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4"/>
        <w:bidiVisual/>
        <w:tblW w:w="5000" w:type="pct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10767"/>
      </w:tblGrid>
      <w:tr w:rsidR="000310E9" w:rsidRPr="000310E9" w14:paraId="74DA7986" w14:textId="77777777" w:rsidTr="004439A1">
        <w:trPr>
          <w:trHeight w:hRule="exact" w:val="1701"/>
          <w:jc w:val="right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</w:tcPr>
          <w:p w14:paraId="43C19769" w14:textId="5FEB04F8" w:rsidR="000310E9" w:rsidRPr="000310E9" w:rsidRDefault="002A4A41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rPr>
                <w:color w:val="FFFFFF" w:themeColor="background1"/>
                <w:sz w:val="2"/>
                <w:szCs w:val="2"/>
                <w:rtl/>
              </w:rPr>
            </w:pPr>
            <w:r>
              <w:rPr>
                <w:rFonts w:eastAsia="Arial"/>
                <w:b/>
                <w:bCs/>
                <w:noProof/>
                <w:color w:val="FFFFFF" w:themeColor="background1"/>
                <w:sz w:val="36"/>
                <w:szCs w:val="36"/>
                <w:lang w:eastAsia="he-IL"/>
              </w:rPr>
              <w:drawing>
                <wp:inline distT="0" distB="0" distL="0" distR="0" wp14:anchorId="2D4ED8FD" wp14:editId="40AE5765">
                  <wp:extent cx="6830034" cy="1097088"/>
                  <wp:effectExtent l="0" t="0" r="0" b="8255"/>
                  <wp:docPr id="6" name="Picture 6" descr="IDB BANK + I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DB BANK + I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107" cy="110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E9" w:rsidRPr="000310E9" w14:paraId="2E6607B7" w14:textId="77777777" w:rsidTr="00775BE2">
        <w:trPr>
          <w:trHeight w:hRule="exact" w:val="1531"/>
          <w:jc w:val="right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2EF4B0" w14:textId="2123A41B" w:rsidR="000A6780" w:rsidRPr="00775BE2" w:rsidRDefault="004E3E96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eastAsia="Arial"/>
                <w:b/>
                <w:bCs/>
                <w:color w:val="000000" w:themeColor="text1"/>
                <w:sz w:val="40"/>
                <w:szCs w:val="40"/>
                <w:lang w:eastAsia="he-IL"/>
              </w:rPr>
            </w:pPr>
            <w:r w:rsidRPr="00775BE2">
              <w:rPr>
                <w:rFonts w:eastAsia="Arial"/>
                <w:b/>
                <w:bCs/>
                <w:color w:val="000000" w:themeColor="text1"/>
                <w:sz w:val="40"/>
                <w:szCs w:val="40"/>
                <w:lang w:eastAsia="he-IL"/>
              </w:rPr>
              <w:t>Request for Proposals – Expression of Interest</w:t>
            </w:r>
          </w:p>
          <w:p w14:paraId="026AF271" w14:textId="0718FC05" w:rsidR="004E3E96" w:rsidRPr="00775BE2" w:rsidRDefault="004E3E96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eastAsia="Arial"/>
                <w:b/>
                <w:bCs/>
                <w:color w:val="000000" w:themeColor="text1"/>
                <w:sz w:val="40"/>
                <w:szCs w:val="40"/>
                <w:rtl/>
                <w:lang w:eastAsia="he-IL"/>
              </w:rPr>
            </w:pPr>
            <w:r w:rsidRPr="00775BE2">
              <w:rPr>
                <w:rFonts w:eastAsia="Arial"/>
                <w:b/>
                <w:bCs/>
                <w:color w:val="000000" w:themeColor="text1"/>
                <w:sz w:val="40"/>
                <w:szCs w:val="40"/>
                <w:lang w:eastAsia="he-IL"/>
              </w:rPr>
              <w:t>IDB CFP</w:t>
            </w:r>
          </w:p>
          <w:p w14:paraId="5285116B" w14:textId="228A52A5" w:rsidR="004E3E96" w:rsidRPr="00775BE2" w:rsidRDefault="004E3E96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eastAsia="Arial"/>
                <w:b/>
                <w:bCs/>
                <w:color w:val="000000" w:themeColor="text1"/>
                <w:sz w:val="24"/>
                <w:szCs w:val="24"/>
                <w:lang w:eastAsia="he-IL"/>
              </w:rPr>
            </w:pPr>
            <w:r w:rsidRPr="00775BE2">
              <w:rPr>
                <w:rFonts w:eastAsia="Arial"/>
                <w:b/>
                <w:bCs/>
                <w:color w:val="000000" w:themeColor="text1"/>
                <w:sz w:val="24"/>
                <w:szCs w:val="24"/>
                <w:lang w:eastAsia="he-IL"/>
              </w:rPr>
              <w:t>AGRInnova – Latin America and the Caribbean</w:t>
            </w:r>
          </w:p>
          <w:p w14:paraId="2E207645" w14:textId="22651A04" w:rsidR="000310E9" w:rsidRPr="000310E9" w:rsidRDefault="00501D9B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noProof/>
                <w:rtl/>
              </w:rPr>
            </w:pPr>
            <w:r w:rsidRPr="00775BE2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2024/0</w:t>
            </w:r>
            <w:r w:rsidR="00601317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7</w:t>
            </w:r>
          </w:p>
        </w:tc>
      </w:tr>
      <w:tr w:rsidR="000310E9" w:rsidRPr="000310E9" w14:paraId="317A54B1" w14:textId="77777777" w:rsidTr="004439A1">
        <w:trPr>
          <w:trHeight w:val="20"/>
          <w:tblHeader/>
          <w:jc w:val="right"/>
        </w:trPr>
        <w:tc>
          <w:tcPr>
            <w:tcW w:w="5000" w:type="pct"/>
            <w:tcBorders>
              <w:top w:val="single" w:sz="2" w:space="0" w:color="1C1A4B"/>
              <w:bottom w:val="single" w:sz="2" w:space="0" w:color="1C1A4B"/>
            </w:tcBorders>
            <w:shd w:val="clear" w:color="auto" w:fill="FFFFFF" w:themeFill="background1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84DC24" w14:textId="5C0A02E6" w:rsidR="000077E9" w:rsidRDefault="00D14E2C" w:rsidP="000077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284"/>
              <w:contextualSpacing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shd w:val="clear" w:color="auto" w:fill="FFFED5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  <w:shd w:val="clear" w:color="auto" w:fill="FFFED5"/>
              </w:rPr>
              <w:t>R</w:t>
            </w:r>
            <w:r w:rsidR="000077E9">
              <w:rPr>
                <w:rFonts w:asciiTheme="minorBidi" w:hAnsiTheme="minorBidi"/>
                <w:color w:val="000000" w:themeColor="text1"/>
                <w:sz w:val="20"/>
                <w:szCs w:val="20"/>
                <w:shd w:val="clear" w:color="auto" w:fill="FFFED5"/>
              </w:rPr>
              <w:t>emov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  <w:shd w:val="clear" w:color="auto" w:fill="FFFED5"/>
              </w:rPr>
              <w:t>e the</w:t>
            </w:r>
            <w:r w:rsidR="000077E9" w:rsidRPr="000077E9">
              <w:rPr>
                <w:rFonts w:asciiTheme="minorBidi" w:hAnsiTheme="minorBidi"/>
                <w:color w:val="000000" w:themeColor="text1"/>
                <w:sz w:val="20"/>
                <w:szCs w:val="20"/>
                <w:shd w:val="clear" w:color="auto" w:fill="FFFED5"/>
              </w:rPr>
              <w:t xml:space="preserve"> yellow background (</w:t>
            </w:r>
            <w:r w:rsidR="000077E9" w:rsidRPr="000077E9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shd w:val="clear" w:color="auto" w:fill="FFFED5"/>
              </w:rPr>
              <w:t>the</w:t>
            </w:r>
            <w:r w:rsidR="000077E9">
              <w:rPr>
                <w:rFonts w:asciiTheme="minorBidi" w:hAnsiTheme="minorBidi"/>
                <w:color w:val="000000" w:themeColor="text1"/>
                <w:sz w:val="20"/>
                <w:szCs w:val="20"/>
                <w:shd w:val="clear" w:color="auto" w:fill="FFFED5"/>
              </w:rPr>
              <w:t xml:space="preserve"> </w:t>
            </w:r>
            <w:r w:rsidR="000077E9" w:rsidRPr="000077E9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shd w:val="clear" w:color="auto" w:fill="FFFED5"/>
              </w:rPr>
              <w:t>highlight</w:t>
            </w:r>
            <w:r w:rsidR="000077E9" w:rsidRPr="000077E9">
              <w:rPr>
                <w:rFonts w:asciiTheme="minorBidi" w:hAnsiTheme="minorBidi"/>
                <w:color w:val="000000" w:themeColor="text1"/>
                <w:sz w:val="20"/>
                <w:szCs w:val="20"/>
                <w:shd w:val="clear" w:color="auto" w:fill="FFFED5"/>
              </w:rPr>
              <w:t>) that indicates the areas in the document that are editable</w:t>
            </w:r>
            <w:r w:rsidR="000077E9">
              <w:rPr>
                <w:rFonts w:asciiTheme="minorBidi" w:hAnsiTheme="minorBidi"/>
                <w:color w:val="000000" w:themeColor="text1"/>
                <w:sz w:val="20"/>
                <w:szCs w:val="20"/>
                <w:shd w:val="clear" w:color="auto" w:fill="FFFED5"/>
              </w:rPr>
              <w:t xml:space="preserve"> as follow:</w:t>
            </w:r>
          </w:p>
          <w:p w14:paraId="071E0E78" w14:textId="77777777" w:rsidR="00D14E2C" w:rsidRPr="00D14E2C" w:rsidRDefault="00D14E2C" w:rsidP="000077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284"/>
              <w:contextualSpacing/>
              <w:jc w:val="center"/>
              <w:rPr>
                <w:rFonts w:asciiTheme="minorBidi" w:hAnsiTheme="minorBidi"/>
                <w:color w:val="000000" w:themeColor="text1"/>
                <w:sz w:val="6"/>
                <w:szCs w:val="6"/>
                <w:shd w:val="clear" w:color="auto" w:fill="FFFED5"/>
                <w:rtl/>
              </w:rPr>
            </w:pPr>
          </w:p>
          <w:p w14:paraId="1E4C9CEA" w14:textId="130CF5E1" w:rsid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10" w:hanging="397"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 "</w:t>
            </w:r>
            <w:r w:rsidRPr="000310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 → "</w:t>
            </w:r>
            <w:r w:rsidRPr="000310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 Editing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 → Uncheck "</w:t>
            </w:r>
            <w:r w:rsidRPr="000310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 the regions I can edit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  <w:p w14:paraId="73417474" w14:textId="77777777" w:rsidR="00D14E2C" w:rsidRPr="00D14E2C" w:rsidRDefault="00D14E2C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10" w:hanging="397"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6"/>
                <w:szCs w:val="6"/>
              </w:rPr>
            </w:pPr>
          </w:p>
          <w:p w14:paraId="54B3C72A" w14:textId="0FEA6845" w:rsidR="000077E9" w:rsidRPr="00D14E2C" w:rsidRDefault="000077E9" w:rsidP="000077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284"/>
              <w:contextualSpacing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</w:pPr>
            <w:r w:rsidRPr="00D14E2C">
              <w:rPr>
                <w:rFonts w:asciiTheme="minorBidi" w:hAnsiTheme="minorBidi"/>
                <w:color w:val="000000" w:themeColor="text1"/>
                <w:sz w:val="20"/>
                <w:szCs w:val="20"/>
                <w:shd w:val="clear" w:color="auto" w:fill="FFFED5"/>
              </w:rPr>
              <w:t>(</w:t>
            </w:r>
            <w:r w:rsidR="00D14E2C" w:rsidRPr="00D14E2C">
              <w:rPr>
                <w:rFonts w:asciiTheme="minorBidi" w:hAnsiTheme="minorBidi"/>
                <w:color w:val="000000" w:themeColor="text1"/>
                <w:sz w:val="20"/>
                <w:szCs w:val="20"/>
                <w:shd w:val="clear" w:color="auto" w:fill="FFFED5"/>
              </w:rPr>
              <w:t>S</w:t>
            </w:r>
            <w:r w:rsidRPr="00D14E2C">
              <w:rPr>
                <w:rFonts w:asciiTheme="minorBidi" w:hAnsiTheme="minorBidi"/>
                <w:color w:val="000000" w:themeColor="text1"/>
                <w:sz w:val="20"/>
                <w:szCs w:val="20"/>
                <w:shd w:val="clear" w:color="auto" w:fill="FFFED5"/>
              </w:rPr>
              <w:t>hould be done every time the document is opened)</w:t>
            </w:r>
          </w:p>
          <w:p w14:paraId="1A4A5A63" w14:textId="6A5D7489" w:rsidR="000077E9" w:rsidRPr="000310E9" w:rsidRDefault="000077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10" w:hanging="397"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</w:tc>
      </w:tr>
    </w:tbl>
    <w:p w14:paraId="71A959A6" w14:textId="2DB7832F" w:rsidR="00B419A0" w:rsidRDefault="00B419A0" w:rsidP="000310E9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tbl>
      <w:tblPr>
        <w:tblStyle w:val="TableGrid4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948"/>
        <w:gridCol w:w="946"/>
        <w:gridCol w:w="946"/>
        <w:gridCol w:w="946"/>
        <w:gridCol w:w="1741"/>
        <w:gridCol w:w="569"/>
        <w:gridCol w:w="424"/>
        <w:gridCol w:w="4253"/>
      </w:tblGrid>
      <w:tr w:rsidR="00EA76DB" w:rsidRPr="00721116" w14:paraId="2BCD966E" w14:textId="77777777" w:rsidTr="004C204A">
        <w:trPr>
          <w:trHeight w:hRule="exact" w:val="170"/>
          <w:jc w:val="center"/>
        </w:trPr>
        <w:tc>
          <w:tcPr>
            <w:tcW w:w="440" w:type="pct"/>
            <w:shd w:val="clear" w:color="auto" w:fill="FFFFFF" w:themeFill="background1"/>
            <w:vAlign w:val="center"/>
          </w:tcPr>
          <w:p w14:paraId="7EE672D7" w14:textId="67B4EFE2" w:rsidR="00EA76DB" w:rsidRPr="003547E3" w:rsidRDefault="003D74D9" w:rsidP="00766D60">
            <w:pPr>
              <w:pStyle w:val="Norm"/>
              <w:rPr>
                <w:noProof/>
                <w:sz w:val="8"/>
                <w:szCs w:val="8"/>
              </w:rPr>
            </w:pPr>
            <w:bookmarkStart w:id="0" w:name="bm_build_number" w:colFirst="1" w:colLast="1"/>
            <w:bookmarkStart w:id="1" w:name="bm_template_vers" w:colFirst="2" w:colLast="2"/>
            <w:bookmarkStart w:id="2" w:name="bm_track_num" w:colFirst="3" w:colLast="3"/>
            <w:bookmarkStart w:id="3" w:name="bm_track_name" w:colFirst="4" w:colLast="4"/>
            <w:bookmarkStart w:id="4" w:name="bm_template_date" w:colFirst="0" w:colLast="0"/>
            <w:bookmarkStart w:id="5" w:name="_Hlk94520614"/>
            <w:bookmarkStart w:id="6" w:name="bm_req_assimilate_ready" w:colFirst="5" w:colLast="5"/>
            <w:bookmarkStart w:id="7" w:name="bm_template_name" w:colFirst="7" w:colLast="7"/>
            <w:r>
              <w:rPr>
                <w:noProof/>
                <w:sz w:val="8"/>
                <w:szCs w:val="8"/>
              </w:rPr>
              <w:t>11.07.2024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14:paraId="69D0A4DA" w14:textId="77777777" w:rsidR="00EA76DB" w:rsidRPr="003547E3" w:rsidRDefault="00EA76DB" w:rsidP="00131571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14:paraId="04513E0E" w14:textId="5543EE7D" w:rsidR="00EA76DB" w:rsidRPr="003547E3" w:rsidRDefault="003D74D9" w:rsidP="00131571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v2.10.11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14:paraId="3BC6400E" w14:textId="3C1C25FC" w:rsidR="00EA76DB" w:rsidRPr="003547E3" w:rsidRDefault="003D74D9" w:rsidP="00131571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track_idb_cfp</w:t>
            </w: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3F942FEE" w14:textId="604D9774" w:rsidR="00EA76DB" w:rsidRPr="003547E3" w:rsidRDefault="00EA76DB" w:rsidP="00131571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14:paraId="32FF84F2" w14:textId="77777777" w:rsidR="00EA76DB" w:rsidRPr="003547E3" w:rsidRDefault="00EA76DB" w:rsidP="00131571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</w:p>
        </w:tc>
        <w:sdt>
          <w:sdtPr>
            <w:rPr>
              <w:noProof/>
              <w:color w:val="595959" w:themeColor="text1" w:themeTint="A6"/>
              <w:sz w:val="8"/>
              <w:szCs w:val="8"/>
            </w:rPr>
            <w:alias w:val="template_series"/>
            <w:tag w:val="template_series"/>
            <w:id w:val="-1110425577"/>
            <w:lock w:val="sdtLocked"/>
            <w:placeholder>
              <w:docPart w:val="99653091005F492291319F292DBB193E"/>
            </w:placeholder>
          </w:sdtPr>
          <w:sdtEndPr/>
          <w:sdtContent>
            <w:tc>
              <w:tcPr>
                <w:tcW w:w="197" w:type="pct"/>
                <w:shd w:val="clear" w:color="auto" w:fill="FFFFFF" w:themeFill="background1"/>
                <w:vAlign w:val="center"/>
              </w:tcPr>
              <w:p w14:paraId="0F9BF655" w14:textId="4BAA18E8" w:rsidR="00EA76DB" w:rsidRPr="003547E3" w:rsidRDefault="003D74D9" w:rsidP="00131571">
                <w:pPr>
                  <w:bidi w:val="0"/>
                  <w:jc w:val="center"/>
                  <w:rPr>
                    <w:noProof/>
                    <w:color w:val="595959" w:themeColor="text1" w:themeTint="A6"/>
                    <w:sz w:val="8"/>
                    <w:szCs w:val="8"/>
                  </w:rPr>
                </w:pPr>
                <w:r>
                  <w:rPr>
                    <w:noProof/>
                    <w:color w:val="595959" w:themeColor="text1" w:themeTint="A6"/>
                    <w:sz w:val="8"/>
                    <w:szCs w:val="8"/>
                  </w:rPr>
                  <w:t>v2.10</w:t>
                </w:r>
              </w:p>
            </w:tc>
          </w:sdtContent>
        </w:sdt>
        <w:tc>
          <w:tcPr>
            <w:tcW w:w="1975" w:type="pct"/>
            <w:shd w:val="clear" w:color="auto" w:fill="FFFFFF" w:themeFill="background1"/>
            <w:vAlign w:val="center"/>
          </w:tcPr>
          <w:p w14:paraId="6D45DA1E" w14:textId="27C3BEC4" w:rsidR="00EA76DB" w:rsidRPr="003547E3" w:rsidRDefault="003D74D9" w:rsidP="00131571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Req for Proposal - IDB CFP - AGRInnova_v2.10.11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743075D7" w14:textId="77777777" w:rsidR="00E06511" w:rsidRPr="000310E9" w:rsidRDefault="00E06511" w:rsidP="000310E9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</w:rPr>
      </w:pPr>
    </w:p>
    <w:p w14:paraId="42718FC3" w14:textId="1901DFAB" w:rsidR="000310E9" w:rsidRPr="00340D14" w:rsidRDefault="00D14E2C" w:rsidP="000310E9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jc w:val="center"/>
        <w:rPr>
          <w:b/>
          <w:bCs/>
          <w:color w:val="002060"/>
          <w:sz w:val="40"/>
          <w:szCs w:val="40"/>
          <w:rtl/>
        </w:rPr>
      </w:pPr>
      <w:r w:rsidRPr="00340D14">
        <w:rPr>
          <w:b/>
          <w:bCs/>
          <w:color w:val="002060"/>
          <w:sz w:val="40"/>
          <w:szCs w:val="40"/>
        </w:rPr>
        <w:t>Table of Content</w:t>
      </w:r>
    </w:p>
    <w:bookmarkStart w:id="8" w:name="_Toc505100751"/>
    <w:p w14:paraId="300C30AE" w14:textId="46827094" w:rsidR="003D74D9" w:rsidRDefault="00377EE4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L" w:eastAsia="en-IL"/>
        </w:rPr>
      </w:pPr>
      <w:r>
        <w:rPr>
          <w:sz w:val="2"/>
          <w:szCs w:val="2"/>
          <w:rtl/>
        </w:rPr>
        <w:fldChar w:fldCharType="begin"/>
      </w:r>
      <w:r>
        <w:rPr>
          <w:sz w:val="2"/>
          <w:szCs w:val="2"/>
          <w:rtl/>
        </w:rPr>
        <w:instrText xml:space="preserve"> </w:instrText>
      </w:r>
      <w:r>
        <w:rPr>
          <w:sz w:val="2"/>
          <w:szCs w:val="2"/>
        </w:rPr>
        <w:instrText>TOC</w:instrText>
      </w:r>
      <w:r>
        <w:rPr>
          <w:sz w:val="2"/>
          <w:szCs w:val="2"/>
          <w:rtl/>
        </w:rPr>
        <w:instrText xml:space="preserve"> \</w:instrText>
      </w:r>
      <w:r>
        <w:rPr>
          <w:sz w:val="2"/>
          <w:szCs w:val="2"/>
        </w:rPr>
        <w:instrText>o "1-3" \n \h \z \u</w:instrText>
      </w:r>
      <w:r>
        <w:rPr>
          <w:sz w:val="2"/>
          <w:szCs w:val="2"/>
          <w:rtl/>
        </w:rPr>
        <w:instrText xml:space="preserve"> </w:instrText>
      </w:r>
      <w:r>
        <w:rPr>
          <w:sz w:val="2"/>
          <w:szCs w:val="2"/>
          <w:rtl/>
        </w:rPr>
        <w:fldChar w:fldCharType="separate"/>
      </w:r>
      <w:hyperlink w:anchor="_Toc171595048" w:history="1">
        <w:r w:rsidR="003D74D9" w:rsidRPr="00532589">
          <w:rPr>
            <w:rStyle w:val="Hyperlink"/>
          </w:rPr>
          <w:t>1</w:t>
        </w:r>
        <w:r w:rsidR="003D74D9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lang w:val="en-IL" w:eastAsia="en-IL"/>
          </w:rPr>
          <w:tab/>
        </w:r>
        <w:r w:rsidR="003D74D9" w:rsidRPr="00532589">
          <w:rPr>
            <w:rStyle w:val="Hyperlink"/>
          </w:rPr>
          <w:t>Relevant pilot project / technology sectors</w:t>
        </w:r>
      </w:hyperlink>
    </w:p>
    <w:p w14:paraId="5EB43E07" w14:textId="6158311F" w:rsidR="003D74D9" w:rsidRDefault="00337D9E">
      <w:pPr>
        <w:pStyle w:val="TOC2"/>
        <w:rPr>
          <w:rFonts w:asciiTheme="minorHAnsi" w:hAnsiTheme="minorHAnsi"/>
          <w:color w:val="auto"/>
          <w:sz w:val="22"/>
          <w:szCs w:val="22"/>
          <w:lang w:val="en-IL" w:eastAsia="en-IL"/>
        </w:rPr>
      </w:pPr>
      <w:hyperlink w:anchor="_Toc171595049" w:history="1">
        <w:r w:rsidR="003D74D9" w:rsidRPr="00532589">
          <w:rPr>
            <w:rStyle w:val="Hyperlink"/>
          </w:rPr>
          <w:t>1.1</w:t>
        </w:r>
        <w:r w:rsidR="003D74D9">
          <w:rPr>
            <w:rFonts w:asciiTheme="minorHAnsi" w:hAnsiTheme="minorHAnsi"/>
            <w:color w:val="auto"/>
            <w:sz w:val="22"/>
            <w:szCs w:val="22"/>
            <w:lang w:val="en-IL" w:eastAsia="en-IL"/>
          </w:rPr>
          <w:tab/>
        </w:r>
        <w:r w:rsidR="003D74D9" w:rsidRPr="00532589">
          <w:rPr>
            <w:rStyle w:val="Hyperlink"/>
          </w:rPr>
          <w:t>Boost productivity – growing population and food security</w:t>
        </w:r>
      </w:hyperlink>
    </w:p>
    <w:p w14:paraId="43BC82EF" w14:textId="266E880E" w:rsidR="003D74D9" w:rsidRDefault="00337D9E">
      <w:pPr>
        <w:pStyle w:val="TOC2"/>
        <w:rPr>
          <w:rFonts w:asciiTheme="minorHAnsi" w:hAnsiTheme="minorHAnsi"/>
          <w:color w:val="auto"/>
          <w:sz w:val="22"/>
          <w:szCs w:val="22"/>
          <w:lang w:val="en-IL" w:eastAsia="en-IL"/>
        </w:rPr>
      </w:pPr>
      <w:hyperlink w:anchor="_Toc171595050" w:history="1">
        <w:r w:rsidR="003D74D9" w:rsidRPr="00532589">
          <w:rPr>
            <w:rStyle w:val="Hyperlink"/>
          </w:rPr>
          <w:t>1.2</w:t>
        </w:r>
        <w:r w:rsidR="003D74D9">
          <w:rPr>
            <w:rFonts w:asciiTheme="minorHAnsi" w:hAnsiTheme="minorHAnsi"/>
            <w:color w:val="auto"/>
            <w:sz w:val="22"/>
            <w:szCs w:val="22"/>
            <w:lang w:val="en-IL" w:eastAsia="en-IL"/>
          </w:rPr>
          <w:tab/>
        </w:r>
        <w:r w:rsidR="003D74D9" w:rsidRPr="00532589">
          <w:rPr>
            <w:rStyle w:val="Hyperlink"/>
          </w:rPr>
          <w:t>Improve sustainability</w:t>
        </w:r>
      </w:hyperlink>
    </w:p>
    <w:p w14:paraId="31F7F659" w14:textId="623A5BA1" w:rsidR="003D74D9" w:rsidRDefault="00337D9E">
      <w:pPr>
        <w:pStyle w:val="TOC2"/>
        <w:rPr>
          <w:rFonts w:asciiTheme="minorHAnsi" w:hAnsiTheme="minorHAnsi"/>
          <w:color w:val="auto"/>
          <w:sz w:val="22"/>
          <w:szCs w:val="22"/>
          <w:lang w:val="en-IL" w:eastAsia="en-IL"/>
        </w:rPr>
      </w:pPr>
      <w:hyperlink w:anchor="_Toc171595051" w:history="1">
        <w:r w:rsidR="003D74D9" w:rsidRPr="00532589">
          <w:rPr>
            <w:rStyle w:val="Hyperlink"/>
          </w:rPr>
          <w:t>1.3</w:t>
        </w:r>
        <w:r w:rsidR="003D74D9">
          <w:rPr>
            <w:rFonts w:asciiTheme="minorHAnsi" w:hAnsiTheme="minorHAnsi"/>
            <w:color w:val="auto"/>
            <w:sz w:val="22"/>
            <w:szCs w:val="22"/>
            <w:lang w:val="en-IL" w:eastAsia="en-IL"/>
          </w:rPr>
          <w:tab/>
        </w:r>
        <w:r w:rsidR="003D74D9" w:rsidRPr="00532589">
          <w:rPr>
            <w:rStyle w:val="Hyperlink"/>
          </w:rPr>
          <w:t>Challenge</w:t>
        </w:r>
      </w:hyperlink>
    </w:p>
    <w:p w14:paraId="10B280E9" w14:textId="0F0668CB" w:rsidR="003D74D9" w:rsidRDefault="00337D9E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L" w:eastAsia="en-IL"/>
        </w:rPr>
      </w:pPr>
      <w:hyperlink w:anchor="_Toc171595052" w:history="1">
        <w:r w:rsidR="003D74D9" w:rsidRPr="00532589">
          <w:rPr>
            <w:rStyle w:val="Hyperlink"/>
            <w:rtl/>
          </w:rPr>
          <w:t>2</w:t>
        </w:r>
        <w:r w:rsidR="003D74D9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lang w:val="en-IL" w:eastAsia="en-IL"/>
          </w:rPr>
          <w:tab/>
        </w:r>
        <w:r w:rsidR="003D74D9" w:rsidRPr="00532589">
          <w:rPr>
            <w:rStyle w:val="Hyperlink"/>
          </w:rPr>
          <w:t>Executive Summary</w:t>
        </w:r>
      </w:hyperlink>
    </w:p>
    <w:p w14:paraId="2B08368C" w14:textId="0117B124" w:rsidR="003D74D9" w:rsidRDefault="00337D9E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L" w:eastAsia="en-IL"/>
        </w:rPr>
      </w:pPr>
      <w:hyperlink w:anchor="_Toc171595053" w:history="1">
        <w:r w:rsidR="003D74D9" w:rsidRPr="00532589">
          <w:rPr>
            <w:rStyle w:val="Hyperlink"/>
          </w:rPr>
          <w:t>3</w:t>
        </w:r>
        <w:r w:rsidR="003D74D9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lang w:val="en-IL" w:eastAsia="en-IL"/>
          </w:rPr>
          <w:tab/>
        </w:r>
        <w:r w:rsidR="003D74D9" w:rsidRPr="00532589">
          <w:rPr>
            <w:rStyle w:val="Hyperlink"/>
          </w:rPr>
          <w:t>Part 1 - Company details and background</w:t>
        </w:r>
      </w:hyperlink>
    </w:p>
    <w:p w14:paraId="752172C5" w14:textId="05BD2A98" w:rsidR="003D74D9" w:rsidRDefault="00337D9E">
      <w:pPr>
        <w:pStyle w:val="TOC2"/>
        <w:rPr>
          <w:rFonts w:asciiTheme="minorHAnsi" w:hAnsiTheme="minorHAnsi"/>
          <w:color w:val="auto"/>
          <w:sz w:val="22"/>
          <w:szCs w:val="22"/>
          <w:lang w:val="en-IL" w:eastAsia="en-IL"/>
        </w:rPr>
      </w:pPr>
      <w:hyperlink w:anchor="_Toc171595054" w:history="1">
        <w:r w:rsidR="003D74D9" w:rsidRPr="00532589">
          <w:rPr>
            <w:rStyle w:val="Hyperlink"/>
          </w:rPr>
          <w:t>3.1</w:t>
        </w:r>
        <w:r w:rsidR="003D74D9">
          <w:rPr>
            <w:rFonts w:asciiTheme="minorHAnsi" w:hAnsiTheme="minorHAnsi"/>
            <w:color w:val="auto"/>
            <w:sz w:val="22"/>
            <w:szCs w:val="22"/>
            <w:lang w:val="en-IL" w:eastAsia="en-IL"/>
          </w:rPr>
          <w:tab/>
        </w:r>
        <w:r w:rsidR="003D74D9" w:rsidRPr="00532589">
          <w:rPr>
            <w:rStyle w:val="Hyperlink"/>
          </w:rPr>
          <w:t>Project Participant</w:t>
        </w:r>
      </w:hyperlink>
    </w:p>
    <w:p w14:paraId="1F3CEE92" w14:textId="3B81E2D7" w:rsidR="003D74D9" w:rsidRDefault="00337D9E">
      <w:pPr>
        <w:pStyle w:val="TOC2"/>
        <w:rPr>
          <w:rFonts w:asciiTheme="minorHAnsi" w:hAnsiTheme="minorHAnsi"/>
          <w:color w:val="auto"/>
          <w:sz w:val="22"/>
          <w:szCs w:val="22"/>
          <w:lang w:val="en-IL" w:eastAsia="en-IL"/>
        </w:rPr>
      </w:pPr>
      <w:hyperlink w:anchor="_Toc171595055" w:history="1">
        <w:r w:rsidR="003D74D9" w:rsidRPr="00532589">
          <w:rPr>
            <w:rStyle w:val="Hyperlink"/>
          </w:rPr>
          <w:t>3.2</w:t>
        </w:r>
        <w:r w:rsidR="003D74D9">
          <w:rPr>
            <w:rFonts w:asciiTheme="minorHAnsi" w:hAnsiTheme="minorHAnsi"/>
            <w:color w:val="auto"/>
            <w:sz w:val="22"/>
            <w:szCs w:val="22"/>
            <w:lang w:val="en-IL" w:eastAsia="en-IL"/>
          </w:rPr>
          <w:tab/>
        </w:r>
        <w:r w:rsidR="003D74D9" w:rsidRPr="00532589">
          <w:rPr>
            <w:rStyle w:val="Hyperlink"/>
          </w:rPr>
          <w:t>Contact person</w:t>
        </w:r>
      </w:hyperlink>
    </w:p>
    <w:p w14:paraId="7F992C61" w14:textId="63F96AF5" w:rsidR="003D74D9" w:rsidRDefault="00337D9E">
      <w:pPr>
        <w:pStyle w:val="TOC2"/>
        <w:rPr>
          <w:rFonts w:asciiTheme="minorHAnsi" w:hAnsiTheme="minorHAnsi"/>
          <w:color w:val="auto"/>
          <w:sz w:val="22"/>
          <w:szCs w:val="22"/>
          <w:lang w:val="en-IL" w:eastAsia="en-IL"/>
        </w:rPr>
      </w:pPr>
      <w:hyperlink w:anchor="_Toc171595056" w:history="1">
        <w:r w:rsidR="003D74D9" w:rsidRPr="00532589">
          <w:rPr>
            <w:rStyle w:val="Hyperlink"/>
          </w:rPr>
          <w:t>3.3</w:t>
        </w:r>
        <w:r w:rsidR="003D74D9">
          <w:rPr>
            <w:rFonts w:asciiTheme="minorHAnsi" w:hAnsiTheme="minorHAnsi"/>
            <w:color w:val="auto"/>
            <w:sz w:val="22"/>
            <w:szCs w:val="22"/>
            <w:lang w:val="en-IL" w:eastAsia="en-IL"/>
          </w:rPr>
          <w:tab/>
        </w:r>
        <w:r w:rsidR="003D74D9" w:rsidRPr="00532589">
          <w:rPr>
            <w:rStyle w:val="Hyperlink"/>
          </w:rPr>
          <w:t>Organization Background</w:t>
        </w:r>
      </w:hyperlink>
    </w:p>
    <w:p w14:paraId="3248812C" w14:textId="12EEFFB7" w:rsidR="003D74D9" w:rsidRDefault="00337D9E">
      <w:pPr>
        <w:pStyle w:val="TOC3"/>
        <w:rPr>
          <w:rFonts w:asciiTheme="minorHAnsi" w:hAnsiTheme="minorHAnsi" w:cstheme="minorBidi"/>
          <w:color w:val="auto"/>
          <w:lang w:val="en-IL" w:eastAsia="en-IL"/>
        </w:rPr>
      </w:pPr>
      <w:hyperlink w:anchor="_Toc171595057" w:history="1">
        <w:r w:rsidR="003D74D9" w:rsidRPr="00532589">
          <w:rPr>
            <w:rStyle w:val="Hyperlink"/>
          </w:rPr>
          <w:t>3.3.1</w:t>
        </w:r>
        <w:r w:rsidR="003D74D9">
          <w:rPr>
            <w:rFonts w:asciiTheme="minorHAnsi" w:hAnsiTheme="minorHAnsi" w:cstheme="minorBidi"/>
            <w:color w:val="auto"/>
            <w:lang w:val="en-IL" w:eastAsia="en-IL"/>
          </w:rPr>
          <w:tab/>
        </w:r>
        <w:r w:rsidR="003D74D9" w:rsidRPr="00532589">
          <w:rPr>
            <w:rStyle w:val="Hyperlink"/>
          </w:rPr>
          <w:t>General Business Description &amp; Area of Expertise</w:t>
        </w:r>
      </w:hyperlink>
    </w:p>
    <w:p w14:paraId="2290393F" w14:textId="00086E81" w:rsidR="003D74D9" w:rsidRDefault="00337D9E">
      <w:pPr>
        <w:pStyle w:val="TOC3"/>
        <w:rPr>
          <w:rFonts w:asciiTheme="minorHAnsi" w:hAnsiTheme="minorHAnsi" w:cstheme="minorBidi"/>
          <w:color w:val="auto"/>
          <w:lang w:val="en-IL" w:eastAsia="en-IL"/>
        </w:rPr>
      </w:pPr>
      <w:hyperlink w:anchor="_Toc171595058" w:history="1">
        <w:r w:rsidR="003D74D9" w:rsidRPr="00532589">
          <w:rPr>
            <w:rStyle w:val="Hyperlink"/>
          </w:rPr>
          <w:t>3.3.2</w:t>
        </w:r>
        <w:r w:rsidR="003D74D9">
          <w:rPr>
            <w:rFonts w:asciiTheme="minorHAnsi" w:hAnsiTheme="minorHAnsi" w:cstheme="minorBidi"/>
            <w:color w:val="auto"/>
            <w:lang w:val="en-IL" w:eastAsia="en-IL"/>
          </w:rPr>
          <w:tab/>
        </w:r>
        <w:r w:rsidR="003D74D9" w:rsidRPr="00532589">
          <w:rPr>
            <w:rStyle w:val="Hyperlink"/>
          </w:rPr>
          <w:t>Revenues and investments during last three / five years</w:t>
        </w:r>
      </w:hyperlink>
    </w:p>
    <w:p w14:paraId="11F0EB93" w14:textId="0A1A11C3" w:rsidR="003D74D9" w:rsidRDefault="00337D9E">
      <w:pPr>
        <w:pStyle w:val="TOC3"/>
        <w:rPr>
          <w:rFonts w:asciiTheme="minorHAnsi" w:hAnsiTheme="minorHAnsi" w:cstheme="minorBidi"/>
          <w:color w:val="auto"/>
          <w:lang w:val="en-IL" w:eastAsia="en-IL"/>
        </w:rPr>
      </w:pPr>
      <w:hyperlink w:anchor="_Toc171595059" w:history="1">
        <w:r w:rsidR="003D74D9" w:rsidRPr="00532589">
          <w:rPr>
            <w:rStyle w:val="Hyperlink"/>
          </w:rPr>
          <w:t>3.3.3</w:t>
        </w:r>
        <w:r w:rsidR="003D74D9">
          <w:rPr>
            <w:rFonts w:asciiTheme="minorHAnsi" w:hAnsiTheme="minorHAnsi" w:cstheme="minorBidi"/>
            <w:color w:val="auto"/>
            <w:lang w:val="en-IL" w:eastAsia="en-IL"/>
          </w:rPr>
          <w:tab/>
        </w:r>
        <w:r w:rsidR="003D74D9" w:rsidRPr="00532589">
          <w:rPr>
            <w:rStyle w:val="Hyperlink"/>
          </w:rPr>
          <w:t>Technology Description (Main Products/Services)</w:t>
        </w:r>
      </w:hyperlink>
    </w:p>
    <w:p w14:paraId="628A1707" w14:textId="10FAEC19" w:rsidR="003D74D9" w:rsidRDefault="00337D9E">
      <w:pPr>
        <w:pStyle w:val="TOC3"/>
        <w:rPr>
          <w:rFonts w:asciiTheme="minorHAnsi" w:hAnsiTheme="minorHAnsi" w:cstheme="minorBidi"/>
          <w:color w:val="auto"/>
          <w:lang w:val="en-IL" w:eastAsia="en-IL"/>
        </w:rPr>
      </w:pPr>
      <w:hyperlink w:anchor="_Toc171595060" w:history="1">
        <w:r w:rsidR="003D74D9" w:rsidRPr="00532589">
          <w:rPr>
            <w:rStyle w:val="Hyperlink"/>
          </w:rPr>
          <w:t>3.3.4</w:t>
        </w:r>
        <w:r w:rsidR="003D74D9">
          <w:rPr>
            <w:rFonts w:asciiTheme="minorHAnsi" w:hAnsiTheme="minorHAnsi" w:cstheme="minorBidi"/>
            <w:color w:val="auto"/>
            <w:lang w:val="en-IL" w:eastAsia="en-IL"/>
          </w:rPr>
          <w:tab/>
        </w:r>
        <w:r w:rsidR="003D74D9" w:rsidRPr="00532589">
          <w:rPr>
            <w:rStyle w:val="Hyperlink"/>
          </w:rPr>
          <w:t>IP Status</w:t>
        </w:r>
      </w:hyperlink>
    </w:p>
    <w:p w14:paraId="66A26353" w14:textId="0AA8B13A" w:rsidR="003D74D9" w:rsidRDefault="00337D9E">
      <w:pPr>
        <w:pStyle w:val="TOC3"/>
        <w:rPr>
          <w:rFonts w:asciiTheme="minorHAnsi" w:hAnsiTheme="minorHAnsi" w:cstheme="minorBidi"/>
          <w:color w:val="auto"/>
          <w:lang w:val="en-IL" w:eastAsia="en-IL"/>
        </w:rPr>
      </w:pPr>
      <w:hyperlink w:anchor="_Toc171595061" w:history="1">
        <w:r w:rsidR="003D74D9" w:rsidRPr="00532589">
          <w:rPr>
            <w:rStyle w:val="Hyperlink"/>
          </w:rPr>
          <w:t>3.3.5</w:t>
        </w:r>
        <w:r w:rsidR="003D74D9">
          <w:rPr>
            <w:rFonts w:asciiTheme="minorHAnsi" w:hAnsiTheme="minorHAnsi" w:cstheme="minorBidi"/>
            <w:color w:val="auto"/>
            <w:lang w:val="en-IL" w:eastAsia="en-IL"/>
          </w:rPr>
          <w:tab/>
        </w:r>
        <w:r w:rsidR="003D74D9" w:rsidRPr="00532589">
          <w:rPr>
            <w:rStyle w:val="Hyperlink"/>
          </w:rPr>
          <w:t>Status Technology / Products Development</w:t>
        </w:r>
      </w:hyperlink>
    </w:p>
    <w:p w14:paraId="7EC943AF" w14:textId="18CD834A" w:rsidR="003D74D9" w:rsidRDefault="00337D9E">
      <w:pPr>
        <w:pStyle w:val="TOC3"/>
        <w:rPr>
          <w:rFonts w:asciiTheme="minorHAnsi" w:hAnsiTheme="minorHAnsi" w:cstheme="minorBidi"/>
          <w:color w:val="auto"/>
          <w:lang w:val="en-IL" w:eastAsia="en-IL"/>
        </w:rPr>
      </w:pPr>
      <w:hyperlink w:anchor="_Toc171595062" w:history="1">
        <w:r w:rsidR="003D74D9" w:rsidRPr="00532589">
          <w:rPr>
            <w:rStyle w:val="Hyperlink"/>
          </w:rPr>
          <w:t>3.3.6</w:t>
        </w:r>
        <w:r w:rsidR="003D74D9">
          <w:rPr>
            <w:rFonts w:asciiTheme="minorHAnsi" w:hAnsiTheme="minorHAnsi" w:cstheme="minorBidi"/>
            <w:color w:val="auto"/>
            <w:lang w:val="en-IL" w:eastAsia="en-IL"/>
          </w:rPr>
          <w:tab/>
        </w:r>
        <w:r w:rsidR="003D74D9" w:rsidRPr="00532589">
          <w:rPr>
            <w:rStyle w:val="Hyperlink"/>
          </w:rPr>
          <w:t>Targeted Customers and Market</w:t>
        </w:r>
      </w:hyperlink>
    </w:p>
    <w:p w14:paraId="0A369D4B" w14:textId="6DBEF635" w:rsidR="003D74D9" w:rsidRDefault="00337D9E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L" w:eastAsia="en-IL"/>
        </w:rPr>
      </w:pPr>
      <w:hyperlink w:anchor="_Toc171595063" w:history="1">
        <w:r w:rsidR="003D74D9" w:rsidRPr="00532589">
          <w:rPr>
            <w:rStyle w:val="Hyperlink"/>
          </w:rPr>
          <w:t>4</w:t>
        </w:r>
        <w:r w:rsidR="003D74D9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lang w:val="en-IL" w:eastAsia="en-IL"/>
          </w:rPr>
          <w:tab/>
        </w:r>
        <w:r w:rsidR="003D74D9" w:rsidRPr="00532589">
          <w:rPr>
            <w:rStyle w:val="Hyperlink"/>
          </w:rPr>
          <w:t>Part 2 – Company Experience</w:t>
        </w:r>
      </w:hyperlink>
    </w:p>
    <w:p w14:paraId="6C3CFE84" w14:textId="3D271799" w:rsidR="003D74D9" w:rsidRDefault="00337D9E">
      <w:pPr>
        <w:pStyle w:val="TOC2"/>
        <w:rPr>
          <w:rFonts w:asciiTheme="minorHAnsi" w:hAnsiTheme="minorHAnsi"/>
          <w:color w:val="auto"/>
          <w:sz w:val="22"/>
          <w:szCs w:val="22"/>
          <w:lang w:val="en-IL" w:eastAsia="en-IL"/>
        </w:rPr>
      </w:pPr>
      <w:hyperlink w:anchor="_Toc171595064" w:history="1">
        <w:r w:rsidR="003D74D9" w:rsidRPr="00532589">
          <w:rPr>
            <w:rStyle w:val="Hyperlink"/>
          </w:rPr>
          <w:t>4.1</w:t>
        </w:r>
        <w:r w:rsidR="003D74D9">
          <w:rPr>
            <w:rFonts w:asciiTheme="minorHAnsi" w:hAnsiTheme="minorHAnsi"/>
            <w:color w:val="auto"/>
            <w:sz w:val="22"/>
            <w:szCs w:val="22"/>
            <w:lang w:val="en-IL" w:eastAsia="en-IL"/>
          </w:rPr>
          <w:tab/>
        </w:r>
        <w:r w:rsidR="003D74D9" w:rsidRPr="00532589">
          <w:rPr>
            <w:rStyle w:val="Hyperlink"/>
          </w:rPr>
          <w:t>Company experience in Israel</w:t>
        </w:r>
      </w:hyperlink>
    </w:p>
    <w:p w14:paraId="7AFCF799" w14:textId="4DF68A8E" w:rsidR="003D74D9" w:rsidRDefault="00337D9E">
      <w:pPr>
        <w:pStyle w:val="TOC2"/>
        <w:rPr>
          <w:rFonts w:asciiTheme="minorHAnsi" w:hAnsiTheme="minorHAnsi"/>
          <w:color w:val="auto"/>
          <w:sz w:val="22"/>
          <w:szCs w:val="22"/>
          <w:lang w:val="en-IL" w:eastAsia="en-IL"/>
        </w:rPr>
      </w:pPr>
      <w:hyperlink w:anchor="_Toc171595065" w:history="1">
        <w:r w:rsidR="003D74D9" w:rsidRPr="00532589">
          <w:rPr>
            <w:rStyle w:val="Hyperlink"/>
          </w:rPr>
          <w:t>4.2</w:t>
        </w:r>
        <w:r w:rsidR="003D74D9">
          <w:rPr>
            <w:rFonts w:asciiTheme="minorHAnsi" w:hAnsiTheme="minorHAnsi"/>
            <w:color w:val="auto"/>
            <w:sz w:val="22"/>
            <w:szCs w:val="22"/>
            <w:lang w:val="en-IL" w:eastAsia="en-IL"/>
          </w:rPr>
          <w:tab/>
        </w:r>
        <w:r w:rsidR="003D74D9" w:rsidRPr="00532589">
          <w:rPr>
            <w:rStyle w:val="Hyperlink"/>
          </w:rPr>
          <w:t>Did you already perform in Israel Pilots / Full-scale projects?</w:t>
        </w:r>
      </w:hyperlink>
    </w:p>
    <w:p w14:paraId="55B3AD47" w14:textId="37C95F2D" w:rsidR="003D74D9" w:rsidRDefault="00337D9E">
      <w:pPr>
        <w:pStyle w:val="TOC2"/>
        <w:rPr>
          <w:rFonts w:asciiTheme="minorHAnsi" w:hAnsiTheme="minorHAnsi"/>
          <w:color w:val="auto"/>
          <w:sz w:val="22"/>
          <w:szCs w:val="22"/>
          <w:lang w:val="en-IL" w:eastAsia="en-IL"/>
        </w:rPr>
      </w:pPr>
      <w:hyperlink w:anchor="_Toc171595066" w:history="1">
        <w:r w:rsidR="003D74D9" w:rsidRPr="00532589">
          <w:rPr>
            <w:rStyle w:val="Hyperlink"/>
          </w:rPr>
          <w:t>4.3</w:t>
        </w:r>
        <w:r w:rsidR="003D74D9">
          <w:rPr>
            <w:rFonts w:asciiTheme="minorHAnsi" w:hAnsiTheme="minorHAnsi"/>
            <w:color w:val="auto"/>
            <w:sz w:val="22"/>
            <w:szCs w:val="22"/>
            <w:lang w:val="en-IL" w:eastAsia="en-IL"/>
          </w:rPr>
          <w:tab/>
        </w:r>
        <w:r w:rsidR="003D74D9" w:rsidRPr="00532589">
          <w:rPr>
            <w:rStyle w:val="Hyperlink"/>
          </w:rPr>
          <w:t>Have you already performed globally Pilots / Full-scale projects</w:t>
        </w:r>
        <w:r w:rsidR="003D74D9" w:rsidRPr="00532589">
          <w:rPr>
            <w:rStyle w:val="Hyperlink"/>
            <w:rtl/>
          </w:rPr>
          <w:t>?</w:t>
        </w:r>
      </w:hyperlink>
    </w:p>
    <w:p w14:paraId="690B7101" w14:textId="31828350" w:rsidR="003D74D9" w:rsidRDefault="00337D9E">
      <w:pPr>
        <w:pStyle w:val="TOC2"/>
        <w:rPr>
          <w:rFonts w:asciiTheme="minorHAnsi" w:hAnsiTheme="minorHAnsi"/>
          <w:color w:val="auto"/>
          <w:sz w:val="22"/>
          <w:szCs w:val="22"/>
          <w:lang w:val="en-IL" w:eastAsia="en-IL"/>
        </w:rPr>
      </w:pPr>
      <w:hyperlink w:anchor="_Toc171595067" w:history="1">
        <w:r w:rsidR="003D74D9" w:rsidRPr="00532589">
          <w:rPr>
            <w:rStyle w:val="Hyperlink"/>
          </w:rPr>
          <w:t>4.4</w:t>
        </w:r>
        <w:r w:rsidR="003D74D9">
          <w:rPr>
            <w:rFonts w:asciiTheme="minorHAnsi" w:hAnsiTheme="minorHAnsi"/>
            <w:color w:val="auto"/>
            <w:sz w:val="22"/>
            <w:szCs w:val="22"/>
            <w:lang w:val="en-IL" w:eastAsia="en-IL"/>
          </w:rPr>
          <w:tab/>
        </w:r>
        <w:r w:rsidR="003D74D9" w:rsidRPr="00532589">
          <w:rPr>
            <w:rStyle w:val="Hyperlink"/>
          </w:rPr>
          <w:t>Experience with other IFIs (International Financial Institution)</w:t>
        </w:r>
      </w:hyperlink>
    </w:p>
    <w:p w14:paraId="76FB28FF" w14:textId="15FE9893" w:rsidR="003D74D9" w:rsidRDefault="00337D9E">
      <w:pPr>
        <w:pStyle w:val="TOC2"/>
        <w:rPr>
          <w:rFonts w:asciiTheme="minorHAnsi" w:hAnsiTheme="minorHAnsi"/>
          <w:color w:val="auto"/>
          <w:sz w:val="22"/>
          <w:szCs w:val="22"/>
          <w:lang w:val="en-IL" w:eastAsia="en-IL"/>
        </w:rPr>
      </w:pPr>
      <w:hyperlink w:anchor="_Toc171595068" w:history="1">
        <w:r w:rsidR="003D74D9" w:rsidRPr="00532589">
          <w:rPr>
            <w:rStyle w:val="Hyperlink"/>
          </w:rPr>
          <w:t>4.5</w:t>
        </w:r>
        <w:r w:rsidR="003D74D9">
          <w:rPr>
            <w:rFonts w:asciiTheme="minorHAnsi" w:hAnsiTheme="minorHAnsi"/>
            <w:color w:val="auto"/>
            <w:sz w:val="22"/>
            <w:szCs w:val="22"/>
            <w:lang w:val="en-IL" w:eastAsia="en-IL"/>
          </w:rPr>
          <w:tab/>
        </w:r>
        <w:r w:rsidR="003D74D9" w:rsidRPr="00532589">
          <w:rPr>
            <w:rStyle w:val="Hyperlink"/>
          </w:rPr>
          <w:t>Do you have experience with Latin America and the Caribbean?</w:t>
        </w:r>
      </w:hyperlink>
    </w:p>
    <w:p w14:paraId="1C60C596" w14:textId="409F7DC2" w:rsidR="003D74D9" w:rsidRDefault="00337D9E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L" w:eastAsia="en-IL"/>
        </w:rPr>
      </w:pPr>
      <w:hyperlink w:anchor="_Toc171595069" w:history="1">
        <w:r w:rsidR="003D74D9" w:rsidRPr="00532589">
          <w:rPr>
            <w:rStyle w:val="Hyperlink"/>
          </w:rPr>
          <w:t>5</w:t>
        </w:r>
        <w:r w:rsidR="003D74D9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lang w:val="en-IL" w:eastAsia="en-IL"/>
          </w:rPr>
          <w:tab/>
        </w:r>
        <w:r w:rsidR="003D74D9" w:rsidRPr="00532589">
          <w:rPr>
            <w:rStyle w:val="Hyperlink"/>
          </w:rPr>
          <w:t>Part 3 - Pilot project example</w:t>
        </w:r>
      </w:hyperlink>
    </w:p>
    <w:p w14:paraId="4788C436" w14:textId="6F76B1C5" w:rsidR="003D74D9" w:rsidRDefault="00337D9E">
      <w:pPr>
        <w:pStyle w:val="TOC2"/>
        <w:rPr>
          <w:rFonts w:asciiTheme="minorHAnsi" w:hAnsiTheme="minorHAnsi"/>
          <w:color w:val="auto"/>
          <w:sz w:val="22"/>
          <w:szCs w:val="22"/>
          <w:lang w:val="en-IL" w:eastAsia="en-IL"/>
        </w:rPr>
      </w:pPr>
      <w:hyperlink w:anchor="_Toc171595070" w:history="1">
        <w:r w:rsidR="003D74D9" w:rsidRPr="00532589">
          <w:rPr>
            <w:rStyle w:val="Hyperlink"/>
          </w:rPr>
          <w:t>5.1</w:t>
        </w:r>
        <w:r w:rsidR="003D74D9">
          <w:rPr>
            <w:rFonts w:asciiTheme="minorHAnsi" w:hAnsiTheme="minorHAnsi"/>
            <w:color w:val="auto"/>
            <w:sz w:val="22"/>
            <w:szCs w:val="22"/>
            <w:lang w:val="en-IL" w:eastAsia="en-IL"/>
          </w:rPr>
          <w:tab/>
        </w:r>
        <w:r w:rsidR="003D74D9" w:rsidRPr="00532589">
          <w:rPr>
            <w:rStyle w:val="Hyperlink"/>
          </w:rPr>
          <w:t>Pilot project scope for testing the solution</w:t>
        </w:r>
      </w:hyperlink>
    </w:p>
    <w:p w14:paraId="64DC38B6" w14:textId="7D1622DD" w:rsidR="003D74D9" w:rsidRDefault="00337D9E">
      <w:pPr>
        <w:pStyle w:val="TOC2"/>
        <w:rPr>
          <w:rFonts w:asciiTheme="minorHAnsi" w:hAnsiTheme="minorHAnsi"/>
          <w:color w:val="auto"/>
          <w:sz w:val="22"/>
          <w:szCs w:val="22"/>
          <w:lang w:val="en-IL" w:eastAsia="en-IL"/>
        </w:rPr>
      </w:pPr>
      <w:hyperlink w:anchor="_Toc171595071" w:history="1">
        <w:r w:rsidR="003D74D9" w:rsidRPr="00532589">
          <w:rPr>
            <w:rStyle w:val="Hyperlink"/>
          </w:rPr>
          <w:t>5.2</w:t>
        </w:r>
        <w:r w:rsidR="003D74D9">
          <w:rPr>
            <w:rFonts w:asciiTheme="minorHAnsi" w:hAnsiTheme="minorHAnsi"/>
            <w:color w:val="auto"/>
            <w:sz w:val="22"/>
            <w:szCs w:val="22"/>
            <w:lang w:val="en-IL" w:eastAsia="en-IL"/>
          </w:rPr>
          <w:tab/>
        </w:r>
        <w:r w:rsidR="003D74D9" w:rsidRPr="00532589">
          <w:rPr>
            <w:rStyle w:val="Hyperlink"/>
          </w:rPr>
          <w:t>Pilot Outline:</w:t>
        </w:r>
      </w:hyperlink>
    </w:p>
    <w:p w14:paraId="6F7889F0" w14:textId="3BB2E90E" w:rsidR="003D74D9" w:rsidRDefault="00337D9E">
      <w:pPr>
        <w:pStyle w:val="TOC2"/>
        <w:rPr>
          <w:rFonts w:asciiTheme="minorHAnsi" w:hAnsiTheme="minorHAnsi"/>
          <w:color w:val="auto"/>
          <w:sz w:val="22"/>
          <w:szCs w:val="22"/>
          <w:lang w:val="en-IL" w:eastAsia="en-IL"/>
        </w:rPr>
      </w:pPr>
      <w:hyperlink w:anchor="_Toc171595072" w:history="1">
        <w:r w:rsidR="003D74D9" w:rsidRPr="00532589">
          <w:rPr>
            <w:rStyle w:val="Hyperlink"/>
          </w:rPr>
          <w:t>5.3</w:t>
        </w:r>
        <w:r w:rsidR="003D74D9">
          <w:rPr>
            <w:rFonts w:asciiTheme="minorHAnsi" w:hAnsiTheme="minorHAnsi"/>
            <w:color w:val="auto"/>
            <w:sz w:val="22"/>
            <w:szCs w:val="22"/>
            <w:lang w:val="en-IL" w:eastAsia="en-IL"/>
          </w:rPr>
          <w:tab/>
        </w:r>
        <w:r w:rsidR="003D74D9" w:rsidRPr="00532589">
          <w:rPr>
            <w:rStyle w:val="Hyperlink"/>
          </w:rPr>
          <w:t>Please describe the pilot</w:t>
        </w:r>
      </w:hyperlink>
    </w:p>
    <w:p w14:paraId="7E50A4A2" w14:textId="74A649A7" w:rsidR="003D74D9" w:rsidRDefault="00337D9E">
      <w:pPr>
        <w:pStyle w:val="TOC2"/>
        <w:rPr>
          <w:rFonts w:asciiTheme="minorHAnsi" w:hAnsiTheme="minorHAnsi"/>
          <w:color w:val="auto"/>
          <w:sz w:val="22"/>
          <w:szCs w:val="22"/>
          <w:lang w:val="en-IL" w:eastAsia="en-IL"/>
        </w:rPr>
      </w:pPr>
      <w:hyperlink w:anchor="_Toc171595073" w:history="1">
        <w:r w:rsidR="003D74D9" w:rsidRPr="00532589">
          <w:rPr>
            <w:rStyle w:val="Hyperlink"/>
          </w:rPr>
          <w:t>5.4</w:t>
        </w:r>
        <w:r w:rsidR="003D74D9">
          <w:rPr>
            <w:rFonts w:asciiTheme="minorHAnsi" w:hAnsiTheme="minorHAnsi"/>
            <w:color w:val="auto"/>
            <w:sz w:val="22"/>
            <w:szCs w:val="22"/>
            <w:lang w:val="en-IL" w:eastAsia="en-IL"/>
          </w:rPr>
          <w:tab/>
        </w:r>
        <w:r w:rsidR="003D74D9" w:rsidRPr="00532589">
          <w:rPr>
            <w:rStyle w:val="Hyperlink"/>
          </w:rPr>
          <w:t>Unique features and benefits</w:t>
        </w:r>
      </w:hyperlink>
    </w:p>
    <w:p w14:paraId="76C8E325" w14:textId="6ECC9661" w:rsidR="003D74D9" w:rsidRDefault="00337D9E">
      <w:pPr>
        <w:pStyle w:val="TOC2"/>
        <w:rPr>
          <w:rFonts w:asciiTheme="minorHAnsi" w:hAnsiTheme="minorHAnsi"/>
          <w:color w:val="auto"/>
          <w:sz w:val="22"/>
          <w:szCs w:val="22"/>
          <w:lang w:val="en-IL" w:eastAsia="en-IL"/>
        </w:rPr>
      </w:pPr>
      <w:hyperlink w:anchor="_Toc171595074" w:history="1">
        <w:r w:rsidR="003D74D9" w:rsidRPr="00532589">
          <w:rPr>
            <w:rStyle w:val="Hyperlink"/>
          </w:rPr>
          <w:t>5.5</w:t>
        </w:r>
        <w:r w:rsidR="003D74D9">
          <w:rPr>
            <w:rFonts w:asciiTheme="minorHAnsi" w:hAnsiTheme="minorHAnsi"/>
            <w:color w:val="auto"/>
            <w:sz w:val="22"/>
            <w:szCs w:val="22"/>
            <w:lang w:val="en-IL" w:eastAsia="en-IL"/>
          </w:rPr>
          <w:tab/>
        </w:r>
        <w:r w:rsidR="003D74D9" w:rsidRPr="00532589">
          <w:rPr>
            <w:rStyle w:val="Hyperlink"/>
          </w:rPr>
          <w:t>Product/technology/solution difference from other existing solutions</w:t>
        </w:r>
      </w:hyperlink>
    </w:p>
    <w:p w14:paraId="13BEEBDE" w14:textId="7B70076A" w:rsidR="003D74D9" w:rsidRDefault="00337D9E">
      <w:pPr>
        <w:pStyle w:val="TOC2"/>
        <w:rPr>
          <w:rFonts w:asciiTheme="minorHAnsi" w:hAnsiTheme="minorHAnsi"/>
          <w:color w:val="auto"/>
          <w:sz w:val="22"/>
          <w:szCs w:val="22"/>
          <w:lang w:val="en-IL" w:eastAsia="en-IL"/>
        </w:rPr>
      </w:pPr>
      <w:hyperlink w:anchor="_Toc171595075" w:history="1">
        <w:r w:rsidR="003D74D9" w:rsidRPr="00532589">
          <w:rPr>
            <w:rStyle w:val="Hyperlink"/>
          </w:rPr>
          <w:t>5.6</w:t>
        </w:r>
        <w:r w:rsidR="003D74D9">
          <w:rPr>
            <w:rFonts w:asciiTheme="minorHAnsi" w:hAnsiTheme="minorHAnsi"/>
            <w:color w:val="auto"/>
            <w:sz w:val="22"/>
            <w:szCs w:val="22"/>
            <w:lang w:val="en-IL" w:eastAsia="en-IL"/>
          </w:rPr>
          <w:tab/>
        </w:r>
        <w:r w:rsidR="003D74D9" w:rsidRPr="00532589">
          <w:rPr>
            <w:rStyle w:val="Hyperlink"/>
          </w:rPr>
          <w:t>Success criteria and key performance indicators</w:t>
        </w:r>
      </w:hyperlink>
    </w:p>
    <w:p w14:paraId="1E6B6D01" w14:textId="18A8C18D" w:rsidR="003D74D9" w:rsidRDefault="00337D9E">
      <w:pPr>
        <w:pStyle w:val="TOC2"/>
        <w:rPr>
          <w:rFonts w:asciiTheme="minorHAnsi" w:hAnsiTheme="minorHAnsi"/>
          <w:color w:val="auto"/>
          <w:sz w:val="22"/>
          <w:szCs w:val="22"/>
          <w:lang w:val="en-IL" w:eastAsia="en-IL"/>
        </w:rPr>
      </w:pPr>
      <w:hyperlink w:anchor="_Toc171595076" w:history="1">
        <w:r w:rsidR="003D74D9" w:rsidRPr="00532589">
          <w:rPr>
            <w:rStyle w:val="Hyperlink"/>
          </w:rPr>
          <w:t>5.7</w:t>
        </w:r>
        <w:r w:rsidR="003D74D9">
          <w:rPr>
            <w:rFonts w:asciiTheme="minorHAnsi" w:hAnsiTheme="minorHAnsi"/>
            <w:color w:val="auto"/>
            <w:sz w:val="22"/>
            <w:szCs w:val="22"/>
            <w:lang w:val="en-IL" w:eastAsia="en-IL"/>
          </w:rPr>
          <w:tab/>
        </w:r>
        <w:r w:rsidR="003D74D9" w:rsidRPr="00532589">
          <w:rPr>
            <w:rStyle w:val="Hyperlink"/>
          </w:rPr>
          <w:t>Requirement or needs for an effective pilot and carry out the assignment</w:t>
        </w:r>
      </w:hyperlink>
    </w:p>
    <w:p w14:paraId="1A419289" w14:textId="712AAC10" w:rsidR="003D74D9" w:rsidRDefault="00337D9E">
      <w:pPr>
        <w:pStyle w:val="TOC2"/>
        <w:rPr>
          <w:rFonts w:asciiTheme="minorHAnsi" w:hAnsiTheme="minorHAnsi"/>
          <w:color w:val="auto"/>
          <w:sz w:val="22"/>
          <w:szCs w:val="22"/>
          <w:lang w:val="en-IL" w:eastAsia="en-IL"/>
        </w:rPr>
      </w:pPr>
      <w:hyperlink w:anchor="_Toc171595077" w:history="1">
        <w:r w:rsidR="003D74D9" w:rsidRPr="00532589">
          <w:rPr>
            <w:rStyle w:val="Hyperlink"/>
          </w:rPr>
          <w:t>5.8</w:t>
        </w:r>
        <w:r w:rsidR="003D74D9">
          <w:rPr>
            <w:rFonts w:asciiTheme="minorHAnsi" w:hAnsiTheme="minorHAnsi"/>
            <w:color w:val="auto"/>
            <w:sz w:val="22"/>
            <w:szCs w:val="22"/>
            <w:lang w:val="en-IL" w:eastAsia="en-IL"/>
          </w:rPr>
          <w:tab/>
        </w:r>
        <w:r w:rsidR="003D74D9" w:rsidRPr="00532589">
          <w:rPr>
            <w:rStyle w:val="Hyperlink"/>
          </w:rPr>
          <w:t>the Pilot’s Timeline and Deliverables Estimation</w:t>
        </w:r>
      </w:hyperlink>
    </w:p>
    <w:p w14:paraId="609F5D12" w14:textId="66B6F719" w:rsidR="003D74D9" w:rsidRDefault="00337D9E">
      <w:pPr>
        <w:pStyle w:val="TOC2"/>
        <w:rPr>
          <w:rFonts w:asciiTheme="minorHAnsi" w:hAnsiTheme="minorHAnsi"/>
          <w:color w:val="auto"/>
          <w:sz w:val="22"/>
          <w:szCs w:val="22"/>
          <w:lang w:val="en-IL" w:eastAsia="en-IL"/>
        </w:rPr>
      </w:pPr>
      <w:hyperlink w:anchor="_Toc171595078" w:history="1">
        <w:r w:rsidR="003D74D9" w:rsidRPr="00532589">
          <w:rPr>
            <w:rStyle w:val="Hyperlink"/>
          </w:rPr>
          <w:t>5.9</w:t>
        </w:r>
        <w:r w:rsidR="003D74D9">
          <w:rPr>
            <w:rFonts w:asciiTheme="minorHAnsi" w:hAnsiTheme="minorHAnsi"/>
            <w:color w:val="auto"/>
            <w:sz w:val="22"/>
            <w:szCs w:val="22"/>
            <w:lang w:val="en-IL" w:eastAsia="en-IL"/>
          </w:rPr>
          <w:tab/>
        </w:r>
        <w:r w:rsidR="003D74D9" w:rsidRPr="00532589">
          <w:rPr>
            <w:rStyle w:val="Hyperlink"/>
          </w:rPr>
          <w:t>Key personal who will be Undertaking the Work</w:t>
        </w:r>
      </w:hyperlink>
    </w:p>
    <w:p w14:paraId="5CC26A6E" w14:textId="6F14397E" w:rsidR="003D74D9" w:rsidRDefault="00337D9E">
      <w:pPr>
        <w:pStyle w:val="TOC2"/>
        <w:rPr>
          <w:rFonts w:asciiTheme="minorHAnsi" w:hAnsiTheme="minorHAnsi"/>
          <w:color w:val="auto"/>
          <w:sz w:val="22"/>
          <w:szCs w:val="22"/>
          <w:lang w:val="en-IL" w:eastAsia="en-IL"/>
        </w:rPr>
      </w:pPr>
      <w:hyperlink w:anchor="_Toc171595079" w:history="1">
        <w:r w:rsidR="003D74D9" w:rsidRPr="00532589">
          <w:rPr>
            <w:rStyle w:val="Hyperlink"/>
          </w:rPr>
          <w:t>5.10</w:t>
        </w:r>
        <w:r w:rsidR="003D74D9">
          <w:rPr>
            <w:rFonts w:asciiTheme="minorHAnsi" w:hAnsiTheme="minorHAnsi"/>
            <w:color w:val="auto"/>
            <w:sz w:val="22"/>
            <w:szCs w:val="22"/>
            <w:lang w:val="en-IL" w:eastAsia="en-IL"/>
          </w:rPr>
          <w:tab/>
        </w:r>
        <w:r w:rsidR="003D74D9" w:rsidRPr="00532589">
          <w:rPr>
            <w:rStyle w:val="Hyperlink"/>
          </w:rPr>
          <w:t>Expected Outcome of Project</w:t>
        </w:r>
      </w:hyperlink>
    </w:p>
    <w:p w14:paraId="2979F792" w14:textId="59A4CEB6" w:rsidR="003D74D9" w:rsidRDefault="00337D9E">
      <w:pPr>
        <w:pStyle w:val="TOC2"/>
        <w:rPr>
          <w:rFonts w:asciiTheme="minorHAnsi" w:hAnsiTheme="minorHAnsi"/>
          <w:color w:val="auto"/>
          <w:sz w:val="22"/>
          <w:szCs w:val="22"/>
          <w:lang w:val="en-IL" w:eastAsia="en-IL"/>
        </w:rPr>
      </w:pPr>
      <w:hyperlink w:anchor="_Toc171595080" w:history="1">
        <w:r w:rsidR="003D74D9" w:rsidRPr="00532589">
          <w:rPr>
            <w:rStyle w:val="Hyperlink"/>
          </w:rPr>
          <w:t>5.11</w:t>
        </w:r>
        <w:r w:rsidR="003D74D9">
          <w:rPr>
            <w:rFonts w:asciiTheme="minorHAnsi" w:hAnsiTheme="minorHAnsi"/>
            <w:color w:val="auto"/>
            <w:sz w:val="22"/>
            <w:szCs w:val="22"/>
            <w:lang w:val="en-IL" w:eastAsia="en-IL"/>
          </w:rPr>
          <w:tab/>
        </w:r>
        <w:r w:rsidR="003D74D9" w:rsidRPr="00532589">
          <w:rPr>
            <w:rStyle w:val="Hyperlink"/>
          </w:rPr>
          <w:t>Snapshot of Financial Health of company</w:t>
        </w:r>
      </w:hyperlink>
    </w:p>
    <w:p w14:paraId="688DDE92" w14:textId="471B6E4F" w:rsidR="00D14E2C" w:rsidRPr="00340D14" w:rsidRDefault="00377EE4" w:rsidP="00340D1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</w:rPr>
      </w:pPr>
      <w:r>
        <w:rPr>
          <w:sz w:val="2"/>
          <w:szCs w:val="2"/>
          <w:rtl/>
        </w:rPr>
        <w:fldChar w:fldCharType="end"/>
      </w:r>
    </w:p>
    <w:p w14:paraId="6D43AC3F" w14:textId="30C6395B" w:rsidR="00D14E2C" w:rsidRDefault="00033B58" w:rsidP="001B4B3E">
      <w:pPr>
        <w:pStyle w:val="Heading1"/>
        <w:pageBreakBefore/>
        <w:framePr w:wrap="notBeside"/>
      </w:pPr>
      <w:bookmarkStart w:id="9" w:name="_Toc171595048"/>
      <w:r>
        <w:lastRenderedPageBreak/>
        <w:t>R</w:t>
      </w:r>
      <w:r w:rsidR="00D14E2C" w:rsidRPr="00D14E2C">
        <w:t>elevant pilot project / technology sectors</w:t>
      </w:r>
      <w:bookmarkEnd w:id="9"/>
    </w:p>
    <w:p w14:paraId="3F931979" w14:textId="6D877311" w:rsidR="00033B58" w:rsidRDefault="00033B58" w:rsidP="00D955EF">
      <w:pPr>
        <w:pStyle w:val="Heading2"/>
        <w:framePr w:wrap="notBeside"/>
      </w:pPr>
      <w:bookmarkStart w:id="10" w:name="_Toc171595049"/>
      <w:r w:rsidRPr="003F478F">
        <w:t>Boost productivity – growing population and food security</w:t>
      </w:r>
      <w:bookmarkEnd w:id="10"/>
    </w:p>
    <w:tbl>
      <w:tblPr>
        <w:tblStyle w:val="TableGrid4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10767"/>
      </w:tblGrid>
      <w:tr w:rsidR="00207714" w:rsidRPr="000310E9" w14:paraId="5895B422" w14:textId="77777777" w:rsidTr="00B4719B">
        <w:trPr>
          <w:trHeight w:hRule="exact" w:val="340"/>
          <w:jc w:val="center"/>
        </w:trPr>
        <w:permStart w:id="486164591" w:edGrp="everyone" w:displacedByCustomXml="next"/>
        <w:sdt>
          <w:sdtPr>
            <w:rPr>
              <w:rStyle w:val="Field11"/>
            </w:rPr>
            <w:alias w:val="Relevant Technology Sectors"/>
            <w:tag w:val="Relevant Technology Sectors"/>
            <w:id w:val="1882051630"/>
            <w:lock w:val="sdtLocked"/>
            <w:placeholder>
              <w:docPart w:val="4B3612E662F640F78403C6D48AF2083F"/>
            </w:placeholder>
            <w:showingPlcHdr/>
            <w:dropDownList>
              <w:listItem w:displayText="Reduce crop damage/lost" w:value="Reduce crop damage/lost"/>
              <w:listItem w:displayText="Reduce produce spoilage post-harvest" w:value="Reduce produce spoilage post-harvest"/>
              <w:listItem w:displayText="Increase yield quantity and quality by optimizing operation, such as irrigation, spraying application, pollination, early detection, and predictions." w:value="Increase yield quantity and quality by optimizing operation, such as irrigation, spraying application, pollination, early detection, and predictions."/>
              <w:listItem w:displayText="Improve farming operation management through digitalization and automation" w:value="Improve farming operation management through digitalization and automation"/>
              <w:listItem w:displayText="Improve supply chain management and traceability" w:value="Improve supply chain management and traceability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5000" w:type="pct"/>
                <w:shd w:val="clear" w:color="auto" w:fill="FFF8E5"/>
                <w:noWrap/>
                <w:vAlign w:val="center"/>
              </w:tcPr>
              <w:p w14:paraId="1798B648" w14:textId="73296A17" w:rsidR="00207714" w:rsidRPr="000310E9" w:rsidRDefault="00207714" w:rsidP="00207714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bidi w:val="0"/>
                  <w:ind w:left="57" w:right="57"/>
                  <w:contextualSpacing/>
                  <w:rPr>
                    <w:rFonts w:asciiTheme="minorBidi" w:hAnsiTheme="minorBidi"/>
                    <w:color w:val="002060"/>
                    <w:rtl/>
                  </w:rPr>
                </w:pPr>
                <w:r w:rsidRPr="00207714">
                  <w:rPr>
                    <w:rStyle w:val="PlaceholderText"/>
                    <w:color w:val="A00000"/>
                    <w:sz w:val="20"/>
                    <w:szCs w:val="20"/>
                  </w:rPr>
                  <w:t>Select…</w:t>
                </w:r>
              </w:p>
            </w:tc>
          </w:sdtContent>
        </w:sdt>
        <w:permEnd w:id="486164591" w:displacedByCustomXml="prev"/>
      </w:tr>
    </w:tbl>
    <w:p w14:paraId="4E28D887" w14:textId="77777777" w:rsidR="00B4719B" w:rsidRDefault="00B4719B" w:rsidP="00B4719B">
      <w:pPr>
        <w:pStyle w:val="Norm"/>
      </w:pPr>
    </w:p>
    <w:p w14:paraId="10079C9F" w14:textId="77777777" w:rsidR="00B4719B" w:rsidRDefault="00B4719B" w:rsidP="00B4719B">
      <w:pPr>
        <w:pStyle w:val="Heading2"/>
        <w:framePr w:wrap="notBeside"/>
      </w:pPr>
      <w:bookmarkStart w:id="11" w:name="_Toc171595050"/>
      <w:r w:rsidRPr="00033B58">
        <w:t>Improve sustainability</w:t>
      </w:r>
      <w:bookmarkEnd w:id="11"/>
    </w:p>
    <w:tbl>
      <w:tblPr>
        <w:tblStyle w:val="TableGrid4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10767"/>
      </w:tblGrid>
      <w:tr w:rsidR="00B4719B" w:rsidRPr="000310E9" w14:paraId="7B25E15B" w14:textId="77777777" w:rsidTr="00B4719B">
        <w:trPr>
          <w:trHeight w:hRule="exact" w:val="340"/>
          <w:jc w:val="center"/>
        </w:trPr>
        <w:permStart w:id="1318804347" w:edGrp="everyone" w:displacedByCustomXml="next"/>
        <w:sdt>
          <w:sdtPr>
            <w:rPr>
              <w:rStyle w:val="Field11"/>
            </w:rPr>
            <w:alias w:val="Improve Sustainability"/>
            <w:tag w:val="Improve Sustainability"/>
            <w:id w:val="-325051888"/>
            <w:lock w:val="sdtLocked"/>
            <w:placeholder>
              <w:docPart w:val="9AA14665654E48869992D35163D8B750"/>
            </w:placeholder>
            <w:showingPlcHdr/>
            <w:dropDownList>
              <w:listItem w:displayText="Reducing the use of agrochemicals by adopting bio-alternatives and/or optimizing application methods and/or optimizing application methods and timing" w:value="Reducing the use of agrochemicals by adopting bio-alternatives and/or optimizing application methods and/or optimizing application methods and timing"/>
              <w:listItem w:displayText="Optimize irrigation for efficient water and energy consumption" w:value="Optimize irrigation for efficient water and energy consumption"/>
              <w:listItem w:displayText="Reducing operational GHG emission and supporting carbon sinks preservation" w:value="Reducing operational GHG emission and supporting carbon sinks preservation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5000" w:type="pct"/>
                <w:shd w:val="clear" w:color="auto" w:fill="FFF8E5"/>
                <w:noWrap/>
                <w:vAlign w:val="center"/>
              </w:tcPr>
              <w:p w14:paraId="0F10309E" w14:textId="77777777" w:rsidR="00B4719B" w:rsidRPr="000310E9" w:rsidRDefault="00B4719B" w:rsidP="00881796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bidi w:val="0"/>
                  <w:ind w:left="57" w:right="57"/>
                  <w:contextualSpacing/>
                  <w:rPr>
                    <w:rFonts w:asciiTheme="minorBidi" w:hAnsiTheme="minorBidi"/>
                    <w:color w:val="002060"/>
                    <w:rtl/>
                  </w:rPr>
                </w:pPr>
                <w:r w:rsidRPr="00207714">
                  <w:rPr>
                    <w:rStyle w:val="PlaceholderText"/>
                    <w:color w:val="A00000"/>
                    <w:sz w:val="20"/>
                    <w:szCs w:val="20"/>
                  </w:rPr>
                  <w:t>Select…</w:t>
                </w:r>
              </w:p>
            </w:tc>
          </w:sdtContent>
        </w:sdt>
        <w:permEnd w:id="1318804347" w:displacedByCustomXml="prev"/>
      </w:tr>
    </w:tbl>
    <w:p w14:paraId="5FAD9D92" w14:textId="77777777" w:rsidR="00F829F8" w:rsidRDefault="00F829F8" w:rsidP="00F829F8">
      <w:pPr>
        <w:pStyle w:val="Norm"/>
      </w:pPr>
    </w:p>
    <w:p w14:paraId="158A113F" w14:textId="77777777" w:rsidR="00F829F8" w:rsidRDefault="00F829F8" w:rsidP="00F829F8">
      <w:pPr>
        <w:pStyle w:val="Heading2"/>
        <w:framePr w:wrap="notBeside"/>
      </w:pPr>
      <w:bookmarkStart w:id="12" w:name="_Toc171595051"/>
      <w:r>
        <w:t>Challenge</w:t>
      </w:r>
      <w:bookmarkEnd w:id="12"/>
    </w:p>
    <w:tbl>
      <w:tblPr>
        <w:tblStyle w:val="TableGrid4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10767"/>
      </w:tblGrid>
      <w:tr w:rsidR="00F829F8" w:rsidRPr="000310E9" w14:paraId="4579744F" w14:textId="77777777" w:rsidTr="00F829F8">
        <w:trPr>
          <w:trHeight w:hRule="exact" w:val="340"/>
          <w:jc w:val="center"/>
        </w:trPr>
        <w:permStart w:id="1272270891" w:edGrp="everyone" w:displacedByCustomXml="next"/>
        <w:sdt>
          <w:sdtPr>
            <w:rPr>
              <w:rStyle w:val="Field11"/>
            </w:rPr>
            <w:alias w:val="Challenges"/>
            <w:tag w:val="Challenges"/>
            <w:id w:val="1057668236"/>
            <w:lock w:val="sdtLocked"/>
            <w:placeholder>
              <w:docPart w:val="FE5945E0F77C4C30A54BF15CC97A8767"/>
            </w:placeholder>
            <w:showingPlcHdr/>
            <w:dropDownList>
              <w:listItem w:displayText="Crop Residues Recycle" w:value="Crop Residues Recycle"/>
              <w:listItem w:displayText="Crop Protection Application Planning" w:value="Crop Protection Application Planning"/>
              <w:listItem w:displayText="Seed Treatment For Saline Soil" w:value="Seed Treatment For Saline Soil"/>
              <w:listItem w:displayText="Irrigation Optimization (Cocoa)" w:value="Irrigation Optimization (Cocoa)"/>
              <w:listItem w:displayText="Early Detection (Monitoring)" w:value="Early Detection (Monitoring)"/>
              <w:listItem w:displayText="Early Detection (Mapping)" w:value="Early Detection (Mapping)"/>
              <w:listItem w:displayText="Spray Applications Monitoring " w:value="Spray Applications Monitoring "/>
              <w:listItem w:displayText="In-Field Non-Destructive Nir Based Crop Analysis" w:value="In-Field Non-Destructive Nir Based Crop Analysis"/>
              <w:listItem w:displayText="Irrigation Optimization (Sugarcane)" w:value="Irrigation Optimization (Sugarcane)"/>
              <w:listItem w:displayText="Yield Prediction" w:value="Yield Prediction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5000" w:type="pct"/>
                <w:shd w:val="clear" w:color="auto" w:fill="FFF8E5"/>
                <w:noWrap/>
                <w:vAlign w:val="center"/>
              </w:tcPr>
              <w:p w14:paraId="106D2036" w14:textId="77777777" w:rsidR="00F829F8" w:rsidRPr="000310E9" w:rsidRDefault="00F829F8" w:rsidP="00881796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bidi w:val="0"/>
                  <w:ind w:left="57" w:right="57"/>
                  <w:contextualSpacing/>
                  <w:rPr>
                    <w:rFonts w:asciiTheme="minorBidi" w:hAnsiTheme="minorBidi"/>
                    <w:color w:val="002060"/>
                    <w:rtl/>
                  </w:rPr>
                </w:pPr>
                <w:r w:rsidRPr="00207714">
                  <w:rPr>
                    <w:rStyle w:val="PlaceholderText"/>
                    <w:color w:val="A00000"/>
                    <w:sz w:val="20"/>
                    <w:szCs w:val="20"/>
                  </w:rPr>
                  <w:t>Select…</w:t>
                </w:r>
              </w:p>
            </w:tc>
          </w:sdtContent>
        </w:sdt>
        <w:permEnd w:id="1272270891" w:displacedByCustomXml="prev"/>
      </w:tr>
    </w:tbl>
    <w:p w14:paraId="34A5E468" w14:textId="77777777" w:rsidR="00B4719B" w:rsidRPr="000D7A40" w:rsidRDefault="00B4719B" w:rsidP="000D7A40">
      <w:pPr>
        <w:pStyle w:val="Norm"/>
        <w:rPr>
          <w:rtl/>
        </w:rPr>
      </w:pPr>
    </w:p>
    <w:p w14:paraId="443F1434" w14:textId="664A1BF1" w:rsidR="004439A1" w:rsidRPr="001B4B3E" w:rsidRDefault="004439A1" w:rsidP="001B4B3E">
      <w:pPr>
        <w:pStyle w:val="Heading1"/>
        <w:framePr w:wrap="notBeside"/>
        <w:rPr>
          <w:rtl/>
        </w:rPr>
      </w:pPr>
      <w:bookmarkStart w:id="13" w:name="_Toc171595052"/>
      <w:r w:rsidRPr="001B4B3E">
        <w:t>Executive Summary</w:t>
      </w:r>
      <w:bookmarkEnd w:id="13"/>
    </w:p>
    <w:tbl>
      <w:tblPr>
        <w:tblStyle w:val="TableGrid4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8E1BDD" w:rsidRPr="000310E9" w14:paraId="18F43ED1" w14:textId="77777777" w:rsidTr="007B1044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92850" w14:textId="77777777" w:rsidR="008E1BDD" w:rsidRDefault="008E1BDD" w:rsidP="00766D60">
            <w:pPr>
              <w:pStyle w:val="noteshead"/>
            </w:pPr>
            <w:r>
              <w:t>Describe the following:</w:t>
            </w:r>
          </w:p>
          <w:p w14:paraId="3A1C5769" w14:textId="77777777" w:rsidR="008E1BDD" w:rsidRDefault="008E1BDD" w:rsidP="00766D60">
            <w:pPr>
              <w:pStyle w:val="notesnumer"/>
            </w:pPr>
            <w:r>
              <w:t>[</w:t>
            </w:r>
            <w:r w:rsidRPr="004439A1">
              <w:rPr>
                <w:b/>
                <w:bCs/>
              </w:rPr>
              <w:t>1</w:t>
            </w:r>
            <w:r>
              <w:t>] the challenge to be face</w:t>
            </w:r>
            <w:r>
              <w:rPr>
                <w:rFonts w:cs="Arial"/>
                <w:rtl/>
              </w:rPr>
              <w:t xml:space="preserve"> </w:t>
            </w:r>
          </w:p>
          <w:p w14:paraId="6C522285" w14:textId="74D72F72" w:rsidR="008E1BDD" w:rsidRDefault="008E1BDD" w:rsidP="00775BE2">
            <w:pPr>
              <w:pStyle w:val="notesnumer"/>
              <w:rPr>
                <w:rtl/>
              </w:rPr>
            </w:pPr>
            <w:r>
              <w:t>[</w:t>
            </w:r>
            <w:r w:rsidRPr="004439A1">
              <w:rPr>
                <w:b/>
                <w:bCs/>
              </w:rPr>
              <w:t>2</w:t>
            </w:r>
            <w:r>
              <w:t>] the solution/technology proposal relevant to the pilot project</w:t>
            </w:r>
            <w:r>
              <w:rPr>
                <w:rtl/>
              </w:rPr>
              <w:t xml:space="preserve"> </w:t>
            </w:r>
          </w:p>
          <w:p w14:paraId="7E440D0A" w14:textId="77777777" w:rsidR="00775BE2" w:rsidRDefault="00775BE2" w:rsidP="00775BE2">
            <w:pPr>
              <w:pStyle w:val="Field05"/>
              <w:bidi w:val="0"/>
            </w:pPr>
          </w:p>
          <w:p w14:paraId="7DA0B2B1" w14:textId="657539E8" w:rsidR="008E1BDD" w:rsidRPr="00775BE2" w:rsidRDefault="008E1BDD" w:rsidP="00775BE2">
            <w:pPr>
              <w:pStyle w:val="notesbullet"/>
              <w:rPr>
                <w:rtl/>
              </w:rPr>
            </w:pPr>
            <w:r w:rsidRPr="00775BE2">
              <w:t>Max 10 lines</w:t>
            </w:r>
          </w:p>
        </w:tc>
      </w:tr>
      <w:tr w:rsidR="004439A1" w:rsidRPr="000310E9" w14:paraId="75730133" w14:textId="77777777" w:rsidTr="00340D14">
        <w:trPr>
          <w:trHeight w:hRule="exact" w:val="2608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8E5"/>
            <w:tcMar>
              <w:top w:w="28" w:type="dxa"/>
              <w:bottom w:w="28" w:type="dxa"/>
            </w:tcMar>
          </w:tcPr>
          <w:p w14:paraId="182F9BA7" w14:textId="0493EEB2" w:rsidR="00546A68" w:rsidRPr="000310E9" w:rsidRDefault="005E43E5" w:rsidP="00766D60">
            <w:pPr>
              <w:pStyle w:val="Norm"/>
              <w:rPr>
                <w:rtl/>
              </w:rPr>
            </w:pPr>
            <w:bookmarkStart w:id="14" w:name="_Hlk72574806"/>
            <w:bookmarkStart w:id="15" w:name="cell_02010_cont" w:colFirst="0" w:colLast="0"/>
            <w:permStart w:id="442258030" w:edGrp="everyone" w:colFirst="0" w:colLast="0"/>
            <w:r w:rsidRPr="00775BE2">
              <w:rPr>
                <w:sz w:val="20"/>
                <w:szCs w:val="20"/>
                <w:lang w:val="en"/>
              </w:rPr>
              <w:t>Enter text here</w:t>
            </w:r>
            <w:r w:rsidR="008E1BDD" w:rsidRPr="00775BE2">
              <w:rPr>
                <w:sz w:val="20"/>
                <w:szCs w:val="20"/>
              </w:rPr>
              <w:t>…</w:t>
            </w:r>
          </w:p>
        </w:tc>
      </w:tr>
      <w:bookmarkEnd w:id="14"/>
      <w:bookmarkEnd w:id="15"/>
      <w:permEnd w:id="442258030"/>
    </w:tbl>
    <w:p w14:paraId="6B6E7FD9" w14:textId="79DB7730" w:rsidR="006232E7" w:rsidRDefault="006232E7" w:rsidP="006232E7">
      <w:pPr>
        <w:pStyle w:val="Norm"/>
      </w:pPr>
    </w:p>
    <w:p w14:paraId="2EFC95C4" w14:textId="5EBDDAD1" w:rsidR="006232E7" w:rsidRPr="001B4B3E" w:rsidRDefault="006232E7" w:rsidP="001B4B3E">
      <w:pPr>
        <w:pStyle w:val="Heading1"/>
        <w:framePr w:wrap="notBeside"/>
      </w:pPr>
      <w:bookmarkStart w:id="16" w:name="_Toc171595053"/>
      <w:r w:rsidRPr="001B4B3E">
        <w:t>Part 1 - Company details and background</w:t>
      </w:r>
      <w:bookmarkEnd w:id="16"/>
    </w:p>
    <w:p w14:paraId="310C16AD" w14:textId="791AD909" w:rsidR="005E43E5" w:rsidRPr="00D955EF" w:rsidRDefault="005E43E5" w:rsidP="00D955EF">
      <w:pPr>
        <w:pStyle w:val="Heading2"/>
        <w:framePr w:wrap="notBeside"/>
      </w:pPr>
      <w:bookmarkStart w:id="17" w:name="_Toc171595054"/>
      <w:r w:rsidRPr="00D955EF">
        <w:t>Project Participant</w:t>
      </w:r>
      <w:bookmarkEnd w:id="17"/>
    </w:p>
    <w:tbl>
      <w:tblPr>
        <w:tblStyle w:val="TableGrid4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7522"/>
      </w:tblGrid>
      <w:tr w:rsidR="00851E61" w:rsidRPr="000310E9" w14:paraId="1B3CB22D" w14:textId="77777777" w:rsidTr="001B4B3E">
        <w:trPr>
          <w:trHeight w:hRule="exact" w:val="340"/>
          <w:jc w:val="center"/>
        </w:trPr>
        <w:tc>
          <w:tcPr>
            <w:tcW w:w="1507" w:type="pct"/>
            <w:shd w:val="clear" w:color="auto" w:fill="CCCCCC"/>
            <w:noWrap/>
            <w:vAlign w:val="center"/>
          </w:tcPr>
          <w:p w14:paraId="1A6E7456" w14:textId="689E0F3A" w:rsidR="00851E61" w:rsidRPr="00851E61" w:rsidRDefault="00851E61" w:rsidP="00851E61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rFonts w:asciiTheme="minorBidi" w:hAnsiTheme="minorBidi" w:cstheme="minorBidi"/>
                <w:b/>
                <w:bCs/>
                <w:rtl/>
              </w:rPr>
            </w:pPr>
            <w:bookmarkStart w:id="18" w:name="_Hlk169080207"/>
            <w:permStart w:id="1572495051" w:edGrp="everyone" w:colFirst="1" w:colLast="1"/>
            <w:r w:rsidRPr="00851E61">
              <w:rPr>
                <w:b/>
                <w:bCs/>
              </w:rPr>
              <w:t xml:space="preserve">Company </w:t>
            </w:r>
            <w:r>
              <w:rPr>
                <w:b/>
                <w:bCs/>
              </w:rPr>
              <w:t>N</w:t>
            </w:r>
            <w:r w:rsidRPr="00851E61">
              <w:rPr>
                <w:b/>
                <w:bCs/>
              </w:rPr>
              <w:t>ame</w:t>
            </w:r>
          </w:p>
        </w:tc>
        <w:tc>
          <w:tcPr>
            <w:tcW w:w="3493" w:type="pct"/>
            <w:shd w:val="clear" w:color="auto" w:fill="FFF8E5"/>
            <w:noWrap/>
            <w:vAlign w:val="center"/>
          </w:tcPr>
          <w:p w14:paraId="1A71CFC7" w14:textId="333CF938" w:rsidR="00851E61" w:rsidRPr="00851E61" w:rsidRDefault="00851E61" w:rsidP="00851E61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rStyle w:val="Field11"/>
                <w:rtl/>
              </w:rPr>
            </w:pPr>
          </w:p>
        </w:tc>
      </w:tr>
      <w:tr w:rsidR="00851E61" w:rsidRPr="000310E9" w14:paraId="58830165" w14:textId="77777777" w:rsidTr="001B4B3E">
        <w:trPr>
          <w:trHeight w:hRule="exact" w:val="340"/>
          <w:jc w:val="center"/>
        </w:trPr>
        <w:tc>
          <w:tcPr>
            <w:tcW w:w="1507" w:type="pct"/>
            <w:shd w:val="clear" w:color="auto" w:fill="CCCCCC"/>
            <w:noWrap/>
            <w:vAlign w:val="center"/>
          </w:tcPr>
          <w:p w14:paraId="2CE14837" w14:textId="5A111967" w:rsidR="00851E61" w:rsidRPr="00851E61" w:rsidRDefault="00851E61" w:rsidP="00851E61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rFonts w:asciiTheme="minorBidi" w:hAnsiTheme="minorBidi" w:cstheme="minorBidi"/>
                <w:b/>
                <w:bCs/>
                <w:rtl/>
              </w:rPr>
            </w:pPr>
            <w:permStart w:id="664499475" w:edGrp="everyone" w:colFirst="1" w:colLast="1"/>
            <w:permEnd w:id="1572495051"/>
            <w:r w:rsidRPr="00851E61">
              <w:rPr>
                <w:b/>
                <w:bCs/>
              </w:rPr>
              <w:t>Website</w:t>
            </w:r>
          </w:p>
        </w:tc>
        <w:tc>
          <w:tcPr>
            <w:tcW w:w="3493" w:type="pct"/>
            <w:shd w:val="clear" w:color="auto" w:fill="FFF8E5"/>
            <w:noWrap/>
            <w:vAlign w:val="center"/>
          </w:tcPr>
          <w:p w14:paraId="599C33FB" w14:textId="77777777" w:rsidR="00851E61" w:rsidRPr="00851E61" w:rsidRDefault="00851E61" w:rsidP="00851E61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rStyle w:val="Field11"/>
                <w:rtl/>
              </w:rPr>
            </w:pPr>
          </w:p>
        </w:tc>
      </w:tr>
      <w:tr w:rsidR="00851E61" w:rsidRPr="000310E9" w14:paraId="4620A436" w14:textId="77777777" w:rsidTr="001B4B3E">
        <w:trPr>
          <w:trHeight w:hRule="exact" w:val="340"/>
          <w:jc w:val="center"/>
        </w:trPr>
        <w:tc>
          <w:tcPr>
            <w:tcW w:w="1507" w:type="pct"/>
            <w:shd w:val="clear" w:color="auto" w:fill="CCCCCC"/>
            <w:noWrap/>
            <w:vAlign w:val="center"/>
          </w:tcPr>
          <w:p w14:paraId="048BA06C" w14:textId="720AAAF8" w:rsidR="00851E61" w:rsidRPr="00851E61" w:rsidRDefault="00851E61" w:rsidP="00851E61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rFonts w:asciiTheme="minorBidi" w:hAnsiTheme="minorBidi" w:cstheme="minorBidi"/>
                <w:b/>
                <w:bCs/>
                <w:rtl/>
              </w:rPr>
            </w:pPr>
            <w:permStart w:id="2139101104" w:edGrp="everyone" w:colFirst="1" w:colLast="1"/>
            <w:permEnd w:id="664499475"/>
            <w:r w:rsidRPr="00851E61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E</w:t>
            </w:r>
            <w:r w:rsidRPr="00851E61">
              <w:rPr>
                <w:b/>
                <w:bCs/>
              </w:rPr>
              <w:t>stablished</w:t>
            </w:r>
          </w:p>
        </w:tc>
        <w:tc>
          <w:tcPr>
            <w:tcW w:w="3493" w:type="pct"/>
            <w:shd w:val="clear" w:color="auto" w:fill="FFF8E5"/>
            <w:noWrap/>
            <w:vAlign w:val="center"/>
          </w:tcPr>
          <w:p w14:paraId="7B960A93" w14:textId="77777777" w:rsidR="00851E61" w:rsidRPr="00851E61" w:rsidRDefault="00851E61" w:rsidP="00851E61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rStyle w:val="Field11"/>
                <w:rtl/>
              </w:rPr>
            </w:pPr>
          </w:p>
        </w:tc>
      </w:tr>
      <w:tr w:rsidR="00851E61" w:rsidRPr="000310E9" w14:paraId="5BD74032" w14:textId="77777777" w:rsidTr="001B4B3E">
        <w:trPr>
          <w:trHeight w:hRule="exact" w:val="340"/>
          <w:jc w:val="center"/>
        </w:trPr>
        <w:tc>
          <w:tcPr>
            <w:tcW w:w="1507" w:type="pct"/>
            <w:shd w:val="clear" w:color="auto" w:fill="CCCCCC"/>
            <w:noWrap/>
            <w:vAlign w:val="center"/>
          </w:tcPr>
          <w:p w14:paraId="3E22B5F8" w14:textId="26316ED9" w:rsidR="00851E61" w:rsidRPr="00851E61" w:rsidRDefault="00851E61" w:rsidP="00851E61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rFonts w:asciiTheme="minorBidi" w:hAnsiTheme="minorBidi" w:cstheme="minorBidi"/>
                <w:b/>
                <w:bCs/>
                <w:rtl/>
              </w:rPr>
            </w:pPr>
            <w:permStart w:id="1703548618" w:edGrp="everyone" w:colFirst="1" w:colLast="1"/>
            <w:permEnd w:id="2139101104"/>
            <w:r w:rsidRPr="00851E61">
              <w:rPr>
                <w:b/>
                <w:bCs/>
              </w:rPr>
              <w:t>Ownership</w:t>
            </w:r>
          </w:p>
        </w:tc>
        <w:tc>
          <w:tcPr>
            <w:tcW w:w="3493" w:type="pct"/>
            <w:shd w:val="clear" w:color="auto" w:fill="FFF8E5"/>
            <w:noWrap/>
            <w:vAlign w:val="center"/>
          </w:tcPr>
          <w:p w14:paraId="54ABBF50" w14:textId="77777777" w:rsidR="00851E61" w:rsidRPr="00851E61" w:rsidRDefault="00851E61" w:rsidP="00851E61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rStyle w:val="Field11"/>
                <w:rtl/>
              </w:rPr>
            </w:pPr>
          </w:p>
        </w:tc>
      </w:tr>
      <w:tr w:rsidR="00851E61" w:rsidRPr="000310E9" w14:paraId="74DE73B6" w14:textId="77777777" w:rsidTr="001B4B3E">
        <w:trPr>
          <w:trHeight w:hRule="exact" w:val="340"/>
          <w:jc w:val="center"/>
        </w:trPr>
        <w:tc>
          <w:tcPr>
            <w:tcW w:w="1507" w:type="pct"/>
            <w:shd w:val="clear" w:color="auto" w:fill="CCCCCC"/>
            <w:noWrap/>
            <w:vAlign w:val="center"/>
          </w:tcPr>
          <w:p w14:paraId="22995604" w14:textId="443D27B7" w:rsidR="00851E61" w:rsidRPr="00851E61" w:rsidRDefault="00851E61" w:rsidP="00851E61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rFonts w:asciiTheme="minorBidi" w:hAnsiTheme="minorBidi" w:cstheme="minorBidi"/>
                <w:b/>
                <w:bCs/>
                <w:rtl/>
              </w:rPr>
            </w:pPr>
            <w:permStart w:id="1217207045" w:edGrp="everyone" w:colFirst="1" w:colLast="1"/>
            <w:permEnd w:id="1703548618"/>
            <w:r w:rsidRPr="00851E61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E</w:t>
            </w:r>
            <w:r w:rsidRPr="00851E61">
              <w:rPr>
                <w:b/>
                <w:bCs/>
              </w:rPr>
              <w:t>mployees</w:t>
            </w:r>
          </w:p>
        </w:tc>
        <w:tc>
          <w:tcPr>
            <w:tcW w:w="3493" w:type="pct"/>
            <w:shd w:val="clear" w:color="auto" w:fill="FFF8E5"/>
            <w:noWrap/>
            <w:vAlign w:val="center"/>
          </w:tcPr>
          <w:p w14:paraId="6F85A381" w14:textId="77777777" w:rsidR="00851E61" w:rsidRPr="00851E61" w:rsidRDefault="00851E61" w:rsidP="00851E61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rStyle w:val="Field11"/>
                <w:rtl/>
              </w:rPr>
            </w:pPr>
          </w:p>
        </w:tc>
      </w:tr>
      <w:tr w:rsidR="00851E61" w:rsidRPr="000310E9" w14:paraId="11A50B1B" w14:textId="77777777" w:rsidTr="001B4B3E">
        <w:trPr>
          <w:trHeight w:hRule="exact" w:val="340"/>
          <w:jc w:val="center"/>
        </w:trPr>
        <w:tc>
          <w:tcPr>
            <w:tcW w:w="1507" w:type="pct"/>
            <w:shd w:val="clear" w:color="auto" w:fill="CCCCCC"/>
            <w:noWrap/>
            <w:vAlign w:val="center"/>
          </w:tcPr>
          <w:p w14:paraId="33AFB1AD" w14:textId="56908862" w:rsidR="00851E61" w:rsidRPr="00851E61" w:rsidRDefault="00851E61" w:rsidP="00851E61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rFonts w:asciiTheme="minorBidi" w:hAnsiTheme="minorBidi" w:cstheme="minorBidi"/>
                <w:b/>
                <w:bCs/>
                <w:rtl/>
              </w:rPr>
            </w:pPr>
            <w:permStart w:id="1902188958" w:edGrp="everyone" w:colFirst="1" w:colLast="1"/>
            <w:permEnd w:id="1217207045"/>
            <w:r w:rsidRPr="00851E61">
              <w:rPr>
                <w:b/>
                <w:bCs/>
              </w:rPr>
              <w:t xml:space="preserve">Company </w:t>
            </w:r>
            <w:r>
              <w:rPr>
                <w:b/>
                <w:bCs/>
              </w:rPr>
              <w:t>C</w:t>
            </w:r>
            <w:r w:rsidRPr="00851E61">
              <w:rPr>
                <w:b/>
                <w:bCs/>
              </w:rPr>
              <w:t xml:space="preserve">ontact </w:t>
            </w:r>
            <w:r>
              <w:rPr>
                <w:b/>
                <w:bCs/>
              </w:rPr>
              <w:t>I</w:t>
            </w:r>
            <w:r w:rsidRPr="00851E61">
              <w:rPr>
                <w:b/>
                <w:bCs/>
              </w:rPr>
              <w:t>nformation</w:t>
            </w:r>
          </w:p>
        </w:tc>
        <w:tc>
          <w:tcPr>
            <w:tcW w:w="3493" w:type="pct"/>
            <w:shd w:val="clear" w:color="auto" w:fill="FFF8E5"/>
            <w:noWrap/>
            <w:vAlign w:val="center"/>
          </w:tcPr>
          <w:p w14:paraId="764008F8" w14:textId="77777777" w:rsidR="00851E61" w:rsidRPr="00851E61" w:rsidRDefault="00851E61" w:rsidP="00851E61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rStyle w:val="Field11"/>
                <w:rtl/>
              </w:rPr>
            </w:pPr>
          </w:p>
        </w:tc>
      </w:tr>
      <w:tr w:rsidR="00851E61" w:rsidRPr="000310E9" w14:paraId="4F984C3A" w14:textId="77777777" w:rsidTr="001B4B3E">
        <w:trPr>
          <w:trHeight w:hRule="exact" w:val="340"/>
          <w:jc w:val="center"/>
        </w:trPr>
        <w:tc>
          <w:tcPr>
            <w:tcW w:w="1507" w:type="pct"/>
            <w:shd w:val="clear" w:color="auto" w:fill="CCCCCC"/>
            <w:noWrap/>
            <w:vAlign w:val="center"/>
          </w:tcPr>
          <w:p w14:paraId="6181FCF1" w14:textId="1B891A1D" w:rsidR="00851E61" w:rsidRPr="00851E61" w:rsidRDefault="00851E61" w:rsidP="00851E61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rFonts w:asciiTheme="minorBidi" w:hAnsiTheme="minorBidi" w:cstheme="minorBidi"/>
                <w:b/>
                <w:bCs/>
                <w:rtl/>
              </w:rPr>
            </w:pPr>
            <w:permStart w:id="128998749" w:edGrp="everyone" w:colFirst="1" w:colLast="1"/>
            <w:permEnd w:id="1902188958"/>
            <w:r w:rsidRPr="00851E61">
              <w:rPr>
                <w:b/>
                <w:bCs/>
              </w:rPr>
              <w:t>Address</w:t>
            </w:r>
          </w:p>
        </w:tc>
        <w:tc>
          <w:tcPr>
            <w:tcW w:w="3493" w:type="pct"/>
            <w:shd w:val="clear" w:color="auto" w:fill="FFF8E5"/>
            <w:noWrap/>
            <w:vAlign w:val="center"/>
          </w:tcPr>
          <w:p w14:paraId="52D1A448" w14:textId="77777777" w:rsidR="00851E61" w:rsidRPr="00851E61" w:rsidRDefault="00851E61" w:rsidP="00851E61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rStyle w:val="Field11"/>
                <w:rtl/>
              </w:rPr>
            </w:pPr>
          </w:p>
        </w:tc>
      </w:tr>
      <w:bookmarkEnd w:id="18"/>
      <w:permEnd w:id="128998749"/>
    </w:tbl>
    <w:p w14:paraId="2A1C2EF2" w14:textId="439D1599" w:rsidR="00775BE2" w:rsidRDefault="00775BE2" w:rsidP="00766D60">
      <w:pPr>
        <w:pStyle w:val="Norm"/>
        <w:rPr>
          <w:rtl/>
        </w:rPr>
      </w:pPr>
    </w:p>
    <w:p w14:paraId="08855917" w14:textId="604F90AA" w:rsidR="005E43E5" w:rsidRDefault="005E43E5" w:rsidP="00D955EF">
      <w:pPr>
        <w:pStyle w:val="Heading2"/>
        <w:framePr w:wrap="notBeside"/>
      </w:pPr>
      <w:bookmarkStart w:id="19" w:name="_Toc171595055"/>
      <w:r w:rsidRPr="00476837">
        <w:t>Contact person</w:t>
      </w:r>
      <w:bookmarkEnd w:id="19"/>
    </w:p>
    <w:tbl>
      <w:tblPr>
        <w:tblStyle w:val="TableGrid4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7522"/>
      </w:tblGrid>
      <w:tr w:rsidR="006232E7" w:rsidRPr="000310E9" w14:paraId="08519460" w14:textId="77777777" w:rsidTr="001B4B3E">
        <w:trPr>
          <w:trHeight w:hRule="exact" w:val="340"/>
          <w:jc w:val="center"/>
        </w:trPr>
        <w:tc>
          <w:tcPr>
            <w:tcW w:w="1507" w:type="pct"/>
            <w:shd w:val="clear" w:color="auto" w:fill="CCCCCC"/>
            <w:noWrap/>
          </w:tcPr>
          <w:p w14:paraId="770467E4" w14:textId="236E4A2C" w:rsidR="006232E7" w:rsidRPr="006232E7" w:rsidRDefault="006232E7" w:rsidP="006232E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rFonts w:asciiTheme="minorBidi" w:hAnsiTheme="minorBidi" w:cstheme="minorBidi"/>
                <w:b/>
                <w:bCs/>
                <w:rtl/>
              </w:rPr>
            </w:pPr>
            <w:permStart w:id="504918274" w:edGrp="everyone" w:colFirst="1" w:colLast="1"/>
            <w:r w:rsidRPr="006232E7">
              <w:rPr>
                <w:b/>
                <w:bCs/>
              </w:rPr>
              <w:t>Name</w:t>
            </w:r>
          </w:p>
        </w:tc>
        <w:tc>
          <w:tcPr>
            <w:tcW w:w="3493" w:type="pct"/>
            <w:shd w:val="clear" w:color="auto" w:fill="FFF8E5"/>
            <w:noWrap/>
            <w:vAlign w:val="center"/>
          </w:tcPr>
          <w:p w14:paraId="7F129E58" w14:textId="77777777" w:rsidR="006232E7" w:rsidRPr="00851E61" w:rsidRDefault="006232E7" w:rsidP="006232E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rStyle w:val="Field11"/>
                <w:rtl/>
              </w:rPr>
            </w:pPr>
          </w:p>
        </w:tc>
      </w:tr>
      <w:tr w:rsidR="006232E7" w:rsidRPr="000310E9" w14:paraId="327A6F7C" w14:textId="77777777" w:rsidTr="001B4B3E">
        <w:trPr>
          <w:trHeight w:hRule="exact" w:val="340"/>
          <w:jc w:val="center"/>
        </w:trPr>
        <w:tc>
          <w:tcPr>
            <w:tcW w:w="1507" w:type="pct"/>
            <w:shd w:val="clear" w:color="auto" w:fill="CCCCCC"/>
            <w:noWrap/>
          </w:tcPr>
          <w:p w14:paraId="3CB5EAD6" w14:textId="59204A75" w:rsidR="006232E7" w:rsidRPr="006232E7" w:rsidRDefault="006232E7" w:rsidP="006232E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rFonts w:asciiTheme="minorBidi" w:hAnsiTheme="minorBidi" w:cstheme="minorBidi"/>
                <w:b/>
                <w:bCs/>
                <w:rtl/>
              </w:rPr>
            </w:pPr>
            <w:permStart w:id="923677950" w:edGrp="everyone" w:colFirst="1" w:colLast="1"/>
            <w:permEnd w:id="504918274"/>
            <w:r w:rsidRPr="006232E7">
              <w:rPr>
                <w:b/>
                <w:bCs/>
              </w:rPr>
              <w:t>Title</w:t>
            </w:r>
          </w:p>
        </w:tc>
        <w:tc>
          <w:tcPr>
            <w:tcW w:w="3493" w:type="pct"/>
            <w:shd w:val="clear" w:color="auto" w:fill="FFF8E5"/>
            <w:noWrap/>
            <w:vAlign w:val="center"/>
          </w:tcPr>
          <w:p w14:paraId="29FEE3EB" w14:textId="77777777" w:rsidR="006232E7" w:rsidRPr="00851E61" w:rsidRDefault="006232E7" w:rsidP="006232E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rStyle w:val="Field11"/>
                <w:rtl/>
              </w:rPr>
            </w:pPr>
          </w:p>
        </w:tc>
      </w:tr>
      <w:tr w:rsidR="006232E7" w:rsidRPr="000310E9" w14:paraId="191EB1BF" w14:textId="77777777" w:rsidTr="001B4B3E">
        <w:trPr>
          <w:trHeight w:hRule="exact" w:val="340"/>
          <w:jc w:val="center"/>
        </w:trPr>
        <w:tc>
          <w:tcPr>
            <w:tcW w:w="1507" w:type="pct"/>
            <w:shd w:val="clear" w:color="auto" w:fill="CCCCCC"/>
            <w:noWrap/>
          </w:tcPr>
          <w:p w14:paraId="1E13BBF8" w14:textId="46D5477D" w:rsidR="006232E7" w:rsidRPr="006232E7" w:rsidRDefault="006232E7" w:rsidP="006232E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rFonts w:asciiTheme="minorBidi" w:hAnsiTheme="minorBidi" w:cstheme="minorBidi"/>
                <w:b/>
                <w:bCs/>
                <w:rtl/>
              </w:rPr>
            </w:pPr>
            <w:permStart w:id="307520372" w:edGrp="everyone" w:colFirst="1" w:colLast="1"/>
            <w:permEnd w:id="923677950"/>
            <w:r w:rsidRPr="006232E7">
              <w:rPr>
                <w:b/>
                <w:bCs/>
              </w:rPr>
              <w:t>Phone</w:t>
            </w:r>
          </w:p>
        </w:tc>
        <w:tc>
          <w:tcPr>
            <w:tcW w:w="3493" w:type="pct"/>
            <w:shd w:val="clear" w:color="auto" w:fill="FFF8E5"/>
            <w:noWrap/>
            <w:vAlign w:val="center"/>
          </w:tcPr>
          <w:p w14:paraId="761EDD5A" w14:textId="77777777" w:rsidR="006232E7" w:rsidRPr="00851E61" w:rsidRDefault="006232E7" w:rsidP="006232E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rStyle w:val="Field11"/>
                <w:rtl/>
              </w:rPr>
            </w:pPr>
          </w:p>
        </w:tc>
      </w:tr>
      <w:tr w:rsidR="006232E7" w:rsidRPr="000310E9" w14:paraId="28515655" w14:textId="77777777" w:rsidTr="001B4B3E">
        <w:trPr>
          <w:trHeight w:hRule="exact" w:val="340"/>
          <w:jc w:val="center"/>
        </w:trPr>
        <w:tc>
          <w:tcPr>
            <w:tcW w:w="1507" w:type="pct"/>
            <w:shd w:val="clear" w:color="auto" w:fill="CCCCCC"/>
            <w:noWrap/>
          </w:tcPr>
          <w:p w14:paraId="49959D2A" w14:textId="7F247035" w:rsidR="006232E7" w:rsidRPr="006232E7" w:rsidRDefault="006232E7" w:rsidP="006232E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rFonts w:asciiTheme="minorBidi" w:hAnsiTheme="minorBidi" w:cstheme="minorBidi"/>
                <w:b/>
                <w:bCs/>
                <w:rtl/>
              </w:rPr>
            </w:pPr>
            <w:permStart w:id="1955027045" w:edGrp="everyone" w:colFirst="1" w:colLast="1"/>
            <w:permEnd w:id="307520372"/>
            <w:r w:rsidRPr="006232E7">
              <w:rPr>
                <w:b/>
                <w:bCs/>
              </w:rPr>
              <w:t>Mobile</w:t>
            </w:r>
          </w:p>
        </w:tc>
        <w:tc>
          <w:tcPr>
            <w:tcW w:w="3493" w:type="pct"/>
            <w:shd w:val="clear" w:color="auto" w:fill="FFF8E5"/>
            <w:noWrap/>
            <w:vAlign w:val="center"/>
          </w:tcPr>
          <w:p w14:paraId="0BBB379E" w14:textId="77777777" w:rsidR="006232E7" w:rsidRPr="00851E61" w:rsidRDefault="006232E7" w:rsidP="006232E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rStyle w:val="Field11"/>
                <w:rtl/>
              </w:rPr>
            </w:pPr>
          </w:p>
        </w:tc>
      </w:tr>
      <w:tr w:rsidR="006232E7" w:rsidRPr="000310E9" w14:paraId="751BD7F8" w14:textId="77777777" w:rsidTr="001B4B3E">
        <w:trPr>
          <w:trHeight w:hRule="exact" w:val="340"/>
          <w:jc w:val="center"/>
        </w:trPr>
        <w:tc>
          <w:tcPr>
            <w:tcW w:w="1507" w:type="pct"/>
            <w:shd w:val="clear" w:color="auto" w:fill="CCCCCC"/>
            <w:noWrap/>
          </w:tcPr>
          <w:p w14:paraId="5369BB9E" w14:textId="33F18D60" w:rsidR="006232E7" w:rsidRPr="006232E7" w:rsidRDefault="006232E7" w:rsidP="006232E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rFonts w:asciiTheme="minorBidi" w:hAnsiTheme="minorBidi" w:cstheme="minorBidi"/>
                <w:b/>
                <w:bCs/>
                <w:rtl/>
              </w:rPr>
            </w:pPr>
            <w:permStart w:id="1887318381" w:edGrp="everyone" w:colFirst="1" w:colLast="1"/>
            <w:permEnd w:id="1955027045"/>
            <w:r w:rsidRPr="006232E7">
              <w:rPr>
                <w:b/>
                <w:bCs/>
              </w:rPr>
              <w:t>Email</w:t>
            </w:r>
          </w:p>
        </w:tc>
        <w:tc>
          <w:tcPr>
            <w:tcW w:w="3493" w:type="pct"/>
            <w:shd w:val="clear" w:color="auto" w:fill="FFF8E5"/>
            <w:noWrap/>
            <w:vAlign w:val="center"/>
          </w:tcPr>
          <w:p w14:paraId="1A4F73D8" w14:textId="77777777" w:rsidR="006232E7" w:rsidRPr="00851E61" w:rsidRDefault="006232E7" w:rsidP="006232E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rStyle w:val="Field11"/>
                <w:rtl/>
              </w:rPr>
            </w:pPr>
          </w:p>
        </w:tc>
      </w:tr>
      <w:permEnd w:id="1887318381"/>
    </w:tbl>
    <w:p w14:paraId="0781C553" w14:textId="281802CC" w:rsidR="004439A1" w:rsidRDefault="004439A1" w:rsidP="00766D60">
      <w:pPr>
        <w:pStyle w:val="Norm"/>
      </w:pPr>
    </w:p>
    <w:p w14:paraId="175F5B60" w14:textId="7EA254C5" w:rsidR="00377EE4" w:rsidRPr="001B4B3E" w:rsidRDefault="006232E7" w:rsidP="00D955EF">
      <w:pPr>
        <w:pStyle w:val="Heading2"/>
        <w:pageBreakBefore/>
        <w:framePr w:wrap="notBeside"/>
      </w:pPr>
      <w:bookmarkStart w:id="20" w:name="_Toc171595056"/>
      <w:r w:rsidRPr="001B4B3E">
        <w:t>Organization Background</w:t>
      </w:r>
      <w:bookmarkEnd w:id="20"/>
    </w:p>
    <w:p w14:paraId="349AF5B0" w14:textId="77777777" w:rsidR="00377EE4" w:rsidRPr="00377EE4" w:rsidRDefault="00377EE4" w:rsidP="00377EE4">
      <w:pPr>
        <w:pStyle w:val="Field05"/>
        <w:bidi w:val="0"/>
        <w:rPr>
          <w:lang w:eastAsia="he-IL"/>
        </w:rPr>
      </w:pPr>
    </w:p>
    <w:p w14:paraId="468D7406" w14:textId="49DD2933" w:rsidR="00377EE4" w:rsidRPr="00D955EF" w:rsidRDefault="00377EE4" w:rsidP="00D955EF">
      <w:pPr>
        <w:pStyle w:val="Heading3"/>
        <w:framePr w:wrap="notBeside"/>
        <w:widowControl w:val="0"/>
      </w:pPr>
      <w:bookmarkStart w:id="21" w:name="_Toc171595057"/>
      <w:r w:rsidRPr="00D955EF">
        <w:t>General Business Description &amp; Area of Expertise</w:t>
      </w:r>
      <w:bookmarkEnd w:id="21"/>
      <w:r w:rsidRPr="00D955EF">
        <w:t xml:space="preserve"> </w:t>
      </w:r>
    </w:p>
    <w:tbl>
      <w:tblPr>
        <w:tblStyle w:val="TableGrid4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1B4B3E" w:rsidRPr="000310E9" w14:paraId="4D3A1592" w14:textId="77777777" w:rsidTr="00E25B82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AD27F" w14:textId="73A961C5" w:rsidR="001B4B3E" w:rsidRPr="00775BE2" w:rsidRDefault="001B4B3E" w:rsidP="00E25B82">
            <w:pPr>
              <w:pStyle w:val="notesbullet"/>
              <w:rPr>
                <w:rtl/>
              </w:rPr>
            </w:pPr>
            <w:r w:rsidRPr="001B4B3E">
              <w:t>maximum 500 words</w:t>
            </w:r>
          </w:p>
        </w:tc>
      </w:tr>
      <w:tr w:rsidR="001B4B3E" w:rsidRPr="000310E9" w14:paraId="5040F8DB" w14:textId="77777777" w:rsidTr="00340D14">
        <w:trPr>
          <w:trHeight w:hRule="exact" w:val="7313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8E5"/>
            <w:tcMar>
              <w:top w:w="57" w:type="dxa"/>
              <w:bottom w:w="57" w:type="dxa"/>
            </w:tcMar>
          </w:tcPr>
          <w:p w14:paraId="485A6E29" w14:textId="77777777" w:rsidR="001B4B3E" w:rsidRPr="000310E9" w:rsidRDefault="001B4B3E" w:rsidP="001B4B3E">
            <w:pPr>
              <w:pStyle w:val="Norm"/>
              <w:ind w:left="57" w:right="57"/>
              <w:rPr>
                <w:rtl/>
              </w:rPr>
            </w:pPr>
            <w:permStart w:id="1210469903" w:edGrp="everyone" w:colFirst="0" w:colLast="0"/>
            <w:r w:rsidRPr="00775BE2">
              <w:rPr>
                <w:sz w:val="20"/>
                <w:szCs w:val="20"/>
                <w:lang w:val="en"/>
              </w:rPr>
              <w:t>Enter text here</w:t>
            </w:r>
            <w:r w:rsidRPr="00775BE2">
              <w:rPr>
                <w:sz w:val="20"/>
                <w:szCs w:val="20"/>
              </w:rPr>
              <w:t>…</w:t>
            </w:r>
          </w:p>
        </w:tc>
      </w:tr>
      <w:permEnd w:id="1210469903"/>
    </w:tbl>
    <w:p w14:paraId="2BB08101" w14:textId="5ACB1D5F" w:rsidR="001B4B3E" w:rsidRDefault="001B4B3E" w:rsidP="00377EE4">
      <w:pPr>
        <w:pStyle w:val="Norm"/>
        <w:rPr>
          <w:lang w:eastAsia="he-IL"/>
        </w:rPr>
      </w:pPr>
    </w:p>
    <w:bookmarkEnd w:id="8"/>
    <w:p w14:paraId="7BCEABEE" w14:textId="77777777" w:rsidR="001B4B3E" w:rsidRDefault="001B4B3E" w:rsidP="001B4B3E">
      <w:pPr>
        <w:pStyle w:val="Norm"/>
        <w:rPr>
          <w:lang w:eastAsia="he-IL"/>
        </w:rPr>
      </w:pPr>
    </w:p>
    <w:p w14:paraId="42A6B343" w14:textId="15A2D17D" w:rsidR="001B4B3E" w:rsidRDefault="001B4B3E" w:rsidP="00D955EF">
      <w:pPr>
        <w:pStyle w:val="Heading3"/>
        <w:framePr w:wrap="notBeside"/>
      </w:pPr>
      <w:bookmarkStart w:id="22" w:name="_Toc171595058"/>
      <w:r>
        <w:t>Revenues and investments during last three / five years</w:t>
      </w:r>
      <w:bookmarkEnd w:id="22"/>
      <w:r>
        <w:t xml:space="preserve"> </w:t>
      </w:r>
    </w:p>
    <w:tbl>
      <w:tblPr>
        <w:tblStyle w:val="TableGrid4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1B4B3E" w:rsidRPr="000310E9" w14:paraId="403B9DB6" w14:textId="77777777" w:rsidTr="00E25B82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04173" w14:textId="18C79261" w:rsidR="001B4B3E" w:rsidRPr="00775BE2" w:rsidRDefault="001B4B3E" w:rsidP="00E25B82">
            <w:pPr>
              <w:pStyle w:val="notesbullet"/>
              <w:rPr>
                <w:rtl/>
              </w:rPr>
            </w:pPr>
            <w:r w:rsidRPr="001B4B3E">
              <w:t xml:space="preserve">maximum </w:t>
            </w:r>
            <w:r>
              <w:t>3</w:t>
            </w:r>
            <w:r w:rsidRPr="001B4B3E">
              <w:t>00 words</w:t>
            </w:r>
          </w:p>
        </w:tc>
      </w:tr>
      <w:tr w:rsidR="001B4B3E" w:rsidRPr="000310E9" w14:paraId="02B70970" w14:textId="77777777" w:rsidTr="00340D14">
        <w:trPr>
          <w:trHeight w:hRule="exact" w:val="4649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8E5"/>
            <w:tcMar>
              <w:top w:w="57" w:type="dxa"/>
              <w:bottom w:w="57" w:type="dxa"/>
            </w:tcMar>
          </w:tcPr>
          <w:p w14:paraId="4A1E2D27" w14:textId="2456AB2D" w:rsidR="00D955EF" w:rsidRPr="009116CD" w:rsidRDefault="00D955EF" w:rsidP="001B4B3E">
            <w:pPr>
              <w:pStyle w:val="Norm"/>
              <w:ind w:left="57" w:right="57"/>
              <w:jc w:val="both"/>
              <w:rPr>
                <w:rStyle w:val="Field11"/>
                <w:rtl/>
              </w:rPr>
            </w:pPr>
            <w:permStart w:id="249364896" w:edGrp="everyone" w:colFirst="0" w:colLast="0"/>
            <w:r w:rsidRPr="009116CD">
              <w:rPr>
                <w:rStyle w:val="Field11"/>
              </w:rPr>
              <w:t>Enter text here…</w:t>
            </w:r>
          </w:p>
        </w:tc>
      </w:tr>
      <w:permEnd w:id="249364896"/>
    </w:tbl>
    <w:p w14:paraId="3C889B9C" w14:textId="4CB7BAA4" w:rsidR="001B4B3E" w:rsidRDefault="001B4B3E" w:rsidP="001B4B3E">
      <w:pPr>
        <w:pStyle w:val="Norm"/>
        <w:rPr>
          <w:lang w:eastAsia="he-IL"/>
        </w:rPr>
      </w:pPr>
    </w:p>
    <w:p w14:paraId="3F7FF813" w14:textId="35A096D7" w:rsidR="001B4B3E" w:rsidRDefault="001B4B3E" w:rsidP="001B4B3E">
      <w:pPr>
        <w:pStyle w:val="Norm"/>
        <w:rPr>
          <w:lang w:eastAsia="he-IL"/>
        </w:rPr>
      </w:pPr>
    </w:p>
    <w:p w14:paraId="6CC789CC" w14:textId="77777777" w:rsidR="001B4B3E" w:rsidRDefault="001B4B3E" w:rsidP="001B4B3E">
      <w:pPr>
        <w:pStyle w:val="Norm"/>
        <w:rPr>
          <w:lang w:eastAsia="he-IL"/>
        </w:rPr>
      </w:pPr>
    </w:p>
    <w:p w14:paraId="4943B80B" w14:textId="2E07FD00" w:rsidR="001B4B3E" w:rsidRDefault="001B4B3E" w:rsidP="00D955EF">
      <w:pPr>
        <w:pStyle w:val="Heading3"/>
        <w:pageBreakBefore/>
        <w:framePr w:wrap="notBeside"/>
        <w:widowControl w:val="0"/>
      </w:pPr>
      <w:bookmarkStart w:id="23" w:name="_Toc171595059"/>
      <w:r>
        <w:t>Technology Description (Main Products/Services)</w:t>
      </w:r>
      <w:bookmarkEnd w:id="23"/>
    </w:p>
    <w:tbl>
      <w:tblPr>
        <w:tblStyle w:val="TableGrid4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D955EF" w:rsidRPr="000310E9" w14:paraId="63B13BA4" w14:textId="77777777" w:rsidTr="00E25B82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2541B" w14:textId="77777777" w:rsidR="00D955EF" w:rsidRPr="00775BE2" w:rsidRDefault="00D955EF" w:rsidP="00E25B82">
            <w:pPr>
              <w:pStyle w:val="notesbullet"/>
              <w:rPr>
                <w:rtl/>
              </w:rPr>
            </w:pPr>
            <w:r w:rsidRPr="001B4B3E">
              <w:t>maximum 500 words</w:t>
            </w:r>
          </w:p>
        </w:tc>
      </w:tr>
      <w:tr w:rsidR="00D955EF" w:rsidRPr="000310E9" w14:paraId="2B181558" w14:textId="77777777" w:rsidTr="00340D14">
        <w:trPr>
          <w:trHeight w:hRule="exact" w:val="7313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8E5"/>
            <w:tcMar>
              <w:top w:w="57" w:type="dxa"/>
              <w:bottom w:w="57" w:type="dxa"/>
            </w:tcMar>
          </w:tcPr>
          <w:p w14:paraId="2149E663" w14:textId="77777777" w:rsidR="00D955EF" w:rsidRPr="009116CD" w:rsidRDefault="00D955EF" w:rsidP="00E25B82">
            <w:pPr>
              <w:pStyle w:val="Norm"/>
              <w:ind w:left="57" w:right="57"/>
              <w:rPr>
                <w:rStyle w:val="Field11"/>
                <w:rtl/>
              </w:rPr>
            </w:pPr>
            <w:permStart w:id="1692158773" w:edGrp="everyone" w:colFirst="0" w:colLast="0"/>
            <w:r w:rsidRPr="009116CD">
              <w:rPr>
                <w:rStyle w:val="Field11"/>
              </w:rPr>
              <w:t>Enter text here…</w:t>
            </w:r>
          </w:p>
        </w:tc>
      </w:tr>
      <w:permEnd w:id="1692158773"/>
    </w:tbl>
    <w:p w14:paraId="39F95A5D" w14:textId="77777777" w:rsidR="001B4B3E" w:rsidRDefault="001B4B3E" w:rsidP="001B4B3E">
      <w:pPr>
        <w:pStyle w:val="Norm"/>
        <w:rPr>
          <w:lang w:eastAsia="he-IL"/>
        </w:rPr>
      </w:pPr>
    </w:p>
    <w:p w14:paraId="5394C6FC" w14:textId="1A89688B" w:rsidR="006232E7" w:rsidRDefault="00D955EF" w:rsidP="00D955EF">
      <w:pPr>
        <w:pStyle w:val="Heading3"/>
        <w:framePr w:wrap="notBeside"/>
      </w:pPr>
      <w:bookmarkStart w:id="24" w:name="_Toc171595060"/>
      <w:r w:rsidRPr="00D955EF">
        <w:t>IP Status</w:t>
      </w:r>
      <w:bookmarkEnd w:id="24"/>
      <w:r w:rsidRPr="00D955EF">
        <w:t xml:space="preserve"> </w:t>
      </w:r>
    </w:p>
    <w:tbl>
      <w:tblPr>
        <w:tblStyle w:val="TableGrid4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D955EF" w:rsidRPr="000310E9" w14:paraId="17772245" w14:textId="77777777" w:rsidTr="00E25B82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3C205" w14:textId="48BAAE3C" w:rsidR="00D955EF" w:rsidRPr="00775BE2" w:rsidRDefault="00D955EF" w:rsidP="00E25B82">
            <w:pPr>
              <w:pStyle w:val="notesbullet"/>
              <w:rPr>
                <w:rtl/>
              </w:rPr>
            </w:pPr>
            <w:r w:rsidRPr="00D955EF">
              <w:t>please fill out the table below</w:t>
            </w:r>
          </w:p>
        </w:tc>
      </w:tr>
    </w:tbl>
    <w:p w14:paraId="5506EEF3" w14:textId="5B50F75C" w:rsidR="00D955EF" w:rsidRPr="00D955EF" w:rsidRDefault="00D955EF" w:rsidP="00D955EF">
      <w:pPr>
        <w:pStyle w:val="Norm"/>
        <w:rPr>
          <w:sz w:val="2"/>
          <w:szCs w:val="2"/>
          <w:lang w:eastAsia="he-IL"/>
        </w:rPr>
      </w:pPr>
    </w:p>
    <w:tbl>
      <w:tblPr>
        <w:tblStyle w:val="TableGrid4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494"/>
      </w:tblGrid>
      <w:tr w:rsidR="00D955EF" w:rsidRPr="00D955EF" w14:paraId="2F186EB9" w14:textId="77777777" w:rsidTr="00D955EF">
        <w:trPr>
          <w:trHeight w:hRule="exact" w:val="340"/>
          <w:jc w:val="center"/>
        </w:trPr>
        <w:tc>
          <w:tcPr>
            <w:tcW w:w="591" w:type="pct"/>
            <w:shd w:val="clear" w:color="auto" w:fill="CCCCCC"/>
            <w:noWrap/>
            <w:vAlign w:val="center"/>
          </w:tcPr>
          <w:p w14:paraId="4BF03E1A" w14:textId="191D4E52" w:rsidR="00D955EF" w:rsidRPr="00D955EF" w:rsidRDefault="00D955EF" w:rsidP="00D955EF">
            <w:pPr>
              <w:pStyle w:val="Norm"/>
              <w:widowControl w:val="0"/>
              <w:ind w:left="57"/>
              <w:rPr>
                <w:b/>
                <w:bCs/>
                <w:rtl/>
                <w:lang w:eastAsia="he-IL"/>
              </w:rPr>
            </w:pPr>
            <w:permStart w:id="1897071501" w:edGrp="everyone" w:colFirst="1" w:colLast="1"/>
            <w:r>
              <w:rPr>
                <w:b/>
                <w:bCs/>
                <w:lang w:eastAsia="he-IL"/>
              </w:rPr>
              <w:t>IP Number</w:t>
            </w:r>
          </w:p>
        </w:tc>
        <w:tc>
          <w:tcPr>
            <w:tcW w:w="4409" w:type="pct"/>
            <w:shd w:val="clear" w:color="auto" w:fill="FFF8E5"/>
            <w:noWrap/>
            <w:vAlign w:val="center"/>
          </w:tcPr>
          <w:p w14:paraId="5A8B5A6A" w14:textId="77777777" w:rsidR="00D955EF" w:rsidRPr="00D955EF" w:rsidRDefault="00D955EF" w:rsidP="00D955EF">
            <w:pPr>
              <w:pStyle w:val="Norm"/>
              <w:widowControl w:val="0"/>
              <w:ind w:left="57"/>
              <w:rPr>
                <w:rStyle w:val="Field11"/>
                <w:rtl/>
                <w:lang w:eastAsia="he-IL"/>
              </w:rPr>
            </w:pPr>
          </w:p>
        </w:tc>
      </w:tr>
      <w:tr w:rsidR="00D955EF" w:rsidRPr="00D955EF" w14:paraId="3AD0ED65" w14:textId="77777777" w:rsidTr="00D955EF">
        <w:trPr>
          <w:trHeight w:hRule="exact" w:val="340"/>
          <w:jc w:val="center"/>
        </w:trPr>
        <w:tc>
          <w:tcPr>
            <w:tcW w:w="591" w:type="pct"/>
            <w:shd w:val="clear" w:color="auto" w:fill="CCCCCC"/>
            <w:noWrap/>
            <w:vAlign w:val="center"/>
          </w:tcPr>
          <w:p w14:paraId="0FB79E5F" w14:textId="1C40A865" w:rsidR="00D955EF" w:rsidRPr="00D955EF" w:rsidRDefault="00D955EF" w:rsidP="00D955EF">
            <w:pPr>
              <w:pStyle w:val="Norm"/>
              <w:widowControl w:val="0"/>
              <w:ind w:left="57"/>
              <w:rPr>
                <w:b/>
                <w:bCs/>
                <w:lang w:eastAsia="he-IL"/>
              </w:rPr>
            </w:pPr>
            <w:permStart w:id="1460413440" w:edGrp="everyone" w:colFirst="1" w:colLast="1"/>
            <w:permEnd w:id="1897071501"/>
            <w:r>
              <w:rPr>
                <w:b/>
                <w:bCs/>
                <w:lang w:eastAsia="he-IL"/>
              </w:rPr>
              <w:t>IP Status</w:t>
            </w:r>
          </w:p>
        </w:tc>
        <w:tc>
          <w:tcPr>
            <w:tcW w:w="4409" w:type="pct"/>
            <w:shd w:val="clear" w:color="auto" w:fill="FFF8E5"/>
            <w:noWrap/>
            <w:vAlign w:val="center"/>
          </w:tcPr>
          <w:p w14:paraId="12434C40" w14:textId="77777777" w:rsidR="00D955EF" w:rsidRPr="00134988" w:rsidRDefault="00D955EF" w:rsidP="00D955EF">
            <w:pPr>
              <w:pStyle w:val="Norm"/>
              <w:widowControl w:val="0"/>
              <w:ind w:left="57"/>
              <w:rPr>
                <w:rStyle w:val="Field11"/>
                <w:rtl/>
              </w:rPr>
            </w:pPr>
          </w:p>
        </w:tc>
      </w:tr>
      <w:permEnd w:id="1460413440"/>
    </w:tbl>
    <w:p w14:paraId="502C89FD" w14:textId="77777777" w:rsidR="001C5EA6" w:rsidRDefault="001C5EA6" w:rsidP="001C5EA6">
      <w:pPr>
        <w:pStyle w:val="Norm"/>
        <w:rPr>
          <w:lang w:eastAsia="he-IL"/>
        </w:rPr>
      </w:pPr>
    </w:p>
    <w:p w14:paraId="57B6896C" w14:textId="77777777" w:rsidR="001C5EA6" w:rsidRDefault="001C5EA6" w:rsidP="001C5EA6">
      <w:pPr>
        <w:pStyle w:val="Heading3"/>
        <w:framePr w:wrap="notBeside"/>
      </w:pPr>
      <w:bookmarkStart w:id="25" w:name="_Toc171595061"/>
      <w:r w:rsidRPr="001C5EA6">
        <w:t>Status Technology / Products Development</w:t>
      </w:r>
      <w:bookmarkEnd w:id="25"/>
    </w:p>
    <w:tbl>
      <w:tblPr>
        <w:tblStyle w:val="TableGrid4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1C5EA6" w:rsidRPr="000310E9" w14:paraId="1ED564A4" w14:textId="77777777" w:rsidTr="00E25B82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2DE43" w14:textId="77777777" w:rsidR="001C5EA6" w:rsidRPr="00775BE2" w:rsidRDefault="001C5EA6" w:rsidP="00E25B82">
            <w:pPr>
              <w:pStyle w:val="notesbullet"/>
              <w:rPr>
                <w:rtl/>
              </w:rPr>
            </w:pPr>
            <w:r w:rsidRPr="001B4B3E">
              <w:t xml:space="preserve">maximum </w:t>
            </w:r>
            <w:r>
              <w:t>3</w:t>
            </w:r>
            <w:r w:rsidRPr="001B4B3E">
              <w:t>00 words</w:t>
            </w:r>
          </w:p>
        </w:tc>
      </w:tr>
      <w:tr w:rsidR="001C5EA6" w:rsidRPr="000310E9" w14:paraId="6106C5C4" w14:textId="77777777" w:rsidTr="00340D14">
        <w:trPr>
          <w:trHeight w:hRule="exact" w:val="4649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8E5"/>
            <w:tcMar>
              <w:top w:w="57" w:type="dxa"/>
              <w:bottom w:w="57" w:type="dxa"/>
            </w:tcMar>
          </w:tcPr>
          <w:p w14:paraId="7B82B92C" w14:textId="77777777" w:rsidR="001C5EA6" w:rsidRPr="009116CD" w:rsidRDefault="001C5EA6" w:rsidP="00E25B82">
            <w:pPr>
              <w:pStyle w:val="Norm"/>
              <w:ind w:left="57" w:right="57"/>
              <w:jc w:val="both"/>
              <w:rPr>
                <w:rStyle w:val="Field11"/>
                <w:rtl/>
              </w:rPr>
            </w:pPr>
            <w:permStart w:id="186601637" w:edGrp="everyone" w:colFirst="0" w:colLast="0"/>
            <w:r w:rsidRPr="009116CD">
              <w:rPr>
                <w:rStyle w:val="Field11"/>
              </w:rPr>
              <w:t>Enter text here…</w:t>
            </w:r>
          </w:p>
        </w:tc>
      </w:tr>
      <w:permEnd w:id="186601637"/>
    </w:tbl>
    <w:p w14:paraId="5BDDE8E9" w14:textId="77777777" w:rsidR="001C5EA6" w:rsidRDefault="001C5EA6" w:rsidP="001C5EA6">
      <w:pPr>
        <w:pStyle w:val="Norm"/>
        <w:rPr>
          <w:lang w:eastAsia="he-IL"/>
        </w:rPr>
      </w:pPr>
    </w:p>
    <w:p w14:paraId="6B3D2462" w14:textId="77777777" w:rsidR="001C5EA6" w:rsidRDefault="001C5EA6" w:rsidP="001C5EA6">
      <w:pPr>
        <w:pStyle w:val="Norm"/>
        <w:rPr>
          <w:lang w:eastAsia="he-IL"/>
        </w:rPr>
      </w:pPr>
    </w:p>
    <w:p w14:paraId="2A2CF86D" w14:textId="77777777" w:rsidR="001C5EA6" w:rsidRDefault="001C5EA6" w:rsidP="001C5EA6">
      <w:pPr>
        <w:pStyle w:val="Norm"/>
        <w:rPr>
          <w:lang w:eastAsia="he-IL"/>
        </w:rPr>
      </w:pPr>
    </w:p>
    <w:p w14:paraId="1A4329FE" w14:textId="783C048D" w:rsidR="001C5EA6" w:rsidRDefault="001C5EA6" w:rsidP="001C5EA6">
      <w:pPr>
        <w:pStyle w:val="Heading3"/>
        <w:framePr w:wrap="notBeside"/>
      </w:pPr>
      <w:bookmarkStart w:id="26" w:name="_Toc171595062"/>
      <w:r w:rsidRPr="001C5EA6">
        <w:t>Targeted Customers and Market</w:t>
      </w:r>
      <w:bookmarkEnd w:id="26"/>
    </w:p>
    <w:tbl>
      <w:tblPr>
        <w:tblStyle w:val="TableGrid4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1C5EA6" w:rsidRPr="000310E9" w14:paraId="52DCC4C8" w14:textId="77777777" w:rsidTr="00E25B82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EB830" w14:textId="77777777" w:rsidR="001C5EA6" w:rsidRPr="00775BE2" w:rsidRDefault="001C5EA6" w:rsidP="00E25B82">
            <w:pPr>
              <w:pStyle w:val="notesbullet"/>
              <w:rPr>
                <w:rtl/>
              </w:rPr>
            </w:pPr>
            <w:bookmarkStart w:id="27" w:name="_Hlk169080920"/>
            <w:r w:rsidRPr="001B4B3E">
              <w:t xml:space="preserve">maximum </w:t>
            </w:r>
            <w:r>
              <w:t>3</w:t>
            </w:r>
            <w:r w:rsidRPr="001B4B3E">
              <w:t>00 words</w:t>
            </w:r>
          </w:p>
        </w:tc>
      </w:tr>
      <w:tr w:rsidR="001C5EA6" w:rsidRPr="000310E9" w14:paraId="1C15111F" w14:textId="77777777" w:rsidTr="00340D14">
        <w:trPr>
          <w:trHeight w:hRule="exact" w:val="4649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8E5"/>
            <w:tcMar>
              <w:top w:w="57" w:type="dxa"/>
              <w:bottom w:w="57" w:type="dxa"/>
            </w:tcMar>
          </w:tcPr>
          <w:p w14:paraId="7A760119" w14:textId="77777777" w:rsidR="001C5EA6" w:rsidRPr="009116CD" w:rsidRDefault="001C5EA6" w:rsidP="00E25B82">
            <w:pPr>
              <w:pStyle w:val="Norm"/>
              <w:ind w:left="57" w:right="57"/>
              <w:jc w:val="both"/>
              <w:rPr>
                <w:rStyle w:val="Field11"/>
                <w:rtl/>
              </w:rPr>
            </w:pPr>
            <w:permStart w:id="896759136" w:edGrp="everyone" w:colFirst="0" w:colLast="0"/>
            <w:r w:rsidRPr="009116CD">
              <w:rPr>
                <w:rStyle w:val="Field11"/>
              </w:rPr>
              <w:t>Enter text here…</w:t>
            </w:r>
          </w:p>
        </w:tc>
      </w:tr>
      <w:bookmarkEnd w:id="27"/>
      <w:permEnd w:id="896759136"/>
    </w:tbl>
    <w:p w14:paraId="6F3EA19C" w14:textId="77777777" w:rsidR="001C5EA6" w:rsidRDefault="001C5EA6" w:rsidP="001C5EA6">
      <w:pPr>
        <w:pStyle w:val="Norm"/>
        <w:rPr>
          <w:lang w:eastAsia="he-IL"/>
        </w:rPr>
      </w:pPr>
    </w:p>
    <w:p w14:paraId="50CAC539" w14:textId="77777777" w:rsidR="001C5EA6" w:rsidRDefault="001C5EA6" w:rsidP="001C5EA6">
      <w:pPr>
        <w:pStyle w:val="Norm"/>
        <w:rPr>
          <w:lang w:eastAsia="he-IL"/>
        </w:rPr>
      </w:pPr>
    </w:p>
    <w:p w14:paraId="032DEA28" w14:textId="2E033B59" w:rsidR="001C5EA6" w:rsidRDefault="001C5EA6" w:rsidP="001C5EA6">
      <w:pPr>
        <w:pStyle w:val="Heading1"/>
        <w:framePr w:wrap="notBeside"/>
      </w:pPr>
      <w:bookmarkStart w:id="28" w:name="_Toc171595063"/>
      <w:r w:rsidRPr="001C5EA6">
        <w:t>Part 2 – Company Experience</w:t>
      </w:r>
      <w:bookmarkEnd w:id="28"/>
    </w:p>
    <w:p w14:paraId="4D0890EF" w14:textId="77777777" w:rsidR="00134988" w:rsidRPr="00134988" w:rsidRDefault="00134988" w:rsidP="00134988">
      <w:pPr>
        <w:pStyle w:val="Norm"/>
        <w:rPr>
          <w:sz w:val="2"/>
          <w:szCs w:val="2"/>
          <w:lang w:eastAsia="he-IL"/>
        </w:rPr>
      </w:pPr>
    </w:p>
    <w:p w14:paraId="72D980B6" w14:textId="1AD1D9A3" w:rsidR="001C5EA6" w:rsidRDefault="001C5EA6" w:rsidP="001C5EA6">
      <w:pPr>
        <w:pStyle w:val="Heading2"/>
        <w:framePr w:wrap="notBeside"/>
      </w:pPr>
      <w:bookmarkStart w:id="29" w:name="_Toc171595064"/>
      <w:r w:rsidRPr="001C5EA6">
        <w:t>Company experience in Israel</w:t>
      </w:r>
      <w:bookmarkEnd w:id="29"/>
    </w:p>
    <w:tbl>
      <w:tblPr>
        <w:tblStyle w:val="TableGrid4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10767"/>
      </w:tblGrid>
      <w:tr w:rsidR="001C5EA6" w:rsidRPr="000310E9" w14:paraId="036E1FD4" w14:textId="77777777" w:rsidTr="00E25B82">
        <w:trPr>
          <w:trHeight w:val="340"/>
          <w:jc w:val="center"/>
        </w:trPr>
        <w:permStart w:id="1142842609" w:edGrp="everyone" w:displacedByCustomXml="next"/>
        <w:sdt>
          <w:sdtPr>
            <w:rPr>
              <w:rStyle w:val="Field11"/>
            </w:rPr>
            <w:alias w:val="Company experience in Israel"/>
            <w:tag w:val="Company experience in Israel"/>
            <w:id w:val="-1953393880"/>
            <w:lock w:val="sdtLocked"/>
            <w:placeholder>
              <w:docPart w:val="3A000F3F23144BC795AE3F046C41D62E"/>
            </w:placeholder>
            <w:showingPlcHdr/>
            <w:dropDownList>
              <w:listItem w:displayText="0-2 years" w:value="0-2 years"/>
              <w:listItem w:displayText="2-5 years" w:value="2-5 years"/>
              <w:listItem w:displayText="5-10 years" w:value="5-10 years"/>
              <w:listItem w:displayText="More" w:value="Mor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5000" w:type="pct"/>
                <w:shd w:val="clear" w:color="auto" w:fill="FFF8E5"/>
                <w:noWrap/>
                <w:vAlign w:val="center"/>
              </w:tcPr>
              <w:p w14:paraId="7CDB4835" w14:textId="77777777" w:rsidR="001C5EA6" w:rsidRPr="000310E9" w:rsidRDefault="001C5EA6" w:rsidP="00134988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bidi w:val="0"/>
                  <w:ind w:left="57" w:right="57"/>
                  <w:contextualSpacing/>
                  <w:jc w:val="center"/>
                  <w:rPr>
                    <w:rFonts w:asciiTheme="minorBidi" w:hAnsiTheme="minorBidi"/>
                    <w:color w:val="002060"/>
                    <w:rtl/>
                  </w:rPr>
                </w:pPr>
                <w:r w:rsidRPr="00207714">
                  <w:rPr>
                    <w:rStyle w:val="PlaceholderText"/>
                    <w:color w:val="A00000"/>
                    <w:sz w:val="20"/>
                    <w:szCs w:val="20"/>
                  </w:rPr>
                  <w:t>Select…</w:t>
                </w:r>
              </w:p>
            </w:tc>
          </w:sdtContent>
        </w:sdt>
        <w:permEnd w:id="1142842609" w:displacedByCustomXml="prev"/>
      </w:tr>
    </w:tbl>
    <w:p w14:paraId="675EF5CC" w14:textId="77777777" w:rsidR="00134988" w:rsidRDefault="00134988" w:rsidP="00134988">
      <w:pPr>
        <w:pStyle w:val="Norm"/>
        <w:rPr>
          <w:lang w:eastAsia="he-IL"/>
        </w:rPr>
      </w:pPr>
    </w:p>
    <w:p w14:paraId="41088108" w14:textId="77777777" w:rsidR="00134988" w:rsidRDefault="00134988" w:rsidP="00134988">
      <w:pPr>
        <w:pStyle w:val="Heading2"/>
        <w:framePr w:wrap="notBeside"/>
      </w:pPr>
      <w:bookmarkStart w:id="30" w:name="_Toc171595065"/>
      <w:r w:rsidRPr="001C5EA6">
        <w:t>Did you already perform in Israel Pilots / Full-scale projects?</w:t>
      </w:r>
      <w:bookmarkEnd w:id="30"/>
    </w:p>
    <w:tbl>
      <w:tblPr>
        <w:tblStyle w:val="TableGrid41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134988" w:rsidRPr="001C5EA6" w14:paraId="17E5595E" w14:textId="77777777" w:rsidTr="00E25B82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AD549" w14:textId="77777777" w:rsidR="00134988" w:rsidRPr="001C5EA6" w:rsidRDefault="00134988" w:rsidP="00E25B82">
            <w:pPr>
              <w:pStyle w:val="notesbullet"/>
              <w:rPr>
                <w:rtl/>
              </w:rPr>
            </w:pPr>
            <w:r w:rsidRPr="001C5EA6">
              <w:t xml:space="preserve">If </w:t>
            </w:r>
            <w:r>
              <w:t xml:space="preserve">the answer is </w:t>
            </w:r>
            <w:r w:rsidRPr="00134988">
              <w:t>Yes</w:t>
            </w:r>
            <w:r>
              <w:t>,</w:t>
            </w:r>
            <w:r w:rsidRPr="001C5EA6">
              <w:t xml:space="preserve"> please </w:t>
            </w:r>
            <w:r>
              <w:t>fill the table below</w:t>
            </w:r>
            <w:r w:rsidRPr="001C5EA6">
              <w:t>:</w:t>
            </w:r>
          </w:p>
        </w:tc>
      </w:tr>
    </w:tbl>
    <w:tbl>
      <w:tblPr>
        <w:tblStyle w:val="TableGrid4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67"/>
      </w:tblGrid>
      <w:tr w:rsidR="00134988" w:rsidRPr="000310E9" w14:paraId="6C4F5CD8" w14:textId="77777777" w:rsidTr="00E25B82">
        <w:trPr>
          <w:trHeight w:val="340"/>
          <w:jc w:val="center"/>
        </w:trPr>
        <w:permStart w:id="723933020" w:edGrp="everyone" w:displacedByCustomXml="next"/>
        <w:sdt>
          <w:sdtPr>
            <w:rPr>
              <w:rStyle w:val="Field11"/>
            </w:rPr>
            <w:alias w:val="Pilots in Israel"/>
            <w:tag w:val="Pilots in Israel"/>
            <w:id w:val="-786733853"/>
            <w:lock w:val="sdtLocked"/>
            <w:placeholder>
              <w:docPart w:val="9E6E4E93E6C0473F9EAC574CF5D6962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5000" w:type="pct"/>
                <w:shd w:val="clear" w:color="auto" w:fill="FFF8E5"/>
                <w:noWrap/>
                <w:vAlign w:val="center"/>
              </w:tcPr>
              <w:p w14:paraId="54A22AC3" w14:textId="77777777" w:rsidR="00134988" w:rsidRPr="000310E9" w:rsidRDefault="00134988" w:rsidP="00134988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bidi w:val="0"/>
                  <w:ind w:left="57" w:right="57"/>
                  <w:contextualSpacing/>
                  <w:jc w:val="center"/>
                  <w:rPr>
                    <w:rFonts w:asciiTheme="minorBidi" w:hAnsiTheme="minorBidi"/>
                    <w:color w:val="002060"/>
                    <w:rtl/>
                  </w:rPr>
                </w:pPr>
                <w:r w:rsidRPr="00207714">
                  <w:rPr>
                    <w:rStyle w:val="PlaceholderText"/>
                    <w:color w:val="A00000"/>
                    <w:sz w:val="20"/>
                    <w:szCs w:val="20"/>
                  </w:rPr>
                  <w:t>Select…</w:t>
                </w:r>
              </w:p>
            </w:tc>
          </w:sdtContent>
        </w:sdt>
        <w:permEnd w:id="723933020" w:displacedByCustomXml="prev"/>
      </w:tr>
    </w:tbl>
    <w:p w14:paraId="3BA9BAC9" w14:textId="77777777" w:rsidR="00134988" w:rsidRPr="001C5EA6" w:rsidRDefault="00134988" w:rsidP="00134988">
      <w:pPr>
        <w:pStyle w:val="Norm"/>
        <w:rPr>
          <w:sz w:val="2"/>
          <w:szCs w:val="2"/>
          <w:lang w:eastAsia="he-IL"/>
        </w:rPr>
      </w:pPr>
    </w:p>
    <w:tbl>
      <w:tblPr>
        <w:tblStyle w:val="TableGrid4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2154"/>
        <w:gridCol w:w="2153"/>
        <w:gridCol w:w="2153"/>
        <w:gridCol w:w="2153"/>
      </w:tblGrid>
      <w:tr w:rsidR="00134988" w:rsidRPr="00D955EF" w14:paraId="3145156D" w14:textId="77777777" w:rsidTr="00E25B82">
        <w:trPr>
          <w:trHeight w:val="340"/>
          <w:jc w:val="center"/>
        </w:trPr>
        <w:tc>
          <w:tcPr>
            <w:tcW w:w="1000" w:type="pct"/>
            <w:shd w:val="clear" w:color="auto" w:fill="CCCCCC"/>
            <w:noWrap/>
          </w:tcPr>
          <w:p w14:paraId="796F95A5" w14:textId="77777777" w:rsidR="00134988" w:rsidRPr="00D955EF" w:rsidRDefault="00134988" w:rsidP="00E25B82">
            <w:pPr>
              <w:pStyle w:val="Norm"/>
              <w:widowControl w:val="0"/>
              <w:ind w:left="57"/>
              <w:jc w:val="center"/>
              <w:rPr>
                <w:b/>
                <w:bCs/>
                <w:rtl/>
                <w:lang w:eastAsia="he-IL"/>
              </w:rPr>
            </w:pPr>
            <w:r w:rsidRPr="00134988">
              <w:rPr>
                <w:b/>
                <w:bCs/>
              </w:rPr>
              <w:t>Number</w:t>
            </w:r>
          </w:p>
        </w:tc>
        <w:tc>
          <w:tcPr>
            <w:tcW w:w="1000" w:type="pct"/>
            <w:shd w:val="clear" w:color="auto" w:fill="CCCCCC"/>
            <w:noWrap/>
          </w:tcPr>
          <w:p w14:paraId="48CCD8F8" w14:textId="77777777" w:rsidR="00134988" w:rsidRPr="00134988" w:rsidRDefault="00134988" w:rsidP="00E25B82">
            <w:pPr>
              <w:pStyle w:val="Norm"/>
              <w:widowControl w:val="0"/>
              <w:ind w:left="57"/>
              <w:jc w:val="center"/>
              <w:rPr>
                <w:b/>
                <w:bCs/>
                <w:rtl/>
                <w:lang w:eastAsia="he-IL"/>
              </w:rPr>
            </w:pPr>
            <w:r w:rsidRPr="00134988">
              <w:rPr>
                <w:b/>
                <w:bCs/>
              </w:rPr>
              <w:t>Size</w:t>
            </w:r>
          </w:p>
        </w:tc>
        <w:tc>
          <w:tcPr>
            <w:tcW w:w="1000" w:type="pct"/>
            <w:shd w:val="clear" w:color="auto" w:fill="CCCCCC"/>
          </w:tcPr>
          <w:p w14:paraId="75AC9003" w14:textId="77777777" w:rsidR="00134988" w:rsidRPr="00134988" w:rsidRDefault="00134988" w:rsidP="00E25B82">
            <w:pPr>
              <w:pStyle w:val="Norm"/>
              <w:widowControl w:val="0"/>
              <w:ind w:left="57"/>
              <w:jc w:val="center"/>
              <w:rPr>
                <w:b/>
                <w:bCs/>
                <w:rtl/>
                <w:lang w:eastAsia="he-IL"/>
              </w:rPr>
            </w:pPr>
            <w:r w:rsidRPr="00134988">
              <w:rPr>
                <w:b/>
                <w:bCs/>
              </w:rPr>
              <w:t>Country</w:t>
            </w:r>
          </w:p>
        </w:tc>
        <w:tc>
          <w:tcPr>
            <w:tcW w:w="1000" w:type="pct"/>
            <w:shd w:val="clear" w:color="auto" w:fill="CCCCCC"/>
          </w:tcPr>
          <w:p w14:paraId="781DAED5" w14:textId="77777777" w:rsidR="00134988" w:rsidRPr="00134988" w:rsidRDefault="00134988" w:rsidP="00E25B82">
            <w:pPr>
              <w:pStyle w:val="Norm"/>
              <w:widowControl w:val="0"/>
              <w:ind w:left="57"/>
              <w:jc w:val="center"/>
              <w:rPr>
                <w:b/>
                <w:bCs/>
                <w:rtl/>
                <w:lang w:eastAsia="he-IL"/>
              </w:rPr>
            </w:pPr>
            <w:r w:rsidRPr="00134988">
              <w:rPr>
                <w:b/>
                <w:bCs/>
              </w:rPr>
              <w:t>Year</w:t>
            </w:r>
          </w:p>
        </w:tc>
        <w:tc>
          <w:tcPr>
            <w:tcW w:w="1000" w:type="pct"/>
            <w:shd w:val="clear" w:color="auto" w:fill="CCCCCC"/>
          </w:tcPr>
          <w:p w14:paraId="25C92960" w14:textId="77777777" w:rsidR="00134988" w:rsidRPr="00D955EF" w:rsidRDefault="00134988" w:rsidP="00E25B82">
            <w:pPr>
              <w:pStyle w:val="Norm"/>
              <w:widowControl w:val="0"/>
              <w:ind w:left="57"/>
              <w:jc w:val="center"/>
              <w:rPr>
                <w:b/>
                <w:bCs/>
                <w:rtl/>
                <w:lang w:eastAsia="he-IL"/>
              </w:rPr>
            </w:pPr>
            <w:r w:rsidRPr="00134988">
              <w:rPr>
                <w:b/>
                <w:bCs/>
              </w:rPr>
              <w:t>Customer/partner</w:t>
            </w:r>
          </w:p>
        </w:tc>
      </w:tr>
      <w:tr w:rsidR="00134988" w:rsidRPr="00D955EF" w14:paraId="25BFE9CA" w14:textId="77777777" w:rsidTr="00E25B82">
        <w:trPr>
          <w:trHeight w:hRule="exact" w:val="340"/>
          <w:jc w:val="center"/>
        </w:trPr>
        <w:tc>
          <w:tcPr>
            <w:tcW w:w="1000" w:type="pct"/>
            <w:shd w:val="clear" w:color="auto" w:fill="FFF8E5"/>
            <w:noWrap/>
            <w:vAlign w:val="center"/>
          </w:tcPr>
          <w:p w14:paraId="4253D05D" w14:textId="77777777" w:rsidR="00134988" w:rsidRPr="00134988" w:rsidRDefault="00134988" w:rsidP="00E25B82">
            <w:pPr>
              <w:pStyle w:val="Norm"/>
              <w:widowControl w:val="0"/>
              <w:ind w:left="57"/>
              <w:jc w:val="center"/>
              <w:rPr>
                <w:rStyle w:val="Field11"/>
              </w:rPr>
            </w:pPr>
            <w:permStart w:id="1974867374" w:edGrp="everyone" w:colFirst="0" w:colLast="0"/>
            <w:permStart w:id="2007046121" w:edGrp="everyone" w:colFirst="1" w:colLast="1"/>
            <w:permStart w:id="2074754311" w:edGrp="everyone" w:colFirst="2" w:colLast="2"/>
            <w:permStart w:id="1715209625" w:edGrp="everyone" w:colFirst="3" w:colLast="3"/>
            <w:permStart w:id="919554971" w:edGrp="everyone" w:colFirst="4" w:colLast="4"/>
          </w:p>
        </w:tc>
        <w:tc>
          <w:tcPr>
            <w:tcW w:w="1000" w:type="pct"/>
            <w:shd w:val="clear" w:color="auto" w:fill="FFF8E5"/>
            <w:noWrap/>
            <w:vAlign w:val="center"/>
          </w:tcPr>
          <w:p w14:paraId="246D4A7E" w14:textId="77777777" w:rsidR="00134988" w:rsidRPr="00134988" w:rsidRDefault="00134988" w:rsidP="00E25B82">
            <w:pPr>
              <w:pStyle w:val="Norm"/>
              <w:widowControl w:val="0"/>
              <w:ind w:left="57"/>
              <w:jc w:val="center"/>
              <w:rPr>
                <w:rStyle w:val="Field11"/>
                <w:rtl/>
              </w:rPr>
            </w:pPr>
          </w:p>
        </w:tc>
        <w:tc>
          <w:tcPr>
            <w:tcW w:w="1000" w:type="pct"/>
            <w:shd w:val="clear" w:color="auto" w:fill="FFF8E5"/>
            <w:vAlign w:val="center"/>
          </w:tcPr>
          <w:p w14:paraId="0FCF7AED" w14:textId="77777777" w:rsidR="00134988" w:rsidRPr="00134988" w:rsidRDefault="00134988" w:rsidP="00E25B82">
            <w:pPr>
              <w:pStyle w:val="Norm"/>
              <w:widowControl w:val="0"/>
              <w:ind w:left="57"/>
              <w:jc w:val="center"/>
              <w:rPr>
                <w:rStyle w:val="Field11"/>
                <w:rtl/>
              </w:rPr>
            </w:pPr>
          </w:p>
        </w:tc>
        <w:tc>
          <w:tcPr>
            <w:tcW w:w="1000" w:type="pct"/>
            <w:shd w:val="clear" w:color="auto" w:fill="FFF8E5"/>
            <w:vAlign w:val="center"/>
          </w:tcPr>
          <w:p w14:paraId="25AB7D96" w14:textId="77777777" w:rsidR="00134988" w:rsidRPr="00134988" w:rsidRDefault="00134988" w:rsidP="00E25B82">
            <w:pPr>
              <w:pStyle w:val="Norm"/>
              <w:widowControl w:val="0"/>
              <w:ind w:left="57"/>
              <w:jc w:val="center"/>
              <w:rPr>
                <w:rStyle w:val="Field11"/>
                <w:rtl/>
              </w:rPr>
            </w:pPr>
          </w:p>
        </w:tc>
        <w:tc>
          <w:tcPr>
            <w:tcW w:w="1000" w:type="pct"/>
            <w:shd w:val="clear" w:color="auto" w:fill="FFF8E5"/>
            <w:vAlign w:val="center"/>
          </w:tcPr>
          <w:p w14:paraId="3EFDB2C4" w14:textId="77777777" w:rsidR="00134988" w:rsidRPr="00134988" w:rsidRDefault="00134988" w:rsidP="00E25B82">
            <w:pPr>
              <w:pStyle w:val="Norm"/>
              <w:widowControl w:val="0"/>
              <w:ind w:left="57"/>
              <w:jc w:val="center"/>
              <w:rPr>
                <w:rStyle w:val="Field11"/>
                <w:rtl/>
              </w:rPr>
            </w:pPr>
          </w:p>
        </w:tc>
      </w:tr>
      <w:permEnd w:id="1974867374"/>
      <w:permEnd w:id="2007046121"/>
      <w:permEnd w:id="2074754311"/>
      <w:permEnd w:id="1715209625"/>
      <w:permEnd w:id="919554971"/>
    </w:tbl>
    <w:p w14:paraId="254A4171" w14:textId="77777777" w:rsidR="00134988" w:rsidRDefault="00134988" w:rsidP="00134988">
      <w:pPr>
        <w:pStyle w:val="Norm"/>
        <w:rPr>
          <w:lang w:eastAsia="he-IL"/>
        </w:rPr>
      </w:pPr>
    </w:p>
    <w:p w14:paraId="59E276F6" w14:textId="06062DC7" w:rsidR="00134988" w:rsidRPr="00134988" w:rsidRDefault="00134988" w:rsidP="00134988">
      <w:pPr>
        <w:pStyle w:val="Heading2"/>
        <w:framePr w:wrap="notBeside"/>
      </w:pPr>
      <w:bookmarkStart w:id="31" w:name="_Toc171595066"/>
      <w:r w:rsidRPr="00134988">
        <w:t>Have you already performed globally Pilots / Full-scale projects</w:t>
      </w:r>
      <w:r w:rsidRPr="00134988">
        <w:rPr>
          <w:rtl/>
        </w:rPr>
        <w:t>?</w:t>
      </w:r>
      <w:bookmarkEnd w:id="31"/>
    </w:p>
    <w:tbl>
      <w:tblPr>
        <w:tblStyle w:val="TableGrid41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134988" w:rsidRPr="001C5EA6" w14:paraId="46807398" w14:textId="77777777" w:rsidTr="00E25B82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11B47" w14:textId="77777777" w:rsidR="00134988" w:rsidRPr="001C5EA6" w:rsidRDefault="00134988" w:rsidP="00E25B82">
            <w:pPr>
              <w:pStyle w:val="notesbullet"/>
              <w:rPr>
                <w:rtl/>
              </w:rPr>
            </w:pPr>
            <w:r w:rsidRPr="001C5EA6">
              <w:t xml:space="preserve">If </w:t>
            </w:r>
            <w:r>
              <w:t xml:space="preserve">the answer is </w:t>
            </w:r>
            <w:r w:rsidRPr="00134988">
              <w:t>Yes</w:t>
            </w:r>
            <w:r>
              <w:t>,</w:t>
            </w:r>
            <w:r w:rsidRPr="001C5EA6">
              <w:t xml:space="preserve"> please </w:t>
            </w:r>
            <w:r>
              <w:t>fill the table below</w:t>
            </w:r>
            <w:r w:rsidRPr="001C5EA6">
              <w:t>:</w:t>
            </w:r>
          </w:p>
        </w:tc>
      </w:tr>
    </w:tbl>
    <w:tbl>
      <w:tblPr>
        <w:tblStyle w:val="TableGrid4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67"/>
      </w:tblGrid>
      <w:tr w:rsidR="00134988" w:rsidRPr="000310E9" w14:paraId="3F0C4916" w14:textId="77777777" w:rsidTr="00E25B82">
        <w:trPr>
          <w:trHeight w:val="340"/>
          <w:jc w:val="center"/>
        </w:trPr>
        <w:permStart w:id="773260525" w:edGrp="everyone" w:displacedByCustomXml="next"/>
        <w:sdt>
          <w:sdtPr>
            <w:rPr>
              <w:rStyle w:val="Field11"/>
            </w:rPr>
            <w:alias w:val="global pilots"/>
            <w:tag w:val="global pilots"/>
            <w:id w:val="2007624330"/>
            <w:lock w:val="sdtLocked"/>
            <w:placeholder>
              <w:docPart w:val="A6FFDA2C96A648F1858283354FE1B53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5000" w:type="pct"/>
                <w:shd w:val="clear" w:color="auto" w:fill="FFF8E5"/>
                <w:noWrap/>
                <w:vAlign w:val="center"/>
              </w:tcPr>
              <w:p w14:paraId="48DF7159" w14:textId="77777777" w:rsidR="00134988" w:rsidRPr="000310E9" w:rsidRDefault="00134988" w:rsidP="00134988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bidi w:val="0"/>
                  <w:ind w:left="57" w:right="57"/>
                  <w:contextualSpacing/>
                  <w:jc w:val="center"/>
                  <w:rPr>
                    <w:rFonts w:asciiTheme="minorBidi" w:hAnsiTheme="minorBidi"/>
                    <w:color w:val="002060"/>
                    <w:rtl/>
                  </w:rPr>
                </w:pPr>
                <w:r w:rsidRPr="00207714">
                  <w:rPr>
                    <w:rStyle w:val="PlaceholderText"/>
                    <w:color w:val="A00000"/>
                    <w:sz w:val="20"/>
                    <w:szCs w:val="20"/>
                  </w:rPr>
                  <w:t>Select…</w:t>
                </w:r>
              </w:p>
            </w:tc>
          </w:sdtContent>
        </w:sdt>
        <w:permEnd w:id="773260525" w:displacedByCustomXml="prev"/>
      </w:tr>
    </w:tbl>
    <w:p w14:paraId="555C9E18" w14:textId="77777777" w:rsidR="00134988" w:rsidRPr="001C5EA6" w:rsidRDefault="00134988" w:rsidP="00134988">
      <w:pPr>
        <w:pStyle w:val="Norm"/>
        <w:rPr>
          <w:sz w:val="2"/>
          <w:szCs w:val="2"/>
          <w:lang w:eastAsia="he-IL"/>
        </w:rPr>
      </w:pPr>
    </w:p>
    <w:tbl>
      <w:tblPr>
        <w:tblStyle w:val="TableGrid4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2154"/>
        <w:gridCol w:w="2153"/>
        <w:gridCol w:w="2153"/>
        <w:gridCol w:w="2153"/>
      </w:tblGrid>
      <w:tr w:rsidR="00134988" w:rsidRPr="00D955EF" w14:paraId="0D910CBD" w14:textId="77777777" w:rsidTr="00E25B82">
        <w:trPr>
          <w:trHeight w:val="340"/>
          <w:jc w:val="center"/>
        </w:trPr>
        <w:tc>
          <w:tcPr>
            <w:tcW w:w="1000" w:type="pct"/>
            <w:shd w:val="clear" w:color="auto" w:fill="CCCCCC"/>
            <w:noWrap/>
          </w:tcPr>
          <w:p w14:paraId="5D29D509" w14:textId="77777777" w:rsidR="00134988" w:rsidRPr="00D955EF" w:rsidRDefault="00134988" w:rsidP="00E25B82">
            <w:pPr>
              <w:pStyle w:val="Norm"/>
              <w:widowControl w:val="0"/>
              <w:ind w:left="57"/>
              <w:jc w:val="center"/>
              <w:rPr>
                <w:b/>
                <w:bCs/>
                <w:rtl/>
                <w:lang w:eastAsia="he-IL"/>
              </w:rPr>
            </w:pPr>
            <w:r w:rsidRPr="00134988">
              <w:rPr>
                <w:b/>
                <w:bCs/>
              </w:rPr>
              <w:t>Number</w:t>
            </w:r>
          </w:p>
        </w:tc>
        <w:tc>
          <w:tcPr>
            <w:tcW w:w="1000" w:type="pct"/>
            <w:shd w:val="clear" w:color="auto" w:fill="CCCCCC"/>
            <w:noWrap/>
          </w:tcPr>
          <w:p w14:paraId="28DE9DB3" w14:textId="77777777" w:rsidR="00134988" w:rsidRPr="00134988" w:rsidRDefault="00134988" w:rsidP="00E25B82">
            <w:pPr>
              <w:pStyle w:val="Norm"/>
              <w:widowControl w:val="0"/>
              <w:ind w:left="57"/>
              <w:jc w:val="center"/>
              <w:rPr>
                <w:b/>
                <w:bCs/>
                <w:rtl/>
                <w:lang w:eastAsia="he-IL"/>
              </w:rPr>
            </w:pPr>
            <w:r w:rsidRPr="00134988">
              <w:rPr>
                <w:b/>
                <w:bCs/>
              </w:rPr>
              <w:t>Size</w:t>
            </w:r>
          </w:p>
        </w:tc>
        <w:tc>
          <w:tcPr>
            <w:tcW w:w="1000" w:type="pct"/>
            <w:shd w:val="clear" w:color="auto" w:fill="CCCCCC"/>
          </w:tcPr>
          <w:p w14:paraId="7F54B749" w14:textId="77777777" w:rsidR="00134988" w:rsidRPr="00134988" w:rsidRDefault="00134988" w:rsidP="00E25B82">
            <w:pPr>
              <w:pStyle w:val="Norm"/>
              <w:widowControl w:val="0"/>
              <w:ind w:left="57"/>
              <w:jc w:val="center"/>
              <w:rPr>
                <w:b/>
                <w:bCs/>
                <w:rtl/>
                <w:lang w:eastAsia="he-IL"/>
              </w:rPr>
            </w:pPr>
            <w:r w:rsidRPr="00134988">
              <w:rPr>
                <w:b/>
                <w:bCs/>
              </w:rPr>
              <w:t>Country</w:t>
            </w:r>
          </w:p>
        </w:tc>
        <w:tc>
          <w:tcPr>
            <w:tcW w:w="1000" w:type="pct"/>
            <w:shd w:val="clear" w:color="auto" w:fill="CCCCCC"/>
          </w:tcPr>
          <w:p w14:paraId="700874DC" w14:textId="77777777" w:rsidR="00134988" w:rsidRPr="00134988" w:rsidRDefault="00134988" w:rsidP="00E25B82">
            <w:pPr>
              <w:pStyle w:val="Norm"/>
              <w:widowControl w:val="0"/>
              <w:ind w:left="57"/>
              <w:jc w:val="center"/>
              <w:rPr>
                <w:b/>
                <w:bCs/>
                <w:rtl/>
                <w:lang w:eastAsia="he-IL"/>
              </w:rPr>
            </w:pPr>
            <w:r w:rsidRPr="00134988">
              <w:rPr>
                <w:b/>
                <w:bCs/>
              </w:rPr>
              <w:t>Year</w:t>
            </w:r>
          </w:p>
        </w:tc>
        <w:tc>
          <w:tcPr>
            <w:tcW w:w="1000" w:type="pct"/>
            <w:shd w:val="clear" w:color="auto" w:fill="CCCCCC"/>
          </w:tcPr>
          <w:p w14:paraId="0F781A2E" w14:textId="77777777" w:rsidR="00134988" w:rsidRPr="00D955EF" w:rsidRDefault="00134988" w:rsidP="00E25B82">
            <w:pPr>
              <w:pStyle w:val="Norm"/>
              <w:widowControl w:val="0"/>
              <w:ind w:left="57"/>
              <w:jc w:val="center"/>
              <w:rPr>
                <w:b/>
                <w:bCs/>
                <w:rtl/>
                <w:lang w:eastAsia="he-IL"/>
              </w:rPr>
            </w:pPr>
            <w:r w:rsidRPr="00134988">
              <w:rPr>
                <w:b/>
                <w:bCs/>
              </w:rPr>
              <w:t>Customer/partner</w:t>
            </w:r>
          </w:p>
        </w:tc>
      </w:tr>
      <w:tr w:rsidR="00134988" w:rsidRPr="00D955EF" w14:paraId="3AF86C0E" w14:textId="77777777" w:rsidTr="00E25B82">
        <w:trPr>
          <w:trHeight w:hRule="exact" w:val="340"/>
          <w:jc w:val="center"/>
        </w:trPr>
        <w:tc>
          <w:tcPr>
            <w:tcW w:w="1000" w:type="pct"/>
            <w:shd w:val="clear" w:color="auto" w:fill="FFF8E5"/>
            <w:noWrap/>
            <w:vAlign w:val="center"/>
          </w:tcPr>
          <w:p w14:paraId="10A260B7" w14:textId="77777777" w:rsidR="00134988" w:rsidRPr="00134988" w:rsidRDefault="00134988" w:rsidP="00E25B82">
            <w:pPr>
              <w:pStyle w:val="Norm"/>
              <w:widowControl w:val="0"/>
              <w:ind w:left="57"/>
              <w:jc w:val="center"/>
              <w:rPr>
                <w:rStyle w:val="Field11"/>
              </w:rPr>
            </w:pPr>
            <w:permStart w:id="1111057295" w:edGrp="everyone" w:colFirst="0" w:colLast="0"/>
            <w:permStart w:id="1077367601" w:edGrp="everyone" w:colFirst="1" w:colLast="1"/>
            <w:permStart w:id="126826732" w:edGrp="everyone" w:colFirst="2" w:colLast="2"/>
            <w:permStart w:id="702757445" w:edGrp="everyone" w:colFirst="3" w:colLast="3"/>
            <w:permStart w:id="610937198" w:edGrp="everyone" w:colFirst="4" w:colLast="4"/>
          </w:p>
        </w:tc>
        <w:tc>
          <w:tcPr>
            <w:tcW w:w="1000" w:type="pct"/>
            <w:shd w:val="clear" w:color="auto" w:fill="FFF8E5"/>
            <w:noWrap/>
            <w:vAlign w:val="center"/>
          </w:tcPr>
          <w:p w14:paraId="40650CD8" w14:textId="77777777" w:rsidR="00134988" w:rsidRPr="00134988" w:rsidRDefault="00134988" w:rsidP="00E25B82">
            <w:pPr>
              <w:pStyle w:val="Norm"/>
              <w:widowControl w:val="0"/>
              <w:ind w:left="57"/>
              <w:jc w:val="center"/>
              <w:rPr>
                <w:rStyle w:val="Field11"/>
                <w:rtl/>
              </w:rPr>
            </w:pPr>
          </w:p>
        </w:tc>
        <w:tc>
          <w:tcPr>
            <w:tcW w:w="1000" w:type="pct"/>
            <w:shd w:val="clear" w:color="auto" w:fill="FFF8E5"/>
            <w:vAlign w:val="center"/>
          </w:tcPr>
          <w:p w14:paraId="7FAA956E" w14:textId="77777777" w:rsidR="00134988" w:rsidRPr="00134988" w:rsidRDefault="00134988" w:rsidP="00E25B82">
            <w:pPr>
              <w:pStyle w:val="Norm"/>
              <w:widowControl w:val="0"/>
              <w:ind w:left="57"/>
              <w:jc w:val="center"/>
              <w:rPr>
                <w:rStyle w:val="Field11"/>
                <w:rtl/>
              </w:rPr>
            </w:pPr>
          </w:p>
        </w:tc>
        <w:tc>
          <w:tcPr>
            <w:tcW w:w="1000" w:type="pct"/>
            <w:shd w:val="clear" w:color="auto" w:fill="FFF8E5"/>
            <w:vAlign w:val="center"/>
          </w:tcPr>
          <w:p w14:paraId="4E338A6E" w14:textId="77777777" w:rsidR="00134988" w:rsidRPr="00134988" w:rsidRDefault="00134988" w:rsidP="00E25B82">
            <w:pPr>
              <w:pStyle w:val="Norm"/>
              <w:widowControl w:val="0"/>
              <w:ind w:left="57"/>
              <w:jc w:val="center"/>
              <w:rPr>
                <w:rStyle w:val="Field11"/>
                <w:rtl/>
              </w:rPr>
            </w:pPr>
          </w:p>
        </w:tc>
        <w:tc>
          <w:tcPr>
            <w:tcW w:w="1000" w:type="pct"/>
            <w:shd w:val="clear" w:color="auto" w:fill="FFF8E5"/>
            <w:vAlign w:val="center"/>
          </w:tcPr>
          <w:p w14:paraId="2A528656" w14:textId="77777777" w:rsidR="00134988" w:rsidRPr="00134988" w:rsidRDefault="00134988" w:rsidP="00E25B82">
            <w:pPr>
              <w:pStyle w:val="Norm"/>
              <w:widowControl w:val="0"/>
              <w:ind w:left="57"/>
              <w:jc w:val="center"/>
              <w:rPr>
                <w:rStyle w:val="Field11"/>
                <w:rtl/>
              </w:rPr>
            </w:pPr>
          </w:p>
        </w:tc>
      </w:tr>
      <w:permEnd w:id="1111057295"/>
      <w:permEnd w:id="1077367601"/>
      <w:permEnd w:id="126826732"/>
      <w:permEnd w:id="702757445"/>
      <w:permEnd w:id="610937198"/>
    </w:tbl>
    <w:p w14:paraId="6756349E" w14:textId="0B4DC366" w:rsidR="00134988" w:rsidRDefault="00134988" w:rsidP="00134988">
      <w:pPr>
        <w:pStyle w:val="Norm"/>
        <w:rPr>
          <w:lang w:eastAsia="he-IL"/>
        </w:rPr>
      </w:pPr>
    </w:p>
    <w:p w14:paraId="33922E2E" w14:textId="50D130F6" w:rsidR="00134988" w:rsidRDefault="00134988" w:rsidP="00134988">
      <w:pPr>
        <w:pStyle w:val="Heading2"/>
        <w:framePr w:wrap="notBeside"/>
      </w:pPr>
      <w:bookmarkStart w:id="32" w:name="_Toc171595067"/>
      <w:r w:rsidRPr="00134988">
        <w:t>Experience with other IFIs (International Financial Institution)</w:t>
      </w:r>
      <w:bookmarkEnd w:id="32"/>
    </w:p>
    <w:tbl>
      <w:tblPr>
        <w:tblStyle w:val="TableGrid4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10767"/>
      </w:tblGrid>
      <w:tr w:rsidR="00134988" w:rsidRPr="000310E9" w14:paraId="1AB9DCD9" w14:textId="77777777" w:rsidTr="00E25B82">
        <w:trPr>
          <w:trHeight w:val="340"/>
          <w:jc w:val="center"/>
        </w:trPr>
        <w:permStart w:id="2059094534" w:edGrp="everyone" w:displacedByCustomXml="next"/>
        <w:sdt>
          <w:sdtPr>
            <w:rPr>
              <w:rStyle w:val="Field11"/>
            </w:rPr>
            <w:alias w:val="Experience with other IFIs "/>
            <w:tag w:val="Experience with other IFIs "/>
            <w:id w:val="1662349709"/>
            <w:lock w:val="sdtLocked"/>
            <w:placeholder>
              <w:docPart w:val="E5096532922A4BCB99DA6EFD0D028EE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5000" w:type="pct"/>
                <w:shd w:val="clear" w:color="auto" w:fill="FFF8E5"/>
                <w:noWrap/>
                <w:vAlign w:val="center"/>
              </w:tcPr>
              <w:p w14:paraId="0A02711B" w14:textId="2EF1B3D4" w:rsidR="00134988" w:rsidRPr="000310E9" w:rsidRDefault="00134988" w:rsidP="00E25B82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bidi w:val="0"/>
                  <w:ind w:left="57" w:right="57"/>
                  <w:contextualSpacing/>
                  <w:jc w:val="center"/>
                  <w:rPr>
                    <w:rFonts w:asciiTheme="minorBidi" w:hAnsiTheme="minorBidi"/>
                    <w:color w:val="002060"/>
                    <w:rtl/>
                  </w:rPr>
                </w:pPr>
                <w:r w:rsidRPr="00207714">
                  <w:rPr>
                    <w:rStyle w:val="PlaceholderText"/>
                    <w:color w:val="A00000"/>
                    <w:sz w:val="20"/>
                    <w:szCs w:val="20"/>
                  </w:rPr>
                  <w:t>Select…</w:t>
                </w:r>
              </w:p>
            </w:tc>
          </w:sdtContent>
        </w:sdt>
        <w:permEnd w:id="2059094534" w:displacedByCustomXml="prev"/>
      </w:tr>
    </w:tbl>
    <w:p w14:paraId="414DE19E" w14:textId="77777777" w:rsidR="00134988" w:rsidRPr="001C5EA6" w:rsidRDefault="00134988" w:rsidP="00134988">
      <w:pPr>
        <w:pStyle w:val="Norm"/>
        <w:rPr>
          <w:lang w:eastAsia="he-IL"/>
        </w:rPr>
      </w:pPr>
    </w:p>
    <w:p w14:paraId="67DF527B" w14:textId="77777777" w:rsidR="0019150C" w:rsidRDefault="0019150C" w:rsidP="0019150C">
      <w:pPr>
        <w:pStyle w:val="Norm"/>
        <w:rPr>
          <w:lang w:eastAsia="he-IL"/>
        </w:rPr>
      </w:pPr>
    </w:p>
    <w:p w14:paraId="7D6C179D" w14:textId="674CD7CC" w:rsidR="0019150C" w:rsidRDefault="0019150C" w:rsidP="0019150C">
      <w:pPr>
        <w:pStyle w:val="Heading2"/>
        <w:framePr w:wrap="notBeside"/>
      </w:pPr>
      <w:bookmarkStart w:id="33" w:name="_Toc171595068"/>
      <w:r w:rsidRPr="0019150C">
        <w:t>Do you have experience with Latin America and the Caribbean</w:t>
      </w:r>
      <w:r>
        <w:t>?</w:t>
      </w:r>
      <w:bookmarkEnd w:id="33"/>
    </w:p>
    <w:tbl>
      <w:tblPr>
        <w:tblStyle w:val="TableGrid41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19150C" w:rsidRPr="001C5EA6" w14:paraId="540A26CC" w14:textId="77777777" w:rsidTr="00E25B82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2E78F" w14:textId="77777777" w:rsidR="0019150C" w:rsidRPr="001C5EA6" w:rsidRDefault="0019150C" w:rsidP="00E25B82">
            <w:pPr>
              <w:pStyle w:val="notesbullet"/>
              <w:rPr>
                <w:rtl/>
              </w:rPr>
            </w:pPr>
            <w:r w:rsidRPr="001C5EA6">
              <w:t xml:space="preserve">If </w:t>
            </w:r>
            <w:r>
              <w:t xml:space="preserve">the answer is </w:t>
            </w:r>
            <w:r w:rsidRPr="00134988">
              <w:t>Yes</w:t>
            </w:r>
            <w:r>
              <w:t>,</w:t>
            </w:r>
            <w:r w:rsidRPr="001C5EA6">
              <w:t xml:space="preserve"> please </w:t>
            </w:r>
            <w:r>
              <w:t>fill the table below</w:t>
            </w:r>
            <w:r w:rsidRPr="001C5EA6">
              <w:t>:</w:t>
            </w:r>
          </w:p>
        </w:tc>
      </w:tr>
    </w:tbl>
    <w:tbl>
      <w:tblPr>
        <w:tblStyle w:val="TableGrid4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67"/>
      </w:tblGrid>
      <w:tr w:rsidR="0019150C" w:rsidRPr="000310E9" w14:paraId="440960F8" w14:textId="77777777" w:rsidTr="00E25B82">
        <w:trPr>
          <w:trHeight w:val="340"/>
          <w:jc w:val="center"/>
        </w:trPr>
        <w:permStart w:id="311367995" w:edGrp="everyone" w:displacedByCustomXml="next"/>
        <w:sdt>
          <w:sdtPr>
            <w:rPr>
              <w:rStyle w:val="Field11"/>
            </w:rPr>
            <w:alias w:val="Pilots in Israel"/>
            <w:tag w:val="Pilots in Israel"/>
            <w:id w:val="1238129113"/>
            <w:lock w:val="sdtLocked"/>
            <w:placeholder>
              <w:docPart w:val="A839F5380D8A4BB9970E3878191604B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5000" w:type="pct"/>
                <w:shd w:val="clear" w:color="auto" w:fill="FFF8E5"/>
                <w:noWrap/>
                <w:vAlign w:val="center"/>
              </w:tcPr>
              <w:p w14:paraId="247F55C0" w14:textId="77777777" w:rsidR="0019150C" w:rsidRPr="000310E9" w:rsidRDefault="0019150C" w:rsidP="00E25B82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bidi w:val="0"/>
                  <w:ind w:left="57" w:right="57"/>
                  <w:contextualSpacing/>
                  <w:jc w:val="center"/>
                  <w:rPr>
                    <w:rFonts w:asciiTheme="minorBidi" w:hAnsiTheme="minorBidi"/>
                    <w:color w:val="002060"/>
                    <w:rtl/>
                  </w:rPr>
                </w:pPr>
                <w:r w:rsidRPr="00207714">
                  <w:rPr>
                    <w:rStyle w:val="PlaceholderText"/>
                    <w:color w:val="A00000"/>
                    <w:sz w:val="20"/>
                    <w:szCs w:val="20"/>
                  </w:rPr>
                  <w:t>Select…</w:t>
                </w:r>
              </w:p>
            </w:tc>
          </w:sdtContent>
        </w:sdt>
        <w:permEnd w:id="311367995" w:displacedByCustomXml="prev"/>
      </w:tr>
    </w:tbl>
    <w:p w14:paraId="36D9E91B" w14:textId="77777777" w:rsidR="0019150C" w:rsidRPr="001C5EA6" w:rsidRDefault="0019150C" w:rsidP="0019150C">
      <w:pPr>
        <w:pStyle w:val="Norm"/>
        <w:rPr>
          <w:sz w:val="2"/>
          <w:szCs w:val="2"/>
          <w:lang w:eastAsia="he-IL"/>
        </w:rPr>
      </w:pPr>
    </w:p>
    <w:tbl>
      <w:tblPr>
        <w:tblStyle w:val="TableGrid4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926"/>
        <w:gridCol w:w="1926"/>
        <w:gridCol w:w="1926"/>
        <w:gridCol w:w="1926"/>
        <w:gridCol w:w="1925"/>
      </w:tblGrid>
      <w:tr w:rsidR="0019150C" w:rsidRPr="00D955EF" w14:paraId="1C0F453F" w14:textId="77777777" w:rsidTr="0019150C">
        <w:trPr>
          <w:trHeight w:val="340"/>
          <w:jc w:val="center"/>
        </w:trPr>
        <w:tc>
          <w:tcPr>
            <w:tcW w:w="528" w:type="pct"/>
            <w:shd w:val="clear" w:color="auto" w:fill="CCCCCC"/>
            <w:noWrap/>
            <w:vAlign w:val="center"/>
          </w:tcPr>
          <w:p w14:paraId="04956363" w14:textId="77777777" w:rsidR="0019150C" w:rsidRDefault="0019150C" w:rsidP="0019150C">
            <w:pPr>
              <w:pStyle w:val="Norm"/>
              <w:widowControl w:val="0"/>
              <w:jc w:val="center"/>
              <w:rPr>
                <w:b/>
                <w:bCs/>
              </w:rPr>
            </w:pPr>
            <w:r w:rsidRPr="0019150C">
              <w:rPr>
                <w:b/>
                <w:bCs/>
              </w:rPr>
              <w:t xml:space="preserve">Number of customers </w:t>
            </w:r>
          </w:p>
          <w:p w14:paraId="60D07092" w14:textId="417D7244" w:rsidR="0019150C" w:rsidRPr="00D955EF" w:rsidRDefault="0019150C" w:rsidP="0019150C">
            <w:pPr>
              <w:pStyle w:val="Norm"/>
              <w:widowControl w:val="0"/>
              <w:jc w:val="center"/>
              <w:rPr>
                <w:b/>
                <w:bCs/>
                <w:rtl/>
                <w:lang w:eastAsia="he-IL"/>
              </w:rPr>
            </w:pPr>
            <w:r w:rsidRPr="0019150C">
              <w:rPr>
                <w:b/>
                <w:bCs/>
              </w:rPr>
              <w:t>in LAC</w:t>
            </w:r>
          </w:p>
        </w:tc>
        <w:tc>
          <w:tcPr>
            <w:tcW w:w="894" w:type="pct"/>
            <w:shd w:val="clear" w:color="auto" w:fill="CCCCCC"/>
            <w:noWrap/>
            <w:vAlign w:val="center"/>
          </w:tcPr>
          <w:p w14:paraId="503108C1" w14:textId="77777777" w:rsidR="0019150C" w:rsidRDefault="0019150C" w:rsidP="0019150C">
            <w:pPr>
              <w:pStyle w:val="Norm"/>
              <w:widowControl w:val="0"/>
              <w:jc w:val="center"/>
              <w:rPr>
                <w:b/>
                <w:bCs/>
              </w:rPr>
            </w:pPr>
            <w:r w:rsidRPr="0019150C">
              <w:rPr>
                <w:b/>
                <w:bCs/>
              </w:rPr>
              <w:t xml:space="preserve">LAC countries </w:t>
            </w:r>
          </w:p>
          <w:p w14:paraId="377B80FC" w14:textId="43DEAA1E" w:rsidR="0019150C" w:rsidRPr="0019150C" w:rsidRDefault="0019150C" w:rsidP="0019150C">
            <w:pPr>
              <w:pStyle w:val="Norm"/>
              <w:widowControl w:val="0"/>
              <w:jc w:val="center"/>
              <w:rPr>
                <w:b/>
                <w:bCs/>
                <w:rtl/>
                <w:lang w:eastAsia="he-IL"/>
              </w:rPr>
            </w:pPr>
            <w:r w:rsidRPr="0019150C">
              <w:rPr>
                <w:b/>
                <w:bCs/>
              </w:rPr>
              <w:t>with existing customers</w:t>
            </w:r>
          </w:p>
        </w:tc>
        <w:tc>
          <w:tcPr>
            <w:tcW w:w="894" w:type="pct"/>
            <w:shd w:val="clear" w:color="auto" w:fill="CCCCCC"/>
            <w:vAlign w:val="center"/>
          </w:tcPr>
          <w:p w14:paraId="18100543" w14:textId="382CE122" w:rsidR="0019150C" w:rsidRPr="0019150C" w:rsidRDefault="0019150C" w:rsidP="0019150C">
            <w:pPr>
              <w:pStyle w:val="Norm"/>
              <w:widowControl w:val="0"/>
              <w:jc w:val="center"/>
              <w:rPr>
                <w:b/>
                <w:bCs/>
                <w:rtl/>
                <w:lang w:eastAsia="he-IL"/>
              </w:rPr>
            </w:pPr>
            <w:r w:rsidRPr="0019150C">
              <w:rPr>
                <w:b/>
                <w:bCs/>
              </w:rPr>
              <w:t>LAC regions support personnel</w:t>
            </w:r>
          </w:p>
        </w:tc>
        <w:tc>
          <w:tcPr>
            <w:tcW w:w="894" w:type="pct"/>
            <w:shd w:val="clear" w:color="auto" w:fill="CCCCCC"/>
            <w:vAlign w:val="center"/>
          </w:tcPr>
          <w:p w14:paraId="39A69A48" w14:textId="2CC59FAF" w:rsidR="0019150C" w:rsidRPr="0019150C" w:rsidRDefault="0019150C" w:rsidP="0019150C">
            <w:pPr>
              <w:pStyle w:val="Norm"/>
              <w:widowControl w:val="0"/>
              <w:jc w:val="center"/>
              <w:rPr>
                <w:b/>
                <w:bCs/>
                <w:rtl/>
                <w:lang w:eastAsia="he-IL"/>
              </w:rPr>
            </w:pPr>
            <w:r w:rsidRPr="0019150C">
              <w:rPr>
                <w:b/>
                <w:bCs/>
              </w:rPr>
              <w:t>LAC region offices</w:t>
            </w:r>
          </w:p>
        </w:tc>
        <w:tc>
          <w:tcPr>
            <w:tcW w:w="894" w:type="pct"/>
            <w:shd w:val="clear" w:color="auto" w:fill="CCCCCC"/>
            <w:vAlign w:val="center"/>
          </w:tcPr>
          <w:p w14:paraId="69802A7C" w14:textId="77777777" w:rsidR="0019150C" w:rsidRDefault="0019150C" w:rsidP="0019150C">
            <w:pPr>
              <w:pStyle w:val="Norm"/>
              <w:widowControl w:val="0"/>
              <w:jc w:val="center"/>
              <w:rPr>
                <w:b/>
                <w:bCs/>
              </w:rPr>
            </w:pPr>
            <w:r w:rsidRPr="0019150C">
              <w:rPr>
                <w:b/>
                <w:bCs/>
              </w:rPr>
              <w:t>Spanish/</w:t>
            </w:r>
          </w:p>
          <w:p w14:paraId="20DC3508" w14:textId="6FD21518" w:rsidR="0019150C" w:rsidRPr="0019150C" w:rsidRDefault="0019150C" w:rsidP="0019150C">
            <w:pPr>
              <w:pStyle w:val="Norm"/>
              <w:widowControl w:val="0"/>
              <w:jc w:val="center"/>
              <w:rPr>
                <w:b/>
                <w:bCs/>
                <w:rtl/>
                <w:lang w:eastAsia="he-IL"/>
              </w:rPr>
            </w:pPr>
            <w:r w:rsidRPr="0019150C">
              <w:rPr>
                <w:b/>
                <w:bCs/>
              </w:rPr>
              <w:t>Portuguese speakers</w:t>
            </w:r>
          </w:p>
        </w:tc>
        <w:tc>
          <w:tcPr>
            <w:tcW w:w="894" w:type="pct"/>
            <w:shd w:val="clear" w:color="auto" w:fill="CCCCCC"/>
            <w:vAlign w:val="center"/>
          </w:tcPr>
          <w:p w14:paraId="477985D0" w14:textId="6F01A7FA" w:rsidR="0019150C" w:rsidRPr="00D955EF" w:rsidRDefault="0019150C" w:rsidP="0019150C">
            <w:pPr>
              <w:pStyle w:val="Norm"/>
              <w:widowControl w:val="0"/>
              <w:jc w:val="center"/>
              <w:rPr>
                <w:b/>
                <w:bCs/>
                <w:rtl/>
                <w:lang w:eastAsia="he-IL"/>
              </w:rPr>
            </w:pPr>
            <w:r w:rsidRPr="0019150C">
              <w:rPr>
                <w:b/>
                <w:bCs/>
              </w:rPr>
              <w:t>Other specific interest in the LAC region</w:t>
            </w:r>
          </w:p>
        </w:tc>
      </w:tr>
      <w:tr w:rsidR="0019150C" w:rsidRPr="00D955EF" w14:paraId="3D7F04C0" w14:textId="77777777" w:rsidTr="0019150C">
        <w:trPr>
          <w:trHeight w:hRule="exact" w:val="340"/>
          <w:jc w:val="center"/>
        </w:trPr>
        <w:tc>
          <w:tcPr>
            <w:tcW w:w="528" w:type="pct"/>
            <w:shd w:val="clear" w:color="auto" w:fill="FFF8E5"/>
            <w:noWrap/>
            <w:vAlign w:val="center"/>
          </w:tcPr>
          <w:p w14:paraId="10E03CB5" w14:textId="77777777" w:rsidR="0019150C" w:rsidRPr="00134988" w:rsidRDefault="0019150C" w:rsidP="00E25B82">
            <w:pPr>
              <w:pStyle w:val="Norm"/>
              <w:widowControl w:val="0"/>
              <w:ind w:left="57"/>
              <w:jc w:val="center"/>
              <w:rPr>
                <w:rStyle w:val="Field11"/>
              </w:rPr>
            </w:pPr>
            <w:permStart w:id="492053603" w:edGrp="everyone" w:colFirst="0" w:colLast="0"/>
            <w:permStart w:id="809326311" w:edGrp="everyone" w:colFirst="1" w:colLast="1"/>
            <w:permStart w:id="2063292197" w:edGrp="everyone" w:colFirst="2" w:colLast="2"/>
            <w:permStart w:id="509754405" w:edGrp="everyone" w:colFirst="3" w:colLast="3"/>
            <w:permStart w:id="1001800375" w:edGrp="everyone" w:colFirst="4" w:colLast="4"/>
            <w:permStart w:id="932582278" w:edGrp="everyone" w:colFirst="5" w:colLast="5"/>
          </w:p>
        </w:tc>
        <w:tc>
          <w:tcPr>
            <w:tcW w:w="894" w:type="pct"/>
            <w:shd w:val="clear" w:color="auto" w:fill="FFF8E5"/>
            <w:noWrap/>
            <w:vAlign w:val="center"/>
          </w:tcPr>
          <w:p w14:paraId="0585B5C9" w14:textId="77777777" w:rsidR="0019150C" w:rsidRPr="00134988" w:rsidRDefault="0019150C" w:rsidP="00E25B82">
            <w:pPr>
              <w:pStyle w:val="Norm"/>
              <w:widowControl w:val="0"/>
              <w:ind w:left="57"/>
              <w:jc w:val="center"/>
              <w:rPr>
                <w:rStyle w:val="Field11"/>
                <w:rtl/>
              </w:rPr>
            </w:pPr>
          </w:p>
        </w:tc>
        <w:tc>
          <w:tcPr>
            <w:tcW w:w="894" w:type="pct"/>
            <w:shd w:val="clear" w:color="auto" w:fill="FFF8E5"/>
            <w:vAlign w:val="center"/>
          </w:tcPr>
          <w:p w14:paraId="759BA52D" w14:textId="77777777" w:rsidR="0019150C" w:rsidRPr="00134988" w:rsidRDefault="0019150C" w:rsidP="00E25B82">
            <w:pPr>
              <w:pStyle w:val="Norm"/>
              <w:widowControl w:val="0"/>
              <w:ind w:left="57"/>
              <w:jc w:val="center"/>
              <w:rPr>
                <w:rStyle w:val="Field11"/>
                <w:rtl/>
              </w:rPr>
            </w:pPr>
          </w:p>
        </w:tc>
        <w:tc>
          <w:tcPr>
            <w:tcW w:w="894" w:type="pct"/>
            <w:shd w:val="clear" w:color="auto" w:fill="FFF8E5"/>
            <w:vAlign w:val="center"/>
          </w:tcPr>
          <w:p w14:paraId="6F1CA249" w14:textId="77777777" w:rsidR="0019150C" w:rsidRPr="00134988" w:rsidRDefault="0019150C" w:rsidP="00E25B82">
            <w:pPr>
              <w:pStyle w:val="Norm"/>
              <w:widowControl w:val="0"/>
              <w:ind w:left="57"/>
              <w:jc w:val="center"/>
              <w:rPr>
                <w:rStyle w:val="Field11"/>
                <w:rtl/>
              </w:rPr>
            </w:pPr>
          </w:p>
        </w:tc>
        <w:tc>
          <w:tcPr>
            <w:tcW w:w="894" w:type="pct"/>
            <w:shd w:val="clear" w:color="auto" w:fill="FFF8E5"/>
            <w:vAlign w:val="center"/>
          </w:tcPr>
          <w:p w14:paraId="53E501E7" w14:textId="77777777" w:rsidR="0019150C" w:rsidRPr="00134988" w:rsidRDefault="0019150C" w:rsidP="00E25B82">
            <w:pPr>
              <w:pStyle w:val="Norm"/>
              <w:widowControl w:val="0"/>
              <w:ind w:left="57"/>
              <w:jc w:val="center"/>
              <w:rPr>
                <w:rStyle w:val="Field11"/>
                <w:rtl/>
              </w:rPr>
            </w:pPr>
          </w:p>
        </w:tc>
        <w:tc>
          <w:tcPr>
            <w:tcW w:w="894" w:type="pct"/>
            <w:shd w:val="clear" w:color="auto" w:fill="FFF8E5"/>
            <w:vAlign w:val="center"/>
          </w:tcPr>
          <w:p w14:paraId="388ABCF0" w14:textId="5A32690E" w:rsidR="0019150C" w:rsidRPr="00134988" w:rsidRDefault="0019150C" w:rsidP="0019150C">
            <w:pPr>
              <w:pStyle w:val="Norm"/>
              <w:widowControl w:val="0"/>
              <w:ind w:left="57"/>
              <w:jc w:val="center"/>
              <w:rPr>
                <w:rStyle w:val="Field11"/>
                <w:rtl/>
              </w:rPr>
            </w:pPr>
          </w:p>
        </w:tc>
      </w:tr>
      <w:permEnd w:id="492053603"/>
      <w:permEnd w:id="809326311"/>
      <w:permEnd w:id="2063292197"/>
      <w:permEnd w:id="509754405"/>
      <w:permEnd w:id="1001800375"/>
      <w:permEnd w:id="932582278"/>
    </w:tbl>
    <w:p w14:paraId="4CE6111E" w14:textId="77777777" w:rsidR="0019150C" w:rsidRDefault="0019150C" w:rsidP="0019150C">
      <w:pPr>
        <w:pStyle w:val="Norm"/>
        <w:rPr>
          <w:lang w:eastAsia="he-IL"/>
        </w:rPr>
      </w:pPr>
    </w:p>
    <w:p w14:paraId="39663B90" w14:textId="48789E1A" w:rsidR="001C5EA6" w:rsidRDefault="0019150C" w:rsidP="0019150C">
      <w:pPr>
        <w:pStyle w:val="Heading1"/>
        <w:pageBreakBefore/>
        <w:framePr w:wrap="notBeside"/>
      </w:pPr>
      <w:bookmarkStart w:id="34" w:name="_Toc171595069"/>
      <w:r w:rsidRPr="0019150C">
        <w:t>Part 3 - Pilot project example</w:t>
      </w:r>
      <w:bookmarkEnd w:id="34"/>
    </w:p>
    <w:p w14:paraId="56561E3D" w14:textId="2EA97B13" w:rsidR="0019150C" w:rsidRPr="003964EE" w:rsidRDefault="0019150C" w:rsidP="0019150C">
      <w:pPr>
        <w:pStyle w:val="Norm"/>
        <w:rPr>
          <w:sz w:val="2"/>
          <w:szCs w:val="2"/>
          <w:lang w:eastAsia="he-IL"/>
        </w:rPr>
      </w:pPr>
    </w:p>
    <w:p w14:paraId="395F9845" w14:textId="401B0526" w:rsidR="00080508" w:rsidRDefault="009116CD" w:rsidP="003964EE">
      <w:pPr>
        <w:pStyle w:val="Heading2"/>
        <w:framePr w:wrap="notBeside"/>
      </w:pPr>
      <w:bookmarkStart w:id="35" w:name="_Toc171595070"/>
      <w:r>
        <w:t>P</w:t>
      </w:r>
      <w:r w:rsidR="003964EE" w:rsidRPr="003964EE">
        <w:t>ilot project scope for testing the solution</w:t>
      </w:r>
      <w:bookmarkEnd w:id="35"/>
    </w:p>
    <w:tbl>
      <w:tblPr>
        <w:tblStyle w:val="TableGrid41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0"/>
      </w:tblGrid>
      <w:tr w:rsidR="003964EE" w:rsidRPr="001C5EA6" w14:paraId="4B3A225F" w14:textId="77777777" w:rsidTr="00F02809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single" w:sz="2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322C8" w14:textId="77777777" w:rsidR="003964EE" w:rsidRDefault="003964EE" w:rsidP="003964EE">
            <w:pPr>
              <w:pStyle w:val="notesbullet"/>
            </w:pPr>
            <w:r>
              <w:t>Based on the presented challenge please provide an approximate pilot project scope for testing the solution</w:t>
            </w:r>
          </w:p>
          <w:p w14:paraId="23E2E58D" w14:textId="6AA4255D" w:rsidR="003964EE" w:rsidRDefault="003964EE" w:rsidP="003964EE">
            <w:pPr>
              <w:pStyle w:val="notesbullet"/>
            </w:pPr>
            <w:r w:rsidRPr="003964EE">
              <w:t>Please provide a detailed list of activities and project budget in an excel sheet.</w:t>
            </w:r>
          </w:p>
          <w:p w14:paraId="363A4497" w14:textId="77777777" w:rsidR="009116CD" w:rsidRDefault="009116CD" w:rsidP="009116CD">
            <w:pPr>
              <w:pStyle w:val="Field05"/>
              <w:bidi w:val="0"/>
            </w:pPr>
          </w:p>
          <w:p w14:paraId="0EA42C0A" w14:textId="132D266F" w:rsidR="009116CD" w:rsidRPr="001C5EA6" w:rsidRDefault="009116CD" w:rsidP="003964EE">
            <w:pPr>
              <w:pStyle w:val="notesbullet"/>
              <w:rPr>
                <w:rtl/>
              </w:rPr>
            </w:pPr>
            <w:r>
              <w:t>Add lines as needed</w:t>
            </w:r>
          </w:p>
        </w:tc>
      </w:tr>
    </w:tbl>
    <w:p w14:paraId="36320B3E" w14:textId="77777777" w:rsidR="003964EE" w:rsidRPr="003964EE" w:rsidRDefault="003964EE" w:rsidP="0019150C">
      <w:pPr>
        <w:pStyle w:val="Norm"/>
        <w:rPr>
          <w:sz w:val="2"/>
          <w:szCs w:val="2"/>
          <w:lang w:eastAsia="he-IL"/>
        </w:rPr>
      </w:pPr>
    </w:p>
    <w:tbl>
      <w:tblPr>
        <w:tblStyle w:val="TableGrid4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F02809" w:rsidRPr="00D955EF" w14:paraId="33D44AB1" w14:textId="77777777" w:rsidTr="009116CD">
        <w:trPr>
          <w:trHeight w:val="283"/>
          <w:jc w:val="center"/>
        </w:trPr>
        <w:tc>
          <w:tcPr>
            <w:tcW w:w="5000" w:type="pct"/>
            <w:shd w:val="clear" w:color="auto" w:fill="CCCCCC"/>
            <w:noWrap/>
            <w:vAlign w:val="center"/>
          </w:tcPr>
          <w:p w14:paraId="7D474FFB" w14:textId="4CFB3045" w:rsidR="00F02809" w:rsidRPr="003964EE" w:rsidRDefault="00F02809" w:rsidP="003964EE">
            <w:pPr>
              <w:pStyle w:val="Norm"/>
              <w:widowControl w:val="0"/>
              <w:jc w:val="center"/>
              <w:rPr>
                <w:b/>
                <w:bCs/>
              </w:rPr>
            </w:pPr>
            <w:r w:rsidRPr="00F02809">
              <w:rPr>
                <w:b/>
                <w:bCs/>
              </w:rPr>
              <w:t>Total Project Budget range in USD</w:t>
            </w:r>
          </w:p>
        </w:tc>
      </w:tr>
    </w:tbl>
    <w:p w14:paraId="213A00FC" w14:textId="77777777" w:rsidR="00F02809" w:rsidRPr="00F02809" w:rsidRDefault="00F02809">
      <w:pPr>
        <w:bidi w:val="0"/>
        <w:rPr>
          <w:sz w:val="2"/>
          <w:szCs w:val="2"/>
        </w:rPr>
      </w:pPr>
    </w:p>
    <w:tbl>
      <w:tblPr>
        <w:tblStyle w:val="TableGrid4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5530"/>
        <w:gridCol w:w="1141"/>
        <w:gridCol w:w="1070"/>
        <w:gridCol w:w="1135"/>
        <w:gridCol w:w="1553"/>
      </w:tblGrid>
      <w:tr w:rsidR="003964EE" w:rsidRPr="00D955EF" w14:paraId="1433D183" w14:textId="77777777" w:rsidTr="00F02809">
        <w:trPr>
          <w:trHeight w:val="340"/>
          <w:jc w:val="center"/>
        </w:trPr>
        <w:tc>
          <w:tcPr>
            <w:tcW w:w="157" w:type="pct"/>
            <w:shd w:val="clear" w:color="auto" w:fill="CCCCCC"/>
            <w:noWrap/>
            <w:vAlign w:val="center"/>
          </w:tcPr>
          <w:p w14:paraId="07A019A6" w14:textId="67F1BA57" w:rsidR="003964EE" w:rsidRPr="00D955EF" w:rsidRDefault="003964EE" w:rsidP="003964EE">
            <w:pPr>
              <w:pStyle w:val="Norm"/>
              <w:widowControl w:val="0"/>
              <w:jc w:val="center"/>
              <w:rPr>
                <w:b/>
                <w:bCs/>
                <w:rtl/>
                <w:lang w:eastAsia="he-IL"/>
              </w:rPr>
            </w:pPr>
            <w:bookmarkStart w:id="36" w:name="_Hlk169084405"/>
            <w:r w:rsidRPr="003964EE">
              <w:rPr>
                <w:b/>
                <w:bCs/>
              </w:rPr>
              <w:t>#</w:t>
            </w:r>
          </w:p>
        </w:tc>
        <w:tc>
          <w:tcPr>
            <w:tcW w:w="2568" w:type="pct"/>
            <w:shd w:val="clear" w:color="auto" w:fill="CCCCCC"/>
            <w:noWrap/>
            <w:vAlign w:val="center"/>
          </w:tcPr>
          <w:p w14:paraId="6397BDA2" w14:textId="3F868062" w:rsidR="003964EE" w:rsidRPr="003964EE" w:rsidRDefault="003964EE" w:rsidP="003964EE">
            <w:pPr>
              <w:pStyle w:val="Norm"/>
              <w:widowControl w:val="0"/>
              <w:jc w:val="center"/>
              <w:rPr>
                <w:b/>
                <w:bCs/>
                <w:rtl/>
                <w:lang w:eastAsia="he-IL"/>
              </w:rPr>
            </w:pPr>
            <w:r w:rsidRPr="003964EE">
              <w:rPr>
                <w:b/>
                <w:bCs/>
              </w:rPr>
              <w:t>Tasks Names</w:t>
            </w:r>
          </w:p>
        </w:tc>
        <w:tc>
          <w:tcPr>
            <w:tcW w:w="530" w:type="pct"/>
            <w:shd w:val="clear" w:color="auto" w:fill="CCCCCC"/>
            <w:vAlign w:val="center"/>
          </w:tcPr>
          <w:p w14:paraId="0AE3F1AD" w14:textId="77777777" w:rsidR="003964EE" w:rsidRPr="003964EE" w:rsidRDefault="003964EE" w:rsidP="003964EE">
            <w:pPr>
              <w:pStyle w:val="Norm"/>
              <w:widowControl w:val="0"/>
              <w:jc w:val="center"/>
              <w:rPr>
                <w:b/>
                <w:bCs/>
              </w:rPr>
            </w:pPr>
            <w:r w:rsidRPr="003964EE">
              <w:rPr>
                <w:b/>
                <w:bCs/>
              </w:rPr>
              <w:t>Start Date</w:t>
            </w:r>
          </w:p>
          <w:p w14:paraId="4F52E869" w14:textId="4C1392B8" w:rsidR="003964EE" w:rsidRPr="004269F2" w:rsidRDefault="003964EE" w:rsidP="003964EE">
            <w:pPr>
              <w:pStyle w:val="Norm"/>
              <w:widowControl w:val="0"/>
              <w:jc w:val="center"/>
              <w:rPr>
                <w:color w:val="A00000"/>
                <w:rtl/>
                <w:lang w:eastAsia="he-IL"/>
              </w:rPr>
            </w:pPr>
            <w:r w:rsidRPr="004269F2">
              <w:rPr>
                <w:color w:val="A00000"/>
                <w:sz w:val="20"/>
                <w:szCs w:val="20"/>
                <w:lang w:eastAsia="he-IL"/>
              </w:rPr>
              <w:t>mm/yyyy</w:t>
            </w:r>
          </w:p>
        </w:tc>
        <w:tc>
          <w:tcPr>
            <w:tcW w:w="497" w:type="pct"/>
            <w:shd w:val="clear" w:color="auto" w:fill="CCCCCC"/>
            <w:vAlign w:val="center"/>
          </w:tcPr>
          <w:p w14:paraId="466674E2" w14:textId="77777777" w:rsidR="003964EE" w:rsidRPr="003964EE" w:rsidRDefault="003964EE" w:rsidP="003964EE">
            <w:pPr>
              <w:pStyle w:val="Norm"/>
              <w:widowControl w:val="0"/>
              <w:jc w:val="center"/>
              <w:rPr>
                <w:b/>
                <w:bCs/>
              </w:rPr>
            </w:pPr>
            <w:r w:rsidRPr="003964EE">
              <w:rPr>
                <w:b/>
                <w:bCs/>
              </w:rPr>
              <w:t>End Date</w:t>
            </w:r>
          </w:p>
          <w:p w14:paraId="3AAAE7F3" w14:textId="1F9B5E18" w:rsidR="003964EE" w:rsidRPr="0019150C" w:rsidRDefault="003964EE" w:rsidP="003964EE">
            <w:pPr>
              <w:pStyle w:val="Norm"/>
              <w:widowControl w:val="0"/>
              <w:jc w:val="center"/>
              <w:rPr>
                <w:b/>
                <w:bCs/>
                <w:rtl/>
                <w:lang w:eastAsia="he-IL"/>
              </w:rPr>
            </w:pPr>
            <w:r w:rsidRPr="004269F2">
              <w:rPr>
                <w:color w:val="A00000"/>
                <w:sz w:val="20"/>
                <w:szCs w:val="20"/>
                <w:lang w:eastAsia="he-IL"/>
              </w:rPr>
              <w:t>mm/yyyy</w:t>
            </w:r>
          </w:p>
        </w:tc>
        <w:tc>
          <w:tcPr>
            <w:tcW w:w="527" w:type="pct"/>
            <w:shd w:val="clear" w:color="auto" w:fill="CCCCCC"/>
            <w:vAlign w:val="center"/>
          </w:tcPr>
          <w:p w14:paraId="05755422" w14:textId="77777777" w:rsidR="003964EE" w:rsidRPr="003964EE" w:rsidRDefault="003964EE" w:rsidP="003964EE">
            <w:pPr>
              <w:pStyle w:val="Norm"/>
              <w:widowControl w:val="0"/>
              <w:jc w:val="center"/>
              <w:rPr>
                <w:b/>
                <w:bCs/>
              </w:rPr>
            </w:pPr>
            <w:r w:rsidRPr="003964EE">
              <w:rPr>
                <w:b/>
                <w:bCs/>
              </w:rPr>
              <w:t>Man Years</w:t>
            </w:r>
          </w:p>
          <w:p w14:paraId="6178E731" w14:textId="5F328FA9" w:rsidR="003964EE" w:rsidRPr="0019150C" w:rsidRDefault="003964EE" w:rsidP="003964EE">
            <w:pPr>
              <w:pStyle w:val="Norm"/>
              <w:widowControl w:val="0"/>
              <w:jc w:val="center"/>
              <w:rPr>
                <w:b/>
                <w:bCs/>
                <w:rtl/>
                <w:lang w:eastAsia="he-IL"/>
              </w:rPr>
            </w:pPr>
            <w:r w:rsidRPr="003964EE">
              <w:rPr>
                <w:b/>
                <w:bCs/>
              </w:rPr>
              <w:t xml:space="preserve"> </w:t>
            </w:r>
            <w:r w:rsidRPr="004269F2">
              <w:rPr>
                <w:color w:val="A00000"/>
                <w:sz w:val="20"/>
                <w:szCs w:val="20"/>
                <w:lang w:eastAsia="he-IL"/>
              </w:rPr>
              <w:t>in months</w:t>
            </w:r>
          </w:p>
        </w:tc>
        <w:tc>
          <w:tcPr>
            <w:tcW w:w="721" w:type="pct"/>
            <w:shd w:val="clear" w:color="auto" w:fill="CCCCCC"/>
            <w:vAlign w:val="center"/>
          </w:tcPr>
          <w:p w14:paraId="764A1C7D" w14:textId="7555E2A3" w:rsidR="003964EE" w:rsidRPr="00D955EF" w:rsidRDefault="003964EE" w:rsidP="003964EE">
            <w:pPr>
              <w:pStyle w:val="Norm"/>
              <w:widowControl w:val="0"/>
              <w:jc w:val="center"/>
              <w:rPr>
                <w:b/>
                <w:bCs/>
                <w:rtl/>
                <w:lang w:eastAsia="he-IL"/>
              </w:rPr>
            </w:pPr>
            <w:r w:rsidRPr="003964EE">
              <w:rPr>
                <w:b/>
                <w:bCs/>
              </w:rPr>
              <w:t>Task Overall Budget</w:t>
            </w:r>
          </w:p>
        </w:tc>
      </w:tr>
      <w:tr w:rsidR="003964EE" w:rsidRPr="00D955EF" w14:paraId="7B1B5BF7" w14:textId="77777777" w:rsidTr="00F02809">
        <w:trPr>
          <w:trHeight w:val="227"/>
          <w:jc w:val="center"/>
        </w:trPr>
        <w:permStart w:id="1756564596" w:edGrp="everyone" w:colFirst="5" w:colLast="5" w:displacedByCustomXml="next"/>
        <w:permStart w:id="2110214178" w:edGrp="everyone" w:colFirst="4" w:colLast="4" w:displacedByCustomXml="next"/>
        <w:permStart w:id="1240925365" w:edGrp="everyone" w:colFirst="3" w:colLast="3" w:displacedByCustomXml="next"/>
        <w:permStart w:id="249193462" w:edGrp="everyone" w:colFirst="2" w:colLast="2" w:displacedByCustomXml="next"/>
        <w:permStart w:id="1028864281" w:edGrp="everyone" w:colFirst="1" w:colLast="1" w:displacedByCustomXml="next"/>
        <w:permStart w:id="1864914538" w:edGrp="everyone" w:colFirst="0" w:colLast="0" w:displacedByCustomXml="next"/>
        <w:sdt>
          <w:sdtPr>
            <w:rPr>
              <w:rStyle w:val="Field11"/>
              <w:b/>
              <w:bCs/>
            </w:rPr>
            <w:id w:val="-97487317"/>
            <w:lock w:val="sdtLocked"/>
            <w:placeholder>
              <w:docPart w:val="DefaultPlaceholder_-1854013440"/>
            </w:placeholder>
            <w:text/>
          </w:sdtPr>
          <w:sdtEndPr>
            <w:rPr>
              <w:rStyle w:val="Field11"/>
            </w:rPr>
          </w:sdtEndPr>
          <w:sdtContent>
            <w:tc>
              <w:tcPr>
                <w:tcW w:w="157" w:type="pct"/>
                <w:shd w:val="clear" w:color="auto" w:fill="FFF8E5"/>
                <w:noWrap/>
                <w:vAlign w:val="center"/>
              </w:tcPr>
              <w:p w14:paraId="22F949DC" w14:textId="17B4ACE8" w:rsidR="003964EE" w:rsidRPr="008D6D04" w:rsidRDefault="00F02809" w:rsidP="003964EE">
                <w:pPr>
                  <w:pStyle w:val="Norm"/>
                  <w:widowControl w:val="0"/>
                  <w:jc w:val="center"/>
                  <w:rPr>
                    <w:rStyle w:val="Field11"/>
                    <w:b/>
                    <w:bCs/>
                  </w:rPr>
                </w:pPr>
                <w:r w:rsidRPr="008D6D04">
                  <w:rPr>
                    <w:rStyle w:val="Field11"/>
                    <w:b/>
                    <w:bCs/>
                  </w:rPr>
                  <w:t>1</w:t>
                </w:r>
              </w:p>
            </w:tc>
          </w:sdtContent>
        </w:sdt>
        <w:tc>
          <w:tcPr>
            <w:tcW w:w="2568" w:type="pct"/>
            <w:shd w:val="clear" w:color="auto" w:fill="FFF8E5"/>
            <w:noWrap/>
            <w:vAlign w:val="center"/>
          </w:tcPr>
          <w:p w14:paraId="50934A66" w14:textId="5CF10BA5" w:rsidR="003964EE" w:rsidRPr="004269F2" w:rsidRDefault="003964EE" w:rsidP="003964EE">
            <w:pPr>
              <w:pStyle w:val="Norm"/>
              <w:widowControl w:val="0"/>
              <w:ind w:left="57" w:right="57"/>
              <w:rPr>
                <w:rStyle w:val="Field11"/>
                <w:rtl/>
              </w:rPr>
            </w:pPr>
          </w:p>
        </w:tc>
        <w:tc>
          <w:tcPr>
            <w:tcW w:w="530" w:type="pct"/>
            <w:shd w:val="clear" w:color="auto" w:fill="FFF8E5"/>
            <w:vAlign w:val="center"/>
          </w:tcPr>
          <w:p w14:paraId="3D99FDDA" w14:textId="77777777" w:rsidR="003964EE" w:rsidRPr="004269F2" w:rsidRDefault="003964EE" w:rsidP="003964EE">
            <w:pPr>
              <w:pStyle w:val="Norm"/>
              <w:widowControl w:val="0"/>
              <w:jc w:val="center"/>
              <w:rPr>
                <w:rStyle w:val="Field11"/>
                <w:rtl/>
              </w:rPr>
            </w:pPr>
          </w:p>
        </w:tc>
        <w:tc>
          <w:tcPr>
            <w:tcW w:w="497" w:type="pct"/>
            <w:shd w:val="clear" w:color="auto" w:fill="FFF8E5"/>
            <w:vAlign w:val="center"/>
          </w:tcPr>
          <w:p w14:paraId="57AC6305" w14:textId="77777777" w:rsidR="003964EE" w:rsidRPr="004269F2" w:rsidRDefault="003964EE" w:rsidP="003964EE">
            <w:pPr>
              <w:pStyle w:val="Norm"/>
              <w:widowControl w:val="0"/>
              <w:jc w:val="center"/>
              <w:rPr>
                <w:rStyle w:val="Field11"/>
                <w:rtl/>
              </w:rPr>
            </w:pPr>
          </w:p>
        </w:tc>
        <w:tc>
          <w:tcPr>
            <w:tcW w:w="527" w:type="pct"/>
            <w:shd w:val="clear" w:color="auto" w:fill="FFF8E5"/>
            <w:vAlign w:val="center"/>
          </w:tcPr>
          <w:p w14:paraId="0B5F93F5" w14:textId="77777777" w:rsidR="003964EE" w:rsidRPr="004269F2" w:rsidRDefault="003964EE" w:rsidP="003964EE">
            <w:pPr>
              <w:pStyle w:val="Norm"/>
              <w:widowControl w:val="0"/>
              <w:jc w:val="center"/>
              <w:rPr>
                <w:rStyle w:val="Field11"/>
                <w:rtl/>
              </w:rPr>
            </w:pPr>
          </w:p>
        </w:tc>
        <w:tc>
          <w:tcPr>
            <w:tcW w:w="721" w:type="pct"/>
            <w:shd w:val="clear" w:color="auto" w:fill="FFF8E5"/>
            <w:vAlign w:val="center"/>
          </w:tcPr>
          <w:p w14:paraId="6CBBC903" w14:textId="1F834AE7" w:rsidR="003964EE" w:rsidRPr="004269F2" w:rsidRDefault="009116CD" w:rsidP="003964EE">
            <w:pPr>
              <w:pStyle w:val="Norm"/>
              <w:widowControl w:val="0"/>
              <w:jc w:val="center"/>
              <w:rPr>
                <w:rStyle w:val="Field11"/>
                <w:rtl/>
              </w:rPr>
            </w:pPr>
            <w:r>
              <w:rPr>
                <w:rStyle w:val="Field11"/>
              </w:rPr>
              <w:t>0</w:t>
            </w:r>
          </w:p>
        </w:tc>
      </w:tr>
      <w:tr w:rsidR="003964EE" w:rsidRPr="00D955EF" w14:paraId="6723FE89" w14:textId="77777777" w:rsidTr="00F02809">
        <w:trPr>
          <w:trHeight w:val="227"/>
          <w:jc w:val="center"/>
        </w:trPr>
        <w:tc>
          <w:tcPr>
            <w:tcW w:w="157" w:type="pct"/>
            <w:shd w:val="clear" w:color="auto" w:fill="FFF8E5"/>
            <w:noWrap/>
            <w:vAlign w:val="center"/>
          </w:tcPr>
          <w:p w14:paraId="5ED0B9CE" w14:textId="4039C2C6" w:rsidR="003964EE" w:rsidRPr="008D6D04" w:rsidRDefault="003964EE" w:rsidP="003964EE">
            <w:pPr>
              <w:pStyle w:val="Norm"/>
              <w:widowControl w:val="0"/>
              <w:jc w:val="center"/>
              <w:rPr>
                <w:rStyle w:val="Field11"/>
                <w:b/>
                <w:bCs/>
              </w:rPr>
            </w:pPr>
            <w:permStart w:id="1680896426" w:edGrp="everyone" w:colFirst="0" w:colLast="0"/>
            <w:permStart w:id="469910459" w:edGrp="everyone" w:colFirst="1" w:colLast="1"/>
            <w:permStart w:id="268115906" w:edGrp="everyone" w:colFirst="2" w:colLast="2"/>
            <w:permStart w:id="842154266" w:edGrp="everyone" w:colFirst="3" w:colLast="3"/>
            <w:permStart w:id="406222195" w:edGrp="everyone" w:colFirst="4" w:colLast="4"/>
            <w:permStart w:id="1475153362" w:edGrp="everyone" w:colFirst="5" w:colLast="5"/>
            <w:permEnd w:id="1864914538"/>
            <w:permEnd w:id="1028864281"/>
            <w:permEnd w:id="249193462"/>
            <w:permEnd w:id="1240925365"/>
            <w:permEnd w:id="2110214178"/>
            <w:permEnd w:id="1756564596"/>
            <w:r w:rsidRPr="008D6D04">
              <w:rPr>
                <w:rStyle w:val="Field11"/>
                <w:b/>
                <w:bCs/>
              </w:rPr>
              <w:t>2</w:t>
            </w:r>
          </w:p>
        </w:tc>
        <w:tc>
          <w:tcPr>
            <w:tcW w:w="2568" w:type="pct"/>
            <w:shd w:val="clear" w:color="auto" w:fill="FFF8E5"/>
            <w:noWrap/>
            <w:vAlign w:val="center"/>
          </w:tcPr>
          <w:p w14:paraId="0874ED61" w14:textId="77777777" w:rsidR="003964EE" w:rsidRPr="004269F2" w:rsidRDefault="003964EE" w:rsidP="003964EE">
            <w:pPr>
              <w:pStyle w:val="Norm"/>
              <w:widowControl w:val="0"/>
              <w:ind w:left="57" w:right="57"/>
              <w:rPr>
                <w:rStyle w:val="Field11"/>
                <w:rtl/>
              </w:rPr>
            </w:pPr>
          </w:p>
        </w:tc>
        <w:tc>
          <w:tcPr>
            <w:tcW w:w="530" w:type="pct"/>
            <w:shd w:val="clear" w:color="auto" w:fill="FFF8E5"/>
            <w:vAlign w:val="center"/>
          </w:tcPr>
          <w:p w14:paraId="08C3580A" w14:textId="77777777" w:rsidR="003964EE" w:rsidRPr="004269F2" w:rsidRDefault="003964EE" w:rsidP="003964EE">
            <w:pPr>
              <w:pStyle w:val="Norm"/>
              <w:widowControl w:val="0"/>
              <w:jc w:val="center"/>
              <w:rPr>
                <w:rStyle w:val="Field11"/>
                <w:rtl/>
              </w:rPr>
            </w:pPr>
          </w:p>
        </w:tc>
        <w:tc>
          <w:tcPr>
            <w:tcW w:w="497" w:type="pct"/>
            <w:shd w:val="clear" w:color="auto" w:fill="FFF8E5"/>
            <w:vAlign w:val="center"/>
          </w:tcPr>
          <w:p w14:paraId="49153B25" w14:textId="77777777" w:rsidR="003964EE" w:rsidRPr="004269F2" w:rsidRDefault="003964EE" w:rsidP="003964EE">
            <w:pPr>
              <w:pStyle w:val="Norm"/>
              <w:widowControl w:val="0"/>
              <w:jc w:val="center"/>
              <w:rPr>
                <w:rStyle w:val="Field11"/>
                <w:rtl/>
              </w:rPr>
            </w:pPr>
          </w:p>
        </w:tc>
        <w:tc>
          <w:tcPr>
            <w:tcW w:w="527" w:type="pct"/>
            <w:shd w:val="clear" w:color="auto" w:fill="FFF8E5"/>
            <w:vAlign w:val="center"/>
          </w:tcPr>
          <w:p w14:paraId="4E8AC72B" w14:textId="77777777" w:rsidR="003964EE" w:rsidRPr="004269F2" w:rsidRDefault="003964EE" w:rsidP="003964EE">
            <w:pPr>
              <w:pStyle w:val="Norm"/>
              <w:widowControl w:val="0"/>
              <w:jc w:val="center"/>
              <w:rPr>
                <w:rStyle w:val="Field11"/>
                <w:rtl/>
              </w:rPr>
            </w:pPr>
          </w:p>
        </w:tc>
        <w:tc>
          <w:tcPr>
            <w:tcW w:w="721" w:type="pct"/>
            <w:shd w:val="clear" w:color="auto" w:fill="FFF8E5"/>
            <w:vAlign w:val="center"/>
          </w:tcPr>
          <w:p w14:paraId="3D079676" w14:textId="0215A2AA" w:rsidR="003964EE" w:rsidRPr="004269F2" w:rsidRDefault="00F02809" w:rsidP="003964EE">
            <w:pPr>
              <w:pStyle w:val="Norm"/>
              <w:widowControl w:val="0"/>
              <w:jc w:val="center"/>
              <w:rPr>
                <w:rStyle w:val="Field11"/>
                <w:rtl/>
              </w:rPr>
            </w:pPr>
            <w:r w:rsidRPr="004269F2">
              <w:rPr>
                <w:rStyle w:val="Field11"/>
              </w:rPr>
              <w:t>0</w:t>
            </w:r>
          </w:p>
        </w:tc>
      </w:tr>
      <w:tr w:rsidR="003964EE" w:rsidRPr="00D955EF" w14:paraId="06D91B18" w14:textId="77777777" w:rsidTr="00F02809">
        <w:trPr>
          <w:trHeight w:val="227"/>
          <w:jc w:val="center"/>
        </w:trPr>
        <w:tc>
          <w:tcPr>
            <w:tcW w:w="157" w:type="pct"/>
            <w:shd w:val="clear" w:color="auto" w:fill="FFF8E5"/>
            <w:noWrap/>
            <w:vAlign w:val="center"/>
          </w:tcPr>
          <w:p w14:paraId="7FA3B672" w14:textId="33F209E2" w:rsidR="003964EE" w:rsidRPr="008D6D04" w:rsidRDefault="003964EE" w:rsidP="003964EE">
            <w:pPr>
              <w:pStyle w:val="Norm"/>
              <w:widowControl w:val="0"/>
              <w:jc w:val="center"/>
              <w:rPr>
                <w:rStyle w:val="Field11"/>
                <w:b/>
                <w:bCs/>
              </w:rPr>
            </w:pPr>
            <w:permStart w:id="117725983" w:edGrp="everyone" w:colFirst="0" w:colLast="0"/>
            <w:permStart w:id="1934777219" w:edGrp="everyone" w:colFirst="1" w:colLast="1"/>
            <w:permStart w:id="2096844784" w:edGrp="everyone" w:colFirst="2" w:colLast="2"/>
            <w:permStart w:id="1387887405" w:edGrp="everyone" w:colFirst="3" w:colLast="3"/>
            <w:permStart w:id="1506105485" w:edGrp="everyone" w:colFirst="4" w:colLast="4"/>
            <w:permStart w:id="1723734029" w:edGrp="everyone" w:colFirst="5" w:colLast="5"/>
            <w:permEnd w:id="1680896426"/>
            <w:permEnd w:id="469910459"/>
            <w:permEnd w:id="268115906"/>
            <w:permEnd w:id="842154266"/>
            <w:permEnd w:id="406222195"/>
            <w:permEnd w:id="1475153362"/>
            <w:r w:rsidRPr="008D6D04">
              <w:rPr>
                <w:rStyle w:val="Field11"/>
                <w:b/>
                <w:bCs/>
              </w:rPr>
              <w:t>3</w:t>
            </w:r>
          </w:p>
        </w:tc>
        <w:tc>
          <w:tcPr>
            <w:tcW w:w="2568" w:type="pct"/>
            <w:shd w:val="clear" w:color="auto" w:fill="FFF8E5"/>
            <w:noWrap/>
            <w:vAlign w:val="center"/>
          </w:tcPr>
          <w:p w14:paraId="469B2C59" w14:textId="77777777" w:rsidR="003964EE" w:rsidRPr="004269F2" w:rsidRDefault="003964EE" w:rsidP="003964EE">
            <w:pPr>
              <w:pStyle w:val="Norm"/>
              <w:widowControl w:val="0"/>
              <w:ind w:left="57" w:right="57"/>
              <w:rPr>
                <w:rStyle w:val="Field11"/>
                <w:rtl/>
              </w:rPr>
            </w:pPr>
          </w:p>
        </w:tc>
        <w:tc>
          <w:tcPr>
            <w:tcW w:w="530" w:type="pct"/>
            <w:shd w:val="clear" w:color="auto" w:fill="FFF8E5"/>
            <w:vAlign w:val="center"/>
          </w:tcPr>
          <w:p w14:paraId="4A0132C4" w14:textId="77777777" w:rsidR="003964EE" w:rsidRPr="004269F2" w:rsidRDefault="003964EE" w:rsidP="003964EE">
            <w:pPr>
              <w:pStyle w:val="Norm"/>
              <w:widowControl w:val="0"/>
              <w:jc w:val="center"/>
              <w:rPr>
                <w:rStyle w:val="Field11"/>
                <w:rtl/>
              </w:rPr>
            </w:pPr>
          </w:p>
        </w:tc>
        <w:tc>
          <w:tcPr>
            <w:tcW w:w="497" w:type="pct"/>
            <w:shd w:val="clear" w:color="auto" w:fill="FFF8E5"/>
            <w:vAlign w:val="center"/>
          </w:tcPr>
          <w:p w14:paraId="2B055A47" w14:textId="77777777" w:rsidR="003964EE" w:rsidRPr="004269F2" w:rsidRDefault="003964EE" w:rsidP="003964EE">
            <w:pPr>
              <w:pStyle w:val="Norm"/>
              <w:widowControl w:val="0"/>
              <w:jc w:val="center"/>
              <w:rPr>
                <w:rStyle w:val="Field11"/>
                <w:rtl/>
              </w:rPr>
            </w:pPr>
          </w:p>
        </w:tc>
        <w:tc>
          <w:tcPr>
            <w:tcW w:w="527" w:type="pct"/>
            <w:shd w:val="clear" w:color="auto" w:fill="FFF8E5"/>
            <w:vAlign w:val="center"/>
          </w:tcPr>
          <w:p w14:paraId="07651DCE" w14:textId="77777777" w:rsidR="003964EE" w:rsidRPr="004269F2" w:rsidRDefault="003964EE" w:rsidP="003964EE">
            <w:pPr>
              <w:pStyle w:val="Norm"/>
              <w:widowControl w:val="0"/>
              <w:jc w:val="center"/>
              <w:rPr>
                <w:rStyle w:val="Field11"/>
                <w:rtl/>
              </w:rPr>
            </w:pPr>
          </w:p>
        </w:tc>
        <w:tc>
          <w:tcPr>
            <w:tcW w:w="721" w:type="pct"/>
            <w:shd w:val="clear" w:color="auto" w:fill="FFF8E5"/>
            <w:vAlign w:val="center"/>
          </w:tcPr>
          <w:p w14:paraId="4D350A4D" w14:textId="6EB9160E" w:rsidR="003964EE" w:rsidRPr="004269F2" w:rsidRDefault="00F02809" w:rsidP="003964EE">
            <w:pPr>
              <w:pStyle w:val="Norm"/>
              <w:widowControl w:val="0"/>
              <w:jc w:val="center"/>
              <w:rPr>
                <w:rStyle w:val="Field11"/>
                <w:rtl/>
              </w:rPr>
            </w:pPr>
            <w:r w:rsidRPr="004269F2">
              <w:rPr>
                <w:rStyle w:val="Field11"/>
              </w:rPr>
              <w:t>0</w:t>
            </w:r>
          </w:p>
        </w:tc>
      </w:tr>
      <w:tr w:rsidR="00F02809" w:rsidRPr="00D955EF" w14:paraId="4AFA8CF0" w14:textId="77777777" w:rsidTr="00F02809">
        <w:trPr>
          <w:trHeight w:val="227"/>
          <w:jc w:val="center"/>
        </w:trPr>
        <w:permEnd w:id="1723734029" w:displacedByCustomXml="next"/>
        <w:permEnd w:id="1506105485" w:displacedByCustomXml="next"/>
        <w:permEnd w:id="1387887405" w:displacedByCustomXml="next"/>
        <w:permEnd w:id="2096844784" w:displacedByCustomXml="next"/>
        <w:permEnd w:id="1934777219" w:displacedByCustomXml="next"/>
        <w:permEnd w:id="117725983" w:displacedByCustomXml="next"/>
        <w:permStart w:id="465661479" w:edGrp="everyone" w:colFirst="5" w:colLast="5" w:displacedByCustomXml="next"/>
        <w:sdt>
          <w:sdtPr>
            <w:rPr>
              <w:rStyle w:val="Field11"/>
              <w:b/>
              <w:bCs/>
            </w:rPr>
            <w:id w:val="-1638334968"/>
            <w:lock w:val="sdtLocked"/>
            <w:placeholder>
              <w:docPart w:val="DefaultPlaceholder_-1854013440"/>
            </w:placeholder>
            <w:text/>
          </w:sdtPr>
          <w:sdtEndPr>
            <w:rPr>
              <w:rStyle w:val="Field11"/>
            </w:rPr>
          </w:sdtEndPr>
          <w:sdtContent>
            <w:tc>
              <w:tcPr>
                <w:tcW w:w="157" w:type="pct"/>
                <w:shd w:val="clear" w:color="auto" w:fill="CCCCCC"/>
                <w:noWrap/>
                <w:vAlign w:val="center"/>
              </w:tcPr>
              <w:p w14:paraId="367EF725" w14:textId="0DA813EE" w:rsidR="00F02809" w:rsidRPr="008D6D04" w:rsidRDefault="00F02809" w:rsidP="003964EE">
                <w:pPr>
                  <w:pStyle w:val="Norm"/>
                  <w:widowControl w:val="0"/>
                  <w:jc w:val="center"/>
                  <w:rPr>
                    <w:rStyle w:val="Field11"/>
                    <w:b/>
                    <w:bCs/>
                  </w:rPr>
                </w:pPr>
                <w:r w:rsidRPr="008D6D04">
                  <w:rPr>
                    <w:rStyle w:val="Field11"/>
                    <w:b/>
                    <w:bCs/>
                  </w:rPr>
                  <w:t>#</w:t>
                </w:r>
              </w:p>
            </w:tc>
          </w:sdtContent>
        </w:sdt>
        <w:tc>
          <w:tcPr>
            <w:tcW w:w="2568" w:type="pct"/>
            <w:tcBorders>
              <w:right w:val="single" w:sz="2" w:space="0" w:color="auto"/>
            </w:tcBorders>
            <w:shd w:val="clear" w:color="auto" w:fill="CCCCCC"/>
            <w:noWrap/>
            <w:vAlign w:val="center"/>
          </w:tcPr>
          <w:p w14:paraId="3FDC066E" w14:textId="43369103" w:rsidR="00F02809" w:rsidRPr="00134988" w:rsidRDefault="00F02809" w:rsidP="00F02809">
            <w:pPr>
              <w:pStyle w:val="Norm"/>
              <w:widowControl w:val="0"/>
              <w:jc w:val="center"/>
              <w:rPr>
                <w:rStyle w:val="Field11"/>
                <w:rtl/>
              </w:rPr>
            </w:pPr>
            <w:r w:rsidRPr="00F02809">
              <w:rPr>
                <w:b/>
                <w:bCs/>
              </w:rPr>
              <w:t>Total Budget</w:t>
            </w:r>
          </w:p>
        </w:tc>
        <w:tc>
          <w:tcPr>
            <w:tcW w:w="530" w:type="pct"/>
            <w:tcBorders>
              <w:left w:val="single" w:sz="2" w:space="0" w:color="auto"/>
              <w:right w:val="nil"/>
            </w:tcBorders>
            <w:shd w:val="clear" w:color="auto" w:fill="CCCCCC"/>
            <w:vAlign w:val="center"/>
          </w:tcPr>
          <w:p w14:paraId="76EF8871" w14:textId="77777777" w:rsidR="00F02809" w:rsidRPr="00134988" w:rsidRDefault="00F02809" w:rsidP="003964EE">
            <w:pPr>
              <w:pStyle w:val="Norm"/>
              <w:widowControl w:val="0"/>
              <w:jc w:val="center"/>
              <w:rPr>
                <w:rStyle w:val="Field11"/>
                <w:rtl/>
              </w:rPr>
            </w:pP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CCCCCC"/>
            <w:vAlign w:val="center"/>
          </w:tcPr>
          <w:p w14:paraId="5E525920" w14:textId="77777777" w:rsidR="00F02809" w:rsidRPr="00134988" w:rsidRDefault="00F02809" w:rsidP="003964EE">
            <w:pPr>
              <w:pStyle w:val="Norm"/>
              <w:widowControl w:val="0"/>
              <w:jc w:val="center"/>
              <w:rPr>
                <w:rStyle w:val="Field11"/>
                <w:rtl/>
              </w:rPr>
            </w:pPr>
          </w:p>
        </w:tc>
        <w:tc>
          <w:tcPr>
            <w:tcW w:w="527" w:type="pct"/>
            <w:tcBorders>
              <w:left w:val="nil"/>
              <w:right w:val="single" w:sz="2" w:space="0" w:color="auto"/>
            </w:tcBorders>
            <w:shd w:val="clear" w:color="auto" w:fill="CCCCCC"/>
            <w:vAlign w:val="center"/>
          </w:tcPr>
          <w:p w14:paraId="1832070E" w14:textId="77777777" w:rsidR="00F02809" w:rsidRPr="00134988" w:rsidRDefault="00F02809" w:rsidP="003964EE">
            <w:pPr>
              <w:pStyle w:val="Norm"/>
              <w:widowControl w:val="0"/>
              <w:jc w:val="center"/>
              <w:rPr>
                <w:rStyle w:val="Field11"/>
                <w:rtl/>
              </w:rPr>
            </w:pPr>
          </w:p>
        </w:tc>
        <w:tc>
          <w:tcPr>
            <w:tcW w:w="721" w:type="pct"/>
            <w:tcBorders>
              <w:left w:val="single" w:sz="2" w:space="0" w:color="auto"/>
            </w:tcBorders>
            <w:shd w:val="clear" w:color="auto" w:fill="CCCCCC"/>
            <w:vAlign w:val="center"/>
          </w:tcPr>
          <w:p w14:paraId="5245632D" w14:textId="4674E5BC" w:rsidR="00F02809" w:rsidRPr="00134988" w:rsidRDefault="00F02809" w:rsidP="003964EE">
            <w:pPr>
              <w:pStyle w:val="Norm"/>
              <w:widowControl w:val="0"/>
              <w:jc w:val="center"/>
              <w:rPr>
                <w:rStyle w:val="Field11"/>
                <w:rtl/>
              </w:rPr>
            </w:pPr>
            <w:r>
              <w:rPr>
                <w:rStyle w:val="Field11"/>
              </w:rPr>
              <w:fldChar w:fldCharType="begin"/>
            </w:r>
            <w:r>
              <w:rPr>
                <w:rStyle w:val="Field11"/>
              </w:rPr>
              <w:instrText xml:space="preserve"> =SUM(ABOVE) \# "#,##0" </w:instrText>
            </w:r>
            <w:r>
              <w:rPr>
                <w:rStyle w:val="Field11"/>
              </w:rPr>
              <w:fldChar w:fldCharType="separate"/>
            </w:r>
            <w:r w:rsidR="003D74D9">
              <w:rPr>
                <w:rStyle w:val="Field11"/>
                <w:noProof/>
              </w:rPr>
              <w:t xml:space="preserve">   0</w:t>
            </w:r>
            <w:r>
              <w:rPr>
                <w:rStyle w:val="Field11"/>
              </w:rPr>
              <w:fldChar w:fldCharType="end"/>
            </w:r>
          </w:p>
        </w:tc>
      </w:tr>
      <w:bookmarkEnd w:id="36"/>
      <w:permEnd w:id="465661479"/>
    </w:tbl>
    <w:p w14:paraId="7906D30B" w14:textId="77777777" w:rsidR="00F02809" w:rsidRDefault="00F02809" w:rsidP="0019150C">
      <w:pPr>
        <w:pStyle w:val="Norm"/>
        <w:rPr>
          <w:lang w:eastAsia="he-IL"/>
        </w:rPr>
      </w:pPr>
    </w:p>
    <w:p w14:paraId="2C447021" w14:textId="3D524BC3" w:rsidR="00F02809" w:rsidRDefault="00F02809" w:rsidP="00F02809">
      <w:pPr>
        <w:pStyle w:val="Heading2"/>
        <w:framePr w:wrap="notBeside"/>
      </w:pPr>
      <w:bookmarkStart w:id="37" w:name="_Toc171595071"/>
      <w:r>
        <w:t>Pilot Outline:</w:t>
      </w:r>
      <w:bookmarkEnd w:id="37"/>
      <w:r>
        <w:t xml:space="preserve"> </w:t>
      </w:r>
    </w:p>
    <w:tbl>
      <w:tblPr>
        <w:tblStyle w:val="TableGrid4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4269F2" w:rsidRPr="000310E9" w14:paraId="004F6A51" w14:textId="77777777" w:rsidTr="00E25B82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F4FE9" w14:textId="77777777" w:rsidR="004269F2" w:rsidRDefault="004269F2" w:rsidP="004269F2">
            <w:pPr>
              <w:pStyle w:val="notesbullet"/>
            </w:pPr>
            <w:r w:rsidRPr="004269F2">
              <w:t>Please explain how you plan to address the LAC company’ challenge</w:t>
            </w:r>
          </w:p>
          <w:p w14:paraId="7FB5E642" w14:textId="5CA96340" w:rsidR="004269F2" w:rsidRPr="00775BE2" w:rsidRDefault="004269F2" w:rsidP="004269F2">
            <w:pPr>
              <w:pStyle w:val="notesbullet"/>
              <w:rPr>
                <w:rtl/>
              </w:rPr>
            </w:pPr>
            <w:r>
              <w:t>P</w:t>
            </w:r>
            <w:r w:rsidRPr="004269F2">
              <w:t>lease describe operational support mechanism if exists</w:t>
            </w:r>
          </w:p>
        </w:tc>
      </w:tr>
      <w:tr w:rsidR="004269F2" w:rsidRPr="000310E9" w14:paraId="16F77A38" w14:textId="77777777" w:rsidTr="004269F2"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8E5"/>
            <w:tcMar>
              <w:top w:w="57" w:type="dxa"/>
              <w:bottom w:w="57" w:type="dxa"/>
            </w:tcMar>
          </w:tcPr>
          <w:p w14:paraId="01AE4E1E" w14:textId="77777777" w:rsidR="004269F2" w:rsidRPr="009116CD" w:rsidRDefault="004269F2" w:rsidP="00E25B82">
            <w:pPr>
              <w:pStyle w:val="Norm"/>
              <w:ind w:left="57" w:right="57"/>
              <w:jc w:val="both"/>
              <w:rPr>
                <w:rStyle w:val="Field11"/>
                <w:rtl/>
              </w:rPr>
            </w:pPr>
            <w:permStart w:id="1091917417" w:edGrp="everyone" w:colFirst="0" w:colLast="0"/>
            <w:r w:rsidRPr="009116CD">
              <w:rPr>
                <w:rStyle w:val="Field11"/>
              </w:rPr>
              <w:t>Enter text here…</w:t>
            </w:r>
          </w:p>
        </w:tc>
      </w:tr>
      <w:permEnd w:id="1091917417"/>
    </w:tbl>
    <w:p w14:paraId="4774D847" w14:textId="77777777" w:rsidR="004269F2" w:rsidRDefault="004269F2" w:rsidP="00F02809">
      <w:pPr>
        <w:pStyle w:val="Norm"/>
        <w:rPr>
          <w:lang w:eastAsia="he-IL"/>
        </w:rPr>
      </w:pPr>
    </w:p>
    <w:p w14:paraId="1CEC5542" w14:textId="6882FF64" w:rsidR="00F02809" w:rsidRDefault="00F02809" w:rsidP="00F02809">
      <w:pPr>
        <w:pStyle w:val="Heading2"/>
        <w:framePr w:wrap="notBeside"/>
      </w:pPr>
      <w:bookmarkStart w:id="38" w:name="_Toc171595072"/>
      <w:r w:rsidRPr="00F02809">
        <w:t>Please describe the pilot</w:t>
      </w:r>
      <w:bookmarkEnd w:id="38"/>
    </w:p>
    <w:tbl>
      <w:tblPr>
        <w:tblStyle w:val="TableGrid4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4269F2" w:rsidRPr="000310E9" w14:paraId="149C26DD" w14:textId="77777777" w:rsidTr="00E25B82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80A6C" w14:textId="23B1440D" w:rsidR="008D6D04" w:rsidRDefault="008D6D04" w:rsidP="008D6D04">
            <w:pPr>
              <w:pStyle w:val="notesbullet"/>
            </w:pPr>
            <w:r w:rsidRPr="004269F2">
              <w:t>Please describe the pilot program</w:t>
            </w:r>
            <w:r>
              <w:t>:</w:t>
            </w:r>
          </w:p>
          <w:p w14:paraId="7C639D72" w14:textId="6A2C262C" w:rsidR="004269F2" w:rsidRPr="00775BE2" w:rsidRDefault="008D6D04" w:rsidP="008D6D04">
            <w:pPr>
              <w:pStyle w:val="notesbullet"/>
              <w:rPr>
                <w:rtl/>
              </w:rPr>
            </w:pPr>
            <w:r w:rsidRPr="004269F2">
              <w:t>including details about scope, test and control, deployment, onboarding, maintenance &amp; support, timeline</w:t>
            </w:r>
          </w:p>
        </w:tc>
      </w:tr>
      <w:tr w:rsidR="004269F2" w:rsidRPr="000310E9" w14:paraId="17299CC6" w14:textId="77777777" w:rsidTr="00E25B82"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8E5"/>
            <w:tcMar>
              <w:top w:w="57" w:type="dxa"/>
              <w:bottom w:w="57" w:type="dxa"/>
            </w:tcMar>
          </w:tcPr>
          <w:p w14:paraId="458B96EB" w14:textId="77777777" w:rsidR="004269F2" w:rsidRPr="009116CD" w:rsidRDefault="004269F2" w:rsidP="00E25B82">
            <w:pPr>
              <w:pStyle w:val="Norm"/>
              <w:ind w:left="57" w:right="57"/>
              <w:jc w:val="both"/>
              <w:rPr>
                <w:rStyle w:val="Field11"/>
                <w:rtl/>
              </w:rPr>
            </w:pPr>
            <w:permStart w:id="1340155841" w:edGrp="everyone" w:colFirst="0" w:colLast="0"/>
            <w:r w:rsidRPr="009116CD">
              <w:rPr>
                <w:rStyle w:val="Field11"/>
              </w:rPr>
              <w:t>Enter text here…</w:t>
            </w:r>
          </w:p>
        </w:tc>
      </w:tr>
      <w:permEnd w:id="1340155841"/>
    </w:tbl>
    <w:p w14:paraId="7B0CD28E" w14:textId="669C8F48" w:rsidR="00F02809" w:rsidRDefault="00F02809" w:rsidP="00F02809">
      <w:pPr>
        <w:pStyle w:val="Norm"/>
        <w:rPr>
          <w:lang w:eastAsia="he-IL"/>
        </w:rPr>
      </w:pPr>
    </w:p>
    <w:p w14:paraId="1F319A4B" w14:textId="06AF96BE" w:rsidR="00F02809" w:rsidRDefault="004269F2" w:rsidP="00F02809">
      <w:pPr>
        <w:pStyle w:val="Heading2"/>
        <w:framePr w:wrap="notBeside"/>
      </w:pPr>
      <w:bookmarkStart w:id="39" w:name="_Toc171595073"/>
      <w:r>
        <w:t>U</w:t>
      </w:r>
      <w:r w:rsidR="00F02809" w:rsidRPr="00F02809">
        <w:t>nique features and benefits</w:t>
      </w:r>
      <w:bookmarkEnd w:id="39"/>
    </w:p>
    <w:tbl>
      <w:tblPr>
        <w:tblStyle w:val="TableGrid4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4269F2" w:rsidRPr="000310E9" w14:paraId="314642FA" w14:textId="77777777" w:rsidTr="00E25B82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CD5E4" w14:textId="77F72426" w:rsidR="004269F2" w:rsidRPr="00775BE2" w:rsidRDefault="008D6D04" w:rsidP="008D6D04">
            <w:pPr>
              <w:pStyle w:val="notesbullet"/>
              <w:rPr>
                <w:rtl/>
              </w:rPr>
            </w:pPr>
            <w:r w:rsidRPr="004269F2">
              <w:t>What are the unique features and benefits of the proposed product/technology to the challenge?</w:t>
            </w:r>
          </w:p>
        </w:tc>
      </w:tr>
      <w:tr w:rsidR="004269F2" w:rsidRPr="000310E9" w14:paraId="3F651BC2" w14:textId="77777777" w:rsidTr="00E25B82"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8E5"/>
            <w:tcMar>
              <w:top w:w="57" w:type="dxa"/>
              <w:bottom w:w="57" w:type="dxa"/>
            </w:tcMar>
          </w:tcPr>
          <w:p w14:paraId="6F843EAB" w14:textId="77777777" w:rsidR="004269F2" w:rsidRPr="009116CD" w:rsidRDefault="004269F2" w:rsidP="00E25B82">
            <w:pPr>
              <w:pStyle w:val="Norm"/>
              <w:ind w:left="57" w:right="57"/>
              <w:jc w:val="both"/>
              <w:rPr>
                <w:rStyle w:val="Field11"/>
                <w:rtl/>
              </w:rPr>
            </w:pPr>
            <w:permStart w:id="1109068027" w:edGrp="everyone" w:colFirst="0" w:colLast="0"/>
            <w:r w:rsidRPr="009116CD">
              <w:rPr>
                <w:rStyle w:val="Field11"/>
              </w:rPr>
              <w:t>Enter text here…</w:t>
            </w:r>
          </w:p>
        </w:tc>
      </w:tr>
      <w:permEnd w:id="1109068027"/>
    </w:tbl>
    <w:p w14:paraId="2717C895" w14:textId="77777777" w:rsidR="004269F2" w:rsidRPr="004269F2" w:rsidRDefault="004269F2" w:rsidP="004269F2">
      <w:pPr>
        <w:pStyle w:val="Norm"/>
        <w:rPr>
          <w:lang w:eastAsia="he-IL"/>
        </w:rPr>
      </w:pPr>
    </w:p>
    <w:p w14:paraId="03DF9CE4" w14:textId="5471C04A" w:rsidR="00F02809" w:rsidRDefault="004269F2" w:rsidP="00F02809">
      <w:pPr>
        <w:pStyle w:val="Heading2"/>
        <w:framePr w:wrap="notBeside"/>
      </w:pPr>
      <w:bookmarkStart w:id="40" w:name="_Toc171595074"/>
      <w:r>
        <w:t>P</w:t>
      </w:r>
      <w:r w:rsidR="00F02809" w:rsidRPr="00F02809">
        <w:t>roduct/technology/solution differen</w:t>
      </w:r>
      <w:r w:rsidR="00F02809">
        <w:t xml:space="preserve">ce from </w:t>
      </w:r>
      <w:r w:rsidR="00F02809" w:rsidRPr="00F02809">
        <w:t>other existing solutions</w:t>
      </w:r>
      <w:bookmarkEnd w:id="40"/>
    </w:p>
    <w:tbl>
      <w:tblPr>
        <w:tblStyle w:val="TableGrid4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4269F2" w:rsidRPr="000310E9" w14:paraId="3DEE5756" w14:textId="77777777" w:rsidTr="00E25B82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60944" w14:textId="4FB63FD7" w:rsidR="004269F2" w:rsidRPr="00775BE2" w:rsidRDefault="008D6D04" w:rsidP="008D6D04">
            <w:pPr>
              <w:pStyle w:val="notesbullet"/>
              <w:rPr>
                <w:rtl/>
              </w:rPr>
            </w:pPr>
            <w:r w:rsidRPr="008D6D04">
              <w:t>In what ways is your product/technology/solution different from other existing solutions?</w:t>
            </w:r>
          </w:p>
        </w:tc>
      </w:tr>
      <w:tr w:rsidR="004269F2" w:rsidRPr="000310E9" w14:paraId="42FAA4A4" w14:textId="77777777" w:rsidTr="00E25B82"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8E5"/>
            <w:tcMar>
              <w:top w:w="57" w:type="dxa"/>
              <w:bottom w:w="57" w:type="dxa"/>
            </w:tcMar>
          </w:tcPr>
          <w:p w14:paraId="7B994BB7" w14:textId="77777777" w:rsidR="004269F2" w:rsidRPr="009116CD" w:rsidRDefault="004269F2" w:rsidP="00E25B82">
            <w:pPr>
              <w:pStyle w:val="Norm"/>
              <w:ind w:left="57" w:right="57"/>
              <w:jc w:val="both"/>
              <w:rPr>
                <w:rStyle w:val="Field11"/>
                <w:rtl/>
              </w:rPr>
            </w:pPr>
            <w:permStart w:id="1509891626" w:edGrp="everyone" w:colFirst="0" w:colLast="0"/>
            <w:r w:rsidRPr="009116CD">
              <w:rPr>
                <w:rStyle w:val="Field11"/>
              </w:rPr>
              <w:t>Enter text here…</w:t>
            </w:r>
          </w:p>
        </w:tc>
      </w:tr>
      <w:permEnd w:id="1509891626"/>
    </w:tbl>
    <w:p w14:paraId="2195CEA6" w14:textId="67FA149A" w:rsidR="00F02809" w:rsidRDefault="00F02809" w:rsidP="00F02809">
      <w:pPr>
        <w:pStyle w:val="Norm"/>
        <w:rPr>
          <w:lang w:eastAsia="he-IL"/>
        </w:rPr>
      </w:pPr>
    </w:p>
    <w:p w14:paraId="7FF5402B" w14:textId="262897F7" w:rsidR="00F02809" w:rsidRDefault="004269F2" w:rsidP="00F02809">
      <w:pPr>
        <w:pStyle w:val="Heading2"/>
        <w:framePr w:wrap="notBeside"/>
      </w:pPr>
      <w:bookmarkStart w:id="41" w:name="_Toc171595075"/>
      <w:r>
        <w:t>S</w:t>
      </w:r>
      <w:r w:rsidR="00F02809" w:rsidRPr="00F02809">
        <w:t>uccess criteria and key performance indicators</w:t>
      </w:r>
      <w:bookmarkEnd w:id="41"/>
    </w:p>
    <w:tbl>
      <w:tblPr>
        <w:tblStyle w:val="TableGrid4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4269F2" w:rsidRPr="000310E9" w14:paraId="66194216" w14:textId="77777777" w:rsidTr="00E25B82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8F630" w14:textId="05A9DD4B" w:rsidR="004269F2" w:rsidRPr="00775BE2" w:rsidRDefault="008D6D04" w:rsidP="008D6D04">
            <w:pPr>
              <w:pStyle w:val="notesbullet"/>
              <w:rPr>
                <w:rtl/>
              </w:rPr>
            </w:pPr>
            <w:r w:rsidRPr="008D6D04">
              <w:t>Please describe success criteria and key performance indicators</w:t>
            </w:r>
          </w:p>
        </w:tc>
      </w:tr>
      <w:tr w:rsidR="004269F2" w:rsidRPr="000310E9" w14:paraId="67A04BCD" w14:textId="77777777" w:rsidTr="00E25B82"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8E5"/>
            <w:tcMar>
              <w:top w:w="57" w:type="dxa"/>
              <w:bottom w:w="57" w:type="dxa"/>
            </w:tcMar>
          </w:tcPr>
          <w:p w14:paraId="72093E19" w14:textId="77777777" w:rsidR="004269F2" w:rsidRPr="009116CD" w:rsidRDefault="004269F2" w:rsidP="00E25B82">
            <w:pPr>
              <w:pStyle w:val="Norm"/>
              <w:ind w:left="57" w:right="57"/>
              <w:jc w:val="both"/>
              <w:rPr>
                <w:rStyle w:val="Field11"/>
                <w:rtl/>
              </w:rPr>
            </w:pPr>
            <w:permStart w:id="1629424776" w:edGrp="everyone" w:colFirst="0" w:colLast="0"/>
            <w:r w:rsidRPr="009116CD">
              <w:rPr>
                <w:rStyle w:val="Field11"/>
              </w:rPr>
              <w:t>Enter text here…</w:t>
            </w:r>
          </w:p>
        </w:tc>
      </w:tr>
      <w:permEnd w:id="1629424776"/>
    </w:tbl>
    <w:p w14:paraId="05C0602A" w14:textId="77777777" w:rsidR="004269F2" w:rsidRDefault="004269F2" w:rsidP="00F02809">
      <w:pPr>
        <w:pStyle w:val="Norm"/>
        <w:rPr>
          <w:lang w:eastAsia="he-IL"/>
        </w:rPr>
      </w:pPr>
    </w:p>
    <w:p w14:paraId="40A7ECAD" w14:textId="601BB55E" w:rsidR="00F02809" w:rsidRDefault="004269F2" w:rsidP="00F02809">
      <w:pPr>
        <w:pStyle w:val="Heading2"/>
        <w:framePr w:wrap="notBeside"/>
      </w:pPr>
      <w:bookmarkStart w:id="42" w:name="_Toc171595076"/>
      <w:r>
        <w:t>R</w:t>
      </w:r>
      <w:r w:rsidR="00F02809" w:rsidRPr="00F02809">
        <w:t xml:space="preserve">equirement or needs </w:t>
      </w:r>
      <w:r w:rsidR="00F02809">
        <w:t xml:space="preserve">for </w:t>
      </w:r>
      <w:r w:rsidR="00F02809" w:rsidRPr="00F02809">
        <w:t>an effective pilot and carry out the assignment</w:t>
      </w:r>
      <w:bookmarkEnd w:id="42"/>
    </w:p>
    <w:tbl>
      <w:tblPr>
        <w:tblStyle w:val="TableGrid4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4269F2" w:rsidRPr="000310E9" w14:paraId="62CC8753" w14:textId="77777777" w:rsidTr="00E25B82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68DE8" w14:textId="77777777" w:rsidR="008D6D04" w:rsidRDefault="004269F2" w:rsidP="008D6D04">
            <w:pPr>
              <w:pStyle w:val="notesbullet"/>
            </w:pPr>
            <w:r w:rsidRPr="004269F2">
              <w:t xml:space="preserve">Please </w:t>
            </w:r>
            <w:r w:rsidR="008D6D04">
              <w:t>describe requirement or needs from the company/Inter-American Development Bank to create an effective pilot and carry out the assignment.</w:t>
            </w:r>
          </w:p>
          <w:p w14:paraId="3D362F97" w14:textId="4D84C28C" w:rsidR="004269F2" w:rsidRPr="00775BE2" w:rsidRDefault="008D6D04" w:rsidP="008D6D04">
            <w:pPr>
              <w:pStyle w:val="notesbullet"/>
              <w:rPr>
                <w:rtl/>
              </w:rPr>
            </w:pPr>
            <w:r>
              <w:t>For example, equipment, data, background reports, etc.</w:t>
            </w:r>
          </w:p>
        </w:tc>
      </w:tr>
      <w:tr w:rsidR="004269F2" w:rsidRPr="000310E9" w14:paraId="01790EEE" w14:textId="77777777" w:rsidTr="00E25B82"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8E5"/>
            <w:tcMar>
              <w:top w:w="57" w:type="dxa"/>
              <w:bottom w:w="57" w:type="dxa"/>
            </w:tcMar>
          </w:tcPr>
          <w:p w14:paraId="5B706254" w14:textId="77777777" w:rsidR="004269F2" w:rsidRPr="009116CD" w:rsidRDefault="004269F2" w:rsidP="00E25B82">
            <w:pPr>
              <w:pStyle w:val="Norm"/>
              <w:ind w:left="57" w:right="57"/>
              <w:jc w:val="both"/>
              <w:rPr>
                <w:rStyle w:val="Field11"/>
                <w:rtl/>
              </w:rPr>
            </w:pPr>
            <w:permStart w:id="1374971652" w:edGrp="everyone" w:colFirst="0" w:colLast="0"/>
            <w:r w:rsidRPr="009116CD">
              <w:rPr>
                <w:rStyle w:val="Field11"/>
              </w:rPr>
              <w:t>Enter text here…</w:t>
            </w:r>
          </w:p>
        </w:tc>
      </w:tr>
      <w:permEnd w:id="1374971652"/>
    </w:tbl>
    <w:p w14:paraId="5B3180B5" w14:textId="7B1941E5" w:rsidR="008D6D04" w:rsidRDefault="008D6D04" w:rsidP="008D6D04">
      <w:pPr>
        <w:pStyle w:val="Norm"/>
        <w:rPr>
          <w:lang w:eastAsia="he-IL"/>
        </w:rPr>
      </w:pPr>
    </w:p>
    <w:p w14:paraId="1A1AF91B" w14:textId="68ED6A8B" w:rsidR="008D6D04" w:rsidRDefault="008D6D04" w:rsidP="008D6D04">
      <w:pPr>
        <w:pStyle w:val="Heading2"/>
        <w:framePr w:wrap="notBeside"/>
      </w:pPr>
      <w:bookmarkStart w:id="43" w:name="_Toc171595077"/>
      <w:r w:rsidRPr="008D6D04">
        <w:t>the Pilot’s Timeline and Deliverables</w:t>
      </w:r>
      <w:r>
        <w:t xml:space="preserve"> Estimation</w:t>
      </w:r>
      <w:bookmarkEnd w:id="43"/>
    </w:p>
    <w:tbl>
      <w:tblPr>
        <w:tblStyle w:val="TableGrid4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8D6D04" w:rsidRPr="000310E9" w14:paraId="451D90B2" w14:textId="77777777" w:rsidTr="00E25B82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7E710" w14:textId="77777777" w:rsidR="008D6D04" w:rsidRDefault="008D6D04" w:rsidP="008D6D04">
            <w:pPr>
              <w:pStyle w:val="notesbullet"/>
            </w:pPr>
            <w:r w:rsidRPr="004269F2">
              <w:t xml:space="preserve">Please </w:t>
            </w:r>
            <w:r w:rsidRPr="008D6D04">
              <w:t>fill out the table below</w:t>
            </w:r>
          </w:p>
          <w:p w14:paraId="5684F0FA" w14:textId="45381D90" w:rsidR="009116CD" w:rsidRPr="00775BE2" w:rsidRDefault="009116CD" w:rsidP="008D6D04">
            <w:pPr>
              <w:pStyle w:val="notesbullet"/>
              <w:rPr>
                <w:rtl/>
              </w:rPr>
            </w:pPr>
            <w:r>
              <w:t>Add lines as needed</w:t>
            </w:r>
          </w:p>
        </w:tc>
      </w:tr>
    </w:tbl>
    <w:p w14:paraId="087663FC" w14:textId="77777777" w:rsidR="008D6D04" w:rsidRPr="00E64C8A" w:rsidRDefault="008D6D04" w:rsidP="008D6D04">
      <w:pPr>
        <w:pStyle w:val="Norm"/>
        <w:rPr>
          <w:sz w:val="2"/>
          <w:szCs w:val="2"/>
          <w:lang w:eastAsia="he-IL"/>
        </w:rPr>
      </w:pPr>
    </w:p>
    <w:tbl>
      <w:tblPr>
        <w:tblStyle w:val="TableGrid4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2084"/>
        <w:gridCol w:w="2087"/>
        <w:gridCol w:w="2087"/>
        <w:gridCol w:w="1339"/>
        <w:gridCol w:w="2832"/>
      </w:tblGrid>
      <w:tr w:rsidR="008D6D04" w:rsidRPr="008D6D04" w14:paraId="6359D0D8" w14:textId="77777777" w:rsidTr="008D6D04">
        <w:trPr>
          <w:trHeight w:val="340"/>
          <w:jc w:val="center"/>
        </w:trPr>
        <w:tc>
          <w:tcPr>
            <w:tcW w:w="157" w:type="pct"/>
            <w:shd w:val="clear" w:color="auto" w:fill="CCCCCC"/>
            <w:noWrap/>
            <w:vAlign w:val="center"/>
          </w:tcPr>
          <w:p w14:paraId="4EF237E2" w14:textId="77777777" w:rsidR="008D6D04" w:rsidRPr="008D6D04" w:rsidRDefault="008D6D04" w:rsidP="008D6D0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8D6D04">
              <w:rPr>
                <w:b/>
                <w:bCs/>
                <w:lang w:eastAsia="he-IL"/>
              </w:rPr>
              <w:t>#</w:t>
            </w:r>
          </w:p>
        </w:tc>
        <w:tc>
          <w:tcPr>
            <w:tcW w:w="968" w:type="pct"/>
            <w:shd w:val="clear" w:color="auto" w:fill="CCCCCC"/>
            <w:noWrap/>
            <w:vAlign w:val="center"/>
          </w:tcPr>
          <w:p w14:paraId="3D56CB98" w14:textId="07A18C48" w:rsidR="008D6D04" w:rsidRPr="008D6D04" w:rsidRDefault="008D6D04" w:rsidP="008D6D0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8D6D04">
              <w:rPr>
                <w:b/>
                <w:bCs/>
              </w:rPr>
              <w:t>Broad Scope of Work</w:t>
            </w:r>
          </w:p>
        </w:tc>
        <w:tc>
          <w:tcPr>
            <w:tcW w:w="969" w:type="pct"/>
            <w:shd w:val="clear" w:color="auto" w:fill="CCCCCC"/>
            <w:vAlign w:val="center"/>
          </w:tcPr>
          <w:p w14:paraId="70500F1F" w14:textId="25B36A6C" w:rsidR="008D6D04" w:rsidRPr="008D6D04" w:rsidRDefault="008D6D04" w:rsidP="008D6D0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8D6D04">
              <w:rPr>
                <w:b/>
                <w:bCs/>
              </w:rPr>
              <w:t>Sub-Activities</w:t>
            </w:r>
          </w:p>
        </w:tc>
        <w:tc>
          <w:tcPr>
            <w:tcW w:w="969" w:type="pct"/>
            <w:shd w:val="clear" w:color="auto" w:fill="CCCCCC"/>
            <w:vAlign w:val="center"/>
          </w:tcPr>
          <w:p w14:paraId="097024EE" w14:textId="65AE10A1" w:rsidR="008D6D04" w:rsidRPr="008D6D04" w:rsidRDefault="008D6D04" w:rsidP="008D6D0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8D6D04">
              <w:rPr>
                <w:b/>
                <w:bCs/>
              </w:rPr>
              <w:t xml:space="preserve">Deliverables </w:t>
            </w:r>
          </w:p>
        </w:tc>
        <w:tc>
          <w:tcPr>
            <w:tcW w:w="622" w:type="pct"/>
            <w:shd w:val="clear" w:color="auto" w:fill="CCCCCC"/>
            <w:vAlign w:val="center"/>
          </w:tcPr>
          <w:p w14:paraId="59753DFF" w14:textId="77777777" w:rsidR="008D6D04" w:rsidRPr="008D6D04" w:rsidRDefault="008D6D04" w:rsidP="008D6D04">
            <w:pPr>
              <w:pStyle w:val="Norm"/>
              <w:jc w:val="center"/>
              <w:rPr>
                <w:b/>
                <w:bCs/>
              </w:rPr>
            </w:pPr>
            <w:r w:rsidRPr="008D6D04">
              <w:rPr>
                <w:b/>
                <w:bCs/>
              </w:rPr>
              <w:t>Duration</w:t>
            </w:r>
          </w:p>
          <w:p w14:paraId="39D4AE7D" w14:textId="36943957" w:rsidR="008D6D04" w:rsidRPr="008D6D04" w:rsidRDefault="008D6D04" w:rsidP="008D6D04">
            <w:pPr>
              <w:pStyle w:val="Norm"/>
              <w:jc w:val="center"/>
              <w:rPr>
                <w:rtl/>
                <w:lang w:eastAsia="he-IL"/>
              </w:rPr>
            </w:pPr>
            <w:r w:rsidRPr="008D6D04">
              <w:rPr>
                <w:color w:val="A00000"/>
                <w:sz w:val="20"/>
                <w:szCs w:val="20"/>
              </w:rPr>
              <w:t xml:space="preserve">weeks/month </w:t>
            </w:r>
          </w:p>
        </w:tc>
        <w:tc>
          <w:tcPr>
            <w:tcW w:w="1315" w:type="pct"/>
            <w:shd w:val="clear" w:color="auto" w:fill="CCCCCC"/>
            <w:vAlign w:val="center"/>
          </w:tcPr>
          <w:p w14:paraId="5AD22534" w14:textId="77777777" w:rsidR="008D6D04" w:rsidRPr="008D6D04" w:rsidRDefault="008D6D04" w:rsidP="008D6D04">
            <w:pPr>
              <w:pStyle w:val="Norm"/>
              <w:jc w:val="center"/>
              <w:rPr>
                <w:b/>
                <w:bCs/>
              </w:rPr>
            </w:pPr>
            <w:r w:rsidRPr="008D6D04">
              <w:rPr>
                <w:b/>
                <w:bCs/>
              </w:rPr>
              <w:t>Broad Scope</w:t>
            </w:r>
          </w:p>
          <w:p w14:paraId="2F36C615" w14:textId="2BD9B9FD" w:rsidR="008D6D04" w:rsidRPr="008D6D04" w:rsidRDefault="008D6D04" w:rsidP="008D6D0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8D6D04">
              <w:rPr>
                <w:b/>
                <w:bCs/>
              </w:rPr>
              <w:t>of Work</w:t>
            </w:r>
          </w:p>
        </w:tc>
      </w:tr>
      <w:tr w:rsidR="008D6D04" w:rsidRPr="008D6D04" w14:paraId="217B1184" w14:textId="77777777" w:rsidTr="008D6D04">
        <w:trPr>
          <w:trHeight w:val="227"/>
          <w:jc w:val="center"/>
        </w:trPr>
        <w:permStart w:id="140603065" w:edGrp="everyone" w:colFirst="5" w:colLast="5" w:displacedByCustomXml="next"/>
        <w:permStart w:id="1156788722" w:edGrp="everyone" w:colFirst="4" w:colLast="4" w:displacedByCustomXml="next"/>
        <w:permStart w:id="522407801" w:edGrp="everyone" w:colFirst="3" w:colLast="3" w:displacedByCustomXml="next"/>
        <w:permStart w:id="704608381" w:edGrp="everyone" w:colFirst="2" w:colLast="2" w:displacedByCustomXml="next"/>
        <w:permStart w:id="1462049231" w:edGrp="everyone" w:colFirst="1" w:colLast="1" w:displacedByCustomXml="next"/>
        <w:permStart w:id="1250117594" w:edGrp="everyone" w:colFirst="0" w:colLast="0" w:displacedByCustomXml="next"/>
        <w:sdt>
          <w:sdtPr>
            <w:rPr>
              <w:rStyle w:val="Field11"/>
              <w:b/>
              <w:bCs/>
              <w:lang w:eastAsia="he-IL"/>
            </w:rPr>
            <w:id w:val="1833333162"/>
            <w:lock w:val="sdtLocked"/>
            <w:placeholder>
              <w:docPart w:val="796D462FB2B74294BA1B913508FFCA7B"/>
            </w:placeholder>
            <w:text/>
          </w:sdtPr>
          <w:sdtEndPr>
            <w:rPr>
              <w:rStyle w:val="Field11"/>
            </w:rPr>
          </w:sdtEndPr>
          <w:sdtContent>
            <w:tc>
              <w:tcPr>
                <w:tcW w:w="157" w:type="pct"/>
                <w:shd w:val="clear" w:color="auto" w:fill="FFF8E5"/>
                <w:noWrap/>
                <w:vAlign w:val="center"/>
              </w:tcPr>
              <w:p w14:paraId="07ADD7AC" w14:textId="77777777" w:rsidR="008D6D04" w:rsidRPr="008D6D04" w:rsidRDefault="008D6D04" w:rsidP="008D6D04">
                <w:pPr>
                  <w:pStyle w:val="Norm"/>
                  <w:jc w:val="center"/>
                  <w:rPr>
                    <w:rStyle w:val="Field11"/>
                    <w:b/>
                    <w:bCs/>
                    <w:lang w:eastAsia="he-IL"/>
                  </w:rPr>
                </w:pPr>
                <w:r w:rsidRPr="008D6D04">
                  <w:rPr>
                    <w:rStyle w:val="Field11"/>
                    <w:b/>
                    <w:bCs/>
                    <w:lang w:eastAsia="he-IL"/>
                  </w:rPr>
                  <w:t>1</w:t>
                </w:r>
              </w:p>
            </w:tc>
          </w:sdtContent>
        </w:sdt>
        <w:tc>
          <w:tcPr>
            <w:tcW w:w="968" w:type="pct"/>
            <w:shd w:val="clear" w:color="auto" w:fill="FFF8E5"/>
            <w:noWrap/>
            <w:vAlign w:val="center"/>
          </w:tcPr>
          <w:p w14:paraId="333795DC" w14:textId="77777777" w:rsidR="008D6D04" w:rsidRPr="008D6D04" w:rsidRDefault="008D6D04" w:rsidP="008D6D04">
            <w:pPr>
              <w:pStyle w:val="Norm"/>
              <w:ind w:left="57"/>
              <w:rPr>
                <w:rStyle w:val="Field11"/>
                <w:rtl/>
                <w:lang w:eastAsia="he-IL"/>
              </w:rPr>
            </w:pPr>
          </w:p>
        </w:tc>
        <w:tc>
          <w:tcPr>
            <w:tcW w:w="969" w:type="pct"/>
            <w:shd w:val="clear" w:color="auto" w:fill="FFF8E5"/>
            <w:vAlign w:val="center"/>
          </w:tcPr>
          <w:p w14:paraId="767CF17C" w14:textId="77777777" w:rsidR="008D6D04" w:rsidRPr="008D6D04" w:rsidRDefault="008D6D04" w:rsidP="008D6D04">
            <w:pPr>
              <w:pStyle w:val="Norm"/>
              <w:ind w:left="57"/>
              <w:rPr>
                <w:rStyle w:val="Field11"/>
                <w:rtl/>
                <w:lang w:eastAsia="he-IL"/>
              </w:rPr>
            </w:pPr>
          </w:p>
        </w:tc>
        <w:tc>
          <w:tcPr>
            <w:tcW w:w="969" w:type="pct"/>
            <w:shd w:val="clear" w:color="auto" w:fill="FFF8E5"/>
            <w:vAlign w:val="center"/>
          </w:tcPr>
          <w:p w14:paraId="324916B6" w14:textId="77777777" w:rsidR="008D6D04" w:rsidRPr="008D6D04" w:rsidRDefault="008D6D04" w:rsidP="008D6D04">
            <w:pPr>
              <w:pStyle w:val="Norm"/>
              <w:ind w:left="57"/>
              <w:rPr>
                <w:rStyle w:val="Field11"/>
                <w:rtl/>
                <w:lang w:eastAsia="he-IL"/>
              </w:rPr>
            </w:pPr>
          </w:p>
        </w:tc>
        <w:tc>
          <w:tcPr>
            <w:tcW w:w="622" w:type="pct"/>
            <w:shd w:val="clear" w:color="auto" w:fill="FFF8E5"/>
            <w:vAlign w:val="center"/>
          </w:tcPr>
          <w:p w14:paraId="38F916EA" w14:textId="77777777" w:rsidR="008D6D04" w:rsidRPr="008D6D04" w:rsidRDefault="008D6D04" w:rsidP="008D6D04">
            <w:pPr>
              <w:pStyle w:val="Norm"/>
              <w:jc w:val="center"/>
              <w:rPr>
                <w:rStyle w:val="Field11"/>
                <w:rtl/>
                <w:lang w:eastAsia="he-IL"/>
              </w:rPr>
            </w:pPr>
          </w:p>
        </w:tc>
        <w:tc>
          <w:tcPr>
            <w:tcW w:w="1315" w:type="pct"/>
            <w:shd w:val="clear" w:color="auto" w:fill="FFF8E5"/>
            <w:vAlign w:val="center"/>
          </w:tcPr>
          <w:p w14:paraId="46F0DDD5" w14:textId="5BABA18C" w:rsidR="008D6D04" w:rsidRPr="008D6D04" w:rsidRDefault="008D6D04" w:rsidP="008D6D04">
            <w:pPr>
              <w:pStyle w:val="Norm"/>
              <w:ind w:left="57"/>
              <w:rPr>
                <w:rStyle w:val="Field11"/>
                <w:rtl/>
                <w:lang w:eastAsia="he-IL"/>
              </w:rPr>
            </w:pPr>
          </w:p>
        </w:tc>
      </w:tr>
      <w:tr w:rsidR="008D6D04" w:rsidRPr="008D6D04" w14:paraId="0D1D589F" w14:textId="77777777" w:rsidTr="008D6D04">
        <w:trPr>
          <w:trHeight w:val="227"/>
          <w:jc w:val="center"/>
        </w:trPr>
        <w:tc>
          <w:tcPr>
            <w:tcW w:w="157" w:type="pct"/>
            <w:shd w:val="clear" w:color="auto" w:fill="FFF8E5"/>
            <w:noWrap/>
            <w:vAlign w:val="center"/>
          </w:tcPr>
          <w:p w14:paraId="095BC654" w14:textId="77777777" w:rsidR="008D6D04" w:rsidRPr="008D6D04" w:rsidRDefault="008D6D04" w:rsidP="008D6D04">
            <w:pPr>
              <w:pStyle w:val="Norm"/>
              <w:jc w:val="center"/>
              <w:rPr>
                <w:rStyle w:val="Field11"/>
                <w:b/>
                <w:bCs/>
                <w:lang w:eastAsia="he-IL"/>
              </w:rPr>
            </w:pPr>
            <w:permStart w:id="1078662016" w:edGrp="everyone" w:colFirst="0" w:colLast="0"/>
            <w:permStart w:id="1848919804" w:edGrp="everyone" w:colFirst="1" w:colLast="1"/>
            <w:permStart w:id="1717570579" w:edGrp="everyone" w:colFirst="2" w:colLast="2"/>
            <w:permStart w:id="1798123025" w:edGrp="everyone" w:colFirst="3" w:colLast="3"/>
            <w:permStart w:id="496261977" w:edGrp="everyone" w:colFirst="4" w:colLast="4"/>
            <w:permStart w:id="2029350001" w:edGrp="everyone" w:colFirst="5" w:colLast="5"/>
            <w:permEnd w:id="1250117594"/>
            <w:permEnd w:id="1462049231"/>
            <w:permEnd w:id="704608381"/>
            <w:permEnd w:id="522407801"/>
            <w:permEnd w:id="1156788722"/>
            <w:permEnd w:id="140603065"/>
            <w:r w:rsidRPr="008D6D04">
              <w:rPr>
                <w:rStyle w:val="Field11"/>
                <w:b/>
                <w:bCs/>
                <w:lang w:eastAsia="he-IL"/>
              </w:rPr>
              <w:t>2</w:t>
            </w:r>
          </w:p>
        </w:tc>
        <w:tc>
          <w:tcPr>
            <w:tcW w:w="968" w:type="pct"/>
            <w:shd w:val="clear" w:color="auto" w:fill="FFF8E5"/>
            <w:noWrap/>
            <w:vAlign w:val="center"/>
          </w:tcPr>
          <w:p w14:paraId="20D44209" w14:textId="77777777" w:rsidR="008D6D04" w:rsidRPr="008D6D04" w:rsidRDefault="008D6D04" w:rsidP="008D6D04">
            <w:pPr>
              <w:pStyle w:val="Norm"/>
              <w:ind w:left="57"/>
              <w:rPr>
                <w:rStyle w:val="Field11"/>
                <w:rtl/>
                <w:lang w:eastAsia="he-IL"/>
              </w:rPr>
            </w:pPr>
          </w:p>
        </w:tc>
        <w:tc>
          <w:tcPr>
            <w:tcW w:w="969" w:type="pct"/>
            <w:shd w:val="clear" w:color="auto" w:fill="FFF8E5"/>
            <w:vAlign w:val="center"/>
          </w:tcPr>
          <w:p w14:paraId="09F60B9F" w14:textId="77777777" w:rsidR="008D6D04" w:rsidRPr="008D6D04" w:rsidRDefault="008D6D04" w:rsidP="008D6D04">
            <w:pPr>
              <w:pStyle w:val="Norm"/>
              <w:ind w:left="57"/>
              <w:rPr>
                <w:rStyle w:val="Field11"/>
                <w:rtl/>
                <w:lang w:eastAsia="he-IL"/>
              </w:rPr>
            </w:pPr>
          </w:p>
        </w:tc>
        <w:tc>
          <w:tcPr>
            <w:tcW w:w="969" w:type="pct"/>
            <w:shd w:val="clear" w:color="auto" w:fill="FFF8E5"/>
            <w:vAlign w:val="center"/>
          </w:tcPr>
          <w:p w14:paraId="3F2876A7" w14:textId="77777777" w:rsidR="008D6D04" w:rsidRPr="008D6D04" w:rsidRDefault="008D6D04" w:rsidP="008D6D04">
            <w:pPr>
              <w:pStyle w:val="Norm"/>
              <w:ind w:left="57"/>
              <w:rPr>
                <w:rStyle w:val="Field11"/>
                <w:rtl/>
                <w:lang w:eastAsia="he-IL"/>
              </w:rPr>
            </w:pPr>
          </w:p>
        </w:tc>
        <w:tc>
          <w:tcPr>
            <w:tcW w:w="622" w:type="pct"/>
            <w:shd w:val="clear" w:color="auto" w:fill="FFF8E5"/>
            <w:vAlign w:val="center"/>
          </w:tcPr>
          <w:p w14:paraId="0E5CBEBC" w14:textId="77777777" w:rsidR="008D6D04" w:rsidRPr="008D6D04" w:rsidRDefault="008D6D04" w:rsidP="008D6D04">
            <w:pPr>
              <w:pStyle w:val="Norm"/>
              <w:jc w:val="center"/>
              <w:rPr>
                <w:rStyle w:val="Field11"/>
                <w:rtl/>
                <w:lang w:eastAsia="he-IL"/>
              </w:rPr>
            </w:pPr>
          </w:p>
        </w:tc>
        <w:tc>
          <w:tcPr>
            <w:tcW w:w="1315" w:type="pct"/>
            <w:shd w:val="clear" w:color="auto" w:fill="FFF8E5"/>
            <w:vAlign w:val="center"/>
          </w:tcPr>
          <w:p w14:paraId="170DF283" w14:textId="2BC4E315" w:rsidR="008D6D04" w:rsidRPr="008D6D04" w:rsidRDefault="008D6D04" w:rsidP="008D6D04">
            <w:pPr>
              <w:pStyle w:val="Norm"/>
              <w:ind w:left="57"/>
              <w:rPr>
                <w:rStyle w:val="Field11"/>
                <w:rtl/>
                <w:lang w:eastAsia="he-IL"/>
              </w:rPr>
            </w:pPr>
          </w:p>
        </w:tc>
      </w:tr>
      <w:permEnd w:id="1078662016"/>
      <w:permEnd w:id="1848919804"/>
      <w:permEnd w:id="1717570579"/>
      <w:permEnd w:id="1798123025"/>
      <w:permEnd w:id="496261977"/>
      <w:permEnd w:id="2029350001"/>
    </w:tbl>
    <w:p w14:paraId="779CE4E4" w14:textId="77777777" w:rsidR="00E64C8A" w:rsidRDefault="00E64C8A" w:rsidP="00E64C8A">
      <w:pPr>
        <w:pStyle w:val="Norm"/>
        <w:rPr>
          <w:lang w:eastAsia="he-IL"/>
        </w:rPr>
      </w:pPr>
    </w:p>
    <w:p w14:paraId="5905E627" w14:textId="2A2B1CEF" w:rsidR="00E64C8A" w:rsidRDefault="00E64C8A" w:rsidP="00E64C8A">
      <w:pPr>
        <w:pStyle w:val="Heading2"/>
        <w:framePr w:wrap="notBeside"/>
      </w:pPr>
      <w:bookmarkStart w:id="44" w:name="_Toc171595078"/>
      <w:r w:rsidRPr="00E64C8A">
        <w:t>Key personal who will be Undertaking the Work</w:t>
      </w:r>
      <w:bookmarkEnd w:id="44"/>
    </w:p>
    <w:tbl>
      <w:tblPr>
        <w:tblStyle w:val="TableGrid4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E64C8A" w:rsidRPr="000310E9" w14:paraId="147C3E54" w14:textId="77777777" w:rsidTr="00E25B82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7DD46" w14:textId="77777777" w:rsidR="00E64C8A" w:rsidRDefault="00E64C8A" w:rsidP="00E25B82">
            <w:pPr>
              <w:pStyle w:val="notesbullet"/>
            </w:pPr>
            <w:r w:rsidRPr="004269F2">
              <w:t xml:space="preserve">Please </w:t>
            </w:r>
            <w:r w:rsidRPr="008D6D04">
              <w:t>fill out the table below</w:t>
            </w:r>
          </w:p>
          <w:p w14:paraId="525B5297" w14:textId="448B4669" w:rsidR="009116CD" w:rsidRPr="00775BE2" w:rsidRDefault="009116CD" w:rsidP="00E25B82">
            <w:pPr>
              <w:pStyle w:val="notesbullet"/>
              <w:rPr>
                <w:rtl/>
              </w:rPr>
            </w:pPr>
            <w:r>
              <w:t>Add lines as needed</w:t>
            </w:r>
          </w:p>
        </w:tc>
      </w:tr>
    </w:tbl>
    <w:p w14:paraId="7D6FDD53" w14:textId="77777777" w:rsidR="00E64C8A" w:rsidRPr="00E64C8A" w:rsidRDefault="00E64C8A" w:rsidP="00E64C8A">
      <w:pPr>
        <w:pStyle w:val="Norm"/>
        <w:rPr>
          <w:sz w:val="2"/>
          <w:szCs w:val="2"/>
          <w:lang w:eastAsia="he-IL"/>
        </w:rPr>
      </w:pPr>
    </w:p>
    <w:tbl>
      <w:tblPr>
        <w:tblStyle w:val="TableGrid4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2084"/>
        <w:gridCol w:w="2087"/>
        <w:gridCol w:w="2087"/>
        <w:gridCol w:w="1339"/>
        <w:gridCol w:w="2832"/>
      </w:tblGrid>
      <w:tr w:rsidR="00E64C8A" w:rsidRPr="008D6D04" w14:paraId="3C73E053" w14:textId="77777777" w:rsidTr="00E64C8A">
        <w:trPr>
          <w:trHeight w:val="340"/>
          <w:jc w:val="center"/>
        </w:trPr>
        <w:tc>
          <w:tcPr>
            <w:tcW w:w="157" w:type="pct"/>
            <w:shd w:val="clear" w:color="auto" w:fill="CCCCCC"/>
            <w:noWrap/>
            <w:vAlign w:val="center"/>
          </w:tcPr>
          <w:p w14:paraId="478ABDED" w14:textId="77777777" w:rsidR="00E64C8A" w:rsidRPr="008D6D04" w:rsidRDefault="00E64C8A" w:rsidP="00E64C8A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8D6D04">
              <w:rPr>
                <w:b/>
                <w:bCs/>
                <w:lang w:eastAsia="he-IL"/>
              </w:rPr>
              <w:t>#</w:t>
            </w:r>
          </w:p>
        </w:tc>
        <w:tc>
          <w:tcPr>
            <w:tcW w:w="968" w:type="pct"/>
            <w:shd w:val="clear" w:color="auto" w:fill="CCCCCC"/>
            <w:noWrap/>
            <w:vAlign w:val="center"/>
          </w:tcPr>
          <w:p w14:paraId="30A501D8" w14:textId="4358C1D3" w:rsidR="00E64C8A" w:rsidRPr="008D6D04" w:rsidRDefault="00E64C8A" w:rsidP="00E64C8A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E64C8A">
              <w:rPr>
                <w:b/>
                <w:bCs/>
              </w:rPr>
              <w:t>Name</w:t>
            </w:r>
          </w:p>
        </w:tc>
        <w:tc>
          <w:tcPr>
            <w:tcW w:w="969" w:type="pct"/>
            <w:shd w:val="clear" w:color="auto" w:fill="CCCCCC"/>
            <w:vAlign w:val="center"/>
          </w:tcPr>
          <w:p w14:paraId="45447FA7" w14:textId="77A8F272" w:rsidR="00E64C8A" w:rsidRPr="008D6D04" w:rsidRDefault="00E64C8A" w:rsidP="00E64C8A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E64C8A">
              <w:rPr>
                <w:b/>
                <w:bCs/>
              </w:rPr>
              <w:t>Designation</w:t>
            </w:r>
          </w:p>
        </w:tc>
        <w:tc>
          <w:tcPr>
            <w:tcW w:w="969" w:type="pct"/>
            <w:shd w:val="clear" w:color="auto" w:fill="CCCCCC"/>
            <w:vAlign w:val="center"/>
          </w:tcPr>
          <w:p w14:paraId="6FE20EBE" w14:textId="27FBE819" w:rsidR="00E64C8A" w:rsidRPr="008D6D04" w:rsidRDefault="00E64C8A" w:rsidP="00E64C8A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E64C8A">
              <w:rPr>
                <w:b/>
                <w:bCs/>
              </w:rPr>
              <w:t xml:space="preserve">Qualification/ Experience </w:t>
            </w:r>
          </w:p>
        </w:tc>
        <w:tc>
          <w:tcPr>
            <w:tcW w:w="622" w:type="pct"/>
            <w:shd w:val="clear" w:color="auto" w:fill="CCCCCC"/>
            <w:vAlign w:val="center"/>
          </w:tcPr>
          <w:p w14:paraId="5020538B" w14:textId="58BCAA40" w:rsidR="00E64C8A" w:rsidRPr="008D6D04" w:rsidRDefault="00E64C8A" w:rsidP="00E64C8A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E64C8A">
              <w:rPr>
                <w:b/>
                <w:bCs/>
              </w:rPr>
              <w:t xml:space="preserve">Credibility </w:t>
            </w:r>
          </w:p>
        </w:tc>
        <w:tc>
          <w:tcPr>
            <w:tcW w:w="1315" w:type="pct"/>
            <w:shd w:val="clear" w:color="auto" w:fill="CCCCCC"/>
            <w:vAlign w:val="center"/>
          </w:tcPr>
          <w:p w14:paraId="1E46AD4F" w14:textId="77777777" w:rsidR="00E64C8A" w:rsidRDefault="00E64C8A" w:rsidP="00E64C8A">
            <w:pPr>
              <w:pStyle w:val="Norm"/>
              <w:jc w:val="center"/>
              <w:rPr>
                <w:b/>
                <w:bCs/>
              </w:rPr>
            </w:pPr>
            <w:r w:rsidRPr="00E64C8A">
              <w:rPr>
                <w:b/>
                <w:bCs/>
              </w:rPr>
              <w:t>Principle Area of Focus</w:t>
            </w:r>
          </w:p>
          <w:p w14:paraId="2AC0AB2E" w14:textId="7C27CF3F" w:rsidR="00E64C8A" w:rsidRPr="008D6D04" w:rsidRDefault="00E64C8A" w:rsidP="00E64C8A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E64C8A">
              <w:rPr>
                <w:b/>
                <w:bCs/>
              </w:rPr>
              <w:t xml:space="preserve"> in this Project </w:t>
            </w:r>
          </w:p>
        </w:tc>
      </w:tr>
      <w:tr w:rsidR="00E64C8A" w:rsidRPr="008D6D04" w14:paraId="4DBCB46F" w14:textId="77777777" w:rsidTr="00E64C8A">
        <w:trPr>
          <w:trHeight w:val="227"/>
          <w:jc w:val="center"/>
        </w:trPr>
        <w:permStart w:id="1735672768" w:edGrp="everyone" w:colFirst="5" w:colLast="5" w:displacedByCustomXml="next"/>
        <w:permStart w:id="21910640" w:edGrp="everyone" w:colFirst="4" w:colLast="4" w:displacedByCustomXml="next"/>
        <w:permStart w:id="2089580498" w:edGrp="everyone" w:colFirst="3" w:colLast="3" w:displacedByCustomXml="next"/>
        <w:permStart w:id="1530936999" w:edGrp="everyone" w:colFirst="2" w:colLast="2" w:displacedByCustomXml="next"/>
        <w:permStart w:id="375023009" w:edGrp="everyone" w:colFirst="1" w:colLast="1" w:displacedByCustomXml="next"/>
        <w:permStart w:id="632056616" w:edGrp="everyone" w:colFirst="0" w:colLast="0" w:displacedByCustomXml="next"/>
        <w:sdt>
          <w:sdtPr>
            <w:rPr>
              <w:rStyle w:val="Field11"/>
              <w:lang w:eastAsia="he-IL"/>
            </w:rPr>
            <w:id w:val="1959518188"/>
            <w:lock w:val="sdtLocked"/>
            <w:placeholder>
              <w:docPart w:val="D84ED31DCC6641A2A848005F34CAA148"/>
            </w:placeholder>
            <w:text/>
          </w:sdtPr>
          <w:sdtEndPr>
            <w:rPr>
              <w:rStyle w:val="Field11"/>
            </w:rPr>
          </w:sdtEndPr>
          <w:sdtContent>
            <w:tc>
              <w:tcPr>
                <w:tcW w:w="157" w:type="pct"/>
                <w:shd w:val="clear" w:color="auto" w:fill="FFF8E5"/>
                <w:noWrap/>
                <w:vAlign w:val="center"/>
              </w:tcPr>
              <w:p w14:paraId="4471AE1D" w14:textId="77777777" w:rsidR="00E64C8A" w:rsidRPr="008D6D04" w:rsidRDefault="00E64C8A" w:rsidP="00E25B82">
                <w:pPr>
                  <w:pStyle w:val="Norm"/>
                  <w:jc w:val="center"/>
                  <w:rPr>
                    <w:rStyle w:val="Field11"/>
                    <w:lang w:eastAsia="he-IL"/>
                  </w:rPr>
                </w:pPr>
                <w:r w:rsidRPr="008D6D04">
                  <w:rPr>
                    <w:rStyle w:val="Field11"/>
                    <w:lang w:eastAsia="he-IL"/>
                  </w:rPr>
                  <w:t>1</w:t>
                </w:r>
              </w:p>
            </w:tc>
          </w:sdtContent>
        </w:sdt>
        <w:tc>
          <w:tcPr>
            <w:tcW w:w="968" w:type="pct"/>
            <w:shd w:val="clear" w:color="auto" w:fill="FFF8E5"/>
            <w:noWrap/>
            <w:vAlign w:val="center"/>
          </w:tcPr>
          <w:p w14:paraId="58315FD5" w14:textId="77777777" w:rsidR="00E64C8A" w:rsidRPr="008D6D04" w:rsidRDefault="00E64C8A" w:rsidP="00E25B82">
            <w:pPr>
              <w:pStyle w:val="Norm"/>
              <w:ind w:left="57"/>
              <w:rPr>
                <w:rStyle w:val="Field11"/>
                <w:rtl/>
                <w:lang w:eastAsia="he-IL"/>
              </w:rPr>
            </w:pPr>
          </w:p>
        </w:tc>
        <w:tc>
          <w:tcPr>
            <w:tcW w:w="969" w:type="pct"/>
            <w:shd w:val="clear" w:color="auto" w:fill="FFF8E5"/>
            <w:vAlign w:val="center"/>
          </w:tcPr>
          <w:p w14:paraId="79364B49" w14:textId="77777777" w:rsidR="00E64C8A" w:rsidRPr="008D6D04" w:rsidRDefault="00E64C8A" w:rsidP="00E25B82">
            <w:pPr>
              <w:pStyle w:val="Norm"/>
              <w:ind w:left="57"/>
              <w:rPr>
                <w:rStyle w:val="Field11"/>
                <w:rtl/>
                <w:lang w:eastAsia="he-IL"/>
              </w:rPr>
            </w:pPr>
          </w:p>
        </w:tc>
        <w:tc>
          <w:tcPr>
            <w:tcW w:w="969" w:type="pct"/>
            <w:shd w:val="clear" w:color="auto" w:fill="FFF8E5"/>
            <w:vAlign w:val="center"/>
          </w:tcPr>
          <w:p w14:paraId="32F338B7" w14:textId="7D69FA24" w:rsidR="00E64C8A" w:rsidRPr="008D6D04" w:rsidRDefault="00E64C8A" w:rsidP="00E25B82">
            <w:pPr>
              <w:pStyle w:val="Norm"/>
              <w:ind w:left="57"/>
              <w:rPr>
                <w:rStyle w:val="Field11"/>
                <w:rtl/>
                <w:lang w:eastAsia="he-IL"/>
              </w:rPr>
            </w:pPr>
          </w:p>
        </w:tc>
        <w:tc>
          <w:tcPr>
            <w:tcW w:w="622" w:type="pct"/>
            <w:shd w:val="clear" w:color="auto" w:fill="FFF8E5"/>
            <w:vAlign w:val="center"/>
          </w:tcPr>
          <w:p w14:paraId="37D38E6F" w14:textId="77777777" w:rsidR="00E64C8A" w:rsidRPr="008D6D04" w:rsidRDefault="00E64C8A" w:rsidP="00E25B82">
            <w:pPr>
              <w:pStyle w:val="Norm"/>
              <w:jc w:val="center"/>
              <w:rPr>
                <w:rStyle w:val="Field11"/>
                <w:rtl/>
                <w:lang w:eastAsia="he-IL"/>
              </w:rPr>
            </w:pPr>
          </w:p>
        </w:tc>
        <w:tc>
          <w:tcPr>
            <w:tcW w:w="1315" w:type="pct"/>
            <w:shd w:val="clear" w:color="auto" w:fill="FFF8E5"/>
            <w:vAlign w:val="center"/>
          </w:tcPr>
          <w:p w14:paraId="4A0C1CE1" w14:textId="77777777" w:rsidR="00E64C8A" w:rsidRPr="008D6D04" w:rsidRDefault="00E64C8A" w:rsidP="00E25B82">
            <w:pPr>
              <w:pStyle w:val="Norm"/>
              <w:ind w:left="57"/>
              <w:rPr>
                <w:rStyle w:val="Field11"/>
                <w:rtl/>
                <w:lang w:eastAsia="he-IL"/>
              </w:rPr>
            </w:pPr>
          </w:p>
        </w:tc>
      </w:tr>
      <w:tr w:rsidR="00E64C8A" w:rsidRPr="008D6D04" w14:paraId="2653083A" w14:textId="77777777" w:rsidTr="00E64C8A">
        <w:trPr>
          <w:trHeight w:val="227"/>
          <w:jc w:val="center"/>
        </w:trPr>
        <w:tc>
          <w:tcPr>
            <w:tcW w:w="157" w:type="pct"/>
            <w:shd w:val="clear" w:color="auto" w:fill="FFF8E5"/>
            <w:noWrap/>
            <w:vAlign w:val="center"/>
          </w:tcPr>
          <w:p w14:paraId="5B62F837" w14:textId="77777777" w:rsidR="00E64C8A" w:rsidRPr="008D6D04" w:rsidRDefault="00E64C8A" w:rsidP="00E25B82">
            <w:pPr>
              <w:pStyle w:val="Norm"/>
              <w:jc w:val="center"/>
              <w:rPr>
                <w:rStyle w:val="Field11"/>
                <w:lang w:eastAsia="he-IL"/>
              </w:rPr>
            </w:pPr>
            <w:permStart w:id="2111311468" w:edGrp="everyone" w:colFirst="0" w:colLast="0"/>
            <w:permStart w:id="2073896031" w:edGrp="everyone" w:colFirst="1" w:colLast="1"/>
            <w:permStart w:id="1283001599" w:edGrp="everyone" w:colFirst="2" w:colLast="2"/>
            <w:permStart w:id="484378998" w:edGrp="everyone" w:colFirst="3" w:colLast="3"/>
            <w:permStart w:id="1579111221" w:edGrp="everyone" w:colFirst="4" w:colLast="4"/>
            <w:permStart w:id="254418819" w:edGrp="everyone" w:colFirst="5" w:colLast="5"/>
            <w:permEnd w:id="632056616"/>
            <w:permEnd w:id="375023009"/>
            <w:permEnd w:id="1530936999"/>
            <w:permEnd w:id="2089580498"/>
            <w:permEnd w:id="21910640"/>
            <w:permEnd w:id="1735672768"/>
            <w:r w:rsidRPr="008D6D04">
              <w:rPr>
                <w:rStyle w:val="Field11"/>
                <w:lang w:eastAsia="he-IL"/>
              </w:rPr>
              <w:t>2</w:t>
            </w:r>
          </w:p>
        </w:tc>
        <w:tc>
          <w:tcPr>
            <w:tcW w:w="968" w:type="pct"/>
            <w:shd w:val="clear" w:color="auto" w:fill="FFF8E5"/>
            <w:noWrap/>
            <w:vAlign w:val="center"/>
          </w:tcPr>
          <w:p w14:paraId="7ED9336A" w14:textId="77777777" w:rsidR="00E64C8A" w:rsidRPr="008D6D04" w:rsidRDefault="00E64C8A" w:rsidP="00E25B82">
            <w:pPr>
              <w:pStyle w:val="Norm"/>
              <w:ind w:left="57"/>
              <w:rPr>
                <w:rStyle w:val="Field11"/>
                <w:rtl/>
                <w:lang w:eastAsia="he-IL"/>
              </w:rPr>
            </w:pPr>
          </w:p>
        </w:tc>
        <w:tc>
          <w:tcPr>
            <w:tcW w:w="969" w:type="pct"/>
            <w:shd w:val="clear" w:color="auto" w:fill="FFF8E5"/>
            <w:vAlign w:val="center"/>
          </w:tcPr>
          <w:p w14:paraId="6D9656C0" w14:textId="77777777" w:rsidR="00E64C8A" w:rsidRPr="008D6D04" w:rsidRDefault="00E64C8A" w:rsidP="00E25B82">
            <w:pPr>
              <w:pStyle w:val="Norm"/>
              <w:ind w:left="57"/>
              <w:rPr>
                <w:rStyle w:val="Field11"/>
                <w:rtl/>
                <w:lang w:eastAsia="he-IL"/>
              </w:rPr>
            </w:pPr>
          </w:p>
        </w:tc>
        <w:tc>
          <w:tcPr>
            <w:tcW w:w="969" w:type="pct"/>
            <w:shd w:val="clear" w:color="auto" w:fill="FFF8E5"/>
            <w:vAlign w:val="center"/>
          </w:tcPr>
          <w:p w14:paraId="3B8AFDA9" w14:textId="77777777" w:rsidR="00E64C8A" w:rsidRPr="008D6D04" w:rsidRDefault="00E64C8A" w:rsidP="00E25B82">
            <w:pPr>
              <w:pStyle w:val="Norm"/>
              <w:ind w:left="57"/>
              <w:rPr>
                <w:rStyle w:val="Field11"/>
                <w:rtl/>
                <w:lang w:eastAsia="he-IL"/>
              </w:rPr>
            </w:pPr>
          </w:p>
        </w:tc>
        <w:tc>
          <w:tcPr>
            <w:tcW w:w="622" w:type="pct"/>
            <w:shd w:val="clear" w:color="auto" w:fill="FFF8E5"/>
            <w:vAlign w:val="center"/>
          </w:tcPr>
          <w:p w14:paraId="5E320440" w14:textId="77777777" w:rsidR="00E64C8A" w:rsidRPr="008D6D04" w:rsidRDefault="00E64C8A" w:rsidP="00E25B82">
            <w:pPr>
              <w:pStyle w:val="Norm"/>
              <w:jc w:val="center"/>
              <w:rPr>
                <w:rStyle w:val="Field11"/>
                <w:rtl/>
                <w:lang w:eastAsia="he-IL"/>
              </w:rPr>
            </w:pPr>
          </w:p>
        </w:tc>
        <w:tc>
          <w:tcPr>
            <w:tcW w:w="1315" w:type="pct"/>
            <w:shd w:val="clear" w:color="auto" w:fill="FFF8E5"/>
            <w:vAlign w:val="center"/>
          </w:tcPr>
          <w:p w14:paraId="3FD9EC82" w14:textId="77777777" w:rsidR="00E64C8A" w:rsidRPr="008D6D04" w:rsidRDefault="00E64C8A" w:rsidP="00E25B82">
            <w:pPr>
              <w:pStyle w:val="Norm"/>
              <w:ind w:left="57"/>
              <w:rPr>
                <w:rStyle w:val="Field11"/>
                <w:rtl/>
                <w:lang w:eastAsia="he-IL"/>
              </w:rPr>
            </w:pPr>
          </w:p>
        </w:tc>
      </w:tr>
      <w:permEnd w:id="2111311468"/>
      <w:permEnd w:id="2073896031"/>
      <w:permEnd w:id="1283001599"/>
      <w:permEnd w:id="484378998"/>
      <w:permEnd w:id="1579111221"/>
      <w:permEnd w:id="254418819"/>
    </w:tbl>
    <w:p w14:paraId="5A6F5A1B" w14:textId="77777777" w:rsidR="00E64C8A" w:rsidRDefault="00E64C8A" w:rsidP="00E64C8A">
      <w:pPr>
        <w:pStyle w:val="Norm"/>
        <w:rPr>
          <w:lang w:eastAsia="he-IL"/>
        </w:rPr>
      </w:pPr>
    </w:p>
    <w:p w14:paraId="1F727659" w14:textId="538FC6A9" w:rsidR="008D6D04" w:rsidRDefault="00E64C8A" w:rsidP="00E64C8A">
      <w:pPr>
        <w:pStyle w:val="Heading2"/>
        <w:framePr w:wrap="notBeside"/>
      </w:pPr>
      <w:bookmarkStart w:id="45" w:name="_Toc171595079"/>
      <w:r>
        <w:t>Expected Outcome of Project</w:t>
      </w:r>
      <w:bookmarkEnd w:id="45"/>
    </w:p>
    <w:tbl>
      <w:tblPr>
        <w:tblStyle w:val="TableGrid4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8D6D04" w:rsidRPr="000310E9" w14:paraId="20ED9BEA" w14:textId="77777777" w:rsidTr="00E25B82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90766" w14:textId="23E9C010" w:rsidR="008D6D04" w:rsidRPr="00775BE2" w:rsidRDefault="008D6D04" w:rsidP="00E64C8A">
            <w:pPr>
              <w:pStyle w:val="notesbullet"/>
              <w:rPr>
                <w:rtl/>
              </w:rPr>
            </w:pPr>
            <w:r w:rsidRPr="004269F2">
              <w:t xml:space="preserve">Please </w:t>
            </w:r>
            <w:r w:rsidR="00E64C8A">
              <w:t xml:space="preserve">provide </w:t>
            </w:r>
            <w:r w:rsidR="00E64C8A" w:rsidRPr="00E64C8A">
              <w:t>an explanation of how a potential scale up of the project will be implemented</w:t>
            </w:r>
          </w:p>
        </w:tc>
      </w:tr>
      <w:tr w:rsidR="008D6D04" w:rsidRPr="000310E9" w14:paraId="7EABE0E9" w14:textId="77777777" w:rsidTr="009116CD">
        <w:trPr>
          <w:trHeight w:val="103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8E5"/>
            <w:tcMar>
              <w:top w:w="57" w:type="dxa"/>
              <w:bottom w:w="57" w:type="dxa"/>
            </w:tcMar>
          </w:tcPr>
          <w:p w14:paraId="56831AE7" w14:textId="77777777" w:rsidR="008D6D04" w:rsidRPr="009116CD" w:rsidRDefault="008D6D04" w:rsidP="00E25B82">
            <w:pPr>
              <w:pStyle w:val="Norm"/>
              <w:ind w:left="57" w:right="57"/>
              <w:jc w:val="both"/>
              <w:rPr>
                <w:rStyle w:val="Field11"/>
                <w:rtl/>
              </w:rPr>
            </w:pPr>
            <w:permStart w:id="735016908" w:edGrp="everyone" w:colFirst="0" w:colLast="0"/>
            <w:r w:rsidRPr="009116CD">
              <w:rPr>
                <w:rStyle w:val="Field11"/>
              </w:rPr>
              <w:t>Enter text here…</w:t>
            </w:r>
          </w:p>
        </w:tc>
      </w:tr>
      <w:permEnd w:id="735016908"/>
    </w:tbl>
    <w:p w14:paraId="7DEF9E66" w14:textId="395E81CC" w:rsidR="008D6D04" w:rsidRDefault="008D6D04" w:rsidP="008D6D04">
      <w:pPr>
        <w:pStyle w:val="Norm"/>
        <w:rPr>
          <w:lang w:eastAsia="he-IL"/>
        </w:rPr>
      </w:pPr>
    </w:p>
    <w:p w14:paraId="79A63038" w14:textId="761BF10A" w:rsidR="00E64C8A" w:rsidRDefault="00E64C8A" w:rsidP="00E64C8A">
      <w:pPr>
        <w:pStyle w:val="Heading2"/>
        <w:framePr w:wrap="notBeside"/>
      </w:pPr>
      <w:bookmarkStart w:id="46" w:name="_Toc171595080"/>
      <w:r w:rsidRPr="00E64C8A">
        <w:t>Snapshot of Financial Health of company</w:t>
      </w:r>
      <w:bookmarkEnd w:id="46"/>
    </w:p>
    <w:tbl>
      <w:tblPr>
        <w:tblStyle w:val="TableGrid4"/>
        <w:tblW w:w="5003" w:type="pct"/>
        <w:tblInd w:w="-3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E64C8A" w:rsidRPr="009116CD" w14:paraId="13C0287C" w14:textId="77777777" w:rsidTr="00E64C8A"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8E5"/>
            <w:tcMar>
              <w:top w:w="57" w:type="dxa"/>
              <w:bottom w:w="57" w:type="dxa"/>
            </w:tcMar>
          </w:tcPr>
          <w:p w14:paraId="08E6A7CD" w14:textId="77777777" w:rsidR="00E64C8A" w:rsidRPr="009116CD" w:rsidRDefault="00E64C8A" w:rsidP="00E25B82">
            <w:pPr>
              <w:pStyle w:val="Norm"/>
              <w:ind w:left="57" w:right="57"/>
              <w:jc w:val="both"/>
              <w:rPr>
                <w:rStyle w:val="Field11"/>
                <w:rtl/>
              </w:rPr>
            </w:pPr>
            <w:permStart w:id="928587381" w:edGrp="everyone" w:colFirst="0" w:colLast="0"/>
            <w:r w:rsidRPr="009116CD">
              <w:rPr>
                <w:rStyle w:val="Field11"/>
              </w:rPr>
              <w:t>Enter text here…</w:t>
            </w:r>
          </w:p>
        </w:tc>
      </w:tr>
      <w:permEnd w:id="928587381"/>
    </w:tbl>
    <w:p w14:paraId="0D213536" w14:textId="71C9A64C" w:rsidR="00E64C8A" w:rsidRDefault="00E64C8A" w:rsidP="00E64C8A">
      <w:pPr>
        <w:pStyle w:val="Norm"/>
        <w:rPr>
          <w:lang w:eastAsia="he-IL"/>
        </w:rPr>
      </w:pPr>
    </w:p>
    <w:p w14:paraId="5FFDADEA" w14:textId="77777777" w:rsidR="009116CD" w:rsidRPr="009116CD" w:rsidRDefault="009116CD" w:rsidP="00E64C8A">
      <w:pPr>
        <w:pStyle w:val="Norm"/>
        <w:rPr>
          <w:sz w:val="2"/>
          <w:szCs w:val="2"/>
          <w:lang w:eastAsia="he-IL"/>
        </w:rPr>
      </w:pPr>
    </w:p>
    <w:p w14:paraId="134F2400" w14:textId="77777777" w:rsidR="00E64C8A" w:rsidRPr="004269F2" w:rsidRDefault="00E64C8A" w:rsidP="00E64C8A">
      <w:pPr>
        <w:pStyle w:val="Norm"/>
        <w:rPr>
          <w:lang w:eastAsia="he-IL"/>
        </w:rPr>
      </w:pPr>
    </w:p>
    <w:sectPr w:rsidR="00E64C8A" w:rsidRPr="004269F2" w:rsidSect="004E3E9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10" w:right="567" w:bottom="510" w:left="56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E6E3" w14:textId="77777777" w:rsidR="003B46EE" w:rsidRDefault="003B46EE" w:rsidP="00BF2C64">
      <w:r>
        <w:separator/>
      </w:r>
    </w:p>
    <w:p w14:paraId="19C592AB" w14:textId="77777777" w:rsidR="003B46EE" w:rsidRDefault="003B46EE"/>
  </w:endnote>
  <w:endnote w:type="continuationSeparator" w:id="0">
    <w:p w14:paraId="33D4D402" w14:textId="77777777" w:rsidR="003B46EE" w:rsidRDefault="003B46EE" w:rsidP="00BF2C64">
      <w:r>
        <w:continuationSeparator/>
      </w:r>
    </w:p>
    <w:p w14:paraId="06D61AD6" w14:textId="77777777" w:rsidR="003B46EE" w:rsidRDefault="003B46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  <w:sz w:val="12"/>
        <w:szCs w:val="12"/>
      </w:rPr>
    </w:sdtEndPr>
    <w:sdtContent>
      <w:p w14:paraId="406819F3" w14:textId="79602B08" w:rsidR="007A21E7" w:rsidRPr="00BC720C" w:rsidRDefault="007A21E7" w:rsidP="00FE1608">
        <w:pPr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14:paraId="4CE27928" w14:textId="77777777" w:rsidR="0066671D" w:rsidRDefault="0066671D" w:rsidP="0066671D">
        <w:pPr>
          <w:tabs>
            <w:tab w:val="left" w:pos="4554"/>
          </w:tabs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14:paraId="5F48452E" w14:textId="447162A7" w:rsidR="007A21E7" w:rsidRPr="00BA11E3" w:rsidRDefault="00337D9E" w:rsidP="0066671D">
        <w:pPr>
          <w:tabs>
            <w:tab w:val="left" w:pos="4554"/>
          </w:tabs>
          <w:bidi w:val="0"/>
          <w:rPr>
            <w:noProof/>
            <w:color w:val="808080" w:themeColor="background1" w:themeShade="80"/>
            <w:sz w:val="12"/>
            <w:szCs w:val="12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B81F" w14:textId="501DC667" w:rsidR="00F76AFC" w:rsidRPr="00F76AFC" w:rsidRDefault="00F76AFC" w:rsidP="00F76AFC">
    <w:pPr>
      <w:pStyle w:val="Footer"/>
      <w:jc w:val="center"/>
      <w:rPr>
        <w:color w:val="808080" w:themeColor="background1" w:themeShade="80"/>
        <w:sz w:val="6"/>
        <w:szCs w:val="6"/>
        <w:rtl/>
      </w:rPr>
    </w:pPr>
  </w:p>
  <w:p w14:paraId="74A97D3E" w14:textId="6397C2EC" w:rsidR="00F76AFC" w:rsidRDefault="00F76AFC" w:rsidP="00F76AF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4E95" w14:textId="77777777" w:rsidR="003B46EE" w:rsidRDefault="003B46EE" w:rsidP="00BF2C64">
      <w:r>
        <w:separator/>
      </w:r>
    </w:p>
    <w:p w14:paraId="4A9B9713" w14:textId="77777777" w:rsidR="003B46EE" w:rsidRDefault="003B46EE"/>
  </w:footnote>
  <w:footnote w:type="continuationSeparator" w:id="0">
    <w:p w14:paraId="6088BCB6" w14:textId="77777777" w:rsidR="003B46EE" w:rsidRDefault="003B46EE" w:rsidP="00BF2C64">
      <w:r>
        <w:continuationSeparator/>
      </w:r>
    </w:p>
    <w:p w14:paraId="78BC7325" w14:textId="77777777" w:rsidR="003B46EE" w:rsidRDefault="003B46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F151" w14:textId="53E8DF1A" w:rsidR="00144F8B" w:rsidRPr="00144F8B" w:rsidRDefault="00144F8B" w:rsidP="00144F8B">
    <w:pPr>
      <w:pStyle w:val="Header"/>
      <w:bidi w:val="0"/>
      <w:jc w:val="center"/>
    </w:pPr>
    <w:r>
      <w:rPr>
        <w:rtl/>
      </w:rPr>
      <w:fldChar w:fldCharType="begin"/>
    </w:r>
    <w:r>
      <w:rPr>
        <w:rtl/>
      </w:rPr>
      <w:instrText xml:space="preserve">  </w:instrText>
    </w:r>
    <w:r>
      <w:instrText xml:space="preserve">IF </w:instrText>
    </w:r>
    <w:fldSimple w:instr=" NUMPAGES   \* MERGEFORMAT ">
      <w:r w:rsidR="003D74D9">
        <w:rPr>
          <w:noProof/>
        </w:rPr>
        <w:instrText>7</w:instrText>
      </w:r>
    </w:fldSimple>
    <w:r>
      <w:instrText xml:space="preserve"> &gt;= </w:instrText>
    </w:r>
    <w:r w:rsidR="00804C82">
      <w:instrText>3</w:instrText>
    </w:r>
    <w:r>
      <w:instrText>6 "</w:instrText>
    </w:r>
    <w:r w:rsidRPr="00940361">
      <w:rPr>
        <w:b/>
        <w:bCs/>
        <w:sz w:val="52"/>
        <w:szCs w:val="52"/>
        <w:highlight w:val="yellow"/>
      </w:rPr>
      <w:instrText xml:space="preserve">The Document Exceeds </w:instrText>
    </w:r>
    <w:r w:rsidR="00804C82">
      <w:rPr>
        <w:b/>
        <w:bCs/>
        <w:color w:val="C00000"/>
        <w:sz w:val="52"/>
        <w:szCs w:val="52"/>
      </w:rPr>
      <w:instrText>3</w:instrText>
    </w:r>
    <w:r w:rsidRPr="00947E39">
      <w:rPr>
        <w:b/>
        <w:bCs/>
        <w:color w:val="C00000"/>
        <w:sz w:val="52"/>
        <w:szCs w:val="52"/>
      </w:rPr>
      <w:instrText>5</w:instrText>
    </w:r>
    <w:r w:rsidRPr="00940361">
      <w:rPr>
        <w:b/>
        <w:bCs/>
        <w:sz w:val="52"/>
        <w:szCs w:val="52"/>
        <w:highlight w:val="yellow"/>
      </w:rPr>
      <w:instrText xml:space="preserve"> Pages</w:instrText>
    </w:r>
    <w:r>
      <w:instrText>"</w:instrTex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CBF7" w14:textId="74D9E84C" w:rsidR="00144F8B" w:rsidRPr="00144F8B" w:rsidRDefault="00144F8B" w:rsidP="00144F8B">
    <w:pPr>
      <w:pStyle w:val="Header"/>
      <w:bidi w:val="0"/>
      <w:jc w:val="center"/>
    </w:pPr>
    <w:r>
      <w:rPr>
        <w:rtl/>
      </w:rPr>
      <w:fldChar w:fldCharType="begin"/>
    </w:r>
    <w:r>
      <w:rPr>
        <w:rtl/>
      </w:rPr>
      <w:instrText xml:space="preserve">  </w:instrText>
    </w:r>
    <w:r>
      <w:instrText xml:space="preserve">IF </w:instrText>
    </w:r>
    <w:fldSimple w:instr=" NUMPAGES   \* MERGEFORMAT ">
      <w:r w:rsidR="00337D9E">
        <w:rPr>
          <w:noProof/>
        </w:rPr>
        <w:instrText>2</w:instrText>
      </w:r>
    </w:fldSimple>
    <w:r>
      <w:instrText xml:space="preserve"> &gt;= </w:instrText>
    </w:r>
    <w:r w:rsidR="0037321F">
      <w:rPr>
        <w:rFonts w:hint="cs"/>
        <w:rtl/>
      </w:rPr>
      <w:instrText>3</w:instrText>
    </w:r>
    <w:r>
      <w:instrText>6 "</w:instrText>
    </w:r>
    <w:r w:rsidRPr="00940361">
      <w:rPr>
        <w:b/>
        <w:bCs/>
        <w:sz w:val="52"/>
        <w:szCs w:val="52"/>
        <w:highlight w:val="yellow"/>
      </w:rPr>
      <w:instrText xml:space="preserve">The Document Exceeds </w:instrText>
    </w:r>
    <w:r w:rsidR="0037321F">
      <w:rPr>
        <w:rFonts w:hint="cs"/>
        <w:b/>
        <w:bCs/>
        <w:color w:val="C00000"/>
        <w:sz w:val="52"/>
        <w:szCs w:val="52"/>
        <w:rtl/>
      </w:rPr>
      <w:instrText>3</w:instrText>
    </w:r>
    <w:r w:rsidRPr="00947E39">
      <w:rPr>
        <w:b/>
        <w:bCs/>
        <w:color w:val="C00000"/>
        <w:sz w:val="52"/>
        <w:szCs w:val="52"/>
      </w:rPr>
      <w:instrText>5</w:instrText>
    </w:r>
    <w:r w:rsidRPr="00940361">
      <w:rPr>
        <w:b/>
        <w:bCs/>
        <w:sz w:val="52"/>
        <w:szCs w:val="52"/>
        <w:highlight w:val="yellow"/>
      </w:rPr>
      <w:instrText xml:space="preserve"> Pages</w:instrText>
    </w:r>
    <w:r>
      <w:instrText>"</w:instrText>
    </w:r>
    <w:r>
      <w:rPr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72038"/>
    <w:multiLevelType w:val="multilevel"/>
    <w:tmpl w:val="73CCC34A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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1" w15:restartNumberingAfterBreak="0">
    <w:nsid w:val="13A420B4"/>
    <w:multiLevelType w:val="hybridMultilevel"/>
    <w:tmpl w:val="D3FC1E36"/>
    <w:lvl w:ilvl="0" w:tplc="784671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54B4D"/>
    <w:multiLevelType w:val="hybridMultilevel"/>
    <w:tmpl w:val="3DD2EFBC"/>
    <w:lvl w:ilvl="0" w:tplc="200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20A91D4D"/>
    <w:multiLevelType w:val="multilevel"/>
    <w:tmpl w:val="1C123270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5681C82"/>
    <w:multiLevelType w:val="hybridMultilevel"/>
    <w:tmpl w:val="DBDAEEE2"/>
    <w:lvl w:ilvl="0" w:tplc="200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372A7484"/>
    <w:multiLevelType w:val="hybridMultilevel"/>
    <w:tmpl w:val="7BD03AC2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B5638"/>
    <w:multiLevelType w:val="hybridMultilevel"/>
    <w:tmpl w:val="D734A0D8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A3716"/>
    <w:multiLevelType w:val="hybridMultilevel"/>
    <w:tmpl w:val="E89E8C90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0" w15:restartNumberingAfterBreak="0">
    <w:nsid w:val="508E11E4"/>
    <w:multiLevelType w:val="multilevel"/>
    <w:tmpl w:val="4A004EF4"/>
    <w:lvl w:ilvl="0">
      <w:start w:val="1"/>
      <w:numFmt w:val="hebrew1"/>
      <w:pStyle w:val="NumerAlpha"/>
      <w:lvlText w:val="(%1)"/>
      <w:lvlJc w:val="left"/>
      <w:pPr>
        <w:ind w:left="794" w:hanging="397"/>
      </w:pPr>
      <w:rPr>
        <w:rFonts w:hint="default"/>
        <w:b/>
        <w:bCs/>
        <w:lang w:val="en-US"/>
      </w:rPr>
    </w:lvl>
    <w:lvl w:ilvl="1">
      <w:start w:val="1"/>
      <w:numFmt w:val="decimal"/>
      <w:pStyle w:val="NumerAlphaIndent1"/>
      <w:lvlText w:val="(%1.%2)"/>
      <w:lvlJc w:val="left"/>
      <w:pPr>
        <w:tabs>
          <w:tab w:val="num" w:pos="1191"/>
        </w:tabs>
        <w:ind w:left="1588" w:hanging="794"/>
      </w:pPr>
      <w:rPr>
        <w:rFonts w:hint="default"/>
        <w:b/>
        <w:bCs/>
        <w:i w:val="0"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rFonts w:hint="default"/>
      </w:rPr>
    </w:lvl>
  </w:abstractNum>
  <w:abstractNum w:abstractNumId="21" w15:restartNumberingAfterBreak="0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22" w15:restartNumberingAfterBreak="0">
    <w:nsid w:val="67770910"/>
    <w:multiLevelType w:val="hybridMultilevel"/>
    <w:tmpl w:val="A9B6394E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24" w15:restartNumberingAfterBreak="0">
    <w:nsid w:val="70122C62"/>
    <w:multiLevelType w:val="multilevel"/>
    <w:tmpl w:val="E8C20A3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5" w15:restartNumberingAfterBreak="0">
    <w:nsid w:val="77A41223"/>
    <w:multiLevelType w:val="hybridMultilevel"/>
    <w:tmpl w:val="1C92868C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1"/>
  </w:num>
  <w:num w:numId="15">
    <w:abstractNumId w:val="24"/>
  </w:num>
  <w:num w:numId="16">
    <w:abstractNumId w:val="11"/>
  </w:num>
  <w:num w:numId="17">
    <w:abstractNumId w:val="13"/>
  </w:num>
  <w:num w:numId="18">
    <w:abstractNumId w:val="16"/>
  </w:num>
  <w:num w:numId="19">
    <w:abstractNumId w:val="15"/>
  </w:num>
  <w:num w:numId="20">
    <w:abstractNumId w:val="17"/>
  </w:num>
  <w:num w:numId="21">
    <w:abstractNumId w:val="25"/>
  </w:num>
  <w:num w:numId="22">
    <w:abstractNumId w:val="22"/>
  </w:num>
  <w:num w:numId="23">
    <w:abstractNumId w:val="20"/>
  </w:num>
  <w:num w:numId="24">
    <w:abstractNumId w:val="24"/>
  </w:num>
  <w:num w:numId="25">
    <w:abstractNumId w:val="24"/>
  </w:num>
  <w:num w:numId="26">
    <w:abstractNumId w:val="24"/>
  </w:num>
  <w:num w:numId="27">
    <w:abstractNumId w:val="10"/>
  </w:num>
  <w:num w:numId="28">
    <w:abstractNumId w:val="12"/>
  </w:num>
  <w:num w:numId="29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isplayBackgroundShape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MhC/Ji0Z9Bu4QXeUMAJJRviBYmhAfzX7dGFy3E4JwnrEwBexBmnt2kLUgFFcD9hQxU7Wl0hfw8hlWXD9BUy6nQ==" w:salt="8jVbLiLb/joepjvAX2nJ7Q=="/>
  <w:styleLockTheme/>
  <w:styleLockQFSet/>
  <w:defaultTabStop w:val="397"/>
  <w:drawingGridHorizontalSpacing w:val="57"/>
  <w:drawingGridVerticalSpacing w:val="57"/>
  <w:characterSpacingControl w:val="doNotCompress"/>
  <w:hdrShapeDefaults>
    <o:shapedefaults v:ext="edit" spidmax="6145">
      <o:colormru v:ext="edit" colors="#dee9f2,#e7eff5,#d3e1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171E"/>
    <w:rsid w:val="00003D80"/>
    <w:rsid w:val="00003F89"/>
    <w:rsid w:val="000052BC"/>
    <w:rsid w:val="000053EB"/>
    <w:rsid w:val="0000548E"/>
    <w:rsid w:val="00006B4F"/>
    <w:rsid w:val="000077E9"/>
    <w:rsid w:val="00011AC7"/>
    <w:rsid w:val="00012106"/>
    <w:rsid w:val="000124AA"/>
    <w:rsid w:val="000139FC"/>
    <w:rsid w:val="00014C5B"/>
    <w:rsid w:val="000150A3"/>
    <w:rsid w:val="0002045D"/>
    <w:rsid w:val="00020867"/>
    <w:rsid w:val="00021D4A"/>
    <w:rsid w:val="00021FEA"/>
    <w:rsid w:val="000248D3"/>
    <w:rsid w:val="0002720F"/>
    <w:rsid w:val="00027362"/>
    <w:rsid w:val="00027A66"/>
    <w:rsid w:val="00027BD1"/>
    <w:rsid w:val="00030904"/>
    <w:rsid w:val="00030BD5"/>
    <w:rsid w:val="000310E9"/>
    <w:rsid w:val="00031575"/>
    <w:rsid w:val="000327E0"/>
    <w:rsid w:val="0003296E"/>
    <w:rsid w:val="00033B0B"/>
    <w:rsid w:val="00033B58"/>
    <w:rsid w:val="00034366"/>
    <w:rsid w:val="000343F3"/>
    <w:rsid w:val="00034449"/>
    <w:rsid w:val="00034AA0"/>
    <w:rsid w:val="00036326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2F2F"/>
    <w:rsid w:val="00053906"/>
    <w:rsid w:val="00053C97"/>
    <w:rsid w:val="00053D8D"/>
    <w:rsid w:val="00054736"/>
    <w:rsid w:val="0005496E"/>
    <w:rsid w:val="00054EBE"/>
    <w:rsid w:val="0005796D"/>
    <w:rsid w:val="00060C12"/>
    <w:rsid w:val="00061863"/>
    <w:rsid w:val="00062123"/>
    <w:rsid w:val="00062A03"/>
    <w:rsid w:val="00063FE3"/>
    <w:rsid w:val="00064C46"/>
    <w:rsid w:val="00065524"/>
    <w:rsid w:val="00071468"/>
    <w:rsid w:val="00071534"/>
    <w:rsid w:val="00072CD7"/>
    <w:rsid w:val="0007579C"/>
    <w:rsid w:val="00075881"/>
    <w:rsid w:val="0007710A"/>
    <w:rsid w:val="00077B55"/>
    <w:rsid w:val="00077D09"/>
    <w:rsid w:val="00080504"/>
    <w:rsid w:val="00080508"/>
    <w:rsid w:val="00080E70"/>
    <w:rsid w:val="0008288C"/>
    <w:rsid w:val="00082ED1"/>
    <w:rsid w:val="00083808"/>
    <w:rsid w:val="00083AAC"/>
    <w:rsid w:val="00083AF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A03AF"/>
    <w:rsid w:val="000A10CC"/>
    <w:rsid w:val="000A408C"/>
    <w:rsid w:val="000A4DB4"/>
    <w:rsid w:val="000A5016"/>
    <w:rsid w:val="000A5411"/>
    <w:rsid w:val="000A5A13"/>
    <w:rsid w:val="000A6101"/>
    <w:rsid w:val="000A6780"/>
    <w:rsid w:val="000A6C8B"/>
    <w:rsid w:val="000A72E9"/>
    <w:rsid w:val="000A76E9"/>
    <w:rsid w:val="000A7F05"/>
    <w:rsid w:val="000B0051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4B0"/>
    <w:rsid w:val="000B66F5"/>
    <w:rsid w:val="000B79D4"/>
    <w:rsid w:val="000B7F67"/>
    <w:rsid w:val="000B7F96"/>
    <w:rsid w:val="000C0019"/>
    <w:rsid w:val="000C062F"/>
    <w:rsid w:val="000C0A12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2D85"/>
    <w:rsid w:val="000D3462"/>
    <w:rsid w:val="000D3B03"/>
    <w:rsid w:val="000D5863"/>
    <w:rsid w:val="000D7A40"/>
    <w:rsid w:val="000D7E11"/>
    <w:rsid w:val="000D7F7E"/>
    <w:rsid w:val="000E0029"/>
    <w:rsid w:val="000E053B"/>
    <w:rsid w:val="000E3C86"/>
    <w:rsid w:val="000E49E8"/>
    <w:rsid w:val="000E522C"/>
    <w:rsid w:val="000E5AB6"/>
    <w:rsid w:val="000E7828"/>
    <w:rsid w:val="000E7AC5"/>
    <w:rsid w:val="000F1285"/>
    <w:rsid w:val="000F17B1"/>
    <w:rsid w:val="000F3A41"/>
    <w:rsid w:val="000F4552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14C4"/>
    <w:rsid w:val="001021AA"/>
    <w:rsid w:val="001033CB"/>
    <w:rsid w:val="001048B6"/>
    <w:rsid w:val="00104910"/>
    <w:rsid w:val="001073BA"/>
    <w:rsid w:val="00107E95"/>
    <w:rsid w:val="00110452"/>
    <w:rsid w:val="00110B4C"/>
    <w:rsid w:val="00110E2A"/>
    <w:rsid w:val="00110E96"/>
    <w:rsid w:val="00111A24"/>
    <w:rsid w:val="00113FB1"/>
    <w:rsid w:val="00115E12"/>
    <w:rsid w:val="00116A0C"/>
    <w:rsid w:val="001179D3"/>
    <w:rsid w:val="00117DCA"/>
    <w:rsid w:val="001214BF"/>
    <w:rsid w:val="00122014"/>
    <w:rsid w:val="0012238F"/>
    <w:rsid w:val="00123666"/>
    <w:rsid w:val="0012454A"/>
    <w:rsid w:val="00125257"/>
    <w:rsid w:val="00125D3D"/>
    <w:rsid w:val="00126C28"/>
    <w:rsid w:val="00126EA3"/>
    <w:rsid w:val="00126F90"/>
    <w:rsid w:val="00126FD4"/>
    <w:rsid w:val="00130F58"/>
    <w:rsid w:val="00131301"/>
    <w:rsid w:val="00131728"/>
    <w:rsid w:val="001322AA"/>
    <w:rsid w:val="00132ED5"/>
    <w:rsid w:val="00134988"/>
    <w:rsid w:val="001353A5"/>
    <w:rsid w:val="001361B8"/>
    <w:rsid w:val="0014035E"/>
    <w:rsid w:val="0014101C"/>
    <w:rsid w:val="001412A6"/>
    <w:rsid w:val="0014143C"/>
    <w:rsid w:val="0014181A"/>
    <w:rsid w:val="00141EF9"/>
    <w:rsid w:val="001420A6"/>
    <w:rsid w:val="00144114"/>
    <w:rsid w:val="00144323"/>
    <w:rsid w:val="001448CF"/>
    <w:rsid w:val="00144F8B"/>
    <w:rsid w:val="00145783"/>
    <w:rsid w:val="00145938"/>
    <w:rsid w:val="0014740A"/>
    <w:rsid w:val="00147977"/>
    <w:rsid w:val="00147ADF"/>
    <w:rsid w:val="001510EC"/>
    <w:rsid w:val="001523BF"/>
    <w:rsid w:val="00152DA0"/>
    <w:rsid w:val="00153A3D"/>
    <w:rsid w:val="00153BDC"/>
    <w:rsid w:val="001543EF"/>
    <w:rsid w:val="0015621B"/>
    <w:rsid w:val="001562C1"/>
    <w:rsid w:val="00156F3E"/>
    <w:rsid w:val="001571AB"/>
    <w:rsid w:val="00157A6F"/>
    <w:rsid w:val="001609CC"/>
    <w:rsid w:val="00160F99"/>
    <w:rsid w:val="00161CF3"/>
    <w:rsid w:val="00163213"/>
    <w:rsid w:val="00163763"/>
    <w:rsid w:val="00163D22"/>
    <w:rsid w:val="00166233"/>
    <w:rsid w:val="001666ED"/>
    <w:rsid w:val="00166DE6"/>
    <w:rsid w:val="0017061F"/>
    <w:rsid w:val="00170679"/>
    <w:rsid w:val="0017115F"/>
    <w:rsid w:val="001717CD"/>
    <w:rsid w:val="00171ACA"/>
    <w:rsid w:val="00172403"/>
    <w:rsid w:val="00172B1C"/>
    <w:rsid w:val="00172D95"/>
    <w:rsid w:val="0017349B"/>
    <w:rsid w:val="001745B9"/>
    <w:rsid w:val="00174B06"/>
    <w:rsid w:val="00175F2A"/>
    <w:rsid w:val="001766B8"/>
    <w:rsid w:val="00176BAE"/>
    <w:rsid w:val="00177728"/>
    <w:rsid w:val="0017796E"/>
    <w:rsid w:val="00180ACE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84CC3"/>
    <w:rsid w:val="001903FB"/>
    <w:rsid w:val="001909EE"/>
    <w:rsid w:val="00191508"/>
    <w:rsid w:val="0019150C"/>
    <w:rsid w:val="001916C4"/>
    <w:rsid w:val="00192F68"/>
    <w:rsid w:val="00193C87"/>
    <w:rsid w:val="00194088"/>
    <w:rsid w:val="0019523E"/>
    <w:rsid w:val="00195FED"/>
    <w:rsid w:val="00196EF5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064"/>
    <w:rsid w:val="001B342F"/>
    <w:rsid w:val="001B3BDC"/>
    <w:rsid w:val="001B4B3E"/>
    <w:rsid w:val="001B4CD7"/>
    <w:rsid w:val="001B661D"/>
    <w:rsid w:val="001B6BF0"/>
    <w:rsid w:val="001B6CC5"/>
    <w:rsid w:val="001B70D3"/>
    <w:rsid w:val="001C318B"/>
    <w:rsid w:val="001C50EB"/>
    <w:rsid w:val="001C51DF"/>
    <w:rsid w:val="001C5A95"/>
    <w:rsid w:val="001C5EA6"/>
    <w:rsid w:val="001C69C6"/>
    <w:rsid w:val="001C744D"/>
    <w:rsid w:val="001C7556"/>
    <w:rsid w:val="001C793D"/>
    <w:rsid w:val="001D0931"/>
    <w:rsid w:val="001D0ABC"/>
    <w:rsid w:val="001D2980"/>
    <w:rsid w:val="001D3E8A"/>
    <w:rsid w:val="001D4767"/>
    <w:rsid w:val="001D5447"/>
    <w:rsid w:val="001D678A"/>
    <w:rsid w:val="001D6BCF"/>
    <w:rsid w:val="001D75AF"/>
    <w:rsid w:val="001E0BC9"/>
    <w:rsid w:val="001E1014"/>
    <w:rsid w:val="001E1388"/>
    <w:rsid w:val="001E148D"/>
    <w:rsid w:val="001E1D2C"/>
    <w:rsid w:val="001E348E"/>
    <w:rsid w:val="001E42AA"/>
    <w:rsid w:val="001E4BCE"/>
    <w:rsid w:val="001E4C3A"/>
    <w:rsid w:val="001E55F1"/>
    <w:rsid w:val="001E69E1"/>
    <w:rsid w:val="001E7DA4"/>
    <w:rsid w:val="001F002E"/>
    <w:rsid w:val="001F2098"/>
    <w:rsid w:val="001F2433"/>
    <w:rsid w:val="001F3C00"/>
    <w:rsid w:val="001F4591"/>
    <w:rsid w:val="001F45D1"/>
    <w:rsid w:val="001F4D35"/>
    <w:rsid w:val="001F52F5"/>
    <w:rsid w:val="001F600F"/>
    <w:rsid w:val="001F6B5E"/>
    <w:rsid w:val="001F73F4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714"/>
    <w:rsid w:val="00207A55"/>
    <w:rsid w:val="002118BB"/>
    <w:rsid w:val="002132A0"/>
    <w:rsid w:val="0021535D"/>
    <w:rsid w:val="00215C7D"/>
    <w:rsid w:val="0021709E"/>
    <w:rsid w:val="00217867"/>
    <w:rsid w:val="00221850"/>
    <w:rsid w:val="00221B76"/>
    <w:rsid w:val="00223E43"/>
    <w:rsid w:val="00224188"/>
    <w:rsid w:val="00224D45"/>
    <w:rsid w:val="00225F42"/>
    <w:rsid w:val="00226884"/>
    <w:rsid w:val="00227AE8"/>
    <w:rsid w:val="00227F1A"/>
    <w:rsid w:val="00230258"/>
    <w:rsid w:val="002319A2"/>
    <w:rsid w:val="00231A6B"/>
    <w:rsid w:val="00231CAC"/>
    <w:rsid w:val="00231CB1"/>
    <w:rsid w:val="00232C4D"/>
    <w:rsid w:val="0023348C"/>
    <w:rsid w:val="002356BE"/>
    <w:rsid w:val="00235DD7"/>
    <w:rsid w:val="002366DE"/>
    <w:rsid w:val="002430CF"/>
    <w:rsid w:val="0024472C"/>
    <w:rsid w:val="0024479E"/>
    <w:rsid w:val="00246458"/>
    <w:rsid w:val="002470C5"/>
    <w:rsid w:val="0025007E"/>
    <w:rsid w:val="002501C7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574F2"/>
    <w:rsid w:val="00261EDA"/>
    <w:rsid w:val="00262EB1"/>
    <w:rsid w:val="00263162"/>
    <w:rsid w:val="00264FF0"/>
    <w:rsid w:val="00265134"/>
    <w:rsid w:val="00265BD6"/>
    <w:rsid w:val="0026613B"/>
    <w:rsid w:val="00266D2B"/>
    <w:rsid w:val="002670A2"/>
    <w:rsid w:val="0027201A"/>
    <w:rsid w:val="00272F38"/>
    <w:rsid w:val="00272F7C"/>
    <w:rsid w:val="00273302"/>
    <w:rsid w:val="00273A68"/>
    <w:rsid w:val="00273BDB"/>
    <w:rsid w:val="00275DB3"/>
    <w:rsid w:val="00276492"/>
    <w:rsid w:val="00276801"/>
    <w:rsid w:val="00277E32"/>
    <w:rsid w:val="00280A8F"/>
    <w:rsid w:val="00281B28"/>
    <w:rsid w:val="002822C2"/>
    <w:rsid w:val="00282B2B"/>
    <w:rsid w:val="002830A9"/>
    <w:rsid w:val="002834CF"/>
    <w:rsid w:val="0028377C"/>
    <w:rsid w:val="0028386C"/>
    <w:rsid w:val="00283E2D"/>
    <w:rsid w:val="00285425"/>
    <w:rsid w:val="00286989"/>
    <w:rsid w:val="00287127"/>
    <w:rsid w:val="00287D09"/>
    <w:rsid w:val="00290571"/>
    <w:rsid w:val="0029118E"/>
    <w:rsid w:val="002922FE"/>
    <w:rsid w:val="002926AC"/>
    <w:rsid w:val="00293A3A"/>
    <w:rsid w:val="00294246"/>
    <w:rsid w:val="002943D8"/>
    <w:rsid w:val="0029452A"/>
    <w:rsid w:val="00294FB3"/>
    <w:rsid w:val="002959CB"/>
    <w:rsid w:val="002961E2"/>
    <w:rsid w:val="00296501"/>
    <w:rsid w:val="002A03C6"/>
    <w:rsid w:val="002A12D8"/>
    <w:rsid w:val="002A33B3"/>
    <w:rsid w:val="002A3DDD"/>
    <w:rsid w:val="002A4A41"/>
    <w:rsid w:val="002A7ED1"/>
    <w:rsid w:val="002B055D"/>
    <w:rsid w:val="002B1C44"/>
    <w:rsid w:val="002B293F"/>
    <w:rsid w:val="002B4195"/>
    <w:rsid w:val="002B480D"/>
    <w:rsid w:val="002B484A"/>
    <w:rsid w:val="002B4DFA"/>
    <w:rsid w:val="002B7D21"/>
    <w:rsid w:val="002C0FFB"/>
    <w:rsid w:val="002C191D"/>
    <w:rsid w:val="002C37E0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4D25"/>
    <w:rsid w:val="002D5FCB"/>
    <w:rsid w:val="002D72C1"/>
    <w:rsid w:val="002E0074"/>
    <w:rsid w:val="002E08A1"/>
    <w:rsid w:val="002E117C"/>
    <w:rsid w:val="002E11B5"/>
    <w:rsid w:val="002E1688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65D5"/>
    <w:rsid w:val="002F67C1"/>
    <w:rsid w:val="002F6FDD"/>
    <w:rsid w:val="002F7BED"/>
    <w:rsid w:val="00300663"/>
    <w:rsid w:val="00300E08"/>
    <w:rsid w:val="0030184A"/>
    <w:rsid w:val="0030188E"/>
    <w:rsid w:val="0030399B"/>
    <w:rsid w:val="0030445D"/>
    <w:rsid w:val="00304522"/>
    <w:rsid w:val="003049DB"/>
    <w:rsid w:val="00305936"/>
    <w:rsid w:val="0030598D"/>
    <w:rsid w:val="003064BC"/>
    <w:rsid w:val="003074A6"/>
    <w:rsid w:val="003110F6"/>
    <w:rsid w:val="00311172"/>
    <w:rsid w:val="00311E5D"/>
    <w:rsid w:val="00315126"/>
    <w:rsid w:val="0031516A"/>
    <w:rsid w:val="003179A3"/>
    <w:rsid w:val="00317B13"/>
    <w:rsid w:val="00317B48"/>
    <w:rsid w:val="00317C4F"/>
    <w:rsid w:val="00317FA4"/>
    <w:rsid w:val="003200C5"/>
    <w:rsid w:val="00321504"/>
    <w:rsid w:val="00321C7F"/>
    <w:rsid w:val="00321E3E"/>
    <w:rsid w:val="00324A54"/>
    <w:rsid w:val="003251FB"/>
    <w:rsid w:val="003252C0"/>
    <w:rsid w:val="00325E44"/>
    <w:rsid w:val="00326D2A"/>
    <w:rsid w:val="0033075D"/>
    <w:rsid w:val="00330BE1"/>
    <w:rsid w:val="00331003"/>
    <w:rsid w:val="003344AB"/>
    <w:rsid w:val="0033491E"/>
    <w:rsid w:val="00334DD1"/>
    <w:rsid w:val="00335871"/>
    <w:rsid w:val="00337841"/>
    <w:rsid w:val="00337A05"/>
    <w:rsid w:val="00337D9E"/>
    <w:rsid w:val="00340D14"/>
    <w:rsid w:val="0034179B"/>
    <w:rsid w:val="00341CCB"/>
    <w:rsid w:val="00341E15"/>
    <w:rsid w:val="003429A6"/>
    <w:rsid w:val="00342E22"/>
    <w:rsid w:val="00342E50"/>
    <w:rsid w:val="0034330D"/>
    <w:rsid w:val="00343817"/>
    <w:rsid w:val="003440D1"/>
    <w:rsid w:val="00345957"/>
    <w:rsid w:val="00346733"/>
    <w:rsid w:val="00346865"/>
    <w:rsid w:val="00346958"/>
    <w:rsid w:val="00350DCC"/>
    <w:rsid w:val="003520E6"/>
    <w:rsid w:val="00352DA2"/>
    <w:rsid w:val="003547E3"/>
    <w:rsid w:val="00354E10"/>
    <w:rsid w:val="00356079"/>
    <w:rsid w:val="00357058"/>
    <w:rsid w:val="00357DFE"/>
    <w:rsid w:val="00360477"/>
    <w:rsid w:val="00360593"/>
    <w:rsid w:val="00361925"/>
    <w:rsid w:val="00361AEA"/>
    <w:rsid w:val="00361CAD"/>
    <w:rsid w:val="00363B69"/>
    <w:rsid w:val="00363CD4"/>
    <w:rsid w:val="003646CC"/>
    <w:rsid w:val="00366773"/>
    <w:rsid w:val="00366E45"/>
    <w:rsid w:val="00367D93"/>
    <w:rsid w:val="00367F53"/>
    <w:rsid w:val="00371D03"/>
    <w:rsid w:val="0037236B"/>
    <w:rsid w:val="0037321F"/>
    <w:rsid w:val="0037415D"/>
    <w:rsid w:val="00374CDF"/>
    <w:rsid w:val="00375D0E"/>
    <w:rsid w:val="00376516"/>
    <w:rsid w:val="00376D41"/>
    <w:rsid w:val="00377447"/>
    <w:rsid w:val="00377EE4"/>
    <w:rsid w:val="00381027"/>
    <w:rsid w:val="00381B4A"/>
    <w:rsid w:val="00382E1C"/>
    <w:rsid w:val="00383C84"/>
    <w:rsid w:val="00383EA9"/>
    <w:rsid w:val="00386049"/>
    <w:rsid w:val="00390DEF"/>
    <w:rsid w:val="0039156D"/>
    <w:rsid w:val="00392350"/>
    <w:rsid w:val="00392538"/>
    <w:rsid w:val="00392CD2"/>
    <w:rsid w:val="00394381"/>
    <w:rsid w:val="00394754"/>
    <w:rsid w:val="003964EE"/>
    <w:rsid w:val="00397235"/>
    <w:rsid w:val="003974B1"/>
    <w:rsid w:val="00397BDB"/>
    <w:rsid w:val="003A0048"/>
    <w:rsid w:val="003A08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896"/>
    <w:rsid w:val="003B1D7D"/>
    <w:rsid w:val="003B2614"/>
    <w:rsid w:val="003B2AEB"/>
    <w:rsid w:val="003B2CD3"/>
    <w:rsid w:val="003B2EC4"/>
    <w:rsid w:val="003B46EE"/>
    <w:rsid w:val="003B4B1C"/>
    <w:rsid w:val="003B5419"/>
    <w:rsid w:val="003B5A59"/>
    <w:rsid w:val="003B5BFB"/>
    <w:rsid w:val="003B63D3"/>
    <w:rsid w:val="003B7B5C"/>
    <w:rsid w:val="003C0BAF"/>
    <w:rsid w:val="003C1316"/>
    <w:rsid w:val="003C1F6A"/>
    <w:rsid w:val="003C4F30"/>
    <w:rsid w:val="003C6284"/>
    <w:rsid w:val="003C6D6B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2B7"/>
    <w:rsid w:val="003D74D9"/>
    <w:rsid w:val="003D7A3E"/>
    <w:rsid w:val="003D7CA4"/>
    <w:rsid w:val="003D7CAE"/>
    <w:rsid w:val="003E080F"/>
    <w:rsid w:val="003E1833"/>
    <w:rsid w:val="003E2A16"/>
    <w:rsid w:val="003E33DB"/>
    <w:rsid w:val="003E39F4"/>
    <w:rsid w:val="003E4FB4"/>
    <w:rsid w:val="003E52D0"/>
    <w:rsid w:val="003E65C6"/>
    <w:rsid w:val="003E65F1"/>
    <w:rsid w:val="003E67F4"/>
    <w:rsid w:val="003E6F32"/>
    <w:rsid w:val="003E6FBC"/>
    <w:rsid w:val="003E7221"/>
    <w:rsid w:val="003F0249"/>
    <w:rsid w:val="003F069F"/>
    <w:rsid w:val="003F10A4"/>
    <w:rsid w:val="003F16C8"/>
    <w:rsid w:val="003F1D0A"/>
    <w:rsid w:val="003F36F4"/>
    <w:rsid w:val="003F478F"/>
    <w:rsid w:val="003F4C21"/>
    <w:rsid w:val="003F521F"/>
    <w:rsid w:val="003F524F"/>
    <w:rsid w:val="003F6123"/>
    <w:rsid w:val="003F6CB9"/>
    <w:rsid w:val="003F7377"/>
    <w:rsid w:val="003F740A"/>
    <w:rsid w:val="00400DF5"/>
    <w:rsid w:val="004014F2"/>
    <w:rsid w:val="004022AF"/>
    <w:rsid w:val="00402436"/>
    <w:rsid w:val="004027B7"/>
    <w:rsid w:val="00402827"/>
    <w:rsid w:val="004031B3"/>
    <w:rsid w:val="004032B6"/>
    <w:rsid w:val="004038A7"/>
    <w:rsid w:val="00403FF0"/>
    <w:rsid w:val="0040447A"/>
    <w:rsid w:val="00404CDC"/>
    <w:rsid w:val="00406108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2650"/>
    <w:rsid w:val="00423A60"/>
    <w:rsid w:val="0042491B"/>
    <w:rsid w:val="00425308"/>
    <w:rsid w:val="0042534F"/>
    <w:rsid w:val="0042571E"/>
    <w:rsid w:val="00426197"/>
    <w:rsid w:val="004265B6"/>
    <w:rsid w:val="0042694E"/>
    <w:rsid w:val="004269F2"/>
    <w:rsid w:val="00431646"/>
    <w:rsid w:val="00431C6A"/>
    <w:rsid w:val="004320CD"/>
    <w:rsid w:val="004328CB"/>
    <w:rsid w:val="00432978"/>
    <w:rsid w:val="00433823"/>
    <w:rsid w:val="00434328"/>
    <w:rsid w:val="00434483"/>
    <w:rsid w:val="00434CEE"/>
    <w:rsid w:val="00435A88"/>
    <w:rsid w:val="00435AD1"/>
    <w:rsid w:val="00442B19"/>
    <w:rsid w:val="00442F03"/>
    <w:rsid w:val="004439A1"/>
    <w:rsid w:val="00443A49"/>
    <w:rsid w:val="004441B4"/>
    <w:rsid w:val="00444D74"/>
    <w:rsid w:val="00444F36"/>
    <w:rsid w:val="00445A56"/>
    <w:rsid w:val="00447662"/>
    <w:rsid w:val="00447833"/>
    <w:rsid w:val="00447BCB"/>
    <w:rsid w:val="00447DAC"/>
    <w:rsid w:val="0045024C"/>
    <w:rsid w:val="00450868"/>
    <w:rsid w:val="00451483"/>
    <w:rsid w:val="00452024"/>
    <w:rsid w:val="0045300D"/>
    <w:rsid w:val="004561EA"/>
    <w:rsid w:val="00460955"/>
    <w:rsid w:val="004609DB"/>
    <w:rsid w:val="00460E83"/>
    <w:rsid w:val="004610E9"/>
    <w:rsid w:val="00461132"/>
    <w:rsid w:val="00461676"/>
    <w:rsid w:val="004631BE"/>
    <w:rsid w:val="00465EB3"/>
    <w:rsid w:val="00465F66"/>
    <w:rsid w:val="00470013"/>
    <w:rsid w:val="0047102E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388"/>
    <w:rsid w:val="00490E52"/>
    <w:rsid w:val="004910B6"/>
    <w:rsid w:val="00491A71"/>
    <w:rsid w:val="00492733"/>
    <w:rsid w:val="00494498"/>
    <w:rsid w:val="0049482E"/>
    <w:rsid w:val="004948E4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0A4"/>
    <w:rsid w:val="004A7275"/>
    <w:rsid w:val="004A784F"/>
    <w:rsid w:val="004A7E2F"/>
    <w:rsid w:val="004A7EEE"/>
    <w:rsid w:val="004B2969"/>
    <w:rsid w:val="004B2F17"/>
    <w:rsid w:val="004B381B"/>
    <w:rsid w:val="004B6EFD"/>
    <w:rsid w:val="004B6F7A"/>
    <w:rsid w:val="004B7902"/>
    <w:rsid w:val="004B7A89"/>
    <w:rsid w:val="004B7ABD"/>
    <w:rsid w:val="004C0700"/>
    <w:rsid w:val="004C0A46"/>
    <w:rsid w:val="004C13E4"/>
    <w:rsid w:val="004C183A"/>
    <w:rsid w:val="004C1A31"/>
    <w:rsid w:val="004C204A"/>
    <w:rsid w:val="004C458F"/>
    <w:rsid w:val="004C59AB"/>
    <w:rsid w:val="004C5A90"/>
    <w:rsid w:val="004C6BDA"/>
    <w:rsid w:val="004C73D2"/>
    <w:rsid w:val="004C743A"/>
    <w:rsid w:val="004D139D"/>
    <w:rsid w:val="004D1684"/>
    <w:rsid w:val="004D1B91"/>
    <w:rsid w:val="004D1C62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1402"/>
    <w:rsid w:val="004E16BD"/>
    <w:rsid w:val="004E1CBF"/>
    <w:rsid w:val="004E28AF"/>
    <w:rsid w:val="004E3728"/>
    <w:rsid w:val="004E3E96"/>
    <w:rsid w:val="004E4293"/>
    <w:rsid w:val="004E4E62"/>
    <w:rsid w:val="004E52A2"/>
    <w:rsid w:val="004E6E84"/>
    <w:rsid w:val="004F033F"/>
    <w:rsid w:val="004F0EBE"/>
    <w:rsid w:val="004F2A14"/>
    <w:rsid w:val="004F2F10"/>
    <w:rsid w:val="004F454E"/>
    <w:rsid w:val="004F485A"/>
    <w:rsid w:val="004F4EB4"/>
    <w:rsid w:val="004F52FB"/>
    <w:rsid w:val="004F5C84"/>
    <w:rsid w:val="00501D9B"/>
    <w:rsid w:val="0050267F"/>
    <w:rsid w:val="00503C13"/>
    <w:rsid w:val="005060CD"/>
    <w:rsid w:val="00506EBC"/>
    <w:rsid w:val="005076F0"/>
    <w:rsid w:val="00507B30"/>
    <w:rsid w:val="00510FA4"/>
    <w:rsid w:val="00512386"/>
    <w:rsid w:val="005146DE"/>
    <w:rsid w:val="00514D7F"/>
    <w:rsid w:val="005151FF"/>
    <w:rsid w:val="005162E2"/>
    <w:rsid w:val="0051631E"/>
    <w:rsid w:val="005164F4"/>
    <w:rsid w:val="00521A14"/>
    <w:rsid w:val="00521B58"/>
    <w:rsid w:val="00521C6B"/>
    <w:rsid w:val="005241EF"/>
    <w:rsid w:val="005245DB"/>
    <w:rsid w:val="00524DB8"/>
    <w:rsid w:val="00526242"/>
    <w:rsid w:val="005279EB"/>
    <w:rsid w:val="005308CA"/>
    <w:rsid w:val="00531540"/>
    <w:rsid w:val="005322DA"/>
    <w:rsid w:val="0053241B"/>
    <w:rsid w:val="00534AC3"/>
    <w:rsid w:val="00534E16"/>
    <w:rsid w:val="0053580E"/>
    <w:rsid w:val="005371BA"/>
    <w:rsid w:val="005373A2"/>
    <w:rsid w:val="00537720"/>
    <w:rsid w:val="005378D6"/>
    <w:rsid w:val="00537FAF"/>
    <w:rsid w:val="00540677"/>
    <w:rsid w:val="00540800"/>
    <w:rsid w:val="00540CE9"/>
    <w:rsid w:val="00543064"/>
    <w:rsid w:val="0054452F"/>
    <w:rsid w:val="005453C4"/>
    <w:rsid w:val="00546203"/>
    <w:rsid w:val="00546A68"/>
    <w:rsid w:val="00547A81"/>
    <w:rsid w:val="00547E53"/>
    <w:rsid w:val="0055546E"/>
    <w:rsid w:val="005554BD"/>
    <w:rsid w:val="0055579D"/>
    <w:rsid w:val="005567C2"/>
    <w:rsid w:val="00557451"/>
    <w:rsid w:val="005574AD"/>
    <w:rsid w:val="00560A02"/>
    <w:rsid w:val="005617DC"/>
    <w:rsid w:val="0056185F"/>
    <w:rsid w:val="00561A22"/>
    <w:rsid w:val="005623CF"/>
    <w:rsid w:val="00563049"/>
    <w:rsid w:val="0056393C"/>
    <w:rsid w:val="005643ED"/>
    <w:rsid w:val="0056457B"/>
    <w:rsid w:val="00571747"/>
    <w:rsid w:val="00572B08"/>
    <w:rsid w:val="00572F8C"/>
    <w:rsid w:val="0057351E"/>
    <w:rsid w:val="00573A25"/>
    <w:rsid w:val="00573FBC"/>
    <w:rsid w:val="00573FF1"/>
    <w:rsid w:val="00576002"/>
    <w:rsid w:val="00580BAF"/>
    <w:rsid w:val="0058207A"/>
    <w:rsid w:val="00582441"/>
    <w:rsid w:val="00583400"/>
    <w:rsid w:val="00584C9C"/>
    <w:rsid w:val="00585164"/>
    <w:rsid w:val="00592FA3"/>
    <w:rsid w:val="00593EA2"/>
    <w:rsid w:val="00595F04"/>
    <w:rsid w:val="005A055E"/>
    <w:rsid w:val="005A0678"/>
    <w:rsid w:val="005A0BAA"/>
    <w:rsid w:val="005A0CB3"/>
    <w:rsid w:val="005A0D9D"/>
    <w:rsid w:val="005A24DB"/>
    <w:rsid w:val="005A2D2D"/>
    <w:rsid w:val="005A3027"/>
    <w:rsid w:val="005A312B"/>
    <w:rsid w:val="005A396B"/>
    <w:rsid w:val="005A4E89"/>
    <w:rsid w:val="005A52C7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4FD1"/>
    <w:rsid w:val="005B603A"/>
    <w:rsid w:val="005B6ACA"/>
    <w:rsid w:val="005B7554"/>
    <w:rsid w:val="005B7612"/>
    <w:rsid w:val="005B7BB6"/>
    <w:rsid w:val="005C1096"/>
    <w:rsid w:val="005C15E8"/>
    <w:rsid w:val="005C2DED"/>
    <w:rsid w:val="005C3C45"/>
    <w:rsid w:val="005C41A3"/>
    <w:rsid w:val="005C444C"/>
    <w:rsid w:val="005C44CF"/>
    <w:rsid w:val="005C5413"/>
    <w:rsid w:val="005C54A8"/>
    <w:rsid w:val="005C5579"/>
    <w:rsid w:val="005C5D04"/>
    <w:rsid w:val="005C5F0A"/>
    <w:rsid w:val="005C63B5"/>
    <w:rsid w:val="005C68DD"/>
    <w:rsid w:val="005C6FBA"/>
    <w:rsid w:val="005C79C1"/>
    <w:rsid w:val="005C7A33"/>
    <w:rsid w:val="005D2212"/>
    <w:rsid w:val="005D2531"/>
    <w:rsid w:val="005D2818"/>
    <w:rsid w:val="005D4873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3D10"/>
    <w:rsid w:val="005E418B"/>
    <w:rsid w:val="005E43E5"/>
    <w:rsid w:val="005E4663"/>
    <w:rsid w:val="005E5D25"/>
    <w:rsid w:val="005E5FB9"/>
    <w:rsid w:val="005E648A"/>
    <w:rsid w:val="005E6CC1"/>
    <w:rsid w:val="005E73C2"/>
    <w:rsid w:val="005E7FC8"/>
    <w:rsid w:val="005F0571"/>
    <w:rsid w:val="005F0F87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1317"/>
    <w:rsid w:val="0060269D"/>
    <w:rsid w:val="00602855"/>
    <w:rsid w:val="00602B1D"/>
    <w:rsid w:val="00602E69"/>
    <w:rsid w:val="006035A4"/>
    <w:rsid w:val="0060434A"/>
    <w:rsid w:val="006044AD"/>
    <w:rsid w:val="00604FDF"/>
    <w:rsid w:val="006056E6"/>
    <w:rsid w:val="00605701"/>
    <w:rsid w:val="00610EE7"/>
    <w:rsid w:val="0061135C"/>
    <w:rsid w:val="006115FB"/>
    <w:rsid w:val="0061212E"/>
    <w:rsid w:val="00612D45"/>
    <w:rsid w:val="006148D2"/>
    <w:rsid w:val="00614AB9"/>
    <w:rsid w:val="00614C1B"/>
    <w:rsid w:val="006166FD"/>
    <w:rsid w:val="0062187B"/>
    <w:rsid w:val="00622AAF"/>
    <w:rsid w:val="00622AE7"/>
    <w:rsid w:val="006232E7"/>
    <w:rsid w:val="00624552"/>
    <w:rsid w:val="00624793"/>
    <w:rsid w:val="00624AD9"/>
    <w:rsid w:val="006263D9"/>
    <w:rsid w:val="00630EF0"/>
    <w:rsid w:val="006319DD"/>
    <w:rsid w:val="00633D75"/>
    <w:rsid w:val="00633E0A"/>
    <w:rsid w:val="00633F95"/>
    <w:rsid w:val="00634884"/>
    <w:rsid w:val="00634DBE"/>
    <w:rsid w:val="0063509F"/>
    <w:rsid w:val="00636EE8"/>
    <w:rsid w:val="00640747"/>
    <w:rsid w:val="0064104F"/>
    <w:rsid w:val="006420DC"/>
    <w:rsid w:val="00642F66"/>
    <w:rsid w:val="00643517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2DE2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0B9E"/>
    <w:rsid w:val="00661AF4"/>
    <w:rsid w:val="00665A9B"/>
    <w:rsid w:val="0066671D"/>
    <w:rsid w:val="00667BB9"/>
    <w:rsid w:val="0067215A"/>
    <w:rsid w:val="00672A6B"/>
    <w:rsid w:val="0067489F"/>
    <w:rsid w:val="00674915"/>
    <w:rsid w:val="00676035"/>
    <w:rsid w:val="006801AE"/>
    <w:rsid w:val="00681FF0"/>
    <w:rsid w:val="0068230E"/>
    <w:rsid w:val="00682BEC"/>
    <w:rsid w:val="00682DD3"/>
    <w:rsid w:val="0068308A"/>
    <w:rsid w:val="00683736"/>
    <w:rsid w:val="00683AC2"/>
    <w:rsid w:val="00684B66"/>
    <w:rsid w:val="00684C4E"/>
    <w:rsid w:val="00685BF4"/>
    <w:rsid w:val="00685F0C"/>
    <w:rsid w:val="00687EA9"/>
    <w:rsid w:val="0069038A"/>
    <w:rsid w:val="00690427"/>
    <w:rsid w:val="006919DC"/>
    <w:rsid w:val="0069287E"/>
    <w:rsid w:val="00692D91"/>
    <w:rsid w:val="00693AAF"/>
    <w:rsid w:val="006947B6"/>
    <w:rsid w:val="00694A85"/>
    <w:rsid w:val="0069589A"/>
    <w:rsid w:val="00695BDF"/>
    <w:rsid w:val="00695E75"/>
    <w:rsid w:val="00696327"/>
    <w:rsid w:val="006972E4"/>
    <w:rsid w:val="006979BB"/>
    <w:rsid w:val="006A08FA"/>
    <w:rsid w:val="006A122D"/>
    <w:rsid w:val="006A12C1"/>
    <w:rsid w:val="006A14D8"/>
    <w:rsid w:val="006A1908"/>
    <w:rsid w:val="006A1C1D"/>
    <w:rsid w:val="006A2A70"/>
    <w:rsid w:val="006A3E6A"/>
    <w:rsid w:val="006A40F8"/>
    <w:rsid w:val="006A46C0"/>
    <w:rsid w:val="006A4BE8"/>
    <w:rsid w:val="006A5BF5"/>
    <w:rsid w:val="006A6998"/>
    <w:rsid w:val="006A6DBD"/>
    <w:rsid w:val="006A7DEC"/>
    <w:rsid w:val="006B060E"/>
    <w:rsid w:val="006B0EA7"/>
    <w:rsid w:val="006C099B"/>
    <w:rsid w:val="006C0E83"/>
    <w:rsid w:val="006C26DA"/>
    <w:rsid w:val="006C3B3E"/>
    <w:rsid w:val="006C6715"/>
    <w:rsid w:val="006C67CC"/>
    <w:rsid w:val="006C6AD8"/>
    <w:rsid w:val="006C7AB0"/>
    <w:rsid w:val="006D352F"/>
    <w:rsid w:val="006D37AD"/>
    <w:rsid w:val="006D5F1F"/>
    <w:rsid w:val="006D6412"/>
    <w:rsid w:val="006D64E0"/>
    <w:rsid w:val="006D6B0B"/>
    <w:rsid w:val="006D6B93"/>
    <w:rsid w:val="006D6E27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517"/>
    <w:rsid w:val="006F59C9"/>
    <w:rsid w:val="006F7583"/>
    <w:rsid w:val="006F7BBF"/>
    <w:rsid w:val="006F7C50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2F5"/>
    <w:rsid w:val="007146DE"/>
    <w:rsid w:val="00715484"/>
    <w:rsid w:val="00715573"/>
    <w:rsid w:val="00715668"/>
    <w:rsid w:val="00715B29"/>
    <w:rsid w:val="00715DB4"/>
    <w:rsid w:val="0071714C"/>
    <w:rsid w:val="007174CE"/>
    <w:rsid w:val="007175C3"/>
    <w:rsid w:val="00721BD9"/>
    <w:rsid w:val="00721EB2"/>
    <w:rsid w:val="007224AE"/>
    <w:rsid w:val="00723CEC"/>
    <w:rsid w:val="007242F4"/>
    <w:rsid w:val="007250D2"/>
    <w:rsid w:val="00730677"/>
    <w:rsid w:val="00730800"/>
    <w:rsid w:val="00732081"/>
    <w:rsid w:val="0073322E"/>
    <w:rsid w:val="0073520D"/>
    <w:rsid w:val="007359A4"/>
    <w:rsid w:val="00735BA4"/>
    <w:rsid w:val="00736223"/>
    <w:rsid w:val="0073626B"/>
    <w:rsid w:val="0073687E"/>
    <w:rsid w:val="00736BB9"/>
    <w:rsid w:val="00737802"/>
    <w:rsid w:val="00742956"/>
    <w:rsid w:val="00745F67"/>
    <w:rsid w:val="00745F81"/>
    <w:rsid w:val="00747695"/>
    <w:rsid w:val="00747E13"/>
    <w:rsid w:val="0075116B"/>
    <w:rsid w:val="00751755"/>
    <w:rsid w:val="00752F84"/>
    <w:rsid w:val="00753F86"/>
    <w:rsid w:val="00755B89"/>
    <w:rsid w:val="00755E21"/>
    <w:rsid w:val="0075741C"/>
    <w:rsid w:val="007575B4"/>
    <w:rsid w:val="0076243A"/>
    <w:rsid w:val="007625D2"/>
    <w:rsid w:val="007634F6"/>
    <w:rsid w:val="00763B47"/>
    <w:rsid w:val="007656AE"/>
    <w:rsid w:val="00765D38"/>
    <w:rsid w:val="00766ADD"/>
    <w:rsid w:val="00766D60"/>
    <w:rsid w:val="00767A87"/>
    <w:rsid w:val="007706C8"/>
    <w:rsid w:val="00771E65"/>
    <w:rsid w:val="007720A7"/>
    <w:rsid w:val="00772E48"/>
    <w:rsid w:val="00772FBF"/>
    <w:rsid w:val="00773448"/>
    <w:rsid w:val="00773EE1"/>
    <w:rsid w:val="007747D9"/>
    <w:rsid w:val="00775BE2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901EA"/>
    <w:rsid w:val="00790D86"/>
    <w:rsid w:val="007917C7"/>
    <w:rsid w:val="00792C46"/>
    <w:rsid w:val="00793754"/>
    <w:rsid w:val="00793C8B"/>
    <w:rsid w:val="00794F2E"/>
    <w:rsid w:val="0079573A"/>
    <w:rsid w:val="00796A30"/>
    <w:rsid w:val="007A15D1"/>
    <w:rsid w:val="007A21E7"/>
    <w:rsid w:val="007A4DF8"/>
    <w:rsid w:val="007A5351"/>
    <w:rsid w:val="007A6580"/>
    <w:rsid w:val="007A6C14"/>
    <w:rsid w:val="007A7376"/>
    <w:rsid w:val="007A7B2E"/>
    <w:rsid w:val="007B0292"/>
    <w:rsid w:val="007B1044"/>
    <w:rsid w:val="007B2459"/>
    <w:rsid w:val="007B2507"/>
    <w:rsid w:val="007C045A"/>
    <w:rsid w:val="007C3616"/>
    <w:rsid w:val="007C580D"/>
    <w:rsid w:val="007C71E9"/>
    <w:rsid w:val="007C7691"/>
    <w:rsid w:val="007C7C1E"/>
    <w:rsid w:val="007D0240"/>
    <w:rsid w:val="007D04CF"/>
    <w:rsid w:val="007D3411"/>
    <w:rsid w:val="007D39D6"/>
    <w:rsid w:val="007D478B"/>
    <w:rsid w:val="007D4B0D"/>
    <w:rsid w:val="007D4B8E"/>
    <w:rsid w:val="007D51C2"/>
    <w:rsid w:val="007D549F"/>
    <w:rsid w:val="007D55BE"/>
    <w:rsid w:val="007D6467"/>
    <w:rsid w:val="007D6C25"/>
    <w:rsid w:val="007E0C9E"/>
    <w:rsid w:val="007E138A"/>
    <w:rsid w:val="007E1E8A"/>
    <w:rsid w:val="007E34AD"/>
    <w:rsid w:val="007E4CA5"/>
    <w:rsid w:val="007E4DDC"/>
    <w:rsid w:val="007E4EA6"/>
    <w:rsid w:val="007E65FC"/>
    <w:rsid w:val="007E666F"/>
    <w:rsid w:val="007E72D4"/>
    <w:rsid w:val="007F0B1E"/>
    <w:rsid w:val="007F1E02"/>
    <w:rsid w:val="007F39A0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4C82"/>
    <w:rsid w:val="008074AA"/>
    <w:rsid w:val="008102C3"/>
    <w:rsid w:val="008120AE"/>
    <w:rsid w:val="00813EA7"/>
    <w:rsid w:val="0081463B"/>
    <w:rsid w:val="00814FAF"/>
    <w:rsid w:val="00816165"/>
    <w:rsid w:val="008165B9"/>
    <w:rsid w:val="0081791D"/>
    <w:rsid w:val="00817BD0"/>
    <w:rsid w:val="00820A3D"/>
    <w:rsid w:val="008211DA"/>
    <w:rsid w:val="00822B20"/>
    <w:rsid w:val="008243A1"/>
    <w:rsid w:val="00824F48"/>
    <w:rsid w:val="0082623F"/>
    <w:rsid w:val="00827883"/>
    <w:rsid w:val="00827F98"/>
    <w:rsid w:val="0083083E"/>
    <w:rsid w:val="0083221E"/>
    <w:rsid w:val="008328FB"/>
    <w:rsid w:val="00832CA8"/>
    <w:rsid w:val="008330FD"/>
    <w:rsid w:val="008334CA"/>
    <w:rsid w:val="00833DDF"/>
    <w:rsid w:val="00835A00"/>
    <w:rsid w:val="00835B27"/>
    <w:rsid w:val="00836615"/>
    <w:rsid w:val="008370CD"/>
    <w:rsid w:val="00841574"/>
    <w:rsid w:val="00841761"/>
    <w:rsid w:val="00841CFE"/>
    <w:rsid w:val="008425C3"/>
    <w:rsid w:val="00844577"/>
    <w:rsid w:val="00844DCB"/>
    <w:rsid w:val="0084514F"/>
    <w:rsid w:val="0084558D"/>
    <w:rsid w:val="00846D0A"/>
    <w:rsid w:val="00846E86"/>
    <w:rsid w:val="008472BA"/>
    <w:rsid w:val="0084731F"/>
    <w:rsid w:val="008476F0"/>
    <w:rsid w:val="008500C9"/>
    <w:rsid w:val="00851056"/>
    <w:rsid w:val="00851210"/>
    <w:rsid w:val="00851E61"/>
    <w:rsid w:val="00852A2A"/>
    <w:rsid w:val="008541A4"/>
    <w:rsid w:val="0085745F"/>
    <w:rsid w:val="00861A8C"/>
    <w:rsid w:val="008633D2"/>
    <w:rsid w:val="0086481C"/>
    <w:rsid w:val="00864BDB"/>
    <w:rsid w:val="00864CEC"/>
    <w:rsid w:val="00864FC7"/>
    <w:rsid w:val="00866474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90744"/>
    <w:rsid w:val="0089098B"/>
    <w:rsid w:val="00891FC6"/>
    <w:rsid w:val="008931C0"/>
    <w:rsid w:val="00893F8B"/>
    <w:rsid w:val="0089573C"/>
    <w:rsid w:val="008A083E"/>
    <w:rsid w:val="008A0F6E"/>
    <w:rsid w:val="008A1121"/>
    <w:rsid w:val="008A1F6C"/>
    <w:rsid w:val="008A2808"/>
    <w:rsid w:val="008A69E0"/>
    <w:rsid w:val="008A6AC1"/>
    <w:rsid w:val="008B0918"/>
    <w:rsid w:val="008B0A40"/>
    <w:rsid w:val="008B1E26"/>
    <w:rsid w:val="008B28A2"/>
    <w:rsid w:val="008B30C7"/>
    <w:rsid w:val="008B3286"/>
    <w:rsid w:val="008B6493"/>
    <w:rsid w:val="008C08E0"/>
    <w:rsid w:val="008C18B8"/>
    <w:rsid w:val="008C3F4C"/>
    <w:rsid w:val="008C42CB"/>
    <w:rsid w:val="008C4DA9"/>
    <w:rsid w:val="008C57B3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925"/>
    <w:rsid w:val="008D4C4B"/>
    <w:rsid w:val="008D4EE2"/>
    <w:rsid w:val="008D53DD"/>
    <w:rsid w:val="008D6312"/>
    <w:rsid w:val="008D63B9"/>
    <w:rsid w:val="008D6D04"/>
    <w:rsid w:val="008E00F5"/>
    <w:rsid w:val="008E1BDD"/>
    <w:rsid w:val="008E2042"/>
    <w:rsid w:val="008E27BD"/>
    <w:rsid w:val="008E2A1C"/>
    <w:rsid w:val="008E3001"/>
    <w:rsid w:val="008E384A"/>
    <w:rsid w:val="008E3F33"/>
    <w:rsid w:val="008E48E6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788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16CD"/>
    <w:rsid w:val="00912ED7"/>
    <w:rsid w:val="00912F95"/>
    <w:rsid w:val="0091301F"/>
    <w:rsid w:val="00913873"/>
    <w:rsid w:val="00914914"/>
    <w:rsid w:val="009149FE"/>
    <w:rsid w:val="00915201"/>
    <w:rsid w:val="00917326"/>
    <w:rsid w:val="00921200"/>
    <w:rsid w:val="0092357A"/>
    <w:rsid w:val="009236E1"/>
    <w:rsid w:val="00924402"/>
    <w:rsid w:val="00924C1B"/>
    <w:rsid w:val="009250EE"/>
    <w:rsid w:val="00925A47"/>
    <w:rsid w:val="00926DB0"/>
    <w:rsid w:val="0092744A"/>
    <w:rsid w:val="009279C9"/>
    <w:rsid w:val="009313E4"/>
    <w:rsid w:val="00932752"/>
    <w:rsid w:val="00932FC4"/>
    <w:rsid w:val="00933C57"/>
    <w:rsid w:val="0093421E"/>
    <w:rsid w:val="0093592E"/>
    <w:rsid w:val="0093775B"/>
    <w:rsid w:val="00937B65"/>
    <w:rsid w:val="009405AC"/>
    <w:rsid w:val="00940D97"/>
    <w:rsid w:val="00941BB7"/>
    <w:rsid w:val="00941CAA"/>
    <w:rsid w:val="00941FA1"/>
    <w:rsid w:val="0094220E"/>
    <w:rsid w:val="0094242E"/>
    <w:rsid w:val="0094424B"/>
    <w:rsid w:val="0094448B"/>
    <w:rsid w:val="00944E51"/>
    <w:rsid w:val="00945279"/>
    <w:rsid w:val="009457DC"/>
    <w:rsid w:val="009465A9"/>
    <w:rsid w:val="00947844"/>
    <w:rsid w:val="00947AC3"/>
    <w:rsid w:val="0095136A"/>
    <w:rsid w:val="0095208F"/>
    <w:rsid w:val="00953A21"/>
    <w:rsid w:val="00954825"/>
    <w:rsid w:val="0095595D"/>
    <w:rsid w:val="00955CF6"/>
    <w:rsid w:val="00956E8C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1491"/>
    <w:rsid w:val="00971A62"/>
    <w:rsid w:val="00971DB4"/>
    <w:rsid w:val="009741BC"/>
    <w:rsid w:val="00974B00"/>
    <w:rsid w:val="009750E1"/>
    <w:rsid w:val="00977001"/>
    <w:rsid w:val="009770FD"/>
    <w:rsid w:val="009779CE"/>
    <w:rsid w:val="009816E3"/>
    <w:rsid w:val="00982572"/>
    <w:rsid w:val="009825A4"/>
    <w:rsid w:val="00983228"/>
    <w:rsid w:val="00984E0A"/>
    <w:rsid w:val="009854E7"/>
    <w:rsid w:val="0098619F"/>
    <w:rsid w:val="0098623B"/>
    <w:rsid w:val="009862C6"/>
    <w:rsid w:val="009865F6"/>
    <w:rsid w:val="00987260"/>
    <w:rsid w:val="0099083C"/>
    <w:rsid w:val="00990AB5"/>
    <w:rsid w:val="009923F3"/>
    <w:rsid w:val="00992677"/>
    <w:rsid w:val="009932BE"/>
    <w:rsid w:val="00993793"/>
    <w:rsid w:val="00993927"/>
    <w:rsid w:val="00993BFA"/>
    <w:rsid w:val="00993C33"/>
    <w:rsid w:val="00995293"/>
    <w:rsid w:val="00995901"/>
    <w:rsid w:val="009959C5"/>
    <w:rsid w:val="00995F2A"/>
    <w:rsid w:val="00996259"/>
    <w:rsid w:val="009965A9"/>
    <w:rsid w:val="00996702"/>
    <w:rsid w:val="009A0264"/>
    <w:rsid w:val="009A173F"/>
    <w:rsid w:val="009A36F5"/>
    <w:rsid w:val="009A3D51"/>
    <w:rsid w:val="009A4E84"/>
    <w:rsid w:val="009A5417"/>
    <w:rsid w:val="009A6184"/>
    <w:rsid w:val="009A64B6"/>
    <w:rsid w:val="009A6569"/>
    <w:rsid w:val="009B0DF8"/>
    <w:rsid w:val="009B1DB0"/>
    <w:rsid w:val="009B1FEF"/>
    <w:rsid w:val="009B2327"/>
    <w:rsid w:val="009B313D"/>
    <w:rsid w:val="009B5991"/>
    <w:rsid w:val="009B6269"/>
    <w:rsid w:val="009B74B7"/>
    <w:rsid w:val="009C179C"/>
    <w:rsid w:val="009C1A31"/>
    <w:rsid w:val="009C1BF6"/>
    <w:rsid w:val="009C3148"/>
    <w:rsid w:val="009C44F8"/>
    <w:rsid w:val="009C4E48"/>
    <w:rsid w:val="009C79E8"/>
    <w:rsid w:val="009C7BAF"/>
    <w:rsid w:val="009D0548"/>
    <w:rsid w:val="009D0E91"/>
    <w:rsid w:val="009D1032"/>
    <w:rsid w:val="009D1703"/>
    <w:rsid w:val="009D19CA"/>
    <w:rsid w:val="009D1A03"/>
    <w:rsid w:val="009D20A3"/>
    <w:rsid w:val="009D30D4"/>
    <w:rsid w:val="009D3D2D"/>
    <w:rsid w:val="009D4066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178F"/>
    <w:rsid w:val="009F1F72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2D7"/>
    <w:rsid w:val="00A00CE6"/>
    <w:rsid w:val="00A01155"/>
    <w:rsid w:val="00A01648"/>
    <w:rsid w:val="00A01A1D"/>
    <w:rsid w:val="00A01C27"/>
    <w:rsid w:val="00A042D9"/>
    <w:rsid w:val="00A049E3"/>
    <w:rsid w:val="00A06C22"/>
    <w:rsid w:val="00A0787F"/>
    <w:rsid w:val="00A0796B"/>
    <w:rsid w:val="00A10155"/>
    <w:rsid w:val="00A11C27"/>
    <w:rsid w:val="00A13C13"/>
    <w:rsid w:val="00A1447C"/>
    <w:rsid w:val="00A145BC"/>
    <w:rsid w:val="00A149F3"/>
    <w:rsid w:val="00A14C4E"/>
    <w:rsid w:val="00A157A3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4E4B"/>
    <w:rsid w:val="00A2546E"/>
    <w:rsid w:val="00A2787B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453D"/>
    <w:rsid w:val="00A450AC"/>
    <w:rsid w:val="00A451CC"/>
    <w:rsid w:val="00A45612"/>
    <w:rsid w:val="00A4563C"/>
    <w:rsid w:val="00A5001D"/>
    <w:rsid w:val="00A51471"/>
    <w:rsid w:val="00A51F50"/>
    <w:rsid w:val="00A54B92"/>
    <w:rsid w:val="00A54BF0"/>
    <w:rsid w:val="00A552A4"/>
    <w:rsid w:val="00A55623"/>
    <w:rsid w:val="00A5695E"/>
    <w:rsid w:val="00A56DF1"/>
    <w:rsid w:val="00A56F07"/>
    <w:rsid w:val="00A575FA"/>
    <w:rsid w:val="00A578D7"/>
    <w:rsid w:val="00A57FAD"/>
    <w:rsid w:val="00A604D2"/>
    <w:rsid w:val="00A6222E"/>
    <w:rsid w:val="00A623BF"/>
    <w:rsid w:val="00A624BC"/>
    <w:rsid w:val="00A62636"/>
    <w:rsid w:val="00A62871"/>
    <w:rsid w:val="00A62E9C"/>
    <w:rsid w:val="00A647E2"/>
    <w:rsid w:val="00A64B56"/>
    <w:rsid w:val="00A65AA9"/>
    <w:rsid w:val="00A66A16"/>
    <w:rsid w:val="00A66FD4"/>
    <w:rsid w:val="00A67863"/>
    <w:rsid w:val="00A67E46"/>
    <w:rsid w:val="00A70A66"/>
    <w:rsid w:val="00A70AD8"/>
    <w:rsid w:val="00A71804"/>
    <w:rsid w:val="00A72136"/>
    <w:rsid w:val="00A722C6"/>
    <w:rsid w:val="00A726C0"/>
    <w:rsid w:val="00A73498"/>
    <w:rsid w:val="00A739E4"/>
    <w:rsid w:val="00A7403E"/>
    <w:rsid w:val="00A75E58"/>
    <w:rsid w:val="00A82719"/>
    <w:rsid w:val="00A828EB"/>
    <w:rsid w:val="00A8314E"/>
    <w:rsid w:val="00A83C4F"/>
    <w:rsid w:val="00A8500A"/>
    <w:rsid w:val="00A8759C"/>
    <w:rsid w:val="00A906F6"/>
    <w:rsid w:val="00A90ED4"/>
    <w:rsid w:val="00A91067"/>
    <w:rsid w:val="00A93587"/>
    <w:rsid w:val="00A94751"/>
    <w:rsid w:val="00A95883"/>
    <w:rsid w:val="00A95A94"/>
    <w:rsid w:val="00A97F8D"/>
    <w:rsid w:val="00AA0334"/>
    <w:rsid w:val="00AA1433"/>
    <w:rsid w:val="00AA1B0C"/>
    <w:rsid w:val="00AA1FD1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6AF8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B9C"/>
    <w:rsid w:val="00AD5D16"/>
    <w:rsid w:val="00AE0BED"/>
    <w:rsid w:val="00AE0EA0"/>
    <w:rsid w:val="00AE2001"/>
    <w:rsid w:val="00AE25F0"/>
    <w:rsid w:val="00AE58EE"/>
    <w:rsid w:val="00AE5AA6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5E3"/>
    <w:rsid w:val="00B04F9D"/>
    <w:rsid w:val="00B05953"/>
    <w:rsid w:val="00B06337"/>
    <w:rsid w:val="00B07597"/>
    <w:rsid w:val="00B10DB4"/>
    <w:rsid w:val="00B113AC"/>
    <w:rsid w:val="00B15AE2"/>
    <w:rsid w:val="00B17075"/>
    <w:rsid w:val="00B17B27"/>
    <w:rsid w:val="00B2016E"/>
    <w:rsid w:val="00B201DC"/>
    <w:rsid w:val="00B204D7"/>
    <w:rsid w:val="00B207D4"/>
    <w:rsid w:val="00B21336"/>
    <w:rsid w:val="00B21D37"/>
    <w:rsid w:val="00B23AC2"/>
    <w:rsid w:val="00B23C58"/>
    <w:rsid w:val="00B25437"/>
    <w:rsid w:val="00B25A5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19A0"/>
    <w:rsid w:val="00B42AD5"/>
    <w:rsid w:val="00B4301E"/>
    <w:rsid w:val="00B43042"/>
    <w:rsid w:val="00B4364C"/>
    <w:rsid w:val="00B445EC"/>
    <w:rsid w:val="00B458A7"/>
    <w:rsid w:val="00B465A2"/>
    <w:rsid w:val="00B46D25"/>
    <w:rsid w:val="00B46EB7"/>
    <w:rsid w:val="00B4719B"/>
    <w:rsid w:val="00B52738"/>
    <w:rsid w:val="00B5498F"/>
    <w:rsid w:val="00B54B5C"/>
    <w:rsid w:val="00B55602"/>
    <w:rsid w:val="00B568B4"/>
    <w:rsid w:val="00B56D68"/>
    <w:rsid w:val="00B57D2E"/>
    <w:rsid w:val="00B57FDB"/>
    <w:rsid w:val="00B60827"/>
    <w:rsid w:val="00B61DCB"/>
    <w:rsid w:val="00B63A3B"/>
    <w:rsid w:val="00B63B9D"/>
    <w:rsid w:val="00B651DD"/>
    <w:rsid w:val="00B65803"/>
    <w:rsid w:val="00B664B6"/>
    <w:rsid w:val="00B6664A"/>
    <w:rsid w:val="00B67B5F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3414"/>
    <w:rsid w:val="00B83529"/>
    <w:rsid w:val="00B840B1"/>
    <w:rsid w:val="00B85374"/>
    <w:rsid w:val="00B85AAE"/>
    <w:rsid w:val="00B86178"/>
    <w:rsid w:val="00B86CD7"/>
    <w:rsid w:val="00B8726E"/>
    <w:rsid w:val="00B8738A"/>
    <w:rsid w:val="00B876E7"/>
    <w:rsid w:val="00B878EA"/>
    <w:rsid w:val="00B901C8"/>
    <w:rsid w:val="00B903BB"/>
    <w:rsid w:val="00B9041D"/>
    <w:rsid w:val="00B9054D"/>
    <w:rsid w:val="00B90905"/>
    <w:rsid w:val="00B90B65"/>
    <w:rsid w:val="00B91C16"/>
    <w:rsid w:val="00B91D20"/>
    <w:rsid w:val="00B91F53"/>
    <w:rsid w:val="00B93638"/>
    <w:rsid w:val="00B93B31"/>
    <w:rsid w:val="00B94537"/>
    <w:rsid w:val="00B94EAB"/>
    <w:rsid w:val="00B972FC"/>
    <w:rsid w:val="00BA0399"/>
    <w:rsid w:val="00BA11E3"/>
    <w:rsid w:val="00BA15C9"/>
    <w:rsid w:val="00BA2141"/>
    <w:rsid w:val="00BA2482"/>
    <w:rsid w:val="00BA4193"/>
    <w:rsid w:val="00BA4275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B746B"/>
    <w:rsid w:val="00BC0BB0"/>
    <w:rsid w:val="00BC169B"/>
    <w:rsid w:val="00BC18C4"/>
    <w:rsid w:val="00BC1D6C"/>
    <w:rsid w:val="00BC2703"/>
    <w:rsid w:val="00BC38E2"/>
    <w:rsid w:val="00BC3F45"/>
    <w:rsid w:val="00BC4098"/>
    <w:rsid w:val="00BC548F"/>
    <w:rsid w:val="00BC5786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3DC5"/>
    <w:rsid w:val="00BD5A5A"/>
    <w:rsid w:val="00BD5B36"/>
    <w:rsid w:val="00BD739B"/>
    <w:rsid w:val="00BD780E"/>
    <w:rsid w:val="00BE053D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BF4FFD"/>
    <w:rsid w:val="00BF5E90"/>
    <w:rsid w:val="00C0331C"/>
    <w:rsid w:val="00C05EC3"/>
    <w:rsid w:val="00C068D8"/>
    <w:rsid w:val="00C07207"/>
    <w:rsid w:val="00C10143"/>
    <w:rsid w:val="00C1029A"/>
    <w:rsid w:val="00C11442"/>
    <w:rsid w:val="00C12BCF"/>
    <w:rsid w:val="00C12F61"/>
    <w:rsid w:val="00C13238"/>
    <w:rsid w:val="00C13771"/>
    <w:rsid w:val="00C16F08"/>
    <w:rsid w:val="00C17657"/>
    <w:rsid w:val="00C17839"/>
    <w:rsid w:val="00C17C6C"/>
    <w:rsid w:val="00C20383"/>
    <w:rsid w:val="00C20515"/>
    <w:rsid w:val="00C2059C"/>
    <w:rsid w:val="00C20D79"/>
    <w:rsid w:val="00C20D85"/>
    <w:rsid w:val="00C242A3"/>
    <w:rsid w:val="00C25D7A"/>
    <w:rsid w:val="00C2617B"/>
    <w:rsid w:val="00C265EA"/>
    <w:rsid w:val="00C27B7C"/>
    <w:rsid w:val="00C32447"/>
    <w:rsid w:val="00C32D41"/>
    <w:rsid w:val="00C33CD7"/>
    <w:rsid w:val="00C3411C"/>
    <w:rsid w:val="00C34D76"/>
    <w:rsid w:val="00C34F1F"/>
    <w:rsid w:val="00C35072"/>
    <w:rsid w:val="00C353F2"/>
    <w:rsid w:val="00C37D83"/>
    <w:rsid w:val="00C40457"/>
    <w:rsid w:val="00C40615"/>
    <w:rsid w:val="00C41354"/>
    <w:rsid w:val="00C42368"/>
    <w:rsid w:val="00C42BB1"/>
    <w:rsid w:val="00C433E4"/>
    <w:rsid w:val="00C44768"/>
    <w:rsid w:val="00C44896"/>
    <w:rsid w:val="00C47B9E"/>
    <w:rsid w:val="00C51A01"/>
    <w:rsid w:val="00C5391E"/>
    <w:rsid w:val="00C53CFC"/>
    <w:rsid w:val="00C53F21"/>
    <w:rsid w:val="00C54030"/>
    <w:rsid w:val="00C55E63"/>
    <w:rsid w:val="00C626BA"/>
    <w:rsid w:val="00C63B1D"/>
    <w:rsid w:val="00C64235"/>
    <w:rsid w:val="00C67701"/>
    <w:rsid w:val="00C67FE0"/>
    <w:rsid w:val="00C731DC"/>
    <w:rsid w:val="00C7348E"/>
    <w:rsid w:val="00C7454C"/>
    <w:rsid w:val="00C75D87"/>
    <w:rsid w:val="00C807A9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5741"/>
    <w:rsid w:val="00C95770"/>
    <w:rsid w:val="00C96A2F"/>
    <w:rsid w:val="00C9752C"/>
    <w:rsid w:val="00C97FA6"/>
    <w:rsid w:val="00CA1150"/>
    <w:rsid w:val="00CA12E7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B57B1"/>
    <w:rsid w:val="00CB67B5"/>
    <w:rsid w:val="00CC0D99"/>
    <w:rsid w:val="00CC3484"/>
    <w:rsid w:val="00CC3926"/>
    <w:rsid w:val="00CC5229"/>
    <w:rsid w:val="00CC5623"/>
    <w:rsid w:val="00CC6619"/>
    <w:rsid w:val="00CD0881"/>
    <w:rsid w:val="00CD099A"/>
    <w:rsid w:val="00CD1163"/>
    <w:rsid w:val="00CD120E"/>
    <w:rsid w:val="00CD1610"/>
    <w:rsid w:val="00CD529D"/>
    <w:rsid w:val="00CD5DAD"/>
    <w:rsid w:val="00CE173A"/>
    <w:rsid w:val="00CE1964"/>
    <w:rsid w:val="00CE281F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BE8"/>
    <w:rsid w:val="00D13E77"/>
    <w:rsid w:val="00D1467D"/>
    <w:rsid w:val="00D147EB"/>
    <w:rsid w:val="00D14E2C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5FE7"/>
    <w:rsid w:val="00D26C5C"/>
    <w:rsid w:val="00D26DF8"/>
    <w:rsid w:val="00D2714C"/>
    <w:rsid w:val="00D27708"/>
    <w:rsid w:val="00D27A84"/>
    <w:rsid w:val="00D27E6B"/>
    <w:rsid w:val="00D30544"/>
    <w:rsid w:val="00D32ADB"/>
    <w:rsid w:val="00D32D66"/>
    <w:rsid w:val="00D32E95"/>
    <w:rsid w:val="00D34AC2"/>
    <w:rsid w:val="00D35930"/>
    <w:rsid w:val="00D3732B"/>
    <w:rsid w:val="00D40AD0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303"/>
    <w:rsid w:val="00D6266C"/>
    <w:rsid w:val="00D626F6"/>
    <w:rsid w:val="00D6277C"/>
    <w:rsid w:val="00D639E6"/>
    <w:rsid w:val="00D642FD"/>
    <w:rsid w:val="00D64D86"/>
    <w:rsid w:val="00D67BA4"/>
    <w:rsid w:val="00D70053"/>
    <w:rsid w:val="00D70F5D"/>
    <w:rsid w:val="00D7129F"/>
    <w:rsid w:val="00D71391"/>
    <w:rsid w:val="00D71FEC"/>
    <w:rsid w:val="00D72B1B"/>
    <w:rsid w:val="00D73987"/>
    <w:rsid w:val="00D74159"/>
    <w:rsid w:val="00D76704"/>
    <w:rsid w:val="00D76D32"/>
    <w:rsid w:val="00D77499"/>
    <w:rsid w:val="00D81526"/>
    <w:rsid w:val="00D819BD"/>
    <w:rsid w:val="00D82B87"/>
    <w:rsid w:val="00D82C56"/>
    <w:rsid w:val="00D8331A"/>
    <w:rsid w:val="00D83954"/>
    <w:rsid w:val="00D8411F"/>
    <w:rsid w:val="00D845AA"/>
    <w:rsid w:val="00D846E1"/>
    <w:rsid w:val="00D84F87"/>
    <w:rsid w:val="00D857DC"/>
    <w:rsid w:val="00D859FE"/>
    <w:rsid w:val="00D85C80"/>
    <w:rsid w:val="00D86D0A"/>
    <w:rsid w:val="00D87144"/>
    <w:rsid w:val="00D877BB"/>
    <w:rsid w:val="00D907E1"/>
    <w:rsid w:val="00D92073"/>
    <w:rsid w:val="00D9332E"/>
    <w:rsid w:val="00D94BFE"/>
    <w:rsid w:val="00D955EF"/>
    <w:rsid w:val="00D9563F"/>
    <w:rsid w:val="00D97B57"/>
    <w:rsid w:val="00DA0268"/>
    <w:rsid w:val="00DA05C4"/>
    <w:rsid w:val="00DA1362"/>
    <w:rsid w:val="00DA1547"/>
    <w:rsid w:val="00DA2467"/>
    <w:rsid w:val="00DA340F"/>
    <w:rsid w:val="00DA6069"/>
    <w:rsid w:val="00DA60AF"/>
    <w:rsid w:val="00DA6313"/>
    <w:rsid w:val="00DA6505"/>
    <w:rsid w:val="00DA65BF"/>
    <w:rsid w:val="00DA73A0"/>
    <w:rsid w:val="00DA7BA4"/>
    <w:rsid w:val="00DB1BB8"/>
    <w:rsid w:val="00DB4981"/>
    <w:rsid w:val="00DB4F27"/>
    <w:rsid w:val="00DB6C92"/>
    <w:rsid w:val="00DB71D6"/>
    <w:rsid w:val="00DC01BE"/>
    <w:rsid w:val="00DC1079"/>
    <w:rsid w:val="00DC190C"/>
    <w:rsid w:val="00DC1D92"/>
    <w:rsid w:val="00DC29AB"/>
    <w:rsid w:val="00DC4F13"/>
    <w:rsid w:val="00DC6048"/>
    <w:rsid w:val="00DD0597"/>
    <w:rsid w:val="00DD069F"/>
    <w:rsid w:val="00DD0A11"/>
    <w:rsid w:val="00DD0BAB"/>
    <w:rsid w:val="00DD2ED5"/>
    <w:rsid w:val="00DD48E2"/>
    <w:rsid w:val="00DD4BD4"/>
    <w:rsid w:val="00DD60EE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5500"/>
    <w:rsid w:val="00DE6E58"/>
    <w:rsid w:val="00DE7199"/>
    <w:rsid w:val="00DF0223"/>
    <w:rsid w:val="00DF0639"/>
    <w:rsid w:val="00DF0C78"/>
    <w:rsid w:val="00DF1B7D"/>
    <w:rsid w:val="00DF2074"/>
    <w:rsid w:val="00DF2FC0"/>
    <w:rsid w:val="00DF4661"/>
    <w:rsid w:val="00DF586F"/>
    <w:rsid w:val="00DF734E"/>
    <w:rsid w:val="00DF7C22"/>
    <w:rsid w:val="00E004E4"/>
    <w:rsid w:val="00E00F74"/>
    <w:rsid w:val="00E05A11"/>
    <w:rsid w:val="00E062EC"/>
    <w:rsid w:val="00E064B8"/>
    <w:rsid w:val="00E06511"/>
    <w:rsid w:val="00E068E7"/>
    <w:rsid w:val="00E06F3B"/>
    <w:rsid w:val="00E10010"/>
    <w:rsid w:val="00E10F59"/>
    <w:rsid w:val="00E11784"/>
    <w:rsid w:val="00E11FD9"/>
    <w:rsid w:val="00E1203B"/>
    <w:rsid w:val="00E1373A"/>
    <w:rsid w:val="00E13DCE"/>
    <w:rsid w:val="00E15661"/>
    <w:rsid w:val="00E1601D"/>
    <w:rsid w:val="00E16237"/>
    <w:rsid w:val="00E1749D"/>
    <w:rsid w:val="00E17BC0"/>
    <w:rsid w:val="00E212AC"/>
    <w:rsid w:val="00E22202"/>
    <w:rsid w:val="00E22478"/>
    <w:rsid w:val="00E241C6"/>
    <w:rsid w:val="00E2601B"/>
    <w:rsid w:val="00E26B4B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041"/>
    <w:rsid w:val="00E37188"/>
    <w:rsid w:val="00E374E4"/>
    <w:rsid w:val="00E37CD0"/>
    <w:rsid w:val="00E4040D"/>
    <w:rsid w:val="00E4068A"/>
    <w:rsid w:val="00E40C64"/>
    <w:rsid w:val="00E4184B"/>
    <w:rsid w:val="00E41E00"/>
    <w:rsid w:val="00E42037"/>
    <w:rsid w:val="00E42343"/>
    <w:rsid w:val="00E43506"/>
    <w:rsid w:val="00E43A5A"/>
    <w:rsid w:val="00E43D65"/>
    <w:rsid w:val="00E43DB0"/>
    <w:rsid w:val="00E4465B"/>
    <w:rsid w:val="00E4509B"/>
    <w:rsid w:val="00E45BE2"/>
    <w:rsid w:val="00E45C3E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B51"/>
    <w:rsid w:val="00E53EDD"/>
    <w:rsid w:val="00E557D9"/>
    <w:rsid w:val="00E56548"/>
    <w:rsid w:val="00E56C4F"/>
    <w:rsid w:val="00E57785"/>
    <w:rsid w:val="00E6031F"/>
    <w:rsid w:val="00E62CD2"/>
    <w:rsid w:val="00E62E9C"/>
    <w:rsid w:val="00E64C8A"/>
    <w:rsid w:val="00E64F37"/>
    <w:rsid w:val="00E6618A"/>
    <w:rsid w:val="00E71211"/>
    <w:rsid w:val="00E720D9"/>
    <w:rsid w:val="00E7285C"/>
    <w:rsid w:val="00E747F2"/>
    <w:rsid w:val="00E7557D"/>
    <w:rsid w:val="00E757EE"/>
    <w:rsid w:val="00E80015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74A7"/>
    <w:rsid w:val="00E878D8"/>
    <w:rsid w:val="00E87B07"/>
    <w:rsid w:val="00E915E8"/>
    <w:rsid w:val="00E92A7F"/>
    <w:rsid w:val="00E93C22"/>
    <w:rsid w:val="00E93F13"/>
    <w:rsid w:val="00E94E79"/>
    <w:rsid w:val="00E951C1"/>
    <w:rsid w:val="00E95F17"/>
    <w:rsid w:val="00E96F13"/>
    <w:rsid w:val="00E96F84"/>
    <w:rsid w:val="00E97AAE"/>
    <w:rsid w:val="00E97E8C"/>
    <w:rsid w:val="00EA04C5"/>
    <w:rsid w:val="00EA16C1"/>
    <w:rsid w:val="00EA1832"/>
    <w:rsid w:val="00EA19F6"/>
    <w:rsid w:val="00EA25AC"/>
    <w:rsid w:val="00EA2C37"/>
    <w:rsid w:val="00EA2D46"/>
    <w:rsid w:val="00EA4D3C"/>
    <w:rsid w:val="00EA73D3"/>
    <w:rsid w:val="00EA76DB"/>
    <w:rsid w:val="00EA7D42"/>
    <w:rsid w:val="00EB00E4"/>
    <w:rsid w:val="00EB1B5F"/>
    <w:rsid w:val="00EB24A7"/>
    <w:rsid w:val="00EB32D3"/>
    <w:rsid w:val="00EB5F65"/>
    <w:rsid w:val="00EB65E2"/>
    <w:rsid w:val="00EB6D52"/>
    <w:rsid w:val="00EB7098"/>
    <w:rsid w:val="00EB7EDB"/>
    <w:rsid w:val="00EC0432"/>
    <w:rsid w:val="00EC0DD7"/>
    <w:rsid w:val="00EC12FA"/>
    <w:rsid w:val="00EC25FF"/>
    <w:rsid w:val="00EC2B12"/>
    <w:rsid w:val="00EC3732"/>
    <w:rsid w:val="00EC3AFC"/>
    <w:rsid w:val="00EC4176"/>
    <w:rsid w:val="00EC4DC8"/>
    <w:rsid w:val="00EC65AE"/>
    <w:rsid w:val="00EC7BA4"/>
    <w:rsid w:val="00ED0209"/>
    <w:rsid w:val="00ED0CA5"/>
    <w:rsid w:val="00ED19B6"/>
    <w:rsid w:val="00ED209F"/>
    <w:rsid w:val="00ED28D4"/>
    <w:rsid w:val="00ED548A"/>
    <w:rsid w:val="00ED5BC4"/>
    <w:rsid w:val="00ED5C7F"/>
    <w:rsid w:val="00ED60B8"/>
    <w:rsid w:val="00EE0774"/>
    <w:rsid w:val="00EE12EE"/>
    <w:rsid w:val="00EE2703"/>
    <w:rsid w:val="00EE2C8A"/>
    <w:rsid w:val="00EE3523"/>
    <w:rsid w:val="00EE4108"/>
    <w:rsid w:val="00EE4438"/>
    <w:rsid w:val="00EE4471"/>
    <w:rsid w:val="00EE4E8E"/>
    <w:rsid w:val="00EE5144"/>
    <w:rsid w:val="00EE5879"/>
    <w:rsid w:val="00EE5E01"/>
    <w:rsid w:val="00EE67A6"/>
    <w:rsid w:val="00EE6AB2"/>
    <w:rsid w:val="00EF0859"/>
    <w:rsid w:val="00EF08BA"/>
    <w:rsid w:val="00EF102D"/>
    <w:rsid w:val="00EF1952"/>
    <w:rsid w:val="00EF21D8"/>
    <w:rsid w:val="00EF2397"/>
    <w:rsid w:val="00EF5724"/>
    <w:rsid w:val="00EF5A52"/>
    <w:rsid w:val="00EF639D"/>
    <w:rsid w:val="00EF675D"/>
    <w:rsid w:val="00EF6EE6"/>
    <w:rsid w:val="00EF7AFA"/>
    <w:rsid w:val="00EF7FBA"/>
    <w:rsid w:val="00F01BBB"/>
    <w:rsid w:val="00F0244E"/>
    <w:rsid w:val="00F02809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1F0F"/>
    <w:rsid w:val="00F13083"/>
    <w:rsid w:val="00F13DB3"/>
    <w:rsid w:val="00F1444F"/>
    <w:rsid w:val="00F1679E"/>
    <w:rsid w:val="00F172D2"/>
    <w:rsid w:val="00F17DD7"/>
    <w:rsid w:val="00F207C4"/>
    <w:rsid w:val="00F22C6F"/>
    <w:rsid w:val="00F22E49"/>
    <w:rsid w:val="00F22EB6"/>
    <w:rsid w:val="00F249F5"/>
    <w:rsid w:val="00F2616C"/>
    <w:rsid w:val="00F2617D"/>
    <w:rsid w:val="00F27362"/>
    <w:rsid w:val="00F31069"/>
    <w:rsid w:val="00F31E86"/>
    <w:rsid w:val="00F326A2"/>
    <w:rsid w:val="00F33CEA"/>
    <w:rsid w:val="00F34119"/>
    <w:rsid w:val="00F34F9A"/>
    <w:rsid w:val="00F369C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63CB"/>
    <w:rsid w:val="00F4643C"/>
    <w:rsid w:val="00F465C2"/>
    <w:rsid w:val="00F46C99"/>
    <w:rsid w:val="00F47778"/>
    <w:rsid w:val="00F500C6"/>
    <w:rsid w:val="00F50F72"/>
    <w:rsid w:val="00F51676"/>
    <w:rsid w:val="00F51731"/>
    <w:rsid w:val="00F5261C"/>
    <w:rsid w:val="00F540F0"/>
    <w:rsid w:val="00F545F2"/>
    <w:rsid w:val="00F55AA0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2D9D"/>
    <w:rsid w:val="00F62DD8"/>
    <w:rsid w:val="00F64051"/>
    <w:rsid w:val="00F645BB"/>
    <w:rsid w:val="00F64788"/>
    <w:rsid w:val="00F649D1"/>
    <w:rsid w:val="00F64D4B"/>
    <w:rsid w:val="00F6651F"/>
    <w:rsid w:val="00F70563"/>
    <w:rsid w:val="00F70952"/>
    <w:rsid w:val="00F70E4B"/>
    <w:rsid w:val="00F72398"/>
    <w:rsid w:val="00F726AD"/>
    <w:rsid w:val="00F72C1A"/>
    <w:rsid w:val="00F741E9"/>
    <w:rsid w:val="00F76AFC"/>
    <w:rsid w:val="00F80811"/>
    <w:rsid w:val="00F829F8"/>
    <w:rsid w:val="00F82C2F"/>
    <w:rsid w:val="00F82E56"/>
    <w:rsid w:val="00F83F01"/>
    <w:rsid w:val="00F86A23"/>
    <w:rsid w:val="00F87738"/>
    <w:rsid w:val="00F903D2"/>
    <w:rsid w:val="00F90C68"/>
    <w:rsid w:val="00F91078"/>
    <w:rsid w:val="00F917F3"/>
    <w:rsid w:val="00F919B1"/>
    <w:rsid w:val="00F91BE8"/>
    <w:rsid w:val="00F92B0D"/>
    <w:rsid w:val="00F93663"/>
    <w:rsid w:val="00F9389E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364D"/>
    <w:rsid w:val="00FA7833"/>
    <w:rsid w:val="00FA7A78"/>
    <w:rsid w:val="00FB1928"/>
    <w:rsid w:val="00FB2177"/>
    <w:rsid w:val="00FB2B83"/>
    <w:rsid w:val="00FB4259"/>
    <w:rsid w:val="00FB4D9B"/>
    <w:rsid w:val="00FB5CB1"/>
    <w:rsid w:val="00FB5F1F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312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FC2"/>
    <w:rsid w:val="00FD6833"/>
    <w:rsid w:val="00FD730E"/>
    <w:rsid w:val="00FD79D2"/>
    <w:rsid w:val="00FD7A1C"/>
    <w:rsid w:val="00FE0435"/>
    <w:rsid w:val="00FE0994"/>
    <w:rsid w:val="00FE1581"/>
    <w:rsid w:val="00FE1608"/>
    <w:rsid w:val="00FE2CE9"/>
    <w:rsid w:val="00FE3981"/>
    <w:rsid w:val="00FE40DD"/>
    <w:rsid w:val="00FE440C"/>
    <w:rsid w:val="00FE492A"/>
    <w:rsid w:val="00FE4A2C"/>
    <w:rsid w:val="00FE62F4"/>
    <w:rsid w:val="00FE62F9"/>
    <w:rsid w:val="00FE6C6B"/>
    <w:rsid w:val="00FF0F1D"/>
    <w:rsid w:val="00FF2237"/>
    <w:rsid w:val="00FF2246"/>
    <w:rsid w:val="00FF598A"/>
    <w:rsid w:val="00FF59E3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ee9f2,#e7eff5,#d3e1ed"/>
    </o:shapedefaults>
    <o:shapelayout v:ext="edit">
      <o:idmap v:ext="edit" data="1"/>
    </o:shapelayout>
  </w:shapeDefaults>
  <w:decimalSymbol w:val="."/>
  <w:listSeparator w:val=","/>
  <w14:docId w14:val="5A5B9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39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31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31" w:unhideWhenUsed="1" w:qFormat="1"/>
    <w:lsdException w:name="heading 8" w:locked="0" w:semiHidden="1" w:uiPriority="31" w:unhideWhenUsed="1" w:qFormat="1"/>
    <w:lsdException w:name="heading 9" w:locked="0" w:semiHidden="1" w:uiPriority="3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locked="0" w:semiHidden="1" w:uiPriority="0"/>
    <w:lsdException w:name="footer" w:locked="0" w:semiHidden="1"/>
    <w:lsdException w:name="index heading" w:semiHidden="1"/>
    <w:lsdException w:name="caption" w:locked="0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25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0" w:uiPriority="26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 w:semiHidden="1" w:unhideWhenUsed="1"/>
    <w:lsdException w:name="FollowedHyperlink" w:semiHidden="1"/>
    <w:lsdException w:name="Strong" w:locked="0" w:uiPriority="22" w:qFormat="1"/>
    <w:lsdException w:name="Emphasis" w:locked="0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2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26" w:qFormat="1"/>
    <w:lsdException w:name="Intense Emphasis" w:locked="0" w:uiPriority="28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  <w:lsdException w:name="Smart Link" w:locked="0" w:semiHidden="1"/>
  </w:latentStyles>
  <w:style w:type="paragraph" w:default="1" w:styleId="Normal">
    <w:name w:val="Normal"/>
    <w:uiPriority w:val="39"/>
    <w:rsid w:val="00F829F8"/>
    <w:rPr>
      <w:rFonts w:ascii="Arial" w:hAnsi="Arial" w:cs="Arial"/>
    </w:rPr>
  </w:style>
  <w:style w:type="paragraph" w:styleId="Heading1">
    <w:name w:val="heading 1"/>
    <w:next w:val="Norm"/>
    <w:link w:val="Heading1Char"/>
    <w:uiPriority w:val="2"/>
    <w:locked/>
    <w:rsid w:val="001B4B3E"/>
    <w:pPr>
      <w:framePr w:w="10773" w:wrap="notBeside" w:vAnchor="text" w:hAnchor="text" w:xAlign="center" w:y="1"/>
      <w:widowControl w:val="0"/>
      <w:numPr>
        <w:numId w:val="17"/>
      </w:numPr>
      <w:shd w:val="clear" w:color="CCECFF" w:fill="231E50"/>
      <w:bidi w:val="0"/>
      <w:spacing w:before="20" w:after="20"/>
      <w:outlineLvl w:val="0"/>
    </w:pPr>
    <w:rPr>
      <w:rFonts w:asciiTheme="minorBidi" w:eastAsia="Arial" w:hAnsiTheme="minorBidi"/>
      <w:b/>
      <w:bCs/>
      <w:color w:val="FFFFFF" w:themeColor="background1"/>
      <w:sz w:val="32"/>
      <w:szCs w:val="32"/>
      <w:lang w:eastAsia="he-IL"/>
    </w:rPr>
  </w:style>
  <w:style w:type="paragraph" w:styleId="Heading2">
    <w:name w:val="heading 2"/>
    <w:basedOn w:val="Heading1"/>
    <w:next w:val="Norm"/>
    <w:link w:val="Heading2Char"/>
    <w:uiPriority w:val="3"/>
    <w:locked/>
    <w:rsid w:val="00D955EF"/>
    <w:pPr>
      <w:framePr w:wrap="notBeside"/>
      <w:numPr>
        <w:ilvl w:val="1"/>
      </w:numPr>
      <w:shd w:val="clear" w:color="FFFFFF" w:themeColor="background1" w:fill="40739B" w:themeFill="accent2" w:themeFillShade="80"/>
      <w:outlineLvl w:val="1"/>
    </w:pPr>
    <w:rPr>
      <w:rFonts w:eastAsiaTheme="majorEastAsia"/>
      <w:sz w:val="28"/>
      <w:szCs w:val="28"/>
    </w:rPr>
  </w:style>
  <w:style w:type="paragraph" w:styleId="Heading3">
    <w:name w:val="heading 3"/>
    <w:next w:val="Norm"/>
    <w:link w:val="Heading3Char"/>
    <w:uiPriority w:val="4"/>
    <w:locked/>
    <w:rsid w:val="00D955EF"/>
    <w:pPr>
      <w:framePr w:w="10773" w:wrap="notBeside" w:vAnchor="text" w:hAnchor="text" w:xAlign="center" w:y="1"/>
      <w:numPr>
        <w:ilvl w:val="2"/>
        <w:numId w:val="17"/>
      </w:numPr>
      <w:shd w:val="clear" w:color="FFFFFF" w:themeColor="background1" w:fill="574388"/>
      <w:tabs>
        <w:tab w:val="num" w:pos="360"/>
      </w:tabs>
      <w:bidi w:val="0"/>
      <w:ind w:left="0" w:firstLine="0"/>
      <w:outlineLvl w:val="2"/>
    </w:pPr>
    <w:rPr>
      <w:rFonts w:asciiTheme="minorBidi" w:eastAsiaTheme="majorEastAsia" w:hAnsiTheme="minorBidi"/>
      <w:b/>
      <w:bCs/>
      <w:color w:val="FFFFFF" w:themeColor="background1"/>
      <w:sz w:val="24"/>
      <w:szCs w:val="24"/>
      <w:lang w:eastAsia="he-IL"/>
    </w:rPr>
  </w:style>
  <w:style w:type="paragraph" w:styleId="Heading4">
    <w:name w:val="heading 4"/>
    <w:basedOn w:val="Norm"/>
    <w:next w:val="Normal"/>
    <w:link w:val="Heading4Char"/>
    <w:uiPriority w:val="31"/>
    <w:semiHidden/>
    <w:locked/>
    <w:rsid w:val="000A6780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31"/>
    <w:semiHidden/>
    <w:locked/>
    <w:rsid w:val="000A6780"/>
    <w:pPr>
      <w:outlineLvl w:val="4"/>
    </w:pPr>
  </w:style>
  <w:style w:type="paragraph" w:styleId="Heading6">
    <w:name w:val="heading 6"/>
    <w:basedOn w:val="Norm"/>
    <w:next w:val="Normal"/>
    <w:link w:val="Heading6Char"/>
    <w:uiPriority w:val="31"/>
    <w:semiHidden/>
    <w:locked/>
    <w:rsid w:val="000A6780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1"/>
    <w:semiHidden/>
    <w:locked/>
    <w:rsid w:val="000A6780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"/>
    <w:next w:val="Norm"/>
    <w:link w:val="Heading8Char"/>
    <w:uiPriority w:val="31"/>
    <w:semiHidden/>
    <w:unhideWhenUsed/>
    <w:locked/>
    <w:rsid w:val="000A6780"/>
    <w:pPr>
      <w:keepNext/>
      <w:keepLines/>
      <w:numPr>
        <w:ilvl w:val="7"/>
        <w:numId w:val="17"/>
      </w:numPr>
      <w:tabs>
        <w:tab w:val="num" w:pos="360"/>
      </w:tabs>
      <w:spacing w:before="4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1"/>
    <w:semiHidden/>
    <w:unhideWhenUsed/>
    <w:qFormat/>
    <w:locked/>
    <w:rsid w:val="000A6780"/>
    <w:pPr>
      <w:keepNext/>
      <w:keepLines/>
      <w:numPr>
        <w:ilvl w:val="8"/>
        <w:numId w:val="17"/>
      </w:numPr>
      <w:tabs>
        <w:tab w:val="num" w:pos="360"/>
      </w:tabs>
      <w:bidi w:val="0"/>
      <w:spacing w:before="4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0A6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B4B3E"/>
    <w:rPr>
      <w:rFonts w:asciiTheme="minorBidi" w:eastAsia="Arial" w:hAnsiTheme="minorBidi"/>
      <w:b/>
      <w:bCs/>
      <w:color w:val="FFFFFF" w:themeColor="background1"/>
      <w:sz w:val="32"/>
      <w:szCs w:val="32"/>
      <w:shd w:val="clear" w:color="CCECFF" w:fill="231E50"/>
      <w:lang w:eastAsia="he-IL"/>
    </w:rPr>
  </w:style>
  <w:style w:type="character" w:customStyle="1" w:styleId="Heading2Char">
    <w:name w:val="Heading 2 Char"/>
    <w:basedOn w:val="DefaultParagraphFont"/>
    <w:link w:val="Heading2"/>
    <w:uiPriority w:val="3"/>
    <w:rsid w:val="00D955EF"/>
    <w:rPr>
      <w:rFonts w:asciiTheme="minorBidi" w:eastAsiaTheme="majorEastAsia" w:hAnsiTheme="minorBidi"/>
      <w:b/>
      <w:bCs/>
      <w:color w:val="FFFFFF" w:themeColor="background1"/>
      <w:sz w:val="28"/>
      <w:szCs w:val="28"/>
      <w:shd w:val="clear" w:color="FFFFFF" w:themeColor="background1" w:fill="40739B" w:themeFill="accent2" w:themeFillShade="80"/>
      <w:lang w:eastAsia="he-IL"/>
    </w:rPr>
  </w:style>
  <w:style w:type="character" w:customStyle="1" w:styleId="Heading3Char">
    <w:name w:val="Heading 3 Char"/>
    <w:basedOn w:val="DefaultParagraphFont"/>
    <w:link w:val="Heading3"/>
    <w:uiPriority w:val="4"/>
    <w:rsid w:val="00D955EF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574388"/>
      <w:lang w:eastAsia="he-IL"/>
    </w:rPr>
  </w:style>
  <w:style w:type="character" w:customStyle="1" w:styleId="Heading4Char">
    <w:name w:val="Heading 4 Char"/>
    <w:basedOn w:val="DefaultParagraphFont"/>
    <w:link w:val="Heading4"/>
    <w:uiPriority w:val="31"/>
    <w:semiHidden/>
    <w:rsid w:val="000A6780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31"/>
    <w:semiHidden/>
    <w:rsid w:val="000A6780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31"/>
    <w:semiHidden/>
    <w:rsid w:val="000A6780"/>
    <w:rPr>
      <w:rFonts w:ascii="Arial" w:hAnsi="Arial" w:cs="Arial"/>
    </w:rPr>
  </w:style>
  <w:style w:type="character" w:customStyle="1" w:styleId="Heading7Char">
    <w:name w:val="Heading 7 Char"/>
    <w:basedOn w:val="DefaultParagraphFont"/>
    <w:link w:val="Heading7"/>
    <w:uiPriority w:val="31"/>
    <w:semiHidden/>
    <w:rsid w:val="000A6780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1"/>
    <w:semiHidden/>
    <w:rsid w:val="000A67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1"/>
    <w:semiHidden/>
    <w:rsid w:val="000A67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A6780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25"/>
    <w:semiHidden/>
    <w:locked/>
    <w:rsid w:val="000A6780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0A67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26"/>
    <w:semiHidden/>
    <w:locked/>
    <w:rsid w:val="000A6780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6"/>
    <w:semiHidden/>
    <w:rsid w:val="000A6780"/>
    <w:rPr>
      <w:rFonts w:ascii="Arial" w:eastAsiaTheme="minorEastAsia" w:hAnsi="Arial" w:cs="Arial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locked/>
    <w:rsid w:val="000A678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0A6780"/>
    <w:rPr>
      <w:i/>
      <w:iCs/>
    </w:rPr>
  </w:style>
  <w:style w:type="paragraph" w:styleId="NoSpacing">
    <w:name w:val="No Spacing"/>
    <w:uiPriority w:val="22"/>
    <w:semiHidden/>
    <w:locked/>
    <w:rsid w:val="000A6780"/>
  </w:style>
  <w:style w:type="paragraph" w:styleId="Quote">
    <w:name w:val="Quote"/>
    <w:basedOn w:val="Normal"/>
    <w:next w:val="Normal"/>
    <w:link w:val="QuoteChar"/>
    <w:uiPriority w:val="29"/>
    <w:semiHidden/>
    <w:locked/>
    <w:rsid w:val="000A6780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A6780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0A6780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6780"/>
    <w:rPr>
      <w:rFonts w:ascii="Arial" w:hAnsi="Arial" w:cs="Arial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26"/>
    <w:semiHidden/>
    <w:locked/>
    <w:rsid w:val="000A678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8"/>
    <w:semiHidden/>
    <w:locked/>
    <w:rsid w:val="000A6780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semiHidden/>
    <w:locked/>
    <w:rsid w:val="000A678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locked/>
    <w:rsid w:val="000A6780"/>
    <w:rPr>
      <w:b/>
      <w:bCs/>
      <w:smallCaps/>
      <w:color w:val="70AD47" w:themeColor="accent1"/>
      <w:spacing w:val="5"/>
    </w:rPr>
  </w:style>
  <w:style w:type="character" w:styleId="BookTitle">
    <w:name w:val="Book Title"/>
    <w:basedOn w:val="DefaultParagraphFont"/>
    <w:uiPriority w:val="33"/>
    <w:semiHidden/>
    <w:locked/>
    <w:rsid w:val="000A678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A6780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0D7A40"/>
    <w:pPr>
      <w:bidi w:val="0"/>
    </w:pPr>
    <w:rPr>
      <w:rFonts w:ascii="Arial" w:hAnsi="Arial" w:cs="Arial"/>
      <w:color w:val="000000" w:themeColor="text1"/>
    </w:rPr>
  </w:style>
  <w:style w:type="paragraph" w:customStyle="1" w:styleId="Bullet">
    <w:name w:val="Bullet"/>
    <w:basedOn w:val="Norm"/>
    <w:next w:val="Norm"/>
    <w:uiPriority w:val="15"/>
    <w:qFormat/>
    <w:locked/>
    <w:rsid w:val="000A6780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semiHidden/>
    <w:locked/>
    <w:rsid w:val="000A6780"/>
    <w:pPr>
      <w:ind w:left="794"/>
    </w:pPr>
  </w:style>
  <w:style w:type="paragraph" w:styleId="TOC1">
    <w:name w:val="toc 1"/>
    <w:next w:val="Norm"/>
    <w:uiPriority w:val="39"/>
    <w:locked/>
    <w:rsid w:val="00340D14"/>
    <w:pPr>
      <w:tabs>
        <w:tab w:val="right" w:leader="dot" w:pos="10763"/>
      </w:tabs>
      <w:bidi w:val="0"/>
      <w:spacing w:after="60"/>
      <w:ind w:left="1418" w:hanging="1021"/>
    </w:pPr>
    <w:rPr>
      <w:rFonts w:ascii="Arial" w:eastAsiaTheme="minorEastAsia" w:hAnsi="Arial" w:cs="Arial"/>
      <w:b/>
      <w:bCs/>
      <w:noProof/>
      <w:color w:val="000000" w:themeColor="text1"/>
      <w:sz w:val="28"/>
      <w:szCs w:val="28"/>
    </w:rPr>
  </w:style>
  <w:style w:type="paragraph" w:styleId="TOC2">
    <w:name w:val="toc 2"/>
    <w:next w:val="Norm"/>
    <w:uiPriority w:val="39"/>
    <w:unhideWhenUsed/>
    <w:locked/>
    <w:rsid w:val="00340D14"/>
    <w:pPr>
      <w:tabs>
        <w:tab w:val="right" w:leader="dot" w:pos="10763"/>
      </w:tabs>
      <w:bidi w:val="0"/>
      <w:spacing w:after="20"/>
      <w:ind w:left="1815" w:hanging="1418"/>
    </w:pPr>
    <w:rPr>
      <w:rFonts w:asciiTheme="minorBidi" w:eastAsiaTheme="minorEastAsia" w:hAnsiTheme="minorBidi"/>
      <w:noProof/>
      <w:color w:val="002060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0A6780"/>
    <w:rPr>
      <w:color w:val="0563C1" w:themeColor="hyperlink"/>
      <w:u w:val="single"/>
    </w:rPr>
  </w:style>
  <w:style w:type="paragraph" w:styleId="TOC3">
    <w:name w:val="toc 3"/>
    <w:next w:val="Norm"/>
    <w:uiPriority w:val="39"/>
    <w:unhideWhenUsed/>
    <w:locked/>
    <w:rsid w:val="00340D14"/>
    <w:pPr>
      <w:tabs>
        <w:tab w:val="right" w:leader="dot" w:pos="10763"/>
      </w:tabs>
      <w:bidi w:val="0"/>
      <w:ind w:left="2211" w:hanging="1814"/>
      <w:contextualSpacing/>
    </w:pPr>
    <w:rPr>
      <w:rFonts w:ascii="Arial" w:eastAsiaTheme="minorEastAsia" w:hAnsi="Arial" w:cs="Arial"/>
      <w:noProof/>
      <w:color w:val="A00000"/>
    </w:rPr>
  </w:style>
  <w:style w:type="character" w:styleId="PlaceholderText">
    <w:name w:val="Placeholder Text"/>
    <w:basedOn w:val="DefaultParagraphFont"/>
    <w:uiPriority w:val="99"/>
    <w:semiHidden/>
    <w:locked/>
    <w:rsid w:val="000A6780"/>
    <w:rPr>
      <w:color w:val="808080"/>
    </w:rPr>
  </w:style>
  <w:style w:type="paragraph" w:customStyle="1" w:styleId="Numer">
    <w:name w:val="Numer"/>
    <w:basedOn w:val="Norm"/>
    <w:uiPriority w:val="15"/>
    <w:qFormat/>
    <w:rsid w:val="000A6780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0A6780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A6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80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0A6780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0A6780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A67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6780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0A6780"/>
    <w:rPr>
      <w:vertAlign w:val="superscript"/>
    </w:rPr>
  </w:style>
  <w:style w:type="paragraph" w:styleId="List4">
    <w:name w:val="List 4"/>
    <w:basedOn w:val="Normal"/>
    <w:uiPriority w:val="99"/>
    <w:semiHidden/>
    <w:unhideWhenUsed/>
    <w:locked/>
    <w:rsid w:val="000A6780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0A6780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0A6780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0A6780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0A6780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0A6780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0A6780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0A6780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0A6780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0A6780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0A6780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0A6780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0A6780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0A6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A6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A6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uiPriority w:val="7"/>
    <w:rsid w:val="00775BE2"/>
    <w:pPr>
      <w:numPr>
        <w:numId w:val="15"/>
      </w:numPr>
      <w:ind w:left="341" w:right="57" w:hanging="284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uiPriority w:val="8"/>
    <w:rsid w:val="00775BE2"/>
    <w:pPr>
      <w:ind w:left="341" w:right="57" w:hanging="284"/>
      <w:contextualSpacing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uiPriority w:val="7"/>
    <w:rsid w:val="00775BE2"/>
    <w:rPr>
      <w:b/>
      <w:bCs/>
      <w:sz w:val="22"/>
      <w:szCs w:val="22"/>
    </w:rPr>
  </w:style>
  <w:style w:type="character" w:customStyle="1" w:styleId="Field11">
    <w:name w:val="Field11"/>
    <w:basedOn w:val="DefaultParagraphFont"/>
    <w:uiPriority w:val="12"/>
    <w:rsid w:val="000A6780"/>
    <w:rPr>
      <w:rFonts w:asciiTheme="minorBidi" w:hAnsiTheme="minorBidi"/>
      <w:color w:val="002060"/>
      <w:sz w:val="22"/>
    </w:rPr>
  </w:style>
  <w:style w:type="paragraph" w:customStyle="1" w:styleId="Field05">
    <w:name w:val="Field05"/>
    <w:next w:val="Norm"/>
    <w:uiPriority w:val="10"/>
    <w:rsid w:val="000A6780"/>
    <w:rPr>
      <w:rFonts w:ascii="Arial" w:hAnsi="Arial" w:cs="Arial"/>
      <w:noProof/>
      <w:color w:val="595959" w:themeColor="text1" w:themeTint="A6"/>
      <w:sz w:val="10"/>
      <w:szCs w:val="10"/>
    </w:rPr>
  </w:style>
  <w:style w:type="paragraph" w:customStyle="1" w:styleId="TableTitle">
    <w:name w:val="Table_Title"/>
    <w:basedOn w:val="Norm"/>
    <w:uiPriority w:val="17"/>
    <w:rsid w:val="000A6780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8"/>
    <w:rsid w:val="000A6780"/>
    <w:pPr>
      <w:ind w:left="57"/>
    </w:pPr>
  </w:style>
  <w:style w:type="table" w:customStyle="1" w:styleId="TableGrid4">
    <w:name w:val="Table Grid4"/>
    <w:basedOn w:val="TableNormal"/>
    <w:next w:val="TableGrid"/>
    <w:locked/>
    <w:rsid w:val="000A6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Char">
    <w:name w:val="Norm Char"/>
    <w:basedOn w:val="DefaultParagraphFont"/>
    <w:link w:val="Norm"/>
    <w:rsid w:val="000D7A40"/>
    <w:rPr>
      <w:rFonts w:ascii="Arial" w:hAnsi="Arial" w:cs="Arial"/>
      <w:color w:val="000000" w:themeColor="text1"/>
    </w:rPr>
  </w:style>
  <w:style w:type="paragraph" w:customStyle="1" w:styleId="Norm15">
    <w:name w:val="Norm_1.5"/>
    <w:basedOn w:val="Norm"/>
    <w:uiPriority w:val="37"/>
    <w:rsid w:val="000A6780"/>
    <w:pPr>
      <w:spacing w:line="360" w:lineRule="auto"/>
      <w:ind w:left="397" w:right="397"/>
      <w:jc w:val="both"/>
    </w:pPr>
    <w:rPr>
      <w:rFonts w:asciiTheme="minorBidi" w:hAnsiTheme="minorBidi"/>
      <w:sz w:val="24"/>
      <w:szCs w:val="24"/>
    </w:rPr>
  </w:style>
  <w:style w:type="paragraph" w:customStyle="1" w:styleId="Field01">
    <w:name w:val="Field01"/>
    <w:next w:val="Norm"/>
    <w:uiPriority w:val="9"/>
    <w:rsid w:val="000A6780"/>
    <w:rPr>
      <w:rFonts w:ascii="Arial" w:hAnsi="Arial" w:cs="Arial"/>
      <w:sz w:val="2"/>
      <w:szCs w:val="2"/>
    </w:rPr>
  </w:style>
  <w:style w:type="character" w:customStyle="1" w:styleId="Field10">
    <w:name w:val="Field10"/>
    <w:basedOn w:val="Field11"/>
    <w:uiPriority w:val="10"/>
    <w:rsid w:val="000A6780"/>
    <w:rPr>
      <w:rFonts w:asciiTheme="minorBidi" w:hAnsiTheme="minorBidi"/>
      <w:color w:val="002060"/>
      <w:sz w:val="20"/>
      <w:szCs w:val="20"/>
    </w:rPr>
  </w:style>
  <w:style w:type="paragraph" w:customStyle="1" w:styleId="NumerAlpha">
    <w:name w:val="Numer_Alpha"/>
    <w:basedOn w:val="Normal"/>
    <w:uiPriority w:val="34"/>
    <w:rsid w:val="000A6780"/>
    <w:pPr>
      <w:widowControl w:val="0"/>
      <w:numPr>
        <w:numId w:val="23"/>
      </w:num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spacing w:line="360" w:lineRule="auto"/>
      <w:ind w:right="397"/>
      <w:contextualSpacing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semiHidden/>
    <w:rsid w:val="000A67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0A6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0A67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6780"/>
    <w:rPr>
      <w:rFonts w:ascii="Arial" w:hAnsi="Arial" w:cs="Arial"/>
    </w:rPr>
  </w:style>
  <w:style w:type="paragraph" w:customStyle="1" w:styleId="ControlTags">
    <w:name w:val="Control_Tags"/>
    <w:next w:val="Norm"/>
    <w:uiPriority w:val="38"/>
    <w:rsid w:val="000A6780"/>
    <w:rPr>
      <w:rFonts w:ascii="Arial" w:hAnsi="Arial" w:cs="Arial"/>
      <w:color w:val="0033CC"/>
    </w:rPr>
  </w:style>
  <w:style w:type="paragraph" w:customStyle="1" w:styleId="NumerAlphaIndent1">
    <w:name w:val="Numer_Alpha_Indent_1"/>
    <w:basedOn w:val="NumerAlpha"/>
    <w:uiPriority w:val="34"/>
    <w:rsid w:val="000A6780"/>
    <w:pPr>
      <w:numPr>
        <w:ilvl w:val="1"/>
      </w:numPr>
      <w:tabs>
        <w:tab w:val="clear" w:pos="1191"/>
      </w:tabs>
    </w:pPr>
  </w:style>
  <w:style w:type="character" w:customStyle="1" w:styleId="NormRed">
    <w:name w:val="Norm_Red"/>
    <w:basedOn w:val="DefaultParagraphFont"/>
    <w:uiPriority w:val="12"/>
    <w:rsid w:val="000A6780"/>
    <w:rPr>
      <w:rFonts w:asciiTheme="minorBidi" w:hAnsiTheme="minorBidi"/>
      <w:color w:val="A00000"/>
      <w:sz w:val="22"/>
    </w:rPr>
  </w:style>
  <w:style w:type="paragraph" w:customStyle="1" w:styleId="NormBoldCenter">
    <w:name w:val="Norm_Bold_Center"/>
    <w:basedOn w:val="Norm"/>
    <w:rsid w:val="000A6780"/>
    <w:pPr>
      <w:jc w:val="center"/>
    </w:pPr>
    <w:rPr>
      <w:b/>
      <w:bCs/>
    </w:rPr>
  </w:style>
  <w:style w:type="paragraph" w:customStyle="1" w:styleId="NormCenter">
    <w:name w:val="Norm_Center"/>
    <w:basedOn w:val="Norm"/>
    <w:rsid w:val="000A6780"/>
    <w:pPr>
      <w:jc w:val="center"/>
    </w:pPr>
  </w:style>
  <w:style w:type="paragraph" w:customStyle="1" w:styleId="Style1">
    <w:name w:val="Style1"/>
    <w:basedOn w:val="Heading1"/>
    <w:uiPriority w:val="29"/>
    <w:rsid w:val="000D7A40"/>
    <w:pPr>
      <w:framePr w:wrap="notBeside"/>
      <w:numPr>
        <w:numId w:val="0"/>
      </w:numPr>
      <w:shd w:val="clear" w:color="CCECFF" w:fill="40739B" w:themeFill="accent2" w:themeFillShade="80"/>
      <w:jc w:val="center"/>
    </w:pPr>
  </w:style>
  <w:style w:type="paragraph" w:styleId="TOC4">
    <w:name w:val="toc 4"/>
    <w:basedOn w:val="Normal"/>
    <w:next w:val="Normal"/>
    <w:autoRedefine/>
    <w:uiPriority w:val="39"/>
    <w:semiHidden/>
    <w:locked/>
    <w:rsid w:val="00033B58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lang w:val="en-IL" w:eastAsia="en-IL"/>
    </w:rPr>
  </w:style>
  <w:style w:type="paragraph" w:styleId="TOC5">
    <w:name w:val="toc 5"/>
    <w:basedOn w:val="Normal"/>
    <w:next w:val="Normal"/>
    <w:autoRedefine/>
    <w:uiPriority w:val="39"/>
    <w:semiHidden/>
    <w:locked/>
    <w:rsid w:val="00033B58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lang w:val="en-IL" w:eastAsia="en-IL"/>
    </w:rPr>
  </w:style>
  <w:style w:type="paragraph" w:styleId="TOC6">
    <w:name w:val="toc 6"/>
    <w:basedOn w:val="Normal"/>
    <w:next w:val="Normal"/>
    <w:autoRedefine/>
    <w:uiPriority w:val="39"/>
    <w:semiHidden/>
    <w:locked/>
    <w:rsid w:val="00033B58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lang w:val="en-IL" w:eastAsia="en-IL"/>
    </w:rPr>
  </w:style>
  <w:style w:type="paragraph" w:styleId="TOC7">
    <w:name w:val="toc 7"/>
    <w:basedOn w:val="Normal"/>
    <w:next w:val="Normal"/>
    <w:autoRedefine/>
    <w:uiPriority w:val="39"/>
    <w:semiHidden/>
    <w:locked/>
    <w:rsid w:val="00033B58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lang w:val="en-IL" w:eastAsia="en-IL"/>
    </w:rPr>
  </w:style>
  <w:style w:type="paragraph" w:styleId="TOC8">
    <w:name w:val="toc 8"/>
    <w:basedOn w:val="Normal"/>
    <w:next w:val="Normal"/>
    <w:autoRedefine/>
    <w:uiPriority w:val="39"/>
    <w:semiHidden/>
    <w:locked/>
    <w:rsid w:val="00033B58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lang w:val="en-IL" w:eastAsia="en-IL"/>
    </w:rPr>
  </w:style>
  <w:style w:type="paragraph" w:styleId="TOC9">
    <w:name w:val="toc 9"/>
    <w:basedOn w:val="Normal"/>
    <w:next w:val="Normal"/>
    <w:autoRedefine/>
    <w:uiPriority w:val="39"/>
    <w:semiHidden/>
    <w:locked/>
    <w:rsid w:val="00033B58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lang w:val="en-IL" w:eastAsia="en-IL"/>
    </w:rPr>
  </w:style>
  <w:style w:type="character" w:styleId="UnresolvedMention">
    <w:name w:val="Unresolved Mention"/>
    <w:basedOn w:val="DefaultParagraphFont"/>
    <w:uiPriority w:val="99"/>
    <w:semiHidden/>
    <w:unhideWhenUsed/>
    <w:rsid w:val="00033B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locked/>
    <w:rsid w:val="007B1044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L" w:eastAsia="en-IL"/>
    </w:rPr>
  </w:style>
  <w:style w:type="table" w:customStyle="1" w:styleId="TableGrid41">
    <w:name w:val="Table Grid41"/>
    <w:basedOn w:val="TableNormal"/>
    <w:next w:val="TableGrid"/>
    <w:locked/>
    <w:rsid w:val="001C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locked/>
    <w:rsid w:val="00426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4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ng_Req_for_Proposal_DOT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653091005F492291319F292DBB1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E4059-65DC-4411-A25B-92C5B0ED7B75}"/>
      </w:docPartPr>
      <w:docPartBody>
        <w:p w:rsidR="00410905" w:rsidRDefault="00DA3BBE" w:rsidP="00DA3BBE">
          <w:pPr>
            <w:pStyle w:val="99653091005F492291319F292DBB193E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612E662F640F78403C6D48AF20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88CCB-DA4A-4C45-B3A3-276F95C422C4}"/>
      </w:docPartPr>
      <w:docPartBody>
        <w:p w:rsidR="001377D0" w:rsidRDefault="006056E1" w:rsidP="006056E1">
          <w:pPr>
            <w:pStyle w:val="4B3612E662F640F78403C6D48AF2083F3"/>
          </w:pPr>
          <w:r w:rsidRPr="00207714">
            <w:rPr>
              <w:rStyle w:val="PlaceholderText"/>
              <w:color w:val="A00000"/>
              <w:sz w:val="20"/>
              <w:szCs w:val="20"/>
            </w:rPr>
            <w:t>Select…</w:t>
          </w:r>
        </w:p>
      </w:docPartBody>
    </w:docPart>
    <w:docPart>
      <w:docPartPr>
        <w:name w:val="3A000F3F23144BC795AE3F046C41D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FF879-FC38-4492-BA94-E41BE02FD17D}"/>
      </w:docPartPr>
      <w:docPartBody>
        <w:p w:rsidR="006056E1" w:rsidRDefault="006056E1" w:rsidP="006056E1">
          <w:pPr>
            <w:pStyle w:val="3A000F3F23144BC795AE3F046C41D62E4"/>
          </w:pPr>
          <w:r w:rsidRPr="00207714">
            <w:rPr>
              <w:rStyle w:val="PlaceholderText"/>
              <w:color w:val="A00000"/>
              <w:sz w:val="20"/>
              <w:szCs w:val="20"/>
            </w:rPr>
            <w:t>Select…</w:t>
          </w:r>
        </w:p>
      </w:docPartBody>
    </w:docPart>
    <w:docPart>
      <w:docPartPr>
        <w:name w:val="9E6E4E93E6C0473F9EAC574CF5D69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B2B37-3DEC-48A5-87B5-857E669800CF}"/>
      </w:docPartPr>
      <w:docPartBody>
        <w:p w:rsidR="006056E1" w:rsidRDefault="006056E1" w:rsidP="006056E1">
          <w:pPr>
            <w:pStyle w:val="9E6E4E93E6C0473F9EAC574CF5D6962C4"/>
          </w:pPr>
          <w:r w:rsidRPr="00207714">
            <w:rPr>
              <w:rStyle w:val="PlaceholderText"/>
              <w:color w:val="A00000"/>
              <w:sz w:val="20"/>
              <w:szCs w:val="20"/>
            </w:rPr>
            <w:t>Select…</w:t>
          </w:r>
        </w:p>
      </w:docPartBody>
    </w:docPart>
    <w:docPart>
      <w:docPartPr>
        <w:name w:val="A6FFDA2C96A648F1858283354FE1B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6BFA0-ECAC-4163-B4C6-D10E24C220BD}"/>
      </w:docPartPr>
      <w:docPartBody>
        <w:p w:rsidR="006056E1" w:rsidRDefault="006056E1" w:rsidP="006056E1">
          <w:pPr>
            <w:pStyle w:val="A6FFDA2C96A648F1858283354FE1B5314"/>
          </w:pPr>
          <w:r w:rsidRPr="00207714">
            <w:rPr>
              <w:rStyle w:val="PlaceholderText"/>
              <w:color w:val="A00000"/>
              <w:sz w:val="20"/>
              <w:szCs w:val="20"/>
            </w:rPr>
            <w:t>Select…</w:t>
          </w:r>
        </w:p>
      </w:docPartBody>
    </w:docPart>
    <w:docPart>
      <w:docPartPr>
        <w:name w:val="E5096532922A4BCB99DA6EFD0D028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222BA-C032-4628-8378-DB21175067F8}"/>
      </w:docPartPr>
      <w:docPartBody>
        <w:p w:rsidR="006056E1" w:rsidRDefault="006056E1" w:rsidP="006056E1">
          <w:pPr>
            <w:pStyle w:val="E5096532922A4BCB99DA6EFD0D028EEF4"/>
          </w:pPr>
          <w:r w:rsidRPr="00207714">
            <w:rPr>
              <w:rStyle w:val="PlaceholderText"/>
              <w:color w:val="A00000"/>
              <w:sz w:val="20"/>
              <w:szCs w:val="20"/>
            </w:rPr>
            <w:t>Select…</w:t>
          </w:r>
        </w:p>
      </w:docPartBody>
    </w:docPart>
    <w:docPart>
      <w:docPartPr>
        <w:name w:val="A839F5380D8A4BB9970E387819160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2AE10-DD22-4987-9C3A-79CB7DCE20B2}"/>
      </w:docPartPr>
      <w:docPartBody>
        <w:p w:rsidR="006056E1" w:rsidRDefault="006056E1" w:rsidP="006056E1">
          <w:pPr>
            <w:pStyle w:val="A839F5380D8A4BB9970E3878191604B74"/>
          </w:pPr>
          <w:r w:rsidRPr="00207714">
            <w:rPr>
              <w:rStyle w:val="PlaceholderText"/>
              <w:color w:val="A00000"/>
              <w:sz w:val="20"/>
              <w:szCs w:val="20"/>
            </w:rPr>
            <w:t>Select…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1999B-081F-41E6-AAA0-A06F8FFF9A7C}"/>
      </w:docPartPr>
      <w:docPartBody>
        <w:p w:rsidR="006056E1" w:rsidRDefault="001377D0">
          <w:r w:rsidRPr="000D1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D462FB2B74294BA1B913508FFC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69C5-28B2-402B-9BCB-2FA58AD917D5}"/>
      </w:docPartPr>
      <w:docPartBody>
        <w:p w:rsidR="006056E1" w:rsidRDefault="001377D0" w:rsidP="001377D0">
          <w:pPr>
            <w:pStyle w:val="796D462FB2B74294BA1B913508FFCA7B"/>
          </w:pPr>
          <w:r w:rsidRPr="000D1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ED31DCC6641A2A848005F34CAA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56DCD-ADAD-4231-AA11-26F1F6B9467E}"/>
      </w:docPartPr>
      <w:docPartBody>
        <w:p w:rsidR="006056E1" w:rsidRDefault="001377D0" w:rsidP="001377D0">
          <w:pPr>
            <w:pStyle w:val="D84ED31DCC6641A2A848005F34CAA148"/>
          </w:pPr>
          <w:r w:rsidRPr="000D1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14665654E48869992D35163D8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85D8-D505-4945-9A04-62875E6AF192}"/>
      </w:docPartPr>
      <w:docPartBody>
        <w:p w:rsidR="00931384" w:rsidRDefault="006056E1" w:rsidP="006056E1">
          <w:pPr>
            <w:pStyle w:val="9AA14665654E48869992D35163D8B7504"/>
          </w:pPr>
          <w:r w:rsidRPr="00207714">
            <w:rPr>
              <w:rStyle w:val="PlaceholderText"/>
              <w:color w:val="A00000"/>
              <w:sz w:val="20"/>
              <w:szCs w:val="20"/>
            </w:rPr>
            <w:t>Select…</w:t>
          </w:r>
        </w:p>
      </w:docPartBody>
    </w:docPart>
    <w:docPart>
      <w:docPartPr>
        <w:name w:val="FE5945E0F77C4C30A54BF15CC97A8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0B4C7-1DF6-4771-8E5C-5E5EDAAC931E}"/>
      </w:docPartPr>
      <w:docPartBody>
        <w:p w:rsidR="00931384" w:rsidRDefault="006056E1" w:rsidP="006056E1">
          <w:pPr>
            <w:pStyle w:val="FE5945E0F77C4C30A54BF15CC97A87671"/>
          </w:pPr>
          <w:r w:rsidRPr="00207714">
            <w:rPr>
              <w:rStyle w:val="PlaceholderText"/>
              <w:color w:val="A00000"/>
              <w:sz w:val="20"/>
              <w:szCs w:val="20"/>
            </w:rPr>
            <w:t>Select…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D4"/>
    <w:rsid w:val="00013403"/>
    <w:rsid w:val="000166CB"/>
    <w:rsid w:val="00055B24"/>
    <w:rsid w:val="00065048"/>
    <w:rsid w:val="00070A0F"/>
    <w:rsid w:val="00072751"/>
    <w:rsid w:val="0008015B"/>
    <w:rsid w:val="0009530D"/>
    <w:rsid w:val="000A134C"/>
    <w:rsid w:val="000A2E0D"/>
    <w:rsid w:val="000B5327"/>
    <w:rsid w:val="000C0ABB"/>
    <w:rsid w:val="000C4A33"/>
    <w:rsid w:val="000E1901"/>
    <w:rsid w:val="00103029"/>
    <w:rsid w:val="0013485C"/>
    <w:rsid w:val="001377D0"/>
    <w:rsid w:val="0014350D"/>
    <w:rsid w:val="001641EA"/>
    <w:rsid w:val="00193A6A"/>
    <w:rsid w:val="00194A7E"/>
    <w:rsid w:val="001A6ED1"/>
    <w:rsid w:val="001A78E7"/>
    <w:rsid w:val="001A7E96"/>
    <w:rsid w:val="001B6766"/>
    <w:rsid w:val="001B78ED"/>
    <w:rsid w:val="001C3CB2"/>
    <w:rsid w:val="001E5655"/>
    <w:rsid w:val="00220F72"/>
    <w:rsid w:val="002244DF"/>
    <w:rsid w:val="00227F0E"/>
    <w:rsid w:val="0023076E"/>
    <w:rsid w:val="0023403A"/>
    <w:rsid w:val="0023492B"/>
    <w:rsid w:val="00235C15"/>
    <w:rsid w:val="0023743F"/>
    <w:rsid w:val="00240DDD"/>
    <w:rsid w:val="002419F4"/>
    <w:rsid w:val="00241ABD"/>
    <w:rsid w:val="00246F91"/>
    <w:rsid w:val="002508BE"/>
    <w:rsid w:val="0025691E"/>
    <w:rsid w:val="002622BA"/>
    <w:rsid w:val="00291445"/>
    <w:rsid w:val="002A12CE"/>
    <w:rsid w:val="002B5099"/>
    <w:rsid w:val="002E1559"/>
    <w:rsid w:val="0033266A"/>
    <w:rsid w:val="003354BC"/>
    <w:rsid w:val="00375F27"/>
    <w:rsid w:val="003A45FF"/>
    <w:rsid w:val="003E130C"/>
    <w:rsid w:val="003E32DF"/>
    <w:rsid w:val="003F2841"/>
    <w:rsid w:val="00401E48"/>
    <w:rsid w:val="00410905"/>
    <w:rsid w:val="0041290E"/>
    <w:rsid w:val="004177B0"/>
    <w:rsid w:val="00422BD1"/>
    <w:rsid w:val="00446712"/>
    <w:rsid w:val="00477CAD"/>
    <w:rsid w:val="004804F1"/>
    <w:rsid w:val="00487BB0"/>
    <w:rsid w:val="004A2506"/>
    <w:rsid w:val="004A63BA"/>
    <w:rsid w:val="004C7FE2"/>
    <w:rsid w:val="004D4212"/>
    <w:rsid w:val="004D5681"/>
    <w:rsid w:val="004E03DF"/>
    <w:rsid w:val="004E46A4"/>
    <w:rsid w:val="004F0E33"/>
    <w:rsid w:val="004F0E7F"/>
    <w:rsid w:val="00525CAA"/>
    <w:rsid w:val="00546032"/>
    <w:rsid w:val="00570E9F"/>
    <w:rsid w:val="005955DD"/>
    <w:rsid w:val="005A024C"/>
    <w:rsid w:val="005A7120"/>
    <w:rsid w:val="005D645F"/>
    <w:rsid w:val="005E065B"/>
    <w:rsid w:val="005E4711"/>
    <w:rsid w:val="005F10D4"/>
    <w:rsid w:val="005F251A"/>
    <w:rsid w:val="005F4105"/>
    <w:rsid w:val="00601D27"/>
    <w:rsid w:val="006033AF"/>
    <w:rsid w:val="006056E1"/>
    <w:rsid w:val="00624ABD"/>
    <w:rsid w:val="00627D1C"/>
    <w:rsid w:val="006573FA"/>
    <w:rsid w:val="00693BE2"/>
    <w:rsid w:val="00694D71"/>
    <w:rsid w:val="006A57BA"/>
    <w:rsid w:val="006D4D62"/>
    <w:rsid w:val="006E6B97"/>
    <w:rsid w:val="00716D03"/>
    <w:rsid w:val="007361F0"/>
    <w:rsid w:val="0075503A"/>
    <w:rsid w:val="00761B18"/>
    <w:rsid w:val="00762879"/>
    <w:rsid w:val="007B3AE8"/>
    <w:rsid w:val="007D35A3"/>
    <w:rsid w:val="00837EA5"/>
    <w:rsid w:val="00851CA1"/>
    <w:rsid w:val="008526D7"/>
    <w:rsid w:val="00853300"/>
    <w:rsid w:val="00857882"/>
    <w:rsid w:val="00875A5D"/>
    <w:rsid w:val="00875DF8"/>
    <w:rsid w:val="008877A1"/>
    <w:rsid w:val="008A7E37"/>
    <w:rsid w:val="008D57F3"/>
    <w:rsid w:val="008D7727"/>
    <w:rsid w:val="008F3F4A"/>
    <w:rsid w:val="008F5536"/>
    <w:rsid w:val="00911631"/>
    <w:rsid w:val="00911BD8"/>
    <w:rsid w:val="00931384"/>
    <w:rsid w:val="00936A55"/>
    <w:rsid w:val="00945EF3"/>
    <w:rsid w:val="00961744"/>
    <w:rsid w:val="00983AB1"/>
    <w:rsid w:val="009947F3"/>
    <w:rsid w:val="009A58B3"/>
    <w:rsid w:val="009A6CE8"/>
    <w:rsid w:val="009F7279"/>
    <w:rsid w:val="00A22C76"/>
    <w:rsid w:val="00A46B04"/>
    <w:rsid w:val="00A6121E"/>
    <w:rsid w:val="00A61D6E"/>
    <w:rsid w:val="00A62ABE"/>
    <w:rsid w:val="00A8552A"/>
    <w:rsid w:val="00A87458"/>
    <w:rsid w:val="00A9319C"/>
    <w:rsid w:val="00AB3EFA"/>
    <w:rsid w:val="00AD0B4D"/>
    <w:rsid w:val="00AF08F3"/>
    <w:rsid w:val="00AF5345"/>
    <w:rsid w:val="00B3708E"/>
    <w:rsid w:val="00B42BCC"/>
    <w:rsid w:val="00B50040"/>
    <w:rsid w:val="00B54FDA"/>
    <w:rsid w:val="00B71F7D"/>
    <w:rsid w:val="00BB3CCD"/>
    <w:rsid w:val="00BD0EB0"/>
    <w:rsid w:val="00C10BFC"/>
    <w:rsid w:val="00C166F8"/>
    <w:rsid w:val="00C42357"/>
    <w:rsid w:val="00C4642A"/>
    <w:rsid w:val="00C47DBF"/>
    <w:rsid w:val="00C70CB0"/>
    <w:rsid w:val="00C75515"/>
    <w:rsid w:val="00C94497"/>
    <w:rsid w:val="00C971E8"/>
    <w:rsid w:val="00CB2856"/>
    <w:rsid w:val="00CC40B6"/>
    <w:rsid w:val="00CF72D4"/>
    <w:rsid w:val="00D02B0F"/>
    <w:rsid w:val="00D15962"/>
    <w:rsid w:val="00D216C3"/>
    <w:rsid w:val="00D239FF"/>
    <w:rsid w:val="00D265DE"/>
    <w:rsid w:val="00D7512B"/>
    <w:rsid w:val="00D75FC4"/>
    <w:rsid w:val="00D97B9C"/>
    <w:rsid w:val="00DA3BBE"/>
    <w:rsid w:val="00DB2A99"/>
    <w:rsid w:val="00DC1ACD"/>
    <w:rsid w:val="00DC2728"/>
    <w:rsid w:val="00DF1960"/>
    <w:rsid w:val="00E022A1"/>
    <w:rsid w:val="00E02CEE"/>
    <w:rsid w:val="00E2286E"/>
    <w:rsid w:val="00E23166"/>
    <w:rsid w:val="00E44FCB"/>
    <w:rsid w:val="00E915A0"/>
    <w:rsid w:val="00EC3DD4"/>
    <w:rsid w:val="00EE172A"/>
    <w:rsid w:val="00EE1A52"/>
    <w:rsid w:val="00EE42B2"/>
    <w:rsid w:val="00EF6E4C"/>
    <w:rsid w:val="00F0354D"/>
    <w:rsid w:val="00F224D2"/>
    <w:rsid w:val="00F31C9F"/>
    <w:rsid w:val="00F563CB"/>
    <w:rsid w:val="00F62659"/>
    <w:rsid w:val="00F70CBF"/>
    <w:rsid w:val="00F72DAE"/>
    <w:rsid w:val="00F75638"/>
    <w:rsid w:val="00FA3D40"/>
    <w:rsid w:val="00FC0588"/>
    <w:rsid w:val="00FD0F22"/>
    <w:rsid w:val="00F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L" w:eastAsia="en-IL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6E1"/>
    <w:rPr>
      <w:color w:val="808080"/>
    </w:rPr>
  </w:style>
  <w:style w:type="paragraph" w:customStyle="1" w:styleId="99653091005F492291319F292DBB193E">
    <w:name w:val="99653091005F492291319F292DBB193E"/>
    <w:rsid w:val="00DA3BBE"/>
  </w:style>
  <w:style w:type="paragraph" w:customStyle="1" w:styleId="4B3612E662F640F78403C6D48AF2083F3">
    <w:name w:val="4B3612E662F640F78403C6D48AF2083F3"/>
    <w:rsid w:val="006056E1"/>
    <w:pPr>
      <w:bidi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9AA14665654E48869992D35163D8B7504">
    <w:name w:val="9AA14665654E48869992D35163D8B7504"/>
    <w:rsid w:val="006056E1"/>
    <w:pPr>
      <w:bidi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FE5945E0F77C4C30A54BF15CC97A87671">
    <w:name w:val="FE5945E0F77C4C30A54BF15CC97A87671"/>
    <w:rsid w:val="006056E1"/>
    <w:pPr>
      <w:bidi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3A000F3F23144BC795AE3F046C41D62E4">
    <w:name w:val="3A000F3F23144BC795AE3F046C41D62E4"/>
    <w:rsid w:val="006056E1"/>
    <w:pPr>
      <w:bidi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9E6E4E93E6C0473F9EAC574CF5D6962C4">
    <w:name w:val="9E6E4E93E6C0473F9EAC574CF5D6962C4"/>
    <w:rsid w:val="006056E1"/>
    <w:pPr>
      <w:bidi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A6FFDA2C96A648F1858283354FE1B5314">
    <w:name w:val="A6FFDA2C96A648F1858283354FE1B5314"/>
    <w:rsid w:val="006056E1"/>
    <w:pPr>
      <w:bidi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E5096532922A4BCB99DA6EFD0D028EEF4">
    <w:name w:val="E5096532922A4BCB99DA6EFD0D028EEF4"/>
    <w:rsid w:val="006056E1"/>
    <w:pPr>
      <w:bidi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A839F5380D8A4BB9970E3878191604B74">
    <w:name w:val="A839F5380D8A4BB9970E3878191604B74"/>
    <w:rsid w:val="006056E1"/>
    <w:pPr>
      <w:bidi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796D462FB2B74294BA1B913508FFCA7B">
    <w:name w:val="796D462FB2B74294BA1B913508FFCA7B"/>
    <w:rsid w:val="001377D0"/>
  </w:style>
  <w:style w:type="paragraph" w:customStyle="1" w:styleId="D84ED31DCC6641A2A848005F34CAA148">
    <w:name w:val="D84ED31DCC6641A2A848005F34CAA148"/>
    <w:rsid w:val="00137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46040-3791-4DBF-985D-88287A0C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eng_Req_for_Proposal_DOTX.dotx</Template>
  <TotalTime>0</TotalTime>
  <Pages>2</Pages>
  <Words>1073</Words>
  <Characters>6120</Characters>
  <Application>Microsoft Office Word</Application>
  <DocSecurity>8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2024-06-12T05:43:00Z</dcterms:created>
  <dcterms:modified xsi:type="dcterms:W3CDTF">2024-07-11T09:57:00Z</dcterms:modified>
</cp:coreProperties>
</file>