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D06E49" w:rsidRPr="000310E9" w14:paraId="3CB3BE18" w14:textId="77777777" w:rsidTr="00486365">
        <w:trPr>
          <w:trHeight w:hRule="exact" w:val="1020"/>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61636201" w14:textId="77777777" w:rsidR="00D06E49" w:rsidRPr="00A41C54" w:rsidRDefault="00D06E49" w:rsidP="00486365">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A62871">
              <w:rPr>
                <w:noProof/>
              </w:rPr>
              <w:drawing>
                <wp:inline distT="0" distB="0" distL="0" distR="0" wp14:anchorId="50B6D470" wp14:editId="65EC7E47">
                  <wp:extent cx="6672704" cy="670956"/>
                  <wp:effectExtent l="0" t="0" r="0" b="0"/>
                  <wp:docPr id="2" name="Picture 2"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204831" cy="724463"/>
                          </a:xfrm>
                          <a:prstGeom prst="rect">
                            <a:avLst/>
                          </a:prstGeom>
                          <a:ln>
                            <a:noFill/>
                          </a:ln>
                          <a:extLst>
                            <a:ext uri="{53640926-AAD7-44D8-BBD7-CCE9431645EC}">
                              <a14:shadowObscured xmlns:a14="http://schemas.microsoft.com/office/drawing/2010/main"/>
                            </a:ext>
                          </a:extLst>
                        </pic:spPr>
                      </pic:pic>
                    </a:graphicData>
                  </a:graphic>
                </wp:inline>
              </w:drawing>
            </w:r>
          </w:p>
        </w:tc>
      </w:tr>
      <w:tr w:rsidR="00D06E49" w:rsidRPr="000310E9" w14:paraId="0ACDEFBF" w14:textId="77777777" w:rsidTr="00CA48D3">
        <w:trPr>
          <w:trHeight w:hRule="exact" w:val="113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3B7BC927" w14:textId="77777777" w:rsidR="00030C76" w:rsidRDefault="00030C76" w:rsidP="00D06E49">
            <w:pPr>
              <w:widowControl w:val="0"/>
              <w:spacing w:after="20"/>
              <w:ind w:left="794" w:hanging="794"/>
              <w:jc w:val="center"/>
              <w:outlineLvl w:val="0"/>
              <w:rPr>
                <w:rFonts w:eastAsia="Arial"/>
                <w:b/>
                <w:bCs/>
                <w:color w:val="FFFFFF" w:themeColor="background1"/>
                <w:sz w:val="36"/>
                <w:szCs w:val="36"/>
                <w:rtl/>
                <w:lang w:eastAsia="he-IL"/>
              </w:rPr>
            </w:pPr>
            <w:bookmarkStart w:id="0" w:name="_Toc171531739"/>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bookmarkStart w:id="42" w:name="_Toc158113450"/>
            <w:bookmarkStart w:id="43" w:name="bm_title"/>
            <w:r w:rsidRPr="00030C76">
              <w:rPr>
                <w:rFonts w:eastAsia="Arial"/>
                <w:b/>
                <w:bCs/>
                <w:color w:val="FFFFFF" w:themeColor="background1"/>
                <w:sz w:val="36"/>
                <w:szCs w:val="36"/>
                <w:rtl/>
                <w:lang w:eastAsia="he-IL"/>
              </w:rPr>
              <w:t>בקשת תאגיד תעשייתי</w:t>
            </w:r>
            <w:bookmarkEnd w:id="0"/>
            <w:r w:rsidRPr="00030C76">
              <w:rPr>
                <w:rFonts w:eastAsia="Arial"/>
                <w:b/>
                <w:bCs/>
                <w:color w:val="FFFFFF" w:themeColor="background1"/>
                <w:sz w:val="36"/>
                <w:szCs w:val="36"/>
                <w:rtl/>
                <w:lang w:eastAsia="he-IL"/>
              </w:rPr>
              <w:t xml:space="preserve"> </w:t>
            </w:r>
          </w:p>
          <w:p w14:paraId="5690709D" w14:textId="58D45438" w:rsidR="00D06E49" w:rsidRPr="0032025C" w:rsidRDefault="00030C76" w:rsidP="00030C76">
            <w:pPr>
              <w:widowControl w:val="0"/>
              <w:spacing w:after="20"/>
              <w:ind w:left="794" w:hanging="794"/>
              <w:jc w:val="center"/>
              <w:outlineLvl w:val="0"/>
              <w:rPr>
                <w:rFonts w:eastAsia="Arial"/>
                <w:b/>
                <w:bCs/>
                <w:color w:val="FFFFFF" w:themeColor="background1"/>
                <w:sz w:val="36"/>
                <w:szCs w:val="36"/>
                <w:rtl/>
                <w:lang w:eastAsia="he-IL"/>
              </w:rPr>
            </w:pPr>
            <w:bookmarkStart w:id="44" w:name="_Toc171531740"/>
            <w:r w:rsidRPr="00030C76">
              <w:rPr>
                <w:rFonts w:eastAsia="Arial"/>
                <w:b/>
                <w:bCs/>
                <w:color w:val="FFFFFF" w:themeColor="background1"/>
                <w:sz w:val="36"/>
                <w:szCs w:val="36"/>
                <w:rtl/>
                <w:lang w:eastAsia="he-IL"/>
              </w:rPr>
              <w:t>להשקעה בהקמת והנגשת מעבדות מופ ומאגרי מידע לתעשייה</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4"/>
          </w:p>
          <w:bookmarkEnd w:id="43"/>
          <w:p w14:paraId="7E3D2553" w14:textId="170CA270" w:rsidR="00D06E49" w:rsidRPr="000310E9" w:rsidRDefault="00CA48D3" w:rsidP="004863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240CD4">
              <w:rPr>
                <w:rFonts w:asciiTheme="minorBidi" w:hAnsiTheme="minorBidi" w:cstheme="minorBidi" w:hint="cs"/>
                <w:noProof/>
                <w:rtl/>
              </w:rPr>
              <w:t>2024/07</w:t>
            </w:r>
            <w:r w:rsidR="00D06E49" w:rsidRPr="00240CD4">
              <w:rPr>
                <w:rFonts w:asciiTheme="minorBidi" w:hAnsiTheme="minorBidi" w:cstheme="minorBidi" w:hint="cs"/>
                <w:noProof/>
                <w:rtl/>
              </w:rPr>
              <w:t xml:space="preserve"> (מסלול הטבה</w:t>
            </w:r>
            <w:r w:rsidR="00030C76">
              <w:rPr>
                <w:rFonts w:asciiTheme="minorBidi" w:hAnsiTheme="minorBidi" w:cstheme="minorBidi"/>
                <w:noProof/>
              </w:rPr>
              <w:t xml:space="preserve"> </w:t>
            </w:r>
            <w:r w:rsidR="00030C76">
              <w:rPr>
                <w:rFonts w:asciiTheme="minorBidi" w:hAnsiTheme="minorBidi" w:cstheme="minorBidi" w:hint="cs"/>
                <w:noProof/>
                <w:rtl/>
              </w:rPr>
              <w:t xml:space="preserve"> מס' 10 </w:t>
            </w:r>
            <w:r w:rsidR="00030C76">
              <w:rPr>
                <w:rFonts w:asciiTheme="minorBidi" w:hAnsiTheme="minorBidi" w:cstheme="minorBidi"/>
                <w:noProof/>
                <w:rtl/>
              </w:rPr>
              <w:t>–</w:t>
            </w:r>
            <w:r w:rsidR="00030C76">
              <w:rPr>
                <w:rFonts w:asciiTheme="minorBidi" w:hAnsiTheme="minorBidi" w:cstheme="minorBidi" w:hint="cs"/>
                <w:noProof/>
                <w:rtl/>
              </w:rPr>
              <w:t xml:space="preserve"> תאגיד תעשייתי)</w:t>
            </w:r>
          </w:p>
        </w:tc>
      </w:tr>
      <w:tr w:rsidR="00D06E49" w:rsidRPr="000310E9" w14:paraId="3B5A1784" w14:textId="77777777" w:rsidTr="00486365">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197318FA" w14:textId="77777777" w:rsidR="00D06E49" w:rsidRPr="000310E9" w:rsidRDefault="00D06E49" w:rsidP="00486365">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6F91F733" w14:textId="77777777" w:rsidR="00D06E49" w:rsidRPr="00614AB9" w:rsidRDefault="00D06E49" w:rsidP="00486365">
            <w:pPr>
              <w:pStyle w:val="noteshead"/>
              <w:jc w:val="center"/>
              <w:rPr>
                <w:sz w:val="24"/>
                <w:szCs w:val="24"/>
                <w:rtl/>
              </w:rPr>
            </w:pPr>
            <w:r w:rsidRPr="00614AB9">
              <w:rPr>
                <w:sz w:val="24"/>
                <w:szCs w:val="24"/>
                <w:rtl/>
              </w:rPr>
              <w:t>הקדמה</w:t>
            </w:r>
          </w:p>
          <w:p w14:paraId="4DC54B33" w14:textId="77777777" w:rsidR="00D06E49" w:rsidRPr="005A52C7" w:rsidRDefault="00D06E49" w:rsidP="00486365">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24E2BE1E" w14:textId="77777777" w:rsidR="00D06E49" w:rsidRPr="005A52C7" w:rsidRDefault="00D06E49" w:rsidP="00486365">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29A44F87" w14:textId="56279787" w:rsidR="00D06E49" w:rsidRDefault="00D06E49" w:rsidP="00486365">
            <w:pPr>
              <w:pStyle w:val="notesbullet"/>
            </w:pPr>
            <w:r w:rsidRPr="005A52C7">
              <w:rPr>
                <w:rtl/>
              </w:rPr>
              <w:t>מומלץ לתאגיד לעיין טרם תחילת מילוי טופס הבקשה בדף המסלול באתר הרשות.</w:t>
            </w:r>
          </w:p>
          <w:p w14:paraId="1F8BC496" w14:textId="77777777" w:rsidR="00D06E49" w:rsidRPr="002670A2" w:rsidRDefault="00D06E49" w:rsidP="00486365">
            <w:pPr>
              <w:pStyle w:val="Field05"/>
              <w:rPr>
                <w:sz w:val="2"/>
                <w:szCs w:val="2"/>
                <w:rtl/>
              </w:rPr>
            </w:pPr>
          </w:p>
          <w:p w14:paraId="50018077" w14:textId="77777777" w:rsidR="00D06E49" w:rsidRPr="00614AB9" w:rsidRDefault="00D06E49" w:rsidP="00486365">
            <w:pPr>
              <w:pStyle w:val="noteshead"/>
              <w:jc w:val="center"/>
              <w:rPr>
                <w:sz w:val="24"/>
                <w:szCs w:val="24"/>
                <w:rtl/>
              </w:rPr>
            </w:pPr>
            <w:r w:rsidRPr="00614AB9">
              <w:rPr>
                <w:sz w:val="24"/>
                <w:szCs w:val="24"/>
                <w:rtl/>
              </w:rPr>
              <w:t>הנחיות להגשת הבקשה</w:t>
            </w:r>
          </w:p>
          <w:p w14:paraId="17EEBC5C" w14:textId="3B6BD3EE" w:rsidR="0032025C" w:rsidRDefault="0032025C" w:rsidP="0000691B">
            <w:pPr>
              <w:pStyle w:val="notesbullet"/>
            </w:pPr>
            <w:r w:rsidRPr="00CB5520">
              <w:rPr>
                <w:rFonts w:hint="cs"/>
                <w:rtl/>
              </w:rPr>
              <w:t>אם</w:t>
            </w:r>
            <w:r w:rsidRPr="009405C4">
              <w:rPr>
                <w:rFonts w:hint="cs"/>
                <w:rtl/>
              </w:rPr>
              <w:t xml:space="preserve"> מגיש הבקשה הוא הגורם המאגד </w:t>
            </w:r>
            <w:r w:rsidRPr="009405C4">
              <w:rPr>
                <w:rtl/>
              </w:rPr>
              <w:t>–</w:t>
            </w:r>
            <w:r w:rsidRPr="009405C4">
              <w:rPr>
                <w:rFonts w:hint="cs"/>
                <w:rtl/>
              </w:rPr>
              <w:t xml:space="preserve"> עליו למלא את "נספח התקציב המאגדי" </w:t>
            </w:r>
          </w:p>
          <w:p w14:paraId="64AA2421" w14:textId="161AA9BF" w:rsidR="00D06E49" w:rsidRPr="005A24DB" w:rsidRDefault="00D06E49" w:rsidP="00486365">
            <w:pPr>
              <w:pStyle w:val="notesbullet"/>
              <w:rPr>
                <w:rtl/>
              </w:rPr>
            </w:pPr>
            <w:r w:rsidRPr="005A24DB">
              <w:rPr>
                <w:rtl/>
              </w:rPr>
              <w:t xml:space="preserve">כל השדות במסמך הבקשה </w:t>
            </w:r>
            <w:r w:rsidRPr="00E7557D">
              <w:rPr>
                <w:rtl/>
              </w:rPr>
              <w:t>הינם</w:t>
            </w:r>
            <w:r w:rsidRPr="005A24DB">
              <w:rPr>
                <w:rtl/>
              </w:rPr>
              <w:t xml:space="preserve"> חובה. היכן שלא רלוונטי יש לציין "לא רלוונטי".</w:t>
            </w:r>
          </w:p>
          <w:p w14:paraId="6E38EA17" w14:textId="77777777" w:rsidR="00D06E49" w:rsidRPr="005A24DB" w:rsidRDefault="00D06E49" w:rsidP="00486365">
            <w:pPr>
              <w:pStyle w:val="notesbullet"/>
              <w:rPr>
                <w:rtl/>
              </w:rPr>
            </w:pPr>
            <w:r w:rsidRPr="005A24DB">
              <w:rPr>
                <w:rtl/>
              </w:rPr>
              <w:t>נספחים המצורפים לבקשה אינם מהווים תחליף למילוי מלא של סעיפי הבקשה.</w:t>
            </w:r>
          </w:p>
          <w:p w14:paraId="187967F9" w14:textId="77777777" w:rsidR="00D06E49" w:rsidRDefault="00D06E49" w:rsidP="00486365">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Pr>
                <w:rFonts w:hint="cs"/>
                <w:rtl/>
              </w:rPr>
              <w:t xml:space="preserve">שאר </w:t>
            </w:r>
            <w:r w:rsidRPr="005A24DB">
              <w:rPr>
                <w:rtl/>
              </w:rPr>
              <w:t xml:space="preserve">הסעיפים </w:t>
            </w:r>
            <w:r>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1BBD0665" w14:textId="77777777" w:rsidR="00D06E49" w:rsidRPr="00E62CD2" w:rsidRDefault="00D06E49" w:rsidP="00486365">
            <w:pPr>
              <w:pStyle w:val="Field05"/>
              <w:rPr>
                <w:sz w:val="2"/>
                <w:szCs w:val="2"/>
                <w:rtl/>
              </w:rPr>
            </w:pPr>
          </w:p>
          <w:p w14:paraId="3DAB0238" w14:textId="77777777" w:rsidR="00D06E49" w:rsidRDefault="00D06E49" w:rsidP="00486365">
            <w:pPr>
              <w:pStyle w:val="noteshead"/>
              <w:jc w:val="center"/>
              <w:rPr>
                <w:sz w:val="24"/>
                <w:szCs w:val="24"/>
                <w:rtl/>
              </w:rPr>
            </w:pPr>
            <w:r w:rsidRPr="00614AB9">
              <w:rPr>
                <w:sz w:val="24"/>
                <w:szCs w:val="24"/>
                <w:rtl/>
              </w:rPr>
              <w:t>הגדרות</w:t>
            </w:r>
          </w:p>
          <w:p w14:paraId="1324DC6F" w14:textId="77777777" w:rsidR="00D06E49" w:rsidRDefault="00D06E49" w:rsidP="00486365">
            <w:pPr>
              <w:pStyle w:val="notesbullet"/>
            </w:pPr>
            <w:r w:rsidRPr="007A4DF8">
              <w:rPr>
                <w:rtl/>
              </w:rPr>
              <w:t>"</w:t>
            </w:r>
            <w:r w:rsidRPr="00C3498E">
              <w:rPr>
                <w:b/>
                <w:bCs/>
                <w:color w:val="A00000"/>
                <w:rtl/>
              </w:rPr>
              <w:t>מוצר</w:t>
            </w:r>
            <w:r w:rsidRPr="007A4DF8">
              <w:rPr>
                <w:rtl/>
              </w:rPr>
              <w:t>"</w:t>
            </w:r>
            <w:r>
              <w:rPr>
                <w:rFonts w:hint="cs"/>
                <w:rtl/>
              </w:rPr>
              <w:t>:</w:t>
            </w:r>
            <w:r w:rsidRPr="007A4DF8">
              <w:rPr>
                <w:rtl/>
              </w:rPr>
              <w:t xml:space="preserve">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Pr>
                <w:rFonts w:hint="cs"/>
                <w:rtl/>
              </w:rPr>
              <w:t xml:space="preserve"> </w:t>
            </w:r>
            <w:r w:rsidRPr="001B3BDC">
              <w:rPr>
                <w:rtl/>
              </w:rPr>
              <w:t>"</w:t>
            </w:r>
            <w:r w:rsidRPr="001B3BDC">
              <w:rPr>
                <w:b/>
                <w:bCs/>
                <w:color w:val="A00000"/>
                <w:rtl/>
              </w:rPr>
              <w:t>מוצר</w:t>
            </w:r>
            <w:r w:rsidRPr="001B3BDC">
              <w:rPr>
                <w:rtl/>
              </w:rPr>
              <w:t xml:space="preserve">", </w:t>
            </w:r>
            <w:r w:rsidRPr="001B3BDC">
              <w:rPr>
                <w:color w:val="C00000"/>
                <w:rtl/>
              </w:rPr>
              <w:t>יתכן שיכלול מספר מוצרים ולא רק מוצר אחד</w:t>
            </w:r>
            <w:r w:rsidRPr="001B3BDC">
              <w:rPr>
                <w:rtl/>
              </w:rPr>
              <w:t>.</w:t>
            </w:r>
          </w:p>
          <w:p w14:paraId="4FC34A64" w14:textId="77777777" w:rsidR="00D06E49" w:rsidRDefault="00D06E49" w:rsidP="00D06E49">
            <w:pPr>
              <w:pStyle w:val="Field05"/>
              <w:rPr>
                <w:rtl/>
              </w:rPr>
            </w:pPr>
          </w:p>
          <w:p w14:paraId="00258B35" w14:textId="34F5AB8F" w:rsidR="00D06E49" w:rsidRPr="008C57B3" w:rsidRDefault="00D06E49" w:rsidP="00486365">
            <w:pPr>
              <w:pStyle w:val="noteshead"/>
              <w:jc w:val="center"/>
              <w:rPr>
                <w:rtl/>
              </w:rPr>
            </w:pPr>
            <w:r w:rsidRPr="00614AB9">
              <w:rPr>
                <w:sz w:val="24"/>
                <w:szCs w:val="24"/>
                <w:rtl/>
              </w:rPr>
              <w:t>הנחיות לעריכת המסמך</w:t>
            </w:r>
          </w:p>
        </w:tc>
      </w:tr>
      <w:tr w:rsidR="00D06E49" w:rsidRPr="000310E9" w14:paraId="633AA32D" w14:textId="77777777" w:rsidTr="00486365">
        <w:trPr>
          <w:trHeight w:val="20"/>
          <w:tblHeader/>
          <w:jc w:val="center"/>
        </w:trPr>
        <w:tc>
          <w:tcPr>
            <w:tcW w:w="5000" w:type="pct"/>
            <w:tcBorders>
              <w:top w:val="dotted" w:sz="2" w:space="0" w:color="auto"/>
              <w:bottom w:val="dotted" w:sz="2" w:space="0" w:color="auto"/>
            </w:tcBorders>
            <w:shd w:val="clear" w:color="auto" w:fill="F5EBF0"/>
            <w:tcMar>
              <w:left w:w="0" w:type="dxa"/>
              <w:right w:w="0" w:type="dxa"/>
            </w:tcMar>
          </w:tcPr>
          <w:p w14:paraId="0A4503B1" w14:textId="77777777" w:rsidR="00D06E49" w:rsidRPr="00D857DC" w:rsidRDefault="00D06E49" w:rsidP="0032025C">
            <w:pPr>
              <w:pStyle w:val="notesbullet"/>
              <w:numPr>
                <w:ilvl w:val="0"/>
                <w:numId w:val="19"/>
              </w:numPr>
              <w:ind w:left="341" w:hanging="284"/>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14AB4BE9" w14:textId="77777777" w:rsidR="00D06E49" w:rsidRDefault="00D06E49" w:rsidP="0032025C">
            <w:pPr>
              <w:pStyle w:val="notesbullet"/>
              <w:numPr>
                <w:ilvl w:val="0"/>
                <w:numId w:val="19"/>
              </w:numPr>
              <w:ind w:left="341" w:hanging="284"/>
            </w:pPr>
            <w:r w:rsidRPr="00D857DC">
              <w:rPr>
                <w:rtl/>
              </w:rPr>
              <w:t xml:space="preserve">יש להשתמש בגרסת </w:t>
            </w:r>
            <w:r w:rsidRPr="00642F66">
              <w:rPr>
                <w:b/>
                <w:bCs/>
                <w:color w:val="A00000"/>
                <w:u w:val="single"/>
                <w:rtl/>
              </w:rPr>
              <w:t>מיקרוסופט אופיס 2010</w:t>
            </w:r>
            <w:r w:rsidRPr="00D857DC">
              <w:rPr>
                <w:rtl/>
              </w:rPr>
              <w:t xml:space="preserve"> ומעלה ובמחשב מבוסס </w:t>
            </w:r>
            <w:r w:rsidRPr="0051380E">
              <w:rPr>
                <w:b/>
                <w:bCs/>
                <w:color w:val="A00000"/>
              </w:rPr>
              <w:t>Windows 7</w:t>
            </w:r>
            <w:r w:rsidRPr="00D857DC">
              <w:rPr>
                <w:rtl/>
              </w:rPr>
              <w:t xml:space="preserve"> ומעלה.</w:t>
            </w:r>
          </w:p>
          <w:p w14:paraId="11C9F3B3" w14:textId="46A9A29F" w:rsidR="0032025C" w:rsidRPr="0032025C" w:rsidRDefault="00656971" w:rsidP="00D15F30">
            <w:pPr>
              <w:pStyle w:val="notesbullet"/>
              <w:numPr>
                <w:ilvl w:val="0"/>
                <w:numId w:val="19"/>
              </w:numPr>
              <w:ind w:left="341" w:hanging="284"/>
            </w:pPr>
            <w:hyperlink r:id="rId9" w:anchor="macuser" w:history="1">
              <w:r w:rsidR="00D06E49" w:rsidRPr="0032025C">
                <w:rPr>
                  <w:rFonts w:hint="cs"/>
                  <w:b/>
                  <w:bCs/>
                  <w:color w:val="A00000"/>
                  <w:rtl/>
                </w:rPr>
                <w:t>למשתמשי מקינטוש</w:t>
              </w:r>
              <w:r w:rsidR="00D06E49" w:rsidRPr="00500B68">
                <w:rPr>
                  <w:rFonts w:hint="cs"/>
                  <w:rtl/>
                </w:rPr>
                <w:t xml:space="preserve"> : </w:t>
              </w:r>
              <w:r w:rsidR="00D06E49" w:rsidRPr="0032025C">
                <w:rPr>
                  <w:rFonts w:hint="cs"/>
                  <w:color w:val="7030A0"/>
                  <w:u w:val="single"/>
                  <w:rtl/>
                </w:rPr>
                <w:t>קישור להנחיות עריכה</w:t>
              </w:r>
              <w:r w:rsidR="00D06E49">
                <w:rPr>
                  <w:rFonts w:hint="cs"/>
                  <w:rtl/>
                </w:rPr>
                <w:t xml:space="preserve"> </w:t>
              </w:r>
            </w:hyperlink>
          </w:p>
          <w:p w14:paraId="2645EA4F" w14:textId="3DC804BB" w:rsidR="0032025C" w:rsidRPr="00CA48D3" w:rsidRDefault="0032025C" w:rsidP="0032025C">
            <w:pPr>
              <w:pStyle w:val="Field05"/>
              <w:rPr>
                <w:sz w:val="6"/>
                <w:szCs w:val="6"/>
                <w:rtl/>
              </w:rPr>
            </w:pPr>
          </w:p>
        </w:tc>
      </w:tr>
      <w:tr w:rsidR="00D06E49" w:rsidRPr="000310E9" w14:paraId="3FB902F1" w14:textId="77777777" w:rsidTr="00486365">
        <w:trPr>
          <w:trHeight w:val="20"/>
          <w:tblHeader/>
          <w:jc w:val="center"/>
        </w:trPr>
        <w:tc>
          <w:tcPr>
            <w:tcW w:w="5000" w:type="pct"/>
            <w:tcBorders>
              <w:top w:val="dotted" w:sz="2" w:space="0" w:color="auto"/>
              <w:bottom w:val="single" w:sz="2" w:space="0" w:color="1C1A4B"/>
            </w:tcBorders>
            <w:shd w:val="clear" w:color="auto" w:fill="F2F2F2"/>
            <w:tcMar>
              <w:left w:w="0" w:type="dxa"/>
              <w:right w:w="0" w:type="dxa"/>
            </w:tcMar>
          </w:tcPr>
          <w:p w14:paraId="0BA7C1F1" w14:textId="77777777" w:rsidR="0032025C" w:rsidRPr="0032025C" w:rsidRDefault="0032025C" w:rsidP="0032025C">
            <w:pPr>
              <w:pStyle w:val="Field05"/>
              <w:rPr>
                <w:sz w:val="6"/>
                <w:szCs w:val="6"/>
              </w:rPr>
            </w:pPr>
          </w:p>
          <w:p w14:paraId="2ED7A3A8" w14:textId="77777777" w:rsidR="0032025C" w:rsidRDefault="0032025C" w:rsidP="0032025C">
            <w:pPr>
              <w:pStyle w:val="notesbullet"/>
              <w:rPr>
                <w:rtl/>
              </w:rPr>
            </w:pPr>
            <w:r w:rsidRPr="00923E3C">
              <w:rPr>
                <w:b/>
                <w:bCs/>
                <w:color w:val="A00000"/>
                <w:rtl/>
              </w:rPr>
              <w:t>אין להסיר את הנעילה</w:t>
            </w:r>
            <w:r w:rsidRPr="00D857DC">
              <w:rPr>
                <w:rtl/>
              </w:rPr>
              <w:t xml:space="preserve"> שאיתה מגיע המסמך שהורד מהרשת.</w:t>
            </w:r>
          </w:p>
          <w:p w14:paraId="65192642" w14:textId="33F137B0" w:rsidR="0032025C" w:rsidRDefault="0032025C" w:rsidP="001855DE">
            <w:pPr>
              <w:pStyle w:val="notesbullet"/>
            </w:pPr>
            <w:r w:rsidRPr="0032025C">
              <w:rPr>
                <w:b/>
                <w:bCs/>
                <w:color w:val="A00000"/>
                <w:rtl/>
              </w:rPr>
              <w:t>אין להשתמש</w:t>
            </w:r>
            <w:r w:rsidRPr="0032025C">
              <w:rPr>
                <w:color w:val="C00000"/>
                <w:rtl/>
              </w:rPr>
              <w:t xml:space="preserve"> </w:t>
            </w:r>
            <w:r w:rsidRPr="004B0422">
              <w:rPr>
                <w:rtl/>
              </w:rPr>
              <w:t>בכלי עריכה אחרים</w:t>
            </w:r>
            <w:r w:rsidRPr="00923E3C">
              <w:rPr>
                <w:rtl/>
              </w:rPr>
              <w:t xml:space="preserve"> כדוגמת גוגל-דוקס, </w:t>
            </w:r>
            <w:r w:rsidRPr="00923E3C">
              <w:t>Open-Office</w:t>
            </w:r>
            <w:r w:rsidRPr="00923E3C">
              <w:rPr>
                <w:rtl/>
              </w:rPr>
              <w:t>, ...</w:t>
            </w:r>
          </w:p>
          <w:p w14:paraId="5B92E451" w14:textId="65E03333" w:rsidR="00D06E49" w:rsidRPr="00D857DC" w:rsidRDefault="00D06E49" w:rsidP="0032025C">
            <w:pPr>
              <w:pStyle w:val="notesbullet"/>
              <w:rPr>
                <w:rtl/>
              </w:rPr>
            </w:pPr>
            <w:r w:rsidRPr="0032025C">
              <w:rPr>
                <w:b/>
                <w:bCs/>
                <w:color w:val="A00000"/>
                <w:rtl/>
              </w:rPr>
              <w:t>אין</w:t>
            </w:r>
            <w:r w:rsidRPr="00D857DC">
              <w:rPr>
                <w:rtl/>
              </w:rPr>
              <w:t xml:space="preserve"> לחרוג בבקשה המוגשת מ- </w:t>
            </w:r>
            <w:r>
              <w:rPr>
                <w:rFonts w:hint="cs"/>
                <w:b/>
                <w:bCs/>
                <w:color w:val="A00000"/>
                <w:rtl/>
              </w:rPr>
              <w:t>3</w:t>
            </w:r>
            <w:r w:rsidR="0032025C">
              <w:rPr>
                <w:rFonts w:hint="cs"/>
                <w:b/>
                <w:bCs/>
                <w:color w:val="A00000"/>
                <w:rtl/>
              </w:rPr>
              <w:t>0</w:t>
            </w:r>
            <w:r w:rsidRPr="00D857DC">
              <w:rPr>
                <w:rtl/>
              </w:rPr>
              <w:t xml:space="preserve"> עמודים.</w:t>
            </w:r>
          </w:p>
          <w:p w14:paraId="2D4DD1A4" w14:textId="77777777" w:rsidR="00D06E49" w:rsidRPr="00D857DC" w:rsidRDefault="00D06E49" w:rsidP="0032025C">
            <w:pPr>
              <w:pStyle w:val="notesbullet"/>
              <w:rPr>
                <w:rtl/>
              </w:rPr>
            </w:pPr>
            <w:r w:rsidRPr="0032025C">
              <w:rPr>
                <w:b/>
                <w:bCs/>
                <w:color w:val="A00000"/>
                <w:rtl/>
              </w:rPr>
              <w:t>אין</w:t>
            </w:r>
            <w:r w:rsidRPr="00D857DC">
              <w:rPr>
                <w:rtl/>
              </w:rPr>
              <w:t xml:space="preserve"> להעלות קבצי אופיס עם </w:t>
            </w:r>
            <w:r w:rsidRPr="00C3498E">
              <w:rPr>
                <w:b/>
                <w:bCs/>
                <w:color w:val="A00000"/>
                <w:rtl/>
              </w:rPr>
              <w:t>פקודות מאקרו</w:t>
            </w:r>
            <w:r w:rsidRPr="00D857DC">
              <w:rPr>
                <w:rtl/>
              </w:rPr>
              <w:t>.</w:t>
            </w:r>
          </w:p>
          <w:p w14:paraId="1D704EBB" w14:textId="77777777" w:rsidR="00D06E49" w:rsidRPr="00D857DC" w:rsidRDefault="00D06E49" w:rsidP="0032025C">
            <w:pPr>
              <w:pStyle w:val="notesbullet"/>
              <w:rPr>
                <w:rtl/>
              </w:rPr>
            </w:pPr>
            <w:r w:rsidRPr="0032025C">
              <w:rPr>
                <w:b/>
                <w:bCs/>
                <w:color w:val="A00000"/>
                <w:rtl/>
              </w:rPr>
              <w:t>אין</w:t>
            </w:r>
            <w:r w:rsidRPr="00D857DC">
              <w:rPr>
                <w:rtl/>
              </w:rPr>
              <w:t xml:space="preserve">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t>.</w:t>
            </w:r>
            <w:r w:rsidRPr="00D857DC">
              <w:t>JPG</w:t>
            </w:r>
          </w:p>
          <w:p w14:paraId="67CDCF11" w14:textId="77777777" w:rsidR="00D06E49" w:rsidRPr="00CA48D3" w:rsidRDefault="00D06E49" w:rsidP="0032025C">
            <w:pPr>
              <w:pStyle w:val="notesbullet"/>
              <w:rPr>
                <w:rFonts w:asciiTheme="minorBidi" w:hAnsiTheme="minorBidi" w:cstheme="minorBidi"/>
                <w:color w:val="000000" w:themeColor="text1"/>
                <w:shd w:val="clear" w:color="auto" w:fill="FFFED5"/>
              </w:rPr>
            </w:pPr>
            <w:r w:rsidRPr="0032025C">
              <w:rPr>
                <w:b/>
                <w:bCs/>
                <w:color w:val="A00000"/>
                <w:rtl/>
              </w:rPr>
              <w:t>אין</w:t>
            </w:r>
            <w:r w:rsidRPr="00D857DC">
              <w:rPr>
                <w:rtl/>
              </w:rPr>
              <w:t xml:space="preserve"> להעלות קבצים המכילים בתוכם </w:t>
            </w:r>
            <w:r w:rsidRPr="00022AF9">
              <w:rPr>
                <w:b/>
                <w:bCs/>
                <w:color w:val="A00000"/>
                <w:rtl/>
              </w:rPr>
              <w:t>קישורים לקבצים חיצוניים אחרים</w:t>
            </w:r>
            <w:r w:rsidRPr="00D857DC">
              <w:rPr>
                <w:rtl/>
              </w:rPr>
              <w:t>.</w:t>
            </w:r>
          </w:p>
          <w:p w14:paraId="788920B7" w14:textId="4FF792F6" w:rsidR="00CA48D3" w:rsidRPr="000310E9" w:rsidRDefault="00CA48D3" w:rsidP="00CA48D3">
            <w:pPr>
              <w:pStyle w:val="Field05"/>
              <w:rPr>
                <w:shd w:val="clear" w:color="auto" w:fill="FFFED5"/>
                <w:rtl/>
              </w:rPr>
            </w:pPr>
          </w:p>
        </w:tc>
      </w:tr>
      <w:tr w:rsidR="00D06E49" w:rsidRPr="000310E9" w14:paraId="158104CE" w14:textId="77777777" w:rsidTr="00486365">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37B2B822" w14:textId="77777777" w:rsidR="00D06E49" w:rsidRPr="000310E9" w:rsidRDefault="00D06E49" w:rsidP="00486365">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5E4ECF5C" w14:textId="77777777" w:rsidR="00D06E49" w:rsidRPr="000310E9" w:rsidRDefault="00D06E49" w:rsidP="00486365">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075E28D" w14:textId="77777777" w:rsidR="00D06E49" w:rsidRPr="000310E9" w:rsidRDefault="00D06E49" w:rsidP="00486365">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D06E49" w:rsidRPr="000310E9" w14:paraId="11FB242A" w14:textId="77777777" w:rsidTr="00486365">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11A2148D" w14:textId="77777777" w:rsidR="00D06E49" w:rsidRPr="00614AB9" w:rsidRDefault="00D06E49" w:rsidP="00486365">
            <w:pPr>
              <w:pStyle w:val="Norm"/>
              <w:jc w:val="center"/>
              <w:rPr>
                <w:b/>
                <w:bCs/>
                <w:sz w:val="24"/>
                <w:szCs w:val="24"/>
                <w:rtl/>
                <w:lang w:eastAsia="he-IL"/>
              </w:rPr>
            </w:pPr>
          </w:p>
        </w:tc>
      </w:tr>
      <w:tr w:rsidR="00D06E49" w:rsidRPr="000310E9" w14:paraId="13857E1F" w14:textId="77777777" w:rsidTr="0032025C">
        <w:trPr>
          <w:trHeight w:hRule="exact" w:val="567"/>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6AA728E9" w14:textId="77777777" w:rsidR="00D06E49" w:rsidRPr="00DA1547" w:rsidRDefault="00D06E49" w:rsidP="00486365">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29D961B1" w14:textId="77777777" w:rsidR="00D06E49" w:rsidRPr="00EF102D" w:rsidRDefault="00D06E49" w:rsidP="00486365">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Pr>
                <w:rFonts w:hint="cs"/>
                <w:color w:val="FFFFFF" w:themeColor="background1"/>
                <w:rtl/>
                <w:lang w:eastAsia="he-IL"/>
              </w:rPr>
              <w:t xml:space="preserve"> ה</w:t>
            </w:r>
            <w:r w:rsidRPr="00DA1547">
              <w:rPr>
                <w:color w:val="FFFFFF" w:themeColor="background1"/>
                <w:rtl/>
                <w:lang w:eastAsia="he-IL"/>
              </w:rPr>
              <w:t>מפורטות לעיל."</w:t>
            </w:r>
          </w:p>
        </w:tc>
      </w:tr>
    </w:tbl>
    <w:p w14:paraId="0344354B" w14:textId="77777777" w:rsidR="00D06E49" w:rsidRPr="00325E44" w:rsidRDefault="00D06E49" w:rsidP="00D06E49">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D06E49" w:rsidRPr="0058207A" w14:paraId="5CEFD27E" w14:textId="77777777" w:rsidTr="00486365">
        <w:trPr>
          <w:trHeight w:hRule="exact" w:val="227"/>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6ABD4367" w14:textId="77777777" w:rsidR="00D06E49" w:rsidRPr="002670A2" w:rsidRDefault="00D06E49" w:rsidP="00486365">
            <w:pPr>
              <w:jc w:val="center"/>
              <w:rPr>
                <w:b/>
                <w:bCs/>
                <w:position w:val="12"/>
                <w:sz w:val="20"/>
                <w:szCs w:val="20"/>
                <w:rtl/>
              </w:rPr>
            </w:pPr>
            <w:permStart w:id="862877898" w:edGrp="everyone" w:colFirst="6" w:colLast="6"/>
            <w:permStart w:id="1331244600" w:edGrp="everyone" w:colFirst="4" w:colLast="4"/>
            <w:permStart w:id="328947170" w:edGrp="everyone" w:colFirst="2" w:colLast="2"/>
            <w:r w:rsidRPr="002670A2">
              <w:rPr>
                <w:rFonts w:hint="cs"/>
                <w:b/>
                <w:bCs/>
                <w:position w:val="12"/>
                <w:sz w:val="20"/>
                <w:szCs w:val="20"/>
                <w:rtl/>
              </w:rPr>
              <w:t>המאשר</w:t>
            </w:r>
          </w:p>
        </w:tc>
        <w:tc>
          <w:tcPr>
            <w:tcW w:w="346" w:type="pct"/>
            <w:tcBorders>
              <w:top w:val="single" w:sz="2" w:space="0" w:color="1C1A4B"/>
              <w:bottom w:val="single" w:sz="2" w:space="0" w:color="auto"/>
            </w:tcBorders>
            <w:shd w:val="clear" w:color="auto" w:fill="1C1A4B"/>
            <w:vAlign w:val="center"/>
          </w:tcPr>
          <w:p w14:paraId="79CFB95B" w14:textId="77777777" w:rsidR="00D06E49" w:rsidRPr="002670A2" w:rsidRDefault="00D06E49" w:rsidP="00486365">
            <w:pPr>
              <w:jc w:val="center"/>
              <w:rPr>
                <w:position w:val="12"/>
                <w:sz w:val="20"/>
                <w:szCs w:val="20"/>
                <w:rtl/>
              </w:rPr>
            </w:pPr>
            <w:r w:rsidRPr="002670A2">
              <w:rPr>
                <w:rFonts w:hint="cs"/>
                <w:position w:val="12"/>
                <w:sz w:val="20"/>
                <w:szCs w:val="20"/>
                <w:rtl/>
              </w:rPr>
              <w:t>שם:</w:t>
            </w:r>
          </w:p>
        </w:tc>
        <w:tc>
          <w:tcPr>
            <w:tcW w:w="1044" w:type="pct"/>
            <w:tcBorders>
              <w:top w:val="single" w:sz="2" w:space="0" w:color="1C1A4B"/>
              <w:bottom w:val="single" w:sz="2" w:space="0" w:color="auto"/>
            </w:tcBorders>
            <w:shd w:val="clear" w:color="auto" w:fill="FBE4D5" w:themeFill="accent4" w:themeFillTint="33"/>
            <w:vAlign w:val="center"/>
          </w:tcPr>
          <w:p w14:paraId="3106E154" w14:textId="77777777" w:rsidR="00D06E49" w:rsidRPr="002670A2" w:rsidRDefault="00D06E49" w:rsidP="00486365">
            <w:pPr>
              <w:jc w:val="center"/>
              <w:rPr>
                <w:color w:val="000000" w:themeColor="text1"/>
                <w:position w:val="12"/>
                <w:sz w:val="20"/>
                <w:szCs w:val="20"/>
                <w:rtl/>
              </w:rPr>
            </w:pPr>
          </w:p>
        </w:tc>
        <w:tc>
          <w:tcPr>
            <w:tcW w:w="348" w:type="pct"/>
            <w:tcBorders>
              <w:top w:val="single" w:sz="2" w:space="0" w:color="1C1A4B"/>
              <w:bottom w:val="single" w:sz="2" w:space="0" w:color="auto"/>
            </w:tcBorders>
            <w:shd w:val="clear" w:color="auto" w:fill="1C1A4B"/>
            <w:vAlign w:val="center"/>
          </w:tcPr>
          <w:p w14:paraId="6FFF245C" w14:textId="77777777" w:rsidR="00D06E49" w:rsidRPr="002670A2" w:rsidRDefault="00D06E49" w:rsidP="00486365">
            <w:pPr>
              <w:jc w:val="center"/>
              <w:rPr>
                <w:position w:val="12"/>
                <w:sz w:val="20"/>
                <w:szCs w:val="20"/>
                <w:rtl/>
              </w:rPr>
            </w:pPr>
            <w:r w:rsidRPr="002670A2">
              <w:rPr>
                <w:rFonts w:hint="cs"/>
                <w:position w:val="12"/>
                <w:sz w:val="20"/>
                <w:szCs w:val="20"/>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2A22DD40" w14:textId="77777777" w:rsidR="00D06E49" w:rsidRPr="002670A2" w:rsidRDefault="00D06E49" w:rsidP="00486365">
            <w:pPr>
              <w:jc w:val="center"/>
              <w:rPr>
                <w:color w:val="000000" w:themeColor="text1"/>
                <w:position w:val="12"/>
                <w:sz w:val="20"/>
                <w:szCs w:val="20"/>
                <w:rtl/>
              </w:rPr>
            </w:pPr>
          </w:p>
        </w:tc>
        <w:tc>
          <w:tcPr>
            <w:tcW w:w="348" w:type="pct"/>
            <w:tcBorders>
              <w:top w:val="single" w:sz="2" w:space="0" w:color="1C1A4B"/>
              <w:bottom w:val="single" w:sz="2" w:space="0" w:color="auto"/>
            </w:tcBorders>
            <w:shd w:val="clear" w:color="auto" w:fill="1C1A4B"/>
            <w:vAlign w:val="center"/>
          </w:tcPr>
          <w:p w14:paraId="168EB599" w14:textId="77777777" w:rsidR="00D06E49" w:rsidRPr="002670A2" w:rsidRDefault="00D06E49" w:rsidP="00486365">
            <w:pPr>
              <w:jc w:val="center"/>
              <w:rPr>
                <w:position w:val="12"/>
                <w:sz w:val="20"/>
                <w:szCs w:val="20"/>
                <w:rtl/>
              </w:rPr>
            </w:pPr>
            <w:r w:rsidRPr="002670A2">
              <w:rPr>
                <w:rFonts w:hint="cs"/>
                <w:position w:val="12"/>
                <w:sz w:val="20"/>
                <w:szCs w:val="20"/>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7BD95DC9" w14:textId="77777777" w:rsidR="00D06E49" w:rsidRPr="002670A2" w:rsidRDefault="00D06E49" w:rsidP="00486365">
            <w:pPr>
              <w:jc w:val="center"/>
              <w:rPr>
                <w:color w:val="000000" w:themeColor="text1"/>
                <w:position w:val="12"/>
                <w:sz w:val="20"/>
                <w:szCs w:val="20"/>
                <w:rtl/>
              </w:rPr>
            </w:pPr>
          </w:p>
        </w:tc>
      </w:tr>
      <w:permEnd w:id="862877898"/>
      <w:permEnd w:id="1331244600"/>
      <w:permEnd w:id="328947170"/>
      <w:tr w:rsidR="00D06E49" w:rsidRPr="0058207A" w14:paraId="218043D4" w14:textId="77777777" w:rsidTr="00486365">
        <w:trPr>
          <w:trHeight w:hRule="exact" w:val="20"/>
          <w:tblHeader/>
          <w:jc w:val="center"/>
        </w:trPr>
        <w:tc>
          <w:tcPr>
            <w:tcW w:w="834" w:type="pct"/>
            <w:tcBorders>
              <w:top w:val="single" w:sz="2" w:space="0" w:color="auto"/>
              <w:left w:val="single" w:sz="2" w:space="0" w:color="auto"/>
              <w:bottom w:val="single" w:sz="2" w:space="0" w:color="auto"/>
              <w:right w:val="nil"/>
            </w:tcBorders>
            <w:shd w:val="clear" w:color="auto" w:fill="5B9BD5" w:themeFill="accent3"/>
            <w:tcMar>
              <w:left w:w="0" w:type="dxa"/>
              <w:right w:w="113" w:type="dxa"/>
            </w:tcMar>
            <w:vAlign w:val="center"/>
          </w:tcPr>
          <w:p w14:paraId="776B09F5" w14:textId="77777777" w:rsidR="00D06E49" w:rsidRPr="0058207A" w:rsidRDefault="00D06E49" w:rsidP="00486365">
            <w:pPr>
              <w:jc w:val="center"/>
              <w:rPr>
                <w:position w:val="12"/>
                <w:sz w:val="2"/>
                <w:szCs w:val="2"/>
                <w:rtl/>
              </w:rPr>
            </w:pPr>
          </w:p>
        </w:tc>
        <w:tc>
          <w:tcPr>
            <w:tcW w:w="346" w:type="pct"/>
            <w:tcBorders>
              <w:top w:val="single" w:sz="2" w:space="0" w:color="auto"/>
              <w:left w:val="nil"/>
              <w:bottom w:val="single" w:sz="2" w:space="0" w:color="auto"/>
              <w:right w:val="nil"/>
            </w:tcBorders>
            <w:shd w:val="clear" w:color="auto" w:fill="5B9BD5" w:themeFill="accent3"/>
            <w:vAlign w:val="center"/>
          </w:tcPr>
          <w:p w14:paraId="6069E234" w14:textId="77777777" w:rsidR="00D06E49" w:rsidRPr="0058207A" w:rsidRDefault="00D06E49" w:rsidP="00486365">
            <w:pPr>
              <w:jc w:val="center"/>
              <w:rPr>
                <w:position w:val="12"/>
                <w:sz w:val="2"/>
                <w:szCs w:val="2"/>
                <w:rtl/>
              </w:rPr>
            </w:pPr>
          </w:p>
        </w:tc>
        <w:tc>
          <w:tcPr>
            <w:tcW w:w="1044" w:type="pct"/>
            <w:tcBorders>
              <w:top w:val="single" w:sz="2" w:space="0" w:color="auto"/>
              <w:left w:val="nil"/>
              <w:bottom w:val="single" w:sz="2" w:space="0" w:color="auto"/>
              <w:right w:val="nil"/>
            </w:tcBorders>
            <w:shd w:val="clear" w:color="auto" w:fill="5B9BD5" w:themeFill="accent3"/>
            <w:vAlign w:val="center"/>
          </w:tcPr>
          <w:p w14:paraId="5917DBCD" w14:textId="77777777" w:rsidR="00D06E49" w:rsidRPr="0058207A" w:rsidRDefault="00D06E49" w:rsidP="00486365">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03582B6E" w14:textId="77777777" w:rsidR="00D06E49" w:rsidRPr="0058207A" w:rsidRDefault="00D06E49" w:rsidP="00486365">
            <w:pPr>
              <w:jc w:val="center"/>
              <w:rPr>
                <w:position w:val="12"/>
                <w:sz w:val="2"/>
                <w:szCs w:val="2"/>
                <w:rtl/>
              </w:rPr>
            </w:pPr>
          </w:p>
        </w:tc>
        <w:tc>
          <w:tcPr>
            <w:tcW w:w="1049" w:type="pct"/>
            <w:tcBorders>
              <w:top w:val="single" w:sz="2" w:space="0" w:color="auto"/>
              <w:left w:val="nil"/>
              <w:bottom w:val="single" w:sz="2" w:space="0" w:color="auto"/>
              <w:right w:val="nil"/>
            </w:tcBorders>
            <w:shd w:val="clear" w:color="auto" w:fill="5B9BD5" w:themeFill="accent3"/>
            <w:vAlign w:val="center"/>
          </w:tcPr>
          <w:p w14:paraId="6886DA46" w14:textId="77777777" w:rsidR="00D06E49" w:rsidRPr="0058207A" w:rsidRDefault="00D06E49" w:rsidP="00486365">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18709BEE" w14:textId="77777777" w:rsidR="00D06E49" w:rsidRPr="0058207A" w:rsidRDefault="00D06E49" w:rsidP="00486365">
            <w:pPr>
              <w:jc w:val="center"/>
              <w:rPr>
                <w:position w:val="12"/>
                <w:sz w:val="2"/>
                <w:szCs w:val="2"/>
                <w:rtl/>
              </w:rPr>
            </w:pPr>
          </w:p>
        </w:tc>
        <w:tc>
          <w:tcPr>
            <w:tcW w:w="1031" w:type="pct"/>
            <w:tcBorders>
              <w:top w:val="single" w:sz="2" w:space="0" w:color="auto"/>
              <w:left w:val="nil"/>
              <w:bottom w:val="single" w:sz="2" w:space="0" w:color="auto"/>
              <w:right w:val="single" w:sz="2" w:space="0" w:color="auto"/>
            </w:tcBorders>
            <w:shd w:val="clear" w:color="auto" w:fill="5B9BD5" w:themeFill="accent3"/>
            <w:vAlign w:val="center"/>
          </w:tcPr>
          <w:p w14:paraId="331AAD8A" w14:textId="77777777" w:rsidR="00D06E49" w:rsidRPr="0058207A" w:rsidRDefault="00D06E49" w:rsidP="00486365">
            <w:pPr>
              <w:jc w:val="center"/>
              <w:rPr>
                <w:position w:val="12"/>
                <w:sz w:val="2"/>
                <w:szCs w:val="2"/>
                <w:rtl/>
              </w:rPr>
            </w:pPr>
          </w:p>
        </w:tc>
      </w:tr>
    </w:tbl>
    <w:p w14:paraId="56A9BC3F" w14:textId="77777777" w:rsidR="00CA48D3" w:rsidRPr="00CA48D3" w:rsidRDefault="00CA48D3" w:rsidP="00BC7516">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8"/>
        <w:gridCol w:w="946"/>
        <w:gridCol w:w="946"/>
        <w:gridCol w:w="946"/>
        <w:gridCol w:w="1741"/>
        <w:gridCol w:w="569"/>
        <w:gridCol w:w="424"/>
        <w:gridCol w:w="4253"/>
      </w:tblGrid>
      <w:tr w:rsidR="00CA48D3" w:rsidRPr="00721116" w14:paraId="3DEC3A0E" w14:textId="77777777" w:rsidTr="00486365">
        <w:trPr>
          <w:trHeight w:hRule="exact" w:val="170"/>
          <w:jc w:val="center"/>
        </w:trPr>
        <w:tc>
          <w:tcPr>
            <w:tcW w:w="440" w:type="pct"/>
            <w:shd w:val="clear" w:color="auto" w:fill="FFFFFF" w:themeFill="background1"/>
            <w:vAlign w:val="center"/>
          </w:tcPr>
          <w:p w14:paraId="1F3F2BF0" w14:textId="58AB0125" w:rsidR="00CA48D3" w:rsidRPr="00197DE5" w:rsidRDefault="0009046A" w:rsidP="00486365">
            <w:pPr>
              <w:pStyle w:val="Norm"/>
              <w:bidi w:val="0"/>
              <w:jc w:val="center"/>
              <w:rPr>
                <w:noProof/>
                <w:color w:val="595959" w:themeColor="text1" w:themeTint="A6"/>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date" w:colFirst="0" w:colLast="0"/>
            <w:bookmarkStart w:id="50" w:name="_Hlk94520614"/>
            <w:bookmarkStart w:id="51" w:name="bm_req_assimilate_ready" w:colFirst="5" w:colLast="5"/>
            <w:bookmarkStart w:id="52" w:name="bm_template_name" w:colFirst="7" w:colLast="7"/>
            <w:r>
              <w:rPr>
                <w:noProof/>
                <w:color w:val="595959" w:themeColor="text1" w:themeTint="A6"/>
                <w:sz w:val="8"/>
                <w:szCs w:val="8"/>
              </w:rPr>
              <w:t>10.07.2024</w:t>
            </w:r>
          </w:p>
        </w:tc>
        <w:tc>
          <w:tcPr>
            <w:tcW w:w="439" w:type="pct"/>
            <w:shd w:val="clear" w:color="auto" w:fill="FFFFFF" w:themeFill="background1"/>
            <w:vAlign w:val="center"/>
          </w:tcPr>
          <w:p w14:paraId="55854B76" w14:textId="77777777" w:rsidR="00CA48D3" w:rsidRPr="00197DE5" w:rsidRDefault="00CA48D3" w:rsidP="00486365">
            <w:pPr>
              <w:bidi w:val="0"/>
              <w:jc w:val="center"/>
              <w:rPr>
                <w:noProof/>
                <w:color w:val="595959" w:themeColor="text1" w:themeTint="A6"/>
                <w:sz w:val="8"/>
                <w:szCs w:val="8"/>
              </w:rPr>
            </w:pPr>
          </w:p>
        </w:tc>
        <w:tc>
          <w:tcPr>
            <w:tcW w:w="439" w:type="pct"/>
            <w:shd w:val="clear" w:color="auto" w:fill="FFFFFF" w:themeFill="background1"/>
            <w:vAlign w:val="center"/>
          </w:tcPr>
          <w:p w14:paraId="75ACCD53" w14:textId="6A69F1E2" w:rsidR="00CA48D3" w:rsidRPr="00197DE5" w:rsidRDefault="0009046A" w:rsidP="00486365">
            <w:pPr>
              <w:bidi w:val="0"/>
              <w:jc w:val="center"/>
              <w:rPr>
                <w:noProof/>
                <w:color w:val="595959" w:themeColor="text1" w:themeTint="A6"/>
                <w:sz w:val="8"/>
                <w:szCs w:val="8"/>
              </w:rPr>
            </w:pPr>
            <w:r>
              <w:rPr>
                <w:noProof/>
                <w:color w:val="595959" w:themeColor="text1" w:themeTint="A6"/>
                <w:sz w:val="8"/>
                <w:szCs w:val="8"/>
              </w:rPr>
              <w:t>3.10.11</w:t>
            </w:r>
          </w:p>
        </w:tc>
        <w:tc>
          <w:tcPr>
            <w:tcW w:w="439" w:type="pct"/>
            <w:shd w:val="clear" w:color="auto" w:fill="FFFFFF" w:themeFill="background1"/>
            <w:vAlign w:val="center"/>
          </w:tcPr>
          <w:p w14:paraId="014DD2BB" w14:textId="619CE38F" w:rsidR="00CA48D3" w:rsidRPr="00197DE5" w:rsidRDefault="0009046A" w:rsidP="00486365">
            <w:pPr>
              <w:bidi w:val="0"/>
              <w:jc w:val="center"/>
              <w:rPr>
                <w:noProof/>
                <w:color w:val="595959" w:themeColor="text1" w:themeTint="A6"/>
                <w:sz w:val="8"/>
                <w:szCs w:val="8"/>
              </w:rPr>
            </w:pPr>
            <w:r>
              <w:rPr>
                <w:noProof/>
                <w:color w:val="595959" w:themeColor="text1" w:themeTint="A6"/>
                <w:sz w:val="8"/>
                <w:szCs w:val="8"/>
              </w:rPr>
              <w:t>track_10t</w:t>
            </w:r>
          </w:p>
        </w:tc>
        <w:tc>
          <w:tcPr>
            <w:tcW w:w="808" w:type="pct"/>
            <w:shd w:val="clear" w:color="auto" w:fill="FFFFFF" w:themeFill="background1"/>
            <w:vAlign w:val="center"/>
          </w:tcPr>
          <w:p w14:paraId="219A00DD" w14:textId="1D36AA9A" w:rsidR="00CA48D3" w:rsidRPr="00197DE5" w:rsidRDefault="0009046A" w:rsidP="00486365">
            <w:pPr>
              <w:bidi w:val="0"/>
              <w:jc w:val="center"/>
              <w:rPr>
                <w:noProof/>
                <w:color w:val="595959" w:themeColor="text1" w:themeTint="A6"/>
                <w:sz w:val="8"/>
                <w:szCs w:val="8"/>
              </w:rPr>
            </w:pPr>
            <w:r>
              <w:rPr>
                <w:noProof/>
                <w:color w:val="595959" w:themeColor="text1" w:themeTint="A6"/>
                <w:sz w:val="8"/>
                <w:szCs w:val="8"/>
                <w:rtl/>
              </w:rPr>
              <w:t>בקשת תאגיד תעשייתי</w:t>
            </w:r>
          </w:p>
        </w:tc>
        <w:tc>
          <w:tcPr>
            <w:tcW w:w="264" w:type="pct"/>
            <w:shd w:val="clear" w:color="auto" w:fill="FFFFFF" w:themeFill="background1"/>
            <w:vAlign w:val="center"/>
          </w:tcPr>
          <w:p w14:paraId="2C1FE937" w14:textId="77777777" w:rsidR="00CA48D3" w:rsidRPr="00197DE5" w:rsidRDefault="00CA48D3" w:rsidP="00486365">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3287AA13C9604ED2A65C8289CD772CD7"/>
            </w:placeholder>
          </w:sdtPr>
          <w:sdtEndPr/>
          <w:sdtContent>
            <w:tc>
              <w:tcPr>
                <w:tcW w:w="197" w:type="pct"/>
                <w:shd w:val="clear" w:color="auto" w:fill="FFFFFF" w:themeFill="background1"/>
                <w:vAlign w:val="center"/>
              </w:tcPr>
              <w:p w14:paraId="5F42BA88" w14:textId="10AAD941" w:rsidR="00CA48D3" w:rsidRPr="00197DE5" w:rsidRDefault="0009046A" w:rsidP="00486365">
                <w:pPr>
                  <w:bidi w:val="0"/>
                  <w:jc w:val="center"/>
                  <w:rPr>
                    <w:noProof/>
                    <w:color w:val="595959" w:themeColor="text1" w:themeTint="A6"/>
                    <w:sz w:val="8"/>
                    <w:szCs w:val="8"/>
                  </w:rPr>
                </w:pPr>
                <w:r>
                  <w:rPr>
                    <w:noProof/>
                    <w:color w:val="595959" w:themeColor="text1" w:themeTint="A6"/>
                    <w:sz w:val="8"/>
                    <w:szCs w:val="8"/>
                    <w:rtl/>
                  </w:rPr>
                  <w:t>3.10</w:t>
                </w:r>
              </w:p>
            </w:tc>
          </w:sdtContent>
        </w:sdt>
        <w:tc>
          <w:tcPr>
            <w:tcW w:w="1975" w:type="pct"/>
            <w:shd w:val="clear" w:color="auto" w:fill="FFFFFF" w:themeFill="background1"/>
            <w:vAlign w:val="center"/>
          </w:tcPr>
          <w:p w14:paraId="1DFAE9E8" w14:textId="2D6EAC20" w:rsidR="00CA48D3" w:rsidRPr="00197DE5" w:rsidRDefault="0009046A" w:rsidP="00486365">
            <w:pPr>
              <w:bidi w:val="0"/>
              <w:jc w:val="center"/>
              <w:rPr>
                <w:noProof/>
                <w:color w:val="595959" w:themeColor="text1" w:themeTint="A6"/>
                <w:sz w:val="8"/>
                <w:szCs w:val="8"/>
              </w:rPr>
            </w:pPr>
            <w:r>
              <w:rPr>
                <w:noProof/>
                <w:color w:val="595959" w:themeColor="text1" w:themeTint="A6"/>
                <w:sz w:val="8"/>
                <w:szCs w:val="8"/>
              </w:rPr>
              <w:t>IIA_SupReq_Track10t_3.10.11</w:t>
            </w:r>
          </w:p>
        </w:tc>
      </w:tr>
      <w:bookmarkEnd w:id="45"/>
      <w:bookmarkEnd w:id="46"/>
      <w:bookmarkEnd w:id="47"/>
      <w:bookmarkEnd w:id="48"/>
      <w:bookmarkEnd w:id="49"/>
      <w:bookmarkEnd w:id="50"/>
      <w:bookmarkEnd w:id="51"/>
      <w:bookmarkEnd w:id="52"/>
    </w:tbl>
    <w:p w14:paraId="13F1F4D4" w14:textId="77777777" w:rsidR="00CA48D3" w:rsidRPr="00CA48D3" w:rsidRDefault="00CA48D3" w:rsidP="00CA48D3">
      <w:pPr>
        <w:pStyle w:val="Field05"/>
        <w:rPr>
          <w:sz w:val="6"/>
          <w:szCs w:val="6"/>
          <w:rtl/>
        </w:rPr>
      </w:pPr>
    </w:p>
    <w:p w14:paraId="050A9606" w14:textId="1DD1C7FD" w:rsidR="00BC7516" w:rsidRPr="004C743A" w:rsidRDefault="00BC7516" w:rsidP="00BC7516">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53" w:name="_Toc505100751"/>
    <w:p w14:paraId="2C1CF599" w14:textId="6F58C2FA" w:rsidR="0009046A" w:rsidRDefault="00BC7516">
      <w:pPr>
        <w:pStyle w:val="TOC1"/>
        <w:tabs>
          <w:tab w:val="right" w:leader="dot" w:pos="10763"/>
        </w:tabs>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171531739" w:history="1">
        <w:r w:rsidR="0009046A" w:rsidRPr="0034060F">
          <w:rPr>
            <w:rStyle w:val="Hyperlink"/>
            <w:rFonts w:eastAsia="Arial"/>
            <w:b/>
            <w:bCs/>
            <w:rtl/>
            <w:lang w:eastAsia="he-IL"/>
          </w:rPr>
          <w:t>בקשת תאגיד תעשייתי</w:t>
        </w:r>
      </w:hyperlink>
    </w:p>
    <w:p w14:paraId="6E06C6B2" w14:textId="2BFFE49D"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0" w:history="1">
        <w:r w:rsidR="0009046A" w:rsidRPr="0034060F">
          <w:rPr>
            <w:rStyle w:val="Hyperlink"/>
            <w:rFonts w:eastAsia="Arial"/>
            <w:b/>
            <w:bCs/>
            <w:rtl/>
            <w:lang w:eastAsia="he-IL"/>
          </w:rPr>
          <w:t>להשקעה בהקמת והנגשת מעבדות מופ ומאגרי מידע לתעשייה</w:t>
        </w:r>
      </w:hyperlink>
    </w:p>
    <w:p w14:paraId="15018BE2" w14:textId="710E651B"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1" w:history="1">
        <w:r w:rsidR="0009046A" w:rsidRPr="0034060F">
          <w:rPr>
            <w:rStyle w:val="Hyperlink"/>
            <w:rtl/>
          </w:rPr>
          <w:t>1</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פרטי התוכנית</w:t>
        </w:r>
      </w:hyperlink>
    </w:p>
    <w:p w14:paraId="77602242" w14:textId="344FF705"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2" w:history="1">
        <w:r w:rsidR="0009046A" w:rsidRPr="0034060F">
          <w:rPr>
            <w:rStyle w:val="Hyperlink"/>
            <w:rtl/>
          </w:rPr>
          <w:t>2</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סיכום מנהלים (יועתק כלשונו לחוות הדעת ויוצג בפני וועדת המחקר)</w:t>
        </w:r>
      </w:hyperlink>
    </w:p>
    <w:p w14:paraId="3E0F30EB" w14:textId="54A953FA"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3" w:history="1">
        <w:r w:rsidR="0009046A" w:rsidRPr="0034060F">
          <w:rPr>
            <w:rStyle w:val="Hyperlink"/>
            <w:rtl/>
          </w:rPr>
          <w:t>3</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הצורך והלקוחות</w:t>
        </w:r>
      </w:hyperlink>
    </w:p>
    <w:p w14:paraId="67D4736C" w14:textId="5C0DA57F"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4" w:history="1">
        <w:r w:rsidR="0009046A" w:rsidRPr="0034060F">
          <w:rPr>
            <w:rStyle w:val="Hyperlink"/>
            <w:rtl/>
          </w:rPr>
          <w:t>4</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התשתית, ייחודיות וחדשנות, חסמי כניסה וכשלי שוק, תקינה</w:t>
        </w:r>
      </w:hyperlink>
    </w:p>
    <w:p w14:paraId="5C5CDE15" w14:textId="28947163"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5" w:history="1">
        <w:r w:rsidR="0009046A" w:rsidRPr="0034060F">
          <w:rPr>
            <w:rStyle w:val="Hyperlink"/>
            <w:rtl/>
          </w:rPr>
          <w:t>5</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הצוות</w:t>
        </w:r>
      </w:hyperlink>
    </w:p>
    <w:p w14:paraId="71C0C263" w14:textId="503CDE64"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6" w:history="1">
        <w:r w:rsidR="0009046A" w:rsidRPr="0034060F">
          <w:rPr>
            <w:rStyle w:val="Hyperlink"/>
            <w:rtl/>
          </w:rPr>
          <w:t>6</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קניין רוחני</w:t>
        </w:r>
      </w:hyperlink>
    </w:p>
    <w:p w14:paraId="0AEE4C59" w14:textId="2867C680"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7" w:history="1">
        <w:r w:rsidR="0009046A" w:rsidRPr="0034060F">
          <w:rPr>
            <w:rStyle w:val="Hyperlink"/>
            <w:rtl/>
          </w:rPr>
          <w:t>7</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סטטוס הבקשה</w:t>
        </w:r>
      </w:hyperlink>
    </w:p>
    <w:p w14:paraId="72F3B9E3" w14:textId="45C38E3A"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48" w:history="1">
        <w:r w:rsidR="0009046A" w:rsidRPr="0034060F">
          <w:rPr>
            <w:rStyle w:val="Hyperlink"/>
          </w:rPr>
          <w:t>8</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התשתית והשירותים</w:t>
        </w:r>
      </w:hyperlink>
    </w:p>
    <w:p w14:paraId="0B2F2537" w14:textId="3F1E4274" w:rsidR="0009046A" w:rsidRDefault="00656971">
      <w:pPr>
        <w:pStyle w:val="TOC1"/>
        <w:tabs>
          <w:tab w:val="left" w:pos="1418"/>
          <w:tab w:val="right" w:leader="dot" w:pos="10763"/>
        </w:tabs>
        <w:rPr>
          <w:rFonts w:asciiTheme="minorHAnsi" w:hAnsiTheme="minorHAnsi" w:cstheme="minorBidi"/>
          <w:b w:val="0"/>
          <w:bCs w:val="0"/>
          <w:color w:val="auto"/>
          <w:sz w:val="22"/>
          <w:szCs w:val="22"/>
          <w:rtl/>
          <w:lang w:val="en-IL" w:eastAsia="en-IL"/>
        </w:rPr>
      </w:pPr>
      <w:hyperlink w:anchor="_Toc171531749" w:history="1">
        <w:r w:rsidR="0009046A" w:rsidRPr="0034060F">
          <w:rPr>
            <w:rStyle w:val="Hyperlink"/>
          </w:rPr>
          <w:t>9</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מודל הכנסות, מחירים, תמחור ותחזית המכירות של מוצרי התוכנית הרב שנתית</w:t>
        </w:r>
      </w:hyperlink>
    </w:p>
    <w:p w14:paraId="2AB36A40" w14:textId="12975073"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50" w:history="1">
        <w:r w:rsidR="0009046A" w:rsidRPr="0034060F">
          <w:rPr>
            <w:rStyle w:val="Hyperlink"/>
          </w:rPr>
          <w:t>10</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התוכנית להקמת התשתית ותפעולה</w:t>
        </w:r>
      </w:hyperlink>
    </w:p>
    <w:p w14:paraId="3FFFE6BA" w14:textId="65A46E67"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51" w:history="1">
        <w:r w:rsidR="0009046A" w:rsidRPr="0034060F">
          <w:rPr>
            <w:rStyle w:val="Hyperlink"/>
            <w:rtl/>
          </w:rPr>
          <w:t>11</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אבני דרך בתקופת התיק</w:t>
        </w:r>
      </w:hyperlink>
    </w:p>
    <w:p w14:paraId="5743405D" w14:textId="70EA65F3"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52" w:history="1">
        <w:r w:rsidR="0009046A" w:rsidRPr="0034060F">
          <w:rPr>
            <w:rStyle w:val="Hyperlink"/>
            <w:rtl/>
          </w:rPr>
          <w:t>12</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תחזוקה ותפעול התשתית</w:t>
        </w:r>
      </w:hyperlink>
    </w:p>
    <w:p w14:paraId="4A0924F9" w14:textId="60BC9730"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53" w:history="1">
        <w:r w:rsidR="0009046A" w:rsidRPr="0034060F">
          <w:rPr>
            <w:rStyle w:val="Hyperlink"/>
            <w:rtl/>
          </w:rPr>
          <w:t>13</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התרומה למשק בישראל</w:t>
        </w:r>
      </w:hyperlink>
    </w:p>
    <w:p w14:paraId="5BDC4197" w14:textId="471B5A99"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54" w:history="1">
        <w:r w:rsidR="0009046A" w:rsidRPr="0034060F">
          <w:rPr>
            <w:rStyle w:val="Hyperlink"/>
            <w:rtl/>
          </w:rPr>
          <w:t>14</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ייעוץ וליווי במילוי והגשת הבקשה</w:t>
        </w:r>
      </w:hyperlink>
    </w:p>
    <w:p w14:paraId="2BCD3598" w14:textId="72D1330F" w:rsidR="0009046A" w:rsidRDefault="00656971">
      <w:pPr>
        <w:pStyle w:val="TOC1"/>
        <w:tabs>
          <w:tab w:val="right" w:leader="dot" w:pos="10763"/>
        </w:tabs>
        <w:rPr>
          <w:rFonts w:asciiTheme="minorHAnsi" w:hAnsiTheme="minorHAnsi" w:cstheme="minorBidi"/>
          <w:b w:val="0"/>
          <w:bCs w:val="0"/>
          <w:color w:val="auto"/>
          <w:sz w:val="22"/>
          <w:szCs w:val="22"/>
          <w:rtl/>
          <w:lang w:val="en-IL" w:eastAsia="en-IL"/>
        </w:rPr>
      </w:pPr>
      <w:hyperlink w:anchor="_Toc171531755" w:history="1">
        <w:r w:rsidR="0009046A" w:rsidRPr="0034060F">
          <w:rPr>
            <w:rStyle w:val="Hyperlink"/>
            <w:rtl/>
          </w:rPr>
          <w:t>15</w:t>
        </w:r>
        <w:r w:rsidR="0009046A">
          <w:rPr>
            <w:rFonts w:asciiTheme="minorHAnsi" w:hAnsiTheme="minorHAnsi" w:cstheme="minorBidi"/>
            <w:b w:val="0"/>
            <w:bCs w:val="0"/>
            <w:color w:val="auto"/>
            <w:sz w:val="22"/>
            <w:szCs w:val="22"/>
            <w:rtl/>
            <w:lang w:val="en-IL" w:eastAsia="en-IL"/>
          </w:rPr>
          <w:tab/>
        </w:r>
        <w:r w:rsidR="0009046A" w:rsidRPr="0034060F">
          <w:rPr>
            <w:rStyle w:val="Hyperlink"/>
            <w:rtl/>
          </w:rPr>
          <w:t>נספחים (לשימוש מגיש הבקשה)</w:t>
        </w:r>
      </w:hyperlink>
    </w:p>
    <w:p w14:paraId="1AEDB69D" w14:textId="7A8DC5BB" w:rsidR="00BC7516" w:rsidRPr="00CA48D3" w:rsidRDefault="00BC7516" w:rsidP="00CA48D3">
      <w:pPr>
        <w:pStyle w:val="Norm"/>
        <w:rPr>
          <w:sz w:val="2"/>
          <w:szCs w:val="2"/>
          <w:rtl/>
        </w:rPr>
      </w:pPr>
      <w:r>
        <w:rPr>
          <w:rtl/>
        </w:rPr>
        <w:fldChar w:fldCharType="end"/>
      </w:r>
    </w:p>
    <w:p w14:paraId="2C835D15" w14:textId="77777777" w:rsidR="00BC7516" w:rsidRPr="003344AB" w:rsidRDefault="00BC7516" w:rsidP="00BC7516">
      <w:pPr>
        <w:pStyle w:val="Heading1"/>
        <w:pageBreakBefore/>
        <w:framePr w:wrap="notBeside"/>
        <w:rPr>
          <w:rtl/>
        </w:rPr>
      </w:pPr>
      <w:bookmarkStart w:id="54" w:name="_Toc171531741"/>
      <w:r w:rsidRPr="00C61E06">
        <w:rPr>
          <w:rtl/>
        </w:rPr>
        <w:lastRenderedPageBreak/>
        <w:t>פרטי</w:t>
      </w:r>
      <w:r>
        <w:rPr>
          <w:rtl/>
        </w:rPr>
        <w:t xml:space="preserve"> </w:t>
      </w:r>
      <w:r w:rsidRPr="00B02A24">
        <w:rPr>
          <w:rtl/>
        </w:rPr>
        <w:t>ה</w:t>
      </w:r>
      <w:r w:rsidRPr="00B02A24">
        <w:rPr>
          <w:rFonts w:hint="cs"/>
          <w:rtl/>
        </w:rPr>
        <w:t>תוכנית</w:t>
      </w:r>
      <w:bookmarkEnd w:id="54"/>
    </w:p>
    <w:p w14:paraId="4696C35F" w14:textId="77777777" w:rsidR="00BC7516" w:rsidRDefault="00BC7516" w:rsidP="00BC7516">
      <w:pPr>
        <w:pStyle w:val="Heading2"/>
        <w:framePr w:wrap="notBeside"/>
        <w:rPr>
          <w:rtl/>
        </w:rPr>
      </w:pPr>
      <w:r w:rsidRPr="009F64C3">
        <w:rPr>
          <w:rtl/>
        </w:rPr>
        <w:t>פרטי</w:t>
      </w:r>
      <w:r>
        <w:rPr>
          <w:rtl/>
        </w:rPr>
        <w:t xml:space="preserve"> </w:t>
      </w:r>
      <w:r w:rsidRPr="00B02A24">
        <w:rPr>
          <w:rFonts w:hint="cs"/>
          <w:rtl/>
        </w:rPr>
        <w:t>המגי</w:t>
      </w:r>
      <w:r>
        <w:rPr>
          <w:rFonts w:hint="cs"/>
          <w:rtl/>
        </w:rPr>
        <w:t>ש והבקשה</w:t>
      </w:r>
    </w:p>
    <w:p w14:paraId="20D1FE10" w14:textId="77777777" w:rsidR="00BC7516" w:rsidRPr="001D0ABC" w:rsidRDefault="00BC7516" w:rsidP="00BC751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046"/>
        <w:gridCol w:w="8721"/>
      </w:tblGrid>
      <w:tr w:rsidR="00BC7516" w:rsidRPr="00A62871" w14:paraId="345D0B93" w14:textId="77777777" w:rsidTr="00801123">
        <w:trPr>
          <w:trHeight w:hRule="exact" w:val="227"/>
          <w:jc w:val="center"/>
        </w:trPr>
        <w:tc>
          <w:tcPr>
            <w:tcW w:w="950" w:type="pct"/>
            <w:shd w:val="clear" w:color="auto" w:fill="CCCCCC"/>
            <w:noWrap/>
            <w:vAlign w:val="center"/>
          </w:tcPr>
          <w:p w14:paraId="330C6A87" w14:textId="77777777" w:rsidR="00BC7516" w:rsidRPr="006C70BE" w:rsidRDefault="00BC7516" w:rsidP="00801123">
            <w:pPr>
              <w:pStyle w:val="TableTitle"/>
              <w:ind w:left="57"/>
              <w:jc w:val="left"/>
              <w:rPr>
                <w:rtl/>
              </w:rPr>
            </w:pPr>
            <w:permStart w:id="321748079" w:edGrp="everyone" w:colFirst="1" w:colLast="1"/>
            <w:r w:rsidRPr="006C70BE">
              <w:rPr>
                <w:rtl/>
              </w:rPr>
              <w:t>שם ה</w:t>
            </w:r>
            <w:r>
              <w:rPr>
                <w:rtl/>
              </w:rPr>
              <w:t>תאגיד</w:t>
            </w:r>
            <w:r w:rsidRPr="006C70BE">
              <w:rPr>
                <w:rtl/>
              </w:rPr>
              <w:t xml:space="preserve"> </w:t>
            </w:r>
            <w:r w:rsidRPr="006C70BE">
              <w:rPr>
                <w:b w:val="0"/>
                <w:bCs w:val="0"/>
                <w:sz w:val="20"/>
                <w:szCs w:val="20"/>
                <w:rtl/>
              </w:rPr>
              <w:t>(עברית)</w:t>
            </w:r>
          </w:p>
        </w:tc>
        <w:tc>
          <w:tcPr>
            <w:tcW w:w="4050" w:type="pct"/>
            <w:shd w:val="clear" w:color="auto" w:fill="FFF8E5"/>
            <w:vAlign w:val="center"/>
          </w:tcPr>
          <w:p w14:paraId="7E5F9827" w14:textId="77777777" w:rsidR="00BC7516" w:rsidRPr="00047155" w:rsidRDefault="00BC7516" w:rsidP="00801123">
            <w:pPr>
              <w:jc w:val="center"/>
              <w:rPr>
                <w:rStyle w:val="Field11"/>
                <w:rtl/>
              </w:rPr>
            </w:pPr>
          </w:p>
        </w:tc>
      </w:tr>
      <w:tr w:rsidR="00BC7516" w:rsidRPr="00A62871" w14:paraId="1E482285" w14:textId="77777777" w:rsidTr="00801123">
        <w:trPr>
          <w:trHeight w:hRule="exact" w:val="227"/>
          <w:jc w:val="center"/>
        </w:trPr>
        <w:tc>
          <w:tcPr>
            <w:tcW w:w="950" w:type="pct"/>
            <w:shd w:val="clear" w:color="auto" w:fill="CCCCCC"/>
            <w:noWrap/>
            <w:vAlign w:val="center"/>
          </w:tcPr>
          <w:p w14:paraId="7091E688" w14:textId="77777777" w:rsidR="00BC7516" w:rsidRPr="006C70BE" w:rsidRDefault="00BC7516" w:rsidP="00801123">
            <w:pPr>
              <w:pStyle w:val="TableTitle"/>
              <w:ind w:left="57"/>
              <w:jc w:val="left"/>
              <w:rPr>
                <w:rtl/>
              </w:rPr>
            </w:pPr>
            <w:permStart w:id="2079999830" w:edGrp="everyone" w:colFirst="1" w:colLast="1"/>
            <w:permEnd w:id="321748079"/>
            <w:r w:rsidRPr="006C70BE">
              <w:rPr>
                <w:rtl/>
              </w:rPr>
              <w:t>שם ה</w:t>
            </w:r>
            <w:r>
              <w:rPr>
                <w:rtl/>
              </w:rPr>
              <w:t>תאגיד</w:t>
            </w:r>
            <w:r w:rsidRPr="006C70BE">
              <w:rPr>
                <w:rtl/>
              </w:rPr>
              <w:t xml:space="preserve"> </w:t>
            </w:r>
            <w:r w:rsidRPr="006C70BE">
              <w:rPr>
                <w:b w:val="0"/>
                <w:bCs w:val="0"/>
                <w:sz w:val="20"/>
                <w:szCs w:val="20"/>
                <w:rtl/>
              </w:rPr>
              <w:t>(אנגלית)</w:t>
            </w:r>
          </w:p>
        </w:tc>
        <w:tc>
          <w:tcPr>
            <w:tcW w:w="4050" w:type="pct"/>
            <w:shd w:val="clear" w:color="auto" w:fill="FFF8E5"/>
            <w:vAlign w:val="center"/>
          </w:tcPr>
          <w:p w14:paraId="2845F155" w14:textId="77777777" w:rsidR="00BC7516" w:rsidRPr="00CE3A88" w:rsidRDefault="00BC7516" w:rsidP="00801123">
            <w:pPr>
              <w:pStyle w:val="Norm"/>
              <w:jc w:val="center"/>
              <w:rPr>
                <w:rStyle w:val="Field11"/>
                <w:rtl/>
              </w:rPr>
            </w:pPr>
          </w:p>
        </w:tc>
      </w:tr>
      <w:tr w:rsidR="00BC7516" w:rsidRPr="00A62871" w14:paraId="2560AAF4" w14:textId="77777777" w:rsidTr="00801123">
        <w:trPr>
          <w:trHeight w:hRule="exact" w:val="227"/>
          <w:jc w:val="center"/>
        </w:trPr>
        <w:tc>
          <w:tcPr>
            <w:tcW w:w="950" w:type="pct"/>
            <w:shd w:val="clear" w:color="auto" w:fill="CCCCCC"/>
            <w:noWrap/>
            <w:vAlign w:val="center"/>
          </w:tcPr>
          <w:p w14:paraId="50611D96" w14:textId="77777777" w:rsidR="00BC7516" w:rsidRPr="006C70BE" w:rsidRDefault="00BC7516" w:rsidP="00801123">
            <w:pPr>
              <w:pStyle w:val="TableTitle"/>
              <w:ind w:left="57"/>
              <w:jc w:val="left"/>
              <w:rPr>
                <w:rtl/>
              </w:rPr>
            </w:pPr>
            <w:permStart w:id="1049100966" w:edGrp="everyone" w:colFirst="1" w:colLast="1"/>
            <w:permEnd w:id="2079999830"/>
            <w:r w:rsidRPr="006C70BE">
              <w:rPr>
                <w:rtl/>
              </w:rPr>
              <w:t xml:space="preserve">מספר </w:t>
            </w:r>
            <w:r>
              <w:rPr>
                <w:rFonts w:hint="cs"/>
                <w:rtl/>
              </w:rPr>
              <w:t>ח.פ.</w:t>
            </w:r>
          </w:p>
        </w:tc>
        <w:tc>
          <w:tcPr>
            <w:tcW w:w="4050" w:type="pct"/>
            <w:shd w:val="clear" w:color="auto" w:fill="FFF8E5"/>
            <w:vAlign w:val="center"/>
          </w:tcPr>
          <w:p w14:paraId="38B8D218" w14:textId="77777777" w:rsidR="00BC7516" w:rsidRPr="00CE3A88" w:rsidRDefault="00BC7516" w:rsidP="00801123">
            <w:pPr>
              <w:pStyle w:val="Norm"/>
              <w:jc w:val="center"/>
              <w:rPr>
                <w:rStyle w:val="Field11"/>
                <w:rtl/>
              </w:rPr>
            </w:pPr>
          </w:p>
        </w:tc>
      </w:tr>
      <w:tr w:rsidR="00BC7516" w:rsidRPr="00A62871" w14:paraId="3B3002BE" w14:textId="77777777" w:rsidTr="00801123">
        <w:trPr>
          <w:trHeight w:hRule="exact" w:val="227"/>
          <w:jc w:val="center"/>
        </w:trPr>
        <w:tc>
          <w:tcPr>
            <w:tcW w:w="950" w:type="pct"/>
            <w:shd w:val="clear" w:color="auto" w:fill="CCCCCC"/>
            <w:noWrap/>
            <w:vAlign w:val="center"/>
          </w:tcPr>
          <w:p w14:paraId="088B0A04" w14:textId="77777777" w:rsidR="00BC7516" w:rsidRPr="006C70BE" w:rsidRDefault="00BC7516" w:rsidP="00801123">
            <w:pPr>
              <w:pStyle w:val="TableTitle"/>
              <w:ind w:left="57"/>
              <w:jc w:val="left"/>
              <w:rPr>
                <w:rFonts w:asciiTheme="minorBidi" w:hAnsiTheme="minorBidi" w:cstheme="minorBidi"/>
                <w:rtl/>
              </w:rPr>
            </w:pPr>
            <w:permStart w:id="1047141368" w:edGrp="everyone" w:colFirst="1" w:colLast="1"/>
            <w:permEnd w:id="1049100966"/>
            <w:r w:rsidRPr="00F07D9C">
              <w:rPr>
                <w:rtl/>
              </w:rPr>
              <w:t>כתובת</w:t>
            </w:r>
          </w:p>
        </w:tc>
        <w:tc>
          <w:tcPr>
            <w:tcW w:w="4050" w:type="pct"/>
            <w:shd w:val="clear" w:color="auto" w:fill="FFF8E5"/>
            <w:vAlign w:val="center"/>
          </w:tcPr>
          <w:p w14:paraId="590BF7D8" w14:textId="77777777" w:rsidR="00BC7516" w:rsidRPr="00CE3A88" w:rsidRDefault="00BC7516" w:rsidP="00801123">
            <w:pPr>
              <w:pStyle w:val="Norm"/>
              <w:jc w:val="center"/>
              <w:rPr>
                <w:rStyle w:val="Field11"/>
                <w:rtl/>
              </w:rPr>
            </w:pPr>
          </w:p>
        </w:tc>
      </w:tr>
      <w:tr w:rsidR="00BC7516" w:rsidRPr="00A62871" w14:paraId="59B83DE9" w14:textId="77777777" w:rsidTr="00801123">
        <w:trPr>
          <w:trHeight w:hRule="exact" w:val="227"/>
          <w:jc w:val="center"/>
        </w:trPr>
        <w:tc>
          <w:tcPr>
            <w:tcW w:w="950" w:type="pct"/>
            <w:shd w:val="clear" w:color="auto" w:fill="CCCCCC"/>
            <w:noWrap/>
            <w:vAlign w:val="center"/>
          </w:tcPr>
          <w:p w14:paraId="3BE614BB" w14:textId="77777777" w:rsidR="00BC7516" w:rsidRPr="00F07D9C" w:rsidRDefault="00BC7516" w:rsidP="00801123">
            <w:pPr>
              <w:pStyle w:val="TableTitle"/>
              <w:ind w:left="57"/>
              <w:jc w:val="left"/>
              <w:rPr>
                <w:rtl/>
              </w:rPr>
            </w:pPr>
            <w:permStart w:id="1885284357" w:edGrp="everyone" w:colFirst="1" w:colLast="1"/>
            <w:permEnd w:id="1047141368"/>
            <w:r w:rsidRPr="00F07D9C">
              <w:rPr>
                <w:rtl/>
              </w:rPr>
              <w:t>אתר האינטרנט</w:t>
            </w:r>
          </w:p>
        </w:tc>
        <w:tc>
          <w:tcPr>
            <w:tcW w:w="4050" w:type="pct"/>
            <w:shd w:val="clear" w:color="auto" w:fill="FFF8E5"/>
            <w:vAlign w:val="center"/>
          </w:tcPr>
          <w:p w14:paraId="04B61E62" w14:textId="77777777" w:rsidR="00BC7516" w:rsidRPr="00CE3A88" w:rsidRDefault="00BC7516" w:rsidP="00801123">
            <w:pPr>
              <w:pStyle w:val="Norm"/>
              <w:jc w:val="center"/>
              <w:rPr>
                <w:rStyle w:val="Field11"/>
                <w:rtl/>
              </w:rPr>
            </w:pPr>
          </w:p>
        </w:tc>
      </w:tr>
      <w:tr w:rsidR="00BC7516" w:rsidRPr="00A62871" w14:paraId="4FEF9AC7" w14:textId="77777777" w:rsidTr="00801123">
        <w:trPr>
          <w:trHeight w:hRule="exact" w:val="227"/>
          <w:jc w:val="center"/>
        </w:trPr>
        <w:tc>
          <w:tcPr>
            <w:tcW w:w="950" w:type="pct"/>
            <w:shd w:val="clear" w:color="auto" w:fill="CCCCCC"/>
            <w:noWrap/>
            <w:vAlign w:val="center"/>
          </w:tcPr>
          <w:p w14:paraId="0C2C0936" w14:textId="77777777" w:rsidR="00BC7516" w:rsidRPr="00F07D9C" w:rsidRDefault="00BC7516" w:rsidP="00801123">
            <w:pPr>
              <w:pStyle w:val="TableTitle"/>
              <w:ind w:left="57"/>
              <w:jc w:val="left"/>
              <w:rPr>
                <w:rtl/>
              </w:rPr>
            </w:pPr>
            <w:r>
              <w:rPr>
                <w:rFonts w:hint="cs"/>
                <w:rtl/>
              </w:rPr>
              <w:t>מועד</w:t>
            </w:r>
            <w:permEnd w:id="1885284357"/>
            <w:r>
              <w:rPr>
                <w:rFonts w:hint="cs"/>
                <w:rtl/>
              </w:rPr>
              <w:t xml:space="preserve"> הגשה</w:t>
            </w:r>
          </w:p>
        </w:tc>
        <w:tc>
          <w:tcPr>
            <w:tcW w:w="4050" w:type="pct"/>
            <w:shd w:val="clear" w:color="auto" w:fill="FFF8E5"/>
            <w:vAlign w:val="center"/>
          </w:tcPr>
          <w:sdt>
            <w:sdtPr>
              <w:rPr>
                <w:rFonts w:asciiTheme="minorBidi" w:hAnsiTheme="minorBidi"/>
                <w:color w:val="002060"/>
              </w:rPr>
              <w:alias w:val="מועד הגשה"/>
              <w:tag w:val="moed_hagasha"/>
              <w:id w:val="1238133102"/>
              <w:lock w:val="sdtLocked"/>
              <w:placeholder>
                <w:docPart w:val="0AEA358E4F04421F9EF7AA643A6FE636"/>
              </w:placeholder>
              <w:showingPlcHdr/>
              <w:date>
                <w:dateFormat w:val="M/yyyy"/>
                <w:lid w:val="en-US"/>
                <w:storeMappedDataAs w:val="dateTime"/>
                <w:calendar w:val="gregorian"/>
              </w:date>
            </w:sdtPr>
            <w:sdtEndPr>
              <w:rPr>
                <w:rFonts w:ascii="Arial" w:hAnsi="Arial" w:cstheme="minorBidi"/>
                <w:color w:val="auto"/>
              </w:rPr>
            </w:sdtEndPr>
            <w:sdtContent>
              <w:permStart w:id="1924345961" w:edGrp="everyone" w:displacedByCustomXml="prev"/>
              <w:p w14:paraId="106A0FDF" w14:textId="77777777" w:rsidR="00BC7516" w:rsidRPr="00CE3A88" w:rsidRDefault="00BC7516" w:rsidP="00801123">
                <w:pPr>
                  <w:pStyle w:val="Norm"/>
                  <w:bidi w:val="0"/>
                  <w:jc w:val="center"/>
                  <w:rPr>
                    <w:rStyle w:val="Field11"/>
                    <w:rtl/>
                  </w:rPr>
                </w:pPr>
                <w:r w:rsidRPr="000310E9">
                  <w:rPr>
                    <w:color w:val="A00000"/>
                    <w:sz w:val="18"/>
                    <w:szCs w:val="18"/>
                    <w:rtl/>
                  </w:rPr>
                  <w:t xml:space="preserve">מועד </w:t>
                </w:r>
                <w:r>
                  <w:rPr>
                    <w:rFonts w:hint="cs"/>
                    <w:color w:val="A00000"/>
                    <w:sz w:val="18"/>
                    <w:szCs w:val="18"/>
                    <w:rtl/>
                  </w:rPr>
                  <w:t>הגשה</w:t>
                </w:r>
                <w:r w:rsidRPr="000310E9">
                  <w:rPr>
                    <w:color w:val="A00000"/>
                    <w:sz w:val="18"/>
                    <w:szCs w:val="18"/>
                    <w:rtl/>
                  </w:rPr>
                  <w:t>...</w:t>
                </w:r>
              </w:p>
              <w:permEnd w:id="1924345961" w:displacedByCustomXml="next"/>
            </w:sdtContent>
          </w:sdt>
        </w:tc>
      </w:tr>
      <w:tr w:rsidR="00BC7516" w:rsidRPr="00A62871" w14:paraId="6E82942F" w14:textId="77777777" w:rsidTr="00801123">
        <w:trPr>
          <w:trHeight w:hRule="exact" w:val="227"/>
          <w:jc w:val="center"/>
        </w:trPr>
        <w:tc>
          <w:tcPr>
            <w:tcW w:w="950" w:type="pct"/>
            <w:shd w:val="clear" w:color="auto" w:fill="CCCCCC"/>
            <w:noWrap/>
            <w:vAlign w:val="center"/>
          </w:tcPr>
          <w:p w14:paraId="3611AA0C" w14:textId="77777777" w:rsidR="00BC7516" w:rsidRPr="00F07D9C" w:rsidRDefault="00BC7516" w:rsidP="00801123">
            <w:pPr>
              <w:pStyle w:val="TableTitle"/>
              <w:ind w:left="57"/>
              <w:jc w:val="left"/>
              <w:rPr>
                <w:rtl/>
              </w:rPr>
            </w:pPr>
            <w:permStart w:id="1971258640" w:edGrp="everyone" w:colFirst="1" w:colLast="1"/>
            <w:r w:rsidRPr="00F07D9C">
              <w:rPr>
                <w:rtl/>
              </w:rPr>
              <w:t>מספר</w:t>
            </w:r>
            <w:r>
              <w:rPr>
                <w:rFonts w:hint="cs"/>
                <w:rtl/>
              </w:rPr>
              <w:t>י</w:t>
            </w:r>
            <w:r w:rsidRPr="00F07D9C">
              <w:rPr>
                <w:rtl/>
              </w:rPr>
              <w:t xml:space="preserve"> תיק</w:t>
            </w:r>
            <w:r>
              <w:rPr>
                <w:rFonts w:hint="cs"/>
                <w:rtl/>
              </w:rPr>
              <w:t>ים</w:t>
            </w:r>
            <w:r w:rsidRPr="00F07D9C">
              <w:rPr>
                <w:rtl/>
              </w:rPr>
              <w:t xml:space="preserve"> קוד</w:t>
            </w:r>
            <w:r>
              <w:rPr>
                <w:rFonts w:hint="cs"/>
                <w:rtl/>
              </w:rPr>
              <w:t>מים</w:t>
            </w:r>
          </w:p>
        </w:tc>
        <w:tc>
          <w:tcPr>
            <w:tcW w:w="4050" w:type="pct"/>
            <w:shd w:val="clear" w:color="auto" w:fill="FFF8E5"/>
            <w:vAlign w:val="center"/>
          </w:tcPr>
          <w:p w14:paraId="5EB55B76" w14:textId="77777777" w:rsidR="00BC7516" w:rsidRPr="00CE3A88" w:rsidRDefault="00BC7516" w:rsidP="00801123">
            <w:pPr>
              <w:pStyle w:val="Norm"/>
              <w:jc w:val="center"/>
              <w:rPr>
                <w:rStyle w:val="Field11"/>
                <w:rtl/>
              </w:rPr>
            </w:pPr>
          </w:p>
        </w:tc>
      </w:tr>
      <w:tr w:rsidR="00BC7516" w:rsidRPr="00A62871" w14:paraId="706EC079" w14:textId="77777777" w:rsidTr="00801123">
        <w:trPr>
          <w:trHeight w:hRule="exact" w:val="510"/>
          <w:jc w:val="center"/>
        </w:trPr>
        <w:tc>
          <w:tcPr>
            <w:tcW w:w="950" w:type="pct"/>
            <w:shd w:val="clear" w:color="auto" w:fill="CCCCCC"/>
            <w:noWrap/>
            <w:vAlign w:val="center"/>
          </w:tcPr>
          <w:p w14:paraId="227BB282" w14:textId="77777777" w:rsidR="00BC7516" w:rsidRPr="00FB7C36" w:rsidRDefault="00BC7516" w:rsidP="00801123">
            <w:pPr>
              <w:pStyle w:val="TableTitle"/>
              <w:ind w:left="57"/>
              <w:jc w:val="left"/>
              <w:rPr>
                <w:rtl/>
              </w:rPr>
            </w:pPr>
            <w:permStart w:id="1827695128" w:edGrp="everyone" w:colFirst="1" w:colLast="1"/>
            <w:permEnd w:id="1971258640"/>
            <w:r>
              <w:rPr>
                <w:rFonts w:hint="cs"/>
                <w:rtl/>
              </w:rPr>
              <w:t>נושא התוכנית</w:t>
            </w:r>
          </w:p>
        </w:tc>
        <w:tc>
          <w:tcPr>
            <w:tcW w:w="4050" w:type="pct"/>
            <w:shd w:val="clear" w:color="auto" w:fill="FFF8E5"/>
            <w:vAlign w:val="center"/>
          </w:tcPr>
          <w:p w14:paraId="7E7BDA33" w14:textId="77777777" w:rsidR="00BC7516" w:rsidRPr="00047155" w:rsidRDefault="00BC7516" w:rsidP="00801123">
            <w:pPr>
              <w:pStyle w:val="Norm"/>
              <w:jc w:val="center"/>
              <w:rPr>
                <w:rStyle w:val="Field11"/>
                <w:rtl/>
              </w:rPr>
            </w:pPr>
          </w:p>
        </w:tc>
      </w:tr>
      <w:permEnd w:id="1827695128"/>
    </w:tbl>
    <w:p w14:paraId="63DADC2A" w14:textId="77777777" w:rsidR="00BC7516" w:rsidRPr="00162096" w:rsidRDefault="00BC7516" w:rsidP="00BC7516">
      <w:pPr>
        <w:pStyle w:val="Norm"/>
        <w:rPr>
          <w:sz w:val="20"/>
          <w:szCs w:val="20"/>
          <w:rtl/>
        </w:rPr>
      </w:pPr>
    </w:p>
    <w:p w14:paraId="5E3D1AFC" w14:textId="77777777" w:rsidR="00BC7516" w:rsidRDefault="00BC7516" w:rsidP="00BC7516">
      <w:pPr>
        <w:pStyle w:val="Heading2"/>
        <w:framePr w:wrap="notBeside"/>
        <w:rPr>
          <w:rtl/>
        </w:rPr>
      </w:pPr>
      <w:r w:rsidRPr="0025231A">
        <w:rPr>
          <w:rtl/>
        </w:rPr>
        <w:t xml:space="preserve">תקופת </w:t>
      </w:r>
      <w:r w:rsidRPr="00B02A24">
        <w:rPr>
          <w:rtl/>
        </w:rPr>
        <w:t>התוכנית</w:t>
      </w:r>
      <w:r w:rsidRPr="0025231A">
        <w:rPr>
          <w:rtl/>
        </w:rPr>
        <w:t xml:space="preserve">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C7516" w:rsidRPr="00D3096C" w14:paraId="59AE73DA" w14:textId="77777777" w:rsidTr="00801123">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9412CAE" w14:textId="77777777" w:rsidR="00BC7516" w:rsidRPr="00D3096C" w:rsidRDefault="00BC7516" w:rsidP="00CB5520">
            <w:pPr>
              <w:pStyle w:val="notesbullet"/>
              <w:rPr>
                <w:rtl/>
              </w:rPr>
            </w:pPr>
            <w:r w:rsidRPr="00CB5520">
              <w:rPr>
                <w:rtl/>
              </w:rPr>
              <w:t>תקופה</w:t>
            </w:r>
            <w:r w:rsidRPr="00D3096C">
              <w:rPr>
                <w:rtl/>
              </w:rPr>
              <w:t xml:space="preserve"> יכולה להיות עד 1</w:t>
            </w:r>
            <w:r>
              <w:rPr>
                <w:rFonts w:hint="cs"/>
                <w:rtl/>
              </w:rPr>
              <w:t>2</w:t>
            </w:r>
            <w:r w:rsidRPr="00D3096C">
              <w:rPr>
                <w:rtl/>
              </w:rPr>
              <w:t xml:space="preserve"> חודשים. </w:t>
            </w:r>
          </w:p>
          <w:p w14:paraId="045C0813" w14:textId="77777777" w:rsidR="00BC7516" w:rsidRPr="00D3096C" w:rsidRDefault="00BC7516" w:rsidP="00CB5520">
            <w:pPr>
              <w:pStyle w:val="notesbullet"/>
              <w:rPr>
                <w:rtl/>
              </w:rPr>
            </w:pPr>
            <w:r w:rsidRPr="00CB5520">
              <w:rPr>
                <w:rtl/>
              </w:rPr>
              <w:t>ב</w:t>
            </w:r>
            <w:r w:rsidRPr="00CB5520">
              <w:rPr>
                <w:rFonts w:hint="cs"/>
                <w:rtl/>
              </w:rPr>
              <w:t>שדה</w:t>
            </w:r>
            <w:r w:rsidRPr="00D3096C">
              <w:rPr>
                <w:rFonts w:hint="cs"/>
                <w:rtl/>
              </w:rPr>
              <w:t xml:space="preserve"> </w:t>
            </w:r>
            <w:r w:rsidRPr="00D3096C">
              <w:rPr>
                <w:rtl/>
              </w:rPr>
              <w:t xml:space="preserve">"תקופת התיק </w:t>
            </w:r>
            <w:r>
              <w:rPr>
                <w:rFonts w:hint="cs"/>
                <w:rtl/>
              </w:rPr>
              <w:t>המבוקש</w:t>
            </w:r>
            <w:r w:rsidRPr="00D3096C">
              <w:rPr>
                <w:rtl/>
              </w:rPr>
              <w:t xml:space="preserve">" יש לציין את התקופה של תיק זה מתוך כלל </w:t>
            </w:r>
            <w:r>
              <w:rPr>
                <w:rFonts w:hint="cs"/>
                <w:rtl/>
              </w:rPr>
              <w:t>תקופות</w:t>
            </w:r>
            <w:r w:rsidRPr="00D3096C">
              <w:rPr>
                <w:rtl/>
              </w:rPr>
              <w:t xml:space="preserve"> התוכנית </w:t>
            </w:r>
            <w:r>
              <w:rPr>
                <w:rFonts w:hint="cs"/>
                <w:rtl/>
              </w:rPr>
              <w:t>.</w:t>
            </w:r>
          </w:p>
        </w:tc>
      </w:tr>
    </w:tbl>
    <w:p w14:paraId="149F5FD2" w14:textId="77777777" w:rsidR="00BC7516" w:rsidRPr="001D0ABC" w:rsidRDefault="00BC7516" w:rsidP="00BC751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C7516" w:rsidRPr="0025231A" w14:paraId="113EF4A4" w14:textId="77777777" w:rsidTr="00801123">
        <w:trPr>
          <w:trHeight w:hRule="exact" w:val="283"/>
          <w:jc w:val="center"/>
        </w:trPr>
        <w:tc>
          <w:tcPr>
            <w:tcW w:w="1250" w:type="pct"/>
            <w:shd w:val="clear" w:color="auto" w:fill="CCCCCC"/>
            <w:noWrap/>
          </w:tcPr>
          <w:p w14:paraId="412BA4CD" w14:textId="77777777" w:rsidR="00BC7516" w:rsidRPr="0025231A" w:rsidRDefault="00BC7516" w:rsidP="00801123">
            <w:pPr>
              <w:pStyle w:val="Norm"/>
              <w:jc w:val="center"/>
              <w:rPr>
                <w:rFonts w:asciiTheme="minorBidi" w:hAnsiTheme="minorBidi" w:cstheme="minorBidi"/>
                <w:b/>
                <w:bCs/>
                <w:rtl/>
              </w:rPr>
            </w:pPr>
            <w:r w:rsidRPr="0025231A">
              <w:rPr>
                <w:b/>
                <w:bCs/>
                <w:rtl/>
              </w:rPr>
              <w:t>מספר שנות התוכנית</w:t>
            </w:r>
          </w:p>
        </w:tc>
        <w:tc>
          <w:tcPr>
            <w:tcW w:w="1250" w:type="pct"/>
            <w:shd w:val="clear" w:color="auto" w:fill="CCCCCC"/>
          </w:tcPr>
          <w:p w14:paraId="425E1813" w14:textId="77777777" w:rsidR="00BC7516" w:rsidRPr="0025231A" w:rsidRDefault="00BC7516" w:rsidP="00801123">
            <w:pPr>
              <w:pStyle w:val="Norm"/>
              <w:jc w:val="center"/>
              <w:rPr>
                <w:rFonts w:asciiTheme="minorBidi" w:hAnsiTheme="minorBidi" w:cstheme="minorBidi"/>
                <w:b/>
                <w:bCs/>
                <w:rtl/>
              </w:rPr>
            </w:pPr>
            <w:r w:rsidRPr="0025231A">
              <w:rPr>
                <w:b/>
                <w:bCs/>
                <w:rtl/>
              </w:rPr>
              <w:t xml:space="preserve">תקופת התיק </w:t>
            </w:r>
            <w:r>
              <w:rPr>
                <w:rFonts w:hint="cs"/>
                <w:b/>
                <w:bCs/>
                <w:rtl/>
              </w:rPr>
              <w:t>המבוקש</w:t>
            </w:r>
          </w:p>
        </w:tc>
        <w:tc>
          <w:tcPr>
            <w:tcW w:w="1250" w:type="pct"/>
            <w:shd w:val="clear" w:color="auto" w:fill="CCCCCC"/>
          </w:tcPr>
          <w:p w14:paraId="2ECE754F" w14:textId="77777777" w:rsidR="00BC7516" w:rsidRPr="0025231A" w:rsidRDefault="00BC7516" w:rsidP="00801123">
            <w:pPr>
              <w:pStyle w:val="Norm"/>
              <w:jc w:val="center"/>
              <w:rPr>
                <w:rFonts w:asciiTheme="minorBidi" w:hAnsiTheme="minorBidi" w:cstheme="minorBidi"/>
                <w:b/>
                <w:bCs/>
                <w:rtl/>
              </w:rPr>
            </w:pPr>
            <w:r w:rsidRPr="0025231A">
              <w:rPr>
                <w:b/>
                <w:bCs/>
                <w:rtl/>
              </w:rPr>
              <w:t>מועד התחלה</w:t>
            </w:r>
          </w:p>
        </w:tc>
        <w:tc>
          <w:tcPr>
            <w:tcW w:w="1250" w:type="pct"/>
            <w:shd w:val="clear" w:color="auto" w:fill="CCCCCC"/>
          </w:tcPr>
          <w:p w14:paraId="41771A76" w14:textId="77777777" w:rsidR="00BC7516" w:rsidRPr="0025231A" w:rsidRDefault="00BC7516" w:rsidP="00801123">
            <w:pPr>
              <w:pStyle w:val="Norm"/>
              <w:jc w:val="center"/>
              <w:rPr>
                <w:rFonts w:asciiTheme="minorBidi" w:hAnsiTheme="minorBidi" w:cstheme="minorBidi"/>
                <w:b/>
                <w:bCs/>
              </w:rPr>
            </w:pPr>
            <w:r w:rsidRPr="0025231A">
              <w:rPr>
                <w:b/>
                <w:bCs/>
                <w:rtl/>
              </w:rPr>
              <w:t>מועד סיום</w:t>
            </w:r>
          </w:p>
        </w:tc>
      </w:tr>
      <w:tr w:rsidR="00BC7516" w:rsidRPr="0025231A" w14:paraId="0871CF4E" w14:textId="77777777" w:rsidTr="008555A4">
        <w:trPr>
          <w:trHeight w:hRule="exact" w:val="227"/>
          <w:jc w:val="center"/>
        </w:trPr>
        <w:permStart w:id="1568347386" w:edGrp="everyone" w:displacedByCustomXml="next"/>
        <w:sdt>
          <w:sdtPr>
            <w:rPr>
              <w:color w:val="A00000"/>
              <w:sz w:val="18"/>
              <w:szCs w:val="18"/>
              <w:rtl/>
            </w:rPr>
            <w:alias w:val="שנות התוכנית"/>
            <w:tag w:val="שנות התוכנית"/>
            <w:id w:val="-1849637874"/>
            <w:lock w:val="sdtLocked"/>
            <w:placeholder>
              <w:docPart w:val="C02F3BAA52B443CCB5FDB4C93658FDD2"/>
            </w:placeholder>
            <w:dropDownList>
              <w:listItem w:displayText="שנה אחת" w:value="שנה אחת"/>
              <w:listItem w:displayText="שנתיים" w:value="שנתיים"/>
              <w:listItem w:displayText="שלוש שנים" w:value="שלוש שנים"/>
            </w:dropDownList>
          </w:sdtPr>
          <w:sdtEndPr/>
          <w:sdtContent>
            <w:tc>
              <w:tcPr>
                <w:tcW w:w="1250" w:type="pct"/>
                <w:shd w:val="clear" w:color="auto" w:fill="FFF8E5"/>
                <w:noWrap/>
                <w:tcMar>
                  <w:left w:w="0" w:type="dxa"/>
                  <w:right w:w="57" w:type="dxa"/>
                </w:tcMar>
                <w:vAlign w:val="center"/>
              </w:tcPr>
              <w:p w14:paraId="373BEDE7" w14:textId="73C81D07" w:rsidR="00BC7516" w:rsidRPr="0025231A" w:rsidRDefault="006E0573" w:rsidP="00801123">
                <w:pPr>
                  <w:pStyle w:val="Norm"/>
                  <w:jc w:val="center"/>
                  <w:rPr>
                    <w:rStyle w:val="Field11"/>
                    <w:b/>
                    <w:bCs/>
                    <w:rtl/>
                  </w:rPr>
                </w:pPr>
                <w:r>
                  <w:rPr>
                    <w:rFonts w:hint="cs"/>
                    <w:color w:val="A00000"/>
                    <w:sz w:val="18"/>
                    <w:szCs w:val="18"/>
                    <w:rtl/>
                  </w:rPr>
                  <w:t>בחר...</w:t>
                </w:r>
              </w:p>
            </w:tc>
          </w:sdtContent>
        </w:sdt>
        <w:permEnd w:id="1568347386" w:displacedByCustomXml="prev"/>
        <w:permStart w:id="1446409015" w:edGrp="everyone" w:displacedByCustomXml="next"/>
        <w:sdt>
          <w:sdtPr>
            <w:rPr>
              <w:rFonts w:asciiTheme="minorBidi" w:hAnsiTheme="minorBidi"/>
              <w:color w:val="002060"/>
              <w:rtl/>
            </w:rPr>
            <w:alias w:val="שנת התיק"/>
            <w:tag w:val="שנת התיק"/>
            <w:id w:val="-1409762557"/>
            <w:lock w:val="sdtLocked"/>
            <w:placeholder>
              <w:docPart w:val="8929195A3C4B4B19A19C1C2A4C637201"/>
            </w:placeholder>
            <w:dropDownList>
              <w:listItem w:displayText="בחר..." w:value="בחר..."/>
              <w:listItem w:displayText="שנה ראשונה" w:value="שנה ראשונה"/>
              <w:listItem w:displayText="שנה שניה" w:value="שנה שניה"/>
              <w:listItem w:displayText="שנה שלישית" w:value="שנה שלישית"/>
            </w:dropDownList>
          </w:sdtPr>
          <w:sdtEndPr/>
          <w:sdtContent>
            <w:tc>
              <w:tcPr>
                <w:tcW w:w="1250" w:type="pct"/>
                <w:shd w:val="clear" w:color="auto" w:fill="FFF8E5"/>
                <w:vAlign w:val="center"/>
              </w:tcPr>
              <w:p w14:paraId="112284D9" w14:textId="602C41F2" w:rsidR="00BC7516" w:rsidRPr="0025231A" w:rsidRDefault="006E0573" w:rsidP="00801123">
                <w:pPr>
                  <w:pStyle w:val="Norm"/>
                  <w:jc w:val="center"/>
                  <w:rPr>
                    <w:rStyle w:val="Field11"/>
                    <w:b/>
                    <w:bCs/>
                    <w:rtl/>
                  </w:rPr>
                </w:pPr>
                <w:r w:rsidRPr="006E0573">
                  <w:rPr>
                    <w:color w:val="A00000"/>
                    <w:sz w:val="18"/>
                    <w:szCs w:val="18"/>
                    <w:rtl/>
                  </w:rPr>
                  <w:t>בח</w:t>
                </w:r>
                <w:r>
                  <w:rPr>
                    <w:rFonts w:hint="cs"/>
                    <w:color w:val="A00000"/>
                    <w:sz w:val="18"/>
                    <w:szCs w:val="18"/>
                    <w:rtl/>
                  </w:rPr>
                  <w:t>ר...</w:t>
                </w:r>
              </w:p>
            </w:tc>
          </w:sdtContent>
        </w:sdt>
        <w:permEnd w:id="1446409015" w:displacedByCustomXml="prev"/>
        <w:tc>
          <w:tcPr>
            <w:tcW w:w="1250" w:type="pct"/>
            <w:shd w:val="clear" w:color="auto" w:fill="FFF8E5"/>
            <w:vAlign w:val="center"/>
          </w:tcPr>
          <w:sdt>
            <w:sdtPr>
              <w:rPr>
                <w:rFonts w:asciiTheme="minorBidi" w:hAnsiTheme="minorBidi"/>
                <w:color w:val="002060"/>
              </w:rPr>
              <w:alias w:val="מועד התחלה"/>
              <w:tag w:val="moed_hatchala"/>
              <w:id w:val="-844937059"/>
              <w:lock w:val="sdtLocked"/>
              <w:placeholder>
                <w:docPart w:val="56DF0488E7CE48EABABC53EF24DD1532"/>
              </w:placeholder>
              <w:showingPlcHdr/>
              <w:date>
                <w:dateFormat w:val="M/yyyy"/>
                <w:lid w:val="en-US"/>
                <w:storeMappedDataAs w:val="dateTime"/>
                <w:calendar w:val="gregorian"/>
              </w:date>
            </w:sdtPr>
            <w:sdtEndPr>
              <w:rPr>
                <w:rFonts w:ascii="Arial" w:hAnsi="Arial" w:cstheme="minorBidi"/>
                <w:color w:val="auto"/>
              </w:rPr>
            </w:sdtEndPr>
            <w:sdtContent>
              <w:permStart w:id="1138700269" w:edGrp="everyone" w:displacedByCustomXml="prev"/>
              <w:p w14:paraId="744F28B5" w14:textId="77777777" w:rsidR="00BC7516" w:rsidRPr="0025231A" w:rsidRDefault="00BC7516" w:rsidP="00801123">
                <w:pPr>
                  <w:pStyle w:val="Norm"/>
                  <w:bidi w:val="0"/>
                  <w:jc w:val="center"/>
                  <w:rPr>
                    <w:rStyle w:val="Field11"/>
                    <w:b/>
                    <w:bCs/>
                    <w:rtl/>
                  </w:rPr>
                </w:pPr>
                <w:r w:rsidRPr="000310E9">
                  <w:rPr>
                    <w:color w:val="A00000"/>
                    <w:sz w:val="18"/>
                    <w:szCs w:val="18"/>
                    <w:rtl/>
                  </w:rPr>
                  <w:t>מועד התחלה...</w:t>
                </w:r>
              </w:p>
              <w:permEnd w:id="1138700269" w:displacedByCustomXml="next"/>
            </w:sdtContent>
          </w:sdt>
        </w:tc>
        <w:tc>
          <w:tcPr>
            <w:tcW w:w="1250" w:type="pct"/>
            <w:shd w:val="clear" w:color="auto" w:fill="FFF8E5"/>
            <w:vAlign w:val="center"/>
          </w:tcPr>
          <w:sdt>
            <w:sdtPr>
              <w:rPr>
                <w:rFonts w:asciiTheme="minorBidi" w:hAnsiTheme="minorBidi"/>
                <w:color w:val="002060"/>
              </w:rPr>
              <w:alias w:val="מועד סיום"/>
              <w:tag w:val="moed_siyum"/>
              <w:id w:val="138080297"/>
              <w:lock w:val="sdtLocked"/>
              <w:placeholder>
                <w:docPart w:val="F36768747166427C8998D6939B88CBFB"/>
              </w:placeholder>
              <w:showingPlcHdr/>
              <w:date>
                <w:dateFormat w:val="M/yyyy"/>
                <w:lid w:val="en-US"/>
                <w:storeMappedDataAs w:val="dateTime"/>
                <w:calendar w:val="gregorian"/>
              </w:date>
            </w:sdtPr>
            <w:sdtEndPr>
              <w:rPr>
                <w:rFonts w:ascii="Arial" w:hAnsi="Arial" w:cstheme="minorBidi"/>
                <w:color w:val="auto"/>
              </w:rPr>
            </w:sdtEndPr>
            <w:sdtContent>
              <w:permStart w:id="563248036" w:edGrp="everyone" w:displacedByCustomXml="prev"/>
              <w:p w14:paraId="1BD9AA95" w14:textId="77777777" w:rsidR="00BC7516" w:rsidRPr="0025231A" w:rsidRDefault="00BC7516" w:rsidP="00801123">
                <w:pPr>
                  <w:pStyle w:val="Norm"/>
                  <w:bidi w:val="0"/>
                  <w:jc w:val="center"/>
                  <w:rPr>
                    <w:rStyle w:val="Field11"/>
                    <w:b/>
                    <w:bCs/>
                    <w:rtl/>
                  </w:rPr>
                </w:pPr>
                <w:r w:rsidRPr="000310E9">
                  <w:rPr>
                    <w:color w:val="A00000"/>
                    <w:sz w:val="18"/>
                    <w:szCs w:val="18"/>
                    <w:rtl/>
                  </w:rPr>
                  <w:t>מועד סיום...</w:t>
                </w:r>
              </w:p>
              <w:permEnd w:id="563248036" w:displacedByCustomXml="next"/>
            </w:sdtContent>
          </w:sdt>
        </w:tc>
      </w:tr>
    </w:tbl>
    <w:p w14:paraId="112A8728" w14:textId="77777777" w:rsidR="00BC7516" w:rsidRPr="00162096" w:rsidRDefault="00BC7516" w:rsidP="00BC7516">
      <w:pPr>
        <w:pStyle w:val="Norm"/>
        <w:rPr>
          <w:sz w:val="20"/>
          <w:szCs w:val="20"/>
          <w:rtl/>
        </w:rPr>
      </w:pPr>
    </w:p>
    <w:p w14:paraId="278FB644" w14:textId="77777777" w:rsidR="00BC7516" w:rsidRDefault="00BC7516" w:rsidP="00BC7516">
      <w:pPr>
        <w:pStyle w:val="Heading2"/>
        <w:framePr w:wrap="notBeside"/>
        <w:rPr>
          <w:rtl/>
        </w:rPr>
      </w:pPr>
      <w:r w:rsidRPr="00B02A24">
        <w:rPr>
          <w:rtl/>
        </w:rPr>
        <w:t>תקציב</w:t>
      </w:r>
      <w:r>
        <w:rPr>
          <w:rtl/>
        </w:rPr>
        <w:t xml:space="preserve"> </w:t>
      </w:r>
      <w:r>
        <w:rPr>
          <w:rFonts w:hint="cs"/>
          <w:rtl/>
        </w:rPr>
        <w:t xml:space="preserve">התוכנית </w:t>
      </w:r>
      <w:r w:rsidRPr="00B02A24">
        <w:rPr>
          <w:rFonts w:hint="cs"/>
          <w:rtl/>
        </w:rPr>
        <w:t>הרב</w:t>
      </w:r>
      <w:r>
        <w:rPr>
          <w:rFonts w:hint="cs"/>
          <w:rtl/>
        </w:rPr>
        <w:t xml:space="preserve"> שנתית </w:t>
      </w:r>
      <w:r w:rsidRPr="0025231A">
        <w:rPr>
          <w:rFonts w:hint="cs"/>
          <w:b w:val="0"/>
          <w:bCs w:val="0"/>
          <w:sz w:val="22"/>
          <w:szCs w:val="22"/>
          <w:rtl/>
        </w:rPr>
        <w:t>(אלפי ₪)</w:t>
      </w:r>
    </w:p>
    <w:p w14:paraId="4F50130A" w14:textId="77777777" w:rsidR="00BC7516" w:rsidRPr="001D0ABC" w:rsidRDefault="00BC7516" w:rsidP="00BC751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C7516" w:rsidRPr="0025231A" w14:paraId="0ED6EBDE" w14:textId="77777777" w:rsidTr="00801123">
        <w:trPr>
          <w:trHeight w:hRule="exact" w:val="567"/>
          <w:jc w:val="center"/>
        </w:trPr>
        <w:tc>
          <w:tcPr>
            <w:tcW w:w="1250" w:type="pct"/>
            <w:shd w:val="clear" w:color="auto" w:fill="CCCCCC"/>
            <w:noWrap/>
            <w:vAlign w:val="center"/>
          </w:tcPr>
          <w:p w14:paraId="4DF73349" w14:textId="77777777" w:rsidR="00BC7516" w:rsidRDefault="00BC7516" w:rsidP="00801123">
            <w:pPr>
              <w:pStyle w:val="Norm"/>
              <w:jc w:val="center"/>
              <w:rPr>
                <w:b/>
                <w:bCs/>
                <w:rtl/>
              </w:rPr>
            </w:pPr>
            <w:r w:rsidRPr="0025231A">
              <w:rPr>
                <w:b/>
                <w:bCs/>
                <w:rtl/>
              </w:rPr>
              <w:t>תקציב מנוצל מצטבר</w:t>
            </w:r>
          </w:p>
          <w:p w14:paraId="1F774A64" w14:textId="77777777" w:rsidR="00BC7516" w:rsidRPr="0025231A" w:rsidRDefault="00BC7516" w:rsidP="00801123">
            <w:pPr>
              <w:pStyle w:val="Norm"/>
              <w:jc w:val="center"/>
              <w:rPr>
                <w:rFonts w:asciiTheme="minorBidi" w:hAnsiTheme="minorBidi" w:cstheme="minorBidi"/>
                <w:b/>
                <w:bCs/>
                <w:rtl/>
              </w:rPr>
            </w:pPr>
            <w:r w:rsidRPr="0025231A">
              <w:rPr>
                <w:b/>
                <w:bCs/>
                <w:rtl/>
              </w:rPr>
              <w:t>בתיקים קודמים בתוכנית</w:t>
            </w:r>
          </w:p>
        </w:tc>
        <w:tc>
          <w:tcPr>
            <w:tcW w:w="1250" w:type="pct"/>
            <w:shd w:val="clear" w:color="auto" w:fill="CCCCCC"/>
            <w:vAlign w:val="center"/>
          </w:tcPr>
          <w:p w14:paraId="3E6DB41F" w14:textId="77777777" w:rsidR="00BC7516" w:rsidRPr="0025231A" w:rsidRDefault="00BC7516" w:rsidP="00801123">
            <w:pPr>
              <w:pStyle w:val="Norm"/>
              <w:jc w:val="center"/>
              <w:rPr>
                <w:rFonts w:asciiTheme="minorBidi" w:hAnsiTheme="minorBidi" w:cstheme="minorBidi"/>
                <w:b/>
                <w:bCs/>
                <w:rtl/>
              </w:rPr>
            </w:pPr>
            <w:r w:rsidRPr="0025231A">
              <w:rPr>
                <w:b/>
                <w:bCs/>
                <w:rtl/>
              </w:rPr>
              <w:t>תקציב מבוקש</w:t>
            </w:r>
          </w:p>
        </w:tc>
        <w:tc>
          <w:tcPr>
            <w:tcW w:w="1250" w:type="pct"/>
            <w:shd w:val="clear" w:color="auto" w:fill="CCCCCC"/>
            <w:vAlign w:val="center"/>
          </w:tcPr>
          <w:p w14:paraId="11A3E248" w14:textId="77777777" w:rsidR="00BC7516" w:rsidRPr="0025231A" w:rsidRDefault="00BC7516" w:rsidP="00801123">
            <w:pPr>
              <w:pStyle w:val="Norm"/>
              <w:jc w:val="center"/>
              <w:rPr>
                <w:rFonts w:asciiTheme="minorBidi" w:hAnsiTheme="minorBidi" w:cstheme="minorBidi"/>
                <w:b/>
                <w:bCs/>
                <w:rtl/>
              </w:rPr>
            </w:pPr>
            <w:r w:rsidRPr="0025231A">
              <w:rPr>
                <w:rFonts w:asciiTheme="minorBidi" w:hAnsiTheme="minorBidi"/>
                <w:b/>
                <w:bCs/>
                <w:rtl/>
              </w:rPr>
              <w:t>תקציב חזוי</w:t>
            </w:r>
          </w:p>
          <w:p w14:paraId="572C8F8A" w14:textId="77777777" w:rsidR="00BC7516" w:rsidRPr="0025231A" w:rsidRDefault="00BC7516" w:rsidP="00801123">
            <w:pPr>
              <w:pStyle w:val="Norm"/>
              <w:jc w:val="center"/>
              <w:rPr>
                <w:rFonts w:asciiTheme="minorBidi" w:hAnsiTheme="minorBidi" w:cstheme="minorBidi"/>
                <w:b/>
                <w:bCs/>
                <w:rtl/>
              </w:rPr>
            </w:pPr>
            <w:r w:rsidRPr="0025231A">
              <w:rPr>
                <w:rFonts w:asciiTheme="minorBidi" w:hAnsiTheme="minorBidi"/>
                <w:b/>
                <w:bCs/>
                <w:rtl/>
              </w:rPr>
              <w:t>לתיקי המשך בתוכנית</w:t>
            </w:r>
          </w:p>
        </w:tc>
        <w:tc>
          <w:tcPr>
            <w:tcW w:w="1250" w:type="pct"/>
            <w:shd w:val="clear" w:color="auto" w:fill="CCCCCC"/>
            <w:vAlign w:val="center"/>
          </w:tcPr>
          <w:p w14:paraId="638B817D" w14:textId="77777777" w:rsidR="00BC7516" w:rsidRPr="0025231A" w:rsidRDefault="00BC7516" w:rsidP="00801123">
            <w:pPr>
              <w:pStyle w:val="Norm"/>
              <w:jc w:val="center"/>
              <w:rPr>
                <w:rFonts w:asciiTheme="minorBidi" w:hAnsiTheme="minorBidi" w:cstheme="minorBidi"/>
                <w:b/>
                <w:bCs/>
              </w:rPr>
            </w:pPr>
            <w:r w:rsidRPr="0025231A">
              <w:rPr>
                <w:rFonts w:asciiTheme="minorBidi" w:hAnsiTheme="minorBidi"/>
                <w:b/>
                <w:bCs/>
                <w:rtl/>
              </w:rPr>
              <w:t>סה"כ</w:t>
            </w:r>
          </w:p>
          <w:p w14:paraId="79F388E0" w14:textId="77777777" w:rsidR="00BC7516" w:rsidRPr="0025231A" w:rsidRDefault="00BC7516" w:rsidP="00801123">
            <w:pPr>
              <w:pStyle w:val="Norm"/>
              <w:jc w:val="center"/>
              <w:rPr>
                <w:rFonts w:asciiTheme="minorBidi" w:hAnsiTheme="minorBidi" w:cstheme="minorBidi"/>
                <w:b/>
                <w:bCs/>
              </w:rPr>
            </w:pPr>
            <w:r w:rsidRPr="0025231A">
              <w:rPr>
                <w:rFonts w:asciiTheme="minorBidi" w:hAnsiTheme="minorBidi"/>
                <w:b/>
                <w:bCs/>
                <w:rtl/>
              </w:rPr>
              <w:t>תקציב התוכנית</w:t>
            </w:r>
          </w:p>
        </w:tc>
      </w:tr>
      <w:tr w:rsidR="00BC7516" w:rsidRPr="0025231A" w14:paraId="6F2ABF02" w14:textId="77777777" w:rsidTr="00801123">
        <w:trPr>
          <w:trHeight w:hRule="exact" w:val="283"/>
          <w:jc w:val="center"/>
        </w:trPr>
        <w:tc>
          <w:tcPr>
            <w:tcW w:w="1250" w:type="pct"/>
            <w:shd w:val="clear" w:color="auto" w:fill="FFF8E5"/>
            <w:noWrap/>
            <w:tcMar>
              <w:left w:w="0" w:type="dxa"/>
              <w:right w:w="57" w:type="dxa"/>
            </w:tcMar>
            <w:vAlign w:val="center"/>
          </w:tcPr>
          <w:p w14:paraId="66236C1A" w14:textId="77777777" w:rsidR="00BC7516" w:rsidRPr="0025231A" w:rsidRDefault="00BC7516" w:rsidP="00801123">
            <w:pPr>
              <w:pStyle w:val="Norm"/>
              <w:bidi w:val="0"/>
              <w:jc w:val="center"/>
              <w:rPr>
                <w:rStyle w:val="Field11"/>
                <w:b/>
                <w:bCs/>
                <w:rtl/>
              </w:rPr>
            </w:pPr>
            <w:permStart w:id="970989080" w:edGrp="everyone" w:colFirst="0" w:colLast="0"/>
            <w:permStart w:id="696451245" w:edGrp="everyone" w:colFirst="1" w:colLast="1"/>
            <w:permStart w:id="1973502899" w:edGrp="everyone" w:colFirst="3" w:colLast="3"/>
            <w:permStart w:id="2060477356" w:edGrp="everyone" w:colFirst="2" w:colLast="2"/>
          </w:p>
        </w:tc>
        <w:tc>
          <w:tcPr>
            <w:tcW w:w="1250" w:type="pct"/>
            <w:shd w:val="clear" w:color="auto" w:fill="FFF8E5"/>
            <w:vAlign w:val="center"/>
          </w:tcPr>
          <w:p w14:paraId="77F71415" w14:textId="77777777" w:rsidR="00BC7516" w:rsidRPr="0025231A" w:rsidRDefault="00BC7516" w:rsidP="00801123">
            <w:pPr>
              <w:pStyle w:val="Norm"/>
              <w:bidi w:val="0"/>
              <w:jc w:val="center"/>
              <w:rPr>
                <w:rStyle w:val="Field11"/>
                <w:b/>
                <w:bCs/>
                <w:rtl/>
              </w:rPr>
            </w:pPr>
          </w:p>
        </w:tc>
        <w:tc>
          <w:tcPr>
            <w:tcW w:w="1250" w:type="pct"/>
            <w:shd w:val="clear" w:color="auto" w:fill="FFF8E5"/>
            <w:vAlign w:val="center"/>
          </w:tcPr>
          <w:p w14:paraId="5CCA6662" w14:textId="77777777" w:rsidR="00BC7516" w:rsidRPr="0025231A" w:rsidRDefault="00BC7516" w:rsidP="00801123">
            <w:pPr>
              <w:pStyle w:val="Norm"/>
              <w:bidi w:val="0"/>
              <w:jc w:val="center"/>
              <w:rPr>
                <w:rStyle w:val="Field11"/>
                <w:b/>
                <w:bCs/>
                <w:rtl/>
              </w:rPr>
            </w:pPr>
          </w:p>
        </w:tc>
        <w:tc>
          <w:tcPr>
            <w:tcW w:w="1250" w:type="pct"/>
            <w:shd w:val="clear" w:color="auto" w:fill="FFF8E5"/>
            <w:vAlign w:val="center"/>
          </w:tcPr>
          <w:p w14:paraId="5BC6A813" w14:textId="77777777" w:rsidR="00BC7516" w:rsidRPr="0025231A" w:rsidRDefault="00BC7516" w:rsidP="00801123">
            <w:pPr>
              <w:pStyle w:val="Norm"/>
              <w:bidi w:val="0"/>
              <w:jc w:val="center"/>
              <w:rPr>
                <w:rStyle w:val="Field11"/>
                <w:b/>
                <w:bCs/>
                <w:rtl/>
              </w:rPr>
            </w:pPr>
          </w:p>
        </w:tc>
      </w:tr>
      <w:permEnd w:id="970989080"/>
      <w:permEnd w:id="696451245"/>
      <w:permEnd w:id="1973502899"/>
      <w:permEnd w:id="2060477356"/>
    </w:tbl>
    <w:p w14:paraId="55EEB553" w14:textId="77777777" w:rsidR="00BC7516" w:rsidRPr="00162096" w:rsidRDefault="00BC7516" w:rsidP="00BC7516">
      <w:pPr>
        <w:pStyle w:val="Norm"/>
        <w:rPr>
          <w:sz w:val="20"/>
          <w:szCs w:val="20"/>
          <w:rtl/>
        </w:rPr>
      </w:pPr>
    </w:p>
    <w:p w14:paraId="41AF05E5" w14:textId="77777777" w:rsidR="00BC7516" w:rsidRDefault="00BC7516" w:rsidP="00BC7516">
      <w:pPr>
        <w:pStyle w:val="Heading2"/>
        <w:framePr w:wrap="notBeside"/>
        <w:rPr>
          <w:rFonts w:cs="Arial"/>
          <w:rtl/>
        </w:rPr>
      </w:pPr>
      <w:r>
        <w:rPr>
          <w:rFonts w:hint="cs"/>
          <w:rtl/>
        </w:rPr>
        <w:t xml:space="preserve">אנשי </w:t>
      </w:r>
      <w:r w:rsidRPr="00C61E06">
        <w:rPr>
          <w:rtl/>
        </w:rPr>
        <w:t>המפתח</w:t>
      </w:r>
      <w:r w:rsidRPr="00742956">
        <w:rPr>
          <w:rtl/>
        </w:rPr>
        <w:t xml:space="preserve"> </w:t>
      </w:r>
      <w:r w:rsidRPr="00B02A24">
        <w:rPr>
          <w:rFonts w:hint="cs"/>
          <w:rtl/>
        </w:rPr>
        <w:t>ב</w:t>
      </w:r>
      <w:r w:rsidRPr="00B02A24">
        <w:rPr>
          <w:rtl/>
        </w:rPr>
        <w:t>תאגיד</w:t>
      </w:r>
    </w:p>
    <w:p w14:paraId="72820CBD" w14:textId="77777777" w:rsidR="00BC7516" w:rsidRPr="00696D74" w:rsidRDefault="00BC7516" w:rsidP="00BC751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413"/>
        <w:gridCol w:w="2836"/>
        <w:gridCol w:w="1277"/>
        <w:gridCol w:w="1367"/>
        <w:gridCol w:w="3874"/>
      </w:tblGrid>
      <w:tr w:rsidR="00BC7516" w:rsidRPr="00A62871" w14:paraId="31DEC52A" w14:textId="77777777" w:rsidTr="00801123">
        <w:trPr>
          <w:trHeight w:val="283"/>
          <w:jc w:val="center"/>
        </w:trPr>
        <w:tc>
          <w:tcPr>
            <w:tcW w:w="656" w:type="pct"/>
            <w:shd w:val="clear" w:color="auto" w:fill="CCCCCC"/>
            <w:noWrap/>
            <w:vAlign w:val="center"/>
          </w:tcPr>
          <w:p w14:paraId="022F93BE" w14:textId="77777777" w:rsidR="00BC7516" w:rsidRPr="00407591" w:rsidRDefault="00BC7516" w:rsidP="00801123">
            <w:pPr>
              <w:pStyle w:val="TableTitle"/>
            </w:pPr>
            <w:bookmarkStart w:id="55" w:name="_Hlk28361213"/>
            <w:r w:rsidRPr="00407591">
              <w:rPr>
                <w:rtl/>
              </w:rPr>
              <w:t>תפקיד</w:t>
            </w:r>
          </w:p>
        </w:tc>
        <w:tc>
          <w:tcPr>
            <w:tcW w:w="1317" w:type="pct"/>
            <w:shd w:val="clear" w:color="auto" w:fill="CCCCCC"/>
            <w:noWrap/>
            <w:vAlign w:val="center"/>
          </w:tcPr>
          <w:p w14:paraId="764394D8" w14:textId="77777777" w:rsidR="00BC7516" w:rsidRPr="00407591" w:rsidRDefault="00BC7516" w:rsidP="00801123">
            <w:pPr>
              <w:pStyle w:val="TableTitle"/>
            </w:pPr>
            <w:r w:rsidRPr="00407591">
              <w:rPr>
                <w:rtl/>
              </w:rPr>
              <w:t>שם מלא</w:t>
            </w:r>
          </w:p>
        </w:tc>
        <w:tc>
          <w:tcPr>
            <w:tcW w:w="593" w:type="pct"/>
            <w:shd w:val="clear" w:color="auto" w:fill="CCCCCC"/>
            <w:vAlign w:val="center"/>
          </w:tcPr>
          <w:p w14:paraId="19B224D9" w14:textId="77777777" w:rsidR="00BC7516" w:rsidRPr="00407591" w:rsidRDefault="00BC7516" w:rsidP="00801123">
            <w:pPr>
              <w:pStyle w:val="TableTitle"/>
            </w:pPr>
            <w:r>
              <w:rPr>
                <w:rFonts w:hint="cs"/>
                <w:rtl/>
              </w:rPr>
              <w:t>ת.ז.</w:t>
            </w:r>
          </w:p>
        </w:tc>
        <w:tc>
          <w:tcPr>
            <w:tcW w:w="635" w:type="pct"/>
            <w:shd w:val="clear" w:color="auto" w:fill="CCCCCC"/>
            <w:noWrap/>
            <w:vAlign w:val="center"/>
          </w:tcPr>
          <w:p w14:paraId="623C657B" w14:textId="77777777" w:rsidR="00BC7516" w:rsidRPr="00407591" w:rsidRDefault="00BC7516" w:rsidP="00801123">
            <w:pPr>
              <w:pStyle w:val="TableTitle"/>
            </w:pPr>
            <w:r w:rsidRPr="00407591">
              <w:rPr>
                <w:rtl/>
              </w:rPr>
              <w:t>טלפון</w:t>
            </w:r>
          </w:p>
        </w:tc>
        <w:tc>
          <w:tcPr>
            <w:tcW w:w="1799" w:type="pct"/>
            <w:shd w:val="clear" w:color="auto" w:fill="CCCCCC"/>
            <w:noWrap/>
            <w:vAlign w:val="center"/>
          </w:tcPr>
          <w:p w14:paraId="420E18EB" w14:textId="77777777" w:rsidR="00BC7516" w:rsidRPr="00407591" w:rsidRDefault="00BC7516" w:rsidP="00801123">
            <w:pPr>
              <w:pStyle w:val="TableTitle"/>
            </w:pPr>
            <w:r w:rsidRPr="00407591">
              <w:t>Email</w:t>
            </w:r>
          </w:p>
        </w:tc>
      </w:tr>
      <w:tr w:rsidR="00BC7516" w:rsidRPr="00A62871" w14:paraId="28BE062E" w14:textId="77777777" w:rsidTr="00801123">
        <w:trPr>
          <w:trHeight w:hRule="exact" w:val="227"/>
          <w:jc w:val="center"/>
        </w:trPr>
        <w:tc>
          <w:tcPr>
            <w:tcW w:w="656" w:type="pct"/>
            <w:shd w:val="clear" w:color="auto" w:fill="CCCCCC"/>
            <w:noWrap/>
          </w:tcPr>
          <w:p w14:paraId="4A3EB546" w14:textId="77777777" w:rsidR="00BC7516" w:rsidRPr="00407591" w:rsidRDefault="00BC7516" w:rsidP="00801123">
            <w:pPr>
              <w:pStyle w:val="TableTitle"/>
              <w:rPr>
                <w:rStyle w:val="Field11"/>
                <w:color w:val="000000" w:themeColor="text1"/>
              </w:rPr>
            </w:pPr>
            <w:permStart w:id="1905222254" w:edGrp="everyone" w:colFirst="1" w:colLast="1"/>
            <w:permStart w:id="1333347344" w:edGrp="everyone" w:colFirst="4" w:colLast="4"/>
            <w:permStart w:id="591080845" w:edGrp="everyone" w:colFirst="3" w:colLast="3"/>
            <w:permStart w:id="1788427960" w:edGrp="everyone" w:colFirst="2" w:colLast="2"/>
            <w:permStart w:id="1555247516" w:edGrp="everyone" w:colFirst="0" w:colLast="0"/>
          </w:p>
        </w:tc>
        <w:tc>
          <w:tcPr>
            <w:tcW w:w="1317" w:type="pct"/>
            <w:shd w:val="clear" w:color="auto" w:fill="FFF8E5"/>
            <w:noWrap/>
            <w:vAlign w:val="center"/>
          </w:tcPr>
          <w:p w14:paraId="62BD102D" w14:textId="77777777" w:rsidR="00BC7516" w:rsidRPr="00DB54D6" w:rsidRDefault="00BC7516" w:rsidP="00801123">
            <w:pPr>
              <w:pStyle w:val="TableCell"/>
              <w:ind w:left="0"/>
              <w:jc w:val="center"/>
              <w:rPr>
                <w:rStyle w:val="Field11"/>
              </w:rPr>
            </w:pPr>
          </w:p>
        </w:tc>
        <w:tc>
          <w:tcPr>
            <w:tcW w:w="593" w:type="pct"/>
            <w:shd w:val="clear" w:color="auto" w:fill="FFF8E5"/>
            <w:vAlign w:val="center"/>
          </w:tcPr>
          <w:p w14:paraId="0A226EB6" w14:textId="77777777" w:rsidR="00BC7516" w:rsidRPr="00DB54D6" w:rsidRDefault="00BC7516" w:rsidP="00801123">
            <w:pPr>
              <w:pStyle w:val="TableCell"/>
              <w:ind w:left="0"/>
              <w:jc w:val="center"/>
              <w:rPr>
                <w:rStyle w:val="Field11"/>
              </w:rPr>
            </w:pPr>
          </w:p>
        </w:tc>
        <w:tc>
          <w:tcPr>
            <w:tcW w:w="635" w:type="pct"/>
            <w:shd w:val="clear" w:color="auto" w:fill="FFF8E5"/>
            <w:noWrap/>
            <w:vAlign w:val="center"/>
          </w:tcPr>
          <w:p w14:paraId="65FDDFDB" w14:textId="77777777" w:rsidR="00BC7516" w:rsidRPr="00DB54D6" w:rsidRDefault="00BC7516" w:rsidP="00801123">
            <w:pPr>
              <w:pStyle w:val="TableCell"/>
              <w:bidi w:val="0"/>
              <w:ind w:left="0"/>
              <w:jc w:val="center"/>
              <w:rPr>
                <w:rStyle w:val="Field11"/>
              </w:rPr>
            </w:pPr>
          </w:p>
        </w:tc>
        <w:tc>
          <w:tcPr>
            <w:tcW w:w="1799" w:type="pct"/>
            <w:shd w:val="clear" w:color="auto" w:fill="FFF8E5"/>
            <w:noWrap/>
            <w:vAlign w:val="center"/>
          </w:tcPr>
          <w:p w14:paraId="5781C70C" w14:textId="77777777" w:rsidR="00BC7516" w:rsidRPr="00DB54D6" w:rsidRDefault="00BC7516" w:rsidP="00801123">
            <w:pPr>
              <w:pStyle w:val="TableCell"/>
              <w:bidi w:val="0"/>
              <w:ind w:left="0"/>
              <w:jc w:val="center"/>
              <w:rPr>
                <w:rStyle w:val="Field11"/>
              </w:rPr>
            </w:pPr>
          </w:p>
        </w:tc>
      </w:tr>
      <w:tr w:rsidR="00BC7516" w:rsidRPr="00A62871" w14:paraId="0C8A317A" w14:textId="77777777" w:rsidTr="00801123">
        <w:trPr>
          <w:trHeight w:hRule="exact" w:val="227"/>
          <w:jc w:val="center"/>
        </w:trPr>
        <w:tc>
          <w:tcPr>
            <w:tcW w:w="656" w:type="pct"/>
            <w:shd w:val="clear" w:color="auto" w:fill="CCCCCC"/>
            <w:noWrap/>
          </w:tcPr>
          <w:p w14:paraId="1CFFDEFE" w14:textId="77777777" w:rsidR="00BC7516" w:rsidRPr="00407591" w:rsidRDefault="00BC7516" w:rsidP="00801123">
            <w:pPr>
              <w:pStyle w:val="TableTitle"/>
              <w:rPr>
                <w:rStyle w:val="Field11"/>
                <w:color w:val="000000" w:themeColor="text1"/>
              </w:rPr>
            </w:pPr>
            <w:permStart w:id="585202426" w:edGrp="everyone" w:colFirst="1" w:colLast="1"/>
            <w:permStart w:id="313080085" w:edGrp="everyone" w:colFirst="4" w:colLast="4"/>
            <w:permStart w:id="141304500" w:edGrp="everyone" w:colFirst="3" w:colLast="3"/>
            <w:permStart w:id="994530280" w:edGrp="everyone" w:colFirst="2" w:colLast="2"/>
            <w:permStart w:id="1093747824" w:edGrp="everyone" w:colFirst="0" w:colLast="0"/>
            <w:permEnd w:id="1905222254"/>
            <w:permEnd w:id="1333347344"/>
            <w:permEnd w:id="591080845"/>
            <w:permEnd w:id="1788427960"/>
            <w:permEnd w:id="1555247516"/>
          </w:p>
        </w:tc>
        <w:tc>
          <w:tcPr>
            <w:tcW w:w="1317" w:type="pct"/>
            <w:shd w:val="clear" w:color="auto" w:fill="FFF8E5"/>
            <w:noWrap/>
            <w:vAlign w:val="center"/>
          </w:tcPr>
          <w:p w14:paraId="1F1A664E" w14:textId="77777777" w:rsidR="00BC7516" w:rsidRPr="00DB54D6" w:rsidRDefault="00BC7516" w:rsidP="00801123">
            <w:pPr>
              <w:pStyle w:val="TableCell"/>
              <w:ind w:left="0"/>
              <w:jc w:val="center"/>
              <w:rPr>
                <w:rStyle w:val="Field11"/>
              </w:rPr>
            </w:pPr>
          </w:p>
        </w:tc>
        <w:tc>
          <w:tcPr>
            <w:tcW w:w="593" w:type="pct"/>
            <w:shd w:val="clear" w:color="auto" w:fill="FFF8E5"/>
            <w:vAlign w:val="center"/>
          </w:tcPr>
          <w:p w14:paraId="52D3825F" w14:textId="77777777" w:rsidR="00BC7516" w:rsidRPr="00DB54D6" w:rsidRDefault="00BC7516" w:rsidP="00801123">
            <w:pPr>
              <w:pStyle w:val="TableCell"/>
              <w:ind w:left="0"/>
              <w:jc w:val="center"/>
              <w:rPr>
                <w:rStyle w:val="Field11"/>
              </w:rPr>
            </w:pPr>
          </w:p>
        </w:tc>
        <w:tc>
          <w:tcPr>
            <w:tcW w:w="635" w:type="pct"/>
            <w:shd w:val="clear" w:color="auto" w:fill="FFF8E5"/>
            <w:noWrap/>
            <w:vAlign w:val="center"/>
          </w:tcPr>
          <w:p w14:paraId="173D4DA8" w14:textId="77777777" w:rsidR="00BC7516" w:rsidRPr="00DB54D6" w:rsidRDefault="00BC7516" w:rsidP="00801123">
            <w:pPr>
              <w:pStyle w:val="TableCell"/>
              <w:bidi w:val="0"/>
              <w:ind w:left="0"/>
              <w:jc w:val="center"/>
              <w:rPr>
                <w:rStyle w:val="Field11"/>
              </w:rPr>
            </w:pPr>
          </w:p>
        </w:tc>
        <w:tc>
          <w:tcPr>
            <w:tcW w:w="1799" w:type="pct"/>
            <w:shd w:val="clear" w:color="auto" w:fill="FFF8E5"/>
            <w:noWrap/>
            <w:vAlign w:val="center"/>
          </w:tcPr>
          <w:p w14:paraId="25D8E306" w14:textId="77777777" w:rsidR="00BC7516" w:rsidRPr="00DB54D6" w:rsidRDefault="00BC7516" w:rsidP="00801123">
            <w:pPr>
              <w:pStyle w:val="TableCell"/>
              <w:bidi w:val="0"/>
              <w:ind w:left="0"/>
              <w:jc w:val="center"/>
              <w:rPr>
                <w:rStyle w:val="Field11"/>
              </w:rPr>
            </w:pPr>
          </w:p>
        </w:tc>
      </w:tr>
      <w:tr w:rsidR="00BC7516" w:rsidRPr="00A62871" w14:paraId="0C2CC017" w14:textId="77777777" w:rsidTr="00801123">
        <w:trPr>
          <w:trHeight w:hRule="exact" w:val="227"/>
          <w:jc w:val="center"/>
        </w:trPr>
        <w:tc>
          <w:tcPr>
            <w:tcW w:w="656" w:type="pct"/>
            <w:shd w:val="clear" w:color="auto" w:fill="CCCCCC"/>
            <w:noWrap/>
          </w:tcPr>
          <w:p w14:paraId="2C98D60F" w14:textId="77777777" w:rsidR="00BC7516" w:rsidRPr="00407591" w:rsidRDefault="00BC7516" w:rsidP="00801123">
            <w:pPr>
              <w:pStyle w:val="TableTitle"/>
              <w:rPr>
                <w:rStyle w:val="Field11"/>
                <w:color w:val="000000" w:themeColor="text1"/>
              </w:rPr>
            </w:pPr>
            <w:permStart w:id="1918518088" w:edGrp="everyone" w:colFirst="0" w:colLast="0"/>
            <w:permStart w:id="260911267" w:edGrp="everyone" w:colFirst="1" w:colLast="1"/>
            <w:permStart w:id="1125274724" w:edGrp="everyone" w:colFirst="2" w:colLast="2"/>
            <w:permStart w:id="551502609" w:edGrp="everyone" w:colFirst="3" w:colLast="3"/>
            <w:permStart w:id="1944668934" w:edGrp="everyone" w:colFirst="4" w:colLast="4"/>
            <w:permEnd w:id="585202426"/>
            <w:permEnd w:id="313080085"/>
            <w:permEnd w:id="141304500"/>
            <w:permEnd w:id="994530280"/>
            <w:permEnd w:id="1093747824"/>
          </w:p>
        </w:tc>
        <w:tc>
          <w:tcPr>
            <w:tcW w:w="1317" w:type="pct"/>
            <w:shd w:val="clear" w:color="auto" w:fill="FFF8E5"/>
            <w:noWrap/>
            <w:vAlign w:val="center"/>
          </w:tcPr>
          <w:p w14:paraId="7E58D4E3" w14:textId="77777777" w:rsidR="00BC7516" w:rsidRPr="00DB54D6" w:rsidRDefault="00BC7516" w:rsidP="00801123">
            <w:pPr>
              <w:pStyle w:val="TableCell"/>
              <w:ind w:left="0"/>
              <w:jc w:val="center"/>
              <w:rPr>
                <w:rStyle w:val="Field11"/>
              </w:rPr>
            </w:pPr>
          </w:p>
        </w:tc>
        <w:tc>
          <w:tcPr>
            <w:tcW w:w="593" w:type="pct"/>
            <w:shd w:val="clear" w:color="auto" w:fill="FFF8E5"/>
            <w:vAlign w:val="center"/>
          </w:tcPr>
          <w:p w14:paraId="30EC07B2" w14:textId="77777777" w:rsidR="00BC7516" w:rsidRPr="00DB54D6" w:rsidRDefault="00BC7516" w:rsidP="00801123">
            <w:pPr>
              <w:pStyle w:val="TableCell"/>
              <w:ind w:left="0"/>
              <w:jc w:val="center"/>
              <w:rPr>
                <w:rStyle w:val="Field11"/>
              </w:rPr>
            </w:pPr>
          </w:p>
        </w:tc>
        <w:tc>
          <w:tcPr>
            <w:tcW w:w="635" w:type="pct"/>
            <w:shd w:val="clear" w:color="auto" w:fill="FFF8E5"/>
            <w:noWrap/>
            <w:vAlign w:val="center"/>
          </w:tcPr>
          <w:p w14:paraId="69EFFB9F" w14:textId="77777777" w:rsidR="00BC7516" w:rsidRPr="00DB54D6" w:rsidRDefault="00BC7516" w:rsidP="00801123">
            <w:pPr>
              <w:pStyle w:val="TableCell"/>
              <w:bidi w:val="0"/>
              <w:ind w:left="0"/>
              <w:jc w:val="center"/>
              <w:rPr>
                <w:rStyle w:val="Field11"/>
              </w:rPr>
            </w:pPr>
          </w:p>
        </w:tc>
        <w:tc>
          <w:tcPr>
            <w:tcW w:w="1799" w:type="pct"/>
            <w:shd w:val="clear" w:color="auto" w:fill="FFF8E5"/>
            <w:noWrap/>
            <w:vAlign w:val="center"/>
          </w:tcPr>
          <w:p w14:paraId="3694F94D" w14:textId="77777777" w:rsidR="00BC7516" w:rsidRPr="00DB54D6" w:rsidRDefault="00BC7516" w:rsidP="00801123">
            <w:pPr>
              <w:pStyle w:val="TableCell"/>
              <w:bidi w:val="0"/>
              <w:ind w:left="0"/>
              <w:jc w:val="center"/>
              <w:rPr>
                <w:rStyle w:val="Field11"/>
              </w:rPr>
            </w:pPr>
          </w:p>
        </w:tc>
      </w:tr>
      <w:bookmarkEnd w:id="55"/>
      <w:permEnd w:id="1918518088"/>
      <w:permEnd w:id="260911267"/>
      <w:permEnd w:id="1125274724"/>
      <w:permEnd w:id="551502609"/>
      <w:permEnd w:id="1944668934"/>
    </w:tbl>
    <w:p w14:paraId="2BD1DFEA" w14:textId="77777777" w:rsidR="00BC7516" w:rsidRPr="00162096" w:rsidRDefault="00BC7516" w:rsidP="00BC7516">
      <w:pPr>
        <w:pStyle w:val="Norm"/>
        <w:rPr>
          <w:sz w:val="20"/>
          <w:szCs w:val="20"/>
          <w:rtl/>
          <w:lang w:eastAsia="he-IL"/>
        </w:rPr>
      </w:pPr>
    </w:p>
    <w:p w14:paraId="2D87D845" w14:textId="77777777" w:rsidR="00BC7516" w:rsidRDefault="00BC7516" w:rsidP="00BC7516">
      <w:pPr>
        <w:pStyle w:val="Heading1"/>
        <w:framePr w:wrap="notBeside"/>
        <w:rPr>
          <w:rtl/>
        </w:rPr>
      </w:pPr>
      <w:bookmarkStart w:id="56" w:name="_Toc171531742"/>
      <w:r w:rsidRPr="00287D09">
        <w:rPr>
          <w:rtl/>
        </w:rPr>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5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C7516" w:rsidRPr="00A62871" w14:paraId="16A2F4FB" w14:textId="77777777" w:rsidTr="00801123">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F8094C0" w14:textId="77777777" w:rsidR="00BC7516" w:rsidRDefault="00BC7516" w:rsidP="00801123">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12D760BF" w14:textId="77777777" w:rsidR="00BC7516" w:rsidRDefault="00BC7516" w:rsidP="00801123">
            <w:pPr>
              <w:pStyle w:val="notesnumer"/>
              <w:rPr>
                <w:rtl/>
              </w:rPr>
            </w:pPr>
            <w:r w:rsidRPr="00D95BEA">
              <w:rPr>
                <w:rtl/>
              </w:rPr>
              <w:t>[</w:t>
            </w:r>
            <w:r w:rsidRPr="00D95BEA">
              <w:rPr>
                <w:b/>
                <w:bCs/>
                <w:rtl/>
              </w:rPr>
              <w:t>1</w:t>
            </w:r>
            <w:r w:rsidRPr="00D95BEA">
              <w:rPr>
                <w:rtl/>
              </w:rPr>
              <w:t xml:space="preserve">] </w:t>
            </w:r>
            <w:r w:rsidRPr="00162096">
              <w:rPr>
                <w:rFonts w:cs="Arial"/>
                <w:rtl/>
              </w:rPr>
              <w:t>התאגיד (פעילות קיימת ושילוב התחום החדש בפעילות, הכרות השוק והצורך בתחום, ניסיון במתן שרות לתעשייה)</w:t>
            </w:r>
          </w:p>
          <w:p w14:paraId="6BA72E70" w14:textId="77777777" w:rsidR="00BC7516" w:rsidRDefault="00BC7516" w:rsidP="00801123">
            <w:pPr>
              <w:pStyle w:val="notesnumer"/>
            </w:pPr>
            <w:r>
              <w:rPr>
                <w:rFonts w:hint="cs"/>
                <w:rtl/>
              </w:rPr>
              <w:t>[</w:t>
            </w:r>
            <w:r w:rsidRPr="00331A3A">
              <w:rPr>
                <w:rFonts w:hint="cs"/>
                <w:b/>
                <w:bCs/>
                <w:rtl/>
              </w:rPr>
              <w:t>2</w:t>
            </w:r>
            <w:r>
              <w:rPr>
                <w:rFonts w:hint="cs"/>
                <w:rtl/>
              </w:rPr>
              <w:t xml:space="preserve">] התשתית: </w:t>
            </w:r>
            <w:r w:rsidRPr="00D95BEA">
              <w:rPr>
                <w:rtl/>
              </w:rPr>
              <w:t>הציוד</w:t>
            </w:r>
            <w:r>
              <w:t xml:space="preserve"> </w:t>
            </w:r>
            <w:r w:rsidRPr="00D95BEA">
              <w:rPr>
                <w:rtl/>
              </w:rPr>
              <w:t>(הפיזי והווירטואלי) או תשתית המו"פ אותה מבקש התאגיד להקים</w:t>
            </w:r>
          </w:p>
          <w:p w14:paraId="07AD8197" w14:textId="77777777" w:rsidR="00BC7516" w:rsidRPr="00D95BEA" w:rsidRDefault="00BC7516" w:rsidP="00801123">
            <w:pPr>
              <w:pStyle w:val="notesnumer"/>
              <w:rPr>
                <w:rtl/>
              </w:rPr>
            </w:pPr>
            <w:r w:rsidRPr="00D95BEA">
              <w:rPr>
                <w:rFonts w:hint="cs"/>
                <w:rtl/>
              </w:rPr>
              <w:t>[</w:t>
            </w:r>
            <w:r>
              <w:rPr>
                <w:rFonts w:hint="cs"/>
                <w:b/>
                <w:bCs/>
                <w:rtl/>
              </w:rPr>
              <w:t>3</w:t>
            </w:r>
            <w:r w:rsidRPr="00D95BEA">
              <w:rPr>
                <w:rFonts w:hint="cs"/>
                <w:rtl/>
              </w:rPr>
              <w:t xml:space="preserve">] </w:t>
            </w:r>
            <w:r w:rsidRPr="00D95BEA">
              <w:rPr>
                <w:rtl/>
              </w:rPr>
              <w:t>משתמשים פוטנציאלים (אקדמיה, תעשייה, סוגי חברות)</w:t>
            </w:r>
          </w:p>
          <w:p w14:paraId="26513DEC" w14:textId="77777777" w:rsidR="00BC7516" w:rsidRPr="00D95BEA" w:rsidRDefault="00BC7516" w:rsidP="00801123">
            <w:pPr>
              <w:pStyle w:val="notesnumer"/>
              <w:rPr>
                <w:rtl/>
              </w:rPr>
            </w:pPr>
            <w:r w:rsidRPr="00D95BEA">
              <w:rPr>
                <w:rtl/>
              </w:rPr>
              <w:t>[</w:t>
            </w:r>
            <w:r w:rsidRPr="00162096">
              <w:rPr>
                <w:rFonts w:hint="cs"/>
                <w:b/>
                <w:bCs/>
                <w:rtl/>
              </w:rPr>
              <w:t>4</w:t>
            </w:r>
            <w:r w:rsidRPr="00D95BEA">
              <w:rPr>
                <w:rtl/>
              </w:rPr>
              <w:t>] חשיבות הנגשת הציוד למשתמשים (צרכים\דרישות  מהתשתית והשירותים שיינתנו).</w:t>
            </w:r>
          </w:p>
          <w:p w14:paraId="15C145D4" w14:textId="77777777" w:rsidR="00BC7516" w:rsidRPr="00D95BEA" w:rsidRDefault="00BC7516" w:rsidP="00801123">
            <w:pPr>
              <w:pStyle w:val="notesnumer"/>
              <w:rPr>
                <w:rtl/>
              </w:rPr>
            </w:pPr>
            <w:r w:rsidRPr="00D95BEA">
              <w:rPr>
                <w:rtl/>
              </w:rPr>
              <w:t>[</w:t>
            </w:r>
            <w:r>
              <w:rPr>
                <w:rFonts w:hint="cs"/>
                <w:b/>
                <w:bCs/>
                <w:rtl/>
              </w:rPr>
              <w:t>5</w:t>
            </w:r>
            <w:r w:rsidRPr="00D95BEA">
              <w:rPr>
                <w:rtl/>
              </w:rPr>
              <w:t>] היתרון בהנגשת הציוד/התשתית בישראל ומיצובה ביחס לתשתיות בעולם (התייחסות לתשתיות דומות בעולם).</w:t>
            </w:r>
          </w:p>
          <w:p w14:paraId="32A0873F" w14:textId="77777777" w:rsidR="00BC7516" w:rsidRPr="00D95BEA" w:rsidRDefault="00BC7516" w:rsidP="00801123">
            <w:pPr>
              <w:pStyle w:val="notesnumer"/>
              <w:rPr>
                <w:rtl/>
              </w:rPr>
            </w:pPr>
            <w:r w:rsidRPr="00D95BEA">
              <w:rPr>
                <w:rtl/>
              </w:rPr>
              <w:t>[</w:t>
            </w:r>
            <w:r>
              <w:rPr>
                <w:rFonts w:hint="cs"/>
                <w:b/>
                <w:bCs/>
                <w:rtl/>
              </w:rPr>
              <w:t>6</w:t>
            </w:r>
            <w:r w:rsidRPr="00D95BEA">
              <w:rPr>
                <w:rtl/>
              </w:rPr>
              <w:t>] כשל השוק אותו מתעתד התאגיד לפתור</w:t>
            </w:r>
          </w:p>
          <w:p w14:paraId="53713C53" w14:textId="77777777" w:rsidR="00BC7516" w:rsidRPr="00A62871" w:rsidRDefault="00BC7516" w:rsidP="00801123">
            <w:pPr>
              <w:pStyle w:val="Norm"/>
              <w:rPr>
                <w:rFonts w:asciiTheme="minorBidi" w:hAnsiTheme="minorBidi" w:cstheme="minorBidi"/>
                <w:color w:val="002060"/>
                <w:sz w:val="8"/>
                <w:szCs w:val="8"/>
                <w:rtl/>
              </w:rPr>
            </w:pPr>
          </w:p>
          <w:p w14:paraId="3A241E16" w14:textId="77777777" w:rsidR="00BC7516" w:rsidRPr="00E444D6" w:rsidRDefault="00BC7516" w:rsidP="000F7849">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BC7516" w:rsidRPr="00A62871" w14:paraId="169BEF76" w14:textId="77777777" w:rsidTr="00801123">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49D0380" w14:textId="77777777" w:rsidR="00BC7516" w:rsidRPr="00E444D6" w:rsidRDefault="00BC7516" w:rsidP="00801123">
            <w:pPr>
              <w:pStyle w:val="Norm"/>
            </w:pPr>
            <w:permStart w:id="1506808204" w:edGrp="everyone" w:colFirst="0" w:colLast="0"/>
            <w:r>
              <w:rPr>
                <w:rFonts w:hint="cs"/>
                <w:rtl/>
              </w:rPr>
              <w:t xml:space="preserve">  הזן טקסט כאן...</w:t>
            </w:r>
          </w:p>
        </w:tc>
      </w:tr>
      <w:bookmarkEnd w:id="53"/>
      <w:permEnd w:id="1506808204"/>
    </w:tbl>
    <w:p w14:paraId="773E50EA" w14:textId="77777777" w:rsidR="00BC7516" w:rsidRPr="00162096" w:rsidRDefault="00BC7516" w:rsidP="00BC7516">
      <w:pPr>
        <w:pStyle w:val="Norm"/>
        <w:rPr>
          <w:color w:val="0033CC"/>
          <w:sz w:val="2"/>
          <w:szCs w:val="2"/>
        </w:rPr>
      </w:pPr>
    </w:p>
    <w:p w14:paraId="2CB3130D" w14:textId="77777777" w:rsidR="00BC7516" w:rsidRDefault="00BC7516" w:rsidP="00BC7516">
      <w:pPr>
        <w:pStyle w:val="Heading1"/>
        <w:pageBreakBefore/>
        <w:framePr w:wrap="notBeside"/>
        <w:rPr>
          <w:rtl/>
        </w:rPr>
      </w:pPr>
      <w:bookmarkStart w:id="57" w:name="_Toc15463326"/>
      <w:bookmarkStart w:id="58" w:name="_Toc171531743"/>
      <w:r w:rsidRPr="00375D51">
        <w:rPr>
          <w:rFonts w:hint="cs"/>
          <w:rtl/>
        </w:rPr>
        <w:t>הצור</w:t>
      </w:r>
      <w:bookmarkEnd w:id="57"/>
      <w:r>
        <w:rPr>
          <w:rFonts w:hint="cs"/>
          <w:rtl/>
        </w:rPr>
        <w:t xml:space="preserve">ך </w:t>
      </w:r>
      <w:r w:rsidRPr="00B02A24">
        <w:rPr>
          <w:rFonts w:hint="cs"/>
          <w:rtl/>
        </w:rPr>
        <w:t>והלקוחות</w:t>
      </w:r>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248E8531" w14:textId="77777777" w:rsidTr="008011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EE9EE1" w14:textId="77777777" w:rsidR="00BC7516" w:rsidRPr="00CB5520" w:rsidRDefault="00BC7516" w:rsidP="00CB5520">
            <w:pPr>
              <w:pStyle w:val="notesbullet"/>
            </w:pPr>
            <w:r>
              <w:rPr>
                <w:rFonts w:hint="cs"/>
                <w:rtl/>
              </w:rPr>
              <w:t xml:space="preserve">תאר ופרט את </w:t>
            </w:r>
            <w:r w:rsidRPr="00CB5520">
              <w:rPr>
                <w:rFonts w:hint="cs"/>
                <w:rtl/>
              </w:rPr>
              <w:t>הצורך שהתוכנית הרב שנתית באה לתת לו מענה</w:t>
            </w:r>
          </w:p>
          <w:p w14:paraId="195210AE" w14:textId="443455D2" w:rsidR="00BC7516" w:rsidRPr="00CB5520" w:rsidRDefault="00BC7516" w:rsidP="00CB5520">
            <w:pPr>
              <w:pStyle w:val="notesbullet"/>
            </w:pPr>
            <w:r w:rsidRPr="00CB5520">
              <w:rPr>
                <w:rtl/>
              </w:rPr>
              <w:t>תאר ופרט את סוגי המשתמשים השונים והצורך</w:t>
            </w:r>
            <w:r w:rsidR="009728A4">
              <w:rPr>
                <w:rFonts w:hint="cs"/>
                <w:rtl/>
              </w:rPr>
              <w:t>\</w:t>
            </w:r>
            <w:r w:rsidRPr="00CB5520">
              <w:rPr>
                <w:rtl/>
              </w:rPr>
              <w:t>הדרישות שלהם מהתשתית (ציוד ושירותים)</w:t>
            </w:r>
          </w:p>
          <w:p w14:paraId="7C56AF43" w14:textId="77777777" w:rsidR="00BC7516" w:rsidRPr="00A62871" w:rsidRDefault="00BC7516" w:rsidP="00CB5520">
            <w:pPr>
              <w:pStyle w:val="notesbullet"/>
              <w:rPr>
                <w:rtl/>
              </w:rPr>
            </w:pPr>
            <w:r w:rsidRPr="00CB5520">
              <w:rPr>
                <w:rtl/>
              </w:rPr>
              <w:t>רצוי לתת דוגמאות</w:t>
            </w:r>
            <w:r w:rsidRPr="006837D2">
              <w:rPr>
                <w:rtl/>
              </w:rPr>
              <w:t xml:space="preserve"> למשתמשים וצרכים </w:t>
            </w:r>
            <w:r>
              <w:rPr>
                <w:rFonts w:hint="cs"/>
                <w:rtl/>
              </w:rPr>
              <w:t>מוחשיים</w:t>
            </w:r>
            <w:r w:rsidRPr="006837D2">
              <w:rPr>
                <w:rtl/>
              </w:rPr>
              <w:t xml:space="preserve"> </w:t>
            </w:r>
            <w:r w:rsidRPr="00C309AD">
              <w:rPr>
                <w:sz w:val="18"/>
                <w:szCs w:val="18"/>
                <w:rtl/>
              </w:rPr>
              <w:t>(ניתן לצרף מסמכי הצהרות כוונות (</w:t>
            </w:r>
            <w:r w:rsidRPr="00C309AD">
              <w:rPr>
                <w:sz w:val="18"/>
                <w:szCs w:val="18"/>
              </w:rPr>
              <w:t>LOI</w:t>
            </w:r>
            <w:r w:rsidRPr="00C309AD">
              <w:rPr>
                <w:sz w:val="18"/>
                <w:szCs w:val="18"/>
                <w:rtl/>
              </w:rPr>
              <w:t>)/כוונה להתקשרות עתידים בין המשתמש למציע)</w:t>
            </w:r>
          </w:p>
        </w:tc>
      </w:tr>
    </w:tbl>
    <w:p w14:paraId="0A98795A" w14:textId="77777777" w:rsidR="00BC7516" w:rsidRPr="00A62871" w:rsidRDefault="00BC7516" w:rsidP="00BC7516">
      <w:pPr>
        <w:pStyle w:val="Norm"/>
        <w:rPr>
          <w:rFonts w:asciiTheme="minorBidi" w:hAnsiTheme="minorBidi" w:cstheme="minorBidi"/>
          <w:sz w:val="6"/>
          <w:szCs w:val="6"/>
          <w:rtl/>
        </w:rPr>
      </w:pPr>
    </w:p>
    <w:p w14:paraId="16742F4A" w14:textId="77777777" w:rsidR="00BC7516" w:rsidRDefault="00BC7516" w:rsidP="00BC7516">
      <w:pPr>
        <w:pStyle w:val="Norm"/>
      </w:pPr>
      <w:permStart w:id="746732251" w:edGrp="everyone"/>
      <w:r w:rsidRPr="00861A8C">
        <w:rPr>
          <w:rtl/>
        </w:rPr>
        <w:t>הזן טקסט כאן...</w:t>
      </w:r>
      <w:permEnd w:id="746732251"/>
    </w:p>
    <w:p w14:paraId="0246E934" w14:textId="77777777" w:rsidR="00BC7516" w:rsidRDefault="00BC7516" w:rsidP="00BC7516">
      <w:pPr>
        <w:pStyle w:val="Norm"/>
        <w:rPr>
          <w:rtl/>
        </w:rPr>
      </w:pPr>
    </w:p>
    <w:p w14:paraId="756D0FA8" w14:textId="77777777" w:rsidR="00BC7516" w:rsidRDefault="00BC7516" w:rsidP="00BC7516">
      <w:pPr>
        <w:pStyle w:val="Heading2"/>
        <w:framePr w:wrap="notBeside"/>
        <w:rPr>
          <w:rtl/>
        </w:rPr>
      </w:pPr>
      <w:r w:rsidRPr="00C309AD">
        <w:rPr>
          <w:rtl/>
        </w:rPr>
        <w:t>תאר ופרט את תיקוף הלקוחות ותובנות מהמגעים עם השוק (</w:t>
      </w:r>
      <w:r w:rsidRPr="00C309AD">
        <w:t>pivot &amp;  customer validation</w:t>
      </w:r>
      <w:r w:rsidRPr="00C309AD">
        <w:rPr>
          <w:rtl/>
        </w:rPr>
        <w:t>)</w:t>
      </w:r>
    </w:p>
    <w:p w14:paraId="73FEA0D5" w14:textId="77777777" w:rsidR="00BC7516" w:rsidRPr="00A62871" w:rsidRDefault="00BC7516" w:rsidP="00BC7516">
      <w:pPr>
        <w:pStyle w:val="Norm"/>
        <w:rPr>
          <w:rFonts w:asciiTheme="minorBidi" w:hAnsiTheme="minorBidi" w:cstheme="minorBidi"/>
          <w:sz w:val="6"/>
          <w:szCs w:val="6"/>
          <w:rtl/>
        </w:rPr>
      </w:pPr>
    </w:p>
    <w:p w14:paraId="0A6D0571" w14:textId="77777777" w:rsidR="00BC7516" w:rsidRDefault="00BC7516" w:rsidP="00BC7516">
      <w:pPr>
        <w:pStyle w:val="Norm"/>
      </w:pPr>
      <w:permStart w:id="684146395" w:edGrp="everyone"/>
      <w:r w:rsidRPr="00861A8C">
        <w:rPr>
          <w:rtl/>
        </w:rPr>
        <w:t>הזן טקסט כאן...</w:t>
      </w:r>
      <w:permEnd w:id="684146395"/>
    </w:p>
    <w:p w14:paraId="13766F7C" w14:textId="77777777" w:rsidR="00BC7516" w:rsidRPr="00C309AD" w:rsidRDefault="00BC7516" w:rsidP="00BC7516">
      <w:pPr>
        <w:pStyle w:val="Norm"/>
        <w:rPr>
          <w:rtl/>
        </w:rPr>
      </w:pPr>
    </w:p>
    <w:p w14:paraId="419F9AB3" w14:textId="77777777" w:rsidR="00BC7516" w:rsidRPr="004B4B0E" w:rsidRDefault="00BC7516" w:rsidP="00BC7516">
      <w:pPr>
        <w:pStyle w:val="Heading1"/>
        <w:framePr w:wrap="notBeside"/>
        <w:rPr>
          <w:rtl/>
        </w:rPr>
      </w:pPr>
      <w:bookmarkStart w:id="59" w:name="_Toc171531744"/>
      <w:bookmarkStart w:id="60" w:name="_Hlk29232012"/>
      <w:r w:rsidRPr="004129AE">
        <w:rPr>
          <w:rtl/>
        </w:rPr>
        <w:t>התשתית, ייחודיות וחדשנות, חסמי כניסה וכשלי שוק, תקינה</w:t>
      </w:r>
      <w:bookmarkEnd w:id="59"/>
    </w:p>
    <w:bookmarkEnd w:id="60"/>
    <w:p w14:paraId="22FE96C7" w14:textId="77777777" w:rsidR="00BC7516" w:rsidRPr="000C062F" w:rsidRDefault="00BC7516" w:rsidP="00BC7516">
      <w:pPr>
        <w:pStyle w:val="Heading2"/>
        <w:framePr w:wrap="notBeside"/>
        <w:rPr>
          <w:rtl/>
        </w:rPr>
      </w:pPr>
      <w:r w:rsidRPr="00B14E5F">
        <w:rPr>
          <w:rtl/>
        </w:rPr>
        <w:t xml:space="preserve">ייחודיות </w:t>
      </w:r>
      <w:r w:rsidRPr="00B02A24">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0D7FD6A3" w14:textId="77777777" w:rsidTr="008011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EB0A4A" w14:textId="77777777" w:rsidR="00BC7516" w:rsidRDefault="00BC7516" w:rsidP="00801123">
            <w:pPr>
              <w:pStyle w:val="noteshead"/>
              <w:rPr>
                <w:rtl/>
              </w:rPr>
            </w:pPr>
            <w:r w:rsidRPr="001F6322">
              <w:rPr>
                <w:rtl/>
              </w:rPr>
              <w:t>תאר ופרט את הנושאים הבאים:</w:t>
            </w:r>
          </w:p>
          <w:p w14:paraId="22F682FD" w14:textId="77777777" w:rsidR="00BC7516" w:rsidRDefault="00BC7516" w:rsidP="00801123">
            <w:pPr>
              <w:pStyle w:val="notesnumer"/>
              <w:rPr>
                <w:rtl/>
              </w:rPr>
            </w:pPr>
            <w:r>
              <w:rPr>
                <w:rFonts w:cs="Arial"/>
                <w:rtl/>
              </w:rPr>
              <w:t>[</w:t>
            </w:r>
            <w:r w:rsidRPr="00B14E5F">
              <w:rPr>
                <w:rFonts w:cs="Arial"/>
                <w:b/>
                <w:bCs/>
                <w:rtl/>
              </w:rPr>
              <w:t>1</w:t>
            </w:r>
            <w:r>
              <w:rPr>
                <w:rFonts w:cs="Arial"/>
                <w:rtl/>
              </w:rPr>
              <w:t>] פתרונות קיימים (כיצד מתמודדת כיום התעשייה עם הצורך ומהן האלטרנטיבות הקיימות בארץ ובעולם)</w:t>
            </w:r>
          </w:p>
          <w:p w14:paraId="660BF009" w14:textId="77777777" w:rsidR="00BC7516" w:rsidRDefault="00BC7516" w:rsidP="00801123">
            <w:pPr>
              <w:pStyle w:val="notesnumer"/>
              <w:rPr>
                <w:rtl/>
              </w:rPr>
            </w:pPr>
            <w:r>
              <w:rPr>
                <w:rFonts w:cs="Arial"/>
                <w:rtl/>
              </w:rPr>
              <w:t>[</w:t>
            </w:r>
            <w:r w:rsidRPr="00B14E5F">
              <w:rPr>
                <w:rFonts w:cs="Arial"/>
                <w:b/>
                <w:bCs/>
                <w:rtl/>
              </w:rPr>
              <w:t>2</w:t>
            </w:r>
            <w:r>
              <w:rPr>
                <w:rFonts w:cs="Arial"/>
                <w:rtl/>
              </w:rPr>
              <w:t>] רמת הידע והניסיון הרלוונטי בתחום, הקיים בישראל</w:t>
            </w:r>
          </w:p>
          <w:p w14:paraId="73047816" w14:textId="7BB2C39F" w:rsidR="00BC7516" w:rsidRPr="001F6322" w:rsidRDefault="00BC7516" w:rsidP="00801123">
            <w:pPr>
              <w:pStyle w:val="notesnumer"/>
              <w:rPr>
                <w:rtl/>
              </w:rPr>
            </w:pPr>
            <w:r>
              <w:rPr>
                <w:rFonts w:cs="Arial"/>
                <w:rtl/>
              </w:rPr>
              <w:t>[</w:t>
            </w:r>
            <w:r w:rsidRPr="00B14E5F">
              <w:rPr>
                <w:rFonts w:cs="Arial"/>
                <w:b/>
                <w:bCs/>
                <w:rtl/>
              </w:rPr>
              <w:t>3</w:t>
            </w:r>
            <w:r>
              <w:rPr>
                <w:rFonts w:cs="Arial"/>
                <w:rtl/>
              </w:rPr>
              <w:t>] ייחודיות</w:t>
            </w:r>
            <w:r w:rsidR="008555A4">
              <w:rPr>
                <w:rFonts w:cs="Arial" w:hint="cs"/>
                <w:rtl/>
              </w:rPr>
              <w:t>/</w:t>
            </w:r>
            <w:r>
              <w:rPr>
                <w:rFonts w:cs="Arial"/>
                <w:rtl/>
              </w:rPr>
              <w:t>חדשנות</w:t>
            </w:r>
          </w:p>
        </w:tc>
      </w:tr>
    </w:tbl>
    <w:p w14:paraId="7C59DB64" w14:textId="77777777" w:rsidR="00BC7516" w:rsidRPr="001F6322" w:rsidRDefault="00BC7516" w:rsidP="00BC7516">
      <w:pPr>
        <w:pStyle w:val="Norm"/>
        <w:rPr>
          <w:sz w:val="6"/>
          <w:szCs w:val="6"/>
          <w:rtl/>
        </w:rPr>
      </w:pPr>
    </w:p>
    <w:p w14:paraId="1E4283AA" w14:textId="77777777" w:rsidR="00BC7516" w:rsidRPr="001F6322" w:rsidRDefault="00BC7516" w:rsidP="00BC7516">
      <w:pPr>
        <w:pStyle w:val="Norm"/>
        <w:rPr>
          <w:rtl/>
        </w:rPr>
      </w:pPr>
      <w:permStart w:id="1837898599" w:edGrp="everyone"/>
      <w:r w:rsidRPr="001F6322">
        <w:rPr>
          <w:rtl/>
        </w:rPr>
        <w:t>הזן טקסט כאן...</w:t>
      </w:r>
    </w:p>
    <w:permEnd w:id="1837898599"/>
    <w:p w14:paraId="78C1DFCE" w14:textId="77777777" w:rsidR="00BC7516" w:rsidRPr="001F6322" w:rsidRDefault="00BC7516" w:rsidP="00BC7516">
      <w:pPr>
        <w:pStyle w:val="Norm"/>
        <w:rPr>
          <w:rtl/>
        </w:rPr>
      </w:pPr>
    </w:p>
    <w:p w14:paraId="40B3D3E1" w14:textId="77777777" w:rsidR="00BC7516" w:rsidRPr="001F6322" w:rsidRDefault="00BC7516" w:rsidP="00BC7516">
      <w:pPr>
        <w:pStyle w:val="Norm"/>
        <w:rPr>
          <w:sz w:val="6"/>
          <w:szCs w:val="6"/>
          <w:rtl/>
        </w:rPr>
      </w:pPr>
    </w:p>
    <w:p w14:paraId="4DD423E6" w14:textId="77777777" w:rsidR="00BC7516" w:rsidRPr="000C062F" w:rsidRDefault="00BC7516" w:rsidP="00BC7516">
      <w:pPr>
        <w:pStyle w:val="Heading2"/>
        <w:framePr w:wrap="notBeside"/>
        <w:rPr>
          <w:rtl/>
        </w:rPr>
      </w:pPr>
      <w:r w:rsidRPr="00B02A24">
        <w:rPr>
          <w:rtl/>
        </w:rPr>
        <w:t>חסמים</w:t>
      </w:r>
      <w:r w:rsidRPr="00B14E5F">
        <w:rPr>
          <w:rtl/>
        </w:rPr>
        <w:t xml:space="preserve"> וכשלי 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55BC1341" w14:textId="77777777" w:rsidTr="008011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71FB21" w14:textId="77777777" w:rsidR="00BC7516" w:rsidRPr="001F6322" w:rsidRDefault="00BC7516" w:rsidP="00801123">
            <w:pPr>
              <w:pStyle w:val="notesnumer"/>
              <w:rPr>
                <w:rtl/>
              </w:rPr>
            </w:pPr>
            <w:r>
              <w:rPr>
                <w:rFonts w:hint="cs"/>
                <w:rtl/>
              </w:rPr>
              <w:t>[</w:t>
            </w:r>
            <w:r w:rsidRPr="00B14E5F">
              <w:rPr>
                <w:rFonts w:hint="cs"/>
                <w:b/>
                <w:bCs/>
                <w:rtl/>
              </w:rPr>
              <w:t>1</w:t>
            </w:r>
            <w:r>
              <w:rPr>
                <w:rFonts w:hint="cs"/>
                <w:rtl/>
              </w:rPr>
              <w:t xml:space="preserve">] </w:t>
            </w:r>
            <w:r w:rsidRPr="001F6322">
              <w:rPr>
                <w:rtl/>
              </w:rPr>
              <w:t>תאר</w:t>
            </w:r>
            <w:r>
              <w:rPr>
                <w:rFonts w:hint="cs"/>
                <w:rtl/>
              </w:rPr>
              <w:t xml:space="preserve"> </w:t>
            </w:r>
            <w:r w:rsidRPr="0044683F">
              <w:rPr>
                <w:rFonts w:cs="Arial"/>
                <w:rtl/>
              </w:rPr>
              <w:t>ופרט את חסמי הכניסה וכשלי השוק הקיימים כיום ( לדוגמא, חוסר כדאיות כלכלית ברכש)</w:t>
            </w:r>
          </w:p>
        </w:tc>
      </w:tr>
    </w:tbl>
    <w:p w14:paraId="2B3B7E87" w14:textId="77777777" w:rsidR="00BC7516" w:rsidRPr="001F6322" w:rsidRDefault="00BC7516" w:rsidP="00BC7516">
      <w:pPr>
        <w:pStyle w:val="Norm"/>
        <w:rPr>
          <w:sz w:val="6"/>
          <w:szCs w:val="6"/>
          <w:rtl/>
        </w:rPr>
      </w:pPr>
    </w:p>
    <w:p w14:paraId="2471D9AF" w14:textId="77777777" w:rsidR="00BC7516" w:rsidRPr="001F6322" w:rsidRDefault="00BC7516" w:rsidP="00BC7516">
      <w:pPr>
        <w:pStyle w:val="Norm"/>
        <w:rPr>
          <w:rtl/>
        </w:rPr>
      </w:pPr>
      <w:permStart w:id="390812624" w:edGrp="everyone"/>
      <w:r w:rsidRPr="001F6322">
        <w:rPr>
          <w:rtl/>
        </w:rPr>
        <w:t>הזן טקסט כאן...</w:t>
      </w:r>
    </w:p>
    <w:permEnd w:id="390812624"/>
    <w:p w14:paraId="3EB8E3D8" w14:textId="77777777" w:rsidR="00BC7516" w:rsidRDefault="00BC7516" w:rsidP="00BC7516">
      <w:pPr>
        <w:pStyle w:val="Norm"/>
        <w:rPr>
          <w:rtl/>
        </w:rPr>
      </w:pPr>
    </w:p>
    <w:p w14:paraId="5609A411" w14:textId="77777777" w:rsidR="00BC7516" w:rsidRPr="00260FB1" w:rsidRDefault="00BC7516" w:rsidP="00BC7516">
      <w:pPr>
        <w:pStyle w:val="Norm"/>
        <w:rPr>
          <w:sz w:val="6"/>
          <w:szCs w:val="6"/>
          <w:rtl/>
        </w:rPr>
      </w:pPr>
    </w:p>
    <w:p w14:paraId="4AE80EC5" w14:textId="77777777" w:rsidR="00BC7516" w:rsidRPr="000C062F" w:rsidRDefault="00BC7516" w:rsidP="00BC7516">
      <w:pPr>
        <w:pStyle w:val="Heading2"/>
        <w:framePr w:wrap="notBeside"/>
        <w:rPr>
          <w:rtl/>
        </w:rPr>
      </w:pPr>
      <w:r w:rsidRPr="00B14E5F">
        <w:rPr>
          <w:rtl/>
        </w:rPr>
        <w:t xml:space="preserve">היבטי תקינה והיבטי </w:t>
      </w:r>
      <w:r w:rsidRPr="00B02A24">
        <w:rPr>
          <w:rtl/>
        </w:rPr>
        <w:t>איכות</w:t>
      </w:r>
      <w:r w:rsidRPr="00B14E5F">
        <w:rPr>
          <w:rtl/>
        </w:rPr>
        <w:t xml:space="preserve"> הסביבה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6BD8112C" w14:textId="77777777" w:rsidTr="008011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8B794D" w14:textId="77777777" w:rsidR="00BC7516" w:rsidRPr="001F6322" w:rsidRDefault="00BC7516" w:rsidP="00801123">
            <w:pPr>
              <w:pStyle w:val="noteshead"/>
            </w:pPr>
            <w:r w:rsidRPr="001F6322">
              <w:rPr>
                <w:rtl/>
              </w:rPr>
              <w:t>תאר ופרט את הנושאים הבאים:</w:t>
            </w:r>
          </w:p>
          <w:p w14:paraId="58B961BA" w14:textId="77777777" w:rsidR="00BC7516" w:rsidRDefault="00BC7516" w:rsidP="00801123">
            <w:pPr>
              <w:pStyle w:val="notesnumer"/>
              <w:rPr>
                <w:rtl/>
              </w:rPr>
            </w:pPr>
            <w:r w:rsidRPr="001F6322">
              <w:rPr>
                <w:rFonts w:hint="cs"/>
                <w:rtl/>
              </w:rPr>
              <w:t>[</w:t>
            </w:r>
            <w:r w:rsidRPr="001F6322">
              <w:rPr>
                <w:rFonts w:hint="cs"/>
                <w:b/>
                <w:bCs/>
                <w:rtl/>
              </w:rPr>
              <w:t>1</w:t>
            </w:r>
            <w:r w:rsidRPr="001F6322">
              <w:rPr>
                <w:rFonts w:hint="cs"/>
                <w:rtl/>
              </w:rPr>
              <w:t xml:space="preserve">] </w:t>
            </w:r>
            <w:r w:rsidRPr="0044683F">
              <w:rPr>
                <w:rFonts w:cs="Arial"/>
                <w:rtl/>
              </w:rPr>
              <w:t>תאר את התקינה הרלוונטית לתחום (בעולם ובארץ ככל שרלוונטי), הסבר כיצד זה ישפיע על הפעילות</w:t>
            </w:r>
          </w:p>
          <w:p w14:paraId="5AE705D8" w14:textId="77777777" w:rsidR="00BC7516" w:rsidRPr="001F6322" w:rsidRDefault="00BC7516" w:rsidP="00801123">
            <w:pPr>
              <w:pStyle w:val="notesnumer"/>
              <w:rPr>
                <w:rtl/>
              </w:rPr>
            </w:pPr>
            <w:r>
              <w:rPr>
                <w:rFonts w:cs="Arial"/>
                <w:rtl/>
              </w:rPr>
              <w:t>[</w:t>
            </w:r>
            <w:r w:rsidRPr="00074CE6">
              <w:rPr>
                <w:rFonts w:cs="Arial"/>
                <w:b/>
                <w:bCs/>
                <w:rtl/>
              </w:rPr>
              <w:t>2</w:t>
            </w:r>
            <w:r>
              <w:rPr>
                <w:rFonts w:cs="Arial"/>
                <w:rtl/>
              </w:rPr>
              <w:t xml:space="preserve">] </w:t>
            </w:r>
            <w:r>
              <w:rPr>
                <w:rFonts w:cs="Arial" w:hint="cs"/>
                <w:rtl/>
              </w:rPr>
              <w:t>ככל ש</w:t>
            </w:r>
            <w:r>
              <w:rPr>
                <w:rFonts w:cs="Arial"/>
                <w:rtl/>
              </w:rPr>
              <w:t>אין צורך בתקינה ולא צפויה תקינה יש לציין זאת ולהסביר</w:t>
            </w:r>
          </w:p>
        </w:tc>
      </w:tr>
    </w:tbl>
    <w:p w14:paraId="5B17BFCA" w14:textId="77777777" w:rsidR="00BC7516" w:rsidRPr="001F6322" w:rsidRDefault="00BC7516" w:rsidP="00BC7516">
      <w:pPr>
        <w:pStyle w:val="Norm"/>
        <w:rPr>
          <w:sz w:val="6"/>
          <w:szCs w:val="6"/>
          <w:rtl/>
        </w:rPr>
      </w:pPr>
    </w:p>
    <w:p w14:paraId="39259D7F" w14:textId="77777777" w:rsidR="00BC7516" w:rsidRPr="001F6322" w:rsidRDefault="00BC7516" w:rsidP="00BC7516">
      <w:pPr>
        <w:pStyle w:val="Norm"/>
        <w:rPr>
          <w:rtl/>
        </w:rPr>
      </w:pPr>
      <w:permStart w:id="1395542950" w:edGrp="everyone"/>
      <w:r w:rsidRPr="001F6322">
        <w:rPr>
          <w:rtl/>
        </w:rPr>
        <w:t>הזן טקסט כאן...</w:t>
      </w:r>
    </w:p>
    <w:permEnd w:id="1395542950"/>
    <w:p w14:paraId="7317E74D" w14:textId="77777777" w:rsidR="00BC7516" w:rsidRDefault="00BC7516" w:rsidP="00BC7516">
      <w:pPr>
        <w:pStyle w:val="Norm"/>
        <w:rPr>
          <w:rtl/>
        </w:rPr>
      </w:pPr>
    </w:p>
    <w:p w14:paraId="771170D3" w14:textId="77777777" w:rsidR="00BC7516" w:rsidRPr="000C062F" w:rsidRDefault="00BC7516" w:rsidP="00BC7516">
      <w:pPr>
        <w:pStyle w:val="Heading1"/>
        <w:framePr w:wrap="notBeside"/>
        <w:rPr>
          <w:rtl/>
        </w:rPr>
      </w:pPr>
      <w:bookmarkStart w:id="61" w:name="_Toc171531745"/>
      <w:r>
        <w:rPr>
          <w:rFonts w:hint="cs"/>
          <w:rtl/>
        </w:rPr>
        <w:t>הצוות</w:t>
      </w:r>
      <w:bookmarkEnd w:id="61"/>
      <w:r w:rsidRPr="00B14E5F">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0D30E48F" w14:textId="77777777" w:rsidTr="008011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225898" w14:textId="77777777" w:rsidR="00BC7516" w:rsidRPr="001F6322" w:rsidRDefault="00BC7516" w:rsidP="00801123">
            <w:pPr>
              <w:pStyle w:val="noteshead"/>
            </w:pPr>
            <w:r w:rsidRPr="001F6322">
              <w:rPr>
                <w:rtl/>
              </w:rPr>
              <w:t>תאר ופרט את הנושאים הבאים:</w:t>
            </w:r>
          </w:p>
          <w:p w14:paraId="07ADA87F" w14:textId="77777777" w:rsidR="00BC7516" w:rsidRPr="00B02A24" w:rsidRDefault="00BC7516" w:rsidP="00801123">
            <w:pPr>
              <w:pStyle w:val="notesnumer"/>
              <w:rPr>
                <w:rtl/>
              </w:rPr>
            </w:pPr>
            <w:r w:rsidRPr="00B02A24">
              <w:rPr>
                <w:rtl/>
              </w:rPr>
              <w:t>[</w:t>
            </w:r>
            <w:r w:rsidRPr="00B02A24">
              <w:rPr>
                <w:b/>
                <w:bCs/>
                <w:rtl/>
              </w:rPr>
              <w:t>1</w:t>
            </w:r>
            <w:r w:rsidRPr="00B02A24">
              <w:rPr>
                <w:rtl/>
              </w:rPr>
              <w:t>] הרקע והניסיון הרלוונטי של כל אחד מאנשי המפתח, לרבות קבלני משנה מהותיים (בהתייחס להקמת תשתית המו"פ, לתפעול ותחזוקת התשתית, לנתינת שירותים, ולשיווק ומכירות השירותים בתשתית)</w:t>
            </w:r>
          </w:p>
          <w:p w14:paraId="2C25CB8E" w14:textId="77777777" w:rsidR="00BC7516" w:rsidRPr="00B02A24" w:rsidRDefault="00BC7516" w:rsidP="00801123">
            <w:pPr>
              <w:pStyle w:val="notesnumer"/>
              <w:rPr>
                <w:rtl/>
              </w:rPr>
            </w:pPr>
            <w:r w:rsidRPr="00B02A24">
              <w:rPr>
                <w:rtl/>
              </w:rPr>
              <w:t>[</w:t>
            </w:r>
            <w:r w:rsidRPr="00B02A24">
              <w:rPr>
                <w:b/>
                <w:bCs/>
                <w:rtl/>
              </w:rPr>
              <w:t>2</w:t>
            </w:r>
            <w:r w:rsidRPr="00B02A24">
              <w:rPr>
                <w:rtl/>
              </w:rPr>
              <w:t>] הכרות וניסיון החברה בתחום התשתית המוצעת</w:t>
            </w:r>
          </w:p>
          <w:p w14:paraId="40FEE200" w14:textId="77777777" w:rsidR="00BC7516" w:rsidRPr="001F6322" w:rsidRDefault="00BC7516" w:rsidP="00801123">
            <w:pPr>
              <w:pStyle w:val="notesnumer"/>
              <w:rPr>
                <w:rtl/>
              </w:rPr>
            </w:pPr>
            <w:r w:rsidRPr="00B02A24">
              <w:rPr>
                <w:rtl/>
              </w:rPr>
              <w:t>[</w:t>
            </w:r>
            <w:r w:rsidRPr="00B02A24">
              <w:rPr>
                <w:b/>
                <w:bCs/>
                <w:rtl/>
              </w:rPr>
              <w:t>3</w:t>
            </w:r>
            <w:r w:rsidRPr="00B02A24">
              <w:rPr>
                <w:rtl/>
              </w:rPr>
              <w:t>] ככל שרלוונטי, השינויים שחלו בנושאים הנ"ל ביחס לתקופות התיקים הקודמים של התוכנית הרב שנתית</w:t>
            </w:r>
          </w:p>
        </w:tc>
      </w:tr>
    </w:tbl>
    <w:p w14:paraId="27BCEB29" w14:textId="77777777" w:rsidR="00BC7516" w:rsidRPr="001F6322" w:rsidRDefault="00BC7516" w:rsidP="00BC7516">
      <w:pPr>
        <w:pStyle w:val="Norm"/>
        <w:rPr>
          <w:sz w:val="6"/>
          <w:szCs w:val="6"/>
          <w:rtl/>
        </w:rPr>
      </w:pPr>
    </w:p>
    <w:p w14:paraId="159659FD" w14:textId="77777777" w:rsidR="00BC7516" w:rsidRPr="001F6322" w:rsidRDefault="00BC7516" w:rsidP="00BC7516">
      <w:pPr>
        <w:pStyle w:val="Norm"/>
        <w:rPr>
          <w:rtl/>
        </w:rPr>
      </w:pPr>
      <w:permStart w:id="555238438" w:edGrp="everyone"/>
      <w:r w:rsidRPr="001F6322">
        <w:rPr>
          <w:rtl/>
        </w:rPr>
        <w:t>הזן טקסט כאן...</w:t>
      </w:r>
    </w:p>
    <w:permEnd w:id="555238438"/>
    <w:p w14:paraId="44070D6F" w14:textId="77777777" w:rsidR="00BC7516" w:rsidRDefault="00BC7516" w:rsidP="00BC7516">
      <w:pPr>
        <w:pStyle w:val="Norm"/>
        <w:rPr>
          <w:rtl/>
        </w:rPr>
      </w:pPr>
    </w:p>
    <w:p w14:paraId="5D9B42F3" w14:textId="77777777" w:rsidR="00BC7516" w:rsidRPr="00A4502B" w:rsidRDefault="00BC7516" w:rsidP="00BC7516">
      <w:pPr>
        <w:pStyle w:val="Norm"/>
        <w:rPr>
          <w:sz w:val="6"/>
          <w:szCs w:val="6"/>
          <w:rtl/>
        </w:rPr>
      </w:pPr>
    </w:p>
    <w:p w14:paraId="28644623" w14:textId="77777777" w:rsidR="00BC7516" w:rsidRPr="00A4502B" w:rsidRDefault="00BC7516" w:rsidP="00BC7516">
      <w:pPr>
        <w:pStyle w:val="Norm"/>
        <w:rPr>
          <w:sz w:val="6"/>
          <w:szCs w:val="6"/>
          <w:rtl/>
        </w:rPr>
      </w:pPr>
    </w:p>
    <w:p w14:paraId="6633D010" w14:textId="77777777" w:rsidR="00F55A60" w:rsidRDefault="00F55A60" w:rsidP="00F55A60">
      <w:pPr>
        <w:pStyle w:val="Heading1"/>
        <w:framePr w:wrap="notBeside"/>
        <w:rPr>
          <w:rtl/>
        </w:rPr>
      </w:pPr>
      <w:bookmarkStart w:id="62" w:name="_Toc15463329"/>
      <w:bookmarkStart w:id="63" w:name="_Toc171531746"/>
      <w:r w:rsidRPr="00807C6E">
        <w:rPr>
          <w:rtl/>
        </w:rPr>
        <w:t>קניין</w:t>
      </w:r>
      <w:r>
        <w:rPr>
          <w:rtl/>
        </w:rPr>
        <w:t xml:space="preserve"> </w:t>
      </w:r>
      <w:r w:rsidRPr="000C062F">
        <w:rPr>
          <w:rtl/>
        </w:rPr>
        <w:t>רוחני</w:t>
      </w:r>
      <w:bookmarkEnd w:id="62"/>
      <w:bookmarkEnd w:id="6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64A96FEC"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C1DF89" w14:textId="77777777" w:rsidR="00F55A60" w:rsidRPr="00807C6E" w:rsidRDefault="00F55A60" w:rsidP="00007D96">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533792F7" w14:textId="77777777" w:rsidR="00F55A60" w:rsidRPr="008A3D09" w:rsidRDefault="00F55A60" w:rsidP="00F55A60">
      <w:pPr>
        <w:pStyle w:val="Norm"/>
        <w:rPr>
          <w:sz w:val="2"/>
          <w:szCs w:val="2"/>
          <w:rtl/>
        </w:rPr>
      </w:pPr>
    </w:p>
    <w:p w14:paraId="5E274B3A" w14:textId="77777777" w:rsidR="00F55A60" w:rsidRPr="00A62636" w:rsidRDefault="00F55A60" w:rsidP="00F55A60">
      <w:pPr>
        <w:pStyle w:val="Heading2"/>
        <w:framePr w:wrap="notBeside"/>
        <w:rPr>
          <w:rtl/>
        </w:rPr>
      </w:pPr>
      <w:bookmarkStart w:id="64"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64"/>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17ED9CB3"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7DCBC9" w14:textId="77777777" w:rsidR="00F55A60" w:rsidRPr="00AE02C9" w:rsidRDefault="00F55A60" w:rsidP="00007D96">
            <w:pPr>
              <w:pStyle w:val="noteshead"/>
            </w:pPr>
            <w:bookmarkStart w:id="65" w:name="_Hlk29752362"/>
            <w:r w:rsidRPr="00AE02C9">
              <w:rPr>
                <w:rtl/>
              </w:rPr>
              <w:t>תאר ופרט לגבי כל אחד מה</w:t>
            </w:r>
            <w:r>
              <w:rPr>
                <w:rtl/>
              </w:rPr>
              <w:t>מוצר</w:t>
            </w:r>
            <w:r w:rsidRPr="00AE02C9">
              <w:rPr>
                <w:rtl/>
              </w:rPr>
              <w:t>ים:</w:t>
            </w:r>
          </w:p>
          <w:bookmarkEnd w:id="65"/>
          <w:p w14:paraId="08FF9E16" w14:textId="77777777" w:rsidR="00F55A60" w:rsidRPr="008B100C" w:rsidRDefault="00F55A60" w:rsidP="00007D96">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1607115" w14:textId="77777777" w:rsidR="00F55A60" w:rsidRDefault="00F55A60" w:rsidP="00007D96">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7BDF0A37" w14:textId="77777777" w:rsidR="00F55A60" w:rsidRDefault="00F55A60" w:rsidP="00007D96">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697ED25" w14:textId="77777777" w:rsidR="00F55A60" w:rsidRPr="008B100C" w:rsidRDefault="00F55A60" w:rsidP="00007D96">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7D71865F" w14:textId="77777777" w:rsidR="00F55A60" w:rsidRDefault="00F55A60" w:rsidP="00007D96">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073CD3DD" w14:textId="77777777" w:rsidR="00F55A60" w:rsidRDefault="00F55A60" w:rsidP="00007D96">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39887BF" w14:textId="77777777" w:rsidR="00F55A60" w:rsidRPr="008B100C" w:rsidRDefault="00F55A60" w:rsidP="00007D96">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4D9C88A5" w14:textId="77777777" w:rsidR="00F55A60" w:rsidRDefault="00F55A60" w:rsidP="00007D96">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p>
          <w:p w14:paraId="09330F1E" w14:textId="77777777" w:rsidR="00F55A60" w:rsidRPr="001A7998" w:rsidRDefault="00F55A60" w:rsidP="00007D96">
            <w:pPr>
              <w:pStyle w:val="notesnumer"/>
              <w:rPr>
                <w:sz w:val="12"/>
                <w:szCs w:val="12"/>
                <w:rtl/>
              </w:rPr>
            </w:pPr>
          </w:p>
          <w:p w14:paraId="06D797F7" w14:textId="77777777" w:rsidR="00F55A60" w:rsidRPr="0024449E" w:rsidRDefault="00F55A60" w:rsidP="00007D96">
            <w:pPr>
              <w:pStyle w:val="notesbullet"/>
              <w:rPr>
                <w:rtl/>
              </w:rPr>
            </w:pPr>
            <w:r w:rsidRPr="006D310C">
              <w:rPr>
                <w:rtl/>
              </w:rPr>
              <w:t>במסלול הטבה זה חלים כללי הבעלות בידע כפי שמפורטים בנהלי מסלול הטבה מספר 1</w:t>
            </w:r>
          </w:p>
        </w:tc>
      </w:tr>
    </w:tbl>
    <w:p w14:paraId="11A13AD3" w14:textId="77777777" w:rsidR="00F55A60" w:rsidRPr="007B6978" w:rsidRDefault="00F55A60" w:rsidP="00F55A60">
      <w:pPr>
        <w:pStyle w:val="Norm"/>
        <w:rPr>
          <w:sz w:val="6"/>
          <w:szCs w:val="6"/>
          <w:rtl/>
        </w:rPr>
      </w:pPr>
    </w:p>
    <w:p w14:paraId="715A622D" w14:textId="77777777" w:rsidR="00F55A60" w:rsidRPr="007B6978" w:rsidRDefault="00F55A60" w:rsidP="00F55A60">
      <w:pPr>
        <w:pStyle w:val="Norm"/>
        <w:rPr>
          <w:rtl/>
        </w:rPr>
      </w:pPr>
      <w:permStart w:id="891758522" w:edGrp="everyone"/>
      <w:r w:rsidRPr="007B6978">
        <w:rPr>
          <w:rtl/>
        </w:rPr>
        <w:t>הזן טקסט כאן...</w:t>
      </w:r>
    </w:p>
    <w:permEnd w:id="891758522"/>
    <w:p w14:paraId="33755B06" w14:textId="77777777" w:rsidR="00F55A60" w:rsidRDefault="00F55A60" w:rsidP="00F55A60">
      <w:pPr>
        <w:pStyle w:val="Norm"/>
        <w:rPr>
          <w:rtl/>
        </w:rPr>
      </w:pPr>
    </w:p>
    <w:p w14:paraId="3831C6A1" w14:textId="77777777" w:rsidR="00F55A60" w:rsidRPr="00A575FA" w:rsidRDefault="00F55A60" w:rsidP="00F55A60">
      <w:pPr>
        <w:pStyle w:val="Norm"/>
        <w:rPr>
          <w:sz w:val="6"/>
          <w:szCs w:val="6"/>
          <w:rtl/>
        </w:rPr>
      </w:pPr>
    </w:p>
    <w:p w14:paraId="38FE57B2" w14:textId="77777777" w:rsidR="00F55A60" w:rsidRPr="001F3C00" w:rsidRDefault="00F55A60" w:rsidP="00F55A60">
      <w:pPr>
        <w:pStyle w:val="Heading1"/>
        <w:framePr w:wrap="notBeside"/>
        <w:rPr>
          <w:rtl/>
        </w:rPr>
      </w:pPr>
      <w:bookmarkStart w:id="66" w:name="_Toc15463330"/>
      <w:bookmarkStart w:id="67" w:name="_Toc171531747"/>
      <w:r w:rsidRPr="001F3C00">
        <w:rPr>
          <w:rtl/>
        </w:rPr>
        <w:t>סטטוס</w:t>
      </w:r>
      <w:r>
        <w:rPr>
          <w:rtl/>
        </w:rPr>
        <w:t xml:space="preserve"> </w:t>
      </w:r>
      <w:r>
        <w:rPr>
          <w:rFonts w:hint="cs"/>
          <w:rtl/>
        </w:rPr>
        <w:t>הבקשה</w:t>
      </w:r>
      <w:bookmarkEnd w:id="66"/>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5FE8EA58"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772D0C" w14:textId="77777777" w:rsidR="00F55A60" w:rsidRPr="001F3C00" w:rsidRDefault="00F55A60" w:rsidP="00007D96">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707CF9E" w14:textId="77777777" w:rsidR="00F55A60" w:rsidRPr="00B568B4" w:rsidRDefault="00F55A60" w:rsidP="00007D96">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11B4CB53" w14:textId="77777777" w:rsidR="00F55A60" w:rsidRPr="0024449E" w:rsidRDefault="00F55A60" w:rsidP="00007D96">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5731ED8" w14:textId="77777777" w:rsidR="00F55A60" w:rsidRPr="004E1584" w:rsidRDefault="00F55A60" w:rsidP="00F55A60">
      <w:pPr>
        <w:pStyle w:val="Norm"/>
        <w:rPr>
          <w:sz w:val="2"/>
          <w:szCs w:val="2"/>
          <w:rtl/>
        </w:rPr>
      </w:pPr>
    </w:p>
    <w:p w14:paraId="70790E54" w14:textId="77777777" w:rsidR="00F55A60" w:rsidRPr="001F3C00" w:rsidRDefault="00F55A60" w:rsidP="00F55A60">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w:t>
      </w:r>
      <w:r>
        <w:rPr>
          <w:rFonts w:hint="cs"/>
          <w:rtl/>
        </w:rPr>
        <w:t>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5EA71159"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27A30D" w14:textId="6F23FC17" w:rsidR="00F55A60" w:rsidRPr="0024449E" w:rsidRDefault="00F55A60" w:rsidP="00007D96">
            <w:pPr>
              <w:pStyle w:val="notesbullet"/>
              <w:rPr>
                <w:rtl/>
              </w:rPr>
            </w:pPr>
            <w:r w:rsidRPr="00EE580B">
              <w:rPr>
                <w:rtl/>
              </w:rPr>
              <w:t xml:space="preserve">תאר ופרט את </w:t>
            </w:r>
            <w:r w:rsidR="006B15BD">
              <w:rPr>
                <w:rtl/>
              </w:rPr>
              <w:t>סטטוס פעילות התאגיד הקיימת ורלוונטית לנושא (תשתיות קיימות, פעילויות, שירותים וכו’)</w:t>
            </w:r>
          </w:p>
        </w:tc>
      </w:tr>
    </w:tbl>
    <w:p w14:paraId="4A516543" w14:textId="77777777" w:rsidR="00F55A60" w:rsidRPr="00962660" w:rsidRDefault="00F55A60" w:rsidP="00F55A60">
      <w:pPr>
        <w:pStyle w:val="Norm"/>
        <w:rPr>
          <w:sz w:val="6"/>
          <w:szCs w:val="6"/>
          <w:rtl/>
        </w:rPr>
      </w:pPr>
    </w:p>
    <w:p w14:paraId="2FA6A4B1" w14:textId="77777777" w:rsidR="00F55A60" w:rsidRPr="00962660" w:rsidRDefault="00F55A60" w:rsidP="00F55A60">
      <w:pPr>
        <w:pStyle w:val="Norm"/>
        <w:rPr>
          <w:rtl/>
        </w:rPr>
      </w:pPr>
      <w:permStart w:id="1733644822" w:edGrp="everyone"/>
      <w:r w:rsidRPr="00962660">
        <w:rPr>
          <w:rtl/>
        </w:rPr>
        <w:t>הזן טקסט כאן...</w:t>
      </w:r>
    </w:p>
    <w:permEnd w:id="1733644822"/>
    <w:p w14:paraId="2708DC9D" w14:textId="77777777" w:rsidR="00F55A60" w:rsidRPr="00962660" w:rsidRDefault="00F55A60" w:rsidP="00F55A60">
      <w:pPr>
        <w:pStyle w:val="Norm"/>
        <w:rPr>
          <w:rtl/>
        </w:rPr>
      </w:pPr>
    </w:p>
    <w:p w14:paraId="1A04435C" w14:textId="77777777" w:rsidR="00F55A60" w:rsidRPr="00962660" w:rsidRDefault="00F55A60" w:rsidP="00F55A60">
      <w:pPr>
        <w:pStyle w:val="Norm"/>
        <w:rPr>
          <w:sz w:val="6"/>
          <w:szCs w:val="6"/>
          <w:rtl/>
        </w:rPr>
      </w:pPr>
    </w:p>
    <w:p w14:paraId="33BA4918" w14:textId="26A197A1" w:rsidR="00F55A60" w:rsidRPr="00A419B2" w:rsidRDefault="00F55A60" w:rsidP="00F55A60">
      <w:pPr>
        <w:pStyle w:val="Heading2"/>
        <w:framePr w:wrap="notBeside"/>
        <w:rPr>
          <w:rtl/>
        </w:rPr>
      </w:pPr>
      <w:r w:rsidRPr="009968F2">
        <w:rPr>
          <w:rFonts w:hint="cs"/>
          <w:color w:val="FFC000"/>
          <w:rtl/>
        </w:rPr>
        <w:t xml:space="preserve">תיק המשך </w:t>
      </w:r>
      <w:r>
        <w:rPr>
          <w:rFonts w:hint="cs"/>
          <w:rtl/>
        </w:rPr>
        <w:t xml:space="preserve">– </w:t>
      </w:r>
      <w:r w:rsidR="006B15BD">
        <w:rPr>
          <w:rtl/>
        </w:rPr>
        <w:t>סטאטוס ביצוע בתקופה הקודמת</w:t>
      </w:r>
    </w:p>
    <w:p w14:paraId="0C92E44E" w14:textId="77777777" w:rsidR="00F55A60" w:rsidRDefault="00F55A60" w:rsidP="00F55A60">
      <w:pPr>
        <w:pStyle w:val="Heading3"/>
        <w:framePr w:wrap="notBeside"/>
        <w:widowControl w:val="0"/>
        <w:rPr>
          <w:rtl/>
        </w:rPr>
      </w:pPr>
      <w:bookmarkStart w:id="68"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8"/>
    <w:p w14:paraId="7A4D3BDB" w14:textId="77777777" w:rsidR="00F55A60" w:rsidRPr="00044C13"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F55A60" w:rsidRPr="00CA2203" w14:paraId="0999BAA3" w14:textId="77777777" w:rsidTr="00007D96">
        <w:trPr>
          <w:trHeight w:hRule="exact" w:val="510"/>
          <w:jc w:val="center"/>
        </w:trPr>
        <w:tc>
          <w:tcPr>
            <w:tcW w:w="447" w:type="pct"/>
            <w:shd w:val="clear" w:color="auto" w:fill="CCCCCC"/>
            <w:vAlign w:val="center"/>
          </w:tcPr>
          <w:p w14:paraId="7FFE313F" w14:textId="77777777" w:rsidR="00F55A60" w:rsidRDefault="00F55A60" w:rsidP="00007D96">
            <w:pPr>
              <w:pStyle w:val="TableTitle"/>
              <w:rPr>
                <w:rtl/>
              </w:rPr>
            </w:pPr>
            <w:r>
              <w:rPr>
                <w:rFonts w:hint="cs"/>
                <w:rtl/>
              </w:rPr>
              <w:t xml:space="preserve">מספר </w:t>
            </w:r>
          </w:p>
          <w:p w14:paraId="55B44548" w14:textId="77777777" w:rsidR="00F55A60" w:rsidRPr="00B86178" w:rsidRDefault="00F55A60" w:rsidP="00007D96">
            <w:pPr>
              <w:pStyle w:val="TableTitle"/>
              <w:rPr>
                <w:rtl/>
              </w:rPr>
            </w:pPr>
            <w:r>
              <w:rPr>
                <w:rFonts w:hint="cs"/>
                <w:rtl/>
              </w:rPr>
              <w:t>תיק קודם</w:t>
            </w:r>
          </w:p>
        </w:tc>
        <w:tc>
          <w:tcPr>
            <w:tcW w:w="742" w:type="pct"/>
            <w:shd w:val="clear" w:color="auto" w:fill="CCCCCC"/>
            <w:vAlign w:val="center"/>
          </w:tcPr>
          <w:p w14:paraId="7FD2BDAF" w14:textId="77777777" w:rsidR="00F55A60" w:rsidRPr="00B86178" w:rsidRDefault="00F55A60" w:rsidP="00007D96">
            <w:pPr>
              <w:pStyle w:val="TableTitle"/>
              <w:rPr>
                <w:rtl/>
              </w:rPr>
            </w:pPr>
            <w:r w:rsidRPr="00B86178">
              <w:rPr>
                <w:rtl/>
              </w:rPr>
              <w:t>תקציב</w:t>
            </w:r>
          </w:p>
          <w:p w14:paraId="52C3DD4E" w14:textId="77777777" w:rsidR="00F55A60" w:rsidRPr="00B86178" w:rsidRDefault="00F55A60" w:rsidP="00007D96">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F0DE78E" w14:textId="77777777" w:rsidR="00F55A60" w:rsidRPr="00B86178" w:rsidRDefault="00F55A60" w:rsidP="00007D96">
            <w:pPr>
              <w:pStyle w:val="TableTitle"/>
              <w:rPr>
                <w:rtl/>
              </w:rPr>
            </w:pPr>
            <w:r w:rsidRPr="00B86178">
              <w:rPr>
                <w:rtl/>
              </w:rPr>
              <w:t>תקציב</w:t>
            </w:r>
          </w:p>
          <w:p w14:paraId="137913D9" w14:textId="77777777" w:rsidR="00F55A60" w:rsidRPr="00B86178" w:rsidRDefault="00F55A60" w:rsidP="00007D96">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6FB1678" w14:textId="77777777" w:rsidR="00F55A60" w:rsidRPr="00B86178" w:rsidRDefault="00F55A60" w:rsidP="00007D96">
            <w:pPr>
              <w:pStyle w:val="TableTitle"/>
            </w:pPr>
            <w:r w:rsidRPr="00B86178">
              <w:rPr>
                <w:rtl/>
              </w:rPr>
              <w:t>הסבר</w:t>
            </w:r>
            <w:r>
              <w:rPr>
                <w:rtl/>
              </w:rPr>
              <w:t xml:space="preserve"> </w:t>
            </w:r>
            <w:r w:rsidRPr="00B86178">
              <w:rPr>
                <w:rtl/>
              </w:rPr>
              <w:t>החריגות</w:t>
            </w:r>
          </w:p>
        </w:tc>
      </w:tr>
      <w:tr w:rsidR="00F55A60" w:rsidRPr="00CA2203" w14:paraId="0043B4BD" w14:textId="77777777" w:rsidTr="00007D96">
        <w:trPr>
          <w:trHeight w:val="284"/>
          <w:jc w:val="center"/>
        </w:trPr>
        <w:tc>
          <w:tcPr>
            <w:tcW w:w="447" w:type="pct"/>
            <w:shd w:val="clear" w:color="auto" w:fill="FFFFFF" w:themeFill="background1"/>
            <w:vAlign w:val="center"/>
          </w:tcPr>
          <w:p w14:paraId="6999A5CD" w14:textId="77777777" w:rsidR="00F55A60" w:rsidRPr="0092587A" w:rsidRDefault="00F55A60" w:rsidP="00007D96">
            <w:pPr>
              <w:pStyle w:val="TableCell"/>
              <w:jc w:val="center"/>
              <w:rPr>
                <w:rtl/>
              </w:rPr>
            </w:pPr>
            <w:permStart w:id="1600258506" w:edGrp="everyone" w:colFirst="3" w:colLast="3"/>
            <w:permStart w:id="1418947569" w:edGrp="everyone" w:colFirst="2" w:colLast="2"/>
            <w:permStart w:id="739723976" w:edGrp="everyone" w:colFirst="1" w:colLast="1"/>
            <w:permStart w:id="1575426335" w:edGrp="everyone" w:colFirst="0" w:colLast="0"/>
          </w:p>
        </w:tc>
        <w:tc>
          <w:tcPr>
            <w:tcW w:w="742" w:type="pct"/>
            <w:shd w:val="clear" w:color="auto" w:fill="FFFFFF" w:themeFill="background1"/>
            <w:vAlign w:val="center"/>
          </w:tcPr>
          <w:p w14:paraId="467A9837" w14:textId="77777777" w:rsidR="00F55A60" w:rsidRPr="0092587A" w:rsidRDefault="00F55A60" w:rsidP="00007D96">
            <w:pPr>
              <w:pStyle w:val="TableCell"/>
              <w:jc w:val="center"/>
              <w:rPr>
                <w:rtl/>
              </w:rPr>
            </w:pPr>
          </w:p>
        </w:tc>
        <w:tc>
          <w:tcPr>
            <w:tcW w:w="742" w:type="pct"/>
            <w:shd w:val="clear" w:color="auto" w:fill="FFFFFF" w:themeFill="background1"/>
            <w:vAlign w:val="center"/>
          </w:tcPr>
          <w:p w14:paraId="682E61A6" w14:textId="77777777" w:rsidR="00F55A60" w:rsidRPr="0092587A" w:rsidRDefault="00F55A60" w:rsidP="00007D96">
            <w:pPr>
              <w:pStyle w:val="TableCell"/>
              <w:jc w:val="center"/>
            </w:pPr>
          </w:p>
        </w:tc>
        <w:tc>
          <w:tcPr>
            <w:tcW w:w="3070" w:type="pct"/>
            <w:shd w:val="clear" w:color="auto" w:fill="FFFFFF" w:themeFill="background1"/>
            <w:vAlign w:val="center"/>
          </w:tcPr>
          <w:p w14:paraId="56651E2E" w14:textId="77777777" w:rsidR="00F55A60" w:rsidRPr="0092587A" w:rsidRDefault="00F55A60" w:rsidP="00007D96">
            <w:pPr>
              <w:pStyle w:val="TableCell"/>
            </w:pPr>
          </w:p>
        </w:tc>
      </w:tr>
      <w:permEnd w:id="1600258506"/>
      <w:permEnd w:id="1418947569"/>
      <w:permEnd w:id="739723976"/>
      <w:permEnd w:id="1575426335"/>
    </w:tbl>
    <w:p w14:paraId="40796AF6" w14:textId="77777777" w:rsidR="00F55A60" w:rsidRDefault="00F55A60" w:rsidP="00F55A60">
      <w:pPr>
        <w:pStyle w:val="Norm"/>
        <w:rPr>
          <w:rtl/>
        </w:rPr>
      </w:pPr>
    </w:p>
    <w:p w14:paraId="3A93CB35" w14:textId="77777777" w:rsidR="00F55A60" w:rsidRDefault="00F55A60" w:rsidP="00F55A60">
      <w:pPr>
        <w:pStyle w:val="Heading3"/>
        <w:framePr w:wrap="notBeside"/>
        <w:rPr>
          <w:rtl/>
        </w:rPr>
      </w:pPr>
      <w:bookmarkStart w:id="69" w:name="_Hlk86309950"/>
      <w:r w:rsidRPr="00402CB1">
        <w:rPr>
          <w:rtl/>
        </w:rPr>
        <w:t xml:space="preserve">טבלת </w:t>
      </w:r>
      <w:r>
        <w:rPr>
          <w:rFonts w:hint="cs"/>
          <w:rtl/>
        </w:rPr>
        <w:t>תכנון מול ביצוע של ה</w:t>
      </w:r>
      <w:r w:rsidRPr="00402CB1">
        <w:rPr>
          <w:rtl/>
        </w:rPr>
        <w:t>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3759DA7B"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E77FFA" w14:textId="77777777" w:rsidR="00F55A60" w:rsidRDefault="00F55A60" w:rsidP="00007D96">
            <w:pPr>
              <w:pStyle w:val="notesbullet"/>
            </w:pPr>
            <w:bookmarkStart w:id="70" w:name="_Hlk86401977"/>
            <w:r>
              <w:rPr>
                <w:rFonts w:hint="cs"/>
                <w:rtl/>
              </w:rPr>
              <w:t>מידת השימוש ב</w:t>
            </w:r>
            <w:r w:rsidRPr="00687140">
              <w:rPr>
                <w:rtl/>
              </w:rPr>
              <w:t xml:space="preserve">שירות </w:t>
            </w:r>
            <w:r>
              <w:rPr>
                <w:rFonts w:hint="cs"/>
                <w:rtl/>
              </w:rPr>
              <w:t xml:space="preserve">(המתוכנן ובפועל) מתייחסת בהתאם לסוג השירות </w:t>
            </w:r>
            <w:r w:rsidRPr="00687140">
              <w:rPr>
                <w:rtl/>
              </w:rPr>
              <w:t>לשימוש בתקופת התיק החל ממועד תחילת מתן השרות</w:t>
            </w:r>
          </w:p>
          <w:p w14:paraId="16257DDA" w14:textId="77777777" w:rsidR="00F55A60" w:rsidRPr="005058BF" w:rsidRDefault="00F55A60" w:rsidP="00007D96">
            <w:pPr>
              <w:pStyle w:val="notesbullet"/>
              <w:numPr>
                <w:ilvl w:val="0"/>
                <w:numId w:val="0"/>
              </w:numPr>
              <w:ind w:left="341"/>
              <w:rPr>
                <w:rtl/>
              </w:rPr>
            </w:pPr>
            <w:r>
              <w:rPr>
                <w:rFonts w:hint="cs"/>
                <w:rtl/>
              </w:rPr>
              <w:t xml:space="preserve">כך, לדוגמה: </w:t>
            </w:r>
            <w:r w:rsidRPr="00687140">
              <w:rPr>
                <w:rtl/>
              </w:rPr>
              <w:t>מספר שימושים צפויים, מספר חברות הצפויות להשתמש, אחוז זמן שציוד מנוצל</w:t>
            </w:r>
            <w:r>
              <w:rPr>
                <w:rFonts w:hint="cs"/>
                <w:rtl/>
              </w:rPr>
              <w:t>...</w:t>
            </w:r>
          </w:p>
        </w:tc>
      </w:tr>
      <w:bookmarkEnd w:id="70"/>
    </w:tbl>
    <w:p w14:paraId="0D1F62B3" w14:textId="77777777" w:rsidR="00F55A60" w:rsidRPr="00C4521E"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9"/>
        <w:gridCol w:w="3004"/>
        <w:gridCol w:w="885"/>
        <w:gridCol w:w="885"/>
        <w:gridCol w:w="885"/>
        <w:gridCol w:w="885"/>
        <w:gridCol w:w="3984"/>
      </w:tblGrid>
      <w:tr w:rsidR="00F55A60" w:rsidRPr="00CA2203" w14:paraId="7A478F66" w14:textId="77777777" w:rsidTr="00007D96">
        <w:trPr>
          <w:trHeight w:hRule="exact" w:val="737"/>
          <w:jc w:val="center"/>
        </w:trPr>
        <w:tc>
          <w:tcPr>
            <w:tcW w:w="111" w:type="pct"/>
            <w:shd w:val="clear" w:color="auto" w:fill="CCCCCC"/>
            <w:vAlign w:val="center"/>
          </w:tcPr>
          <w:bookmarkEnd w:id="69" w:displacedByCustomXml="next"/>
          <w:sdt>
            <w:sdtPr>
              <w:rPr>
                <w:rFonts w:hint="cs"/>
                <w:rtl/>
              </w:rPr>
              <w:id w:val="-1619900389"/>
              <w:lock w:val="sdtLocked"/>
              <w:placeholder>
                <w:docPart w:val="D0923903AC254ECE97AA24BCEDF54C0D"/>
              </w:placeholder>
            </w:sdtPr>
            <w:sdtEndPr/>
            <w:sdtContent>
              <w:p w14:paraId="081A217B" w14:textId="77777777" w:rsidR="00F55A60" w:rsidRPr="00F73865" w:rsidRDefault="00F55A60" w:rsidP="00007D96">
                <w:pPr>
                  <w:pStyle w:val="TableTitle"/>
                  <w:rPr>
                    <w:b w:val="0"/>
                    <w:bCs w:val="0"/>
                    <w:rtl/>
                  </w:rPr>
                </w:pPr>
                <w:r>
                  <w:rPr>
                    <w:rFonts w:hint="cs"/>
                    <w:rtl/>
                  </w:rPr>
                  <w:t>#</w:t>
                </w:r>
              </w:p>
            </w:sdtContent>
          </w:sdt>
        </w:tc>
        <w:tc>
          <w:tcPr>
            <w:tcW w:w="1395" w:type="pct"/>
            <w:shd w:val="clear" w:color="auto" w:fill="CCCCCC"/>
            <w:vAlign w:val="center"/>
          </w:tcPr>
          <w:p w14:paraId="6D8324DA" w14:textId="77777777" w:rsidR="00F55A60" w:rsidRPr="00B86178" w:rsidRDefault="00F55A60" w:rsidP="00007D96">
            <w:pPr>
              <w:pStyle w:val="TableTitle"/>
              <w:rPr>
                <w:rtl/>
              </w:rPr>
            </w:pPr>
            <w:r w:rsidRPr="00BF09E5">
              <w:rPr>
                <w:rtl/>
              </w:rPr>
              <w:t>שם שירות</w:t>
            </w:r>
          </w:p>
        </w:tc>
        <w:tc>
          <w:tcPr>
            <w:tcW w:w="411" w:type="pct"/>
            <w:shd w:val="clear" w:color="auto" w:fill="CCCCCC"/>
            <w:vAlign w:val="center"/>
          </w:tcPr>
          <w:p w14:paraId="5B29AFBC" w14:textId="77777777" w:rsidR="00F55A60" w:rsidRDefault="00F55A60" w:rsidP="00007D96">
            <w:pPr>
              <w:pStyle w:val="TableTitle"/>
            </w:pPr>
            <w:r w:rsidRPr="00851826">
              <w:rPr>
                <w:rtl/>
              </w:rPr>
              <w:t>מועד</w:t>
            </w:r>
          </w:p>
          <w:p w14:paraId="6947B8E7" w14:textId="77777777" w:rsidR="00F55A60" w:rsidRDefault="00F55A60" w:rsidP="00007D96">
            <w:pPr>
              <w:pStyle w:val="TableTitle"/>
            </w:pPr>
            <w:r w:rsidRPr="00851826">
              <w:rPr>
                <w:rtl/>
              </w:rPr>
              <w:t>מתוכנן</w:t>
            </w:r>
          </w:p>
          <w:p w14:paraId="7F8D6E8D" w14:textId="77777777" w:rsidR="00F55A60" w:rsidRPr="00402CB1" w:rsidRDefault="00F55A60" w:rsidP="00007D96">
            <w:pPr>
              <w:pStyle w:val="TableTitle"/>
              <w:rPr>
                <w:b w:val="0"/>
                <w:bCs w:val="0"/>
                <w:color w:val="A00000"/>
              </w:rPr>
            </w:pPr>
            <w:r w:rsidRPr="00402CB1">
              <w:rPr>
                <w:b w:val="0"/>
                <w:bCs w:val="0"/>
                <w:color w:val="A00000"/>
                <w:sz w:val="18"/>
                <w:szCs w:val="18"/>
              </w:rPr>
              <w:t>mm/yy</w:t>
            </w:r>
          </w:p>
        </w:tc>
        <w:tc>
          <w:tcPr>
            <w:tcW w:w="411" w:type="pct"/>
            <w:shd w:val="clear" w:color="auto" w:fill="CCCCCC"/>
            <w:vAlign w:val="center"/>
          </w:tcPr>
          <w:p w14:paraId="6FD701FE" w14:textId="77777777" w:rsidR="00F55A60" w:rsidRDefault="00F55A60" w:rsidP="00007D96">
            <w:pPr>
              <w:pStyle w:val="TableTitle"/>
            </w:pPr>
            <w:r w:rsidRPr="00851826">
              <w:rPr>
                <w:rtl/>
              </w:rPr>
              <w:t>מועד</w:t>
            </w:r>
          </w:p>
          <w:p w14:paraId="26746755" w14:textId="77777777" w:rsidR="00F55A60" w:rsidRDefault="00F55A60" w:rsidP="00007D96">
            <w:pPr>
              <w:pStyle w:val="TableTitle"/>
            </w:pPr>
            <w:r w:rsidRPr="00851826">
              <w:rPr>
                <w:rtl/>
              </w:rPr>
              <w:t>בפועל</w:t>
            </w:r>
          </w:p>
          <w:p w14:paraId="5AACFDAC" w14:textId="77777777" w:rsidR="00F55A60" w:rsidRPr="00B86178" w:rsidRDefault="00F55A60" w:rsidP="00007D96">
            <w:pPr>
              <w:pStyle w:val="TableTitle"/>
            </w:pPr>
            <w:r w:rsidRPr="00402CB1">
              <w:rPr>
                <w:b w:val="0"/>
                <w:bCs w:val="0"/>
                <w:color w:val="A00000"/>
                <w:sz w:val="18"/>
                <w:szCs w:val="18"/>
              </w:rPr>
              <w:t>mm/yy</w:t>
            </w:r>
          </w:p>
        </w:tc>
        <w:tc>
          <w:tcPr>
            <w:tcW w:w="411" w:type="pct"/>
            <w:shd w:val="clear" w:color="auto" w:fill="CCCCCC"/>
            <w:vAlign w:val="center"/>
          </w:tcPr>
          <w:p w14:paraId="398C8880" w14:textId="77777777" w:rsidR="00F55A60" w:rsidRDefault="00F55A60" w:rsidP="00007D96">
            <w:pPr>
              <w:pStyle w:val="TableTitle"/>
            </w:pPr>
            <w:r>
              <w:rPr>
                <w:rFonts w:hint="cs"/>
                <w:rtl/>
              </w:rPr>
              <w:t>מידת ה</w:t>
            </w:r>
            <w:r w:rsidRPr="00851826">
              <w:rPr>
                <w:rtl/>
              </w:rPr>
              <w:t>שימוש</w:t>
            </w:r>
          </w:p>
          <w:p w14:paraId="5F5D683F" w14:textId="77777777" w:rsidR="00F55A60" w:rsidRPr="00B86178" w:rsidRDefault="00F55A60" w:rsidP="00007D96">
            <w:pPr>
              <w:pStyle w:val="TableTitle"/>
            </w:pPr>
            <w:r>
              <w:rPr>
                <w:rFonts w:hint="cs"/>
                <w:rtl/>
              </w:rPr>
              <w:t>ה</w:t>
            </w:r>
            <w:r w:rsidRPr="00851826">
              <w:rPr>
                <w:rtl/>
              </w:rPr>
              <w:t>מתוכנן</w:t>
            </w:r>
          </w:p>
        </w:tc>
        <w:tc>
          <w:tcPr>
            <w:tcW w:w="411" w:type="pct"/>
            <w:shd w:val="clear" w:color="auto" w:fill="CCCCCC"/>
            <w:vAlign w:val="center"/>
          </w:tcPr>
          <w:p w14:paraId="1D75193F" w14:textId="77777777" w:rsidR="00F55A60" w:rsidRPr="00B86178" w:rsidRDefault="00F55A60" w:rsidP="00007D96">
            <w:pPr>
              <w:pStyle w:val="TableTitle"/>
            </w:pPr>
            <w:r>
              <w:rPr>
                <w:rFonts w:hint="cs"/>
                <w:rtl/>
              </w:rPr>
              <w:t>מידת ה</w:t>
            </w:r>
            <w:r w:rsidRPr="00851826">
              <w:rPr>
                <w:rtl/>
              </w:rPr>
              <w:t>שימוש</w:t>
            </w:r>
            <w:r>
              <w:rPr>
                <w:rFonts w:hint="cs"/>
                <w:rtl/>
              </w:rPr>
              <w:t xml:space="preserve"> </w:t>
            </w:r>
            <w:r w:rsidRPr="00851826">
              <w:rPr>
                <w:rtl/>
              </w:rPr>
              <w:t>בפועל</w:t>
            </w:r>
          </w:p>
        </w:tc>
        <w:tc>
          <w:tcPr>
            <w:tcW w:w="1850" w:type="pct"/>
            <w:shd w:val="clear" w:color="auto" w:fill="CCCCCC"/>
            <w:vAlign w:val="center"/>
          </w:tcPr>
          <w:p w14:paraId="30564FFE" w14:textId="77777777" w:rsidR="00F55A60" w:rsidRPr="00B86178" w:rsidRDefault="00F55A60" w:rsidP="00007D96">
            <w:pPr>
              <w:pStyle w:val="TableTitle"/>
            </w:pPr>
            <w:r w:rsidRPr="00EA5D36">
              <w:rPr>
                <w:rtl/>
              </w:rPr>
              <w:t>הערות</w:t>
            </w:r>
          </w:p>
        </w:tc>
      </w:tr>
    </w:tbl>
    <w:p w14:paraId="26552AE0" w14:textId="77777777" w:rsidR="00F55A60" w:rsidRPr="00402CB1"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9"/>
        <w:gridCol w:w="3004"/>
        <w:gridCol w:w="885"/>
        <w:gridCol w:w="885"/>
        <w:gridCol w:w="885"/>
        <w:gridCol w:w="885"/>
        <w:gridCol w:w="3984"/>
      </w:tblGrid>
      <w:tr w:rsidR="00F55A60" w:rsidRPr="00CA2203" w14:paraId="1C4EC5C3" w14:textId="77777777" w:rsidTr="00007D96">
        <w:trPr>
          <w:trHeight w:val="284"/>
          <w:jc w:val="center"/>
        </w:trPr>
        <w:tc>
          <w:tcPr>
            <w:tcW w:w="111" w:type="pct"/>
            <w:shd w:val="clear" w:color="auto" w:fill="FFFFFF" w:themeFill="background1"/>
            <w:vAlign w:val="center"/>
          </w:tcPr>
          <w:permStart w:id="1342716162" w:edGrp="everyone" w:colFirst="2" w:colLast="2" w:displacedByCustomXml="next"/>
          <w:permStart w:id="1291190526" w:edGrp="everyone" w:colFirst="1" w:colLast="1" w:displacedByCustomXml="next"/>
          <w:permStart w:id="1684359685" w:edGrp="everyone" w:colFirst="0" w:colLast="0" w:displacedByCustomXml="next"/>
          <w:permStart w:id="1606566531" w:edGrp="everyone" w:colFirst="6" w:colLast="6" w:displacedByCustomXml="next"/>
          <w:permStart w:id="1614767049" w:edGrp="everyone" w:colFirst="5" w:colLast="5" w:displacedByCustomXml="next"/>
          <w:permStart w:id="530456551" w:edGrp="everyone" w:colFirst="4" w:colLast="4" w:displacedByCustomXml="next"/>
          <w:permStart w:id="508508717" w:edGrp="everyone" w:colFirst="3" w:colLast="3" w:displacedByCustomXml="next"/>
          <w:sdt>
            <w:sdtPr>
              <w:rPr>
                <w:rFonts w:hint="cs"/>
                <w:rtl/>
              </w:rPr>
              <w:id w:val="-2113742022"/>
              <w:lock w:val="sdtLocked"/>
              <w:placeholder>
                <w:docPart w:val="078A4E2574934369BC6FC08EB9A0FB99"/>
              </w:placeholder>
            </w:sdtPr>
            <w:sdtEndPr/>
            <w:sdtContent>
              <w:p w14:paraId="2C5A9FBA" w14:textId="77777777" w:rsidR="00F55A60" w:rsidRPr="00F73865" w:rsidRDefault="00F55A60" w:rsidP="00007D96">
                <w:pPr>
                  <w:pStyle w:val="TableTitle"/>
                  <w:rPr>
                    <w:b w:val="0"/>
                    <w:bCs w:val="0"/>
                    <w:rtl/>
                  </w:rPr>
                </w:pPr>
                <w:r w:rsidRPr="00B86178">
                  <w:rPr>
                    <w:rFonts w:hint="cs"/>
                    <w:rtl/>
                  </w:rPr>
                  <w:t>1</w:t>
                </w:r>
              </w:p>
            </w:sdtContent>
          </w:sdt>
        </w:tc>
        <w:tc>
          <w:tcPr>
            <w:tcW w:w="1395" w:type="pct"/>
            <w:shd w:val="clear" w:color="auto" w:fill="FFFFFF" w:themeFill="background1"/>
            <w:vAlign w:val="center"/>
          </w:tcPr>
          <w:p w14:paraId="2BAE7FEF" w14:textId="77777777" w:rsidR="00F55A60" w:rsidRPr="0092587A" w:rsidRDefault="00F55A60" w:rsidP="00007D96">
            <w:pPr>
              <w:pStyle w:val="TableCell"/>
              <w:jc w:val="center"/>
              <w:rPr>
                <w:rtl/>
              </w:rPr>
            </w:pPr>
          </w:p>
        </w:tc>
        <w:tc>
          <w:tcPr>
            <w:tcW w:w="411" w:type="pct"/>
            <w:shd w:val="clear" w:color="auto" w:fill="FFFFFF" w:themeFill="background1"/>
            <w:vAlign w:val="center"/>
          </w:tcPr>
          <w:p w14:paraId="606EB3BD" w14:textId="77777777" w:rsidR="00F55A60" w:rsidRPr="0092587A" w:rsidRDefault="00F55A60" w:rsidP="00007D96">
            <w:pPr>
              <w:pStyle w:val="TableCell"/>
              <w:jc w:val="center"/>
            </w:pPr>
          </w:p>
        </w:tc>
        <w:tc>
          <w:tcPr>
            <w:tcW w:w="411" w:type="pct"/>
            <w:shd w:val="clear" w:color="auto" w:fill="FFFFFF" w:themeFill="background1"/>
            <w:vAlign w:val="center"/>
          </w:tcPr>
          <w:p w14:paraId="11F2312E" w14:textId="77777777" w:rsidR="00F55A60" w:rsidRPr="0092587A" w:rsidRDefault="00F55A60" w:rsidP="00007D96">
            <w:pPr>
              <w:pStyle w:val="TableCell"/>
              <w:jc w:val="center"/>
            </w:pPr>
          </w:p>
        </w:tc>
        <w:tc>
          <w:tcPr>
            <w:tcW w:w="411" w:type="pct"/>
            <w:shd w:val="clear" w:color="auto" w:fill="FFFFFF" w:themeFill="background1"/>
            <w:vAlign w:val="center"/>
          </w:tcPr>
          <w:p w14:paraId="13556B2F" w14:textId="77777777" w:rsidR="00F55A60" w:rsidRPr="0092587A" w:rsidRDefault="00F55A60" w:rsidP="00007D96">
            <w:pPr>
              <w:pStyle w:val="TableCell"/>
              <w:jc w:val="center"/>
            </w:pPr>
          </w:p>
        </w:tc>
        <w:tc>
          <w:tcPr>
            <w:tcW w:w="411" w:type="pct"/>
            <w:shd w:val="clear" w:color="auto" w:fill="FFFFFF" w:themeFill="background1"/>
            <w:vAlign w:val="center"/>
          </w:tcPr>
          <w:p w14:paraId="4EFDA9C3" w14:textId="77777777" w:rsidR="00F55A60" w:rsidRPr="0092587A" w:rsidRDefault="00F55A60" w:rsidP="00007D96">
            <w:pPr>
              <w:pStyle w:val="TableCell"/>
              <w:jc w:val="center"/>
            </w:pPr>
          </w:p>
        </w:tc>
        <w:tc>
          <w:tcPr>
            <w:tcW w:w="1850" w:type="pct"/>
            <w:shd w:val="clear" w:color="auto" w:fill="FFFFFF" w:themeFill="background1"/>
            <w:vAlign w:val="center"/>
          </w:tcPr>
          <w:p w14:paraId="746686D0" w14:textId="77777777" w:rsidR="00F55A60" w:rsidRPr="0092587A" w:rsidRDefault="00F55A60" w:rsidP="00007D96">
            <w:pPr>
              <w:pStyle w:val="TableCell"/>
              <w:jc w:val="center"/>
            </w:pPr>
          </w:p>
        </w:tc>
      </w:tr>
      <w:tr w:rsidR="00F55A60" w:rsidRPr="00CA2203" w14:paraId="4B9F6CBF" w14:textId="77777777" w:rsidTr="00007D96">
        <w:trPr>
          <w:trHeight w:val="284"/>
          <w:jc w:val="center"/>
        </w:trPr>
        <w:tc>
          <w:tcPr>
            <w:tcW w:w="111" w:type="pct"/>
            <w:shd w:val="clear" w:color="auto" w:fill="FFFFFF" w:themeFill="background1"/>
            <w:vAlign w:val="center"/>
          </w:tcPr>
          <w:p w14:paraId="15058868" w14:textId="77777777" w:rsidR="00F55A60" w:rsidRDefault="00F55A60" w:rsidP="00007D96">
            <w:pPr>
              <w:pStyle w:val="TableTitle"/>
              <w:rPr>
                <w:rtl/>
              </w:rPr>
            </w:pPr>
            <w:permStart w:id="593131525" w:edGrp="everyone" w:colFirst="0" w:colLast="0"/>
            <w:permStart w:id="192636444" w:edGrp="everyone" w:colFirst="1" w:colLast="1"/>
            <w:permStart w:id="685710448" w:edGrp="everyone" w:colFirst="2" w:colLast="2"/>
            <w:permStart w:id="989012891" w:edGrp="everyone" w:colFirst="6" w:colLast="6"/>
            <w:permStart w:id="2004962592" w:edGrp="everyone" w:colFirst="5" w:colLast="5"/>
            <w:permStart w:id="1639147919" w:edGrp="everyone" w:colFirst="4" w:colLast="4"/>
            <w:permStart w:id="1193569845" w:edGrp="everyone" w:colFirst="3" w:colLast="3"/>
            <w:permEnd w:id="508508717"/>
            <w:permEnd w:id="530456551"/>
            <w:permEnd w:id="1614767049"/>
            <w:permEnd w:id="1606566531"/>
            <w:permEnd w:id="1684359685"/>
            <w:permEnd w:id="1291190526"/>
            <w:permEnd w:id="1342716162"/>
            <w:r>
              <w:rPr>
                <w:rFonts w:hint="cs"/>
                <w:rtl/>
              </w:rPr>
              <w:t>2</w:t>
            </w:r>
          </w:p>
        </w:tc>
        <w:tc>
          <w:tcPr>
            <w:tcW w:w="1395" w:type="pct"/>
            <w:shd w:val="clear" w:color="auto" w:fill="FFFFFF" w:themeFill="background1"/>
            <w:vAlign w:val="center"/>
          </w:tcPr>
          <w:p w14:paraId="104ECAF6" w14:textId="77777777" w:rsidR="00F55A60" w:rsidRPr="0092587A" w:rsidRDefault="00F55A60" w:rsidP="00007D96">
            <w:pPr>
              <w:pStyle w:val="TableCell"/>
              <w:jc w:val="center"/>
              <w:rPr>
                <w:rtl/>
              </w:rPr>
            </w:pPr>
          </w:p>
        </w:tc>
        <w:tc>
          <w:tcPr>
            <w:tcW w:w="411" w:type="pct"/>
            <w:shd w:val="clear" w:color="auto" w:fill="FFFFFF" w:themeFill="background1"/>
            <w:vAlign w:val="center"/>
          </w:tcPr>
          <w:p w14:paraId="39CCF64A" w14:textId="77777777" w:rsidR="00F55A60" w:rsidRPr="0092587A" w:rsidRDefault="00F55A60" w:rsidP="00007D96">
            <w:pPr>
              <w:pStyle w:val="TableCell"/>
              <w:jc w:val="center"/>
            </w:pPr>
          </w:p>
        </w:tc>
        <w:tc>
          <w:tcPr>
            <w:tcW w:w="411" w:type="pct"/>
            <w:shd w:val="clear" w:color="auto" w:fill="FFFFFF" w:themeFill="background1"/>
            <w:vAlign w:val="center"/>
          </w:tcPr>
          <w:p w14:paraId="07115432" w14:textId="77777777" w:rsidR="00F55A60" w:rsidRPr="0092587A" w:rsidRDefault="00F55A60" w:rsidP="00007D96">
            <w:pPr>
              <w:pStyle w:val="TableCell"/>
              <w:jc w:val="center"/>
            </w:pPr>
          </w:p>
        </w:tc>
        <w:tc>
          <w:tcPr>
            <w:tcW w:w="411" w:type="pct"/>
            <w:shd w:val="clear" w:color="auto" w:fill="FFFFFF" w:themeFill="background1"/>
            <w:vAlign w:val="center"/>
          </w:tcPr>
          <w:p w14:paraId="3ED7B770" w14:textId="77777777" w:rsidR="00F55A60" w:rsidRPr="0092587A" w:rsidRDefault="00F55A60" w:rsidP="00007D96">
            <w:pPr>
              <w:pStyle w:val="TableCell"/>
              <w:jc w:val="center"/>
            </w:pPr>
          </w:p>
        </w:tc>
        <w:tc>
          <w:tcPr>
            <w:tcW w:w="411" w:type="pct"/>
            <w:shd w:val="clear" w:color="auto" w:fill="FFFFFF" w:themeFill="background1"/>
            <w:vAlign w:val="center"/>
          </w:tcPr>
          <w:p w14:paraId="74A52325" w14:textId="77777777" w:rsidR="00F55A60" w:rsidRPr="0092587A" w:rsidRDefault="00F55A60" w:rsidP="00007D96">
            <w:pPr>
              <w:pStyle w:val="TableCell"/>
              <w:jc w:val="center"/>
            </w:pPr>
          </w:p>
        </w:tc>
        <w:tc>
          <w:tcPr>
            <w:tcW w:w="1850" w:type="pct"/>
            <w:shd w:val="clear" w:color="auto" w:fill="FFFFFF" w:themeFill="background1"/>
            <w:vAlign w:val="center"/>
          </w:tcPr>
          <w:p w14:paraId="7E422C03" w14:textId="77777777" w:rsidR="00F55A60" w:rsidRPr="0092587A" w:rsidRDefault="00F55A60" w:rsidP="00007D96">
            <w:pPr>
              <w:pStyle w:val="TableCell"/>
              <w:jc w:val="center"/>
            </w:pPr>
          </w:p>
        </w:tc>
      </w:tr>
      <w:tr w:rsidR="00F55A60" w:rsidRPr="00CA2203" w14:paraId="58033263" w14:textId="77777777" w:rsidTr="00007D96">
        <w:trPr>
          <w:trHeight w:val="284"/>
          <w:jc w:val="center"/>
        </w:trPr>
        <w:tc>
          <w:tcPr>
            <w:tcW w:w="111" w:type="pct"/>
            <w:shd w:val="clear" w:color="auto" w:fill="FFFFFF" w:themeFill="background1"/>
            <w:vAlign w:val="center"/>
          </w:tcPr>
          <w:p w14:paraId="3E1BA664" w14:textId="77777777" w:rsidR="00F55A60" w:rsidRDefault="00F55A60" w:rsidP="00007D96">
            <w:pPr>
              <w:pStyle w:val="TableTitle"/>
              <w:rPr>
                <w:rtl/>
              </w:rPr>
            </w:pPr>
            <w:permStart w:id="162620542" w:edGrp="everyone" w:colFirst="0" w:colLast="0"/>
            <w:permStart w:id="425422015" w:edGrp="everyone" w:colFirst="1" w:colLast="1"/>
            <w:permStart w:id="809721869" w:edGrp="everyone" w:colFirst="2" w:colLast="2"/>
            <w:permStart w:id="674379743" w:edGrp="everyone" w:colFirst="6" w:colLast="6"/>
            <w:permStart w:id="513686952" w:edGrp="everyone" w:colFirst="5" w:colLast="5"/>
            <w:permStart w:id="683361578" w:edGrp="everyone" w:colFirst="4" w:colLast="4"/>
            <w:permStart w:id="903756611" w:edGrp="everyone" w:colFirst="3" w:colLast="3"/>
            <w:permEnd w:id="593131525"/>
            <w:permEnd w:id="192636444"/>
            <w:permEnd w:id="685710448"/>
            <w:permEnd w:id="989012891"/>
            <w:permEnd w:id="2004962592"/>
            <w:permEnd w:id="1639147919"/>
            <w:permEnd w:id="1193569845"/>
            <w:r>
              <w:rPr>
                <w:rFonts w:hint="cs"/>
                <w:rtl/>
              </w:rPr>
              <w:t>3</w:t>
            </w:r>
          </w:p>
        </w:tc>
        <w:tc>
          <w:tcPr>
            <w:tcW w:w="1395" w:type="pct"/>
            <w:shd w:val="clear" w:color="auto" w:fill="FFFFFF" w:themeFill="background1"/>
            <w:vAlign w:val="center"/>
          </w:tcPr>
          <w:p w14:paraId="45CB1D59" w14:textId="77777777" w:rsidR="00F55A60" w:rsidRPr="0092587A" w:rsidRDefault="00F55A60" w:rsidP="00007D96">
            <w:pPr>
              <w:pStyle w:val="TableCell"/>
              <w:jc w:val="center"/>
              <w:rPr>
                <w:rtl/>
              </w:rPr>
            </w:pPr>
          </w:p>
        </w:tc>
        <w:tc>
          <w:tcPr>
            <w:tcW w:w="411" w:type="pct"/>
            <w:shd w:val="clear" w:color="auto" w:fill="FFFFFF" w:themeFill="background1"/>
            <w:vAlign w:val="center"/>
          </w:tcPr>
          <w:p w14:paraId="1C31C310" w14:textId="77777777" w:rsidR="00F55A60" w:rsidRPr="0092587A" w:rsidRDefault="00F55A60" w:rsidP="00007D96">
            <w:pPr>
              <w:pStyle w:val="TableCell"/>
              <w:jc w:val="center"/>
            </w:pPr>
          </w:p>
        </w:tc>
        <w:tc>
          <w:tcPr>
            <w:tcW w:w="411" w:type="pct"/>
            <w:shd w:val="clear" w:color="auto" w:fill="FFFFFF" w:themeFill="background1"/>
            <w:vAlign w:val="center"/>
          </w:tcPr>
          <w:p w14:paraId="3C150D96" w14:textId="77777777" w:rsidR="00F55A60" w:rsidRPr="0092587A" w:rsidRDefault="00F55A60" w:rsidP="00007D96">
            <w:pPr>
              <w:pStyle w:val="TableCell"/>
              <w:jc w:val="center"/>
            </w:pPr>
          </w:p>
        </w:tc>
        <w:tc>
          <w:tcPr>
            <w:tcW w:w="411" w:type="pct"/>
            <w:shd w:val="clear" w:color="auto" w:fill="FFFFFF" w:themeFill="background1"/>
            <w:vAlign w:val="center"/>
          </w:tcPr>
          <w:p w14:paraId="0EB705FE" w14:textId="77777777" w:rsidR="00F55A60" w:rsidRPr="0092587A" w:rsidRDefault="00F55A60" w:rsidP="00007D96">
            <w:pPr>
              <w:pStyle w:val="TableCell"/>
              <w:jc w:val="center"/>
            </w:pPr>
          </w:p>
        </w:tc>
        <w:tc>
          <w:tcPr>
            <w:tcW w:w="411" w:type="pct"/>
            <w:shd w:val="clear" w:color="auto" w:fill="FFFFFF" w:themeFill="background1"/>
            <w:vAlign w:val="center"/>
          </w:tcPr>
          <w:p w14:paraId="1E6D943A" w14:textId="77777777" w:rsidR="00F55A60" w:rsidRPr="0092587A" w:rsidRDefault="00F55A60" w:rsidP="00007D96">
            <w:pPr>
              <w:pStyle w:val="TableCell"/>
              <w:jc w:val="center"/>
            </w:pPr>
          </w:p>
        </w:tc>
        <w:tc>
          <w:tcPr>
            <w:tcW w:w="1850" w:type="pct"/>
            <w:shd w:val="clear" w:color="auto" w:fill="FFFFFF" w:themeFill="background1"/>
            <w:vAlign w:val="center"/>
          </w:tcPr>
          <w:p w14:paraId="6CDC3C53" w14:textId="77777777" w:rsidR="00F55A60" w:rsidRPr="0092587A" w:rsidRDefault="00F55A60" w:rsidP="00007D96">
            <w:pPr>
              <w:pStyle w:val="TableCell"/>
              <w:jc w:val="center"/>
            </w:pPr>
          </w:p>
        </w:tc>
      </w:tr>
      <w:permEnd w:id="162620542"/>
      <w:permEnd w:id="425422015"/>
      <w:permEnd w:id="809721869"/>
      <w:permEnd w:id="674379743"/>
      <w:permEnd w:id="513686952"/>
      <w:permEnd w:id="683361578"/>
      <w:permEnd w:id="903756611"/>
    </w:tbl>
    <w:p w14:paraId="0DB0F216" w14:textId="77777777" w:rsidR="00F55A60" w:rsidRDefault="00F55A60" w:rsidP="00F55A60">
      <w:pPr>
        <w:pStyle w:val="Norm"/>
        <w:rPr>
          <w:color w:val="0033CC"/>
          <w:rtl/>
        </w:rPr>
      </w:pPr>
    </w:p>
    <w:p w14:paraId="3C2889DB" w14:textId="77777777" w:rsidR="00F55A60" w:rsidRDefault="00F55A60" w:rsidP="00F55A60">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A3D79D6" w14:textId="77777777" w:rsidR="00F55A60" w:rsidRPr="00962660" w:rsidRDefault="00F55A60" w:rsidP="00F55A6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55A60" w:rsidRPr="001F3C00" w14:paraId="485A75AB" w14:textId="77777777" w:rsidTr="00007D96">
        <w:trPr>
          <w:trHeight w:hRule="exact" w:val="283"/>
          <w:jc w:val="center"/>
        </w:trPr>
        <w:tc>
          <w:tcPr>
            <w:tcW w:w="129" w:type="pct"/>
            <w:shd w:val="clear" w:color="auto" w:fill="CCCCCC"/>
            <w:vAlign w:val="center"/>
          </w:tcPr>
          <w:sdt>
            <w:sdtPr>
              <w:rPr>
                <w:rFonts w:hint="cs"/>
                <w:rtl/>
              </w:rPr>
              <w:id w:val="-1649661025"/>
              <w:lock w:val="sdtLocked"/>
              <w:placeholder>
                <w:docPart w:val="7D17D992CD114D2E9BE50D819ECBB1DD"/>
              </w:placeholder>
            </w:sdtPr>
            <w:sdtEndPr/>
            <w:sdtContent>
              <w:p w14:paraId="2377FA6F" w14:textId="77777777" w:rsidR="00F55A60" w:rsidRPr="00B86178" w:rsidRDefault="00F55A60" w:rsidP="00007D96">
                <w:pPr>
                  <w:pStyle w:val="TableTitle"/>
                  <w:rPr>
                    <w:rtl/>
                    <w:lang w:eastAsia="he-IL"/>
                  </w:rPr>
                </w:pPr>
                <w:r w:rsidRPr="00B86178">
                  <w:rPr>
                    <w:rFonts w:hint="cs"/>
                    <w:rtl/>
                  </w:rPr>
                  <w:t>#</w:t>
                </w:r>
              </w:p>
            </w:sdtContent>
          </w:sdt>
          <w:p w14:paraId="4CCF392F" w14:textId="77777777" w:rsidR="00F55A60" w:rsidRPr="00B86178" w:rsidRDefault="00F55A60" w:rsidP="00007D96">
            <w:pPr>
              <w:pStyle w:val="TableTitle"/>
              <w:rPr>
                <w:rtl/>
                <w:lang w:eastAsia="he-IL"/>
              </w:rPr>
            </w:pPr>
          </w:p>
        </w:tc>
        <w:tc>
          <w:tcPr>
            <w:tcW w:w="1843" w:type="pct"/>
            <w:shd w:val="clear" w:color="auto" w:fill="CCCCCC"/>
          </w:tcPr>
          <w:p w14:paraId="44D19724" w14:textId="77777777" w:rsidR="00F55A60" w:rsidRPr="00B86178" w:rsidRDefault="00F55A60" w:rsidP="00007D96">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37A01C77" w14:textId="77777777" w:rsidR="00F55A60" w:rsidRPr="00B86178" w:rsidRDefault="00F55A60" w:rsidP="00007D96">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470D9A6" w14:textId="77777777" w:rsidR="00F55A60" w:rsidRPr="00B86178" w:rsidRDefault="00F55A60" w:rsidP="00007D96">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5160FC15" w14:textId="77777777" w:rsidR="00F55A60" w:rsidRPr="007A15D1" w:rsidRDefault="00F55A60" w:rsidP="00F55A60">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55A60" w:rsidRPr="001F3C00" w14:paraId="33A2DE58" w14:textId="77777777" w:rsidTr="00007D96">
        <w:trPr>
          <w:trHeight w:val="284"/>
          <w:jc w:val="center"/>
        </w:trPr>
        <w:tc>
          <w:tcPr>
            <w:tcW w:w="129" w:type="pct"/>
            <w:shd w:val="clear" w:color="auto" w:fill="CCCCCC"/>
            <w:vAlign w:val="center"/>
          </w:tcPr>
          <w:permStart w:id="1568038573" w:edGrp="everyone" w:displacedByCustomXml="next"/>
          <w:sdt>
            <w:sdtPr>
              <w:rPr>
                <w:rFonts w:hint="cs"/>
                <w:rtl/>
              </w:rPr>
              <w:id w:val="-1710864566"/>
              <w:lock w:val="sdtLocked"/>
              <w:placeholder>
                <w:docPart w:val="FF5A482CCCCE45F7B7741F4C596D2DDC"/>
              </w:placeholder>
            </w:sdtPr>
            <w:sdtEndPr/>
            <w:sdtContent>
              <w:p w14:paraId="10B39F1A" w14:textId="77777777" w:rsidR="00F55A60" w:rsidRPr="00B86178" w:rsidRDefault="00F55A60" w:rsidP="00007D96">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55EB6A62"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435D0572"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62A6CA11" w14:textId="77777777" w:rsidR="00F55A60" w:rsidRPr="001F3C00" w:rsidRDefault="00F55A60" w:rsidP="00007D96">
            <w:pPr>
              <w:pStyle w:val="TableCell"/>
              <w:rPr>
                <w:lang w:eastAsia="he-IL"/>
              </w:rPr>
            </w:pPr>
          </w:p>
        </w:tc>
      </w:tr>
      <w:tr w:rsidR="00F55A60" w:rsidRPr="001F3C00" w14:paraId="73B3F2D3" w14:textId="77777777" w:rsidTr="00007D96">
        <w:trPr>
          <w:trHeight w:val="284"/>
          <w:jc w:val="center"/>
        </w:trPr>
        <w:tc>
          <w:tcPr>
            <w:tcW w:w="129" w:type="pct"/>
            <w:shd w:val="clear" w:color="auto" w:fill="CCCCCC"/>
            <w:vAlign w:val="center"/>
          </w:tcPr>
          <w:p w14:paraId="0A38AC97" w14:textId="77777777" w:rsidR="00F55A60" w:rsidRPr="00B86178" w:rsidRDefault="00F55A60" w:rsidP="00007D96">
            <w:pPr>
              <w:pStyle w:val="TableTitle"/>
              <w:rPr>
                <w:rtl/>
                <w:lang w:eastAsia="he-IL"/>
              </w:rPr>
            </w:pPr>
            <w:r w:rsidRPr="00B86178">
              <w:rPr>
                <w:rtl/>
                <w:lang w:eastAsia="he-IL"/>
              </w:rPr>
              <w:t>2</w:t>
            </w:r>
          </w:p>
        </w:tc>
        <w:tc>
          <w:tcPr>
            <w:tcW w:w="1843" w:type="pct"/>
            <w:shd w:val="clear" w:color="auto" w:fill="FFFFFF" w:themeFill="background1"/>
            <w:vAlign w:val="center"/>
          </w:tcPr>
          <w:p w14:paraId="3B41CF6F"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66BFA01A"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606DE9EC" w14:textId="77777777" w:rsidR="00F55A60" w:rsidRPr="001F3C00" w:rsidRDefault="00F55A60" w:rsidP="00007D96">
            <w:pPr>
              <w:pStyle w:val="TableCell"/>
              <w:rPr>
                <w:lang w:eastAsia="he-IL"/>
              </w:rPr>
            </w:pPr>
          </w:p>
        </w:tc>
      </w:tr>
      <w:tr w:rsidR="00F55A60" w:rsidRPr="001F3C00" w14:paraId="51B50C82" w14:textId="77777777" w:rsidTr="00007D96">
        <w:trPr>
          <w:trHeight w:val="284"/>
          <w:jc w:val="center"/>
        </w:trPr>
        <w:tc>
          <w:tcPr>
            <w:tcW w:w="129" w:type="pct"/>
            <w:shd w:val="clear" w:color="auto" w:fill="CCCCCC"/>
            <w:vAlign w:val="center"/>
          </w:tcPr>
          <w:p w14:paraId="59777EAA" w14:textId="77777777" w:rsidR="00F55A60" w:rsidRPr="00B86178" w:rsidRDefault="00F55A60" w:rsidP="00007D96">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8431CE4"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21B84E91"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36AACE31" w14:textId="77777777" w:rsidR="00F55A60" w:rsidRPr="001F3C00" w:rsidRDefault="00F55A60" w:rsidP="00007D96">
            <w:pPr>
              <w:pStyle w:val="TableCell"/>
              <w:rPr>
                <w:lang w:eastAsia="he-IL"/>
              </w:rPr>
            </w:pPr>
          </w:p>
        </w:tc>
      </w:tr>
      <w:tr w:rsidR="00F55A60" w:rsidRPr="001F3C00" w14:paraId="2AFF74C1" w14:textId="77777777" w:rsidTr="00007D96">
        <w:trPr>
          <w:trHeight w:val="284"/>
          <w:jc w:val="center"/>
        </w:trPr>
        <w:tc>
          <w:tcPr>
            <w:tcW w:w="129" w:type="pct"/>
            <w:shd w:val="clear" w:color="auto" w:fill="CCCCCC"/>
            <w:vAlign w:val="center"/>
          </w:tcPr>
          <w:p w14:paraId="29ADC7D8" w14:textId="77777777" w:rsidR="00F55A60" w:rsidRPr="00B86178" w:rsidRDefault="00F55A60" w:rsidP="00007D96">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0AD88389"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2F3ADEFC"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00893694" w14:textId="77777777" w:rsidR="00F55A60" w:rsidRPr="001F3C00" w:rsidRDefault="00F55A60" w:rsidP="00007D96">
            <w:pPr>
              <w:pStyle w:val="TableCell"/>
              <w:rPr>
                <w:lang w:eastAsia="he-IL"/>
              </w:rPr>
            </w:pPr>
          </w:p>
        </w:tc>
      </w:tr>
      <w:tr w:rsidR="00F55A60" w:rsidRPr="001F3C00" w14:paraId="29CFC9AA" w14:textId="77777777" w:rsidTr="00007D96">
        <w:trPr>
          <w:trHeight w:val="284"/>
          <w:jc w:val="center"/>
        </w:trPr>
        <w:tc>
          <w:tcPr>
            <w:tcW w:w="129" w:type="pct"/>
            <w:shd w:val="clear" w:color="auto" w:fill="CCCCCC"/>
            <w:vAlign w:val="center"/>
          </w:tcPr>
          <w:p w14:paraId="252ED14E" w14:textId="77777777" w:rsidR="00F55A60" w:rsidRPr="00B86178" w:rsidRDefault="00F55A60" w:rsidP="00007D96">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10205D5E"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44AA8793"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5D1FD8DF" w14:textId="77777777" w:rsidR="00F55A60" w:rsidRPr="001F3C00" w:rsidRDefault="00F55A60" w:rsidP="00007D96">
            <w:pPr>
              <w:pStyle w:val="TableCell"/>
              <w:rPr>
                <w:lang w:eastAsia="he-IL"/>
              </w:rPr>
            </w:pPr>
          </w:p>
        </w:tc>
      </w:tr>
      <w:tr w:rsidR="00F55A60" w:rsidRPr="001F3C00" w14:paraId="33D893D4" w14:textId="77777777" w:rsidTr="00007D96">
        <w:trPr>
          <w:trHeight w:val="284"/>
          <w:jc w:val="center"/>
        </w:trPr>
        <w:tc>
          <w:tcPr>
            <w:tcW w:w="129" w:type="pct"/>
            <w:shd w:val="clear" w:color="auto" w:fill="CCCCCC"/>
            <w:vAlign w:val="center"/>
          </w:tcPr>
          <w:p w14:paraId="237852C1" w14:textId="77777777" w:rsidR="00F55A60" w:rsidRPr="00B86178" w:rsidRDefault="00F55A60" w:rsidP="00007D96">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A0B8157"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066DCE89"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3D990EC6" w14:textId="77777777" w:rsidR="00F55A60" w:rsidRPr="001F3C00" w:rsidRDefault="00F55A60" w:rsidP="00007D96">
            <w:pPr>
              <w:pStyle w:val="TableCell"/>
              <w:rPr>
                <w:lang w:eastAsia="he-IL"/>
              </w:rPr>
            </w:pPr>
          </w:p>
        </w:tc>
      </w:tr>
      <w:tr w:rsidR="00F55A60" w:rsidRPr="001F3C00" w14:paraId="59D7224D" w14:textId="77777777" w:rsidTr="00007D96">
        <w:trPr>
          <w:trHeight w:val="284"/>
          <w:jc w:val="center"/>
        </w:trPr>
        <w:tc>
          <w:tcPr>
            <w:tcW w:w="129" w:type="pct"/>
            <w:shd w:val="clear" w:color="auto" w:fill="CCCCCC"/>
            <w:vAlign w:val="center"/>
          </w:tcPr>
          <w:p w14:paraId="16ABF3F3" w14:textId="77777777" w:rsidR="00F55A60" w:rsidRPr="00B86178" w:rsidRDefault="00F55A60" w:rsidP="00007D96">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5DBA7323"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54DFF8F4"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2F5E906B" w14:textId="77777777" w:rsidR="00F55A60" w:rsidRPr="001F3C00" w:rsidRDefault="00F55A60" w:rsidP="00007D96">
            <w:pPr>
              <w:pStyle w:val="TableCell"/>
              <w:rPr>
                <w:lang w:eastAsia="he-IL"/>
              </w:rPr>
            </w:pPr>
          </w:p>
        </w:tc>
      </w:tr>
      <w:tr w:rsidR="00F55A60" w:rsidRPr="001F3C00" w14:paraId="510C52FC" w14:textId="77777777" w:rsidTr="00007D96">
        <w:trPr>
          <w:trHeight w:val="284"/>
          <w:jc w:val="center"/>
        </w:trPr>
        <w:tc>
          <w:tcPr>
            <w:tcW w:w="129" w:type="pct"/>
            <w:shd w:val="clear" w:color="auto" w:fill="CCCCCC"/>
            <w:vAlign w:val="center"/>
          </w:tcPr>
          <w:p w14:paraId="2D4BBE1D" w14:textId="77777777" w:rsidR="00F55A60" w:rsidRPr="00B86178" w:rsidRDefault="00F55A60" w:rsidP="00007D96">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4DC925B7"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38B8CCC0"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2493B17A" w14:textId="77777777" w:rsidR="00F55A60" w:rsidRPr="001F3C00" w:rsidRDefault="00F55A60" w:rsidP="00007D96">
            <w:pPr>
              <w:pStyle w:val="TableCell"/>
              <w:rPr>
                <w:lang w:eastAsia="he-IL"/>
              </w:rPr>
            </w:pPr>
          </w:p>
        </w:tc>
      </w:tr>
      <w:tr w:rsidR="00F55A60" w:rsidRPr="001F3C00" w14:paraId="282CB524" w14:textId="77777777" w:rsidTr="00007D96">
        <w:trPr>
          <w:trHeight w:val="284"/>
          <w:jc w:val="center"/>
        </w:trPr>
        <w:tc>
          <w:tcPr>
            <w:tcW w:w="129" w:type="pct"/>
            <w:shd w:val="clear" w:color="auto" w:fill="CCCCCC"/>
            <w:vAlign w:val="center"/>
          </w:tcPr>
          <w:p w14:paraId="60D87A31" w14:textId="77777777" w:rsidR="00F55A60" w:rsidRPr="00B86178" w:rsidRDefault="00F55A60" w:rsidP="00007D96">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6BD4922C"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54F8A329"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61983B6D" w14:textId="77777777" w:rsidR="00F55A60" w:rsidRPr="001F3C00" w:rsidRDefault="00F55A60" w:rsidP="00007D96">
            <w:pPr>
              <w:pStyle w:val="TableCell"/>
              <w:rPr>
                <w:lang w:eastAsia="he-IL"/>
              </w:rPr>
            </w:pPr>
          </w:p>
        </w:tc>
      </w:tr>
      <w:tr w:rsidR="00F55A60" w:rsidRPr="001F3C00" w14:paraId="242E1358" w14:textId="77777777" w:rsidTr="00007D96">
        <w:trPr>
          <w:trHeight w:val="284"/>
          <w:jc w:val="center"/>
        </w:trPr>
        <w:tc>
          <w:tcPr>
            <w:tcW w:w="129" w:type="pct"/>
            <w:shd w:val="clear" w:color="auto" w:fill="CCCCCC"/>
            <w:vAlign w:val="center"/>
          </w:tcPr>
          <w:p w14:paraId="562DF92C" w14:textId="77777777" w:rsidR="00F55A60" w:rsidRPr="00B86178" w:rsidRDefault="00F55A60" w:rsidP="00007D96">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3CBCF7AF"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3876C13A"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3EDFA0F1" w14:textId="77777777" w:rsidR="00F55A60" w:rsidRPr="001F3C00" w:rsidRDefault="00F55A60" w:rsidP="00007D96">
            <w:pPr>
              <w:pStyle w:val="TableCell"/>
              <w:rPr>
                <w:lang w:eastAsia="he-IL"/>
              </w:rPr>
            </w:pPr>
          </w:p>
        </w:tc>
      </w:tr>
      <w:permEnd w:id="1568038573"/>
    </w:tbl>
    <w:p w14:paraId="16A8EFFD" w14:textId="77777777" w:rsidR="00F55A60" w:rsidRDefault="00F55A60" w:rsidP="00F55A60">
      <w:pPr>
        <w:pStyle w:val="Norm"/>
        <w:rPr>
          <w:rtl/>
        </w:rPr>
      </w:pPr>
    </w:p>
    <w:p w14:paraId="5BB8C25E" w14:textId="77777777" w:rsidR="00F55A60" w:rsidRDefault="00F55A60" w:rsidP="00F55A60">
      <w:pPr>
        <w:pStyle w:val="Heading3"/>
        <w:framePr w:wrap="notBeside"/>
        <w:widowControl w:val="0"/>
        <w:rPr>
          <w:rtl/>
        </w:rPr>
      </w:pPr>
      <w:bookmarkStart w:id="71"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71"/>
    <w:p w14:paraId="5A0577B3" w14:textId="77777777" w:rsidR="00F55A60" w:rsidRPr="00044C13"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55A60" w:rsidRPr="00C35072" w14:paraId="7183936E" w14:textId="77777777" w:rsidTr="00007D96">
        <w:trPr>
          <w:trHeight w:hRule="exact" w:val="510"/>
          <w:jc w:val="center"/>
        </w:trPr>
        <w:tc>
          <w:tcPr>
            <w:tcW w:w="131" w:type="pct"/>
            <w:shd w:val="clear" w:color="auto" w:fill="CCCCCC"/>
            <w:vAlign w:val="center"/>
          </w:tcPr>
          <w:sdt>
            <w:sdtPr>
              <w:rPr>
                <w:rFonts w:hint="cs"/>
                <w:rtl/>
              </w:rPr>
              <w:id w:val="864104735"/>
              <w:lock w:val="sdtLocked"/>
              <w:placeholder>
                <w:docPart w:val="0767E2E221C4488E9457DE4F4B5B97DE"/>
              </w:placeholder>
            </w:sdtPr>
            <w:sdtEndPr/>
            <w:sdtContent>
              <w:p w14:paraId="1ECDE8EB" w14:textId="77777777" w:rsidR="00F55A60" w:rsidRPr="00065524" w:rsidRDefault="00F55A60" w:rsidP="00007D96">
                <w:pPr>
                  <w:pStyle w:val="TableTitle"/>
                  <w:rPr>
                    <w:rtl/>
                  </w:rPr>
                </w:pPr>
                <w:r w:rsidRPr="00065524">
                  <w:rPr>
                    <w:rFonts w:hint="cs"/>
                    <w:rtl/>
                  </w:rPr>
                  <w:t>#</w:t>
                </w:r>
              </w:p>
            </w:sdtContent>
          </w:sdt>
        </w:tc>
        <w:tc>
          <w:tcPr>
            <w:tcW w:w="1712" w:type="pct"/>
            <w:shd w:val="clear" w:color="auto" w:fill="CCCCCC"/>
            <w:vAlign w:val="center"/>
          </w:tcPr>
          <w:p w14:paraId="5C6D3F82" w14:textId="77777777" w:rsidR="00F55A60" w:rsidRPr="00065524" w:rsidRDefault="00F55A60" w:rsidP="00007D96">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62A4AA5" w14:textId="77777777" w:rsidR="00F55A60" w:rsidRPr="00065524" w:rsidRDefault="00F55A60" w:rsidP="00007D96">
            <w:pPr>
              <w:pStyle w:val="TableTitle"/>
              <w:rPr>
                <w:rtl/>
              </w:rPr>
            </w:pPr>
            <w:r w:rsidRPr="00065524">
              <w:rPr>
                <w:rtl/>
              </w:rPr>
              <w:t>מועד</w:t>
            </w:r>
          </w:p>
          <w:p w14:paraId="7F7E95C5" w14:textId="77777777" w:rsidR="00F55A60" w:rsidRPr="00065524" w:rsidRDefault="00F55A60" w:rsidP="00007D96">
            <w:pPr>
              <w:pStyle w:val="TableTitle"/>
            </w:pPr>
            <w:r w:rsidRPr="00065524">
              <w:rPr>
                <w:rtl/>
              </w:rPr>
              <w:t>מתוכנן</w:t>
            </w:r>
          </w:p>
        </w:tc>
        <w:tc>
          <w:tcPr>
            <w:tcW w:w="559" w:type="pct"/>
            <w:shd w:val="clear" w:color="auto" w:fill="CCCCCC"/>
            <w:tcMar>
              <w:right w:w="0" w:type="dxa"/>
            </w:tcMar>
            <w:vAlign w:val="center"/>
          </w:tcPr>
          <w:p w14:paraId="3644B41B" w14:textId="77777777" w:rsidR="00F55A60" w:rsidRPr="00065524" w:rsidRDefault="00F55A60" w:rsidP="00007D96">
            <w:pPr>
              <w:pStyle w:val="TableTitle"/>
              <w:rPr>
                <w:rtl/>
              </w:rPr>
            </w:pPr>
            <w:r w:rsidRPr="00065524">
              <w:rPr>
                <w:rtl/>
              </w:rPr>
              <w:t>מועד</w:t>
            </w:r>
          </w:p>
          <w:p w14:paraId="04BE4E4C" w14:textId="77777777" w:rsidR="00F55A60" w:rsidRPr="00065524" w:rsidRDefault="00F55A60" w:rsidP="00007D96">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13CE6EF6" w14:textId="77777777" w:rsidR="00F55A60" w:rsidRPr="00065524" w:rsidRDefault="00F55A60" w:rsidP="00007D96">
            <w:pPr>
              <w:pStyle w:val="TableTitle"/>
            </w:pPr>
            <w:r w:rsidRPr="00065524">
              <w:rPr>
                <w:rtl/>
              </w:rPr>
              <w:t>פירוט</w:t>
            </w:r>
            <w:r>
              <w:rPr>
                <w:rtl/>
              </w:rPr>
              <w:t xml:space="preserve"> </w:t>
            </w:r>
            <w:r w:rsidRPr="00065524">
              <w:rPr>
                <w:rtl/>
              </w:rPr>
              <w:t>והסבר</w:t>
            </w:r>
          </w:p>
        </w:tc>
      </w:tr>
    </w:tbl>
    <w:p w14:paraId="5FBBC86A" w14:textId="77777777" w:rsidR="00F55A60" w:rsidRPr="007A15D1" w:rsidRDefault="00F55A60" w:rsidP="00F55A60">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55A60" w:rsidRPr="00C35072" w14:paraId="176CE606" w14:textId="77777777" w:rsidTr="00007D96">
        <w:trPr>
          <w:trHeight w:val="284"/>
          <w:jc w:val="center"/>
        </w:trPr>
        <w:tc>
          <w:tcPr>
            <w:tcW w:w="131" w:type="pct"/>
            <w:shd w:val="clear" w:color="auto" w:fill="CCCCCC"/>
            <w:vAlign w:val="center"/>
          </w:tcPr>
          <w:permStart w:id="197097493" w:edGrp="everyone" w:displacedByCustomXml="next"/>
          <w:sdt>
            <w:sdtPr>
              <w:rPr>
                <w:rFonts w:hint="cs"/>
                <w:rtl/>
              </w:rPr>
              <w:id w:val="-72366179"/>
              <w:lock w:val="sdtLocked"/>
              <w:placeholder>
                <w:docPart w:val="056FA93CDD134D81B9BFABB48D2478C1"/>
              </w:placeholder>
            </w:sdtPr>
            <w:sdtEndPr/>
            <w:sdtContent>
              <w:p w14:paraId="42046240" w14:textId="77777777" w:rsidR="00F55A60" w:rsidRPr="00065524" w:rsidRDefault="00F55A60" w:rsidP="00007D96">
                <w:pPr>
                  <w:pStyle w:val="TableTitle"/>
                  <w:rPr>
                    <w:rtl/>
                  </w:rPr>
                </w:pPr>
                <w:r w:rsidRPr="00065524">
                  <w:rPr>
                    <w:rFonts w:hint="cs"/>
                    <w:rtl/>
                  </w:rPr>
                  <w:t>1</w:t>
                </w:r>
              </w:p>
            </w:sdtContent>
          </w:sdt>
        </w:tc>
        <w:tc>
          <w:tcPr>
            <w:tcW w:w="1712" w:type="pct"/>
            <w:shd w:val="clear" w:color="auto" w:fill="FFFFFF" w:themeFill="background1"/>
            <w:vAlign w:val="center"/>
          </w:tcPr>
          <w:p w14:paraId="3D39FFA0"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751076D0"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13AAF3AA" w14:textId="77777777" w:rsidR="00F55A60" w:rsidRPr="00C35072" w:rsidRDefault="00F55A60" w:rsidP="00007D96">
            <w:pPr>
              <w:pStyle w:val="TableCell"/>
            </w:pPr>
          </w:p>
        </w:tc>
        <w:tc>
          <w:tcPr>
            <w:tcW w:w="2038" w:type="pct"/>
            <w:shd w:val="clear" w:color="auto" w:fill="FFFFFF" w:themeFill="background1"/>
            <w:tcMar>
              <w:right w:w="57" w:type="dxa"/>
            </w:tcMar>
            <w:vAlign w:val="center"/>
          </w:tcPr>
          <w:p w14:paraId="20527C07" w14:textId="77777777" w:rsidR="00F55A60" w:rsidRPr="00C35072" w:rsidRDefault="00F55A60" w:rsidP="00007D96">
            <w:pPr>
              <w:pStyle w:val="TableCell"/>
            </w:pPr>
          </w:p>
        </w:tc>
      </w:tr>
      <w:tr w:rsidR="00F55A60" w:rsidRPr="00C35072" w14:paraId="2AF07A68" w14:textId="77777777" w:rsidTr="00007D96">
        <w:trPr>
          <w:trHeight w:val="284"/>
          <w:jc w:val="center"/>
        </w:trPr>
        <w:tc>
          <w:tcPr>
            <w:tcW w:w="131" w:type="pct"/>
            <w:shd w:val="clear" w:color="auto" w:fill="CCCCCC"/>
            <w:vAlign w:val="center"/>
          </w:tcPr>
          <w:p w14:paraId="47C1209D" w14:textId="77777777" w:rsidR="00F55A60" w:rsidRPr="00065524" w:rsidRDefault="00F55A60" w:rsidP="00007D96">
            <w:pPr>
              <w:pStyle w:val="TableTitle"/>
              <w:rPr>
                <w:rtl/>
              </w:rPr>
            </w:pPr>
            <w:r w:rsidRPr="00065524">
              <w:rPr>
                <w:rtl/>
              </w:rPr>
              <w:t>2</w:t>
            </w:r>
          </w:p>
        </w:tc>
        <w:tc>
          <w:tcPr>
            <w:tcW w:w="1712" w:type="pct"/>
            <w:shd w:val="clear" w:color="auto" w:fill="FFFFFF" w:themeFill="background1"/>
            <w:vAlign w:val="center"/>
          </w:tcPr>
          <w:p w14:paraId="570CF5DC"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2740D60F"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7D60CED1" w14:textId="77777777" w:rsidR="00F55A60" w:rsidRPr="00C35072" w:rsidRDefault="00F55A60" w:rsidP="00007D96">
            <w:pPr>
              <w:pStyle w:val="TableCell"/>
            </w:pPr>
          </w:p>
        </w:tc>
        <w:tc>
          <w:tcPr>
            <w:tcW w:w="2038" w:type="pct"/>
            <w:shd w:val="clear" w:color="auto" w:fill="FFFFFF" w:themeFill="background1"/>
            <w:tcMar>
              <w:right w:w="57" w:type="dxa"/>
            </w:tcMar>
            <w:vAlign w:val="center"/>
          </w:tcPr>
          <w:p w14:paraId="05EB322C" w14:textId="77777777" w:rsidR="00F55A60" w:rsidRPr="00C35072" w:rsidRDefault="00F55A60" w:rsidP="00007D96">
            <w:pPr>
              <w:pStyle w:val="TableCell"/>
            </w:pPr>
          </w:p>
        </w:tc>
      </w:tr>
      <w:tr w:rsidR="00F55A60" w:rsidRPr="00C35072" w14:paraId="62F2BEBE" w14:textId="77777777" w:rsidTr="00007D96">
        <w:trPr>
          <w:trHeight w:val="284"/>
          <w:jc w:val="center"/>
        </w:trPr>
        <w:tc>
          <w:tcPr>
            <w:tcW w:w="131" w:type="pct"/>
            <w:shd w:val="clear" w:color="auto" w:fill="CCCCCC"/>
            <w:vAlign w:val="center"/>
          </w:tcPr>
          <w:p w14:paraId="6694B900" w14:textId="77777777" w:rsidR="00F55A60" w:rsidRPr="00065524" w:rsidRDefault="00F55A60" w:rsidP="00007D96">
            <w:pPr>
              <w:pStyle w:val="TableTitle"/>
              <w:rPr>
                <w:rtl/>
              </w:rPr>
            </w:pPr>
            <w:r w:rsidRPr="00065524">
              <w:rPr>
                <w:rFonts w:hint="cs"/>
                <w:rtl/>
              </w:rPr>
              <w:t>3</w:t>
            </w:r>
          </w:p>
        </w:tc>
        <w:tc>
          <w:tcPr>
            <w:tcW w:w="1712" w:type="pct"/>
            <w:shd w:val="clear" w:color="auto" w:fill="FFFFFF" w:themeFill="background1"/>
            <w:vAlign w:val="center"/>
          </w:tcPr>
          <w:p w14:paraId="728A314E"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3A92644A"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1D1E348A" w14:textId="77777777" w:rsidR="00F55A60" w:rsidRPr="00C35072" w:rsidRDefault="00F55A60" w:rsidP="00007D96">
            <w:pPr>
              <w:pStyle w:val="TableCell"/>
            </w:pPr>
          </w:p>
        </w:tc>
        <w:tc>
          <w:tcPr>
            <w:tcW w:w="2038" w:type="pct"/>
            <w:shd w:val="clear" w:color="auto" w:fill="FFFFFF" w:themeFill="background1"/>
            <w:tcMar>
              <w:right w:w="57" w:type="dxa"/>
            </w:tcMar>
            <w:vAlign w:val="center"/>
          </w:tcPr>
          <w:p w14:paraId="2AD25AD1" w14:textId="77777777" w:rsidR="00F55A60" w:rsidRPr="00C35072" w:rsidRDefault="00F55A60" w:rsidP="00007D96">
            <w:pPr>
              <w:pStyle w:val="TableCell"/>
            </w:pPr>
          </w:p>
        </w:tc>
      </w:tr>
      <w:permEnd w:id="197097493"/>
    </w:tbl>
    <w:p w14:paraId="158C6F6B" w14:textId="77777777" w:rsidR="00F55A60" w:rsidRDefault="00F55A60" w:rsidP="00F55A60">
      <w:pPr>
        <w:pStyle w:val="Norm"/>
        <w:rPr>
          <w:rtl/>
        </w:rPr>
      </w:pPr>
    </w:p>
    <w:p w14:paraId="622DCFFB" w14:textId="77777777" w:rsidR="00F55A60" w:rsidRPr="00820A3D" w:rsidRDefault="00F55A60" w:rsidP="00F55A60">
      <w:pPr>
        <w:pStyle w:val="Heading3"/>
        <w:framePr w:wrap="notBeside"/>
        <w:widowControl w:val="0"/>
        <w:rPr>
          <w:rtl/>
        </w:rPr>
      </w:pPr>
      <w:r w:rsidRPr="00513890">
        <w:rPr>
          <w:rFonts w:cs="Arial"/>
          <w:rtl/>
        </w:rPr>
        <w:t>הישגי</w:t>
      </w:r>
      <w:r>
        <w:rPr>
          <w:rFonts w:cs="Arial" w:hint="cs"/>
          <w:rtl/>
        </w:rPr>
        <w:t>ם</w:t>
      </w:r>
      <w:r w:rsidRPr="00513890">
        <w:rPr>
          <w:rFonts w:cs="Arial"/>
          <w:rtl/>
        </w:rPr>
        <w:t xml:space="preserve"> </w:t>
      </w:r>
      <w:r>
        <w:rPr>
          <w:rFonts w:cs="Arial" w:hint="cs"/>
          <w:rtl/>
        </w:rPr>
        <w:t>ו</w:t>
      </w:r>
      <w:r w:rsidRPr="00513890">
        <w:rPr>
          <w:rFonts w:cs="Arial"/>
          <w:rtl/>
        </w:rPr>
        <w:t>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7E295A28"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90C646" w14:textId="77777777" w:rsidR="00F55A60" w:rsidRPr="00962660" w:rsidRDefault="00F55A60" w:rsidP="00007D96">
            <w:pPr>
              <w:pStyle w:val="noteshead"/>
              <w:rPr>
                <w:rtl/>
              </w:rPr>
            </w:pPr>
            <w:r w:rsidRPr="00962660">
              <w:rPr>
                <w:rtl/>
              </w:rPr>
              <w:t>תאר ופרט את הנושאים הבאים:</w:t>
            </w:r>
          </w:p>
          <w:p w14:paraId="57132918" w14:textId="77777777" w:rsidR="00F55A60" w:rsidRDefault="00F55A60" w:rsidP="00007D96">
            <w:pPr>
              <w:pStyle w:val="notesnumer"/>
              <w:rPr>
                <w:rtl/>
              </w:rPr>
            </w:pPr>
            <w:r>
              <w:rPr>
                <w:rFonts w:cs="Arial"/>
                <w:rtl/>
              </w:rPr>
              <w:t>[</w:t>
            </w:r>
            <w:r w:rsidRPr="00B54C2F">
              <w:rPr>
                <w:rFonts w:cs="Arial"/>
                <w:b/>
                <w:bCs/>
                <w:rtl/>
              </w:rPr>
              <w:t>1</w:t>
            </w:r>
            <w:r>
              <w:rPr>
                <w:rFonts w:cs="Arial"/>
                <w:rtl/>
              </w:rPr>
              <w:t>] הישגים בתיק הקודם (עמידה ביעדים שהוגדרו)</w:t>
            </w:r>
          </w:p>
          <w:p w14:paraId="151C6A5E" w14:textId="77777777" w:rsidR="00F55A60" w:rsidRPr="0024449E" w:rsidRDefault="00F55A60" w:rsidP="00007D96">
            <w:pPr>
              <w:pStyle w:val="notesnumer"/>
              <w:rPr>
                <w:rtl/>
              </w:rPr>
            </w:pPr>
            <w:r>
              <w:rPr>
                <w:rFonts w:cs="Arial"/>
                <w:rtl/>
              </w:rPr>
              <w:t>[</w:t>
            </w:r>
            <w:r w:rsidRPr="00B54C2F">
              <w:rPr>
                <w:rFonts w:cs="Arial"/>
                <w:b/>
                <w:bCs/>
                <w:rtl/>
              </w:rPr>
              <w:t>2</w:t>
            </w:r>
            <w:r>
              <w:rPr>
                <w:rFonts w:cs="Arial"/>
                <w:rtl/>
              </w:rPr>
              <w:t>] ככל שרלוונטי, שינויים שחלו בהגדרת התשתית והשירותים במהלך ביצוע התיק הקודם</w:t>
            </w:r>
          </w:p>
        </w:tc>
      </w:tr>
    </w:tbl>
    <w:p w14:paraId="1374B1B6" w14:textId="77777777" w:rsidR="00F55A60" w:rsidRPr="00962660" w:rsidRDefault="00F55A60" w:rsidP="00F55A60">
      <w:pPr>
        <w:pStyle w:val="Norm"/>
        <w:rPr>
          <w:sz w:val="6"/>
          <w:szCs w:val="6"/>
          <w:rtl/>
        </w:rPr>
      </w:pPr>
    </w:p>
    <w:p w14:paraId="7ED24C49" w14:textId="77777777" w:rsidR="00F55A60" w:rsidRPr="00962660" w:rsidRDefault="00F55A60" w:rsidP="00F55A60">
      <w:pPr>
        <w:pStyle w:val="Norm"/>
        <w:rPr>
          <w:rtl/>
        </w:rPr>
      </w:pPr>
      <w:permStart w:id="1246436525" w:edGrp="everyone"/>
      <w:r w:rsidRPr="00962660">
        <w:rPr>
          <w:rtl/>
        </w:rPr>
        <w:t>הזן טקסט כאן...</w:t>
      </w:r>
    </w:p>
    <w:permEnd w:id="1246436525"/>
    <w:p w14:paraId="64C57D0F" w14:textId="77777777" w:rsidR="00F55A60" w:rsidRPr="00962660" w:rsidRDefault="00F55A60" w:rsidP="00F55A60">
      <w:pPr>
        <w:pStyle w:val="Norm"/>
        <w:rPr>
          <w:rtl/>
        </w:rPr>
      </w:pPr>
    </w:p>
    <w:p w14:paraId="075BA210" w14:textId="77777777" w:rsidR="00F55A60" w:rsidRPr="00962660" w:rsidRDefault="00F55A60" w:rsidP="00F55A60">
      <w:pPr>
        <w:pStyle w:val="Norm"/>
        <w:rPr>
          <w:sz w:val="6"/>
          <w:szCs w:val="6"/>
        </w:rPr>
      </w:pPr>
    </w:p>
    <w:p w14:paraId="6164EBB8" w14:textId="77777777" w:rsidR="00F55A60" w:rsidRPr="00962660" w:rsidRDefault="00F55A60" w:rsidP="00F55A60">
      <w:pPr>
        <w:pStyle w:val="Norm"/>
        <w:rPr>
          <w:sz w:val="6"/>
          <w:szCs w:val="6"/>
        </w:rPr>
      </w:pPr>
    </w:p>
    <w:p w14:paraId="63546FB3" w14:textId="77777777" w:rsidR="00F55A60" w:rsidRDefault="00F55A60" w:rsidP="00F55A60">
      <w:pPr>
        <w:pStyle w:val="Heading1"/>
        <w:framePr w:wrap="notBeside"/>
      </w:pPr>
      <w:bookmarkStart w:id="72" w:name="_Toc171531748"/>
      <w:bookmarkStart w:id="73" w:name="_Hlk61721854"/>
      <w:r w:rsidRPr="00CC3CC8">
        <w:rPr>
          <w:rtl/>
        </w:rPr>
        <w:t>התשתית</w:t>
      </w:r>
      <w:r>
        <w:rPr>
          <w:rFonts w:hint="cs"/>
          <w:rtl/>
        </w:rPr>
        <w:t xml:space="preserve"> והשירותים</w:t>
      </w:r>
      <w:bookmarkEnd w:id="72"/>
    </w:p>
    <w:bookmarkEnd w:id="73"/>
    <w:p w14:paraId="394E0C28" w14:textId="77777777" w:rsidR="00F55A60" w:rsidRDefault="00F55A60" w:rsidP="00F55A60">
      <w:pPr>
        <w:pStyle w:val="Heading2"/>
        <w:framePr w:wrap="notBeside"/>
      </w:pPr>
      <w:r w:rsidRPr="0070678D">
        <w:rPr>
          <w:rtl/>
        </w:rPr>
        <w:t>התשתית</w:t>
      </w:r>
    </w:p>
    <w:p w14:paraId="0235241D" w14:textId="77777777" w:rsidR="00F55A60" w:rsidRPr="00406AAD" w:rsidRDefault="00F55A60" w:rsidP="00F55A60">
      <w:pPr>
        <w:pStyle w:val="Heading3"/>
        <w:framePr w:wrap="notBeside"/>
        <w:rPr>
          <w:rtl/>
        </w:rPr>
      </w:pPr>
      <w:r w:rsidRPr="00CC3CC8">
        <w:rPr>
          <w:rFonts w:hint="cs"/>
          <w:rtl/>
        </w:rPr>
        <w:t>פירוט</w:t>
      </w:r>
      <w:r>
        <w:rPr>
          <w:rFonts w:hint="cs"/>
          <w:rtl/>
        </w:rPr>
        <w:t xml:space="preserve"> </w:t>
      </w:r>
      <w:r w:rsidRPr="00406AAD">
        <w:rPr>
          <w:rtl/>
        </w:rPr>
        <w:t>התשתית הפיזית \</w:t>
      </w:r>
      <w:r>
        <w:rPr>
          <w:rFonts w:hint="cs"/>
          <w:rtl/>
        </w:rPr>
        <w:t xml:space="preserve"> </w:t>
      </w:r>
      <w:r w:rsidRPr="00406AAD">
        <w:rPr>
          <w:rtl/>
        </w:rPr>
        <w:t>וירטואלית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3C186B51"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B72E3F" w14:textId="77777777" w:rsidR="00F55A60" w:rsidRPr="005058BF" w:rsidRDefault="00F55A60" w:rsidP="00007D96">
            <w:pPr>
              <w:pStyle w:val="noteshead"/>
              <w:rPr>
                <w:rtl/>
              </w:rPr>
            </w:pPr>
            <w:bookmarkStart w:id="74" w:name="_Hlk97124952"/>
            <w:r w:rsidRPr="005058BF">
              <w:rPr>
                <w:rtl/>
              </w:rPr>
              <w:t xml:space="preserve">תאר ופרט לגבי כל אחד </w:t>
            </w:r>
            <w:r w:rsidRPr="0070678D">
              <w:rPr>
                <w:rFonts w:cs="Arial"/>
                <w:rtl/>
              </w:rPr>
              <w:t>ממרכיבי התשתית את הנושאים הבאים:</w:t>
            </w:r>
          </w:p>
          <w:p w14:paraId="4D760C31" w14:textId="77777777" w:rsidR="00F55A60" w:rsidRDefault="00F55A60" w:rsidP="00007D96">
            <w:pPr>
              <w:pStyle w:val="notesnumer"/>
              <w:rPr>
                <w:rFonts w:cs="Arial"/>
                <w:rtl/>
              </w:rPr>
            </w:pPr>
            <w:r w:rsidRPr="0070678D">
              <w:rPr>
                <w:rFonts w:cs="Arial"/>
                <w:rtl/>
              </w:rPr>
              <w:t>[</w:t>
            </w:r>
            <w:r w:rsidRPr="0070678D">
              <w:rPr>
                <w:rFonts w:cs="Arial"/>
                <w:b/>
                <w:bCs/>
                <w:rtl/>
              </w:rPr>
              <w:t>1</w:t>
            </w:r>
            <w:r w:rsidRPr="0070678D">
              <w:rPr>
                <w:rFonts w:cs="Arial"/>
                <w:rtl/>
              </w:rPr>
              <w:t>] ציין את רכיבי התשתית</w:t>
            </w:r>
            <w:r>
              <w:rPr>
                <w:rFonts w:cs="Arial" w:hint="cs"/>
                <w:rtl/>
              </w:rPr>
              <w:t xml:space="preserve"> שקיימים בתחילת התוכנית</w:t>
            </w:r>
          </w:p>
          <w:p w14:paraId="44BE9475" w14:textId="77777777" w:rsidR="00F55A60" w:rsidRDefault="00F55A60" w:rsidP="00007D96">
            <w:pPr>
              <w:pStyle w:val="notesnumer"/>
              <w:rPr>
                <w:rFonts w:cs="Arial"/>
                <w:rtl/>
              </w:rPr>
            </w:pPr>
            <w:r>
              <w:rPr>
                <w:rFonts w:cs="Arial" w:hint="cs"/>
                <w:rtl/>
              </w:rPr>
              <w:t>[</w:t>
            </w:r>
            <w:r w:rsidRPr="003C6B1F">
              <w:rPr>
                <w:rFonts w:cs="Arial" w:hint="cs"/>
                <w:b/>
                <w:bCs/>
                <w:rtl/>
              </w:rPr>
              <w:t>2</w:t>
            </w:r>
            <w:r>
              <w:rPr>
                <w:rFonts w:cs="Arial" w:hint="cs"/>
                <w:rtl/>
              </w:rPr>
              <w:t xml:space="preserve">] ציין את רכיבי </w:t>
            </w:r>
            <w:r w:rsidRPr="0070678D">
              <w:rPr>
                <w:rFonts w:cs="Arial"/>
                <w:rtl/>
              </w:rPr>
              <w:t>התשתית שיתווספו ב</w:t>
            </w:r>
            <w:r>
              <w:rPr>
                <w:rFonts w:cs="Arial" w:hint="cs"/>
                <w:rtl/>
              </w:rPr>
              <w:t>סיום ביצוע התיק הנוכחי</w:t>
            </w:r>
          </w:p>
          <w:p w14:paraId="5E52327B" w14:textId="77777777" w:rsidR="00F55A60" w:rsidRDefault="00F55A60" w:rsidP="00007D96">
            <w:pPr>
              <w:pStyle w:val="notesnumer"/>
              <w:rPr>
                <w:rFonts w:cs="Arial"/>
                <w:rtl/>
              </w:rPr>
            </w:pPr>
            <w:r>
              <w:rPr>
                <w:rFonts w:cs="Arial" w:hint="cs"/>
                <w:rtl/>
              </w:rPr>
              <w:t>[</w:t>
            </w:r>
            <w:r w:rsidRPr="003C6B1F">
              <w:rPr>
                <w:rFonts w:cs="Arial" w:hint="cs"/>
                <w:b/>
                <w:bCs/>
                <w:rtl/>
              </w:rPr>
              <w:t>3</w:t>
            </w:r>
            <w:r>
              <w:rPr>
                <w:rFonts w:cs="Arial" w:hint="cs"/>
                <w:rtl/>
              </w:rPr>
              <w:t xml:space="preserve">] </w:t>
            </w:r>
            <w:r w:rsidRPr="009B62F9">
              <w:rPr>
                <w:rFonts w:cs="Arial"/>
                <w:rtl/>
              </w:rPr>
              <w:t xml:space="preserve">ציין את רכיבי התשתית שיתווספו בסיום </w:t>
            </w:r>
            <w:r>
              <w:rPr>
                <w:rFonts w:cs="Arial" w:hint="cs"/>
                <w:rtl/>
              </w:rPr>
              <w:t>התוכנית</w:t>
            </w:r>
          </w:p>
          <w:p w14:paraId="12677AB1" w14:textId="77777777" w:rsidR="00F55A60" w:rsidRDefault="00F55A60" w:rsidP="00007D96">
            <w:pPr>
              <w:pStyle w:val="Field05"/>
              <w:rPr>
                <w:rtl/>
              </w:rPr>
            </w:pPr>
          </w:p>
          <w:p w14:paraId="26DAA242" w14:textId="77777777" w:rsidR="00F55A60" w:rsidRDefault="00F55A60" w:rsidP="00007D96">
            <w:pPr>
              <w:pStyle w:val="noteshead"/>
              <w:rPr>
                <w:rtl/>
              </w:rPr>
            </w:pPr>
            <w:r>
              <w:rPr>
                <w:rFonts w:hint="cs"/>
                <w:rtl/>
              </w:rPr>
              <w:t>הבהרה</w:t>
            </w:r>
          </w:p>
          <w:p w14:paraId="2C8F7C2B" w14:textId="77777777" w:rsidR="00F55A60" w:rsidRDefault="00F55A60" w:rsidP="00007D96">
            <w:pPr>
              <w:pStyle w:val="notesbullet"/>
            </w:pPr>
            <w:r>
              <w:rPr>
                <w:rFonts w:hint="cs"/>
                <w:rtl/>
              </w:rPr>
              <w:t>אפשרויות המענה לשאלה "מתי יוצע הציוד?" הן: (1) "קיים בתחילת התוכנית", (2) בתום סיום התיק הנוכחי" או (3) "בסיום התוכנית"</w:t>
            </w:r>
          </w:p>
          <w:p w14:paraId="179B4E52" w14:textId="77777777" w:rsidR="00F55A60" w:rsidRPr="00CC3CC8" w:rsidRDefault="00F55A60" w:rsidP="00007D96">
            <w:pPr>
              <w:pStyle w:val="notesbullet"/>
              <w:rPr>
                <w:rtl/>
              </w:rPr>
            </w:pPr>
            <w:r w:rsidRPr="00CC3CC8">
              <w:rPr>
                <w:rFonts w:hint="cs"/>
                <w:rtl/>
              </w:rPr>
              <w:t xml:space="preserve">ככל שהגשה זו באה </w:t>
            </w:r>
            <w:r w:rsidRPr="00CC3CC8">
              <w:rPr>
                <w:rtl/>
              </w:rPr>
              <w:t>כמענה לקו</w:t>
            </w:r>
            <w:r w:rsidRPr="00CC3CC8">
              <w:rPr>
                <w:rFonts w:hint="cs"/>
                <w:rtl/>
              </w:rPr>
              <w:t xml:space="preserve">ל </w:t>
            </w:r>
            <w:r w:rsidRPr="00CC3CC8">
              <w:rPr>
                <w:rtl/>
              </w:rPr>
              <w:t>ק</w:t>
            </w:r>
            <w:r w:rsidRPr="00CC3CC8">
              <w:rPr>
                <w:rFonts w:hint="cs"/>
                <w:rtl/>
              </w:rPr>
              <w:t>ורא,</w:t>
            </w:r>
            <w:r w:rsidRPr="00CC3CC8">
              <w:rPr>
                <w:rtl/>
              </w:rPr>
              <w:t xml:space="preserve"> יש להתייחס לדרישות הבסיס בקול הקורא ותשתיות נוספות המוצעות מעבר לדרישות. </w:t>
            </w:r>
          </w:p>
        </w:tc>
      </w:tr>
      <w:bookmarkEnd w:id="74"/>
    </w:tbl>
    <w:p w14:paraId="0FD9DFDD" w14:textId="77777777" w:rsidR="00F55A60" w:rsidRPr="00EE398B" w:rsidRDefault="00F55A60" w:rsidP="00F55A60">
      <w:pPr>
        <w:pStyle w:val="Norm"/>
        <w:rPr>
          <w:sz w:val="6"/>
          <w:szCs w:val="6"/>
          <w:rtl/>
        </w:rPr>
      </w:pPr>
    </w:p>
    <w:p w14:paraId="346DE82B" w14:textId="77777777" w:rsidR="00F55A60" w:rsidRPr="005058BF" w:rsidRDefault="00F55A60" w:rsidP="00F55A60">
      <w:pPr>
        <w:pStyle w:val="Norm"/>
        <w:rPr>
          <w:rtl/>
        </w:rPr>
      </w:pPr>
      <w:permStart w:id="806773310" w:edGrp="everyone"/>
      <w:r w:rsidRPr="005058BF">
        <w:rPr>
          <w:rtl/>
        </w:rPr>
        <w:t>הזן טקסט כאן...</w:t>
      </w:r>
    </w:p>
    <w:permEnd w:id="806773310"/>
    <w:p w14:paraId="77708D03" w14:textId="77777777" w:rsidR="00F55A60" w:rsidRPr="005058BF" w:rsidRDefault="00F55A60" w:rsidP="00F55A60">
      <w:pPr>
        <w:pStyle w:val="Norm"/>
        <w:rPr>
          <w:rtl/>
        </w:rPr>
      </w:pPr>
    </w:p>
    <w:p w14:paraId="33DEB2AA" w14:textId="77777777" w:rsidR="00F55A60" w:rsidRPr="00EE398B" w:rsidRDefault="00F55A60" w:rsidP="00F55A60">
      <w:pPr>
        <w:pStyle w:val="Norm"/>
        <w:rPr>
          <w:sz w:val="6"/>
          <w:szCs w:val="6"/>
          <w:rtl/>
        </w:rPr>
      </w:pPr>
    </w:p>
    <w:p w14:paraId="0178DFEE" w14:textId="77777777" w:rsidR="00F55A60" w:rsidRDefault="00F55A60" w:rsidP="00F55A60">
      <w:pPr>
        <w:pStyle w:val="Heading3"/>
        <w:framePr w:wrap="notBeside"/>
        <w:rPr>
          <w:rtl/>
        </w:rPr>
      </w:pPr>
      <w:r>
        <w:rPr>
          <w:rFonts w:hint="cs"/>
          <w:rtl/>
        </w:rPr>
        <w:t>טבלת ציוד</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F55A60" w:rsidRPr="00CA2203" w14:paraId="587C0AF6" w14:textId="77777777" w:rsidTr="00007D96">
        <w:trPr>
          <w:trHeight w:hRule="exact" w:val="283"/>
          <w:jc w:val="center"/>
        </w:trPr>
        <w:tc>
          <w:tcPr>
            <w:tcW w:w="132" w:type="pct"/>
            <w:shd w:val="clear" w:color="auto" w:fill="CCCCCC"/>
            <w:vAlign w:val="center"/>
          </w:tcPr>
          <w:sdt>
            <w:sdtPr>
              <w:rPr>
                <w:rFonts w:hint="cs"/>
                <w:rtl/>
              </w:rPr>
              <w:id w:val="1751468668"/>
              <w:lock w:val="sdtLocked"/>
              <w:placeholder>
                <w:docPart w:val="96F97796F57F40DD8216A0B42ADE880D"/>
              </w:placeholder>
            </w:sdtPr>
            <w:sdtEndPr/>
            <w:sdtContent>
              <w:p w14:paraId="15335B78" w14:textId="77777777" w:rsidR="00F55A60" w:rsidRPr="00F73865" w:rsidRDefault="00F55A60" w:rsidP="00007D96">
                <w:pPr>
                  <w:pStyle w:val="TableTitle"/>
                  <w:rPr>
                    <w:b w:val="0"/>
                    <w:bCs w:val="0"/>
                    <w:rtl/>
                  </w:rPr>
                </w:pPr>
                <w:r>
                  <w:rPr>
                    <w:rFonts w:hint="cs"/>
                    <w:rtl/>
                  </w:rPr>
                  <w:t>#</w:t>
                </w:r>
              </w:p>
            </w:sdtContent>
          </w:sdt>
        </w:tc>
        <w:tc>
          <w:tcPr>
            <w:tcW w:w="1263" w:type="pct"/>
            <w:shd w:val="clear" w:color="auto" w:fill="CCCCCC"/>
          </w:tcPr>
          <w:p w14:paraId="6E48D24C" w14:textId="77777777" w:rsidR="00F55A60" w:rsidRPr="00B86178" w:rsidRDefault="00F55A60" w:rsidP="00007D96">
            <w:pPr>
              <w:pStyle w:val="TableTitle"/>
              <w:rPr>
                <w:rtl/>
              </w:rPr>
            </w:pPr>
            <w:r w:rsidRPr="00EA5D36">
              <w:rPr>
                <w:rtl/>
              </w:rPr>
              <w:t>שם הציוד</w:t>
            </w:r>
          </w:p>
        </w:tc>
        <w:tc>
          <w:tcPr>
            <w:tcW w:w="1201" w:type="pct"/>
            <w:shd w:val="clear" w:color="auto" w:fill="CCCCCC"/>
          </w:tcPr>
          <w:p w14:paraId="7AB8B2CB" w14:textId="77777777" w:rsidR="00F55A60" w:rsidRPr="00B86178" w:rsidRDefault="00F55A60" w:rsidP="00007D96">
            <w:pPr>
              <w:pStyle w:val="TableTitle"/>
            </w:pPr>
            <w:r>
              <w:rPr>
                <w:rFonts w:hint="cs"/>
                <w:rtl/>
              </w:rPr>
              <w:t>שימוש</w:t>
            </w:r>
          </w:p>
        </w:tc>
        <w:tc>
          <w:tcPr>
            <w:tcW w:w="1200" w:type="pct"/>
            <w:shd w:val="clear" w:color="auto" w:fill="CCCCCC"/>
          </w:tcPr>
          <w:p w14:paraId="1AAFFDAD" w14:textId="77777777" w:rsidR="00F55A60" w:rsidRPr="00B86178" w:rsidRDefault="00F55A60" w:rsidP="00007D96">
            <w:pPr>
              <w:pStyle w:val="TableTitle"/>
            </w:pPr>
            <w:r>
              <w:rPr>
                <w:rFonts w:hint="cs"/>
                <w:rtl/>
              </w:rPr>
              <w:t>מתי יוצע הציוד?</w:t>
            </w:r>
          </w:p>
        </w:tc>
        <w:tc>
          <w:tcPr>
            <w:tcW w:w="1204" w:type="pct"/>
            <w:shd w:val="clear" w:color="auto" w:fill="CCCCCC"/>
          </w:tcPr>
          <w:p w14:paraId="6CA386EC" w14:textId="77777777" w:rsidR="00F55A60" w:rsidRPr="00B86178" w:rsidRDefault="00F55A60" w:rsidP="00007D96">
            <w:pPr>
              <w:pStyle w:val="TableTitle"/>
            </w:pPr>
            <w:r w:rsidRPr="00EA5D36">
              <w:rPr>
                <w:rtl/>
              </w:rPr>
              <w:t>הערות</w:t>
            </w:r>
          </w:p>
        </w:tc>
      </w:tr>
    </w:tbl>
    <w:p w14:paraId="29BD69B1" w14:textId="77777777" w:rsidR="00F55A60" w:rsidRPr="00695822" w:rsidRDefault="00F55A60" w:rsidP="00F55A60">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F55A60" w:rsidRPr="00CA2203" w14:paraId="722CD045" w14:textId="77777777" w:rsidTr="00007D96">
        <w:trPr>
          <w:trHeight w:val="284"/>
          <w:jc w:val="center"/>
        </w:trPr>
        <w:tc>
          <w:tcPr>
            <w:tcW w:w="132" w:type="pct"/>
            <w:shd w:val="clear" w:color="auto" w:fill="FFFFFF" w:themeFill="background1"/>
            <w:vAlign w:val="center"/>
          </w:tcPr>
          <w:permStart w:id="1802003124" w:edGrp="everyone" w:colFirst="4" w:colLast="4" w:displacedByCustomXml="next"/>
          <w:permStart w:id="162084480" w:edGrp="everyone" w:colFirst="3" w:colLast="3" w:displacedByCustomXml="next"/>
          <w:permStart w:id="1728264998" w:edGrp="everyone" w:colFirst="2" w:colLast="2" w:displacedByCustomXml="next"/>
          <w:permStart w:id="30087943" w:edGrp="everyone" w:colFirst="1" w:colLast="1" w:displacedByCustomXml="next"/>
          <w:permStart w:id="2032304022" w:edGrp="everyone" w:colFirst="0" w:colLast="0" w:displacedByCustomXml="next"/>
          <w:permStart w:id="134573099" w:edGrp="everyone" w:displacedByCustomXml="next"/>
          <w:sdt>
            <w:sdtPr>
              <w:rPr>
                <w:rFonts w:hint="cs"/>
                <w:rtl/>
              </w:rPr>
              <w:id w:val="820768311"/>
              <w:lock w:val="sdtLocked"/>
              <w:placeholder>
                <w:docPart w:val="7F0485FADC6A43C8A1D6C3906BACB9A5"/>
              </w:placeholder>
            </w:sdtPr>
            <w:sdtEndPr/>
            <w:sdtContent>
              <w:p w14:paraId="628C7B79" w14:textId="77777777" w:rsidR="00F55A60" w:rsidRPr="00F73865" w:rsidRDefault="00F55A60" w:rsidP="00007D96">
                <w:pPr>
                  <w:pStyle w:val="TableTitle"/>
                  <w:rPr>
                    <w:b w:val="0"/>
                    <w:bCs w:val="0"/>
                    <w:rtl/>
                  </w:rPr>
                </w:pPr>
                <w:r w:rsidRPr="00B86178">
                  <w:rPr>
                    <w:rFonts w:hint="cs"/>
                    <w:rtl/>
                  </w:rPr>
                  <w:t>1</w:t>
                </w:r>
              </w:p>
            </w:sdtContent>
          </w:sdt>
        </w:tc>
        <w:tc>
          <w:tcPr>
            <w:tcW w:w="1263" w:type="pct"/>
            <w:shd w:val="clear" w:color="auto" w:fill="FFFFFF" w:themeFill="background1"/>
            <w:vAlign w:val="center"/>
          </w:tcPr>
          <w:p w14:paraId="4269B86F" w14:textId="77777777" w:rsidR="00F55A60" w:rsidRPr="0092587A" w:rsidRDefault="00F55A60" w:rsidP="00007D96">
            <w:pPr>
              <w:pStyle w:val="TableCell"/>
              <w:jc w:val="center"/>
              <w:rPr>
                <w:rtl/>
              </w:rPr>
            </w:pPr>
          </w:p>
        </w:tc>
        <w:tc>
          <w:tcPr>
            <w:tcW w:w="1201" w:type="pct"/>
            <w:shd w:val="clear" w:color="auto" w:fill="FFFFFF" w:themeFill="background1"/>
            <w:vAlign w:val="center"/>
          </w:tcPr>
          <w:p w14:paraId="6CD54E3E" w14:textId="77777777" w:rsidR="00F55A60" w:rsidRPr="0092587A" w:rsidRDefault="00F55A60" w:rsidP="00007D96">
            <w:pPr>
              <w:pStyle w:val="TableCell"/>
              <w:jc w:val="center"/>
            </w:pPr>
          </w:p>
        </w:tc>
        <w:tc>
          <w:tcPr>
            <w:tcW w:w="1200" w:type="pct"/>
            <w:shd w:val="clear" w:color="auto" w:fill="FFFFFF" w:themeFill="background1"/>
            <w:vAlign w:val="center"/>
          </w:tcPr>
          <w:p w14:paraId="4E278B25" w14:textId="77777777" w:rsidR="00F55A60" w:rsidRPr="0092587A" w:rsidRDefault="00F55A60" w:rsidP="00007D96">
            <w:pPr>
              <w:pStyle w:val="TableCell"/>
              <w:jc w:val="center"/>
            </w:pPr>
          </w:p>
        </w:tc>
        <w:tc>
          <w:tcPr>
            <w:tcW w:w="1204" w:type="pct"/>
            <w:shd w:val="clear" w:color="auto" w:fill="FFFFFF" w:themeFill="background1"/>
            <w:vAlign w:val="center"/>
          </w:tcPr>
          <w:p w14:paraId="5E11F690" w14:textId="77777777" w:rsidR="00F55A60" w:rsidRPr="0092587A" w:rsidRDefault="00F55A60" w:rsidP="00007D96">
            <w:pPr>
              <w:pStyle w:val="TableCell"/>
              <w:jc w:val="center"/>
            </w:pPr>
          </w:p>
        </w:tc>
      </w:tr>
      <w:tr w:rsidR="00F55A60" w:rsidRPr="00CA2203" w14:paraId="546BC811" w14:textId="77777777" w:rsidTr="00007D96">
        <w:trPr>
          <w:trHeight w:val="284"/>
          <w:jc w:val="center"/>
        </w:trPr>
        <w:tc>
          <w:tcPr>
            <w:tcW w:w="132" w:type="pct"/>
            <w:shd w:val="clear" w:color="auto" w:fill="FFFFFF" w:themeFill="background1"/>
            <w:vAlign w:val="center"/>
          </w:tcPr>
          <w:p w14:paraId="3C3EDEBA" w14:textId="77777777" w:rsidR="00F55A60" w:rsidRDefault="00F55A60" w:rsidP="00007D96">
            <w:pPr>
              <w:pStyle w:val="TableTitle"/>
              <w:rPr>
                <w:rtl/>
              </w:rPr>
            </w:pPr>
            <w:permStart w:id="1931631674" w:edGrp="everyone" w:colFirst="0" w:colLast="0"/>
            <w:permStart w:id="1722949122" w:edGrp="everyone" w:colFirst="1" w:colLast="1"/>
            <w:permStart w:id="1926592762" w:edGrp="everyone" w:colFirst="2" w:colLast="2"/>
            <w:permStart w:id="1649026549" w:edGrp="everyone" w:colFirst="3" w:colLast="3"/>
            <w:permStart w:id="883062736" w:edGrp="everyone" w:colFirst="4" w:colLast="4"/>
            <w:permEnd w:id="2032304022"/>
            <w:permEnd w:id="30087943"/>
            <w:permEnd w:id="1728264998"/>
            <w:permEnd w:id="162084480"/>
            <w:permEnd w:id="1802003124"/>
            <w:r>
              <w:rPr>
                <w:rFonts w:hint="cs"/>
                <w:rtl/>
              </w:rPr>
              <w:t>2</w:t>
            </w:r>
          </w:p>
        </w:tc>
        <w:tc>
          <w:tcPr>
            <w:tcW w:w="1263" w:type="pct"/>
            <w:shd w:val="clear" w:color="auto" w:fill="FFFFFF" w:themeFill="background1"/>
            <w:vAlign w:val="center"/>
          </w:tcPr>
          <w:p w14:paraId="52F3628E" w14:textId="77777777" w:rsidR="00F55A60" w:rsidRPr="0092587A" w:rsidRDefault="00F55A60" w:rsidP="00007D96">
            <w:pPr>
              <w:pStyle w:val="TableCell"/>
              <w:jc w:val="center"/>
              <w:rPr>
                <w:rtl/>
              </w:rPr>
            </w:pPr>
          </w:p>
        </w:tc>
        <w:tc>
          <w:tcPr>
            <w:tcW w:w="1201" w:type="pct"/>
            <w:shd w:val="clear" w:color="auto" w:fill="FFFFFF" w:themeFill="background1"/>
            <w:vAlign w:val="center"/>
          </w:tcPr>
          <w:p w14:paraId="5E18CB62" w14:textId="77777777" w:rsidR="00F55A60" w:rsidRPr="0092587A" w:rsidRDefault="00F55A60" w:rsidP="00007D96">
            <w:pPr>
              <w:pStyle w:val="TableCell"/>
              <w:jc w:val="center"/>
            </w:pPr>
          </w:p>
        </w:tc>
        <w:tc>
          <w:tcPr>
            <w:tcW w:w="1200" w:type="pct"/>
            <w:shd w:val="clear" w:color="auto" w:fill="FFFFFF" w:themeFill="background1"/>
            <w:vAlign w:val="center"/>
          </w:tcPr>
          <w:p w14:paraId="783F5AB8" w14:textId="77777777" w:rsidR="00F55A60" w:rsidRPr="0092587A" w:rsidRDefault="00F55A60" w:rsidP="00007D96">
            <w:pPr>
              <w:pStyle w:val="TableCell"/>
              <w:jc w:val="center"/>
            </w:pPr>
          </w:p>
        </w:tc>
        <w:tc>
          <w:tcPr>
            <w:tcW w:w="1204" w:type="pct"/>
            <w:shd w:val="clear" w:color="auto" w:fill="FFFFFF" w:themeFill="background1"/>
            <w:vAlign w:val="center"/>
          </w:tcPr>
          <w:p w14:paraId="3188492B" w14:textId="77777777" w:rsidR="00F55A60" w:rsidRPr="0092587A" w:rsidRDefault="00F55A60" w:rsidP="00007D96">
            <w:pPr>
              <w:pStyle w:val="TableCell"/>
              <w:jc w:val="center"/>
            </w:pPr>
          </w:p>
        </w:tc>
      </w:tr>
      <w:tr w:rsidR="00F55A60" w:rsidRPr="00CA2203" w14:paraId="7FF43277" w14:textId="77777777" w:rsidTr="00007D96">
        <w:trPr>
          <w:trHeight w:val="284"/>
          <w:jc w:val="center"/>
        </w:trPr>
        <w:tc>
          <w:tcPr>
            <w:tcW w:w="132" w:type="pct"/>
            <w:shd w:val="clear" w:color="auto" w:fill="FFFFFF" w:themeFill="background1"/>
            <w:vAlign w:val="center"/>
          </w:tcPr>
          <w:p w14:paraId="45E71F06" w14:textId="77777777" w:rsidR="00F55A60" w:rsidRDefault="00F55A60" w:rsidP="00007D96">
            <w:pPr>
              <w:pStyle w:val="TableTitle"/>
              <w:rPr>
                <w:rtl/>
              </w:rPr>
            </w:pPr>
            <w:permStart w:id="830430315" w:edGrp="everyone" w:colFirst="0" w:colLast="0"/>
            <w:permStart w:id="1102119433" w:edGrp="everyone" w:colFirst="1" w:colLast="1"/>
            <w:permStart w:id="1362785476" w:edGrp="everyone" w:colFirst="2" w:colLast="2"/>
            <w:permStart w:id="1549621145" w:edGrp="everyone" w:colFirst="3" w:colLast="3"/>
            <w:permStart w:id="1911431382" w:edGrp="everyone" w:colFirst="4" w:colLast="4"/>
            <w:permEnd w:id="1931631674"/>
            <w:permEnd w:id="1722949122"/>
            <w:permEnd w:id="1926592762"/>
            <w:permEnd w:id="1649026549"/>
            <w:permEnd w:id="883062736"/>
            <w:r>
              <w:rPr>
                <w:rFonts w:hint="cs"/>
                <w:rtl/>
              </w:rPr>
              <w:t>3</w:t>
            </w:r>
          </w:p>
        </w:tc>
        <w:tc>
          <w:tcPr>
            <w:tcW w:w="1263" w:type="pct"/>
            <w:shd w:val="clear" w:color="auto" w:fill="FFFFFF" w:themeFill="background1"/>
            <w:vAlign w:val="center"/>
          </w:tcPr>
          <w:p w14:paraId="4E9E03C4" w14:textId="77777777" w:rsidR="00F55A60" w:rsidRPr="0092587A" w:rsidRDefault="00F55A60" w:rsidP="00007D96">
            <w:pPr>
              <w:pStyle w:val="TableCell"/>
              <w:jc w:val="center"/>
              <w:rPr>
                <w:rtl/>
              </w:rPr>
            </w:pPr>
          </w:p>
        </w:tc>
        <w:tc>
          <w:tcPr>
            <w:tcW w:w="1201" w:type="pct"/>
            <w:shd w:val="clear" w:color="auto" w:fill="FFFFFF" w:themeFill="background1"/>
            <w:vAlign w:val="center"/>
          </w:tcPr>
          <w:p w14:paraId="1F036733" w14:textId="77777777" w:rsidR="00F55A60" w:rsidRPr="0092587A" w:rsidRDefault="00F55A60" w:rsidP="00007D96">
            <w:pPr>
              <w:pStyle w:val="TableCell"/>
              <w:jc w:val="center"/>
            </w:pPr>
          </w:p>
        </w:tc>
        <w:tc>
          <w:tcPr>
            <w:tcW w:w="1200" w:type="pct"/>
            <w:shd w:val="clear" w:color="auto" w:fill="FFFFFF" w:themeFill="background1"/>
            <w:vAlign w:val="center"/>
          </w:tcPr>
          <w:p w14:paraId="609ABFB4" w14:textId="77777777" w:rsidR="00F55A60" w:rsidRPr="0092587A" w:rsidRDefault="00F55A60" w:rsidP="00007D96">
            <w:pPr>
              <w:pStyle w:val="TableCell"/>
              <w:jc w:val="center"/>
            </w:pPr>
          </w:p>
        </w:tc>
        <w:tc>
          <w:tcPr>
            <w:tcW w:w="1204" w:type="pct"/>
            <w:shd w:val="clear" w:color="auto" w:fill="FFFFFF" w:themeFill="background1"/>
            <w:vAlign w:val="center"/>
          </w:tcPr>
          <w:p w14:paraId="2BB954BA" w14:textId="77777777" w:rsidR="00F55A60" w:rsidRPr="0092587A" w:rsidRDefault="00F55A60" w:rsidP="00007D96">
            <w:pPr>
              <w:pStyle w:val="TableCell"/>
              <w:jc w:val="center"/>
            </w:pPr>
          </w:p>
        </w:tc>
      </w:tr>
      <w:permEnd w:id="134573099"/>
      <w:permEnd w:id="830430315"/>
      <w:permEnd w:id="1102119433"/>
      <w:permEnd w:id="1362785476"/>
      <w:permEnd w:id="1549621145"/>
      <w:permEnd w:id="1911431382"/>
    </w:tbl>
    <w:p w14:paraId="564109B2" w14:textId="77777777" w:rsidR="00F55A60" w:rsidRDefault="00F55A60" w:rsidP="00F55A60">
      <w:pPr>
        <w:pStyle w:val="Norm"/>
        <w:rPr>
          <w:rtl/>
        </w:rPr>
      </w:pPr>
    </w:p>
    <w:p w14:paraId="181DE548" w14:textId="77777777" w:rsidR="00F55A60" w:rsidRDefault="00F55A60" w:rsidP="00F55A60">
      <w:pPr>
        <w:pStyle w:val="Heading3"/>
        <w:framePr w:wrap="notBeside"/>
        <w:rPr>
          <w:rtl/>
        </w:rPr>
      </w:pPr>
      <w:r>
        <w:rPr>
          <w:rFonts w:hint="cs"/>
          <w:rtl/>
        </w:rPr>
        <w:t xml:space="preserve">תחזית </w:t>
      </w:r>
      <w:r w:rsidRPr="00A11603">
        <w:rPr>
          <w:rFonts w:cs="Arial"/>
          <w:rtl/>
        </w:rPr>
        <w:t>העמדת/מוכנות הציוד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4D54DC8C"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F1B90C" w14:textId="77777777" w:rsidR="00F55A60" w:rsidRPr="00CC3CC8" w:rsidRDefault="00F55A60" w:rsidP="00007D96">
            <w:pPr>
              <w:pStyle w:val="notesbullet"/>
              <w:rPr>
                <w:rtl/>
              </w:rPr>
            </w:pPr>
            <w:r>
              <w:rPr>
                <w:rFonts w:hint="cs"/>
                <w:rtl/>
              </w:rPr>
              <w:t xml:space="preserve">הטבלה הבאה </w:t>
            </w:r>
            <w:r w:rsidRPr="00A11603">
              <w:rPr>
                <w:rtl/>
              </w:rPr>
              <w:t xml:space="preserve">מתייחסת לציוד שבטבלה הקודמת </w:t>
            </w:r>
            <w:r>
              <w:rPr>
                <w:rFonts w:hint="cs"/>
                <w:rtl/>
              </w:rPr>
              <w:t>ש</w:t>
            </w:r>
            <w:r w:rsidRPr="00A11603">
              <w:rPr>
                <w:rtl/>
              </w:rPr>
              <w:t>הוגדר כ</w:t>
            </w:r>
            <w:r>
              <w:rPr>
                <w:rFonts w:hint="cs"/>
                <w:rtl/>
              </w:rPr>
              <w:t>ציוד "</w:t>
            </w:r>
            <w:r w:rsidRPr="00A11603">
              <w:rPr>
                <w:rtl/>
              </w:rPr>
              <w:t>בתום סיום התיק הנוכחי</w:t>
            </w:r>
            <w:r>
              <w:rPr>
                <w:rFonts w:hint="cs"/>
                <w:rtl/>
              </w:rPr>
              <w:t>"</w:t>
            </w:r>
          </w:p>
        </w:tc>
      </w:tr>
    </w:tbl>
    <w:p w14:paraId="4B9DC2DF" w14:textId="77777777" w:rsidR="00F55A60" w:rsidRPr="00A11603"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65"/>
        <w:gridCol w:w="2600"/>
        <w:gridCol w:w="1604"/>
        <w:gridCol w:w="1550"/>
        <w:gridCol w:w="1550"/>
        <w:gridCol w:w="1550"/>
        <w:gridCol w:w="1548"/>
      </w:tblGrid>
      <w:tr w:rsidR="00F55A60" w:rsidRPr="00FD0E9C" w14:paraId="3BF6A115" w14:textId="77777777" w:rsidTr="00007D96">
        <w:trPr>
          <w:trHeight w:hRule="exact" w:val="283"/>
          <w:jc w:val="center"/>
        </w:trPr>
        <w:tc>
          <w:tcPr>
            <w:tcW w:w="169" w:type="pct"/>
            <w:shd w:val="clear" w:color="auto" w:fill="CCCCCC"/>
            <w:tcMar>
              <w:right w:w="0" w:type="dxa"/>
            </w:tcMar>
            <w:vAlign w:val="center"/>
          </w:tcPr>
          <w:permStart w:id="91519594" w:edGrp="everyone" w:colFirst="2" w:colLast="2" w:displacedByCustomXml="next"/>
          <w:permStart w:id="584675472" w:edGrp="everyone" w:colFirst="3" w:colLast="3" w:displacedByCustomXml="next"/>
          <w:permStart w:id="1907492136" w:edGrp="everyone" w:colFirst="4" w:colLast="4" w:displacedByCustomXml="next"/>
          <w:permStart w:id="1425346802" w:edGrp="everyone" w:colFirst="5" w:colLast="5" w:displacedByCustomXml="next"/>
          <w:sdt>
            <w:sdtPr>
              <w:rPr>
                <w:rFonts w:hint="cs"/>
                <w:rtl/>
              </w:rPr>
              <w:id w:val="-1508060128"/>
              <w:lock w:val="sdtLocked"/>
              <w:placeholder>
                <w:docPart w:val="E10BF6ECC7E74CB8A019E4A0EE22FDE7"/>
              </w:placeholder>
            </w:sdtPr>
            <w:sdtEndPr/>
            <w:sdtContent>
              <w:p w14:paraId="7E49C0F2" w14:textId="77777777" w:rsidR="00F55A60" w:rsidRPr="00B86178" w:rsidRDefault="00F55A60" w:rsidP="00007D96">
                <w:pPr>
                  <w:pStyle w:val="TableTitle"/>
                  <w:rPr>
                    <w:rtl/>
                  </w:rPr>
                </w:pPr>
                <w:r w:rsidRPr="00B86178">
                  <w:rPr>
                    <w:rFonts w:hint="cs"/>
                    <w:rtl/>
                  </w:rPr>
                  <w:t>#</w:t>
                </w:r>
              </w:p>
            </w:sdtContent>
          </w:sdt>
          <w:p w14:paraId="6E7BFF3E" w14:textId="77777777" w:rsidR="00F55A60" w:rsidRPr="00B86178" w:rsidRDefault="00F55A60" w:rsidP="00007D96">
            <w:pPr>
              <w:pStyle w:val="TableTitle"/>
              <w:rPr>
                <w:rtl/>
              </w:rPr>
            </w:pPr>
          </w:p>
        </w:tc>
        <w:tc>
          <w:tcPr>
            <w:tcW w:w="1207" w:type="pct"/>
            <w:shd w:val="clear" w:color="auto" w:fill="CCCCCC"/>
          </w:tcPr>
          <w:p w14:paraId="25FBED21" w14:textId="77777777" w:rsidR="00F55A60" w:rsidRPr="00B86178" w:rsidRDefault="00F55A60" w:rsidP="00007D96">
            <w:pPr>
              <w:pStyle w:val="TableTitle"/>
            </w:pPr>
            <w:r>
              <w:rPr>
                <w:rFonts w:hint="cs"/>
                <w:rtl/>
              </w:rPr>
              <w:t>שם הציוד</w:t>
            </w:r>
          </w:p>
        </w:tc>
        <w:tc>
          <w:tcPr>
            <w:tcW w:w="745" w:type="pct"/>
            <w:shd w:val="clear" w:color="auto" w:fill="CCCCCC"/>
            <w:tcMar>
              <w:right w:w="0" w:type="dxa"/>
            </w:tcMar>
          </w:tcPr>
          <w:p w14:paraId="4CC4CB5A" w14:textId="77777777" w:rsidR="00F55A60" w:rsidRPr="00B86178" w:rsidRDefault="00F55A60" w:rsidP="00007D96">
            <w:pPr>
              <w:pStyle w:val="TableTitle"/>
            </w:pPr>
            <w:r>
              <w:rPr>
                <w:rFonts w:hint="cs"/>
                <w:rtl/>
              </w:rPr>
              <w:t>רבעון 1</w:t>
            </w:r>
          </w:p>
        </w:tc>
        <w:tc>
          <w:tcPr>
            <w:tcW w:w="720" w:type="pct"/>
            <w:shd w:val="clear" w:color="auto" w:fill="CCCCCC"/>
            <w:tcMar>
              <w:right w:w="0" w:type="dxa"/>
            </w:tcMar>
          </w:tcPr>
          <w:p w14:paraId="34BA16A9" w14:textId="77777777" w:rsidR="00F55A60" w:rsidRPr="00B86178" w:rsidRDefault="00F55A60" w:rsidP="00007D96">
            <w:pPr>
              <w:pStyle w:val="TableTitle"/>
            </w:pPr>
            <w:r>
              <w:rPr>
                <w:rFonts w:hint="cs"/>
                <w:rtl/>
              </w:rPr>
              <w:t>רבעון 2</w:t>
            </w:r>
          </w:p>
        </w:tc>
        <w:tc>
          <w:tcPr>
            <w:tcW w:w="720" w:type="pct"/>
            <w:shd w:val="clear" w:color="auto" w:fill="CCCCCC"/>
            <w:tcMar>
              <w:right w:w="0" w:type="dxa"/>
            </w:tcMar>
          </w:tcPr>
          <w:p w14:paraId="62041880" w14:textId="77777777" w:rsidR="00F55A60" w:rsidRPr="00B86178" w:rsidRDefault="00F55A60" w:rsidP="00007D96">
            <w:pPr>
              <w:pStyle w:val="TableTitle"/>
            </w:pPr>
            <w:r>
              <w:rPr>
                <w:rFonts w:hint="cs"/>
                <w:rtl/>
              </w:rPr>
              <w:t>רבעון 3</w:t>
            </w:r>
          </w:p>
        </w:tc>
        <w:tc>
          <w:tcPr>
            <w:tcW w:w="720" w:type="pct"/>
            <w:shd w:val="clear" w:color="auto" w:fill="CCCCCC"/>
            <w:tcMar>
              <w:right w:w="0" w:type="dxa"/>
            </w:tcMar>
          </w:tcPr>
          <w:p w14:paraId="522CCECD" w14:textId="77777777" w:rsidR="00F55A60" w:rsidRPr="00B86178" w:rsidRDefault="00F55A60" w:rsidP="00007D96">
            <w:pPr>
              <w:pStyle w:val="TableTitle"/>
            </w:pPr>
            <w:r>
              <w:rPr>
                <w:rFonts w:hint="cs"/>
                <w:rtl/>
              </w:rPr>
              <w:t>רבעון 4</w:t>
            </w:r>
          </w:p>
        </w:tc>
        <w:tc>
          <w:tcPr>
            <w:tcW w:w="719" w:type="pct"/>
            <w:shd w:val="clear" w:color="auto" w:fill="CCCCCC"/>
            <w:tcMar>
              <w:right w:w="0" w:type="dxa"/>
            </w:tcMar>
          </w:tcPr>
          <w:p w14:paraId="1C066252" w14:textId="77777777" w:rsidR="00F55A60" w:rsidRPr="00B86178" w:rsidRDefault="00F55A60" w:rsidP="00007D96">
            <w:pPr>
              <w:pStyle w:val="TableTitle"/>
            </w:pPr>
            <w:r w:rsidRPr="00B86178">
              <w:rPr>
                <w:rtl/>
              </w:rPr>
              <w:t>סה"כ</w:t>
            </w:r>
          </w:p>
        </w:tc>
      </w:tr>
      <w:permEnd w:id="1425346802"/>
      <w:permEnd w:id="1907492136"/>
      <w:permEnd w:id="584675472"/>
      <w:permEnd w:id="91519594"/>
    </w:tbl>
    <w:p w14:paraId="7F8E6C6E" w14:textId="77777777" w:rsidR="00F55A60" w:rsidRPr="003C6B1F"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65"/>
        <w:gridCol w:w="2600"/>
        <w:gridCol w:w="1604"/>
        <w:gridCol w:w="1550"/>
        <w:gridCol w:w="1550"/>
        <w:gridCol w:w="1550"/>
        <w:gridCol w:w="1548"/>
      </w:tblGrid>
      <w:tr w:rsidR="00F55A60" w:rsidRPr="00FD0E9C" w14:paraId="4FBC3328" w14:textId="77777777" w:rsidTr="00007D96">
        <w:trPr>
          <w:trHeight w:val="284"/>
          <w:jc w:val="center"/>
        </w:trPr>
        <w:tc>
          <w:tcPr>
            <w:tcW w:w="169" w:type="pct"/>
            <w:shd w:val="clear" w:color="auto" w:fill="CCCCCC"/>
            <w:tcMar>
              <w:right w:w="0" w:type="dxa"/>
            </w:tcMar>
            <w:vAlign w:val="center"/>
          </w:tcPr>
          <w:permStart w:id="1890387974" w:edGrp="everyone" w:colFirst="0" w:colLast="0" w:displacedByCustomXml="next"/>
          <w:permStart w:id="1037068843" w:edGrp="everyone" w:colFirst="1" w:colLast="1" w:displacedByCustomXml="next"/>
          <w:permStart w:id="608249251" w:edGrp="everyone" w:colFirst="2" w:colLast="2" w:displacedByCustomXml="next"/>
          <w:permStart w:id="383128704" w:edGrp="everyone" w:colFirst="3" w:colLast="3" w:displacedByCustomXml="next"/>
          <w:permStart w:id="936203711" w:edGrp="everyone" w:colFirst="4" w:colLast="4" w:displacedByCustomXml="next"/>
          <w:permStart w:id="1971087389" w:edGrp="everyone" w:colFirst="5" w:colLast="5" w:displacedByCustomXml="next"/>
          <w:permStart w:id="988241083" w:edGrp="everyone" w:colFirst="6" w:colLast="6" w:displacedByCustomXml="next"/>
          <w:permStart w:id="751271331" w:edGrp="everyone" w:displacedByCustomXml="next"/>
          <w:sdt>
            <w:sdtPr>
              <w:rPr>
                <w:rFonts w:hint="cs"/>
                <w:rtl/>
              </w:rPr>
              <w:id w:val="849842896"/>
              <w:lock w:val="sdtLocked"/>
              <w:placeholder>
                <w:docPart w:val="34F5F25D532C4CB1A1D1842660757949"/>
              </w:placeholder>
            </w:sdtPr>
            <w:sdtEndPr/>
            <w:sdtContent>
              <w:p w14:paraId="15E2B4F2" w14:textId="77777777" w:rsidR="00F55A60" w:rsidRPr="00B86178" w:rsidRDefault="00F55A60" w:rsidP="00007D96">
                <w:pPr>
                  <w:pStyle w:val="TableTitle"/>
                  <w:rPr>
                    <w:rtl/>
                  </w:rPr>
                </w:pPr>
                <w:r w:rsidRPr="00B86178">
                  <w:rPr>
                    <w:rFonts w:hint="cs"/>
                    <w:rtl/>
                  </w:rPr>
                  <w:t>1</w:t>
                </w:r>
              </w:p>
            </w:sdtContent>
          </w:sdt>
        </w:tc>
        <w:tc>
          <w:tcPr>
            <w:tcW w:w="1207" w:type="pct"/>
            <w:shd w:val="clear" w:color="auto" w:fill="FFFFFF"/>
            <w:vAlign w:val="center"/>
          </w:tcPr>
          <w:p w14:paraId="35445A7E" w14:textId="77777777" w:rsidR="00F55A60" w:rsidRPr="00FD0E9C" w:rsidRDefault="00F55A60" w:rsidP="00007D96">
            <w:pPr>
              <w:pStyle w:val="Norm"/>
              <w:ind w:left="57"/>
            </w:pPr>
          </w:p>
        </w:tc>
        <w:tc>
          <w:tcPr>
            <w:tcW w:w="745" w:type="pct"/>
            <w:shd w:val="clear" w:color="auto" w:fill="FFFFFF" w:themeFill="background1"/>
            <w:tcMar>
              <w:right w:w="0" w:type="dxa"/>
            </w:tcMar>
          </w:tcPr>
          <w:p w14:paraId="1A505E8E" w14:textId="77777777" w:rsidR="00F55A60" w:rsidRPr="00AD36EE" w:rsidRDefault="00F55A60" w:rsidP="00007D96">
            <w:pPr>
              <w:pStyle w:val="Norm"/>
              <w:jc w:val="center"/>
            </w:pPr>
          </w:p>
        </w:tc>
        <w:tc>
          <w:tcPr>
            <w:tcW w:w="720" w:type="pct"/>
            <w:shd w:val="clear" w:color="auto" w:fill="FFFFFF" w:themeFill="background1"/>
            <w:tcMar>
              <w:right w:w="0" w:type="dxa"/>
            </w:tcMar>
          </w:tcPr>
          <w:p w14:paraId="18482BB4" w14:textId="77777777" w:rsidR="00F55A60" w:rsidRPr="00AD36EE" w:rsidRDefault="00F55A60" w:rsidP="00007D96">
            <w:pPr>
              <w:pStyle w:val="Norm"/>
              <w:jc w:val="center"/>
            </w:pPr>
          </w:p>
        </w:tc>
        <w:tc>
          <w:tcPr>
            <w:tcW w:w="720" w:type="pct"/>
            <w:shd w:val="clear" w:color="auto" w:fill="FFFFFF" w:themeFill="background1"/>
            <w:tcMar>
              <w:right w:w="0" w:type="dxa"/>
            </w:tcMar>
          </w:tcPr>
          <w:p w14:paraId="23C1621F" w14:textId="77777777" w:rsidR="00F55A60" w:rsidRPr="00AD36EE" w:rsidRDefault="00F55A60" w:rsidP="00007D96">
            <w:pPr>
              <w:pStyle w:val="Norm"/>
              <w:jc w:val="center"/>
            </w:pPr>
          </w:p>
        </w:tc>
        <w:tc>
          <w:tcPr>
            <w:tcW w:w="720" w:type="pct"/>
            <w:shd w:val="clear" w:color="auto" w:fill="FFFFFF" w:themeFill="background1"/>
            <w:tcMar>
              <w:right w:w="0" w:type="dxa"/>
            </w:tcMar>
          </w:tcPr>
          <w:p w14:paraId="4CDE0EE9" w14:textId="77777777" w:rsidR="00F55A60" w:rsidRPr="00AD36EE" w:rsidRDefault="00F55A60" w:rsidP="00007D96">
            <w:pPr>
              <w:pStyle w:val="Norm"/>
              <w:jc w:val="center"/>
            </w:pPr>
          </w:p>
        </w:tc>
        <w:tc>
          <w:tcPr>
            <w:tcW w:w="719" w:type="pct"/>
            <w:shd w:val="clear" w:color="auto" w:fill="FFFFFF" w:themeFill="background1"/>
            <w:tcMar>
              <w:right w:w="0" w:type="dxa"/>
            </w:tcMar>
          </w:tcPr>
          <w:p w14:paraId="7DEEDDB4" w14:textId="77777777" w:rsidR="00F55A60" w:rsidRPr="00AD36EE" w:rsidRDefault="00F55A60" w:rsidP="00007D96">
            <w:pPr>
              <w:pStyle w:val="Norm"/>
              <w:jc w:val="center"/>
            </w:pPr>
          </w:p>
        </w:tc>
      </w:tr>
      <w:tr w:rsidR="00F55A60" w:rsidRPr="00FD0E9C" w14:paraId="1DA9EEDF" w14:textId="77777777" w:rsidTr="00007D96">
        <w:trPr>
          <w:trHeight w:val="284"/>
          <w:jc w:val="center"/>
        </w:trPr>
        <w:tc>
          <w:tcPr>
            <w:tcW w:w="169" w:type="pct"/>
            <w:shd w:val="clear" w:color="auto" w:fill="CCCCCC"/>
            <w:tcMar>
              <w:right w:w="0" w:type="dxa"/>
            </w:tcMar>
            <w:vAlign w:val="center"/>
          </w:tcPr>
          <w:p w14:paraId="02036D9C" w14:textId="77777777" w:rsidR="00F55A60" w:rsidRPr="00B86178" w:rsidRDefault="00F55A60" w:rsidP="00007D96">
            <w:pPr>
              <w:pStyle w:val="TableTitle"/>
              <w:rPr>
                <w:rtl/>
              </w:rPr>
            </w:pPr>
            <w:permStart w:id="325415783" w:edGrp="everyone" w:colFirst="0" w:colLast="0"/>
            <w:permStart w:id="186398643" w:edGrp="everyone" w:colFirst="1" w:colLast="1"/>
            <w:permStart w:id="1522562434" w:edGrp="everyone" w:colFirst="2" w:colLast="2"/>
            <w:permStart w:id="1194151318" w:edGrp="everyone" w:colFirst="3" w:colLast="3"/>
            <w:permStart w:id="1452363035" w:edGrp="everyone" w:colFirst="4" w:colLast="4"/>
            <w:permStart w:id="123351700" w:edGrp="everyone" w:colFirst="5" w:colLast="5"/>
            <w:permStart w:id="1652637845" w:edGrp="everyone" w:colFirst="6" w:colLast="6"/>
            <w:permEnd w:id="988241083"/>
            <w:permEnd w:id="1971087389"/>
            <w:permEnd w:id="936203711"/>
            <w:permEnd w:id="383128704"/>
            <w:permEnd w:id="608249251"/>
            <w:permEnd w:id="1037068843"/>
            <w:permEnd w:id="1890387974"/>
            <w:r w:rsidRPr="00B86178">
              <w:rPr>
                <w:rtl/>
              </w:rPr>
              <w:t>2</w:t>
            </w:r>
          </w:p>
        </w:tc>
        <w:tc>
          <w:tcPr>
            <w:tcW w:w="1207" w:type="pct"/>
            <w:shd w:val="clear" w:color="auto" w:fill="FFFFFF"/>
            <w:vAlign w:val="center"/>
          </w:tcPr>
          <w:p w14:paraId="5890B89C" w14:textId="77777777" w:rsidR="00F55A60" w:rsidRPr="00FD0E9C" w:rsidRDefault="00F55A60" w:rsidP="00007D96">
            <w:pPr>
              <w:pStyle w:val="Norm"/>
              <w:ind w:left="57"/>
            </w:pPr>
          </w:p>
        </w:tc>
        <w:tc>
          <w:tcPr>
            <w:tcW w:w="745" w:type="pct"/>
            <w:shd w:val="clear" w:color="auto" w:fill="FFFFFF" w:themeFill="background1"/>
            <w:tcMar>
              <w:right w:w="0" w:type="dxa"/>
            </w:tcMar>
            <w:vAlign w:val="center"/>
          </w:tcPr>
          <w:p w14:paraId="430728B1"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04B0EDFD"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12A6B4AA"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206DA89D" w14:textId="77777777" w:rsidR="00F55A60" w:rsidRPr="00AD36EE" w:rsidRDefault="00F55A60" w:rsidP="00007D96">
            <w:pPr>
              <w:pStyle w:val="Norm"/>
              <w:jc w:val="center"/>
            </w:pPr>
          </w:p>
        </w:tc>
        <w:tc>
          <w:tcPr>
            <w:tcW w:w="719" w:type="pct"/>
            <w:shd w:val="clear" w:color="auto" w:fill="FFFFFF" w:themeFill="background1"/>
            <w:tcMar>
              <w:right w:w="0" w:type="dxa"/>
            </w:tcMar>
            <w:vAlign w:val="center"/>
          </w:tcPr>
          <w:p w14:paraId="29EA541F" w14:textId="77777777" w:rsidR="00F55A60" w:rsidRPr="00AD36EE" w:rsidRDefault="00F55A60" w:rsidP="00007D96">
            <w:pPr>
              <w:pStyle w:val="Norm"/>
              <w:jc w:val="center"/>
            </w:pPr>
          </w:p>
        </w:tc>
      </w:tr>
      <w:tr w:rsidR="00F55A60" w:rsidRPr="00FD0E9C" w14:paraId="10A44A5E" w14:textId="77777777" w:rsidTr="00007D96">
        <w:trPr>
          <w:trHeight w:val="284"/>
          <w:jc w:val="center"/>
        </w:trPr>
        <w:tc>
          <w:tcPr>
            <w:tcW w:w="169" w:type="pct"/>
            <w:shd w:val="clear" w:color="auto" w:fill="CCCCCC"/>
            <w:tcMar>
              <w:right w:w="0" w:type="dxa"/>
            </w:tcMar>
            <w:vAlign w:val="center"/>
          </w:tcPr>
          <w:p w14:paraId="1B3DB10A" w14:textId="77777777" w:rsidR="00F55A60" w:rsidRPr="00B86178" w:rsidRDefault="00F55A60" w:rsidP="00007D96">
            <w:pPr>
              <w:pStyle w:val="TableTitle"/>
              <w:rPr>
                <w:rtl/>
              </w:rPr>
            </w:pPr>
            <w:permStart w:id="252652670" w:edGrp="everyone" w:colFirst="0" w:colLast="0"/>
            <w:permStart w:id="481584278" w:edGrp="everyone" w:colFirst="1" w:colLast="1"/>
            <w:permStart w:id="257385488" w:edGrp="everyone" w:colFirst="2" w:colLast="2"/>
            <w:permStart w:id="853356504" w:edGrp="everyone" w:colFirst="3" w:colLast="3"/>
            <w:permStart w:id="1183061051" w:edGrp="everyone" w:colFirst="4" w:colLast="4"/>
            <w:permStart w:id="2025094018" w:edGrp="everyone" w:colFirst="5" w:colLast="5"/>
            <w:permStart w:id="1847743122" w:edGrp="everyone" w:colFirst="6" w:colLast="6"/>
            <w:permEnd w:id="325415783"/>
            <w:permEnd w:id="186398643"/>
            <w:permEnd w:id="1522562434"/>
            <w:permEnd w:id="1194151318"/>
            <w:permEnd w:id="1452363035"/>
            <w:permEnd w:id="123351700"/>
            <w:permEnd w:id="1652637845"/>
            <w:r w:rsidRPr="00B86178">
              <w:rPr>
                <w:rFonts w:hint="cs"/>
                <w:rtl/>
              </w:rPr>
              <w:t>3</w:t>
            </w:r>
          </w:p>
        </w:tc>
        <w:tc>
          <w:tcPr>
            <w:tcW w:w="1207" w:type="pct"/>
            <w:tcBorders>
              <w:bottom w:val="single" w:sz="2" w:space="0" w:color="auto"/>
            </w:tcBorders>
            <w:shd w:val="clear" w:color="auto" w:fill="FFFFFF"/>
            <w:vAlign w:val="center"/>
          </w:tcPr>
          <w:p w14:paraId="28BD7FD0" w14:textId="77777777" w:rsidR="00F55A60" w:rsidRPr="00FD0E9C" w:rsidRDefault="00F55A60" w:rsidP="00007D96">
            <w:pPr>
              <w:pStyle w:val="Norm"/>
              <w:ind w:left="57"/>
            </w:pPr>
          </w:p>
        </w:tc>
        <w:tc>
          <w:tcPr>
            <w:tcW w:w="745" w:type="pct"/>
            <w:shd w:val="clear" w:color="auto" w:fill="FFFFFF" w:themeFill="background1"/>
            <w:tcMar>
              <w:right w:w="0" w:type="dxa"/>
            </w:tcMar>
            <w:vAlign w:val="center"/>
          </w:tcPr>
          <w:p w14:paraId="08DD045D"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21FD274C"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07D95B57"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3891CC15" w14:textId="77777777" w:rsidR="00F55A60" w:rsidRPr="00AD36EE" w:rsidRDefault="00F55A60" w:rsidP="00007D96">
            <w:pPr>
              <w:pStyle w:val="Norm"/>
              <w:jc w:val="center"/>
            </w:pPr>
          </w:p>
        </w:tc>
        <w:tc>
          <w:tcPr>
            <w:tcW w:w="719" w:type="pct"/>
            <w:shd w:val="clear" w:color="auto" w:fill="FFFFFF" w:themeFill="background1"/>
            <w:tcMar>
              <w:right w:w="0" w:type="dxa"/>
            </w:tcMar>
            <w:vAlign w:val="center"/>
          </w:tcPr>
          <w:p w14:paraId="4C4F134D" w14:textId="77777777" w:rsidR="00F55A60" w:rsidRPr="00AD36EE" w:rsidRDefault="00F55A60" w:rsidP="00007D96">
            <w:pPr>
              <w:pStyle w:val="Norm"/>
              <w:jc w:val="center"/>
            </w:pPr>
          </w:p>
        </w:tc>
      </w:tr>
      <w:permEnd w:id="751271331"/>
      <w:permEnd w:id="252652670"/>
      <w:permEnd w:id="481584278"/>
      <w:permEnd w:id="257385488"/>
      <w:permEnd w:id="853356504"/>
      <w:permEnd w:id="1183061051"/>
      <w:permEnd w:id="2025094018"/>
      <w:permEnd w:id="1847743122"/>
    </w:tbl>
    <w:p w14:paraId="09C5A004" w14:textId="77777777" w:rsidR="00F55A60" w:rsidRDefault="00F55A60" w:rsidP="00F55A60">
      <w:pPr>
        <w:pStyle w:val="Norm"/>
        <w:rPr>
          <w:rtl/>
        </w:rPr>
      </w:pPr>
    </w:p>
    <w:p w14:paraId="7D985ED7" w14:textId="77777777" w:rsidR="00F55A60" w:rsidRDefault="00F55A60" w:rsidP="00F55A60">
      <w:pPr>
        <w:pStyle w:val="Heading2"/>
        <w:framePr w:wrap="notBeside"/>
      </w:pPr>
      <w:r w:rsidRPr="00CC3CC8">
        <w:rPr>
          <w:rtl/>
        </w:rPr>
        <w:t>ה</w:t>
      </w:r>
      <w:r w:rsidRPr="00CC3CC8">
        <w:rPr>
          <w:rFonts w:hint="cs"/>
          <w:rtl/>
        </w:rPr>
        <w:t>שירותים</w:t>
      </w:r>
    </w:p>
    <w:p w14:paraId="597B5072" w14:textId="77777777" w:rsidR="00F55A60" w:rsidRPr="00406AAD" w:rsidRDefault="00F55A60" w:rsidP="00F55A60">
      <w:pPr>
        <w:pStyle w:val="Heading3"/>
        <w:framePr w:wrap="notBeside"/>
        <w:rPr>
          <w:rtl/>
        </w:rPr>
      </w:pPr>
      <w:r>
        <w:rPr>
          <w:rFonts w:hint="cs"/>
          <w:rtl/>
        </w:rPr>
        <w:t xml:space="preserve">פירוט </w:t>
      </w:r>
      <w:r w:rsidRPr="00CC3CC8">
        <w:rPr>
          <w:rFonts w:hint="cs"/>
          <w:rtl/>
        </w:rPr>
        <w:t>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3C0BD134"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CA0672" w14:textId="77777777" w:rsidR="00F55A60" w:rsidRPr="005058BF" w:rsidRDefault="00F55A60" w:rsidP="00007D96">
            <w:pPr>
              <w:pStyle w:val="noteshead"/>
              <w:rPr>
                <w:rtl/>
              </w:rPr>
            </w:pPr>
            <w:r w:rsidRPr="005058BF">
              <w:rPr>
                <w:rtl/>
              </w:rPr>
              <w:t xml:space="preserve">תאר ופרט לגבי כל אחד </w:t>
            </w:r>
            <w:r w:rsidRPr="0070678D">
              <w:rPr>
                <w:rFonts w:cs="Arial"/>
                <w:rtl/>
              </w:rPr>
              <w:t>מ</w:t>
            </w:r>
            <w:r>
              <w:rPr>
                <w:rFonts w:cs="Arial" w:hint="cs"/>
                <w:rtl/>
              </w:rPr>
              <w:t>השירותים את</w:t>
            </w:r>
            <w:r w:rsidRPr="0070678D">
              <w:rPr>
                <w:rFonts w:cs="Arial"/>
                <w:rtl/>
              </w:rPr>
              <w:t xml:space="preserve"> הנושאים הבאים:</w:t>
            </w:r>
          </w:p>
          <w:p w14:paraId="636625DE" w14:textId="77777777" w:rsidR="00F55A60" w:rsidRDefault="00F55A60" w:rsidP="00007D96">
            <w:pPr>
              <w:pStyle w:val="notesnumer"/>
              <w:rPr>
                <w:rFonts w:cs="Arial"/>
                <w:rtl/>
              </w:rPr>
            </w:pPr>
            <w:r w:rsidRPr="00406AAD">
              <w:rPr>
                <w:rtl/>
              </w:rPr>
              <w:t>[</w:t>
            </w:r>
            <w:r w:rsidRPr="00406AAD">
              <w:rPr>
                <w:b/>
                <w:bCs/>
                <w:rtl/>
              </w:rPr>
              <w:t>1</w:t>
            </w:r>
            <w:r w:rsidRPr="00406AAD">
              <w:rPr>
                <w:rtl/>
              </w:rPr>
              <w:t xml:space="preserve">] </w:t>
            </w:r>
            <w:r w:rsidRPr="0070678D">
              <w:rPr>
                <w:rFonts w:cs="Arial"/>
                <w:rtl/>
              </w:rPr>
              <w:t xml:space="preserve">ציין את </w:t>
            </w:r>
            <w:r>
              <w:rPr>
                <w:rFonts w:cs="Arial" w:hint="cs"/>
                <w:rtl/>
              </w:rPr>
              <w:t>השירותים שקיימים בתחילת התוכנית</w:t>
            </w:r>
          </w:p>
          <w:p w14:paraId="60C7A990" w14:textId="77777777" w:rsidR="00F55A60" w:rsidRDefault="00F55A60" w:rsidP="00007D96">
            <w:pPr>
              <w:pStyle w:val="notesnumer"/>
              <w:rPr>
                <w:rFonts w:cs="Arial"/>
                <w:rtl/>
              </w:rPr>
            </w:pPr>
            <w:r w:rsidRPr="00406AAD">
              <w:rPr>
                <w:rtl/>
              </w:rPr>
              <w:t>[</w:t>
            </w:r>
            <w:r w:rsidRPr="00406AAD">
              <w:rPr>
                <w:b/>
                <w:bCs/>
                <w:rtl/>
              </w:rPr>
              <w:t>2</w:t>
            </w:r>
            <w:r w:rsidRPr="00406AAD">
              <w:rPr>
                <w:rtl/>
              </w:rPr>
              <w:t xml:space="preserve">] </w:t>
            </w:r>
            <w:r>
              <w:rPr>
                <w:rFonts w:hint="cs"/>
                <w:rtl/>
              </w:rPr>
              <w:t xml:space="preserve">ציין </w:t>
            </w:r>
            <w:r w:rsidRPr="00406AAD">
              <w:rPr>
                <w:rtl/>
              </w:rPr>
              <w:t xml:space="preserve">השירותים שיתווספו </w:t>
            </w:r>
            <w:r w:rsidRPr="00F265F0">
              <w:rPr>
                <w:rFonts w:cs="Arial"/>
                <w:rtl/>
              </w:rPr>
              <w:t>בסיום ביצוע התיק הנוכחי</w:t>
            </w:r>
          </w:p>
          <w:p w14:paraId="66C0D313" w14:textId="77777777" w:rsidR="00F55A60" w:rsidRDefault="00F55A60" w:rsidP="00007D96">
            <w:pPr>
              <w:pStyle w:val="notesnumer"/>
              <w:rPr>
                <w:rtl/>
              </w:rPr>
            </w:pPr>
            <w:r>
              <w:rPr>
                <w:rFonts w:cs="Arial" w:hint="cs"/>
                <w:rtl/>
              </w:rPr>
              <w:t>[</w:t>
            </w:r>
            <w:r w:rsidRPr="00F265F0">
              <w:rPr>
                <w:rFonts w:cs="Arial" w:hint="cs"/>
                <w:b/>
                <w:bCs/>
                <w:rtl/>
              </w:rPr>
              <w:t>3</w:t>
            </w:r>
            <w:r>
              <w:rPr>
                <w:rFonts w:cs="Arial" w:hint="cs"/>
                <w:rtl/>
              </w:rPr>
              <w:t xml:space="preserve">] </w:t>
            </w:r>
            <w:r w:rsidRPr="00F265F0">
              <w:rPr>
                <w:rFonts w:cs="Arial"/>
                <w:rtl/>
              </w:rPr>
              <w:t xml:space="preserve">ציין השירותים שיתווספו בסיום </w:t>
            </w:r>
            <w:r>
              <w:rPr>
                <w:rFonts w:cs="Arial" w:hint="cs"/>
                <w:rtl/>
              </w:rPr>
              <w:t>התוכנית</w:t>
            </w:r>
          </w:p>
          <w:p w14:paraId="0E6E70F9" w14:textId="77777777" w:rsidR="00F55A60" w:rsidRDefault="00F55A60" w:rsidP="00007D96">
            <w:pPr>
              <w:pStyle w:val="notesnumer"/>
              <w:rPr>
                <w:rtl/>
              </w:rPr>
            </w:pPr>
            <w:r>
              <w:rPr>
                <w:rFonts w:hint="cs"/>
                <w:rtl/>
              </w:rPr>
              <w:t>[</w:t>
            </w:r>
            <w:r>
              <w:rPr>
                <w:rFonts w:hint="cs"/>
                <w:b/>
                <w:bCs/>
                <w:rtl/>
              </w:rPr>
              <w:t>4</w:t>
            </w:r>
            <w:r>
              <w:rPr>
                <w:rFonts w:hint="cs"/>
                <w:rtl/>
              </w:rPr>
              <w:t>] תחזית</w:t>
            </w:r>
            <w:r w:rsidRPr="00687140">
              <w:rPr>
                <w:rFonts w:cs="Arial"/>
                <w:rtl/>
              </w:rPr>
              <w:t xml:space="preserve"> </w:t>
            </w:r>
            <w:r>
              <w:rPr>
                <w:rFonts w:cs="Arial" w:hint="cs"/>
                <w:rtl/>
              </w:rPr>
              <w:t>ה</w:t>
            </w:r>
            <w:r w:rsidRPr="00687140">
              <w:rPr>
                <w:rFonts w:cs="Arial"/>
                <w:rtl/>
              </w:rPr>
              <w:t>שימוש בשירות לתקופה המבוקשת- בהתאם לסוג השרות, יש להתייחס לשימוש שיעשה בתקופת התיק המבוקשת החל ממועד תחילת מתן השרות (לדוג' מספר שימושים צפויים, מספר חברות הצפויות להשתמש, אחוז זמן שציוד מנוצל וכדומה)</w:t>
            </w:r>
          </w:p>
          <w:p w14:paraId="3DF0B79B" w14:textId="77777777" w:rsidR="00F55A60" w:rsidRDefault="00F55A60" w:rsidP="00007D96">
            <w:pPr>
              <w:pStyle w:val="Field05"/>
              <w:rPr>
                <w:rtl/>
              </w:rPr>
            </w:pPr>
          </w:p>
          <w:p w14:paraId="56C08328" w14:textId="77777777" w:rsidR="00F55A60" w:rsidRDefault="00F55A60" w:rsidP="00007D96">
            <w:pPr>
              <w:pStyle w:val="noteshead"/>
              <w:rPr>
                <w:rtl/>
              </w:rPr>
            </w:pPr>
            <w:r>
              <w:rPr>
                <w:rFonts w:hint="cs"/>
                <w:rtl/>
              </w:rPr>
              <w:t>הבהרה</w:t>
            </w:r>
          </w:p>
          <w:p w14:paraId="32748B2B" w14:textId="77777777" w:rsidR="00F55A60" w:rsidRPr="00CC3CC8" w:rsidRDefault="00F55A60" w:rsidP="00007D96">
            <w:pPr>
              <w:pStyle w:val="notesbullet"/>
              <w:rPr>
                <w:rtl/>
              </w:rPr>
            </w:pPr>
            <w:r w:rsidRPr="00CC3CC8">
              <w:rPr>
                <w:rFonts w:hint="cs"/>
                <w:rtl/>
              </w:rPr>
              <w:t xml:space="preserve">ככל שהגשה זו באה </w:t>
            </w:r>
            <w:r w:rsidRPr="00CC3CC8">
              <w:rPr>
                <w:rtl/>
              </w:rPr>
              <w:t>כמענה לקו</w:t>
            </w:r>
            <w:r w:rsidRPr="00CC3CC8">
              <w:rPr>
                <w:rFonts w:hint="cs"/>
                <w:rtl/>
              </w:rPr>
              <w:t xml:space="preserve">ל </w:t>
            </w:r>
            <w:r w:rsidRPr="00CC3CC8">
              <w:rPr>
                <w:rtl/>
              </w:rPr>
              <w:t>ק</w:t>
            </w:r>
            <w:r w:rsidRPr="00CC3CC8">
              <w:rPr>
                <w:rFonts w:hint="cs"/>
                <w:rtl/>
              </w:rPr>
              <w:t>ורא,</w:t>
            </w:r>
            <w:r w:rsidRPr="00CC3CC8">
              <w:rPr>
                <w:rtl/>
              </w:rPr>
              <w:t xml:space="preserve"> יש להתייחס לדרישות הבסיס בקול הקורא ותשתיות נוספות המוצעות מעבר לדרישות. </w:t>
            </w:r>
          </w:p>
        </w:tc>
      </w:tr>
    </w:tbl>
    <w:p w14:paraId="2C6596E7" w14:textId="77777777" w:rsidR="00F55A60" w:rsidRPr="00EE398B" w:rsidRDefault="00F55A60" w:rsidP="00F55A60">
      <w:pPr>
        <w:pStyle w:val="Norm"/>
        <w:rPr>
          <w:sz w:val="6"/>
          <w:szCs w:val="6"/>
          <w:rtl/>
        </w:rPr>
      </w:pPr>
    </w:p>
    <w:p w14:paraId="505ADBAE" w14:textId="77777777" w:rsidR="00F55A60" w:rsidRPr="005058BF" w:rsidRDefault="00F55A60" w:rsidP="00F55A60">
      <w:pPr>
        <w:pStyle w:val="Norm"/>
        <w:rPr>
          <w:rtl/>
        </w:rPr>
      </w:pPr>
      <w:permStart w:id="1457151487" w:edGrp="everyone"/>
      <w:r w:rsidRPr="005058BF">
        <w:rPr>
          <w:rtl/>
        </w:rPr>
        <w:t>הזן טקסט כאן...</w:t>
      </w:r>
    </w:p>
    <w:permEnd w:id="1457151487"/>
    <w:p w14:paraId="48AA9227" w14:textId="77777777" w:rsidR="00F55A60" w:rsidRDefault="00F55A60" w:rsidP="00F55A60">
      <w:pPr>
        <w:pStyle w:val="Norm"/>
        <w:rPr>
          <w:rtl/>
        </w:rPr>
      </w:pPr>
    </w:p>
    <w:p w14:paraId="52B5CA3E" w14:textId="77777777" w:rsidR="00F55A60" w:rsidRPr="00406AAD" w:rsidRDefault="00F55A60" w:rsidP="00F55A60">
      <w:pPr>
        <w:pStyle w:val="Norm"/>
        <w:rPr>
          <w:sz w:val="6"/>
          <w:szCs w:val="6"/>
          <w:rtl/>
        </w:rPr>
      </w:pPr>
    </w:p>
    <w:p w14:paraId="231C91D4" w14:textId="77777777" w:rsidR="00F55A60" w:rsidRDefault="00F55A60" w:rsidP="00F55A60">
      <w:pPr>
        <w:pStyle w:val="Heading3"/>
        <w:framePr w:wrap="notBeside"/>
        <w:rPr>
          <w:rtl/>
        </w:rPr>
      </w:pPr>
      <w:r w:rsidRPr="00CC3CC8">
        <w:rPr>
          <w:rFonts w:hint="cs"/>
          <w:rtl/>
        </w:rPr>
        <w:t>טבלת</w:t>
      </w:r>
      <w:r>
        <w:rPr>
          <w:rFonts w:hint="cs"/>
          <w:rtl/>
        </w:rPr>
        <w:t xml:space="preserve"> שירותים</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F55A60" w:rsidRPr="00CA2203" w14:paraId="7BE88F78" w14:textId="77777777" w:rsidTr="00007D96">
        <w:trPr>
          <w:trHeight w:hRule="exact" w:val="283"/>
          <w:jc w:val="center"/>
        </w:trPr>
        <w:tc>
          <w:tcPr>
            <w:tcW w:w="132" w:type="pct"/>
            <w:shd w:val="clear" w:color="auto" w:fill="CCCCCC"/>
            <w:vAlign w:val="center"/>
          </w:tcPr>
          <w:sdt>
            <w:sdtPr>
              <w:rPr>
                <w:rFonts w:hint="cs"/>
                <w:rtl/>
              </w:rPr>
              <w:id w:val="545957664"/>
              <w:lock w:val="sdtLocked"/>
              <w:placeholder>
                <w:docPart w:val="FE9D07E94F0F49EF9FBF17E12260B96B"/>
              </w:placeholder>
            </w:sdtPr>
            <w:sdtEndPr/>
            <w:sdtContent>
              <w:p w14:paraId="1A133BAC" w14:textId="77777777" w:rsidR="00F55A60" w:rsidRPr="00F73865" w:rsidRDefault="00F55A60" w:rsidP="00007D96">
                <w:pPr>
                  <w:pStyle w:val="TableTitle"/>
                  <w:rPr>
                    <w:b w:val="0"/>
                    <w:bCs w:val="0"/>
                    <w:rtl/>
                  </w:rPr>
                </w:pPr>
                <w:r>
                  <w:rPr>
                    <w:rFonts w:hint="cs"/>
                    <w:rtl/>
                  </w:rPr>
                  <w:t>#</w:t>
                </w:r>
              </w:p>
            </w:sdtContent>
          </w:sdt>
        </w:tc>
        <w:tc>
          <w:tcPr>
            <w:tcW w:w="974" w:type="pct"/>
            <w:shd w:val="clear" w:color="auto" w:fill="CCCCCC"/>
          </w:tcPr>
          <w:p w14:paraId="6EE4FE2A" w14:textId="77777777" w:rsidR="00F55A60" w:rsidRPr="00B86178" w:rsidRDefault="00F55A60" w:rsidP="00007D96">
            <w:pPr>
              <w:pStyle w:val="TableTitle"/>
              <w:rPr>
                <w:rtl/>
              </w:rPr>
            </w:pPr>
            <w:r w:rsidRPr="00BF09E5">
              <w:rPr>
                <w:rtl/>
              </w:rPr>
              <w:t>שם שירות</w:t>
            </w:r>
          </w:p>
        </w:tc>
        <w:tc>
          <w:tcPr>
            <w:tcW w:w="974" w:type="pct"/>
            <w:shd w:val="clear" w:color="auto" w:fill="CCCCCC"/>
          </w:tcPr>
          <w:p w14:paraId="61F77270" w14:textId="77777777" w:rsidR="00F55A60" w:rsidRPr="00B86178" w:rsidRDefault="00F55A60" w:rsidP="00007D96">
            <w:pPr>
              <w:pStyle w:val="TableTitle"/>
            </w:pPr>
            <w:r w:rsidRPr="00BF09E5">
              <w:rPr>
                <w:rtl/>
              </w:rPr>
              <w:t>פירוט</w:t>
            </w:r>
          </w:p>
        </w:tc>
        <w:tc>
          <w:tcPr>
            <w:tcW w:w="974" w:type="pct"/>
            <w:shd w:val="clear" w:color="auto" w:fill="CCCCCC"/>
          </w:tcPr>
          <w:p w14:paraId="6CEE2327" w14:textId="77777777" w:rsidR="00F55A60" w:rsidRPr="00B86178" w:rsidRDefault="00F55A60" w:rsidP="00007D96">
            <w:pPr>
              <w:pStyle w:val="TableTitle"/>
            </w:pPr>
            <w:r w:rsidRPr="00BF09E5">
              <w:rPr>
                <w:rtl/>
              </w:rPr>
              <w:t>תשתית</w:t>
            </w:r>
            <w:r>
              <w:rPr>
                <w:rFonts w:hint="cs"/>
                <w:rtl/>
              </w:rPr>
              <w:t>/</w:t>
            </w:r>
            <w:r w:rsidRPr="00BF09E5">
              <w:rPr>
                <w:rtl/>
              </w:rPr>
              <w:t>ציוד נדרש</w:t>
            </w:r>
          </w:p>
        </w:tc>
        <w:tc>
          <w:tcPr>
            <w:tcW w:w="974" w:type="pct"/>
            <w:shd w:val="clear" w:color="auto" w:fill="CCCCCC"/>
          </w:tcPr>
          <w:p w14:paraId="06C781AA" w14:textId="77777777" w:rsidR="00F55A60" w:rsidRPr="00B86178" w:rsidRDefault="00F55A60" w:rsidP="00007D96">
            <w:pPr>
              <w:pStyle w:val="TableTitle"/>
            </w:pPr>
            <w:r>
              <w:rPr>
                <w:rFonts w:hint="cs"/>
                <w:rtl/>
              </w:rPr>
              <w:t>מועד ת</w:t>
            </w:r>
            <w:r w:rsidRPr="00BF09E5">
              <w:rPr>
                <w:rtl/>
              </w:rPr>
              <w:t>חיל</w:t>
            </w:r>
            <w:r>
              <w:rPr>
                <w:rFonts w:hint="cs"/>
                <w:rtl/>
              </w:rPr>
              <w:t xml:space="preserve">ת </w:t>
            </w:r>
            <w:r w:rsidRPr="00BF09E5">
              <w:rPr>
                <w:rtl/>
              </w:rPr>
              <w:t>השרות</w:t>
            </w:r>
          </w:p>
        </w:tc>
        <w:tc>
          <w:tcPr>
            <w:tcW w:w="972" w:type="pct"/>
            <w:shd w:val="clear" w:color="auto" w:fill="CCCCCC"/>
          </w:tcPr>
          <w:p w14:paraId="2EC5F8DA" w14:textId="77777777" w:rsidR="00F55A60" w:rsidRPr="00B86178" w:rsidRDefault="00F55A60" w:rsidP="00007D96">
            <w:pPr>
              <w:pStyle w:val="TableTitle"/>
            </w:pPr>
            <w:r w:rsidRPr="00EA5D36">
              <w:rPr>
                <w:rtl/>
              </w:rPr>
              <w:t>הערות</w:t>
            </w:r>
          </w:p>
        </w:tc>
      </w:tr>
    </w:tbl>
    <w:p w14:paraId="23D4EB5A" w14:textId="77777777" w:rsidR="00F55A60" w:rsidRPr="00695822" w:rsidRDefault="00F55A60" w:rsidP="00F55A60">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F55A60" w:rsidRPr="00CA2203" w14:paraId="4ECD6244" w14:textId="77777777" w:rsidTr="00007D96">
        <w:trPr>
          <w:trHeight w:val="284"/>
          <w:jc w:val="center"/>
        </w:trPr>
        <w:tc>
          <w:tcPr>
            <w:tcW w:w="132" w:type="pct"/>
            <w:shd w:val="clear" w:color="auto" w:fill="FFFFFF" w:themeFill="background1"/>
            <w:vAlign w:val="center"/>
          </w:tcPr>
          <w:permStart w:id="924085409" w:edGrp="everyone" w:colFirst="5" w:colLast="5" w:displacedByCustomXml="next"/>
          <w:permStart w:id="492192709" w:edGrp="everyone" w:colFirst="4" w:colLast="4" w:displacedByCustomXml="next"/>
          <w:permStart w:id="1971590618" w:edGrp="everyone" w:colFirst="3" w:colLast="3" w:displacedByCustomXml="next"/>
          <w:permStart w:id="1767507947" w:edGrp="everyone" w:colFirst="2" w:colLast="2" w:displacedByCustomXml="next"/>
          <w:permStart w:id="766050521" w:edGrp="everyone" w:colFirst="1" w:colLast="1" w:displacedByCustomXml="next"/>
          <w:permStart w:id="2028756750" w:edGrp="everyone" w:colFirst="0" w:colLast="0" w:displacedByCustomXml="next"/>
          <w:permStart w:id="2030580595" w:edGrp="everyone" w:displacedByCustomXml="next"/>
          <w:sdt>
            <w:sdtPr>
              <w:rPr>
                <w:rFonts w:hint="cs"/>
                <w:rtl/>
              </w:rPr>
              <w:id w:val="-395898372"/>
              <w:lock w:val="sdtLocked"/>
              <w:placeholder>
                <w:docPart w:val="E619D3C0B83F4F9D8CA4AB9D55EA1BF7"/>
              </w:placeholder>
            </w:sdtPr>
            <w:sdtEndPr/>
            <w:sdtContent>
              <w:p w14:paraId="3A559FCE" w14:textId="77777777" w:rsidR="00F55A60" w:rsidRPr="00F73865" w:rsidRDefault="00F55A60" w:rsidP="00007D96">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01E07FF3" w14:textId="77777777" w:rsidR="00F55A60" w:rsidRPr="0092587A" w:rsidRDefault="00F55A60" w:rsidP="00007D96">
            <w:pPr>
              <w:pStyle w:val="TableCell"/>
              <w:jc w:val="center"/>
              <w:rPr>
                <w:rtl/>
              </w:rPr>
            </w:pPr>
          </w:p>
        </w:tc>
        <w:tc>
          <w:tcPr>
            <w:tcW w:w="974" w:type="pct"/>
            <w:shd w:val="clear" w:color="auto" w:fill="FFFFFF" w:themeFill="background1"/>
            <w:vAlign w:val="center"/>
          </w:tcPr>
          <w:p w14:paraId="1C994627" w14:textId="77777777" w:rsidR="00F55A60" w:rsidRPr="0092587A" w:rsidRDefault="00F55A60" w:rsidP="00007D96">
            <w:pPr>
              <w:pStyle w:val="TableCell"/>
              <w:jc w:val="center"/>
            </w:pPr>
          </w:p>
        </w:tc>
        <w:tc>
          <w:tcPr>
            <w:tcW w:w="974" w:type="pct"/>
            <w:shd w:val="clear" w:color="auto" w:fill="FFFFFF" w:themeFill="background1"/>
            <w:vAlign w:val="center"/>
          </w:tcPr>
          <w:p w14:paraId="3F24F47A" w14:textId="77777777" w:rsidR="00F55A60" w:rsidRPr="0092587A" w:rsidRDefault="00F55A60" w:rsidP="00007D96">
            <w:pPr>
              <w:pStyle w:val="TableCell"/>
              <w:jc w:val="center"/>
            </w:pPr>
          </w:p>
        </w:tc>
        <w:tc>
          <w:tcPr>
            <w:tcW w:w="974" w:type="pct"/>
            <w:shd w:val="clear" w:color="auto" w:fill="FFFFFF" w:themeFill="background1"/>
            <w:vAlign w:val="center"/>
          </w:tcPr>
          <w:p w14:paraId="07C3C08B" w14:textId="77777777" w:rsidR="00F55A60" w:rsidRPr="0092587A" w:rsidRDefault="00F55A60" w:rsidP="00007D96">
            <w:pPr>
              <w:pStyle w:val="TableCell"/>
              <w:jc w:val="center"/>
            </w:pPr>
          </w:p>
        </w:tc>
        <w:tc>
          <w:tcPr>
            <w:tcW w:w="972" w:type="pct"/>
            <w:shd w:val="clear" w:color="auto" w:fill="FFFFFF" w:themeFill="background1"/>
            <w:vAlign w:val="center"/>
          </w:tcPr>
          <w:p w14:paraId="7BBE4E43" w14:textId="77777777" w:rsidR="00F55A60" w:rsidRPr="0092587A" w:rsidRDefault="00F55A60" w:rsidP="00007D96">
            <w:pPr>
              <w:pStyle w:val="TableCell"/>
              <w:jc w:val="center"/>
            </w:pPr>
          </w:p>
        </w:tc>
      </w:tr>
      <w:tr w:rsidR="00F55A60" w:rsidRPr="00CA2203" w14:paraId="71F2578C" w14:textId="77777777" w:rsidTr="00007D96">
        <w:trPr>
          <w:trHeight w:val="284"/>
          <w:jc w:val="center"/>
        </w:trPr>
        <w:tc>
          <w:tcPr>
            <w:tcW w:w="132" w:type="pct"/>
            <w:shd w:val="clear" w:color="auto" w:fill="FFFFFF" w:themeFill="background1"/>
            <w:vAlign w:val="center"/>
          </w:tcPr>
          <w:p w14:paraId="383FA358" w14:textId="77777777" w:rsidR="00F55A60" w:rsidRDefault="00F55A60" w:rsidP="00007D96">
            <w:pPr>
              <w:pStyle w:val="TableTitle"/>
              <w:rPr>
                <w:rtl/>
              </w:rPr>
            </w:pPr>
            <w:permStart w:id="645938477" w:edGrp="everyone" w:colFirst="0" w:colLast="0"/>
            <w:permStart w:id="1236281094" w:edGrp="everyone" w:colFirst="1" w:colLast="1"/>
            <w:permStart w:id="573643921" w:edGrp="everyone" w:colFirst="2" w:colLast="2"/>
            <w:permStart w:id="1234199963" w:edGrp="everyone" w:colFirst="3" w:colLast="3"/>
            <w:permStart w:id="1775651503" w:edGrp="everyone" w:colFirst="4" w:colLast="4"/>
            <w:permStart w:id="18351473" w:edGrp="everyone" w:colFirst="5" w:colLast="5"/>
            <w:permEnd w:id="2028756750"/>
            <w:permEnd w:id="766050521"/>
            <w:permEnd w:id="1767507947"/>
            <w:permEnd w:id="1971590618"/>
            <w:permEnd w:id="492192709"/>
            <w:permEnd w:id="924085409"/>
            <w:r>
              <w:rPr>
                <w:rFonts w:hint="cs"/>
                <w:rtl/>
              </w:rPr>
              <w:t>2</w:t>
            </w:r>
          </w:p>
        </w:tc>
        <w:tc>
          <w:tcPr>
            <w:tcW w:w="974" w:type="pct"/>
            <w:shd w:val="clear" w:color="auto" w:fill="FFFFFF" w:themeFill="background1"/>
            <w:vAlign w:val="center"/>
          </w:tcPr>
          <w:p w14:paraId="7C6A3C3C" w14:textId="77777777" w:rsidR="00F55A60" w:rsidRPr="0092587A" w:rsidRDefault="00F55A60" w:rsidP="00007D96">
            <w:pPr>
              <w:pStyle w:val="TableCell"/>
              <w:jc w:val="center"/>
              <w:rPr>
                <w:rtl/>
              </w:rPr>
            </w:pPr>
          </w:p>
        </w:tc>
        <w:tc>
          <w:tcPr>
            <w:tcW w:w="974" w:type="pct"/>
            <w:shd w:val="clear" w:color="auto" w:fill="FFFFFF" w:themeFill="background1"/>
            <w:vAlign w:val="center"/>
          </w:tcPr>
          <w:p w14:paraId="1295BEC3" w14:textId="77777777" w:rsidR="00F55A60" w:rsidRPr="0092587A" w:rsidRDefault="00F55A60" w:rsidP="00007D96">
            <w:pPr>
              <w:pStyle w:val="TableCell"/>
              <w:jc w:val="center"/>
            </w:pPr>
          </w:p>
        </w:tc>
        <w:tc>
          <w:tcPr>
            <w:tcW w:w="974" w:type="pct"/>
            <w:shd w:val="clear" w:color="auto" w:fill="FFFFFF" w:themeFill="background1"/>
            <w:vAlign w:val="center"/>
          </w:tcPr>
          <w:p w14:paraId="15C40726" w14:textId="77777777" w:rsidR="00F55A60" w:rsidRPr="0092587A" w:rsidRDefault="00F55A60" w:rsidP="00007D96">
            <w:pPr>
              <w:pStyle w:val="TableCell"/>
              <w:jc w:val="center"/>
            </w:pPr>
          </w:p>
        </w:tc>
        <w:tc>
          <w:tcPr>
            <w:tcW w:w="974" w:type="pct"/>
            <w:shd w:val="clear" w:color="auto" w:fill="FFFFFF" w:themeFill="background1"/>
            <w:vAlign w:val="center"/>
          </w:tcPr>
          <w:p w14:paraId="1C52FB26" w14:textId="77777777" w:rsidR="00F55A60" w:rsidRPr="0092587A" w:rsidRDefault="00F55A60" w:rsidP="00007D96">
            <w:pPr>
              <w:pStyle w:val="TableCell"/>
              <w:jc w:val="center"/>
            </w:pPr>
          </w:p>
        </w:tc>
        <w:tc>
          <w:tcPr>
            <w:tcW w:w="972" w:type="pct"/>
            <w:shd w:val="clear" w:color="auto" w:fill="FFFFFF" w:themeFill="background1"/>
            <w:vAlign w:val="center"/>
          </w:tcPr>
          <w:p w14:paraId="36799914" w14:textId="77777777" w:rsidR="00F55A60" w:rsidRPr="0092587A" w:rsidRDefault="00F55A60" w:rsidP="00007D96">
            <w:pPr>
              <w:pStyle w:val="TableCell"/>
              <w:jc w:val="center"/>
            </w:pPr>
          </w:p>
        </w:tc>
      </w:tr>
      <w:tr w:rsidR="00F55A60" w:rsidRPr="00CA2203" w14:paraId="70E6530A" w14:textId="77777777" w:rsidTr="00007D96">
        <w:trPr>
          <w:trHeight w:val="284"/>
          <w:jc w:val="center"/>
        </w:trPr>
        <w:tc>
          <w:tcPr>
            <w:tcW w:w="132" w:type="pct"/>
            <w:shd w:val="clear" w:color="auto" w:fill="FFFFFF" w:themeFill="background1"/>
            <w:vAlign w:val="center"/>
          </w:tcPr>
          <w:p w14:paraId="79159A68" w14:textId="77777777" w:rsidR="00F55A60" w:rsidRDefault="00F55A60" w:rsidP="00007D96">
            <w:pPr>
              <w:pStyle w:val="TableTitle"/>
              <w:rPr>
                <w:rtl/>
              </w:rPr>
            </w:pPr>
            <w:permStart w:id="143275007" w:edGrp="everyone" w:colFirst="0" w:colLast="0"/>
            <w:permStart w:id="70335755" w:edGrp="everyone" w:colFirst="1" w:colLast="1"/>
            <w:permStart w:id="683700359" w:edGrp="everyone" w:colFirst="2" w:colLast="2"/>
            <w:permStart w:id="1975875504" w:edGrp="everyone" w:colFirst="3" w:colLast="3"/>
            <w:permStart w:id="403984539" w:edGrp="everyone" w:colFirst="4" w:colLast="4"/>
            <w:permStart w:id="2127191836" w:edGrp="everyone" w:colFirst="5" w:colLast="5"/>
            <w:permEnd w:id="645938477"/>
            <w:permEnd w:id="1236281094"/>
            <w:permEnd w:id="573643921"/>
            <w:permEnd w:id="1234199963"/>
            <w:permEnd w:id="1775651503"/>
            <w:permEnd w:id="18351473"/>
            <w:r>
              <w:rPr>
                <w:rFonts w:hint="cs"/>
                <w:rtl/>
              </w:rPr>
              <w:t>3</w:t>
            </w:r>
          </w:p>
        </w:tc>
        <w:tc>
          <w:tcPr>
            <w:tcW w:w="974" w:type="pct"/>
            <w:shd w:val="clear" w:color="auto" w:fill="FFFFFF" w:themeFill="background1"/>
            <w:vAlign w:val="center"/>
          </w:tcPr>
          <w:p w14:paraId="4CD16E0F" w14:textId="77777777" w:rsidR="00F55A60" w:rsidRPr="0092587A" w:rsidRDefault="00F55A60" w:rsidP="00007D96">
            <w:pPr>
              <w:pStyle w:val="TableCell"/>
              <w:jc w:val="center"/>
              <w:rPr>
                <w:rtl/>
              </w:rPr>
            </w:pPr>
          </w:p>
        </w:tc>
        <w:tc>
          <w:tcPr>
            <w:tcW w:w="974" w:type="pct"/>
            <w:shd w:val="clear" w:color="auto" w:fill="FFFFFF" w:themeFill="background1"/>
            <w:vAlign w:val="center"/>
          </w:tcPr>
          <w:p w14:paraId="19780D0B" w14:textId="77777777" w:rsidR="00F55A60" w:rsidRPr="0092587A" w:rsidRDefault="00F55A60" w:rsidP="00007D96">
            <w:pPr>
              <w:pStyle w:val="TableCell"/>
              <w:jc w:val="center"/>
            </w:pPr>
          </w:p>
        </w:tc>
        <w:tc>
          <w:tcPr>
            <w:tcW w:w="974" w:type="pct"/>
            <w:shd w:val="clear" w:color="auto" w:fill="FFFFFF" w:themeFill="background1"/>
            <w:vAlign w:val="center"/>
          </w:tcPr>
          <w:p w14:paraId="2D991F70" w14:textId="77777777" w:rsidR="00F55A60" w:rsidRPr="0092587A" w:rsidRDefault="00F55A60" w:rsidP="00007D96">
            <w:pPr>
              <w:pStyle w:val="TableCell"/>
              <w:jc w:val="center"/>
            </w:pPr>
          </w:p>
        </w:tc>
        <w:tc>
          <w:tcPr>
            <w:tcW w:w="974" w:type="pct"/>
            <w:shd w:val="clear" w:color="auto" w:fill="FFFFFF" w:themeFill="background1"/>
            <w:vAlign w:val="center"/>
          </w:tcPr>
          <w:p w14:paraId="6657C741" w14:textId="77777777" w:rsidR="00F55A60" w:rsidRPr="0092587A" w:rsidRDefault="00F55A60" w:rsidP="00007D96">
            <w:pPr>
              <w:pStyle w:val="TableCell"/>
              <w:jc w:val="center"/>
            </w:pPr>
          </w:p>
        </w:tc>
        <w:tc>
          <w:tcPr>
            <w:tcW w:w="972" w:type="pct"/>
            <w:shd w:val="clear" w:color="auto" w:fill="FFFFFF" w:themeFill="background1"/>
            <w:vAlign w:val="center"/>
          </w:tcPr>
          <w:p w14:paraId="5083F1F6" w14:textId="77777777" w:rsidR="00F55A60" w:rsidRPr="0092587A" w:rsidRDefault="00F55A60" w:rsidP="00007D96">
            <w:pPr>
              <w:pStyle w:val="TableCell"/>
              <w:jc w:val="center"/>
            </w:pPr>
          </w:p>
        </w:tc>
      </w:tr>
      <w:permEnd w:id="2030580595"/>
      <w:permEnd w:id="143275007"/>
      <w:permEnd w:id="70335755"/>
      <w:permEnd w:id="683700359"/>
      <w:permEnd w:id="1975875504"/>
      <w:permEnd w:id="403984539"/>
      <w:permEnd w:id="2127191836"/>
    </w:tbl>
    <w:p w14:paraId="4F0C9D52" w14:textId="77777777" w:rsidR="00F55A60" w:rsidRDefault="00F55A60" w:rsidP="00F55A60">
      <w:pPr>
        <w:pStyle w:val="Norm"/>
        <w:rPr>
          <w:rtl/>
        </w:rPr>
      </w:pPr>
    </w:p>
    <w:p w14:paraId="31FC21D7" w14:textId="77777777" w:rsidR="00F55A60" w:rsidRDefault="00F55A60" w:rsidP="00F55A60">
      <w:pPr>
        <w:pStyle w:val="Heading3"/>
        <w:framePr w:wrap="notBeside"/>
        <w:rPr>
          <w:rtl/>
        </w:rPr>
      </w:pPr>
      <w:r>
        <w:rPr>
          <w:rFonts w:hint="cs"/>
          <w:rtl/>
        </w:rPr>
        <w:t>תחזית השימוש בשירות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65"/>
        <w:gridCol w:w="2600"/>
        <w:gridCol w:w="1604"/>
        <w:gridCol w:w="1550"/>
        <w:gridCol w:w="1550"/>
        <w:gridCol w:w="1550"/>
        <w:gridCol w:w="1548"/>
      </w:tblGrid>
      <w:tr w:rsidR="00F55A60" w:rsidRPr="00FD0E9C" w14:paraId="61C7B2D4" w14:textId="77777777" w:rsidTr="00007D96">
        <w:trPr>
          <w:trHeight w:hRule="exact" w:val="283"/>
          <w:jc w:val="center"/>
        </w:trPr>
        <w:tc>
          <w:tcPr>
            <w:tcW w:w="169" w:type="pct"/>
            <w:shd w:val="clear" w:color="auto" w:fill="CCCCCC"/>
            <w:tcMar>
              <w:right w:w="0" w:type="dxa"/>
            </w:tcMar>
            <w:vAlign w:val="center"/>
          </w:tcPr>
          <w:permStart w:id="233852185" w:edGrp="everyone" w:colFirst="2" w:colLast="2" w:displacedByCustomXml="next"/>
          <w:permStart w:id="200699727" w:edGrp="everyone" w:colFirst="3" w:colLast="3" w:displacedByCustomXml="next"/>
          <w:permStart w:id="1369145044" w:edGrp="everyone" w:colFirst="4" w:colLast="4" w:displacedByCustomXml="next"/>
          <w:permStart w:id="209149147" w:edGrp="everyone" w:colFirst="5" w:colLast="5" w:displacedByCustomXml="next"/>
          <w:sdt>
            <w:sdtPr>
              <w:rPr>
                <w:rFonts w:hint="cs"/>
                <w:rtl/>
              </w:rPr>
              <w:id w:val="-2039724417"/>
              <w:lock w:val="sdtLocked"/>
              <w:placeholder>
                <w:docPart w:val="7B2AB18241BC4AB5BC778A12F60164E0"/>
              </w:placeholder>
            </w:sdtPr>
            <w:sdtEndPr/>
            <w:sdtContent>
              <w:p w14:paraId="30AB00C9" w14:textId="77777777" w:rsidR="00F55A60" w:rsidRPr="00B86178" w:rsidRDefault="00F55A60" w:rsidP="00007D96">
                <w:pPr>
                  <w:pStyle w:val="TableTitle"/>
                  <w:rPr>
                    <w:rtl/>
                  </w:rPr>
                </w:pPr>
                <w:r w:rsidRPr="00B86178">
                  <w:rPr>
                    <w:rFonts w:hint="cs"/>
                    <w:rtl/>
                  </w:rPr>
                  <w:t>#</w:t>
                </w:r>
              </w:p>
            </w:sdtContent>
          </w:sdt>
          <w:p w14:paraId="2B49E408" w14:textId="77777777" w:rsidR="00F55A60" w:rsidRPr="00B86178" w:rsidRDefault="00F55A60" w:rsidP="00007D96">
            <w:pPr>
              <w:pStyle w:val="TableTitle"/>
              <w:rPr>
                <w:rtl/>
              </w:rPr>
            </w:pPr>
          </w:p>
        </w:tc>
        <w:tc>
          <w:tcPr>
            <w:tcW w:w="1207" w:type="pct"/>
            <w:shd w:val="clear" w:color="auto" w:fill="CCCCCC"/>
          </w:tcPr>
          <w:p w14:paraId="4CBDC58C" w14:textId="77777777" w:rsidR="00F55A60" w:rsidRPr="00B86178" w:rsidRDefault="00F55A60" w:rsidP="00007D96">
            <w:pPr>
              <w:pStyle w:val="TableTitle"/>
            </w:pPr>
            <w:r>
              <w:rPr>
                <w:rFonts w:hint="cs"/>
                <w:rtl/>
              </w:rPr>
              <w:t>שם השירות</w:t>
            </w:r>
          </w:p>
        </w:tc>
        <w:tc>
          <w:tcPr>
            <w:tcW w:w="745" w:type="pct"/>
            <w:shd w:val="clear" w:color="auto" w:fill="CCCCCC"/>
            <w:tcMar>
              <w:right w:w="0" w:type="dxa"/>
            </w:tcMar>
          </w:tcPr>
          <w:p w14:paraId="27506001" w14:textId="77777777" w:rsidR="00F55A60" w:rsidRPr="00B86178" w:rsidRDefault="00F55A60" w:rsidP="00007D96">
            <w:pPr>
              <w:pStyle w:val="TableTitle"/>
            </w:pPr>
            <w:r>
              <w:rPr>
                <w:rFonts w:hint="cs"/>
                <w:rtl/>
              </w:rPr>
              <w:t>רבעון 1</w:t>
            </w:r>
          </w:p>
        </w:tc>
        <w:tc>
          <w:tcPr>
            <w:tcW w:w="720" w:type="pct"/>
            <w:shd w:val="clear" w:color="auto" w:fill="CCCCCC"/>
            <w:tcMar>
              <w:right w:w="0" w:type="dxa"/>
            </w:tcMar>
          </w:tcPr>
          <w:p w14:paraId="517FDF87" w14:textId="77777777" w:rsidR="00F55A60" w:rsidRPr="00B86178" w:rsidRDefault="00F55A60" w:rsidP="00007D96">
            <w:pPr>
              <w:pStyle w:val="TableTitle"/>
            </w:pPr>
            <w:r>
              <w:rPr>
                <w:rFonts w:hint="cs"/>
                <w:rtl/>
              </w:rPr>
              <w:t>רבעון 2</w:t>
            </w:r>
          </w:p>
        </w:tc>
        <w:tc>
          <w:tcPr>
            <w:tcW w:w="720" w:type="pct"/>
            <w:shd w:val="clear" w:color="auto" w:fill="CCCCCC"/>
            <w:tcMar>
              <w:right w:w="0" w:type="dxa"/>
            </w:tcMar>
          </w:tcPr>
          <w:p w14:paraId="31AF1DBA" w14:textId="77777777" w:rsidR="00F55A60" w:rsidRPr="00B86178" w:rsidRDefault="00F55A60" w:rsidP="00007D96">
            <w:pPr>
              <w:pStyle w:val="TableTitle"/>
            </w:pPr>
            <w:r>
              <w:rPr>
                <w:rFonts w:hint="cs"/>
                <w:rtl/>
              </w:rPr>
              <w:t>רבעון 3</w:t>
            </w:r>
          </w:p>
        </w:tc>
        <w:tc>
          <w:tcPr>
            <w:tcW w:w="720" w:type="pct"/>
            <w:shd w:val="clear" w:color="auto" w:fill="CCCCCC"/>
            <w:tcMar>
              <w:right w:w="0" w:type="dxa"/>
            </w:tcMar>
          </w:tcPr>
          <w:p w14:paraId="261440B0" w14:textId="77777777" w:rsidR="00F55A60" w:rsidRPr="00B86178" w:rsidRDefault="00F55A60" w:rsidP="00007D96">
            <w:pPr>
              <w:pStyle w:val="TableTitle"/>
            </w:pPr>
            <w:r>
              <w:rPr>
                <w:rFonts w:hint="cs"/>
                <w:rtl/>
              </w:rPr>
              <w:t>רבעון 4</w:t>
            </w:r>
          </w:p>
        </w:tc>
        <w:tc>
          <w:tcPr>
            <w:tcW w:w="719" w:type="pct"/>
            <w:shd w:val="clear" w:color="auto" w:fill="CCCCCC"/>
            <w:tcMar>
              <w:right w:w="0" w:type="dxa"/>
            </w:tcMar>
          </w:tcPr>
          <w:p w14:paraId="72026ACA" w14:textId="77777777" w:rsidR="00F55A60" w:rsidRPr="00B86178" w:rsidRDefault="00F55A60" w:rsidP="00007D96">
            <w:pPr>
              <w:pStyle w:val="TableTitle"/>
            </w:pPr>
            <w:r w:rsidRPr="00B86178">
              <w:rPr>
                <w:rtl/>
              </w:rPr>
              <w:t>סה"כ</w:t>
            </w:r>
          </w:p>
        </w:tc>
      </w:tr>
      <w:permEnd w:id="209149147"/>
      <w:permEnd w:id="1369145044"/>
      <w:permEnd w:id="200699727"/>
      <w:permEnd w:id="233852185"/>
    </w:tbl>
    <w:p w14:paraId="45245B23" w14:textId="77777777" w:rsidR="00F55A60" w:rsidRPr="003C6B1F"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65"/>
        <w:gridCol w:w="2600"/>
        <w:gridCol w:w="1604"/>
        <w:gridCol w:w="1550"/>
        <w:gridCol w:w="1550"/>
        <w:gridCol w:w="1550"/>
        <w:gridCol w:w="1548"/>
      </w:tblGrid>
      <w:tr w:rsidR="00F55A60" w:rsidRPr="00FD0E9C" w14:paraId="1C4FB508" w14:textId="77777777" w:rsidTr="00007D96">
        <w:trPr>
          <w:trHeight w:val="284"/>
          <w:jc w:val="center"/>
        </w:trPr>
        <w:tc>
          <w:tcPr>
            <w:tcW w:w="169" w:type="pct"/>
            <w:shd w:val="clear" w:color="auto" w:fill="CCCCCC"/>
            <w:tcMar>
              <w:right w:w="0" w:type="dxa"/>
            </w:tcMar>
            <w:vAlign w:val="center"/>
          </w:tcPr>
          <w:permStart w:id="1085689558" w:edGrp="everyone" w:colFirst="0" w:colLast="0" w:displacedByCustomXml="next"/>
          <w:permStart w:id="1737965808" w:edGrp="everyone" w:colFirst="1" w:colLast="1" w:displacedByCustomXml="next"/>
          <w:permStart w:id="1296784365" w:edGrp="everyone" w:colFirst="2" w:colLast="2" w:displacedByCustomXml="next"/>
          <w:permStart w:id="1600324169" w:edGrp="everyone" w:colFirst="3" w:colLast="3" w:displacedByCustomXml="next"/>
          <w:permStart w:id="1878273362" w:edGrp="everyone" w:colFirst="4" w:colLast="4" w:displacedByCustomXml="next"/>
          <w:permStart w:id="544226288" w:edGrp="everyone" w:colFirst="5" w:colLast="5" w:displacedByCustomXml="next"/>
          <w:permStart w:id="1861689018" w:edGrp="everyone" w:colFirst="6" w:colLast="6" w:displacedByCustomXml="next"/>
          <w:permStart w:id="553938181" w:edGrp="everyone" w:displacedByCustomXml="next"/>
          <w:sdt>
            <w:sdtPr>
              <w:rPr>
                <w:rFonts w:hint="cs"/>
                <w:rtl/>
              </w:rPr>
              <w:id w:val="-631715436"/>
              <w:lock w:val="sdtLocked"/>
              <w:placeholder>
                <w:docPart w:val="859E63DE03084C9ABA642C8EEED9A0C7"/>
              </w:placeholder>
            </w:sdtPr>
            <w:sdtEndPr/>
            <w:sdtContent>
              <w:p w14:paraId="1EC92BAD" w14:textId="77777777" w:rsidR="00F55A60" w:rsidRPr="00B86178" w:rsidRDefault="00F55A60" w:rsidP="00007D96">
                <w:pPr>
                  <w:pStyle w:val="TableTitle"/>
                  <w:rPr>
                    <w:rtl/>
                  </w:rPr>
                </w:pPr>
                <w:r w:rsidRPr="00B86178">
                  <w:rPr>
                    <w:rFonts w:hint="cs"/>
                    <w:rtl/>
                  </w:rPr>
                  <w:t>1</w:t>
                </w:r>
              </w:p>
            </w:sdtContent>
          </w:sdt>
        </w:tc>
        <w:tc>
          <w:tcPr>
            <w:tcW w:w="1207" w:type="pct"/>
            <w:shd w:val="clear" w:color="auto" w:fill="FFFFFF"/>
            <w:vAlign w:val="center"/>
          </w:tcPr>
          <w:p w14:paraId="269D5D26" w14:textId="77777777" w:rsidR="00F55A60" w:rsidRPr="00FD0E9C" w:rsidRDefault="00F55A60" w:rsidP="00007D96">
            <w:pPr>
              <w:pStyle w:val="Norm"/>
              <w:ind w:left="57"/>
            </w:pPr>
          </w:p>
        </w:tc>
        <w:tc>
          <w:tcPr>
            <w:tcW w:w="745" w:type="pct"/>
            <w:shd w:val="clear" w:color="auto" w:fill="FFFFFF" w:themeFill="background1"/>
            <w:tcMar>
              <w:right w:w="0" w:type="dxa"/>
            </w:tcMar>
          </w:tcPr>
          <w:p w14:paraId="7E0B3159" w14:textId="77777777" w:rsidR="00F55A60" w:rsidRPr="00AD36EE" w:rsidRDefault="00F55A60" w:rsidP="00007D96">
            <w:pPr>
              <w:pStyle w:val="Norm"/>
              <w:jc w:val="center"/>
            </w:pPr>
          </w:p>
        </w:tc>
        <w:tc>
          <w:tcPr>
            <w:tcW w:w="720" w:type="pct"/>
            <w:shd w:val="clear" w:color="auto" w:fill="FFFFFF" w:themeFill="background1"/>
            <w:tcMar>
              <w:right w:w="0" w:type="dxa"/>
            </w:tcMar>
          </w:tcPr>
          <w:p w14:paraId="0E712C87" w14:textId="77777777" w:rsidR="00F55A60" w:rsidRPr="00AD36EE" w:rsidRDefault="00F55A60" w:rsidP="00007D96">
            <w:pPr>
              <w:pStyle w:val="Norm"/>
              <w:jc w:val="center"/>
            </w:pPr>
          </w:p>
        </w:tc>
        <w:tc>
          <w:tcPr>
            <w:tcW w:w="720" w:type="pct"/>
            <w:shd w:val="clear" w:color="auto" w:fill="FFFFFF" w:themeFill="background1"/>
            <w:tcMar>
              <w:right w:w="0" w:type="dxa"/>
            </w:tcMar>
          </w:tcPr>
          <w:p w14:paraId="26C60100" w14:textId="77777777" w:rsidR="00F55A60" w:rsidRPr="00AD36EE" w:rsidRDefault="00F55A60" w:rsidP="00007D96">
            <w:pPr>
              <w:pStyle w:val="Norm"/>
              <w:jc w:val="center"/>
            </w:pPr>
          </w:p>
        </w:tc>
        <w:tc>
          <w:tcPr>
            <w:tcW w:w="720" w:type="pct"/>
            <w:shd w:val="clear" w:color="auto" w:fill="FFFFFF" w:themeFill="background1"/>
            <w:tcMar>
              <w:right w:w="0" w:type="dxa"/>
            </w:tcMar>
          </w:tcPr>
          <w:p w14:paraId="15211B32" w14:textId="77777777" w:rsidR="00F55A60" w:rsidRPr="00AD36EE" w:rsidRDefault="00F55A60" w:rsidP="00007D96">
            <w:pPr>
              <w:pStyle w:val="Norm"/>
              <w:jc w:val="center"/>
            </w:pPr>
          </w:p>
        </w:tc>
        <w:tc>
          <w:tcPr>
            <w:tcW w:w="719" w:type="pct"/>
            <w:shd w:val="clear" w:color="auto" w:fill="FFFFFF" w:themeFill="background1"/>
            <w:tcMar>
              <w:right w:w="0" w:type="dxa"/>
            </w:tcMar>
          </w:tcPr>
          <w:p w14:paraId="321CF780" w14:textId="77777777" w:rsidR="00F55A60" w:rsidRPr="00AD36EE" w:rsidRDefault="00F55A60" w:rsidP="00007D96">
            <w:pPr>
              <w:pStyle w:val="Norm"/>
              <w:jc w:val="center"/>
            </w:pPr>
          </w:p>
        </w:tc>
      </w:tr>
      <w:tr w:rsidR="00F55A60" w:rsidRPr="00FD0E9C" w14:paraId="4DFB527F" w14:textId="77777777" w:rsidTr="00007D96">
        <w:trPr>
          <w:trHeight w:val="284"/>
          <w:jc w:val="center"/>
        </w:trPr>
        <w:tc>
          <w:tcPr>
            <w:tcW w:w="169" w:type="pct"/>
            <w:shd w:val="clear" w:color="auto" w:fill="CCCCCC"/>
            <w:tcMar>
              <w:right w:w="0" w:type="dxa"/>
            </w:tcMar>
            <w:vAlign w:val="center"/>
          </w:tcPr>
          <w:p w14:paraId="38E0AAFB" w14:textId="77777777" w:rsidR="00F55A60" w:rsidRPr="00B86178" w:rsidRDefault="00F55A60" w:rsidP="00007D96">
            <w:pPr>
              <w:pStyle w:val="TableTitle"/>
              <w:rPr>
                <w:rtl/>
              </w:rPr>
            </w:pPr>
            <w:permStart w:id="1109148277" w:edGrp="everyone" w:colFirst="0" w:colLast="0"/>
            <w:permStart w:id="1083335971" w:edGrp="everyone" w:colFirst="1" w:colLast="1"/>
            <w:permStart w:id="1141008385" w:edGrp="everyone" w:colFirst="2" w:colLast="2"/>
            <w:permStart w:id="2042115865" w:edGrp="everyone" w:colFirst="3" w:colLast="3"/>
            <w:permStart w:id="2080463790" w:edGrp="everyone" w:colFirst="4" w:colLast="4"/>
            <w:permStart w:id="1480987951" w:edGrp="everyone" w:colFirst="5" w:colLast="5"/>
            <w:permStart w:id="1463430512" w:edGrp="everyone" w:colFirst="6" w:colLast="6"/>
            <w:permEnd w:id="1861689018"/>
            <w:permEnd w:id="544226288"/>
            <w:permEnd w:id="1878273362"/>
            <w:permEnd w:id="1600324169"/>
            <w:permEnd w:id="1296784365"/>
            <w:permEnd w:id="1737965808"/>
            <w:permEnd w:id="1085689558"/>
            <w:r w:rsidRPr="00B86178">
              <w:rPr>
                <w:rtl/>
              </w:rPr>
              <w:t>2</w:t>
            </w:r>
          </w:p>
        </w:tc>
        <w:tc>
          <w:tcPr>
            <w:tcW w:w="1207" w:type="pct"/>
            <w:shd w:val="clear" w:color="auto" w:fill="FFFFFF"/>
            <w:vAlign w:val="center"/>
          </w:tcPr>
          <w:p w14:paraId="1E0C2611" w14:textId="77777777" w:rsidR="00F55A60" w:rsidRPr="00FD0E9C" w:rsidRDefault="00F55A60" w:rsidP="00007D96">
            <w:pPr>
              <w:pStyle w:val="Norm"/>
              <w:ind w:left="57"/>
            </w:pPr>
          </w:p>
        </w:tc>
        <w:tc>
          <w:tcPr>
            <w:tcW w:w="745" w:type="pct"/>
            <w:shd w:val="clear" w:color="auto" w:fill="FFFFFF" w:themeFill="background1"/>
            <w:tcMar>
              <w:right w:w="0" w:type="dxa"/>
            </w:tcMar>
            <w:vAlign w:val="center"/>
          </w:tcPr>
          <w:p w14:paraId="531D2D92"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216A1A40"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7E7DC56A"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3A0B6E3E" w14:textId="77777777" w:rsidR="00F55A60" w:rsidRPr="00AD36EE" w:rsidRDefault="00F55A60" w:rsidP="00007D96">
            <w:pPr>
              <w:pStyle w:val="Norm"/>
              <w:jc w:val="center"/>
            </w:pPr>
          </w:p>
        </w:tc>
        <w:tc>
          <w:tcPr>
            <w:tcW w:w="719" w:type="pct"/>
            <w:shd w:val="clear" w:color="auto" w:fill="FFFFFF" w:themeFill="background1"/>
            <w:tcMar>
              <w:right w:w="0" w:type="dxa"/>
            </w:tcMar>
            <w:vAlign w:val="center"/>
          </w:tcPr>
          <w:p w14:paraId="63910861" w14:textId="77777777" w:rsidR="00F55A60" w:rsidRPr="00AD36EE" w:rsidRDefault="00F55A60" w:rsidP="00007D96">
            <w:pPr>
              <w:pStyle w:val="Norm"/>
              <w:jc w:val="center"/>
            </w:pPr>
          </w:p>
        </w:tc>
      </w:tr>
      <w:tr w:rsidR="00F55A60" w:rsidRPr="00FD0E9C" w14:paraId="724EB9FC" w14:textId="77777777" w:rsidTr="00007D96">
        <w:trPr>
          <w:trHeight w:val="284"/>
          <w:jc w:val="center"/>
        </w:trPr>
        <w:tc>
          <w:tcPr>
            <w:tcW w:w="169" w:type="pct"/>
            <w:shd w:val="clear" w:color="auto" w:fill="CCCCCC"/>
            <w:tcMar>
              <w:right w:w="0" w:type="dxa"/>
            </w:tcMar>
            <w:vAlign w:val="center"/>
          </w:tcPr>
          <w:p w14:paraId="3D98A322" w14:textId="77777777" w:rsidR="00F55A60" w:rsidRPr="00B86178" w:rsidRDefault="00F55A60" w:rsidP="00007D96">
            <w:pPr>
              <w:pStyle w:val="TableTitle"/>
              <w:rPr>
                <w:rtl/>
              </w:rPr>
            </w:pPr>
            <w:permStart w:id="1348141981" w:edGrp="everyone" w:colFirst="0" w:colLast="0"/>
            <w:permStart w:id="1920759208" w:edGrp="everyone" w:colFirst="1" w:colLast="1"/>
            <w:permStart w:id="1272991677" w:edGrp="everyone" w:colFirst="2" w:colLast="2"/>
            <w:permStart w:id="1237788419" w:edGrp="everyone" w:colFirst="3" w:colLast="3"/>
            <w:permStart w:id="472388896" w:edGrp="everyone" w:colFirst="4" w:colLast="4"/>
            <w:permStart w:id="1920555733" w:edGrp="everyone" w:colFirst="5" w:colLast="5"/>
            <w:permStart w:id="1473666836" w:edGrp="everyone" w:colFirst="6" w:colLast="6"/>
            <w:permEnd w:id="1109148277"/>
            <w:permEnd w:id="1083335971"/>
            <w:permEnd w:id="1141008385"/>
            <w:permEnd w:id="2042115865"/>
            <w:permEnd w:id="2080463790"/>
            <w:permEnd w:id="1480987951"/>
            <w:permEnd w:id="1463430512"/>
            <w:r w:rsidRPr="00B86178">
              <w:rPr>
                <w:rFonts w:hint="cs"/>
                <w:rtl/>
              </w:rPr>
              <w:t>3</w:t>
            </w:r>
          </w:p>
        </w:tc>
        <w:tc>
          <w:tcPr>
            <w:tcW w:w="1207" w:type="pct"/>
            <w:tcBorders>
              <w:bottom w:val="single" w:sz="2" w:space="0" w:color="auto"/>
            </w:tcBorders>
            <w:shd w:val="clear" w:color="auto" w:fill="FFFFFF"/>
            <w:vAlign w:val="center"/>
          </w:tcPr>
          <w:p w14:paraId="23B736C1" w14:textId="77777777" w:rsidR="00F55A60" w:rsidRPr="00FD0E9C" w:rsidRDefault="00F55A60" w:rsidP="00007D96">
            <w:pPr>
              <w:pStyle w:val="Norm"/>
              <w:ind w:left="57"/>
            </w:pPr>
          </w:p>
        </w:tc>
        <w:tc>
          <w:tcPr>
            <w:tcW w:w="745" w:type="pct"/>
            <w:shd w:val="clear" w:color="auto" w:fill="FFFFFF" w:themeFill="background1"/>
            <w:tcMar>
              <w:right w:w="0" w:type="dxa"/>
            </w:tcMar>
            <w:vAlign w:val="center"/>
          </w:tcPr>
          <w:p w14:paraId="46BC5711"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4264EF8F"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35470642"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00C7EC7E" w14:textId="77777777" w:rsidR="00F55A60" w:rsidRPr="00AD36EE" w:rsidRDefault="00F55A60" w:rsidP="00007D96">
            <w:pPr>
              <w:pStyle w:val="Norm"/>
              <w:jc w:val="center"/>
            </w:pPr>
          </w:p>
        </w:tc>
        <w:tc>
          <w:tcPr>
            <w:tcW w:w="719" w:type="pct"/>
            <w:shd w:val="clear" w:color="auto" w:fill="FFFFFF" w:themeFill="background1"/>
            <w:tcMar>
              <w:right w:w="0" w:type="dxa"/>
            </w:tcMar>
            <w:vAlign w:val="center"/>
          </w:tcPr>
          <w:p w14:paraId="10C86170" w14:textId="77777777" w:rsidR="00F55A60" w:rsidRPr="00AD36EE" w:rsidRDefault="00F55A60" w:rsidP="00007D96">
            <w:pPr>
              <w:pStyle w:val="Norm"/>
              <w:jc w:val="center"/>
            </w:pPr>
          </w:p>
        </w:tc>
      </w:tr>
      <w:permEnd w:id="553938181"/>
      <w:permEnd w:id="1348141981"/>
      <w:permEnd w:id="1920759208"/>
      <w:permEnd w:id="1272991677"/>
      <w:permEnd w:id="1237788419"/>
      <w:permEnd w:id="472388896"/>
      <w:permEnd w:id="1920555733"/>
      <w:permEnd w:id="1473666836"/>
    </w:tbl>
    <w:p w14:paraId="5141FC02" w14:textId="77777777" w:rsidR="00F55A60" w:rsidRDefault="00F55A60" w:rsidP="00F55A60">
      <w:pPr>
        <w:pStyle w:val="Norm"/>
        <w:tabs>
          <w:tab w:val="clear" w:pos="397"/>
          <w:tab w:val="clear" w:pos="794"/>
          <w:tab w:val="clear" w:pos="1191"/>
          <w:tab w:val="clear" w:pos="1588"/>
          <w:tab w:val="clear" w:pos="1985"/>
          <w:tab w:val="clear" w:pos="2381"/>
          <w:tab w:val="clear" w:pos="2778"/>
          <w:tab w:val="left" w:pos="870"/>
        </w:tabs>
        <w:rPr>
          <w:rtl/>
        </w:rPr>
      </w:pPr>
    </w:p>
    <w:p w14:paraId="6B6DB9E8" w14:textId="77777777" w:rsidR="00F55A60" w:rsidRDefault="00F55A60" w:rsidP="00F55A60">
      <w:pPr>
        <w:pStyle w:val="Heading3"/>
        <w:framePr w:wrap="notBeside"/>
        <w:rPr>
          <w:rtl/>
        </w:rPr>
      </w:pPr>
      <w:r w:rsidRPr="00687140">
        <w:rPr>
          <w:rtl/>
        </w:rPr>
        <w:t>השוואת השירותים לשירותים קיימים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71EE5701"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81E9AC" w14:textId="77777777" w:rsidR="00F55A60" w:rsidRPr="005058BF" w:rsidRDefault="00F55A60" w:rsidP="00007D96">
            <w:pPr>
              <w:pStyle w:val="notesbullet"/>
              <w:rPr>
                <w:rtl/>
              </w:rPr>
            </w:pPr>
            <w:r w:rsidRPr="00687140">
              <w:rPr>
                <w:rtl/>
              </w:rPr>
              <w:t>תאר שרות מקביל\דומה לשירות המוצע (בארץ או בעולם) באם קיים, והשווה את העלויות הצפויות למשתמש</w:t>
            </w:r>
          </w:p>
        </w:tc>
      </w:tr>
    </w:tbl>
    <w:p w14:paraId="5F8CB460" w14:textId="77777777" w:rsidR="00F55A60" w:rsidRPr="00687140" w:rsidRDefault="00F55A60" w:rsidP="00F55A60">
      <w:pPr>
        <w:pStyle w:val="Norm"/>
        <w:tabs>
          <w:tab w:val="clear" w:pos="397"/>
          <w:tab w:val="clear" w:pos="794"/>
          <w:tab w:val="clear" w:pos="1191"/>
          <w:tab w:val="clear" w:pos="1588"/>
          <w:tab w:val="clear" w:pos="1985"/>
          <w:tab w:val="clear" w:pos="2381"/>
          <w:tab w:val="clear" w:pos="2778"/>
          <w:tab w:val="left" w:pos="870"/>
        </w:tabs>
        <w:rPr>
          <w:sz w:val="2"/>
          <w:szCs w:val="2"/>
          <w:rtl/>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1610"/>
        <w:gridCol w:w="2588"/>
        <w:gridCol w:w="1515"/>
        <w:gridCol w:w="2679"/>
      </w:tblGrid>
      <w:tr w:rsidR="00F55A60" w:rsidRPr="00CA2203" w14:paraId="2E7D891F" w14:textId="77777777" w:rsidTr="00007D96">
        <w:trPr>
          <w:trHeight w:hRule="exact" w:val="510"/>
          <w:jc w:val="center"/>
        </w:trPr>
        <w:tc>
          <w:tcPr>
            <w:tcW w:w="132" w:type="pct"/>
            <w:shd w:val="clear" w:color="auto" w:fill="CCCCCC"/>
            <w:vAlign w:val="center"/>
          </w:tcPr>
          <w:sdt>
            <w:sdtPr>
              <w:rPr>
                <w:rFonts w:hint="cs"/>
                <w:rtl/>
              </w:rPr>
              <w:id w:val="164216145"/>
              <w:lock w:val="sdtLocked"/>
              <w:placeholder>
                <w:docPart w:val="45BACB7BD4E74CDDA283CF8B0CFD70B8"/>
              </w:placeholder>
            </w:sdtPr>
            <w:sdtEndPr/>
            <w:sdtContent>
              <w:p w14:paraId="33F0C02F" w14:textId="77777777" w:rsidR="00F55A60" w:rsidRPr="00F73865" w:rsidRDefault="00F55A60" w:rsidP="00007D96">
                <w:pPr>
                  <w:pStyle w:val="TableTitle"/>
                  <w:rPr>
                    <w:b w:val="0"/>
                    <w:bCs w:val="0"/>
                    <w:rtl/>
                  </w:rPr>
                </w:pPr>
                <w:r>
                  <w:rPr>
                    <w:rFonts w:hint="cs"/>
                    <w:rtl/>
                  </w:rPr>
                  <w:t>#</w:t>
                </w:r>
              </w:p>
            </w:sdtContent>
          </w:sdt>
        </w:tc>
        <w:tc>
          <w:tcPr>
            <w:tcW w:w="974" w:type="pct"/>
            <w:shd w:val="clear" w:color="auto" w:fill="CCCCCC"/>
            <w:vAlign w:val="center"/>
          </w:tcPr>
          <w:p w14:paraId="3609A7D6" w14:textId="77777777" w:rsidR="00F55A60" w:rsidRPr="00B86178" w:rsidRDefault="00F55A60" w:rsidP="00007D96">
            <w:pPr>
              <w:pStyle w:val="TableTitle"/>
              <w:rPr>
                <w:rtl/>
              </w:rPr>
            </w:pPr>
            <w:r w:rsidRPr="00BF09E5">
              <w:rPr>
                <w:rtl/>
              </w:rPr>
              <w:t>שם שירות</w:t>
            </w:r>
          </w:p>
        </w:tc>
        <w:tc>
          <w:tcPr>
            <w:tcW w:w="747" w:type="pct"/>
            <w:shd w:val="clear" w:color="auto" w:fill="CCCCCC"/>
            <w:vAlign w:val="center"/>
          </w:tcPr>
          <w:p w14:paraId="2B7891A3" w14:textId="77777777" w:rsidR="00F55A60" w:rsidRDefault="00F55A60" w:rsidP="00007D96">
            <w:pPr>
              <w:pStyle w:val="TableTitle"/>
              <w:rPr>
                <w:rtl/>
              </w:rPr>
            </w:pPr>
            <w:r w:rsidRPr="00FF2F9E">
              <w:rPr>
                <w:rtl/>
              </w:rPr>
              <w:t>עלות השירות</w:t>
            </w:r>
          </w:p>
          <w:p w14:paraId="4B77EC56" w14:textId="77777777" w:rsidR="00F55A60" w:rsidRPr="00B86178" w:rsidRDefault="00F55A60" w:rsidP="00007D96">
            <w:pPr>
              <w:pStyle w:val="TableTitle"/>
            </w:pPr>
            <w:r w:rsidRPr="00FF2F9E">
              <w:rPr>
                <w:rtl/>
              </w:rPr>
              <w:t>בתשתית המוצעת</w:t>
            </w:r>
          </w:p>
        </w:tc>
        <w:tc>
          <w:tcPr>
            <w:tcW w:w="1201" w:type="pct"/>
            <w:shd w:val="clear" w:color="auto" w:fill="CCCCCC"/>
            <w:vAlign w:val="center"/>
          </w:tcPr>
          <w:p w14:paraId="52B27C14" w14:textId="77777777" w:rsidR="00F55A60" w:rsidRPr="00B86178" w:rsidRDefault="00F55A60" w:rsidP="00007D96">
            <w:pPr>
              <w:pStyle w:val="TableTitle"/>
            </w:pPr>
            <w:r w:rsidRPr="00FF2F9E">
              <w:rPr>
                <w:rtl/>
              </w:rPr>
              <w:t>תיאור שרות מקביל</w:t>
            </w:r>
            <w:r>
              <w:rPr>
                <w:rFonts w:hint="cs"/>
                <w:rtl/>
              </w:rPr>
              <w:t>/</w:t>
            </w:r>
            <w:r w:rsidRPr="00FF2F9E">
              <w:rPr>
                <w:rtl/>
              </w:rPr>
              <w:t>דומה</w:t>
            </w:r>
          </w:p>
        </w:tc>
        <w:tc>
          <w:tcPr>
            <w:tcW w:w="703" w:type="pct"/>
            <w:shd w:val="clear" w:color="auto" w:fill="CCCCCC"/>
            <w:vAlign w:val="center"/>
          </w:tcPr>
          <w:p w14:paraId="244EE721" w14:textId="77777777" w:rsidR="00F55A60" w:rsidRPr="00B86178" w:rsidRDefault="00F55A60" w:rsidP="00007D96">
            <w:pPr>
              <w:pStyle w:val="TableTitle"/>
            </w:pPr>
            <w:r w:rsidRPr="00FF2F9E">
              <w:rPr>
                <w:rtl/>
              </w:rPr>
              <w:t>עלות השרות המקביל\דומה</w:t>
            </w:r>
          </w:p>
        </w:tc>
        <w:tc>
          <w:tcPr>
            <w:tcW w:w="1243" w:type="pct"/>
            <w:shd w:val="clear" w:color="auto" w:fill="CCCCCC"/>
            <w:vAlign w:val="center"/>
          </w:tcPr>
          <w:p w14:paraId="0205AAFE" w14:textId="77777777" w:rsidR="00F55A60" w:rsidRPr="00B86178" w:rsidRDefault="00F55A60" w:rsidP="00007D96">
            <w:pPr>
              <w:pStyle w:val="TableTitle"/>
            </w:pPr>
            <w:r w:rsidRPr="00EA5D36">
              <w:rPr>
                <w:rtl/>
              </w:rPr>
              <w:t>הערות</w:t>
            </w:r>
          </w:p>
        </w:tc>
      </w:tr>
    </w:tbl>
    <w:p w14:paraId="2102429B" w14:textId="77777777" w:rsidR="00F55A60" w:rsidRPr="00F265F0" w:rsidRDefault="00F55A60" w:rsidP="00F55A60">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1610"/>
        <w:gridCol w:w="2588"/>
        <w:gridCol w:w="1515"/>
        <w:gridCol w:w="2679"/>
      </w:tblGrid>
      <w:tr w:rsidR="00F55A60" w:rsidRPr="00CA2203" w14:paraId="35CF965E" w14:textId="77777777" w:rsidTr="00007D96">
        <w:trPr>
          <w:trHeight w:val="284"/>
          <w:jc w:val="center"/>
        </w:trPr>
        <w:tc>
          <w:tcPr>
            <w:tcW w:w="132" w:type="pct"/>
            <w:shd w:val="clear" w:color="auto" w:fill="FFFFFF" w:themeFill="background1"/>
            <w:vAlign w:val="center"/>
          </w:tcPr>
          <w:permStart w:id="163327" w:edGrp="everyone" w:colFirst="5" w:colLast="5" w:displacedByCustomXml="next"/>
          <w:permStart w:id="81228857" w:edGrp="everyone" w:colFirst="4" w:colLast="4" w:displacedByCustomXml="next"/>
          <w:permStart w:id="158160841" w:edGrp="everyone" w:colFirst="3" w:colLast="3" w:displacedByCustomXml="next"/>
          <w:permStart w:id="1653035088" w:edGrp="everyone" w:colFirst="2" w:colLast="2" w:displacedByCustomXml="next"/>
          <w:permStart w:id="1886329326" w:edGrp="everyone" w:colFirst="1" w:colLast="1" w:displacedByCustomXml="next"/>
          <w:permStart w:id="1267281721" w:edGrp="everyone" w:colFirst="0" w:colLast="0" w:displacedByCustomXml="next"/>
          <w:permStart w:id="144443342" w:edGrp="everyone" w:displacedByCustomXml="next"/>
          <w:sdt>
            <w:sdtPr>
              <w:rPr>
                <w:rFonts w:hint="cs"/>
                <w:rtl/>
              </w:rPr>
              <w:id w:val="1049499920"/>
              <w:lock w:val="sdtLocked"/>
              <w:placeholder>
                <w:docPart w:val="A7B3310C3F134346B8E5D70B0FE1ECFD"/>
              </w:placeholder>
            </w:sdtPr>
            <w:sdtEndPr/>
            <w:sdtContent>
              <w:p w14:paraId="6EC204B4" w14:textId="77777777" w:rsidR="00F55A60" w:rsidRPr="00F73865" w:rsidRDefault="00F55A60" w:rsidP="00007D96">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243B69C6" w14:textId="77777777" w:rsidR="00F55A60" w:rsidRPr="0092587A" w:rsidRDefault="00F55A60" w:rsidP="00007D96">
            <w:pPr>
              <w:pStyle w:val="TableCell"/>
              <w:jc w:val="center"/>
              <w:rPr>
                <w:rtl/>
              </w:rPr>
            </w:pPr>
          </w:p>
        </w:tc>
        <w:tc>
          <w:tcPr>
            <w:tcW w:w="747" w:type="pct"/>
            <w:shd w:val="clear" w:color="auto" w:fill="FFFFFF" w:themeFill="background1"/>
            <w:vAlign w:val="center"/>
          </w:tcPr>
          <w:p w14:paraId="1655987D" w14:textId="77777777" w:rsidR="00F55A60" w:rsidRPr="0092587A" w:rsidRDefault="00F55A60" w:rsidP="00007D96">
            <w:pPr>
              <w:pStyle w:val="TableCell"/>
              <w:jc w:val="center"/>
            </w:pPr>
          </w:p>
        </w:tc>
        <w:tc>
          <w:tcPr>
            <w:tcW w:w="1201" w:type="pct"/>
            <w:shd w:val="clear" w:color="auto" w:fill="FFFFFF" w:themeFill="background1"/>
            <w:vAlign w:val="center"/>
          </w:tcPr>
          <w:p w14:paraId="6CC7B8CB" w14:textId="77777777" w:rsidR="00F55A60" w:rsidRPr="0092587A" w:rsidRDefault="00F55A60" w:rsidP="00007D96">
            <w:pPr>
              <w:pStyle w:val="TableCell"/>
              <w:jc w:val="center"/>
            </w:pPr>
          </w:p>
        </w:tc>
        <w:tc>
          <w:tcPr>
            <w:tcW w:w="703" w:type="pct"/>
            <w:shd w:val="clear" w:color="auto" w:fill="FFFFFF" w:themeFill="background1"/>
            <w:vAlign w:val="center"/>
          </w:tcPr>
          <w:p w14:paraId="4509253A" w14:textId="77777777" w:rsidR="00F55A60" w:rsidRPr="0092587A" w:rsidRDefault="00F55A60" w:rsidP="00007D96">
            <w:pPr>
              <w:pStyle w:val="TableCell"/>
              <w:jc w:val="center"/>
            </w:pPr>
          </w:p>
        </w:tc>
        <w:tc>
          <w:tcPr>
            <w:tcW w:w="1243" w:type="pct"/>
            <w:shd w:val="clear" w:color="auto" w:fill="FFFFFF" w:themeFill="background1"/>
            <w:vAlign w:val="center"/>
          </w:tcPr>
          <w:p w14:paraId="0AE6080D" w14:textId="77777777" w:rsidR="00F55A60" w:rsidRPr="0092587A" w:rsidRDefault="00F55A60" w:rsidP="00007D96">
            <w:pPr>
              <w:pStyle w:val="TableCell"/>
              <w:jc w:val="center"/>
            </w:pPr>
          </w:p>
        </w:tc>
      </w:tr>
      <w:tr w:rsidR="00F55A60" w:rsidRPr="00CA2203" w14:paraId="1846E3F3" w14:textId="77777777" w:rsidTr="00007D96">
        <w:trPr>
          <w:trHeight w:val="284"/>
          <w:jc w:val="center"/>
        </w:trPr>
        <w:tc>
          <w:tcPr>
            <w:tcW w:w="132" w:type="pct"/>
            <w:shd w:val="clear" w:color="auto" w:fill="FFFFFF" w:themeFill="background1"/>
            <w:vAlign w:val="center"/>
          </w:tcPr>
          <w:p w14:paraId="77C85E19" w14:textId="77777777" w:rsidR="00F55A60" w:rsidRDefault="00F55A60" w:rsidP="00007D96">
            <w:pPr>
              <w:pStyle w:val="TableTitle"/>
              <w:rPr>
                <w:rtl/>
              </w:rPr>
            </w:pPr>
            <w:permStart w:id="915801325" w:edGrp="everyone" w:colFirst="0" w:colLast="0"/>
            <w:permStart w:id="2100253964" w:edGrp="everyone" w:colFirst="1" w:colLast="1"/>
            <w:permStart w:id="628836537" w:edGrp="everyone" w:colFirst="2" w:colLast="2"/>
            <w:permStart w:id="1455823528" w:edGrp="everyone" w:colFirst="3" w:colLast="3"/>
            <w:permStart w:id="1742352302" w:edGrp="everyone" w:colFirst="4" w:colLast="4"/>
            <w:permStart w:id="1585604306" w:edGrp="everyone" w:colFirst="5" w:colLast="5"/>
            <w:permEnd w:id="1267281721"/>
            <w:permEnd w:id="1886329326"/>
            <w:permEnd w:id="1653035088"/>
            <w:permEnd w:id="158160841"/>
            <w:permEnd w:id="81228857"/>
            <w:permEnd w:id="163327"/>
            <w:r>
              <w:rPr>
                <w:rFonts w:hint="cs"/>
                <w:rtl/>
              </w:rPr>
              <w:t>2</w:t>
            </w:r>
          </w:p>
        </w:tc>
        <w:tc>
          <w:tcPr>
            <w:tcW w:w="974" w:type="pct"/>
            <w:shd w:val="clear" w:color="auto" w:fill="FFFFFF" w:themeFill="background1"/>
            <w:vAlign w:val="center"/>
          </w:tcPr>
          <w:p w14:paraId="5CCEEFFF" w14:textId="77777777" w:rsidR="00F55A60" w:rsidRPr="0092587A" w:rsidRDefault="00F55A60" w:rsidP="00007D96">
            <w:pPr>
              <w:pStyle w:val="TableCell"/>
              <w:jc w:val="center"/>
              <w:rPr>
                <w:rtl/>
              </w:rPr>
            </w:pPr>
          </w:p>
        </w:tc>
        <w:tc>
          <w:tcPr>
            <w:tcW w:w="747" w:type="pct"/>
            <w:shd w:val="clear" w:color="auto" w:fill="FFFFFF" w:themeFill="background1"/>
            <w:vAlign w:val="center"/>
          </w:tcPr>
          <w:p w14:paraId="09DA00DA" w14:textId="77777777" w:rsidR="00F55A60" w:rsidRPr="0092587A" w:rsidRDefault="00F55A60" w:rsidP="00007D96">
            <w:pPr>
              <w:pStyle w:val="TableCell"/>
              <w:jc w:val="center"/>
            </w:pPr>
          </w:p>
        </w:tc>
        <w:tc>
          <w:tcPr>
            <w:tcW w:w="1201" w:type="pct"/>
            <w:shd w:val="clear" w:color="auto" w:fill="FFFFFF" w:themeFill="background1"/>
            <w:vAlign w:val="center"/>
          </w:tcPr>
          <w:p w14:paraId="0B5F5E4D" w14:textId="77777777" w:rsidR="00F55A60" w:rsidRPr="0092587A" w:rsidRDefault="00F55A60" w:rsidP="00007D96">
            <w:pPr>
              <w:pStyle w:val="TableCell"/>
              <w:jc w:val="center"/>
            </w:pPr>
          </w:p>
        </w:tc>
        <w:tc>
          <w:tcPr>
            <w:tcW w:w="703" w:type="pct"/>
            <w:shd w:val="clear" w:color="auto" w:fill="FFFFFF" w:themeFill="background1"/>
            <w:vAlign w:val="center"/>
          </w:tcPr>
          <w:p w14:paraId="64B15ECD" w14:textId="77777777" w:rsidR="00F55A60" w:rsidRPr="0092587A" w:rsidRDefault="00F55A60" w:rsidP="00007D96">
            <w:pPr>
              <w:pStyle w:val="TableCell"/>
              <w:jc w:val="center"/>
            </w:pPr>
          </w:p>
        </w:tc>
        <w:tc>
          <w:tcPr>
            <w:tcW w:w="1243" w:type="pct"/>
            <w:shd w:val="clear" w:color="auto" w:fill="FFFFFF" w:themeFill="background1"/>
            <w:vAlign w:val="center"/>
          </w:tcPr>
          <w:p w14:paraId="038ECC79" w14:textId="77777777" w:rsidR="00F55A60" w:rsidRPr="0092587A" w:rsidRDefault="00F55A60" w:rsidP="00007D96">
            <w:pPr>
              <w:pStyle w:val="TableCell"/>
              <w:jc w:val="center"/>
            </w:pPr>
          </w:p>
        </w:tc>
      </w:tr>
      <w:tr w:rsidR="00F55A60" w:rsidRPr="00CA2203" w14:paraId="7A5E7DB8" w14:textId="77777777" w:rsidTr="00007D96">
        <w:trPr>
          <w:trHeight w:val="284"/>
          <w:jc w:val="center"/>
        </w:trPr>
        <w:tc>
          <w:tcPr>
            <w:tcW w:w="132" w:type="pct"/>
            <w:shd w:val="clear" w:color="auto" w:fill="FFFFFF" w:themeFill="background1"/>
            <w:vAlign w:val="center"/>
          </w:tcPr>
          <w:p w14:paraId="72A39846" w14:textId="77777777" w:rsidR="00F55A60" w:rsidRDefault="00F55A60" w:rsidP="00007D96">
            <w:pPr>
              <w:pStyle w:val="TableTitle"/>
              <w:rPr>
                <w:rtl/>
              </w:rPr>
            </w:pPr>
            <w:permStart w:id="1575772442" w:edGrp="everyone" w:colFirst="0" w:colLast="0"/>
            <w:permStart w:id="313682654" w:edGrp="everyone" w:colFirst="1" w:colLast="1"/>
            <w:permStart w:id="3108384" w:edGrp="everyone" w:colFirst="2" w:colLast="2"/>
            <w:permStart w:id="1998006787" w:edGrp="everyone" w:colFirst="3" w:colLast="3"/>
            <w:permStart w:id="57213377" w:edGrp="everyone" w:colFirst="4" w:colLast="4"/>
            <w:permStart w:id="512820731" w:edGrp="everyone" w:colFirst="5" w:colLast="5"/>
            <w:permEnd w:id="915801325"/>
            <w:permEnd w:id="2100253964"/>
            <w:permEnd w:id="628836537"/>
            <w:permEnd w:id="1455823528"/>
            <w:permEnd w:id="1742352302"/>
            <w:permEnd w:id="1585604306"/>
            <w:r>
              <w:rPr>
                <w:rFonts w:hint="cs"/>
                <w:rtl/>
              </w:rPr>
              <w:t>3</w:t>
            </w:r>
          </w:p>
        </w:tc>
        <w:tc>
          <w:tcPr>
            <w:tcW w:w="974" w:type="pct"/>
            <w:shd w:val="clear" w:color="auto" w:fill="FFFFFF" w:themeFill="background1"/>
            <w:vAlign w:val="center"/>
          </w:tcPr>
          <w:p w14:paraId="09159BB6" w14:textId="77777777" w:rsidR="00F55A60" w:rsidRPr="0092587A" w:rsidRDefault="00F55A60" w:rsidP="00007D96">
            <w:pPr>
              <w:pStyle w:val="TableCell"/>
              <w:jc w:val="center"/>
              <w:rPr>
                <w:rtl/>
              </w:rPr>
            </w:pPr>
          </w:p>
        </w:tc>
        <w:tc>
          <w:tcPr>
            <w:tcW w:w="747" w:type="pct"/>
            <w:shd w:val="clear" w:color="auto" w:fill="FFFFFF" w:themeFill="background1"/>
            <w:vAlign w:val="center"/>
          </w:tcPr>
          <w:p w14:paraId="1D034659" w14:textId="77777777" w:rsidR="00F55A60" w:rsidRPr="0092587A" w:rsidRDefault="00F55A60" w:rsidP="00007D96">
            <w:pPr>
              <w:pStyle w:val="TableCell"/>
              <w:jc w:val="center"/>
            </w:pPr>
          </w:p>
        </w:tc>
        <w:tc>
          <w:tcPr>
            <w:tcW w:w="1201" w:type="pct"/>
            <w:shd w:val="clear" w:color="auto" w:fill="FFFFFF" w:themeFill="background1"/>
            <w:vAlign w:val="center"/>
          </w:tcPr>
          <w:p w14:paraId="21AE84C6" w14:textId="77777777" w:rsidR="00F55A60" w:rsidRPr="0092587A" w:rsidRDefault="00F55A60" w:rsidP="00007D96">
            <w:pPr>
              <w:pStyle w:val="TableCell"/>
              <w:jc w:val="center"/>
            </w:pPr>
          </w:p>
        </w:tc>
        <w:tc>
          <w:tcPr>
            <w:tcW w:w="703" w:type="pct"/>
            <w:shd w:val="clear" w:color="auto" w:fill="FFFFFF" w:themeFill="background1"/>
            <w:vAlign w:val="center"/>
          </w:tcPr>
          <w:p w14:paraId="3F285B80" w14:textId="77777777" w:rsidR="00F55A60" w:rsidRPr="0092587A" w:rsidRDefault="00F55A60" w:rsidP="00007D96">
            <w:pPr>
              <w:pStyle w:val="TableCell"/>
              <w:jc w:val="center"/>
            </w:pPr>
          </w:p>
        </w:tc>
        <w:tc>
          <w:tcPr>
            <w:tcW w:w="1243" w:type="pct"/>
            <w:shd w:val="clear" w:color="auto" w:fill="FFFFFF" w:themeFill="background1"/>
            <w:vAlign w:val="center"/>
          </w:tcPr>
          <w:p w14:paraId="0A4B007D" w14:textId="77777777" w:rsidR="00F55A60" w:rsidRPr="0092587A" w:rsidRDefault="00F55A60" w:rsidP="00007D96">
            <w:pPr>
              <w:pStyle w:val="TableCell"/>
              <w:jc w:val="center"/>
            </w:pPr>
          </w:p>
        </w:tc>
      </w:tr>
      <w:permEnd w:id="144443342"/>
      <w:permEnd w:id="1575772442"/>
      <w:permEnd w:id="313682654"/>
      <w:permEnd w:id="3108384"/>
      <w:permEnd w:id="1998006787"/>
      <w:permEnd w:id="57213377"/>
      <w:permEnd w:id="512820731"/>
    </w:tbl>
    <w:p w14:paraId="1609F288" w14:textId="77777777" w:rsidR="00F55A60" w:rsidRDefault="00F55A60" w:rsidP="00F55A60">
      <w:pPr>
        <w:pStyle w:val="Norm"/>
        <w:tabs>
          <w:tab w:val="clear" w:pos="397"/>
          <w:tab w:val="clear" w:pos="794"/>
          <w:tab w:val="clear" w:pos="1191"/>
          <w:tab w:val="clear" w:pos="1588"/>
          <w:tab w:val="clear" w:pos="1985"/>
          <w:tab w:val="clear" w:pos="2381"/>
          <w:tab w:val="clear" w:pos="2778"/>
          <w:tab w:val="left" w:pos="870"/>
        </w:tabs>
        <w:rPr>
          <w:rtl/>
        </w:rPr>
      </w:pPr>
    </w:p>
    <w:p w14:paraId="4A39AB93" w14:textId="77777777" w:rsidR="00F55A60" w:rsidRDefault="00F55A60" w:rsidP="00F55A60">
      <w:pPr>
        <w:pStyle w:val="Heading1"/>
        <w:framePr w:wrap="notBeside"/>
      </w:pPr>
      <w:bookmarkStart w:id="75" w:name="_Toc171531749"/>
      <w:r w:rsidRPr="00C60FAB">
        <w:rPr>
          <w:rtl/>
        </w:rPr>
        <w:t>מודל</w:t>
      </w:r>
      <w:r w:rsidRPr="009D3D2D">
        <w:rPr>
          <w:rtl/>
        </w:rPr>
        <w:t xml:space="preserve"> </w:t>
      </w:r>
      <w:r w:rsidRPr="00CC3CC8">
        <w:rPr>
          <w:rtl/>
        </w:rPr>
        <w:t>הכנסות</w:t>
      </w:r>
      <w:r w:rsidRPr="009D3D2D">
        <w:rPr>
          <w:rtl/>
        </w:rPr>
        <w:t xml:space="preserve">, מחירים, תמחור ותחזית המכירות של </w:t>
      </w:r>
      <w:r>
        <w:rPr>
          <w:rtl/>
        </w:rPr>
        <w:t>מוצר</w:t>
      </w:r>
      <w:r w:rsidRPr="009D3D2D">
        <w:rPr>
          <w:rtl/>
        </w:rPr>
        <w:t>י הת</w:t>
      </w:r>
      <w:r>
        <w:rPr>
          <w:rFonts w:hint="cs"/>
          <w:rtl/>
        </w:rPr>
        <w:t>ו</w:t>
      </w:r>
      <w:r w:rsidRPr="009D3D2D">
        <w:rPr>
          <w:rtl/>
        </w:rPr>
        <w:t>כנית הרב שנתית</w:t>
      </w:r>
      <w:bookmarkEnd w:id="75"/>
    </w:p>
    <w:p w14:paraId="2177F84D" w14:textId="77777777" w:rsidR="00F55A60" w:rsidRDefault="00F55A60" w:rsidP="00F55A60">
      <w:pPr>
        <w:pStyle w:val="Heading2"/>
        <w:framePr w:wrap="notBeside"/>
      </w:pPr>
      <w:r w:rsidRPr="00FB4D9B">
        <w:rPr>
          <w:rtl/>
        </w:rPr>
        <w:t>מודל</w:t>
      </w:r>
      <w:r>
        <w:rPr>
          <w:rtl/>
        </w:rPr>
        <w:t xml:space="preserve"> </w:t>
      </w:r>
      <w:r w:rsidRPr="00AD36EE">
        <w:rPr>
          <w:rtl/>
        </w:rPr>
        <w:t>ההכנסות</w:t>
      </w:r>
    </w:p>
    <w:p w14:paraId="127D69E8" w14:textId="77777777" w:rsidR="00F55A60" w:rsidRPr="00CC3CC8"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7B367751"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54AB24" w14:textId="77777777" w:rsidR="00F55A60" w:rsidRPr="00CC3CC8" w:rsidRDefault="00F55A60" w:rsidP="00007D96">
            <w:pPr>
              <w:pStyle w:val="notesbullet"/>
              <w:rPr>
                <w:rtl/>
              </w:rPr>
            </w:pPr>
            <w:r w:rsidRPr="00FD0E9C">
              <w:rPr>
                <w:rtl/>
              </w:rPr>
              <w:t xml:space="preserve"> </w:t>
            </w:r>
            <w:r w:rsidRPr="00CC3CC8">
              <w:rPr>
                <w:rtl/>
              </w:rPr>
              <w:t>תאר ופרט את מודל ההכנסות עבור כל השירותים (ופעילויות נוספות של התשתית באם ישנם)</w:t>
            </w:r>
          </w:p>
        </w:tc>
      </w:tr>
    </w:tbl>
    <w:p w14:paraId="738C4659" w14:textId="77777777" w:rsidR="00F55A60" w:rsidRPr="000A1CE8" w:rsidRDefault="00F55A60" w:rsidP="00F55A60">
      <w:pPr>
        <w:pStyle w:val="Norm"/>
        <w:rPr>
          <w:sz w:val="6"/>
          <w:szCs w:val="6"/>
          <w:rtl/>
        </w:rPr>
      </w:pPr>
    </w:p>
    <w:p w14:paraId="6773C222" w14:textId="77777777" w:rsidR="00F55A60" w:rsidRPr="000A1CE8" w:rsidRDefault="00F55A60" w:rsidP="00F55A60">
      <w:pPr>
        <w:pStyle w:val="Norm"/>
        <w:rPr>
          <w:rtl/>
        </w:rPr>
      </w:pPr>
      <w:permStart w:id="1306290191" w:edGrp="everyone"/>
      <w:r w:rsidRPr="000A1CE8">
        <w:rPr>
          <w:rtl/>
        </w:rPr>
        <w:t>הזן טקסט כאן...</w:t>
      </w:r>
    </w:p>
    <w:permEnd w:id="1306290191"/>
    <w:p w14:paraId="5EEB91A7" w14:textId="77777777" w:rsidR="00F55A60" w:rsidRDefault="00F55A60" w:rsidP="00F55A60">
      <w:pPr>
        <w:pStyle w:val="Norm"/>
        <w:rPr>
          <w:color w:val="0033CC"/>
        </w:rPr>
      </w:pPr>
    </w:p>
    <w:p w14:paraId="0E3FA4D0" w14:textId="77777777" w:rsidR="00F55A60" w:rsidRPr="00B65803" w:rsidRDefault="00F55A60" w:rsidP="00F55A60">
      <w:pPr>
        <w:pStyle w:val="Heading2"/>
        <w:framePr w:wrap="notBeside"/>
        <w:rPr>
          <w:rtl/>
        </w:rPr>
      </w:pPr>
      <w:r w:rsidRPr="007D2B61">
        <w:rPr>
          <w:rFonts w:hint="cs"/>
          <w:rtl/>
        </w:rPr>
        <w:t>תמחור</w:t>
      </w:r>
      <w:r>
        <w:rPr>
          <w:rFonts w:hint="cs"/>
          <w:rtl/>
        </w:rPr>
        <w:t xml:space="preserve"> </w:t>
      </w:r>
      <w:r w:rsidRPr="00CC3CC8">
        <w:rPr>
          <w:rFonts w:hint="cs"/>
          <w:rtl/>
        </w:rPr>
        <w:t>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5EB4B668"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A27DAE" w14:textId="77777777" w:rsidR="00F55A60" w:rsidRPr="00AD36EE" w:rsidRDefault="00F55A60" w:rsidP="00007D96">
            <w:pPr>
              <w:pStyle w:val="noteshead"/>
              <w:rPr>
                <w:rtl/>
              </w:rPr>
            </w:pPr>
            <w:bookmarkStart w:id="76" w:name="_Hlk2347124"/>
            <w:r w:rsidRPr="00AD36EE">
              <w:rPr>
                <w:rtl/>
              </w:rPr>
              <w:t>תאר ופרט את הנושאים הבאים</w:t>
            </w:r>
            <w:r w:rsidRPr="00AD36EE">
              <w:rPr>
                <w:rFonts w:hint="cs"/>
                <w:rtl/>
              </w:rPr>
              <w:t>:</w:t>
            </w:r>
          </w:p>
          <w:p w14:paraId="06BC45F2" w14:textId="77777777" w:rsidR="00F55A60" w:rsidRDefault="00F55A60" w:rsidP="00007D96">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7FD3FE32" w14:textId="77777777" w:rsidR="00F55A60" w:rsidRDefault="00F55A60" w:rsidP="00007D96">
            <w:pPr>
              <w:pStyle w:val="notesnumer"/>
              <w:rPr>
                <w:rtl/>
              </w:rPr>
            </w:pPr>
            <w:r>
              <w:rPr>
                <w:rFonts w:cs="Arial"/>
                <w:rtl/>
              </w:rPr>
              <w:t>[</w:t>
            </w:r>
            <w:r w:rsidRPr="00C60FAB">
              <w:rPr>
                <w:rFonts w:cs="Arial"/>
                <w:b/>
                <w:bCs/>
                <w:rtl/>
              </w:rPr>
              <w:t>2</w:t>
            </w:r>
            <w:r>
              <w:rPr>
                <w:rFonts w:cs="Arial"/>
                <w:rtl/>
              </w:rPr>
              <w:t>] האפשרות להגיע לרווחיות</w:t>
            </w:r>
          </w:p>
          <w:p w14:paraId="02CBC798" w14:textId="77777777" w:rsidR="00F55A60" w:rsidRPr="0024449E" w:rsidRDefault="00F55A60" w:rsidP="00007D96">
            <w:pPr>
              <w:pStyle w:val="notesnumer"/>
              <w:rPr>
                <w:rtl/>
              </w:rPr>
            </w:pPr>
            <w:r>
              <w:rPr>
                <w:rFonts w:cs="Arial"/>
                <w:rtl/>
              </w:rPr>
              <w:t>[</w:t>
            </w:r>
            <w:r w:rsidRPr="00C60FAB">
              <w:rPr>
                <w:rFonts w:cs="Arial"/>
                <w:b/>
                <w:bCs/>
                <w:rtl/>
              </w:rPr>
              <w:t>3</w:t>
            </w:r>
            <w:r>
              <w:rPr>
                <w:rFonts w:cs="Arial"/>
                <w:rtl/>
              </w:rPr>
              <w:t>] האם וכיצד בוצע אימות התמחור המוצע מול לקוחות?</w:t>
            </w:r>
          </w:p>
        </w:tc>
      </w:tr>
      <w:bookmarkEnd w:id="76"/>
    </w:tbl>
    <w:p w14:paraId="55C6A9B8" w14:textId="77777777" w:rsidR="00F55A60" w:rsidRPr="000A1CE8" w:rsidRDefault="00F55A60" w:rsidP="00F55A60">
      <w:pPr>
        <w:pStyle w:val="Norm"/>
        <w:rPr>
          <w:sz w:val="6"/>
          <w:szCs w:val="6"/>
          <w:rtl/>
        </w:rPr>
      </w:pPr>
    </w:p>
    <w:p w14:paraId="4169E4F1" w14:textId="77777777" w:rsidR="00F55A60" w:rsidRPr="000A1CE8" w:rsidRDefault="00F55A60" w:rsidP="00F55A60">
      <w:pPr>
        <w:pStyle w:val="Norm"/>
        <w:rPr>
          <w:rtl/>
        </w:rPr>
      </w:pPr>
      <w:permStart w:id="1817325930" w:edGrp="everyone"/>
      <w:r w:rsidRPr="000A1CE8">
        <w:rPr>
          <w:rtl/>
        </w:rPr>
        <w:t>הזן טקסט כאן...</w:t>
      </w:r>
    </w:p>
    <w:permEnd w:id="1817325930"/>
    <w:p w14:paraId="1680B703" w14:textId="77777777" w:rsidR="00F55A60" w:rsidRPr="000A1CE8" w:rsidRDefault="00F55A60" w:rsidP="00F55A60">
      <w:pPr>
        <w:pStyle w:val="Norm"/>
        <w:rPr>
          <w:rtl/>
        </w:rPr>
      </w:pPr>
    </w:p>
    <w:p w14:paraId="62F9B02D" w14:textId="77777777" w:rsidR="00F55A60" w:rsidRPr="000A1CE8" w:rsidRDefault="00F55A60" w:rsidP="00F55A60">
      <w:pPr>
        <w:pStyle w:val="Norm"/>
        <w:rPr>
          <w:sz w:val="6"/>
          <w:szCs w:val="6"/>
          <w:rtl/>
        </w:rPr>
      </w:pPr>
    </w:p>
    <w:p w14:paraId="1FE89022" w14:textId="77777777" w:rsidR="00F55A60" w:rsidRDefault="00F55A60" w:rsidP="00F55A60">
      <w:pPr>
        <w:pStyle w:val="Heading2"/>
        <w:framePr w:wrap="notBeside"/>
      </w:pPr>
      <w:r w:rsidRPr="00C60FAB">
        <w:rPr>
          <w:rtl/>
        </w:rPr>
        <w:t xml:space="preserve">תחזית </w:t>
      </w:r>
      <w:r w:rsidRPr="00CC3CC8">
        <w:rPr>
          <w:rtl/>
        </w:rPr>
        <w:t>השימוש</w:t>
      </w:r>
      <w:r w:rsidRPr="00C60FAB">
        <w:rPr>
          <w:rtl/>
        </w:rPr>
        <w:t xml:space="preserve"> בשירותים</w:t>
      </w:r>
    </w:p>
    <w:p w14:paraId="37EE1D67" w14:textId="77777777" w:rsidR="00F55A60" w:rsidRPr="00C60FAB" w:rsidRDefault="00F55A60" w:rsidP="00F55A60">
      <w:pPr>
        <w:pStyle w:val="Heading3"/>
        <w:framePr w:wrap="notBeside"/>
        <w:rPr>
          <w:rtl/>
        </w:rPr>
      </w:pPr>
      <w:r w:rsidRPr="00C60FAB">
        <w:rPr>
          <w:rtl/>
        </w:rPr>
        <w:t xml:space="preserve">פירוט </w:t>
      </w:r>
      <w:r w:rsidRPr="00CC3CC8">
        <w:rPr>
          <w:rtl/>
        </w:rPr>
        <w:t>מבנה</w:t>
      </w:r>
      <w:r w:rsidRPr="00C60FAB">
        <w:rPr>
          <w:rtl/>
        </w:rPr>
        <w:t xml:space="preserve">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669CFD99"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EAC2F9" w14:textId="77777777" w:rsidR="00F55A60" w:rsidRPr="00AD36EE" w:rsidRDefault="00F55A60" w:rsidP="00007D96">
            <w:pPr>
              <w:pStyle w:val="noteshead"/>
              <w:rPr>
                <w:rtl/>
              </w:rPr>
            </w:pPr>
            <w:r w:rsidRPr="00AD36EE">
              <w:rPr>
                <w:rtl/>
              </w:rPr>
              <w:t>תאר ופרט את הנושאים הבאים</w:t>
            </w:r>
            <w:r w:rsidRPr="00AD36EE">
              <w:rPr>
                <w:rFonts w:hint="cs"/>
                <w:rtl/>
              </w:rPr>
              <w:t>:</w:t>
            </w:r>
          </w:p>
          <w:p w14:paraId="7D469A07" w14:textId="77777777" w:rsidR="00F55A60" w:rsidRDefault="00F55A60" w:rsidP="00007D96">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w:t>
            </w:r>
            <w:r>
              <w:rPr>
                <w:rFonts w:cs="Arial"/>
                <w:rtl/>
              </w:rPr>
              <w:t>פירוט הנחות על פיהן מבוססת התחזית</w:t>
            </w:r>
          </w:p>
          <w:p w14:paraId="188FFB00" w14:textId="77777777" w:rsidR="00F55A60" w:rsidRPr="0024449E" w:rsidRDefault="00F55A60" w:rsidP="00007D96">
            <w:pPr>
              <w:pStyle w:val="notesnumer"/>
              <w:rPr>
                <w:rtl/>
              </w:rPr>
            </w:pPr>
            <w:r>
              <w:rPr>
                <w:rFonts w:cs="Arial"/>
                <w:rtl/>
              </w:rPr>
              <w:t>[</w:t>
            </w:r>
            <w:r w:rsidRPr="00C60FAB">
              <w:rPr>
                <w:rFonts w:cs="Arial"/>
                <w:b/>
                <w:bCs/>
                <w:rtl/>
              </w:rPr>
              <w:t>2</w:t>
            </w:r>
            <w:r>
              <w:rPr>
                <w:rFonts w:cs="Arial"/>
                <w:rtl/>
              </w:rPr>
              <w:t>] התייחסות לשירותים השונים והשימוש בהם</w:t>
            </w:r>
          </w:p>
        </w:tc>
      </w:tr>
    </w:tbl>
    <w:p w14:paraId="2FB9C52D" w14:textId="77777777" w:rsidR="00F55A60" w:rsidRPr="000A1CE8" w:rsidRDefault="00F55A60" w:rsidP="00F55A60">
      <w:pPr>
        <w:pStyle w:val="Norm"/>
        <w:rPr>
          <w:sz w:val="6"/>
          <w:szCs w:val="6"/>
          <w:rtl/>
        </w:rPr>
      </w:pPr>
    </w:p>
    <w:p w14:paraId="04CE2D16" w14:textId="77777777" w:rsidR="00F55A60" w:rsidRPr="000A1CE8" w:rsidRDefault="00F55A60" w:rsidP="00F55A60">
      <w:pPr>
        <w:pStyle w:val="Norm"/>
        <w:rPr>
          <w:rtl/>
        </w:rPr>
      </w:pPr>
      <w:permStart w:id="1597725807" w:edGrp="everyone"/>
      <w:r w:rsidRPr="000A1CE8">
        <w:rPr>
          <w:rtl/>
        </w:rPr>
        <w:t>הזן טקסט כאן...</w:t>
      </w:r>
    </w:p>
    <w:permEnd w:id="1597725807"/>
    <w:p w14:paraId="74A46162" w14:textId="77777777" w:rsidR="00F55A60" w:rsidRDefault="00F55A60" w:rsidP="00F55A60">
      <w:pPr>
        <w:pStyle w:val="Norm"/>
        <w:rPr>
          <w:rtl/>
        </w:rPr>
      </w:pPr>
    </w:p>
    <w:p w14:paraId="6138D5E0" w14:textId="77777777" w:rsidR="00F55A60" w:rsidRPr="00C60FAB" w:rsidRDefault="00F55A60" w:rsidP="00F55A60">
      <w:pPr>
        <w:pStyle w:val="Heading3"/>
        <w:framePr w:wrap="notBeside"/>
        <w:rPr>
          <w:rtl/>
        </w:rPr>
      </w:pPr>
      <w:r w:rsidRPr="00841BB0">
        <w:rPr>
          <w:rtl/>
        </w:rPr>
        <w:t xml:space="preserve">טבלת תחזית </w:t>
      </w:r>
      <w:r w:rsidRPr="00CC3CC8">
        <w:rPr>
          <w:rtl/>
        </w:rPr>
        <w:t>ההכנסות</w:t>
      </w:r>
      <w:r w:rsidRPr="00841BB0">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15E4DDF2"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71D428" w14:textId="77777777" w:rsidR="00F55A60" w:rsidRPr="0024449E" w:rsidRDefault="00F55A60" w:rsidP="00007D96">
            <w:pPr>
              <w:pStyle w:val="notesbullet"/>
              <w:rPr>
                <w:rtl/>
              </w:rPr>
            </w:pPr>
            <w:r w:rsidRPr="00841BB0">
              <w:rPr>
                <w:rtl/>
              </w:rPr>
              <w:t>יש לעדכן בטבלה את ציוני השנה באופן הבא: [</w:t>
            </w:r>
            <w:r w:rsidRPr="00841BB0">
              <w:t>y</w:t>
            </w:r>
            <w:r w:rsidRPr="00841BB0">
              <w:rPr>
                <w:rtl/>
              </w:rPr>
              <w:t>] מציין את שנת המכירות הראשונה הצפויה, [</w:t>
            </w:r>
            <w:r w:rsidRPr="00841BB0">
              <w:t>y+1</w:t>
            </w:r>
            <w:r w:rsidRPr="00841BB0">
              <w:rPr>
                <w:rtl/>
              </w:rPr>
              <w:t>] מציין את השנה העוקבת לה וכך הלאה</w:t>
            </w:r>
          </w:p>
        </w:tc>
      </w:tr>
    </w:tbl>
    <w:p w14:paraId="08235779" w14:textId="77777777" w:rsidR="00F55A60" w:rsidRPr="00841BB0" w:rsidRDefault="00F55A60" w:rsidP="00F55A6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40"/>
        <w:gridCol w:w="6045"/>
        <w:gridCol w:w="730"/>
        <w:gridCol w:w="730"/>
        <w:gridCol w:w="730"/>
        <w:gridCol w:w="730"/>
        <w:gridCol w:w="730"/>
        <w:gridCol w:w="732"/>
      </w:tblGrid>
      <w:tr w:rsidR="00F55A60" w:rsidRPr="00FD0E9C" w14:paraId="0A5EB5BF" w14:textId="77777777" w:rsidTr="00007D96">
        <w:trPr>
          <w:trHeight w:hRule="exact" w:val="283"/>
          <w:jc w:val="center"/>
        </w:trPr>
        <w:tc>
          <w:tcPr>
            <w:tcW w:w="158" w:type="pct"/>
            <w:shd w:val="clear" w:color="auto" w:fill="CCCCCC"/>
            <w:tcMar>
              <w:right w:w="0" w:type="dxa"/>
            </w:tcMar>
            <w:vAlign w:val="center"/>
          </w:tcPr>
          <w:permStart w:id="877995671" w:edGrp="everyone" w:colFirst="2" w:colLast="2" w:displacedByCustomXml="next"/>
          <w:permStart w:id="860904505" w:edGrp="everyone" w:colFirst="3" w:colLast="3" w:displacedByCustomXml="next"/>
          <w:permStart w:id="1760246016" w:edGrp="everyone" w:colFirst="4" w:colLast="4" w:displacedByCustomXml="next"/>
          <w:permStart w:id="633819639" w:edGrp="everyone" w:colFirst="5" w:colLast="5" w:displacedByCustomXml="next"/>
          <w:permStart w:id="673606997" w:edGrp="everyone" w:colFirst="6" w:colLast="6" w:displacedByCustomXml="next"/>
          <w:sdt>
            <w:sdtPr>
              <w:rPr>
                <w:rFonts w:hint="cs"/>
                <w:rtl/>
              </w:rPr>
              <w:id w:val="971631890"/>
              <w:lock w:val="sdtLocked"/>
              <w:placeholder>
                <w:docPart w:val="95050B4D33034B83BDAEA6CF8D8826DF"/>
              </w:placeholder>
            </w:sdtPr>
            <w:sdtEndPr/>
            <w:sdtContent>
              <w:p w14:paraId="4EDF662B" w14:textId="77777777" w:rsidR="00F55A60" w:rsidRPr="00B86178" w:rsidRDefault="00F55A60" w:rsidP="00007D96">
                <w:pPr>
                  <w:pStyle w:val="TableTitle"/>
                  <w:rPr>
                    <w:rtl/>
                  </w:rPr>
                </w:pPr>
                <w:r w:rsidRPr="00B86178">
                  <w:rPr>
                    <w:rFonts w:hint="cs"/>
                    <w:rtl/>
                  </w:rPr>
                  <w:t>#</w:t>
                </w:r>
              </w:p>
            </w:sdtContent>
          </w:sdt>
          <w:p w14:paraId="6B5F55B6" w14:textId="77777777" w:rsidR="00F55A60" w:rsidRPr="00B86178" w:rsidRDefault="00F55A60" w:rsidP="00007D96">
            <w:pPr>
              <w:pStyle w:val="TableTitle"/>
              <w:rPr>
                <w:rtl/>
              </w:rPr>
            </w:pPr>
          </w:p>
        </w:tc>
        <w:tc>
          <w:tcPr>
            <w:tcW w:w="2807" w:type="pct"/>
            <w:shd w:val="clear" w:color="auto" w:fill="CCCCCC"/>
          </w:tcPr>
          <w:p w14:paraId="43681C01" w14:textId="77777777" w:rsidR="00F55A60" w:rsidRPr="00B86178" w:rsidRDefault="00F55A60" w:rsidP="00007D96">
            <w:pPr>
              <w:pStyle w:val="TableTitle"/>
            </w:pPr>
            <w:r>
              <w:rPr>
                <w:rFonts w:hint="cs"/>
                <w:rtl/>
              </w:rPr>
              <w:t>השירות</w:t>
            </w:r>
          </w:p>
        </w:tc>
        <w:tc>
          <w:tcPr>
            <w:tcW w:w="339" w:type="pct"/>
            <w:shd w:val="clear" w:color="auto" w:fill="CCCCCC"/>
            <w:tcMar>
              <w:right w:w="0" w:type="dxa"/>
            </w:tcMar>
          </w:tcPr>
          <w:p w14:paraId="0C0739FE" w14:textId="77777777" w:rsidR="00F55A60" w:rsidRPr="00B86178" w:rsidRDefault="00F55A60" w:rsidP="00007D96">
            <w:pPr>
              <w:pStyle w:val="TableTitle"/>
            </w:pPr>
            <w:r w:rsidRPr="00B86178">
              <w:t>[y]</w:t>
            </w:r>
          </w:p>
        </w:tc>
        <w:tc>
          <w:tcPr>
            <w:tcW w:w="339" w:type="pct"/>
            <w:shd w:val="clear" w:color="auto" w:fill="CCCCCC"/>
            <w:tcMar>
              <w:right w:w="0" w:type="dxa"/>
            </w:tcMar>
          </w:tcPr>
          <w:p w14:paraId="0C4880C5" w14:textId="77777777" w:rsidR="00F55A60" w:rsidRPr="00B86178" w:rsidRDefault="00F55A60" w:rsidP="00007D96">
            <w:pPr>
              <w:pStyle w:val="TableTitle"/>
            </w:pPr>
            <w:r w:rsidRPr="00B86178">
              <w:t>[y+1]</w:t>
            </w:r>
          </w:p>
        </w:tc>
        <w:tc>
          <w:tcPr>
            <w:tcW w:w="339" w:type="pct"/>
            <w:shd w:val="clear" w:color="auto" w:fill="CCCCCC"/>
            <w:tcMar>
              <w:right w:w="0" w:type="dxa"/>
            </w:tcMar>
          </w:tcPr>
          <w:p w14:paraId="5480C195" w14:textId="77777777" w:rsidR="00F55A60" w:rsidRPr="00B86178" w:rsidRDefault="00F55A60" w:rsidP="00007D96">
            <w:pPr>
              <w:pStyle w:val="TableTitle"/>
            </w:pPr>
            <w:r w:rsidRPr="00B86178">
              <w:t>[y+2]</w:t>
            </w:r>
          </w:p>
        </w:tc>
        <w:tc>
          <w:tcPr>
            <w:tcW w:w="339" w:type="pct"/>
            <w:shd w:val="clear" w:color="auto" w:fill="CCCCCC"/>
            <w:tcMar>
              <w:right w:w="0" w:type="dxa"/>
            </w:tcMar>
          </w:tcPr>
          <w:p w14:paraId="6A8F5DEC" w14:textId="77777777" w:rsidR="00F55A60" w:rsidRPr="00B86178" w:rsidRDefault="00F55A60" w:rsidP="00007D96">
            <w:pPr>
              <w:pStyle w:val="TableTitle"/>
            </w:pPr>
            <w:r w:rsidRPr="00B86178">
              <w:t>[y+3]</w:t>
            </w:r>
          </w:p>
        </w:tc>
        <w:tc>
          <w:tcPr>
            <w:tcW w:w="339" w:type="pct"/>
            <w:shd w:val="clear" w:color="auto" w:fill="CCCCCC"/>
            <w:tcMar>
              <w:right w:w="0" w:type="dxa"/>
            </w:tcMar>
          </w:tcPr>
          <w:p w14:paraId="19131D0D" w14:textId="77777777" w:rsidR="00F55A60" w:rsidRPr="00B86178" w:rsidRDefault="00F55A60" w:rsidP="00007D96">
            <w:pPr>
              <w:pStyle w:val="TableTitle"/>
            </w:pPr>
            <w:r w:rsidRPr="00B86178">
              <w:t>[y+4]</w:t>
            </w:r>
          </w:p>
        </w:tc>
        <w:tc>
          <w:tcPr>
            <w:tcW w:w="340" w:type="pct"/>
            <w:shd w:val="clear" w:color="auto" w:fill="CCCCCC"/>
            <w:tcMar>
              <w:right w:w="0" w:type="dxa"/>
            </w:tcMar>
          </w:tcPr>
          <w:p w14:paraId="0D4E27EF" w14:textId="77777777" w:rsidR="00F55A60" w:rsidRPr="00B86178" w:rsidRDefault="00F55A60" w:rsidP="00007D96">
            <w:pPr>
              <w:pStyle w:val="TableTitle"/>
            </w:pPr>
            <w:r w:rsidRPr="00B86178">
              <w:rPr>
                <w:rtl/>
              </w:rPr>
              <w:t>סה"כ</w:t>
            </w:r>
          </w:p>
        </w:tc>
      </w:tr>
    </w:tbl>
    <w:p w14:paraId="6E6F2385" w14:textId="77777777" w:rsidR="00F55A60" w:rsidRPr="00841BB0" w:rsidRDefault="00F55A60" w:rsidP="00F55A60">
      <w:pPr>
        <w:rPr>
          <w:sz w:val="2"/>
          <w:szCs w:val="2"/>
        </w:rPr>
      </w:pPr>
      <w:permStart w:id="403799912" w:edGrp="everyone"/>
      <w:permEnd w:id="673606997"/>
      <w:permEnd w:id="633819639"/>
      <w:permEnd w:id="1760246016"/>
      <w:permEnd w:id="860904505"/>
      <w:permEnd w:id="8779956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40"/>
        <w:gridCol w:w="6045"/>
        <w:gridCol w:w="730"/>
        <w:gridCol w:w="730"/>
        <w:gridCol w:w="730"/>
        <w:gridCol w:w="730"/>
        <w:gridCol w:w="730"/>
        <w:gridCol w:w="732"/>
      </w:tblGrid>
      <w:tr w:rsidR="00F55A60" w:rsidRPr="00FD0E9C" w14:paraId="14E6DBDF" w14:textId="77777777" w:rsidTr="00007D96">
        <w:trPr>
          <w:trHeight w:val="284"/>
          <w:jc w:val="center"/>
        </w:trPr>
        <w:tc>
          <w:tcPr>
            <w:tcW w:w="158" w:type="pct"/>
            <w:shd w:val="clear" w:color="auto" w:fill="CCCCCC"/>
            <w:tcMar>
              <w:right w:w="0" w:type="dxa"/>
            </w:tcMar>
            <w:vAlign w:val="center"/>
          </w:tcPr>
          <w:sdt>
            <w:sdtPr>
              <w:rPr>
                <w:rFonts w:hint="cs"/>
                <w:rtl/>
              </w:rPr>
              <w:id w:val="27998119"/>
              <w:lock w:val="sdtLocked"/>
              <w:placeholder>
                <w:docPart w:val="B9655E4C001F409E97A5ABAEF8354E2D"/>
              </w:placeholder>
            </w:sdtPr>
            <w:sdtEndPr/>
            <w:sdtContent>
              <w:p w14:paraId="38B29BEE" w14:textId="77777777" w:rsidR="00F55A60" w:rsidRPr="00B86178" w:rsidRDefault="00F55A60" w:rsidP="00007D96">
                <w:pPr>
                  <w:pStyle w:val="TableTitle"/>
                  <w:rPr>
                    <w:rtl/>
                  </w:rPr>
                </w:pPr>
                <w:r w:rsidRPr="00B86178">
                  <w:rPr>
                    <w:rFonts w:hint="cs"/>
                    <w:rtl/>
                  </w:rPr>
                  <w:t>1</w:t>
                </w:r>
              </w:p>
            </w:sdtContent>
          </w:sdt>
        </w:tc>
        <w:tc>
          <w:tcPr>
            <w:tcW w:w="2807" w:type="pct"/>
            <w:shd w:val="clear" w:color="auto" w:fill="FFFFFF"/>
            <w:vAlign w:val="center"/>
          </w:tcPr>
          <w:p w14:paraId="3714C19E" w14:textId="77777777" w:rsidR="00F55A60" w:rsidRPr="00FD0E9C" w:rsidRDefault="00F55A60" w:rsidP="00007D96">
            <w:pPr>
              <w:pStyle w:val="Norm"/>
              <w:ind w:left="57"/>
            </w:pPr>
          </w:p>
        </w:tc>
        <w:tc>
          <w:tcPr>
            <w:tcW w:w="339" w:type="pct"/>
            <w:shd w:val="clear" w:color="auto" w:fill="FFFFFF" w:themeFill="background1"/>
            <w:tcMar>
              <w:right w:w="0" w:type="dxa"/>
            </w:tcMar>
          </w:tcPr>
          <w:p w14:paraId="3254A12B" w14:textId="77777777" w:rsidR="00F55A60" w:rsidRPr="00AD36EE" w:rsidRDefault="00F55A60" w:rsidP="00007D96">
            <w:pPr>
              <w:pStyle w:val="Norm"/>
              <w:jc w:val="center"/>
            </w:pPr>
          </w:p>
        </w:tc>
        <w:tc>
          <w:tcPr>
            <w:tcW w:w="339" w:type="pct"/>
            <w:shd w:val="clear" w:color="auto" w:fill="FFFFFF" w:themeFill="background1"/>
            <w:tcMar>
              <w:right w:w="0" w:type="dxa"/>
            </w:tcMar>
          </w:tcPr>
          <w:p w14:paraId="73B7AF22" w14:textId="77777777" w:rsidR="00F55A60" w:rsidRPr="00AD36EE" w:rsidRDefault="00F55A60" w:rsidP="00007D96">
            <w:pPr>
              <w:pStyle w:val="Norm"/>
              <w:jc w:val="center"/>
            </w:pPr>
          </w:p>
        </w:tc>
        <w:tc>
          <w:tcPr>
            <w:tcW w:w="339" w:type="pct"/>
            <w:shd w:val="clear" w:color="auto" w:fill="FFFFFF" w:themeFill="background1"/>
            <w:tcMar>
              <w:right w:w="0" w:type="dxa"/>
            </w:tcMar>
          </w:tcPr>
          <w:p w14:paraId="68C69440" w14:textId="77777777" w:rsidR="00F55A60" w:rsidRPr="00AD36EE" w:rsidRDefault="00F55A60" w:rsidP="00007D96">
            <w:pPr>
              <w:pStyle w:val="Norm"/>
              <w:jc w:val="center"/>
            </w:pPr>
          </w:p>
        </w:tc>
        <w:tc>
          <w:tcPr>
            <w:tcW w:w="339" w:type="pct"/>
            <w:shd w:val="clear" w:color="auto" w:fill="FFFFFF" w:themeFill="background1"/>
            <w:tcMar>
              <w:right w:w="0" w:type="dxa"/>
            </w:tcMar>
          </w:tcPr>
          <w:p w14:paraId="2532407B" w14:textId="77777777" w:rsidR="00F55A60" w:rsidRPr="00AD36EE" w:rsidRDefault="00F55A60" w:rsidP="00007D96">
            <w:pPr>
              <w:pStyle w:val="Norm"/>
              <w:jc w:val="center"/>
            </w:pPr>
          </w:p>
        </w:tc>
        <w:tc>
          <w:tcPr>
            <w:tcW w:w="339" w:type="pct"/>
            <w:shd w:val="clear" w:color="auto" w:fill="FFFFFF" w:themeFill="background1"/>
            <w:tcMar>
              <w:right w:w="0" w:type="dxa"/>
            </w:tcMar>
          </w:tcPr>
          <w:p w14:paraId="13E0715F" w14:textId="77777777" w:rsidR="00F55A60" w:rsidRPr="00AD36EE" w:rsidRDefault="00F55A60" w:rsidP="00007D96">
            <w:pPr>
              <w:pStyle w:val="Norm"/>
              <w:jc w:val="center"/>
            </w:pPr>
          </w:p>
        </w:tc>
        <w:tc>
          <w:tcPr>
            <w:tcW w:w="340" w:type="pct"/>
            <w:shd w:val="clear" w:color="auto" w:fill="FFFFFF" w:themeFill="background1"/>
            <w:tcMar>
              <w:right w:w="0" w:type="dxa"/>
            </w:tcMar>
          </w:tcPr>
          <w:p w14:paraId="246A1651" w14:textId="77777777" w:rsidR="00F55A60" w:rsidRPr="00AD36EE" w:rsidRDefault="00F55A60" w:rsidP="00007D96">
            <w:pPr>
              <w:pStyle w:val="Norm"/>
              <w:jc w:val="center"/>
            </w:pPr>
          </w:p>
        </w:tc>
      </w:tr>
      <w:tr w:rsidR="00F55A60" w:rsidRPr="00FD0E9C" w14:paraId="306D39FE" w14:textId="77777777" w:rsidTr="00007D96">
        <w:trPr>
          <w:trHeight w:val="284"/>
          <w:jc w:val="center"/>
        </w:trPr>
        <w:tc>
          <w:tcPr>
            <w:tcW w:w="158" w:type="pct"/>
            <w:shd w:val="clear" w:color="auto" w:fill="CCCCCC"/>
            <w:tcMar>
              <w:right w:w="0" w:type="dxa"/>
            </w:tcMar>
            <w:vAlign w:val="center"/>
          </w:tcPr>
          <w:p w14:paraId="778DC78F" w14:textId="77777777" w:rsidR="00F55A60" w:rsidRPr="00B86178" w:rsidRDefault="00F55A60" w:rsidP="00007D96">
            <w:pPr>
              <w:pStyle w:val="TableTitle"/>
              <w:rPr>
                <w:rtl/>
              </w:rPr>
            </w:pPr>
            <w:r w:rsidRPr="00B86178">
              <w:rPr>
                <w:rtl/>
              </w:rPr>
              <w:t>2</w:t>
            </w:r>
          </w:p>
        </w:tc>
        <w:tc>
          <w:tcPr>
            <w:tcW w:w="2807" w:type="pct"/>
            <w:shd w:val="clear" w:color="auto" w:fill="FFFFFF"/>
            <w:vAlign w:val="center"/>
          </w:tcPr>
          <w:p w14:paraId="152DB914" w14:textId="77777777" w:rsidR="00F55A60" w:rsidRPr="00FD0E9C" w:rsidRDefault="00F55A60" w:rsidP="00007D96">
            <w:pPr>
              <w:pStyle w:val="Norm"/>
              <w:ind w:left="57"/>
            </w:pPr>
          </w:p>
        </w:tc>
        <w:tc>
          <w:tcPr>
            <w:tcW w:w="339" w:type="pct"/>
            <w:shd w:val="clear" w:color="auto" w:fill="FFFFFF" w:themeFill="background1"/>
            <w:tcMar>
              <w:right w:w="0" w:type="dxa"/>
            </w:tcMar>
            <w:vAlign w:val="center"/>
          </w:tcPr>
          <w:p w14:paraId="1621FF1F"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31450D59"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411DD4F1"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307EF193"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11066DF2" w14:textId="77777777" w:rsidR="00F55A60" w:rsidRPr="00AD36EE" w:rsidRDefault="00F55A60" w:rsidP="00007D96">
            <w:pPr>
              <w:pStyle w:val="Norm"/>
              <w:jc w:val="center"/>
            </w:pPr>
          </w:p>
        </w:tc>
        <w:tc>
          <w:tcPr>
            <w:tcW w:w="340" w:type="pct"/>
            <w:shd w:val="clear" w:color="auto" w:fill="FFFFFF" w:themeFill="background1"/>
            <w:tcMar>
              <w:right w:w="0" w:type="dxa"/>
            </w:tcMar>
            <w:vAlign w:val="center"/>
          </w:tcPr>
          <w:p w14:paraId="3EB492B7" w14:textId="77777777" w:rsidR="00F55A60" w:rsidRPr="00AD36EE" w:rsidRDefault="00F55A60" w:rsidP="00007D96">
            <w:pPr>
              <w:pStyle w:val="Norm"/>
              <w:jc w:val="center"/>
            </w:pPr>
          </w:p>
        </w:tc>
      </w:tr>
      <w:tr w:rsidR="00F55A60" w:rsidRPr="00FD0E9C" w14:paraId="7059371D" w14:textId="77777777" w:rsidTr="00007D96">
        <w:trPr>
          <w:trHeight w:val="284"/>
          <w:jc w:val="center"/>
        </w:trPr>
        <w:tc>
          <w:tcPr>
            <w:tcW w:w="158" w:type="pct"/>
            <w:shd w:val="clear" w:color="auto" w:fill="CCCCCC"/>
            <w:tcMar>
              <w:right w:w="0" w:type="dxa"/>
            </w:tcMar>
            <w:vAlign w:val="center"/>
          </w:tcPr>
          <w:p w14:paraId="695691FF" w14:textId="77777777" w:rsidR="00F55A60" w:rsidRPr="00B86178" w:rsidRDefault="00F55A60" w:rsidP="00007D96">
            <w:pPr>
              <w:pStyle w:val="TableTitle"/>
              <w:rPr>
                <w:rtl/>
              </w:rPr>
            </w:pPr>
            <w:r w:rsidRPr="00B86178">
              <w:rPr>
                <w:rFonts w:hint="cs"/>
                <w:rtl/>
              </w:rPr>
              <w:t>3</w:t>
            </w:r>
          </w:p>
        </w:tc>
        <w:tc>
          <w:tcPr>
            <w:tcW w:w="2807" w:type="pct"/>
            <w:tcBorders>
              <w:bottom w:val="single" w:sz="2" w:space="0" w:color="auto"/>
            </w:tcBorders>
            <w:shd w:val="clear" w:color="auto" w:fill="FFFFFF"/>
            <w:vAlign w:val="center"/>
          </w:tcPr>
          <w:p w14:paraId="392BE3D7" w14:textId="77777777" w:rsidR="00F55A60" w:rsidRPr="00FD0E9C" w:rsidRDefault="00F55A60" w:rsidP="00007D96">
            <w:pPr>
              <w:pStyle w:val="Norm"/>
              <w:ind w:left="57"/>
            </w:pPr>
          </w:p>
        </w:tc>
        <w:tc>
          <w:tcPr>
            <w:tcW w:w="339" w:type="pct"/>
            <w:shd w:val="clear" w:color="auto" w:fill="FFFFFF" w:themeFill="background1"/>
            <w:tcMar>
              <w:right w:w="0" w:type="dxa"/>
            </w:tcMar>
            <w:vAlign w:val="center"/>
          </w:tcPr>
          <w:p w14:paraId="63D080C7"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50E92BAF"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1C3DA6CD"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0434D23B"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7971C70B" w14:textId="77777777" w:rsidR="00F55A60" w:rsidRPr="00AD36EE" w:rsidRDefault="00F55A60" w:rsidP="00007D96">
            <w:pPr>
              <w:pStyle w:val="Norm"/>
              <w:jc w:val="center"/>
            </w:pPr>
          </w:p>
        </w:tc>
        <w:tc>
          <w:tcPr>
            <w:tcW w:w="340" w:type="pct"/>
            <w:shd w:val="clear" w:color="auto" w:fill="FFFFFF" w:themeFill="background1"/>
            <w:tcMar>
              <w:right w:w="0" w:type="dxa"/>
            </w:tcMar>
            <w:vAlign w:val="center"/>
          </w:tcPr>
          <w:p w14:paraId="1CEDF83E" w14:textId="77777777" w:rsidR="00F55A60" w:rsidRPr="00AD36EE" w:rsidRDefault="00F55A60" w:rsidP="00007D96">
            <w:pPr>
              <w:pStyle w:val="Norm"/>
              <w:jc w:val="center"/>
            </w:pPr>
          </w:p>
        </w:tc>
      </w:tr>
      <w:permEnd w:id="403799912"/>
    </w:tbl>
    <w:p w14:paraId="29A45683" w14:textId="77777777" w:rsidR="00F55A60" w:rsidRPr="00841BB0"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40"/>
        <w:gridCol w:w="6045"/>
        <w:gridCol w:w="730"/>
        <w:gridCol w:w="730"/>
        <w:gridCol w:w="730"/>
        <w:gridCol w:w="730"/>
        <w:gridCol w:w="730"/>
        <w:gridCol w:w="732"/>
      </w:tblGrid>
      <w:tr w:rsidR="00F55A60" w:rsidRPr="00FD0E9C" w14:paraId="7663AA7F" w14:textId="77777777" w:rsidTr="00007D96">
        <w:trPr>
          <w:trHeight w:val="284"/>
          <w:jc w:val="center"/>
        </w:trPr>
        <w:tc>
          <w:tcPr>
            <w:tcW w:w="158" w:type="pct"/>
            <w:shd w:val="clear" w:color="auto" w:fill="CCCCCC"/>
            <w:tcMar>
              <w:right w:w="0" w:type="dxa"/>
            </w:tcMar>
            <w:vAlign w:val="center"/>
          </w:tcPr>
          <w:permStart w:id="1298559845" w:edGrp="everyone" w:colFirst="2" w:colLast="2" w:displacedByCustomXml="next"/>
          <w:permStart w:id="1624114334" w:edGrp="everyone" w:colFirst="3" w:colLast="3" w:displacedByCustomXml="next"/>
          <w:permStart w:id="1568014738" w:edGrp="everyone" w:colFirst="4" w:colLast="4" w:displacedByCustomXml="next"/>
          <w:permStart w:id="395592705" w:edGrp="everyone" w:colFirst="5" w:colLast="5" w:displacedByCustomXml="next"/>
          <w:permStart w:id="1438461419" w:edGrp="everyone" w:colFirst="6" w:colLast="6" w:displacedByCustomXml="next"/>
          <w:permStart w:id="1021052108" w:edGrp="everyone" w:colFirst="7" w:colLast="7" w:displacedByCustomXml="next"/>
          <w:sdt>
            <w:sdtPr>
              <w:rPr>
                <w:rFonts w:hint="cs"/>
                <w:rtl/>
              </w:rPr>
              <w:id w:val="-1333372262"/>
              <w:lock w:val="sdtLocked"/>
              <w:placeholder>
                <w:docPart w:val="BFFFAFC1363C4DECADD50DE359BA16ED"/>
              </w:placeholder>
            </w:sdtPr>
            <w:sdtEndPr/>
            <w:sdtContent>
              <w:p w14:paraId="2097A68D" w14:textId="77777777" w:rsidR="00F55A60" w:rsidRPr="00B86178" w:rsidRDefault="00F55A60" w:rsidP="00007D96">
                <w:pPr>
                  <w:pStyle w:val="TableTitle"/>
                  <w:rPr>
                    <w:rtl/>
                  </w:rPr>
                </w:pPr>
                <w:r w:rsidRPr="00B86178">
                  <w:rPr>
                    <w:rFonts w:hint="cs"/>
                    <w:rtl/>
                  </w:rPr>
                  <w:t>#</w:t>
                </w:r>
              </w:p>
            </w:sdtContent>
          </w:sdt>
        </w:tc>
        <w:tc>
          <w:tcPr>
            <w:tcW w:w="2807" w:type="pct"/>
            <w:tcBorders>
              <w:right w:val="nil"/>
            </w:tcBorders>
            <w:shd w:val="clear" w:color="auto" w:fill="CCCCCC"/>
            <w:vAlign w:val="center"/>
          </w:tcPr>
          <w:p w14:paraId="74DD2338" w14:textId="77777777" w:rsidR="00F55A60" w:rsidRPr="00B86178" w:rsidRDefault="00F55A60" w:rsidP="00007D96">
            <w:pPr>
              <w:pStyle w:val="TableTitle"/>
            </w:pPr>
            <w:r w:rsidRPr="00B86178">
              <w:rPr>
                <w:rFonts w:hint="cs"/>
                <w:rtl/>
              </w:rPr>
              <w:t>סה"כ</w:t>
            </w:r>
          </w:p>
        </w:tc>
        <w:tc>
          <w:tcPr>
            <w:tcW w:w="339" w:type="pct"/>
            <w:shd w:val="clear" w:color="auto" w:fill="FFFFFF" w:themeFill="background1"/>
            <w:tcMar>
              <w:right w:w="0" w:type="dxa"/>
            </w:tcMar>
            <w:vAlign w:val="center"/>
          </w:tcPr>
          <w:p w14:paraId="629D1DCB" w14:textId="77777777" w:rsidR="00F55A60" w:rsidRPr="00AD36EE" w:rsidRDefault="00F55A60" w:rsidP="00007D96">
            <w:pPr>
              <w:pStyle w:val="Norm"/>
              <w:jc w:val="center"/>
              <w:rPr>
                <w:b/>
                <w:bCs/>
              </w:rPr>
            </w:pPr>
          </w:p>
        </w:tc>
        <w:tc>
          <w:tcPr>
            <w:tcW w:w="339" w:type="pct"/>
            <w:shd w:val="clear" w:color="auto" w:fill="FFFFFF" w:themeFill="background1"/>
            <w:tcMar>
              <w:right w:w="0" w:type="dxa"/>
            </w:tcMar>
            <w:vAlign w:val="center"/>
          </w:tcPr>
          <w:p w14:paraId="408CD7BA" w14:textId="77777777" w:rsidR="00F55A60" w:rsidRPr="00AD36EE" w:rsidRDefault="00F55A60" w:rsidP="00007D96">
            <w:pPr>
              <w:pStyle w:val="Norm"/>
              <w:jc w:val="center"/>
              <w:rPr>
                <w:b/>
                <w:bCs/>
              </w:rPr>
            </w:pPr>
          </w:p>
        </w:tc>
        <w:tc>
          <w:tcPr>
            <w:tcW w:w="339" w:type="pct"/>
            <w:shd w:val="clear" w:color="auto" w:fill="FFFFFF" w:themeFill="background1"/>
            <w:tcMar>
              <w:right w:w="0" w:type="dxa"/>
            </w:tcMar>
            <w:vAlign w:val="center"/>
          </w:tcPr>
          <w:p w14:paraId="763CD262" w14:textId="77777777" w:rsidR="00F55A60" w:rsidRPr="00AD36EE" w:rsidRDefault="00F55A60" w:rsidP="00007D96">
            <w:pPr>
              <w:pStyle w:val="Norm"/>
              <w:jc w:val="center"/>
              <w:rPr>
                <w:b/>
                <w:bCs/>
              </w:rPr>
            </w:pPr>
          </w:p>
        </w:tc>
        <w:tc>
          <w:tcPr>
            <w:tcW w:w="339" w:type="pct"/>
            <w:shd w:val="clear" w:color="auto" w:fill="FFFFFF" w:themeFill="background1"/>
            <w:tcMar>
              <w:right w:w="0" w:type="dxa"/>
            </w:tcMar>
            <w:vAlign w:val="center"/>
          </w:tcPr>
          <w:p w14:paraId="165FF550" w14:textId="77777777" w:rsidR="00F55A60" w:rsidRPr="00AD36EE" w:rsidRDefault="00F55A60" w:rsidP="00007D96">
            <w:pPr>
              <w:pStyle w:val="Norm"/>
              <w:jc w:val="center"/>
              <w:rPr>
                <w:b/>
                <w:bCs/>
              </w:rPr>
            </w:pPr>
          </w:p>
        </w:tc>
        <w:tc>
          <w:tcPr>
            <w:tcW w:w="339" w:type="pct"/>
            <w:shd w:val="clear" w:color="auto" w:fill="FFFFFF" w:themeFill="background1"/>
            <w:tcMar>
              <w:right w:w="0" w:type="dxa"/>
            </w:tcMar>
            <w:vAlign w:val="center"/>
          </w:tcPr>
          <w:p w14:paraId="7A52AD57" w14:textId="77777777" w:rsidR="00F55A60" w:rsidRPr="00AD36EE" w:rsidRDefault="00F55A60" w:rsidP="00007D96">
            <w:pPr>
              <w:pStyle w:val="Norm"/>
              <w:jc w:val="center"/>
              <w:rPr>
                <w:b/>
                <w:bCs/>
              </w:rPr>
            </w:pPr>
          </w:p>
        </w:tc>
        <w:tc>
          <w:tcPr>
            <w:tcW w:w="340" w:type="pct"/>
            <w:shd w:val="clear" w:color="auto" w:fill="FFFFFF" w:themeFill="background1"/>
            <w:tcMar>
              <w:right w:w="0" w:type="dxa"/>
            </w:tcMar>
            <w:vAlign w:val="center"/>
          </w:tcPr>
          <w:p w14:paraId="50D0D40C" w14:textId="77777777" w:rsidR="00F55A60" w:rsidRPr="00AD36EE" w:rsidRDefault="00F55A60" w:rsidP="00007D96">
            <w:pPr>
              <w:pStyle w:val="Norm"/>
              <w:jc w:val="center"/>
              <w:rPr>
                <w:b/>
                <w:bCs/>
              </w:rPr>
            </w:pPr>
          </w:p>
        </w:tc>
      </w:tr>
      <w:permEnd w:id="1021052108"/>
      <w:permEnd w:id="1438461419"/>
      <w:permEnd w:id="395592705"/>
      <w:permEnd w:id="1568014738"/>
      <w:permEnd w:id="1624114334"/>
      <w:permEnd w:id="1298559845"/>
    </w:tbl>
    <w:p w14:paraId="6890B7AE" w14:textId="77777777" w:rsidR="00F55A60" w:rsidRPr="000A1CE8" w:rsidRDefault="00F55A60" w:rsidP="00F55A60">
      <w:pPr>
        <w:pStyle w:val="Norm"/>
        <w:rPr>
          <w:sz w:val="6"/>
          <w:szCs w:val="6"/>
          <w:rtl/>
        </w:rPr>
      </w:pPr>
    </w:p>
    <w:p w14:paraId="12E37DA2" w14:textId="77777777" w:rsidR="00F55A60" w:rsidRPr="000A1CE8" w:rsidRDefault="00F55A60" w:rsidP="00F55A60">
      <w:pPr>
        <w:pStyle w:val="Norm"/>
        <w:rPr>
          <w:rtl/>
        </w:rPr>
      </w:pPr>
      <w:permStart w:id="875497873" w:edGrp="everyone"/>
      <w:r w:rsidRPr="000A1CE8">
        <w:rPr>
          <w:rtl/>
        </w:rPr>
        <w:t>הזן טקסט כאן...</w:t>
      </w:r>
    </w:p>
    <w:permEnd w:id="875497873"/>
    <w:p w14:paraId="3C576726" w14:textId="77777777" w:rsidR="00F55A60" w:rsidRDefault="00F55A60" w:rsidP="00F55A60">
      <w:pPr>
        <w:pStyle w:val="Norm"/>
        <w:rPr>
          <w:rtl/>
        </w:rPr>
      </w:pPr>
    </w:p>
    <w:p w14:paraId="001CF899" w14:textId="77777777" w:rsidR="00F55A60" w:rsidRPr="00C60FAB" w:rsidRDefault="00F55A60" w:rsidP="00F55A60">
      <w:pPr>
        <w:pStyle w:val="Heading2"/>
        <w:framePr w:wrap="notBeside"/>
        <w:rPr>
          <w:rtl/>
        </w:rPr>
      </w:pPr>
      <w:r w:rsidRPr="00CC3CC8">
        <w:rPr>
          <w:rFonts w:hint="cs"/>
          <w:rtl/>
        </w:rPr>
        <w:t>הכשרות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3FEBC695"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79A63F" w14:textId="77777777" w:rsidR="00F55A60" w:rsidRPr="0024449E" w:rsidRDefault="00F55A60" w:rsidP="00007D96">
            <w:pPr>
              <w:pStyle w:val="notesbullet"/>
              <w:rPr>
                <w:rtl/>
              </w:rPr>
            </w:pPr>
            <w:r w:rsidRPr="00841BB0">
              <w:rPr>
                <w:rtl/>
              </w:rPr>
              <w:t>תאר ופרט את תכנית ההכשרות באם יש צורך בהכשרת כח אדם להקמת התשתית ומתן השירותים</w:t>
            </w:r>
          </w:p>
        </w:tc>
      </w:tr>
    </w:tbl>
    <w:p w14:paraId="532E288E" w14:textId="77777777" w:rsidR="00F55A60" w:rsidRPr="000A1CE8" w:rsidRDefault="00F55A60" w:rsidP="00F55A60">
      <w:pPr>
        <w:pStyle w:val="Norm"/>
        <w:rPr>
          <w:sz w:val="6"/>
          <w:szCs w:val="6"/>
          <w:rtl/>
        </w:rPr>
      </w:pPr>
    </w:p>
    <w:p w14:paraId="2CD6B50A" w14:textId="77777777" w:rsidR="00F55A60" w:rsidRPr="000A1CE8" w:rsidRDefault="00F55A60" w:rsidP="00F55A60">
      <w:pPr>
        <w:pStyle w:val="Norm"/>
        <w:rPr>
          <w:rtl/>
        </w:rPr>
      </w:pPr>
      <w:permStart w:id="179120724" w:edGrp="everyone"/>
      <w:r w:rsidRPr="000A1CE8">
        <w:rPr>
          <w:rtl/>
        </w:rPr>
        <w:t>הזן טקסט כאן...</w:t>
      </w:r>
    </w:p>
    <w:permEnd w:id="179120724"/>
    <w:p w14:paraId="43EC1839" w14:textId="77777777" w:rsidR="00F55A60" w:rsidRDefault="00F55A60" w:rsidP="00F55A60">
      <w:pPr>
        <w:pStyle w:val="Norm"/>
        <w:rPr>
          <w:rtl/>
        </w:rPr>
      </w:pPr>
    </w:p>
    <w:p w14:paraId="5C582D8C" w14:textId="77777777" w:rsidR="00F55A60" w:rsidRDefault="00F55A60" w:rsidP="00F55A60">
      <w:pPr>
        <w:pStyle w:val="Heading1"/>
        <w:framePr w:wrap="notBeside"/>
      </w:pPr>
      <w:bookmarkStart w:id="77" w:name="_Toc171531750"/>
      <w:r w:rsidRPr="0070678D">
        <w:rPr>
          <w:rtl/>
        </w:rPr>
        <w:t>התוכנית להקמת התשתית ותפעולה</w:t>
      </w:r>
      <w:bookmarkEnd w:id="77"/>
    </w:p>
    <w:p w14:paraId="3DD84394" w14:textId="77777777" w:rsidR="00F55A60" w:rsidRPr="00CC3CC8" w:rsidRDefault="00F55A60" w:rsidP="00F55A60">
      <w:pPr>
        <w:pStyle w:val="Heading2"/>
        <w:framePr w:wrap="notBeside"/>
      </w:pPr>
      <w:r w:rsidRPr="00CC3CC8">
        <w:rPr>
          <w:rtl/>
        </w:rPr>
        <w:t>רשימת משימות להקמת התשתית ותפעולה 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20BB1BFB"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A557F0" w14:textId="77777777" w:rsidR="00F55A60" w:rsidRDefault="00F55A60" w:rsidP="00007D96">
            <w:pPr>
              <w:pStyle w:val="noteshead"/>
              <w:rPr>
                <w:rtl/>
              </w:rPr>
            </w:pPr>
            <w:r w:rsidRPr="00521EBC">
              <w:rPr>
                <w:rtl/>
              </w:rPr>
              <w:t xml:space="preserve">פרט את שמות המשימות ותתי המשימות המתוקצבות בבקשה זו </w:t>
            </w:r>
            <w:r>
              <w:rPr>
                <w:rFonts w:hint="cs"/>
                <w:rtl/>
              </w:rPr>
              <w:t xml:space="preserve">(בתיק הנוכחי) </w:t>
            </w:r>
            <w:r w:rsidRPr="00521EBC">
              <w:rPr>
                <w:rtl/>
              </w:rPr>
              <w:t>לשם ביצוע תוכנית הקמת התשתית</w:t>
            </w:r>
            <w:r>
              <w:rPr>
                <w:rFonts w:hint="cs"/>
                <w:rtl/>
              </w:rPr>
              <w:t xml:space="preserve">: </w:t>
            </w:r>
          </w:p>
          <w:p w14:paraId="5E2B5D7D" w14:textId="77777777" w:rsidR="00F55A60" w:rsidRPr="00CC3CC8" w:rsidRDefault="00F55A60" w:rsidP="00007D96">
            <w:pPr>
              <w:pStyle w:val="notesbullet"/>
            </w:pPr>
            <w:r w:rsidRPr="00CC3CC8">
              <w:rPr>
                <w:rFonts w:hint="cs"/>
                <w:rtl/>
              </w:rPr>
              <w:t xml:space="preserve">כדוגמת: </w:t>
            </w:r>
            <w:r w:rsidRPr="00CC3CC8">
              <w:rPr>
                <w:rtl/>
              </w:rPr>
              <w:t>תכנון והקמת התשתית</w:t>
            </w:r>
            <w:r w:rsidRPr="00CC3CC8">
              <w:rPr>
                <w:rFonts w:hint="cs"/>
                <w:rtl/>
              </w:rPr>
              <w:t xml:space="preserve">, </w:t>
            </w:r>
            <w:r w:rsidRPr="00CC3CC8">
              <w:rPr>
                <w:rtl/>
              </w:rPr>
              <w:t>רכש ופיתוח השירותים</w:t>
            </w:r>
            <w:r w:rsidRPr="00CC3CC8">
              <w:rPr>
                <w:rFonts w:hint="cs"/>
                <w:rtl/>
              </w:rPr>
              <w:t xml:space="preserve">, </w:t>
            </w:r>
            <w:r w:rsidRPr="00CC3CC8">
              <w:rPr>
                <w:rtl/>
              </w:rPr>
              <w:t>הכשרת  כוח האדם</w:t>
            </w:r>
            <w:r w:rsidRPr="00CC3CC8">
              <w:rPr>
                <w:rFonts w:hint="cs"/>
                <w:rtl/>
              </w:rPr>
              <w:t>...</w:t>
            </w:r>
          </w:p>
          <w:p w14:paraId="40AE734E" w14:textId="77777777" w:rsidR="00F55A60" w:rsidRDefault="00F55A60" w:rsidP="00007D96">
            <w:pPr>
              <w:pStyle w:val="Field05"/>
              <w:rPr>
                <w:rtl/>
              </w:rPr>
            </w:pPr>
          </w:p>
          <w:p w14:paraId="7F8A4A94" w14:textId="77777777" w:rsidR="00F55A60" w:rsidRPr="00180B38" w:rsidRDefault="00F55A60" w:rsidP="00007D96">
            <w:pPr>
              <w:pStyle w:val="noteshead"/>
              <w:rPr>
                <w:rFonts w:ascii="Arial" w:hAnsi="Arial"/>
                <w:sz w:val="20"/>
                <w:szCs w:val="20"/>
                <w:lang w:eastAsia="he-IL"/>
              </w:rPr>
            </w:pPr>
            <w:r w:rsidRPr="00180B38">
              <w:rPr>
                <w:rtl/>
              </w:rPr>
              <w:t>הבהרה</w:t>
            </w:r>
            <w:r>
              <w:rPr>
                <w:rFonts w:hint="cs"/>
                <w:rtl/>
              </w:rPr>
              <w:t>:</w:t>
            </w:r>
          </w:p>
          <w:p w14:paraId="775C0866" w14:textId="39C78086" w:rsidR="00F55A60" w:rsidRPr="00CC3CC8" w:rsidRDefault="00F55A60" w:rsidP="00007D96">
            <w:pPr>
              <w:pStyle w:val="notesbullet"/>
              <w:rPr>
                <w:rtl/>
              </w:rPr>
            </w:pPr>
            <w:r w:rsidRPr="00CC3CC8">
              <w:rPr>
                <w:rFonts w:hint="cs"/>
                <w:rtl/>
              </w:rPr>
              <w:t>ה</w:t>
            </w:r>
            <w:r w:rsidRPr="00CC3CC8">
              <w:rPr>
                <w:rtl/>
              </w:rPr>
              <w:t xml:space="preserve">תקציב הכולל הנדרש </w:t>
            </w:r>
            <w:r w:rsidR="006B15BD">
              <w:rPr>
                <w:rtl/>
              </w:rPr>
              <w:t>לביצוע המשימה במהלך התקופה הנוכחית (עד 12 חודשים)</w:t>
            </w:r>
          </w:p>
        </w:tc>
      </w:tr>
      <w:tr w:rsidR="00F55A60" w:rsidRPr="00A62871" w14:paraId="4C167710" w14:textId="77777777" w:rsidTr="00007D96">
        <w:trPr>
          <w:jc w:val="center"/>
        </w:trPr>
        <w:tc>
          <w:tcPr>
            <w:tcW w:w="5000" w:type="pct"/>
            <w:tcBorders>
              <w:top w:val="single" w:sz="2" w:space="0" w:color="002060"/>
              <w:left w:val="nil"/>
              <w:bottom w:val="single" w:sz="2" w:space="0" w:color="002060"/>
              <w:right w:val="nil"/>
            </w:tcBorders>
            <w:shd w:val="clear" w:color="auto" w:fill="F2F2F2" w:themeFill="background1" w:themeFillShade="F2"/>
            <w:tcMar>
              <w:top w:w="28" w:type="dxa"/>
              <w:bottom w:w="28" w:type="dxa"/>
            </w:tcMar>
          </w:tcPr>
          <w:p w14:paraId="452D2774" w14:textId="77777777" w:rsidR="00F55A60" w:rsidRDefault="00F55A60" w:rsidP="00007D96">
            <w:pPr>
              <w:pStyle w:val="noteshead"/>
              <w:jc w:val="center"/>
            </w:pPr>
            <w:r>
              <w:rPr>
                <w:rFonts w:hint="cs"/>
                <w:rtl/>
              </w:rPr>
              <w:t>מהי משימה:</w:t>
            </w:r>
          </w:p>
          <w:p w14:paraId="704F5A9D" w14:textId="77777777" w:rsidR="00F55A60" w:rsidRPr="00CC3CC8" w:rsidRDefault="00F55A60" w:rsidP="00007D96">
            <w:pPr>
              <w:pStyle w:val="notesbullet"/>
              <w:rPr>
                <w:rtl/>
              </w:rPr>
            </w:pPr>
            <w:r w:rsidRPr="00CC3CC8">
              <w:rPr>
                <w:rtl/>
              </w:rPr>
              <w:t>משימה הנה פעילות (על כל שלביה) של רכיב או מרכיב או אבן בנין או פונקציה של התשתית.</w:t>
            </w:r>
          </w:p>
          <w:p w14:paraId="2F543232" w14:textId="77777777" w:rsidR="00F55A60" w:rsidRPr="00F90AC8" w:rsidRDefault="00F55A60" w:rsidP="00007D96">
            <w:pPr>
              <w:pStyle w:val="notesbullet"/>
              <w:rPr>
                <w:rtl/>
              </w:rPr>
            </w:pPr>
            <w:r w:rsidRPr="00CC3CC8">
              <w:rPr>
                <w:rtl/>
              </w:rPr>
              <w:t>לדוגמא: תכנון וארכיטקטורה של הפתרון, איתור הספקים והשוואת מחירים, רכש, הטמעה, בדיקות קבלה</w:t>
            </w:r>
          </w:p>
        </w:tc>
      </w:tr>
      <w:tr w:rsidR="00F55A60" w:rsidRPr="00A62871" w14:paraId="2906E397" w14:textId="77777777" w:rsidTr="00007D96">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14E284EB" w14:textId="77777777" w:rsidR="00F55A60" w:rsidRPr="002A6310" w:rsidRDefault="00F55A60" w:rsidP="00007D96">
            <w:pPr>
              <w:pStyle w:val="noteshead"/>
              <w:jc w:val="center"/>
              <w:rPr>
                <w:sz w:val="24"/>
                <w:szCs w:val="24"/>
                <w:rtl/>
              </w:rPr>
            </w:pPr>
            <w:r w:rsidRPr="002A6310">
              <w:rPr>
                <w:rFonts w:hint="cs"/>
                <w:sz w:val="24"/>
                <w:szCs w:val="24"/>
                <w:rtl/>
              </w:rPr>
              <w:t>הנחיות:</w:t>
            </w:r>
          </w:p>
          <w:p w14:paraId="5111F89F" w14:textId="77777777" w:rsidR="00F55A60" w:rsidRDefault="00F55A60" w:rsidP="00007D96">
            <w:pPr>
              <w:pStyle w:val="notesbullet"/>
            </w:pPr>
            <w:r w:rsidRPr="00F90AC8">
              <w:rPr>
                <w:rFonts w:hint="cs"/>
                <w:rtl/>
              </w:rPr>
              <w:t>הרשימה</w:t>
            </w:r>
            <w:r>
              <w:rPr>
                <w:rFonts w:hint="cs"/>
                <w:rtl/>
              </w:rPr>
              <w:t xml:space="preserve"> בטבלה תכיל רק את </w:t>
            </w:r>
            <w:r w:rsidRPr="00F90AC8">
              <w:rPr>
                <w:rFonts w:hint="cs"/>
                <w:color w:val="C00000"/>
                <w:rtl/>
              </w:rPr>
              <w:t xml:space="preserve">שמות המשימות </w:t>
            </w:r>
            <w:r>
              <w:rPr>
                <w:rFonts w:hint="cs"/>
                <w:rtl/>
              </w:rPr>
              <w:t xml:space="preserve">ולא את </w:t>
            </w:r>
            <w:r w:rsidRPr="00F90AC8">
              <w:rPr>
                <w:rFonts w:hint="cs"/>
                <w:color w:val="C00000"/>
                <w:rtl/>
              </w:rPr>
              <w:t>פירוט המשימות</w:t>
            </w:r>
            <w:r w:rsidRPr="00F90AC8">
              <w:rPr>
                <w:color w:val="C00000"/>
              </w:rPr>
              <w:t xml:space="preserve"> </w:t>
            </w:r>
            <w:r w:rsidRPr="00F90AC8">
              <w:rPr>
                <w:rFonts w:hint="cs"/>
                <w:color w:val="C00000"/>
                <w:rtl/>
              </w:rPr>
              <w:t xml:space="preserve"> </w:t>
            </w:r>
            <w:r>
              <w:rPr>
                <w:rFonts w:hint="cs"/>
                <w:rtl/>
              </w:rPr>
              <w:t>שיבוצע בסעיף הבא</w:t>
            </w:r>
          </w:p>
          <w:p w14:paraId="397BD004" w14:textId="77777777" w:rsidR="00F55A60" w:rsidRDefault="00F55A60" w:rsidP="00007D96">
            <w:pPr>
              <w:pStyle w:val="notesbullet"/>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DE804A4" w14:textId="77777777" w:rsidR="00F55A60" w:rsidRPr="00CC3CC8" w:rsidRDefault="00F55A60" w:rsidP="00007D96">
            <w:pPr>
              <w:pStyle w:val="notesbullet"/>
              <w:rPr>
                <w:rtl/>
              </w:rPr>
            </w:pPr>
            <w:r w:rsidRPr="00CC3CC8">
              <w:rPr>
                <w:rtl/>
              </w:rPr>
              <w:t xml:space="preserve">ניתן להרחיב את שורות הטבלה או להוסיף שורות בהתאם לצורך </w:t>
            </w:r>
            <w:r w:rsidRPr="00CC3CC8">
              <w:rPr>
                <w:rFonts w:hint="cs"/>
                <w:rtl/>
              </w:rPr>
              <w:t xml:space="preserve"> (יש למחוק שורות ריקות)</w:t>
            </w:r>
          </w:p>
        </w:tc>
      </w:tr>
    </w:tbl>
    <w:p w14:paraId="0855F3CC" w14:textId="77777777" w:rsidR="00F55A60" w:rsidRPr="00703961" w:rsidRDefault="00F55A60" w:rsidP="00F55A6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F55A60" w14:paraId="3360F69E" w14:textId="77777777" w:rsidTr="00007D96">
        <w:trPr>
          <w:trHeight w:hRule="exact" w:val="737"/>
          <w:jc w:val="center"/>
        </w:trPr>
        <w:tc>
          <w:tcPr>
            <w:tcW w:w="120" w:type="pct"/>
            <w:shd w:val="clear" w:color="auto" w:fill="CCCCCC"/>
            <w:vAlign w:val="center"/>
          </w:tcPr>
          <w:p w14:paraId="647687B6" w14:textId="77777777" w:rsidR="00F55A60" w:rsidRDefault="00F55A60" w:rsidP="00007D96">
            <w:pPr>
              <w:pStyle w:val="TableTitle"/>
              <w:rPr>
                <w:rtl/>
              </w:rPr>
            </w:pPr>
            <w:r>
              <w:rPr>
                <w:rFonts w:hint="cs"/>
                <w:rtl/>
              </w:rPr>
              <w:t>#</w:t>
            </w:r>
          </w:p>
        </w:tc>
        <w:tc>
          <w:tcPr>
            <w:tcW w:w="3160" w:type="pct"/>
            <w:shd w:val="clear" w:color="auto" w:fill="CCCCCC"/>
            <w:vAlign w:val="center"/>
          </w:tcPr>
          <w:p w14:paraId="32415092" w14:textId="77777777" w:rsidR="00F55A60" w:rsidRDefault="00F55A60" w:rsidP="00007D96">
            <w:pPr>
              <w:pStyle w:val="TableTitle"/>
              <w:rPr>
                <w:rtl/>
              </w:rPr>
            </w:pPr>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p>
        </w:tc>
        <w:tc>
          <w:tcPr>
            <w:tcW w:w="424" w:type="pct"/>
            <w:shd w:val="clear" w:color="auto" w:fill="CCCCCC"/>
            <w:vAlign w:val="center"/>
          </w:tcPr>
          <w:p w14:paraId="0EBCC9C2" w14:textId="77777777" w:rsidR="00F55A60" w:rsidRDefault="00F55A60" w:rsidP="00007D96">
            <w:pPr>
              <w:pStyle w:val="TableTitle"/>
              <w:rPr>
                <w:rtl/>
              </w:rPr>
            </w:pPr>
            <w:r>
              <w:rPr>
                <w:rFonts w:hint="cs"/>
                <w:rtl/>
              </w:rPr>
              <w:t>שנות</w:t>
            </w:r>
          </w:p>
          <w:p w14:paraId="7B94CD59" w14:textId="77777777" w:rsidR="00F55A60" w:rsidRPr="00B86178" w:rsidRDefault="00F55A60" w:rsidP="00007D96">
            <w:pPr>
              <w:pStyle w:val="TableTitle"/>
              <w:rPr>
                <w:rtl/>
              </w:rPr>
            </w:pPr>
            <w:r>
              <w:rPr>
                <w:rFonts w:hint="cs"/>
                <w:rtl/>
              </w:rPr>
              <w:t>אדם</w:t>
            </w:r>
          </w:p>
        </w:tc>
        <w:tc>
          <w:tcPr>
            <w:tcW w:w="476" w:type="pct"/>
            <w:shd w:val="clear" w:color="auto" w:fill="CCCCCC"/>
            <w:vAlign w:val="center"/>
          </w:tcPr>
          <w:p w14:paraId="1696C02D" w14:textId="77777777" w:rsidR="00F55A60" w:rsidRPr="00B86178" w:rsidRDefault="00F55A60" w:rsidP="00007D96">
            <w:pPr>
              <w:pStyle w:val="TableTitle"/>
              <w:rPr>
                <w:rtl/>
              </w:rPr>
            </w:pPr>
            <w:r w:rsidRPr="00B86178">
              <w:rPr>
                <w:rtl/>
              </w:rPr>
              <w:t>מועד</w:t>
            </w:r>
            <w:r>
              <w:rPr>
                <w:rtl/>
              </w:rPr>
              <w:t xml:space="preserve"> </w:t>
            </w:r>
            <w:r w:rsidRPr="00B86178">
              <w:rPr>
                <w:rtl/>
              </w:rPr>
              <w:t>התחלה</w:t>
            </w:r>
          </w:p>
          <w:p w14:paraId="3057471B" w14:textId="77777777" w:rsidR="00F55A60" w:rsidRDefault="00F55A60" w:rsidP="00007D96">
            <w:pPr>
              <w:pStyle w:val="Norm"/>
              <w:jc w:val="center"/>
              <w:rPr>
                <w:rtl/>
              </w:rPr>
            </w:pPr>
            <w:r w:rsidRPr="00A71804">
              <w:rPr>
                <w:color w:val="002060"/>
                <w:sz w:val="20"/>
                <w:szCs w:val="20"/>
              </w:rPr>
              <w:t>mm/yy</w:t>
            </w:r>
          </w:p>
        </w:tc>
        <w:tc>
          <w:tcPr>
            <w:tcW w:w="424" w:type="pct"/>
            <w:shd w:val="clear" w:color="auto" w:fill="CCCCCC"/>
            <w:vAlign w:val="center"/>
          </w:tcPr>
          <w:p w14:paraId="1F4F9899" w14:textId="77777777" w:rsidR="00F55A60" w:rsidRDefault="00F55A60" w:rsidP="00007D96">
            <w:pPr>
              <w:pStyle w:val="TableTitle"/>
              <w:rPr>
                <w:rtl/>
              </w:rPr>
            </w:pPr>
            <w:r w:rsidRPr="00B86178">
              <w:rPr>
                <w:rtl/>
              </w:rPr>
              <w:t>מועד</w:t>
            </w:r>
          </w:p>
          <w:p w14:paraId="4B9DEB7D" w14:textId="77777777" w:rsidR="00F55A60" w:rsidRPr="00B86178" w:rsidRDefault="00F55A60" w:rsidP="00007D96">
            <w:pPr>
              <w:pStyle w:val="TableTitle"/>
              <w:rPr>
                <w:rtl/>
              </w:rPr>
            </w:pPr>
            <w:r w:rsidRPr="00B86178">
              <w:rPr>
                <w:rtl/>
              </w:rPr>
              <w:t>סיום</w:t>
            </w:r>
          </w:p>
          <w:p w14:paraId="04600650" w14:textId="77777777" w:rsidR="00F55A60" w:rsidRDefault="00F55A60" w:rsidP="00007D96">
            <w:pPr>
              <w:pStyle w:val="Norm"/>
              <w:jc w:val="center"/>
              <w:rPr>
                <w:rtl/>
              </w:rPr>
            </w:pPr>
            <w:r w:rsidRPr="007A15D1">
              <w:rPr>
                <w:color w:val="002060"/>
                <w:sz w:val="20"/>
                <w:szCs w:val="20"/>
              </w:rPr>
              <w:t>mm/yy</w:t>
            </w:r>
          </w:p>
        </w:tc>
        <w:tc>
          <w:tcPr>
            <w:tcW w:w="396" w:type="pct"/>
            <w:shd w:val="clear" w:color="auto" w:fill="CCCCCC"/>
            <w:vAlign w:val="center"/>
          </w:tcPr>
          <w:p w14:paraId="72DECDC0" w14:textId="77777777" w:rsidR="00F55A60" w:rsidRDefault="00F55A60" w:rsidP="00007D96">
            <w:pPr>
              <w:pStyle w:val="TableTitle"/>
              <w:rPr>
                <w:rtl/>
              </w:rPr>
            </w:pPr>
            <w:r w:rsidRPr="00B86178">
              <w:rPr>
                <w:rtl/>
              </w:rPr>
              <w:t>תקציב</w:t>
            </w:r>
          </w:p>
          <w:p w14:paraId="688842C6" w14:textId="77777777" w:rsidR="00F55A60" w:rsidRPr="00B86178" w:rsidRDefault="00F55A60" w:rsidP="00007D96">
            <w:pPr>
              <w:pStyle w:val="TableTitle"/>
              <w:rPr>
                <w:rtl/>
              </w:rPr>
            </w:pPr>
            <w:r w:rsidRPr="00B86178">
              <w:rPr>
                <w:rtl/>
              </w:rPr>
              <w:t>כולל</w:t>
            </w:r>
          </w:p>
          <w:p w14:paraId="4E7681DE" w14:textId="77777777" w:rsidR="00F55A60" w:rsidRDefault="00F55A60" w:rsidP="00007D96">
            <w:pPr>
              <w:pStyle w:val="Norm"/>
              <w:jc w:val="center"/>
              <w:rPr>
                <w:rtl/>
              </w:rPr>
            </w:pPr>
            <w:r w:rsidRPr="007A15D1">
              <w:rPr>
                <w:color w:val="002060"/>
                <w:sz w:val="20"/>
                <w:szCs w:val="20"/>
                <w:rtl/>
              </w:rPr>
              <w:t>(אלפי ₪)</w:t>
            </w:r>
          </w:p>
        </w:tc>
      </w:tr>
    </w:tbl>
    <w:p w14:paraId="29E1E47D" w14:textId="77777777" w:rsidR="00F55A60" w:rsidRPr="007F0370"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F55A60" w14:paraId="74190D2D" w14:textId="77777777" w:rsidTr="00007D96">
        <w:trPr>
          <w:trHeight w:val="284"/>
          <w:jc w:val="center"/>
        </w:trPr>
        <w:tc>
          <w:tcPr>
            <w:tcW w:w="120" w:type="pct"/>
            <w:shd w:val="clear" w:color="auto" w:fill="CCCCCC"/>
            <w:vAlign w:val="center"/>
          </w:tcPr>
          <w:permStart w:id="1349925870" w:edGrp="everyone" w:displacedByCustomXml="next"/>
          <w:sdt>
            <w:sdtPr>
              <w:rPr>
                <w:rFonts w:hint="cs"/>
                <w:b/>
                <w:bCs/>
                <w:rtl/>
              </w:rPr>
              <w:id w:val="1166218656"/>
              <w:lock w:val="sdtLocked"/>
              <w:placeholder>
                <w:docPart w:val="D4EDA8D5E4954567BE7410A93D664D97"/>
              </w:placeholder>
            </w:sdtPr>
            <w:sdtEndPr/>
            <w:sdtContent>
              <w:p w14:paraId="5A076820" w14:textId="77777777" w:rsidR="00F55A60" w:rsidRPr="00B6113D" w:rsidRDefault="00F55A60" w:rsidP="00007D96">
                <w:pPr>
                  <w:pStyle w:val="Norm"/>
                  <w:jc w:val="center"/>
                  <w:rPr>
                    <w:b/>
                    <w:bCs/>
                    <w:rtl/>
                  </w:rPr>
                </w:pPr>
                <w:r w:rsidRPr="00B6113D">
                  <w:rPr>
                    <w:rFonts w:hint="cs"/>
                    <w:b/>
                    <w:bCs/>
                    <w:rtl/>
                  </w:rPr>
                  <w:t>1</w:t>
                </w:r>
              </w:p>
            </w:sdtContent>
          </w:sdt>
        </w:tc>
        <w:tc>
          <w:tcPr>
            <w:tcW w:w="3160" w:type="pct"/>
            <w:vAlign w:val="center"/>
          </w:tcPr>
          <w:p w14:paraId="69326FDC" w14:textId="77777777" w:rsidR="00F55A60" w:rsidRDefault="00F55A60" w:rsidP="00007D96">
            <w:pPr>
              <w:pStyle w:val="TableCell"/>
              <w:ind w:right="57"/>
              <w:rPr>
                <w:rtl/>
              </w:rPr>
            </w:pPr>
          </w:p>
        </w:tc>
        <w:tc>
          <w:tcPr>
            <w:tcW w:w="424" w:type="pct"/>
            <w:vAlign w:val="center"/>
          </w:tcPr>
          <w:p w14:paraId="4EFA3BC3" w14:textId="77777777" w:rsidR="00F55A60" w:rsidRDefault="00F55A60" w:rsidP="00007D96">
            <w:pPr>
              <w:pStyle w:val="Norm"/>
              <w:jc w:val="center"/>
              <w:rPr>
                <w:rtl/>
              </w:rPr>
            </w:pPr>
          </w:p>
        </w:tc>
        <w:tc>
          <w:tcPr>
            <w:tcW w:w="476" w:type="pct"/>
            <w:vAlign w:val="center"/>
          </w:tcPr>
          <w:p w14:paraId="70D396CE" w14:textId="77777777" w:rsidR="00F55A60" w:rsidRDefault="00F55A60" w:rsidP="00007D96">
            <w:pPr>
              <w:pStyle w:val="Norm"/>
              <w:jc w:val="center"/>
              <w:rPr>
                <w:rtl/>
              </w:rPr>
            </w:pPr>
          </w:p>
        </w:tc>
        <w:tc>
          <w:tcPr>
            <w:tcW w:w="424" w:type="pct"/>
            <w:vAlign w:val="center"/>
          </w:tcPr>
          <w:p w14:paraId="004D5D6B" w14:textId="77777777" w:rsidR="00F55A60" w:rsidRDefault="00F55A60" w:rsidP="00007D96">
            <w:pPr>
              <w:pStyle w:val="Norm"/>
              <w:jc w:val="center"/>
              <w:rPr>
                <w:rtl/>
              </w:rPr>
            </w:pPr>
          </w:p>
        </w:tc>
        <w:tc>
          <w:tcPr>
            <w:tcW w:w="396" w:type="pct"/>
            <w:vAlign w:val="center"/>
          </w:tcPr>
          <w:p w14:paraId="330579A9" w14:textId="77777777" w:rsidR="00F55A60" w:rsidRDefault="00F55A60" w:rsidP="00007D96">
            <w:pPr>
              <w:pStyle w:val="Norm"/>
              <w:jc w:val="center"/>
              <w:rPr>
                <w:rtl/>
              </w:rPr>
            </w:pPr>
          </w:p>
        </w:tc>
      </w:tr>
      <w:tr w:rsidR="00F55A60" w14:paraId="088E386F" w14:textId="77777777" w:rsidTr="00007D96">
        <w:trPr>
          <w:trHeight w:val="284"/>
          <w:jc w:val="center"/>
        </w:trPr>
        <w:tc>
          <w:tcPr>
            <w:tcW w:w="120" w:type="pct"/>
            <w:shd w:val="clear" w:color="auto" w:fill="CCCCCC"/>
            <w:vAlign w:val="center"/>
          </w:tcPr>
          <w:p w14:paraId="001B7C33" w14:textId="77777777" w:rsidR="00F55A60" w:rsidRPr="00B6113D" w:rsidRDefault="00F55A60" w:rsidP="00007D96">
            <w:pPr>
              <w:pStyle w:val="Norm"/>
              <w:jc w:val="center"/>
              <w:rPr>
                <w:b/>
                <w:bCs/>
                <w:rtl/>
              </w:rPr>
            </w:pPr>
            <w:r w:rsidRPr="00B6113D">
              <w:rPr>
                <w:rFonts w:hint="cs"/>
                <w:b/>
                <w:bCs/>
                <w:rtl/>
              </w:rPr>
              <w:t>2</w:t>
            </w:r>
          </w:p>
        </w:tc>
        <w:tc>
          <w:tcPr>
            <w:tcW w:w="3160" w:type="pct"/>
            <w:shd w:val="clear" w:color="auto" w:fill="E6E6E6"/>
            <w:vAlign w:val="center"/>
          </w:tcPr>
          <w:p w14:paraId="397865F4" w14:textId="77777777" w:rsidR="00F55A60" w:rsidRDefault="00F55A60" w:rsidP="00007D96">
            <w:pPr>
              <w:pStyle w:val="TableCell"/>
              <w:ind w:right="57"/>
              <w:rPr>
                <w:rtl/>
              </w:rPr>
            </w:pPr>
          </w:p>
        </w:tc>
        <w:tc>
          <w:tcPr>
            <w:tcW w:w="424" w:type="pct"/>
            <w:shd w:val="clear" w:color="auto" w:fill="E6E6E6"/>
            <w:vAlign w:val="center"/>
          </w:tcPr>
          <w:p w14:paraId="5AEC08AC" w14:textId="77777777" w:rsidR="00F55A60" w:rsidRDefault="00F55A60" w:rsidP="00007D96">
            <w:pPr>
              <w:pStyle w:val="Norm"/>
              <w:jc w:val="center"/>
              <w:rPr>
                <w:rtl/>
              </w:rPr>
            </w:pPr>
          </w:p>
        </w:tc>
        <w:tc>
          <w:tcPr>
            <w:tcW w:w="476" w:type="pct"/>
            <w:shd w:val="clear" w:color="auto" w:fill="E6E6E6"/>
            <w:vAlign w:val="center"/>
          </w:tcPr>
          <w:p w14:paraId="2C159E34" w14:textId="77777777" w:rsidR="00F55A60" w:rsidRDefault="00F55A60" w:rsidP="00007D96">
            <w:pPr>
              <w:pStyle w:val="Norm"/>
              <w:jc w:val="center"/>
              <w:rPr>
                <w:rtl/>
              </w:rPr>
            </w:pPr>
          </w:p>
        </w:tc>
        <w:tc>
          <w:tcPr>
            <w:tcW w:w="424" w:type="pct"/>
            <w:shd w:val="clear" w:color="auto" w:fill="E6E6E6"/>
            <w:vAlign w:val="center"/>
          </w:tcPr>
          <w:p w14:paraId="5463040F" w14:textId="77777777" w:rsidR="00F55A60" w:rsidRDefault="00F55A60" w:rsidP="00007D96">
            <w:pPr>
              <w:pStyle w:val="Norm"/>
              <w:jc w:val="center"/>
              <w:rPr>
                <w:rtl/>
              </w:rPr>
            </w:pPr>
          </w:p>
        </w:tc>
        <w:tc>
          <w:tcPr>
            <w:tcW w:w="396" w:type="pct"/>
            <w:shd w:val="clear" w:color="auto" w:fill="E6E6E6"/>
            <w:vAlign w:val="center"/>
          </w:tcPr>
          <w:p w14:paraId="759FA51D" w14:textId="77777777" w:rsidR="00F55A60" w:rsidRDefault="00F55A60" w:rsidP="00007D96">
            <w:pPr>
              <w:pStyle w:val="Norm"/>
              <w:jc w:val="center"/>
              <w:rPr>
                <w:rtl/>
              </w:rPr>
            </w:pPr>
          </w:p>
        </w:tc>
      </w:tr>
      <w:tr w:rsidR="00F55A60" w14:paraId="5EB883AC" w14:textId="77777777" w:rsidTr="00007D96">
        <w:trPr>
          <w:trHeight w:val="284"/>
          <w:jc w:val="center"/>
        </w:trPr>
        <w:tc>
          <w:tcPr>
            <w:tcW w:w="120" w:type="pct"/>
            <w:shd w:val="clear" w:color="auto" w:fill="CCCCCC"/>
            <w:vAlign w:val="center"/>
          </w:tcPr>
          <w:p w14:paraId="5317A735" w14:textId="77777777" w:rsidR="00F55A60" w:rsidRPr="00B6113D" w:rsidRDefault="00F55A60" w:rsidP="00007D96">
            <w:pPr>
              <w:pStyle w:val="Norm"/>
              <w:jc w:val="center"/>
              <w:rPr>
                <w:b/>
                <w:bCs/>
                <w:rtl/>
              </w:rPr>
            </w:pPr>
            <w:r>
              <w:rPr>
                <w:rFonts w:hint="cs"/>
                <w:b/>
                <w:bCs/>
                <w:rtl/>
              </w:rPr>
              <w:t>3</w:t>
            </w:r>
          </w:p>
        </w:tc>
        <w:tc>
          <w:tcPr>
            <w:tcW w:w="3160" w:type="pct"/>
            <w:vAlign w:val="center"/>
          </w:tcPr>
          <w:p w14:paraId="4D766E86" w14:textId="77777777" w:rsidR="00F55A60" w:rsidRDefault="00F55A60" w:rsidP="00007D96">
            <w:pPr>
              <w:pStyle w:val="TableCell"/>
              <w:ind w:right="57"/>
              <w:rPr>
                <w:rtl/>
              </w:rPr>
            </w:pPr>
          </w:p>
        </w:tc>
        <w:tc>
          <w:tcPr>
            <w:tcW w:w="424" w:type="pct"/>
            <w:vAlign w:val="center"/>
          </w:tcPr>
          <w:p w14:paraId="537AF574" w14:textId="77777777" w:rsidR="00F55A60" w:rsidRDefault="00F55A60" w:rsidP="00007D96">
            <w:pPr>
              <w:pStyle w:val="Norm"/>
              <w:jc w:val="center"/>
              <w:rPr>
                <w:rtl/>
              </w:rPr>
            </w:pPr>
          </w:p>
        </w:tc>
        <w:tc>
          <w:tcPr>
            <w:tcW w:w="476" w:type="pct"/>
            <w:vAlign w:val="center"/>
          </w:tcPr>
          <w:p w14:paraId="2F2736C3" w14:textId="77777777" w:rsidR="00F55A60" w:rsidRDefault="00F55A60" w:rsidP="00007D96">
            <w:pPr>
              <w:pStyle w:val="Norm"/>
              <w:jc w:val="center"/>
              <w:rPr>
                <w:rtl/>
              </w:rPr>
            </w:pPr>
          </w:p>
        </w:tc>
        <w:tc>
          <w:tcPr>
            <w:tcW w:w="424" w:type="pct"/>
            <w:vAlign w:val="center"/>
          </w:tcPr>
          <w:p w14:paraId="0E6CA598" w14:textId="77777777" w:rsidR="00F55A60" w:rsidRDefault="00F55A60" w:rsidP="00007D96">
            <w:pPr>
              <w:pStyle w:val="Norm"/>
              <w:jc w:val="center"/>
              <w:rPr>
                <w:rtl/>
              </w:rPr>
            </w:pPr>
          </w:p>
        </w:tc>
        <w:tc>
          <w:tcPr>
            <w:tcW w:w="396" w:type="pct"/>
            <w:vAlign w:val="center"/>
          </w:tcPr>
          <w:p w14:paraId="79196805" w14:textId="77777777" w:rsidR="00F55A60" w:rsidRDefault="00F55A60" w:rsidP="00007D96">
            <w:pPr>
              <w:pStyle w:val="Norm"/>
              <w:jc w:val="center"/>
              <w:rPr>
                <w:rtl/>
              </w:rPr>
            </w:pPr>
          </w:p>
        </w:tc>
      </w:tr>
      <w:tr w:rsidR="00F55A60" w14:paraId="5A14736E" w14:textId="77777777" w:rsidTr="00007D96">
        <w:trPr>
          <w:trHeight w:val="284"/>
          <w:jc w:val="center"/>
        </w:trPr>
        <w:tc>
          <w:tcPr>
            <w:tcW w:w="120" w:type="pct"/>
            <w:shd w:val="clear" w:color="auto" w:fill="CCCCCC"/>
            <w:vAlign w:val="center"/>
          </w:tcPr>
          <w:p w14:paraId="67A04110" w14:textId="77777777" w:rsidR="00F55A60" w:rsidRPr="00B6113D" w:rsidRDefault="00F55A60" w:rsidP="00007D96">
            <w:pPr>
              <w:pStyle w:val="Norm"/>
              <w:jc w:val="center"/>
              <w:rPr>
                <w:b/>
                <w:bCs/>
                <w:rtl/>
              </w:rPr>
            </w:pPr>
            <w:r>
              <w:rPr>
                <w:rFonts w:hint="cs"/>
                <w:b/>
                <w:bCs/>
                <w:rtl/>
              </w:rPr>
              <w:t>4</w:t>
            </w:r>
          </w:p>
        </w:tc>
        <w:tc>
          <w:tcPr>
            <w:tcW w:w="3160" w:type="pct"/>
            <w:shd w:val="clear" w:color="auto" w:fill="E6E6E6"/>
            <w:vAlign w:val="center"/>
          </w:tcPr>
          <w:p w14:paraId="09ECEC04" w14:textId="77777777" w:rsidR="00F55A60" w:rsidRDefault="00F55A60" w:rsidP="00007D96">
            <w:pPr>
              <w:pStyle w:val="TableCell"/>
              <w:ind w:right="57"/>
              <w:rPr>
                <w:rtl/>
              </w:rPr>
            </w:pPr>
          </w:p>
        </w:tc>
        <w:tc>
          <w:tcPr>
            <w:tcW w:w="424" w:type="pct"/>
            <w:shd w:val="clear" w:color="auto" w:fill="E6E6E6"/>
            <w:vAlign w:val="center"/>
          </w:tcPr>
          <w:p w14:paraId="612709D4" w14:textId="77777777" w:rsidR="00F55A60" w:rsidRDefault="00F55A60" w:rsidP="00007D96">
            <w:pPr>
              <w:pStyle w:val="Norm"/>
              <w:jc w:val="center"/>
              <w:rPr>
                <w:rtl/>
              </w:rPr>
            </w:pPr>
          </w:p>
        </w:tc>
        <w:tc>
          <w:tcPr>
            <w:tcW w:w="476" w:type="pct"/>
            <w:shd w:val="clear" w:color="auto" w:fill="E6E6E6"/>
            <w:vAlign w:val="center"/>
          </w:tcPr>
          <w:p w14:paraId="31B0E295" w14:textId="77777777" w:rsidR="00F55A60" w:rsidRDefault="00F55A60" w:rsidP="00007D96">
            <w:pPr>
              <w:pStyle w:val="Norm"/>
              <w:jc w:val="center"/>
              <w:rPr>
                <w:rtl/>
              </w:rPr>
            </w:pPr>
          </w:p>
        </w:tc>
        <w:tc>
          <w:tcPr>
            <w:tcW w:w="424" w:type="pct"/>
            <w:shd w:val="clear" w:color="auto" w:fill="E6E6E6"/>
            <w:vAlign w:val="center"/>
          </w:tcPr>
          <w:p w14:paraId="69F13C6D" w14:textId="77777777" w:rsidR="00F55A60" w:rsidRDefault="00F55A60" w:rsidP="00007D96">
            <w:pPr>
              <w:pStyle w:val="Norm"/>
              <w:jc w:val="center"/>
              <w:rPr>
                <w:rtl/>
              </w:rPr>
            </w:pPr>
          </w:p>
        </w:tc>
        <w:tc>
          <w:tcPr>
            <w:tcW w:w="396" w:type="pct"/>
            <w:shd w:val="clear" w:color="auto" w:fill="E6E6E6"/>
            <w:vAlign w:val="center"/>
          </w:tcPr>
          <w:p w14:paraId="66A81AAE" w14:textId="77777777" w:rsidR="00F55A60" w:rsidRDefault="00F55A60" w:rsidP="00007D96">
            <w:pPr>
              <w:pStyle w:val="Norm"/>
              <w:jc w:val="center"/>
              <w:rPr>
                <w:rtl/>
              </w:rPr>
            </w:pPr>
          </w:p>
        </w:tc>
      </w:tr>
      <w:tr w:rsidR="00F55A60" w14:paraId="515F2172" w14:textId="77777777" w:rsidTr="00007D96">
        <w:trPr>
          <w:trHeight w:val="284"/>
          <w:jc w:val="center"/>
        </w:trPr>
        <w:tc>
          <w:tcPr>
            <w:tcW w:w="120" w:type="pct"/>
            <w:shd w:val="clear" w:color="auto" w:fill="CCCCCC"/>
            <w:vAlign w:val="center"/>
          </w:tcPr>
          <w:p w14:paraId="5D9D2437" w14:textId="77777777" w:rsidR="00F55A60" w:rsidRPr="00B6113D" w:rsidRDefault="00F55A60" w:rsidP="00007D96">
            <w:pPr>
              <w:pStyle w:val="Norm"/>
              <w:jc w:val="center"/>
              <w:rPr>
                <w:b/>
                <w:bCs/>
                <w:rtl/>
              </w:rPr>
            </w:pPr>
            <w:r>
              <w:rPr>
                <w:rFonts w:hint="cs"/>
                <w:b/>
                <w:bCs/>
                <w:rtl/>
              </w:rPr>
              <w:t>5</w:t>
            </w:r>
          </w:p>
        </w:tc>
        <w:tc>
          <w:tcPr>
            <w:tcW w:w="3160" w:type="pct"/>
            <w:vAlign w:val="center"/>
          </w:tcPr>
          <w:p w14:paraId="70834957" w14:textId="77777777" w:rsidR="00F55A60" w:rsidRDefault="00F55A60" w:rsidP="00007D96">
            <w:pPr>
              <w:pStyle w:val="TableCell"/>
              <w:ind w:right="57"/>
              <w:rPr>
                <w:rtl/>
              </w:rPr>
            </w:pPr>
          </w:p>
        </w:tc>
        <w:tc>
          <w:tcPr>
            <w:tcW w:w="424" w:type="pct"/>
            <w:vAlign w:val="center"/>
          </w:tcPr>
          <w:p w14:paraId="77A17601" w14:textId="77777777" w:rsidR="00F55A60" w:rsidRDefault="00F55A60" w:rsidP="00007D96">
            <w:pPr>
              <w:pStyle w:val="Norm"/>
              <w:jc w:val="center"/>
              <w:rPr>
                <w:rtl/>
              </w:rPr>
            </w:pPr>
          </w:p>
        </w:tc>
        <w:tc>
          <w:tcPr>
            <w:tcW w:w="476" w:type="pct"/>
            <w:vAlign w:val="center"/>
          </w:tcPr>
          <w:p w14:paraId="0838F7AF" w14:textId="77777777" w:rsidR="00F55A60" w:rsidRDefault="00F55A60" w:rsidP="00007D96">
            <w:pPr>
              <w:pStyle w:val="Norm"/>
              <w:jc w:val="center"/>
              <w:rPr>
                <w:rtl/>
              </w:rPr>
            </w:pPr>
          </w:p>
        </w:tc>
        <w:tc>
          <w:tcPr>
            <w:tcW w:w="424" w:type="pct"/>
            <w:vAlign w:val="center"/>
          </w:tcPr>
          <w:p w14:paraId="0C8296AC" w14:textId="77777777" w:rsidR="00F55A60" w:rsidRDefault="00F55A60" w:rsidP="00007D96">
            <w:pPr>
              <w:pStyle w:val="Norm"/>
              <w:jc w:val="center"/>
              <w:rPr>
                <w:rtl/>
              </w:rPr>
            </w:pPr>
          </w:p>
        </w:tc>
        <w:tc>
          <w:tcPr>
            <w:tcW w:w="396" w:type="pct"/>
            <w:vAlign w:val="center"/>
          </w:tcPr>
          <w:p w14:paraId="08DAEA67" w14:textId="77777777" w:rsidR="00F55A60" w:rsidRDefault="00F55A60" w:rsidP="00007D96">
            <w:pPr>
              <w:pStyle w:val="Norm"/>
              <w:jc w:val="center"/>
              <w:rPr>
                <w:rtl/>
              </w:rPr>
            </w:pPr>
          </w:p>
        </w:tc>
      </w:tr>
      <w:tr w:rsidR="00F55A60" w14:paraId="05CFCCBB" w14:textId="77777777" w:rsidTr="00007D96">
        <w:trPr>
          <w:trHeight w:val="284"/>
          <w:jc w:val="center"/>
        </w:trPr>
        <w:tc>
          <w:tcPr>
            <w:tcW w:w="120" w:type="pct"/>
            <w:shd w:val="clear" w:color="auto" w:fill="CCCCCC"/>
            <w:vAlign w:val="center"/>
          </w:tcPr>
          <w:p w14:paraId="4992FCD0" w14:textId="77777777" w:rsidR="00F55A60" w:rsidRPr="00B6113D" w:rsidRDefault="00F55A60" w:rsidP="00007D96">
            <w:pPr>
              <w:pStyle w:val="Norm"/>
              <w:jc w:val="center"/>
              <w:rPr>
                <w:b/>
                <w:bCs/>
                <w:rtl/>
              </w:rPr>
            </w:pPr>
            <w:r>
              <w:rPr>
                <w:rFonts w:hint="cs"/>
                <w:b/>
                <w:bCs/>
                <w:rtl/>
              </w:rPr>
              <w:t>6</w:t>
            </w:r>
          </w:p>
        </w:tc>
        <w:tc>
          <w:tcPr>
            <w:tcW w:w="3160" w:type="pct"/>
            <w:shd w:val="clear" w:color="auto" w:fill="E6E6E6"/>
            <w:vAlign w:val="center"/>
          </w:tcPr>
          <w:p w14:paraId="26F98EB5" w14:textId="77777777" w:rsidR="00F55A60" w:rsidRDefault="00F55A60" w:rsidP="00007D96">
            <w:pPr>
              <w:pStyle w:val="TableCell"/>
              <w:ind w:right="57"/>
              <w:rPr>
                <w:rtl/>
              </w:rPr>
            </w:pPr>
          </w:p>
        </w:tc>
        <w:tc>
          <w:tcPr>
            <w:tcW w:w="424" w:type="pct"/>
            <w:shd w:val="clear" w:color="auto" w:fill="E6E6E6"/>
            <w:vAlign w:val="center"/>
          </w:tcPr>
          <w:p w14:paraId="4EE472BF" w14:textId="77777777" w:rsidR="00F55A60" w:rsidRDefault="00F55A60" w:rsidP="00007D96">
            <w:pPr>
              <w:pStyle w:val="Norm"/>
              <w:jc w:val="center"/>
              <w:rPr>
                <w:rtl/>
              </w:rPr>
            </w:pPr>
          </w:p>
        </w:tc>
        <w:tc>
          <w:tcPr>
            <w:tcW w:w="476" w:type="pct"/>
            <w:shd w:val="clear" w:color="auto" w:fill="E6E6E6"/>
            <w:vAlign w:val="center"/>
          </w:tcPr>
          <w:p w14:paraId="2D12DDAF" w14:textId="77777777" w:rsidR="00F55A60" w:rsidRDefault="00F55A60" w:rsidP="00007D96">
            <w:pPr>
              <w:pStyle w:val="Norm"/>
              <w:jc w:val="center"/>
              <w:rPr>
                <w:rtl/>
              </w:rPr>
            </w:pPr>
          </w:p>
        </w:tc>
        <w:tc>
          <w:tcPr>
            <w:tcW w:w="424" w:type="pct"/>
            <w:shd w:val="clear" w:color="auto" w:fill="E6E6E6"/>
            <w:vAlign w:val="center"/>
          </w:tcPr>
          <w:p w14:paraId="47CF4350" w14:textId="77777777" w:rsidR="00F55A60" w:rsidRDefault="00F55A60" w:rsidP="00007D96">
            <w:pPr>
              <w:pStyle w:val="Norm"/>
              <w:jc w:val="center"/>
              <w:rPr>
                <w:rtl/>
              </w:rPr>
            </w:pPr>
          </w:p>
        </w:tc>
        <w:tc>
          <w:tcPr>
            <w:tcW w:w="396" w:type="pct"/>
            <w:shd w:val="clear" w:color="auto" w:fill="E6E6E6"/>
            <w:vAlign w:val="center"/>
          </w:tcPr>
          <w:p w14:paraId="75562B80" w14:textId="77777777" w:rsidR="00F55A60" w:rsidRDefault="00F55A60" w:rsidP="00007D96">
            <w:pPr>
              <w:pStyle w:val="Norm"/>
              <w:jc w:val="center"/>
              <w:rPr>
                <w:rtl/>
              </w:rPr>
            </w:pPr>
          </w:p>
        </w:tc>
      </w:tr>
      <w:tr w:rsidR="00F55A60" w14:paraId="48D4517B" w14:textId="77777777" w:rsidTr="00007D96">
        <w:trPr>
          <w:trHeight w:val="284"/>
          <w:jc w:val="center"/>
        </w:trPr>
        <w:tc>
          <w:tcPr>
            <w:tcW w:w="120" w:type="pct"/>
            <w:shd w:val="clear" w:color="auto" w:fill="CCCCCC"/>
            <w:vAlign w:val="center"/>
          </w:tcPr>
          <w:p w14:paraId="0FEDE5E6" w14:textId="77777777" w:rsidR="00F55A60" w:rsidRPr="00B6113D" w:rsidRDefault="00F55A60" w:rsidP="00007D96">
            <w:pPr>
              <w:pStyle w:val="Norm"/>
              <w:jc w:val="center"/>
              <w:rPr>
                <w:b/>
                <w:bCs/>
                <w:rtl/>
              </w:rPr>
            </w:pPr>
            <w:r>
              <w:rPr>
                <w:rFonts w:hint="cs"/>
                <w:b/>
                <w:bCs/>
                <w:rtl/>
              </w:rPr>
              <w:t>7</w:t>
            </w:r>
          </w:p>
        </w:tc>
        <w:tc>
          <w:tcPr>
            <w:tcW w:w="3160" w:type="pct"/>
            <w:vAlign w:val="center"/>
          </w:tcPr>
          <w:p w14:paraId="3499525E" w14:textId="77777777" w:rsidR="00F55A60" w:rsidRDefault="00F55A60" w:rsidP="00007D96">
            <w:pPr>
              <w:pStyle w:val="TableCell"/>
              <w:ind w:right="57"/>
              <w:rPr>
                <w:rtl/>
              </w:rPr>
            </w:pPr>
          </w:p>
        </w:tc>
        <w:tc>
          <w:tcPr>
            <w:tcW w:w="424" w:type="pct"/>
            <w:vAlign w:val="center"/>
          </w:tcPr>
          <w:p w14:paraId="78F9A142" w14:textId="77777777" w:rsidR="00F55A60" w:rsidRDefault="00F55A60" w:rsidP="00007D96">
            <w:pPr>
              <w:pStyle w:val="Norm"/>
              <w:jc w:val="center"/>
              <w:rPr>
                <w:rtl/>
              </w:rPr>
            </w:pPr>
          </w:p>
        </w:tc>
        <w:tc>
          <w:tcPr>
            <w:tcW w:w="476" w:type="pct"/>
            <w:vAlign w:val="center"/>
          </w:tcPr>
          <w:p w14:paraId="1BAC5B43" w14:textId="77777777" w:rsidR="00F55A60" w:rsidRDefault="00F55A60" w:rsidP="00007D96">
            <w:pPr>
              <w:pStyle w:val="Norm"/>
              <w:jc w:val="center"/>
              <w:rPr>
                <w:rtl/>
              </w:rPr>
            </w:pPr>
          </w:p>
        </w:tc>
        <w:tc>
          <w:tcPr>
            <w:tcW w:w="424" w:type="pct"/>
            <w:vAlign w:val="center"/>
          </w:tcPr>
          <w:p w14:paraId="3E35DD9A" w14:textId="77777777" w:rsidR="00F55A60" w:rsidRDefault="00F55A60" w:rsidP="00007D96">
            <w:pPr>
              <w:pStyle w:val="Norm"/>
              <w:jc w:val="center"/>
              <w:rPr>
                <w:rtl/>
              </w:rPr>
            </w:pPr>
          </w:p>
        </w:tc>
        <w:tc>
          <w:tcPr>
            <w:tcW w:w="396" w:type="pct"/>
            <w:vAlign w:val="center"/>
          </w:tcPr>
          <w:p w14:paraId="338322A1" w14:textId="77777777" w:rsidR="00F55A60" w:rsidRDefault="00F55A60" w:rsidP="00007D96">
            <w:pPr>
              <w:pStyle w:val="Norm"/>
              <w:jc w:val="center"/>
              <w:rPr>
                <w:rtl/>
              </w:rPr>
            </w:pPr>
          </w:p>
        </w:tc>
      </w:tr>
      <w:tr w:rsidR="00F55A60" w14:paraId="59A5F99F" w14:textId="77777777" w:rsidTr="00007D96">
        <w:trPr>
          <w:trHeight w:val="284"/>
          <w:jc w:val="center"/>
        </w:trPr>
        <w:tc>
          <w:tcPr>
            <w:tcW w:w="120" w:type="pct"/>
            <w:shd w:val="clear" w:color="auto" w:fill="CCCCCC"/>
            <w:vAlign w:val="center"/>
          </w:tcPr>
          <w:p w14:paraId="1446B11B" w14:textId="77777777" w:rsidR="00F55A60" w:rsidRPr="00B6113D" w:rsidRDefault="00F55A60" w:rsidP="00007D96">
            <w:pPr>
              <w:pStyle w:val="Norm"/>
              <w:jc w:val="center"/>
              <w:rPr>
                <w:b/>
                <w:bCs/>
                <w:rtl/>
              </w:rPr>
            </w:pPr>
            <w:r>
              <w:rPr>
                <w:rFonts w:hint="cs"/>
                <w:b/>
                <w:bCs/>
                <w:rtl/>
              </w:rPr>
              <w:t>8</w:t>
            </w:r>
          </w:p>
        </w:tc>
        <w:tc>
          <w:tcPr>
            <w:tcW w:w="3160" w:type="pct"/>
            <w:shd w:val="clear" w:color="auto" w:fill="E6E6E6"/>
            <w:vAlign w:val="center"/>
          </w:tcPr>
          <w:p w14:paraId="77050EFB" w14:textId="77777777" w:rsidR="00F55A60" w:rsidRDefault="00F55A60" w:rsidP="00007D96">
            <w:pPr>
              <w:pStyle w:val="TableCell"/>
              <w:ind w:right="57"/>
              <w:rPr>
                <w:rtl/>
              </w:rPr>
            </w:pPr>
          </w:p>
        </w:tc>
        <w:tc>
          <w:tcPr>
            <w:tcW w:w="424" w:type="pct"/>
            <w:shd w:val="clear" w:color="auto" w:fill="E6E6E6"/>
            <w:vAlign w:val="center"/>
          </w:tcPr>
          <w:p w14:paraId="181C998A" w14:textId="77777777" w:rsidR="00F55A60" w:rsidRDefault="00F55A60" w:rsidP="00007D96">
            <w:pPr>
              <w:pStyle w:val="Norm"/>
              <w:jc w:val="center"/>
              <w:rPr>
                <w:rtl/>
              </w:rPr>
            </w:pPr>
          </w:p>
        </w:tc>
        <w:tc>
          <w:tcPr>
            <w:tcW w:w="476" w:type="pct"/>
            <w:shd w:val="clear" w:color="auto" w:fill="E6E6E6"/>
            <w:vAlign w:val="center"/>
          </w:tcPr>
          <w:p w14:paraId="1C3AFB68" w14:textId="77777777" w:rsidR="00F55A60" w:rsidRDefault="00F55A60" w:rsidP="00007D96">
            <w:pPr>
              <w:pStyle w:val="Norm"/>
              <w:jc w:val="center"/>
              <w:rPr>
                <w:rtl/>
              </w:rPr>
            </w:pPr>
          </w:p>
        </w:tc>
        <w:tc>
          <w:tcPr>
            <w:tcW w:w="424" w:type="pct"/>
            <w:shd w:val="clear" w:color="auto" w:fill="E6E6E6"/>
            <w:vAlign w:val="center"/>
          </w:tcPr>
          <w:p w14:paraId="1DCB8812" w14:textId="77777777" w:rsidR="00F55A60" w:rsidRDefault="00F55A60" w:rsidP="00007D96">
            <w:pPr>
              <w:pStyle w:val="Norm"/>
              <w:jc w:val="center"/>
              <w:rPr>
                <w:rtl/>
              </w:rPr>
            </w:pPr>
          </w:p>
        </w:tc>
        <w:tc>
          <w:tcPr>
            <w:tcW w:w="396" w:type="pct"/>
            <w:shd w:val="clear" w:color="auto" w:fill="E6E6E6"/>
            <w:vAlign w:val="center"/>
          </w:tcPr>
          <w:p w14:paraId="242FD25D" w14:textId="77777777" w:rsidR="00F55A60" w:rsidRDefault="00F55A60" w:rsidP="00007D96">
            <w:pPr>
              <w:pStyle w:val="Norm"/>
              <w:jc w:val="center"/>
              <w:rPr>
                <w:rtl/>
              </w:rPr>
            </w:pPr>
          </w:p>
        </w:tc>
      </w:tr>
      <w:tr w:rsidR="00F55A60" w14:paraId="2661A516" w14:textId="77777777" w:rsidTr="00007D96">
        <w:trPr>
          <w:trHeight w:val="284"/>
          <w:jc w:val="center"/>
        </w:trPr>
        <w:tc>
          <w:tcPr>
            <w:tcW w:w="120" w:type="pct"/>
            <w:shd w:val="clear" w:color="auto" w:fill="CCCCCC"/>
            <w:vAlign w:val="center"/>
          </w:tcPr>
          <w:p w14:paraId="4F663FAC" w14:textId="77777777" w:rsidR="00F55A60" w:rsidRPr="00B6113D" w:rsidRDefault="00F55A60" w:rsidP="00007D96">
            <w:pPr>
              <w:pStyle w:val="Norm"/>
              <w:jc w:val="center"/>
              <w:rPr>
                <w:b/>
                <w:bCs/>
                <w:rtl/>
              </w:rPr>
            </w:pPr>
            <w:r>
              <w:rPr>
                <w:rFonts w:hint="cs"/>
                <w:b/>
                <w:bCs/>
                <w:rtl/>
              </w:rPr>
              <w:t>9</w:t>
            </w:r>
          </w:p>
        </w:tc>
        <w:tc>
          <w:tcPr>
            <w:tcW w:w="3160" w:type="pct"/>
            <w:vAlign w:val="center"/>
          </w:tcPr>
          <w:p w14:paraId="20A58D71" w14:textId="77777777" w:rsidR="00F55A60" w:rsidRDefault="00F55A60" w:rsidP="00007D96">
            <w:pPr>
              <w:pStyle w:val="TableCell"/>
              <w:ind w:right="57"/>
              <w:rPr>
                <w:rtl/>
              </w:rPr>
            </w:pPr>
          </w:p>
        </w:tc>
        <w:tc>
          <w:tcPr>
            <w:tcW w:w="424" w:type="pct"/>
            <w:vAlign w:val="center"/>
          </w:tcPr>
          <w:p w14:paraId="0A2FE75E" w14:textId="77777777" w:rsidR="00F55A60" w:rsidRDefault="00F55A60" w:rsidP="00007D96">
            <w:pPr>
              <w:pStyle w:val="Norm"/>
              <w:jc w:val="center"/>
              <w:rPr>
                <w:rtl/>
              </w:rPr>
            </w:pPr>
          </w:p>
        </w:tc>
        <w:tc>
          <w:tcPr>
            <w:tcW w:w="476" w:type="pct"/>
            <w:vAlign w:val="center"/>
          </w:tcPr>
          <w:p w14:paraId="6ACBC747" w14:textId="77777777" w:rsidR="00F55A60" w:rsidRDefault="00F55A60" w:rsidP="00007D96">
            <w:pPr>
              <w:pStyle w:val="Norm"/>
              <w:jc w:val="center"/>
              <w:rPr>
                <w:rtl/>
              </w:rPr>
            </w:pPr>
          </w:p>
        </w:tc>
        <w:tc>
          <w:tcPr>
            <w:tcW w:w="424" w:type="pct"/>
            <w:vAlign w:val="center"/>
          </w:tcPr>
          <w:p w14:paraId="26A8EF99" w14:textId="77777777" w:rsidR="00F55A60" w:rsidRDefault="00F55A60" w:rsidP="00007D96">
            <w:pPr>
              <w:pStyle w:val="Norm"/>
              <w:jc w:val="center"/>
              <w:rPr>
                <w:rtl/>
              </w:rPr>
            </w:pPr>
          </w:p>
        </w:tc>
        <w:tc>
          <w:tcPr>
            <w:tcW w:w="396" w:type="pct"/>
            <w:vAlign w:val="center"/>
          </w:tcPr>
          <w:p w14:paraId="39FC7D59" w14:textId="77777777" w:rsidR="00F55A60" w:rsidRDefault="00F55A60" w:rsidP="00007D96">
            <w:pPr>
              <w:pStyle w:val="Norm"/>
              <w:jc w:val="center"/>
              <w:rPr>
                <w:rtl/>
              </w:rPr>
            </w:pPr>
          </w:p>
        </w:tc>
      </w:tr>
      <w:tr w:rsidR="00F55A60" w14:paraId="5EF2B8C9" w14:textId="77777777" w:rsidTr="00007D96">
        <w:trPr>
          <w:trHeight w:val="284"/>
          <w:jc w:val="center"/>
        </w:trPr>
        <w:tc>
          <w:tcPr>
            <w:tcW w:w="120" w:type="pct"/>
            <w:shd w:val="clear" w:color="auto" w:fill="CCCCCC"/>
            <w:vAlign w:val="center"/>
          </w:tcPr>
          <w:p w14:paraId="0B070A19" w14:textId="77777777" w:rsidR="00F55A60" w:rsidRPr="00B6113D" w:rsidRDefault="00F55A60" w:rsidP="00007D96">
            <w:pPr>
              <w:pStyle w:val="Norm"/>
              <w:jc w:val="center"/>
              <w:rPr>
                <w:b/>
                <w:bCs/>
                <w:rtl/>
              </w:rPr>
            </w:pPr>
            <w:r>
              <w:rPr>
                <w:rFonts w:hint="cs"/>
                <w:b/>
                <w:bCs/>
                <w:rtl/>
              </w:rPr>
              <w:t>10</w:t>
            </w:r>
          </w:p>
        </w:tc>
        <w:tc>
          <w:tcPr>
            <w:tcW w:w="3160" w:type="pct"/>
            <w:shd w:val="clear" w:color="auto" w:fill="E6E6E6"/>
            <w:vAlign w:val="center"/>
          </w:tcPr>
          <w:p w14:paraId="281B110A" w14:textId="77777777" w:rsidR="00F55A60" w:rsidRDefault="00F55A60" w:rsidP="00007D96">
            <w:pPr>
              <w:pStyle w:val="TableCell"/>
              <w:ind w:right="57"/>
              <w:rPr>
                <w:rtl/>
              </w:rPr>
            </w:pPr>
          </w:p>
        </w:tc>
        <w:tc>
          <w:tcPr>
            <w:tcW w:w="424" w:type="pct"/>
            <w:shd w:val="clear" w:color="auto" w:fill="E6E6E6"/>
            <w:vAlign w:val="center"/>
          </w:tcPr>
          <w:p w14:paraId="316969B3" w14:textId="77777777" w:rsidR="00F55A60" w:rsidRDefault="00F55A60" w:rsidP="00007D96">
            <w:pPr>
              <w:pStyle w:val="Norm"/>
              <w:jc w:val="center"/>
              <w:rPr>
                <w:rtl/>
              </w:rPr>
            </w:pPr>
          </w:p>
        </w:tc>
        <w:tc>
          <w:tcPr>
            <w:tcW w:w="476" w:type="pct"/>
            <w:shd w:val="clear" w:color="auto" w:fill="E6E6E6"/>
            <w:vAlign w:val="center"/>
          </w:tcPr>
          <w:p w14:paraId="3408D34B" w14:textId="77777777" w:rsidR="00F55A60" w:rsidRDefault="00F55A60" w:rsidP="00007D96">
            <w:pPr>
              <w:pStyle w:val="Norm"/>
              <w:jc w:val="center"/>
              <w:rPr>
                <w:rtl/>
              </w:rPr>
            </w:pPr>
          </w:p>
        </w:tc>
        <w:tc>
          <w:tcPr>
            <w:tcW w:w="424" w:type="pct"/>
            <w:shd w:val="clear" w:color="auto" w:fill="E6E6E6"/>
            <w:vAlign w:val="center"/>
          </w:tcPr>
          <w:p w14:paraId="519EA0DD" w14:textId="77777777" w:rsidR="00F55A60" w:rsidRDefault="00F55A60" w:rsidP="00007D96">
            <w:pPr>
              <w:pStyle w:val="Norm"/>
              <w:jc w:val="center"/>
              <w:rPr>
                <w:rtl/>
              </w:rPr>
            </w:pPr>
          </w:p>
        </w:tc>
        <w:tc>
          <w:tcPr>
            <w:tcW w:w="396" w:type="pct"/>
            <w:shd w:val="clear" w:color="auto" w:fill="E6E6E6"/>
            <w:vAlign w:val="center"/>
          </w:tcPr>
          <w:p w14:paraId="4D8E161A" w14:textId="77777777" w:rsidR="00F55A60" w:rsidRDefault="00F55A60" w:rsidP="00007D96">
            <w:pPr>
              <w:pStyle w:val="Norm"/>
              <w:jc w:val="center"/>
              <w:rPr>
                <w:rtl/>
              </w:rPr>
            </w:pPr>
          </w:p>
        </w:tc>
      </w:tr>
      <w:permEnd w:id="1349925870"/>
    </w:tbl>
    <w:p w14:paraId="20A7F2F4" w14:textId="77777777" w:rsidR="00F55A60" w:rsidRPr="007F0370"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F55A60" w14:paraId="6750DBAA" w14:textId="77777777" w:rsidTr="00007D96">
        <w:trPr>
          <w:trHeight w:val="284"/>
          <w:jc w:val="center"/>
        </w:trPr>
        <w:tc>
          <w:tcPr>
            <w:tcW w:w="120" w:type="pct"/>
            <w:shd w:val="clear" w:color="auto" w:fill="CCCCCC"/>
            <w:vAlign w:val="center"/>
          </w:tcPr>
          <w:permStart w:id="1112541238" w:edGrp="everyone" w:colFirst="2" w:colLast="2" w:displacedByCustomXml="next"/>
          <w:permStart w:id="584199254" w:edGrp="everyone" w:colFirst="3" w:colLast="3" w:displacedByCustomXml="next"/>
          <w:permStart w:id="1276707517" w:edGrp="everyone" w:colFirst="4" w:colLast="4" w:displacedByCustomXml="next"/>
          <w:permStart w:id="2014257220" w:edGrp="everyone" w:colFirst="5" w:colLast="5" w:displacedByCustomXml="next"/>
          <w:sdt>
            <w:sdtPr>
              <w:rPr>
                <w:rFonts w:hint="cs"/>
                <w:rtl/>
              </w:rPr>
              <w:id w:val="-388950862"/>
              <w:lock w:val="sdtLocked"/>
              <w:placeholder>
                <w:docPart w:val="D22333C6493643548244A6AA185351B3"/>
              </w:placeholder>
            </w:sdtPr>
            <w:sdtEndPr/>
            <w:sdtContent>
              <w:p w14:paraId="66203EC0" w14:textId="77777777" w:rsidR="00F55A60" w:rsidRDefault="00F55A60" w:rsidP="00007D96">
                <w:pPr>
                  <w:pStyle w:val="Norm"/>
                  <w:jc w:val="center"/>
                  <w:rPr>
                    <w:b/>
                    <w:bCs/>
                    <w:rtl/>
                  </w:rPr>
                </w:pPr>
                <w:r w:rsidRPr="005C1952">
                  <w:rPr>
                    <w:rFonts w:hint="cs"/>
                    <w:b/>
                    <w:bCs/>
                    <w:rtl/>
                  </w:rPr>
                  <w:t>#</w:t>
                </w:r>
              </w:p>
            </w:sdtContent>
          </w:sdt>
        </w:tc>
        <w:tc>
          <w:tcPr>
            <w:tcW w:w="3160" w:type="pct"/>
            <w:shd w:val="clear" w:color="auto" w:fill="CCCCCC"/>
            <w:vAlign w:val="center"/>
          </w:tcPr>
          <w:p w14:paraId="7E1429DB" w14:textId="77777777" w:rsidR="00F55A60" w:rsidRPr="005C1952" w:rsidRDefault="00F55A60" w:rsidP="00007D96">
            <w:pPr>
              <w:pStyle w:val="TableCell"/>
              <w:jc w:val="center"/>
              <w:rPr>
                <w:b/>
                <w:bCs/>
                <w:rtl/>
              </w:rPr>
            </w:pPr>
            <w:r w:rsidRPr="005C1952">
              <w:rPr>
                <w:b/>
                <w:bCs/>
                <w:rtl/>
              </w:rPr>
              <w:t>סה"כ (צריך להיות זהה לתקציב המבוקש בגיליון התקציב)</w:t>
            </w:r>
          </w:p>
        </w:tc>
        <w:tc>
          <w:tcPr>
            <w:tcW w:w="424" w:type="pct"/>
            <w:shd w:val="clear" w:color="auto" w:fill="CCCCCC"/>
            <w:vAlign w:val="center"/>
          </w:tcPr>
          <w:p w14:paraId="6696BC27" w14:textId="77777777" w:rsidR="00F55A60" w:rsidRDefault="00F55A60" w:rsidP="00007D96">
            <w:pPr>
              <w:pStyle w:val="Norm"/>
              <w:jc w:val="center"/>
              <w:rPr>
                <w:rtl/>
              </w:rPr>
            </w:pPr>
          </w:p>
        </w:tc>
        <w:tc>
          <w:tcPr>
            <w:tcW w:w="476" w:type="pct"/>
            <w:shd w:val="clear" w:color="auto" w:fill="CCCCCC"/>
            <w:vAlign w:val="center"/>
          </w:tcPr>
          <w:p w14:paraId="3FBD1F47" w14:textId="77777777" w:rsidR="00F55A60" w:rsidRDefault="00F55A60" w:rsidP="00007D96">
            <w:pPr>
              <w:pStyle w:val="Norm"/>
              <w:jc w:val="center"/>
              <w:rPr>
                <w:rtl/>
              </w:rPr>
            </w:pPr>
          </w:p>
        </w:tc>
        <w:tc>
          <w:tcPr>
            <w:tcW w:w="424" w:type="pct"/>
            <w:shd w:val="clear" w:color="auto" w:fill="CCCCCC"/>
            <w:vAlign w:val="center"/>
          </w:tcPr>
          <w:p w14:paraId="5565AAFA" w14:textId="77777777" w:rsidR="00F55A60" w:rsidRDefault="00F55A60" w:rsidP="00007D96">
            <w:pPr>
              <w:pStyle w:val="Norm"/>
              <w:jc w:val="center"/>
              <w:rPr>
                <w:rtl/>
              </w:rPr>
            </w:pPr>
          </w:p>
        </w:tc>
        <w:tc>
          <w:tcPr>
            <w:tcW w:w="396" w:type="pct"/>
            <w:vAlign w:val="center"/>
          </w:tcPr>
          <w:p w14:paraId="385D1DE6" w14:textId="77777777" w:rsidR="00F55A60" w:rsidRDefault="00F55A60" w:rsidP="00007D96">
            <w:pPr>
              <w:pStyle w:val="Norm"/>
              <w:jc w:val="center"/>
              <w:rPr>
                <w:rtl/>
              </w:rPr>
            </w:pPr>
          </w:p>
        </w:tc>
      </w:tr>
      <w:permEnd w:id="2014257220"/>
      <w:permEnd w:id="1276707517"/>
      <w:permEnd w:id="584199254"/>
      <w:permEnd w:id="1112541238"/>
    </w:tbl>
    <w:p w14:paraId="2408042B" w14:textId="77777777" w:rsidR="00F55A60" w:rsidRPr="007A15D1" w:rsidRDefault="00F55A60" w:rsidP="00F55A60">
      <w:pPr>
        <w:pStyle w:val="Norm"/>
      </w:pPr>
    </w:p>
    <w:p w14:paraId="62949F50" w14:textId="77777777" w:rsidR="00F55A60" w:rsidRDefault="00F55A60" w:rsidP="00F55A60">
      <w:pPr>
        <w:pStyle w:val="Heading2"/>
        <w:framePr w:wrap="notBeside"/>
        <w:rPr>
          <w:rtl/>
        </w:rPr>
      </w:pPr>
      <w:r w:rsidRPr="00CC3CC8">
        <w:rPr>
          <w:rtl/>
        </w:rPr>
        <w:t>פירוט</w:t>
      </w:r>
      <w:r>
        <w:rPr>
          <w:rtl/>
        </w:rPr>
        <w:t xml:space="preserve"> </w:t>
      </w:r>
      <w:r w:rsidRPr="000C6244">
        <w:rPr>
          <w:rtl/>
        </w:rPr>
        <w:t>תכולת</w:t>
      </w:r>
      <w:r>
        <w:rPr>
          <w:rtl/>
        </w:rPr>
        <w:t xml:space="preserve"> </w:t>
      </w:r>
      <w:r w:rsidRPr="009D7742">
        <w:rPr>
          <w:rtl/>
        </w:rPr>
        <w:t>המשימות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43E13" w14:paraId="4808C1EB" w14:textId="77777777" w:rsidTr="00007D96">
        <w:trPr>
          <w:jc w:val="center"/>
        </w:trPr>
        <w:tc>
          <w:tcPr>
            <w:tcW w:w="5000" w:type="pct"/>
            <w:tcBorders>
              <w:top w:val="nil"/>
              <w:left w:val="nil"/>
              <w:bottom w:val="nil"/>
              <w:right w:val="nil"/>
            </w:tcBorders>
            <w:shd w:val="clear" w:color="auto" w:fill="F2F2F2" w:themeFill="background1" w:themeFillShade="F2"/>
            <w:tcMar>
              <w:top w:w="28" w:type="dxa"/>
              <w:bottom w:w="28" w:type="dxa"/>
            </w:tcMar>
          </w:tcPr>
          <w:p w14:paraId="7AB0BB04" w14:textId="77777777" w:rsidR="00F55A60" w:rsidRDefault="00F55A60" w:rsidP="00007D96">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69038B6D" w14:textId="77777777" w:rsidR="00F55A60" w:rsidRPr="008920C9" w:rsidRDefault="00F55A60" w:rsidP="00007D96">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F55A60" w:rsidRPr="00A43E13" w14:paraId="23AA3958" w14:textId="77777777" w:rsidTr="00007D96">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13042EBD" w14:textId="77777777" w:rsidR="00F55A60" w:rsidRPr="002A6310" w:rsidRDefault="00F55A60" w:rsidP="00007D96">
            <w:pPr>
              <w:pStyle w:val="noteshead"/>
              <w:rPr>
                <w:sz w:val="24"/>
                <w:szCs w:val="24"/>
                <w:rtl/>
              </w:rPr>
            </w:pPr>
            <w:r w:rsidRPr="002A6310">
              <w:rPr>
                <w:sz w:val="24"/>
                <w:szCs w:val="24"/>
                <w:rtl/>
              </w:rPr>
              <w:t>לגבי כל אחת מהמשימות שבטבלה לעיל יש לתאר, לפרט ולהתייחס בהרחבה לנושאים הבאים:</w:t>
            </w:r>
          </w:p>
          <w:p w14:paraId="2281BE63" w14:textId="77777777" w:rsidR="00F55A60" w:rsidRPr="002A6310" w:rsidRDefault="00F55A60" w:rsidP="00007D96">
            <w:pPr>
              <w:pStyle w:val="notesnumer"/>
              <w:rPr>
                <w:rFonts w:cs="Arial"/>
                <w:rtl/>
              </w:rPr>
            </w:pPr>
            <w:r w:rsidRPr="00AC4E5E">
              <w:rPr>
                <w:rFonts w:cs="Arial"/>
                <w:rtl/>
              </w:rPr>
              <w:t>[</w:t>
            </w:r>
            <w:r w:rsidRPr="00AC4E5E">
              <w:rPr>
                <w:rFonts w:cs="Arial"/>
                <w:b/>
                <w:bCs/>
                <w:rtl/>
              </w:rPr>
              <w:t>1</w:t>
            </w:r>
            <w:r w:rsidRPr="00AC4E5E">
              <w:rPr>
                <w:rFonts w:cs="Arial"/>
                <w:rtl/>
              </w:rPr>
              <w:t xml:space="preserve">] פירוט תכולת המשימה ותוצריה באופן שניתן </w:t>
            </w:r>
            <w:r w:rsidRPr="002A6310">
              <w:rPr>
                <w:rFonts w:cs="Arial"/>
                <w:rtl/>
              </w:rPr>
              <w:t xml:space="preserve">יהיה להבין </w:t>
            </w:r>
            <w:r w:rsidRPr="002A6310">
              <w:rPr>
                <w:rFonts w:ascii="Arial" w:hAnsi="Arial" w:cs="Arial"/>
                <w:color w:val="C00000"/>
                <w:rtl/>
              </w:rPr>
              <w:t>מה מבצעים</w:t>
            </w:r>
            <w:r w:rsidRPr="002A6310">
              <w:rPr>
                <w:rFonts w:cs="Arial" w:hint="cs"/>
                <w:rtl/>
              </w:rPr>
              <w:t>:</w:t>
            </w:r>
            <w:r w:rsidRPr="002A6310">
              <w:rPr>
                <w:rFonts w:cs="Arial"/>
                <w:rtl/>
              </w:rPr>
              <w:t xml:space="preserve"> </w:t>
            </w:r>
          </w:p>
          <w:p w14:paraId="66719881" w14:textId="77777777" w:rsidR="00F55A60" w:rsidRPr="002A6310" w:rsidRDefault="00F55A60" w:rsidP="00007D96">
            <w:pPr>
              <w:pStyle w:val="notesbullet"/>
              <w:numPr>
                <w:ilvl w:val="0"/>
                <w:numId w:val="0"/>
              </w:numPr>
              <w:ind w:left="341"/>
              <w:rPr>
                <w:rtl/>
              </w:rPr>
            </w:pPr>
            <w:r w:rsidRPr="002A6310">
              <w:rPr>
                <w:rtl/>
              </w:rPr>
              <w:t xml:space="preserve">תכנון, רכש ציוד תשתיתי </w:t>
            </w:r>
            <w:r w:rsidRPr="002A6310">
              <w:rPr>
                <w:rFonts w:hint="cs"/>
                <w:rtl/>
              </w:rPr>
              <w:t>(</w:t>
            </w:r>
            <w:r w:rsidRPr="002A6310">
              <w:rPr>
                <w:rtl/>
              </w:rPr>
              <w:t>פיזי או וירטואלי</w:t>
            </w:r>
            <w:r w:rsidRPr="002A6310">
              <w:rPr>
                <w:rFonts w:hint="cs"/>
                <w:rtl/>
              </w:rPr>
              <w:t>)</w:t>
            </w:r>
            <w:r w:rsidRPr="002A6310">
              <w:rPr>
                <w:rtl/>
              </w:rPr>
              <w:t>, פיתוח שירות, הכשרות וכו')</w:t>
            </w:r>
          </w:p>
          <w:p w14:paraId="2EF48413" w14:textId="77777777" w:rsidR="00F55A60" w:rsidRPr="002A6310" w:rsidRDefault="00F55A60" w:rsidP="00007D96">
            <w:pPr>
              <w:pStyle w:val="notesnumer"/>
              <w:rPr>
                <w:rtl/>
              </w:rPr>
            </w:pPr>
            <w:r w:rsidRPr="002A6310">
              <w:rPr>
                <w:rFonts w:cs="Arial"/>
                <w:rtl/>
              </w:rPr>
              <w:t>[</w:t>
            </w:r>
            <w:r w:rsidRPr="0070678D">
              <w:rPr>
                <w:rFonts w:cs="Arial" w:hint="cs"/>
                <w:b/>
                <w:bCs/>
                <w:rtl/>
              </w:rPr>
              <w:t>2</w:t>
            </w:r>
            <w:r w:rsidRPr="002A6310">
              <w:rPr>
                <w:rFonts w:cs="Arial"/>
                <w:rtl/>
              </w:rPr>
              <w:t xml:space="preserve">] פירוט </w:t>
            </w:r>
            <w:r w:rsidRPr="002A6310">
              <w:rPr>
                <w:rFonts w:ascii="Arial" w:hAnsi="Arial" w:cs="Arial"/>
                <w:color w:val="C00000"/>
                <w:rtl/>
              </w:rPr>
              <w:t>שלב המשימה</w:t>
            </w:r>
            <w:r w:rsidRPr="002A6310">
              <w:rPr>
                <w:rFonts w:cs="Arial"/>
                <w:color w:val="C00000"/>
                <w:rtl/>
              </w:rPr>
              <w:t xml:space="preserve"> </w:t>
            </w:r>
            <w:r w:rsidRPr="002A6310">
              <w:rPr>
                <w:rFonts w:cs="Arial"/>
                <w:rtl/>
              </w:rPr>
              <w:t>בתקופה הנוכחית, כגון: אפיון, תכנון, מימוש, רכש</w:t>
            </w:r>
            <w:r>
              <w:rPr>
                <w:rFonts w:cs="Arial" w:hint="cs"/>
                <w:rtl/>
              </w:rPr>
              <w:t>...</w:t>
            </w:r>
          </w:p>
          <w:p w14:paraId="757BA65D" w14:textId="77777777" w:rsidR="00F55A60" w:rsidRPr="00A43E13" w:rsidRDefault="00F55A60" w:rsidP="00007D96">
            <w:pPr>
              <w:pStyle w:val="notesnumer"/>
              <w:rPr>
                <w:rtl/>
              </w:rPr>
            </w:pPr>
            <w:r w:rsidRPr="002A6310">
              <w:rPr>
                <w:rFonts w:cs="Arial"/>
                <w:rtl/>
              </w:rPr>
              <w:t>[</w:t>
            </w:r>
            <w:r w:rsidRPr="0070678D">
              <w:rPr>
                <w:rFonts w:cs="Arial" w:hint="cs"/>
                <w:b/>
                <w:bCs/>
                <w:rtl/>
              </w:rPr>
              <w:t>3</w:t>
            </w:r>
            <w:r w:rsidRPr="002A6310">
              <w:rPr>
                <w:rFonts w:cs="Arial"/>
                <w:rtl/>
              </w:rPr>
              <w:t xml:space="preserve">] </w:t>
            </w:r>
            <w:r w:rsidRPr="002A6310">
              <w:rPr>
                <w:rFonts w:ascii="Arial" w:hAnsi="Arial" w:cs="Arial"/>
                <w:color w:val="C00000"/>
                <w:rtl/>
              </w:rPr>
              <w:t>הצדקה לרכיבי התקציב</w:t>
            </w:r>
            <w:r w:rsidRPr="002A6310">
              <w:rPr>
                <w:rFonts w:cs="Arial"/>
                <w:rtl/>
              </w:rPr>
              <w:t xml:space="preserve"> הנדרשים לביצוע המשימה (יש להתייחס לכל רכיבי התקציב)</w:t>
            </w:r>
          </w:p>
        </w:tc>
      </w:tr>
      <w:tr w:rsidR="00F55A60" w:rsidRPr="00A43E13" w14:paraId="1BB9DC94" w14:textId="77777777" w:rsidTr="00007D96">
        <w:trPr>
          <w:jc w:val="center"/>
        </w:trPr>
        <w:tc>
          <w:tcPr>
            <w:tcW w:w="5000" w:type="pct"/>
            <w:tcBorders>
              <w:top w:val="nil"/>
              <w:left w:val="nil"/>
              <w:bottom w:val="single" w:sz="2" w:space="0" w:color="002060"/>
              <w:right w:val="nil"/>
            </w:tcBorders>
            <w:shd w:val="clear" w:color="auto" w:fill="F2F2F2" w:themeFill="background1" w:themeFillShade="F2"/>
            <w:tcMar>
              <w:top w:w="28" w:type="dxa"/>
              <w:bottom w:w="28" w:type="dxa"/>
            </w:tcMar>
          </w:tcPr>
          <w:p w14:paraId="5466ACAD" w14:textId="77777777" w:rsidR="00F55A60" w:rsidRPr="002A6310" w:rsidRDefault="00F55A60" w:rsidP="00007D96">
            <w:pPr>
              <w:pStyle w:val="noteshead"/>
              <w:jc w:val="center"/>
              <w:rPr>
                <w:sz w:val="24"/>
                <w:szCs w:val="24"/>
                <w:rtl/>
              </w:rPr>
            </w:pPr>
            <w:r w:rsidRPr="002A6310">
              <w:rPr>
                <w:rFonts w:hint="cs"/>
                <w:sz w:val="24"/>
                <w:szCs w:val="24"/>
                <w:rtl/>
              </w:rPr>
              <w:t>הערות:</w:t>
            </w:r>
          </w:p>
          <w:p w14:paraId="01FB3C2C" w14:textId="77777777" w:rsidR="00F55A60" w:rsidRPr="00CC3CC8" w:rsidRDefault="00F55A60" w:rsidP="00007D96">
            <w:pPr>
              <w:pStyle w:val="notesbullet"/>
            </w:pPr>
            <w:r w:rsidRPr="00CC3CC8">
              <w:rPr>
                <w:rtl/>
              </w:rPr>
              <w:t xml:space="preserve">מומלץ לאפיין את תוצרי המשימה במונחים מדידים ככל שניתן </w:t>
            </w:r>
            <w:r w:rsidRPr="00CC3CC8">
              <w:rPr>
                <w:rFonts w:hint="cs"/>
                <w:rtl/>
              </w:rPr>
              <w:t xml:space="preserve">לדוגמה: </w:t>
            </w:r>
            <w:r w:rsidRPr="00CC3CC8">
              <w:rPr>
                <w:rtl/>
              </w:rPr>
              <w:t>פונקציונליות מתאפשרת\שירות על גבי התוצר ויעד לשימוש, ...</w:t>
            </w:r>
          </w:p>
          <w:p w14:paraId="1E4016DD" w14:textId="77777777" w:rsidR="00F55A60" w:rsidRPr="002A6310" w:rsidRDefault="00F55A60" w:rsidP="00007D96">
            <w:pPr>
              <w:pStyle w:val="notesbullet"/>
              <w:rPr>
                <w:sz w:val="24"/>
                <w:szCs w:val="24"/>
                <w:rtl/>
              </w:rPr>
            </w:pPr>
            <w:r w:rsidRPr="00CC3CC8">
              <w:rPr>
                <w:rtl/>
              </w:rPr>
              <w:t>ניתן להרחיב את שורות הטבלה או להוסיף שורות בהתאם לצורך</w:t>
            </w:r>
          </w:p>
        </w:tc>
      </w:tr>
    </w:tbl>
    <w:p w14:paraId="444FDE66" w14:textId="77777777" w:rsidR="00F55A60" w:rsidRPr="00D26C3A" w:rsidRDefault="00F55A60" w:rsidP="00F55A60">
      <w:pPr>
        <w:pStyle w:val="Norm"/>
        <w:rPr>
          <w:sz w:val="2"/>
          <w:szCs w:val="2"/>
          <w:rtl/>
        </w:rPr>
      </w:pPr>
    </w:p>
    <w:p w14:paraId="4713D794" w14:textId="77777777" w:rsidR="00F55A60" w:rsidRPr="00D26C3A" w:rsidRDefault="00F55A60" w:rsidP="00F55A60">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F55A60" w14:paraId="05AF77D2" w14:textId="77777777" w:rsidTr="00007D96">
        <w:trPr>
          <w:trHeight w:val="284"/>
          <w:jc w:val="center"/>
        </w:trPr>
        <w:tc>
          <w:tcPr>
            <w:tcW w:w="274" w:type="dxa"/>
            <w:tcBorders>
              <w:right w:val="single" w:sz="2" w:space="0" w:color="auto"/>
            </w:tcBorders>
            <w:shd w:val="clear" w:color="auto" w:fill="CCCCCC"/>
            <w:vAlign w:val="center"/>
          </w:tcPr>
          <w:p w14:paraId="5F423184" w14:textId="77777777" w:rsidR="00F55A60" w:rsidRPr="00B6113D" w:rsidRDefault="00F55A60" w:rsidP="00007D96">
            <w:pPr>
              <w:pStyle w:val="TableTitle"/>
              <w:rPr>
                <w:rtl/>
              </w:rPr>
            </w:pPr>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09726C40" w14:textId="77777777" w:rsidR="00F55A60" w:rsidRDefault="00F55A60" w:rsidP="00007D96">
            <w:pPr>
              <w:pStyle w:val="TableTitle"/>
              <w:rPr>
                <w:rtl/>
              </w:rPr>
            </w:pPr>
            <w:r>
              <w:rPr>
                <w:rFonts w:hint="cs"/>
                <w:rtl/>
              </w:rPr>
              <w:t>פירוט המשימות</w:t>
            </w:r>
          </w:p>
        </w:tc>
      </w:tr>
    </w:tbl>
    <w:p w14:paraId="379458FB" w14:textId="77777777" w:rsidR="00F55A60" w:rsidRPr="00BB01F4" w:rsidRDefault="00F55A60" w:rsidP="00F55A60">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F55A60" w14:paraId="610EB81E" w14:textId="77777777" w:rsidTr="00007D96">
        <w:trPr>
          <w:trHeight w:val="284"/>
          <w:jc w:val="center"/>
        </w:trPr>
        <w:tc>
          <w:tcPr>
            <w:tcW w:w="274" w:type="dxa"/>
            <w:shd w:val="clear" w:color="auto" w:fill="FFFFFF" w:themeFill="background1"/>
            <w:vAlign w:val="center"/>
          </w:tcPr>
          <w:permStart w:id="883042734" w:edGrp="everyone" w:displacedByCustomXml="next"/>
          <w:sdt>
            <w:sdtPr>
              <w:rPr>
                <w:rFonts w:hint="cs"/>
                <w:b/>
                <w:bCs/>
                <w:rtl/>
              </w:rPr>
              <w:id w:val="1197742519"/>
              <w:lock w:val="sdtLocked"/>
              <w:placeholder>
                <w:docPart w:val="580C89A4A9BF4F6AAA1FD1C36552873D"/>
              </w:placeholder>
            </w:sdtPr>
            <w:sdtEndPr/>
            <w:sdtContent>
              <w:p w14:paraId="512656AC" w14:textId="77777777" w:rsidR="00F55A60" w:rsidRPr="00BB01F4" w:rsidRDefault="00F55A60" w:rsidP="00007D96">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6D7D4E2" w14:textId="77777777" w:rsidR="00F55A60" w:rsidRDefault="00F55A60" w:rsidP="00007D96">
            <w:pPr>
              <w:pStyle w:val="TableCell"/>
              <w:ind w:right="57"/>
              <w:rPr>
                <w:rtl/>
              </w:rPr>
            </w:pPr>
          </w:p>
        </w:tc>
      </w:tr>
      <w:tr w:rsidR="00F55A60" w14:paraId="49BA34F7" w14:textId="77777777" w:rsidTr="00007D96">
        <w:trPr>
          <w:trHeight w:val="284"/>
          <w:jc w:val="center"/>
        </w:trPr>
        <w:tc>
          <w:tcPr>
            <w:tcW w:w="274" w:type="dxa"/>
            <w:shd w:val="clear" w:color="auto" w:fill="E6E6E6"/>
          </w:tcPr>
          <w:p w14:paraId="0CBA44D2" w14:textId="77777777" w:rsidR="00F55A60" w:rsidRPr="00BB01F4" w:rsidRDefault="00F55A60" w:rsidP="00007D96">
            <w:pPr>
              <w:pStyle w:val="TableCell"/>
              <w:ind w:left="0"/>
              <w:jc w:val="center"/>
              <w:rPr>
                <w:b/>
                <w:bCs/>
                <w:rtl/>
              </w:rPr>
            </w:pPr>
            <w:r w:rsidRPr="00BB01F4">
              <w:rPr>
                <w:rFonts w:hint="cs"/>
                <w:b/>
                <w:bCs/>
                <w:rtl/>
              </w:rPr>
              <w:t>2</w:t>
            </w:r>
          </w:p>
        </w:tc>
        <w:tc>
          <w:tcPr>
            <w:tcW w:w="10489" w:type="dxa"/>
            <w:shd w:val="clear" w:color="auto" w:fill="E6E6E6"/>
          </w:tcPr>
          <w:p w14:paraId="60EEF1AC" w14:textId="77777777" w:rsidR="00F55A60" w:rsidRDefault="00F55A60" w:rsidP="00007D96">
            <w:pPr>
              <w:pStyle w:val="TableCell"/>
              <w:ind w:right="57"/>
              <w:rPr>
                <w:rtl/>
              </w:rPr>
            </w:pPr>
          </w:p>
        </w:tc>
      </w:tr>
      <w:tr w:rsidR="00F55A60" w14:paraId="4A09EAE7" w14:textId="77777777" w:rsidTr="00007D96">
        <w:trPr>
          <w:trHeight w:val="284"/>
          <w:jc w:val="center"/>
        </w:trPr>
        <w:tc>
          <w:tcPr>
            <w:tcW w:w="274" w:type="dxa"/>
            <w:shd w:val="clear" w:color="auto" w:fill="FFFFFF" w:themeFill="background1"/>
          </w:tcPr>
          <w:p w14:paraId="078ECDA3" w14:textId="77777777" w:rsidR="00F55A60" w:rsidRPr="00BB01F4" w:rsidRDefault="00F55A60" w:rsidP="00007D96">
            <w:pPr>
              <w:pStyle w:val="TableCell"/>
              <w:ind w:left="0"/>
              <w:jc w:val="center"/>
              <w:rPr>
                <w:b/>
                <w:bCs/>
                <w:rtl/>
              </w:rPr>
            </w:pPr>
            <w:r w:rsidRPr="00BB01F4">
              <w:rPr>
                <w:rFonts w:hint="cs"/>
                <w:b/>
                <w:bCs/>
                <w:rtl/>
              </w:rPr>
              <w:t>3</w:t>
            </w:r>
          </w:p>
        </w:tc>
        <w:tc>
          <w:tcPr>
            <w:tcW w:w="10489" w:type="dxa"/>
            <w:shd w:val="clear" w:color="auto" w:fill="FFFFFF" w:themeFill="background1"/>
          </w:tcPr>
          <w:p w14:paraId="0C739AE5" w14:textId="77777777" w:rsidR="00F55A60" w:rsidRDefault="00F55A60" w:rsidP="00007D96">
            <w:pPr>
              <w:pStyle w:val="TableCell"/>
              <w:ind w:right="57"/>
              <w:rPr>
                <w:rtl/>
              </w:rPr>
            </w:pPr>
          </w:p>
        </w:tc>
      </w:tr>
      <w:tr w:rsidR="00F55A60" w14:paraId="5E38751B" w14:textId="77777777" w:rsidTr="00007D96">
        <w:trPr>
          <w:trHeight w:val="284"/>
          <w:jc w:val="center"/>
        </w:trPr>
        <w:tc>
          <w:tcPr>
            <w:tcW w:w="274" w:type="dxa"/>
            <w:shd w:val="clear" w:color="auto" w:fill="E6E6E6"/>
          </w:tcPr>
          <w:p w14:paraId="79858418" w14:textId="77777777" w:rsidR="00F55A60" w:rsidRPr="00BB01F4" w:rsidRDefault="00F55A60" w:rsidP="00007D96">
            <w:pPr>
              <w:pStyle w:val="TableCell"/>
              <w:ind w:left="0"/>
              <w:jc w:val="center"/>
              <w:rPr>
                <w:b/>
                <w:bCs/>
                <w:rtl/>
              </w:rPr>
            </w:pPr>
            <w:r w:rsidRPr="00BB01F4">
              <w:rPr>
                <w:rFonts w:hint="cs"/>
                <w:b/>
                <w:bCs/>
                <w:rtl/>
              </w:rPr>
              <w:t>4</w:t>
            </w:r>
          </w:p>
        </w:tc>
        <w:tc>
          <w:tcPr>
            <w:tcW w:w="10489" w:type="dxa"/>
            <w:shd w:val="clear" w:color="auto" w:fill="E6E6E6"/>
          </w:tcPr>
          <w:p w14:paraId="1229874E" w14:textId="77777777" w:rsidR="00F55A60" w:rsidRDefault="00F55A60" w:rsidP="00007D96">
            <w:pPr>
              <w:pStyle w:val="TableCell"/>
              <w:ind w:right="57"/>
              <w:rPr>
                <w:rtl/>
              </w:rPr>
            </w:pPr>
          </w:p>
        </w:tc>
      </w:tr>
      <w:tr w:rsidR="00F55A60" w14:paraId="6E5436B1" w14:textId="77777777" w:rsidTr="00007D96">
        <w:trPr>
          <w:trHeight w:val="284"/>
          <w:jc w:val="center"/>
        </w:trPr>
        <w:tc>
          <w:tcPr>
            <w:tcW w:w="274" w:type="dxa"/>
            <w:shd w:val="clear" w:color="auto" w:fill="FFFFFF" w:themeFill="background1"/>
          </w:tcPr>
          <w:p w14:paraId="36F1685F" w14:textId="77777777" w:rsidR="00F55A60" w:rsidRPr="00BB01F4" w:rsidRDefault="00F55A60" w:rsidP="00007D96">
            <w:pPr>
              <w:pStyle w:val="TableCell"/>
              <w:ind w:left="0"/>
              <w:jc w:val="center"/>
              <w:rPr>
                <w:b/>
                <w:bCs/>
                <w:rtl/>
              </w:rPr>
            </w:pPr>
            <w:r w:rsidRPr="00BB01F4">
              <w:rPr>
                <w:rFonts w:hint="cs"/>
                <w:b/>
                <w:bCs/>
                <w:rtl/>
              </w:rPr>
              <w:t>5</w:t>
            </w:r>
          </w:p>
        </w:tc>
        <w:tc>
          <w:tcPr>
            <w:tcW w:w="10489" w:type="dxa"/>
            <w:shd w:val="clear" w:color="auto" w:fill="FFFFFF" w:themeFill="background1"/>
          </w:tcPr>
          <w:p w14:paraId="663DDD00" w14:textId="77777777" w:rsidR="00F55A60" w:rsidRDefault="00F55A60" w:rsidP="00007D96">
            <w:pPr>
              <w:pStyle w:val="TableCell"/>
              <w:ind w:right="57"/>
              <w:rPr>
                <w:rtl/>
              </w:rPr>
            </w:pPr>
          </w:p>
        </w:tc>
      </w:tr>
      <w:tr w:rsidR="00F55A60" w14:paraId="6E40C767" w14:textId="77777777" w:rsidTr="00007D96">
        <w:trPr>
          <w:trHeight w:val="284"/>
          <w:jc w:val="center"/>
        </w:trPr>
        <w:tc>
          <w:tcPr>
            <w:tcW w:w="274" w:type="dxa"/>
            <w:shd w:val="clear" w:color="auto" w:fill="E6E6E6"/>
          </w:tcPr>
          <w:p w14:paraId="2FC32182" w14:textId="77777777" w:rsidR="00F55A60" w:rsidRPr="00BB01F4" w:rsidRDefault="00F55A60" w:rsidP="00007D96">
            <w:pPr>
              <w:pStyle w:val="TableCell"/>
              <w:ind w:left="0"/>
              <w:jc w:val="center"/>
              <w:rPr>
                <w:b/>
                <w:bCs/>
                <w:rtl/>
              </w:rPr>
            </w:pPr>
            <w:r w:rsidRPr="00BB01F4">
              <w:rPr>
                <w:rFonts w:hint="cs"/>
                <w:b/>
                <w:bCs/>
                <w:rtl/>
              </w:rPr>
              <w:t>6</w:t>
            </w:r>
          </w:p>
        </w:tc>
        <w:tc>
          <w:tcPr>
            <w:tcW w:w="10489" w:type="dxa"/>
            <w:shd w:val="clear" w:color="auto" w:fill="E6E6E6"/>
          </w:tcPr>
          <w:p w14:paraId="6BE93FC8" w14:textId="77777777" w:rsidR="00F55A60" w:rsidRDefault="00F55A60" w:rsidP="00007D96">
            <w:pPr>
              <w:pStyle w:val="TableCell"/>
              <w:ind w:right="57"/>
              <w:rPr>
                <w:rtl/>
              </w:rPr>
            </w:pPr>
          </w:p>
        </w:tc>
      </w:tr>
      <w:tr w:rsidR="00F55A60" w14:paraId="07B79333" w14:textId="77777777" w:rsidTr="00007D96">
        <w:trPr>
          <w:trHeight w:val="284"/>
          <w:jc w:val="center"/>
        </w:trPr>
        <w:tc>
          <w:tcPr>
            <w:tcW w:w="274" w:type="dxa"/>
            <w:shd w:val="clear" w:color="auto" w:fill="FFFFFF" w:themeFill="background1"/>
          </w:tcPr>
          <w:p w14:paraId="462E9C0D" w14:textId="77777777" w:rsidR="00F55A60" w:rsidRPr="00BB01F4" w:rsidRDefault="00F55A60" w:rsidP="00007D96">
            <w:pPr>
              <w:pStyle w:val="TableCell"/>
              <w:ind w:left="0"/>
              <w:jc w:val="center"/>
              <w:rPr>
                <w:b/>
                <w:bCs/>
                <w:rtl/>
              </w:rPr>
            </w:pPr>
            <w:r w:rsidRPr="00BB01F4">
              <w:rPr>
                <w:rFonts w:hint="cs"/>
                <w:b/>
                <w:bCs/>
                <w:rtl/>
              </w:rPr>
              <w:t>7</w:t>
            </w:r>
          </w:p>
        </w:tc>
        <w:tc>
          <w:tcPr>
            <w:tcW w:w="10489" w:type="dxa"/>
            <w:shd w:val="clear" w:color="auto" w:fill="FFFFFF" w:themeFill="background1"/>
          </w:tcPr>
          <w:p w14:paraId="05256C47" w14:textId="77777777" w:rsidR="00F55A60" w:rsidRDefault="00F55A60" w:rsidP="00007D96">
            <w:pPr>
              <w:pStyle w:val="TableCell"/>
              <w:ind w:right="57"/>
              <w:rPr>
                <w:rtl/>
              </w:rPr>
            </w:pPr>
          </w:p>
        </w:tc>
      </w:tr>
      <w:tr w:rsidR="00F55A60" w14:paraId="0263B3C0" w14:textId="77777777" w:rsidTr="00007D96">
        <w:trPr>
          <w:trHeight w:val="284"/>
          <w:jc w:val="center"/>
        </w:trPr>
        <w:tc>
          <w:tcPr>
            <w:tcW w:w="274" w:type="dxa"/>
            <w:shd w:val="clear" w:color="auto" w:fill="E6E6E6"/>
          </w:tcPr>
          <w:p w14:paraId="2896AFDF" w14:textId="77777777" w:rsidR="00F55A60" w:rsidRPr="00BB01F4" w:rsidRDefault="00F55A60" w:rsidP="00007D96">
            <w:pPr>
              <w:pStyle w:val="TableCell"/>
              <w:ind w:left="0"/>
              <w:jc w:val="center"/>
              <w:rPr>
                <w:b/>
                <w:bCs/>
                <w:rtl/>
              </w:rPr>
            </w:pPr>
            <w:r w:rsidRPr="00BB01F4">
              <w:rPr>
                <w:rFonts w:hint="cs"/>
                <w:b/>
                <w:bCs/>
                <w:rtl/>
              </w:rPr>
              <w:t>8</w:t>
            </w:r>
          </w:p>
        </w:tc>
        <w:tc>
          <w:tcPr>
            <w:tcW w:w="10489" w:type="dxa"/>
            <w:shd w:val="clear" w:color="auto" w:fill="E6E6E6"/>
          </w:tcPr>
          <w:p w14:paraId="37E5B529" w14:textId="77777777" w:rsidR="00F55A60" w:rsidRDefault="00F55A60" w:rsidP="00007D96">
            <w:pPr>
              <w:pStyle w:val="TableCell"/>
              <w:ind w:right="57"/>
              <w:rPr>
                <w:rtl/>
              </w:rPr>
            </w:pPr>
          </w:p>
        </w:tc>
      </w:tr>
      <w:tr w:rsidR="00F55A60" w14:paraId="182CD0D6" w14:textId="77777777" w:rsidTr="00007D96">
        <w:trPr>
          <w:trHeight w:val="284"/>
          <w:jc w:val="center"/>
        </w:trPr>
        <w:tc>
          <w:tcPr>
            <w:tcW w:w="274" w:type="dxa"/>
            <w:shd w:val="clear" w:color="auto" w:fill="FFFFFF" w:themeFill="background1"/>
          </w:tcPr>
          <w:p w14:paraId="45F375A9" w14:textId="77777777" w:rsidR="00F55A60" w:rsidRPr="00BB01F4" w:rsidRDefault="00F55A60" w:rsidP="00007D96">
            <w:pPr>
              <w:pStyle w:val="TableCell"/>
              <w:ind w:left="0"/>
              <w:jc w:val="center"/>
              <w:rPr>
                <w:b/>
                <w:bCs/>
                <w:rtl/>
              </w:rPr>
            </w:pPr>
            <w:r w:rsidRPr="00BB01F4">
              <w:rPr>
                <w:rFonts w:hint="cs"/>
                <w:b/>
                <w:bCs/>
                <w:rtl/>
              </w:rPr>
              <w:t>9</w:t>
            </w:r>
          </w:p>
        </w:tc>
        <w:tc>
          <w:tcPr>
            <w:tcW w:w="10489" w:type="dxa"/>
            <w:shd w:val="clear" w:color="auto" w:fill="FFFFFF" w:themeFill="background1"/>
          </w:tcPr>
          <w:p w14:paraId="27F5B4FB" w14:textId="77777777" w:rsidR="00F55A60" w:rsidRDefault="00F55A60" w:rsidP="00007D96">
            <w:pPr>
              <w:pStyle w:val="TableCell"/>
              <w:ind w:right="57"/>
              <w:rPr>
                <w:rtl/>
              </w:rPr>
            </w:pPr>
          </w:p>
        </w:tc>
      </w:tr>
      <w:tr w:rsidR="00F55A60" w14:paraId="67919724" w14:textId="77777777" w:rsidTr="00007D96">
        <w:trPr>
          <w:trHeight w:val="284"/>
          <w:jc w:val="center"/>
        </w:trPr>
        <w:tc>
          <w:tcPr>
            <w:tcW w:w="274" w:type="dxa"/>
            <w:shd w:val="clear" w:color="auto" w:fill="FFFFFF" w:themeFill="background1"/>
          </w:tcPr>
          <w:p w14:paraId="0A545872" w14:textId="77777777" w:rsidR="00F55A60" w:rsidRPr="00BB01F4" w:rsidRDefault="00F55A60" w:rsidP="00007D96">
            <w:pPr>
              <w:pStyle w:val="TableCell"/>
              <w:ind w:left="0"/>
              <w:jc w:val="center"/>
              <w:rPr>
                <w:b/>
                <w:bCs/>
                <w:rtl/>
              </w:rPr>
            </w:pPr>
            <w:r>
              <w:rPr>
                <w:rFonts w:hint="cs"/>
                <w:b/>
                <w:bCs/>
                <w:rtl/>
              </w:rPr>
              <w:t>10</w:t>
            </w:r>
          </w:p>
        </w:tc>
        <w:tc>
          <w:tcPr>
            <w:tcW w:w="10489" w:type="dxa"/>
            <w:shd w:val="clear" w:color="auto" w:fill="FFFFFF" w:themeFill="background1"/>
          </w:tcPr>
          <w:p w14:paraId="60D1B174" w14:textId="77777777" w:rsidR="00F55A60" w:rsidRDefault="00F55A60" w:rsidP="00007D96">
            <w:pPr>
              <w:pStyle w:val="TableCell"/>
              <w:ind w:right="57"/>
              <w:rPr>
                <w:rtl/>
              </w:rPr>
            </w:pPr>
          </w:p>
        </w:tc>
      </w:tr>
      <w:permEnd w:id="883042734"/>
    </w:tbl>
    <w:p w14:paraId="57601E69" w14:textId="77777777" w:rsidR="00F55A60" w:rsidRPr="001665D7" w:rsidRDefault="00F55A60" w:rsidP="00F55A60">
      <w:pPr>
        <w:widowControl w:val="0"/>
        <w:rPr>
          <w:color w:val="0033CC"/>
        </w:rPr>
      </w:pPr>
    </w:p>
    <w:p w14:paraId="1D7B9649" w14:textId="77777777" w:rsidR="00F55A60" w:rsidRPr="009C2973" w:rsidRDefault="00F55A60" w:rsidP="00F55A60">
      <w:pPr>
        <w:pStyle w:val="Heading2"/>
        <w:framePr w:wrap="notBeside"/>
        <w:rPr>
          <w:rtl/>
        </w:rPr>
      </w:pPr>
      <w:r w:rsidRPr="00CC3CC8">
        <w:rPr>
          <w:rtl/>
        </w:rPr>
        <w:t>קבלני</w:t>
      </w:r>
      <w:r w:rsidRPr="009C2973">
        <w:rPr>
          <w:rtl/>
        </w:rPr>
        <w:t xml:space="preserve">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45E1215B"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4136D4" w14:textId="77777777" w:rsidR="00F55A60" w:rsidRPr="00442B19" w:rsidRDefault="00F55A60" w:rsidP="00007D96">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w:t>
            </w:r>
            <w:r>
              <w:rPr>
                <w:rFonts w:hint="cs"/>
                <w:rtl/>
              </w:rPr>
              <w:t>,</w:t>
            </w:r>
            <w:r w:rsidRPr="00BB2134">
              <w:rPr>
                <w:rtl/>
              </w:rPr>
              <w:t xml:space="preserve"> </w:t>
            </w:r>
            <w:r>
              <w:rPr>
                <w:rFonts w:hint="cs"/>
                <w:rtl/>
              </w:rPr>
              <w:t>ש</w:t>
            </w:r>
            <w:r w:rsidRPr="00BB2134">
              <w:rPr>
                <w:rtl/>
              </w:rPr>
              <w:t xml:space="preserve">פועלים מחוץ לישראל או שאינם תושבי ישראל, את מהות פעילותם בתיק ואת </w:t>
            </w:r>
            <w:r w:rsidRPr="009D7742">
              <w:rPr>
                <w:rtl/>
              </w:rPr>
              <w:t>הסיבות</w:t>
            </w:r>
            <w:r w:rsidRPr="00BB2134">
              <w:rPr>
                <w:rtl/>
              </w:rPr>
              <w:t xml:space="preserve"> להעסקתם במקום העסקת </w:t>
            </w:r>
            <w:r w:rsidRPr="00CC3CC8">
              <w:rPr>
                <w:rtl/>
              </w:rPr>
              <w:t>עובדים</w:t>
            </w:r>
            <w:r w:rsidRPr="00BB2134">
              <w:rPr>
                <w:rtl/>
              </w:rPr>
              <w:t xml:space="preserve"> ו/או קבלני משנה ישראלים</w:t>
            </w:r>
          </w:p>
        </w:tc>
      </w:tr>
    </w:tbl>
    <w:p w14:paraId="68C97EB1" w14:textId="77777777" w:rsidR="00F55A60" w:rsidRPr="00BB01F4" w:rsidRDefault="00F55A60" w:rsidP="00F55A60">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55A60" w14:paraId="2F4B70F3" w14:textId="77777777" w:rsidTr="00007D96">
        <w:trPr>
          <w:trHeight w:hRule="exact" w:val="284"/>
          <w:jc w:val="center"/>
        </w:trPr>
        <w:tc>
          <w:tcPr>
            <w:tcW w:w="274" w:type="dxa"/>
            <w:shd w:val="clear" w:color="auto" w:fill="CCCCCC"/>
            <w:vAlign w:val="center"/>
          </w:tcPr>
          <w:p w14:paraId="150E35F4" w14:textId="77777777" w:rsidR="00F55A60" w:rsidRPr="00BB01F4" w:rsidRDefault="00F55A60" w:rsidP="00007D96">
            <w:pPr>
              <w:pStyle w:val="TableTitle"/>
              <w:rPr>
                <w:rtl/>
              </w:rPr>
            </w:pPr>
            <w:r>
              <w:rPr>
                <w:rFonts w:hint="cs"/>
                <w:rtl/>
              </w:rPr>
              <w:t>#</w:t>
            </w:r>
          </w:p>
        </w:tc>
        <w:tc>
          <w:tcPr>
            <w:tcW w:w="2512" w:type="dxa"/>
            <w:shd w:val="clear" w:color="auto" w:fill="CCCCCC"/>
          </w:tcPr>
          <w:p w14:paraId="5D388976" w14:textId="77777777" w:rsidR="00F55A60" w:rsidRDefault="00F55A60" w:rsidP="00007D96">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5CFE5A11" w14:textId="77777777" w:rsidR="00F55A60" w:rsidRDefault="00F55A60" w:rsidP="00007D96">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24D23517" w14:textId="77777777" w:rsidR="00F55A60" w:rsidRDefault="00F55A60" w:rsidP="00007D96">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7C38D997" w14:textId="77777777" w:rsidR="00F55A60" w:rsidRPr="00BB01F4" w:rsidRDefault="00F55A60" w:rsidP="00F55A60">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55A60" w14:paraId="1E5777E7" w14:textId="77777777" w:rsidTr="00007D96">
        <w:trPr>
          <w:trHeight w:val="284"/>
          <w:jc w:val="center"/>
        </w:trPr>
        <w:tc>
          <w:tcPr>
            <w:tcW w:w="274" w:type="dxa"/>
            <w:shd w:val="clear" w:color="auto" w:fill="CCCCCC"/>
            <w:vAlign w:val="center"/>
          </w:tcPr>
          <w:permStart w:id="1452300092" w:edGrp="everyone" w:displacedByCustomXml="next"/>
          <w:sdt>
            <w:sdtPr>
              <w:rPr>
                <w:rFonts w:hint="cs"/>
                <w:b/>
                <w:bCs/>
                <w:rtl/>
              </w:rPr>
              <w:id w:val="-931596350"/>
              <w:lock w:val="sdtLocked"/>
              <w:placeholder>
                <w:docPart w:val="EF35460407F64F6FACE10053A5C73025"/>
              </w:placeholder>
            </w:sdtPr>
            <w:sdtEndPr/>
            <w:sdtContent>
              <w:p w14:paraId="2C00625A" w14:textId="77777777" w:rsidR="00F55A60" w:rsidRPr="00BB01F4" w:rsidRDefault="00F55A60" w:rsidP="00007D96">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25C9F123" w14:textId="77777777" w:rsidR="00F55A60" w:rsidRPr="00BB01F4" w:rsidRDefault="00F55A60" w:rsidP="00007D96">
            <w:pPr>
              <w:pStyle w:val="TableCell"/>
              <w:rPr>
                <w:rtl/>
              </w:rPr>
            </w:pPr>
          </w:p>
        </w:tc>
        <w:tc>
          <w:tcPr>
            <w:tcW w:w="1881" w:type="dxa"/>
            <w:shd w:val="clear" w:color="auto" w:fill="FFFFFF" w:themeFill="background1"/>
          </w:tcPr>
          <w:p w14:paraId="4F348868" w14:textId="77777777" w:rsidR="00F55A60" w:rsidRPr="00BB01F4" w:rsidRDefault="00F55A60" w:rsidP="00007D96">
            <w:pPr>
              <w:pStyle w:val="TableCell"/>
              <w:rPr>
                <w:rtl/>
              </w:rPr>
            </w:pPr>
          </w:p>
        </w:tc>
        <w:tc>
          <w:tcPr>
            <w:tcW w:w="6096" w:type="dxa"/>
            <w:shd w:val="clear" w:color="auto" w:fill="FFFFFF" w:themeFill="background1"/>
          </w:tcPr>
          <w:p w14:paraId="2D61DC91" w14:textId="77777777" w:rsidR="00F55A60" w:rsidRPr="00BB01F4" w:rsidRDefault="00F55A60" w:rsidP="00007D96">
            <w:pPr>
              <w:pStyle w:val="TableCell"/>
              <w:rPr>
                <w:rtl/>
              </w:rPr>
            </w:pPr>
          </w:p>
        </w:tc>
      </w:tr>
      <w:tr w:rsidR="00F55A60" w14:paraId="0E86D0F8" w14:textId="77777777" w:rsidTr="00007D96">
        <w:trPr>
          <w:trHeight w:val="284"/>
          <w:jc w:val="center"/>
        </w:trPr>
        <w:tc>
          <w:tcPr>
            <w:tcW w:w="274" w:type="dxa"/>
            <w:shd w:val="clear" w:color="auto" w:fill="CCCCCC"/>
          </w:tcPr>
          <w:p w14:paraId="1C9F8880" w14:textId="77777777" w:rsidR="00F55A60" w:rsidRPr="00BB01F4" w:rsidRDefault="00F55A60" w:rsidP="00007D96">
            <w:pPr>
              <w:pStyle w:val="TableCell"/>
              <w:ind w:left="0"/>
              <w:jc w:val="center"/>
              <w:rPr>
                <w:b/>
                <w:bCs/>
                <w:rtl/>
              </w:rPr>
            </w:pPr>
            <w:r w:rsidRPr="00BB01F4">
              <w:rPr>
                <w:rFonts w:hint="cs"/>
                <w:b/>
                <w:bCs/>
                <w:rtl/>
              </w:rPr>
              <w:t>2</w:t>
            </w:r>
          </w:p>
        </w:tc>
        <w:tc>
          <w:tcPr>
            <w:tcW w:w="2512" w:type="dxa"/>
            <w:shd w:val="clear" w:color="auto" w:fill="FFFFFF" w:themeFill="background1"/>
          </w:tcPr>
          <w:p w14:paraId="2F445717" w14:textId="77777777" w:rsidR="00F55A60" w:rsidRPr="00BB01F4" w:rsidRDefault="00F55A60" w:rsidP="00007D96">
            <w:pPr>
              <w:pStyle w:val="TableCell"/>
              <w:rPr>
                <w:rtl/>
              </w:rPr>
            </w:pPr>
          </w:p>
        </w:tc>
        <w:tc>
          <w:tcPr>
            <w:tcW w:w="1881" w:type="dxa"/>
            <w:shd w:val="clear" w:color="auto" w:fill="FFFFFF" w:themeFill="background1"/>
          </w:tcPr>
          <w:p w14:paraId="6BCDD6DC" w14:textId="77777777" w:rsidR="00F55A60" w:rsidRPr="00BB01F4" w:rsidRDefault="00F55A60" w:rsidP="00007D96">
            <w:pPr>
              <w:pStyle w:val="TableCell"/>
              <w:rPr>
                <w:rtl/>
              </w:rPr>
            </w:pPr>
          </w:p>
        </w:tc>
        <w:tc>
          <w:tcPr>
            <w:tcW w:w="6096" w:type="dxa"/>
            <w:shd w:val="clear" w:color="auto" w:fill="FFFFFF" w:themeFill="background1"/>
          </w:tcPr>
          <w:p w14:paraId="52B89707" w14:textId="77777777" w:rsidR="00F55A60" w:rsidRPr="00BB01F4" w:rsidRDefault="00F55A60" w:rsidP="00007D96">
            <w:pPr>
              <w:pStyle w:val="TableCell"/>
              <w:rPr>
                <w:rtl/>
              </w:rPr>
            </w:pPr>
          </w:p>
        </w:tc>
      </w:tr>
      <w:tr w:rsidR="00F55A60" w14:paraId="6BD35145" w14:textId="77777777" w:rsidTr="00007D96">
        <w:trPr>
          <w:trHeight w:val="284"/>
          <w:jc w:val="center"/>
        </w:trPr>
        <w:tc>
          <w:tcPr>
            <w:tcW w:w="274" w:type="dxa"/>
            <w:shd w:val="clear" w:color="auto" w:fill="CCCCCC"/>
          </w:tcPr>
          <w:p w14:paraId="650B835F" w14:textId="77777777" w:rsidR="00F55A60" w:rsidRPr="00BB01F4" w:rsidRDefault="00F55A60" w:rsidP="00007D96">
            <w:pPr>
              <w:pStyle w:val="TableCell"/>
              <w:ind w:left="0"/>
              <w:jc w:val="center"/>
              <w:rPr>
                <w:b/>
                <w:bCs/>
                <w:rtl/>
              </w:rPr>
            </w:pPr>
            <w:r w:rsidRPr="00BB01F4">
              <w:rPr>
                <w:rFonts w:hint="cs"/>
                <w:b/>
                <w:bCs/>
                <w:rtl/>
              </w:rPr>
              <w:t>3</w:t>
            </w:r>
          </w:p>
        </w:tc>
        <w:tc>
          <w:tcPr>
            <w:tcW w:w="2512" w:type="dxa"/>
            <w:shd w:val="clear" w:color="auto" w:fill="FFFFFF" w:themeFill="background1"/>
          </w:tcPr>
          <w:p w14:paraId="05BBC615" w14:textId="77777777" w:rsidR="00F55A60" w:rsidRPr="00BB01F4" w:rsidRDefault="00F55A60" w:rsidP="00007D96">
            <w:pPr>
              <w:pStyle w:val="TableCell"/>
              <w:rPr>
                <w:rtl/>
              </w:rPr>
            </w:pPr>
          </w:p>
        </w:tc>
        <w:tc>
          <w:tcPr>
            <w:tcW w:w="1881" w:type="dxa"/>
            <w:shd w:val="clear" w:color="auto" w:fill="FFFFFF" w:themeFill="background1"/>
          </w:tcPr>
          <w:p w14:paraId="0FAABCB1" w14:textId="77777777" w:rsidR="00F55A60" w:rsidRPr="00BB01F4" w:rsidRDefault="00F55A60" w:rsidP="00007D96">
            <w:pPr>
              <w:pStyle w:val="TableCell"/>
              <w:rPr>
                <w:rtl/>
              </w:rPr>
            </w:pPr>
          </w:p>
        </w:tc>
        <w:tc>
          <w:tcPr>
            <w:tcW w:w="6096" w:type="dxa"/>
            <w:shd w:val="clear" w:color="auto" w:fill="FFFFFF" w:themeFill="background1"/>
          </w:tcPr>
          <w:p w14:paraId="24159A75" w14:textId="77777777" w:rsidR="00F55A60" w:rsidRPr="00BB01F4" w:rsidRDefault="00F55A60" w:rsidP="00007D96">
            <w:pPr>
              <w:pStyle w:val="TableCell"/>
              <w:rPr>
                <w:rtl/>
              </w:rPr>
            </w:pPr>
          </w:p>
        </w:tc>
      </w:tr>
      <w:permEnd w:id="1452300092"/>
    </w:tbl>
    <w:p w14:paraId="24E1AAF2" w14:textId="77777777" w:rsidR="00F55A60" w:rsidRDefault="00F55A60" w:rsidP="00F55A60">
      <w:pPr>
        <w:pStyle w:val="Norm"/>
        <w:tabs>
          <w:tab w:val="clear" w:pos="397"/>
          <w:tab w:val="clear" w:pos="794"/>
          <w:tab w:val="clear" w:pos="1191"/>
          <w:tab w:val="clear" w:pos="1588"/>
          <w:tab w:val="clear" w:pos="1985"/>
          <w:tab w:val="clear" w:pos="2381"/>
          <w:tab w:val="clear" w:pos="2778"/>
          <w:tab w:val="left" w:pos="870"/>
        </w:tabs>
        <w:rPr>
          <w:rtl/>
        </w:rPr>
      </w:pPr>
    </w:p>
    <w:p w14:paraId="0067C888" w14:textId="28E8E504" w:rsidR="00F55A60" w:rsidRPr="002E7684" w:rsidRDefault="006B15BD" w:rsidP="00F55A60">
      <w:pPr>
        <w:pStyle w:val="Heading1"/>
        <w:framePr w:wrap="notBeside"/>
        <w:rPr>
          <w:rtl/>
        </w:rPr>
      </w:pPr>
      <w:bookmarkStart w:id="78" w:name="_Toc171531751"/>
      <w:r>
        <w:rPr>
          <w:rtl/>
        </w:rPr>
        <w:t>אבני דרך בתקופת התיק</w:t>
      </w:r>
      <w:bookmarkEnd w:id="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78AD51E5"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84A8E1" w14:textId="77777777" w:rsidR="00F55A60" w:rsidRPr="00B65375" w:rsidRDefault="00F55A60" w:rsidP="00007D96">
            <w:pPr>
              <w:pStyle w:val="notesbullet"/>
              <w:rPr>
                <w:rFonts w:cstheme="minorBidi"/>
              </w:rPr>
            </w:pPr>
            <w:r w:rsidRPr="004F485A">
              <w:rPr>
                <w:rtl/>
              </w:rPr>
              <w:t>תאר ופרט מספר אבני דרך מדידות ו/או הניתנות לבחינה בתקופה המצוינת</w:t>
            </w:r>
          </w:p>
          <w:p w14:paraId="044F7E4F" w14:textId="5578CB44" w:rsidR="00F55A60" w:rsidRPr="007E138A" w:rsidRDefault="006B15BD" w:rsidP="00007D96">
            <w:pPr>
              <w:pStyle w:val="notesbullet"/>
              <w:rPr>
                <w:rFonts w:cstheme="minorBidi"/>
                <w:rtl/>
              </w:rPr>
            </w:pPr>
            <w:r>
              <w:rPr>
                <w:rtl/>
              </w:rPr>
              <w:t>דוגמה: רכש ציוד ונתינת שרות, השלמת הקמת מאגר מידע, העמדת סט שירותים מסוים, מספר המשתמשים, אחוז השימוש...</w:t>
            </w:r>
          </w:p>
        </w:tc>
      </w:tr>
    </w:tbl>
    <w:p w14:paraId="2C2BBD0C" w14:textId="77777777" w:rsidR="00F55A60" w:rsidRPr="007A15D1"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55A60" w:rsidRPr="0071714C" w14:paraId="0E34703D" w14:textId="77777777" w:rsidTr="00007D96">
        <w:trPr>
          <w:trHeight w:hRule="exact" w:val="283"/>
          <w:jc w:val="center"/>
        </w:trPr>
        <w:tc>
          <w:tcPr>
            <w:tcW w:w="132" w:type="pct"/>
            <w:shd w:val="clear" w:color="auto" w:fill="CCCCCC"/>
            <w:vAlign w:val="center"/>
          </w:tcPr>
          <w:sdt>
            <w:sdtPr>
              <w:rPr>
                <w:rFonts w:hint="cs"/>
                <w:rtl/>
              </w:rPr>
              <w:id w:val="176167050"/>
              <w:lock w:val="sdtLocked"/>
              <w:placeholder>
                <w:docPart w:val="724D1A9B59C041FF8D036F3C763DC625"/>
              </w:placeholder>
            </w:sdtPr>
            <w:sdtEndPr/>
            <w:sdtContent>
              <w:p w14:paraId="25003CC5" w14:textId="77777777" w:rsidR="00F55A60" w:rsidRPr="0071714C" w:rsidRDefault="00F55A60" w:rsidP="00007D96">
                <w:pPr>
                  <w:pStyle w:val="TableTitle"/>
                  <w:rPr>
                    <w:rtl/>
                  </w:rPr>
                </w:pPr>
                <w:r w:rsidRPr="0071714C">
                  <w:rPr>
                    <w:rFonts w:hint="cs"/>
                    <w:rtl/>
                  </w:rPr>
                  <w:t>#</w:t>
                </w:r>
              </w:p>
            </w:sdtContent>
          </w:sdt>
          <w:p w14:paraId="15280904" w14:textId="77777777" w:rsidR="00F55A60" w:rsidRPr="0071714C" w:rsidRDefault="00F55A60" w:rsidP="00007D96">
            <w:pPr>
              <w:pStyle w:val="TableTitle"/>
              <w:rPr>
                <w:rtl/>
              </w:rPr>
            </w:pPr>
          </w:p>
        </w:tc>
        <w:tc>
          <w:tcPr>
            <w:tcW w:w="3949" w:type="pct"/>
            <w:shd w:val="clear" w:color="auto" w:fill="CCCCCC"/>
          </w:tcPr>
          <w:p w14:paraId="3BEEA1D0" w14:textId="77777777" w:rsidR="00F55A60" w:rsidRPr="0071714C" w:rsidRDefault="00F55A60" w:rsidP="00007D96">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CC28DB7" w14:textId="77777777" w:rsidR="00F55A60" w:rsidRPr="0071714C" w:rsidRDefault="00F55A60" w:rsidP="00007D96">
            <w:pPr>
              <w:pStyle w:val="TableTitle"/>
              <w:rPr>
                <w:rtl/>
              </w:rPr>
            </w:pPr>
            <w:r w:rsidRPr="0071714C">
              <w:rPr>
                <w:rtl/>
              </w:rPr>
              <w:t>מועד</w:t>
            </w:r>
            <w:r>
              <w:rPr>
                <w:rtl/>
              </w:rPr>
              <w:t xml:space="preserve"> </w:t>
            </w:r>
            <w:r w:rsidRPr="0071714C">
              <w:rPr>
                <w:rtl/>
              </w:rPr>
              <w:t>מתוכנן</w:t>
            </w:r>
          </w:p>
          <w:p w14:paraId="5EC3878F" w14:textId="77777777" w:rsidR="00F55A60" w:rsidRPr="0071714C" w:rsidRDefault="00F55A60" w:rsidP="00007D96">
            <w:pPr>
              <w:pStyle w:val="TableTitle"/>
            </w:pPr>
          </w:p>
        </w:tc>
      </w:tr>
    </w:tbl>
    <w:p w14:paraId="0CC28E3C" w14:textId="77777777" w:rsidR="00F55A60" w:rsidRPr="007A15D1" w:rsidRDefault="00F55A60" w:rsidP="00F55A60">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55A60" w:rsidRPr="0071714C" w14:paraId="24E1A83F" w14:textId="77777777" w:rsidTr="00007D96">
        <w:trPr>
          <w:trHeight w:val="284"/>
          <w:jc w:val="center"/>
        </w:trPr>
        <w:tc>
          <w:tcPr>
            <w:tcW w:w="132" w:type="pct"/>
            <w:shd w:val="clear" w:color="auto" w:fill="CCCCCC"/>
            <w:vAlign w:val="center"/>
          </w:tcPr>
          <w:permStart w:id="1512114081" w:edGrp="everyone" w:displacedByCustomXml="next"/>
          <w:sdt>
            <w:sdtPr>
              <w:rPr>
                <w:rFonts w:hint="cs"/>
                <w:rtl/>
              </w:rPr>
              <w:id w:val="-1388877928"/>
              <w:lock w:val="sdtLocked"/>
              <w:placeholder>
                <w:docPart w:val="56E621D1A98B485183E5BCAEBF1C2EB7"/>
              </w:placeholder>
            </w:sdtPr>
            <w:sdtEndPr/>
            <w:sdtContent>
              <w:p w14:paraId="1ED73E82" w14:textId="77777777" w:rsidR="00F55A60" w:rsidRPr="0071714C" w:rsidRDefault="00F55A60" w:rsidP="00007D96">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285C93C" w14:textId="77777777" w:rsidR="00F55A60" w:rsidRPr="0071714C" w:rsidRDefault="00F55A60" w:rsidP="00007D96">
            <w:pPr>
              <w:pStyle w:val="TableCell"/>
            </w:pPr>
          </w:p>
        </w:tc>
        <w:tc>
          <w:tcPr>
            <w:tcW w:w="919" w:type="pct"/>
            <w:shd w:val="clear" w:color="auto" w:fill="FFFFFF" w:themeFill="background1"/>
            <w:vAlign w:val="center"/>
          </w:tcPr>
          <w:p w14:paraId="2185CBA1" w14:textId="77777777" w:rsidR="00F55A60" w:rsidRPr="0071714C" w:rsidRDefault="00F55A60" w:rsidP="00007D96">
            <w:pPr>
              <w:pStyle w:val="TableCell"/>
              <w:jc w:val="center"/>
            </w:pPr>
          </w:p>
        </w:tc>
      </w:tr>
      <w:tr w:rsidR="00F55A60" w:rsidRPr="0071714C" w14:paraId="5B6DA5EE" w14:textId="77777777" w:rsidTr="00007D96">
        <w:trPr>
          <w:trHeight w:val="284"/>
          <w:jc w:val="center"/>
        </w:trPr>
        <w:tc>
          <w:tcPr>
            <w:tcW w:w="132" w:type="pct"/>
            <w:shd w:val="clear" w:color="auto" w:fill="CCCCCC"/>
            <w:vAlign w:val="center"/>
          </w:tcPr>
          <w:p w14:paraId="00003AAE" w14:textId="77777777" w:rsidR="00F55A60" w:rsidRPr="0071714C" w:rsidRDefault="00F55A60" w:rsidP="00007D96">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3D7C4C2" w14:textId="77777777" w:rsidR="00F55A60" w:rsidRPr="0071714C" w:rsidRDefault="00F55A60" w:rsidP="00007D96">
            <w:pPr>
              <w:pStyle w:val="TableCell"/>
            </w:pPr>
          </w:p>
        </w:tc>
        <w:tc>
          <w:tcPr>
            <w:tcW w:w="919" w:type="pct"/>
            <w:shd w:val="clear" w:color="auto" w:fill="FFFFFF" w:themeFill="background1"/>
            <w:vAlign w:val="center"/>
          </w:tcPr>
          <w:p w14:paraId="27A40C03" w14:textId="77777777" w:rsidR="00F55A60" w:rsidRPr="0071714C" w:rsidRDefault="00F55A60" w:rsidP="00007D96">
            <w:pPr>
              <w:pStyle w:val="TableCell"/>
              <w:jc w:val="center"/>
            </w:pPr>
          </w:p>
        </w:tc>
      </w:tr>
      <w:tr w:rsidR="00F55A60" w:rsidRPr="0071714C" w14:paraId="3F71543E" w14:textId="77777777" w:rsidTr="00007D96">
        <w:trPr>
          <w:trHeight w:val="284"/>
          <w:jc w:val="center"/>
        </w:trPr>
        <w:tc>
          <w:tcPr>
            <w:tcW w:w="132" w:type="pct"/>
            <w:shd w:val="clear" w:color="auto" w:fill="CCCCCC"/>
            <w:vAlign w:val="center"/>
          </w:tcPr>
          <w:p w14:paraId="1883894F" w14:textId="77777777" w:rsidR="00F55A60" w:rsidRPr="0071714C" w:rsidRDefault="00F55A60" w:rsidP="00007D96">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9375A1E" w14:textId="77777777" w:rsidR="00F55A60" w:rsidRPr="0071714C" w:rsidRDefault="00F55A60" w:rsidP="00007D96">
            <w:pPr>
              <w:pStyle w:val="TableCell"/>
            </w:pPr>
          </w:p>
        </w:tc>
        <w:tc>
          <w:tcPr>
            <w:tcW w:w="919" w:type="pct"/>
            <w:shd w:val="clear" w:color="auto" w:fill="FFFFFF" w:themeFill="background1"/>
            <w:vAlign w:val="center"/>
          </w:tcPr>
          <w:p w14:paraId="2B88F024" w14:textId="77777777" w:rsidR="00F55A60" w:rsidRPr="0071714C" w:rsidRDefault="00F55A60" w:rsidP="00007D96">
            <w:pPr>
              <w:pStyle w:val="TableCell"/>
              <w:jc w:val="center"/>
            </w:pPr>
          </w:p>
        </w:tc>
      </w:tr>
      <w:permEnd w:id="1512114081"/>
    </w:tbl>
    <w:p w14:paraId="79B9AD14" w14:textId="77777777" w:rsidR="00F55A60" w:rsidRDefault="00F55A60" w:rsidP="00F55A60">
      <w:pPr>
        <w:pStyle w:val="Norm"/>
      </w:pPr>
    </w:p>
    <w:p w14:paraId="437CFEDC" w14:textId="77777777" w:rsidR="00F55A60" w:rsidRDefault="00F55A60" w:rsidP="00F55A60">
      <w:pPr>
        <w:pStyle w:val="Heading1"/>
        <w:framePr w:wrap="notBeside"/>
        <w:rPr>
          <w:rtl/>
        </w:rPr>
      </w:pPr>
      <w:bookmarkStart w:id="79" w:name="_Toc171531752"/>
      <w:bookmarkStart w:id="80" w:name="_Hlk65487147"/>
      <w:r w:rsidRPr="00CC3CC8">
        <w:rPr>
          <w:rtl/>
        </w:rPr>
        <w:t>תחזוקה</w:t>
      </w:r>
      <w:r w:rsidRPr="00F6244E">
        <w:rPr>
          <w:rtl/>
        </w:rPr>
        <w:t xml:space="preserve"> ותפעול התשתית</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77E8E117"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0"/>
          <w:p w14:paraId="2D4A142A" w14:textId="77777777" w:rsidR="00F55A60" w:rsidRDefault="00F55A60" w:rsidP="00007D96">
            <w:pPr>
              <w:pStyle w:val="noteshead"/>
              <w:rPr>
                <w:rtl/>
              </w:rPr>
            </w:pPr>
            <w:r>
              <w:rPr>
                <w:rtl/>
              </w:rPr>
              <w:t>תאר ופרט את הנושאים הבאים:</w:t>
            </w:r>
          </w:p>
          <w:p w14:paraId="0DF46BB9" w14:textId="77777777" w:rsidR="00F55A60" w:rsidRPr="00F6244E" w:rsidRDefault="00F55A60" w:rsidP="00007D96">
            <w:pPr>
              <w:pStyle w:val="notesnumer"/>
              <w:rPr>
                <w:rFonts w:cs="Arial"/>
                <w:rtl/>
              </w:rPr>
            </w:pPr>
            <w:r>
              <w:rPr>
                <w:rFonts w:cs="Arial" w:hint="cs"/>
                <w:rtl/>
              </w:rPr>
              <w:t>[</w:t>
            </w:r>
            <w:r>
              <w:rPr>
                <w:rFonts w:cs="Arial" w:hint="cs"/>
                <w:b/>
                <w:bCs/>
                <w:rtl/>
              </w:rPr>
              <w:t>1</w:t>
            </w:r>
            <w:r>
              <w:rPr>
                <w:rFonts w:cs="Arial" w:hint="cs"/>
                <w:rtl/>
              </w:rPr>
              <w:t xml:space="preserve">] </w:t>
            </w:r>
            <w:r w:rsidRPr="00F6244E">
              <w:rPr>
                <w:rFonts w:cs="Arial"/>
                <w:rtl/>
              </w:rPr>
              <w:t>פירוט היעדים של התשתית (אחוז שימוש, מספר משתמשים, שדרוג והוספת ציוד, שדרוג והוספת שירותים)</w:t>
            </w:r>
          </w:p>
          <w:p w14:paraId="74D55139" w14:textId="77777777" w:rsidR="00F55A60" w:rsidRDefault="00F55A60" w:rsidP="00007D96">
            <w:pPr>
              <w:pStyle w:val="notesnumer"/>
              <w:rPr>
                <w:rFonts w:cs="Arial"/>
                <w:rtl/>
              </w:rPr>
            </w:pPr>
            <w:r>
              <w:rPr>
                <w:rFonts w:cs="Arial" w:hint="cs"/>
                <w:rtl/>
              </w:rPr>
              <w:t>[</w:t>
            </w:r>
            <w:r>
              <w:rPr>
                <w:rFonts w:cs="Arial" w:hint="cs"/>
                <w:b/>
                <w:bCs/>
                <w:rtl/>
              </w:rPr>
              <w:t>2</w:t>
            </w:r>
            <w:r>
              <w:rPr>
                <w:rFonts w:cs="Arial" w:hint="cs"/>
                <w:rtl/>
              </w:rPr>
              <w:t xml:space="preserve">] </w:t>
            </w:r>
            <w:r w:rsidRPr="00F6244E">
              <w:rPr>
                <w:rFonts w:cs="Arial"/>
                <w:rtl/>
              </w:rPr>
              <w:t>פירוט תוכנית עסקית המפרטת את יכולת שיווק התשתית להשגת היעדים מהסעיף הנ"ל לאורך לפחות 5 שנים לאחר תום ההקמה</w:t>
            </w:r>
          </w:p>
          <w:p w14:paraId="369A00AD" w14:textId="77777777" w:rsidR="00F55A60" w:rsidRDefault="00F55A60" w:rsidP="00007D96">
            <w:pPr>
              <w:pStyle w:val="notesnumer"/>
              <w:rPr>
                <w:rFonts w:cs="Arial"/>
              </w:rPr>
            </w:pPr>
            <w:r>
              <w:rPr>
                <w:rFonts w:cs="Arial" w:hint="cs"/>
                <w:rtl/>
              </w:rPr>
              <w:t>[</w:t>
            </w:r>
            <w:r w:rsidRPr="00F97C7E">
              <w:rPr>
                <w:rFonts w:cs="Arial" w:hint="cs"/>
                <w:b/>
                <w:bCs/>
                <w:rtl/>
              </w:rPr>
              <w:t>3</w:t>
            </w:r>
            <w:r>
              <w:rPr>
                <w:rFonts w:cs="Arial" w:hint="cs"/>
                <w:rtl/>
              </w:rPr>
              <w:t xml:space="preserve">] </w:t>
            </w:r>
            <w:r w:rsidRPr="00F97C7E">
              <w:rPr>
                <w:rFonts w:cs="Arial"/>
                <w:rtl/>
              </w:rPr>
              <w:t>יש להראות הוצאות והכנסות צפויות על מנת להוכיח "יכולת לקיום עצמאית" לאחר סיום תקופת התמיכה של התוכנית</w:t>
            </w:r>
          </w:p>
          <w:p w14:paraId="4D18C82F" w14:textId="77777777" w:rsidR="00F55A60" w:rsidRDefault="00F55A60" w:rsidP="00007D96">
            <w:pPr>
              <w:pStyle w:val="Field05"/>
              <w:rPr>
                <w:rtl/>
              </w:rPr>
            </w:pPr>
          </w:p>
          <w:p w14:paraId="4AC49D06" w14:textId="77777777" w:rsidR="00F55A60" w:rsidRDefault="00F55A60" w:rsidP="00007D96">
            <w:pPr>
              <w:pStyle w:val="noteshead"/>
              <w:rPr>
                <w:rtl/>
              </w:rPr>
            </w:pPr>
            <w:r>
              <w:rPr>
                <w:rFonts w:hint="cs"/>
                <w:rtl/>
              </w:rPr>
              <w:t>הבהרה:</w:t>
            </w:r>
          </w:p>
          <w:p w14:paraId="73C8C2DF" w14:textId="77777777" w:rsidR="00F55A60" w:rsidRPr="00442B19" w:rsidRDefault="00F55A60" w:rsidP="00007D96">
            <w:pPr>
              <w:pStyle w:val="notesbullet"/>
              <w:rPr>
                <w:rtl/>
              </w:rPr>
            </w:pPr>
            <w:r w:rsidRPr="00F6244E">
              <w:rPr>
                <w:rtl/>
              </w:rPr>
              <w:t>תחזוקה ותפעול התשתית הינם שלבים הנמצאים מחוץ לתקצוב התוכנית אך יש להם חשיבות רבה בתפיסת הקמת התשתית</w:t>
            </w:r>
          </w:p>
        </w:tc>
      </w:tr>
    </w:tbl>
    <w:p w14:paraId="3C1027C4" w14:textId="77777777" w:rsidR="00F55A60" w:rsidRPr="00EE398B" w:rsidRDefault="00F55A60" w:rsidP="00F55A60">
      <w:pPr>
        <w:pStyle w:val="Norm"/>
        <w:rPr>
          <w:sz w:val="6"/>
          <w:szCs w:val="6"/>
          <w:rtl/>
        </w:rPr>
      </w:pPr>
    </w:p>
    <w:p w14:paraId="52D26025" w14:textId="77777777" w:rsidR="00F55A60" w:rsidRPr="005058BF" w:rsidRDefault="00F55A60" w:rsidP="00F55A60">
      <w:pPr>
        <w:pStyle w:val="Norm"/>
        <w:rPr>
          <w:rtl/>
        </w:rPr>
      </w:pPr>
      <w:permStart w:id="212616933" w:edGrp="everyone"/>
      <w:r w:rsidRPr="005058BF">
        <w:rPr>
          <w:rtl/>
        </w:rPr>
        <w:t>הזן טקסט כאן...</w:t>
      </w:r>
    </w:p>
    <w:permEnd w:id="212616933"/>
    <w:p w14:paraId="6BBF5264" w14:textId="77777777" w:rsidR="00F55A60" w:rsidRPr="005058BF" w:rsidRDefault="00F55A60" w:rsidP="00F55A60">
      <w:pPr>
        <w:pStyle w:val="Norm"/>
        <w:rPr>
          <w:rtl/>
        </w:rPr>
      </w:pPr>
    </w:p>
    <w:p w14:paraId="25C8B633" w14:textId="77777777" w:rsidR="00F55A60" w:rsidRPr="009C664C" w:rsidRDefault="00F55A60" w:rsidP="00F55A60">
      <w:pPr>
        <w:pStyle w:val="Norm"/>
        <w:rPr>
          <w:sz w:val="6"/>
          <w:szCs w:val="6"/>
          <w:rtl/>
        </w:rPr>
      </w:pPr>
    </w:p>
    <w:p w14:paraId="7F5FCEB1" w14:textId="77777777" w:rsidR="00F55A60" w:rsidRPr="00E62E9C" w:rsidRDefault="00F55A60" w:rsidP="00F55A60">
      <w:pPr>
        <w:pStyle w:val="Heading1"/>
        <w:framePr w:wrap="notBeside"/>
        <w:rPr>
          <w:rtl/>
        </w:rPr>
      </w:pPr>
      <w:bookmarkStart w:id="81" w:name="_Toc171531753"/>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518D65EB"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89626D" w14:textId="77777777" w:rsidR="00F55A60" w:rsidRPr="00C74D16" w:rsidRDefault="00F55A60" w:rsidP="00007D96">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4691A878" w14:textId="77777777" w:rsidR="00F55A60" w:rsidRPr="00071468" w:rsidRDefault="00F55A60" w:rsidP="00007D96">
            <w:pPr>
              <w:pStyle w:val="Norm"/>
              <w:rPr>
                <w:color w:val="002060"/>
                <w:sz w:val="10"/>
                <w:szCs w:val="10"/>
                <w:rtl/>
              </w:rPr>
            </w:pPr>
          </w:p>
          <w:p w14:paraId="5CF8D843" w14:textId="1F9849CE" w:rsidR="00F55A60" w:rsidRPr="00C74D16" w:rsidRDefault="006B15BD" w:rsidP="00007D96">
            <w:pPr>
              <w:pStyle w:val="notesbullet"/>
              <w:rPr>
                <w:rtl/>
              </w:rPr>
            </w:pPr>
            <w:r>
              <w:rPr>
                <w:rtl/>
              </w:rPr>
              <w:t xml:space="preserve">לדוגמה: תרומה להשארת ידע בארץ, מו”פ מהיר יותר לחברות ולכן מכירות בטווח קצר יותר וכו’ </w:t>
            </w:r>
          </w:p>
        </w:tc>
      </w:tr>
    </w:tbl>
    <w:p w14:paraId="388BD192" w14:textId="77777777" w:rsidR="00F55A60" w:rsidRPr="00C74D16" w:rsidRDefault="00F55A60" w:rsidP="00F55A60">
      <w:pPr>
        <w:pStyle w:val="Norm"/>
        <w:rPr>
          <w:sz w:val="6"/>
          <w:szCs w:val="6"/>
          <w:rtl/>
        </w:rPr>
      </w:pPr>
    </w:p>
    <w:p w14:paraId="66F3A8C6" w14:textId="77777777" w:rsidR="00F55A60" w:rsidRPr="00C74D16" w:rsidRDefault="00F55A60" w:rsidP="00F55A60">
      <w:pPr>
        <w:pStyle w:val="Norm"/>
        <w:rPr>
          <w:rtl/>
        </w:rPr>
      </w:pPr>
      <w:permStart w:id="688747902" w:edGrp="everyone"/>
      <w:r w:rsidRPr="00C74D16">
        <w:rPr>
          <w:rtl/>
        </w:rPr>
        <w:t>הזן טקסט כאן...</w:t>
      </w:r>
    </w:p>
    <w:permEnd w:id="688747902"/>
    <w:p w14:paraId="2C9EB2DC" w14:textId="77777777" w:rsidR="00F55A60" w:rsidRPr="00C74D16" w:rsidRDefault="00F55A60" w:rsidP="00F55A60">
      <w:pPr>
        <w:pStyle w:val="Norm"/>
        <w:rPr>
          <w:rtl/>
        </w:rPr>
      </w:pPr>
    </w:p>
    <w:p w14:paraId="4DFF7AE8" w14:textId="77777777" w:rsidR="0000152D" w:rsidRPr="00BD3A4C" w:rsidRDefault="0000152D" w:rsidP="0000152D">
      <w:pPr>
        <w:pStyle w:val="Heading1"/>
        <w:framePr w:wrap="notBeside"/>
        <w:rPr>
          <w:rtl/>
        </w:rPr>
      </w:pPr>
      <w:bookmarkStart w:id="82" w:name="_Toc97125232"/>
      <w:bookmarkStart w:id="83" w:name="_Toc171531754"/>
      <w:bookmarkStart w:id="84"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82"/>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0152D" w:rsidRPr="00A62871" w14:paraId="6CABB03E" w14:textId="77777777" w:rsidTr="00761E3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1AEAB9" w14:textId="77777777" w:rsidR="0000152D" w:rsidRPr="00A3577E" w:rsidRDefault="0000152D" w:rsidP="00761E3E">
            <w:pPr>
              <w:pStyle w:val="notesbullet"/>
              <w:rPr>
                <w:rtl/>
              </w:rPr>
            </w:pPr>
            <w:bookmarkStart w:id="85" w:name="_Hlk40883855"/>
            <w:bookmarkEnd w:id="84"/>
            <w:r w:rsidRPr="00F92B0D">
              <w:rPr>
                <w:rtl/>
              </w:rPr>
              <w:t>אם התאגיד נעזר ביועץ חיצוני בכתיבת בקשה זו יש לפרט</w:t>
            </w:r>
          </w:p>
        </w:tc>
      </w:tr>
      <w:bookmarkEnd w:id="85"/>
    </w:tbl>
    <w:p w14:paraId="11953017" w14:textId="77777777" w:rsidR="0000152D" w:rsidRPr="009F0ED7" w:rsidRDefault="0000152D" w:rsidP="0000152D">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0152D" w14:paraId="3DF7A601" w14:textId="77777777" w:rsidTr="00761E3E">
        <w:trPr>
          <w:trHeight w:val="284"/>
        </w:trPr>
        <w:tc>
          <w:tcPr>
            <w:tcW w:w="274" w:type="dxa"/>
            <w:shd w:val="clear" w:color="auto" w:fill="CCCCCC"/>
            <w:vAlign w:val="center"/>
          </w:tcPr>
          <w:bookmarkStart w:id="86" w:name="table_yeutz_head" w:displacedByCustomXml="next"/>
          <w:sdt>
            <w:sdtPr>
              <w:rPr>
                <w:rFonts w:hint="cs"/>
                <w:rtl/>
              </w:rPr>
              <w:id w:val="664363904"/>
              <w:lock w:val="sdtLocked"/>
              <w:placeholder>
                <w:docPart w:val="B32C80C1F2DD4560908DECD557510AA5"/>
              </w:placeholder>
            </w:sdtPr>
            <w:sdtEndPr/>
            <w:sdtContent>
              <w:p w14:paraId="236295AF" w14:textId="77777777" w:rsidR="0000152D" w:rsidRPr="009F0ED7" w:rsidRDefault="0000152D" w:rsidP="00761E3E">
                <w:pPr>
                  <w:pStyle w:val="TableTitle"/>
                  <w:rPr>
                    <w:rtl/>
                  </w:rPr>
                </w:pPr>
                <w:r w:rsidRPr="00B86178">
                  <w:rPr>
                    <w:rFonts w:hint="cs"/>
                    <w:rtl/>
                  </w:rPr>
                  <w:t>#</w:t>
                </w:r>
              </w:p>
            </w:sdtContent>
          </w:sdt>
        </w:tc>
        <w:tc>
          <w:tcPr>
            <w:tcW w:w="2565" w:type="dxa"/>
            <w:shd w:val="clear" w:color="auto" w:fill="CCCCCC"/>
            <w:vAlign w:val="center"/>
          </w:tcPr>
          <w:p w14:paraId="18151E50" w14:textId="77777777" w:rsidR="0000152D" w:rsidRDefault="0000152D" w:rsidP="00761E3E">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7D389E54" w14:textId="77777777" w:rsidR="0000152D" w:rsidRDefault="0000152D" w:rsidP="00761E3E">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01EF05C" w14:textId="77777777" w:rsidR="0000152D" w:rsidRDefault="0000152D" w:rsidP="00761E3E">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86"/>
    </w:tbl>
    <w:p w14:paraId="60A85120" w14:textId="77777777" w:rsidR="0000152D" w:rsidRPr="009F0ED7" w:rsidRDefault="0000152D" w:rsidP="0000152D">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0152D" w14:paraId="4E284358" w14:textId="77777777" w:rsidTr="00761E3E">
        <w:trPr>
          <w:trHeight w:val="284"/>
        </w:trPr>
        <w:tc>
          <w:tcPr>
            <w:tcW w:w="274" w:type="dxa"/>
            <w:shd w:val="clear" w:color="auto" w:fill="CCCCCC"/>
            <w:vAlign w:val="center"/>
          </w:tcPr>
          <w:permStart w:id="1597975760" w:edGrp="everyone" w:displacedByCustomXml="next"/>
          <w:bookmarkStart w:id="87" w:name="table_yeutz_body" w:displacedByCustomXml="next"/>
          <w:sdt>
            <w:sdtPr>
              <w:rPr>
                <w:rFonts w:hint="cs"/>
                <w:rtl/>
              </w:rPr>
              <w:id w:val="-2012589227"/>
              <w:lock w:val="sdtLocked"/>
              <w:placeholder>
                <w:docPart w:val="00AAB18A037E47F0B34FC222CD48D52E"/>
              </w:placeholder>
            </w:sdtPr>
            <w:sdtEndPr/>
            <w:sdtContent>
              <w:p w14:paraId="343D1BE8" w14:textId="77777777" w:rsidR="0000152D" w:rsidRPr="009F0ED7" w:rsidRDefault="0000152D" w:rsidP="00761E3E">
                <w:pPr>
                  <w:pStyle w:val="TableTitle"/>
                  <w:rPr>
                    <w:rtl/>
                  </w:rPr>
                </w:pPr>
                <w:r w:rsidRPr="00B86178">
                  <w:rPr>
                    <w:rFonts w:hint="cs"/>
                    <w:rtl/>
                  </w:rPr>
                  <w:t>1</w:t>
                </w:r>
              </w:p>
            </w:sdtContent>
          </w:sdt>
        </w:tc>
        <w:tc>
          <w:tcPr>
            <w:tcW w:w="2565" w:type="dxa"/>
            <w:vAlign w:val="center"/>
          </w:tcPr>
          <w:p w14:paraId="2764609C" w14:textId="77777777" w:rsidR="0000152D" w:rsidRPr="009836FD" w:rsidRDefault="0000152D" w:rsidP="00761E3E">
            <w:pPr>
              <w:pStyle w:val="TableCell"/>
              <w:rPr>
                <w:rtl/>
              </w:rPr>
            </w:pPr>
          </w:p>
        </w:tc>
        <w:tc>
          <w:tcPr>
            <w:tcW w:w="2565" w:type="dxa"/>
            <w:vAlign w:val="center"/>
          </w:tcPr>
          <w:p w14:paraId="50DB0588" w14:textId="77777777" w:rsidR="0000152D" w:rsidRPr="009836FD" w:rsidRDefault="0000152D" w:rsidP="00761E3E">
            <w:pPr>
              <w:pStyle w:val="TableCell"/>
              <w:rPr>
                <w:rtl/>
              </w:rPr>
            </w:pPr>
          </w:p>
        </w:tc>
        <w:tc>
          <w:tcPr>
            <w:tcW w:w="5359" w:type="dxa"/>
            <w:vAlign w:val="center"/>
          </w:tcPr>
          <w:p w14:paraId="7D700978" w14:textId="77777777" w:rsidR="0000152D" w:rsidRPr="009836FD" w:rsidRDefault="0000152D" w:rsidP="00761E3E">
            <w:pPr>
              <w:pStyle w:val="TableCell"/>
              <w:rPr>
                <w:rtl/>
              </w:rPr>
            </w:pPr>
          </w:p>
        </w:tc>
      </w:tr>
      <w:tr w:rsidR="0000152D" w14:paraId="43137C0D" w14:textId="77777777" w:rsidTr="00761E3E">
        <w:trPr>
          <w:trHeight w:val="284"/>
        </w:trPr>
        <w:tc>
          <w:tcPr>
            <w:tcW w:w="274" w:type="dxa"/>
            <w:shd w:val="clear" w:color="auto" w:fill="CCCCCC"/>
            <w:vAlign w:val="center"/>
          </w:tcPr>
          <w:p w14:paraId="79AC5F75" w14:textId="77777777" w:rsidR="0000152D" w:rsidRPr="009F0ED7" w:rsidRDefault="0000152D" w:rsidP="00761E3E">
            <w:pPr>
              <w:pStyle w:val="TableTitle"/>
              <w:rPr>
                <w:rtl/>
              </w:rPr>
            </w:pPr>
            <w:r w:rsidRPr="009F0ED7">
              <w:rPr>
                <w:rFonts w:hint="cs"/>
                <w:rtl/>
              </w:rPr>
              <w:t>2</w:t>
            </w:r>
          </w:p>
        </w:tc>
        <w:tc>
          <w:tcPr>
            <w:tcW w:w="2565" w:type="dxa"/>
            <w:vAlign w:val="center"/>
          </w:tcPr>
          <w:p w14:paraId="64D6F932" w14:textId="77777777" w:rsidR="0000152D" w:rsidRPr="009836FD" w:rsidRDefault="0000152D" w:rsidP="00761E3E">
            <w:pPr>
              <w:pStyle w:val="TableCell"/>
              <w:rPr>
                <w:rtl/>
              </w:rPr>
            </w:pPr>
          </w:p>
        </w:tc>
        <w:tc>
          <w:tcPr>
            <w:tcW w:w="2565" w:type="dxa"/>
            <w:vAlign w:val="center"/>
          </w:tcPr>
          <w:p w14:paraId="2622F05F" w14:textId="77777777" w:rsidR="0000152D" w:rsidRPr="009836FD" w:rsidRDefault="0000152D" w:rsidP="00761E3E">
            <w:pPr>
              <w:pStyle w:val="TableCell"/>
              <w:rPr>
                <w:rtl/>
              </w:rPr>
            </w:pPr>
          </w:p>
        </w:tc>
        <w:tc>
          <w:tcPr>
            <w:tcW w:w="5359" w:type="dxa"/>
            <w:vAlign w:val="center"/>
          </w:tcPr>
          <w:p w14:paraId="256C33FF" w14:textId="77777777" w:rsidR="0000152D" w:rsidRPr="009836FD" w:rsidRDefault="0000152D" w:rsidP="00761E3E">
            <w:pPr>
              <w:pStyle w:val="TableCell"/>
              <w:rPr>
                <w:rtl/>
              </w:rPr>
            </w:pPr>
          </w:p>
        </w:tc>
      </w:tr>
      <w:bookmarkEnd w:id="87"/>
      <w:permEnd w:id="1597975760"/>
    </w:tbl>
    <w:p w14:paraId="5D8AE453" w14:textId="77777777" w:rsidR="0000152D" w:rsidRDefault="0000152D" w:rsidP="0000152D">
      <w:pPr>
        <w:pStyle w:val="Norm"/>
        <w:rPr>
          <w:color w:val="0033CC"/>
          <w:rtl/>
        </w:rPr>
      </w:pPr>
    </w:p>
    <w:p w14:paraId="5F407038" w14:textId="77777777" w:rsidR="00F55A60" w:rsidRPr="00C74D16" w:rsidRDefault="00F55A60" w:rsidP="00F55A60">
      <w:pPr>
        <w:pStyle w:val="Norm"/>
        <w:rPr>
          <w:sz w:val="6"/>
          <w:szCs w:val="6"/>
          <w:rtl/>
        </w:rPr>
      </w:pPr>
    </w:p>
    <w:p w14:paraId="33EF3A61" w14:textId="77777777" w:rsidR="00F55A60" w:rsidRPr="00AE711D" w:rsidRDefault="00F55A60" w:rsidP="00F55A60">
      <w:pPr>
        <w:pStyle w:val="Heading1"/>
        <w:pageBreakBefore/>
        <w:framePr w:wrap="notBeside"/>
        <w:rPr>
          <w:rtl/>
        </w:rPr>
      </w:pPr>
      <w:bookmarkStart w:id="88" w:name="_Toc171531755"/>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88"/>
    </w:p>
    <w:p w14:paraId="7B9F62F1" w14:textId="77777777" w:rsidR="00F55A60" w:rsidRPr="00311210" w:rsidRDefault="00F55A60" w:rsidP="00F55A60">
      <w:pPr>
        <w:pStyle w:val="Norm"/>
        <w:rPr>
          <w:sz w:val="6"/>
          <w:szCs w:val="6"/>
          <w:rtl/>
        </w:rPr>
      </w:pPr>
    </w:p>
    <w:p w14:paraId="2CA3B13C" w14:textId="77777777" w:rsidR="00F55A60" w:rsidRPr="00311210" w:rsidRDefault="00F55A60" w:rsidP="00F55A60">
      <w:pPr>
        <w:pStyle w:val="Norm"/>
      </w:pPr>
      <w:permStart w:id="1834096240" w:edGrp="everyone"/>
      <w:r w:rsidRPr="00311210">
        <w:rPr>
          <w:rtl/>
        </w:rPr>
        <w:t>הזן טקסט כאן...</w:t>
      </w:r>
    </w:p>
    <w:permEnd w:id="1834096240"/>
    <w:p w14:paraId="1ED3240A" w14:textId="77777777" w:rsidR="00F55A60" w:rsidRPr="00311210" w:rsidRDefault="00F55A60" w:rsidP="00F55A60">
      <w:pPr>
        <w:pStyle w:val="Norm"/>
        <w:rPr>
          <w:rtl/>
        </w:rPr>
      </w:pPr>
    </w:p>
    <w:p w14:paraId="251A53EC" w14:textId="77777777" w:rsidR="00F55A60" w:rsidRPr="00311210" w:rsidRDefault="00F55A60" w:rsidP="00F55A60">
      <w:pPr>
        <w:pStyle w:val="Norm"/>
        <w:rPr>
          <w:sz w:val="6"/>
          <w:szCs w:val="6"/>
          <w:rtl/>
        </w:rPr>
      </w:pPr>
    </w:p>
    <w:p w14:paraId="1C09EF34" w14:textId="4F1357F0" w:rsidR="00196EF5" w:rsidRPr="00196EF5" w:rsidRDefault="00196EF5" w:rsidP="00196EF5">
      <w:pPr>
        <w:pStyle w:val="Norm"/>
        <w:rPr>
          <w:rtl/>
        </w:rPr>
      </w:pPr>
    </w:p>
    <w:sectPr w:rsidR="00196EF5" w:rsidRPr="00196EF5" w:rsidSect="003252C0">
      <w:headerReference w:type="default" r:id="rId10"/>
      <w:footerReference w:type="default" r:id="rId11"/>
      <w:headerReference w:type="first" r:id="rId12"/>
      <w:footerReference w:type="first" r:id="rId13"/>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6285" w14:textId="77777777" w:rsidR="00516BD7" w:rsidRDefault="00516BD7" w:rsidP="00BF2C64">
      <w:r>
        <w:separator/>
      </w:r>
    </w:p>
    <w:p w14:paraId="57EB6C58" w14:textId="77777777" w:rsidR="00516BD7" w:rsidRDefault="00516BD7"/>
  </w:endnote>
  <w:endnote w:type="continuationSeparator" w:id="0">
    <w:p w14:paraId="3E5F4748" w14:textId="77777777" w:rsidR="00516BD7" w:rsidRDefault="00516BD7" w:rsidP="00BF2C64">
      <w:r>
        <w:continuationSeparator/>
      </w:r>
    </w:p>
    <w:p w14:paraId="683E6BFF" w14:textId="77777777" w:rsidR="00516BD7" w:rsidRDefault="0051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656971" w:rsidP="00FE1608">
        <w:pPr>
          <w:bidi w:val="0"/>
          <w:rPr>
            <w:noProof/>
            <w:color w:val="808080" w:themeColor="background1" w:themeShade="80"/>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EB26" w14:textId="77777777" w:rsidR="00D06E49" w:rsidRPr="00FF598A" w:rsidRDefault="00D06E49" w:rsidP="00D06E49">
    <w:pPr>
      <w:pStyle w:val="Footer"/>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62985CE0" w14:textId="77777777" w:rsidR="00D06E49" w:rsidRDefault="00D0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E3E0" w14:textId="77777777" w:rsidR="00516BD7" w:rsidRDefault="00516BD7" w:rsidP="00BF2C64">
      <w:r>
        <w:separator/>
      </w:r>
    </w:p>
    <w:p w14:paraId="56E7F026" w14:textId="77777777" w:rsidR="00516BD7" w:rsidRDefault="00516BD7"/>
  </w:footnote>
  <w:footnote w:type="continuationSeparator" w:id="0">
    <w:p w14:paraId="3D19B4B9" w14:textId="77777777" w:rsidR="00516BD7" w:rsidRDefault="00516BD7" w:rsidP="00BF2C64">
      <w:r>
        <w:continuationSeparator/>
      </w:r>
    </w:p>
    <w:p w14:paraId="1E36E464" w14:textId="77777777" w:rsidR="00516BD7" w:rsidRDefault="00516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812" w14:textId="702B73DA" w:rsidR="004D2BAE" w:rsidRDefault="004D2BAE" w:rsidP="004D2BAE">
    <w:pPr>
      <w:pStyle w:val="Header"/>
      <w:bidi w:val="0"/>
      <w:jc w:val="center"/>
    </w:pPr>
    <w:r>
      <w:rPr>
        <w:rtl/>
      </w:rPr>
      <w:fldChar w:fldCharType="begin"/>
    </w:r>
    <w:r>
      <w:rPr>
        <w:rtl/>
      </w:rPr>
      <w:instrText xml:space="preserve">    </w:instrText>
    </w:r>
    <w:r>
      <w:instrText xml:space="preserve">IF </w:instrText>
    </w:r>
    <w:r w:rsidR="00656971">
      <w:fldChar w:fldCharType="begin"/>
    </w:r>
    <w:r w:rsidR="00656971">
      <w:instrText xml:space="preserve"> NUMPAGES   \* MERGEFORMAT </w:instrText>
    </w:r>
    <w:r w:rsidR="00656971">
      <w:fldChar w:fldCharType="separate"/>
    </w:r>
    <w:r w:rsidR="0009046A">
      <w:rPr>
        <w:noProof/>
      </w:rPr>
      <w:instrText>8</w:instrText>
    </w:r>
    <w:r w:rsidR="00656971">
      <w:rPr>
        <w:noProof/>
      </w:rPr>
      <w:fldChar w:fldCharType="end"/>
    </w:r>
    <w:r>
      <w:instrText xml:space="preserve"> &gt;= </w:instrText>
    </w:r>
    <w:r>
      <w:rPr>
        <w:rFonts w:hint="cs"/>
        <w:rtl/>
      </w:rPr>
      <w:instrText>31</w:instrText>
    </w:r>
    <w:r>
      <w:instrText xml:space="preserve"> "</w:instrText>
    </w:r>
    <w:r w:rsidRPr="00940361">
      <w:rPr>
        <w:b/>
        <w:bCs/>
        <w:sz w:val="52"/>
        <w:szCs w:val="52"/>
        <w:highlight w:val="yellow"/>
      </w:rPr>
      <w:instrText xml:space="preserve">The Document Exceeds </w:instrText>
    </w:r>
    <w:r>
      <w:rPr>
        <w:rFonts w:hint="cs"/>
        <w:b/>
        <w:bCs/>
        <w:color w:val="C00000"/>
        <w:sz w:val="52"/>
        <w:szCs w:val="52"/>
        <w:rtl/>
      </w:rPr>
      <w:instrText>30</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F6B8" w14:textId="792D1E5F" w:rsidR="00CA48D3" w:rsidRPr="00CA48D3" w:rsidRDefault="00CA48D3" w:rsidP="004D2BAE">
    <w:pPr>
      <w:pStyle w:val="Header"/>
      <w:bidi w:val="0"/>
      <w:jc w:val="center"/>
    </w:pPr>
    <w:r>
      <w:rPr>
        <w:rtl/>
      </w:rPr>
      <w:fldChar w:fldCharType="begin"/>
    </w:r>
    <w:r>
      <w:rPr>
        <w:rtl/>
      </w:rPr>
      <w:instrText xml:space="preserve">   </w:instrText>
    </w:r>
    <w:r>
      <w:instrText xml:space="preserve">IF </w:instrText>
    </w:r>
    <w:r w:rsidR="00656971">
      <w:fldChar w:fldCharType="begin"/>
    </w:r>
    <w:r w:rsidR="00656971">
      <w:instrText xml:space="preserve"> NUMPAGES   \* MERGEFORMAT </w:instrText>
    </w:r>
    <w:r w:rsidR="00656971">
      <w:fldChar w:fldCharType="separate"/>
    </w:r>
    <w:r w:rsidR="00656971">
      <w:rPr>
        <w:noProof/>
      </w:rPr>
      <w:instrText>2</w:instrText>
    </w:r>
    <w:r w:rsidR="00656971">
      <w:rPr>
        <w:noProof/>
      </w:rPr>
      <w:fldChar w:fldCharType="end"/>
    </w:r>
    <w:r>
      <w:instrText xml:space="preserve"> &gt;= </w:instrText>
    </w:r>
    <w:r>
      <w:rPr>
        <w:rFonts w:hint="cs"/>
        <w:rtl/>
      </w:rPr>
      <w:instrText>3</w:instrText>
    </w:r>
    <w:r w:rsidR="004D2BAE">
      <w:rPr>
        <w:rFonts w:hint="cs"/>
        <w:rtl/>
      </w:rPr>
      <w:instrText>1</w:instrText>
    </w:r>
    <w:r>
      <w:instrText xml:space="preserve"> "</w:instrText>
    </w:r>
    <w:r w:rsidRPr="00940361">
      <w:rPr>
        <w:b/>
        <w:bCs/>
        <w:sz w:val="52"/>
        <w:szCs w:val="52"/>
        <w:highlight w:val="yellow"/>
      </w:rPr>
      <w:instrText xml:space="preserve">The Document Exceeds </w:instrText>
    </w:r>
    <w:r>
      <w:rPr>
        <w:rFonts w:hint="cs"/>
        <w:b/>
        <w:bCs/>
        <w:color w:val="C00000"/>
        <w:sz w:val="52"/>
        <w:szCs w:val="52"/>
        <w:rtl/>
      </w:rPr>
      <w:instrText>3</w:instrText>
    </w:r>
    <w:r w:rsidR="004D2BAE">
      <w:rPr>
        <w:rFonts w:hint="cs"/>
        <w:b/>
        <w:bCs/>
        <w:color w:val="C00000"/>
        <w:sz w:val="52"/>
        <w:szCs w:val="52"/>
        <w:rtl/>
      </w:rPr>
      <w:instrText>0</w:instrText>
    </w:r>
    <w:r w:rsidRPr="00940361">
      <w:rPr>
        <w:b/>
        <w:bCs/>
        <w:sz w:val="52"/>
        <w:szCs w:val="52"/>
        <w:highlight w:val="yellow"/>
      </w:rPr>
      <w:instrText xml:space="preserve"> Pages</w:instrText>
    </w:r>
    <w:r>
      <w:instrText>"</w:instrText>
    </w:r>
    <w:r>
      <w:rPr>
        <w:rtl/>
      </w:rPr>
      <w:instrText xml:space="preserve"> </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4D655B87"/>
    <w:multiLevelType w:val="multilevel"/>
    <w:tmpl w:val="45E038F2"/>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C6A6275"/>
    <w:multiLevelType w:val="multilevel"/>
    <w:tmpl w:val="F3E062E0"/>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8"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8"/>
  </w:num>
  <w:num w:numId="16">
    <w:abstractNumId w:val="10"/>
  </w:num>
  <w:num w:numId="17">
    <w:abstractNumId w:val="11"/>
  </w:num>
  <w:num w:numId="18">
    <w:abstractNumId w:val="14"/>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706G0fMCGSr4eS+Dl4z1v+/fiJNK9JDF1XnYyoPzJ0R9hqHvb3ktpuDToXbWQcFhR8oYVyKPGcykMFRieXksFg==" w:salt="vi95FuWHSWv0UoZ3jgkWdw=="/>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52D"/>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0C76"/>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46A"/>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574"/>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849"/>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62AF"/>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0CD4"/>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340"/>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025C"/>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D7DC3"/>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2BAE"/>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16BD7"/>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2AC"/>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971"/>
    <w:rsid w:val="00656A58"/>
    <w:rsid w:val="00656DD5"/>
    <w:rsid w:val="00657130"/>
    <w:rsid w:val="006576AD"/>
    <w:rsid w:val="00657ABE"/>
    <w:rsid w:val="006602A7"/>
    <w:rsid w:val="0066169E"/>
    <w:rsid w:val="00661AF4"/>
    <w:rsid w:val="00665A9B"/>
    <w:rsid w:val="00667BB9"/>
    <w:rsid w:val="0067215A"/>
    <w:rsid w:val="00672A6B"/>
    <w:rsid w:val="0067489F"/>
    <w:rsid w:val="00676035"/>
    <w:rsid w:val="006777A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15BD"/>
    <w:rsid w:val="006C099B"/>
    <w:rsid w:val="006C0E83"/>
    <w:rsid w:val="006C26DA"/>
    <w:rsid w:val="006C6715"/>
    <w:rsid w:val="006C67CC"/>
    <w:rsid w:val="006C7AB0"/>
    <w:rsid w:val="006D352F"/>
    <w:rsid w:val="006D37AD"/>
    <w:rsid w:val="006D6412"/>
    <w:rsid w:val="006D64E0"/>
    <w:rsid w:val="006D6B0B"/>
    <w:rsid w:val="006D6B93"/>
    <w:rsid w:val="006D7FFA"/>
    <w:rsid w:val="006E0573"/>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55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28A4"/>
    <w:rsid w:val="0097337E"/>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25B8"/>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1D75"/>
    <w:rsid w:val="00BC38E2"/>
    <w:rsid w:val="00BC3F45"/>
    <w:rsid w:val="00BC4098"/>
    <w:rsid w:val="00BC548F"/>
    <w:rsid w:val="00BC720C"/>
    <w:rsid w:val="00BC7371"/>
    <w:rsid w:val="00BC7516"/>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48D3"/>
    <w:rsid w:val="00CA50E8"/>
    <w:rsid w:val="00CA589A"/>
    <w:rsid w:val="00CA5AB0"/>
    <w:rsid w:val="00CA5B53"/>
    <w:rsid w:val="00CA5E76"/>
    <w:rsid w:val="00CA7173"/>
    <w:rsid w:val="00CA78D6"/>
    <w:rsid w:val="00CB06AB"/>
    <w:rsid w:val="00CB22DC"/>
    <w:rsid w:val="00CB2686"/>
    <w:rsid w:val="00CB4A0A"/>
    <w:rsid w:val="00CB542D"/>
    <w:rsid w:val="00CB5520"/>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6E49"/>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6AEA"/>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60"/>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BC7516"/>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57A6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157A6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157A6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23"/>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157A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3D7DC3"/>
    <w:pPr>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8"/>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0"/>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9"/>
    <w:rsid w:val="00157A6F"/>
    <w:rPr>
      <w:rFonts w:asciiTheme="minorBidi" w:hAnsiTheme="minorBidi"/>
      <w:color w:val="002060"/>
      <w:sz w:val="22"/>
    </w:rPr>
  </w:style>
  <w:style w:type="paragraph" w:customStyle="1" w:styleId="Field05">
    <w:name w:val="Field05"/>
    <w:next w:val="Norm"/>
    <w:uiPriority w:val="10"/>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DefaultParagraphFont"/>
    <w:link w:val="Norm"/>
    <w:rsid w:val="00BC7516"/>
    <w:rPr>
      <w:rFonts w:ascii="Arial" w:hAnsi="Arial" w:cs="Arial"/>
    </w:rPr>
  </w:style>
  <w:style w:type="table" w:customStyle="1" w:styleId="TableGrid4">
    <w:name w:val="Table Grid4"/>
    <w:basedOn w:val="TableNormal"/>
    <w:next w:val="TableGrid"/>
    <w:locked/>
    <w:rsid w:val="00BC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06E49"/>
    <w:pPr>
      <w:tabs>
        <w:tab w:val="center" w:pos="4513"/>
        <w:tab w:val="right" w:pos="9026"/>
      </w:tabs>
    </w:pPr>
  </w:style>
  <w:style w:type="character" w:customStyle="1" w:styleId="HeaderChar">
    <w:name w:val="Header Char"/>
    <w:basedOn w:val="DefaultParagraphFont"/>
    <w:link w:val="Header"/>
    <w:rsid w:val="00D06E49"/>
    <w:rPr>
      <w:rFonts w:ascii="Arial" w:hAnsi="Arial" w:cs="Arial"/>
    </w:rPr>
  </w:style>
  <w:style w:type="paragraph" w:styleId="Footer">
    <w:name w:val="footer"/>
    <w:basedOn w:val="Normal"/>
    <w:link w:val="FooterChar"/>
    <w:uiPriority w:val="99"/>
    <w:unhideWhenUsed/>
    <w:rsid w:val="00D06E49"/>
    <w:pPr>
      <w:tabs>
        <w:tab w:val="center" w:pos="4513"/>
        <w:tab w:val="right" w:pos="9026"/>
      </w:tabs>
    </w:pPr>
  </w:style>
  <w:style w:type="character" w:customStyle="1" w:styleId="FooterChar">
    <w:name w:val="Footer Char"/>
    <w:basedOn w:val="DefaultParagraphFont"/>
    <w:link w:val="Footer"/>
    <w:uiPriority w:val="99"/>
    <w:rsid w:val="00D06E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ovationisrael.org.il/?page_id=4184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A358E4F04421F9EF7AA643A6FE636"/>
        <w:category>
          <w:name w:val="General"/>
          <w:gallery w:val="placeholder"/>
        </w:category>
        <w:types>
          <w:type w:val="bbPlcHdr"/>
        </w:types>
        <w:behaviors>
          <w:behavior w:val="content"/>
        </w:behaviors>
        <w:guid w:val="{F464CF3E-5FAC-4B9D-AE6E-C67F79EE9482}"/>
      </w:docPartPr>
      <w:docPartBody>
        <w:p w:rsidR="00B145EB" w:rsidRDefault="001E21E2" w:rsidP="001E21E2">
          <w:pPr>
            <w:pStyle w:val="0AEA358E4F04421F9EF7AA643A6FE6363"/>
          </w:pPr>
          <w:r w:rsidRPr="000310E9">
            <w:rPr>
              <w:color w:val="A00000"/>
              <w:sz w:val="18"/>
              <w:szCs w:val="18"/>
              <w:rtl/>
            </w:rPr>
            <w:t xml:space="preserve">מועד </w:t>
          </w:r>
          <w:r>
            <w:rPr>
              <w:rFonts w:hint="cs"/>
              <w:color w:val="A00000"/>
              <w:sz w:val="18"/>
              <w:szCs w:val="18"/>
              <w:rtl/>
            </w:rPr>
            <w:t>הגשה</w:t>
          </w:r>
          <w:r w:rsidRPr="000310E9">
            <w:rPr>
              <w:color w:val="A00000"/>
              <w:sz w:val="18"/>
              <w:szCs w:val="18"/>
              <w:rtl/>
            </w:rPr>
            <w:t>...</w:t>
          </w:r>
        </w:p>
      </w:docPartBody>
    </w:docPart>
    <w:docPart>
      <w:docPartPr>
        <w:name w:val="C02F3BAA52B443CCB5FDB4C93658FDD2"/>
        <w:category>
          <w:name w:val="General"/>
          <w:gallery w:val="placeholder"/>
        </w:category>
        <w:types>
          <w:type w:val="bbPlcHdr"/>
        </w:types>
        <w:behaviors>
          <w:behavior w:val="content"/>
        </w:behaviors>
        <w:guid w:val="{0415CB21-1392-4C71-8F16-FBE6934A37D7}"/>
      </w:docPartPr>
      <w:docPartBody>
        <w:p w:rsidR="00B145EB" w:rsidRDefault="005E4268" w:rsidP="005E4268">
          <w:pPr>
            <w:pStyle w:val="C02F3BAA52B443CCB5FDB4C93658FDD2"/>
          </w:pPr>
          <w:r w:rsidRPr="00A52773">
            <w:rPr>
              <w:rStyle w:val="PlaceholderText"/>
            </w:rPr>
            <w:t>Choose an item.</w:t>
          </w:r>
        </w:p>
      </w:docPartBody>
    </w:docPart>
    <w:docPart>
      <w:docPartPr>
        <w:name w:val="8929195A3C4B4B19A19C1C2A4C637201"/>
        <w:category>
          <w:name w:val="General"/>
          <w:gallery w:val="placeholder"/>
        </w:category>
        <w:types>
          <w:type w:val="bbPlcHdr"/>
        </w:types>
        <w:behaviors>
          <w:behavior w:val="content"/>
        </w:behaviors>
        <w:guid w:val="{CE94A26E-F433-4EBE-AB6A-26A970C09117}"/>
      </w:docPartPr>
      <w:docPartBody>
        <w:p w:rsidR="00B145EB" w:rsidRDefault="005E4268" w:rsidP="005E4268">
          <w:pPr>
            <w:pStyle w:val="8929195A3C4B4B19A19C1C2A4C637201"/>
          </w:pPr>
          <w:r w:rsidRPr="00A52773">
            <w:rPr>
              <w:rStyle w:val="PlaceholderText"/>
            </w:rPr>
            <w:t>Choose an item.</w:t>
          </w:r>
        </w:p>
      </w:docPartBody>
    </w:docPart>
    <w:docPart>
      <w:docPartPr>
        <w:name w:val="56DF0488E7CE48EABABC53EF24DD1532"/>
        <w:category>
          <w:name w:val="General"/>
          <w:gallery w:val="placeholder"/>
        </w:category>
        <w:types>
          <w:type w:val="bbPlcHdr"/>
        </w:types>
        <w:behaviors>
          <w:behavior w:val="content"/>
        </w:behaviors>
        <w:guid w:val="{9077CFA8-45BE-4356-A351-B1DEDB32C763}"/>
      </w:docPartPr>
      <w:docPartBody>
        <w:p w:rsidR="00B145EB" w:rsidRDefault="001E21E2" w:rsidP="001E21E2">
          <w:pPr>
            <w:pStyle w:val="56DF0488E7CE48EABABC53EF24DD15323"/>
          </w:pPr>
          <w:r w:rsidRPr="000310E9">
            <w:rPr>
              <w:color w:val="A00000"/>
              <w:sz w:val="18"/>
              <w:szCs w:val="18"/>
              <w:rtl/>
            </w:rPr>
            <w:t>מועד התחלה...</w:t>
          </w:r>
        </w:p>
      </w:docPartBody>
    </w:docPart>
    <w:docPart>
      <w:docPartPr>
        <w:name w:val="F36768747166427C8998D6939B88CBFB"/>
        <w:category>
          <w:name w:val="General"/>
          <w:gallery w:val="placeholder"/>
        </w:category>
        <w:types>
          <w:type w:val="bbPlcHdr"/>
        </w:types>
        <w:behaviors>
          <w:behavior w:val="content"/>
        </w:behaviors>
        <w:guid w:val="{FF9F6E5D-A37A-44A2-96E1-6B778A5F084F}"/>
      </w:docPartPr>
      <w:docPartBody>
        <w:p w:rsidR="00B145EB" w:rsidRDefault="001E21E2" w:rsidP="001E21E2">
          <w:pPr>
            <w:pStyle w:val="F36768747166427C8998D6939B88CBFB3"/>
          </w:pPr>
          <w:r w:rsidRPr="000310E9">
            <w:rPr>
              <w:color w:val="A00000"/>
              <w:sz w:val="18"/>
              <w:szCs w:val="18"/>
              <w:rtl/>
            </w:rPr>
            <w:t>מועד סיום...</w:t>
          </w:r>
        </w:p>
      </w:docPartBody>
    </w:docPart>
    <w:docPart>
      <w:docPartPr>
        <w:name w:val="D0923903AC254ECE97AA24BCEDF54C0D"/>
        <w:category>
          <w:name w:val="General"/>
          <w:gallery w:val="placeholder"/>
        </w:category>
        <w:types>
          <w:type w:val="bbPlcHdr"/>
        </w:types>
        <w:behaviors>
          <w:behavior w:val="content"/>
        </w:behaviors>
        <w:guid w:val="{05C1B917-24F7-4516-96D3-96DAA76709CC}"/>
      </w:docPartPr>
      <w:docPartBody>
        <w:p w:rsidR="00211C03" w:rsidRDefault="0058717E" w:rsidP="0058717E">
          <w:pPr>
            <w:pStyle w:val="D0923903AC254ECE97AA24BCEDF54C0D"/>
          </w:pPr>
          <w:r>
            <w:rPr>
              <w:rStyle w:val="PlaceholderText"/>
            </w:rPr>
            <w:t>-</w:t>
          </w:r>
        </w:p>
      </w:docPartBody>
    </w:docPart>
    <w:docPart>
      <w:docPartPr>
        <w:name w:val="078A4E2574934369BC6FC08EB9A0FB99"/>
        <w:category>
          <w:name w:val="General"/>
          <w:gallery w:val="placeholder"/>
        </w:category>
        <w:types>
          <w:type w:val="bbPlcHdr"/>
        </w:types>
        <w:behaviors>
          <w:behavior w:val="content"/>
        </w:behaviors>
        <w:guid w:val="{5BBD83AE-C6B3-4ED3-B9C9-358AB3F84F1A}"/>
      </w:docPartPr>
      <w:docPartBody>
        <w:p w:rsidR="00211C03" w:rsidRDefault="0058717E" w:rsidP="0058717E">
          <w:pPr>
            <w:pStyle w:val="078A4E2574934369BC6FC08EB9A0FB99"/>
          </w:pPr>
          <w:r>
            <w:rPr>
              <w:rStyle w:val="PlaceholderText"/>
            </w:rPr>
            <w:t>-</w:t>
          </w:r>
        </w:p>
      </w:docPartBody>
    </w:docPart>
    <w:docPart>
      <w:docPartPr>
        <w:name w:val="7D17D992CD114D2E9BE50D819ECBB1DD"/>
        <w:category>
          <w:name w:val="General"/>
          <w:gallery w:val="placeholder"/>
        </w:category>
        <w:types>
          <w:type w:val="bbPlcHdr"/>
        </w:types>
        <w:behaviors>
          <w:behavior w:val="content"/>
        </w:behaviors>
        <w:guid w:val="{9F2B29B5-44E7-49BC-A2DF-C417491735D6}"/>
      </w:docPartPr>
      <w:docPartBody>
        <w:p w:rsidR="00211C03" w:rsidRDefault="0058717E" w:rsidP="0058717E">
          <w:pPr>
            <w:pStyle w:val="7D17D992CD114D2E9BE50D819ECBB1DD"/>
          </w:pPr>
          <w:r>
            <w:rPr>
              <w:rStyle w:val="PlaceholderText"/>
            </w:rPr>
            <w:t>-</w:t>
          </w:r>
        </w:p>
      </w:docPartBody>
    </w:docPart>
    <w:docPart>
      <w:docPartPr>
        <w:name w:val="FF5A482CCCCE45F7B7741F4C596D2DDC"/>
        <w:category>
          <w:name w:val="General"/>
          <w:gallery w:val="placeholder"/>
        </w:category>
        <w:types>
          <w:type w:val="bbPlcHdr"/>
        </w:types>
        <w:behaviors>
          <w:behavior w:val="content"/>
        </w:behaviors>
        <w:guid w:val="{3D0B463D-50BF-4A29-92AD-B603F78158D3}"/>
      </w:docPartPr>
      <w:docPartBody>
        <w:p w:rsidR="00211C03" w:rsidRDefault="0058717E" w:rsidP="0058717E">
          <w:pPr>
            <w:pStyle w:val="FF5A482CCCCE45F7B7741F4C596D2DDC"/>
          </w:pPr>
          <w:r>
            <w:rPr>
              <w:rStyle w:val="PlaceholderText"/>
            </w:rPr>
            <w:t>-</w:t>
          </w:r>
        </w:p>
      </w:docPartBody>
    </w:docPart>
    <w:docPart>
      <w:docPartPr>
        <w:name w:val="0767E2E221C4488E9457DE4F4B5B97DE"/>
        <w:category>
          <w:name w:val="General"/>
          <w:gallery w:val="placeholder"/>
        </w:category>
        <w:types>
          <w:type w:val="bbPlcHdr"/>
        </w:types>
        <w:behaviors>
          <w:behavior w:val="content"/>
        </w:behaviors>
        <w:guid w:val="{D05D1B5A-A71B-41B3-8484-760F8D181411}"/>
      </w:docPartPr>
      <w:docPartBody>
        <w:p w:rsidR="00211C03" w:rsidRDefault="0058717E" w:rsidP="0058717E">
          <w:pPr>
            <w:pStyle w:val="0767E2E221C4488E9457DE4F4B5B97DE"/>
          </w:pPr>
          <w:r>
            <w:rPr>
              <w:rStyle w:val="PlaceholderText"/>
            </w:rPr>
            <w:t>-</w:t>
          </w:r>
        </w:p>
      </w:docPartBody>
    </w:docPart>
    <w:docPart>
      <w:docPartPr>
        <w:name w:val="056FA93CDD134D81B9BFABB48D2478C1"/>
        <w:category>
          <w:name w:val="General"/>
          <w:gallery w:val="placeholder"/>
        </w:category>
        <w:types>
          <w:type w:val="bbPlcHdr"/>
        </w:types>
        <w:behaviors>
          <w:behavior w:val="content"/>
        </w:behaviors>
        <w:guid w:val="{F5057AFE-264C-4AB9-8AE2-4533CE003F56}"/>
      </w:docPartPr>
      <w:docPartBody>
        <w:p w:rsidR="00211C03" w:rsidRDefault="0058717E" w:rsidP="0058717E">
          <w:pPr>
            <w:pStyle w:val="056FA93CDD134D81B9BFABB48D2478C1"/>
          </w:pPr>
          <w:r>
            <w:rPr>
              <w:rStyle w:val="PlaceholderText"/>
            </w:rPr>
            <w:t>-</w:t>
          </w:r>
        </w:p>
      </w:docPartBody>
    </w:docPart>
    <w:docPart>
      <w:docPartPr>
        <w:name w:val="96F97796F57F40DD8216A0B42ADE880D"/>
        <w:category>
          <w:name w:val="General"/>
          <w:gallery w:val="placeholder"/>
        </w:category>
        <w:types>
          <w:type w:val="bbPlcHdr"/>
        </w:types>
        <w:behaviors>
          <w:behavior w:val="content"/>
        </w:behaviors>
        <w:guid w:val="{310E8A1E-93CF-4722-80B6-454B34616B14}"/>
      </w:docPartPr>
      <w:docPartBody>
        <w:p w:rsidR="00211C03" w:rsidRDefault="0058717E" w:rsidP="0058717E">
          <w:pPr>
            <w:pStyle w:val="96F97796F57F40DD8216A0B42ADE880D"/>
          </w:pPr>
          <w:r>
            <w:rPr>
              <w:rStyle w:val="PlaceholderText"/>
            </w:rPr>
            <w:t>-</w:t>
          </w:r>
        </w:p>
      </w:docPartBody>
    </w:docPart>
    <w:docPart>
      <w:docPartPr>
        <w:name w:val="7F0485FADC6A43C8A1D6C3906BACB9A5"/>
        <w:category>
          <w:name w:val="General"/>
          <w:gallery w:val="placeholder"/>
        </w:category>
        <w:types>
          <w:type w:val="bbPlcHdr"/>
        </w:types>
        <w:behaviors>
          <w:behavior w:val="content"/>
        </w:behaviors>
        <w:guid w:val="{19387004-834A-44DC-ACE5-C6EFA63DF8E0}"/>
      </w:docPartPr>
      <w:docPartBody>
        <w:p w:rsidR="00211C03" w:rsidRDefault="0058717E" w:rsidP="0058717E">
          <w:pPr>
            <w:pStyle w:val="7F0485FADC6A43C8A1D6C3906BACB9A5"/>
          </w:pPr>
          <w:r>
            <w:rPr>
              <w:rStyle w:val="PlaceholderText"/>
            </w:rPr>
            <w:t>-</w:t>
          </w:r>
        </w:p>
      </w:docPartBody>
    </w:docPart>
    <w:docPart>
      <w:docPartPr>
        <w:name w:val="E10BF6ECC7E74CB8A019E4A0EE22FDE7"/>
        <w:category>
          <w:name w:val="General"/>
          <w:gallery w:val="placeholder"/>
        </w:category>
        <w:types>
          <w:type w:val="bbPlcHdr"/>
        </w:types>
        <w:behaviors>
          <w:behavior w:val="content"/>
        </w:behaviors>
        <w:guid w:val="{7BD1C170-10C1-4EDF-9A7F-CAA349B99B8B}"/>
      </w:docPartPr>
      <w:docPartBody>
        <w:p w:rsidR="00211C03" w:rsidRDefault="0058717E" w:rsidP="0058717E">
          <w:pPr>
            <w:pStyle w:val="E10BF6ECC7E74CB8A019E4A0EE22FDE7"/>
          </w:pPr>
          <w:r>
            <w:rPr>
              <w:rStyle w:val="PlaceholderText"/>
            </w:rPr>
            <w:t>-</w:t>
          </w:r>
        </w:p>
      </w:docPartBody>
    </w:docPart>
    <w:docPart>
      <w:docPartPr>
        <w:name w:val="34F5F25D532C4CB1A1D1842660757949"/>
        <w:category>
          <w:name w:val="General"/>
          <w:gallery w:val="placeholder"/>
        </w:category>
        <w:types>
          <w:type w:val="bbPlcHdr"/>
        </w:types>
        <w:behaviors>
          <w:behavior w:val="content"/>
        </w:behaviors>
        <w:guid w:val="{D7C32CA9-1EC0-4DD8-95DC-653C89BF3B47}"/>
      </w:docPartPr>
      <w:docPartBody>
        <w:p w:rsidR="00211C03" w:rsidRDefault="0058717E" w:rsidP="0058717E">
          <w:pPr>
            <w:pStyle w:val="34F5F25D532C4CB1A1D1842660757949"/>
          </w:pPr>
          <w:r>
            <w:rPr>
              <w:rStyle w:val="PlaceholderText"/>
            </w:rPr>
            <w:t>-</w:t>
          </w:r>
        </w:p>
      </w:docPartBody>
    </w:docPart>
    <w:docPart>
      <w:docPartPr>
        <w:name w:val="FE9D07E94F0F49EF9FBF17E12260B96B"/>
        <w:category>
          <w:name w:val="General"/>
          <w:gallery w:val="placeholder"/>
        </w:category>
        <w:types>
          <w:type w:val="bbPlcHdr"/>
        </w:types>
        <w:behaviors>
          <w:behavior w:val="content"/>
        </w:behaviors>
        <w:guid w:val="{7577EC34-CF7F-415F-A8F6-61A90A3A9A2F}"/>
      </w:docPartPr>
      <w:docPartBody>
        <w:p w:rsidR="00211C03" w:rsidRDefault="0058717E" w:rsidP="0058717E">
          <w:pPr>
            <w:pStyle w:val="FE9D07E94F0F49EF9FBF17E12260B96B"/>
          </w:pPr>
          <w:r>
            <w:rPr>
              <w:rStyle w:val="PlaceholderText"/>
            </w:rPr>
            <w:t>-</w:t>
          </w:r>
        </w:p>
      </w:docPartBody>
    </w:docPart>
    <w:docPart>
      <w:docPartPr>
        <w:name w:val="E619D3C0B83F4F9D8CA4AB9D55EA1BF7"/>
        <w:category>
          <w:name w:val="General"/>
          <w:gallery w:val="placeholder"/>
        </w:category>
        <w:types>
          <w:type w:val="bbPlcHdr"/>
        </w:types>
        <w:behaviors>
          <w:behavior w:val="content"/>
        </w:behaviors>
        <w:guid w:val="{D4197A52-4694-4BFA-8BA6-CA13D0B222CB}"/>
      </w:docPartPr>
      <w:docPartBody>
        <w:p w:rsidR="00211C03" w:rsidRDefault="0058717E" w:rsidP="0058717E">
          <w:pPr>
            <w:pStyle w:val="E619D3C0B83F4F9D8CA4AB9D55EA1BF7"/>
          </w:pPr>
          <w:r>
            <w:rPr>
              <w:rStyle w:val="PlaceholderText"/>
            </w:rPr>
            <w:t>-</w:t>
          </w:r>
        </w:p>
      </w:docPartBody>
    </w:docPart>
    <w:docPart>
      <w:docPartPr>
        <w:name w:val="7B2AB18241BC4AB5BC778A12F60164E0"/>
        <w:category>
          <w:name w:val="General"/>
          <w:gallery w:val="placeholder"/>
        </w:category>
        <w:types>
          <w:type w:val="bbPlcHdr"/>
        </w:types>
        <w:behaviors>
          <w:behavior w:val="content"/>
        </w:behaviors>
        <w:guid w:val="{50D612FD-8E8D-468D-A6B2-2D4AF7C0D0A5}"/>
      </w:docPartPr>
      <w:docPartBody>
        <w:p w:rsidR="00211C03" w:rsidRDefault="0058717E" w:rsidP="0058717E">
          <w:pPr>
            <w:pStyle w:val="7B2AB18241BC4AB5BC778A12F60164E0"/>
          </w:pPr>
          <w:r>
            <w:rPr>
              <w:rStyle w:val="PlaceholderText"/>
            </w:rPr>
            <w:t>-</w:t>
          </w:r>
        </w:p>
      </w:docPartBody>
    </w:docPart>
    <w:docPart>
      <w:docPartPr>
        <w:name w:val="859E63DE03084C9ABA642C8EEED9A0C7"/>
        <w:category>
          <w:name w:val="General"/>
          <w:gallery w:val="placeholder"/>
        </w:category>
        <w:types>
          <w:type w:val="bbPlcHdr"/>
        </w:types>
        <w:behaviors>
          <w:behavior w:val="content"/>
        </w:behaviors>
        <w:guid w:val="{04575422-181E-4234-BD40-9A5B88746FDB}"/>
      </w:docPartPr>
      <w:docPartBody>
        <w:p w:rsidR="00211C03" w:rsidRDefault="0058717E" w:rsidP="0058717E">
          <w:pPr>
            <w:pStyle w:val="859E63DE03084C9ABA642C8EEED9A0C7"/>
          </w:pPr>
          <w:r>
            <w:rPr>
              <w:rStyle w:val="PlaceholderText"/>
            </w:rPr>
            <w:t>-</w:t>
          </w:r>
        </w:p>
      </w:docPartBody>
    </w:docPart>
    <w:docPart>
      <w:docPartPr>
        <w:name w:val="45BACB7BD4E74CDDA283CF8B0CFD70B8"/>
        <w:category>
          <w:name w:val="General"/>
          <w:gallery w:val="placeholder"/>
        </w:category>
        <w:types>
          <w:type w:val="bbPlcHdr"/>
        </w:types>
        <w:behaviors>
          <w:behavior w:val="content"/>
        </w:behaviors>
        <w:guid w:val="{FF086DC1-7A39-4788-8DC6-D829309B36F8}"/>
      </w:docPartPr>
      <w:docPartBody>
        <w:p w:rsidR="00211C03" w:rsidRDefault="0058717E" w:rsidP="0058717E">
          <w:pPr>
            <w:pStyle w:val="45BACB7BD4E74CDDA283CF8B0CFD70B8"/>
          </w:pPr>
          <w:r>
            <w:rPr>
              <w:rStyle w:val="PlaceholderText"/>
            </w:rPr>
            <w:t>-</w:t>
          </w:r>
        </w:p>
      </w:docPartBody>
    </w:docPart>
    <w:docPart>
      <w:docPartPr>
        <w:name w:val="A7B3310C3F134346B8E5D70B0FE1ECFD"/>
        <w:category>
          <w:name w:val="General"/>
          <w:gallery w:val="placeholder"/>
        </w:category>
        <w:types>
          <w:type w:val="bbPlcHdr"/>
        </w:types>
        <w:behaviors>
          <w:behavior w:val="content"/>
        </w:behaviors>
        <w:guid w:val="{0A0BB823-3EA8-4F02-84F2-4E9E3765E529}"/>
      </w:docPartPr>
      <w:docPartBody>
        <w:p w:rsidR="00211C03" w:rsidRDefault="0058717E" w:rsidP="0058717E">
          <w:pPr>
            <w:pStyle w:val="A7B3310C3F134346B8E5D70B0FE1ECFD"/>
          </w:pPr>
          <w:r>
            <w:rPr>
              <w:rStyle w:val="PlaceholderText"/>
            </w:rPr>
            <w:t>-</w:t>
          </w:r>
        </w:p>
      </w:docPartBody>
    </w:docPart>
    <w:docPart>
      <w:docPartPr>
        <w:name w:val="95050B4D33034B83BDAEA6CF8D8826DF"/>
        <w:category>
          <w:name w:val="General"/>
          <w:gallery w:val="placeholder"/>
        </w:category>
        <w:types>
          <w:type w:val="bbPlcHdr"/>
        </w:types>
        <w:behaviors>
          <w:behavior w:val="content"/>
        </w:behaviors>
        <w:guid w:val="{0D97579E-13C3-47EA-8AA8-EF8718B61F81}"/>
      </w:docPartPr>
      <w:docPartBody>
        <w:p w:rsidR="00211C03" w:rsidRDefault="0058717E" w:rsidP="0058717E">
          <w:pPr>
            <w:pStyle w:val="95050B4D33034B83BDAEA6CF8D8826DF"/>
          </w:pPr>
          <w:r>
            <w:rPr>
              <w:rStyle w:val="PlaceholderText"/>
            </w:rPr>
            <w:t>-</w:t>
          </w:r>
        </w:p>
      </w:docPartBody>
    </w:docPart>
    <w:docPart>
      <w:docPartPr>
        <w:name w:val="B9655E4C001F409E97A5ABAEF8354E2D"/>
        <w:category>
          <w:name w:val="General"/>
          <w:gallery w:val="placeholder"/>
        </w:category>
        <w:types>
          <w:type w:val="bbPlcHdr"/>
        </w:types>
        <w:behaviors>
          <w:behavior w:val="content"/>
        </w:behaviors>
        <w:guid w:val="{2F17E541-83FF-4FA3-B916-B2A35AA6877F}"/>
      </w:docPartPr>
      <w:docPartBody>
        <w:p w:rsidR="00211C03" w:rsidRDefault="0058717E" w:rsidP="0058717E">
          <w:pPr>
            <w:pStyle w:val="B9655E4C001F409E97A5ABAEF8354E2D"/>
          </w:pPr>
          <w:r>
            <w:rPr>
              <w:rStyle w:val="PlaceholderText"/>
            </w:rPr>
            <w:t>-</w:t>
          </w:r>
        </w:p>
      </w:docPartBody>
    </w:docPart>
    <w:docPart>
      <w:docPartPr>
        <w:name w:val="BFFFAFC1363C4DECADD50DE359BA16ED"/>
        <w:category>
          <w:name w:val="General"/>
          <w:gallery w:val="placeholder"/>
        </w:category>
        <w:types>
          <w:type w:val="bbPlcHdr"/>
        </w:types>
        <w:behaviors>
          <w:behavior w:val="content"/>
        </w:behaviors>
        <w:guid w:val="{F3890D06-736D-461E-90F4-4A1C53C78F87}"/>
      </w:docPartPr>
      <w:docPartBody>
        <w:p w:rsidR="00211C03" w:rsidRDefault="0058717E" w:rsidP="0058717E">
          <w:pPr>
            <w:pStyle w:val="BFFFAFC1363C4DECADD50DE359BA16ED"/>
          </w:pPr>
          <w:r>
            <w:rPr>
              <w:rStyle w:val="PlaceholderText"/>
            </w:rPr>
            <w:t>-</w:t>
          </w:r>
        </w:p>
      </w:docPartBody>
    </w:docPart>
    <w:docPart>
      <w:docPartPr>
        <w:name w:val="D4EDA8D5E4954567BE7410A93D664D97"/>
        <w:category>
          <w:name w:val="General"/>
          <w:gallery w:val="placeholder"/>
        </w:category>
        <w:types>
          <w:type w:val="bbPlcHdr"/>
        </w:types>
        <w:behaviors>
          <w:behavior w:val="content"/>
        </w:behaviors>
        <w:guid w:val="{BC1C41DD-69E8-42E1-884C-0308BF617AEB}"/>
      </w:docPartPr>
      <w:docPartBody>
        <w:p w:rsidR="00211C03" w:rsidRDefault="0058717E" w:rsidP="0058717E">
          <w:pPr>
            <w:pStyle w:val="D4EDA8D5E4954567BE7410A93D664D97"/>
          </w:pPr>
          <w:r>
            <w:rPr>
              <w:rStyle w:val="PlaceholderText"/>
            </w:rPr>
            <w:t>-</w:t>
          </w:r>
        </w:p>
      </w:docPartBody>
    </w:docPart>
    <w:docPart>
      <w:docPartPr>
        <w:name w:val="D22333C6493643548244A6AA185351B3"/>
        <w:category>
          <w:name w:val="General"/>
          <w:gallery w:val="placeholder"/>
        </w:category>
        <w:types>
          <w:type w:val="bbPlcHdr"/>
        </w:types>
        <w:behaviors>
          <w:behavior w:val="content"/>
        </w:behaviors>
        <w:guid w:val="{462DEC07-7673-4EE4-91A5-38E4E3EA1AE1}"/>
      </w:docPartPr>
      <w:docPartBody>
        <w:p w:rsidR="00211C03" w:rsidRDefault="0058717E" w:rsidP="0058717E">
          <w:pPr>
            <w:pStyle w:val="D22333C6493643548244A6AA185351B3"/>
          </w:pPr>
          <w:r>
            <w:rPr>
              <w:rStyle w:val="PlaceholderText"/>
            </w:rPr>
            <w:t>-</w:t>
          </w:r>
        </w:p>
      </w:docPartBody>
    </w:docPart>
    <w:docPart>
      <w:docPartPr>
        <w:name w:val="580C89A4A9BF4F6AAA1FD1C36552873D"/>
        <w:category>
          <w:name w:val="General"/>
          <w:gallery w:val="placeholder"/>
        </w:category>
        <w:types>
          <w:type w:val="bbPlcHdr"/>
        </w:types>
        <w:behaviors>
          <w:behavior w:val="content"/>
        </w:behaviors>
        <w:guid w:val="{555D9224-D5A5-4DA5-937A-15ECC6708C24}"/>
      </w:docPartPr>
      <w:docPartBody>
        <w:p w:rsidR="00211C03" w:rsidRDefault="0058717E" w:rsidP="0058717E">
          <w:pPr>
            <w:pStyle w:val="580C89A4A9BF4F6AAA1FD1C36552873D"/>
          </w:pPr>
          <w:r>
            <w:rPr>
              <w:rStyle w:val="PlaceholderText"/>
            </w:rPr>
            <w:t>-</w:t>
          </w:r>
        </w:p>
      </w:docPartBody>
    </w:docPart>
    <w:docPart>
      <w:docPartPr>
        <w:name w:val="EF35460407F64F6FACE10053A5C73025"/>
        <w:category>
          <w:name w:val="General"/>
          <w:gallery w:val="placeholder"/>
        </w:category>
        <w:types>
          <w:type w:val="bbPlcHdr"/>
        </w:types>
        <w:behaviors>
          <w:behavior w:val="content"/>
        </w:behaviors>
        <w:guid w:val="{690C0CB7-CED0-4717-AFB3-70187BECD977}"/>
      </w:docPartPr>
      <w:docPartBody>
        <w:p w:rsidR="00211C03" w:rsidRDefault="0058717E" w:rsidP="0058717E">
          <w:pPr>
            <w:pStyle w:val="EF35460407F64F6FACE10053A5C73025"/>
          </w:pPr>
          <w:r>
            <w:rPr>
              <w:rStyle w:val="PlaceholderText"/>
            </w:rPr>
            <w:t>-</w:t>
          </w:r>
        </w:p>
      </w:docPartBody>
    </w:docPart>
    <w:docPart>
      <w:docPartPr>
        <w:name w:val="724D1A9B59C041FF8D036F3C763DC625"/>
        <w:category>
          <w:name w:val="General"/>
          <w:gallery w:val="placeholder"/>
        </w:category>
        <w:types>
          <w:type w:val="bbPlcHdr"/>
        </w:types>
        <w:behaviors>
          <w:behavior w:val="content"/>
        </w:behaviors>
        <w:guid w:val="{64FBD808-DBF2-4A18-8DD0-4ADE0F8F592A}"/>
      </w:docPartPr>
      <w:docPartBody>
        <w:p w:rsidR="00211C03" w:rsidRDefault="0058717E" w:rsidP="0058717E">
          <w:pPr>
            <w:pStyle w:val="724D1A9B59C041FF8D036F3C763DC625"/>
          </w:pPr>
          <w:r>
            <w:rPr>
              <w:rStyle w:val="PlaceholderText"/>
            </w:rPr>
            <w:t>-</w:t>
          </w:r>
        </w:p>
      </w:docPartBody>
    </w:docPart>
    <w:docPart>
      <w:docPartPr>
        <w:name w:val="56E621D1A98B485183E5BCAEBF1C2EB7"/>
        <w:category>
          <w:name w:val="General"/>
          <w:gallery w:val="placeholder"/>
        </w:category>
        <w:types>
          <w:type w:val="bbPlcHdr"/>
        </w:types>
        <w:behaviors>
          <w:behavior w:val="content"/>
        </w:behaviors>
        <w:guid w:val="{ECED7560-1851-4FDA-AE7E-84B9CB7CBF22}"/>
      </w:docPartPr>
      <w:docPartBody>
        <w:p w:rsidR="00211C03" w:rsidRDefault="0058717E" w:rsidP="0058717E">
          <w:pPr>
            <w:pStyle w:val="56E621D1A98B485183E5BCAEBF1C2EB7"/>
          </w:pPr>
          <w:r>
            <w:rPr>
              <w:rStyle w:val="PlaceholderText"/>
            </w:rPr>
            <w:t>-</w:t>
          </w:r>
        </w:p>
      </w:docPartBody>
    </w:docPart>
    <w:docPart>
      <w:docPartPr>
        <w:name w:val="3287AA13C9604ED2A65C8289CD772CD7"/>
        <w:category>
          <w:name w:val="General"/>
          <w:gallery w:val="placeholder"/>
        </w:category>
        <w:types>
          <w:type w:val="bbPlcHdr"/>
        </w:types>
        <w:behaviors>
          <w:behavior w:val="content"/>
        </w:behaviors>
        <w:guid w:val="{EBD53F89-B8F1-4777-8BEE-D8F449E27807}"/>
      </w:docPartPr>
      <w:docPartBody>
        <w:p w:rsidR="002434D4" w:rsidRDefault="009D46F5" w:rsidP="009D46F5">
          <w:pPr>
            <w:pStyle w:val="3287AA13C9604ED2A65C8289CD772CD7"/>
          </w:pPr>
          <w:r w:rsidRPr="00CD368C">
            <w:rPr>
              <w:rStyle w:val="PlaceholderText"/>
            </w:rPr>
            <w:t>Click or tap here to enter text.</w:t>
          </w:r>
        </w:p>
      </w:docPartBody>
    </w:docPart>
    <w:docPart>
      <w:docPartPr>
        <w:name w:val="B32C80C1F2DD4560908DECD557510AA5"/>
        <w:category>
          <w:name w:val="General"/>
          <w:gallery w:val="placeholder"/>
        </w:category>
        <w:types>
          <w:type w:val="bbPlcHdr"/>
        </w:types>
        <w:behaviors>
          <w:behavior w:val="content"/>
        </w:behaviors>
        <w:guid w:val="{3E06B026-18D5-48EF-9C28-F8844EAF2D1A}"/>
      </w:docPartPr>
      <w:docPartBody>
        <w:p w:rsidR="0079050C" w:rsidRDefault="00E03FC4" w:rsidP="00E03FC4">
          <w:pPr>
            <w:pStyle w:val="B32C80C1F2DD4560908DECD557510AA5"/>
          </w:pPr>
          <w:r>
            <w:rPr>
              <w:rStyle w:val="PlaceholderText"/>
            </w:rPr>
            <w:t>-</w:t>
          </w:r>
        </w:p>
      </w:docPartBody>
    </w:docPart>
    <w:docPart>
      <w:docPartPr>
        <w:name w:val="00AAB18A037E47F0B34FC222CD48D52E"/>
        <w:category>
          <w:name w:val="General"/>
          <w:gallery w:val="placeholder"/>
        </w:category>
        <w:types>
          <w:type w:val="bbPlcHdr"/>
        </w:types>
        <w:behaviors>
          <w:behavior w:val="content"/>
        </w:behaviors>
        <w:guid w:val="{3F461E1B-68F4-45A2-B0F7-B70A1966E4A8}"/>
      </w:docPartPr>
      <w:docPartBody>
        <w:p w:rsidR="0079050C" w:rsidRDefault="00E03FC4" w:rsidP="00E03FC4">
          <w:pPr>
            <w:pStyle w:val="00AAB18A037E47F0B34FC222CD48D52E"/>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8"/>
    <w:rsid w:val="001E21E2"/>
    <w:rsid w:val="00211C03"/>
    <w:rsid w:val="002434D4"/>
    <w:rsid w:val="003009FA"/>
    <w:rsid w:val="0058102A"/>
    <w:rsid w:val="0058717E"/>
    <w:rsid w:val="005E4268"/>
    <w:rsid w:val="0079050C"/>
    <w:rsid w:val="00921482"/>
    <w:rsid w:val="009D46F5"/>
    <w:rsid w:val="00B145EB"/>
    <w:rsid w:val="00C1570B"/>
    <w:rsid w:val="00CF316B"/>
    <w:rsid w:val="00D12761"/>
    <w:rsid w:val="00E03FC4"/>
    <w:rsid w:val="00E50A42"/>
    <w:rsid w:val="00EB67B2"/>
    <w:rsid w:val="00F420F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FC4"/>
    <w:rPr>
      <w:color w:val="808080"/>
    </w:rPr>
  </w:style>
  <w:style w:type="paragraph" w:customStyle="1" w:styleId="C02F3BAA52B443CCB5FDB4C93658FDD2">
    <w:name w:val="C02F3BAA52B443CCB5FDB4C93658FDD2"/>
    <w:rsid w:val="005E4268"/>
  </w:style>
  <w:style w:type="paragraph" w:customStyle="1" w:styleId="8929195A3C4B4B19A19C1C2A4C637201">
    <w:name w:val="8929195A3C4B4B19A19C1C2A4C637201"/>
    <w:rsid w:val="005E4268"/>
  </w:style>
  <w:style w:type="paragraph" w:customStyle="1" w:styleId="0AEA358E4F04421F9EF7AA643A6FE6363">
    <w:name w:val="0AEA358E4F04421F9EF7AA643A6FE6363"/>
    <w:rsid w:val="001E21E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6DF0488E7CE48EABABC53EF24DD15323">
    <w:name w:val="56DF0488E7CE48EABABC53EF24DD15323"/>
    <w:rsid w:val="001E21E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36768747166427C8998D6939B88CBFB3">
    <w:name w:val="F36768747166427C8998D6939B88CBFB3"/>
    <w:rsid w:val="001E21E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0923903AC254ECE97AA24BCEDF54C0D">
    <w:name w:val="D0923903AC254ECE97AA24BCEDF54C0D"/>
    <w:rsid w:val="0058717E"/>
  </w:style>
  <w:style w:type="paragraph" w:customStyle="1" w:styleId="078A4E2574934369BC6FC08EB9A0FB99">
    <w:name w:val="078A4E2574934369BC6FC08EB9A0FB99"/>
    <w:rsid w:val="0058717E"/>
  </w:style>
  <w:style w:type="paragraph" w:customStyle="1" w:styleId="7D17D992CD114D2E9BE50D819ECBB1DD">
    <w:name w:val="7D17D992CD114D2E9BE50D819ECBB1DD"/>
    <w:rsid w:val="0058717E"/>
  </w:style>
  <w:style w:type="paragraph" w:customStyle="1" w:styleId="FF5A482CCCCE45F7B7741F4C596D2DDC">
    <w:name w:val="FF5A482CCCCE45F7B7741F4C596D2DDC"/>
    <w:rsid w:val="0058717E"/>
  </w:style>
  <w:style w:type="paragraph" w:customStyle="1" w:styleId="0767E2E221C4488E9457DE4F4B5B97DE">
    <w:name w:val="0767E2E221C4488E9457DE4F4B5B97DE"/>
    <w:rsid w:val="0058717E"/>
  </w:style>
  <w:style w:type="paragraph" w:customStyle="1" w:styleId="056FA93CDD134D81B9BFABB48D2478C1">
    <w:name w:val="056FA93CDD134D81B9BFABB48D2478C1"/>
    <w:rsid w:val="0058717E"/>
  </w:style>
  <w:style w:type="paragraph" w:customStyle="1" w:styleId="96F97796F57F40DD8216A0B42ADE880D">
    <w:name w:val="96F97796F57F40DD8216A0B42ADE880D"/>
    <w:rsid w:val="0058717E"/>
  </w:style>
  <w:style w:type="paragraph" w:customStyle="1" w:styleId="7F0485FADC6A43C8A1D6C3906BACB9A5">
    <w:name w:val="7F0485FADC6A43C8A1D6C3906BACB9A5"/>
    <w:rsid w:val="0058717E"/>
  </w:style>
  <w:style w:type="paragraph" w:customStyle="1" w:styleId="E10BF6ECC7E74CB8A019E4A0EE22FDE7">
    <w:name w:val="E10BF6ECC7E74CB8A019E4A0EE22FDE7"/>
    <w:rsid w:val="0058717E"/>
  </w:style>
  <w:style w:type="paragraph" w:customStyle="1" w:styleId="34F5F25D532C4CB1A1D1842660757949">
    <w:name w:val="34F5F25D532C4CB1A1D1842660757949"/>
    <w:rsid w:val="0058717E"/>
  </w:style>
  <w:style w:type="paragraph" w:customStyle="1" w:styleId="FE9D07E94F0F49EF9FBF17E12260B96B">
    <w:name w:val="FE9D07E94F0F49EF9FBF17E12260B96B"/>
    <w:rsid w:val="0058717E"/>
  </w:style>
  <w:style w:type="paragraph" w:customStyle="1" w:styleId="E619D3C0B83F4F9D8CA4AB9D55EA1BF7">
    <w:name w:val="E619D3C0B83F4F9D8CA4AB9D55EA1BF7"/>
    <w:rsid w:val="0058717E"/>
  </w:style>
  <w:style w:type="paragraph" w:customStyle="1" w:styleId="7B2AB18241BC4AB5BC778A12F60164E0">
    <w:name w:val="7B2AB18241BC4AB5BC778A12F60164E0"/>
    <w:rsid w:val="0058717E"/>
  </w:style>
  <w:style w:type="paragraph" w:customStyle="1" w:styleId="859E63DE03084C9ABA642C8EEED9A0C7">
    <w:name w:val="859E63DE03084C9ABA642C8EEED9A0C7"/>
    <w:rsid w:val="0058717E"/>
  </w:style>
  <w:style w:type="paragraph" w:customStyle="1" w:styleId="45BACB7BD4E74CDDA283CF8B0CFD70B8">
    <w:name w:val="45BACB7BD4E74CDDA283CF8B0CFD70B8"/>
    <w:rsid w:val="0058717E"/>
  </w:style>
  <w:style w:type="paragraph" w:customStyle="1" w:styleId="A7B3310C3F134346B8E5D70B0FE1ECFD">
    <w:name w:val="A7B3310C3F134346B8E5D70B0FE1ECFD"/>
    <w:rsid w:val="0058717E"/>
  </w:style>
  <w:style w:type="paragraph" w:customStyle="1" w:styleId="95050B4D33034B83BDAEA6CF8D8826DF">
    <w:name w:val="95050B4D33034B83BDAEA6CF8D8826DF"/>
    <w:rsid w:val="0058717E"/>
  </w:style>
  <w:style w:type="paragraph" w:customStyle="1" w:styleId="B9655E4C001F409E97A5ABAEF8354E2D">
    <w:name w:val="B9655E4C001F409E97A5ABAEF8354E2D"/>
    <w:rsid w:val="0058717E"/>
  </w:style>
  <w:style w:type="paragraph" w:customStyle="1" w:styleId="BFFFAFC1363C4DECADD50DE359BA16ED">
    <w:name w:val="BFFFAFC1363C4DECADD50DE359BA16ED"/>
    <w:rsid w:val="0058717E"/>
  </w:style>
  <w:style w:type="paragraph" w:customStyle="1" w:styleId="D4EDA8D5E4954567BE7410A93D664D97">
    <w:name w:val="D4EDA8D5E4954567BE7410A93D664D97"/>
    <w:rsid w:val="0058717E"/>
  </w:style>
  <w:style w:type="paragraph" w:customStyle="1" w:styleId="D22333C6493643548244A6AA185351B3">
    <w:name w:val="D22333C6493643548244A6AA185351B3"/>
    <w:rsid w:val="0058717E"/>
  </w:style>
  <w:style w:type="paragraph" w:customStyle="1" w:styleId="580C89A4A9BF4F6AAA1FD1C36552873D">
    <w:name w:val="580C89A4A9BF4F6AAA1FD1C36552873D"/>
    <w:rsid w:val="0058717E"/>
  </w:style>
  <w:style w:type="paragraph" w:customStyle="1" w:styleId="EF35460407F64F6FACE10053A5C73025">
    <w:name w:val="EF35460407F64F6FACE10053A5C73025"/>
    <w:rsid w:val="0058717E"/>
  </w:style>
  <w:style w:type="paragraph" w:customStyle="1" w:styleId="724D1A9B59C041FF8D036F3C763DC625">
    <w:name w:val="724D1A9B59C041FF8D036F3C763DC625"/>
    <w:rsid w:val="0058717E"/>
  </w:style>
  <w:style w:type="paragraph" w:customStyle="1" w:styleId="56E621D1A98B485183E5BCAEBF1C2EB7">
    <w:name w:val="56E621D1A98B485183E5BCAEBF1C2EB7"/>
    <w:rsid w:val="0058717E"/>
  </w:style>
  <w:style w:type="paragraph" w:customStyle="1" w:styleId="3287AA13C9604ED2A65C8289CD772CD7">
    <w:name w:val="3287AA13C9604ED2A65C8289CD772CD7"/>
    <w:rsid w:val="009D46F5"/>
  </w:style>
  <w:style w:type="paragraph" w:customStyle="1" w:styleId="B32C80C1F2DD4560908DECD557510AA5">
    <w:name w:val="B32C80C1F2DD4560908DECD557510AA5"/>
    <w:rsid w:val="00E03FC4"/>
  </w:style>
  <w:style w:type="paragraph" w:customStyle="1" w:styleId="00AAB18A037E47F0B34FC222CD48D52E">
    <w:name w:val="00AAB18A037E47F0B34FC222CD48D52E"/>
    <w:rsid w:val="00E03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2148</Words>
  <Characters>12250</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2024-07-10T14:57:00Z</dcterms:created>
  <dcterms:modified xsi:type="dcterms:W3CDTF">2024-07-10T16:22:00Z</dcterms:modified>
</cp:coreProperties>
</file>