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A6C08" w:rsidRPr="00A62871" w14:paraId="326F02FC" w14:textId="77777777" w:rsidTr="009332CA">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31534FF" w14:textId="7A42C980" w:rsidR="008B657B" w:rsidRPr="00F258C1" w:rsidRDefault="009332CA" w:rsidP="005A4C85">
            <w:pPr>
              <w:pStyle w:val="Norm"/>
              <w:rPr>
                <w:vanish/>
                <w:sz w:val="2"/>
                <w:szCs w:val="2"/>
                <w:rtl/>
              </w:rPr>
            </w:pPr>
            <w:r w:rsidRPr="00A62871">
              <w:rPr>
                <w:noProof/>
              </w:rPr>
              <w:drawing>
                <wp:inline distT="0" distB="0" distL="0" distR="0" wp14:anchorId="6F3939D8" wp14:editId="016D0789">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r w:rsidR="008B657B" w:rsidRPr="00F258C1">
              <w:rPr>
                <w:vanish/>
                <w:sz w:val="2"/>
                <w:szCs w:val="2"/>
                <w:rtl/>
              </w:rPr>
              <w:t>המסגרות בהן נתמך התאגי</w:t>
            </w:r>
            <w:r w:rsidR="008B657B" w:rsidRPr="00F258C1">
              <w:rPr>
                <w:rFonts w:hint="cs"/>
                <w:vanish/>
                <w:sz w:val="2"/>
                <w:szCs w:val="2"/>
                <w:rtl/>
              </w:rPr>
              <w:t xml:space="preserve">ד 2 : </w:t>
            </w:r>
          </w:p>
          <w:p w14:paraId="63B5AA3D" w14:textId="77777777" w:rsidR="008B657B" w:rsidRDefault="008B657B" w:rsidP="005A4C85">
            <w:pPr>
              <w:pStyle w:val="Norm"/>
              <w:rPr>
                <w:sz w:val="2"/>
                <w:szCs w:val="2"/>
                <w:rtl/>
              </w:rPr>
            </w:pPr>
            <w:r w:rsidRPr="00F258C1">
              <w:rPr>
                <w:vanish/>
                <w:sz w:val="2"/>
                <w:szCs w:val="2"/>
                <w:rtl/>
              </w:rPr>
              <w:t>המסגרות בהן נתמך התאגיד</w:t>
            </w:r>
            <w:r w:rsidRPr="00F258C1">
              <w:rPr>
                <w:rFonts w:hint="cs"/>
                <w:vanish/>
                <w:sz w:val="2"/>
                <w:szCs w:val="2"/>
                <w:rtl/>
              </w:rPr>
              <w:t xml:space="preserve"> 3 : </w:t>
            </w:r>
          </w:p>
          <w:p w14:paraId="5784D99E" w14:textId="0466E99D" w:rsidR="00B867BA" w:rsidRPr="00F258C1" w:rsidRDefault="00B867BA" w:rsidP="00B867BA">
            <w:pPr>
              <w:pStyle w:val="Norm"/>
              <w:rPr>
                <w:vanish/>
                <w:sz w:val="2"/>
                <w:szCs w:val="2"/>
              </w:rPr>
            </w:pPr>
            <w:r w:rsidRPr="00F258C1">
              <w:rPr>
                <w:rFonts w:hint="cs"/>
                <w:vanish/>
                <w:sz w:val="2"/>
                <w:szCs w:val="2"/>
                <w:rtl/>
              </w:rPr>
              <w:t xml:space="preserve">סיכום מנהלים : </w:t>
            </w:r>
          </w:p>
          <w:p w14:paraId="3E93429B" w14:textId="34D17D03" w:rsidR="00B867BA" w:rsidRPr="00F258C1" w:rsidRDefault="00B867BA" w:rsidP="005A4C85">
            <w:pPr>
              <w:pStyle w:val="Norm"/>
              <w:rPr>
                <w:vanish/>
                <w:sz w:val="2"/>
                <w:szCs w:val="2"/>
                <w:rtl/>
              </w:rPr>
            </w:pP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A8A37E"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65921659"/>
            <w:bookmarkStart w:id="43" w:name="bm_title" w:colFirst="0" w:colLast="0"/>
            <w:r w:rsidRPr="00E57E48">
              <w:rPr>
                <w:rFonts w:ascii="Arial" w:hAnsi="Arial" w:cs="Arial"/>
                <w:sz w:val="40"/>
                <w:szCs w:val="40"/>
                <w:rtl/>
              </w:rPr>
              <w:t>בקשת תמיכה ב</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8C3CCA">
              <w:rPr>
                <w:rFonts w:ascii="Arial" w:hAnsi="Arial" w:cs="Arial" w:hint="cs"/>
                <w:sz w:val="40"/>
                <w:szCs w:val="40"/>
                <w:rtl/>
              </w:rPr>
              <w:t>ביצוע פיילוט בקרן המו"פ</w:t>
            </w:r>
            <w:bookmarkEnd w:id="42"/>
          </w:p>
          <w:p w14:paraId="09D71501" w14:textId="306E6D70"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3070C7">
              <w:rPr>
                <w:rFonts w:asciiTheme="minorBidi" w:hAnsiTheme="minorBidi" w:cstheme="minorBidi"/>
                <w:noProof/>
              </w:rPr>
              <w:t>4</w:t>
            </w:r>
            <w:r w:rsidRPr="00334DD1">
              <w:rPr>
                <w:rFonts w:asciiTheme="minorBidi" w:hAnsiTheme="minorBidi" w:cstheme="minorBidi"/>
                <w:noProof/>
              </w:rPr>
              <w:t>/</w:t>
            </w:r>
            <w:r w:rsidR="003070C7">
              <w:rPr>
                <w:rFonts w:asciiTheme="minorBidi" w:hAnsiTheme="minorBidi" w:cstheme="minorBidi"/>
                <w:noProof/>
              </w:rPr>
              <w:t>0</w:t>
            </w:r>
            <w:r w:rsidR="004A0CEB">
              <w:rPr>
                <w:rFonts w:asciiTheme="minorBidi" w:hAnsiTheme="minorBidi" w:cstheme="minorBidi"/>
                <w:noProof/>
              </w:rPr>
              <w:t>5</w:t>
            </w:r>
          </w:p>
        </w:tc>
      </w:tr>
      <w:bookmarkEnd w:id="43"/>
      <w:tr w:rsidR="003A6C08" w:rsidRPr="00A62871" w14:paraId="66B5AC3E" w14:textId="77777777" w:rsidTr="00852DD1">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4F9452BF" w14:textId="77777777" w:rsidR="0051380E" w:rsidRPr="009332CA" w:rsidRDefault="0051380E" w:rsidP="009332CA">
            <w:pPr>
              <w:pStyle w:val="noteshead"/>
              <w:jc w:val="center"/>
              <w:rPr>
                <w:sz w:val="24"/>
                <w:szCs w:val="24"/>
                <w:rtl/>
              </w:rPr>
            </w:pPr>
            <w:r w:rsidRPr="009332CA">
              <w:rPr>
                <w:sz w:val="24"/>
                <w:szCs w:val="24"/>
                <w:rtl/>
              </w:rPr>
              <w:t>הקדמה</w:t>
            </w:r>
          </w:p>
          <w:p w14:paraId="083759DC" w14:textId="77777777" w:rsidR="0051380E" w:rsidRPr="005A52C7" w:rsidRDefault="0051380E" w:rsidP="0051380E">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4E7EF2AF" w14:textId="77777777" w:rsidR="0051380E" w:rsidRPr="005A52C7" w:rsidRDefault="0051380E" w:rsidP="0051380E">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77311264" w14:textId="77777777" w:rsidR="0051380E" w:rsidRDefault="0051380E" w:rsidP="0051380E">
            <w:pPr>
              <w:pStyle w:val="notesbullet"/>
            </w:pPr>
            <w:r w:rsidRPr="005A52C7">
              <w:rPr>
                <w:rtl/>
              </w:rPr>
              <w:t>מומלץ לתאגיד לעיין טרם תחילת מילוי טופס הבקשה בדף המסלול באתר הרשות.</w:t>
            </w:r>
          </w:p>
          <w:p w14:paraId="309B78F8" w14:textId="77777777" w:rsidR="0051380E" w:rsidRDefault="0051380E" w:rsidP="009332CA">
            <w:pPr>
              <w:pStyle w:val="Field05"/>
              <w:rPr>
                <w:rtl/>
              </w:rPr>
            </w:pPr>
          </w:p>
          <w:p w14:paraId="577C98A3" w14:textId="77777777" w:rsidR="0051380E" w:rsidRPr="00614AB9" w:rsidRDefault="0051380E" w:rsidP="0051380E">
            <w:pPr>
              <w:pStyle w:val="noteshead"/>
              <w:jc w:val="center"/>
              <w:rPr>
                <w:sz w:val="24"/>
                <w:szCs w:val="24"/>
                <w:rtl/>
              </w:rPr>
            </w:pPr>
            <w:r w:rsidRPr="00614AB9">
              <w:rPr>
                <w:sz w:val="24"/>
                <w:szCs w:val="24"/>
                <w:rtl/>
              </w:rPr>
              <w:t>הנחיות להגשת הבקשה</w:t>
            </w:r>
          </w:p>
          <w:p w14:paraId="61F8772F" w14:textId="77777777" w:rsidR="0051380E" w:rsidRPr="005A24DB" w:rsidRDefault="0051380E" w:rsidP="0051380E">
            <w:pPr>
              <w:pStyle w:val="notesbullet"/>
              <w:rPr>
                <w:rtl/>
              </w:rPr>
            </w:pPr>
            <w:r w:rsidRPr="005A24DB">
              <w:rPr>
                <w:rtl/>
              </w:rPr>
              <w:t>כל השדות במסמך הבקשה הינם חובה. היכן שלא רלוונטי יש לציין "לא רלוונטי".</w:t>
            </w:r>
          </w:p>
          <w:p w14:paraId="14013B57" w14:textId="77777777" w:rsidR="0051380E" w:rsidRPr="005A24DB" w:rsidRDefault="0051380E" w:rsidP="0051380E">
            <w:pPr>
              <w:pStyle w:val="notesbullet"/>
              <w:rPr>
                <w:rtl/>
              </w:rPr>
            </w:pPr>
            <w:r w:rsidRPr="005A24DB">
              <w:rPr>
                <w:rtl/>
              </w:rPr>
              <w:t>נספחים המצורפים לבקשה אינם מהווים תחליף למילוי מלא של סעיפי הבקשה.</w:t>
            </w:r>
          </w:p>
          <w:p w14:paraId="0E4E365A" w14:textId="38C5A339" w:rsidR="0051380E" w:rsidRDefault="0051380E" w:rsidP="0051380E">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2937B41" w14:textId="77777777" w:rsidR="009332CA" w:rsidRDefault="009332CA" w:rsidP="009332CA">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2EEC4794" w14:textId="77777777" w:rsidR="009332CA" w:rsidRDefault="009332CA" w:rsidP="009332CA">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982BFE0" w14:textId="77777777" w:rsidR="009332CA" w:rsidRDefault="009332CA" w:rsidP="009332CA">
            <w:pPr>
              <w:pStyle w:val="notesbullet"/>
              <w:rPr>
                <w:rtl/>
              </w:rPr>
            </w:pPr>
            <w:r>
              <w:rPr>
                <w:rtl/>
              </w:rPr>
              <w:t>ההתייחסות בבקשה ל</w:t>
            </w:r>
            <w:r>
              <w:rPr>
                <w:rFonts w:hint="cs"/>
                <w:rtl/>
              </w:rPr>
              <w:t>מ</w:t>
            </w:r>
            <w:r>
              <w:rPr>
                <w:rtl/>
              </w:rPr>
              <w:t>וצרים תהא ל</w:t>
            </w:r>
            <w:r>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181A5563" w14:textId="77777777" w:rsidR="0051380E" w:rsidRPr="00E62CD2" w:rsidRDefault="0051380E" w:rsidP="009332CA">
            <w:pPr>
              <w:pStyle w:val="Field05"/>
              <w:rPr>
                <w:rtl/>
              </w:rPr>
            </w:pPr>
          </w:p>
          <w:p w14:paraId="454A6BCA" w14:textId="77777777" w:rsidR="0051380E" w:rsidRPr="00614AB9" w:rsidRDefault="0051380E" w:rsidP="0051380E">
            <w:pPr>
              <w:pStyle w:val="noteshead"/>
              <w:jc w:val="center"/>
              <w:rPr>
                <w:sz w:val="24"/>
                <w:szCs w:val="24"/>
                <w:rtl/>
              </w:rPr>
            </w:pPr>
            <w:r w:rsidRPr="00614AB9">
              <w:rPr>
                <w:sz w:val="24"/>
                <w:szCs w:val="24"/>
                <w:rtl/>
              </w:rPr>
              <w:t>הגדרות</w:t>
            </w:r>
          </w:p>
          <w:p w14:paraId="53160065" w14:textId="3128722C" w:rsidR="0051380E" w:rsidRDefault="0051380E" w:rsidP="0051380E">
            <w:pPr>
              <w:pStyle w:val="notesbullet"/>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7B0D168" w14:textId="77777777" w:rsidR="009332CA" w:rsidRPr="007A4DF8" w:rsidRDefault="009332CA" w:rsidP="009332CA">
            <w:pPr>
              <w:pStyle w:val="Field05"/>
              <w:rPr>
                <w:rtl/>
              </w:rPr>
            </w:pPr>
          </w:p>
          <w:p w14:paraId="187DF04B" w14:textId="77777777" w:rsidR="0051380E" w:rsidRPr="00E62CD2" w:rsidRDefault="0051380E" w:rsidP="0051380E">
            <w:pPr>
              <w:pStyle w:val="Field05"/>
              <w:rPr>
                <w:sz w:val="2"/>
                <w:szCs w:val="2"/>
                <w:rtl/>
              </w:rPr>
            </w:pPr>
          </w:p>
          <w:p w14:paraId="6EAFBB69" w14:textId="4C328EC4" w:rsidR="00852DD1" w:rsidRPr="00F37D18" w:rsidRDefault="0051380E" w:rsidP="00923E3C">
            <w:pPr>
              <w:pStyle w:val="noteshead"/>
              <w:jc w:val="center"/>
              <w:rPr>
                <w:rtl/>
              </w:rPr>
            </w:pPr>
            <w:r w:rsidRPr="00614AB9">
              <w:rPr>
                <w:sz w:val="24"/>
                <w:szCs w:val="24"/>
                <w:rtl/>
              </w:rPr>
              <w:t>הנחיות לעריכת המסמך</w:t>
            </w:r>
          </w:p>
        </w:tc>
      </w:tr>
      <w:tr w:rsidR="00852DD1" w:rsidRPr="00A62871" w14:paraId="34FF5ED2" w14:textId="77777777" w:rsidTr="004B0422">
        <w:trPr>
          <w:tblHeader/>
          <w:jc w:val="center"/>
        </w:trPr>
        <w:tc>
          <w:tcPr>
            <w:tcW w:w="5000" w:type="pct"/>
            <w:tcBorders>
              <w:top w:val="dotted" w:sz="2" w:space="0" w:color="auto"/>
              <w:left w:val="single" w:sz="2" w:space="0" w:color="1C1A4B"/>
              <w:bottom w:val="dotted" w:sz="2" w:space="0" w:color="auto"/>
              <w:right w:val="single" w:sz="2" w:space="0" w:color="1C1A4B"/>
            </w:tcBorders>
            <w:shd w:val="clear" w:color="auto" w:fill="F5EBF0"/>
            <w:noWrap/>
            <w:tcMar>
              <w:left w:w="0" w:type="dxa"/>
              <w:right w:w="0" w:type="dxa"/>
            </w:tcMar>
          </w:tcPr>
          <w:p w14:paraId="7189CA60" w14:textId="77777777" w:rsidR="00923E3C" w:rsidRPr="002B091F" w:rsidRDefault="00923E3C" w:rsidP="00923E3C">
            <w:pPr>
              <w:pStyle w:val="notesbullet"/>
              <w:numPr>
                <w:ilvl w:val="0"/>
                <w:numId w:val="0"/>
              </w:numPr>
              <w:ind w:left="360"/>
              <w:jc w:val="center"/>
              <w:rPr>
                <w:sz w:val="22"/>
                <w:szCs w:val="22"/>
                <w:rtl/>
              </w:rPr>
            </w:pPr>
            <w:r w:rsidRPr="002B091F">
              <w:rPr>
                <w:sz w:val="22"/>
                <w:szCs w:val="22"/>
                <w:rtl/>
              </w:rPr>
              <w:t xml:space="preserve">יש להשתמש </w:t>
            </w:r>
            <w:r w:rsidRPr="002B091F">
              <w:rPr>
                <w:b/>
                <w:bCs/>
                <w:color w:val="A00000"/>
                <w:sz w:val="22"/>
                <w:szCs w:val="22"/>
                <w:rtl/>
              </w:rPr>
              <w:t>בגרסה העדכנית</w:t>
            </w:r>
            <w:r w:rsidRPr="002B091F">
              <w:rPr>
                <w:sz w:val="22"/>
                <w:szCs w:val="22"/>
                <w:rtl/>
              </w:rPr>
              <w:t xml:space="preserve"> של מסמך הבקשה.</w:t>
            </w:r>
          </w:p>
          <w:p w14:paraId="4E25A84F" w14:textId="77777777" w:rsidR="00923E3C" w:rsidRPr="002B091F" w:rsidRDefault="00923E3C" w:rsidP="00923E3C">
            <w:pPr>
              <w:pStyle w:val="notesbullet"/>
              <w:numPr>
                <w:ilvl w:val="0"/>
                <w:numId w:val="0"/>
              </w:numPr>
              <w:ind w:left="360"/>
              <w:jc w:val="center"/>
              <w:rPr>
                <w:sz w:val="22"/>
                <w:szCs w:val="22"/>
              </w:rPr>
            </w:pPr>
            <w:r w:rsidRPr="002B091F">
              <w:rPr>
                <w:sz w:val="22"/>
                <w:szCs w:val="22"/>
                <w:rtl/>
              </w:rPr>
              <w:t xml:space="preserve">יש להשתמש בגרסת </w:t>
            </w:r>
            <w:r w:rsidRPr="002B091F">
              <w:rPr>
                <w:b/>
                <w:bCs/>
                <w:color w:val="A00000"/>
                <w:sz w:val="22"/>
                <w:szCs w:val="22"/>
                <w:rtl/>
              </w:rPr>
              <w:t>מיקרוסופט אופיס 2010</w:t>
            </w:r>
            <w:r w:rsidRPr="002B091F">
              <w:rPr>
                <w:sz w:val="22"/>
                <w:szCs w:val="22"/>
                <w:rtl/>
              </w:rPr>
              <w:t xml:space="preserve"> ומעלה ובמחשב מבוסס </w:t>
            </w:r>
            <w:r w:rsidRPr="002B091F">
              <w:rPr>
                <w:b/>
                <w:bCs/>
                <w:color w:val="A00000"/>
                <w:sz w:val="22"/>
                <w:szCs w:val="22"/>
              </w:rPr>
              <w:t>Windows 7</w:t>
            </w:r>
            <w:r w:rsidRPr="002B091F">
              <w:rPr>
                <w:sz w:val="22"/>
                <w:szCs w:val="22"/>
                <w:rtl/>
              </w:rPr>
              <w:t xml:space="preserve"> ומעלה.</w:t>
            </w:r>
          </w:p>
          <w:p w14:paraId="49F24A44" w14:textId="15B6AA9B" w:rsidR="00923E3C" w:rsidRPr="002B091F" w:rsidRDefault="00923E3C" w:rsidP="00923E3C">
            <w:pPr>
              <w:ind w:left="360"/>
              <w:jc w:val="center"/>
              <w:rPr>
                <w:b/>
                <w:bCs/>
                <w:color w:val="C00000"/>
                <w:rtl/>
              </w:rPr>
            </w:pPr>
            <w:r w:rsidRPr="002B091F">
              <w:rPr>
                <w:b/>
                <w:bCs/>
                <w:color w:val="A00000"/>
                <w:rtl/>
              </w:rPr>
              <w:t>אין להסיר את הנעילה</w:t>
            </w:r>
            <w:r w:rsidRPr="002B091F">
              <w:rPr>
                <w:rtl/>
              </w:rPr>
              <w:t xml:space="preserve"> שאיתה מגיע המסמך שהורד מהרשת.</w:t>
            </w:r>
          </w:p>
          <w:p w14:paraId="07647C40" w14:textId="0D99377C" w:rsidR="00852DD1" w:rsidRPr="00D163CC" w:rsidRDefault="00852DD1" w:rsidP="00923E3C">
            <w:pPr>
              <w:ind w:left="360"/>
              <w:jc w:val="center"/>
              <w:rPr>
                <w:rtl/>
              </w:rPr>
            </w:pPr>
            <w:r w:rsidRPr="002B091F">
              <w:rPr>
                <w:b/>
                <w:bCs/>
                <w:color w:val="A00000"/>
                <w:rtl/>
              </w:rPr>
              <w:t>אין להשתמש</w:t>
            </w:r>
            <w:r w:rsidRPr="002B091F">
              <w:rPr>
                <w:color w:val="C00000"/>
                <w:rtl/>
              </w:rPr>
              <w:t xml:space="preserve"> </w:t>
            </w:r>
            <w:r w:rsidRPr="002B091F">
              <w:rPr>
                <w:color w:val="000000" w:themeColor="text1"/>
                <w:rtl/>
              </w:rPr>
              <w:t xml:space="preserve">בכלי עריכה אחרים כדוגמת גוגל-דוקס, </w:t>
            </w:r>
            <w:r w:rsidRPr="002B091F">
              <w:rPr>
                <w:color w:val="000000" w:themeColor="text1"/>
              </w:rPr>
              <w:t>Open-Office</w:t>
            </w:r>
            <w:r w:rsidRPr="002B091F">
              <w:rPr>
                <w:color w:val="000000" w:themeColor="text1"/>
                <w:rtl/>
              </w:rPr>
              <w:t>, ...</w:t>
            </w:r>
          </w:p>
        </w:tc>
      </w:tr>
      <w:tr w:rsidR="00852DD1" w:rsidRPr="00A62871" w14:paraId="403CC8B3" w14:textId="77777777" w:rsidTr="00852DD1">
        <w:trPr>
          <w:tblHeader/>
          <w:jc w:val="center"/>
        </w:trPr>
        <w:tc>
          <w:tcPr>
            <w:tcW w:w="5000" w:type="pct"/>
            <w:tcBorders>
              <w:top w:val="dotted"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550A460C" w14:textId="77777777" w:rsidR="00852DD1" w:rsidRDefault="00852DD1" w:rsidP="00852DD1">
            <w:pPr>
              <w:pStyle w:val="notesbullet"/>
            </w:pPr>
            <w:r w:rsidRPr="00D857DC">
              <w:rPr>
                <w:rtl/>
              </w:rPr>
              <w:t xml:space="preserve">אין לחרוג בבקשה המוגשת מ- </w:t>
            </w:r>
            <w:r w:rsidRPr="00C3498E">
              <w:rPr>
                <w:b/>
                <w:bCs/>
                <w:color w:val="A00000"/>
                <w:rtl/>
              </w:rPr>
              <w:t>25</w:t>
            </w:r>
            <w:r w:rsidRPr="00D857DC">
              <w:rPr>
                <w:rtl/>
              </w:rPr>
              <w:t xml:space="preserve"> עמודים.</w:t>
            </w:r>
          </w:p>
          <w:p w14:paraId="31B9EC35" w14:textId="44F383D7" w:rsidR="00852DD1" w:rsidRPr="00D857DC" w:rsidRDefault="00852DD1" w:rsidP="00852DD1">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4A77662" w14:textId="77777777" w:rsidR="00852DD1" w:rsidRPr="00D857DC" w:rsidRDefault="00852DD1" w:rsidP="00852DD1">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6775723A" w14:textId="52EE0F45" w:rsidR="00852DD1" w:rsidRDefault="00852DD1" w:rsidP="00852DD1">
            <w:pPr>
              <w:pStyle w:val="notesbullet"/>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11CC9E84" w14:textId="77777777" w:rsidR="00852DD1" w:rsidRDefault="00852DD1" w:rsidP="00852DD1">
            <w:pPr>
              <w:pStyle w:val="Field05"/>
            </w:pPr>
          </w:p>
          <w:p w14:paraId="01DAC178" w14:textId="77777777" w:rsidR="00852DD1" w:rsidRPr="00A62871" w:rsidRDefault="00852DD1" w:rsidP="005A4C85">
            <w:pPr>
              <w:pStyle w:val="Norm"/>
              <w:ind w:left="510" w:hanging="397"/>
              <w:jc w:val="center"/>
              <w:rPr>
                <w:rFonts w:asciiTheme="minorBidi" w:hAnsiTheme="minorBidi" w:cstheme="minorBidi"/>
                <w:b/>
                <w:bCs/>
                <w:color w:val="000000" w:themeColor="text1"/>
                <w:sz w:val="2"/>
                <w:szCs w:val="2"/>
                <w:rtl/>
                <w:lang w:eastAsia="he-IL"/>
              </w:rPr>
            </w:pP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35E97" w:rsidRPr="000310E9" w14:paraId="415CA80A" w14:textId="77777777" w:rsidTr="00EE5E38">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09C015EC" w14:textId="77777777" w:rsidR="00335E97" w:rsidRPr="00DA1547" w:rsidRDefault="00335E97" w:rsidP="00EE5E38">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2915B8BB" w14:textId="77777777" w:rsidR="00335E97" w:rsidRPr="00EF102D" w:rsidRDefault="00335E97" w:rsidP="00EE5E38">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קשת תמיכה במסגרת מסלול תמיכה 2"/>
      </w:tblPr>
      <w:tblGrid>
        <w:gridCol w:w="1177"/>
        <w:gridCol w:w="1178"/>
        <w:gridCol w:w="1168"/>
        <w:gridCol w:w="1167"/>
        <w:gridCol w:w="1167"/>
        <w:gridCol w:w="1168"/>
        <w:gridCol w:w="1167"/>
        <w:gridCol w:w="1168"/>
      </w:tblGrid>
      <w:tr w:rsidR="0027771B" w:rsidRPr="002C279B" w14:paraId="2D0E32D8" w14:textId="77777777" w:rsidTr="0027771B">
        <w:trPr>
          <w:jc w:val="center"/>
        </w:trPr>
        <w:tc>
          <w:tcPr>
            <w:tcW w:w="1177" w:type="dxa"/>
          </w:tcPr>
          <w:p w14:paraId="50A42161"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2</w:t>
            </w:r>
          </w:p>
        </w:tc>
        <w:tc>
          <w:tcPr>
            <w:tcW w:w="1178" w:type="dxa"/>
          </w:tcPr>
          <w:p w14:paraId="43A16E50"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3</w:t>
            </w:r>
          </w:p>
        </w:tc>
        <w:tc>
          <w:tcPr>
            <w:tcW w:w="1168" w:type="dxa"/>
          </w:tcPr>
          <w:p w14:paraId="2311D85E" w14:textId="77777777" w:rsidR="0027771B" w:rsidRPr="002C279B" w:rsidRDefault="0027771B" w:rsidP="00D2047B">
            <w:pPr>
              <w:pStyle w:val="Norm"/>
              <w:jc w:val="center"/>
              <w:rPr>
                <w:color w:val="595959" w:themeColor="text1" w:themeTint="A6"/>
                <w:sz w:val="2"/>
                <w:szCs w:val="2"/>
                <w:rtl/>
              </w:rPr>
            </w:pPr>
          </w:p>
        </w:tc>
        <w:tc>
          <w:tcPr>
            <w:tcW w:w="1167" w:type="dxa"/>
          </w:tcPr>
          <w:p w14:paraId="7EA657CD" w14:textId="77777777" w:rsidR="0027771B" w:rsidRPr="002C279B" w:rsidRDefault="0027771B" w:rsidP="00D2047B">
            <w:pPr>
              <w:pStyle w:val="Norm"/>
              <w:jc w:val="center"/>
              <w:rPr>
                <w:color w:val="595959" w:themeColor="text1" w:themeTint="A6"/>
                <w:sz w:val="2"/>
                <w:szCs w:val="2"/>
                <w:rtl/>
              </w:rPr>
            </w:pPr>
          </w:p>
        </w:tc>
        <w:tc>
          <w:tcPr>
            <w:tcW w:w="1167" w:type="dxa"/>
          </w:tcPr>
          <w:p w14:paraId="4E834284" w14:textId="77777777" w:rsidR="0027771B" w:rsidRPr="002C279B" w:rsidRDefault="0027771B" w:rsidP="00D2047B">
            <w:pPr>
              <w:pStyle w:val="Norm"/>
              <w:jc w:val="center"/>
              <w:rPr>
                <w:color w:val="595959" w:themeColor="text1" w:themeTint="A6"/>
                <w:sz w:val="2"/>
                <w:szCs w:val="2"/>
                <w:rtl/>
              </w:rPr>
            </w:pPr>
          </w:p>
        </w:tc>
        <w:tc>
          <w:tcPr>
            <w:tcW w:w="1168" w:type="dxa"/>
          </w:tcPr>
          <w:p w14:paraId="1C9BA34A" w14:textId="77777777" w:rsidR="0027771B" w:rsidRPr="002C279B" w:rsidRDefault="0027771B" w:rsidP="00D2047B">
            <w:pPr>
              <w:pStyle w:val="Norm"/>
              <w:jc w:val="center"/>
              <w:rPr>
                <w:color w:val="595959" w:themeColor="text1" w:themeTint="A6"/>
                <w:sz w:val="2"/>
                <w:szCs w:val="2"/>
                <w:rtl/>
              </w:rPr>
            </w:pPr>
          </w:p>
        </w:tc>
        <w:tc>
          <w:tcPr>
            <w:tcW w:w="1167" w:type="dxa"/>
          </w:tcPr>
          <w:p w14:paraId="19D3FF7D" w14:textId="77777777" w:rsidR="0027771B" w:rsidRPr="002C279B" w:rsidRDefault="0027771B" w:rsidP="00D2047B">
            <w:pPr>
              <w:pStyle w:val="Norm"/>
              <w:jc w:val="center"/>
              <w:rPr>
                <w:color w:val="595959" w:themeColor="text1" w:themeTint="A6"/>
                <w:sz w:val="2"/>
                <w:szCs w:val="2"/>
                <w:rtl/>
              </w:rPr>
            </w:pPr>
          </w:p>
        </w:tc>
        <w:tc>
          <w:tcPr>
            <w:tcW w:w="1168" w:type="dxa"/>
          </w:tcPr>
          <w:p w14:paraId="74FD1B53" w14:textId="77777777" w:rsidR="0027771B" w:rsidRPr="002C279B" w:rsidRDefault="0027771B" w:rsidP="00D2047B">
            <w:pPr>
              <w:pStyle w:val="Norm"/>
              <w:jc w:val="center"/>
              <w:rPr>
                <w:color w:val="595959" w:themeColor="text1" w:themeTint="A6"/>
                <w:sz w:val="2"/>
                <w:szCs w:val="2"/>
                <w:rtl/>
              </w:rPr>
            </w:pP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797"/>
        <w:gridCol w:w="745"/>
        <w:gridCol w:w="2248"/>
        <w:gridCol w:w="749"/>
        <w:gridCol w:w="2259"/>
        <w:gridCol w:w="749"/>
        <w:gridCol w:w="2220"/>
      </w:tblGrid>
      <w:tr w:rsidR="00335E97" w:rsidRPr="0058207A" w14:paraId="0B35E486" w14:textId="77777777" w:rsidTr="00EE5E38">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2045284C" w14:textId="77777777" w:rsidR="00335E97" w:rsidRPr="0058207A" w:rsidRDefault="00335E97" w:rsidP="00EE5E38">
            <w:pPr>
              <w:jc w:val="center"/>
              <w:rPr>
                <w:b/>
                <w:bCs/>
                <w:position w:val="12"/>
                <w:rtl/>
              </w:rPr>
            </w:pPr>
            <w:permStart w:id="981217751" w:edGrp="everyone" w:colFirst="6" w:colLast="6"/>
            <w:permStart w:id="570386042" w:edGrp="everyone" w:colFirst="4" w:colLast="4"/>
            <w:permStart w:id="1821269077"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827B7E4" w14:textId="77777777" w:rsidR="00335E97" w:rsidRPr="0058207A" w:rsidRDefault="00335E97" w:rsidP="00EE5E38">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6C655DB"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41D89CF5" w14:textId="77777777" w:rsidR="00335E97" w:rsidRPr="0058207A" w:rsidRDefault="00335E97" w:rsidP="00EE5E38">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E0A3A26"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596580CC" w14:textId="77777777" w:rsidR="00335E97" w:rsidRPr="0058207A" w:rsidRDefault="00335E97" w:rsidP="00EE5E38">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260AE668" w14:textId="77777777" w:rsidR="00335E97" w:rsidRPr="00DA1547" w:rsidRDefault="00335E97" w:rsidP="00EE5E38">
            <w:pPr>
              <w:jc w:val="center"/>
              <w:rPr>
                <w:color w:val="000000" w:themeColor="text1"/>
                <w:position w:val="12"/>
                <w:rtl/>
              </w:rPr>
            </w:pPr>
          </w:p>
        </w:tc>
      </w:tr>
      <w:permEnd w:id="981217751"/>
      <w:permEnd w:id="570386042"/>
      <w:permEnd w:id="1821269077"/>
    </w:tbl>
    <w:p w14:paraId="0F802661" w14:textId="3B4D57B0" w:rsidR="00A85F92" w:rsidRDefault="00A85F92" w:rsidP="003A6C08">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5"/>
        <w:gridCol w:w="946"/>
        <w:gridCol w:w="946"/>
        <w:gridCol w:w="946"/>
        <w:gridCol w:w="948"/>
        <w:gridCol w:w="343"/>
        <w:gridCol w:w="343"/>
        <w:gridCol w:w="5356"/>
      </w:tblGrid>
      <w:tr w:rsidR="00A33A64" w:rsidRPr="00721116" w14:paraId="0283EE67" w14:textId="77777777" w:rsidTr="008F22CA">
        <w:trPr>
          <w:trHeight w:hRule="exact" w:val="170"/>
          <w:tblHeader/>
          <w:jc w:val="center"/>
        </w:trPr>
        <w:tc>
          <w:tcPr>
            <w:tcW w:w="439" w:type="pct"/>
            <w:shd w:val="clear" w:color="auto" w:fill="FFFFFF" w:themeFill="background1"/>
            <w:vAlign w:val="center"/>
          </w:tcPr>
          <w:p w14:paraId="288CC69D" w14:textId="56D2586E" w:rsidR="00A33A64" w:rsidRPr="00197DE5" w:rsidRDefault="00EE3885" w:rsidP="00522F49">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req_assimilate_ready" w:colFirst="5" w:colLast="5"/>
            <w:bookmarkStart w:id="51" w:name="bm_template_name" w:colFirst="7" w:colLast="7"/>
            <w:r>
              <w:rPr>
                <w:noProof/>
                <w:color w:val="595959" w:themeColor="text1" w:themeTint="A6"/>
                <w:sz w:val="8"/>
                <w:szCs w:val="8"/>
              </w:rPr>
              <w:t>06.05.2024</w:t>
            </w:r>
          </w:p>
        </w:tc>
        <w:tc>
          <w:tcPr>
            <w:tcW w:w="439" w:type="pct"/>
            <w:shd w:val="clear" w:color="auto" w:fill="FFFFFF" w:themeFill="background1"/>
            <w:vAlign w:val="center"/>
          </w:tcPr>
          <w:p w14:paraId="3BAC5039" w14:textId="209DC81D" w:rsidR="00A33A64" w:rsidRPr="00197DE5" w:rsidRDefault="00A33A64" w:rsidP="00522F49">
            <w:pPr>
              <w:bidi w:val="0"/>
              <w:jc w:val="center"/>
              <w:rPr>
                <w:noProof/>
                <w:color w:val="595959" w:themeColor="text1" w:themeTint="A6"/>
                <w:sz w:val="8"/>
                <w:szCs w:val="8"/>
              </w:rPr>
            </w:pPr>
          </w:p>
        </w:tc>
        <w:tc>
          <w:tcPr>
            <w:tcW w:w="439" w:type="pct"/>
            <w:shd w:val="clear" w:color="auto" w:fill="FFFFFF" w:themeFill="background1"/>
            <w:vAlign w:val="center"/>
          </w:tcPr>
          <w:p w14:paraId="5C8E76B8" w14:textId="1B4C8828" w:rsidR="00A33A64" w:rsidRPr="00197DE5" w:rsidRDefault="00EE3885" w:rsidP="00522F49">
            <w:pPr>
              <w:bidi w:val="0"/>
              <w:jc w:val="center"/>
              <w:rPr>
                <w:noProof/>
                <w:color w:val="595959" w:themeColor="text1" w:themeTint="A6"/>
                <w:sz w:val="8"/>
                <w:szCs w:val="8"/>
              </w:rPr>
            </w:pPr>
            <w:r>
              <w:rPr>
                <w:noProof/>
                <w:color w:val="595959" w:themeColor="text1" w:themeTint="A6"/>
                <w:sz w:val="8"/>
                <w:szCs w:val="8"/>
              </w:rPr>
              <w:t>3.14.24</w:t>
            </w:r>
          </w:p>
        </w:tc>
        <w:tc>
          <w:tcPr>
            <w:tcW w:w="439" w:type="pct"/>
            <w:shd w:val="clear" w:color="auto" w:fill="FFFFFF" w:themeFill="background1"/>
            <w:vAlign w:val="center"/>
          </w:tcPr>
          <w:p w14:paraId="606D4CC7" w14:textId="36BEADA9" w:rsidR="00A33A64" w:rsidRPr="00197DE5" w:rsidRDefault="00EE3885" w:rsidP="00522F49">
            <w:pPr>
              <w:bidi w:val="0"/>
              <w:jc w:val="center"/>
              <w:rPr>
                <w:noProof/>
                <w:color w:val="595959" w:themeColor="text1" w:themeTint="A6"/>
                <w:sz w:val="8"/>
                <w:szCs w:val="8"/>
              </w:rPr>
            </w:pPr>
            <w:r>
              <w:rPr>
                <w:noProof/>
                <w:color w:val="595959" w:themeColor="text1" w:themeTint="A6"/>
                <w:sz w:val="8"/>
                <w:szCs w:val="8"/>
              </w:rPr>
              <w:t>track_01_mop_pilot</w:t>
            </w:r>
          </w:p>
        </w:tc>
        <w:tc>
          <w:tcPr>
            <w:tcW w:w="440" w:type="pct"/>
            <w:shd w:val="clear" w:color="auto" w:fill="FFFFFF" w:themeFill="background1"/>
            <w:vAlign w:val="center"/>
          </w:tcPr>
          <w:p w14:paraId="5C2769A0" w14:textId="3574C786" w:rsidR="00A33A64" w:rsidRPr="00197DE5" w:rsidRDefault="00EE3885" w:rsidP="00522F49">
            <w:pPr>
              <w:bidi w:val="0"/>
              <w:jc w:val="center"/>
              <w:rPr>
                <w:noProof/>
                <w:color w:val="595959" w:themeColor="text1" w:themeTint="A6"/>
                <w:sz w:val="8"/>
                <w:szCs w:val="8"/>
              </w:rPr>
            </w:pPr>
            <w:r>
              <w:rPr>
                <w:noProof/>
                <w:color w:val="595959" w:themeColor="text1" w:themeTint="A6"/>
                <w:sz w:val="8"/>
                <w:szCs w:val="8"/>
                <w:rtl/>
              </w:rPr>
              <w:t>מסלול 1 מופ פיילוט</w:t>
            </w:r>
          </w:p>
        </w:tc>
        <w:tc>
          <w:tcPr>
            <w:tcW w:w="159" w:type="pct"/>
            <w:shd w:val="clear" w:color="auto" w:fill="FFFFFF" w:themeFill="background1"/>
            <w:vAlign w:val="center"/>
          </w:tcPr>
          <w:p w14:paraId="6F0BF836" w14:textId="77777777" w:rsidR="00A33A64" w:rsidRPr="00197DE5" w:rsidRDefault="00A33A64" w:rsidP="00522F4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78AF02AF3D0D4D00B6616B5EEE217F8A"/>
            </w:placeholder>
          </w:sdtPr>
          <w:sdtEndPr/>
          <w:sdtContent>
            <w:tc>
              <w:tcPr>
                <w:tcW w:w="159" w:type="pct"/>
                <w:shd w:val="clear" w:color="auto" w:fill="FFFFFF" w:themeFill="background1"/>
                <w:vAlign w:val="center"/>
              </w:tcPr>
              <w:p w14:paraId="393E2EB2" w14:textId="6A51DDFC" w:rsidR="00A33A64" w:rsidRPr="00197DE5" w:rsidRDefault="00EE3885" w:rsidP="00522F49">
                <w:pPr>
                  <w:bidi w:val="0"/>
                  <w:jc w:val="center"/>
                  <w:rPr>
                    <w:noProof/>
                    <w:color w:val="595959" w:themeColor="text1" w:themeTint="A6"/>
                    <w:sz w:val="8"/>
                    <w:szCs w:val="8"/>
                  </w:rPr>
                </w:pPr>
                <w:r>
                  <w:rPr>
                    <w:noProof/>
                    <w:color w:val="595959" w:themeColor="text1" w:themeTint="A6"/>
                    <w:sz w:val="8"/>
                    <w:szCs w:val="8"/>
                    <w:rtl/>
                  </w:rPr>
                  <w:t>3.14</w:t>
                </w:r>
              </w:p>
            </w:tc>
          </w:sdtContent>
        </w:sdt>
        <w:tc>
          <w:tcPr>
            <w:tcW w:w="2486" w:type="pct"/>
            <w:shd w:val="clear" w:color="auto" w:fill="FFFFFF" w:themeFill="background1"/>
            <w:vAlign w:val="center"/>
          </w:tcPr>
          <w:p w14:paraId="21923EE7" w14:textId="58852858" w:rsidR="00A33A64" w:rsidRPr="00197DE5" w:rsidRDefault="00EE3885" w:rsidP="00D078E4">
            <w:pPr>
              <w:bidi w:val="0"/>
              <w:jc w:val="center"/>
              <w:rPr>
                <w:noProof/>
                <w:color w:val="595959" w:themeColor="text1" w:themeTint="A6"/>
                <w:sz w:val="8"/>
                <w:szCs w:val="8"/>
              </w:rPr>
            </w:pPr>
            <w:r>
              <w:rPr>
                <w:noProof/>
                <w:color w:val="595959" w:themeColor="text1" w:themeTint="A6"/>
                <w:sz w:val="8"/>
                <w:szCs w:val="8"/>
              </w:rPr>
              <w:t>IIA_SupReq_Track_01_Mop_Pilot_3.14.24</w:t>
            </w:r>
          </w:p>
        </w:tc>
      </w:tr>
      <w:bookmarkEnd w:id="44"/>
      <w:bookmarkEnd w:id="45"/>
      <w:bookmarkEnd w:id="46"/>
      <w:bookmarkEnd w:id="47"/>
      <w:bookmarkEnd w:id="48"/>
      <w:bookmarkEnd w:id="49"/>
      <w:bookmarkEnd w:id="50"/>
      <w:bookmarkEnd w:id="51"/>
    </w:tbl>
    <w:p w14:paraId="2129C2DF" w14:textId="77777777" w:rsidR="00626574" w:rsidRDefault="00626574" w:rsidP="003A6C08">
      <w:pPr>
        <w:pStyle w:val="Norm"/>
        <w:rPr>
          <w:sz w:val="2"/>
          <w:szCs w:val="2"/>
          <w:rtl/>
        </w:rPr>
      </w:pPr>
    </w:p>
    <w:p w14:paraId="506D6441" w14:textId="798C63CB" w:rsidR="00CA6261" w:rsidRPr="00CA6261" w:rsidRDefault="00CA6261" w:rsidP="003A6C08">
      <w:pPr>
        <w:pStyle w:val="Norm"/>
        <w:rPr>
          <w:vanish/>
          <w:sz w:val="2"/>
          <w:szCs w:val="2"/>
          <w:rtl/>
        </w:rPr>
      </w:pPr>
      <w:r w:rsidRPr="00CA6261">
        <w:rPr>
          <w:rFonts w:hint="cs"/>
          <w:vanish/>
          <w:sz w:val="2"/>
          <w:szCs w:val="2"/>
          <w:rtl/>
        </w:rPr>
        <w:t>המסגרות בהן נתמך התאגיד 2 המסגרות בהן נתמך התאגיד 3</w:t>
      </w: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2" w:name="_Toc505100751"/>
    <w:p w14:paraId="0B6FDE09" w14:textId="621DC929" w:rsidR="00EE3885" w:rsidRDefault="003A6C08">
      <w:pPr>
        <w:pStyle w:val="TOC1"/>
        <w:rPr>
          <w:rFonts w:asciiTheme="minorHAnsi" w:hAnsiTheme="minorHAnsi" w:cstheme="minorBidi"/>
          <w:b w:val="0"/>
          <w:bCs w:val="0"/>
          <w:color w:val="auto"/>
          <w:sz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65921659" w:history="1">
        <w:r w:rsidR="00EE3885" w:rsidRPr="00FA2276">
          <w:rPr>
            <w:rStyle w:val="Hyperlink"/>
            <w:rtl/>
          </w:rPr>
          <w:t>בקשת תמיכה בביצוע פיילוט בקרן המו"פ</w:t>
        </w:r>
      </w:hyperlink>
    </w:p>
    <w:p w14:paraId="5DA5B96A" w14:textId="411ACE81" w:rsidR="00EE3885" w:rsidRDefault="00E81471">
      <w:pPr>
        <w:pStyle w:val="TOC1"/>
        <w:rPr>
          <w:rFonts w:asciiTheme="minorHAnsi" w:hAnsiTheme="minorHAnsi" w:cstheme="minorBidi"/>
          <w:b w:val="0"/>
          <w:bCs w:val="0"/>
          <w:color w:val="auto"/>
          <w:sz w:val="22"/>
          <w:rtl/>
          <w:lang w:val="en-IL" w:eastAsia="en-IL"/>
        </w:rPr>
      </w:pPr>
      <w:hyperlink w:anchor="_Toc165921660" w:history="1">
        <w:r w:rsidR="00EE3885" w:rsidRPr="00FA2276">
          <w:rPr>
            <w:rStyle w:val="Hyperlink"/>
            <w:rtl/>
          </w:rPr>
          <w:t>1</w:t>
        </w:r>
        <w:r w:rsidR="00EE3885">
          <w:rPr>
            <w:rFonts w:asciiTheme="minorHAnsi" w:hAnsiTheme="minorHAnsi" w:cstheme="minorBidi"/>
            <w:b w:val="0"/>
            <w:bCs w:val="0"/>
            <w:color w:val="auto"/>
            <w:sz w:val="22"/>
            <w:rtl/>
            <w:lang w:val="en-IL" w:eastAsia="en-IL"/>
          </w:rPr>
          <w:tab/>
        </w:r>
        <w:r w:rsidR="00EE3885" w:rsidRPr="00FA2276">
          <w:rPr>
            <w:rStyle w:val="Hyperlink"/>
            <w:rtl/>
          </w:rPr>
          <w:t>פרטי המגיש והבקשה</w:t>
        </w:r>
      </w:hyperlink>
    </w:p>
    <w:p w14:paraId="39C6EF8D" w14:textId="549AD869" w:rsidR="00EE3885" w:rsidRDefault="00E81471">
      <w:pPr>
        <w:pStyle w:val="TOC1"/>
        <w:rPr>
          <w:rFonts w:asciiTheme="minorHAnsi" w:hAnsiTheme="minorHAnsi" w:cstheme="minorBidi"/>
          <w:b w:val="0"/>
          <w:bCs w:val="0"/>
          <w:color w:val="auto"/>
          <w:sz w:val="22"/>
          <w:rtl/>
          <w:lang w:val="en-IL" w:eastAsia="en-IL"/>
        </w:rPr>
      </w:pPr>
      <w:hyperlink w:anchor="_Toc165921661" w:history="1">
        <w:r w:rsidR="00EE3885" w:rsidRPr="00FA2276">
          <w:rPr>
            <w:rStyle w:val="Hyperlink"/>
            <w:rtl/>
          </w:rPr>
          <w:t>2</w:t>
        </w:r>
        <w:r w:rsidR="00EE3885">
          <w:rPr>
            <w:rFonts w:asciiTheme="minorHAnsi" w:hAnsiTheme="minorHAnsi" w:cstheme="minorBidi"/>
            <w:b w:val="0"/>
            <w:bCs w:val="0"/>
            <w:color w:val="auto"/>
            <w:sz w:val="22"/>
            <w:rtl/>
            <w:lang w:val="en-IL" w:eastAsia="en-IL"/>
          </w:rPr>
          <w:tab/>
        </w:r>
        <w:r w:rsidR="00EE3885" w:rsidRPr="00FA2276">
          <w:rPr>
            <w:rStyle w:val="Hyperlink"/>
            <w:rtl/>
          </w:rPr>
          <w:t>סיכום מנהלים (יועתק כלשונו לחוות הדעת ויוצג בפני וועדת המחקר)</w:t>
        </w:r>
      </w:hyperlink>
    </w:p>
    <w:p w14:paraId="1FE0B81C" w14:textId="19FD8B60" w:rsidR="00EE3885" w:rsidRDefault="00E81471">
      <w:pPr>
        <w:pStyle w:val="TOC1"/>
        <w:rPr>
          <w:rFonts w:asciiTheme="minorHAnsi" w:hAnsiTheme="minorHAnsi" w:cstheme="minorBidi"/>
          <w:b w:val="0"/>
          <w:bCs w:val="0"/>
          <w:color w:val="auto"/>
          <w:sz w:val="22"/>
          <w:rtl/>
          <w:lang w:val="en-IL" w:eastAsia="en-IL"/>
        </w:rPr>
      </w:pPr>
      <w:hyperlink w:anchor="_Toc165921662" w:history="1">
        <w:r w:rsidR="00EE3885" w:rsidRPr="00FA2276">
          <w:rPr>
            <w:rStyle w:val="Hyperlink"/>
          </w:rPr>
          <w:t>3</w:t>
        </w:r>
        <w:r w:rsidR="00EE3885">
          <w:rPr>
            <w:rFonts w:asciiTheme="minorHAnsi" w:hAnsiTheme="minorHAnsi" w:cstheme="minorBidi"/>
            <w:b w:val="0"/>
            <w:bCs w:val="0"/>
            <w:color w:val="auto"/>
            <w:sz w:val="22"/>
            <w:rtl/>
            <w:lang w:val="en-IL" w:eastAsia="en-IL"/>
          </w:rPr>
          <w:tab/>
        </w:r>
        <w:r w:rsidR="00EE3885" w:rsidRPr="00FA2276">
          <w:rPr>
            <w:rStyle w:val="Hyperlink"/>
            <w:rtl/>
          </w:rPr>
          <w:t>הצורך במוצר</w:t>
        </w:r>
      </w:hyperlink>
    </w:p>
    <w:p w14:paraId="0B03D361" w14:textId="497E45FC" w:rsidR="00EE3885" w:rsidRDefault="00E81471">
      <w:pPr>
        <w:pStyle w:val="TOC1"/>
        <w:rPr>
          <w:rFonts w:asciiTheme="minorHAnsi" w:hAnsiTheme="minorHAnsi" w:cstheme="minorBidi"/>
          <w:b w:val="0"/>
          <w:bCs w:val="0"/>
          <w:color w:val="auto"/>
          <w:sz w:val="22"/>
          <w:rtl/>
          <w:lang w:val="en-IL" w:eastAsia="en-IL"/>
        </w:rPr>
      </w:pPr>
      <w:hyperlink w:anchor="_Toc165921663" w:history="1">
        <w:r w:rsidR="00EE3885" w:rsidRPr="00FA2276">
          <w:rPr>
            <w:rStyle w:val="Hyperlink"/>
            <w:rtl/>
          </w:rPr>
          <w:t>4</w:t>
        </w:r>
        <w:r w:rsidR="00EE3885">
          <w:rPr>
            <w:rFonts w:asciiTheme="minorHAnsi" w:hAnsiTheme="minorHAnsi" w:cstheme="minorBidi"/>
            <w:b w:val="0"/>
            <w:bCs w:val="0"/>
            <w:color w:val="auto"/>
            <w:sz w:val="22"/>
            <w:rtl/>
            <w:lang w:val="en-IL" w:eastAsia="en-IL"/>
          </w:rPr>
          <w:tab/>
        </w:r>
        <w:r w:rsidR="00EE3885" w:rsidRPr="00FA2276">
          <w:rPr>
            <w:rStyle w:val="Hyperlink"/>
            <w:rtl/>
          </w:rPr>
          <w:t>המוצר, רגולציה והיבטי תקינה</w:t>
        </w:r>
      </w:hyperlink>
    </w:p>
    <w:p w14:paraId="2CD0F579" w14:textId="65A8B73E" w:rsidR="00EE3885" w:rsidRDefault="00E81471">
      <w:pPr>
        <w:pStyle w:val="TOC1"/>
        <w:rPr>
          <w:rFonts w:asciiTheme="minorHAnsi" w:hAnsiTheme="minorHAnsi" w:cstheme="minorBidi"/>
          <w:b w:val="0"/>
          <w:bCs w:val="0"/>
          <w:color w:val="auto"/>
          <w:sz w:val="22"/>
          <w:rtl/>
          <w:lang w:val="en-IL" w:eastAsia="en-IL"/>
        </w:rPr>
      </w:pPr>
      <w:hyperlink w:anchor="_Toc165921664" w:history="1">
        <w:r w:rsidR="00EE3885" w:rsidRPr="00FA2276">
          <w:rPr>
            <w:rStyle w:val="Hyperlink"/>
            <w:rtl/>
          </w:rPr>
          <w:t>5</w:t>
        </w:r>
        <w:r w:rsidR="00EE3885">
          <w:rPr>
            <w:rFonts w:asciiTheme="minorHAnsi" w:hAnsiTheme="minorHAnsi" w:cstheme="minorBidi"/>
            <w:b w:val="0"/>
            <w:bCs w:val="0"/>
            <w:color w:val="auto"/>
            <w:sz w:val="22"/>
            <w:rtl/>
            <w:lang w:val="en-IL" w:eastAsia="en-IL"/>
          </w:rPr>
          <w:tab/>
        </w:r>
        <w:r w:rsidR="00EE3885" w:rsidRPr="00FA2276">
          <w:rPr>
            <w:rStyle w:val="Hyperlink"/>
            <w:rtl/>
          </w:rPr>
          <w:t>רקע התאגיד, הצוות, יכולות התאגיד</w:t>
        </w:r>
      </w:hyperlink>
    </w:p>
    <w:p w14:paraId="6765F680" w14:textId="268BF363" w:rsidR="00EE3885" w:rsidRDefault="00E81471">
      <w:pPr>
        <w:pStyle w:val="TOC1"/>
        <w:rPr>
          <w:rFonts w:asciiTheme="minorHAnsi" w:hAnsiTheme="minorHAnsi" w:cstheme="minorBidi"/>
          <w:b w:val="0"/>
          <w:bCs w:val="0"/>
          <w:color w:val="auto"/>
          <w:sz w:val="22"/>
          <w:rtl/>
          <w:lang w:val="en-IL" w:eastAsia="en-IL"/>
        </w:rPr>
      </w:pPr>
      <w:hyperlink w:anchor="_Toc165921665" w:history="1">
        <w:r w:rsidR="00EE3885" w:rsidRPr="00FA2276">
          <w:rPr>
            <w:rStyle w:val="Hyperlink"/>
            <w:rtl/>
          </w:rPr>
          <w:t>6</w:t>
        </w:r>
        <w:r w:rsidR="00EE3885">
          <w:rPr>
            <w:rFonts w:asciiTheme="minorHAnsi" w:hAnsiTheme="minorHAnsi" w:cstheme="minorBidi"/>
            <w:b w:val="0"/>
            <w:bCs w:val="0"/>
            <w:color w:val="auto"/>
            <w:sz w:val="22"/>
            <w:rtl/>
            <w:lang w:val="en-IL" w:eastAsia="en-IL"/>
          </w:rPr>
          <w:tab/>
        </w:r>
        <w:r w:rsidR="00EE3885" w:rsidRPr="00FA2276">
          <w:rPr>
            <w:rStyle w:val="Hyperlink"/>
            <w:rtl/>
          </w:rPr>
          <w:t>קניין רוחני</w:t>
        </w:r>
      </w:hyperlink>
    </w:p>
    <w:p w14:paraId="4DAE7AA5" w14:textId="72635B2E" w:rsidR="00EE3885" w:rsidRDefault="00E81471">
      <w:pPr>
        <w:pStyle w:val="TOC1"/>
        <w:rPr>
          <w:rFonts w:asciiTheme="minorHAnsi" w:hAnsiTheme="minorHAnsi" w:cstheme="minorBidi"/>
          <w:b w:val="0"/>
          <w:bCs w:val="0"/>
          <w:color w:val="auto"/>
          <w:sz w:val="22"/>
          <w:rtl/>
          <w:lang w:val="en-IL" w:eastAsia="en-IL"/>
        </w:rPr>
      </w:pPr>
      <w:hyperlink w:anchor="_Toc165921666" w:history="1">
        <w:r w:rsidR="00EE3885" w:rsidRPr="00FA2276">
          <w:rPr>
            <w:rStyle w:val="Hyperlink"/>
            <w:rtl/>
          </w:rPr>
          <w:t>7</w:t>
        </w:r>
        <w:r w:rsidR="00EE3885">
          <w:rPr>
            <w:rFonts w:asciiTheme="minorHAnsi" w:hAnsiTheme="minorHAnsi" w:cstheme="minorBidi"/>
            <w:b w:val="0"/>
            <w:bCs w:val="0"/>
            <w:color w:val="auto"/>
            <w:sz w:val="22"/>
            <w:rtl/>
            <w:lang w:val="en-IL" w:eastAsia="en-IL"/>
          </w:rPr>
          <w:tab/>
        </w:r>
        <w:r w:rsidR="00EE3885" w:rsidRPr="00FA2276">
          <w:rPr>
            <w:rStyle w:val="Hyperlink"/>
            <w:rtl/>
          </w:rPr>
          <w:t>הפיילוט</w:t>
        </w:r>
      </w:hyperlink>
    </w:p>
    <w:p w14:paraId="39A3E63B" w14:textId="71AA49D3" w:rsidR="00EE3885" w:rsidRDefault="00E81471">
      <w:pPr>
        <w:pStyle w:val="TOC1"/>
        <w:rPr>
          <w:rFonts w:asciiTheme="minorHAnsi" w:hAnsiTheme="minorHAnsi" w:cstheme="minorBidi"/>
          <w:b w:val="0"/>
          <w:bCs w:val="0"/>
          <w:color w:val="auto"/>
          <w:sz w:val="22"/>
          <w:rtl/>
          <w:lang w:val="en-IL" w:eastAsia="en-IL"/>
        </w:rPr>
      </w:pPr>
      <w:hyperlink w:anchor="_Toc165921667" w:history="1">
        <w:r w:rsidR="00EE3885" w:rsidRPr="00FA2276">
          <w:rPr>
            <w:rStyle w:val="Hyperlink"/>
            <w:rtl/>
          </w:rPr>
          <w:t>8</w:t>
        </w:r>
        <w:r w:rsidR="00EE3885">
          <w:rPr>
            <w:rFonts w:asciiTheme="minorHAnsi" w:hAnsiTheme="minorHAnsi" w:cstheme="minorBidi"/>
            <w:b w:val="0"/>
            <w:bCs w:val="0"/>
            <w:color w:val="auto"/>
            <w:sz w:val="22"/>
            <w:rtl/>
            <w:lang w:val="en-IL" w:eastAsia="en-IL"/>
          </w:rPr>
          <w:tab/>
        </w:r>
        <w:r w:rsidR="00EE3885" w:rsidRPr="00FA2276">
          <w:rPr>
            <w:rStyle w:val="Hyperlink"/>
            <w:rtl/>
          </w:rPr>
          <w:t>סטטוס פיתוח יכולת המוצר</w:t>
        </w:r>
      </w:hyperlink>
    </w:p>
    <w:p w14:paraId="5FC43A8D" w14:textId="065886EE" w:rsidR="00EE3885" w:rsidRDefault="00E81471">
      <w:pPr>
        <w:pStyle w:val="TOC1"/>
        <w:rPr>
          <w:rFonts w:asciiTheme="minorHAnsi" w:hAnsiTheme="minorHAnsi" w:cstheme="minorBidi"/>
          <w:b w:val="0"/>
          <w:bCs w:val="0"/>
          <w:color w:val="auto"/>
          <w:sz w:val="22"/>
          <w:rtl/>
          <w:lang w:val="en-IL" w:eastAsia="en-IL"/>
        </w:rPr>
      </w:pPr>
      <w:hyperlink w:anchor="_Toc165921668" w:history="1">
        <w:r w:rsidR="00EE3885" w:rsidRPr="00FA2276">
          <w:rPr>
            <w:rStyle w:val="Hyperlink"/>
            <w:rtl/>
          </w:rPr>
          <w:t>9</w:t>
        </w:r>
        <w:r w:rsidR="00EE3885">
          <w:rPr>
            <w:rFonts w:asciiTheme="minorHAnsi" w:hAnsiTheme="minorHAnsi" w:cstheme="minorBidi"/>
            <w:b w:val="0"/>
            <w:bCs w:val="0"/>
            <w:color w:val="auto"/>
            <w:sz w:val="22"/>
            <w:rtl/>
            <w:lang w:val="en-IL" w:eastAsia="en-IL"/>
          </w:rPr>
          <w:tab/>
        </w:r>
        <w:r w:rsidR="00EE3885" w:rsidRPr="00FA2276">
          <w:rPr>
            <w:rStyle w:val="Hyperlink"/>
            <w:rtl/>
          </w:rPr>
          <w:t>הטכנולוגיה, ייחודיות וחדשנות, חסמי כניסה טכנולוגיים, אתגרים, מוצרי צד ג'</w:t>
        </w:r>
      </w:hyperlink>
    </w:p>
    <w:p w14:paraId="06071A41" w14:textId="78AF76FD" w:rsidR="00EE3885" w:rsidRDefault="00E81471">
      <w:pPr>
        <w:pStyle w:val="TOC1"/>
        <w:rPr>
          <w:rFonts w:asciiTheme="minorHAnsi" w:hAnsiTheme="minorHAnsi" w:cstheme="minorBidi"/>
          <w:b w:val="0"/>
          <w:bCs w:val="0"/>
          <w:color w:val="auto"/>
          <w:sz w:val="22"/>
          <w:rtl/>
          <w:lang w:val="en-IL" w:eastAsia="en-IL"/>
        </w:rPr>
      </w:pPr>
      <w:hyperlink w:anchor="_Toc165921669" w:history="1">
        <w:r w:rsidR="00EE3885" w:rsidRPr="00FA2276">
          <w:rPr>
            <w:rStyle w:val="Hyperlink"/>
            <w:rtl/>
          </w:rPr>
          <w:t>10</w:t>
        </w:r>
        <w:r w:rsidR="00EE3885">
          <w:rPr>
            <w:rFonts w:asciiTheme="minorHAnsi" w:hAnsiTheme="minorHAnsi" w:cstheme="minorBidi"/>
            <w:b w:val="0"/>
            <w:bCs w:val="0"/>
            <w:color w:val="auto"/>
            <w:sz w:val="22"/>
            <w:rtl/>
            <w:lang w:val="en-IL" w:eastAsia="en-IL"/>
          </w:rPr>
          <w:tab/>
        </w:r>
        <w:r w:rsidR="00EE3885" w:rsidRPr="00FA2276">
          <w:rPr>
            <w:rStyle w:val="Hyperlink"/>
            <w:rtl/>
          </w:rPr>
          <w:t>תוכנית המו"פ</w:t>
        </w:r>
      </w:hyperlink>
    </w:p>
    <w:p w14:paraId="5986D9B9" w14:textId="5EA14F90" w:rsidR="00EE3885" w:rsidRDefault="00E81471">
      <w:pPr>
        <w:pStyle w:val="TOC1"/>
        <w:rPr>
          <w:rFonts w:asciiTheme="minorHAnsi" w:hAnsiTheme="minorHAnsi" w:cstheme="minorBidi"/>
          <w:b w:val="0"/>
          <w:bCs w:val="0"/>
          <w:color w:val="auto"/>
          <w:sz w:val="22"/>
          <w:rtl/>
          <w:lang w:val="en-IL" w:eastAsia="en-IL"/>
        </w:rPr>
      </w:pPr>
      <w:hyperlink w:anchor="_Toc165921670" w:history="1">
        <w:r w:rsidR="00EE3885" w:rsidRPr="00FA2276">
          <w:rPr>
            <w:rStyle w:val="Hyperlink"/>
            <w:rtl/>
          </w:rPr>
          <w:t>11</w:t>
        </w:r>
        <w:r w:rsidR="00EE3885">
          <w:rPr>
            <w:rFonts w:asciiTheme="minorHAnsi" w:hAnsiTheme="minorHAnsi" w:cstheme="minorBidi"/>
            <w:b w:val="0"/>
            <w:bCs w:val="0"/>
            <w:color w:val="auto"/>
            <w:sz w:val="22"/>
            <w:rtl/>
            <w:lang w:val="en-IL" w:eastAsia="en-IL"/>
          </w:rPr>
          <w:tab/>
        </w:r>
        <w:r w:rsidR="00EE3885" w:rsidRPr="00FA2276">
          <w:rPr>
            <w:rStyle w:val="Hyperlink"/>
            <w:rtl/>
          </w:rPr>
          <w:t>אבני דרך</w:t>
        </w:r>
      </w:hyperlink>
    </w:p>
    <w:p w14:paraId="255B6B32" w14:textId="6A0A8E02" w:rsidR="00EE3885" w:rsidRDefault="00E81471">
      <w:pPr>
        <w:pStyle w:val="TOC1"/>
        <w:rPr>
          <w:rFonts w:asciiTheme="minorHAnsi" w:hAnsiTheme="minorHAnsi" w:cstheme="minorBidi"/>
          <w:b w:val="0"/>
          <w:bCs w:val="0"/>
          <w:color w:val="auto"/>
          <w:sz w:val="22"/>
          <w:rtl/>
          <w:lang w:val="en-IL" w:eastAsia="en-IL"/>
        </w:rPr>
      </w:pPr>
      <w:hyperlink w:anchor="_Toc165921671" w:history="1">
        <w:r w:rsidR="00EE3885" w:rsidRPr="00FA2276">
          <w:rPr>
            <w:rStyle w:val="Hyperlink"/>
            <w:rtl/>
          </w:rPr>
          <w:t>12</w:t>
        </w:r>
        <w:r w:rsidR="00EE3885">
          <w:rPr>
            <w:rFonts w:asciiTheme="minorHAnsi" w:hAnsiTheme="minorHAnsi" w:cstheme="minorBidi"/>
            <w:b w:val="0"/>
            <w:bCs w:val="0"/>
            <w:color w:val="auto"/>
            <w:sz w:val="22"/>
            <w:rtl/>
            <w:lang w:val="en-IL" w:eastAsia="en-IL"/>
          </w:rPr>
          <w:tab/>
        </w:r>
        <w:r w:rsidR="00EE3885" w:rsidRPr="00FA2276">
          <w:rPr>
            <w:rStyle w:val="Hyperlink"/>
            <w:rtl/>
          </w:rPr>
          <w:t>שוק, שיווק, לקוחות, תחרות ומודל הכנסות</w:t>
        </w:r>
      </w:hyperlink>
    </w:p>
    <w:p w14:paraId="3F2C209A" w14:textId="63C94008" w:rsidR="00EE3885" w:rsidRDefault="00E81471">
      <w:pPr>
        <w:pStyle w:val="TOC1"/>
        <w:rPr>
          <w:rFonts w:asciiTheme="minorHAnsi" w:hAnsiTheme="minorHAnsi" w:cstheme="minorBidi"/>
          <w:b w:val="0"/>
          <w:bCs w:val="0"/>
          <w:color w:val="auto"/>
          <w:sz w:val="22"/>
          <w:rtl/>
          <w:lang w:val="en-IL" w:eastAsia="en-IL"/>
        </w:rPr>
      </w:pPr>
      <w:hyperlink w:anchor="_Toc165921672" w:history="1">
        <w:r w:rsidR="00EE3885" w:rsidRPr="00FA2276">
          <w:rPr>
            <w:rStyle w:val="Hyperlink"/>
            <w:rtl/>
          </w:rPr>
          <w:t>13</w:t>
        </w:r>
        <w:r w:rsidR="00EE3885">
          <w:rPr>
            <w:rFonts w:asciiTheme="minorHAnsi" w:hAnsiTheme="minorHAnsi" w:cstheme="minorBidi"/>
            <w:b w:val="0"/>
            <w:bCs w:val="0"/>
            <w:color w:val="auto"/>
            <w:sz w:val="22"/>
            <w:rtl/>
            <w:lang w:val="en-IL" w:eastAsia="en-IL"/>
          </w:rPr>
          <w:tab/>
        </w:r>
        <w:r w:rsidR="00EE3885" w:rsidRPr="00FA2276">
          <w:rPr>
            <w:rStyle w:val="Hyperlink"/>
            <w:rtl/>
          </w:rPr>
          <w:t>התרומה למשק בישראל</w:t>
        </w:r>
      </w:hyperlink>
    </w:p>
    <w:p w14:paraId="1AEB79B5" w14:textId="36DE188E" w:rsidR="00EE3885" w:rsidRDefault="00E81471">
      <w:pPr>
        <w:pStyle w:val="TOC1"/>
        <w:rPr>
          <w:rFonts w:asciiTheme="minorHAnsi" w:hAnsiTheme="minorHAnsi" w:cstheme="minorBidi"/>
          <w:b w:val="0"/>
          <w:bCs w:val="0"/>
          <w:color w:val="auto"/>
          <w:sz w:val="22"/>
          <w:rtl/>
          <w:lang w:val="en-IL" w:eastAsia="en-IL"/>
        </w:rPr>
      </w:pPr>
      <w:hyperlink w:anchor="_Toc165921673" w:history="1">
        <w:r w:rsidR="00EE3885" w:rsidRPr="00FA2276">
          <w:rPr>
            <w:rStyle w:val="Hyperlink"/>
            <w:rtl/>
          </w:rPr>
          <w:t>14</w:t>
        </w:r>
        <w:r w:rsidR="00EE3885">
          <w:rPr>
            <w:rFonts w:asciiTheme="minorHAnsi" w:hAnsiTheme="minorHAnsi" w:cstheme="minorBidi"/>
            <w:b w:val="0"/>
            <w:bCs w:val="0"/>
            <w:color w:val="auto"/>
            <w:sz w:val="22"/>
            <w:rtl/>
            <w:lang w:val="en-IL" w:eastAsia="en-IL"/>
          </w:rPr>
          <w:tab/>
        </w:r>
        <w:r w:rsidR="00EE3885" w:rsidRPr="00FA2276">
          <w:rPr>
            <w:rStyle w:val="Hyperlink"/>
            <w:rtl/>
          </w:rPr>
          <w:t>תמלוגים</w:t>
        </w:r>
      </w:hyperlink>
    </w:p>
    <w:p w14:paraId="56A8CC5A" w14:textId="77EA25A7" w:rsidR="00EE3885" w:rsidRDefault="00E81471">
      <w:pPr>
        <w:pStyle w:val="TOC1"/>
        <w:rPr>
          <w:rFonts w:asciiTheme="minorHAnsi" w:hAnsiTheme="minorHAnsi" w:cstheme="minorBidi"/>
          <w:b w:val="0"/>
          <w:bCs w:val="0"/>
          <w:color w:val="auto"/>
          <w:sz w:val="22"/>
          <w:rtl/>
          <w:lang w:val="en-IL" w:eastAsia="en-IL"/>
        </w:rPr>
      </w:pPr>
      <w:hyperlink w:anchor="_Toc165921674" w:history="1">
        <w:r w:rsidR="00EE3885" w:rsidRPr="00FA2276">
          <w:rPr>
            <w:rStyle w:val="Hyperlink"/>
            <w:rtl/>
          </w:rPr>
          <w:t>15</w:t>
        </w:r>
        <w:r w:rsidR="00EE3885">
          <w:rPr>
            <w:rFonts w:asciiTheme="minorHAnsi" w:hAnsiTheme="minorHAnsi" w:cstheme="minorBidi"/>
            <w:b w:val="0"/>
            <w:bCs w:val="0"/>
            <w:color w:val="auto"/>
            <w:sz w:val="22"/>
            <w:rtl/>
            <w:lang w:val="en-IL" w:eastAsia="en-IL"/>
          </w:rPr>
          <w:tab/>
        </w:r>
        <w:r w:rsidR="00EE3885" w:rsidRPr="00FA2276">
          <w:rPr>
            <w:rStyle w:val="Hyperlink"/>
            <w:rtl/>
          </w:rPr>
          <w:t>הייצור - ככל שיש ייצור</w:t>
        </w:r>
      </w:hyperlink>
    </w:p>
    <w:p w14:paraId="24B469FF" w14:textId="38616D75" w:rsidR="00EE3885" w:rsidRDefault="00E81471">
      <w:pPr>
        <w:pStyle w:val="TOC1"/>
        <w:rPr>
          <w:rFonts w:asciiTheme="minorHAnsi" w:hAnsiTheme="minorHAnsi" w:cstheme="minorBidi"/>
          <w:b w:val="0"/>
          <w:bCs w:val="0"/>
          <w:color w:val="auto"/>
          <w:sz w:val="22"/>
          <w:rtl/>
          <w:lang w:val="en-IL" w:eastAsia="en-IL"/>
        </w:rPr>
      </w:pPr>
      <w:hyperlink w:anchor="_Toc165921675" w:history="1">
        <w:r w:rsidR="00EE3885" w:rsidRPr="00FA2276">
          <w:rPr>
            <w:rStyle w:val="Hyperlink"/>
            <w:rtl/>
          </w:rPr>
          <w:t>16</w:t>
        </w:r>
        <w:r w:rsidR="00EE3885">
          <w:rPr>
            <w:rFonts w:asciiTheme="minorHAnsi" w:hAnsiTheme="minorHAnsi" w:cstheme="minorBidi"/>
            <w:b w:val="0"/>
            <w:bCs w:val="0"/>
            <w:color w:val="auto"/>
            <w:sz w:val="22"/>
            <w:rtl/>
            <w:lang w:val="en-IL" w:eastAsia="en-IL"/>
          </w:rPr>
          <w:tab/>
        </w:r>
        <w:r w:rsidR="00EE3885" w:rsidRPr="00FA2276">
          <w:rPr>
            <w:rStyle w:val="Hyperlink"/>
            <w:rtl/>
          </w:rPr>
          <w:t>נספחים (לשימוש מגיש הבקשה)</w:t>
        </w:r>
      </w:hyperlink>
    </w:p>
    <w:p w14:paraId="16B915E9" w14:textId="3853122F"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3" w:name="_Toc165921660"/>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05563DC4" w:rsidR="003A6C08" w:rsidRDefault="003A6C08" w:rsidP="003A6C08">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820"/>
        <w:gridCol w:w="3557"/>
        <w:gridCol w:w="1985"/>
        <w:gridCol w:w="3405"/>
      </w:tblGrid>
      <w:tr w:rsidR="00B47133" w:rsidRPr="000310E9" w14:paraId="7328C78C" w14:textId="77777777" w:rsidTr="00920F23">
        <w:trPr>
          <w:trHeight w:hRule="exact" w:val="283"/>
          <w:jc w:val="center"/>
        </w:trPr>
        <w:tc>
          <w:tcPr>
            <w:tcW w:w="845" w:type="pct"/>
            <w:shd w:val="clear" w:color="auto" w:fill="CCCCCC"/>
            <w:noWrap/>
            <w:vAlign w:val="center"/>
          </w:tcPr>
          <w:p w14:paraId="02087612"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906959934" w:edGrp="everyone" w:colFirst="1" w:colLast="1"/>
            <w:permStart w:id="976884291"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652" w:type="pct"/>
            <w:shd w:val="clear" w:color="auto" w:fill="FFF8E5"/>
            <w:noWrap/>
            <w:vAlign w:val="center"/>
          </w:tcPr>
          <w:p w14:paraId="19A63DF3"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19A3499B"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84B7DE0"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bookmarkEnd w:id="58"/>
      <w:permEnd w:id="906959934"/>
      <w:permEnd w:id="976884291"/>
    </w:tbl>
    <w:p w14:paraId="44CBF493" w14:textId="77777777" w:rsidR="00B47133" w:rsidRPr="006B1C4D" w:rsidRDefault="00B47133" w:rsidP="006B1C4D">
      <w:pPr>
        <w:pStyle w:val="Norm"/>
        <w:rPr>
          <w:rtl/>
        </w:rPr>
      </w:pPr>
    </w:p>
    <w:p w14:paraId="67540477" w14:textId="643A29AE" w:rsidR="003A6C08" w:rsidRDefault="00475379" w:rsidP="003A6C08">
      <w:pPr>
        <w:pStyle w:val="Heading2"/>
        <w:framePr w:wrap="notBeside"/>
        <w:rPr>
          <w:rtl/>
        </w:rPr>
      </w:pPr>
      <w:r>
        <w:rPr>
          <w:rFonts w:hint="cs"/>
          <w:rtl/>
        </w:rPr>
        <w:t>פרטי המסלול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820"/>
        <w:gridCol w:w="8947"/>
      </w:tblGrid>
      <w:tr w:rsidR="003A6C08" w:rsidRPr="00A62871" w14:paraId="58A4C4C7" w14:textId="77777777" w:rsidTr="00920F23">
        <w:trPr>
          <w:trHeight w:hRule="exact" w:val="283"/>
          <w:jc w:val="center"/>
        </w:trPr>
        <w:tc>
          <w:tcPr>
            <w:tcW w:w="845" w:type="pct"/>
            <w:shd w:val="clear" w:color="auto" w:fill="CCCCCC"/>
            <w:noWrap/>
            <w:vAlign w:val="center"/>
          </w:tcPr>
          <w:p w14:paraId="2C13A1EC" w14:textId="52949C48" w:rsidR="003A6C08" w:rsidRPr="00920F23" w:rsidRDefault="006B1C4D" w:rsidP="005A4C85">
            <w:pPr>
              <w:pStyle w:val="Norm"/>
              <w:ind w:left="57"/>
              <w:rPr>
                <w:rFonts w:asciiTheme="minorBidi" w:hAnsiTheme="minorBidi" w:cstheme="minorBidi"/>
                <w:b/>
                <w:bCs/>
              </w:rPr>
            </w:pPr>
            <w:bookmarkStart w:id="59" w:name="cc_01211_title" w:colFirst="0" w:colLast="0"/>
            <w:bookmarkStart w:id="60" w:name="cc_01211_cont" w:colFirst="1" w:colLast="1"/>
            <w:r>
              <w:rPr>
                <w:rFonts w:asciiTheme="minorBidi" w:hAnsiTheme="minorBidi" w:cstheme="minorBidi" w:hint="cs"/>
                <w:b/>
                <w:bCs/>
                <w:rtl/>
              </w:rPr>
              <w:t>הליך הגשה</w:t>
            </w:r>
          </w:p>
        </w:tc>
        <w:tc>
          <w:tcPr>
            <w:tcW w:w="4155" w:type="pct"/>
            <w:shd w:val="clear" w:color="auto" w:fill="FFF8E5"/>
            <w:vAlign w:val="center"/>
          </w:tcPr>
          <w:sdt>
            <w:sdtPr>
              <w:rPr>
                <w:rStyle w:val="Field11"/>
                <w:rtl/>
              </w:rPr>
              <w:alias w:val="הליך הגשה"/>
              <w:tag w:val="Maslul_Mishne"/>
              <w:id w:val="1750616455"/>
              <w:lock w:val="sdtLocked"/>
              <w:placeholder>
                <w:docPart w:val="79DAB7704DA24CA3BB21869B0EB7EAA9"/>
              </w:placeholder>
              <w:showingPlcHdr/>
              <w:dropDownList>
                <w:listItem w:displayText="קול קורא לבקשות בנושא בריאות הנפש בשת&quot;פ משרד הבריאות" w:value="קול קורא לבקשות בנושא בריאות הנפש בשת&quot;פ משרד הבריאות"/>
                <w:listItem w:displayText="קול קורא לבקשות בנושא התפתחות הילד בשת&quot;פ משרד הבריאות" w:value="קול קורא לבקשות בנושא התפתחות הילד בשת&quot;פ משרד הבריאות"/>
                <w:listItem w:displayText="אחר" w:value="אחר"/>
              </w:dropDownList>
            </w:sdtPr>
            <w:sdtEndPr>
              <w:rPr>
                <w:rStyle w:val="DefaultParagraphFont"/>
                <w:rFonts w:ascii="Arial" w:hAnsi="Arial"/>
                <w:i/>
                <w:iCs/>
                <w:color w:val="auto"/>
                <w:sz w:val="28"/>
              </w:rPr>
            </w:sdtEndPr>
            <w:sdtContent>
              <w:permStart w:id="1095988430" w:edGrp="everyone" w:displacedByCustomXml="prev"/>
              <w:p w14:paraId="08379D93" w14:textId="5D0FD05F" w:rsidR="003A6C08" w:rsidRPr="00663329" w:rsidRDefault="006B1C4D" w:rsidP="00A63F10">
                <w:pPr>
                  <w:pStyle w:val="Norm"/>
                  <w:jc w:val="center"/>
                  <w:rPr>
                    <w:color w:val="70AD47" w:themeColor="accent1"/>
                    <w:sz w:val="28"/>
                  </w:rPr>
                </w:pPr>
                <w:r>
                  <w:rPr>
                    <w:rStyle w:val="PlaceholderText"/>
                    <w:rFonts w:hint="cs"/>
                    <w:color w:val="A00000"/>
                    <w:sz w:val="18"/>
                    <w:szCs w:val="18"/>
                    <w:rtl/>
                  </w:rPr>
                  <w:t>בחר הליך הגשה</w:t>
                </w:r>
                <w:r w:rsidR="0057530A" w:rsidRPr="0057530A">
                  <w:rPr>
                    <w:rStyle w:val="PlaceholderText"/>
                    <w:color w:val="A00000"/>
                    <w:sz w:val="18"/>
                    <w:szCs w:val="18"/>
                  </w:rPr>
                  <w:t>...</w:t>
                </w:r>
              </w:p>
              <w:permEnd w:id="1095988430" w:displacedByCustomXml="next"/>
            </w:sdtContent>
          </w:sdt>
        </w:tc>
      </w:tr>
      <w:bookmarkEnd w:id="59"/>
      <w:bookmarkEnd w:id="60"/>
    </w:tbl>
    <w:p w14:paraId="297AD197" w14:textId="77777777" w:rsidR="005F0E04" w:rsidRPr="002D0F79" w:rsidRDefault="005F0E04" w:rsidP="006B1C4D">
      <w:pPr>
        <w:pStyle w:val="Norm"/>
        <w:rPr>
          <w:rtl/>
        </w:rPr>
      </w:pPr>
    </w:p>
    <w:p w14:paraId="32CFE2B5" w14:textId="7B3B6CC4"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820"/>
        <w:gridCol w:w="8947"/>
      </w:tblGrid>
      <w:tr w:rsidR="003A6C08" w:rsidRPr="00A62871" w14:paraId="356F6489" w14:textId="77777777" w:rsidTr="00920F23">
        <w:trPr>
          <w:trHeight w:hRule="exact" w:val="283"/>
          <w:jc w:val="center"/>
        </w:trPr>
        <w:tc>
          <w:tcPr>
            <w:tcW w:w="84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bookmarkStart w:id="61" w:name="cell_01311_title" w:colFirst="0" w:colLast="0"/>
            <w:bookmarkStart w:id="62" w:name="cell_01311_cont" w:colFirst="1" w:colLast="1"/>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920F23">
        <w:trPr>
          <w:trHeight w:hRule="exact" w:val="510"/>
          <w:jc w:val="center"/>
        </w:trPr>
        <w:tc>
          <w:tcPr>
            <w:tcW w:w="84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bookmarkStart w:id="63" w:name="cell_01321_cont" w:colFirst="1" w:colLast="1"/>
            <w:bookmarkStart w:id="64" w:name="cell_01321_title" w:colFirst="0" w:colLast="0"/>
            <w:bookmarkEnd w:id="61"/>
            <w:bookmarkEnd w:id="62"/>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38ABEB11" w14:textId="77777777" w:rsidR="003A6C08" w:rsidRPr="00B22E5E" w:rsidRDefault="003A6C08" w:rsidP="005A4C85">
            <w:pPr>
              <w:pStyle w:val="Norm"/>
              <w:jc w:val="center"/>
              <w:rPr>
                <w:rStyle w:val="Field11"/>
                <w:rtl/>
              </w:rPr>
            </w:pPr>
          </w:p>
        </w:tc>
      </w:tr>
      <w:bookmarkEnd w:id="63"/>
      <w:bookmarkEnd w:id="64"/>
      <w:permEnd w:id="1741565733"/>
    </w:tbl>
    <w:p w14:paraId="79EAB49F" w14:textId="77777777" w:rsidR="003A6C08" w:rsidRPr="002D0F79" w:rsidRDefault="003A6C08" w:rsidP="006B1C4D">
      <w:pPr>
        <w:pStyle w:val="Norm"/>
        <w:rPr>
          <w:rtl/>
        </w:rPr>
      </w:pPr>
    </w:p>
    <w:p w14:paraId="3C202EAC" w14:textId="667957D9" w:rsidR="003A6C08" w:rsidRDefault="00920F23" w:rsidP="003A6C08">
      <w:pPr>
        <w:pStyle w:val="Heading2"/>
        <w:framePr w:wrap="notBeside"/>
      </w:pPr>
      <w:r>
        <w:rPr>
          <w:rFonts w:hint="cs"/>
          <w:rtl/>
        </w:rPr>
        <w:t>תקציב מבוקש ו</w:t>
      </w:r>
      <w:r w:rsidR="003A6C08">
        <w:rPr>
          <w:rFonts w:hint="cs"/>
          <w:rtl/>
        </w:rPr>
        <w:t>תקופת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589"/>
        <w:gridCol w:w="3590"/>
        <w:gridCol w:w="3588"/>
      </w:tblGrid>
      <w:tr w:rsidR="00920F23" w:rsidRPr="00A62871" w14:paraId="3863C903" w14:textId="77777777" w:rsidTr="00920F23">
        <w:trPr>
          <w:trHeight w:val="283"/>
          <w:jc w:val="center"/>
        </w:trPr>
        <w:tc>
          <w:tcPr>
            <w:tcW w:w="1667" w:type="pct"/>
            <w:shd w:val="clear" w:color="auto" w:fill="CCCCCC"/>
          </w:tcPr>
          <w:p w14:paraId="6C351106" w14:textId="4964ECB4" w:rsidR="00920F23" w:rsidRPr="00A62871" w:rsidRDefault="00920F23" w:rsidP="005A4C85">
            <w:pPr>
              <w:pStyle w:val="Norm"/>
              <w:jc w:val="center"/>
              <w:rPr>
                <w:rFonts w:asciiTheme="minorBidi" w:hAnsiTheme="minorBidi" w:cstheme="minorBidi"/>
                <w:b/>
                <w:bCs/>
                <w:rtl/>
              </w:rPr>
            </w:pPr>
            <w:bookmarkStart w:id="65" w:name="cc_01412_title" w:colFirst="1" w:colLast="1"/>
            <w:bookmarkStart w:id="66" w:name="cc_01413_title" w:colFirst="2" w:colLast="2"/>
            <w:bookmarkStart w:id="67" w:name="cell_01411_title" w:colFirst="0" w:colLast="0"/>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tc>
        <w:tc>
          <w:tcPr>
            <w:tcW w:w="1667" w:type="pct"/>
            <w:shd w:val="clear" w:color="auto" w:fill="CCCCCC"/>
            <w:vAlign w:val="center"/>
          </w:tcPr>
          <w:p w14:paraId="1CEA5EE0" w14:textId="25669A2A"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666" w:type="pct"/>
            <w:shd w:val="clear" w:color="auto" w:fill="CCCCCC"/>
            <w:vAlign w:val="center"/>
          </w:tcPr>
          <w:p w14:paraId="66467783" w14:textId="77777777"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920F23" w:rsidRPr="00A62871" w14:paraId="5B7971A3" w14:textId="77777777" w:rsidTr="00920F23">
        <w:trPr>
          <w:trHeight w:val="283"/>
          <w:jc w:val="center"/>
        </w:trPr>
        <w:tc>
          <w:tcPr>
            <w:tcW w:w="1667" w:type="pct"/>
            <w:shd w:val="clear" w:color="auto" w:fill="FFF8E5"/>
          </w:tcPr>
          <w:p w14:paraId="51F0A36F" w14:textId="77777777" w:rsidR="00920F23" w:rsidRDefault="00920F23" w:rsidP="00210C38">
            <w:pPr>
              <w:pStyle w:val="Norm"/>
              <w:jc w:val="center"/>
              <w:rPr>
                <w:rStyle w:val="Field11"/>
                <w:rtl/>
              </w:rPr>
            </w:pPr>
            <w:bookmarkStart w:id="68" w:name="cc_01412_cont" w:colFirst="1" w:colLast="1"/>
            <w:bookmarkStart w:id="69" w:name="cc_01413_cont" w:colFirst="2" w:colLast="2"/>
            <w:bookmarkEnd w:id="65"/>
            <w:bookmarkEnd w:id="66"/>
            <w:bookmarkEnd w:id="67"/>
            <w:permStart w:id="586619892" w:edGrp="everyone" w:colFirst="0" w:colLast="0"/>
          </w:p>
        </w:tc>
        <w:tc>
          <w:tcPr>
            <w:tcW w:w="1667" w:type="pct"/>
            <w:shd w:val="clear" w:color="auto" w:fill="FFF8E5"/>
            <w:vAlign w:val="center"/>
          </w:tcPr>
          <w:bookmarkStart w:id="70" w:name="cell_01411_cont" w:colFirst="0" w:colLast="0" w:displacedByCustomXml="next"/>
          <w:sdt>
            <w:sdtPr>
              <w:rPr>
                <w:rStyle w:val="Field11"/>
                <w:rtl/>
              </w:rPr>
              <w:alias w:val="מועד התחלה"/>
              <w:tag w:val="moed_hatchala"/>
              <w:id w:val="1480572749"/>
              <w:lock w:val="sdtLocked"/>
              <w:placeholder>
                <w:docPart w:val="9B4E988FD27C43A899A121A39FA362B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4ADB163B" w:rsidR="00920F23" w:rsidRPr="00A62871" w:rsidRDefault="00920F23"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666"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5BF280DD0FA44222A73A6AA23CA7CB8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920F23" w:rsidRPr="00210C38" w:rsidRDefault="00920F23"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bookmarkEnd w:id="68"/>
      <w:bookmarkEnd w:id="69"/>
      <w:bookmarkEnd w:id="70"/>
      <w:permEnd w:id="586619892"/>
    </w:tbl>
    <w:p w14:paraId="5D095F4B" w14:textId="77777777" w:rsidR="003A6C08" w:rsidRPr="002D0F79" w:rsidRDefault="003A6C08" w:rsidP="006B1C4D">
      <w:pPr>
        <w:pStyle w:val="Norm"/>
        <w:rPr>
          <w:rtl/>
        </w:rPr>
      </w:pPr>
    </w:p>
    <w:p w14:paraId="131D519C" w14:textId="70C0D114" w:rsidR="003A6C08" w:rsidRDefault="003A6C08" w:rsidP="003A6C08">
      <w:pPr>
        <w:pStyle w:val="Heading2"/>
        <w:framePr w:wrap="notBeside"/>
        <w:rPr>
          <w:rFonts w:cs="Arial"/>
          <w:rtl/>
        </w:rPr>
      </w:pPr>
      <w:bookmarkStart w:id="71" w:name="table_01511_title"/>
      <w:r>
        <w:rPr>
          <w:rFonts w:hint="cs"/>
          <w:rtl/>
        </w:rPr>
        <w:t xml:space="preserve">אנשי </w:t>
      </w:r>
      <w:r w:rsidRPr="00742956">
        <w:rPr>
          <w:rFonts w:cs="Arial"/>
          <w:rtl/>
        </w:rPr>
        <w:t>המפתח בת</w:t>
      </w:r>
      <w:r>
        <w:rPr>
          <w:rFonts w:cs="Arial" w:hint="cs"/>
          <w:rtl/>
        </w:rPr>
        <w:t>ו</w:t>
      </w:r>
      <w:r w:rsidRPr="00742956">
        <w:rPr>
          <w:rFonts w:cs="Arial"/>
          <w:rtl/>
        </w:rPr>
        <w:t>כני</w:t>
      </w:r>
      <w:r w:rsidR="004B0422">
        <w:rPr>
          <w:rFonts w:cs="Arial" w:hint="cs"/>
          <w:rtl/>
        </w:rPr>
        <w:t>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920F23">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72" w:name="table_01511_body"/>
            <w:bookmarkEnd w:id="71"/>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920F23">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920F23">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920F23">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bookmarkEnd w:id="72"/>
      <w:permEnd w:id="1302603970"/>
      <w:permEnd w:id="679434917"/>
      <w:permEnd w:id="152259595"/>
      <w:permEnd w:id="301417446"/>
    </w:tbl>
    <w:p w14:paraId="6E935628" w14:textId="77777777" w:rsidR="004B0422" w:rsidRPr="006B1C4D" w:rsidRDefault="004B0422" w:rsidP="006B1C4D">
      <w:pPr>
        <w:pStyle w:val="Norm"/>
        <w:rPr>
          <w:rtl/>
        </w:rPr>
      </w:pPr>
    </w:p>
    <w:p w14:paraId="255D279B" w14:textId="0C35621C" w:rsidR="004B0422" w:rsidRDefault="004B0422" w:rsidP="004B0422">
      <w:pPr>
        <w:pStyle w:val="Heading2"/>
        <w:framePr w:wrap="notBeside"/>
        <w:rPr>
          <w:rtl/>
        </w:rPr>
      </w:pPr>
      <w:bookmarkStart w:id="73" w:name="table_01610_title"/>
      <w:r>
        <w:rPr>
          <w:rFonts w:hint="cs"/>
          <w:rtl/>
        </w:rPr>
        <w:t xml:space="preserve">מספרי תיקים </w:t>
      </w:r>
      <w:r w:rsidRPr="004F0A35">
        <w:rPr>
          <w:rFonts w:hint="cs"/>
          <w:rtl/>
        </w:rPr>
        <w:t>ה</w:t>
      </w:r>
      <w:r w:rsidRPr="004F0A35">
        <w:rPr>
          <w:rtl/>
        </w:rPr>
        <w:t>משויכים לתוכנית</w:t>
      </w:r>
      <w:r w:rsidRPr="009D0548">
        <w:rPr>
          <w:color w:val="FFC000"/>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0422" w:rsidRPr="00A62871" w14:paraId="04964331" w14:textId="77777777" w:rsidTr="004F0A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bookmarkEnd w:id="73"/>
          <w:p w14:paraId="01C52E85" w14:textId="77777777" w:rsidR="004B0422" w:rsidRPr="009A6569" w:rsidRDefault="004B0422" w:rsidP="00864DD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6FE8419F" w14:textId="77777777" w:rsidR="00156864" w:rsidRPr="00156864" w:rsidRDefault="00156864">
      <w:pPr>
        <w:rPr>
          <w:sz w:val="2"/>
          <w:szCs w:val="2"/>
        </w:rPr>
      </w:pPr>
    </w:p>
    <w:tbl>
      <w:tblPr>
        <w:tblStyle w:val="TableGrid"/>
        <w:bidiVisual/>
        <w:tblW w:w="498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29"/>
        <w:gridCol w:w="3799"/>
        <w:gridCol w:w="840"/>
        <w:gridCol w:w="840"/>
        <w:gridCol w:w="840"/>
        <w:gridCol w:w="840"/>
        <w:gridCol w:w="840"/>
        <w:gridCol w:w="840"/>
        <w:gridCol w:w="840"/>
        <w:gridCol w:w="831"/>
      </w:tblGrid>
      <w:tr w:rsidR="004B0422" w:rsidRPr="00A62871" w14:paraId="7ED4C9B2" w14:textId="77777777" w:rsidTr="00920F23">
        <w:trPr>
          <w:trHeight w:hRule="exact" w:val="283"/>
          <w:jc w:val="center"/>
        </w:trPr>
        <w:tc>
          <w:tcPr>
            <w:tcW w:w="107" w:type="pct"/>
            <w:tcBorders>
              <w:right w:val="nil"/>
            </w:tcBorders>
            <w:shd w:val="clear" w:color="auto" w:fill="F7CAAC" w:themeFill="accent4" w:themeFillTint="66"/>
            <w:noWrap/>
            <w:vAlign w:val="center"/>
          </w:tcPr>
          <w:p w14:paraId="0B0439E5" w14:textId="77777777" w:rsidR="004B0422" w:rsidRPr="00755E21" w:rsidRDefault="004B0422" w:rsidP="00864DD7">
            <w:pPr>
              <w:pStyle w:val="Norm"/>
            </w:pPr>
            <w:bookmarkStart w:id="74" w:name="table_01610_body"/>
            <w:permStart w:id="818544950" w:edGrp="everyone" w:colFirst="2" w:colLast="2"/>
            <w:permStart w:id="485127479" w:edGrp="everyone" w:colFirst="3" w:colLast="3"/>
            <w:permStart w:id="807565007" w:edGrp="everyone" w:colFirst="4" w:colLast="4"/>
            <w:permStart w:id="1554921928" w:edGrp="everyone" w:colFirst="5" w:colLast="5"/>
            <w:permStart w:id="1698583373" w:edGrp="everyone" w:colFirst="6" w:colLast="6"/>
            <w:permStart w:id="626607696" w:edGrp="everyone" w:colFirst="7" w:colLast="7"/>
            <w:permStart w:id="487157404" w:edGrp="everyone" w:colFirst="8" w:colLast="8"/>
            <w:permStart w:id="2090275423" w:edGrp="everyone" w:colFirst="9" w:colLast="9"/>
            <w:r w:rsidRPr="00755E21">
              <w:rPr>
                <w:rFonts w:ascii="Segoe UI Symbol" w:hAnsi="Segoe UI Symbol" w:cs="Segoe UI Symbol"/>
              </w:rPr>
              <w:t>✧</w:t>
            </w:r>
          </w:p>
          <w:p w14:paraId="3C2DC282" w14:textId="77777777" w:rsidR="004B0422" w:rsidRPr="00755E21" w:rsidRDefault="004B0422" w:rsidP="00864DD7">
            <w:pPr>
              <w:pStyle w:val="Norm"/>
              <w:rPr>
                <w:rtl/>
              </w:rPr>
            </w:pPr>
          </w:p>
        </w:tc>
        <w:tc>
          <w:tcPr>
            <w:tcW w:w="1769" w:type="pct"/>
            <w:tcBorders>
              <w:left w:val="nil"/>
            </w:tcBorders>
            <w:shd w:val="clear" w:color="auto" w:fill="F7CAAC" w:themeFill="accent4" w:themeFillTint="66"/>
            <w:vAlign w:val="center"/>
          </w:tcPr>
          <w:p w14:paraId="428BD788" w14:textId="77777777" w:rsidR="004B0422" w:rsidRPr="00755E21" w:rsidRDefault="004B0422" w:rsidP="00864DD7">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09D8623D"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D3D6BDE"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85FF5D8"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4674346"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88CAC2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37B5E25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B9BD1C" w14:textId="77777777" w:rsidR="004B0422" w:rsidRPr="00755E21" w:rsidRDefault="004B0422" w:rsidP="00864DD7">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0B98C546" w14:textId="77777777" w:rsidR="004B0422" w:rsidRPr="00755E21" w:rsidRDefault="004B0422" w:rsidP="00864DD7">
            <w:pPr>
              <w:pStyle w:val="Norm"/>
              <w:jc w:val="center"/>
              <w:rPr>
                <w:rStyle w:val="Field11"/>
              </w:rPr>
            </w:pPr>
          </w:p>
        </w:tc>
      </w:tr>
      <w:bookmarkEnd w:id="74"/>
      <w:permEnd w:id="818544950"/>
      <w:permEnd w:id="485127479"/>
      <w:permEnd w:id="807565007"/>
      <w:permEnd w:id="1554921928"/>
      <w:permEnd w:id="1698583373"/>
      <w:permEnd w:id="626607696"/>
      <w:permEnd w:id="487157404"/>
      <w:permEnd w:id="2090275423"/>
    </w:tbl>
    <w:p w14:paraId="4C76DB8C" w14:textId="06D16414" w:rsidR="004B0422" w:rsidRPr="006B1C4D" w:rsidRDefault="004B0422" w:rsidP="006B1C4D">
      <w:pPr>
        <w:pStyle w:val="Norm"/>
        <w:rPr>
          <w:rtl/>
        </w:rPr>
      </w:pPr>
    </w:p>
    <w:p w14:paraId="543CDAED" w14:textId="77777777" w:rsidR="003A6C08" w:rsidRDefault="003A6C08" w:rsidP="00CF674A">
      <w:pPr>
        <w:pStyle w:val="Heading1"/>
        <w:framePr w:wrap="notBeside"/>
        <w:rPr>
          <w:rFonts w:cs="Arial"/>
          <w:rtl/>
        </w:rPr>
      </w:pPr>
      <w:bookmarkStart w:id="75" w:name="cell_02010_title"/>
      <w:bookmarkStart w:id="76" w:name="_Toc165921661"/>
      <w:r w:rsidRPr="00287D09">
        <w:rPr>
          <w:rFonts w:cs="Arial"/>
          <w:rtl/>
        </w:rPr>
        <w:t>סיכום</w:t>
      </w:r>
      <w:r>
        <w:rPr>
          <w:rFonts w:cs="Arial"/>
          <w:rtl/>
        </w:rPr>
        <w:t xml:space="preserve"> </w:t>
      </w:r>
      <w:r w:rsidRPr="00287D09">
        <w:rPr>
          <w:rFonts w:cs="Arial"/>
          <w:rtl/>
        </w:rPr>
        <w:t>מנהלים</w:t>
      </w:r>
      <w:r>
        <w:rPr>
          <w:rFonts w:cs="Arial"/>
          <w:rtl/>
        </w:rPr>
        <w:t xml:space="preserve"> </w:t>
      </w:r>
      <w:bookmarkEnd w:id="75"/>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7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5DAFF66A"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w:t>
            </w:r>
            <w:r w:rsidR="00626F88">
              <w:rPr>
                <w:rFonts w:hint="cs"/>
                <w:rtl/>
              </w:rPr>
              <w:t>במסגרת ההגשה</w:t>
            </w:r>
          </w:p>
          <w:p w14:paraId="43F88A75" w14:textId="77777777" w:rsidR="003A6C08" w:rsidRPr="006170A4" w:rsidRDefault="003A6C08" w:rsidP="005A4C85">
            <w:pPr>
              <w:pStyle w:val="notesnumer"/>
              <w:rPr>
                <w:sz w:val="10"/>
                <w:szCs w:val="10"/>
                <w:rtl/>
              </w:rPr>
            </w:pPr>
          </w:p>
          <w:p w14:paraId="5E2D0A10" w14:textId="26132F85" w:rsidR="0049081E" w:rsidRPr="0049081E" w:rsidRDefault="00626F88" w:rsidP="0049081E">
            <w:pPr>
              <w:pStyle w:val="notesbullet"/>
              <w:rPr>
                <w:rtl/>
              </w:rPr>
            </w:pPr>
            <w:r>
              <w:rPr>
                <w:rtl/>
              </w:rPr>
              <w:t xml:space="preserve">החדשנות </w:t>
            </w:r>
            <w:r w:rsidR="0049081E" w:rsidRPr="0049081E">
              <w:rPr>
                <w:rtl/>
              </w:rPr>
              <w:t>הטכנולוגית בסיכום זה תתייחס למוצרים כמצבם בתחילת התוכנית (מבט "אחורה") ואילו החדשנות הפונקציונאלית תתייחס למוצרים כמצבם בסיומה של התוכנית בלבד (מבט "קדימה")</w:t>
            </w:r>
          </w:p>
          <w:p w14:paraId="4B28C4F5" w14:textId="00E7E1E1"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77" w:name="cell_02010_cont"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5FB3A8B9" w:rsidR="0053105B" w:rsidRPr="00A62871" w:rsidRDefault="0053105B" w:rsidP="005A4C85">
            <w:pPr>
              <w:pStyle w:val="Norm"/>
              <w:rPr>
                <w:rFonts w:asciiTheme="minorBidi" w:hAnsiTheme="minorBidi" w:cstheme="minorBidi"/>
              </w:rPr>
            </w:pPr>
          </w:p>
        </w:tc>
      </w:tr>
      <w:bookmarkEnd w:id="52"/>
      <w:bookmarkEnd w:id="77"/>
      <w:permEnd w:id="701067178"/>
    </w:tbl>
    <w:p w14:paraId="165432F3" w14:textId="3B40A643" w:rsidR="00BD6FEC" w:rsidRPr="006B7899" w:rsidRDefault="00BD6FEC" w:rsidP="006B7899">
      <w:pPr>
        <w:pStyle w:val="Norm"/>
        <w:rPr>
          <w:sz w:val="2"/>
          <w:szCs w:val="2"/>
        </w:rPr>
      </w:pPr>
    </w:p>
    <w:p w14:paraId="3A372691" w14:textId="04089ABE" w:rsidR="0053105B" w:rsidRPr="006B7899" w:rsidRDefault="0053105B" w:rsidP="006B7899">
      <w:pPr>
        <w:pStyle w:val="Norm"/>
        <w:pageBreakBefore/>
        <w:rPr>
          <w:sz w:val="2"/>
          <w:szCs w:val="2"/>
        </w:rPr>
      </w:pPr>
    </w:p>
    <w:p w14:paraId="251401FD" w14:textId="422F11AE" w:rsidR="001914BE" w:rsidRDefault="001914BE" w:rsidP="001914BE">
      <w:pPr>
        <w:pStyle w:val="Heading1"/>
        <w:framePr w:wrap="notBeside"/>
      </w:pPr>
      <w:bookmarkStart w:id="78" w:name="_Toc15463326"/>
      <w:bookmarkStart w:id="79" w:name="_Toc165921662"/>
      <w:bookmarkStart w:id="80" w:name="saeif_16010_title"/>
      <w:bookmarkStart w:id="81" w:name="_Hlk160007680"/>
      <w:r w:rsidRPr="00375D51">
        <w:rPr>
          <w:rFonts w:hint="cs"/>
          <w:rtl/>
        </w:rPr>
        <w:t>הצורך</w:t>
      </w:r>
      <w:bookmarkEnd w:id="78"/>
      <w:r w:rsidR="009538D1">
        <w:rPr>
          <w:rFonts w:hint="cs"/>
          <w:rtl/>
        </w:rPr>
        <w:t xml:space="preserve"> במוצר</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22B3FD5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0"/>
          <w:p w14:paraId="0B9D0ACC" w14:textId="636F369E" w:rsidR="001914BE" w:rsidRPr="00D25DC2" w:rsidRDefault="001914BE" w:rsidP="0027437B">
            <w:pPr>
              <w:pStyle w:val="notesbullet"/>
              <w:rPr>
                <w:rtl/>
              </w:rPr>
            </w:pPr>
            <w:r w:rsidRPr="00D25DC2">
              <w:rPr>
                <w:rFonts w:hint="cs"/>
                <w:rtl/>
              </w:rPr>
              <w:t xml:space="preserve"> </w:t>
            </w:r>
            <w:r w:rsidRPr="005D150E">
              <w:rPr>
                <w:rtl/>
              </w:rPr>
              <w:t>תאר ופרט לגבי כל אחד ממוצרי התוכנית  את הבעיה/הצורך שהתוכנית  באה לתת לו מענה</w:t>
            </w:r>
          </w:p>
        </w:tc>
      </w:tr>
      <w:bookmarkEnd w:id="81"/>
    </w:tbl>
    <w:p w14:paraId="6E09D1A8" w14:textId="77777777" w:rsidR="001914BE" w:rsidRDefault="001914BE" w:rsidP="001914BE">
      <w:pPr>
        <w:pStyle w:val="Field01"/>
      </w:pPr>
    </w:p>
    <w:p w14:paraId="09BD13F1" w14:textId="77777777" w:rsidR="001914BE" w:rsidRPr="009B67DF" w:rsidRDefault="001914BE" w:rsidP="001914BE">
      <w:pPr>
        <w:pStyle w:val="Field01"/>
        <w:rPr>
          <w:rtl/>
        </w:rPr>
      </w:pPr>
      <w:bookmarkStart w:id="82" w:name="saeif_16010_cont"/>
    </w:p>
    <w:p w14:paraId="35B2CC68" w14:textId="77777777" w:rsidR="001914BE" w:rsidRDefault="001914BE" w:rsidP="001914BE">
      <w:pPr>
        <w:pStyle w:val="Norm"/>
        <w:rPr>
          <w:rFonts w:asciiTheme="minorBidi" w:hAnsiTheme="minorBidi" w:cstheme="minorBidi"/>
          <w:rtl/>
        </w:rPr>
      </w:pPr>
      <w:permStart w:id="465715004" w:edGrp="everyone"/>
      <w:r>
        <w:rPr>
          <w:rFonts w:hint="cs"/>
          <w:rtl/>
        </w:rPr>
        <w:t>הזן טקסט כאן...</w:t>
      </w:r>
    </w:p>
    <w:permEnd w:id="465715004"/>
    <w:p w14:paraId="2758930A" w14:textId="77777777" w:rsidR="001914BE" w:rsidRPr="00912F8B" w:rsidRDefault="001914BE" w:rsidP="001914BE">
      <w:pPr>
        <w:pStyle w:val="Field10"/>
        <w:rPr>
          <w:sz w:val="2"/>
          <w:szCs w:val="2"/>
          <w:rtl/>
        </w:rPr>
      </w:pPr>
    </w:p>
    <w:bookmarkEnd w:id="82"/>
    <w:p w14:paraId="0C0DB7A2" w14:textId="77777777" w:rsidR="001914BE" w:rsidRPr="0053496C" w:rsidRDefault="001914BE" w:rsidP="001914BE">
      <w:pPr>
        <w:pStyle w:val="Norm"/>
        <w:rPr>
          <w:sz w:val="20"/>
          <w:szCs w:val="20"/>
          <w:rtl/>
          <w:lang w:eastAsia="he-IL"/>
        </w:rPr>
      </w:pPr>
    </w:p>
    <w:p w14:paraId="6C4F8660" w14:textId="77777777" w:rsidR="001914BE" w:rsidRPr="00A62871" w:rsidRDefault="001914BE" w:rsidP="001914BE">
      <w:pPr>
        <w:pStyle w:val="Heading1"/>
        <w:framePr w:wrap="notBeside"/>
        <w:rPr>
          <w:rtl/>
        </w:rPr>
      </w:pPr>
      <w:bookmarkStart w:id="83" w:name="_Toc165921663"/>
      <w:r w:rsidRPr="00A60692">
        <w:rPr>
          <w:rFonts w:cs="Arial"/>
          <w:rtl/>
        </w:rPr>
        <w:t>המוצר, רגולציה והיבטי תקינה</w:t>
      </w:r>
      <w:bookmarkEnd w:id="83"/>
    </w:p>
    <w:p w14:paraId="41E30B28" w14:textId="77777777" w:rsidR="001914BE" w:rsidRPr="00044C13" w:rsidRDefault="001914BE" w:rsidP="001914BE">
      <w:pPr>
        <w:pStyle w:val="Heading2"/>
        <w:framePr w:wrap="notBeside"/>
        <w:rPr>
          <w:rtl/>
        </w:rPr>
      </w:pPr>
      <w:bookmarkStart w:id="84" w:name="_Toc522896717"/>
      <w:bookmarkStart w:id="85" w:name="saeif_20010_title"/>
      <w:r w:rsidRPr="00A62871">
        <w:rPr>
          <w:rtl/>
        </w:rPr>
        <w:t>ה</w:t>
      </w:r>
      <w:r>
        <w:rPr>
          <w:rFonts w:hint="cs"/>
          <w:rtl/>
        </w:rPr>
        <w:t>מ</w:t>
      </w:r>
      <w:r w:rsidRPr="00A62871">
        <w:rPr>
          <w:rtl/>
        </w:rPr>
        <w:t>וצר</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B9037CA"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5"/>
          <w:p w14:paraId="3E2FE828" w14:textId="3C8F417D" w:rsidR="001914BE" w:rsidRPr="00BD00C8" w:rsidRDefault="001914BE" w:rsidP="0027437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4EEA0C37" w14:textId="77777777" w:rsidR="001914BE" w:rsidRPr="000A48DE" w:rsidRDefault="001914BE" w:rsidP="0027437B">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03E370FA" w14:textId="77777777" w:rsidR="001914BE" w:rsidRPr="000A48DE" w:rsidRDefault="001914BE" w:rsidP="0027437B">
            <w:pPr>
              <w:pStyle w:val="notesnumer"/>
              <w:rPr>
                <w:rtl/>
              </w:rPr>
            </w:pPr>
            <w:r w:rsidRPr="000A48DE">
              <w:rPr>
                <w:rtl/>
              </w:rPr>
              <w:t>[</w:t>
            </w:r>
            <w:r w:rsidRPr="000A48DE">
              <w:rPr>
                <w:b/>
                <w:bCs/>
                <w:rtl/>
              </w:rPr>
              <w:t>2</w:t>
            </w:r>
            <w:r w:rsidRPr="000A48DE">
              <w:rPr>
                <w:rtl/>
              </w:rPr>
              <w:t>] מרכיבי המוצר, רכיביו ועקרונות הפעולה</w:t>
            </w:r>
          </w:p>
          <w:p w14:paraId="4771D5E0" w14:textId="77777777" w:rsidR="001914BE" w:rsidRPr="000A48DE" w:rsidRDefault="001914BE" w:rsidP="0027437B">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7526CEE9" w14:textId="77777777" w:rsidR="001914BE" w:rsidRPr="000A48DE" w:rsidRDefault="001914BE" w:rsidP="0027437B">
            <w:pPr>
              <w:pStyle w:val="notesnumer"/>
              <w:rPr>
                <w:rtl/>
              </w:rPr>
            </w:pPr>
            <w:r w:rsidRPr="000A48DE">
              <w:rPr>
                <w:rtl/>
              </w:rPr>
              <w:t>[</w:t>
            </w:r>
            <w:r w:rsidRPr="000A48DE">
              <w:rPr>
                <w:rFonts w:hint="cs"/>
                <w:b/>
                <w:bCs/>
                <w:rtl/>
              </w:rPr>
              <w:t>4</w:t>
            </w:r>
            <w:r w:rsidRPr="000A48DE">
              <w:rPr>
                <w:rtl/>
              </w:rPr>
              <w:t>] מהי הצעת הערך הייחודית? – פרט</w:t>
            </w:r>
          </w:p>
          <w:p w14:paraId="6CDCA6FF" w14:textId="77777777" w:rsidR="001914BE" w:rsidRDefault="001914BE" w:rsidP="0027437B">
            <w:pPr>
              <w:pStyle w:val="Field05"/>
              <w:rPr>
                <w:rtl/>
              </w:rPr>
            </w:pPr>
          </w:p>
          <w:p w14:paraId="67FF6345" w14:textId="77777777" w:rsidR="001914BE" w:rsidRPr="00A62871" w:rsidRDefault="001914BE" w:rsidP="0027437B">
            <w:pPr>
              <w:pStyle w:val="notesnumer"/>
              <w:rPr>
                <w:rtl/>
              </w:rPr>
            </w:pPr>
            <w:r>
              <w:rPr>
                <w:rFonts w:cs="Arial"/>
                <w:rtl/>
              </w:rPr>
              <w:t>הצעת הערך הייחודית: מסבירה (בקצרה) את התועלת הייחודית המוצעת ללקוח והמאפשרת לחברה להתבלט מהמתחרים.</w:t>
            </w:r>
          </w:p>
        </w:tc>
      </w:tr>
    </w:tbl>
    <w:p w14:paraId="76B92588" w14:textId="77777777" w:rsidR="001914BE" w:rsidRDefault="001914BE" w:rsidP="001914BE">
      <w:pPr>
        <w:pStyle w:val="Field01"/>
      </w:pPr>
    </w:p>
    <w:p w14:paraId="37E1DADA" w14:textId="77777777" w:rsidR="001914BE" w:rsidRPr="000D73D6" w:rsidRDefault="001914BE" w:rsidP="001914BE">
      <w:pPr>
        <w:pStyle w:val="Field01"/>
        <w:rPr>
          <w:rtl/>
        </w:rPr>
      </w:pPr>
      <w:bookmarkStart w:id="86" w:name="saeif_20010_cont"/>
    </w:p>
    <w:p w14:paraId="6E95AE31" w14:textId="77777777" w:rsidR="001914BE" w:rsidRPr="00BD00C8" w:rsidRDefault="001914BE" w:rsidP="001914BE">
      <w:pPr>
        <w:pStyle w:val="Norm"/>
        <w:rPr>
          <w:rtl/>
        </w:rPr>
      </w:pPr>
      <w:permStart w:id="430000626" w:edGrp="everyone"/>
      <w:r w:rsidRPr="00BD00C8">
        <w:rPr>
          <w:rtl/>
        </w:rPr>
        <w:t>הזן טקסט כאן...</w:t>
      </w:r>
    </w:p>
    <w:permEnd w:id="430000626"/>
    <w:p w14:paraId="7F487533" w14:textId="77777777" w:rsidR="001914BE" w:rsidRPr="000E622B" w:rsidRDefault="001914BE" w:rsidP="001914BE">
      <w:pPr>
        <w:pStyle w:val="Field10"/>
        <w:rPr>
          <w:sz w:val="2"/>
          <w:szCs w:val="2"/>
          <w:rtl/>
        </w:rPr>
      </w:pPr>
    </w:p>
    <w:bookmarkEnd w:id="86"/>
    <w:p w14:paraId="19C518D8" w14:textId="77777777" w:rsidR="001914BE" w:rsidRPr="000E622B" w:rsidRDefault="001914BE" w:rsidP="001914BE">
      <w:pPr>
        <w:pStyle w:val="Field01"/>
        <w:rPr>
          <w:sz w:val="20"/>
          <w:szCs w:val="20"/>
        </w:rPr>
      </w:pPr>
    </w:p>
    <w:p w14:paraId="3956DEED" w14:textId="77777777" w:rsidR="001914BE" w:rsidRPr="00044C13" w:rsidRDefault="001914BE" w:rsidP="001914BE">
      <w:pPr>
        <w:pStyle w:val="Heading2"/>
        <w:framePr w:wrap="notBeside"/>
        <w:rPr>
          <w:rtl/>
        </w:rPr>
      </w:pPr>
      <w:bookmarkStart w:id="87"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A85A5BB"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7"/>
          <w:p w14:paraId="54B2F660" w14:textId="5ED02D14" w:rsidR="001914BE" w:rsidRDefault="001914BE" w:rsidP="0027437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70A29744" w14:textId="735E3BD8" w:rsidR="001914BE" w:rsidRPr="00A60692" w:rsidRDefault="001914BE" w:rsidP="0027437B">
            <w:pPr>
              <w:pStyle w:val="notesnumer"/>
              <w:rPr>
                <w:rtl/>
              </w:rPr>
            </w:pPr>
            <w:r w:rsidRPr="00A60692">
              <w:rPr>
                <w:rtl/>
              </w:rPr>
              <w:t>[</w:t>
            </w:r>
            <w:r w:rsidRPr="00A60692">
              <w:rPr>
                <w:b/>
                <w:bCs/>
                <w:rtl/>
              </w:rPr>
              <w:t>1</w:t>
            </w:r>
            <w:r w:rsidRPr="00A60692">
              <w:rPr>
                <w:rtl/>
              </w:rPr>
              <w:t>] תקינה והיבטי איכות הסביבה, רגולציה או תקנות איכות סביבה לייצור המוצר או  להפעלת המוצר הסופי בסיום התוכנית  בארץ ו/או במדינות היעד אליהן ישווקו? אחרת ציין: "לא רלוונטי"</w:t>
            </w:r>
          </w:p>
          <w:p w14:paraId="2891F61A" w14:textId="77777777" w:rsidR="001914BE" w:rsidRPr="00A60692" w:rsidRDefault="001914BE" w:rsidP="0027437B">
            <w:pPr>
              <w:pStyle w:val="notesnumer"/>
              <w:rPr>
                <w:rtl/>
              </w:rPr>
            </w:pPr>
            <w:r w:rsidRPr="00A60692">
              <w:rPr>
                <w:rtl/>
              </w:rPr>
              <w:t>[</w:t>
            </w:r>
            <w:r w:rsidRPr="00A60692">
              <w:rPr>
                <w:b/>
                <w:bCs/>
                <w:rtl/>
              </w:rPr>
              <w:t>2</w:t>
            </w:r>
            <w:r w:rsidRPr="00A60692">
              <w:rPr>
                <w:rtl/>
              </w:rPr>
              <w:t xml:space="preserve">] ככל שקיימות, תאר ופרט את דרישות התקינה, רגולציה או תקנות איכות סביבה בארץ ו/או במדינות היעד אליהן ישווקו. </w:t>
            </w:r>
          </w:p>
          <w:p w14:paraId="029B1A97" w14:textId="012AB6AC" w:rsidR="001914BE" w:rsidRPr="00A60692" w:rsidRDefault="001914BE" w:rsidP="0027437B">
            <w:pPr>
              <w:pStyle w:val="notesnumer"/>
              <w:rPr>
                <w:rtl/>
              </w:rPr>
            </w:pPr>
            <w:r w:rsidRPr="00A60692">
              <w:rPr>
                <w:rtl/>
              </w:rPr>
              <w:t>[</w:t>
            </w:r>
            <w:r w:rsidRPr="00A60692">
              <w:rPr>
                <w:b/>
                <w:bCs/>
                <w:rtl/>
              </w:rPr>
              <w:t>3</w:t>
            </w:r>
            <w:r w:rsidRPr="00A60692">
              <w:rPr>
                <w:rtl/>
              </w:rPr>
              <w:t>] ככל שרלוונטי, תאר ופרט את הצעדים הננקטים כדי שמוצרי התוכנית  יעמדו בתקנים הנוגעים להם</w:t>
            </w:r>
          </w:p>
          <w:p w14:paraId="1357CFDA" w14:textId="77777777" w:rsidR="001914BE" w:rsidRPr="00A60692" w:rsidRDefault="001914BE" w:rsidP="0027437B">
            <w:pPr>
              <w:pStyle w:val="notesnumer"/>
              <w:rPr>
                <w:rtl/>
              </w:rPr>
            </w:pPr>
            <w:r w:rsidRPr="00A60692">
              <w:rPr>
                <w:rtl/>
              </w:rPr>
              <w:t>[</w:t>
            </w:r>
            <w:r w:rsidRPr="00A60692">
              <w:rPr>
                <w:b/>
                <w:bCs/>
                <w:rtl/>
              </w:rPr>
              <w:t>4</w:t>
            </w:r>
            <w:r w:rsidRPr="00A60692">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2ACD8C21" w14:textId="5EAE98DC" w:rsidR="001914BE" w:rsidRPr="00A62871" w:rsidRDefault="001914BE" w:rsidP="0027437B">
            <w:pPr>
              <w:pStyle w:val="notesnumer"/>
              <w:rPr>
                <w:rtl/>
              </w:rPr>
            </w:pPr>
            <w:r w:rsidRPr="00A60692">
              <w:rPr>
                <w:rtl/>
              </w:rPr>
              <w:t>[</w:t>
            </w:r>
            <w:r w:rsidRPr="00A60692">
              <w:rPr>
                <w:b/>
                <w:bCs/>
                <w:rtl/>
              </w:rPr>
              <w:t>5</w:t>
            </w:r>
            <w:r w:rsidRPr="00A60692">
              <w:rPr>
                <w:rtl/>
              </w:rPr>
              <w:t>] ככל שהמוצר מתכוון לספק מענה לבעיה של איכות סביבה או בטיחות ועדין אין תקינה בתחום תאר כיצד זה משפיע על פיתוח מוצרי התוכנית  וכיצד זה משפיע על היכולת למכור את השירות או המוצר.</w:t>
            </w:r>
          </w:p>
        </w:tc>
      </w:tr>
    </w:tbl>
    <w:p w14:paraId="6433C54F" w14:textId="77777777" w:rsidR="001914BE" w:rsidRDefault="001914BE" w:rsidP="001914BE">
      <w:pPr>
        <w:pStyle w:val="Field01"/>
      </w:pPr>
    </w:p>
    <w:p w14:paraId="31254164" w14:textId="77777777" w:rsidR="001914BE" w:rsidRPr="000D73D6" w:rsidRDefault="001914BE" w:rsidP="001914BE">
      <w:pPr>
        <w:pStyle w:val="Field01"/>
        <w:rPr>
          <w:rtl/>
        </w:rPr>
      </w:pPr>
      <w:bookmarkStart w:id="88" w:name="saeif_20020_cont"/>
    </w:p>
    <w:p w14:paraId="7D4A5D0F" w14:textId="77777777" w:rsidR="001914BE" w:rsidRPr="00BD00C8" w:rsidRDefault="001914BE" w:rsidP="001914BE">
      <w:pPr>
        <w:pStyle w:val="Norm"/>
        <w:rPr>
          <w:rtl/>
        </w:rPr>
      </w:pPr>
      <w:permStart w:id="1442142666" w:edGrp="everyone"/>
      <w:r w:rsidRPr="00BD00C8">
        <w:rPr>
          <w:rtl/>
        </w:rPr>
        <w:t>הזן טקסט כאן...</w:t>
      </w:r>
    </w:p>
    <w:permEnd w:id="1442142666"/>
    <w:p w14:paraId="28E11072" w14:textId="77777777" w:rsidR="001914BE" w:rsidRPr="000E622B" w:rsidRDefault="001914BE" w:rsidP="001914BE">
      <w:pPr>
        <w:pStyle w:val="Field10"/>
        <w:rPr>
          <w:sz w:val="2"/>
          <w:szCs w:val="2"/>
          <w:rtl/>
        </w:rPr>
      </w:pPr>
    </w:p>
    <w:bookmarkEnd w:id="88"/>
    <w:p w14:paraId="5D40B2F7" w14:textId="77777777" w:rsidR="001914BE" w:rsidRPr="000E622B" w:rsidRDefault="001914BE" w:rsidP="001914BE">
      <w:pPr>
        <w:pStyle w:val="Field01"/>
        <w:rPr>
          <w:sz w:val="20"/>
          <w:szCs w:val="20"/>
        </w:rPr>
      </w:pPr>
    </w:p>
    <w:p w14:paraId="4DFFBEBA" w14:textId="77777777" w:rsidR="001914BE" w:rsidRPr="00B47BC2" w:rsidRDefault="001914BE" w:rsidP="001914BE">
      <w:pPr>
        <w:pStyle w:val="Heading1"/>
        <w:framePr w:wrap="notBeside"/>
        <w:rPr>
          <w:rtl/>
        </w:rPr>
      </w:pPr>
      <w:bookmarkStart w:id="89" w:name="_Toc165921664"/>
      <w:r>
        <w:rPr>
          <w:rFonts w:hint="cs"/>
          <w:rtl/>
        </w:rPr>
        <w:t>רקע התאגיד, הצוות, יכולות התאגיד</w:t>
      </w:r>
      <w:bookmarkEnd w:id="89"/>
    </w:p>
    <w:p w14:paraId="6744C913" w14:textId="77777777" w:rsidR="001914BE" w:rsidRPr="001E6888" w:rsidRDefault="001914BE" w:rsidP="001914BE">
      <w:pPr>
        <w:pStyle w:val="Heading2"/>
        <w:framePr w:wrap="notBeside"/>
        <w:rPr>
          <w:rtl/>
        </w:rPr>
      </w:pPr>
      <w:bookmarkStart w:id="90"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924590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54E2C022" w14:textId="77777777" w:rsidR="001914BE" w:rsidRPr="00070090" w:rsidRDefault="001914BE" w:rsidP="0027437B">
            <w:pPr>
              <w:pStyle w:val="noteshead"/>
              <w:rPr>
                <w:rtl/>
              </w:rPr>
            </w:pPr>
            <w:r w:rsidRPr="00070090">
              <w:rPr>
                <w:rtl/>
              </w:rPr>
              <w:t>תאר ופרט את הנושאים הבאים:</w:t>
            </w:r>
          </w:p>
          <w:p w14:paraId="19F1B737" w14:textId="77777777" w:rsidR="001914BE" w:rsidRDefault="001914BE" w:rsidP="0027437B">
            <w:pPr>
              <w:pStyle w:val="notesnumer"/>
              <w:rPr>
                <w:rtl/>
              </w:rPr>
            </w:pPr>
            <w:r>
              <w:rPr>
                <w:rtl/>
              </w:rPr>
              <w:t>[</w:t>
            </w:r>
            <w:r w:rsidRPr="001E6888">
              <w:rPr>
                <w:b/>
                <w:bCs/>
                <w:rtl/>
              </w:rPr>
              <w:t>1</w:t>
            </w:r>
            <w:r>
              <w:rPr>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690E6ACE" w14:textId="77777777" w:rsidR="001914BE" w:rsidRPr="00442B19" w:rsidRDefault="001914BE" w:rsidP="0027437B">
            <w:pPr>
              <w:pStyle w:val="notesnumer"/>
              <w:rPr>
                <w:rtl/>
              </w:rPr>
            </w:pPr>
            <w:r>
              <w:rPr>
                <w:rtl/>
              </w:rPr>
              <w:t>[</w:t>
            </w:r>
            <w:r w:rsidRPr="001E6888">
              <w:rPr>
                <w:b/>
                <w:bCs/>
                <w:rtl/>
              </w:rPr>
              <w:t>2</w:t>
            </w:r>
            <w:r>
              <w:rPr>
                <w:rtl/>
              </w:rPr>
              <w:t>] קווי המוצרים הנוכחיים של התאגיד</w:t>
            </w:r>
          </w:p>
        </w:tc>
      </w:tr>
    </w:tbl>
    <w:p w14:paraId="3277FC25" w14:textId="77777777" w:rsidR="001914BE" w:rsidRDefault="001914BE" w:rsidP="001914BE">
      <w:pPr>
        <w:pStyle w:val="Field01"/>
      </w:pPr>
    </w:p>
    <w:p w14:paraId="4010DD6D" w14:textId="77777777" w:rsidR="001914BE" w:rsidRPr="00A14A77" w:rsidRDefault="001914BE" w:rsidP="001914BE">
      <w:pPr>
        <w:pStyle w:val="Field01"/>
        <w:rPr>
          <w:rtl/>
        </w:rPr>
      </w:pPr>
      <w:bookmarkStart w:id="91" w:name="saeif_24010_cont"/>
    </w:p>
    <w:p w14:paraId="620B6B19" w14:textId="77777777" w:rsidR="001914BE" w:rsidRPr="001864B9" w:rsidRDefault="001914BE" w:rsidP="001914BE">
      <w:pPr>
        <w:pStyle w:val="Norm"/>
        <w:rPr>
          <w:rtl/>
        </w:rPr>
      </w:pPr>
      <w:permStart w:id="1263548000" w:edGrp="everyone"/>
      <w:r w:rsidRPr="001864B9">
        <w:rPr>
          <w:rtl/>
        </w:rPr>
        <w:t>הזן טקסט כאן...</w:t>
      </w:r>
    </w:p>
    <w:permEnd w:id="1263548000"/>
    <w:p w14:paraId="6B188961" w14:textId="77777777" w:rsidR="001914BE" w:rsidRPr="00B251E2" w:rsidRDefault="001914BE" w:rsidP="001914BE">
      <w:pPr>
        <w:pStyle w:val="Field10"/>
        <w:rPr>
          <w:sz w:val="2"/>
          <w:szCs w:val="2"/>
        </w:rPr>
      </w:pPr>
    </w:p>
    <w:bookmarkEnd w:id="91"/>
    <w:p w14:paraId="275B2C46" w14:textId="77777777" w:rsidR="001914BE" w:rsidRPr="00B251E2" w:rsidRDefault="001914BE" w:rsidP="001914BE">
      <w:pPr>
        <w:pStyle w:val="Field01"/>
        <w:rPr>
          <w:sz w:val="20"/>
          <w:szCs w:val="20"/>
          <w:rtl/>
        </w:rPr>
      </w:pPr>
    </w:p>
    <w:p w14:paraId="6FBE51C4" w14:textId="77777777" w:rsidR="001914BE" w:rsidRPr="00820AA2" w:rsidRDefault="001914BE" w:rsidP="001914BE">
      <w:pPr>
        <w:pStyle w:val="Heading2"/>
        <w:framePr w:wrap="notBeside"/>
        <w:rPr>
          <w:rtl/>
        </w:rPr>
      </w:pPr>
      <w:bookmarkStart w:id="92"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92"/>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D3F77FE"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53D252" w14:textId="77777777" w:rsidR="001914BE" w:rsidRPr="00070090" w:rsidRDefault="001914BE" w:rsidP="0027437B">
            <w:pPr>
              <w:pStyle w:val="noteshead"/>
              <w:rPr>
                <w:rtl/>
              </w:rPr>
            </w:pPr>
            <w:r w:rsidRPr="00070090">
              <w:rPr>
                <w:rtl/>
              </w:rPr>
              <w:t>תאר ופרט את הנושאים הבאים:</w:t>
            </w:r>
          </w:p>
          <w:p w14:paraId="71B89962" w14:textId="77777777" w:rsidR="001914BE" w:rsidRDefault="001914BE" w:rsidP="0027437B">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51E13FB5" w14:textId="77777777" w:rsidR="001914BE" w:rsidRDefault="001914BE" w:rsidP="0027437B">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p>
          <w:p w14:paraId="4955ED60" w14:textId="77777777" w:rsidR="001914BE" w:rsidRDefault="001914BE" w:rsidP="0027437B">
            <w:pPr>
              <w:pStyle w:val="notesnumer"/>
              <w:rPr>
                <w:rtl/>
              </w:rPr>
            </w:pPr>
            <w:r>
              <w:rPr>
                <w:rtl/>
              </w:rPr>
              <w:t>[</w:t>
            </w:r>
            <w:r w:rsidRPr="001E6888">
              <w:rPr>
                <w:b/>
                <w:bCs/>
                <w:rtl/>
              </w:rPr>
              <w:t>3</w:t>
            </w:r>
            <w:r>
              <w:rPr>
                <w:rtl/>
              </w:rPr>
              <w:t>] ציין האם קיימים פערים ביכולות הצוות וכיצד בכוונת החברה לגשר עליהם</w:t>
            </w:r>
          </w:p>
          <w:p w14:paraId="008067ED" w14:textId="77777777" w:rsidR="001914BE" w:rsidRDefault="001914BE" w:rsidP="0027437B">
            <w:pPr>
              <w:pStyle w:val="notesnumer"/>
              <w:rPr>
                <w:rtl/>
              </w:rPr>
            </w:pPr>
            <w:r>
              <w:rPr>
                <w:rtl/>
              </w:rPr>
              <w:t>[</w:t>
            </w:r>
            <w:r w:rsidRPr="001E6888">
              <w:rPr>
                <w:b/>
                <w:bCs/>
                <w:rtl/>
              </w:rPr>
              <w:t>4</w:t>
            </w:r>
            <w:r>
              <w:rPr>
                <w:rtl/>
              </w:rPr>
              <w:t>] תשתיות הפיתוח הקיימות בתאגיד (לרבות מעבדות, מתקני/אמצעי ייצור, ציוד ייעודי וכד') והתשתיות הקיימות בנוגע לביצוע הפיילוט</w:t>
            </w:r>
          </w:p>
          <w:p w14:paraId="591F9FBA" w14:textId="77777777" w:rsidR="001914BE" w:rsidRPr="00442B19" w:rsidRDefault="001914BE" w:rsidP="0027437B">
            <w:pPr>
              <w:pStyle w:val="notesnumer"/>
              <w:rPr>
                <w:rtl/>
              </w:rPr>
            </w:pPr>
            <w:r>
              <w:rPr>
                <w:rtl/>
              </w:rPr>
              <w:t>[</w:t>
            </w:r>
            <w:r>
              <w:rPr>
                <w:rFonts w:hint="cs"/>
                <w:b/>
                <w:bCs/>
                <w:rtl/>
              </w:rPr>
              <w:t>5</w:t>
            </w:r>
            <w:r>
              <w:rPr>
                <w:rtl/>
              </w:rPr>
              <w:t>] היכולות הטכנולוגיות והיכולות הנוגעות לביצוע הפיילוט ועמידה ביעדיו של התאגיד, לרבות ידע קיים בתאגיד וביצועי העבר</w:t>
            </w:r>
          </w:p>
        </w:tc>
      </w:tr>
    </w:tbl>
    <w:p w14:paraId="76EB0CE8" w14:textId="77777777" w:rsidR="001914BE" w:rsidRDefault="001914BE" w:rsidP="001914BE">
      <w:pPr>
        <w:pStyle w:val="Field01"/>
      </w:pPr>
    </w:p>
    <w:p w14:paraId="325B24FB" w14:textId="77777777" w:rsidR="001914BE" w:rsidRPr="00A14A77" w:rsidRDefault="001914BE" w:rsidP="001914BE">
      <w:pPr>
        <w:pStyle w:val="Field01"/>
        <w:rPr>
          <w:rtl/>
        </w:rPr>
      </w:pPr>
      <w:bookmarkStart w:id="93" w:name="saeif_24020_cont"/>
    </w:p>
    <w:p w14:paraId="6DA67F08" w14:textId="77777777" w:rsidR="001914BE" w:rsidRPr="001864B9" w:rsidRDefault="001914BE" w:rsidP="001914BE">
      <w:pPr>
        <w:pStyle w:val="Norm"/>
        <w:rPr>
          <w:rtl/>
        </w:rPr>
      </w:pPr>
      <w:permStart w:id="472318419" w:edGrp="everyone"/>
      <w:r w:rsidRPr="001864B9">
        <w:rPr>
          <w:rtl/>
        </w:rPr>
        <w:t>הזן טקסט כאן...</w:t>
      </w:r>
    </w:p>
    <w:permEnd w:id="472318419"/>
    <w:p w14:paraId="27644B8C" w14:textId="77777777" w:rsidR="001914BE" w:rsidRPr="00B251E2" w:rsidRDefault="001914BE" w:rsidP="001914BE">
      <w:pPr>
        <w:pStyle w:val="Field10"/>
        <w:rPr>
          <w:sz w:val="2"/>
          <w:szCs w:val="2"/>
        </w:rPr>
      </w:pPr>
    </w:p>
    <w:bookmarkEnd w:id="93"/>
    <w:p w14:paraId="4DB2F43A" w14:textId="77777777" w:rsidR="001914BE" w:rsidRPr="00B251E2" w:rsidRDefault="001914BE" w:rsidP="001914BE">
      <w:pPr>
        <w:pStyle w:val="Field01"/>
        <w:rPr>
          <w:sz w:val="20"/>
          <w:szCs w:val="20"/>
          <w:rtl/>
        </w:rPr>
      </w:pPr>
    </w:p>
    <w:p w14:paraId="65504204" w14:textId="77777777" w:rsidR="001914BE" w:rsidRPr="00820AA2" w:rsidRDefault="001914BE" w:rsidP="001914BE">
      <w:pPr>
        <w:pStyle w:val="Heading2"/>
        <w:framePr w:wrap="notBeside"/>
        <w:rPr>
          <w:rtl/>
        </w:rPr>
      </w:pPr>
      <w:bookmarkStart w:id="94" w:name="table_24030_title"/>
      <w:r w:rsidRPr="000F20C0">
        <w:rPr>
          <w:rFonts w:cs="Arial"/>
          <w:rtl/>
        </w:rPr>
        <w:t>תחזית מול מכירות (באלפי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9C3BE4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53017156"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965E0EE" w14:textId="77777777" w:rsidR="001914BE" w:rsidRPr="00C23820" w:rsidRDefault="001914BE" w:rsidP="0027437B">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547311DB" w14:textId="77777777" w:rsidR="001914BE" w:rsidRPr="00C23820" w:rsidRDefault="001914BE" w:rsidP="0027437B">
            <w:pPr>
              <w:pStyle w:val="notesbullet"/>
              <w:rPr>
                <w:rtl/>
              </w:rPr>
            </w:pPr>
            <w:r w:rsidRPr="00C23820">
              <w:rPr>
                <w:rtl/>
              </w:rPr>
              <w:t>יש לציין את ההכנסות במונחי הכנסות מוכרות (</w:t>
            </w:r>
            <w:r w:rsidRPr="00C23820">
              <w:t>recognized revenue</w:t>
            </w:r>
            <w:r w:rsidRPr="00C23820">
              <w:rPr>
                <w:rtl/>
              </w:rPr>
              <w:t>)</w:t>
            </w:r>
          </w:p>
          <w:p w14:paraId="5D80E116" w14:textId="77777777" w:rsidR="001914BE" w:rsidRPr="00C23820" w:rsidRDefault="001914BE" w:rsidP="0027437B">
            <w:pPr>
              <w:pStyle w:val="notesbullet"/>
            </w:pPr>
            <w:r w:rsidRPr="00C23820">
              <w:rPr>
                <w:rtl/>
              </w:rPr>
              <w:t>לחברה שהציגה תחזית הכנסות לרשות החדשנות, יש לציין את התחזית שהוצגה</w:t>
            </w:r>
          </w:p>
          <w:p w14:paraId="344803BA" w14:textId="77777777" w:rsidR="001914BE" w:rsidRPr="00442B19" w:rsidRDefault="001914BE" w:rsidP="0027437B">
            <w:pPr>
              <w:pStyle w:val="notesbullet"/>
              <w:rPr>
                <w:rtl/>
              </w:rPr>
            </w:pPr>
            <w:r w:rsidRPr="00C23820">
              <w:rPr>
                <w:rtl/>
              </w:rPr>
              <w:t>עבור חברה שזו לה הפניה הראשונה לרשות החדשנות, יש להציג את תחזית ההכנסות כפי שהוצגה למועצת המנהלים של התאגיד</w:t>
            </w:r>
          </w:p>
        </w:tc>
      </w:tr>
    </w:tbl>
    <w:p w14:paraId="75677D1C" w14:textId="77777777" w:rsidR="001914BE" w:rsidRDefault="001914BE" w:rsidP="001914BE">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914BE" w:rsidRPr="00C23820" w14:paraId="6BA2ECDE" w14:textId="77777777" w:rsidTr="0027437B">
        <w:trPr>
          <w:trHeight w:hRule="exact" w:val="284"/>
          <w:jc w:val="center"/>
        </w:trPr>
        <w:tc>
          <w:tcPr>
            <w:tcW w:w="1825" w:type="pct"/>
            <w:shd w:val="clear" w:color="auto" w:fill="CCCCCC"/>
            <w:tcMar>
              <w:right w:w="0" w:type="dxa"/>
            </w:tcMar>
            <w:vAlign w:val="center"/>
          </w:tcPr>
          <w:p w14:paraId="1E379AC7"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contextualSpacing/>
              <w:jc w:val="center"/>
              <w:rPr>
                <w:b/>
                <w:bCs/>
                <w:rtl/>
              </w:rPr>
            </w:pPr>
            <w:bookmarkStart w:id="95" w:name="table_24030_body"/>
            <w:permStart w:id="246624475" w:edGrp="everyone" w:colFirst="1" w:colLast="1"/>
            <w:permStart w:id="286725514" w:edGrp="everyone" w:colFirst="2" w:colLast="2"/>
            <w:permStart w:id="356403778" w:edGrp="everyone" w:colFirst="3" w:colLast="3"/>
            <w:permStart w:id="614670451" w:edGrp="everyone" w:colFirst="4" w:colLast="4"/>
            <w:r w:rsidRPr="00C23820">
              <w:rPr>
                <w:b/>
                <w:bCs/>
                <w:rtl/>
              </w:rPr>
              <w:t>השנה הקלנדרית</w:t>
            </w:r>
          </w:p>
        </w:tc>
        <w:sdt>
          <w:sdtPr>
            <w:rPr>
              <w:b/>
              <w:bCs/>
            </w:rPr>
            <w:id w:val="-1091083569"/>
            <w:lock w:val="sdtLocked"/>
            <w:placeholder>
              <w:docPart w:val="DefaultPlaceholder_-1854013440"/>
            </w:placeholder>
            <w:text/>
          </w:sdtPr>
          <w:sdtEndPr/>
          <w:sdtContent>
            <w:tc>
              <w:tcPr>
                <w:tcW w:w="794" w:type="pct"/>
                <w:shd w:val="clear" w:color="auto" w:fill="FFFFFF" w:themeFill="background1"/>
                <w:tcMar>
                  <w:right w:w="0" w:type="dxa"/>
                </w:tcMar>
              </w:tcPr>
              <w:p w14:paraId="563984A8" w14:textId="485E9E19"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62975">
                  <w:rPr>
                    <w:b/>
                    <w:bCs/>
                  </w:rPr>
                  <w:t>[y-3]</w:t>
                </w:r>
              </w:p>
            </w:tc>
          </w:sdtContent>
        </w:sdt>
        <w:sdt>
          <w:sdtPr>
            <w:rPr>
              <w:b/>
              <w:bCs/>
            </w:rPr>
            <w:id w:val="-386343462"/>
            <w:lock w:val="sdtLocked"/>
            <w:placeholder>
              <w:docPart w:val="DefaultPlaceholder_-1854013440"/>
            </w:placeholder>
            <w:text/>
          </w:sdtPr>
          <w:sdtEndPr/>
          <w:sdtContent>
            <w:tc>
              <w:tcPr>
                <w:tcW w:w="794" w:type="pct"/>
                <w:shd w:val="clear" w:color="auto" w:fill="FFFFFF" w:themeFill="background1"/>
                <w:tcMar>
                  <w:right w:w="0" w:type="dxa"/>
                </w:tcMar>
              </w:tcPr>
              <w:p w14:paraId="77A2FBFE" w14:textId="3AA58F5B"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F744F5">
                  <w:rPr>
                    <w:b/>
                    <w:bCs/>
                  </w:rPr>
                  <w:t>[y-2]</w:t>
                </w:r>
              </w:p>
            </w:tc>
          </w:sdtContent>
        </w:sdt>
        <w:sdt>
          <w:sdtPr>
            <w:rPr>
              <w:b/>
              <w:bCs/>
            </w:rPr>
            <w:id w:val="1971699086"/>
            <w:lock w:val="sdtLocked"/>
            <w:placeholder>
              <w:docPart w:val="DefaultPlaceholder_-1854013440"/>
            </w:placeholder>
            <w:text/>
          </w:sdtPr>
          <w:sdtEndPr/>
          <w:sdtContent>
            <w:tc>
              <w:tcPr>
                <w:tcW w:w="794" w:type="pct"/>
                <w:shd w:val="clear" w:color="auto" w:fill="FFFFFF" w:themeFill="background1"/>
                <w:tcMar>
                  <w:right w:w="0" w:type="dxa"/>
                </w:tcMar>
              </w:tcPr>
              <w:p w14:paraId="42AA2CBE" w14:textId="5F665623"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D4061">
                  <w:rPr>
                    <w:b/>
                    <w:bCs/>
                  </w:rPr>
                  <w:t>[y-1]</w:t>
                </w:r>
              </w:p>
            </w:tc>
          </w:sdtContent>
        </w:sdt>
        <w:sdt>
          <w:sdtPr>
            <w:rPr>
              <w:b/>
              <w:bCs/>
            </w:rPr>
            <w:id w:val="1835791247"/>
            <w:lock w:val="sdtLocked"/>
            <w:placeholder>
              <w:docPart w:val="DefaultPlaceholder_-1854013440"/>
            </w:placeholder>
            <w:text/>
          </w:sdtPr>
          <w:sdtEndPr/>
          <w:sdtContent>
            <w:tc>
              <w:tcPr>
                <w:tcW w:w="793" w:type="pct"/>
                <w:shd w:val="clear" w:color="auto" w:fill="FFFFFF" w:themeFill="background1"/>
                <w:tcMar>
                  <w:right w:w="0" w:type="dxa"/>
                </w:tcMar>
              </w:tcPr>
              <w:p w14:paraId="15835D67" w14:textId="5A409E8E"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D477C9">
                  <w:rPr>
                    <w:b/>
                    <w:bCs/>
                  </w:rPr>
                  <w:t>[y]</w:t>
                </w:r>
              </w:p>
            </w:tc>
          </w:sdtContent>
        </w:sdt>
      </w:tr>
      <w:tr w:rsidR="001914BE" w:rsidRPr="00C23820" w14:paraId="5F0DBAFC" w14:textId="77777777" w:rsidTr="0027437B">
        <w:trPr>
          <w:trHeight w:val="284"/>
          <w:jc w:val="center"/>
        </w:trPr>
        <w:tc>
          <w:tcPr>
            <w:tcW w:w="1825" w:type="pct"/>
            <w:shd w:val="clear" w:color="auto" w:fill="CCCCCC"/>
            <w:tcMar>
              <w:right w:w="0" w:type="dxa"/>
            </w:tcMar>
            <w:vAlign w:val="center"/>
          </w:tcPr>
          <w:p w14:paraId="6465E02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418017610" w:edGrp="everyone" w:colFirst="1" w:colLast="1"/>
            <w:permStart w:id="988759165" w:edGrp="everyone" w:colFirst="2" w:colLast="2"/>
            <w:permStart w:id="1917589317" w:edGrp="everyone" w:colFirst="3" w:colLast="3"/>
            <w:permStart w:id="1551051667" w:edGrp="everyone" w:colFirst="4" w:colLast="4"/>
            <w:permEnd w:id="246624475"/>
            <w:permEnd w:id="286725514"/>
            <w:permEnd w:id="356403778"/>
            <w:permEnd w:id="614670451"/>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33563554"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D48B195"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8D16158"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539039FF"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r>
      <w:tr w:rsidR="001914BE" w:rsidRPr="00C23820" w14:paraId="25A75B8A" w14:textId="77777777" w:rsidTr="0027437B">
        <w:trPr>
          <w:trHeight w:val="284"/>
          <w:jc w:val="center"/>
        </w:trPr>
        <w:tc>
          <w:tcPr>
            <w:tcW w:w="1825" w:type="pct"/>
            <w:shd w:val="clear" w:color="auto" w:fill="CCCCCC"/>
            <w:tcMar>
              <w:right w:w="0" w:type="dxa"/>
            </w:tcMar>
          </w:tcPr>
          <w:p w14:paraId="2CCB3D1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662861455" w:edGrp="everyone" w:colFirst="1" w:colLast="1"/>
            <w:permStart w:id="198466883" w:edGrp="everyone" w:colFirst="2" w:colLast="2"/>
            <w:permStart w:id="1526032629" w:edGrp="everyone" w:colFirst="3" w:colLast="3"/>
            <w:r w:rsidRPr="00C23820">
              <w:rPr>
                <w:rFonts w:hint="cs"/>
                <w:b/>
                <w:bCs/>
                <w:rtl/>
              </w:rPr>
              <w:t>הכנסות</w:t>
            </w:r>
            <w:permEnd w:id="1418017610"/>
            <w:permEnd w:id="988759165"/>
            <w:permEnd w:id="1917589317"/>
            <w:permEnd w:id="1551051667"/>
            <w:r w:rsidRPr="00C23820">
              <w:rPr>
                <w:b/>
                <w:bCs/>
                <w:rtl/>
              </w:rPr>
              <w:t xml:space="preserve"> בפועל</w:t>
            </w:r>
          </w:p>
        </w:tc>
        <w:tc>
          <w:tcPr>
            <w:tcW w:w="794" w:type="pct"/>
            <w:shd w:val="clear" w:color="auto" w:fill="FFFFFF" w:themeFill="background1"/>
            <w:tcMar>
              <w:right w:w="0" w:type="dxa"/>
            </w:tcMar>
            <w:vAlign w:val="center"/>
          </w:tcPr>
          <w:p w14:paraId="0BF3C2F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218B8A9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150D5A5"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1520C80D"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r>
      <w:bookmarkEnd w:id="95"/>
      <w:permEnd w:id="662861455"/>
      <w:permEnd w:id="198466883"/>
      <w:permEnd w:id="1526032629"/>
    </w:tbl>
    <w:p w14:paraId="206F80AF" w14:textId="77777777" w:rsidR="001914BE" w:rsidRPr="00C23820" w:rsidRDefault="001914BE" w:rsidP="001914BE">
      <w:pPr>
        <w:widowControl w:val="0"/>
        <w:tabs>
          <w:tab w:val="left" w:pos="397"/>
          <w:tab w:val="left" w:pos="794"/>
          <w:tab w:val="left" w:pos="1191"/>
          <w:tab w:val="left" w:pos="1588"/>
          <w:tab w:val="left" w:pos="1985"/>
          <w:tab w:val="left" w:pos="2381"/>
          <w:tab w:val="left" w:pos="2778"/>
        </w:tabs>
        <w:contextualSpacing/>
        <w:rPr>
          <w:rtl/>
        </w:rPr>
      </w:pPr>
    </w:p>
    <w:p w14:paraId="70A8769A" w14:textId="77777777" w:rsidR="001914BE" w:rsidRPr="00C23820" w:rsidRDefault="001914BE" w:rsidP="001914BE">
      <w:pPr>
        <w:pStyle w:val="Heading2"/>
        <w:framePr w:wrap="notBeside"/>
        <w:rPr>
          <w:rtl/>
        </w:rPr>
      </w:pPr>
      <w:bookmarkStart w:id="96" w:name="saeif_24040_title"/>
      <w:r w:rsidRPr="00C23820">
        <w:rPr>
          <w:rtl/>
        </w:rPr>
        <w:t>מימון ותשתית 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C23820" w14:paraId="15C8F0B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6"/>
          <w:p w14:paraId="09DADCE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2C59822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00E3E6A5" w14:textId="2919408F"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w:t>
            </w:r>
          </w:p>
          <w:p w14:paraId="421409C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58C7695B" w14:textId="77777777" w:rsidR="001914BE" w:rsidRDefault="001914BE" w:rsidP="001914BE">
      <w:pPr>
        <w:pStyle w:val="Field01"/>
        <w:rPr>
          <w:rtl/>
        </w:rPr>
      </w:pPr>
    </w:p>
    <w:p w14:paraId="7521AFD5" w14:textId="77777777" w:rsidR="001914BE" w:rsidRPr="001827CD" w:rsidRDefault="001914BE" w:rsidP="001914BE">
      <w:pPr>
        <w:pStyle w:val="Field01"/>
        <w:rPr>
          <w:rtl/>
        </w:rPr>
      </w:pPr>
      <w:bookmarkStart w:id="97" w:name="saeif_24040_cont"/>
    </w:p>
    <w:p w14:paraId="28636E2C" w14:textId="77777777" w:rsidR="001914BE" w:rsidRPr="00C23820" w:rsidRDefault="001914BE" w:rsidP="001914BE">
      <w:pPr>
        <w:widowControl w:val="0"/>
        <w:tabs>
          <w:tab w:val="left" w:pos="397"/>
          <w:tab w:val="left" w:pos="794"/>
          <w:tab w:val="left" w:pos="1191"/>
          <w:tab w:val="left" w:pos="1588"/>
          <w:tab w:val="left" w:pos="1985"/>
          <w:tab w:val="left" w:pos="2381"/>
          <w:tab w:val="left" w:pos="2778"/>
        </w:tabs>
        <w:contextualSpacing/>
        <w:rPr>
          <w:rtl/>
        </w:rPr>
      </w:pPr>
      <w:permStart w:id="1737306868" w:edGrp="everyone"/>
      <w:r w:rsidRPr="00C23820">
        <w:rPr>
          <w:rtl/>
        </w:rPr>
        <w:t>הזן טקסט כאן...</w:t>
      </w:r>
    </w:p>
    <w:permEnd w:id="1737306868"/>
    <w:p w14:paraId="09866820" w14:textId="77777777" w:rsidR="001914BE" w:rsidRPr="00B251E2" w:rsidRDefault="001914BE" w:rsidP="001914BE">
      <w:pPr>
        <w:pStyle w:val="Field10"/>
        <w:rPr>
          <w:sz w:val="2"/>
          <w:szCs w:val="2"/>
          <w:rtl/>
        </w:rPr>
      </w:pPr>
    </w:p>
    <w:bookmarkEnd w:id="97"/>
    <w:p w14:paraId="04555AD0" w14:textId="77777777" w:rsidR="001914BE" w:rsidRPr="00B251E2" w:rsidRDefault="001914BE" w:rsidP="001914BE">
      <w:pPr>
        <w:pStyle w:val="Norm"/>
        <w:rPr>
          <w:sz w:val="20"/>
          <w:szCs w:val="20"/>
          <w:rtl/>
        </w:rPr>
      </w:pPr>
    </w:p>
    <w:p w14:paraId="4C47A268" w14:textId="77777777" w:rsidR="001914BE" w:rsidRDefault="001914BE" w:rsidP="001914BE">
      <w:pPr>
        <w:pStyle w:val="Heading1"/>
        <w:framePr w:wrap="notBeside"/>
        <w:rPr>
          <w:rtl/>
        </w:rPr>
      </w:pPr>
      <w:bookmarkStart w:id="98" w:name="_Toc15463329"/>
      <w:bookmarkStart w:id="99" w:name="_Toc134554518"/>
      <w:bookmarkStart w:id="100" w:name="_Toc165921665"/>
      <w:bookmarkStart w:id="101" w:name="_Toc522899723"/>
      <w:r w:rsidRPr="00807C6E">
        <w:rPr>
          <w:rtl/>
        </w:rPr>
        <w:t>קניין</w:t>
      </w:r>
      <w:r>
        <w:rPr>
          <w:rtl/>
        </w:rPr>
        <w:t xml:space="preserve"> </w:t>
      </w:r>
      <w:r w:rsidRPr="000C062F">
        <w:rPr>
          <w:rtl/>
        </w:rPr>
        <w:t>רוחני</w:t>
      </w:r>
      <w:bookmarkEnd w:id="98"/>
      <w:bookmarkEnd w:id="99"/>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0021EF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2E3DB4" w14:textId="6B2B087C" w:rsidR="001914BE" w:rsidRPr="00807C6E" w:rsidRDefault="001914BE" w:rsidP="0027437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 xml:space="preserve">י התוכנית </w:t>
            </w:r>
          </w:p>
        </w:tc>
      </w:tr>
    </w:tbl>
    <w:p w14:paraId="7C6BF92B" w14:textId="77777777" w:rsidR="001914BE" w:rsidRPr="00965DF7" w:rsidRDefault="001914BE" w:rsidP="001914BE">
      <w:pPr>
        <w:pStyle w:val="Norm"/>
        <w:rPr>
          <w:rFonts w:asciiTheme="minorBidi" w:hAnsiTheme="minorBidi" w:cstheme="minorBidi"/>
          <w:sz w:val="2"/>
          <w:szCs w:val="2"/>
          <w:rtl/>
        </w:rPr>
      </w:pPr>
    </w:p>
    <w:p w14:paraId="5542F356" w14:textId="77777777" w:rsidR="001914BE" w:rsidRPr="00552F9E" w:rsidRDefault="001914BE" w:rsidP="001914BE">
      <w:pPr>
        <w:pStyle w:val="Heading2"/>
        <w:framePr w:wrap="notBeside"/>
        <w:rPr>
          <w:rtl/>
        </w:rPr>
      </w:pPr>
      <w:bookmarkStart w:id="102"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C0EBB5D"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047E08E1" w14:textId="77777777" w:rsidR="001914BE" w:rsidRPr="005921EF" w:rsidRDefault="001914BE" w:rsidP="0027437B">
            <w:pPr>
              <w:pStyle w:val="noteshead"/>
              <w:rPr>
                <w:rtl/>
              </w:rPr>
            </w:pPr>
            <w:r w:rsidRPr="005921EF">
              <w:rPr>
                <w:rtl/>
              </w:rPr>
              <w:t>תאר ופרט לגבי כל אחד מה</w:t>
            </w:r>
            <w:r>
              <w:rPr>
                <w:rtl/>
              </w:rPr>
              <w:t>מוצר</w:t>
            </w:r>
            <w:r w:rsidRPr="005921EF">
              <w:rPr>
                <w:rtl/>
              </w:rPr>
              <w:t>ים:</w:t>
            </w:r>
          </w:p>
          <w:p w14:paraId="72276305" w14:textId="77777777" w:rsidR="001914BE" w:rsidRPr="00552F9E" w:rsidRDefault="001914BE" w:rsidP="0027437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C36C511" w14:textId="77777777" w:rsidR="001914BE" w:rsidRDefault="001914BE" w:rsidP="001914BE">
      <w:pPr>
        <w:pStyle w:val="Field01"/>
        <w:rPr>
          <w:rtl/>
        </w:rPr>
      </w:pPr>
    </w:p>
    <w:p w14:paraId="2C32CE68" w14:textId="77777777" w:rsidR="001914BE" w:rsidRPr="005B3D70" w:rsidRDefault="001914BE" w:rsidP="001914BE">
      <w:pPr>
        <w:pStyle w:val="Field01"/>
        <w:rPr>
          <w:rtl/>
        </w:rPr>
      </w:pPr>
      <w:bookmarkStart w:id="103" w:name="saeif_28010_cont"/>
    </w:p>
    <w:p w14:paraId="34252C38" w14:textId="77777777" w:rsidR="001914BE" w:rsidRPr="005921EF" w:rsidRDefault="001914BE" w:rsidP="001914BE">
      <w:pPr>
        <w:pStyle w:val="Norm"/>
        <w:rPr>
          <w:rtl/>
        </w:rPr>
      </w:pPr>
      <w:permStart w:id="119889912" w:edGrp="everyone"/>
      <w:r w:rsidRPr="005921EF">
        <w:rPr>
          <w:rtl/>
        </w:rPr>
        <w:t>הזן טקסט כאן...</w:t>
      </w:r>
    </w:p>
    <w:permEnd w:id="119889912"/>
    <w:p w14:paraId="111E4247" w14:textId="77777777" w:rsidR="001914BE" w:rsidRPr="000B4868" w:rsidRDefault="001914BE" w:rsidP="001914BE">
      <w:pPr>
        <w:pStyle w:val="Field10"/>
        <w:rPr>
          <w:sz w:val="2"/>
          <w:szCs w:val="2"/>
          <w:rtl/>
        </w:rPr>
      </w:pPr>
    </w:p>
    <w:bookmarkEnd w:id="103"/>
    <w:p w14:paraId="50E160C7" w14:textId="77777777" w:rsidR="001914BE" w:rsidRPr="000B4868" w:rsidRDefault="001914BE" w:rsidP="001914BE">
      <w:pPr>
        <w:pStyle w:val="Field01"/>
        <w:rPr>
          <w:sz w:val="20"/>
          <w:szCs w:val="20"/>
        </w:rPr>
      </w:pPr>
    </w:p>
    <w:p w14:paraId="714A9AF7" w14:textId="77777777" w:rsidR="001914BE" w:rsidRPr="000C062F" w:rsidRDefault="001914BE" w:rsidP="001914BE">
      <w:pPr>
        <w:pStyle w:val="Heading2"/>
        <w:framePr w:wrap="notBeside"/>
        <w:rPr>
          <w:rtl/>
        </w:rPr>
      </w:pPr>
      <w:bookmarkStart w:id="104"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4A593EB"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4"/>
          <w:p w14:paraId="5627EC6A" w14:textId="6CF17D2C" w:rsidR="001914BE" w:rsidRPr="00FB183B" w:rsidRDefault="001914BE" w:rsidP="0027437B">
            <w:pPr>
              <w:pStyle w:val="notesbullet"/>
              <w:rPr>
                <w:rtl/>
              </w:rPr>
            </w:pPr>
            <w:r w:rsidRPr="00FB183B">
              <w:rPr>
                <w:rtl/>
              </w:rPr>
              <w:t xml:space="preserve">פרט את הפטנטים שהוגשו לרישום או יוגשו לרישום במסגרת התוכנית </w:t>
            </w:r>
            <w:r w:rsidRPr="00FB183B">
              <w:rPr>
                <w:rFonts w:hint="cs"/>
                <w:rtl/>
              </w:rPr>
              <w:t xml:space="preserve"> </w:t>
            </w:r>
            <w:r w:rsidRPr="00FB183B">
              <w:rPr>
                <w:rtl/>
              </w:rPr>
              <w:t>על פי הידוע במועד הגשת הבקשה</w:t>
            </w:r>
          </w:p>
        </w:tc>
      </w:tr>
    </w:tbl>
    <w:p w14:paraId="6F289069" w14:textId="77777777" w:rsidR="001914BE" w:rsidRPr="0055579D" w:rsidRDefault="001914BE" w:rsidP="001914B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914BE" w:rsidRPr="005921EF" w14:paraId="311ADDAC" w14:textId="77777777" w:rsidTr="0027437B">
        <w:trPr>
          <w:trHeight w:hRule="exact" w:val="283"/>
          <w:jc w:val="center"/>
        </w:trPr>
        <w:tc>
          <w:tcPr>
            <w:tcW w:w="185" w:type="pct"/>
            <w:shd w:val="clear" w:color="auto" w:fill="CCCCCC"/>
            <w:vAlign w:val="center"/>
          </w:tcPr>
          <w:p w14:paraId="0238F785" w14:textId="77777777" w:rsidR="001914BE" w:rsidRPr="005921EF" w:rsidRDefault="001914BE" w:rsidP="0027437B">
            <w:pPr>
              <w:pStyle w:val="Norm"/>
              <w:jc w:val="center"/>
              <w:rPr>
                <w:b/>
                <w:bCs/>
                <w:rtl/>
              </w:rPr>
            </w:pPr>
            <w:bookmarkStart w:id="105" w:name="table_28020_body"/>
            <w:r w:rsidRPr="005921EF">
              <w:rPr>
                <w:rFonts w:hint="cs"/>
                <w:b/>
                <w:bCs/>
                <w:rtl/>
              </w:rPr>
              <w:t>#</w:t>
            </w:r>
          </w:p>
          <w:p w14:paraId="5E7C6808" w14:textId="77777777" w:rsidR="001914BE" w:rsidRPr="005921EF" w:rsidRDefault="001914BE" w:rsidP="0027437B">
            <w:pPr>
              <w:pStyle w:val="Norm"/>
              <w:jc w:val="center"/>
              <w:rPr>
                <w:b/>
                <w:bCs/>
                <w:rtl/>
              </w:rPr>
            </w:pPr>
          </w:p>
          <w:p w14:paraId="65AFD605" w14:textId="77777777" w:rsidR="001914BE" w:rsidRPr="005921EF" w:rsidRDefault="001914BE" w:rsidP="0027437B">
            <w:pPr>
              <w:pStyle w:val="Norm"/>
              <w:jc w:val="center"/>
              <w:rPr>
                <w:b/>
                <w:bCs/>
                <w:rtl/>
              </w:rPr>
            </w:pPr>
          </w:p>
        </w:tc>
        <w:sdt>
          <w:sdtPr>
            <w:rPr>
              <w:rtl/>
            </w:rPr>
            <w:id w:val="215781564"/>
            <w:lock w:val="sdtLocked"/>
            <w:placeholder>
              <w:docPart w:val="DefaultPlaceholder_-1854013440"/>
            </w:placeholder>
            <w:text/>
          </w:sdtPr>
          <w:sdtEndPr/>
          <w:sdtContent>
            <w:tc>
              <w:tcPr>
                <w:tcW w:w="1666" w:type="pct"/>
                <w:shd w:val="clear" w:color="auto" w:fill="CCCCCC"/>
              </w:tcPr>
              <w:p w14:paraId="25B269DD" w14:textId="572DE782" w:rsidR="001914BE" w:rsidRPr="005921EF" w:rsidRDefault="008926F2" w:rsidP="0027437B">
                <w:pPr>
                  <w:pStyle w:val="TableTitle"/>
                  <w:rPr>
                    <w:b w:val="0"/>
                    <w:bCs w:val="0"/>
                  </w:rPr>
                </w:pPr>
                <w:r w:rsidRPr="008926F2">
                  <w:rPr>
                    <w:rtl/>
                  </w:rPr>
                  <w:t>הפטנט</w:t>
                </w:r>
              </w:p>
            </w:tc>
          </w:sdtContent>
        </w:sdt>
        <w:sdt>
          <w:sdtPr>
            <w:rPr>
              <w:b/>
              <w:bCs/>
              <w:rtl/>
            </w:rPr>
            <w:id w:val="330873462"/>
            <w:lock w:val="sdtLocked"/>
            <w:placeholder>
              <w:docPart w:val="DefaultPlaceholder_-1854013440"/>
            </w:placeholder>
            <w:text/>
          </w:sdtPr>
          <w:sdtEndPr/>
          <w:sdtContent>
            <w:tc>
              <w:tcPr>
                <w:tcW w:w="1667" w:type="pct"/>
                <w:shd w:val="clear" w:color="auto" w:fill="CCCCCC"/>
              </w:tcPr>
              <w:p w14:paraId="74C0EB35" w14:textId="58EC9D98" w:rsidR="001914BE" w:rsidRPr="005921EF" w:rsidRDefault="008926F2" w:rsidP="008926F2">
                <w:pPr>
                  <w:pStyle w:val="Norm"/>
                  <w:jc w:val="center"/>
                  <w:rPr>
                    <w:b/>
                    <w:bCs/>
                  </w:rPr>
                </w:pPr>
                <w:r w:rsidRPr="00697D1C">
                  <w:rPr>
                    <w:b/>
                    <w:bCs/>
                    <w:rtl/>
                  </w:rPr>
                  <w:t>רלוונטיות הפטנט לתוכנית</w:t>
                </w:r>
              </w:p>
            </w:tc>
          </w:sdtContent>
        </w:sdt>
        <w:sdt>
          <w:sdtPr>
            <w:rPr>
              <w:b/>
              <w:bCs/>
              <w:rtl/>
            </w:rPr>
            <w:id w:val="-1755199225"/>
            <w:lock w:val="sdtLocked"/>
            <w:placeholder>
              <w:docPart w:val="DefaultPlaceholder_-1854013440"/>
            </w:placeholder>
            <w:text/>
          </w:sdtPr>
          <w:sdtEndPr/>
          <w:sdtContent>
            <w:tc>
              <w:tcPr>
                <w:tcW w:w="1482" w:type="pct"/>
                <w:shd w:val="clear" w:color="auto" w:fill="CCCCCC"/>
              </w:tcPr>
              <w:p w14:paraId="7BDEE597" w14:textId="19BB5395" w:rsidR="001914BE" w:rsidRPr="005921EF" w:rsidRDefault="008926F2" w:rsidP="008926F2">
                <w:pPr>
                  <w:pStyle w:val="Norm"/>
                  <w:jc w:val="center"/>
                  <w:rPr>
                    <w:b/>
                    <w:bCs/>
                  </w:rPr>
                </w:pPr>
                <w:r w:rsidRPr="00BB3F57">
                  <w:rPr>
                    <w:b/>
                    <w:bCs/>
                    <w:rtl/>
                  </w:rPr>
                  <w:t>מועד וסטאטוס הרישום</w:t>
                </w:r>
              </w:p>
            </w:tc>
          </w:sdtContent>
        </w:sdt>
      </w:tr>
      <w:tr w:rsidR="001914BE" w:rsidRPr="0055579D" w14:paraId="5A6155DA" w14:textId="77777777" w:rsidTr="0027437B">
        <w:trPr>
          <w:trHeight w:val="284"/>
          <w:jc w:val="center"/>
        </w:trPr>
        <w:tc>
          <w:tcPr>
            <w:tcW w:w="185" w:type="pct"/>
            <w:shd w:val="clear" w:color="auto" w:fill="CCCCCC"/>
            <w:vAlign w:val="center"/>
          </w:tcPr>
          <w:permStart w:id="755644046" w:edGrp="everyone" w:displacedByCustomXml="next"/>
          <w:sdt>
            <w:sdtPr>
              <w:rPr>
                <w:rFonts w:hint="cs"/>
                <w:rtl/>
              </w:rPr>
              <w:id w:val="-320743574"/>
              <w:lock w:val="sdtLocked"/>
              <w:placeholder>
                <w:docPart w:val="366EB6AF444F49829C731520176DAD42"/>
              </w:placeholder>
            </w:sdtPr>
            <w:sdtEndPr/>
            <w:sdtContent>
              <w:p w14:paraId="6EB6E739" w14:textId="77777777" w:rsidR="001914BE" w:rsidRPr="009F39F6" w:rsidRDefault="001914BE" w:rsidP="0027437B">
                <w:pPr>
                  <w:pStyle w:val="TableTitle"/>
                  <w:rPr>
                    <w:rtl/>
                  </w:rPr>
                </w:pPr>
                <w:r w:rsidRPr="009F39F6">
                  <w:rPr>
                    <w:rFonts w:hint="cs"/>
                    <w:rtl/>
                  </w:rPr>
                  <w:t>1</w:t>
                </w:r>
              </w:p>
            </w:sdtContent>
          </w:sdt>
        </w:tc>
        <w:tc>
          <w:tcPr>
            <w:tcW w:w="1666" w:type="pct"/>
            <w:shd w:val="clear" w:color="auto" w:fill="FFFFFF" w:themeFill="background1"/>
            <w:vAlign w:val="center"/>
          </w:tcPr>
          <w:p w14:paraId="79D16A71" w14:textId="77777777" w:rsidR="001914BE" w:rsidRPr="00552F9E" w:rsidRDefault="001914BE" w:rsidP="0027437B">
            <w:pPr>
              <w:pStyle w:val="TableCell"/>
            </w:pPr>
          </w:p>
        </w:tc>
        <w:tc>
          <w:tcPr>
            <w:tcW w:w="1667" w:type="pct"/>
            <w:shd w:val="clear" w:color="auto" w:fill="FFFFFF" w:themeFill="background1"/>
            <w:vAlign w:val="center"/>
          </w:tcPr>
          <w:p w14:paraId="71ED7140" w14:textId="77777777" w:rsidR="001914BE" w:rsidRPr="00552F9E" w:rsidRDefault="001914BE" w:rsidP="0027437B">
            <w:pPr>
              <w:pStyle w:val="TableCell"/>
            </w:pPr>
          </w:p>
        </w:tc>
        <w:tc>
          <w:tcPr>
            <w:tcW w:w="1482" w:type="pct"/>
            <w:shd w:val="clear" w:color="auto" w:fill="auto"/>
            <w:vAlign w:val="center"/>
          </w:tcPr>
          <w:p w14:paraId="3D1E9C5C" w14:textId="77777777" w:rsidR="001914BE" w:rsidRPr="00552F9E" w:rsidRDefault="001914BE" w:rsidP="0027437B">
            <w:pPr>
              <w:pStyle w:val="TableCell"/>
            </w:pPr>
          </w:p>
        </w:tc>
      </w:tr>
      <w:tr w:rsidR="001914BE" w:rsidRPr="0055579D" w14:paraId="455889CC" w14:textId="77777777" w:rsidTr="0027437B">
        <w:trPr>
          <w:trHeight w:val="284"/>
          <w:jc w:val="center"/>
        </w:trPr>
        <w:tc>
          <w:tcPr>
            <w:tcW w:w="185" w:type="pct"/>
            <w:shd w:val="clear" w:color="auto" w:fill="CCCCCC"/>
            <w:vAlign w:val="center"/>
          </w:tcPr>
          <w:p w14:paraId="632783A1" w14:textId="77777777" w:rsidR="001914BE" w:rsidRPr="009F39F6" w:rsidRDefault="001914BE" w:rsidP="0027437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DF1A5DB" w14:textId="77777777" w:rsidR="001914BE" w:rsidRPr="00552F9E" w:rsidRDefault="001914BE" w:rsidP="0027437B">
            <w:pPr>
              <w:pStyle w:val="TableCell"/>
            </w:pPr>
          </w:p>
        </w:tc>
        <w:tc>
          <w:tcPr>
            <w:tcW w:w="1667" w:type="pct"/>
            <w:shd w:val="clear" w:color="auto" w:fill="FFFFFF" w:themeFill="background1"/>
            <w:vAlign w:val="center"/>
          </w:tcPr>
          <w:p w14:paraId="3A74B1C1" w14:textId="77777777" w:rsidR="001914BE" w:rsidRPr="00552F9E" w:rsidRDefault="001914BE" w:rsidP="0027437B">
            <w:pPr>
              <w:pStyle w:val="TableCell"/>
            </w:pPr>
          </w:p>
        </w:tc>
        <w:tc>
          <w:tcPr>
            <w:tcW w:w="1482" w:type="pct"/>
            <w:shd w:val="clear" w:color="auto" w:fill="auto"/>
            <w:vAlign w:val="center"/>
          </w:tcPr>
          <w:p w14:paraId="29D401DF" w14:textId="77777777" w:rsidR="001914BE" w:rsidRPr="00552F9E" w:rsidRDefault="001914BE" w:rsidP="0027437B">
            <w:pPr>
              <w:pStyle w:val="TableCell"/>
            </w:pPr>
          </w:p>
        </w:tc>
      </w:tr>
      <w:bookmarkEnd w:id="105"/>
      <w:permEnd w:id="755644046"/>
    </w:tbl>
    <w:p w14:paraId="70AB4361" w14:textId="77777777" w:rsidR="001914BE" w:rsidRPr="000C062F" w:rsidRDefault="001914BE" w:rsidP="001914BE">
      <w:pPr>
        <w:pStyle w:val="Norm"/>
        <w:rPr>
          <w:rtl/>
        </w:rPr>
      </w:pPr>
    </w:p>
    <w:p w14:paraId="7544CC22" w14:textId="075BF234" w:rsidR="001914BE" w:rsidRPr="00A62636" w:rsidRDefault="001914BE" w:rsidP="001914BE">
      <w:pPr>
        <w:pStyle w:val="Heading2"/>
        <w:framePr w:wrap="notBeside"/>
        <w:rPr>
          <w:rtl/>
        </w:rPr>
      </w:pPr>
      <w:bookmarkStart w:id="106" w:name="_Hlk29752426"/>
      <w:bookmarkStart w:id="107"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35E604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5823C5" w14:textId="77777777" w:rsidR="001914BE" w:rsidRPr="00AE02C9" w:rsidRDefault="001914BE" w:rsidP="0027437B">
            <w:pPr>
              <w:pStyle w:val="noteshead"/>
            </w:pPr>
            <w:bookmarkStart w:id="108" w:name="_Hlk29752362"/>
            <w:bookmarkEnd w:id="107"/>
            <w:r w:rsidRPr="00AE02C9">
              <w:rPr>
                <w:rtl/>
              </w:rPr>
              <w:t>תאר ופרט לגבי כל אחד מה</w:t>
            </w:r>
            <w:r>
              <w:rPr>
                <w:rtl/>
              </w:rPr>
              <w:t>מוצר</w:t>
            </w:r>
            <w:r w:rsidRPr="00AE02C9">
              <w:rPr>
                <w:rtl/>
              </w:rPr>
              <w:t>ים:</w:t>
            </w:r>
          </w:p>
          <w:bookmarkEnd w:id="108"/>
          <w:p w14:paraId="2F611A4E" w14:textId="77777777" w:rsidR="001914BE" w:rsidRPr="008B100C" w:rsidRDefault="001914BE" w:rsidP="0027437B">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B3ADECE" w14:textId="77777777" w:rsidR="001914BE" w:rsidRDefault="001914BE" w:rsidP="0027437B">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5C824EB7" w14:textId="77777777" w:rsidR="001914BE" w:rsidRDefault="001914BE" w:rsidP="0027437B">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E12A012" w14:textId="77777777" w:rsidR="001914BE" w:rsidRPr="008B100C" w:rsidRDefault="001914BE" w:rsidP="0027437B">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7B9380FE" w14:textId="77777777" w:rsidR="001914BE" w:rsidRDefault="001914BE" w:rsidP="0027437B">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64C881CA" w14:textId="77777777" w:rsidR="001914BE" w:rsidRDefault="001914BE" w:rsidP="0027437B">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7B280369" w14:textId="77777777" w:rsidR="001914BE" w:rsidRPr="008B100C" w:rsidRDefault="001914BE" w:rsidP="0027437B">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4917DBF7" w14:textId="77777777" w:rsidR="001914BE" w:rsidRPr="0024449E" w:rsidRDefault="001914BE" w:rsidP="0027437B">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46A083EC" w14:textId="77777777" w:rsidR="001914BE" w:rsidRDefault="001914BE" w:rsidP="001914BE">
      <w:pPr>
        <w:pStyle w:val="Field01"/>
        <w:rPr>
          <w:rtl/>
        </w:rPr>
      </w:pPr>
    </w:p>
    <w:p w14:paraId="16F1BF71" w14:textId="77777777" w:rsidR="001914BE" w:rsidRPr="005B3D70" w:rsidRDefault="001914BE" w:rsidP="001914BE">
      <w:pPr>
        <w:pStyle w:val="Field01"/>
        <w:rPr>
          <w:rtl/>
        </w:rPr>
      </w:pPr>
      <w:bookmarkStart w:id="109" w:name="saeif_28030_cont"/>
    </w:p>
    <w:p w14:paraId="534A0932" w14:textId="77777777" w:rsidR="001914BE" w:rsidRPr="007B6978" w:rsidRDefault="001914BE" w:rsidP="001914BE">
      <w:pPr>
        <w:pStyle w:val="Norm"/>
        <w:rPr>
          <w:rtl/>
        </w:rPr>
      </w:pPr>
      <w:permStart w:id="1955792361" w:edGrp="everyone"/>
      <w:r w:rsidRPr="007B6978">
        <w:rPr>
          <w:rtl/>
        </w:rPr>
        <w:t>הזן טקסט כאן...</w:t>
      </w:r>
    </w:p>
    <w:permEnd w:id="1955792361"/>
    <w:p w14:paraId="5A4FB760" w14:textId="77777777" w:rsidR="001914BE" w:rsidRPr="000B4868" w:rsidRDefault="001914BE" w:rsidP="001914BE">
      <w:pPr>
        <w:pStyle w:val="Field10"/>
        <w:rPr>
          <w:sz w:val="2"/>
          <w:szCs w:val="2"/>
          <w:rtl/>
        </w:rPr>
      </w:pPr>
    </w:p>
    <w:bookmarkEnd w:id="109"/>
    <w:p w14:paraId="3F3AD383" w14:textId="77777777" w:rsidR="001914BE" w:rsidRPr="000B4868" w:rsidRDefault="001914BE" w:rsidP="001914BE">
      <w:pPr>
        <w:pStyle w:val="Field01"/>
        <w:rPr>
          <w:sz w:val="20"/>
          <w:szCs w:val="20"/>
          <w:rtl/>
        </w:rPr>
      </w:pPr>
    </w:p>
    <w:p w14:paraId="4ED1292C" w14:textId="77777777" w:rsidR="001914BE" w:rsidRPr="00125257" w:rsidRDefault="001914BE" w:rsidP="001914BE">
      <w:pPr>
        <w:pStyle w:val="Heading2"/>
        <w:framePr w:wrap="notBeside"/>
        <w:rPr>
          <w:rtl/>
        </w:rPr>
      </w:pPr>
      <w:bookmarkStart w:id="110"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947056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0"/>
          <w:p w14:paraId="49255BFE" w14:textId="6D677A0C" w:rsidR="001914BE" w:rsidRPr="0024449E" w:rsidRDefault="001914BE" w:rsidP="0027437B">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 ו- (2) בתיק הנוכחי, אחרת ציין : "לא רלוונטי</w:t>
            </w:r>
          </w:p>
        </w:tc>
      </w:tr>
    </w:tbl>
    <w:p w14:paraId="74A709FF" w14:textId="77777777" w:rsidR="001914BE" w:rsidRPr="0091632B" w:rsidRDefault="001914BE" w:rsidP="001914BE">
      <w:pPr>
        <w:pStyle w:val="Field01"/>
        <w:rPr>
          <w:rtl/>
        </w:rPr>
      </w:pPr>
    </w:p>
    <w:p w14:paraId="473763B6" w14:textId="77777777" w:rsidR="001914BE" w:rsidRPr="005B3D70" w:rsidRDefault="001914BE" w:rsidP="001914BE">
      <w:pPr>
        <w:pStyle w:val="Field01"/>
        <w:rPr>
          <w:rtl/>
        </w:rPr>
      </w:pPr>
      <w:bookmarkStart w:id="111" w:name="saeif_28040_cont"/>
    </w:p>
    <w:p w14:paraId="32F9227F" w14:textId="77777777" w:rsidR="001914BE" w:rsidRPr="007B6978" w:rsidRDefault="001914BE" w:rsidP="001914BE">
      <w:pPr>
        <w:pStyle w:val="Norm"/>
        <w:rPr>
          <w:rtl/>
        </w:rPr>
      </w:pPr>
      <w:permStart w:id="1218869077" w:edGrp="everyone"/>
      <w:r w:rsidRPr="007B6978">
        <w:rPr>
          <w:rtl/>
        </w:rPr>
        <w:t>הזן טקסט כאן...</w:t>
      </w:r>
    </w:p>
    <w:bookmarkEnd w:id="101"/>
    <w:permEnd w:id="1218869077"/>
    <w:p w14:paraId="1AAD32C3" w14:textId="77777777" w:rsidR="001914BE" w:rsidRPr="000B4868" w:rsidRDefault="001914BE" w:rsidP="001914BE">
      <w:pPr>
        <w:pStyle w:val="Field10"/>
        <w:rPr>
          <w:sz w:val="2"/>
          <w:szCs w:val="2"/>
          <w:rtl/>
        </w:rPr>
      </w:pPr>
    </w:p>
    <w:bookmarkEnd w:id="111"/>
    <w:p w14:paraId="01812767" w14:textId="77777777" w:rsidR="001914BE" w:rsidRPr="000B4868" w:rsidRDefault="001914BE" w:rsidP="001914BE">
      <w:pPr>
        <w:pStyle w:val="Field01"/>
        <w:rPr>
          <w:sz w:val="20"/>
          <w:szCs w:val="20"/>
          <w:rtl/>
        </w:rPr>
      </w:pPr>
    </w:p>
    <w:p w14:paraId="5E535021" w14:textId="77777777" w:rsidR="001914BE" w:rsidRDefault="001914BE" w:rsidP="001914BE">
      <w:pPr>
        <w:pStyle w:val="Heading1"/>
        <w:framePr w:wrap="notBeside"/>
        <w:rPr>
          <w:rtl/>
        </w:rPr>
      </w:pPr>
      <w:bookmarkStart w:id="112" w:name="_Toc165921666"/>
      <w:bookmarkStart w:id="113" w:name="_Hlk21936517"/>
      <w:r>
        <w:rPr>
          <w:rtl/>
        </w:rPr>
        <w:t>הפיילוט</w:t>
      </w:r>
      <w:bookmarkEnd w:id="112"/>
    </w:p>
    <w:p w14:paraId="3D35E9EA" w14:textId="77777777" w:rsidR="001914BE" w:rsidRDefault="001914BE" w:rsidP="001914BE">
      <w:pPr>
        <w:pStyle w:val="Heading2"/>
        <w:framePr w:wrap="notBeside"/>
        <w:rPr>
          <w:rtl/>
        </w:rPr>
      </w:pPr>
      <w:bookmarkStart w:id="114" w:name="table_29080_title"/>
      <w:bookmarkStart w:id="115" w:name="_Hlk33436183"/>
      <w:bookmarkEnd w:id="113"/>
      <w:r>
        <w:rPr>
          <w:rFonts w:hint="cs"/>
          <w:rtl/>
        </w:rPr>
        <w:t xml:space="preserve">רשימת </w:t>
      </w:r>
      <w:bookmarkStart w:id="116" w:name="_Hlk33529996"/>
      <w:r>
        <w:rPr>
          <w:rtl/>
        </w:rPr>
        <w:t>אתרי ההרצה המשתתפים בפיילוט</w:t>
      </w:r>
      <w:bookmarkEnd w:id="1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7BF0CD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585B8D5F" w14:textId="77777777" w:rsidR="001914BE" w:rsidRDefault="001914BE" w:rsidP="0027437B">
            <w:pPr>
              <w:pStyle w:val="noteshead"/>
              <w:rPr>
                <w:rtl/>
              </w:rPr>
            </w:pPr>
            <w:r w:rsidRPr="00695AED">
              <w:rPr>
                <w:rtl/>
              </w:rPr>
              <w:t xml:space="preserve">הנחייה: </w:t>
            </w:r>
          </w:p>
          <w:p w14:paraId="4B4B6DC5" w14:textId="77777777" w:rsidR="001914BE" w:rsidRPr="0024449E" w:rsidRDefault="001914BE" w:rsidP="0027437B">
            <w:pPr>
              <w:pStyle w:val="notesbullet"/>
              <w:rPr>
                <w:rFonts w:cstheme="minorBidi"/>
                <w:rtl/>
              </w:rPr>
            </w:pPr>
            <w:r>
              <w:rPr>
                <w:rFonts w:hint="cs"/>
                <w:rtl/>
              </w:rPr>
              <w:t>בשדה "</w:t>
            </w:r>
            <w:r w:rsidRPr="00BF2B3C">
              <w:rPr>
                <w:rFonts w:hint="cs"/>
                <w:b/>
                <w:bCs/>
                <w:rtl/>
              </w:rPr>
              <w:t>סיווג האתר</w:t>
            </w:r>
            <w:r>
              <w:rPr>
                <w:rFonts w:hint="cs"/>
                <w:rtl/>
              </w:rPr>
              <w:t>" בחר אחת מהאפשרויות הבאות: "</w:t>
            </w:r>
            <w:r w:rsidRPr="00E32454">
              <w:rPr>
                <w:rFonts w:hint="cs"/>
                <w:b/>
                <w:bCs/>
                <w:color w:val="C00000"/>
                <w:rtl/>
              </w:rPr>
              <w:t>יזם</w:t>
            </w:r>
            <w:r>
              <w:rPr>
                <w:rFonts w:hint="cs"/>
                <w:rtl/>
              </w:rPr>
              <w:t>", "</w:t>
            </w:r>
            <w:r w:rsidRPr="00E32454">
              <w:rPr>
                <w:rFonts w:hint="cs"/>
                <w:b/>
                <w:bCs/>
                <w:color w:val="C00000"/>
                <w:rtl/>
              </w:rPr>
              <w:t>סטרטאפ</w:t>
            </w:r>
            <w:r>
              <w:rPr>
                <w:rFonts w:hint="cs"/>
                <w:rtl/>
              </w:rPr>
              <w:t>", "</w:t>
            </w:r>
            <w:r w:rsidRPr="00E32454">
              <w:rPr>
                <w:b/>
                <w:bCs/>
                <w:color w:val="C00000"/>
                <w:rtl/>
              </w:rPr>
              <w:t>חברה</w:t>
            </w:r>
            <w:r w:rsidRPr="00BF2B3C">
              <w:rPr>
                <w:rtl/>
              </w:rPr>
              <w:t xml:space="preserve"> </w:t>
            </w:r>
            <w:r w:rsidRPr="00E32454">
              <w:rPr>
                <w:b/>
                <w:bCs/>
                <w:color w:val="C00000"/>
                <w:rtl/>
              </w:rPr>
              <w:t>תעשייתית</w:t>
            </w:r>
            <w:r>
              <w:rPr>
                <w:rFonts w:hint="cs"/>
                <w:rtl/>
              </w:rPr>
              <w:t>", "</w:t>
            </w:r>
            <w:r w:rsidRPr="00E32454">
              <w:rPr>
                <w:b/>
                <w:bCs/>
                <w:color w:val="C00000"/>
                <w:rtl/>
              </w:rPr>
              <w:t>חברת ייעוץ עסקי/שיווקי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שירותי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תשתיות</w:t>
            </w:r>
            <w:r>
              <w:rPr>
                <w:rFonts w:hint="cs"/>
                <w:rtl/>
              </w:rPr>
              <w:t>", "</w:t>
            </w:r>
            <w:r>
              <w:rPr>
                <w:rtl/>
              </w:rPr>
              <w:t xml:space="preserve"> </w:t>
            </w:r>
            <w:r w:rsidRPr="00E32454">
              <w:rPr>
                <w:b/>
                <w:bCs/>
                <w:color w:val="C00000"/>
                <w:rtl/>
              </w:rPr>
              <w:t>גוף</w:t>
            </w:r>
            <w:r w:rsidRPr="00BF2B3C">
              <w:rPr>
                <w:rtl/>
              </w:rPr>
              <w:t xml:space="preserve"> </w:t>
            </w:r>
            <w:r w:rsidRPr="00E32454">
              <w:rPr>
                <w:b/>
                <w:bCs/>
                <w:color w:val="C00000"/>
                <w:rtl/>
              </w:rPr>
              <w:t>ממשלתי/ציבורי</w:t>
            </w:r>
            <w:r>
              <w:rPr>
                <w:rFonts w:hint="cs"/>
                <w:rtl/>
              </w:rPr>
              <w:t>", "</w:t>
            </w:r>
            <w:r w:rsidRPr="00E32454">
              <w:rPr>
                <w:b/>
                <w:bCs/>
                <w:color w:val="C00000"/>
                <w:rtl/>
              </w:rPr>
              <w:t>מכון מחקר</w:t>
            </w:r>
            <w:r>
              <w:rPr>
                <w:rFonts w:hint="cs"/>
                <w:rtl/>
              </w:rPr>
              <w:t>", "</w:t>
            </w:r>
            <w:r w:rsidRPr="00E32454">
              <w:rPr>
                <w:b/>
                <w:bCs/>
                <w:color w:val="C00000"/>
                <w:rtl/>
              </w:rPr>
              <w:t>מעבדה</w:t>
            </w:r>
            <w:r>
              <w:rPr>
                <w:rFonts w:hint="cs"/>
                <w:rtl/>
              </w:rPr>
              <w:t>", "</w:t>
            </w:r>
            <w:r w:rsidRPr="00E32454">
              <w:rPr>
                <w:b/>
                <w:bCs/>
                <w:color w:val="C00000"/>
                <w:rtl/>
              </w:rPr>
              <w:t>בית חולים</w:t>
            </w:r>
            <w:r>
              <w:rPr>
                <w:rFonts w:hint="cs"/>
                <w:rtl/>
              </w:rPr>
              <w:t>", "</w:t>
            </w:r>
            <w:r w:rsidRPr="00E32454">
              <w:rPr>
                <w:b/>
                <w:bCs/>
                <w:color w:val="C00000"/>
                <w:rtl/>
              </w:rPr>
              <w:t>מפיץ</w:t>
            </w:r>
            <w:r>
              <w:rPr>
                <w:rFonts w:hint="cs"/>
                <w:rtl/>
              </w:rPr>
              <w:t>", "</w:t>
            </w:r>
            <w:r w:rsidRPr="00E32454">
              <w:rPr>
                <w:rFonts w:hint="cs"/>
                <w:b/>
                <w:bCs/>
                <w:color w:val="C00000"/>
                <w:rtl/>
              </w:rPr>
              <w:t>סוכן</w:t>
            </w:r>
            <w:r>
              <w:rPr>
                <w:rFonts w:hint="cs"/>
                <w:rtl/>
              </w:rPr>
              <w:t>", "</w:t>
            </w:r>
            <w:r w:rsidRPr="00E32454">
              <w:rPr>
                <w:b/>
                <w:bCs/>
                <w:color w:val="C00000"/>
                <w:rtl/>
              </w:rPr>
              <w:t>מפעיל</w:t>
            </w:r>
            <w:r>
              <w:rPr>
                <w:rFonts w:hint="cs"/>
                <w:rtl/>
              </w:rPr>
              <w:t>" או "</w:t>
            </w:r>
            <w:r w:rsidRPr="00E32454">
              <w:rPr>
                <w:rFonts w:hint="cs"/>
                <w:b/>
                <w:bCs/>
                <w:color w:val="C00000"/>
                <w:rtl/>
              </w:rPr>
              <w:t>אחר</w:t>
            </w:r>
            <w:r>
              <w:rPr>
                <w:rFonts w:hint="cs"/>
                <w:rtl/>
              </w:rPr>
              <w:t>"</w:t>
            </w:r>
          </w:p>
        </w:tc>
      </w:tr>
    </w:tbl>
    <w:p w14:paraId="675D3C25" w14:textId="77777777" w:rsidR="001914BE" w:rsidRPr="00E32454" w:rsidRDefault="001914BE" w:rsidP="001914BE">
      <w:pPr>
        <w:pStyle w:val="Norm"/>
        <w:tabs>
          <w:tab w:val="clear" w:pos="397"/>
          <w:tab w:val="clear" w:pos="794"/>
          <w:tab w:val="clear" w:pos="1191"/>
          <w:tab w:val="clear" w:pos="1588"/>
          <w:tab w:val="clear" w:pos="1985"/>
          <w:tab w:val="clear" w:pos="2381"/>
          <w:tab w:val="clear" w:pos="2778"/>
          <w:tab w:val="left" w:pos="1175"/>
        </w:tabs>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2965"/>
        <w:gridCol w:w="1027"/>
        <w:gridCol w:w="1193"/>
        <w:gridCol w:w="573"/>
        <w:gridCol w:w="661"/>
        <w:gridCol w:w="767"/>
        <w:gridCol w:w="969"/>
        <w:gridCol w:w="1167"/>
        <w:gridCol w:w="1221"/>
      </w:tblGrid>
      <w:tr w:rsidR="001914BE" w:rsidRPr="0055579D" w14:paraId="10AF5BC5" w14:textId="77777777" w:rsidTr="0027437B">
        <w:trPr>
          <w:jc w:val="center"/>
        </w:trPr>
        <w:tc>
          <w:tcPr>
            <w:tcW w:w="104" w:type="pct"/>
            <w:shd w:val="clear" w:color="auto" w:fill="CCCCCC"/>
            <w:vAlign w:val="center"/>
          </w:tcPr>
          <w:p w14:paraId="7ED94AAD" w14:textId="77777777" w:rsidR="001914BE" w:rsidRPr="00B10789" w:rsidRDefault="001914BE" w:rsidP="0027437B">
            <w:pPr>
              <w:pStyle w:val="TableTitle"/>
            </w:pPr>
            <w:bookmarkStart w:id="117" w:name="table_29080_body"/>
            <w:r>
              <w:rPr>
                <w:rFonts w:hint="cs"/>
                <w:rtl/>
              </w:rPr>
              <w:t>#</w:t>
            </w:r>
          </w:p>
        </w:tc>
        <w:tc>
          <w:tcPr>
            <w:tcW w:w="1377" w:type="pct"/>
            <w:shd w:val="clear" w:color="auto" w:fill="CCCCCC"/>
            <w:vAlign w:val="center"/>
          </w:tcPr>
          <w:p w14:paraId="7112DCFC" w14:textId="77777777" w:rsidR="001914BE" w:rsidRPr="000345BE" w:rsidRDefault="001914BE" w:rsidP="0027437B">
            <w:pPr>
              <w:pStyle w:val="TableTitle"/>
              <w:rPr>
                <w:lang w:eastAsia="he-IL"/>
              </w:rPr>
            </w:pPr>
            <w:r w:rsidRPr="000345BE">
              <w:rPr>
                <w:rtl/>
                <w:lang w:eastAsia="he-IL"/>
              </w:rPr>
              <w:t>שם ה</w:t>
            </w:r>
            <w:r>
              <w:rPr>
                <w:rFonts w:hint="cs"/>
                <w:rtl/>
                <w:lang w:eastAsia="he-IL"/>
              </w:rPr>
              <w:t>אתר</w:t>
            </w:r>
          </w:p>
          <w:p w14:paraId="5B5486B0" w14:textId="485AFC3D" w:rsidR="001914BE" w:rsidRPr="000345BE" w:rsidRDefault="001914BE" w:rsidP="008926F2">
            <w:pPr>
              <w:pStyle w:val="TableTitle"/>
              <w:rPr>
                <w:rFonts w:asciiTheme="minorBidi" w:hAnsiTheme="minorBidi" w:cstheme="minorBidi"/>
              </w:rPr>
            </w:pPr>
            <w:r w:rsidRPr="000345BE">
              <w:rPr>
                <w:rtl/>
                <w:lang w:eastAsia="he-IL"/>
              </w:rPr>
              <w:t>וקישור לאתר האינטרנט</w:t>
            </w:r>
            <w:r>
              <w:rPr>
                <w:rFonts w:hint="cs"/>
                <w:rtl/>
                <w:lang w:eastAsia="he-IL"/>
              </w:rPr>
              <w:t xml:space="preserve"> שלו</w:t>
            </w:r>
          </w:p>
        </w:tc>
        <w:tc>
          <w:tcPr>
            <w:tcW w:w="477" w:type="pct"/>
            <w:shd w:val="clear" w:color="auto" w:fill="CCCCCC"/>
            <w:vAlign w:val="center"/>
          </w:tcPr>
          <w:p w14:paraId="54BFFE67" w14:textId="77777777" w:rsidR="001914BE" w:rsidRDefault="001914BE" w:rsidP="0027437B">
            <w:pPr>
              <w:pStyle w:val="TableTitle"/>
              <w:rPr>
                <w:rtl/>
                <w:lang w:eastAsia="he-IL"/>
              </w:rPr>
            </w:pPr>
            <w:r w:rsidRPr="000345BE">
              <w:rPr>
                <w:rtl/>
                <w:lang w:eastAsia="he-IL"/>
              </w:rPr>
              <w:t>סיווג</w:t>
            </w:r>
          </w:p>
          <w:p w14:paraId="648FA7E8" w14:textId="77777777" w:rsidR="001914BE" w:rsidRPr="000345BE" w:rsidRDefault="001914BE" w:rsidP="0027437B">
            <w:pPr>
              <w:pStyle w:val="TableTitle"/>
              <w:rPr>
                <w:rFonts w:asciiTheme="minorBidi" w:hAnsiTheme="minorBidi" w:cstheme="minorBidi"/>
              </w:rPr>
            </w:pPr>
            <w:r w:rsidRPr="000345BE">
              <w:rPr>
                <w:rtl/>
                <w:lang w:eastAsia="he-IL"/>
              </w:rPr>
              <w:t>ה</w:t>
            </w:r>
            <w:r>
              <w:rPr>
                <w:rFonts w:hint="cs"/>
                <w:rtl/>
                <w:lang w:eastAsia="he-IL"/>
              </w:rPr>
              <w:t>אתר</w:t>
            </w:r>
          </w:p>
        </w:tc>
        <w:tc>
          <w:tcPr>
            <w:tcW w:w="554" w:type="pct"/>
            <w:shd w:val="clear" w:color="auto" w:fill="CCCCCC"/>
            <w:vAlign w:val="center"/>
          </w:tcPr>
          <w:p w14:paraId="76295E19" w14:textId="77777777" w:rsidR="001914BE" w:rsidRDefault="001914BE" w:rsidP="0027437B">
            <w:pPr>
              <w:pStyle w:val="TableTitle"/>
              <w:rPr>
                <w:rtl/>
              </w:rPr>
            </w:pPr>
            <w:r>
              <w:rPr>
                <w:rFonts w:hint="cs"/>
                <w:rtl/>
              </w:rPr>
              <w:t>מקום</w:t>
            </w:r>
          </w:p>
          <w:p w14:paraId="2C0BD7B9" w14:textId="77777777" w:rsidR="001914BE" w:rsidRPr="000345BE" w:rsidRDefault="001914BE" w:rsidP="0027437B">
            <w:pPr>
              <w:pStyle w:val="TableTitle"/>
              <w:rPr>
                <w:rFonts w:asciiTheme="minorBidi" w:hAnsiTheme="minorBidi" w:cstheme="minorBidi"/>
              </w:rPr>
            </w:pPr>
            <w:r>
              <w:rPr>
                <w:rFonts w:hint="cs"/>
                <w:rtl/>
              </w:rPr>
              <w:t>האתר</w:t>
            </w:r>
          </w:p>
        </w:tc>
        <w:tc>
          <w:tcPr>
            <w:tcW w:w="266" w:type="pct"/>
            <w:shd w:val="clear" w:color="auto" w:fill="CCCCCC"/>
            <w:vAlign w:val="center"/>
          </w:tcPr>
          <w:p w14:paraId="5D5FAABF" w14:textId="77777777" w:rsidR="001914BE" w:rsidRDefault="001914BE" w:rsidP="0027437B">
            <w:pPr>
              <w:pStyle w:val="TableTitle"/>
              <w:rPr>
                <w:rtl/>
                <w:lang w:eastAsia="he-IL"/>
              </w:rPr>
            </w:pPr>
            <w:r w:rsidRPr="000345BE">
              <w:rPr>
                <w:rtl/>
                <w:lang w:eastAsia="he-IL"/>
              </w:rPr>
              <w:t>שנת</w:t>
            </w:r>
          </w:p>
          <w:p w14:paraId="3A2659B9" w14:textId="77777777" w:rsidR="001914BE" w:rsidRPr="000345BE" w:rsidRDefault="001914BE" w:rsidP="0027437B">
            <w:pPr>
              <w:pStyle w:val="TableTitle"/>
              <w:rPr>
                <w:rFonts w:asciiTheme="minorBidi" w:hAnsiTheme="minorBidi" w:cstheme="minorBidi"/>
              </w:rPr>
            </w:pPr>
            <w:r w:rsidRPr="000345BE">
              <w:rPr>
                <w:rtl/>
                <w:lang w:eastAsia="he-IL"/>
              </w:rPr>
              <w:t>יסוד</w:t>
            </w:r>
          </w:p>
        </w:tc>
        <w:tc>
          <w:tcPr>
            <w:tcW w:w="307" w:type="pct"/>
            <w:shd w:val="clear" w:color="auto" w:fill="CCCCCC"/>
            <w:vAlign w:val="center"/>
          </w:tcPr>
          <w:p w14:paraId="6C4CDD1B" w14:textId="77777777" w:rsidR="001914BE" w:rsidRPr="000345BE" w:rsidRDefault="001914BE" w:rsidP="0027437B">
            <w:pPr>
              <w:pStyle w:val="TableTitle"/>
              <w:rPr>
                <w:rFonts w:asciiTheme="minorBidi" w:hAnsiTheme="minorBidi" w:cstheme="minorBidi"/>
              </w:rPr>
            </w:pPr>
            <w:r w:rsidRPr="000345BE">
              <w:rPr>
                <w:rtl/>
                <w:lang w:eastAsia="he-IL"/>
              </w:rPr>
              <w:t>מס</w:t>
            </w:r>
            <w:r>
              <w:rPr>
                <w:rFonts w:hint="cs"/>
                <w:rtl/>
                <w:lang w:eastAsia="he-IL"/>
              </w:rPr>
              <w:t>פר</w:t>
            </w:r>
            <w:r w:rsidRPr="000345BE">
              <w:rPr>
                <w:rtl/>
                <w:lang w:eastAsia="he-IL"/>
              </w:rPr>
              <w:t xml:space="preserve"> עובדים</w:t>
            </w:r>
          </w:p>
        </w:tc>
        <w:tc>
          <w:tcPr>
            <w:tcW w:w="356" w:type="pct"/>
            <w:shd w:val="clear" w:color="auto" w:fill="CCCCCC"/>
            <w:vAlign w:val="center"/>
          </w:tcPr>
          <w:p w14:paraId="5BCB38E9" w14:textId="77777777" w:rsidR="001914BE" w:rsidRDefault="001914BE" w:rsidP="0027437B">
            <w:pPr>
              <w:pStyle w:val="TableTitle"/>
              <w:rPr>
                <w:rtl/>
                <w:lang w:eastAsia="he-IL"/>
              </w:rPr>
            </w:pPr>
            <w:r w:rsidRPr="000345BE">
              <w:rPr>
                <w:rtl/>
                <w:lang w:eastAsia="he-IL"/>
              </w:rPr>
              <w:t>מס</w:t>
            </w:r>
            <w:r>
              <w:rPr>
                <w:rFonts w:hint="cs"/>
                <w:rtl/>
                <w:lang w:eastAsia="he-IL"/>
              </w:rPr>
              <w:t>פר</w:t>
            </w:r>
            <w:r w:rsidRPr="000345BE">
              <w:rPr>
                <w:rtl/>
                <w:lang w:eastAsia="he-IL"/>
              </w:rPr>
              <w:t xml:space="preserve"> </w:t>
            </w:r>
          </w:p>
          <w:p w14:paraId="1E533643" w14:textId="77777777" w:rsidR="001914BE" w:rsidRPr="000345BE" w:rsidRDefault="001914BE" w:rsidP="0027437B">
            <w:pPr>
              <w:pStyle w:val="TableTitle"/>
              <w:rPr>
                <w:rFonts w:asciiTheme="minorBidi" w:hAnsiTheme="minorBidi" w:cstheme="minorBidi"/>
              </w:rPr>
            </w:pPr>
            <w:r w:rsidRPr="000345BE">
              <w:rPr>
                <w:rtl/>
                <w:lang w:eastAsia="he-IL"/>
              </w:rPr>
              <w:t>עובדי מו"פ</w:t>
            </w:r>
          </w:p>
        </w:tc>
        <w:tc>
          <w:tcPr>
            <w:tcW w:w="450" w:type="pct"/>
            <w:shd w:val="clear" w:color="auto" w:fill="CCCCCC"/>
            <w:vAlign w:val="center"/>
          </w:tcPr>
          <w:p w14:paraId="7955663A" w14:textId="77777777" w:rsidR="001914BE" w:rsidRPr="000345BE" w:rsidRDefault="001914BE" w:rsidP="0027437B">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B66613">
              <w:rPr>
                <w:b w:val="0"/>
                <w:bCs w:val="0"/>
                <w:sz w:val="16"/>
                <w:szCs w:val="16"/>
                <w:rtl/>
                <w:lang w:eastAsia="he-IL"/>
              </w:rPr>
              <w:t>($</w:t>
            </w:r>
            <w:r w:rsidRPr="00B66613">
              <w:rPr>
                <w:b w:val="0"/>
                <w:bCs w:val="0"/>
                <w:sz w:val="16"/>
                <w:szCs w:val="16"/>
                <w:lang w:eastAsia="he-IL"/>
              </w:rPr>
              <w:t>K</w:t>
            </w:r>
            <w:r w:rsidRPr="00B66613">
              <w:rPr>
                <w:b w:val="0"/>
                <w:bCs w:val="0"/>
                <w:sz w:val="16"/>
                <w:szCs w:val="16"/>
                <w:rtl/>
                <w:lang w:eastAsia="he-IL"/>
              </w:rPr>
              <w:t>)</w:t>
            </w:r>
          </w:p>
        </w:tc>
        <w:tc>
          <w:tcPr>
            <w:tcW w:w="542" w:type="pct"/>
            <w:shd w:val="clear" w:color="auto" w:fill="CCCCCC"/>
            <w:vAlign w:val="center"/>
          </w:tcPr>
          <w:p w14:paraId="5C3FC09F" w14:textId="77777777" w:rsidR="001914BE" w:rsidRDefault="001914BE" w:rsidP="0027437B">
            <w:pPr>
              <w:pStyle w:val="TableTitle"/>
              <w:rPr>
                <w:rtl/>
                <w:lang w:eastAsia="he-IL"/>
              </w:rPr>
            </w:pPr>
            <w:r>
              <w:rPr>
                <w:rtl/>
                <w:lang w:eastAsia="he-IL"/>
              </w:rPr>
              <w:t>תקציב</w:t>
            </w:r>
            <w:r>
              <w:rPr>
                <w:rFonts w:hint="cs"/>
                <w:rtl/>
                <w:lang w:eastAsia="he-IL"/>
              </w:rPr>
              <w:t xml:space="preserve"> </w:t>
            </w:r>
            <w:r>
              <w:rPr>
                <w:rtl/>
                <w:lang w:eastAsia="he-IL"/>
              </w:rPr>
              <w:t xml:space="preserve">קבלן </w:t>
            </w:r>
          </w:p>
          <w:p w14:paraId="14CD6FDA" w14:textId="77777777" w:rsidR="001914BE" w:rsidRDefault="001914BE" w:rsidP="0027437B">
            <w:pPr>
              <w:pStyle w:val="TableTitle"/>
              <w:rPr>
                <w:rtl/>
                <w:lang w:eastAsia="he-IL"/>
              </w:rPr>
            </w:pPr>
            <w:r>
              <w:rPr>
                <w:rtl/>
                <w:lang w:eastAsia="he-IL"/>
              </w:rPr>
              <w:t>משנה</w:t>
            </w:r>
          </w:p>
          <w:p w14:paraId="2848BABD" w14:textId="77777777" w:rsidR="001914BE" w:rsidRDefault="001914BE" w:rsidP="0027437B">
            <w:pPr>
              <w:pStyle w:val="TableTitle"/>
              <w:rPr>
                <w:rtl/>
                <w:lang w:eastAsia="he-IL"/>
              </w:rPr>
            </w:pPr>
            <w:r>
              <w:rPr>
                <w:rtl/>
                <w:lang w:eastAsia="he-IL"/>
              </w:rPr>
              <w:t xml:space="preserve"> </w:t>
            </w:r>
            <w:r>
              <w:rPr>
                <w:rFonts w:hint="cs"/>
                <w:rtl/>
                <w:lang w:eastAsia="he-IL"/>
              </w:rPr>
              <w:t>ב</w:t>
            </w:r>
            <w:r>
              <w:rPr>
                <w:rtl/>
                <w:lang w:eastAsia="he-IL"/>
              </w:rPr>
              <w:t>תוכנית</w:t>
            </w:r>
            <w:r>
              <w:rPr>
                <w:rFonts w:hint="cs"/>
                <w:rtl/>
                <w:lang w:eastAsia="he-IL"/>
              </w:rPr>
              <w:t xml:space="preserve"> </w:t>
            </w:r>
            <w:r w:rsidRPr="00B66613">
              <w:rPr>
                <w:rFonts w:hint="cs"/>
                <w:b w:val="0"/>
                <w:bCs w:val="0"/>
                <w:sz w:val="18"/>
                <w:szCs w:val="18"/>
                <w:rtl/>
                <w:lang w:eastAsia="he-IL"/>
              </w:rPr>
              <w:t>(₪)</w:t>
            </w:r>
          </w:p>
        </w:tc>
        <w:tc>
          <w:tcPr>
            <w:tcW w:w="567" w:type="pct"/>
            <w:shd w:val="clear" w:color="auto" w:fill="CCCCCC"/>
            <w:vAlign w:val="center"/>
          </w:tcPr>
          <w:p w14:paraId="0930B583" w14:textId="77777777" w:rsidR="001914BE" w:rsidRDefault="001914BE" w:rsidP="0027437B">
            <w:pPr>
              <w:pStyle w:val="Norm"/>
              <w:jc w:val="center"/>
              <w:rPr>
                <w:b/>
                <w:bCs/>
                <w:rtl/>
              </w:rPr>
            </w:pPr>
            <w:r w:rsidRPr="00FF60C5">
              <w:rPr>
                <w:b/>
                <w:bCs/>
                <w:rtl/>
              </w:rPr>
              <w:t>השקעה</w:t>
            </w:r>
          </w:p>
          <w:p w14:paraId="2CB015B1" w14:textId="77777777" w:rsidR="001914BE" w:rsidRDefault="001914BE" w:rsidP="0027437B">
            <w:pPr>
              <w:pStyle w:val="TableTitle"/>
              <w:rPr>
                <w:rtl/>
              </w:rPr>
            </w:pPr>
            <w:r w:rsidRPr="00FF60C5">
              <w:rPr>
                <w:rtl/>
              </w:rPr>
              <w:t>עצמית של</w:t>
            </w:r>
          </w:p>
          <w:p w14:paraId="7A3CFC7E" w14:textId="77777777" w:rsidR="001914BE" w:rsidRPr="000345BE" w:rsidRDefault="001914BE" w:rsidP="0027437B">
            <w:pPr>
              <w:pStyle w:val="TableTitle"/>
              <w:rPr>
                <w:rFonts w:asciiTheme="minorBidi" w:hAnsiTheme="minorBidi" w:cstheme="minorBidi"/>
              </w:rPr>
            </w:pPr>
            <w:r w:rsidRPr="00FF60C5">
              <w:rPr>
                <w:rtl/>
              </w:rPr>
              <w:t>האתר</w:t>
            </w:r>
            <w:r>
              <w:rPr>
                <w:rFonts w:hint="cs"/>
                <w:rtl/>
              </w:rPr>
              <w:t xml:space="preserve"> </w:t>
            </w:r>
            <w:r w:rsidRPr="00E32454">
              <w:rPr>
                <w:rFonts w:hint="cs"/>
                <w:b w:val="0"/>
                <w:bCs w:val="0"/>
                <w:color w:val="000000" w:themeColor="text1"/>
                <w:sz w:val="18"/>
                <w:szCs w:val="18"/>
                <w:rtl/>
              </w:rPr>
              <w:t>(*)</w:t>
            </w:r>
          </w:p>
        </w:tc>
      </w:tr>
      <w:tr w:rsidR="001914BE" w:rsidRPr="0055579D" w14:paraId="64A2B663" w14:textId="77777777" w:rsidTr="0027437B">
        <w:trPr>
          <w:trHeight w:val="283"/>
          <w:jc w:val="center"/>
        </w:trPr>
        <w:tc>
          <w:tcPr>
            <w:tcW w:w="104" w:type="pct"/>
            <w:shd w:val="clear" w:color="auto" w:fill="E6E6E6"/>
            <w:vAlign w:val="center"/>
          </w:tcPr>
          <w:permStart w:id="1409106343" w:edGrp="everyone" w:displacedByCustomXml="next"/>
          <w:sdt>
            <w:sdtPr>
              <w:rPr>
                <w:rFonts w:hint="cs"/>
                <w:rtl/>
              </w:rPr>
              <w:id w:val="-140965933"/>
              <w:lock w:val="sdtLocked"/>
              <w:placeholder>
                <w:docPart w:val="32B7A2CA61584E98A3B547B11CFD4E50"/>
              </w:placeholder>
            </w:sdtPr>
            <w:sdtEndPr/>
            <w:sdtContent>
              <w:sdt>
                <w:sdtPr>
                  <w:rPr>
                    <w:rFonts w:hint="cs"/>
                    <w:rtl/>
                  </w:rPr>
                  <w:id w:val="1860853288"/>
                  <w:lock w:val="sdtLocked"/>
                  <w:placeholder>
                    <w:docPart w:val="DFE4BE95D5D94D8AB3B14D9CCF705CD2"/>
                  </w:placeholder>
                </w:sdtPr>
                <w:sdtEndPr/>
                <w:sdtContent>
                  <w:p w14:paraId="326060EB" w14:textId="77777777" w:rsidR="001914BE" w:rsidRPr="00B10789" w:rsidRDefault="001914BE" w:rsidP="0027437B">
                    <w:pPr>
                      <w:pStyle w:val="TableTitle"/>
                    </w:pPr>
                    <w:r w:rsidRPr="00B86178">
                      <w:rPr>
                        <w:rFonts w:hint="cs"/>
                        <w:rtl/>
                      </w:rPr>
                      <w:t>1</w:t>
                    </w:r>
                  </w:p>
                </w:sdtContent>
              </w:sdt>
            </w:sdtContent>
          </w:sdt>
        </w:tc>
        <w:tc>
          <w:tcPr>
            <w:tcW w:w="1377" w:type="pct"/>
            <w:shd w:val="clear" w:color="auto" w:fill="FFFFFF" w:themeFill="background1"/>
            <w:vAlign w:val="center"/>
          </w:tcPr>
          <w:p w14:paraId="3672F4BC" w14:textId="77777777" w:rsidR="001914BE" w:rsidRPr="0055579D" w:rsidRDefault="001914BE" w:rsidP="0027437B">
            <w:pPr>
              <w:pStyle w:val="TableCell"/>
              <w:bidi w:val="0"/>
            </w:pPr>
          </w:p>
        </w:tc>
        <w:tc>
          <w:tcPr>
            <w:tcW w:w="477" w:type="pct"/>
            <w:shd w:val="clear" w:color="auto" w:fill="FFFFFF" w:themeFill="background1"/>
            <w:vAlign w:val="center"/>
          </w:tcPr>
          <w:p w14:paraId="73239035"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36603F22" w14:textId="77777777" w:rsidR="001914BE" w:rsidRPr="008D6C9D" w:rsidRDefault="001914BE" w:rsidP="0027437B">
            <w:pPr>
              <w:pStyle w:val="Norm"/>
              <w:jc w:val="center"/>
            </w:pPr>
          </w:p>
        </w:tc>
        <w:tc>
          <w:tcPr>
            <w:tcW w:w="266" w:type="pct"/>
            <w:shd w:val="clear" w:color="auto" w:fill="FFFFFF" w:themeFill="background1"/>
            <w:vAlign w:val="center"/>
          </w:tcPr>
          <w:p w14:paraId="2562DB30" w14:textId="77777777" w:rsidR="001914BE" w:rsidRPr="008D6C9D" w:rsidRDefault="001914BE" w:rsidP="0027437B">
            <w:pPr>
              <w:pStyle w:val="Norm"/>
              <w:jc w:val="center"/>
            </w:pPr>
          </w:p>
        </w:tc>
        <w:tc>
          <w:tcPr>
            <w:tcW w:w="307" w:type="pct"/>
            <w:shd w:val="clear" w:color="auto" w:fill="FFFFFF" w:themeFill="background1"/>
            <w:vAlign w:val="center"/>
          </w:tcPr>
          <w:p w14:paraId="5C7F8020" w14:textId="77777777" w:rsidR="001914BE" w:rsidRPr="008D6C9D" w:rsidRDefault="001914BE" w:rsidP="0027437B">
            <w:pPr>
              <w:pStyle w:val="Norm"/>
              <w:jc w:val="center"/>
            </w:pPr>
          </w:p>
        </w:tc>
        <w:tc>
          <w:tcPr>
            <w:tcW w:w="356" w:type="pct"/>
            <w:shd w:val="clear" w:color="auto" w:fill="FFFFFF" w:themeFill="background1"/>
            <w:vAlign w:val="center"/>
          </w:tcPr>
          <w:p w14:paraId="2263349A" w14:textId="77777777" w:rsidR="001914BE" w:rsidRPr="008D6C9D" w:rsidRDefault="001914BE" w:rsidP="0027437B">
            <w:pPr>
              <w:pStyle w:val="Norm"/>
              <w:jc w:val="center"/>
            </w:pPr>
          </w:p>
        </w:tc>
        <w:tc>
          <w:tcPr>
            <w:tcW w:w="450" w:type="pct"/>
            <w:shd w:val="clear" w:color="auto" w:fill="FFFFFF" w:themeFill="background1"/>
            <w:vAlign w:val="center"/>
          </w:tcPr>
          <w:p w14:paraId="52E5BDC7" w14:textId="77777777" w:rsidR="001914BE" w:rsidRPr="008D6C9D" w:rsidRDefault="001914BE" w:rsidP="0027437B">
            <w:pPr>
              <w:pStyle w:val="Norm"/>
              <w:jc w:val="center"/>
            </w:pPr>
          </w:p>
        </w:tc>
        <w:tc>
          <w:tcPr>
            <w:tcW w:w="542" w:type="pct"/>
            <w:shd w:val="clear" w:color="auto" w:fill="FFFFFF" w:themeFill="background1"/>
            <w:vAlign w:val="center"/>
          </w:tcPr>
          <w:p w14:paraId="52AE6038" w14:textId="77777777" w:rsidR="001914BE" w:rsidRPr="00B9677F" w:rsidRDefault="001914BE" w:rsidP="0027437B">
            <w:pPr>
              <w:pStyle w:val="Norm"/>
              <w:jc w:val="center"/>
            </w:pPr>
          </w:p>
        </w:tc>
        <w:tc>
          <w:tcPr>
            <w:tcW w:w="567" w:type="pct"/>
            <w:shd w:val="clear" w:color="auto" w:fill="FFFFFF" w:themeFill="background1"/>
            <w:vAlign w:val="center"/>
          </w:tcPr>
          <w:p w14:paraId="06AE37E3" w14:textId="77777777" w:rsidR="001914BE" w:rsidRPr="00B9677F" w:rsidRDefault="001914BE" w:rsidP="0027437B">
            <w:pPr>
              <w:pStyle w:val="Norm"/>
              <w:jc w:val="center"/>
            </w:pPr>
          </w:p>
        </w:tc>
      </w:tr>
      <w:tr w:rsidR="001914BE" w:rsidRPr="0055579D" w14:paraId="2A98F9B3" w14:textId="77777777" w:rsidTr="0027437B">
        <w:trPr>
          <w:trHeight w:val="283"/>
          <w:jc w:val="center"/>
        </w:trPr>
        <w:tc>
          <w:tcPr>
            <w:tcW w:w="104" w:type="pct"/>
            <w:shd w:val="clear" w:color="auto" w:fill="E6E6E6"/>
            <w:vAlign w:val="center"/>
          </w:tcPr>
          <w:p w14:paraId="513BD346" w14:textId="77777777" w:rsidR="001914BE" w:rsidRPr="000345BE" w:rsidRDefault="001914BE" w:rsidP="0027437B">
            <w:pPr>
              <w:pStyle w:val="TableTitle"/>
              <w:rPr>
                <w:rFonts w:asciiTheme="minorBidi" w:hAnsiTheme="minorBidi" w:cstheme="minorBidi"/>
                <w:rtl/>
              </w:rPr>
            </w:pPr>
            <w:r w:rsidRPr="000345BE">
              <w:rPr>
                <w:rFonts w:asciiTheme="minorBidi" w:hAnsiTheme="minorBidi" w:cstheme="minorBidi" w:hint="cs"/>
                <w:rtl/>
              </w:rPr>
              <w:t>2</w:t>
            </w:r>
          </w:p>
        </w:tc>
        <w:tc>
          <w:tcPr>
            <w:tcW w:w="1377" w:type="pct"/>
            <w:shd w:val="clear" w:color="auto" w:fill="FFFFFF" w:themeFill="background1"/>
            <w:vAlign w:val="center"/>
          </w:tcPr>
          <w:p w14:paraId="7F250010" w14:textId="77777777" w:rsidR="001914BE" w:rsidRPr="0055579D" w:rsidRDefault="001914BE" w:rsidP="0027437B">
            <w:pPr>
              <w:pStyle w:val="TableCell"/>
              <w:bidi w:val="0"/>
            </w:pPr>
          </w:p>
        </w:tc>
        <w:tc>
          <w:tcPr>
            <w:tcW w:w="477" w:type="pct"/>
            <w:shd w:val="clear" w:color="auto" w:fill="FFFFFF" w:themeFill="background1"/>
            <w:vAlign w:val="center"/>
          </w:tcPr>
          <w:p w14:paraId="49806BA2"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5EAE0F93" w14:textId="77777777" w:rsidR="001914BE" w:rsidRPr="008D6C9D" w:rsidRDefault="001914BE" w:rsidP="0027437B">
            <w:pPr>
              <w:pStyle w:val="Norm"/>
              <w:jc w:val="center"/>
            </w:pPr>
          </w:p>
        </w:tc>
        <w:tc>
          <w:tcPr>
            <w:tcW w:w="266" w:type="pct"/>
            <w:shd w:val="clear" w:color="auto" w:fill="FFFFFF" w:themeFill="background1"/>
            <w:vAlign w:val="center"/>
          </w:tcPr>
          <w:p w14:paraId="56985F8E" w14:textId="77777777" w:rsidR="001914BE" w:rsidRPr="008D6C9D" w:rsidRDefault="001914BE" w:rsidP="0027437B">
            <w:pPr>
              <w:pStyle w:val="Norm"/>
              <w:jc w:val="center"/>
            </w:pPr>
          </w:p>
        </w:tc>
        <w:tc>
          <w:tcPr>
            <w:tcW w:w="307" w:type="pct"/>
            <w:shd w:val="clear" w:color="auto" w:fill="FFFFFF" w:themeFill="background1"/>
            <w:vAlign w:val="center"/>
          </w:tcPr>
          <w:p w14:paraId="2E96ACAB" w14:textId="77777777" w:rsidR="001914BE" w:rsidRPr="008D6C9D" w:rsidRDefault="001914BE" w:rsidP="0027437B">
            <w:pPr>
              <w:pStyle w:val="Norm"/>
              <w:jc w:val="center"/>
            </w:pPr>
          </w:p>
        </w:tc>
        <w:tc>
          <w:tcPr>
            <w:tcW w:w="356" w:type="pct"/>
            <w:shd w:val="clear" w:color="auto" w:fill="FFFFFF" w:themeFill="background1"/>
            <w:vAlign w:val="center"/>
          </w:tcPr>
          <w:p w14:paraId="656AED0B" w14:textId="77777777" w:rsidR="001914BE" w:rsidRPr="008D6C9D" w:rsidRDefault="001914BE" w:rsidP="0027437B">
            <w:pPr>
              <w:pStyle w:val="Norm"/>
              <w:jc w:val="center"/>
            </w:pPr>
          </w:p>
        </w:tc>
        <w:tc>
          <w:tcPr>
            <w:tcW w:w="450" w:type="pct"/>
            <w:shd w:val="clear" w:color="auto" w:fill="FFFFFF" w:themeFill="background1"/>
            <w:vAlign w:val="center"/>
          </w:tcPr>
          <w:p w14:paraId="52149F6E" w14:textId="77777777" w:rsidR="001914BE" w:rsidRPr="008D6C9D" w:rsidRDefault="001914BE" w:rsidP="0027437B">
            <w:pPr>
              <w:pStyle w:val="Norm"/>
              <w:jc w:val="center"/>
            </w:pPr>
          </w:p>
        </w:tc>
        <w:tc>
          <w:tcPr>
            <w:tcW w:w="542" w:type="pct"/>
            <w:shd w:val="clear" w:color="auto" w:fill="FFFFFF" w:themeFill="background1"/>
            <w:vAlign w:val="center"/>
          </w:tcPr>
          <w:p w14:paraId="7C351008" w14:textId="77777777" w:rsidR="001914BE" w:rsidRPr="00B9677F" w:rsidRDefault="001914BE" w:rsidP="0027437B">
            <w:pPr>
              <w:pStyle w:val="Norm"/>
              <w:jc w:val="center"/>
            </w:pPr>
          </w:p>
        </w:tc>
        <w:tc>
          <w:tcPr>
            <w:tcW w:w="567" w:type="pct"/>
            <w:shd w:val="clear" w:color="auto" w:fill="FFFFFF" w:themeFill="background1"/>
            <w:vAlign w:val="center"/>
          </w:tcPr>
          <w:p w14:paraId="1AB4F147" w14:textId="77777777" w:rsidR="001914BE" w:rsidRPr="00B9677F" w:rsidRDefault="001914BE" w:rsidP="0027437B">
            <w:pPr>
              <w:pStyle w:val="Norm"/>
              <w:jc w:val="center"/>
            </w:pPr>
          </w:p>
        </w:tc>
      </w:tr>
      <w:tr w:rsidR="001914BE" w:rsidRPr="0055579D" w14:paraId="67C2F90F" w14:textId="77777777" w:rsidTr="0027437B">
        <w:trPr>
          <w:trHeight w:val="283"/>
          <w:jc w:val="center"/>
        </w:trPr>
        <w:tc>
          <w:tcPr>
            <w:tcW w:w="104" w:type="pct"/>
            <w:shd w:val="clear" w:color="auto" w:fill="E6E6E6"/>
            <w:vAlign w:val="center"/>
          </w:tcPr>
          <w:p w14:paraId="49B017C0" w14:textId="77777777" w:rsidR="001914BE" w:rsidRPr="000345BE" w:rsidRDefault="001914BE" w:rsidP="0027437B">
            <w:pPr>
              <w:pStyle w:val="TableTitle"/>
              <w:rPr>
                <w:rFonts w:asciiTheme="minorBidi" w:hAnsiTheme="minorBidi" w:cstheme="minorBidi"/>
                <w:rtl/>
              </w:rPr>
            </w:pPr>
            <w:r w:rsidRPr="000345BE">
              <w:rPr>
                <w:rFonts w:asciiTheme="minorBidi" w:hAnsiTheme="minorBidi" w:cstheme="minorBidi" w:hint="cs"/>
                <w:rtl/>
              </w:rPr>
              <w:t>3</w:t>
            </w:r>
          </w:p>
        </w:tc>
        <w:tc>
          <w:tcPr>
            <w:tcW w:w="1377" w:type="pct"/>
            <w:shd w:val="clear" w:color="auto" w:fill="FFFFFF" w:themeFill="background1"/>
            <w:vAlign w:val="center"/>
          </w:tcPr>
          <w:p w14:paraId="038C04C9" w14:textId="77777777" w:rsidR="001914BE" w:rsidRPr="0055579D" w:rsidRDefault="001914BE" w:rsidP="0027437B">
            <w:pPr>
              <w:pStyle w:val="TableCell"/>
              <w:bidi w:val="0"/>
            </w:pPr>
          </w:p>
        </w:tc>
        <w:tc>
          <w:tcPr>
            <w:tcW w:w="477" w:type="pct"/>
            <w:shd w:val="clear" w:color="auto" w:fill="FFFFFF" w:themeFill="background1"/>
            <w:vAlign w:val="center"/>
          </w:tcPr>
          <w:p w14:paraId="2DA032F1"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75CF098F" w14:textId="77777777" w:rsidR="001914BE" w:rsidRPr="008D6C9D" w:rsidRDefault="001914BE" w:rsidP="0027437B">
            <w:pPr>
              <w:pStyle w:val="Norm"/>
              <w:jc w:val="center"/>
            </w:pPr>
          </w:p>
        </w:tc>
        <w:tc>
          <w:tcPr>
            <w:tcW w:w="266" w:type="pct"/>
            <w:shd w:val="clear" w:color="auto" w:fill="FFFFFF" w:themeFill="background1"/>
            <w:vAlign w:val="center"/>
          </w:tcPr>
          <w:p w14:paraId="22AEB421" w14:textId="77777777" w:rsidR="001914BE" w:rsidRPr="008D6C9D" w:rsidRDefault="001914BE" w:rsidP="0027437B">
            <w:pPr>
              <w:pStyle w:val="Norm"/>
              <w:jc w:val="center"/>
            </w:pPr>
          </w:p>
        </w:tc>
        <w:tc>
          <w:tcPr>
            <w:tcW w:w="307" w:type="pct"/>
            <w:shd w:val="clear" w:color="auto" w:fill="FFFFFF" w:themeFill="background1"/>
            <w:vAlign w:val="center"/>
          </w:tcPr>
          <w:p w14:paraId="23410F29" w14:textId="77777777" w:rsidR="001914BE" w:rsidRPr="008D6C9D" w:rsidRDefault="001914BE" w:rsidP="0027437B">
            <w:pPr>
              <w:pStyle w:val="Norm"/>
              <w:jc w:val="center"/>
            </w:pPr>
          </w:p>
        </w:tc>
        <w:tc>
          <w:tcPr>
            <w:tcW w:w="356" w:type="pct"/>
            <w:shd w:val="clear" w:color="auto" w:fill="FFFFFF" w:themeFill="background1"/>
            <w:vAlign w:val="center"/>
          </w:tcPr>
          <w:p w14:paraId="11EF6214" w14:textId="77777777" w:rsidR="001914BE" w:rsidRPr="008D6C9D" w:rsidRDefault="001914BE" w:rsidP="0027437B">
            <w:pPr>
              <w:pStyle w:val="Norm"/>
              <w:jc w:val="center"/>
            </w:pPr>
          </w:p>
        </w:tc>
        <w:tc>
          <w:tcPr>
            <w:tcW w:w="450" w:type="pct"/>
            <w:shd w:val="clear" w:color="auto" w:fill="FFFFFF" w:themeFill="background1"/>
            <w:vAlign w:val="center"/>
          </w:tcPr>
          <w:p w14:paraId="27924600" w14:textId="77777777" w:rsidR="001914BE" w:rsidRPr="008D6C9D" w:rsidRDefault="001914BE" w:rsidP="0027437B">
            <w:pPr>
              <w:pStyle w:val="Norm"/>
              <w:jc w:val="center"/>
            </w:pPr>
          </w:p>
        </w:tc>
        <w:tc>
          <w:tcPr>
            <w:tcW w:w="542" w:type="pct"/>
            <w:shd w:val="clear" w:color="auto" w:fill="FFFFFF" w:themeFill="background1"/>
            <w:vAlign w:val="center"/>
          </w:tcPr>
          <w:p w14:paraId="31943256" w14:textId="77777777" w:rsidR="001914BE" w:rsidRPr="00B9677F" w:rsidRDefault="001914BE" w:rsidP="0027437B">
            <w:pPr>
              <w:pStyle w:val="Norm"/>
              <w:jc w:val="center"/>
            </w:pPr>
          </w:p>
        </w:tc>
        <w:tc>
          <w:tcPr>
            <w:tcW w:w="567" w:type="pct"/>
            <w:shd w:val="clear" w:color="auto" w:fill="FFFFFF" w:themeFill="background1"/>
            <w:vAlign w:val="center"/>
          </w:tcPr>
          <w:p w14:paraId="1D5BD9E5" w14:textId="77777777" w:rsidR="001914BE" w:rsidRPr="00B9677F" w:rsidRDefault="001914BE" w:rsidP="0027437B">
            <w:pPr>
              <w:pStyle w:val="Norm"/>
              <w:jc w:val="center"/>
            </w:pPr>
          </w:p>
        </w:tc>
      </w:tr>
    </w:tbl>
    <w:p w14:paraId="3DD9B09B" w14:textId="77777777" w:rsidR="001914BE" w:rsidRPr="00E32454" w:rsidRDefault="001914BE" w:rsidP="001914BE">
      <w:pPr>
        <w:pStyle w:val="Norm"/>
        <w:rPr>
          <w:i/>
          <w:iCs/>
          <w:sz w:val="18"/>
          <w:szCs w:val="18"/>
          <w:rtl/>
        </w:rPr>
      </w:pPr>
      <w:bookmarkStart w:id="118" w:name="_Hlk21979888"/>
      <w:bookmarkEnd w:id="115"/>
      <w:bookmarkEnd w:id="117"/>
      <w:permEnd w:id="1409106343"/>
      <w:r w:rsidRPr="00E32454">
        <w:rPr>
          <w:i/>
          <w:iCs/>
          <w:sz w:val="18"/>
          <w:szCs w:val="18"/>
          <w:rtl/>
        </w:rPr>
        <w:t>(*) ככל שקיימת השקעה עצמית של האתר היא תצוין במטבע הרלוונטי לאתר</w:t>
      </w:r>
    </w:p>
    <w:p w14:paraId="63590352" w14:textId="77777777" w:rsidR="001914BE" w:rsidRDefault="001914BE" w:rsidP="001914BE">
      <w:pPr>
        <w:pStyle w:val="Norm"/>
      </w:pPr>
    </w:p>
    <w:p w14:paraId="68E158E6" w14:textId="77777777" w:rsidR="001914BE" w:rsidRDefault="001914BE" w:rsidP="001914BE">
      <w:pPr>
        <w:pStyle w:val="Heading2"/>
        <w:framePr w:wrap="notBeside"/>
        <w:rPr>
          <w:rtl/>
        </w:rPr>
      </w:pPr>
      <w:bookmarkStart w:id="119" w:name="_Toc14691541"/>
      <w:bookmarkStart w:id="120" w:name="saeif_29070_title"/>
      <w:r>
        <w:rPr>
          <w:rFonts w:hint="cs"/>
          <w:rtl/>
        </w:rPr>
        <w:t xml:space="preserve">פירוט </w:t>
      </w:r>
      <w:bookmarkEnd w:id="119"/>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6B82BAA9"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20"/>
          <w:p w14:paraId="281C4FEA" w14:textId="77777777" w:rsidR="001914BE" w:rsidRDefault="001914BE" w:rsidP="0027437B">
            <w:pPr>
              <w:pStyle w:val="notesbullet"/>
              <w:ind w:left="397" w:hanging="340"/>
              <w:rPr>
                <w:rtl/>
              </w:rPr>
            </w:pPr>
            <w:r>
              <w:rPr>
                <w:rFonts w:hint="cs"/>
                <w:rtl/>
              </w:rPr>
              <w:t xml:space="preserve">תאר את פרטי האתרים המשתתפים בתוכנית </w:t>
            </w:r>
          </w:p>
          <w:p w14:paraId="61328E1C" w14:textId="77777777" w:rsidR="001914BE" w:rsidRDefault="001914BE" w:rsidP="0027437B">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113FD437" w14:textId="77777777" w:rsidR="001914BE" w:rsidRPr="008B0422" w:rsidRDefault="001914BE" w:rsidP="001914BE">
      <w:pPr>
        <w:pStyle w:val="Norm"/>
        <w:rPr>
          <w:sz w:val="10"/>
          <w:szCs w:val="10"/>
        </w:rPr>
      </w:pPr>
    </w:p>
    <w:p w14:paraId="58BD0E55" w14:textId="77777777" w:rsidR="001914BE" w:rsidRPr="008B0422" w:rsidRDefault="001914BE" w:rsidP="001914BE">
      <w:pPr>
        <w:pStyle w:val="Norm"/>
        <w:rPr>
          <w:sz w:val="10"/>
          <w:szCs w:val="10"/>
          <w:rtl/>
        </w:rPr>
      </w:pPr>
      <w:bookmarkStart w:id="121" w:name="saeif_29070_cont"/>
      <w:permStart w:id="1131569029"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874"/>
        <w:gridCol w:w="6893"/>
      </w:tblGrid>
      <w:tr w:rsidR="001914BE" w14:paraId="44087234" w14:textId="77777777" w:rsidTr="0027437B">
        <w:trPr>
          <w:trHeight w:val="178"/>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7DBB03D" w14:textId="77777777" w:rsidR="001914BE" w:rsidRDefault="001914BE" w:rsidP="0027437B">
            <w:pPr>
              <w:pStyle w:val="Norm"/>
              <w:ind w:left="57"/>
              <w:rPr>
                <w:b/>
                <w:bCs/>
                <w:rtl/>
              </w:rPr>
            </w:pPr>
            <w:r>
              <w:rPr>
                <w:rFonts w:hint="cs"/>
                <w:b/>
                <w:bCs/>
                <w:rtl/>
              </w:rPr>
              <w:t xml:space="preserve">שם האתר </w:t>
            </w:r>
            <w:r w:rsidRPr="009F0ED7">
              <w:rPr>
                <w:rFonts w:hint="cs"/>
                <w:color w:val="A00000"/>
                <w:sz w:val="20"/>
                <w:szCs w:val="20"/>
                <w:rtl/>
              </w:rPr>
              <w:t>(1)</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7204FA6F" w14:textId="77777777" w:rsidR="001914BE" w:rsidRDefault="001914BE" w:rsidP="0027437B">
            <w:pPr>
              <w:pStyle w:val="Norm"/>
              <w:ind w:left="57"/>
              <w:rPr>
                <w:rtl/>
              </w:rPr>
            </w:pPr>
          </w:p>
        </w:tc>
      </w:tr>
      <w:tr w:rsidR="001914BE" w14:paraId="3E6843F4"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31214BA" w14:textId="77777777" w:rsidR="001914BE" w:rsidRDefault="001914BE" w:rsidP="0027437B">
            <w:pPr>
              <w:pStyle w:val="Norm"/>
              <w:ind w:left="57"/>
              <w:rPr>
                <w:b/>
                <w:bCs/>
                <w:rtl/>
              </w:rPr>
            </w:pPr>
            <w:r>
              <w:rPr>
                <w:rFonts w:hint="cs"/>
                <w:b/>
                <w:bCs/>
                <w:rtl/>
              </w:rPr>
              <w:t>תפקיד בתוכנית</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37B1E343" w14:textId="77777777" w:rsidR="001914BE" w:rsidRDefault="001914BE" w:rsidP="0027437B">
            <w:pPr>
              <w:pStyle w:val="Norm"/>
              <w:ind w:left="57"/>
              <w:rPr>
                <w:rtl/>
              </w:rPr>
            </w:pPr>
          </w:p>
        </w:tc>
      </w:tr>
      <w:tr w:rsidR="001914BE" w14:paraId="65F3D4A4"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103AD79" w14:textId="77777777" w:rsidR="001914BE" w:rsidRDefault="001914BE" w:rsidP="0027437B">
            <w:pPr>
              <w:pStyle w:val="Norm"/>
              <w:ind w:left="57"/>
              <w:rPr>
                <w:b/>
                <w:bCs/>
                <w:rtl/>
              </w:rPr>
            </w:pPr>
            <w:r>
              <w:rPr>
                <w:rFonts w:hint="cs"/>
                <w:b/>
                <w:bCs/>
                <w:rtl/>
              </w:rPr>
              <w:t>סיווג ותחומי עיסוק</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4522DFE3" w14:textId="77777777" w:rsidR="001914BE" w:rsidRDefault="001914BE" w:rsidP="0027437B">
            <w:pPr>
              <w:pStyle w:val="Norm"/>
              <w:ind w:left="57"/>
              <w:rPr>
                <w:rtl/>
              </w:rPr>
            </w:pPr>
          </w:p>
        </w:tc>
      </w:tr>
      <w:tr w:rsidR="001914BE" w14:paraId="09DE9FDC"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63174DD" w14:textId="77777777" w:rsidR="001914BE" w:rsidRDefault="001914BE" w:rsidP="0027437B">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425D2198" w14:textId="77777777" w:rsidR="001914BE" w:rsidRDefault="001914BE" w:rsidP="0027437B">
            <w:pPr>
              <w:pStyle w:val="Norm"/>
              <w:ind w:left="57"/>
              <w:rPr>
                <w:rtl/>
              </w:rPr>
            </w:pPr>
          </w:p>
        </w:tc>
      </w:tr>
      <w:tr w:rsidR="001914BE" w14:paraId="3C868EC3"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CA77405" w14:textId="77777777" w:rsidR="001914BE" w:rsidRDefault="001914BE" w:rsidP="0027437B">
            <w:pPr>
              <w:pStyle w:val="Norm"/>
              <w:ind w:left="57"/>
              <w:rPr>
                <w:b/>
                <w:bCs/>
                <w:rtl/>
              </w:rPr>
            </w:pPr>
            <w:r>
              <w:rPr>
                <w:rFonts w:hint="cs"/>
                <w:b/>
                <w:bCs/>
                <w:rtl/>
              </w:rPr>
              <w:t>שווקים</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7F1AA706" w14:textId="77777777" w:rsidR="001914BE" w:rsidRDefault="001914BE" w:rsidP="0027437B">
            <w:pPr>
              <w:pStyle w:val="Norm"/>
              <w:ind w:left="57"/>
              <w:rPr>
                <w:rtl/>
              </w:rPr>
            </w:pPr>
          </w:p>
        </w:tc>
      </w:tr>
      <w:tr w:rsidR="001914BE" w14:paraId="1EB9AB6B" w14:textId="77777777" w:rsidTr="0027437B">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111F92CE" w14:textId="77777777" w:rsidR="001914BE" w:rsidRDefault="001914BE" w:rsidP="0027437B">
            <w:pPr>
              <w:pStyle w:val="Norm"/>
              <w:ind w:left="57"/>
              <w:rPr>
                <w:b/>
                <w:bCs/>
                <w:rtl/>
              </w:rPr>
            </w:pPr>
            <w:r>
              <w:rPr>
                <w:rFonts w:hint="cs"/>
                <w:b/>
                <w:bCs/>
                <w:rtl/>
              </w:rPr>
              <w:t>סוג התמיכה שהאתר מעמיד</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034F92A6" w14:textId="77777777" w:rsidR="001914BE" w:rsidRDefault="001914BE" w:rsidP="0027437B">
            <w:pPr>
              <w:pStyle w:val="Norm"/>
              <w:ind w:left="57"/>
              <w:rPr>
                <w:rtl/>
              </w:rPr>
            </w:pPr>
          </w:p>
        </w:tc>
      </w:tr>
      <w:tr w:rsidR="001914BE" w14:paraId="3A9D0DB5" w14:textId="77777777" w:rsidTr="0027437B">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tcPr>
          <w:p w14:paraId="53F1FBCB" w14:textId="77777777" w:rsidR="001914BE" w:rsidRDefault="001914BE" w:rsidP="0027437B">
            <w:pPr>
              <w:pStyle w:val="Norm"/>
              <w:ind w:left="57"/>
              <w:rPr>
                <w:b/>
                <w:bCs/>
                <w:rtl/>
              </w:rPr>
            </w:pPr>
            <w:r>
              <w:rPr>
                <w:rFonts w:hint="cs"/>
                <w:b/>
                <w:bCs/>
                <w:rtl/>
              </w:rPr>
              <w:t>האם השותף יגיש/מגיש בקשה גם לרשות?</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05557603" w14:textId="77777777" w:rsidR="001914BE" w:rsidRDefault="001914BE" w:rsidP="0027437B">
            <w:pPr>
              <w:pStyle w:val="Norm"/>
              <w:ind w:left="57"/>
              <w:rPr>
                <w:rtl/>
              </w:rPr>
            </w:pPr>
            <w:r>
              <w:rPr>
                <w:rFonts w:hint="cs"/>
                <w:rtl/>
              </w:rPr>
              <w:t>כן/לא</w:t>
            </w:r>
          </w:p>
        </w:tc>
      </w:tr>
      <w:tr w:rsidR="001914BE" w14:paraId="48B0D32B" w14:textId="77777777" w:rsidTr="0027437B">
        <w:trPr>
          <w:trHeight w:hRule="exact" w:val="57"/>
          <w:jc w:val="center"/>
        </w:trPr>
        <w:tc>
          <w:tcPr>
            <w:tcW w:w="1799"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3623B092" w14:textId="77777777" w:rsidR="001914BE" w:rsidRPr="00381E16" w:rsidRDefault="001914BE" w:rsidP="0027437B">
            <w:pPr>
              <w:pStyle w:val="Norm"/>
              <w:ind w:left="57"/>
              <w:jc w:val="center"/>
              <w:rPr>
                <w:b/>
                <w:bCs/>
                <w:sz w:val="2"/>
                <w:szCs w:val="2"/>
                <w:rtl/>
              </w:rPr>
            </w:pPr>
          </w:p>
        </w:tc>
        <w:tc>
          <w:tcPr>
            <w:tcW w:w="3201"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1239A663" w14:textId="77777777" w:rsidR="001914BE" w:rsidRPr="00381E16" w:rsidRDefault="001914BE" w:rsidP="0027437B">
            <w:pPr>
              <w:pStyle w:val="Norm"/>
              <w:ind w:left="57"/>
              <w:jc w:val="center"/>
              <w:rPr>
                <w:sz w:val="2"/>
                <w:szCs w:val="2"/>
                <w:rtl/>
              </w:rPr>
            </w:pPr>
          </w:p>
        </w:tc>
      </w:tr>
    </w:tbl>
    <w:p w14:paraId="42A20318" w14:textId="77777777" w:rsidR="001914BE" w:rsidRPr="008B0422" w:rsidRDefault="001914BE" w:rsidP="001914BE">
      <w:pPr>
        <w:pStyle w:val="Norm"/>
        <w:rPr>
          <w:sz w:val="10"/>
          <w:szCs w:val="10"/>
          <w:rtl/>
          <w:lang w:eastAsia="he-IL"/>
        </w:rPr>
      </w:pPr>
    </w:p>
    <w:p w14:paraId="5C5D8DD4" w14:textId="77777777" w:rsidR="001914BE" w:rsidRPr="00167E87" w:rsidRDefault="001914BE" w:rsidP="001914BE">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0C16DD41" w14:textId="77777777" w:rsidR="001914BE" w:rsidRPr="008B0422" w:rsidRDefault="001914BE" w:rsidP="001914BE">
      <w:pPr>
        <w:pStyle w:val="Norm"/>
        <w:rPr>
          <w:sz w:val="10"/>
          <w:szCs w:val="10"/>
          <w:rtl/>
          <w:lang w:eastAsia="he-IL"/>
        </w:rPr>
      </w:pPr>
    </w:p>
    <w:bookmarkEnd w:id="121"/>
    <w:permEnd w:id="1131569029"/>
    <w:p w14:paraId="6432B4EB" w14:textId="77777777" w:rsidR="001914BE" w:rsidRPr="00D7364A" w:rsidRDefault="001914BE" w:rsidP="001914BE">
      <w:pPr>
        <w:pStyle w:val="Norm"/>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18"/>
    </w:p>
    <w:p w14:paraId="08537EF4" w14:textId="79F56480" w:rsidR="001914BE" w:rsidRPr="00C453B9" w:rsidRDefault="001914BE" w:rsidP="001914BE">
      <w:pPr>
        <w:pStyle w:val="Heading2"/>
        <w:framePr w:wrap="notBeside"/>
        <w:rPr>
          <w:rtl/>
        </w:rPr>
      </w:pPr>
      <w:bookmarkStart w:id="122" w:name="saeif_29010_title"/>
      <w:r w:rsidRPr="00C453B9">
        <w:rPr>
          <w:rtl/>
        </w:rPr>
        <w:t>הצורך</w:t>
      </w:r>
      <w:r w:rsidR="009538D1">
        <w:rPr>
          <w:rFonts w:hint="cs"/>
          <w:rtl/>
        </w:rPr>
        <w:t xml:space="preserve"> בפיילוט</w:t>
      </w:r>
      <w:r>
        <w:rPr>
          <w:rFonts w:hint="cs"/>
          <w:rtl/>
        </w:rPr>
        <w:t>,</w:t>
      </w:r>
      <w:r w:rsidRPr="00C453B9">
        <w:rPr>
          <w:rtl/>
        </w:rPr>
        <w:t xml:space="preserve"> </w:t>
      </w:r>
      <w:r>
        <w:rPr>
          <w:rFonts w:hint="cs"/>
          <w:rtl/>
        </w:rPr>
        <w:t>התכולה, מצב המוצר ובשלותו לביצוע</w:t>
      </w:r>
      <w:r w:rsidRPr="00C453B9">
        <w:rPr>
          <w:rtl/>
        </w:rPr>
        <w:t xml:space="preserve"> </w:t>
      </w:r>
      <w:r>
        <w:rPr>
          <w:rFonts w:hint="cs"/>
          <w:rtl/>
        </w:rPr>
        <w:t>ה</w:t>
      </w:r>
      <w:r w:rsidRPr="00C453B9">
        <w:rPr>
          <w:rtl/>
        </w:rPr>
        <w:t>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15AD994"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2"/>
          <w:p w14:paraId="063A197B" w14:textId="77777777" w:rsidR="001914BE" w:rsidRPr="00487145" w:rsidRDefault="001914BE" w:rsidP="0027437B">
            <w:pPr>
              <w:pStyle w:val="noteshead"/>
              <w:rPr>
                <w:rtl/>
              </w:rPr>
            </w:pPr>
            <w:r w:rsidRPr="00487145">
              <w:rPr>
                <w:rtl/>
              </w:rPr>
              <w:t>תאר ופרט את הנושאים הבאים (היכן שרלוונטי)</w:t>
            </w:r>
          </w:p>
          <w:p w14:paraId="7DF0380E" w14:textId="77777777" w:rsidR="001914BE" w:rsidRDefault="001914BE" w:rsidP="0027437B">
            <w:pPr>
              <w:pStyle w:val="notesnumer"/>
              <w:rPr>
                <w:rtl/>
              </w:rPr>
            </w:pPr>
            <w:r>
              <w:rPr>
                <w:rtl/>
              </w:rPr>
              <w:t>[</w:t>
            </w:r>
            <w:r w:rsidRPr="00487145">
              <w:rPr>
                <w:b/>
                <w:bCs/>
                <w:rtl/>
              </w:rPr>
              <w:t>1</w:t>
            </w:r>
            <w:r>
              <w:rPr>
                <w:rtl/>
              </w:rPr>
              <w:t>] הצורך והיעדים שהפיילוט בא להשלים</w:t>
            </w:r>
          </w:p>
          <w:p w14:paraId="03A37005" w14:textId="77777777" w:rsidR="001914BE" w:rsidRDefault="001914BE" w:rsidP="0027437B">
            <w:pPr>
              <w:pStyle w:val="notesnumer"/>
              <w:rPr>
                <w:rtl/>
              </w:rPr>
            </w:pPr>
            <w:r>
              <w:rPr>
                <w:rtl/>
              </w:rPr>
              <w:t>[</w:t>
            </w:r>
            <w:r>
              <w:rPr>
                <w:rFonts w:hint="cs"/>
                <w:b/>
                <w:bCs/>
                <w:rtl/>
              </w:rPr>
              <w:t>2</w:t>
            </w:r>
            <w:r>
              <w:rPr>
                <w:rtl/>
              </w:rPr>
              <w:t xml:space="preserve">]תיאור תכולת הפיילוט  </w:t>
            </w:r>
          </w:p>
          <w:p w14:paraId="300D17E8" w14:textId="77777777" w:rsidR="001914BE" w:rsidRPr="0024449E" w:rsidRDefault="001914BE" w:rsidP="0027437B">
            <w:pPr>
              <w:pStyle w:val="notesnumer"/>
              <w:rPr>
                <w:rtl/>
              </w:rPr>
            </w:pPr>
            <w:r>
              <w:rPr>
                <w:rtl/>
              </w:rPr>
              <w:t>[</w:t>
            </w:r>
            <w:r>
              <w:rPr>
                <w:rFonts w:hint="cs"/>
                <w:b/>
                <w:bCs/>
                <w:rtl/>
              </w:rPr>
              <w:t>3</w:t>
            </w:r>
            <w:r>
              <w:rPr>
                <w:rtl/>
              </w:rPr>
              <w:t>] מצב המוצר בתחילת התוכנית ובשלותו לביצוע הפיילוט</w:t>
            </w:r>
          </w:p>
        </w:tc>
      </w:tr>
    </w:tbl>
    <w:p w14:paraId="1559C262" w14:textId="77777777" w:rsidR="001914BE" w:rsidRDefault="001914BE" w:rsidP="001914BE">
      <w:pPr>
        <w:pStyle w:val="Field01"/>
      </w:pPr>
    </w:p>
    <w:p w14:paraId="2F82E53F" w14:textId="77777777" w:rsidR="001914BE" w:rsidRPr="00230EF3" w:rsidRDefault="001914BE" w:rsidP="001914BE">
      <w:pPr>
        <w:pStyle w:val="Field01"/>
        <w:rPr>
          <w:rtl/>
        </w:rPr>
      </w:pPr>
      <w:bookmarkStart w:id="123" w:name="saeif_29010_cont"/>
    </w:p>
    <w:p w14:paraId="4BA17758" w14:textId="77777777" w:rsidR="001914BE" w:rsidRPr="008D6C9D" w:rsidRDefault="001914BE" w:rsidP="001914BE">
      <w:pPr>
        <w:pStyle w:val="Norm"/>
        <w:rPr>
          <w:rtl/>
        </w:rPr>
      </w:pPr>
      <w:permStart w:id="467811112" w:edGrp="everyone"/>
      <w:r w:rsidRPr="008D6C9D">
        <w:rPr>
          <w:rtl/>
        </w:rPr>
        <w:t>הזן טקסט כאן...</w:t>
      </w:r>
    </w:p>
    <w:permEnd w:id="467811112"/>
    <w:p w14:paraId="0C6C37D0" w14:textId="77777777" w:rsidR="001914BE" w:rsidRPr="0005352A" w:rsidRDefault="001914BE" w:rsidP="001914BE">
      <w:pPr>
        <w:pStyle w:val="Field10"/>
        <w:rPr>
          <w:sz w:val="2"/>
          <w:szCs w:val="2"/>
          <w:rtl/>
        </w:rPr>
      </w:pPr>
    </w:p>
    <w:bookmarkEnd w:id="123"/>
    <w:p w14:paraId="2EA5D146" w14:textId="77777777" w:rsidR="001914BE" w:rsidRPr="0005352A" w:rsidRDefault="001914BE" w:rsidP="001914BE">
      <w:pPr>
        <w:pStyle w:val="Field01"/>
        <w:rPr>
          <w:sz w:val="20"/>
          <w:szCs w:val="20"/>
          <w:rtl/>
        </w:rPr>
      </w:pPr>
    </w:p>
    <w:p w14:paraId="2A5A3270" w14:textId="77777777" w:rsidR="001914BE" w:rsidRDefault="001914BE" w:rsidP="001914BE">
      <w:pPr>
        <w:pStyle w:val="Heading2"/>
        <w:framePr w:wrap="notBeside"/>
      </w:pPr>
      <w:bookmarkStart w:id="124" w:name="saeif_29020_title"/>
      <w:r w:rsidRPr="00C453B9">
        <w:rPr>
          <w:rtl/>
        </w:rPr>
        <w:t>חלוקת התפקידים והאחריות בין התאגיד לאתר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936F22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4"/>
          <w:p w14:paraId="614DBB84" w14:textId="77777777" w:rsidR="001914BE" w:rsidRPr="00C453B9" w:rsidRDefault="001914BE" w:rsidP="0027437B">
            <w:pPr>
              <w:pStyle w:val="noteshead"/>
              <w:rPr>
                <w:rtl/>
              </w:rPr>
            </w:pPr>
            <w:r w:rsidRPr="00C453B9">
              <w:rPr>
                <w:rtl/>
              </w:rPr>
              <w:t>תאר ופרט את הנושאים הבאים (היכן שרלוונטי)</w:t>
            </w:r>
          </w:p>
          <w:p w14:paraId="7E1FA611" w14:textId="77777777" w:rsidR="001914BE" w:rsidRPr="00C453B9" w:rsidRDefault="001914BE" w:rsidP="0027437B">
            <w:pPr>
              <w:pStyle w:val="notesnumer"/>
              <w:rPr>
                <w:rtl/>
              </w:rPr>
            </w:pPr>
            <w:r w:rsidRPr="00C453B9">
              <w:rPr>
                <w:rtl/>
              </w:rPr>
              <w:t>[</w:t>
            </w:r>
            <w:r w:rsidRPr="00C453B9">
              <w:rPr>
                <w:b/>
                <w:bCs/>
                <w:rtl/>
              </w:rPr>
              <w:t>1</w:t>
            </w:r>
            <w:r w:rsidRPr="00C453B9">
              <w:rPr>
                <w:rtl/>
              </w:rPr>
              <w:t>] חלוקת התפקידים והאחריות בין התאגיד והאתר</w:t>
            </w:r>
          </w:p>
          <w:p w14:paraId="1F32E8B1" w14:textId="77777777" w:rsidR="001914BE" w:rsidRPr="00C453B9" w:rsidRDefault="001914BE" w:rsidP="0027437B">
            <w:pPr>
              <w:pStyle w:val="notesnumer"/>
              <w:rPr>
                <w:rtl/>
              </w:rPr>
            </w:pPr>
            <w:r w:rsidRPr="00C453B9">
              <w:rPr>
                <w:rtl/>
              </w:rPr>
              <w:t>[</w:t>
            </w:r>
            <w:r w:rsidRPr="00C453B9">
              <w:rPr>
                <w:b/>
                <w:bCs/>
                <w:rtl/>
              </w:rPr>
              <w:t>2</w:t>
            </w:r>
            <w:r w:rsidRPr="00C453B9">
              <w:rPr>
                <w:rtl/>
              </w:rPr>
              <w:t>] ככל שרלוונטי, תפקידי האתר בתחום הייצור, השיווק והמכירה של מוצרי התוכנית</w:t>
            </w:r>
          </w:p>
          <w:p w14:paraId="7F15945B" w14:textId="77777777" w:rsidR="001914BE" w:rsidRPr="00C453B9" w:rsidRDefault="001914BE" w:rsidP="0027437B">
            <w:pPr>
              <w:pStyle w:val="notesnumer"/>
              <w:rPr>
                <w:rtl/>
              </w:rPr>
            </w:pPr>
            <w:r w:rsidRPr="00C453B9">
              <w:rPr>
                <w:rtl/>
              </w:rPr>
              <w:t>[</w:t>
            </w:r>
            <w:r w:rsidRPr="00C453B9">
              <w:rPr>
                <w:b/>
                <w:bCs/>
                <w:rtl/>
              </w:rPr>
              <w:t>3</w:t>
            </w:r>
            <w:r w:rsidRPr="00C453B9">
              <w:rPr>
                <w:rtl/>
              </w:rPr>
              <w:t>] ככל שרלוונטי, תרומת התאגיד לאתר</w:t>
            </w:r>
          </w:p>
          <w:p w14:paraId="79E960E4" w14:textId="77777777" w:rsidR="001914BE" w:rsidRPr="0024449E" w:rsidRDefault="001914BE" w:rsidP="0027437B">
            <w:pPr>
              <w:pStyle w:val="notesnumer"/>
              <w:rPr>
                <w:rtl/>
              </w:rPr>
            </w:pPr>
            <w:r w:rsidRPr="00C453B9">
              <w:rPr>
                <w:rtl/>
              </w:rPr>
              <w:t>[</w:t>
            </w:r>
            <w:r w:rsidRPr="00C453B9">
              <w:rPr>
                <w:b/>
                <w:bCs/>
                <w:rtl/>
              </w:rPr>
              <w:t>4</w:t>
            </w:r>
            <w:r w:rsidRPr="00C453B9">
              <w:rPr>
                <w:rtl/>
              </w:rPr>
              <w:t>] התרומה לתאגיד וההשפעה על צמיחתו</w:t>
            </w:r>
          </w:p>
        </w:tc>
      </w:tr>
    </w:tbl>
    <w:p w14:paraId="1BF4AE97" w14:textId="77777777" w:rsidR="001914BE" w:rsidRDefault="001914BE" w:rsidP="001914BE">
      <w:pPr>
        <w:pStyle w:val="Field01"/>
        <w:rPr>
          <w:rtl/>
        </w:rPr>
      </w:pPr>
    </w:p>
    <w:p w14:paraId="14DAAA54" w14:textId="77777777" w:rsidR="001914BE" w:rsidRPr="00CE791D" w:rsidRDefault="001914BE" w:rsidP="001914BE">
      <w:pPr>
        <w:pStyle w:val="Norm"/>
        <w:rPr>
          <w:sz w:val="2"/>
          <w:szCs w:val="2"/>
          <w:rtl/>
        </w:rPr>
      </w:pPr>
      <w:bookmarkStart w:id="125" w:name="saeif_29020_cont"/>
    </w:p>
    <w:p w14:paraId="23C51955" w14:textId="77777777" w:rsidR="001914BE" w:rsidRPr="008D6C9D" w:rsidRDefault="001914BE" w:rsidP="001914BE">
      <w:pPr>
        <w:pStyle w:val="Norm"/>
        <w:rPr>
          <w:rtl/>
        </w:rPr>
      </w:pPr>
      <w:permStart w:id="839020392" w:edGrp="everyone"/>
      <w:r w:rsidRPr="008D6C9D">
        <w:rPr>
          <w:rtl/>
        </w:rPr>
        <w:t>הזן טקסט כאן...</w:t>
      </w:r>
    </w:p>
    <w:permEnd w:id="839020392"/>
    <w:p w14:paraId="5B6989ED" w14:textId="77777777" w:rsidR="001914BE" w:rsidRPr="0005352A" w:rsidRDefault="001914BE" w:rsidP="001914BE">
      <w:pPr>
        <w:pStyle w:val="Field10"/>
        <w:rPr>
          <w:sz w:val="2"/>
          <w:szCs w:val="2"/>
          <w:rtl/>
        </w:rPr>
      </w:pPr>
    </w:p>
    <w:bookmarkEnd w:id="125"/>
    <w:p w14:paraId="7ADD1DD7" w14:textId="77777777" w:rsidR="001914BE" w:rsidRDefault="001914BE" w:rsidP="001914BE">
      <w:pPr>
        <w:pStyle w:val="Field01"/>
        <w:rPr>
          <w:sz w:val="20"/>
          <w:szCs w:val="20"/>
        </w:rPr>
      </w:pPr>
    </w:p>
    <w:p w14:paraId="0FCEABA8" w14:textId="77777777" w:rsidR="001914BE" w:rsidRPr="00074500" w:rsidRDefault="001914BE" w:rsidP="001914BE">
      <w:pPr>
        <w:pStyle w:val="Heading2"/>
        <w:framePr w:wrap="notBeside"/>
      </w:pPr>
      <w:bookmarkStart w:id="126" w:name="saeif_29030_title"/>
      <w:r w:rsidRPr="00074500">
        <w:rPr>
          <w:rtl/>
        </w:rPr>
        <w:t>האתגרים וההשפעה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B879349"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6"/>
          <w:p w14:paraId="069C0AE6" w14:textId="77777777" w:rsidR="001914BE" w:rsidRPr="00C453B9" w:rsidRDefault="001914BE" w:rsidP="0027437B">
            <w:pPr>
              <w:pStyle w:val="noteshead"/>
              <w:rPr>
                <w:rtl/>
              </w:rPr>
            </w:pPr>
            <w:r w:rsidRPr="00C453B9">
              <w:rPr>
                <w:rtl/>
              </w:rPr>
              <w:t>תאר ופרט את הנושאים הבאים</w:t>
            </w:r>
          </w:p>
          <w:p w14:paraId="2B5ADC3E" w14:textId="77777777" w:rsidR="001914BE" w:rsidRPr="00654D5A" w:rsidRDefault="001914BE" w:rsidP="0027437B">
            <w:pPr>
              <w:pStyle w:val="notesnumer"/>
              <w:rPr>
                <w:rtl/>
              </w:rPr>
            </w:pPr>
            <w:r w:rsidRPr="00654D5A">
              <w:rPr>
                <w:rtl/>
              </w:rPr>
              <w:t>[</w:t>
            </w:r>
            <w:r w:rsidRPr="00654D5A">
              <w:rPr>
                <w:b/>
                <w:bCs/>
                <w:rtl/>
              </w:rPr>
              <w:t>1</w:t>
            </w:r>
            <w:r w:rsidRPr="00654D5A">
              <w:rPr>
                <w:rtl/>
              </w:rPr>
              <w:t xml:space="preserve">] </w:t>
            </w:r>
            <w:r w:rsidRPr="00654D5A">
              <w:rPr>
                <w:color w:val="A00000"/>
                <w:rtl/>
              </w:rPr>
              <w:t>עד כמה דומה אתר הפיילוט לסביבת ההפעלה האמיתית</w:t>
            </w:r>
            <w:r w:rsidRPr="00654D5A">
              <w:rPr>
                <w:rtl/>
              </w:rPr>
              <w:t>: איכות האתר והתאמתו ליעדים, יכולותיו, אמצעים שיעמיד, תרומתו, פערים לעומת הנדרש והסינרגיה בין הצדדים</w:t>
            </w:r>
          </w:p>
          <w:p w14:paraId="57C00353" w14:textId="77777777" w:rsidR="001914BE" w:rsidRPr="00654D5A" w:rsidRDefault="001914BE" w:rsidP="0027437B">
            <w:pPr>
              <w:pStyle w:val="notesnumer"/>
              <w:rPr>
                <w:rtl/>
              </w:rPr>
            </w:pPr>
            <w:r w:rsidRPr="00654D5A">
              <w:rPr>
                <w:rtl/>
              </w:rPr>
              <w:t>[</w:t>
            </w:r>
            <w:r w:rsidRPr="00654D5A">
              <w:rPr>
                <w:b/>
                <w:bCs/>
                <w:rtl/>
              </w:rPr>
              <w:t>2</w:t>
            </w:r>
            <w:r w:rsidRPr="00654D5A">
              <w:rPr>
                <w:rtl/>
              </w:rPr>
              <w:t xml:space="preserve">] </w:t>
            </w:r>
            <w:r w:rsidRPr="00654D5A">
              <w:rPr>
                <w:color w:val="A00000"/>
                <w:rtl/>
              </w:rPr>
              <w:t>תרומת הפיילוט לחדירת המוצר לשוק</w:t>
            </w:r>
            <w:r w:rsidRPr="00654D5A">
              <w:rPr>
                <w:rtl/>
              </w:rPr>
              <w:t>: התועלת למידת קירובו של המוצר לשוק, למסחורו ולחדירתו לשוק</w:t>
            </w:r>
          </w:p>
          <w:p w14:paraId="7C4C67F5" w14:textId="77777777" w:rsidR="001914BE" w:rsidRPr="00C453B9" w:rsidRDefault="001914BE" w:rsidP="0027437B">
            <w:pPr>
              <w:pStyle w:val="notesnumer"/>
              <w:rPr>
                <w:rtl/>
              </w:rPr>
            </w:pPr>
            <w:r w:rsidRPr="00C453B9">
              <w:rPr>
                <w:rtl/>
              </w:rPr>
              <w:t>[</w:t>
            </w:r>
            <w:r>
              <w:rPr>
                <w:rFonts w:hint="cs"/>
                <w:b/>
                <w:bCs/>
                <w:rtl/>
              </w:rPr>
              <w:t>3</w:t>
            </w:r>
            <w:r w:rsidRPr="00C453B9">
              <w:rPr>
                <w:rtl/>
              </w:rPr>
              <w:t>] ההשפעה בתחומים המפורטים בקול הקורא</w:t>
            </w:r>
          </w:p>
          <w:p w14:paraId="1A3D15EC" w14:textId="77777777" w:rsidR="001914BE" w:rsidRPr="00C453B9" w:rsidRDefault="001914BE" w:rsidP="0027437B">
            <w:pPr>
              <w:pStyle w:val="notesnumer"/>
              <w:rPr>
                <w:rtl/>
              </w:rPr>
            </w:pPr>
            <w:r w:rsidRPr="00C453B9">
              <w:rPr>
                <w:rtl/>
              </w:rPr>
              <w:t>[</w:t>
            </w:r>
            <w:r>
              <w:rPr>
                <w:rFonts w:hint="cs"/>
                <w:b/>
                <w:bCs/>
                <w:rtl/>
              </w:rPr>
              <w:t>4</w:t>
            </w:r>
            <w:r w:rsidRPr="00C453B9">
              <w:rPr>
                <w:rtl/>
              </w:rPr>
              <w:t xml:space="preserve">] תשתיות, מתקנים אמצעים מיוחדים, מוצרים ושירותים הנדרשים לביצוע הפיילוט </w:t>
            </w:r>
          </w:p>
          <w:p w14:paraId="347EB236" w14:textId="77777777" w:rsidR="001914BE" w:rsidRPr="0024449E" w:rsidRDefault="001914BE" w:rsidP="0027437B">
            <w:pPr>
              <w:pStyle w:val="notesnumer"/>
              <w:rPr>
                <w:rtl/>
              </w:rPr>
            </w:pPr>
            <w:r w:rsidRPr="00C453B9">
              <w:rPr>
                <w:rtl/>
              </w:rPr>
              <w:t>[</w:t>
            </w:r>
            <w:r>
              <w:rPr>
                <w:rFonts w:hint="cs"/>
                <w:b/>
                <w:bCs/>
                <w:rtl/>
              </w:rPr>
              <w:t>5</w:t>
            </w:r>
            <w:r w:rsidRPr="00C453B9">
              <w:rPr>
                <w:rtl/>
              </w:rPr>
              <w:t>] אתגרי הפיילוט</w:t>
            </w:r>
          </w:p>
        </w:tc>
      </w:tr>
    </w:tbl>
    <w:p w14:paraId="1B2A5746" w14:textId="77777777" w:rsidR="001914BE" w:rsidRDefault="001914BE" w:rsidP="001914BE">
      <w:pPr>
        <w:pStyle w:val="Field01"/>
        <w:rPr>
          <w:rtl/>
        </w:rPr>
      </w:pPr>
    </w:p>
    <w:p w14:paraId="4262E6BB" w14:textId="77777777" w:rsidR="001914BE" w:rsidRPr="00CE791D" w:rsidRDefault="001914BE" w:rsidP="001914BE">
      <w:pPr>
        <w:pStyle w:val="Norm"/>
        <w:rPr>
          <w:sz w:val="2"/>
          <w:szCs w:val="2"/>
          <w:rtl/>
        </w:rPr>
      </w:pPr>
      <w:bookmarkStart w:id="127" w:name="saeif_29030_cont"/>
    </w:p>
    <w:p w14:paraId="673A66A7" w14:textId="77777777" w:rsidR="001914BE" w:rsidRPr="008D6C9D" w:rsidRDefault="001914BE" w:rsidP="001914BE">
      <w:pPr>
        <w:pStyle w:val="Norm"/>
        <w:rPr>
          <w:rtl/>
        </w:rPr>
      </w:pPr>
      <w:permStart w:id="2121612608" w:edGrp="everyone"/>
      <w:r w:rsidRPr="008D6C9D">
        <w:rPr>
          <w:rtl/>
        </w:rPr>
        <w:t>הזן טקסט כאן...</w:t>
      </w:r>
    </w:p>
    <w:permEnd w:id="2121612608"/>
    <w:p w14:paraId="468102E3" w14:textId="77777777" w:rsidR="001914BE" w:rsidRPr="0005352A" w:rsidRDefault="001914BE" w:rsidP="001914BE">
      <w:pPr>
        <w:pStyle w:val="Field10"/>
        <w:rPr>
          <w:sz w:val="2"/>
          <w:szCs w:val="2"/>
          <w:rtl/>
        </w:rPr>
      </w:pPr>
    </w:p>
    <w:bookmarkEnd w:id="127"/>
    <w:p w14:paraId="5E589FB8" w14:textId="77777777" w:rsidR="001914BE" w:rsidRDefault="001914BE" w:rsidP="001914BE">
      <w:pPr>
        <w:pStyle w:val="Field01"/>
        <w:rPr>
          <w:sz w:val="20"/>
          <w:szCs w:val="20"/>
        </w:rPr>
      </w:pPr>
    </w:p>
    <w:p w14:paraId="08F44D35" w14:textId="77777777" w:rsidR="001914BE" w:rsidRDefault="001914BE" w:rsidP="001914BE">
      <w:pPr>
        <w:pStyle w:val="Heading2"/>
        <w:framePr w:wrap="notBeside"/>
      </w:pPr>
      <w:bookmarkStart w:id="128" w:name="saeif_29040_title"/>
      <w:r w:rsidRPr="0018475E">
        <w:rPr>
          <w:rtl/>
        </w:rPr>
        <w:t>מדדי הצלחת הפיילוט (</w:t>
      </w:r>
      <w:r w:rsidRPr="0018475E">
        <w:t>KPI's</w:t>
      </w:r>
      <w:r w:rsidRPr="0018475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BB22932"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8"/>
          <w:p w14:paraId="1F42AB4B" w14:textId="77777777" w:rsidR="001914BE" w:rsidRPr="0024449E" w:rsidRDefault="001914BE" w:rsidP="0027437B">
            <w:pPr>
              <w:pStyle w:val="notesbullet"/>
              <w:rPr>
                <w:rtl/>
              </w:rPr>
            </w:pPr>
            <w:r>
              <w:rPr>
                <w:rFonts w:hint="cs"/>
                <w:rtl/>
              </w:rPr>
              <w:t>ת</w:t>
            </w:r>
            <w:r w:rsidRPr="0018475E">
              <w:rPr>
                <w:rtl/>
              </w:rPr>
              <w:t>אר ופרט את המדדים לפיהם תמדדו את הצלחת הפיילוט</w:t>
            </w:r>
          </w:p>
        </w:tc>
      </w:tr>
    </w:tbl>
    <w:p w14:paraId="5CE351E8" w14:textId="77777777" w:rsidR="001914BE" w:rsidRDefault="001914BE" w:rsidP="001914BE">
      <w:pPr>
        <w:pStyle w:val="Field01"/>
        <w:rPr>
          <w:rtl/>
        </w:rPr>
      </w:pPr>
    </w:p>
    <w:p w14:paraId="17CA1CF5" w14:textId="77777777" w:rsidR="001914BE" w:rsidRPr="00CE791D" w:rsidRDefault="001914BE" w:rsidP="001914BE">
      <w:pPr>
        <w:pStyle w:val="Norm"/>
        <w:rPr>
          <w:sz w:val="2"/>
          <w:szCs w:val="2"/>
          <w:rtl/>
        </w:rPr>
      </w:pPr>
      <w:bookmarkStart w:id="129" w:name="saeif_29040_cont"/>
    </w:p>
    <w:p w14:paraId="3FC59728" w14:textId="77777777" w:rsidR="001914BE" w:rsidRPr="008D6C9D" w:rsidRDefault="001914BE" w:rsidP="001914BE">
      <w:pPr>
        <w:pStyle w:val="Norm"/>
        <w:rPr>
          <w:rtl/>
        </w:rPr>
      </w:pPr>
      <w:permStart w:id="1580996297" w:edGrp="everyone"/>
      <w:r w:rsidRPr="008D6C9D">
        <w:rPr>
          <w:rtl/>
        </w:rPr>
        <w:t>הזן טקסט כאן...</w:t>
      </w:r>
    </w:p>
    <w:permEnd w:id="1580996297"/>
    <w:p w14:paraId="1A449D32" w14:textId="77777777" w:rsidR="001914BE" w:rsidRPr="0018475E" w:rsidRDefault="001914BE" w:rsidP="001914BE">
      <w:pPr>
        <w:pStyle w:val="Norm"/>
        <w:rPr>
          <w:sz w:val="2"/>
          <w:szCs w:val="2"/>
          <w:rtl/>
        </w:rPr>
      </w:pPr>
    </w:p>
    <w:bookmarkEnd w:id="129"/>
    <w:p w14:paraId="554F3B77" w14:textId="77777777" w:rsidR="001914BE" w:rsidRPr="0018475E" w:rsidRDefault="001914BE" w:rsidP="001914BE">
      <w:pPr>
        <w:pStyle w:val="Norm"/>
        <w:rPr>
          <w:sz w:val="20"/>
          <w:szCs w:val="20"/>
          <w:rtl/>
        </w:rPr>
      </w:pPr>
    </w:p>
    <w:p w14:paraId="5BA915D3" w14:textId="77777777" w:rsidR="001914BE" w:rsidRDefault="001914BE" w:rsidP="001914BE">
      <w:pPr>
        <w:pStyle w:val="Heading2"/>
        <w:framePr w:wrap="notBeside"/>
        <w:rPr>
          <w:rtl/>
        </w:rPr>
      </w:pPr>
      <w:bookmarkStart w:id="130" w:name="saeif_29050_title"/>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306803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0"/>
          <w:p w14:paraId="00B73871" w14:textId="77777777" w:rsidR="001914BE" w:rsidRDefault="001914BE" w:rsidP="0027437B">
            <w:pPr>
              <w:pStyle w:val="noteshead"/>
              <w:rPr>
                <w:rtl/>
              </w:rPr>
            </w:pPr>
            <w:r>
              <w:rPr>
                <w:rtl/>
              </w:rPr>
              <w:t>תאר ופרט את הנושאים הבאים לגבי כל אחד מאתרי הפיילוט (היכן שרלוונטי):</w:t>
            </w:r>
          </w:p>
          <w:p w14:paraId="0FFCF309" w14:textId="77777777" w:rsidR="001914BE" w:rsidRPr="00197CED" w:rsidRDefault="001914BE" w:rsidP="0027437B">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76046BA5" w14:textId="77777777" w:rsidR="001914BE" w:rsidRPr="00197CED" w:rsidRDefault="001914BE" w:rsidP="0027437B">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22A29A4F" w14:textId="77777777" w:rsidR="001914BE" w:rsidRPr="0024449E" w:rsidRDefault="001914BE" w:rsidP="0027437B">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3B71D509" w14:textId="77777777" w:rsidR="001914BE" w:rsidRDefault="001914BE" w:rsidP="001914BE">
      <w:pPr>
        <w:pStyle w:val="Field01"/>
      </w:pPr>
    </w:p>
    <w:p w14:paraId="19069B4E" w14:textId="77777777" w:rsidR="001914BE" w:rsidRPr="00F66C46" w:rsidRDefault="001914BE" w:rsidP="001914BE">
      <w:pPr>
        <w:pStyle w:val="Field01"/>
        <w:rPr>
          <w:rtl/>
        </w:rPr>
      </w:pPr>
      <w:bookmarkStart w:id="131" w:name="saeif_29050_cont"/>
    </w:p>
    <w:p w14:paraId="2D80BB6E" w14:textId="77777777" w:rsidR="001914BE" w:rsidRPr="008D6C9D" w:rsidRDefault="001914BE" w:rsidP="001914BE">
      <w:pPr>
        <w:pStyle w:val="Norm"/>
        <w:rPr>
          <w:rtl/>
        </w:rPr>
      </w:pPr>
      <w:permStart w:id="2000578789" w:edGrp="everyone"/>
      <w:r w:rsidRPr="008D6C9D">
        <w:rPr>
          <w:rtl/>
        </w:rPr>
        <w:t>הזן טקסט כאן...</w:t>
      </w:r>
    </w:p>
    <w:permEnd w:id="2000578789"/>
    <w:p w14:paraId="3EA3385D" w14:textId="77777777" w:rsidR="001914BE" w:rsidRPr="0005352A" w:rsidRDefault="001914BE" w:rsidP="001914BE">
      <w:pPr>
        <w:pStyle w:val="Field10"/>
        <w:rPr>
          <w:sz w:val="2"/>
          <w:szCs w:val="2"/>
          <w:rtl/>
        </w:rPr>
      </w:pPr>
    </w:p>
    <w:bookmarkEnd w:id="131"/>
    <w:p w14:paraId="16B6139E" w14:textId="77777777" w:rsidR="001914BE" w:rsidRPr="0005352A" w:rsidRDefault="001914BE" w:rsidP="001914BE">
      <w:pPr>
        <w:pStyle w:val="Field01"/>
        <w:rPr>
          <w:sz w:val="20"/>
          <w:szCs w:val="20"/>
          <w:rtl/>
        </w:rPr>
      </w:pPr>
    </w:p>
    <w:p w14:paraId="1C84F55F" w14:textId="77777777" w:rsidR="001914BE" w:rsidRDefault="001914BE" w:rsidP="001914BE">
      <w:pPr>
        <w:pStyle w:val="Heading1"/>
        <w:framePr w:wrap="notBeside"/>
        <w:rPr>
          <w:rtl/>
        </w:rPr>
      </w:pPr>
      <w:bookmarkStart w:id="132" w:name="_Toc165921667"/>
      <w:bookmarkStart w:id="133" w:name="table_32050_title"/>
      <w:r w:rsidRPr="001F3C00">
        <w:rPr>
          <w:rtl/>
        </w:rPr>
        <w:t>סטטוס</w:t>
      </w:r>
      <w:r>
        <w:rPr>
          <w:rtl/>
        </w:rPr>
        <w:t xml:space="preserve"> </w:t>
      </w:r>
      <w:r>
        <w:rPr>
          <w:rFonts w:hint="cs"/>
          <w:rtl/>
        </w:rPr>
        <w:t>פיתוח יכולת המוצר</w:t>
      </w:r>
      <w:bookmarkEnd w:id="132"/>
    </w:p>
    <w:p w14:paraId="33C5F718" w14:textId="77777777" w:rsidR="001914BE" w:rsidRPr="009D128A" w:rsidRDefault="001914BE" w:rsidP="001914B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914BE" w:rsidRPr="00CA2203" w14:paraId="753D5D0B" w14:textId="77777777" w:rsidTr="0027437B">
        <w:trPr>
          <w:trHeight w:hRule="exact" w:val="283"/>
          <w:jc w:val="center"/>
        </w:trPr>
        <w:tc>
          <w:tcPr>
            <w:tcW w:w="195" w:type="pct"/>
            <w:shd w:val="clear" w:color="auto" w:fill="CCCCCC"/>
            <w:vAlign w:val="center"/>
          </w:tcPr>
          <w:bookmarkEnd w:id="133" w:displacedByCustomXml="next"/>
          <w:bookmarkStart w:id="134" w:name="table_32050_body" w:displacedByCustomXml="next"/>
          <w:sdt>
            <w:sdtPr>
              <w:rPr>
                <w:rFonts w:hint="cs"/>
                <w:rtl/>
              </w:rPr>
              <w:id w:val="-1772240349"/>
              <w:lock w:val="sdtLocked"/>
              <w:placeholder>
                <w:docPart w:val="97645A48CCE547D5A6DD9AE26CD28970"/>
              </w:placeholder>
            </w:sdtPr>
            <w:sdtEndPr/>
            <w:sdtContent>
              <w:p w14:paraId="4CA5310B" w14:textId="77777777" w:rsidR="001914BE" w:rsidRPr="00F73865" w:rsidRDefault="001914BE" w:rsidP="0027437B">
                <w:pPr>
                  <w:pStyle w:val="TableTitle"/>
                  <w:rPr>
                    <w:b w:val="0"/>
                    <w:bCs w:val="0"/>
                    <w:rtl/>
                  </w:rPr>
                </w:pPr>
                <w:r>
                  <w:rPr>
                    <w:rFonts w:hint="cs"/>
                    <w:rtl/>
                  </w:rPr>
                  <w:t>#</w:t>
                </w:r>
              </w:p>
            </w:sdtContent>
          </w:sdt>
        </w:tc>
        <w:tc>
          <w:tcPr>
            <w:tcW w:w="1770" w:type="pct"/>
            <w:shd w:val="clear" w:color="auto" w:fill="CCCCCC"/>
            <w:vAlign w:val="center"/>
          </w:tcPr>
          <w:p w14:paraId="7857429B" w14:textId="77777777" w:rsidR="001914BE" w:rsidRPr="00B86178" w:rsidRDefault="001914BE" w:rsidP="0027437B">
            <w:pPr>
              <w:pStyle w:val="TableTitle"/>
              <w:rPr>
                <w:rtl/>
              </w:rPr>
            </w:pPr>
            <w:r w:rsidRPr="004C208C">
              <w:rPr>
                <w:rtl/>
              </w:rPr>
              <w:t>תיאור  היכולת</w:t>
            </w:r>
          </w:p>
        </w:tc>
        <w:tc>
          <w:tcPr>
            <w:tcW w:w="1518" w:type="pct"/>
            <w:shd w:val="clear" w:color="auto" w:fill="CCCCCC"/>
            <w:vAlign w:val="center"/>
          </w:tcPr>
          <w:p w14:paraId="46A3211B" w14:textId="77777777" w:rsidR="001914BE" w:rsidRPr="00B86178" w:rsidRDefault="001914BE" w:rsidP="0027437B">
            <w:pPr>
              <w:pStyle w:val="TableTitle"/>
            </w:pPr>
            <w:r w:rsidRPr="004C208C">
              <w:rPr>
                <w:rtl/>
              </w:rPr>
              <w:t>מצב בתחילת התקופה הנדונה</w:t>
            </w:r>
          </w:p>
        </w:tc>
        <w:tc>
          <w:tcPr>
            <w:tcW w:w="1517" w:type="pct"/>
            <w:shd w:val="clear" w:color="auto" w:fill="CCCCCC"/>
            <w:vAlign w:val="center"/>
          </w:tcPr>
          <w:p w14:paraId="7B39D8C1" w14:textId="77777777" w:rsidR="001914BE" w:rsidRPr="00B86178" w:rsidRDefault="001914BE" w:rsidP="0027437B">
            <w:pPr>
              <w:pStyle w:val="TableTitle"/>
            </w:pPr>
            <w:r>
              <w:rPr>
                <w:rFonts w:hint="cs"/>
                <w:rtl/>
              </w:rPr>
              <w:t>ה</w:t>
            </w:r>
            <w:r w:rsidRPr="004C208C">
              <w:rPr>
                <w:rtl/>
              </w:rPr>
              <w:t xml:space="preserve">מצב </w:t>
            </w:r>
            <w:r>
              <w:rPr>
                <w:rFonts w:hint="cs"/>
                <w:rtl/>
              </w:rPr>
              <w:t xml:space="preserve">הצפוי </w:t>
            </w:r>
            <w:r w:rsidRPr="004C208C">
              <w:rPr>
                <w:rtl/>
              </w:rPr>
              <w:t>בסיום התקופה הנדונה</w:t>
            </w:r>
          </w:p>
        </w:tc>
      </w:tr>
      <w:tr w:rsidR="001914BE" w:rsidRPr="00CA2203" w14:paraId="5EB9F502" w14:textId="77777777" w:rsidTr="0027437B">
        <w:trPr>
          <w:trHeight w:val="284"/>
          <w:jc w:val="center"/>
        </w:trPr>
        <w:tc>
          <w:tcPr>
            <w:tcW w:w="195" w:type="pct"/>
            <w:shd w:val="clear" w:color="auto" w:fill="FFFFFF" w:themeFill="background1"/>
            <w:vAlign w:val="center"/>
          </w:tcPr>
          <w:permStart w:id="594280648" w:edGrp="everyone" w:displacedByCustomXml="next"/>
          <w:sdt>
            <w:sdtPr>
              <w:rPr>
                <w:rFonts w:hint="cs"/>
                <w:rtl/>
              </w:rPr>
              <w:id w:val="629907031"/>
              <w:lock w:val="sdtLocked"/>
              <w:placeholder>
                <w:docPart w:val="A170BF36639149F9AC28DC07E7310FDC"/>
              </w:placeholder>
            </w:sdtPr>
            <w:sdtEndPr/>
            <w:sdtContent>
              <w:p w14:paraId="4E2775CB" w14:textId="77777777" w:rsidR="001914BE" w:rsidRPr="00F73865" w:rsidRDefault="001914BE" w:rsidP="0027437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5ADEBDE4"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2E27C92B" w14:textId="77777777" w:rsidR="001914BE" w:rsidRPr="0092587A" w:rsidRDefault="001914BE" w:rsidP="0027437B">
            <w:pPr>
              <w:pStyle w:val="TableCell"/>
              <w:jc w:val="center"/>
            </w:pPr>
          </w:p>
        </w:tc>
        <w:tc>
          <w:tcPr>
            <w:tcW w:w="1517" w:type="pct"/>
            <w:shd w:val="clear" w:color="auto" w:fill="FFFFFF" w:themeFill="background1"/>
            <w:vAlign w:val="center"/>
          </w:tcPr>
          <w:p w14:paraId="475D3B55" w14:textId="77777777" w:rsidR="001914BE" w:rsidRPr="0092587A" w:rsidRDefault="001914BE" w:rsidP="0027437B">
            <w:pPr>
              <w:pStyle w:val="TableCell"/>
              <w:jc w:val="center"/>
            </w:pPr>
          </w:p>
        </w:tc>
      </w:tr>
      <w:tr w:rsidR="001914BE" w:rsidRPr="00CA2203" w14:paraId="35C21837" w14:textId="77777777" w:rsidTr="0027437B">
        <w:trPr>
          <w:trHeight w:val="284"/>
          <w:jc w:val="center"/>
        </w:trPr>
        <w:tc>
          <w:tcPr>
            <w:tcW w:w="195" w:type="pct"/>
            <w:shd w:val="clear" w:color="auto" w:fill="FFFFFF" w:themeFill="background1"/>
            <w:vAlign w:val="center"/>
          </w:tcPr>
          <w:p w14:paraId="1EF9325C" w14:textId="77777777" w:rsidR="001914BE" w:rsidRDefault="001914BE" w:rsidP="0027437B">
            <w:pPr>
              <w:pStyle w:val="TableTitle"/>
              <w:rPr>
                <w:rtl/>
              </w:rPr>
            </w:pPr>
            <w:r>
              <w:rPr>
                <w:rFonts w:hint="cs"/>
                <w:rtl/>
              </w:rPr>
              <w:t>2</w:t>
            </w:r>
          </w:p>
        </w:tc>
        <w:tc>
          <w:tcPr>
            <w:tcW w:w="1770" w:type="pct"/>
            <w:shd w:val="clear" w:color="auto" w:fill="FFFFFF" w:themeFill="background1"/>
            <w:vAlign w:val="center"/>
          </w:tcPr>
          <w:p w14:paraId="590DA4B9"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7B753AF9" w14:textId="77777777" w:rsidR="001914BE" w:rsidRPr="0092587A" w:rsidRDefault="001914BE" w:rsidP="0027437B">
            <w:pPr>
              <w:pStyle w:val="TableCell"/>
              <w:jc w:val="center"/>
            </w:pPr>
          </w:p>
        </w:tc>
        <w:tc>
          <w:tcPr>
            <w:tcW w:w="1517" w:type="pct"/>
            <w:shd w:val="clear" w:color="auto" w:fill="FFFFFF" w:themeFill="background1"/>
            <w:vAlign w:val="center"/>
          </w:tcPr>
          <w:p w14:paraId="5B6466A1" w14:textId="77777777" w:rsidR="001914BE" w:rsidRPr="0092587A" w:rsidRDefault="001914BE" w:rsidP="0027437B">
            <w:pPr>
              <w:pStyle w:val="TableCell"/>
              <w:jc w:val="center"/>
            </w:pPr>
          </w:p>
        </w:tc>
      </w:tr>
      <w:tr w:rsidR="001914BE" w:rsidRPr="00CA2203" w14:paraId="002C0CB4" w14:textId="77777777" w:rsidTr="0027437B">
        <w:trPr>
          <w:trHeight w:val="284"/>
          <w:jc w:val="center"/>
        </w:trPr>
        <w:tc>
          <w:tcPr>
            <w:tcW w:w="195" w:type="pct"/>
            <w:shd w:val="clear" w:color="auto" w:fill="FFFFFF" w:themeFill="background1"/>
            <w:vAlign w:val="center"/>
          </w:tcPr>
          <w:p w14:paraId="7227B4C5" w14:textId="77777777" w:rsidR="001914BE" w:rsidRDefault="001914BE" w:rsidP="0027437B">
            <w:pPr>
              <w:pStyle w:val="TableTitle"/>
              <w:rPr>
                <w:rtl/>
              </w:rPr>
            </w:pPr>
            <w:r>
              <w:rPr>
                <w:rFonts w:hint="cs"/>
                <w:rtl/>
              </w:rPr>
              <w:t>3</w:t>
            </w:r>
          </w:p>
        </w:tc>
        <w:tc>
          <w:tcPr>
            <w:tcW w:w="1770" w:type="pct"/>
            <w:shd w:val="clear" w:color="auto" w:fill="FFFFFF" w:themeFill="background1"/>
            <w:vAlign w:val="center"/>
          </w:tcPr>
          <w:p w14:paraId="784ECBA5"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01E7704E" w14:textId="77777777" w:rsidR="001914BE" w:rsidRPr="0092587A" w:rsidRDefault="001914BE" w:rsidP="0027437B">
            <w:pPr>
              <w:pStyle w:val="TableCell"/>
              <w:jc w:val="center"/>
            </w:pPr>
          </w:p>
        </w:tc>
        <w:tc>
          <w:tcPr>
            <w:tcW w:w="1517" w:type="pct"/>
            <w:shd w:val="clear" w:color="auto" w:fill="FFFFFF" w:themeFill="background1"/>
            <w:vAlign w:val="center"/>
          </w:tcPr>
          <w:p w14:paraId="26CC2173" w14:textId="77777777" w:rsidR="001914BE" w:rsidRPr="0092587A" w:rsidRDefault="001914BE" w:rsidP="0027437B">
            <w:pPr>
              <w:pStyle w:val="TableCell"/>
              <w:jc w:val="center"/>
            </w:pPr>
          </w:p>
        </w:tc>
      </w:tr>
      <w:bookmarkEnd w:id="134"/>
      <w:permEnd w:id="594280648"/>
    </w:tbl>
    <w:p w14:paraId="34F00A4A" w14:textId="77777777" w:rsidR="001914BE" w:rsidRPr="00286699" w:rsidRDefault="001914BE" w:rsidP="001914BE">
      <w:pPr>
        <w:pStyle w:val="Norm"/>
        <w:rPr>
          <w:rtl/>
        </w:rPr>
      </w:pPr>
    </w:p>
    <w:p w14:paraId="581DEF3F" w14:textId="77777777" w:rsidR="001914BE" w:rsidRPr="00F91078" w:rsidRDefault="001914BE" w:rsidP="001914BE">
      <w:pPr>
        <w:pStyle w:val="Heading1"/>
        <w:framePr w:wrap="notBeside"/>
        <w:rPr>
          <w:rtl/>
        </w:rPr>
      </w:pPr>
      <w:bookmarkStart w:id="135" w:name="_Toc15463331"/>
      <w:bookmarkStart w:id="136" w:name="_Toc165921668"/>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5"/>
      <w:bookmarkEnd w:id="136"/>
    </w:p>
    <w:p w14:paraId="0F7028BE" w14:textId="77777777" w:rsidR="001914BE" w:rsidRPr="00F91078" w:rsidRDefault="001914BE" w:rsidP="001914BE">
      <w:pPr>
        <w:pStyle w:val="Heading2"/>
        <w:framePr w:wrap="notBeside"/>
        <w:rPr>
          <w:rtl/>
        </w:rPr>
      </w:pPr>
      <w:bookmarkStart w:id="137" w:name="_Toc522899724"/>
      <w:bookmarkStart w:id="138" w:name="saeif_36010_title"/>
      <w:r w:rsidRPr="00DE4B67">
        <w:rPr>
          <w:rFonts w:hint="cs"/>
          <w:rtl/>
        </w:rPr>
        <w:t>הטכנולוגיה</w:t>
      </w:r>
      <w:bookmarkEnd w:id="1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96E14CB"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8"/>
          <w:p w14:paraId="5CD7C73B" w14:textId="77777777" w:rsidR="001914BE" w:rsidRDefault="001914BE" w:rsidP="0027437B">
            <w:pPr>
              <w:pStyle w:val="noteshead"/>
              <w:rPr>
                <w:rtl/>
              </w:rPr>
            </w:pPr>
            <w:r w:rsidRPr="005F6162">
              <w:rPr>
                <w:rtl/>
              </w:rPr>
              <w:t xml:space="preserve">יש להתייחס לנושאים הבאים: </w:t>
            </w:r>
          </w:p>
          <w:p w14:paraId="57B72E0A" w14:textId="5AB5E0E1" w:rsidR="001914BE" w:rsidRPr="00442B19" w:rsidRDefault="001914BE" w:rsidP="009A33AF">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 כולל נתונים כמותיים וסכמת בלוקים (חומרה/ תוכנה)</w:t>
            </w:r>
          </w:p>
        </w:tc>
      </w:tr>
    </w:tbl>
    <w:p w14:paraId="7F207D71" w14:textId="77777777" w:rsidR="001914BE" w:rsidRDefault="001914BE" w:rsidP="001914BE">
      <w:pPr>
        <w:pStyle w:val="Field01"/>
      </w:pPr>
    </w:p>
    <w:p w14:paraId="1C79661E" w14:textId="77777777" w:rsidR="001914BE" w:rsidRPr="00185E47" w:rsidRDefault="001914BE" w:rsidP="001914BE">
      <w:pPr>
        <w:pStyle w:val="Field01"/>
        <w:rPr>
          <w:rtl/>
        </w:rPr>
      </w:pPr>
      <w:bookmarkStart w:id="139" w:name="saeif_36010_cont"/>
    </w:p>
    <w:p w14:paraId="784F4F5B" w14:textId="77777777" w:rsidR="001914BE" w:rsidRPr="001F6322" w:rsidRDefault="001914BE" w:rsidP="001914BE">
      <w:pPr>
        <w:pStyle w:val="Norm"/>
        <w:rPr>
          <w:rtl/>
        </w:rPr>
      </w:pPr>
      <w:permStart w:id="2058963075" w:edGrp="everyone"/>
      <w:r w:rsidRPr="001F6322">
        <w:rPr>
          <w:rtl/>
        </w:rPr>
        <w:t>הזן טקסט כאן...</w:t>
      </w:r>
    </w:p>
    <w:permEnd w:id="2058963075"/>
    <w:p w14:paraId="15A45AAF" w14:textId="77777777" w:rsidR="001914BE" w:rsidRPr="00F53C5A" w:rsidRDefault="001914BE" w:rsidP="001914BE">
      <w:pPr>
        <w:pStyle w:val="Field10"/>
        <w:rPr>
          <w:sz w:val="2"/>
          <w:szCs w:val="2"/>
          <w:rtl/>
        </w:rPr>
      </w:pPr>
    </w:p>
    <w:bookmarkEnd w:id="139"/>
    <w:p w14:paraId="5D37B288" w14:textId="77777777" w:rsidR="001914BE" w:rsidRPr="00F53C5A" w:rsidRDefault="001914BE" w:rsidP="001914BE">
      <w:pPr>
        <w:pStyle w:val="Field01"/>
        <w:rPr>
          <w:sz w:val="20"/>
          <w:szCs w:val="20"/>
          <w:rtl/>
        </w:rPr>
      </w:pPr>
    </w:p>
    <w:p w14:paraId="3CC8E5C5" w14:textId="77777777" w:rsidR="001914BE" w:rsidRDefault="001914BE" w:rsidP="001914BE">
      <w:pPr>
        <w:pStyle w:val="Heading2"/>
        <w:framePr w:wrap="notBeside"/>
        <w:rPr>
          <w:rtl/>
        </w:rPr>
      </w:pPr>
      <w:bookmarkStart w:id="140"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259CAB7"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0"/>
          <w:p w14:paraId="022392A8" w14:textId="77777777" w:rsidR="001914BE" w:rsidRPr="001F6322" w:rsidRDefault="001914BE" w:rsidP="0027437B">
            <w:pPr>
              <w:pStyle w:val="noteshead"/>
              <w:rPr>
                <w:rtl/>
              </w:rPr>
            </w:pPr>
            <w:r w:rsidRPr="001F6322">
              <w:rPr>
                <w:rtl/>
              </w:rPr>
              <w:t>תאר ופרט את הנושאים הבאים:</w:t>
            </w:r>
          </w:p>
          <w:p w14:paraId="77361F40" w14:textId="42D2C9C1" w:rsidR="001914BE" w:rsidRPr="00A722C6" w:rsidRDefault="001914BE" w:rsidP="009A33AF">
            <w:pPr>
              <w:pStyle w:val="notesnumer"/>
              <w:rPr>
                <w:rtl/>
              </w:rPr>
            </w:pPr>
            <w:r w:rsidRPr="001F6322">
              <w:rPr>
                <w:rtl/>
              </w:rPr>
              <w:t>[</w:t>
            </w:r>
            <w:r w:rsidRPr="001F6322">
              <w:rPr>
                <w:b/>
                <w:bCs/>
                <w:rtl/>
              </w:rPr>
              <w:t>1</w:t>
            </w:r>
            <w:r w:rsidRPr="001F6322">
              <w:rPr>
                <w:rtl/>
              </w:rPr>
              <w:t xml:space="preserve">] </w:t>
            </w:r>
            <w:r w:rsidR="009A33AF">
              <w:rPr>
                <w:rtl/>
              </w:rPr>
              <w:t>הייחודיות והחדשנות  במוצר שפותח עד כה ביחס לקיים בעולם</w:t>
            </w:r>
          </w:p>
        </w:tc>
      </w:tr>
    </w:tbl>
    <w:p w14:paraId="79C2C10B" w14:textId="77777777" w:rsidR="001914BE" w:rsidRDefault="001914BE" w:rsidP="001914BE">
      <w:pPr>
        <w:pStyle w:val="Field01"/>
      </w:pPr>
    </w:p>
    <w:p w14:paraId="3F74B8DC" w14:textId="77777777" w:rsidR="001914BE" w:rsidRPr="00185E47" w:rsidRDefault="001914BE" w:rsidP="001914BE">
      <w:pPr>
        <w:pStyle w:val="Field01"/>
        <w:rPr>
          <w:rtl/>
        </w:rPr>
      </w:pPr>
      <w:bookmarkStart w:id="141" w:name="saeif_36020_cont"/>
    </w:p>
    <w:p w14:paraId="7BE49F1E" w14:textId="77777777" w:rsidR="001914BE" w:rsidRPr="001F6322" w:rsidRDefault="001914BE" w:rsidP="001914BE">
      <w:pPr>
        <w:pStyle w:val="Norm"/>
        <w:rPr>
          <w:rtl/>
        </w:rPr>
      </w:pPr>
      <w:permStart w:id="1387621702" w:edGrp="everyone"/>
      <w:r w:rsidRPr="001F6322">
        <w:rPr>
          <w:rtl/>
        </w:rPr>
        <w:t>הזן טקסט כאן...</w:t>
      </w:r>
    </w:p>
    <w:permEnd w:id="1387621702"/>
    <w:p w14:paraId="0CB941E1" w14:textId="77777777" w:rsidR="001914BE" w:rsidRPr="00F53C5A" w:rsidRDefault="001914BE" w:rsidP="001914BE">
      <w:pPr>
        <w:pStyle w:val="Field10"/>
        <w:rPr>
          <w:sz w:val="2"/>
          <w:szCs w:val="2"/>
          <w:rtl/>
        </w:rPr>
      </w:pPr>
    </w:p>
    <w:bookmarkEnd w:id="141"/>
    <w:p w14:paraId="3A211181" w14:textId="77777777" w:rsidR="001914BE" w:rsidRPr="00F53C5A" w:rsidRDefault="001914BE" w:rsidP="001914BE">
      <w:pPr>
        <w:pStyle w:val="Field01"/>
        <w:rPr>
          <w:sz w:val="20"/>
          <w:szCs w:val="20"/>
          <w:rtl/>
        </w:rPr>
      </w:pPr>
    </w:p>
    <w:p w14:paraId="21A9679E" w14:textId="77777777" w:rsidR="001914BE" w:rsidRPr="000C062F" w:rsidRDefault="001914BE" w:rsidP="001914BE">
      <w:pPr>
        <w:pStyle w:val="Heading2"/>
        <w:framePr w:wrap="notBeside"/>
        <w:rPr>
          <w:rtl/>
        </w:rPr>
      </w:pPr>
      <w:bookmarkStart w:id="142"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98935D1"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2"/>
          <w:p w14:paraId="7AF8E57F" w14:textId="77777777" w:rsidR="001914BE" w:rsidRPr="001F6322" w:rsidRDefault="001914BE" w:rsidP="0027437B">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5FE2765B" w14:textId="77777777" w:rsidR="001914BE" w:rsidRDefault="001914BE" w:rsidP="001914BE">
      <w:pPr>
        <w:pStyle w:val="Field01"/>
      </w:pPr>
    </w:p>
    <w:p w14:paraId="0DE35C53" w14:textId="77777777" w:rsidR="001914BE" w:rsidRPr="00185E47" w:rsidRDefault="001914BE" w:rsidP="001914BE">
      <w:pPr>
        <w:pStyle w:val="Field01"/>
        <w:rPr>
          <w:rtl/>
        </w:rPr>
      </w:pPr>
      <w:bookmarkStart w:id="143" w:name="saeif_36030_cont"/>
    </w:p>
    <w:p w14:paraId="665998C4" w14:textId="77777777" w:rsidR="001914BE" w:rsidRPr="001F6322" w:rsidRDefault="001914BE" w:rsidP="001914BE">
      <w:pPr>
        <w:pStyle w:val="Norm"/>
        <w:rPr>
          <w:rtl/>
        </w:rPr>
      </w:pPr>
      <w:permStart w:id="181149103" w:edGrp="everyone"/>
      <w:r w:rsidRPr="001F6322">
        <w:rPr>
          <w:rtl/>
        </w:rPr>
        <w:t>הזן טקסט כאן...</w:t>
      </w:r>
    </w:p>
    <w:permEnd w:id="181149103"/>
    <w:p w14:paraId="16469563" w14:textId="77777777" w:rsidR="001914BE" w:rsidRPr="00F53C5A" w:rsidRDefault="001914BE" w:rsidP="001914BE">
      <w:pPr>
        <w:pStyle w:val="Field10"/>
        <w:rPr>
          <w:sz w:val="2"/>
          <w:szCs w:val="2"/>
          <w:rtl/>
        </w:rPr>
      </w:pPr>
    </w:p>
    <w:bookmarkEnd w:id="143"/>
    <w:p w14:paraId="2CDDA5F2" w14:textId="77777777" w:rsidR="001914BE" w:rsidRPr="00F53C5A" w:rsidRDefault="001914BE" w:rsidP="001914BE">
      <w:pPr>
        <w:pStyle w:val="Field01"/>
        <w:rPr>
          <w:sz w:val="20"/>
          <w:szCs w:val="20"/>
          <w:rtl/>
        </w:rPr>
      </w:pPr>
    </w:p>
    <w:p w14:paraId="4E340A7B" w14:textId="77777777" w:rsidR="001914BE" w:rsidRPr="000C062F" w:rsidRDefault="001914BE" w:rsidP="001914BE">
      <w:pPr>
        <w:pStyle w:val="Heading2"/>
        <w:framePr w:wrap="notBeside"/>
        <w:rPr>
          <w:rtl/>
        </w:rPr>
      </w:pPr>
      <w:bookmarkStart w:id="144"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1CD71D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4"/>
          <w:p w14:paraId="3D82FB28" w14:textId="77777777" w:rsidR="001914BE" w:rsidRPr="001F6322" w:rsidRDefault="001914BE" w:rsidP="0027437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4EA0BA4" w14:textId="3A956508" w:rsidR="001914BE" w:rsidRPr="00714283" w:rsidRDefault="001914BE" w:rsidP="0027437B">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ו/או משולבים ב</w:t>
            </w:r>
            <w:r>
              <w:rPr>
                <w:rFonts w:hint="cs"/>
                <w:rtl/>
              </w:rPr>
              <w:t>מ</w:t>
            </w:r>
            <w:r w:rsidRPr="00986F1A">
              <w:rPr>
                <w:rtl/>
              </w:rPr>
              <w:t>וצרי הת</w:t>
            </w:r>
            <w:r w:rsidRPr="00986F1A">
              <w:rPr>
                <w:rFonts w:hint="cs"/>
                <w:rtl/>
              </w:rPr>
              <w:t>ו</w:t>
            </w:r>
            <w:r w:rsidRPr="00986F1A">
              <w:rPr>
                <w:rtl/>
              </w:rPr>
              <w:t>כנית</w:t>
            </w:r>
          </w:p>
        </w:tc>
      </w:tr>
    </w:tbl>
    <w:p w14:paraId="41940D3B" w14:textId="77777777" w:rsidR="001914BE" w:rsidRDefault="001914BE" w:rsidP="001914BE">
      <w:pPr>
        <w:pStyle w:val="Field01"/>
      </w:pPr>
    </w:p>
    <w:p w14:paraId="67CC7403" w14:textId="77777777" w:rsidR="001914BE" w:rsidRPr="00344862" w:rsidRDefault="001914BE" w:rsidP="001914BE">
      <w:pPr>
        <w:pStyle w:val="Field01"/>
        <w:rPr>
          <w:rtl/>
        </w:rPr>
      </w:pPr>
      <w:bookmarkStart w:id="145" w:name="saeif_36040_cont"/>
    </w:p>
    <w:p w14:paraId="298B974B" w14:textId="77777777" w:rsidR="001914BE" w:rsidRPr="001F6322" w:rsidRDefault="001914BE" w:rsidP="001914BE">
      <w:pPr>
        <w:pStyle w:val="Norm"/>
        <w:rPr>
          <w:rtl/>
        </w:rPr>
      </w:pPr>
      <w:permStart w:id="1663850357" w:edGrp="everyone"/>
      <w:r w:rsidRPr="001F6322">
        <w:rPr>
          <w:rtl/>
        </w:rPr>
        <w:t>הזן טקסט כאן...</w:t>
      </w:r>
    </w:p>
    <w:bookmarkEnd w:id="145"/>
    <w:permEnd w:id="1663850357"/>
    <w:p w14:paraId="6B37E9EA" w14:textId="77777777" w:rsidR="001914BE" w:rsidRPr="00F53C5A" w:rsidRDefault="001914BE" w:rsidP="001914BE">
      <w:pPr>
        <w:pStyle w:val="Field10"/>
        <w:rPr>
          <w:sz w:val="2"/>
          <w:szCs w:val="2"/>
          <w:rtl/>
        </w:rPr>
      </w:pPr>
    </w:p>
    <w:p w14:paraId="5B15B5C2" w14:textId="77777777" w:rsidR="001914BE" w:rsidRPr="00F53C5A" w:rsidRDefault="001914BE" w:rsidP="001914BE">
      <w:pPr>
        <w:pStyle w:val="Field01"/>
        <w:rPr>
          <w:sz w:val="20"/>
          <w:szCs w:val="20"/>
          <w:rtl/>
        </w:rPr>
      </w:pPr>
    </w:p>
    <w:p w14:paraId="45DB1877" w14:textId="77777777" w:rsidR="001914BE" w:rsidRDefault="001914BE" w:rsidP="001914BE">
      <w:pPr>
        <w:pStyle w:val="Heading1"/>
        <w:framePr w:wrap="notBeside"/>
        <w:rPr>
          <w:rtl/>
        </w:rPr>
      </w:pPr>
      <w:bookmarkStart w:id="146" w:name="_Toc165921669"/>
      <w:r>
        <w:rPr>
          <w:rFonts w:hint="cs"/>
          <w:rtl/>
        </w:rPr>
        <w:t>תוכנית המו"פ</w:t>
      </w:r>
      <w:bookmarkEnd w:id="1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5C1A5A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466C9E" w14:textId="77777777" w:rsidR="001914BE" w:rsidRPr="00442B19" w:rsidRDefault="001914BE" w:rsidP="0027437B">
            <w:pPr>
              <w:pStyle w:val="notesbullet"/>
              <w:rPr>
                <w:rtl/>
              </w:rPr>
            </w:pPr>
            <w:bookmarkStart w:id="147"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47"/>
    </w:tbl>
    <w:p w14:paraId="70FC5FEA" w14:textId="77777777" w:rsidR="001914BE" w:rsidRPr="00CD0378" w:rsidRDefault="001914BE" w:rsidP="001914BE">
      <w:pPr>
        <w:pStyle w:val="Norm"/>
        <w:rPr>
          <w:sz w:val="2"/>
          <w:szCs w:val="2"/>
          <w:rtl/>
        </w:rPr>
      </w:pPr>
    </w:p>
    <w:p w14:paraId="1CF88975" w14:textId="77777777" w:rsidR="001914BE" w:rsidRDefault="001914BE" w:rsidP="001914BE">
      <w:pPr>
        <w:pStyle w:val="Heading2"/>
        <w:framePr w:wrap="notBeside"/>
      </w:pPr>
      <w:bookmarkStart w:id="148" w:name="table_40010_title"/>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A0FD21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5AED4D" w14:textId="77777777" w:rsidR="001914BE" w:rsidRPr="00D80042" w:rsidRDefault="001914BE" w:rsidP="0027437B">
            <w:pPr>
              <w:pStyle w:val="notesnumer"/>
            </w:pPr>
            <w:bookmarkStart w:id="149" w:name="_Hlk31360693"/>
            <w:bookmarkEnd w:id="148"/>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6C4E97A2" w14:textId="77777777" w:rsidR="001914BE" w:rsidRPr="008F1B87" w:rsidRDefault="001914BE" w:rsidP="0027437B">
            <w:pPr>
              <w:pStyle w:val="Norm"/>
              <w:ind w:left="284" w:hanging="284"/>
              <w:rPr>
                <w:rFonts w:asciiTheme="minorBidi" w:hAnsiTheme="minorBidi"/>
                <w:color w:val="002060"/>
                <w:sz w:val="10"/>
                <w:szCs w:val="10"/>
              </w:rPr>
            </w:pPr>
          </w:p>
          <w:p w14:paraId="1E1C1AF0" w14:textId="77777777" w:rsidR="001914BE" w:rsidRPr="004C2FDC" w:rsidRDefault="001914BE" w:rsidP="0027437B">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3742310B" w14:textId="77777777" w:rsidR="001914BE" w:rsidRDefault="001914BE" w:rsidP="0027437B">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01605442" w14:textId="77777777" w:rsidR="001914BE" w:rsidRDefault="001914BE" w:rsidP="0027437B">
            <w:pPr>
              <w:pStyle w:val="notesbullet"/>
            </w:pPr>
            <w:r>
              <w:rPr>
                <w:rFonts w:hint="cs"/>
                <w:rtl/>
              </w:rPr>
              <w:t xml:space="preserve">הרשימה בטבלה תכיל את שמות המשימות ולא את פירוט המשימות </w:t>
            </w:r>
          </w:p>
          <w:p w14:paraId="678D129C" w14:textId="77777777" w:rsidR="001914BE" w:rsidRPr="00442B19" w:rsidRDefault="001914BE" w:rsidP="0027437B">
            <w:pPr>
              <w:pStyle w:val="notesbullet"/>
              <w:rPr>
                <w:rtl/>
              </w:rPr>
            </w:pPr>
            <w:r>
              <w:rPr>
                <w:rFonts w:hint="cs"/>
                <w:rtl/>
              </w:rPr>
              <w:t>פירוט המשימות יבוצע בסעיף הבא</w:t>
            </w:r>
          </w:p>
        </w:tc>
      </w:tr>
      <w:tr w:rsidR="001914BE" w:rsidRPr="00A62871" w14:paraId="1178A776" w14:textId="77777777" w:rsidTr="0027437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3BFAFB51" w14:textId="77777777" w:rsidR="001914BE" w:rsidRPr="00BB58FB" w:rsidRDefault="001914BE" w:rsidP="0027437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6883928" w14:textId="77777777" w:rsidR="001914BE" w:rsidRPr="00BB58FB" w:rsidRDefault="001914BE" w:rsidP="0027437B">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53056821" w14:textId="77777777" w:rsidR="001914BE" w:rsidRPr="00442B19" w:rsidRDefault="001914BE" w:rsidP="0027437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914BE" w:rsidRPr="00A62871" w14:paraId="7D4CF9C1" w14:textId="77777777" w:rsidTr="0027437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CBD1BCD" w14:textId="77777777" w:rsidR="001914BE" w:rsidRDefault="001914BE" w:rsidP="0027437B">
            <w:pPr>
              <w:pStyle w:val="noteshead"/>
              <w:jc w:val="center"/>
            </w:pPr>
            <w:r>
              <w:rPr>
                <w:rFonts w:hint="cs"/>
                <w:rtl/>
              </w:rPr>
              <w:t>הערות</w:t>
            </w:r>
          </w:p>
          <w:p w14:paraId="5DE081AE" w14:textId="77777777" w:rsidR="001914BE" w:rsidRPr="00C71394" w:rsidRDefault="001914BE" w:rsidP="0027437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8DBD3DF" w14:textId="77777777" w:rsidR="001914BE" w:rsidRPr="00C71394" w:rsidRDefault="001914BE" w:rsidP="0027437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745BB573" w14:textId="77777777" w:rsidR="001914BE" w:rsidRPr="00442B19" w:rsidRDefault="001914BE" w:rsidP="0027437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0D16606B" w14:textId="77777777" w:rsidR="001914BE" w:rsidRPr="005D753F" w:rsidRDefault="001914BE" w:rsidP="001914B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1914BE" w14:paraId="1AAA0D0E" w14:textId="77777777" w:rsidTr="0027437B">
        <w:trPr>
          <w:trHeight w:val="284"/>
          <w:jc w:val="center"/>
        </w:trPr>
        <w:tc>
          <w:tcPr>
            <w:tcW w:w="127" w:type="pct"/>
            <w:shd w:val="clear" w:color="auto" w:fill="CCCCCC"/>
            <w:vAlign w:val="center"/>
          </w:tcPr>
          <w:p w14:paraId="2E7DB3BA" w14:textId="77777777" w:rsidR="001914BE" w:rsidRDefault="001914BE" w:rsidP="0027437B">
            <w:pPr>
              <w:pStyle w:val="TableTitle"/>
              <w:rPr>
                <w:rtl/>
              </w:rPr>
            </w:pPr>
            <w:bookmarkStart w:id="150" w:name="table_40010_body"/>
            <w:bookmarkEnd w:id="149"/>
            <w:r>
              <w:rPr>
                <w:rFonts w:hint="cs"/>
                <w:rtl/>
              </w:rPr>
              <w:t>#</w:t>
            </w:r>
          </w:p>
        </w:tc>
        <w:tc>
          <w:tcPr>
            <w:tcW w:w="2939" w:type="pct"/>
            <w:shd w:val="clear" w:color="auto" w:fill="CCCCCC"/>
            <w:vAlign w:val="center"/>
          </w:tcPr>
          <w:p w14:paraId="2764ABA8" w14:textId="77777777" w:rsidR="001914BE" w:rsidRDefault="001914BE" w:rsidP="0027437B">
            <w:pPr>
              <w:pStyle w:val="TableTitle"/>
              <w:rPr>
                <w:rtl/>
              </w:rPr>
            </w:pPr>
            <w:bookmarkStart w:id="151"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51"/>
          </w:p>
        </w:tc>
        <w:tc>
          <w:tcPr>
            <w:tcW w:w="569" w:type="pct"/>
            <w:shd w:val="clear" w:color="auto" w:fill="CCCCCC"/>
            <w:vAlign w:val="center"/>
          </w:tcPr>
          <w:p w14:paraId="5C1A11A3" w14:textId="77777777" w:rsidR="001914BE" w:rsidRPr="00B86178" w:rsidRDefault="001914BE" w:rsidP="0027437B">
            <w:pPr>
              <w:pStyle w:val="TableTitle"/>
              <w:rPr>
                <w:rtl/>
              </w:rPr>
            </w:pPr>
            <w:r w:rsidRPr="00B86178">
              <w:rPr>
                <w:rtl/>
              </w:rPr>
              <w:t>מועד</w:t>
            </w:r>
            <w:r>
              <w:rPr>
                <w:rtl/>
              </w:rPr>
              <w:t xml:space="preserve"> </w:t>
            </w:r>
            <w:r w:rsidRPr="00B86178">
              <w:rPr>
                <w:rtl/>
              </w:rPr>
              <w:t>התחלה</w:t>
            </w:r>
          </w:p>
          <w:p w14:paraId="6F239099" w14:textId="77777777" w:rsidR="001914BE" w:rsidRDefault="001914BE" w:rsidP="0027437B">
            <w:pPr>
              <w:pStyle w:val="Norm"/>
              <w:jc w:val="center"/>
              <w:rPr>
                <w:rtl/>
              </w:rPr>
            </w:pPr>
            <w:r w:rsidRPr="00A71804">
              <w:rPr>
                <w:color w:val="002060"/>
                <w:sz w:val="20"/>
                <w:szCs w:val="20"/>
              </w:rPr>
              <w:t>mm/yy</w:t>
            </w:r>
          </w:p>
        </w:tc>
        <w:tc>
          <w:tcPr>
            <w:tcW w:w="569" w:type="pct"/>
            <w:shd w:val="clear" w:color="auto" w:fill="CCCCCC"/>
            <w:vAlign w:val="center"/>
          </w:tcPr>
          <w:p w14:paraId="426F3D7C" w14:textId="77777777" w:rsidR="001914BE" w:rsidRPr="00B86178" w:rsidRDefault="001914BE" w:rsidP="0027437B">
            <w:pPr>
              <w:pStyle w:val="TableTitle"/>
              <w:rPr>
                <w:rtl/>
              </w:rPr>
            </w:pPr>
            <w:r w:rsidRPr="00B86178">
              <w:rPr>
                <w:rtl/>
              </w:rPr>
              <w:t>מועד</w:t>
            </w:r>
            <w:r>
              <w:rPr>
                <w:rtl/>
              </w:rPr>
              <w:t xml:space="preserve"> </w:t>
            </w:r>
            <w:r w:rsidRPr="00B86178">
              <w:rPr>
                <w:rtl/>
              </w:rPr>
              <w:t>סיום</w:t>
            </w:r>
          </w:p>
          <w:p w14:paraId="40969A49" w14:textId="77777777" w:rsidR="001914BE" w:rsidRDefault="001914BE" w:rsidP="0027437B">
            <w:pPr>
              <w:pStyle w:val="Norm"/>
              <w:jc w:val="center"/>
              <w:rPr>
                <w:rtl/>
              </w:rPr>
            </w:pPr>
            <w:r w:rsidRPr="007A15D1">
              <w:rPr>
                <w:color w:val="002060"/>
                <w:sz w:val="20"/>
                <w:szCs w:val="20"/>
              </w:rPr>
              <w:t>mm/yy</w:t>
            </w:r>
          </w:p>
        </w:tc>
        <w:tc>
          <w:tcPr>
            <w:tcW w:w="265" w:type="pct"/>
            <w:shd w:val="clear" w:color="auto" w:fill="CCCCCC"/>
            <w:vAlign w:val="center"/>
          </w:tcPr>
          <w:p w14:paraId="6CA9ACFF" w14:textId="77777777" w:rsidR="001914BE" w:rsidRPr="00B86178" w:rsidRDefault="001914BE" w:rsidP="0027437B">
            <w:pPr>
              <w:pStyle w:val="TableTitle"/>
              <w:rPr>
                <w:rtl/>
              </w:rPr>
            </w:pPr>
            <w:r w:rsidRPr="00B86178">
              <w:rPr>
                <w:rtl/>
              </w:rPr>
              <w:t>שנות</w:t>
            </w:r>
          </w:p>
          <w:p w14:paraId="445EA19B" w14:textId="77777777" w:rsidR="001914BE" w:rsidRDefault="001914BE" w:rsidP="0027437B">
            <w:pPr>
              <w:pStyle w:val="TableTitle"/>
              <w:rPr>
                <w:rtl/>
              </w:rPr>
            </w:pPr>
            <w:r w:rsidRPr="00B86178">
              <w:rPr>
                <w:rtl/>
              </w:rPr>
              <w:t>אדם</w:t>
            </w:r>
          </w:p>
        </w:tc>
        <w:tc>
          <w:tcPr>
            <w:tcW w:w="530" w:type="pct"/>
            <w:shd w:val="clear" w:color="auto" w:fill="CCCCCC"/>
            <w:vAlign w:val="center"/>
          </w:tcPr>
          <w:p w14:paraId="7D6A9198" w14:textId="77777777" w:rsidR="001914BE" w:rsidRPr="00B86178" w:rsidRDefault="001914BE" w:rsidP="0027437B">
            <w:pPr>
              <w:pStyle w:val="TableTitle"/>
              <w:rPr>
                <w:rtl/>
              </w:rPr>
            </w:pPr>
            <w:r w:rsidRPr="00B86178">
              <w:rPr>
                <w:rtl/>
              </w:rPr>
              <w:t>תקציב</w:t>
            </w:r>
            <w:r>
              <w:rPr>
                <w:rtl/>
              </w:rPr>
              <w:t xml:space="preserve"> </w:t>
            </w:r>
            <w:r w:rsidRPr="00B86178">
              <w:rPr>
                <w:rtl/>
              </w:rPr>
              <w:t>כולל</w:t>
            </w:r>
          </w:p>
          <w:p w14:paraId="7C606FB2" w14:textId="77777777" w:rsidR="001914BE" w:rsidRDefault="001914BE" w:rsidP="0027437B">
            <w:pPr>
              <w:pStyle w:val="Norm"/>
              <w:jc w:val="center"/>
              <w:rPr>
                <w:rtl/>
              </w:rPr>
            </w:pPr>
            <w:r w:rsidRPr="007A15D1">
              <w:rPr>
                <w:color w:val="002060"/>
                <w:sz w:val="20"/>
                <w:szCs w:val="20"/>
                <w:rtl/>
              </w:rPr>
              <w:t>(אלפי ₪)</w:t>
            </w:r>
          </w:p>
        </w:tc>
      </w:tr>
      <w:tr w:rsidR="001914BE" w14:paraId="12B34F64" w14:textId="77777777" w:rsidTr="0027437B">
        <w:trPr>
          <w:trHeight w:val="284"/>
          <w:jc w:val="center"/>
        </w:trPr>
        <w:tc>
          <w:tcPr>
            <w:tcW w:w="127" w:type="pct"/>
            <w:shd w:val="clear" w:color="auto" w:fill="CCCCCC"/>
            <w:vAlign w:val="center"/>
          </w:tcPr>
          <w:permStart w:id="286087978" w:edGrp="everyone" w:displacedByCustomXml="next"/>
          <w:bookmarkStart w:id="152" w:name="_Hlk31362905" w:displacedByCustomXml="next"/>
          <w:sdt>
            <w:sdtPr>
              <w:rPr>
                <w:rFonts w:hint="cs"/>
                <w:b/>
                <w:bCs/>
                <w:rtl/>
              </w:rPr>
              <w:id w:val="688566974"/>
              <w:lock w:val="sdtLocked"/>
              <w:placeholder>
                <w:docPart w:val="7DC517120A204DDB92588E0780D51E9C"/>
              </w:placeholder>
            </w:sdtPr>
            <w:sdtEndPr/>
            <w:sdtContent>
              <w:p w14:paraId="08C3A2A3" w14:textId="77777777" w:rsidR="001914BE" w:rsidRPr="00B6113D" w:rsidRDefault="001914BE" w:rsidP="0027437B">
                <w:pPr>
                  <w:pStyle w:val="Norm"/>
                  <w:jc w:val="center"/>
                  <w:rPr>
                    <w:b/>
                    <w:bCs/>
                    <w:rtl/>
                  </w:rPr>
                </w:pPr>
                <w:r w:rsidRPr="00B6113D">
                  <w:rPr>
                    <w:rFonts w:hint="cs"/>
                    <w:b/>
                    <w:bCs/>
                    <w:rtl/>
                  </w:rPr>
                  <w:t>1</w:t>
                </w:r>
              </w:p>
            </w:sdtContent>
          </w:sdt>
        </w:tc>
        <w:tc>
          <w:tcPr>
            <w:tcW w:w="2939" w:type="pct"/>
          </w:tcPr>
          <w:p w14:paraId="544304CE" w14:textId="77777777" w:rsidR="001914BE" w:rsidRDefault="001914BE" w:rsidP="0027437B">
            <w:pPr>
              <w:pStyle w:val="TableCell"/>
              <w:ind w:right="57"/>
              <w:rPr>
                <w:rtl/>
              </w:rPr>
            </w:pPr>
          </w:p>
        </w:tc>
        <w:tc>
          <w:tcPr>
            <w:tcW w:w="569" w:type="pct"/>
          </w:tcPr>
          <w:p w14:paraId="2A1C3884" w14:textId="77777777" w:rsidR="001914BE" w:rsidRDefault="001914BE" w:rsidP="0027437B">
            <w:pPr>
              <w:pStyle w:val="Norm"/>
              <w:jc w:val="center"/>
              <w:rPr>
                <w:rtl/>
              </w:rPr>
            </w:pPr>
          </w:p>
        </w:tc>
        <w:tc>
          <w:tcPr>
            <w:tcW w:w="569" w:type="pct"/>
          </w:tcPr>
          <w:p w14:paraId="17B0E617" w14:textId="77777777" w:rsidR="001914BE" w:rsidRDefault="001914BE" w:rsidP="0027437B">
            <w:pPr>
              <w:pStyle w:val="Norm"/>
              <w:jc w:val="center"/>
              <w:rPr>
                <w:rtl/>
              </w:rPr>
            </w:pPr>
          </w:p>
        </w:tc>
        <w:tc>
          <w:tcPr>
            <w:tcW w:w="265" w:type="pct"/>
          </w:tcPr>
          <w:p w14:paraId="7877B46D" w14:textId="77777777" w:rsidR="001914BE" w:rsidRDefault="001914BE" w:rsidP="0027437B">
            <w:pPr>
              <w:pStyle w:val="Norm"/>
              <w:jc w:val="center"/>
              <w:rPr>
                <w:rtl/>
              </w:rPr>
            </w:pPr>
          </w:p>
        </w:tc>
        <w:tc>
          <w:tcPr>
            <w:tcW w:w="530" w:type="pct"/>
          </w:tcPr>
          <w:p w14:paraId="2351C305" w14:textId="77777777" w:rsidR="001914BE" w:rsidRDefault="001914BE" w:rsidP="0027437B">
            <w:pPr>
              <w:pStyle w:val="Norm"/>
              <w:jc w:val="center"/>
              <w:rPr>
                <w:rtl/>
              </w:rPr>
            </w:pPr>
          </w:p>
        </w:tc>
      </w:tr>
      <w:tr w:rsidR="001914BE" w14:paraId="4F3C5954" w14:textId="77777777" w:rsidTr="0027437B">
        <w:trPr>
          <w:trHeight w:val="284"/>
          <w:jc w:val="center"/>
        </w:trPr>
        <w:sdt>
          <w:sdtPr>
            <w:rPr>
              <w:b/>
              <w:bCs/>
              <w:rtl/>
            </w:rPr>
            <w:id w:val="-472365493"/>
            <w:lock w:val="sdtLocked"/>
            <w:placeholder>
              <w:docPart w:val="DefaultPlaceholder_-1854013440"/>
            </w:placeholder>
            <w:text/>
          </w:sdtPr>
          <w:sdtEndPr/>
          <w:sdtContent>
            <w:tc>
              <w:tcPr>
                <w:tcW w:w="127" w:type="pct"/>
                <w:shd w:val="clear" w:color="auto" w:fill="CCCCCC"/>
              </w:tcPr>
              <w:p w14:paraId="03F96821" w14:textId="45B38883" w:rsidR="001914BE" w:rsidRPr="00B6113D" w:rsidRDefault="008926F2" w:rsidP="0027437B">
                <w:pPr>
                  <w:pStyle w:val="Norm"/>
                  <w:jc w:val="center"/>
                  <w:rPr>
                    <w:b/>
                    <w:bCs/>
                    <w:rtl/>
                  </w:rPr>
                </w:pPr>
                <w:r>
                  <w:rPr>
                    <w:b/>
                    <w:bCs/>
                  </w:rPr>
                  <w:t>2</w:t>
                </w:r>
              </w:p>
            </w:tc>
          </w:sdtContent>
        </w:sdt>
        <w:tc>
          <w:tcPr>
            <w:tcW w:w="2939" w:type="pct"/>
            <w:shd w:val="clear" w:color="auto" w:fill="E6E6E6"/>
          </w:tcPr>
          <w:p w14:paraId="121C6154" w14:textId="77777777" w:rsidR="001914BE" w:rsidRDefault="001914BE" w:rsidP="0027437B">
            <w:pPr>
              <w:pStyle w:val="TableCell"/>
              <w:ind w:right="57"/>
              <w:rPr>
                <w:rtl/>
              </w:rPr>
            </w:pPr>
          </w:p>
        </w:tc>
        <w:tc>
          <w:tcPr>
            <w:tcW w:w="569" w:type="pct"/>
            <w:shd w:val="clear" w:color="auto" w:fill="E6E6E6"/>
          </w:tcPr>
          <w:p w14:paraId="65CE94DA" w14:textId="77777777" w:rsidR="001914BE" w:rsidRDefault="001914BE" w:rsidP="0027437B">
            <w:pPr>
              <w:pStyle w:val="Norm"/>
              <w:jc w:val="center"/>
              <w:rPr>
                <w:rtl/>
              </w:rPr>
            </w:pPr>
          </w:p>
        </w:tc>
        <w:tc>
          <w:tcPr>
            <w:tcW w:w="569" w:type="pct"/>
            <w:shd w:val="clear" w:color="auto" w:fill="E6E6E6"/>
          </w:tcPr>
          <w:p w14:paraId="41315805" w14:textId="77777777" w:rsidR="001914BE" w:rsidRDefault="001914BE" w:rsidP="0027437B">
            <w:pPr>
              <w:pStyle w:val="Norm"/>
              <w:jc w:val="center"/>
              <w:rPr>
                <w:rtl/>
              </w:rPr>
            </w:pPr>
          </w:p>
        </w:tc>
        <w:tc>
          <w:tcPr>
            <w:tcW w:w="265" w:type="pct"/>
            <w:shd w:val="clear" w:color="auto" w:fill="E6E6E6"/>
          </w:tcPr>
          <w:p w14:paraId="1D0A9614" w14:textId="77777777" w:rsidR="001914BE" w:rsidRDefault="001914BE" w:rsidP="0027437B">
            <w:pPr>
              <w:pStyle w:val="Norm"/>
              <w:jc w:val="center"/>
              <w:rPr>
                <w:rtl/>
              </w:rPr>
            </w:pPr>
          </w:p>
        </w:tc>
        <w:tc>
          <w:tcPr>
            <w:tcW w:w="530" w:type="pct"/>
            <w:shd w:val="clear" w:color="auto" w:fill="E6E6E6"/>
          </w:tcPr>
          <w:p w14:paraId="3A2C4413" w14:textId="77777777" w:rsidR="001914BE" w:rsidRDefault="001914BE" w:rsidP="0027437B">
            <w:pPr>
              <w:pStyle w:val="Norm"/>
              <w:jc w:val="center"/>
              <w:rPr>
                <w:rtl/>
              </w:rPr>
            </w:pPr>
          </w:p>
        </w:tc>
      </w:tr>
      <w:tr w:rsidR="001914BE" w14:paraId="4EA36AC0" w14:textId="77777777" w:rsidTr="0027437B">
        <w:trPr>
          <w:trHeight w:val="284"/>
          <w:jc w:val="center"/>
        </w:trPr>
        <w:sdt>
          <w:sdtPr>
            <w:rPr>
              <w:b/>
              <w:bCs/>
              <w:rtl/>
            </w:rPr>
            <w:id w:val="-1248342023"/>
            <w:lock w:val="sdtLocked"/>
            <w:placeholder>
              <w:docPart w:val="DefaultPlaceholder_-1854013440"/>
            </w:placeholder>
            <w:text/>
          </w:sdtPr>
          <w:sdtEndPr/>
          <w:sdtContent>
            <w:tc>
              <w:tcPr>
                <w:tcW w:w="127" w:type="pct"/>
                <w:shd w:val="clear" w:color="auto" w:fill="CCCCCC"/>
              </w:tcPr>
              <w:p w14:paraId="593BCFD8" w14:textId="5058E79B" w:rsidR="001914BE" w:rsidRPr="00B6113D" w:rsidRDefault="008926F2" w:rsidP="0027437B">
                <w:pPr>
                  <w:pStyle w:val="Norm"/>
                  <w:jc w:val="center"/>
                  <w:rPr>
                    <w:b/>
                    <w:bCs/>
                    <w:rtl/>
                  </w:rPr>
                </w:pPr>
                <w:r>
                  <w:rPr>
                    <w:b/>
                    <w:bCs/>
                  </w:rPr>
                  <w:t>3</w:t>
                </w:r>
              </w:p>
            </w:tc>
          </w:sdtContent>
        </w:sdt>
        <w:tc>
          <w:tcPr>
            <w:tcW w:w="2939" w:type="pct"/>
          </w:tcPr>
          <w:p w14:paraId="66A1739F" w14:textId="77777777" w:rsidR="001914BE" w:rsidRDefault="001914BE" w:rsidP="0027437B">
            <w:pPr>
              <w:pStyle w:val="TableCell"/>
              <w:ind w:right="57"/>
              <w:rPr>
                <w:rtl/>
              </w:rPr>
            </w:pPr>
          </w:p>
        </w:tc>
        <w:tc>
          <w:tcPr>
            <w:tcW w:w="569" w:type="pct"/>
          </w:tcPr>
          <w:p w14:paraId="5ADD9904" w14:textId="77777777" w:rsidR="001914BE" w:rsidRDefault="001914BE" w:rsidP="0027437B">
            <w:pPr>
              <w:pStyle w:val="Norm"/>
              <w:jc w:val="center"/>
              <w:rPr>
                <w:rtl/>
              </w:rPr>
            </w:pPr>
          </w:p>
        </w:tc>
        <w:tc>
          <w:tcPr>
            <w:tcW w:w="569" w:type="pct"/>
          </w:tcPr>
          <w:p w14:paraId="02440AC5" w14:textId="77777777" w:rsidR="001914BE" w:rsidRDefault="001914BE" w:rsidP="0027437B">
            <w:pPr>
              <w:pStyle w:val="Norm"/>
              <w:jc w:val="center"/>
              <w:rPr>
                <w:rtl/>
              </w:rPr>
            </w:pPr>
          </w:p>
        </w:tc>
        <w:tc>
          <w:tcPr>
            <w:tcW w:w="265" w:type="pct"/>
          </w:tcPr>
          <w:p w14:paraId="075DD2A7" w14:textId="77777777" w:rsidR="001914BE" w:rsidRDefault="001914BE" w:rsidP="0027437B">
            <w:pPr>
              <w:pStyle w:val="Norm"/>
              <w:jc w:val="center"/>
              <w:rPr>
                <w:rtl/>
              </w:rPr>
            </w:pPr>
          </w:p>
        </w:tc>
        <w:tc>
          <w:tcPr>
            <w:tcW w:w="530" w:type="pct"/>
          </w:tcPr>
          <w:p w14:paraId="35671528" w14:textId="77777777" w:rsidR="001914BE" w:rsidRDefault="001914BE" w:rsidP="0027437B">
            <w:pPr>
              <w:pStyle w:val="Norm"/>
              <w:jc w:val="center"/>
              <w:rPr>
                <w:rtl/>
              </w:rPr>
            </w:pPr>
          </w:p>
        </w:tc>
      </w:tr>
      <w:tr w:rsidR="001914BE" w14:paraId="1F178C22" w14:textId="77777777" w:rsidTr="0027437B">
        <w:trPr>
          <w:trHeight w:val="284"/>
          <w:jc w:val="center"/>
        </w:trPr>
        <w:tc>
          <w:tcPr>
            <w:tcW w:w="127" w:type="pct"/>
            <w:shd w:val="clear" w:color="auto" w:fill="CCCCCC"/>
          </w:tcPr>
          <w:p w14:paraId="6E432063" w14:textId="77777777" w:rsidR="001914BE" w:rsidRPr="00B6113D" w:rsidRDefault="001914BE" w:rsidP="0027437B">
            <w:pPr>
              <w:pStyle w:val="Norm"/>
              <w:jc w:val="center"/>
              <w:rPr>
                <w:b/>
                <w:bCs/>
                <w:rtl/>
              </w:rPr>
            </w:pPr>
            <w:r>
              <w:rPr>
                <w:rFonts w:hint="cs"/>
                <w:b/>
                <w:bCs/>
                <w:rtl/>
              </w:rPr>
              <w:t>4</w:t>
            </w:r>
          </w:p>
        </w:tc>
        <w:tc>
          <w:tcPr>
            <w:tcW w:w="2939" w:type="pct"/>
            <w:shd w:val="clear" w:color="auto" w:fill="E6E6E6"/>
          </w:tcPr>
          <w:p w14:paraId="203E7199" w14:textId="77777777" w:rsidR="001914BE" w:rsidRDefault="001914BE" w:rsidP="0027437B">
            <w:pPr>
              <w:pStyle w:val="TableCell"/>
              <w:ind w:right="57"/>
              <w:rPr>
                <w:rtl/>
              </w:rPr>
            </w:pPr>
          </w:p>
        </w:tc>
        <w:tc>
          <w:tcPr>
            <w:tcW w:w="569" w:type="pct"/>
            <w:shd w:val="clear" w:color="auto" w:fill="E6E6E6"/>
          </w:tcPr>
          <w:p w14:paraId="1698C956" w14:textId="77777777" w:rsidR="001914BE" w:rsidRDefault="001914BE" w:rsidP="0027437B">
            <w:pPr>
              <w:pStyle w:val="Norm"/>
              <w:jc w:val="center"/>
              <w:rPr>
                <w:rtl/>
              </w:rPr>
            </w:pPr>
          </w:p>
        </w:tc>
        <w:tc>
          <w:tcPr>
            <w:tcW w:w="569" w:type="pct"/>
            <w:shd w:val="clear" w:color="auto" w:fill="E6E6E6"/>
          </w:tcPr>
          <w:p w14:paraId="7E70980B" w14:textId="77777777" w:rsidR="001914BE" w:rsidRDefault="001914BE" w:rsidP="0027437B">
            <w:pPr>
              <w:pStyle w:val="Norm"/>
              <w:jc w:val="center"/>
              <w:rPr>
                <w:rtl/>
              </w:rPr>
            </w:pPr>
          </w:p>
        </w:tc>
        <w:tc>
          <w:tcPr>
            <w:tcW w:w="265" w:type="pct"/>
            <w:shd w:val="clear" w:color="auto" w:fill="E6E6E6"/>
          </w:tcPr>
          <w:p w14:paraId="4085D9DA" w14:textId="77777777" w:rsidR="001914BE" w:rsidRDefault="001914BE" w:rsidP="0027437B">
            <w:pPr>
              <w:pStyle w:val="Norm"/>
              <w:jc w:val="center"/>
              <w:rPr>
                <w:rtl/>
              </w:rPr>
            </w:pPr>
          </w:p>
        </w:tc>
        <w:tc>
          <w:tcPr>
            <w:tcW w:w="530" w:type="pct"/>
            <w:shd w:val="clear" w:color="auto" w:fill="E6E6E6"/>
          </w:tcPr>
          <w:p w14:paraId="6A0363C6" w14:textId="77777777" w:rsidR="001914BE" w:rsidRDefault="001914BE" w:rsidP="0027437B">
            <w:pPr>
              <w:pStyle w:val="Norm"/>
              <w:jc w:val="center"/>
              <w:rPr>
                <w:rtl/>
              </w:rPr>
            </w:pPr>
          </w:p>
        </w:tc>
      </w:tr>
      <w:tr w:rsidR="001914BE" w14:paraId="33237A04" w14:textId="77777777" w:rsidTr="0027437B">
        <w:trPr>
          <w:trHeight w:val="284"/>
          <w:jc w:val="center"/>
        </w:trPr>
        <w:tc>
          <w:tcPr>
            <w:tcW w:w="127" w:type="pct"/>
            <w:shd w:val="clear" w:color="auto" w:fill="CCCCCC"/>
          </w:tcPr>
          <w:p w14:paraId="6567A8B9" w14:textId="77777777" w:rsidR="001914BE" w:rsidRPr="00B6113D" w:rsidRDefault="001914BE" w:rsidP="0027437B">
            <w:pPr>
              <w:pStyle w:val="Norm"/>
              <w:jc w:val="center"/>
              <w:rPr>
                <w:b/>
                <w:bCs/>
                <w:rtl/>
              </w:rPr>
            </w:pPr>
            <w:r>
              <w:rPr>
                <w:rFonts w:hint="cs"/>
                <w:b/>
                <w:bCs/>
                <w:rtl/>
              </w:rPr>
              <w:t>5</w:t>
            </w:r>
          </w:p>
        </w:tc>
        <w:tc>
          <w:tcPr>
            <w:tcW w:w="2939" w:type="pct"/>
          </w:tcPr>
          <w:p w14:paraId="54C0C022" w14:textId="77777777" w:rsidR="001914BE" w:rsidRDefault="001914BE" w:rsidP="0027437B">
            <w:pPr>
              <w:pStyle w:val="TableCell"/>
              <w:ind w:right="57"/>
              <w:rPr>
                <w:rtl/>
              </w:rPr>
            </w:pPr>
          </w:p>
        </w:tc>
        <w:tc>
          <w:tcPr>
            <w:tcW w:w="569" w:type="pct"/>
          </w:tcPr>
          <w:p w14:paraId="0197CD05" w14:textId="77777777" w:rsidR="001914BE" w:rsidRDefault="001914BE" w:rsidP="0027437B">
            <w:pPr>
              <w:pStyle w:val="Norm"/>
              <w:jc w:val="center"/>
              <w:rPr>
                <w:rtl/>
              </w:rPr>
            </w:pPr>
          </w:p>
        </w:tc>
        <w:tc>
          <w:tcPr>
            <w:tcW w:w="569" w:type="pct"/>
          </w:tcPr>
          <w:p w14:paraId="37A0E52D" w14:textId="77777777" w:rsidR="001914BE" w:rsidRDefault="001914BE" w:rsidP="0027437B">
            <w:pPr>
              <w:pStyle w:val="Norm"/>
              <w:jc w:val="center"/>
              <w:rPr>
                <w:rtl/>
              </w:rPr>
            </w:pPr>
          </w:p>
        </w:tc>
        <w:tc>
          <w:tcPr>
            <w:tcW w:w="265" w:type="pct"/>
          </w:tcPr>
          <w:p w14:paraId="3284B735" w14:textId="77777777" w:rsidR="001914BE" w:rsidRDefault="001914BE" w:rsidP="0027437B">
            <w:pPr>
              <w:pStyle w:val="Norm"/>
              <w:jc w:val="center"/>
              <w:rPr>
                <w:rtl/>
              </w:rPr>
            </w:pPr>
          </w:p>
        </w:tc>
        <w:tc>
          <w:tcPr>
            <w:tcW w:w="530" w:type="pct"/>
          </w:tcPr>
          <w:p w14:paraId="2875329D" w14:textId="77777777" w:rsidR="001914BE" w:rsidRDefault="001914BE" w:rsidP="0027437B">
            <w:pPr>
              <w:pStyle w:val="Norm"/>
              <w:jc w:val="center"/>
              <w:rPr>
                <w:rtl/>
              </w:rPr>
            </w:pPr>
          </w:p>
        </w:tc>
      </w:tr>
      <w:tr w:rsidR="001914BE" w14:paraId="5AEEB615" w14:textId="77777777" w:rsidTr="0027437B">
        <w:trPr>
          <w:trHeight w:val="284"/>
          <w:jc w:val="center"/>
        </w:trPr>
        <w:tc>
          <w:tcPr>
            <w:tcW w:w="127" w:type="pct"/>
            <w:shd w:val="clear" w:color="auto" w:fill="CCCCCC"/>
          </w:tcPr>
          <w:p w14:paraId="730CC224" w14:textId="77777777" w:rsidR="001914BE" w:rsidRPr="00B6113D" w:rsidRDefault="001914BE" w:rsidP="0027437B">
            <w:pPr>
              <w:pStyle w:val="Norm"/>
              <w:jc w:val="center"/>
              <w:rPr>
                <w:b/>
                <w:bCs/>
                <w:rtl/>
              </w:rPr>
            </w:pPr>
            <w:r>
              <w:rPr>
                <w:rFonts w:hint="cs"/>
                <w:b/>
                <w:bCs/>
                <w:rtl/>
              </w:rPr>
              <w:t>6</w:t>
            </w:r>
          </w:p>
        </w:tc>
        <w:tc>
          <w:tcPr>
            <w:tcW w:w="2939" w:type="pct"/>
            <w:shd w:val="clear" w:color="auto" w:fill="E6E6E6"/>
          </w:tcPr>
          <w:p w14:paraId="4B80E559" w14:textId="77777777" w:rsidR="001914BE" w:rsidRDefault="001914BE" w:rsidP="0027437B">
            <w:pPr>
              <w:pStyle w:val="TableCell"/>
              <w:ind w:right="57"/>
              <w:rPr>
                <w:rtl/>
              </w:rPr>
            </w:pPr>
          </w:p>
        </w:tc>
        <w:tc>
          <w:tcPr>
            <w:tcW w:w="569" w:type="pct"/>
            <w:shd w:val="clear" w:color="auto" w:fill="E6E6E6"/>
          </w:tcPr>
          <w:p w14:paraId="2AEB745B" w14:textId="77777777" w:rsidR="001914BE" w:rsidRDefault="001914BE" w:rsidP="0027437B">
            <w:pPr>
              <w:pStyle w:val="Norm"/>
              <w:jc w:val="center"/>
              <w:rPr>
                <w:rtl/>
              </w:rPr>
            </w:pPr>
          </w:p>
        </w:tc>
        <w:tc>
          <w:tcPr>
            <w:tcW w:w="569" w:type="pct"/>
            <w:shd w:val="clear" w:color="auto" w:fill="E6E6E6"/>
          </w:tcPr>
          <w:p w14:paraId="25DB858D" w14:textId="77777777" w:rsidR="001914BE" w:rsidRDefault="001914BE" w:rsidP="0027437B">
            <w:pPr>
              <w:pStyle w:val="Norm"/>
              <w:jc w:val="center"/>
              <w:rPr>
                <w:rtl/>
              </w:rPr>
            </w:pPr>
          </w:p>
        </w:tc>
        <w:tc>
          <w:tcPr>
            <w:tcW w:w="265" w:type="pct"/>
            <w:shd w:val="clear" w:color="auto" w:fill="E6E6E6"/>
          </w:tcPr>
          <w:p w14:paraId="719F386E" w14:textId="77777777" w:rsidR="001914BE" w:rsidRDefault="001914BE" w:rsidP="0027437B">
            <w:pPr>
              <w:pStyle w:val="Norm"/>
              <w:jc w:val="center"/>
              <w:rPr>
                <w:rtl/>
              </w:rPr>
            </w:pPr>
          </w:p>
        </w:tc>
        <w:tc>
          <w:tcPr>
            <w:tcW w:w="530" w:type="pct"/>
            <w:shd w:val="clear" w:color="auto" w:fill="E6E6E6"/>
          </w:tcPr>
          <w:p w14:paraId="0444B55F" w14:textId="77777777" w:rsidR="001914BE" w:rsidRDefault="001914BE" w:rsidP="0027437B">
            <w:pPr>
              <w:pStyle w:val="Norm"/>
              <w:jc w:val="center"/>
              <w:rPr>
                <w:rtl/>
              </w:rPr>
            </w:pPr>
          </w:p>
        </w:tc>
      </w:tr>
      <w:tr w:rsidR="001914BE" w14:paraId="6BD273AB" w14:textId="77777777" w:rsidTr="0027437B">
        <w:trPr>
          <w:trHeight w:val="284"/>
          <w:jc w:val="center"/>
        </w:trPr>
        <w:tc>
          <w:tcPr>
            <w:tcW w:w="127" w:type="pct"/>
            <w:shd w:val="clear" w:color="auto" w:fill="CCCCCC"/>
          </w:tcPr>
          <w:p w14:paraId="12CC22CA" w14:textId="77777777" w:rsidR="001914BE" w:rsidRPr="00B6113D" w:rsidRDefault="001914BE" w:rsidP="0027437B">
            <w:pPr>
              <w:pStyle w:val="Norm"/>
              <w:jc w:val="center"/>
              <w:rPr>
                <w:b/>
                <w:bCs/>
                <w:rtl/>
              </w:rPr>
            </w:pPr>
            <w:r>
              <w:rPr>
                <w:rFonts w:hint="cs"/>
                <w:b/>
                <w:bCs/>
                <w:rtl/>
              </w:rPr>
              <w:t>7</w:t>
            </w:r>
          </w:p>
        </w:tc>
        <w:tc>
          <w:tcPr>
            <w:tcW w:w="2939" w:type="pct"/>
          </w:tcPr>
          <w:p w14:paraId="3C5F6D16" w14:textId="77777777" w:rsidR="001914BE" w:rsidRDefault="001914BE" w:rsidP="0027437B">
            <w:pPr>
              <w:pStyle w:val="TableCell"/>
              <w:ind w:right="57"/>
              <w:rPr>
                <w:rtl/>
              </w:rPr>
            </w:pPr>
          </w:p>
        </w:tc>
        <w:tc>
          <w:tcPr>
            <w:tcW w:w="569" w:type="pct"/>
          </w:tcPr>
          <w:p w14:paraId="33E8A655" w14:textId="77777777" w:rsidR="001914BE" w:rsidRDefault="001914BE" w:rsidP="0027437B">
            <w:pPr>
              <w:pStyle w:val="Norm"/>
              <w:jc w:val="center"/>
              <w:rPr>
                <w:rtl/>
              </w:rPr>
            </w:pPr>
          </w:p>
        </w:tc>
        <w:tc>
          <w:tcPr>
            <w:tcW w:w="569" w:type="pct"/>
          </w:tcPr>
          <w:p w14:paraId="7F41CD56" w14:textId="77777777" w:rsidR="001914BE" w:rsidRDefault="001914BE" w:rsidP="0027437B">
            <w:pPr>
              <w:pStyle w:val="Norm"/>
              <w:jc w:val="center"/>
              <w:rPr>
                <w:rtl/>
              </w:rPr>
            </w:pPr>
          </w:p>
        </w:tc>
        <w:tc>
          <w:tcPr>
            <w:tcW w:w="265" w:type="pct"/>
          </w:tcPr>
          <w:p w14:paraId="1A6F60DE" w14:textId="77777777" w:rsidR="001914BE" w:rsidRDefault="001914BE" w:rsidP="0027437B">
            <w:pPr>
              <w:pStyle w:val="Norm"/>
              <w:jc w:val="center"/>
              <w:rPr>
                <w:rtl/>
              </w:rPr>
            </w:pPr>
          </w:p>
        </w:tc>
        <w:tc>
          <w:tcPr>
            <w:tcW w:w="530" w:type="pct"/>
          </w:tcPr>
          <w:p w14:paraId="3DE3EB9B" w14:textId="77777777" w:rsidR="001914BE" w:rsidRDefault="001914BE" w:rsidP="0027437B">
            <w:pPr>
              <w:pStyle w:val="Norm"/>
              <w:jc w:val="center"/>
              <w:rPr>
                <w:rtl/>
              </w:rPr>
            </w:pPr>
          </w:p>
        </w:tc>
      </w:tr>
      <w:tr w:rsidR="001914BE" w14:paraId="229616A2" w14:textId="77777777" w:rsidTr="0027437B">
        <w:trPr>
          <w:trHeight w:val="284"/>
          <w:jc w:val="center"/>
        </w:trPr>
        <w:tc>
          <w:tcPr>
            <w:tcW w:w="127" w:type="pct"/>
            <w:shd w:val="clear" w:color="auto" w:fill="CCCCCC"/>
          </w:tcPr>
          <w:p w14:paraId="03AC6993" w14:textId="77777777" w:rsidR="001914BE" w:rsidRPr="00B6113D" w:rsidRDefault="001914BE" w:rsidP="0027437B">
            <w:pPr>
              <w:pStyle w:val="Norm"/>
              <w:jc w:val="center"/>
              <w:rPr>
                <w:b/>
                <w:bCs/>
                <w:rtl/>
              </w:rPr>
            </w:pPr>
            <w:r>
              <w:rPr>
                <w:rFonts w:hint="cs"/>
                <w:b/>
                <w:bCs/>
                <w:rtl/>
              </w:rPr>
              <w:t>8</w:t>
            </w:r>
          </w:p>
        </w:tc>
        <w:tc>
          <w:tcPr>
            <w:tcW w:w="2939" w:type="pct"/>
            <w:shd w:val="clear" w:color="auto" w:fill="E6E6E6"/>
          </w:tcPr>
          <w:p w14:paraId="085AE906" w14:textId="77777777" w:rsidR="001914BE" w:rsidRDefault="001914BE" w:rsidP="0027437B">
            <w:pPr>
              <w:pStyle w:val="TableCell"/>
              <w:ind w:right="57"/>
              <w:rPr>
                <w:rtl/>
              </w:rPr>
            </w:pPr>
          </w:p>
        </w:tc>
        <w:tc>
          <w:tcPr>
            <w:tcW w:w="569" w:type="pct"/>
            <w:shd w:val="clear" w:color="auto" w:fill="E6E6E6"/>
          </w:tcPr>
          <w:p w14:paraId="22AA3CA2" w14:textId="77777777" w:rsidR="001914BE" w:rsidRDefault="001914BE" w:rsidP="0027437B">
            <w:pPr>
              <w:pStyle w:val="Norm"/>
              <w:jc w:val="center"/>
              <w:rPr>
                <w:rtl/>
              </w:rPr>
            </w:pPr>
          </w:p>
        </w:tc>
        <w:tc>
          <w:tcPr>
            <w:tcW w:w="569" w:type="pct"/>
            <w:shd w:val="clear" w:color="auto" w:fill="E6E6E6"/>
          </w:tcPr>
          <w:p w14:paraId="77E4E831" w14:textId="77777777" w:rsidR="001914BE" w:rsidRDefault="001914BE" w:rsidP="0027437B">
            <w:pPr>
              <w:pStyle w:val="Norm"/>
              <w:jc w:val="center"/>
              <w:rPr>
                <w:rtl/>
              </w:rPr>
            </w:pPr>
          </w:p>
        </w:tc>
        <w:tc>
          <w:tcPr>
            <w:tcW w:w="265" w:type="pct"/>
            <w:shd w:val="clear" w:color="auto" w:fill="E6E6E6"/>
          </w:tcPr>
          <w:p w14:paraId="23AC9BBC" w14:textId="77777777" w:rsidR="001914BE" w:rsidRDefault="001914BE" w:rsidP="0027437B">
            <w:pPr>
              <w:pStyle w:val="Norm"/>
              <w:jc w:val="center"/>
              <w:rPr>
                <w:rtl/>
              </w:rPr>
            </w:pPr>
          </w:p>
        </w:tc>
        <w:tc>
          <w:tcPr>
            <w:tcW w:w="530" w:type="pct"/>
            <w:shd w:val="clear" w:color="auto" w:fill="E6E6E6"/>
          </w:tcPr>
          <w:p w14:paraId="2FDF3F8F" w14:textId="77777777" w:rsidR="001914BE" w:rsidRDefault="001914BE" w:rsidP="0027437B">
            <w:pPr>
              <w:pStyle w:val="Norm"/>
              <w:jc w:val="center"/>
              <w:rPr>
                <w:rtl/>
              </w:rPr>
            </w:pPr>
          </w:p>
        </w:tc>
      </w:tr>
      <w:tr w:rsidR="001914BE" w14:paraId="6700319B" w14:textId="77777777" w:rsidTr="0027437B">
        <w:trPr>
          <w:trHeight w:val="284"/>
          <w:jc w:val="center"/>
        </w:trPr>
        <w:tc>
          <w:tcPr>
            <w:tcW w:w="127" w:type="pct"/>
            <w:shd w:val="clear" w:color="auto" w:fill="CCCCCC"/>
          </w:tcPr>
          <w:p w14:paraId="72EF1BD7" w14:textId="77777777" w:rsidR="001914BE" w:rsidRPr="00B6113D" w:rsidRDefault="001914BE" w:rsidP="0027437B">
            <w:pPr>
              <w:pStyle w:val="Norm"/>
              <w:jc w:val="center"/>
              <w:rPr>
                <w:b/>
                <w:bCs/>
                <w:rtl/>
              </w:rPr>
            </w:pPr>
            <w:r>
              <w:rPr>
                <w:rFonts w:hint="cs"/>
                <w:b/>
                <w:bCs/>
                <w:rtl/>
              </w:rPr>
              <w:t>9</w:t>
            </w:r>
          </w:p>
        </w:tc>
        <w:tc>
          <w:tcPr>
            <w:tcW w:w="2939" w:type="pct"/>
          </w:tcPr>
          <w:p w14:paraId="5A0C02E3" w14:textId="77777777" w:rsidR="001914BE" w:rsidRDefault="001914BE" w:rsidP="0027437B">
            <w:pPr>
              <w:pStyle w:val="TableCell"/>
              <w:ind w:right="57"/>
              <w:rPr>
                <w:rtl/>
              </w:rPr>
            </w:pPr>
          </w:p>
        </w:tc>
        <w:tc>
          <w:tcPr>
            <w:tcW w:w="569" w:type="pct"/>
          </w:tcPr>
          <w:p w14:paraId="19D79B01" w14:textId="77777777" w:rsidR="001914BE" w:rsidRDefault="001914BE" w:rsidP="0027437B">
            <w:pPr>
              <w:pStyle w:val="Norm"/>
              <w:jc w:val="center"/>
              <w:rPr>
                <w:rtl/>
              </w:rPr>
            </w:pPr>
          </w:p>
        </w:tc>
        <w:tc>
          <w:tcPr>
            <w:tcW w:w="569" w:type="pct"/>
          </w:tcPr>
          <w:p w14:paraId="7F623559" w14:textId="77777777" w:rsidR="001914BE" w:rsidRDefault="001914BE" w:rsidP="0027437B">
            <w:pPr>
              <w:pStyle w:val="Norm"/>
              <w:jc w:val="center"/>
              <w:rPr>
                <w:rtl/>
              </w:rPr>
            </w:pPr>
          </w:p>
        </w:tc>
        <w:tc>
          <w:tcPr>
            <w:tcW w:w="265" w:type="pct"/>
          </w:tcPr>
          <w:p w14:paraId="75A59C2D" w14:textId="77777777" w:rsidR="001914BE" w:rsidRDefault="001914BE" w:rsidP="0027437B">
            <w:pPr>
              <w:pStyle w:val="Norm"/>
              <w:jc w:val="center"/>
              <w:rPr>
                <w:rtl/>
              </w:rPr>
            </w:pPr>
          </w:p>
        </w:tc>
        <w:tc>
          <w:tcPr>
            <w:tcW w:w="530" w:type="pct"/>
          </w:tcPr>
          <w:p w14:paraId="6D656C7F" w14:textId="77777777" w:rsidR="001914BE" w:rsidRDefault="001914BE" w:rsidP="0027437B">
            <w:pPr>
              <w:pStyle w:val="Norm"/>
              <w:jc w:val="center"/>
              <w:rPr>
                <w:rtl/>
              </w:rPr>
            </w:pPr>
          </w:p>
        </w:tc>
      </w:tr>
      <w:tr w:rsidR="001914BE" w14:paraId="2A5282EC" w14:textId="77777777" w:rsidTr="0027437B">
        <w:trPr>
          <w:trHeight w:val="284"/>
          <w:jc w:val="center"/>
        </w:trPr>
        <w:tc>
          <w:tcPr>
            <w:tcW w:w="127" w:type="pct"/>
            <w:shd w:val="clear" w:color="auto" w:fill="CCCCCC"/>
          </w:tcPr>
          <w:p w14:paraId="0D7BEFB0" w14:textId="77777777" w:rsidR="001914BE" w:rsidRPr="00B6113D" w:rsidRDefault="001914BE" w:rsidP="0027437B">
            <w:pPr>
              <w:pStyle w:val="Norm"/>
              <w:jc w:val="center"/>
              <w:rPr>
                <w:b/>
                <w:bCs/>
                <w:rtl/>
              </w:rPr>
            </w:pPr>
            <w:r>
              <w:rPr>
                <w:rFonts w:hint="cs"/>
                <w:b/>
                <w:bCs/>
                <w:rtl/>
              </w:rPr>
              <w:t>10</w:t>
            </w:r>
          </w:p>
        </w:tc>
        <w:tc>
          <w:tcPr>
            <w:tcW w:w="2939" w:type="pct"/>
            <w:shd w:val="clear" w:color="auto" w:fill="E6E6E6"/>
          </w:tcPr>
          <w:p w14:paraId="66A6E763" w14:textId="77777777" w:rsidR="001914BE" w:rsidRDefault="001914BE" w:rsidP="0027437B">
            <w:pPr>
              <w:pStyle w:val="TableCell"/>
              <w:ind w:right="57"/>
              <w:rPr>
                <w:rtl/>
              </w:rPr>
            </w:pPr>
          </w:p>
        </w:tc>
        <w:tc>
          <w:tcPr>
            <w:tcW w:w="569" w:type="pct"/>
            <w:shd w:val="clear" w:color="auto" w:fill="E6E6E6"/>
          </w:tcPr>
          <w:p w14:paraId="2C07A080" w14:textId="77777777" w:rsidR="001914BE" w:rsidRDefault="001914BE" w:rsidP="0027437B">
            <w:pPr>
              <w:pStyle w:val="Norm"/>
              <w:jc w:val="center"/>
              <w:rPr>
                <w:rtl/>
              </w:rPr>
            </w:pPr>
          </w:p>
        </w:tc>
        <w:tc>
          <w:tcPr>
            <w:tcW w:w="569" w:type="pct"/>
            <w:shd w:val="clear" w:color="auto" w:fill="E6E6E6"/>
          </w:tcPr>
          <w:p w14:paraId="3BA518AE" w14:textId="77777777" w:rsidR="001914BE" w:rsidRDefault="001914BE" w:rsidP="0027437B">
            <w:pPr>
              <w:pStyle w:val="Norm"/>
              <w:jc w:val="center"/>
              <w:rPr>
                <w:rtl/>
              </w:rPr>
            </w:pPr>
          </w:p>
        </w:tc>
        <w:tc>
          <w:tcPr>
            <w:tcW w:w="265" w:type="pct"/>
            <w:shd w:val="clear" w:color="auto" w:fill="E6E6E6"/>
          </w:tcPr>
          <w:p w14:paraId="47B09E4E" w14:textId="77777777" w:rsidR="001914BE" w:rsidRDefault="001914BE" w:rsidP="0027437B">
            <w:pPr>
              <w:pStyle w:val="Norm"/>
              <w:jc w:val="center"/>
              <w:rPr>
                <w:rtl/>
              </w:rPr>
            </w:pPr>
          </w:p>
        </w:tc>
        <w:tc>
          <w:tcPr>
            <w:tcW w:w="530" w:type="pct"/>
            <w:shd w:val="clear" w:color="auto" w:fill="E6E6E6"/>
          </w:tcPr>
          <w:p w14:paraId="5DB60108" w14:textId="77777777" w:rsidR="001914BE" w:rsidRDefault="001914BE" w:rsidP="0027437B">
            <w:pPr>
              <w:pStyle w:val="Norm"/>
              <w:jc w:val="center"/>
              <w:rPr>
                <w:rtl/>
              </w:rPr>
            </w:pPr>
          </w:p>
        </w:tc>
      </w:tr>
      <w:tr w:rsidR="001914BE" w14:paraId="2AAE2B47" w14:textId="77777777" w:rsidTr="0027437B">
        <w:trPr>
          <w:trHeight w:val="284"/>
          <w:jc w:val="center"/>
        </w:trPr>
        <w:tc>
          <w:tcPr>
            <w:tcW w:w="127" w:type="pct"/>
            <w:shd w:val="clear" w:color="auto" w:fill="CCCCCC"/>
            <w:vAlign w:val="center"/>
          </w:tcPr>
          <w:sdt>
            <w:sdtPr>
              <w:rPr>
                <w:rFonts w:hint="cs"/>
                <w:rtl/>
              </w:rPr>
              <w:id w:val="-14853719"/>
              <w:lock w:val="sdtLocked"/>
              <w:placeholder>
                <w:docPart w:val="AC728124FB244D61BAC601B1AA6AB194"/>
              </w:placeholder>
            </w:sdtPr>
            <w:sdtEndPr/>
            <w:sdtContent>
              <w:p w14:paraId="3A756A9B" w14:textId="77777777" w:rsidR="001914BE" w:rsidRDefault="001914BE" w:rsidP="0027437B">
                <w:pPr>
                  <w:pStyle w:val="Norm"/>
                  <w:jc w:val="center"/>
                  <w:rPr>
                    <w:b/>
                    <w:bCs/>
                    <w:rtl/>
                  </w:rPr>
                </w:pPr>
                <w:r w:rsidRPr="005C1952">
                  <w:rPr>
                    <w:rFonts w:hint="cs"/>
                    <w:b/>
                    <w:bCs/>
                    <w:rtl/>
                  </w:rPr>
                  <w:t>#</w:t>
                </w:r>
              </w:p>
            </w:sdtContent>
          </w:sdt>
        </w:tc>
        <w:tc>
          <w:tcPr>
            <w:tcW w:w="2939" w:type="pct"/>
            <w:shd w:val="clear" w:color="auto" w:fill="CCCCCC"/>
          </w:tcPr>
          <w:p w14:paraId="4587921A" w14:textId="7AB74697" w:rsidR="001914BE" w:rsidRPr="005C1952" w:rsidRDefault="001914BE" w:rsidP="0027437B">
            <w:pPr>
              <w:pStyle w:val="TableCell"/>
              <w:jc w:val="center"/>
              <w:rPr>
                <w:b/>
                <w:bCs/>
                <w:rtl/>
              </w:rPr>
            </w:pPr>
            <w:r w:rsidRPr="005C1952">
              <w:rPr>
                <w:b/>
                <w:bCs/>
                <w:rtl/>
              </w:rPr>
              <w:t>סה"כ</w:t>
            </w:r>
            <w:r>
              <w:rPr>
                <w:rFonts w:hint="cs"/>
                <w:b/>
                <w:bCs/>
                <w:rtl/>
              </w:rPr>
              <w:t xml:space="preserve"> </w:t>
            </w:r>
            <w:r w:rsidRPr="00496B21">
              <w:rPr>
                <w:sz w:val="20"/>
                <w:szCs w:val="20"/>
                <w:rtl/>
              </w:rPr>
              <w:t xml:space="preserve">(צריך להיות זהה לתקציב </w:t>
            </w:r>
            <w:r w:rsidR="006E66BA">
              <w:rPr>
                <w:rFonts w:hint="cs"/>
                <w:sz w:val="20"/>
                <w:szCs w:val="20"/>
                <w:rtl/>
              </w:rPr>
              <w:t>הכולל</w:t>
            </w:r>
            <w:r w:rsidRPr="00496B21">
              <w:rPr>
                <w:sz w:val="20"/>
                <w:szCs w:val="20"/>
                <w:rtl/>
              </w:rPr>
              <w:t xml:space="preserve"> בגיליון התקציב)</w:t>
            </w:r>
          </w:p>
        </w:tc>
        <w:tc>
          <w:tcPr>
            <w:tcW w:w="569" w:type="pct"/>
            <w:shd w:val="clear" w:color="auto" w:fill="CCCCCC"/>
          </w:tcPr>
          <w:p w14:paraId="7CFCC875" w14:textId="77777777" w:rsidR="001914BE" w:rsidRDefault="001914BE" w:rsidP="0027437B">
            <w:pPr>
              <w:pStyle w:val="Norm"/>
              <w:jc w:val="center"/>
              <w:rPr>
                <w:rtl/>
              </w:rPr>
            </w:pPr>
          </w:p>
        </w:tc>
        <w:tc>
          <w:tcPr>
            <w:tcW w:w="569" w:type="pct"/>
            <w:shd w:val="clear" w:color="auto" w:fill="CCCCCC"/>
          </w:tcPr>
          <w:p w14:paraId="08A3289E" w14:textId="77777777" w:rsidR="001914BE" w:rsidRDefault="001914BE" w:rsidP="0027437B">
            <w:pPr>
              <w:pStyle w:val="Norm"/>
              <w:jc w:val="center"/>
              <w:rPr>
                <w:rtl/>
              </w:rPr>
            </w:pPr>
          </w:p>
        </w:tc>
        <w:tc>
          <w:tcPr>
            <w:tcW w:w="265" w:type="pct"/>
          </w:tcPr>
          <w:p w14:paraId="7659EF77" w14:textId="77777777" w:rsidR="001914BE" w:rsidRDefault="001914BE" w:rsidP="0027437B">
            <w:pPr>
              <w:pStyle w:val="Norm"/>
              <w:jc w:val="center"/>
              <w:rPr>
                <w:rtl/>
              </w:rPr>
            </w:pPr>
          </w:p>
        </w:tc>
        <w:tc>
          <w:tcPr>
            <w:tcW w:w="530" w:type="pct"/>
          </w:tcPr>
          <w:p w14:paraId="73449FAA" w14:textId="77777777" w:rsidR="001914BE" w:rsidRDefault="001914BE" w:rsidP="0027437B">
            <w:pPr>
              <w:pStyle w:val="Norm"/>
              <w:jc w:val="center"/>
              <w:rPr>
                <w:rtl/>
              </w:rPr>
            </w:pPr>
          </w:p>
        </w:tc>
      </w:tr>
      <w:bookmarkEnd w:id="150"/>
      <w:bookmarkEnd w:id="152"/>
      <w:permEnd w:id="286087978"/>
    </w:tbl>
    <w:p w14:paraId="76BF19A2" w14:textId="77777777" w:rsidR="001914BE" w:rsidRDefault="001914BE" w:rsidP="001914BE">
      <w:pPr>
        <w:pStyle w:val="Norm"/>
        <w:rPr>
          <w:color w:val="0033CC"/>
          <w:rtl/>
        </w:rPr>
      </w:pPr>
    </w:p>
    <w:p w14:paraId="0BDF2DF7" w14:textId="77777777" w:rsidR="001914BE" w:rsidRDefault="001914BE" w:rsidP="001914BE">
      <w:pPr>
        <w:pStyle w:val="Heading2"/>
        <w:framePr w:wrap="notBeside"/>
        <w:rPr>
          <w:rtl/>
        </w:rPr>
      </w:pPr>
      <w:bookmarkStart w:id="153" w:name="_Ref31359889"/>
      <w:bookmarkStart w:id="154" w:name="_Hlk110328314"/>
      <w:bookmarkStart w:id="155" w:name="table_40020_title"/>
      <w:bookmarkStart w:id="156"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5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43E13" w14:paraId="2F9505BD" w14:textId="77777777" w:rsidTr="0027437B">
        <w:trPr>
          <w:jc w:val="center"/>
        </w:trPr>
        <w:tc>
          <w:tcPr>
            <w:tcW w:w="5000" w:type="pct"/>
            <w:tcBorders>
              <w:top w:val="nil"/>
              <w:left w:val="nil"/>
              <w:bottom w:val="nil"/>
              <w:right w:val="nil"/>
            </w:tcBorders>
            <w:shd w:val="clear" w:color="auto" w:fill="FFFFFF" w:themeFill="background1"/>
            <w:tcMar>
              <w:top w:w="28" w:type="dxa"/>
              <w:bottom w:w="28" w:type="dxa"/>
            </w:tcMar>
          </w:tcPr>
          <w:bookmarkEnd w:id="154"/>
          <w:bookmarkEnd w:id="155"/>
          <w:p w14:paraId="0BF31169" w14:textId="77777777" w:rsidR="001914BE" w:rsidRDefault="001914BE" w:rsidP="0027437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6EF90DC" w14:textId="77777777" w:rsidR="001914BE" w:rsidRPr="008920C9" w:rsidRDefault="001914BE" w:rsidP="0027437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914BE" w:rsidRPr="00A43E13" w14:paraId="760D769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09F7E2" w14:textId="77777777" w:rsidR="001914BE" w:rsidRPr="000C6244" w:rsidRDefault="001914BE" w:rsidP="0027437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CB31093" w14:textId="77777777" w:rsidR="001914BE" w:rsidRPr="00A45612" w:rsidRDefault="001914BE" w:rsidP="0027437B">
            <w:pPr>
              <w:pStyle w:val="notesnumer"/>
              <w:rPr>
                <w:b/>
                <w:bCs/>
                <w:color w:val="A00000"/>
                <w:rtl/>
              </w:rPr>
            </w:pPr>
            <w:r>
              <w:rPr>
                <w:rtl/>
              </w:rPr>
              <w:t>[</w:t>
            </w:r>
            <w:r w:rsidRPr="00A45612">
              <w:rPr>
                <w:b/>
                <w:bCs/>
                <w:rtl/>
              </w:rPr>
              <w:t>1</w:t>
            </w:r>
            <w:r>
              <w:rPr>
                <w:rtl/>
              </w:rPr>
              <w:t>] פירוט תכולת המשימה ו</w:t>
            </w:r>
            <w:r>
              <w:rPr>
                <w:rFonts w:hint="cs"/>
                <w:rtl/>
              </w:rPr>
              <w:t>מ</w:t>
            </w:r>
            <w:r>
              <w:rPr>
                <w:rtl/>
              </w:rPr>
              <w:t xml:space="preserve">וצריה באופן שניתן יהיה להבין: </w:t>
            </w:r>
            <w:r>
              <w:rPr>
                <w:b/>
                <w:bCs/>
                <w:color w:val="A00000"/>
                <w:rtl/>
              </w:rPr>
              <w:t>מה מפתחים, איך מפתחים</w:t>
            </w:r>
            <w:r>
              <w:rPr>
                <w:rFonts w:hint="cs"/>
                <w:b/>
                <w:bCs/>
                <w:color w:val="A00000"/>
                <w:rtl/>
              </w:rPr>
              <w:t xml:space="preserve"> </w:t>
            </w:r>
            <w:r>
              <w:rPr>
                <w:b/>
                <w:bCs/>
                <w:color w:val="A00000"/>
                <w:rtl/>
              </w:rPr>
              <w:t>או פירוט תכולת הפעילות במשימת פיילוט ותוצריה, באופן שניתן יהיה להבין: מה מבצעים ומהן הפעילויות</w:t>
            </w:r>
          </w:p>
          <w:p w14:paraId="2C8FC6E6" w14:textId="77777777" w:rsidR="001914BE" w:rsidRDefault="001914BE" w:rsidP="0027437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22CE23D2" w14:textId="77777777" w:rsidR="001914BE" w:rsidRDefault="001914BE" w:rsidP="0027437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594106F4" w14:textId="77777777" w:rsidR="001914BE" w:rsidRDefault="001914BE" w:rsidP="0027437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2EB4AC69" w14:textId="77777777" w:rsidR="001914BE" w:rsidRPr="000C6244" w:rsidRDefault="001914BE" w:rsidP="0027437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44715F4" w14:textId="77777777" w:rsidR="001914BE" w:rsidRDefault="001914BE" w:rsidP="0027437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6221B5E" w14:textId="77777777" w:rsidR="001914BE" w:rsidRDefault="001914BE" w:rsidP="0027437B">
            <w:pPr>
              <w:pStyle w:val="notesnumer"/>
              <w:rPr>
                <w:rtl/>
              </w:rPr>
            </w:pPr>
            <w:r>
              <w:rPr>
                <w:rtl/>
              </w:rPr>
              <w:t>[</w:t>
            </w:r>
            <w:r w:rsidRPr="00B90E88">
              <w:rPr>
                <w:b/>
                <w:bCs/>
                <w:rtl/>
              </w:rPr>
              <w:t>7</w:t>
            </w:r>
            <w:r>
              <w:rPr>
                <w:rtl/>
              </w:rPr>
              <w:t xml:space="preserve">] </w:t>
            </w:r>
            <w:r w:rsidRPr="00B90E88">
              <w:rPr>
                <w:b/>
                <w:bCs/>
                <w:color w:val="A00000"/>
                <w:rtl/>
              </w:rPr>
              <w:t>פירוט לגבי אופן המדידה</w:t>
            </w:r>
            <w:r>
              <w:rPr>
                <w:rtl/>
              </w:rPr>
              <w:t xml:space="preserve"> של המשימה לשם הערכת הצלחת המשימה</w:t>
            </w:r>
          </w:p>
          <w:p w14:paraId="3580A3F0" w14:textId="77777777" w:rsidR="001914BE" w:rsidRDefault="001914BE" w:rsidP="0027437B">
            <w:pPr>
              <w:pStyle w:val="notesnumer"/>
              <w:rPr>
                <w:rtl/>
              </w:rPr>
            </w:pPr>
            <w:r>
              <w:rPr>
                <w:rtl/>
              </w:rPr>
              <w:t>[</w:t>
            </w:r>
            <w:r w:rsidRPr="00B90E88">
              <w:rPr>
                <w:b/>
                <w:bCs/>
                <w:rtl/>
              </w:rPr>
              <w:t>8</w:t>
            </w:r>
            <w:r>
              <w:rPr>
                <w:rtl/>
              </w:rPr>
              <w:t xml:space="preserve">] </w:t>
            </w:r>
            <w:r w:rsidRPr="00B90E88">
              <w:rPr>
                <w:b/>
                <w:bCs/>
                <w:color w:val="A00000"/>
                <w:rtl/>
              </w:rPr>
              <w:t>תרומת המשימה לפיילוט</w:t>
            </w:r>
          </w:p>
          <w:p w14:paraId="231E1045" w14:textId="77777777" w:rsidR="001914BE" w:rsidRDefault="001914BE" w:rsidP="0027437B">
            <w:pPr>
              <w:pStyle w:val="notesnumer"/>
              <w:rPr>
                <w:rtl/>
              </w:rPr>
            </w:pPr>
          </w:p>
          <w:p w14:paraId="5362F7FD" w14:textId="77777777" w:rsidR="001914BE" w:rsidRPr="00DD069F" w:rsidRDefault="001914BE" w:rsidP="0027437B">
            <w:pPr>
              <w:pStyle w:val="Norm"/>
              <w:ind w:left="284" w:hanging="284"/>
              <w:rPr>
                <w:rFonts w:asciiTheme="minorBidi" w:hAnsiTheme="minorBidi" w:cstheme="minorBidi"/>
                <w:color w:val="002060"/>
                <w:sz w:val="10"/>
                <w:szCs w:val="10"/>
                <w:rtl/>
              </w:rPr>
            </w:pPr>
          </w:p>
          <w:p w14:paraId="16D08559" w14:textId="77777777" w:rsidR="001914BE" w:rsidRPr="00357058" w:rsidRDefault="001914BE" w:rsidP="0027437B">
            <w:pPr>
              <w:pStyle w:val="noteshead"/>
              <w:rPr>
                <w:rtl/>
              </w:rPr>
            </w:pPr>
            <w:r w:rsidRPr="00357058">
              <w:rPr>
                <w:rFonts w:hint="cs"/>
                <w:rtl/>
              </w:rPr>
              <w:t>הערות:</w:t>
            </w:r>
          </w:p>
          <w:p w14:paraId="5898520A" w14:textId="77777777" w:rsidR="001914BE" w:rsidRPr="009D7742" w:rsidRDefault="001914BE" w:rsidP="001914BE">
            <w:pPr>
              <w:pStyle w:val="notesbullet"/>
              <w:rPr>
                <w:rtl/>
              </w:rPr>
            </w:pPr>
            <w:r w:rsidRPr="009D7742">
              <w:rPr>
                <w:rtl/>
              </w:rPr>
              <w:t>משימות הכוללות מעל 2 שנות אדם, יש לפרק לתת משימות, ולהתייחס לכל תת משימה כנדרש לעיל</w:t>
            </w:r>
          </w:p>
          <w:p w14:paraId="66903800" w14:textId="77777777" w:rsidR="001914BE" w:rsidRPr="009D7742" w:rsidRDefault="001914BE" w:rsidP="001914BE">
            <w:pPr>
              <w:pStyle w:val="notesbullet"/>
              <w:rPr>
                <w:rtl/>
              </w:rPr>
            </w:pPr>
            <w:r w:rsidRPr="009D7742">
              <w:rPr>
                <w:rtl/>
              </w:rPr>
              <w:t>יש לפרט חדשנות רק במשימות בהן קיימת חדשנות (לא כל משימה חייבת שתהיה חדשנית)</w:t>
            </w:r>
          </w:p>
          <w:p w14:paraId="45C14732" w14:textId="77777777" w:rsidR="001914BE" w:rsidRPr="009D7742" w:rsidRDefault="001914BE" w:rsidP="001914BE">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22D511EC" w14:textId="77777777" w:rsidR="001914BE" w:rsidRPr="009D7742" w:rsidRDefault="001914BE" w:rsidP="001914BE">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631D4C85" w14:textId="77777777" w:rsidR="001914BE" w:rsidRPr="00A43E13" w:rsidRDefault="001914BE" w:rsidP="001914BE">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56"/>
    </w:tbl>
    <w:p w14:paraId="7D8B4463" w14:textId="77777777" w:rsidR="001914BE" w:rsidRPr="00D26C3A" w:rsidRDefault="001914BE" w:rsidP="001914BE">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914BE" w14:paraId="1C210000" w14:textId="77777777" w:rsidTr="0027437B">
        <w:trPr>
          <w:trHeight w:val="284"/>
          <w:jc w:val="center"/>
        </w:trPr>
        <w:tc>
          <w:tcPr>
            <w:tcW w:w="274" w:type="dxa"/>
            <w:tcBorders>
              <w:right w:val="single" w:sz="2" w:space="0" w:color="auto"/>
            </w:tcBorders>
            <w:shd w:val="clear" w:color="auto" w:fill="CCCCCC"/>
            <w:vAlign w:val="center"/>
          </w:tcPr>
          <w:p w14:paraId="62CB7962" w14:textId="77777777" w:rsidR="001914BE" w:rsidRPr="00B6113D" w:rsidRDefault="001914BE" w:rsidP="0027437B">
            <w:pPr>
              <w:pStyle w:val="TableTitle"/>
              <w:rPr>
                <w:rtl/>
              </w:rPr>
            </w:pPr>
            <w:bookmarkStart w:id="157"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2FC8257" w14:textId="77777777" w:rsidR="001914BE" w:rsidRDefault="001914BE" w:rsidP="0027437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1914BE" w14:paraId="4EA2BF24"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2070623058" w:edGrp="everyone" w:displacedByCustomXml="next"/>
          <w:sdt>
            <w:sdtPr>
              <w:rPr>
                <w:rFonts w:hint="cs"/>
                <w:b/>
                <w:bCs/>
                <w:rtl/>
              </w:rPr>
              <w:id w:val="-1597244485"/>
              <w:lock w:val="sdtLocked"/>
              <w:placeholder>
                <w:docPart w:val="494F93EF65E740E4B0ACD1A20B5FC576"/>
              </w:placeholder>
            </w:sdtPr>
            <w:sdtEndPr/>
            <w:sdtContent>
              <w:p w14:paraId="3909C2E9" w14:textId="77777777" w:rsidR="001914BE" w:rsidRPr="00BB01F4" w:rsidRDefault="001914BE" w:rsidP="0027437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687465A" w14:textId="77777777" w:rsidR="001914BE" w:rsidRDefault="001914BE" w:rsidP="0027437B">
            <w:pPr>
              <w:pStyle w:val="TableCell"/>
              <w:ind w:right="57"/>
              <w:rPr>
                <w:rtl/>
              </w:rPr>
            </w:pPr>
          </w:p>
        </w:tc>
      </w:tr>
      <w:tr w:rsidR="001914BE" w14:paraId="045A8BAE"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2094461098"/>
            <w:lock w:val="sdtLocked"/>
            <w:placeholder>
              <w:docPart w:val="DefaultPlaceholder_-1854013440"/>
            </w:placeholder>
            <w:text/>
          </w:sdtPr>
          <w:sdtEndPr/>
          <w:sdtContent>
            <w:tc>
              <w:tcPr>
                <w:tcW w:w="274" w:type="dxa"/>
                <w:shd w:val="clear" w:color="auto" w:fill="E6E6E6"/>
              </w:tcPr>
              <w:p w14:paraId="548B96C0" w14:textId="56FAF59A" w:rsidR="001914BE" w:rsidRPr="00BB01F4" w:rsidRDefault="008926F2" w:rsidP="0027437B">
                <w:pPr>
                  <w:pStyle w:val="TableCell"/>
                  <w:ind w:left="0"/>
                  <w:jc w:val="center"/>
                  <w:rPr>
                    <w:b/>
                    <w:bCs/>
                    <w:rtl/>
                  </w:rPr>
                </w:pPr>
                <w:r>
                  <w:rPr>
                    <w:b/>
                    <w:bCs/>
                  </w:rPr>
                  <w:t>2</w:t>
                </w:r>
              </w:p>
            </w:tc>
          </w:sdtContent>
        </w:sdt>
        <w:tc>
          <w:tcPr>
            <w:tcW w:w="10489" w:type="dxa"/>
            <w:shd w:val="clear" w:color="auto" w:fill="E6E6E6"/>
          </w:tcPr>
          <w:p w14:paraId="0A233951" w14:textId="77777777" w:rsidR="001914BE" w:rsidRDefault="001914BE" w:rsidP="0027437B">
            <w:pPr>
              <w:pStyle w:val="TableCell"/>
              <w:ind w:right="57"/>
              <w:rPr>
                <w:rtl/>
              </w:rPr>
            </w:pPr>
          </w:p>
        </w:tc>
      </w:tr>
      <w:tr w:rsidR="001914BE" w14:paraId="42BE7E81"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1379315383"/>
            <w:lock w:val="sdtLocked"/>
            <w:placeholder>
              <w:docPart w:val="DefaultPlaceholder_-1854013440"/>
            </w:placeholder>
            <w:text/>
          </w:sdtPr>
          <w:sdtEndPr/>
          <w:sdtContent>
            <w:tc>
              <w:tcPr>
                <w:tcW w:w="274" w:type="dxa"/>
                <w:shd w:val="clear" w:color="auto" w:fill="FFFFFF" w:themeFill="background1"/>
              </w:tcPr>
              <w:p w14:paraId="20AD4EFB" w14:textId="671349E6" w:rsidR="001914BE" w:rsidRPr="00BB01F4" w:rsidRDefault="008926F2" w:rsidP="0027437B">
                <w:pPr>
                  <w:pStyle w:val="TableCell"/>
                  <w:ind w:left="0"/>
                  <w:jc w:val="center"/>
                  <w:rPr>
                    <w:b/>
                    <w:bCs/>
                    <w:rtl/>
                  </w:rPr>
                </w:pPr>
                <w:r>
                  <w:rPr>
                    <w:b/>
                    <w:bCs/>
                  </w:rPr>
                  <w:t>3</w:t>
                </w:r>
              </w:p>
            </w:tc>
          </w:sdtContent>
        </w:sdt>
        <w:tc>
          <w:tcPr>
            <w:tcW w:w="10489" w:type="dxa"/>
            <w:shd w:val="clear" w:color="auto" w:fill="FFFFFF" w:themeFill="background1"/>
          </w:tcPr>
          <w:p w14:paraId="33BBB293" w14:textId="77777777" w:rsidR="001914BE" w:rsidRDefault="001914BE" w:rsidP="0027437B">
            <w:pPr>
              <w:pStyle w:val="TableCell"/>
              <w:ind w:right="57"/>
              <w:rPr>
                <w:rtl/>
              </w:rPr>
            </w:pPr>
          </w:p>
        </w:tc>
      </w:tr>
      <w:tr w:rsidR="001914BE" w14:paraId="7C1B2156"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2107F12F" w14:textId="77777777" w:rsidR="001914BE" w:rsidRPr="00BB01F4" w:rsidRDefault="001914BE" w:rsidP="0027437B">
            <w:pPr>
              <w:pStyle w:val="TableCell"/>
              <w:ind w:left="0"/>
              <w:jc w:val="center"/>
              <w:rPr>
                <w:b/>
                <w:bCs/>
                <w:rtl/>
              </w:rPr>
            </w:pPr>
            <w:r w:rsidRPr="00BB01F4">
              <w:rPr>
                <w:rFonts w:hint="cs"/>
                <w:b/>
                <w:bCs/>
                <w:rtl/>
              </w:rPr>
              <w:t>4</w:t>
            </w:r>
          </w:p>
        </w:tc>
        <w:tc>
          <w:tcPr>
            <w:tcW w:w="10489" w:type="dxa"/>
            <w:shd w:val="clear" w:color="auto" w:fill="E6E6E6"/>
          </w:tcPr>
          <w:p w14:paraId="48BC5524" w14:textId="77777777" w:rsidR="001914BE" w:rsidRDefault="001914BE" w:rsidP="0027437B">
            <w:pPr>
              <w:pStyle w:val="TableCell"/>
              <w:ind w:right="57"/>
              <w:rPr>
                <w:rtl/>
              </w:rPr>
            </w:pPr>
          </w:p>
        </w:tc>
      </w:tr>
      <w:tr w:rsidR="001914BE" w14:paraId="050246EB"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37DAE996" w14:textId="77777777" w:rsidR="001914BE" w:rsidRPr="00BB01F4" w:rsidRDefault="001914BE" w:rsidP="0027437B">
            <w:pPr>
              <w:pStyle w:val="TableCell"/>
              <w:ind w:left="0"/>
              <w:jc w:val="center"/>
              <w:rPr>
                <w:b/>
                <w:bCs/>
                <w:rtl/>
              </w:rPr>
            </w:pPr>
            <w:r w:rsidRPr="00BB01F4">
              <w:rPr>
                <w:rFonts w:hint="cs"/>
                <w:b/>
                <w:bCs/>
                <w:rtl/>
              </w:rPr>
              <w:t>5</w:t>
            </w:r>
          </w:p>
        </w:tc>
        <w:tc>
          <w:tcPr>
            <w:tcW w:w="10489" w:type="dxa"/>
            <w:shd w:val="clear" w:color="auto" w:fill="FFFFFF" w:themeFill="background1"/>
          </w:tcPr>
          <w:p w14:paraId="643FF762" w14:textId="77777777" w:rsidR="001914BE" w:rsidRDefault="001914BE" w:rsidP="0027437B">
            <w:pPr>
              <w:pStyle w:val="TableCell"/>
              <w:ind w:right="57"/>
              <w:rPr>
                <w:rtl/>
              </w:rPr>
            </w:pPr>
          </w:p>
        </w:tc>
      </w:tr>
      <w:tr w:rsidR="001914BE" w14:paraId="56AA307F"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43675074" w14:textId="77777777" w:rsidR="001914BE" w:rsidRPr="00BB01F4" w:rsidRDefault="001914BE" w:rsidP="0027437B">
            <w:pPr>
              <w:pStyle w:val="TableCell"/>
              <w:ind w:left="0"/>
              <w:jc w:val="center"/>
              <w:rPr>
                <w:b/>
                <w:bCs/>
                <w:rtl/>
              </w:rPr>
            </w:pPr>
            <w:r w:rsidRPr="00BB01F4">
              <w:rPr>
                <w:rFonts w:hint="cs"/>
                <w:b/>
                <w:bCs/>
                <w:rtl/>
              </w:rPr>
              <w:t>6</w:t>
            </w:r>
          </w:p>
        </w:tc>
        <w:tc>
          <w:tcPr>
            <w:tcW w:w="10489" w:type="dxa"/>
            <w:shd w:val="clear" w:color="auto" w:fill="E6E6E6"/>
          </w:tcPr>
          <w:p w14:paraId="6D865CFC" w14:textId="77777777" w:rsidR="001914BE" w:rsidRDefault="001914BE" w:rsidP="0027437B">
            <w:pPr>
              <w:pStyle w:val="TableCell"/>
              <w:ind w:right="57"/>
              <w:rPr>
                <w:rtl/>
              </w:rPr>
            </w:pPr>
          </w:p>
        </w:tc>
      </w:tr>
      <w:tr w:rsidR="001914BE" w14:paraId="674FB644"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5A136934" w14:textId="77777777" w:rsidR="001914BE" w:rsidRPr="00BB01F4" w:rsidRDefault="001914BE" w:rsidP="0027437B">
            <w:pPr>
              <w:pStyle w:val="TableCell"/>
              <w:ind w:left="0"/>
              <w:jc w:val="center"/>
              <w:rPr>
                <w:b/>
                <w:bCs/>
                <w:rtl/>
              </w:rPr>
            </w:pPr>
            <w:r w:rsidRPr="00BB01F4">
              <w:rPr>
                <w:rFonts w:hint="cs"/>
                <w:b/>
                <w:bCs/>
                <w:rtl/>
              </w:rPr>
              <w:t>7</w:t>
            </w:r>
          </w:p>
        </w:tc>
        <w:tc>
          <w:tcPr>
            <w:tcW w:w="10489" w:type="dxa"/>
            <w:shd w:val="clear" w:color="auto" w:fill="FFFFFF" w:themeFill="background1"/>
          </w:tcPr>
          <w:p w14:paraId="35B7CD67" w14:textId="77777777" w:rsidR="001914BE" w:rsidRDefault="001914BE" w:rsidP="0027437B">
            <w:pPr>
              <w:pStyle w:val="TableCell"/>
              <w:ind w:right="57"/>
              <w:rPr>
                <w:rtl/>
              </w:rPr>
            </w:pPr>
          </w:p>
        </w:tc>
      </w:tr>
      <w:tr w:rsidR="001914BE" w14:paraId="4F337685"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78104456" w14:textId="77777777" w:rsidR="001914BE" w:rsidRPr="00BB01F4" w:rsidRDefault="001914BE" w:rsidP="0027437B">
            <w:pPr>
              <w:pStyle w:val="TableCell"/>
              <w:ind w:left="0"/>
              <w:jc w:val="center"/>
              <w:rPr>
                <w:b/>
                <w:bCs/>
                <w:rtl/>
              </w:rPr>
            </w:pPr>
            <w:r w:rsidRPr="00BB01F4">
              <w:rPr>
                <w:rFonts w:hint="cs"/>
                <w:b/>
                <w:bCs/>
                <w:rtl/>
              </w:rPr>
              <w:t>8</w:t>
            </w:r>
          </w:p>
        </w:tc>
        <w:tc>
          <w:tcPr>
            <w:tcW w:w="10489" w:type="dxa"/>
            <w:shd w:val="clear" w:color="auto" w:fill="E6E6E6"/>
          </w:tcPr>
          <w:p w14:paraId="231A9E31" w14:textId="77777777" w:rsidR="001914BE" w:rsidRDefault="001914BE" w:rsidP="0027437B">
            <w:pPr>
              <w:pStyle w:val="TableCell"/>
              <w:ind w:right="57"/>
              <w:rPr>
                <w:rtl/>
              </w:rPr>
            </w:pPr>
          </w:p>
        </w:tc>
      </w:tr>
      <w:tr w:rsidR="001914BE" w14:paraId="2B10D82F"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456B96A" w14:textId="77777777" w:rsidR="001914BE" w:rsidRPr="00BB01F4" w:rsidRDefault="001914BE" w:rsidP="0027437B">
            <w:pPr>
              <w:pStyle w:val="TableCell"/>
              <w:ind w:left="0"/>
              <w:jc w:val="center"/>
              <w:rPr>
                <w:b/>
                <w:bCs/>
                <w:rtl/>
              </w:rPr>
            </w:pPr>
            <w:r w:rsidRPr="00BB01F4">
              <w:rPr>
                <w:rFonts w:hint="cs"/>
                <w:b/>
                <w:bCs/>
                <w:rtl/>
              </w:rPr>
              <w:t>9</w:t>
            </w:r>
          </w:p>
        </w:tc>
        <w:tc>
          <w:tcPr>
            <w:tcW w:w="10489" w:type="dxa"/>
            <w:shd w:val="clear" w:color="auto" w:fill="FFFFFF" w:themeFill="background1"/>
          </w:tcPr>
          <w:p w14:paraId="0E13DCF8" w14:textId="77777777" w:rsidR="001914BE" w:rsidRDefault="001914BE" w:rsidP="0027437B">
            <w:pPr>
              <w:pStyle w:val="TableCell"/>
              <w:ind w:right="57"/>
              <w:rPr>
                <w:rtl/>
              </w:rPr>
            </w:pPr>
          </w:p>
        </w:tc>
      </w:tr>
      <w:tr w:rsidR="001914BE" w14:paraId="497252FE"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40423E7E" w14:textId="77777777" w:rsidR="001914BE" w:rsidRPr="00BB01F4" w:rsidRDefault="001914BE" w:rsidP="0027437B">
            <w:pPr>
              <w:pStyle w:val="TableCell"/>
              <w:ind w:left="0"/>
              <w:jc w:val="center"/>
              <w:rPr>
                <w:b/>
                <w:bCs/>
                <w:rtl/>
              </w:rPr>
            </w:pPr>
            <w:r w:rsidRPr="00BB01F4">
              <w:rPr>
                <w:rFonts w:hint="cs"/>
                <w:b/>
                <w:bCs/>
                <w:rtl/>
              </w:rPr>
              <w:t>10</w:t>
            </w:r>
          </w:p>
        </w:tc>
        <w:tc>
          <w:tcPr>
            <w:tcW w:w="10489" w:type="dxa"/>
            <w:shd w:val="clear" w:color="auto" w:fill="E6E6E6"/>
          </w:tcPr>
          <w:p w14:paraId="48644330" w14:textId="77777777" w:rsidR="001914BE" w:rsidRDefault="001914BE" w:rsidP="0027437B">
            <w:pPr>
              <w:pStyle w:val="TableCell"/>
              <w:ind w:right="57"/>
              <w:rPr>
                <w:rtl/>
              </w:rPr>
            </w:pPr>
          </w:p>
        </w:tc>
      </w:tr>
      <w:bookmarkEnd w:id="157"/>
      <w:permEnd w:id="2070623058"/>
    </w:tbl>
    <w:p w14:paraId="41E6A9D9" w14:textId="77777777" w:rsidR="001914BE" w:rsidRDefault="001914BE" w:rsidP="001914BE">
      <w:pPr>
        <w:pStyle w:val="Norm"/>
        <w:rPr>
          <w:rtl/>
        </w:rPr>
      </w:pPr>
    </w:p>
    <w:p w14:paraId="490EBFED" w14:textId="77777777" w:rsidR="001914BE" w:rsidRDefault="001914BE" w:rsidP="001914BE">
      <w:pPr>
        <w:pStyle w:val="Heading2"/>
        <w:framePr w:wrap="notBeside"/>
        <w:rPr>
          <w:rtl/>
        </w:rPr>
      </w:pPr>
      <w:bookmarkStart w:id="158" w:name="table_4003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8757C6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8"/>
          <w:p w14:paraId="55E5B59F" w14:textId="6D5F839A" w:rsidR="001914BE" w:rsidRPr="00442B19" w:rsidRDefault="001914BE" w:rsidP="0027437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w:t>
            </w:r>
            <w:r w:rsidR="009A33AF">
              <w:rPr>
                <w:rtl/>
              </w:rPr>
              <w:t xml:space="preserve">לרבות האתרים המתוקצבים בתיק הנוכחי הפועלים מחוץ לישראל </w:t>
            </w:r>
            <w:r w:rsidRPr="00BB2134">
              <w:rPr>
                <w:rtl/>
              </w:rPr>
              <w:t xml:space="preserve">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E31C3D1" w14:textId="77777777" w:rsidR="001914BE" w:rsidRPr="00BB01F4" w:rsidRDefault="001914BE" w:rsidP="001914BE">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1914BE" w14:paraId="716061FB" w14:textId="77777777" w:rsidTr="0027437B">
        <w:trPr>
          <w:trHeight w:hRule="exact" w:val="284"/>
          <w:jc w:val="center"/>
        </w:trPr>
        <w:tc>
          <w:tcPr>
            <w:tcW w:w="274" w:type="dxa"/>
            <w:shd w:val="clear" w:color="auto" w:fill="CCCCCC"/>
            <w:vAlign w:val="center"/>
          </w:tcPr>
          <w:p w14:paraId="563231AB" w14:textId="77777777" w:rsidR="001914BE" w:rsidRPr="00BB01F4" w:rsidRDefault="001914BE" w:rsidP="0027437B">
            <w:pPr>
              <w:pStyle w:val="TableTitle"/>
              <w:rPr>
                <w:rtl/>
              </w:rPr>
            </w:pPr>
            <w:bookmarkStart w:id="159" w:name="table_40030_body"/>
            <w:r>
              <w:rPr>
                <w:rFonts w:hint="cs"/>
                <w:rtl/>
              </w:rPr>
              <w:t>#</w:t>
            </w:r>
          </w:p>
        </w:tc>
        <w:sdt>
          <w:sdtPr>
            <w:rPr>
              <w:rtl/>
            </w:rPr>
            <w:id w:val="2057352310"/>
            <w:lock w:val="sdtLocked"/>
            <w:placeholder>
              <w:docPart w:val="DefaultPlaceholder_-1854013440"/>
            </w:placeholder>
            <w:text/>
          </w:sdtPr>
          <w:sdtEndPr/>
          <w:sdtContent>
            <w:tc>
              <w:tcPr>
                <w:tcW w:w="2512" w:type="dxa"/>
                <w:shd w:val="clear" w:color="auto" w:fill="CCCCCC"/>
              </w:tcPr>
              <w:p w14:paraId="5EA859FE" w14:textId="6388E757" w:rsidR="001914BE" w:rsidRDefault="008926F2" w:rsidP="0027437B">
                <w:pPr>
                  <w:pStyle w:val="TableTitle"/>
                  <w:rPr>
                    <w:rtl/>
                  </w:rPr>
                </w:pPr>
                <w:r>
                  <w:rPr>
                    <w:rtl/>
                  </w:rPr>
                  <w:t>שם קב"מ חו"ל</w:t>
                </w:r>
              </w:p>
            </w:tc>
          </w:sdtContent>
        </w:sdt>
        <w:sdt>
          <w:sdtPr>
            <w:rPr>
              <w:rtl/>
            </w:rPr>
            <w:id w:val="289557739"/>
            <w:lock w:val="sdtLocked"/>
            <w:placeholder>
              <w:docPart w:val="DefaultPlaceholder_-1854013440"/>
            </w:placeholder>
            <w:text/>
          </w:sdtPr>
          <w:sdtEndPr/>
          <w:sdtContent>
            <w:tc>
              <w:tcPr>
                <w:tcW w:w="1881" w:type="dxa"/>
                <w:shd w:val="clear" w:color="auto" w:fill="CCCCCC"/>
              </w:tcPr>
              <w:p w14:paraId="7B913C30" w14:textId="5B09BC5B" w:rsidR="001914BE" w:rsidRDefault="008926F2" w:rsidP="0027437B">
                <w:pPr>
                  <w:pStyle w:val="TableTitle"/>
                  <w:rPr>
                    <w:rtl/>
                  </w:rPr>
                </w:pPr>
                <w:r>
                  <w:rPr>
                    <w:rtl/>
                  </w:rPr>
                  <w:t>ארץ מושב</w:t>
                </w:r>
              </w:p>
            </w:tc>
          </w:sdtContent>
        </w:sdt>
        <w:sdt>
          <w:sdtPr>
            <w:rPr>
              <w:rtl/>
            </w:rPr>
            <w:id w:val="-1223831562"/>
            <w:lock w:val="sdtLocked"/>
            <w:placeholder>
              <w:docPart w:val="DefaultPlaceholder_-1854013440"/>
            </w:placeholder>
            <w:text/>
          </w:sdtPr>
          <w:sdtEndPr/>
          <w:sdtContent>
            <w:tc>
              <w:tcPr>
                <w:tcW w:w="6096" w:type="dxa"/>
                <w:shd w:val="clear" w:color="auto" w:fill="CCCCCC"/>
              </w:tcPr>
              <w:p w14:paraId="0DBEF241" w14:textId="223D24C7" w:rsidR="001914BE" w:rsidRDefault="008926F2" w:rsidP="0027437B">
                <w:pPr>
                  <w:pStyle w:val="TableTitle"/>
                  <w:rPr>
                    <w:rtl/>
                  </w:rPr>
                </w:pPr>
                <w:r>
                  <w:rPr>
                    <w:rtl/>
                  </w:rPr>
                  <w:t>תיאור מהות הפעילות והסיבות להעסקת קב"מ חו"ל</w:t>
                </w:r>
              </w:p>
            </w:tc>
          </w:sdtContent>
        </w:sdt>
      </w:tr>
      <w:tr w:rsidR="001914BE" w14:paraId="626FD918" w14:textId="77777777" w:rsidTr="0027437B">
        <w:trPr>
          <w:trHeight w:val="284"/>
          <w:jc w:val="center"/>
        </w:trPr>
        <w:tc>
          <w:tcPr>
            <w:tcW w:w="274" w:type="dxa"/>
            <w:shd w:val="clear" w:color="auto" w:fill="CCCCCC"/>
            <w:vAlign w:val="center"/>
          </w:tcPr>
          <w:permStart w:id="866261057" w:edGrp="everyone" w:displacedByCustomXml="next"/>
          <w:sdt>
            <w:sdtPr>
              <w:rPr>
                <w:rFonts w:hint="cs"/>
                <w:b/>
                <w:bCs/>
                <w:rtl/>
              </w:rPr>
              <w:id w:val="-101182095"/>
              <w:lock w:val="sdtLocked"/>
              <w:placeholder>
                <w:docPart w:val="140EB1FFB8704BAB949DAB895589C610"/>
              </w:placeholder>
            </w:sdtPr>
            <w:sdtEndPr/>
            <w:sdtContent>
              <w:p w14:paraId="199BC722" w14:textId="77777777" w:rsidR="001914BE" w:rsidRPr="00BB01F4" w:rsidRDefault="001914BE" w:rsidP="0027437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8331B07" w14:textId="77777777" w:rsidR="001914BE" w:rsidRPr="00BB01F4" w:rsidRDefault="001914BE" w:rsidP="0027437B">
            <w:pPr>
              <w:pStyle w:val="TableCell"/>
              <w:rPr>
                <w:rtl/>
              </w:rPr>
            </w:pPr>
          </w:p>
        </w:tc>
        <w:tc>
          <w:tcPr>
            <w:tcW w:w="1881" w:type="dxa"/>
            <w:shd w:val="clear" w:color="auto" w:fill="FFFFFF" w:themeFill="background1"/>
          </w:tcPr>
          <w:p w14:paraId="2BA08D72" w14:textId="77777777" w:rsidR="001914BE" w:rsidRPr="00BB01F4" w:rsidRDefault="001914BE" w:rsidP="0027437B">
            <w:pPr>
              <w:pStyle w:val="TableCell"/>
              <w:rPr>
                <w:rtl/>
              </w:rPr>
            </w:pPr>
          </w:p>
        </w:tc>
        <w:tc>
          <w:tcPr>
            <w:tcW w:w="6096" w:type="dxa"/>
            <w:shd w:val="clear" w:color="auto" w:fill="FFFFFF" w:themeFill="background1"/>
          </w:tcPr>
          <w:p w14:paraId="495F2734" w14:textId="77777777" w:rsidR="001914BE" w:rsidRPr="00BB01F4" w:rsidRDefault="001914BE" w:rsidP="0027437B">
            <w:pPr>
              <w:pStyle w:val="TableCell"/>
              <w:rPr>
                <w:rtl/>
              </w:rPr>
            </w:pPr>
          </w:p>
        </w:tc>
      </w:tr>
      <w:tr w:rsidR="001914BE" w14:paraId="7E021835" w14:textId="77777777" w:rsidTr="0027437B">
        <w:trPr>
          <w:trHeight w:val="284"/>
          <w:jc w:val="center"/>
        </w:trPr>
        <w:tc>
          <w:tcPr>
            <w:tcW w:w="274" w:type="dxa"/>
            <w:shd w:val="clear" w:color="auto" w:fill="CCCCCC"/>
          </w:tcPr>
          <w:p w14:paraId="77E85A70" w14:textId="77777777" w:rsidR="001914BE" w:rsidRPr="00BB01F4" w:rsidRDefault="001914BE" w:rsidP="0027437B">
            <w:pPr>
              <w:pStyle w:val="TableCell"/>
              <w:ind w:left="0"/>
              <w:jc w:val="center"/>
              <w:rPr>
                <w:b/>
                <w:bCs/>
                <w:rtl/>
              </w:rPr>
            </w:pPr>
            <w:r w:rsidRPr="00BB01F4">
              <w:rPr>
                <w:rFonts w:hint="cs"/>
                <w:b/>
                <w:bCs/>
                <w:rtl/>
              </w:rPr>
              <w:t>2</w:t>
            </w:r>
          </w:p>
        </w:tc>
        <w:tc>
          <w:tcPr>
            <w:tcW w:w="2512" w:type="dxa"/>
            <w:shd w:val="clear" w:color="auto" w:fill="FFFFFF" w:themeFill="background1"/>
          </w:tcPr>
          <w:p w14:paraId="27E26A08" w14:textId="77777777" w:rsidR="001914BE" w:rsidRPr="00BB01F4" w:rsidRDefault="001914BE" w:rsidP="0027437B">
            <w:pPr>
              <w:pStyle w:val="TableCell"/>
              <w:rPr>
                <w:rtl/>
              </w:rPr>
            </w:pPr>
          </w:p>
        </w:tc>
        <w:tc>
          <w:tcPr>
            <w:tcW w:w="1881" w:type="dxa"/>
            <w:shd w:val="clear" w:color="auto" w:fill="FFFFFF" w:themeFill="background1"/>
          </w:tcPr>
          <w:p w14:paraId="340A8BC0" w14:textId="77777777" w:rsidR="001914BE" w:rsidRPr="00BB01F4" w:rsidRDefault="001914BE" w:rsidP="0027437B">
            <w:pPr>
              <w:pStyle w:val="TableCell"/>
              <w:rPr>
                <w:rtl/>
              </w:rPr>
            </w:pPr>
          </w:p>
        </w:tc>
        <w:tc>
          <w:tcPr>
            <w:tcW w:w="6096" w:type="dxa"/>
            <w:shd w:val="clear" w:color="auto" w:fill="FFFFFF" w:themeFill="background1"/>
          </w:tcPr>
          <w:p w14:paraId="13A00C3C" w14:textId="77777777" w:rsidR="001914BE" w:rsidRPr="00BB01F4" w:rsidRDefault="001914BE" w:rsidP="0027437B">
            <w:pPr>
              <w:pStyle w:val="TableCell"/>
              <w:rPr>
                <w:rtl/>
              </w:rPr>
            </w:pPr>
          </w:p>
        </w:tc>
      </w:tr>
      <w:bookmarkEnd w:id="159"/>
      <w:permEnd w:id="866261057"/>
    </w:tbl>
    <w:p w14:paraId="3167B539" w14:textId="77777777" w:rsidR="001914BE" w:rsidRDefault="001914BE" w:rsidP="001914BE">
      <w:pPr>
        <w:pStyle w:val="Norm"/>
        <w:rPr>
          <w:rtl/>
        </w:rPr>
      </w:pPr>
    </w:p>
    <w:p w14:paraId="3D0512D0" w14:textId="77777777" w:rsidR="001914BE" w:rsidRPr="002E7684" w:rsidRDefault="001914BE" w:rsidP="001914BE">
      <w:pPr>
        <w:pStyle w:val="Heading1"/>
        <w:framePr w:wrap="notBeside"/>
        <w:rPr>
          <w:rtl/>
        </w:rPr>
      </w:pPr>
      <w:bookmarkStart w:id="160" w:name="_Toc165921670"/>
      <w:r w:rsidRPr="002E7684">
        <w:rPr>
          <w:rtl/>
        </w:rPr>
        <w:t>אבני</w:t>
      </w:r>
      <w:r>
        <w:rPr>
          <w:rtl/>
        </w:rPr>
        <w:t xml:space="preserve"> </w:t>
      </w:r>
      <w:r w:rsidRPr="002E7684">
        <w:rPr>
          <w:rtl/>
        </w:rPr>
        <w:t>דרך</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F96679E"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AF8A03" w14:textId="77777777" w:rsidR="001914BE" w:rsidRPr="00CA6A19" w:rsidRDefault="001914BE" w:rsidP="0027437B">
            <w:pPr>
              <w:pStyle w:val="notesbullet"/>
              <w:rPr>
                <w:rFonts w:cstheme="minorBidi"/>
                <w:rtl/>
              </w:rPr>
            </w:pPr>
            <w:r w:rsidRPr="00CA6A19">
              <w:rPr>
                <w:rtl/>
              </w:rPr>
              <w:t>תאר ופרט מספר אבני דרך מדידות ו/או הניתנות לבחינה בתקופה המצוינת</w:t>
            </w:r>
          </w:p>
          <w:p w14:paraId="174E3D67" w14:textId="77777777" w:rsidR="001914BE" w:rsidRPr="007E138A" w:rsidRDefault="001914BE" w:rsidP="0027437B">
            <w:pPr>
              <w:pStyle w:val="notesbullet"/>
              <w:rPr>
                <w:rFonts w:cstheme="minorBidi"/>
                <w:rtl/>
              </w:rPr>
            </w:pPr>
            <w:r w:rsidRPr="00CA6A19">
              <w:rPr>
                <w:rtl/>
              </w:rPr>
              <w:t>אבן דרך "ביצועית": אבן דרך הקשורה לביצוע הפיילוט</w:t>
            </w:r>
          </w:p>
        </w:tc>
      </w:tr>
    </w:tbl>
    <w:p w14:paraId="3811F203" w14:textId="77777777" w:rsidR="001914BE" w:rsidRPr="00CA6A19" w:rsidRDefault="001914BE" w:rsidP="001914BE">
      <w:pPr>
        <w:pStyle w:val="Norm"/>
        <w:rPr>
          <w:rtl/>
        </w:rPr>
      </w:pPr>
    </w:p>
    <w:p w14:paraId="237E4039" w14:textId="77777777" w:rsidR="001914BE" w:rsidRDefault="001914BE" w:rsidP="001914BE">
      <w:pPr>
        <w:pStyle w:val="Heading2"/>
        <w:framePr w:wrap="notBeside"/>
        <w:rPr>
          <w:rtl/>
        </w:rPr>
      </w:pPr>
      <w:bookmarkStart w:id="161" w:name="table_4403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1914BE" w:rsidRPr="0071714C" w14:paraId="3ED7FFBD" w14:textId="77777777" w:rsidTr="008926F2">
        <w:trPr>
          <w:trHeight w:hRule="exact" w:val="283"/>
          <w:jc w:val="center"/>
        </w:trPr>
        <w:tc>
          <w:tcPr>
            <w:tcW w:w="143" w:type="pct"/>
            <w:shd w:val="clear" w:color="auto" w:fill="CCCCCC"/>
            <w:vAlign w:val="center"/>
          </w:tcPr>
          <w:bookmarkEnd w:id="161" w:displacedByCustomXml="next"/>
          <w:bookmarkStart w:id="162" w:name="table_44030_body" w:displacedByCustomXml="next"/>
          <w:sdt>
            <w:sdtPr>
              <w:rPr>
                <w:rFonts w:hint="cs"/>
                <w:rtl/>
              </w:rPr>
              <w:id w:val="34633837"/>
              <w:lock w:val="sdtLocked"/>
              <w:placeholder>
                <w:docPart w:val="6C5C27EA62AC471D82BDADFD748A6B93"/>
              </w:placeholder>
            </w:sdtPr>
            <w:sdtEndPr/>
            <w:sdtContent>
              <w:p w14:paraId="3D728A19" w14:textId="77777777" w:rsidR="001914BE" w:rsidRPr="0071714C" w:rsidRDefault="001914BE" w:rsidP="0027437B">
                <w:pPr>
                  <w:pStyle w:val="TableTitle"/>
                  <w:rPr>
                    <w:rtl/>
                  </w:rPr>
                </w:pPr>
                <w:r w:rsidRPr="0071714C">
                  <w:rPr>
                    <w:rFonts w:hint="cs"/>
                    <w:rtl/>
                  </w:rPr>
                  <w:t>#</w:t>
                </w:r>
              </w:p>
            </w:sdtContent>
          </w:sdt>
        </w:tc>
        <w:sdt>
          <w:sdtPr>
            <w:rPr>
              <w:rtl/>
            </w:rPr>
            <w:id w:val="2101591587"/>
            <w:lock w:val="sdtLocked"/>
            <w:placeholder>
              <w:docPart w:val="DefaultPlaceholder_-1854013440"/>
            </w:placeholder>
            <w:text/>
          </w:sdtPr>
          <w:sdtEndPr/>
          <w:sdtContent>
            <w:tc>
              <w:tcPr>
                <w:tcW w:w="3058" w:type="pct"/>
                <w:shd w:val="clear" w:color="auto" w:fill="CCCCCC"/>
                <w:vAlign w:val="center"/>
              </w:tcPr>
              <w:p w14:paraId="6E28AE2E" w14:textId="2B83DA62" w:rsidR="001914BE" w:rsidRPr="0071714C" w:rsidRDefault="008926F2" w:rsidP="0027437B">
                <w:pPr>
                  <w:pStyle w:val="TableTitle"/>
                </w:pPr>
                <w:r>
                  <w:rPr>
                    <w:rtl/>
                  </w:rPr>
                  <w:t>תיאור אבני הדרך</w:t>
                </w:r>
              </w:p>
            </w:tc>
          </w:sdtContent>
        </w:sdt>
        <w:sdt>
          <w:sdtPr>
            <w:rPr>
              <w:rtl/>
            </w:rPr>
            <w:id w:val="668222092"/>
            <w:lock w:val="sdtLocked"/>
            <w:placeholder>
              <w:docPart w:val="DefaultPlaceholder_-1854013440"/>
            </w:placeholder>
            <w:text/>
          </w:sdtPr>
          <w:sdtEndPr/>
          <w:sdtContent>
            <w:tc>
              <w:tcPr>
                <w:tcW w:w="1271" w:type="pct"/>
                <w:shd w:val="clear" w:color="auto" w:fill="CCCCCC"/>
                <w:vAlign w:val="center"/>
              </w:tcPr>
              <w:p w14:paraId="29AF1765" w14:textId="206B9961" w:rsidR="001914BE" w:rsidRPr="0071714C" w:rsidRDefault="008926F2" w:rsidP="0027437B">
                <w:pPr>
                  <w:pStyle w:val="TableTitle"/>
                </w:pPr>
                <w:r>
                  <w:rPr>
                    <w:rtl/>
                  </w:rPr>
                  <w:t>אופן בדיקת העמידה בה</w:t>
                </w:r>
              </w:p>
            </w:tc>
          </w:sdtContent>
        </w:sdt>
        <w:sdt>
          <w:sdtPr>
            <w:rPr>
              <w:rtl/>
            </w:rPr>
            <w:id w:val="-637805188"/>
            <w:lock w:val="sdtLocked"/>
            <w:placeholder>
              <w:docPart w:val="DefaultPlaceholder_-1854013440"/>
            </w:placeholder>
            <w:text/>
          </w:sdtPr>
          <w:sdtEndPr/>
          <w:sdtContent>
            <w:tc>
              <w:tcPr>
                <w:tcW w:w="528" w:type="pct"/>
                <w:shd w:val="clear" w:color="auto" w:fill="CCCCCC"/>
                <w:vAlign w:val="center"/>
              </w:tcPr>
              <w:p w14:paraId="3D213AC2" w14:textId="6C9742FB" w:rsidR="001914BE" w:rsidRPr="0071714C" w:rsidRDefault="008926F2" w:rsidP="0027437B">
                <w:pPr>
                  <w:pStyle w:val="TableTitle"/>
                </w:pPr>
                <w:r>
                  <w:rPr>
                    <w:rtl/>
                  </w:rPr>
                  <w:t>מועד מתוכנן</w:t>
                </w:r>
              </w:p>
            </w:tc>
          </w:sdtContent>
        </w:sdt>
      </w:tr>
      <w:tr w:rsidR="001914BE" w:rsidRPr="0071714C" w14:paraId="75BAD95D" w14:textId="77777777" w:rsidTr="008926F2">
        <w:trPr>
          <w:trHeight w:val="284"/>
          <w:jc w:val="center"/>
        </w:trPr>
        <w:tc>
          <w:tcPr>
            <w:tcW w:w="143" w:type="pct"/>
            <w:shd w:val="clear" w:color="auto" w:fill="CCCCCC"/>
            <w:vAlign w:val="center"/>
          </w:tcPr>
          <w:permStart w:id="943274482" w:edGrp="everyone" w:displacedByCustomXml="next"/>
          <w:sdt>
            <w:sdtPr>
              <w:rPr>
                <w:rFonts w:hint="cs"/>
                <w:rtl/>
              </w:rPr>
              <w:id w:val="1152638124"/>
              <w:lock w:val="sdtLocked"/>
              <w:placeholder>
                <w:docPart w:val="0CE511BC0D224C6A82B3209EF33ED6D0"/>
              </w:placeholder>
            </w:sdtPr>
            <w:sdtEndPr/>
            <w:sdtContent>
              <w:p w14:paraId="7F7AD8A3" w14:textId="77777777" w:rsidR="001914BE" w:rsidRPr="0071714C" w:rsidRDefault="001914BE" w:rsidP="0027437B">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26D5E365" w14:textId="77777777" w:rsidR="001914BE" w:rsidRPr="0071714C" w:rsidRDefault="001914BE" w:rsidP="0027437B">
            <w:pPr>
              <w:pStyle w:val="TableCell"/>
            </w:pPr>
          </w:p>
        </w:tc>
        <w:tc>
          <w:tcPr>
            <w:tcW w:w="1271" w:type="pct"/>
            <w:shd w:val="clear" w:color="auto" w:fill="FFF6DD"/>
            <w:vAlign w:val="center"/>
          </w:tcPr>
          <w:p w14:paraId="76816F08" w14:textId="77777777" w:rsidR="001914BE" w:rsidRPr="0071714C" w:rsidRDefault="001914BE" w:rsidP="0027437B">
            <w:pPr>
              <w:pStyle w:val="TableCell"/>
            </w:pPr>
          </w:p>
        </w:tc>
        <w:tc>
          <w:tcPr>
            <w:tcW w:w="528" w:type="pct"/>
            <w:shd w:val="clear" w:color="auto" w:fill="FFF6DD"/>
            <w:vAlign w:val="center"/>
          </w:tcPr>
          <w:p w14:paraId="5E8D81D6" w14:textId="77777777" w:rsidR="001914BE" w:rsidRPr="0071714C" w:rsidRDefault="001914BE" w:rsidP="0027437B">
            <w:pPr>
              <w:pStyle w:val="TableCell"/>
              <w:jc w:val="center"/>
            </w:pPr>
          </w:p>
        </w:tc>
      </w:tr>
      <w:tr w:rsidR="001914BE" w:rsidRPr="0071714C" w14:paraId="10EE3E66" w14:textId="77777777" w:rsidTr="008926F2">
        <w:trPr>
          <w:trHeight w:val="284"/>
          <w:jc w:val="center"/>
        </w:trPr>
        <w:tc>
          <w:tcPr>
            <w:tcW w:w="143" w:type="pct"/>
            <w:shd w:val="clear" w:color="auto" w:fill="CCCCCC"/>
            <w:vAlign w:val="center"/>
          </w:tcPr>
          <w:p w14:paraId="1C31B0D6" w14:textId="77777777" w:rsidR="001914BE" w:rsidRPr="0071714C" w:rsidRDefault="001914BE" w:rsidP="0027437B">
            <w:pPr>
              <w:pStyle w:val="TableTitle"/>
              <w:rPr>
                <w:rtl/>
              </w:rPr>
            </w:pPr>
            <w:r w:rsidRPr="0071714C">
              <w:rPr>
                <w:rtl/>
              </w:rPr>
              <w:t>2</w:t>
            </w:r>
          </w:p>
        </w:tc>
        <w:tc>
          <w:tcPr>
            <w:tcW w:w="3058" w:type="pct"/>
            <w:shd w:val="clear" w:color="auto" w:fill="FFF6DD"/>
            <w:tcMar>
              <w:left w:w="28" w:type="dxa"/>
              <w:right w:w="57" w:type="dxa"/>
            </w:tcMar>
            <w:vAlign w:val="center"/>
          </w:tcPr>
          <w:p w14:paraId="3959B285" w14:textId="77777777" w:rsidR="001914BE" w:rsidRPr="0071714C" w:rsidRDefault="001914BE" w:rsidP="0027437B">
            <w:pPr>
              <w:pStyle w:val="TableCell"/>
            </w:pPr>
          </w:p>
        </w:tc>
        <w:tc>
          <w:tcPr>
            <w:tcW w:w="1271" w:type="pct"/>
            <w:shd w:val="clear" w:color="auto" w:fill="FFF6DD"/>
            <w:vAlign w:val="center"/>
          </w:tcPr>
          <w:p w14:paraId="41227BAC" w14:textId="77777777" w:rsidR="001914BE" w:rsidRPr="0071714C" w:rsidRDefault="001914BE" w:rsidP="0027437B">
            <w:pPr>
              <w:pStyle w:val="TableCell"/>
            </w:pPr>
          </w:p>
        </w:tc>
        <w:tc>
          <w:tcPr>
            <w:tcW w:w="528" w:type="pct"/>
            <w:shd w:val="clear" w:color="auto" w:fill="FFF6DD"/>
            <w:vAlign w:val="center"/>
          </w:tcPr>
          <w:p w14:paraId="62EF49C7" w14:textId="77777777" w:rsidR="001914BE" w:rsidRPr="0071714C" w:rsidRDefault="001914BE" w:rsidP="0027437B">
            <w:pPr>
              <w:pStyle w:val="TableCell"/>
              <w:jc w:val="center"/>
            </w:pPr>
          </w:p>
        </w:tc>
      </w:tr>
      <w:tr w:rsidR="001914BE" w:rsidRPr="0071714C" w14:paraId="0BC4ABED" w14:textId="77777777" w:rsidTr="008926F2">
        <w:trPr>
          <w:trHeight w:val="284"/>
          <w:jc w:val="center"/>
        </w:trPr>
        <w:tc>
          <w:tcPr>
            <w:tcW w:w="143" w:type="pct"/>
            <w:shd w:val="clear" w:color="auto" w:fill="CCCCCC"/>
            <w:vAlign w:val="center"/>
          </w:tcPr>
          <w:p w14:paraId="1EDC8023" w14:textId="77777777" w:rsidR="001914BE" w:rsidRPr="0071714C" w:rsidRDefault="001914BE" w:rsidP="0027437B">
            <w:pPr>
              <w:pStyle w:val="TableTitle"/>
              <w:rPr>
                <w:rtl/>
              </w:rPr>
            </w:pPr>
            <w:r w:rsidRPr="0071714C">
              <w:rPr>
                <w:rFonts w:hint="cs"/>
                <w:rtl/>
              </w:rPr>
              <w:t>3</w:t>
            </w:r>
          </w:p>
        </w:tc>
        <w:tc>
          <w:tcPr>
            <w:tcW w:w="3058" w:type="pct"/>
            <w:shd w:val="clear" w:color="auto" w:fill="FFF6DD"/>
            <w:tcMar>
              <w:left w:w="28" w:type="dxa"/>
              <w:right w:w="57" w:type="dxa"/>
            </w:tcMar>
            <w:vAlign w:val="center"/>
          </w:tcPr>
          <w:p w14:paraId="0C2C7138" w14:textId="77777777" w:rsidR="001914BE" w:rsidRPr="0071714C" w:rsidRDefault="001914BE" w:rsidP="0027437B">
            <w:pPr>
              <w:pStyle w:val="TableCell"/>
            </w:pPr>
          </w:p>
        </w:tc>
        <w:tc>
          <w:tcPr>
            <w:tcW w:w="1271" w:type="pct"/>
            <w:shd w:val="clear" w:color="auto" w:fill="FFF6DD"/>
            <w:vAlign w:val="center"/>
          </w:tcPr>
          <w:p w14:paraId="20003528" w14:textId="77777777" w:rsidR="001914BE" w:rsidRPr="0071714C" w:rsidRDefault="001914BE" w:rsidP="0027437B">
            <w:pPr>
              <w:pStyle w:val="TableCell"/>
            </w:pPr>
          </w:p>
        </w:tc>
        <w:tc>
          <w:tcPr>
            <w:tcW w:w="528" w:type="pct"/>
            <w:shd w:val="clear" w:color="auto" w:fill="FFF6DD"/>
            <w:vAlign w:val="center"/>
          </w:tcPr>
          <w:p w14:paraId="430401C5" w14:textId="77777777" w:rsidR="001914BE" w:rsidRPr="0071714C" w:rsidRDefault="001914BE" w:rsidP="0027437B">
            <w:pPr>
              <w:pStyle w:val="TableCell"/>
              <w:jc w:val="center"/>
            </w:pPr>
          </w:p>
        </w:tc>
      </w:tr>
      <w:bookmarkEnd w:id="162"/>
      <w:permEnd w:id="943274482"/>
    </w:tbl>
    <w:p w14:paraId="13044FE8" w14:textId="77777777" w:rsidR="001914BE" w:rsidRDefault="001914BE" w:rsidP="001914BE">
      <w:pPr>
        <w:pStyle w:val="Norm"/>
        <w:rPr>
          <w:rtl/>
        </w:rPr>
      </w:pPr>
    </w:p>
    <w:p w14:paraId="277A4296" w14:textId="77777777" w:rsidR="001914BE" w:rsidRDefault="001914BE" w:rsidP="001914BE">
      <w:pPr>
        <w:pStyle w:val="Heading2"/>
        <w:framePr w:wrap="notBeside"/>
        <w:rPr>
          <w:rtl/>
        </w:rPr>
      </w:pPr>
      <w:bookmarkStart w:id="163" w:name="table_4404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w:t>
      </w:r>
      <w:bookmarkEnd w:id="163"/>
      <w:r>
        <w:rPr>
          <w:rFonts w:hint="cs"/>
          <w:rtl/>
        </w:rPr>
        <w:t>(ככל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1914BE" w:rsidRPr="0071714C" w14:paraId="61BF1EED" w14:textId="77777777" w:rsidTr="008926F2">
        <w:trPr>
          <w:trHeight w:val="283"/>
          <w:jc w:val="center"/>
        </w:trPr>
        <w:tc>
          <w:tcPr>
            <w:tcW w:w="143" w:type="pct"/>
            <w:shd w:val="clear" w:color="auto" w:fill="CCCCCC"/>
            <w:vAlign w:val="center"/>
          </w:tcPr>
          <w:sdt>
            <w:sdtPr>
              <w:rPr>
                <w:rFonts w:hint="cs"/>
                <w:rtl/>
              </w:rPr>
              <w:id w:val="-2003885619"/>
              <w:lock w:val="sdtLocked"/>
              <w:placeholder>
                <w:docPart w:val="08435ECF57B0452FBAD2DA1C4D615E25"/>
              </w:placeholder>
            </w:sdtPr>
            <w:sdtEndPr/>
            <w:sdtContent>
              <w:p w14:paraId="18593D07" w14:textId="77777777" w:rsidR="001914BE" w:rsidRPr="0071714C" w:rsidRDefault="001914BE" w:rsidP="0027437B">
                <w:pPr>
                  <w:pStyle w:val="TableTitle"/>
                  <w:rPr>
                    <w:rtl/>
                  </w:rPr>
                </w:pPr>
                <w:r w:rsidRPr="0071714C">
                  <w:rPr>
                    <w:rFonts w:hint="cs"/>
                    <w:rtl/>
                  </w:rPr>
                  <w:t>#</w:t>
                </w:r>
              </w:p>
            </w:sdtContent>
          </w:sdt>
        </w:tc>
        <w:sdt>
          <w:sdtPr>
            <w:rPr>
              <w:rtl/>
            </w:rPr>
            <w:id w:val="1911804035"/>
            <w:lock w:val="sdtLocked"/>
            <w:placeholder>
              <w:docPart w:val="DefaultPlaceholder_-1854013440"/>
            </w:placeholder>
            <w:text/>
          </w:sdtPr>
          <w:sdtEndPr/>
          <w:sdtContent>
            <w:tc>
              <w:tcPr>
                <w:tcW w:w="3058" w:type="pct"/>
                <w:shd w:val="clear" w:color="auto" w:fill="CCCCCC"/>
                <w:vAlign w:val="center"/>
              </w:tcPr>
              <w:p w14:paraId="3286E26D" w14:textId="4223637F" w:rsidR="001914BE" w:rsidRPr="0071714C" w:rsidRDefault="008926F2" w:rsidP="0027437B">
                <w:pPr>
                  <w:pStyle w:val="TableTitle"/>
                </w:pPr>
                <w:r>
                  <w:rPr>
                    <w:rtl/>
                  </w:rPr>
                  <w:t>תיאור אבני הדרך</w:t>
                </w:r>
              </w:p>
            </w:tc>
          </w:sdtContent>
        </w:sdt>
        <w:sdt>
          <w:sdtPr>
            <w:rPr>
              <w:rtl/>
            </w:rPr>
            <w:id w:val="-1816557791"/>
            <w:lock w:val="sdtLocked"/>
            <w:placeholder>
              <w:docPart w:val="DefaultPlaceholder_-1854013440"/>
            </w:placeholder>
            <w:text/>
          </w:sdtPr>
          <w:sdtEndPr/>
          <w:sdtContent>
            <w:tc>
              <w:tcPr>
                <w:tcW w:w="1271" w:type="pct"/>
                <w:shd w:val="clear" w:color="auto" w:fill="CCCCCC"/>
                <w:vAlign w:val="center"/>
              </w:tcPr>
              <w:p w14:paraId="7BA941DE" w14:textId="088B8438" w:rsidR="001914BE" w:rsidRPr="0071714C" w:rsidRDefault="008926F2" w:rsidP="0027437B">
                <w:pPr>
                  <w:pStyle w:val="TableTitle"/>
                </w:pPr>
                <w:r>
                  <w:rPr>
                    <w:rtl/>
                  </w:rPr>
                  <w:t>אופן בדיקת העמידה בה</w:t>
                </w:r>
              </w:p>
            </w:tc>
          </w:sdtContent>
        </w:sdt>
        <w:sdt>
          <w:sdtPr>
            <w:rPr>
              <w:rtl/>
            </w:rPr>
            <w:id w:val="715862666"/>
            <w:lock w:val="sdtLocked"/>
            <w:placeholder>
              <w:docPart w:val="DefaultPlaceholder_-1854013440"/>
            </w:placeholder>
            <w:text/>
          </w:sdtPr>
          <w:sdtEndPr/>
          <w:sdtContent>
            <w:tc>
              <w:tcPr>
                <w:tcW w:w="528" w:type="pct"/>
                <w:shd w:val="clear" w:color="auto" w:fill="CCCCCC"/>
                <w:vAlign w:val="center"/>
              </w:tcPr>
              <w:p w14:paraId="2750CC6C" w14:textId="26AAEBBD" w:rsidR="001914BE" w:rsidRPr="0071714C" w:rsidRDefault="008926F2" w:rsidP="0027437B">
                <w:pPr>
                  <w:pStyle w:val="TableTitle"/>
                </w:pPr>
                <w:r>
                  <w:rPr>
                    <w:rtl/>
                  </w:rPr>
                  <w:t>מועד מתוכנן</w:t>
                </w:r>
              </w:p>
            </w:tc>
          </w:sdtContent>
        </w:sdt>
      </w:tr>
      <w:tr w:rsidR="001914BE" w:rsidRPr="0071714C" w14:paraId="7DFA374E" w14:textId="77777777" w:rsidTr="008926F2">
        <w:trPr>
          <w:trHeight w:val="284"/>
          <w:jc w:val="center"/>
        </w:trPr>
        <w:tc>
          <w:tcPr>
            <w:tcW w:w="143" w:type="pct"/>
            <w:shd w:val="clear" w:color="auto" w:fill="CCCCCC"/>
            <w:vAlign w:val="center"/>
          </w:tcPr>
          <w:bookmarkStart w:id="164" w:name="table_44040_body" w:displacedByCustomXml="next"/>
          <w:bookmarkEnd w:id="164" w:displacedByCustomXml="next"/>
          <w:permStart w:id="782570511" w:edGrp="everyone" w:displacedByCustomXml="next"/>
          <w:sdt>
            <w:sdtPr>
              <w:rPr>
                <w:rFonts w:hint="cs"/>
                <w:rtl/>
              </w:rPr>
              <w:id w:val="104627237"/>
              <w:lock w:val="sdtLocked"/>
              <w:placeholder>
                <w:docPart w:val="F2CC0E7EB4044A478F44884C993868A3"/>
              </w:placeholder>
            </w:sdtPr>
            <w:sdtEndPr/>
            <w:sdtContent>
              <w:p w14:paraId="7C12662D" w14:textId="77777777" w:rsidR="001914BE" w:rsidRPr="0071714C" w:rsidRDefault="001914BE" w:rsidP="0027437B">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68E6C4C1" w14:textId="77777777" w:rsidR="001914BE" w:rsidRPr="0071714C" w:rsidRDefault="001914BE" w:rsidP="0027437B">
            <w:pPr>
              <w:pStyle w:val="TableCell"/>
            </w:pPr>
          </w:p>
        </w:tc>
        <w:tc>
          <w:tcPr>
            <w:tcW w:w="1271" w:type="pct"/>
            <w:shd w:val="clear" w:color="auto" w:fill="FFF6DD"/>
            <w:vAlign w:val="center"/>
          </w:tcPr>
          <w:p w14:paraId="78171C6B" w14:textId="77777777" w:rsidR="001914BE" w:rsidRPr="0071714C" w:rsidRDefault="001914BE" w:rsidP="0027437B">
            <w:pPr>
              <w:pStyle w:val="TableCell"/>
            </w:pPr>
          </w:p>
        </w:tc>
        <w:tc>
          <w:tcPr>
            <w:tcW w:w="528" w:type="pct"/>
            <w:shd w:val="clear" w:color="auto" w:fill="FFF6DD"/>
            <w:vAlign w:val="center"/>
          </w:tcPr>
          <w:p w14:paraId="29AA1BD3" w14:textId="77777777" w:rsidR="001914BE" w:rsidRPr="0071714C" w:rsidRDefault="001914BE" w:rsidP="0027437B">
            <w:pPr>
              <w:pStyle w:val="TableCell"/>
              <w:jc w:val="center"/>
            </w:pPr>
          </w:p>
        </w:tc>
      </w:tr>
      <w:tr w:rsidR="001914BE" w:rsidRPr="0071714C" w14:paraId="53F75190" w14:textId="77777777" w:rsidTr="008926F2">
        <w:trPr>
          <w:trHeight w:val="284"/>
          <w:jc w:val="center"/>
        </w:trPr>
        <w:tc>
          <w:tcPr>
            <w:tcW w:w="143" w:type="pct"/>
            <w:shd w:val="clear" w:color="auto" w:fill="CCCCCC"/>
            <w:vAlign w:val="center"/>
          </w:tcPr>
          <w:p w14:paraId="03289A62" w14:textId="77777777" w:rsidR="001914BE" w:rsidRPr="0071714C" w:rsidRDefault="001914BE" w:rsidP="0027437B">
            <w:pPr>
              <w:pStyle w:val="TableTitle"/>
              <w:rPr>
                <w:rtl/>
              </w:rPr>
            </w:pPr>
            <w:r w:rsidRPr="0071714C">
              <w:rPr>
                <w:rtl/>
              </w:rPr>
              <w:t>2</w:t>
            </w:r>
          </w:p>
        </w:tc>
        <w:tc>
          <w:tcPr>
            <w:tcW w:w="3058" w:type="pct"/>
            <w:shd w:val="clear" w:color="auto" w:fill="FFF6DD"/>
            <w:tcMar>
              <w:left w:w="28" w:type="dxa"/>
              <w:right w:w="57" w:type="dxa"/>
            </w:tcMar>
            <w:vAlign w:val="center"/>
          </w:tcPr>
          <w:p w14:paraId="47B75C92" w14:textId="77777777" w:rsidR="001914BE" w:rsidRPr="0071714C" w:rsidRDefault="001914BE" w:rsidP="0027437B">
            <w:pPr>
              <w:pStyle w:val="TableCell"/>
            </w:pPr>
          </w:p>
        </w:tc>
        <w:tc>
          <w:tcPr>
            <w:tcW w:w="1271" w:type="pct"/>
            <w:shd w:val="clear" w:color="auto" w:fill="FFF6DD"/>
            <w:vAlign w:val="center"/>
          </w:tcPr>
          <w:p w14:paraId="60672501" w14:textId="77777777" w:rsidR="001914BE" w:rsidRPr="0071714C" w:rsidRDefault="001914BE" w:rsidP="0027437B">
            <w:pPr>
              <w:pStyle w:val="TableCell"/>
            </w:pPr>
          </w:p>
        </w:tc>
        <w:tc>
          <w:tcPr>
            <w:tcW w:w="528" w:type="pct"/>
            <w:shd w:val="clear" w:color="auto" w:fill="FFF6DD"/>
            <w:vAlign w:val="center"/>
          </w:tcPr>
          <w:p w14:paraId="700391A5" w14:textId="77777777" w:rsidR="001914BE" w:rsidRPr="0071714C" w:rsidRDefault="001914BE" w:rsidP="0027437B">
            <w:pPr>
              <w:pStyle w:val="TableCell"/>
              <w:jc w:val="center"/>
            </w:pPr>
          </w:p>
        </w:tc>
      </w:tr>
      <w:tr w:rsidR="001914BE" w:rsidRPr="0071714C" w14:paraId="5CE13092" w14:textId="77777777" w:rsidTr="008926F2">
        <w:trPr>
          <w:trHeight w:val="284"/>
          <w:jc w:val="center"/>
        </w:trPr>
        <w:tc>
          <w:tcPr>
            <w:tcW w:w="143" w:type="pct"/>
            <w:shd w:val="clear" w:color="auto" w:fill="CCCCCC"/>
            <w:vAlign w:val="center"/>
          </w:tcPr>
          <w:p w14:paraId="5200ED6F" w14:textId="77777777" w:rsidR="001914BE" w:rsidRPr="0071714C" w:rsidRDefault="001914BE" w:rsidP="0027437B">
            <w:pPr>
              <w:pStyle w:val="TableTitle"/>
              <w:rPr>
                <w:rtl/>
              </w:rPr>
            </w:pPr>
            <w:r w:rsidRPr="0071714C">
              <w:rPr>
                <w:rFonts w:hint="cs"/>
                <w:rtl/>
              </w:rPr>
              <w:t>3</w:t>
            </w:r>
          </w:p>
        </w:tc>
        <w:tc>
          <w:tcPr>
            <w:tcW w:w="3058" w:type="pct"/>
            <w:shd w:val="clear" w:color="auto" w:fill="FFF6DD"/>
            <w:tcMar>
              <w:left w:w="28" w:type="dxa"/>
              <w:right w:w="57" w:type="dxa"/>
            </w:tcMar>
            <w:vAlign w:val="center"/>
          </w:tcPr>
          <w:p w14:paraId="08A1994A" w14:textId="77777777" w:rsidR="001914BE" w:rsidRPr="0071714C" w:rsidRDefault="001914BE" w:rsidP="0027437B">
            <w:pPr>
              <w:pStyle w:val="TableCell"/>
            </w:pPr>
          </w:p>
        </w:tc>
        <w:tc>
          <w:tcPr>
            <w:tcW w:w="1271" w:type="pct"/>
            <w:shd w:val="clear" w:color="auto" w:fill="FFF6DD"/>
            <w:vAlign w:val="center"/>
          </w:tcPr>
          <w:p w14:paraId="3A8256D1" w14:textId="77777777" w:rsidR="001914BE" w:rsidRPr="0071714C" w:rsidRDefault="001914BE" w:rsidP="0027437B">
            <w:pPr>
              <w:pStyle w:val="TableCell"/>
            </w:pPr>
          </w:p>
        </w:tc>
        <w:tc>
          <w:tcPr>
            <w:tcW w:w="528" w:type="pct"/>
            <w:shd w:val="clear" w:color="auto" w:fill="FFF6DD"/>
            <w:vAlign w:val="center"/>
          </w:tcPr>
          <w:p w14:paraId="35496CD6" w14:textId="77777777" w:rsidR="001914BE" w:rsidRPr="0071714C" w:rsidRDefault="001914BE" w:rsidP="0027437B">
            <w:pPr>
              <w:pStyle w:val="TableCell"/>
              <w:jc w:val="center"/>
            </w:pPr>
          </w:p>
        </w:tc>
      </w:tr>
      <w:permEnd w:id="782570511"/>
    </w:tbl>
    <w:p w14:paraId="46114148" w14:textId="77777777" w:rsidR="001914BE" w:rsidRDefault="001914BE" w:rsidP="001914BE">
      <w:pPr>
        <w:pStyle w:val="Norm"/>
        <w:rPr>
          <w:rtl/>
        </w:rPr>
      </w:pPr>
    </w:p>
    <w:p w14:paraId="565EF8FA" w14:textId="77777777" w:rsidR="001914BE" w:rsidRDefault="001914BE" w:rsidP="001914BE">
      <w:pPr>
        <w:pStyle w:val="Heading1"/>
        <w:framePr w:wrap="notBeside"/>
        <w:rPr>
          <w:rtl/>
        </w:rPr>
      </w:pPr>
      <w:bookmarkStart w:id="165" w:name="_Toc16592167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0A1CE8" w14:paraId="6D03C9E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827D0B" w14:textId="77777777" w:rsidR="001914BE" w:rsidRPr="000A1CE8" w:rsidRDefault="001914BE" w:rsidP="0027437B">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456500D3" w14:textId="77777777" w:rsidR="001914BE" w:rsidRPr="00B635D3" w:rsidRDefault="001914BE" w:rsidP="001914BE">
      <w:pPr>
        <w:pStyle w:val="Norm"/>
        <w:rPr>
          <w:sz w:val="2"/>
          <w:szCs w:val="2"/>
          <w:rtl/>
          <w:lang w:eastAsia="he-IL"/>
        </w:rPr>
      </w:pPr>
    </w:p>
    <w:p w14:paraId="4EDD8621" w14:textId="77777777" w:rsidR="001914BE" w:rsidRPr="00FC4888" w:rsidRDefault="001914BE" w:rsidP="001914BE">
      <w:pPr>
        <w:pStyle w:val="Heading2"/>
        <w:framePr w:wrap="notBeside"/>
        <w:rPr>
          <w:rtl/>
        </w:rPr>
      </w:pPr>
      <w:bookmarkStart w:id="166" w:name="group_10010_title"/>
      <w:bookmarkStart w:id="167"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66"/>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E69F4F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6F73E9" w14:textId="74F3F29D" w:rsidR="001914BE" w:rsidRPr="000A1CE8" w:rsidRDefault="001914BE" w:rsidP="0027437B">
            <w:pPr>
              <w:pStyle w:val="noteshead"/>
              <w:rPr>
                <w:rtl/>
              </w:rPr>
            </w:pPr>
            <w:bookmarkStart w:id="168" w:name="_Hlk110274868"/>
            <w:bookmarkEnd w:id="167"/>
            <w:r w:rsidRPr="000A1CE8">
              <w:rPr>
                <w:rtl/>
              </w:rPr>
              <w:t>תאר ופרט לגבי כל אחד מ</w:t>
            </w:r>
            <w:r>
              <w:rPr>
                <w:rtl/>
              </w:rPr>
              <w:t>מוצר</w:t>
            </w:r>
            <w:r w:rsidRPr="000A1CE8">
              <w:rPr>
                <w:rtl/>
              </w:rPr>
              <w:t>י הת</w:t>
            </w:r>
            <w:r w:rsidRPr="000A1CE8">
              <w:rPr>
                <w:rFonts w:hint="cs"/>
                <w:rtl/>
              </w:rPr>
              <w:t>ו</w:t>
            </w:r>
            <w:r w:rsidRPr="000A1CE8">
              <w:rPr>
                <w:rtl/>
              </w:rPr>
              <w:t>כנית  את הנושאים הבאים:</w:t>
            </w:r>
          </w:p>
          <w:p w14:paraId="05BE75E8" w14:textId="77777777" w:rsidR="001914BE" w:rsidRPr="000A1CE8" w:rsidRDefault="001914BE" w:rsidP="0027437B">
            <w:pPr>
              <w:pStyle w:val="notesnumer"/>
              <w:rPr>
                <w:rtl/>
              </w:rPr>
            </w:pPr>
            <w:r w:rsidRPr="000A1CE8">
              <w:rPr>
                <w:rtl/>
              </w:rPr>
              <w:t>[</w:t>
            </w:r>
            <w:r w:rsidRPr="000A1CE8">
              <w:rPr>
                <w:b/>
                <w:bCs/>
                <w:rtl/>
              </w:rPr>
              <w:t>1</w:t>
            </w:r>
            <w:r w:rsidRPr="000A1CE8">
              <w:rPr>
                <w:rtl/>
              </w:rPr>
              <w:t>] שוקי היעד הרלוונטיים</w:t>
            </w:r>
          </w:p>
          <w:p w14:paraId="76BE0AF6" w14:textId="77777777" w:rsidR="001914BE" w:rsidRPr="000A1CE8" w:rsidRDefault="001914BE" w:rsidP="0027437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73B77CB8" w14:textId="77777777" w:rsidR="001914BE" w:rsidRDefault="001914BE" w:rsidP="0027437B">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61389AB3" w14:textId="77777777" w:rsidR="001914BE" w:rsidRPr="000A1CE8" w:rsidRDefault="001914BE" w:rsidP="0027437B">
            <w:pPr>
              <w:pStyle w:val="notesnumer"/>
              <w:rPr>
                <w:rtl/>
              </w:rPr>
            </w:pPr>
            <w:r w:rsidRPr="000A1CE8">
              <w:rPr>
                <w:rtl/>
              </w:rPr>
              <w:t>[</w:t>
            </w:r>
            <w:r>
              <w:rPr>
                <w:rFonts w:hint="cs"/>
                <w:b/>
                <w:bCs/>
                <w:rtl/>
              </w:rPr>
              <w:t>4</w:t>
            </w:r>
            <w:r w:rsidRPr="000A1CE8">
              <w:rPr>
                <w:rtl/>
              </w:rPr>
              <w:t>] נתח השוק החזוי</w:t>
            </w:r>
          </w:p>
          <w:p w14:paraId="5393A89B" w14:textId="77777777" w:rsidR="001914BE" w:rsidRPr="007656AE" w:rsidRDefault="001914BE" w:rsidP="0027437B">
            <w:pPr>
              <w:pStyle w:val="Norm"/>
              <w:ind w:left="284" w:hanging="284"/>
              <w:rPr>
                <w:rFonts w:asciiTheme="minorBidi" w:hAnsiTheme="minorBidi" w:cstheme="minorBidi"/>
                <w:color w:val="002060"/>
                <w:sz w:val="10"/>
                <w:szCs w:val="10"/>
                <w:rtl/>
              </w:rPr>
            </w:pPr>
          </w:p>
          <w:p w14:paraId="462BF0BA" w14:textId="77777777" w:rsidR="001914BE" w:rsidRDefault="001914BE" w:rsidP="0027437B">
            <w:pPr>
              <w:pStyle w:val="notesbullet"/>
            </w:pPr>
            <w:r w:rsidRPr="000A1CE8">
              <w:rPr>
                <w:rtl/>
              </w:rPr>
              <w:t>ציין את המקורות עליהם מתבסס המענה</w:t>
            </w:r>
          </w:p>
          <w:p w14:paraId="62B82B82" w14:textId="67905AF7" w:rsidR="006E66BA" w:rsidRPr="000A1CE8" w:rsidRDefault="006E66BA" w:rsidP="0027437B">
            <w:pPr>
              <w:pStyle w:val="notesbullet"/>
              <w:rPr>
                <w:rtl/>
              </w:rPr>
            </w:pPr>
            <w:r w:rsidRPr="002D4D25">
              <w:rPr>
                <w:rtl/>
              </w:rPr>
              <w:t xml:space="preserve">מלא </w:t>
            </w:r>
            <w:r>
              <w:rPr>
                <w:rFonts w:hint="cs"/>
                <w:rtl/>
              </w:rPr>
              <w:t>ב</w:t>
            </w:r>
            <w:r w:rsidRPr="002D4D25">
              <w:rPr>
                <w:rtl/>
              </w:rPr>
              <w:t>טבלאות הבאות</w:t>
            </w:r>
            <w:r>
              <w:rPr>
                <w:rFonts w:hint="cs"/>
                <w:rtl/>
              </w:rPr>
              <w:t xml:space="preserve"> </w:t>
            </w:r>
            <w:r w:rsidRPr="003E7221">
              <w:rPr>
                <w:rFonts w:hint="cs"/>
                <w:color w:val="C00000"/>
                <w:rtl/>
              </w:rPr>
              <w:t xml:space="preserve">עד חמישה </w:t>
            </w:r>
            <w:r>
              <w:rPr>
                <w:rFonts w:hint="cs"/>
                <w:rtl/>
              </w:rPr>
              <w:t>שוקי יעד</w:t>
            </w:r>
          </w:p>
        </w:tc>
      </w:tr>
    </w:tbl>
    <w:p w14:paraId="1184C029" w14:textId="77777777" w:rsidR="006E66BA" w:rsidRDefault="006E66BA" w:rsidP="006E66BA">
      <w:pPr>
        <w:pStyle w:val="Norm"/>
        <w:rPr>
          <w:sz w:val="2"/>
          <w:szCs w:val="2"/>
          <w:lang w:eastAsia="he-IL"/>
        </w:rPr>
      </w:pPr>
      <w:bookmarkStart w:id="169" w:name="_Hlk165464109"/>
      <w:bookmarkEnd w:id="168"/>
    </w:p>
    <w:p w14:paraId="2CCCB25F" w14:textId="77777777" w:rsidR="006E66BA" w:rsidRPr="00B635D3" w:rsidRDefault="006E66BA" w:rsidP="006E66BA">
      <w:pPr>
        <w:pStyle w:val="Norm"/>
        <w:rPr>
          <w:sz w:val="2"/>
          <w:szCs w:val="2"/>
          <w:rtl/>
          <w:lang w:eastAsia="he-IL"/>
        </w:rPr>
      </w:pPr>
      <w:bookmarkStart w:id="170" w:name="group_10010_cont"/>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E66BA" w14:paraId="1248DA87" w14:textId="77777777" w:rsidTr="00991D74">
        <w:trPr>
          <w:trHeight w:hRule="exact" w:val="57"/>
        </w:trPr>
        <w:tc>
          <w:tcPr>
            <w:tcW w:w="10763" w:type="dxa"/>
            <w:tcBorders>
              <w:top w:val="single" w:sz="2" w:space="0" w:color="auto"/>
              <w:bottom w:val="single" w:sz="2" w:space="0" w:color="auto"/>
            </w:tcBorders>
            <w:shd w:val="clear" w:color="auto" w:fill="A00000"/>
          </w:tcPr>
          <w:p w14:paraId="43E3B94F" w14:textId="77777777" w:rsidR="006E66BA" w:rsidRPr="00DC4F13" w:rsidRDefault="006E66BA" w:rsidP="00991D74">
            <w:pPr>
              <w:pStyle w:val="Norm"/>
              <w:tabs>
                <w:tab w:val="left" w:pos="3917"/>
              </w:tabs>
              <w:rPr>
                <w:b/>
                <w:bCs/>
                <w:sz w:val="2"/>
                <w:szCs w:val="2"/>
                <w:rtl/>
              </w:rPr>
            </w:pPr>
            <w:bookmarkStart w:id="171" w:name="g10010_p1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E66BA" w14:paraId="240EDA4D" w14:textId="77777777" w:rsidTr="00991D74">
        <w:trPr>
          <w:trHeight w:hRule="exact" w:val="283"/>
        </w:trPr>
        <w:tc>
          <w:tcPr>
            <w:tcW w:w="10763" w:type="dxa"/>
            <w:tcBorders>
              <w:top w:val="single" w:sz="8" w:space="0" w:color="auto"/>
              <w:bottom w:val="single" w:sz="2" w:space="0" w:color="auto"/>
            </w:tcBorders>
            <w:shd w:val="clear" w:color="auto" w:fill="FFE599" w:themeFill="accent5" w:themeFillTint="66"/>
          </w:tcPr>
          <w:p w14:paraId="0FF423D2" w14:textId="77777777" w:rsidR="006E66BA" w:rsidRPr="009F1F72" w:rsidRDefault="006E66BA" w:rsidP="00991D74">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6E66BA" w14:paraId="7A168F1E" w14:textId="77777777" w:rsidTr="00991D74">
        <w:trPr>
          <w:trHeight w:hRule="exact" w:val="57"/>
        </w:trPr>
        <w:tc>
          <w:tcPr>
            <w:tcW w:w="10763" w:type="dxa"/>
            <w:tcBorders>
              <w:top w:val="single" w:sz="8" w:space="0" w:color="auto"/>
              <w:bottom w:val="single" w:sz="2" w:space="0" w:color="auto"/>
            </w:tcBorders>
            <w:shd w:val="clear" w:color="auto" w:fill="C00000"/>
          </w:tcPr>
          <w:p w14:paraId="68D9797D" w14:textId="77777777" w:rsidR="006E66BA" w:rsidRDefault="006E66BA" w:rsidP="00991D74">
            <w:pPr>
              <w:pStyle w:val="Norm"/>
              <w:jc w:val="center"/>
              <w:rPr>
                <w:b/>
                <w:bCs/>
                <w:rtl/>
              </w:rPr>
            </w:pPr>
          </w:p>
        </w:tc>
      </w:tr>
      <w:tr w:rsidR="006E66BA" w14:paraId="3B393C18" w14:textId="77777777" w:rsidTr="00991D74">
        <w:trPr>
          <w:trHeight w:hRule="exact" w:val="283"/>
        </w:trPr>
        <w:sdt>
          <w:sdtPr>
            <w:rPr>
              <w:b/>
              <w:bCs/>
              <w:rtl/>
            </w:rPr>
            <w:id w:val="2107219882"/>
            <w:lock w:val="sdtLocked"/>
            <w:placeholder>
              <w:docPart w:val="D3630E0AE19B44A9B73F0412FDA2D566"/>
            </w:placeholder>
          </w:sdtPr>
          <w:sdtEndPr/>
          <w:sdtContent>
            <w:tc>
              <w:tcPr>
                <w:tcW w:w="10763" w:type="dxa"/>
                <w:tcBorders>
                  <w:top w:val="single" w:sz="8" w:space="0" w:color="auto"/>
                  <w:bottom w:val="single" w:sz="2" w:space="0" w:color="auto"/>
                </w:tcBorders>
                <w:shd w:val="clear" w:color="auto" w:fill="FFF2CC" w:themeFill="accent5" w:themeFillTint="33"/>
              </w:tcPr>
              <w:p w14:paraId="4E7D6284" w14:textId="77777777" w:rsidR="006E66BA" w:rsidRPr="009F1F72" w:rsidRDefault="006E66BA" w:rsidP="00991D74">
                <w:pPr>
                  <w:pStyle w:val="Norm"/>
                  <w:rPr>
                    <w:b/>
                    <w:bCs/>
                    <w:rtl/>
                  </w:rPr>
                </w:pPr>
                <w:r w:rsidRPr="009F1F72">
                  <w:rPr>
                    <w:b/>
                    <w:bCs/>
                    <w:rtl/>
                  </w:rPr>
                  <w:t>שוק היעד אליו פונה ה</w:t>
                </w:r>
                <w:r>
                  <w:rPr>
                    <w:b/>
                    <w:bCs/>
                    <w:rtl/>
                  </w:rPr>
                  <w:t>תאגיד</w:t>
                </w:r>
              </w:p>
            </w:tc>
          </w:sdtContent>
        </w:sdt>
      </w:tr>
      <w:tr w:rsidR="006E66BA" w14:paraId="637805D2" w14:textId="77777777" w:rsidTr="00991D74">
        <w:trPr>
          <w:trHeight w:val="255"/>
        </w:trPr>
        <w:tc>
          <w:tcPr>
            <w:tcW w:w="10763" w:type="dxa"/>
            <w:tcBorders>
              <w:top w:val="single" w:sz="2" w:space="0" w:color="auto"/>
              <w:bottom w:val="single" w:sz="8" w:space="0" w:color="auto"/>
            </w:tcBorders>
            <w:shd w:val="clear" w:color="auto" w:fill="FFF8E5"/>
          </w:tcPr>
          <w:p w14:paraId="1DC32BE7" w14:textId="77777777" w:rsidR="006E66BA" w:rsidRPr="004948E4" w:rsidRDefault="006E66BA" w:rsidP="00991D74">
            <w:pPr>
              <w:rPr>
                <w:rFonts w:asciiTheme="minorBidi" w:hAnsiTheme="minorBidi"/>
                <w:color w:val="002060"/>
                <w:rtl/>
              </w:rPr>
            </w:pPr>
            <w:permStart w:id="1896898141" w:edGrp="everyone"/>
            <w:r w:rsidRPr="009F1F72">
              <w:rPr>
                <w:rStyle w:val="Field11"/>
                <w:rFonts w:hint="cs"/>
                <w:rtl/>
              </w:rPr>
              <w:t>הזן טקסט כאן</w:t>
            </w:r>
            <w:r>
              <w:rPr>
                <w:rStyle w:val="Field11"/>
                <w:rFonts w:hint="cs"/>
                <w:rtl/>
              </w:rPr>
              <w:t>...</w:t>
            </w:r>
            <w:permEnd w:id="1896898141"/>
          </w:p>
        </w:tc>
      </w:tr>
      <w:tr w:rsidR="006E66BA" w14:paraId="028029E9"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0E843F61" w14:textId="77777777" w:rsidR="006E66BA" w:rsidRPr="009F1F72" w:rsidRDefault="006E66BA" w:rsidP="00991D74">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E66BA" w14:paraId="35C8CFB1" w14:textId="77777777" w:rsidTr="00991D74">
        <w:trPr>
          <w:trHeight w:hRule="exact" w:val="283"/>
        </w:trPr>
        <w:tc>
          <w:tcPr>
            <w:tcW w:w="10763" w:type="dxa"/>
            <w:tcBorders>
              <w:top w:val="single" w:sz="2" w:space="0" w:color="auto"/>
              <w:bottom w:val="single" w:sz="8" w:space="0" w:color="auto"/>
            </w:tcBorders>
            <w:shd w:val="clear" w:color="auto" w:fill="FFF8E5"/>
          </w:tcPr>
          <w:p w14:paraId="09D46F91" w14:textId="77777777" w:rsidR="006E66BA" w:rsidRPr="009F1F72" w:rsidRDefault="006E66BA" w:rsidP="00991D74">
            <w:pPr>
              <w:pStyle w:val="Norm"/>
              <w:rPr>
                <w:rStyle w:val="Field11"/>
              </w:rPr>
            </w:pPr>
            <w:r>
              <w:rPr>
                <w:rStyle w:val="Field11"/>
                <w:rFonts w:hint="cs"/>
                <w:rtl/>
              </w:rPr>
              <w:t>השנה הרלוונטית: {</w:t>
            </w:r>
            <w:permStart w:id="1386761686" w:edGrp="everyone"/>
            <w:sdt>
              <w:sdtPr>
                <w:rPr>
                  <w:rStyle w:val="NormRed"/>
                  <w:rFonts w:hint="cs"/>
                  <w:rtl/>
                </w:rPr>
                <w:id w:val="-1887175289"/>
                <w:lock w:val="sdtLocked"/>
                <w:placeholder>
                  <w:docPart w:val="8A1965E198E540BA842EB67EF6A41A7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386761686"/>
            <w:r>
              <w:rPr>
                <w:rStyle w:val="Field11"/>
                <w:rFonts w:hint="cs"/>
                <w:rtl/>
              </w:rPr>
              <w:t>} : הסכום בדולרים: {</w:t>
            </w:r>
            <w:permStart w:id="2009018997" w:edGrp="everyone"/>
            <w:sdt>
              <w:sdtPr>
                <w:rPr>
                  <w:rStyle w:val="NormRed"/>
                  <w:rFonts w:hint="cs"/>
                  <w:rtl/>
                </w:rPr>
                <w:alias w:val="הסכום בדולרים"/>
                <w:tag w:val="schum_bedorlarim"/>
                <w:id w:val="-2130768310"/>
                <w:lock w:val="sdtLocked"/>
                <w:placeholder>
                  <w:docPart w:val="28776AA097D2428EB96AEFACF16DE60B"/>
                </w:placeholder>
              </w:sdtPr>
              <w:sdtEndPr>
                <w:rPr>
                  <w:rStyle w:val="NormRed"/>
                </w:rPr>
              </w:sdtEndPr>
              <w:sdtContent>
                <w:r>
                  <w:rPr>
                    <w:rStyle w:val="NormRed"/>
                    <w:rFonts w:hint="cs"/>
                    <w:rtl/>
                  </w:rPr>
                  <w:t>הסכום בדולרים...</w:t>
                </w:r>
              </w:sdtContent>
            </w:sdt>
            <w:permEnd w:id="2009018997"/>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E66BA" w14:paraId="3AF55A92"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73D484BE" w14:textId="77777777" w:rsidR="006E66BA" w:rsidRPr="009F1F72" w:rsidRDefault="006E66BA" w:rsidP="00991D74">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E66BA" w14:paraId="2FF9E261" w14:textId="77777777" w:rsidTr="00991D74">
        <w:trPr>
          <w:trHeight w:val="255"/>
        </w:trPr>
        <w:tc>
          <w:tcPr>
            <w:tcW w:w="10763" w:type="dxa"/>
            <w:tcBorders>
              <w:top w:val="single" w:sz="2" w:space="0" w:color="auto"/>
              <w:bottom w:val="single" w:sz="8" w:space="0" w:color="auto"/>
            </w:tcBorders>
            <w:shd w:val="clear" w:color="auto" w:fill="FFF8E5"/>
          </w:tcPr>
          <w:p w14:paraId="71A05C17" w14:textId="77777777" w:rsidR="006E66BA" w:rsidRDefault="006E66BA" w:rsidP="00991D74">
            <w:pPr>
              <w:pStyle w:val="Norm"/>
              <w:rPr>
                <w:rtl/>
              </w:rPr>
            </w:pPr>
            <w:permStart w:id="1396057839" w:edGrp="everyone"/>
            <w:r w:rsidRPr="009F1F72">
              <w:rPr>
                <w:rStyle w:val="Field11"/>
                <w:rFonts w:hint="cs"/>
                <w:rtl/>
              </w:rPr>
              <w:t>הזן טקסט כאן</w:t>
            </w:r>
            <w:r>
              <w:rPr>
                <w:rStyle w:val="Field11"/>
                <w:rFonts w:hint="cs"/>
                <w:rtl/>
              </w:rPr>
              <w:t>...</w:t>
            </w:r>
            <w:permEnd w:id="1396057839"/>
          </w:p>
        </w:tc>
      </w:tr>
      <w:tr w:rsidR="006E66BA" w14:paraId="4A11B651" w14:textId="77777777" w:rsidTr="00991D74">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206E7F2D" w14:textId="77777777" w:rsidR="006E66BA" w:rsidRPr="009F1F72" w:rsidRDefault="006E66BA" w:rsidP="00991D74">
            <w:pPr>
              <w:pStyle w:val="Norm"/>
              <w:rPr>
                <w:b/>
                <w:bCs/>
                <w:rtl/>
              </w:rPr>
            </w:pPr>
            <w:r w:rsidRPr="009F1F72">
              <w:rPr>
                <w:b/>
                <w:bCs/>
                <w:rtl/>
              </w:rPr>
              <w:t>שוק גיאוגרפי בו פועל ה</w:t>
            </w:r>
            <w:r>
              <w:rPr>
                <w:b/>
                <w:bCs/>
                <w:rtl/>
              </w:rPr>
              <w:t>תאגיד</w:t>
            </w:r>
          </w:p>
        </w:tc>
      </w:tr>
      <w:tr w:rsidR="006E66BA" w14:paraId="2DE212AB" w14:textId="77777777" w:rsidTr="00991D74">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248C1A84" w14:textId="77777777" w:rsidR="006E66BA" w:rsidRDefault="006E66BA" w:rsidP="00991D74">
            <w:pPr>
              <w:pStyle w:val="Norm"/>
              <w:rPr>
                <w:rtl/>
              </w:rPr>
            </w:pPr>
            <w:permStart w:id="1674475230" w:edGrp="everyone"/>
            <w:r w:rsidRPr="009F1F72">
              <w:rPr>
                <w:rStyle w:val="Field11"/>
                <w:rFonts w:hint="cs"/>
                <w:rtl/>
              </w:rPr>
              <w:t>הזן טקסט כאן</w:t>
            </w:r>
            <w:r>
              <w:rPr>
                <w:rStyle w:val="Field11"/>
                <w:rFonts w:hint="cs"/>
                <w:rtl/>
              </w:rPr>
              <w:t>...</w:t>
            </w:r>
            <w:permEnd w:id="1674475230"/>
          </w:p>
        </w:tc>
      </w:tr>
      <w:bookmarkEnd w:id="171"/>
    </w:tbl>
    <w:p w14:paraId="54F3065B" w14:textId="77777777" w:rsidR="006E66BA" w:rsidRPr="0075116B" w:rsidRDefault="006E66BA" w:rsidP="006E66B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E66BA" w14:paraId="7DE68385" w14:textId="77777777" w:rsidTr="00991D74">
        <w:trPr>
          <w:trHeight w:hRule="exact" w:val="57"/>
        </w:trPr>
        <w:tc>
          <w:tcPr>
            <w:tcW w:w="10763" w:type="dxa"/>
            <w:tcBorders>
              <w:top w:val="single" w:sz="2" w:space="0" w:color="auto"/>
              <w:bottom w:val="single" w:sz="2" w:space="0" w:color="auto"/>
            </w:tcBorders>
            <w:shd w:val="clear" w:color="auto" w:fill="A00000"/>
          </w:tcPr>
          <w:p w14:paraId="0A47C1E7" w14:textId="77777777" w:rsidR="006E66BA" w:rsidRPr="00DC4F13" w:rsidRDefault="006E66BA" w:rsidP="00991D74">
            <w:pPr>
              <w:pStyle w:val="Norm"/>
              <w:tabs>
                <w:tab w:val="left" w:pos="3917"/>
              </w:tabs>
              <w:rPr>
                <w:b/>
                <w:bCs/>
                <w:sz w:val="2"/>
                <w:szCs w:val="2"/>
                <w:rtl/>
              </w:rPr>
            </w:pPr>
            <w:bookmarkStart w:id="172" w:name="g10010_p2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E66BA" w14:paraId="1F2D7058" w14:textId="77777777" w:rsidTr="00991D74">
        <w:trPr>
          <w:trHeight w:hRule="exact" w:val="283"/>
        </w:trPr>
        <w:tc>
          <w:tcPr>
            <w:tcW w:w="10763" w:type="dxa"/>
            <w:tcBorders>
              <w:top w:val="single" w:sz="8" w:space="0" w:color="auto"/>
              <w:bottom w:val="single" w:sz="2" w:space="0" w:color="auto"/>
            </w:tcBorders>
            <w:shd w:val="clear" w:color="auto" w:fill="FFE599" w:themeFill="accent5" w:themeFillTint="66"/>
          </w:tcPr>
          <w:p w14:paraId="0F5085E6" w14:textId="77777777" w:rsidR="006E66BA" w:rsidRPr="009F1F72" w:rsidRDefault="006E66BA" w:rsidP="00991D74">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6E66BA" w14:paraId="642C5036" w14:textId="77777777" w:rsidTr="00991D74">
        <w:trPr>
          <w:trHeight w:hRule="exact" w:val="57"/>
        </w:trPr>
        <w:tc>
          <w:tcPr>
            <w:tcW w:w="10763" w:type="dxa"/>
            <w:tcBorders>
              <w:top w:val="single" w:sz="8" w:space="0" w:color="auto"/>
              <w:bottom w:val="single" w:sz="2" w:space="0" w:color="auto"/>
            </w:tcBorders>
            <w:shd w:val="clear" w:color="auto" w:fill="C00000"/>
          </w:tcPr>
          <w:p w14:paraId="2D3BA4C1" w14:textId="77777777" w:rsidR="006E66BA" w:rsidRDefault="006E66BA" w:rsidP="00991D74">
            <w:pPr>
              <w:pStyle w:val="Norm"/>
              <w:jc w:val="center"/>
              <w:rPr>
                <w:b/>
                <w:bCs/>
                <w:rtl/>
              </w:rPr>
            </w:pPr>
          </w:p>
        </w:tc>
      </w:tr>
      <w:tr w:rsidR="006E66BA" w14:paraId="1C5A8BAB" w14:textId="77777777" w:rsidTr="00991D74">
        <w:trPr>
          <w:trHeight w:hRule="exact" w:val="283"/>
        </w:trPr>
        <w:sdt>
          <w:sdtPr>
            <w:rPr>
              <w:b/>
              <w:bCs/>
              <w:rtl/>
            </w:rPr>
            <w:id w:val="-635719006"/>
            <w:lock w:val="sdtLocked"/>
            <w:placeholder>
              <w:docPart w:val="79DAE2F503834CE2BA24B1D4E2DF666A"/>
            </w:placeholder>
          </w:sdtPr>
          <w:sdtEndPr/>
          <w:sdtContent>
            <w:tc>
              <w:tcPr>
                <w:tcW w:w="10763" w:type="dxa"/>
                <w:tcBorders>
                  <w:top w:val="single" w:sz="8" w:space="0" w:color="auto"/>
                  <w:bottom w:val="single" w:sz="2" w:space="0" w:color="auto"/>
                </w:tcBorders>
                <w:shd w:val="clear" w:color="auto" w:fill="FFF2CC" w:themeFill="accent5" w:themeFillTint="33"/>
              </w:tcPr>
              <w:p w14:paraId="130E0821" w14:textId="77777777" w:rsidR="006E66BA" w:rsidRPr="009F1F72" w:rsidRDefault="006E66BA" w:rsidP="00991D74">
                <w:pPr>
                  <w:pStyle w:val="Norm"/>
                  <w:rPr>
                    <w:b/>
                    <w:bCs/>
                    <w:rtl/>
                  </w:rPr>
                </w:pPr>
                <w:r w:rsidRPr="009F1F72">
                  <w:rPr>
                    <w:b/>
                    <w:bCs/>
                    <w:rtl/>
                  </w:rPr>
                  <w:t>שוק היעד אליו פונה ה</w:t>
                </w:r>
                <w:r>
                  <w:rPr>
                    <w:b/>
                    <w:bCs/>
                    <w:rtl/>
                  </w:rPr>
                  <w:t>תאגיד</w:t>
                </w:r>
              </w:p>
            </w:tc>
          </w:sdtContent>
        </w:sdt>
      </w:tr>
      <w:tr w:rsidR="006E66BA" w14:paraId="7B8D8CEE" w14:textId="77777777" w:rsidTr="00991D74">
        <w:trPr>
          <w:trHeight w:val="255"/>
        </w:trPr>
        <w:tc>
          <w:tcPr>
            <w:tcW w:w="10763" w:type="dxa"/>
            <w:tcBorders>
              <w:top w:val="single" w:sz="2" w:space="0" w:color="auto"/>
              <w:bottom w:val="single" w:sz="8" w:space="0" w:color="auto"/>
            </w:tcBorders>
            <w:shd w:val="clear" w:color="auto" w:fill="FFF8E5"/>
          </w:tcPr>
          <w:p w14:paraId="58ACE301" w14:textId="77777777" w:rsidR="006E66BA" w:rsidRPr="004948E4" w:rsidRDefault="006E66BA" w:rsidP="00991D74">
            <w:pPr>
              <w:rPr>
                <w:rFonts w:asciiTheme="minorBidi" w:hAnsiTheme="minorBidi"/>
                <w:color w:val="002060"/>
                <w:rtl/>
              </w:rPr>
            </w:pPr>
            <w:permStart w:id="483335997" w:edGrp="everyone"/>
            <w:r w:rsidRPr="009F1F72">
              <w:rPr>
                <w:rStyle w:val="Field11"/>
                <w:rFonts w:hint="cs"/>
                <w:rtl/>
              </w:rPr>
              <w:t>הזן טקסט כאן</w:t>
            </w:r>
            <w:r>
              <w:rPr>
                <w:rStyle w:val="Field11"/>
                <w:rFonts w:hint="cs"/>
                <w:rtl/>
              </w:rPr>
              <w:t>...</w:t>
            </w:r>
            <w:permEnd w:id="483335997"/>
          </w:p>
        </w:tc>
      </w:tr>
      <w:tr w:rsidR="006E66BA" w14:paraId="28787CFF"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00647210" w14:textId="77777777" w:rsidR="006E66BA" w:rsidRPr="009F1F72" w:rsidRDefault="006E66BA" w:rsidP="00991D74">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E66BA" w14:paraId="4C7C938C" w14:textId="77777777" w:rsidTr="00991D74">
        <w:trPr>
          <w:trHeight w:hRule="exact" w:val="283"/>
        </w:trPr>
        <w:tc>
          <w:tcPr>
            <w:tcW w:w="10763" w:type="dxa"/>
            <w:tcBorders>
              <w:top w:val="single" w:sz="2" w:space="0" w:color="auto"/>
              <w:bottom w:val="single" w:sz="8" w:space="0" w:color="auto"/>
            </w:tcBorders>
            <w:shd w:val="clear" w:color="auto" w:fill="FFF8E5"/>
          </w:tcPr>
          <w:p w14:paraId="31600A6C" w14:textId="77777777" w:rsidR="006E66BA" w:rsidRPr="009F1F72" w:rsidRDefault="006E66BA" w:rsidP="00991D74">
            <w:pPr>
              <w:pStyle w:val="Norm"/>
              <w:rPr>
                <w:rStyle w:val="Field11"/>
              </w:rPr>
            </w:pPr>
            <w:r>
              <w:rPr>
                <w:rStyle w:val="Field11"/>
                <w:rFonts w:hint="cs"/>
                <w:rtl/>
              </w:rPr>
              <w:t>השנה הרלוונטית: {</w:t>
            </w:r>
            <w:permStart w:id="495607718" w:edGrp="everyone"/>
            <w:sdt>
              <w:sdtPr>
                <w:rPr>
                  <w:rStyle w:val="NormRed"/>
                  <w:rFonts w:hint="cs"/>
                  <w:rtl/>
                </w:rPr>
                <w:id w:val="1225654420"/>
                <w:lock w:val="sdtLocked"/>
                <w:placeholder>
                  <w:docPart w:val="11B529AAA69248BDBBFEC83115325764"/>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495607718"/>
            <w:r>
              <w:rPr>
                <w:rStyle w:val="Field11"/>
                <w:rFonts w:hint="cs"/>
                <w:rtl/>
              </w:rPr>
              <w:t>} : הסכום בדולרים: {</w:t>
            </w:r>
            <w:permStart w:id="1331520046" w:edGrp="everyone"/>
            <w:sdt>
              <w:sdtPr>
                <w:rPr>
                  <w:rStyle w:val="NormRed"/>
                  <w:rFonts w:hint="cs"/>
                  <w:rtl/>
                </w:rPr>
                <w:alias w:val="הסכום בדולרים"/>
                <w:tag w:val="schum_bedorlarim"/>
                <w:id w:val="1778454012"/>
                <w:lock w:val="sdtLocked"/>
                <w:placeholder>
                  <w:docPart w:val="1E21E95ED09C4F68B8C9CAA56CDA118F"/>
                </w:placeholder>
              </w:sdtPr>
              <w:sdtEndPr>
                <w:rPr>
                  <w:rStyle w:val="NormRed"/>
                </w:rPr>
              </w:sdtEndPr>
              <w:sdtContent>
                <w:r>
                  <w:rPr>
                    <w:rStyle w:val="NormRed"/>
                    <w:rFonts w:hint="cs"/>
                    <w:rtl/>
                  </w:rPr>
                  <w:t>הסכום בדולרים...</w:t>
                </w:r>
              </w:sdtContent>
            </w:sdt>
            <w:permEnd w:id="1331520046"/>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E66BA" w14:paraId="2DD30420"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6235322E" w14:textId="77777777" w:rsidR="006E66BA" w:rsidRPr="009F1F72" w:rsidRDefault="006E66BA" w:rsidP="00991D74">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E66BA" w14:paraId="4D887458" w14:textId="77777777" w:rsidTr="00991D74">
        <w:trPr>
          <w:trHeight w:val="255"/>
        </w:trPr>
        <w:tc>
          <w:tcPr>
            <w:tcW w:w="10763" w:type="dxa"/>
            <w:tcBorders>
              <w:top w:val="single" w:sz="2" w:space="0" w:color="auto"/>
              <w:bottom w:val="single" w:sz="8" w:space="0" w:color="auto"/>
            </w:tcBorders>
            <w:shd w:val="clear" w:color="auto" w:fill="FFF8E5"/>
          </w:tcPr>
          <w:p w14:paraId="13520B4E" w14:textId="77777777" w:rsidR="006E66BA" w:rsidRDefault="006E66BA" w:rsidP="00991D74">
            <w:pPr>
              <w:pStyle w:val="Norm"/>
              <w:rPr>
                <w:rtl/>
              </w:rPr>
            </w:pPr>
            <w:permStart w:id="1247377250" w:edGrp="everyone"/>
            <w:r w:rsidRPr="009F1F72">
              <w:rPr>
                <w:rStyle w:val="Field11"/>
                <w:rFonts w:hint="cs"/>
                <w:rtl/>
              </w:rPr>
              <w:t>הזן טקסט כאן</w:t>
            </w:r>
            <w:r>
              <w:rPr>
                <w:rStyle w:val="Field11"/>
                <w:rFonts w:hint="cs"/>
                <w:rtl/>
              </w:rPr>
              <w:t>...</w:t>
            </w:r>
            <w:permEnd w:id="1247377250"/>
          </w:p>
        </w:tc>
      </w:tr>
      <w:tr w:rsidR="006E66BA" w14:paraId="7C6A7C99" w14:textId="77777777" w:rsidTr="00991D74">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06E438FA" w14:textId="77777777" w:rsidR="006E66BA" w:rsidRPr="009F1F72" w:rsidRDefault="006E66BA" w:rsidP="00991D74">
            <w:pPr>
              <w:pStyle w:val="Norm"/>
              <w:rPr>
                <w:b/>
                <w:bCs/>
                <w:rtl/>
              </w:rPr>
            </w:pPr>
            <w:r w:rsidRPr="009F1F72">
              <w:rPr>
                <w:b/>
                <w:bCs/>
                <w:rtl/>
              </w:rPr>
              <w:t>שוק גיאוגרפי בו פועל ה</w:t>
            </w:r>
            <w:r>
              <w:rPr>
                <w:b/>
                <w:bCs/>
                <w:rtl/>
              </w:rPr>
              <w:t>תאגיד</w:t>
            </w:r>
          </w:p>
        </w:tc>
      </w:tr>
      <w:tr w:rsidR="006E66BA" w14:paraId="1D738702" w14:textId="77777777" w:rsidTr="00991D74">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C3AF91D" w14:textId="77777777" w:rsidR="006E66BA" w:rsidRDefault="006E66BA" w:rsidP="00991D74">
            <w:pPr>
              <w:pStyle w:val="Norm"/>
              <w:rPr>
                <w:rtl/>
              </w:rPr>
            </w:pPr>
            <w:permStart w:id="1047625687" w:edGrp="everyone"/>
            <w:r w:rsidRPr="009F1F72">
              <w:rPr>
                <w:rStyle w:val="Field11"/>
                <w:rFonts w:hint="cs"/>
                <w:rtl/>
              </w:rPr>
              <w:t>הזן טקסט כאן</w:t>
            </w:r>
            <w:r>
              <w:rPr>
                <w:rStyle w:val="Field11"/>
                <w:rFonts w:hint="cs"/>
                <w:rtl/>
              </w:rPr>
              <w:t>...</w:t>
            </w:r>
            <w:permEnd w:id="1047625687"/>
          </w:p>
        </w:tc>
      </w:tr>
      <w:bookmarkEnd w:id="172"/>
    </w:tbl>
    <w:p w14:paraId="740F176A" w14:textId="77777777" w:rsidR="006E66BA" w:rsidRDefault="006E66BA" w:rsidP="006E66B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E66BA" w14:paraId="278B28F5" w14:textId="77777777" w:rsidTr="00991D74">
        <w:trPr>
          <w:trHeight w:hRule="exact" w:val="57"/>
        </w:trPr>
        <w:tc>
          <w:tcPr>
            <w:tcW w:w="10763" w:type="dxa"/>
            <w:tcBorders>
              <w:top w:val="single" w:sz="2" w:space="0" w:color="auto"/>
              <w:bottom w:val="single" w:sz="2" w:space="0" w:color="auto"/>
            </w:tcBorders>
            <w:shd w:val="clear" w:color="auto" w:fill="A00000"/>
          </w:tcPr>
          <w:p w14:paraId="0202267D" w14:textId="77777777" w:rsidR="006E66BA" w:rsidRPr="00DC4F13" w:rsidRDefault="006E66BA" w:rsidP="00991D74">
            <w:pPr>
              <w:pStyle w:val="Norm"/>
              <w:tabs>
                <w:tab w:val="left" w:pos="3917"/>
              </w:tabs>
              <w:rPr>
                <w:b/>
                <w:bCs/>
                <w:sz w:val="2"/>
                <w:szCs w:val="2"/>
                <w:rtl/>
              </w:rPr>
            </w:pPr>
            <w:bookmarkStart w:id="173" w:name="g10010_p3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E66BA" w14:paraId="754E0230" w14:textId="77777777" w:rsidTr="00991D74">
        <w:trPr>
          <w:trHeight w:hRule="exact" w:val="283"/>
        </w:trPr>
        <w:tc>
          <w:tcPr>
            <w:tcW w:w="10763" w:type="dxa"/>
            <w:tcBorders>
              <w:top w:val="single" w:sz="8" w:space="0" w:color="auto"/>
              <w:bottom w:val="single" w:sz="2" w:space="0" w:color="auto"/>
            </w:tcBorders>
            <w:shd w:val="clear" w:color="auto" w:fill="FFE599" w:themeFill="accent5" w:themeFillTint="66"/>
          </w:tcPr>
          <w:p w14:paraId="20AF048B" w14:textId="77777777" w:rsidR="006E66BA" w:rsidRPr="009F1F72" w:rsidRDefault="006E66BA" w:rsidP="00991D74">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6E66BA" w14:paraId="1FB18D61" w14:textId="77777777" w:rsidTr="00991D74">
        <w:trPr>
          <w:trHeight w:hRule="exact" w:val="57"/>
        </w:trPr>
        <w:tc>
          <w:tcPr>
            <w:tcW w:w="10763" w:type="dxa"/>
            <w:tcBorders>
              <w:top w:val="single" w:sz="8" w:space="0" w:color="auto"/>
              <w:bottom w:val="single" w:sz="2" w:space="0" w:color="auto"/>
            </w:tcBorders>
            <w:shd w:val="clear" w:color="auto" w:fill="C00000"/>
          </w:tcPr>
          <w:p w14:paraId="4CB6E665" w14:textId="77777777" w:rsidR="006E66BA" w:rsidRDefault="006E66BA" w:rsidP="00991D74">
            <w:pPr>
              <w:pStyle w:val="Norm"/>
              <w:jc w:val="center"/>
              <w:rPr>
                <w:b/>
                <w:bCs/>
                <w:rtl/>
              </w:rPr>
            </w:pPr>
          </w:p>
        </w:tc>
      </w:tr>
      <w:tr w:rsidR="006E66BA" w14:paraId="2D6C7180" w14:textId="77777777" w:rsidTr="00991D74">
        <w:trPr>
          <w:trHeight w:hRule="exact" w:val="283"/>
        </w:trPr>
        <w:sdt>
          <w:sdtPr>
            <w:rPr>
              <w:b/>
              <w:bCs/>
              <w:rtl/>
            </w:rPr>
            <w:id w:val="797266108"/>
            <w:lock w:val="sdtLocked"/>
            <w:placeholder>
              <w:docPart w:val="88B93060D4A24498A215F5BF5370A15E"/>
            </w:placeholder>
          </w:sdtPr>
          <w:sdtEndPr/>
          <w:sdtContent>
            <w:tc>
              <w:tcPr>
                <w:tcW w:w="10763" w:type="dxa"/>
                <w:tcBorders>
                  <w:top w:val="single" w:sz="8" w:space="0" w:color="auto"/>
                  <w:bottom w:val="single" w:sz="2" w:space="0" w:color="auto"/>
                </w:tcBorders>
                <w:shd w:val="clear" w:color="auto" w:fill="FFF2CC" w:themeFill="accent5" w:themeFillTint="33"/>
              </w:tcPr>
              <w:p w14:paraId="79899029" w14:textId="77777777" w:rsidR="006E66BA" w:rsidRPr="009F1F72" w:rsidRDefault="006E66BA" w:rsidP="00991D74">
                <w:pPr>
                  <w:pStyle w:val="Norm"/>
                  <w:rPr>
                    <w:b/>
                    <w:bCs/>
                    <w:rtl/>
                  </w:rPr>
                </w:pPr>
                <w:r w:rsidRPr="009F1F72">
                  <w:rPr>
                    <w:b/>
                    <w:bCs/>
                    <w:rtl/>
                  </w:rPr>
                  <w:t>שוק היעד אליו פונה ה</w:t>
                </w:r>
                <w:r>
                  <w:rPr>
                    <w:b/>
                    <w:bCs/>
                    <w:rtl/>
                  </w:rPr>
                  <w:t>תאגיד</w:t>
                </w:r>
              </w:p>
            </w:tc>
          </w:sdtContent>
        </w:sdt>
      </w:tr>
      <w:tr w:rsidR="006E66BA" w14:paraId="3FE5F79F" w14:textId="77777777" w:rsidTr="00991D74">
        <w:trPr>
          <w:trHeight w:val="255"/>
        </w:trPr>
        <w:tc>
          <w:tcPr>
            <w:tcW w:w="10763" w:type="dxa"/>
            <w:tcBorders>
              <w:top w:val="single" w:sz="2" w:space="0" w:color="auto"/>
              <w:bottom w:val="single" w:sz="8" w:space="0" w:color="auto"/>
            </w:tcBorders>
            <w:shd w:val="clear" w:color="auto" w:fill="FFF8E5"/>
          </w:tcPr>
          <w:p w14:paraId="344B180A" w14:textId="77777777" w:rsidR="006E66BA" w:rsidRPr="004948E4" w:rsidRDefault="006E66BA" w:rsidP="00991D74">
            <w:pPr>
              <w:rPr>
                <w:rFonts w:asciiTheme="minorBidi" w:hAnsiTheme="minorBidi"/>
                <w:color w:val="002060"/>
                <w:rtl/>
              </w:rPr>
            </w:pPr>
            <w:permStart w:id="270025285" w:edGrp="everyone"/>
            <w:r w:rsidRPr="009F1F72">
              <w:rPr>
                <w:rStyle w:val="Field11"/>
                <w:rFonts w:hint="cs"/>
                <w:rtl/>
              </w:rPr>
              <w:t>הזן טקסט כאן</w:t>
            </w:r>
            <w:r>
              <w:rPr>
                <w:rStyle w:val="Field11"/>
                <w:rFonts w:hint="cs"/>
                <w:rtl/>
              </w:rPr>
              <w:t>...</w:t>
            </w:r>
            <w:permEnd w:id="270025285"/>
          </w:p>
        </w:tc>
      </w:tr>
      <w:tr w:rsidR="006E66BA" w14:paraId="25C0E59A"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74596D3E" w14:textId="77777777" w:rsidR="006E66BA" w:rsidRPr="009F1F72" w:rsidRDefault="006E66BA" w:rsidP="00991D74">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E66BA" w14:paraId="310E032E" w14:textId="77777777" w:rsidTr="00991D74">
        <w:trPr>
          <w:trHeight w:hRule="exact" w:val="283"/>
        </w:trPr>
        <w:tc>
          <w:tcPr>
            <w:tcW w:w="10763" w:type="dxa"/>
            <w:tcBorders>
              <w:top w:val="single" w:sz="2" w:space="0" w:color="auto"/>
              <w:bottom w:val="single" w:sz="8" w:space="0" w:color="auto"/>
            </w:tcBorders>
            <w:shd w:val="clear" w:color="auto" w:fill="FFF8E5"/>
          </w:tcPr>
          <w:p w14:paraId="74350502" w14:textId="77777777" w:rsidR="006E66BA" w:rsidRPr="009F1F72" w:rsidRDefault="006E66BA" w:rsidP="00991D74">
            <w:pPr>
              <w:pStyle w:val="Norm"/>
              <w:rPr>
                <w:rStyle w:val="Field11"/>
              </w:rPr>
            </w:pPr>
            <w:r>
              <w:rPr>
                <w:rStyle w:val="Field11"/>
                <w:rFonts w:hint="cs"/>
                <w:rtl/>
              </w:rPr>
              <w:t>השנה הרלוונטית: {</w:t>
            </w:r>
            <w:permStart w:id="1341729669" w:edGrp="everyone"/>
            <w:sdt>
              <w:sdtPr>
                <w:rPr>
                  <w:rStyle w:val="NormRed"/>
                  <w:rFonts w:hint="cs"/>
                  <w:rtl/>
                </w:rPr>
                <w:id w:val="1994518325"/>
                <w:lock w:val="sdtLocked"/>
                <w:placeholder>
                  <w:docPart w:val="D469E26A818B421F9E451AA2AF9365B0"/>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341729669"/>
            <w:r>
              <w:rPr>
                <w:rStyle w:val="Field11"/>
                <w:rFonts w:hint="cs"/>
                <w:rtl/>
              </w:rPr>
              <w:t>} : הסכום בדולרים: {</w:t>
            </w:r>
            <w:permStart w:id="781795126" w:edGrp="everyone"/>
            <w:sdt>
              <w:sdtPr>
                <w:rPr>
                  <w:rStyle w:val="NormRed"/>
                  <w:rFonts w:hint="cs"/>
                  <w:rtl/>
                </w:rPr>
                <w:alias w:val="הסכום בדולרים"/>
                <w:tag w:val="schum_bedorlarim"/>
                <w:id w:val="625977652"/>
                <w:lock w:val="sdtLocked"/>
                <w:placeholder>
                  <w:docPart w:val="AE726C5485A34C87A2EAEB5B21E9F578"/>
                </w:placeholder>
              </w:sdtPr>
              <w:sdtEndPr>
                <w:rPr>
                  <w:rStyle w:val="NormRed"/>
                </w:rPr>
              </w:sdtEndPr>
              <w:sdtContent>
                <w:r>
                  <w:rPr>
                    <w:rStyle w:val="NormRed"/>
                    <w:rFonts w:hint="cs"/>
                    <w:rtl/>
                  </w:rPr>
                  <w:t>הסכום בדולרים...</w:t>
                </w:r>
              </w:sdtContent>
            </w:sdt>
            <w:permEnd w:id="781795126"/>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E66BA" w14:paraId="7868D783"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019CD375" w14:textId="77777777" w:rsidR="006E66BA" w:rsidRPr="009F1F72" w:rsidRDefault="006E66BA" w:rsidP="00991D74">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E66BA" w14:paraId="27F1D54B" w14:textId="77777777" w:rsidTr="00991D74">
        <w:trPr>
          <w:trHeight w:val="255"/>
        </w:trPr>
        <w:tc>
          <w:tcPr>
            <w:tcW w:w="10763" w:type="dxa"/>
            <w:tcBorders>
              <w:top w:val="single" w:sz="2" w:space="0" w:color="auto"/>
              <w:bottom w:val="single" w:sz="8" w:space="0" w:color="auto"/>
            </w:tcBorders>
            <w:shd w:val="clear" w:color="auto" w:fill="FFF8E5"/>
          </w:tcPr>
          <w:p w14:paraId="6920BCA4" w14:textId="77777777" w:rsidR="006E66BA" w:rsidRDefault="006E66BA" w:rsidP="00991D74">
            <w:pPr>
              <w:pStyle w:val="Norm"/>
              <w:rPr>
                <w:rtl/>
              </w:rPr>
            </w:pPr>
            <w:permStart w:id="1387946853" w:edGrp="everyone"/>
            <w:r w:rsidRPr="009F1F72">
              <w:rPr>
                <w:rStyle w:val="Field11"/>
                <w:rFonts w:hint="cs"/>
                <w:rtl/>
              </w:rPr>
              <w:t>הזן טקסט כאן</w:t>
            </w:r>
            <w:r>
              <w:rPr>
                <w:rStyle w:val="Field11"/>
                <w:rFonts w:hint="cs"/>
                <w:rtl/>
              </w:rPr>
              <w:t>...</w:t>
            </w:r>
            <w:permEnd w:id="1387946853"/>
          </w:p>
        </w:tc>
      </w:tr>
      <w:tr w:rsidR="006E66BA" w14:paraId="54AA0036" w14:textId="77777777" w:rsidTr="00991D74">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03905F70" w14:textId="77777777" w:rsidR="006E66BA" w:rsidRPr="009F1F72" w:rsidRDefault="006E66BA" w:rsidP="00991D74">
            <w:pPr>
              <w:pStyle w:val="Norm"/>
              <w:rPr>
                <w:b/>
                <w:bCs/>
                <w:rtl/>
              </w:rPr>
            </w:pPr>
            <w:r w:rsidRPr="009F1F72">
              <w:rPr>
                <w:b/>
                <w:bCs/>
                <w:rtl/>
              </w:rPr>
              <w:t>שוק גיאוגרפי בו פועל ה</w:t>
            </w:r>
            <w:r>
              <w:rPr>
                <w:b/>
                <w:bCs/>
                <w:rtl/>
              </w:rPr>
              <w:t>תאגיד</w:t>
            </w:r>
          </w:p>
        </w:tc>
      </w:tr>
      <w:tr w:rsidR="006E66BA" w14:paraId="0ADFB153" w14:textId="77777777" w:rsidTr="00991D74">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8D6FE1F" w14:textId="77777777" w:rsidR="006E66BA" w:rsidRDefault="006E66BA" w:rsidP="00991D74">
            <w:pPr>
              <w:pStyle w:val="Norm"/>
              <w:rPr>
                <w:rtl/>
              </w:rPr>
            </w:pPr>
            <w:permStart w:id="619409809" w:edGrp="everyone"/>
            <w:r w:rsidRPr="009F1F72">
              <w:rPr>
                <w:rStyle w:val="Field11"/>
                <w:rFonts w:hint="cs"/>
                <w:rtl/>
              </w:rPr>
              <w:t>הזן טקסט כאן</w:t>
            </w:r>
            <w:r>
              <w:rPr>
                <w:rStyle w:val="Field11"/>
                <w:rFonts w:hint="cs"/>
                <w:rtl/>
              </w:rPr>
              <w:t>...</w:t>
            </w:r>
            <w:permEnd w:id="619409809"/>
          </w:p>
        </w:tc>
      </w:tr>
      <w:bookmarkEnd w:id="173"/>
    </w:tbl>
    <w:p w14:paraId="42A26A42" w14:textId="77777777" w:rsidR="006E66BA" w:rsidRDefault="006E66BA" w:rsidP="006E66B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E66BA" w14:paraId="2443AF94" w14:textId="77777777" w:rsidTr="00991D74">
        <w:trPr>
          <w:trHeight w:hRule="exact" w:val="57"/>
        </w:trPr>
        <w:tc>
          <w:tcPr>
            <w:tcW w:w="10763" w:type="dxa"/>
            <w:tcBorders>
              <w:top w:val="single" w:sz="2" w:space="0" w:color="auto"/>
              <w:bottom w:val="single" w:sz="2" w:space="0" w:color="auto"/>
            </w:tcBorders>
            <w:shd w:val="clear" w:color="auto" w:fill="A00000"/>
          </w:tcPr>
          <w:p w14:paraId="6BD34D27" w14:textId="77777777" w:rsidR="006E66BA" w:rsidRPr="00DC4F13" w:rsidRDefault="006E66BA" w:rsidP="00991D74">
            <w:pPr>
              <w:pStyle w:val="Norm"/>
              <w:tabs>
                <w:tab w:val="left" w:pos="3917"/>
              </w:tabs>
              <w:rPr>
                <w:b/>
                <w:bCs/>
                <w:sz w:val="2"/>
                <w:szCs w:val="2"/>
                <w:rtl/>
              </w:rPr>
            </w:pPr>
            <w:bookmarkStart w:id="174" w:name="g10010_p4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E66BA" w14:paraId="2B7B86C7" w14:textId="77777777" w:rsidTr="00991D74">
        <w:trPr>
          <w:trHeight w:hRule="exact" w:val="283"/>
        </w:trPr>
        <w:tc>
          <w:tcPr>
            <w:tcW w:w="10763" w:type="dxa"/>
            <w:tcBorders>
              <w:top w:val="single" w:sz="8" w:space="0" w:color="auto"/>
              <w:bottom w:val="single" w:sz="2" w:space="0" w:color="auto"/>
            </w:tcBorders>
            <w:shd w:val="clear" w:color="auto" w:fill="FFE599" w:themeFill="accent5" w:themeFillTint="66"/>
          </w:tcPr>
          <w:p w14:paraId="53B39582" w14:textId="77777777" w:rsidR="006E66BA" w:rsidRPr="009F1F72" w:rsidRDefault="006E66BA" w:rsidP="00991D74">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6E66BA" w14:paraId="1AF40AD8" w14:textId="77777777" w:rsidTr="00991D74">
        <w:trPr>
          <w:trHeight w:hRule="exact" w:val="57"/>
        </w:trPr>
        <w:tc>
          <w:tcPr>
            <w:tcW w:w="10763" w:type="dxa"/>
            <w:tcBorders>
              <w:top w:val="single" w:sz="8" w:space="0" w:color="auto"/>
              <w:bottom w:val="single" w:sz="2" w:space="0" w:color="auto"/>
            </w:tcBorders>
            <w:shd w:val="clear" w:color="auto" w:fill="C00000"/>
          </w:tcPr>
          <w:p w14:paraId="3CEE3F02" w14:textId="77777777" w:rsidR="006E66BA" w:rsidRDefault="006E66BA" w:rsidP="00991D74">
            <w:pPr>
              <w:pStyle w:val="Norm"/>
              <w:jc w:val="center"/>
              <w:rPr>
                <w:b/>
                <w:bCs/>
                <w:rtl/>
              </w:rPr>
            </w:pPr>
          </w:p>
        </w:tc>
      </w:tr>
      <w:tr w:rsidR="006E66BA" w14:paraId="755C24DC" w14:textId="77777777" w:rsidTr="00991D74">
        <w:trPr>
          <w:trHeight w:hRule="exact" w:val="283"/>
        </w:trPr>
        <w:sdt>
          <w:sdtPr>
            <w:rPr>
              <w:b/>
              <w:bCs/>
              <w:rtl/>
            </w:rPr>
            <w:id w:val="1209609726"/>
            <w:lock w:val="sdtLocked"/>
            <w:placeholder>
              <w:docPart w:val="1ECF5F7FAA404DCF85CC34A194C33C7C"/>
            </w:placeholder>
          </w:sdtPr>
          <w:sdtEndPr/>
          <w:sdtContent>
            <w:tc>
              <w:tcPr>
                <w:tcW w:w="10763" w:type="dxa"/>
                <w:tcBorders>
                  <w:top w:val="single" w:sz="8" w:space="0" w:color="auto"/>
                  <w:bottom w:val="single" w:sz="2" w:space="0" w:color="auto"/>
                </w:tcBorders>
                <w:shd w:val="clear" w:color="auto" w:fill="FFF2CC" w:themeFill="accent5" w:themeFillTint="33"/>
              </w:tcPr>
              <w:p w14:paraId="1F50AF27" w14:textId="77777777" w:rsidR="006E66BA" w:rsidRPr="009F1F72" w:rsidRDefault="006E66BA" w:rsidP="00991D74">
                <w:pPr>
                  <w:pStyle w:val="Norm"/>
                  <w:rPr>
                    <w:b/>
                    <w:bCs/>
                    <w:rtl/>
                  </w:rPr>
                </w:pPr>
                <w:r w:rsidRPr="009F1F72">
                  <w:rPr>
                    <w:b/>
                    <w:bCs/>
                    <w:rtl/>
                  </w:rPr>
                  <w:t>שוק היעד אליו פונה ה</w:t>
                </w:r>
                <w:r>
                  <w:rPr>
                    <w:b/>
                    <w:bCs/>
                    <w:rtl/>
                  </w:rPr>
                  <w:t>תאגיד</w:t>
                </w:r>
              </w:p>
            </w:tc>
          </w:sdtContent>
        </w:sdt>
      </w:tr>
      <w:tr w:rsidR="006E66BA" w14:paraId="54B7C26C" w14:textId="77777777" w:rsidTr="00991D74">
        <w:trPr>
          <w:trHeight w:val="255"/>
        </w:trPr>
        <w:tc>
          <w:tcPr>
            <w:tcW w:w="10763" w:type="dxa"/>
            <w:tcBorders>
              <w:top w:val="single" w:sz="2" w:space="0" w:color="auto"/>
              <w:bottom w:val="single" w:sz="8" w:space="0" w:color="auto"/>
            </w:tcBorders>
            <w:shd w:val="clear" w:color="auto" w:fill="FFF8E5"/>
          </w:tcPr>
          <w:p w14:paraId="6AFF06E0" w14:textId="77777777" w:rsidR="006E66BA" w:rsidRPr="004948E4" w:rsidRDefault="006E66BA" w:rsidP="00991D74">
            <w:pPr>
              <w:rPr>
                <w:rFonts w:asciiTheme="minorBidi" w:hAnsiTheme="minorBidi"/>
                <w:color w:val="002060"/>
                <w:rtl/>
              </w:rPr>
            </w:pPr>
            <w:permStart w:id="116880174" w:edGrp="everyone"/>
            <w:r w:rsidRPr="009F1F72">
              <w:rPr>
                <w:rStyle w:val="Field11"/>
                <w:rFonts w:hint="cs"/>
                <w:rtl/>
              </w:rPr>
              <w:t>הזן טקסט כאן</w:t>
            </w:r>
            <w:r>
              <w:rPr>
                <w:rStyle w:val="Field11"/>
                <w:rFonts w:hint="cs"/>
                <w:rtl/>
              </w:rPr>
              <w:t>...</w:t>
            </w:r>
            <w:permEnd w:id="116880174"/>
          </w:p>
        </w:tc>
      </w:tr>
      <w:tr w:rsidR="006E66BA" w14:paraId="346CD3CB"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28AA9D9A" w14:textId="77777777" w:rsidR="006E66BA" w:rsidRPr="009F1F72" w:rsidRDefault="006E66BA" w:rsidP="00991D74">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E66BA" w14:paraId="54188AC0" w14:textId="77777777" w:rsidTr="00991D74">
        <w:trPr>
          <w:trHeight w:hRule="exact" w:val="283"/>
        </w:trPr>
        <w:tc>
          <w:tcPr>
            <w:tcW w:w="10763" w:type="dxa"/>
            <w:tcBorders>
              <w:top w:val="single" w:sz="2" w:space="0" w:color="auto"/>
              <w:bottom w:val="single" w:sz="8" w:space="0" w:color="auto"/>
            </w:tcBorders>
            <w:shd w:val="clear" w:color="auto" w:fill="FFF8E5"/>
          </w:tcPr>
          <w:p w14:paraId="4E05EB16" w14:textId="77777777" w:rsidR="006E66BA" w:rsidRPr="009F1F72" w:rsidRDefault="006E66BA" w:rsidP="00991D74">
            <w:pPr>
              <w:pStyle w:val="Norm"/>
              <w:rPr>
                <w:rStyle w:val="Field11"/>
              </w:rPr>
            </w:pPr>
            <w:r>
              <w:rPr>
                <w:rStyle w:val="Field11"/>
                <w:rFonts w:hint="cs"/>
                <w:rtl/>
              </w:rPr>
              <w:t>השנה הרלוונטית: {</w:t>
            </w:r>
            <w:permStart w:id="524505477" w:edGrp="everyone"/>
            <w:sdt>
              <w:sdtPr>
                <w:rPr>
                  <w:rStyle w:val="NormRed"/>
                  <w:rFonts w:hint="cs"/>
                  <w:rtl/>
                </w:rPr>
                <w:id w:val="-1698383290"/>
                <w:lock w:val="sdtLocked"/>
                <w:placeholder>
                  <w:docPart w:val="212308239EDC4EC7BDEA9B8DE8B12B63"/>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524505477"/>
            <w:r>
              <w:rPr>
                <w:rStyle w:val="Field11"/>
                <w:rFonts w:hint="cs"/>
                <w:rtl/>
              </w:rPr>
              <w:t>} : הסכום בדולרים: {</w:t>
            </w:r>
            <w:permStart w:id="1673597988" w:edGrp="everyone"/>
            <w:sdt>
              <w:sdtPr>
                <w:rPr>
                  <w:rStyle w:val="NormRed"/>
                  <w:rFonts w:hint="cs"/>
                  <w:rtl/>
                </w:rPr>
                <w:alias w:val="הסכום בדולרים"/>
                <w:tag w:val="schum_bedorlarim"/>
                <w:id w:val="1697736144"/>
                <w:lock w:val="sdtLocked"/>
                <w:placeholder>
                  <w:docPart w:val="0D8546077DD0452F98A021B1AE52B4C5"/>
                </w:placeholder>
              </w:sdtPr>
              <w:sdtEndPr>
                <w:rPr>
                  <w:rStyle w:val="NormRed"/>
                </w:rPr>
              </w:sdtEndPr>
              <w:sdtContent>
                <w:r>
                  <w:rPr>
                    <w:rStyle w:val="NormRed"/>
                    <w:rFonts w:hint="cs"/>
                    <w:rtl/>
                  </w:rPr>
                  <w:t>הסכום בדולרים...</w:t>
                </w:r>
              </w:sdtContent>
            </w:sdt>
            <w:permEnd w:id="1673597988"/>
            <w:r>
              <w:rPr>
                <w:rStyle w:val="Field11"/>
                <w:rFonts w:hint="cs"/>
                <w:rtl/>
              </w:rPr>
              <w:t>}</w:t>
            </w:r>
          </w:p>
        </w:tc>
      </w:tr>
      <w:tr w:rsidR="006E66BA" w14:paraId="42CBC67A"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4C8FC6D5" w14:textId="77777777" w:rsidR="006E66BA" w:rsidRPr="009F1F72" w:rsidRDefault="006E66BA" w:rsidP="00991D74">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E66BA" w14:paraId="2E8CE9BF" w14:textId="77777777" w:rsidTr="00991D74">
        <w:trPr>
          <w:trHeight w:val="255"/>
        </w:trPr>
        <w:tc>
          <w:tcPr>
            <w:tcW w:w="10763" w:type="dxa"/>
            <w:tcBorders>
              <w:top w:val="single" w:sz="2" w:space="0" w:color="auto"/>
              <w:bottom w:val="single" w:sz="8" w:space="0" w:color="auto"/>
            </w:tcBorders>
            <w:shd w:val="clear" w:color="auto" w:fill="FFF8E5"/>
          </w:tcPr>
          <w:p w14:paraId="1E89FBC8" w14:textId="77777777" w:rsidR="006E66BA" w:rsidRDefault="006E66BA" w:rsidP="00991D74">
            <w:pPr>
              <w:pStyle w:val="Norm"/>
              <w:rPr>
                <w:rtl/>
              </w:rPr>
            </w:pPr>
            <w:permStart w:id="1508383887" w:edGrp="everyone"/>
            <w:r w:rsidRPr="009F1F72">
              <w:rPr>
                <w:rStyle w:val="Field11"/>
                <w:rFonts w:hint="cs"/>
                <w:rtl/>
              </w:rPr>
              <w:t>הזן טקסט כאן</w:t>
            </w:r>
            <w:r>
              <w:rPr>
                <w:rStyle w:val="Field11"/>
                <w:rFonts w:hint="cs"/>
                <w:rtl/>
              </w:rPr>
              <w:t>...</w:t>
            </w:r>
            <w:permEnd w:id="1508383887"/>
          </w:p>
        </w:tc>
      </w:tr>
      <w:tr w:rsidR="006E66BA" w14:paraId="08355D41" w14:textId="77777777" w:rsidTr="00991D74">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EEFFFCD" w14:textId="77777777" w:rsidR="006E66BA" w:rsidRPr="009F1F72" w:rsidRDefault="006E66BA" w:rsidP="00991D74">
            <w:pPr>
              <w:pStyle w:val="Norm"/>
              <w:rPr>
                <w:b/>
                <w:bCs/>
                <w:rtl/>
              </w:rPr>
            </w:pPr>
            <w:r w:rsidRPr="009F1F72">
              <w:rPr>
                <w:b/>
                <w:bCs/>
                <w:rtl/>
              </w:rPr>
              <w:t>שוק גיאוגרפי בו פועל ה</w:t>
            </w:r>
            <w:r>
              <w:rPr>
                <w:b/>
                <w:bCs/>
                <w:rtl/>
              </w:rPr>
              <w:t>תאגיד</w:t>
            </w:r>
          </w:p>
        </w:tc>
      </w:tr>
      <w:tr w:rsidR="006E66BA" w14:paraId="7F41F068" w14:textId="77777777" w:rsidTr="00991D74">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02472ACF" w14:textId="77777777" w:rsidR="006E66BA" w:rsidRDefault="006E66BA" w:rsidP="00991D74">
            <w:pPr>
              <w:pStyle w:val="Norm"/>
              <w:rPr>
                <w:rtl/>
              </w:rPr>
            </w:pPr>
            <w:permStart w:id="1253469493" w:edGrp="everyone"/>
            <w:r w:rsidRPr="009F1F72">
              <w:rPr>
                <w:rStyle w:val="Field11"/>
                <w:rFonts w:hint="cs"/>
                <w:rtl/>
              </w:rPr>
              <w:t>הזן טקסט כאן</w:t>
            </w:r>
            <w:r>
              <w:rPr>
                <w:rStyle w:val="Field11"/>
                <w:rFonts w:hint="cs"/>
                <w:rtl/>
              </w:rPr>
              <w:t>...</w:t>
            </w:r>
            <w:permEnd w:id="1253469493"/>
          </w:p>
        </w:tc>
      </w:tr>
      <w:bookmarkEnd w:id="174"/>
    </w:tbl>
    <w:p w14:paraId="1FB0C23E" w14:textId="77777777" w:rsidR="006E66BA" w:rsidRDefault="006E66BA" w:rsidP="006E66B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6E66BA" w14:paraId="5680D57F" w14:textId="77777777" w:rsidTr="00991D74">
        <w:trPr>
          <w:trHeight w:hRule="exact" w:val="57"/>
        </w:trPr>
        <w:tc>
          <w:tcPr>
            <w:tcW w:w="10763" w:type="dxa"/>
            <w:tcBorders>
              <w:top w:val="single" w:sz="2" w:space="0" w:color="auto"/>
              <w:bottom w:val="single" w:sz="2" w:space="0" w:color="auto"/>
            </w:tcBorders>
            <w:shd w:val="clear" w:color="auto" w:fill="A00000"/>
          </w:tcPr>
          <w:p w14:paraId="5B1883B0" w14:textId="77777777" w:rsidR="006E66BA" w:rsidRPr="00DC4F13" w:rsidRDefault="006E66BA" w:rsidP="00991D74">
            <w:pPr>
              <w:pStyle w:val="Norm"/>
              <w:tabs>
                <w:tab w:val="left" w:pos="3917"/>
              </w:tabs>
              <w:rPr>
                <w:b/>
                <w:bCs/>
                <w:sz w:val="2"/>
                <w:szCs w:val="2"/>
                <w:rtl/>
              </w:rPr>
            </w:pPr>
            <w:bookmarkStart w:id="175" w:name="g10010_p5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6E66BA" w14:paraId="25E8733C" w14:textId="77777777" w:rsidTr="00991D74">
        <w:trPr>
          <w:trHeight w:hRule="exact" w:val="283"/>
        </w:trPr>
        <w:tc>
          <w:tcPr>
            <w:tcW w:w="10763" w:type="dxa"/>
            <w:tcBorders>
              <w:top w:val="single" w:sz="8" w:space="0" w:color="auto"/>
              <w:bottom w:val="single" w:sz="2" w:space="0" w:color="auto"/>
            </w:tcBorders>
            <w:shd w:val="clear" w:color="auto" w:fill="FFE599" w:themeFill="accent5" w:themeFillTint="66"/>
          </w:tcPr>
          <w:p w14:paraId="278B4BD2" w14:textId="77777777" w:rsidR="006E66BA" w:rsidRPr="009F1F72" w:rsidRDefault="006E66BA" w:rsidP="00991D74">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6E66BA" w14:paraId="5973D268" w14:textId="77777777" w:rsidTr="00991D74">
        <w:trPr>
          <w:trHeight w:hRule="exact" w:val="57"/>
        </w:trPr>
        <w:tc>
          <w:tcPr>
            <w:tcW w:w="10763" w:type="dxa"/>
            <w:tcBorders>
              <w:top w:val="single" w:sz="8" w:space="0" w:color="auto"/>
              <w:bottom w:val="single" w:sz="2" w:space="0" w:color="auto"/>
            </w:tcBorders>
            <w:shd w:val="clear" w:color="auto" w:fill="C00000"/>
          </w:tcPr>
          <w:p w14:paraId="61998442" w14:textId="77777777" w:rsidR="006E66BA" w:rsidRDefault="006E66BA" w:rsidP="00991D74">
            <w:pPr>
              <w:pStyle w:val="Norm"/>
              <w:jc w:val="center"/>
              <w:rPr>
                <w:b/>
                <w:bCs/>
                <w:rtl/>
              </w:rPr>
            </w:pPr>
          </w:p>
        </w:tc>
      </w:tr>
      <w:tr w:rsidR="006E66BA" w14:paraId="1D87656A" w14:textId="77777777" w:rsidTr="00991D74">
        <w:trPr>
          <w:trHeight w:hRule="exact" w:val="283"/>
        </w:trPr>
        <w:sdt>
          <w:sdtPr>
            <w:rPr>
              <w:b/>
              <w:bCs/>
              <w:rtl/>
            </w:rPr>
            <w:id w:val="787170218"/>
            <w:lock w:val="sdtLocked"/>
            <w:placeholder>
              <w:docPart w:val="BD88DAC3493D4974AD5F85A286E384F3"/>
            </w:placeholder>
          </w:sdtPr>
          <w:sdtEndPr/>
          <w:sdtContent>
            <w:tc>
              <w:tcPr>
                <w:tcW w:w="10763" w:type="dxa"/>
                <w:tcBorders>
                  <w:top w:val="single" w:sz="8" w:space="0" w:color="auto"/>
                  <w:bottom w:val="single" w:sz="2" w:space="0" w:color="auto"/>
                </w:tcBorders>
                <w:shd w:val="clear" w:color="auto" w:fill="FFF2CC" w:themeFill="accent5" w:themeFillTint="33"/>
              </w:tcPr>
              <w:p w14:paraId="4B5BD857" w14:textId="77777777" w:rsidR="006E66BA" w:rsidRPr="009F1F72" w:rsidRDefault="006E66BA" w:rsidP="00991D74">
                <w:pPr>
                  <w:pStyle w:val="Norm"/>
                  <w:rPr>
                    <w:b/>
                    <w:bCs/>
                    <w:rtl/>
                  </w:rPr>
                </w:pPr>
                <w:r w:rsidRPr="009F1F72">
                  <w:rPr>
                    <w:b/>
                    <w:bCs/>
                    <w:rtl/>
                  </w:rPr>
                  <w:t>שוק היעד אליו פונה ה</w:t>
                </w:r>
                <w:r>
                  <w:rPr>
                    <w:b/>
                    <w:bCs/>
                    <w:rtl/>
                  </w:rPr>
                  <w:t>תאגיד</w:t>
                </w:r>
              </w:p>
            </w:tc>
          </w:sdtContent>
        </w:sdt>
      </w:tr>
      <w:tr w:rsidR="006E66BA" w14:paraId="324186D7" w14:textId="77777777" w:rsidTr="00991D74">
        <w:trPr>
          <w:trHeight w:val="255"/>
        </w:trPr>
        <w:tc>
          <w:tcPr>
            <w:tcW w:w="10763" w:type="dxa"/>
            <w:tcBorders>
              <w:top w:val="single" w:sz="2" w:space="0" w:color="auto"/>
              <w:bottom w:val="single" w:sz="8" w:space="0" w:color="auto"/>
            </w:tcBorders>
            <w:shd w:val="clear" w:color="auto" w:fill="FFF8E5"/>
          </w:tcPr>
          <w:p w14:paraId="6E4A44E2" w14:textId="77777777" w:rsidR="006E66BA" w:rsidRPr="004948E4" w:rsidRDefault="006E66BA" w:rsidP="00991D74">
            <w:pPr>
              <w:rPr>
                <w:rFonts w:asciiTheme="minorBidi" w:hAnsiTheme="minorBidi"/>
                <w:color w:val="002060"/>
                <w:rtl/>
              </w:rPr>
            </w:pPr>
            <w:permStart w:id="2128174479" w:edGrp="everyone"/>
            <w:r w:rsidRPr="009F1F72">
              <w:rPr>
                <w:rStyle w:val="Field11"/>
                <w:rFonts w:hint="cs"/>
                <w:rtl/>
              </w:rPr>
              <w:t>הזן טקסט כאן</w:t>
            </w:r>
            <w:r>
              <w:rPr>
                <w:rStyle w:val="Field11"/>
                <w:rFonts w:hint="cs"/>
                <w:rtl/>
              </w:rPr>
              <w:t>...</w:t>
            </w:r>
            <w:permEnd w:id="2128174479"/>
          </w:p>
        </w:tc>
      </w:tr>
      <w:tr w:rsidR="006E66BA" w14:paraId="7A767895"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16DEBFF3" w14:textId="77777777" w:rsidR="006E66BA" w:rsidRPr="009F1F72" w:rsidRDefault="006E66BA" w:rsidP="00991D74">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6E66BA" w14:paraId="5AF20B66" w14:textId="77777777" w:rsidTr="00991D74">
        <w:trPr>
          <w:trHeight w:hRule="exact" w:val="283"/>
        </w:trPr>
        <w:tc>
          <w:tcPr>
            <w:tcW w:w="10763" w:type="dxa"/>
            <w:tcBorders>
              <w:top w:val="single" w:sz="2" w:space="0" w:color="auto"/>
              <w:bottom w:val="single" w:sz="8" w:space="0" w:color="auto"/>
            </w:tcBorders>
            <w:shd w:val="clear" w:color="auto" w:fill="FFF8E5"/>
          </w:tcPr>
          <w:p w14:paraId="2DFCEBE2" w14:textId="77777777" w:rsidR="006E66BA" w:rsidRPr="009F1F72" w:rsidRDefault="006E66BA" w:rsidP="00991D74">
            <w:pPr>
              <w:pStyle w:val="Norm"/>
              <w:rPr>
                <w:rStyle w:val="Field11"/>
              </w:rPr>
            </w:pPr>
            <w:r>
              <w:rPr>
                <w:rStyle w:val="Field11"/>
                <w:rFonts w:hint="cs"/>
                <w:rtl/>
              </w:rPr>
              <w:t>השנה הרלוונטית: {</w:t>
            </w:r>
            <w:permStart w:id="1611016653" w:edGrp="everyone"/>
            <w:sdt>
              <w:sdtPr>
                <w:rPr>
                  <w:rStyle w:val="NormRed"/>
                  <w:rFonts w:hint="cs"/>
                  <w:rtl/>
                </w:rPr>
                <w:id w:val="1598669627"/>
                <w:lock w:val="sdtLocked"/>
                <w:placeholder>
                  <w:docPart w:val="A4B4A13146ED46128E79EED9EB7F87C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611016653"/>
            <w:r>
              <w:rPr>
                <w:rStyle w:val="Field11"/>
                <w:rFonts w:hint="cs"/>
                <w:rtl/>
              </w:rPr>
              <w:t>} : הסכום בדולרים: {</w:t>
            </w:r>
            <w:permStart w:id="1210000037" w:edGrp="everyone"/>
            <w:sdt>
              <w:sdtPr>
                <w:rPr>
                  <w:rStyle w:val="NormRed"/>
                  <w:rFonts w:hint="cs"/>
                  <w:rtl/>
                </w:rPr>
                <w:alias w:val="הסכום בדולרים"/>
                <w:tag w:val="schum_bedorlarim"/>
                <w:id w:val="477969783"/>
                <w:lock w:val="sdtLocked"/>
                <w:placeholder>
                  <w:docPart w:val="CABC2C2DD70B43D19292486A5BDB1879"/>
                </w:placeholder>
              </w:sdtPr>
              <w:sdtEndPr>
                <w:rPr>
                  <w:rStyle w:val="NormRed"/>
                </w:rPr>
              </w:sdtEndPr>
              <w:sdtContent>
                <w:r>
                  <w:rPr>
                    <w:rStyle w:val="NormRed"/>
                    <w:rFonts w:hint="cs"/>
                    <w:rtl/>
                  </w:rPr>
                  <w:t>הסכום בדולרים...</w:t>
                </w:r>
              </w:sdtContent>
            </w:sdt>
            <w:permEnd w:id="1210000037"/>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6E66BA" w14:paraId="754BC9EE" w14:textId="77777777" w:rsidTr="00991D74">
        <w:trPr>
          <w:trHeight w:hRule="exact" w:val="283"/>
        </w:trPr>
        <w:tc>
          <w:tcPr>
            <w:tcW w:w="10763" w:type="dxa"/>
            <w:tcBorders>
              <w:top w:val="single" w:sz="8" w:space="0" w:color="auto"/>
              <w:bottom w:val="single" w:sz="2" w:space="0" w:color="auto"/>
            </w:tcBorders>
            <w:shd w:val="clear" w:color="auto" w:fill="FFF2CC" w:themeFill="accent5" w:themeFillTint="33"/>
          </w:tcPr>
          <w:p w14:paraId="12AC4124" w14:textId="77777777" w:rsidR="006E66BA" w:rsidRPr="009F1F72" w:rsidRDefault="006E66BA" w:rsidP="00991D74">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6E66BA" w14:paraId="391271C7" w14:textId="77777777" w:rsidTr="00991D74">
        <w:trPr>
          <w:trHeight w:val="255"/>
        </w:trPr>
        <w:tc>
          <w:tcPr>
            <w:tcW w:w="10763" w:type="dxa"/>
            <w:tcBorders>
              <w:top w:val="single" w:sz="2" w:space="0" w:color="auto"/>
              <w:bottom w:val="single" w:sz="8" w:space="0" w:color="auto"/>
            </w:tcBorders>
            <w:shd w:val="clear" w:color="auto" w:fill="FFF8E5"/>
          </w:tcPr>
          <w:p w14:paraId="778EB714" w14:textId="77777777" w:rsidR="006E66BA" w:rsidRDefault="006E66BA" w:rsidP="00991D74">
            <w:pPr>
              <w:pStyle w:val="Norm"/>
              <w:rPr>
                <w:rtl/>
              </w:rPr>
            </w:pPr>
            <w:permStart w:id="292423813" w:edGrp="everyone"/>
            <w:r w:rsidRPr="009F1F72">
              <w:rPr>
                <w:rStyle w:val="Field11"/>
                <w:rFonts w:hint="cs"/>
                <w:rtl/>
              </w:rPr>
              <w:t>הזן טקסט כאן</w:t>
            </w:r>
            <w:r>
              <w:rPr>
                <w:rStyle w:val="Field11"/>
                <w:rFonts w:hint="cs"/>
                <w:rtl/>
              </w:rPr>
              <w:t>...</w:t>
            </w:r>
            <w:permEnd w:id="292423813"/>
          </w:p>
        </w:tc>
      </w:tr>
      <w:tr w:rsidR="006E66BA" w14:paraId="096431A6" w14:textId="77777777" w:rsidTr="00991D74">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3A3AE58" w14:textId="77777777" w:rsidR="006E66BA" w:rsidRPr="009F1F72" w:rsidRDefault="006E66BA" w:rsidP="00991D74">
            <w:pPr>
              <w:pStyle w:val="Norm"/>
              <w:rPr>
                <w:b/>
                <w:bCs/>
                <w:rtl/>
              </w:rPr>
            </w:pPr>
            <w:r w:rsidRPr="009F1F72">
              <w:rPr>
                <w:b/>
                <w:bCs/>
                <w:rtl/>
              </w:rPr>
              <w:t>שוק גיאוגרפי בו פועל ה</w:t>
            </w:r>
            <w:r>
              <w:rPr>
                <w:b/>
                <w:bCs/>
                <w:rtl/>
              </w:rPr>
              <w:t>תאגיד</w:t>
            </w:r>
          </w:p>
        </w:tc>
      </w:tr>
      <w:tr w:rsidR="006E66BA" w14:paraId="751B4C10" w14:textId="77777777" w:rsidTr="00991D74">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63D17250" w14:textId="77777777" w:rsidR="006E66BA" w:rsidRDefault="006E66BA" w:rsidP="00991D74">
            <w:pPr>
              <w:pStyle w:val="Norm"/>
              <w:rPr>
                <w:rtl/>
              </w:rPr>
            </w:pPr>
            <w:permStart w:id="1117219067" w:edGrp="everyone"/>
            <w:r w:rsidRPr="009F1F72">
              <w:rPr>
                <w:rStyle w:val="Field11"/>
                <w:rFonts w:hint="cs"/>
                <w:rtl/>
              </w:rPr>
              <w:t>הזן טקסט כאן</w:t>
            </w:r>
            <w:r>
              <w:rPr>
                <w:rStyle w:val="Field11"/>
                <w:rFonts w:hint="cs"/>
                <w:rtl/>
              </w:rPr>
              <w:t>...</w:t>
            </w:r>
            <w:permEnd w:id="1117219067"/>
          </w:p>
        </w:tc>
      </w:tr>
      <w:bookmarkEnd w:id="175"/>
    </w:tbl>
    <w:p w14:paraId="3341FC52" w14:textId="77777777" w:rsidR="006E66BA" w:rsidRPr="00F1679E" w:rsidRDefault="006E66BA" w:rsidP="006E66BA">
      <w:pPr>
        <w:pStyle w:val="Field05"/>
        <w:rPr>
          <w:sz w:val="2"/>
          <w:szCs w:val="2"/>
        </w:rPr>
      </w:pPr>
    </w:p>
    <w:bookmarkEnd w:id="169"/>
    <w:bookmarkEnd w:id="170"/>
    <w:p w14:paraId="6901A20F" w14:textId="77777777" w:rsidR="006E66BA" w:rsidRPr="00F1679E" w:rsidRDefault="006E66BA" w:rsidP="00855BA4">
      <w:pPr>
        <w:pStyle w:val="Norm"/>
        <w:rPr>
          <w:sz w:val="20"/>
          <w:szCs w:val="20"/>
          <w:rtl/>
        </w:rPr>
      </w:pPr>
    </w:p>
    <w:p w14:paraId="36924591" w14:textId="77777777" w:rsidR="00855BA4" w:rsidRPr="00FC4888" w:rsidRDefault="00855BA4" w:rsidP="00855BA4">
      <w:pPr>
        <w:pStyle w:val="Heading2"/>
        <w:framePr w:wrap="notBeside"/>
        <w:rPr>
          <w:rtl/>
        </w:rPr>
      </w:pPr>
      <w:bookmarkStart w:id="176" w:name="saeif_4801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76"/>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55BA4" w:rsidRPr="00A62871" w14:paraId="6901BAE3" w14:textId="77777777" w:rsidTr="00340C0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83975B" w14:textId="77777777" w:rsidR="00855BA4" w:rsidRPr="000A1CE8" w:rsidRDefault="00855BA4" w:rsidP="00340C0B">
            <w:pPr>
              <w:pStyle w:val="noteshead"/>
              <w:rPr>
                <w:rtl/>
              </w:rPr>
            </w:pPr>
            <w:r w:rsidRPr="000A1CE8">
              <w:rPr>
                <w:rtl/>
              </w:rPr>
              <w:t>תאר ופרט לגבי כל אחד מ</w:t>
            </w:r>
            <w:r>
              <w:rPr>
                <w:rtl/>
              </w:rPr>
              <w:t>מוצר</w:t>
            </w:r>
            <w:r w:rsidRPr="000A1CE8">
              <w:rPr>
                <w:rtl/>
              </w:rPr>
              <w:t>י הת</w:t>
            </w:r>
            <w:r>
              <w:rPr>
                <w:rFonts w:hint="cs"/>
                <w:rtl/>
              </w:rPr>
              <w:t>יק</w:t>
            </w:r>
            <w:r w:rsidRPr="000A1CE8">
              <w:rPr>
                <w:rtl/>
              </w:rPr>
              <w:t xml:space="preserve"> הרב שנתי את הנושאים הבאים:</w:t>
            </w:r>
          </w:p>
          <w:p w14:paraId="67524311" w14:textId="77777777" w:rsidR="00855BA4" w:rsidRDefault="00855BA4" w:rsidP="00340C0B">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59E3C82E" w14:textId="77777777" w:rsidR="00855BA4" w:rsidRDefault="00855BA4" w:rsidP="00340C0B">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128360DC" w14:textId="77777777" w:rsidR="00855BA4" w:rsidRDefault="00855BA4" w:rsidP="00340C0B">
            <w:pPr>
              <w:pStyle w:val="notesnumer"/>
              <w:rPr>
                <w:rtl/>
              </w:rPr>
            </w:pPr>
            <w:r w:rsidRPr="000A1CE8">
              <w:rPr>
                <w:rtl/>
              </w:rPr>
              <w:t>[</w:t>
            </w:r>
            <w:r w:rsidRPr="00501D9B">
              <w:rPr>
                <w:rFonts w:hint="cs"/>
                <w:b/>
                <w:bCs/>
                <w:rtl/>
              </w:rPr>
              <w:t>3</w:t>
            </w:r>
            <w:r w:rsidRPr="000A1CE8">
              <w:rPr>
                <w:rtl/>
              </w:rPr>
              <w:t>] נתח השוק החזוי</w:t>
            </w:r>
          </w:p>
          <w:p w14:paraId="55278AB9" w14:textId="77777777" w:rsidR="00855BA4" w:rsidRPr="000A1CE8" w:rsidRDefault="00855BA4" w:rsidP="00340C0B">
            <w:pPr>
              <w:pStyle w:val="notesnumer"/>
              <w:rPr>
                <w:rtl/>
              </w:rPr>
            </w:pPr>
            <w:r>
              <w:rPr>
                <w:rFonts w:hint="cs"/>
                <w:rtl/>
              </w:rPr>
              <w:t>[</w:t>
            </w:r>
            <w:r w:rsidRPr="00501D9B">
              <w:rPr>
                <w:rFonts w:hint="cs"/>
                <w:b/>
                <w:bCs/>
                <w:rtl/>
              </w:rPr>
              <w:t>4</w:t>
            </w:r>
            <w:r>
              <w:rPr>
                <w:rFonts w:hint="cs"/>
                <w:rtl/>
              </w:rPr>
              <w:t xml:space="preserve">] </w:t>
            </w:r>
            <w:r w:rsidRPr="000A1CE8">
              <w:rPr>
                <w:rtl/>
              </w:rPr>
              <w:t>ציין את המקורות עליהם מתבסס המענה</w:t>
            </w:r>
          </w:p>
        </w:tc>
      </w:tr>
    </w:tbl>
    <w:p w14:paraId="026B94F3" w14:textId="77777777" w:rsidR="00855BA4" w:rsidRDefault="00855BA4" w:rsidP="00855BA4">
      <w:pPr>
        <w:pStyle w:val="Field01"/>
        <w:rPr>
          <w:rtl/>
        </w:rPr>
      </w:pPr>
    </w:p>
    <w:p w14:paraId="743DD2C4" w14:textId="77777777" w:rsidR="00855BA4" w:rsidRPr="00E537F4" w:rsidRDefault="00855BA4" w:rsidP="00855BA4">
      <w:pPr>
        <w:pStyle w:val="Field01"/>
        <w:rPr>
          <w:rtl/>
        </w:rPr>
      </w:pPr>
      <w:bookmarkStart w:id="177" w:name="saeif_48010_cont"/>
    </w:p>
    <w:p w14:paraId="02CB94A8" w14:textId="77777777" w:rsidR="00855BA4" w:rsidRPr="000A1CE8" w:rsidRDefault="00855BA4" w:rsidP="00855BA4">
      <w:pPr>
        <w:pStyle w:val="Norm"/>
        <w:rPr>
          <w:rtl/>
        </w:rPr>
      </w:pPr>
      <w:permStart w:id="1968908683" w:edGrp="everyone"/>
      <w:r w:rsidRPr="000A1CE8">
        <w:rPr>
          <w:rtl/>
        </w:rPr>
        <w:t>הזן טקסט כאן...</w:t>
      </w:r>
    </w:p>
    <w:permEnd w:id="1968908683"/>
    <w:p w14:paraId="5712A75A" w14:textId="77777777" w:rsidR="00855BA4" w:rsidRPr="005B7320" w:rsidRDefault="00855BA4" w:rsidP="00855BA4">
      <w:pPr>
        <w:rPr>
          <w:sz w:val="2"/>
          <w:szCs w:val="2"/>
          <w:rtl/>
        </w:rPr>
      </w:pPr>
    </w:p>
    <w:bookmarkEnd w:id="177"/>
    <w:p w14:paraId="08B5E2D2" w14:textId="77777777" w:rsidR="00855BA4" w:rsidRPr="008C3CCA" w:rsidRDefault="00855BA4" w:rsidP="008C3CCA">
      <w:pPr>
        <w:pStyle w:val="Norm"/>
        <w:rPr>
          <w:sz w:val="20"/>
          <w:szCs w:val="20"/>
        </w:rPr>
      </w:pPr>
    </w:p>
    <w:p w14:paraId="0847AFC3" w14:textId="77777777" w:rsidR="001914BE" w:rsidRDefault="001914BE" w:rsidP="001914BE">
      <w:pPr>
        <w:pStyle w:val="Heading2"/>
        <w:framePr w:wrap="notBeside"/>
        <w:rPr>
          <w:rtl/>
        </w:rPr>
      </w:pPr>
      <w:r w:rsidRPr="005E3048">
        <w:rPr>
          <w:rFonts w:cs="Arial"/>
          <w:rtl/>
        </w:rPr>
        <w:t>הלקוחות המשלמים והמשתמשים</w:t>
      </w:r>
    </w:p>
    <w:p w14:paraId="412E8CE1" w14:textId="77777777" w:rsidR="001914BE" w:rsidRPr="005077CF" w:rsidRDefault="001914BE" w:rsidP="001914BE">
      <w:pPr>
        <w:pStyle w:val="Norm"/>
        <w:rPr>
          <w:sz w:val="2"/>
          <w:szCs w:val="2"/>
          <w:rtl/>
          <w:lang w:eastAsia="he-IL"/>
        </w:rPr>
      </w:pPr>
    </w:p>
    <w:p w14:paraId="31DF60B1" w14:textId="77777777" w:rsidR="001914BE" w:rsidRPr="007656AE" w:rsidRDefault="001914BE" w:rsidP="001914BE">
      <w:pPr>
        <w:pStyle w:val="Heading3"/>
        <w:framePr w:wrap="notBeside"/>
        <w:tabs>
          <w:tab w:val="clear" w:pos="360"/>
        </w:tabs>
        <w:ind w:left="794" w:hanging="794"/>
        <w:rPr>
          <w:rtl/>
        </w:rPr>
      </w:pPr>
      <w:bookmarkStart w:id="178" w:name="saeif_4802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178"/>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69B9E5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8D2EAE" w14:textId="4D0DE91B" w:rsidR="001914BE" w:rsidRPr="000A1CE8" w:rsidRDefault="001914BE" w:rsidP="0027437B">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w:t>
            </w:r>
          </w:p>
          <w:p w14:paraId="0044B4E3" w14:textId="77777777" w:rsidR="001914BE" w:rsidRPr="000A1CE8" w:rsidRDefault="001914BE" w:rsidP="0027437B">
            <w:pPr>
              <w:pStyle w:val="notesnumer"/>
              <w:rPr>
                <w:rtl/>
              </w:rPr>
            </w:pPr>
            <w:r w:rsidRPr="000A1CE8">
              <w:rPr>
                <w:rtl/>
              </w:rPr>
              <w:t>[</w:t>
            </w:r>
            <w:r w:rsidRPr="000A1CE8">
              <w:rPr>
                <w:b/>
                <w:bCs/>
                <w:rtl/>
              </w:rPr>
              <w:t>1</w:t>
            </w:r>
            <w:r w:rsidRPr="000A1CE8">
              <w:rPr>
                <w:rtl/>
              </w:rPr>
              <w:t>] סוגי הלקוחות (ישירים וסופיים) ומאפייניהם</w:t>
            </w:r>
          </w:p>
          <w:p w14:paraId="66DC1C9D" w14:textId="77777777" w:rsidR="001914BE" w:rsidRPr="000A1CE8" w:rsidRDefault="001914BE" w:rsidP="0027437B">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25429D10" w14:textId="77777777" w:rsidR="001914BE" w:rsidRPr="007656AE" w:rsidRDefault="001914BE" w:rsidP="0027437B">
            <w:pPr>
              <w:pStyle w:val="Norm"/>
              <w:ind w:left="284" w:hanging="284"/>
              <w:rPr>
                <w:rFonts w:asciiTheme="minorBidi" w:hAnsiTheme="minorBidi" w:cstheme="minorBidi"/>
                <w:color w:val="002060"/>
                <w:sz w:val="10"/>
                <w:szCs w:val="10"/>
                <w:rtl/>
              </w:rPr>
            </w:pPr>
          </w:p>
          <w:p w14:paraId="07903181" w14:textId="77777777" w:rsidR="001914BE" w:rsidRPr="004F485A" w:rsidRDefault="001914BE" w:rsidP="0027437B">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41C7C84D" w14:textId="77777777" w:rsidR="001914BE" w:rsidRPr="005E3048" w:rsidRDefault="001914BE" w:rsidP="0027437B">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285C12C8" w14:textId="77777777" w:rsidR="001914BE" w:rsidRDefault="001914BE" w:rsidP="0027437B">
            <w:pPr>
              <w:pStyle w:val="Field05"/>
              <w:rPr>
                <w:rtl/>
              </w:rPr>
            </w:pPr>
          </w:p>
          <w:p w14:paraId="6F495034" w14:textId="77777777" w:rsidR="001914BE" w:rsidRPr="005E3048" w:rsidRDefault="001914BE" w:rsidP="0027437B">
            <w:pPr>
              <w:pStyle w:val="noteshead"/>
              <w:rPr>
                <w:rtl/>
              </w:rPr>
            </w:pPr>
            <w:r w:rsidRPr="005E3048">
              <w:rPr>
                <w:rtl/>
              </w:rPr>
              <w:t>הבהרות:</w:t>
            </w:r>
          </w:p>
          <w:p w14:paraId="6A96DB04" w14:textId="77777777" w:rsidR="001914BE" w:rsidRPr="005E3048" w:rsidRDefault="001914BE" w:rsidP="0027437B">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385D19AC" w14:textId="77777777" w:rsidR="001914BE" w:rsidRPr="005E3048" w:rsidRDefault="001914BE" w:rsidP="0027437B">
            <w:pPr>
              <w:pStyle w:val="notesbullet"/>
              <w:rPr>
                <w:rtl/>
              </w:rPr>
            </w:pPr>
            <w:r w:rsidRPr="005E3048">
              <w:rPr>
                <w:rtl/>
              </w:rPr>
              <w:t>משתמשים: הלקוחות האחרונים בשרשרת השוק שמשתמשים במוצר,  כגון: הצרכנים, משתמשי הקצה...</w:t>
            </w:r>
          </w:p>
          <w:p w14:paraId="66AEA091" w14:textId="77777777" w:rsidR="001914BE" w:rsidRPr="005E3048" w:rsidRDefault="001914BE" w:rsidP="0027437B">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5452C6A6" w14:textId="77777777" w:rsidR="001914BE" w:rsidRPr="005E3048" w:rsidRDefault="001914BE" w:rsidP="0027437B">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1B15D60F" w14:textId="77777777" w:rsidR="001914BE" w:rsidRDefault="001914BE" w:rsidP="001914BE">
      <w:pPr>
        <w:pStyle w:val="Field01"/>
        <w:rPr>
          <w:rtl/>
        </w:rPr>
      </w:pPr>
    </w:p>
    <w:p w14:paraId="2FC1B340" w14:textId="77777777" w:rsidR="001914BE" w:rsidRPr="00E537F4" w:rsidRDefault="001914BE" w:rsidP="001914BE">
      <w:pPr>
        <w:pStyle w:val="Field01"/>
        <w:rPr>
          <w:rtl/>
        </w:rPr>
      </w:pPr>
      <w:bookmarkStart w:id="179" w:name="saeif_48020_cont"/>
    </w:p>
    <w:p w14:paraId="350661C3" w14:textId="77777777" w:rsidR="001914BE" w:rsidRPr="000A1CE8" w:rsidRDefault="001914BE" w:rsidP="001914BE">
      <w:pPr>
        <w:pStyle w:val="Norm"/>
        <w:rPr>
          <w:rtl/>
        </w:rPr>
      </w:pPr>
      <w:permStart w:id="900153863" w:edGrp="everyone"/>
      <w:r w:rsidRPr="000A1CE8">
        <w:rPr>
          <w:rtl/>
        </w:rPr>
        <w:t>הזן טקסט כאן...</w:t>
      </w:r>
    </w:p>
    <w:permEnd w:id="900153863"/>
    <w:p w14:paraId="50E14291" w14:textId="77777777" w:rsidR="001914BE" w:rsidRPr="005B7320" w:rsidRDefault="001914BE" w:rsidP="001914BE">
      <w:pPr>
        <w:pStyle w:val="Field10"/>
        <w:rPr>
          <w:sz w:val="2"/>
          <w:szCs w:val="2"/>
          <w:rtl/>
        </w:rPr>
      </w:pPr>
    </w:p>
    <w:bookmarkEnd w:id="179"/>
    <w:p w14:paraId="6CC38E83" w14:textId="77777777" w:rsidR="001914BE" w:rsidRPr="005B7320" w:rsidRDefault="001914BE" w:rsidP="001914BE">
      <w:pPr>
        <w:pStyle w:val="Field01"/>
        <w:rPr>
          <w:sz w:val="20"/>
          <w:szCs w:val="20"/>
          <w:rtl/>
        </w:rPr>
      </w:pPr>
    </w:p>
    <w:p w14:paraId="253F2FA0" w14:textId="77777777" w:rsidR="001914BE" w:rsidRPr="007656AE" w:rsidRDefault="001914BE" w:rsidP="001914BE">
      <w:pPr>
        <w:pStyle w:val="Heading3"/>
        <w:framePr w:wrap="notBeside"/>
        <w:tabs>
          <w:tab w:val="clear" w:pos="360"/>
        </w:tabs>
        <w:ind w:left="794" w:hanging="794"/>
        <w:rPr>
          <w:rtl/>
        </w:rPr>
      </w:pPr>
      <w:bookmarkStart w:id="180" w:name="saeif_4803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180"/>
      <w:r w:rsidRPr="00BA0399">
        <w:rPr>
          <w:rtl/>
        </w:rPr>
        <w:t>(</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8435E1B"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12E6AB" w14:textId="77777777" w:rsidR="001914BE" w:rsidRPr="007656AE" w:rsidRDefault="001914BE" w:rsidP="0027437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6427E3EB" w14:textId="77777777" w:rsidR="001914BE" w:rsidRPr="000A1CE8" w:rsidRDefault="001914BE" w:rsidP="0027437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695F983E" w14:textId="77777777" w:rsidR="001914BE" w:rsidRPr="000A1CE8" w:rsidRDefault="001914BE" w:rsidP="0027437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1360759E" w14:textId="77777777" w:rsidR="001914BE" w:rsidRDefault="001914BE" w:rsidP="0027437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68CE1DF" w14:textId="77777777" w:rsidR="001914BE" w:rsidRDefault="001914BE" w:rsidP="0027437B">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5C2200D" w14:textId="77777777" w:rsidR="001914BE" w:rsidRPr="000A1CE8" w:rsidRDefault="001914BE" w:rsidP="0027437B">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535445E6" w14:textId="77777777" w:rsidR="001914BE" w:rsidRPr="00D97B57" w:rsidRDefault="001914BE" w:rsidP="0027437B">
            <w:pPr>
              <w:pStyle w:val="Norm"/>
              <w:ind w:left="284" w:hanging="284"/>
              <w:rPr>
                <w:rFonts w:asciiTheme="minorBidi" w:hAnsiTheme="minorBidi" w:cstheme="minorBidi"/>
                <w:color w:val="002060"/>
                <w:sz w:val="10"/>
                <w:szCs w:val="10"/>
                <w:rtl/>
              </w:rPr>
            </w:pPr>
          </w:p>
          <w:p w14:paraId="630A64B7" w14:textId="77777777" w:rsidR="001914BE" w:rsidRPr="005245DB" w:rsidRDefault="001914BE" w:rsidP="0027437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20C6AA5B" w14:textId="77777777" w:rsidR="001914BE" w:rsidRPr="00FC03B0" w:rsidRDefault="001914BE" w:rsidP="0027437B">
            <w:pPr>
              <w:pStyle w:val="Norm"/>
              <w:rPr>
                <w:rFonts w:asciiTheme="minorBidi" w:hAnsiTheme="minorBidi" w:cstheme="minorBidi"/>
                <w:color w:val="002060"/>
                <w:sz w:val="10"/>
                <w:szCs w:val="10"/>
                <w:rtl/>
              </w:rPr>
            </w:pPr>
          </w:p>
          <w:p w14:paraId="008231CA" w14:textId="77777777" w:rsidR="001914BE" w:rsidRPr="00FC03B0" w:rsidRDefault="001914BE" w:rsidP="0027437B">
            <w:pPr>
              <w:pStyle w:val="noteshead"/>
              <w:rPr>
                <w:rtl/>
              </w:rPr>
            </w:pPr>
            <w:r w:rsidRPr="000A1CE8">
              <w:rPr>
                <w:rFonts w:hint="cs"/>
                <w:rtl/>
              </w:rPr>
              <w:t>מונחים</w:t>
            </w:r>
            <w:r w:rsidRPr="00FC03B0">
              <w:rPr>
                <w:rFonts w:hint="cs"/>
                <w:rtl/>
              </w:rPr>
              <w:t>:</w:t>
            </w:r>
          </w:p>
          <w:p w14:paraId="1DBCC5DC" w14:textId="77777777" w:rsidR="001914BE" w:rsidRPr="000A1CE8" w:rsidRDefault="001914BE" w:rsidP="0027437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DFF5A98" w14:textId="77777777" w:rsidR="001914BE" w:rsidRPr="00B743E1" w:rsidRDefault="001914BE" w:rsidP="0027437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B7E3528" w14:textId="77777777" w:rsidR="001914BE" w:rsidRDefault="001914BE" w:rsidP="001914BE">
      <w:pPr>
        <w:pStyle w:val="Field01"/>
        <w:rPr>
          <w:rtl/>
        </w:rPr>
      </w:pPr>
    </w:p>
    <w:p w14:paraId="43CA2968" w14:textId="77777777" w:rsidR="001914BE" w:rsidRPr="00E537F4" w:rsidRDefault="001914BE" w:rsidP="001914BE">
      <w:pPr>
        <w:pStyle w:val="Field01"/>
        <w:rPr>
          <w:rtl/>
        </w:rPr>
      </w:pPr>
      <w:bookmarkStart w:id="181" w:name="saeif_48030_cont"/>
    </w:p>
    <w:p w14:paraId="3DA34782" w14:textId="77777777" w:rsidR="001914BE" w:rsidRPr="000A1CE8" w:rsidRDefault="001914BE" w:rsidP="001914BE">
      <w:pPr>
        <w:pStyle w:val="Norm"/>
        <w:rPr>
          <w:rtl/>
        </w:rPr>
      </w:pPr>
      <w:permStart w:id="2064545646" w:edGrp="everyone"/>
      <w:r w:rsidRPr="000A1CE8">
        <w:rPr>
          <w:rtl/>
        </w:rPr>
        <w:t>הזן טקסט כאן...</w:t>
      </w:r>
    </w:p>
    <w:permEnd w:id="2064545646"/>
    <w:p w14:paraId="3BFB2011" w14:textId="77777777" w:rsidR="001914BE" w:rsidRPr="005B7320" w:rsidRDefault="001914BE" w:rsidP="001914BE">
      <w:pPr>
        <w:pStyle w:val="Field10"/>
        <w:rPr>
          <w:sz w:val="2"/>
          <w:szCs w:val="2"/>
          <w:rtl/>
        </w:rPr>
      </w:pPr>
    </w:p>
    <w:bookmarkEnd w:id="181"/>
    <w:p w14:paraId="2C09FDD9" w14:textId="77777777" w:rsidR="001914BE" w:rsidRPr="005B7320" w:rsidRDefault="001914BE" w:rsidP="001914BE">
      <w:pPr>
        <w:pStyle w:val="Field01"/>
        <w:rPr>
          <w:sz w:val="20"/>
          <w:szCs w:val="20"/>
        </w:rPr>
      </w:pPr>
    </w:p>
    <w:p w14:paraId="165C4739" w14:textId="77777777" w:rsidR="001914BE" w:rsidRPr="001212FF" w:rsidRDefault="001914BE" w:rsidP="001914BE">
      <w:pPr>
        <w:pStyle w:val="Heading3"/>
        <w:framePr w:wrap="notBeside"/>
        <w:tabs>
          <w:tab w:val="clear" w:pos="360"/>
        </w:tabs>
        <w:ind w:left="794" w:hanging="794"/>
        <w:rPr>
          <w:rtl/>
        </w:rPr>
      </w:pPr>
      <w:bookmarkStart w:id="182" w:name="saeif_48040_title"/>
      <w:r w:rsidRPr="001212FF">
        <w:rPr>
          <w:rFonts w:cs="Arial"/>
          <w:rtl/>
        </w:rPr>
        <w:t xml:space="preserve">מצב המוצר המוצע על ידי התאגיד בשוק כיום </w:t>
      </w:r>
      <w:bookmarkEnd w:id="182"/>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43577D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2523EE" w14:textId="77777777" w:rsidR="001914BE" w:rsidRDefault="001914BE" w:rsidP="0027437B">
            <w:pPr>
              <w:pStyle w:val="noteshead"/>
              <w:rPr>
                <w:rtl/>
              </w:rPr>
            </w:pPr>
            <w:r>
              <w:rPr>
                <w:rtl/>
              </w:rPr>
              <w:t>תאר ופרט את:</w:t>
            </w:r>
          </w:p>
          <w:p w14:paraId="44E05394" w14:textId="77777777" w:rsidR="001914BE" w:rsidRPr="001212FF" w:rsidRDefault="001914BE" w:rsidP="0027437B">
            <w:pPr>
              <w:pStyle w:val="notesnumer"/>
              <w:rPr>
                <w:rtl/>
              </w:rPr>
            </w:pPr>
            <w:r>
              <w:rPr>
                <w:rtl/>
              </w:rPr>
              <w:t>[</w:t>
            </w:r>
            <w:r w:rsidRPr="001212FF">
              <w:rPr>
                <w:b/>
                <w:bCs/>
                <w:rtl/>
              </w:rPr>
              <w:t>1</w:t>
            </w:r>
            <w:r>
              <w:rPr>
                <w:rtl/>
              </w:rPr>
              <w:t xml:space="preserve">] </w:t>
            </w:r>
            <w:r w:rsidRPr="001212FF">
              <w:rPr>
                <w:rtl/>
              </w:rPr>
              <w:t>לקוחות עיקריים</w:t>
            </w:r>
          </w:p>
          <w:p w14:paraId="6CF320D1" w14:textId="77777777" w:rsidR="001914BE" w:rsidRPr="001212FF" w:rsidRDefault="001914BE" w:rsidP="0027437B">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463ED9C7" w14:textId="77777777" w:rsidR="001914BE" w:rsidRPr="007E138A" w:rsidRDefault="001914BE" w:rsidP="0027437B">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4243570F" w14:textId="77777777" w:rsidR="001914BE" w:rsidRDefault="001914BE" w:rsidP="001914BE">
      <w:pPr>
        <w:pStyle w:val="Field01"/>
      </w:pPr>
    </w:p>
    <w:p w14:paraId="2C6FC047" w14:textId="77777777" w:rsidR="001914BE" w:rsidRPr="00C93853" w:rsidRDefault="001914BE" w:rsidP="001914BE">
      <w:pPr>
        <w:pStyle w:val="Field01"/>
        <w:rPr>
          <w:rtl/>
        </w:rPr>
      </w:pPr>
      <w:bookmarkStart w:id="183" w:name="saeif_48040_cont"/>
    </w:p>
    <w:p w14:paraId="563037DD" w14:textId="77777777" w:rsidR="001914BE" w:rsidRPr="000A1CE8" w:rsidRDefault="001914BE" w:rsidP="001914BE">
      <w:pPr>
        <w:pStyle w:val="Norm"/>
        <w:rPr>
          <w:rtl/>
        </w:rPr>
      </w:pPr>
      <w:permStart w:id="1884424958" w:edGrp="everyone"/>
      <w:r w:rsidRPr="000A1CE8">
        <w:rPr>
          <w:rtl/>
        </w:rPr>
        <w:t>הזן טקסט כאן...</w:t>
      </w:r>
    </w:p>
    <w:permEnd w:id="1884424958"/>
    <w:p w14:paraId="12DBEB7C" w14:textId="77777777" w:rsidR="001914BE" w:rsidRPr="005B7320" w:rsidRDefault="001914BE" w:rsidP="001914BE">
      <w:pPr>
        <w:pStyle w:val="Field10"/>
        <w:rPr>
          <w:sz w:val="2"/>
          <w:szCs w:val="2"/>
          <w:rtl/>
        </w:rPr>
      </w:pPr>
    </w:p>
    <w:bookmarkEnd w:id="183"/>
    <w:p w14:paraId="19E5B17E" w14:textId="77777777" w:rsidR="001914BE" w:rsidRPr="005B7320" w:rsidRDefault="001914BE" w:rsidP="001914BE">
      <w:pPr>
        <w:pStyle w:val="Field01"/>
        <w:rPr>
          <w:sz w:val="20"/>
          <w:szCs w:val="20"/>
          <w:rtl/>
        </w:rPr>
      </w:pPr>
    </w:p>
    <w:p w14:paraId="4FCCCB12" w14:textId="6151C1F8" w:rsidR="001914BE" w:rsidRDefault="001914BE" w:rsidP="001914BE">
      <w:pPr>
        <w:pStyle w:val="Heading2"/>
        <w:framePr w:wrap="notBeside"/>
        <w:rPr>
          <w:rtl/>
        </w:rPr>
      </w:pPr>
      <w:bookmarkStart w:id="184"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84"/>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15D2C613" w14:textId="77777777" w:rsidR="00A84F79" w:rsidRPr="00A84F79" w:rsidRDefault="00A84F79" w:rsidP="00A84F79">
      <w:pPr>
        <w:pStyle w:val="Norm"/>
        <w:rPr>
          <w:sz w:val="2"/>
          <w:szCs w:val="2"/>
          <w:rtl/>
        </w:rPr>
      </w:pPr>
      <w:bookmarkStart w:id="185" w:name="_Hlk165464222"/>
    </w:p>
    <w:p w14:paraId="52058BB0" w14:textId="77777777" w:rsidR="00A84F79" w:rsidRPr="003D259B" w:rsidRDefault="00A84F79" w:rsidP="00A84F79">
      <w:pPr>
        <w:pStyle w:val="Heading3"/>
        <w:framePr w:wrap="notBeside"/>
        <w:tabs>
          <w:tab w:val="clear" w:pos="360"/>
        </w:tabs>
        <w:ind w:left="794" w:hanging="794"/>
        <w:rPr>
          <w:rtl/>
        </w:rPr>
      </w:pPr>
      <w:bookmarkStart w:id="186" w:name="group_10030_title"/>
      <w:bookmarkStart w:id="187" w:name="_Hlk165626266"/>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4F79" w:rsidRPr="00A62871" w14:paraId="245BCB65" w14:textId="77777777" w:rsidTr="00991D74">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bookmarkEnd w:id="186"/>
          <w:p w14:paraId="39CCAF09" w14:textId="77777777" w:rsidR="00A84F79" w:rsidRDefault="00A84F79" w:rsidP="00991D74">
            <w:pPr>
              <w:pStyle w:val="noteshead"/>
              <w:rPr>
                <w:rtl/>
              </w:rPr>
            </w:pPr>
            <w:r>
              <w:rPr>
                <w:rtl/>
              </w:rPr>
              <w:t>הצג בטבל</w:t>
            </w:r>
            <w:r>
              <w:rPr>
                <w:rFonts w:hint="cs"/>
                <w:rtl/>
              </w:rPr>
              <w:t xml:space="preserve">אות הבאות </w:t>
            </w:r>
            <w:r>
              <w:rPr>
                <w:rtl/>
              </w:rPr>
              <w:t>את המידע הבא:</w:t>
            </w:r>
          </w:p>
          <w:p w14:paraId="7C63CCC6" w14:textId="77777777" w:rsidR="00A84F79" w:rsidRDefault="00A84F79" w:rsidP="00991D74">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r>
              <w:rPr>
                <w:rFonts w:hint="cs"/>
                <w:rtl/>
              </w:rPr>
              <w:t xml:space="preserve"> ועד חמישה</w:t>
            </w:r>
          </w:p>
          <w:p w14:paraId="1BB3C656" w14:textId="77777777" w:rsidR="00A84F79" w:rsidRDefault="00A84F79" w:rsidP="00991D74">
            <w:pPr>
              <w:pStyle w:val="notesnumer"/>
              <w:rPr>
                <w:rtl/>
              </w:rPr>
            </w:pPr>
            <w:r>
              <w:rPr>
                <w:rtl/>
              </w:rPr>
              <w:t>[</w:t>
            </w:r>
            <w:r w:rsidRPr="003D259B">
              <w:rPr>
                <w:b/>
                <w:bCs/>
                <w:rtl/>
              </w:rPr>
              <w:t>2</w:t>
            </w:r>
            <w:r>
              <w:rPr>
                <w:rtl/>
              </w:rPr>
              <w:t>] יכולות, יתרונות וחסרונות המוצרים המתחרים ביחס למוצרי הת</w:t>
            </w:r>
            <w:r>
              <w:rPr>
                <w:rFonts w:hint="cs"/>
                <w:rtl/>
              </w:rPr>
              <w:t>יק</w:t>
            </w:r>
            <w:r>
              <w:rPr>
                <w:rtl/>
              </w:rPr>
              <w:t xml:space="preserve"> הרב שנתי</w:t>
            </w:r>
          </w:p>
          <w:p w14:paraId="5ACC9533" w14:textId="77777777" w:rsidR="00A84F79" w:rsidRDefault="00A84F79" w:rsidP="00991D74">
            <w:pPr>
              <w:pStyle w:val="Field05"/>
              <w:rPr>
                <w:rtl/>
              </w:rPr>
            </w:pPr>
          </w:p>
          <w:p w14:paraId="7584BC10" w14:textId="77777777" w:rsidR="00A84F79" w:rsidRDefault="00A84F79" w:rsidP="00991D74">
            <w:pPr>
              <w:pStyle w:val="noteshead"/>
              <w:rPr>
                <w:rtl/>
              </w:rPr>
            </w:pPr>
            <w:r>
              <w:rPr>
                <w:rtl/>
              </w:rPr>
              <w:t>הנחיות:</w:t>
            </w:r>
          </w:p>
          <w:p w14:paraId="002F994B" w14:textId="77777777" w:rsidR="00A84F79" w:rsidRDefault="00A84F79" w:rsidP="00991D74">
            <w:pPr>
              <w:pStyle w:val="notesbullet"/>
              <w:rPr>
                <w:rtl/>
              </w:rPr>
            </w:pPr>
            <w:r>
              <w:rPr>
                <w:rtl/>
              </w:rPr>
              <w:t>ככל שרלוונטי, תאר את הקטגוריות הישירות והעקיפות של תמונת התחרות</w:t>
            </w:r>
          </w:p>
          <w:p w14:paraId="3D187FE1" w14:textId="77777777" w:rsidR="00A84F79" w:rsidRDefault="00A84F79" w:rsidP="00991D74">
            <w:pPr>
              <w:pStyle w:val="notesbullet"/>
            </w:pPr>
            <w:r>
              <w:rPr>
                <w:rtl/>
              </w:rPr>
              <w:t>ציין את המקורות עליהם מתבסס המענה (כולל קישורים)</w:t>
            </w:r>
          </w:p>
          <w:p w14:paraId="6FEEA5F7" w14:textId="77777777" w:rsidR="00A84F79" w:rsidRPr="003D259B" w:rsidRDefault="00A84F79" w:rsidP="00991D74">
            <w:pPr>
              <w:pStyle w:val="Field05"/>
            </w:pPr>
          </w:p>
          <w:p w14:paraId="3161EB0B" w14:textId="77777777" w:rsidR="00A84F79" w:rsidRPr="000A1CE8" w:rsidRDefault="00A84F79" w:rsidP="00991D74">
            <w:pPr>
              <w:pStyle w:val="noteshead"/>
              <w:rPr>
                <w:rtl/>
              </w:rPr>
            </w:pPr>
            <w:r w:rsidRPr="000A1CE8">
              <w:rPr>
                <w:rtl/>
              </w:rPr>
              <w:t>מונחים:</w:t>
            </w:r>
          </w:p>
          <w:p w14:paraId="1482D7A5" w14:textId="77777777" w:rsidR="00A84F79" w:rsidRPr="000A1CE8" w:rsidRDefault="00A84F79" w:rsidP="00991D74">
            <w:pPr>
              <w:pStyle w:val="notesbullet"/>
              <w:rPr>
                <w:rtl/>
              </w:rPr>
            </w:pPr>
            <w:r w:rsidRPr="000A1CE8">
              <w:rPr>
                <w:b/>
                <w:bCs/>
                <w:rtl/>
              </w:rPr>
              <w:t>מתחרים ישירים</w:t>
            </w:r>
            <w:r w:rsidRPr="000A1CE8">
              <w:rPr>
                <w:rtl/>
              </w:rPr>
              <w:t>:</w:t>
            </w:r>
            <w:r>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7A9795D3" w14:textId="77777777" w:rsidR="00A84F79" w:rsidRPr="0024449E" w:rsidRDefault="00A84F79" w:rsidP="00991D74">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7096B263" w14:textId="77777777" w:rsidR="00A84F79" w:rsidRDefault="00A84F79" w:rsidP="00A84F79">
      <w:pPr>
        <w:rPr>
          <w:sz w:val="2"/>
          <w:szCs w:val="2"/>
          <w:rtl/>
        </w:rPr>
      </w:pPr>
    </w:p>
    <w:p w14:paraId="604671DB" w14:textId="77777777" w:rsidR="00A84F79" w:rsidRPr="00392538" w:rsidRDefault="00A84F79" w:rsidP="00A84F79">
      <w:pPr>
        <w:rPr>
          <w:sz w:val="2"/>
          <w:szCs w:val="2"/>
        </w:rPr>
      </w:pPr>
      <w:bookmarkStart w:id="188"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A84F79" w14:paraId="48AE45AF" w14:textId="77777777" w:rsidTr="00991D74">
        <w:trPr>
          <w:trHeight w:hRule="exact" w:val="57"/>
        </w:trPr>
        <w:tc>
          <w:tcPr>
            <w:tcW w:w="1760" w:type="dxa"/>
            <w:shd w:val="clear" w:color="auto" w:fill="A00000"/>
            <w:noWrap/>
            <w:tcMar>
              <w:left w:w="0" w:type="dxa"/>
              <w:right w:w="0" w:type="dxa"/>
            </w:tcMar>
            <w:vAlign w:val="center"/>
          </w:tcPr>
          <w:p w14:paraId="098ABBFF" w14:textId="77777777" w:rsidR="00A84F79" w:rsidRPr="00B901C8" w:rsidRDefault="00A84F79" w:rsidP="00991D74">
            <w:pPr>
              <w:ind w:left="57"/>
              <w:rPr>
                <w:b/>
                <w:bCs/>
                <w:sz w:val="2"/>
                <w:szCs w:val="2"/>
                <w:rtl/>
              </w:rPr>
            </w:pPr>
            <w:bookmarkStart w:id="189" w:name="g10030_p11__table_compete_type_a"/>
          </w:p>
        </w:tc>
        <w:tc>
          <w:tcPr>
            <w:tcW w:w="4450" w:type="dxa"/>
            <w:shd w:val="clear" w:color="auto" w:fill="A00000"/>
            <w:noWrap/>
            <w:tcMar>
              <w:left w:w="0" w:type="dxa"/>
              <w:right w:w="0" w:type="dxa"/>
            </w:tcMar>
            <w:vAlign w:val="center"/>
          </w:tcPr>
          <w:p w14:paraId="2A5AEC85" w14:textId="77777777" w:rsidR="00A84F79" w:rsidRPr="00B901C8" w:rsidRDefault="00A84F79" w:rsidP="00991D74">
            <w:pPr>
              <w:pStyle w:val="Norm"/>
              <w:jc w:val="center"/>
              <w:rPr>
                <w:rStyle w:val="Field11"/>
                <w:sz w:val="2"/>
                <w:szCs w:val="2"/>
                <w:rtl/>
              </w:rPr>
            </w:pPr>
          </w:p>
        </w:tc>
        <w:tc>
          <w:tcPr>
            <w:tcW w:w="1862" w:type="dxa"/>
            <w:shd w:val="clear" w:color="auto" w:fill="A00000"/>
            <w:noWrap/>
            <w:tcMar>
              <w:left w:w="0" w:type="dxa"/>
              <w:right w:w="0" w:type="dxa"/>
            </w:tcMar>
            <w:vAlign w:val="center"/>
          </w:tcPr>
          <w:p w14:paraId="7D307DB5" w14:textId="77777777" w:rsidR="00A84F79" w:rsidRPr="00B901C8" w:rsidRDefault="00A84F79" w:rsidP="00991D74">
            <w:pPr>
              <w:pStyle w:val="Norm"/>
              <w:ind w:left="57"/>
              <w:rPr>
                <w:b/>
                <w:bCs/>
                <w:sz w:val="2"/>
                <w:szCs w:val="2"/>
                <w:rtl/>
              </w:rPr>
            </w:pPr>
          </w:p>
        </w:tc>
        <w:tc>
          <w:tcPr>
            <w:tcW w:w="2696" w:type="dxa"/>
            <w:shd w:val="clear" w:color="auto" w:fill="A00000"/>
            <w:noWrap/>
            <w:tcMar>
              <w:left w:w="0" w:type="dxa"/>
              <w:right w:w="0" w:type="dxa"/>
            </w:tcMar>
            <w:vAlign w:val="center"/>
          </w:tcPr>
          <w:p w14:paraId="48538F53" w14:textId="77777777" w:rsidR="00A84F79" w:rsidRPr="00B901C8" w:rsidRDefault="00A84F79" w:rsidP="00991D74">
            <w:pPr>
              <w:pStyle w:val="Norm"/>
              <w:jc w:val="center"/>
              <w:rPr>
                <w:rStyle w:val="Field11"/>
                <w:sz w:val="2"/>
                <w:szCs w:val="2"/>
                <w:rtl/>
              </w:rPr>
            </w:pPr>
          </w:p>
        </w:tc>
      </w:tr>
      <w:tr w:rsidR="00A84F79" w14:paraId="5C6F454C" w14:textId="77777777" w:rsidTr="00991D74">
        <w:trPr>
          <w:trHeight w:hRule="exact" w:val="312"/>
        </w:trPr>
        <w:tc>
          <w:tcPr>
            <w:tcW w:w="1760" w:type="dxa"/>
            <w:shd w:val="clear" w:color="auto" w:fill="FFE599"/>
            <w:noWrap/>
            <w:tcMar>
              <w:left w:w="0" w:type="dxa"/>
              <w:right w:w="0" w:type="dxa"/>
            </w:tcMar>
            <w:vAlign w:val="center"/>
          </w:tcPr>
          <w:p w14:paraId="60B41EF1" w14:textId="77777777" w:rsidR="00A84F79" w:rsidRPr="009C179C" w:rsidRDefault="00A84F79" w:rsidP="00991D74">
            <w:pPr>
              <w:ind w:left="57"/>
              <w:rPr>
                <w:b/>
                <w:bCs/>
                <w:rtl/>
              </w:rPr>
            </w:pPr>
          </w:p>
        </w:tc>
        <w:tc>
          <w:tcPr>
            <w:tcW w:w="4450" w:type="dxa"/>
            <w:shd w:val="clear" w:color="auto" w:fill="FFE599"/>
            <w:noWrap/>
            <w:tcMar>
              <w:left w:w="0" w:type="dxa"/>
              <w:right w:w="0" w:type="dxa"/>
            </w:tcMar>
            <w:vAlign w:val="center"/>
          </w:tcPr>
          <w:p w14:paraId="7913F19E" w14:textId="77777777" w:rsidR="00A84F79" w:rsidRPr="005453C4" w:rsidRDefault="00A84F79" w:rsidP="00991D74">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1862" w:type="dxa"/>
            <w:shd w:val="clear" w:color="auto" w:fill="FFE599"/>
            <w:noWrap/>
            <w:tcMar>
              <w:left w:w="0" w:type="dxa"/>
              <w:right w:w="0" w:type="dxa"/>
            </w:tcMar>
            <w:vAlign w:val="center"/>
          </w:tcPr>
          <w:p w14:paraId="0D293416" w14:textId="77777777" w:rsidR="00A84F79" w:rsidRPr="005453C4" w:rsidRDefault="00A84F79" w:rsidP="00991D74">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00BFE2DF" w14:textId="77777777" w:rsidR="00A84F79" w:rsidRDefault="00A84F79" w:rsidP="00991D74">
            <w:pPr>
              <w:pStyle w:val="Norm"/>
              <w:jc w:val="center"/>
              <w:rPr>
                <w:rStyle w:val="Field11"/>
                <w:rtl/>
              </w:rPr>
            </w:pPr>
          </w:p>
        </w:tc>
      </w:tr>
      <w:tr w:rsidR="00A84F79" w14:paraId="14AFACC1" w14:textId="77777777" w:rsidTr="00991D74">
        <w:trPr>
          <w:trHeight w:hRule="exact" w:val="57"/>
        </w:trPr>
        <w:tc>
          <w:tcPr>
            <w:tcW w:w="1760" w:type="dxa"/>
            <w:shd w:val="clear" w:color="auto" w:fill="A00000"/>
            <w:noWrap/>
            <w:tcMar>
              <w:left w:w="0" w:type="dxa"/>
              <w:right w:w="0" w:type="dxa"/>
            </w:tcMar>
            <w:vAlign w:val="center"/>
          </w:tcPr>
          <w:p w14:paraId="33C26EF8" w14:textId="77777777" w:rsidR="00A84F79" w:rsidRPr="00730800" w:rsidRDefault="00A84F79" w:rsidP="00991D74">
            <w:pPr>
              <w:ind w:left="57"/>
              <w:rPr>
                <w:b/>
                <w:bCs/>
                <w:sz w:val="2"/>
                <w:szCs w:val="2"/>
                <w:rtl/>
              </w:rPr>
            </w:pPr>
          </w:p>
        </w:tc>
        <w:tc>
          <w:tcPr>
            <w:tcW w:w="4450" w:type="dxa"/>
            <w:shd w:val="clear" w:color="auto" w:fill="A00000"/>
            <w:noWrap/>
            <w:tcMar>
              <w:left w:w="0" w:type="dxa"/>
              <w:right w:w="0" w:type="dxa"/>
            </w:tcMar>
            <w:vAlign w:val="center"/>
          </w:tcPr>
          <w:p w14:paraId="4527F6C9" w14:textId="77777777" w:rsidR="00A84F79" w:rsidRPr="00730800" w:rsidRDefault="00A84F79" w:rsidP="00991D74">
            <w:pPr>
              <w:pStyle w:val="Norm"/>
              <w:jc w:val="center"/>
              <w:rPr>
                <w:rStyle w:val="Field11"/>
                <w:sz w:val="2"/>
                <w:szCs w:val="2"/>
                <w:rtl/>
              </w:rPr>
            </w:pPr>
          </w:p>
        </w:tc>
        <w:tc>
          <w:tcPr>
            <w:tcW w:w="1862" w:type="dxa"/>
            <w:shd w:val="clear" w:color="auto" w:fill="A00000"/>
            <w:noWrap/>
            <w:tcMar>
              <w:left w:w="0" w:type="dxa"/>
              <w:right w:w="0" w:type="dxa"/>
            </w:tcMar>
            <w:vAlign w:val="center"/>
          </w:tcPr>
          <w:p w14:paraId="29335CEE" w14:textId="77777777" w:rsidR="00A84F79" w:rsidRPr="00730800" w:rsidRDefault="00A84F79" w:rsidP="00991D74">
            <w:pPr>
              <w:pStyle w:val="Norm"/>
              <w:ind w:left="57"/>
              <w:rPr>
                <w:b/>
                <w:bCs/>
                <w:sz w:val="2"/>
                <w:szCs w:val="2"/>
                <w:rtl/>
              </w:rPr>
            </w:pPr>
          </w:p>
        </w:tc>
        <w:tc>
          <w:tcPr>
            <w:tcW w:w="2696" w:type="dxa"/>
            <w:shd w:val="clear" w:color="auto" w:fill="A00000"/>
            <w:noWrap/>
            <w:tcMar>
              <w:left w:w="0" w:type="dxa"/>
              <w:right w:w="0" w:type="dxa"/>
            </w:tcMar>
            <w:vAlign w:val="center"/>
          </w:tcPr>
          <w:p w14:paraId="3280DD1F" w14:textId="77777777" w:rsidR="00A84F79" w:rsidRPr="00730800" w:rsidRDefault="00A84F79" w:rsidP="00991D74">
            <w:pPr>
              <w:pStyle w:val="Norm"/>
              <w:jc w:val="center"/>
              <w:rPr>
                <w:rStyle w:val="Field11"/>
                <w:sz w:val="2"/>
                <w:szCs w:val="2"/>
                <w:rtl/>
              </w:rPr>
            </w:pPr>
          </w:p>
        </w:tc>
      </w:tr>
      <w:tr w:rsidR="00A84F79" w14:paraId="7CECC817"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2832E52" w14:textId="77777777" w:rsidR="00A84F79" w:rsidRPr="006C6AD8" w:rsidRDefault="00A84F79" w:rsidP="00991D74">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D94E132" w14:textId="77777777" w:rsidR="00A84F79" w:rsidRPr="00D763C8" w:rsidRDefault="00A84F79" w:rsidP="00D763C8">
            <w:pPr>
              <w:jc w:val="center"/>
              <w:rPr>
                <w:rStyle w:val="Field11"/>
                <w:rtl/>
              </w:rPr>
            </w:pPr>
            <w:permStart w:id="1957103962" w:edGrp="everyone"/>
            <w:r w:rsidRPr="00D763C8">
              <w:rPr>
                <w:rStyle w:val="Field11"/>
                <w:sz w:val="20"/>
                <w:szCs w:val="20"/>
                <w:rtl/>
              </w:rPr>
              <w:t>הזן טקסט כאן...</w:t>
            </w:r>
            <w:permEnd w:id="1957103962"/>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3901A1A" w14:textId="77777777" w:rsidR="00A84F79" w:rsidRPr="006C6AD8" w:rsidRDefault="00A84F79" w:rsidP="00991D74">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73431348"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4A461051" w14:textId="77777777" w:rsidR="00A84F79" w:rsidRPr="008C4DA9" w:rsidRDefault="00E81471" w:rsidP="00991D74">
            <w:pPr>
              <w:pStyle w:val="Norm"/>
              <w:jc w:val="center"/>
              <w:rPr>
                <w:rStyle w:val="Field11"/>
                <w:rtl/>
              </w:rPr>
            </w:pPr>
            <w:sdt>
              <w:sdtPr>
                <w:rPr>
                  <w:rFonts w:asciiTheme="minorBidi" w:hAnsiTheme="minorBidi" w:hint="cs"/>
                  <w:color w:val="002060"/>
                  <w:rtl/>
                </w:rPr>
                <w:alias w:val="שלב החברה"/>
                <w:tag w:val="shlav_hachevra"/>
                <w:id w:val="-1373071838"/>
                <w:lock w:val="sdtLocked"/>
                <w:placeholder>
                  <w:docPart w:val="A23FA94B114E48E380919A717B040666"/>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73431348"/>
          </w:p>
        </w:tc>
      </w:tr>
      <w:tr w:rsidR="00A84F79" w14:paraId="33484241"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2C5244D" w14:textId="77777777" w:rsidR="00A84F79" w:rsidRPr="006C6AD8" w:rsidRDefault="00A84F79" w:rsidP="00991D74">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000E60E3" w14:textId="77777777" w:rsidR="00A84F79" w:rsidRPr="00110452" w:rsidRDefault="00A84F79" w:rsidP="00991D74">
            <w:pPr>
              <w:jc w:val="center"/>
              <w:rPr>
                <w:rStyle w:val="Field11"/>
                <w:sz w:val="20"/>
                <w:szCs w:val="20"/>
                <w:rtl/>
              </w:rPr>
            </w:pPr>
            <w:permStart w:id="543389424" w:edGrp="everyone"/>
            <w:r w:rsidRPr="00110452">
              <w:rPr>
                <w:rStyle w:val="Field11"/>
                <w:sz w:val="20"/>
                <w:szCs w:val="20"/>
                <w:rtl/>
              </w:rPr>
              <w:t>הזן טקסט כאן...</w:t>
            </w:r>
            <w:permEnd w:id="543389424"/>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2A79FCF" w14:textId="77777777" w:rsidR="00A84F79" w:rsidRPr="006C6AD8" w:rsidRDefault="00A84F79" w:rsidP="00991D74">
            <w:pPr>
              <w:ind w:left="57"/>
              <w:rPr>
                <w:b/>
                <w:bCs/>
                <w:sz w:val="20"/>
                <w:szCs w:val="20"/>
                <w:rtl/>
              </w:rPr>
            </w:pPr>
            <w:r w:rsidRPr="006C6AD8">
              <w:rPr>
                <w:b/>
                <w:bCs/>
                <w:sz w:val="20"/>
                <w:szCs w:val="20"/>
                <w:rtl/>
              </w:rPr>
              <w:t>שלב המוצר</w:t>
            </w:r>
            <w:r w:rsidRPr="006C6AD8">
              <w:rPr>
                <w:rFonts w:hint="cs"/>
                <w:b/>
                <w:bCs/>
                <w:sz w:val="20"/>
                <w:szCs w:val="20"/>
                <w:rtl/>
              </w:rPr>
              <w:t>:</w:t>
            </w:r>
          </w:p>
        </w:tc>
        <w:permStart w:id="66729770"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3AA9CA5" w14:textId="77777777" w:rsidR="00A84F79" w:rsidRPr="008C4DA9" w:rsidRDefault="00E81471" w:rsidP="00991D74">
            <w:pPr>
              <w:jc w:val="center"/>
              <w:rPr>
                <w:rStyle w:val="Field11"/>
                <w:rtl/>
              </w:rPr>
            </w:pPr>
            <w:sdt>
              <w:sdtPr>
                <w:rPr>
                  <w:rFonts w:asciiTheme="minorBidi" w:hAnsiTheme="minorBidi" w:hint="cs"/>
                  <w:color w:val="002060"/>
                  <w:rtl/>
                </w:rPr>
                <w:alias w:val="שלב המוצר"/>
                <w:tag w:val="shlav_hmutzar"/>
                <w:id w:val="-1176113482"/>
                <w:lock w:val="sdtLocked"/>
                <w:placeholder>
                  <w:docPart w:val="372EEB45AE5D4F3BBF1DB1D8D9F9D288"/>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66729770"/>
          </w:p>
        </w:tc>
      </w:tr>
      <w:tr w:rsidR="00A84F79" w14:paraId="39C154DB"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7622890F" w14:textId="77777777" w:rsidR="00A84F79" w:rsidRPr="006C6AD8" w:rsidRDefault="00A84F79" w:rsidP="00991D74">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5F0EF4D" w14:textId="77777777" w:rsidR="00A84F79" w:rsidRPr="00110452" w:rsidRDefault="00A84F79" w:rsidP="00991D74">
            <w:pPr>
              <w:jc w:val="center"/>
              <w:rPr>
                <w:rStyle w:val="Field11"/>
                <w:sz w:val="20"/>
                <w:szCs w:val="20"/>
                <w:rtl/>
              </w:rPr>
            </w:pPr>
            <w:permStart w:id="555039588" w:edGrp="everyone"/>
            <w:r w:rsidRPr="00110452">
              <w:rPr>
                <w:rStyle w:val="Field11"/>
                <w:sz w:val="20"/>
                <w:szCs w:val="20"/>
                <w:rtl/>
              </w:rPr>
              <w:t>הזן טקסט כאן...</w:t>
            </w:r>
            <w:permEnd w:id="555039588"/>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7191159" w14:textId="77777777" w:rsidR="00A84F79" w:rsidRPr="006C6AD8" w:rsidRDefault="00A84F79" w:rsidP="00991D74">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854757172"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7BB5BE7" w14:textId="77777777" w:rsidR="00A84F79" w:rsidRPr="008C4DA9" w:rsidRDefault="00E81471" w:rsidP="00991D74">
            <w:pPr>
              <w:jc w:val="center"/>
              <w:rPr>
                <w:rStyle w:val="Field11"/>
                <w:rtl/>
              </w:rPr>
            </w:pPr>
            <w:sdt>
              <w:sdtPr>
                <w:rPr>
                  <w:rFonts w:asciiTheme="minorBidi" w:hAnsiTheme="minorBidi" w:hint="cs"/>
                  <w:color w:val="002060"/>
                  <w:rtl/>
                </w:rPr>
                <w:alias w:val="סוג מתחרה"/>
                <w:tag w:val="סוג מתחרה"/>
                <w:id w:val="-909075655"/>
                <w:lock w:val="sdtLocked"/>
                <w:placeholder>
                  <w:docPart w:val="37A31661DC1E406DA0A67983010E0042"/>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A84F79">
                  <w:rPr>
                    <w:rStyle w:val="NormRed"/>
                    <w:rFonts w:hint="cs"/>
                    <w:rtl/>
                  </w:rPr>
                  <w:t>בחר.</w:t>
                </w:r>
                <w:r w:rsidR="00A84F79" w:rsidRPr="00110452">
                  <w:rPr>
                    <w:rStyle w:val="NormRed"/>
                    <w:rFonts w:hint="cs"/>
                    <w:rtl/>
                  </w:rPr>
                  <w:t>..</w:t>
                </w:r>
              </w:sdtContent>
            </w:sdt>
            <w:permEnd w:id="1854757172"/>
          </w:p>
        </w:tc>
      </w:tr>
      <w:bookmarkEnd w:id="189"/>
    </w:tbl>
    <w:p w14:paraId="48E12847" w14:textId="77777777" w:rsidR="00A84F79" w:rsidRPr="00730800" w:rsidRDefault="00A84F79" w:rsidP="00A84F79">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A84F79" w14:paraId="3D99C659"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00D31A04" w14:textId="77777777" w:rsidR="00A84F79" w:rsidRPr="009C179C" w:rsidRDefault="00A84F79" w:rsidP="00991D74">
            <w:pPr>
              <w:pStyle w:val="Norm"/>
              <w:jc w:val="center"/>
              <w:rPr>
                <w:b/>
                <w:bCs/>
                <w:rtl/>
              </w:rPr>
            </w:pPr>
            <w:bookmarkStart w:id="190" w:name="g10030_p1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A84F79" w14:paraId="744E2A61"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F5B1554" w14:textId="77777777" w:rsidR="00A84F79" w:rsidRPr="006C6AD8" w:rsidRDefault="00A84F79" w:rsidP="00991D74">
            <w:pPr>
              <w:pStyle w:val="Norm"/>
              <w:rPr>
                <w:rtl/>
              </w:rPr>
            </w:pPr>
            <w:permStart w:id="948000221" w:edGrp="everyone"/>
            <w:r w:rsidRPr="006C6AD8">
              <w:rPr>
                <w:rtl/>
              </w:rPr>
              <w:t>הזן טקסט כאן...</w:t>
            </w:r>
            <w:permEnd w:id="948000221"/>
          </w:p>
        </w:tc>
      </w:tr>
      <w:tr w:rsidR="00A84F79" w14:paraId="63B383CD"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5BCB688" w14:textId="77777777" w:rsidR="00A84F79" w:rsidRPr="009C179C" w:rsidRDefault="00A84F79" w:rsidP="00991D74">
            <w:pPr>
              <w:pStyle w:val="Norm"/>
              <w:jc w:val="center"/>
              <w:rPr>
                <w:b/>
                <w:bCs/>
                <w:rtl/>
              </w:rPr>
            </w:pPr>
            <w:bookmarkStart w:id="191"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A84F79" w14:paraId="03C7F41C"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8D44E2C" w14:textId="77777777" w:rsidR="00A84F79" w:rsidRPr="006C6AD8" w:rsidRDefault="00A84F79" w:rsidP="00991D74">
            <w:pPr>
              <w:pStyle w:val="Norm"/>
              <w:rPr>
                <w:rtl/>
              </w:rPr>
            </w:pPr>
            <w:permStart w:id="618420647" w:edGrp="everyone"/>
            <w:r w:rsidRPr="006C6AD8">
              <w:rPr>
                <w:rtl/>
              </w:rPr>
              <w:t>הזן טקסט כאן...</w:t>
            </w:r>
            <w:permEnd w:id="618420647"/>
          </w:p>
        </w:tc>
      </w:tr>
      <w:bookmarkEnd w:id="191"/>
      <w:tr w:rsidR="00A84F79" w14:paraId="16386DAB"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8EC8F0B" w14:textId="77777777" w:rsidR="00A84F79" w:rsidRPr="009C179C" w:rsidRDefault="00A84F79" w:rsidP="00991D74">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A84F79" w14:paraId="179E2A72"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DD3F657" w14:textId="77777777" w:rsidR="00A84F79" w:rsidRPr="006C6AD8" w:rsidRDefault="00A84F79" w:rsidP="00991D74">
            <w:pPr>
              <w:pStyle w:val="Norm"/>
              <w:rPr>
                <w:rtl/>
              </w:rPr>
            </w:pPr>
            <w:permStart w:id="367542416" w:edGrp="everyone"/>
            <w:r w:rsidRPr="006C6AD8">
              <w:rPr>
                <w:rtl/>
              </w:rPr>
              <w:t>הזן טקסט כאן...</w:t>
            </w:r>
            <w:permEnd w:id="367542416"/>
          </w:p>
        </w:tc>
      </w:tr>
      <w:tr w:rsidR="00A84F79" w14:paraId="07041CF4"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9CF0BCA"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A84F79" w14:paraId="393A547D"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3D76494" w14:textId="77777777" w:rsidR="00A84F79" w:rsidRPr="006C6AD8" w:rsidRDefault="00A84F79" w:rsidP="00991D74">
            <w:pPr>
              <w:pStyle w:val="Norm"/>
              <w:rPr>
                <w:rtl/>
              </w:rPr>
            </w:pPr>
            <w:permStart w:id="389682133" w:edGrp="everyone"/>
            <w:r w:rsidRPr="006C6AD8">
              <w:rPr>
                <w:rtl/>
              </w:rPr>
              <w:t>הזן טקסט כאן...</w:t>
            </w:r>
            <w:permEnd w:id="389682133"/>
          </w:p>
        </w:tc>
      </w:tr>
      <w:tr w:rsidR="00A84F79" w14:paraId="4DCB9CF6"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DC80745"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A84F79" w14:paraId="27048930"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7515A5E" w14:textId="77777777" w:rsidR="00A84F79" w:rsidRPr="006C6AD8" w:rsidRDefault="00A84F79" w:rsidP="00991D74">
            <w:pPr>
              <w:pStyle w:val="Norm"/>
              <w:rPr>
                <w:rtl/>
              </w:rPr>
            </w:pPr>
            <w:permStart w:id="1496402720" w:edGrp="everyone"/>
            <w:r w:rsidRPr="006C6AD8">
              <w:rPr>
                <w:rtl/>
              </w:rPr>
              <w:t>הזן טקסט כאן...</w:t>
            </w:r>
            <w:permEnd w:id="1496402720"/>
          </w:p>
        </w:tc>
      </w:tr>
      <w:bookmarkEnd w:id="190"/>
    </w:tbl>
    <w:p w14:paraId="740FC363" w14:textId="77777777" w:rsidR="00A84F79" w:rsidRDefault="00A84F79" w:rsidP="00A84F79">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A84F79" w14:paraId="6619973B" w14:textId="77777777" w:rsidTr="00991D74">
        <w:trPr>
          <w:trHeight w:hRule="exact" w:val="57"/>
        </w:trPr>
        <w:tc>
          <w:tcPr>
            <w:tcW w:w="1760" w:type="dxa"/>
            <w:shd w:val="clear" w:color="auto" w:fill="A00000"/>
            <w:noWrap/>
            <w:tcMar>
              <w:left w:w="0" w:type="dxa"/>
              <w:right w:w="0" w:type="dxa"/>
            </w:tcMar>
            <w:vAlign w:val="center"/>
          </w:tcPr>
          <w:p w14:paraId="1BC79BB6" w14:textId="77777777" w:rsidR="00A84F79" w:rsidRPr="00B901C8" w:rsidRDefault="00A84F79" w:rsidP="00991D74">
            <w:pPr>
              <w:ind w:left="57"/>
              <w:rPr>
                <w:b/>
                <w:bCs/>
                <w:sz w:val="2"/>
                <w:szCs w:val="2"/>
                <w:rtl/>
              </w:rPr>
            </w:pPr>
            <w:bookmarkStart w:id="192" w:name="g10030_p21__table_compete_type_a"/>
          </w:p>
        </w:tc>
        <w:tc>
          <w:tcPr>
            <w:tcW w:w="4450" w:type="dxa"/>
            <w:shd w:val="clear" w:color="auto" w:fill="A00000"/>
            <w:noWrap/>
            <w:tcMar>
              <w:left w:w="0" w:type="dxa"/>
              <w:right w:w="0" w:type="dxa"/>
            </w:tcMar>
            <w:vAlign w:val="center"/>
          </w:tcPr>
          <w:p w14:paraId="53AD5A93" w14:textId="77777777" w:rsidR="00A84F79" w:rsidRPr="00B901C8"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3C78A1DA" w14:textId="77777777" w:rsidR="00A84F79" w:rsidRPr="00B901C8"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7AE609F9" w14:textId="77777777" w:rsidR="00A84F79" w:rsidRPr="00B901C8" w:rsidRDefault="00A84F79" w:rsidP="00991D74">
            <w:pPr>
              <w:pStyle w:val="Norm"/>
              <w:jc w:val="center"/>
              <w:rPr>
                <w:rStyle w:val="Field11"/>
                <w:sz w:val="2"/>
                <w:szCs w:val="2"/>
                <w:rtl/>
              </w:rPr>
            </w:pPr>
          </w:p>
        </w:tc>
      </w:tr>
      <w:tr w:rsidR="00A84F79" w14:paraId="1BC1EF48" w14:textId="77777777" w:rsidTr="00991D74">
        <w:trPr>
          <w:trHeight w:hRule="exact" w:val="312"/>
        </w:trPr>
        <w:tc>
          <w:tcPr>
            <w:tcW w:w="1760" w:type="dxa"/>
            <w:shd w:val="clear" w:color="auto" w:fill="FFE599"/>
            <w:noWrap/>
            <w:tcMar>
              <w:left w:w="0" w:type="dxa"/>
              <w:right w:w="0" w:type="dxa"/>
            </w:tcMar>
            <w:vAlign w:val="center"/>
          </w:tcPr>
          <w:p w14:paraId="7ECBA359" w14:textId="77777777" w:rsidR="00A84F79" w:rsidRPr="009C179C" w:rsidRDefault="00A84F79" w:rsidP="00991D74">
            <w:pPr>
              <w:ind w:left="57"/>
              <w:rPr>
                <w:b/>
                <w:bCs/>
                <w:rtl/>
              </w:rPr>
            </w:pPr>
          </w:p>
        </w:tc>
        <w:tc>
          <w:tcPr>
            <w:tcW w:w="4450" w:type="dxa"/>
            <w:shd w:val="clear" w:color="auto" w:fill="FFE599"/>
            <w:noWrap/>
            <w:tcMar>
              <w:left w:w="0" w:type="dxa"/>
              <w:right w:w="0" w:type="dxa"/>
            </w:tcMar>
            <w:vAlign w:val="center"/>
          </w:tcPr>
          <w:p w14:paraId="65468344" w14:textId="77777777" w:rsidR="00A84F79" w:rsidRPr="005453C4" w:rsidRDefault="00A84F79" w:rsidP="00991D74">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5D26C44F" w14:textId="77777777" w:rsidR="00A84F79" w:rsidRPr="005453C4" w:rsidRDefault="00A84F79" w:rsidP="00991D74">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3345E729" w14:textId="77777777" w:rsidR="00A84F79" w:rsidRDefault="00A84F79" w:rsidP="00991D74">
            <w:pPr>
              <w:pStyle w:val="Norm"/>
              <w:jc w:val="center"/>
              <w:rPr>
                <w:rStyle w:val="Field11"/>
                <w:rtl/>
              </w:rPr>
            </w:pPr>
          </w:p>
        </w:tc>
      </w:tr>
      <w:tr w:rsidR="00A84F79" w14:paraId="6D252904" w14:textId="77777777" w:rsidTr="00991D74">
        <w:trPr>
          <w:trHeight w:hRule="exact" w:val="57"/>
        </w:trPr>
        <w:tc>
          <w:tcPr>
            <w:tcW w:w="1760" w:type="dxa"/>
            <w:shd w:val="clear" w:color="auto" w:fill="A00000"/>
            <w:noWrap/>
            <w:tcMar>
              <w:left w:w="0" w:type="dxa"/>
              <w:right w:w="0" w:type="dxa"/>
            </w:tcMar>
            <w:vAlign w:val="center"/>
          </w:tcPr>
          <w:p w14:paraId="7A055965" w14:textId="77777777" w:rsidR="00A84F79" w:rsidRPr="00730800" w:rsidRDefault="00A84F79" w:rsidP="00991D74">
            <w:pPr>
              <w:ind w:left="57"/>
              <w:rPr>
                <w:b/>
                <w:bCs/>
                <w:sz w:val="2"/>
                <w:szCs w:val="2"/>
                <w:rtl/>
              </w:rPr>
            </w:pPr>
          </w:p>
        </w:tc>
        <w:tc>
          <w:tcPr>
            <w:tcW w:w="4450" w:type="dxa"/>
            <w:shd w:val="clear" w:color="auto" w:fill="A00000"/>
            <w:noWrap/>
            <w:tcMar>
              <w:left w:w="0" w:type="dxa"/>
              <w:right w:w="0" w:type="dxa"/>
            </w:tcMar>
            <w:vAlign w:val="center"/>
          </w:tcPr>
          <w:p w14:paraId="3A437965" w14:textId="77777777" w:rsidR="00A84F79" w:rsidRPr="00730800"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4994DB5A" w14:textId="77777777" w:rsidR="00A84F79" w:rsidRPr="00730800"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6EAFE65B" w14:textId="77777777" w:rsidR="00A84F79" w:rsidRPr="00730800" w:rsidRDefault="00A84F79" w:rsidP="00991D74">
            <w:pPr>
              <w:pStyle w:val="Norm"/>
              <w:jc w:val="center"/>
              <w:rPr>
                <w:rStyle w:val="Field11"/>
                <w:sz w:val="2"/>
                <w:szCs w:val="2"/>
                <w:rtl/>
              </w:rPr>
            </w:pPr>
          </w:p>
        </w:tc>
      </w:tr>
      <w:tr w:rsidR="00A84F79" w14:paraId="257E2BE6"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5A37750" w14:textId="77777777" w:rsidR="00A84F79" w:rsidRPr="006C6AD8" w:rsidRDefault="00A84F79" w:rsidP="00991D74">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2B251174" w14:textId="77777777" w:rsidR="00A84F79" w:rsidRPr="00110452" w:rsidRDefault="00A84F79" w:rsidP="00991D74">
            <w:pPr>
              <w:pStyle w:val="Norm"/>
              <w:jc w:val="center"/>
              <w:rPr>
                <w:rStyle w:val="Field11"/>
                <w:sz w:val="20"/>
                <w:szCs w:val="20"/>
                <w:rtl/>
              </w:rPr>
            </w:pPr>
            <w:permStart w:id="1274571568"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274571568"/>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81B5D5E" w14:textId="77777777" w:rsidR="00A84F79" w:rsidRPr="006C6AD8" w:rsidRDefault="00A84F79" w:rsidP="00991D74">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399397876"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5CD9AAE6" w14:textId="77777777" w:rsidR="00A84F79" w:rsidRPr="008C4DA9" w:rsidRDefault="00E81471" w:rsidP="00991D74">
            <w:pPr>
              <w:pStyle w:val="Norm"/>
              <w:jc w:val="center"/>
              <w:rPr>
                <w:rStyle w:val="Field11"/>
                <w:rtl/>
              </w:rPr>
            </w:pPr>
            <w:sdt>
              <w:sdtPr>
                <w:rPr>
                  <w:rFonts w:asciiTheme="minorBidi" w:hAnsiTheme="minorBidi" w:hint="cs"/>
                  <w:color w:val="002060"/>
                  <w:rtl/>
                </w:rPr>
                <w:alias w:val="שלב החברה"/>
                <w:tag w:val="shlav_hachevra"/>
                <w:id w:val="521366136"/>
                <w:lock w:val="sdtLocked"/>
                <w:placeholder>
                  <w:docPart w:val="D4DDA04120644F5A809C85702823F97E"/>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399397876"/>
          </w:p>
        </w:tc>
      </w:tr>
      <w:tr w:rsidR="00A84F79" w14:paraId="77978C10"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466D112" w14:textId="77777777" w:rsidR="00A84F79" w:rsidRPr="006C6AD8" w:rsidRDefault="00A84F79" w:rsidP="00991D74">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276F9A6C" w14:textId="77777777" w:rsidR="00A84F79" w:rsidRPr="00110452" w:rsidRDefault="00A84F79" w:rsidP="00991D74">
            <w:pPr>
              <w:jc w:val="center"/>
              <w:rPr>
                <w:rStyle w:val="Field11"/>
                <w:sz w:val="20"/>
                <w:szCs w:val="20"/>
                <w:rtl/>
              </w:rPr>
            </w:pPr>
            <w:permStart w:id="1066280860" w:edGrp="everyone"/>
            <w:r w:rsidRPr="00110452">
              <w:rPr>
                <w:rStyle w:val="Field11"/>
                <w:sz w:val="20"/>
                <w:szCs w:val="20"/>
                <w:rtl/>
              </w:rPr>
              <w:t>הזן טקסט כאן...</w:t>
            </w:r>
            <w:permEnd w:id="1066280860"/>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F83F6E0" w14:textId="77777777" w:rsidR="00A84F79" w:rsidRPr="006C6AD8" w:rsidRDefault="00A84F79" w:rsidP="00991D74">
            <w:pPr>
              <w:ind w:left="57"/>
              <w:rPr>
                <w:b/>
                <w:bCs/>
                <w:sz w:val="20"/>
                <w:szCs w:val="20"/>
                <w:rtl/>
              </w:rPr>
            </w:pPr>
            <w:r w:rsidRPr="006C6AD8">
              <w:rPr>
                <w:b/>
                <w:bCs/>
                <w:sz w:val="20"/>
                <w:szCs w:val="20"/>
                <w:rtl/>
              </w:rPr>
              <w:t>שלב המוצר</w:t>
            </w:r>
            <w:r w:rsidRPr="006C6AD8">
              <w:rPr>
                <w:rFonts w:hint="cs"/>
                <w:b/>
                <w:bCs/>
                <w:sz w:val="20"/>
                <w:szCs w:val="20"/>
                <w:rtl/>
              </w:rPr>
              <w:t>:</w:t>
            </w:r>
          </w:p>
        </w:tc>
        <w:permStart w:id="1759601189"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04A2E0D2" w14:textId="77777777" w:rsidR="00A84F79" w:rsidRPr="008C4DA9" w:rsidRDefault="00E81471" w:rsidP="00991D74">
            <w:pPr>
              <w:jc w:val="center"/>
              <w:rPr>
                <w:rStyle w:val="Field11"/>
                <w:rtl/>
              </w:rPr>
            </w:pPr>
            <w:sdt>
              <w:sdtPr>
                <w:rPr>
                  <w:rFonts w:asciiTheme="minorBidi" w:hAnsiTheme="minorBidi" w:hint="cs"/>
                  <w:color w:val="002060"/>
                  <w:rtl/>
                </w:rPr>
                <w:alias w:val="שלב המוצר"/>
                <w:tag w:val="shlav_hmutzar"/>
                <w:id w:val="-873459267"/>
                <w:lock w:val="sdtLocked"/>
                <w:placeholder>
                  <w:docPart w:val="4F4C7C2CB976414AA713FDFA3A669D6C"/>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759601189"/>
          </w:p>
        </w:tc>
      </w:tr>
      <w:tr w:rsidR="00A84F79" w14:paraId="4ABBB53B"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0BE52F5C" w14:textId="77777777" w:rsidR="00A84F79" w:rsidRPr="006C6AD8" w:rsidRDefault="00A84F79" w:rsidP="00991D74">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7256A579" w14:textId="77777777" w:rsidR="00A84F79" w:rsidRPr="00110452" w:rsidRDefault="00A84F79" w:rsidP="00991D74">
            <w:pPr>
              <w:jc w:val="center"/>
              <w:rPr>
                <w:rStyle w:val="Field11"/>
                <w:sz w:val="20"/>
                <w:szCs w:val="20"/>
                <w:rtl/>
              </w:rPr>
            </w:pPr>
            <w:permStart w:id="545018785" w:edGrp="everyone"/>
            <w:r w:rsidRPr="00110452">
              <w:rPr>
                <w:rStyle w:val="Field11"/>
                <w:sz w:val="20"/>
                <w:szCs w:val="20"/>
                <w:rtl/>
              </w:rPr>
              <w:t>הזן טקסט כאן...</w:t>
            </w:r>
            <w:permEnd w:id="545018785"/>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11716FC" w14:textId="77777777" w:rsidR="00A84F79" w:rsidRPr="006C6AD8" w:rsidRDefault="00A84F79" w:rsidP="00991D74">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748920269"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DD9771E" w14:textId="77777777" w:rsidR="00A84F79" w:rsidRPr="008C4DA9" w:rsidRDefault="00E81471" w:rsidP="00991D74">
            <w:pPr>
              <w:jc w:val="center"/>
              <w:rPr>
                <w:rStyle w:val="Field11"/>
                <w:rtl/>
              </w:rPr>
            </w:pPr>
            <w:sdt>
              <w:sdtPr>
                <w:rPr>
                  <w:rFonts w:asciiTheme="minorBidi" w:hAnsiTheme="minorBidi" w:hint="cs"/>
                  <w:color w:val="002060"/>
                  <w:rtl/>
                </w:rPr>
                <w:alias w:val="סוג מתחרה"/>
                <w:tag w:val="סוג מתחרה"/>
                <w:id w:val="-593084384"/>
                <w:lock w:val="sdtLocked"/>
                <w:placeholder>
                  <w:docPart w:val="0884FC893929404A99C21E05636CBBF5"/>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A84F79">
                  <w:rPr>
                    <w:rStyle w:val="NormRed"/>
                    <w:rFonts w:hint="cs"/>
                    <w:rtl/>
                  </w:rPr>
                  <w:t>בחר.</w:t>
                </w:r>
                <w:r w:rsidR="00A84F79" w:rsidRPr="00110452">
                  <w:rPr>
                    <w:rStyle w:val="NormRed"/>
                    <w:rFonts w:hint="cs"/>
                    <w:rtl/>
                  </w:rPr>
                  <w:t>..</w:t>
                </w:r>
              </w:sdtContent>
            </w:sdt>
            <w:permEnd w:id="1748920269"/>
          </w:p>
        </w:tc>
      </w:tr>
      <w:bookmarkEnd w:id="192"/>
    </w:tbl>
    <w:p w14:paraId="1E247D11" w14:textId="77777777" w:rsidR="00A84F79" w:rsidRPr="00730800" w:rsidRDefault="00A84F79" w:rsidP="00A84F79">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A84F79" w14:paraId="10A58418"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8DEA67A" w14:textId="77777777" w:rsidR="00A84F79" w:rsidRPr="009C179C" w:rsidRDefault="00A84F79" w:rsidP="00991D74">
            <w:pPr>
              <w:pStyle w:val="Norm"/>
              <w:jc w:val="center"/>
              <w:rPr>
                <w:b/>
                <w:bCs/>
                <w:rtl/>
              </w:rPr>
            </w:pPr>
            <w:bookmarkStart w:id="193" w:name="g10030_p2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A84F79" w14:paraId="1C4BC8DB"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8C9443E" w14:textId="77777777" w:rsidR="00A84F79" w:rsidRPr="006C6AD8" w:rsidRDefault="00A84F79" w:rsidP="00991D74">
            <w:pPr>
              <w:pStyle w:val="Norm"/>
              <w:rPr>
                <w:rtl/>
              </w:rPr>
            </w:pPr>
            <w:permStart w:id="1949716467" w:edGrp="everyone"/>
            <w:r w:rsidRPr="006C6AD8">
              <w:rPr>
                <w:rtl/>
              </w:rPr>
              <w:t>הזן טקסט כאן...</w:t>
            </w:r>
            <w:permEnd w:id="1949716467"/>
          </w:p>
        </w:tc>
      </w:tr>
      <w:tr w:rsidR="00A84F79" w14:paraId="1F917787"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2265343B" w14:textId="77777777" w:rsidR="00A84F79" w:rsidRPr="009C179C" w:rsidRDefault="00A84F79" w:rsidP="00991D74">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A84F79" w14:paraId="545F383E"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AA34372" w14:textId="77777777" w:rsidR="00A84F79" w:rsidRPr="006C6AD8" w:rsidRDefault="00A84F79" w:rsidP="00991D74">
            <w:pPr>
              <w:pStyle w:val="Norm"/>
              <w:rPr>
                <w:rtl/>
              </w:rPr>
            </w:pPr>
            <w:permStart w:id="728173759" w:edGrp="everyone"/>
            <w:r w:rsidRPr="006C6AD8">
              <w:rPr>
                <w:rtl/>
              </w:rPr>
              <w:t>הזן טקסט כאן...</w:t>
            </w:r>
            <w:permEnd w:id="728173759"/>
          </w:p>
        </w:tc>
      </w:tr>
      <w:tr w:rsidR="00A84F79" w14:paraId="0D90595C"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3FD7578" w14:textId="77777777" w:rsidR="00A84F79" w:rsidRPr="009C179C" w:rsidRDefault="00A84F79" w:rsidP="00991D74">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A84F79" w14:paraId="00837EC4"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5C0CCF3" w14:textId="77777777" w:rsidR="00A84F79" w:rsidRPr="006C6AD8" w:rsidRDefault="00A84F79" w:rsidP="00991D74">
            <w:pPr>
              <w:pStyle w:val="Norm"/>
              <w:rPr>
                <w:rtl/>
              </w:rPr>
            </w:pPr>
            <w:permStart w:id="1870221176" w:edGrp="everyone"/>
            <w:r w:rsidRPr="006C6AD8">
              <w:rPr>
                <w:rtl/>
              </w:rPr>
              <w:t>הזן טקסט כאן...</w:t>
            </w:r>
            <w:permEnd w:id="1870221176"/>
          </w:p>
        </w:tc>
      </w:tr>
      <w:tr w:rsidR="00A84F79" w14:paraId="35D257B6"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FA2DBAD"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A84F79" w14:paraId="62B1BB52"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17BBA94" w14:textId="77777777" w:rsidR="00A84F79" w:rsidRPr="006C6AD8" w:rsidRDefault="00A84F79" w:rsidP="00991D74">
            <w:pPr>
              <w:pStyle w:val="Norm"/>
              <w:rPr>
                <w:rtl/>
              </w:rPr>
            </w:pPr>
            <w:permStart w:id="972180376" w:edGrp="everyone"/>
            <w:r w:rsidRPr="006C6AD8">
              <w:rPr>
                <w:rtl/>
              </w:rPr>
              <w:t>הזן טקסט כאן...</w:t>
            </w:r>
            <w:permEnd w:id="972180376"/>
          </w:p>
        </w:tc>
      </w:tr>
      <w:tr w:rsidR="00A84F79" w14:paraId="6B18B95F"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576C26C8"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A84F79" w14:paraId="57BAA770"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E8C4EE0" w14:textId="77777777" w:rsidR="00A84F79" w:rsidRPr="006C6AD8" w:rsidRDefault="00A84F79" w:rsidP="00991D74">
            <w:pPr>
              <w:pStyle w:val="Norm"/>
              <w:rPr>
                <w:rtl/>
              </w:rPr>
            </w:pPr>
            <w:permStart w:id="1954561037" w:edGrp="everyone"/>
            <w:r w:rsidRPr="006C6AD8">
              <w:rPr>
                <w:rtl/>
              </w:rPr>
              <w:t>הזן טקסט כאן...</w:t>
            </w:r>
            <w:permEnd w:id="1954561037"/>
          </w:p>
        </w:tc>
      </w:tr>
      <w:bookmarkEnd w:id="193"/>
    </w:tbl>
    <w:p w14:paraId="2EB65924" w14:textId="77777777" w:rsidR="00A84F79" w:rsidRDefault="00A84F79" w:rsidP="00A84F79">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A84F79" w14:paraId="4BBD617C" w14:textId="77777777" w:rsidTr="00991D74">
        <w:trPr>
          <w:trHeight w:hRule="exact" w:val="57"/>
        </w:trPr>
        <w:tc>
          <w:tcPr>
            <w:tcW w:w="1760" w:type="dxa"/>
            <w:shd w:val="clear" w:color="auto" w:fill="A00000"/>
            <w:noWrap/>
            <w:tcMar>
              <w:left w:w="0" w:type="dxa"/>
              <w:right w:w="0" w:type="dxa"/>
            </w:tcMar>
            <w:vAlign w:val="center"/>
          </w:tcPr>
          <w:p w14:paraId="248691AC" w14:textId="77777777" w:rsidR="00A84F79" w:rsidRPr="00B901C8" w:rsidRDefault="00A84F79" w:rsidP="00991D74">
            <w:pPr>
              <w:ind w:left="57"/>
              <w:rPr>
                <w:b/>
                <w:bCs/>
                <w:sz w:val="2"/>
                <w:szCs w:val="2"/>
                <w:rtl/>
              </w:rPr>
            </w:pPr>
            <w:bookmarkStart w:id="194" w:name="g10030_p31__table_compete_type_a"/>
          </w:p>
        </w:tc>
        <w:tc>
          <w:tcPr>
            <w:tcW w:w="4450" w:type="dxa"/>
            <w:shd w:val="clear" w:color="auto" w:fill="A00000"/>
            <w:noWrap/>
            <w:tcMar>
              <w:left w:w="0" w:type="dxa"/>
              <w:right w:w="0" w:type="dxa"/>
            </w:tcMar>
            <w:vAlign w:val="center"/>
          </w:tcPr>
          <w:p w14:paraId="598F33EC" w14:textId="77777777" w:rsidR="00A84F79" w:rsidRPr="00B901C8"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65C7C6AA" w14:textId="77777777" w:rsidR="00A84F79" w:rsidRPr="00B901C8"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3C1D511C" w14:textId="77777777" w:rsidR="00A84F79" w:rsidRPr="00B901C8" w:rsidRDefault="00A84F79" w:rsidP="00991D74">
            <w:pPr>
              <w:pStyle w:val="Norm"/>
              <w:jc w:val="center"/>
              <w:rPr>
                <w:rStyle w:val="Field11"/>
                <w:sz w:val="2"/>
                <w:szCs w:val="2"/>
                <w:rtl/>
              </w:rPr>
            </w:pPr>
          </w:p>
        </w:tc>
      </w:tr>
      <w:tr w:rsidR="00A84F79" w14:paraId="563F2029" w14:textId="77777777" w:rsidTr="00991D74">
        <w:trPr>
          <w:trHeight w:hRule="exact" w:val="312"/>
        </w:trPr>
        <w:tc>
          <w:tcPr>
            <w:tcW w:w="1760" w:type="dxa"/>
            <w:shd w:val="clear" w:color="auto" w:fill="FFE599"/>
            <w:noWrap/>
            <w:tcMar>
              <w:left w:w="0" w:type="dxa"/>
              <w:right w:w="0" w:type="dxa"/>
            </w:tcMar>
            <w:vAlign w:val="center"/>
          </w:tcPr>
          <w:p w14:paraId="3B51A25F" w14:textId="77777777" w:rsidR="00A84F79" w:rsidRPr="009C179C" w:rsidRDefault="00A84F79" w:rsidP="00991D74">
            <w:pPr>
              <w:ind w:left="57"/>
              <w:rPr>
                <w:b/>
                <w:bCs/>
                <w:rtl/>
              </w:rPr>
            </w:pPr>
          </w:p>
        </w:tc>
        <w:tc>
          <w:tcPr>
            <w:tcW w:w="4450" w:type="dxa"/>
            <w:shd w:val="clear" w:color="auto" w:fill="FFE599"/>
            <w:noWrap/>
            <w:tcMar>
              <w:left w:w="0" w:type="dxa"/>
              <w:right w:w="0" w:type="dxa"/>
            </w:tcMar>
            <w:vAlign w:val="center"/>
          </w:tcPr>
          <w:p w14:paraId="45CEE590" w14:textId="77777777" w:rsidR="00A84F79" w:rsidRPr="005453C4" w:rsidRDefault="00A84F79" w:rsidP="00991D74">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2D4990FE" w14:textId="77777777" w:rsidR="00A84F79" w:rsidRPr="005453C4" w:rsidRDefault="00A84F79" w:rsidP="00991D74">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7A4C2547" w14:textId="77777777" w:rsidR="00A84F79" w:rsidRDefault="00A84F79" w:rsidP="00991D74">
            <w:pPr>
              <w:pStyle w:val="Norm"/>
              <w:jc w:val="center"/>
              <w:rPr>
                <w:rStyle w:val="Field11"/>
                <w:rtl/>
              </w:rPr>
            </w:pPr>
          </w:p>
        </w:tc>
      </w:tr>
      <w:tr w:rsidR="00A84F79" w14:paraId="31077A16" w14:textId="77777777" w:rsidTr="00991D74">
        <w:trPr>
          <w:trHeight w:hRule="exact" w:val="57"/>
        </w:trPr>
        <w:tc>
          <w:tcPr>
            <w:tcW w:w="1760" w:type="dxa"/>
            <w:shd w:val="clear" w:color="auto" w:fill="A00000"/>
            <w:noWrap/>
            <w:tcMar>
              <w:left w:w="0" w:type="dxa"/>
              <w:right w:w="0" w:type="dxa"/>
            </w:tcMar>
            <w:vAlign w:val="center"/>
          </w:tcPr>
          <w:p w14:paraId="4EC1990A" w14:textId="77777777" w:rsidR="00A84F79" w:rsidRPr="00730800" w:rsidRDefault="00A84F79" w:rsidP="00991D74">
            <w:pPr>
              <w:ind w:left="57"/>
              <w:rPr>
                <w:b/>
                <w:bCs/>
                <w:sz w:val="2"/>
                <w:szCs w:val="2"/>
                <w:rtl/>
              </w:rPr>
            </w:pPr>
          </w:p>
        </w:tc>
        <w:tc>
          <w:tcPr>
            <w:tcW w:w="4450" w:type="dxa"/>
            <w:shd w:val="clear" w:color="auto" w:fill="A00000"/>
            <w:noWrap/>
            <w:tcMar>
              <w:left w:w="0" w:type="dxa"/>
              <w:right w:w="0" w:type="dxa"/>
            </w:tcMar>
            <w:vAlign w:val="center"/>
          </w:tcPr>
          <w:p w14:paraId="7418EDCB" w14:textId="77777777" w:rsidR="00A84F79" w:rsidRPr="00730800"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7B678ACA" w14:textId="77777777" w:rsidR="00A84F79" w:rsidRPr="00730800"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4E4465F0" w14:textId="77777777" w:rsidR="00A84F79" w:rsidRPr="00730800" w:rsidRDefault="00A84F79" w:rsidP="00991D74">
            <w:pPr>
              <w:pStyle w:val="Norm"/>
              <w:jc w:val="center"/>
              <w:rPr>
                <w:rStyle w:val="Field11"/>
                <w:sz w:val="2"/>
                <w:szCs w:val="2"/>
                <w:rtl/>
              </w:rPr>
            </w:pPr>
          </w:p>
        </w:tc>
      </w:tr>
      <w:tr w:rsidR="00A84F79" w14:paraId="7236C566"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6E365ED" w14:textId="77777777" w:rsidR="00A84F79" w:rsidRPr="006C6AD8" w:rsidRDefault="00A84F79" w:rsidP="00991D74">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5CC9F6F5" w14:textId="77777777" w:rsidR="00A84F79" w:rsidRPr="00110452" w:rsidRDefault="00A84F79" w:rsidP="00991D74">
            <w:pPr>
              <w:pStyle w:val="Norm"/>
              <w:jc w:val="center"/>
              <w:rPr>
                <w:rStyle w:val="Field11"/>
                <w:sz w:val="20"/>
                <w:szCs w:val="20"/>
                <w:rtl/>
              </w:rPr>
            </w:pPr>
            <w:permStart w:id="980301141"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980301141"/>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B14083E" w14:textId="77777777" w:rsidR="00A84F79" w:rsidRPr="006C6AD8" w:rsidRDefault="00A84F79" w:rsidP="00991D74">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122451371"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5A8D1A4C" w14:textId="77777777" w:rsidR="00A84F79" w:rsidRPr="008C4DA9" w:rsidRDefault="00E81471" w:rsidP="00991D74">
            <w:pPr>
              <w:pStyle w:val="Norm"/>
              <w:jc w:val="center"/>
              <w:rPr>
                <w:rStyle w:val="Field11"/>
                <w:rtl/>
              </w:rPr>
            </w:pPr>
            <w:sdt>
              <w:sdtPr>
                <w:rPr>
                  <w:rFonts w:asciiTheme="minorBidi" w:hAnsiTheme="minorBidi" w:hint="cs"/>
                  <w:color w:val="002060"/>
                  <w:rtl/>
                </w:rPr>
                <w:alias w:val="שלב החברה"/>
                <w:tag w:val="shlav_hachevra"/>
                <w:id w:val="1868327438"/>
                <w:lock w:val="sdtLocked"/>
                <w:placeholder>
                  <w:docPart w:val="286FCA95510F4CE08239A9E1CC8994C9"/>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122451371"/>
          </w:p>
        </w:tc>
      </w:tr>
      <w:tr w:rsidR="00A84F79" w14:paraId="1655BA43"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A3FDA8F" w14:textId="77777777" w:rsidR="00A84F79" w:rsidRPr="006C6AD8" w:rsidRDefault="00A84F79" w:rsidP="00991D74">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3EB06735" w14:textId="77777777" w:rsidR="00A84F79" w:rsidRPr="00110452" w:rsidRDefault="00A84F79" w:rsidP="00991D74">
            <w:pPr>
              <w:jc w:val="center"/>
              <w:rPr>
                <w:rStyle w:val="Field11"/>
                <w:sz w:val="20"/>
                <w:szCs w:val="20"/>
                <w:rtl/>
              </w:rPr>
            </w:pPr>
            <w:permStart w:id="1267754319" w:edGrp="everyone"/>
            <w:r w:rsidRPr="00110452">
              <w:rPr>
                <w:rStyle w:val="Field11"/>
                <w:sz w:val="20"/>
                <w:szCs w:val="20"/>
                <w:rtl/>
              </w:rPr>
              <w:t>הזן טקסט כאן...</w:t>
            </w:r>
            <w:permEnd w:id="1267754319"/>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0742C21" w14:textId="77777777" w:rsidR="00A84F79" w:rsidRPr="006C6AD8" w:rsidRDefault="00A84F79" w:rsidP="00991D74">
            <w:pPr>
              <w:ind w:left="57"/>
              <w:rPr>
                <w:b/>
                <w:bCs/>
                <w:sz w:val="20"/>
                <w:szCs w:val="20"/>
                <w:rtl/>
              </w:rPr>
            </w:pPr>
            <w:r w:rsidRPr="006C6AD8">
              <w:rPr>
                <w:b/>
                <w:bCs/>
                <w:sz w:val="20"/>
                <w:szCs w:val="20"/>
                <w:rtl/>
              </w:rPr>
              <w:t>שלב המוצר</w:t>
            </w:r>
            <w:r w:rsidRPr="006C6AD8">
              <w:rPr>
                <w:rFonts w:hint="cs"/>
                <w:b/>
                <w:bCs/>
                <w:sz w:val="20"/>
                <w:szCs w:val="20"/>
                <w:rtl/>
              </w:rPr>
              <w:t>:</w:t>
            </w:r>
          </w:p>
        </w:tc>
        <w:permStart w:id="922422050"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53CDB997" w14:textId="77777777" w:rsidR="00A84F79" w:rsidRPr="008C4DA9" w:rsidRDefault="00E81471" w:rsidP="00991D74">
            <w:pPr>
              <w:jc w:val="center"/>
              <w:rPr>
                <w:rStyle w:val="Field11"/>
                <w:rtl/>
              </w:rPr>
            </w:pPr>
            <w:sdt>
              <w:sdtPr>
                <w:rPr>
                  <w:rFonts w:asciiTheme="minorBidi" w:hAnsiTheme="minorBidi" w:hint="cs"/>
                  <w:color w:val="002060"/>
                  <w:rtl/>
                </w:rPr>
                <w:alias w:val="שלב המוצר"/>
                <w:tag w:val="shlav_hmutzar"/>
                <w:id w:val="-8829011"/>
                <w:lock w:val="sdtLocked"/>
                <w:placeholder>
                  <w:docPart w:val="2DE01F82EF9B494A83E58FBF43082F1A"/>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922422050"/>
          </w:p>
        </w:tc>
      </w:tr>
      <w:tr w:rsidR="00A84F79" w14:paraId="5194E241"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71D75F19" w14:textId="77777777" w:rsidR="00A84F79" w:rsidRPr="006C6AD8" w:rsidRDefault="00A84F79" w:rsidP="00991D74">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6E683C36" w14:textId="77777777" w:rsidR="00A84F79" w:rsidRPr="00110452" w:rsidRDefault="00A84F79" w:rsidP="00991D74">
            <w:pPr>
              <w:jc w:val="center"/>
              <w:rPr>
                <w:rStyle w:val="Field11"/>
                <w:sz w:val="20"/>
                <w:szCs w:val="20"/>
                <w:rtl/>
              </w:rPr>
            </w:pPr>
            <w:permStart w:id="1155497860" w:edGrp="everyone"/>
            <w:r w:rsidRPr="00110452">
              <w:rPr>
                <w:rStyle w:val="Field11"/>
                <w:sz w:val="20"/>
                <w:szCs w:val="20"/>
                <w:rtl/>
              </w:rPr>
              <w:t>הזן טקסט כאן...</w:t>
            </w:r>
            <w:permEnd w:id="1155497860"/>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FDAE6D1" w14:textId="77777777" w:rsidR="00A84F79" w:rsidRPr="006C6AD8" w:rsidRDefault="00A84F79" w:rsidP="00991D74">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57104976"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7BD5BBDC" w14:textId="77777777" w:rsidR="00A84F79" w:rsidRPr="008C4DA9" w:rsidRDefault="00E81471" w:rsidP="00991D74">
            <w:pPr>
              <w:jc w:val="center"/>
              <w:rPr>
                <w:rStyle w:val="Field11"/>
                <w:rtl/>
              </w:rPr>
            </w:pPr>
            <w:sdt>
              <w:sdtPr>
                <w:rPr>
                  <w:rFonts w:asciiTheme="minorBidi" w:hAnsiTheme="minorBidi" w:hint="cs"/>
                  <w:color w:val="002060"/>
                  <w:rtl/>
                </w:rPr>
                <w:alias w:val="סוג מתחרה"/>
                <w:tag w:val="סוג מתחרה"/>
                <w:id w:val="315075378"/>
                <w:lock w:val="sdtLocked"/>
                <w:placeholder>
                  <w:docPart w:val="52869B2B41A8496BA1485F041394E544"/>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A84F79">
                  <w:rPr>
                    <w:rStyle w:val="NormRed"/>
                    <w:rFonts w:hint="cs"/>
                    <w:rtl/>
                  </w:rPr>
                  <w:t>בחר.</w:t>
                </w:r>
                <w:r w:rsidR="00A84F79" w:rsidRPr="00110452">
                  <w:rPr>
                    <w:rStyle w:val="NormRed"/>
                    <w:rFonts w:hint="cs"/>
                    <w:rtl/>
                  </w:rPr>
                  <w:t>..</w:t>
                </w:r>
              </w:sdtContent>
            </w:sdt>
            <w:permEnd w:id="57104976"/>
          </w:p>
        </w:tc>
      </w:tr>
      <w:bookmarkEnd w:id="194"/>
    </w:tbl>
    <w:p w14:paraId="57B8B0DA" w14:textId="77777777" w:rsidR="00A84F79" w:rsidRPr="00730800" w:rsidRDefault="00A84F79" w:rsidP="00A84F79">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A84F79" w14:paraId="483335D4"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36581D8" w14:textId="77777777" w:rsidR="00A84F79" w:rsidRPr="009C179C" w:rsidRDefault="00A84F79" w:rsidP="00991D74">
            <w:pPr>
              <w:pStyle w:val="Norm"/>
              <w:jc w:val="center"/>
              <w:rPr>
                <w:b/>
                <w:bCs/>
                <w:rtl/>
              </w:rPr>
            </w:pPr>
            <w:bookmarkStart w:id="195" w:name="g10030_p3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A84F79" w14:paraId="20FC1F74"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FA4D13E" w14:textId="77777777" w:rsidR="00A84F79" w:rsidRPr="006C6AD8" w:rsidRDefault="00A84F79" w:rsidP="00991D74">
            <w:pPr>
              <w:pStyle w:val="Norm"/>
              <w:rPr>
                <w:rtl/>
              </w:rPr>
            </w:pPr>
            <w:permStart w:id="2068916693" w:edGrp="everyone"/>
            <w:r w:rsidRPr="006C6AD8">
              <w:rPr>
                <w:rtl/>
              </w:rPr>
              <w:t>הזן טקסט כאן...</w:t>
            </w:r>
            <w:permEnd w:id="2068916693"/>
          </w:p>
        </w:tc>
      </w:tr>
      <w:tr w:rsidR="00A84F79" w14:paraId="15AB7B36"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034F5639" w14:textId="77777777" w:rsidR="00A84F79" w:rsidRPr="009C179C" w:rsidRDefault="00A84F79" w:rsidP="00991D74">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A84F79" w14:paraId="6CA57733"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EA28A6D" w14:textId="77777777" w:rsidR="00A84F79" w:rsidRPr="006C6AD8" w:rsidRDefault="00A84F79" w:rsidP="00991D74">
            <w:pPr>
              <w:pStyle w:val="Norm"/>
              <w:rPr>
                <w:rtl/>
              </w:rPr>
            </w:pPr>
            <w:permStart w:id="1658593033" w:edGrp="everyone"/>
            <w:r w:rsidRPr="006C6AD8">
              <w:rPr>
                <w:rtl/>
              </w:rPr>
              <w:t>הזן טקסט כאן...</w:t>
            </w:r>
            <w:permEnd w:id="1658593033"/>
          </w:p>
        </w:tc>
      </w:tr>
      <w:tr w:rsidR="00A84F79" w14:paraId="3DF486A7"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2DAC642" w14:textId="77777777" w:rsidR="00A84F79" w:rsidRPr="009C179C" w:rsidRDefault="00A84F79" w:rsidP="00991D74">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A84F79" w14:paraId="3B4A9734"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8DE82BE" w14:textId="77777777" w:rsidR="00A84F79" w:rsidRPr="006C6AD8" w:rsidRDefault="00A84F79" w:rsidP="00991D74">
            <w:pPr>
              <w:pStyle w:val="Norm"/>
              <w:rPr>
                <w:rtl/>
              </w:rPr>
            </w:pPr>
            <w:permStart w:id="576545959" w:edGrp="everyone"/>
            <w:r w:rsidRPr="006C6AD8">
              <w:rPr>
                <w:rtl/>
              </w:rPr>
              <w:t>הזן טקסט כאן...</w:t>
            </w:r>
            <w:permEnd w:id="576545959"/>
          </w:p>
        </w:tc>
      </w:tr>
      <w:tr w:rsidR="00A84F79" w14:paraId="4934644E"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7977A1C"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A84F79" w14:paraId="5BB2530B"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9F8DFE5" w14:textId="77777777" w:rsidR="00A84F79" w:rsidRPr="006C6AD8" w:rsidRDefault="00A84F79" w:rsidP="00991D74">
            <w:pPr>
              <w:pStyle w:val="Norm"/>
              <w:rPr>
                <w:rtl/>
              </w:rPr>
            </w:pPr>
            <w:permStart w:id="687802125" w:edGrp="everyone"/>
            <w:r w:rsidRPr="006C6AD8">
              <w:rPr>
                <w:rtl/>
              </w:rPr>
              <w:t>הזן טקסט כאן...</w:t>
            </w:r>
            <w:permEnd w:id="687802125"/>
          </w:p>
        </w:tc>
      </w:tr>
      <w:tr w:rsidR="00A84F79" w14:paraId="2C91CF04"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6328BAC4"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A84F79" w14:paraId="7FFD03B6"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0BF8FD0" w14:textId="77777777" w:rsidR="00A84F79" w:rsidRPr="006C6AD8" w:rsidRDefault="00A84F79" w:rsidP="00991D74">
            <w:pPr>
              <w:pStyle w:val="Norm"/>
              <w:rPr>
                <w:rtl/>
              </w:rPr>
            </w:pPr>
            <w:permStart w:id="1337592373" w:edGrp="everyone"/>
            <w:r w:rsidRPr="006C6AD8">
              <w:rPr>
                <w:rtl/>
              </w:rPr>
              <w:t>הזן טקסט כאן...</w:t>
            </w:r>
            <w:permEnd w:id="1337592373"/>
          </w:p>
        </w:tc>
      </w:tr>
      <w:bookmarkEnd w:id="195"/>
    </w:tbl>
    <w:p w14:paraId="288465B7" w14:textId="77777777" w:rsidR="00A84F79" w:rsidRDefault="00A84F79" w:rsidP="00A84F79">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A84F79" w14:paraId="64158297" w14:textId="77777777" w:rsidTr="00991D74">
        <w:trPr>
          <w:trHeight w:hRule="exact" w:val="57"/>
        </w:trPr>
        <w:tc>
          <w:tcPr>
            <w:tcW w:w="1760" w:type="dxa"/>
            <w:shd w:val="clear" w:color="auto" w:fill="A00000"/>
            <w:noWrap/>
            <w:tcMar>
              <w:left w:w="0" w:type="dxa"/>
              <w:right w:w="0" w:type="dxa"/>
            </w:tcMar>
            <w:vAlign w:val="center"/>
          </w:tcPr>
          <w:p w14:paraId="7A3ED60C" w14:textId="77777777" w:rsidR="00A84F79" w:rsidRPr="00B901C8" w:rsidRDefault="00A84F79" w:rsidP="00991D74">
            <w:pPr>
              <w:ind w:left="57"/>
              <w:rPr>
                <w:b/>
                <w:bCs/>
                <w:sz w:val="2"/>
                <w:szCs w:val="2"/>
                <w:rtl/>
              </w:rPr>
            </w:pPr>
            <w:bookmarkStart w:id="196" w:name="g10030_p41__table_compete_type_a"/>
          </w:p>
        </w:tc>
        <w:tc>
          <w:tcPr>
            <w:tcW w:w="4450" w:type="dxa"/>
            <w:shd w:val="clear" w:color="auto" w:fill="A00000"/>
            <w:noWrap/>
            <w:tcMar>
              <w:left w:w="0" w:type="dxa"/>
              <w:right w:w="0" w:type="dxa"/>
            </w:tcMar>
            <w:vAlign w:val="center"/>
          </w:tcPr>
          <w:p w14:paraId="57A68FE1" w14:textId="77777777" w:rsidR="00A84F79" w:rsidRPr="00B901C8"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2BEA9EF4" w14:textId="77777777" w:rsidR="00A84F79" w:rsidRPr="00B901C8"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62E0C5EA" w14:textId="77777777" w:rsidR="00A84F79" w:rsidRPr="00B901C8" w:rsidRDefault="00A84F79" w:rsidP="00991D74">
            <w:pPr>
              <w:pStyle w:val="Norm"/>
              <w:jc w:val="center"/>
              <w:rPr>
                <w:rStyle w:val="Field11"/>
                <w:sz w:val="2"/>
                <w:szCs w:val="2"/>
                <w:rtl/>
              </w:rPr>
            </w:pPr>
          </w:p>
        </w:tc>
      </w:tr>
      <w:tr w:rsidR="00A84F79" w14:paraId="06A47E8F" w14:textId="77777777" w:rsidTr="00991D74">
        <w:trPr>
          <w:trHeight w:hRule="exact" w:val="312"/>
        </w:trPr>
        <w:tc>
          <w:tcPr>
            <w:tcW w:w="1760" w:type="dxa"/>
            <w:shd w:val="clear" w:color="auto" w:fill="FFE599"/>
            <w:noWrap/>
            <w:tcMar>
              <w:left w:w="0" w:type="dxa"/>
              <w:right w:w="0" w:type="dxa"/>
            </w:tcMar>
            <w:vAlign w:val="center"/>
          </w:tcPr>
          <w:p w14:paraId="283FB9DE" w14:textId="77777777" w:rsidR="00A84F79" w:rsidRPr="009C179C" w:rsidRDefault="00A84F79" w:rsidP="00991D74">
            <w:pPr>
              <w:ind w:left="57"/>
              <w:rPr>
                <w:b/>
                <w:bCs/>
                <w:rtl/>
              </w:rPr>
            </w:pPr>
          </w:p>
        </w:tc>
        <w:tc>
          <w:tcPr>
            <w:tcW w:w="4450" w:type="dxa"/>
            <w:shd w:val="clear" w:color="auto" w:fill="FFE599"/>
            <w:noWrap/>
            <w:tcMar>
              <w:left w:w="0" w:type="dxa"/>
              <w:right w:w="0" w:type="dxa"/>
            </w:tcMar>
            <w:vAlign w:val="center"/>
          </w:tcPr>
          <w:p w14:paraId="2FCA396A" w14:textId="77777777" w:rsidR="00A84F79" w:rsidRPr="005453C4" w:rsidRDefault="00A84F79" w:rsidP="00991D74">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3" w:type="dxa"/>
            <w:shd w:val="clear" w:color="auto" w:fill="FFE599"/>
            <w:noWrap/>
            <w:tcMar>
              <w:left w:w="0" w:type="dxa"/>
              <w:right w:w="0" w:type="dxa"/>
            </w:tcMar>
            <w:vAlign w:val="center"/>
          </w:tcPr>
          <w:p w14:paraId="7C096116" w14:textId="77777777" w:rsidR="00A84F79" w:rsidRPr="005453C4" w:rsidRDefault="00A84F79" w:rsidP="00991D74">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0EDE7112" w14:textId="77777777" w:rsidR="00A84F79" w:rsidRDefault="00A84F79" w:rsidP="00991D74">
            <w:pPr>
              <w:pStyle w:val="Norm"/>
              <w:jc w:val="center"/>
              <w:rPr>
                <w:rStyle w:val="Field11"/>
                <w:rtl/>
              </w:rPr>
            </w:pPr>
          </w:p>
        </w:tc>
      </w:tr>
      <w:tr w:rsidR="00A84F79" w14:paraId="74940930" w14:textId="77777777" w:rsidTr="00991D74">
        <w:trPr>
          <w:trHeight w:hRule="exact" w:val="57"/>
        </w:trPr>
        <w:tc>
          <w:tcPr>
            <w:tcW w:w="1760" w:type="dxa"/>
            <w:shd w:val="clear" w:color="auto" w:fill="A00000"/>
            <w:noWrap/>
            <w:tcMar>
              <w:left w:w="0" w:type="dxa"/>
              <w:right w:w="0" w:type="dxa"/>
            </w:tcMar>
            <w:vAlign w:val="center"/>
          </w:tcPr>
          <w:p w14:paraId="6F97DE35" w14:textId="77777777" w:rsidR="00A84F79" w:rsidRPr="00730800" w:rsidRDefault="00A84F79" w:rsidP="00991D74">
            <w:pPr>
              <w:ind w:left="57"/>
              <w:rPr>
                <w:b/>
                <w:bCs/>
                <w:sz w:val="2"/>
                <w:szCs w:val="2"/>
                <w:rtl/>
              </w:rPr>
            </w:pPr>
          </w:p>
        </w:tc>
        <w:tc>
          <w:tcPr>
            <w:tcW w:w="4450" w:type="dxa"/>
            <w:shd w:val="clear" w:color="auto" w:fill="A00000"/>
            <w:noWrap/>
            <w:tcMar>
              <w:left w:w="0" w:type="dxa"/>
              <w:right w:w="0" w:type="dxa"/>
            </w:tcMar>
            <w:vAlign w:val="center"/>
          </w:tcPr>
          <w:p w14:paraId="3034822E" w14:textId="77777777" w:rsidR="00A84F79" w:rsidRPr="00730800"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6972D9FA" w14:textId="77777777" w:rsidR="00A84F79" w:rsidRPr="00730800"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76213FA8" w14:textId="77777777" w:rsidR="00A84F79" w:rsidRPr="00730800" w:rsidRDefault="00A84F79" w:rsidP="00991D74">
            <w:pPr>
              <w:pStyle w:val="Norm"/>
              <w:jc w:val="center"/>
              <w:rPr>
                <w:rStyle w:val="Field11"/>
                <w:sz w:val="2"/>
                <w:szCs w:val="2"/>
                <w:rtl/>
              </w:rPr>
            </w:pPr>
          </w:p>
        </w:tc>
      </w:tr>
      <w:tr w:rsidR="00A84F79" w14:paraId="2DCCECAE"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E316BB3" w14:textId="77777777" w:rsidR="00A84F79" w:rsidRPr="006C6AD8" w:rsidRDefault="00A84F79" w:rsidP="00991D74">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8FD9634" w14:textId="77777777" w:rsidR="00A84F79" w:rsidRPr="00110452" w:rsidRDefault="00A84F79" w:rsidP="00991D74">
            <w:pPr>
              <w:pStyle w:val="Norm"/>
              <w:jc w:val="center"/>
              <w:rPr>
                <w:rStyle w:val="Field11"/>
                <w:sz w:val="20"/>
                <w:szCs w:val="20"/>
                <w:rtl/>
              </w:rPr>
            </w:pPr>
            <w:permStart w:id="1889093225"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1889093225"/>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378438D" w14:textId="77777777" w:rsidR="00A84F79" w:rsidRPr="006C6AD8" w:rsidRDefault="00A84F79" w:rsidP="00991D74">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3916880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27C4390A" w14:textId="77777777" w:rsidR="00A84F79" w:rsidRPr="008C4DA9" w:rsidRDefault="00E81471" w:rsidP="00991D74">
            <w:pPr>
              <w:pStyle w:val="Norm"/>
              <w:jc w:val="center"/>
              <w:rPr>
                <w:rStyle w:val="Field11"/>
                <w:rtl/>
              </w:rPr>
            </w:pPr>
            <w:sdt>
              <w:sdtPr>
                <w:rPr>
                  <w:rFonts w:asciiTheme="minorBidi" w:hAnsiTheme="minorBidi" w:hint="cs"/>
                  <w:color w:val="002060"/>
                  <w:rtl/>
                </w:rPr>
                <w:alias w:val="שלב החברה"/>
                <w:tag w:val="shlav_hachevra"/>
                <w:id w:val="-373001243"/>
                <w:lock w:val="sdtLocked"/>
                <w:placeholder>
                  <w:docPart w:val="03EB4D576AF3447D8AA609F74CF03A71"/>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239168802"/>
          </w:p>
        </w:tc>
      </w:tr>
      <w:tr w:rsidR="00A84F79" w14:paraId="5DE95838"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9A0A3F5" w14:textId="77777777" w:rsidR="00A84F79" w:rsidRPr="006C6AD8" w:rsidRDefault="00A84F79" w:rsidP="00991D74">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2BEB231" w14:textId="77777777" w:rsidR="00A84F79" w:rsidRPr="00110452" w:rsidRDefault="00A84F79" w:rsidP="00991D74">
            <w:pPr>
              <w:jc w:val="center"/>
              <w:rPr>
                <w:rStyle w:val="Field11"/>
                <w:sz w:val="20"/>
                <w:szCs w:val="20"/>
                <w:rtl/>
              </w:rPr>
            </w:pPr>
            <w:permStart w:id="2089226530" w:edGrp="everyone"/>
            <w:r w:rsidRPr="00110452">
              <w:rPr>
                <w:rStyle w:val="Field11"/>
                <w:sz w:val="20"/>
                <w:szCs w:val="20"/>
                <w:rtl/>
              </w:rPr>
              <w:t>הזן טקסט כאן...</w:t>
            </w:r>
            <w:permEnd w:id="2089226530"/>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8C6C084" w14:textId="77777777" w:rsidR="00A84F79" w:rsidRPr="006C6AD8" w:rsidRDefault="00A84F79" w:rsidP="00991D74">
            <w:pPr>
              <w:ind w:left="57"/>
              <w:rPr>
                <w:b/>
                <w:bCs/>
                <w:sz w:val="20"/>
                <w:szCs w:val="20"/>
                <w:rtl/>
              </w:rPr>
            </w:pPr>
            <w:r w:rsidRPr="006C6AD8">
              <w:rPr>
                <w:b/>
                <w:bCs/>
                <w:sz w:val="20"/>
                <w:szCs w:val="20"/>
                <w:rtl/>
              </w:rPr>
              <w:t>שלב המוצר</w:t>
            </w:r>
            <w:r w:rsidRPr="006C6AD8">
              <w:rPr>
                <w:rFonts w:hint="cs"/>
                <w:b/>
                <w:bCs/>
                <w:sz w:val="20"/>
                <w:szCs w:val="20"/>
                <w:rtl/>
              </w:rPr>
              <w:t>:</w:t>
            </w:r>
          </w:p>
        </w:tc>
        <w:permStart w:id="1599409861"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BD46311" w14:textId="77777777" w:rsidR="00A84F79" w:rsidRPr="008C4DA9" w:rsidRDefault="00E81471" w:rsidP="00991D74">
            <w:pPr>
              <w:jc w:val="center"/>
              <w:rPr>
                <w:rStyle w:val="Field11"/>
                <w:rtl/>
              </w:rPr>
            </w:pPr>
            <w:sdt>
              <w:sdtPr>
                <w:rPr>
                  <w:rFonts w:asciiTheme="minorBidi" w:hAnsiTheme="minorBidi" w:hint="cs"/>
                  <w:color w:val="002060"/>
                  <w:rtl/>
                </w:rPr>
                <w:alias w:val="שלב המוצר"/>
                <w:tag w:val="shlav_hmutzar"/>
                <w:id w:val="2130811333"/>
                <w:lock w:val="sdtLocked"/>
                <w:placeholder>
                  <w:docPart w:val="C3814C1C982D48B4989382CE70E86386"/>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599409861"/>
          </w:p>
        </w:tc>
      </w:tr>
      <w:tr w:rsidR="00A84F79" w14:paraId="51DD47B2"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BEA3C67" w14:textId="77777777" w:rsidR="00A84F79" w:rsidRPr="006C6AD8" w:rsidRDefault="00A84F79" w:rsidP="00991D74">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441C1003" w14:textId="77777777" w:rsidR="00A84F79" w:rsidRPr="00110452" w:rsidRDefault="00A84F79" w:rsidP="00991D74">
            <w:pPr>
              <w:jc w:val="center"/>
              <w:rPr>
                <w:rStyle w:val="Field11"/>
                <w:sz w:val="20"/>
                <w:szCs w:val="20"/>
                <w:rtl/>
              </w:rPr>
            </w:pPr>
            <w:permStart w:id="786697644" w:edGrp="everyone"/>
            <w:r w:rsidRPr="00110452">
              <w:rPr>
                <w:rStyle w:val="Field11"/>
                <w:sz w:val="20"/>
                <w:szCs w:val="20"/>
                <w:rtl/>
              </w:rPr>
              <w:t>הזן טקסט כאן...</w:t>
            </w:r>
            <w:permEnd w:id="786697644"/>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39F1FB5" w14:textId="77777777" w:rsidR="00A84F79" w:rsidRPr="006C6AD8" w:rsidRDefault="00A84F79" w:rsidP="00991D74">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872240160"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A90035A" w14:textId="77777777" w:rsidR="00A84F79" w:rsidRPr="008C4DA9" w:rsidRDefault="00E81471" w:rsidP="00991D74">
            <w:pPr>
              <w:jc w:val="center"/>
              <w:rPr>
                <w:rStyle w:val="Field11"/>
                <w:rtl/>
              </w:rPr>
            </w:pPr>
            <w:sdt>
              <w:sdtPr>
                <w:rPr>
                  <w:rFonts w:asciiTheme="minorBidi" w:hAnsiTheme="minorBidi" w:hint="cs"/>
                  <w:color w:val="002060"/>
                  <w:rtl/>
                </w:rPr>
                <w:alias w:val="סוג מתחרה"/>
                <w:tag w:val="סוג מתחרה"/>
                <w:id w:val="1920131032"/>
                <w:lock w:val="sdtLocked"/>
                <w:placeholder>
                  <w:docPart w:val="D86B314787784D5DA8AED8D7489A4F87"/>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A84F79">
                  <w:rPr>
                    <w:rStyle w:val="NormRed"/>
                    <w:rFonts w:hint="cs"/>
                    <w:rtl/>
                  </w:rPr>
                  <w:t>בחר.</w:t>
                </w:r>
                <w:r w:rsidR="00A84F79" w:rsidRPr="00110452">
                  <w:rPr>
                    <w:rStyle w:val="NormRed"/>
                    <w:rFonts w:hint="cs"/>
                    <w:rtl/>
                  </w:rPr>
                  <w:t>..</w:t>
                </w:r>
              </w:sdtContent>
            </w:sdt>
            <w:permEnd w:id="1872240160"/>
          </w:p>
        </w:tc>
      </w:tr>
      <w:bookmarkEnd w:id="196"/>
    </w:tbl>
    <w:p w14:paraId="311453C1" w14:textId="77777777" w:rsidR="00A84F79" w:rsidRPr="00730800" w:rsidRDefault="00A84F79" w:rsidP="00A84F79">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A84F79" w14:paraId="1F7430E2"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3DDCFA7" w14:textId="77777777" w:rsidR="00A84F79" w:rsidRPr="009C179C" w:rsidRDefault="00A84F79" w:rsidP="00991D74">
            <w:pPr>
              <w:pStyle w:val="Norm"/>
              <w:jc w:val="center"/>
              <w:rPr>
                <w:b/>
                <w:bCs/>
                <w:rtl/>
              </w:rPr>
            </w:pPr>
            <w:bookmarkStart w:id="197" w:name="g10030_p4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A84F79" w14:paraId="2E31DCF5"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7840147" w14:textId="77777777" w:rsidR="00A84F79" w:rsidRPr="006C6AD8" w:rsidRDefault="00A84F79" w:rsidP="00991D74">
            <w:pPr>
              <w:pStyle w:val="Norm"/>
              <w:rPr>
                <w:rtl/>
              </w:rPr>
            </w:pPr>
            <w:permStart w:id="1899330774" w:edGrp="everyone"/>
            <w:r w:rsidRPr="006C6AD8">
              <w:rPr>
                <w:rtl/>
              </w:rPr>
              <w:t>הזן טקסט כאן...</w:t>
            </w:r>
            <w:permEnd w:id="1899330774"/>
          </w:p>
        </w:tc>
      </w:tr>
      <w:tr w:rsidR="00A84F79" w14:paraId="0CC7A2AF"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9F66684" w14:textId="77777777" w:rsidR="00A84F79" w:rsidRPr="009C179C" w:rsidRDefault="00A84F79" w:rsidP="00991D74">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A84F79" w14:paraId="08B90F66"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1B8C70C" w14:textId="77777777" w:rsidR="00A84F79" w:rsidRPr="006C6AD8" w:rsidRDefault="00A84F79" w:rsidP="00991D74">
            <w:pPr>
              <w:pStyle w:val="Norm"/>
              <w:rPr>
                <w:rtl/>
              </w:rPr>
            </w:pPr>
            <w:permStart w:id="1229607536" w:edGrp="everyone"/>
            <w:r w:rsidRPr="006C6AD8">
              <w:rPr>
                <w:rtl/>
              </w:rPr>
              <w:t>הזן טקסט כאן...</w:t>
            </w:r>
            <w:permEnd w:id="1229607536"/>
          </w:p>
        </w:tc>
      </w:tr>
      <w:tr w:rsidR="00A84F79" w14:paraId="460246DB"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E906F15" w14:textId="77777777" w:rsidR="00A84F79" w:rsidRPr="009C179C" w:rsidRDefault="00A84F79" w:rsidP="00991D74">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A84F79" w14:paraId="1F6FC80B"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0650B4F" w14:textId="77777777" w:rsidR="00A84F79" w:rsidRPr="006C6AD8" w:rsidRDefault="00A84F79" w:rsidP="00991D74">
            <w:pPr>
              <w:pStyle w:val="Norm"/>
              <w:rPr>
                <w:rtl/>
              </w:rPr>
            </w:pPr>
            <w:permStart w:id="978869245" w:edGrp="everyone"/>
            <w:r w:rsidRPr="006C6AD8">
              <w:rPr>
                <w:rtl/>
              </w:rPr>
              <w:t>הזן טקסט כאן...</w:t>
            </w:r>
            <w:permEnd w:id="978869245"/>
          </w:p>
        </w:tc>
      </w:tr>
      <w:tr w:rsidR="00A84F79" w14:paraId="7F058478"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E5A0884"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A84F79" w14:paraId="57D63E19"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1B7EB9A" w14:textId="77777777" w:rsidR="00A84F79" w:rsidRPr="006C6AD8" w:rsidRDefault="00A84F79" w:rsidP="00991D74">
            <w:pPr>
              <w:pStyle w:val="Norm"/>
              <w:rPr>
                <w:rtl/>
              </w:rPr>
            </w:pPr>
            <w:permStart w:id="179964875" w:edGrp="everyone"/>
            <w:r w:rsidRPr="006C6AD8">
              <w:rPr>
                <w:rtl/>
              </w:rPr>
              <w:t>הזן טקסט כאן...</w:t>
            </w:r>
            <w:permEnd w:id="179964875"/>
          </w:p>
        </w:tc>
      </w:tr>
      <w:tr w:rsidR="00A84F79" w14:paraId="4CD5291F"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5119260A"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A84F79" w14:paraId="51A8F979"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8975BC9" w14:textId="77777777" w:rsidR="00A84F79" w:rsidRPr="006C6AD8" w:rsidRDefault="00A84F79" w:rsidP="00991D74">
            <w:pPr>
              <w:pStyle w:val="Norm"/>
              <w:rPr>
                <w:rtl/>
              </w:rPr>
            </w:pPr>
            <w:permStart w:id="1010639928" w:edGrp="everyone"/>
            <w:r w:rsidRPr="006C6AD8">
              <w:rPr>
                <w:rtl/>
              </w:rPr>
              <w:t>הזן טקסט כאן...</w:t>
            </w:r>
            <w:permEnd w:id="1010639928"/>
          </w:p>
        </w:tc>
      </w:tr>
    </w:tbl>
    <w:p w14:paraId="5A776D6C" w14:textId="77777777" w:rsidR="00A84F79" w:rsidRDefault="00A84F79" w:rsidP="00A84F79">
      <w:pPr>
        <w:pStyle w:val="Field05"/>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A84F79" w14:paraId="11736F14" w14:textId="77777777" w:rsidTr="00991D74">
        <w:trPr>
          <w:trHeight w:hRule="exact" w:val="57"/>
        </w:trPr>
        <w:tc>
          <w:tcPr>
            <w:tcW w:w="1760" w:type="dxa"/>
            <w:shd w:val="clear" w:color="auto" w:fill="A00000"/>
            <w:noWrap/>
            <w:tcMar>
              <w:left w:w="0" w:type="dxa"/>
              <w:right w:w="0" w:type="dxa"/>
            </w:tcMar>
            <w:vAlign w:val="center"/>
          </w:tcPr>
          <w:p w14:paraId="32ADB99A" w14:textId="77777777" w:rsidR="00A84F79" w:rsidRPr="00B901C8" w:rsidRDefault="00A84F79" w:rsidP="00991D74">
            <w:pPr>
              <w:ind w:left="57"/>
              <w:rPr>
                <w:b/>
                <w:bCs/>
                <w:sz w:val="2"/>
                <w:szCs w:val="2"/>
                <w:rtl/>
              </w:rPr>
            </w:pPr>
            <w:bookmarkStart w:id="198" w:name="g10030_p51__table_compete_type_a"/>
          </w:p>
        </w:tc>
        <w:tc>
          <w:tcPr>
            <w:tcW w:w="4450" w:type="dxa"/>
            <w:shd w:val="clear" w:color="auto" w:fill="A00000"/>
            <w:noWrap/>
            <w:tcMar>
              <w:left w:w="0" w:type="dxa"/>
              <w:right w:w="0" w:type="dxa"/>
            </w:tcMar>
            <w:vAlign w:val="center"/>
          </w:tcPr>
          <w:p w14:paraId="4DB61BF7" w14:textId="77777777" w:rsidR="00A84F79" w:rsidRPr="00B901C8"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5E5BB675" w14:textId="77777777" w:rsidR="00A84F79" w:rsidRPr="00B901C8"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7F739DA3" w14:textId="77777777" w:rsidR="00A84F79" w:rsidRPr="00B901C8" w:rsidRDefault="00A84F79" w:rsidP="00991D74">
            <w:pPr>
              <w:pStyle w:val="Norm"/>
              <w:jc w:val="center"/>
              <w:rPr>
                <w:rStyle w:val="Field11"/>
                <w:sz w:val="2"/>
                <w:szCs w:val="2"/>
                <w:rtl/>
              </w:rPr>
            </w:pPr>
          </w:p>
        </w:tc>
      </w:tr>
      <w:tr w:rsidR="00A84F79" w14:paraId="476C7B9B" w14:textId="77777777" w:rsidTr="00991D74">
        <w:trPr>
          <w:trHeight w:hRule="exact" w:val="312"/>
        </w:trPr>
        <w:tc>
          <w:tcPr>
            <w:tcW w:w="1760" w:type="dxa"/>
            <w:shd w:val="clear" w:color="auto" w:fill="FFE599"/>
            <w:noWrap/>
            <w:tcMar>
              <w:left w:w="0" w:type="dxa"/>
              <w:right w:w="0" w:type="dxa"/>
            </w:tcMar>
            <w:vAlign w:val="center"/>
          </w:tcPr>
          <w:p w14:paraId="1479054B" w14:textId="77777777" w:rsidR="00A84F79" w:rsidRPr="009C179C" w:rsidRDefault="00A84F79" w:rsidP="00991D74">
            <w:pPr>
              <w:ind w:left="57"/>
              <w:rPr>
                <w:b/>
                <w:bCs/>
                <w:rtl/>
              </w:rPr>
            </w:pPr>
          </w:p>
        </w:tc>
        <w:tc>
          <w:tcPr>
            <w:tcW w:w="4450" w:type="dxa"/>
            <w:shd w:val="clear" w:color="auto" w:fill="FFE599"/>
            <w:noWrap/>
            <w:tcMar>
              <w:left w:w="0" w:type="dxa"/>
              <w:right w:w="0" w:type="dxa"/>
            </w:tcMar>
            <w:vAlign w:val="center"/>
          </w:tcPr>
          <w:p w14:paraId="01CCDC7A" w14:textId="77777777" w:rsidR="00A84F79" w:rsidRPr="005453C4" w:rsidRDefault="00A84F79" w:rsidP="00991D74">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3" w:type="dxa"/>
            <w:shd w:val="clear" w:color="auto" w:fill="FFE599"/>
            <w:noWrap/>
            <w:tcMar>
              <w:left w:w="0" w:type="dxa"/>
              <w:right w:w="0" w:type="dxa"/>
            </w:tcMar>
            <w:vAlign w:val="center"/>
          </w:tcPr>
          <w:p w14:paraId="2B32D9B6" w14:textId="77777777" w:rsidR="00A84F79" w:rsidRPr="005453C4" w:rsidRDefault="00A84F79" w:rsidP="00991D74">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58D6E718" w14:textId="77777777" w:rsidR="00A84F79" w:rsidRDefault="00A84F79" w:rsidP="00991D74">
            <w:pPr>
              <w:pStyle w:val="Norm"/>
              <w:jc w:val="center"/>
              <w:rPr>
                <w:rStyle w:val="Field11"/>
                <w:rtl/>
              </w:rPr>
            </w:pPr>
          </w:p>
        </w:tc>
      </w:tr>
      <w:tr w:rsidR="00A84F79" w14:paraId="5FC463DF" w14:textId="77777777" w:rsidTr="00991D74">
        <w:trPr>
          <w:trHeight w:hRule="exact" w:val="57"/>
        </w:trPr>
        <w:tc>
          <w:tcPr>
            <w:tcW w:w="1760" w:type="dxa"/>
            <w:shd w:val="clear" w:color="auto" w:fill="A00000"/>
            <w:noWrap/>
            <w:tcMar>
              <w:left w:w="0" w:type="dxa"/>
              <w:right w:w="0" w:type="dxa"/>
            </w:tcMar>
            <w:vAlign w:val="center"/>
          </w:tcPr>
          <w:p w14:paraId="27CEB4C3" w14:textId="77777777" w:rsidR="00A84F79" w:rsidRPr="00730800" w:rsidRDefault="00A84F79" w:rsidP="00991D74">
            <w:pPr>
              <w:ind w:left="57"/>
              <w:rPr>
                <w:b/>
                <w:bCs/>
                <w:sz w:val="2"/>
                <w:szCs w:val="2"/>
                <w:rtl/>
              </w:rPr>
            </w:pPr>
          </w:p>
        </w:tc>
        <w:tc>
          <w:tcPr>
            <w:tcW w:w="4450" w:type="dxa"/>
            <w:shd w:val="clear" w:color="auto" w:fill="A00000"/>
            <w:noWrap/>
            <w:tcMar>
              <w:left w:w="0" w:type="dxa"/>
              <w:right w:w="0" w:type="dxa"/>
            </w:tcMar>
            <w:vAlign w:val="center"/>
          </w:tcPr>
          <w:p w14:paraId="3FF9734F" w14:textId="77777777" w:rsidR="00A84F79" w:rsidRPr="00730800" w:rsidRDefault="00A84F79" w:rsidP="00991D74">
            <w:pPr>
              <w:pStyle w:val="Norm"/>
              <w:jc w:val="center"/>
              <w:rPr>
                <w:rStyle w:val="Field11"/>
                <w:sz w:val="2"/>
                <w:szCs w:val="2"/>
                <w:rtl/>
              </w:rPr>
            </w:pPr>
          </w:p>
        </w:tc>
        <w:tc>
          <w:tcPr>
            <w:tcW w:w="1863" w:type="dxa"/>
            <w:shd w:val="clear" w:color="auto" w:fill="A00000"/>
            <w:noWrap/>
            <w:tcMar>
              <w:left w:w="0" w:type="dxa"/>
              <w:right w:w="0" w:type="dxa"/>
            </w:tcMar>
            <w:vAlign w:val="center"/>
          </w:tcPr>
          <w:p w14:paraId="5FC968B3" w14:textId="77777777" w:rsidR="00A84F79" w:rsidRPr="00730800" w:rsidRDefault="00A84F79" w:rsidP="00991D74">
            <w:pPr>
              <w:pStyle w:val="Norm"/>
              <w:ind w:left="57"/>
              <w:rPr>
                <w:b/>
                <w:bCs/>
                <w:sz w:val="2"/>
                <w:szCs w:val="2"/>
                <w:rtl/>
              </w:rPr>
            </w:pPr>
          </w:p>
        </w:tc>
        <w:tc>
          <w:tcPr>
            <w:tcW w:w="2695" w:type="dxa"/>
            <w:shd w:val="clear" w:color="auto" w:fill="A00000"/>
            <w:noWrap/>
            <w:tcMar>
              <w:left w:w="0" w:type="dxa"/>
              <w:right w:w="0" w:type="dxa"/>
            </w:tcMar>
            <w:vAlign w:val="center"/>
          </w:tcPr>
          <w:p w14:paraId="4CC29469" w14:textId="77777777" w:rsidR="00A84F79" w:rsidRPr="00730800" w:rsidRDefault="00A84F79" w:rsidP="00991D74">
            <w:pPr>
              <w:pStyle w:val="Norm"/>
              <w:jc w:val="center"/>
              <w:rPr>
                <w:rStyle w:val="Field11"/>
                <w:sz w:val="2"/>
                <w:szCs w:val="2"/>
                <w:rtl/>
              </w:rPr>
            </w:pPr>
          </w:p>
        </w:tc>
      </w:tr>
      <w:tr w:rsidR="00A84F79" w14:paraId="323AD2F4"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C385927" w14:textId="77777777" w:rsidR="00A84F79" w:rsidRPr="006C6AD8" w:rsidRDefault="00A84F79" w:rsidP="00991D74">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8C0D94C" w14:textId="77777777" w:rsidR="00A84F79" w:rsidRPr="00110452" w:rsidRDefault="00A84F79" w:rsidP="00991D74">
            <w:pPr>
              <w:pStyle w:val="Norm"/>
              <w:jc w:val="center"/>
              <w:rPr>
                <w:rStyle w:val="Field11"/>
                <w:sz w:val="20"/>
                <w:szCs w:val="20"/>
                <w:rtl/>
              </w:rPr>
            </w:pPr>
            <w:permStart w:id="490684053" w:edGrp="everyone"/>
            <w:r w:rsidRPr="00110452">
              <w:rPr>
                <w:rStyle w:val="Field11"/>
                <w:sz w:val="20"/>
                <w:szCs w:val="20"/>
                <w:rtl/>
              </w:rPr>
              <w:t xml:space="preserve">הזן </w:t>
            </w:r>
            <w:r w:rsidRPr="00110452">
              <w:rPr>
                <w:rtl/>
              </w:rPr>
              <w:t>טקסט כאן</w:t>
            </w:r>
            <w:r w:rsidRPr="00110452">
              <w:rPr>
                <w:rStyle w:val="Field11"/>
                <w:sz w:val="20"/>
                <w:szCs w:val="20"/>
                <w:rtl/>
              </w:rPr>
              <w:t>...</w:t>
            </w:r>
            <w:permEnd w:id="490684053"/>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95D3849" w14:textId="77777777" w:rsidR="00A84F79" w:rsidRPr="006C6AD8" w:rsidRDefault="00A84F79" w:rsidP="00991D74">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883516096"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18453624" w14:textId="77777777" w:rsidR="00A84F79" w:rsidRPr="008C4DA9" w:rsidRDefault="00E81471" w:rsidP="00991D74">
            <w:pPr>
              <w:pStyle w:val="Norm"/>
              <w:jc w:val="center"/>
              <w:rPr>
                <w:rStyle w:val="Field11"/>
                <w:rtl/>
              </w:rPr>
            </w:pPr>
            <w:sdt>
              <w:sdtPr>
                <w:rPr>
                  <w:rFonts w:asciiTheme="minorBidi" w:hAnsiTheme="minorBidi" w:hint="cs"/>
                  <w:color w:val="002060"/>
                  <w:rtl/>
                </w:rPr>
                <w:alias w:val="שלב החברה"/>
                <w:tag w:val="shlav_hachevra"/>
                <w:id w:val="-1653752189"/>
                <w:lock w:val="sdtLocked"/>
                <w:placeholder>
                  <w:docPart w:val="588B2C97F19449158F8B3130D2E9395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883516096"/>
          </w:p>
        </w:tc>
      </w:tr>
      <w:tr w:rsidR="00A84F79" w14:paraId="4DB04C02"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5BBA63F" w14:textId="77777777" w:rsidR="00A84F79" w:rsidRPr="006C6AD8" w:rsidRDefault="00A84F79" w:rsidP="00991D74">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AE57CED" w14:textId="77777777" w:rsidR="00A84F79" w:rsidRPr="00110452" w:rsidRDefault="00A84F79" w:rsidP="00991D74">
            <w:pPr>
              <w:jc w:val="center"/>
              <w:rPr>
                <w:rStyle w:val="Field11"/>
                <w:sz w:val="20"/>
                <w:szCs w:val="20"/>
                <w:rtl/>
              </w:rPr>
            </w:pPr>
            <w:permStart w:id="875833747" w:edGrp="everyone"/>
            <w:r w:rsidRPr="00110452">
              <w:rPr>
                <w:rStyle w:val="Field11"/>
                <w:sz w:val="20"/>
                <w:szCs w:val="20"/>
                <w:rtl/>
              </w:rPr>
              <w:t>הזן טקסט כאן...</w:t>
            </w:r>
            <w:permEnd w:id="875833747"/>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0F67939" w14:textId="77777777" w:rsidR="00A84F79" w:rsidRPr="006C6AD8" w:rsidRDefault="00A84F79" w:rsidP="00991D74">
            <w:pPr>
              <w:ind w:left="57"/>
              <w:rPr>
                <w:b/>
                <w:bCs/>
                <w:sz w:val="20"/>
                <w:szCs w:val="20"/>
                <w:rtl/>
              </w:rPr>
            </w:pPr>
            <w:r w:rsidRPr="006C6AD8">
              <w:rPr>
                <w:b/>
                <w:bCs/>
                <w:sz w:val="20"/>
                <w:szCs w:val="20"/>
                <w:rtl/>
              </w:rPr>
              <w:t>שלב המוצר</w:t>
            </w:r>
            <w:r w:rsidRPr="006C6AD8">
              <w:rPr>
                <w:rFonts w:hint="cs"/>
                <w:b/>
                <w:bCs/>
                <w:sz w:val="20"/>
                <w:szCs w:val="20"/>
                <w:rtl/>
              </w:rPr>
              <w:t>:</w:t>
            </w:r>
          </w:p>
        </w:tc>
        <w:permStart w:id="1357405955"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A955379" w14:textId="77777777" w:rsidR="00A84F79" w:rsidRPr="008C4DA9" w:rsidRDefault="00E81471" w:rsidP="00991D74">
            <w:pPr>
              <w:jc w:val="center"/>
              <w:rPr>
                <w:rStyle w:val="Field11"/>
                <w:rtl/>
              </w:rPr>
            </w:pPr>
            <w:sdt>
              <w:sdtPr>
                <w:rPr>
                  <w:rFonts w:asciiTheme="minorBidi" w:hAnsiTheme="minorBidi" w:hint="cs"/>
                  <w:color w:val="002060"/>
                  <w:rtl/>
                </w:rPr>
                <w:alias w:val="שלב המוצר"/>
                <w:tag w:val="shlav_hmutzar"/>
                <w:id w:val="343591516"/>
                <w:lock w:val="sdtLocked"/>
                <w:placeholder>
                  <w:docPart w:val="8FE07FB118BC4970A0F190F1A02421FA"/>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A84F79">
                  <w:rPr>
                    <w:rStyle w:val="NormRed"/>
                    <w:rFonts w:hint="cs"/>
                    <w:rtl/>
                  </w:rPr>
                  <w:t>בחר.</w:t>
                </w:r>
                <w:r w:rsidR="00A84F79" w:rsidRPr="00195FED">
                  <w:rPr>
                    <w:rStyle w:val="NormRed"/>
                    <w:rFonts w:hint="cs"/>
                    <w:rtl/>
                  </w:rPr>
                  <w:t>..</w:t>
                </w:r>
              </w:sdtContent>
            </w:sdt>
            <w:permEnd w:id="1357405955"/>
          </w:p>
        </w:tc>
      </w:tr>
      <w:tr w:rsidR="00A84F79" w14:paraId="27F691C7" w14:textId="77777777" w:rsidTr="00991D74">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7F60B6B9" w14:textId="77777777" w:rsidR="00A84F79" w:rsidRPr="006C6AD8" w:rsidRDefault="00A84F79" w:rsidP="00991D74">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C4EDAC8" w14:textId="77777777" w:rsidR="00A84F79" w:rsidRPr="00110452" w:rsidRDefault="00A84F79" w:rsidP="00991D74">
            <w:pPr>
              <w:jc w:val="center"/>
              <w:rPr>
                <w:rStyle w:val="Field11"/>
                <w:sz w:val="20"/>
                <w:szCs w:val="20"/>
                <w:rtl/>
              </w:rPr>
            </w:pPr>
            <w:permStart w:id="423961375" w:edGrp="everyone"/>
            <w:r w:rsidRPr="00110452">
              <w:rPr>
                <w:rStyle w:val="Field11"/>
                <w:sz w:val="20"/>
                <w:szCs w:val="20"/>
                <w:rtl/>
              </w:rPr>
              <w:t>הזן טקסט כאן...</w:t>
            </w:r>
            <w:permEnd w:id="423961375"/>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382C02FF" w14:textId="77777777" w:rsidR="00A84F79" w:rsidRPr="006C6AD8" w:rsidRDefault="00A84F79" w:rsidP="00991D74">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685655381"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B7BD066" w14:textId="77777777" w:rsidR="00A84F79" w:rsidRPr="008C4DA9" w:rsidRDefault="00E81471" w:rsidP="00991D74">
            <w:pPr>
              <w:jc w:val="center"/>
              <w:rPr>
                <w:rStyle w:val="Field11"/>
                <w:rtl/>
              </w:rPr>
            </w:pPr>
            <w:sdt>
              <w:sdtPr>
                <w:rPr>
                  <w:rFonts w:asciiTheme="minorBidi" w:hAnsiTheme="minorBidi" w:hint="cs"/>
                  <w:color w:val="002060"/>
                  <w:rtl/>
                </w:rPr>
                <w:alias w:val="סוג מתחרה"/>
                <w:tag w:val="סוג מתחרה"/>
                <w:id w:val="-1671474532"/>
                <w:lock w:val="sdtLocked"/>
                <w:placeholder>
                  <w:docPart w:val="E7C3F05C89FB488793DF54A603D9681D"/>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A84F79">
                  <w:rPr>
                    <w:rStyle w:val="NormRed"/>
                    <w:rFonts w:hint="cs"/>
                    <w:rtl/>
                  </w:rPr>
                  <w:t>בחר.</w:t>
                </w:r>
                <w:r w:rsidR="00A84F79" w:rsidRPr="00110452">
                  <w:rPr>
                    <w:rStyle w:val="NormRed"/>
                    <w:rFonts w:hint="cs"/>
                    <w:rtl/>
                  </w:rPr>
                  <w:t>..</w:t>
                </w:r>
              </w:sdtContent>
            </w:sdt>
            <w:permEnd w:id="1685655381"/>
          </w:p>
        </w:tc>
      </w:tr>
      <w:bookmarkEnd w:id="197"/>
      <w:bookmarkEnd w:id="198"/>
    </w:tbl>
    <w:p w14:paraId="39434607" w14:textId="77777777" w:rsidR="00A84F79" w:rsidRPr="00730800" w:rsidRDefault="00A84F79" w:rsidP="00A84F79">
      <w:pPr>
        <w:rPr>
          <w:sz w:val="2"/>
          <w:szCs w:val="2"/>
        </w:rPr>
      </w:pPr>
    </w:p>
    <w:p w14:paraId="64E24000" w14:textId="77777777" w:rsidR="00A84F79" w:rsidRPr="006C6AD8" w:rsidRDefault="00A84F79" w:rsidP="00A84F79">
      <w:pPr>
        <w:pStyle w:val="Norm"/>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A84F79" w14:paraId="5822A58F"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56BE2873" w14:textId="77777777" w:rsidR="00A84F79" w:rsidRPr="009C179C" w:rsidRDefault="00A84F79" w:rsidP="00991D74">
            <w:pPr>
              <w:pStyle w:val="Norm"/>
              <w:jc w:val="center"/>
              <w:rPr>
                <w:b/>
                <w:bCs/>
                <w:rtl/>
              </w:rPr>
            </w:pPr>
            <w:bookmarkStart w:id="199" w:name="g10030_p5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A84F79" w14:paraId="6F69CC56"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4363A5D" w14:textId="77777777" w:rsidR="00A84F79" w:rsidRPr="006C6AD8" w:rsidRDefault="00A84F79" w:rsidP="00991D74">
            <w:pPr>
              <w:pStyle w:val="Norm"/>
              <w:rPr>
                <w:rtl/>
              </w:rPr>
            </w:pPr>
            <w:permStart w:id="77946" w:edGrp="everyone"/>
            <w:r w:rsidRPr="006C6AD8">
              <w:rPr>
                <w:rtl/>
              </w:rPr>
              <w:t>הזן טקסט כאן...</w:t>
            </w:r>
            <w:permEnd w:id="77946"/>
          </w:p>
        </w:tc>
      </w:tr>
      <w:tr w:rsidR="00A84F79" w14:paraId="135ABBF5" w14:textId="77777777" w:rsidTr="00991D74">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8D0F52E" w14:textId="77777777" w:rsidR="00A84F79" w:rsidRPr="009C179C" w:rsidRDefault="00A84F79" w:rsidP="00991D74">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A84F79" w14:paraId="057F30D5"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AE95C1B" w14:textId="77777777" w:rsidR="00A84F79" w:rsidRPr="006C6AD8" w:rsidRDefault="00A84F79" w:rsidP="00991D74">
            <w:pPr>
              <w:pStyle w:val="Norm"/>
              <w:rPr>
                <w:rtl/>
              </w:rPr>
            </w:pPr>
            <w:permStart w:id="1614242421" w:edGrp="everyone"/>
            <w:r w:rsidRPr="006C6AD8">
              <w:rPr>
                <w:rtl/>
              </w:rPr>
              <w:t>הזן טקסט כאן...</w:t>
            </w:r>
            <w:permEnd w:id="1614242421"/>
          </w:p>
        </w:tc>
      </w:tr>
      <w:tr w:rsidR="00A84F79" w14:paraId="22740A1A"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B81179E" w14:textId="77777777" w:rsidR="00A84F79" w:rsidRPr="009C179C" w:rsidRDefault="00A84F79" w:rsidP="00991D74">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A84F79" w14:paraId="17B2257A"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8B44B1B" w14:textId="77777777" w:rsidR="00A84F79" w:rsidRPr="006C6AD8" w:rsidRDefault="00A84F79" w:rsidP="00991D74">
            <w:pPr>
              <w:pStyle w:val="Norm"/>
              <w:rPr>
                <w:rtl/>
              </w:rPr>
            </w:pPr>
            <w:permStart w:id="1658679796" w:edGrp="everyone"/>
            <w:r w:rsidRPr="006C6AD8">
              <w:rPr>
                <w:rtl/>
              </w:rPr>
              <w:t>הזן טקסט כאן...</w:t>
            </w:r>
            <w:permEnd w:id="1658679796"/>
          </w:p>
        </w:tc>
      </w:tr>
      <w:tr w:rsidR="00A84F79" w14:paraId="48A26E02"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854648E"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A84F79" w14:paraId="662C4547"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A631513" w14:textId="77777777" w:rsidR="00A84F79" w:rsidRPr="006C6AD8" w:rsidRDefault="00A84F79" w:rsidP="00991D74">
            <w:pPr>
              <w:pStyle w:val="Norm"/>
              <w:rPr>
                <w:rtl/>
              </w:rPr>
            </w:pPr>
            <w:permStart w:id="449517289" w:edGrp="everyone"/>
            <w:r w:rsidRPr="006C6AD8">
              <w:rPr>
                <w:rtl/>
              </w:rPr>
              <w:t>הזן טקסט כאן...</w:t>
            </w:r>
            <w:permEnd w:id="449517289"/>
          </w:p>
        </w:tc>
      </w:tr>
      <w:tr w:rsidR="00A84F79" w14:paraId="5621BE28" w14:textId="77777777" w:rsidTr="00991D74">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B6AAAA8" w14:textId="77777777" w:rsidR="00A84F79" w:rsidRPr="009C179C" w:rsidRDefault="00A84F79" w:rsidP="00991D74">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A84F79" w14:paraId="07B3C09A" w14:textId="77777777" w:rsidTr="00991D74">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788D72D" w14:textId="77777777" w:rsidR="00A84F79" w:rsidRPr="006C6AD8" w:rsidRDefault="00A84F79" w:rsidP="00991D74">
            <w:pPr>
              <w:pStyle w:val="Norm"/>
              <w:rPr>
                <w:rtl/>
              </w:rPr>
            </w:pPr>
            <w:permStart w:id="1357385490" w:edGrp="everyone"/>
            <w:r w:rsidRPr="006C6AD8">
              <w:rPr>
                <w:rtl/>
              </w:rPr>
              <w:t>הזן טקסט כאן...</w:t>
            </w:r>
            <w:permEnd w:id="1357385490"/>
          </w:p>
        </w:tc>
      </w:tr>
      <w:bookmarkEnd w:id="199"/>
    </w:tbl>
    <w:p w14:paraId="15F092F7" w14:textId="77777777" w:rsidR="00A84F79" w:rsidRDefault="00A84F79" w:rsidP="00A84F79">
      <w:pPr>
        <w:pStyle w:val="Norm"/>
        <w:rPr>
          <w:sz w:val="2"/>
          <w:szCs w:val="2"/>
        </w:rPr>
      </w:pPr>
    </w:p>
    <w:bookmarkEnd w:id="185"/>
    <w:bookmarkEnd w:id="187"/>
    <w:bookmarkEnd w:id="188"/>
    <w:p w14:paraId="4A551BED" w14:textId="1BA5E58F" w:rsidR="00A84F79" w:rsidRPr="00A84F79" w:rsidRDefault="00A84F79" w:rsidP="00A84F79">
      <w:pPr>
        <w:pStyle w:val="Norm"/>
        <w:rPr>
          <w:sz w:val="20"/>
          <w:szCs w:val="20"/>
          <w:rtl/>
          <w:lang w:eastAsia="he-IL"/>
        </w:rPr>
      </w:pPr>
    </w:p>
    <w:p w14:paraId="4C1B75B2" w14:textId="77777777" w:rsidR="001914BE" w:rsidRPr="00DF2FC0" w:rsidRDefault="001914BE" w:rsidP="001914BE">
      <w:pPr>
        <w:pStyle w:val="Heading2"/>
        <w:framePr w:wrap="notBeside"/>
        <w:rPr>
          <w:rtl/>
        </w:rPr>
      </w:pPr>
      <w:bookmarkStart w:id="200" w:name="_Hlk19821795"/>
      <w:bookmarkStart w:id="201" w:name="saeif_48070_title"/>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C8ADEA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0"/>
          <w:bookmarkEnd w:id="201"/>
          <w:p w14:paraId="547F1B49" w14:textId="77777777" w:rsidR="001914BE" w:rsidRPr="00AD36EE" w:rsidRDefault="001914BE" w:rsidP="0027437B">
            <w:pPr>
              <w:pStyle w:val="noteshead"/>
              <w:rPr>
                <w:rtl/>
              </w:rPr>
            </w:pPr>
            <w:r w:rsidRPr="00684A19">
              <w:rPr>
                <w:rFonts w:cs="Arial"/>
                <w:rtl/>
              </w:rPr>
              <w:t xml:space="preserve">ככל שידוע בשלב זה </w:t>
            </w:r>
            <w:r w:rsidRPr="00AD36EE">
              <w:rPr>
                <w:rtl/>
              </w:rPr>
              <w:t>תאר ופרט את הנושאים הבאים:</w:t>
            </w:r>
          </w:p>
          <w:p w14:paraId="2B468F65" w14:textId="0F31E8BA" w:rsidR="001914BE" w:rsidRPr="00AD36EE" w:rsidRDefault="001914BE" w:rsidP="0027437B">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w:t>
            </w:r>
            <w:r w:rsidRPr="00AD36EE">
              <w:rPr>
                <w:rtl/>
              </w:rPr>
              <w:t xml:space="preserve"> (כגון: צורך ברישוי, עמידה בתקינה, דרישות רגולטוריות במדינות שונות, מגבלות חוקיות וכד')</w:t>
            </w:r>
          </w:p>
          <w:p w14:paraId="4CF7E14B" w14:textId="77777777" w:rsidR="001914BE" w:rsidRPr="0024449E" w:rsidRDefault="001914BE" w:rsidP="0027437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68C6F6E" w14:textId="77777777" w:rsidR="001914BE" w:rsidRDefault="001914BE" w:rsidP="001914BE">
      <w:pPr>
        <w:pStyle w:val="Field01"/>
        <w:rPr>
          <w:rtl/>
        </w:rPr>
      </w:pPr>
    </w:p>
    <w:p w14:paraId="649BA2BB" w14:textId="77777777" w:rsidR="001914BE" w:rsidRPr="00E537F4" w:rsidRDefault="001914BE" w:rsidP="001914BE">
      <w:pPr>
        <w:pStyle w:val="Field01"/>
        <w:rPr>
          <w:rtl/>
        </w:rPr>
      </w:pPr>
      <w:bookmarkStart w:id="202" w:name="saeif_48070_cont"/>
    </w:p>
    <w:p w14:paraId="41BEBC9F" w14:textId="77777777" w:rsidR="001914BE" w:rsidRPr="000A1CE8" w:rsidRDefault="001914BE" w:rsidP="001914BE">
      <w:pPr>
        <w:pStyle w:val="Norm"/>
        <w:rPr>
          <w:rtl/>
        </w:rPr>
      </w:pPr>
      <w:permStart w:id="1863806402" w:edGrp="everyone"/>
      <w:r w:rsidRPr="000A1CE8">
        <w:rPr>
          <w:rtl/>
        </w:rPr>
        <w:t>הזן טקסט כאן...</w:t>
      </w:r>
    </w:p>
    <w:permEnd w:id="1863806402"/>
    <w:p w14:paraId="4D56EDB0" w14:textId="77777777" w:rsidR="001914BE" w:rsidRPr="005B7320" w:rsidRDefault="001914BE" w:rsidP="001914BE">
      <w:pPr>
        <w:pStyle w:val="Field10"/>
        <w:rPr>
          <w:sz w:val="2"/>
          <w:szCs w:val="2"/>
          <w:rtl/>
        </w:rPr>
      </w:pPr>
    </w:p>
    <w:bookmarkEnd w:id="202"/>
    <w:p w14:paraId="1AE94F2F" w14:textId="77777777" w:rsidR="001914BE" w:rsidRPr="005B7320" w:rsidRDefault="001914BE" w:rsidP="001914BE">
      <w:pPr>
        <w:pStyle w:val="Field01"/>
        <w:rPr>
          <w:sz w:val="20"/>
          <w:szCs w:val="20"/>
          <w:rtl/>
        </w:rPr>
      </w:pPr>
    </w:p>
    <w:p w14:paraId="038F742D" w14:textId="77777777" w:rsidR="001914BE" w:rsidRPr="00FD0E9C" w:rsidRDefault="001914BE" w:rsidP="001914BE">
      <w:pPr>
        <w:pStyle w:val="Heading2"/>
        <w:framePr w:wrap="notBeside"/>
        <w:rPr>
          <w:rtl/>
        </w:rPr>
      </w:pPr>
      <w:bookmarkStart w:id="203" w:name="saeif_48080_title"/>
      <w:r>
        <w:rPr>
          <w:rtl/>
        </w:rPr>
        <w:t>תוכנית</w:t>
      </w:r>
      <w:r w:rsidRPr="00342E22">
        <w:rPr>
          <w:rtl/>
        </w:rPr>
        <w:t xml:space="preserve"> </w:t>
      </w:r>
      <w:r w:rsidRPr="007D2B61">
        <w:rPr>
          <w:rtl/>
        </w:rPr>
        <w:t>השיווק</w:t>
      </w:r>
      <w:r w:rsidRPr="00342E22">
        <w:rPr>
          <w:rtl/>
        </w:rPr>
        <w:t xml:space="preserve"> </w:t>
      </w:r>
      <w:bookmarkEnd w:id="203"/>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DFEDFE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689B5F" w14:textId="77777777" w:rsidR="001914BE" w:rsidRPr="00AD36EE" w:rsidRDefault="001914BE" w:rsidP="0027437B">
            <w:pPr>
              <w:pStyle w:val="noteshead"/>
              <w:rPr>
                <w:rtl/>
              </w:rPr>
            </w:pPr>
            <w:r w:rsidRPr="00684A19">
              <w:rPr>
                <w:rFonts w:cs="Arial"/>
                <w:rtl/>
              </w:rPr>
              <w:t xml:space="preserve">ככל שידוע בשלב זה </w:t>
            </w:r>
            <w:r w:rsidRPr="00AD36EE">
              <w:rPr>
                <w:rtl/>
              </w:rPr>
              <w:t>תאר ופרט את הנושאים הבאים:</w:t>
            </w:r>
          </w:p>
          <w:p w14:paraId="151D47C2" w14:textId="77777777" w:rsidR="001914BE" w:rsidRDefault="001914BE" w:rsidP="0027437B">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1F569274" w14:textId="77777777" w:rsidR="001914BE" w:rsidRDefault="001914BE" w:rsidP="0027437B">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573D2FBA" w14:textId="77777777" w:rsidR="001914BE" w:rsidRDefault="001914BE" w:rsidP="0027437B">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615CC643" w14:textId="77777777" w:rsidR="001914BE" w:rsidRDefault="001914BE" w:rsidP="0027437B">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3F2EF46C" w14:textId="77777777" w:rsidR="001914BE" w:rsidRDefault="001914BE" w:rsidP="0027437B">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0763A549" w14:textId="77777777" w:rsidR="001914BE" w:rsidRDefault="001914BE" w:rsidP="0027437B">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14C89107" w14:textId="77777777" w:rsidR="001914BE" w:rsidRDefault="001914BE" w:rsidP="0027437B">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6D707329" w14:textId="77777777" w:rsidR="001914BE" w:rsidRPr="0024449E" w:rsidRDefault="001914BE" w:rsidP="0027437B">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05DFC1D6" w14:textId="77777777" w:rsidR="001914BE" w:rsidRDefault="001914BE" w:rsidP="001914BE">
      <w:pPr>
        <w:pStyle w:val="Field01"/>
        <w:rPr>
          <w:rtl/>
        </w:rPr>
      </w:pPr>
    </w:p>
    <w:p w14:paraId="741BF552" w14:textId="77777777" w:rsidR="001914BE" w:rsidRPr="00E537F4" w:rsidRDefault="001914BE" w:rsidP="001914BE">
      <w:pPr>
        <w:pStyle w:val="Field01"/>
        <w:rPr>
          <w:rtl/>
        </w:rPr>
      </w:pPr>
      <w:bookmarkStart w:id="204" w:name="saeif_48080_cont"/>
    </w:p>
    <w:p w14:paraId="6F9F4F09" w14:textId="77777777" w:rsidR="001914BE" w:rsidRPr="000A1CE8" w:rsidRDefault="001914BE" w:rsidP="001914BE">
      <w:pPr>
        <w:pStyle w:val="Norm"/>
        <w:rPr>
          <w:rtl/>
        </w:rPr>
      </w:pPr>
      <w:permStart w:id="555163486" w:edGrp="everyone"/>
      <w:r w:rsidRPr="000A1CE8">
        <w:rPr>
          <w:rtl/>
        </w:rPr>
        <w:t>הזן טקסט כאן...</w:t>
      </w:r>
    </w:p>
    <w:permEnd w:id="555163486"/>
    <w:p w14:paraId="4DA7FD09" w14:textId="77777777" w:rsidR="001914BE" w:rsidRPr="005B7320" w:rsidRDefault="001914BE" w:rsidP="001914BE">
      <w:pPr>
        <w:pStyle w:val="Field10"/>
        <w:rPr>
          <w:sz w:val="2"/>
          <w:szCs w:val="2"/>
          <w:rtl/>
        </w:rPr>
      </w:pPr>
    </w:p>
    <w:p w14:paraId="40A32A58" w14:textId="77777777" w:rsidR="001914BE" w:rsidRPr="005B7320" w:rsidRDefault="001914BE" w:rsidP="001914BE">
      <w:pPr>
        <w:pStyle w:val="Field01"/>
        <w:rPr>
          <w:sz w:val="20"/>
          <w:szCs w:val="20"/>
          <w:rtl/>
        </w:rPr>
      </w:pPr>
      <w:bookmarkStart w:id="205" w:name="_Hlk32265197"/>
      <w:bookmarkEnd w:id="204"/>
    </w:p>
    <w:p w14:paraId="4E9C5745" w14:textId="08B9F3B3" w:rsidR="001914BE" w:rsidRPr="005E0774" w:rsidRDefault="001914BE" w:rsidP="001914BE">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p>
    <w:p w14:paraId="5ECCE215" w14:textId="77777777" w:rsidR="001914BE" w:rsidRPr="00311E5D" w:rsidRDefault="001914BE" w:rsidP="001914BE">
      <w:pPr>
        <w:pStyle w:val="Heading3"/>
        <w:framePr w:wrap="notBeside"/>
        <w:tabs>
          <w:tab w:val="clear" w:pos="360"/>
        </w:tabs>
        <w:ind w:left="794" w:hanging="794"/>
        <w:rPr>
          <w:rtl/>
        </w:rPr>
      </w:pPr>
      <w:bookmarkStart w:id="206"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651EFD2"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6"/>
          <w:p w14:paraId="750A2EAB" w14:textId="60C6E27B" w:rsidR="001914BE" w:rsidRDefault="001914BE" w:rsidP="0027437B">
            <w:pPr>
              <w:pStyle w:val="noteshead"/>
              <w:rPr>
                <w:rtl/>
              </w:rPr>
            </w:pPr>
            <w:r>
              <w:rPr>
                <w:rtl/>
              </w:rPr>
              <w:t>תאר ופרט את מודל ההכנסות (על מה הלקוחות ישלמו?) עבור כל אחד ממוצרי התוכנית</w:t>
            </w:r>
            <w:r>
              <w:rPr>
                <w:rFonts w:hint="cs"/>
                <w:rtl/>
              </w:rPr>
              <w:t xml:space="preserve"> </w:t>
            </w:r>
          </w:p>
          <w:p w14:paraId="22AD5DAB" w14:textId="77777777" w:rsidR="001914BE" w:rsidRDefault="001914BE" w:rsidP="0027437B">
            <w:pPr>
              <w:pStyle w:val="Field05"/>
            </w:pPr>
          </w:p>
          <w:p w14:paraId="6FEF3339" w14:textId="77777777" w:rsidR="001914BE" w:rsidRDefault="001914BE" w:rsidP="0027437B">
            <w:pPr>
              <w:pStyle w:val="noteshead"/>
              <w:rPr>
                <w:rtl/>
              </w:rPr>
            </w:pPr>
            <w:r>
              <w:rPr>
                <w:rFonts w:cs="Arial"/>
                <w:rtl/>
              </w:rPr>
              <w:t>הנחיות:</w:t>
            </w:r>
          </w:p>
          <w:p w14:paraId="468D0433" w14:textId="77777777" w:rsidR="001914BE" w:rsidRDefault="001914BE" w:rsidP="0027437B">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2AE6E0FC" w14:textId="77777777" w:rsidR="001914BE" w:rsidRPr="0024449E" w:rsidRDefault="001914BE" w:rsidP="0027437B">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406A480C" w14:textId="77777777" w:rsidR="001914BE" w:rsidRDefault="001914BE" w:rsidP="001914BE">
      <w:pPr>
        <w:pStyle w:val="Norm"/>
        <w:rPr>
          <w:sz w:val="2"/>
          <w:szCs w:val="2"/>
          <w:rtl/>
        </w:rPr>
      </w:pPr>
    </w:p>
    <w:p w14:paraId="485AB878" w14:textId="77777777" w:rsidR="001914BE" w:rsidRPr="00E537F4" w:rsidRDefault="001914BE" w:rsidP="001914BE">
      <w:pPr>
        <w:pStyle w:val="Field01"/>
        <w:rPr>
          <w:rtl/>
        </w:rPr>
      </w:pPr>
      <w:bookmarkStart w:id="207" w:name="saeif_48090_cont"/>
    </w:p>
    <w:p w14:paraId="5B63B1B4" w14:textId="77777777" w:rsidR="001914BE" w:rsidRPr="000A1CE8" w:rsidRDefault="001914BE" w:rsidP="001914BE">
      <w:pPr>
        <w:pStyle w:val="Norm"/>
        <w:rPr>
          <w:rtl/>
        </w:rPr>
      </w:pPr>
      <w:permStart w:id="1291923660" w:edGrp="everyone"/>
      <w:r w:rsidRPr="000A1CE8">
        <w:rPr>
          <w:rtl/>
        </w:rPr>
        <w:t>הזן טקסט כאן...</w:t>
      </w:r>
    </w:p>
    <w:permEnd w:id="1291923660"/>
    <w:p w14:paraId="1AA525A1" w14:textId="77777777" w:rsidR="001914BE" w:rsidRPr="005B7320" w:rsidRDefault="001914BE" w:rsidP="001914BE">
      <w:pPr>
        <w:pStyle w:val="Field10"/>
        <w:rPr>
          <w:sz w:val="2"/>
          <w:szCs w:val="2"/>
          <w:rtl/>
        </w:rPr>
      </w:pPr>
    </w:p>
    <w:bookmarkEnd w:id="207"/>
    <w:p w14:paraId="4CA13FCB" w14:textId="77777777" w:rsidR="001914BE" w:rsidRPr="005B7320" w:rsidRDefault="001914BE" w:rsidP="001914BE">
      <w:pPr>
        <w:pStyle w:val="Field01"/>
        <w:rPr>
          <w:sz w:val="20"/>
          <w:szCs w:val="20"/>
          <w:rtl/>
        </w:rPr>
      </w:pPr>
    </w:p>
    <w:p w14:paraId="61193253" w14:textId="77777777" w:rsidR="001914BE" w:rsidRPr="009B313D" w:rsidRDefault="001914BE" w:rsidP="001914BE">
      <w:pPr>
        <w:pStyle w:val="Heading3"/>
        <w:framePr w:wrap="notBeside"/>
        <w:tabs>
          <w:tab w:val="clear" w:pos="360"/>
        </w:tabs>
        <w:ind w:left="794" w:hanging="794"/>
        <w:rPr>
          <w:rtl/>
        </w:rPr>
      </w:pPr>
      <w:bookmarkStart w:id="208"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914BE" w:rsidRPr="00DF2FC0" w14:paraId="5E6E8C7A" w14:textId="77777777" w:rsidTr="0027437B">
        <w:trPr>
          <w:trHeight w:hRule="exact" w:val="567"/>
          <w:jc w:val="center"/>
        </w:trPr>
        <w:bookmarkEnd w:id="208" w:displacedByCustomXml="next"/>
        <w:bookmarkStart w:id="209" w:name="table_480a0_body" w:displacedByCustomXml="next"/>
        <w:sdt>
          <w:sdtPr>
            <w:rPr>
              <w:rtl/>
            </w:rPr>
            <w:id w:val="880214675"/>
            <w:lock w:val="sdtLocked"/>
            <w:placeholder>
              <w:docPart w:val="DefaultPlaceholder_-1854013440"/>
            </w:placeholder>
            <w:text/>
          </w:sdtPr>
          <w:sdtEndPr/>
          <w:sdtContent>
            <w:tc>
              <w:tcPr>
                <w:tcW w:w="156" w:type="pct"/>
                <w:shd w:val="clear" w:color="auto" w:fill="CCCCCC"/>
                <w:vAlign w:val="center"/>
              </w:tcPr>
              <w:p w14:paraId="1EAC835B" w14:textId="6841E36A" w:rsidR="001914BE" w:rsidRPr="00DF2FC0" w:rsidRDefault="008926F2" w:rsidP="0027437B">
                <w:pPr>
                  <w:pStyle w:val="TableTitle"/>
                  <w:rPr>
                    <w:rtl/>
                  </w:rPr>
                </w:pPr>
                <w:r>
                  <w:t>#</w:t>
                </w:r>
              </w:p>
            </w:tc>
          </w:sdtContent>
        </w:sdt>
        <w:sdt>
          <w:sdtPr>
            <w:rPr>
              <w:rtl/>
            </w:rPr>
            <w:id w:val="1913651192"/>
            <w:lock w:val="sdtLocked"/>
            <w:placeholder>
              <w:docPart w:val="DefaultPlaceholder_-1854013440"/>
            </w:placeholder>
            <w:text/>
          </w:sdtPr>
          <w:sdtEndPr/>
          <w:sdtContent>
            <w:tc>
              <w:tcPr>
                <w:tcW w:w="2741" w:type="pct"/>
                <w:shd w:val="clear" w:color="auto" w:fill="CCCCCC"/>
                <w:vAlign w:val="center"/>
              </w:tcPr>
              <w:p w14:paraId="5B37EE6F" w14:textId="3174A85C" w:rsidR="001914BE" w:rsidRPr="00DF2FC0" w:rsidRDefault="008926F2" w:rsidP="0027437B">
                <w:pPr>
                  <w:pStyle w:val="TableTitle"/>
                </w:pPr>
                <w:r>
                  <w:rPr>
                    <w:rtl/>
                  </w:rPr>
                  <w:t>המוצר</w:t>
                </w:r>
              </w:p>
            </w:tc>
          </w:sdtContent>
        </w:sdt>
        <w:tc>
          <w:tcPr>
            <w:tcW w:w="701" w:type="pct"/>
            <w:shd w:val="clear" w:color="auto" w:fill="CCCCCC"/>
            <w:tcMar>
              <w:right w:w="0" w:type="dxa"/>
            </w:tcMar>
            <w:vAlign w:val="center"/>
          </w:tcPr>
          <w:p w14:paraId="0BC2F0E5" w14:textId="77777777" w:rsidR="001914BE" w:rsidRPr="00827F98" w:rsidRDefault="001914BE" w:rsidP="0027437B">
            <w:pPr>
              <w:pStyle w:val="TableTitle"/>
              <w:rPr>
                <w:rtl/>
              </w:rPr>
            </w:pPr>
            <w:r w:rsidRPr="00827F98">
              <w:rPr>
                <w:rtl/>
              </w:rPr>
              <w:t>המחיר</w:t>
            </w:r>
          </w:p>
          <w:p w14:paraId="50A02921" w14:textId="77777777" w:rsidR="001914BE" w:rsidRPr="00827F98" w:rsidRDefault="001914BE" w:rsidP="0027437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2B56A9B6" w14:textId="77777777" w:rsidR="001914BE" w:rsidRPr="00827F98" w:rsidRDefault="001914BE" w:rsidP="0027437B">
            <w:pPr>
              <w:pStyle w:val="TableTitle"/>
              <w:rPr>
                <w:rtl/>
              </w:rPr>
            </w:pPr>
            <w:r w:rsidRPr="00827F98">
              <w:rPr>
                <w:rtl/>
              </w:rPr>
              <w:t>המחיר</w:t>
            </w:r>
          </w:p>
          <w:p w14:paraId="36B972F9" w14:textId="77777777" w:rsidR="001914BE" w:rsidRPr="00DF2FC0" w:rsidRDefault="001914BE" w:rsidP="0027437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37C9BB8" w14:textId="77777777" w:rsidR="001914BE" w:rsidRPr="00DF2FC0" w:rsidRDefault="001914BE" w:rsidP="0027437B">
            <w:pPr>
              <w:pStyle w:val="TableTitle"/>
            </w:pPr>
            <w:r w:rsidRPr="00827F98">
              <w:rPr>
                <w:rtl/>
              </w:rPr>
              <w:t>עלות</w:t>
            </w:r>
            <w:r>
              <w:rPr>
                <w:rtl/>
              </w:rPr>
              <w:t xml:space="preserve"> </w:t>
            </w:r>
            <w:r w:rsidRPr="00827F98">
              <w:rPr>
                <w:rtl/>
              </w:rPr>
              <w:t>היצור</w:t>
            </w:r>
            <w:r>
              <w:rPr>
                <w:rFonts w:hint="cs"/>
                <w:rtl/>
              </w:rPr>
              <w:t>*</w:t>
            </w:r>
          </w:p>
        </w:tc>
      </w:tr>
      <w:tr w:rsidR="001914BE" w:rsidRPr="00DF2FC0" w14:paraId="6DFE8AE5" w14:textId="77777777" w:rsidTr="0027437B">
        <w:trPr>
          <w:trHeight w:val="284"/>
          <w:jc w:val="center"/>
        </w:trPr>
        <w:tc>
          <w:tcPr>
            <w:tcW w:w="156" w:type="pct"/>
            <w:shd w:val="clear" w:color="auto" w:fill="CCCCCC"/>
            <w:vAlign w:val="center"/>
          </w:tcPr>
          <w:permStart w:id="1224307731" w:edGrp="everyone" w:displacedByCustomXml="next"/>
          <w:sdt>
            <w:sdtPr>
              <w:rPr>
                <w:rFonts w:hint="cs"/>
                <w:rtl/>
              </w:rPr>
              <w:id w:val="732366985"/>
              <w:lock w:val="sdtLocked"/>
              <w:placeholder>
                <w:docPart w:val="F8B2D9D4FE57431C84F4D30D711A776F"/>
              </w:placeholder>
            </w:sdtPr>
            <w:sdtEndPr/>
            <w:sdtContent>
              <w:p w14:paraId="52100BB8" w14:textId="77777777" w:rsidR="001914BE" w:rsidRPr="00DF2FC0" w:rsidRDefault="001914BE" w:rsidP="0027437B">
                <w:pPr>
                  <w:pStyle w:val="TableTitle"/>
                  <w:rPr>
                    <w:rtl/>
                  </w:rPr>
                </w:pPr>
                <w:r w:rsidRPr="00DF2FC0">
                  <w:rPr>
                    <w:rFonts w:hint="cs"/>
                    <w:rtl/>
                  </w:rPr>
                  <w:t>1</w:t>
                </w:r>
              </w:p>
            </w:sdtContent>
          </w:sdt>
        </w:tc>
        <w:tc>
          <w:tcPr>
            <w:tcW w:w="2741" w:type="pct"/>
            <w:shd w:val="clear" w:color="auto" w:fill="FFFFFF" w:themeFill="background1"/>
            <w:vAlign w:val="center"/>
          </w:tcPr>
          <w:p w14:paraId="4C9E8528" w14:textId="77777777" w:rsidR="001914BE" w:rsidRPr="00DF2FC0" w:rsidRDefault="001914BE" w:rsidP="0027437B">
            <w:pPr>
              <w:pStyle w:val="TableCell"/>
            </w:pPr>
          </w:p>
        </w:tc>
        <w:tc>
          <w:tcPr>
            <w:tcW w:w="701" w:type="pct"/>
            <w:shd w:val="clear" w:color="auto" w:fill="FFFFFF" w:themeFill="background1"/>
            <w:vAlign w:val="center"/>
          </w:tcPr>
          <w:p w14:paraId="78673E46" w14:textId="77777777" w:rsidR="001914BE" w:rsidRPr="00DF2FC0" w:rsidRDefault="001914BE" w:rsidP="0027437B">
            <w:pPr>
              <w:pStyle w:val="Norm"/>
              <w:jc w:val="center"/>
            </w:pPr>
          </w:p>
        </w:tc>
        <w:tc>
          <w:tcPr>
            <w:tcW w:w="701" w:type="pct"/>
            <w:shd w:val="clear" w:color="auto" w:fill="FFFFFF" w:themeFill="background1"/>
            <w:vAlign w:val="center"/>
          </w:tcPr>
          <w:p w14:paraId="2BCCEF1A" w14:textId="77777777" w:rsidR="001914BE" w:rsidRPr="00DF2FC0" w:rsidRDefault="001914BE" w:rsidP="0027437B">
            <w:pPr>
              <w:pStyle w:val="Norm"/>
              <w:jc w:val="center"/>
            </w:pPr>
          </w:p>
        </w:tc>
        <w:tc>
          <w:tcPr>
            <w:tcW w:w="701" w:type="pct"/>
            <w:shd w:val="clear" w:color="auto" w:fill="FFFFFF" w:themeFill="background1"/>
            <w:vAlign w:val="center"/>
          </w:tcPr>
          <w:p w14:paraId="6FFD9308" w14:textId="77777777" w:rsidR="001914BE" w:rsidRPr="00DF2FC0" w:rsidRDefault="001914BE" w:rsidP="0027437B">
            <w:pPr>
              <w:pStyle w:val="Norm"/>
              <w:jc w:val="center"/>
            </w:pPr>
          </w:p>
        </w:tc>
      </w:tr>
      <w:tr w:rsidR="001914BE" w:rsidRPr="00DF2FC0" w14:paraId="149F4CFF" w14:textId="77777777" w:rsidTr="0027437B">
        <w:trPr>
          <w:trHeight w:val="284"/>
          <w:jc w:val="center"/>
        </w:trPr>
        <w:tc>
          <w:tcPr>
            <w:tcW w:w="156" w:type="pct"/>
            <w:shd w:val="clear" w:color="auto" w:fill="CCCCCC"/>
            <w:vAlign w:val="center"/>
          </w:tcPr>
          <w:p w14:paraId="59237018" w14:textId="77777777" w:rsidR="001914BE" w:rsidRPr="00DF2FC0" w:rsidRDefault="001914BE" w:rsidP="0027437B">
            <w:pPr>
              <w:pStyle w:val="TableTitle"/>
              <w:rPr>
                <w:rtl/>
              </w:rPr>
            </w:pPr>
            <w:r w:rsidRPr="00DF2FC0">
              <w:rPr>
                <w:rtl/>
              </w:rPr>
              <w:t>2</w:t>
            </w:r>
          </w:p>
        </w:tc>
        <w:tc>
          <w:tcPr>
            <w:tcW w:w="2741" w:type="pct"/>
            <w:shd w:val="clear" w:color="auto" w:fill="FFFFFF" w:themeFill="background1"/>
            <w:vAlign w:val="center"/>
          </w:tcPr>
          <w:p w14:paraId="3F904121" w14:textId="77777777" w:rsidR="001914BE" w:rsidRPr="00DF2FC0" w:rsidRDefault="001914BE" w:rsidP="0027437B">
            <w:pPr>
              <w:pStyle w:val="TableCell"/>
            </w:pPr>
          </w:p>
        </w:tc>
        <w:tc>
          <w:tcPr>
            <w:tcW w:w="701" w:type="pct"/>
            <w:shd w:val="clear" w:color="auto" w:fill="FFFFFF" w:themeFill="background1"/>
            <w:vAlign w:val="center"/>
          </w:tcPr>
          <w:p w14:paraId="1C1F64DC" w14:textId="77777777" w:rsidR="001914BE" w:rsidRPr="00DF2FC0" w:rsidRDefault="001914BE" w:rsidP="0027437B">
            <w:pPr>
              <w:pStyle w:val="Norm"/>
              <w:jc w:val="center"/>
            </w:pPr>
          </w:p>
        </w:tc>
        <w:tc>
          <w:tcPr>
            <w:tcW w:w="701" w:type="pct"/>
            <w:shd w:val="clear" w:color="auto" w:fill="FFFFFF" w:themeFill="background1"/>
            <w:vAlign w:val="center"/>
          </w:tcPr>
          <w:p w14:paraId="7B6D058A" w14:textId="77777777" w:rsidR="001914BE" w:rsidRPr="00DF2FC0" w:rsidRDefault="001914BE" w:rsidP="0027437B">
            <w:pPr>
              <w:pStyle w:val="Norm"/>
              <w:jc w:val="center"/>
            </w:pPr>
          </w:p>
        </w:tc>
        <w:tc>
          <w:tcPr>
            <w:tcW w:w="701" w:type="pct"/>
            <w:shd w:val="clear" w:color="auto" w:fill="FFFFFF" w:themeFill="background1"/>
            <w:vAlign w:val="center"/>
          </w:tcPr>
          <w:p w14:paraId="207A7320" w14:textId="77777777" w:rsidR="001914BE" w:rsidRPr="00DF2FC0" w:rsidRDefault="001914BE" w:rsidP="0027437B">
            <w:pPr>
              <w:pStyle w:val="Norm"/>
              <w:jc w:val="center"/>
            </w:pPr>
          </w:p>
        </w:tc>
      </w:tr>
      <w:tr w:rsidR="001914BE" w:rsidRPr="00DF2FC0" w14:paraId="774D0EFE" w14:textId="77777777" w:rsidTr="0027437B">
        <w:trPr>
          <w:trHeight w:val="284"/>
          <w:jc w:val="center"/>
        </w:trPr>
        <w:tc>
          <w:tcPr>
            <w:tcW w:w="156" w:type="pct"/>
            <w:shd w:val="clear" w:color="auto" w:fill="CCCCCC"/>
            <w:vAlign w:val="center"/>
          </w:tcPr>
          <w:p w14:paraId="3E599938" w14:textId="77777777" w:rsidR="001914BE" w:rsidRPr="00DF2FC0" w:rsidRDefault="001914BE" w:rsidP="0027437B">
            <w:pPr>
              <w:pStyle w:val="TableTitle"/>
              <w:rPr>
                <w:rtl/>
              </w:rPr>
            </w:pPr>
            <w:r w:rsidRPr="00DF2FC0">
              <w:rPr>
                <w:rFonts w:hint="cs"/>
                <w:rtl/>
              </w:rPr>
              <w:t>3</w:t>
            </w:r>
          </w:p>
        </w:tc>
        <w:tc>
          <w:tcPr>
            <w:tcW w:w="2741" w:type="pct"/>
            <w:shd w:val="clear" w:color="auto" w:fill="FFFFFF" w:themeFill="background1"/>
            <w:vAlign w:val="center"/>
          </w:tcPr>
          <w:p w14:paraId="0E57D73B" w14:textId="77777777" w:rsidR="001914BE" w:rsidRPr="00DF2FC0" w:rsidRDefault="001914BE" w:rsidP="0027437B">
            <w:pPr>
              <w:pStyle w:val="TableCell"/>
            </w:pPr>
          </w:p>
        </w:tc>
        <w:tc>
          <w:tcPr>
            <w:tcW w:w="701" w:type="pct"/>
            <w:shd w:val="clear" w:color="auto" w:fill="FFFFFF" w:themeFill="background1"/>
            <w:vAlign w:val="center"/>
          </w:tcPr>
          <w:p w14:paraId="5AE8BCC3" w14:textId="77777777" w:rsidR="001914BE" w:rsidRPr="00DF2FC0" w:rsidRDefault="001914BE" w:rsidP="0027437B">
            <w:pPr>
              <w:pStyle w:val="Norm"/>
              <w:jc w:val="center"/>
            </w:pPr>
          </w:p>
        </w:tc>
        <w:tc>
          <w:tcPr>
            <w:tcW w:w="701" w:type="pct"/>
            <w:shd w:val="clear" w:color="auto" w:fill="FFFFFF" w:themeFill="background1"/>
            <w:vAlign w:val="center"/>
          </w:tcPr>
          <w:p w14:paraId="2D9E65E0" w14:textId="77777777" w:rsidR="001914BE" w:rsidRPr="00DF2FC0" w:rsidRDefault="001914BE" w:rsidP="0027437B">
            <w:pPr>
              <w:pStyle w:val="Norm"/>
              <w:jc w:val="center"/>
            </w:pPr>
          </w:p>
        </w:tc>
        <w:tc>
          <w:tcPr>
            <w:tcW w:w="701" w:type="pct"/>
            <w:shd w:val="clear" w:color="auto" w:fill="FFFFFF" w:themeFill="background1"/>
            <w:vAlign w:val="center"/>
          </w:tcPr>
          <w:p w14:paraId="30B6FE78" w14:textId="77777777" w:rsidR="001914BE" w:rsidRPr="00DF2FC0" w:rsidRDefault="001914BE" w:rsidP="0027437B">
            <w:pPr>
              <w:pStyle w:val="Norm"/>
              <w:jc w:val="center"/>
            </w:pPr>
          </w:p>
        </w:tc>
      </w:tr>
    </w:tbl>
    <w:bookmarkEnd w:id="209"/>
    <w:permEnd w:id="1224307731"/>
    <w:p w14:paraId="62451876" w14:textId="77777777" w:rsidR="001914BE" w:rsidRDefault="001914BE" w:rsidP="001914BE">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FC8602E" w14:textId="77777777" w:rsidR="001914BE" w:rsidRPr="00AD36EE" w:rsidRDefault="001914BE" w:rsidP="001914BE">
      <w:pPr>
        <w:pStyle w:val="notesbullet"/>
        <w:numPr>
          <w:ilvl w:val="0"/>
          <w:numId w:val="0"/>
        </w:numPr>
        <w:ind w:left="341" w:hanging="284"/>
        <w:rPr>
          <w:rtl/>
        </w:rPr>
      </w:pPr>
    </w:p>
    <w:p w14:paraId="151E7B1D" w14:textId="48EB7B53" w:rsidR="001914BE" w:rsidRPr="00E537F4" w:rsidRDefault="001914BE" w:rsidP="001914BE">
      <w:pPr>
        <w:pStyle w:val="Heading2"/>
        <w:framePr w:wrap="notBeside"/>
        <w:rPr>
          <w:rtl/>
        </w:rPr>
      </w:pPr>
      <w:bookmarkStart w:id="210" w:name="_Hlk110329254"/>
      <w:bookmarkStart w:id="211"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210"/>
      <w:bookmarkEnd w:id="211"/>
      <w:r w:rsidRPr="009E4C39">
        <w:rPr>
          <w:rtl/>
        </w:rPr>
        <w:t xml:space="preserve"> (אלפי $)</w:t>
      </w:r>
    </w:p>
    <w:p w14:paraId="4D65B611" w14:textId="77777777" w:rsidR="001914BE" w:rsidRPr="00787FB6" w:rsidRDefault="001914BE" w:rsidP="001914BE">
      <w:pPr>
        <w:pStyle w:val="Heading3"/>
        <w:framePr w:wrap="notBeside"/>
        <w:tabs>
          <w:tab w:val="clear" w:pos="360"/>
        </w:tabs>
        <w:ind w:left="794" w:hanging="794"/>
        <w:rPr>
          <w:rtl/>
        </w:rPr>
      </w:pPr>
      <w:bookmarkStart w:id="212"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A73DCC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2"/>
          <w:p w14:paraId="52067C4C" w14:textId="77777777" w:rsidR="001914BE" w:rsidRDefault="001914BE" w:rsidP="0027437B">
            <w:pPr>
              <w:pStyle w:val="noteshead"/>
            </w:pPr>
            <w:r w:rsidRPr="00AD36EE">
              <w:rPr>
                <w:rtl/>
              </w:rPr>
              <w:t>תאר ופרט את הנושאים הבאים:</w:t>
            </w:r>
          </w:p>
          <w:p w14:paraId="5DDB4C72" w14:textId="2EE09013" w:rsidR="001914BE" w:rsidRDefault="001914BE" w:rsidP="0027437B">
            <w:pPr>
              <w:pStyle w:val="notesnumer"/>
              <w:rPr>
                <w:rFonts w:cs="Arial"/>
                <w:rtl/>
              </w:rPr>
            </w:pPr>
            <w:r>
              <w:rPr>
                <w:rFonts w:cs="Arial"/>
                <w:rtl/>
              </w:rPr>
              <w:t>[</w:t>
            </w:r>
            <w:r w:rsidRPr="00912DD7">
              <w:rPr>
                <w:rFonts w:cs="Arial"/>
                <w:b/>
                <w:bCs/>
                <w:rtl/>
              </w:rPr>
              <w:t>1</w:t>
            </w:r>
            <w:r>
              <w:rPr>
                <w:rFonts w:cs="Arial"/>
                <w:rtl/>
              </w:rPr>
              <w:t xml:space="preserve">] </w:t>
            </w:r>
            <w:r w:rsidR="009A33AF">
              <w:rPr>
                <w:rFonts w:cs="Arial"/>
                <w:rtl/>
              </w:rPr>
              <w:t>פירוט הנחות על פיהן מבוססת התחזית בגין מכירות של תוצרי הפיילוט</w:t>
            </w:r>
          </w:p>
          <w:p w14:paraId="41108D47" w14:textId="77777777" w:rsidR="001914BE" w:rsidRDefault="001914BE" w:rsidP="0027437B">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3308AACB" w14:textId="77777777" w:rsidR="001914BE" w:rsidRDefault="001914BE" w:rsidP="0027437B">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6E8D0AF4" w14:textId="77777777" w:rsidR="001914BE" w:rsidRDefault="001914BE" w:rsidP="0027437B">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33EA3158" w14:textId="77777777" w:rsidR="001914BE" w:rsidRPr="0024449E" w:rsidRDefault="001914BE" w:rsidP="0027437B">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09EA8A87" w14:textId="77777777" w:rsidR="001914BE" w:rsidRDefault="001914BE" w:rsidP="001914BE">
      <w:pPr>
        <w:pStyle w:val="Field01"/>
        <w:rPr>
          <w:rtl/>
        </w:rPr>
      </w:pPr>
    </w:p>
    <w:p w14:paraId="05D11FA8" w14:textId="77777777" w:rsidR="001914BE" w:rsidRPr="00E537F4" w:rsidRDefault="001914BE" w:rsidP="001914BE">
      <w:pPr>
        <w:pStyle w:val="Field01"/>
        <w:rPr>
          <w:rtl/>
        </w:rPr>
      </w:pPr>
      <w:bookmarkStart w:id="213" w:name="saeif_480b0_cont"/>
    </w:p>
    <w:p w14:paraId="42B835DD" w14:textId="77777777" w:rsidR="001914BE" w:rsidRPr="000A1CE8" w:rsidRDefault="001914BE" w:rsidP="001914BE">
      <w:pPr>
        <w:pStyle w:val="Norm"/>
        <w:rPr>
          <w:rtl/>
        </w:rPr>
      </w:pPr>
      <w:permStart w:id="905655477" w:edGrp="everyone"/>
      <w:r w:rsidRPr="000A1CE8">
        <w:rPr>
          <w:rtl/>
        </w:rPr>
        <w:t>הזן טקסט כאן...</w:t>
      </w:r>
    </w:p>
    <w:bookmarkEnd w:id="205"/>
    <w:permEnd w:id="905655477"/>
    <w:p w14:paraId="2FF74437" w14:textId="77777777" w:rsidR="001914BE" w:rsidRPr="005B7320" w:rsidRDefault="001914BE" w:rsidP="001914BE">
      <w:pPr>
        <w:pStyle w:val="Norm"/>
        <w:rPr>
          <w:sz w:val="2"/>
          <w:szCs w:val="2"/>
        </w:rPr>
      </w:pPr>
    </w:p>
    <w:bookmarkEnd w:id="213"/>
    <w:p w14:paraId="3C00BF28" w14:textId="77777777" w:rsidR="001914BE" w:rsidRPr="005B7320" w:rsidRDefault="001914BE" w:rsidP="001914BE">
      <w:pPr>
        <w:pStyle w:val="Norm"/>
        <w:rPr>
          <w:sz w:val="20"/>
          <w:szCs w:val="20"/>
          <w:rtl/>
        </w:rPr>
      </w:pPr>
    </w:p>
    <w:p w14:paraId="03B23ED2" w14:textId="77777777" w:rsidR="001914BE" w:rsidRDefault="001914BE" w:rsidP="001914BE">
      <w:pPr>
        <w:pStyle w:val="Heading3"/>
        <w:framePr w:wrap="notBeside"/>
        <w:tabs>
          <w:tab w:val="clear" w:pos="360"/>
        </w:tabs>
        <w:ind w:left="794" w:hanging="794"/>
        <w:rPr>
          <w:rtl/>
        </w:rPr>
      </w:pPr>
      <w:bookmarkStart w:id="214"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4A22546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4"/>
          <w:p w14:paraId="6820B73C" w14:textId="77777777" w:rsidR="001914BE" w:rsidRDefault="001914BE" w:rsidP="0027437B">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220E05C9" w14:textId="77777777" w:rsidR="001914BE" w:rsidRPr="00912DD7" w:rsidRDefault="001914BE" w:rsidP="001914BE">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914BE" w:rsidRPr="00FD0E9C" w14:paraId="72FAF15A" w14:textId="77777777" w:rsidTr="0027437B">
        <w:trPr>
          <w:trHeight w:hRule="exact" w:val="283"/>
          <w:jc w:val="center"/>
        </w:trPr>
        <w:tc>
          <w:tcPr>
            <w:tcW w:w="132" w:type="pct"/>
            <w:shd w:val="clear" w:color="auto" w:fill="CCCCCC"/>
            <w:tcMar>
              <w:right w:w="0" w:type="dxa"/>
            </w:tcMar>
            <w:vAlign w:val="center"/>
          </w:tcPr>
          <w:permStart w:id="1226663924" w:edGrp="everyone" w:colFirst="7" w:colLast="7" w:displacedByCustomXml="next"/>
          <w:permStart w:id="4268677" w:edGrp="everyone" w:colFirst="6" w:colLast="6" w:displacedByCustomXml="next"/>
          <w:permStart w:id="664305366" w:edGrp="everyone" w:colFirst="5" w:colLast="5" w:displacedByCustomXml="next"/>
          <w:permStart w:id="130879231" w:edGrp="everyone" w:colFirst="4" w:colLast="4" w:displacedByCustomXml="next"/>
          <w:permStart w:id="950868300" w:edGrp="everyone" w:colFirst="3" w:colLast="3" w:displacedByCustomXml="next"/>
          <w:bookmarkStart w:id="215" w:name="table_480c0_body" w:displacedByCustomXml="next"/>
          <w:sdt>
            <w:sdtPr>
              <w:rPr>
                <w:rFonts w:hint="cs"/>
                <w:rtl/>
              </w:rPr>
              <w:id w:val="971631890"/>
              <w:lock w:val="sdtLocked"/>
              <w:placeholder>
                <w:docPart w:val="AB0673FFB3C847BA98441129CDB4BA8E"/>
              </w:placeholder>
            </w:sdtPr>
            <w:sdtEndPr/>
            <w:sdtContent>
              <w:p w14:paraId="0F00B33C" w14:textId="77777777" w:rsidR="001914BE" w:rsidRPr="00B86178" w:rsidRDefault="001914BE" w:rsidP="0027437B">
                <w:pPr>
                  <w:pStyle w:val="TableTitle"/>
                  <w:rPr>
                    <w:rtl/>
                  </w:rPr>
                </w:pPr>
                <w:r w:rsidRPr="00B86178">
                  <w:rPr>
                    <w:rFonts w:hint="cs"/>
                    <w:rtl/>
                  </w:rPr>
                  <w:t>#</w:t>
                </w:r>
              </w:p>
            </w:sdtContent>
          </w:sdt>
          <w:p w14:paraId="28E8B5A7" w14:textId="77777777" w:rsidR="001914BE" w:rsidRPr="00B86178" w:rsidRDefault="001914BE" w:rsidP="0027437B">
            <w:pPr>
              <w:pStyle w:val="TableTitle"/>
              <w:rPr>
                <w:rtl/>
              </w:rPr>
            </w:pPr>
          </w:p>
        </w:tc>
        <w:sdt>
          <w:sdtPr>
            <w:rPr>
              <w:rtl/>
            </w:rPr>
            <w:id w:val="71009121"/>
            <w:lock w:val="sdtLocked"/>
            <w:placeholder>
              <w:docPart w:val="DefaultPlaceholder_-1854013440"/>
            </w:placeholder>
            <w:text/>
          </w:sdtPr>
          <w:sdtEndPr/>
          <w:sdtContent>
            <w:tc>
              <w:tcPr>
                <w:tcW w:w="1784" w:type="pct"/>
                <w:shd w:val="clear" w:color="auto" w:fill="CCCCCC"/>
              </w:tcPr>
              <w:p w14:paraId="028D8BA2" w14:textId="56EABE6E" w:rsidR="001914BE" w:rsidRPr="00B86178" w:rsidRDefault="008926F2" w:rsidP="0027437B">
                <w:pPr>
                  <w:pStyle w:val="TableTitle"/>
                </w:pPr>
                <w:r>
                  <w:rPr>
                    <w:rtl/>
                  </w:rPr>
                  <w:t>המוצר</w:t>
                </w:r>
              </w:p>
            </w:tc>
          </w:sdtContent>
        </w:sdt>
        <w:sdt>
          <w:sdtPr>
            <w:rPr>
              <w:rtl/>
            </w:rPr>
            <w:id w:val="-1422949510"/>
            <w:lock w:val="sdtLocked"/>
            <w:placeholder>
              <w:docPart w:val="DefaultPlaceholder_-1854013440"/>
            </w:placeholder>
            <w:text/>
          </w:sdtPr>
          <w:sdtEndPr/>
          <w:sdtContent>
            <w:tc>
              <w:tcPr>
                <w:tcW w:w="850" w:type="pct"/>
                <w:shd w:val="clear" w:color="auto" w:fill="CCCCCC"/>
              </w:tcPr>
              <w:p w14:paraId="0B326FAA" w14:textId="53DBBEC6" w:rsidR="001914BE" w:rsidRPr="00B86178" w:rsidRDefault="008926F2" w:rsidP="0027437B">
                <w:pPr>
                  <w:pStyle w:val="TableTitle"/>
                </w:pPr>
                <w:r>
                  <w:rPr>
                    <w:rtl/>
                  </w:rPr>
                  <w:t>שוק היעד</w:t>
                </w:r>
              </w:p>
            </w:tc>
          </w:sdtContent>
        </w:sdt>
        <w:sdt>
          <w:sdtPr>
            <w:rPr>
              <w:rtl/>
            </w:rPr>
            <w:id w:val="-504129926"/>
            <w:lock w:val="sdtLocked"/>
            <w:placeholder>
              <w:docPart w:val="DefaultPlaceholder_-1854013440"/>
            </w:placeholder>
            <w:text/>
          </w:sdtPr>
          <w:sdtEndPr/>
          <w:sdtContent>
            <w:tc>
              <w:tcPr>
                <w:tcW w:w="372" w:type="pct"/>
                <w:shd w:val="clear" w:color="auto" w:fill="CCCCCC"/>
                <w:tcMar>
                  <w:right w:w="0" w:type="dxa"/>
                </w:tcMar>
              </w:tcPr>
              <w:p w14:paraId="28F28DE0" w14:textId="5846081A" w:rsidR="001914BE" w:rsidRPr="00B86178" w:rsidRDefault="008926F2" w:rsidP="0027437B">
                <w:pPr>
                  <w:pStyle w:val="TableTitle"/>
                </w:pPr>
                <w:r>
                  <w:t>[y]</w:t>
                </w:r>
              </w:p>
            </w:tc>
          </w:sdtContent>
        </w:sdt>
        <w:sdt>
          <w:sdtPr>
            <w:rPr>
              <w:rtl/>
            </w:rPr>
            <w:id w:val="1542941502"/>
            <w:lock w:val="sdtLocked"/>
            <w:placeholder>
              <w:docPart w:val="DefaultPlaceholder_-1854013440"/>
            </w:placeholder>
            <w:text/>
          </w:sdtPr>
          <w:sdtEndPr/>
          <w:sdtContent>
            <w:tc>
              <w:tcPr>
                <w:tcW w:w="372" w:type="pct"/>
                <w:shd w:val="clear" w:color="auto" w:fill="CCCCCC"/>
                <w:tcMar>
                  <w:right w:w="0" w:type="dxa"/>
                </w:tcMar>
              </w:tcPr>
              <w:p w14:paraId="7C398EEC" w14:textId="0910F831" w:rsidR="001914BE" w:rsidRPr="00B86178" w:rsidRDefault="008926F2" w:rsidP="0027437B">
                <w:pPr>
                  <w:pStyle w:val="TableTitle"/>
                </w:pPr>
                <w:r>
                  <w:t>[y+1]</w:t>
                </w:r>
              </w:p>
            </w:tc>
          </w:sdtContent>
        </w:sdt>
        <w:sdt>
          <w:sdtPr>
            <w:rPr>
              <w:rtl/>
            </w:rPr>
            <w:id w:val="1646235775"/>
            <w:lock w:val="sdtLocked"/>
            <w:placeholder>
              <w:docPart w:val="DefaultPlaceholder_-1854013440"/>
            </w:placeholder>
            <w:text/>
          </w:sdtPr>
          <w:sdtEndPr/>
          <w:sdtContent>
            <w:tc>
              <w:tcPr>
                <w:tcW w:w="373" w:type="pct"/>
                <w:shd w:val="clear" w:color="auto" w:fill="CCCCCC"/>
                <w:tcMar>
                  <w:right w:w="0" w:type="dxa"/>
                </w:tcMar>
              </w:tcPr>
              <w:p w14:paraId="472CEC68" w14:textId="4AA7FBA3" w:rsidR="001914BE" w:rsidRPr="00B86178" w:rsidRDefault="008926F2" w:rsidP="0027437B">
                <w:pPr>
                  <w:pStyle w:val="TableTitle"/>
                </w:pPr>
                <w:r>
                  <w:t>[y+2]</w:t>
                </w:r>
              </w:p>
            </w:tc>
          </w:sdtContent>
        </w:sdt>
        <w:sdt>
          <w:sdtPr>
            <w:rPr>
              <w:rtl/>
            </w:rPr>
            <w:id w:val="1882357758"/>
            <w:lock w:val="sdtLocked"/>
            <w:placeholder>
              <w:docPart w:val="DefaultPlaceholder_-1854013440"/>
            </w:placeholder>
            <w:text/>
          </w:sdtPr>
          <w:sdtEndPr/>
          <w:sdtContent>
            <w:tc>
              <w:tcPr>
                <w:tcW w:w="372" w:type="pct"/>
                <w:shd w:val="clear" w:color="auto" w:fill="CCCCCC"/>
                <w:tcMar>
                  <w:right w:w="0" w:type="dxa"/>
                </w:tcMar>
              </w:tcPr>
              <w:p w14:paraId="21762CF9" w14:textId="2DF20643" w:rsidR="001914BE" w:rsidRPr="00B86178" w:rsidRDefault="008926F2" w:rsidP="0027437B">
                <w:pPr>
                  <w:pStyle w:val="TableTitle"/>
                </w:pPr>
                <w:r>
                  <w:t>[y+3]</w:t>
                </w:r>
              </w:p>
            </w:tc>
          </w:sdtContent>
        </w:sdt>
        <w:sdt>
          <w:sdtPr>
            <w:rPr>
              <w:rtl/>
            </w:rPr>
            <w:id w:val="564526816"/>
            <w:lock w:val="sdtLocked"/>
            <w:placeholder>
              <w:docPart w:val="DefaultPlaceholder_-1854013440"/>
            </w:placeholder>
            <w:text/>
          </w:sdtPr>
          <w:sdtEndPr/>
          <w:sdtContent>
            <w:tc>
              <w:tcPr>
                <w:tcW w:w="372" w:type="pct"/>
                <w:shd w:val="clear" w:color="auto" w:fill="CCCCCC"/>
                <w:tcMar>
                  <w:right w:w="0" w:type="dxa"/>
                </w:tcMar>
              </w:tcPr>
              <w:p w14:paraId="4DA8021B" w14:textId="64EB6728" w:rsidR="001914BE" w:rsidRPr="00B86178" w:rsidRDefault="008926F2" w:rsidP="0027437B">
                <w:pPr>
                  <w:pStyle w:val="TableTitle"/>
                </w:pPr>
                <w:r>
                  <w:t>[y+4]</w:t>
                </w:r>
              </w:p>
            </w:tc>
          </w:sdtContent>
        </w:sdt>
        <w:sdt>
          <w:sdtPr>
            <w:rPr>
              <w:rtl/>
            </w:rPr>
            <w:id w:val="-1262134278"/>
            <w:lock w:val="sdtLocked"/>
            <w:placeholder>
              <w:docPart w:val="DefaultPlaceholder_-1854013440"/>
            </w:placeholder>
            <w:text/>
          </w:sdtPr>
          <w:sdtEndPr/>
          <w:sdtContent>
            <w:tc>
              <w:tcPr>
                <w:tcW w:w="373" w:type="pct"/>
                <w:shd w:val="clear" w:color="auto" w:fill="CCCCCC"/>
                <w:tcMar>
                  <w:right w:w="0" w:type="dxa"/>
                </w:tcMar>
              </w:tcPr>
              <w:p w14:paraId="4165A1BF" w14:textId="14AD467F" w:rsidR="001914BE" w:rsidRPr="00B86178" w:rsidRDefault="008926F2" w:rsidP="0027437B">
                <w:pPr>
                  <w:pStyle w:val="TableTitle"/>
                </w:pPr>
                <w:r>
                  <w:rPr>
                    <w:rtl/>
                  </w:rPr>
                  <w:t>סה"כ</w:t>
                </w:r>
              </w:p>
            </w:tc>
          </w:sdtContent>
        </w:sdt>
      </w:tr>
      <w:tr w:rsidR="001914BE" w:rsidRPr="00FD0E9C" w14:paraId="5274E601" w14:textId="77777777" w:rsidTr="0027437B">
        <w:trPr>
          <w:trHeight w:val="284"/>
          <w:jc w:val="center"/>
        </w:trPr>
        <w:tc>
          <w:tcPr>
            <w:tcW w:w="132" w:type="pct"/>
            <w:shd w:val="clear" w:color="auto" w:fill="CCCCCC"/>
            <w:tcMar>
              <w:right w:w="0" w:type="dxa"/>
            </w:tcMar>
            <w:vAlign w:val="center"/>
          </w:tcPr>
          <w:permEnd w:id="1226663924" w:displacedByCustomXml="next"/>
          <w:permEnd w:id="4268677" w:displacedByCustomXml="next"/>
          <w:permEnd w:id="664305366" w:displacedByCustomXml="next"/>
          <w:permEnd w:id="130879231" w:displacedByCustomXml="next"/>
          <w:permEnd w:id="950868300" w:displacedByCustomXml="next"/>
          <w:permStart w:id="1455562959" w:edGrp="everyone" w:displacedByCustomXml="next"/>
          <w:sdt>
            <w:sdtPr>
              <w:rPr>
                <w:rFonts w:hint="cs"/>
                <w:rtl/>
              </w:rPr>
              <w:id w:val="27998119"/>
              <w:lock w:val="sdtLocked"/>
              <w:placeholder>
                <w:docPart w:val="04022379D4EA44AFB4C0A344C778FC0E"/>
              </w:placeholder>
            </w:sdtPr>
            <w:sdtEndPr/>
            <w:sdtContent>
              <w:p w14:paraId="200A0927" w14:textId="77777777" w:rsidR="001914BE" w:rsidRPr="00B86178" w:rsidRDefault="001914BE" w:rsidP="0027437B">
                <w:pPr>
                  <w:pStyle w:val="TableTitle"/>
                  <w:rPr>
                    <w:rtl/>
                  </w:rPr>
                </w:pPr>
                <w:r w:rsidRPr="00B86178">
                  <w:rPr>
                    <w:rFonts w:hint="cs"/>
                    <w:rtl/>
                  </w:rPr>
                  <w:t>1</w:t>
                </w:r>
              </w:p>
            </w:sdtContent>
          </w:sdt>
        </w:tc>
        <w:tc>
          <w:tcPr>
            <w:tcW w:w="1784" w:type="pct"/>
            <w:shd w:val="clear" w:color="auto" w:fill="FFFFFF"/>
            <w:vAlign w:val="center"/>
          </w:tcPr>
          <w:p w14:paraId="3C0DCF98" w14:textId="77777777" w:rsidR="001914BE" w:rsidRPr="00FD0E9C" w:rsidRDefault="001914BE" w:rsidP="0027437B">
            <w:pPr>
              <w:pStyle w:val="Norm"/>
              <w:ind w:left="57"/>
            </w:pPr>
          </w:p>
        </w:tc>
        <w:tc>
          <w:tcPr>
            <w:tcW w:w="850" w:type="pct"/>
            <w:shd w:val="clear" w:color="auto" w:fill="FFFFFF" w:themeFill="background1"/>
            <w:vAlign w:val="center"/>
          </w:tcPr>
          <w:p w14:paraId="78E1DD6C" w14:textId="77777777" w:rsidR="001914BE" w:rsidRPr="00FD0E9C" w:rsidRDefault="001914BE" w:rsidP="0027437B">
            <w:pPr>
              <w:pStyle w:val="TableCell"/>
            </w:pPr>
          </w:p>
        </w:tc>
        <w:tc>
          <w:tcPr>
            <w:tcW w:w="372" w:type="pct"/>
            <w:shd w:val="clear" w:color="auto" w:fill="FFFFFF" w:themeFill="background1"/>
            <w:tcMar>
              <w:right w:w="0" w:type="dxa"/>
            </w:tcMar>
          </w:tcPr>
          <w:p w14:paraId="0BF864F5" w14:textId="77777777" w:rsidR="001914BE" w:rsidRPr="00AD36EE" w:rsidRDefault="001914BE" w:rsidP="0027437B">
            <w:pPr>
              <w:pStyle w:val="Norm"/>
              <w:jc w:val="center"/>
            </w:pPr>
          </w:p>
        </w:tc>
        <w:tc>
          <w:tcPr>
            <w:tcW w:w="372" w:type="pct"/>
            <w:shd w:val="clear" w:color="auto" w:fill="FFFFFF" w:themeFill="background1"/>
            <w:tcMar>
              <w:right w:w="0" w:type="dxa"/>
            </w:tcMar>
          </w:tcPr>
          <w:p w14:paraId="5345D40F" w14:textId="77777777" w:rsidR="001914BE" w:rsidRPr="00AD36EE" w:rsidRDefault="001914BE" w:rsidP="0027437B">
            <w:pPr>
              <w:pStyle w:val="Norm"/>
              <w:jc w:val="center"/>
            </w:pPr>
          </w:p>
        </w:tc>
        <w:tc>
          <w:tcPr>
            <w:tcW w:w="373" w:type="pct"/>
            <w:shd w:val="clear" w:color="auto" w:fill="FFFFFF" w:themeFill="background1"/>
            <w:tcMar>
              <w:right w:w="0" w:type="dxa"/>
            </w:tcMar>
          </w:tcPr>
          <w:p w14:paraId="38E5211C" w14:textId="77777777" w:rsidR="001914BE" w:rsidRPr="00AD36EE" w:rsidRDefault="001914BE" w:rsidP="0027437B">
            <w:pPr>
              <w:pStyle w:val="Norm"/>
              <w:jc w:val="center"/>
            </w:pPr>
          </w:p>
        </w:tc>
        <w:tc>
          <w:tcPr>
            <w:tcW w:w="372" w:type="pct"/>
            <w:shd w:val="clear" w:color="auto" w:fill="FFFFFF" w:themeFill="background1"/>
            <w:tcMar>
              <w:right w:w="0" w:type="dxa"/>
            </w:tcMar>
          </w:tcPr>
          <w:p w14:paraId="49340AF5" w14:textId="77777777" w:rsidR="001914BE" w:rsidRPr="00AD36EE" w:rsidRDefault="001914BE" w:rsidP="0027437B">
            <w:pPr>
              <w:pStyle w:val="Norm"/>
              <w:jc w:val="center"/>
            </w:pPr>
          </w:p>
        </w:tc>
        <w:tc>
          <w:tcPr>
            <w:tcW w:w="372" w:type="pct"/>
            <w:shd w:val="clear" w:color="auto" w:fill="FFFFFF" w:themeFill="background1"/>
            <w:tcMar>
              <w:right w:w="0" w:type="dxa"/>
            </w:tcMar>
          </w:tcPr>
          <w:p w14:paraId="6C954666" w14:textId="77777777" w:rsidR="001914BE" w:rsidRPr="00AD36EE" w:rsidRDefault="001914BE" w:rsidP="0027437B">
            <w:pPr>
              <w:pStyle w:val="Norm"/>
              <w:jc w:val="center"/>
            </w:pPr>
          </w:p>
        </w:tc>
        <w:tc>
          <w:tcPr>
            <w:tcW w:w="373" w:type="pct"/>
            <w:shd w:val="clear" w:color="auto" w:fill="FFFFFF" w:themeFill="background1"/>
            <w:tcMar>
              <w:right w:w="0" w:type="dxa"/>
            </w:tcMar>
          </w:tcPr>
          <w:p w14:paraId="35BA9863" w14:textId="77777777" w:rsidR="001914BE" w:rsidRPr="00AD36EE" w:rsidRDefault="001914BE" w:rsidP="0027437B">
            <w:pPr>
              <w:pStyle w:val="Norm"/>
              <w:jc w:val="center"/>
            </w:pPr>
          </w:p>
        </w:tc>
      </w:tr>
      <w:tr w:rsidR="001914BE" w:rsidRPr="00FD0E9C" w14:paraId="5E1E902E" w14:textId="77777777" w:rsidTr="0027437B">
        <w:trPr>
          <w:trHeight w:val="284"/>
          <w:jc w:val="center"/>
        </w:trPr>
        <w:tc>
          <w:tcPr>
            <w:tcW w:w="132" w:type="pct"/>
            <w:shd w:val="clear" w:color="auto" w:fill="CCCCCC"/>
            <w:tcMar>
              <w:right w:w="0" w:type="dxa"/>
            </w:tcMar>
            <w:vAlign w:val="center"/>
          </w:tcPr>
          <w:p w14:paraId="69A89E9C" w14:textId="77777777" w:rsidR="001914BE" w:rsidRPr="00B86178" w:rsidRDefault="001914BE" w:rsidP="0027437B">
            <w:pPr>
              <w:pStyle w:val="TableTitle"/>
              <w:rPr>
                <w:rtl/>
              </w:rPr>
            </w:pPr>
            <w:r w:rsidRPr="00B86178">
              <w:rPr>
                <w:rtl/>
              </w:rPr>
              <w:t>2</w:t>
            </w:r>
          </w:p>
        </w:tc>
        <w:tc>
          <w:tcPr>
            <w:tcW w:w="1784" w:type="pct"/>
            <w:shd w:val="clear" w:color="auto" w:fill="FFFFFF"/>
            <w:vAlign w:val="center"/>
          </w:tcPr>
          <w:p w14:paraId="04D9B63E" w14:textId="77777777" w:rsidR="001914BE" w:rsidRPr="00FD0E9C" w:rsidRDefault="001914BE" w:rsidP="0027437B">
            <w:pPr>
              <w:pStyle w:val="Norm"/>
              <w:ind w:left="57"/>
            </w:pPr>
          </w:p>
        </w:tc>
        <w:tc>
          <w:tcPr>
            <w:tcW w:w="850" w:type="pct"/>
            <w:shd w:val="clear" w:color="auto" w:fill="FFFFFF" w:themeFill="background1"/>
            <w:vAlign w:val="center"/>
          </w:tcPr>
          <w:p w14:paraId="2F312DC2" w14:textId="77777777" w:rsidR="001914BE" w:rsidRPr="00FD0E9C" w:rsidRDefault="001914BE" w:rsidP="0027437B">
            <w:pPr>
              <w:pStyle w:val="TableCell"/>
            </w:pPr>
          </w:p>
        </w:tc>
        <w:tc>
          <w:tcPr>
            <w:tcW w:w="372" w:type="pct"/>
            <w:shd w:val="clear" w:color="auto" w:fill="FFFFFF" w:themeFill="background1"/>
            <w:tcMar>
              <w:right w:w="0" w:type="dxa"/>
            </w:tcMar>
            <w:vAlign w:val="center"/>
          </w:tcPr>
          <w:p w14:paraId="0CB53F06"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203F90F7"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41A907A8"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0C978D27"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2D0ED1D5"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2C94A8DA" w14:textId="77777777" w:rsidR="001914BE" w:rsidRPr="00AD36EE" w:rsidRDefault="001914BE" w:rsidP="0027437B">
            <w:pPr>
              <w:pStyle w:val="Norm"/>
              <w:jc w:val="center"/>
            </w:pPr>
          </w:p>
        </w:tc>
      </w:tr>
      <w:tr w:rsidR="001914BE" w:rsidRPr="00FD0E9C" w14:paraId="151B98FE" w14:textId="77777777" w:rsidTr="0027437B">
        <w:trPr>
          <w:trHeight w:val="284"/>
          <w:jc w:val="center"/>
        </w:trPr>
        <w:tc>
          <w:tcPr>
            <w:tcW w:w="132" w:type="pct"/>
            <w:shd w:val="clear" w:color="auto" w:fill="CCCCCC"/>
            <w:tcMar>
              <w:right w:w="0" w:type="dxa"/>
            </w:tcMar>
            <w:vAlign w:val="center"/>
          </w:tcPr>
          <w:p w14:paraId="558E1E82" w14:textId="77777777" w:rsidR="001914BE" w:rsidRPr="00B86178" w:rsidRDefault="001914BE" w:rsidP="0027437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8354D59" w14:textId="77777777" w:rsidR="001914BE" w:rsidRPr="00FD0E9C" w:rsidRDefault="001914BE" w:rsidP="0027437B">
            <w:pPr>
              <w:pStyle w:val="Norm"/>
              <w:ind w:left="57"/>
            </w:pPr>
          </w:p>
        </w:tc>
        <w:tc>
          <w:tcPr>
            <w:tcW w:w="850" w:type="pct"/>
            <w:shd w:val="clear" w:color="auto" w:fill="FFFFFF" w:themeFill="background1"/>
            <w:vAlign w:val="center"/>
          </w:tcPr>
          <w:p w14:paraId="3FE52D4B" w14:textId="77777777" w:rsidR="001914BE" w:rsidRPr="00FD0E9C" w:rsidRDefault="001914BE" w:rsidP="0027437B">
            <w:pPr>
              <w:pStyle w:val="TableCell"/>
            </w:pPr>
          </w:p>
        </w:tc>
        <w:tc>
          <w:tcPr>
            <w:tcW w:w="372" w:type="pct"/>
            <w:shd w:val="clear" w:color="auto" w:fill="FFFFFF" w:themeFill="background1"/>
            <w:tcMar>
              <w:right w:w="0" w:type="dxa"/>
            </w:tcMar>
            <w:vAlign w:val="center"/>
          </w:tcPr>
          <w:p w14:paraId="5607678B"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751C1C67"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527AA49C"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4609E4FD"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04A2A278"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6E3F7FED" w14:textId="77777777" w:rsidR="001914BE" w:rsidRPr="00AD36EE" w:rsidRDefault="001914BE" w:rsidP="0027437B">
            <w:pPr>
              <w:pStyle w:val="Norm"/>
              <w:jc w:val="center"/>
            </w:pPr>
          </w:p>
        </w:tc>
      </w:tr>
      <w:tr w:rsidR="001914BE" w:rsidRPr="00FD0E9C" w14:paraId="6CCA38A6" w14:textId="77777777" w:rsidTr="0027437B">
        <w:trPr>
          <w:trHeight w:val="284"/>
          <w:jc w:val="center"/>
        </w:trPr>
        <w:tc>
          <w:tcPr>
            <w:tcW w:w="132" w:type="pct"/>
            <w:shd w:val="clear" w:color="auto" w:fill="CCCCCC"/>
            <w:tcMar>
              <w:right w:w="0" w:type="dxa"/>
            </w:tcMar>
            <w:vAlign w:val="center"/>
          </w:tcPr>
          <w:permEnd w:id="1455562959" w:displacedByCustomXml="next"/>
          <w:permStart w:id="668485440" w:edGrp="everyone" w:colFirst="8" w:colLast="8" w:displacedByCustomXml="next"/>
          <w:permStart w:id="1793473155" w:edGrp="everyone" w:colFirst="7" w:colLast="7" w:displacedByCustomXml="next"/>
          <w:permStart w:id="464677992" w:edGrp="everyone" w:colFirst="6" w:colLast="6" w:displacedByCustomXml="next"/>
          <w:permStart w:id="2010017341" w:edGrp="everyone" w:colFirst="5" w:colLast="5" w:displacedByCustomXml="next"/>
          <w:permStart w:id="395004759" w:edGrp="everyone" w:colFirst="4" w:colLast="4" w:displacedByCustomXml="next"/>
          <w:permStart w:id="661066470" w:edGrp="everyone" w:colFirst="3" w:colLast="3" w:displacedByCustomXml="next"/>
          <w:sdt>
            <w:sdtPr>
              <w:rPr>
                <w:rFonts w:hint="cs"/>
                <w:rtl/>
              </w:rPr>
              <w:id w:val="-1333372262"/>
              <w:lock w:val="sdtLocked"/>
              <w:placeholder>
                <w:docPart w:val="6D5D7DBEEDA144DBA9A905BA7199962E"/>
              </w:placeholder>
            </w:sdtPr>
            <w:sdtEndPr/>
            <w:sdtContent>
              <w:p w14:paraId="5EC8FF58" w14:textId="77777777" w:rsidR="001914BE" w:rsidRPr="00B86178" w:rsidRDefault="001914BE" w:rsidP="0027437B">
                <w:pPr>
                  <w:pStyle w:val="TableTitle"/>
                  <w:rPr>
                    <w:rtl/>
                  </w:rPr>
                </w:pPr>
                <w:r w:rsidRPr="00B86178">
                  <w:rPr>
                    <w:rFonts w:hint="cs"/>
                    <w:rtl/>
                  </w:rPr>
                  <w:t>#</w:t>
                </w:r>
              </w:p>
            </w:sdtContent>
          </w:sdt>
        </w:tc>
        <w:tc>
          <w:tcPr>
            <w:tcW w:w="1784" w:type="pct"/>
            <w:tcBorders>
              <w:right w:val="nil"/>
            </w:tcBorders>
            <w:shd w:val="clear" w:color="auto" w:fill="CCCCCC"/>
            <w:vAlign w:val="center"/>
          </w:tcPr>
          <w:p w14:paraId="5FF8C036" w14:textId="77777777" w:rsidR="001914BE" w:rsidRPr="00B86178" w:rsidRDefault="001914BE" w:rsidP="0027437B">
            <w:pPr>
              <w:pStyle w:val="TableTitle"/>
            </w:pPr>
            <w:r w:rsidRPr="00B86178">
              <w:rPr>
                <w:rFonts w:hint="cs"/>
                <w:rtl/>
              </w:rPr>
              <w:t>סה"כ</w:t>
            </w:r>
          </w:p>
        </w:tc>
        <w:tc>
          <w:tcPr>
            <w:tcW w:w="850" w:type="pct"/>
            <w:tcBorders>
              <w:left w:val="nil"/>
            </w:tcBorders>
            <w:shd w:val="clear" w:color="auto" w:fill="CCCCCC"/>
            <w:vAlign w:val="center"/>
          </w:tcPr>
          <w:p w14:paraId="64F2D160" w14:textId="77777777" w:rsidR="001914BE" w:rsidRPr="00FD0E9C" w:rsidRDefault="001914BE" w:rsidP="0027437B">
            <w:pPr>
              <w:pStyle w:val="TableTitle"/>
            </w:pPr>
          </w:p>
        </w:tc>
        <w:tc>
          <w:tcPr>
            <w:tcW w:w="372" w:type="pct"/>
            <w:shd w:val="clear" w:color="auto" w:fill="FFFFFF" w:themeFill="background1"/>
            <w:tcMar>
              <w:right w:w="0" w:type="dxa"/>
            </w:tcMar>
            <w:vAlign w:val="center"/>
          </w:tcPr>
          <w:p w14:paraId="52573015"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75DC7828" w14:textId="77777777" w:rsidR="001914BE" w:rsidRPr="00AD36EE" w:rsidRDefault="001914BE" w:rsidP="0027437B">
            <w:pPr>
              <w:pStyle w:val="Norm"/>
              <w:jc w:val="center"/>
              <w:rPr>
                <w:b/>
                <w:bCs/>
              </w:rPr>
            </w:pPr>
          </w:p>
        </w:tc>
        <w:tc>
          <w:tcPr>
            <w:tcW w:w="373" w:type="pct"/>
            <w:shd w:val="clear" w:color="auto" w:fill="FFFFFF" w:themeFill="background1"/>
            <w:tcMar>
              <w:right w:w="0" w:type="dxa"/>
            </w:tcMar>
            <w:vAlign w:val="center"/>
          </w:tcPr>
          <w:p w14:paraId="25FA9144"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18A3A590"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59134034" w14:textId="77777777" w:rsidR="001914BE" w:rsidRPr="00AD36EE" w:rsidRDefault="001914BE" w:rsidP="0027437B">
            <w:pPr>
              <w:pStyle w:val="Norm"/>
              <w:jc w:val="center"/>
              <w:rPr>
                <w:b/>
                <w:bCs/>
              </w:rPr>
            </w:pPr>
          </w:p>
        </w:tc>
        <w:tc>
          <w:tcPr>
            <w:tcW w:w="373" w:type="pct"/>
            <w:shd w:val="clear" w:color="auto" w:fill="FFFFFF" w:themeFill="background1"/>
            <w:tcMar>
              <w:right w:w="0" w:type="dxa"/>
            </w:tcMar>
            <w:vAlign w:val="center"/>
          </w:tcPr>
          <w:p w14:paraId="52930240" w14:textId="77777777" w:rsidR="001914BE" w:rsidRPr="00AD36EE" w:rsidRDefault="001914BE" w:rsidP="0027437B">
            <w:pPr>
              <w:pStyle w:val="Norm"/>
              <w:jc w:val="center"/>
              <w:rPr>
                <w:b/>
                <w:bCs/>
              </w:rPr>
            </w:pPr>
          </w:p>
        </w:tc>
      </w:tr>
      <w:bookmarkEnd w:id="215"/>
      <w:permEnd w:id="661066470"/>
      <w:permEnd w:id="395004759"/>
      <w:permEnd w:id="2010017341"/>
      <w:permEnd w:id="464677992"/>
      <w:permEnd w:id="1793473155"/>
      <w:permEnd w:id="668485440"/>
    </w:tbl>
    <w:p w14:paraId="24EC2B9F" w14:textId="77777777" w:rsidR="001914BE" w:rsidRPr="0041611D" w:rsidRDefault="001914BE" w:rsidP="001914BE">
      <w:pPr>
        <w:pStyle w:val="Norm"/>
        <w:rPr>
          <w:rtl/>
        </w:rPr>
      </w:pPr>
    </w:p>
    <w:p w14:paraId="13523B38" w14:textId="77777777" w:rsidR="001914BE" w:rsidRDefault="001914BE" w:rsidP="001914BE">
      <w:pPr>
        <w:pStyle w:val="Heading3"/>
        <w:framePr w:wrap="notBeside"/>
        <w:tabs>
          <w:tab w:val="clear" w:pos="360"/>
        </w:tabs>
        <w:ind w:left="794" w:hanging="794"/>
        <w:rPr>
          <w:rtl/>
        </w:rPr>
      </w:pPr>
      <w:bookmarkStart w:id="216"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7D166D2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6"/>
          <w:p w14:paraId="54B69F9F" w14:textId="7ACDE15E" w:rsidR="001914BE" w:rsidRDefault="001914BE" w:rsidP="0027437B">
            <w:pPr>
              <w:pStyle w:val="notesbullet"/>
              <w:rPr>
                <w:rtl/>
              </w:rPr>
            </w:pPr>
            <w:r w:rsidRPr="007D2F2F">
              <w:rPr>
                <w:rtl/>
              </w:rPr>
              <w:t xml:space="preserve">יש לפרט את ההנחות על פיהן </w:t>
            </w:r>
            <w:r w:rsidR="009A33AF">
              <w:rPr>
                <w:rtl/>
              </w:rPr>
              <w:t xml:space="preserve">מבוססת התחזית ואת הגידול הצפוי במכירות בגין הפיילוט </w:t>
            </w:r>
          </w:p>
        </w:tc>
      </w:tr>
    </w:tbl>
    <w:p w14:paraId="60665B91" w14:textId="77777777" w:rsidR="001914BE" w:rsidRDefault="001914BE" w:rsidP="001914BE">
      <w:pPr>
        <w:pStyle w:val="Field01"/>
        <w:rPr>
          <w:rtl/>
        </w:rPr>
      </w:pPr>
    </w:p>
    <w:p w14:paraId="51D3A0D1" w14:textId="77777777" w:rsidR="001914BE" w:rsidRPr="00E537F4" w:rsidRDefault="001914BE" w:rsidP="001914BE">
      <w:pPr>
        <w:pStyle w:val="Field01"/>
        <w:rPr>
          <w:rtl/>
        </w:rPr>
      </w:pPr>
      <w:bookmarkStart w:id="217" w:name="saeif_480d0_cont"/>
    </w:p>
    <w:p w14:paraId="3ECD5548" w14:textId="77777777" w:rsidR="001914BE" w:rsidRPr="000A1CE8" w:rsidRDefault="001914BE" w:rsidP="001914BE">
      <w:pPr>
        <w:pStyle w:val="Norm"/>
        <w:rPr>
          <w:rtl/>
        </w:rPr>
      </w:pPr>
      <w:permStart w:id="808470476" w:edGrp="everyone"/>
      <w:r w:rsidRPr="000A1CE8">
        <w:rPr>
          <w:rtl/>
        </w:rPr>
        <w:t>הזן טקסט כאן...</w:t>
      </w:r>
    </w:p>
    <w:permEnd w:id="808470476"/>
    <w:p w14:paraId="664D7F73" w14:textId="77777777" w:rsidR="001914BE" w:rsidRPr="005B7320" w:rsidRDefault="001914BE" w:rsidP="001914BE">
      <w:pPr>
        <w:pStyle w:val="Field10"/>
        <w:rPr>
          <w:sz w:val="2"/>
          <w:szCs w:val="2"/>
          <w:rtl/>
        </w:rPr>
      </w:pPr>
    </w:p>
    <w:bookmarkEnd w:id="217"/>
    <w:p w14:paraId="461F45E1" w14:textId="77777777" w:rsidR="001914BE" w:rsidRPr="005B7320" w:rsidRDefault="001914BE" w:rsidP="001914BE">
      <w:pPr>
        <w:pStyle w:val="Field01"/>
        <w:rPr>
          <w:sz w:val="20"/>
          <w:szCs w:val="20"/>
          <w:rtl/>
        </w:rPr>
      </w:pPr>
    </w:p>
    <w:p w14:paraId="4B2DE58C" w14:textId="77777777" w:rsidR="001914BE" w:rsidRPr="00E62E9C" w:rsidRDefault="001914BE" w:rsidP="001914BE">
      <w:pPr>
        <w:pStyle w:val="Heading1"/>
        <w:framePr w:wrap="notBeside"/>
        <w:rPr>
          <w:rtl/>
        </w:rPr>
      </w:pPr>
      <w:bookmarkStart w:id="218" w:name="_Toc165921672"/>
      <w:bookmarkStart w:id="219" w:name="saeif_5202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742BFA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9"/>
          <w:p w14:paraId="3ACC0FE4" w14:textId="77777777" w:rsidR="001914BE" w:rsidRDefault="001914BE" w:rsidP="0027437B">
            <w:pPr>
              <w:pStyle w:val="noteshead"/>
            </w:pPr>
            <w:r w:rsidRPr="00DD2A2D">
              <w:rPr>
                <w:rFonts w:cs="Arial"/>
                <w:rtl/>
              </w:rPr>
              <w:t xml:space="preserve">עבור </w:t>
            </w:r>
            <w:r>
              <w:rPr>
                <w:rFonts w:cs="Arial" w:hint="cs"/>
                <w:rtl/>
              </w:rPr>
              <w:t xml:space="preserve">כלל </w:t>
            </w:r>
            <w:r w:rsidRPr="00DD2A2D">
              <w:rPr>
                <w:rFonts w:cs="Arial"/>
                <w:rtl/>
              </w:rPr>
              <w:t>מסלול</w:t>
            </w:r>
            <w:r>
              <w:rPr>
                <w:rFonts w:cs="Arial" w:hint="cs"/>
                <w:rtl/>
              </w:rPr>
              <w:t>י</w:t>
            </w:r>
            <w:r w:rsidRPr="00DD2A2D">
              <w:rPr>
                <w:rFonts w:cs="Arial"/>
                <w:rtl/>
              </w:rPr>
              <w:t xml:space="preserve"> </w:t>
            </w:r>
            <w:r>
              <w:rPr>
                <w:rFonts w:cs="Arial" w:hint="cs"/>
                <w:rtl/>
              </w:rPr>
              <w:t>ה</w:t>
            </w:r>
            <w:r w:rsidRPr="00DD2A2D">
              <w:rPr>
                <w:rFonts w:cs="Arial"/>
                <w:rtl/>
              </w:rPr>
              <w:t xml:space="preserve">משנה </w:t>
            </w:r>
            <w:r>
              <w:rPr>
                <w:rtl/>
              </w:rPr>
              <w:t>תאר ופרט</w:t>
            </w:r>
            <w:r>
              <w:rPr>
                <w:rFonts w:hint="cs"/>
                <w:rtl/>
              </w:rPr>
              <w:t>:</w:t>
            </w:r>
          </w:p>
          <w:p w14:paraId="4E1CBBDB" w14:textId="789F3D4F" w:rsidR="009061C1" w:rsidRDefault="009061C1" w:rsidP="009061C1">
            <w:pPr>
              <w:pStyle w:val="notesnumer"/>
              <w:rPr>
                <w:rtl/>
              </w:rPr>
            </w:pPr>
            <w:r>
              <w:rPr>
                <w:rFonts w:hint="cs"/>
                <w:rtl/>
              </w:rPr>
              <w:t>[</w:t>
            </w:r>
            <w:r w:rsidRPr="009061C1">
              <w:rPr>
                <w:rFonts w:hint="cs"/>
                <w:b/>
                <w:bCs/>
                <w:rtl/>
              </w:rPr>
              <w:t>1</w:t>
            </w:r>
            <w:r>
              <w:rPr>
                <w:rFonts w:hint="cs"/>
                <w:rtl/>
              </w:rPr>
              <w:t xml:space="preserve">] </w:t>
            </w:r>
            <w:r>
              <w:rPr>
                <w:rtl/>
              </w:rPr>
              <w:t>התרומה לאוכלוסיית היעד</w:t>
            </w:r>
          </w:p>
          <w:p w14:paraId="5776A789" w14:textId="052C520E" w:rsidR="009061C1" w:rsidRDefault="009061C1" w:rsidP="009061C1">
            <w:pPr>
              <w:pStyle w:val="notesnumer"/>
              <w:rPr>
                <w:rtl/>
              </w:rPr>
            </w:pPr>
            <w:r>
              <w:rPr>
                <w:rFonts w:hint="cs"/>
                <w:rtl/>
              </w:rPr>
              <w:t>[</w:t>
            </w:r>
            <w:r w:rsidRPr="009061C1">
              <w:rPr>
                <w:rFonts w:hint="cs"/>
                <w:b/>
                <w:bCs/>
                <w:rtl/>
              </w:rPr>
              <w:t>2</w:t>
            </w:r>
            <w:r>
              <w:rPr>
                <w:rFonts w:hint="cs"/>
                <w:rtl/>
              </w:rPr>
              <w:t xml:space="preserve">] </w:t>
            </w:r>
            <w:r>
              <w:rPr>
                <w:rtl/>
              </w:rPr>
              <w:t>התרומה של התוכנית לגידול בהיקף הפעילות של מגיש הבקשה בישראל מבחינת יכולות פנימיות (</w:t>
            </w:r>
            <w:r>
              <w:t>in-house</w:t>
            </w:r>
            <w:r>
              <w:rPr>
                <w:rtl/>
              </w:rPr>
              <w:t>) כגון: כוח אדם, חוליות בשרשרת הערך ותשתיות.</w:t>
            </w:r>
            <w:r>
              <w:rPr>
                <w:rFonts w:hint="cs"/>
                <w:rtl/>
              </w:rPr>
              <w:t xml:space="preserve"> </w:t>
            </w:r>
            <w:r>
              <w:rPr>
                <w:rtl/>
              </w:rPr>
              <w:t>בהיבט הנ"ל ניתן להתייחס גם לפעילות בפריפריה, שילוב אוכלוסיות מגוונות ושימושים נוספים בטכנולוגיה ובמוצר בתעשיות במשק הישראלי</w:t>
            </w:r>
          </w:p>
          <w:p w14:paraId="4C464A01" w14:textId="4C8B6BAA" w:rsidR="009061C1" w:rsidRDefault="009061C1" w:rsidP="009061C1">
            <w:pPr>
              <w:pStyle w:val="notesnumer"/>
              <w:rPr>
                <w:rtl/>
              </w:rPr>
            </w:pPr>
            <w:r>
              <w:rPr>
                <w:rFonts w:hint="cs"/>
                <w:rtl/>
              </w:rPr>
              <w:t>[</w:t>
            </w:r>
            <w:r w:rsidRPr="009061C1">
              <w:rPr>
                <w:rFonts w:hint="cs"/>
                <w:b/>
                <w:bCs/>
                <w:rtl/>
              </w:rPr>
              <w:t>3</w:t>
            </w:r>
            <w:r>
              <w:rPr>
                <w:rFonts w:hint="cs"/>
                <w:rtl/>
              </w:rPr>
              <w:t xml:space="preserve">] </w:t>
            </w:r>
            <w:r>
              <w:rPr>
                <w:rtl/>
              </w:rPr>
              <w:t xml:space="preserve">האם התרומה באה לידי ביטוי ביעדי אימפקט עולמיים (למשל: </w:t>
            </w:r>
            <w:r>
              <w:t>SDG</w:t>
            </w:r>
            <w:r>
              <w:rPr>
                <w:rtl/>
              </w:rPr>
              <w:t>) וכיצד ובאיזה תדירות התאגיד מתכנן למדוד את האימפקט?</w:t>
            </w:r>
          </w:p>
          <w:p w14:paraId="2B661BBC" w14:textId="25A6D961" w:rsidR="001914BE" w:rsidRPr="00C74D16" w:rsidRDefault="009061C1" w:rsidP="009061C1">
            <w:pPr>
              <w:pStyle w:val="notesnumer"/>
              <w:rPr>
                <w:rtl/>
              </w:rPr>
            </w:pPr>
            <w:r>
              <w:rPr>
                <w:rFonts w:hint="cs"/>
                <w:rtl/>
              </w:rPr>
              <w:t>[</w:t>
            </w:r>
            <w:r w:rsidRPr="009061C1">
              <w:rPr>
                <w:rFonts w:hint="cs"/>
                <w:b/>
                <w:bCs/>
                <w:rtl/>
              </w:rPr>
              <w:t>4</w:t>
            </w:r>
            <w:r>
              <w:rPr>
                <w:rFonts w:hint="cs"/>
                <w:rtl/>
              </w:rPr>
              <w:t xml:space="preserve">] </w:t>
            </w:r>
            <w:r>
              <w:rPr>
                <w:rtl/>
              </w:rPr>
              <w:t>תרומה נוספת לדעת החברה שלא רשומה בשלושת הסעיפים הראשונים</w:t>
            </w:r>
          </w:p>
        </w:tc>
      </w:tr>
    </w:tbl>
    <w:p w14:paraId="26BE7681" w14:textId="77777777" w:rsidR="001914BE" w:rsidRDefault="001914BE" w:rsidP="001914BE">
      <w:pPr>
        <w:pStyle w:val="Field01"/>
        <w:rPr>
          <w:rtl/>
        </w:rPr>
      </w:pPr>
    </w:p>
    <w:p w14:paraId="73D505BB" w14:textId="77777777" w:rsidR="001914BE" w:rsidRPr="008877CE" w:rsidRDefault="001914BE" w:rsidP="001914BE">
      <w:pPr>
        <w:pStyle w:val="Field01"/>
        <w:rPr>
          <w:rtl/>
        </w:rPr>
      </w:pPr>
      <w:bookmarkStart w:id="220" w:name="saeif_52020_cont"/>
    </w:p>
    <w:p w14:paraId="4E49D317" w14:textId="77777777" w:rsidR="001914BE" w:rsidRPr="00C74D16" w:rsidRDefault="001914BE" w:rsidP="001914BE">
      <w:pPr>
        <w:pStyle w:val="Norm"/>
        <w:rPr>
          <w:rtl/>
        </w:rPr>
      </w:pPr>
      <w:permStart w:id="1889473236" w:edGrp="everyone"/>
      <w:r w:rsidRPr="00C74D16">
        <w:rPr>
          <w:rtl/>
        </w:rPr>
        <w:t>הזן טקסט כאן...</w:t>
      </w:r>
    </w:p>
    <w:permEnd w:id="1889473236"/>
    <w:p w14:paraId="0133F273" w14:textId="77777777" w:rsidR="001914BE" w:rsidRPr="00373FE1" w:rsidRDefault="001914BE" w:rsidP="001914BE">
      <w:pPr>
        <w:pStyle w:val="Field10"/>
        <w:rPr>
          <w:sz w:val="2"/>
          <w:szCs w:val="2"/>
          <w:rtl/>
        </w:rPr>
      </w:pPr>
    </w:p>
    <w:bookmarkEnd w:id="220"/>
    <w:p w14:paraId="40E8D821" w14:textId="77777777" w:rsidR="001914BE" w:rsidRDefault="001914BE" w:rsidP="001914BE">
      <w:pPr>
        <w:pStyle w:val="Field01"/>
        <w:rPr>
          <w:sz w:val="20"/>
          <w:szCs w:val="20"/>
          <w:rtl/>
        </w:rPr>
      </w:pPr>
    </w:p>
    <w:p w14:paraId="1EA6B20D" w14:textId="77777777" w:rsidR="001914BE" w:rsidRDefault="001914BE" w:rsidP="001914BE">
      <w:pPr>
        <w:pStyle w:val="Heading1"/>
        <w:framePr w:wrap="notBeside"/>
        <w:rPr>
          <w:rtl/>
        </w:rPr>
      </w:pPr>
      <w:bookmarkStart w:id="221" w:name="_Toc165921673"/>
      <w:bookmarkStart w:id="222" w:name="saeif_52030_title"/>
      <w:r>
        <w:rPr>
          <w:rFonts w:hint="cs"/>
          <w:rtl/>
        </w:rPr>
        <w:t>תמלוגים</w:t>
      </w:r>
      <w:bookmarkEnd w:id="2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19B422C2" w14:textId="77777777" w:rsidTr="0027437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22"/>
          <w:p w14:paraId="7C095118" w14:textId="77777777" w:rsidR="001914BE" w:rsidRPr="00C74D16" w:rsidRDefault="001914BE" w:rsidP="0027437B">
            <w:pPr>
              <w:pStyle w:val="noteshead"/>
              <w:rPr>
                <w:rtl/>
              </w:rPr>
            </w:pPr>
            <w:r w:rsidRPr="00C74D16">
              <w:rPr>
                <w:rtl/>
              </w:rPr>
              <w:t>תאר ופרט את:</w:t>
            </w:r>
          </w:p>
          <w:p w14:paraId="0C7904A7" w14:textId="434E86BC" w:rsidR="001914BE" w:rsidRPr="00C74D16" w:rsidRDefault="001914BE" w:rsidP="0027437B">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2EA626C6" w14:textId="77777777" w:rsidR="001914BE" w:rsidRPr="0002723D" w:rsidRDefault="001914BE" w:rsidP="001914BE">
      <w:pPr>
        <w:pStyle w:val="Norm"/>
        <w:rPr>
          <w:sz w:val="2"/>
          <w:szCs w:val="2"/>
          <w:rtl/>
        </w:rPr>
      </w:pPr>
      <w:bookmarkStart w:id="223" w:name="saeif_5203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914BE" w:rsidRPr="003D354E" w14:paraId="7A9EFDD0" w14:textId="77777777" w:rsidTr="0027437B">
        <w:trPr>
          <w:trHeight w:hRule="exact" w:val="283"/>
          <w:jc w:val="center"/>
        </w:trPr>
        <w:tc>
          <w:tcPr>
            <w:tcW w:w="130" w:type="pct"/>
            <w:shd w:val="clear" w:color="auto" w:fill="CCCCCC"/>
            <w:tcMar>
              <w:right w:w="28" w:type="dxa"/>
            </w:tcMar>
            <w:vAlign w:val="center"/>
          </w:tcPr>
          <w:bookmarkStart w:id="224" w:name="table_52040_body" w:displacedByCustomXml="next"/>
          <w:sdt>
            <w:sdtPr>
              <w:rPr>
                <w:rFonts w:hint="cs"/>
                <w:rtl/>
              </w:rPr>
              <w:id w:val="970481768"/>
              <w:lock w:val="sdtLocked"/>
              <w:placeholder>
                <w:docPart w:val="23FAA064CED84310B5145EBB8900591E"/>
              </w:placeholder>
            </w:sdtPr>
            <w:sdtEndPr/>
            <w:sdtContent>
              <w:p w14:paraId="372A398B" w14:textId="77777777" w:rsidR="001914BE" w:rsidRPr="00B86178" w:rsidRDefault="001914BE" w:rsidP="0027437B">
                <w:pPr>
                  <w:pStyle w:val="TableTitle"/>
                  <w:rPr>
                    <w:rtl/>
                  </w:rPr>
                </w:pPr>
                <w:r w:rsidRPr="00B86178">
                  <w:rPr>
                    <w:rFonts w:hint="cs"/>
                    <w:rtl/>
                  </w:rPr>
                  <w:t>#</w:t>
                </w:r>
              </w:p>
            </w:sdtContent>
          </w:sdt>
        </w:tc>
        <w:tc>
          <w:tcPr>
            <w:tcW w:w="4870" w:type="pct"/>
            <w:shd w:val="clear" w:color="auto" w:fill="CCCCCC"/>
            <w:vAlign w:val="center"/>
          </w:tcPr>
          <w:p w14:paraId="69EE6B80" w14:textId="77777777" w:rsidR="001914BE" w:rsidRPr="00B86178" w:rsidRDefault="001914BE" w:rsidP="0027437B">
            <w:pPr>
              <w:pStyle w:val="TableTitle"/>
              <w:rPr>
                <w:rtl/>
              </w:rPr>
            </w:pPr>
            <w:bookmarkStart w:id="225"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25"/>
          </w:p>
        </w:tc>
      </w:tr>
      <w:tr w:rsidR="001914BE" w:rsidRPr="003D354E" w14:paraId="7E2C74DE" w14:textId="77777777" w:rsidTr="0027437B">
        <w:trPr>
          <w:trHeight w:val="284"/>
          <w:jc w:val="center"/>
        </w:trPr>
        <w:tc>
          <w:tcPr>
            <w:tcW w:w="130" w:type="pct"/>
            <w:shd w:val="clear" w:color="auto" w:fill="CCCCCC"/>
            <w:tcMar>
              <w:right w:w="0" w:type="dxa"/>
            </w:tcMar>
            <w:vAlign w:val="center"/>
          </w:tcPr>
          <w:permStart w:id="1959342422" w:edGrp="everyone" w:colFirst="2" w:colLast="2" w:displacedByCustomXml="next"/>
          <w:permStart w:id="1690657347" w:edGrp="everyone" w:colFirst="1" w:colLast="1" w:displacedByCustomXml="next"/>
          <w:permStart w:id="1273766038" w:edGrp="everyone" w:colFirst="0" w:colLast="0" w:displacedByCustomXml="next"/>
          <w:sdt>
            <w:sdtPr>
              <w:rPr>
                <w:rFonts w:hint="cs"/>
                <w:rtl/>
              </w:rPr>
              <w:id w:val="1019275129"/>
              <w:lock w:val="sdtLocked"/>
              <w:placeholder>
                <w:docPart w:val="6C2862EB25134C18BA36855A08A9496F"/>
              </w:placeholder>
            </w:sdtPr>
            <w:sdtEndPr/>
            <w:sdtContent>
              <w:p w14:paraId="407C1F7B" w14:textId="77777777" w:rsidR="001914BE" w:rsidRPr="00B86178" w:rsidRDefault="001914BE" w:rsidP="0027437B">
                <w:pPr>
                  <w:pStyle w:val="TableTitle"/>
                  <w:rPr>
                    <w:rtl/>
                  </w:rPr>
                </w:pPr>
                <w:r w:rsidRPr="00B86178">
                  <w:rPr>
                    <w:rFonts w:hint="cs"/>
                    <w:rtl/>
                  </w:rPr>
                  <w:t>1</w:t>
                </w:r>
              </w:p>
            </w:sdtContent>
          </w:sdt>
        </w:tc>
        <w:tc>
          <w:tcPr>
            <w:tcW w:w="4870" w:type="pct"/>
            <w:shd w:val="clear" w:color="auto" w:fill="FFFFFF" w:themeFill="background1"/>
            <w:vAlign w:val="center"/>
          </w:tcPr>
          <w:p w14:paraId="74D08287" w14:textId="77777777" w:rsidR="001914BE" w:rsidRPr="003D354E" w:rsidRDefault="001914BE" w:rsidP="0027437B">
            <w:pPr>
              <w:pStyle w:val="TableCell"/>
            </w:pPr>
          </w:p>
        </w:tc>
      </w:tr>
      <w:tr w:rsidR="001914BE" w:rsidRPr="003D354E" w14:paraId="6BA3E077" w14:textId="77777777" w:rsidTr="0027437B">
        <w:trPr>
          <w:trHeight w:val="284"/>
          <w:jc w:val="center"/>
        </w:trPr>
        <w:tc>
          <w:tcPr>
            <w:tcW w:w="130" w:type="pct"/>
            <w:shd w:val="clear" w:color="auto" w:fill="CCCCCC"/>
            <w:tcMar>
              <w:right w:w="0" w:type="dxa"/>
            </w:tcMar>
            <w:vAlign w:val="center"/>
          </w:tcPr>
          <w:p w14:paraId="0A8C645C" w14:textId="77777777" w:rsidR="001914BE" w:rsidRPr="00B86178" w:rsidRDefault="001914BE" w:rsidP="0027437B">
            <w:pPr>
              <w:pStyle w:val="TableTitle"/>
              <w:rPr>
                <w:rtl/>
              </w:rPr>
            </w:pPr>
            <w:permStart w:id="1922048304" w:edGrp="everyone" w:colFirst="0" w:colLast="0"/>
            <w:permStart w:id="1858489528" w:edGrp="everyone" w:colFirst="1" w:colLast="1"/>
            <w:permStart w:id="1394176870" w:edGrp="everyone" w:colFirst="2" w:colLast="2"/>
            <w:permEnd w:id="1273766038"/>
            <w:permEnd w:id="1690657347"/>
            <w:permEnd w:id="1959342422"/>
            <w:r w:rsidRPr="00B86178">
              <w:rPr>
                <w:rFonts w:hint="cs"/>
                <w:rtl/>
              </w:rPr>
              <w:t>2</w:t>
            </w:r>
          </w:p>
        </w:tc>
        <w:tc>
          <w:tcPr>
            <w:tcW w:w="4870" w:type="pct"/>
            <w:shd w:val="clear" w:color="auto" w:fill="FFFFFF" w:themeFill="background1"/>
            <w:vAlign w:val="center"/>
          </w:tcPr>
          <w:p w14:paraId="46F2CCB4" w14:textId="77777777" w:rsidR="001914BE" w:rsidRPr="003D354E" w:rsidRDefault="001914BE" w:rsidP="0027437B">
            <w:pPr>
              <w:pStyle w:val="TableCell"/>
            </w:pPr>
          </w:p>
        </w:tc>
      </w:tr>
      <w:tr w:rsidR="001914BE" w:rsidRPr="003D354E" w14:paraId="6B3127AD" w14:textId="77777777" w:rsidTr="0027437B">
        <w:trPr>
          <w:trHeight w:val="284"/>
          <w:jc w:val="center"/>
        </w:trPr>
        <w:tc>
          <w:tcPr>
            <w:tcW w:w="130" w:type="pct"/>
            <w:shd w:val="clear" w:color="auto" w:fill="CCCCCC"/>
            <w:tcMar>
              <w:right w:w="0" w:type="dxa"/>
            </w:tcMar>
            <w:vAlign w:val="center"/>
          </w:tcPr>
          <w:p w14:paraId="08E73596" w14:textId="77777777" w:rsidR="001914BE" w:rsidRPr="00B86178" w:rsidRDefault="001914BE" w:rsidP="0027437B">
            <w:pPr>
              <w:pStyle w:val="TableTitle"/>
              <w:rPr>
                <w:rtl/>
              </w:rPr>
            </w:pPr>
            <w:permStart w:id="665730673" w:edGrp="everyone" w:colFirst="0" w:colLast="0"/>
            <w:permStart w:id="1235354048" w:edGrp="everyone" w:colFirst="1" w:colLast="1"/>
            <w:permStart w:id="373885185" w:edGrp="everyone" w:colFirst="2" w:colLast="2"/>
            <w:permEnd w:id="1922048304"/>
            <w:permEnd w:id="1858489528"/>
            <w:permEnd w:id="1394176870"/>
            <w:r w:rsidRPr="00B86178">
              <w:t>3</w:t>
            </w:r>
          </w:p>
        </w:tc>
        <w:tc>
          <w:tcPr>
            <w:tcW w:w="4870" w:type="pct"/>
            <w:shd w:val="clear" w:color="auto" w:fill="FFFFFF" w:themeFill="background1"/>
            <w:vAlign w:val="center"/>
          </w:tcPr>
          <w:p w14:paraId="28FF74D0" w14:textId="77777777" w:rsidR="001914BE" w:rsidRPr="003D354E" w:rsidRDefault="001914BE" w:rsidP="0027437B">
            <w:pPr>
              <w:pStyle w:val="TableCell"/>
            </w:pPr>
          </w:p>
        </w:tc>
      </w:tr>
      <w:bookmarkEnd w:id="224"/>
      <w:permEnd w:id="665730673"/>
      <w:permEnd w:id="1235354048"/>
      <w:permEnd w:id="373885185"/>
    </w:tbl>
    <w:p w14:paraId="57CC0910" w14:textId="77777777" w:rsidR="001914BE" w:rsidRPr="00076890" w:rsidRDefault="001914BE" w:rsidP="001914BE">
      <w:pPr>
        <w:pStyle w:val="Norm"/>
        <w:rPr>
          <w:sz w:val="2"/>
          <w:szCs w:val="2"/>
          <w:rtl/>
        </w:rPr>
      </w:pPr>
    </w:p>
    <w:bookmarkEnd w:id="223"/>
    <w:p w14:paraId="49849656" w14:textId="77777777" w:rsidR="001914BE" w:rsidRPr="00076890" w:rsidRDefault="001914BE" w:rsidP="001914BE">
      <w:pPr>
        <w:pStyle w:val="Norm"/>
        <w:rPr>
          <w:sz w:val="20"/>
          <w:szCs w:val="20"/>
        </w:rPr>
      </w:pPr>
    </w:p>
    <w:p w14:paraId="171416F9" w14:textId="77777777" w:rsidR="001914BE" w:rsidRPr="00144323" w:rsidRDefault="001914BE" w:rsidP="001914BE">
      <w:pPr>
        <w:pStyle w:val="Heading1"/>
        <w:framePr w:wrap="notBeside"/>
        <w:rPr>
          <w:rtl/>
        </w:rPr>
      </w:pPr>
      <w:bookmarkStart w:id="226" w:name="_Toc15463338"/>
      <w:bookmarkStart w:id="227" w:name="_Toc165921674"/>
      <w:r w:rsidRPr="009B35CB">
        <w:rPr>
          <w:rtl/>
        </w:rPr>
        <w:t>הייצור</w:t>
      </w:r>
      <w:r>
        <w:rPr>
          <w:rtl/>
        </w:rPr>
        <w:t xml:space="preserve"> </w:t>
      </w:r>
      <w:bookmarkEnd w:id="226"/>
      <w:r>
        <w:rPr>
          <w:rFonts w:hint="cs"/>
          <w:rtl/>
        </w:rPr>
        <w:t xml:space="preserve">- </w:t>
      </w:r>
      <w:r w:rsidRPr="00645122">
        <w:rPr>
          <w:rFonts w:cs="Arial"/>
          <w:rtl/>
        </w:rPr>
        <w:t>ככל שיש ייצור</w:t>
      </w:r>
      <w:bookmarkEnd w:id="227"/>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1DE8ADE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C20813" w14:textId="77777777" w:rsidR="001914BE" w:rsidRPr="00645122" w:rsidRDefault="001914BE" w:rsidP="0027437B">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46BCB4E4" w14:textId="469B0D4A" w:rsidR="001914BE" w:rsidRPr="009B35CB" w:rsidRDefault="001914BE" w:rsidP="0027437B">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w:t>
            </w:r>
            <w:r w:rsidRPr="009B35CB">
              <w:rPr>
                <w:rtl/>
              </w:rPr>
              <w:t xml:space="preserve"> (</w:t>
            </w:r>
            <w:r w:rsidR="009A33AF">
              <w:rPr>
                <w:rtl/>
              </w:rPr>
              <w:t>ולא לייצור אבות טיפוס עבור הפיילוט</w:t>
            </w:r>
            <w:r w:rsidRPr="009B35CB">
              <w:rPr>
                <w:rtl/>
              </w:rPr>
              <w:t>)</w:t>
            </w:r>
          </w:p>
          <w:p w14:paraId="50746F8F" w14:textId="4094D723" w:rsidR="001914BE" w:rsidRPr="0024449E" w:rsidRDefault="001914BE" w:rsidP="0027437B">
            <w:pPr>
              <w:pStyle w:val="notesbullet"/>
              <w:rPr>
                <w:rtl/>
              </w:rPr>
            </w:pPr>
            <w:r w:rsidRPr="009B35CB">
              <w:rPr>
                <w:rFonts w:hint="cs"/>
                <w:rtl/>
              </w:rPr>
              <w:t>ביחס ל</w:t>
            </w:r>
            <w:r>
              <w:rPr>
                <w:rFonts w:hint="cs"/>
                <w:rtl/>
              </w:rPr>
              <w:t>מוצר</w:t>
            </w:r>
            <w:r w:rsidRPr="009B35CB">
              <w:rPr>
                <w:rtl/>
              </w:rPr>
              <w:t>י התוכנית  שאין בצ</w:t>
            </w:r>
            <w:r>
              <w:rPr>
                <w:rFonts w:hint="cs"/>
                <w:rtl/>
              </w:rPr>
              <w:t>י</w:t>
            </w:r>
            <w:r w:rsidRPr="009B35CB">
              <w:rPr>
                <w:rtl/>
              </w:rPr>
              <w:t>דם ייצור (כגון: תוכנה, רישיונות, וכד') יש לציין: "אין ייצור"</w:t>
            </w:r>
          </w:p>
        </w:tc>
      </w:tr>
    </w:tbl>
    <w:p w14:paraId="02640815" w14:textId="77777777" w:rsidR="001914BE" w:rsidRPr="00144323" w:rsidRDefault="001914BE" w:rsidP="001914BE">
      <w:pPr>
        <w:pStyle w:val="Norm"/>
        <w:rPr>
          <w:sz w:val="2"/>
          <w:szCs w:val="2"/>
          <w:rtl/>
        </w:rPr>
      </w:pPr>
    </w:p>
    <w:p w14:paraId="5296B198" w14:textId="77777777" w:rsidR="001914BE" w:rsidRPr="00144323" w:rsidRDefault="001914BE" w:rsidP="001914BE">
      <w:pPr>
        <w:pStyle w:val="Heading2"/>
        <w:framePr w:wrap="notBeside"/>
        <w:rPr>
          <w:rtl/>
        </w:rPr>
      </w:pPr>
      <w:bookmarkStart w:id="228" w:name="saeif_56010_title"/>
      <w:r>
        <w:rPr>
          <w:rFonts w:cs="Arial"/>
          <w:rtl/>
        </w:rPr>
        <w:t xml:space="preserve">תוכנית </w:t>
      </w:r>
      <w:r w:rsidRPr="00144323">
        <w:rPr>
          <w:rFonts w:cs="Arial"/>
          <w:rtl/>
        </w:rPr>
        <w:t>הייצור</w:t>
      </w:r>
      <w:bookmarkEnd w:id="2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DFB9A5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27F540" w14:textId="290E2C96" w:rsidR="001914BE" w:rsidRPr="009B35CB" w:rsidRDefault="001914BE" w:rsidP="0027437B">
            <w:pPr>
              <w:pStyle w:val="noteshead"/>
              <w:rPr>
                <w:rtl/>
              </w:rPr>
            </w:pPr>
            <w:r w:rsidRPr="009B35CB">
              <w:rPr>
                <w:rtl/>
              </w:rPr>
              <w:t>תאר ופרט לגבי כל אחד מ</w:t>
            </w:r>
            <w:r>
              <w:rPr>
                <w:rtl/>
              </w:rPr>
              <w:t>מוצר</w:t>
            </w:r>
            <w:r w:rsidRPr="009B35CB">
              <w:rPr>
                <w:rtl/>
              </w:rPr>
              <w:t>י התוכנית  את הנושאים הבאים</w:t>
            </w:r>
            <w:r w:rsidRPr="009B35CB">
              <w:rPr>
                <w:rFonts w:hint="cs"/>
                <w:rtl/>
              </w:rPr>
              <w:t>:</w:t>
            </w:r>
          </w:p>
          <w:p w14:paraId="69F891B5" w14:textId="77777777" w:rsidR="001914BE" w:rsidRPr="00144323" w:rsidRDefault="001914BE" w:rsidP="0027437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FFAB786" w14:textId="77777777" w:rsidR="001914BE" w:rsidRPr="00144323" w:rsidRDefault="001914BE" w:rsidP="0027437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05F89AA" w14:textId="77777777" w:rsidR="001914BE" w:rsidRPr="00144323" w:rsidRDefault="001914BE" w:rsidP="0027437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C310D81" w14:textId="77777777" w:rsidR="001914BE" w:rsidRPr="00144323" w:rsidRDefault="001914BE" w:rsidP="0027437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0E00A66" w14:textId="77777777" w:rsidR="001914BE" w:rsidRPr="0024449E" w:rsidRDefault="001914BE" w:rsidP="0027437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85CA053" w14:textId="77777777" w:rsidR="001914BE" w:rsidRDefault="001914BE" w:rsidP="001914BE">
      <w:pPr>
        <w:pStyle w:val="Field01"/>
        <w:rPr>
          <w:rtl/>
        </w:rPr>
      </w:pPr>
    </w:p>
    <w:p w14:paraId="047F4F49" w14:textId="77777777" w:rsidR="001914BE" w:rsidRPr="007A78D9" w:rsidRDefault="001914BE" w:rsidP="001914BE">
      <w:pPr>
        <w:pStyle w:val="Field01"/>
        <w:rPr>
          <w:rtl/>
        </w:rPr>
      </w:pPr>
      <w:bookmarkStart w:id="229" w:name="saeif_56010_cont"/>
    </w:p>
    <w:p w14:paraId="2311450D" w14:textId="77777777" w:rsidR="001914BE" w:rsidRPr="009B35CB" w:rsidRDefault="001914BE" w:rsidP="001914BE">
      <w:pPr>
        <w:pStyle w:val="Norm"/>
        <w:rPr>
          <w:rtl/>
        </w:rPr>
      </w:pPr>
      <w:permStart w:id="2129746325" w:edGrp="everyone"/>
      <w:r w:rsidRPr="009B35CB">
        <w:rPr>
          <w:rtl/>
        </w:rPr>
        <w:t>הזן טקסט כאן...</w:t>
      </w:r>
    </w:p>
    <w:permEnd w:id="2129746325"/>
    <w:p w14:paraId="6892D548" w14:textId="77777777" w:rsidR="001914BE" w:rsidRPr="00287B5D" w:rsidRDefault="001914BE" w:rsidP="001914BE">
      <w:pPr>
        <w:pStyle w:val="Field10"/>
        <w:rPr>
          <w:sz w:val="2"/>
          <w:szCs w:val="2"/>
          <w:rtl/>
        </w:rPr>
      </w:pPr>
    </w:p>
    <w:bookmarkEnd w:id="229"/>
    <w:p w14:paraId="640D0D46" w14:textId="77777777" w:rsidR="001914BE" w:rsidRPr="00287B5D" w:rsidRDefault="001914BE" w:rsidP="001914BE">
      <w:pPr>
        <w:pStyle w:val="Field01"/>
        <w:rPr>
          <w:sz w:val="20"/>
          <w:szCs w:val="20"/>
          <w:rtl/>
        </w:rPr>
      </w:pPr>
    </w:p>
    <w:p w14:paraId="63C31DFB" w14:textId="77777777" w:rsidR="001914BE" w:rsidRPr="00144323" w:rsidRDefault="001914BE" w:rsidP="001914BE">
      <w:pPr>
        <w:pStyle w:val="Heading2"/>
        <w:framePr w:wrap="notBeside"/>
        <w:rPr>
          <w:rtl/>
        </w:rPr>
      </w:pPr>
      <w:bookmarkStart w:id="230"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E3A4EA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0"/>
          <w:p w14:paraId="4F620112" w14:textId="77777777" w:rsidR="001914BE" w:rsidRPr="009B35CB" w:rsidRDefault="001914BE" w:rsidP="0027437B">
            <w:pPr>
              <w:pStyle w:val="noteshead"/>
              <w:rPr>
                <w:rtl/>
              </w:rPr>
            </w:pPr>
            <w:r w:rsidRPr="009B35CB">
              <w:rPr>
                <w:rtl/>
              </w:rPr>
              <w:t>תאר ופרט את הנושאים הבאים:</w:t>
            </w:r>
          </w:p>
          <w:p w14:paraId="7DCFF60A" w14:textId="77777777" w:rsidR="001914BE" w:rsidRPr="009B35CB" w:rsidRDefault="001914BE" w:rsidP="0027437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E1ECA0E" w14:textId="77777777" w:rsidR="001914BE" w:rsidRPr="0024449E" w:rsidRDefault="001914BE" w:rsidP="0027437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DE764A2" w14:textId="77777777" w:rsidR="001914BE" w:rsidRDefault="001914BE" w:rsidP="001914BE">
      <w:pPr>
        <w:pStyle w:val="Field01"/>
        <w:rPr>
          <w:rtl/>
        </w:rPr>
      </w:pPr>
      <w:bookmarkStart w:id="231" w:name="_Ref3813939"/>
    </w:p>
    <w:p w14:paraId="410C754A" w14:textId="77777777" w:rsidR="001914BE" w:rsidRPr="007A78D9" w:rsidRDefault="001914BE" w:rsidP="001914BE">
      <w:pPr>
        <w:pStyle w:val="Field01"/>
        <w:rPr>
          <w:rtl/>
        </w:rPr>
      </w:pPr>
      <w:bookmarkStart w:id="232" w:name="saeif_56020_cont"/>
    </w:p>
    <w:p w14:paraId="15FC7AF1" w14:textId="77777777" w:rsidR="001914BE" w:rsidRPr="009B35CB" w:rsidRDefault="001914BE" w:rsidP="001914BE">
      <w:pPr>
        <w:pStyle w:val="Norm"/>
        <w:rPr>
          <w:rtl/>
        </w:rPr>
      </w:pPr>
      <w:permStart w:id="1208625679" w:edGrp="everyone"/>
      <w:r w:rsidRPr="009B35CB">
        <w:rPr>
          <w:rtl/>
        </w:rPr>
        <w:t>הזן טקסט כאן...</w:t>
      </w:r>
    </w:p>
    <w:permEnd w:id="1208625679"/>
    <w:p w14:paraId="120527FA" w14:textId="77777777" w:rsidR="001914BE" w:rsidRPr="00287B5D" w:rsidRDefault="001914BE" w:rsidP="001914BE">
      <w:pPr>
        <w:pStyle w:val="Field10"/>
        <w:rPr>
          <w:sz w:val="2"/>
          <w:szCs w:val="2"/>
          <w:rtl/>
        </w:rPr>
      </w:pPr>
    </w:p>
    <w:bookmarkEnd w:id="232"/>
    <w:p w14:paraId="6ADB4CAD" w14:textId="77777777" w:rsidR="001914BE" w:rsidRPr="00287B5D" w:rsidRDefault="001914BE" w:rsidP="001914BE">
      <w:pPr>
        <w:pStyle w:val="Field01"/>
        <w:rPr>
          <w:sz w:val="20"/>
          <w:szCs w:val="20"/>
          <w:rtl/>
        </w:rPr>
      </w:pPr>
    </w:p>
    <w:p w14:paraId="7A198527" w14:textId="77777777" w:rsidR="001914BE" w:rsidRPr="00045D7D" w:rsidRDefault="001914BE" w:rsidP="001914BE">
      <w:pPr>
        <w:pStyle w:val="Heading2"/>
        <w:framePr w:wrap="notBeside"/>
        <w:rPr>
          <w:rtl/>
        </w:rPr>
      </w:pPr>
      <w:bookmarkStart w:id="233"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231"/>
      <w:bookmarkEnd w:id="233"/>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682DB2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161032" w14:textId="77777777" w:rsidR="001914BE" w:rsidRPr="006056E6" w:rsidRDefault="001914BE" w:rsidP="0027437B">
            <w:pPr>
              <w:pStyle w:val="noteshead"/>
              <w:rPr>
                <w:rtl/>
              </w:rPr>
            </w:pPr>
            <w:r w:rsidRPr="006056E6">
              <w:rPr>
                <w:rtl/>
              </w:rPr>
              <w:t>לתשומת ל</w:t>
            </w:r>
            <w:r>
              <w:rPr>
                <w:rFonts w:hint="cs"/>
                <w:rtl/>
              </w:rPr>
              <w:t>י</w:t>
            </w:r>
            <w:r w:rsidRPr="006056E6">
              <w:rPr>
                <w:rtl/>
              </w:rPr>
              <w:t xml:space="preserve">בכם: </w:t>
            </w:r>
          </w:p>
          <w:p w14:paraId="29781EB7" w14:textId="77777777" w:rsidR="001914BE" w:rsidRPr="009B35CB" w:rsidRDefault="001914BE" w:rsidP="0027437B">
            <w:pPr>
              <w:pStyle w:val="notesbullet"/>
              <w:rPr>
                <w:rtl/>
              </w:rPr>
            </w:pPr>
            <w:r w:rsidRPr="009B35CB">
              <w:rPr>
                <w:rtl/>
              </w:rPr>
              <w:t>הצהרה זו נבחנת על ידי ועדת המחקר בבואה לקבל החלטה בנוגע לאישור הבקשה</w:t>
            </w:r>
          </w:p>
          <w:p w14:paraId="003F1013" w14:textId="77777777" w:rsidR="001914BE" w:rsidRPr="009B35CB" w:rsidRDefault="001914BE" w:rsidP="0027437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E586838" w14:textId="77777777" w:rsidR="001914BE" w:rsidRPr="00FA1E4F" w:rsidRDefault="001914BE" w:rsidP="0027437B">
            <w:pPr>
              <w:pStyle w:val="Norm"/>
              <w:ind w:left="113" w:right="113"/>
              <w:jc w:val="both"/>
              <w:rPr>
                <w:sz w:val="10"/>
                <w:szCs w:val="10"/>
                <w:rtl/>
              </w:rPr>
            </w:pPr>
          </w:p>
          <w:p w14:paraId="70A2F27A" w14:textId="7D98A5C6" w:rsidR="001914BE" w:rsidRPr="00FA1E4F" w:rsidRDefault="001914BE" w:rsidP="0027437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EE3885">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363D1B21" w14:textId="736DA381" w:rsidR="001914BE" w:rsidRDefault="001914BE" w:rsidP="0027437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EE3885">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EE3885">
              <w:rPr>
                <w:rtl/>
              </w:rPr>
              <w:t>‏15.3.2</w:t>
            </w:r>
            <w:r>
              <w:rPr>
                <w:rtl/>
              </w:rPr>
              <w:fldChar w:fldCharType="end"/>
            </w:r>
            <w:r>
              <w:rPr>
                <w:rFonts w:hint="cs"/>
                <w:rtl/>
              </w:rPr>
              <w:t>)</w:t>
            </w:r>
          </w:p>
          <w:p w14:paraId="614680C0" w14:textId="77777777" w:rsidR="001914BE" w:rsidRDefault="001914BE" w:rsidP="0027437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68C635B1" w14:textId="1FD14C4A" w:rsidR="001914BE" w:rsidRPr="006056E6" w:rsidRDefault="001914BE" w:rsidP="0027437B">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ו</w:t>
            </w:r>
            <w:r>
              <w:rPr>
                <w:rtl/>
              </w:rPr>
              <w:t>מוצר</w:t>
            </w:r>
            <w:r w:rsidRPr="006056E6">
              <w:rPr>
                <w:rtl/>
              </w:rPr>
              <w:t>יה אין ייצור (כגון: תוכנה, רישיונות וכד'), יש לציין: "אין ייצור"</w:t>
            </w:r>
          </w:p>
          <w:p w14:paraId="1706AF61" w14:textId="77777777" w:rsidR="001914BE" w:rsidRPr="00CE173A" w:rsidRDefault="001914BE" w:rsidP="0027437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51F3D5E" w14:textId="77777777" w:rsidR="001914BE" w:rsidRPr="00031575" w:rsidRDefault="001914BE" w:rsidP="001914BE">
      <w:pPr>
        <w:pStyle w:val="Norm"/>
        <w:rPr>
          <w:sz w:val="2"/>
          <w:szCs w:val="2"/>
          <w:rtl/>
        </w:rPr>
      </w:pPr>
    </w:p>
    <w:p w14:paraId="6A8207E7" w14:textId="77777777" w:rsidR="001914BE" w:rsidRDefault="001914BE" w:rsidP="001914BE">
      <w:pPr>
        <w:pStyle w:val="Heading3"/>
        <w:framePr w:wrap="notBeside"/>
        <w:widowControl w:val="0"/>
        <w:tabs>
          <w:tab w:val="clear" w:pos="360"/>
        </w:tabs>
        <w:ind w:left="794" w:hanging="794"/>
        <w:rPr>
          <w:rtl/>
        </w:rPr>
      </w:pPr>
      <w:bookmarkStart w:id="234" w:name="_Ref2858119"/>
      <w:bookmarkStart w:id="235" w:name="saeif_5606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0094C8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5"/>
          <w:p w14:paraId="19761112" w14:textId="6DCA88AF" w:rsidR="001914BE" w:rsidRDefault="001914BE" w:rsidP="0027437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EE3885">
              <w:rPr>
                <w:rtl/>
              </w:rPr>
              <w:t>‏15.3.1</w:t>
            </w:r>
            <w:r w:rsidRPr="00250744">
              <w:rPr>
                <w:rtl/>
              </w:rPr>
              <w:fldChar w:fldCharType="end"/>
            </w:r>
            <w:r w:rsidRPr="00250744">
              <w:rPr>
                <w:rFonts w:hint="cs"/>
                <w:rtl/>
              </w:rPr>
              <w:t>)</w:t>
            </w:r>
          </w:p>
          <w:p w14:paraId="6179A572" w14:textId="77777777" w:rsidR="001914BE" w:rsidRDefault="001914BE" w:rsidP="0027437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2CCF250" w14:textId="77777777" w:rsidR="001914BE" w:rsidRPr="007D6C25" w:rsidRDefault="001914BE" w:rsidP="0027437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5B78B01E" w14:textId="77777777" w:rsidR="001914BE" w:rsidRPr="00CE173A" w:rsidRDefault="001914BE" w:rsidP="0027437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FCAE5BD" w14:textId="77777777" w:rsidR="001914BE" w:rsidRPr="00AB3B65" w:rsidRDefault="001914BE" w:rsidP="001914BE">
      <w:pPr>
        <w:rPr>
          <w:sz w:val="2"/>
          <w:szCs w:val="2"/>
        </w:rPr>
      </w:pPr>
      <w:bookmarkStart w:id="236"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1914BE" w:rsidRPr="00AE711D" w14:paraId="656DDFCB" w14:textId="77777777" w:rsidTr="0027437B">
        <w:trPr>
          <w:trHeight w:hRule="exact" w:val="283"/>
          <w:jc w:val="center"/>
        </w:trPr>
        <w:tc>
          <w:tcPr>
            <w:tcW w:w="100" w:type="pct"/>
            <w:tcBorders>
              <w:bottom w:val="single" w:sz="2" w:space="0" w:color="auto"/>
              <w:right w:val="nil"/>
            </w:tcBorders>
            <w:shd w:val="clear" w:color="auto" w:fill="CCCCCC"/>
            <w:vAlign w:val="center"/>
          </w:tcPr>
          <w:p w14:paraId="65DC4AB1" w14:textId="77777777" w:rsidR="001914BE" w:rsidRDefault="001914BE" w:rsidP="0027437B">
            <w:pPr>
              <w:pStyle w:val="TableTitle"/>
              <w:rPr>
                <w:rtl/>
              </w:rPr>
            </w:pPr>
            <w:permStart w:id="1362255302" w:edGrp="everyone" w:colFirst="4" w:colLast="4"/>
            <w:permStart w:id="1508844541" w:edGrp="everyone" w:colFirst="6" w:colLast="6"/>
            <w:permStart w:id="2094560453" w:edGrp="everyone" w:colFirst="8" w:colLast="8"/>
          </w:p>
        </w:tc>
        <w:tc>
          <w:tcPr>
            <w:tcW w:w="1028" w:type="pct"/>
            <w:tcBorders>
              <w:left w:val="nil"/>
              <w:bottom w:val="single" w:sz="2" w:space="0" w:color="auto"/>
            </w:tcBorders>
            <w:shd w:val="clear" w:color="auto" w:fill="CCCCCC"/>
            <w:vAlign w:val="center"/>
          </w:tcPr>
          <w:p w14:paraId="4F2A49A2" w14:textId="77777777" w:rsidR="001914BE" w:rsidRPr="00CE173A" w:rsidRDefault="001914BE" w:rsidP="0027437B">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2457A3D2" w14:textId="77777777" w:rsidR="001914BE" w:rsidRPr="00CE173A" w:rsidRDefault="001914BE" w:rsidP="0027437B">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1346C34" w14:textId="77777777" w:rsidR="001914BE" w:rsidRPr="00CE173A" w:rsidRDefault="001914BE" w:rsidP="0027437B">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6327FA94" w14:textId="77777777" w:rsidR="001914BE" w:rsidRPr="00CE173A" w:rsidRDefault="001914BE" w:rsidP="0027437B">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FC4EAFE" w14:textId="77777777" w:rsidR="001914BE" w:rsidRPr="00CE173A" w:rsidRDefault="001914BE" w:rsidP="0027437B">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077C2FB" w14:textId="77777777" w:rsidR="001914BE" w:rsidRPr="00CE173A" w:rsidRDefault="001914BE" w:rsidP="0027437B">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5D7FCD35" w14:textId="77777777" w:rsidR="001914BE" w:rsidRPr="00CE173A" w:rsidRDefault="001914BE" w:rsidP="0027437B">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0AF042AC" w14:textId="77777777" w:rsidR="001914BE" w:rsidRPr="00CE173A" w:rsidRDefault="001914BE" w:rsidP="0027437B">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3E3A80D9" w14:textId="77777777" w:rsidR="001914BE" w:rsidRPr="00CE173A" w:rsidRDefault="001914BE" w:rsidP="0027437B">
            <w:pPr>
              <w:pStyle w:val="TableTitle"/>
              <w:rPr>
                <w:color w:val="A00000"/>
                <w:rtl/>
                <w:lang w:eastAsia="he-IL"/>
              </w:rPr>
            </w:pPr>
          </w:p>
        </w:tc>
      </w:tr>
      <w:permEnd w:id="1362255302"/>
      <w:permEnd w:id="1508844541"/>
      <w:permEnd w:id="2094560453"/>
      <w:tr w:rsidR="001914BE" w:rsidRPr="00AE711D" w14:paraId="20BAB9BD" w14:textId="77777777" w:rsidTr="0027437B">
        <w:trPr>
          <w:trHeight w:hRule="exact" w:val="510"/>
          <w:jc w:val="center"/>
        </w:trPr>
        <w:tc>
          <w:tcPr>
            <w:tcW w:w="100" w:type="pct"/>
            <w:tcBorders>
              <w:bottom w:val="single" w:sz="2" w:space="0" w:color="auto"/>
              <w:right w:val="nil"/>
            </w:tcBorders>
            <w:shd w:val="clear" w:color="auto" w:fill="CCCCCC"/>
            <w:vAlign w:val="center"/>
          </w:tcPr>
          <w:p w14:paraId="432F5C37" w14:textId="77777777" w:rsidR="001914BE" w:rsidRPr="00CE173A" w:rsidRDefault="001914BE" w:rsidP="0027437B">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0AF19249" w14:textId="77777777" w:rsidR="001914BE" w:rsidRPr="00CE173A" w:rsidRDefault="001914BE" w:rsidP="0027437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085A800"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28AEBA7"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67F55FD" w14:textId="77777777" w:rsidR="001914BE" w:rsidRPr="00CE173A" w:rsidRDefault="001914BE" w:rsidP="0027437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E12891A"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227B25"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1DDB05F9" w14:textId="77777777" w:rsidR="001914BE" w:rsidRPr="00CE173A" w:rsidRDefault="001914BE" w:rsidP="0027437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680D887"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7FFA04A"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4B50A6E" w14:textId="77777777" w:rsidR="001914BE" w:rsidRPr="00CE173A" w:rsidRDefault="001914BE" w:rsidP="0027437B">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205DE5BF"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4D438450"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237C62F" w14:textId="77777777" w:rsidR="001914BE" w:rsidRPr="00CE173A" w:rsidRDefault="001914BE" w:rsidP="0027437B">
            <w:pPr>
              <w:pStyle w:val="TableTitle"/>
            </w:pPr>
            <w:r w:rsidRPr="00CE173A">
              <w:rPr>
                <w:rFonts w:hint="cs"/>
                <w:color w:val="A00000"/>
                <w:rtl/>
                <w:lang w:eastAsia="he-IL"/>
              </w:rPr>
              <w:t>%</w:t>
            </w:r>
          </w:p>
        </w:tc>
      </w:tr>
      <w:tr w:rsidR="001914BE" w:rsidRPr="00AE711D" w14:paraId="6AD95291" w14:textId="77777777" w:rsidTr="0027437B">
        <w:trPr>
          <w:jc w:val="center"/>
        </w:trPr>
        <w:tc>
          <w:tcPr>
            <w:tcW w:w="100" w:type="pct"/>
            <w:shd w:val="clear" w:color="auto" w:fill="FFFFFF" w:themeFill="background1"/>
            <w:vAlign w:val="center"/>
          </w:tcPr>
          <w:permStart w:id="379929417" w:edGrp="everyone" w:displacedByCustomXml="next"/>
          <w:sdt>
            <w:sdtPr>
              <w:rPr>
                <w:rtl/>
              </w:rPr>
              <w:id w:val="-27420386"/>
              <w:lock w:val="sdtLocked"/>
              <w:placeholder>
                <w:docPart w:val="C075BB63EF044A36A4AC7CC3DC9A725F"/>
              </w:placeholder>
            </w:sdtPr>
            <w:sdtEndPr/>
            <w:sdtContent>
              <w:p w14:paraId="36745822" w14:textId="77777777" w:rsidR="001914BE" w:rsidRDefault="001914BE" w:rsidP="0027437B">
                <w:pPr>
                  <w:pStyle w:val="TableTitle"/>
                  <w:rPr>
                    <w:rtl/>
                  </w:rPr>
                </w:pPr>
                <w:r>
                  <w:rPr>
                    <w:rFonts w:hint="cs"/>
                    <w:rtl/>
                  </w:rPr>
                  <w:t>1</w:t>
                </w:r>
              </w:p>
            </w:sdtContent>
          </w:sdt>
        </w:tc>
        <w:tc>
          <w:tcPr>
            <w:tcW w:w="1028" w:type="pct"/>
            <w:shd w:val="clear" w:color="auto" w:fill="FFFFFF" w:themeFill="background1"/>
            <w:vAlign w:val="center"/>
          </w:tcPr>
          <w:p w14:paraId="2865ED57" w14:textId="77777777" w:rsidR="001914BE" w:rsidRPr="009A0264" w:rsidRDefault="001914BE" w:rsidP="0027437B">
            <w:pPr>
              <w:pStyle w:val="TableCell"/>
              <w:rPr>
                <w:rtl/>
              </w:rPr>
            </w:pPr>
          </w:p>
        </w:tc>
        <w:tc>
          <w:tcPr>
            <w:tcW w:w="728" w:type="pct"/>
            <w:shd w:val="clear" w:color="auto" w:fill="FFFFFF" w:themeFill="background1"/>
            <w:vAlign w:val="center"/>
          </w:tcPr>
          <w:p w14:paraId="694EE60A"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12DBF9C2" w14:textId="77777777" w:rsidR="001914BE" w:rsidRPr="009A0264" w:rsidRDefault="001914BE" w:rsidP="0027437B">
            <w:pPr>
              <w:pStyle w:val="Norm"/>
              <w:jc w:val="center"/>
              <w:rPr>
                <w:rtl/>
              </w:rPr>
            </w:pPr>
          </w:p>
        </w:tc>
        <w:tc>
          <w:tcPr>
            <w:tcW w:w="726" w:type="pct"/>
            <w:shd w:val="clear" w:color="auto" w:fill="FFFFFF" w:themeFill="background1"/>
            <w:vAlign w:val="center"/>
          </w:tcPr>
          <w:p w14:paraId="1C093F13"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29C58D34" w14:textId="77777777" w:rsidR="001914BE" w:rsidRPr="009A0264" w:rsidRDefault="001914BE" w:rsidP="0027437B">
            <w:pPr>
              <w:pStyle w:val="Norm"/>
              <w:rPr>
                <w:rtl/>
              </w:rPr>
            </w:pPr>
          </w:p>
        </w:tc>
        <w:tc>
          <w:tcPr>
            <w:tcW w:w="726" w:type="pct"/>
            <w:shd w:val="clear" w:color="auto" w:fill="FFFFFF" w:themeFill="background1"/>
            <w:vAlign w:val="center"/>
          </w:tcPr>
          <w:p w14:paraId="1AC6BA71"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4EB3D84" w14:textId="77777777" w:rsidR="001914BE" w:rsidRPr="009A0264" w:rsidRDefault="001914BE" w:rsidP="0027437B">
            <w:pPr>
              <w:pStyle w:val="Norm"/>
              <w:jc w:val="center"/>
              <w:rPr>
                <w:rtl/>
              </w:rPr>
            </w:pPr>
          </w:p>
        </w:tc>
        <w:tc>
          <w:tcPr>
            <w:tcW w:w="728" w:type="pct"/>
            <w:shd w:val="clear" w:color="auto" w:fill="FFFFFF" w:themeFill="background1"/>
            <w:vAlign w:val="center"/>
          </w:tcPr>
          <w:p w14:paraId="5FA3E132"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2D0318C0" w14:textId="77777777" w:rsidR="001914BE" w:rsidRPr="009A0264" w:rsidRDefault="001914BE" w:rsidP="0027437B">
            <w:pPr>
              <w:pStyle w:val="Norm"/>
              <w:jc w:val="center"/>
              <w:rPr>
                <w:rtl/>
              </w:rPr>
            </w:pPr>
          </w:p>
        </w:tc>
      </w:tr>
      <w:tr w:rsidR="001914BE" w:rsidRPr="00AE711D" w14:paraId="63C80564" w14:textId="77777777" w:rsidTr="0027437B">
        <w:trPr>
          <w:jc w:val="center"/>
        </w:trPr>
        <w:tc>
          <w:tcPr>
            <w:tcW w:w="100" w:type="pct"/>
            <w:shd w:val="clear" w:color="auto" w:fill="FFFFFF" w:themeFill="background1"/>
            <w:vAlign w:val="center"/>
          </w:tcPr>
          <w:p w14:paraId="2E417632" w14:textId="77777777" w:rsidR="001914BE" w:rsidRDefault="001914BE" w:rsidP="0027437B">
            <w:pPr>
              <w:pStyle w:val="TableTitle"/>
              <w:rPr>
                <w:rtl/>
              </w:rPr>
            </w:pPr>
            <w:r>
              <w:rPr>
                <w:rFonts w:hint="cs"/>
                <w:rtl/>
              </w:rPr>
              <w:t>2</w:t>
            </w:r>
          </w:p>
        </w:tc>
        <w:tc>
          <w:tcPr>
            <w:tcW w:w="1028" w:type="pct"/>
            <w:shd w:val="clear" w:color="auto" w:fill="FFFFFF" w:themeFill="background1"/>
            <w:vAlign w:val="center"/>
          </w:tcPr>
          <w:p w14:paraId="206016D6" w14:textId="77777777" w:rsidR="001914BE" w:rsidRPr="009A0264" w:rsidRDefault="001914BE" w:rsidP="0027437B">
            <w:pPr>
              <w:pStyle w:val="TableCell"/>
              <w:rPr>
                <w:rtl/>
              </w:rPr>
            </w:pPr>
          </w:p>
        </w:tc>
        <w:tc>
          <w:tcPr>
            <w:tcW w:w="728" w:type="pct"/>
            <w:shd w:val="clear" w:color="auto" w:fill="FFFFFF" w:themeFill="background1"/>
            <w:vAlign w:val="center"/>
          </w:tcPr>
          <w:p w14:paraId="2158CBD6"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66909E24" w14:textId="77777777" w:rsidR="001914BE" w:rsidRPr="009A0264" w:rsidRDefault="001914BE" w:rsidP="0027437B">
            <w:pPr>
              <w:pStyle w:val="Norm"/>
              <w:jc w:val="center"/>
              <w:rPr>
                <w:rtl/>
              </w:rPr>
            </w:pPr>
          </w:p>
        </w:tc>
        <w:tc>
          <w:tcPr>
            <w:tcW w:w="726" w:type="pct"/>
            <w:shd w:val="clear" w:color="auto" w:fill="FFFFFF" w:themeFill="background1"/>
            <w:vAlign w:val="center"/>
          </w:tcPr>
          <w:p w14:paraId="550FBD45"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7DCD303" w14:textId="77777777" w:rsidR="001914BE" w:rsidRPr="009A0264" w:rsidRDefault="001914BE" w:rsidP="0027437B">
            <w:pPr>
              <w:pStyle w:val="Norm"/>
              <w:rPr>
                <w:rtl/>
              </w:rPr>
            </w:pPr>
          </w:p>
        </w:tc>
        <w:tc>
          <w:tcPr>
            <w:tcW w:w="726" w:type="pct"/>
            <w:shd w:val="clear" w:color="auto" w:fill="FFFFFF" w:themeFill="background1"/>
            <w:vAlign w:val="center"/>
          </w:tcPr>
          <w:p w14:paraId="4D97F6DA"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9E5DE16" w14:textId="77777777" w:rsidR="001914BE" w:rsidRPr="009A0264" w:rsidRDefault="001914BE" w:rsidP="0027437B">
            <w:pPr>
              <w:pStyle w:val="Norm"/>
              <w:jc w:val="center"/>
              <w:rPr>
                <w:rtl/>
              </w:rPr>
            </w:pPr>
          </w:p>
        </w:tc>
        <w:tc>
          <w:tcPr>
            <w:tcW w:w="728" w:type="pct"/>
            <w:shd w:val="clear" w:color="auto" w:fill="FFFFFF" w:themeFill="background1"/>
            <w:vAlign w:val="center"/>
          </w:tcPr>
          <w:p w14:paraId="6285EA7A"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46812728" w14:textId="77777777" w:rsidR="001914BE" w:rsidRPr="009A0264" w:rsidRDefault="001914BE" w:rsidP="0027437B">
            <w:pPr>
              <w:pStyle w:val="Norm"/>
              <w:jc w:val="center"/>
              <w:rPr>
                <w:rtl/>
              </w:rPr>
            </w:pPr>
          </w:p>
        </w:tc>
      </w:tr>
      <w:tr w:rsidR="001914BE" w:rsidRPr="00AE711D" w14:paraId="40D9C0A6" w14:textId="77777777" w:rsidTr="0027437B">
        <w:trPr>
          <w:jc w:val="center"/>
        </w:trPr>
        <w:tc>
          <w:tcPr>
            <w:tcW w:w="100" w:type="pct"/>
            <w:shd w:val="clear" w:color="auto" w:fill="FFFFFF" w:themeFill="background1"/>
            <w:vAlign w:val="center"/>
          </w:tcPr>
          <w:p w14:paraId="0B83C1B2" w14:textId="77777777" w:rsidR="001914BE" w:rsidRDefault="001914BE" w:rsidP="0027437B">
            <w:pPr>
              <w:pStyle w:val="TableTitle"/>
              <w:rPr>
                <w:rtl/>
              </w:rPr>
            </w:pPr>
            <w:r>
              <w:rPr>
                <w:rFonts w:hint="cs"/>
                <w:rtl/>
              </w:rPr>
              <w:t>3</w:t>
            </w:r>
          </w:p>
        </w:tc>
        <w:tc>
          <w:tcPr>
            <w:tcW w:w="1028" w:type="pct"/>
            <w:shd w:val="clear" w:color="auto" w:fill="FFFFFF" w:themeFill="background1"/>
            <w:vAlign w:val="center"/>
          </w:tcPr>
          <w:p w14:paraId="58AA8083" w14:textId="77777777" w:rsidR="001914BE" w:rsidRPr="009A0264" w:rsidRDefault="001914BE" w:rsidP="0027437B">
            <w:pPr>
              <w:pStyle w:val="TableCell"/>
              <w:rPr>
                <w:rtl/>
              </w:rPr>
            </w:pPr>
          </w:p>
        </w:tc>
        <w:tc>
          <w:tcPr>
            <w:tcW w:w="728" w:type="pct"/>
            <w:shd w:val="clear" w:color="auto" w:fill="FFFFFF" w:themeFill="background1"/>
            <w:vAlign w:val="center"/>
          </w:tcPr>
          <w:p w14:paraId="2010F9EF"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4650FF38" w14:textId="77777777" w:rsidR="001914BE" w:rsidRPr="009A0264" w:rsidRDefault="001914BE" w:rsidP="0027437B">
            <w:pPr>
              <w:pStyle w:val="Norm"/>
              <w:jc w:val="center"/>
              <w:rPr>
                <w:rtl/>
              </w:rPr>
            </w:pPr>
          </w:p>
        </w:tc>
        <w:tc>
          <w:tcPr>
            <w:tcW w:w="726" w:type="pct"/>
            <w:shd w:val="clear" w:color="auto" w:fill="FFFFFF" w:themeFill="background1"/>
            <w:vAlign w:val="center"/>
          </w:tcPr>
          <w:p w14:paraId="2C5BE66E"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CA3D0B1" w14:textId="77777777" w:rsidR="001914BE" w:rsidRPr="009A0264" w:rsidRDefault="001914BE" w:rsidP="0027437B">
            <w:pPr>
              <w:pStyle w:val="Norm"/>
              <w:rPr>
                <w:rtl/>
              </w:rPr>
            </w:pPr>
          </w:p>
        </w:tc>
        <w:tc>
          <w:tcPr>
            <w:tcW w:w="726" w:type="pct"/>
            <w:shd w:val="clear" w:color="auto" w:fill="FFFFFF" w:themeFill="background1"/>
            <w:vAlign w:val="center"/>
          </w:tcPr>
          <w:p w14:paraId="138A0220"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308047B7" w14:textId="77777777" w:rsidR="001914BE" w:rsidRPr="009A0264" w:rsidRDefault="001914BE" w:rsidP="0027437B">
            <w:pPr>
              <w:pStyle w:val="Norm"/>
              <w:jc w:val="center"/>
              <w:rPr>
                <w:rtl/>
              </w:rPr>
            </w:pPr>
          </w:p>
        </w:tc>
        <w:tc>
          <w:tcPr>
            <w:tcW w:w="728" w:type="pct"/>
            <w:shd w:val="clear" w:color="auto" w:fill="FFFFFF" w:themeFill="background1"/>
            <w:vAlign w:val="center"/>
          </w:tcPr>
          <w:p w14:paraId="444BF2E6"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30B23CF8" w14:textId="77777777" w:rsidR="001914BE" w:rsidRPr="009A0264" w:rsidRDefault="001914BE" w:rsidP="0027437B">
            <w:pPr>
              <w:pStyle w:val="Norm"/>
              <w:jc w:val="center"/>
              <w:rPr>
                <w:rtl/>
              </w:rPr>
            </w:pPr>
          </w:p>
        </w:tc>
      </w:tr>
      <w:tr w:rsidR="001914BE" w:rsidRPr="00AE711D" w14:paraId="5510C640" w14:textId="77777777" w:rsidTr="0027437B">
        <w:trPr>
          <w:jc w:val="center"/>
        </w:trPr>
        <w:tc>
          <w:tcPr>
            <w:tcW w:w="100" w:type="pct"/>
            <w:tcBorders>
              <w:bottom w:val="single" w:sz="2" w:space="0" w:color="auto"/>
              <w:right w:val="nil"/>
            </w:tcBorders>
            <w:shd w:val="clear" w:color="auto" w:fill="CCCCCC"/>
            <w:vAlign w:val="center"/>
          </w:tcPr>
          <w:p w14:paraId="7CC06FE0" w14:textId="77777777" w:rsidR="001914BE" w:rsidRDefault="001914BE" w:rsidP="0027437B">
            <w:pPr>
              <w:pStyle w:val="TableTitle"/>
              <w:rPr>
                <w:rtl/>
              </w:rPr>
            </w:pPr>
            <w:permStart w:id="1292268266" w:edGrp="everyone" w:colFirst="3" w:colLast="3"/>
            <w:permStart w:id="1454649632" w:edGrp="everyone" w:colFirst="5" w:colLast="5"/>
            <w:permStart w:id="1436813100" w:edGrp="everyone" w:colFirst="7" w:colLast="7"/>
            <w:permStart w:id="1560621017" w:edGrp="everyone" w:colFirst="9" w:colLast="9"/>
            <w:permEnd w:id="379929417"/>
          </w:p>
        </w:tc>
        <w:tc>
          <w:tcPr>
            <w:tcW w:w="1028" w:type="pct"/>
            <w:tcBorders>
              <w:left w:val="nil"/>
              <w:bottom w:val="single" w:sz="2" w:space="0" w:color="auto"/>
              <w:right w:val="nil"/>
            </w:tcBorders>
            <w:shd w:val="clear" w:color="auto" w:fill="CCCCCC"/>
            <w:vAlign w:val="center"/>
          </w:tcPr>
          <w:p w14:paraId="7D90E0D4" w14:textId="77777777" w:rsidR="001914BE" w:rsidRPr="00AB3B65" w:rsidRDefault="001914BE" w:rsidP="0027437B">
            <w:pPr>
              <w:pStyle w:val="Norm"/>
              <w:jc w:val="center"/>
              <w:rPr>
                <w:b/>
                <w:bCs/>
                <w:color w:val="000000" w:themeColor="text1"/>
                <w:rtl/>
                <w:lang w:eastAsia="he-IL"/>
              </w:rPr>
            </w:pPr>
            <w:r w:rsidRPr="00AB3B65">
              <w:rPr>
                <w:b/>
                <w:bCs/>
                <w:color w:val="000000" w:themeColor="text1"/>
                <w:rtl/>
                <w:lang w:eastAsia="he-IL"/>
              </w:rPr>
              <w:t>היקף היצור</w:t>
            </w:r>
          </w:p>
          <w:p w14:paraId="3A0E19FB" w14:textId="77777777" w:rsidR="001914BE" w:rsidRPr="00AB3B65" w:rsidRDefault="001914BE" w:rsidP="0027437B">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4A077A7D" w14:textId="77777777" w:rsidR="001914BE" w:rsidRPr="00AB3B65" w:rsidRDefault="001914BE" w:rsidP="0027437B">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1BF2F21E"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523F212B" w14:textId="77777777" w:rsidR="001914BE" w:rsidRPr="009A0264" w:rsidRDefault="001914BE" w:rsidP="0027437B">
            <w:pPr>
              <w:pStyle w:val="Norm"/>
              <w:jc w:val="center"/>
              <w:rPr>
                <w:rtl/>
              </w:rPr>
            </w:pPr>
          </w:p>
        </w:tc>
        <w:tc>
          <w:tcPr>
            <w:tcW w:w="726" w:type="pct"/>
            <w:tcBorders>
              <w:bottom w:val="single" w:sz="2" w:space="0" w:color="auto"/>
            </w:tcBorders>
            <w:shd w:val="clear" w:color="auto" w:fill="CCCCCC"/>
            <w:vAlign w:val="center"/>
          </w:tcPr>
          <w:p w14:paraId="5AE85845"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1E8F2D41" w14:textId="77777777" w:rsidR="001914BE" w:rsidRPr="009A0264" w:rsidRDefault="001914BE" w:rsidP="0027437B">
            <w:pPr>
              <w:pStyle w:val="Norm"/>
              <w:jc w:val="center"/>
              <w:rPr>
                <w:rtl/>
              </w:rPr>
            </w:pPr>
          </w:p>
        </w:tc>
        <w:tc>
          <w:tcPr>
            <w:tcW w:w="726" w:type="pct"/>
            <w:tcBorders>
              <w:bottom w:val="single" w:sz="2" w:space="0" w:color="auto"/>
            </w:tcBorders>
            <w:shd w:val="clear" w:color="auto" w:fill="CCCCCC"/>
            <w:vAlign w:val="center"/>
          </w:tcPr>
          <w:p w14:paraId="75C7D673"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0E7AF0B1" w14:textId="77777777" w:rsidR="001914BE" w:rsidRPr="009A0264" w:rsidRDefault="001914BE" w:rsidP="0027437B">
            <w:pPr>
              <w:pStyle w:val="Norm"/>
              <w:jc w:val="center"/>
              <w:rPr>
                <w:rtl/>
              </w:rPr>
            </w:pPr>
          </w:p>
        </w:tc>
        <w:tc>
          <w:tcPr>
            <w:tcW w:w="728" w:type="pct"/>
            <w:tcBorders>
              <w:bottom w:val="single" w:sz="2" w:space="0" w:color="auto"/>
            </w:tcBorders>
            <w:shd w:val="clear" w:color="auto" w:fill="CCCCCC"/>
            <w:vAlign w:val="center"/>
          </w:tcPr>
          <w:p w14:paraId="1D7073F8" w14:textId="77777777" w:rsidR="001914BE" w:rsidRPr="009A0264" w:rsidRDefault="001914BE" w:rsidP="0027437B">
            <w:pPr>
              <w:pStyle w:val="TableCell"/>
              <w:rPr>
                <w:rtl/>
              </w:rPr>
            </w:pPr>
          </w:p>
        </w:tc>
        <w:tc>
          <w:tcPr>
            <w:tcW w:w="238" w:type="pct"/>
            <w:tcBorders>
              <w:bottom w:val="single" w:sz="2" w:space="0" w:color="auto"/>
            </w:tcBorders>
            <w:shd w:val="clear" w:color="auto" w:fill="FFE599"/>
            <w:vAlign w:val="center"/>
          </w:tcPr>
          <w:p w14:paraId="7E1DB75F" w14:textId="77777777" w:rsidR="001914BE" w:rsidRPr="009A0264" w:rsidRDefault="001914BE" w:rsidP="0027437B">
            <w:pPr>
              <w:pStyle w:val="Norm"/>
              <w:jc w:val="center"/>
              <w:rPr>
                <w:rtl/>
              </w:rPr>
            </w:pPr>
          </w:p>
        </w:tc>
      </w:tr>
      <w:permEnd w:id="1292268266"/>
      <w:permEnd w:id="1454649632"/>
      <w:permEnd w:id="1436813100"/>
      <w:permEnd w:id="1560621017"/>
    </w:tbl>
    <w:p w14:paraId="7F926022" w14:textId="77777777" w:rsidR="001914BE" w:rsidRPr="00E22A9A" w:rsidRDefault="001914BE" w:rsidP="001914BE">
      <w:pPr>
        <w:pStyle w:val="Norm"/>
        <w:rPr>
          <w:sz w:val="2"/>
          <w:szCs w:val="2"/>
          <w:rtl/>
        </w:rPr>
      </w:pPr>
    </w:p>
    <w:bookmarkEnd w:id="236"/>
    <w:p w14:paraId="2D7F0538" w14:textId="77777777" w:rsidR="001914BE" w:rsidRPr="00E22A9A" w:rsidRDefault="001914BE" w:rsidP="001914BE">
      <w:pPr>
        <w:pStyle w:val="Norm"/>
        <w:rPr>
          <w:sz w:val="20"/>
          <w:szCs w:val="20"/>
          <w:rtl/>
        </w:rPr>
      </w:pPr>
    </w:p>
    <w:p w14:paraId="7CF7FB66" w14:textId="3B686589" w:rsidR="001914BE" w:rsidRDefault="001914BE" w:rsidP="001914BE">
      <w:pPr>
        <w:pStyle w:val="Heading3"/>
        <w:framePr w:wrap="notBeside"/>
        <w:tabs>
          <w:tab w:val="clear" w:pos="360"/>
        </w:tabs>
        <w:ind w:left="794" w:hanging="794"/>
        <w:rPr>
          <w:rtl/>
        </w:rPr>
      </w:pPr>
      <w:bookmarkStart w:id="237" w:name="_Ref2858136"/>
      <w:bookmarkStart w:id="238" w:name="_Ref30257991"/>
      <w:bookmarkStart w:id="239" w:name="saeif_56070_title"/>
      <w:r>
        <w:rPr>
          <w:rFonts w:hint="cs"/>
          <w:rtl/>
        </w:rPr>
        <w:t xml:space="preserve">הצהרת </w:t>
      </w:r>
      <w:bookmarkEnd w:id="237"/>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238"/>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103576F" w14:textId="77777777" w:rsidTr="0027437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9"/>
          <w:p w14:paraId="507471E3" w14:textId="784DFAA9" w:rsidR="001914BE" w:rsidRDefault="001914BE" w:rsidP="0027437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EE3885">
              <w:rPr>
                <w:rtl/>
              </w:rPr>
              <w:t>‏15.3.2</w:t>
            </w:r>
            <w:r w:rsidRPr="00250744">
              <w:rPr>
                <w:rtl/>
              </w:rPr>
              <w:fldChar w:fldCharType="end"/>
            </w:r>
            <w:r w:rsidRPr="00250744">
              <w:rPr>
                <w:rFonts w:hint="cs"/>
                <w:rtl/>
              </w:rPr>
              <w:t>)</w:t>
            </w:r>
          </w:p>
          <w:p w14:paraId="1E41F8CB" w14:textId="77777777" w:rsidR="001914BE" w:rsidRPr="00293A3A" w:rsidRDefault="001914BE" w:rsidP="0027437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3F249BA" w14:textId="77777777" w:rsidR="001914BE" w:rsidRPr="00CE173A" w:rsidRDefault="001914BE" w:rsidP="0027437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583E289F" w14:textId="77777777" w:rsidR="001914BE" w:rsidRPr="001717CD" w:rsidRDefault="001914BE" w:rsidP="001914BE">
      <w:pPr>
        <w:widowControl w:val="0"/>
        <w:rPr>
          <w:sz w:val="2"/>
          <w:szCs w:val="2"/>
        </w:rPr>
      </w:pPr>
      <w:bookmarkStart w:id="240" w:name="saeif_5607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914BE" w:rsidRPr="00AE711D" w14:paraId="757C03F5" w14:textId="77777777" w:rsidTr="0027437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EEF3E47F6E4845648CD0B01DCABC21CE"/>
              </w:placeholder>
            </w:sdtPr>
            <w:sdtEndPr/>
            <w:sdtContent>
              <w:p w14:paraId="63A939CB" w14:textId="77777777" w:rsidR="001914BE" w:rsidRPr="00CE173A" w:rsidRDefault="001914BE" w:rsidP="0027437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E1B1F5F" w14:textId="77777777" w:rsidR="001914BE" w:rsidRPr="00CE173A" w:rsidRDefault="001914BE" w:rsidP="0027437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18F7EAB" w14:textId="77777777" w:rsidR="001914BE" w:rsidRPr="00CE173A" w:rsidRDefault="001914BE" w:rsidP="0027437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8FB230A" w14:textId="77777777" w:rsidR="001914BE" w:rsidRPr="00031575" w:rsidRDefault="001914BE" w:rsidP="0027437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r w:rsidR="001914BE" w:rsidRPr="00AE711D" w14:paraId="7124BBD9" w14:textId="77777777" w:rsidTr="0027437B">
        <w:trPr>
          <w:jc w:val="center"/>
        </w:trPr>
        <w:tc>
          <w:tcPr>
            <w:tcW w:w="156" w:type="pct"/>
            <w:shd w:val="clear" w:color="auto" w:fill="FFFFFF" w:themeFill="background1"/>
            <w:vAlign w:val="center"/>
          </w:tcPr>
          <w:permStart w:id="1796491417" w:edGrp="everyone" w:displacedByCustomXml="next"/>
          <w:sdt>
            <w:sdtPr>
              <w:rPr>
                <w:rFonts w:asciiTheme="minorBidi" w:hAnsiTheme="minorBidi" w:cstheme="minorBidi"/>
                <w:b/>
                <w:bCs/>
                <w:sz w:val="20"/>
                <w:szCs w:val="20"/>
                <w:rtl/>
              </w:rPr>
              <w:id w:val="-2084286330"/>
              <w:lock w:val="sdtLocked"/>
              <w:placeholder>
                <w:docPart w:val="6EE301BA13C4408D9B040304DD1B8FB3"/>
              </w:placeholder>
            </w:sdtPr>
            <w:sdtEndPr/>
            <w:sdtContent>
              <w:p w14:paraId="31B0B93A"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3BEBD36" w14:textId="77777777" w:rsidR="001914BE" w:rsidRPr="009A0264" w:rsidRDefault="001914BE" w:rsidP="0027437B">
            <w:pPr>
              <w:pStyle w:val="TableCell"/>
              <w:rPr>
                <w:rtl/>
              </w:rPr>
            </w:pPr>
          </w:p>
        </w:tc>
        <w:tc>
          <w:tcPr>
            <w:tcW w:w="2065" w:type="pct"/>
            <w:shd w:val="clear" w:color="auto" w:fill="FFFFFF" w:themeFill="background1"/>
            <w:vAlign w:val="center"/>
          </w:tcPr>
          <w:p w14:paraId="276DA3F9"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34385BC1" w14:textId="77777777" w:rsidR="001914BE" w:rsidRPr="009A0264" w:rsidRDefault="001914BE" w:rsidP="0027437B">
            <w:pPr>
              <w:pStyle w:val="Norm"/>
              <w:jc w:val="center"/>
              <w:rPr>
                <w:rtl/>
              </w:rPr>
            </w:pPr>
          </w:p>
        </w:tc>
      </w:tr>
      <w:tr w:rsidR="001914BE" w:rsidRPr="00AE711D" w14:paraId="202B0D84" w14:textId="77777777" w:rsidTr="0027437B">
        <w:trPr>
          <w:jc w:val="center"/>
        </w:trPr>
        <w:tc>
          <w:tcPr>
            <w:tcW w:w="156" w:type="pct"/>
            <w:shd w:val="clear" w:color="auto" w:fill="FFFFFF" w:themeFill="background1"/>
            <w:vAlign w:val="center"/>
          </w:tcPr>
          <w:p w14:paraId="294771A3"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4DF5328" w14:textId="77777777" w:rsidR="001914BE" w:rsidRPr="009A0264" w:rsidRDefault="001914BE" w:rsidP="0027437B">
            <w:pPr>
              <w:pStyle w:val="TableCell"/>
              <w:rPr>
                <w:rtl/>
              </w:rPr>
            </w:pPr>
          </w:p>
        </w:tc>
        <w:tc>
          <w:tcPr>
            <w:tcW w:w="2065" w:type="pct"/>
            <w:shd w:val="clear" w:color="auto" w:fill="FFFFFF" w:themeFill="background1"/>
            <w:vAlign w:val="center"/>
          </w:tcPr>
          <w:p w14:paraId="7685F04F"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0B60EB2E" w14:textId="77777777" w:rsidR="001914BE" w:rsidRPr="009A0264" w:rsidRDefault="001914BE" w:rsidP="0027437B">
            <w:pPr>
              <w:pStyle w:val="Norm"/>
              <w:jc w:val="center"/>
              <w:rPr>
                <w:rtl/>
              </w:rPr>
            </w:pPr>
          </w:p>
        </w:tc>
      </w:tr>
      <w:tr w:rsidR="001914BE" w:rsidRPr="00AE711D" w14:paraId="2C53EE90" w14:textId="77777777" w:rsidTr="0027437B">
        <w:trPr>
          <w:jc w:val="center"/>
        </w:trPr>
        <w:tc>
          <w:tcPr>
            <w:tcW w:w="156" w:type="pct"/>
            <w:shd w:val="clear" w:color="auto" w:fill="FFFFFF" w:themeFill="background1"/>
            <w:vAlign w:val="center"/>
          </w:tcPr>
          <w:p w14:paraId="2EB25792"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shd w:val="clear" w:color="auto" w:fill="FFFFFF" w:themeFill="background1"/>
            <w:tcMar>
              <w:right w:w="28" w:type="dxa"/>
            </w:tcMar>
            <w:vAlign w:val="center"/>
          </w:tcPr>
          <w:p w14:paraId="0AD654FC" w14:textId="77777777" w:rsidR="001914BE" w:rsidRPr="009A0264" w:rsidRDefault="001914BE" w:rsidP="0027437B">
            <w:pPr>
              <w:pStyle w:val="TableCell"/>
              <w:rPr>
                <w:rtl/>
              </w:rPr>
            </w:pPr>
          </w:p>
        </w:tc>
        <w:tc>
          <w:tcPr>
            <w:tcW w:w="2065" w:type="pct"/>
            <w:shd w:val="clear" w:color="auto" w:fill="FFFFFF" w:themeFill="background1"/>
            <w:vAlign w:val="center"/>
          </w:tcPr>
          <w:p w14:paraId="5B86EBF6"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621720D8" w14:textId="77777777" w:rsidR="001914BE" w:rsidRPr="009A0264" w:rsidRDefault="001914BE" w:rsidP="0027437B">
            <w:pPr>
              <w:pStyle w:val="Norm"/>
              <w:jc w:val="center"/>
              <w:rPr>
                <w:rtl/>
              </w:rPr>
            </w:pPr>
          </w:p>
        </w:tc>
      </w:tr>
      <w:tr w:rsidR="001914BE" w:rsidRPr="00AE711D" w14:paraId="0D2AD95C" w14:textId="77777777" w:rsidTr="0027437B">
        <w:trPr>
          <w:jc w:val="center"/>
        </w:trPr>
        <w:tc>
          <w:tcPr>
            <w:tcW w:w="156" w:type="pct"/>
            <w:tcBorders>
              <w:bottom w:val="single" w:sz="2" w:space="0" w:color="auto"/>
              <w:right w:val="nil"/>
            </w:tcBorders>
            <w:shd w:val="clear" w:color="auto" w:fill="BFBFBF"/>
            <w:vAlign w:val="center"/>
          </w:tcPr>
          <w:p w14:paraId="2AF3D9F6" w14:textId="77777777" w:rsidR="001914BE" w:rsidRDefault="001914BE" w:rsidP="0027437B">
            <w:pPr>
              <w:pStyle w:val="Norm"/>
              <w:jc w:val="center"/>
              <w:rPr>
                <w:rFonts w:asciiTheme="minorBidi" w:hAnsiTheme="minorBidi" w:cstheme="minorBidi"/>
                <w:b/>
                <w:bCs/>
                <w:sz w:val="20"/>
                <w:szCs w:val="20"/>
                <w:rtl/>
              </w:rPr>
            </w:pPr>
            <w:permStart w:id="81146089" w:edGrp="everyone" w:colFirst="3" w:colLast="3"/>
            <w:permEnd w:id="1796491417"/>
          </w:p>
        </w:tc>
        <w:tc>
          <w:tcPr>
            <w:tcW w:w="2065" w:type="pct"/>
            <w:tcBorders>
              <w:left w:val="nil"/>
              <w:bottom w:val="single" w:sz="2" w:space="0" w:color="auto"/>
              <w:right w:val="nil"/>
            </w:tcBorders>
            <w:shd w:val="clear" w:color="auto" w:fill="BFBFBF"/>
            <w:tcMar>
              <w:right w:w="28" w:type="dxa"/>
            </w:tcMar>
            <w:vAlign w:val="center"/>
          </w:tcPr>
          <w:p w14:paraId="67FD8F6D" w14:textId="77777777" w:rsidR="001914BE" w:rsidRPr="00876137" w:rsidRDefault="001914BE" w:rsidP="0027437B">
            <w:pPr>
              <w:pStyle w:val="TableCell"/>
              <w:jc w:val="right"/>
              <w:rPr>
                <w:rtl/>
              </w:rPr>
            </w:pPr>
            <w:r w:rsidRPr="00876137">
              <w:rPr>
                <w:b/>
                <w:bCs/>
                <w:color w:val="A00000"/>
                <w:rtl/>
                <w:lang w:eastAsia="he-IL"/>
              </w:rPr>
              <w:t>הערך המוסף הכולל במדינה (%)</w:t>
            </w:r>
            <w:r w:rsidRPr="00876137">
              <w:rPr>
                <w:rFonts w:hint="cs"/>
                <w:b/>
                <w:bCs/>
                <w:color w:val="A00000"/>
                <w:rtl/>
                <w:lang w:eastAsia="he-IL"/>
              </w:rPr>
              <w:t xml:space="preserve"> </w:t>
            </w:r>
          </w:p>
        </w:tc>
        <w:tc>
          <w:tcPr>
            <w:tcW w:w="2065" w:type="pct"/>
            <w:tcBorders>
              <w:left w:val="nil"/>
              <w:bottom w:val="single" w:sz="2" w:space="0" w:color="auto"/>
            </w:tcBorders>
            <w:shd w:val="clear" w:color="auto" w:fill="BFBFBF"/>
            <w:vAlign w:val="center"/>
          </w:tcPr>
          <w:p w14:paraId="0574395E" w14:textId="77777777" w:rsidR="001914BE" w:rsidRPr="00876137" w:rsidRDefault="001914BE" w:rsidP="0027437B">
            <w:pPr>
              <w:pStyle w:val="TableCell"/>
              <w:rPr>
                <w:rtl/>
              </w:rPr>
            </w:pPr>
            <w:r w:rsidRPr="00876137">
              <w:rPr>
                <w:b/>
                <w:bCs/>
                <w:color w:val="A00000"/>
                <w:rtl/>
                <w:lang w:eastAsia="he-IL"/>
              </w:rPr>
              <w:t>ביחס לכלל המוצרים</w:t>
            </w:r>
          </w:p>
        </w:tc>
        <w:tc>
          <w:tcPr>
            <w:tcW w:w="714" w:type="pct"/>
            <w:tcBorders>
              <w:bottom w:val="single" w:sz="2" w:space="0" w:color="auto"/>
            </w:tcBorders>
            <w:shd w:val="clear" w:color="auto" w:fill="FFE599"/>
            <w:vAlign w:val="center"/>
          </w:tcPr>
          <w:p w14:paraId="56C98CC9" w14:textId="77777777" w:rsidR="001914BE" w:rsidRPr="009A0264" w:rsidRDefault="001914BE" w:rsidP="0027437B">
            <w:pPr>
              <w:pStyle w:val="Norm"/>
              <w:jc w:val="center"/>
              <w:rPr>
                <w:rtl/>
              </w:rPr>
            </w:pPr>
          </w:p>
        </w:tc>
      </w:tr>
      <w:permEnd w:id="81146089"/>
    </w:tbl>
    <w:p w14:paraId="3FE145D6" w14:textId="77777777" w:rsidR="001914BE" w:rsidRPr="00F57EFB" w:rsidRDefault="001914BE" w:rsidP="001914BE">
      <w:pPr>
        <w:widowControl w:val="0"/>
        <w:rPr>
          <w:sz w:val="2"/>
          <w:szCs w:val="2"/>
        </w:rPr>
      </w:pPr>
    </w:p>
    <w:bookmarkEnd w:id="240"/>
    <w:p w14:paraId="4040EB0C" w14:textId="77777777" w:rsidR="001914BE" w:rsidRPr="00E22A9A" w:rsidRDefault="001914BE" w:rsidP="001914BE">
      <w:pPr>
        <w:pStyle w:val="Norm"/>
        <w:rPr>
          <w:sz w:val="2"/>
          <w:szCs w:val="2"/>
          <w:rtl/>
        </w:rPr>
      </w:pPr>
    </w:p>
    <w:p w14:paraId="15861011" w14:textId="77777777" w:rsidR="001914BE" w:rsidRPr="00E22A9A" w:rsidRDefault="001914BE" w:rsidP="001914BE">
      <w:pPr>
        <w:pStyle w:val="Norm"/>
        <w:rPr>
          <w:sz w:val="20"/>
          <w:szCs w:val="20"/>
        </w:rPr>
      </w:pPr>
    </w:p>
    <w:p w14:paraId="53231472" w14:textId="77777777" w:rsidR="001914BE" w:rsidRPr="00FD46C6" w:rsidRDefault="001914BE" w:rsidP="001914BE">
      <w:pPr>
        <w:pStyle w:val="Heading2"/>
        <w:framePr w:wrap="notBeside"/>
        <w:rPr>
          <w:rtl/>
        </w:rPr>
      </w:pPr>
      <w:bookmarkStart w:id="241" w:name="saeif_5605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3D61EA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1"/>
          <w:p w14:paraId="03D44311" w14:textId="77777777" w:rsidR="001914BE" w:rsidRPr="009B35CB" w:rsidRDefault="001914BE" w:rsidP="0027437B">
            <w:pPr>
              <w:pStyle w:val="noteshead"/>
              <w:rPr>
                <w:rtl/>
              </w:rPr>
            </w:pPr>
            <w:r w:rsidRPr="009B35CB">
              <w:rPr>
                <w:rtl/>
              </w:rPr>
              <w:t>תאר ופרט את הנושאים הבאים</w:t>
            </w:r>
            <w:r>
              <w:rPr>
                <w:rFonts w:hint="cs"/>
                <w:rtl/>
              </w:rPr>
              <w:t xml:space="preserve"> (ככל שרלוונטי)</w:t>
            </w:r>
          </w:p>
          <w:p w14:paraId="011D9B00" w14:textId="77777777" w:rsidR="001914BE" w:rsidRPr="00144323" w:rsidRDefault="001914BE" w:rsidP="0027437B">
            <w:pPr>
              <w:pStyle w:val="notesbullet"/>
              <w:rPr>
                <w:rtl/>
              </w:rPr>
            </w:pPr>
            <w:r w:rsidRPr="00FD46C6">
              <w:rPr>
                <w:rtl/>
              </w:rPr>
              <w:t>בנוגע למרכיב היצור בישראל - את ההסדרים שנעשו להבטחת הייצור בישראל</w:t>
            </w:r>
          </w:p>
          <w:p w14:paraId="67D00ED6" w14:textId="77777777" w:rsidR="001914BE" w:rsidRPr="0024449E" w:rsidRDefault="001914BE" w:rsidP="0027437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3862DC16" w14:textId="77777777" w:rsidR="001914BE" w:rsidRDefault="001914BE" w:rsidP="001914BE">
      <w:pPr>
        <w:pStyle w:val="Field01"/>
        <w:rPr>
          <w:rtl/>
        </w:rPr>
      </w:pPr>
    </w:p>
    <w:p w14:paraId="43A215A7" w14:textId="77777777" w:rsidR="001914BE" w:rsidRPr="007A78D9" w:rsidRDefault="001914BE" w:rsidP="001914BE">
      <w:pPr>
        <w:pStyle w:val="Field01"/>
        <w:rPr>
          <w:rtl/>
        </w:rPr>
      </w:pPr>
      <w:bookmarkStart w:id="242" w:name="saeif_56050_cont"/>
    </w:p>
    <w:p w14:paraId="3C258375" w14:textId="77777777" w:rsidR="001914BE" w:rsidRPr="009B35CB" w:rsidRDefault="001914BE" w:rsidP="001914BE">
      <w:pPr>
        <w:pStyle w:val="Norm"/>
        <w:rPr>
          <w:rtl/>
        </w:rPr>
      </w:pPr>
      <w:permStart w:id="469642480" w:edGrp="everyone"/>
      <w:r w:rsidRPr="009B35CB">
        <w:rPr>
          <w:rtl/>
        </w:rPr>
        <w:t>הזן טקסט כאן...</w:t>
      </w:r>
    </w:p>
    <w:permEnd w:id="469642480"/>
    <w:p w14:paraId="0630E68A" w14:textId="77777777" w:rsidR="001914BE" w:rsidRPr="00287B5D" w:rsidRDefault="001914BE" w:rsidP="001914BE">
      <w:pPr>
        <w:pStyle w:val="Field10"/>
        <w:rPr>
          <w:sz w:val="2"/>
          <w:szCs w:val="2"/>
          <w:rtl/>
        </w:rPr>
      </w:pPr>
    </w:p>
    <w:bookmarkEnd w:id="242"/>
    <w:p w14:paraId="1D08F71B" w14:textId="77777777" w:rsidR="001914BE" w:rsidRPr="00287B5D" w:rsidRDefault="001914BE" w:rsidP="001914BE">
      <w:pPr>
        <w:pStyle w:val="Field01"/>
        <w:rPr>
          <w:sz w:val="20"/>
          <w:szCs w:val="20"/>
          <w:rtl/>
        </w:rPr>
      </w:pPr>
    </w:p>
    <w:p w14:paraId="23247298" w14:textId="77777777" w:rsidR="001914BE" w:rsidRPr="00AE711D" w:rsidRDefault="001914BE" w:rsidP="001914BE">
      <w:pPr>
        <w:pStyle w:val="Heading1"/>
        <w:framePr w:wrap="notBeside"/>
        <w:rPr>
          <w:rtl/>
        </w:rPr>
      </w:pPr>
      <w:bookmarkStart w:id="243" w:name="_Toc165921675"/>
      <w:bookmarkStart w:id="244" w:name="saeif_64010_title"/>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3"/>
    </w:p>
    <w:bookmarkEnd w:id="244"/>
    <w:p w14:paraId="484D0537" w14:textId="77777777" w:rsidR="001914BE" w:rsidRDefault="001914BE" w:rsidP="001914BE">
      <w:pPr>
        <w:pStyle w:val="Field01"/>
        <w:rPr>
          <w:rtl/>
        </w:rPr>
      </w:pPr>
    </w:p>
    <w:p w14:paraId="4DCDDA35" w14:textId="77777777" w:rsidR="001914BE" w:rsidRPr="00D470EB" w:rsidRDefault="001914BE" w:rsidP="001914BE">
      <w:pPr>
        <w:pStyle w:val="Field01"/>
        <w:rPr>
          <w:rtl/>
        </w:rPr>
      </w:pPr>
      <w:bookmarkStart w:id="245" w:name="saeif_64010_cont"/>
    </w:p>
    <w:p w14:paraId="6D390B2D" w14:textId="77777777" w:rsidR="001914BE" w:rsidRPr="00311210" w:rsidRDefault="001914BE" w:rsidP="001914BE">
      <w:pPr>
        <w:pStyle w:val="Norm"/>
      </w:pPr>
      <w:permStart w:id="875062569" w:edGrp="everyone"/>
      <w:r w:rsidRPr="00311210">
        <w:rPr>
          <w:rtl/>
        </w:rPr>
        <w:t>הזן טקסט כאן...</w:t>
      </w:r>
    </w:p>
    <w:permEnd w:id="875062569"/>
    <w:p w14:paraId="406EBB14" w14:textId="77777777" w:rsidR="001914BE" w:rsidRPr="00A30DFA" w:rsidRDefault="001914BE" w:rsidP="001914BE">
      <w:pPr>
        <w:pStyle w:val="Field10"/>
        <w:rPr>
          <w:sz w:val="2"/>
          <w:szCs w:val="2"/>
          <w:rtl/>
        </w:rPr>
      </w:pPr>
    </w:p>
    <w:bookmarkEnd w:id="245"/>
    <w:p w14:paraId="730BC04F" w14:textId="77777777" w:rsidR="001914BE" w:rsidRPr="00A30DFA" w:rsidRDefault="001914BE" w:rsidP="001914BE">
      <w:pPr>
        <w:pStyle w:val="Field01"/>
        <w:rPr>
          <w:sz w:val="20"/>
          <w:szCs w:val="20"/>
          <w:rtl/>
        </w:rPr>
      </w:pPr>
    </w:p>
    <w:p w14:paraId="59251DC0" w14:textId="77777777" w:rsidR="006B7899" w:rsidRPr="006B7899" w:rsidRDefault="006B7899" w:rsidP="006B7899">
      <w:pPr>
        <w:pStyle w:val="Norm"/>
        <w:rPr>
          <w:sz w:val="2"/>
          <w:szCs w:val="2"/>
        </w:rPr>
      </w:pPr>
    </w:p>
    <w:sectPr w:rsidR="006B7899" w:rsidRPr="006B7899" w:rsidSect="003252C0">
      <w:headerReference w:type="default" r:id="rId10"/>
      <w:footerReference w:type="default" r:id="rId11"/>
      <w:headerReference w:type="first" r:id="rId12"/>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DEB5" w14:textId="77777777" w:rsidR="00C54466" w:rsidRDefault="00C54466" w:rsidP="00BF2C64">
      <w:r>
        <w:separator/>
      </w:r>
    </w:p>
    <w:p w14:paraId="6DC2CCEC" w14:textId="77777777" w:rsidR="00C54466" w:rsidRDefault="00C54466"/>
  </w:endnote>
  <w:endnote w:type="continuationSeparator" w:id="0">
    <w:p w14:paraId="5A475324" w14:textId="77777777" w:rsidR="00C54466" w:rsidRDefault="00C54466" w:rsidP="00BF2C64">
      <w:r>
        <w:continuationSeparator/>
      </w:r>
    </w:p>
    <w:p w14:paraId="7D4D841C" w14:textId="77777777" w:rsidR="00C54466" w:rsidRDefault="00C5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E81471"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7C31" w14:textId="77777777" w:rsidR="00C54466" w:rsidRDefault="00C54466" w:rsidP="00BF2C64">
      <w:r>
        <w:separator/>
      </w:r>
    </w:p>
    <w:p w14:paraId="7DA4426F" w14:textId="77777777" w:rsidR="00C54466" w:rsidRDefault="00C54466"/>
  </w:footnote>
  <w:footnote w:type="continuationSeparator" w:id="0">
    <w:p w14:paraId="00417FCC" w14:textId="77777777" w:rsidR="00C54466" w:rsidRDefault="00C54466" w:rsidP="00BF2C64">
      <w:r>
        <w:continuationSeparator/>
      </w:r>
    </w:p>
    <w:p w14:paraId="6BD05C85" w14:textId="77777777" w:rsidR="00C54466" w:rsidRDefault="00C54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22C4" w14:textId="552BCFE5" w:rsidR="00A0003E" w:rsidRP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EE3885">
        <w:rPr>
          <w:noProof/>
        </w:rPr>
        <w:instrText>13</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82DE" w14:textId="04FC506D" w:rsid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E81471">
        <w:rPr>
          <w:noProof/>
        </w:rPr>
        <w:instrText>2</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35E2070"/>
    <w:multiLevelType w:val="hybridMultilevel"/>
    <w:tmpl w:val="1C5EA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8"/>
  </w:num>
  <w:num w:numId="16">
    <w:abstractNumId w:val="10"/>
  </w:num>
  <w:num w:numId="17">
    <w:abstractNumId w:val="11"/>
  </w:num>
  <w:num w:numId="18">
    <w:abstractNumId w:val="18"/>
  </w:num>
  <w:num w:numId="19">
    <w:abstractNumId w:val="18"/>
  </w:num>
  <w:num w:numId="20">
    <w:abstractNumId w:val="15"/>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8tc4urIRi9avvceaeej3VbN752cAsq2pqp77rXNvUCRl7Kl6hSd5yMumQG7pscN7vLXSMlBVLDg1fRr8KaLg==" w:salt="wU7DqbCEOnjepdHacNhnU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84"/>
    <w:rsid w:val="000052BC"/>
    <w:rsid w:val="000053EB"/>
    <w:rsid w:val="0000548E"/>
    <w:rsid w:val="00006481"/>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370"/>
    <w:rsid w:val="000574CA"/>
    <w:rsid w:val="0005796D"/>
    <w:rsid w:val="00060C12"/>
    <w:rsid w:val="00061863"/>
    <w:rsid w:val="00062123"/>
    <w:rsid w:val="00062A03"/>
    <w:rsid w:val="00063F71"/>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111"/>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E45"/>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324"/>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C63"/>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864"/>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202"/>
    <w:rsid w:val="001914BE"/>
    <w:rsid w:val="00191508"/>
    <w:rsid w:val="001916C4"/>
    <w:rsid w:val="00192F68"/>
    <w:rsid w:val="00193C87"/>
    <w:rsid w:val="00194088"/>
    <w:rsid w:val="0019523E"/>
    <w:rsid w:val="00196EF5"/>
    <w:rsid w:val="00197E3F"/>
    <w:rsid w:val="001A202D"/>
    <w:rsid w:val="001A2466"/>
    <w:rsid w:val="001A3D59"/>
    <w:rsid w:val="001A4324"/>
    <w:rsid w:val="001A49ED"/>
    <w:rsid w:val="001A54C6"/>
    <w:rsid w:val="001A6F3E"/>
    <w:rsid w:val="001B0E41"/>
    <w:rsid w:val="001B1750"/>
    <w:rsid w:val="001B342F"/>
    <w:rsid w:val="001B4CD7"/>
    <w:rsid w:val="001B6BF0"/>
    <w:rsid w:val="001B70D3"/>
    <w:rsid w:val="001C318B"/>
    <w:rsid w:val="001C3830"/>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7D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0E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339"/>
    <w:rsid w:val="0026681A"/>
    <w:rsid w:val="00266D2B"/>
    <w:rsid w:val="00272F7C"/>
    <w:rsid w:val="00273302"/>
    <w:rsid w:val="00273A68"/>
    <w:rsid w:val="00275DB3"/>
    <w:rsid w:val="00276492"/>
    <w:rsid w:val="00276801"/>
    <w:rsid w:val="0027771B"/>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091F"/>
    <w:rsid w:val="002B1C44"/>
    <w:rsid w:val="002B293F"/>
    <w:rsid w:val="002B480D"/>
    <w:rsid w:val="002B484A"/>
    <w:rsid w:val="002B4DFA"/>
    <w:rsid w:val="002C0FFB"/>
    <w:rsid w:val="002C191D"/>
    <w:rsid w:val="002C279B"/>
    <w:rsid w:val="002C3A85"/>
    <w:rsid w:val="002C3B0E"/>
    <w:rsid w:val="002C3EF3"/>
    <w:rsid w:val="002C4B25"/>
    <w:rsid w:val="002C6DCB"/>
    <w:rsid w:val="002C70B6"/>
    <w:rsid w:val="002C764B"/>
    <w:rsid w:val="002C7DEB"/>
    <w:rsid w:val="002D0F79"/>
    <w:rsid w:val="002D1086"/>
    <w:rsid w:val="002D15B6"/>
    <w:rsid w:val="002D1E8F"/>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0C7"/>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E97"/>
    <w:rsid w:val="00335FED"/>
    <w:rsid w:val="00336B83"/>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8D8"/>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77A"/>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48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4FE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1E80"/>
    <w:rsid w:val="0047217D"/>
    <w:rsid w:val="00472CFD"/>
    <w:rsid w:val="004735A9"/>
    <w:rsid w:val="00475291"/>
    <w:rsid w:val="00475379"/>
    <w:rsid w:val="004754C2"/>
    <w:rsid w:val="004767BD"/>
    <w:rsid w:val="00476CCC"/>
    <w:rsid w:val="00480BBB"/>
    <w:rsid w:val="00481A8E"/>
    <w:rsid w:val="00481F4C"/>
    <w:rsid w:val="00481FE2"/>
    <w:rsid w:val="00482CE8"/>
    <w:rsid w:val="004831EF"/>
    <w:rsid w:val="00483869"/>
    <w:rsid w:val="00487767"/>
    <w:rsid w:val="00490388"/>
    <w:rsid w:val="0049081E"/>
    <w:rsid w:val="00490E52"/>
    <w:rsid w:val="004910B6"/>
    <w:rsid w:val="00491A71"/>
    <w:rsid w:val="00492733"/>
    <w:rsid w:val="00494498"/>
    <w:rsid w:val="0049482E"/>
    <w:rsid w:val="0049519C"/>
    <w:rsid w:val="004951A1"/>
    <w:rsid w:val="0049594F"/>
    <w:rsid w:val="004967B5"/>
    <w:rsid w:val="00496EF9"/>
    <w:rsid w:val="004A0743"/>
    <w:rsid w:val="004A0CEB"/>
    <w:rsid w:val="004A1150"/>
    <w:rsid w:val="004A12E5"/>
    <w:rsid w:val="004A285E"/>
    <w:rsid w:val="004A3534"/>
    <w:rsid w:val="004A4CA2"/>
    <w:rsid w:val="004A5CCA"/>
    <w:rsid w:val="004A5FF5"/>
    <w:rsid w:val="004A6FC3"/>
    <w:rsid w:val="004A7275"/>
    <w:rsid w:val="004A784F"/>
    <w:rsid w:val="004A7E2F"/>
    <w:rsid w:val="004A7EEE"/>
    <w:rsid w:val="004B0422"/>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3F86"/>
    <w:rsid w:val="004D4780"/>
    <w:rsid w:val="004D4AE4"/>
    <w:rsid w:val="004D4B02"/>
    <w:rsid w:val="004D6BF9"/>
    <w:rsid w:val="004D6E20"/>
    <w:rsid w:val="004D70F7"/>
    <w:rsid w:val="004D730E"/>
    <w:rsid w:val="004E1402"/>
    <w:rsid w:val="004E16BD"/>
    <w:rsid w:val="004E1CBF"/>
    <w:rsid w:val="004E28AF"/>
    <w:rsid w:val="004E3728"/>
    <w:rsid w:val="004E4293"/>
    <w:rsid w:val="004E44C3"/>
    <w:rsid w:val="004E4E62"/>
    <w:rsid w:val="004E52A2"/>
    <w:rsid w:val="004E6E84"/>
    <w:rsid w:val="004F0A35"/>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380E"/>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2C57"/>
    <w:rsid w:val="00543064"/>
    <w:rsid w:val="0054561A"/>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3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5E80"/>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26574"/>
    <w:rsid w:val="00626F88"/>
    <w:rsid w:val="00630EF0"/>
    <w:rsid w:val="006319DD"/>
    <w:rsid w:val="00633991"/>
    <w:rsid w:val="00633D75"/>
    <w:rsid w:val="00633E0A"/>
    <w:rsid w:val="00633F95"/>
    <w:rsid w:val="00634884"/>
    <w:rsid w:val="00634DBE"/>
    <w:rsid w:val="00636EE8"/>
    <w:rsid w:val="0064104F"/>
    <w:rsid w:val="006410D3"/>
    <w:rsid w:val="006420DC"/>
    <w:rsid w:val="0064275D"/>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77448"/>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4D72"/>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A48"/>
    <w:rsid w:val="006A5BF5"/>
    <w:rsid w:val="006A6998"/>
    <w:rsid w:val="006A7DEC"/>
    <w:rsid w:val="006B060E"/>
    <w:rsid w:val="006B0EA7"/>
    <w:rsid w:val="006B1C4D"/>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24A3"/>
    <w:rsid w:val="006E548A"/>
    <w:rsid w:val="006E66BA"/>
    <w:rsid w:val="006F194D"/>
    <w:rsid w:val="006F1F80"/>
    <w:rsid w:val="006F2FC9"/>
    <w:rsid w:val="006F41CC"/>
    <w:rsid w:val="006F4F2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FF8"/>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93A"/>
    <w:rsid w:val="00777DB6"/>
    <w:rsid w:val="00777EF6"/>
    <w:rsid w:val="00781EC4"/>
    <w:rsid w:val="00784231"/>
    <w:rsid w:val="00785F9D"/>
    <w:rsid w:val="00786C0A"/>
    <w:rsid w:val="007901EA"/>
    <w:rsid w:val="00790D86"/>
    <w:rsid w:val="00793754"/>
    <w:rsid w:val="00793C8B"/>
    <w:rsid w:val="00794F2E"/>
    <w:rsid w:val="0079573A"/>
    <w:rsid w:val="00796A30"/>
    <w:rsid w:val="007A0351"/>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0D0"/>
    <w:rsid w:val="007D3411"/>
    <w:rsid w:val="007D478B"/>
    <w:rsid w:val="007D4B0D"/>
    <w:rsid w:val="007D4B8E"/>
    <w:rsid w:val="007D51C2"/>
    <w:rsid w:val="007D6C25"/>
    <w:rsid w:val="007E0C9E"/>
    <w:rsid w:val="007E138A"/>
    <w:rsid w:val="007E1777"/>
    <w:rsid w:val="007E34AD"/>
    <w:rsid w:val="007E34E4"/>
    <w:rsid w:val="007E4CA5"/>
    <w:rsid w:val="007E4DDC"/>
    <w:rsid w:val="007E4EA6"/>
    <w:rsid w:val="007E65FC"/>
    <w:rsid w:val="007E666F"/>
    <w:rsid w:val="007E72D4"/>
    <w:rsid w:val="007F0B1E"/>
    <w:rsid w:val="007F4EE7"/>
    <w:rsid w:val="007F59EB"/>
    <w:rsid w:val="007F64D2"/>
    <w:rsid w:val="007F666A"/>
    <w:rsid w:val="007F66F7"/>
    <w:rsid w:val="007F7A5A"/>
    <w:rsid w:val="00800288"/>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594A"/>
    <w:rsid w:val="00846D0A"/>
    <w:rsid w:val="008472BA"/>
    <w:rsid w:val="0084731F"/>
    <w:rsid w:val="008500C9"/>
    <w:rsid w:val="00851056"/>
    <w:rsid w:val="00851210"/>
    <w:rsid w:val="00852A2A"/>
    <w:rsid w:val="00852DD1"/>
    <w:rsid w:val="008541A4"/>
    <w:rsid w:val="00855B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26F2"/>
    <w:rsid w:val="008931C0"/>
    <w:rsid w:val="00893F8B"/>
    <w:rsid w:val="0089573C"/>
    <w:rsid w:val="008A083E"/>
    <w:rsid w:val="008A0F6E"/>
    <w:rsid w:val="008A2808"/>
    <w:rsid w:val="008B0A40"/>
    <w:rsid w:val="008B1E26"/>
    <w:rsid w:val="008B28A2"/>
    <w:rsid w:val="008B3286"/>
    <w:rsid w:val="008B6493"/>
    <w:rsid w:val="008B657B"/>
    <w:rsid w:val="008B7D53"/>
    <w:rsid w:val="008C08E0"/>
    <w:rsid w:val="008C3CCA"/>
    <w:rsid w:val="008C42CB"/>
    <w:rsid w:val="008C5BA4"/>
    <w:rsid w:val="008C6572"/>
    <w:rsid w:val="008C7EE4"/>
    <w:rsid w:val="008D0AE3"/>
    <w:rsid w:val="008D0DBC"/>
    <w:rsid w:val="008D117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2C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61C1"/>
    <w:rsid w:val="009079C3"/>
    <w:rsid w:val="00912ED7"/>
    <w:rsid w:val="0091301F"/>
    <w:rsid w:val="00913873"/>
    <w:rsid w:val="00914914"/>
    <w:rsid w:val="00915201"/>
    <w:rsid w:val="0091553F"/>
    <w:rsid w:val="00917326"/>
    <w:rsid w:val="00920F23"/>
    <w:rsid w:val="00921200"/>
    <w:rsid w:val="00923823"/>
    <w:rsid w:val="00923E3C"/>
    <w:rsid w:val="00924402"/>
    <w:rsid w:val="00924C1B"/>
    <w:rsid w:val="009250EE"/>
    <w:rsid w:val="00925A47"/>
    <w:rsid w:val="00926DB0"/>
    <w:rsid w:val="009273C3"/>
    <w:rsid w:val="0092744A"/>
    <w:rsid w:val="009279C9"/>
    <w:rsid w:val="009313E4"/>
    <w:rsid w:val="00932752"/>
    <w:rsid w:val="00932B64"/>
    <w:rsid w:val="00932FC4"/>
    <w:rsid w:val="009332CA"/>
    <w:rsid w:val="00933C57"/>
    <w:rsid w:val="0093592E"/>
    <w:rsid w:val="00937B65"/>
    <w:rsid w:val="009405AC"/>
    <w:rsid w:val="0094092F"/>
    <w:rsid w:val="00940D97"/>
    <w:rsid w:val="00941BB7"/>
    <w:rsid w:val="00941CAA"/>
    <w:rsid w:val="0094220E"/>
    <w:rsid w:val="0094424B"/>
    <w:rsid w:val="0094448B"/>
    <w:rsid w:val="00944E51"/>
    <w:rsid w:val="00945279"/>
    <w:rsid w:val="009457DC"/>
    <w:rsid w:val="00947844"/>
    <w:rsid w:val="00947AC3"/>
    <w:rsid w:val="0095136A"/>
    <w:rsid w:val="0095208F"/>
    <w:rsid w:val="009538D1"/>
    <w:rsid w:val="00953A21"/>
    <w:rsid w:val="00954825"/>
    <w:rsid w:val="0095595D"/>
    <w:rsid w:val="00955CF6"/>
    <w:rsid w:val="009569CD"/>
    <w:rsid w:val="0095789F"/>
    <w:rsid w:val="00960396"/>
    <w:rsid w:val="00962265"/>
    <w:rsid w:val="00962308"/>
    <w:rsid w:val="00962E63"/>
    <w:rsid w:val="00963106"/>
    <w:rsid w:val="00963598"/>
    <w:rsid w:val="00963745"/>
    <w:rsid w:val="00965DF7"/>
    <w:rsid w:val="00966B39"/>
    <w:rsid w:val="00971DB4"/>
    <w:rsid w:val="00972CD1"/>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97E"/>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1E97"/>
    <w:rsid w:val="009A33A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03E"/>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3A64"/>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72DF"/>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4F79"/>
    <w:rsid w:val="00A8500A"/>
    <w:rsid w:val="00A85F92"/>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5DFA"/>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1D8E"/>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469"/>
    <w:rsid w:val="00B4364C"/>
    <w:rsid w:val="00B445EC"/>
    <w:rsid w:val="00B458A7"/>
    <w:rsid w:val="00B46D25"/>
    <w:rsid w:val="00B46EB7"/>
    <w:rsid w:val="00B47133"/>
    <w:rsid w:val="00B52738"/>
    <w:rsid w:val="00B54B5C"/>
    <w:rsid w:val="00B568B4"/>
    <w:rsid w:val="00B60827"/>
    <w:rsid w:val="00B61DA3"/>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7BA"/>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A6BEB"/>
    <w:rsid w:val="00BB109A"/>
    <w:rsid w:val="00BB10F8"/>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03EE"/>
    <w:rsid w:val="00C12BCF"/>
    <w:rsid w:val="00C12F61"/>
    <w:rsid w:val="00C13238"/>
    <w:rsid w:val="00C13771"/>
    <w:rsid w:val="00C147AB"/>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4466"/>
    <w:rsid w:val="00C55C1A"/>
    <w:rsid w:val="00C55E63"/>
    <w:rsid w:val="00C626BA"/>
    <w:rsid w:val="00C63347"/>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6261"/>
    <w:rsid w:val="00CA7173"/>
    <w:rsid w:val="00CA78D6"/>
    <w:rsid w:val="00CB06AB"/>
    <w:rsid w:val="00CB22DC"/>
    <w:rsid w:val="00CB2686"/>
    <w:rsid w:val="00CB3370"/>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8E4"/>
    <w:rsid w:val="00D07CB0"/>
    <w:rsid w:val="00D1002D"/>
    <w:rsid w:val="00D10ABF"/>
    <w:rsid w:val="00D11C62"/>
    <w:rsid w:val="00D12BE8"/>
    <w:rsid w:val="00D13E77"/>
    <w:rsid w:val="00D1467D"/>
    <w:rsid w:val="00D15EFA"/>
    <w:rsid w:val="00D163CC"/>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3C8"/>
    <w:rsid w:val="00D76704"/>
    <w:rsid w:val="00D76D32"/>
    <w:rsid w:val="00D77499"/>
    <w:rsid w:val="00D81526"/>
    <w:rsid w:val="00D819BD"/>
    <w:rsid w:val="00D822EC"/>
    <w:rsid w:val="00D82B87"/>
    <w:rsid w:val="00D82C56"/>
    <w:rsid w:val="00D83954"/>
    <w:rsid w:val="00D8411F"/>
    <w:rsid w:val="00D84F87"/>
    <w:rsid w:val="00D85663"/>
    <w:rsid w:val="00D859FE"/>
    <w:rsid w:val="00D85C80"/>
    <w:rsid w:val="00D86473"/>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949"/>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35D7"/>
    <w:rsid w:val="00DE36F9"/>
    <w:rsid w:val="00DE413B"/>
    <w:rsid w:val="00DE4614"/>
    <w:rsid w:val="00DE4616"/>
    <w:rsid w:val="00DE4B67"/>
    <w:rsid w:val="00DE6E58"/>
    <w:rsid w:val="00DE7199"/>
    <w:rsid w:val="00DF0639"/>
    <w:rsid w:val="00DF0C78"/>
    <w:rsid w:val="00DF2074"/>
    <w:rsid w:val="00DF2FC0"/>
    <w:rsid w:val="00DF6901"/>
    <w:rsid w:val="00DF734E"/>
    <w:rsid w:val="00DF73B6"/>
    <w:rsid w:val="00DF7957"/>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3D96"/>
    <w:rsid w:val="00E241C6"/>
    <w:rsid w:val="00E2601B"/>
    <w:rsid w:val="00E26A37"/>
    <w:rsid w:val="00E27215"/>
    <w:rsid w:val="00E27688"/>
    <w:rsid w:val="00E3264C"/>
    <w:rsid w:val="00E32AFD"/>
    <w:rsid w:val="00E33058"/>
    <w:rsid w:val="00E34503"/>
    <w:rsid w:val="00E34504"/>
    <w:rsid w:val="00E34AB2"/>
    <w:rsid w:val="00E34EB0"/>
    <w:rsid w:val="00E35BF2"/>
    <w:rsid w:val="00E37188"/>
    <w:rsid w:val="00E374E4"/>
    <w:rsid w:val="00E37CD0"/>
    <w:rsid w:val="00E4040D"/>
    <w:rsid w:val="00E409C2"/>
    <w:rsid w:val="00E40C64"/>
    <w:rsid w:val="00E4184B"/>
    <w:rsid w:val="00E41E00"/>
    <w:rsid w:val="00E42343"/>
    <w:rsid w:val="00E43D65"/>
    <w:rsid w:val="00E43DB0"/>
    <w:rsid w:val="00E4465B"/>
    <w:rsid w:val="00E4509B"/>
    <w:rsid w:val="00E46002"/>
    <w:rsid w:val="00E472A5"/>
    <w:rsid w:val="00E477B1"/>
    <w:rsid w:val="00E50F28"/>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1471"/>
    <w:rsid w:val="00E816BF"/>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2DCC"/>
    <w:rsid w:val="00ED548A"/>
    <w:rsid w:val="00ED5BC4"/>
    <w:rsid w:val="00ED5C7F"/>
    <w:rsid w:val="00EE0774"/>
    <w:rsid w:val="00EE12EE"/>
    <w:rsid w:val="00EE2703"/>
    <w:rsid w:val="00EE3885"/>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58C1"/>
    <w:rsid w:val="00F2616C"/>
    <w:rsid w:val="00F2617D"/>
    <w:rsid w:val="00F27362"/>
    <w:rsid w:val="00F27B2C"/>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6CF8"/>
    <w:rsid w:val="00F6787C"/>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0BA"/>
    <w:rsid w:val="00FA161C"/>
    <w:rsid w:val="00FA1E4F"/>
    <w:rsid w:val="00FA21AD"/>
    <w:rsid w:val="00FA35BA"/>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1113"/>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FA10BA"/>
    <w:rPr>
      <w:rFonts w:ascii="Arial" w:hAnsi="Arial" w:cs="Arial"/>
    </w:rPr>
  </w:style>
  <w:style w:type="paragraph" w:styleId="Heading1">
    <w:name w:val="heading 1"/>
    <w:next w:val="Norm"/>
    <w:link w:val="Heading1Char"/>
    <w:uiPriority w:val="2"/>
    <w:locked/>
    <w:rsid w:val="00335E9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35E9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35E97"/>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35E97"/>
    <w:pPr>
      <w:outlineLvl w:val="3"/>
    </w:pPr>
  </w:style>
  <w:style w:type="paragraph" w:styleId="Heading5">
    <w:name w:val="heading 5"/>
    <w:basedOn w:val="Heading4"/>
    <w:next w:val="Normal"/>
    <w:link w:val="Heading5Char"/>
    <w:uiPriority w:val="31"/>
    <w:semiHidden/>
    <w:locked/>
    <w:rsid w:val="00335E97"/>
    <w:pPr>
      <w:outlineLvl w:val="4"/>
    </w:pPr>
  </w:style>
  <w:style w:type="paragraph" w:styleId="Heading6">
    <w:name w:val="heading 6"/>
    <w:basedOn w:val="Norm"/>
    <w:next w:val="Normal"/>
    <w:link w:val="Heading6Char"/>
    <w:uiPriority w:val="31"/>
    <w:semiHidden/>
    <w:locked/>
    <w:rsid w:val="00335E97"/>
    <w:pPr>
      <w:outlineLvl w:val="5"/>
    </w:pPr>
  </w:style>
  <w:style w:type="paragraph" w:styleId="Heading7">
    <w:name w:val="heading 7"/>
    <w:basedOn w:val="Normal"/>
    <w:next w:val="Normal"/>
    <w:link w:val="Heading7Char"/>
    <w:uiPriority w:val="31"/>
    <w:semiHidden/>
    <w:locked/>
    <w:rsid w:val="00335E9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35E97"/>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35E97"/>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35E9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35E9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35E9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35E97"/>
    <w:rPr>
      <w:rFonts w:ascii="Arial" w:hAnsi="Arial" w:cs="Arial"/>
    </w:rPr>
  </w:style>
  <w:style w:type="character" w:customStyle="1" w:styleId="Heading5Char">
    <w:name w:val="Heading 5 Char"/>
    <w:basedOn w:val="DefaultParagraphFont"/>
    <w:link w:val="Heading5"/>
    <w:uiPriority w:val="31"/>
    <w:semiHidden/>
    <w:rsid w:val="00335E97"/>
    <w:rPr>
      <w:rFonts w:ascii="Arial" w:hAnsi="Arial" w:cs="Arial"/>
    </w:rPr>
  </w:style>
  <w:style w:type="character" w:customStyle="1" w:styleId="Heading6Char">
    <w:name w:val="Heading 6 Char"/>
    <w:basedOn w:val="DefaultParagraphFont"/>
    <w:link w:val="Heading6"/>
    <w:uiPriority w:val="31"/>
    <w:semiHidden/>
    <w:rsid w:val="00335E97"/>
    <w:rPr>
      <w:rFonts w:ascii="Arial" w:hAnsi="Arial" w:cs="Arial"/>
    </w:rPr>
  </w:style>
  <w:style w:type="character" w:customStyle="1" w:styleId="Heading7Char">
    <w:name w:val="Heading 7 Char"/>
    <w:basedOn w:val="DefaultParagraphFont"/>
    <w:link w:val="Heading7"/>
    <w:uiPriority w:val="31"/>
    <w:semiHidden/>
    <w:rsid w:val="00335E9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35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35E9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35E97"/>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335E9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335E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335E9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335E97"/>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335E97"/>
    <w:rPr>
      <w:b/>
      <w:bCs/>
    </w:rPr>
  </w:style>
  <w:style w:type="character" w:styleId="Emphasis">
    <w:name w:val="Emphasis"/>
    <w:basedOn w:val="DefaultParagraphFont"/>
    <w:uiPriority w:val="29"/>
    <w:semiHidden/>
    <w:locked/>
    <w:rsid w:val="00335E97"/>
    <w:rPr>
      <w:i/>
      <w:iCs/>
    </w:rPr>
  </w:style>
  <w:style w:type="paragraph" w:styleId="NoSpacing">
    <w:name w:val="No Spacing"/>
    <w:uiPriority w:val="22"/>
    <w:semiHidden/>
    <w:locked/>
    <w:rsid w:val="00335E97"/>
  </w:style>
  <w:style w:type="paragraph" w:styleId="Quote">
    <w:name w:val="Quote"/>
    <w:basedOn w:val="Normal"/>
    <w:next w:val="Normal"/>
    <w:link w:val="QuoteChar"/>
    <w:uiPriority w:val="29"/>
    <w:semiHidden/>
    <w:locked/>
    <w:rsid w:val="00335E9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35E9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35E9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35E97"/>
    <w:rPr>
      <w:rFonts w:ascii="Arial" w:hAnsi="Arial" w:cs="Arial"/>
      <w:i/>
      <w:iCs/>
      <w:color w:val="70AD47" w:themeColor="accent1"/>
    </w:rPr>
  </w:style>
  <w:style w:type="character" w:styleId="SubtleEmphasis">
    <w:name w:val="Subtle Emphasis"/>
    <w:basedOn w:val="DefaultParagraphFont"/>
    <w:uiPriority w:val="26"/>
    <w:semiHidden/>
    <w:locked/>
    <w:rsid w:val="00335E97"/>
    <w:rPr>
      <w:i/>
      <w:iCs/>
      <w:color w:val="404040" w:themeColor="text1" w:themeTint="BF"/>
    </w:rPr>
  </w:style>
  <w:style w:type="character" w:styleId="SubtleReference">
    <w:name w:val="Subtle Reference"/>
    <w:basedOn w:val="DefaultParagraphFont"/>
    <w:uiPriority w:val="31"/>
    <w:semiHidden/>
    <w:locked/>
    <w:rsid w:val="00335E97"/>
    <w:rPr>
      <w:smallCaps/>
      <w:color w:val="5A5A5A" w:themeColor="text1" w:themeTint="A5"/>
    </w:rPr>
  </w:style>
  <w:style w:type="character" w:styleId="IntenseReference">
    <w:name w:val="Intense Reference"/>
    <w:basedOn w:val="DefaultParagraphFont"/>
    <w:uiPriority w:val="32"/>
    <w:semiHidden/>
    <w:locked/>
    <w:rsid w:val="00335E97"/>
    <w:rPr>
      <w:b/>
      <w:bCs/>
      <w:smallCaps/>
      <w:color w:val="70AD47" w:themeColor="accent1"/>
      <w:spacing w:val="5"/>
    </w:rPr>
  </w:style>
  <w:style w:type="character" w:styleId="BookTitle">
    <w:name w:val="Book Title"/>
    <w:basedOn w:val="DefaultParagraphFont"/>
    <w:uiPriority w:val="33"/>
    <w:semiHidden/>
    <w:locked/>
    <w:rsid w:val="00335E97"/>
    <w:rPr>
      <w:b/>
      <w:bCs/>
      <w:i/>
      <w:iCs/>
      <w:spacing w:val="5"/>
    </w:rPr>
  </w:style>
  <w:style w:type="paragraph" w:styleId="TOCHeading">
    <w:name w:val="TOC Heading"/>
    <w:basedOn w:val="Heading1"/>
    <w:next w:val="Normal"/>
    <w:uiPriority w:val="39"/>
    <w:semiHidden/>
    <w:unhideWhenUsed/>
    <w:qFormat/>
    <w:locked/>
    <w:rsid w:val="00335E97"/>
    <w:pPr>
      <w:framePr w:wrap="around" w:vAnchor="margin"/>
      <w:outlineLvl w:val="9"/>
    </w:pPr>
  </w:style>
  <w:style w:type="paragraph" w:customStyle="1" w:styleId="Norm">
    <w:name w:val="Norm"/>
    <w:link w:val="NormChar"/>
    <w:qFormat/>
    <w:locked/>
    <w:rsid w:val="00335E9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335E97"/>
    <w:pPr>
      <w:numPr>
        <w:numId w:val="1"/>
      </w:numPr>
    </w:pPr>
    <w:rPr>
      <w:lang w:eastAsia="he-IL"/>
    </w:rPr>
  </w:style>
  <w:style w:type="paragraph" w:styleId="ListParagraph">
    <w:name w:val="List Paragraph"/>
    <w:basedOn w:val="Normal"/>
    <w:uiPriority w:val="34"/>
    <w:semiHidden/>
    <w:locked/>
    <w:rsid w:val="00335E97"/>
    <w:pPr>
      <w:ind w:left="794"/>
    </w:pPr>
  </w:style>
  <w:style w:type="paragraph" w:styleId="TOC1">
    <w:name w:val="toc 1"/>
    <w:next w:val="Norm"/>
    <w:uiPriority w:val="39"/>
    <w:unhideWhenUsed/>
    <w:locked/>
    <w:rsid w:val="00923E3C"/>
    <w:pPr>
      <w:tabs>
        <w:tab w:val="right" w:leader="dot" w:pos="10763"/>
      </w:tabs>
      <w:spacing w:after="20"/>
      <w:ind w:left="1418" w:hanging="1021"/>
      <w:contextualSpacing/>
    </w:pPr>
    <w:rPr>
      <w:rFonts w:ascii="Arial" w:eastAsiaTheme="minorEastAsia" w:hAnsi="Arial" w:cs="Arial"/>
      <w:b/>
      <w:bCs/>
      <w:noProof/>
      <w:color w:val="002060"/>
      <w:sz w:val="16"/>
    </w:rPr>
  </w:style>
  <w:style w:type="paragraph" w:styleId="TOC2">
    <w:name w:val="toc 2"/>
    <w:next w:val="Norm"/>
    <w:uiPriority w:val="20"/>
    <w:unhideWhenUsed/>
    <w:locked/>
    <w:rsid w:val="00335E97"/>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335E97"/>
    <w:rPr>
      <w:color w:val="0563C1" w:themeColor="hyperlink"/>
      <w:u w:val="single"/>
    </w:rPr>
  </w:style>
  <w:style w:type="paragraph" w:styleId="TOC3">
    <w:name w:val="toc 3"/>
    <w:next w:val="Norm"/>
    <w:uiPriority w:val="21"/>
    <w:unhideWhenUsed/>
    <w:locked/>
    <w:rsid w:val="00335E9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35E97"/>
    <w:rPr>
      <w:color w:val="808080"/>
    </w:rPr>
  </w:style>
  <w:style w:type="paragraph" w:customStyle="1" w:styleId="Numer">
    <w:name w:val="Numer"/>
    <w:basedOn w:val="Norm"/>
    <w:uiPriority w:val="15"/>
    <w:qFormat/>
    <w:rsid w:val="00335E97"/>
    <w:pPr>
      <w:numPr>
        <w:numId w:val="13"/>
      </w:numPr>
    </w:pPr>
  </w:style>
  <w:style w:type="paragraph" w:styleId="List">
    <w:name w:val="List"/>
    <w:basedOn w:val="Normal"/>
    <w:uiPriority w:val="99"/>
    <w:semiHidden/>
    <w:unhideWhenUsed/>
    <w:locked/>
    <w:rsid w:val="00335E97"/>
    <w:pPr>
      <w:ind w:left="397" w:hanging="397"/>
    </w:pPr>
  </w:style>
  <w:style w:type="paragraph" w:styleId="BalloonText">
    <w:name w:val="Balloon Text"/>
    <w:basedOn w:val="Normal"/>
    <w:link w:val="BalloonTextChar"/>
    <w:uiPriority w:val="99"/>
    <w:semiHidden/>
    <w:unhideWhenUsed/>
    <w:locked/>
    <w:rsid w:val="0033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hAnsi="Segoe UI" w:cs="Segoe UI"/>
      <w:sz w:val="18"/>
      <w:szCs w:val="18"/>
    </w:rPr>
  </w:style>
  <w:style w:type="paragraph" w:styleId="List2">
    <w:name w:val="List 2"/>
    <w:basedOn w:val="Normal"/>
    <w:uiPriority w:val="99"/>
    <w:semiHidden/>
    <w:unhideWhenUsed/>
    <w:locked/>
    <w:rsid w:val="00335E97"/>
    <w:pPr>
      <w:ind w:left="794" w:hanging="397"/>
    </w:pPr>
  </w:style>
  <w:style w:type="paragraph" w:styleId="List3">
    <w:name w:val="List 3"/>
    <w:basedOn w:val="Normal"/>
    <w:uiPriority w:val="99"/>
    <w:semiHidden/>
    <w:unhideWhenUsed/>
    <w:locked/>
    <w:rsid w:val="00335E97"/>
    <w:pPr>
      <w:ind w:left="1191" w:hanging="397"/>
    </w:pPr>
  </w:style>
  <w:style w:type="paragraph" w:styleId="EndnoteText">
    <w:name w:val="endnote text"/>
    <w:basedOn w:val="Normal"/>
    <w:link w:val="EndnoteTextChar"/>
    <w:uiPriority w:val="99"/>
    <w:semiHidden/>
    <w:unhideWhenUsed/>
    <w:locked/>
    <w:rsid w:val="00335E97"/>
    <w:rPr>
      <w:sz w:val="20"/>
      <w:szCs w:val="20"/>
    </w:rPr>
  </w:style>
  <w:style w:type="character" w:customStyle="1" w:styleId="EndnoteTextChar">
    <w:name w:val="Endnote Text Char"/>
    <w:basedOn w:val="DefaultParagraphFont"/>
    <w:link w:val="EndnoteText"/>
    <w:uiPriority w:val="99"/>
    <w:semiHidden/>
    <w:rsid w:val="00335E97"/>
    <w:rPr>
      <w:rFonts w:ascii="Arial" w:hAnsi="Arial" w:cs="Arial"/>
      <w:sz w:val="20"/>
      <w:szCs w:val="20"/>
    </w:rPr>
  </w:style>
  <w:style w:type="character" w:styleId="EndnoteReference">
    <w:name w:val="endnote reference"/>
    <w:basedOn w:val="DefaultParagraphFont"/>
    <w:uiPriority w:val="99"/>
    <w:semiHidden/>
    <w:unhideWhenUsed/>
    <w:locked/>
    <w:rsid w:val="00335E97"/>
    <w:rPr>
      <w:vertAlign w:val="superscript"/>
    </w:rPr>
  </w:style>
  <w:style w:type="paragraph" w:styleId="List4">
    <w:name w:val="List 4"/>
    <w:basedOn w:val="Normal"/>
    <w:uiPriority w:val="99"/>
    <w:semiHidden/>
    <w:unhideWhenUsed/>
    <w:locked/>
    <w:rsid w:val="00335E97"/>
    <w:pPr>
      <w:ind w:left="1588" w:hanging="397"/>
    </w:pPr>
  </w:style>
  <w:style w:type="paragraph" w:styleId="List5">
    <w:name w:val="List 5"/>
    <w:basedOn w:val="Normal"/>
    <w:uiPriority w:val="99"/>
    <w:semiHidden/>
    <w:unhideWhenUsed/>
    <w:locked/>
    <w:rsid w:val="00335E97"/>
    <w:pPr>
      <w:ind w:left="1985" w:hanging="397"/>
    </w:pPr>
  </w:style>
  <w:style w:type="paragraph" w:styleId="ListBullet">
    <w:name w:val="List Bullet"/>
    <w:basedOn w:val="Normal"/>
    <w:uiPriority w:val="99"/>
    <w:semiHidden/>
    <w:unhideWhenUsed/>
    <w:locked/>
    <w:rsid w:val="00335E97"/>
    <w:pPr>
      <w:numPr>
        <w:numId w:val="3"/>
      </w:numPr>
      <w:ind w:left="397" w:hanging="397"/>
    </w:pPr>
  </w:style>
  <w:style w:type="paragraph" w:styleId="ListBullet2">
    <w:name w:val="List Bullet 2"/>
    <w:basedOn w:val="Normal"/>
    <w:uiPriority w:val="99"/>
    <w:semiHidden/>
    <w:unhideWhenUsed/>
    <w:locked/>
    <w:rsid w:val="00335E97"/>
    <w:pPr>
      <w:numPr>
        <w:numId w:val="4"/>
      </w:numPr>
      <w:ind w:left="794" w:hanging="397"/>
    </w:pPr>
  </w:style>
  <w:style w:type="paragraph" w:styleId="ListBullet3">
    <w:name w:val="List Bullet 3"/>
    <w:basedOn w:val="Normal"/>
    <w:uiPriority w:val="99"/>
    <w:semiHidden/>
    <w:unhideWhenUsed/>
    <w:locked/>
    <w:rsid w:val="00335E97"/>
    <w:pPr>
      <w:numPr>
        <w:numId w:val="5"/>
      </w:numPr>
      <w:ind w:left="1191" w:hanging="397"/>
    </w:pPr>
  </w:style>
  <w:style w:type="paragraph" w:styleId="ListBullet4">
    <w:name w:val="List Bullet 4"/>
    <w:basedOn w:val="Normal"/>
    <w:uiPriority w:val="99"/>
    <w:semiHidden/>
    <w:unhideWhenUsed/>
    <w:locked/>
    <w:rsid w:val="00335E97"/>
    <w:pPr>
      <w:numPr>
        <w:numId w:val="6"/>
      </w:numPr>
      <w:ind w:left="1588" w:hanging="397"/>
    </w:pPr>
  </w:style>
  <w:style w:type="paragraph" w:styleId="ListBullet5">
    <w:name w:val="List Bullet 5"/>
    <w:basedOn w:val="Normal"/>
    <w:uiPriority w:val="99"/>
    <w:semiHidden/>
    <w:unhideWhenUsed/>
    <w:locked/>
    <w:rsid w:val="00335E97"/>
    <w:pPr>
      <w:numPr>
        <w:numId w:val="7"/>
      </w:numPr>
      <w:ind w:left="1985" w:hanging="397"/>
    </w:pPr>
  </w:style>
  <w:style w:type="paragraph" w:styleId="ListContinue">
    <w:name w:val="List Continue"/>
    <w:basedOn w:val="Normal"/>
    <w:uiPriority w:val="99"/>
    <w:semiHidden/>
    <w:unhideWhenUsed/>
    <w:locked/>
    <w:rsid w:val="00335E97"/>
    <w:pPr>
      <w:spacing w:after="120"/>
      <w:ind w:left="397"/>
    </w:pPr>
  </w:style>
  <w:style w:type="paragraph" w:styleId="ListNumber">
    <w:name w:val="List Number"/>
    <w:basedOn w:val="Normal"/>
    <w:uiPriority w:val="99"/>
    <w:semiHidden/>
    <w:unhideWhenUsed/>
    <w:locked/>
    <w:rsid w:val="00335E97"/>
    <w:pPr>
      <w:numPr>
        <w:numId w:val="8"/>
      </w:numPr>
      <w:ind w:left="397" w:hanging="397"/>
    </w:pPr>
  </w:style>
  <w:style w:type="paragraph" w:styleId="ListNumber2">
    <w:name w:val="List Number 2"/>
    <w:basedOn w:val="Normal"/>
    <w:uiPriority w:val="99"/>
    <w:semiHidden/>
    <w:unhideWhenUsed/>
    <w:locked/>
    <w:rsid w:val="00335E97"/>
    <w:pPr>
      <w:numPr>
        <w:numId w:val="9"/>
      </w:numPr>
      <w:ind w:left="794" w:hanging="397"/>
    </w:pPr>
  </w:style>
  <w:style w:type="paragraph" w:styleId="ListNumber3">
    <w:name w:val="List Number 3"/>
    <w:basedOn w:val="Normal"/>
    <w:uiPriority w:val="99"/>
    <w:semiHidden/>
    <w:unhideWhenUsed/>
    <w:locked/>
    <w:rsid w:val="00335E97"/>
    <w:pPr>
      <w:numPr>
        <w:numId w:val="10"/>
      </w:numPr>
      <w:ind w:left="1191" w:hanging="397"/>
    </w:pPr>
  </w:style>
  <w:style w:type="paragraph" w:styleId="ListNumber4">
    <w:name w:val="List Number 4"/>
    <w:basedOn w:val="Normal"/>
    <w:uiPriority w:val="99"/>
    <w:semiHidden/>
    <w:unhideWhenUsed/>
    <w:locked/>
    <w:rsid w:val="00335E97"/>
    <w:pPr>
      <w:numPr>
        <w:numId w:val="11"/>
      </w:numPr>
      <w:ind w:left="1588" w:hanging="397"/>
    </w:pPr>
  </w:style>
  <w:style w:type="paragraph" w:styleId="ListNumber5">
    <w:name w:val="List Number 5"/>
    <w:basedOn w:val="Normal"/>
    <w:uiPriority w:val="99"/>
    <w:semiHidden/>
    <w:unhideWhenUsed/>
    <w:locked/>
    <w:rsid w:val="00335E97"/>
    <w:pPr>
      <w:numPr>
        <w:numId w:val="12"/>
      </w:numPr>
      <w:ind w:left="1985" w:hanging="397"/>
    </w:pPr>
  </w:style>
  <w:style w:type="table" w:customStyle="1" w:styleId="TableGrid1">
    <w:name w:val="Table Grid1"/>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35E97"/>
    <w:pPr>
      <w:numPr>
        <w:numId w:val="15"/>
      </w:numPr>
      <w:ind w:left="341" w:right="57" w:hanging="284"/>
      <w:jc w:val="both"/>
    </w:pPr>
    <w:rPr>
      <w:color w:val="002060"/>
      <w:sz w:val="20"/>
      <w:szCs w:val="20"/>
    </w:rPr>
  </w:style>
  <w:style w:type="paragraph" w:customStyle="1" w:styleId="notesnumer">
    <w:name w:val="notes_numer"/>
    <w:basedOn w:val="Norm"/>
    <w:uiPriority w:val="8"/>
    <w:rsid w:val="00335E9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35E97"/>
    <w:rPr>
      <w:b/>
      <w:bCs/>
      <w:sz w:val="22"/>
      <w:szCs w:val="22"/>
    </w:rPr>
  </w:style>
  <w:style w:type="character" w:customStyle="1" w:styleId="Field11">
    <w:name w:val="Field11"/>
    <w:basedOn w:val="DefaultParagraphFont"/>
    <w:uiPriority w:val="12"/>
    <w:rsid w:val="00335E97"/>
    <w:rPr>
      <w:rFonts w:asciiTheme="minorBidi" w:hAnsiTheme="minorBidi"/>
      <w:color w:val="002060"/>
      <w:sz w:val="22"/>
    </w:rPr>
  </w:style>
  <w:style w:type="paragraph" w:customStyle="1" w:styleId="Field05">
    <w:name w:val="Field05"/>
    <w:next w:val="Norm"/>
    <w:uiPriority w:val="10"/>
    <w:rsid w:val="00335E97"/>
    <w:rPr>
      <w:rFonts w:ascii="Arial" w:hAnsi="Arial" w:cs="Arial"/>
      <w:noProof/>
      <w:color w:val="595959" w:themeColor="text1" w:themeTint="A6"/>
      <w:sz w:val="10"/>
      <w:szCs w:val="10"/>
    </w:rPr>
  </w:style>
  <w:style w:type="paragraph" w:customStyle="1" w:styleId="TableTitle">
    <w:name w:val="Table_Title"/>
    <w:basedOn w:val="Norm"/>
    <w:uiPriority w:val="17"/>
    <w:rsid w:val="00335E97"/>
    <w:pPr>
      <w:jc w:val="center"/>
    </w:pPr>
    <w:rPr>
      <w:b/>
      <w:bCs/>
    </w:rPr>
  </w:style>
  <w:style w:type="paragraph" w:customStyle="1" w:styleId="TableCell">
    <w:name w:val="Table_Cell"/>
    <w:basedOn w:val="Norm"/>
    <w:uiPriority w:val="18"/>
    <w:rsid w:val="00335E97"/>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335E97"/>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335E97"/>
    <w:rPr>
      <w:rFonts w:ascii="Arial" w:hAnsi="Arial" w:cs="Arial"/>
    </w:rPr>
  </w:style>
  <w:style w:type="character" w:styleId="IntenseEmphasis">
    <w:name w:val="Intense Emphasis"/>
    <w:basedOn w:val="DefaultParagraphFont"/>
    <w:uiPriority w:val="28"/>
    <w:semiHidden/>
    <w:rsid w:val="00335E97"/>
    <w:rPr>
      <w:i/>
      <w:iCs/>
      <w:color w:val="70AD47" w:themeColor="accent1"/>
    </w:rPr>
  </w:style>
  <w:style w:type="paragraph" w:customStyle="1" w:styleId="Field01">
    <w:name w:val="Field01"/>
    <w:next w:val="Norm"/>
    <w:uiPriority w:val="9"/>
    <w:rsid w:val="00335E97"/>
    <w:rPr>
      <w:rFonts w:ascii="Arial" w:hAnsi="Arial" w:cs="Arial"/>
      <w:sz w:val="2"/>
      <w:szCs w:val="2"/>
    </w:rPr>
  </w:style>
  <w:style w:type="paragraph" w:customStyle="1" w:styleId="Field10">
    <w:name w:val="Field10"/>
    <w:next w:val="Norm"/>
    <w:uiPriority w:val="11"/>
    <w:rsid w:val="00335E97"/>
    <w:rPr>
      <w:rFonts w:ascii="Arial" w:hAnsi="Arial" w:cs="Arial"/>
      <w:sz w:val="20"/>
      <w:szCs w:val="20"/>
    </w:rPr>
  </w:style>
  <w:style w:type="paragraph" w:customStyle="1" w:styleId="NumerAlpha">
    <w:name w:val="Numer_Alpha"/>
    <w:basedOn w:val="Normal"/>
    <w:uiPriority w:val="34"/>
    <w:rsid w:val="00335E97"/>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335E97"/>
    <w:rPr>
      <w:rFonts w:ascii="Arial" w:hAnsi="Arial" w:cs="Arial"/>
      <w:color w:val="0033CC"/>
    </w:rPr>
  </w:style>
  <w:style w:type="paragraph" w:customStyle="1" w:styleId="NumerAlphaIndent1">
    <w:name w:val="Numer_Alpha_Indent_1"/>
    <w:basedOn w:val="NumerAlpha"/>
    <w:uiPriority w:val="34"/>
    <w:rsid w:val="00335E97"/>
    <w:pPr>
      <w:numPr>
        <w:ilvl w:val="1"/>
      </w:numPr>
      <w:tabs>
        <w:tab w:val="clear" w:pos="1191"/>
      </w:tabs>
    </w:pPr>
  </w:style>
  <w:style w:type="paragraph" w:styleId="Header">
    <w:name w:val="header"/>
    <w:basedOn w:val="Normal"/>
    <w:link w:val="HeaderChar"/>
    <w:semiHidden/>
    <w:rsid w:val="00A0003E"/>
    <w:pPr>
      <w:tabs>
        <w:tab w:val="center" w:pos="4513"/>
        <w:tab w:val="right" w:pos="9026"/>
      </w:tabs>
    </w:pPr>
  </w:style>
  <w:style w:type="character" w:customStyle="1" w:styleId="HeaderChar">
    <w:name w:val="Header Char"/>
    <w:basedOn w:val="DefaultParagraphFont"/>
    <w:link w:val="Header"/>
    <w:semiHidden/>
    <w:rsid w:val="00A0003E"/>
    <w:rPr>
      <w:rFonts w:ascii="Arial" w:hAnsi="Arial" w:cs="Arial"/>
    </w:rPr>
  </w:style>
  <w:style w:type="paragraph" w:styleId="Footer">
    <w:name w:val="footer"/>
    <w:basedOn w:val="Normal"/>
    <w:link w:val="FooterChar"/>
    <w:uiPriority w:val="99"/>
    <w:semiHidden/>
    <w:rsid w:val="00A0003E"/>
    <w:pPr>
      <w:tabs>
        <w:tab w:val="center" w:pos="4513"/>
        <w:tab w:val="right" w:pos="9026"/>
      </w:tabs>
    </w:pPr>
  </w:style>
  <w:style w:type="character" w:customStyle="1" w:styleId="FooterChar">
    <w:name w:val="Footer Char"/>
    <w:basedOn w:val="DefaultParagraphFont"/>
    <w:link w:val="Footer"/>
    <w:uiPriority w:val="99"/>
    <w:semiHidden/>
    <w:rsid w:val="00A0003E"/>
    <w:rPr>
      <w:rFonts w:ascii="Arial" w:hAnsi="Arial" w:cs="Arial"/>
    </w:rPr>
  </w:style>
  <w:style w:type="character" w:customStyle="1" w:styleId="NormRed">
    <w:name w:val="Norm_Red"/>
    <w:basedOn w:val="DefaultParagraphFont"/>
    <w:uiPriority w:val="12"/>
    <w:rsid w:val="008C3CCA"/>
    <w:rPr>
      <w:rFonts w:asciiTheme="minorBidi" w:hAnsiTheme="minorBidi"/>
      <w:color w:val="A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CE258B" w:rsidP="00CE258B">
          <w:r>
            <w:rPr>
              <w:rStyle w:val="PlaceholderText"/>
              <w:rFonts w:hint="cs"/>
              <w:color w:val="A00000"/>
              <w:sz w:val="18"/>
              <w:szCs w:val="18"/>
              <w:rtl/>
            </w:rPr>
            <w:t>בחר הליך הגשה</w:t>
          </w:r>
          <w:r w:rsidRPr="0057530A">
            <w:rPr>
              <w:rStyle w:val="PlaceholderText"/>
              <w:color w:val="A00000"/>
              <w:sz w:val="18"/>
              <w:szCs w:val="18"/>
            </w:rPr>
            <w:t>...</w:t>
          </w:r>
        </w:p>
      </w:docPartBody>
    </w:docPart>
    <w:docPart>
      <w:docPartPr>
        <w:name w:val="9B4E988FD27C43A899A121A39FA362BC"/>
        <w:category>
          <w:name w:val="General"/>
          <w:gallery w:val="placeholder"/>
        </w:category>
        <w:types>
          <w:type w:val="bbPlcHdr"/>
        </w:types>
        <w:behaviors>
          <w:behavior w:val="content"/>
        </w:behaviors>
        <w:guid w:val="{2E40D4CD-A44A-4E62-AA25-ADBD76B34D98}"/>
      </w:docPartPr>
      <w:docPartBody>
        <w:p w:rsidR="006A1540" w:rsidRDefault="00CE258B" w:rsidP="00CE258B">
          <w:r w:rsidRPr="00EA09DC">
            <w:rPr>
              <w:rStyle w:val="PlaceholderText"/>
              <w:color w:val="A00000"/>
              <w:sz w:val="18"/>
              <w:szCs w:val="18"/>
              <w:rtl/>
            </w:rPr>
            <w:t>מועד התחלה...</w:t>
          </w:r>
        </w:p>
      </w:docPartBody>
    </w:docPart>
    <w:docPart>
      <w:docPartPr>
        <w:name w:val="5BF280DD0FA44222A73A6AA23CA7CB8E"/>
        <w:category>
          <w:name w:val="General"/>
          <w:gallery w:val="placeholder"/>
        </w:category>
        <w:types>
          <w:type w:val="bbPlcHdr"/>
        </w:types>
        <w:behaviors>
          <w:behavior w:val="content"/>
        </w:behaviors>
        <w:guid w:val="{9E412846-7499-4579-94DC-56FDCBB02D2F}"/>
      </w:docPartPr>
      <w:docPartBody>
        <w:p w:rsidR="006A1540" w:rsidRDefault="00CE258B" w:rsidP="00CE258B">
          <w:r w:rsidRPr="00EA09DC">
            <w:rPr>
              <w:rStyle w:val="PlaceholderText"/>
              <w:color w:val="A00000"/>
              <w:sz w:val="18"/>
              <w:szCs w:val="18"/>
              <w:rtl/>
            </w:rPr>
            <w:t>מועד סיום...</w:t>
          </w:r>
        </w:p>
      </w:docPartBody>
    </w:docPart>
    <w:docPart>
      <w:docPartPr>
        <w:name w:val="78AF02AF3D0D4D00B6616B5EEE217F8A"/>
        <w:category>
          <w:name w:val="General"/>
          <w:gallery w:val="placeholder"/>
        </w:category>
        <w:types>
          <w:type w:val="bbPlcHdr"/>
        </w:types>
        <w:behaviors>
          <w:behavior w:val="content"/>
        </w:behaviors>
        <w:guid w:val="{EBC1E113-AF6B-4AB0-99C4-8B293EBC5229}"/>
      </w:docPartPr>
      <w:docPartBody>
        <w:p w:rsidR="003244D6" w:rsidRDefault="00931467" w:rsidP="00931467">
          <w:pPr>
            <w:pStyle w:val="97645A48CCE547D5A6DD9AE26CD28970"/>
          </w:pPr>
          <w:r w:rsidRPr="00CD368C">
            <w:rPr>
              <w:rStyle w:val="PlaceholderText"/>
            </w:rPr>
            <w:t>Click or tap here to enter text.</w:t>
          </w:r>
        </w:p>
      </w:docPartBody>
    </w:docPart>
    <w:docPart>
      <w:docPartPr>
        <w:name w:val="366EB6AF444F49829C731520176DAD42"/>
        <w:category>
          <w:name w:val="General"/>
          <w:gallery w:val="placeholder"/>
        </w:category>
        <w:types>
          <w:type w:val="bbPlcHdr"/>
        </w:types>
        <w:behaviors>
          <w:behavior w:val="content"/>
        </w:behaviors>
        <w:guid w:val="{CCFF71F3-862C-43F6-B6F6-F8E96F2B64C6}"/>
      </w:docPartPr>
      <w:docPartBody>
        <w:p w:rsidR="00D55F1D" w:rsidRDefault="00BB4100" w:rsidP="00BB4100">
          <w:pPr>
            <w:pStyle w:val="A170BF36639149F9AC28DC07E7310FDC"/>
          </w:pPr>
          <w:r>
            <w:rPr>
              <w:rStyle w:val="PlaceholderText"/>
            </w:rPr>
            <w:t>-</w:t>
          </w:r>
        </w:p>
      </w:docPartBody>
    </w:docPart>
    <w:docPart>
      <w:docPartPr>
        <w:name w:val="32B7A2CA61584E98A3B547B11CFD4E50"/>
        <w:category>
          <w:name w:val="General"/>
          <w:gallery w:val="placeholder"/>
        </w:category>
        <w:types>
          <w:type w:val="bbPlcHdr"/>
        </w:types>
        <w:behaviors>
          <w:behavior w:val="content"/>
        </w:behaviors>
        <w:guid w:val="{39EAEDA5-85B9-4C06-AD51-A497B0325D4B}"/>
      </w:docPartPr>
      <w:docPartBody>
        <w:p w:rsidR="00D55F1D" w:rsidRDefault="00BB4100" w:rsidP="00BB4100">
          <w:pPr>
            <w:pStyle w:val="7DC517120A204DDB92588E0780D51E9C"/>
          </w:pPr>
          <w:r>
            <w:rPr>
              <w:rStyle w:val="PlaceholderText"/>
            </w:rPr>
            <w:t>-</w:t>
          </w:r>
        </w:p>
      </w:docPartBody>
    </w:docPart>
    <w:docPart>
      <w:docPartPr>
        <w:name w:val="DFE4BE95D5D94D8AB3B14D9CCF705CD2"/>
        <w:category>
          <w:name w:val="General"/>
          <w:gallery w:val="placeholder"/>
        </w:category>
        <w:types>
          <w:type w:val="bbPlcHdr"/>
        </w:types>
        <w:behaviors>
          <w:behavior w:val="content"/>
        </w:behaviors>
        <w:guid w:val="{7A931A4D-107C-4E53-90BE-93595C4E5474}"/>
      </w:docPartPr>
      <w:docPartBody>
        <w:p w:rsidR="00D55F1D" w:rsidRDefault="00BB4100" w:rsidP="00BB4100">
          <w:pPr>
            <w:pStyle w:val="AC728124FB244D61BAC601B1AA6AB194"/>
          </w:pPr>
          <w:r>
            <w:rPr>
              <w:rStyle w:val="PlaceholderText"/>
            </w:rPr>
            <w:t>-</w:t>
          </w:r>
        </w:p>
      </w:docPartBody>
    </w:docPart>
    <w:docPart>
      <w:docPartPr>
        <w:name w:val="97645A48CCE547D5A6DD9AE26CD28970"/>
        <w:category>
          <w:name w:val="General"/>
          <w:gallery w:val="placeholder"/>
        </w:category>
        <w:types>
          <w:type w:val="bbPlcHdr"/>
        </w:types>
        <w:behaviors>
          <w:behavior w:val="content"/>
        </w:behaviors>
        <w:guid w:val="{D652C184-C598-4B01-B279-C7B2A4E8808C}"/>
      </w:docPartPr>
      <w:docPartBody>
        <w:p w:rsidR="00D55F1D" w:rsidRDefault="00BB4100" w:rsidP="00BB4100">
          <w:pPr>
            <w:pStyle w:val="494F93EF65E740E4B0ACD1A20B5FC576"/>
          </w:pPr>
          <w:r>
            <w:rPr>
              <w:rStyle w:val="PlaceholderText"/>
            </w:rPr>
            <w:t>-</w:t>
          </w:r>
        </w:p>
      </w:docPartBody>
    </w:docPart>
    <w:docPart>
      <w:docPartPr>
        <w:name w:val="A170BF36639149F9AC28DC07E7310FDC"/>
        <w:category>
          <w:name w:val="General"/>
          <w:gallery w:val="placeholder"/>
        </w:category>
        <w:types>
          <w:type w:val="bbPlcHdr"/>
        </w:types>
        <w:behaviors>
          <w:behavior w:val="content"/>
        </w:behaviors>
        <w:guid w:val="{CF66C16A-1B4B-4583-94FA-46F742F33A96}"/>
      </w:docPartPr>
      <w:docPartBody>
        <w:p w:rsidR="00D55F1D" w:rsidRDefault="00BB4100" w:rsidP="00BB4100">
          <w:pPr>
            <w:pStyle w:val="140EB1FFB8704BAB949DAB895589C610"/>
          </w:pPr>
          <w:r>
            <w:rPr>
              <w:rStyle w:val="PlaceholderText"/>
            </w:rPr>
            <w:t>-</w:t>
          </w:r>
        </w:p>
      </w:docPartBody>
    </w:docPart>
    <w:docPart>
      <w:docPartPr>
        <w:name w:val="7DC517120A204DDB92588E0780D51E9C"/>
        <w:category>
          <w:name w:val="General"/>
          <w:gallery w:val="placeholder"/>
        </w:category>
        <w:types>
          <w:type w:val="bbPlcHdr"/>
        </w:types>
        <w:behaviors>
          <w:behavior w:val="content"/>
        </w:behaviors>
        <w:guid w:val="{AD7E390C-D3EE-4F96-A85C-E62DA3B828B5}"/>
      </w:docPartPr>
      <w:docPartBody>
        <w:p w:rsidR="00D55F1D" w:rsidRDefault="00BB4100" w:rsidP="00BB4100">
          <w:pPr>
            <w:pStyle w:val="6C5C27EA62AC471D82BDADFD748A6B93"/>
          </w:pPr>
          <w:r>
            <w:rPr>
              <w:rStyle w:val="PlaceholderText"/>
            </w:rPr>
            <w:t>-</w:t>
          </w:r>
        </w:p>
      </w:docPartBody>
    </w:docPart>
    <w:docPart>
      <w:docPartPr>
        <w:name w:val="AC728124FB244D61BAC601B1AA6AB194"/>
        <w:category>
          <w:name w:val="General"/>
          <w:gallery w:val="placeholder"/>
        </w:category>
        <w:types>
          <w:type w:val="bbPlcHdr"/>
        </w:types>
        <w:behaviors>
          <w:behavior w:val="content"/>
        </w:behaviors>
        <w:guid w:val="{8526CE15-B967-4A16-97D4-26D7636F33E0}"/>
      </w:docPartPr>
      <w:docPartBody>
        <w:p w:rsidR="00D55F1D" w:rsidRDefault="00BB4100" w:rsidP="00BB4100">
          <w:pPr>
            <w:pStyle w:val="0CE511BC0D224C6A82B3209EF33ED6D0"/>
          </w:pPr>
          <w:r>
            <w:rPr>
              <w:rStyle w:val="PlaceholderText"/>
            </w:rPr>
            <w:t>-</w:t>
          </w:r>
        </w:p>
      </w:docPartBody>
    </w:docPart>
    <w:docPart>
      <w:docPartPr>
        <w:name w:val="494F93EF65E740E4B0ACD1A20B5FC576"/>
        <w:category>
          <w:name w:val="General"/>
          <w:gallery w:val="placeholder"/>
        </w:category>
        <w:types>
          <w:type w:val="bbPlcHdr"/>
        </w:types>
        <w:behaviors>
          <w:behavior w:val="content"/>
        </w:behaviors>
        <w:guid w:val="{0F45AE4C-4B3A-4266-9931-3A15EAFE606B}"/>
      </w:docPartPr>
      <w:docPartBody>
        <w:p w:rsidR="00D55F1D" w:rsidRDefault="00BB4100" w:rsidP="00BB4100">
          <w:pPr>
            <w:pStyle w:val="08435ECF57B0452FBAD2DA1C4D615E25"/>
          </w:pPr>
          <w:r>
            <w:rPr>
              <w:rStyle w:val="PlaceholderText"/>
            </w:rPr>
            <w:t>-</w:t>
          </w:r>
        </w:p>
      </w:docPartBody>
    </w:docPart>
    <w:docPart>
      <w:docPartPr>
        <w:name w:val="140EB1FFB8704BAB949DAB895589C610"/>
        <w:category>
          <w:name w:val="General"/>
          <w:gallery w:val="placeholder"/>
        </w:category>
        <w:types>
          <w:type w:val="bbPlcHdr"/>
        </w:types>
        <w:behaviors>
          <w:behavior w:val="content"/>
        </w:behaviors>
        <w:guid w:val="{020DE5BE-AED9-4C1F-B0AC-F74A0EC0A895}"/>
      </w:docPartPr>
      <w:docPartBody>
        <w:p w:rsidR="00D55F1D" w:rsidRDefault="00BB4100" w:rsidP="00BB4100">
          <w:pPr>
            <w:pStyle w:val="F2CC0E7EB4044A478F44884C993868A3"/>
          </w:pPr>
          <w:r>
            <w:rPr>
              <w:rStyle w:val="PlaceholderText"/>
            </w:rPr>
            <w:t>-</w:t>
          </w:r>
        </w:p>
      </w:docPartBody>
    </w:docPart>
    <w:docPart>
      <w:docPartPr>
        <w:name w:val="6C5C27EA62AC471D82BDADFD748A6B93"/>
        <w:category>
          <w:name w:val="General"/>
          <w:gallery w:val="placeholder"/>
        </w:category>
        <w:types>
          <w:type w:val="bbPlcHdr"/>
        </w:types>
        <w:behaviors>
          <w:behavior w:val="content"/>
        </w:behaviors>
        <w:guid w:val="{50DF653B-5B5B-4BB5-8868-AE754EAA3D27}"/>
      </w:docPartPr>
      <w:docPartBody>
        <w:p w:rsidR="00D55F1D" w:rsidRDefault="00BB4100" w:rsidP="00BB4100">
          <w:pPr>
            <w:pStyle w:val="F8B2D9D4FE57431C84F4D30D711A776F"/>
          </w:pPr>
          <w:r>
            <w:rPr>
              <w:rStyle w:val="PlaceholderText"/>
            </w:rPr>
            <w:t>-</w:t>
          </w:r>
        </w:p>
      </w:docPartBody>
    </w:docPart>
    <w:docPart>
      <w:docPartPr>
        <w:name w:val="0CE511BC0D224C6A82B3209EF33ED6D0"/>
        <w:category>
          <w:name w:val="General"/>
          <w:gallery w:val="placeholder"/>
        </w:category>
        <w:types>
          <w:type w:val="bbPlcHdr"/>
        </w:types>
        <w:behaviors>
          <w:behavior w:val="content"/>
        </w:behaviors>
        <w:guid w:val="{E1F1E9BC-811A-49E4-9DAF-118CE9844C71}"/>
      </w:docPartPr>
      <w:docPartBody>
        <w:p w:rsidR="00D55F1D" w:rsidRDefault="00BB4100" w:rsidP="00BB4100">
          <w:pPr>
            <w:pStyle w:val="AB0673FFB3C847BA98441129CDB4BA8E"/>
          </w:pPr>
          <w:r>
            <w:rPr>
              <w:rStyle w:val="PlaceholderText"/>
            </w:rPr>
            <w:t>-</w:t>
          </w:r>
        </w:p>
      </w:docPartBody>
    </w:docPart>
    <w:docPart>
      <w:docPartPr>
        <w:name w:val="08435ECF57B0452FBAD2DA1C4D615E25"/>
        <w:category>
          <w:name w:val="General"/>
          <w:gallery w:val="placeholder"/>
        </w:category>
        <w:types>
          <w:type w:val="bbPlcHdr"/>
        </w:types>
        <w:behaviors>
          <w:behavior w:val="content"/>
        </w:behaviors>
        <w:guid w:val="{8A1DF1E4-4CDF-450D-8A35-B88F48555F76}"/>
      </w:docPartPr>
      <w:docPartBody>
        <w:p w:rsidR="00D55F1D" w:rsidRDefault="00BB4100" w:rsidP="00BB4100">
          <w:pPr>
            <w:pStyle w:val="04022379D4EA44AFB4C0A344C778FC0E"/>
          </w:pPr>
          <w:r>
            <w:rPr>
              <w:rStyle w:val="PlaceholderText"/>
            </w:rPr>
            <w:t>-</w:t>
          </w:r>
        </w:p>
      </w:docPartBody>
    </w:docPart>
    <w:docPart>
      <w:docPartPr>
        <w:name w:val="F2CC0E7EB4044A478F44884C993868A3"/>
        <w:category>
          <w:name w:val="General"/>
          <w:gallery w:val="placeholder"/>
        </w:category>
        <w:types>
          <w:type w:val="bbPlcHdr"/>
        </w:types>
        <w:behaviors>
          <w:behavior w:val="content"/>
        </w:behaviors>
        <w:guid w:val="{929C6A95-B7B6-4DDE-ABE3-0902CF8E9848}"/>
      </w:docPartPr>
      <w:docPartBody>
        <w:p w:rsidR="00D55F1D" w:rsidRDefault="00BB4100" w:rsidP="00BB4100">
          <w:pPr>
            <w:pStyle w:val="6D5D7DBEEDA144DBA9A905BA7199962E"/>
          </w:pPr>
          <w:r>
            <w:rPr>
              <w:rStyle w:val="PlaceholderText"/>
            </w:rPr>
            <w:t>-</w:t>
          </w:r>
        </w:p>
      </w:docPartBody>
    </w:docPart>
    <w:docPart>
      <w:docPartPr>
        <w:name w:val="F8B2D9D4FE57431C84F4D30D711A776F"/>
        <w:category>
          <w:name w:val="General"/>
          <w:gallery w:val="placeholder"/>
        </w:category>
        <w:types>
          <w:type w:val="bbPlcHdr"/>
        </w:types>
        <w:behaviors>
          <w:behavior w:val="content"/>
        </w:behaviors>
        <w:guid w:val="{89D99A9E-1BE6-4175-920F-528C6064188B}"/>
      </w:docPartPr>
      <w:docPartBody>
        <w:p w:rsidR="00D55F1D" w:rsidRDefault="00BB4100" w:rsidP="00BB4100">
          <w:pPr>
            <w:pStyle w:val="23FAA064CED84310B5145EBB8900591E"/>
          </w:pPr>
          <w:r>
            <w:rPr>
              <w:rStyle w:val="PlaceholderText"/>
            </w:rPr>
            <w:t>-</w:t>
          </w:r>
        </w:p>
      </w:docPartBody>
    </w:docPart>
    <w:docPart>
      <w:docPartPr>
        <w:name w:val="AB0673FFB3C847BA98441129CDB4BA8E"/>
        <w:category>
          <w:name w:val="General"/>
          <w:gallery w:val="placeholder"/>
        </w:category>
        <w:types>
          <w:type w:val="bbPlcHdr"/>
        </w:types>
        <w:behaviors>
          <w:behavior w:val="content"/>
        </w:behaviors>
        <w:guid w:val="{49E19D27-C445-4299-873B-46D9A112EA22}"/>
      </w:docPartPr>
      <w:docPartBody>
        <w:p w:rsidR="00D55F1D" w:rsidRDefault="00BB4100" w:rsidP="00BB4100">
          <w:pPr>
            <w:pStyle w:val="6C2862EB25134C18BA36855A08A9496F"/>
          </w:pPr>
          <w:r>
            <w:rPr>
              <w:rStyle w:val="PlaceholderText"/>
            </w:rPr>
            <w:t>-</w:t>
          </w:r>
        </w:p>
      </w:docPartBody>
    </w:docPart>
    <w:docPart>
      <w:docPartPr>
        <w:name w:val="04022379D4EA44AFB4C0A344C778FC0E"/>
        <w:category>
          <w:name w:val="General"/>
          <w:gallery w:val="placeholder"/>
        </w:category>
        <w:types>
          <w:type w:val="bbPlcHdr"/>
        </w:types>
        <w:behaviors>
          <w:behavior w:val="content"/>
        </w:behaviors>
        <w:guid w:val="{B46E3C88-D926-4962-B115-B02016F5D960}"/>
      </w:docPartPr>
      <w:docPartBody>
        <w:p w:rsidR="00D55F1D" w:rsidRDefault="00BB4100" w:rsidP="00BB4100">
          <w:pPr>
            <w:pStyle w:val="C075BB63EF044A36A4AC7CC3DC9A725F"/>
          </w:pPr>
          <w:r>
            <w:rPr>
              <w:rStyle w:val="PlaceholderText"/>
            </w:rPr>
            <w:t>-</w:t>
          </w:r>
        </w:p>
      </w:docPartBody>
    </w:docPart>
    <w:docPart>
      <w:docPartPr>
        <w:name w:val="6D5D7DBEEDA144DBA9A905BA7199962E"/>
        <w:category>
          <w:name w:val="General"/>
          <w:gallery w:val="placeholder"/>
        </w:category>
        <w:types>
          <w:type w:val="bbPlcHdr"/>
        </w:types>
        <w:behaviors>
          <w:behavior w:val="content"/>
        </w:behaviors>
        <w:guid w:val="{01ED5E97-724B-49E7-9DE7-0064941C97A3}"/>
      </w:docPartPr>
      <w:docPartBody>
        <w:p w:rsidR="00D55F1D" w:rsidRDefault="00BB4100" w:rsidP="00BB4100">
          <w:pPr>
            <w:pStyle w:val="EEF3E47F6E4845648CD0B01DCABC21CE"/>
          </w:pPr>
          <w:r>
            <w:rPr>
              <w:rStyle w:val="PlaceholderText"/>
            </w:rPr>
            <w:t>-</w:t>
          </w:r>
        </w:p>
      </w:docPartBody>
    </w:docPart>
    <w:docPart>
      <w:docPartPr>
        <w:name w:val="23FAA064CED84310B5145EBB8900591E"/>
        <w:category>
          <w:name w:val="General"/>
          <w:gallery w:val="placeholder"/>
        </w:category>
        <w:types>
          <w:type w:val="bbPlcHdr"/>
        </w:types>
        <w:behaviors>
          <w:behavior w:val="content"/>
        </w:behaviors>
        <w:guid w:val="{A3291FA6-F5C6-40EC-A0C4-3EB13EE959D7}"/>
      </w:docPartPr>
      <w:docPartBody>
        <w:p w:rsidR="00D55F1D" w:rsidRDefault="00BB4100" w:rsidP="00BB4100">
          <w:pPr>
            <w:pStyle w:val="6EE301BA13C4408D9B040304DD1B8FB3"/>
          </w:pPr>
          <w:r>
            <w:rPr>
              <w:rStyle w:val="PlaceholderText"/>
            </w:rPr>
            <w:t>-</w:t>
          </w:r>
        </w:p>
      </w:docPartBody>
    </w:docPart>
    <w:docPart>
      <w:docPartPr>
        <w:name w:val="6C2862EB25134C18BA36855A08A9496F"/>
        <w:category>
          <w:name w:val="General"/>
          <w:gallery w:val="placeholder"/>
        </w:category>
        <w:types>
          <w:type w:val="bbPlcHdr"/>
        </w:types>
        <w:behaviors>
          <w:behavior w:val="content"/>
        </w:behaviors>
        <w:guid w:val="{1BD62879-6970-4912-A4ED-5BA179BF1371}"/>
      </w:docPartPr>
      <w:docPartBody>
        <w:p w:rsidR="00D55F1D" w:rsidRDefault="00BB4100" w:rsidP="00BB4100">
          <w:pPr>
            <w:pStyle w:val="02167B8F63DD45BDAFF531DFD4C45CEF"/>
          </w:pPr>
          <w:r>
            <w:rPr>
              <w:rStyle w:val="PlaceholderText"/>
            </w:rPr>
            <w:t>-</w:t>
          </w:r>
        </w:p>
      </w:docPartBody>
    </w:docPart>
    <w:docPart>
      <w:docPartPr>
        <w:name w:val="C075BB63EF044A36A4AC7CC3DC9A725F"/>
        <w:category>
          <w:name w:val="General"/>
          <w:gallery w:val="placeholder"/>
        </w:category>
        <w:types>
          <w:type w:val="bbPlcHdr"/>
        </w:types>
        <w:behaviors>
          <w:behavior w:val="content"/>
        </w:behaviors>
        <w:guid w:val="{CA3C4C11-95A9-43CA-BD15-C89E6C91E823}"/>
      </w:docPartPr>
      <w:docPartBody>
        <w:p w:rsidR="00D55F1D" w:rsidRDefault="00BB4100" w:rsidP="00BB4100">
          <w:r>
            <w:rPr>
              <w:rStyle w:val="PlaceholderText"/>
            </w:rPr>
            <w:t>-</w:t>
          </w:r>
        </w:p>
      </w:docPartBody>
    </w:docPart>
    <w:docPart>
      <w:docPartPr>
        <w:name w:val="EEF3E47F6E4845648CD0B01DCABC21CE"/>
        <w:category>
          <w:name w:val="General"/>
          <w:gallery w:val="placeholder"/>
        </w:category>
        <w:types>
          <w:type w:val="bbPlcHdr"/>
        </w:types>
        <w:behaviors>
          <w:behavior w:val="content"/>
        </w:behaviors>
        <w:guid w:val="{FFD7F407-7F3A-4375-A5E9-21EC567C1AD6}"/>
      </w:docPartPr>
      <w:docPartBody>
        <w:p w:rsidR="00D55F1D" w:rsidRDefault="00BB4100" w:rsidP="00BB4100">
          <w:pPr>
            <w:pStyle w:val="C9C9FE88D62A4090A4E478D29421EDBF"/>
          </w:pPr>
          <w:r>
            <w:rPr>
              <w:rStyle w:val="PlaceholderText"/>
            </w:rPr>
            <w:t>-</w:t>
          </w:r>
        </w:p>
      </w:docPartBody>
    </w:docPart>
    <w:docPart>
      <w:docPartPr>
        <w:name w:val="6EE301BA13C4408D9B040304DD1B8FB3"/>
        <w:category>
          <w:name w:val="General"/>
          <w:gallery w:val="placeholder"/>
        </w:category>
        <w:types>
          <w:type w:val="bbPlcHdr"/>
        </w:types>
        <w:behaviors>
          <w:behavior w:val="content"/>
        </w:behaviors>
        <w:guid w:val="{4F5703D7-4914-4197-8B86-C59CACFC8785}"/>
      </w:docPartPr>
      <w:docPartBody>
        <w:p w:rsidR="00D55F1D" w:rsidRDefault="00BB4100" w:rsidP="00BB4100">
          <w:pPr>
            <w:pStyle w:val="BED0996D47E6448EBCF0B9B1AD9AA03B"/>
          </w:pP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CAAB2EE3-CD36-4D99-AF6D-52EA6D052362}"/>
      </w:docPartPr>
      <w:docPartBody>
        <w:p w:rsidR="00A705E8" w:rsidRDefault="0072390B">
          <w:r w:rsidRPr="002F1577">
            <w:rPr>
              <w:rStyle w:val="PlaceholderText"/>
            </w:rPr>
            <w:t>Click or tap here to enter text.</w:t>
          </w:r>
        </w:p>
      </w:docPartBody>
    </w:docPart>
    <w:docPart>
      <w:docPartPr>
        <w:name w:val="D3630E0AE19B44A9B73F0412FDA2D566"/>
        <w:category>
          <w:name w:val="General"/>
          <w:gallery w:val="placeholder"/>
        </w:category>
        <w:types>
          <w:type w:val="bbPlcHdr"/>
        </w:types>
        <w:behaviors>
          <w:behavior w:val="content"/>
        </w:behaviors>
        <w:guid w:val="{F63E3CDC-CD65-4613-8864-4797F4D9299B}"/>
      </w:docPartPr>
      <w:docPartBody>
        <w:p w:rsidR="00A43C77" w:rsidRDefault="00661B20" w:rsidP="00661B20">
          <w:pPr>
            <w:pStyle w:val="D3630E0AE19B44A9B73F0412FDA2D566"/>
          </w:pPr>
          <w:r w:rsidRPr="00836C76">
            <w:rPr>
              <w:rStyle w:val="PlaceholderText"/>
            </w:rPr>
            <w:t>Click or tap here to enter text.</w:t>
          </w:r>
        </w:p>
      </w:docPartBody>
    </w:docPart>
    <w:docPart>
      <w:docPartPr>
        <w:name w:val="8A1965E198E540BA842EB67EF6A41A79"/>
        <w:category>
          <w:name w:val="General"/>
          <w:gallery w:val="placeholder"/>
        </w:category>
        <w:types>
          <w:type w:val="bbPlcHdr"/>
        </w:types>
        <w:behaviors>
          <w:behavior w:val="content"/>
        </w:behaviors>
        <w:guid w:val="{174F3009-0E08-4693-B834-70DA586DE50C}"/>
      </w:docPartPr>
      <w:docPartBody>
        <w:p w:rsidR="00A43C77" w:rsidRDefault="00661B20" w:rsidP="00661B20">
          <w:pPr>
            <w:pStyle w:val="8A1965E198E540BA842EB67EF6A41A79"/>
          </w:pPr>
          <w:r>
            <w:rPr>
              <w:rStyle w:val="NormRed"/>
              <w:rFonts w:hint="cs"/>
              <w:rtl/>
            </w:rPr>
            <w:t>שנה...</w:t>
          </w:r>
        </w:p>
      </w:docPartBody>
    </w:docPart>
    <w:docPart>
      <w:docPartPr>
        <w:name w:val="28776AA097D2428EB96AEFACF16DE60B"/>
        <w:category>
          <w:name w:val="General"/>
          <w:gallery w:val="placeholder"/>
        </w:category>
        <w:types>
          <w:type w:val="bbPlcHdr"/>
        </w:types>
        <w:behaviors>
          <w:behavior w:val="content"/>
        </w:behaviors>
        <w:guid w:val="{E24FAB4D-9B6C-46E3-8433-89677D6E7B94}"/>
      </w:docPartPr>
      <w:docPartBody>
        <w:p w:rsidR="00A43C77" w:rsidRDefault="00661B20" w:rsidP="00661B20">
          <w:pPr>
            <w:pStyle w:val="28776AA097D2428EB96AEFACF16DE60B"/>
          </w:pPr>
          <w:r w:rsidRPr="00836C76">
            <w:rPr>
              <w:rStyle w:val="PlaceholderText"/>
            </w:rPr>
            <w:t>Click or tap here to enter text.</w:t>
          </w:r>
        </w:p>
      </w:docPartBody>
    </w:docPart>
    <w:docPart>
      <w:docPartPr>
        <w:name w:val="79DAE2F503834CE2BA24B1D4E2DF666A"/>
        <w:category>
          <w:name w:val="General"/>
          <w:gallery w:val="placeholder"/>
        </w:category>
        <w:types>
          <w:type w:val="bbPlcHdr"/>
        </w:types>
        <w:behaviors>
          <w:behavior w:val="content"/>
        </w:behaviors>
        <w:guid w:val="{776C83C4-8609-4E09-84F5-7B953E7305F9}"/>
      </w:docPartPr>
      <w:docPartBody>
        <w:p w:rsidR="00A43C77" w:rsidRDefault="00661B20" w:rsidP="00661B20">
          <w:pPr>
            <w:pStyle w:val="79DAE2F503834CE2BA24B1D4E2DF666A"/>
          </w:pPr>
          <w:r w:rsidRPr="00836C76">
            <w:rPr>
              <w:rStyle w:val="PlaceholderText"/>
            </w:rPr>
            <w:t>Click or tap here to enter text.</w:t>
          </w:r>
        </w:p>
      </w:docPartBody>
    </w:docPart>
    <w:docPart>
      <w:docPartPr>
        <w:name w:val="11B529AAA69248BDBBFEC83115325764"/>
        <w:category>
          <w:name w:val="General"/>
          <w:gallery w:val="placeholder"/>
        </w:category>
        <w:types>
          <w:type w:val="bbPlcHdr"/>
        </w:types>
        <w:behaviors>
          <w:behavior w:val="content"/>
        </w:behaviors>
        <w:guid w:val="{F255611B-3751-4A35-8671-FFB768F86FA4}"/>
      </w:docPartPr>
      <w:docPartBody>
        <w:p w:rsidR="00A43C77" w:rsidRDefault="00661B20" w:rsidP="00661B20">
          <w:pPr>
            <w:pStyle w:val="11B529AAA69248BDBBFEC83115325764"/>
          </w:pPr>
          <w:r>
            <w:rPr>
              <w:rStyle w:val="NormRed"/>
              <w:rFonts w:hint="cs"/>
              <w:rtl/>
            </w:rPr>
            <w:t>שנה...</w:t>
          </w:r>
        </w:p>
      </w:docPartBody>
    </w:docPart>
    <w:docPart>
      <w:docPartPr>
        <w:name w:val="1E21E95ED09C4F68B8C9CAA56CDA118F"/>
        <w:category>
          <w:name w:val="General"/>
          <w:gallery w:val="placeholder"/>
        </w:category>
        <w:types>
          <w:type w:val="bbPlcHdr"/>
        </w:types>
        <w:behaviors>
          <w:behavior w:val="content"/>
        </w:behaviors>
        <w:guid w:val="{1FC9ABEF-6482-499E-A74C-7013AC808A28}"/>
      </w:docPartPr>
      <w:docPartBody>
        <w:p w:rsidR="00A43C77" w:rsidRDefault="00661B20" w:rsidP="00661B20">
          <w:pPr>
            <w:pStyle w:val="1E21E95ED09C4F68B8C9CAA56CDA118F"/>
          </w:pPr>
          <w:r w:rsidRPr="00836C76">
            <w:rPr>
              <w:rStyle w:val="PlaceholderText"/>
            </w:rPr>
            <w:t>Click or tap here to enter text.</w:t>
          </w:r>
        </w:p>
      </w:docPartBody>
    </w:docPart>
    <w:docPart>
      <w:docPartPr>
        <w:name w:val="88B93060D4A24498A215F5BF5370A15E"/>
        <w:category>
          <w:name w:val="General"/>
          <w:gallery w:val="placeholder"/>
        </w:category>
        <w:types>
          <w:type w:val="bbPlcHdr"/>
        </w:types>
        <w:behaviors>
          <w:behavior w:val="content"/>
        </w:behaviors>
        <w:guid w:val="{6F293B56-D70A-4F1D-8EB0-EE1C8872B4B8}"/>
      </w:docPartPr>
      <w:docPartBody>
        <w:p w:rsidR="00A43C77" w:rsidRDefault="00661B20" w:rsidP="00661B20">
          <w:pPr>
            <w:pStyle w:val="88B93060D4A24498A215F5BF5370A15E"/>
          </w:pPr>
          <w:r w:rsidRPr="00836C76">
            <w:rPr>
              <w:rStyle w:val="PlaceholderText"/>
            </w:rPr>
            <w:t>Click or tap here to enter text.</w:t>
          </w:r>
        </w:p>
      </w:docPartBody>
    </w:docPart>
    <w:docPart>
      <w:docPartPr>
        <w:name w:val="D469E26A818B421F9E451AA2AF9365B0"/>
        <w:category>
          <w:name w:val="General"/>
          <w:gallery w:val="placeholder"/>
        </w:category>
        <w:types>
          <w:type w:val="bbPlcHdr"/>
        </w:types>
        <w:behaviors>
          <w:behavior w:val="content"/>
        </w:behaviors>
        <w:guid w:val="{B31F5761-F09F-4AE5-AC54-00A23594A54A}"/>
      </w:docPartPr>
      <w:docPartBody>
        <w:p w:rsidR="00A43C77" w:rsidRDefault="00661B20" w:rsidP="00661B20">
          <w:pPr>
            <w:pStyle w:val="D469E26A818B421F9E451AA2AF9365B0"/>
          </w:pPr>
          <w:r>
            <w:rPr>
              <w:rStyle w:val="NormRed"/>
              <w:rFonts w:hint="cs"/>
              <w:rtl/>
            </w:rPr>
            <w:t>שנה...</w:t>
          </w:r>
        </w:p>
      </w:docPartBody>
    </w:docPart>
    <w:docPart>
      <w:docPartPr>
        <w:name w:val="AE726C5485A34C87A2EAEB5B21E9F578"/>
        <w:category>
          <w:name w:val="General"/>
          <w:gallery w:val="placeholder"/>
        </w:category>
        <w:types>
          <w:type w:val="bbPlcHdr"/>
        </w:types>
        <w:behaviors>
          <w:behavior w:val="content"/>
        </w:behaviors>
        <w:guid w:val="{EBCBF6E7-EAB3-46C2-8D13-BE8BA5EFA1B9}"/>
      </w:docPartPr>
      <w:docPartBody>
        <w:p w:rsidR="00A43C77" w:rsidRDefault="00661B20" w:rsidP="00661B20">
          <w:pPr>
            <w:pStyle w:val="AE726C5485A34C87A2EAEB5B21E9F578"/>
          </w:pPr>
          <w:r w:rsidRPr="00836C76">
            <w:rPr>
              <w:rStyle w:val="PlaceholderText"/>
            </w:rPr>
            <w:t>Click or tap here to enter text.</w:t>
          </w:r>
        </w:p>
      </w:docPartBody>
    </w:docPart>
    <w:docPart>
      <w:docPartPr>
        <w:name w:val="1ECF5F7FAA404DCF85CC34A194C33C7C"/>
        <w:category>
          <w:name w:val="General"/>
          <w:gallery w:val="placeholder"/>
        </w:category>
        <w:types>
          <w:type w:val="bbPlcHdr"/>
        </w:types>
        <w:behaviors>
          <w:behavior w:val="content"/>
        </w:behaviors>
        <w:guid w:val="{01B2D910-3CBE-4B94-A4B5-4B4FAD56E7F4}"/>
      </w:docPartPr>
      <w:docPartBody>
        <w:p w:rsidR="00A43C77" w:rsidRDefault="00661B20" w:rsidP="00661B20">
          <w:pPr>
            <w:pStyle w:val="1ECF5F7FAA404DCF85CC34A194C33C7C"/>
          </w:pPr>
          <w:r w:rsidRPr="00836C76">
            <w:rPr>
              <w:rStyle w:val="PlaceholderText"/>
            </w:rPr>
            <w:t>Click or tap here to enter text.</w:t>
          </w:r>
        </w:p>
      </w:docPartBody>
    </w:docPart>
    <w:docPart>
      <w:docPartPr>
        <w:name w:val="212308239EDC4EC7BDEA9B8DE8B12B63"/>
        <w:category>
          <w:name w:val="General"/>
          <w:gallery w:val="placeholder"/>
        </w:category>
        <w:types>
          <w:type w:val="bbPlcHdr"/>
        </w:types>
        <w:behaviors>
          <w:behavior w:val="content"/>
        </w:behaviors>
        <w:guid w:val="{9A9FF665-88F1-4EC5-BD9D-1748881FDEE4}"/>
      </w:docPartPr>
      <w:docPartBody>
        <w:p w:rsidR="00A43C77" w:rsidRDefault="00661B20" w:rsidP="00661B20">
          <w:pPr>
            <w:pStyle w:val="212308239EDC4EC7BDEA9B8DE8B12B63"/>
          </w:pPr>
          <w:r>
            <w:rPr>
              <w:rStyle w:val="NormRed"/>
              <w:rFonts w:hint="cs"/>
              <w:rtl/>
            </w:rPr>
            <w:t>שנה...</w:t>
          </w:r>
        </w:p>
      </w:docPartBody>
    </w:docPart>
    <w:docPart>
      <w:docPartPr>
        <w:name w:val="0D8546077DD0452F98A021B1AE52B4C5"/>
        <w:category>
          <w:name w:val="General"/>
          <w:gallery w:val="placeholder"/>
        </w:category>
        <w:types>
          <w:type w:val="bbPlcHdr"/>
        </w:types>
        <w:behaviors>
          <w:behavior w:val="content"/>
        </w:behaviors>
        <w:guid w:val="{7DB9826B-C730-403D-8568-D254E019FC99}"/>
      </w:docPartPr>
      <w:docPartBody>
        <w:p w:rsidR="00A43C77" w:rsidRDefault="00661B20" w:rsidP="00661B20">
          <w:pPr>
            <w:pStyle w:val="0D8546077DD0452F98A021B1AE52B4C5"/>
          </w:pPr>
          <w:r w:rsidRPr="00836C76">
            <w:rPr>
              <w:rStyle w:val="PlaceholderText"/>
            </w:rPr>
            <w:t>Click or tap here to enter text.</w:t>
          </w:r>
        </w:p>
      </w:docPartBody>
    </w:docPart>
    <w:docPart>
      <w:docPartPr>
        <w:name w:val="BD88DAC3493D4974AD5F85A286E384F3"/>
        <w:category>
          <w:name w:val="General"/>
          <w:gallery w:val="placeholder"/>
        </w:category>
        <w:types>
          <w:type w:val="bbPlcHdr"/>
        </w:types>
        <w:behaviors>
          <w:behavior w:val="content"/>
        </w:behaviors>
        <w:guid w:val="{A4CD7F7F-4B69-4BAC-8A63-F4581DCD4CC4}"/>
      </w:docPartPr>
      <w:docPartBody>
        <w:p w:rsidR="00A43C77" w:rsidRDefault="00661B20" w:rsidP="00661B20">
          <w:pPr>
            <w:pStyle w:val="BD88DAC3493D4974AD5F85A286E384F3"/>
          </w:pPr>
          <w:r w:rsidRPr="00836C76">
            <w:rPr>
              <w:rStyle w:val="PlaceholderText"/>
            </w:rPr>
            <w:t>Click or tap here to enter text.</w:t>
          </w:r>
        </w:p>
      </w:docPartBody>
    </w:docPart>
    <w:docPart>
      <w:docPartPr>
        <w:name w:val="A4B4A13146ED46128E79EED9EB7F87C9"/>
        <w:category>
          <w:name w:val="General"/>
          <w:gallery w:val="placeholder"/>
        </w:category>
        <w:types>
          <w:type w:val="bbPlcHdr"/>
        </w:types>
        <w:behaviors>
          <w:behavior w:val="content"/>
        </w:behaviors>
        <w:guid w:val="{C1488B86-CFDD-4DC1-940D-6FE5CFD4BD56}"/>
      </w:docPartPr>
      <w:docPartBody>
        <w:p w:rsidR="00A43C77" w:rsidRDefault="00661B20" w:rsidP="00661B20">
          <w:pPr>
            <w:pStyle w:val="A4B4A13146ED46128E79EED9EB7F87C9"/>
          </w:pPr>
          <w:r>
            <w:rPr>
              <w:rStyle w:val="NormRed"/>
              <w:rFonts w:hint="cs"/>
              <w:rtl/>
            </w:rPr>
            <w:t>שנה...</w:t>
          </w:r>
        </w:p>
      </w:docPartBody>
    </w:docPart>
    <w:docPart>
      <w:docPartPr>
        <w:name w:val="CABC2C2DD70B43D19292486A5BDB1879"/>
        <w:category>
          <w:name w:val="General"/>
          <w:gallery w:val="placeholder"/>
        </w:category>
        <w:types>
          <w:type w:val="bbPlcHdr"/>
        </w:types>
        <w:behaviors>
          <w:behavior w:val="content"/>
        </w:behaviors>
        <w:guid w:val="{8E8691B1-D14E-4B4D-B96E-17E88C02E740}"/>
      </w:docPartPr>
      <w:docPartBody>
        <w:p w:rsidR="00A43C77" w:rsidRDefault="00661B20" w:rsidP="00661B20">
          <w:pPr>
            <w:pStyle w:val="CABC2C2DD70B43D19292486A5BDB1879"/>
          </w:pPr>
          <w:r w:rsidRPr="00836C76">
            <w:rPr>
              <w:rStyle w:val="PlaceholderText"/>
            </w:rPr>
            <w:t>Click or tap here to enter text.</w:t>
          </w:r>
        </w:p>
      </w:docPartBody>
    </w:docPart>
    <w:docPart>
      <w:docPartPr>
        <w:name w:val="A23FA94B114E48E380919A717B040666"/>
        <w:category>
          <w:name w:val="General"/>
          <w:gallery w:val="placeholder"/>
        </w:category>
        <w:types>
          <w:type w:val="bbPlcHdr"/>
        </w:types>
        <w:behaviors>
          <w:behavior w:val="content"/>
        </w:behaviors>
        <w:guid w:val="{2C2D92A8-4CEB-44C2-A6F3-B70D2969FFFB}"/>
      </w:docPartPr>
      <w:docPartBody>
        <w:p w:rsidR="00A43C77" w:rsidRDefault="00661B20" w:rsidP="00661B20">
          <w:pPr>
            <w:pStyle w:val="A23FA94B114E48E380919A717B040666"/>
          </w:pPr>
          <w:r>
            <w:rPr>
              <w:rStyle w:val="NormRed"/>
              <w:rFonts w:hint="cs"/>
              <w:rtl/>
            </w:rPr>
            <w:t>בחר.</w:t>
          </w:r>
          <w:r w:rsidRPr="00195FED">
            <w:rPr>
              <w:rStyle w:val="NormRed"/>
              <w:rFonts w:hint="cs"/>
              <w:rtl/>
            </w:rPr>
            <w:t>..</w:t>
          </w:r>
        </w:p>
      </w:docPartBody>
    </w:docPart>
    <w:docPart>
      <w:docPartPr>
        <w:name w:val="372EEB45AE5D4F3BBF1DB1D8D9F9D288"/>
        <w:category>
          <w:name w:val="General"/>
          <w:gallery w:val="placeholder"/>
        </w:category>
        <w:types>
          <w:type w:val="bbPlcHdr"/>
        </w:types>
        <w:behaviors>
          <w:behavior w:val="content"/>
        </w:behaviors>
        <w:guid w:val="{028734A9-1328-4F8E-B401-089D6C49CA0B}"/>
      </w:docPartPr>
      <w:docPartBody>
        <w:p w:rsidR="00A43C77" w:rsidRDefault="00661B20" w:rsidP="00661B20">
          <w:pPr>
            <w:pStyle w:val="372EEB45AE5D4F3BBF1DB1D8D9F9D288"/>
          </w:pPr>
          <w:r>
            <w:rPr>
              <w:rStyle w:val="NormRed"/>
              <w:rFonts w:hint="cs"/>
              <w:rtl/>
            </w:rPr>
            <w:t>בחר.</w:t>
          </w:r>
          <w:r w:rsidRPr="00195FED">
            <w:rPr>
              <w:rStyle w:val="NormRed"/>
              <w:rFonts w:hint="cs"/>
              <w:rtl/>
            </w:rPr>
            <w:t>..</w:t>
          </w:r>
        </w:p>
      </w:docPartBody>
    </w:docPart>
    <w:docPart>
      <w:docPartPr>
        <w:name w:val="37A31661DC1E406DA0A67983010E0042"/>
        <w:category>
          <w:name w:val="General"/>
          <w:gallery w:val="placeholder"/>
        </w:category>
        <w:types>
          <w:type w:val="bbPlcHdr"/>
        </w:types>
        <w:behaviors>
          <w:behavior w:val="content"/>
        </w:behaviors>
        <w:guid w:val="{569BDD8F-E660-41C9-8A49-C99FBDA18C9C}"/>
      </w:docPartPr>
      <w:docPartBody>
        <w:p w:rsidR="00A43C77" w:rsidRDefault="00661B20" w:rsidP="00661B20">
          <w:pPr>
            <w:pStyle w:val="37A31661DC1E406DA0A67983010E0042"/>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4DDA04120644F5A809C85702823F97E"/>
        <w:category>
          <w:name w:val="General"/>
          <w:gallery w:val="placeholder"/>
        </w:category>
        <w:types>
          <w:type w:val="bbPlcHdr"/>
        </w:types>
        <w:behaviors>
          <w:behavior w:val="content"/>
        </w:behaviors>
        <w:guid w:val="{2F4C6142-477E-497C-B0D6-1770721BA076}"/>
      </w:docPartPr>
      <w:docPartBody>
        <w:p w:rsidR="00A43C77" w:rsidRDefault="00661B20" w:rsidP="00661B20">
          <w:pPr>
            <w:pStyle w:val="D4DDA04120644F5A809C85702823F97E"/>
          </w:pPr>
          <w:r>
            <w:rPr>
              <w:rStyle w:val="NormRed"/>
              <w:rFonts w:hint="cs"/>
              <w:rtl/>
            </w:rPr>
            <w:t>בחר.</w:t>
          </w:r>
          <w:r w:rsidRPr="00195FED">
            <w:rPr>
              <w:rStyle w:val="NormRed"/>
              <w:rFonts w:hint="cs"/>
              <w:rtl/>
            </w:rPr>
            <w:t>..</w:t>
          </w:r>
        </w:p>
      </w:docPartBody>
    </w:docPart>
    <w:docPart>
      <w:docPartPr>
        <w:name w:val="4F4C7C2CB976414AA713FDFA3A669D6C"/>
        <w:category>
          <w:name w:val="General"/>
          <w:gallery w:val="placeholder"/>
        </w:category>
        <w:types>
          <w:type w:val="bbPlcHdr"/>
        </w:types>
        <w:behaviors>
          <w:behavior w:val="content"/>
        </w:behaviors>
        <w:guid w:val="{076461E9-980A-4FAE-AFF9-0916F99338B7}"/>
      </w:docPartPr>
      <w:docPartBody>
        <w:p w:rsidR="00A43C77" w:rsidRDefault="00661B20" w:rsidP="00661B20">
          <w:pPr>
            <w:pStyle w:val="4F4C7C2CB976414AA713FDFA3A669D6C"/>
          </w:pPr>
          <w:r>
            <w:rPr>
              <w:rStyle w:val="NormRed"/>
              <w:rFonts w:hint="cs"/>
              <w:rtl/>
            </w:rPr>
            <w:t>בחר.</w:t>
          </w:r>
          <w:r w:rsidRPr="00195FED">
            <w:rPr>
              <w:rStyle w:val="NormRed"/>
              <w:rFonts w:hint="cs"/>
              <w:rtl/>
            </w:rPr>
            <w:t>..</w:t>
          </w:r>
        </w:p>
      </w:docPartBody>
    </w:docPart>
    <w:docPart>
      <w:docPartPr>
        <w:name w:val="0884FC893929404A99C21E05636CBBF5"/>
        <w:category>
          <w:name w:val="General"/>
          <w:gallery w:val="placeholder"/>
        </w:category>
        <w:types>
          <w:type w:val="bbPlcHdr"/>
        </w:types>
        <w:behaviors>
          <w:behavior w:val="content"/>
        </w:behaviors>
        <w:guid w:val="{2C541BD8-2AB6-4D12-92B9-0EB136CB33F8}"/>
      </w:docPartPr>
      <w:docPartBody>
        <w:p w:rsidR="00A43C77" w:rsidRDefault="00661B20" w:rsidP="00661B20">
          <w:pPr>
            <w:pStyle w:val="0884FC893929404A99C21E05636CBBF5"/>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286FCA95510F4CE08239A9E1CC8994C9"/>
        <w:category>
          <w:name w:val="General"/>
          <w:gallery w:val="placeholder"/>
        </w:category>
        <w:types>
          <w:type w:val="bbPlcHdr"/>
        </w:types>
        <w:behaviors>
          <w:behavior w:val="content"/>
        </w:behaviors>
        <w:guid w:val="{CBFC0BFC-B6AF-46F7-875D-45072DAF5E31}"/>
      </w:docPartPr>
      <w:docPartBody>
        <w:p w:rsidR="00A43C77" w:rsidRDefault="00661B20" w:rsidP="00661B20">
          <w:pPr>
            <w:pStyle w:val="286FCA95510F4CE08239A9E1CC8994C9"/>
          </w:pPr>
          <w:r>
            <w:rPr>
              <w:rStyle w:val="NormRed"/>
              <w:rFonts w:hint="cs"/>
              <w:rtl/>
            </w:rPr>
            <w:t>בחר.</w:t>
          </w:r>
          <w:r w:rsidRPr="00195FED">
            <w:rPr>
              <w:rStyle w:val="NormRed"/>
              <w:rFonts w:hint="cs"/>
              <w:rtl/>
            </w:rPr>
            <w:t>..</w:t>
          </w:r>
        </w:p>
      </w:docPartBody>
    </w:docPart>
    <w:docPart>
      <w:docPartPr>
        <w:name w:val="2DE01F82EF9B494A83E58FBF43082F1A"/>
        <w:category>
          <w:name w:val="General"/>
          <w:gallery w:val="placeholder"/>
        </w:category>
        <w:types>
          <w:type w:val="bbPlcHdr"/>
        </w:types>
        <w:behaviors>
          <w:behavior w:val="content"/>
        </w:behaviors>
        <w:guid w:val="{3A7A5310-BD25-4C24-9B38-20B5920D3746}"/>
      </w:docPartPr>
      <w:docPartBody>
        <w:p w:rsidR="00A43C77" w:rsidRDefault="00661B20" w:rsidP="00661B20">
          <w:pPr>
            <w:pStyle w:val="2DE01F82EF9B494A83E58FBF43082F1A"/>
          </w:pPr>
          <w:r>
            <w:rPr>
              <w:rStyle w:val="NormRed"/>
              <w:rFonts w:hint="cs"/>
              <w:rtl/>
            </w:rPr>
            <w:t>בחר.</w:t>
          </w:r>
          <w:r w:rsidRPr="00195FED">
            <w:rPr>
              <w:rStyle w:val="NormRed"/>
              <w:rFonts w:hint="cs"/>
              <w:rtl/>
            </w:rPr>
            <w:t>..</w:t>
          </w:r>
        </w:p>
      </w:docPartBody>
    </w:docPart>
    <w:docPart>
      <w:docPartPr>
        <w:name w:val="52869B2B41A8496BA1485F041394E544"/>
        <w:category>
          <w:name w:val="General"/>
          <w:gallery w:val="placeholder"/>
        </w:category>
        <w:types>
          <w:type w:val="bbPlcHdr"/>
        </w:types>
        <w:behaviors>
          <w:behavior w:val="content"/>
        </w:behaviors>
        <w:guid w:val="{1A1FA28B-59E2-427A-9E9E-31F6001BD070}"/>
      </w:docPartPr>
      <w:docPartBody>
        <w:p w:rsidR="00A43C77" w:rsidRDefault="00661B20" w:rsidP="00661B20">
          <w:pPr>
            <w:pStyle w:val="52869B2B41A8496BA1485F041394E544"/>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03EB4D576AF3447D8AA609F74CF03A71"/>
        <w:category>
          <w:name w:val="General"/>
          <w:gallery w:val="placeholder"/>
        </w:category>
        <w:types>
          <w:type w:val="bbPlcHdr"/>
        </w:types>
        <w:behaviors>
          <w:behavior w:val="content"/>
        </w:behaviors>
        <w:guid w:val="{B3F022CF-32B3-40BD-A679-18581369C31B}"/>
      </w:docPartPr>
      <w:docPartBody>
        <w:p w:rsidR="00A43C77" w:rsidRDefault="00661B20" w:rsidP="00661B20">
          <w:pPr>
            <w:pStyle w:val="03EB4D576AF3447D8AA609F74CF03A71"/>
          </w:pPr>
          <w:r>
            <w:rPr>
              <w:rStyle w:val="NormRed"/>
              <w:rFonts w:hint="cs"/>
              <w:rtl/>
            </w:rPr>
            <w:t>בחר.</w:t>
          </w:r>
          <w:r w:rsidRPr="00195FED">
            <w:rPr>
              <w:rStyle w:val="NormRed"/>
              <w:rFonts w:hint="cs"/>
              <w:rtl/>
            </w:rPr>
            <w:t>..</w:t>
          </w:r>
        </w:p>
      </w:docPartBody>
    </w:docPart>
    <w:docPart>
      <w:docPartPr>
        <w:name w:val="C3814C1C982D48B4989382CE70E86386"/>
        <w:category>
          <w:name w:val="General"/>
          <w:gallery w:val="placeholder"/>
        </w:category>
        <w:types>
          <w:type w:val="bbPlcHdr"/>
        </w:types>
        <w:behaviors>
          <w:behavior w:val="content"/>
        </w:behaviors>
        <w:guid w:val="{393E5CA4-724F-4636-8DF6-BAEE4F105BFF}"/>
      </w:docPartPr>
      <w:docPartBody>
        <w:p w:rsidR="00A43C77" w:rsidRDefault="00661B20" w:rsidP="00661B20">
          <w:pPr>
            <w:pStyle w:val="C3814C1C982D48B4989382CE70E86386"/>
          </w:pPr>
          <w:r>
            <w:rPr>
              <w:rStyle w:val="NormRed"/>
              <w:rFonts w:hint="cs"/>
              <w:rtl/>
            </w:rPr>
            <w:t>בחר.</w:t>
          </w:r>
          <w:r w:rsidRPr="00195FED">
            <w:rPr>
              <w:rStyle w:val="NormRed"/>
              <w:rFonts w:hint="cs"/>
              <w:rtl/>
            </w:rPr>
            <w:t>..</w:t>
          </w:r>
        </w:p>
      </w:docPartBody>
    </w:docPart>
    <w:docPart>
      <w:docPartPr>
        <w:name w:val="D86B314787784D5DA8AED8D7489A4F87"/>
        <w:category>
          <w:name w:val="General"/>
          <w:gallery w:val="placeholder"/>
        </w:category>
        <w:types>
          <w:type w:val="bbPlcHdr"/>
        </w:types>
        <w:behaviors>
          <w:behavior w:val="content"/>
        </w:behaviors>
        <w:guid w:val="{F2994635-9485-4E18-99CE-C26B12FA3B86}"/>
      </w:docPartPr>
      <w:docPartBody>
        <w:p w:rsidR="00A43C77" w:rsidRDefault="00661B20" w:rsidP="00661B20">
          <w:pPr>
            <w:pStyle w:val="D86B314787784D5DA8AED8D7489A4F87"/>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588B2C97F19449158F8B3130D2E93950"/>
        <w:category>
          <w:name w:val="General"/>
          <w:gallery w:val="placeholder"/>
        </w:category>
        <w:types>
          <w:type w:val="bbPlcHdr"/>
        </w:types>
        <w:behaviors>
          <w:behavior w:val="content"/>
        </w:behaviors>
        <w:guid w:val="{8378CF9C-D804-42DB-A3A4-40C8E1DCCC21}"/>
      </w:docPartPr>
      <w:docPartBody>
        <w:p w:rsidR="00A43C77" w:rsidRDefault="00661B20" w:rsidP="00661B20">
          <w:pPr>
            <w:pStyle w:val="588B2C97F19449158F8B3130D2E93950"/>
          </w:pPr>
          <w:r>
            <w:rPr>
              <w:rStyle w:val="NormRed"/>
              <w:rFonts w:hint="cs"/>
              <w:rtl/>
            </w:rPr>
            <w:t>בחר.</w:t>
          </w:r>
          <w:r w:rsidRPr="00195FED">
            <w:rPr>
              <w:rStyle w:val="NormRed"/>
              <w:rFonts w:hint="cs"/>
              <w:rtl/>
            </w:rPr>
            <w:t>..</w:t>
          </w:r>
        </w:p>
      </w:docPartBody>
    </w:docPart>
    <w:docPart>
      <w:docPartPr>
        <w:name w:val="8FE07FB118BC4970A0F190F1A02421FA"/>
        <w:category>
          <w:name w:val="General"/>
          <w:gallery w:val="placeholder"/>
        </w:category>
        <w:types>
          <w:type w:val="bbPlcHdr"/>
        </w:types>
        <w:behaviors>
          <w:behavior w:val="content"/>
        </w:behaviors>
        <w:guid w:val="{3171FF02-1E7D-485C-A8A4-134FC0FFA327}"/>
      </w:docPartPr>
      <w:docPartBody>
        <w:p w:rsidR="00A43C77" w:rsidRDefault="00661B20" w:rsidP="00661B20">
          <w:pPr>
            <w:pStyle w:val="8FE07FB118BC4970A0F190F1A02421FA"/>
          </w:pPr>
          <w:r>
            <w:rPr>
              <w:rStyle w:val="NormRed"/>
              <w:rFonts w:hint="cs"/>
              <w:rtl/>
            </w:rPr>
            <w:t>בחר.</w:t>
          </w:r>
          <w:r w:rsidRPr="00195FED">
            <w:rPr>
              <w:rStyle w:val="NormRed"/>
              <w:rFonts w:hint="cs"/>
              <w:rtl/>
            </w:rPr>
            <w:t>..</w:t>
          </w:r>
        </w:p>
      </w:docPartBody>
    </w:docPart>
    <w:docPart>
      <w:docPartPr>
        <w:name w:val="E7C3F05C89FB488793DF54A603D9681D"/>
        <w:category>
          <w:name w:val="General"/>
          <w:gallery w:val="placeholder"/>
        </w:category>
        <w:types>
          <w:type w:val="bbPlcHdr"/>
        </w:types>
        <w:behaviors>
          <w:behavior w:val="content"/>
        </w:behaviors>
        <w:guid w:val="{D5FD7D59-2077-497D-A498-D0F28F736A8E}"/>
      </w:docPartPr>
      <w:docPartBody>
        <w:p w:rsidR="00A43C77" w:rsidRDefault="00661B20" w:rsidP="00661B20">
          <w:pPr>
            <w:pStyle w:val="E7C3F05C89FB488793DF54A603D9681D"/>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06F8B"/>
    <w:rsid w:val="000456D2"/>
    <w:rsid w:val="00060B5A"/>
    <w:rsid w:val="00074A94"/>
    <w:rsid w:val="00095FC7"/>
    <w:rsid w:val="000A6956"/>
    <w:rsid w:val="000D1044"/>
    <w:rsid w:val="000F29FD"/>
    <w:rsid w:val="000F6CCA"/>
    <w:rsid w:val="001068E3"/>
    <w:rsid w:val="00110E9E"/>
    <w:rsid w:val="0013418B"/>
    <w:rsid w:val="001578FF"/>
    <w:rsid w:val="001718A9"/>
    <w:rsid w:val="00197E73"/>
    <w:rsid w:val="001A3222"/>
    <w:rsid w:val="001B0DCD"/>
    <w:rsid w:val="001C09B1"/>
    <w:rsid w:val="001C67BF"/>
    <w:rsid w:val="001E4FAF"/>
    <w:rsid w:val="0020213A"/>
    <w:rsid w:val="00205685"/>
    <w:rsid w:val="002058B1"/>
    <w:rsid w:val="00236707"/>
    <w:rsid w:val="00244DFB"/>
    <w:rsid w:val="00285118"/>
    <w:rsid w:val="002E4135"/>
    <w:rsid w:val="002F3C49"/>
    <w:rsid w:val="003130DF"/>
    <w:rsid w:val="003244D6"/>
    <w:rsid w:val="00332F28"/>
    <w:rsid w:val="00380D71"/>
    <w:rsid w:val="003C74B1"/>
    <w:rsid w:val="003D62E0"/>
    <w:rsid w:val="003E5793"/>
    <w:rsid w:val="0042293F"/>
    <w:rsid w:val="004B45F4"/>
    <w:rsid w:val="004B639D"/>
    <w:rsid w:val="004E36D9"/>
    <w:rsid w:val="004F1CB0"/>
    <w:rsid w:val="004F53EB"/>
    <w:rsid w:val="005463FE"/>
    <w:rsid w:val="005C26DE"/>
    <w:rsid w:val="005E73CB"/>
    <w:rsid w:val="005F48B5"/>
    <w:rsid w:val="00661B20"/>
    <w:rsid w:val="0068624F"/>
    <w:rsid w:val="006A1540"/>
    <w:rsid w:val="006A1861"/>
    <w:rsid w:val="006B4280"/>
    <w:rsid w:val="006C60EC"/>
    <w:rsid w:val="007205A1"/>
    <w:rsid w:val="0072390B"/>
    <w:rsid w:val="00751D71"/>
    <w:rsid w:val="00766248"/>
    <w:rsid w:val="007B5240"/>
    <w:rsid w:val="007B6140"/>
    <w:rsid w:val="007E4D7C"/>
    <w:rsid w:val="007F1366"/>
    <w:rsid w:val="008164DA"/>
    <w:rsid w:val="00865221"/>
    <w:rsid w:val="008C7443"/>
    <w:rsid w:val="00924B9E"/>
    <w:rsid w:val="00927962"/>
    <w:rsid w:val="00931467"/>
    <w:rsid w:val="009367C0"/>
    <w:rsid w:val="00955E48"/>
    <w:rsid w:val="00955F16"/>
    <w:rsid w:val="00961C22"/>
    <w:rsid w:val="009A02EC"/>
    <w:rsid w:val="009D2CAF"/>
    <w:rsid w:val="00A15D0A"/>
    <w:rsid w:val="00A22CE7"/>
    <w:rsid w:val="00A24A44"/>
    <w:rsid w:val="00A43C77"/>
    <w:rsid w:val="00A637C1"/>
    <w:rsid w:val="00A651FB"/>
    <w:rsid w:val="00A705E8"/>
    <w:rsid w:val="00A949E0"/>
    <w:rsid w:val="00AA3540"/>
    <w:rsid w:val="00B079E2"/>
    <w:rsid w:val="00B10CDE"/>
    <w:rsid w:val="00B24F2D"/>
    <w:rsid w:val="00B326EA"/>
    <w:rsid w:val="00B83F71"/>
    <w:rsid w:val="00B9374B"/>
    <w:rsid w:val="00B93CA2"/>
    <w:rsid w:val="00BB091E"/>
    <w:rsid w:val="00BB283D"/>
    <w:rsid w:val="00BB4100"/>
    <w:rsid w:val="00BB5025"/>
    <w:rsid w:val="00C338AB"/>
    <w:rsid w:val="00C45753"/>
    <w:rsid w:val="00C5342E"/>
    <w:rsid w:val="00C63CD6"/>
    <w:rsid w:val="00C64193"/>
    <w:rsid w:val="00C661F2"/>
    <w:rsid w:val="00C7637A"/>
    <w:rsid w:val="00CE258B"/>
    <w:rsid w:val="00CE57F2"/>
    <w:rsid w:val="00D11605"/>
    <w:rsid w:val="00D12A75"/>
    <w:rsid w:val="00D3194D"/>
    <w:rsid w:val="00D3472B"/>
    <w:rsid w:val="00D55F1D"/>
    <w:rsid w:val="00D75B51"/>
    <w:rsid w:val="00D84177"/>
    <w:rsid w:val="00E00FD6"/>
    <w:rsid w:val="00E506BB"/>
    <w:rsid w:val="00E550EB"/>
    <w:rsid w:val="00E7387E"/>
    <w:rsid w:val="00E75425"/>
    <w:rsid w:val="00E94350"/>
    <w:rsid w:val="00EB04E3"/>
    <w:rsid w:val="00EC3F98"/>
    <w:rsid w:val="00EE1046"/>
    <w:rsid w:val="00EE31CB"/>
    <w:rsid w:val="00EE5A84"/>
    <w:rsid w:val="00F144C4"/>
    <w:rsid w:val="00F2190D"/>
    <w:rsid w:val="00F46ADD"/>
    <w:rsid w:val="00F61A30"/>
    <w:rsid w:val="00F76BF6"/>
    <w:rsid w:val="00FA53DB"/>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B20"/>
    <w:rPr>
      <w:color w:val="808080"/>
    </w:rPr>
  </w:style>
  <w:style w:type="paragraph" w:customStyle="1" w:styleId="D3630E0AE19B44A9B73F0412FDA2D566">
    <w:name w:val="D3630E0AE19B44A9B73F0412FDA2D566"/>
    <w:rsid w:val="00661B20"/>
  </w:style>
  <w:style w:type="character" w:customStyle="1" w:styleId="NormRed">
    <w:name w:val="Norm_Red"/>
    <w:basedOn w:val="DefaultParagraphFont"/>
    <w:uiPriority w:val="12"/>
    <w:rsid w:val="00661B20"/>
    <w:rPr>
      <w:rFonts w:asciiTheme="minorBidi" w:hAnsiTheme="minorBidi"/>
      <w:color w:val="A00000"/>
      <w:sz w:val="22"/>
    </w:rPr>
  </w:style>
  <w:style w:type="paragraph" w:customStyle="1" w:styleId="8A1965E198E540BA842EB67EF6A41A79">
    <w:name w:val="8A1965E198E540BA842EB67EF6A41A79"/>
    <w:rsid w:val="00661B20"/>
  </w:style>
  <w:style w:type="paragraph" w:customStyle="1" w:styleId="28776AA097D2428EB96AEFACF16DE60B">
    <w:name w:val="28776AA097D2428EB96AEFACF16DE60B"/>
    <w:rsid w:val="00661B20"/>
  </w:style>
  <w:style w:type="paragraph" w:customStyle="1" w:styleId="97645A48CCE547D5A6DD9AE26CD28970">
    <w:name w:val="97645A48CCE547D5A6DD9AE26CD28970"/>
    <w:rsid w:val="00BB4100"/>
  </w:style>
  <w:style w:type="paragraph" w:customStyle="1" w:styleId="A170BF36639149F9AC28DC07E7310FDC">
    <w:name w:val="A170BF36639149F9AC28DC07E7310FDC"/>
    <w:rsid w:val="00BB4100"/>
  </w:style>
  <w:style w:type="paragraph" w:customStyle="1" w:styleId="7DC517120A204DDB92588E0780D51E9C">
    <w:name w:val="7DC517120A204DDB92588E0780D51E9C"/>
    <w:rsid w:val="00BB4100"/>
  </w:style>
  <w:style w:type="paragraph" w:customStyle="1" w:styleId="AC728124FB244D61BAC601B1AA6AB194">
    <w:name w:val="AC728124FB244D61BAC601B1AA6AB194"/>
    <w:rsid w:val="00BB4100"/>
  </w:style>
  <w:style w:type="paragraph" w:customStyle="1" w:styleId="494F93EF65E740E4B0ACD1A20B5FC576">
    <w:name w:val="494F93EF65E740E4B0ACD1A20B5FC576"/>
    <w:rsid w:val="00BB4100"/>
  </w:style>
  <w:style w:type="paragraph" w:customStyle="1" w:styleId="140EB1FFB8704BAB949DAB895589C610">
    <w:name w:val="140EB1FFB8704BAB949DAB895589C610"/>
    <w:rsid w:val="00BB4100"/>
  </w:style>
  <w:style w:type="paragraph" w:customStyle="1" w:styleId="6C5C27EA62AC471D82BDADFD748A6B93">
    <w:name w:val="6C5C27EA62AC471D82BDADFD748A6B93"/>
    <w:rsid w:val="00BB4100"/>
  </w:style>
  <w:style w:type="paragraph" w:customStyle="1" w:styleId="0CE511BC0D224C6A82B3209EF33ED6D0">
    <w:name w:val="0CE511BC0D224C6A82B3209EF33ED6D0"/>
    <w:rsid w:val="00BB4100"/>
  </w:style>
  <w:style w:type="paragraph" w:customStyle="1" w:styleId="08435ECF57B0452FBAD2DA1C4D615E25">
    <w:name w:val="08435ECF57B0452FBAD2DA1C4D615E25"/>
    <w:rsid w:val="00BB4100"/>
  </w:style>
  <w:style w:type="paragraph" w:customStyle="1" w:styleId="F2CC0E7EB4044A478F44884C993868A3">
    <w:name w:val="F2CC0E7EB4044A478F44884C993868A3"/>
    <w:rsid w:val="00BB4100"/>
  </w:style>
  <w:style w:type="paragraph" w:customStyle="1" w:styleId="F8B2D9D4FE57431C84F4D30D711A776F">
    <w:name w:val="F8B2D9D4FE57431C84F4D30D711A776F"/>
    <w:rsid w:val="00BB4100"/>
  </w:style>
  <w:style w:type="paragraph" w:customStyle="1" w:styleId="AB0673FFB3C847BA98441129CDB4BA8E">
    <w:name w:val="AB0673FFB3C847BA98441129CDB4BA8E"/>
    <w:rsid w:val="00BB4100"/>
  </w:style>
  <w:style w:type="paragraph" w:customStyle="1" w:styleId="04022379D4EA44AFB4C0A344C778FC0E">
    <w:name w:val="04022379D4EA44AFB4C0A344C778FC0E"/>
    <w:rsid w:val="00BB4100"/>
  </w:style>
  <w:style w:type="paragraph" w:customStyle="1" w:styleId="6D5D7DBEEDA144DBA9A905BA7199962E">
    <w:name w:val="6D5D7DBEEDA144DBA9A905BA7199962E"/>
    <w:rsid w:val="00BB4100"/>
  </w:style>
  <w:style w:type="paragraph" w:customStyle="1" w:styleId="23FAA064CED84310B5145EBB8900591E">
    <w:name w:val="23FAA064CED84310B5145EBB8900591E"/>
    <w:rsid w:val="00BB4100"/>
  </w:style>
  <w:style w:type="paragraph" w:customStyle="1" w:styleId="6C2862EB25134C18BA36855A08A9496F">
    <w:name w:val="6C2862EB25134C18BA36855A08A9496F"/>
    <w:rsid w:val="00BB4100"/>
  </w:style>
  <w:style w:type="paragraph" w:customStyle="1" w:styleId="C075BB63EF044A36A4AC7CC3DC9A725F">
    <w:name w:val="C075BB63EF044A36A4AC7CC3DC9A725F"/>
    <w:rsid w:val="00BB4100"/>
  </w:style>
  <w:style w:type="paragraph" w:customStyle="1" w:styleId="EEF3E47F6E4845648CD0B01DCABC21CE">
    <w:name w:val="EEF3E47F6E4845648CD0B01DCABC21CE"/>
    <w:rsid w:val="00BB4100"/>
  </w:style>
  <w:style w:type="paragraph" w:customStyle="1" w:styleId="6EE301BA13C4408D9B040304DD1B8FB3">
    <w:name w:val="6EE301BA13C4408D9B040304DD1B8FB3"/>
    <w:rsid w:val="00BB4100"/>
  </w:style>
  <w:style w:type="paragraph" w:customStyle="1" w:styleId="02167B8F63DD45BDAFF531DFD4C45CEF">
    <w:name w:val="02167B8F63DD45BDAFF531DFD4C45CEF"/>
    <w:rsid w:val="00CE57F2"/>
  </w:style>
  <w:style w:type="paragraph" w:customStyle="1" w:styleId="79DAE2F503834CE2BA24B1D4E2DF666A">
    <w:name w:val="79DAE2F503834CE2BA24B1D4E2DF666A"/>
    <w:rsid w:val="00661B20"/>
  </w:style>
  <w:style w:type="paragraph" w:customStyle="1" w:styleId="C9C9FE88D62A4090A4E478D29421EDBF">
    <w:name w:val="C9C9FE88D62A4090A4E478D29421EDBF"/>
    <w:rsid w:val="00CE57F2"/>
  </w:style>
  <w:style w:type="paragraph" w:customStyle="1" w:styleId="BED0996D47E6448EBCF0B9B1AD9AA03B">
    <w:name w:val="BED0996D47E6448EBCF0B9B1AD9AA03B"/>
    <w:rsid w:val="00CE57F2"/>
  </w:style>
  <w:style w:type="paragraph" w:customStyle="1" w:styleId="11B529AAA69248BDBBFEC83115325764">
    <w:name w:val="11B529AAA69248BDBBFEC83115325764"/>
    <w:rsid w:val="00661B20"/>
  </w:style>
  <w:style w:type="paragraph" w:customStyle="1" w:styleId="1E21E95ED09C4F68B8C9CAA56CDA118F">
    <w:name w:val="1E21E95ED09C4F68B8C9CAA56CDA118F"/>
    <w:rsid w:val="00661B20"/>
  </w:style>
  <w:style w:type="paragraph" w:customStyle="1" w:styleId="88B93060D4A24498A215F5BF5370A15E">
    <w:name w:val="88B93060D4A24498A215F5BF5370A15E"/>
    <w:rsid w:val="00661B20"/>
  </w:style>
  <w:style w:type="paragraph" w:customStyle="1" w:styleId="D469E26A818B421F9E451AA2AF9365B0">
    <w:name w:val="D469E26A818B421F9E451AA2AF9365B0"/>
    <w:rsid w:val="00661B20"/>
  </w:style>
  <w:style w:type="paragraph" w:customStyle="1" w:styleId="AE726C5485A34C87A2EAEB5B21E9F578">
    <w:name w:val="AE726C5485A34C87A2EAEB5B21E9F578"/>
    <w:rsid w:val="00661B20"/>
  </w:style>
  <w:style w:type="paragraph" w:customStyle="1" w:styleId="1ECF5F7FAA404DCF85CC34A194C33C7C">
    <w:name w:val="1ECF5F7FAA404DCF85CC34A194C33C7C"/>
    <w:rsid w:val="00661B20"/>
  </w:style>
  <w:style w:type="paragraph" w:customStyle="1" w:styleId="212308239EDC4EC7BDEA9B8DE8B12B63">
    <w:name w:val="212308239EDC4EC7BDEA9B8DE8B12B63"/>
    <w:rsid w:val="00661B20"/>
  </w:style>
  <w:style w:type="paragraph" w:customStyle="1" w:styleId="0D8546077DD0452F98A021B1AE52B4C5">
    <w:name w:val="0D8546077DD0452F98A021B1AE52B4C5"/>
    <w:rsid w:val="00661B20"/>
  </w:style>
  <w:style w:type="paragraph" w:customStyle="1" w:styleId="BD88DAC3493D4974AD5F85A286E384F3">
    <w:name w:val="BD88DAC3493D4974AD5F85A286E384F3"/>
    <w:rsid w:val="00661B20"/>
  </w:style>
  <w:style w:type="paragraph" w:customStyle="1" w:styleId="A4B4A13146ED46128E79EED9EB7F87C9">
    <w:name w:val="A4B4A13146ED46128E79EED9EB7F87C9"/>
    <w:rsid w:val="00661B20"/>
  </w:style>
  <w:style w:type="paragraph" w:customStyle="1" w:styleId="CABC2C2DD70B43D19292486A5BDB1879">
    <w:name w:val="CABC2C2DD70B43D19292486A5BDB1879"/>
    <w:rsid w:val="00661B20"/>
  </w:style>
  <w:style w:type="paragraph" w:customStyle="1" w:styleId="A23FA94B114E48E380919A717B040666">
    <w:name w:val="A23FA94B114E48E380919A717B040666"/>
    <w:rsid w:val="00661B20"/>
  </w:style>
  <w:style w:type="paragraph" w:customStyle="1" w:styleId="372EEB45AE5D4F3BBF1DB1D8D9F9D288">
    <w:name w:val="372EEB45AE5D4F3BBF1DB1D8D9F9D288"/>
    <w:rsid w:val="00661B20"/>
  </w:style>
  <w:style w:type="character" w:customStyle="1" w:styleId="Field11">
    <w:name w:val="Field11"/>
    <w:basedOn w:val="DefaultParagraphFont"/>
    <w:uiPriority w:val="12"/>
    <w:rsid w:val="00661B20"/>
    <w:rPr>
      <w:rFonts w:asciiTheme="minorBidi" w:hAnsiTheme="minorBidi"/>
      <w:color w:val="002060"/>
      <w:sz w:val="22"/>
    </w:rPr>
  </w:style>
  <w:style w:type="paragraph" w:customStyle="1" w:styleId="37A31661DC1E406DA0A67983010E0042">
    <w:name w:val="37A31661DC1E406DA0A67983010E0042"/>
    <w:rsid w:val="00661B20"/>
  </w:style>
  <w:style w:type="paragraph" w:customStyle="1" w:styleId="D4DDA04120644F5A809C85702823F97E">
    <w:name w:val="D4DDA04120644F5A809C85702823F97E"/>
    <w:rsid w:val="00661B20"/>
  </w:style>
  <w:style w:type="paragraph" w:customStyle="1" w:styleId="4F4C7C2CB976414AA713FDFA3A669D6C">
    <w:name w:val="4F4C7C2CB976414AA713FDFA3A669D6C"/>
    <w:rsid w:val="00661B20"/>
  </w:style>
  <w:style w:type="paragraph" w:customStyle="1" w:styleId="0884FC893929404A99C21E05636CBBF5">
    <w:name w:val="0884FC893929404A99C21E05636CBBF5"/>
    <w:rsid w:val="00661B20"/>
  </w:style>
  <w:style w:type="paragraph" w:customStyle="1" w:styleId="286FCA95510F4CE08239A9E1CC8994C9">
    <w:name w:val="286FCA95510F4CE08239A9E1CC8994C9"/>
    <w:rsid w:val="00661B20"/>
  </w:style>
  <w:style w:type="paragraph" w:customStyle="1" w:styleId="2DE01F82EF9B494A83E58FBF43082F1A">
    <w:name w:val="2DE01F82EF9B494A83E58FBF43082F1A"/>
    <w:rsid w:val="00661B20"/>
  </w:style>
  <w:style w:type="paragraph" w:customStyle="1" w:styleId="52869B2B41A8496BA1485F041394E544">
    <w:name w:val="52869B2B41A8496BA1485F041394E544"/>
    <w:rsid w:val="00661B20"/>
  </w:style>
  <w:style w:type="paragraph" w:customStyle="1" w:styleId="03EB4D576AF3447D8AA609F74CF03A71">
    <w:name w:val="03EB4D576AF3447D8AA609F74CF03A71"/>
    <w:rsid w:val="00661B20"/>
  </w:style>
  <w:style w:type="paragraph" w:customStyle="1" w:styleId="C3814C1C982D48B4989382CE70E86386">
    <w:name w:val="C3814C1C982D48B4989382CE70E86386"/>
    <w:rsid w:val="00661B20"/>
  </w:style>
  <w:style w:type="paragraph" w:customStyle="1" w:styleId="D86B314787784D5DA8AED8D7489A4F87">
    <w:name w:val="D86B314787784D5DA8AED8D7489A4F87"/>
    <w:rsid w:val="00661B20"/>
  </w:style>
  <w:style w:type="paragraph" w:customStyle="1" w:styleId="588B2C97F19449158F8B3130D2E93950">
    <w:name w:val="588B2C97F19449158F8B3130D2E93950"/>
    <w:rsid w:val="00661B20"/>
  </w:style>
  <w:style w:type="paragraph" w:customStyle="1" w:styleId="8FE07FB118BC4970A0F190F1A02421FA">
    <w:name w:val="8FE07FB118BC4970A0F190F1A02421FA"/>
    <w:rsid w:val="00661B20"/>
  </w:style>
  <w:style w:type="paragraph" w:customStyle="1" w:styleId="E7C3F05C89FB488793DF54A603D9681D">
    <w:name w:val="E7C3F05C89FB488793DF54A603D9681D"/>
    <w:rsid w:val="00661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4506</Words>
  <Characters>25689</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2023-04-23T07:34:00Z</dcterms:created>
  <dcterms:modified xsi:type="dcterms:W3CDTF">2024-05-06T18:00:00Z</dcterms:modified>
</cp:coreProperties>
</file>