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C172BA" w:rsidRPr="00A62871" w14:paraId="4DD7B252" w14:textId="77777777" w:rsidTr="002535AD">
        <w:trPr>
          <w:trHeight w:hRule="exact" w:val="1871"/>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E7A889C" w14:textId="77777777" w:rsidR="00C172BA" w:rsidRPr="00224188" w:rsidRDefault="00C172BA" w:rsidP="002535AD">
            <w:pPr>
              <w:pStyle w:val="Norm"/>
              <w:rPr>
                <w:color w:val="FFFFFF" w:themeColor="background1"/>
                <w:sz w:val="2"/>
                <w:szCs w:val="2"/>
                <w:rtl/>
              </w:rPr>
            </w:pPr>
            <w:r w:rsidRPr="00A62871">
              <w:rPr>
                <w:noProof/>
              </w:rPr>
              <w:drawing>
                <wp:inline distT="0" distB="0" distL="0" distR="0" wp14:anchorId="75DE46ED" wp14:editId="6B53E197">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C172BA" w:rsidRPr="00A62871" w14:paraId="2038DAF2" w14:textId="77777777" w:rsidTr="002535AD">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66E0D1F9" w14:textId="6E1F3871" w:rsidR="00C172BA" w:rsidRPr="002646B4" w:rsidRDefault="00C172BA" w:rsidP="002535AD">
            <w:pPr>
              <w:pStyle w:val="Heading1"/>
              <w:framePr w:w="0" w:wrap="auto" w:vAnchor="margin" w:xAlign="left" w:yAlign="inline"/>
              <w:numPr>
                <w:ilvl w:val="0"/>
                <w:numId w:val="0"/>
              </w:numPr>
              <w:shd w:val="clear" w:color="auto" w:fill="auto"/>
              <w:spacing w:after="20"/>
              <w:ind w:left="794" w:hanging="794"/>
              <w:jc w:val="center"/>
              <w:rPr>
                <w:rFonts w:ascii="Arial" w:hAnsi="Arial" w:cs="Arial"/>
                <w:sz w:val="36"/>
                <w:szCs w:val="36"/>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20134378"/>
            <w:bookmarkStart w:id="42" w:name="_Toc30149490"/>
            <w:bookmarkStart w:id="43" w:name="_Toc139443182"/>
            <w:r w:rsidRPr="002646B4">
              <w:rPr>
                <w:rFonts w:ascii="Arial" w:hAnsi="Arial" w:cs="Arial"/>
                <w:sz w:val="36"/>
                <w:szCs w:val="36"/>
                <w:rtl/>
              </w:rPr>
              <w:t xml:space="preserve">בקשת תמיכה בתוכנית </w:t>
            </w:r>
            <w:r w:rsidR="00243952" w:rsidRPr="00243952">
              <w:rPr>
                <w:rFonts w:ascii="Arial" w:hAnsi="Arial" w:cs="Arial"/>
                <w:sz w:val="36"/>
                <w:szCs w:val="36"/>
                <w:rtl/>
              </w:rPr>
              <w:t>מחקר יישומי באקדמיה</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9E423A8" w14:textId="65B2B4DB" w:rsidR="00C172BA" w:rsidRPr="00A62871" w:rsidRDefault="00C172BA" w:rsidP="002535AD">
            <w:pPr>
              <w:pStyle w:val="Norm"/>
              <w:jc w:val="center"/>
              <w:rPr>
                <w:rFonts w:asciiTheme="minorBidi" w:hAnsiTheme="minorBidi" w:cstheme="minorBidi"/>
                <w:noProof/>
                <w:rtl/>
              </w:rPr>
            </w:pPr>
            <w:r>
              <w:rPr>
                <w:rFonts w:asciiTheme="minorBidi" w:hAnsiTheme="minorBidi" w:cstheme="minorBidi" w:hint="cs"/>
                <w:noProof/>
                <w:rtl/>
              </w:rPr>
              <w:t>202</w:t>
            </w:r>
            <w:r w:rsidR="00CB2211">
              <w:rPr>
                <w:rFonts w:asciiTheme="minorBidi" w:hAnsiTheme="minorBidi" w:cstheme="minorBidi" w:hint="cs"/>
                <w:noProof/>
                <w:rtl/>
              </w:rPr>
              <w:t>2</w:t>
            </w:r>
            <w:r>
              <w:rPr>
                <w:rFonts w:asciiTheme="minorBidi" w:hAnsiTheme="minorBidi" w:cstheme="minorBidi" w:hint="cs"/>
                <w:noProof/>
                <w:rtl/>
              </w:rPr>
              <w:t>/</w:t>
            </w:r>
            <w:r w:rsidR="00CB2211">
              <w:rPr>
                <w:rFonts w:asciiTheme="minorBidi" w:hAnsiTheme="minorBidi" w:cstheme="minorBidi" w:hint="cs"/>
                <w:noProof/>
                <w:rtl/>
              </w:rPr>
              <w:t>0</w:t>
            </w:r>
            <w:r w:rsidR="002956AE">
              <w:rPr>
                <w:rFonts w:asciiTheme="minorBidi" w:hAnsiTheme="minorBidi" w:cstheme="minorBidi" w:hint="cs"/>
                <w:noProof/>
                <w:rtl/>
              </w:rPr>
              <w:t>8</w:t>
            </w:r>
            <w:r w:rsidRPr="002646B4">
              <w:rPr>
                <w:rFonts w:asciiTheme="minorBidi" w:hAnsiTheme="minorBidi" w:cstheme="minorBidi" w:hint="cs"/>
                <w:noProof/>
                <w:sz w:val="20"/>
                <w:szCs w:val="20"/>
                <w:rtl/>
              </w:rPr>
              <w:t xml:space="preserve"> (מסלול </w:t>
            </w:r>
            <w:r w:rsidR="00A34A00" w:rsidRPr="00A34A00">
              <w:rPr>
                <w:rFonts w:asciiTheme="minorBidi" w:hAnsiTheme="minorBidi"/>
                <w:noProof/>
                <w:sz w:val="20"/>
                <w:szCs w:val="20"/>
                <w:rtl/>
              </w:rPr>
              <w:t>הטבה 5, מסלול משנה ג'</w:t>
            </w:r>
            <w:r w:rsidRPr="002646B4">
              <w:rPr>
                <w:rFonts w:asciiTheme="minorBidi" w:hAnsiTheme="minorBidi" w:cstheme="minorBidi" w:hint="cs"/>
                <w:noProof/>
                <w:sz w:val="20"/>
                <w:szCs w:val="20"/>
                <w:rtl/>
              </w:rPr>
              <w:t>)</w:t>
            </w:r>
          </w:p>
        </w:tc>
      </w:tr>
      <w:tr w:rsidR="00C172BA" w:rsidRPr="00A62871" w14:paraId="389F5592" w14:textId="77777777" w:rsidTr="002535AD">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40343381" w14:textId="77777777" w:rsidR="00C172BA" w:rsidRPr="00A62871" w:rsidRDefault="00C172BA" w:rsidP="002535AD">
            <w:pPr>
              <w:pStyle w:val="Norm"/>
              <w:ind w:left="510" w:hanging="397"/>
              <w:jc w:val="center"/>
              <w:rPr>
                <w:rFonts w:asciiTheme="minorBidi" w:hAnsiTheme="minorBidi" w:cstheme="minorBidi"/>
                <w:b/>
                <w:bCs/>
                <w:color w:val="000000" w:themeColor="text1"/>
                <w:sz w:val="2"/>
                <w:szCs w:val="2"/>
                <w:rtl/>
                <w:lang w:eastAsia="he-IL"/>
              </w:rPr>
            </w:pPr>
          </w:p>
          <w:p w14:paraId="2DA8C18B" w14:textId="65103117" w:rsidR="00C172BA" w:rsidRPr="00AE14A9" w:rsidRDefault="00C172BA" w:rsidP="002535AD">
            <w:pPr>
              <w:pStyle w:val="noteshead"/>
              <w:jc w:val="center"/>
              <w:rPr>
                <w:sz w:val="24"/>
                <w:szCs w:val="24"/>
                <w:rtl/>
              </w:rPr>
            </w:pPr>
            <w:r w:rsidRPr="00AE14A9">
              <w:rPr>
                <w:sz w:val="24"/>
                <w:szCs w:val="24"/>
                <w:rtl/>
              </w:rPr>
              <w:t xml:space="preserve">הנחיות </w:t>
            </w:r>
            <w:r w:rsidR="009157AA">
              <w:rPr>
                <w:rFonts w:hint="cs"/>
                <w:sz w:val="24"/>
                <w:szCs w:val="24"/>
                <w:rtl/>
              </w:rPr>
              <w:t>לעריכת המסמך</w:t>
            </w:r>
          </w:p>
          <w:p w14:paraId="3E15B7A1" w14:textId="74E4F28E" w:rsidR="00C172BA" w:rsidRDefault="00C172BA" w:rsidP="002535AD">
            <w:pPr>
              <w:pStyle w:val="notesbullet"/>
            </w:pPr>
            <w:r w:rsidRPr="001353A5">
              <w:rPr>
                <w:rtl/>
              </w:rPr>
              <w:t xml:space="preserve">יש להשתמש </w:t>
            </w:r>
            <w:r w:rsidRPr="002646B4">
              <w:rPr>
                <w:b/>
                <w:bCs/>
                <w:color w:val="A00000"/>
                <w:rtl/>
              </w:rPr>
              <w:t>בגרסה העדכנית</w:t>
            </w:r>
            <w:r w:rsidRPr="002646B4">
              <w:rPr>
                <w:color w:val="C00000"/>
                <w:rtl/>
              </w:rPr>
              <w:t xml:space="preserve"> </w:t>
            </w:r>
            <w:r w:rsidRPr="001353A5">
              <w:rPr>
                <w:rtl/>
              </w:rPr>
              <w:t>של מסמך הבקשה.</w:t>
            </w:r>
          </w:p>
          <w:p w14:paraId="76A0D3EC" w14:textId="77777777" w:rsidR="001A2256" w:rsidRPr="00D66630" w:rsidRDefault="001A2256" w:rsidP="001A2256">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12EF0923" w14:textId="77777777" w:rsidR="001A2256" w:rsidRDefault="001A2256" w:rsidP="001A2256">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773E35B0" w14:textId="77777777" w:rsidR="001A2256" w:rsidRPr="00E47973" w:rsidRDefault="001A2256" w:rsidP="001A2256">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44E2E827" w14:textId="77777777" w:rsidR="00C172BA" w:rsidRPr="001353A5" w:rsidRDefault="00C172BA" w:rsidP="002535AD">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4FF0FEF4" w14:textId="3492BE43" w:rsidR="00C172BA" w:rsidRDefault="00C172BA" w:rsidP="002535AD">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66B58CF8" w14:textId="77777777" w:rsidR="001A2256" w:rsidRDefault="001A2256" w:rsidP="001A2256">
            <w:pPr>
              <w:pStyle w:val="notesbullet"/>
            </w:pPr>
            <w:r w:rsidRPr="001353A5">
              <w:rPr>
                <w:rtl/>
              </w:rPr>
              <w:t xml:space="preserve">כל </w:t>
            </w:r>
            <w:r w:rsidRPr="00EA4116">
              <w:rPr>
                <w:rtl/>
              </w:rPr>
              <w:t>השדות</w:t>
            </w:r>
            <w:r w:rsidRPr="001353A5">
              <w:rPr>
                <w:rtl/>
              </w:rPr>
              <w:t xml:space="preserve"> במסמך הבקשה הינם חובה. היכן שלא רלוונטי יש לציין "לא רלוונטי".</w:t>
            </w:r>
          </w:p>
          <w:p w14:paraId="3CDF116A" w14:textId="77777777" w:rsidR="009157AA" w:rsidRPr="009373BD" w:rsidRDefault="009157AA" w:rsidP="009373BD">
            <w:pPr>
              <w:pStyle w:val="Norm"/>
            </w:pPr>
          </w:p>
          <w:p w14:paraId="3DB66D8C" w14:textId="77777777" w:rsidR="009157AA" w:rsidRPr="00AE14A9" w:rsidRDefault="009157AA" w:rsidP="009157AA">
            <w:pPr>
              <w:pStyle w:val="noteshead"/>
              <w:jc w:val="center"/>
              <w:rPr>
                <w:sz w:val="24"/>
                <w:szCs w:val="24"/>
                <w:rtl/>
              </w:rPr>
            </w:pPr>
            <w:r w:rsidRPr="00AE14A9">
              <w:rPr>
                <w:sz w:val="24"/>
                <w:szCs w:val="24"/>
                <w:rtl/>
              </w:rPr>
              <w:t>הנחיות להגשת הבקשה</w:t>
            </w:r>
          </w:p>
          <w:p w14:paraId="2CC9F4B8" w14:textId="77777777" w:rsidR="001A2256" w:rsidRPr="002646B4" w:rsidRDefault="001A2256" w:rsidP="001A2256">
            <w:pPr>
              <w:pStyle w:val="notesbullet"/>
              <w:rPr>
                <w:rtl/>
              </w:rPr>
            </w:pPr>
            <w:r w:rsidRPr="002646B4">
              <w:rPr>
                <w:rtl/>
              </w:rPr>
              <w:t>מומלץ לקרוא את המדריך למגיש המופיע באתר רשות החדשנות.</w:t>
            </w:r>
          </w:p>
          <w:p w14:paraId="02419F3B" w14:textId="59BEB353" w:rsidR="00C172BA" w:rsidRDefault="00C172BA" w:rsidP="002535AD">
            <w:pPr>
              <w:pStyle w:val="notesbullet"/>
              <w:rPr>
                <w:rtl/>
              </w:rPr>
            </w:pPr>
            <w:r>
              <w:rPr>
                <w:rtl/>
              </w:rPr>
              <w:t xml:space="preserve">פרקים 1 ו-8 </w:t>
            </w:r>
            <w:r w:rsidRPr="00004D89">
              <w:rPr>
                <w:b/>
                <w:bCs/>
                <w:color w:val="C00000"/>
                <w:rtl/>
              </w:rPr>
              <w:t>יש למלא בעברית</w:t>
            </w:r>
            <w:r>
              <w:rPr>
                <w:rtl/>
              </w:rPr>
              <w:t>. שאר הפרקים ניתנים למילוי בעברית או אנגלית לבחירתכם</w:t>
            </w:r>
            <w:r w:rsidR="00490873">
              <w:t>.</w:t>
            </w:r>
          </w:p>
          <w:p w14:paraId="2A865B19" w14:textId="77777777" w:rsidR="00C172BA" w:rsidRDefault="00C172BA" w:rsidP="002535AD">
            <w:pPr>
              <w:pStyle w:val="notesbullet"/>
              <w:rPr>
                <w:rtl/>
              </w:rPr>
            </w:pPr>
            <w:r>
              <w:rPr>
                <w:rtl/>
              </w:rPr>
              <w:t>ניתן לצרף נספחים לבקשה  לפרקים 6-7, אולם הם אינם מהווים תחליף למילוי פרקים אלו (היקף  הנספחים לא יעלה על 5 עמודים).</w:t>
            </w:r>
          </w:p>
          <w:p w14:paraId="7F619E8E" w14:textId="77777777" w:rsidR="00C172BA" w:rsidRDefault="00C172BA" w:rsidP="002535AD">
            <w:pPr>
              <w:pStyle w:val="notesbullet"/>
              <w:rPr>
                <w:rtl/>
              </w:rPr>
            </w:pPr>
            <w:r>
              <w:rPr>
                <w:rtl/>
              </w:rPr>
              <w:t>על החוקר הראשי לחתום על ההצהרה בסוף מסמך בקשה זה.</w:t>
            </w:r>
          </w:p>
          <w:p w14:paraId="5F0CA193" w14:textId="40CA4E11" w:rsidR="00C172BA" w:rsidRDefault="00C172BA" w:rsidP="002535AD">
            <w:pPr>
              <w:pStyle w:val="notesbullet"/>
            </w:pPr>
            <w:r>
              <w:rPr>
                <w:rtl/>
              </w:rPr>
              <w:t>בהגשה משותפת בין מוסדות, על פרקים 2-7 להיות זהים בבקשות של המוסדות המגישים</w:t>
            </w:r>
            <w:r>
              <w:rPr>
                <w:rFonts w:hint="cs"/>
                <w:rtl/>
              </w:rPr>
              <w:t>.</w:t>
            </w:r>
          </w:p>
          <w:p w14:paraId="2C21B1FA" w14:textId="77777777" w:rsidR="009157AA" w:rsidRPr="009373BD" w:rsidRDefault="009157AA" w:rsidP="009373BD">
            <w:pPr>
              <w:pStyle w:val="Norm"/>
              <w:rPr>
                <w:rtl/>
              </w:rPr>
            </w:pPr>
          </w:p>
          <w:p w14:paraId="029F6524" w14:textId="77777777" w:rsidR="00C172BA" w:rsidRPr="00AE14A9" w:rsidRDefault="00C172BA" w:rsidP="002535AD">
            <w:pPr>
              <w:pStyle w:val="noteshead"/>
              <w:jc w:val="center"/>
              <w:rPr>
                <w:sz w:val="24"/>
                <w:szCs w:val="24"/>
              </w:rPr>
            </w:pPr>
            <w:r w:rsidRPr="00AE14A9">
              <w:rPr>
                <w:sz w:val="24"/>
                <w:szCs w:val="24"/>
                <w:rtl/>
              </w:rPr>
              <w:t>ה</w:t>
            </w:r>
            <w:r w:rsidRPr="00AE14A9">
              <w:rPr>
                <w:rFonts w:hint="cs"/>
                <w:sz w:val="24"/>
                <w:szCs w:val="24"/>
                <w:rtl/>
              </w:rPr>
              <w:t>ערות</w:t>
            </w:r>
          </w:p>
          <w:p w14:paraId="37F7B64C" w14:textId="77777777" w:rsidR="00C172BA" w:rsidRPr="00AE14A9" w:rsidRDefault="00C172BA" w:rsidP="002535AD">
            <w:pPr>
              <w:pStyle w:val="notesbullet"/>
              <w:rPr>
                <w:rtl/>
              </w:rPr>
            </w:pPr>
            <w:r w:rsidRPr="007F44AA">
              <w:rPr>
                <w:b/>
                <w:bCs/>
                <w:rtl/>
              </w:rPr>
              <w:t>מגישת הבקשה</w:t>
            </w:r>
            <w:r w:rsidRPr="00AE14A9">
              <w:rPr>
                <w:rtl/>
              </w:rPr>
              <w:t xml:space="preserve"> היא חברת היישום של מוסד המחקר.</w:t>
            </w:r>
          </w:p>
          <w:p w14:paraId="35195F7F" w14:textId="77777777" w:rsidR="00C172BA" w:rsidRPr="00AE14A9" w:rsidRDefault="00C172BA" w:rsidP="002535AD">
            <w:pPr>
              <w:pStyle w:val="notesbullet"/>
              <w:rPr>
                <w:rtl/>
              </w:rPr>
            </w:pPr>
            <w:r w:rsidRPr="007F44AA">
              <w:rPr>
                <w:b/>
                <w:bCs/>
                <w:rtl/>
              </w:rPr>
              <w:t>תאגיד תומך</w:t>
            </w:r>
            <w:r w:rsidRPr="00AE14A9">
              <w:rPr>
                <w:rtl/>
              </w:rPr>
              <w:t xml:space="preserve"> הוא התאגיד המלווה מהתעשייה.</w:t>
            </w:r>
          </w:p>
          <w:p w14:paraId="29716C78" w14:textId="77777777" w:rsidR="00C172BA" w:rsidRPr="00AE14A9" w:rsidRDefault="00C172BA" w:rsidP="002535AD">
            <w:pPr>
              <w:pStyle w:val="notesbullet"/>
              <w:rPr>
                <w:rtl/>
              </w:rPr>
            </w:pPr>
            <w:r w:rsidRPr="007F44AA">
              <w:rPr>
                <w:b/>
                <w:bCs/>
                <w:rtl/>
              </w:rPr>
              <w:t>ת</w:t>
            </w:r>
            <w:r w:rsidRPr="007F44AA">
              <w:rPr>
                <w:rFonts w:hint="cs"/>
                <w:b/>
                <w:bCs/>
                <w:rtl/>
              </w:rPr>
              <w:t>ו</w:t>
            </w:r>
            <w:r w:rsidRPr="007F44AA">
              <w:rPr>
                <w:b/>
                <w:bCs/>
                <w:rtl/>
              </w:rPr>
              <w:t>כנית</w:t>
            </w:r>
            <w:r w:rsidRPr="00AE14A9">
              <w:rPr>
                <w:rtl/>
              </w:rPr>
              <w:t xml:space="preserve"> מתייחסת לכלל השנים המבוקשות. להבהרה: בשת"פ בין מוסדות מחקר התוכנית משותפ</w:t>
            </w:r>
            <w:r>
              <w:rPr>
                <w:rFonts w:hint="cs"/>
                <w:rtl/>
              </w:rPr>
              <w:t>ת</w:t>
            </w:r>
            <w:r w:rsidRPr="00AE14A9">
              <w:rPr>
                <w:rtl/>
              </w:rPr>
              <w:t xml:space="preserve"> ל</w:t>
            </w:r>
            <w:r>
              <w:rPr>
                <w:rFonts w:hint="cs"/>
                <w:rtl/>
              </w:rPr>
              <w:t>כלל ה</w:t>
            </w:r>
            <w:r w:rsidRPr="00AE14A9">
              <w:rPr>
                <w:rtl/>
              </w:rPr>
              <w:t xml:space="preserve">מבקשים. </w:t>
            </w:r>
          </w:p>
          <w:p w14:paraId="7F5B0F8E" w14:textId="77777777" w:rsidR="00C172BA" w:rsidRPr="00AE14A9" w:rsidRDefault="00C172BA" w:rsidP="002535AD">
            <w:pPr>
              <w:pStyle w:val="notesbullet"/>
              <w:rPr>
                <w:rtl/>
              </w:rPr>
            </w:pPr>
            <w:r w:rsidRPr="007F44AA">
              <w:rPr>
                <w:b/>
                <w:bCs/>
                <w:rtl/>
              </w:rPr>
              <w:t>תיק</w:t>
            </w:r>
            <w:r w:rsidRPr="00AE14A9">
              <w:rPr>
                <w:rtl/>
              </w:rPr>
              <w:t xml:space="preserve"> מתייחס למוסד מחקר </w:t>
            </w:r>
            <w:r>
              <w:rPr>
                <w:rFonts w:hint="cs"/>
                <w:rtl/>
              </w:rPr>
              <w:t>אחד.</w:t>
            </w:r>
          </w:p>
          <w:p w14:paraId="6370C43A" w14:textId="77777777" w:rsidR="00C172BA" w:rsidRPr="00AE14A9" w:rsidRDefault="00C172BA" w:rsidP="002535AD">
            <w:pPr>
              <w:pStyle w:val="notesbullet"/>
            </w:pPr>
            <w:r w:rsidRPr="00AE14A9">
              <w:rPr>
                <w:rtl/>
              </w:rPr>
              <w:t>המונח "</w:t>
            </w:r>
            <w:r w:rsidRPr="007F44AA">
              <w:rPr>
                <w:b/>
                <w:bCs/>
                <w:rtl/>
              </w:rPr>
              <w:t>תוצר</w:t>
            </w:r>
            <w:r w:rsidRPr="00AE14A9">
              <w:rPr>
                <w:rtl/>
              </w:rPr>
              <w:t>" משמש לציין מוצר, שירות או תהליך.</w:t>
            </w:r>
          </w:p>
          <w:p w14:paraId="7824D8D5" w14:textId="77777777" w:rsidR="00C172BA" w:rsidRPr="00F37D18" w:rsidRDefault="00C172BA" w:rsidP="002535AD">
            <w:pPr>
              <w:pStyle w:val="notesbullet"/>
              <w:rPr>
                <w:rtl/>
              </w:rPr>
            </w:pPr>
            <w:r w:rsidRPr="00AE14A9">
              <w:rPr>
                <w:rFonts w:hint="cs"/>
                <w:rtl/>
              </w:rPr>
              <w:t xml:space="preserve">המסמך </w:t>
            </w:r>
            <w:r w:rsidRPr="00AE14A9">
              <w:rPr>
                <w:rtl/>
              </w:rPr>
              <w:t>נכתב בלשון זכר מטעמי נוחות בלבד, אך מיועד לנשים וגברים כאחד.</w:t>
            </w:r>
          </w:p>
        </w:tc>
      </w:tr>
      <w:tr w:rsidR="00C172BA" w:rsidRPr="00A62871" w14:paraId="59283C57" w14:textId="77777777" w:rsidTr="009373BD">
        <w:trPr>
          <w:trHeight w:val="20"/>
          <w:tblHeader/>
          <w:jc w:val="center"/>
        </w:trPr>
        <w:tc>
          <w:tcPr>
            <w:tcW w:w="5000" w:type="pct"/>
            <w:tcBorders>
              <w:top w:val="single" w:sz="2" w:space="0" w:color="1C1A4B"/>
            </w:tcBorders>
            <w:shd w:val="clear" w:color="auto" w:fill="FFFFFF" w:themeFill="background1"/>
            <w:tcMar>
              <w:top w:w="28" w:type="dxa"/>
              <w:left w:w="0" w:type="dxa"/>
              <w:bottom w:w="28" w:type="dxa"/>
              <w:right w:w="0" w:type="dxa"/>
            </w:tcMar>
          </w:tcPr>
          <w:p w14:paraId="53A294FC" w14:textId="77777777" w:rsidR="00C172BA" w:rsidRPr="00A62871" w:rsidRDefault="00C172BA" w:rsidP="002535AD">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1F3A644F" w14:textId="77777777" w:rsidR="00C172BA" w:rsidRPr="00A62871" w:rsidRDefault="00C172BA" w:rsidP="009373BD">
            <w:pPr>
              <w:pStyle w:val="Norm"/>
              <w:ind w:left="113"/>
              <w:jc w:val="both"/>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1E26FF98" w14:textId="77777777" w:rsidR="00C172BA" w:rsidRPr="00A62871" w:rsidRDefault="00C172BA" w:rsidP="009373BD">
            <w:pPr>
              <w:pStyle w:val="Norm"/>
              <w:bidi w:val="0"/>
              <w:ind w:left="510" w:right="113" w:hanging="397"/>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779FB270" w14:textId="774C0433" w:rsidR="00C172BA" w:rsidRDefault="00C172BA" w:rsidP="00C172BA">
      <w:pPr>
        <w:pStyle w:val="Norm"/>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761"/>
        <w:gridCol w:w="3654"/>
        <w:gridCol w:w="315"/>
        <w:gridCol w:w="4675"/>
      </w:tblGrid>
      <w:tr w:rsidR="00D77189" w:rsidRPr="00721116" w14:paraId="372BFEFB" w14:textId="77777777" w:rsidTr="00C7755A">
        <w:trPr>
          <w:trHeight w:hRule="exact" w:val="170"/>
          <w:tblHeader/>
          <w:jc w:val="center"/>
        </w:trPr>
        <w:tc>
          <w:tcPr>
            <w:tcW w:w="265" w:type="pct"/>
            <w:shd w:val="clear" w:color="auto" w:fill="FFFFFF" w:themeFill="background1"/>
            <w:vAlign w:val="center"/>
          </w:tcPr>
          <w:p w14:paraId="213EB9DD" w14:textId="3C74310B" w:rsidR="00D77189" w:rsidRPr="00D669C3" w:rsidRDefault="003850F3" w:rsidP="00F71C47">
            <w:pPr>
              <w:pStyle w:val="Norm"/>
              <w:bidi w:val="0"/>
              <w:jc w:val="center"/>
              <w:rPr>
                <w:noProof/>
                <w:color w:val="595959" w:themeColor="text1" w:themeTint="A6"/>
                <w:sz w:val="8"/>
                <w:szCs w:val="8"/>
              </w:rPr>
            </w:pPr>
            <w:bookmarkStart w:id="44" w:name="bm_build_number" w:colFirst="1" w:colLast="1"/>
            <w:bookmarkStart w:id="45" w:name="bm_template_vers" w:colFirst="2" w:colLast="2"/>
            <w:bookmarkStart w:id="46" w:name="bm_track_num" w:colFirst="3" w:colLast="3"/>
            <w:bookmarkStart w:id="47" w:name="bm_track_name" w:colFirst="4" w:colLast="4"/>
            <w:bookmarkStart w:id="48" w:name="bm_template_name" w:colFirst="6" w:colLast="6"/>
            <w:bookmarkStart w:id="49" w:name="bm_template_date" w:colFirst="0" w:colLast="0"/>
            <w:bookmarkStart w:id="50" w:name="_Hlk94520614"/>
            <w:r>
              <w:rPr>
                <w:noProof/>
                <w:color w:val="595959" w:themeColor="text1" w:themeTint="A6"/>
                <w:sz w:val="8"/>
                <w:szCs w:val="8"/>
              </w:rPr>
              <w:t>05.07.2023</w:t>
            </w:r>
          </w:p>
        </w:tc>
        <w:tc>
          <w:tcPr>
            <w:tcW w:w="185" w:type="pct"/>
            <w:shd w:val="clear" w:color="auto" w:fill="FFFFFF" w:themeFill="background1"/>
            <w:vAlign w:val="center"/>
          </w:tcPr>
          <w:p w14:paraId="7E6D1D89" w14:textId="19669DC5" w:rsidR="00D77189" w:rsidRPr="00D669C3" w:rsidRDefault="003850F3" w:rsidP="00F71C47">
            <w:pPr>
              <w:bidi w:val="0"/>
              <w:jc w:val="center"/>
              <w:rPr>
                <w:noProof/>
                <w:color w:val="595959" w:themeColor="text1" w:themeTint="A6"/>
                <w:sz w:val="8"/>
                <w:szCs w:val="8"/>
              </w:rPr>
            </w:pPr>
            <w:r>
              <w:rPr>
                <w:noProof/>
                <w:color w:val="595959" w:themeColor="text1" w:themeTint="A6"/>
                <w:sz w:val="8"/>
                <w:szCs w:val="8"/>
              </w:rPr>
              <w:t>1764</w:t>
            </w:r>
          </w:p>
        </w:tc>
        <w:tc>
          <w:tcPr>
            <w:tcW w:w="185" w:type="pct"/>
            <w:shd w:val="clear" w:color="auto" w:fill="FFFFFF" w:themeFill="background1"/>
            <w:vAlign w:val="center"/>
          </w:tcPr>
          <w:p w14:paraId="3B131132" w14:textId="10BF5035" w:rsidR="00D77189" w:rsidRPr="00D669C3" w:rsidRDefault="003850F3" w:rsidP="00F71C47">
            <w:pPr>
              <w:bidi w:val="0"/>
              <w:jc w:val="center"/>
              <w:rPr>
                <w:noProof/>
                <w:color w:val="595959" w:themeColor="text1" w:themeTint="A6"/>
                <w:sz w:val="8"/>
                <w:szCs w:val="8"/>
              </w:rPr>
            </w:pPr>
            <w:r>
              <w:rPr>
                <w:noProof/>
                <w:color w:val="595959" w:themeColor="text1" w:themeTint="A6"/>
                <w:sz w:val="8"/>
                <w:szCs w:val="8"/>
              </w:rPr>
              <w:t>3.10.35</w:t>
            </w:r>
          </w:p>
        </w:tc>
        <w:tc>
          <w:tcPr>
            <w:tcW w:w="353" w:type="pct"/>
            <w:shd w:val="clear" w:color="auto" w:fill="FFFFFF" w:themeFill="background1"/>
            <w:vAlign w:val="center"/>
          </w:tcPr>
          <w:p w14:paraId="658791E4" w14:textId="632B9100" w:rsidR="00D77189" w:rsidRPr="00D669C3" w:rsidRDefault="003850F3" w:rsidP="00F71C47">
            <w:pPr>
              <w:bidi w:val="0"/>
              <w:jc w:val="center"/>
              <w:rPr>
                <w:noProof/>
                <w:color w:val="595959" w:themeColor="text1" w:themeTint="A6"/>
                <w:sz w:val="8"/>
                <w:szCs w:val="8"/>
              </w:rPr>
            </w:pPr>
            <w:r>
              <w:rPr>
                <w:noProof/>
                <w:color w:val="595959" w:themeColor="text1" w:themeTint="A6"/>
                <w:sz w:val="8"/>
                <w:szCs w:val="8"/>
              </w:rPr>
              <w:t>track_5c.2022</w:t>
            </w:r>
          </w:p>
        </w:tc>
        <w:tc>
          <w:tcPr>
            <w:tcW w:w="1696" w:type="pct"/>
            <w:shd w:val="clear" w:color="auto" w:fill="FFFFFF" w:themeFill="background1"/>
            <w:vAlign w:val="center"/>
          </w:tcPr>
          <w:p w14:paraId="1CF4B2CB" w14:textId="77777777" w:rsidR="00D77189" w:rsidRPr="00D669C3" w:rsidRDefault="00D77189" w:rsidP="00F71C47">
            <w:pPr>
              <w:bidi w:val="0"/>
              <w:jc w:val="center"/>
              <w:rPr>
                <w:noProof/>
                <w:color w:val="595959" w:themeColor="text1" w:themeTint="A6"/>
                <w:sz w:val="8"/>
                <w:szCs w:val="8"/>
              </w:rPr>
            </w:pPr>
          </w:p>
        </w:tc>
        <w:sdt>
          <w:sdtPr>
            <w:rPr>
              <w:noProof/>
              <w:color w:val="595959" w:themeColor="text1" w:themeTint="A6"/>
              <w:sz w:val="8"/>
              <w:szCs w:val="8"/>
            </w:rPr>
            <w:alias w:val="סדרת התבנית"/>
            <w:tag w:val="template_series"/>
            <w:id w:val="-1110425577"/>
            <w:lock w:val="sdtLocked"/>
            <w:placeholder>
              <w:docPart w:val="3B16D0B8C3344E60954F7DBE3CF07D6F"/>
            </w:placeholder>
          </w:sdtPr>
          <w:sdtEndPr/>
          <w:sdtContent>
            <w:tc>
              <w:tcPr>
                <w:tcW w:w="146" w:type="pct"/>
                <w:shd w:val="clear" w:color="auto" w:fill="FFFFFF" w:themeFill="background1"/>
                <w:vAlign w:val="center"/>
              </w:tcPr>
              <w:p w14:paraId="727BDCDA" w14:textId="3402BD37" w:rsidR="00D77189" w:rsidRPr="00721116" w:rsidRDefault="003850F3" w:rsidP="00F71C47">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14D47F80" w14:textId="508A42A5" w:rsidR="00D77189" w:rsidRPr="00721116" w:rsidRDefault="003850F3" w:rsidP="00F71C47">
            <w:pPr>
              <w:bidi w:val="0"/>
              <w:rPr>
                <w:noProof/>
                <w:color w:val="595959" w:themeColor="text1" w:themeTint="A6"/>
                <w:sz w:val="8"/>
                <w:szCs w:val="8"/>
              </w:rPr>
            </w:pPr>
            <w:r>
              <w:rPr>
                <w:noProof/>
                <w:color w:val="595959" w:themeColor="text1" w:themeTint="A6"/>
                <w:sz w:val="8"/>
                <w:szCs w:val="8"/>
              </w:rPr>
              <w:t>IIA_SupReq_Track5c_3.10.35_1764</w:t>
            </w:r>
          </w:p>
        </w:tc>
      </w:tr>
      <w:bookmarkEnd w:id="44"/>
      <w:bookmarkEnd w:id="45"/>
      <w:bookmarkEnd w:id="46"/>
      <w:bookmarkEnd w:id="47"/>
      <w:bookmarkEnd w:id="48"/>
      <w:bookmarkEnd w:id="49"/>
      <w:bookmarkEnd w:id="50"/>
    </w:tbl>
    <w:p w14:paraId="3A4A15A9" w14:textId="77777777" w:rsidR="006A6231" w:rsidRPr="00D87144" w:rsidRDefault="006A6231" w:rsidP="00C172BA">
      <w:pPr>
        <w:pStyle w:val="Norm"/>
        <w:rPr>
          <w:sz w:val="2"/>
          <w:szCs w:val="2"/>
        </w:rPr>
      </w:pPr>
    </w:p>
    <w:p w14:paraId="6323F797" w14:textId="5AAC6C0E" w:rsidR="00C172BA" w:rsidRDefault="00C172BA" w:rsidP="00C172BA">
      <w:pPr>
        <w:pStyle w:val="Norm"/>
        <w:jc w:val="center"/>
        <w:rPr>
          <w:b/>
          <w:bCs/>
          <w:color w:val="002060"/>
          <w:sz w:val="36"/>
          <w:szCs w:val="36"/>
        </w:rPr>
      </w:pPr>
      <w:r w:rsidRPr="0029743F">
        <w:rPr>
          <w:rFonts w:hint="cs"/>
          <w:b/>
          <w:bCs/>
          <w:color w:val="002060"/>
          <w:sz w:val="36"/>
          <w:szCs w:val="36"/>
          <w:rtl/>
        </w:rPr>
        <w:t>תוכן עניינים</w:t>
      </w:r>
    </w:p>
    <w:p w14:paraId="23BA4E19" w14:textId="77777777" w:rsidR="009373BD" w:rsidRPr="009373BD" w:rsidRDefault="009373BD" w:rsidP="009373BD">
      <w:pPr>
        <w:pStyle w:val="Norm"/>
        <w:rPr>
          <w:rtl/>
        </w:rPr>
      </w:pPr>
    </w:p>
    <w:p w14:paraId="2452F002" w14:textId="7912E534" w:rsidR="003850F3" w:rsidRDefault="009157AA">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139443182" w:history="1">
        <w:r w:rsidR="003850F3" w:rsidRPr="00EA6788">
          <w:rPr>
            <w:rStyle w:val="Hyperlink"/>
            <w:rtl/>
          </w:rPr>
          <w:t>בקשת תמיכה בתוכנית מחקר יישומי באקדמיה</w:t>
        </w:r>
      </w:hyperlink>
    </w:p>
    <w:p w14:paraId="1CCE3F7D" w14:textId="6630F042" w:rsidR="003850F3" w:rsidRDefault="004254DA">
      <w:pPr>
        <w:pStyle w:val="TOC1"/>
        <w:tabs>
          <w:tab w:val="right" w:leader="dot" w:pos="10763"/>
        </w:tabs>
        <w:rPr>
          <w:rFonts w:asciiTheme="minorHAnsi" w:hAnsiTheme="minorHAnsi" w:cstheme="minorBidi"/>
          <w:b w:val="0"/>
          <w:bCs w:val="0"/>
          <w:color w:val="auto"/>
          <w:sz w:val="22"/>
          <w:szCs w:val="22"/>
          <w:rtl/>
          <w:lang w:val="en-IL" w:eastAsia="en-IL"/>
        </w:rPr>
      </w:pPr>
      <w:hyperlink w:anchor="_Toc139443183" w:history="1">
        <w:r w:rsidR="003850F3" w:rsidRPr="00EA6788">
          <w:rPr>
            <w:rStyle w:val="Hyperlink"/>
            <w:rtl/>
          </w:rPr>
          <w:t>1</w:t>
        </w:r>
        <w:r w:rsidR="003850F3">
          <w:rPr>
            <w:rFonts w:asciiTheme="minorHAnsi" w:hAnsiTheme="minorHAnsi" w:cstheme="minorBidi"/>
            <w:b w:val="0"/>
            <w:bCs w:val="0"/>
            <w:color w:val="auto"/>
            <w:sz w:val="22"/>
            <w:szCs w:val="22"/>
            <w:rtl/>
            <w:lang w:val="en-IL" w:eastAsia="en-IL"/>
          </w:rPr>
          <w:tab/>
        </w:r>
        <w:r w:rsidR="003850F3" w:rsidRPr="00EA6788">
          <w:rPr>
            <w:rStyle w:val="Hyperlink"/>
            <w:rtl/>
          </w:rPr>
          <w:t>פרטי המגיש, הבקשה והמלווים</w:t>
        </w:r>
      </w:hyperlink>
    </w:p>
    <w:p w14:paraId="2F66722E" w14:textId="402D5BB1" w:rsidR="003850F3" w:rsidRDefault="004254DA">
      <w:pPr>
        <w:pStyle w:val="TOC1"/>
        <w:tabs>
          <w:tab w:val="right" w:leader="dot" w:pos="10763"/>
        </w:tabs>
        <w:rPr>
          <w:rFonts w:asciiTheme="minorHAnsi" w:hAnsiTheme="minorHAnsi" w:cstheme="minorBidi"/>
          <w:b w:val="0"/>
          <w:bCs w:val="0"/>
          <w:color w:val="auto"/>
          <w:sz w:val="22"/>
          <w:szCs w:val="22"/>
          <w:rtl/>
          <w:lang w:val="en-IL" w:eastAsia="en-IL"/>
        </w:rPr>
      </w:pPr>
      <w:hyperlink w:anchor="_Toc139443184" w:history="1">
        <w:r w:rsidR="003850F3" w:rsidRPr="00EA6788">
          <w:rPr>
            <w:rStyle w:val="Hyperlink"/>
            <w:rtl/>
          </w:rPr>
          <w:t>2</w:t>
        </w:r>
        <w:r w:rsidR="003850F3">
          <w:rPr>
            <w:rFonts w:asciiTheme="minorHAnsi" w:hAnsiTheme="minorHAnsi" w:cstheme="minorBidi"/>
            <w:b w:val="0"/>
            <w:bCs w:val="0"/>
            <w:color w:val="auto"/>
            <w:sz w:val="22"/>
            <w:szCs w:val="22"/>
            <w:rtl/>
            <w:lang w:val="en-IL" w:eastAsia="en-IL"/>
          </w:rPr>
          <w:tab/>
        </w:r>
        <w:r w:rsidR="003850F3" w:rsidRPr="00EA6788">
          <w:rPr>
            <w:rStyle w:val="Hyperlink"/>
            <w:rtl/>
          </w:rPr>
          <w:t>סיכום מנהלים (יועתק כלשונו לחוות הדעת ויוצג בפני וועדת המחקר)</w:t>
        </w:r>
      </w:hyperlink>
    </w:p>
    <w:p w14:paraId="08372B67" w14:textId="16CA39FA" w:rsidR="003850F3" w:rsidRDefault="004254DA">
      <w:pPr>
        <w:pStyle w:val="TOC1"/>
        <w:tabs>
          <w:tab w:val="right" w:leader="dot" w:pos="10763"/>
        </w:tabs>
        <w:rPr>
          <w:rFonts w:asciiTheme="minorHAnsi" w:hAnsiTheme="minorHAnsi" w:cstheme="minorBidi"/>
          <w:b w:val="0"/>
          <w:bCs w:val="0"/>
          <w:color w:val="auto"/>
          <w:sz w:val="22"/>
          <w:szCs w:val="22"/>
          <w:rtl/>
          <w:lang w:val="en-IL" w:eastAsia="en-IL"/>
        </w:rPr>
      </w:pPr>
      <w:hyperlink w:anchor="_Toc139443185" w:history="1">
        <w:r w:rsidR="003850F3" w:rsidRPr="00EA6788">
          <w:rPr>
            <w:rStyle w:val="Hyperlink"/>
            <w:rtl/>
          </w:rPr>
          <w:t>3</w:t>
        </w:r>
        <w:r w:rsidR="003850F3">
          <w:rPr>
            <w:rFonts w:asciiTheme="minorHAnsi" w:hAnsiTheme="minorHAnsi" w:cstheme="minorBidi"/>
            <w:b w:val="0"/>
            <w:bCs w:val="0"/>
            <w:color w:val="auto"/>
            <w:sz w:val="22"/>
            <w:szCs w:val="22"/>
            <w:rtl/>
            <w:lang w:val="en-IL" w:eastAsia="en-IL"/>
          </w:rPr>
          <w:tab/>
        </w:r>
        <w:r w:rsidR="003850F3" w:rsidRPr="00EA6788">
          <w:rPr>
            <w:rStyle w:val="Hyperlink"/>
            <w:rtl/>
          </w:rPr>
          <w:t>התאגיד העסקי התומך (ככל שרלוונטי)</w:t>
        </w:r>
      </w:hyperlink>
    </w:p>
    <w:p w14:paraId="4788B5FB" w14:textId="25BCC00B" w:rsidR="003850F3" w:rsidRDefault="004254DA">
      <w:pPr>
        <w:pStyle w:val="TOC1"/>
        <w:tabs>
          <w:tab w:val="right" w:leader="dot" w:pos="10763"/>
        </w:tabs>
        <w:rPr>
          <w:rFonts w:asciiTheme="minorHAnsi" w:hAnsiTheme="minorHAnsi" w:cstheme="minorBidi"/>
          <w:b w:val="0"/>
          <w:bCs w:val="0"/>
          <w:color w:val="auto"/>
          <w:sz w:val="22"/>
          <w:szCs w:val="22"/>
          <w:rtl/>
          <w:lang w:val="en-IL" w:eastAsia="en-IL"/>
        </w:rPr>
      </w:pPr>
      <w:hyperlink w:anchor="_Toc139443186" w:history="1">
        <w:r w:rsidR="003850F3" w:rsidRPr="00EA6788">
          <w:rPr>
            <w:rStyle w:val="Hyperlink"/>
            <w:rtl/>
          </w:rPr>
          <w:t>4</w:t>
        </w:r>
        <w:r w:rsidR="003850F3">
          <w:rPr>
            <w:rFonts w:asciiTheme="minorHAnsi" w:hAnsiTheme="minorHAnsi" w:cstheme="minorBidi"/>
            <w:b w:val="0"/>
            <w:bCs w:val="0"/>
            <w:color w:val="auto"/>
            <w:sz w:val="22"/>
            <w:szCs w:val="22"/>
            <w:rtl/>
            <w:lang w:val="en-IL" w:eastAsia="en-IL"/>
          </w:rPr>
          <w:tab/>
        </w:r>
        <w:r w:rsidR="003850F3" w:rsidRPr="00EA6788">
          <w:rPr>
            <w:rStyle w:val="Hyperlink"/>
            <w:rtl/>
          </w:rPr>
          <w:t>פירוט המחקר</w:t>
        </w:r>
      </w:hyperlink>
    </w:p>
    <w:p w14:paraId="62BA346D" w14:textId="4DFC2BEB" w:rsidR="003850F3" w:rsidRDefault="004254DA">
      <w:pPr>
        <w:pStyle w:val="TOC1"/>
        <w:tabs>
          <w:tab w:val="right" w:leader="dot" w:pos="10763"/>
        </w:tabs>
        <w:rPr>
          <w:rFonts w:asciiTheme="minorHAnsi" w:hAnsiTheme="minorHAnsi" w:cstheme="minorBidi"/>
          <w:b w:val="0"/>
          <w:bCs w:val="0"/>
          <w:color w:val="auto"/>
          <w:sz w:val="22"/>
          <w:szCs w:val="22"/>
          <w:rtl/>
          <w:lang w:val="en-IL" w:eastAsia="en-IL"/>
        </w:rPr>
      </w:pPr>
      <w:hyperlink w:anchor="_Toc139443187" w:history="1">
        <w:r w:rsidR="003850F3" w:rsidRPr="00EA6788">
          <w:rPr>
            <w:rStyle w:val="Hyperlink"/>
            <w:rtl/>
          </w:rPr>
          <w:t>5</w:t>
        </w:r>
        <w:r w:rsidR="003850F3">
          <w:rPr>
            <w:rFonts w:asciiTheme="minorHAnsi" w:hAnsiTheme="minorHAnsi" w:cstheme="minorBidi"/>
            <w:b w:val="0"/>
            <w:bCs w:val="0"/>
            <w:color w:val="auto"/>
            <w:sz w:val="22"/>
            <w:szCs w:val="22"/>
            <w:rtl/>
            <w:lang w:val="en-IL" w:eastAsia="en-IL"/>
          </w:rPr>
          <w:tab/>
        </w:r>
        <w:r w:rsidR="003850F3" w:rsidRPr="00EA6788">
          <w:rPr>
            <w:rStyle w:val="Hyperlink"/>
            <w:rtl/>
          </w:rPr>
          <w:t>סטטוס הבקשה</w:t>
        </w:r>
      </w:hyperlink>
    </w:p>
    <w:p w14:paraId="1C7A1610" w14:textId="1A9CCFFB" w:rsidR="003850F3" w:rsidRDefault="004254DA">
      <w:pPr>
        <w:pStyle w:val="TOC1"/>
        <w:tabs>
          <w:tab w:val="right" w:leader="dot" w:pos="10763"/>
        </w:tabs>
        <w:rPr>
          <w:rFonts w:asciiTheme="minorHAnsi" w:hAnsiTheme="minorHAnsi" w:cstheme="minorBidi"/>
          <w:b w:val="0"/>
          <w:bCs w:val="0"/>
          <w:color w:val="auto"/>
          <w:sz w:val="22"/>
          <w:szCs w:val="22"/>
          <w:rtl/>
          <w:lang w:val="en-IL" w:eastAsia="en-IL"/>
        </w:rPr>
      </w:pPr>
      <w:hyperlink w:anchor="_Toc139443188" w:history="1">
        <w:r w:rsidR="003850F3" w:rsidRPr="00EA6788">
          <w:rPr>
            <w:rStyle w:val="Hyperlink"/>
            <w:rtl/>
          </w:rPr>
          <w:t>6</w:t>
        </w:r>
        <w:r w:rsidR="003850F3">
          <w:rPr>
            <w:rFonts w:asciiTheme="minorHAnsi" w:hAnsiTheme="minorHAnsi" w:cstheme="minorBidi"/>
            <w:b w:val="0"/>
            <w:bCs w:val="0"/>
            <w:color w:val="auto"/>
            <w:sz w:val="22"/>
            <w:szCs w:val="22"/>
            <w:rtl/>
            <w:lang w:val="en-IL" w:eastAsia="en-IL"/>
          </w:rPr>
          <w:tab/>
        </w:r>
        <w:r w:rsidR="003850F3" w:rsidRPr="00EA6788">
          <w:rPr>
            <w:rStyle w:val="Hyperlink"/>
            <w:rtl/>
          </w:rPr>
          <w:t>תכנית המחקר והפיתוח</w:t>
        </w:r>
      </w:hyperlink>
    </w:p>
    <w:p w14:paraId="12AD1CD6" w14:textId="10B46B42" w:rsidR="003850F3" w:rsidRDefault="004254DA">
      <w:pPr>
        <w:pStyle w:val="TOC1"/>
        <w:tabs>
          <w:tab w:val="right" w:leader="dot" w:pos="10763"/>
        </w:tabs>
        <w:rPr>
          <w:rFonts w:asciiTheme="minorHAnsi" w:hAnsiTheme="minorHAnsi" w:cstheme="minorBidi"/>
          <w:b w:val="0"/>
          <w:bCs w:val="0"/>
          <w:color w:val="auto"/>
          <w:sz w:val="22"/>
          <w:szCs w:val="22"/>
          <w:rtl/>
          <w:lang w:val="en-IL" w:eastAsia="en-IL"/>
        </w:rPr>
      </w:pPr>
      <w:hyperlink w:anchor="_Toc139443189" w:history="1">
        <w:r w:rsidR="003850F3" w:rsidRPr="00EA6788">
          <w:rPr>
            <w:rStyle w:val="Hyperlink"/>
            <w:rtl/>
          </w:rPr>
          <w:t>7</w:t>
        </w:r>
        <w:r w:rsidR="003850F3">
          <w:rPr>
            <w:rFonts w:asciiTheme="minorHAnsi" w:hAnsiTheme="minorHAnsi" w:cstheme="minorBidi"/>
            <w:b w:val="0"/>
            <w:bCs w:val="0"/>
            <w:color w:val="auto"/>
            <w:sz w:val="22"/>
            <w:szCs w:val="22"/>
            <w:rtl/>
            <w:lang w:val="en-IL" w:eastAsia="en-IL"/>
          </w:rPr>
          <w:tab/>
        </w:r>
        <w:r w:rsidR="003850F3" w:rsidRPr="00EA6788">
          <w:rPr>
            <w:rStyle w:val="Hyperlink"/>
            <w:rtl/>
          </w:rPr>
          <w:t>סיכונים והזדמנויות</w:t>
        </w:r>
      </w:hyperlink>
    </w:p>
    <w:p w14:paraId="1637F9FD" w14:textId="72869042" w:rsidR="003850F3" w:rsidRDefault="004254DA">
      <w:pPr>
        <w:pStyle w:val="TOC1"/>
        <w:tabs>
          <w:tab w:val="right" w:leader="dot" w:pos="10763"/>
        </w:tabs>
        <w:rPr>
          <w:rFonts w:asciiTheme="minorHAnsi" w:hAnsiTheme="minorHAnsi" w:cstheme="minorBidi"/>
          <w:b w:val="0"/>
          <w:bCs w:val="0"/>
          <w:color w:val="auto"/>
          <w:sz w:val="22"/>
          <w:szCs w:val="22"/>
          <w:rtl/>
          <w:lang w:val="en-IL" w:eastAsia="en-IL"/>
        </w:rPr>
      </w:pPr>
      <w:hyperlink w:anchor="_Toc139443190" w:history="1">
        <w:r w:rsidR="003850F3" w:rsidRPr="00EA6788">
          <w:rPr>
            <w:rStyle w:val="Hyperlink"/>
            <w:rtl/>
          </w:rPr>
          <w:t>8</w:t>
        </w:r>
        <w:r w:rsidR="003850F3">
          <w:rPr>
            <w:rFonts w:asciiTheme="minorHAnsi" w:hAnsiTheme="minorHAnsi" w:cstheme="minorBidi"/>
            <w:b w:val="0"/>
            <w:bCs w:val="0"/>
            <w:color w:val="auto"/>
            <w:sz w:val="22"/>
            <w:szCs w:val="22"/>
            <w:rtl/>
            <w:lang w:val="en-IL" w:eastAsia="en-IL"/>
          </w:rPr>
          <w:tab/>
        </w:r>
        <w:r w:rsidR="003850F3" w:rsidRPr="00EA6788">
          <w:rPr>
            <w:rStyle w:val="Hyperlink"/>
            <w:rtl/>
          </w:rPr>
          <w:t>מיקום ביצוע פעילות המו"פ</w:t>
        </w:r>
      </w:hyperlink>
    </w:p>
    <w:p w14:paraId="7C7E13E2" w14:textId="0A7EAE1E" w:rsidR="003850F3" w:rsidRDefault="004254DA">
      <w:pPr>
        <w:pStyle w:val="TOC1"/>
        <w:tabs>
          <w:tab w:val="right" w:leader="dot" w:pos="10763"/>
        </w:tabs>
        <w:rPr>
          <w:rFonts w:asciiTheme="minorHAnsi" w:hAnsiTheme="minorHAnsi" w:cstheme="minorBidi"/>
          <w:b w:val="0"/>
          <w:bCs w:val="0"/>
          <w:color w:val="auto"/>
          <w:sz w:val="22"/>
          <w:szCs w:val="22"/>
          <w:rtl/>
          <w:lang w:val="en-IL" w:eastAsia="en-IL"/>
        </w:rPr>
      </w:pPr>
      <w:hyperlink w:anchor="_Toc139443191" w:history="1">
        <w:r w:rsidR="003850F3" w:rsidRPr="00EA6788">
          <w:rPr>
            <w:rStyle w:val="Hyperlink"/>
            <w:rtl/>
          </w:rPr>
          <w:t>9</w:t>
        </w:r>
        <w:r w:rsidR="003850F3">
          <w:rPr>
            <w:rFonts w:asciiTheme="minorHAnsi" w:hAnsiTheme="minorHAnsi" w:cstheme="minorBidi"/>
            <w:b w:val="0"/>
            <w:bCs w:val="0"/>
            <w:color w:val="auto"/>
            <w:sz w:val="22"/>
            <w:szCs w:val="22"/>
            <w:rtl/>
            <w:lang w:val="en-IL" w:eastAsia="en-IL"/>
          </w:rPr>
          <w:tab/>
        </w:r>
        <w:r w:rsidR="003850F3" w:rsidRPr="00EA6788">
          <w:rPr>
            <w:rStyle w:val="Hyperlink"/>
            <w:rtl/>
          </w:rPr>
          <w:t>ייעוץ וליווי במילוי והגשת הבקשה</w:t>
        </w:r>
      </w:hyperlink>
    </w:p>
    <w:p w14:paraId="0BCDAF0E" w14:textId="168FFB92" w:rsidR="003850F3" w:rsidRDefault="004254DA">
      <w:pPr>
        <w:pStyle w:val="TOC1"/>
        <w:tabs>
          <w:tab w:val="right" w:leader="dot" w:pos="10763"/>
        </w:tabs>
        <w:rPr>
          <w:rFonts w:asciiTheme="minorHAnsi" w:hAnsiTheme="minorHAnsi" w:cstheme="minorBidi"/>
          <w:b w:val="0"/>
          <w:bCs w:val="0"/>
          <w:color w:val="auto"/>
          <w:sz w:val="22"/>
          <w:szCs w:val="22"/>
          <w:rtl/>
          <w:lang w:val="en-IL" w:eastAsia="en-IL"/>
        </w:rPr>
      </w:pPr>
      <w:hyperlink w:anchor="_Toc139443192" w:history="1">
        <w:r w:rsidR="003850F3" w:rsidRPr="00EA6788">
          <w:rPr>
            <w:rStyle w:val="Hyperlink"/>
            <w:rtl/>
          </w:rPr>
          <w:t>10</w:t>
        </w:r>
        <w:r w:rsidR="003850F3">
          <w:rPr>
            <w:rFonts w:asciiTheme="minorHAnsi" w:hAnsiTheme="minorHAnsi" w:cstheme="minorBidi"/>
            <w:b w:val="0"/>
            <w:bCs w:val="0"/>
            <w:color w:val="auto"/>
            <w:sz w:val="22"/>
            <w:szCs w:val="22"/>
            <w:rtl/>
            <w:lang w:val="en-IL" w:eastAsia="en-IL"/>
          </w:rPr>
          <w:tab/>
        </w:r>
        <w:r w:rsidR="003850F3" w:rsidRPr="00EA6788">
          <w:rPr>
            <w:rStyle w:val="Hyperlink"/>
            <w:rtl/>
          </w:rPr>
          <w:t>זמינות התאגיד</w:t>
        </w:r>
      </w:hyperlink>
    </w:p>
    <w:p w14:paraId="6CC15991" w14:textId="6470292E" w:rsidR="003850F3" w:rsidRDefault="004254DA">
      <w:pPr>
        <w:pStyle w:val="TOC1"/>
        <w:tabs>
          <w:tab w:val="right" w:leader="dot" w:pos="10763"/>
        </w:tabs>
        <w:rPr>
          <w:rFonts w:asciiTheme="minorHAnsi" w:hAnsiTheme="minorHAnsi" w:cstheme="minorBidi"/>
          <w:b w:val="0"/>
          <w:bCs w:val="0"/>
          <w:color w:val="auto"/>
          <w:sz w:val="22"/>
          <w:szCs w:val="22"/>
          <w:rtl/>
          <w:lang w:val="en-IL" w:eastAsia="en-IL"/>
        </w:rPr>
      </w:pPr>
      <w:hyperlink w:anchor="_Toc139443193" w:history="1">
        <w:r w:rsidR="003850F3" w:rsidRPr="00EA6788">
          <w:rPr>
            <w:rStyle w:val="Hyperlink"/>
            <w:rtl/>
          </w:rPr>
          <w:t>11</w:t>
        </w:r>
        <w:r w:rsidR="003850F3">
          <w:rPr>
            <w:rFonts w:asciiTheme="minorHAnsi" w:hAnsiTheme="minorHAnsi" w:cstheme="minorBidi"/>
            <w:b w:val="0"/>
            <w:bCs w:val="0"/>
            <w:color w:val="auto"/>
            <w:sz w:val="22"/>
            <w:szCs w:val="22"/>
            <w:rtl/>
            <w:lang w:val="en-IL" w:eastAsia="en-IL"/>
          </w:rPr>
          <w:tab/>
        </w:r>
        <w:r w:rsidR="003850F3" w:rsidRPr="00EA6788">
          <w:rPr>
            <w:rStyle w:val="Hyperlink"/>
            <w:rtl/>
          </w:rPr>
          <w:t>הצהרות</w:t>
        </w:r>
        <w:r w:rsidR="003850F3" w:rsidRPr="00EA6788">
          <w:rPr>
            <w:rStyle w:val="Hyperlink"/>
          </w:rPr>
          <w:t xml:space="preserve"> </w:t>
        </w:r>
        <w:r w:rsidR="003850F3" w:rsidRPr="00EA6788">
          <w:rPr>
            <w:rStyle w:val="Hyperlink"/>
            <w:rtl/>
          </w:rPr>
          <w:t xml:space="preserve"> וחתימות מגיש הבקשה</w:t>
        </w:r>
      </w:hyperlink>
    </w:p>
    <w:p w14:paraId="5095F354" w14:textId="2221BB06" w:rsidR="003850F3" w:rsidRDefault="004254DA">
      <w:pPr>
        <w:pStyle w:val="TOC1"/>
        <w:tabs>
          <w:tab w:val="right" w:leader="dot" w:pos="10763"/>
        </w:tabs>
        <w:rPr>
          <w:rFonts w:asciiTheme="minorHAnsi" w:hAnsiTheme="minorHAnsi" w:cstheme="minorBidi"/>
          <w:b w:val="0"/>
          <w:bCs w:val="0"/>
          <w:color w:val="auto"/>
          <w:sz w:val="22"/>
          <w:szCs w:val="22"/>
          <w:rtl/>
          <w:lang w:val="en-IL" w:eastAsia="en-IL"/>
        </w:rPr>
      </w:pPr>
      <w:hyperlink w:anchor="_Toc139443194" w:history="1">
        <w:r w:rsidR="003850F3" w:rsidRPr="00EA6788">
          <w:rPr>
            <w:rStyle w:val="Hyperlink"/>
            <w:rtl/>
          </w:rPr>
          <w:t>12</w:t>
        </w:r>
        <w:r w:rsidR="003850F3">
          <w:rPr>
            <w:rFonts w:asciiTheme="minorHAnsi" w:hAnsiTheme="minorHAnsi" w:cstheme="minorBidi"/>
            <w:b w:val="0"/>
            <w:bCs w:val="0"/>
            <w:color w:val="auto"/>
            <w:sz w:val="22"/>
            <w:szCs w:val="22"/>
            <w:rtl/>
            <w:lang w:val="en-IL" w:eastAsia="en-IL"/>
          </w:rPr>
          <w:tab/>
        </w:r>
        <w:r w:rsidR="003850F3" w:rsidRPr="00EA6788">
          <w:rPr>
            <w:rStyle w:val="Hyperlink"/>
            <w:rtl/>
          </w:rPr>
          <w:t>הצהרה וחתימה של החוקר הראשי</w:t>
        </w:r>
      </w:hyperlink>
    </w:p>
    <w:p w14:paraId="23A4CDD6" w14:textId="2FFD9CAC" w:rsidR="003850F3" w:rsidRDefault="004254DA">
      <w:pPr>
        <w:pStyle w:val="TOC1"/>
        <w:tabs>
          <w:tab w:val="right" w:leader="dot" w:pos="10763"/>
        </w:tabs>
        <w:rPr>
          <w:rFonts w:asciiTheme="minorHAnsi" w:hAnsiTheme="minorHAnsi" w:cstheme="minorBidi"/>
          <w:b w:val="0"/>
          <w:bCs w:val="0"/>
          <w:color w:val="auto"/>
          <w:sz w:val="22"/>
          <w:szCs w:val="22"/>
          <w:rtl/>
          <w:lang w:val="en-IL" w:eastAsia="en-IL"/>
        </w:rPr>
      </w:pPr>
      <w:hyperlink w:anchor="_Toc139443195" w:history="1">
        <w:r w:rsidR="003850F3" w:rsidRPr="00EA6788">
          <w:rPr>
            <w:rStyle w:val="Hyperlink"/>
            <w:rtl/>
          </w:rPr>
          <w:t>13</w:t>
        </w:r>
        <w:r w:rsidR="003850F3">
          <w:rPr>
            <w:rFonts w:asciiTheme="minorHAnsi" w:hAnsiTheme="minorHAnsi" w:cstheme="minorBidi"/>
            <w:b w:val="0"/>
            <w:bCs w:val="0"/>
            <w:color w:val="auto"/>
            <w:sz w:val="22"/>
            <w:szCs w:val="22"/>
            <w:rtl/>
            <w:lang w:val="en-IL" w:eastAsia="en-IL"/>
          </w:rPr>
          <w:tab/>
        </w:r>
        <w:r w:rsidR="003850F3" w:rsidRPr="00EA6788">
          <w:rPr>
            <w:rStyle w:val="Hyperlink"/>
            <w:rtl/>
          </w:rPr>
          <w:t>נספחים (לשימוש מגיש הבקשה)</w:t>
        </w:r>
      </w:hyperlink>
    </w:p>
    <w:p w14:paraId="37E3593D" w14:textId="047948F0" w:rsidR="001618CA" w:rsidRDefault="009157AA" w:rsidP="00196EF5">
      <w:pPr>
        <w:pStyle w:val="Norm"/>
        <w:rPr>
          <w:rtl/>
        </w:rPr>
      </w:pPr>
      <w:r>
        <w:rPr>
          <w:rtl/>
        </w:rPr>
        <w:fldChar w:fldCharType="end"/>
      </w:r>
    </w:p>
    <w:p w14:paraId="078F19C0" w14:textId="77777777" w:rsidR="00C172BA" w:rsidRPr="00C172BA" w:rsidRDefault="00C172BA" w:rsidP="00F540F5">
      <w:pPr>
        <w:pStyle w:val="Heading1"/>
        <w:pageBreakBefore/>
        <w:framePr w:wrap="notBeside"/>
        <w:rPr>
          <w:rtl/>
        </w:rPr>
      </w:pPr>
      <w:bookmarkStart w:id="51" w:name="_Toc7596685"/>
      <w:bookmarkStart w:id="52" w:name="_Toc30101273"/>
      <w:bookmarkStart w:id="53" w:name="_Toc30101341"/>
      <w:bookmarkStart w:id="54" w:name="_Toc30103349"/>
      <w:bookmarkStart w:id="55" w:name="_Toc30103473"/>
      <w:bookmarkStart w:id="56" w:name="_Toc30103642"/>
      <w:bookmarkStart w:id="57" w:name="_Toc30103676"/>
      <w:bookmarkStart w:id="58" w:name="_Toc30103794"/>
      <w:bookmarkStart w:id="59" w:name="_Toc30149491"/>
      <w:bookmarkStart w:id="60" w:name="_Toc139443183"/>
      <w:r w:rsidRPr="00C172BA">
        <w:rPr>
          <w:rFonts w:hint="cs"/>
          <w:rtl/>
        </w:rPr>
        <w:lastRenderedPageBreak/>
        <w:t>פרטי המגיש, הבקשה והמלווים</w:t>
      </w:r>
      <w:bookmarkEnd w:id="51"/>
      <w:bookmarkEnd w:id="52"/>
      <w:bookmarkEnd w:id="53"/>
      <w:bookmarkEnd w:id="54"/>
      <w:bookmarkEnd w:id="55"/>
      <w:bookmarkEnd w:id="56"/>
      <w:bookmarkEnd w:id="57"/>
      <w:bookmarkEnd w:id="58"/>
      <w:bookmarkEnd w:id="59"/>
      <w:bookmarkEnd w:id="60"/>
      <w:r w:rsidRPr="00C172BA">
        <w:rPr>
          <w:rFonts w:hint="cs"/>
          <w:rtl/>
        </w:rPr>
        <w:t xml:space="preserve"> </w:t>
      </w:r>
    </w:p>
    <w:p w14:paraId="17DB8D08" w14:textId="1172ED9B" w:rsidR="00C172BA" w:rsidRDefault="00C172BA" w:rsidP="00C172BA">
      <w:pPr>
        <w:pStyle w:val="Heading2"/>
        <w:framePr w:wrap="notBeside"/>
        <w:rPr>
          <w:rtl/>
        </w:rPr>
      </w:pPr>
      <w:bookmarkStart w:id="61" w:name="_Ref533946656"/>
      <w:bookmarkStart w:id="62" w:name="_Toc7596686"/>
      <w:bookmarkStart w:id="63" w:name="_Toc30101274"/>
      <w:bookmarkStart w:id="64" w:name="_Toc30101342"/>
      <w:bookmarkStart w:id="65" w:name="_Toc30103350"/>
      <w:bookmarkStart w:id="66" w:name="_Toc30103474"/>
      <w:bookmarkStart w:id="67" w:name="_Toc30103643"/>
      <w:bookmarkStart w:id="68" w:name="_Toc30103677"/>
      <w:bookmarkStart w:id="69" w:name="_Toc30103795"/>
      <w:bookmarkStart w:id="70" w:name="_Toc30149492"/>
      <w:r w:rsidRPr="00C172BA">
        <w:rPr>
          <w:rtl/>
        </w:rPr>
        <w:t xml:space="preserve">פרטי </w:t>
      </w:r>
      <w:r w:rsidRPr="00C172BA">
        <w:rPr>
          <w:rFonts w:hint="cs"/>
          <w:rtl/>
        </w:rPr>
        <w:t>מוסד המחקר</w:t>
      </w:r>
      <w:r w:rsidRPr="00C172BA">
        <w:rPr>
          <w:rtl/>
        </w:rPr>
        <w:t xml:space="preserve"> </w:t>
      </w:r>
      <w:r w:rsidRPr="00C172BA">
        <w:rPr>
          <w:rFonts w:hint="cs"/>
          <w:rtl/>
        </w:rPr>
        <w:t xml:space="preserve">וחברת היישום </w:t>
      </w:r>
      <w:r w:rsidRPr="00C172BA">
        <w:rPr>
          <w:rtl/>
        </w:rPr>
        <w:t>מגיש</w:t>
      </w:r>
      <w:r w:rsidRPr="00C172BA">
        <w:rPr>
          <w:rFonts w:hint="cs"/>
          <w:rtl/>
        </w:rPr>
        <w:t>ת</w:t>
      </w:r>
      <w:r w:rsidRPr="00C172BA">
        <w:rPr>
          <w:rtl/>
        </w:rPr>
        <w:t xml:space="preserve"> הבקשה</w:t>
      </w:r>
      <w:bookmarkEnd w:id="61"/>
      <w:bookmarkEnd w:id="62"/>
      <w:bookmarkEnd w:id="63"/>
      <w:bookmarkEnd w:id="64"/>
      <w:bookmarkEnd w:id="65"/>
      <w:bookmarkEnd w:id="66"/>
      <w:bookmarkEnd w:id="67"/>
      <w:bookmarkEnd w:id="68"/>
      <w:bookmarkEnd w:id="69"/>
      <w:bookmarkEnd w:id="70"/>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443"/>
        <w:gridCol w:w="3427"/>
        <w:gridCol w:w="1083"/>
        <w:gridCol w:w="3814"/>
      </w:tblGrid>
      <w:tr w:rsidR="00C172BA" w:rsidRPr="00C172BA" w14:paraId="0F190A33" w14:textId="77777777" w:rsidTr="000B1404">
        <w:trPr>
          <w:trHeight w:hRule="exact" w:val="255"/>
          <w:jc w:val="center"/>
        </w:trPr>
        <w:tc>
          <w:tcPr>
            <w:tcW w:w="1134" w:type="pct"/>
            <w:shd w:val="clear" w:color="auto" w:fill="CCCCCC"/>
            <w:noWrap/>
            <w:vAlign w:val="center"/>
          </w:tcPr>
          <w:p w14:paraId="5CBE1ACF"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490218885" w:edGrp="everyone" w:colFirst="1" w:colLast="1"/>
            <w:permStart w:id="1370299832" w:edGrp="everyone" w:colFirst="3" w:colLast="3"/>
            <w:r w:rsidRPr="00C172BA">
              <w:rPr>
                <w:rFonts w:hint="cs"/>
                <w:b/>
                <w:bCs/>
                <w:rtl/>
              </w:rPr>
              <w:t>שם המוסד האקדמי</w:t>
            </w:r>
          </w:p>
        </w:tc>
        <w:tc>
          <w:tcPr>
            <w:tcW w:w="1591" w:type="pct"/>
            <w:shd w:val="clear" w:color="auto" w:fill="FFF8E5"/>
            <w:noWrap/>
            <w:vAlign w:val="center"/>
          </w:tcPr>
          <w:p w14:paraId="04176C2B"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CCCCCC"/>
            <w:noWrap/>
            <w:vAlign w:val="center"/>
          </w:tcPr>
          <w:p w14:paraId="119D4F7E"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rFonts w:hint="cs"/>
                <w:b/>
                <w:bCs/>
                <w:rtl/>
              </w:rPr>
              <w:t>פקולטה</w:t>
            </w:r>
          </w:p>
        </w:tc>
        <w:tc>
          <w:tcPr>
            <w:tcW w:w="1771" w:type="pct"/>
            <w:shd w:val="clear" w:color="auto" w:fill="FFF8E5"/>
            <w:noWrap/>
            <w:vAlign w:val="center"/>
          </w:tcPr>
          <w:p w14:paraId="5AFF4C25"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02EC1E88" w14:textId="77777777" w:rsidTr="000B1404">
        <w:trPr>
          <w:trHeight w:hRule="exact" w:val="255"/>
          <w:jc w:val="center"/>
        </w:trPr>
        <w:tc>
          <w:tcPr>
            <w:tcW w:w="1134" w:type="pct"/>
            <w:shd w:val="clear" w:color="auto" w:fill="E6E6E6"/>
            <w:noWrap/>
            <w:vAlign w:val="center"/>
          </w:tcPr>
          <w:p w14:paraId="4EA90970"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403967930" w:edGrp="everyone" w:colFirst="1" w:colLast="1"/>
            <w:permStart w:id="291467685" w:edGrp="everyone" w:colFirst="3" w:colLast="3"/>
            <w:permEnd w:id="490218885"/>
            <w:permEnd w:id="1370299832"/>
            <w:r w:rsidRPr="00C172BA">
              <w:rPr>
                <w:rFonts w:hint="cs"/>
                <w:b/>
                <w:bCs/>
                <w:rtl/>
              </w:rPr>
              <w:t>שם החוקר הראשי</w:t>
            </w:r>
          </w:p>
        </w:tc>
        <w:tc>
          <w:tcPr>
            <w:tcW w:w="1591" w:type="pct"/>
            <w:shd w:val="clear" w:color="auto" w:fill="FFF8E5"/>
            <w:noWrap/>
            <w:vAlign w:val="center"/>
          </w:tcPr>
          <w:p w14:paraId="45DBEF65"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E6E6E6"/>
            <w:noWrap/>
            <w:vAlign w:val="center"/>
          </w:tcPr>
          <w:p w14:paraId="217BCA23"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rFonts w:hint="cs"/>
                <w:b/>
                <w:bCs/>
                <w:rtl/>
              </w:rPr>
              <w:t>יישוב</w:t>
            </w:r>
          </w:p>
        </w:tc>
        <w:tc>
          <w:tcPr>
            <w:tcW w:w="1771" w:type="pct"/>
            <w:shd w:val="clear" w:color="auto" w:fill="FFF8E5"/>
            <w:noWrap/>
            <w:vAlign w:val="center"/>
          </w:tcPr>
          <w:p w14:paraId="25066F64"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7C2B8588" w14:textId="77777777" w:rsidTr="000B1404">
        <w:trPr>
          <w:trHeight w:hRule="exact" w:val="255"/>
          <w:jc w:val="center"/>
        </w:trPr>
        <w:tc>
          <w:tcPr>
            <w:tcW w:w="1134" w:type="pct"/>
            <w:shd w:val="clear" w:color="auto" w:fill="CCCCCC"/>
            <w:noWrap/>
            <w:vAlign w:val="center"/>
          </w:tcPr>
          <w:p w14:paraId="375BFAA8"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799498463" w:edGrp="everyone" w:colFirst="1" w:colLast="1"/>
            <w:permStart w:id="248389370" w:edGrp="everyone" w:colFirst="3" w:colLast="3"/>
            <w:permEnd w:id="403967930"/>
            <w:permEnd w:id="291467685"/>
            <w:r w:rsidRPr="00C172BA">
              <w:rPr>
                <w:b/>
                <w:bCs/>
                <w:rtl/>
              </w:rPr>
              <w:t>שם חבר</w:t>
            </w:r>
            <w:r w:rsidRPr="00C172BA">
              <w:rPr>
                <w:rFonts w:hint="cs"/>
                <w:b/>
                <w:bCs/>
                <w:rtl/>
              </w:rPr>
              <w:t>ת היישום (עברית)</w:t>
            </w:r>
          </w:p>
        </w:tc>
        <w:tc>
          <w:tcPr>
            <w:tcW w:w="1591" w:type="pct"/>
            <w:shd w:val="clear" w:color="auto" w:fill="FFF8E5"/>
            <w:noWrap/>
            <w:vAlign w:val="center"/>
          </w:tcPr>
          <w:p w14:paraId="5EABE22A"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CCCCCC"/>
            <w:noWrap/>
            <w:vAlign w:val="center"/>
          </w:tcPr>
          <w:p w14:paraId="03103BA7"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b/>
                <w:bCs/>
                <w:rtl/>
              </w:rPr>
              <w:t>ח.פ</w:t>
            </w:r>
          </w:p>
        </w:tc>
        <w:tc>
          <w:tcPr>
            <w:tcW w:w="1771" w:type="pct"/>
            <w:shd w:val="clear" w:color="auto" w:fill="FFF8E5"/>
            <w:noWrap/>
            <w:vAlign w:val="center"/>
          </w:tcPr>
          <w:p w14:paraId="20CD39B5"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249B957B" w14:textId="77777777" w:rsidTr="000B1404">
        <w:trPr>
          <w:trHeight w:hRule="exact" w:val="255"/>
          <w:jc w:val="center"/>
        </w:trPr>
        <w:tc>
          <w:tcPr>
            <w:tcW w:w="1134" w:type="pct"/>
            <w:shd w:val="clear" w:color="auto" w:fill="E6E6E6"/>
            <w:noWrap/>
            <w:vAlign w:val="center"/>
          </w:tcPr>
          <w:p w14:paraId="2CAEACC4"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287531267" w:edGrp="everyone" w:colFirst="1" w:colLast="1"/>
            <w:permStart w:id="301686833" w:edGrp="everyone" w:colFirst="3" w:colLast="3"/>
            <w:permEnd w:id="1799498463"/>
            <w:permEnd w:id="248389370"/>
            <w:r w:rsidRPr="00C172BA">
              <w:rPr>
                <w:b/>
                <w:bCs/>
                <w:rtl/>
              </w:rPr>
              <w:t>שם חברת היישום (</w:t>
            </w:r>
            <w:r w:rsidRPr="00C172BA">
              <w:rPr>
                <w:rFonts w:hint="cs"/>
                <w:b/>
                <w:bCs/>
                <w:rtl/>
              </w:rPr>
              <w:t>אנגלית</w:t>
            </w:r>
            <w:r w:rsidRPr="00C172BA">
              <w:rPr>
                <w:b/>
                <w:bCs/>
                <w:rtl/>
              </w:rPr>
              <w:t>)</w:t>
            </w:r>
          </w:p>
        </w:tc>
        <w:tc>
          <w:tcPr>
            <w:tcW w:w="1591" w:type="pct"/>
            <w:shd w:val="clear" w:color="auto" w:fill="FFF8E5"/>
            <w:noWrap/>
            <w:vAlign w:val="center"/>
          </w:tcPr>
          <w:p w14:paraId="4426A682"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E6E6E6"/>
            <w:noWrap/>
            <w:vAlign w:val="center"/>
          </w:tcPr>
          <w:p w14:paraId="19CE91C3"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rFonts w:hint="cs"/>
                <w:b/>
                <w:bCs/>
                <w:rtl/>
              </w:rPr>
              <w:t>מס' חברה ברשות</w:t>
            </w:r>
          </w:p>
        </w:tc>
        <w:tc>
          <w:tcPr>
            <w:tcW w:w="1771" w:type="pct"/>
            <w:shd w:val="clear" w:color="auto" w:fill="FFF8E5"/>
            <w:noWrap/>
            <w:vAlign w:val="center"/>
          </w:tcPr>
          <w:p w14:paraId="24BA92B9"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4290C390" w14:textId="77777777" w:rsidTr="000B1404">
        <w:trPr>
          <w:trHeight w:hRule="exact" w:val="255"/>
          <w:jc w:val="center"/>
        </w:trPr>
        <w:tc>
          <w:tcPr>
            <w:tcW w:w="1134" w:type="pct"/>
            <w:shd w:val="clear" w:color="auto" w:fill="CCCCCC"/>
            <w:noWrap/>
            <w:vAlign w:val="center"/>
          </w:tcPr>
          <w:p w14:paraId="7FC25417"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432030961" w:edGrp="everyone" w:colFirst="1" w:colLast="1"/>
            <w:permStart w:id="1064778543" w:edGrp="everyone" w:colFirst="3" w:colLast="3"/>
            <w:permEnd w:id="1287531267"/>
            <w:permEnd w:id="301686833"/>
            <w:r w:rsidRPr="00C172BA">
              <w:rPr>
                <w:rFonts w:hint="cs"/>
                <w:b/>
                <w:bCs/>
                <w:rtl/>
              </w:rPr>
              <w:t>א</w:t>
            </w:r>
            <w:r w:rsidRPr="00C172BA">
              <w:rPr>
                <w:b/>
                <w:bCs/>
                <w:rtl/>
              </w:rPr>
              <w:t>יש הקשר</w:t>
            </w:r>
            <w:r w:rsidRPr="00C172BA">
              <w:rPr>
                <w:rFonts w:hint="cs"/>
                <w:b/>
                <w:bCs/>
                <w:rtl/>
              </w:rPr>
              <w:t xml:space="preserve"> בחברת היישום</w:t>
            </w:r>
          </w:p>
        </w:tc>
        <w:tc>
          <w:tcPr>
            <w:tcW w:w="1591" w:type="pct"/>
            <w:shd w:val="clear" w:color="auto" w:fill="FFF8E5"/>
            <w:noWrap/>
            <w:vAlign w:val="center"/>
          </w:tcPr>
          <w:p w14:paraId="5D20F056"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CCCCCC"/>
            <w:noWrap/>
            <w:vAlign w:val="center"/>
          </w:tcPr>
          <w:p w14:paraId="53B1085B"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b/>
                <w:bCs/>
                <w:rtl/>
              </w:rPr>
              <w:t>טלפון</w:t>
            </w:r>
          </w:p>
        </w:tc>
        <w:tc>
          <w:tcPr>
            <w:tcW w:w="1771" w:type="pct"/>
            <w:shd w:val="clear" w:color="auto" w:fill="FFF8E5"/>
            <w:noWrap/>
            <w:vAlign w:val="center"/>
          </w:tcPr>
          <w:p w14:paraId="499A613A"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C172BA" w:rsidRPr="00C172BA" w14:paraId="7266FB23" w14:textId="77777777" w:rsidTr="000B1404">
        <w:trPr>
          <w:trHeight w:hRule="exact" w:val="255"/>
          <w:jc w:val="center"/>
        </w:trPr>
        <w:tc>
          <w:tcPr>
            <w:tcW w:w="1134" w:type="pct"/>
            <w:shd w:val="clear" w:color="auto" w:fill="E6E6E6"/>
            <w:noWrap/>
            <w:vAlign w:val="center"/>
          </w:tcPr>
          <w:p w14:paraId="46AB4ED1"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permStart w:id="1221945976" w:edGrp="everyone" w:colFirst="1" w:colLast="1"/>
            <w:permStart w:id="1928749245" w:edGrp="everyone" w:colFirst="3" w:colLast="3"/>
            <w:permEnd w:id="1432030961"/>
            <w:permEnd w:id="1064778543"/>
            <w:r w:rsidRPr="00C172BA">
              <w:rPr>
                <w:b/>
                <w:bCs/>
                <w:rtl/>
              </w:rPr>
              <w:t>כתובת המייל</w:t>
            </w:r>
          </w:p>
        </w:tc>
        <w:tc>
          <w:tcPr>
            <w:tcW w:w="1591" w:type="pct"/>
            <w:shd w:val="clear" w:color="auto" w:fill="FFF8E5"/>
            <w:noWrap/>
            <w:vAlign w:val="center"/>
          </w:tcPr>
          <w:p w14:paraId="34FB8A28"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503" w:type="pct"/>
            <w:shd w:val="clear" w:color="auto" w:fill="E6E6E6"/>
            <w:noWrap/>
            <w:vAlign w:val="center"/>
          </w:tcPr>
          <w:p w14:paraId="30EFFF64"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ind w:left="57"/>
              <w:contextualSpacing/>
              <w:rPr>
                <w:b/>
                <w:bCs/>
                <w:rtl/>
              </w:rPr>
            </w:pPr>
            <w:r w:rsidRPr="00C172BA">
              <w:rPr>
                <w:b/>
                <w:bCs/>
                <w:rtl/>
              </w:rPr>
              <w:t>תפקיד</w:t>
            </w:r>
          </w:p>
        </w:tc>
        <w:tc>
          <w:tcPr>
            <w:tcW w:w="1771" w:type="pct"/>
            <w:shd w:val="clear" w:color="auto" w:fill="FFF8E5"/>
            <w:noWrap/>
            <w:vAlign w:val="center"/>
          </w:tcPr>
          <w:p w14:paraId="02257786" w14:textId="77777777" w:rsidR="00C172BA" w:rsidRPr="00C172BA" w:rsidRDefault="00C172BA" w:rsidP="00C172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permEnd w:id="1221945976"/>
      <w:permEnd w:id="1928749245"/>
    </w:tbl>
    <w:p w14:paraId="4D03C225" w14:textId="77777777" w:rsidR="00C172BA" w:rsidRPr="001618CA" w:rsidRDefault="00C172BA" w:rsidP="001618CA">
      <w:pPr>
        <w:pStyle w:val="Norm"/>
        <w:rPr>
          <w:rtl/>
        </w:rPr>
      </w:pPr>
    </w:p>
    <w:p w14:paraId="243BDD42" w14:textId="2A813666" w:rsidR="00C172BA" w:rsidRDefault="00C172BA" w:rsidP="00C172BA">
      <w:pPr>
        <w:pStyle w:val="Heading2"/>
        <w:framePr w:wrap="notBeside"/>
        <w:rPr>
          <w:rtl/>
        </w:rPr>
      </w:pPr>
      <w:bookmarkStart w:id="71" w:name="_Ref533946830"/>
      <w:bookmarkStart w:id="72" w:name="_Ref534137961"/>
      <w:bookmarkStart w:id="73" w:name="_Ref534137983"/>
      <w:bookmarkStart w:id="74" w:name="_Toc7596687"/>
      <w:bookmarkStart w:id="75" w:name="_Toc30101275"/>
      <w:bookmarkStart w:id="76" w:name="_Toc30101343"/>
      <w:bookmarkStart w:id="77" w:name="_Toc30103351"/>
      <w:bookmarkStart w:id="78" w:name="_Toc30103475"/>
      <w:bookmarkStart w:id="79" w:name="_Toc30103644"/>
      <w:bookmarkStart w:id="80" w:name="_Toc30103678"/>
      <w:bookmarkStart w:id="81" w:name="_Toc30103796"/>
      <w:bookmarkStart w:id="82" w:name="_Toc30149493"/>
      <w:r w:rsidRPr="0048783C">
        <w:rPr>
          <w:rFonts w:hint="cs"/>
          <w:rtl/>
        </w:rPr>
        <w:t xml:space="preserve">פרטי </w:t>
      </w:r>
      <w:bookmarkEnd w:id="71"/>
      <w:r w:rsidRPr="0048783C">
        <w:rPr>
          <w:rFonts w:hint="cs"/>
          <w:rtl/>
        </w:rPr>
        <w:t>התוכנית</w:t>
      </w:r>
      <w:bookmarkEnd w:id="72"/>
      <w:bookmarkEnd w:id="73"/>
      <w:bookmarkEnd w:id="74"/>
      <w:bookmarkEnd w:id="75"/>
      <w:bookmarkEnd w:id="76"/>
      <w:bookmarkEnd w:id="77"/>
      <w:bookmarkEnd w:id="78"/>
      <w:bookmarkEnd w:id="79"/>
      <w:bookmarkEnd w:id="80"/>
      <w:bookmarkEnd w:id="81"/>
      <w:bookmarkEnd w:id="8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תכנית"/>
      </w:tblPr>
      <w:tblGrid>
        <w:gridCol w:w="2959"/>
        <w:gridCol w:w="7808"/>
      </w:tblGrid>
      <w:tr w:rsidR="00C172BA" w:rsidRPr="00A62871" w14:paraId="61146288"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27A40252" w14:textId="77777777" w:rsidR="00C172BA" w:rsidRPr="0073520D" w:rsidRDefault="00C172BA" w:rsidP="002535AD">
            <w:pPr>
              <w:pStyle w:val="TableTitle"/>
              <w:ind w:left="57"/>
              <w:jc w:val="left"/>
              <w:rPr>
                <w:rtl/>
              </w:rPr>
            </w:pPr>
            <w:permStart w:id="51528464" w:edGrp="everyone" w:colFirst="1" w:colLast="1"/>
            <w:r w:rsidRPr="0073520D">
              <w:rPr>
                <w:rtl/>
              </w:rPr>
              <w:t xml:space="preserve">נושא </w:t>
            </w:r>
            <w:r>
              <w:rPr>
                <w:rFonts w:hint="cs"/>
                <w:rtl/>
              </w:rPr>
              <w:t>התוכנית</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9F9D95B" w14:textId="77777777" w:rsidR="00C172BA" w:rsidRPr="0031474A" w:rsidRDefault="00C172BA" w:rsidP="002535AD">
            <w:pPr>
              <w:pStyle w:val="Norm"/>
              <w:jc w:val="center"/>
              <w:rPr>
                <w:rStyle w:val="Field11"/>
                <w:rtl/>
              </w:rPr>
            </w:pPr>
          </w:p>
        </w:tc>
      </w:tr>
      <w:tr w:rsidR="00C172BA" w:rsidRPr="00A62871" w14:paraId="404E121B" w14:textId="77777777" w:rsidTr="00A819E6">
        <w:trPr>
          <w:trHeight w:hRule="exact" w:val="510"/>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6614D984" w14:textId="77777777" w:rsidR="00C172BA" w:rsidRPr="0073520D" w:rsidRDefault="00C172BA" w:rsidP="002535AD">
            <w:pPr>
              <w:pStyle w:val="TableTitle"/>
              <w:ind w:left="57"/>
              <w:jc w:val="left"/>
              <w:rPr>
                <w:rtl/>
              </w:rPr>
            </w:pPr>
            <w:permStart w:id="1347578595" w:edGrp="everyone" w:colFirst="1" w:colLast="1"/>
            <w:permEnd w:id="51528464"/>
            <w:r w:rsidRPr="0073520D">
              <w:rPr>
                <w:rtl/>
              </w:rPr>
              <w:t xml:space="preserve">תיאור </w:t>
            </w:r>
            <w:r>
              <w:rPr>
                <w:rFonts w:hint="cs"/>
                <w:rtl/>
              </w:rPr>
              <w:t>התוכנית</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48E97C30" w14:textId="77777777" w:rsidR="00C172BA" w:rsidRPr="0031474A" w:rsidRDefault="00C172BA" w:rsidP="002535AD">
            <w:pPr>
              <w:pStyle w:val="Norm"/>
              <w:jc w:val="center"/>
              <w:rPr>
                <w:rStyle w:val="Field11"/>
                <w:rtl/>
              </w:rPr>
            </w:pPr>
          </w:p>
        </w:tc>
      </w:tr>
      <w:permEnd w:id="1347578595"/>
      <w:tr w:rsidR="004332D3" w:rsidRPr="00A62871" w14:paraId="5DE7D674"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4FEB8CC5" w14:textId="4B393FAC" w:rsidR="004332D3" w:rsidRDefault="004332D3" w:rsidP="000B1404">
            <w:pPr>
              <w:pStyle w:val="TableTitle"/>
              <w:ind w:left="57"/>
              <w:jc w:val="left"/>
              <w:rPr>
                <w:rtl/>
              </w:rPr>
            </w:pPr>
            <w:r>
              <w:rPr>
                <w:rFonts w:hint="cs"/>
                <w:rtl/>
              </w:rPr>
              <w:t>סוג ושם ההגשה</w:t>
            </w:r>
          </w:p>
        </w:tc>
        <w:sdt>
          <w:sdtPr>
            <w:rPr>
              <w:rStyle w:val="Field11"/>
              <w:rtl/>
            </w:rPr>
            <w:alias w:val="סוג ההגשה"/>
            <w:tag w:val="sug_hahagasha"/>
            <w:id w:val="1197358760"/>
            <w:lock w:val="sdtLocked"/>
            <w:placeholder>
              <w:docPart w:val="0C6A4977D07A4142B71ED7A51EC8DB7F"/>
            </w:placeholder>
            <w:showingPlcHdr/>
            <w:comboBox>
              <w:listItem w:displayText="הגשה שוטפת" w:value="הגשה שוטפת"/>
              <w:listItem w:displayText="הקלד את שם הקול הקורא" w:value="הקלד את שם הקול הקורא"/>
            </w:comboBox>
          </w:sdtPr>
          <w:sdtEndPr>
            <w:rPr>
              <w:rStyle w:val="DefaultParagraphFont"/>
              <w:rFonts w:ascii="Arial" w:hAnsi="Arial" w:cstheme="minorBidi"/>
              <w:color w:val="auto"/>
            </w:rPr>
          </w:sdtEndPr>
          <w:sdtContent>
            <w:permStart w:id="833751131"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A843B68" w14:textId="3F23BE6C" w:rsidR="004332D3" w:rsidRDefault="001618CA" w:rsidP="000B1404">
                <w:pPr>
                  <w:pStyle w:val="Norm"/>
                  <w:jc w:val="center"/>
                  <w:rPr>
                    <w:rStyle w:val="Field11"/>
                    <w:rtl/>
                  </w:rPr>
                </w:pPr>
                <w:r>
                  <w:rPr>
                    <w:rFonts w:asciiTheme="minorBidi" w:hAnsiTheme="minorBidi" w:hint="cs"/>
                    <w:color w:val="A00000"/>
                    <w:sz w:val="18"/>
                    <w:szCs w:val="18"/>
                    <w:rtl/>
                  </w:rPr>
                  <w:t>הגשה שוטפת או הקלד את שם הקול הקורא</w:t>
                </w:r>
                <w:r w:rsidR="004332D3" w:rsidRPr="008D5AFB">
                  <w:rPr>
                    <w:rFonts w:asciiTheme="minorBidi" w:hAnsiTheme="minorBidi" w:hint="cs"/>
                    <w:color w:val="A00000"/>
                    <w:sz w:val="18"/>
                    <w:szCs w:val="18"/>
                    <w:rtl/>
                  </w:rPr>
                  <w:t>...</w:t>
                </w:r>
              </w:p>
            </w:tc>
            <w:permEnd w:id="833751131" w:displacedByCustomXml="next"/>
          </w:sdtContent>
        </w:sdt>
      </w:tr>
      <w:tr w:rsidR="000B1404" w:rsidRPr="00A62871" w14:paraId="39D689FF"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0E197964" w14:textId="77777777" w:rsidR="000B1404" w:rsidRDefault="000B1404" w:rsidP="000B1404">
            <w:pPr>
              <w:pStyle w:val="TableTitle"/>
              <w:ind w:left="57"/>
              <w:jc w:val="left"/>
              <w:rPr>
                <w:rtl/>
              </w:rPr>
            </w:pPr>
            <w:r>
              <w:rPr>
                <w:rFonts w:hint="cs"/>
                <w:rtl/>
              </w:rPr>
              <w:t>מסלול ומשך התוכנית</w:t>
            </w:r>
          </w:p>
        </w:tc>
        <w:sdt>
          <w:sdtPr>
            <w:rPr>
              <w:rStyle w:val="Field11"/>
              <w:rtl/>
            </w:rPr>
            <w:alias w:val="מסלול ומשך התכנית"/>
            <w:tag w:val="מסלול ומשך התכנית"/>
            <w:id w:val="-828820096"/>
            <w:lock w:val="sdtLocked"/>
            <w:placeholder>
              <w:docPart w:val="F488675A592F4979A56810A0A2338191"/>
            </w:placeholder>
            <w:showingPlcHdr/>
            <w:comboBox>
              <w:listItem w:displayText="תרופות מועדף - 36 חודשים" w:value="תרופות מועדף - 36 חודשים"/>
              <w:listItem w:displayText="מסלול רגיל - 12 חודשים" w:value="מסלול רגיל - 12 חודשים"/>
              <w:listItem w:displayText="מסלול רגיל - 24 חודשים" w:value="מסלול רגיל - 24 חודשים"/>
              <w:listItem w:displayText="מסלול רגיל - שנה שלישית" w:value="מסלול רגיל - שנה שלישית"/>
              <w:listItem w:displayText="שת&quot;פ בנילאומי - 12 חודשים" w:value="שת&quot;פ בנילאומי - 12 חודשים"/>
              <w:listItem w:displayText="שת&quot;פ בינלאומי - 24 חודשים" w:value="שת&quot;פ בינלאומי - 24 חודשים"/>
              <w:listItem w:displayText="שת&quot;פ בינלאומי - 36 חודשים" w:value="שת&quot;פ בינלאומי - 36 חודשים"/>
              <w:listItem w:displayText="תת מסלול לתמיכה משותפת עם משרד הבטחון עם תאגיד מלווה - 12 חודשים" w:value="תת מסלול לתמיכה משותפת עם משרד הבטחון עם תאגיד מלווה - 12 חודשים"/>
              <w:listItem w:displayText="תת מסלול לתמיכה משותפת עם משרד הבטחון עם תאגיד מלווה - 24 חודשים" w:value="תת מסלול לתמיכה משותפת עם משרד הבטחון עם תאגיד מלווה - 24 חודשים"/>
              <w:listItem w:displayText="תת מסלול לתמיכה משותפת עם משרד הבטחון עם תאגיד מלווה - בקשת המשך" w:value="תת מסלול לתמיכה משותפת עם משרד הבטחון עם תאגיד מלווה - בקשת המשך"/>
            </w:comboBox>
          </w:sdtPr>
          <w:sdtEndPr>
            <w:rPr>
              <w:rStyle w:val="DefaultParagraphFont"/>
              <w:rFonts w:ascii="Arial" w:hAnsi="Arial" w:cstheme="minorBidi"/>
              <w:color w:val="auto"/>
            </w:rPr>
          </w:sdtEndPr>
          <w:sdtContent>
            <w:permStart w:id="224336327"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252B42B" w14:textId="3ACA9A6D" w:rsidR="000B1404" w:rsidRPr="00DD6236" w:rsidRDefault="000B1404" w:rsidP="000B1404">
                <w:pPr>
                  <w:pStyle w:val="Norm"/>
                  <w:jc w:val="center"/>
                  <w:rPr>
                    <w:rStyle w:val="Field11"/>
                    <w:rtl/>
                  </w:rPr>
                </w:pPr>
                <w:r w:rsidRPr="0048783C">
                  <w:rPr>
                    <w:rFonts w:asciiTheme="minorBidi" w:hAnsiTheme="minorBidi" w:hint="cs"/>
                    <w:color w:val="A00000"/>
                    <w:sz w:val="18"/>
                    <w:szCs w:val="18"/>
                    <w:rtl/>
                  </w:rPr>
                  <w:t>מסלול ומשך התכנית...</w:t>
                </w:r>
              </w:p>
            </w:tc>
            <w:permEnd w:id="224336327" w:displacedByCustomXml="next"/>
          </w:sdtContent>
        </w:sdt>
      </w:tr>
      <w:tr w:rsidR="00A819E6" w:rsidRPr="00A62871" w14:paraId="62ED143B"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00F305BA" w14:textId="270FEEC8" w:rsidR="00A819E6" w:rsidRDefault="00A819E6" w:rsidP="000B1404">
            <w:pPr>
              <w:pStyle w:val="TableTitle"/>
              <w:ind w:left="57"/>
              <w:jc w:val="left"/>
              <w:rPr>
                <w:rtl/>
              </w:rPr>
            </w:pPr>
            <w:r w:rsidRPr="00A819E6">
              <w:rPr>
                <w:rtl/>
              </w:rPr>
              <w:t>פעילות מעבדת היתכנות מכלילה</w:t>
            </w:r>
          </w:p>
        </w:tc>
        <w:sdt>
          <w:sdtPr>
            <w:rPr>
              <w:rStyle w:val="Field11"/>
              <w:rtl/>
            </w:rPr>
            <w:alias w:val="פעילות מעבדת היתכנות מכלילה"/>
            <w:tag w:val="sug_hahagasha"/>
            <w:id w:val="1733502043"/>
            <w:lock w:val="sdtLocked"/>
            <w:placeholder>
              <w:docPart w:val="A2B917527AB248B291C0DBD494ED38DE"/>
            </w:placeholder>
            <w:showingPlcHdr/>
            <w:comboBox>
              <w:listItem w:displayText="לא" w:value="לא"/>
              <w:listItem w:displayText="כן (חובה למלא את סעיף 1.8)" w:value="כן (חובה למלא את סעיף 1.8)"/>
            </w:comboBox>
          </w:sdtPr>
          <w:sdtEndPr>
            <w:rPr>
              <w:rStyle w:val="DefaultParagraphFont"/>
              <w:rFonts w:ascii="Arial" w:hAnsi="Arial" w:cstheme="minorBidi"/>
              <w:color w:val="auto"/>
            </w:rPr>
          </w:sdtEndPr>
          <w:sdtContent>
            <w:permStart w:id="908525685"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062F62C7" w14:textId="420FB185" w:rsidR="00A819E6" w:rsidRDefault="00A819E6" w:rsidP="000B1404">
                <w:pPr>
                  <w:pStyle w:val="Norm"/>
                  <w:jc w:val="center"/>
                  <w:rPr>
                    <w:rStyle w:val="Field11"/>
                    <w:rtl/>
                  </w:rPr>
                </w:pPr>
                <w:r>
                  <w:rPr>
                    <w:rFonts w:asciiTheme="minorBidi" w:hAnsiTheme="minorBidi" w:hint="cs"/>
                    <w:color w:val="A00000"/>
                    <w:sz w:val="18"/>
                    <w:szCs w:val="18"/>
                    <w:rtl/>
                  </w:rPr>
                  <w:t>בחר...</w:t>
                </w:r>
              </w:p>
            </w:tc>
            <w:permEnd w:id="908525685" w:displacedByCustomXml="next"/>
          </w:sdtContent>
        </w:sdt>
      </w:tr>
      <w:tr w:rsidR="000B1404" w:rsidRPr="00A62871" w14:paraId="691AABD1"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7678D434" w14:textId="77777777" w:rsidR="000B1404" w:rsidRDefault="000B1404" w:rsidP="000B1404">
            <w:pPr>
              <w:pStyle w:val="TableTitle"/>
              <w:ind w:left="57"/>
              <w:jc w:val="left"/>
              <w:rPr>
                <w:rtl/>
              </w:rPr>
            </w:pPr>
            <w:permStart w:id="485904506" w:edGrp="everyone" w:colFirst="1" w:colLast="1"/>
            <w:r>
              <w:rPr>
                <w:rFonts w:hint="cs"/>
                <w:rtl/>
              </w:rPr>
              <w:t>תחום המחקר</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1471B432" w14:textId="4700F0BE" w:rsidR="000B1404" w:rsidRPr="000F3027" w:rsidRDefault="000B1404" w:rsidP="000B1404">
            <w:pPr>
              <w:pStyle w:val="Norm"/>
              <w:jc w:val="center"/>
              <w:rPr>
                <w:rStyle w:val="Field11"/>
                <w:rtl/>
              </w:rPr>
            </w:pPr>
            <w:bookmarkStart w:id="83" w:name="tchum_hamechkar"/>
            <w:bookmarkEnd w:id="83"/>
          </w:p>
        </w:tc>
      </w:tr>
      <w:permEnd w:id="485904506"/>
      <w:tr w:rsidR="000B1404" w:rsidRPr="00A62871" w14:paraId="7F0303D2"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3F3E5FF8" w14:textId="77777777" w:rsidR="000B1404" w:rsidRDefault="000B1404" w:rsidP="000B1404">
            <w:pPr>
              <w:pStyle w:val="TableTitle"/>
              <w:ind w:left="57"/>
              <w:jc w:val="left"/>
              <w:rPr>
                <w:rtl/>
              </w:rPr>
            </w:pPr>
            <w:r>
              <w:rPr>
                <w:rFonts w:hint="cs"/>
                <w:rtl/>
              </w:rPr>
              <w:t>מועד תחילת המחקר</w:t>
            </w:r>
          </w:p>
        </w:tc>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sdt>
            <w:sdtPr>
              <w:rPr>
                <w:rStyle w:val="Field11"/>
                <w:rtl/>
              </w:rPr>
              <w:alias w:val="מועד התחלה"/>
              <w:tag w:val="moed_hatchala"/>
              <w:id w:val="1480572749"/>
              <w:lock w:val="sdtLocked"/>
              <w:placeholder>
                <w:docPart w:val="F50B6E170F034EE686A58446A353B0AF"/>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613723611" w:edGrp="everyone" w:displacedByCustomXml="prev"/>
              <w:p w14:paraId="56F48E46" w14:textId="4545AE97" w:rsidR="000B1404" w:rsidRPr="00DD6236" w:rsidRDefault="000B1404" w:rsidP="000B1404">
                <w:pPr>
                  <w:pStyle w:val="Norm"/>
                  <w:jc w:val="center"/>
                  <w:rPr>
                    <w:rStyle w:val="Field11"/>
                    <w:rtl/>
                  </w:rPr>
                </w:pPr>
                <w:r w:rsidRPr="0048783C">
                  <w:rPr>
                    <w:rFonts w:asciiTheme="minorBidi" w:hAnsiTheme="minorBidi"/>
                    <w:color w:val="A00000"/>
                    <w:sz w:val="18"/>
                    <w:szCs w:val="18"/>
                    <w:rtl/>
                  </w:rPr>
                  <w:t>מועד התחלה...</w:t>
                </w:r>
              </w:p>
              <w:permEnd w:id="1613723611" w:displacedByCustomXml="next"/>
            </w:sdtContent>
          </w:sdt>
        </w:tc>
      </w:tr>
      <w:tr w:rsidR="000B1404" w:rsidRPr="00A62871" w14:paraId="4735F2DA"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E6E6E6"/>
            <w:noWrap/>
            <w:vAlign w:val="center"/>
          </w:tcPr>
          <w:p w14:paraId="31B67AD0" w14:textId="77777777" w:rsidR="000B1404" w:rsidRDefault="000B1404" w:rsidP="000B1404">
            <w:pPr>
              <w:pStyle w:val="TableTitle"/>
              <w:ind w:left="57"/>
              <w:jc w:val="left"/>
              <w:rPr>
                <w:rtl/>
              </w:rPr>
            </w:pPr>
            <w:r w:rsidRPr="00A62871">
              <w:rPr>
                <w:rtl/>
              </w:rPr>
              <w:t>שנת התיק</w:t>
            </w:r>
          </w:p>
        </w:tc>
        <w:sdt>
          <w:sdtPr>
            <w:rPr>
              <w:rStyle w:val="Field11"/>
              <w:rtl/>
            </w:rPr>
            <w:alias w:val="שנת התיק"/>
            <w:tag w:val="שנת התיק"/>
            <w:id w:val="1283691960"/>
            <w:lock w:val="sdtLocked"/>
            <w:placeholder>
              <w:docPart w:val="00E23DBAD98846B7BD8078437A864182"/>
            </w:placeholder>
            <w:dropDownList>
              <w:listItem w:displayText="ראשונה" w:value="ראשונה"/>
              <w:listItem w:displayText="שניה" w:value="שניה"/>
              <w:listItem w:displayText="שלישית" w:value="שלישית"/>
            </w:dropDownList>
          </w:sdtPr>
          <w:sdtEndPr>
            <w:rPr>
              <w:rStyle w:val="Field11"/>
            </w:rPr>
          </w:sdtEndPr>
          <w:sdtContent>
            <w:permStart w:id="1569270838"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40924A37" w14:textId="1AE5E0C8" w:rsidR="000B1404" w:rsidRPr="00DD6236" w:rsidRDefault="000B1404" w:rsidP="000B1404">
                <w:pPr>
                  <w:pStyle w:val="Norm"/>
                  <w:jc w:val="center"/>
                  <w:rPr>
                    <w:rStyle w:val="Field11"/>
                    <w:rtl/>
                  </w:rPr>
                </w:pPr>
                <w:r w:rsidRPr="0031474A">
                  <w:rPr>
                    <w:rFonts w:hint="cs"/>
                    <w:color w:val="A00000"/>
                    <w:sz w:val="18"/>
                    <w:szCs w:val="18"/>
                    <w:rtl/>
                  </w:rPr>
                  <w:t>שנת התיק...</w:t>
                </w:r>
              </w:p>
            </w:tc>
            <w:permEnd w:id="1569270838" w:displacedByCustomXml="next"/>
          </w:sdtContent>
        </w:sdt>
      </w:tr>
    </w:tbl>
    <w:p w14:paraId="7BB26AFC" w14:textId="77777777" w:rsidR="00C172BA" w:rsidRPr="008D5AFB" w:rsidRDefault="00C172BA" w:rsidP="00C172BA">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תכנית"/>
      </w:tblPr>
      <w:tblGrid>
        <w:gridCol w:w="2962"/>
        <w:gridCol w:w="976"/>
        <w:gridCol w:w="976"/>
        <w:gridCol w:w="976"/>
        <w:gridCol w:w="976"/>
        <w:gridCol w:w="976"/>
        <w:gridCol w:w="975"/>
        <w:gridCol w:w="975"/>
        <w:gridCol w:w="975"/>
      </w:tblGrid>
      <w:tr w:rsidR="00C172BA" w:rsidRPr="00A62871" w14:paraId="05E51A82" w14:textId="77777777" w:rsidTr="00A819E6">
        <w:trPr>
          <w:trHeight w:hRule="exact" w:val="255"/>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06BF44EE" w14:textId="77777777" w:rsidR="00C172BA" w:rsidRPr="00AE14A9" w:rsidRDefault="00C172BA" w:rsidP="002535AD">
            <w:pPr>
              <w:pStyle w:val="TableTitle"/>
              <w:ind w:left="57"/>
              <w:jc w:val="left"/>
              <w:rPr>
                <w:rtl/>
              </w:rPr>
            </w:pPr>
            <w:permStart w:id="884564412" w:edGrp="everyone" w:colFirst="2" w:colLast="2"/>
            <w:permStart w:id="1015766687" w:edGrp="everyone" w:colFirst="3" w:colLast="3"/>
            <w:permStart w:id="274750260" w:edGrp="everyone" w:colFirst="4" w:colLast="4"/>
            <w:permStart w:id="378103638" w:edGrp="everyone" w:colFirst="5" w:colLast="5"/>
            <w:permStart w:id="1687040806" w:edGrp="everyone" w:colFirst="6" w:colLast="6"/>
            <w:permStart w:id="1393785198" w:edGrp="everyone" w:colFirst="7" w:colLast="7"/>
            <w:permStart w:id="436951336" w:edGrp="everyone" w:colFirst="8" w:colLast="8"/>
            <w:permStart w:id="2138456755" w:edGrp="everyone" w:colFirst="1" w:colLast="1"/>
            <w:r w:rsidRPr="00AE14A9">
              <w:rPr>
                <w:rFonts w:hint="cs"/>
                <w:rtl/>
              </w:rPr>
              <w:t>תיקים קודמים בתוכנית</w:t>
            </w:r>
          </w:p>
        </w:tc>
        <w:tc>
          <w:tcPr>
            <w:tcW w:w="45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72C409D7"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5BA83D3"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3F602645"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6A8FF21"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7C507B90"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36A136B4"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1BC66BD"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3BE4837" w14:textId="77777777" w:rsidR="00C172BA" w:rsidRPr="0056467A" w:rsidRDefault="00C172BA" w:rsidP="002535AD">
            <w:pPr>
              <w:pStyle w:val="Norm"/>
              <w:bidi w:val="0"/>
              <w:jc w:val="center"/>
              <w:rPr>
                <w:rStyle w:val="Field11"/>
                <w:rtl/>
              </w:rPr>
            </w:pPr>
          </w:p>
        </w:tc>
      </w:tr>
      <w:tr w:rsidR="00C172BA" w:rsidRPr="00A62871" w14:paraId="240BA8EA" w14:textId="77777777" w:rsidTr="00A819E6">
        <w:trPr>
          <w:trHeight w:hRule="exact" w:val="255"/>
          <w:jc w:val="center"/>
        </w:trPr>
        <w:tc>
          <w:tcPr>
            <w:tcW w:w="1374" w:type="pct"/>
            <w:tcBorders>
              <w:top w:val="single" w:sz="2" w:space="0" w:color="auto"/>
              <w:bottom w:val="nil"/>
              <w:right w:val="single" w:sz="2" w:space="0" w:color="auto"/>
            </w:tcBorders>
            <w:shd w:val="clear" w:color="auto" w:fill="CCCCCC"/>
            <w:noWrap/>
            <w:vAlign w:val="center"/>
          </w:tcPr>
          <w:p w14:paraId="4136AD5E" w14:textId="77777777" w:rsidR="00C172BA" w:rsidRPr="00AE14A9" w:rsidRDefault="00C172BA" w:rsidP="002535AD">
            <w:pPr>
              <w:pStyle w:val="TableTitle"/>
              <w:ind w:left="57"/>
              <w:jc w:val="left"/>
              <w:rPr>
                <w:rtl/>
              </w:rPr>
            </w:pPr>
            <w:permStart w:id="835465203" w:edGrp="everyone" w:colFirst="1" w:colLast="1"/>
            <w:permStart w:id="214511458" w:edGrp="everyone" w:colFirst="2" w:colLast="2"/>
            <w:permStart w:id="2118597064" w:edGrp="everyone" w:colFirst="3" w:colLast="3"/>
            <w:permStart w:id="1760570443" w:edGrp="everyone" w:colFirst="4" w:colLast="4"/>
            <w:permStart w:id="1556812576" w:edGrp="everyone" w:colFirst="5" w:colLast="5"/>
            <w:permStart w:id="1999317000" w:edGrp="everyone" w:colFirst="6" w:colLast="6"/>
            <w:permStart w:id="1163227902" w:edGrp="everyone" w:colFirst="7" w:colLast="7"/>
            <w:permStart w:id="1199966016" w:edGrp="everyone" w:colFirst="8" w:colLast="8"/>
            <w:permEnd w:id="884564412"/>
            <w:permEnd w:id="1015766687"/>
            <w:permEnd w:id="274750260"/>
            <w:permEnd w:id="378103638"/>
            <w:permEnd w:id="1687040806"/>
            <w:permEnd w:id="1393785198"/>
            <w:permEnd w:id="436951336"/>
            <w:permEnd w:id="2138456755"/>
            <w:r w:rsidRPr="00AE14A9">
              <w:rPr>
                <w:rtl/>
              </w:rPr>
              <w:t>תיקים קודמים של</w:t>
            </w:r>
            <w:r w:rsidRPr="00AE14A9">
              <w:rPr>
                <w:rFonts w:hint="cs"/>
                <w:rtl/>
              </w:rPr>
              <w:t xml:space="preserve"> החוקרים</w:t>
            </w:r>
          </w:p>
        </w:tc>
        <w:tc>
          <w:tcPr>
            <w:tcW w:w="45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69A5B534"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52585BA"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5B87F162"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09441B04"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4CD16D6"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1AF1D3EE"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4A5C102D"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48E56976" w14:textId="77777777" w:rsidR="00C172BA" w:rsidRPr="0056467A" w:rsidRDefault="00C172BA" w:rsidP="002535AD">
            <w:pPr>
              <w:pStyle w:val="Norm"/>
              <w:bidi w:val="0"/>
              <w:jc w:val="center"/>
              <w:rPr>
                <w:rStyle w:val="Field11"/>
                <w:rtl/>
              </w:rPr>
            </w:pPr>
          </w:p>
        </w:tc>
      </w:tr>
      <w:tr w:rsidR="00C172BA" w:rsidRPr="00A62871" w14:paraId="4001C5AE" w14:textId="77777777" w:rsidTr="00A819E6">
        <w:trPr>
          <w:trHeight w:hRule="exact" w:val="255"/>
          <w:jc w:val="center"/>
        </w:trPr>
        <w:tc>
          <w:tcPr>
            <w:tcW w:w="1374" w:type="pct"/>
            <w:tcBorders>
              <w:top w:val="nil"/>
              <w:bottom w:val="single" w:sz="2" w:space="0" w:color="auto"/>
              <w:right w:val="single" w:sz="2" w:space="0" w:color="auto"/>
            </w:tcBorders>
            <w:shd w:val="clear" w:color="auto" w:fill="CCCCCC"/>
            <w:noWrap/>
            <w:vAlign w:val="center"/>
          </w:tcPr>
          <w:p w14:paraId="6E5BD2B3" w14:textId="77777777" w:rsidR="00C172BA" w:rsidRDefault="00C172BA" w:rsidP="002535AD">
            <w:pPr>
              <w:pStyle w:val="TableTitle"/>
              <w:rPr>
                <w:rFonts w:cstheme="minorBidi"/>
                <w:rtl/>
              </w:rPr>
            </w:pPr>
            <w:permStart w:id="283123767" w:edGrp="everyone" w:colFirst="1" w:colLast="1"/>
            <w:permStart w:id="1710363888" w:edGrp="everyone" w:colFirst="2" w:colLast="2"/>
            <w:permStart w:id="296309875" w:edGrp="everyone" w:colFirst="3" w:colLast="3"/>
            <w:permStart w:id="392439009" w:edGrp="everyone" w:colFirst="4" w:colLast="4"/>
            <w:permStart w:id="872357477" w:edGrp="everyone" w:colFirst="5" w:colLast="5"/>
            <w:permStart w:id="884999042" w:edGrp="everyone" w:colFirst="6" w:colLast="6"/>
            <w:permStart w:id="953767105" w:edGrp="everyone" w:colFirst="7" w:colLast="7"/>
            <w:permStart w:id="835983412" w:edGrp="everyone" w:colFirst="8" w:colLast="8"/>
            <w:permEnd w:id="835465203"/>
            <w:permEnd w:id="214511458"/>
            <w:permEnd w:id="2118597064"/>
            <w:permEnd w:id="1760570443"/>
            <w:permEnd w:id="1556812576"/>
            <w:permEnd w:id="1999317000"/>
            <w:permEnd w:id="1163227902"/>
            <w:permEnd w:id="1199966016"/>
            <w:r w:rsidRPr="00480A07">
              <w:rPr>
                <w:rtl/>
              </w:rPr>
              <w:t>כולל תיק/ים שנדחו</w:t>
            </w:r>
          </w:p>
        </w:tc>
        <w:tc>
          <w:tcPr>
            <w:tcW w:w="453"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3AF17FC"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7F37FB3B"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21ADFAB9"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2A786173"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673F553D"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03B5E48C"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740D8B19" w14:textId="77777777" w:rsidR="00C172BA" w:rsidRPr="0056467A" w:rsidRDefault="00C172BA" w:rsidP="002535AD">
            <w:pPr>
              <w:pStyle w:val="Norm"/>
              <w:bidi w:val="0"/>
              <w:jc w:val="center"/>
              <w:rPr>
                <w:rStyle w:val="Field11"/>
                <w:rtl/>
              </w:rPr>
            </w:pPr>
          </w:p>
        </w:tc>
        <w:tc>
          <w:tcPr>
            <w:tcW w:w="453" w:type="pct"/>
            <w:tcBorders>
              <w:top w:val="single" w:sz="2" w:space="0" w:color="auto"/>
              <w:left w:val="single" w:sz="2" w:space="0" w:color="auto"/>
              <w:bottom w:val="single" w:sz="2" w:space="0" w:color="auto"/>
              <w:right w:val="single" w:sz="2" w:space="0" w:color="auto"/>
            </w:tcBorders>
            <w:shd w:val="clear" w:color="auto" w:fill="FFF8E5"/>
            <w:vAlign w:val="center"/>
          </w:tcPr>
          <w:p w14:paraId="469E3FC8" w14:textId="77777777" w:rsidR="00C172BA" w:rsidRPr="0056467A" w:rsidRDefault="00C172BA" w:rsidP="002535AD">
            <w:pPr>
              <w:pStyle w:val="Norm"/>
              <w:bidi w:val="0"/>
              <w:jc w:val="center"/>
              <w:rPr>
                <w:rStyle w:val="Field11"/>
                <w:rtl/>
              </w:rPr>
            </w:pPr>
          </w:p>
        </w:tc>
      </w:tr>
      <w:permEnd w:id="283123767"/>
      <w:permEnd w:id="1710363888"/>
      <w:permEnd w:id="296309875"/>
      <w:permEnd w:id="392439009"/>
      <w:permEnd w:id="872357477"/>
      <w:permEnd w:id="884999042"/>
      <w:permEnd w:id="953767105"/>
      <w:permEnd w:id="835983412"/>
    </w:tbl>
    <w:p w14:paraId="337CF156" w14:textId="77777777" w:rsidR="00C172BA" w:rsidRPr="00C172BA" w:rsidRDefault="00C172BA" w:rsidP="001618CA">
      <w:pPr>
        <w:pStyle w:val="Norm"/>
        <w:rPr>
          <w:rtl/>
        </w:rPr>
      </w:pPr>
    </w:p>
    <w:p w14:paraId="5B4333AD" w14:textId="25AE75B2" w:rsidR="00C172BA" w:rsidRDefault="00C172BA" w:rsidP="00C172BA">
      <w:pPr>
        <w:pStyle w:val="Heading2"/>
        <w:framePr w:wrap="notBeside"/>
        <w:rPr>
          <w:b w:val="0"/>
          <w:bCs w:val="0"/>
          <w:rtl/>
        </w:rPr>
      </w:pPr>
      <w:bookmarkStart w:id="84" w:name="_Toc7596688"/>
      <w:bookmarkStart w:id="85" w:name="_Toc30101276"/>
      <w:bookmarkStart w:id="86" w:name="_Toc30101344"/>
      <w:bookmarkStart w:id="87" w:name="_Toc30103352"/>
      <w:bookmarkStart w:id="88" w:name="_Toc30103476"/>
      <w:bookmarkStart w:id="89" w:name="_Toc30103645"/>
      <w:bookmarkStart w:id="90" w:name="_Toc30103679"/>
      <w:bookmarkStart w:id="91" w:name="_Toc30103797"/>
      <w:bookmarkStart w:id="92" w:name="_Toc30149494"/>
      <w:r w:rsidRPr="00C172BA">
        <w:rPr>
          <w:rFonts w:hint="cs"/>
          <w:rtl/>
        </w:rPr>
        <w:t xml:space="preserve">שת"פ מוסדות </w:t>
      </w:r>
      <w:r w:rsidRPr="0044325A">
        <w:rPr>
          <w:rFonts w:hint="cs"/>
          <w:b w:val="0"/>
          <w:bCs w:val="0"/>
          <w:color w:val="FFC000"/>
          <w:rtl/>
        </w:rPr>
        <w:t>(ככל שרלוונטי)</w:t>
      </w:r>
      <w:bookmarkEnd w:id="84"/>
      <w:bookmarkEnd w:id="85"/>
      <w:bookmarkEnd w:id="86"/>
      <w:bookmarkEnd w:id="87"/>
      <w:bookmarkEnd w:id="88"/>
      <w:bookmarkEnd w:id="89"/>
      <w:bookmarkEnd w:id="90"/>
      <w:bookmarkEnd w:id="91"/>
      <w:bookmarkEnd w:id="9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172BA" w:rsidRPr="00C172BA" w14:paraId="618B6962" w14:textId="77777777" w:rsidTr="002535AD">
        <w:trPr>
          <w:tblHeade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C225FF8" w14:textId="029D0FCA" w:rsidR="00C172BA" w:rsidRPr="00C172BA" w:rsidRDefault="00C172BA" w:rsidP="00C172BA">
            <w:pPr>
              <w:pStyle w:val="notesnumer"/>
              <w:rPr>
                <w:rtl/>
              </w:rPr>
            </w:pPr>
            <w:bookmarkStart w:id="93" w:name="_Hlk30488894"/>
            <w:r w:rsidRPr="00C172BA">
              <w:rPr>
                <w:rtl/>
              </w:rPr>
              <w:t>[</w:t>
            </w:r>
            <w:r w:rsidRPr="00C172BA">
              <w:rPr>
                <w:b/>
                <w:bCs/>
                <w:rtl/>
              </w:rPr>
              <w:t>1</w:t>
            </w:r>
            <w:r w:rsidRPr="00C172BA">
              <w:rPr>
                <w:rtl/>
              </w:rPr>
              <w:t xml:space="preserve">] </w:t>
            </w:r>
            <w:r w:rsidRPr="00C172BA">
              <w:rPr>
                <w:rFonts w:hint="cs"/>
                <w:rtl/>
              </w:rPr>
              <w:t xml:space="preserve">על המוסדות המשתתפים להקפיד על מילוי אחיד של נושא התוכנית (סעיף </w:t>
            </w:r>
            <w:r w:rsidRPr="00C172BA">
              <w:rPr>
                <w:rtl/>
              </w:rPr>
              <w:fldChar w:fldCharType="begin"/>
            </w:r>
            <w:r w:rsidRPr="00C172BA">
              <w:rPr>
                <w:rtl/>
              </w:rPr>
              <w:instrText xml:space="preserve"> </w:instrText>
            </w:r>
            <w:r w:rsidRPr="00C172BA">
              <w:rPr>
                <w:rFonts w:hint="cs"/>
              </w:rPr>
              <w:instrText>REF</w:instrText>
            </w:r>
            <w:r w:rsidRPr="00C172BA">
              <w:rPr>
                <w:rFonts w:hint="cs"/>
                <w:rtl/>
              </w:rPr>
              <w:instrText xml:space="preserve"> _</w:instrText>
            </w:r>
            <w:r w:rsidRPr="00C172BA">
              <w:rPr>
                <w:rFonts w:hint="cs"/>
              </w:rPr>
              <w:instrText>Ref533946830 \r \h</w:instrText>
            </w:r>
            <w:r w:rsidRPr="00C172BA">
              <w:rPr>
                <w:rtl/>
              </w:rPr>
              <w:instrText xml:space="preserve">  \* </w:instrText>
            </w:r>
            <w:r w:rsidRPr="00C172BA">
              <w:instrText>MERGEFORMAT</w:instrText>
            </w:r>
            <w:r w:rsidRPr="00C172BA">
              <w:rPr>
                <w:rtl/>
              </w:rPr>
              <w:instrText xml:space="preserve"> </w:instrText>
            </w:r>
            <w:r w:rsidRPr="00C172BA">
              <w:rPr>
                <w:rtl/>
              </w:rPr>
            </w:r>
            <w:r w:rsidRPr="00C172BA">
              <w:rPr>
                <w:rtl/>
              </w:rPr>
              <w:fldChar w:fldCharType="separate"/>
            </w:r>
            <w:r w:rsidR="003850F3">
              <w:rPr>
                <w:rtl/>
              </w:rPr>
              <w:t>‏1.2</w:t>
            </w:r>
            <w:r w:rsidRPr="00C172BA">
              <w:rPr>
                <w:rtl/>
              </w:rPr>
              <w:fldChar w:fldCharType="end"/>
            </w:r>
            <w:r w:rsidRPr="00C172BA">
              <w:rPr>
                <w:rFonts w:hint="cs"/>
                <w:rtl/>
              </w:rPr>
              <w:t>)</w:t>
            </w:r>
          </w:p>
          <w:p w14:paraId="0DC88B0F" w14:textId="77777777" w:rsidR="00C172BA" w:rsidRPr="00C172BA" w:rsidRDefault="00C172BA" w:rsidP="00C172BA">
            <w:pPr>
              <w:pStyle w:val="notesnumer"/>
              <w:rPr>
                <w:rtl/>
              </w:rPr>
            </w:pPr>
            <w:r w:rsidRPr="00C172BA">
              <w:rPr>
                <w:rtl/>
              </w:rPr>
              <w:t>[</w:t>
            </w:r>
            <w:r w:rsidRPr="00C172BA">
              <w:rPr>
                <w:b/>
                <w:bCs/>
                <w:rtl/>
              </w:rPr>
              <w:t>2</w:t>
            </w:r>
            <w:r w:rsidRPr="00C172BA">
              <w:rPr>
                <w:rtl/>
              </w:rPr>
              <w:t>] יש לרשום ב</w:t>
            </w:r>
            <w:r w:rsidRPr="00C172BA">
              <w:rPr>
                <w:rFonts w:hint="cs"/>
                <w:rtl/>
              </w:rPr>
              <w:t>עמודה "מוסד 1"</w:t>
            </w:r>
            <w:r w:rsidRPr="00C172BA">
              <w:rPr>
                <w:rtl/>
              </w:rPr>
              <w:t xml:space="preserve"> את שם המוסד המוביל, </w:t>
            </w:r>
            <w:r w:rsidRPr="00C172BA">
              <w:rPr>
                <w:rFonts w:hint="cs"/>
                <w:rtl/>
              </w:rPr>
              <w:t xml:space="preserve">ובמקרה שת"פ יש להוסיף בעמודות </w:t>
            </w:r>
            <w:r w:rsidRPr="00C172BA">
              <w:rPr>
                <w:rtl/>
              </w:rPr>
              <w:t xml:space="preserve"> </w:t>
            </w:r>
            <w:r w:rsidRPr="00C172BA">
              <w:rPr>
                <w:rFonts w:hint="cs"/>
                <w:rtl/>
              </w:rPr>
              <w:t xml:space="preserve">"מוסד 2" ו- "מוסד 3" </w:t>
            </w:r>
            <w:r w:rsidRPr="00C172BA">
              <w:rPr>
                <w:rtl/>
              </w:rPr>
              <w:t>את שאר המוסדות</w:t>
            </w:r>
          </w:p>
        </w:tc>
      </w:tr>
      <w:bookmarkEnd w:id="93"/>
    </w:tbl>
    <w:p w14:paraId="3C56B183" w14:textId="77777777" w:rsidR="00C172BA" w:rsidRPr="00F540F5" w:rsidRDefault="00C172BA" w:rsidP="00F540F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מוסדות (ככל שרלוונטי)"/>
      </w:tblPr>
      <w:tblGrid>
        <w:gridCol w:w="2959"/>
        <w:gridCol w:w="7808"/>
      </w:tblGrid>
      <w:tr w:rsidR="00C172BA" w:rsidRPr="00C172BA" w14:paraId="5682C41F" w14:textId="77777777" w:rsidTr="00A819E6">
        <w:trPr>
          <w:trHeight w:hRule="exact" w:val="255"/>
          <w:tblHeader/>
          <w:jc w:val="center"/>
        </w:trPr>
        <w:tc>
          <w:tcPr>
            <w:tcW w:w="1374" w:type="pct"/>
            <w:tcBorders>
              <w:right w:val="single" w:sz="2" w:space="0" w:color="auto"/>
            </w:tcBorders>
            <w:shd w:val="clear" w:color="auto" w:fill="CCCCCC"/>
            <w:vAlign w:val="center"/>
          </w:tcPr>
          <w:p w14:paraId="64E4D16B" w14:textId="77777777" w:rsidR="00C172BA" w:rsidRPr="00C172BA" w:rsidRDefault="00C172BA" w:rsidP="00C172BA">
            <w:pPr>
              <w:pStyle w:val="Norm"/>
              <w:rPr>
                <w:b/>
                <w:bCs/>
              </w:rPr>
            </w:pPr>
            <w:r w:rsidRPr="00C172BA">
              <w:rPr>
                <w:rFonts w:hint="cs"/>
                <w:b/>
                <w:bCs/>
                <w:rtl/>
              </w:rPr>
              <w:t>מס' חברות היישום בתוכנית</w:t>
            </w:r>
          </w:p>
        </w:tc>
        <w:sdt>
          <w:sdtPr>
            <w:rPr>
              <w:rStyle w:val="Field11"/>
              <w:rtl/>
            </w:rPr>
            <w:alias w:val="מספר חברות היישום בתוכנית"/>
            <w:tag w:val="מספר חברות היישום בתוכנית"/>
            <w:id w:val="1769498603"/>
            <w:lock w:val="sdtLocked"/>
            <w:placeholder>
              <w:docPart w:val="BB95D2C7DBE346F4A4EF5E49350DC521"/>
            </w:placeholder>
            <w:showingPlcHdr/>
            <w:comboBox>
              <w:listItem w:displayText="1" w:value="1"/>
              <w:listItem w:displayText="2" w:value="2"/>
              <w:listItem w:displayText="3" w:value="3"/>
            </w:comboBox>
          </w:sdtPr>
          <w:sdtEndPr>
            <w:rPr>
              <w:rStyle w:val="DefaultParagraphFont"/>
              <w:rFonts w:ascii="Arial" w:hAnsi="Arial" w:cstheme="minorBidi"/>
              <w:color w:val="auto"/>
            </w:rPr>
          </w:sdtEndPr>
          <w:sdtContent>
            <w:permStart w:id="1586835954"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vAlign w:val="center"/>
              </w:tcPr>
              <w:p w14:paraId="3942E61D" w14:textId="519212D5" w:rsidR="00C172BA" w:rsidRPr="00C172BA" w:rsidRDefault="000B1404" w:rsidP="00902A4B">
                <w:pPr>
                  <w:pStyle w:val="Norm"/>
                  <w:jc w:val="center"/>
                  <w:rPr>
                    <w:b/>
                    <w:bCs/>
                  </w:rPr>
                </w:pPr>
                <w:r w:rsidRPr="008D5AFB">
                  <w:rPr>
                    <w:rFonts w:asciiTheme="minorBidi" w:hAnsiTheme="minorBidi" w:hint="cs"/>
                    <w:color w:val="A00000"/>
                    <w:sz w:val="18"/>
                    <w:szCs w:val="18"/>
                    <w:rtl/>
                  </w:rPr>
                  <w:t>מס' חברות היישום ב</w:t>
                </w:r>
                <w:r>
                  <w:rPr>
                    <w:rFonts w:asciiTheme="minorBidi" w:hAnsiTheme="minorBidi" w:hint="cs"/>
                    <w:color w:val="A00000"/>
                    <w:sz w:val="18"/>
                    <w:szCs w:val="18"/>
                    <w:rtl/>
                  </w:rPr>
                  <w:t>תוכנית</w:t>
                </w:r>
                <w:r w:rsidRPr="008D5AFB">
                  <w:rPr>
                    <w:rFonts w:asciiTheme="minorBidi" w:hAnsiTheme="minorBidi" w:hint="cs"/>
                    <w:color w:val="A00000"/>
                    <w:sz w:val="18"/>
                    <w:szCs w:val="18"/>
                    <w:rtl/>
                  </w:rPr>
                  <w:t>...</w:t>
                </w:r>
              </w:p>
            </w:tc>
            <w:permEnd w:id="1586835954" w:displacedByCustomXml="next"/>
          </w:sdtContent>
        </w:sdt>
      </w:tr>
    </w:tbl>
    <w:p w14:paraId="71AAAE14" w14:textId="77777777" w:rsidR="00C172BA" w:rsidRPr="00F540F5" w:rsidRDefault="00C172BA" w:rsidP="00F540F5">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מוסדות (ככל שרלוונטי)"/>
      </w:tblPr>
      <w:tblGrid>
        <w:gridCol w:w="2960"/>
        <w:gridCol w:w="2601"/>
        <w:gridCol w:w="2603"/>
        <w:gridCol w:w="2603"/>
      </w:tblGrid>
      <w:tr w:rsidR="00C172BA" w:rsidRPr="00C172BA" w14:paraId="5A1FA98B" w14:textId="77777777" w:rsidTr="00A819E6">
        <w:trPr>
          <w:trHeight w:hRule="exact" w:val="255"/>
          <w:jc w:val="center"/>
        </w:trPr>
        <w:tc>
          <w:tcPr>
            <w:tcW w:w="1374" w:type="pct"/>
            <w:shd w:val="clear" w:color="auto" w:fill="CCCCCC"/>
            <w:vAlign w:val="center"/>
          </w:tcPr>
          <w:p w14:paraId="3BE526C8" w14:textId="77777777" w:rsidR="00C172BA" w:rsidRPr="00C172BA" w:rsidRDefault="00C172BA" w:rsidP="00C172BA">
            <w:pPr>
              <w:pStyle w:val="Norm"/>
              <w:rPr>
                <w:b/>
                <w:bCs/>
                <w:rtl/>
              </w:rPr>
            </w:pPr>
          </w:p>
        </w:tc>
        <w:tc>
          <w:tcPr>
            <w:tcW w:w="1208" w:type="pct"/>
            <w:tcBorders>
              <w:top w:val="single" w:sz="2" w:space="0" w:color="auto"/>
            </w:tcBorders>
            <w:shd w:val="clear" w:color="auto" w:fill="CCCCCC"/>
            <w:vAlign w:val="center"/>
          </w:tcPr>
          <w:p w14:paraId="610DA7B0" w14:textId="77777777" w:rsidR="00C172BA" w:rsidRPr="00C172BA" w:rsidRDefault="00C172BA" w:rsidP="00902A4B">
            <w:pPr>
              <w:pStyle w:val="Norm"/>
              <w:jc w:val="center"/>
              <w:rPr>
                <w:b/>
                <w:bCs/>
              </w:rPr>
            </w:pPr>
            <w:r w:rsidRPr="00C172BA">
              <w:rPr>
                <w:rFonts w:hint="cs"/>
                <w:b/>
                <w:bCs/>
                <w:rtl/>
              </w:rPr>
              <w:t>מוסד 1</w:t>
            </w:r>
          </w:p>
        </w:tc>
        <w:tc>
          <w:tcPr>
            <w:tcW w:w="1209" w:type="pct"/>
            <w:tcBorders>
              <w:top w:val="single" w:sz="2" w:space="0" w:color="auto"/>
            </w:tcBorders>
            <w:shd w:val="clear" w:color="auto" w:fill="CCCCCC"/>
            <w:vAlign w:val="center"/>
          </w:tcPr>
          <w:p w14:paraId="63E6ED64" w14:textId="77777777" w:rsidR="00C172BA" w:rsidRPr="00C172BA" w:rsidRDefault="00C172BA" w:rsidP="00902A4B">
            <w:pPr>
              <w:pStyle w:val="Norm"/>
              <w:jc w:val="center"/>
              <w:rPr>
                <w:b/>
                <w:bCs/>
              </w:rPr>
            </w:pPr>
            <w:r w:rsidRPr="00C172BA">
              <w:rPr>
                <w:rFonts w:hint="cs"/>
                <w:b/>
                <w:bCs/>
                <w:rtl/>
              </w:rPr>
              <w:t>מוסד 2</w:t>
            </w:r>
          </w:p>
        </w:tc>
        <w:tc>
          <w:tcPr>
            <w:tcW w:w="1209" w:type="pct"/>
            <w:tcBorders>
              <w:top w:val="single" w:sz="2" w:space="0" w:color="auto"/>
            </w:tcBorders>
            <w:shd w:val="clear" w:color="auto" w:fill="CCCCCC"/>
            <w:vAlign w:val="center"/>
          </w:tcPr>
          <w:p w14:paraId="2D2E0918" w14:textId="77777777" w:rsidR="00C172BA" w:rsidRPr="00C172BA" w:rsidRDefault="00C172BA" w:rsidP="00902A4B">
            <w:pPr>
              <w:pStyle w:val="Norm"/>
              <w:jc w:val="center"/>
              <w:rPr>
                <w:b/>
                <w:bCs/>
              </w:rPr>
            </w:pPr>
            <w:r w:rsidRPr="00C172BA">
              <w:rPr>
                <w:rFonts w:hint="cs"/>
                <w:b/>
                <w:bCs/>
                <w:rtl/>
              </w:rPr>
              <w:t>מוסד 3</w:t>
            </w:r>
          </w:p>
        </w:tc>
      </w:tr>
      <w:tr w:rsidR="00C172BA" w:rsidRPr="00C172BA" w14:paraId="470508E3" w14:textId="77777777" w:rsidTr="00A819E6">
        <w:trPr>
          <w:trHeight w:hRule="exact" w:val="255"/>
          <w:jc w:val="center"/>
        </w:trPr>
        <w:tc>
          <w:tcPr>
            <w:tcW w:w="1374" w:type="pct"/>
            <w:shd w:val="clear" w:color="auto" w:fill="CCCCCC"/>
            <w:vAlign w:val="center"/>
          </w:tcPr>
          <w:p w14:paraId="0BB832CF" w14:textId="77777777" w:rsidR="00C172BA" w:rsidRPr="00C172BA" w:rsidRDefault="00C172BA" w:rsidP="00C172BA">
            <w:pPr>
              <w:pStyle w:val="Norm"/>
              <w:ind w:left="57"/>
              <w:rPr>
                <w:b/>
                <w:bCs/>
              </w:rPr>
            </w:pPr>
            <w:permStart w:id="1526753419" w:edGrp="everyone" w:colFirst="1" w:colLast="1"/>
            <w:permStart w:id="1637900586" w:edGrp="everyone" w:colFirst="2" w:colLast="2"/>
            <w:permStart w:id="341707616" w:edGrp="everyone" w:colFirst="3" w:colLast="3"/>
            <w:r w:rsidRPr="00C172BA">
              <w:rPr>
                <w:rFonts w:hint="cs"/>
                <w:b/>
                <w:bCs/>
                <w:rtl/>
              </w:rPr>
              <w:t>שם המוסד</w:t>
            </w:r>
          </w:p>
        </w:tc>
        <w:tc>
          <w:tcPr>
            <w:tcW w:w="1208" w:type="pct"/>
            <w:tcBorders>
              <w:top w:val="single" w:sz="2" w:space="0" w:color="auto"/>
            </w:tcBorders>
            <w:shd w:val="clear" w:color="auto" w:fill="FFF8E5"/>
            <w:vAlign w:val="center"/>
          </w:tcPr>
          <w:p w14:paraId="3481E599" w14:textId="77777777" w:rsidR="00C172BA" w:rsidRPr="00C172BA" w:rsidRDefault="00C172BA" w:rsidP="00C172BA">
            <w:pPr>
              <w:pStyle w:val="Norm"/>
              <w:jc w:val="center"/>
              <w:rPr>
                <w:rStyle w:val="Field11"/>
              </w:rPr>
            </w:pPr>
          </w:p>
        </w:tc>
        <w:tc>
          <w:tcPr>
            <w:tcW w:w="1209" w:type="pct"/>
            <w:tcBorders>
              <w:top w:val="single" w:sz="2" w:space="0" w:color="auto"/>
            </w:tcBorders>
            <w:shd w:val="clear" w:color="auto" w:fill="FFF8E5"/>
            <w:vAlign w:val="center"/>
          </w:tcPr>
          <w:p w14:paraId="7651F379" w14:textId="77777777" w:rsidR="00C172BA" w:rsidRPr="00C172BA" w:rsidRDefault="00C172BA" w:rsidP="00C172BA">
            <w:pPr>
              <w:pStyle w:val="Norm"/>
              <w:jc w:val="center"/>
              <w:rPr>
                <w:rStyle w:val="Field11"/>
              </w:rPr>
            </w:pPr>
          </w:p>
        </w:tc>
        <w:tc>
          <w:tcPr>
            <w:tcW w:w="1209" w:type="pct"/>
            <w:tcBorders>
              <w:top w:val="single" w:sz="2" w:space="0" w:color="auto"/>
            </w:tcBorders>
            <w:shd w:val="clear" w:color="auto" w:fill="FFF8E5"/>
            <w:vAlign w:val="center"/>
          </w:tcPr>
          <w:p w14:paraId="40F66171" w14:textId="77777777" w:rsidR="00C172BA" w:rsidRPr="00C172BA" w:rsidRDefault="00C172BA" w:rsidP="00C172BA">
            <w:pPr>
              <w:pStyle w:val="Norm"/>
              <w:jc w:val="center"/>
              <w:rPr>
                <w:rStyle w:val="Field11"/>
              </w:rPr>
            </w:pPr>
          </w:p>
        </w:tc>
      </w:tr>
      <w:tr w:rsidR="00C172BA" w:rsidRPr="00C172BA" w14:paraId="02484D58" w14:textId="77777777" w:rsidTr="00A819E6">
        <w:trPr>
          <w:trHeight w:hRule="exact" w:val="255"/>
          <w:jc w:val="center"/>
        </w:trPr>
        <w:tc>
          <w:tcPr>
            <w:tcW w:w="1374" w:type="pct"/>
            <w:shd w:val="clear" w:color="auto" w:fill="D9D9D9"/>
            <w:vAlign w:val="center"/>
          </w:tcPr>
          <w:p w14:paraId="2732C854" w14:textId="77777777" w:rsidR="00C172BA" w:rsidRPr="00C172BA" w:rsidRDefault="00C172BA" w:rsidP="00C172BA">
            <w:pPr>
              <w:pStyle w:val="Norm"/>
              <w:ind w:left="57"/>
              <w:rPr>
                <w:b/>
                <w:bCs/>
              </w:rPr>
            </w:pPr>
            <w:permStart w:id="830406923" w:edGrp="everyone" w:colFirst="1" w:colLast="1"/>
            <w:permStart w:id="498077113" w:edGrp="everyone" w:colFirst="2" w:colLast="2"/>
            <w:permStart w:id="633478556" w:edGrp="everyone" w:colFirst="3" w:colLast="3"/>
            <w:permEnd w:id="1526753419"/>
            <w:permEnd w:id="1637900586"/>
            <w:permEnd w:id="341707616"/>
            <w:r w:rsidRPr="00C172BA">
              <w:rPr>
                <w:rFonts w:hint="cs"/>
                <w:b/>
                <w:bCs/>
                <w:rtl/>
              </w:rPr>
              <w:t>שם החוקר הראשי במוסד</w:t>
            </w:r>
          </w:p>
        </w:tc>
        <w:tc>
          <w:tcPr>
            <w:tcW w:w="1208" w:type="pct"/>
            <w:shd w:val="clear" w:color="auto" w:fill="FFF8E5"/>
            <w:vAlign w:val="center"/>
          </w:tcPr>
          <w:p w14:paraId="623C0C84" w14:textId="77777777" w:rsidR="00C172BA" w:rsidRPr="00C172BA" w:rsidRDefault="00C172BA" w:rsidP="00C172BA">
            <w:pPr>
              <w:pStyle w:val="Norm"/>
              <w:jc w:val="center"/>
              <w:rPr>
                <w:rStyle w:val="Field11"/>
              </w:rPr>
            </w:pPr>
          </w:p>
        </w:tc>
        <w:tc>
          <w:tcPr>
            <w:tcW w:w="1209" w:type="pct"/>
            <w:shd w:val="clear" w:color="auto" w:fill="FFF8E5"/>
            <w:vAlign w:val="center"/>
          </w:tcPr>
          <w:p w14:paraId="34B9012A" w14:textId="77777777" w:rsidR="00C172BA" w:rsidRPr="00C172BA" w:rsidRDefault="00C172BA" w:rsidP="00C172BA">
            <w:pPr>
              <w:pStyle w:val="Norm"/>
              <w:jc w:val="center"/>
              <w:rPr>
                <w:rStyle w:val="Field11"/>
              </w:rPr>
            </w:pPr>
          </w:p>
        </w:tc>
        <w:tc>
          <w:tcPr>
            <w:tcW w:w="1209" w:type="pct"/>
            <w:shd w:val="clear" w:color="auto" w:fill="FFF8E5"/>
            <w:vAlign w:val="center"/>
          </w:tcPr>
          <w:p w14:paraId="386E8099" w14:textId="77777777" w:rsidR="00C172BA" w:rsidRPr="00C172BA" w:rsidRDefault="00C172BA" w:rsidP="00C172BA">
            <w:pPr>
              <w:pStyle w:val="Norm"/>
              <w:jc w:val="center"/>
              <w:rPr>
                <w:rStyle w:val="Field11"/>
              </w:rPr>
            </w:pPr>
          </w:p>
        </w:tc>
      </w:tr>
      <w:tr w:rsidR="00C172BA" w:rsidRPr="00C172BA" w14:paraId="1C210609" w14:textId="77777777" w:rsidTr="00A819E6">
        <w:trPr>
          <w:trHeight w:hRule="exact" w:val="255"/>
          <w:jc w:val="center"/>
        </w:trPr>
        <w:tc>
          <w:tcPr>
            <w:tcW w:w="1374" w:type="pct"/>
            <w:shd w:val="clear" w:color="auto" w:fill="D9D9D9"/>
            <w:vAlign w:val="center"/>
          </w:tcPr>
          <w:p w14:paraId="2ACBE1B1" w14:textId="77777777" w:rsidR="00C172BA" w:rsidRPr="00C172BA" w:rsidRDefault="00C172BA" w:rsidP="00C172BA">
            <w:pPr>
              <w:pStyle w:val="Norm"/>
              <w:ind w:left="57"/>
              <w:rPr>
                <w:b/>
                <w:bCs/>
                <w:rtl/>
              </w:rPr>
            </w:pPr>
            <w:permStart w:id="428231191" w:edGrp="everyone" w:colFirst="1" w:colLast="1"/>
            <w:permStart w:id="1012553514" w:edGrp="everyone" w:colFirst="2" w:colLast="2"/>
            <w:permStart w:id="382141623" w:edGrp="everyone" w:colFirst="3" w:colLast="3"/>
            <w:permEnd w:id="830406923"/>
            <w:permEnd w:id="498077113"/>
            <w:permEnd w:id="633478556"/>
            <w:r w:rsidRPr="00C172BA">
              <w:rPr>
                <w:rFonts w:hint="cs"/>
                <w:b/>
                <w:bCs/>
                <w:rtl/>
              </w:rPr>
              <w:t>שם חוקר נוסף (2)</w:t>
            </w:r>
          </w:p>
        </w:tc>
        <w:tc>
          <w:tcPr>
            <w:tcW w:w="1208" w:type="pct"/>
            <w:shd w:val="clear" w:color="auto" w:fill="FFF8E5"/>
            <w:vAlign w:val="center"/>
          </w:tcPr>
          <w:p w14:paraId="6A9E0A08" w14:textId="77777777" w:rsidR="00C172BA" w:rsidRPr="00C172BA" w:rsidRDefault="00C172BA" w:rsidP="00C172BA">
            <w:pPr>
              <w:pStyle w:val="Norm"/>
              <w:jc w:val="center"/>
              <w:rPr>
                <w:rStyle w:val="Field11"/>
              </w:rPr>
            </w:pPr>
          </w:p>
        </w:tc>
        <w:tc>
          <w:tcPr>
            <w:tcW w:w="1209" w:type="pct"/>
            <w:shd w:val="clear" w:color="auto" w:fill="FFF8E5"/>
            <w:vAlign w:val="center"/>
          </w:tcPr>
          <w:p w14:paraId="4BF3D7BB" w14:textId="77777777" w:rsidR="00C172BA" w:rsidRPr="00C172BA" w:rsidRDefault="00C172BA" w:rsidP="00C172BA">
            <w:pPr>
              <w:pStyle w:val="Norm"/>
              <w:jc w:val="center"/>
              <w:rPr>
                <w:rStyle w:val="Field11"/>
              </w:rPr>
            </w:pPr>
          </w:p>
        </w:tc>
        <w:tc>
          <w:tcPr>
            <w:tcW w:w="1209" w:type="pct"/>
            <w:shd w:val="clear" w:color="auto" w:fill="FFF8E5"/>
            <w:vAlign w:val="center"/>
          </w:tcPr>
          <w:p w14:paraId="64A80051" w14:textId="77777777" w:rsidR="00C172BA" w:rsidRPr="00C172BA" w:rsidRDefault="00C172BA" w:rsidP="00C172BA">
            <w:pPr>
              <w:pStyle w:val="Norm"/>
              <w:jc w:val="center"/>
              <w:rPr>
                <w:rStyle w:val="Field11"/>
              </w:rPr>
            </w:pPr>
          </w:p>
        </w:tc>
      </w:tr>
      <w:tr w:rsidR="00C172BA" w:rsidRPr="00C172BA" w14:paraId="20DBD0E2" w14:textId="77777777" w:rsidTr="00A819E6">
        <w:trPr>
          <w:trHeight w:hRule="exact" w:val="255"/>
          <w:jc w:val="center"/>
        </w:trPr>
        <w:tc>
          <w:tcPr>
            <w:tcW w:w="1374" w:type="pct"/>
            <w:shd w:val="clear" w:color="auto" w:fill="D9D9D9"/>
            <w:vAlign w:val="center"/>
          </w:tcPr>
          <w:p w14:paraId="39F13C3F" w14:textId="77777777" w:rsidR="00C172BA" w:rsidRPr="00C172BA" w:rsidRDefault="00C172BA" w:rsidP="00C172BA">
            <w:pPr>
              <w:pStyle w:val="Norm"/>
              <w:ind w:left="57"/>
              <w:rPr>
                <w:b/>
                <w:bCs/>
                <w:rtl/>
              </w:rPr>
            </w:pPr>
            <w:permStart w:id="542311117" w:edGrp="everyone" w:colFirst="1" w:colLast="1"/>
            <w:permStart w:id="1517502443" w:edGrp="everyone" w:colFirst="2" w:colLast="2"/>
            <w:permStart w:id="1644967728" w:edGrp="everyone" w:colFirst="3" w:colLast="3"/>
            <w:permEnd w:id="428231191"/>
            <w:permEnd w:id="1012553514"/>
            <w:permEnd w:id="382141623"/>
            <w:r w:rsidRPr="00C172BA">
              <w:rPr>
                <w:rFonts w:hint="cs"/>
                <w:b/>
                <w:bCs/>
                <w:rtl/>
              </w:rPr>
              <w:t>שם חוקר נוסף (3)</w:t>
            </w:r>
          </w:p>
        </w:tc>
        <w:tc>
          <w:tcPr>
            <w:tcW w:w="1208" w:type="pct"/>
            <w:shd w:val="clear" w:color="auto" w:fill="FFF8E5"/>
            <w:vAlign w:val="center"/>
          </w:tcPr>
          <w:p w14:paraId="76A10078" w14:textId="77777777" w:rsidR="00C172BA" w:rsidRPr="00C172BA" w:rsidRDefault="00C172BA" w:rsidP="00C172BA">
            <w:pPr>
              <w:pStyle w:val="Norm"/>
              <w:jc w:val="center"/>
              <w:rPr>
                <w:rStyle w:val="Field11"/>
              </w:rPr>
            </w:pPr>
          </w:p>
        </w:tc>
        <w:tc>
          <w:tcPr>
            <w:tcW w:w="1209" w:type="pct"/>
            <w:shd w:val="clear" w:color="auto" w:fill="FFF8E5"/>
            <w:vAlign w:val="center"/>
          </w:tcPr>
          <w:p w14:paraId="199BF5A8" w14:textId="77777777" w:rsidR="00C172BA" w:rsidRPr="00C172BA" w:rsidRDefault="00C172BA" w:rsidP="00C172BA">
            <w:pPr>
              <w:pStyle w:val="Norm"/>
              <w:jc w:val="center"/>
              <w:rPr>
                <w:rStyle w:val="Field11"/>
              </w:rPr>
            </w:pPr>
          </w:p>
        </w:tc>
        <w:tc>
          <w:tcPr>
            <w:tcW w:w="1209" w:type="pct"/>
            <w:shd w:val="clear" w:color="auto" w:fill="FFF8E5"/>
            <w:vAlign w:val="center"/>
          </w:tcPr>
          <w:p w14:paraId="0F2BDD77" w14:textId="77777777" w:rsidR="00C172BA" w:rsidRPr="00C172BA" w:rsidRDefault="00C172BA" w:rsidP="00C172BA">
            <w:pPr>
              <w:pStyle w:val="Norm"/>
              <w:jc w:val="center"/>
              <w:rPr>
                <w:rStyle w:val="Field11"/>
              </w:rPr>
            </w:pPr>
          </w:p>
        </w:tc>
      </w:tr>
      <w:permEnd w:id="542311117"/>
      <w:permEnd w:id="1517502443"/>
      <w:permEnd w:id="1644967728"/>
    </w:tbl>
    <w:p w14:paraId="7275D2E8" w14:textId="77777777" w:rsidR="00902A4B" w:rsidRPr="00902A4B" w:rsidRDefault="00902A4B" w:rsidP="001618CA">
      <w:pPr>
        <w:pStyle w:val="Norm"/>
        <w:rPr>
          <w:rtl/>
        </w:rPr>
      </w:pPr>
    </w:p>
    <w:p w14:paraId="2D28F1CA" w14:textId="1263C73F" w:rsidR="00902A4B" w:rsidRDefault="00902A4B" w:rsidP="00902A4B">
      <w:pPr>
        <w:pStyle w:val="Heading2"/>
        <w:framePr w:wrap="notBeside"/>
        <w:rPr>
          <w:rtl/>
        </w:rPr>
      </w:pPr>
      <w:bookmarkStart w:id="94" w:name="_Toc7596689"/>
      <w:bookmarkStart w:id="95" w:name="_Toc30101277"/>
      <w:bookmarkStart w:id="96" w:name="_Toc30101345"/>
      <w:bookmarkStart w:id="97" w:name="_Toc30103353"/>
      <w:bookmarkStart w:id="98" w:name="_Toc30103477"/>
      <w:bookmarkStart w:id="99" w:name="_Toc30103646"/>
      <w:bookmarkStart w:id="100" w:name="_Toc30103680"/>
      <w:bookmarkStart w:id="101" w:name="_Toc30103798"/>
      <w:bookmarkStart w:id="102" w:name="_Toc30149495"/>
      <w:r w:rsidRPr="00902A4B">
        <w:rPr>
          <w:rFonts w:hint="cs"/>
          <w:rtl/>
        </w:rPr>
        <w:t xml:space="preserve">שת"פ בינלאומי </w:t>
      </w:r>
      <w:r w:rsidRPr="00BE05E2">
        <w:rPr>
          <w:rFonts w:hint="cs"/>
          <w:b w:val="0"/>
          <w:bCs w:val="0"/>
          <w:color w:val="FFC000"/>
          <w:rtl/>
        </w:rPr>
        <w:t>(ככל שרלוונטי)</w:t>
      </w:r>
      <w:bookmarkEnd w:id="94"/>
      <w:bookmarkEnd w:id="95"/>
      <w:bookmarkEnd w:id="96"/>
      <w:bookmarkEnd w:id="97"/>
      <w:bookmarkEnd w:id="98"/>
      <w:bookmarkEnd w:id="99"/>
      <w:bookmarkEnd w:id="100"/>
      <w:bookmarkEnd w:id="101"/>
      <w:bookmarkEnd w:id="102"/>
      <w:r w:rsidR="00F540F5" w:rsidRPr="00BE05E2">
        <w:rPr>
          <w:color w:val="FFC000"/>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שת&quot;פ בינלאומי (ככל שרלוונטי)"/>
      </w:tblPr>
      <w:tblGrid>
        <w:gridCol w:w="2959"/>
        <w:gridCol w:w="7808"/>
      </w:tblGrid>
      <w:tr w:rsidR="00902A4B" w:rsidRPr="00902A4B" w14:paraId="1C53665D" w14:textId="77777777" w:rsidTr="00A819E6">
        <w:trPr>
          <w:trHeight w:hRule="exact" w:val="255"/>
          <w:tblHeader/>
          <w:jc w:val="center"/>
        </w:trPr>
        <w:tc>
          <w:tcPr>
            <w:tcW w:w="1374" w:type="pct"/>
            <w:tcBorders>
              <w:top w:val="single" w:sz="2" w:space="0" w:color="auto"/>
              <w:bottom w:val="single" w:sz="2" w:space="0" w:color="auto"/>
              <w:right w:val="single" w:sz="2" w:space="0" w:color="auto"/>
            </w:tcBorders>
            <w:shd w:val="clear" w:color="auto" w:fill="CCCCCC"/>
            <w:noWrap/>
            <w:vAlign w:val="center"/>
          </w:tcPr>
          <w:p w14:paraId="16D08E41" w14:textId="03182B24" w:rsidR="00902A4B" w:rsidRPr="00902A4B" w:rsidRDefault="00902A4B" w:rsidP="00902A4B">
            <w:pPr>
              <w:pStyle w:val="Norm"/>
              <w:rPr>
                <w:b/>
                <w:bCs/>
                <w:rtl/>
              </w:rPr>
            </w:pPr>
            <w:r w:rsidRPr="00902A4B">
              <w:rPr>
                <w:rFonts w:hint="cs"/>
                <w:b/>
                <w:bCs/>
                <w:rtl/>
              </w:rPr>
              <w:t>שם התוכנית הבינלאומית</w:t>
            </w:r>
          </w:p>
        </w:tc>
        <w:sdt>
          <w:sdtPr>
            <w:rPr>
              <w:rStyle w:val="Field11"/>
              <w:rtl/>
            </w:rPr>
            <w:alias w:val="שם התוכנית הבינלאומית"/>
            <w:tag w:val="שם התכנית הבינלאומית"/>
            <w:id w:val="1098140153"/>
            <w:lock w:val="sdtLocked"/>
            <w:placeholder>
              <w:docPart w:val="8D88E96ACC5F440A986FE631ABE18E22"/>
            </w:placeholder>
            <w:showingPlcHdr/>
            <w:comboBox>
              <w:listItem w:displayText="לא רלוונטי" w:value="לא רלוונטי"/>
              <w:listItem w:displayText="הקלד..." w:value="הקלד..."/>
            </w:comboBox>
          </w:sdtPr>
          <w:sdtEndPr>
            <w:rPr>
              <w:rStyle w:val="DefaultParagraphFont"/>
              <w:rFonts w:ascii="Arial" w:hAnsi="Arial" w:cstheme="minorBidi"/>
              <w:color w:val="auto"/>
            </w:rPr>
          </w:sdtEndPr>
          <w:sdtContent>
            <w:permStart w:id="1331644649" w:edGrp="everyone" w:displacedByCustomXml="prev"/>
            <w:tc>
              <w:tcPr>
                <w:tcW w:w="3626" w:type="pct"/>
                <w:tcBorders>
                  <w:top w:val="single" w:sz="2" w:space="0" w:color="auto"/>
                  <w:left w:val="single" w:sz="2" w:space="0" w:color="auto"/>
                  <w:bottom w:val="single" w:sz="2" w:space="0" w:color="auto"/>
                  <w:right w:val="single" w:sz="2" w:space="0" w:color="auto"/>
                </w:tcBorders>
                <w:shd w:val="clear" w:color="auto" w:fill="FFF8E5"/>
                <w:noWrap/>
                <w:vAlign w:val="center"/>
              </w:tcPr>
              <w:p w14:paraId="59EE0C1C" w14:textId="2B6AF440" w:rsidR="00902A4B" w:rsidRPr="00902A4B" w:rsidRDefault="000B1404" w:rsidP="00F540F5">
                <w:pPr>
                  <w:pStyle w:val="Norm"/>
                  <w:jc w:val="center"/>
                  <w:rPr>
                    <w:rtl/>
                  </w:rPr>
                </w:pPr>
                <w:r w:rsidRPr="008D5AFB">
                  <w:rPr>
                    <w:rFonts w:asciiTheme="minorBidi" w:hAnsiTheme="minorBidi" w:hint="cs"/>
                    <w:color w:val="A00000"/>
                    <w:sz w:val="18"/>
                    <w:szCs w:val="18"/>
                    <w:rtl/>
                  </w:rPr>
                  <w:t>שם התוכנית הבינלאומית...</w:t>
                </w:r>
              </w:p>
            </w:tc>
            <w:permEnd w:id="1331644649" w:displacedByCustomXml="next"/>
          </w:sdtContent>
        </w:sdt>
      </w:tr>
    </w:tbl>
    <w:p w14:paraId="468ACF9B" w14:textId="77777777" w:rsidR="00902A4B" w:rsidRPr="001618CA" w:rsidRDefault="00902A4B" w:rsidP="001618CA">
      <w:pPr>
        <w:pStyle w:val="Norm"/>
        <w:rPr>
          <w:rtl/>
        </w:rPr>
      </w:pPr>
    </w:p>
    <w:p w14:paraId="564B54A2" w14:textId="5BD93589" w:rsidR="00902A4B" w:rsidRDefault="00902A4B" w:rsidP="00902A4B">
      <w:pPr>
        <w:pStyle w:val="Heading2"/>
        <w:framePr w:wrap="notBeside"/>
        <w:rPr>
          <w:rtl/>
        </w:rPr>
      </w:pPr>
      <w:bookmarkStart w:id="103" w:name="_Toc7596690"/>
      <w:bookmarkStart w:id="104" w:name="_Toc30101278"/>
      <w:bookmarkStart w:id="105" w:name="_Toc30101346"/>
      <w:bookmarkStart w:id="106" w:name="_Toc30103354"/>
      <w:bookmarkStart w:id="107" w:name="_Toc30103478"/>
      <w:bookmarkStart w:id="108" w:name="_Toc30103647"/>
      <w:bookmarkStart w:id="109" w:name="_Toc30103681"/>
      <w:bookmarkStart w:id="110" w:name="_Toc30103799"/>
      <w:bookmarkStart w:id="111" w:name="_Toc30149496"/>
      <w:r w:rsidRPr="00902A4B">
        <w:rPr>
          <w:rFonts w:hint="cs"/>
          <w:rtl/>
        </w:rPr>
        <w:t>אנשי מפתח בתיק (במוסד מגיש הבקשה)</w:t>
      </w:r>
      <w:bookmarkEnd w:id="103"/>
      <w:bookmarkEnd w:id="104"/>
      <w:bookmarkEnd w:id="105"/>
      <w:bookmarkEnd w:id="106"/>
      <w:bookmarkEnd w:id="107"/>
      <w:bookmarkEnd w:id="108"/>
      <w:bookmarkEnd w:id="109"/>
      <w:bookmarkEnd w:id="110"/>
      <w:bookmarkEnd w:id="11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אנשי מפתח בתיק"/>
      </w:tblPr>
      <w:tblGrid>
        <w:gridCol w:w="1689"/>
        <w:gridCol w:w="1893"/>
        <w:gridCol w:w="1367"/>
        <w:gridCol w:w="1370"/>
        <w:gridCol w:w="2224"/>
        <w:gridCol w:w="2224"/>
      </w:tblGrid>
      <w:tr w:rsidR="00902A4B" w:rsidRPr="00902A4B" w14:paraId="191753C2" w14:textId="77777777" w:rsidTr="002535AD">
        <w:trPr>
          <w:trHeight w:hRule="exact" w:val="283"/>
          <w:tblHeader/>
          <w:jc w:val="center"/>
        </w:trPr>
        <w:tc>
          <w:tcPr>
            <w:tcW w:w="784" w:type="pct"/>
            <w:tcBorders>
              <w:top w:val="single" w:sz="2" w:space="0" w:color="auto"/>
              <w:bottom w:val="single" w:sz="2" w:space="0" w:color="auto"/>
              <w:right w:val="single" w:sz="2" w:space="0" w:color="auto"/>
            </w:tcBorders>
            <w:shd w:val="clear" w:color="auto" w:fill="CCCCCC"/>
            <w:vAlign w:val="center"/>
          </w:tcPr>
          <w:p w14:paraId="22FAB733" w14:textId="77777777" w:rsidR="00902A4B" w:rsidRPr="00902A4B" w:rsidRDefault="00902A4B" w:rsidP="00902A4B">
            <w:pPr>
              <w:pStyle w:val="Norm"/>
              <w:rPr>
                <w:b/>
                <w:bCs/>
                <w:rtl/>
              </w:rPr>
            </w:pPr>
          </w:p>
        </w:tc>
        <w:tc>
          <w:tcPr>
            <w:tcW w:w="879" w:type="pct"/>
            <w:tcBorders>
              <w:top w:val="single" w:sz="2" w:space="0" w:color="auto"/>
              <w:bottom w:val="single" w:sz="2" w:space="0" w:color="auto"/>
              <w:right w:val="single" w:sz="2" w:space="0" w:color="auto"/>
            </w:tcBorders>
            <w:shd w:val="clear" w:color="auto" w:fill="CCCCCC"/>
            <w:vAlign w:val="center"/>
          </w:tcPr>
          <w:p w14:paraId="0752EC08" w14:textId="77777777" w:rsidR="00902A4B" w:rsidRPr="00902A4B" w:rsidRDefault="00902A4B" w:rsidP="00902A4B">
            <w:pPr>
              <w:pStyle w:val="Norm"/>
              <w:jc w:val="center"/>
              <w:rPr>
                <w:b/>
                <w:bCs/>
                <w:rtl/>
              </w:rPr>
            </w:pPr>
            <w:r w:rsidRPr="00902A4B">
              <w:rPr>
                <w:rFonts w:hint="cs"/>
                <w:b/>
                <w:bCs/>
                <w:rtl/>
              </w:rPr>
              <w:t>שם ומשפחה</w:t>
            </w:r>
          </w:p>
        </w:tc>
        <w:tc>
          <w:tcPr>
            <w:tcW w:w="635" w:type="pct"/>
            <w:tcBorders>
              <w:top w:val="single" w:sz="2" w:space="0" w:color="auto"/>
              <w:bottom w:val="single" w:sz="2" w:space="0" w:color="auto"/>
              <w:right w:val="single" w:sz="2" w:space="0" w:color="auto"/>
            </w:tcBorders>
            <w:shd w:val="clear" w:color="auto" w:fill="CCCCCC"/>
            <w:vAlign w:val="center"/>
          </w:tcPr>
          <w:p w14:paraId="1335B3D8" w14:textId="77777777" w:rsidR="00902A4B" w:rsidRPr="00902A4B" w:rsidRDefault="00902A4B" w:rsidP="00902A4B">
            <w:pPr>
              <w:pStyle w:val="Norm"/>
              <w:jc w:val="center"/>
              <w:rPr>
                <w:b/>
                <w:bCs/>
                <w:rtl/>
              </w:rPr>
            </w:pPr>
            <w:r w:rsidRPr="00902A4B">
              <w:rPr>
                <w:rFonts w:hint="cs"/>
                <w:b/>
                <w:bCs/>
                <w:rtl/>
              </w:rPr>
              <w:t>טלפון</w:t>
            </w:r>
          </w:p>
        </w:tc>
        <w:tc>
          <w:tcPr>
            <w:tcW w:w="636" w:type="pct"/>
            <w:tcBorders>
              <w:top w:val="single" w:sz="2" w:space="0" w:color="auto"/>
              <w:bottom w:val="single" w:sz="2" w:space="0" w:color="auto"/>
              <w:right w:val="single" w:sz="2" w:space="0" w:color="auto"/>
            </w:tcBorders>
            <w:shd w:val="clear" w:color="auto" w:fill="CCCCCC"/>
            <w:vAlign w:val="center"/>
          </w:tcPr>
          <w:p w14:paraId="0E411D25" w14:textId="77777777" w:rsidR="00902A4B" w:rsidRPr="00902A4B" w:rsidRDefault="00902A4B" w:rsidP="00902A4B">
            <w:pPr>
              <w:pStyle w:val="Norm"/>
              <w:jc w:val="center"/>
              <w:rPr>
                <w:b/>
                <w:bCs/>
                <w:rtl/>
              </w:rPr>
            </w:pPr>
            <w:r w:rsidRPr="00902A4B">
              <w:rPr>
                <w:rFonts w:hint="cs"/>
                <w:b/>
                <w:bCs/>
                <w:rtl/>
              </w:rPr>
              <w:t>סלולרי</w:t>
            </w:r>
          </w:p>
        </w:tc>
        <w:tc>
          <w:tcPr>
            <w:tcW w:w="1033" w:type="pct"/>
            <w:tcBorders>
              <w:top w:val="single" w:sz="2" w:space="0" w:color="auto"/>
              <w:bottom w:val="single" w:sz="2" w:space="0" w:color="auto"/>
              <w:right w:val="single" w:sz="2" w:space="0" w:color="auto"/>
            </w:tcBorders>
            <w:shd w:val="clear" w:color="auto" w:fill="CCCCCC"/>
            <w:vAlign w:val="center"/>
          </w:tcPr>
          <w:p w14:paraId="7307C657" w14:textId="77777777" w:rsidR="00902A4B" w:rsidRPr="00902A4B" w:rsidRDefault="00902A4B" w:rsidP="00902A4B">
            <w:pPr>
              <w:pStyle w:val="Norm"/>
              <w:jc w:val="center"/>
              <w:rPr>
                <w:b/>
                <w:bCs/>
                <w:rtl/>
              </w:rPr>
            </w:pPr>
            <w:r w:rsidRPr="00902A4B">
              <w:rPr>
                <w:rFonts w:hint="cs"/>
                <w:b/>
                <w:bCs/>
                <w:rtl/>
              </w:rPr>
              <w:t>דוא"ל</w:t>
            </w:r>
          </w:p>
        </w:tc>
        <w:tc>
          <w:tcPr>
            <w:tcW w:w="1033" w:type="pct"/>
            <w:tcBorders>
              <w:top w:val="single" w:sz="2" w:space="0" w:color="auto"/>
              <w:bottom w:val="single" w:sz="2" w:space="0" w:color="auto"/>
              <w:right w:val="single" w:sz="2" w:space="0" w:color="auto"/>
            </w:tcBorders>
            <w:shd w:val="clear" w:color="auto" w:fill="CCCCCC"/>
            <w:vAlign w:val="center"/>
          </w:tcPr>
          <w:p w14:paraId="0C50F6C3" w14:textId="77777777" w:rsidR="00902A4B" w:rsidRPr="00902A4B" w:rsidRDefault="00902A4B" w:rsidP="00902A4B">
            <w:pPr>
              <w:pStyle w:val="Norm"/>
              <w:jc w:val="center"/>
              <w:rPr>
                <w:b/>
                <w:bCs/>
                <w:rtl/>
              </w:rPr>
            </w:pPr>
            <w:r w:rsidRPr="00902A4B">
              <w:rPr>
                <w:rFonts w:hint="cs"/>
                <w:b/>
                <w:bCs/>
                <w:rtl/>
              </w:rPr>
              <w:t>תפקיד במחקר</w:t>
            </w:r>
          </w:p>
        </w:tc>
      </w:tr>
      <w:tr w:rsidR="00902A4B" w:rsidRPr="00902A4B" w14:paraId="2BFF615D"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2EF506CE" w14:textId="77777777" w:rsidR="00902A4B" w:rsidRPr="00902A4B" w:rsidRDefault="00902A4B" w:rsidP="00902A4B">
            <w:pPr>
              <w:pStyle w:val="Norm"/>
              <w:ind w:left="57"/>
              <w:rPr>
                <w:b/>
                <w:bCs/>
                <w:rtl/>
              </w:rPr>
            </w:pPr>
            <w:permStart w:id="968832461" w:edGrp="everyone" w:colFirst="1" w:colLast="1"/>
            <w:permStart w:id="712641407" w:edGrp="everyone" w:colFirst="2" w:colLast="2"/>
            <w:permStart w:id="1468347727" w:edGrp="everyone" w:colFirst="3" w:colLast="3"/>
            <w:permStart w:id="1512792976" w:edGrp="everyone" w:colFirst="4" w:colLast="4"/>
            <w:permStart w:id="1396342063" w:edGrp="everyone" w:colFirst="5" w:colLast="5"/>
            <w:r w:rsidRPr="00902A4B">
              <w:rPr>
                <w:rFonts w:hint="cs"/>
                <w:b/>
                <w:bCs/>
                <w:rtl/>
              </w:rPr>
              <w:t>החוקר הראשי</w:t>
            </w:r>
          </w:p>
        </w:tc>
        <w:tc>
          <w:tcPr>
            <w:tcW w:w="879" w:type="pct"/>
            <w:tcBorders>
              <w:top w:val="single" w:sz="2" w:space="0" w:color="auto"/>
              <w:bottom w:val="single" w:sz="2" w:space="0" w:color="auto"/>
              <w:right w:val="single" w:sz="2" w:space="0" w:color="auto"/>
            </w:tcBorders>
            <w:shd w:val="clear" w:color="auto" w:fill="FFF8E5"/>
            <w:vAlign w:val="center"/>
          </w:tcPr>
          <w:p w14:paraId="0912D1B3"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320370BB"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49089252"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68E22C34"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47C6AD9E" w14:textId="77777777" w:rsidR="00902A4B" w:rsidRPr="00902A4B" w:rsidRDefault="00902A4B" w:rsidP="00902A4B">
            <w:pPr>
              <w:pStyle w:val="Norm"/>
              <w:jc w:val="center"/>
              <w:rPr>
                <w:rStyle w:val="Field11"/>
                <w:rtl/>
              </w:rPr>
            </w:pPr>
          </w:p>
        </w:tc>
      </w:tr>
      <w:tr w:rsidR="00902A4B" w:rsidRPr="00902A4B" w14:paraId="0E010742"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7F46F3E3" w14:textId="77777777" w:rsidR="00902A4B" w:rsidRPr="00902A4B" w:rsidRDefault="00902A4B" w:rsidP="00902A4B">
            <w:pPr>
              <w:pStyle w:val="Norm"/>
              <w:ind w:left="57"/>
              <w:rPr>
                <w:b/>
                <w:bCs/>
                <w:rtl/>
              </w:rPr>
            </w:pPr>
            <w:permStart w:id="176688592" w:edGrp="everyone" w:colFirst="1" w:colLast="1"/>
            <w:permStart w:id="1244409250" w:edGrp="everyone" w:colFirst="2" w:colLast="2"/>
            <w:permStart w:id="2018132595" w:edGrp="everyone" w:colFirst="3" w:colLast="3"/>
            <w:permStart w:id="1101534060" w:edGrp="everyone" w:colFirst="4" w:colLast="4"/>
            <w:permStart w:id="957876875" w:edGrp="everyone" w:colFirst="5" w:colLast="5"/>
            <w:permEnd w:id="968832461"/>
            <w:permEnd w:id="712641407"/>
            <w:permEnd w:id="1468347727"/>
            <w:permEnd w:id="1512792976"/>
            <w:permEnd w:id="1396342063"/>
            <w:r w:rsidRPr="00902A4B">
              <w:rPr>
                <w:b/>
                <w:bCs/>
                <w:rtl/>
              </w:rPr>
              <w:t xml:space="preserve">חוקר </w:t>
            </w:r>
            <w:r w:rsidRPr="00902A4B">
              <w:rPr>
                <w:rFonts w:hint="cs"/>
                <w:b/>
                <w:bCs/>
                <w:rtl/>
              </w:rPr>
              <w:t>נוסף (2)</w:t>
            </w:r>
          </w:p>
        </w:tc>
        <w:tc>
          <w:tcPr>
            <w:tcW w:w="879" w:type="pct"/>
            <w:tcBorders>
              <w:top w:val="single" w:sz="2" w:space="0" w:color="auto"/>
              <w:bottom w:val="single" w:sz="2" w:space="0" w:color="auto"/>
              <w:right w:val="single" w:sz="2" w:space="0" w:color="auto"/>
            </w:tcBorders>
            <w:shd w:val="clear" w:color="auto" w:fill="FFF8E5"/>
            <w:vAlign w:val="center"/>
          </w:tcPr>
          <w:p w14:paraId="60075A20"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151977D6"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0D170A09"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47E8C513"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47DD4085" w14:textId="77777777" w:rsidR="00902A4B" w:rsidRPr="00902A4B" w:rsidRDefault="00902A4B" w:rsidP="00902A4B">
            <w:pPr>
              <w:pStyle w:val="Norm"/>
              <w:jc w:val="center"/>
              <w:rPr>
                <w:rStyle w:val="Field11"/>
                <w:rtl/>
              </w:rPr>
            </w:pPr>
          </w:p>
        </w:tc>
      </w:tr>
      <w:tr w:rsidR="00902A4B" w:rsidRPr="00902A4B" w14:paraId="48CE2C9D"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588039C1" w14:textId="77777777" w:rsidR="00902A4B" w:rsidRPr="00902A4B" w:rsidRDefault="00902A4B" w:rsidP="00902A4B">
            <w:pPr>
              <w:pStyle w:val="Norm"/>
              <w:ind w:left="57"/>
              <w:rPr>
                <w:b/>
                <w:bCs/>
                <w:rtl/>
              </w:rPr>
            </w:pPr>
            <w:permStart w:id="884542415" w:edGrp="everyone" w:colFirst="1" w:colLast="1"/>
            <w:permStart w:id="686575368" w:edGrp="everyone" w:colFirst="2" w:colLast="2"/>
            <w:permStart w:id="103623782" w:edGrp="everyone" w:colFirst="3" w:colLast="3"/>
            <w:permStart w:id="185214361" w:edGrp="everyone" w:colFirst="4" w:colLast="4"/>
            <w:permStart w:id="568208947" w:edGrp="everyone" w:colFirst="5" w:colLast="5"/>
            <w:permEnd w:id="176688592"/>
            <w:permEnd w:id="1244409250"/>
            <w:permEnd w:id="2018132595"/>
            <w:permEnd w:id="1101534060"/>
            <w:permEnd w:id="957876875"/>
            <w:r w:rsidRPr="00902A4B">
              <w:rPr>
                <w:b/>
                <w:bCs/>
                <w:rtl/>
              </w:rPr>
              <w:t xml:space="preserve">חוקר </w:t>
            </w:r>
            <w:r w:rsidRPr="00902A4B">
              <w:rPr>
                <w:rFonts w:hint="cs"/>
                <w:b/>
                <w:bCs/>
                <w:rtl/>
              </w:rPr>
              <w:t>נוסף (3)</w:t>
            </w:r>
          </w:p>
        </w:tc>
        <w:tc>
          <w:tcPr>
            <w:tcW w:w="879" w:type="pct"/>
            <w:tcBorders>
              <w:top w:val="single" w:sz="2" w:space="0" w:color="auto"/>
              <w:bottom w:val="single" w:sz="2" w:space="0" w:color="auto"/>
              <w:right w:val="single" w:sz="2" w:space="0" w:color="auto"/>
            </w:tcBorders>
            <w:shd w:val="clear" w:color="auto" w:fill="FFF8E5"/>
            <w:vAlign w:val="center"/>
          </w:tcPr>
          <w:p w14:paraId="4A348598"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5BF5E1F2"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02E9F6EE"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64B2BF28"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385C524D" w14:textId="77777777" w:rsidR="00902A4B" w:rsidRPr="00902A4B" w:rsidRDefault="00902A4B" w:rsidP="00902A4B">
            <w:pPr>
              <w:pStyle w:val="Norm"/>
              <w:jc w:val="center"/>
              <w:rPr>
                <w:rStyle w:val="Field11"/>
                <w:rtl/>
              </w:rPr>
            </w:pPr>
          </w:p>
        </w:tc>
      </w:tr>
      <w:tr w:rsidR="00902A4B" w:rsidRPr="00902A4B" w14:paraId="45DEB779" w14:textId="77777777" w:rsidTr="000B1404">
        <w:trPr>
          <w:trHeight w:hRule="exact" w:val="510"/>
          <w:jc w:val="center"/>
        </w:trPr>
        <w:tc>
          <w:tcPr>
            <w:tcW w:w="784" w:type="pct"/>
            <w:tcBorders>
              <w:top w:val="single" w:sz="2" w:space="0" w:color="auto"/>
              <w:bottom w:val="single" w:sz="2" w:space="0" w:color="auto"/>
              <w:right w:val="single" w:sz="2" w:space="0" w:color="auto"/>
            </w:tcBorders>
            <w:shd w:val="clear" w:color="auto" w:fill="D9D9D9"/>
            <w:vAlign w:val="center"/>
          </w:tcPr>
          <w:p w14:paraId="62E6B440" w14:textId="77777777" w:rsidR="00902A4B" w:rsidRDefault="00902A4B" w:rsidP="00902A4B">
            <w:pPr>
              <w:pStyle w:val="Norm"/>
              <w:ind w:left="57"/>
              <w:rPr>
                <w:b/>
                <w:bCs/>
                <w:rtl/>
              </w:rPr>
            </w:pPr>
            <w:permStart w:id="1578073105" w:edGrp="everyone" w:colFirst="1" w:colLast="1"/>
            <w:permStart w:id="575086564" w:edGrp="everyone" w:colFirst="2" w:colLast="2"/>
            <w:permStart w:id="374946376" w:edGrp="everyone" w:colFirst="3" w:colLast="3"/>
            <w:permStart w:id="744493955" w:edGrp="everyone" w:colFirst="4" w:colLast="4"/>
            <w:permStart w:id="2146766000" w:edGrp="everyone" w:colFirst="5" w:colLast="5"/>
            <w:permEnd w:id="884542415"/>
            <w:permEnd w:id="686575368"/>
            <w:permEnd w:id="103623782"/>
            <w:permEnd w:id="185214361"/>
            <w:permEnd w:id="568208947"/>
            <w:r w:rsidRPr="00902A4B">
              <w:rPr>
                <w:rFonts w:hint="cs"/>
                <w:b/>
                <w:bCs/>
                <w:rtl/>
              </w:rPr>
              <w:t>איש קשר</w:t>
            </w:r>
          </w:p>
          <w:p w14:paraId="115276F0" w14:textId="479DEA12" w:rsidR="00902A4B" w:rsidRPr="00902A4B" w:rsidRDefault="00902A4B" w:rsidP="00902A4B">
            <w:pPr>
              <w:pStyle w:val="Norm"/>
              <w:ind w:left="57"/>
              <w:rPr>
                <w:b/>
                <w:bCs/>
                <w:rtl/>
              </w:rPr>
            </w:pPr>
            <w:r>
              <w:rPr>
                <w:rFonts w:hint="cs"/>
                <w:b/>
                <w:bCs/>
                <w:rtl/>
              </w:rPr>
              <w:t>ל</w:t>
            </w:r>
            <w:r w:rsidRPr="00902A4B">
              <w:rPr>
                <w:rFonts w:hint="cs"/>
                <w:b/>
                <w:bCs/>
                <w:rtl/>
              </w:rPr>
              <w:t>תיאום הבקשה</w:t>
            </w:r>
          </w:p>
        </w:tc>
        <w:tc>
          <w:tcPr>
            <w:tcW w:w="879" w:type="pct"/>
            <w:tcBorders>
              <w:top w:val="single" w:sz="2" w:space="0" w:color="auto"/>
              <w:bottom w:val="single" w:sz="2" w:space="0" w:color="auto"/>
              <w:right w:val="single" w:sz="2" w:space="0" w:color="auto"/>
            </w:tcBorders>
            <w:shd w:val="clear" w:color="auto" w:fill="FFF8E5"/>
            <w:vAlign w:val="center"/>
          </w:tcPr>
          <w:p w14:paraId="23A99D6C" w14:textId="77777777" w:rsidR="00902A4B" w:rsidRPr="00902A4B" w:rsidRDefault="00902A4B" w:rsidP="00902A4B">
            <w:pPr>
              <w:pStyle w:val="Norm"/>
              <w:jc w:val="center"/>
              <w:rPr>
                <w:rStyle w:val="Field11"/>
                <w:rtl/>
              </w:rPr>
            </w:pPr>
          </w:p>
        </w:tc>
        <w:tc>
          <w:tcPr>
            <w:tcW w:w="635" w:type="pct"/>
            <w:tcBorders>
              <w:top w:val="single" w:sz="2" w:space="0" w:color="auto"/>
              <w:bottom w:val="single" w:sz="2" w:space="0" w:color="auto"/>
              <w:right w:val="single" w:sz="2" w:space="0" w:color="auto"/>
            </w:tcBorders>
            <w:shd w:val="clear" w:color="auto" w:fill="FFF8E5"/>
            <w:vAlign w:val="center"/>
          </w:tcPr>
          <w:p w14:paraId="3D08EF9B" w14:textId="77777777" w:rsidR="00902A4B" w:rsidRPr="00902A4B" w:rsidRDefault="00902A4B" w:rsidP="00902A4B">
            <w:pPr>
              <w:pStyle w:val="Norm"/>
              <w:jc w:val="center"/>
              <w:rPr>
                <w:rStyle w:val="Field11"/>
                <w:rtl/>
              </w:rPr>
            </w:pPr>
          </w:p>
        </w:tc>
        <w:tc>
          <w:tcPr>
            <w:tcW w:w="636" w:type="pct"/>
            <w:tcBorders>
              <w:top w:val="single" w:sz="2" w:space="0" w:color="auto"/>
              <w:bottom w:val="single" w:sz="2" w:space="0" w:color="auto"/>
              <w:right w:val="single" w:sz="2" w:space="0" w:color="auto"/>
            </w:tcBorders>
            <w:shd w:val="clear" w:color="auto" w:fill="FFF8E5"/>
            <w:vAlign w:val="center"/>
          </w:tcPr>
          <w:p w14:paraId="1ADCF011"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28F27F17" w14:textId="77777777" w:rsidR="00902A4B" w:rsidRPr="00902A4B" w:rsidRDefault="00902A4B" w:rsidP="00902A4B">
            <w:pPr>
              <w:pStyle w:val="Norm"/>
              <w:jc w:val="center"/>
              <w:rPr>
                <w:rStyle w:val="Field11"/>
                <w:rtl/>
              </w:rPr>
            </w:pPr>
          </w:p>
        </w:tc>
        <w:tc>
          <w:tcPr>
            <w:tcW w:w="1033" w:type="pct"/>
            <w:tcBorders>
              <w:top w:val="single" w:sz="2" w:space="0" w:color="auto"/>
              <w:bottom w:val="single" w:sz="2" w:space="0" w:color="auto"/>
              <w:right w:val="single" w:sz="2" w:space="0" w:color="auto"/>
            </w:tcBorders>
            <w:shd w:val="clear" w:color="auto" w:fill="FFF8E5"/>
            <w:vAlign w:val="center"/>
          </w:tcPr>
          <w:p w14:paraId="7A0250B2" w14:textId="77777777" w:rsidR="00902A4B" w:rsidRPr="00902A4B" w:rsidRDefault="00902A4B" w:rsidP="00902A4B">
            <w:pPr>
              <w:pStyle w:val="Norm"/>
              <w:jc w:val="center"/>
              <w:rPr>
                <w:rStyle w:val="Field11"/>
                <w:rtl/>
              </w:rPr>
            </w:pPr>
          </w:p>
        </w:tc>
      </w:tr>
      <w:permEnd w:id="1578073105"/>
      <w:permEnd w:id="575086564"/>
      <w:permEnd w:id="374946376"/>
      <w:permEnd w:id="744493955"/>
      <w:permEnd w:id="2146766000"/>
    </w:tbl>
    <w:p w14:paraId="0C316BB6" w14:textId="77777777" w:rsidR="00902A4B" w:rsidRPr="00902A4B" w:rsidRDefault="00902A4B" w:rsidP="001618CA">
      <w:pPr>
        <w:pStyle w:val="Norm"/>
        <w:rPr>
          <w:rtl/>
        </w:rPr>
      </w:pPr>
    </w:p>
    <w:p w14:paraId="5EFDD4EB" w14:textId="6F0AF479" w:rsidR="00902A4B" w:rsidRDefault="00902A4B" w:rsidP="00902A4B">
      <w:pPr>
        <w:pStyle w:val="Heading2"/>
        <w:framePr w:wrap="notBeside"/>
        <w:rPr>
          <w:rtl/>
        </w:rPr>
      </w:pPr>
      <w:bookmarkStart w:id="112" w:name="_Toc7596691"/>
      <w:bookmarkStart w:id="113" w:name="_Toc30101279"/>
      <w:bookmarkStart w:id="114" w:name="_Toc30101347"/>
      <w:bookmarkStart w:id="115" w:name="_Toc30103355"/>
      <w:bookmarkStart w:id="116" w:name="_Toc30103479"/>
      <w:bookmarkStart w:id="117" w:name="_Toc30103648"/>
      <w:bookmarkStart w:id="118" w:name="_Toc30103682"/>
      <w:bookmarkStart w:id="119" w:name="_Toc30103800"/>
      <w:bookmarkStart w:id="120" w:name="_Toc30149497"/>
      <w:r w:rsidRPr="00902A4B">
        <w:rPr>
          <w:rFonts w:hint="cs"/>
          <w:rtl/>
        </w:rPr>
        <w:t xml:space="preserve">תקציב </w:t>
      </w:r>
      <w:r w:rsidRPr="00902A4B">
        <w:rPr>
          <w:rtl/>
        </w:rPr>
        <w:t>המוסד מגיש הבקשה לת</w:t>
      </w:r>
      <w:r w:rsidRPr="00902A4B">
        <w:rPr>
          <w:rFonts w:hint="cs"/>
          <w:rtl/>
        </w:rPr>
        <w:t>ו</w:t>
      </w:r>
      <w:r w:rsidRPr="00902A4B">
        <w:rPr>
          <w:rtl/>
        </w:rPr>
        <w:t>כנית כולה ומקורותיו (אלפי ש"ח)</w:t>
      </w:r>
      <w:bookmarkEnd w:id="112"/>
      <w:bookmarkEnd w:id="113"/>
      <w:bookmarkEnd w:id="114"/>
      <w:bookmarkEnd w:id="115"/>
      <w:bookmarkEnd w:id="116"/>
      <w:bookmarkEnd w:id="117"/>
      <w:bookmarkEnd w:id="118"/>
      <w:bookmarkEnd w:id="119"/>
      <w:bookmarkEnd w:id="120"/>
    </w:p>
    <w:p w14:paraId="1251A80B" w14:textId="77777777" w:rsidR="00380856" w:rsidRPr="00380856" w:rsidRDefault="00380856" w:rsidP="003808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02A4B" w:rsidRPr="00902A4B" w14:paraId="49F98F93" w14:textId="77777777" w:rsidTr="002535AD">
        <w:trPr>
          <w:tblHeade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DE373A" w14:textId="77777777" w:rsidR="00902A4B" w:rsidRPr="00F540F5" w:rsidRDefault="00902A4B" w:rsidP="00F540F5">
            <w:pPr>
              <w:pStyle w:val="notesbullet"/>
              <w:rPr>
                <w:b/>
                <w:bCs/>
                <w:color w:val="A00000"/>
                <w:rtl/>
              </w:rPr>
            </w:pPr>
            <w:r w:rsidRPr="00F540F5">
              <w:rPr>
                <w:rFonts w:hint="cs"/>
                <w:b/>
                <w:bCs/>
                <w:color w:val="A00000"/>
                <w:rtl/>
              </w:rPr>
              <w:t>א</w:t>
            </w:r>
            <w:r w:rsidRPr="00F540F5">
              <w:rPr>
                <w:b/>
                <w:bCs/>
                <w:color w:val="A00000"/>
                <w:rtl/>
              </w:rPr>
              <w:t xml:space="preserve">ין לחרוג </w:t>
            </w:r>
            <w:r w:rsidRPr="00F540F5">
              <w:rPr>
                <w:rFonts w:hint="cs"/>
                <w:b/>
                <w:bCs/>
                <w:color w:val="A00000"/>
                <w:rtl/>
              </w:rPr>
              <w:t>מה</w:t>
            </w:r>
            <w:r w:rsidRPr="00F540F5">
              <w:rPr>
                <w:b/>
                <w:bCs/>
                <w:color w:val="A00000"/>
                <w:rtl/>
              </w:rPr>
              <w:t xml:space="preserve">תקציב המותר לשנה </w:t>
            </w:r>
            <w:r w:rsidRPr="00F540F5">
              <w:rPr>
                <w:rFonts w:hint="cs"/>
                <w:color w:val="A00000"/>
                <w:rtl/>
              </w:rPr>
              <w:t xml:space="preserve">(כפי שמצוין </w:t>
            </w:r>
            <w:r w:rsidRPr="00F540F5">
              <w:rPr>
                <w:color w:val="A00000"/>
                <w:rtl/>
              </w:rPr>
              <w:t>במסלול ההטבה</w:t>
            </w:r>
            <w:r w:rsidRPr="00F540F5">
              <w:rPr>
                <w:rFonts w:hint="cs"/>
                <w:color w:val="A00000"/>
                <w:rtl/>
              </w:rPr>
              <w:t>)</w:t>
            </w:r>
          </w:p>
        </w:tc>
      </w:tr>
    </w:tbl>
    <w:p w14:paraId="0605DCA3" w14:textId="77777777" w:rsidR="00902A4B" w:rsidRPr="00F540F5" w:rsidRDefault="00902A4B" w:rsidP="00F540F5">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2218"/>
        <w:gridCol w:w="2849"/>
        <w:gridCol w:w="2851"/>
        <w:gridCol w:w="2849"/>
      </w:tblGrid>
      <w:tr w:rsidR="00902A4B" w:rsidRPr="00902A4B" w14:paraId="65803FEC" w14:textId="77777777" w:rsidTr="002535AD">
        <w:trPr>
          <w:trHeight w:hRule="exact" w:val="283"/>
          <w:tblHeader/>
          <w:jc w:val="center"/>
        </w:trPr>
        <w:tc>
          <w:tcPr>
            <w:tcW w:w="1030" w:type="pct"/>
            <w:tcBorders>
              <w:top w:val="single" w:sz="2" w:space="0" w:color="auto"/>
              <w:bottom w:val="single" w:sz="2" w:space="0" w:color="auto"/>
              <w:right w:val="single" w:sz="8" w:space="0" w:color="000000" w:themeColor="text1"/>
            </w:tcBorders>
            <w:shd w:val="clear" w:color="auto" w:fill="BFBFBF" w:themeFill="background1" w:themeFillShade="BF"/>
            <w:vAlign w:val="center"/>
          </w:tcPr>
          <w:p w14:paraId="29EE11B6" w14:textId="77777777" w:rsidR="00902A4B" w:rsidRPr="00902A4B" w:rsidRDefault="00902A4B" w:rsidP="00F540F5">
            <w:pPr>
              <w:pStyle w:val="Norm"/>
              <w:jc w:val="center"/>
              <w:rPr>
                <w:b/>
                <w:bCs/>
                <w:rtl/>
              </w:rPr>
            </w:pPr>
          </w:p>
        </w:tc>
        <w:tc>
          <w:tcPr>
            <w:tcW w:w="1323" w:type="pct"/>
            <w:tcBorders>
              <w:top w:val="single" w:sz="2" w:space="0" w:color="auto"/>
              <w:left w:val="single" w:sz="8" w:space="0" w:color="000000" w:themeColor="text1"/>
              <w:right w:val="single" w:sz="8" w:space="0" w:color="000000" w:themeColor="text1"/>
            </w:tcBorders>
            <w:shd w:val="clear" w:color="auto" w:fill="BFBFBF" w:themeFill="background1" w:themeFillShade="BF"/>
            <w:tcMar>
              <w:right w:w="28" w:type="dxa"/>
            </w:tcMar>
            <w:vAlign w:val="center"/>
          </w:tcPr>
          <w:p w14:paraId="2D2A4B4F" w14:textId="77777777" w:rsidR="00902A4B" w:rsidRPr="00902A4B" w:rsidRDefault="00902A4B" w:rsidP="00F540F5">
            <w:pPr>
              <w:pStyle w:val="Norm"/>
              <w:jc w:val="center"/>
              <w:rPr>
                <w:b/>
                <w:bCs/>
              </w:rPr>
            </w:pPr>
            <w:r w:rsidRPr="00902A4B">
              <w:rPr>
                <w:rFonts w:hint="cs"/>
                <w:b/>
                <w:bCs/>
                <w:rtl/>
              </w:rPr>
              <w:t>שנה א' (מרכיב התקציב)</w:t>
            </w:r>
          </w:p>
        </w:tc>
        <w:tc>
          <w:tcPr>
            <w:tcW w:w="1324" w:type="pct"/>
            <w:tcBorders>
              <w:top w:val="single" w:sz="2" w:space="0" w:color="auto"/>
              <w:left w:val="single" w:sz="8" w:space="0" w:color="000000" w:themeColor="text1"/>
              <w:right w:val="single" w:sz="8" w:space="0" w:color="000000" w:themeColor="text1"/>
            </w:tcBorders>
            <w:shd w:val="clear" w:color="auto" w:fill="BFBFBF" w:themeFill="background1" w:themeFillShade="BF"/>
            <w:tcMar>
              <w:right w:w="28" w:type="dxa"/>
            </w:tcMar>
            <w:vAlign w:val="center"/>
          </w:tcPr>
          <w:p w14:paraId="4A97E785" w14:textId="77777777" w:rsidR="00902A4B" w:rsidRPr="00902A4B" w:rsidRDefault="00902A4B" w:rsidP="00F540F5">
            <w:pPr>
              <w:pStyle w:val="Norm"/>
              <w:jc w:val="center"/>
              <w:rPr>
                <w:b/>
                <w:bCs/>
              </w:rPr>
            </w:pPr>
            <w:r w:rsidRPr="00902A4B">
              <w:rPr>
                <w:rFonts w:hint="cs"/>
                <w:b/>
                <w:bCs/>
                <w:rtl/>
              </w:rPr>
              <w:t>שנה ב' (מרכיב התקציב)</w:t>
            </w:r>
          </w:p>
        </w:tc>
        <w:tc>
          <w:tcPr>
            <w:tcW w:w="1323" w:type="pct"/>
            <w:tcBorders>
              <w:top w:val="single" w:sz="2" w:space="0" w:color="auto"/>
              <w:left w:val="single" w:sz="8" w:space="0" w:color="000000" w:themeColor="text1"/>
              <w:right w:val="single" w:sz="2" w:space="0" w:color="auto"/>
            </w:tcBorders>
            <w:shd w:val="clear" w:color="auto" w:fill="BFBFBF" w:themeFill="background1" w:themeFillShade="BF"/>
            <w:tcMar>
              <w:right w:w="28" w:type="dxa"/>
            </w:tcMar>
            <w:vAlign w:val="center"/>
          </w:tcPr>
          <w:p w14:paraId="4099C0A5" w14:textId="77777777" w:rsidR="00902A4B" w:rsidRPr="00902A4B" w:rsidRDefault="00902A4B" w:rsidP="00F540F5">
            <w:pPr>
              <w:pStyle w:val="Norm"/>
              <w:jc w:val="center"/>
              <w:rPr>
                <w:b/>
                <w:bCs/>
              </w:rPr>
            </w:pPr>
            <w:r w:rsidRPr="00902A4B">
              <w:rPr>
                <w:rFonts w:hint="cs"/>
                <w:b/>
                <w:bCs/>
                <w:rtl/>
              </w:rPr>
              <w:t>שנה ג' (מרכיב התקציב)</w:t>
            </w:r>
          </w:p>
        </w:tc>
      </w:tr>
    </w:tbl>
    <w:p w14:paraId="0421339A" w14:textId="77777777" w:rsidR="00902A4B" w:rsidRPr="00902A4B" w:rsidRDefault="00902A4B" w:rsidP="00902A4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מחקר ומקורותיו (אלפי ₪) "/>
      </w:tblPr>
      <w:tblGrid>
        <w:gridCol w:w="2217"/>
        <w:gridCol w:w="1423"/>
        <w:gridCol w:w="1426"/>
        <w:gridCol w:w="1426"/>
        <w:gridCol w:w="1426"/>
        <w:gridCol w:w="1426"/>
        <w:gridCol w:w="1423"/>
      </w:tblGrid>
      <w:tr w:rsidR="00902A4B" w:rsidRPr="00902A4B" w14:paraId="48975359" w14:textId="77777777" w:rsidTr="002535AD">
        <w:trPr>
          <w:trHeight w:hRule="exact" w:val="283"/>
          <w:tblHeader/>
          <w:jc w:val="center"/>
        </w:trPr>
        <w:tc>
          <w:tcPr>
            <w:tcW w:w="1030" w:type="pct"/>
            <w:tcBorders>
              <w:top w:val="single" w:sz="2" w:space="0" w:color="auto"/>
              <w:bottom w:val="single" w:sz="2" w:space="0" w:color="auto"/>
              <w:right w:val="single" w:sz="8" w:space="0" w:color="000000" w:themeColor="text1"/>
            </w:tcBorders>
            <w:shd w:val="clear" w:color="auto" w:fill="BFBFBF" w:themeFill="background1" w:themeFillShade="BF"/>
            <w:vAlign w:val="center"/>
          </w:tcPr>
          <w:p w14:paraId="08C55FE2" w14:textId="77777777" w:rsidR="00902A4B" w:rsidRPr="00902A4B" w:rsidRDefault="00902A4B" w:rsidP="00902A4B">
            <w:pPr>
              <w:pStyle w:val="Norm"/>
              <w:rPr>
                <w:b/>
                <w:bCs/>
                <w:rtl/>
              </w:rPr>
            </w:pPr>
            <w:r w:rsidRPr="00902A4B">
              <w:rPr>
                <w:rFonts w:hint="cs"/>
                <w:b/>
                <w:bCs/>
                <w:rtl/>
              </w:rPr>
              <w:t>פרוט התקציב</w:t>
            </w:r>
          </w:p>
        </w:tc>
        <w:tc>
          <w:tcPr>
            <w:tcW w:w="661" w:type="pct"/>
            <w:tcBorders>
              <w:top w:val="single" w:sz="2" w:space="0" w:color="auto"/>
              <w:left w:val="single" w:sz="8" w:space="0" w:color="000000" w:themeColor="text1"/>
              <w:right w:val="single" w:sz="2" w:space="0" w:color="auto"/>
            </w:tcBorders>
            <w:shd w:val="clear" w:color="auto" w:fill="BFBFBF" w:themeFill="background1" w:themeFillShade="BF"/>
            <w:vAlign w:val="center"/>
          </w:tcPr>
          <w:p w14:paraId="16FC18C7" w14:textId="77777777" w:rsidR="00902A4B" w:rsidRPr="00902A4B" w:rsidRDefault="00902A4B" w:rsidP="00902A4B">
            <w:pPr>
              <w:pStyle w:val="Norm"/>
              <w:rPr>
                <w:b/>
                <w:bCs/>
                <w:rtl/>
              </w:rPr>
            </w:pPr>
            <w:r w:rsidRPr="00902A4B">
              <w:rPr>
                <w:rFonts w:hint="cs"/>
                <w:b/>
                <w:bCs/>
                <w:rtl/>
              </w:rPr>
              <w:t>אלפי ₪</w:t>
            </w:r>
          </w:p>
        </w:tc>
        <w:tc>
          <w:tcPr>
            <w:tcW w:w="662" w:type="pct"/>
            <w:tcBorders>
              <w:top w:val="single" w:sz="2" w:space="0" w:color="auto"/>
              <w:right w:val="single" w:sz="8" w:space="0" w:color="000000" w:themeColor="text1"/>
            </w:tcBorders>
            <w:shd w:val="clear" w:color="auto" w:fill="BFBFBF" w:themeFill="background1" w:themeFillShade="BF"/>
            <w:vAlign w:val="center"/>
          </w:tcPr>
          <w:p w14:paraId="604F3C32" w14:textId="77777777" w:rsidR="00902A4B" w:rsidRPr="00902A4B" w:rsidRDefault="00902A4B" w:rsidP="00902A4B">
            <w:pPr>
              <w:pStyle w:val="Norm"/>
              <w:rPr>
                <w:b/>
                <w:bCs/>
              </w:rPr>
            </w:pPr>
            <w:r w:rsidRPr="00902A4B">
              <w:rPr>
                <w:rFonts w:hint="cs"/>
                <w:b/>
                <w:bCs/>
                <w:rtl/>
              </w:rPr>
              <w:t>%</w:t>
            </w:r>
          </w:p>
        </w:tc>
        <w:tc>
          <w:tcPr>
            <w:tcW w:w="662" w:type="pct"/>
            <w:tcBorders>
              <w:top w:val="single" w:sz="2" w:space="0" w:color="auto"/>
              <w:left w:val="single" w:sz="8" w:space="0" w:color="000000" w:themeColor="text1"/>
              <w:right w:val="single" w:sz="2" w:space="0" w:color="auto"/>
            </w:tcBorders>
            <w:shd w:val="clear" w:color="auto" w:fill="BFBFBF" w:themeFill="background1" w:themeFillShade="BF"/>
          </w:tcPr>
          <w:p w14:paraId="5AC522F4" w14:textId="77777777" w:rsidR="00902A4B" w:rsidRPr="00902A4B" w:rsidRDefault="00902A4B" w:rsidP="00902A4B">
            <w:pPr>
              <w:pStyle w:val="Norm"/>
              <w:rPr>
                <w:b/>
                <w:bCs/>
              </w:rPr>
            </w:pPr>
            <w:r w:rsidRPr="00902A4B">
              <w:rPr>
                <w:b/>
                <w:bCs/>
                <w:rtl/>
              </w:rPr>
              <w:t>אלפי ₪</w:t>
            </w:r>
          </w:p>
        </w:tc>
        <w:tc>
          <w:tcPr>
            <w:tcW w:w="662" w:type="pct"/>
            <w:tcBorders>
              <w:top w:val="single" w:sz="2" w:space="0" w:color="auto"/>
              <w:right w:val="single" w:sz="8" w:space="0" w:color="000000" w:themeColor="text1"/>
            </w:tcBorders>
            <w:shd w:val="clear" w:color="auto" w:fill="BFBFBF" w:themeFill="background1" w:themeFillShade="BF"/>
          </w:tcPr>
          <w:p w14:paraId="57DACDD8" w14:textId="77777777" w:rsidR="00902A4B" w:rsidRPr="00902A4B" w:rsidRDefault="00902A4B" w:rsidP="00902A4B">
            <w:pPr>
              <w:pStyle w:val="Norm"/>
              <w:rPr>
                <w:b/>
                <w:bCs/>
              </w:rPr>
            </w:pPr>
            <w:r w:rsidRPr="00902A4B">
              <w:rPr>
                <w:b/>
                <w:bCs/>
              </w:rPr>
              <w:t>%</w:t>
            </w:r>
          </w:p>
        </w:tc>
        <w:tc>
          <w:tcPr>
            <w:tcW w:w="662" w:type="pct"/>
            <w:tcBorders>
              <w:top w:val="single" w:sz="2" w:space="0" w:color="auto"/>
              <w:left w:val="single" w:sz="8" w:space="0" w:color="000000" w:themeColor="text1"/>
              <w:right w:val="single" w:sz="2" w:space="0" w:color="auto"/>
            </w:tcBorders>
            <w:shd w:val="clear" w:color="auto" w:fill="BFBFBF" w:themeFill="background1" w:themeFillShade="BF"/>
          </w:tcPr>
          <w:p w14:paraId="0017C432" w14:textId="77777777" w:rsidR="00902A4B" w:rsidRPr="00902A4B" w:rsidRDefault="00902A4B" w:rsidP="00902A4B">
            <w:pPr>
              <w:pStyle w:val="Norm"/>
              <w:rPr>
                <w:b/>
                <w:bCs/>
              </w:rPr>
            </w:pPr>
            <w:r w:rsidRPr="00902A4B">
              <w:rPr>
                <w:b/>
                <w:bCs/>
                <w:rtl/>
              </w:rPr>
              <w:t>אלפי ₪</w:t>
            </w:r>
          </w:p>
        </w:tc>
        <w:tc>
          <w:tcPr>
            <w:tcW w:w="661" w:type="pct"/>
            <w:tcBorders>
              <w:top w:val="single" w:sz="2" w:space="0" w:color="auto"/>
              <w:right w:val="single" w:sz="2" w:space="0" w:color="auto"/>
            </w:tcBorders>
            <w:shd w:val="clear" w:color="auto" w:fill="BFBFBF" w:themeFill="background1" w:themeFillShade="BF"/>
          </w:tcPr>
          <w:p w14:paraId="2ACE54C8" w14:textId="77777777" w:rsidR="00902A4B" w:rsidRPr="00902A4B" w:rsidRDefault="00902A4B" w:rsidP="00902A4B">
            <w:pPr>
              <w:pStyle w:val="Norm"/>
              <w:rPr>
                <w:b/>
                <w:bCs/>
              </w:rPr>
            </w:pPr>
            <w:r w:rsidRPr="00902A4B">
              <w:rPr>
                <w:b/>
                <w:bCs/>
              </w:rPr>
              <w:t>%</w:t>
            </w:r>
          </w:p>
        </w:tc>
      </w:tr>
      <w:tr w:rsidR="00902A4B" w:rsidRPr="00902A4B" w14:paraId="6801CE36"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70656AE0" w14:textId="77777777" w:rsidR="00902A4B" w:rsidRPr="00902A4B" w:rsidRDefault="00902A4B" w:rsidP="00F540F5">
            <w:pPr>
              <w:pStyle w:val="Norm"/>
              <w:ind w:left="57"/>
              <w:rPr>
                <w:b/>
                <w:bCs/>
                <w:sz w:val="20"/>
                <w:szCs w:val="20"/>
                <w:rtl/>
              </w:rPr>
            </w:pPr>
            <w:permStart w:id="1554854156" w:edGrp="everyone" w:colFirst="1" w:colLast="1"/>
            <w:permStart w:id="1565731868" w:edGrp="everyone" w:colFirst="2" w:colLast="2"/>
            <w:permStart w:id="1375274129" w:edGrp="everyone" w:colFirst="3" w:colLast="3"/>
            <w:permStart w:id="1735852417" w:edGrp="everyone" w:colFirst="4" w:colLast="4"/>
            <w:permStart w:id="1531513388" w:edGrp="everyone" w:colFirst="5" w:colLast="5"/>
            <w:permStart w:id="2035699816" w:edGrp="everyone" w:colFirst="6" w:colLast="6"/>
            <w:r w:rsidRPr="00902A4B">
              <w:rPr>
                <w:rFonts w:hint="cs"/>
                <w:b/>
                <w:bCs/>
                <w:rtl/>
              </w:rPr>
              <w:t xml:space="preserve">שכר עבודה </w:t>
            </w:r>
            <w:r w:rsidRPr="00902A4B">
              <w:rPr>
                <w:rFonts w:hint="cs"/>
                <w:sz w:val="20"/>
                <w:szCs w:val="20"/>
                <w:rtl/>
              </w:rPr>
              <w:t>(כולל תקורה)</w:t>
            </w:r>
          </w:p>
        </w:tc>
        <w:tc>
          <w:tcPr>
            <w:tcW w:w="661" w:type="pct"/>
            <w:tcBorders>
              <w:left w:val="single" w:sz="8" w:space="0" w:color="000000" w:themeColor="text1"/>
              <w:right w:val="single" w:sz="2" w:space="0" w:color="auto"/>
            </w:tcBorders>
            <w:shd w:val="clear" w:color="auto" w:fill="FFF8E5"/>
            <w:vAlign w:val="center"/>
          </w:tcPr>
          <w:p w14:paraId="7DC202A4"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16EC43BE"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00EF94BD"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0229B96E"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15BB6F3B"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52A6E73C" w14:textId="77777777" w:rsidR="00902A4B" w:rsidRPr="00902A4B" w:rsidRDefault="00902A4B" w:rsidP="00F540F5">
            <w:pPr>
              <w:pStyle w:val="Norm"/>
              <w:jc w:val="center"/>
              <w:rPr>
                <w:rStyle w:val="Field11"/>
                <w:rtl/>
              </w:rPr>
            </w:pPr>
          </w:p>
        </w:tc>
      </w:tr>
      <w:tr w:rsidR="00902A4B" w:rsidRPr="00902A4B" w14:paraId="66206205"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2850D4DF" w14:textId="77777777" w:rsidR="00902A4B" w:rsidRPr="00902A4B" w:rsidRDefault="00902A4B" w:rsidP="00F540F5">
            <w:pPr>
              <w:pStyle w:val="Norm"/>
              <w:ind w:left="57"/>
              <w:rPr>
                <w:b/>
                <w:bCs/>
                <w:rtl/>
              </w:rPr>
            </w:pPr>
            <w:permStart w:id="171583773" w:edGrp="everyone" w:colFirst="1" w:colLast="1"/>
            <w:permStart w:id="1239186475" w:edGrp="everyone" w:colFirst="2" w:colLast="2"/>
            <w:permStart w:id="1778790098" w:edGrp="everyone" w:colFirst="3" w:colLast="3"/>
            <w:permStart w:id="1403663598" w:edGrp="everyone" w:colFirst="4" w:colLast="4"/>
            <w:permStart w:id="1802725138" w:edGrp="everyone" w:colFirst="5" w:colLast="5"/>
            <w:permStart w:id="219765085" w:edGrp="everyone" w:colFirst="6" w:colLast="6"/>
            <w:permEnd w:id="1554854156"/>
            <w:permEnd w:id="1565731868"/>
            <w:permEnd w:id="1375274129"/>
            <w:permEnd w:id="1735852417"/>
            <w:permEnd w:id="1531513388"/>
            <w:permEnd w:id="2035699816"/>
            <w:r w:rsidRPr="00902A4B">
              <w:rPr>
                <w:rFonts w:hint="cs"/>
                <w:b/>
                <w:bCs/>
                <w:rtl/>
              </w:rPr>
              <w:t xml:space="preserve">חומרים </w:t>
            </w:r>
            <w:r w:rsidRPr="00902A4B">
              <w:rPr>
                <w:rFonts w:hint="cs"/>
                <w:sz w:val="20"/>
                <w:szCs w:val="20"/>
                <w:rtl/>
              </w:rPr>
              <w:t>(כולל תקורה)</w:t>
            </w:r>
          </w:p>
        </w:tc>
        <w:tc>
          <w:tcPr>
            <w:tcW w:w="661" w:type="pct"/>
            <w:tcBorders>
              <w:left w:val="single" w:sz="8" w:space="0" w:color="000000" w:themeColor="text1"/>
              <w:right w:val="single" w:sz="2" w:space="0" w:color="auto"/>
            </w:tcBorders>
            <w:shd w:val="clear" w:color="auto" w:fill="FFF8E5"/>
            <w:vAlign w:val="center"/>
          </w:tcPr>
          <w:p w14:paraId="40032E07"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509932A"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6B5F9D2E"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4E1DCF44"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68A550B9"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2916AE10" w14:textId="77777777" w:rsidR="00902A4B" w:rsidRPr="00902A4B" w:rsidRDefault="00902A4B" w:rsidP="00F540F5">
            <w:pPr>
              <w:pStyle w:val="Norm"/>
              <w:jc w:val="center"/>
              <w:rPr>
                <w:rStyle w:val="Field11"/>
                <w:rtl/>
              </w:rPr>
            </w:pPr>
          </w:p>
        </w:tc>
      </w:tr>
      <w:tr w:rsidR="00902A4B" w:rsidRPr="00902A4B" w14:paraId="3CB57B6C"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035D3B3A" w14:textId="77777777" w:rsidR="00902A4B" w:rsidRPr="00902A4B" w:rsidRDefault="00902A4B" w:rsidP="00F540F5">
            <w:pPr>
              <w:pStyle w:val="Norm"/>
              <w:ind w:left="57"/>
              <w:rPr>
                <w:b/>
                <w:bCs/>
                <w:rtl/>
              </w:rPr>
            </w:pPr>
            <w:permStart w:id="1016936312" w:edGrp="everyone" w:colFirst="1" w:colLast="1"/>
            <w:permStart w:id="1582768569" w:edGrp="everyone" w:colFirst="2" w:colLast="2"/>
            <w:permStart w:id="223284357" w:edGrp="everyone" w:colFirst="3" w:colLast="3"/>
            <w:permStart w:id="863252941" w:edGrp="everyone" w:colFirst="4" w:colLast="4"/>
            <w:permStart w:id="774968835" w:edGrp="everyone" w:colFirst="5" w:colLast="5"/>
            <w:permStart w:id="914902495" w:edGrp="everyone" w:colFirst="6" w:colLast="6"/>
            <w:permEnd w:id="171583773"/>
            <w:permEnd w:id="1239186475"/>
            <w:permEnd w:id="1778790098"/>
            <w:permEnd w:id="1403663598"/>
            <w:permEnd w:id="1802725138"/>
            <w:permEnd w:id="219765085"/>
            <w:r w:rsidRPr="00902A4B">
              <w:rPr>
                <w:rFonts w:hint="cs"/>
                <w:b/>
                <w:bCs/>
                <w:rtl/>
              </w:rPr>
              <w:t>קב"מ בארץ</w:t>
            </w:r>
          </w:p>
        </w:tc>
        <w:tc>
          <w:tcPr>
            <w:tcW w:w="661" w:type="pct"/>
            <w:tcBorders>
              <w:left w:val="single" w:sz="8" w:space="0" w:color="000000" w:themeColor="text1"/>
              <w:right w:val="single" w:sz="2" w:space="0" w:color="auto"/>
            </w:tcBorders>
            <w:shd w:val="clear" w:color="auto" w:fill="FFF8E5"/>
            <w:vAlign w:val="center"/>
          </w:tcPr>
          <w:p w14:paraId="2AB5D8A5"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1D44EABD"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77EE225C"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05A90B20"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411C8D16"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7F5D6340" w14:textId="77777777" w:rsidR="00902A4B" w:rsidRPr="00902A4B" w:rsidRDefault="00902A4B" w:rsidP="00F540F5">
            <w:pPr>
              <w:pStyle w:val="Norm"/>
              <w:jc w:val="center"/>
              <w:rPr>
                <w:rStyle w:val="Field11"/>
                <w:rtl/>
              </w:rPr>
            </w:pPr>
          </w:p>
        </w:tc>
      </w:tr>
      <w:tr w:rsidR="00902A4B" w:rsidRPr="00902A4B" w14:paraId="7DA2E7A6"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tcPr>
          <w:p w14:paraId="194CAABD" w14:textId="77777777" w:rsidR="00902A4B" w:rsidRPr="00902A4B" w:rsidRDefault="00902A4B" w:rsidP="00F540F5">
            <w:pPr>
              <w:pStyle w:val="Norm"/>
              <w:ind w:left="57"/>
              <w:rPr>
                <w:b/>
                <w:bCs/>
              </w:rPr>
            </w:pPr>
            <w:permStart w:id="1333472524" w:edGrp="everyone" w:colFirst="1" w:colLast="1"/>
            <w:permStart w:id="1265462918" w:edGrp="everyone" w:colFirst="2" w:colLast="2"/>
            <w:permStart w:id="416704869" w:edGrp="everyone" w:colFirst="3" w:colLast="3"/>
            <w:permStart w:id="276527492" w:edGrp="everyone" w:colFirst="4" w:colLast="4"/>
            <w:permStart w:id="332161057" w:edGrp="everyone" w:colFirst="5" w:colLast="5"/>
            <w:permStart w:id="1763714065" w:edGrp="everyone" w:colFirst="6" w:colLast="6"/>
            <w:permEnd w:id="1016936312"/>
            <w:permEnd w:id="1582768569"/>
            <w:permEnd w:id="223284357"/>
            <w:permEnd w:id="863252941"/>
            <w:permEnd w:id="774968835"/>
            <w:permEnd w:id="914902495"/>
            <w:r w:rsidRPr="00902A4B">
              <w:rPr>
                <w:b/>
                <w:bCs/>
                <w:rtl/>
              </w:rPr>
              <w:t>קב"מ חו"ל</w:t>
            </w:r>
          </w:p>
        </w:tc>
        <w:tc>
          <w:tcPr>
            <w:tcW w:w="661" w:type="pct"/>
            <w:tcBorders>
              <w:left w:val="single" w:sz="8" w:space="0" w:color="000000" w:themeColor="text1"/>
              <w:right w:val="single" w:sz="2" w:space="0" w:color="auto"/>
            </w:tcBorders>
            <w:shd w:val="clear" w:color="auto" w:fill="FFF8E5"/>
            <w:vAlign w:val="center"/>
          </w:tcPr>
          <w:p w14:paraId="2D3ED998"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F2E7A41"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1514E7E2"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E107B87"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395FCD40"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2B51D69C" w14:textId="77777777" w:rsidR="00902A4B" w:rsidRPr="00902A4B" w:rsidRDefault="00902A4B" w:rsidP="00F540F5">
            <w:pPr>
              <w:pStyle w:val="Norm"/>
              <w:jc w:val="center"/>
              <w:rPr>
                <w:rStyle w:val="Field11"/>
                <w:rtl/>
              </w:rPr>
            </w:pPr>
          </w:p>
        </w:tc>
      </w:tr>
      <w:tr w:rsidR="00902A4B" w:rsidRPr="00902A4B" w14:paraId="7DDE0B3F"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tcPr>
          <w:p w14:paraId="6D9DC85C" w14:textId="77777777" w:rsidR="00902A4B" w:rsidRPr="00902A4B" w:rsidRDefault="00902A4B" w:rsidP="00F540F5">
            <w:pPr>
              <w:pStyle w:val="Norm"/>
              <w:ind w:left="57"/>
              <w:rPr>
                <w:b/>
                <w:bCs/>
              </w:rPr>
            </w:pPr>
            <w:permStart w:id="713634753" w:edGrp="everyone" w:colFirst="1" w:colLast="1"/>
            <w:permStart w:id="446238707" w:edGrp="everyone" w:colFirst="2" w:colLast="2"/>
            <w:permStart w:id="389550568" w:edGrp="everyone" w:colFirst="3" w:colLast="3"/>
            <w:permStart w:id="419984141" w:edGrp="everyone" w:colFirst="4" w:colLast="4"/>
            <w:permStart w:id="276234753" w:edGrp="everyone" w:colFirst="5" w:colLast="5"/>
            <w:permStart w:id="1956013288" w:edGrp="everyone" w:colFirst="6" w:colLast="6"/>
            <w:permEnd w:id="1333472524"/>
            <w:permEnd w:id="1265462918"/>
            <w:permEnd w:id="416704869"/>
            <w:permEnd w:id="276527492"/>
            <w:permEnd w:id="332161057"/>
            <w:permEnd w:id="1763714065"/>
            <w:r w:rsidRPr="00902A4B">
              <w:rPr>
                <w:b/>
                <w:bCs/>
                <w:rtl/>
              </w:rPr>
              <w:t>שונות</w:t>
            </w:r>
          </w:p>
        </w:tc>
        <w:tc>
          <w:tcPr>
            <w:tcW w:w="661" w:type="pct"/>
            <w:tcBorders>
              <w:left w:val="single" w:sz="8" w:space="0" w:color="000000" w:themeColor="text1"/>
              <w:right w:val="single" w:sz="2" w:space="0" w:color="auto"/>
            </w:tcBorders>
            <w:shd w:val="clear" w:color="auto" w:fill="FFF8E5"/>
            <w:vAlign w:val="center"/>
          </w:tcPr>
          <w:p w14:paraId="591C5167"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2E6BD07C"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7929E662"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5778266D"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376701EF"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05C1FB9B" w14:textId="77777777" w:rsidR="00902A4B" w:rsidRPr="00902A4B" w:rsidRDefault="00902A4B" w:rsidP="00F540F5">
            <w:pPr>
              <w:pStyle w:val="Norm"/>
              <w:jc w:val="center"/>
              <w:rPr>
                <w:rStyle w:val="Field11"/>
                <w:rtl/>
              </w:rPr>
            </w:pPr>
          </w:p>
        </w:tc>
      </w:tr>
      <w:tr w:rsidR="00902A4B" w:rsidRPr="00902A4B" w14:paraId="1647BA59"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tcPr>
          <w:p w14:paraId="4A627AF4" w14:textId="77777777" w:rsidR="00902A4B" w:rsidRPr="00902A4B" w:rsidRDefault="00902A4B" w:rsidP="00F540F5">
            <w:pPr>
              <w:pStyle w:val="Norm"/>
              <w:ind w:left="57"/>
              <w:rPr>
                <w:b/>
                <w:bCs/>
              </w:rPr>
            </w:pPr>
            <w:permStart w:id="2096718630" w:edGrp="everyone" w:colFirst="1" w:colLast="1"/>
            <w:permStart w:id="1411200151" w:edGrp="everyone" w:colFirst="2" w:colLast="2"/>
            <w:permStart w:id="1460613415" w:edGrp="everyone" w:colFirst="3" w:colLast="3"/>
            <w:permStart w:id="1462243587" w:edGrp="everyone" w:colFirst="4" w:colLast="4"/>
            <w:permStart w:id="1086938256" w:edGrp="everyone" w:colFirst="5" w:colLast="5"/>
            <w:permStart w:id="508174368" w:edGrp="everyone" w:colFirst="6" w:colLast="6"/>
            <w:permEnd w:id="713634753"/>
            <w:permEnd w:id="446238707"/>
            <w:permEnd w:id="389550568"/>
            <w:permEnd w:id="419984141"/>
            <w:permEnd w:id="276234753"/>
            <w:permEnd w:id="1956013288"/>
            <w:r w:rsidRPr="00902A4B">
              <w:rPr>
                <w:b/>
                <w:bCs/>
                <w:rtl/>
              </w:rPr>
              <w:t>ציוד</w:t>
            </w:r>
          </w:p>
        </w:tc>
        <w:tc>
          <w:tcPr>
            <w:tcW w:w="661" w:type="pct"/>
            <w:tcBorders>
              <w:left w:val="single" w:sz="8" w:space="0" w:color="000000" w:themeColor="text1"/>
              <w:right w:val="single" w:sz="2" w:space="0" w:color="auto"/>
            </w:tcBorders>
            <w:shd w:val="clear" w:color="auto" w:fill="FFF8E5"/>
            <w:vAlign w:val="center"/>
          </w:tcPr>
          <w:p w14:paraId="3F13C147"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73EA8413"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06D9D174" w14:textId="77777777" w:rsidR="00902A4B" w:rsidRPr="00902A4B" w:rsidRDefault="00902A4B" w:rsidP="00F540F5">
            <w:pPr>
              <w:pStyle w:val="Norm"/>
              <w:jc w:val="center"/>
              <w:rPr>
                <w:rStyle w:val="Field11"/>
                <w:rtl/>
              </w:rPr>
            </w:pPr>
          </w:p>
        </w:tc>
        <w:tc>
          <w:tcPr>
            <w:tcW w:w="662" w:type="pct"/>
            <w:tcBorders>
              <w:right w:val="single" w:sz="8" w:space="0" w:color="000000" w:themeColor="text1"/>
            </w:tcBorders>
            <w:shd w:val="clear" w:color="auto" w:fill="FFF8E5"/>
            <w:vAlign w:val="center"/>
          </w:tcPr>
          <w:p w14:paraId="6D450F0D" w14:textId="77777777" w:rsidR="00902A4B" w:rsidRPr="00902A4B" w:rsidRDefault="00902A4B" w:rsidP="00F540F5">
            <w:pPr>
              <w:pStyle w:val="Norm"/>
              <w:jc w:val="center"/>
              <w:rPr>
                <w:rStyle w:val="Field11"/>
                <w:rtl/>
              </w:rPr>
            </w:pPr>
          </w:p>
        </w:tc>
        <w:tc>
          <w:tcPr>
            <w:tcW w:w="662" w:type="pct"/>
            <w:tcBorders>
              <w:left w:val="single" w:sz="8" w:space="0" w:color="000000" w:themeColor="text1"/>
              <w:right w:val="single" w:sz="2" w:space="0" w:color="auto"/>
            </w:tcBorders>
            <w:shd w:val="clear" w:color="auto" w:fill="FFF8E5"/>
            <w:vAlign w:val="center"/>
          </w:tcPr>
          <w:p w14:paraId="0D5F639B" w14:textId="77777777" w:rsidR="00902A4B" w:rsidRPr="00902A4B" w:rsidRDefault="00902A4B" w:rsidP="00F540F5">
            <w:pPr>
              <w:pStyle w:val="Norm"/>
              <w:jc w:val="center"/>
              <w:rPr>
                <w:rStyle w:val="Field11"/>
                <w:rtl/>
              </w:rPr>
            </w:pPr>
          </w:p>
        </w:tc>
        <w:tc>
          <w:tcPr>
            <w:tcW w:w="661" w:type="pct"/>
            <w:tcBorders>
              <w:right w:val="single" w:sz="2" w:space="0" w:color="auto"/>
            </w:tcBorders>
            <w:shd w:val="clear" w:color="auto" w:fill="FFF8E5"/>
            <w:vAlign w:val="center"/>
          </w:tcPr>
          <w:p w14:paraId="1F7CEAC8" w14:textId="77777777" w:rsidR="00902A4B" w:rsidRPr="00902A4B" w:rsidRDefault="00902A4B" w:rsidP="00F540F5">
            <w:pPr>
              <w:pStyle w:val="Norm"/>
              <w:jc w:val="center"/>
              <w:rPr>
                <w:rStyle w:val="Field11"/>
                <w:rtl/>
              </w:rPr>
            </w:pPr>
          </w:p>
        </w:tc>
      </w:tr>
      <w:tr w:rsidR="00902A4B" w:rsidRPr="00902A4B" w14:paraId="1D9CE943" w14:textId="77777777" w:rsidTr="000B1404">
        <w:trPr>
          <w:trHeight w:hRule="exact" w:val="255"/>
          <w:jc w:val="center"/>
        </w:trPr>
        <w:tc>
          <w:tcPr>
            <w:tcW w:w="1030" w:type="pct"/>
            <w:tcBorders>
              <w:top w:val="single" w:sz="2" w:space="0" w:color="auto"/>
              <w:bottom w:val="single" w:sz="2" w:space="0" w:color="auto"/>
              <w:right w:val="single" w:sz="8" w:space="0" w:color="000000" w:themeColor="text1"/>
            </w:tcBorders>
            <w:shd w:val="clear" w:color="auto" w:fill="D9D9D9" w:themeFill="background1" w:themeFillShade="D9"/>
            <w:vAlign w:val="center"/>
          </w:tcPr>
          <w:p w14:paraId="58C4AAF1" w14:textId="77777777" w:rsidR="00902A4B" w:rsidRPr="00902A4B" w:rsidRDefault="00902A4B" w:rsidP="00F540F5">
            <w:pPr>
              <w:pStyle w:val="Norm"/>
              <w:ind w:left="57"/>
              <w:rPr>
                <w:b/>
                <w:bCs/>
                <w:rtl/>
              </w:rPr>
            </w:pPr>
            <w:permStart w:id="137962147" w:edGrp="everyone" w:colFirst="1" w:colLast="1"/>
            <w:permStart w:id="71445646" w:edGrp="everyone" w:colFirst="3" w:colLast="3"/>
            <w:permStart w:id="1651012831" w:edGrp="everyone" w:colFirst="5" w:colLast="5"/>
            <w:permEnd w:id="2096718630"/>
            <w:permEnd w:id="1411200151"/>
            <w:permEnd w:id="1460613415"/>
            <w:permEnd w:id="1462243587"/>
            <w:permEnd w:id="1086938256"/>
            <w:permEnd w:id="508174368"/>
            <w:r w:rsidRPr="00902A4B">
              <w:rPr>
                <w:rFonts w:hint="cs"/>
                <w:b/>
                <w:bCs/>
                <w:rtl/>
              </w:rPr>
              <w:t>סה"כ</w:t>
            </w:r>
          </w:p>
        </w:tc>
        <w:tc>
          <w:tcPr>
            <w:tcW w:w="661" w:type="pct"/>
            <w:tcBorders>
              <w:left w:val="single" w:sz="8" w:space="0" w:color="000000" w:themeColor="text1"/>
              <w:bottom w:val="single" w:sz="2" w:space="0" w:color="auto"/>
              <w:right w:val="single" w:sz="2" w:space="0" w:color="auto"/>
            </w:tcBorders>
            <w:shd w:val="clear" w:color="auto" w:fill="FFF8E5"/>
            <w:vAlign w:val="center"/>
          </w:tcPr>
          <w:p w14:paraId="0BDECBC0" w14:textId="77777777" w:rsidR="00902A4B" w:rsidRPr="00902A4B" w:rsidRDefault="00902A4B" w:rsidP="00F540F5">
            <w:pPr>
              <w:pStyle w:val="Norm"/>
              <w:jc w:val="center"/>
              <w:rPr>
                <w:rStyle w:val="Field11"/>
                <w:rtl/>
              </w:rPr>
            </w:pPr>
          </w:p>
        </w:tc>
        <w:tc>
          <w:tcPr>
            <w:tcW w:w="662" w:type="pct"/>
            <w:tcBorders>
              <w:bottom w:val="single" w:sz="2" w:space="0" w:color="auto"/>
              <w:right w:val="single" w:sz="8" w:space="0" w:color="000000" w:themeColor="text1"/>
            </w:tcBorders>
            <w:shd w:val="clear" w:color="auto" w:fill="FFFFFF" w:themeFill="background1"/>
            <w:vAlign w:val="center"/>
          </w:tcPr>
          <w:p w14:paraId="7D3B4350" w14:textId="77777777" w:rsidR="00902A4B" w:rsidRPr="00902A4B" w:rsidRDefault="00902A4B" w:rsidP="00F540F5">
            <w:pPr>
              <w:pStyle w:val="Norm"/>
              <w:jc w:val="center"/>
              <w:rPr>
                <w:rStyle w:val="Field11"/>
                <w:b/>
                <w:bCs/>
                <w:rtl/>
              </w:rPr>
            </w:pPr>
            <w:r w:rsidRPr="00902A4B">
              <w:rPr>
                <w:rStyle w:val="Field11"/>
                <w:rFonts w:hint="cs"/>
                <w:b/>
                <w:bCs/>
                <w:rtl/>
              </w:rPr>
              <w:t>100%</w:t>
            </w:r>
          </w:p>
        </w:tc>
        <w:tc>
          <w:tcPr>
            <w:tcW w:w="662" w:type="pct"/>
            <w:tcBorders>
              <w:left w:val="single" w:sz="8" w:space="0" w:color="000000" w:themeColor="text1"/>
              <w:bottom w:val="single" w:sz="2" w:space="0" w:color="auto"/>
              <w:right w:val="single" w:sz="2" w:space="0" w:color="auto"/>
            </w:tcBorders>
            <w:shd w:val="clear" w:color="auto" w:fill="FFF8E5"/>
            <w:vAlign w:val="center"/>
          </w:tcPr>
          <w:p w14:paraId="6592479A" w14:textId="77777777" w:rsidR="00902A4B" w:rsidRPr="00902A4B" w:rsidRDefault="00902A4B" w:rsidP="00F540F5">
            <w:pPr>
              <w:pStyle w:val="Norm"/>
              <w:jc w:val="center"/>
              <w:rPr>
                <w:rStyle w:val="Field11"/>
                <w:rtl/>
              </w:rPr>
            </w:pPr>
          </w:p>
        </w:tc>
        <w:tc>
          <w:tcPr>
            <w:tcW w:w="662" w:type="pct"/>
            <w:tcBorders>
              <w:bottom w:val="single" w:sz="2" w:space="0" w:color="auto"/>
              <w:right w:val="single" w:sz="8" w:space="0" w:color="000000" w:themeColor="text1"/>
            </w:tcBorders>
            <w:shd w:val="clear" w:color="auto" w:fill="FFFFFF" w:themeFill="background1"/>
            <w:vAlign w:val="center"/>
          </w:tcPr>
          <w:p w14:paraId="37D1BC62" w14:textId="77777777" w:rsidR="00902A4B" w:rsidRPr="00902A4B" w:rsidRDefault="00902A4B" w:rsidP="00F540F5">
            <w:pPr>
              <w:pStyle w:val="Norm"/>
              <w:jc w:val="center"/>
              <w:rPr>
                <w:rStyle w:val="Field11"/>
                <w:b/>
                <w:bCs/>
                <w:rtl/>
              </w:rPr>
            </w:pPr>
            <w:r w:rsidRPr="00902A4B">
              <w:rPr>
                <w:rStyle w:val="Field11"/>
                <w:rFonts w:hint="cs"/>
                <w:b/>
                <w:bCs/>
                <w:rtl/>
              </w:rPr>
              <w:t>100%</w:t>
            </w:r>
          </w:p>
        </w:tc>
        <w:tc>
          <w:tcPr>
            <w:tcW w:w="662" w:type="pct"/>
            <w:tcBorders>
              <w:left w:val="single" w:sz="8" w:space="0" w:color="000000" w:themeColor="text1"/>
              <w:bottom w:val="single" w:sz="2" w:space="0" w:color="auto"/>
              <w:right w:val="single" w:sz="2" w:space="0" w:color="auto"/>
            </w:tcBorders>
            <w:shd w:val="clear" w:color="auto" w:fill="FFF8E5"/>
            <w:vAlign w:val="center"/>
          </w:tcPr>
          <w:p w14:paraId="0434C27D" w14:textId="77777777" w:rsidR="00902A4B" w:rsidRPr="00902A4B" w:rsidRDefault="00902A4B" w:rsidP="00F540F5">
            <w:pPr>
              <w:pStyle w:val="Norm"/>
              <w:jc w:val="center"/>
              <w:rPr>
                <w:rStyle w:val="Field11"/>
                <w:rtl/>
              </w:rPr>
            </w:pPr>
          </w:p>
        </w:tc>
        <w:tc>
          <w:tcPr>
            <w:tcW w:w="661" w:type="pct"/>
            <w:tcBorders>
              <w:bottom w:val="single" w:sz="2" w:space="0" w:color="auto"/>
              <w:right w:val="single" w:sz="2" w:space="0" w:color="auto"/>
            </w:tcBorders>
            <w:shd w:val="clear" w:color="auto" w:fill="FFFFFF" w:themeFill="background1"/>
            <w:vAlign w:val="center"/>
          </w:tcPr>
          <w:p w14:paraId="7715E270" w14:textId="77777777" w:rsidR="00902A4B" w:rsidRPr="00902A4B" w:rsidRDefault="00902A4B" w:rsidP="00F540F5">
            <w:pPr>
              <w:pStyle w:val="Norm"/>
              <w:jc w:val="center"/>
              <w:rPr>
                <w:rStyle w:val="Field11"/>
                <w:b/>
                <w:bCs/>
                <w:rtl/>
              </w:rPr>
            </w:pPr>
            <w:r w:rsidRPr="00902A4B">
              <w:rPr>
                <w:rStyle w:val="Field11"/>
                <w:rFonts w:hint="cs"/>
                <w:b/>
                <w:bCs/>
                <w:rtl/>
              </w:rPr>
              <w:t>100%</w:t>
            </w:r>
          </w:p>
        </w:tc>
      </w:tr>
      <w:permEnd w:id="137962147"/>
      <w:permEnd w:id="71445646"/>
      <w:permEnd w:id="1651012831"/>
    </w:tbl>
    <w:p w14:paraId="5D6AC5E6" w14:textId="77777777" w:rsidR="000B1404" w:rsidRPr="000B1404" w:rsidRDefault="000B1404" w:rsidP="000B1404">
      <w:pPr>
        <w:pStyle w:val="Norm"/>
        <w:rPr>
          <w:sz w:val="2"/>
          <w:szCs w:val="2"/>
          <w:rtl/>
        </w:rPr>
      </w:pPr>
    </w:p>
    <w:p w14:paraId="6436DD99" w14:textId="095A2747" w:rsidR="000B1404" w:rsidRDefault="000B1404" w:rsidP="001618CA">
      <w:pPr>
        <w:pStyle w:val="Heading2"/>
        <w:pageBreakBefore/>
        <w:framePr w:wrap="notBeside"/>
        <w:rPr>
          <w:rtl/>
        </w:rPr>
      </w:pPr>
      <w:bookmarkStart w:id="121" w:name="_Toc7596692"/>
      <w:bookmarkStart w:id="122" w:name="_Toc30101280"/>
      <w:bookmarkStart w:id="123" w:name="_Toc30101348"/>
      <w:bookmarkStart w:id="124" w:name="_Toc30103356"/>
      <w:bookmarkStart w:id="125" w:name="_Toc30103480"/>
      <w:bookmarkStart w:id="126" w:name="_Toc30103649"/>
      <w:bookmarkStart w:id="127" w:name="_Toc30103683"/>
      <w:bookmarkStart w:id="128" w:name="_Toc30103801"/>
      <w:bookmarkStart w:id="129" w:name="_Toc30149498"/>
      <w:r w:rsidRPr="000B1404">
        <w:rPr>
          <w:rFonts w:hint="cs"/>
          <w:rtl/>
        </w:rPr>
        <w:t xml:space="preserve">מלווה עסקי / תאגיד תומך </w:t>
      </w:r>
      <w:r w:rsidRPr="00BE05E2">
        <w:rPr>
          <w:rFonts w:hint="cs"/>
          <w:b w:val="0"/>
          <w:bCs w:val="0"/>
          <w:color w:val="FFC000"/>
          <w:rtl/>
        </w:rPr>
        <w:t>(ככל שרלוונטי)</w:t>
      </w:r>
      <w:bookmarkEnd w:id="121"/>
      <w:bookmarkEnd w:id="122"/>
      <w:bookmarkEnd w:id="123"/>
      <w:bookmarkEnd w:id="124"/>
      <w:bookmarkEnd w:id="125"/>
      <w:bookmarkEnd w:id="126"/>
      <w:bookmarkEnd w:id="127"/>
      <w:bookmarkEnd w:id="128"/>
      <w:bookmarkEnd w:id="129"/>
    </w:p>
    <w:p w14:paraId="62A1941A" w14:textId="77777777" w:rsidR="00380856" w:rsidRPr="00380856" w:rsidRDefault="00380856" w:rsidP="00380856">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535"/>
        <w:gridCol w:w="3644"/>
        <w:gridCol w:w="3588"/>
      </w:tblGrid>
      <w:tr w:rsidR="000B1404" w:rsidRPr="000B1404" w14:paraId="5523EE8A" w14:textId="77777777" w:rsidTr="000B1404">
        <w:trPr>
          <w:trHeight w:hRule="exact" w:val="255"/>
          <w:tblHeader/>
          <w:jc w:val="center"/>
        </w:trPr>
        <w:sdt>
          <w:sdtPr>
            <w:rPr>
              <w:rStyle w:val="Field11"/>
              <w:rtl/>
            </w:rPr>
            <w:alias w:val="סוג הליווי  - בחר..."/>
            <w:tag w:val="סוג הליווי  - בחר..."/>
            <w:id w:val="-1438894791"/>
            <w:lock w:val="sdtLocked"/>
            <w:placeholder>
              <w:docPart w:val="15C00133043D4F98BB9AB8DCC4C0AC39"/>
            </w:placeholder>
            <w:dropDownList>
              <w:listItem w:displayText="שם המלווה העסקי" w:value="שם המלווה העסקי"/>
              <w:listItem w:displayText="שם התאגיד" w:value="שם התאגיד"/>
              <w:listItem w:displayText="ללא ליווי" w:value="ללא ליווי"/>
            </w:dropDownList>
          </w:sdtPr>
          <w:sdtEndPr>
            <w:rPr>
              <w:rStyle w:val="Field11"/>
            </w:rPr>
          </w:sdtEndPr>
          <w:sdtContent>
            <w:permStart w:id="1654615706" w:edGrp="everyone" w:displacedByCustomXml="prev"/>
            <w:tc>
              <w:tcPr>
                <w:tcW w:w="1642" w:type="pct"/>
                <w:shd w:val="clear" w:color="auto" w:fill="FFF8E5"/>
                <w:noWrap/>
                <w:vAlign w:val="center"/>
              </w:tcPr>
              <w:p w14:paraId="27E016A4" w14:textId="2CEB2FC9" w:rsidR="000B1404" w:rsidRPr="000B1404" w:rsidRDefault="000B1404" w:rsidP="000B1404">
                <w:pPr>
                  <w:pStyle w:val="Norm"/>
                  <w:jc w:val="center"/>
                  <w:rPr>
                    <w:rtl/>
                  </w:rPr>
                </w:pPr>
                <w:r w:rsidRPr="00DD6236">
                  <w:rPr>
                    <w:rFonts w:asciiTheme="minorBidi" w:hAnsiTheme="minorBidi" w:hint="cs"/>
                    <w:color w:val="A00000"/>
                    <w:sz w:val="18"/>
                    <w:szCs w:val="18"/>
                    <w:rtl/>
                  </w:rPr>
                  <w:t xml:space="preserve">סוג הליווי </w:t>
                </w:r>
                <w:r w:rsidRPr="00DD6236">
                  <w:rPr>
                    <w:rFonts w:asciiTheme="minorBidi" w:hAnsiTheme="minorBidi"/>
                    <w:color w:val="A00000"/>
                    <w:sz w:val="18"/>
                    <w:szCs w:val="18"/>
                    <w:rtl/>
                  </w:rPr>
                  <w:t>–</w:t>
                </w:r>
                <w:r w:rsidRPr="00DD6236">
                  <w:rPr>
                    <w:rFonts w:hint="cs"/>
                    <w:color w:val="A00000"/>
                    <w:sz w:val="18"/>
                    <w:szCs w:val="18"/>
                    <w:rtl/>
                  </w:rPr>
                  <w:t xml:space="preserve"> בחר...</w:t>
                </w:r>
              </w:p>
            </w:tc>
            <w:permEnd w:id="1654615706" w:displacedByCustomXml="next"/>
          </w:sdtContent>
        </w:sdt>
        <w:sdt>
          <w:sdtPr>
            <w:rPr>
              <w:rStyle w:val="Field11"/>
              <w:rtl/>
            </w:rPr>
            <w:alias w:val="שם"/>
            <w:tag w:val="shem_hamelave"/>
            <w:id w:val="-1802141523"/>
            <w:lock w:val="sdtLocked"/>
            <w:placeholder>
              <w:docPart w:val="0D002508180C467987F38938764B4FAA"/>
            </w:placeholder>
            <w:showingPlcHdr/>
            <w:text/>
          </w:sdtPr>
          <w:sdtEndPr>
            <w:rPr>
              <w:rStyle w:val="DefaultParagraphFont"/>
              <w:rFonts w:ascii="Arial" w:hAnsi="Arial" w:cstheme="minorBidi"/>
              <w:color w:val="auto"/>
            </w:rPr>
          </w:sdtEndPr>
          <w:sdtContent>
            <w:permStart w:id="1527713174" w:edGrp="everyone" w:displacedByCustomXml="prev"/>
            <w:tc>
              <w:tcPr>
                <w:tcW w:w="1692" w:type="pct"/>
                <w:shd w:val="clear" w:color="auto" w:fill="FFF8E5"/>
                <w:vAlign w:val="center"/>
              </w:tcPr>
              <w:p w14:paraId="5AD1662C" w14:textId="089D9FBF" w:rsidR="000B1404" w:rsidRPr="000B1404" w:rsidRDefault="000B1404" w:rsidP="000B1404">
                <w:pPr>
                  <w:pStyle w:val="Norm"/>
                  <w:jc w:val="center"/>
                  <w:rPr>
                    <w:rtl/>
                  </w:rPr>
                </w:pPr>
                <w:r w:rsidRPr="00726EF3">
                  <w:rPr>
                    <w:rFonts w:asciiTheme="minorBidi" w:hAnsiTheme="minorBidi" w:hint="cs"/>
                    <w:color w:val="A00000"/>
                    <w:sz w:val="18"/>
                    <w:szCs w:val="18"/>
                    <w:rtl/>
                  </w:rPr>
                  <w:t>שם</w:t>
                </w:r>
                <w:r w:rsidRPr="00726EF3">
                  <w:rPr>
                    <w:rFonts w:asciiTheme="minorBidi" w:hAnsiTheme="minorBidi"/>
                    <w:color w:val="A00000"/>
                    <w:sz w:val="18"/>
                    <w:szCs w:val="18"/>
                    <w:rtl/>
                  </w:rPr>
                  <w:t>...</w:t>
                </w:r>
              </w:p>
            </w:tc>
            <w:permEnd w:id="1527713174" w:displacedByCustomXml="next"/>
          </w:sdtContent>
        </w:sdt>
        <w:tc>
          <w:tcPr>
            <w:tcW w:w="1666" w:type="pct"/>
            <w:shd w:val="clear" w:color="auto" w:fill="FFF8E5"/>
            <w:vAlign w:val="center"/>
          </w:tcPr>
          <w:p w14:paraId="2E498299" w14:textId="6F7BB011" w:rsidR="000B1404" w:rsidRPr="000B1404" w:rsidRDefault="000B1404" w:rsidP="000B1404">
            <w:pPr>
              <w:pStyle w:val="Norm"/>
              <w:jc w:val="center"/>
              <w:rPr>
                <w:rtl/>
              </w:rPr>
            </w:pPr>
          </w:p>
        </w:tc>
      </w:tr>
    </w:tbl>
    <w:p w14:paraId="5E82FE7F" w14:textId="5C859F74" w:rsidR="000B1404" w:rsidRPr="004D3893" w:rsidRDefault="000B1404" w:rsidP="001618CA">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4D3893" w:rsidRPr="000B1404" w14:paraId="6ADC1D7E" w14:textId="77777777" w:rsidTr="009E2AD3">
        <w:trPr>
          <w:trHeight w:hRule="exact" w:val="283"/>
          <w:tblHeader/>
          <w:jc w:val="center"/>
        </w:trPr>
        <w:tc>
          <w:tcPr>
            <w:tcW w:w="5000" w:type="pct"/>
            <w:tcBorders>
              <w:top w:val="single" w:sz="2" w:space="0" w:color="auto"/>
              <w:right w:val="single" w:sz="2" w:space="0" w:color="auto"/>
            </w:tcBorders>
            <w:shd w:val="clear" w:color="auto" w:fill="BFBFBF" w:themeFill="background1" w:themeFillShade="BF"/>
            <w:vAlign w:val="center"/>
          </w:tcPr>
          <w:p w14:paraId="17A332AF" w14:textId="51C3ECC7" w:rsidR="004D3893" w:rsidRPr="000B1404" w:rsidRDefault="004D3893" w:rsidP="009E2AD3">
            <w:pPr>
              <w:pStyle w:val="Norm"/>
              <w:jc w:val="center"/>
              <w:rPr>
                <w:b/>
                <w:bCs/>
                <w:rtl/>
              </w:rPr>
            </w:pPr>
            <w:r>
              <w:rPr>
                <w:rFonts w:hint="cs"/>
                <w:b/>
                <w:bCs/>
                <w:rtl/>
              </w:rPr>
              <w:t xml:space="preserve">פרטי </w:t>
            </w:r>
            <w:r w:rsidRPr="00FD4B4B">
              <w:rPr>
                <w:b/>
                <w:bCs/>
                <w:rtl/>
              </w:rPr>
              <w:t xml:space="preserve">איש </w:t>
            </w:r>
            <w:r>
              <w:rPr>
                <w:rFonts w:hint="cs"/>
                <w:b/>
                <w:bCs/>
                <w:rtl/>
              </w:rPr>
              <w:t>ה</w:t>
            </w:r>
            <w:r w:rsidRPr="00FD4B4B">
              <w:rPr>
                <w:b/>
                <w:bCs/>
                <w:rtl/>
              </w:rPr>
              <w:t xml:space="preserve">קשר </w:t>
            </w:r>
          </w:p>
        </w:tc>
      </w:tr>
    </w:tbl>
    <w:p w14:paraId="212CA4AB" w14:textId="77777777" w:rsidR="00380856" w:rsidRPr="004D3893" w:rsidRDefault="00380856" w:rsidP="004D389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57"/>
        <w:gridCol w:w="1376"/>
        <w:gridCol w:w="1370"/>
        <w:gridCol w:w="3420"/>
        <w:gridCol w:w="2444"/>
      </w:tblGrid>
      <w:tr w:rsidR="000B1404" w:rsidRPr="000B1404" w14:paraId="10E666A5" w14:textId="77777777" w:rsidTr="002535AD">
        <w:trPr>
          <w:trHeight w:hRule="exact" w:val="283"/>
          <w:tblHeader/>
          <w:jc w:val="center"/>
        </w:trPr>
        <w:tc>
          <w:tcPr>
            <w:tcW w:w="1002" w:type="pct"/>
            <w:tcBorders>
              <w:top w:val="single" w:sz="2" w:space="0" w:color="auto"/>
              <w:right w:val="single" w:sz="2" w:space="0" w:color="auto"/>
            </w:tcBorders>
            <w:shd w:val="clear" w:color="auto" w:fill="BFBFBF" w:themeFill="background1" w:themeFillShade="BF"/>
            <w:vAlign w:val="center"/>
          </w:tcPr>
          <w:p w14:paraId="626A2A39" w14:textId="77777777" w:rsidR="000B1404" w:rsidRPr="000B1404" w:rsidRDefault="000B1404" w:rsidP="000B1404">
            <w:pPr>
              <w:pStyle w:val="Norm"/>
              <w:jc w:val="center"/>
              <w:rPr>
                <w:b/>
                <w:bCs/>
                <w:rtl/>
              </w:rPr>
            </w:pPr>
            <w:r w:rsidRPr="000B1404">
              <w:rPr>
                <w:rFonts w:hint="cs"/>
                <w:b/>
                <w:bCs/>
                <w:rtl/>
              </w:rPr>
              <w:t>שם ומשפחה</w:t>
            </w:r>
          </w:p>
        </w:tc>
        <w:tc>
          <w:tcPr>
            <w:tcW w:w="639" w:type="pct"/>
            <w:tcBorders>
              <w:top w:val="single" w:sz="2" w:space="0" w:color="auto"/>
              <w:bottom w:val="single" w:sz="2" w:space="0" w:color="auto"/>
              <w:right w:val="single" w:sz="2" w:space="0" w:color="auto"/>
            </w:tcBorders>
            <w:shd w:val="clear" w:color="auto" w:fill="BFBFBF" w:themeFill="background1" w:themeFillShade="BF"/>
            <w:vAlign w:val="center"/>
          </w:tcPr>
          <w:p w14:paraId="1DE2AF9D" w14:textId="77777777" w:rsidR="000B1404" w:rsidRPr="000B1404" w:rsidRDefault="000B1404" w:rsidP="000B1404">
            <w:pPr>
              <w:pStyle w:val="Norm"/>
              <w:jc w:val="center"/>
              <w:rPr>
                <w:b/>
                <w:bCs/>
                <w:rtl/>
              </w:rPr>
            </w:pPr>
            <w:r w:rsidRPr="000B1404">
              <w:rPr>
                <w:rFonts w:hint="cs"/>
                <w:b/>
                <w:bCs/>
                <w:rtl/>
              </w:rPr>
              <w:t>טלפון</w:t>
            </w:r>
          </w:p>
        </w:tc>
        <w:tc>
          <w:tcPr>
            <w:tcW w:w="636" w:type="pct"/>
            <w:tcBorders>
              <w:top w:val="single" w:sz="2" w:space="0" w:color="auto"/>
              <w:bottom w:val="single" w:sz="2" w:space="0" w:color="auto"/>
              <w:right w:val="single" w:sz="2" w:space="0" w:color="auto"/>
            </w:tcBorders>
            <w:shd w:val="clear" w:color="auto" w:fill="BFBFBF" w:themeFill="background1" w:themeFillShade="BF"/>
            <w:vAlign w:val="center"/>
          </w:tcPr>
          <w:p w14:paraId="1C77EAE3" w14:textId="77777777" w:rsidR="000B1404" w:rsidRPr="000B1404" w:rsidRDefault="000B1404" w:rsidP="000B1404">
            <w:pPr>
              <w:pStyle w:val="Norm"/>
              <w:jc w:val="center"/>
              <w:rPr>
                <w:b/>
                <w:bCs/>
                <w:rtl/>
              </w:rPr>
            </w:pPr>
            <w:r w:rsidRPr="000B1404">
              <w:rPr>
                <w:rFonts w:hint="cs"/>
                <w:b/>
                <w:bCs/>
                <w:rtl/>
              </w:rPr>
              <w:t>סלולרי</w:t>
            </w:r>
          </w:p>
        </w:tc>
        <w:tc>
          <w:tcPr>
            <w:tcW w:w="1588" w:type="pct"/>
            <w:tcBorders>
              <w:top w:val="single" w:sz="2" w:space="0" w:color="auto"/>
              <w:bottom w:val="single" w:sz="2" w:space="0" w:color="auto"/>
              <w:right w:val="single" w:sz="2" w:space="0" w:color="auto"/>
            </w:tcBorders>
            <w:shd w:val="clear" w:color="auto" w:fill="BFBFBF" w:themeFill="background1" w:themeFillShade="BF"/>
            <w:vAlign w:val="center"/>
          </w:tcPr>
          <w:p w14:paraId="3F7AB991" w14:textId="77777777" w:rsidR="000B1404" w:rsidRPr="000B1404" w:rsidRDefault="000B1404" w:rsidP="000B1404">
            <w:pPr>
              <w:pStyle w:val="Norm"/>
              <w:jc w:val="center"/>
              <w:rPr>
                <w:b/>
                <w:bCs/>
                <w:rtl/>
              </w:rPr>
            </w:pPr>
            <w:r w:rsidRPr="000B1404">
              <w:rPr>
                <w:rFonts w:hint="cs"/>
                <w:b/>
                <w:bCs/>
                <w:rtl/>
              </w:rPr>
              <w:t>דוא"ל</w:t>
            </w:r>
          </w:p>
        </w:tc>
        <w:tc>
          <w:tcPr>
            <w:tcW w:w="1135" w:type="pct"/>
            <w:tcBorders>
              <w:top w:val="single" w:sz="2" w:space="0" w:color="auto"/>
              <w:bottom w:val="single" w:sz="2" w:space="0" w:color="auto"/>
              <w:right w:val="single" w:sz="2" w:space="0" w:color="auto"/>
            </w:tcBorders>
            <w:shd w:val="clear" w:color="auto" w:fill="BFBFBF" w:themeFill="background1" w:themeFillShade="BF"/>
            <w:vAlign w:val="center"/>
          </w:tcPr>
          <w:p w14:paraId="622DC4DE" w14:textId="77777777" w:rsidR="000B1404" w:rsidRPr="000B1404" w:rsidRDefault="000B1404" w:rsidP="000B1404">
            <w:pPr>
              <w:pStyle w:val="Norm"/>
              <w:jc w:val="center"/>
              <w:rPr>
                <w:b/>
                <w:bCs/>
                <w:rtl/>
              </w:rPr>
            </w:pPr>
            <w:r w:rsidRPr="000B1404">
              <w:rPr>
                <w:rFonts w:hint="cs"/>
                <w:b/>
                <w:bCs/>
                <w:rtl/>
              </w:rPr>
              <w:t>תפקיד</w:t>
            </w:r>
          </w:p>
        </w:tc>
      </w:tr>
      <w:tr w:rsidR="000B1404" w:rsidRPr="000B1404" w14:paraId="4B238893" w14:textId="77777777" w:rsidTr="000B1404">
        <w:trPr>
          <w:trHeight w:hRule="exact" w:val="255"/>
          <w:jc w:val="center"/>
        </w:trPr>
        <w:tc>
          <w:tcPr>
            <w:tcW w:w="1002" w:type="pct"/>
            <w:tcBorders>
              <w:bottom w:val="single" w:sz="2" w:space="0" w:color="auto"/>
              <w:right w:val="single" w:sz="2" w:space="0" w:color="auto"/>
            </w:tcBorders>
            <w:shd w:val="clear" w:color="auto" w:fill="FFF8E5"/>
            <w:vAlign w:val="center"/>
          </w:tcPr>
          <w:p w14:paraId="71FC944A" w14:textId="77777777" w:rsidR="000B1404" w:rsidRPr="000B1404" w:rsidRDefault="000B1404" w:rsidP="000B1404">
            <w:pPr>
              <w:pStyle w:val="Norm"/>
              <w:jc w:val="center"/>
              <w:rPr>
                <w:rtl/>
              </w:rPr>
            </w:pPr>
            <w:permStart w:id="2029203922" w:edGrp="everyone" w:colFirst="1" w:colLast="1"/>
            <w:permStart w:id="947938965" w:edGrp="everyone" w:colFirst="2" w:colLast="2"/>
            <w:permStart w:id="1988249373" w:edGrp="everyone" w:colFirst="3" w:colLast="3"/>
            <w:permStart w:id="1550326934" w:edGrp="everyone" w:colFirst="4" w:colLast="4"/>
            <w:permStart w:id="924727544" w:edGrp="everyone" w:colFirst="0" w:colLast="0"/>
          </w:p>
        </w:tc>
        <w:tc>
          <w:tcPr>
            <w:tcW w:w="639" w:type="pct"/>
            <w:tcBorders>
              <w:top w:val="single" w:sz="2" w:space="0" w:color="auto"/>
              <w:bottom w:val="single" w:sz="2" w:space="0" w:color="auto"/>
              <w:right w:val="single" w:sz="2" w:space="0" w:color="auto"/>
            </w:tcBorders>
            <w:shd w:val="clear" w:color="auto" w:fill="FFF8E5"/>
            <w:vAlign w:val="center"/>
          </w:tcPr>
          <w:p w14:paraId="01D1DE9C" w14:textId="77777777" w:rsidR="000B1404" w:rsidRPr="000B1404" w:rsidRDefault="000B1404" w:rsidP="000B1404">
            <w:pPr>
              <w:pStyle w:val="Norm"/>
              <w:jc w:val="center"/>
              <w:rPr>
                <w:rtl/>
              </w:rPr>
            </w:pPr>
          </w:p>
        </w:tc>
        <w:tc>
          <w:tcPr>
            <w:tcW w:w="636" w:type="pct"/>
            <w:tcBorders>
              <w:top w:val="single" w:sz="2" w:space="0" w:color="auto"/>
              <w:bottom w:val="single" w:sz="2" w:space="0" w:color="auto"/>
              <w:right w:val="single" w:sz="2" w:space="0" w:color="auto"/>
            </w:tcBorders>
            <w:shd w:val="clear" w:color="auto" w:fill="FFF8E5"/>
            <w:vAlign w:val="center"/>
          </w:tcPr>
          <w:p w14:paraId="6B55C6BC" w14:textId="77777777" w:rsidR="000B1404" w:rsidRPr="000B1404" w:rsidRDefault="000B1404" w:rsidP="000B1404">
            <w:pPr>
              <w:pStyle w:val="Norm"/>
              <w:jc w:val="center"/>
              <w:rPr>
                <w:rtl/>
              </w:rPr>
            </w:pPr>
          </w:p>
        </w:tc>
        <w:tc>
          <w:tcPr>
            <w:tcW w:w="1588" w:type="pct"/>
            <w:tcBorders>
              <w:top w:val="single" w:sz="2" w:space="0" w:color="auto"/>
              <w:bottom w:val="single" w:sz="2" w:space="0" w:color="auto"/>
              <w:right w:val="single" w:sz="2" w:space="0" w:color="auto"/>
            </w:tcBorders>
            <w:shd w:val="clear" w:color="auto" w:fill="FFF8E5"/>
            <w:vAlign w:val="center"/>
          </w:tcPr>
          <w:p w14:paraId="54B5FFC0" w14:textId="77777777" w:rsidR="000B1404" w:rsidRPr="000B1404" w:rsidRDefault="000B1404" w:rsidP="000B1404">
            <w:pPr>
              <w:pStyle w:val="Norm"/>
              <w:jc w:val="center"/>
              <w:rPr>
                <w:rtl/>
              </w:rPr>
            </w:pPr>
          </w:p>
        </w:tc>
        <w:tc>
          <w:tcPr>
            <w:tcW w:w="1135" w:type="pct"/>
            <w:tcBorders>
              <w:top w:val="single" w:sz="2" w:space="0" w:color="auto"/>
              <w:bottom w:val="single" w:sz="2" w:space="0" w:color="auto"/>
              <w:right w:val="single" w:sz="2" w:space="0" w:color="auto"/>
            </w:tcBorders>
            <w:shd w:val="clear" w:color="auto" w:fill="FFF8E5"/>
            <w:vAlign w:val="center"/>
          </w:tcPr>
          <w:p w14:paraId="6521576B" w14:textId="77777777" w:rsidR="000B1404" w:rsidRPr="000B1404" w:rsidRDefault="000B1404" w:rsidP="000B1404">
            <w:pPr>
              <w:pStyle w:val="Norm"/>
              <w:jc w:val="center"/>
              <w:rPr>
                <w:rtl/>
              </w:rPr>
            </w:pPr>
          </w:p>
        </w:tc>
      </w:tr>
      <w:permEnd w:id="2029203922"/>
      <w:permEnd w:id="947938965"/>
      <w:permEnd w:id="1988249373"/>
      <w:permEnd w:id="1550326934"/>
      <w:permEnd w:id="924727544"/>
    </w:tbl>
    <w:p w14:paraId="71548E69" w14:textId="77777777" w:rsidR="003000B6" w:rsidRPr="001618CA" w:rsidRDefault="003000B6" w:rsidP="003000B6">
      <w:pPr>
        <w:pStyle w:val="Norm"/>
        <w:rPr>
          <w:rtl/>
        </w:rPr>
      </w:pPr>
    </w:p>
    <w:p w14:paraId="53E85724" w14:textId="77777777" w:rsidR="003000B6" w:rsidRDefault="003000B6" w:rsidP="003000B6">
      <w:pPr>
        <w:pStyle w:val="Heading2"/>
        <w:framePr w:wrap="notBeside"/>
        <w:rPr>
          <w:rFonts w:cs="Arial"/>
          <w:rtl/>
        </w:rPr>
      </w:pPr>
      <w:r w:rsidRPr="00A819E6">
        <w:rPr>
          <w:rFonts w:cs="Arial"/>
          <w:rtl/>
        </w:rPr>
        <w:t xml:space="preserve">מעבדת התכנות מכלילה </w:t>
      </w:r>
      <w:r w:rsidRPr="0044325A">
        <w:rPr>
          <w:rFonts w:cs="Arial"/>
          <w:b w:val="0"/>
          <w:bCs w:val="0"/>
          <w:color w:val="FFC000"/>
          <w:rtl/>
        </w:rPr>
        <w:t>(ככל שרלבנטי)</w:t>
      </w:r>
    </w:p>
    <w:p w14:paraId="1363E9CE" w14:textId="77777777" w:rsidR="003000B6" w:rsidRPr="00380856" w:rsidRDefault="003000B6" w:rsidP="003000B6">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72"/>
        <w:gridCol w:w="4475"/>
        <w:gridCol w:w="1820"/>
      </w:tblGrid>
      <w:tr w:rsidR="004D3893" w:rsidRPr="000B1404" w14:paraId="0B485BEA" w14:textId="77777777" w:rsidTr="004D3893">
        <w:trPr>
          <w:trHeight w:hRule="exact" w:val="255"/>
          <w:tblHeader/>
          <w:jc w:val="center"/>
        </w:trPr>
        <w:tc>
          <w:tcPr>
            <w:tcW w:w="2077" w:type="pct"/>
            <w:tcBorders>
              <w:top w:val="single" w:sz="2" w:space="0" w:color="auto"/>
              <w:bottom w:val="single" w:sz="2" w:space="0" w:color="auto"/>
              <w:right w:val="single" w:sz="2" w:space="0" w:color="auto"/>
            </w:tcBorders>
            <w:shd w:val="clear" w:color="auto" w:fill="BFBFBF"/>
            <w:vAlign w:val="center"/>
          </w:tcPr>
          <w:p w14:paraId="587B5542" w14:textId="69436BDC" w:rsidR="004D3893" w:rsidRPr="0043514D" w:rsidRDefault="004D3893" w:rsidP="002D4ACE">
            <w:pPr>
              <w:pStyle w:val="Norm"/>
              <w:jc w:val="center"/>
              <w:rPr>
                <w:b/>
                <w:bCs/>
                <w:rtl/>
              </w:rPr>
            </w:pPr>
            <w:r>
              <w:rPr>
                <w:rFonts w:hint="cs"/>
                <w:b/>
                <w:bCs/>
                <w:rtl/>
              </w:rPr>
              <w:t>סוג הליווי</w:t>
            </w:r>
          </w:p>
        </w:tc>
        <w:tc>
          <w:tcPr>
            <w:tcW w:w="2078" w:type="pct"/>
            <w:tcBorders>
              <w:right w:val="single" w:sz="2" w:space="0" w:color="auto"/>
            </w:tcBorders>
            <w:shd w:val="clear" w:color="auto" w:fill="BFBFBF"/>
            <w:vAlign w:val="center"/>
          </w:tcPr>
          <w:p w14:paraId="6E66927F" w14:textId="3CA644B9" w:rsidR="004D3893" w:rsidRPr="0043514D" w:rsidRDefault="004D3893" w:rsidP="002D4ACE">
            <w:pPr>
              <w:pStyle w:val="Norm"/>
              <w:jc w:val="center"/>
              <w:rPr>
                <w:b/>
                <w:bCs/>
                <w:rtl/>
              </w:rPr>
            </w:pPr>
            <w:r w:rsidRPr="0043514D">
              <w:rPr>
                <w:b/>
                <w:bCs/>
                <w:rtl/>
              </w:rPr>
              <w:t>שם מעבדת השירות</w:t>
            </w:r>
          </w:p>
        </w:tc>
        <w:tc>
          <w:tcPr>
            <w:tcW w:w="845" w:type="pct"/>
            <w:tcBorders>
              <w:top w:val="single" w:sz="2" w:space="0" w:color="auto"/>
              <w:bottom w:val="single" w:sz="2" w:space="0" w:color="auto"/>
              <w:right w:val="single" w:sz="2" w:space="0" w:color="auto"/>
            </w:tcBorders>
            <w:shd w:val="clear" w:color="auto" w:fill="BFBFBF"/>
            <w:vAlign w:val="center"/>
          </w:tcPr>
          <w:p w14:paraId="700F0539" w14:textId="674A56B8" w:rsidR="004D3893" w:rsidRPr="000B1404" w:rsidRDefault="004D3893" w:rsidP="002D4ACE">
            <w:pPr>
              <w:pStyle w:val="Norm"/>
              <w:jc w:val="center"/>
              <w:rPr>
                <w:b/>
                <w:bCs/>
                <w:rtl/>
              </w:rPr>
            </w:pPr>
            <w:r>
              <w:rPr>
                <w:rFonts w:hint="cs"/>
                <w:b/>
                <w:bCs/>
                <w:rtl/>
              </w:rPr>
              <w:t xml:space="preserve">מיקום </w:t>
            </w:r>
            <w:r w:rsidRPr="0043514D">
              <w:rPr>
                <w:b/>
                <w:bCs/>
                <w:rtl/>
              </w:rPr>
              <w:t>נותן השירות</w:t>
            </w:r>
          </w:p>
        </w:tc>
      </w:tr>
      <w:tr w:rsidR="004D3893" w:rsidRPr="000B1404" w14:paraId="0D7799BC" w14:textId="77777777" w:rsidTr="004D3893">
        <w:trPr>
          <w:trHeight w:hRule="exact" w:val="255"/>
          <w:tblHeader/>
          <w:jc w:val="center"/>
        </w:trPr>
        <w:permStart w:id="330585740" w:edGrp="everyone" w:colFirst="1" w:colLast="1" w:displacedByCustomXml="next"/>
        <w:sdt>
          <w:sdtPr>
            <w:rPr>
              <w:rStyle w:val="Field11"/>
              <w:rtl/>
            </w:rPr>
            <w:id w:val="-1283107810"/>
            <w:lock w:val="sdtLocked"/>
            <w:placeholder>
              <w:docPart w:val="3EF71B59D99F4EBFAB18AB0BE730F10A"/>
            </w:placeholder>
            <w:dropDownList>
              <w:listItem w:displayText="מומחה טכנולוגי עסקי (רק לבקשות מאושרות)" w:value="מומחה טכנולוגי עסקי (רק לבקשות מאושרות)"/>
              <w:listItem w:displayText="תאגיד מלווה" w:value="תאגיד מלווה"/>
              <w:listItem w:displayText="מעבדת השירות" w:value="מעבדת השירות"/>
              <w:listItem w:displayText="ללא ליווי" w:value="ללא ליווי"/>
            </w:dropDownList>
          </w:sdtPr>
          <w:sdtEndPr>
            <w:rPr>
              <w:rStyle w:val="Field11"/>
            </w:rPr>
          </w:sdtEndPr>
          <w:sdtContent>
            <w:permStart w:id="1535530155" w:edGrp="everyone" w:displacedByCustomXml="prev"/>
            <w:tc>
              <w:tcPr>
                <w:tcW w:w="2077" w:type="pct"/>
                <w:tcBorders>
                  <w:top w:val="single" w:sz="2" w:space="0" w:color="auto"/>
                  <w:right w:val="single" w:sz="2" w:space="0" w:color="auto"/>
                </w:tcBorders>
                <w:shd w:val="clear" w:color="auto" w:fill="FFF8E5"/>
                <w:vAlign w:val="center"/>
              </w:tcPr>
              <w:p w14:paraId="14FD3391" w14:textId="18A0AD84" w:rsidR="004D3893" w:rsidRPr="0043514D" w:rsidRDefault="004D3893" w:rsidP="002D4ACE">
                <w:pPr>
                  <w:pStyle w:val="Norm"/>
                  <w:jc w:val="center"/>
                  <w:rPr>
                    <w:b/>
                    <w:bCs/>
                    <w:rtl/>
                  </w:rPr>
                </w:pPr>
                <w:r w:rsidRPr="004D3893">
                  <w:rPr>
                    <w:rFonts w:hint="cs"/>
                    <w:color w:val="A00000"/>
                    <w:sz w:val="18"/>
                    <w:szCs w:val="18"/>
                    <w:rtl/>
                  </w:rPr>
                  <w:t>סוג הליווי – בחר...</w:t>
                </w:r>
              </w:p>
            </w:tc>
            <w:permEnd w:id="1535530155" w:displacedByCustomXml="next"/>
          </w:sdtContent>
        </w:sdt>
        <w:tc>
          <w:tcPr>
            <w:tcW w:w="2078" w:type="pct"/>
            <w:tcBorders>
              <w:right w:val="single" w:sz="2" w:space="0" w:color="auto"/>
            </w:tcBorders>
            <w:shd w:val="clear" w:color="auto" w:fill="FFF8E5"/>
            <w:vAlign w:val="center"/>
          </w:tcPr>
          <w:p w14:paraId="0A0C02F4" w14:textId="77777777" w:rsidR="004D3893" w:rsidRPr="004D3893" w:rsidRDefault="004D3893" w:rsidP="002D4ACE">
            <w:pPr>
              <w:pStyle w:val="Norm"/>
              <w:jc w:val="center"/>
              <w:rPr>
                <w:rStyle w:val="Field11"/>
                <w:rtl/>
              </w:rPr>
            </w:pPr>
          </w:p>
        </w:tc>
        <w:sdt>
          <w:sdtPr>
            <w:rPr>
              <w:rStyle w:val="Field11"/>
              <w:rtl/>
            </w:rPr>
            <w:alias w:val="מיקום נותן השירות"/>
            <w:id w:val="-1632860671"/>
            <w:lock w:val="sdtLocked"/>
            <w:placeholder>
              <w:docPart w:val="9BB01557B99D4F50A350FB0E4F385E06"/>
            </w:placeholder>
            <w:showingPlcHdr/>
            <w:comboBox>
              <w:listItem w:displayText="בארץ" w:value="בארץ"/>
              <w:listItem w:displayText="בחו&quot;ל" w:value="בחו&quot;ל"/>
            </w:comboBox>
          </w:sdtPr>
          <w:sdtEndPr>
            <w:rPr>
              <w:rStyle w:val="DefaultParagraphFont"/>
              <w:rFonts w:ascii="Arial" w:hAnsi="Arial" w:cstheme="minorBidi"/>
              <w:color w:val="auto"/>
            </w:rPr>
          </w:sdtEndPr>
          <w:sdtContent>
            <w:permStart w:id="1484417139" w:edGrp="everyone" w:displacedByCustomXml="prev"/>
            <w:tc>
              <w:tcPr>
                <w:tcW w:w="845" w:type="pct"/>
                <w:tcBorders>
                  <w:top w:val="single" w:sz="2" w:space="0" w:color="auto"/>
                  <w:bottom w:val="single" w:sz="2" w:space="0" w:color="auto"/>
                  <w:right w:val="single" w:sz="2" w:space="0" w:color="auto"/>
                </w:tcBorders>
                <w:shd w:val="clear" w:color="auto" w:fill="FFF8E5"/>
                <w:vAlign w:val="center"/>
              </w:tcPr>
              <w:p w14:paraId="09DA0ED4" w14:textId="77877B6F" w:rsidR="004D3893" w:rsidRDefault="004D3893" w:rsidP="002D4ACE">
                <w:pPr>
                  <w:pStyle w:val="Norm"/>
                  <w:jc w:val="center"/>
                  <w:rPr>
                    <w:rStyle w:val="Field11"/>
                    <w:rtl/>
                  </w:rPr>
                </w:pPr>
                <w:r>
                  <w:rPr>
                    <w:rFonts w:asciiTheme="minorBidi" w:hAnsiTheme="minorBidi" w:hint="cs"/>
                    <w:color w:val="A00000"/>
                    <w:sz w:val="18"/>
                    <w:szCs w:val="18"/>
                    <w:rtl/>
                  </w:rPr>
                  <w:t>בחר...</w:t>
                </w:r>
              </w:p>
            </w:tc>
            <w:permEnd w:id="1484417139" w:displacedByCustomXml="next"/>
          </w:sdtContent>
        </w:sdt>
      </w:tr>
      <w:permEnd w:id="330585740"/>
    </w:tbl>
    <w:p w14:paraId="171CEF6D" w14:textId="2CF6D736" w:rsidR="003000B6" w:rsidRPr="004D3893" w:rsidRDefault="003000B6" w:rsidP="004D3893">
      <w:pPr>
        <w:pStyle w:val="Norm"/>
        <w:jc w:val="center"/>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FD4B4B" w:rsidRPr="000B1404" w14:paraId="49B75AE1" w14:textId="77777777" w:rsidTr="00FD4B4B">
        <w:trPr>
          <w:trHeight w:hRule="exact" w:val="283"/>
          <w:tblHeader/>
          <w:jc w:val="center"/>
        </w:trPr>
        <w:tc>
          <w:tcPr>
            <w:tcW w:w="5000" w:type="pct"/>
            <w:tcBorders>
              <w:top w:val="single" w:sz="2" w:space="0" w:color="auto"/>
              <w:right w:val="single" w:sz="2" w:space="0" w:color="auto"/>
            </w:tcBorders>
            <w:shd w:val="clear" w:color="auto" w:fill="BFBFBF" w:themeFill="background1" w:themeFillShade="BF"/>
            <w:vAlign w:val="center"/>
          </w:tcPr>
          <w:p w14:paraId="57E00F49" w14:textId="70EDBB3D" w:rsidR="00FD4B4B" w:rsidRPr="000B1404" w:rsidRDefault="00FD4B4B" w:rsidP="002D4ACE">
            <w:pPr>
              <w:pStyle w:val="Norm"/>
              <w:jc w:val="center"/>
              <w:rPr>
                <w:b/>
                <w:bCs/>
                <w:rtl/>
              </w:rPr>
            </w:pPr>
            <w:bookmarkStart w:id="130" w:name="_Hlk75437645"/>
            <w:r w:rsidRPr="00FD4B4B">
              <w:rPr>
                <w:b/>
                <w:bCs/>
                <w:rtl/>
              </w:rPr>
              <w:t>איש קשר במעבדת השירות</w:t>
            </w:r>
          </w:p>
        </w:tc>
      </w:tr>
      <w:bookmarkEnd w:id="130"/>
    </w:tbl>
    <w:p w14:paraId="21C5F82F" w14:textId="77777777" w:rsidR="00FD4B4B" w:rsidRPr="00FD4B4B" w:rsidRDefault="00FD4B4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157"/>
        <w:gridCol w:w="1376"/>
        <w:gridCol w:w="1370"/>
        <w:gridCol w:w="3420"/>
        <w:gridCol w:w="2444"/>
      </w:tblGrid>
      <w:tr w:rsidR="003000B6" w:rsidRPr="000B1404" w14:paraId="6C37ABBF" w14:textId="77777777" w:rsidTr="002D4ACE">
        <w:trPr>
          <w:trHeight w:hRule="exact" w:val="283"/>
          <w:tblHeader/>
          <w:jc w:val="center"/>
        </w:trPr>
        <w:tc>
          <w:tcPr>
            <w:tcW w:w="1002" w:type="pct"/>
            <w:tcBorders>
              <w:top w:val="single" w:sz="2" w:space="0" w:color="auto"/>
              <w:right w:val="single" w:sz="2" w:space="0" w:color="auto"/>
            </w:tcBorders>
            <w:shd w:val="clear" w:color="auto" w:fill="BFBFBF" w:themeFill="background1" w:themeFillShade="BF"/>
            <w:vAlign w:val="center"/>
          </w:tcPr>
          <w:p w14:paraId="609920B9" w14:textId="77777777" w:rsidR="003000B6" w:rsidRPr="000B1404" w:rsidRDefault="003000B6" w:rsidP="002D4ACE">
            <w:pPr>
              <w:pStyle w:val="Norm"/>
              <w:jc w:val="center"/>
              <w:rPr>
                <w:b/>
                <w:bCs/>
                <w:rtl/>
              </w:rPr>
            </w:pPr>
            <w:r w:rsidRPr="000B1404">
              <w:rPr>
                <w:rFonts w:hint="cs"/>
                <w:b/>
                <w:bCs/>
                <w:rtl/>
              </w:rPr>
              <w:t>שם ומשפחה</w:t>
            </w:r>
          </w:p>
        </w:tc>
        <w:tc>
          <w:tcPr>
            <w:tcW w:w="639" w:type="pct"/>
            <w:tcBorders>
              <w:top w:val="single" w:sz="2" w:space="0" w:color="auto"/>
              <w:bottom w:val="single" w:sz="2" w:space="0" w:color="auto"/>
              <w:right w:val="single" w:sz="2" w:space="0" w:color="auto"/>
            </w:tcBorders>
            <w:shd w:val="clear" w:color="auto" w:fill="BFBFBF" w:themeFill="background1" w:themeFillShade="BF"/>
            <w:vAlign w:val="center"/>
          </w:tcPr>
          <w:p w14:paraId="6D8939A3" w14:textId="77777777" w:rsidR="003000B6" w:rsidRPr="000B1404" w:rsidRDefault="003000B6" w:rsidP="002D4ACE">
            <w:pPr>
              <w:pStyle w:val="Norm"/>
              <w:jc w:val="center"/>
              <w:rPr>
                <w:b/>
                <w:bCs/>
                <w:rtl/>
              </w:rPr>
            </w:pPr>
            <w:r w:rsidRPr="000B1404">
              <w:rPr>
                <w:rFonts w:hint="cs"/>
                <w:b/>
                <w:bCs/>
                <w:rtl/>
              </w:rPr>
              <w:t>טלפון</w:t>
            </w:r>
          </w:p>
        </w:tc>
        <w:tc>
          <w:tcPr>
            <w:tcW w:w="636" w:type="pct"/>
            <w:tcBorders>
              <w:top w:val="single" w:sz="2" w:space="0" w:color="auto"/>
              <w:bottom w:val="single" w:sz="2" w:space="0" w:color="auto"/>
              <w:right w:val="single" w:sz="2" w:space="0" w:color="auto"/>
            </w:tcBorders>
            <w:shd w:val="clear" w:color="auto" w:fill="BFBFBF" w:themeFill="background1" w:themeFillShade="BF"/>
            <w:vAlign w:val="center"/>
          </w:tcPr>
          <w:p w14:paraId="447519A7" w14:textId="77777777" w:rsidR="003000B6" w:rsidRPr="000B1404" w:rsidRDefault="003000B6" w:rsidP="002D4ACE">
            <w:pPr>
              <w:pStyle w:val="Norm"/>
              <w:jc w:val="center"/>
              <w:rPr>
                <w:b/>
                <w:bCs/>
                <w:rtl/>
              </w:rPr>
            </w:pPr>
            <w:r w:rsidRPr="000B1404">
              <w:rPr>
                <w:rFonts w:hint="cs"/>
                <w:b/>
                <w:bCs/>
                <w:rtl/>
              </w:rPr>
              <w:t>סלולרי</w:t>
            </w:r>
          </w:p>
        </w:tc>
        <w:tc>
          <w:tcPr>
            <w:tcW w:w="1588" w:type="pct"/>
            <w:tcBorders>
              <w:top w:val="single" w:sz="2" w:space="0" w:color="auto"/>
              <w:bottom w:val="single" w:sz="2" w:space="0" w:color="auto"/>
              <w:right w:val="single" w:sz="2" w:space="0" w:color="auto"/>
            </w:tcBorders>
            <w:shd w:val="clear" w:color="auto" w:fill="BFBFBF" w:themeFill="background1" w:themeFillShade="BF"/>
            <w:vAlign w:val="center"/>
          </w:tcPr>
          <w:p w14:paraId="5B65E3D3" w14:textId="77777777" w:rsidR="003000B6" w:rsidRPr="000B1404" w:rsidRDefault="003000B6" w:rsidP="002D4ACE">
            <w:pPr>
              <w:pStyle w:val="Norm"/>
              <w:jc w:val="center"/>
              <w:rPr>
                <w:b/>
                <w:bCs/>
                <w:rtl/>
              </w:rPr>
            </w:pPr>
            <w:r w:rsidRPr="000B1404">
              <w:rPr>
                <w:rFonts w:hint="cs"/>
                <w:b/>
                <w:bCs/>
                <w:rtl/>
              </w:rPr>
              <w:t>דוא"ל</w:t>
            </w:r>
          </w:p>
        </w:tc>
        <w:tc>
          <w:tcPr>
            <w:tcW w:w="1135" w:type="pct"/>
            <w:tcBorders>
              <w:top w:val="single" w:sz="2" w:space="0" w:color="auto"/>
              <w:bottom w:val="single" w:sz="2" w:space="0" w:color="auto"/>
              <w:right w:val="single" w:sz="2" w:space="0" w:color="auto"/>
            </w:tcBorders>
            <w:shd w:val="clear" w:color="auto" w:fill="BFBFBF" w:themeFill="background1" w:themeFillShade="BF"/>
            <w:vAlign w:val="center"/>
          </w:tcPr>
          <w:p w14:paraId="6EE1EC6B" w14:textId="77777777" w:rsidR="003000B6" w:rsidRPr="000B1404" w:rsidRDefault="003000B6" w:rsidP="002D4ACE">
            <w:pPr>
              <w:pStyle w:val="Norm"/>
              <w:jc w:val="center"/>
              <w:rPr>
                <w:b/>
                <w:bCs/>
                <w:rtl/>
              </w:rPr>
            </w:pPr>
            <w:r w:rsidRPr="000B1404">
              <w:rPr>
                <w:rFonts w:hint="cs"/>
                <w:b/>
                <w:bCs/>
                <w:rtl/>
              </w:rPr>
              <w:t>תפקיד</w:t>
            </w:r>
          </w:p>
        </w:tc>
      </w:tr>
      <w:tr w:rsidR="003000B6" w:rsidRPr="000B1404" w14:paraId="61E7FD0A" w14:textId="77777777" w:rsidTr="002D4ACE">
        <w:trPr>
          <w:trHeight w:hRule="exact" w:val="255"/>
          <w:jc w:val="center"/>
        </w:trPr>
        <w:tc>
          <w:tcPr>
            <w:tcW w:w="1002" w:type="pct"/>
            <w:tcBorders>
              <w:bottom w:val="single" w:sz="2" w:space="0" w:color="auto"/>
              <w:right w:val="single" w:sz="2" w:space="0" w:color="auto"/>
            </w:tcBorders>
            <w:shd w:val="clear" w:color="auto" w:fill="FFF8E5"/>
            <w:vAlign w:val="center"/>
          </w:tcPr>
          <w:p w14:paraId="2EC4A75D" w14:textId="77777777" w:rsidR="003000B6" w:rsidRPr="000B1404" w:rsidRDefault="003000B6" w:rsidP="002D4ACE">
            <w:pPr>
              <w:pStyle w:val="Norm"/>
              <w:jc w:val="center"/>
              <w:rPr>
                <w:rtl/>
              </w:rPr>
            </w:pPr>
            <w:permStart w:id="2013878293" w:edGrp="everyone" w:colFirst="1" w:colLast="1"/>
            <w:permStart w:id="116734395" w:edGrp="everyone" w:colFirst="2" w:colLast="2"/>
            <w:permStart w:id="1883115997" w:edGrp="everyone" w:colFirst="3" w:colLast="3"/>
            <w:permStart w:id="158090427" w:edGrp="everyone" w:colFirst="4" w:colLast="4"/>
            <w:permStart w:id="1247291582" w:edGrp="everyone" w:colFirst="0" w:colLast="0"/>
          </w:p>
        </w:tc>
        <w:tc>
          <w:tcPr>
            <w:tcW w:w="639" w:type="pct"/>
            <w:tcBorders>
              <w:top w:val="single" w:sz="2" w:space="0" w:color="auto"/>
              <w:bottom w:val="single" w:sz="2" w:space="0" w:color="auto"/>
              <w:right w:val="single" w:sz="2" w:space="0" w:color="auto"/>
            </w:tcBorders>
            <w:shd w:val="clear" w:color="auto" w:fill="FFF8E5"/>
            <w:vAlign w:val="center"/>
          </w:tcPr>
          <w:p w14:paraId="495560B1" w14:textId="77777777" w:rsidR="003000B6" w:rsidRPr="000B1404" w:rsidRDefault="003000B6" w:rsidP="002D4ACE">
            <w:pPr>
              <w:pStyle w:val="Norm"/>
              <w:jc w:val="center"/>
              <w:rPr>
                <w:rtl/>
              </w:rPr>
            </w:pPr>
          </w:p>
        </w:tc>
        <w:tc>
          <w:tcPr>
            <w:tcW w:w="636" w:type="pct"/>
            <w:tcBorders>
              <w:top w:val="single" w:sz="2" w:space="0" w:color="auto"/>
              <w:bottom w:val="single" w:sz="2" w:space="0" w:color="auto"/>
              <w:right w:val="single" w:sz="2" w:space="0" w:color="auto"/>
            </w:tcBorders>
            <w:shd w:val="clear" w:color="auto" w:fill="FFF8E5"/>
            <w:vAlign w:val="center"/>
          </w:tcPr>
          <w:p w14:paraId="6B6B5232" w14:textId="77777777" w:rsidR="003000B6" w:rsidRPr="000B1404" w:rsidRDefault="003000B6" w:rsidP="002D4ACE">
            <w:pPr>
              <w:pStyle w:val="Norm"/>
              <w:jc w:val="center"/>
              <w:rPr>
                <w:rtl/>
              </w:rPr>
            </w:pPr>
          </w:p>
        </w:tc>
        <w:tc>
          <w:tcPr>
            <w:tcW w:w="1588" w:type="pct"/>
            <w:tcBorders>
              <w:top w:val="single" w:sz="2" w:space="0" w:color="auto"/>
              <w:bottom w:val="single" w:sz="2" w:space="0" w:color="auto"/>
              <w:right w:val="single" w:sz="2" w:space="0" w:color="auto"/>
            </w:tcBorders>
            <w:shd w:val="clear" w:color="auto" w:fill="FFF8E5"/>
            <w:vAlign w:val="center"/>
          </w:tcPr>
          <w:p w14:paraId="0F3D3796" w14:textId="77777777" w:rsidR="003000B6" w:rsidRPr="000B1404" w:rsidRDefault="003000B6" w:rsidP="002D4ACE">
            <w:pPr>
              <w:pStyle w:val="Norm"/>
              <w:jc w:val="center"/>
              <w:rPr>
                <w:rtl/>
              </w:rPr>
            </w:pPr>
          </w:p>
        </w:tc>
        <w:tc>
          <w:tcPr>
            <w:tcW w:w="1135" w:type="pct"/>
            <w:tcBorders>
              <w:top w:val="single" w:sz="2" w:space="0" w:color="auto"/>
              <w:bottom w:val="single" w:sz="2" w:space="0" w:color="auto"/>
              <w:right w:val="single" w:sz="2" w:space="0" w:color="auto"/>
            </w:tcBorders>
            <w:shd w:val="clear" w:color="auto" w:fill="FFF8E5"/>
            <w:vAlign w:val="center"/>
          </w:tcPr>
          <w:p w14:paraId="3A8A2CDD" w14:textId="77777777" w:rsidR="003000B6" w:rsidRPr="000B1404" w:rsidRDefault="003000B6" w:rsidP="002D4ACE">
            <w:pPr>
              <w:pStyle w:val="Norm"/>
              <w:jc w:val="center"/>
              <w:rPr>
                <w:rtl/>
              </w:rPr>
            </w:pPr>
          </w:p>
        </w:tc>
      </w:tr>
      <w:permEnd w:id="2013878293"/>
      <w:permEnd w:id="116734395"/>
      <w:permEnd w:id="1883115997"/>
      <w:permEnd w:id="158090427"/>
      <w:permEnd w:id="1247291582"/>
    </w:tbl>
    <w:p w14:paraId="2E5BDC57" w14:textId="77777777" w:rsidR="004D3893" w:rsidRPr="000B1404" w:rsidRDefault="004D3893" w:rsidP="004D3893">
      <w:pPr>
        <w:pStyle w:val="Norm"/>
        <w:rPr>
          <w:sz w:val="20"/>
          <w:szCs w:val="20"/>
          <w:rtl/>
        </w:rPr>
      </w:pPr>
    </w:p>
    <w:p w14:paraId="1520B7B2" w14:textId="77777777" w:rsidR="004D3893" w:rsidRPr="000B1404" w:rsidRDefault="004D3893" w:rsidP="004D3893">
      <w:pPr>
        <w:pStyle w:val="Heading2"/>
        <w:framePr w:wrap="notBeside"/>
        <w:rPr>
          <w:rtl/>
        </w:rPr>
      </w:pPr>
      <w:bookmarkStart w:id="131" w:name="_Toc7596693"/>
      <w:bookmarkStart w:id="132" w:name="_Toc30101281"/>
      <w:bookmarkStart w:id="133" w:name="_Toc30101349"/>
      <w:bookmarkStart w:id="134" w:name="_Toc30103357"/>
      <w:bookmarkStart w:id="135" w:name="_Toc30103481"/>
      <w:bookmarkStart w:id="136" w:name="_Toc30103650"/>
      <w:bookmarkStart w:id="137" w:name="_Toc30103684"/>
      <w:bookmarkStart w:id="138" w:name="_Toc30103802"/>
      <w:bookmarkStart w:id="139" w:name="_Toc30149499"/>
      <w:r w:rsidRPr="000B1404">
        <w:rPr>
          <w:rtl/>
        </w:rPr>
        <w:t xml:space="preserve">מקורות המימון במקרה של תאגיד תומך </w:t>
      </w:r>
      <w:r w:rsidRPr="0044325A">
        <w:rPr>
          <w:b w:val="0"/>
          <w:bCs w:val="0"/>
          <w:color w:val="FFC000"/>
          <w:rtl/>
        </w:rPr>
        <w:t>(ככל שרלוונטי)</w:t>
      </w:r>
      <w:bookmarkEnd w:id="131"/>
      <w:bookmarkEnd w:id="132"/>
      <w:bookmarkEnd w:id="133"/>
      <w:bookmarkEnd w:id="134"/>
      <w:bookmarkEnd w:id="135"/>
      <w:bookmarkEnd w:id="136"/>
      <w:bookmarkEnd w:id="137"/>
      <w:bookmarkEnd w:id="138"/>
      <w:bookmarkEnd w:id="139"/>
    </w:p>
    <w:p w14:paraId="2333E316" w14:textId="77777777" w:rsidR="004D3893" w:rsidRPr="000B1404" w:rsidRDefault="004D3893" w:rsidP="004D389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072"/>
        <w:gridCol w:w="2565"/>
        <w:gridCol w:w="2565"/>
        <w:gridCol w:w="2565"/>
      </w:tblGrid>
      <w:tr w:rsidR="004D3893" w:rsidRPr="000B1404" w14:paraId="1A1BF96B" w14:textId="77777777" w:rsidTr="009E2AD3">
        <w:trPr>
          <w:trHeight w:hRule="exact" w:val="283"/>
          <w:tblHeader/>
          <w:jc w:val="center"/>
        </w:trPr>
        <w:tc>
          <w:tcPr>
            <w:tcW w:w="1427" w:type="pct"/>
            <w:tcBorders>
              <w:top w:val="single" w:sz="2" w:space="0" w:color="auto"/>
              <w:bottom w:val="single" w:sz="2" w:space="0" w:color="auto"/>
              <w:right w:val="single" w:sz="2" w:space="0" w:color="auto"/>
            </w:tcBorders>
            <w:shd w:val="clear" w:color="auto" w:fill="BFBFBF" w:themeFill="background1" w:themeFillShade="BF"/>
            <w:tcMar>
              <w:right w:w="57" w:type="dxa"/>
            </w:tcMar>
            <w:vAlign w:val="center"/>
          </w:tcPr>
          <w:p w14:paraId="189B780B" w14:textId="77777777" w:rsidR="004D3893" w:rsidRPr="000B1404" w:rsidRDefault="004D3893" w:rsidP="009E2AD3">
            <w:pPr>
              <w:pStyle w:val="Norm"/>
              <w:jc w:val="center"/>
              <w:rPr>
                <w:b/>
                <w:bCs/>
                <w:rtl/>
              </w:rPr>
            </w:pPr>
            <w:r w:rsidRPr="000B1404">
              <w:rPr>
                <w:rFonts w:hint="cs"/>
                <w:b/>
                <w:bCs/>
                <w:rtl/>
              </w:rPr>
              <w:t>פרוט התקציב</w:t>
            </w:r>
          </w:p>
        </w:tc>
        <w:tc>
          <w:tcPr>
            <w:tcW w:w="1191" w:type="pct"/>
            <w:tcBorders>
              <w:top w:val="single" w:sz="2" w:space="0" w:color="auto"/>
              <w:right w:val="single" w:sz="2" w:space="0" w:color="auto"/>
            </w:tcBorders>
            <w:shd w:val="clear" w:color="auto" w:fill="BFBFBF" w:themeFill="background1" w:themeFillShade="BF"/>
          </w:tcPr>
          <w:p w14:paraId="1F59088D" w14:textId="77777777" w:rsidR="004D3893" w:rsidRPr="000B1404" w:rsidRDefault="004D3893" w:rsidP="009E2AD3">
            <w:pPr>
              <w:pStyle w:val="Norm"/>
              <w:jc w:val="center"/>
              <w:rPr>
                <w:b/>
                <w:bCs/>
              </w:rPr>
            </w:pPr>
            <w:r w:rsidRPr="000B1404">
              <w:rPr>
                <w:rFonts w:hint="cs"/>
                <w:b/>
                <w:bCs/>
                <w:rtl/>
              </w:rPr>
              <w:t xml:space="preserve">שנה א' - </w:t>
            </w:r>
            <w:r w:rsidRPr="000B1404">
              <w:rPr>
                <w:b/>
                <w:bCs/>
                <w:rtl/>
              </w:rPr>
              <w:t>סכום (אלפי ₪)</w:t>
            </w:r>
          </w:p>
        </w:tc>
        <w:tc>
          <w:tcPr>
            <w:tcW w:w="1191" w:type="pct"/>
            <w:tcBorders>
              <w:top w:val="single" w:sz="2" w:space="0" w:color="auto"/>
              <w:right w:val="single" w:sz="2" w:space="0" w:color="auto"/>
            </w:tcBorders>
            <w:shd w:val="clear" w:color="auto" w:fill="BFBFBF" w:themeFill="background1" w:themeFillShade="BF"/>
          </w:tcPr>
          <w:p w14:paraId="35A9D8CC" w14:textId="77777777" w:rsidR="004D3893" w:rsidRPr="000B1404" w:rsidRDefault="004D3893" w:rsidP="009E2AD3">
            <w:pPr>
              <w:pStyle w:val="Norm"/>
              <w:jc w:val="center"/>
              <w:rPr>
                <w:b/>
                <w:bCs/>
              </w:rPr>
            </w:pPr>
            <w:r w:rsidRPr="000B1404">
              <w:rPr>
                <w:rFonts w:hint="cs"/>
                <w:b/>
                <w:bCs/>
                <w:rtl/>
              </w:rPr>
              <w:t xml:space="preserve">שנה ב' - </w:t>
            </w:r>
            <w:r w:rsidRPr="000B1404">
              <w:rPr>
                <w:b/>
                <w:bCs/>
                <w:rtl/>
              </w:rPr>
              <w:t>סכום (אלפי ₪)</w:t>
            </w:r>
          </w:p>
        </w:tc>
        <w:tc>
          <w:tcPr>
            <w:tcW w:w="1191" w:type="pct"/>
            <w:tcBorders>
              <w:top w:val="single" w:sz="2" w:space="0" w:color="auto"/>
              <w:right w:val="single" w:sz="2" w:space="0" w:color="auto"/>
            </w:tcBorders>
            <w:shd w:val="clear" w:color="auto" w:fill="BFBFBF" w:themeFill="background1" w:themeFillShade="BF"/>
          </w:tcPr>
          <w:p w14:paraId="4FEEE034" w14:textId="77777777" w:rsidR="004D3893" w:rsidRPr="000B1404" w:rsidRDefault="004D3893" w:rsidP="009E2AD3">
            <w:pPr>
              <w:pStyle w:val="Norm"/>
              <w:jc w:val="center"/>
              <w:rPr>
                <w:b/>
                <w:bCs/>
              </w:rPr>
            </w:pPr>
            <w:r w:rsidRPr="000B1404">
              <w:rPr>
                <w:rFonts w:hint="cs"/>
                <w:b/>
                <w:bCs/>
                <w:rtl/>
              </w:rPr>
              <w:t xml:space="preserve">שנה ג' - </w:t>
            </w:r>
            <w:r w:rsidRPr="000B1404">
              <w:rPr>
                <w:b/>
                <w:bCs/>
                <w:rtl/>
              </w:rPr>
              <w:t>סכום (אלפי ₪)</w:t>
            </w:r>
          </w:p>
        </w:tc>
      </w:tr>
      <w:tr w:rsidR="004D3893" w:rsidRPr="000B1404" w14:paraId="1A8E3341" w14:textId="77777777" w:rsidTr="009E2AD3">
        <w:trPr>
          <w:trHeight w:hRule="exact" w:val="255"/>
          <w:jc w:val="center"/>
        </w:trPr>
        <w:tc>
          <w:tcPr>
            <w:tcW w:w="1427" w:type="pct"/>
            <w:tcBorders>
              <w:top w:val="single" w:sz="2" w:space="0" w:color="auto"/>
              <w:bottom w:val="single" w:sz="2" w:space="0" w:color="auto"/>
              <w:right w:val="single" w:sz="2" w:space="0" w:color="auto"/>
            </w:tcBorders>
            <w:shd w:val="clear" w:color="auto" w:fill="D9D9D9"/>
            <w:vAlign w:val="center"/>
          </w:tcPr>
          <w:p w14:paraId="3E3C3F22" w14:textId="77777777" w:rsidR="004D3893" w:rsidRPr="000B1404" w:rsidRDefault="004D3893" w:rsidP="009E2AD3">
            <w:pPr>
              <w:pStyle w:val="Norm"/>
              <w:ind w:left="57"/>
              <w:rPr>
                <w:b/>
                <w:bCs/>
                <w:sz w:val="20"/>
                <w:szCs w:val="20"/>
                <w:rtl/>
              </w:rPr>
            </w:pPr>
            <w:permStart w:id="333514422" w:edGrp="everyone" w:colFirst="1" w:colLast="1"/>
            <w:permStart w:id="443695809" w:edGrp="everyone" w:colFirst="2" w:colLast="2"/>
            <w:permStart w:id="1198605968" w:edGrp="everyone" w:colFirst="3" w:colLast="3"/>
            <w:r w:rsidRPr="000B1404">
              <w:rPr>
                <w:rFonts w:hint="cs"/>
                <w:b/>
                <w:bCs/>
                <w:rtl/>
              </w:rPr>
              <w:t xml:space="preserve">רשות החדשנות </w:t>
            </w:r>
            <w:r w:rsidRPr="000B1404">
              <w:rPr>
                <w:rFonts w:hint="cs"/>
                <w:sz w:val="20"/>
                <w:szCs w:val="20"/>
                <w:rtl/>
              </w:rPr>
              <w:t>(תשתית טכנולוגית)</w:t>
            </w:r>
          </w:p>
        </w:tc>
        <w:tc>
          <w:tcPr>
            <w:tcW w:w="1191" w:type="pct"/>
            <w:tcBorders>
              <w:right w:val="single" w:sz="2" w:space="0" w:color="auto"/>
            </w:tcBorders>
            <w:shd w:val="clear" w:color="auto" w:fill="FFF8E5"/>
          </w:tcPr>
          <w:p w14:paraId="284EDD36"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74891CA2"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4B1C5FA6" w14:textId="77777777" w:rsidR="004D3893" w:rsidRPr="000B1404" w:rsidRDefault="004D3893" w:rsidP="009E2AD3">
            <w:pPr>
              <w:pStyle w:val="Norm"/>
              <w:jc w:val="center"/>
              <w:rPr>
                <w:rtl/>
              </w:rPr>
            </w:pPr>
          </w:p>
        </w:tc>
      </w:tr>
      <w:tr w:rsidR="004D3893" w:rsidRPr="000B1404" w14:paraId="075D3C9D" w14:textId="77777777" w:rsidTr="009E2AD3">
        <w:trPr>
          <w:trHeight w:hRule="exact" w:val="255"/>
          <w:jc w:val="center"/>
        </w:trPr>
        <w:tc>
          <w:tcPr>
            <w:tcW w:w="1427" w:type="pct"/>
            <w:tcBorders>
              <w:top w:val="single" w:sz="2" w:space="0" w:color="auto"/>
              <w:bottom w:val="single" w:sz="2" w:space="0" w:color="auto"/>
              <w:right w:val="single" w:sz="2" w:space="0" w:color="auto"/>
            </w:tcBorders>
            <w:shd w:val="clear" w:color="auto" w:fill="D9D9D9"/>
            <w:vAlign w:val="center"/>
          </w:tcPr>
          <w:p w14:paraId="5C51172F" w14:textId="77777777" w:rsidR="004D3893" w:rsidRPr="000B1404" w:rsidRDefault="004D3893" w:rsidP="009E2AD3">
            <w:pPr>
              <w:pStyle w:val="Norm"/>
              <w:ind w:left="57"/>
              <w:rPr>
                <w:b/>
                <w:bCs/>
                <w:rtl/>
              </w:rPr>
            </w:pPr>
            <w:permStart w:id="130679310" w:edGrp="everyone" w:colFirst="1" w:colLast="1"/>
            <w:permStart w:id="1998392129" w:edGrp="everyone" w:colFirst="2" w:colLast="2"/>
            <w:permStart w:id="1587567821" w:edGrp="everyone" w:colFirst="3" w:colLast="3"/>
            <w:permEnd w:id="333514422"/>
            <w:permEnd w:id="443695809"/>
            <w:permEnd w:id="1198605968"/>
            <w:r w:rsidRPr="000B1404">
              <w:rPr>
                <w:rFonts w:hint="cs"/>
                <w:b/>
                <w:bCs/>
                <w:rtl/>
              </w:rPr>
              <w:t>התאגיד התומך</w:t>
            </w:r>
          </w:p>
        </w:tc>
        <w:tc>
          <w:tcPr>
            <w:tcW w:w="1191" w:type="pct"/>
            <w:tcBorders>
              <w:right w:val="single" w:sz="2" w:space="0" w:color="auto"/>
            </w:tcBorders>
            <w:shd w:val="clear" w:color="auto" w:fill="FFF8E5"/>
          </w:tcPr>
          <w:p w14:paraId="2DF3465C"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68DEFA8E" w14:textId="77777777" w:rsidR="004D3893" w:rsidRPr="000B1404" w:rsidRDefault="004D3893" w:rsidP="009E2AD3">
            <w:pPr>
              <w:pStyle w:val="Norm"/>
              <w:jc w:val="center"/>
              <w:rPr>
                <w:rtl/>
              </w:rPr>
            </w:pPr>
          </w:p>
        </w:tc>
        <w:tc>
          <w:tcPr>
            <w:tcW w:w="1191" w:type="pct"/>
            <w:tcBorders>
              <w:right w:val="single" w:sz="2" w:space="0" w:color="auto"/>
            </w:tcBorders>
            <w:shd w:val="clear" w:color="auto" w:fill="FFF8E5"/>
          </w:tcPr>
          <w:p w14:paraId="4D3F1032" w14:textId="77777777" w:rsidR="004D3893" w:rsidRPr="000B1404" w:rsidRDefault="004D3893" w:rsidP="009E2AD3">
            <w:pPr>
              <w:pStyle w:val="Norm"/>
              <w:jc w:val="center"/>
              <w:rPr>
                <w:rtl/>
              </w:rPr>
            </w:pPr>
          </w:p>
        </w:tc>
      </w:tr>
      <w:tr w:rsidR="004D3893" w:rsidRPr="000B1404" w14:paraId="4F829933" w14:textId="77777777" w:rsidTr="009E2AD3">
        <w:trPr>
          <w:trHeight w:hRule="exact" w:val="255"/>
          <w:jc w:val="center"/>
        </w:trPr>
        <w:tc>
          <w:tcPr>
            <w:tcW w:w="1427" w:type="pct"/>
            <w:tcBorders>
              <w:top w:val="single" w:sz="2" w:space="0" w:color="auto"/>
              <w:bottom w:val="single" w:sz="2" w:space="0" w:color="auto"/>
              <w:right w:val="single" w:sz="2" w:space="0" w:color="auto"/>
            </w:tcBorders>
            <w:shd w:val="clear" w:color="auto" w:fill="D9D9D9"/>
            <w:vAlign w:val="center"/>
          </w:tcPr>
          <w:p w14:paraId="1EEAFC79" w14:textId="77777777" w:rsidR="004D3893" w:rsidRPr="000B1404" w:rsidRDefault="004D3893" w:rsidP="009E2AD3">
            <w:pPr>
              <w:pStyle w:val="Norm"/>
              <w:ind w:left="57"/>
              <w:rPr>
                <w:b/>
                <w:bCs/>
                <w:rtl/>
              </w:rPr>
            </w:pPr>
            <w:permStart w:id="1034185906" w:edGrp="everyone" w:colFirst="1" w:colLast="1"/>
            <w:permStart w:id="1721594382" w:edGrp="everyone" w:colFirst="2" w:colLast="2"/>
            <w:permStart w:id="1345417975" w:edGrp="everyone" w:colFirst="3" w:colLast="3"/>
            <w:permEnd w:id="130679310"/>
            <w:permEnd w:id="1998392129"/>
            <w:permEnd w:id="1587567821"/>
            <w:r w:rsidRPr="000B1404">
              <w:rPr>
                <w:rFonts w:hint="cs"/>
                <w:b/>
                <w:bCs/>
                <w:rtl/>
              </w:rPr>
              <w:t>סה"כ</w:t>
            </w:r>
          </w:p>
        </w:tc>
        <w:tc>
          <w:tcPr>
            <w:tcW w:w="1191" w:type="pct"/>
            <w:tcBorders>
              <w:bottom w:val="single" w:sz="2" w:space="0" w:color="auto"/>
              <w:right w:val="single" w:sz="2" w:space="0" w:color="auto"/>
            </w:tcBorders>
            <w:shd w:val="clear" w:color="auto" w:fill="FFF8E5"/>
          </w:tcPr>
          <w:p w14:paraId="37E47298" w14:textId="77777777" w:rsidR="004D3893" w:rsidRPr="000B1404" w:rsidRDefault="004D3893" w:rsidP="009E2AD3">
            <w:pPr>
              <w:pStyle w:val="Norm"/>
              <w:jc w:val="center"/>
              <w:rPr>
                <w:rtl/>
              </w:rPr>
            </w:pPr>
          </w:p>
        </w:tc>
        <w:tc>
          <w:tcPr>
            <w:tcW w:w="1191" w:type="pct"/>
            <w:tcBorders>
              <w:bottom w:val="single" w:sz="2" w:space="0" w:color="auto"/>
              <w:right w:val="single" w:sz="2" w:space="0" w:color="auto"/>
            </w:tcBorders>
            <w:shd w:val="clear" w:color="auto" w:fill="FFF8E5"/>
          </w:tcPr>
          <w:p w14:paraId="520CF361" w14:textId="77777777" w:rsidR="004D3893" w:rsidRPr="000B1404" w:rsidRDefault="004D3893" w:rsidP="009E2AD3">
            <w:pPr>
              <w:pStyle w:val="Norm"/>
              <w:jc w:val="center"/>
              <w:rPr>
                <w:rtl/>
              </w:rPr>
            </w:pPr>
          </w:p>
        </w:tc>
        <w:tc>
          <w:tcPr>
            <w:tcW w:w="1191" w:type="pct"/>
            <w:tcBorders>
              <w:bottom w:val="single" w:sz="2" w:space="0" w:color="auto"/>
              <w:right w:val="single" w:sz="2" w:space="0" w:color="auto"/>
            </w:tcBorders>
            <w:shd w:val="clear" w:color="auto" w:fill="FFF8E5"/>
          </w:tcPr>
          <w:p w14:paraId="55E1B8FD" w14:textId="77777777" w:rsidR="004D3893" w:rsidRPr="000B1404" w:rsidRDefault="004D3893" w:rsidP="009E2AD3">
            <w:pPr>
              <w:pStyle w:val="Norm"/>
              <w:jc w:val="center"/>
              <w:rPr>
                <w:rtl/>
              </w:rPr>
            </w:pPr>
          </w:p>
        </w:tc>
      </w:tr>
      <w:permEnd w:id="1034185906"/>
      <w:permEnd w:id="1721594382"/>
      <w:permEnd w:id="1345417975"/>
    </w:tbl>
    <w:p w14:paraId="74AE7A7F" w14:textId="77777777" w:rsidR="004D3893" w:rsidRPr="00FE3396" w:rsidRDefault="004D3893" w:rsidP="00FE3396">
      <w:pPr>
        <w:pStyle w:val="Norm"/>
        <w:rPr>
          <w:sz w:val="20"/>
          <w:szCs w:val="20"/>
          <w:rtl/>
        </w:rPr>
      </w:pPr>
    </w:p>
    <w:p w14:paraId="54BBCE85" w14:textId="77777777" w:rsidR="00FE3396" w:rsidRPr="00FE3396" w:rsidRDefault="00FE3396" w:rsidP="00FE3396">
      <w:pPr>
        <w:pStyle w:val="Heading1"/>
        <w:framePr w:wrap="notBeside"/>
        <w:rPr>
          <w:rtl/>
        </w:rPr>
      </w:pPr>
      <w:bookmarkStart w:id="140" w:name="_Toc7596694"/>
      <w:bookmarkStart w:id="141" w:name="_Toc30101282"/>
      <w:bookmarkStart w:id="142" w:name="_Toc30101350"/>
      <w:bookmarkStart w:id="143" w:name="_Toc30103358"/>
      <w:bookmarkStart w:id="144" w:name="_Toc30103482"/>
      <w:bookmarkStart w:id="145" w:name="_Toc30103651"/>
      <w:bookmarkStart w:id="146" w:name="_Toc30103685"/>
      <w:bookmarkStart w:id="147" w:name="_Toc30103803"/>
      <w:bookmarkStart w:id="148" w:name="_Toc30149500"/>
      <w:bookmarkStart w:id="149" w:name="_Toc139443184"/>
      <w:r w:rsidRPr="00FE3396">
        <w:rPr>
          <w:rtl/>
        </w:rPr>
        <w:t xml:space="preserve">סיכום מנהלים (יועתק כלשונו לחוות הדעת </w:t>
      </w:r>
      <w:r w:rsidRPr="00FE3396">
        <w:rPr>
          <w:rFonts w:hint="cs"/>
          <w:rtl/>
        </w:rPr>
        <w:t xml:space="preserve">ויוצג בפני </w:t>
      </w:r>
      <w:r w:rsidRPr="00FE3396">
        <w:rPr>
          <w:rtl/>
        </w:rPr>
        <w:t>וועדת המחקר)</w:t>
      </w:r>
      <w:bookmarkEnd w:id="140"/>
      <w:bookmarkEnd w:id="141"/>
      <w:bookmarkEnd w:id="142"/>
      <w:bookmarkEnd w:id="143"/>
      <w:bookmarkEnd w:id="144"/>
      <w:bookmarkEnd w:id="145"/>
      <w:bookmarkEnd w:id="146"/>
      <w:bookmarkEnd w:id="147"/>
      <w:bookmarkEnd w:id="148"/>
      <w:bookmarkEnd w:id="14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FE3396" w:rsidRPr="00FE3396" w14:paraId="68B0801B" w14:textId="77777777" w:rsidTr="002535AD">
        <w:trPr>
          <w:tblHeade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43EE9E75" w14:textId="77777777" w:rsidR="00FE3396" w:rsidRPr="00FE3396" w:rsidRDefault="00FE3396" w:rsidP="00FE3396">
            <w:pPr>
              <w:pStyle w:val="noteshead"/>
              <w:rPr>
                <w:rtl/>
              </w:rPr>
            </w:pPr>
            <w:r w:rsidRPr="00FE3396">
              <w:rPr>
                <w:rtl/>
              </w:rPr>
              <w:t>ת</w:t>
            </w:r>
            <w:r w:rsidRPr="00FE3396">
              <w:rPr>
                <w:rFonts w:hint="cs"/>
                <w:rtl/>
              </w:rPr>
              <w:t>י</w:t>
            </w:r>
            <w:r w:rsidRPr="00FE3396">
              <w:rPr>
                <w:rtl/>
              </w:rPr>
              <w:t>אור תמציתי של המחקר המבוקש</w:t>
            </w:r>
            <w:r w:rsidRPr="00FE3396">
              <w:rPr>
                <w:rFonts w:hint="cs"/>
                <w:rtl/>
              </w:rPr>
              <w:t xml:space="preserve"> כולל:</w:t>
            </w:r>
          </w:p>
          <w:p w14:paraId="3441B5B0" w14:textId="77777777" w:rsidR="00FE3396" w:rsidRPr="00FE3396" w:rsidRDefault="00FE3396" w:rsidP="00FE3396">
            <w:pPr>
              <w:pStyle w:val="notesnumer"/>
              <w:rPr>
                <w:rtl/>
              </w:rPr>
            </w:pPr>
            <w:r w:rsidRPr="00FE3396">
              <w:rPr>
                <w:rFonts w:hint="cs"/>
                <w:rtl/>
              </w:rPr>
              <w:t>[</w:t>
            </w:r>
            <w:r w:rsidRPr="00FE3396">
              <w:rPr>
                <w:rFonts w:hint="cs"/>
                <w:b/>
                <w:bCs/>
                <w:rtl/>
              </w:rPr>
              <w:t>1</w:t>
            </w:r>
            <w:r w:rsidRPr="00FE3396">
              <w:rPr>
                <w:rFonts w:hint="cs"/>
                <w:rtl/>
              </w:rPr>
              <w:t>] התייחסות ל</w:t>
            </w:r>
            <w:r w:rsidRPr="00FE3396">
              <w:rPr>
                <w:rtl/>
              </w:rPr>
              <w:t>הישגי המחקר הבסיסי טרם ההגשה</w:t>
            </w:r>
          </w:p>
          <w:p w14:paraId="57E3E9D7" w14:textId="457F36C8" w:rsidR="00FE3396" w:rsidRPr="00FE3396" w:rsidRDefault="00FE3396" w:rsidP="00FE3396">
            <w:pPr>
              <w:pStyle w:val="notesnumer"/>
              <w:rPr>
                <w:rtl/>
              </w:rPr>
            </w:pPr>
            <w:r w:rsidRPr="00FE3396">
              <w:rPr>
                <w:rFonts w:hint="cs"/>
                <w:rtl/>
              </w:rPr>
              <w:t>[</w:t>
            </w:r>
            <w:r w:rsidRPr="00FE3396">
              <w:rPr>
                <w:rFonts w:hint="cs"/>
                <w:b/>
                <w:bCs/>
                <w:rtl/>
              </w:rPr>
              <w:t>2</w:t>
            </w:r>
            <w:r w:rsidRPr="00FE3396">
              <w:rPr>
                <w:rFonts w:hint="cs"/>
                <w:rtl/>
              </w:rPr>
              <w:t>] התייחסות ל</w:t>
            </w:r>
            <w:r w:rsidRPr="00FE3396">
              <w:rPr>
                <w:rtl/>
              </w:rPr>
              <w:t xml:space="preserve">יעדים </w:t>
            </w:r>
            <w:r w:rsidRPr="00FE3396">
              <w:rPr>
                <w:rFonts w:hint="cs"/>
                <w:rtl/>
              </w:rPr>
              <w:t xml:space="preserve">המתוכננים </w:t>
            </w:r>
            <w:r w:rsidRPr="00FE3396">
              <w:rPr>
                <w:rtl/>
              </w:rPr>
              <w:t>לסוף שנת המחקר ב</w:t>
            </w:r>
            <w:r w:rsidRPr="00FE3396">
              <w:rPr>
                <w:rFonts w:hint="cs"/>
                <w:rtl/>
              </w:rPr>
              <w:t>מסלול הנוכחי (</w:t>
            </w:r>
            <w:r w:rsidRPr="00FE3396">
              <w:rPr>
                <w:rtl/>
              </w:rPr>
              <w:t>"</w:t>
            </w:r>
            <w:r w:rsidR="007A39AA" w:rsidRPr="007A39AA">
              <w:rPr>
                <w:rFonts w:cs="Arial"/>
                <w:rtl/>
              </w:rPr>
              <w:t>מחקר יישומי באקדמיה</w:t>
            </w:r>
            <w:r w:rsidRPr="00FE3396">
              <w:rPr>
                <w:rtl/>
              </w:rPr>
              <w:t>"</w:t>
            </w:r>
            <w:r w:rsidRPr="00FE3396">
              <w:rPr>
                <w:rFonts w:hint="cs"/>
                <w:rtl/>
              </w:rPr>
              <w:t>)</w:t>
            </w:r>
          </w:p>
          <w:p w14:paraId="5D8ED331" w14:textId="77777777" w:rsidR="00FE3396" w:rsidRPr="00FE3396" w:rsidRDefault="00FE3396" w:rsidP="00FE3396">
            <w:pPr>
              <w:pStyle w:val="notesnumer"/>
              <w:rPr>
                <w:rtl/>
              </w:rPr>
            </w:pPr>
            <w:r w:rsidRPr="00FE3396">
              <w:rPr>
                <w:rFonts w:hint="cs"/>
                <w:rtl/>
              </w:rPr>
              <w:t>[</w:t>
            </w:r>
            <w:r w:rsidRPr="00FE3396">
              <w:rPr>
                <w:rFonts w:hint="cs"/>
                <w:b/>
                <w:bCs/>
                <w:rtl/>
              </w:rPr>
              <w:t>3</w:t>
            </w:r>
            <w:r w:rsidRPr="00FE3396">
              <w:rPr>
                <w:rFonts w:hint="cs"/>
                <w:rtl/>
              </w:rPr>
              <w:t>] תיאור הקניין הרוחני (</w:t>
            </w:r>
            <w:r w:rsidRPr="00FE3396">
              <w:rPr>
                <w:rtl/>
              </w:rPr>
              <w:t>מצב ה</w:t>
            </w:r>
            <w:r w:rsidRPr="00FE3396">
              <w:rPr>
                <w:rFonts w:hint="cs"/>
                <w:rtl/>
              </w:rPr>
              <w:t>-</w:t>
            </w:r>
            <w:r w:rsidRPr="00FE3396">
              <w:t>IP</w:t>
            </w:r>
            <w:r w:rsidRPr="00FE3396">
              <w:rPr>
                <w:rFonts w:hint="cs"/>
                <w:rtl/>
              </w:rPr>
              <w:t>)</w:t>
            </w:r>
          </w:p>
          <w:p w14:paraId="4B48E2D4" w14:textId="77777777" w:rsidR="00FE3396" w:rsidRPr="00FE3396" w:rsidRDefault="00FE3396" w:rsidP="00FE3396">
            <w:pPr>
              <w:pStyle w:val="notesnumer"/>
              <w:rPr>
                <w:rtl/>
              </w:rPr>
            </w:pPr>
            <w:r w:rsidRPr="00FE3396">
              <w:rPr>
                <w:rFonts w:hint="cs"/>
                <w:rtl/>
              </w:rPr>
              <w:t>[</w:t>
            </w:r>
            <w:r w:rsidRPr="00FE3396">
              <w:rPr>
                <w:rFonts w:hint="cs"/>
                <w:b/>
                <w:bCs/>
                <w:rtl/>
              </w:rPr>
              <w:t>4</w:t>
            </w:r>
            <w:r w:rsidRPr="00FE3396">
              <w:rPr>
                <w:rFonts w:hint="cs"/>
                <w:rtl/>
              </w:rPr>
              <w:t>]</w:t>
            </w:r>
            <w:r w:rsidRPr="00FE3396">
              <w:rPr>
                <w:rtl/>
              </w:rPr>
              <w:t xml:space="preserve"> </w:t>
            </w:r>
            <w:r w:rsidRPr="00FE3396">
              <w:rPr>
                <w:rFonts w:hint="cs"/>
                <w:rtl/>
              </w:rPr>
              <w:t>התייחסות ל</w:t>
            </w:r>
            <w:r w:rsidRPr="00FE3396">
              <w:rPr>
                <w:rtl/>
              </w:rPr>
              <w:t>חדשנות</w:t>
            </w:r>
            <w:r w:rsidRPr="00FE3396">
              <w:rPr>
                <w:rFonts w:hint="cs"/>
                <w:rtl/>
              </w:rPr>
              <w:t xml:space="preserve"> בתוכנית</w:t>
            </w:r>
          </w:p>
          <w:p w14:paraId="4632CBA9" w14:textId="77777777" w:rsidR="00FE3396" w:rsidRPr="00FE3396" w:rsidRDefault="00FE3396" w:rsidP="00FE3396">
            <w:pPr>
              <w:pStyle w:val="notesnumer"/>
              <w:rPr>
                <w:rtl/>
              </w:rPr>
            </w:pPr>
            <w:r w:rsidRPr="00FE3396">
              <w:rPr>
                <w:rFonts w:hint="cs"/>
                <w:rtl/>
              </w:rPr>
              <w:t>[</w:t>
            </w:r>
            <w:r w:rsidRPr="00FE3396">
              <w:rPr>
                <w:rFonts w:hint="cs"/>
                <w:b/>
                <w:bCs/>
                <w:rtl/>
              </w:rPr>
              <w:t>5</w:t>
            </w:r>
            <w:r w:rsidRPr="00FE3396">
              <w:rPr>
                <w:rFonts w:hint="cs"/>
                <w:rtl/>
              </w:rPr>
              <w:t>] התייחסות ל</w:t>
            </w:r>
            <w:r w:rsidRPr="00FE3396">
              <w:rPr>
                <w:rtl/>
              </w:rPr>
              <w:t>פערים טכנולוגיים</w:t>
            </w:r>
            <w:r w:rsidRPr="00FE3396">
              <w:rPr>
                <w:rFonts w:hint="cs"/>
                <w:rtl/>
              </w:rPr>
              <w:t xml:space="preserve"> (ככל שקיימים)</w:t>
            </w:r>
          </w:p>
          <w:p w14:paraId="25BBFAC6" w14:textId="0F69C727" w:rsidR="00FE3396" w:rsidRPr="00FE3396" w:rsidRDefault="00FE3396" w:rsidP="00FE3396">
            <w:pPr>
              <w:pStyle w:val="notesnumer"/>
              <w:rPr>
                <w:rtl/>
              </w:rPr>
            </w:pPr>
            <w:r w:rsidRPr="00FE3396">
              <w:rPr>
                <w:rFonts w:hint="cs"/>
                <w:rtl/>
              </w:rPr>
              <w:t>[</w:t>
            </w:r>
            <w:r w:rsidRPr="00FE3396">
              <w:rPr>
                <w:b/>
                <w:bCs/>
                <w:rtl/>
              </w:rPr>
              <w:t>6</w:t>
            </w:r>
            <w:r w:rsidRPr="00FE3396">
              <w:rPr>
                <w:rtl/>
              </w:rPr>
              <w:t xml:space="preserve">] </w:t>
            </w:r>
            <w:r w:rsidR="002D3373" w:rsidRPr="002D3373">
              <w:rPr>
                <w:rFonts w:cs="Arial"/>
                <w:rtl/>
              </w:rPr>
              <w:t>במסגרת תת מסלול לתמיכה משותפת עם משרד הבטחון יש להוסיף התייחסות לפער המבצעי ופתרונו</w:t>
            </w:r>
          </w:p>
          <w:p w14:paraId="37903261" w14:textId="77777777" w:rsidR="00FE3396" w:rsidRPr="00FE3396" w:rsidRDefault="00FE3396" w:rsidP="00FE3396">
            <w:pPr>
              <w:pStyle w:val="Norm"/>
              <w:rPr>
                <w:sz w:val="10"/>
                <w:szCs w:val="10"/>
              </w:rPr>
            </w:pPr>
          </w:p>
          <w:p w14:paraId="31E992C6" w14:textId="13DDA8CA" w:rsidR="00FE3396" w:rsidRPr="00FE3396" w:rsidRDefault="00FE3396" w:rsidP="00FE3396">
            <w:pPr>
              <w:pStyle w:val="notesbullet"/>
              <w:rPr>
                <w:rtl/>
              </w:rPr>
            </w:pPr>
            <w:r w:rsidRPr="00FE3396">
              <w:rPr>
                <w:rtl/>
              </w:rPr>
              <w:t xml:space="preserve">עד </w:t>
            </w:r>
            <w:r w:rsidR="007C3D9F">
              <w:rPr>
                <w:rFonts w:hint="cs"/>
                <w:rtl/>
              </w:rPr>
              <w:t>20</w:t>
            </w:r>
            <w:r w:rsidRPr="00FE3396">
              <w:rPr>
                <w:rtl/>
              </w:rPr>
              <w:t xml:space="preserve"> שורות</w:t>
            </w:r>
          </w:p>
        </w:tc>
      </w:tr>
      <w:tr w:rsidR="00FE3396" w:rsidRPr="00FE3396" w14:paraId="78186C66" w14:textId="77777777" w:rsidTr="007C3D9F">
        <w:trPr>
          <w:trHeight w:hRule="exact" w:val="5102"/>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left w:w="57" w:type="dxa"/>
              <w:bottom w:w="28" w:type="dxa"/>
              <w:right w:w="57" w:type="dxa"/>
            </w:tcMar>
          </w:tcPr>
          <w:p w14:paraId="562F8544" w14:textId="77777777" w:rsidR="00FE3396" w:rsidRPr="00FE3396" w:rsidRDefault="00FE3396" w:rsidP="00FE3396">
            <w:pPr>
              <w:pStyle w:val="Norm"/>
            </w:pPr>
            <w:bookmarkStart w:id="150" w:name="sikum_menahalim"/>
            <w:bookmarkEnd w:id="150"/>
            <w:permStart w:id="1063793898" w:edGrp="everyone" w:colFirst="0" w:colLast="0"/>
            <w:r w:rsidRPr="00FE3396">
              <w:rPr>
                <w:rtl/>
              </w:rPr>
              <w:t>הזן טקסט כאן...</w:t>
            </w:r>
          </w:p>
        </w:tc>
      </w:tr>
    </w:tbl>
    <w:p w14:paraId="67585827" w14:textId="77777777" w:rsidR="00E87C3B" w:rsidRPr="00CD4A71" w:rsidRDefault="00E87C3B" w:rsidP="00E87C3B">
      <w:pPr>
        <w:pStyle w:val="Norm"/>
        <w:rPr>
          <w:color w:val="0033CC"/>
        </w:rPr>
      </w:pPr>
      <w:bookmarkStart w:id="151" w:name="_Toc7596695"/>
      <w:permEnd w:id="1063793898"/>
    </w:p>
    <w:p w14:paraId="433ABCE4" w14:textId="77777777" w:rsidR="00E87C3B" w:rsidRPr="000E13F4" w:rsidRDefault="00E87C3B" w:rsidP="00E87C3B">
      <w:pPr>
        <w:pStyle w:val="Heading1"/>
        <w:framePr w:wrap="notBeside"/>
        <w:rPr>
          <w:rtl/>
        </w:rPr>
      </w:pPr>
      <w:bookmarkStart w:id="152" w:name="_Toc139443185"/>
      <w:bookmarkStart w:id="153" w:name="_Hlk30082643"/>
      <w:r w:rsidRPr="000E13F4">
        <w:rPr>
          <w:rtl/>
        </w:rPr>
        <w:t>התאגיד העסקי התומך (ככל שרלוונטי)</w:t>
      </w:r>
      <w:bookmarkEnd w:id="151"/>
      <w:bookmarkEnd w:id="152"/>
    </w:p>
    <w:p w14:paraId="3F6D3FCF" w14:textId="77777777" w:rsidR="00E87C3B" w:rsidRPr="000E13F4" w:rsidRDefault="00E87C3B" w:rsidP="00E87C3B">
      <w:pPr>
        <w:pStyle w:val="Heading2"/>
        <w:framePr w:wrap="notBeside"/>
        <w:rPr>
          <w:rtl/>
        </w:rPr>
      </w:pPr>
      <w:bookmarkStart w:id="154" w:name="_Toc7596696"/>
      <w:bookmarkEnd w:id="153"/>
      <w:r w:rsidRPr="000E13F4">
        <w:rPr>
          <w:rtl/>
        </w:rPr>
        <w:t>פרופיל התאגיד</w:t>
      </w:r>
      <w:r w:rsidRPr="000E13F4">
        <w:rPr>
          <w:rFonts w:hint="cs"/>
          <w:rtl/>
        </w:rPr>
        <w:t xml:space="preserve"> התומך</w:t>
      </w:r>
      <w:bookmarkEnd w:id="154"/>
    </w:p>
    <w:p w14:paraId="5D35BEE4" w14:textId="77777777" w:rsidR="00E87C3B" w:rsidRPr="00BC7DCA" w:rsidRDefault="00E87C3B" w:rsidP="00E87C3B">
      <w:pPr>
        <w:pStyle w:val="Norm"/>
        <w:rPr>
          <w:sz w:val="6"/>
          <w:szCs w:val="6"/>
          <w:rtl/>
        </w:rPr>
      </w:pPr>
    </w:p>
    <w:p w14:paraId="71E910BC" w14:textId="77777777" w:rsidR="00E87C3B" w:rsidRPr="00BC7DCA" w:rsidRDefault="00E87C3B" w:rsidP="00E87C3B">
      <w:pPr>
        <w:pStyle w:val="Norm"/>
        <w:rPr>
          <w:rtl/>
        </w:rPr>
      </w:pPr>
      <w:permStart w:id="2129226625" w:edGrp="everyone"/>
      <w:r w:rsidRPr="00BC7DCA">
        <w:rPr>
          <w:rtl/>
        </w:rPr>
        <w:t>הזן טקסט כאן...</w:t>
      </w:r>
    </w:p>
    <w:permEnd w:id="2129226625"/>
    <w:p w14:paraId="1533E952" w14:textId="77777777" w:rsidR="00E87C3B" w:rsidRPr="00BC7DCA" w:rsidRDefault="00E87C3B" w:rsidP="00E87C3B">
      <w:pPr>
        <w:pStyle w:val="Norm"/>
        <w:rPr>
          <w:rtl/>
        </w:rPr>
      </w:pPr>
    </w:p>
    <w:p w14:paraId="038AAD5C" w14:textId="77777777" w:rsidR="00E87C3B" w:rsidRPr="00BC7DCA" w:rsidRDefault="00E87C3B" w:rsidP="00E87C3B">
      <w:pPr>
        <w:pStyle w:val="Norm"/>
        <w:rPr>
          <w:sz w:val="6"/>
          <w:szCs w:val="6"/>
          <w:rtl/>
        </w:rPr>
      </w:pPr>
    </w:p>
    <w:p w14:paraId="7A29493B" w14:textId="77777777" w:rsidR="00E87C3B" w:rsidRPr="000E13F4" w:rsidRDefault="00E87C3B" w:rsidP="00E87C3B">
      <w:pPr>
        <w:pStyle w:val="Heading2"/>
        <w:framePr w:wrap="notBeside"/>
        <w:rPr>
          <w:rtl/>
        </w:rPr>
      </w:pPr>
      <w:bookmarkStart w:id="155" w:name="_Toc7596697"/>
      <w:r w:rsidRPr="000E13F4">
        <w:rPr>
          <w:rtl/>
        </w:rPr>
        <w:t xml:space="preserve">תחום </w:t>
      </w:r>
      <w:r w:rsidRPr="00BC7DCA">
        <w:rPr>
          <w:rtl/>
        </w:rPr>
        <w:t>פעילות</w:t>
      </w:r>
      <w:bookmarkEnd w:id="155"/>
    </w:p>
    <w:p w14:paraId="1CEB6016" w14:textId="77777777" w:rsidR="00E87C3B" w:rsidRPr="00BC7DCA" w:rsidRDefault="00E87C3B" w:rsidP="00E87C3B">
      <w:pPr>
        <w:pStyle w:val="Norm"/>
        <w:rPr>
          <w:sz w:val="6"/>
          <w:szCs w:val="6"/>
          <w:rtl/>
        </w:rPr>
      </w:pPr>
      <w:bookmarkStart w:id="156" w:name="_Toc7596698"/>
    </w:p>
    <w:p w14:paraId="0CD1E504" w14:textId="77777777" w:rsidR="00E87C3B" w:rsidRPr="00BC7DCA" w:rsidRDefault="00E87C3B" w:rsidP="00E87C3B">
      <w:pPr>
        <w:pStyle w:val="Norm"/>
        <w:rPr>
          <w:rtl/>
        </w:rPr>
      </w:pPr>
      <w:permStart w:id="1702297878" w:edGrp="everyone"/>
      <w:r w:rsidRPr="00BC7DCA">
        <w:rPr>
          <w:rtl/>
        </w:rPr>
        <w:t>הזן טקסט כאן...</w:t>
      </w:r>
    </w:p>
    <w:permEnd w:id="1702297878"/>
    <w:p w14:paraId="6B4B86B1" w14:textId="77777777" w:rsidR="00E87C3B" w:rsidRPr="00BC7DCA" w:rsidRDefault="00E87C3B" w:rsidP="00E87C3B">
      <w:pPr>
        <w:pStyle w:val="Norm"/>
        <w:rPr>
          <w:rtl/>
        </w:rPr>
      </w:pPr>
    </w:p>
    <w:p w14:paraId="4B7B3600" w14:textId="77777777" w:rsidR="00E87C3B" w:rsidRPr="00BC7DCA" w:rsidRDefault="00E87C3B" w:rsidP="00E87C3B">
      <w:pPr>
        <w:pStyle w:val="Norm"/>
        <w:rPr>
          <w:sz w:val="6"/>
          <w:szCs w:val="6"/>
          <w:rtl/>
        </w:rPr>
      </w:pPr>
    </w:p>
    <w:p w14:paraId="50D38806" w14:textId="77777777" w:rsidR="00E87C3B" w:rsidRPr="000E13F4" w:rsidRDefault="00E87C3B" w:rsidP="00E87C3B">
      <w:pPr>
        <w:pStyle w:val="Heading2"/>
        <w:framePr w:wrap="notBeside"/>
        <w:rPr>
          <w:rtl/>
        </w:rPr>
      </w:pPr>
      <w:r w:rsidRPr="000E13F4">
        <w:rPr>
          <w:rtl/>
        </w:rPr>
        <w:t>כיצד יכוון התאגיד התומך את הטכנולוגיה המוצעת בתכנית למחקר יישומי</w:t>
      </w:r>
      <w:bookmarkEnd w:id="156"/>
    </w:p>
    <w:p w14:paraId="5E1628D7" w14:textId="77777777" w:rsidR="00E87C3B" w:rsidRPr="00BC7DCA" w:rsidRDefault="00E87C3B" w:rsidP="00E87C3B">
      <w:pPr>
        <w:pStyle w:val="Norm"/>
        <w:rPr>
          <w:sz w:val="6"/>
          <w:szCs w:val="6"/>
          <w:rtl/>
        </w:rPr>
      </w:pPr>
    </w:p>
    <w:p w14:paraId="1329B812" w14:textId="77777777" w:rsidR="00E87C3B" w:rsidRPr="00BC7DCA" w:rsidRDefault="00E87C3B" w:rsidP="00E87C3B">
      <w:pPr>
        <w:pStyle w:val="Norm"/>
        <w:rPr>
          <w:rtl/>
        </w:rPr>
      </w:pPr>
      <w:permStart w:id="170091186" w:edGrp="everyone"/>
      <w:r w:rsidRPr="00BC7DCA">
        <w:rPr>
          <w:rtl/>
        </w:rPr>
        <w:t>הזן טקסט כאן...</w:t>
      </w:r>
    </w:p>
    <w:permEnd w:id="170091186"/>
    <w:p w14:paraId="42873699" w14:textId="77777777" w:rsidR="00E87C3B" w:rsidRPr="00BC7DCA" w:rsidRDefault="00E87C3B" w:rsidP="00E87C3B">
      <w:pPr>
        <w:pStyle w:val="Norm"/>
        <w:rPr>
          <w:rtl/>
        </w:rPr>
      </w:pPr>
    </w:p>
    <w:p w14:paraId="58465DED" w14:textId="77777777" w:rsidR="00E87C3B" w:rsidRPr="00BC7DCA" w:rsidRDefault="00E87C3B" w:rsidP="00E87C3B">
      <w:pPr>
        <w:pStyle w:val="Norm"/>
        <w:rPr>
          <w:sz w:val="6"/>
          <w:szCs w:val="6"/>
          <w:rtl/>
          <w:lang w:eastAsia="he-IL"/>
        </w:rPr>
      </w:pPr>
    </w:p>
    <w:p w14:paraId="1E8E3ED7" w14:textId="77777777" w:rsidR="00E87C3B" w:rsidRPr="000E13F4" w:rsidRDefault="00E87C3B" w:rsidP="00E87C3B">
      <w:pPr>
        <w:pStyle w:val="Heading2"/>
        <w:framePr w:wrap="notBeside"/>
        <w:rPr>
          <w:rtl/>
        </w:rPr>
      </w:pPr>
      <w:bookmarkStart w:id="157" w:name="_Toc7596699"/>
      <w:r w:rsidRPr="000E13F4">
        <w:rPr>
          <w:rtl/>
        </w:rPr>
        <w:t xml:space="preserve">תיאור תרומת הטכנולוגיה המוצעת </w:t>
      </w:r>
      <w:r w:rsidRPr="000E13F4">
        <w:rPr>
          <w:rFonts w:hint="cs"/>
          <w:rtl/>
        </w:rPr>
        <w:t>ל</w:t>
      </w:r>
      <w:r w:rsidRPr="000E13F4">
        <w:rPr>
          <w:rtl/>
        </w:rPr>
        <w:t>תאגיד</w:t>
      </w:r>
      <w:r w:rsidRPr="000E13F4">
        <w:rPr>
          <w:rFonts w:hint="cs"/>
          <w:rtl/>
        </w:rPr>
        <w:t xml:space="preserve"> התומך</w:t>
      </w:r>
      <w:bookmarkEnd w:id="157"/>
    </w:p>
    <w:p w14:paraId="520D8D9B" w14:textId="77777777" w:rsidR="00E87C3B" w:rsidRPr="00BC7DCA" w:rsidRDefault="00E87C3B" w:rsidP="00E87C3B">
      <w:pPr>
        <w:pStyle w:val="Norm"/>
        <w:rPr>
          <w:sz w:val="6"/>
          <w:szCs w:val="6"/>
          <w:rtl/>
        </w:rPr>
      </w:pPr>
    </w:p>
    <w:p w14:paraId="6CFE426E" w14:textId="77777777" w:rsidR="00E87C3B" w:rsidRPr="000E13F4" w:rsidRDefault="00E87C3B" w:rsidP="00E87C3B">
      <w:pPr>
        <w:pStyle w:val="Norm"/>
        <w:rPr>
          <w:rtl/>
        </w:rPr>
      </w:pPr>
      <w:permStart w:id="1841766417" w:edGrp="everyone"/>
      <w:r w:rsidRPr="000E13F4">
        <w:rPr>
          <w:rtl/>
        </w:rPr>
        <w:t>הזן טקסט כאן...</w:t>
      </w:r>
    </w:p>
    <w:permEnd w:id="1841766417"/>
    <w:p w14:paraId="71476EF8" w14:textId="77777777" w:rsidR="00E87C3B" w:rsidRPr="000E13F4" w:rsidRDefault="00E87C3B" w:rsidP="00E87C3B">
      <w:pPr>
        <w:pStyle w:val="Norm"/>
      </w:pPr>
    </w:p>
    <w:p w14:paraId="5C79076B" w14:textId="77777777" w:rsidR="00E87C3B" w:rsidRPr="00BC7DCA" w:rsidRDefault="00E87C3B" w:rsidP="00E87C3B">
      <w:pPr>
        <w:pStyle w:val="Norm"/>
        <w:rPr>
          <w:sz w:val="6"/>
          <w:szCs w:val="6"/>
          <w:rtl/>
        </w:rPr>
      </w:pPr>
    </w:p>
    <w:p w14:paraId="2A1E804B" w14:textId="77777777" w:rsidR="00E87C3B" w:rsidRPr="000E13F4" w:rsidRDefault="00E87C3B" w:rsidP="00E87C3B">
      <w:pPr>
        <w:pStyle w:val="Heading1"/>
        <w:framePr w:wrap="notBeside"/>
        <w:rPr>
          <w:rtl/>
        </w:rPr>
      </w:pPr>
      <w:bookmarkStart w:id="158" w:name="_Toc7596700"/>
      <w:bookmarkStart w:id="159" w:name="_Toc139443186"/>
      <w:r w:rsidRPr="000E13F4">
        <w:rPr>
          <w:rFonts w:hint="cs"/>
          <w:rtl/>
        </w:rPr>
        <w:t>פירוט המחקר</w:t>
      </w:r>
      <w:bookmarkEnd w:id="158"/>
      <w:bookmarkEnd w:id="159"/>
    </w:p>
    <w:p w14:paraId="6F2C90B7" w14:textId="77777777" w:rsidR="00E87C3B" w:rsidRPr="000E13F4" w:rsidRDefault="00E87C3B" w:rsidP="00E87C3B">
      <w:pPr>
        <w:pStyle w:val="Heading2"/>
        <w:framePr w:wrap="notBeside"/>
        <w:rPr>
          <w:rtl/>
        </w:rPr>
      </w:pPr>
      <w:bookmarkStart w:id="160" w:name="_Toc7596701"/>
      <w:r w:rsidRPr="000E13F4">
        <w:rPr>
          <w:rtl/>
        </w:rPr>
        <w:t>כיצד נעשים הדברים כיום (</w:t>
      </w:r>
      <w:r w:rsidRPr="000E13F4">
        <w:t>STATE OF THE ART</w:t>
      </w:r>
      <w:r w:rsidRPr="000E13F4">
        <w:rPr>
          <w:rtl/>
        </w:rPr>
        <w:t>) ?</w:t>
      </w:r>
      <w:bookmarkEnd w:id="1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711AB3A2" w14:textId="77777777" w:rsidTr="0039164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vAlign w:val="center"/>
          </w:tcPr>
          <w:p w14:paraId="1BB8A3A9" w14:textId="77777777" w:rsidR="00E87C3B" w:rsidRPr="00BC7DCA" w:rsidRDefault="00E87C3B" w:rsidP="00391646">
            <w:pPr>
              <w:pStyle w:val="noteshead"/>
              <w:rPr>
                <w:rtl/>
              </w:rPr>
            </w:pPr>
            <w:r w:rsidRPr="00BC7DCA">
              <w:rPr>
                <w:rFonts w:hint="cs"/>
                <w:rtl/>
              </w:rPr>
              <w:t>תאר ופרט את הנושאים הבאים (</w:t>
            </w:r>
            <w:r w:rsidRPr="00BC7DCA">
              <w:rPr>
                <w:rtl/>
              </w:rPr>
              <w:t xml:space="preserve">עד </w:t>
            </w:r>
            <w:r w:rsidRPr="00BC7DCA">
              <w:rPr>
                <w:rFonts w:hint="cs"/>
                <w:rtl/>
              </w:rPr>
              <w:t>20</w:t>
            </w:r>
            <w:r w:rsidRPr="00BC7DCA">
              <w:rPr>
                <w:rtl/>
              </w:rPr>
              <w:t xml:space="preserve"> שורות</w:t>
            </w:r>
            <w:r w:rsidRPr="00BC7DCA">
              <w:rPr>
                <w:rFonts w:hint="cs"/>
                <w:rtl/>
              </w:rPr>
              <w:t>)</w:t>
            </w:r>
          </w:p>
          <w:p w14:paraId="156B4285" w14:textId="77777777" w:rsidR="00E87C3B" w:rsidRPr="000E13F4" w:rsidRDefault="00E87C3B" w:rsidP="00391646">
            <w:pPr>
              <w:pStyle w:val="notesnumer"/>
              <w:rPr>
                <w:rtl/>
              </w:rPr>
            </w:pPr>
            <w:r w:rsidRPr="000E13F4">
              <w:rPr>
                <w:rtl/>
              </w:rPr>
              <w:t>[</w:t>
            </w:r>
            <w:r w:rsidRPr="000E13F4">
              <w:rPr>
                <w:b/>
                <w:bCs/>
                <w:rtl/>
              </w:rPr>
              <w:t>1</w:t>
            </w:r>
            <w:r w:rsidRPr="000E13F4">
              <w:rPr>
                <w:rtl/>
              </w:rPr>
              <w:t xml:space="preserve">] תיאור תמציתי של המחקר המבוקש </w:t>
            </w:r>
          </w:p>
          <w:p w14:paraId="4EE39DAA" w14:textId="77777777" w:rsidR="00E87C3B" w:rsidRPr="000E13F4" w:rsidRDefault="00E87C3B" w:rsidP="00391646">
            <w:pPr>
              <w:pStyle w:val="notesnumer"/>
              <w:rPr>
                <w:rtl/>
              </w:rPr>
            </w:pPr>
            <w:r w:rsidRPr="000E13F4">
              <w:rPr>
                <w:rtl/>
              </w:rPr>
              <w:t>[</w:t>
            </w:r>
            <w:r w:rsidRPr="000E13F4">
              <w:rPr>
                <w:b/>
                <w:bCs/>
                <w:rtl/>
              </w:rPr>
              <w:t>2</w:t>
            </w:r>
            <w:r w:rsidRPr="000E13F4">
              <w:rPr>
                <w:rtl/>
              </w:rPr>
              <w:t>] הישגי המחקר הבסיסי</w:t>
            </w:r>
            <w:r w:rsidRPr="000E13F4">
              <w:rPr>
                <w:rFonts w:hint="cs"/>
                <w:rtl/>
              </w:rPr>
              <w:t xml:space="preserve"> </w:t>
            </w:r>
            <w:r w:rsidRPr="000E13F4">
              <w:rPr>
                <w:rtl/>
              </w:rPr>
              <w:t>(תיאור תמציתי)</w:t>
            </w:r>
          </w:p>
          <w:p w14:paraId="0D246930" w14:textId="77777777" w:rsidR="00E87C3B" w:rsidRPr="000E13F4" w:rsidRDefault="00E87C3B" w:rsidP="00391646">
            <w:pPr>
              <w:pStyle w:val="notesnumer"/>
              <w:rPr>
                <w:rtl/>
              </w:rPr>
            </w:pPr>
            <w:r w:rsidRPr="000E13F4">
              <w:rPr>
                <w:rtl/>
              </w:rPr>
              <w:t>[</w:t>
            </w:r>
            <w:r w:rsidRPr="000E13F4">
              <w:rPr>
                <w:b/>
                <w:bCs/>
                <w:rtl/>
              </w:rPr>
              <w:t>3</w:t>
            </w:r>
            <w:r w:rsidRPr="000E13F4">
              <w:rPr>
                <w:rtl/>
              </w:rPr>
              <w:t>] יעדי המחקר לסוף פעילות המחקר</w:t>
            </w:r>
          </w:p>
          <w:p w14:paraId="48E41587" w14:textId="77777777" w:rsidR="00E87C3B" w:rsidRPr="000E13F4" w:rsidRDefault="00E87C3B" w:rsidP="00391646">
            <w:pPr>
              <w:pStyle w:val="notesnumer"/>
              <w:rPr>
                <w:rtl/>
              </w:rPr>
            </w:pPr>
            <w:r w:rsidRPr="000E13F4">
              <w:rPr>
                <w:rtl/>
              </w:rPr>
              <w:t>[</w:t>
            </w:r>
            <w:r w:rsidRPr="000E13F4">
              <w:rPr>
                <w:b/>
                <w:bCs/>
                <w:rtl/>
              </w:rPr>
              <w:t>4</w:t>
            </w:r>
            <w:r w:rsidRPr="000E13F4">
              <w:rPr>
                <w:rtl/>
              </w:rPr>
              <w:t>] הייחודיות והחדשנות במחקר, בהשוואה לנעשה בתחום</w:t>
            </w:r>
          </w:p>
        </w:tc>
      </w:tr>
    </w:tbl>
    <w:p w14:paraId="286A34A8" w14:textId="77777777" w:rsidR="00E87C3B" w:rsidRPr="00BC7DCA" w:rsidRDefault="00E87C3B" w:rsidP="00E87C3B">
      <w:pPr>
        <w:pStyle w:val="Norm"/>
        <w:rPr>
          <w:sz w:val="6"/>
          <w:szCs w:val="6"/>
          <w:rtl/>
        </w:rPr>
      </w:pPr>
    </w:p>
    <w:p w14:paraId="0D72CC9A" w14:textId="77777777" w:rsidR="00E87C3B" w:rsidRPr="000E13F4" w:rsidRDefault="00E87C3B" w:rsidP="00E87C3B">
      <w:pPr>
        <w:pStyle w:val="Norm"/>
        <w:rPr>
          <w:rtl/>
        </w:rPr>
      </w:pPr>
      <w:permStart w:id="1087449839" w:edGrp="everyone"/>
      <w:r w:rsidRPr="000E13F4">
        <w:rPr>
          <w:rtl/>
        </w:rPr>
        <w:t>הזן טקסט כאן...</w:t>
      </w:r>
    </w:p>
    <w:permEnd w:id="1087449839"/>
    <w:p w14:paraId="081FF2EF" w14:textId="77777777" w:rsidR="00E87C3B" w:rsidRPr="000E13F4" w:rsidRDefault="00E87C3B" w:rsidP="00E87C3B">
      <w:pPr>
        <w:pStyle w:val="Norm"/>
        <w:rPr>
          <w:rtl/>
        </w:rPr>
      </w:pPr>
    </w:p>
    <w:p w14:paraId="4CB77D23" w14:textId="77777777" w:rsidR="00E87C3B" w:rsidRPr="00BC7DCA" w:rsidRDefault="00E87C3B" w:rsidP="00E87C3B">
      <w:pPr>
        <w:pStyle w:val="Norm"/>
        <w:rPr>
          <w:sz w:val="6"/>
          <w:szCs w:val="6"/>
          <w:rtl/>
        </w:rPr>
      </w:pPr>
    </w:p>
    <w:p w14:paraId="3648780A" w14:textId="77777777" w:rsidR="00E87C3B" w:rsidRPr="000E13F4" w:rsidRDefault="00E87C3B" w:rsidP="00E87C3B">
      <w:pPr>
        <w:pStyle w:val="Heading2"/>
        <w:framePr w:wrap="notBeside"/>
        <w:rPr>
          <w:rtl/>
        </w:rPr>
      </w:pPr>
      <w:bookmarkStart w:id="161" w:name="_Toc7596702"/>
      <w:r w:rsidRPr="000E13F4">
        <w:rPr>
          <w:rtl/>
        </w:rPr>
        <w:t>מוצרים עתידיים</w:t>
      </w:r>
      <w:bookmarkEnd w:id="16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57FCE99F" w14:textId="77777777" w:rsidTr="00391646">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vAlign w:val="center"/>
          </w:tcPr>
          <w:p w14:paraId="1531E6AF" w14:textId="77777777" w:rsidR="00E87C3B" w:rsidRPr="000E13F4" w:rsidRDefault="00E87C3B" w:rsidP="00391646">
            <w:pPr>
              <w:pStyle w:val="noteshead"/>
              <w:rPr>
                <w:rtl/>
              </w:rPr>
            </w:pPr>
            <w:r w:rsidRPr="000E13F4">
              <w:rPr>
                <w:rFonts w:hint="cs"/>
                <w:rtl/>
              </w:rPr>
              <w:t>הנחייה:</w:t>
            </w:r>
          </w:p>
          <w:p w14:paraId="366B9341" w14:textId="77777777" w:rsidR="00E87C3B" w:rsidRPr="000E13F4" w:rsidRDefault="00E87C3B" w:rsidP="00391646">
            <w:pPr>
              <w:pStyle w:val="notesnumer"/>
              <w:rPr>
                <w:rtl/>
              </w:rPr>
            </w:pPr>
            <w:r w:rsidRPr="000E13F4">
              <w:rPr>
                <w:rFonts w:hint="cs"/>
                <w:rtl/>
              </w:rPr>
              <w:t>[</w:t>
            </w:r>
            <w:r w:rsidRPr="000E13F4">
              <w:rPr>
                <w:rFonts w:hint="cs"/>
                <w:b/>
                <w:bCs/>
                <w:rtl/>
              </w:rPr>
              <w:t>1</w:t>
            </w:r>
            <w:r w:rsidRPr="000E13F4">
              <w:rPr>
                <w:rFonts w:hint="cs"/>
                <w:rtl/>
              </w:rPr>
              <w:t xml:space="preserve">] </w:t>
            </w:r>
            <w:r w:rsidRPr="000E13F4">
              <w:rPr>
                <w:rtl/>
              </w:rPr>
              <w:t>יש למלא רק את אחד משני הסעיפים הבאים</w:t>
            </w:r>
            <w:r w:rsidRPr="000E13F4">
              <w:rPr>
                <w:rFonts w:hint="cs"/>
                <w:rtl/>
              </w:rPr>
              <w:t xml:space="preserve"> "</w:t>
            </w:r>
            <w:r w:rsidRPr="000E13F4">
              <w:rPr>
                <w:u w:val="single"/>
                <w:rtl/>
              </w:rPr>
              <w:t>בקשה ללא ליווי תאגיד תומך</w:t>
            </w:r>
            <w:r w:rsidRPr="000E13F4">
              <w:rPr>
                <w:rFonts w:hint="cs"/>
                <w:rtl/>
              </w:rPr>
              <w:t>" או "</w:t>
            </w:r>
            <w:r w:rsidRPr="000E13F4">
              <w:rPr>
                <w:u w:val="single"/>
                <w:rtl/>
              </w:rPr>
              <w:t>בקשה עם ליווי תאגיד תומך</w:t>
            </w:r>
            <w:r w:rsidRPr="000E13F4">
              <w:rPr>
                <w:rFonts w:hint="cs"/>
                <w:rtl/>
              </w:rPr>
              <w:t>"</w:t>
            </w:r>
          </w:p>
        </w:tc>
      </w:tr>
    </w:tbl>
    <w:p w14:paraId="1C9B5DC4" w14:textId="77777777" w:rsidR="00E87C3B" w:rsidRPr="000E13F4" w:rsidRDefault="00E87C3B" w:rsidP="00E87C3B">
      <w:pPr>
        <w:widowControl w:val="0"/>
        <w:tabs>
          <w:tab w:val="left" w:pos="397"/>
          <w:tab w:val="left" w:pos="794"/>
          <w:tab w:val="left" w:pos="1191"/>
          <w:tab w:val="left" w:pos="1588"/>
          <w:tab w:val="left" w:pos="1985"/>
          <w:tab w:val="left" w:pos="2381"/>
          <w:tab w:val="left" w:pos="2778"/>
        </w:tabs>
        <w:contextualSpacing/>
        <w:rPr>
          <w:sz w:val="2"/>
          <w:szCs w:val="2"/>
          <w:rtl/>
        </w:rPr>
      </w:pPr>
    </w:p>
    <w:p w14:paraId="0F68FC5A" w14:textId="77777777" w:rsidR="00E87C3B" w:rsidRPr="000E13F4" w:rsidRDefault="00E87C3B" w:rsidP="00E87C3B">
      <w:pPr>
        <w:pStyle w:val="Heading3"/>
        <w:framePr w:wrap="notBeside"/>
        <w:rPr>
          <w:rtl/>
        </w:rPr>
      </w:pPr>
      <w:bookmarkStart w:id="162" w:name="_Ref534023801"/>
      <w:r w:rsidRPr="000E13F4">
        <w:rPr>
          <w:rtl/>
        </w:rPr>
        <w:t>בקשה ללא ליווי תאגיד</w:t>
      </w:r>
      <w:bookmarkEnd w:id="162"/>
      <w:r w:rsidRPr="000E13F4">
        <w:rPr>
          <w:rFonts w:hint="cs"/>
          <w:rtl/>
        </w:rPr>
        <w:t xml:space="preserve"> תומך</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4C0176A2"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9A5BB7F" w14:textId="77777777" w:rsidR="00E87C3B" w:rsidRPr="000E13F4" w:rsidRDefault="00E87C3B" w:rsidP="00391646">
            <w:pPr>
              <w:pStyle w:val="noteshead"/>
              <w:rPr>
                <w:rtl/>
              </w:rPr>
            </w:pPr>
            <w:r w:rsidRPr="000E13F4">
              <w:rPr>
                <w:rFonts w:hint="cs"/>
                <w:rtl/>
              </w:rPr>
              <w:t>הנחייה:</w:t>
            </w:r>
          </w:p>
          <w:p w14:paraId="7616D6D1" w14:textId="77777777" w:rsidR="00E87C3B" w:rsidRPr="000E13F4" w:rsidRDefault="00E87C3B" w:rsidP="00391646">
            <w:pPr>
              <w:pStyle w:val="notesnumer"/>
              <w:rPr>
                <w:rtl/>
              </w:rPr>
            </w:pPr>
            <w:r w:rsidRPr="000E13F4">
              <w:rPr>
                <w:rFonts w:hint="cs"/>
                <w:rtl/>
              </w:rPr>
              <w:t>[</w:t>
            </w:r>
            <w:r w:rsidRPr="000E13F4">
              <w:rPr>
                <w:rFonts w:hint="cs"/>
                <w:b/>
                <w:bCs/>
                <w:rtl/>
              </w:rPr>
              <w:t>1</w:t>
            </w:r>
            <w:r w:rsidRPr="000E13F4">
              <w:rPr>
                <w:rFonts w:hint="cs"/>
                <w:rtl/>
              </w:rPr>
              <w:t xml:space="preserve">] </w:t>
            </w:r>
            <w:r w:rsidRPr="000E13F4">
              <w:rPr>
                <w:rtl/>
              </w:rPr>
              <w:t>חלק זה ימולא על ידי המלווה העסקי או באין מלווה על ידי חברת היישום</w:t>
            </w:r>
          </w:p>
          <w:p w14:paraId="0F9359F6" w14:textId="0ADBDDB4" w:rsidR="00CB2211" w:rsidRDefault="00E87C3B" w:rsidP="00391646">
            <w:pPr>
              <w:pStyle w:val="notesnumer"/>
              <w:rPr>
                <w:rFonts w:cs="Arial"/>
                <w:rtl/>
              </w:rPr>
            </w:pPr>
            <w:r w:rsidRPr="000E13F4">
              <w:rPr>
                <w:rFonts w:hint="cs"/>
                <w:rtl/>
              </w:rPr>
              <w:t>[</w:t>
            </w:r>
            <w:r w:rsidRPr="000E13F4">
              <w:rPr>
                <w:rFonts w:hint="cs"/>
                <w:b/>
                <w:bCs/>
                <w:rtl/>
              </w:rPr>
              <w:t>2</w:t>
            </w:r>
            <w:r w:rsidRPr="000E13F4">
              <w:rPr>
                <w:rFonts w:hint="cs"/>
                <w:rtl/>
              </w:rPr>
              <w:t xml:space="preserve">] </w:t>
            </w:r>
            <w:r w:rsidRPr="000E13F4">
              <w:rPr>
                <w:rtl/>
              </w:rPr>
              <w:t>הגדר</w:t>
            </w:r>
            <w:r w:rsidRPr="000E13F4">
              <w:rPr>
                <w:rFonts w:hint="cs"/>
                <w:rtl/>
              </w:rPr>
              <w:t xml:space="preserve"> </w:t>
            </w:r>
            <w:r w:rsidR="00CB2211" w:rsidRPr="00CB2211">
              <w:rPr>
                <w:rFonts w:cs="Arial"/>
                <w:rtl/>
              </w:rPr>
              <w:t>את המוצר/ים העתידי/ים העשוי/ם להתבסס על טכנולוגיה זו כולל: גודל השוק והפוטנציאל הכלכלי שלהם  או הערך הכלכלי של יישום הטכנולוגיה בתעשייה</w:t>
            </w:r>
          </w:p>
          <w:p w14:paraId="653C0E67" w14:textId="7409DE81" w:rsidR="00E87C3B" w:rsidRPr="000E13F4" w:rsidRDefault="00DB69F7" w:rsidP="00391646">
            <w:pPr>
              <w:pStyle w:val="notesnumer"/>
              <w:rPr>
                <w:rtl/>
              </w:rPr>
            </w:pPr>
            <w:r>
              <w:rPr>
                <w:rFonts w:cs="Arial" w:hint="cs"/>
                <w:rtl/>
              </w:rPr>
              <w:t>[</w:t>
            </w:r>
            <w:r w:rsidRPr="00DB69F7">
              <w:rPr>
                <w:rFonts w:cs="Arial" w:hint="cs"/>
                <w:b/>
                <w:bCs/>
                <w:rtl/>
              </w:rPr>
              <w:t>3</w:t>
            </w:r>
            <w:r>
              <w:rPr>
                <w:rFonts w:cs="Arial" w:hint="cs"/>
                <w:rtl/>
              </w:rPr>
              <w:t xml:space="preserve">] </w:t>
            </w:r>
            <w:r w:rsidR="00CB2211" w:rsidRPr="00CB2211">
              <w:rPr>
                <w:rFonts w:cs="Arial"/>
                <w:rtl/>
              </w:rPr>
              <w:t>הגדר אבני דרך טכנולוגיות הכרחיות על מנת להגיע לאבן דרך מימונית להמשך פיתוח</w:t>
            </w:r>
          </w:p>
        </w:tc>
      </w:tr>
    </w:tbl>
    <w:p w14:paraId="6F31104C" w14:textId="77777777" w:rsidR="00E87C3B" w:rsidRPr="00BC7DCA" w:rsidRDefault="00E87C3B" w:rsidP="00E87C3B">
      <w:pPr>
        <w:pStyle w:val="Norm"/>
        <w:rPr>
          <w:sz w:val="6"/>
          <w:szCs w:val="6"/>
          <w:rtl/>
        </w:rPr>
      </w:pPr>
    </w:p>
    <w:p w14:paraId="484B1F95" w14:textId="77777777" w:rsidR="00E87C3B" w:rsidRPr="000E13F4" w:rsidRDefault="00E87C3B" w:rsidP="00E87C3B">
      <w:pPr>
        <w:pStyle w:val="Norm"/>
        <w:rPr>
          <w:rtl/>
        </w:rPr>
      </w:pPr>
      <w:permStart w:id="1094274578" w:edGrp="everyone"/>
      <w:r w:rsidRPr="000E13F4">
        <w:rPr>
          <w:rtl/>
        </w:rPr>
        <w:t>הזן טקסט כאן...</w:t>
      </w:r>
    </w:p>
    <w:permEnd w:id="1094274578"/>
    <w:p w14:paraId="0507673B" w14:textId="77777777" w:rsidR="00E87C3B" w:rsidRPr="000E13F4" w:rsidRDefault="00E87C3B" w:rsidP="00E87C3B">
      <w:pPr>
        <w:pStyle w:val="Norm"/>
        <w:rPr>
          <w:rtl/>
        </w:rPr>
      </w:pPr>
    </w:p>
    <w:p w14:paraId="080FFC95" w14:textId="77777777" w:rsidR="00E87C3B" w:rsidRPr="00BC7DCA" w:rsidRDefault="00E87C3B" w:rsidP="00E87C3B">
      <w:pPr>
        <w:pStyle w:val="Norm"/>
        <w:rPr>
          <w:sz w:val="6"/>
          <w:szCs w:val="6"/>
          <w:rtl/>
        </w:rPr>
      </w:pPr>
    </w:p>
    <w:p w14:paraId="685991CE" w14:textId="77777777" w:rsidR="00E87C3B" w:rsidRPr="000E13F4" w:rsidRDefault="00E87C3B" w:rsidP="00E87C3B">
      <w:pPr>
        <w:pStyle w:val="Heading3"/>
        <w:framePr w:wrap="notBeside"/>
        <w:rPr>
          <w:rtl/>
        </w:rPr>
      </w:pPr>
      <w:bookmarkStart w:id="163" w:name="_Ref534023830"/>
      <w:r w:rsidRPr="000E13F4">
        <w:rPr>
          <w:rtl/>
        </w:rPr>
        <w:t>בקשה עם ליווי תאגיד</w:t>
      </w:r>
      <w:bookmarkEnd w:id="163"/>
      <w:r w:rsidRPr="000E13F4">
        <w:rPr>
          <w:rFonts w:hint="cs"/>
          <w:rtl/>
        </w:rPr>
        <w:t xml:space="preserve"> תומך</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05A4FC64"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4F3B7615" w14:textId="77777777" w:rsidR="00E87C3B" w:rsidRPr="00BC7DCA" w:rsidRDefault="00E87C3B" w:rsidP="00391646">
            <w:pPr>
              <w:pStyle w:val="noteshead"/>
              <w:rPr>
                <w:rtl/>
              </w:rPr>
            </w:pPr>
            <w:bookmarkStart w:id="164" w:name="_Hlk100172823"/>
            <w:r w:rsidRPr="00BC7DCA">
              <w:rPr>
                <w:rtl/>
              </w:rPr>
              <w:t>תאר ופרט הנושא הבא:</w:t>
            </w:r>
            <w:r w:rsidRPr="00BC7DCA">
              <w:rPr>
                <w:rFonts w:hint="cs"/>
                <w:rtl/>
              </w:rPr>
              <w:t xml:space="preserve"> </w:t>
            </w:r>
          </w:p>
          <w:p w14:paraId="372DF333" w14:textId="77777777" w:rsidR="00E87C3B" w:rsidRDefault="00E87C3B" w:rsidP="00391646">
            <w:pPr>
              <w:pStyle w:val="notesnumer"/>
              <w:rPr>
                <w:rtl/>
              </w:rPr>
            </w:pPr>
            <w:r w:rsidRPr="000E13F4">
              <w:rPr>
                <w:rFonts w:hint="cs"/>
                <w:rtl/>
              </w:rPr>
              <w:t>[</w:t>
            </w:r>
            <w:r w:rsidRPr="000E13F4">
              <w:rPr>
                <w:rFonts w:hint="cs"/>
                <w:b/>
                <w:bCs/>
                <w:rtl/>
              </w:rPr>
              <w:t>1</w:t>
            </w:r>
            <w:r w:rsidRPr="000E13F4">
              <w:rPr>
                <w:rFonts w:hint="cs"/>
                <w:rtl/>
              </w:rPr>
              <w:t>] יש לפרט את ה</w:t>
            </w:r>
            <w:r w:rsidRPr="000E13F4">
              <w:rPr>
                <w:rtl/>
              </w:rPr>
              <w:t xml:space="preserve">מוצרים </w:t>
            </w:r>
            <w:r w:rsidRPr="000E13F4">
              <w:rPr>
                <w:rFonts w:hint="cs"/>
                <w:rtl/>
              </w:rPr>
              <w:t>ה</w:t>
            </w:r>
            <w:r w:rsidRPr="000E13F4">
              <w:rPr>
                <w:rtl/>
              </w:rPr>
              <w:t>עתידיים העשויים להתבסס על טכנולוגיה זו</w:t>
            </w:r>
            <w:r w:rsidRPr="000E13F4">
              <w:rPr>
                <w:rFonts w:hint="cs"/>
                <w:rtl/>
              </w:rPr>
              <w:t xml:space="preserve">, כולל גודל השוק </w:t>
            </w:r>
            <w:r w:rsidRPr="000E13F4">
              <w:rPr>
                <w:rtl/>
              </w:rPr>
              <w:t>והפוטנציאל הכלכלי שלהם</w:t>
            </w:r>
          </w:p>
          <w:p w14:paraId="70BC37B1" w14:textId="77777777" w:rsidR="00DB69F7" w:rsidRDefault="00DB69F7" w:rsidP="00DB69F7">
            <w:pPr>
              <w:pStyle w:val="notesnumer"/>
              <w:rPr>
                <w:rtl/>
              </w:rPr>
            </w:pPr>
            <w:r>
              <w:rPr>
                <w:rFonts w:cs="Arial"/>
                <w:rtl/>
              </w:rPr>
              <w:t>[</w:t>
            </w:r>
            <w:r w:rsidRPr="00DB69F7">
              <w:rPr>
                <w:rFonts w:cs="Arial"/>
                <w:b/>
                <w:bCs/>
                <w:rtl/>
              </w:rPr>
              <w:t>2</w:t>
            </w:r>
            <w:r>
              <w:rPr>
                <w:rFonts w:cs="Arial"/>
                <w:rtl/>
              </w:rPr>
              <w:t>] הגדר אבן דרך טכנולוגית שתהיה מספיקה עבור התאגיד להמשיך לתמוך / לקלוט את הטכנולוגיה</w:t>
            </w:r>
          </w:p>
          <w:p w14:paraId="78D7B0C2" w14:textId="7FB1730A" w:rsidR="00E87C3B" w:rsidRPr="007D0EC2" w:rsidRDefault="00DB69F7" w:rsidP="00DB69F7">
            <w:pPr>
              <w:pStyle w:val="notesnumer"/>
              <w:rPr>
                <w:rtl/>
              </w:rPr>
            </w:pPr>
            <w:r>
              <w:rPr>
                <w:rFonts w:cs="Arial"/>
                <w:rtl/>
              </w:rPr>
              <w:t>[</w:t>
            </w:r>
            <w:r w:rsidRPr="00DB69F7">
              <w:rPr>
                <w:rFonts w:cs="Arial"/>
                <w:b/>
                <w:bCs/>
                <w:rtl/>
              </w:rPr>
              <w:t>3</w:t>
            </w:r>
            <w:r>
              <w:rPr>
                <w:rFonts w:cs="Arial"/>
                <w:rtl/>
              </w:rPr>
              <w:t>] אם התוכנית היא במסגרת "תת מסלול לתמיכה משותפת עם משרד הבטחון" יש להתייחס לשימוש מבצעי של המוצר שניתן יהיה לפתח על בסיס טכנולוגיה זו תוך התייחסות לגודל השוק הצבאי ולפוטנציאל הכלכלי</w:t>
            </w:r>
          </w:p>
        </w:tc>
      </w:tr>
      <w:bookmarkEnd w:id="164"/>
    </w:tbl>
    <w:p w14:paraId="257329D3" w14:textId="77777777" w:rsidR="00E87C3B" w:rsidRPr="00BC7DCA" w:rsidRDefault="00E87C3B" w:rsidP="00E87C3B">
      <w:pPr>
        <w:pStyle w:val="Norm"/>
        <w:rPr>
          <w:sz w:val="6"/>
          <w:szCs w:val="6"/>
          <w:rtl/>
        </w:rPr>
      </w:pPr>
    </w:p>
    <w:p w14:paraId="4E183E8C" w14:textId="77777777" w:rsidR="00E87C3B" w:rsidRPr="000E13F4" w:rsidRDefault="00E87C3B" w:rsidP="00E87C3B">
      <w:pPr>
        <w:pStyle w:val="Norm"/>
        <w:rPr>
          <w:rtl/>
        </w:rPr>
      </w:pPr>
      <w:permStart w:id="1835561870" w:edGrp="everyone"/>
      <w:r w:rsidRPr="000E13F4">
        <w:rPr>
          <w:rtl/>
        </w:rPr>
        <w:t>הזן טקסט כאן...</w:t>
      </w:r>
    </w:p>
    <w:permEnd w:id="1835561870"/>
    <w:p w14:paraId="132451DC" w14:textId="77777777" w:rsidR="00E87C3B" w:rsidRPr="000E13F4" w:rsidRDefault="00E87C3B" w:rsidP="00E87C3B">
      <w:pPr>
        <w:pStyle w:val="Norm"/>
        <w:rPr>
          <w:rtl/>
        </w:rPr>
      </w:pPr>
    </w:p>
    <w:p w14:paraId="736525F5" w14:textId="77777777" w:rsidR="00E87C3B" w:rsidRPr="00BC7DCA" w:rsidRDefault="00E87C3B" w:rsidP="00E87C3B">
      <w:pPr>
        <w:pStyle w:val="Norm"/>
        <w:rPr>
          <w:sz w:val="6"/>
          <w:szCs w:val="6"/>
          <w:rtl/>
          <w:lang w:eastAsia="he-IL"/>
        </w:rPr>
      </w:pPr>
    </w:p>
    <w:p w14:paraId="0A6E1B52" w14:textId="3C4C500C" w:rsidR="00E87C3B" w:rsidRPr="000E13F4" w:rsidRDefault="008677C1" w:rsidP="00E87C3B">
      <w:pPr>
        <w:pStyle w:val="Heading2"/>
        <w:framePr w:wrap="notBeside"/>
        <w:rPr>
          <w:rtl/>
        </w:rPr>
      </w:pPr>
      <w:r w:rsidRPr="008677C1">
        <w:rPr>
          <w:rFonts w:cs="Arial"/>
          <w:rtl/>
        </w:rPr>
        <w:t>תוכני</w:t>
      </w:r>
      <w:r w:rsidR="004D45B1">
        <w:rPr>
          <w:rFonts w:cs="Arial" w:hint="cs"/>
          <w:rtl/>
        </w:rPr>
        <w:t>ו</w:t>
      </w:r>
      <w:r w:rsidRPr="008677C1">
        <w:rPr>
          <w:rFonts w:cs="Arial"/>
          <w:rtl/>
        </w:rPr>
        <w:t>ת המשך הפרויקט לאחר גמר תוכנית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8677C1" w:rsidRPr="000E13F4" w14:paraId="2C4F5569" w14:textId="77777777" w:rsidTr="000F1862">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34B766B" w14:textId="34C5A9B1" w:rsidR="008677C1" w:rsidRDefault="008677C1" w:rsidP="008677C1">
            <w:pPr>
              <w:pStyle w:val="noteshead"/>
              <w:rPr>
                <w:rtl/>
              </w:rPr>
            </w:pPr>
            <w:bookmarkStart w:id="165" w:name="_Hlk100174234"/>
            <w:bookmarkStart w:id="166" w:name="_Toc7596704"/>
            <w:r>
              <w:rPr>
                <w:rFonts w:hint="cs"/>
                <w:rtl/>
              </w:rPr>
              <w:t>הנחייה:</w:t>
            </w:r>
          </w:p>
          <w:p w14:paraId="07D4D0D5" w14:textId="4A417503" w:rsidR="00B7768B" w:rsidRDefault="00B7768B" w:rsidP="00B7768B">
            <w:pPr>
              <w:pStyle w:val="notesbullet"/>
              <w:rPr>
                <w:rtl/>
              </w:rPr>
            </w:pPr>
            <w:r w:rsidRPr="008677C1">
              <w:rPr>
                <w:rtl/>
              </w:rPr>
              <w:t xml:space="preserve">יש לבחור </w:t>
            </w:r>
            <w:r w:rsidR="003A72A0">
              <w:rPr>
                <w:rFonts w:hint="cs"/>
                <w:rtl/>
              </w:rPr>
              <w:t xml:space="preserve">(ולסמן </w:t>
            </w:r>
            <w:sdt>
              <w:sdtPr>
                <w:rPr>
                  <w:b/>
                  <w:bCs/>
                  <w:rtl/>
                </w:rPr>
                <w:id w:val="1409804952"/>
                <w:lock w:val="sdtLocked"/>
                <w14:checkbox>
                  <w14:checked w14:val="1"/>
                  <w14:checkedState w14:val="2612" w14:font="MS Gothic"/>
                  <w14:uncheckedState w14:val="2610" w14:font="MS Gothic"/>
                </w14:checkbox>
              </w:sdtPr>
              <w:sdtEndPr/>
              <w:sdtContent>
                <w:r w:rsidR="003A72A0">
                  <w:rPr>
                    <w:rFonts w:ascii="MS Gothic" w:eastAsia="MS Gothic" w:hAnsi="MS Gothic" w:hint="eastAsia"/>
                    <w:b/>
                    <w:bCs/>
                    <w:rtl/>
                  </w:rPr>
                  <w:t>☒</w:t>
                </w:r>
              </w:sdtContent>
            </w:sdt>
            <w:r w:rsidR="003A72A0">
              <w:rPr>
                <w:rFonts w:hint="cs"/>
                <w:rtl/>
              </w:rPr>
              <w:t xml:space="preserve"> ) </w:t>
            </w:r>
            <w:r w:rsidR="00275C7B">
              <w:rPr>
                <w:rFonts w:hint="cs"/>
                <w:rtl/>
              </w:rPr>
              <w:t>מ</w:t>
            </w:r>
            <w:r w:rsidR="00275C7B" w:rsidRPr="008677C1">
              <w:rPr>
                <w:rtl/>
              </w:rPr>
              <w:t>אחת או יותר מהא</w:t>
            </w:r>
            <w:r w:rsidR="00275C7B">
              <w:rPr>
                <w:rFonts w:hint="cs"/>
                <w:rtl/>
              </w:rPr>
              <w:t xml:space="preserve">פשרויות </w:t>
            </w:r>
            <w:r w:rsidR="00275C7B" w:rsidRPr="008677C1">
              <w:rPr>
                <w:rtl/>
              </w:rPr>
              <w:t>להלן</w:t>
            </w:r>
            <w:r w:rsidR="00275C7B">
              <w:rPr>
                <w:rFonts w:hint="cs"/>
                <w:rtl/>
              </w:rPr>
              <w:t xml:space="preserve"> </w:t>
            </w:r>
            <w:r>
              <w:rPr>
                <w:rFonts w:hint="cs"/>
                <w:rtl/>
              </w:rPr>
              <w:t xml:space="preserve">את </w:t>
            </w:r>
            <w:r w:rsidR="008677C1" w:rsidRPr="008677C1">
              <w:rPr>
                <w:rtl/>
              </w:rPr>
              <w:t xml:space="preserve">התוכנית הסבירה ביותר להמשך הפרויקט לאחר גמר </w:t>
            </w:r>
            <w:r w:rsidR="00275C7B">
              <w:rPr>
                <w:rFonts w:hint="cs"/>
                <w:rtl/>
              </w:rPr>
              <w:t>ה</w:t>
            </w:r>
            <w:r w:rsidR="008677C1" w:rsidRPr="008677C1">
              <w:rPr>
                <w:rtl/>
              </w:rPr>
              <w:t>תוכנית</w:t>
            </w:r>
          </w:p>
          <w:p w14:paraId="2AAF399A" w14:textId="7A592DAC" w:rsidR="00B7768B" w:rsidRDefault="00B7768B" w:rsidP="00B7768B">
            <w:pPr>
              <w:pStyle w:val="notesbullet"/>
            </w:pPr>
            <w:r>
              <w:rPr>
                <w:rFonts w:hint="cs"/>
                <w:rtl/>
              </w:rPr>
              <w:t xml:space="preserve">יש </w:t>
            </w:r>
            <w:r w:rsidR="008677C1" w:rsidRPr="008677C1">
              <w:rPr>
                <w:rtl/>
              </w:rPr>
              <w:t xml:space="preserve">לפרט כמיטב </w:t>
            </w:r>
            <w:r w:rsidR="00275C7B">
              <w:rPr>
                <w:rFonts w:hint="cs"/>
                <w:rtl/>
              </w:rPr>
              <w:t>הראות</w:t>
            </w:r>
            <w:r w:rsidR="008677C1" w:rsidRPr="008677C1">
              <w:rPr>
                <w:rtl/>
              </w:rPr>
              <w:t xml:space="preserve"> בשלב זה</w:t>
            </w:r>
          </w:p>
          <w:p w14:paraId="022B020D" w14:textId="77777777" w:rsidR="00B7768B" w:rsidRDefault="00B7768B" w:rsidP="00B7768B">
            <w:pPr>
              <w:pStyle w:val="Field05"/>
              <w:rPr>
                <w:rtl/>
              </w:rPr>
            </w:pPr>
          </w:p>
          <w:p w14:paraId="007F3CE2" w14:textId="20923BB0" w:rsidR="008677C1" w:rsidRPr="007D0EC2" w:rsidRDefault="00275C7B" w:rsidP="00B7768B">
            <w:pPr>
              <w:pStyle w:val="notesbullet"/>
              <w:rPr>
                <w:rtl/>
              </w:rPr>
            </w:pPr>
            <w:r w:rsidRPr="008677C1">
              <w:rPr>
                <w:rtl/>
              </w:rPr>
              <w:t xml:space="preserve">בפרק </w:t>
            </w:r>
            <w:r>
              <w:rPr>
                <w:rFonts w:hint="cs"/>
                <w:rtl/>
              </w:rPr>
              <w:t xml:space="preserve">9 </w:t>
            </w:r>
            <w:r w:rsidR="008677C1" w:rsidRPr="008677C1">
              <w:rPr>
                <w:rtl/>
              </w:rPr>
              <w:t xml:space="preserve">ניתן להתייחס </w:t>
            </w:r>
            <w:r>
              <w:rPr>
                <w:rFonts w:hint="cs"/>
                <w:rtl/>
              </w:rPr>
              <w:t>לאפשרות</w:t>
            </w:r>
            <w:r w:rsidR="008677C1" w:rsidRPr="008677C1">
              <w:rPr>
                <w:rtl/>
              </w:rPr>
              <w:t xml:space="preserve"> נוספת </w:t>
            </w:r>
          </w:p>
        </w:tc>
      </w:tr>
      <w:bookmarkEnd w:id="165"/>
    </w:tbl>
    <w:p w14:paraId="61A9173E" w14:textId="3DBBC79E" w:rsidR="008677C1" w:rsidRPr="003A72A0" w:rsidRDefault="008677C1" w:rsidP="008677C1">
      <w:pPr>
        <w:pStyle w:val="Norm"/>
        <w:rPr>
          <w:sz w:val="2"/>
          <w:szCs w:val="2"/>
          <w:rtl/>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87"/>
        <w:gridCol w:w="625"/>
        <w:gridCol w:w="9461"/>
      </w:tblGrid>
      <w:tr w:rsidR="001A32C5" w:rsidRPr="000B1404" w14:paraId="30E32281" w14:textId="77777777" w:rsidTr="00746B09">
        <w:trPr>
          <w:trHeight w:hRule="exact" w:val="283"/>
          <w:tblHeader/>
          <w:jc w:val="center"/>
        </w:trPr>
        <w:tc>
          <w:tcPr>
            <w:tcW w:w="319" w:type="pct"/>
            <w:tcBorders>
              <w:top w:val="single" w:sz="2" w:space="0" w:color="auto"/>
              <w:bottom w:val="single" w:sz="2" w:space="0" w:color="auto"/>
              <w:right w:val="single" w:sz="2" w:space="0" w:color="auto"/>
            </w:tcBorders>
            <w:shd w:val="clear" w:color="auto" w:fill="574388"/>
            <w:tcMar>
              <w:right w:w="0" w:type="dxa"/>
            </w:tcMar>
            <w:vAlign w:val="center"/>
          </w:tcPr>
          <w:p w14:paraId="265EE965" w14:textId="54E6CBA5" w:rsidR="001A32C5" w:rsidRPr="003A72A0" w:rsidRDefault="001A32C5" w:rsidP="00746B09">
            <w:pPr>
              <w:pStyle w:val="Norm"/>
              <w:rPr>
                <w:b/>
                <w:bCs/>
                <w:color w:val="FFFFFF" w:themeColor="background1"/>
              </w:rPr>
            </w:pPr>
            <w:r w:rsidRPr="003A72A0">
              <w:rPr>
                <w:rFonts w:hint="cs"/>
                <w:b/>
                <w:bCs/>
                <w:color w:val="FFFFFF" w:themeColor="background1"/>
                <w:rtl/>
              </w:rPr>
              <w:t>4.3.1</w:t>
            </w:r>
          </w:p>
        </w:tc>
        <w:permStart w:id="1124096594" w:edGrp="everyone" w:displacedByCustomXml="next"/>
        <w:sdt>
          <w:sdtPr>
            <w:rPr>
              <w:b/>
              <w:bCs/>
              <w:rtl/>
            </w:rPr>
            <w:id w:val="1765571736"/>
            <w:lock w:val="sdtLocked"/>
            <w14:checkbox>
              <w14:checked w14:val="0"/>
              <w14:checkedState w14:val="2612" w14:font="MS Gothic"/>
              <w14:uncheckedState w14:val="2610" w14:font="MS Gothic"/>
            </w14:checkbox>
          </w:sdtPr>
          <w:sdtEndPr/>
          <w:sdtContent>
            <w:tc>
              <w:tcPr>
                <w:tcW w:w="290" w:type="pct"/>
                <w:tcBorders>
                  <w:top w:val="single" w:sz="2" w:space="0" w:color="auto"/>
                  <w:bottom w:val="single" w:sz="2" w:space="0" w:color="auto"/>
                  <w:right w:val="single" w:sz="2" w:space="0" w:color="auto"/>
                </w:tcBorders>
                <w:shd w:val="clear" w:color="auto" w:fill="FBE4D5" w:themeFill="accent4" w:themeFillTint="33"/>
                <w:vAlign w:val="center"/>
              </w:tcPr>
              <w:p w14:paraId="0AB3DAB3" w14:textId="5D568A2D" w:rsidR="001A32C5" w:rsidRPr="000B1404" w:rsidRDefault="004A16CD" w:rsidP="000F1862">
                <w:pPr>
                  <w:pStyle w:val="Norm"/>
                  <w:jc w:val="center"/>
                  <w:rPr>
                    <w:b/>
                    <w:bCs/>
                  </w:rPr>
                </w:pPr>
                <w:r>
                  <w:rPr>
                    <w:rFonts w:ascii="MS Gothic" w:eastAsia="MS Gothic" w:hAnsi="MS Gothic" w:hint="eastAsia"/>
                    <w:b/>
                    <w:bCs/>
                    <w:rtl/>
                  </w:rPr>
                  <w:t>☐</w:t>
                </w:r>
              </w:p>
            </w:tc>
          </w:sdtContent>
        </w:sdt>
        <w:permEnd w:id="1124096594" w:displacedByCustomXml="prev"/>
        <w:tc>
          <w:tcPr>
            <w:tcW w:w="4391" w:type="pct"/>
            <w:tcBorders>
              <w:top w:val="single" w:sz="2" w:space="0" w:color="auto"/>
              <w:right w:val="single" w:sz="2" w:space="0" w:color="auto"/>
            </w:tcBorders>
            <w:shd w:val="clear" w:color="auto" w:fill="574388"/>
          </w:tcPr>
          <w:p w14:paraId="2B993DC3" w14:textId="2B59BCEB" w:rsidR="001A32C5" w:rsidRPr="003A72A0" w:rsidRDefault="001A32C5" w:rsidP="00B76B56">
            <w:pPr>
              <w:pStyle w:val="Norm"/>
              <w:ind w:left="57"/>
              <w:rPr>
                <w:b/>
                <w:bCs/>
                <w:color w:val="FFFFFF" w:themeColor="background1"/>
              </w:rPr>
            </w:pPr>
            <w:r w:rsidRPr="003A72A0">
              <w:rPr>
                <w:b/>
                <w:bCs/>
                <w:color w:val="FFFFFF" w:themeColor="background1"/>
                <w:rtl/>
              </w:rPr>
              <w:t>מסחור הפרויקט לגוף תעשייתי בישראל</w:t>
            </w:r>
          </w:p>
        </w:tc>
      </w:tr>
    </w:tbl>
    <w:p w14:paraId="14C28C31" w14:textId="77777777" w:rsidR="00343A85" w:rsidRPr="00343A85" w:rsidRDefault="00343A8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3A72A0" w:rsidRPr="000E13F4" w14:paraId="22D781DF" w14:textId="77777777" w:rsidTr="00343A8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BED1AAC" w14:textId="77777777" w:rsidR="00746B09" w:rsidRDefault="00746B09" w:rsidP="000F1862">
            <w:pPr>
              <w:pStyle w:val="notesbullet"/>
            </w:pPr>
            <w:r w:rsidRPr="00746B09">
              <w:rPr>
                <w:rtl/>
              </w:rPr>
              <w:t xml:space="preserve">ציין את שם הגוף המועדף (אפשר גם יותר מאחד)  </w:t>
            </w:r>
          </w:p>
          <w:p w14:paraId="596F6DE3" w14:textId="2347FE22" w:rsidR="003A72A0" w:rsidRPr="007D0EC2" w:rsidRDefault="00746B09" w:rsidP="000F1862">
            <w:pPr>
              <w:pStyle w:val="notesbullet"/>
              <w:rPr>
                <w:rtl/>
              </w:rPr>
            </w:pPr>
            <w:r w:rsidRPr="00746B09">
              <w:rPr>
                <w:rtl/>
              </w:rPr>
              <w:t>מומלץ לצרף מכתב מלפחות מגוף תעשייתי אחד המפרט את העניין הקונקרטי שלו בתוצאות הפרויקט.</w:t>
            </w:r>
          </w:p>
        </w:tc>
      </w:tr>
    </w:tbl>
    <w:p w14:paraId="708605B6" w14:textId="77777777" w:rsidR="00746B09" w:rsidRPr="00746B09" w:rsidRDefault="00746B09" w:rsidP="00746B09">
      <w:pPr>
        <w:pStyle w:val="Norm"/>
        <w:rPr>
          <w:sz w:val="6"/>
          <w:szCs w:val="6"/>
          <w:rtl/>
        </w:rPr>
      </w:pPr>
    </w:p>
    <w:p w14:paraId="609617FE" w14:textId="77777777" w:rsidR="00746B09" w:rsidRPr="00BC7DCA" w:rsidRDefault="00746B09" w:rsidP="00746B09">
      <w:pPr>
        <w:pStyle w:val="Norm"/>
        <w:rPr>
          <w:rtl/>
        </w:rPr>
      </w:pPr>
      <w:permStart w:id="1071921523" w:edGrp="everyone"/>
      <w:r w:rsidRPr="00BC7DCA">
        <w:rPr>
          <w:rtl/>
        </w:rPr>
        <w:t>הזן טקסט כאן...</w:t>
      </w:r>
    </w:p>
    <w:permEnd w:id="1071921523"/>
    <w:p w14:paraId="7923554B" w14:textId="77777777" w:rsidR="00746B09" w:rsidRDefault="00746B09" w:rsidP="00746B09">
      <w:pPr>
        <w:pStyle w:val="Norm"/>
        <w:rPr>
          <w:rtl/>
        </w:rPr>
      </w:pPr>
    </w:p>
    <w:p w14:paraId="5B8C1F45" w14:textId="77777777" w:rsidR="00746B09" w:rsidRPr="00746B09" w:rsidRDefault="00746B09" w:rsidP="00746B09">
      <w:pPr>
        <w:pStyle w:val="Norm"/>
        <w:rPr>
          <w:sz w:val="6"/>
          <w:szCs w:val="6"/>
          <w:rtl/>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87"/>
        <w:gridCol w:w="625"/>
        <w:gridCol w:w="9461"/>
      </w:tblGrid>
      <w:tr w:rsidR="00746B09" w:rsidRPr="000B1404" w14:paraId="0283CFFB" w14:textId="77777777" w:rsidTr="000F1862">
        <w:trPr>
          <w:trHeight w:hRule="exact" w:val="283"/>
          <w:tblHeader/>
          <w:jc w:val="center"/>
        </w:trPr>
        <w:tc>
          <w:tcPr>
            <w:tcW w:w="319" w:type="pct"/>
            <w:tcBorders>
              <w:top w:val="single" w:sz="2" w:space="0" w:color="auto"/>
              <w:bottom w:val="single" w:sz="2" w:space="0" w:color="auto"/>
              <w:right w:val="single" w:sz="2" w:space="0" w:color="auto"/>
            </w:tcBorders>
            <w:shd w:val="clear" w:color="auto" w:fill="574388"/>
            <w:tcMar>
              <w:right w:w="0" w:type="dxa"/>
            </w:tcMar>
            <w:vAlign w:val="center"/>
          </w:tcPr>
          <w:p w14:paraId="7A81B3A9" w14:textId="5D64A22C" w:rsidR="00746B09" w:rsidRPr="003A72A0" w:rsidRDefault="00746B09" w:rsidP="000F1862">
            <w:pPr>
              <w:pStyle w:val="Norm"/>
              <w:rPr>
                <w:b/>
                <w:bCs/>
                <w:color w:val="FFFFFF" w:themeColor="background1"/>
              </w:rPr>
            </w:pPr>
            <w:r w:rsidRPr="003A72A0">
              <w:rPr>
                <w:rFonts w:hint="cs"/>
                <w:b/>
                <w:bCs/>
                <w:color w:val="FFFFFF" w:themeColor="background1"/>
                <w:rtl/>
              </w:rPr>
              <w:t>4.3.</w:t>
            </w:r>
            <w:r>
              <w:rPr>
                <w:rFonts w:hint="cs"/>
                <w:b/>
                <w:bCs/>
                <w:color w:val="FFFFFF" w:themeColor="background1"/>
                <w:rtl/>
              </w:rPr>
              <w:t>2</w:t>
            </w:r>
          </w:p>
        </w:tc>
        <w:permStart w:id="1068698091" w:edGrp="everyone" w:displacedByCustomXml="next"/>
        <w:sdt>
          <w:sdtPr>
            <w:rPr>
              <w:b/>
              <w:bCs/>
              <w:rtl/>
            </w:rPr>
            <w:id w:val="689341632"/>
            <w:lock w:val="sdtLocked"/>
            <w14:checkbox>
              <w14:checked w14:val="0"/>
              <w14:checkedState w14:val="2612" w14:font="MS Gothic"/>
              <w14:uncheckedState w14:val="2610" w14:font="MS Gothic"/>
            </w14:checkbox>
          </w:sdtPr>
          <w:sdtEndPr/>
          <w:sdtContent>
            <w:tc>
              <w:tcPr>
                <w:tcW w:w="290" w:type="pct"/>
                <w:tcBorders>
                  <w:top w:val="single" w:sz="2" w:space="0" w:color="auto"/>
                  <w:bottom w:val="single" w:sz="2" w:space="0" w:color="auto"/>
                  <w:right w:val="single" w:sz="2" w:space="0" w:color="auto"/>
                </w:tcBorders>
                <w:shd w:val="clear" w:color="auto" w:fill="FBE4D5" w:themeFill="accent4" w:themeFillTint="33"/>
                <w:vAlign w:val="center"/>
              </w:tcPr>
              <w:p w14:paraId="5CD65653" w14:textId="77777777" w:rsidR="00746B09" w:rsidRPr="000B1404" w:rsidRDefault="00746B09" w:rsidP="000F1862">
                <w:pPr>
                  <w:pStyle w:val="Norm"/>
                  <w:jc w:val="center"/>
                  <w:rPr>
                    <w:b/>
                    <w:bCs/>
                  </w:rPr>
                </w:pPr>
                <w:r>
                  <w:rPr>
                    <w:rFonts w:ascii="Segoe UI Symbol" w:eastAsia="MS Gothic" w:hAnsi="Segoe UI Symbol" w:cs="Segoe UI Symbol" w:hint="cs"/>
                    <w:b/>
                    <w:bCs/>
                    <w:rtl/>
                  </w:rPr>
                  <w:t>☐</w:t>
                </w:r>
              </w:p>
            </w:tc>
          </w:sdtContent>
        </w:sdt>
        <w:permEnd w:id="1068698091" w:displacedByCustomXml="prev"/>
        <w:tc>
          <w:tcPr>
            <w:tcW w:w="4391" w:type="pct"/>
            <w:tcBorders>
              <w:top w:val="single" w:sz="2" w:space="0" w:color="auto"/>
              <w:right w:val="single" w:sz="2" w:space="0" w:color="auto"/>
            </w:tcBorders>
            <w:shd w:val="clear" w:color="auto" w:fill="574388"/>
          </w:tcPr>
          <w:p w14:paraId="25BA98C7" w14:textId="1032A66E" w:rsidR="00746B09" w:rsidRPr="003A72A0" w:rsidRDefault="00922EFE" w:rsidP="00B76B56">
            <w:pPr>
              <w:pStyle w:val="Norm"/>
              <w:ind w:left="57"/>
              <w:rPr>
                <w:b/>
                <w:bCs/>
                <w:color w:val="FFFFFF" w:themeColor="background1"/>
              </w:rPr>
            </w:pPr>
            <w:r>
              <w:rPr>
                <w:rFonts w:hint="cs"/>
                <w:b/>
                <w:bCs/>
                <w:color w:val="FFFFFF" w:themeColor="background1"/>
                <w:rtl/>
              </w:rPr>
              <w:t>ה</w:t>
            </w:r>
            <w:r w:rsidR="00B76B56" w:rsidRPr="00B76B56">
              <w:rPr>
                <w:b/>
                <w:bCs/>
                <w:color w:val="FFFFFF" w:themeColor="background1"/>
                <w:rtl/>
              </w:rPr>
              <w:t>קמת חברה בחממה</w:t>
            </w:r>
          </w:p>
        </w:tc>
      </w:tr>
    </w:tbl>
    <w:p w14:paraId="3E1397A0" w14:textId="77777777" w:rsidR="00343A85" w:rsidRPr="00343A85" w:rsidRDefault="00343A8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746B09" w:rsidRPr="000E13F4" w14:paraId="15D110BA" w14:textId="77777777" w:rsidTr="00343A8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E3080FC" w14:textId="7BD69D40" w:rsidR="00746B09" w:rsidRPr="007D0EC2" w:rsidRDefault="00B76B56" w:rsidP="000F1862">
            <w:pPr>
              <w:pStyle w:val="notesbullet"/>
              <w:rPr>
                <w:rtl/>
              </w:rPr>
            </w:pPr>
            <w:r w:rsidRPr="00B76B56">
              <w:rPr>
                <w:rtl/>
              </w:rPr>
              <w:t>במידת האפשר צרף לפחות מכתב אחד מחממה המביעה עניין עקרוני בהמשך הפרויקט אצלה</w:t>
            </w:r>
          </w:p>
        </w:tc>
      </w:tr>
    </w:tbl>
    <w:p w14:paraId="107B667F" w14:textId="77777777" w:rsidR="00746B09" w:rsidRPr="00746B09" w:rsidRDefault="00746B09" w:rsidP="00746B09">
      <w:pPr>
        <w:pStyle w:val="Norm"/>
        <w:rPr>
          <w:sz w:val="6"/>
          <w:szCs w:val="6"/>
          <w:rtl/>
        </w:rPr>
      </w:pPr>
    </w:p>
    <w:p w14:paraId="6917CF14" w14:textId="77777777" w:rsidR="00746B09" w:rsidRPr="00BC7DCA" w:rsidRDefault="00746B09" w:rsidP="00746B09">
      <w:pPr>
        <w:pStyle w:val="Norm"/>
        <w:rPr>
          <w:rtl/>
        </w:rPr>
      </w:pPr>
      <w:permStart w:id="987200484" w:edGrp="everyone"/>
      <w:r w:rsidRPr="00BC7DCA">
        <w:rPr>
          <w:rtl/>
        </w:rPr>
        <w:t>הזן טקסט כאן...</w:t>
      </w:r>
    </w:p>
    <w:permEnd w:id="987200484"/>
    <w:p w14:paraId="51703444" w14:textId="77777777" w:rsidR="00746B09" w:rsidRDefault="00746B09" w:rsidP="00746B09">
      <w:pPr>
        <w:pStyle w:val="Norm"/>
        <w:rPr>
          <w:rtl/>
        </w:rPr>
      </w:pPr>
    </w:p>
    <w:p w14:paraId="5891F429" w14:textId="77777777" w:rsidR="00746B09" w:rsidRPr="00746B09" w:rsidRDefault="00746B09" w:rsidP="00746B09">
      <w:pPr>
        <w:pStyle w:val="Norm"/>
        <w:rPr>
          <w:sz w:val="6"/>
          <w:szCs w:val="6"/>
          <w:rtl/>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87"/>
        <w:gridCol w:w="625"/>
        <w:gridCol w:w="9461"/>
      </w:tblGrid>
      <w:tr w:rsidR="00746B09" w:rsidRPr="000B1404" w14:paraId="307DA806" w14:textId="77777777" w:rsidTr="000F1862">
        <w:trPr>
          <w:trHeight w:hRule="exact" w:val="283"/>
          <w:tblHeader/>
          <w:jc w:val="center"/>
        </w:trPr>
        <w:tc>
          <w:tcPr>
            <w:tcW w:w="319" w:type="pct"/>
            <w:tcBorders>
              <w:top w:val="single" w:sz="2" w:space="0" w:color="auto"/>
              <w:bottom w:val="single" w:sz="2" w:space="0" w:color="auto"/>
              <w:right w:val="single" w:sz="2" w:space="0" w:color="auto"/>
            </w:tcBorders>
            <w:shd w:val="clear" w:color="auto" w:fill="574388"/>
            <w:tcMar>
              <w:right w:w="0" w:type="dxa"/>
            </w:tcMar>
            <w:vAlign w:val="center"/>
          </w:tcPr>
          <w:p w14:paraId="1A4DC3DC" w14:textId="5320DDFE" w:rsidR="00746B09" w:rsidRPr="003A72A0" w:rsidRDefault="00746B09" w:rsidP="000F1862">
            <w:pPr>
              <w:pStyle w:val="Norm"/>
              <w:rPr>
                <w:b/>
                <w:bCs/>
                <w:color w:val="FFFFFF" w:themeColor="background1"/>
              </w:rPr>
            </w:pPr>
            <w:r w:rsidRPr="003A72A0">
              <w:rPr>
                <w:rFonts w:hint="cs"/>
                <w:b/>
                <w:bCs/>
                <w:color w:val="FFFFFF" w:themeColor="background1"/>
                <w:rtl/>
              </w:rPr>
              <w:t>4.3.</w:t>
            </w:r>
            <w:r>
              <w:rPr>
                <w:rFonts w:hint="cs"/>
                <w:b/>
                <w:bCs/>
                <w:color w:val="FFFFFF" w:themeColor="background1"/>
                <w:rtl/>
              </w:rPr>
              <w:t>3</w:t>
            </w:r>
          </w:p>
        </w:tc>
        <w:permStart w:id="2089369780" w:edGrp="everyone" w:displacedByCustomXml="next"/>
        <w:sdt>
          <w:sdtPr>
            <w:rPr>
              <w:b/>
              <w:bCs/>
              <w:rtl/>
            </w:rPr>
            <w:id w:val="669455827"/>
            <w:lock w:val="sdtLocked"/>
            <w14:checkbox>
              <w14:checked w14:val="0"/>
              <w14:checkedState w14:val="2612" w14:font="MS Gothic"/>
              <w14:uncheckedState w14:val="2610" w14:font="MS Gothic"/>
            </w14:checkbox>
          </w:sdtPr>
          <w:sdtEndPr/>
          <w:sdtContent>
            <w:tc>
              <w:tcPr>
                <w:tcW w:w="290" w:type="pct"/>
                <w:tcBorders>
                  <w:top w:val="single" w:sz="2" w:space="0" w:color="auto"/>
                  <w:bottom w:val="single" w:sz="2" w:space="0" w:color="auto"/>
                  <w:right w:val="single" w:sz="2" w:space="0" w:color="auto"/>
                </w:tcBorders>
                <w:shd w:val="clear" w:color="auto" w:fill="FBE4D5" w:themeFill="accent4" w:themeFillTint="33"/>
                <w:vAlign w:val="center"/>
              </w:tcPr>
              <w:p w14:paraId="345F804D" w14:textId="77777777" w:rsidR="00746B09" w:rsidRPr="000B1404" w:rsidRDefault="00746B09" w:rsidP="000F1862">
                <w:pPr>
                  <w:pStyle w:val="Norm"/>
                  <w:jc w:val="center"/>
                  <w:rPr>
                    <w:b/>
                    <w:bCs/>
                  </w:rPr>
                </w:pPr>
                <w:r>
                  <w:rPr>
                    <w:rFonts w:ascii="Segoe UI Symbol" w:eastAsia="MS Gothic" w:hAnsi="Segoe UI Symbol" w:cs="Segoe UI Symbol" w:hint="cs"/>
                    <w:b/>
                    <w:bCs/>
                    <w:rtl/>
                  </w:rPr>
                  <w:t>☐</w:t>
                </w:r>
              </w:p>
            </w:tc>
          </w:sdtContent>
        </w:sdt>
        <w:permEnd w:id="2089369780" w:displacedByCustomXml="prev"/>
        <w:tc>
          <w:tcPr>
            <w:tcW w:w="4391" w:type="pct"/>
            <w:tcBorders>
              <w:top w:val="single" w:sz="2" w:space="0" w:color="auto"/>
              <w:right w:val="single" w:sz="2" w:space="0" w:color="auto"/>
            </w:tcBorders>
            <w:shd w:val="clear" w:color="auto" w:fill="574388"/>
          </w:tcPr>
          <w:p w14:paraId="4EC9D859" w14:textId="6051E861" w:rsidR="00746B09" w:rsidRPr="003A72A0" w:rsidRDefault="00B76B56" w:rsidP="00B76B56">
            <w:pPr>
              <w:pStyle w:val="Norm"/>
              <w:ind w:left="57"/>
              <w:rPr>
                <w:b/>
                <w:bCs/>
                <w:color w:val="FFFFFF" w:themeColor="background1"/>
              </w:rPr>
            </w:pPr>
            <w:r w:rsidRPr="00B76B56">
              <w:rPr>
                <w:b/>
                <w:bCs/>
                <w:color w:val="FFFFFF" w:themeColor="background1"/>
                <w:rtl/>
              </w:rPr>
              <w:t>הקמת חברת הזנק</w:t>
            </w:r>
          </w:p>
        </w:tc>
      </w:tr>
    </w:tbl>
    <w:p w14:paraId="257A51DA" w14:textId="77777777" w:rsidR="00343A85" w:rsidRPr="00343A85" w:rsidRDefault="00343A8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746B09" w:rsidRPr="000E13F4" w14:paraId="19AF440F" w14:textId="77777777" w:rsidTr="00343A8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9B2FF28" w14:textId="77777777" w:rsidR="00B76B56" w:rsidRDefault="00B76B56" w:rsidP="000F1862">
            <w:pPr>
              <w:pStyle w:val="notesbullet"/>
            </w:pPr>
            <w:r w:rsidRPr="00B76B56">
              <w:rPr>
                <w:rtl/>
              </w:rPr>
              <w:t xml:space="preserve">יש לצרף תוכנית עסקית בסיסית/שלדית בהנחה של הגעה בהצלחה לאבן הדרך המימונית </w:t>
            </w:r>
          </w:p>
          <w:p w14:paraId="25ED3FA4" w14:textId="7288B4E7" w:rsidR="00746B09" w:rsidRPr="007D0EC2" w:rsidRDefault="00B76B56" w:rsidP="000F1862">
            <w:pPr>
              <w:pStyle w:val="notesbullet"/>
              <w:rPr>
                <w:rtl/>
              </w:rPr>
            </w:pPr>
            <w:r w:rsidRPr="00B76B56">
              <w:rPr>
                <w:rtl/>
              </w:rPr>
              <w:t>ראה סעיף 6.7.1</w:t>
            </w:r>
          </w:p>
        </w:tc>
      </w:tr>
    </w:tbl>
    <w:p w14:paraId="73D29FE1" w14:textId="77777777" w:rsidR="00746B09" w:rsidRPr="00746B09" w:rsidRDefault="00746B09" w:rsidP="00746B09">
      <w:pPr>
        <w:pStyle w:val="Norm"/>
        <w:rPr>
          <w:sz w:val="6"/>
          <w:szCs w:val="6"/>
          <w:rtl/>
        </w:rPr>
      </w:pPr>
    </w:p>
    <w:p w14:paraId="724C6FEC" w14:textId="77777777" w:rsidR="00746B09" w:rsidRPr="00BC7DCA" w:rsidRDefault="00746B09" w:rsidP="00746B09">
      <w:pPr>
        <w:pStyle w:val="Norm"/>
        <w:rPr>
          <w:rtl/>
        </w:rPr>
      </w:pPr>
      <w:permStart w:id="1827497946" w:edGrp="everyone"/>
      <w:r w:rsidRPr="00BC7DCA">
        <w:rPr>
          <w:rtl/>
        </w:rPr>
        <w:t>הזן טקסט כאן...</w:t>
      </w:r>
    </w:p>
    <w:permEnd w:id="1827497946"/>
    <w:p w14:paraId="796EB43B" w14:textId="77777777" w:rsidR="00746B09" w:rsidRDefault="00746B09" w:rsidP="00746B09">
      <w:pPr>
        <w:pStyle w:val="Norm"/>
        <w:rPr>
          <w:rtl/>
        </w:rPr>
      </w:pPr>
    </w:p>
    <w:p w14:paraId="2705333F" w14:textId="77777777" w:rsidR="00746B09" w:rsidRPr="00746B09" w:rsidRDefault="00746B09" w:rsidP="00746B09">
      <w:pPr>
        <w:pStyle w:val="Norm"/>
        <w:rPr>
          <w:sz w:val="6"/>
          <w:szCs w:val="6"/>
          <w:rtl/>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87"/>
        <w:gridCol w:w="625"/>
        <w:gridCol w:w="9461"/>
      </w:tblGrid>
      <w:tr w:rsidR="00746B09" w:rsidRPr="000B1404" w14:paraId="7F057756" w14:textId="77777777" w:rsidTr="000F1862">
        <w:trPr>
          <w:trHeight w:hRule="exact" w:val="283"/>
          <w:tblHeader/>
          <w:jc w:val="center"/>
        </w:trPr>
        <w:tc>
          <w:tcPr>
            <w:tcW w:w="319" w:type="pct"/>
            <w:tcBorders>
              <w:top w:val="single" w:sz="2" w:space="0" w:color="auto"/>
              <w:bottom w:val="single" w:sz="2" w:space="0" w:color="auto"/>
              <w:right w:val="single" w:sz="2" w:space="0" w:color="auto"/>
            </w:tcBorders>
            <w:shd w:val="clear" w:color="auto" w:fill="574388"/>
            <w:tcMar>
              <w:right w:w="0" w:type="dxa"/>
            </w:tcMar>
            <w:vAlign w:val="center"/>
          </w:tcPr>
          <w:p w14:paraId="7A281F7A" w14:textId="79AC89E4" w:rsidR="00746B09" w:rsidRPr="003A72A0" w:rsidRDefault="00746B09" w:rsidP="000F1862">
            <w:pPr>
              <w:pStyle w:val="Norm"/>
              <w:rPr>
                <w:b/>
                <w:bCs/>
                <w:color w:val="FFFFFF" w:themeColor="background1"/>
              </w:rPr>
            </w:pPr>
            <w:r w:rsidRPr="003A72A0">
              <w:rPr>
                <w:rFonts w:hint="cs"/>
                <w:b/>
                <w:bCs/>
                <w:color w:val="FFFFFF" w:themeColor="background1"/>
                <w:rtl/>
              </w:rPr>
              <w:t>4.3.</w:t>
            </w:r>
            <w:r>
              <w:rPr>
                <w:rFonts w:hint="cs"/>
                <w:b/>
                <w:bCs/>
                <w:color w:val="FFFFFF" w:themeColor="background1"/>
                <w:rtl/>
              </w:rPr>
              <w:t>4</w:t>
            </w:r>
          </w:p>
        </w:tc>
        <w:permStart w:id="917447593" w:edGrp="everyone" w:displacedByCustomXml="next"/>
        <w:sdt>
          <w:sdtPr>
            <w:rPr>
              <w:b/>
              <w:bCs/>
              <w:rtl/>
            </w:rPr>
            <w:id w:val="-211358606"/>
            <w:lock w:val="sdtLocked"/>
            <w14:checkbox>
              <w14:checked w14:val="0"/>
              <w14:checkedState w14:val="2612" w14:font="MS Gothic"/>
              <w14:uncheckedState w14:val="2610" w14:font="MS Gothic"/>
            </w14:checkbox>
          </w:sdtPr>
          <w:sdtEndPr/>
          <w:sdtContent>
            <w:tc>
              <w:tcPr>
                <w:tcW w:w="290" w:type="pct"/>
                <w:tcBorders>
                  <w:top w:val="single" w:sz="2" w:space="0" w:color="auto"/>
                  <w:bottom w:val="single" w:sz="2" w:space="0" w:color="auto"/>
                  <w:right w:val="single" w:sz="2" w:space="0" w:color="auto"/>
                </w:tcBorders>
                <w:shd w:val="clear" w:color="auto" w:fill="FBE4D5" w:themeFill="accent4" w:themeFillTint="33"/>
                <w:vAlign w:val="center"/>
              </w:tcPr>
              <w:p w14:paraId="704C85D3" w14:textId="77777777" w:rsidR="00746B09" w:rsidRPr="000B1404" w:rsidRDefault="00746B09" w:rsidP="000F1862">
                <w:pPr>
                  <w:pStyle w:val="Norm"/>
                  <w:jc w:val="center"/>
                  <w:rPr>
                    <w:b/>
                    <w:bCs/>
                  </w:rPr>
                </w:pPr>
                <w:r>
                  <w:rPr>
                    <w:rFonts w:ascii="Segoe UI Symbol" w:eastAsia="MS Gothic" w:hAnsi="Segoe UI Symbol" w:cs="Segoe UI Symbol" w:hint="cs"/>
                    <w:b/>
                    <w:bCs/>
                    <w:rtl/>
                  </w:rPr>
                  <w:t>☐</w:t>
                </w:r>
              </w:p>
            </w:tc>
          </w:sdtContent>
        </w:sdt>
        <w:permEnd w:id="917447593" w:displacedByCustomXml="prev"/>
        <w:tc>
          <w:tcPr>
            <w:tcW w:w="4391" w:type="pct"/>
            <w:tcBorders>
              <w:top w:val="single" w:sz="2" w:space="0" w:color="auto"/>
              <w:right w:val="single" w:sz="2" w:space="0" w:color="auto"/>
            </w:tcBorders>
            <w:shd w:val="clear" w:color="auto" w:fill="574388"/>
          </w:tcPr>
          <w:p w14:paraId="42B6EF41" w14:textId="14F4F2BA" w:rsidR="00746B09" w:rsidRPr="003A72A0" w:rsidRDefault="00B76B56" w:rsidP="00B76B56">
            <w:pPr>
              <w:pStyle w:val="Norm"/>
              <w:ind w:left="57"/>
              <w:rPr>
                <w:b/>
                <w:bCs/>
                <w:color w:val="FFFFFF" w:themeColor="background1"/>
              </w:rPr>
            </w:pPr>
            <w:r>
              <w:rPr>
                <w:rFonts w:hint="cs"/>
                <w:b/>
                <w:bCs/>
                <w:color w:val="FFFFFF" w:themeColor="background1"/>
                <w:rtl/>
              </w:rPr>
              <w:t>אחר</w:t>
            </w:r>
          </w:p>
        </w:tc>
      </w:tr>
    </w:tbl>
    <w:p w14:paraId="18D2E9D5" w14:textId="77777777" w:rsidR="00343A85" w:rsidRPr="00343A85" w:rsidRDefault="00343A85">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746B09" w:rsidRPr="000E13F4" w14:paraId="715A927B" w14:textId="77777777" w:rsidTr="00343A8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887EB4B" w14:textId="41BDDA8E" w:rsidR="00746B09" w:rsidRPr="007D0EC2" w:rsidRDefault="00B76B56" w:rsidP="000F1862">
            <w:pPr>
              <w:pStyle w:val="notesbullet"/>
              <w:rPr>
                <w:rtl/>
              </w:rPr>
            </w:pPr>
            <w:r w:rsidRPr="00B76B56">
              <w:rPr>
                <w:rtl/>
              </w:rPr>
              <w:t>תאר ברמת פירוט שתאפשר הערכת סיכויי ההצלחה (בהנחה של הצלחה טכנולוגית)</w:t>
            </w:r>
          </w:p>
        </w:tc>
      </w:tr>
    </w:tbl>
    <w:p w14:paraId="3AB26AA6" w14:textId="77777777" w:rsidR="00746B09" w:rsidRPr="00746B09" w:rsidRDefault="00746B09" w:rsidP="00746B09">
      <w:pPr>
        <w:pStyle w:val="Norm"/>
        <w:rPr>
          <w:sz w:val="6"/>
          <w:szCs w:val="6"/>
          <w:rtl/>
        </w:rPr>
      </w:pPr>
    </w:p>
    <w:p w14:paraId="69B246C8" w14:textId="77777777" w:rsidR="00746B09" w:rsidRPr="00BC7DCA" w:rsidRDefault="00746B09" w:rsidP="00746B09">
      <w:pPr>
        <w:pStyle w:val="Norm"/>
        <w:rPr>
          <w:rtl/>
        </w:rPr>
      </w:pPr>
      <w:permStart w:id="2042830365" w:edGrp="everyone"/>
      <w:r w:rsidRPr="00BC7DCA">
        <w:rPr>
          <w:rtl/>
        </w:rPr>
        <w:t>הזן טקסט כאן...</w:t>
      </w:r>
    </w:p>
    <w:permEnd w:id="2042830365"/>
    <w:p w14:paraId="775256BF" w14:textId="77777777" w:rsidR="00746B09" w:rsidRDefault="00746B09" w:rsidP="00746B09">
      <w:pPr>
        <w:pStyle w:val="Norm"/>
        <w:rPr>
          <w:rtl/>
        </w:rPr>
      </w:pPr>
    </w:p>
    <w:p w14:paraId="1ECC11B5" w14:textId="77777777" w:rsidR="00E87C3B" w:rsidRPr="00BC7DCA" w:rsidRDefault="00E87C3B" w:rsidP="00E87C3B">
      <w:pPr>
        <w:pStyle w:val="Norm"/>
        <w:rPr>
          <w:sz w:val="6"/>
          <w:szCs w:val="6"/>
          <w:rtl/>
        </w:rPr>
      </w:pPr>
    </w:p>
    <w:p w14:paraId="15CFFD89" w14:textId="77777777" w:rsidR="00E87C3B" w:rsidRPr="000E13F4" w:rsidRDefault="00E87C3B" w:rsidP="00E87C3B">
      <w:pPr>
        <w:pStyle w:val="Heading2"/>
        <w:framePr w:wrap="notBeside"/>
        <w:rPr>
          <w:rtl/>
        </w:rPr>
      </w:pPr>
      <w:r w:rsidRPr="000E13F4">
        <w:rPr>
          <w:rtl/>
        </w:rPr>
        <w:t>מאפייני הטכנולוגיה</w:t>
      </w:r>
      <w:bookmarkEnd w:id="16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5D7DF295" w14:textId="77777777" w:rsidTr="00391646">
        <w:trPr>
          <w:trHeight w:val="877"/>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673E2DC2" w14:textId="77777777" w:rsidR="00E87C3B" w:rsidRPr="000E13F4" w:rsidRDefault="00E87C3B" w:rsidP="00391646">
            <w:pPr>
              <w:pStyle w:val="noteshead"/>
              <w:rPr>
                <w:rtl/>
              </w:rPr>
            </w:pPr>
            <w:r w:rsidRPr="000E13F4">
              <w:rPr>
                <w:rtl/>
              </w:rPr>
              <w:t>תאר ופרט את הנושאים הבאים:</w:t>
            </w:r>
          </w:p>
          <w:p w14:paraId="576E6622" w14:textId="77777777" w:rsidR="00E87C3B" w:rsidRPr="00BC7DCA" w:rsidRDefault="00E87C3B" w:rsidP="00391646">
            <w:pPr>
              <w:pStyle w:val="notesnumer"/>
              <w:rPr>
                <w:rtl/>
              </w:rPr>
            </w:pPr>
            <w:r w:rsidRPr="00BC7DCA">
              <w:rPr>
                <w:rFonts w:hint="cs"/>
                <w:rtl/>
              </w:rPr>
              <w:t>[</w:t>
            </w:r>
            <w:r w:rsidRPr="00BC7DCA">
              <w:rPr>
                <w:rFonts w:hint="cs"/>
                <w:b/>
                <w:bCs/>
                <w:rtl/>
              </w:rPr>
              <w:t>1</w:t>
            </w:r>
            <w:r w:rsidRPr="00BC7DCA">
              <w:rPr>
                <w:rFonts w:hint="cs"/>
                <w:rtl/>
              </w:rPr>
              <w:t xml:space="preserve">] </w:t>
            </w:r>
            <w:r w:rsidRPr="00BC7DCA">
              <w:rPr>
                <w:rtl/>
              </w:rPr>
              <w:t xml:space="preserve">האם הטכנולוגיה עומדת בפני עצמה, או משולבת בטכנולוגיות אחרות. </w:t>
            </w:r>
          </w:p>
          <w:p w14:paraId="41510D74" w14:textId="77777777" w:rsidR="00E87C3B" w:rsidRPr="000E13F4" w:rsidRDefault="00E87C3B" w:rsidP="00391646">
            <w:pPr>
              <w:pStyle w:val="notesnumer"/>
              <w:rPr>
                <w:rtl/>
              </w:rPr>
            </w:pPr>
            <w:r w:rsidRPr="00BC7DCA">
              <w:rPr>
                <w:rFonts w:hint="cs"/>
                <w:rtl/>
              </w:rPr>
              <w:t>[</w:t>
            </w:r>
            <w:r w:rsidRPr="00BC7DCA">
              <w:rPr>
                <w:rFonts w:hint="cs"/>
                <w:b/>
                <w:bCs/>
                <w:rtl/>
              </w:rPr>
              <w:t>2</w:t>
            </w:r>
            <w:r w:rsidRPr="00BC7DCA">
              <w:rPr>
                <w:rFonts w:hint="cs"/>
                <w:rtl/>
              </w:rPr>
              <w:t>] ככל ש</w:t>
            </w:r>
            <w:r w:rsidRPr="00BC7DCA">
              <w:rPr>
                <w:rtl/>
              </w:rPr>
              <w:t>הטכנולוגיה משולבת בטכנולוגיות נוספות, יש לפרט לגבי הטכנולוגיה המשולבת, בעלות על הטכנולוגיה וחופש פעולה בהקשר לשימוש מסחרי בטכנולוגיה</w:t>
            </w:r>
          </w:p>
        </w:tc>
      </w:tr>
    </w:tbl>
    <w:p w14:paraId="43D016FE" w14:textId="77777777" w:rsidR="00E87C3B" w:rsidRPr="00BC7DCA" w:rsidRDefault="00E87C3B" w:rsidP="00E87C3B">
      <w:pPr>
        <w:pStyle w:val="Norm"/>
        <w:rPr>
          <w:sz w:val="6"/>
          <w:szCs w:val="6"/>
          <w:rtl/>
        </w:rPr>
      </w:pPr>
    </w:p>
    <w:p w14:paraId="210EF873" w14:textId="77777777" w:rsidR="00E87C3B" w:rsidRPr="000E13F4" w:rsidRDefault="00E87C3B" w:rsidP="00E87C3B">
      <w:pPr>
        <w:pStyle w:val="Norm"/>
        <w:rPr>
          <w:rtl/>
        </w:rPr>
      </w:pPr>
      <w:permStart w:id="2007457817" w:edGrp="everyone"/>
      <w:r w:rsidRPr="000E13F4">
        <w:rPr>
          <w:rtl/>
        </w:rPr>
        <w:t>הזן טקסט כאן...</w:t>
      </w:r>
    </w:p>
    <w:permEnd w:id="2007457817"/>
    <w:p w14:paraId="565E1603" w14:textId="77777777" w:rsidR="00E87C3B" w:rsidRPr="000E13F4" w:rsidRDefault="00E87C3B" w:rsidP="00E87C3B">
      <w:pPr>
        <w:pStyle w:val="Norm"/>
        <w:rPr>
          <w:rtl/>
        </w:rPr>
      </w:pPr>
    </w:p>
    <w:p w14:paraId="727F60CE" w14:textId="77777777" w:rsidR="00E87C3B" w:rsidRPr="00BC7DCA" w:rsidRDefault="00E87C3B" w:rsidP="00E87C3B">
      <w:pPr>
        <w:pStyle w:val="Norm"/>
        <w:rPr>
          <w:sz w:val="6"/>
          <w:szCs w:val="6"/>
          <w:rtl/>
          <w:lang w:eastAsia="he-IL"/>
        </w:rPr>
      </w:pPr>
    </w:p>
    <w:p w14:paraId="1BB1B85F" w14:textId="71444015" w:rsidR="00E87C3B" w:rsidRPr="000E13F4" w:rsidRDefault="00E87C3B" w:rsidP="00E87C3B">
      <w:pPr>
        <w:pStyle w:val="Heading2"/>
        <w:framePr w:wrap="notBeside"/>
        <w:rPr>
          <w:rtl/>
        </w:rPr>
      </w:pPr>
      <w:bookmarkStart w:id="167" w:name="_Toc7596705"/>
      <w:r w:rsidRPr="000E13F4">
        <w:rPr>
          <w:rFonts w:hint="cs"/>
          <w:rtl/>
        </w:rPr>
        <w:t>בדיקת זכויות קניין</w:t>
      </w:r>
      <w:bookmarkEnd w:id="167"/>
      <w:r w:rsidR="006806C6">
        <w:rPr>
          <w:rFonts w:hint="cs"/>
          <w:rtl/>
        </w:rPr>
        <w:t xml:space="preserve"> ובעלות בידע</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4A2E884A"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BFADFF8" w14:textId="77777777" w:rsidR="00E87C3B" w:rsidRPr="00BC7DCA" w:rsidRDefault="00E87C3B" w:rsidP="00391646">
            <w:pPr>
              <w:pStyle w:val="noteshead"/>
              <w:rPr>
                <w:rtl/>
              </w:rPr>
            </w:pPr>
            <w:r w:rsidRPr="00BC7DCA">
              <w:rPr>
                <w:rtl/>
              </w:rPr>
              <w:t>תאר ופרט את הנושאים הבאים:</w:t>
            </w:r>
          </w:p>
          <w:p w14:paraId="1C52EADC" w14:textId="77777777" w:rsidR="004D45B1" w:rsidRDefault="004D45B1" w:rsidP="004D45B1">
            <w:pPr>
              <w:pStyle w:val="notesnumer"/>
              <w:rPr>
                <w:rtl/>
              </w:rPr>
            </w:pPr>
            <w:r>
              <w:rPr>
                <w:rFonts w:cs="Arial"/>
                <w:rtl/>
              </w:rPr>
              <w:t>[</w:t>
            </w:r>
            <w:r w:rsidRPr="004D45B1">
              <w:rPr>
                <w:rFonts w:cs="Arial"/>
                <w:b/>
                <w:bCs/>
                <w:rtl/>
              </w:rPr>
              <w:t>1</w:t>
            </w:r>
            <w:r>
              <w:rPr>
                <w:rFonts w:cs="Arial"/>
                <w:rtl/>
              </w:rPr>
              <w:t xml:space="preserve">] האם מוסד המחקר ו/או מוסדות המחקר השותפים לפרויקט וידא/ו כי המחקר אינו מתנגש בזכויות קניין של אחרים? </w:t>
            </w:r>
          </w:p>
          <w:p w14:paraId="3408B03F" w14:textId="77777777" w:rsidR="004D45B1" w:rsidRDefault="004D45B1" w:rsidP="004D45B1">
            <w:pPr>
              <w:pStyle w:val="notesnumer"/>
              <w:rPr>
                <w:rtl/>
              </w:rPr>
            </w:pPr>
            <w:r>
              <w:rPr>
                <w:rFonts w:cs="Arial"/>
                <w:rtl/>
              </w:rPr>
              <w:t>[</w:t>
            </w:r>
            <w:r w:rsidRPr="004D45B1">
              <w:rPr>
                <w:rFonts w:cs="Arial"/>
                <w:b/>
                <w:bCs/>
                <w:rtl/>
              </w:rPr>
              <w:t>2</w:t>
            </w:r>
            <w:r>
              <w:rPr>
                <w:rFonts w:cs="Arial"/>
                <w:rtl/>
              </w:rPr>
              <w:t>] האם ניתן להגן על זכויות הקניין שייווצרו במחקר?</w:t>
            </w:r>
          </w:p>
          <w:p w14:paraId="4C5E2ED0" w14:textId="77777777" w:rsidR="004D45B1" w:rsidRDefault="004D45B1" w:rsidP="004D45B1">
            <w:pPr>
              <w:pStyle w:val="notesnumer"/>
              <w:rPr>
                <w:rtl/>
              </w:rPr>
            </w:pPr>
            <w:r>
              <w:rPr>
                <w:rFonts w:cs="Arial"/>
                <w:rtl/>
              </w:rPr>
              <w:t>[</w:t>
            </w:r>
            <w:r w:rsidRPr="004D45B1">
              <w:rPr>
                <w:rFonts w:cs="Arial"/>
                <w:b/>
                <w:bCs/>
                <w:rtl/>
              </w:rPr>
              <w:t>3</w:t>
            </w:r>
            <w:r>
              <w:rPr>
                <w:rFonts w:cs="Arial"/>
                <w:rtl/>
              </w:rPr>
              <w:t>] האם מוסד/ות  המחקר הוא/הם הבעלים הבלעדי של נושא המחקר ולא בא/ו בדברים עם גורם חיצוני אחר למימון פיתוחו?</w:t>
            </w:r>
          </w:p>
          <w:p w14:paraId="6755CE70" w14:textId="77777777" w:rsidR="00E87C3B" w:rsidRDefault="004D45B1" w:rsidP="004D45B1">
            <w:pPr>
              <w:pStyle w:val="notesnumer"/>
              <w:rPr>
                <w:rFonts w:cs="Arial"/>
                <w:rtl/>
              </w:rPr>
            </w:pPr>
            <w:r>
              <w:rPr>
                <w:rFonts w:cs="Arial"/>
                <w:rtl/>
              </w:rPr>
              <w:t>[</w:t>
            </w:r>
            <w:r w:rsidRPr="004D45B1">
              <w:rPr>
                <w:rFonts w:cs="Arial"/>
                <w:b/>
                <w:bCs/>
                <w:rtl/>
              </w:rPr>
              <w:t>4</w:t>
            </w:r>
            <w:r>
              <w:rPr>
                <w:rFonts w:cs="Arial"/>
                <w:rtl/>
              </w:rPr>
              <w:t>] אם נרשמו פטנטים בעבר, ציינו אותם ואת הבעלות עליהם. לכל פטנט ששייך ליותר ממוסד אחד עליכם להציג הסכם מסחור בין המוסדות.</w:t>
            </w:r>
          </w:p>
          <w:p w14:paraId="3247A20D" w14:textId="6B5FB08E" w:rsidR="006806C6" w:rsidRDefault="006806C6" w:rsidP="006806C6">
            <w:pPr>
              <w:pStyle w:val="notesnumer"/>
              <w:rPr>
                <w:b/>
                <w:bCs/>
                <w:color w:val="A00000"/>
                <w:rtl/>
              </w:rPr>
            </w:pPr>
            <w:r w:rsidRPr="008B100C">
              <w:rPr>
                <w:rFonts w:hint="cs"/>
                <w:rtl/>
              </w:rPr>
              <w:t>[</w:t>
            </w:r>
            <w:r>
              <w:rPr>
                <w:rFonts w:hint="cs"/>
                <w:b/>
                <w:bCs/>
                <w:rtl/>
              </w:rPr>
              <w:t>5</w:t>
            </w:r>
            <w:r w:rsidRPr="008B100C">
              <w:rPr>
                <w:rFonts w:hint="cs"/>
                <w:rtl/>
              </w:rPr>
              <w:t xml:space="preserve">] </w:t>
            </w:r>
            <w:r w:rsidR="00AF41D4">
              <w:rPr>
                <w:rFonts w:hint="cs"/>
                <w:rtl/>
              </w:rPr>
              <w:t>עבור קול קורא ייעודיי שמאפשרים</w:t>
            </w:r>
            <w:r w:rsidRPr="005E25BB">
              <w:rPr>
                <w:rtl/>
              </w:rPr>
              <w:t xml:space="preserve"> בעלות משותפת בידע</w:t>
            </w:r>
            <w:r>
              <w:rPr>
                <w:rFonts w:hint="cs"/>
                <w:rtl/>
              </w:rPr>
              <w:t>:</w:t>
            </w:r>
          </w:p>
          <w:p w14:paraId="4B943172" w14:textId="77777777" w:rsidR="006806C6" w:rsidRDefault="006806C6" w:rsidP="006806C6">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4DB59554" w14:textId="774C7793" w:rsidR="006806C6" w:rsidRPr="000E13F4" w:rsidRDefault="006806C6" w:rsidP="006806C6">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tc>
      </w:tr>
    </w:tbl>
    <w:p w14:paraId="762F5160" w14:textId="77777777" w:rsidR="00E87C3B" w:rsidRPr="00BC7DCA" w:rsidRDefault="00E87C3B" w:rsidP="00E87C3B">
      <w:pPr>
        <w:pStyle w:val="Norm"/>
        <w:rPr>
          <w:sz w:val="6"/>
          <w:szCs w:val="6"/>
          <w:rtl/>
        </w:rPr>
      </w:pPr>
    </w:p>
    <w:p w14:paraId="1051CF8E" w14:textId="77777777" w:rsidR="00E87C3B" w:rsidRPr="000E13F4" w:rsidRDefault="00E87C3B" w:rsidP="00E87C3B">
      <w:pPr>
        <w:pStyle w:val="Norm"/>
        <w:rPr>
          <w:rtl/>
        </w:rPr>
      </w:pPr>
      <w:permStart w:id="511125116" w:edGrp="everyone"/>
      <w:r w:rsidRPr="000E13F4">
        <w:rPr>
          <w:rtl/>
        </w:rPr>
        <w:t>הזן טקסט כאן...</w:t>
      </w:r>
    </w:p>
    <w:permEnd w:id="511125116"/>
    <w:p w14:paraId="2BAECB58" w14:textId="18080B75" w:rsidR="00E87C3B" w:rsidRDefault="00E87C3B" w:rsidP="006806C6">
      <w:pPr>
        <w:pStyle w:val="Norm"/>
        <w:rPr>
          <w:rtl/>
          <w:lang w:eastAsia="he-IL"/>
        </w:rPr>
      </w:pPr>
    </w:p>
    <w:p w14:paraId="07AC532F" w14:textId="77777777" w:rsidR="009C4EFD" w:rsidRPr="006806C6" w:rsidRDefault="009C4EFD" w:rsidP="009C4EFD">
      <w:pPr>
        <w:pStyle w:val="Norm"/>
        <w:rPr>
          <w:sz w:val="6"/>
          <w:szCs w:val="6"/>
          <w:rtl/>
          <w:lang w:eastAsia="he-IL"/>
        </w:rPr>
      </w:pPr>
    </w:p>
    <w:p w14:paraId="6BBBBA92" w14:textId="77777777" w:rsidR="00E87C3B" w:rsidRPr="000E13F4" w:rsidRDefault="00E87C3B" w:rsidP="00E87C3B">
      <w:pPr>
        <w:pStyle w:val="Heading2"/>
        <w:framePr w:wrap="notBeside"/>
        <w:rPr>
          <w:rtl/>
        </w:rPr>
      </w:pPr>
      <w:bookmarkStart w:id="168" w:name="_Toc7596706"/>
      <w:r w:rsidRPr="000E13F4">
        <w:rPr>
          <w:rFonts w:hint="cs"/>
          <w:rtl/>
        </w:rPr>
        <w:t xml:space="preserve">ניסיון המלווה </w:t>
      </w:r>
      <w:r>
        <w:rPr>
          <w:rFonts w:hint="cs"/>
          <w:rtl/>
        </w:rPr>
        <w:t>ה</w:t>
      </w:r>
      <w:r w:rsidRPr="000E13F4">
        <w:rPr>
          <w:rFonts w:hint="cs"/>
          <w:rtl/>
        </w:rPr>
        <w:t>עסקי (ככל שרלוונטי)</w:t>
      </w:r>
      <w:bookmarkEnd w:id="16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E87C3B" w:rsidRPr="000E13F4" w14:paraId="5179386B" w14:textId="77777777" w:rsidTr="00391646">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BF15772" w14:textId="77777777" w:rsidR="00E87C3B" w:rsidRPr="000E13F4" w:rsidRDefault="00E87C3B" w:rsidP="00391646">
            <w:pPr>
              <w:pStyle w:val="noteshead"/>
              <w:rPr>
                <w:rtl/>
              </w:rPr>
            </w:pPr>
            <w:r w:rsidRPr="000E13F4">
              <w:rPr>
                <w:rtl/>
              </w:rPr>
              <w:t>הנחי</w:t>
            </w:r>
            <w:r w:rsidRPr="000E13F4">
              <w:rPr>
                <w:rFonts w:hint="cs"/>
                <w:rtl/>
              </w:rPr>
              <w:t>ות</w:t>
            </w:r>
            <w:r w:rsidRPr="000E13F4">
              <w:rPr>
                <w:rtl/>
              </w:rPr>
              <w:t>: תאר ופרט את הנושאים הבאים:</w:t>
            </w:r>
          </w:p>
          <w:p w14:paraId="14B4732E" w14:textId="77777777" w:rsidR="00E87C3B" w:rsidRPr="000E13F4" w:rsidRDefault="00E87C3B" w:rsidP="00391646">
            <w:pPr>
              <w:pStyle w:val="notesnumer"/>
              <w:rPr>
                <w:rtl/>
              </w:rPr>
            </w:pPr>
            <w:r w:rsidRPr="000E13F4">
              <w:rPr>
                <w:rFonts w:hint="cs"/>
                <w:rtl/>
              </w:rPr>
              <w:t>[</w:t>
            </w:r>
            <w:r w:rsidRPr="000E13F4">
              <w:rPr>
                <w:rFonts w:hint="cs"/>
                <w:b/>
                <w:bCs/>
                <w:rtl/>
              </w:rPr>
              <w:t>1</w:t>
            </w:r>
            <w:r w:rsidRPr="000E13F4">
              <w:rPr>
                <w:rFonts w:hint="cs"/>
                <w:rtl/>
              </w:rPr>
              <w:t>] יש לפרט</w:t>
            </w:r>
            <w:r w:rsidRPr="000E13F4">
              <w:rPr>
                <w:rtl/>
              </w:rPr>
              <w:t xml:space="preserve"> מהו הניסיון </w:t>
            </w:r>
            <w:r w:rsidRPr="000E13F4">
              <w:rPr>
                <w:rFonts w:hint="cs"/>
                <w:rtl/>
              </w:rPr>
              <w:t>במחקר ופיתוח</w:t>
            </w:r>
            <w:r w:rsidRPr="000E13F4">
              <w:rPr>
                <w:rtl/>
              </w:rPr>
              <w:t xml:space="preserve"> תעשייתי של המלווה העסקי בכלל</w:t>
            </w:r>
            <w:r w:rsidRPr="000E13F4">
              <w:rPr>
                <w:rFonts w:hint="cs"/>
                <w:rtl/>
              </w:rPr>
              <w:t xml:space="preserve">, </w:t>
            </w:r>
            <w:r w:rsidRPr="000E13F4">
              <w:rPr>
                <w:rtl/>
              </w:rPr>
              <w:t>ובתחום פעילות המחקר בפרט</w:t>
            </w:r>
          </w:p>
          <w:p w14:paraId="69B3591E" w14:textId="77777777" w:rsidR="00E87C3B" w:rsidRPr="000E13F4" w:rsidRDefault="00E87C3B" w:rsidP="00391646">
            <w:pPr>
              <w:widowControl w:val="0"/>
              <w:tabs>
                <w:tab w:val="left" w:pos="397"/>
                <w:tab w:val="left" w:pos="794"/>
                <w:tab w:val="left" w:pos="1191"/>
                <w:tab w:val="left" w:pos="1588"/>
                <w:tab w:val="left" w:pos="1985"/>
                <w:tab w:val="left" w:pos="2381"/>
                <w:tab w:val="left" w:pos="2778"/>
              </w:tabs>
              <w:contextualSpacing/>
              <w:rPr>
                <w:rFonts w:asciiTheme="minorBidi" w:hAnsiTheme="minorBidi"/>
                <w:color w:val="002060"/>
                <w:sz w:val="10"/>
                <w:szCs w:val="10"/>
                <w:rtl/>
              </w:rPr>
            </w:pPr>
          </w:p>
          <w:p w14:paraId="206EB096" w14:textId="77777777" w:rsidR="00E87C3B" w:rsidRPr="000E13F4" w:rsidRDefault="00E87C3B" w:rsidP="00391646">
            <w:pPr>
              <w:pStyle w:val="notesbullet"/>
              <w:rPr>
                <w:rtl/>
              </w:rPr>
            </w:pPr>
            <w:r w:rsidRPr="000E13F4">
              <w:rPr>
                <w:rFonts w:hint="cs"/>
                <w:rtl/>
              </w:rPr>
              <w:t>סעיף</w:t>
            </w:r>
            <w:r w:rsidRPr="000E13F4">
              <w:rPr>
                <w:rtl/>
              </w:rPr>
              <w:t xml:space="preserve"> זה ימולא על ידי המלווה העסקי</w:t>
            </w:r>
          </w:p>
        </w:tc>
      </w:tr>
    </w:tbl>
    <w:p w14:paraId="3276371D" w14:textId="77777777" w:rsidR="00E87C3B" w:rsidRPr="00BC7DCA" w:rsidRDefault="00E87C3B" w:rsidP="00E87C3B">
      <w:pPr>
        <w:pStyle w:val="Norm"/>
        <w:rPr>
          <w:sz w:val="6"/>
          <w:szCs w:val="6"/>
          <w:rtl/>
        </w:rPr>
      </w:pPr>
    </w:p>
    <w:p w14:paraId="7C2D2FFE" w14:textId="77777777" w:rsidR="00E87C3B" w:rsidRPr="000E13F4" w:rsidRDefault="00E87C3B" w:rsidP="00E87C3B">
      <w:pPr>
        <w:pStyle w:val="Norm"/>
        <w:rPr>
          <w:rtl/>
        </w:rPr>
      </w:pPr>
      <w:permStart w:id="985621291" w:edGrp="everyone"/>
      <w:r w:rsidRPr="000E13F4">
        <w:rPr>
          <w:rtl/>
        </w:rPr>
        <w:t>הזן טקסט כאן...</w:t>
      </w:r>
    </w:p>
    <w:permEnd w:id="985621291"/>
    <w:p w14:paraId="6C972905" w14:textId="77777777" w:rsidR="00E87C3B" w:rsidRPr="000E13F4" w:rsidRDefault="00E87C3B" w:rsidP="00E87C3B">
      <w:pPr>
        <w:pStyle w:val="Norm"/>
      </w:pPr>
    </w:p>
    <w:p w14:paraId="076BE9D1" w14:textId="51F5B5B7" w:rsidR="00011734" w:rsidRPr="002414D2" w:rsidRDefault="00011734" w:rsidP="00196EF5">
      <w:pPr>
        <w:pStyle w:val="Norm"/>
        <w:rPr>
          <w:sz w:val="6"/>
          <w:szCs w:val="6"/>
          <w:rtl/>
        </w:rPr>
      </w:pPr>
    </w:p>
    <w:p w14:paraId="520F188A" w14:textId="423E02E7" w:rsidR="002414D2" w:rsidRDefault="002414D2" w:rsidP="002414D2">
      <w:pPr>
        <w:pStyle w:val="Heading1"/>
        <w:framePr w:wrap="notBeside"/>
        <w:rPr>
          <w:rtl/>
        </w:rPr>
      </w:pPr>
      <w:bookmarkStart w:id="169" w:name="_Toc15463330"/>
      <w:bookmarkStart w:id="170" w:name="_Toc139443187"/>
      <w:r w:rsidRPr="001F3C00">
        <w:rPr>
          <w:rtl/>
        </w:rPr>
        <w:t>סטטוס</w:t>
      </w:r>
      <w:r>
        <w:rPr>
          <w:rtl/>
        </w:rPr>
        <w:t xml:space="preserve"> </w:t>
      </w:r>
      <w:r>
        <w:rPr>
          <w:rFonts w:hint="cs"/>
          <w:rtl/>
        </w:rPr>
        <w:t>הבקשה</w:t>
      </w:r>
      <w:bookmarkEnd w:id="169"/>
      <w:bookmarkEnd w:id="1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414D2" w:rsidRPr="00A62871" w14:paraId="1FCF9F1E" w14:textId="77777777" w:rsidTr="004A16CD">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76C5DD81" w14:textId="243EBCD2" w:rsidR="002B5B7C" w:rsidRPr="0024449E" w:rsidRDefault="002414D2" w:rsidP="003D6871">
            <w:pPr>
              <w:pStyle w:val="noteshead"/>
              <w:rPr>
                <w:rtl/>
              </w:rPr>
            </w:pPr>
            <w:bookmarkStart w:id="171" w:name="_Hlk100258720"/>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004A16CD">
              <w:rPr>
                <w:rFonts w:hint="cs"/>
                <w:rtl/>
              </w:rPr>
              <w:t xml:space="preserve">ולציין את </w:t>
            </w:r>
            <w:r>
              <w:rPr>
                <w:rFonts w:hint="cs"/>
                <w:rtl/>
              </w:rPr>
              <w:t xml:space="preserve">אחד </w:t>
            </w:r>
            <w:r w:rsidR="00343A85">
              <w:rPr>
                <w:rFonts w:hint="cs"/>
                <w:rtl/>
              </w:rPr>
              <w:t>משלושת</w:t>
            </w:r>
            <w:r>
              <w:rPr>
                <w:rFonts w:hint="cs"/>
                <w:rtl/>
              </w:rPr>
              <w:t xml:space="preserve"> </w:t>
            </w:r>
            <w:r w:rsidR="002B5B7C">
              <w:rPr>
                <w:rFonts w:hint="cs"/>
                <w:rtl/>
              </w:rPr>
              <w:t>סוגי הבקשה</w:t>
            </w:r>
            <w:r>
              <w:rPr>
                <w:rFonts w:hint="cs"/>
                <w:rtl/>
              </w:rPr>
              <w:t xml:space="preserve"> הבאים</w:t>
            </w:r>
            <w:r w:rsidR="003D6871">
              <w:rPr>
                <w:rFonts w:hint="cs"/>
                <w:rtl/>
              </w:rPr>
              <w:t>:</w:t>
            </w:r>
          </w:p>
        </w:tc>
      </w:tr>
      <w:bookmarkEnd w:id="171"/>
    </w:tbl>
    <w:p w14:paraId="3F4CA79B" w14:textId="77777777" w:rsidR="00480DA0" w:rsidRPr="00480DA0" w:rsidRDefault="00480DA0">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71"/>
        <w:gridCol w:w="2734"/>
        <w:gridCol w:w="7468"/>
      </w:tblGrid>
      <w:tr w:rsidR="00480DA0" w:rsidRPr="00A62871" w14:paraId="79526CC6" w14:textId="77777777" w:rsidTr="002B5B7C">
        <w:trPr>
          <w:trHeight w:val="259"/>
          <w:jc w:val="center"/>
        </w:trPr>
        <w:permStart w:id="580868702" w:edGrp="everyone" w:displacedByCustomXml="next"/>
        <w:sdt>
          <w:sdtPr>
            <w:rPr>
              <w:b w:val="0"/>
              <w:bCs w:val="0"/>
              <w:rtl/>
            </w:rPr>
            <w:id w:val="-1208026330"/>
            <w:lock w:val="sdtLocked"/>
            <w14:checkbox>
              <w14:checked w14:val="0"/>
              <w14:checkedState w14:val="2612" w14:font="MS Gothic"/>
              <w14:uncheckedState w14:val="2610" w14:font="MS Gothic"/>
            </w14:checkbox>
          </w:sdtPr>
          <w:sdtEndPr/>
          <w:sdtContent>
            <w:tc>
              <w:tcPr>
                <w:tcW w:w="265" w:type="pct"/>
                <w:tcBorders>
                  <w:top w:val="nil"/>
                  <w:left w:val="nil"/>
                  <w:bottom w:val="nil"/>
                  <w:right w:val="nil"/>
                </w:tcBorders>
                <w:shd w:val="clear" w:color="auto" w:fill="D9D9D9" w:themeFill="background1" w:themeFillShade="D9"/>
                <w:tcMar>
                  <w:top w:w="28" w:type="dxa"/>
                  <w:bottom w:w="28" w:type="dxa"/>
                </w:tcMar>
                <w:vAlign w:val="center"/>
              </w:tcPr>
              <w:p w14:paraId="4B88AC03" w14:textId="596C9B07" w:rsidR="00480DA0" w:rsidRPr="001F3C00" w:rsidRDefault="00480DA0" w:rsidP="00480DA0">
                <w:pPr>
                  <w:pStyle w:val="noteshead"/>
                  <w:rPr>
                    <w:rtl/>
                  </w:rPr>
                </w:pPr>
                <w:r>
                  <w:rPr>
                    <w:rFonts w:ascii="Segoe UI Symbol" w:eastAsia="MS Gothic" w:hAnsi="Segoe UI Symbol" w:cs="Segoe UI Symbol" w:hint="cs"/>
                    <w:b w:val="0"/>
                    <w:bCs w:val="0"/>
                    <w:rtl/>
                  </w:rPr>
                  <w:t>☐</w:t>
                </w:r>
              </w:p>
            </w:tc>
          </w:sdtContent>
        </w:sdt>
        <w:permEnd w:id="580868702" w:displacedByCustomXml="prev"/>
        <w:tc>
          <w:tcPr>
            <w:tcW w:w="1269" w:type="pct"/>
            <w:tcBorders>
              <w:top w:val="nil"/>
              <w:left w:val="nil"/>
              <w:bottom w:val="nil"/>
              <w:right w:val="nil"/>
            </w:tcBorders>
            <w:shd w:val="clear" w:color="auto" w:fill="D9D9D9" w:themeFill="background1" w:themeFillShade="D9"/>
            <w:vAlign w:val="center"/>
          </w:tcPr>
          <w:p w14:paraId="553BDD88" w14:textId="71A5BDA2" w:rsidR="00480DA0" w:rsidRPr="001F3C00" w:rsidRDefault="00480DA0" w:rsidP="00480DA0">
            <w:pPr>
              <w:pStyle w:val="noteshead"/>
              <w:rPr>
                <w:rtl/>
              </w:rPr>
            </w:pPr>
            <w:r w:rsidRPr="00B568B4">
              <w:rPr>
                <w:color w:val="A00000"/>
                <w:rtl/>
              </w:rPr>
              <w:t>תיק חדש</w:t>
            </w:r>
          </w:p>
        </w:tc>
        <w:tc>
          <w:tcPr>
            <w:tcW w:w="3466" w:type="pct"/>
            <w:tcBorders>
              <w:top w:val="nil"/>
              <w:left w:val="nil"/>
              <w:bottom w:val="nil"/>
              <w:right w:val="nil"/>
            </w:tcBorders>
            <w:shd w:val="clear" w:color="auto" w:fill="D9D9D9" w:themeFill="background1" w:themeFillShade="D9"/>
            <w:vAlign w:val="center"/>
          </w:tcPr>
          <w:p w14:paraId="3A62BF51" w14:textId="0A354CC5" w:rsidR="00480DA0" w:rsidRPr="00480DA0" w:rsidRDefault="002B5B7C" w:rsidP="00480DA0">
            <w:pPr>
              <w:pStyle w:val="notesnumer"/>
              <w:rPr>
                <w:rtl/>
              </w:rPr>
            </w:pPr>
            <w:r>
              <w:rPr>
                <w:rFonts w:hint="cs"/>
                <w:rtl/>
              </w:rPr>
              <w:t xml:space="preserve">: </w:t>
            </w:r>
            <w:r w:rsidR="00480DA0" w:rsidRPr="00480DA0">
              <w:rPr>
                <w:rtl/>
              </w:rPr>
              <w:t>בקש</w:t>
            </w:r>
            <w:r w:rsidR="00480DA0" w:rsidRPr="00480DA0">
              <w:rPr>
                <w:rFonts w:hint="cs"/>
                <w:rtl/>
              </w:rPr>
              <w:t xml:space="preserve">ת תמיכה </w:t>
            </w:r>
            <w:r w:rsidR="00480DA0" w:rsidRPr="00480DA0">
              <w:rPr>
                <w:rtl/>
              </w:rPr>
              <w:t>לשנה ראשונה במסגרת תוכנית שנתית או רב שנתית</w:t>
            </w:r>
          </w:p>
        </w:tc>
      </w:tr>
      <w:tr w:rsidR="00480DA0" w:rsidRPr="00A62871" w14:paraId="7F0396FE" w14:textId="77777777" w:rsidTr="002B5B7C">
        <w:trPr>
          <w:trHeight w:val="257"/>
          <w:jc w:val="center"/>
        </w:trPr>
        <w:permStart w:id="184563331" w:edGrp="everyone" w:displacedByCustomXml="next"/>
        <w:sdt>
          <w:sdtPr>
            <w:rPr>
              <w:b w:val="0"/>
              <w:bCs w:val="0"/>
              <w:rtl/>
            </w:rPr>
            <w:id w:val="-943228702"/>
            <w:lock w:val="sdtLocked"/>
            <w14:checkbox>
              <w14:checked w14:val="0"/>
              <w14:checkedState w14:val="2612" w14:font="MS Gothic"/>
              <w14:uncheckedState w14:val="2610" w14:font="MS Gothic"/>
            </w14:checkbox>
          </w:sdtPr>
          <w:sdtEndPr/>
          <w:sdtContent>
            <w:tc>
              <w:tcPr>
                <w:tcW w:w="265" w:type="pct"/>
                <w:tcBorders>
                  <w:top w:val="nil"/>
                  <w:left w:val="nil"/>
                  <w:bottom w:val="nil"/>
                  <w:right w:val="nil"/>
                </w:tcBorders>
                <w:shd w:val="clear" w:color="auto" w:fill="D9D9D9" w:themeFill="background1" w:themeFillShade="D9"/>
                <w:tcMar>
                  <w:top w:w="28" w:type="dxa"/>
                  <w:bottom w:w="28" w:type="dxa"/>
                </w:tcMar>
                <w:vAlign w:val="center"/>
              </w:tcPr>
              <w:p w14:paraId="049FE18D" w14:textId="2A1F715C" w:rsidR="00480DA0" w:rsidRPr="001F3C00" w:rsidRDefault="00480DA0" w:rsidP="00480DA0">
                <w:pPr>
                  <w:pStyle w:val="noteshead"/>
                  <w:rPr>
                    <w:rtl/>
                  </w:rPr>
                </w:pPr>
                <w:r>
                  <w:rPr>
                    <w:rFonts w:ascii="Segoe UI Symbol" w:eastAsia="MS Gothic" w:hAnsi="Segoe UI Symbol" w:cs="Segoe UI Symbol" w:hint="cs"/>
                    <w:b w:val="0"/>
                    <w:bCs w:val="0"/>
                    <w:rtl/>
                  </w:rPr>
                  <w:t>☐</w:t>
                </w:r>
              </w:p>
            </w:tc>
          </w:sdtContent>
        </w:sdt>
        <w:permEnd w:id="184563331" w:displacedByCustomXml="prev"/>
        <w:tc>
          <w:tcPr>
            <w:tcW w:w="1269" w:type="pct"/>
            <w:tcBorders>
              <w:top w:val="nil"/>
              <w:left w:val="nil"/>
              <w:bottom w:val="nil"/>
              <w:right w:val="nil"/>
            </w:tcBorders>
            <w:shd w:val="clear" w:color="auto" w:fill="D9D9D9" w:themeFill="background1" w:themeFillShade="D9"/>
            <w:vAlign w:val="center"/>
          </w:tcPr>
          <w:p w14:paraId="049C9825" w14:textId="19302D75" w:rsidR="00480DA0" w:rsidRPr="001F3C00" w:rsidRDefault="00480DA0" w:rsidP="00480DA0">
            <w:pPr>
              <w:pStyle w:val="noteshead"/>
              <w:rPr>
                <w:rtl/>
              </w:rPr>
            </w:pPr>
            <w:r w:rsidRPr="00343A85">
              <w:rPr>
                <w:color w:val="A00000"/>
                <w:rtl/>
              </w:rPr>
              <w:t>עמידה באבן דרך למעבר שנה</w:t>
            </w:r>
          </w:p>
        </w:tc>
        <w:tc>
          <w:tcPr>
            <w:tcW w:w="3466" w:type="pct"/>
            <w:tcBorders>
              <w:top w:val="nil"/>
              <w:left w:val="nil"/>
              <w:bottom w:val="nil"/>
              <w:right w:val="nil"/>
            </w:tcBorders>
            <w:shd w:val="clear" w:color="auto" w:fill="D9D9D9" w:themeFill="background1" w:themeFillShade="D9"/>
            <w:vAlign w:val="center"/>
          </w:tcPr>
          <w:p w14:paraId="6BA39E7A" w14:textId="4EE3F7C3" w:rsidR="00480DA0" w:rsidRPr="00480DA0" w:rsidRDefault="002B5B7C" w:rsidP="00480DA0">
            <w:pPr>
              <w:pStyle w:val="notesnumer"/>
              <w:rPr>
                <w:rtl/>
              </w:rPr>
            </w:pPr>
            <w:r>
              <w:rPr>
                <w:rFonts w:hint="cs"/>
                <w:rtl/>
              </w:rPr>
              <w:t>:</w:t>
            </w:r>
            <w:r>
              <w:rPr>
                <w:rFonts w:hint="cs"/>
              </w:rPr>
              <w:t xml:space="preserve"> </w:t>
            </w:r>
            <w:r w:rsidR="00480DA0" w:rsidRPr="00480DA0">
              <w:rPr>
                <w:rtl/>
              </w:rPr>
              <w:t>בקשת תמיכה לשנה שאינה ראשונה בתוכנית</w:t>
            </w:r>
          </w:p>
        </w:tc>
      </w:tr>
      <w:tr w:rsidR="00480DA0" w:rsidRPr="00A62871" w14:paraId="7C6FE4A6" w14:textId="77777777" w:rsidTr="002B5B7C">
        <w:trPr>
          <w:trHeight w:val="257"/>
          <w:jc w:val="center"/>
        </w:trPr>
        <w:permStart w:id="1807053517" w:edGrp="everyone" w:displacedByCustomXml="next"/>
        <w:sdt>
          <w:sdtPr>
            <w:rPr>
              <w:b w:val="0"/>
              <w:bCs w:val="0"/>
              <w:rtl/>
            </w:rPr>
            <w:id w:val="-286209781"/>
            <w:lock w:val="sdtLocked"/>
            <w14:checkbox>
              <w14:checked w14:val="0"/>
              <w14:checkedState w14:val="2612" w14:font="MS Gothic"/>
              <w14:uncheckedState w14:val="2610" w14:font="MS Gothic"/>
            </w14:checkbox>
          </w:sdtPr>
          <w:sdtEndPr/>
          <w:sdtContent>
            <w:tc>
              <w:tcPr>
                <w:tcW w:w="265" w:type="pct"/>
                <w:tcBorders>
                  <w:top w:val="nil"/>
                  <w:left w:val="nil"/>
                  <w:right w:val="nil"/>
                </w:tcBorders>
                <w:shd w:val="clear" w:color="auto" w:fill="D9D9D9" w:themeFill="background1" w:themeFillShade="D9"/>
                <w:tcMar>
                  <w:top w:w="28" w:type="dxa"/>
                  <w:bottom w:w="28" w:type="dxa"/>
                </w:tcMar>
                <w:vAlign w:val="center"/>
              </w:tcPr>
              <w:p w14:paraId="5C2D5D1B" w14:textId="4193C6C5" w:rsidR="00480DA0" w:rsidRPr="001F3C00" w:rsidRDefault="002B5B7C" w:rsidP="00480DA0">
                <w:pPr>
                  <w:pStyle w:val="noteshead"/>
                  <w:rPr>
                    <w:rtl/>
                  </w:rPr>
                </w:pPr>
                <w:r>
                  <w:rPr>
                    <w:rFonts w:ascii="MS Gothic" w:eastAsia="MS Gothic" w:hAnsi="MS Gothic" w:hint="eastAsia"/>
                    <w:b w:val="0"/>
                    <w:bCs w:val="0"/>
                    <w:rtl/>
                  </w:rPr>
                  <w:t>☐</w:t>
                </w:r>
              </w:p>
            </w:tc>
          </w:sdtContent>
        </w:sdt>
        <w:permEnd w:id="1807053517" w:displacedByCustomXml="prev"/>
        <w:tc>
          <w:tcPr>
            <w:tcW w:w="1269" w:type="pct"/>
            <w:tcBorders>
              <w:top w:val="nil"/>
              <w:left w:val="nil"/>
              <w:right w:val="nil"/>
            </w:tcBorders>
            <w:shd w:val="clear" w:color="auto" w:fill="D9D9D9" w:themeFill="background1" w:themeFillShade="D9"/>
            <w:vAlign w:val="center"/>
          </w:tcPr>
          <w:p w14:paraId="5359C19B" w14:textId="60642257" w:rsidR="00480DA0" w:rsidRPr="001F3C00" w:rsidRDefault="00480DA0" w:rsidP="00480DA0">
            <w:pPr>
              <w:pStyle w:val="noteshead"/>
              <w:rPr>
                <w:rtl/>
              </w:rPr>
            </w:pPr>
            <w:r w:rsidRPr="00B568B4">
              <w:rPr>
                <w:color w:val="A00000"/>
                <w:rtl/>
              </w:rPr>
              <w:t>תיק המשך</w:t>
            </w:r>
          </w:p>
        </w:tc>
        <w:tc>
          <w:tcPr>
            <w:tcW w:w="3466" w:type="pct"/>
            <w:tcBorders>
              <w:top w:val="nil"/>
              <w:left w:val="nil"/>
              <w:right w:val="nil"/>
            </w:tcBorders>
            <w:shd w:val="clear" w:color="auto" w:fill="D9D9D9" w:themeFill="background1" w:themeFillShade="D9"/>
            <w:vAlign w:val="center"/>
          </w:tcPr>
          <w:p w14:paraId="3B9FCC5D" w14:textId="40CF2E3C" w:rsidR="00480DA0" w:rsidRPr="00480DA0" w:rsidRDefault="002B5B7C" w:rsidP="00480DA0">
            <w:pPr>
              <w:pStyle w:val="notesnumer"/>
              <w:rPr>
                <w:rtl/>
              </w:rPr>
            </w:pPr>
            <w:r>
              <w:rPr>
                <w:rFonts w:hint="cs"/>
                <w:rtl/>
              </w:rPr>
              <w:t xml:space="preserve">: </w:t>
            </w:r>
            <w:r w:rsidR="00480DA0" w:rsidRPr="00480DA0">
              <w:rPr>
                <w:rtl/>
              </w:rPr>
              <w:t>בקשת תמיכה מעבר לשנים שאושרו לת</w:t>
            </w:r>
            <w:r w:rsidR="00480DA0" w:rsidRPr="00480DA0">
              <w:rPr>
                <w:rFonts w:hint="cs"/>
                <w:rtl/>
              </w:rPr>
              <w:t>ו</w:t>
            </w:r>
            <w:r w:rsidR="00480DA0" w:rsidRPr="00480DA0">
              <w:rPr>
                <w:rtl/>
              </w:rPr>
              <w:t>כנית</w:t>
            </w:r>
          </w:p>
        </w:tc>
      </w:tr>
    </w:tbl>
    <w:p w14:paraId="7DFC0DA0" w14:textId="77777777" w:rsidR="00577FD6" w:rsidRPr="00577FD6" w:rsidRDefault="00577FD6" w:rsidP="002414D2">
      <w:pPr>
        <w:pStyle w:val="Norm"/>
        <w:rPr>
          <w:color w:val="0033CC"/>
          <w:sz w:val="6"/>
          <w:szCs w:val="6"/>
          <w:rtl/>
        </w:rPr>
      </w:pPr>
    </w:p>
    <w:p w14:paraId="3358AA2B" w14:textId="58FCD4C8" w:rsidR="00D539CF" w:rsidRDefault="001433FF" w:rsidP="00D539CF">
      <w:pPr>
        <w:pStyle w:val="Heading2"/>
        <w:framePr w:wrap="notBeside"/>
        <w:rPr>
          <w:rtl/>
        </w:rPr>
      </w:pPr>
      <w:r>
        <w:rPr>
          <w:rFonts w:hint="cs"/>
          <w:color w:val="FFC000"/>
          <w:rtl/>
        </w:rPr>
        <w:t xml:space="preserve">עבור </w:t>
      </w:r>
      <w:r w:rsidR="00D539CF" w:rsidRPr="00D539CF">
        <w:rPr>
          <w:color w:val="FFC000"/>
          <w:rtl/>
        </w:rPr>
        <w:t xml:space="preserve">תיק חדש </w:t>
      </w:r>
      <w:r w:rsidR="00D539CF">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539CF" w:rsidRPr="00A62871" w14:paraId="00432827" w14:textId="77777777" w:rsidTr="004C3AED">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6B850F8E" w14:textId="782130CD" w:rsidR="00D539CF" w:rsidRPr="00B47265" w:rsidRDefault="00D539CF" w:rsidP="004C3AED">
            <w:pPr>
              <w:pStyle w:val="noteshead"/>
              <w:rPr>
                <w:rtl/>
              </w:rPr>
            </w:pPr>
            <w:r w:rsidRPr="00B47265">
              <w:rPr>
                <w:rtl/>
              </w:rPr>
              <w:t>ת</w:t>
            </w:r>
            <w:r w:rsidR="00FC59FF">
              <w:rPr>
                <w:rFonts w:hint="cs"/>
                <w:rtl/>
              </w:rPr>
              <w:t>י</w:t>
            </w:r>
            <w:r w:rsidRPr="00B47265">
              <w:rPr>
                <w:rtl/>
              </w:rPr>
              <w:t>א</w:t>
            </w:r>
            <w:r w:rsidR="00FC59FF">
              <w:rPr>
                <w:rFonts w:hint="cs"/>
                <w:rtl/>
              </w:rPr>
              <w:t>ו</w:t>
            </w:r>
            <w:r w:rsidRPr="00B47265">
              <w:rPr>
                <w:rtl/>
              </w:rPr>
              <w:t>ר ופר</w:t>
            </w:r>
            <w:r w:rsidR="00FC59FF">
              <w:rPr>
                <w:rFonts w:hint="cs"/>
                <w:rtl/>
              </w:rPr>
              <w:t>ו</w:t>
            </w:r>
            <w:r w:rsidRPr="00B47265">
              <w:rPr>
                <w:rtl/>
              </w:rPr>
              <w:t xml:space="preserve">ט סטטוס המו"פ וההישגים </w:t>
            </w:r>
            <w:r w:rsidR="00FC59FF">
              <w:rPr>
                <w:rFonts w:hint="cs"/>
                <w:rtl/>
              </w:rPr>
              <w:t>ש</w:t>
            </w:r>
            <w:r w:rsidR="00FC59FF" w:rsidRPr="00B47265">
              <w:rPr>
                <w:rtl/>
              </w:rPr>
              <w:t>הקיימים בתאגיד במועד ההגשה</w:t>
            </w:r>
          </w:p>
          <w:p w14:paraId="7DB2B64E" w14:textId="6140164C" w:rsidR="00D539CF" w:rsidRPr="00D8626D" w:rsidRDefault="00FC59FF" w:rsidP="00FC59FF">
            <w:pPr>
              <w:pStyle w:val="notesbullet"/>
              <w:rPr>
                <w:rFonts w:cstheme="minorBidi"/>
              </w:rPr>
            </w:pPr>
            <w:r>
              <w:rPr>
                <w:rFonts w:hint="cs"/>
                <w:rtl/>
              </w:rPr>
              <w:t>פרט</w:t>
            </w:r>
            <w:r w:rsidR="00D8626D">
              <w:rPr>
                <w:rFonts w:hint="cs"/>
                <w:rtl/>
              </w:rPr>
              <w:t>ו</w:t>
            </w:r>
            <w:r>
              <w:rPr>
                <w:rFonts w:hint="cs"/>
                <w:rtl/>
              </w:rPr>
              <w:t xml:space="preserve"> את </w:t>
            </w:r>
            <w:r w:rsidR="00D539CF" w:rsidRPr="00B47265">
              <w:rPr>
                <w:rtl/>
              </w:rPr>
              <w:t>הטכנולוגיות</w:t>
            </w:r>
            <w:r>
              <w:rPr>
                <w:rFonts w:hint="cs"/>
                <w:rtl/>
              </w:rPr>
              <w:t xml:space="preserve">, </w:t>
            </w:r>
            <w:r w:rsidR="00D539CF" w:rsidRPr="00B47265">
              <w:rPr>
                <w:rtl/>
              </w:rPr>
              <w:t>ה</w:t>
            </w:r>
            <w:r w:rsidR="00AF41D4">
              <w:rPr>
                <w:rFonts w:hint="cs"/>
                <w:rtl/>
              </w:rPr>
              <w:t>ת</w:t>
            </w:r>
            <w:r w:rsidR="00D539CF" w:rsidRPr="00B47265">
              <w:rPr>
                <w:rtl/>
              </w:rPr>
              <w:t xml:space="preserve">וצרים </w:t>
            </w:r>
            <w:r>
              <w:rPr>
                <w:rFonts w:hint="cs"/>
                <w:rtl/>
              </w:rPr>
              <w:t>והממצאים</w:t>
            </w:r>
            <w:r w:rsidRPr="00B47265">
              <w:rPr>
                <w:rtl/>
              </w:rPr>
              <w:t xml:space="preserve"> שהושגו עד לתחילתה</w:t>
            </w:r>
            <w:r w:rsidR="00D8626D">
              <w:rPr>
                <w:rFonts w:hint="cs"/>
                <w:rtl/>
              </w:rPr>
              <w:t xml:space="preserve"> כולל:</w:t>
            </w:r>
          </w:p>
          <w:p w14:paraId="69C13B11" w14:textId="4193A2B2" w:rsidR="00D8626D" w:rsidRPr="00D77189" w:rsidRDefault="00D8626D" w:rsidP="00D77189">
            <w:pPr>
              <w:pStyle w:val="notesbullet"/>
              <w:numPr>
                <w:ilvl w:val="1"/>
                <w:numId w:val="22"/>
              </w:numPr>
              <w:rPr>
                <w:rtl/>
              </w:rPr>
            </w:pPr>
            <w:r w:rsidRPr="00D77189">
              <w:rPr>
                <w:rtl/>
              </w:rPr>
              <w:t>תיאור המחקר הבסיסי עליו מבוססת הת</w:t>
            </w:r>
            <w:r w:rsidRPr="00D77189">
              <w:rPr>
                <w:rFonts w:hint="cs"/>
                <w:rtl/>
              </w:rPr>
              <w:t>ו</w:t>
            </w:r>
            <w:r w:rsidRPr="00D77189">
              <w:rPr>
                <w:rtl/>
              </w:rPr>
              <w:t xml:space="preserve">כנית והישגיו </w:t>
            </w:r>
          </w:p>
          <w:p w14:paraId="4D9876BC" w14:textId="77777777" w:rsidR="00D77189" w:rsidRPr="00D77189" w:rsidRDefault="00D8626D" w:rsidP="00D77189">
            <w:pPr>
              <w:pStyle w:val="notesbullet"/>
              <w:numPr>
                <w:ilvl w:val="1"/>
                <w:numId w:val="22"/>
              </w:numPr>
              <w:rPr>
                <w:rFonts w:cstheme="minorBidi"/>
              </w:rPr>
            </w:pPr>
            <w:r w:rsidRPr="00D77189">
              <w:rPr>
                <w:rtl/>
              </w:rPr>
              <w:t>מתי בוצע המחקר המקדים. יש ציין את תאריך סיומו</w:t>
            </w:r>
          </w:p>
          <w:p w14:paraId="5EEB3452" w14:textId="4D7CF38E" w:rsidR="00D8626D" w:rsidRPr="0024449E" w:rsidRDefault="00D8626D" w:rsidP="00D77189">
            <w:pPr>
              <w:pStyle w:val="notesbullet"/>
              <w:numPr>
                <w:ilvl w:val="1"/>
                <w:numId w:val="22"/>
              </w:numPr>
              <w:rPr>
                <w:rFonts w:cstheme="minorBidi"/>
                <w:rtl/>
              </w:rPr>
            </w:pPr>
            <w:r w:rsidRPr="00D77189">
              <w:rPr>
                <w:rtl/>
              </w:rPr>
              <w:t>מקום התשתית הפיזית שבו בוצע המחקר המקדים</w:t>
            </w:r>
          </w:p>
        </w:tc>
      </w:tr>
    </w:tbl>
    <w:p w14:paraId="5095EBD5" w14:textId="77777777" w:rsidR="00D539CF" w:rsidRPr="00BC7DCA" w:rsidRDefault="00D539CF" w:rsidP="00D539CF">
      <w:pPr>
        <w:pStyle w:val="Norm"/>
        <w:rPr>
          <w:sz w:val="6"/>
          <w:szCs w:val="6"/>
          <w:rtl/>
        </w:rPr>
      </w:pPr>
    </w:p>
    <w:p w14:paraId="22853022" w14:textId="77777777" w:rsidR="00D539CF" w:rsidRPr="000E13F4" w:rsidRDefault="00D539CF" w:rsidP="00D539CF">
      <w:pPr>
        <w:pStyle w:val="Norm"/>
        <w:rPr>
          <w:rtl/>
        </w:rPr>
      </w:pPr>
      <w:permStart w:id="1521235002" w:edGrp="everyone"/>
      <w:r w:rsidRPr="000E13F4">
        <w:rPr>
          <w:rtl/>
        </w:rPr>
        <w:t>הזן טקסט כאן...</w:t>
      </w:r>
    </w:p>
    <w:permEnd w:id="1521235002"/>
    <w:p w14:paraId="6A945573" w14:textId="77777777" w:rsidR="00D539CF" w:rsidRDefault="00D539CF" w:rsidP="00D539CF">
      <w:pPr>
        <w:pStyle w:val="Norm"/>
        <w:rPr>
          <w:rtl/>
        </w:rPr>
      </w:pPr>
    </w:p>
    <w:p w14:paraId="579F1975" w14:textId="77777777" w:rsidR="00D539CF" w:rsidRPr="00D539CF" w:rsidRDefault="00D539CF" w:rsidP="00D539CF">
      <w:pPr>
        <w:pStyle w:val="Norm"/>
        <w:rPr>
          <w:sz w:val="6"/>
          <w:szCs w:val="6"/>
          <w:rtl/>
        </w:rPr>
      </w:pPr>
    </w:p>
    <w:p w14:paraId="66CB2AF8" w14:textId="41F14536" w:rsidR="00D539CF" w:rsidRDefault="001433FF" w:rsidP="00D539CF">
      <w:pPr>
        <w:pStyle w:val="Heading2"/>
        <w:framePr w:wrap="notBeside"/>
        <w:rPr>
          <w:rtl/>
        </w:rPr>
      </w:pPr>
      <w:r>
        <w:rPr>
          <w:rFonts w:hint="cs"/>
          <w:color w:val="FFC000"/>
          <w:rtl/>
        </w:rPr>
        <w:t xml:space="preserve">עבור </w:t>
      </w:r>
      <w:r w:rsidR="00D539CF" w:rsidRPr="00D539CF">
        <w:rPr>
          <w:rFonts w:hint="cs"/>
          <w:color w:val="FFC000"/>
          <w:rtl/>
        </w:rPr>
        <w:t>תיק המשך</w:t>
      </w:r>
      <w:r w:rsidR="00D539CF">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539CF" w:rsidRPr="00A62871" w14:paraId="48CA5599" w14:textId="77777777" w:rsidTr="004C3AED">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1B3C6A47" w14:textId="2C5A1831" w:rsidR="00D539CF" w:rsidRPr="00B47265" w:rsidRDefault="00D539CF" w:rsidP="004C3AED">
            <w:pPr>
              <w:pStyle w:val="noteshead"/>
              <w:rPr>
                <w:rtl/>
              </w:rPr>
            </w:pPr>
            <w:r w:rsidRPr="00B47265">
              <w:rPr>
                <w:rtl/>
              </w:rPr>
              <w:t>ת</w:t>
            </w:r>
            <w:r w:rsidR="00FC59FF">
              <w:rPr>
                <w:rFonts w:hint="cs"/>
                <w:rtl/>
              </w:rPr>
              <w:t>י</w:t>
            </w:r>
            <w:r w:rsidRPr="00B47265">
              <w:rPr>
                <w:rtl/>
              </w:rPr>
              <w:t>א</w:t>
            </w:r>
            <w:r w:rsidR="00FC59FF">
              <w:rPr>
                <w:rFonts w:hint="cs"/>
                <w:rtl/>
              </w:rPr>
              <w:t>ו</w:t>
            </w:r>
            <w:r w:rsidRPr="00B47265">
              <w:rPr>
                <w:rtl/>
              </w:rPr>
              <w:t>ר ופ</w:t>
            </w:r>
            <w:r w:rsidR="00FC59FF">
              <w:rPr>
                <w:rFonts w:hint="cs"/>
                <w:rtl/>
              </w:rPr>
              <w:t>י</w:t>
            </w:r>
            <w:r w:rsidRPr="00B47265">
              <w:rPr>
                <w:rtl/>
              </w:rPr>
              <w:t>ר</w:t>
            </w:r>
            <w:r w:rsidR="00FC59FF">
              <w:rPr>
                <w:rFonts w:hint="cs"/>
                <w:rtl/>
              </w:rPr>
              <w:t>ו</w:t>
            </w:r>
            <w:r w:rsidRPr="00B47265">
              <w:rPr>
                <w:rtl/>
              </w:rPr>
              <w:t xml:space="preserve">ט סטטוס המו"פ וההישגים </w:t>
            </w:r>
            <w:r w:rsidR="00FC59FF" w:rsidRPr="00B47265">
              <w:rPr>
                <w:rtl/>
              </w:rPr>
              <w:t>שהושגו בתום הפרויקט שמומן והסתיים</w:t>
            </w:r>
          </w:p>
          <w:p w14:paraId="0C8E43C3" w14:textId="5536D026" w:rsidR="00D539CF" w:rsidRPr="0024449E" w:rsidRDefault="00FC59FF" w:rsidP="00FC59FF">
            <w:pPr>
              <w:pStyle w:val="notesbullet"/>
              <w:rPr>
                <w:rFonts w:cstheme="minorBidi"/>
                <w:rtl/>
              </w:rPr>
            </w:pPr>
            <w:r>
              <w:rPr>
                <w:rFonts w:hint="cs"/>
                <w:rtl/>
              </w:rPr>
              <w:t xml:space="preserve">פרטו את </w:t>
            </w:r>
            <w:r w:rsidR="00D539CF" w:rsidRPr="00B47265">
              <w:rPr>
                <w:rtl/>
              </w:rPr>
              <w:t>הטכנולוגיות</w:t>
            </w:r>
            <w:r>
              <w:rPr>
                <w:rFonts w:hint="cs"/>
                <w:rtl/>
              </w:rPr>
              <w:t xml:space="preserve">, </w:t>
            </w:r>
            <w:r w:rsidR="00D539CF" w:rsidRPr="00B47265">
              <w:rPr>
                <w:rtl/>
              </w:rPr>
              <w:t>ה</w:t>
            </w:r>
            <w:r w:rsidR="00AF41D4">
              <w:rPr>
                <w:rFonts w:hint="cs"/>
                <w:rtl/>
              </w:rPr>
              <w:t>ת</w:t>
            </w:r>
            <w:r w:rsidR="00D539CF" w:rsidRPr="00B47265">
              <w:rPr>
                <w:rtl/>
              </w:rPr>
              <w:t xml:space="preserve">וצרים </w:t>
            </w:r>
            <w:r>
              <w:rPr>
                <w:rFonts w:hint="cs"/>
                <w:rtl/>
              </w:rPr>
              <w:t>ו</w:t>
            </w:r>
            <w:r w:rsidRPr="00B47265">
              <w:rPr>
                <w:rtl/>
              </w:rPr>
              <w:t xml:space="preserve">הממצאים </w:t>
            </w:r>
            <w:r>
              <w:rPr>
                <w:rFonts w:hint="cs"/>
                <w:rtl/>
              </w:rPr>
              <w:t>ש</w:t>
            </w:r>
            <w:r w:rsidR="00D539CF" w:rsidRPr="00B47265">
              <w:rPr>
                <w:rtl/>
              </w:rPr>
              <w:t>רלוונטיים לתוכנית</w:t>
            </w:r>
          </w:p>
        </w:tc>
      </w:tr>
    </w:tbl>
    <w:p w14:paraId="39E221CB" w14:textId="77777777" w:rsidR="00D539CF" w:rsidRPr="00BC7DCA" w:rsidRDefault="00D539CF" w:rsidP="00D539CF">
      <w:pPr>
        <w:pStyle w:val="Norm"/>
        <w:rPr>
          <w:sz w:val="6"/>
          <w:szCs w:val="6"/>
          <w:rtl/>
        </w:rPr>
      </w:pPr>
    </w:p>
    <w:p w14:paraId="333745A9" w14:textId="77777777" w:rsidR="00D539CF" w:rsidRPr="000E13F4" w:rsidRDefault="00D539CF" w:rsidP="00D539CF">
      <w:pPr>
        <w:pStyle w:val="Norm"/>
        <w:rPr>
          <w:rtl/>
        </w:rPr>
      </w:pPr>
      <w:permStart w:id="1635650976" w:edGrp="everyone"/>
      <w:r w:rsidRPr="000E13F4">
        <w:rPr>
          <w:rtl/>
        </w:rPr>
        <w:t>הזן טקסט כאן...</w:t>
      </w:r>
    </w:p>
    <w:permEnd w:id="1635650976"/>
    <w:p w14:paraId="6A7820DC" w14:textId="77777777" w:rsidR="00D539CF" w:rsidRDefault="00D539CF" w:rsidP="00D539CF">
      <w:pPr>
        <w:pStyle w:val="Norm"/>
        <w:rPr>
          <w:rtl/>
        </w:rPr>
      </w:pPr>
    </w:p>
    <w:p w14:paraId="6CA655B7" w14:textId="77777777" w:rsidR="00B47265" w:rsidRPr="00D539CF" w:rsidRDefault="00B47265" w:rsidP="00477FB2">
      <w:pPr>
        <w:pStyle w:val="Norm"/>
        <w:rPr>
          <w:sz w:val="6"/>
          <w:szCs w:val="6"/>
          <w:rtl/>
        </w:rPr>
      </w:pPr>
    </w:p>
    <w:p w14:paraId="70B70D33" w14:textId="73EAE25C" w:rsidR="006550A9" w:rsidRDefault="00477FB2" w:rsidP="00477FB2">
      <w:pPr>
        <w:pStyle w:val="Heading2"/>
        <w:framePr w:wrap="notBeside"/>
      </w:pPr>
      <w:r w:rsidRPr="00477FB2">
        <w:rPr>
          <w:rtl/>
        </w:rPr>
        <w:t xml:space="preserve"> </w:t>
      </w:r>
      <w:r w:rsidR="001433FF" w:rsidRPr="001433FF">
        <w:rPr>
          <w:rFonts w:hint="cs"/>
          <w:color w:val="FFC000"/>
          <w:rtl/>
        </w:rPr>
        <w:t xml:space="preserve">עבור </w:t>
      </w:r>
      <w:r w:rsidRPr="001433FF">
        <w:rPr>
          <w:color w:val="FFC000"/>
          <w:rtl/>
        </w:rPr>
        <w:t>ע</w:t>
      </w:r>
      <w:r w:rsidRPr="006550A9">
        <w:rPr>
          <w:color w:val="FFC000"/>
          <w:rtl/>
        </w:rPr>
        <w:t>מידה באבן דרך למעבר שנה</w:t>
      </w:r>
    </w:p>
    <w:p w14:paraId="7D289A07" w14:textId="6E92D1B5" w:rsidR="00477FB2" w:rsidRDefault="006550A9" w:rsidP="006550A9">
      <w:pPr>
        <w:pStyle w:val="Heading3"/>
        <w:framePr w:wrap="notBeside"/>
        <w:rPr>
          <w:rtl/>
        </w:rPr>
      </w:pPr>
      <w:r w:rsidRPr="006550A9">
        <w:rPr>
          <w:rtl/>
        </w:rPr>
        <w:t>סטאטוס ביצוע בשנה הקודמת</w:t>
      </w:r>
      <w:r w:rsidR="00477FB2" w:rsidRPr="00477FB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550A9" w:rsidRPr="00A62871" w14:paraId="4D3E570F" w14:textId="77777777" w:rsidTr="004C3AED">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653EF374" w14:textId="22A39890" w:rsidR="00FC59FF" w:rsidRDefault="00FC59FF" w:rsidP="00FC59FF">
            <w:pPr>
              <w:pStyle w:val="noteshead"/>
              <w:rPr>
                <w:rtl/>
              </w:rPr>
            </w:pPr>
            <w:bookmarkStart w:id="172" w:name="_Hlk100260397"/>
            <w:r w:rsidRPr="00FC59FF">
              <w:rPr>
                <w:rtl/>
              </w:rPr>
              <w:t>תיאור ופירוט סטטוס המו"פ וההישגים שהושגו</w:t>
            </w:r>
            <w:r w:rsidR="003D6871">
              <w:rPr>
                <w:rFonts w:hint="cs"/>
                <w:rtl/>
              </w:rPr>
              <w:t xml:space="preserve"> עד לסיום השנה הקודמת</w:t>
            </w:r>
          </w:p>
          <w:p w14:paraId="36CBEEDC" w14:textId="77777777" w:rsidR="00FC59FF" w:rsidRPr="00AF41D4" w:rsidRDefault="003D6871" w:rsidP="003D6871">
            <w:pPr>
              <w:pStyle w:val="notesbullet"/>
              <w:rPr>
                <w:rFonts w:cstheme="minorBidi"/>
              </w:rPr>
            </w:pPr>
            <w:r w:rsidRPr="003D6871">
              <w:rPr>
                <w:rtl/>
              </w:rPr>
              <w:t>פרטו את הטכנולוגיות, ה</w:t>
            </w:r>
            <w:r w:rsidR="00AF41D4">
              <w:rPr>
                <w:rFonts w:hint="cs"/>
                <w:rtl/>
              </w:rPr>
              <w:t>ת</w:t>
            </w:r>
            <w:r w:rsidRPr="003D6871">
              <w:rPr>
                <w:rtl/>
              </w:rPr>
              <w:t>וצרים והממצאים שרלוונטיים לתוכנית</w:t>
            </w:r>
            <w:r>
              <w:rPr>
                <w:rFonts w:hint="cs"/>
                <w:rtl/>
              </w:rPr>
              <w:t xml:space="preserve"> עד לסיום השנה הקודמת</w:t>
            </w:r>
          </w:p>
          <w:p w14:paraId="5E03A784" w14:textId="3C967143" w:rsidR="00AF41D4" w:rsidRPr="0024449E" w:rsidRDefault="00AF41D4" w:rsidP="003D6871">
            <w:pPr>
              <w:pStyle w:val="notesbullet"/>
              <w:rPr>
                <w:rFonts w:cstheme="minorBidi"/>
                <w:rtl/>
              </w:rPr>
            </w:pPr>
            <w:r w:rsidRPr="00AF41D4">
              <w:rPr>
                <w:rtl/>
              </w:rPr>
              <w:t>יש להתייחס גם להישגים שהציבה וועדת המחקר למעבר השנה</w:t>
            </w:r>
          </w:p>
        </w:tc>
      </w:tr>
      <w:bookmarkEnd w:id="172"/>
    </w:tbl>
    <w:p w14:paraId="64C621C9" w14:textId="77777777" w:rsidR="006550A9" w:rsidRPr="00BC7DCA" w:rsidRDefault="006550A9" w:rsidP="006550A9">
      <w:pPr>
        <w:pStyle w:val="Norm"/>
        <w:rPr>
          <w:sz w:val="6"/>
          <w:szCs w:val="6"/>
          <w:rtl/>
        </w:rPr>
      </w:pPr>
    </w:p>
    <w:p w14:paraId="200B10D6" w14:textId="77777777" w:rsidR="006550A9" w:rsidRPr="000E13F4" w:rsidRDefault="006550A9" w:rsidP="006550A9">
      <w:pPr>
        <w:pStyle w:val="Norm"/>
        <w:rPr>
          <w:rtl/>
        </w:rPr>
      </w:pPr>
      <w:permStart w:id="519378021" w:edGrp="everyone"/>
      <w:r w:rsidRPr="000E13F4">
        <w:rPr>
          <w:rtl/>
        </w:rPr>
        <w:t>הזן טקסט כאן...</w:t>
      </w:r>
    </w:p>
    <w:permEnd w:id="519378021"/>
    <w:p w14:paraId="63919C09" w14:textId="77777777" w:rsidR="006550A9" w:rsidRDefault="006550A9" w:rsidP="006550A9">
      <w:pPr>
        <w:pStyle w:val="Norm"/>
        <w:rPr>
          <w:rtl/>
        </w:rPr>
      </w:pPr>
    </w:p>
    <w:p w14:paraId="3E151687" w14:textId="77777777" w:rsidR="001433FF" w:rsidRPr="003D6871" w:rsidRDefault="001433FF" w:rsidP="001433FF">
      <w:pPr>
        <w:pStyle w:val="Norm"/>
        <w:rPr>
          <w:sz w:val="6"/>
          <w:szCs w:val="6"/>
          <w:rtl/>
          <w:lang w:eastAsia="he-IL"/>
        </w:rPr>
      </w:pPr>
    </w:p>
    <w:p w14:paraId="177EAAB8" w14:textId="7DF1E18B" w:rsidR="001433FF" w:rsidRPr="005D1EAD" w:rsidRDefault="001433FF" w:rsidP="005D1EAD">
      <w:pPr>
        <w:pStyle w:val="Heading3"/>
        <w:framePr w:wrap="notBeside"/>
        <w:widowControl w:val="0"/>
        <w:rPr>
          <w:rtl/>
        </w:rPr>
      </w:pPr>
      <w:bookmarkStart w:id="173"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bookmarkEnd w:id="173"/>
      <w:r w:rsidR="00AF41D4">
        <w:rPr>
          <w:rFonts w:hint="cs"/>
          <w:rtl/>
        </w:rPr>
        <w:t xml:space="preserve"> בשנה קודמת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79"/>
        <w:gridCol w:w="1281"/>
        <w:gridCol w:w="1283"/>
        <w:gridCol w:w="7524"/>
      </w:tblGrid>
      <w:tr w:rsidR="003D6871" w:rsidRPr="00CA2203" w14:paraId="5A9CC78C" w14:textId="77777777" w:rsidTr="005D1EAD">
        <w:trPr>
          <w:trHeight w:hRule="exact" w:val="510"/>
          <w:jc w:val="center"/>
        </w:trPr>
        <w:tc>
          <w:tcPr>
            <w:tcW w:w="315" w:type="pct"/>
            <w:shd w:val="clear" w:color="auto" w:fill="CCCCCC"/>
            <w:vAlign w:val="center"/>
          </w:tcPr>
          <w:p w14:paraId="71680AA4" w14:textId="77777777" w:rsidR="001433FF" w:rsidRDefault="001433FF" w:rsidP="004C3AED">
            <w:pPr>
              <w:pStyle w:val="TableTitle"/>
              <w:rPr>
                <w:rtl/>
              </w:rPr>
            </w:pPr>
            <w:bookmarkStart w:id="174" w:name="table_status_nitzul_taktziv_muarach"/>
            <w:r>
              <w:rPr>
                <w:rFonts w:hint="cs"/>
                <w:rtl/>
              </w:rPr>
              <w:t xml:space="preserve">מספר </w:t>
            </w:r>
          </w:p>
          <w:p w14:paraId="3F6D1F74" w14:textId="68AE99B4" w:rsidR="001433FF" w:rsidRPr="00B86178" w:rsidRDefault="003D6871" w:rsidP="004C3AED">
            <w:pPr>
              <w:pStyle w:val="TableTitle"/>
              <w:rPr>
                <w:rtl/>
              </w:rPr>
            </w:pPr>
            <w:r>
              <w:rPr>
                <w:rFonts w:hint="cs"/>
                <w:rtl/>
              </w:rPr>
              <w:t>השנה</w:t>
            </w:r>
          </w:p>
        </w:tc>
        <w:tc>
          <w:tcPr>
            <w:tcW w:w="595" w:type="pct"/>
            <w:shd w:val="clear" w:color="auto" w:fill="CCCCCC"/>
            <w:vAlign w:val="center"/>
          </w:tcPr>
          <w:p w14:paraId="585C71F1" w14:textId="77777777" w:rsidR="001433FF" w:rsidRPr="00B86178" w:rsidRDefault="001433FF" w:rsidP="004C3AED">
            <w:pPr>
              <w:pStyle w:val="TableTitle"/>
              <w:rPr>
                <w:rtl/>
              </w:rPr>
            </w:pPr>
            <w:r w:rsidRPr="00B86178">
              <w:rPr>
                <w:rtl/>
              </w:rPr>
              <w:t>תקציב</w:t>
            </w:r>
          </w:p>
          <w:p w14:paraId="6D8C0B5B" w14:textId="77777777" w:rsidR="001433FF" w:rsidRPr="00B86178" w:rsidRDefault="001433FF" w:rsidP="004C3AED">
            <w:pPr>
              <w:pStyle w:val="TableTitle"/>
              <w:rPr>
                <w:rtl/>
              </w:rPr>
            </w:pPr>
            <w:r w:rsidRPr="00B86178">
              <w:rPr>
                <w:rtl/>
              </w:rPr>
              <w:t>מאושר</w:t>
            </w:r>
            <w:r>
              <w:rPr>
                <w:rtl/>
              </w:rPr>
              <w:t xml:space="preserve"> </w:t>
            </w:r>
            <w:r w:rsidRPr="00B86178">
              <w:rPr>
                <w:rtl/>
              </w:rPr>
              <w:t>(₪)</w:t>
            </w:r>
          </w:p>
        </w:tc>
        <w:tc>
          <w:tcPr>
            <w:tcW w:w="596" w:type="pct"/>
            <w:shd w:val="clear" w:color="auto" w:fill="CCCCCC"/>
            <w:tcMar>
              <w:right w:w="0" w:type="dxa"/>
            </w:tcMar>
            <w:vAlign w:val="center"/>
          </w:tcPr>
          <w:p w14:paraId="02324B4D" w14:textId="03A47D13" w:rsidR="001433FF" w:rsidRPr="00B86178" w:rsidRDefault="001433FF" w:rsidP="005D1EAD">
            <w:pPr>
              <w:pStyle w:val="TableTitle"/>
            </w:pPr>
            <w:r w:rsidRPr="00B86178">
              <w:rPr>
                <w:rtl/>
              </w:rPr>
              <w:t>תקציב</w:t>
            </w:r>
            <w:r w:rsidR="005D1EAD">
              <w:rPr>
                <w:rFonts w:hint="cs"/>
                <w:rtl/>
              </w:rPr>
              <w:t xml:space="preserve"> </w:t>
            </w:r>
            <w:r w:rsidRPr="00B86178">
              <w:rPr>
                <w:rtl/>
              </w:rPr>
              <w:t>מנוצל</w:t>
            </w:r>
            <w:r>
              <w:rPr>
                <w:rtl/>
              </w:rPr>
              <w:t xml:space="preserve"> </w:t>
            </w:r>
            <w:r w:rsidRPr="00B86178">
              <w:rPr>
                <w:rtl/>
              </w:rPr>
              <w:t>מוערך</w:t>
            </w:r>
            <w:r>
              <w:rPr>
                <w:rtl/>
              </w:rPr>
              <w:t xml:space="preserve"> </w:t>
            </w:r>
            <w:r w:rsidRPr="00B86178">
              <w:rPr>
                <w:rtl/>
              </w:rPr>
              <w:t>(₪)</w:t>
            </w:r>
          </w:p>
        </w:tc>
        <w:tc>
          <w:tcPr>
            <w:tcW w:w="3494" w:type="pct"/>
            <w:shd w:val="clear" w:color="auto" w:fill="CCCCCC"/>
            <w:vAlign w:val="center"/>
          </w:tcPr>
          <w:p w14:paraId="5E7F7448" w14:textId="77777777" w:rsidR="001433FF" w:rsidRPr="00B86178" w:rsidRDefault="001433FF" w:rsidP="004C3AED">
            <w:pPr>
              <w:pStyle w:val="TableTitle"/>
            </w:pPr>
            <w:r w:rsidRPr="00B86178">
              <w:rPr>
                <w:rtl/>
              </w:rPr>
              <w:t>הסבר</w:t>
            </w:r>
            <w:r>
              <w:rPr>
                <w:rtl/>
              </w:rPr>
              <w:t xml:space="preserve"> </w:t>
            </w:r>
            <w:r w:rsidRPr="00B86178">
              <w:rPr>
                <w:rtl/>
              </w:rPr>
              <w:t>החריגות</w:t>
            </w:r>
          </w:p>
        </w:tc>
      </w:tr>
    </w:tbl>
    <w:p w14:paraId="4CC386E9" w14:textId="77777777" w:rsidR="005D1EAD" w:rsidRPr="005D1EAD" w:rsidRDefault="005D1EAD">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79"/>
        <w:gridCol w:w="1281"/>
        <w:gridCol w:w="1283"/>
        <w:gridCol w:w="7524"/>
      </w:tblGrid>
      <w:tr w:rsidR="003D6871" w:rsidRPr="005D1EAD" w14:paraId="522F14EC" w14:textId="77777777" w:rsidTr="005D1EAD">
        <w:trPr>
          <w:trHeight w:val="284"/>
          <w:jc w:val="center"/>
        </w:trPr>
        <w:permStart w:id="1424764619" w:edGrp="everyone" w:displacedByCustomXml="next"/>
        <w:sdt>
          <w:sdtPr>
            <w:rPr>
              <w:rStyle w:val="Field11"/>
              <w:b/>
              <w:bCs/>
              <w:rtl/>
            </w:rPr>
            <w:id w:val="-310647568"/>
            <w:lock w:val="sdtLocked"/>
            <w:placeholder>
              <w:docPart w:val="DefaultPlaceholder_-1854013440"/>
            </w:placeholder>
            <w:text/>
          </w:sdtPr>
          <w:sdtEndPr>
            <w:rPr>
              <w:rStyle w:val="Field11"/>
            </w:rPr>
          </w:sdtEndPr>
          <w:sdtContent>
            <w:tc>
              <w:tcPr>
                <w:tcW w:w="315" w:type="pct"/>
                <w:shd w:val="clear" w:color="auto" w:fill="FFFFFF" w:themeFill="background1"/>
                <w:vAlign w:val="center"/>
              </w:tcPr>
              <w:p w14:paraId="4BA02B16" w14:textId="49729D16" w:rsidR="001433FF" w:rsidRPr="005D1EAD" w:rsidRDefault="005D1EAD" w:rsidP="004C3AED">
                <w:pPr>
                  <w:pStyle w:val="TableCell"/>
                  <w:jc w:val="center"/>
                  <w:rPr>
                    <w:rStyle w:val="Field11"/>
                    <w:rtl/>
                  </w:rPr>
                </w:pPr>
                <w:r w:rsidRPr="005D1EAD">
                  <w:rPr>
                    <w:rStyle w:val="Field11"/>
                    <w:rFonts w:hint="cs"/>
                    <w:b/>
                    <w:bCs/>
                    <w:rtl/>
                  </w:rPr>
                  <w:t>1</w:t>
                </w:r>
              </w:p>
            </w:tc>
          </w:sdtContent>
        </w:sdt>
        <w:tc>
          <w:tcPr>
            <w:tcW w:w="595" w:type="pct"/>
            <w:shd w:val="clear" w:color="auto" w:fill="FFFFFF" w:themeFill="background1"/>
            <w:vAlign w:val="center"/>
          </w:tcPr>
          <w:p w14:paraId="5AA1D40A" w14:textId="77777777" w:rsidR="001433FF" w:rsidRPr="005D1EAD" w:rsidRDefault="001433FF" w:rsidP="004C3AED">
            <w:pPr>
              <w:pStyle w:val="TableCell"/>
              <w:jc w:val="center"/>
              <w:rPr>
                <w:rStyle w:val="Field11"/>
                <w:rtl/>
              </w:rPr>
            </w:pPr>
          </w:p>
        </w:tc>
        <w:tc>
          <w:tcPr>
            <w:tcW w:w="596" w:type="pct"/>
            <w:shd w:val="clear" w:color="auto" w:fill="FFFFFF" w:themeFill="background1"/>
            <w:vAlign w:val="center"/>
          </w:tcPr>
          <w:p w14:paraId="0D5076CD" w14:textId="77777777" w:rsidR="001433FF" w:rsidRPr="005D1EAD" w:rsidRDefault="001433FF" w:rsidP="004C3AED">
            <w:pPr>
              <w:pStyle w:val="TableCell"/>
              <w:jc w:val="center"/>
              <w:rPr>
                <w:rStyle w:val="Field11"/>
              </w:rPr>
            </w:pPr>
          </w:p>
        </w:tc>
        <w:tc>
          <w:tcPr>
            <w:tcW w:w="3494" w:type="pct"/>
            <w:shd w:val="clear" w:color="auto" w:fill="FFFFFF" w:themeFill="background1"/>
            <w:vAlign w:val="center"/>
          </w:tcPr>
          <w:p w14:paraId="62EA50EA" w14:textId="77777777" w:rsidR="001433FF" w:rsidRPr="005D1EAD" w:rsidRDefault="001433FF" w:rsidP="004C3AED">
            <w:pPr>
              <w:pStyle w:val="TableCell"/>
              <w:rPr>
                <w:rStyle w:val="Field11"/>
              </w:rPr>
            </w:pPr>
          </w:p>
        </w:tc>
      </w:tr>
      <w:tr w:rsidR="003D6871" w:rsidRPr="005D1EAD" w14:paraId="4F2F89A8" w14:textId="77777777" w:rsidTr="005D1EAD">
        <w:trPr>
          <w:trHeight w:val="284"/>
          <w:jc w:val="center"/>
        </w:trPr>
        <w:tc>
          <w:tcPr>
            <w:tcW w:w="315" w:type="pct"/>
            <w:shd w:val="clear" w:color="auto" w:fill="FFFFFF" w:themeFill="background1"/>
            <w:vAlign w:val="center"/>
          </w:tcPr>
          <w:p w14:paraId="4913BC26" w14:textId="011CBBDB" w:rsidR="003D6871" w:rsidRPr="005D1EAD" w:rsidRDefault="005D1EAD" w:rsidP="004C3AED">
            <w:pPr>
              <w:pStyle w:val="TableCell"/>
              <w:jc w:val="center"/>
              <w:rPr>
                <w:rStyle w:val="Field11"/>
                <w:b/>
                <w:bCs/>
                <w:rtl/>
              </w:rPr>
            </w:pPr>
            <w:r w:rsidRPr="005D1EAD">
              <w:rPr>
                <w:rStyle w:val="Field11"/>
                <w:rFonts w:hint="cs"/>
                <w:b/>
                <w:bCs/>
                <w:rtl/>
              </w:rPr>
              <w:t>2</w:t>
            </w:r>
          </w:p>
        </w:tc>
        <w:tc>
          <w:tcPr>
            <w:tcW w:w="595" w:type="pct"/>
            <w:shd w:val="clear" w:color="auto" w:fill="FFFFFF" w:themeFill="background1"/>
            <w:vAlign w:val="center"/>
          </w:tcPr>
          <w:p w14:paraId="1525E369" w14:textId="77777777" w:rsidR="003D6871" w:rsidRPr="005D1EAD" w:rsidRDefault="003D6871" w:rsidP="004C3AED">
            <w:pPr>
              <w:pStyle w:val="TableCell"/>
              <w:jc w:val="center"/>
              <w:rPr>
                <w:rStyle w:val="Field11"/>
                <w:rtl/>
              </w:rPr>
            </w:pPr>
          </w:p>
        </w:tc>
        <w:tc>
          <w:tcPr>
            <w:tcW w:w="596" w:type="pct"/>
            <w:shd w:val="clear" w:color="auto" w:fill="FFFFFF" w:themeFill="background1"/>
            <w:vAlign w:val="center"/>
          </w:tcPr>
          <w:p w14:paraId="6991F24F" w14:textId="77777777" w:rsidR="003D6871" w:rsidRPr="005D1EAD" w:rsidRDefault="003D6871" w:rsidP="004C3AED">
            <w:pPr>
              <w:pStyle w:val="TableCell"/>
              <w:jc w:val="center"/>
              <w:rPr>
                <w:rStyle w:val="Field11"/>
              </w:rPr>
            </w:pPr>
          </w:p>
        </w:tc>
        <w:tc>
          <w:tcPr>
            <w:tcW w:w="3494" w:type="pct"/>
            <w:shd w:val="clear" w:color="auto" w:fill="FFFFFF" w:themeFill="background1"/>
            <w:vAlign w:val="center"/>
          </w:tcPr>
          <w:p w14:paraId="1F099F43" w14:textId="77777777" w:rsidR="003D6871" w:rsidRPr="005D1EAD" w:rsidRDefault="003D6871" w:rsidP="004C3AED">
            <w:pPr>
              <w:pStyle w:val="TableCell"/>
              <w:rPr>
                <w:rStyle w:val="Field11"/>
              </w:rPr>
            </w:pPr>
          </w:p>
        </w:tc>
      </w:tr>
      <w:bookmarkEnd w:id="174"/>
      <w:permEnd w:id="1424764619"/>
    </w:tbl>
    <w:p w14:paraId="3576AD85" w14:textId="77777777" w:rsidR="001433FF" w:rsidRPr="005D1EAD" w:rsidRDefault="001433FF" w:rsidP="001433FF">
      <w:pPr>
        <w:pStyle w:val="Norm"/>
        <w:rPr>
          <w:rStyle w:val="Field11"/>
        </w:rPr>
      </w:pPr>
    </w:p>
    <w:p w14:paraId="452F383E" w14:textId="4167199C" w:rsidR="002414D2" w:rsidRDefault="002414D2" w:rsidP="002414D2">
      <w:pPr>
        <w:pStyle w:val="Heading3"/>
        <w:framePr w:wrap="notBeside"/>
        <w:widowControl w:val="0"/>
        <w:rPr>
          <w:rtl/>
        </w:rPr>
      </w:pPr>
      <w:r w:rsidRPr="00820A3D">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00577FD6" w:rsidRPr="00577FD6">
        <w:rPr>
          <w:rFonts w:cs="Arial"/>
          <w:rtl/>
        </w:rPr>
        <w:t>המאושרות בשנה הקודמת ובבקשות שינוי</w:t>
      </w:r>
      <w:r w:rsidR="00D93E0F">
        <w:rPr>
          <w:rFonts w:cs="Arial" w:hint="cs"/>
          <w:rtl/>
        </w:rPr>
        <w:t>ים</w:t>
      </w:r>
      <w:r w:rsidR="00577FD6" w:rsidRPr="00577FD6">
        <w:rPr>
          <w:rFonts w:cs="Arial"/>
          <w:rtl/>
        </w:rPr>
        <w:t xml:space="preserve"> שאושרו</w:t>
      </w:r>
    </w:p>
    <w:p w14:paraId="3F8D81AF" w14:textId="77777777" w:rsidR="002414D2" w:rsidRPr="00044C13" w:rsidRDefault="002414D2" w:rsidP="002414D2">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2414D2" w:rsidRPr="001F3C00" w14:paraId="30C2084C" w14:textId="77777777" w:rsidTr="004C3AED">
        <w:trPr>
          <w:trHeight w:hRule="exact" w:val="283"/>
          <w:jc w:val="center"/>
        </w:trPr>
        <w:tc>
          <w:tcPr>
            <w:tcW w:w="129" w:type="pct"/>
            <w:shd w:val="clear" w:color="auto" w:fill="CCCCCC"/>
            <w:vAlign w:val="center"/>
          </w:tcPr>
          <w:sdt>
            <w:sdtPr>
              <w:rPr>
                <w:rFonts w:hint="cs"/>
                <w:rtl/>
              </w:rPr>
              <w:id w:val="1628274029"/>
              <w:lock w:val="sdtLocked"/>
              <w:placeholder>
                <w:docPart w:val="E12CC85F411245718C4EF31088C1488F"/>
              </w:placeholder>
            </w:sdtPr>
            <w:sdtEndPr/>
            <w:sdtContent>
              <w:p w14:paraId="32B4E447" w14:textId="77777777" w:rsidR="002414D2" w:rsidRPr="00B86178" w:rsidRDefault="002414D2" w:rsidP="004C3AED">
                <w:pPr>
                  <w:pStyle w:val="TableTitle"/>
                  <w:rPr>
                    <w:rtl/>
                    <w:lang w:eastAsia="he-IL"/>
                  </w:rPr>
                </w:pPr>
                <w:r w:rsidRPr="00B86178">
                  <w:rPr>
                    <w:rFonts w:hint="cs"/>
                    <w:rtl/>
                  </w:rPr>
                  <w:t>#</w:t>
                </w:r>
              </w:p>
            </w:sdtContent>
          </w:sdt>
          <w:p w14:paraId="60A63921" w14:textId="77777777" w:rsidR="002414D2" w:rsidRPr="00B86178" w:rsidRDefault="002414D2" w:rsidP="004C3AED">
            <w:pPr>
              <w:pStyle w:val="TableTitle"/>
              <w:rPr>
                <w:rtl/>
                <w:lang w:eastAsia="he-IL"/>
              </w:rPr>
            </w:pPr>
          </w:p>
        </w:tc>
        <w:tc>
          <w:tcPr>
            <w:tcW w:w="1843" w:type="pct"/>
            <w:shd w:val="clear" w:color="auto" w:fill="CCCCCC"/>
          </w:tcPr>
          <w:p w14:paraId="63EA8FD0" w14:textId="77777777" w:rsidR="002414D2" w:rsidRPr="00B86178" w:rsidRDefault="002414D2" w:rsidP="004C3AED">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389BFCD3" w14:textId="77777777" w:rsidR="002414D2" w:rsidRPr="00B86178" w:rsidRDefault="002414D2" w:rsidP="004C3AED">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533EF175" w14:textId="77777777" w:rsidR="002414D2" w:rsidRPr="00B86178" w:rsidRDefault="002414D2" w:rsidP="004C3AED">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1EC50994" w14:textId="77777777" w:rsidR="002414D2" w:rsidRPr="007A15D1" w:rsidRDefault="002414D2" w:rsidP="002414D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2414D2" w:rsidRPr="001F3C00" w14:paraId="13F0DB5A" w14:textId="77777777" w:rsidTr="004C3AED">
        <w:trPr>
          <w:trHeight w:val="284"/>
          <w:jc w:val="center"/>
        </w:trPr>
        <w:tc>
          <w:tcPr>
            <w:tcW w:w="129" w:type="pct"/>
            <w:shd w:val="clear" w:color="auto" w:fill="CCCCCC"/>
            <w:vAlign w:val="center"/>
          </w:tcPr>
          <w:permStart w:id="359086404" w:edGrp="everyone" w:displacedByCustomXml="next"/>
          <w:bookmarkStart w:id="175" w:name="table_status_tichnun_mul_bitzua" w:displacedByCustomXml="next"/>
          <w:sdt>
            <w:sdtPr>
              <w:rPr>
                <w:rFonts w:hint="cs"/>
                <w:rtl/>
              </w:rPr>
              <w:id w:val="490453640"/>
              <w:lock w:val="sdtLocked"/>
              <w:placeholder>
                <w:docPart w:val="57B9706A9D4046A29A28AE9B7F1629BB"/>
              </w:placeholder>
            </w:sdtPr>
            <w:sdtEndPr/>
            <w:sdtContent>
              <w:p w14:paraId="080D2E90" w14:textId="77777777" w:rsidR="002414D2" w:rsidRPr="00B86178" w:rsidRDefault="002414D2" w:rsidP="004C3AED">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7CBFFBD6" w14:textId="77777777" w:rsidR="002414D2" w:rsidRPr="001F3C00" w:rsidRDefault="002414D2" w:rsidP="004C3AED">
            <w:pPr>
              <w:pStyle w:val="TableCell"/>
              <w:rPr>
                <w:lang w:eastAsia="he-IL"/>
              </w:rPr>
            </w:pPr>
          </w:p>
        </w:tc>
        <w:tc>
          <w:tcPr>
            <w:tcW w:w="395" w:type="pct"/>
            <w:shd w:val="clear" w:color="auto" w:fill="FFFFFF" w:themeFill="background1"/>
            <w:vAlign w:val="center"/>
          </w:tcPr>
          <w:p w14:paraId="6C2D436A" w14:textId="77777777" w:rsidR="002414D2" w:rsidRPr="001F3C00" w:rsidRDefault="002414D2" w:rsidP="004C3AED">
            <w:pPr>
              <w:pStyle w:val="TableCell"/>
              <w:jc w:val="center"/>
              <w:rPr>
                <w:lang w:eastAsia="he-IL"/>
              </w:rPr>
            </w:pPr>
          </w:p>
        </w:tc>
        <w:tc>
          <w:tcPr>
            <w:tcW w:w="2633" w:type="pct"/>
            <w:shd w:val="clear" w:color="auto" w:fill="FFFFFF" w:themeFill="background1"/>
            <w:vAlign w:val="center"/>
          </w:tcPr>
          <w:p w14:paraId="1F803152" w14:textId="77777777" w:rsidR="002414D2" w:rsidRPr="001F3C00" w:rsidRDefault="002414D2" w:rsidP="004C3AED">
            <w:pPr>
              <w:pStyle w:val="TableCell"/>
              <w:rPr>
                <w:lang w:eastAsia="he-IL"/>
              </w:rPr>
            </w:pPr>
          </w:p>
        </w:tc>
      </w:tr>
      <w:tr w:rsidR="002414D2" w:rsidRPr="001F3C00" w14:paraId="611CBCA0" w14:textId="77777777" w:rsidTr="004C3AED">
        <w:trPr>
          <w:trHeight w:val="284"/>
          <w:jc w:val="center"/>
        </w:trPr>
        <w:tc>
          <w:tcPr>
            <w:tcW w:w="129" w:type="pct"/>
            <w:shd w:val="clear" w:color="auto" w:fill="CCCCCC"/>
            <w:vAlign w:val="center"/>
          </w:tcPr>
          <w:p w14:paraId="1A1BC6E4" w14:textId="77777777" w:rsidR="002414D2" w:rsidRPr="00B86178" w:rsidRDefault="002414D2" w:rsidP="004C3AED">
            <w:pPr>
              <w:pStyle w:val="TableTitle"/>
              <w:rPr>
                <w:rtl/>
                <w:lang w:eastAsia="he-IL"/>
              </w:rPr>
            </w:pPr>
            <w:r w:rsidRPr="00B86178">
              <w:rPr>
                <w:rtl/>
                <w:lang w:eastAsia="he-IL"/>
              </w:rPr>
              <w:t>2</w:t>
            </w:r>
          </w:p>
        </w:tc>
        <w:tc>
          <w:tcPr>
            <w:tcW w:w="1843" w:type="pct"/>
            <w:shd w:val="clear" w:color="auto" w:fill="FFFFFF" w:themeFill="background1"/>
            <w:vAlign w:val="center"/>
          </w:tcPr>
          <w:p w14:paraId="36A9DF56" w14:textId="77777777" w:rsidR="002414D2" w:rsidRPr="001F3C00" w:rsidRDefault="002414D2" w:rsidP="004C3AED">
            <w:pPr>
              <w:pStyle w:val="TableCell"/>
              <w:rPr>
                <w:lang w:eastAsia="he-IL"/>
              </w:rPr>
            </w:pPr>
          </w:p>
        </w:tc>
        <w:tc>
          <w:tcPr>
            <w:tcW w:w="395" w:type="pct"/>
            <w:shd w:val="clear" w:color="auto" w:fill="FFFFFF" w:themeFill="background1"/>
            <w:vAlign w:val="center"/>
          </w:tcPr>
          <w:p w14:paraId="2DE9BD29" w14:textId="77777777" w:rsidR="002414D2" w:rsidRPr="001F3C00" w:rsidRDefault="002414D2" w:rsidP="004C3AED">
            <w:pPr>
              <w:pStyle w:val="TableCell"/>
              <w:jc w:val="center"/>
              <w:rPr>
                <w:lang w:eastAsia="he-IL"/>
              </w:rPr>
            </w:pPr>
          </w:p>
        </w:tc>
        <w:tc>
          <w:tcPr>
            <w:tcW w:w="2633" w:type="pct"/>
            <w:shd w:val="clear" w:color="auto" w:fill="FFFFFF" w:themeFill="background1"/>
            <w:vAlign w:val="center"/>
          </w:tcPr>
          <w:p w14:paraId="7B0A9C57" w14:textId="77777777" w:rsidR="002414D2" w:rsidRPr="001F3C00" w:rsidRDefault="002414D2" w:rsidP="004C3AED">
            <w:pPr>
              <w:pStyle w:val="TableCell"/>
              <w:rPr>
                <w:lang w:eastAsia="he-IL"/>
              </w:rPr>
            </w:pPr>
          </w:p>
        </w:tc>
      </w:tr>
      <w:tr w:rsidR="002414D2" w:rsidRPr="001F3C00" w14:paraId="45C1C0DE" w14:textId="77777777" w:rsidTr="004C3AED">
        <w:trPr>
          <w:trHeight w:val="284"/>
          <w:jc w:val="center"/>
        </w:trPr>
        <w:tc>
          <w:tcPr>
            <w:tcW w:w="129" w:type="pct"/>
            <w:shd w:val="clear" w:color="auto" w:fill="CCCCCC"/>
            <w:vAlign w:val="center"/>
          </w:tcPr>
          <w:p w14:paraId="267D2C41" w14:textId="77777777" w:rsidR="002414D2" w:rsidRPr="00B86178" w:rsidRDefault="002414D2" w:rsidP="004C3AED">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2B178332" w14:textId="77777777" w:rsidR="002414D2" w:rsidRPr="001F3C00" w:rsidRDefault="002414D2" w:rsidP="004C3AED">
            <w:pPr>
              <w:pStyle w:val="TableCell"/>
              <w:rPr>
                <w:lang w:eastAsia="he-IL"/>
              </w:rPr>
            </w:pPr>
          </w:p>
        </w:tc>
        <w:tc>
          <w:tcPr>
            <w:tcW w:w="395" w:type="pct"/>
            <w:shd w:val="clear" w:color="auto" w:fill="FFFFFF" w:themeFill="background1"/>
            <w:vAlign w:val="center"/>
          </w:tcPr>
          <w:p w14:paraId="4010D6E0" w14:textId="77777777" w:rsidR="002414D2" w:rsidRPr="001F3C00" w:rsidRDefault="002414D2" w:rsidP="004C3AED">
            <w:pPr>
              <w:pStyle w:val="TableCell"/>
              <w:jc w:val="center"/>
              <w:rPr>
                <w:lang w:eastAsia="he-IL"/>
              </w:rPr>
            </w:pPr>
          </w:p>
        </w:tc>
        <w:tc>
          <w:tcPr>
            <w:tcW w:w="2633" w:type="pct"/>
            <w:shd w:val="clear" w:color="auto" w:fill="FFFFFF" w:themeFill="background1"/>
            <w:vAlign w:val="center"/>
          </w:tcPr>
          <w:p w14:paraId="611034AD" w14:textId="77777777" w:rsidR="002414D2" w:rsidRPr="001F3C00" w:rsidRDefault="002414D2" w:rsidP="004C3AED">
            <w:pPr>
              <w:pStyle w:val="TableCell"/>
              <w:rPr>
                <w:lang w:eastAsia="he-IL"/>
              </w:rPr>
            </w:pPr>
          </w:p>
        </w:tc>
      </w:tr>
      <w:tr w:rsidR="002414D2" w:rsidRPr="001F3C00" w14:paraId="14DD9640" w14:textId="77777777" w:rsidTr="004C3AED">
        <w:trPr>
          <w:trHeight w:val="284"/>
          <w:jc w:val="center"/>
        </w:trPr>
        <w:tc>
          <w:tcPr>
            <w:tcW w:w="129" w:type="pct"/>
            <w:shd w:val="clear" w:color="auto" w:fill="CCCCCC"/>
            <w:vAlign w:val="center"/>
          </w:tcPr>
          <w:p w14:paraId="3510CD54" w14:textId="77777777" w:rsidR="002414D2" w:rsidRPr="00B86178" w:rsidRDefault="002414D2" w:rsidP="004C3AED">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60A1F0B2" w14:textId="77777777" w:rsidR="002414D2" w:rsidRPr="001F3C00" w:rsidRDefault="002414D2" w:rsidP="004C3AED">
            <w:pPr>
              <w:pStyle w:val="TableCell"/>
              <w:rPr>
                <w:lang w:eastAsia="he-IL"/>
              </w:rPr>
            </w:pPr>
          </w:p>
        </w:tc>
        <w:tc>
          <w:tcPr>
            <w:tcW w:w="395" w:type="pct"/>
            <w:shd w:val="clear" w:color="auto" w:fill="FFFFFF" w:themeFill="background1"/>
            <w:vAlign w:val="center"/>
          </w:tcPr>
          <w:p w14:paraId="3F9BCD0F" w14:textId="77777777" w:rsidR="002414D2" w:rsidRPr="001F3C00" w:rsidRDefault="002414D2" w:rsidP="004C3AED">
            <w:pPr>
              <w:pStyle w:val="TableCell"/>
              <w:jc w:val="center"/>
              <w:rPr>
                <w:lang w:eastAsia="he-IL"/>
              </w:rPr>
            </w:pPr>
          </w:p>
        </w:tc>
        <w:tc>
          <w:tcPr>
            <w:tcW w:w="2633" w:type="pct"/>
            <w:shd w:val="clear" w:color="auto" w:fill="FFFFFF" w:themeFill="background1"/>
            <w:vAlign w:val="center"/>
          </w:tcPr>
          <w:p w14:paraId="57167D9B" w14:textId="77777777" w:rsidR="002414D2" w:rsidRPr="001F3C00" w:rsidRDefault="002414D2" w:rsidP="004C3AED">
            <w:pPr>
              <w:pStyle w:val="TableCell"/>
              <w:rPr>
                <w:lang w:eastAsia="he-IL"/>
              </w:rPr>
            </w:pPr>
          </w:p>
        </w:tc>
      </w:tr>
      <w:bookmarkEnd w:id="175"/>
      <w:permEnd w:id="359086404"/>
    </w:tbl>
    <w:p w14:paraId="23F910C5" w14:textId="77777777" w:rsidR="002414D2" w:rsidRPr="00C85BE6" w:rsidRDefault="002414D2" w:rsidP="002414D2">
      <w:pPr>
        <w:pStyle w:val="Norm"/>
        <w:rPr>
          <w:color w:val="0033CC"/>
          <w:rtl/>
        </w:rPr>
      </w:pPr>
    </w:p>
    <w:p w14:paraId="25051A0E" w14:textId="76784452" w:rsidR="002414D2" w:rsidRDefault="002414D2" w:rsidP="002414D2">
      <w:pPr>
        <w:pStyle w:val="Heading3"/>
        <w:framePr w:wrap="notBeside"/>
        <w:widowControl w:val="0"/>
        <w:rPr>
          <w:rtl/>
        </w:rPr>
      </w:pPr>
      <w:bookmarkStart w:id="176"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00D93E0F">
        <w:rPr>
          <w:rFonts w:hint="cs"/>
          <w:rtl/>
        </w:rPr>
        <w:t>ב</w:t>
      </w:r>
      <w:r w:rsidR="005D1EAD">
        <w:rPr>
          <w:rFonts w:hint="cs"/>
          <w:rtl/>
        </w:rPr>
        <w:t>שנה קודמת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93E0F" w:rsidRPr="00A62871" w14:paraId="1C1E694D" w14:textId="77777777" w:rsidTr="004C3AED">
        <w:trPr>
          <w:jc w:val="center"/>
        </w:trPr>
        <w:tc>
          <w:tcPr>
            <w:tcW w:w="5000" w:type="pct"/>
            <w:tcBorders>
              <w:top w:val="nil"/>
              <w:left w:val="nil"/>
              <w:bottom w:val="nil"/>
              <w:right w:val="nil"/>
            </w:tcBorders>
            <w:shd w:val="clear" w:color="auto" w:fill="D9D9D9" w:themeFill="background1" w:themeFillShade="D9"/>
            <w:tcMar>
              <w:top w:w="28" w:type="dxa"/>
              <w:bottom w:w="28" w:type="dxa"/>
            </w:tcMar>
          </w:tcPr>
          <w:p w14:paraId="36029517" w14:textId="155D816A" w:rsidR="00D93E0F" w:rsidRPr="0024449E" w:rsidRDefault="00D93E0F" w:rsidP="00D93E0F">
            <w:pPr>
              <w:pStyle w:val="notesbullet"/>
              <w:rPr>
                <w:rFonts w:cstheme="minorBidi"/>
                <w:rtl/>
              </w:rPr>
            </w:pPr>
            <w:r w:rsidRPr="00D93E0F">
              <w:rPr>
                <w:rtl/>
              </w:rPr>
              <w:t>יש להתייחס לאבני הדרך שהציב/ו החוקר/ים וכן לאבני הדרך שהציבה וועדת המחקר</w:t>
            </w:r>
          </w:p>
        </w:tc>
      </w:tr>
      <w:bookmarkEnd w:id="176"/>
    </w:tbl>
    <w:p w14:paraId="4FC53F4F" w14:textId="77777777" w:rsidR="002414D2" w:rsidRPr="00044C13" w:rsidRDefault="002414D2" w:rsidP="002414D2">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2414D2" w:rsidRPr="00C35072" w14:paraId="1B2730EF" w14:textId="77777777" w:rsidTr="004C3AED">
        <w:trPr>
          <w:trHeight w:hRule="exact" w:val="510"/>
          <w:jc w:val="center"/>
        </w:trPr>
        <w:tc>
          <w:tcPr>
            <w:tcW w:w="131" w:type="pct"/>
            <w:shd w:val="clear" w:color="auto" w:fill="CCCCCC"/>
            <w:vAlign w:val="center"/>
          </w:tcPr>
          <w:sdt>
            <w:sdtPr>
              <w:rPr>
                <w:rFonts w:hint="cs"/>
                <w:rtl/>
              </w:rPr>
              <w:id w:val="864104735"/>
              <w:lock w:val="sdtLocked"/>
              <w:placeholder>
                <w:docPart w:val="D386274027D249E796BBE4A6553FD23F"/>
              </w:placeholder>
            </w:sdtPr>
            <w:sdtEndPr/>
            <w:sdtContent>
              <w:p w14:paraId="5D1AAAB1" w14:textId="77777777" w:rsidR="002414D2" w:rsidRPr="00065524" w:rsidRDefault="002414D2" w:rsidP="004C3AED">
                <w:pPr>
                  <w:pStyle w:val="TableTitle"/>
                  <w:rPr>
                    <w:rtl/>
                  </w:rPr>
                </w:pPr>
                <w:r w:rsidRPr="00065524">
                  <w:rPr>
                    <w:rFonts w:hint="cs"/>
                    <w:rtl/>
                  </w:rPr>
                  <w:t>#</w:t>
                </w:r>
              </w:p>
            </w:sdtContent>
          </w:sdt>
        </w:tc>
        <w:tc>
          <w:tcPr>
            <w:tcW w:w="1712" w:type="pct"/>
            <w:shd w:val="clear" w:color="auto" w:fill="CCCCCC"/>
            <w:vAlign w:val="center"/>
          </w:tcPr>
          <w:p w14:paraId="63131ED7" w14:textId="77777777" w:rsidR="002414D2" w:rsidRPr="00065524" w:rsidRDefault="002414D2" w:rsidP="004C3AED">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6F931670" w14:textId="77777777" w:rsidR="002414D2" w:rsidRPr="00065524" w:rsidRDefault="002414D2" w:rsidP="004C3AED">
            <w:pPr>
              <w:pStyle w:val="TableTitle"/>
              <w:rPr>
                <w:rtl/>
              </w:rPr>
            </w:pPr>
            <w:r w:rsidRPr="00065524">
              <w:rPr>
                <w:rtl/>
              </w:rPr>
              <w:t>מועד</w:t>
            </w:r>
          </w:p>
          <w:p w14:paraId="78D0BBF2" w14:textId="77777777" w:rsidR="002414D2" w:rsidRPr="00065524" w:rsidRDefault="002414D2" w:rsidP="004C3AED">
            <w:pPr>
              <w:pStyle w:val="TableTitle"/>
            </w:pPr>
            <w:r w:rsidRPr="00065524">
              <w:rPr>
                <w:rtl/>
              </w:rPr>
              <w:t>מתוכנן</w:t>
            </w:r>
          </w:p>
        </w:tc>
        <w:tc>
          <w:tcPr>
            <w:tcW w:w="559" w:type="pct"/>
            <w:shd w:val="clear" w:color="auto" w:fill="CCCCCC"/>
            <w:tcMar>
              <w:right w:w="0" w:type="dxa"/>
            </w:tcMar>
            <w:vAlign w:val="center"/>
          </w:tcPr>
          <w:p w14:paraId="7AC73D74" w14:textId="77777777" w:rsidR="002414D2" w:rsidRPr="00065524" w:rsidRDefault="002414D2" w:rsidP="004C3AED">
            <w:pPr>
              <w:pStyle w:val="TableTitle"/>
              <w:rPr>
                <w:rtl/>
              </w:rPr>
            </w:pPr>
            <w:r w:rsidRPr="00065524">
              <w:rPr>
                <w:rtl/>
              </w:rPr>
              <w:t>מועד</w:t>
            </w:r>
          </w:p>
          <w:p w14:paraId="488D85CC" w14:textId="77777777" w:rsidR="002414D2" w:rsidRPr="00065524" w:rsidRDefault="002414D2" w:rsidP="004C3AED">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7852CA48" w14:textId="77777777" w:rsidR="002414D2" w:rsidRPr="00065524" w:rsidRDefault="002414D2" w:rsidP="004C3AED">
            <w:pPr>
              <w:pStyle w:val="TableTitle"/>
            </w:pPr>
            <w:r w:rsidRPr="00065524">
              <w:rPr>
                <w:rtl/>
              </w:rPr>
              <w:t>פירוט</w:t>
            </w:r>
            <w:r>
              <w:rPr>
                <w:rtl/>
              </w:rPr>
              <w:t xml:space="preserve"> </w:t>
            </w:r>
            <w:r w:rsidRPr="00065524">
              <w:rPr>
                <w:rtl/>
              </w:rPr>
              <w:t>והסבר</w:t>
            </w:r>
          </w:p>
        </w:tc>
      </w:tr>
    </w:tbl>
    <w:p w14:paraId="498CEF34" w14:textId="77777777" w:rsidR="002414D2" w:rsidRPr="007A15D1" w:rsidRDefault="002414D2" w:rsidP="002414D2">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2414D2" w:rsidRPr="00C35072" w14:paraId="77964921" w14:textId="77777777" w:rsidTr="004C3AED">
        <w:trPr>
          <w:trHeight w:val="284"/>
          <w:jc w:val="center"/>
        </w:trPr>
        <w:tc>
          <w:tcPr>
            <w:tcW w:w="131" w:type="pct"/>
            <w:shd w:val="clear" w:color="auto" w:fill="CCCCCC"/>
            <w:vAlign w:val="center"/>
          </w:tcPr>
          <w:permStart w:id="970137229" w:edGrp="everyone" w:displacedByCustomXml="next"/>
          <w:bookmarkStart w:id="177" w:name="table_status_amida_beavney_derech" w:displacedByCustomXml="next"/>
          <w:sdt>
            <w:sdtPr>
              <w:rPr>
                <w:rFonts w:hint="cs"/>
                <w:rtl/>
              </w:rPr>
              <w:id w:val="-72366179"/>
              <w:lock w:val="sdtLocked"/>
              <w:placeholder>
                <w:docPart w:val="4D1ABE8F17EA4C3CB74BA34F192D6044"/>
              </w:placeholder>
            </w:sdtPr>
            <w:sdtEndPr/>
            <w:sdtContent>
              <w:p w14:paraId="3EC18870" w14:textId="77777777" w:rsidR="002414D2" w:rsidRPr="00065524" w:rsidRDefault="002414D2" w:rsidP="004C3AED">
                <w:pPr>
                  <w:pStyle w:val="TableTitle"/>
                  <w:rPr>
                    <w:rtl/>
                  </w:rPr>
                </w:pPr>
                <w:r w:rsidRPr="00065524">
                  <w:rPr>
                    <w:rFonts w:hint="cs"/>
                    <w:rtl/>
                  </w:rPr>
                  <w:t>1</w:t>
                </w:r>
              </w:p>
            </w:sdtContent>
          </w:sdt>
        </w:tc>
        <w:tc>
          <w:tcPr>
            <w:tcW w:w="1712" w:type="pct"/>
            <w:shd w:val="clear" w:color="auto" w:fill="FFFFFF" w:themeFill="background1"/>
            <w:vAlign w:val="center"/>
          </w:tcPr>
          <w:p w14:paraId="219C15C5" w14:textId="77777777" w:rsidR="002414D2" w:rsidRPr="00C35072" w:rsidRDefault="002414D2" w:rsidP="004C3AED">
            <w:pPr>
              <w:pStyle w:val="TableCell"/>
            </w:pPr>
          </w:p>
        </w:tc>
        <w:tc>
          <w:tcPr>
            <w:tcW w:w="559" w:type="pct"/>
            <w:shd w:val="clear" w:color="auto" w:fill="FFFFFF" w:themeFill="background1"/>
            <w:tcMar>
              <w:right w:w="0" w:type="dxa"/>
            </w:tcMar>
            <w:vAlign w:val="center"/>
          </w:tcPr>
          <w:p w14:paraId="7BFBDB50" w14:textId="77777777" w:rsidR="002414D2" w:rsidRPr="00C35072" w:rsidRDefault="002414D2" w:rsidP="004C3AED">
            <w:pPr>
              <w:pStyle w:val="TableCell"/>
            </w:pPr>
          </w:p>
        </w:tc>
        <w:tc>
          <w:tcPr>
            <w:tcW w:w="559" w:type="pct"/>
            <w:shd w:val="clear" w:color="auto" w:fill="FFFFFF" w:themeFill="background1"/>
            <w:tcMar>
              <w:right w:w="0" w:type="dxa"/>
            </w:tcMar>
            <w:vAlign w:val="center"/>
          </w:tcPr>
          <w:p w14:paraId="08198779" w14:textId="77777777" w:rsidR="002414D2" w:rsidRPr="00C35072" w:rsidRDefault="002414D2" w:rsidP="004C3AED">
            <w:pPr>
              <w:pStyle w:val="TableCell"/>
            </w:pPr>
          </w:p>
        </w:tc>
        <w:tc>
          <w:tcPr>
            <w:tcW w:w="2038" w:type="pct"/>
            <w:shd w:val="clear" w:color="auto" w:fill="FFFFFF" w:themeFill="background1"/>
            <w:tcMar>
              <w:right w:w="57" w:type="dxa"/>
            </w:tcMar>
            <w:vAlign w:val="center"/>
          </w:tcPr>
          <w:p w14:paraId="566EE6BA" w14:textId="77777777" w:rsidR="002414D2" w:rsidRPr="00C35072" w:rsidRDefault="002414D2" w:rsidP="004C3AED">
            <w:pPr>
              <w:pStyle w:val="TableCell"/>
            </w:pPr>
          </w:p>
        </w:tc>
      </w:tr>
      <w:tr w:rsidR="002414D2" w:rsidRPr="00C35072" w14:paraId="4E906C6C" w14:textId="77777777" w:rsidTr="004C3AED">
        <w:trPr>
          <w:trHeight w:val="284"/>
          <w:jc w:val="center"/>
        </w:trPr>
        <w:tc>
          <w:tcPr>
            <w:tcW w:w="131" w:type="pct"/>
            <w:shd w:val="clear" w:color="auto" w:fill="CCCCCC"/>
            <w:vAlign w:val="center"/>
          </w:tcPr>
          <w:p w14:paraId="5B8075D7" w14:textId="77777777" w:rsidR="002414D2" w:rsidRPr="00065524" w:rsidRDefault="002414D2" w:rsidP="004C3AED">
            <w:pPr>
              <w:pStyle w:val="TableTitle"/>
              <w:rPr>
                <w:rtl/>
              </w:rPr>
            </w:pPr>
            <w:r w:rsidRPr="00065524">
              <w:rPr>
                <w:rtl/>
              </w:rPr>
              <w:t>2</w:t>
            </w:r>
          </w:p>
        </w:tc>
        <w:tc>
          <w:tcPr>
            <w:tcW w:w="1712" w:type="pct"/>
            <w:shd w:val="clear" w:color="auto" w:fill="FFFFFF" w:themeFill="background1"/>
            <w:vAlign w:val="center"/>
          </w:tcPr>
          <w:p w14:paraId="6A35A6E0" w14:textId="77777777" w:rsidR="002414D2" w:rsidRPr="00C35072" w:rsidRDefault="002414D2" w:rsidP="004C3AED">
            <w:pPr>
              <w:pStyle w:val="TableCell"/>
            </w:pPr>
          </w:p>
        </w:tc>
        <w:tc>
          <w:tcPr>
            <w:tcW w:w="559" w:type="pct"/>
            <w:shd w:val="clear" w:color="auto" w:fill="FFFFFF" w:themeFill="background1"/>
            <w:tcMar>
              <w:right w:w="0" w:type="dxa"/>
            </w:tcMar>
            <w:vAlign w:val="center"/>
          </w:tcPr>
          <w:p w14:paraId="274FBD30" w14:textId="77777777" w:rsidR="002414D2" w:rsidRPr="00C35072" w:rsidRDefault="002414D2" w:rsidP="004C3AED">
            <w:pPr>
              <w:pStyle w:val="TableCell"/>
            </w:pPr>
          </w:p>
        </w:tc>
        <w:tc>
          <w:tcPr>
            <w:tcW w:w="559" w:type="pct"/>
            <w:shd w:val="clear" w:color="auto" w:fill="FFFFFF" w:themeFill="background1"/>
            <w:tcMar>
              <w:right w:w="0" w:type="dxa"/>
            </w:tcMar>
            <w:vAlign w:val="center"/>
          </w:tcPr>
          <w:p w14:paraId="39199DCC" w14:textId="77777777" w:rsidR="002414D2" w:rsidRPr="00C35072" w:rsidRDefault="002414D2" w:rsidP="004C3AED">
            <w:pPr>
              <w:pStyle w:val="TableCell"/>
            </w:pPr>
          </w:p>
        </w:tc>
        <w:tc>
          <w:tcPr>
            <w:tcW w:w="2038" w:type="pct"/>
            <w:shd w:val="clear" w:color="auto" w:fill="FFFFFF" w:themeFill="background1"/>
            <w:tcMar>
              <w:right w:w="57" w:type="dxa"/>
            </w:tcMar>
            <w:vAlign w:val="center"/>
          </w:tcPr>
          <w:p w14:paraId="26C78044" w14:textId="77777777" w:rsidR="002414D2" w:rsidRPr="00C35072" w:rsidRDefault="002414D2" w:rsidP="004C3AED">
            <w:pPr>
              <w:pStyle w:val="TableCell"/>
            </w:pPr>
          </w:p>
        </w:tc>
      </w:tr>
      <w:tr w:rsidR="002414D2" w:rsidRPr="00C35072" w14:paraId="4022C1BA" w14:textId="77777777" w:rsidTr="004C3AED">
        <w:trPr>
          <w:trHeight w:val="284"/>
          <w:jc w:val="center"/>
        </w:trPr>
        <w:tc>
          <w:tcPr>
            <w:tcW w:w="131" w:type="pct"/>
            <w:shd w:val="clear" w:color="auto" w:fill="CCCCCC"/>
            <w:vAlign w:val="center"/>
          </w:tcPr>
          <w:p w14:paraId="159C3C29" w14:textId="77777777" w:rsidR="002414D2" w:rsidRPr="00065524" w:rsidRDefault="002414D2" w:rsidP="004C3AED">
            <w:pPr>
              <w:pStyle w:val="TableTitle"/>
              <w:rPr>
                <w:rtl/>
              </w:rPr>
            </w:pPr>
            <w:r w:rsidRPr="00065524">
              <w:rPr>
                <w:rFonts w:hint="cs"/>
                <w:rtl/>
              </w:rPr>
              <w:t>3</w:t>
            </w:r>
          </w:p>
        </w:tc>
        <w:tc>
          <w:tcPr>
            <w:tcW w:w="1712" w:type="pct"/>
            <w:shd w:val="clear" w:color="auto" w:fill="FFFFFF" w:themeFill="background1"/>
            <w:vAlign w:val="center"/>
          </w:tcPr>
          <w:p w14:paraId="25BCAAF7" w14:textId="77777777" w:rsidR="002414D2" w:rsidRPr="00C35072" w:rsidRDefault="002414D2" w:rsidP="004C3AED">
            <w:pPr>
              <w:pStyle w:val="TableCell"/>
            </w:pPr>
          </w:p>
        </w:tc>
        <w:tc>
          <w:tcPr>
            <w:tcW w:w="559" w:type="pct"/>
            <w:shd w:val="clear" w:color="auto" w:fill="FFFFFF" w:themeFill="background1"/>
            <w:tcMar>
              <w:right w:w="0" w:type="dxa"/>
            </w:tcMar>
            <w:vAlign w:val="center"/>
          </w:tcPr>
          <w:p w14:paraId="51F796CD" w14:textId="77777777" w:rsidR="002414D2" w:rsidRPr="00C35072" w:rsidRDefault="002414D2" w:rsidP="004C3AED">
            <w:pPr>
              <w:pStyle w:val="TableCell"/>
            </w:pPr>
          </w:p>
        </w:tc>
        <w:tc>
          <w:tcPr>
            <w:tcW w:w="559" w:type="pct"/>
            <w:shd w:val="clear" w:color="auto" w:fill="FFFFFF" w:themeFill="background1"/>
            <w:tcMar>
              <w:right w:w="0" w:type="dxa"/>
            </w:tcMar>
            <w:vAlign w:val="center"/>
          </w:tcPr>
          <w:p w14:paraId="226124D8" w14:textId="77777777" w:rsidR="002414D2" w:rsidRPr="00C35072" w:rsidRDefault="002414D2" w:rsidP="004C3AED">
            <w:pPr>
              <w:pStyle w:val="TableCell"/>
            </w:pPr>
          </w:p>
        </w:tc>
        <w:tc>
          <w:tcPr>
            <w:tcW w:w="2038" w:type="pct"/>
            <w:shd w:val="clear" w:color="auto" w:fill="FFFFFF" w:themeFill="background1"/>
            <w:tcMar>
              <w:right w:w="57" w:type="dxa"/>
            </w:tcMar>
            <w:vAlign w:val="center"/>
          </w:tcPr>
          <w:p w14:paraId="03CF3B4E" w14:textId="77777777" w:rsidR="002414D2" w:rsidRPr="00C35072" w:rsidRDefault="002414D2" w:rsidP="004C3AED">
            <w:pPr>
              <w:pStyle w:val="TableCell"/>
            </w:pPr>
          </w:p>
        </w:tc>
      </w:tr>
      <w:bookmarkEnd w:id="177"/>
      <w:permEnd w:id="970137229"/>
    </w:tbl>
    <w:p w14:paraId="49925A59" w14:textId="77777777" w:rsidR="002414D2" w:rsidRPr="00C85BE6" w:rsidRDefault="002414D2" w:rsidP="002414D2">
      <w:pPr>
        <w:pStyle w:val="Norm"/>
        <w:rPr>
          <w:color w:val="0033CC"/>
          <w:rtl/>
        </w:rPr>
      </w:pPr>
    </w:p>
    <w:p w14:paraId="0EA0D43D" w14:textId="1473A061" w:rsidR="002414D2" w:rsidRPr="00820A3D" w:rsidRDefault="002414D2" w:rsidP="002414D2">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w:t>
      </w:r>
      <w:r w:rsidR="00AF41D4">
        <w:rPr>
          <w:rFonts w:hint="cs"/>
          <w:rtl/>
        </w:rPr>
        <w:t>בשנה</w:t>
      </w:r>
      <w:r>
        <w:rPr>
          <w:rFonts w:hint="cs"/>
          <w:rtl/>
        </w:rPr>
        <w:t xml:space="preserve">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2414D2" w:rsidRPr="00A62871" w14:paraId="751541CF" w14:textId="77777777" w:rsidTr="004C3AED">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AFADBB6" w14:textId="77777777" w:rsidR="002414D2" w:rsidRPr="00962660" w:rsidRDefault="002414D2" w:rsidP="004C3AED">
            <w:pPr>
              <w:pStyle w:val="noteshead"/>
              <w:rPr>
                <w:rtl/>
              </w:rPr>
            </w:pPr>
            <w:r w:rsidRPr="00962660">
              <w:rPr>
                <w:rtl/>
              </w:rPr>
              <w:t>תאר ופרט את הנושאים הבאים:</w:t>
            </w:r>
          </w:p>
          <w:p w14:paraId="14CBADC3" w14:textId="77777777" w:rsidR="002414D2" w:rsidRPr="00962660" w:rsidRDefault="002414D2" w:rsidP="004C3AED">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64D5C0BE" w14:textId="77777777" w:rsidR="002414D2" w:rsidRPr="00962660" w:rsidRDefault="002414D2" w:rsidP="004C3AED">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w:t>
            </w:r>
            <w:r w:rsidRPr="00962660">
              <w:rPr>
                <w:rtl/>
              </w:rPr>
              <w:t>וצרים במהלך ביצוע התיק הקודם</w:t>
            </w:r>
          </w:p>
          <w:p w14:paraId="77502DFC" w14:textId="58B2DC65" w:rsidR="002414D2" w:rsidRPr="00962660" w:rsidRDefault="002414D2" w:rsidP="004C3AED">
            <w:pPr>
              <w:pStyle w:val="notesnumer"/>
              <w:rPr>
                <w:rtl/>
              </w:rPr>
            </w:pPr>
            <w:r w:rsidRPr="00962660">
              <w:rPr>
                <w:rtl/>
              </w:rPr>
              <w:t>[</w:t>
            </w:r>
            <w:r w:rsidRPr="00962660">
              <w:rPr>
                <w:b/>
                <w:bCs/>
                <w:rtl/>
              </w:rPr>
              <w:t>3</w:t>
            </w:r>
            <w:r w:rsidRPr="00962660">
              <w:rPr>
                <w:rtl/>
              </w:rPr>
              <w:t xml:space="preserve">] </w:t>
            </w:r>
            <w:r w:rsidR="005D1EAD" w:rsidRPr="005D1EAD">
              <w:rPr>
                <w:rFonts w:cs="Arial"/>
                <w:rtl/>
              </w:rPr>
              <w:t>השינויים והחריגות ביחס לתכנון בשנה הקודמת</w:t>
            </w:r>
          </w:p>
          <w:p w14:paraId="5A010B24" w14:textId="77777777" w:rsidR="002414D2" w:rsidRPr="0024449E" w:rsidRDefault="002414D2" w:rsidP="004C3AED">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4B8AAB51" w14:textId="77777777" w:rsidR="002414D2" w:rsidRPr="00962660" w:rsidRDefault="002414D2" w:rsidP="002414D2">
      <w:pPr>
        <w:pStyle w:val="Norm"/>
        <w:rPr>
          <w:sz w:val="6"/>
          <w:szCs w:val="6"/>
          <w:rtl/>
        </w:rPr>
      </w:pPr>
    </w:p>
    <w:p w14:paraId="21DB2BDA" w14:textId="77777777" w:rsidR="002414D2" w:rsidRPr="00962660" w:rsidRDefault="002414D2" w:rsidP="002414D2">
      <w:pPr>
        <w:pStyle w:val="Norm"/>
        <w:rPr>
          <w:rtl/>
        </w:rPr>
      </w:pPr>
      <w:permStart w:id="1247291229" w:edGrp="everyone"/>
      <w:r w:rsidRPr="00962660">
        <w:rPr>
          <w:rtl/>
        </w:rPr>
        <w:t>הזן טקסט כאן...</w:t>
      </w:r>
    </w:p>
    <w:permEnd w:id="1247291229"/>
    <w:p w14:paraId="5A490F8F" w14:textId="3FE6D83C" w:rsidR="00011734" w:rsidRDefault="00011734" w:rsidP="00196EF5">
      <w:pPr>
        <w:pStyle w:val="Norm"/>
        <w:rPr>
          <w:rtl/>
        </w:rPr>
      </w:pPr>
    </w:p>
    <w:p w14:paraId="5B6ED01D" w14:textId="4532CC90" w:rsidR="00011734" w:rsidRPr="00D93E0F" w:rsidRDefault="00011734" w:rsidP="00196EF5">
      <w:pPr>
        <w:pStyle w:val="Norm"/>
        <w:rPr>
          <w:sz w:val="6"/>
          <w:szCs w:val="6"/>
          <w:rtl/>
        </w:rPr>
      </w:pPr>
    </w:p>
    <w:p w14:paraId="44C0FAD5" w14:textId="77777777" w:rsidR="00011734" w:rsidRPr="00D13D96" w:rsidRDefault="00011734" w:rsidP="00011734">
      <w:pPr>
        <w:pStyle w:val="Heading1"/>
        <w:framePr w:wrap="notBeside"/>
        <w:rPr>
          <w:rtl/>
        </w:rPr>
      </w:pPr>
      <w:bookmarkStart w:id="178" w:name="_Toc7596710"/>
      <w:bookmarkStart w:id="179" w:name="_Toc139443188"/>
      <w:bookmarkStart w:id="180" w:name="_Hlk30085602"/>
      <w:bookmarkStart w:id="181" w:name="_Toc505100751"/>
      <w:r w:rsidRPr="00460DFC">
        <w:rPr>
          <w:rtl/>
        </w:rPr>
        <w:t xml:space="preserve">תכנית </w:t>
      </w:r>
      <w:r w:rsidRPr="00692203">
        <w:rPr>
          <w:rFonts w:hint="cs"/>
          <w:rtl/>
        </w:rPr>
        <w:t>המחקר</w:t>
      </w:r>
      <w:r>
        <w:rPr>
          <w:rFonts w:hint="cs"/>
          <w:rtl/>
        </w:rPr>
        <w:t xml:space="preserve"> והפיתוח</w:t>
      </w:r>
      <w:bookmarkEnd w:id="178"/>
      <w:bookmarkEnd w:id="179"/>
    </w:p>
    <w:p w14:paraId="3A6398DE" w14:textId="240E99DC" w:rsidR="00011734" w:rsidRDefault="00011734" w:rsidP="00011734">
      <w:pPr>
        <w:pStyle w:val="Heading2"/>
        <w:framePr w:wrap="notBeside"/>
        <w:rPr>
          <w:rtl/>
        </w:rPr>
      </w:pPr>
      <w:bookmarkStart w:id="182" w:name="_Toc7596711"/>
      <w:bookmarkEnd w:id="180"/>
      <w:r>
        <w:rPr>
          <w:rFonts w:hint="cs"/>
          <w:rtl/>
        </w:rPr>
        <w:t>פירוט</w:t>
      </w:r>
      <w:r w:rsidRPr="00DF61EB">
        <w:rPr>
          <w:rtl/>
        </w:rPr>
        <w:t xml:space="preserve"> </w:t>
      </w:r>
      <w:r w:rsidRPr="00692203">
        <w:rPr>
          <w:rFonts w:hint="cs"/>
          <w:rtl/>
        </w:rPr>
        <w:t>ה</w:t>
      </w:r>
      <w:r w:rsidRPr="00692203">
        <w:rPr>
          <w:rtl/>
        </w:rPr>
        <w:t>מחקר</w:t>
      </w:r>
      <w:r w:rsidRPr="00DF61EB">
        <w:rPr>
          <w:rtl/>
        </w:rPr>
        <w:t xml:space="preserve"> </w:t>
      </w:r>
      <w:r>
        <w:rPr>
          <w:rFonts w:hint="cs"/>
          <w:rtl/>
        </w:rPr>
        <w:t>ה</w:t>
      </w:r>
      <w:bookmarkEnd w:id="182"/>
      <w:r w:rsidR="00D8626D">
        <w:rPr>
          <w:rFonts w:hint="cs"/>
          <w:rtl/>
        </w:rPr>
        <w:t>מבוקש</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4775D3CA"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9EC4E2C" w14:textId="77777777" w:rsidR="00011734" w:rsidRPr="00DA328B" w:rsidRDefault="00011734" w:rsidP="009003C5">
            <w:pPr>
              <w:pStyle w:val="noteshead"/>
              <w:rPr>
                <w:rtl/>
              </w:rPr>
            </w:pPr>
            <w:r w:rsidRPr="00DA328B">
              <w:rPr>
                <w:rFonts w:hint="cs"/>
                <w:rtl/>
              </w:rPr>
              <w:t>תאר ופרט בהרחבה את הנושאים הבאים</w:t>
            </w:r>
            <w:r w:rsidRPr="00DA328B">
              <w:rPr>
                <w:rtl/>
              </w:rPr>
              <w:t>:</w:t>
            </w:r>
          </w:p>
          <w:p w14:paraId="33ADA194" w14:textId="77777777" w:rsidR="00D8626D" w:rsidRPr="00D8626D" w:rsidRDefault="00D8626D" w:rsidP="00D8626D">
            <w:pPr>
              <w:pStyle w:val="notesnumer"/>
              <w:rPr>
                <w:rtl/>
              </w:rPr>
            </w:pPr>
            <w:r w:rsidRPr="00D8626D">
              <w:rPr>
                <w:rtl/>
              </w:rPr>
              <w:t>[</w:t>
            </w:r>
            <w:r w:rsidRPr="00D8626D">
              <w:rPr>
                <w:b/>
                <w:bCs/>
                <w:rtl/>
              </w:rPr>
              <w:t>1</w:t>
            </w:r>
            <w:r w:rsidRPr="00D8626D">
              <w:rPr>
                <w:rtl/>
              </w:rPr>
              <w:t xml:space="preserve">] תיאור המחקר המבוקש </w:t>
            </w:r>
          </w:p>
          <w:p w14:paraId="271C87E7" w14:textId="6500072A" w:rsidR="00D8626D" w:rsidRPr="00D8626D" w:rsidRDefault="00D8626D" w:rsidP="00D8626D">
            <w:pPr>
              <w:pStyle w:val="notesnumer"/>
              <w:rPr>
                <w:rtl/>
              </w:rPr>
            </w:pPr>
            <w:r w:rsidRPr="00D8626D">
              <w:rPr>
                <w:rtl/>
              </w:rPr>
              <w:t>[</w:t>
            </w:r>
            <w:r w:rsidRPr="00D8626D">
              <w:rPr>
                <w:b/>
                <w:bCs/>
                <w:rtl/>
              </w:rPr>
              <w:t>2</w:t>
            </w:r>
            <w:r w:rsidRPr="00D8626D">
              <w:rPr>
                <w:rtl/>
              </w:rPr>
              <w:t>] טכנולוגיות שיעמד</w:t>
            </w:r>
            <w:r w:rsidR="00186426">
              <w:rPr>
                <w:rFonts w:hint="cs"/>
                <w:rtl/>
              </w:rPr>
              <w:t>ו לרשות המבקש</w:t>
            </w:r>
            <w:r w:rsidRPr="00D8626D">
              <w:rPr>
                <w:rtl/>
              </w:rPr>
              <w:t xml:space="preserve"> בסיום הפרויקט</w:t>
            </w:r>
          </w:p>
          <w:p w14:paraId="324CCD89" w14:textId="0C967A4B" w:rsidR="00011734" w:rsidRPr="00A9283C" w:rsidRDefault="00D8626D" w:rsidP="00D8626D">
            <w:pPr>
              <w:pStyle w:val="notesnumer"/>
              <w:rPr>
                <w:rtl/>
              </w:rPr>
            </w:pPr>
            <w:r w:rsidRPr="00D8626D">
              <w:rPr>
                <w:rtl/>
              </w:rPr>
              <w:t>[</w:t>
            </w:r>
            <w:r w:rsidRPr="00D8626D">
              <w:rPr>
                <w:b/>
                <w:bCs/>
                <w:rtl/>
              </w:rPr>
              <w:t>3</w:t>
            </w:r>
            <w:r w:rsidRPr="00D8626D">
              <w:rPr>
                <w:rtl/>
              </w:rPr>
              <w:t>] מקום התשתית הפיזית שבו יבוצע המחקר המבוקש</w:t>
            </w:r>
          </w:p>
        </w:tc>
      </w:tr>
    </w:tbl>
    <w:p w14:paraId="0E4AD01E" w14:textId="77777777" w:rsidR="00011734" w:rsidRPr="005E1C73" w:rsidRDefault="00011734" w:rsidP="00011734">
      <w:pPr>
        <w:pStyle w:val="Norm"/>
        <w:rPr>
          <w:sz w:val="6"/>
          <w:szCs w:val="6"/>
          <w:rtl/>
        </w:rPr>
      </w:pPr>
    </w:p>
    <w:p w14:paraId="671EB94E" w14:textId="77777777" w:rsidR="00011734" w:rsidRPr="005E1C73" w:rsidRDefault="00011734" w:rsidP="00011734">
      <w:pPr>
        <w:pStyle w:val="Norm"/>
        <w:rPr>
          <w:rtl/>
        </w:rPr>
      </w:pPr>
      <w:permStart w:id="1303387960" w:edGrp="everyone"/>
      <w:r w:rsidRPr="005E1C73">
        <w:rPr>
          <w:rtl/>
        </w:rPr>
        <w:t>הזן טקסט כאן...</w:t>
      </w:r>
    </w:p>
    <w:permEnd w:id="1303387960"/>
    <w:p w14:paraId="20B7DE33" w14:textId="77777777" w:rsidR="00011734" w:rsidRPr="005E1C73" w:rsidRDefault="00011734" w:rsidP="00011734">
      <w:pPr>
        <w:pStyle w:val="Norm"/>
        <w:rPr>
          <w:rtl/>
        </w:rPr>
      </w:pPr>
    </w:p>
    <w:p w14:paraId="48D3FD7A" w14:textId="77777777" w:rsidR="00011734" w:rsidRPr="005E1C73" w:rsidRDefault="00011734" w:rsidP="00011734">
      <w:pPr>
        <w:pStyle w:val="Norm"/>
        <w:rPr>
          <w:sz w:val="6"/>
          <w:szCs w:val="6"/>
          <w:rtl/>
        </w:rPr>
      </w:pPr>
    </w:p>
    <w:p w14:paraId="07B01EF2" w14:textId="77777777" w:rsidR="00011734" w:rsidRDefault="00011734" w:rsidP="00011734">
      <w:pPr>
        <w:pStyle w:val="Heading2"/>
        <w:framePr w:wrap="notBeside"/>
        <w:rPr>
          <w:rtl/>
        </w:rPr>
      </w:pPr>
      <w:bookmarkStart w:id="183" w:name="_Toc7596712"/>
      <w:r>
        <w:rPr>
          <w:rFonts w:hint="cs"/>
          <w:rtl/>
        </w:rPr>
        <w:t xml:space="preserve">יכולות המוסד </w:t>
      </w:r>
      <w:r w:rsidRPr="00692203">
        <w:rPr>
          <w:rFonts w:hint="cs"/>
          <w:rtl/>
        </w:rPr>
        <w:t>האקדמי</w:t>
      </w:r>
      <w:r>
        <w:rPr>
          <w:rFonts w:hint="cs"/>
          <w:rtl/>
        </w:rPr>
        <w:t xml:space="preserve"> וצוות המחקר</w:t>
      </w:r>
      <w:bookmarkEnd w:id="18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6BDB6542"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A9FD36E" w14:textId="77777777" w:rsidR="00011734" w:rsidRPr="003300D8" w:rsidRDefault="00011734" w:rsidP="009003C5">
            <w:pPr>
              <w:pStyle w:val="noteshead"/>
              <w:rPr>
                <w:rtl/>
              </w:rPr>
            </w:pPr>
            <w:r>
              <w:rPr>
                <w:rFonts w:hint="cs"/>
                <w:rtl/>
              </w:rPr>
              <w:t>תאר ופרט את הנושאים הבאים</w:t>
            </w:r>
            <w:r w:rsidRPr="003300D8">
              <w:rPr>
                <w:rtl/>
              </w:rPr>
              <w:t>:</w:t>
            </w:r>
          </w:p>
          <w:p w14:paraId="307EC834" w14:textId="77777777" w:rsidR="00011734" w:rsidRDefault="00011734" w:rsidP="009003C5">
            <w:pPr>
              <w:pStyle w:val="notesnumer"/>
              <w:rPr>
                <w:rtl/>
              </w:rPr>
            </w:pPr>
            <w:r>
              <w:rPr>
                <w:rFonts w:hint="cs"/>
                <w:rtl/>
              </w:rPr>
              <w:t>[</w:t>
            </w:r>
            <w:r w:rsidRPr="00DF61EB">
              <w:rPr>
                <w:rFonts w:hint="cs"/>
                <w:b/>
                <w:bCs/>
                <w:rtl/>
              </w:rPr>
              <w:t>1</w:t>
            </w:r>
            <w:r>
              <w:rPr>
                <w:rFonts w:hint="cs"/>
                <w:rtl/>
              </w:rPr>
              <w:t xml:space="preserve">] </w:t>
            </w:r>
            <w:r w:rsidRPr="00DF61EB">
              <w:rPr>
                <w:rtl/>
              </w:rPr>
              <w:t>תאר את יכולות המוסד האקדמי ו</w:t>
            </w:r>
            <w:r>
              <w:rPr>
                <w:rtl/>
              </w:rPr>
              <w:t>צוות המחקר הרלוונטי לתוכנית הזו</w:t>
            </w:r>
            <w:r>
              <w:rPr>
                <w:rFonts w:hint="cs"/>
                <w:rtl/>
              </w:rPr>
              <w:t xml:space="preserve">. </w:t>
            </w:r>
          </w:p>
          <w:p w14:paraId="0AD330EF" w14:textId="77777777" w:rsidR="00011734" w:rsidRPr="00DF61EB" w:rsidRDefault="00011734" w:rsidP="009003C5">
            <w:pPr>
              <w:pStyle w:val="notesnumer"/>
              <w:rPr>
                <w:rtl/>
              </w:rPr>
            </w:pPr>
            <w:r>
              <w:rPr>
                <w:rFonts w:hint="cs"/>
                <w:rtl/>
              </w:rPr>
              <w:t>[</w:t>
            </w:r>
            <w:r w:rsidRPr="00A9283C">
              <w:rPr>
                <w:rFonts w:hint="cs"/>
                <w:b/>
                <w:bCs/>
                <w:rtl/>
              </w:rPr>
              <w:t>2</w:t>
            </w:r>
            <w:r>
              <w:rPr>
                <w:rFonts w:hint="cs"/>
                <w:rtl/>
              </w:rPr>
              <w:t xml:space="preserve">] </w:t>
            </w:r>
            <w:r w:rsidRPr="00A9283C">
              <w:rPr>
                <w:rtl/>
              </w:rPr>
              <w:t>במקרה של שת"פ בין מוסדות מחקר, יש להתייחס בסעיף זה לתרומתו של כל מוסד מחקר</w:t>
            </w:r>
          </w:p>
          <w:p w14:paraId="63090395" w14:textId="77777777" w:rsidR="00011734" w:rsidRPr="00802929" w:rsidRDefault="00011734" w:rsidP="009003C5">
            <w:pPr>
              <w:pStyle w:val="notesnumer"/>
              <w:rPr>
                <w:rtl/>
              </w:rPr>
            </w:pPr>
            <w:r>
              <w:rPr>
                <w:rFonts w:hint="cs"/>
                <w:rtl/>
              </w:rPr>
              <w:t>[</w:t>
            </w:r>
            <w:r>
              <w:rPr>
                <w:rFonts w:hint="cs"/>
                <w:b/>
                <w:bCs/>
                <w:rtl/>
              </w:rPr>
              <w:t>3</w:t>
            </w:r>
            <w:r>
              <w:rPr>
                <w:rFonts w:hint="cs"/>
                <w:rtl/>
              </w:rPr>
              <w:t xml:space="preserve">] </w:t>
            </w:r>
            <w:r w:rsidRPr="00DF61EB">
              <w:rPr>
                <w:rtl/>
              </w:rPr>
              <w:t>התייחס לכוח אדם רלוונטי, ציוד למחקר, ניסיון בשת"פ עם התעשייה...</w:t>
            </w:r>
          </w:p>
        </w:tc>
      </w:tr>
    </w:tbl>
    <w:p w14:paraId="5AC89806" w14:textId="77777777" w:rsidR="00011734" w:rsidRPr="005E1C73" w:rsidRDefault="00011734" w:rsidP="00011734">
      <w:pPr>
        <w:pStyle w:val="Norm"/>
        <w:rPr>
          <w:sz w:val="6"/>
          <w:szCs w:val="6"/>
          <w:rtl/>
        </w:rPr>
      </w:pPr>
      <w:bookmarkStart w:id="184" w:name="_Toc7596713"/>
    </w:p>
    <w:p w14:paraId="5C7D128B" w14:textId="77777777" w:rsidR="00011734" w:rsidRPr="005E1C73" w:rsidRDefault="00011734" w:rsidP="00011734">
      <w:pPr>
        <w:pStyle w:val="Norm"/>
        <w:rPr>
          <w:rtl/>
        </w:rPr>
      </w:pPr>
      <w:permStart w:id="665521259" w:edGrp="everyone"/>
      <w:r w:rsidRPr="005E1C73">
        <w:rPr>
          <w:rtl/>
        </w:rPr>
        <w:t>הזן טקסט כאן...</w:t>
      </w:r>
    </w:p>
    <w:permEnd w:id="665521259"/>
    <w:p w14:paraId="453D3BB5" w14:textId="77777777" w:rsidR="00011734" w:rsidRPr="005E1C73" w:rsidRDefault="00011734" w:rsidP="00011734">
      <w:pPr>
        <w:pStyle w:val="Norm"/>
        <w:rPr>
          <w:rtl/>
        </w:rPr>
      </w:pPr>
    </w:p>
    <w:p w14:paraId="59286718" w14:textId="77777777" w:rsidR="00011734" w:rsidRPr="005E1C73" w:rsidRDefault="00011734" w:rsidP="00011734">
      <w:pPr>
        <w:pStyle w:val="Norm"/>
        <w:rPr>
          <w:sz w:val="6"/>
          <w:szCs w:val="6"/>
          <w:rtl/>
        </w:rPr>
      </w:pPr>
    </w:p>
    <w:p w14:paraId="7E07E379" w14:textId="77777777" w:rsidR="00011734" w:rsidRDefault="00011734" w:rsidP="00011734">
      <w:pPr>
        <w:pStyle w:val="Heading2"/>
        <w:framePr w:wrap="notBeside"/>
        <w:rPr>
          <w:rtl/>
        </w:rPr>
      </w:pPr>
      <w:r>
        <w:rPr>
          <w:rFonts w:hint="cs"/>
          <w:rtl/>
        </w:rPr>
        <w:t>פערים ביכולות</w:t>
      </w:r>
      <w:bookmarkEnd w:id="18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12660C35"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0FAE9E68" w14:textId="77777777" w:rsidR="00011734" w:rsidRPr="005E1C73" w:rsidRDefault="00011734" w:rsidP="009003C5">
            <w:pPr>
              <w:pStyle w:val="noteshead"/>
              <w:rPr>
                <w:rtl/>
              </w:rPr>
            </w:pPr>
            <w:r w:rsidRPr="005E1C73">
              <w:rPr>
                <w:rtl/>
              </w:rPr>
              <w:t>תאר ופרט את הנושאים הבאים:</w:t>
            </w:r>
          </w:p>
          <w:p w14:paraId="38FFC297" w14:textId="77777777" w:rsidR="00011734" w:rsidRPr="00DF61EB" w:rsidRDefault="00011734" w:rsidP="009003C5">
            <w:pPr>
              <w:pStyle w:val="notesnumer"/>
              <w:rPr>
                <w:rtl/>
              </w:rPr>
            </w:pPr>
            <w:r>
              <w:rPr>
                <w:rFonts w:hint="cs"/>
                <w:rtl/>
              </w:rPr>
              <w:t>[</w:t>
            </w:r>
            <w:r w:rsidRPr="00DF61EB">
              <w:rPr>
                <w:rFonts w:hint="cs"/>
                <w:b/>
                <w:bCs/>
                <w:rtl/>
              </w:rPr>
              <w:t>1</w:t>
            </w:r>
            <w:r>
              <w:rPr>
                <w:rFonts w:hint="cs"/>
                <w:rtl/>
              </w:rPr>
              <w:t xml:space="preserve">] </w:t>
            </w:r>
            <w:r w:rsidRPr="00DF61EB">
              <w:rPr>
                <w:rtl/>
              </w:rPr>
              <w:t xml:space="preserve">האם קיימים פערים בין היכולות הנ"ל לעומת היכולות הנדרשות למחקר? </w:t>
            </w:r>
          </w:p>
          <w:p w14:paraId="46D8E748" w14:textId="77777777" w:rsidR="00011734" w:rsidRPr="00DF61EB" w:rsidRDefault="00011734" w:rsidP="009003C5">
            <w:pPr>
              <w:pStyle w:val="notesnumer"/>
              <w:rPr>
                <w:rtl/>
              </w:rPr>
            </w:pPr>
            <w:r>
              <w:rPr>
                <w:rFonts w:hint="cs"/>
                <w:rtl/>
              </w:rPr>
              <w:t>[</w:t>
            </w:r>
            <w:r w:rsidRPr="00DF61EB">
              <w:rPr>
                <w:rFonts w:hint="cs"/>
                <w:b/>
                <w:bCs/>
                <w:rtl/>
              </w:rPr>
              <w:t>2</w:t>
            </w:r>
            <w:r>
              <w:rPr>
                <w:rFonts w:hint="cs"/>
                <w:rtl/>
              </w:rPr>
              <w:t xml:space="preserve">] </w:t>
            </w:r>
            <w:r w:rsidRPr="00DF61EB">
              <w:rPr>
                <w:rtl/>
              </w:rPr>
              <w:t xml:space="preserve">אם כן מהם, וכיצד בכוונת המוסד לסגור פערים אלו . </w:t>
            </w:r>
          </w:p>
          <w:p w14:paraId="0A2D997D" w14:textId="77777777" w:rsidR="00011734" w:rsidRPr="00802929" w:rsidRDefault="00011734" w:rsidP="009003C5">
            <w:pPr>
              <w:pStyle w:val="notesnumer"/>
              <w:rPr>
                <w:rtl/>
              </w:rPr>
            </w:pPr>
            <w:r>
              <w:rPr>
                <w:rFonts w:hint="cs"/>
                <w:rtl/>
              </w:rPr>
              <w:t>[</w:t>
            </w:r>
            <w:r w:rsidRPr="00DF61EB">
              <w:rPr>
                <w:rFonts w:hint="cs"/>
                <w:b/>
                <w:bCs/>
                <w:rtl/>
              </w:rPr>
              <w:t>3</w:t>
            </w:r>
            <w:r>
              <w:rPr>
                <w:rFonts w:hint="cs"/>
                <w:rtl/>
              </w:rPr>
              <w:t>] כ</w:t>
            </w:r>
            <w:r w:rsidRPr="00DF61EB">
              <w:rPr>
                <w:rtl/>
              </w:rPr>
              <w:t>כל שנדרשים קבלני משנה, יש לפרט ולהסביר מהי הפעילות שתבוצע על ידם</w:t>
            </w:r>
          </w:p>
        </w:tc>
      </w:tr>
    </w:tbl>
    <w:p w14:paraId="6FEEFEC7" w14:textId="77777777" w:rsidR="00011734" w:rsidRPr="005E1C73" w:rsidRDefault="00011734" w:rsidP="00011734">
      <w:pPr>
        <w:pStyle w:val="Norm"/>
        <w:rPr>
          <w:sz w:val="6"/>
          <w:szCs w:val="6"/>
          <w:rtl/>
        </w:rPr>
      </w:pPr>
      <w:bookmarkStart w:id="185" w:name="_Toc7596714"/>
    </w:p>
    <w:p w14:paraId="3EB11AF8" w14:textId="77777777" w:rsidR="00011734" w:rsidRPr="005E1C73" w:rsidRDefault="00011734" w:rsidP="00011734">
      <w:pPr>
        <w:pStyle w:val="Norm"/>
        <w:rPr>
          <w:rtl/>
        </w:rPr>
      </w:pPr>
      <w:permStart w:id="560532124" w:edGrp="everyone"/>
      <w:r w:rsidRPr="005E1C73">
        <w:rPr>
          <w:rtl/>
        </w:rPr>
        <w:t>הזן טקסט כאן...</w:t>
      </w:r>
    </w:p>
    <w:permEnd w:id="560532124"/>
    <w:p w14:paraId="2B646D8B" w14:textId="77777777" w:rsidR="00011734" w:rsidRPr="005E1C73" w:rsidRDefault="00011734" w:rsidP="00011734">
      <w:pPr>
        <w:pStyle w:val="Norm"/>
        <w:rPr>
          <w:rtl/>
        </w:rPr>
      </w:pPr>
    </w:p>
    <w:p w14:paraId="46CB31FB" w14:textId="77777777" w:rsidR="00011734" w:rsidRPr="005E1C73" w:rsidRDefault="00011734" w:rsidP="00011734">
      <w:pPr>
        <w:pStyle w:val="Norm"/>
        <w:rPr>
          <w:sz w:val="6"/>
          <w:szCs w:val="6"/>
          <w:rtl/>
        </w:rPr>
      </w:pPr>
    </w:p>
    <w:p w14:paraId="7C4944C5" w14:textId="77777777" w:rsidR="00011734" w:rsidRDefault="00011734" w:rsidP="00011734">
      <w:pPr>
        <w:pStyle w:val="Heading2"/>
        <w:framePr w:wrap="notBeside"/>
        <w:rPr>
          <w:rtl/>
        </w:rPr>
      </w:pPr>
      <w:r w:rsidRPr="00692203">
        <w:rPr>
          <w:rFonts w:hint="cs"/>
          <w:rtl/>
        </w:rPr>
        <w:t>פערים</w:t>
      </w:r>
      <w:r w:rsidRPr="007E3EE1">
        <w:rPr>
          <w:rtl/>
        </w:rPr>
        <w:t xml:space="preserve"> </w:t>
      </w:r>
      <w:r w:rsidRPr="00692203">
        <w:rPr>
          <w:rtl/>
        </w:rPr>
        <w:t>ליישום</w:t>
      </w:r>
      <w:r w:rsidRPr="007E3EE1">
        <w:rPr>
          <w:rtl/>
        </w:rPr>
        <w:t xml:space="preserve"> בתעשייה</w:t>
      </w:r>
      <w:bookmarkEnd w:id="18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442FEE3F"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1E02A8F" w14:textId="77777777" w:rsidR="00011734" w:rsidRDefault="00011734" w:rsidP="009003C5">
            <w:pPr>
              <w:pStyle w:val="noteshead"/>
            </w:pPr>
            <w:r w:rsidRPr="00E473E3">
              <w:rPr>
                <w:rtl/>
              </w:rPr>
              <w:t>הנחייה:</w:t>
            </w:r>
          </w:p>
          <w:p w14:paraId="2FCD867E" w14:textId="77777777" w:rsidR="00011734" w:rsidRDefault="00011734" w:rsidP="00011734">
            <w:pPr>
              <w:pStyle w:val="notesbullet"/>
            </w:pPr>
            <w:r>
              <w:rPr>
                <w:rtl/>
              </w:rPr>
              <w:t xml:space="preserve">כיצד תכנית העבודה המתוכננת תגרום להבשלת הטכנולוגיה לטובת יישום בתעשייה?  </w:t>
            </w:r>
          </w:p>
          <w:p w14:paraId="7AAD61BE" w14:textId="77777777" w:rsidR="00011734" w:rsidRDefault="00011734" w:rsidP="00011734">
            <w:pPr>
              <w:pStyle w:val="notesbullet"/>
              <w:rPr>
                <w:rtl/>
              </w:rPr>
            </w:pPr>
            <w:r>
              <w:rPr>
                <w:rFonts w:hint="cs"/>
                <w:rtl/>
              </w:rPr>
              <w:t xml:space="preserve">יש </w:t>
            </w:r>
            <w:r w:rsidRPr="00167FB7">
              <w:rPr>
                <w:rFonts w:hint="cs"/>
                <w:rtl/>
              </w:rPr>
              <w:t>ל</w:t>
            </w:r>
            <w:r w:rsidRPr="00167FB7">
              <w:rPr>
                <w:rtl/>
              </w:rPr>
              <w:t>פרט</w:t>
            </w:r>
            <w:r>
              <w:rPr>
                <w:rtl/>
              </w:rPr>
              <w:t xml:space="preserve"> משימות/הישגים/תוצאות/אבני דרך הכרחיים להשגת מימון להמשך פיתוח</w:t>
            </w:r>
          </w:p>
          <w:p w14:paraId="688BAB49" w14:textId="77777777" w:rsidR="00011734" w:rsidRDefault="00011734" w:rsidP="009003C5">
            <w:pPr>
              <w:pStyle w:val="Field05"/>
              <w:rPr>
                <w:rtl/>
              </w:rPr>
            </w:pPr>
          </w:p>
          <w:p w14:paraId="5136F3B3" w14:textId="77777777" w:rsidR="00011734" w:rsidRPr="00802929" w:rsidRDefault="00011734" w:rsidP="00011734">
            <w:pPr>
              <w:pStyle w:val="notesbullet"/>
              <w:rPr>
                <w:rtl/>
              </w:rPr>
            </w:pPr>
            <w:r>
              <w:rPr>
                <w:rtl/>
              </w:rPr>
              <w:t>ל</w:t>
            </w:r>
            <w:r>
              <w:rPr>
                <w:rFonts w:hint="cs"/>
                <w:rtl/>
              </w:rPr>
              <w:t xml:space="preserve">צורך </w:t>
            </w:r>
            <w:r>
              <w:rPr>
                <w:rtl/>
              </w:rPr>
              <w:t>מילוי סעיף זה</w:t>
            </w:r>
            <w:r>
              <w:rPr>
                <w:rFonts w:hint="cs"/>
                <w:rtl/>
              </w:rPr>
              <w:t xml:space="preserve"> יש</w:t>
            </w:r>
            <w:r>
              <w:rPr>
                <w:rtl/>
              </w:rPr>
              <w:t xml:space="preserve"> </w:t>
            </w:r>
            <w:r>
              <w:rPr>
                <w:rFonts w:hint="cs"/>
                <w:rtl/>
              </w:rPr>
              <w:t>ל</w:t>
            </w:r>
            <w:r>
              <w:rPr>
                <w:rtl/>
              </w:rPr>
              <w:t xml:space="preserve">הסתייע ביועץ עסקי ו/או חברת המסחור ו/או תאגיד מלווה </w:t>
            </w:r>
          </w:p>
        </w:tc>
      </w:tr>
    </w:tbl>
    <w:p w14:paraId="7DD3C704" w14:textId="77777777" w:rsidR="00011734" w:rsidRPr="005E1C73" w:rsidRDefault="00011734" w:rsidP="00011734">
      <w:pPr>
        <w:pStyle w:val="Norm"/>
        <w:rPr>
          <w:sz w:val="6"/>
          <w:szCs w:val="6"/>
          <w:rtl/>
        </w:rPr>
      </w:pPr>
      <w:bookmarkStart w:id="186" w:name="_Ref534138581"/>
      <w:bookmarkStart w:id="187" w:name="_Toc7596715"/>
    </w:p>
    <w:p w14:paraId="4086E661" w14:textId="77777777" w:rsidR="00011734" w:rsidRPr="005E1C73" w:rsidRDefault="00011734" w:rsidP="00011734">
      <w:pPr>
        <w:pStyle w:val="Norm"/>
        <w:rPr>
          <w:rtl/>
        </w:rPr>
      </w:pPr>
      <w:permStart w:id="708078513" w:edGrp="everyone"/>
      <w:r w:rsidRPr="005E1C73">
        <w:rPr>
          <w:rtl/>
        </w:rPr>
        <w:t>הזן טקסט כאן...</w:t>
      </w:r>
    </w:p>
    <w:permEnd w:id="708078513"/>
    <w:p w14:paraId="1240EFE2" w14:textId="77777777" w:rsidR="00011734" w:rsidRPr="005E1C73" w:rsidRDefault="00011734" w:rsidP="00011734">
      <w:pPr>
        <w:pStyle w:val="Norm"/>
        <w:rPr>
          <w:rtl/>
        </w:rPr>
      </w:pPr>
    </w:p>
    <w:p w14:paraId="603F6001" w14:textId="77777777" w:rsidR="00011734" w:rsidRPr="005E1C73" w:rsidRDefault="00011734" w:rsidP="00011734">
      <w:pPr>
        <w:pStyle w:val="Norm"/>
        <w:rPr>
          <w:sz w:val="6"/>
          <w:szCs w:val="6"/>
          <w:rtl/>
        </w:rPr>
      </w:pPr>
    </w:p>
    <w:p w14:paraId="7A52FB53" w14:textId="77777777" w:rsidR="00011734" w:rsidRDefault="00011734" w:rsidP="00011734">
      <w:pPr>
        <w:pStyle w:val="Heading2"/>
        <w:framePr w:wrap="notBeside"/>
        <w:rPr>
          <w:rtl/>
        </w:rPr>
      </w:pPr>
      <w:bookmarkStart w:id="188" w:name="_Ref30491962"/>
      <w:r w:rsidRPr="00254C6D">
        <w:rPr>
          <w:rtl/>
        </w:rPr>
        <w:t xml:space="preserve">רשימת שמות משימות המו"פ </w:t>
      </w:r>
      <w:r>
        <w:rPr>
          <w:rFonts w:hint="cs"/>
          <w:rtl/>
        </w:rPr>
        <w:t>ב</w:t>
      </w:r>
      <w:r w:rsidRPr="00DF61EB">
        <w:rPr>
          <w:rtl/>
        </w:rPr>
        <w:t xml:space="preserve">תוכנית </w:t>
      </w:r>
      <w:r>
        <w:rPr>
          <w:rFonts w:hint="cs"/>
          <w:rtl/>
        </w:rPr>
        <w:t>ה</w:t>
      </w:r>
      <w:r w:rsidRPr="00DF61EB">
        <w:rPr>
          <w:rtl/>
        </w:rPr>
        <w:t>עבודה</w:t>
      </w:r>
      <w:bookmarkEnd w:id="186"/>
      <w:bookmarkEnd w:id="187"/>
      <w:bookmarkEnd w:id="18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4CE8E728"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C808DBF" w14:textId="77777777" w:rsidR="00011734" w:rsidRDefault="00011734" w:rsidP="009003C5">
            <w:pPr>
              <w:pStyle w:val="noteshead"/>
              <w:rPr>
                <w:rtl/>
              </w:rPr>
            </w:pPr>
            <w:bookmarkStart w:id="189" w:name="_Hlk7595441"/>
            <w:r w:rsidRPr="00E473E3">
              <w:rPr>
                <w:rtl/>
              </w:rPr>
              <w:t xml:space="preserve">הנחייה: </w:t>
            </w:r>
          </w:p>
          <w:p w14:paraId="4ACAB61F" w14:textId="3507DE4E" w:rsidR="00011734" w:rsidRPr="004129B2" w:rsidRDefault="00011734" w:rsidP="00011734">
            <w:pPr>
              <w:pStyle w:val="notesbullet"/>
            </w:pPr>
            <w:r w:rsidRPr="004129B2">
              <w:rPr>
                <w:rFonts w:hint="cs"/>
                <w:rtl/>
              </w:rPr>
              <w:t>י</w:t>
            </w:r>
            <w:r w:rsidRPr="004129B2">
              <w:rPr>
                <w:rtl/>
              </w:rPr>
              <w:t xml:space="preserve">ש למלא סעיף זה בהתאמה </w:t>
            </w:r>
            <w:r w:rsidRPr="004129B2">
              <w:rPr>
                <w:rFonts w:hint="cs"/>
                <w:rtl/>
              </w:rPr>
              <w:t>ל</w:t>
            </w:r>
            <w:r w:rsidRPr="004129B2">
              <w:rPr>
                <w:rtl/>
              </w:rPr>
              <w:t xml:space="preserve">בקשת המוסד בסעיף </w:t>
            </w:r>
            <w:r w:rsidRPr="004129B2">
              <w:rPr>
                <w:rtl/>
              </w:rPr>
              <w:fldChar w:fldCharType="begin"/>
            </w:r>
            <w:r w:rsidRPr="004129B2">
              <w:rPr>
                <w:rtl/>
              </w:rPr>
              <w:instrText xml:space="preserve"> </w:instrText>
            </w:r>
            <w:r w:rsidRPr="004129B2">
              <w:instrText>REF</w:instrText>
            </w:r>
            <w:r w:rsidRPr="004129B2">
              <w:rPr>
                <w:rtl/>
              </w:rPr>
              <w:instrText xml:space="preserve"> _</w:instrText>
            </w:r>
            <w:r w:rsidRPr="004129B2">
              <w:instrText>Ref534137961 \r \h</w:instrText>
            </w:r>
            <w:r w:rsidRPr="004129B2">
              <w:rPr>
                <w:rtl/>
              </w:rPr>
              <w:instrText xml:space="preserve">  \* </w:instrText>
            </w:r>
            <w:r w:rsidRPr="004129B2">
              <w:instrText>MERGEFORMAT</w:instrText>
            </w:r>
            <w:r w:rsidRPr="004129B2">
              <w:rPr>
                <w:rtl/>
              </w:rPr>
              <w:instrText xml:space="preserve"> </w:instrText>
            </w:r>
            <w:r w:rsidRPr="004129B2">
              <w:rPr>
                <w:rtl/>
              </w:rPr>
            </w:r>
            <w:r w:rsidRPr="004129B2">
              <w:rPr>
                <w:rtl/>
              </w:rPr>
              <w:fldChar w:fldCharType="separate"/>
            </w:r>
            <w:r w:rsidR="003850F3">
              <w:rPr>
                <w:rtl/>
              </w:rPr>
              <w:t>‏1.2</w:t>
            </w:r>
            <w:r w:rsidRPr="004129B2">
              <w:rPr>
                <w:rtl/>
              </w:rPr>
              <w:fldChar w:fldCharType="end"/>
            </w:r>
            <w:r w:rsidRPr="004129B2">
              <w:rPr>
                <w:rFonts w:hint="cs"/>
                <w:rtl/>
              </w:rPr>
              <w:t xml:space="preserve"> "</w:t>
            </w:r>
            <w:r w:rsidRPr="004129B2">
              <w:rPr>
                <w:rtl/>
              </w:rPr>
              <w:fldChar w:fldCharType="begin"/>
            </w:r>
            <w:r w:rsidRPr="004129B2">
              <w:rPr>
                <w:rtl/>
              </w:rPr>
              <w:instrText xml:space="preserve"> </w:instrText>
            </w:r>
            <w:r w:rsidRPr="004129B2">
              <w:rPr>
                <w:rFonts w:hint="cs"/>
              </w:rPr>
              <w:instrText>REF</w:instrText>
            </w:r>
            <w:r w:rsidRPr="004129B2">
              <w:rPr>
                <w:rFonts w:hint="cs"/>
                <w:rtl/>
              </w:rPr>
              <w:instrText xml:space="preserve"> _</w:instrText>
            </w:r>
            <w:r w:rsidRPr="004129B2">
              <w:rPr>
                <w:rFonts w:hint="cs"/>
              </w:rPr>
              <w:instrText>Ref534137983 \h</w:instrText>
            </w:r>
            <w:r w:rsidRPr="004129B2">
              <w:rPr>
                <w:rtl/>
              </w:rPr>
              <w:instrText xml:space="preserve">  \* </w:instrText>
            </w:r>
            <w:r w:rsidRPr="004129B2">
              <w:instrText>MERGEFORMAT</w:instrText>
            </w:r>
            <w:r w:rsidRPr="004129B2">
              <w:rPr>
                <w:rtl/>
              </w:rPr>
              <w:instrText xml:space="preserve"> </w:instrText>
            </w:r>
            <w:r w:rsidRPr="004129B2">
              <w:rPr>
                <w:rtl/>
              </w:rPr>
            </w:r>
            <w:r w:rsidRPr="004129B2">
              <w:rPr>
                <w:rtl/>
              </w:rPr>
              <w:fldChar w:fldCharType="separate"/>
            </w:r>
            <w:r w:rsidR="003850F3" w:rsidRPr="0048783C">
              <w:rPr>
                <w:rFonts w:hint="cs"/>
                <w:rtl/>
              </w:rPr>
              <w:t>פרטי התוכנית</w:t>
            </w:r>
            <w:r w:rsidRPr="004129B2">
              <w:rPr>
                <w:rtl/>
              </w:rPr>
              <w:fldChar w:fldCharType="end"/>
            </w:r>
            <w:r w:rsidRPr="004129B2">
              <w:rPr>
                <w:rFonts w:hint="cs"/>
                <w:rtl/>
              </w:rPr>
              <w:t>"</w:t>
            </w:r>
          </w:p>
          <w:p w14:paraId="5DB9A604" w14:textId="77777777" w:rsidR="00011734" w:rsidRPr="00E473E3" w:rsidRDefault="00011734" w:rsidP="009003C5">
            <w:pPr>
              <w:pStyle w:val="notesbullet"/>
              <w:numPr>
                <w:ilvl w:val="1"/>
                <w:numId w:val="15"/>
              </w:numPr>
            </w:pPr>
            <w:r w:rsidRPr="00E473E3">
              <w:rPr>
                <w:rFonts w:hint="cs"/>
                <w:rtl/>
              </w:rPr>
              <w:t xml:space="preserve">כך, לדוגמה, </w:t>
            </w:r>
            <w:r w:rsidRPr="00E473E3">
              <w:rPr>
                <w:rtl/>
              </w:rPr>
              <w:t xml:space="preserve">תכנית </w:t>
            </w:r>
            <w:r w:rsidRPr="00E473E3">
              <w:rPr>
                <w:rFonts w:hint="cs"/>
                <w:rtl/>
              </w:rPr>
              <w:t>למחקר</w:t>
            </w:r>
            <w:r w:rsidRPr="00E473E3">
              <w:rPr>
                <w:rtl/>
              </w:rPr>
              <w:t xml:space="preserve"> </w:t>
            </w:r>
            <w:r w:rsidRPr="00E473E3">
              <w:rPr>
                <w:rFonts w:hint="cs"/>
                <w:rtl/>
              </w:rPr>
              <w:t xml:space="preserve">בתרופות </w:t>
            </w:r>
            <w:r w:rsidRPr="00E473E3">
              <w:rPr>
                <w:rtl/>
              </w:rPr>
              <w:t>לשלוש שנים, יש למלא ת</w:t>
            </w:r>
            <w:r>
              <w:rPr>
                <w:rFonts w:hint="cs"/>
                <w:rtl/>
              </w:rPr>
              <w:t>ו</w:t>
            </w:r>
            <w:r w:rsidRPr="00E473E3">
              <w:rPr>
                <w:rtl/>
              </w:rPr>
              <w:t>כניות עבודה לשלוש שנים</w:t>
            </w:r>
          </w:p>
          <w:p w14:paraId="3622D0BA" w14:textId="77777777" w:rsidR="00011734" w:rsidRDefault="00011734" w:rsidP="009003C5">
            <w:pPr>
              <w:pStyle w:val="notesbullet"/>
              <w:numPr>
                <w:ilvl w:val="1"/>
                <w:numId w:val="15"/>
              </w:numPr>
            </w:pPr>
            <w:r w:rsidRPr="00E473E3">
              <w:rPr>
                <w:rFonts w:hint="cs"/>
                <w:rtl/>
              </w:rPr>
              <w:t xml:space="preserve">כך, לדוגמה, </w:t>
            </w:r>
            <w:r w:rsidRPr="00E473E3">
              <w:rPr>
                <w:rtl/>
              </w:rPr>
              <w:t>תכנית למסלול רגיל ל-12 חודשים</w:t>
            </w:r>
            <w:r w:rsidRPr="00E473E3">
              <w:rPr>
                <w:rFonts w:hint="cs"/>
                <w:rtl/>
              </w:rPr>
              <w:t xml:space="preserve">, </w:t>
            </w:r>
            <w:r w:rsidRPr="00E473E3">
              <w:rPr>
                <w:rtl/>
              </w:rPr>
              <w:t>יש למלא תכנית לשנה ראשונה בלבד</w:t>
            </w:r>
          </w:p>
          <w:p w14:paraId="70AE5146" w14:textId="77777777" w:rsidR="00011734" w:rsidRPr="00E473E3" w:rsidRDefault="00011734" w:rsidP="00011734">
            <w:pPr>
              <w:pStyle w:val="notesbullet"/>
              <w:rPr>
                <w:rtl/>
              </w:rPr>
            </w:pPr>
            <w:r w:rsidRPr="00ED0970">
              <w:rPr>
                <w:rtl/>
              </w:rPr>
              <w:t>שם משימה אמור לענות על השאלה: "מה מפתחים?"</w:t>
            </w:r>
          </w:p>
          <w:p w14:paraId="6A70E53C" w14:textId="4A2335F8" w:rsidR="00011734" w:rsidRDefault="00011734" w:rsidP="00011734">
            <w:pPr>
              <w:pStyle w:val="notesbullet"/>
            </w:pPr>
            <w:r>
              <w:rPr>
                <w:rFonts w:hint="cs"/>
                <w:rtl/>
              </w:rPr>
              <w:t xml:space="preserve">עבור </w:t>
            </w:r>
            <w:r w:rsidRPr="00E473E3">
              <w:rPr>
                <w:rtl/>
              </w:rPr>
              <w:t>בקשת</w:t>
            </w:r>
            <w:r w:rsidR="00EF6CD9">
              <w:rPr>
                <w:rFonts w:hint="cs"/>
                <w:rtl/>
              </w:rPr>
              <w:t xml:space="preserve"> עמידה באבן דרך</w:t>
            </w:r>
            <w:r w:rsidRPr="00E473E3">
              <w:rPr>
                <w:rtl/>
              </w:rPr>
              <w:t xml:space="preserve"> (שנה ב' ואילך)</w:t>
            </w:r>
            <w:r>
              <w:rPr>
                <w:rFonts w:hint="cs"/>
                <w:rtl/>
              </w:rPr>
              <w:t xml:space="preserve"> </w:t>
            </w:r>
            <w:r w:rsidRPr="00E473E3">
              <w:rPr>
                <w:rtl/>
              </w:rPr>
              <w:t xml:space="preserve">יש </w:t>
            </w:r>
            <w:r w:rsidRPr="00137CAD">
              <w:rPr>
                <w:rtl/>
              </w:rPr>
              <w:t>למלא</w:t>
            </w:r>
            <w:r w:rsidRPr="00E473E3">
              <w:rPr>
                <w:rtl/>
              </w:rPr>
              <w:t xml:space="preserve"> </w:t>
            </w:r>
            <w:r>
              <w:rPr>
                <w:rFonts w:hint="cs"/>
                <w:rtl/>
              </w:rPr>
              <w:t xml:space="preserve">רק </w:t>
            </w:r>
            <w:r w:rsidRPr="00E473E3">
              <w:rPr>
                <w:rtl/>
              </w:rPr>
              <w:t xml:space="preserve">את </w:t>
            </w:r>
            <w:r>
              <w:rPr>
                <w:rFonts w:hint="cs"/>
                <w:rtl/>
              </w:rPr>
              <w:t>ה</w:t>
            </w:r>
            <w:r w:rsidRPr="005D6D88">
              <w:rPr>
                <w:rtl/>
              </w:rPr>
              <w:t xml:space="preserve">משימות </w:t>
            </w:r>
            <w:r>
              <w:rPr>
                <w:rFonts w:hint="cs"/>
                <w:rtl/>
              </w:rPr>
              <w:t xml:space="preserve">עבור השנה </w:t>
            </w:r>
            <w:r w:rsidRPr="005D6D88">
              <w:rPr>
                <w:rtl/>
              </w:rPr>
              <w:t xml:space="preserve">המבוקשת </w:t>
            </w:r>
            <w:r>
              <w:rPr>
                <w:rFonts w:hint="cs"/>
                <w:rtl/>
              </w:rPr>
              <w:t>(הנוכחית) ואילך</w:t>
            </w:r>
          </w:p>
          <w:p w14:paraId="081723EA" w14:textId="77777777" w:rsidR="00011734" w:rsidRDefault="00011734" w:rsidP="009003C5">
            <w:pPr>
              <w:pStyle w:val="Field05"/>
              <w:rPr>
                <w:rtl/>
              </w:rPr>
            </w:pPr>
          </w:p>
          <w:p w14:paraId="7AC977CF" w14:textId="77777777" w:rsidR="00011734" w:rsidRDefault="00011734" w:rsidP="009003C5">
            <w:pPr>
              <w:pStyle w:val="noteshead"/>
              <w:rPr>
                <w:rtl/>
              </w:rPr>
            </w:pPr>
            <w:r w:rsidRPr="00692203">
              <w:rPr>
                <w:rtl/>
              </w:rPr>
              <w:t>תאר ופרט את הנושאים הבאים:</w:t>
            </w:r>
            <w:r w:rsidRPr="00692203">
              <w:rPr>
                <w:rFonts w:hint="cs"/>
                <w:rtl/>
              </w:rPr>
              <w:t xml:space="preserve"> </w:t>
            </w:r>
          </w:p>
          <w:p w14:paraId="1E063C0F" w14:textId="77777777" w:rsidR="00011734" w:rsidRPr="004C6D5F" w:rsidRDefault="00011734" w:rsidP="009003C5">
            <w:pPr>
              <w:pStyle w:val="notesnumer"/>
              <w:rPr>
                <w:rtl/>
              </w:rPr>
            </w:pPr>
            <w:r>
              <w:rPr>
                <w:rFonts w:hint="cs"/>
                <w:rtl/>
              </w:rPr>
              <w:t>[</w:t>
            </w:r>
            <w:r w:rsidRPr="00E473E3">
              <w:rPr>
                <w:rFonts w:hint="cs"/>
                <w:b/>
                <w:bCs/>
                <w:rtl/>
              </w:rPr>
              <w:t>1</w:t>
            </w:r>
            <w:r>
              <w:rPr>
                <w:rFonts w:hint="cs"/>
                <w:rtl/>
              </w:rPr>
              <w:t>]</w:t>
            </w:r>
            <w:r>
              <w:t xml:space="preserve"> </w:t>
            </w:r>
            <w:r w:rsidRPr="004C6D5F">
              <w:rPr>
                <w:rtl/>
              </w:rPr>
              <w:t>פרט את המשימות הספציפיות המהוות את תכנית העבודה למחקר ואת המשאבים הנדרשים לביצוען</w:t>
            </w:r>
          </w:p>
          <w:p w14:paraId="703AC8AA" w14:textId="77777777" w:rsidR="00011734" w:rsidRPr="004C6D5F" w:rsidRDefault="00011734" w:rsidP="009003C5">
            <w:pPr>
              <w:pStyle w:val="notesnumer"/>
              <w:rPr>
                <w:rtl/>
              </w:rPr>
            </w:pPr>
            <w:r>
              <w:rPr>
                <w:rFonts w:hint="cs"/>
                <w:rtl/>
              </w:rPr>
              <w:t>[</w:t>
            </w:r>
            <w:r w:rsidRPr="00E473E3">
              <w:rPr>
                <w:rFonts w:hint="cs"/>
                <w:b/>
                <w:bCs/>
                <w:rtl/>
              </w:rPr>
              <w:t>2</w:t>
            </w:r>
            <w:r>
              <w:rPr>
                <w:rFonts w:hint="cs"/>
                <w:rtl/>
              </w:rPr>
              <w:t xml:space="preserve">] </w:t>
            </w:r>
            <w:r w:rsidRPr="004C6D5F">
              <w:rPr>
                <w:rtl/>
              </w:rPr>
              <w:t>המשימות אמורות להיות פעילויות שמסתיימות ביעדים מוגדרים</w:t>
            </w:r>
          </w:p>
          <w:p w14:paraId="1A310AF6" w14:textId="77777777" w:rsidR="00011734" w:rsidRPr="004C6D5F" w:rsidRDefault="00011734" w:rsidP="009003C5">
            <w:pPr>
              <w:pStyle w:val="notesnumer"/>
              <w:rPr>
                <w:rtl/>
              </w:rPr>
            </w:pPr>
            <w:r>
              <w:rPr>
                <w:rFonts w:hint="cs"/>
                <w:rtl/>
              </w:rPr>
              <w:t>[</w:t>
            </w:r>
            <w:r w:rsidRPr="00E473E3">
              <w:rPr>
                <w:rFonts w:hint="cs"/>
                <w:b/>
                <w:bCs/>
                <w:rtl/>
              </w:rPr>
              <w:t>3</w:t>
            </w:r>
            <w:r>
              <w:rPr>
                <w:rFonts w:hint="cs"/>
                <w:rtl/>
              </w:rPr>
              <w:t xml:space="preserve">] </w:t>
            </w:r>
            <w:r w:rsidRPr="004C6D5F">
              <w:rPr>
                <w:rtl/>
              </w:rPr>
              <w:t>יש להימנע מתיאורים כלליים כגון: תכנון, ביצוע, וכו'</w:t>
            </w:r>
          </w:p>
          <w:p w14:paraId="667E33BD" w14:textId="77777777" w:rsidR="00011734" w:rsidRPr="004C6D5F" w:rsidRDefault="00011734" w:rsidP="009003C5">
            <w:pPr>
              <w:pStyle w:val="notesnumer"/>
              <w:rPr>
                <w:rtl/>
              </w:rPr>
            </w:pPr>
            <w:r>
              <w:rPr>
                <w:rFonts w:hint="cs"/>
                <w:rtl/>
              </w:rPr>
              <w:t>[</w:t>
            </w:r>
            <w:r w:rsidRPr="00E473E3">
              <w:rPr>
                <w:rFonts w:hint="cs"/>
                <w:b/>
                <w:bCs/>
                <w:rtl/>
              </w:rPr>
              <w:t>4</w:t>
            </w:r>
            <w:r>
              <w:rPr>
                <w:rFonts w:hint="cs"/>
                <w:rtl/>
              </w:rPr>
              <w:t xml:space="preserve">] </w:t>
            </w:r>
            <w:r w:rsidRPr="004C6D5F">
              <w:rPr>
                <w:rtl/>
              </w:rPr>
              <w:t xml:space="preserve">יש לפרט מקסימום 4 פעילויות, לתקופה המבוקשת </w:t>
            </w:r>
          </w:p>
          <w:p w14:paraId="1293D897" w14:textId="77777777" w:rsidR="00011734" w:rsidRPr="00E473E3" w:rsidRDefault="00011734" w:rsidP="009003C5">
            <w:pPr>
              <w:pStyle w:val="notesnumer"/>
              <w:rPr>
                <w:rtl/>
              </w:rPr>
            </w:pPr>
            <w:r w:rsidRPr="00E473E3">
              <w:rPr>
                <w:rFonts w:hint="cs"/>
                <w:rtl/>
              </w:rPr>
              <w:t>[</w:t>
            </w:r>
            <w:r w:rsidRPr="00E473E3">
              <w:rPr>
                <w:rFonts w:hint="cs"/>
                <w:b/>
                <w:bCs/>
                <w:rtl/>
              </w:rPr>
              <w:t>5</w:t>
            </w:r>
            <w:r w:rsidRPr="00E473E3">
              <w:rPr>
                <w:rFonts w:hint="cs"/>
                <w:rtl/>
              </w:rPr>
              <w:t xml:space="preserve">] </w:t>
            </w:r>
            <w:r w:rsidRPr="00E473E3">
              <w:rPr>
                <w:rtl/>
              </w:rPr>
              <w:t>יש לכלול את כל כוח האדם הנדרש למשימה בין אם ממומן בבקשה או ממומן ממקור אחר כמו: קמ"ע, מלגות, סטודנטים וכד'...</w:t>
            </w:r>
          </w:p>
        </w:tc>
      </w:tr>
      <w:bookmarkEnd w:id="189"/>
    </w:tbl>
    <w:p w14:paraId="1DF8BC41" w14:textId="77777777" w:rsidR="00011734" w:rsidRPr="00AD5590" w:rsidRDefault="00011734" w:rsidP="00011734">
      <w:pPr>
        <w:pStyle w:val="Norm"/>
        <w:rPr>
          <w:sz w:val="2"/>
          <w:szCs w:val="2"/>
          <w:rtl/>
        </w:rPr>
      </w:pPr>
    </w:p>
    <w:p w14:paraId="6A5AD178" w14:textId="77777777" w:rsidR="00011734" w:rsidRDefault="00011734" w:rsidP="00011734">
      <w:pPr>
        <w:pStyle w:val="Heading3"/>
        <w:framePr w:wrap="notBeside"/>
        <w:rPr>
          <w:rtl/>
        </w:rPr>
      </w:pPr>
      <w:bookmarkStart w:id="190" w:name="_Ref535242523"/>
      <w:r w:rsidRPr="00692203">
        <w:rPr>
          <w:rFonts w:hint="cs"/>
          <w:rtl/>
        </w:rPr>
        <w:t>שנה</w:t>
      </w:r>
      <w:r>
        <w:rPr>
          <w:rFonts w:hint="cs"/>
          <w:rtl/>
        </w:rPr>
        <w:t xml:space="preserve"> א'</w:t>
      </w:r>
      <w:bookmarkEnd w:id="190"/>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327"/>
        <w:gridCol w:w="1253"/>
        <w:gridCol w:w="629"/>
        <w:gridCol w:w="629"/>
        <w:gridCol w:w="629"/>
        <w:gridCol w:w="1077"/>
      </w:tblGrid>
      <w:tr w:rsidR="00011734" w:rsidRPr="00A62871" w14:paraId="3E37D2F9" w14:textId="77777777" w:rsidTr="009003C5">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3922C9DA" w14:textId="77777777" w:rsidR="00011734" w:rsidRPr="0063507B" w:rsidRDefault="00011734" w:rsidP="009003C5">
            <w:pPr>
              <w:pStyle w:val="TableTitle"/>
              <w:rPr>
                <w:rtl/>
              </w:rPr>
            </w:pPr>
            <w:r w:rsidRPr="0063507B">
              <w:rPr>
                <w:rFonts w:hint="cs"/>
                <w:rtl/>
              </w:rPr>
              <w:t>#</w:t>
            </w:r>
          </w:p>
        </w:tc>
        <w:tc>
          <w:tcPr>
            <w:tcW w:w="2938" w:type="pct"/>
            <w:tcBorders>
              <w:top w:val="single" w:sz="2" w:space="0" w:color="auto"/>
              <w:bottom w:val="single" w:sz="2" w:space="0" w:color="auto"/>
              <w:right w:val="single" w:sz="2" w:space="0" w:color="auto"/>
            </w:tcBorders>
            <w:shd w:val="clear" w:color="auto" w:fill="BFBFBF" w:themeFill="background1" w:themeFillShade="BF"/>
            <w:vAlign w:val="center"/>
          </w:tcPr>
          <w:p w14:paraId="06A68132" w14:textId="77777777" w:rsidR="00011734" w:rsidRPr="00E473E3" w:rsidRDefault="00011734" w:rsidP="009003C5">
            <w:pPr>
              <w:pStyle w:val="TableTitle"/>
            </w:pPr>
            <w:r w:rsidRPr="00E473E3">
              <w:rPr>
                <w:rtl/>
              </w:rPr>
              <w:t>פעילות</w:t>
            </w:r>
            <w:r w:rsidRPr="00E473E3">
              <w:rPr>
                <w:rFonts w:hint="cs"/>
                <w:rtl/>
              </w:rPr>
              <w:t xml:space="preserve"> </w:t>
            </w:r>
            <w:r w:rsidRPr="00E473E3">
              <w:rPr>
                <w:rtl/>
              </w:rPr>
              <w:t>/משימה</w:t>
            </w:r>
          </w:p>
        </w:tc>
        <w:tc>
          <w:tcPr>
            <w:tcW w:w="582" w:type="pct"/>
            <w:tcBorders>
              <w:top w:val="single" w:sz="2" w:space="0" w:color="auto"/>
              <w:bottom w:val="single" w:sz="2" w:space="0" w:color="auto"/>
              <w:right w:val="single" w:sz="2" w:space="0" w:color="auto"/>
            </w:tcBorders>
            <w:shd w:val="clear" w:color="auto" w:fill="BFBFBF" w:themeFill="background1" w:themeFillShade="BF"/>
            <w:vAlign w:val="center"/>
          </w:tcPr>
          <w:p w14:paraId="3CB71C34" w14:textId="77777777" w:rsidR="00011734" w:rsidRDefault="00011734" w:rsidP="009003C5">
            <w:pPr>
              <w:pStyle w:val="TableTitle"/>
              <w:rPr>
                <w:rtl/>
              </w:rPr>
            </w:pPr>
            <w:r w:rsidRPr="00A03C90">
              <w:rPr>
                <w:rtl/>
              </w:rPr>
              <w:t>אחריות</w:t>
            </w:r>
          </w:p>
          <w:p w14:paraId="57C1C3D7" w14:textId="77777777" w:rsidR="00011734" w:rsidRPr="00E473E3" w:rsidRDefault="00011734" w:rsidP="009003C5">
            <w:pPr>
              <w:pStyle w:val="TableTitle"/>
            </w:pPr>
            <w:r w:rsidRPr="00A03C90">
              <w:rPr>
                <w:rtl/>
              </w:rPr>
              <w:t>ביצוע</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3F82FDDA" w14:textId="77777777" w:rsidR="00011734" w:rsidRDefault="00011734" w:rsidP="009003C5">
            <w:pPr>
              <w:pStyle w:val="TableTitle"/>
              <w:rPr>
                <w:rtl/>
              </w:rPr>
            </w:pPr>
            <w:r>
              <w:rPr>
                <w:rFonts w:hint="cs"/>
                <w:rtl/>
              </w:rPr>
              <w:t>ס</w:t>
            </w:r>
            <w:r w:rsidRPr="00E473E3">
              <w:rPr>
                <w:rtl/>
              </w:rPr>
              <w:t>יו</w:t>
            </w:r>
            <w:r>
              <w:rPr>
                <w:rFonts w:hint="cs"/>
                <w:rtl/>
              </w:rPr>
              <w:t>ם</w:t>
            </w:r>
          </w:p>
          <w:p w14:paraId="1F515982" w14:textId="77777777" w:rsidR="00011734" w:rsidRPr="00601046" w:rsidRDefault="00011734" w:rsidP="009003C5">
            <w:pPr>
              <w:pStyle w:val="TableTitle"/>
              <w:rPr>
                <w:b w:val="0"/>
                <w:bCs w:val="0"/>
                <w:color w:val="A00000"/>
              </w:rPr>
            </w:pPr>
            <w:r w:rsidRPr="00601046">
              <w:rPr>
                <w:b w:val="0"/>
                <w:bCs w:val="0"/>
                <w:color w:val="A00000"/>
                <w:sz w:val="20"/>
                <w:szCs w:val="20"/>
              </w:rPr>
              <w:t>mm/yy</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0EE38461" w14:textId="77777777" w:rsidR="00011734" w:rsidRDefault="00011734" w:rsidP="009003C5">
            <w:pPr>
              <w:pStyle w:val="TableTitle"/>
              <w:rPr>
                <w:rtl/>
              </w:rPr>
            </w:pPr>
            <w:r w:rsidRPr="00A03C90">
              <w:rPr>
                <w:rtl/>
              </w:rPr>
              <w:t>משך</w:t>
            </w:r>
          </w:p>
          <w:p w14:paraId="495A40E6" w14:textId="77777777" w:rsidR="00011734" w:rsidRPr="00E473E3" w:rsidRDefault="00011734" w:rsidP="009003C5">
            <w:pPr>
              <w:pStyle w:val="TableTitle"/>
            </w:pPr>
            <w:r w:rsidRPr="00601046">
              <w:rPr>
                <w:rFonts w:hint="cs"/>
                <w:b w:val="0"/>
                <w:bCs w:val="0"/>
                <w:color w:val="A00000"/>
                <w:sz w:val="20"/>
                <w:szCs w:val="20"/>
                <w:rtl/>
              </w:rPr>
              <w:t>חודשים</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26789238" w14:textId="77777777" w:rsidR="00011734" w:rsidRPr="00E473E3" w:rsidRDefault="00011734" w:rsidP="009003C5">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7A8E3FF0" w14:textId="77777777" w:rsidR="00011734" w:rsidRPr="00E473E3" w:rsidRDefault="00011734" w:rsidP="009003C5">
            <w:pPr>
              <w:pStyle w:val="TableTitle"/>
            </w:pPr>
            <w:r w:rsidRPr="00E473E3">
              <w:rPr>
                <w:rtl/>
              </w:rPr>
              <w:t xml:space="preserve">עלות כוללת </w:t>
            </w:r>
            <w:r w:rsidRPr="00601046">
              <w:rPr>
                <w:b w:val="0"/>
                <w:bCs w:val="0"/>
                <w:color w:val="A00000"/>
                <w:sz w:val="20"/>
                <w:szCs w:val="20"/>
                <w:rtl/>
              </w:rPr>
              <w:t xml:space="preserve">(אלפי </w:t>
            </w:r>
            <w:r w:rsidRPr="00601046">
              <w:rPr>
                <w:rFonts w:hint="cs"/>
                <w:b w:val="0"/>
                <w:bCs w:val="0"/>
                <w:color w:val="A00000"/>
                <w:sz w:val="20"/>
                <w:szCs w:val="20"/>
                <w:rtl/>
              </w:rPr>
              <w:t>₪</w:t>
            </w:r>
            <w:r w:rsidRPr="00601046">
              <w:rPr>
                <w:b w:val="0"/>
                <w:bCs w:val="0"/>
                <w:color w:val="A00000"/>
                <w:sz w:val="20"/>
                <w:szCs w:val="20"/>
                <w:rtl/>
              </w:rPr>
              <w:t>)</w:t>
            </w:r>
          </w:p>
        </w:tc>
      </w:tr>
      <w:tr w:rsidR="00011734" w:rsidRPr="00A62871" w14:paraId="5D132524"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EA56CCD" w14:textId="77777777" w:rsidR="00011734" w:rsidRPr="00E11927" w:rsidRDefault="00011734" w:rsidP="009003C5">
            <w:pPr>
              <w:pStyle w:val="TableTitle"/>
              <w:rPr>
                <w:rtl/>
              </w:rPr>
            </w:pPr>
            <w:permStart w:id="1418873148" w:edGrp="everyone" w:colFirst="1" w:colLast="1"/>
            <w:permStart w:id="1879189035" w:edGrp="everyone" w:colFirst="6" w:colLast="6"/>
            <w:permStart w:id="198523474" w:edGrp="everyone" w:colFirst="5" w:colLast="5"/>
            <w:permStart w:id="1693917178" w:edGrp="everyone" w:colFirst="4" w:colLast="4"/>
            <w:permStart w:id="809967328" w:edGrp="everyone" w:colFirst="3" w:colLast="3"/>
            <w:r w:rsidRPr="00E11927">
              <w:rPr>
                <w:rFonts w:hint="cs"/>
                <w:rtl/>
              </w:rPr>
              <w:t>1</w:t>
            </w:r>
          </w:p>
        </w:tc>
        <w:tc>
          <w:tcPr>
            <w:tcW w:w="2938" w:type="pct"/>
            <w:tcBorders>
              <w:top w:val="single" w:sz="2" w:space="0" w:color="auto"/>
              <w:bottom w:val="single" w:sz="2" w:space="0" w:color="auto"/>
              <w:right w:val="single" w:sz="2" w:space="0" w:color="auto"/>
            </w:tcBorders>
            <w:shd w:val="clear" w:color="auto" w:fill="auto"/>
            <w:vAlign w:val="center"/>
          </w:tcPr>
          <w:p w14:paraId="2B4BE637" w14:textId="77777777" w:rsidR="00011734" w:rsidRPr="005E1C73" w:rsidRDefault="00011734" w:rsidP="009003C5">
            <w:pPr>
              <w:pStyle w:val="TableCell"/>
              <w:rPr>
                <w:rtl/>
              </w:rPr>
            </w:pPr>
          </w:p>
        </w:tc>
        <w:sdt>
          <w:sdtPr>
            <w:rPr>
              <w:rStyle w:val="Field11"/>
              <w:rtl/>
            </w:rPr>
            <w:alias w:val="אחריות ביצוע"/>
            <w:id w:val="-1155755114"/>
            <w:lock w:val="sdtLocked"/>
            <w:placeholder>
              <w:docPart w:val="A8733BC434B348EA9873C2AAB27D1183"/>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510810471"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19CB9BA2" w14:textId="77777777" w:rsidR="00011734" w:rsidRPr="005E1C73" w:rsidRDefault="00011734" w:rsidP="009003C5">
                <w:pPr>
                  <w:pStyle w:val="Norm"/>
                  <w:jc w:val="center"/>
                  <w:rPr>
                    <w:rtl/>
                  </w:rPr>
                </w:pPr>
                <w:r>
                  <w:rPr>
                    <w:rFonts w:asciiTheme="minorBidi" w:hAnsiTheme="minorBidi" w:hint="cs"/>
                    <w:color w:val="A00000"/>
                    <w:sz w:val="18"/>
                    <w:szCs w:val="18"/>
                    <w:rtl/>
                  </w:rPr>
                  <w:t>בחר...</w:t>
                </w:r>
              </w:p>
            </w:tc>
            <w:permEnd w:id="510810471"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331E4C8D"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2C6B87A1"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343EED20" w14:textId="77777777" w:rsidR="00011734" w:rsidRPr="005E1C73" w:rsidRDefault="00011734" w:rsidP="009003C5">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6D1BC2F5" w14:textId="77777777" w:rsidR="00011734" w:rsidRPr="005E1C73" w:rsidRDefault="00011734" w:rsidP="009003C5">
            <w:pPr>
              <w:pStyle w:val="Norm"/>
              <w:jc w:val="center"/>
              <w:rPr>
                <w:rtl/>
              </w:rPr>
            </w:pPr>
          </w:p>
        </w:tc>
      </w:tr>
      <w:tr w:rsidR="00011734" w:rsidRPr="00A62871" w14:paraId="7CAE6AB8"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284C4E6" w14:textId="77777777" w:rsidR="00011734" w:rsidRPr="00E11927" w:rsidRDefault="00011734" w:rsidP="009003C5">
            <w:pPr>
              <w:pStyle w:val="TableTitle"/>
              <w:rPr>
                <w:rtl/>
              </w:rPr>
            </w:pPr>
            <w:permStart w:id="935145666" w:edGrp="everyone" w:colFirst="1" w:colLast="1"/>
            <w:permStart w:id="311366710" w:edGrp="everyone" w:colFirst="6" w:colLast="6"/>
            <w:permStart w:id="274543015" w:edGrp="everyone" w:colFirst="5" w:colLast="5"/>
            <w:permStart w:id="1060832410" w:edGrp="everyone" w:colFirst="4" w:colLast="4"/>
            <w:permStart w:id="1090547066" w:edGrp="everyone" w:colFirst="3" w:colLast="3"/>
            <w:permEnd w:id="1418873148"/>
            <w:permEnd w:id="1879189035"/>
            <w:permEnd w:id="198523474"/>
            <w:permEnd w:id="1693917178"/>
            <w:permEnd w:id="809967328"/>
            <w:r w:rsidRPr="00E11927">
              <w:rPr>
                <w:rFonts w:hint="cs"/>
                <w:rtl/>
              </w:rPr>
              <w:t>2</w:t>
            </w:r>
          </w:p>
        </w:tc>
        <w:tc>
          <w:tcPr>
            <w:tcW w:w="2938" w:type="pct"/>
            <w:tcBorders>
              <w:top w:val="single" w:sz="2" w:space="0" w:color="auto"/>
              <w:bottom w:val="single" w:sz="2" w:space="0" w:color="auto"/>
              <w:right w:val="single" w:sz="2" w:space="0" w:color="auto"/>
            </w:tcBorders>
            <w:shd w:val="clear" w:color="auto" w:fill="auto"/>
            <w:vAlign w:val="center"/>
          </w:tcPr>
          <w:p w14:paraId="7A8277D4" w14:textId="77777777" w:rsidR="00011734" w:rsidRPr="005E1C73" w:rsidRDefault="00011734" w:rsidP="009003C5">
            <w:pPr>
              <w:pStyle w:val="TableCell"/>
              <w:rPr>
                <w:rtl/>
              </w:rPr>
            </w:pPr>
          </w:p>
        </w:tc>
        <w:sdt>
          <w:sdtPr>
            <w:rPr>
              <w:rStyle w:val="Field11"/>
              <w:rtl/>
            </w:rPr>
            <w:alias w:val="אחריות ביצוע"/>
            <w:id w:val="771441493"/>
            <w:lock w:val="sdtLocked"/>
            <w:placeholder>
              <w:docPart w:val="4603F03A693E40649D9BB46F8AA930CF"/>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74274854"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7A3BFCC5" w14:textId="77777777" w:rsidR="00011734" w:rsidRPr="005E1C73" w:rsidRDefault="00011734" w:rsidP="009003C5">
                <w:pPr>
                  <w:pStyle w:val="Norm"/>
                  <w:jc w:val="center"/>
                  <w:rPr>
                    <w:rtl/>
                  </w:rPr>
                </w:pPr>
                <w:r w:rsidRPr="00B80C92">
                  <w:rPr>
                    <w:rFonts w:asciiTheme="minorBidi" w:hAnsiTheme="minorBidi" w:hint="cs"/>
                    <w:color w:val="A00000"/>
                    <w:sz w:val="18"/>
                    <w:szCs w:val="18"/>
                    <w:rtl/>
                  </w:rPr>
                  <w:t>בחר...</w:t>
                </w:r>
              </w:p>
            </w:tc>
            <w:permEnd w:id="74274854"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6A5CFC0A"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0C3DE9D2"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3E3FDD21" w14:textId="77777777" w:rsidR="00011734" w:rsidRPr="005E1C73" w:rsidRDefault="00011734" w:rsidP="009003C5">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33130B8A" w14:textId="77777777" w:rsidR="00011734" w:rsidRPr="005E1C73" w:rsidRDefault="00011734" w:rsidP="009003C5">
            <w:pPr>
              <w:pStyle w:val="Norm"/>
              <w:jc w:val="center"/>
              <w:rPr>
                <w:rtl/>
              </w:rPr>
            </w:pPr>
          </w:p>
        </w:tc>
      </w:tr>
      <w:tr w:rsidR="00011734" w:rsidRPr="00A62871" w14:paraId="4AF98DC4"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A4120E2" w14:textId="77777777" w:rsidR="00011734" w:rsidRPr="00E11927" w:rsidRDefault="00011734" w:rsidP="009003C5">
            <w:pPr>
              <w:pStyle w:val="TableTitle"/>
              <w:rPr>
                <w:rtl/>
              </w:rPr>
            </w:pPr>
            <w:permStart w:id="656436789" w:edGrp="everyone" w:colFirst="1" w:colLast="1"/>
            <w:permStart w:id="1186938762" w:edGrp="everyone" w:colFirst="6" w:colLast="6"/>
            <w:permStart w:id="1879789325" w:edGrp="everyone" w:colFirst="5" w:colLast="5"/>
            <w:permStart w:id="1786323418" w:edGrp="everyone" w:colFirst="4" w:colLast="4"/>
            <w:permStart w:id="372600689" w:edGrp="everyone" w:colFirst="3" w:colLast="3"/>
            <w:permEnd w:id="935145666"/>
            <w:permEnd w:id="311366710"/>
            <w:permEnd w:id="274543015"/>
            <w:permEnd w:id="1060832410"/>
            <w:permEnd w:id="1090547066"/>
            <w:r w:rsidRPr="00E11927">
              <w:rPr>
                <w:rFonts w:hint="cs"/>
                <w:rtl/>
              </w:rPr>
              <w:t>3</w:t>
            </w:r>
          </w:p>
        </w:tc>
        <w:tc>
          <w:tcPr>
            <w:tcW w:w="2938" w:type="pct"/>
            <w:tcBorders>
              <w:top w:val="single" w:sz="2" w:space="0" w:color="auto"/>
              <w:bottom w:val="single" w:sz="2" w:space="0" w:color="auto"/>
              <w:right w:val="single" w:sz="2" w:space="0" w:color="auto"/>
            </w:tcBorders>
            <w:shd w:val="clear" w:color="auto" w:fill="auto"/>
            <w:vAlign w:val="center"/>
          </w:tcPr>
          <w:p w14:paraId="3F976AAC" w14:textId="77777777" w:rsidR="00011734" w:rsidRPr="005E1C73" w:rsidRDefault="00011734" w:rsidP="009003C5">
            <w:pPr>
              <w:pStyle w:val="TableCell"/>
              <w:rPr>
                <w:rtl/>
              </w:rPr>
            </w:pPr>
          </w:p>
        </w:tc>
        <w:sdt>
          <w:sdtPr>
            <w:rPr>
              <w:rStyle w:val="Field11"/>
              <w:rtl/>
            </w:rPr>
            <w:alias w:val="אחריות ביצוע"/>
            <w:id w:val="1569155351"/>
            <w:lock w:val="sdtLocked"/>
            <w:placeholder>
              <w:docPart w:val="EC77B0C4C2B34E65AD1265889E8B48C8"/>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229856641"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2EE429E4" w14:textId="77777777" w:rsidR="00011734" w:rsidRPr="005E1C73" w:rsidRDefault="00011734" w:rsidP="009003C5">
                <w:pPr>
                  <w:pStyle w:val="Norm"/>
                  <w:jc w:val="center"/>
                  <w:rPr>
                    <w:rtl/>
                  </w:rPr>
                </w:pPr>
                <w:r w:rsidRPr="00B80C92">
                  <w:rPr>
                    <w:rFonts w:asciiTheme="minorBidi" w:hAnsiTheme="minorBidi" w:hint="cs"/>
                    <w:color w:val="A00000"/>
                    <w:sz w:val="18"/>
                    <w:szCs w:val="18"/>
                    <w:rtl/>
                  </w:rPr>
                  <w:t>בחר...</w:t>
                </w:r>
              </w:p>
            </w:tc>
            <w:permEnd w:id="1229856641"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0227EEC4"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50FF8E00"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76F763B3" w14:textId="77777777" w:rsidR="00011734" w:rsidRPr="005E1C73" w:rsidRDefault="00011734" w:rsidP="009003C5">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0BB8C8BC" w14:textId="77777777" w:rsidR="00011734" w:rsidRPr="005E1C73" w:rsidRDefault="00011734" w:rsidP="009003C5">
            <w:pPr>
              <w:pStyle w:val="Norm"/>
              <w:jc w:val="center"/>
              <w:rPr>
                <w:rtl/>
              </w:rPr>
            </w:pPr>
          </w:p>
        </w:tc>
      </w:tr>
      <w:tr w:rsidR="00011734" w:rsidRPr="00A62871" w14:paraId="6DB257F9"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2C07E41" w14:textId="77777777" w:rsidR="00011734" w:rsidRPr="00E11927" w:rsidRDefault="00011734" w:rsidP="009003C5">
            <w:pPr>
              <w:pStyle w:val="TableTitle"/>
              <w:rPr>
                <w:rtl/>
              </w:rPr>
            </w:pPr>
            <w:permStart w:id="396494151" w:edGrp="everyone" w:colFirst="1" w:colLast="1"/>
            <w:permStart w:id="1823693579" w:edGrp="everyone" w:colFirst="6" w:colLast="6"/>
            <w:permStart w:id="500264674" w:edGrp="everyone" w:colFirst="5" w:colLast="5"/>
            <w:permStart w:id="825169381" w:edGrp="everyone" w:colFirst="4" w:colLast="4"/>
            <w:permStart w:id="218699056" w:edGrp="everyone" w:colFirst="3" w:colLast="3"/>
            <w:permEnd w:id="656436789"/>
            <w:permEnd w:id="1186938762"/>
            <w:permEnd w:id="1879789325"/>
            <w:permEnd w:id="1786323418"/>
            <w:permEnd w:id="372600689"/>
            <w:r w:rsidRPr="00E11927">
              <w:rPr>
                <w:rFonts w:hint="cs"/>
                <w:rtl/>
              </w:rPr>
              <w:t>4</w:t>
            </w:r>
          </w:p>
        </w:tc>
        <w:tc>
          <w:tcPr>
            <w:tcW w:w="2938" w:type="pct"/>
            <w:tcBorders>
              <w:top w:val="single" w:sz="2" w:space="0" w:color="auto"/>
              <w:bottom w:val="single" w:sz="2" w:space="0" w:color="auto"/>
              <w:right w:val="single" w:sz="2" w:space="0" w:color="auto"/>
            </w:tcBorders>
            <w:shd w:val="clear" w:color="auto" w:fill="auto"/>
            <w:vAlign w:val="center"/>
          </w:tcPr>
          <w:p w14:paraId="0DB86C97" w14:textId="77777777" w:rsidR="00011734" w:rsidRPr="005E1C73" w:rsidRDefault="00011734" w:rsidP="009003C5">
            <w:pPr>
              <w:pStyle w:val="TableCell"/>
              <w:rPr>
                <w:rtl/>
              </w:rPr>
            </w:pPr>
          </w:p>
        </w:tc>
        <w:sdt>
          <w:sdtPr>
            <w:rPr>
              <w:rStyle w:val="Field11"/>
              <w:rtl/>
            </w:rPr>
            <w:alias w:val="אחריות ביצוע"/>
            <w:id w:val="-376242864"/>
            <w:lock w:val="sdtLocked"/>
            <w:placeholder>
              <w:docPart w:val="D2BC877736C34B21B2DA550CDB91CCD4"/>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409431413"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772AA2B0" w14:textId="77777777" w:rsidR="00011734" w:rsidRPr="005E1C73" w:rsidRDefault="00011734" w:rsidP="009003C5">
                <w:pPr>
                  <w:pStyle w:val="Norm"/>
                  <w:jc w:val="center"/>
                  <w:rPr>
                    <w:rtl/>
                  </w:rPr>
                </w:pPr>
                <w:r w:rsidRPr="00B80C92">
                  <w:rPr>
                    <w:rFonts w:asciiTheme="minorBidi" w:hAnsiTheme="minorBidi" w:hint="cs"/>
                    <w:color w:val="A00000"/>
                    <w:sz w:val="18"/>
                    <w:szCs w:val="18"/>
                    <w:rtl/>
                  </w:rPr>
                  <w:t>בחר...</w:t>
                </w:r>
              </w:p>
            </w:tc>
            <w:permEnd w:id="1409431413"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39B01EDE"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349CF7E7"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04DF16D0" w14:textId="77777777" w:rsidR="00011734" w:rsidRPr="005E1C73" w:rsidRDefault="00011734" w:rsidP="009003C5">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7D7ADE62" w14:textId="77777777" w:rsidR="00011734" w:rsidRPr="005E1C73" w:rsidRDefault="00011734" w:rsidP="009003C5">
            <w:pPr>
              <w:pStyle w:val="Norm"/>
              <w:jc w:val="center"/>
              <w:rPr>
                <w:rtl/>
              </w:rPr>
            </w:pPr>
          </w:p>
        </w:tc>
      </w:tr>
      <w:permEnd w:id="396494151"/>
      <w:permEnd w:id="1823693579"/>
      <w:permEnd w:id="500264674"/>
      <w:permEnd w:id="825169381"/>
      <w:permEnd w:id="218699056"/>
    </w:tbl>
    <w:p w14:paraId="6DE5EDC1" w14:textId="77777777" w:rsidR="00011734" w:rsidRDefault="00011734" w:rsidP="00011734">
      <w:pPr>
        <w:pStyle w:val="Norm"/>
        <w:rPr>
          <w:rtl/>
          <w:lang w:eastAsia="he-IL"/>
        </w:rPr>
      </w:pPr>
    </w:p>
    <w:p w14:paraId="28DF0086" w14:textId="77777777" w:rsidR="00011734" w:rsidRDefault="00011734" w:rsidP="00011734">
      <w:pPr>
        <w:pStyle w:val="Heading3"/>
        <w:framePr w:wrap="notBeside"/>
        <w:rPr>
          <w:rtl/>
        </w:rPr>
      </w:pPr>
      <w:bookmarkStart w:id="191" w:name="_Ref535242548"/>
      <w:r w:rsidRPr="00692203">
        <w:rPr>
          <w:rFonts w:hint="cs"/>
          <w:rtl/>
        </w:rPr>
        <w:t>שנה</w:t>
      </w:r>
      <w:r>
        <w:rPr>
          <w:rFonts w:hint="cs"/>
          <w:rtl/>
        </w:rPr>
        <w:t xml:space="preserve"> ב'</w:t>
      </w:r>
      <w:r>
        <w:t xml:space="preserve"> </w:t>
      </w:r>
      <w:r w:rsidRPr="0063507B">
        <w:rPr>
          <w:rFonts w:hint="cs"/>
          <w:rtl/>
        </w:rPr>
        <w:t>(ככל שרל</w:t>
      </w:r>
      <w:r>
        <w:rPr>
          <w:rFonts w:hint="cs"/>
          <w:rtl/>
        </w:rPr>
        <w:t>ו</w:t>
      </w:r>
      <w:r w:rsidRPr="0063507B">
        <w:rPr>
          <w:rFonts w:hint="cs"/>
          <w:rtl/>
        </w:rPr>
        <w:t>ונטי)</w:t>
      </w:r>
      <w:bookmarkEnd w:id="19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327"/>
        <w:gridCol w:w="1253"/>
        <w:gridCol w:w="629"/>
        <w:gridCol w:w="629"/>
        <w:gridCol w:w="629"/>
        <w:gridCol w:w="1077"/>
      </w:tblGrid>
      <w:tr w:rsidR="00011734" w:rsidRPr="00A62871" w14:paraId="354DD2BE" w14:textId="77777777" w:rsidTr="009003C5">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0E23CE74" w14:textId="77777777" w:rsidR="00011734" w:rsidRPr="0063507B" w:rsidRDefault="00011734" w:rsidP="009003C5">
            <w:pPr>
              <w:pStyle w:val="TableTitle"/>
              <w:rPr>
                <w:rtl/>
              </w:rPr>
            </w:pPr>
            <w:r w:rsidRPr="0063507B">
              <w:rPr>
                <w:rFonts w:hint="cs"/>
                <w:rtl/>
              </w:rPr>
              <w:t>#</w:t>
            </w:r>
          </w:p>
        </w:tc>
        <w:tc>
          <w:tcPr>
            <w:tcW w:w="2938" w:type="pct"/>
            <w:tcBorders>
              <w:top w:val="single" w:sz="2" w:space="0" w:color="auto"/>
              <w:bottom w:val="single" w:sz="2" w:space="0" w:color="auto"/>
              <w:right w:val="single" w:sz="2" w:space="0" w:color="auto"/>
            </w:tcBorders>
            <w:shd w:val="clear" w:color="auto" w:fill="BFBFBF" w:themeFill="background1" w:themeFillShade="BF"/>
            <w:vAlign w:val="center"/>
          </w:tcPr>
          <w:p w14:paraId="0EB3ED58" w14:textId="77777777" w:rsidR="00011734" w:rsidRPr="00E473E3" w:rsidRDefault="00011734" w:rsidP="009003C5">
            <w:pPr>
              <w:pStyle w:val="TableTitle"/>
            </w:pPr>
            <w:r w:rsidRPr="00E473E3">
              <w:rPr>
                <w:rtl/>
              </w:rPr>
              <w:t>פעילות</w:t>
            </w:r>
            <w:r w:rsidRPr="00E473E3">
              <w:rPr>
                <w:rFonts w:hint="cs"/>
                <w:rtl/>
              </w:rPr>
              <w:t xml:space="preserve"> </w:t>
            </w:r>
            <w:r w:rsidRPr="00E473E3">
              <w:rPr>
                <w:rtl/>
              </w:rPr>
              <w:t>/משימה</w:t>
            </w:r>
          </w:p>
        </w:tc>
        <w:tc>
          <w:tcPr>
            <w:tcW w:w="582" w:type="pct"/>
            <w:tcBorders>
              <w:top w:val="single" w:sz="2" w:space="0" w:color="auto"/>
              <w:bottom w:val="single" w:sz="2" w:space="0" w:color="auto"/>
              <w:right w:val="single" w:sz="2" w:space="0" w:color="auto"/>
            </w:tcBorders>
            <w:shd w:val="clear" w:color="auto" w:fill="BFBFBF" w:themeFill="background1" w:themeFillShade="BF"/>
            <w:vAlign w:val="center"/>
          </w:tcPr>
          <w:p w14:paraId="27A4FB19" w14:textId="77777777" w:rsidR="00011734" w:rsidRDefault="00011734" w:rsidP="009003C5">
            <w:pPr>
              <w:pStyle w:val="TableTitle"/>
              <w:rPr>
                <w:rtl/>
              </w:rPr>
            </w:pPr>
            <w:r w:rsidRPr="00A03C90">
              <w:rPr>
                <w:rtl/>
              </w:rPr>
              <w:t>אחריות</w:t>
            </w:r>
          </w:p>
          <w:p w14:paraId="7F41B569" w14:textId="77777777" w:rsidR="00011734" w:rsidRPr="00E473E3" w:rsidRDefault="00011734" w:rsidP="009003C5">
            <w:pPr>
              <w:pStyle w:val="TableTitle"/>
            </w:pPr>
            <w:r w:rsidRPr="00A03C90">
              <w:rPr>
                <w:rtl/>
              </w:rPr>
              <w:t>ביצוע</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16D97A5A" w14:textId="77777777" w:rsidR="00011734" w:rsidRDefault="00011734" w:rsidP="009003C5">
            <w:pPr>
              <w:pStyle w:val="TableTitle"/>
              <w:rPr>
                <w:rtl/>
              </w:rPr>
            </w:pPr>
            <w:r>
              <w:rPr>
                <w:rFonts w:hint="cs"/>
                <w:rtl/>
              </w:rPr>
              <w:t>ס</w:t>
            </w:r>
            <w:r w:rsidRPr="00E473E3">
              <w:rPr>
                <w:rtl/>
              </w:rPr>
              <w:t>יו</w:t>
            </w:r>
            <w:r>
              <w:rPr>
                <w:rFonts w:hint="cs"/>
                <w:rtl/>
              </w:rPr>
              <w:t>ם</w:t>
            </w:r>
          </w:p>
          <w:p w14:paraId="30379641" w14:textId="77777777" w:rsidR="00011734" w:rsidRPr="00601046" w:rsidRDefault="00011734" w:rsidP="009003C5">
            <w:pPr>
              <w:pStyle w:val="TableTitle"/>
              <w:rPr>
                <w:b w:val="0"/>
                <w:bCs w:val="0"/>
                <w:color w:val="A00000"/>
              </w:rPr>
            </w:pPr>
            <w:r w:rsidRPr="00601046">
              <w:rPr>
                <w:b w:val="0"/>
                <w:bCs w:val="0"/>
                <w:color w:val="A00000"/>
                <w:sz w:val="20"/>
                <w:szCs w:val="20"/>
              </w:rPr>
              <w:t>mm/yy</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5F8C00FF" w14:textId="77777777" w:rsidR="00011734" w:rsidRDefault="00011734" w:rsidP="009003C5">
            <w:pPr>
              <w:pStyle w:val="TableTitle"/>
              <w:rPr>
                <w:rtl/>
              </w:rPr>
            </w:pPr>
            <w:r w:rsidRPr="00A03C90">
              <w:rPr>
                <w:rtl/>
              </w:rPr>
              <w:t>משך</w:t>
            </w:r>
          </w:p>
          <w:p w14:paraId="190F181F" w14:textId="77777777" w:rsidR="00011734" w:rsidRPr="00E473E3" w:rsidRDefault="00011734" w:rsidP="009003C5">
            <w:pPr>
              <w:pStyle w:val="TableTitle"/>
            </w:pPr>
            <w:r w:rsidRPr="00601046">
              <w:rPr>
                <w:rFonts w:hint="cs"/>
                <w:b w:val="0"/>
                <w:bCs w:val="0"/>
                <w:color w:val="A00000"/>
                <w:sz w:val="20"/>
                <w:szCs w:val="20"/>
                <w:rtl/>
              </w:rPr>
              <w:t>חודשים</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731D1CCC" w14:textId="77777777" w:rsidR="00011734" w:rsidRPr="00E473E3" w:rsidRDefault="00011734" w:rsidP="009003C5">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3EE6BF83" w14:textId="77777777" w:rsidR="00011734" w:rsidRPr="00E473E3" w:rsidRDefault="00011734" w:rsidP="009003C5">
            <w:pPr>
              <w:pStyle w:val="TableTitle"/>
            </w:pPr>
            <w:r w:rsidRPr="00E473E3">
              <w:rPr>
                <w:rtl/>
              </w:rPr>
              <w:t xml:space="preserve">עלות כוללת </w:t>
            </w:r>
            <w:r w:rsidRPr="00601046">
              <w:rPr>
                <w:b w:val="0"/>
                <w:bCs w:val="0"/>
                <w:color w:val="A00000"/>
                <w:sz w:val="20"/>
                <w:szCs w:val="20"/>
                <w:rtl/>
              </w:rPr>
              <w:t xml:space="preserve">(אלפי </w:t>
            </w:r>
            <w:r w:rsidRPr="00601046">
              <w:rPr>
                <w:rFonts w:hint="cs"/>
                <w:b w:val="0"/>
                <w:bCs w:val="0"/>
                <w:color w:val="A00000"/>
                <w:sz w:val="20"/>
                <w:szCs w:val="20"/>
                <w:rtl/>
              </w:rPr>
              <w:t>₪</w:t>
            </w:r>
            <w:r w:rsidRPr="00601046">
              <w:rPr>
                <w:b w:val="0"/>
                <w:bCs w:val="0"/>
                <w:color w:val="A00000"/>
                <w:sz w:val="20"/>
                <w:szCs w:val="20"/>
                <w:rtl/>
              </w:rPr>
              <w:t>)</w:t>
            </w:r>
          </w:p>
        </w:tc>
      </w:tr>
      <w:tr w:rsidR="00011734" w:rsidRPr="00A62871" w14:paraId="75526F24"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59A87D0" w14:textId="77777777" w:rsidR="00011734" w:rsidRPr="00E11927" w:rsidRDefault="00011734" w:rsidP="009003C5">
            <w:pPr>
              <w:pStyle w:val="TableTitle"/>
              <w:rPr>
                <w:rtl/>
              </w:rPr>
            </w:pPr>
            <w:permStart w:id="559286412" w:edGrp="everyone" w:colFirst="1" w:colLast="1"/>
            <w:permStart w:id="1808861009" w:edGrp="everyone" w:colFirst="6" w:colLast="6"/>
            <w:permStart w:id="1473577922" w:edGrp="everyone" w:colFirst="5" w:colLast="5"/>
            <w:permStart w:id="1462915733" w:edGrp="everyone" w:colFirst="4" w:colLast="4"/>
            <w:permStart w:id="358897716" w:edGrp="everyone" w:colFirst="3" w:colLast="3"/>
            <w:r w:rsidRPr="00E11927">
              <w:rPr>
                <w:rFonts w:hint="cs"/>
                <w:rtl/>
              </w:rPr>
              <w:t>1</w:t>
            </w:r>
          </w:p>
        </w:tc>
        <w:tc>
          <w:tcPr>
            <w:tcW w:w="2938" w:type="pct"/>
            <w:tcBorders>
              <w:top w:val="single" w:sz="2" w:space="0" w:color="auto"/>
              <w:bottom w:val="single" w:sz="2" w:space="0" w:color="auto"/>
              <w:right w:val="single" w:sz="2" w:space="0" w:color="auto"/>
            </w:tcBorders>
            <w:shd w:val="clear" w:color="auto" w:fill="auto"/>
            <w:vAlign w:val="center"/>
          </w:tcPr>
          <w:p w14:paraId="1458E04D" w14:textId="77777777" w:rsidR="00011734" w:rsidRPr="005E1C73" w:rsidRDefault="00011734" w:rsidP="009003C5">
            <w:pPr>
              <w:pStyle w:val="TableCell"/>
              <w:rPr>
                <w:rtl/>
              </w:rPr>
            </w:pPr>
          </w:p>
        </w:tc>
        <w:sdt>
          <w:sdtPr>
            <w:rPr>
              <w:rStyle w:val="Field11"/>
              <w:rtl/>
            </w:rPr>
            <w:alias w:val="אחריות ביצוע"/>
            <w:id w:val="-659608498"/>
            <w:lock w:val="sdtLocked"/>
            <w:placeholder>
              <w:docPart w:val="F6DA480FFFF347CDB318815219455C76"/>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072981100"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30A1A41E" w14:textId="77777777" w:rsidR="00011734" w:rsidRPr="005E1C73" w:rsidRDefault="00011734" w:rsidP="009003C5">
                <w:pPr>
                  <w:pStyle w:val="Norm"/>
                  <w:jc w:val="center"/>
                  <w:rPr>
                    <w:rtl/>
                  </w:rPr>
                </w:pPr>
                <w:r>
                  <w:rPr>
                    <w:rFonts w:asciiTheme="minorBidi" w:hAnsiTheme="minorBidi" w:hint="cs"/>
                    <w:color w:val="A00000"/>
                    <w:sz w:val="18"/>
                    <w:szCs w:val="18"/>
                    <w:rtl/>
                  </w:rPr>
                  <w:t>בחר...</w:t>
                </w:r>
              </w:p>
            </w:tc>
            <w:permEnd w:id="1072981100"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4421EAF0"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643EE36F"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5BA808E4" w14:textId="77777777" w:rsidR="00011734" w:rsidRPr="005E1C73" w:rsidRDefault="00011734" w:rsidP="009003C5">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5869FE6D" w14:textId="77777777" w:rsidR="00011734" w:rsidRPr="005E1C73" w:rsidRDefault="00011734" w:rsidP="009003C5">
            <w:pPr>
              <w:pStyle w:val="Norm"/>
              <w:jc w:val="center"/>
              <w:rPr>
                <w:rtl/>
              </w:rPr>
            </w:pPr>
          </w:p>
        </w:tc>
      </w:tr>
      <w:tr w:rsidR="00011734" w:rsidRPr="00A62871" w14:paraId="33134FF0"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67EA638" w14:textId="77777777" w:rsidR="00011734" w:rsidRPr="00E11927" w:rsidRDefault="00011734" w:rsidP="009003C5">
            <w:pPr>
              <w:pStyle w:val="TableTitle"/>
              <w:rPr>
                <w:rtl/>
              </w:rPr>
            </w:pPr>
            <w:permStart w:id="728641609" w:edGrp="everyone" w:colFirst="1" w:colLast="1"/>
            <w:permStart w:id="1541102930" w:edGrp="everyone" w:colFirst="6" w:colLast="6"/>
            <w:permStart w:id="272373627" w:edGrp="everyone" w:colFirst="5" w:colLast="5"/>
            <w:permStart w:id="216691843" w:edGrp="everyone" w:colFirst="4" w:colLast="4"/>
            <w:permStart w:id="1168314043" w:edGrp="everyone" w:colFirst="3" w:colLast="3"/>
            <w:permEnd w:id="559286412"/>
            <w:permEnd w:id="1808861009"/>
            <w:permEnd w:id="1473577922"/>
            <w:permEnd w:id="1462915733"/>
            <w:permEnd w:id="358897716"/>
            <w:r w:rsidRPr="00E11927">
              <w:rPr>
                <w:rFonts w:hint="cs"/>
                <w:rtl/>
              </w:rPr>
              <w:t>2</w:t>
            </w:r>
          </w:p>
        </w:tc>
        <w:tc>
          <w:tcPr>
            <w:tcW w:w="2938" w:type="pct"/>
            <w:tcBorders>
              <w:top w:val="single" w:sz="2" w:space="0" w:color="auto"/>
              <w:bottom w:val="single" w:sz="2" w:space="0" w:color="auto"/>
              <w:right w:val="single" w:sz="2" w:space="0" w:color="auto"/>
            </w:tcBorders>
            <w:shd w:val="clear" w:color="auto" w:fill="auto"/>
            <w:vAlign w:val="center"/>
          </w:tcPr>
          <w:p w14:paraId="73BBB325" w14:textId="77777777" w:rsidR="00011734" w:rsidRPr="005E1C73" w:rsidRDefault="00011734" w:rsidP="009003C5">
            <w:pPr>
              <w:pStyle w:val="TableCell"/>
              <w:rPr>
                <w:rtl/>
              </w:rPr>
            </w:pPr>
          </w:p>
        </w:tc>
        <w:sdt>
          <w:sdtPr>
            <w:rPr>
              <w:rStyle w:val="Field11"/>
              <w:rtl/>
            </w:rPr>
            <w:alias w:val="אחריות ביצוע"/>
            <w:id w:val="-159622273"/>
            <w:lock w:val="sdtLocked"/>
            <w:placeholder>
              <w:docPart w:val="7E2BEDD1FFE444329F1A669218A7A7B2"/>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826097111"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02D47593" w14:textId="77777777" w:rsidR="00011734" w:rsidRPr="005E1C73" w:rsidRDefault="00011734" w:rsidP="009003C5">
                <w:pPr>
                  <w:pStyle w:val="Norm"/>
                  <w:jc w:val="center"/>
                  <w:rPr>
                    <w:rtl/>
                  </w:rPr>
                </w:pPr>
                <w:r w:rsidRPr="00B80C92">
                  <w:rPr>
                    <w:rFonts w:asciiTheme="minorBidi" w:hAnsiTheme="minorBidi" w:hint="cs"/>
                    <w:color w:val="A00000"/>
                    <w:sz w:val="18"/>
                    <w:szCs w:val="18"/>
                    <w:rtl/>
                  </w:rPr>
                  <w:t>בחר...</w:t>
                </w:r>
              </w:p>
            </w:tc>
            <w:permEnd w:id="826097111"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2BAF47DE"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7E64E3B8"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7F80F30A" w14:textId="77777777" w:rsidR="00011734" w:rsidRPr="005E1C73" w:rsidRDefault="00011734" w:rsidP="009003C5">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10F8C7BD" w14:textId="77777777" w:rsidR="00011734" w:rsidRPr="005E1C73" w:rsidRDefault="00011734" w:rsidP="009003C5">
            <w:pPr>
              <w:pStyle w:val="Norm"/>
              <w:jc w:val="center"/>
              <w:rPr>
                <w:rtl/>
              </w:rPr>
            </w:pPr>
          </w:p>
        </w:tc>
      </w:tr>
      <w:tr w:rsidR="00011734" w:rsidRPr="00A62871" w14:paraId="4602F6AC"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6EE7F76" w14:textId="77777777" w:rsidR="00011734" w:rsidRPr="00E11927" w:rsidRDefault="00011734" w:rsidP="009003C5">
            <w:pPr>
              <w:pStyle w:val="TableTitle"/>
              <w:rPr>
                <w:rtl/>
              </w:rPr>
            </w:pPr>
            <w:permStart w:id="737549988" w:edGrp="everyone" w:colFirst="1" w:colLast="1"/>
            <w:permStart w:id="379532995" w:edGrp="everyone" w:colFirst="6" w:colLast="6"/>
            <w:permStart w:id="1844907114" w:edGrp="everyone" w:colFirst="5" w:colLast="5"/>
            <w:permStart w:id="1637313842" w:edGrp="everyone" w:colFirst="4" w:colLast="4"/>
            <w:permStart w:id="1909923374" w:edGrp="everyone" w:colFirst="3" w:colLast="3"/>
            <w:permEnd w:id="728641609"/>
            <w:permEnd w:id="1541102930"/>
            <w:permEnd w:id="272373627"/>
            <w:permEnd w:id="216691843"/>
            <w:permEnd w:id="1168314043"/>
            <w:r w:rsidRPr="00E11927">
              <w:rPr>
                <w:rFonts w:hint="cs"/>
                <w:rtl/>
              </w:rPr>
              <w:t>3</w:t>
            </w:r>
          </w:p>
        </w:tc>
        <w:tc>
          <w:tcPr>
            <w:tcW w:w="2938" w:type="pct"/>
            <w:tcBorders>
              <w:top w:val="single" w:sz="2" w:space="0" w:color="auto"/>
              <w:bottom w:val="single" w:sz="2" w:space="0" w:color="auto"/>
              <w:right w:val="single" w:sz="2" w:space="0" w:color="auto"/>
            </w:tcBorders>
            <w:shd w:val="clear" w:color="auto" w:fill="auto"/>
            <w:vAlign w:val="center"/>
          </w:tcPr>
          <w:p w14:paraId="069C7A1C" w14:textId="77777777" w:rsidR="00011734" w:rsidRPr="005E1C73" w:rsidRDefault="00011734" w:rsidP="009003C5">
            <w:pPr>
              <w:pStyle w:val="TableCell"/>
              <w:rPr>
                <w:rtl/>
              </w:rPr>
            </w:pPr>
          </w:p>
        </w:tc>
        <w:sdt>
          <w:sdtPr>
            <w:rPr>
              <w:rStyle w:val="Field11"/>
              <w:rtl/>
            </w:rPr>
            <w:alias w:val="אחריות ביצוע"/>
            <w:id w:val="2037541894"/>
            <w:lock w:val="sdtLocked"/>
            <w:placeholder>
              <w:docPart w:val="37A0A52C9F764D9A86B7680539C06220"/>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509809865"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3C05260A" w14:textId="77777777" w:rsidR="00011734" w:rsidRPr="005E1C73" w:rsidRDefault="00011734" w:rsidP="009003C5">
                <w:pPr>
                  <w:pStyle w:val="Norm"/>
                  <w:jc w:val="center"/>
                  <w:rPr>
                    <w:rtl/>
                  </w:rPr>
                </w:pPr>
                <w:r w:rsidRPr="00B80C92">
                  <w:rPr>
                    <w:rFonts w:asciiTheme="minorBidi" w:hAnsiTheme="minorBidi" w:hint="cs"/>
                    <w:color w:val="A00000"/>
                    <w:sz w:val="18"/>
                    <w:szCs w:val="18"/>
                    <w:rtl/>
                  </w:rPr>
                  <w:t>בחר...</w:t>
                </w:r>
              </w:p>
            </w:tc>
            <w:permEnd w:id="509809865"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2C912B5F"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583997E7"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34856231" w14:textId="77777777" w:rsidR="00011734" w:rsidRPr="005E1C73" w:rsidRDefault="00011734" w:rsidP="009003C5">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7C14D381" w14:textId="77777777" w:rsidR="00011734" w:rsidRPr="005E1C73" w:rsidRDefault="00011734" w:rsidP="009003C5">
            <w:pPr>
              <w:pStyle w:val="Norm"/>
              <w:jc w:val="center"/>
              <w:rPr>
                <w:rtl/>
              </w:rPr>
            </w:pPr>
          </w:p>
        </w:tc>
      </w:tr>
      <w:tr w:rsidR="00011734" w:rsidRPr="00A62871" w14:paraId="2D3E3469"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ABDF33B" w14:textId="77777777" w:rsidR="00011734" w:rsidRPr="00E11927" w:rsidRDefault="00011734" w:rsidP="009003C5">
            <w:pPr>
              <w:pStyle w:val="TableTitle"/>
              <w:rPr>
                <w:rtl/>
              </w:rPr>
            </w:pPr>
            <w:permStart w:id="377185140" w:edGrp="everyone" w:colFirst="1" w:colLast="1"/>
            <w:permStart w:id="1634349805" w:edGrp="everyone" w:colFirst="6" w:colLast="6"/>
            <w:permStart w:id="1628272286" w:edGrp="everyone" w:colFirst="5" w:colLast="5"/>
            <w:permStart w:id="1686990384" w:edGrp="everyone" w:colFirst="4" w:colLast="4"/>
            <w:permStart w:id="1757033721" w:edGrp="everyone" w:colFirst="3" w:colLast="3"/>
            <w:permEnd w:id="737549988"/>
            <w:permEnd w:id="379532995"/>
            <w:permEnd w:id="1844907114"/>
            <w:permEnd w:id="1637313842"/>
            <w:permEnd w:id="1909923374"/>
            <w:r w:rsidRPr="00E11927">
              <w:rPr>
                <w:rFonts w:hint="cs"/>
                <w:rtl/>
              </w:rPr>
              <w:t>4</w:t>
            </w:r>
          </w:p>
        </w:tc>
        <w:tc>
          <w:tcPr>
            <w:tcW w:w="2938" w:type="pct"/>
            <w:tcBorders>
              <w:top w:val="single" w:sz="2" w:space="0" w:color="auto"/>
              <w:bottom w:val="single" w:sz="2" w:space="0" w:color="auto"/>
              <w:right w:val="single" w:sz="2" w:space="0" w:color="auto"/>
            </w:tcBorders>
            <w:shd w:val="clear" w:color="auto" w:fill="auto"/>
            <w:vAlign w:val="center"/>
          </w:tcPr>
          <w:p w14:paraId="64291AF6" w14:textId="77777777" w:rsidR="00011734" w:rsidRPr="005E1C73" w:rsidRDefault="00011734" w:rsidP="009003C5">
            <w:pPr>
              <w:pStyle w:val="TableCell"/>
              <w:rPr>
                <w:rtl/>
              </w:rPr>
            </w:pPr>
          </w:p>
        </w:tc>
        <w:sdt>
          <w:sdtPr>
            <w:rPr>
              <w:rStyle w:val="Field11"/>
              <w:rtl/>
            </w:rPr>
            <w:alias w:val="אחריות ביצוע"/>
            <w:id w:val="-2054989122"/>
            <w:lock w:val="sdtLocked"/>
            <w:placeholder>
              <w:docPart w:val="EEF384067FAA4552BDF82829E2A27E26"/>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551252646"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17FC4B60" w14:textId="77777777" w:rsidR="00011734" w:rsidRPr="005E1C73" w:rsidRDefault="00011734" w:rsidP="009003C5">
                <w:pPr>
                  <w:pStyle w:val="Norm"/>
                  <w:jc w:val="center"/>
                  <w:rPr>
                    <w:rtl/>
                  </w:rPr>
                </w:pPr>
                <w:r w:rsidRPr="00B80C92">
                  <w:rPr>
                    <w:rFonts w:asciiTheme="minorBidi" w:hAnsiTheme="minorBidi" w:hint="cs"/>
                    <w:color w:val="A00000"/>
                    <w:sz w:val="18"/>
                    <w:szCs w:val="18"/>
                    <w:rtl/>
                  </w:rPr>
                  <w:t>בחר...</w:t>
                </w:r>
              </w:p>
            </w:tc>
            <w:permEnd w:id="551252646"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44E46CF4"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0A34A6A2"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20E94E19" w14:textId="77777777" w:rsidR="00011734" w:rsidRPr="005E1C73" w:rsidRDefault="00011734" w:rsidP="009003C5">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3165E63B" w14:textId="77777777" w:rsidR="00011734" w:rsidRPr="005E1C73" w:rsidRDefault="00011734" w:rsidP="009003C5">
            <w:pPr>
              <w:pStyle w:val="Norm"/>
              <w:jc w:val="center"/>
              <w:rPr>
                <w:rtl/>
              </w:rPr>
            </w:pPr>
          </w:p>
        </w:tc>
      </w:tr>
      <w:permEnd w:id="377185140"/>
      <w:permEnd w:id="1634349805"/>
      <w:permEnd w:id="1628272286"/>
      <w:permEnd w:id="1686990384"/>
      <w:permEnd w:id="1757033721"/>
    </w:tbl>
    <w:p w14:paraId="466D64DB" w14:textId="77777777" w:rsidR="00011734" w:rsidRDefault="00011734" w:rsidP="00011734">
      <w:pPr>
        <w:pStyle w:val="Norm"/>
        <w:rPr>
          <w:rtl/>
          <w:lang w:eastAsia="he-IL"/>
        </w:rPr>
      </w:pPr>
    </w:p>
    <w:p w14:paraId="6DC2EEB0" w14:textId="77777777" w:rsidR="00011734" w:rsidRDefault="00011734" w:rsidP="00011734">
      <w:pPr>
        <w:pStyle w:val="Heading3"/>
        <w:framePr w:wrap="notBeside"/>
        <w:rPr>
          <w:rtl/>
        </w:rPr>
      </w:pPr>
      <w:r>
        <w:rPr>
          <w:rFonts w:hint="cs"/>
          <w:rtl/>
        </w:rPr>
        <w:t xml:space="preserve">שנה ג' </w:t>
      </w:r>
      <w:r w:rsidRPr="0063507B">
        <w:rPr>
          <w:rFonts w:hint="cs"/>
          <w:rtl/>
        </w:rPr>
        <w:t>(ככל שרל</w:t>
      </w:r>
      <w:r>
        <w:rPr>
          <w:rFonts w:hint="cs"/>
          <w:rtl/>
        </w:rPr>
        <w:t>ו</w:t>
      </w:r>
      <w:r w:rsidRPr="0063507B">
        <w:rPr>
          <w:rFonts w:hint="cs"/>
          <w:rtl/>
        </w:rPr>
        <w:t>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327"/>
        <w:gridCol w:w="1253"/>
        <w:gridCol w:w="629"/>
        <w:gridCol w:w="629"/>
        <w:gridCol w:w="629"/>
        <w:gridCol w:w="1077"/>
      </w:tblGrid>
      <w:tr w:rsidR="00011734" w:rsidRPr="00A62871" w14:paraId="21D6C96D" w14:textId="77777777" w:rsidTr="009003C5">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6A4BBA90" w14:textId="77777777" w:rsidR="00011734" w:rsidRPr="0063507B" w:rsidRDefault="00011734" w:rsidP="009003C5">
            <w:pPr>
              <w:pStyle w:val="TableTitle"/>
              <w:rPr>
                <w:rtl/>
              </w:rPr>
            </w:pPr>
            <w:r w:rsidRPr="0063507B">
              <w:rPr>
                <w:rFonts w:hint="cs"/>
                <w:rtl/>
              </w:rPr>
              <w:t>#</w:t>
            </w:r>
          </w:p>
        </w:tc>
        <w:tc>
          <w:tcPr>
            <w:tcW w:w="2938" w:type="pct"/>
            <w:tcBorders>
              <w:top w:val="single" w:sz="2" w:space="0" w:color="auto"/>
              <w:bottom w:val="single" w:sz="2" w:space="0" w:color="auto"/>
              <w:right w:val="single" w:sz="2" w:space="0" w:color="auto"/>
            </w:tcBorders>
            <w:shd w:val="clear" w:color="auto" w:fill="BFBFBF" w:themeFill="background1" w:themeFillShade="BF"/>
            <w:vAlign w:val="center"/>
          </w:tcPr>
          <w:p w14:paraId="7641246A" w14:textId="77777777" w:rsidR="00011734" w:rsidRPr="00E473E3" w:rsidRDefault="00011734" w:rsidP="009003C5">
            <w:pPr>
              <w:pStyle w:val="TableTitle"/>
            </w:pPr>
            <w:r w:rsidRPr="00E473E3">
              <w:rPr>
                <w:rtl/>
              </w:rPr>
              <w:t>פעילות</w:t>
            </w:r>
            <w:r w:rsidRPr="00E473E3">
              <w:rPr>
                <w:rFonts w:hint="cs"/>
                <w:rtl/>
              </w:rPr>
              <w:t xml:space="preserve"> </w:t>
            </w:r>
            <w:r w:rsidRPr="00E473E3">
              <w:rPr>
                <w:rtl/>
              </w:rPr>
              <w:t>/משימה</w:t>
            </w:r>
          </w:p>
        </w:tc>
        <w:tc>
          <w:tcPr>
            <w:tcW w:w="582" w:type="pct"/>
            <w:tcBorders>
              <w:top w:val="single" w:sz="2" w:space="0" w:color="auto"/>
              <w:bottom w:val="single" w:sz="2" w:space="0" w:color="auto"/>
              <w:right w:val="single" w:sz="2" w:space="0" w:color="auto"/>
            </w:tcBorders>
            <w:shd w:val="clear" w:color="auto" w:fill="BFBFBF" w:themeFill="background1" w:themeFillShade="BF"/>
            <w:vAlign w:val="center"/>
          </w:tcPr>
          <w:p w14:paraId="3C1EEB3F" w14:textId="77777777" w:rsidR="00011734" w:rsidRDefault="00011734" w:rsidP="009003C5">
            <w:pPr>
              <w:pStyle w:val="TableTitle"/>
              <w:rPr>
                <w:rtl/>
              </w:rPr>
            </w:pPr>
            <w:r w:rsidRPr="00A03C90">
              <w:rPr>
                <w:rtl/>
              </w:rPr>
              <w:t>אחריות</w:t>
            </w:r>
          </w:p>
          <w:p w14:paraId="0933A9BB" w14:textId="77777777" w:rsidR="00011734" w:rsidRPr="00E473E3" w:rsidRDefault="00011734" w:rsidP="009003C5">
            <w:pPr>
              <w:pStyle w:val="TableTitle"/>
            </w:pPr>
            <w:r w:rsidRPr="00A03C90">
              <w:rPr>
                <w:rtl/>
              </w:rPr>
              <w:t>ביצוע</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1E03163F" w14:textId="77777777" w:rsidR="00011734" w:rsidRDefault="00011734" w:rsidP="009003C5">
            <w:pPr>
              <w:pStyle w:val="TableTitle"/>
              <w:rPr>
                <w:rtl/>
              </w:rPr>
            </w:pPr>
            <w:r>
              <w:rPr>
                <w:rFonts w:hint="cs"/>
                <w:rtl/>
              </w:rPr>
              <w:t>ס</w:t>
            </w:r>
            <w:r w:rsidRPr="00E473E3">
              <w:rPr>
                <w:rtl/>
              </w:rPr>
              <w:t>יו</w:t>
            </w:r>
            <w:r>
              <w:rPr>
                <w:rFonts w:hint="cs"/>
                <w:rtl/>
              </w:rPr>
              <w:t>ם</w:t>
            </w:r>
          </w:p>
          <w:p w14:paraId="777921E9" w14:textId="77777777" w:rsidR="00011734" w:rsidRPr="00601046" w:rsidRDefault="00011734" w:rsidP="009003C5">
            <w:pPr>
              <w:pStyle w:val="TableTitle"/>
              <w:rPr>
                <w:b w:val="0"/>
                <w:bCs w:val="0"/>
                <w:color w:val="A00000"/>
              </w:rPr>
            </w:pPr>
            <w:r w:rsidRPr="00601046">
              <w:rPr>
                <w:b w:val="0"/>
                <w:bCs w:val="0"/>
                <w:color w:val="A00000"/>
                <w:sz w:val="20"/>
                <w:szCs w:val="20"/>
              </w:rPr>
              <w:t>mm/yy</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7D16DC3B" w14:textId="77777777" w:rsidR="00011734" w:rsidRDefault="00011734" w:rsidP="009003C5">
            <w:pPr>
              <w:pStyle w:val="TableTitle"/>
              <w:rPr>
                <w:rtl/>
              </w:rPr>
            </w:pPr>
            <w:r w:rsidRPr="00A03C90">
              <w:rPr>
                <w:rtl/>
              </w:rPr>
              <w:t>משך</w:t>
            </w:r>
          </w:p>
          <w:p w14:paraId="710BB58C" w14:textId="77777777" w:rsidR="00011734" w:rsidRPr="00E473E3" w:rsidRDefault="00011734" w:rsidP="009003C5">
            <w:pPr>
              <w:pStyle w:val="TableTitle"/>
            </w:pPr>
            <w:r w:rsidRPr="00601046">
              <w:rPr>
                <w:rFonts w:hint="cs"/>
                <w:b w:val="0"/>
                <w:bCs w:val="0"/>
                <w:color w:val="A00000"/>
                <w:sz w:val="20"/>
                <w:szCs w:val="20"/>
                <w:rtl/>
              </w:rPr>
              <w:t>חודשים</w:t>
            </w:r>
          </w:p>
        </w:tc>
        <w:tc>
          <w:tcPr>
            <w:tcW w:w="292" w:type="pct"/>
            <w:tcBorders>
              <w:top w:val="single" w:sz="2" w:space="0" w:color="auto"/>
              <w:bottom w:val="single" w:sz="2" w:space="0" w:color="auto"/>
              <w:right w:val="single" w:sz="2" w:space="0" w:color="auto"/>
            </w:tcBorders>
            <w:shd w:val="clear" w:color="auto" w:fill="BFBFBF" w:themeFill="background1" w:themeFillShade="BF"/>
            <w:vAlign w:val="center"/>
          </w:tcPr>
          <w:p w14:paraId="6940AE46" w14:textId="77777777" w:rsidR="00011734" w:rsidRPr="00E473E3" w:rsidRDefault="00011734" w:rsidP="009003C5">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716A9B5A" w14:textId="77777777" w:rsidR="00011734" w:rsidRPr="00E473E3" w:rsidRDefault="00011734" w:rsidP="009003C5">
            <w:pPr>
              <w:pStyle w:val="TableTitle"/>
            </w:pPr>
            <w:r w:rsidRPr="00E473E3">
              <w:rPr>
                <w:rtl/>
              </w:rPr>
              <w:t xml:space="preserve">עלות כוללת </w:t>
            </w:r>
            <w:r w:rsidRPr="00601046">
              <w:rPr>
                <w:b w:val="0"/>
                <w:bCs w:val="0"/>
                <w:color w:val="A00000"/>
                <w:sz w:val="20"/>
                <w:szCs w:val="20"/>
                <w:rtl/>
              </w:rPr>
              <w:t xml:space="preserve">(אלפי </w:t>
            </w:r>
            <w:r w:rsidRPr="00601046">
              <w:rPr>
                <w:rFonts w:hint="cs"/>
                <w:b w:val="0"/>
                <w:bCs w:val="0"/>
                <w:color w:val="A00000"/>
                <w:sz w:val="20"/>
                <w:szCs w:val="20"/>
                <w:rtl/>
              </w:rPr>
              <w:t>₪</w:t>
            </w:r>
            <w:r w:rsidRPr="00601046">
              <w:rPr>
                <w:b w:val="0"/>
                <w:bCs w:val="0"/>
                <w:color w:val="A00000"/>
                <w:sz w:val="20"/>
                <w:szCs w:val="20"/>
                <w:rtl/>
              </w:rPr>
              <w:t>)</w:t>
            </w:r>
          </w:p>
        </w:tc>
      </w:tr>
      <w:tr w:rsidR="00011734" w:rsidRPr="00A62871" w14:paraId="2146CA98"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7FA2CA5" w14:textId="77777777" w:rsidR="00011734" w:rsidRPr="00E11927" w:rsidRDefault="00011734" w:rsidP="009003C5">
            <w:pPr>
              <w:pStyle w:val="TableTitle"/>
              <w:rPr>
                <w:rtl/>
              </w:rPr>
            </w:pPr>
            <w:permStart w:id="94057928" w:edGrp="everyone" w:colFirst="1" w:colLast="1"/>
            <w:permStart w:id="332347022" w:edGrp="everyone" w:colFirst="6" w:colLast="6"/>
            <w:permStart w:id="1875319638" w:edGrp="everyone" w:colFirst="5" w:colLast="5"/>
            <w:permStart w:id="861895072" w:edGrp="everyone" w:colFirst="4" w:colLast="4"/>
            <w:permStart w:id="406127993" w:edGrp="everyone" w:colFirst="3" w:colLast="3"/>
            <w:r w:rsidRPr="00E11927">
              <w:rPr>
                <w:rFonts w:hint="cs"/>
                <w:rtl/>
              </w:rPr>
              <w:t>1</w:t>
            </w:r>
          </w:p>
        </w:tc>
        <w:tc>
          <w:tcPr>
            <w:tcW w:w="2938" w:type="pct"/>
            <w:tcBorders>
              <w:top w:val="single" w:sz="2" w:space="0" w:color="auto"/>
              <w:bottom w:val="single" w:sz="2" w:space="0" w:color="auto"/>
              <w:right w:val="single" w:sz="2" w:space="0" w:color="auto"/>
            </w:tcBorders>
            <w:shd w:val="clear" w:color="auto" w:fill="auto"/>
            <w:vAlign w:val="center"/>
          </w:tcPr>
          <w:p w14:paraId="638F8BCF" w14:textId="77777777" w:rsidR="00011734" w:rsidRPr="005E1C73" w:rsidRDefault="00011734" w:rsidP="009003C5">
            <w:pPr>
              <w:pStyle w:val="TableCell"/>
              <w:rPr>
                <w:rtl/>
              </w:rPr>
            </w:pPr>
          </w:p>
        </w:tc>
        <w:sdt>
          <w:sdtPr>
            <w:rPr>
              <w:rStyle w:val="Field11"/>
              <w:rtl/>
            </w:rPr>
            <w:alias w:val="אחריות ביצוע"/>
            <w:id w:val="1735662659"/>
            <w:lock w:val="sdtLocked"/>
            <w:placeholder>
              <w:docPart w:val="0A11FA64E00A4ADD9871587C2138A1D1"/>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901079457"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14F3642F" w14:textId="77777777" w:rsidR="00011734" w:rsidRPr="005E1C73" w:rsidRDefault="00011734" w:rsidP="009003C5">
                <w:pPr>
                  <w:pStyle w:val="Norm"/>
                  <w:jc w:val="center"/>
                  <w:rPr>
                    <w:rtl/>
                  </w:rPr>
                </w:pPr>
                <w:r>
                  <w:rPr>
                    <w:rFonts w:asciiTheme="minorBidi" w:hAnsiTheme="minorBidi" w:hint="cs"/>
                    <w:color w:val="A00000"/>
                    <w:sz w:val="18"/>
                    <w:szCs w:val="18"/>
                    <w:rtl/>
                  </w:rPr>
                  <w:t>בחר...</w:t>
                </w:r>
              </w:p>
            </w:tc>
            <w:permEnd w:id="901079457"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58572CB3"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235AAFC3"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6915926C" w14:textId="77777777" w:rsidR="00011734" w:rsidRPr="005E1C73" w:rsidRDefault="00011734" w:rsidP="009003C5">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7B9F171E" w14:textId="77777777" w:rsidR="00011734" w:rsidRPr="005E1C73" w:rsidRDefault="00011734" w:rsidP="009003C5">
            <w:pPr>
              <w:pStyle w:val="Norm"/>
              <w:jc w:val="center"/>
              <w:rPr>
                <w:rtl/>
              </w:rPr>
            </w:pPr>
          </w:p>
        </w:tc>
      </w:tr>
      <w:tr w:rsidR="00011734" w:rsidRPr="00A62871" w14:paraId="698C1A3D"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3D6E3E4" w14:textId="77777777" w:rsidR="00011734" w:rsidRPr="00E11927" w:rsidRDefault="00011734" w:rsidP="009003C5">
            <w:pPr>
              <w:pStyle w:val="TableTitle"/>
              <w:rPr>
                <w:rtl/>
              </w:rPr>
            </w:pPr>
            <w:permStart w:id="146217735" w:edGrp="everyone" w:colFirst="1" w:colLast="1"/>
            <w:permStart w:id="1557203229" w:edGrp="everyone" w:colFirst="6" w:colLast="6"/>
            <w:permStart w:id="179600642" w:edGrp="everyone" w:colFirst="5" w:colLast="5"/>
            <w:permStart w:id="1439322205" w:edGrp="everyone" w:colFirst="4" w:colLast="4"/>
            <w:permStart w:id="2091807127" w:edGrp="everyone" w:colFirst="3" w:colLast="3"/>
            <w:permEnd w:id="94057928"/>
            <w:permEnd w:id="332347022"/>
            <w:permEnd w:id="1875319638"/>
            <w:permEnd w:id="861895072"/>
            <w:permEnd w:id="406127993"/>
            <w:r w:rsidRPr="00E11927">
              <w:rPr>
                <w:rFonts w:hint="cs"/>
                <w:rtl/>
              </w:rPr>
              <w:t>2</w:t>
            </w:r>
          </w:p>
        </w:tc>
        <w:tc>
          <w:tcPr>
            <w:tcW w:w="2938" w:type="pct"/>
            <w:tcBorders>
              <w:top w:val="single" w:sz="2" w:space="0" w:color="auto"/>
              <w:bottom w:val="single" w:sz="2" w:space="0" w:color="auto"/>
              <w:right w:val="single" w:sz="2" w:space="0" w:color="auto"/>
            </w:tcBorders>
            <w:shd w:val="clear" w:color="auto" w:fill="auto"/>
            <w:vAlign w:val="center"/>
          </w:tcPr>
          <w:p w14:paraId="55F15DEB" w14:textId="77777777" w:rsidR="00011734" w:rsidRPr="005E1C73" w:rsidRDefault="00011734" w:rsidP="009003C5">
            <w:pPr>
              <w:pStyle w:val="TableCell"/>
              <w:rPr>
                <w:rtl/>
              </w:rPr>
            </w:pPr>
          </w:p>
        </w:tc>
        <w:sdt>
          <w:sdtPr>
            <w:rPr>
              <w:rStyle w:val="Field11"/>
              <w:rtl/>
            </w:rPr>
            <w:alias w:val="אחריות ביצוע"/>
            <w:id w:val="-1951544574"/>
            <w:lock w:val="sdtLocked"/>
            <w:placeholder>
              <w:docPart w:val="191E9FB730CE4E34B0B0D91D21FDD3D7"/>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815662481"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27ACF423" w14:textId="77777777" w:rsidR="00011734" w:rsidRPr="005E1C73" w:rsidRDefault="00011734" w:rsidP="009003C5">
                <w:pPr>
                  <w:pStyle w:val="Norm"/>
                  <w:jc w:val="center"/>
                  <w:rPr>
                    <w:rtl/>
                  </w:rPr>
                </w:pPr>
                <w:r w:rsidRPr="00B80C92">
                  <w:rPr>
                    <w:rFonts w:asciiTheme="minorBidi" w:hAnsiTheme="minorBidi" w:hint="cs"/>
                    <w:color w:val="A00000"/>
                    <w:sz w:val="18"/>
                    <w:szCs w:val="18"/>
                    <w:rtl/>
                  </w:rPr>
                  <w:t>בחר...</w:t>
                </w:r>
              </w:p>
            </w:tc>
            <w:permEnd w:id="815662481"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311EAE8B"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011ADD72"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7EAE14CF" w14:textId="77777777" w:rsidR="00011734" w:rsidRPr="005E1C73" w:rsidRDefault="00011734" w:rsidP="009003C5">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77614474" w14:textId="77777777" w:rsidR="00011734" w:rsidRPr="005E1C73" w:rsidRDefault="00011734" w:rsidP="009003C5">
            <w:pPr>
              <w:pStyle w:val="Norm"/>
              <w:jc w:val="center"/>
              <w:rPr>
                <w:rtl/>
              </w:rPr>
            </w:pPr>
          </w:p>
        </w:tc>
      </w:tr>
      <w:tr w:rsidR="00011734" w:rsidRPr="00A62871" w14:paraId="367293C0"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ED778FE" w14:textId="77777777" w:rsidR="00011734" w:rsidRPr="00E11927" w:rsidRDefault="00011734" w:rsidP="009003C5">
            <w:pPr>
              <w:pStyle w:val="TableTitle"/>
              <w:rPr>
                <w:rtl/>
              </w:rPr>
            </w:pPr>
            <w:permStart w:id="1676958755" w:edGrp="everyone" w:colFirst="1" w:colLast="1"/>
            <w:permStart w:id="1865044019" w:edGrp="everyone" w:colFirst="6" w:colLast="6"/>
            <w:permStart w:id="595229524" w:edGrp="everyone" w:colFirst="5" w:colLast="5"/>
            <w:permStart w:id="1320039552" w:edGrp="everyone" w:colFirst="4" w:colLast="4"/>
            <w:permStart w:id="577780603" w:edGrp="everyone" w:colFirst="3" w:colLast="3"/>
            <w:permEnd w:id="146217735"/>
            <w:permEnd w:id="1557203229"/>
            <w:permEnd w:id="179600642"/>
            <w:permEnd w:id="1439322205"/>
            <w:permEnd w:id="2091807127"/>
            <w:r w:rsidRPr="00E11927">
              <w:rPr>
                <w:rFonts w:hint="cs"/>
                <w:rtl/>
              </w:rPr>
              <w:t>3</w:t>
            </w:r>
          </w:p>
        </w:tc>
        <w:tc>
          <w:tcPr>
            <w:tcW w:w="2938" w:type="pct"/>
            <w:tcBorders>
              <w:top w:val="single" w:sz="2" w:space="0" w:color="auto"/>
              <w:bottom w:val="single" w:sz="2" w:space="0" w:color="auto"/>
              <w:right w:val="single" w:sz="2" w:space="0" w:color="auto"/>
            </w:tcBorders>
            <w:shd w:val="clear" w:color="auto" w:fill="auto"/>
            <w:vAlign w:val="center"/>
          </w:tcPr>
          <w:p w14:paraId="6B497227" w14:textId="77777777" w:rsidR="00011734" w:rsidRPr="005E1C73" w:rsidRDefault="00011734" w:rsidP="009003C5">
            <w:pPr>
              <w:pStyle w:val="TableCell"/>
              <w:rPr>
                <w:rtl/>
              </w:rPr>
            </w:pPr>
          </w:p>
        </w:tc>
        <w:sdt>
          <w:sdtPr>
            <w:rPr>
              <w:rStyle w:val="Field11"/>
              <w:rtl/>
            </w:rPr>
            <w:alias w:val="אחריות ביצוע"/>
            <w:id w:val="1632054996"/>
            <w:lock w:val="sdtLocked"/>
            <w:placeholder>
              <w:docPart w:val="06755BCF671545C49514D1EBA61E8979"/>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1394690531"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7BAD1FC0" w14:textId="77777777" w:rsidR="00011734" w:rsidRPr="005E1C73" w:rsidRDefault="00011734" w:rsidP="009003C5">
                <w:pPr>
                  <w:pStyle w:val="Norm"/>
                  <w:jc w:val="center"/>
                  <w:rPr>
                    <w:rtl/>
                  </w:rPr>
                </w:pPr>
                <w:r w:rsidRPr="00B80C92">
                  <w:rPr>
                    <w:rFonts w:asciiTheme="minorBidi" w:hAnsiTheme="minorBidi" w:hint="cs"/>
                    <w:color w:val="A00000"/>
                    <w:sz w:val="18"/>
                    <w:szCs w:val="18"/>
                    <w:rtl/>
                  </w:rPr>
                  <w:t>בחר...</w:t>
                </w:r>
              </w:p>
            </w:tc>
            <w:permEnd w:id="1394690531"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3BA80402"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37AE92EC"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3F474B8A" w14:textId="77777777" w:rsidR="00011734" w:rsidRPr="005E1C73" w:rsidRDefault="00011734" w:rsidP="009003C5">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2D29C4E0" w14:textId="77777777" w:rsidR="00011734" w:rsidRPr="005E1C73" w:rsidRDefault="00011734" w:rsidP="009003C5">
            <w:pPr>
              <w:pStyle w:val="Norm"/>
              <w:jc w:val="center"/>
              <w:rPr>
                <w:rtl/>
              </w:rPr>
            </w:pPr>
          </w:p>
        </w:tc>
      </w:tr>
      <w:tr w:rsidR="00011734" w:rsidRPr="00A62871" w14:paraId="5610F6F2"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49B0670" w14:textId="77777777" w:rsidR="00011734" w:rsidRPr="00E11927" w:rsidRDefault="00011734" w:rsidP="009003C5">
            <w:pPr>
              <w:pStyle w:val="TableTitle"/>
              <w:rPr>
                <w:rtl/>
              </w:rPr>
            </w:pPr>
            <w:permStart w:id="1364348351" w:edGrp="everyone" w:colFirst="1" w:colLast="1"/>
            <w:permStart w:id="843121030" w:edGrp="everyone" w:colFirst="6" w:colLast="6"/>
            <w:permStart w:id="1638019247" w:edGrp="everyone" w:colFirst="5" w:colLast="5"/>
            <w:permStart w:id="1720802882" w:edGrp="everyone" w:colFirst="4" w:colLast="4"/>
            <w:permStart w:id="670106304" w:edGrp="everyone" w:colFirst="3" w:colLast="3"/>
            <w:permEnd w:id="1676958755"/>
            <w:permEnd w:id="1865044019"/>
            <w:permEnd w:id="595229524"/>
            <w:permEnd w:id="1320039552"/>
            <w:permEnd w:id="577780603"/>
            <w:r w:rsidRPr="00E11927">
              <w:rPr>
                <w:rFonts w:hint="cs"/>
                <w:rtl/>
              </w:rPr>
              <w:t>4</w:t>
            </w:r>
          </w:p>
        </w:tc>
        <w:tc>
          <w:tcPr>
            <w:tcW w:w="2938" w:type="pct"/>
            <w:tcBorders>
              <w:top w:val="single" w:sz="2" w:space="0" w:color="auto"/>
              <w:bottom w:val="single" w:sz="2" w:space="0" w:color="auto"/>
              <w:right w:val="single" w:sz="2" w:space="0" w:color="auto"/>
            </w:tcBorders>
            <w:shd w:val="clear" w:color="auto" w:fill="auto"/>
            <w:vAlign w:val="center"/>
          </w:tcPr>
          <w:p w14:paraId="2A52E0CA" w14:textId="77777777" w:rsidR="00011734" w:rsidRPr="005E1C73" w:rsidRDefault="00011734" w:rsidP="009003C5">
            <w:pPr>
              <w:pStyle w:val="TableCell"/>
              <w:rPr>
                <w:rtl/>
              </w:rPr>
            </w:pPr>
          </w:p>
        </w:tc>
        <w:sdt>
          <w:sdtPr>
            <w:rPr>
              <w:rStyle w:val="Field11"/>
              <w:rtl/>
            </w:rPr>
            <w:alias w:val="אחריות ביצוע"/>
            <w:id w:val="-576522291"/>
            <w:lock w:val="sdtLocked"/>
            <w:placeholder>
              <w:docPart w:val="C457A61945434D9286C348C3B71C47B8"/>
            </w:placeholder>
            <w:showingPlcHdr/>
            <w:comboBox>
              <w:listItem w:displayText="אקדמיה" w:value="אקדמיה"/>
              <w:listItem w:displayText="מעבדת שירות" w:value="מעבדת שירות"/>
            </w:comboBox>
          </w:sdtPr>
          <w:sdtEndPr>
            <w:rPr>
              <w:rStyle w:val="DefaultParagraphFont"/>
              <w:rFonts w:ascii="Arial" w:hAnsi="Arial" w:cstheme="minorBidi"/>
              <w:color w:val="auto"/>
            </w:rPr>
          </w:sdtEndPr>
          <w:sdtContent>
            <w:permStart w:id="864817243" w:edGrp="everyone" w:displacedByCustomXml="prev"/>
            <w:tc>
              <w:tcPr>
                <w:tcW w:w="582" w:type="pct"/>
                <w:tcBorders>
                  <w:top w:val="single" w:sz="2" w:space="0" w:color="auto"/>
                  <w:bottom w:val="single" w:sz="2" w:space="0" w:color="auto"/>
                  <w:right w:val="single" w:sz="2" w:space="0" w:color="auto"/>
                </w:tcBorders>
                <w:shd w:val="clear" w:color="auto" w:fill="auto"/>
                <w:vAlign w:val="center"/>
              </w:tcPr>
              <w:p w14:paraId="488660A7" w14:textId="77777777" w:rsidR="00011734" w:rsidRPr="005E1C73" w:rsidRDefault="00011734" w:rsidP="009003C5">
                <w:pPr>
                  <w:pStyle w:val="Norm"/>
                  <w:jc w:val="center"/>
                  <w:rPr>
                    <w:rtl/>
                  </w:rPr>
                </w:pPr>
                <w:r w:rsidRPr="00B80C92">
                  <w:rPr>
                    <w:rFonts w:asciiTheme="minorBidi" w:hAnsiTheme="minorBidi" w:hint="cs"/>
                    <w:color w:val="A00000"/>
                    <w:sz w:val="18"/>
                    <w:szCs w:val="18"/>
                    <w:rtl/>
                  </w:rPr>
                  <w:t>בחר...</w:t>
                </w:r>
              </w:p>
            </w:tc>
            <w:permEnd w:id="864817243" w:displacedByCustomXml="next"/>
          </w:sdtContent>
        </w:sdt>
        <w:tc>
          <w:tcPr>
            <w:tcW w:w="292" w:type="pct"/>
            <w:tcBorders>
              <w:top w:val="single" w:sz="2" w:space="0" w:color="auto"/>
              <w:bottom w:val="single" w:sz="2" w:space="0" w:color="auto"/>
              <w:right w:val="single" w:sz="2" w:space="0" w:color="auto"/>
            </w:tcBorders>
            <w:shd w:val="clear" w:color="auto" w:fill="auto"/>
            <w:vAlign w:val="center"/>
          </w:tcPr>
          <w:p w14:paraId="6636B424"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5BA9C23C" w14:textId="77777777" w:rsidR="00011734" w:rsidRPr="005E1C73" w:rsidRDefault="00011734" w:rsidP="009003C5">
            <w:pPr>
              <w:pStyle w:val="Norm"/>
              <w:jc w:val="center"/>
              <w:rPr>
                <w:rtl/>
              </w:rPr>
            </w:pPr>
          </w:p>
        </w:tc>
        <w:tc>
          <w:tcPr>
            <w:tcW w:w="292" w:type="pct"/>
            <w:tcBorders>
              <w:top w:val="single" w:sz="2" w:space="0" w:color="auto"/>
              <w:bottom w:val="single" w:sz="2" w:space="0" w:color="auto"/>
              <w:right w:val="single" w:sz="2" w:space="0" w:color="auto"/>
            </w:tcBorders>
            <w:shd w:val="clear" w:color="auto" w:fill="auto"/>
            <w:vAlign w:val="center"/>
          </w:tcPr>
          <w:p w14:paraId="1A8D6CFD" w14:textId="77777777" w:rsidR="00011734" w:rsidRPr="005E1C73" w:rsidRDefault="00011734" w:rsidP="009003C5">
            <w:pPr>
              <w:pStyle w:val="Norm"/>
              <w:jc w:val="center"/>
              <w:rPr>
                <w:rtl/>
              </w:rPr>
            </w:pPr>
          </w:p>
        </w:tc>
        <w:tc>
          <w:tcPr>
            <w:tcW w:w="500" w:type="pct"/>
            <w:tcBorders>
              <w:top w:val="single" w:sz="2" w:space="0" w:color="auto"/>
              <w:bottom w:val="single" w:sz="2" w:space="0" w:color="auto"/>
              <w:right w:val="single" w:sz="2" w:space="0" w:color="auto"/>
            </w:tcBorders>
            <w:shd w:val="clear" w:color="auto" w:fill="auto"/>
            <w:vAlign w:val="center"/>
          </w:tcPr>
          <w:p w14:paraId="3E9ADCAF" w14:textId="77777777" w:rsidR="00011734" w:rsidRPr="005E1C73" w:rsidRDefault="00011734" w:rsidP="009003C5">
            <w:pPr>
              <w:pStyle w:val="Norm"/>
              <w:jc w:val="center"/>
              <w:rPr>
                <w:rtl/>
              </w:rPr>
            </w:pPr>
          </w:p>
        </w:tc>
      </w:tr>
      <w:permEnd w:id="1364348351"/>
      <w:permEnd w:id="843121030"/>
      <w:permEnd w:id="1638019247"/>
      <w:permEnd w:id="1720802882"/>
      <w:permEnd w:id="670106304"/>
    </w:tbl>
    <w:p w14:paraId="63DE85CB" w14:textId="77777777" w:rsidR="00011734" w:rsidRDefault="00011734" w:rsidP="00011734">
      <w:pPr>
        <w:pStyle w:val="Norm"/>
        <w:rPr>
          <w:lang w:eastAsia="he-IL"/>
        </w:rPr>
      </w:pPr>
    </w:p>
    <w:p w14:paraId="6ABF9B74" w14:textId="77777777" w:rsidR="00011734" w:rsidRPr="00ED0970" w:rsidRDefault="00011734" w:rsidP="00011734">
      <w:pPr>
        <w:pStyle w:val="Heading2"/>
        <w:framePr w:wrap="notBeside"/>
        <w:rPr>
          <w:rtl/>
        </w:rPr>
      </w:pPr>
      <w:bookmarkStart w:id="192" w:name="_Toc7596716"/>
      <w:r w:rsidRPr="00ED0970">
        <w:rPr>
          <w:rtl/>
        </w:rPr>
        <w:t xml:space="preserve">פירוט </w:t>
      </w:r>
      <w:r w:rsidRPr="00692203">
        <w:rPr>
          <w:rtl/>
        </w:rPr>
        <w:t>תכולת</w:t>
      </w:r>
      <w:r w:rsidRPr="00ED0970">
        <w:rPr>
          <w:rtl/>
        </w:rPr>
        <w:t xml:space="preserve"> המשימות</w:t>
      </w:r>
      <w:bookmarkEnd w:id="19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38EB4825"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3BBA1C2" w14:textId="77777777" w:rsidR="00011734" w:rsidRPr="00611874" w:rsidRDefault="00011734" w:rsidP="009003C5">
            <w:pPr>
              <w:pStyle w:val="noteshead"/>
              <w:rPr>
                <w:sz w:val="20"/>
                <w:szCs w:val="20"/>
                <w:lang w:eastAsia="he-IL"/>
              </w:rPr>
            </w:pPr>
            <w:bookmarkStart w:id="193" w:name="_Hlk100211975"/>
            <w:r w:rsidRPr="00611874">
              <w:rPr>
                <w:rtl/>
              </w:rPr>
              <w:t xml:space="preserve">תאר ופרט את הנושאים הבאים: </w:t>
            </w:r>
          </w:p>
          <w:p w14:paraId="6039698A" w14:textId="7975EF8F" w:rsidR="00011734" w:rsidRPr="00611874" w:rsidRDefault="00011734" w:rsidP="00011734">
            <w:pPr>
              <w:pStyle w:val="notesbullet"/>
            </w:pPr>
            <w:r w:rsidRPr="00611874">
              <w:rPr>
                <w:rFonts w:hint="cs"/>
                <w:rtl/>
              </w:rPr>
              <w:t>י</w:t>
            </w:r>
            <w:r w:rsidRPr="00611874">
              <w:rPr>
                <w:rtl/>
              </w:rPr>
              <w:t xml:space="preserve">ש למלא סעיף זה בהתאמה </w:t>
            </w:r>
            <w:r w:rsidRPr="00611874">
              <w:rPr>
                <w:rFonts w:hint="cs"/>
                <w:rtl/>
              </w:rPr>
              <w:t xml:space="preserve">לסעיף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Ref30491962 \r \h</w:instrText>
            </w:r>
            <w:r>
              <w:rPr>
                <w:rtl/>
              </w:rPr>
              <w:instrText xml:space="preserve"> </w:instrText>
            </w:r>
            <w:r>
              <w:rPr>
                <w:rtl/>
              </w:rPr>
            </w:r>
            <w:r>
              <w:rPr>
                <w:rtl/>
              </w:rPr>
              <w:fldChar w:fldCharType="separate"/>
            </w:r>
            <w:r w:rsidR="003850F3">
              <w:rPr>
                <w:rtl/>
              </w:rPr>
              <w:t>‏6.5</w:t>
            </w:r>
            <w:r>
              <w:rPr>
                <w:rtl/>
              </w:rPr>
              <w:fldChar w:fldCharType="end"/>
            </w:r>
            <w:r w:rsidR="00FF1674">
              <w:rPr>
                <w:rtl/>
              </w:rPr>
              <w:fldChar w:fldCharType="begin"/>
            </w:r>
            <w:r w:rsidR="00FF1674">
              <w:rPr>
                <w:rtl/>
              </w:rPr>
              <w:instrText xml:space="preserve"> </w:instrText>
            </w:r>
            <w:r w:rsidR="00FF1674">
              <w:instrText>REF</w:instrText>
            </w:r>
            <w:r w:rsidR="00FF1674">
              <w:rPr>
                <w:rtl/>
              </w:rPr>
              <w:instrText xml:space="preserve"> _</w:instrText>
            </w:r>
            <w:r w:rsidR="00FF1674">
              <w:instrText>Ref30491962 \r \h</w:instrText>
            </w:r>
            <w:r w:rsidR="00FF1674">
              <w:rPr>
                <w:rtl/>
              </w:rPr>
              <w:instrText xml:space="preserve"> </w:instrText>
            </w:r>
            <w:r w:rsidR="00FF1674">
              <w:rPr>
                <w:rtl/>
              </w:rPr>
            </w:r>
            <w:r w:rsidR="00FF1674">
              <w:rPr>
                <w:rtl/>
              </w:rPr>
              <w:fldChar w:fldCharType="separate"/>
            </w:r>
            <w:r w:rsidR="003850F3">
              <w:rPr>
                <w:rtl/>
              </w:rPr>
              <w:t>‏6.5</w:t>
            </w:r>
            <w:r w:rsidR="00FF1674">
              <w:rPr>
                <w:rtl/>
              </w:rPr>
              <w:fldChar w:fldCharType="end"/>
            </w:r>
            <w:r w:rsidRPr="00611874">
              <w:rPr>
                <w:rFonts w:hint="cs"/>
                <w:rtl/>
              </w:rPr>
              <w:t xml:space="preserve">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Ref30491962 \r \h</w:instrText>
            </w:r>
            <w:r>
              <w:rPr>
                <w:rtl/>
              </w:rPr>
              <w:instrText xml:space="preserve"> </w:instrText>
            </w:r>
            <w:r>
              <w:rPr>
                <w:rtl/>
              </w:rPr>
            </w:r>
            <w:r>
              <w:rPr>
                <w:rtl/>
              </w:rPr>
              <w:fldChar w:fldCharType="separate"/>
            </w:r>
            <w:r w:rsidR="003850F3">
              <w:rPr>
                <w:rtl/>
              </w:rPr>
              <w:t>‏6.5</w:t>
            </w:r>
            <w:r>
              <w:rPr>
                <w:rtl/>
              </w:rPr>
              <w:fldChar w:fldCharType="end"/>
            </w:r>
            <w:r w:rsidR="00FF1674">
              <w:rPr>
                <w:rtl/>
              </w:rPr>
              <w:fldChar w:fldCharType="begin"/>
            </w:r>
            <w:r w:rsidR="00FF1674">
              <w:rPr>
                <w:rtl/>
              </w:rPr>
              <w:instrText xml:space="preserve"> </w:instrText>
            </w:r>
            <w:r w:rsidR="00FF1674">
              <w:instrText>REF</w:instrText>
            </w:r>
            <w:r w:rsidR="00FF1674">
              <w:rPr>
                <w:rtl/>
              </w:rPr>
              <w:instrText xml:space="preserve"> _</w:instrText>
            </w:r>
            <w:r w:rsidR="00FF1674">
              <w:instrText>Ref30491962 \h</w:instrText>
            </w:r>
            <w:r w:rsidR="00FF1674">
              <w:rPr>
                <w:rtl/>
              </w:rPr>
              <w:instrText xml:space="preserve"> </w:instrText>
            </w:r>
            <w:r w:rsidR="00FF1674">
              <w:rPr>
                <w:rtl/>
              </w:rPr>
            </w:r>
            <w:r w:rsidR="00FF1674">
              <w:rPr>
                <w:rtl/>
              </w:rPr>
              <w:fldChar w:fldCharType="separate"/>
            </w:r>
            <w:r w:rsidR="003850F3" w:rsidRPr="00254C6D">
              <w:rPr>
                <w:rtl/>
              </w:rPr>
              <w:t xml:space="preserve">רשימת שמות משימות המו"פ </w:t>
            </w:r>
            <w:r w:rsidR="003850F3">
              <w:rPr>
                <w:rFonts w:hint="cs"/>
                <w:rtl/>
              </w:rPr>
              <w:t>ב</w:t>
            </w:r>
            <w:r w:rsidR="003850F3" w:rsidRPr="00DF61EB">
              <w:rPr>
                <w:rtl/>
              </w:rPr>
              <w:t xml:space="preserve">תוכנית </w:t>
            </w:r>
            <w:r w:rsidR="003850F3">
              <w:rPr>
                <w:rFonts w:hint="cs"/>
                <w:rtl/>
              </w:rPr>
              <w:t>ה</w:t>
            </w:r>
            <w:r w:rsidR="003850F3" w:rsidRPr="00DF61EB">
              <w:rPr>
                <w:rtl/>
              </w:rPr>
              <w:t>עבודה</w:t>
            </w:r>
            <w:r w:rsidR="00FF1674">
              <w:rPr>
                <w:rtl/>
              </w:rPr>
              <w:fldChar w:fldCharType="end"/>
            </w:r>
            <w:r w:rsidRPr="00611874">
              <w:rPr>
                <w:rFonts w:hint="cs"/>
                <w:rtl/>
              </w:rPr>
              <w:t>")</w:t>
            </w:r>
          </w:p>
          <w:p w14:paraId="1592B9B6" w14:textId="77777777" w:rsidR="00011734" w:rsidRPr="00473403" w:rsidRDefault="00011734" w:rsidP="00011734">
            <w:pPr>
              <w:pStyle w:val="notesbullet"/>
              <w:rPr>
                <w:rtl/>
              </w:rPr>
            </w:pPr>
            <w:r w:rsidRPr="00611874">
              <w:rPr>
                <w:rtl/>
              </w:rPr>
              <w:t>פירוט המשימה צריך לאפשר להבין: מה מפתחים</w:t>
            </w:r>
            <w:r w:rsidRPr="00611874">
              <w:rPr>
                <w:rFonts w:hint="cs"/>
                <w:rtl/>
              </w:rPr>
              <w:t>? ו</w:t>
            </w:r>
            <w:r w:rsidRPr="00611874">
              <w:rPr>
                <w:rtl/>
              </w:rPr>
              <w:t>איך מפתחים</w:t>
            </w:r>
            <w:r w:rsidRPr="00611874">
              <w:rPr>
                <w:rFonts w:hint="cs"/>
                <w:rtl/>
              </w:rPr>
              <w:t>?</w:t>
            </w:r>
          </w:p>
        </w:tc>
      </w:tr>
      <w:bookmarkEnd w:id="193"/>
    </w:tbl>
    <w:p w14:paraId="353B82CB" w14:textId="77777777" w:rsidR="00011734" w:rsidRPr="00611874" w:rsidRDefault="00011734" w:rsidP="00011734">
      <w:pPr>
        <w:pStyle w:val="Norm"/>
        <w:rPr>
          <w:sz w:val="2"/>
          <w:szCs w:val="2"/>
          <w:rtl/>
          <w:lang w:eastAsia="he-IL"/>
        </w:rPr>
      </w:pPr>
    </w:p>
    <w:p w14:paraId="471566EF" w14:textId="77777777" w:rsidR="00011734" w:rsidRDefault="00011734" w:rsidP="00011734">
      <w:pPr>
        <w:pStyle w:val="Heading3"/>
        <w:framePr w:wrap="notBeside"/>
        <w:rPr>
          <w:rtl/>
        </w:rPr>
      </w:pPr>
      <w:r w:rsidRPr="00D13D96">
        <w:rPr>
          <w:rFonts w:hint="cs"/>
          <w:rtl/>
        </w:rPr>
        <w:t>שנה</w:t>
      </w:r>
      <w:r>
        <w:rPr>
          <w:rFonts w:hint="cs"/>
          <w:rtl/>
        </w:rPr>
        <w:t xml:space="preserve"> א'</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236"/>
        <w:gridCol w:w="1077"/>
        <w:gridCol w:w="1077"/>
        <w:gridCol w:w="1077"/>
        <w:gridCol w:w="1077"/>
      </w:tblGrid>
      <w:tr w:rsidR="00011734" w:rsidRPr="00A62871" w14:paraId="1C806D1B" w14:textId="77777777" w:rsidTr="009003C5">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1B1AB9B7" w14:textId="77777777" w:rsidR="00011734" w:rsidRPr="0063507B" w:rsidRDefault="00011734" w:rsidP="009003C5">
            <w:pPr>
              <w:pStyle w:val="TableTitle"/>
              <w:rPr>
                <w:rtl/>
              </w:rPr>
            </w:pPr>
            <w:bookmarkStart w:id="194" w:name="table_perut_mesimot_shana_1"/>
            <w:r w:rsidRPr="0063507B">
              <w:rPr>
                <w:rFonts w:hint="cs"/>
                <w:rtl/>
              </w:rPr>
              <w:t>#</w:t>
            </w:r>
          </w:p>
        </w:tc>
        <w:tc>
          <w:tcPr>
            <w:tcW w:w="2896" w:type="pct"/>
            <w:tcBorders>
              <w:top w:val="single" w:sz="2" w:space="0" w:color="auto"/>
              <w:bottom w:val="single" w:sz="2" w:space="0" w:color="auto"/>
              <w:right w:val="single" w:sz="2" w:space="0" w:color="auto"/>
            </w:tcBorders>
            <w:shd w:val="clear" w:color="auto" w:fill="BFBFBF" w:themeFill="background1" w:themeFillShade="BF"/>
            <w:vAlign w:val="center"/>
          </w:tcPr>
          <w:p w14:paraId="6B53619E" w14:textId="77777777" w:rsidR="00011734" w:rsidRPr="00E473E3" w:rsidRDefault="00011734" w:rsidP="009003C5">
            <w:pPr>
              <w:pStyle w:val="TableTitle"/>
            </w:pPr>
            <w:r w:rsidRPr="00E473E3">
              <w:rPr>
                <w:rtl/>
              </w:rPr>
              <w:t>פעילות</w:t>
            </w:r>
            <w:r w:rsidRPr="00E473E3">
              <w:rPr>
                <w:rFonts w:hint="cs"/>
                <w:rtl/>
              </w:rPr>
              <w:t xml:space="preserve"> </w:t>
            </w:r>
            <w:r w:rsidRPr="00E473E3">
              <w:rPr>
                <w:rtl/>
              </w:rPr>
              <w:t>/משימה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78D4D6D1" w14:textId="77777777" w:rsidR="00011734" w:rsidRPr="00E473E3" w:rsidRDefault="00011734" w:rsidP="009003C5">
            <w:pPr>
              <w:pStyle w:val="TableTitle"/>
            </w:pPr>
            <w:r w:rsidRPr="00E473E3">
              <w:rPr>
                <w:rtl/>
              </w:rPr>
              <w:t>משך בחודשים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184209D6" w14:textId="77777777" w:rsidR="00011734" w:rsidRPr="00E473E3" w:rsidRDefault="00011734" w:rsidP="009003C5">
            <w:pPr>
              <w:pStyle w:val="TableTitle"/>
            </w:pPr>
            <w:r w:rsidRPr="00E473E3">
              <w:rPr>
                <w:rtl/>
              </w:rPr>
              <w:t>מועד סיומה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38801E99" w14:textId="77777777" w:rsidR="00011734" w:rsidRPr="00E473E3" w:rsidRDefault="00011734" w:rsidP="009003C5">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2622B4D7" w14:textId="77777777" w:rsidR="00011734" w:rsidRPr="00E473E3" w:rsidRDefault="00011734" w:rsidP="009003C5">
            <w:pPr>
              <w:pStyle w:val="TableTitle"/>
            </w:pPr>
            <w:r w:rsidRPr="00E473E3">
              <w:rPr>
                <w:rtl/>
              </w:rPr>
              <w:t xml:space="preserve">עלות כוללת (אלפי </w:t>
            </w:r>
            <w:r w:rsidRPr="00E473E3">
              <w:rPr>
                <w:rFonts w:hint="cs"/>
                <w:rtl/>
              </w:rPr>
              <w:t>₪</w:t>
            </w:r>
            <w:r w:rsidRPr="00E473E3">
              <w:rPr>
                <w:rtl/>
              </w:rPr>
              <w:t>)</w:t>
            </w:r>
          </w:p>
        </w:tc>
      </w:tr>
      <w:tr w:rsidR="00011734" w:rsidRPr="00A62871" w14:paraId="7D44337A"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05E665DA" w14:textId="77777777" w:rsidR="00011734" w:rsidRPr="00E11927" w:rsidRDefault="00011734" w:rsidP="009003C5">
            <w:pPr>
              <w:pStyle w:val="TableTitle"/>
              <w:rPr>
                <w:rtl/>
              </w:rPr>
            </w:pPr>
            <w:permStart w:id="691881165" w:edGrp="everyone" w:colFirst="1" w:colLast="1"/>
            <w:permStart w:id="609961235" w:edGrp="everyone" w:colFirst="2" w:colLast="2"/>
            <w:permStart w:id="736980963" w:edGrp="everyone" w:colFirst="3" w:colLast="3"/>
            <w:permStart w:id="1597005922" w:edGrp="everyone" w:colFirst="4" w:colLast="4"/>
            <w:permStart w:id="1304626247" w:edGrp="everyone" w:colFirst="5" w:colLast="5"/>
            <w:r w:rsidRPr="00E11927">
              <w:rPr>
                <w:rFonts w:hint="cs"/>
                <w:rtl/>
              </w:rPr>
              <w:t>1</w:t>
            </w:r>
          </w:p>
        </w:tc>
        <w:tc>
          <w:tcPr>
            <w:tcW w:w="2896" w:type="pct"/>
            <w:tcBorders>
              <w:top w:val="single" w:sz="2" w:space="0" w:color="auto"/>
              <w:bottom w:val="single" w:sz="2" w:space="0" w:color="auto"/>
              <w:right w:val="single" w:sz="2" w:space="0" w:color="auto"/>
            </w:tcBorders>
            <w:shd w:val="clear" w:color="auto" w:fill="auto"/>
            <w:vAlign w:val="center"/>
          </w:tcPr>
          <w:p w14:paraId="72DE02C8" w14:textId="77777777" w:rsidR="00011734" w:rsidRPr="004B3E2D" w:rsidRDefault="00011734" w:rsidP="009003C5">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4A1DA166"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6DC5B1E0"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5445C6D3"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3E96E96" w14:textId="77777777" w:rsidR="00011734" w:rsidRPr="005E1C73" w:rsidRDefault="00011734" w:rsidP="009003C5">
            <w:pPr>
              <w:pStyle w:val="Norm"/>
              <w:rPr>
                <w:rtl/>
              </w:rPr>
            </w:pPr>
          </w:p>
        </w:tc>
      </w:tr>
      <w:tr w:rsidR="00011734" w:rsidRPr="00A62871" w14:paraId="43FA28A1"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C77B7FF" w14:textId="77777777" w:rsidR="00011734" w:rsidRPr="00E11927" w:rsidRDefault="00011734" w:rsidP="009003C5">
            <w:pPr>
              <w:pStyle w:val="TableTitle"/>
              <w:rPr>
                <w:rtl/>
              </w:rPr>
            </w:pPr>
            <w:permStart w:id="997551005" w:edGrp="everyone" w:colFirst="1" w:colLast="1"/>
            <w:permStart w:id="752894921" w:edGrp="everyone" w:colFirst="2" w:colLast="2"/>
            <w:permStart w:id="385564949" w:edGrp="everyone" w:colFirst="3" w:colLast="3"/>
            <w:permStart w:id="1135428053" w:edGrp="everyone" w:colFirst="4" w:colLast="4"/>
            <w:permStart w:id="203361340" w:edGrp="everyone" w:colFirst="5" w:colLast="5"/>
            <w:permEnd w:id="691881165"/>
            <w:permEnd w:id="609961235"/>
            <w:permEnd w:id="736980963"/>
            <w:permEnd w:id="1597005922"/>
            <w:permEnd w:id="1304626247"/>
            <w:r w:rsidRPr="00E11927">
              <w:rPr>
                <w:rFonts w:hint="cs"/>
                <w:rtl/>
              </w:rPr>
              <w:t>2</w:t>
            </w:r>
          </w:p>
        </w:tc>
        <w:tc>
          <w:tcPr>
            <w:tcW w:w="2896" w:type="pct"/>
            <w:tcBorders>
              <w:top w:val="single" w:sz="2" w:space="0" w:color="auto"/>
              <w:bottom w:val="single" w:sz="2" w:space="0" w:color="auto"/>
              <w:right w:val="single" w:sz="2" w:space="0" w:color="auto"/>
            </w:tcBorders>
            <w:shd w:val="clear" w:color="auto" w:fill="auto"/>
            <w:vAlign w:val="center"/>
          </w:tcPr>
          <w:p w14:paraId="57DA8209" w14:textId="77777777" w:rsidR="00011734" w:rsidRPr="004B3E2D" w:rsidRDefault="00011734" w:rsidP="009003C5">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74BB6949"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54C30370"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5867CB82"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20F722AE" w14:textId="77777777" w:rsidR="00011734" w:rsidRPr="005E1C73" w:rsidRDefault="00011734" w:rsidP="009003C5">
            <w:pPr>
              <w:pStyle w:val="Norm"/>
              <w:rPr>
                <w:rtl/>
              </w:rPr>
            </w:pPr>
          </w:p>
        </w:tc>
      </w:tr>
      <w:tr w:rsidR="00011734" w:rsidRPr="00A62871" w14:paraId="40AC7CEF"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EF583E6" w14:textId="77777777" w:rsidR="00011734" w:rsidRPr="00E11927" w:rsidRDefault="00011734" w:rsidP="009003C5">
            <w:pPr>
              <w:pStyle w:val="TableTitle"/>
              <w:rPr>
                <w:rtl/>
              </w:rPr>
            </w:pPr>
            <w:permStart w:id="1902985055" w:edGrp="everyone" w:colFirst="1" w:colLast="1"/>
            <w:permStart w:id="681259241" w:edGrp="everyone" w:colFirst="2" w:colLast="2"/>
            <w:permStart w:id="336821613" w:edGrp="everyone" w:colFirst="3" w:colLast="3"/>
            <w:permStart w:id="272121403" w:edGrp="everyone" w:colFirst="4" w:colLast="4"/>
            <w:permStart w:id="1121279387" w:edGrp="everyone" w:colFirst="5" w:colLast="5"/>
            <w:permEnd w:id="997551005"/>
            <w:permEnd w:id="752894921"/>
            <w:permEnd w:id="385564949"/>
            <w:permEnd w:id="1135428053"/>
            <w:permEnd w:id="203361340"/>
            <w:r w:rsidRPr="00E11927">
              <w:rPr>
                <w:rFonts w:hint="cs"/>
                <w:rtl/>
              </w:rPr>
              <w:t>3</w:t>
            </w:r>
          </w:p>
        </w:tc>
        <w:tc>
          <w:tcPr>
            <w:tcW w:w="2896" w:type="pct"/>
            <w:tcBorders>
              <w:top w:val="single" w:sz="2" w:space="0" w:color="auto"/>
              <w:bottom w:val="single" w:sz="2" w:space="0" w:color="auto"/>
              <w:right w:val="single" w:sz="2" w:space="0" w:color="auto"/>
            </w:tcBorders>
            <w:shd w:val="clear" w:color="auto" w:fill="auto"/>
            <w:vAlign w:val="center"/>
          </w:tcPr>
          <w:p w14:paraId="5BD1FF78" w14:textId="77777777" w:rsidR="00011734" w:rsidRPr="004B3E2D" w:rsidRDefault="00011734" w:rsidP="009003C5">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2242949C"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6F4BDB5E"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4C2B95EA"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3F231A15" w14:textId="77777777" w:rsidR="00011734" w:rsidRPr="005E1C73" w:rsidRDefault="00011734" w:rsidP="009003C5">
            <w:pPr>
              <w:pStyle w:val="Norm"/>
              <w:rPr>
                <w:rtl/>
              </w:rPr>
            </w:pPr>
          </w:p>
        </w:tc>
      </w:tr>
      <w:tr w:rsidR="00011734" w:rsidRPr="00A62871" w14:paraId="2F7ABD5B"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441A67B" w14:textId="77777777" w:rsidR="00011734" w:rsidRPr="00E11927" w:rsidRDefault="00011734" w:rsidP="009003C5">
            <w:pPr>
              <w:pStyle w:val="TableTitle"/>
              <w:rPr>
                <w:rtl/>
              </w:rPr>
            </w:pPr>
            <w:permStart w:id="506996925" w:edGrp="everyone" w:colFirst="1" w:colLast="1"/>
            <w:permStart w:id="319975111" w:edGrp="everyone" w:colFirst="2" w:colLast="2"/>
            <w:permStart w:id="1143096055" w:edGrp="everyone" w:colFirst="3" w:colLast="3"/>
            <w:permStart w:id="1094066412" w:edGrp="everyone" w:colFirst="4" w:colLast="4"/>
            <w:permStart w:id="1213164782" w:edGrp="everyone" w:colFirst="5" w:colLast="5"/>
            <w:permEnd w:id="1902985055"/>
            <w:permEnd w:id="681259241"/>
            <w:permEnd w:id="336821613"/>
            <w:permEnd w:id="272121403"/>
            <w:permEnd w:id="1121279387"/>
            <w:r w:rsidRPr="00E11927">
              <w:rPr>
                <w:rFonts w:hint="cs"/>
                <w:rtl/>
              </w:rPr>
              <w:t>4</w:t>
            </w:r>
          </w:p>
        </w:tc>
        <w:tc>
          <w:tcPr>
            <w:tcW w:w="2896" w:type="pct"/>
            <w:tcBorders>
              <w:top w:val="single" w:sz="2" w:space="0" w:color="auto"/>
              <w:bottom w:val="single" w:sz="2" w:space="0" w:color="auto"/>
              <w:right w:val="single" w:sz="2" w:space="0" w:color="auto"/>
            </w:tcBorders>
            <w:shd w:val="clear" w:color="auto" w:fill="auto"/>
            <w:vAlign w:val="center"/>
          </w:tcPr>
          <w:p w14:paraId="559C855D" w14:textId="77777777" w:rsidR="00011734" w:rsidRPr="004B3E2D" w:rsidRDefault="00011734" w:rsidP="009003C5">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70B521F7"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6FE4F11F"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3D031DC9"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3B9A74AC" w14:textId="77777777" w:rsidR="00011734" w:rsidRPr="005E1C73" w:rsidRDefault="00011734" w:rsidP="009003C5">
            <w:pPr>
              <w:pStyle w:val="Norm"/>
              <w:rPr>
                <w:rtl/>
              </w:rPr>
            </w:pPr>
          </w:p>
        </w:tc>
      </w:tr>
      <w:bookmarkEnd w:id="194"/>
      <w:permEnd w:id="506996925"/>
      <w:permEnd w:id="319975111"/>
      <w:permEnd w:id="1143096055"/>
      <w:permEnd w:id="1094066412"/>
      <w:permEnd w:id="1213164782"/>
    </w:tbl>
    <w:p w14:paraId="12BF21DB" w14:textId="77777777" w:rsidR="00011734" w:rsidRPr="00C46A54" w:rsidRDefault="00011734" w:rsidP="00011734">
      <w:pPr>
        <w:pStyle w:val="Norm"/>
        <w:rPr>
          <w:rtl/>
        </w:rPr>
      </w:pPr>
    </w:p>
    <w:p w14:paraId="49828136" w14:textId="77777777" w:rsidR="00011734" w:rsidRDefault="00011734" w:rsidP="00011734">
      <w:pPr>
        <w:pStyle w:val="Heading3"/>
        <w:framePr w:wrap="notBeside"/>
        <w:rPr>
          <w:rtl/>
        </w:rPr>
      </w:pPr>
      <w:r>
        <w:rPr>
          <w:rFonts w:hint="cs"/>
          <w:rtl/>
        </w:rPr>
        <w:t>שנה ב'</w:t>
      </w:r>
      <w:r>
        <w:t xml:space="preserve"> </w:t>
      </w:r>
      <w:r w:rsidRPr="0063507B">
        <w:rPr>
          <w:rFonts w:hint="cs"/>
          <w:rtl/>
        </w:rPr>
        <w:t>(</w:t>
      </w:r>
      <w:r>
        <w:rPr>
          <w:rFonts w:hint="cs"/>
          <w:rtl/>
        </w:rPr>
        <w:t>אם</w:t>
      </w:r>
      <w:r w:rsidRPr="0063507B">
        <w:rPr>
          <w:rFonts w:hint="cs"/>
          <w:rtl/>
        </w:rPr>
        <w:t xml:space="preserve"> רל</w:t>
      </w:r>
      <w:r>
        <w:rPr>
          <w:rFonts w:hint="cs"/>
          <w:rtl/>
        </w:rPr>
        <w:t>ו</w:t>
      </w:r>
      <w:r w:rsidRPr="0063507B">
        <w:rPr>
          <w:rFonts w:hint="cs"/>
          <w:rtl/>
        </w:rPr>
        <w:t>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5BFDBE24"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2EA3C65E" w14:textId="77777777" w:rsidR="00011734" w:rsidRPr="00473403" w:rsidRDefault="00011734" w:rsidP="00011734">
            <w:pPr>
              <w:pStyle w:val="notesbullet"/>
              <w:rPr>
                <w:rtl/>
              </w:rPr>
            </w:pPr>
            <w:bookmarkStart w:id="195" w:name="_Hlk100212084"/>
            <w:r w:rsidRPr="00740BCB">
              <w:rPr>
                <w:rtl/>
              </w:rPr>
              <w:t>אם יש שינויים בתוכנית העבודה לשנה הקרובה, יש לציין זאת</w:t>
            </w:r>
          </w:p>
        </w:tc>
      </w:tr>
      <w:bookmarkEnd w:id="195"/>
    </w:tbl>
    <w:p w14:paraId="30745B8C" w14:textId="77777777" w:rsidR="00011734" w:rsidRPr="008152FA" w:rsidRDefault="00011734" w:rsidP="00011734">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235"/>
        <w:gridCol w:w="1077"/>
        <w:gridCol w:w="1077"/>
        <w:gridCol w:w="1077"/>
        <w:gridCol w:w="1084"/>
      </w:tblGrid>
      <w:tr w:rsidR="00011734" w:rsidRPr="00A62871" w14:paraId="605D2FD4" w14:textId="77777777" w:rsidTr="009003C5">
        <w:trPr>
          <w:jc w:val="center"/>
        </w:trPr>
        <w:tc>
          <w:tcPr>
            <w:tcW w:w="103"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7AE8D5FC" w14:textId="77777777" w:rsidR="00011734" w:rsidRPr="0063507B" w:rsidRDefault="00011734" w:rsidP="009003C5">
            <w:pPr>
              <w:pStyle w:val="TableTitle"/>
              <w:rPr>
                <w:rtl/>
              </w:rPr>
            </w:pPr>
            <w:bookmarkStart w:id="196" w:name="table_perut_mesimot_shana_2"/>
            <w:r w:rsidRPr="0063507B">
              <w:rPr>
                <w:rFonts w:hint="cs"/>
                <w:rtl/>
              </w:rPr>
              <w:t>#</w:t>
            </w:r>
          </w:p>
        </w:tc>
        <w:tc>
          <w:tcPr>
            <w:tcW w:w="2894" w:type="pct"/>
            <w:tcBorders>
              <w:top w:val="single" w:sz="2" w:space="0" w:color="auto"/>
              <w:bottom w:val="single" w:sz="2" w:space="0" w:color="auto"/>
              <w:right w:val="single" w:sz="2" w:space="0" w:color="auto"/>
            </w:tcBorders>
            <w:shd w:val="clear" w:color="auto" w:fill="BFBFBF" w:themeFill="background1" w:themeFillShade="BF"/>
            <w:vAlign w:val="center"/>
          </w:tcPr>
          <w:p w14:paraId="5166135D" w14:textId="77777777" w:rsidR="00011734" w:rsidRPr="00E473E3" w:rsidRDefault="00011734" w:rsidP="009003C5">
            <w:pPr>
              <w:pStyle w:val="TableTitle"/>
            </w:pPr>
            <w:r w:rsidRPr="00E473E3">
              <w:rPr>
                <w:rtl/>
              </w:rPr>
              <w:t>פעילות</w:t>
            </w:r>
            <w:r w:rsidRPr="00E473E3">
              <w:rPr>
                <w:rFonts w:hint="cs"/>
                <w:rtl/>
              </w:rPr>
              <w:t xml:space="preserve"> </w:t>
            </w:r>
            <w:r w:rsidRPr="00E473E3">
              <w:rPr>
                <w:rtl/>
              </w:rPr>
              <w:t>/משימה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5401C980" w14:textId="77777777" w:rsidR="00011734" w:rsidRPr="00E473E3" w:rsidRDefault="00011734" w:rsidP="009003C5">
            <w:pPr>
              <w:pStyle w:val="TableTitle"/>
            </w:pPr>
            <w:r w:rsidRPr="00E473E3">
              <w:rPr>
                <w:rtl/>
              </w:rPr>
              <w:t>משך בחודשים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639C10DC" w14:textId="77777777" w:rsidR="00011734" w:rsidRPr="00E473E3" w:rsidRDefault="00011734" w:rsidP="009003C5">
            <w:pPr>
              <w:pStyle w:val="TableTitle"/>
            </w:pPr>
            <w:r w:rsidRPr="00E473E3">
              <w:rPr>
                <w:rtl/>
              </w:rPr>
              <w:t>מועד סיומה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753FAE32" w14:textId="77777777" w:rsidR="00011734" w:rsidRPr="00E473E3" w:rsidRDefault="00011734" w:rsidP="009003C5">
            <w:pPr>
              <w:pStyle w:val="TableTitle"/>
            </w:pPr>
            <w:r w:rsidRPr="00E473E3">
              <w:rPr>
                <w:rtl/>
              </w:rPr>
              <w:t>שנות אדם</w:t>
            </w:r>
          </w:p>
        </w:tc>
        <w:tc>
          <w:tcPr>
            <w:tcW w:w="503" w:type="pct"/>
            <w:tcBorders>
              <w:top w:val="single" w:sz="2" w:space="0" w:color="auto"/>
              <w:bottom w:val="single" w:sz="2" w:space="0" w:color="auto"/>
              <w:right w:val="single" w:sz="2" w:space="0" w:color="auto"/>
            </w:tcBorders>
            <w:shd w:val="clear" w:color="auto" w:fill="BFBFBF" w:themeFill="background1" w:themeFillShade="BF"/>
            <w:vAlign w:val="center"/>
          </w:tcPr>
          <w:p w14:paraId="270AB20C" w14:textId="77777777" w:rsidR="00011734" w:rsidRPr="00E473E3" w:rsidRDefault="00011734" w:rsidP="009003C5">
            <w:pPr>
              <w:pStyle w:val="TableTitle"/>
            </w:pPr>
            <w:r w:rsidRPr="00E473E3">
              <w:rPr>
                <w:rtl/>
              </w:rPr>
              <w:t xml:space="preserve">עלות כוללת (אלפי </w:t>
            </w:r>
            <w:r w:rsidRPr="00E473E3">
              <w:rPr>
                <w:rFonts w:hint="cs"/>
                <w:rtl/>
              </w:rPr>
              <w:t>₪</w:t>
            </w:r>
            <w:r w:rsidRPr="00E473E3">
              <w:rPr>
                <w:rtl/>
              </w:rPr>
              <w:t>)</w:t>
            </w:r>
          </w:p>
        </w:tc>
      </w:tr>
      <w:tr w:rsidR="00011734" w:rsidRPr="00A62871" w14:paraId="2E04872E" w14:textId="77777777" w:rsidTr="009003C5">
        <w:trPr>
          <w:trHeight w:val="255"/>
          <w:jc w:val="center"/>
        </w:trPr>
        <w:tc>
          <w:tcPr>
            <w:tcW w:w="10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200BE11" w14:textId="77777777" w:rsidR="00011734" w:rsidRPr="00E11927" w:rsidRDefault="00011734" w:rsidP="009003C5">
            <w:pPr>
              <w:pStyle w:val="TableTitle"/>
              <w:rPr>
                <w:rtl/>
              </w:rPr>
            </w:pPr>
            <w:permStart w:id="829702139" w:edGrp="everyone" w:colFirst="1" w:colLast="1"/>
            <w:permStart w:id="1047816387" w:edGrp="everyone" w:colFirst="2" w:colLast="2"/>
            <w:permStart w:id="1314331861" w:edGrp="everyone" w:colFirst="3" w:colLast="3"/>
            <w:permStart w:id="694230552" w:edGrp="everyone" w:colFirst="4" w:colLast="4"/>
            <w:permStart w:id="1427642834" w:edGrp="everyone" w:colFirst="5" w:colLast="5"/>
            <w:r w:rsidRPr="00E11927">
              <w:rPr>
                <w:rFonts w:hint="cs"/>
                <w:rtl/>
              </w:rPr>
              <w:t>1</w:t>
            </w:r>
          </w:p>
        </w:tc>
        <w:tc>
          <w:tcPr>
            <w:tcW w:w="2894" w:type="pct"/>
            <w:tcBorders>
              <w:top w:val="single" w:sz="2" w:space="0" w:color="auto"/>
              <w:bottom w:val="single" w:sz="2" w:space="0" w:color="auto"/>
              <w:right w:val="single" w:sz="2" w:space="0" w:color="auto"/>
            </w:tcBorders>
            <w:shd w:val="clear" w:color="auto" w:fill="auto"/>
            <w:vAlign w:val="center"/>
          </w:tcPr>
          <w:p w14:paraId="21887B27" w14:textId="77777777" w:rsidR="00011734" w:rsidRPr="004B3E2D" w:rsidRDefault="00011734" w:rsidP="009003C5">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0BE94D14"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03EBDCD"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52042A87" w14:textId="77777777" w:rsidR="00011734" w:rsidRPr="005E1C73" w:rsidRDefault="00011734" w:rsidP="009003C5">
            <w:pPr>
              <w:pStyle w:val="Norm"/>
              <w:rPr>
                <w:rtl/>
              </w:rPr>
            </w:pPr>
          </w:p>
        </w:tc>
        <w:tc>
          <w:tcPr>
            <w:tcW w:w="503" w:type="pct"/>
            <w:tcBorders>
              <w:top w:val="single" w:sz="2" w:space="0" w:color="auto"/>
              <w:bottom w:val="single" w:sz="2" w:space="0" w:color="auto"/>
              <w:right w:val="single" w:sz="2" w:space="0" w:color="auto"/>
            </w:tcBorders>
            <w:shd w:val="clear" w:color="auto" w:fill="auto"/>
            <w:vAlign w:val="center"/>
          </w:tcPr>
          <w:p w14:paraId="04E05AB5" w14:textId="77777777" w:rsidR="00011734" w:rsidRPr="005E1C73" w:rsidRDefault="00011734" w:rsidP="009003C5">
            <w:pPr>
              <w:pStyle w:val="Norm"/>
              <w:rPr>
                <w:rtl/>
              </w:rPr>
            </w:pPr>
          </w:p>
        </w:tc>
      </w:tr>
      <w:tr w:rsidR="00011734" w:rsidRPr="00A62871" w14:paraId="3C27977D" w14:textId="77777777" w:rsidTr="009003C5">
        <w:trPr>
          <w:trHeight w:val="255"/>
          <w:jc w:val="center"/>
        </w:trPr>
        <w:tc>
          <w:tcPr>
            <w:tcW w:w="10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EC2B6BD" w14:textId="77777777" w:rsidR="00011734" w:rsidRPr="00E11927" w:rsidRDefault="00011734" w:rsidP="009003C5">
            <w:pPr>
              <w:pStyle w:val="TableTitle"/>
              <w:rPr>
                <w:rtl/>
              </w:rPr>
            </w:pPr>
            <w:permStart w:id="423964448" w:edGrp="everyone" w:colFirst="1" w:colLast="1"/>
            <w:permStart w:id="1807561540" w:edGrp="everyone" w:colFirst="2" w:colLast="2"/>
            <w:permStart w:id="1521843757" w:edGrp="everyone" w:colFirst="3" w:colLast="3"/>
            <w:permStart w:id="261301023" w:edGrp="everyone" w:colFirst="4" w:colLast="4"/>
            <w:permStart w:id="350495029" w:edGrp="everyone" w:colFirst="5" w:colLast="5"/>
            <w:permEnd w:id="829702139"/>
            <w:permEnd w:id="1047816387"/>
            <w:permEnd w:id="1314331861"/>
            <w:permEnd w:id="694230552"/>
            <w:permEnd w:id="1427642834"/>
            <w:r w:rsidRPr="00E11927">
              <w:rPr>
                <w:rFonts w:hint="cs"/>
                <w:rtl/>
              </w:rPr>
              <w:t>2</w:t>
            </w:r>
          </w:p>
        </w:tc>
        <w:tc>
          <w:tcPr>
            <w:tcW w:w="2894" w:type="pct"/>
            <w:tcBorders>
              <w:top w:val="single" w:sz="2" w:space="0" w:color="auto"/>
              <w:bottom w:val="single" w:sz="2" w:space="0" w:color="auto"/>
              <w:right w:val="single" w:sz="2" w:space="0" w:color="auto"/>
            </w:tcBorders>
            <w:shd w:val="clear" w:color="auto" w:fill="auto"/>
            <w:vAlign w:val="center"/>
          </w:tcPr>
          <w:p w14:paraId="0EE9785C" w14:textId="77777777" w:rsidR="00011734" w:rsidRPr="004B3E2D" w:rsidRDefault="00011734" w:rsidP="009003C5">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2DBB131A"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7CD89054"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B25D616" w14:textId="77777777" w:rsidR="00011734" w:rsidRPr="005E1C73" w:rsidRDefault="00011734" w:rsidP="009003C5">
            <w:pPr>
              <w:pStyle w:val="Norm"/>
              <w:rPr>
                <w:rtl/>
              </w:rPr>
            </w:pPr>
          </w:p>
        </w:tc>
        <w:tc>
          <w:tcPr>
            <w:tcW w:w="503" w:type="pct"/>
            <w:tcBorders>
              <w:top w:val="single" w:sz="2" w:space="0" w:color="auto"/>
              <w:bottom w:val="single" w:sz="2" w:space="0" w:color="auto"/>
              <w:right w:val="single" w:sz="2" w:space="0" w:color="auto"/>
            </w:tcBorders>
            <w:shd w:val="clear" w:color="auto" w:fill="auto"/>
            <w:vAlign w:val="center"/>
          </w:tcPr>
          <w:p w14:paraId="1592CF4E" w14:textId="77777777" w:rsidR="00011734" w:rsidRPr="005E1C73" w:rsidRDefault="00011734" w:rsidP="009003C5">
            <w:pPr>
              <w:pStyle w:val="Norm"/>
              <w:rPr>
                <w:rtl/>
              </w:rPr>
            </w:pPr>
          </w:p>
        </w:tc>
      </w:tr>
      <w:tr w:rsidR="00011734" w:rsidRPr="00A62871" w14:paraId="5C46D0ED" w14:textId="77777777" w:rsidTr="009003C5">
        <w:trPr>
          <w:trHeight w:val="255"/>
          <w:jc w:val="center"/>
        </w:trPr>
        <w:tc>
          <w:tcPr>
            <w:tcW w:w="10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5EB5A12" w14:textId="77777777" w:rsidR="00011734" w:rsidRPr="00E11927" w:rsidRDefault="00011734" w:rsidP="009003C5">
            <w:pPr>
              <w:pStyle w:val="TableTitle"/>
              <w:rPr>
                <w:rtl/>
              </w:rPr>
            </w:pPr>
            <w:permStart w:id="521548540" w:edGrp="everyone" w:colFirst="1" w:colLast="1"/>
            <w:permStart w:id="1490704425" w:edGrp="everyone" w:colFirst="2" w:colLast="2"/>
            <w:permStart w:id="936011216" w:edGrp="everyone" w:colFirst="3" w:colLast="3"/>
            <w:permStart w:id="176454851" w:edGrp="everyone" w:colFirst="4" w:colLast="4"/>
            <w:permStart w:id="648948602" w:edGrp="everyone" w:colFirst="5" w:colLast="5"/>
            <w:permEnd w:id="423964448"/>
            <w:permEnd w:id="1807561540"/>
            <w:permEnd w:id="1521843757"/>
            <w:permEnd w:id="261301023"/>
            <w:permEnd w:id="350495029"/>
            <w:r w:rsidRPr="00E11927">
              <w:rPr>
                <w:rFonts w:hint="cs"/>
                <w:rtl/>
              </w:rPr>
              <w:t>3</w:t>
            </w:r>
          </w:p>
        </w:tc>
        <w:tc>
          <w:tcPr>
            <w:tcW w:w="2894" w:type="pct"/>
            <w:tcBorders>
              <w:top w:val="single" w:sz="2" w:space="0" w:color="auto"/>
              <w:bottom w:val="single" w:sz="2" w:space="0" w:color="auto"/>
              <w:right w:val="single" w:sz="2" w:space="0" w:color="auto"/>
            </w:tcBorders>
            <w:shd w:val="clear" w:color="auto" w:fill="auto"/>
            <w:vAlign w:val="center"/>
          </w:tcPr>
          <w:p w14:paraId="40EB3F34" w14:textId="77777777" w:rsidR="00011734" w:rsidRPr="004B3E2D" w:rsidRDefault="00011734" w:rsidP="009003C5">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1BE47F7D"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27FBB0D5"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7DBBADB9" w14:textId="77777777" w:rsidR="00011734" w:rsidRPr="005E1C73" w:rsidRDefault="00011734" w:rsidP="009003C5">
            <w:pPr>
              <w:pStyle w:val="Norm"/>
              <w:rPr>
                <w:rtl/>
              </w:rPr>
            </w:pPr>
          </w:p>
        </w:tc>
        <w:tc>
          <w:tcPr>
            <w:tcW w:w="503" w:type="pct"/>
            <w:tcBorders>
              <w:top w:val="single" w:sz="2" w:space="0" w:color="auto"/>
              <w:bottom w:val="single" w:sz="2" w:space="0" w:color="auto"/>
              <w:right w:val="single" w:sz="2" w:space="0" w:color="auto"/>
            </w:tcBorders>
            <w:shd w:val="clear" w:color="auto" w:fill="auto"/>
            <w:vAlign w:val="center"/>
          </w:tcPr>
          <w:p w14:paraId="240483F3" w14:textId="77777777" w:rsidR="00011734" w:rsidRPr="005E1C73" w:rsidRDefault="00011734" w:rsidP="009003C5">
            <w:pPr>
              <w:pStyle w:val="Norm"/>
              <w:rPr>
                <w:rtl/>
              </w:rPr>
            </w:pPr>
          </w:p>
        </w:tc>
      </w:tr>
      <w:tr w:rsidR="00011734" w:rsidRPr="00A62871" w14:paraId="460A8B53" w14:textId="77777777" w:rsidTr="009003C5">
        <w:trPr>
          <w:trHeight w:val="255"/>
          <w:jc w:val="center"/>
        </w:trPr>
        <w:tc>
          <w:tcPr>
            <w:tcW w:w="103"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23C9F129" w14:textId="77777777" w:rsidR="00011734" w:rsidRPr="00E11927" w:rsidRDefault="00011734" w:rsidP="009003C5">
            <w:pPr>
              <w:pStyle w:val="TableTitle"/>
              <w:rPr>
                <w:rtl/>
              </w:rPr>
            </w:pPr>
            <w:permStart w:id="1389237567" w:edGrp="everyone" w:colFirst="1" w:colLast="1"/>
            <w:permStart w:id="867594662" w:edGrp="everyone" w:colFirst="2" w:colLast="2"/>
            <w:permStart w:id="1885148006" w:edGrp="everyone" w:colFirst="3" w:colLast="3"/>
            <w:permStart w:id="234319482" w:edGrp="everyone" w:colFirst="4" w:colLast="4"/>
            <w:permStart w:id="1403544774" w:edGrp="everyone" w:colFirst="5" w:colLast="5"/>
            <w:permEnd w:id="521548540"/>
            <w:permEnd w:id="1490704425"/>
            <w:permEnd w:id="936011216"/>
            <w:permEnd w:id="176454851"/>
            <w:permEnd w:id="648948602"/>
            <w:r w:rsidRPr="00E11927">
              <w:rPr>
                <w:rFonts w:hint="cs"/>
                <w:rtl/>
              </w:rPr>
              <w:t>4</w:t>
            </w:r>
          </w:p>
        </w:tc>
        <w:tc>
          <w:tcPr>
            <w:tcW w:w="2894" w:type="pct"/>
            <w:tcBorders>
              <w:top w:val="single" w:sz="2" w:space="0" w:color="auto"/>
              <w:bottom w:val="single" w:sz="2" w:space="0" w:color="auto"/>
              <w:right w:val="single" w:sz="2" w:space="0" w:color="auto"/>
            </w:tcBorders>
            <w:shd w:val="clear" w:color="auto" w:fill="auto"/>
            <w:vAlign w:val="center"/>
          </w:tcPr>
          <w:p w14:paraId="15357C4D" w14:textId="77777777" w:rsidR="00011734" w:rsidRPr="004B3E2D" w:rsidRDefault="00011734" w:rsidP="009003C5">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3FEE579C"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35A3DA02"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69EF4C80" w14:textId="77777777" w:rsidR="00011734" w:rsidRPr="005E1C73" w:rsidRDefault="00011734" w:rsidP="009003C5">
            <w:pPr>
              <w:pStyle w:val="Norm"/>
              <w:rPr>
                <w:rtl/>
              </w:rPr>
            </w:pPr>
          </w:p>
        </w:tc>
        <w:tc>
          <w:tcPr>
            <w:tcW w:w="503" w:type="pct"/>
            <w:tcBorders>
              <w:top w:val="single" w:sz="2" w:space="0" w:color="auto"/>
              <w:bottom w:val="single" w:sz="2" w:space="0" w:color="auto"/>
              <w:right w:val="single" w:sz="2" w:space="0" w:color="auto"/>
            </w:tcBorders>
            <w:shd w:val="clear" w:color="auto" w:fill="auto"/>
            <w:vAlign w:val="center"/>
          </w:tcPr>
          <w:p w14:paraId="1C56B92C" w14:textId="77777777" w:rsidR="00011734" w:rsidRPr="005E1C73" w:rsidRDefault="00011734" w:rsidP="009003C5">
            <w:pPr>
              <w:pStyle w:val="Norm"/>
              <w:rPr>
                <w:rtl/>
              </w:rPr>
            </w:pPr>
          </w:p>
        </w:tc>
      </w:tr>
      <w:bookmarkEnd w:id="196"/>
      <w:permEnd w:id="1389237567"/>
      <w:permEnd w:id="867594662"/>
      <w:permEnd w:id="1885148006"/>
      <w:permEnd w:id="234319482"/>
      <w:permEnd w:id="1403544774"/>
    </w:tbl>
    <w:p w14:paraId="1D8FCDCA" w14:textId="77777777" w:rsidR="00011734" w:rsidRPr="005E1C73" w:rsidRDefault="00011734" w:rsidP="00011734">
      <w:pPr>
        <w:pStyle w:val="Norm"/>
        <w:rPr>
          <w:rtl/>
        </w:rPr>
      </w:pPr>
    </w:p>
    <w:p w14:paraId="30D681AB" w14:textId="77777777" w:rsidR="00011734" w:rsidRDefault="00011734" w:rsidP="00011734">
      <w:pPr>
        <w:pStyle w:val="Heading3"/>
        <w:framePr w:wrap="notBeside"/>
        <w:rPr>
          <w:rtl/>
        </w:rPr>
      </w:pPr>
      <w:r>
        <w:rPr>
          <w:rFonts w:hint="cs"/>
          <w:rtl/>
        </w:rPr>
        <w:t>שנה ג'</w:t>
      </w:r>
      <w:r>
        <w:t xml:space="preserve"> </w:t>
      </w:r>
      <w:r w:rsidRPr="0063507B">
        <w:rPr>
          <w:rFonts w:hint="cs"/>
          <w:rtl/>
        </w:rPr>
        <w:t>(</w:t>
      </w:r>
      <w:r>
        <w:rPr>
          <w:rFonts w:hint="cs"/>
          <w:rtl/>
        </w:rPr>
        <w:t>אם</w:t>
      </w:r>
      <w:r w:rsidRPr="0063507B">
        <w:rPr>
          <w:rFonts w:hint="cs"/>
          <w:rtl/>
        </w:rPr>
        <w:t xml:space="preserve"> שרל</w:t>
      </w:r>
      <w:r>
        <w:rPr>
          <w:rFonts w:hint="cs"/>
          <w:rtl/>
        </w:rPr>
        <w:t>ו</w:t>
      </w:r>
      <w:r w:rsidRPr="0063507B">
        <w:rPr>
          <w:rFonts w:hint="cs"/>
          <w:rtl/>
        </w:rPr>
        <w:t>ונטי)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2370A58A"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30395B4F" w14:textId="77777777" w:rsidR="00011734" w:rsidRPr="00473403" w:rsidRDefault="00011734" w:rsidP="00011734">
            <w:pPr>
              <w:pStyle w:val="notesbullet"/>
              <w:rPr>
                <w:rtl/>
              </w:rPr>
            </w:pPr>
            <w:r>
              <w:rPr>
                <w:rFonts w:hint="cs"/>
                <w:rtl/>
              </w:rPr>
              <w:t xml:space="preserve">אם </w:t>
            </w:r>
            <w:r w:rsidRPr="008152FA">
              <w:rPr>
                <w:rtl/>
              </w:rPr>
              <w:t>יש שינויים בת</w:t>
            </w:r>
            <w:r>
              <w:rPr>
                <w:rFonts w:hint="cs"/>
                <w:rtl/>
              </w:rPr>
              <w:t>ו</w:t>
            </w:r>
            <w:r w:rsidRPr="008152FA">
              <w:rPr>
                <w:rtl/>
              </w:rPr>
              <w:t>כנית העבודה לשנה הקרובה</w:t>
            </w:r>
            <w:r>
              <w:rPr>
                <w:rFonts w:hint="cs"/>
                <w:rtl/>
              </w:rPr>
              <w:t>, יש לציין זאת</w:t>
            </w:r>
          </w:p>
        </w:tc>
      </w:tr>
    </w:tbl>
    <w:p w14:paraId="338B6FAF" w14:textId="77777777" w:rsidR="00011734" w:rsidRPr="008152FA" w:rsidRDefault="00011734" w:rsidP="0001173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3"/>
        <w:gridCol w:w="6236"/>
        <w:gridCol w:w="1077"/>
        <w:gridCol w:w="1077"/>
        <w:gridCol w:w="1077"/>
        <w:gridCol w:w="1077"/>
      </w:tblGrid>
      <w:tr w:rsidR="00011734" w:rsidRPr="00A62871" w14:paraId="209E2E5E" w14:textId="77777777" w:rsidTr="009003C5">
        <w:trPr>
          <w:jc w:val="center"/>
        </w:trPr>
        <w:tc>
          <w:tcPr>
            <w:tcW w:w="104"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07484A2B" w14:textId="77777777" w:rsidR="00011734" w:rsidRPr="0063507B" w:rsidRDefault="00011734" w:rsidP="009003C5">
            <w:pPr>
              <w:pStyle w:val="TableTitle"/>
              <w:rPr>
                <w:rtl/>
              </w:rPr>
            </w:pPr>
            <w:bookmarkStart w:id="197" w:name="table_perut_mesimot_shana_3"/>
            <w:r w:rsidRPr="0063507B">
              <w:rPr>
                <w:rFonts w:hint="cs"/>
                <w:rtl/>
              </w:rPr>
              <w:t>#</w:t>
            </w:r>
          </w:p>
        </w:tc>
        <w:tc>
          <w:tcPr>
            <w:tcW w:w="2896" w:type="pct"/>
            <w:tcBorders>
              <w:top w:val="single" w:sz="2" w:space="0" w:color="auto"/>
              <w:bottom w:val="single" w:sz="2" w:space="0" w:color="auto"/>
              <w:right w:val="single" w:sz="2" w:space="0" w:color="auto"/>
            </w:tcBorders>
            <w:shd w:val="clear" w:color="auto" w:fill="BFBFBF" w:themeFill="background1" w:themeFillShade="BF"/>
            <w:vAlign w:val="center"/>
          </w:tcPr>
          <w:p w14:paraId="7B5212EF" w14:textId="77777777" w:rsidR="00011734" w:rsidRPr="00E473E3" w:rsidRDefault="00011734" w:rsidP="009003C5">
            <w:pPr>
              <w:pStyle w:val="TableTitle"/>
            </w:pPr>
            <w:r w:rsidRPr="00E473E3">
              <w:rPr>
                <w:rtl/>
              </w:rPr>
              <w:t>פעילות</w:t>
            </w:r>
            <w:r w:rsidRPr="00E473E3">
              <w:rPr>
                <w:rFonts w:hint="cs"/>
                <w:rtl/>
              </w:rPr>
              <w:t xml:space="preserve"> </w:t>
            </w:r>
            <w:r w:rsidRPr="00E473E3">
              <w:rPr>
                <w:rtl/>
              </w:rPr>
              <w:t>/משימה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16AD4753" w14:textId="77777777" w:rsidR="00011734" w:rsidRPr="00E473E3" w:rsidRDefault="00011734" w:rsidP="009003C5">
            <w:pPr>
              <w:pStyle w:val="TableTitle"/>
            </w:pPr>
            <w:r w:rsidRPr="00E473E3">
              <w:rPr>
                <w:rtl/>
              </w:rPr>
              <w:t>משך בחודשים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1095EF3B" w14:textId="77777777" w:rsidR="00011734" w:rsidRPr="00E473E3" w:rsidRDefault="00011734" w:rsidP="009003C5">
            <w:pPr>
              <w:pStyle w:val="TableTitle"/>
            </w:pPr>
            <w:r w:rsidRPr="00E473E3">
              <w:rPr>
                <w:rtl/>
              </w:rPr>
              <w:t>מועד סיומה</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63076720" w14:textId="77777777" w:rsidR="00011734" w:rsidRPr="00E473E3" w:rsidRDefault="00011734" w:rsidP="009003C5">
            <w:pPr>
              <w:pStyle w:val="TableTitle"/>
            </w:pPr>
            <w:r w:rsidRPr="00E473E3">
              <w:rPr>
                <w:rtl/>
              </w:rPr>
              <w:t>שנות אדם</w:t>
            </w:r>
          </w:p>
        </w:tc>
        <w:tc>
          <w:tcPr>
            <w:tcW w:w="500" w:type="pct"/>
            <w:tcBorders>
              <w:top w:val="single" w:sz="2" w:space="0" w:color="auto"/>
              <w:bottom w:val="single" w:sz="2" w:space="0" w:color="auto"/>
              <w:right w:val="single" w:sz="2" w:space="0" w:color="auto"/>
            </w:tcBorders>
            <w:shd w:val="clear" w:color="auto" w:fill="BFBFBF" w:themeFill="background1" w:themeFillShade="BF"/>
            <w:vAlign w:val="center"/>
          </w:tcPr>
          <w:p w14:paraId="2E0C1569" w14:textId="77777777" w:rsidR="00011734" w:rsidRPr="00E473E3" w:rsidRDefault="00011734" w:rsidP="009003C5">
            <w:pPr>
              <w:pStyle w:val="TableTitle"/>
            </w:pPr>
            <w:r w:rsidRPr="00E473E3">
              <w:rPr>
                <w:rtl/>
              </w:rPr>
              <w:t xml:space="preserve">עלות כוללת (אלפי </w:t>
            </w:r>
            <w:r w:rsidRPr="00E473E3">
              <w:rPr>
                <w:rFonts w:hint="cs"/>
                <w:rtl/>
              </w:rPr>
              <w:t>₪</w:t>
            </w:r>
            <w:r w:rsidRPr="00E473E3">
              <w:rPr>
                <w:rtl/>
              </w:rPr>
              <w:t>)</w:t>
            </w:r>
          </w:p>
        </w:tc>
      </w:tr>
      <w:tr w:rsidR="00011734" w:rsidRPr="00A62871" w14:paraId="091C549C"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6F65A217" w14:textId="77777777" w:rsidR="00011734" w:rsidRPr="00E11927" w:rsidRDefault="00011734" w:rsidP="009003C5">
            <w:pPr>
              <w:pStyle w:val="TableTitle"/>
              <w:rPr>
                <w:rtl/>
              </w:rPr>
            </w:pPr>
            <w:permStart w:id="358554442" w:edGrp="everyone" w:colFirst="1" w:colLast="1"/>
            <w:permStart w:id="1662067436" w:edGrp="everyone" w:colFirst="2" w:colLast="2"/>
            <w:permStart w:id="2063881561" w:edGrp="everyone" w:colFirst="3" w:colLast="3"/>
            <w:permStart w:id="679875589" w:edGrp="everyone" w:colFirst="4" w:colLast="4"/>
            <w:permStart w:id="261382310" w:edGrp="everyone" w:colFirst="5" w:colLast="5"/>
            <w:r w:rsidRPr="00E11927">
              <w:rPr>
                <w:rFonts w:hint="cs"/>
                <w:rtl/>
              </w:rPr>
              <w:t>1</w:t>
            </w:r>
          </w:p>
        </w:tc>
        <w:tc>
          <w:tcPr>
            <w:tcW w:w="2896" w:type="pct"/>
            <w:tcBorders>
              <w:top w:val="single" w:sz="2" w:space="0" w:color="auto"/>
              <w:bottom w:val="single" w:sz="2" w:space="0" w:color="auto"/>
              <w:right w:val="single" w:sz="2" w:space="0" w:color="auto"/>
            </w:tcBorders>
            <w:shd w:val="clear" w:color="auto" w:fill="auto"/>
            <w:vAlign w:val="center"/>
          </w:tcPr>
          <w:p w14:paraId="2908334F" w14:textId="77777777" w:rsidR="00011734" w:rsidRPr="004B3E2D" w:rsidRDefault="00011734" w:rsidP="009003C5">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3AA5275B"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6CE396BD"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721AB1D7"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05257594" w14:textId="77777777" w:rsidR="00011734" w:rsidRPr="005E1C73" w:rsidRDefault="00011734" w:rsidP="009003C5">
            <w:pPr>
              <w:pStyle w:val="Norm"/>
              <w:rPr>
                <w:rtl/>
              </w:rPr>
            </w:pPr>
          </w:p>
        </w:tc>
      </w:tr>
      <w:tr w:rsidR="00011734" w:rsidRPr="00A62871" w14:paraId="0B706E7E"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1EE68DBC" w14:textId="77777777" w:rsidR="00011734" w:rsidRPr="00E11927" w:rsidRDefault="00011734" w:rsidP="009003C5">
            <w:pPr>
              <w:pStyle w:val="TableTitle"/>
              <w:rPr>
                <w:rtl/>
              </w:rPr>
            </w:pPr>
            <w:permStart w:id="1563052225" w:edGrp="everyone" w:colFirst="1" w:colLast="1"/>
            <w:permStart w:id="375746414" w:edGrp="everyone" w:colFirst="2" w:colLast="2"/>
            <w:permStart w:id="1151490452" w:edGrp="everyone" w:colFirst="3" w:colLast="3"/>
            <w:permStart w:id="1777611084" w:edGrp="everyone" w:colFirst="4" w:colLast="4"/>
            <w:permStart w:id="2009533917" w:edGrp="everyone" w:colFirst="5" w:colLast="5"/>
            <w:permEnd w:id="358554442"/>
            <w:permEnd w:id="1662067436"/>
            <w:permEnd w:id="2063881561"/>
            <w:permEnd w:id="679875589"/>
            <w:permEnd w:id="261382310"/>
            <w:r w:rsidRPr="00E11927">
              <w:rPr>
                <w:rFonts w:hint="cs"/>
                <w:rtl/>
              </w:rPr>
              <w:t>2</w:t>
            </w:r>
          </w:p>
        </w:tc>
        <w:tc>
          <w:tcPr>
            <w:tcW w:w="2896" w:type="pct"/>
            <w:tcBorders>
              <w:top w:val="single" w:sz="2" w:space="0" w:color="auto"/>
              <w:bottom w:val="single" w:sz="2" w:space="0" w:color="auto"/>
              <w:right w:val="single" w:sz="2" w:space="0" w:color="auto"/>
            </w:tcBorders>
            <w:shd w:val="clear" w:color="auto" w:fill="auto"/>
            <w:vAlign w:val="center"/>
          </w:tcPr>
          <w:p w14:paraId="0DD82D75" w14:textId="77777777" w:rsidR="00011734" w:rsidRPr="004B3E2D" w:rsidRDefault="00011734" w:rsidP="009003C5">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395491E9"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7C6E5828"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3038DF6F"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10E06431" w14:textId="77777777" w:rsidR="00011734" w:rsidRPr="005E1C73" w:rsidRDefault="00011734" w:rsidP="009003C5">
            <w:pPr>
              <w:pStyle w:val="Norm"/>
              <w:rPr>
                <w:rtl/>
              </w:rPr>
            </w:pPr>
          </w:p>
        </w:tc>
      </w:tr>
      <w:tr w:rsidR="00011734" w:rsidRPr="00A62871" w14:paraId="7F7D069E"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34B7E35" w14:textId="77777777" w:rsidR="00011734" w:rsidRPr="00E11927" w:rsidRDefault="00011734" w:rsidP="009003C5">
            <w:pPr>
              <w:pStyle w:val="TableTitle"/>
              <w:rPr>
                <w:rtl/>
              </w:rPr>
            </w:pPr>
            <w:permStart w:id="722169003" w:edGrp="everyone" w:colFirst="1" w:colLast="1"/>
            <w:permStart w:id="858917882" w:edGrp="everyone" w:colFirst="2" w:colLast="2"/>
            <w:permStart w:id="1310866931" w:edGrp="everyone" w:colFirst="3" w:colLast="3"/>
            <w:permStart w:id="1838623779" w:edGrp="everyone" w:colFirst="4" w:colLast="4"/>
            <w:permStart w:id="1104746411" w:edGrp="everyone" w:colFirst="5" w:colLast="5"/>
            <w:permEnd w:id="1563052225"/>
            <w:permEnd w:id="375746414"/>
            <w:permEnd w:id="1151490452"/>
            <w:permEnd w:id="1777611084"/>
            <w:permEnd w:id="2009533917"/>
            <w:r w:rsidRPr="00E11927">
              <w:rPr>
                <w:rFonts w:hint="cs"/>
                <w:rtl/>
              </w:rPr>
              <w:t>3</w:t>
            </w:r>
          </w:p>
        </w:tc>
        <w:tc>
          <w:tcPr>
            <w:tcW w:w="2896" w:type="pct"/>
            <w:tcBorders>
              <w:top w:val="single" w:sz="2" w:space="0" w:color="auto"/>
              <w:bottom w:val="single" w:sz="2" w:space="0" w:color="auto"/>
              <w:right w:val="single" w:sz="2" w:space="0" w:color="auto"/>
            </w:tcBorders>
            <w:shd w:val="clear" w:color="auto" w:fill="auto"/>
            <w:vAlign w:val="center"/>
          </w:tcPr>
          <w:p w14:paraId="3235BE6D" w14:textId="77777777" w:rsidR="00011734" w:rsidRPr="004B3E2D" w:rsidRDefault="00011734" w:rsidP="009003C5">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52D72926"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23527092"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2CB55BBE"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448D6589" w14:textId="77777777" w:rsidR="00011734" w:rsidRPr="005E1C73" w:rsidRDefault="00011734" w:rsidP="009003C5">
            <w:pPr>
              <w:pStyle w:val="Norm"/>
              <w:rPr>
                <w:rtl/>
              </w:rPr>
            </w:pPr>
          </w:p>
        </w:tc>
      </w:tr>
      <w:tr w:rsidR="00011734" w:rsidRPr="00A62871" w14:paraId="5F922D30" w14:textId="77777777" w:rsidTr="009003C5">
        <w:trPr>
          <w:trHeight w:val="255"/>
          <w:jc w:val="center"/>
        </w:trPr>
        <w:tc>
          <w:tcPr>
            <w:tcW w:w="104"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A73D108" w14:textId="77777777" w:rsidR="00011734" w:rsidRPr="00E11927" w:rsidRDefault="00011734" w:rsidP="009003C5">
            <w:pPr>
              <w:pStyle w:val="TableTitle"/>
              <w:rPr>
                <w:rtl/>
              </w:rPr>
            </w:pPr>
            <w:permStart w:id="2024040821" w:edGrp="everyone" w:colFirst="1" w:colLast="1"/>
            <w:permStart w:id="1555237233" w:edGrp="everyone" w:colFirst="2" w:colLast="2"/>
            <w:permStart w:id="2142994073" w:edGrp="everyone" w:colFirst="3" w:colLast="3"/>
            <w:permStart w:id="579629557" w:edGrp="everyone" w:colFirst="4" w:colLast="4"/>
            <w:permStart w:id="1120674" w:edGrp="everyone" w:colFirst="5" w:colLast="5"/>
            <w:permEnd w:id="722169003"/>
            <w:permEnd w:id="858917882"/>
            <w:permEnd w:id="1310866931"/>
            <w:permEnd w:id="1838623779"/>
            <w:permEnd w:id="1104746411"/>
            <w:r w:rsidRPr="00E11927">
              <w:rPr>
                <w:rFonts w:hint="cs"/>
                <w:rtl/>
              </w:rPr>
              <w:t>4</w:t>
            </w:r>
          </w:p>
        </w:tc>
        <w:tc>
          <w:tcPr>
            <w:tcW w:w="2896" w:type="pct"/>
            <w:tcBorders>
              <w:top w:val="single" w:sz="2" w:space="0" w:color="auto"/>
              <w:bottom w:val="single" w:sz="2" w:space="0" w:color="auto"/>
              <w:right w:val="single" w:sz="2" w:space="0" w:color="auto"/>
            </w:tcBorders>
            <w:shd w:val="clear" w:color="auto" w:fill="auto"/>
            <w:vAlign w:val="center"/>
          </w:tcPr>
          <w:p w14:paraId="48272700" w14:textId="77777777" w:rsidR="00011734" w:rsidRPr="004B3E2D" w:rsidRDefault="00011734" w:rsidP="009003C5">
            <w:pPr>
              <w:pStyle w:val="TableCell"/>
              <w:rPr>
                <w:rtl/>
              </w:rPr>
            </w:pPr>
          </w:p>
        </w:tc>
        <w:tc>
          <w:tcPr>
            <w:tcW w:w="500" w:type="pct"/>
            <w:tcBorders>
              <w:top w:val="single" w:sz="2" w:space="0" w:color="auto"/>
              <w:bottom w:val="single" w:sz="2" w:space="0" w:color="auto"/>
              <w:right w:val="single" w:sz="2" w:space="0" w:color="auto"/>
            </w:tcBorders>
            <w:shd w:val="clear" w:color="auto" w:fill="auto"/>
            <w:vAlign w:val="center"/>
          </w:tcPr>
          <w:p w14:paraId="21101806"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01765CAD"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34CDF8B1" w14:textId="77777777" w:rsidR="00011734" w:rsidRPr="005E1C73" w:rsidRDefault="00011734" w:rsidP="009003C5">
            <w:pPr>
              <w:pStyle w:val="Norm"/>
              <w:rPr>
                <w:rtl/>
              </w:rPr>
            </w:pPr>
          </w:p>
        </w:tc>
        <w:tc>
          <w:tcPr>
            <w:tcW w:w="500" w:type="pct"/>
            <w:tcBorders>
              <w:top w:val="single" w:sz="2" w:space="0" w:color="auto"/>
              <w:bottom w:val="single" w:sz="2" w:space="0" w:color="auto"/>
              <w:right w:val="single" w:sz="2" w:space="0" w:color="auto"/>
            </w:tcBorders>
            <w:shd w:val="clear" w:color="auto" w:fill="auto"/>
            <w:vAlign w:val="center"/>
          </w:tcPr>
          <w:p w14:paraId="5CCA7FB5" w14:textId="77777777" w:rsidR="00011734" w:rsidRPr="005E1C73" w:rsidRDefault="00011734" w:rsidP="009003C5">
            <w:pPr>
              <w:pStyle w:val="Norm"/>
              <w:rPr>
                <w:rtl/>
              </w:rPr>
            </w:pPr>
          </w:p>
        </w:tc>
      </w:tr>
      <w:bookmarkEnd w:id="197"/>
      <w:permEnd w:id="2024040821"/>
      <w:permEnd w:id="1555237233"/>
      <w:permEnd w:id="2142994073"/>
      <w:permEnd w:id="579629557"/>
      <w:permEnd w:id="1120674"/>
    </w:tbl>
    <w:p w14:paraId="05DC7849" w14:textId="77777777" w:rsidR="00011734" w:rsidRDefault="00011734" w:rsidP="00011734">
      <w:pPr>
        <w:pStyle w:val="Norm"/>
        <w:rPr>
          <w:rtl/>
          <w:lang w:eastAsia="he-IL"/>
        </w:rPr>
      </w:pPr>
    </w:p>
    <w:p w14:paraId="75FF46EF" w14:textId="77777777" w:rsidR="00011734" w:rsidRDefault="00011734" w:rsidP="00011734">
      <w:pPr>
        <w:pStyle w:val="Heading2"/>
        <w:framePr w:wrap="notBeside"/>
        <w:rPr>
          <w:rtl/>
        </w:rPr>
      </w:pPr>
      <w:bookmarkStart w:id="198" w:name="_Toc7596717"/>
      <w:r w:rsidRPr="00C46A54">
        <w:rPr>
          <w:rtl/>
        </w:rPr>
        <w:t xml:space="preserve">אבני </w:t>
      </w:r>
      <w:r w:rsidRPr="00692203">
        <w:rPr>
          <w:rtl/>
        </w:rPr>
        <w:t>דרך</w:t>
      </w:r>
      <w:bookmarkEnd w:id="198"/>
    </w:p>
    <w:p w14:paraId="5D51246D" w14:textId="77777777" w:rsidR="00011734" w:rsidRPr="006008A9" w:rsidRDefault="00011734" w:rsidP="00011734">
      <w:pPr>
        <w:pStyle w:val="Heading3"/>
        <w:framePr w:wrap="notBeside"/>
        <w:rPr>
          <w:rtl/>
        </w:rPr>
      </w:pPr>
      <w:r>
        <w:rPr>
          <w:rFonts w:hint="cs"/>
          <w:rtl/>
        </w:rPr>
        <w:t>טבלת אבני הדרך</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53BB5D2F" w14:textId="77777777" w:rsidTr="009003C5">
        <w:trPr>
          <w:jc w:val="center"/>
        </w:trPr>
        <w:tc>
          <w:tcPr>
            <w:tcW w:w="5000" w:type="pct"/>
            <w:tcBorders>
              <w:top w:val="nil"/>
              <w:left w:val="nil"/>
              <w:bottom w:val="nil"/>
              <w:right w:val="nil"/>
            </w:tcBorders>
            <w:shd w:val="clear" w:color="auto" w:fill="D9D9D9"/>
            <w:tcMar>
              <w:top w:w="28" w:type="dxa"/>
              <w:bottom w:w="28" w:type="dxa"/>
            </w:tcMar>
            <w:vAlign w:val="center"/>
          </w:tcPr>
          <w:p w14:paraId="0CEF4F21" w14:textId="77777777" w:rsidR="00011734" w:rsidRPr="001B5DD3" w:rsidRDefault="00011734" w:rsidP="00011734">
            <w:pPr>
              <w:pStyle w:val="notesbullet"/>
              <w:rPr>
                <w:rtl/>
              </w:rPr>
            </w:pPr>
            <w:bookmarkStart w:id="199" w:name="_Hlk100212814"/>
            <w:r w:rsidRPr="00740BCB">
              <w:rPr>
                <w:rtl/>
              </w:rPr>
              <w:t xml:space="preserve">פרט את אבני דרך הניתנות למדידה </w:t>
            </w:r>
            <w:r>
              <w:rPr>
                <w:rFonts w:hint="cs"/>
                <w:rtl/>
              </w:rPr>
              <w:t>עבור כלל ה</w:t>
            </w:r>
            <w:r w:rsidRPr="00740BCB">
              <w:rPr>
                <w:rtl/>
              </w:rPr>
              <w:t>תוכנית</w:t>
            </w:r>
          </w:p>
        </w:tc>
      </w:tr>
      <w:bookmarkEnd w:id="199"/>
    </w:tbl>
    <w:p w14:paraId="55F2B6C1" w14:textId="77777777" w:rsidR="00011734" w:rsidRPr="00C2055D" w:rsidRDefault="00011734" w:rsidP="0001173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4673"/>
        <w:gridCol w:w="1139"/>
        <w:gridCol w:w="4675"/>
      </w:tblGrid>
      <w:tr w:rsidR="00011734" w:rsidRPr="00A62871" w14:paraId="24EDA5AD" w14:textId="77777777" w:rsidTr="009003C5">
        <w:trPr>
          <w:jc w:val="center"/>
        </w:trPr>
        <w:tc>
          <w:tcPr>
            <w:tcW w:w="130" w:type="pct"/>
            <w:tcBorders>
              <w:top w:val="single" w:sz="2" w:space="0" w:color="auto"/>
              <w:bottom w:val="single" w:sz="2" w:space="0" w:color="auto"/>
              <w:right w:val="single" w:sz="2" w:space="0" w:color="auto"/>
            </w:tcBorders>
            <w:shd w:val="clear" w:color="auto" w:fill="BFBFBF" w:themeFill="background1" w:themeFillShade="BF"/>
            <w:noWrap/>
            <w:vAlign w:val="center"/>
          </w:tcPr>
          <w:p w14:paraId="5B59EC6B" w14:textId="77777777" w:rsidR="00011734" w:rsidRPr="00E473E3" w:rsidRDefault="00011734" w:rsidP="009003C5">
            <w:pPr>
              <w:pStyle w:val="TableTitle"/>
              <w:rPr>
                <w:rtl/>
              </w:rPr>
            </w:pPr>
            <w:bookmarkStart w:id="200" w:name="table_avney_derech"/>
            <w:r w:rsidRPr="00E473E3">
              <w:rPr>
                <w:rFonts w:hint="cs"/>
                <w:rtl/>
              </w:rPr>
              <w:t>#</w:t>
            </w:r>
          </w:p>
        </w:tc>
        <w:tc>
          <w:tcPr>
            <w:tcW w:w="2170" w:type="pct"/>
            <w:tcBorders>
              <w:top w:val="single" w:sz="2" w:space="0" w:color="auto"/>
              <w:right w:val="single" w:sz="2" w:space="0" w:color="auto"/>
            </w:tcBorders>
            <w:shd w:val="clear" w:color="auto" w:fill="BFBFBF" w:themeFill="background1" w:themeFillShade="BF"/>
          </w:tcPr>
          <w:p w14:paraId="23CFAAB3" w14:textId="77777777" w:rsidR="00011734" w:rsidRPr="00E473E3" w:rsidRDefault="00011734" w:rsidP="009003C5">
            <w:pPr>
              <w:pStyle w:val="TableTitle"/>
            </w:pPr>
            <w:r w:rsidRPr="00E473E3">
              <w:rPr>
                <w:rtl/>
              </w:rPr>
              <w:t>ת</w:t>
            </w:r>
            <w:r w:rsidRPr="00E473E3">
              <w:rPr>
                <w:rFonts w:hint="cs"/>
                <w:rtl/>
              </w:rPr>
              <w:t>י</w:t>
            </w:r>
            <w:r w:rsidRPr="00E473E3">
              <w:rPr>
                <w:rtl/>
              </w:rPr>
              <w:t>אור ההישג באבן הדרך</w:t>
            </w:r>
          </w:p>
        </w:tc>
        <w:tc>
          <w:tcPr>
            <w:tcW w:w="529" w:type="pct"/>
            <w:tcBorders>
              <w:top w:val="single" w:sz="2" w:space="0" w:color="auto"/>
              <w:right w:val="single" w:sz="2" w:space="0" w:color="auto"/>
            </w:tcBorders>
            <w:shd w:val="clear" w:color="auto" w:fill="BFBFBF" w:themeFill="background1" w:themeFillShade="BF"/>
          </w:tcPr>
          <w:p w14:paraId="70D46918" w14:textId="77777777" w:rsidR="00011734" w:rsidRPr="00E473E3" w:rsidRDefault="00011734" w:rsidP="009003C5">
            <w:pPr>
              <w:pStyle w:val="TableTitle"/>
            </w:pPr>
            <w:r w:rsidRPr="00E473E3">
              <w:rPr>
                <w:rtl/>
              </w:rPr>
              <w:t>מועד סיומה</w:t>
            </w:r>
          </w:p>
        </w:tc>
        <w:tc>
          <w:tcPr>
            <w:tcW w:w="2171" w:type="pct"/>
            <w:tcBorders>
              <w:top w:val="single" w:sz="2" w:space="0" w:color="auto"/>
              <w:right w:val="single" w:sz="2" w:space="0" w:color="auto"/>
            </w:tcBorders>
            <w:shd w:val="clear" w:color="auto" w:fill="BFBFBF" w:themeFill="background1" w:themeFillShade="BF"/>
          </w:tcPr>
          <w:p w14:paraId="1FD0B648" w14:textId="77777777" w:rsidR="00011734" w:rsidRPr="00E473E3" w:rsidRDefault="00011734" w:rsidP="009003C5">
            <w:pPr>
              <w:pStyle w:val="TableTitle"/>
            </w:pPr>
            <w:r w:rsidRPr="00E473E3">
              <w:rPr>
                <w:rtl/>
              </w:rPr>
              <w:t>פעילות להשגת אבן/ני הדרך</w:t>
            </w:r>
          </w:p>
        </w:tc>
      </w:tr>
      <w:tr w:rsidR="00011734" w:rsidRPr="00A62871" w14:paraId="5B430771" w14:textId="77777777" w:rsidTr="009003C5">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4BF99631" w14:textId="77777777" w:rsidR="00011734" w:rsidRPr="00C46A54" w:rsidRDefault="00011734" w:rsidP="009003C5">
            <w:pPr>
              <w:pStyle w:val="TableTitle"/>
              <w:rPr>
                <w:rtl/>
              </w:rPr>
            </w:pPr>
            <w:permStart w:id="1908424200" w:edGrp="everyone" w:colFirst="1" w:colLast="1"/>
            <w:permStart w:id="1777017843" w:edGrp="everyone" w:colFirst="2" w:colLast="2"/>
            <w:permStart w:id="27666907" w:edGrp="everyone" w:colFirst="3" w:colLast="3"/>
            <w:r w:rsidRPr="00C46A54">
              <w:rPr>
                <w:rFonts w:hint="cs"/>
                <w:rtl/>
              </w:rPr>
              <w:t>1</w:t>
            </w:r>
          </w:p>
        </w:tc>
        <w:tc>
          <w:tcPr>
            <w:tcW w:w="2170" w:type="pct"/>
            <w:tcBorders>
              <w:right w:val="single" w:sz="2" w:space="0" w:color="auto"/>
            </w:tcBorders>
            <w:shd w:val="clear" w:color="auto" w:fill="FFFFFF" w:themeFill="background1"/>
            <w:vAlign w:val="center"/>
          </w:tcPr>
          <w:p w14:paraId="4103C66B" w14:textId="77777777" w:rsidR="00011734" w:rsidRPr="004B3E2D" w:rsidRDefault="00011734" w:rsidP="009003C5">
            <w:pPr>
              <w:pStyle w:val="TableCell"/>
              <w:rPr>
                <w:rtl/>
              </w:rPr>
            </w:pPr>
          </w:p>
        </w:tc>
        <w:tc>
          <w:tcPr>
            <w:tcW w:w="529" w:type="pct"/>
            <w:tcBorders>
              <w:right w:val="single" w:sz="2" w:space="0" w:color="auto"/>
            </w:tcBorders>
            <w:shd w:val="clear" w:color="auto" w:fill="FFFFFF" w:themeFill="background1"/>
            <w:vAlign w:val="center"/>
          </w:tcPr>
          <w:p w14:paraId="48DFD0EF" w14:textId="77777777" w:rsidR="00011734" w:rsidRPr="005E1C73" w:rsidRDefault="00011734" w:rsidP="009003C5">
            <w:pPr>
              <w:pStyle w:val="Norm"/>
              <w:jc w:val="center"/>
              <w:rPr>
                <w:rtl/>
              </w:rPr>
            </w:pPr>
          </w:p>
        </w:tc>
        <w:tc>
          <w:tcPr>
            <w:tcW w:w="2171" w:type="pct"/>
            <w:tcBorders>
              <w:right w:val="single" w:sz="2" w:space="0" w:color="auto"/>
            </w:tcBorders>
            <w:shd w:val="clear" w:color="auto" w:fill="FFFFFF" w:themeFill="background1"/>
            <w:vAlign w:val="center"/>
          </w:tcPr>
          <w:p w14:paraId="4D5F4767" w14:textId="77777777" w:rsidR="00011734" w:rsidRPr="004B3E2D" w:rsidRDefault="00011734" w:rsidP="009003C5">
            <w:pPr>
              <w:pStyle w:val="TableCell"/>
              <w:rPr>
                <w:rtl/>
              </w:rPr>
            </w:pPr>
          </w:p>
        </w:tc>
      </w:tr>
      <w:tr w:rsidR="00011734" w:rsidRPr="00A62871" w14:paraId="47E37D1B" w14:textId="77777777" w:rsidTr="009003C5">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35816FC4" w14:textId="77777777" w:rsidR="00011734" w:rsidRPr="00C46A54" w:rsidRDefault="00011734" w:rsidP="009003C5">
            <w:pPr>
              <w:pStyle w:val="TableTitle"/>
              <w:rPr>
                <w:rtl/>
              </w:rPr>
            </w:pPr>
            <w:permStart w:id="1589277992" w:edGrp="everyone" w:colFirst="1" w:colLast="1"/>
            <w:permStart w:id="1510690062" w:edGrp="everyone" w:colFirst="2" w:colLast="2"/>
            <w:permStart w:id="913907454" w:edGrp="everyone" w:colFirst="3" w:colLast="3"/>
            <w:permEnd w:id="1908424200"/>
            <w:permEnd w:id="1777017843"/>
            <w:permEnd w:id="27666907"/>
            <w:r w:rsidRPr="00C46A54">
              <w:rPr>
                <w:rFonts w:hint="cs"/>
                <w:rtl/>
              </w:rPr>
              <w:t>2</w:t>
            </w:r>
          </w:p>
        </w:tc>
        <w:tc>
          <w:tcPr>
            <w:tcW w:w="2170" w:type="pct"/>
            <w:tcBorders>
              <w:right w:val="single" w:sz="2" w:space="0" w:color="auto"/>
            </w:tcBorders>
            <w:shd w:val="clear" w:color="auto" w:fill="FFFFFF" w:themeFill="background1"/>
            <w:vAlign w:val="center"/>
          </w:tcPr>
          <w:p w14:paraId="41A97364" w14:textId="77777777" w:rsidR="00011734" w:rsidRPr="004B3E2D" w:rsidRDefault="00011734" w:rsidP="009003C5">
            <w:pPr>
              <w:pStyle w:val="TableCell"/>
              <w:rPr>
                <w:rtl/>
              </w:rPr>
            </w:pPr>
          </w:p>
        </w:tc>
        <w:tc>
          <w:tcPr>
            <w:tcW w:w="529" w:type="pct"/>
            <w:tcBorders>
              <w:right w:val="single" w:sz="2" w:space="0" w:color="auto"/>
            </w:tcBorders>
            <w:shd w:val="clear" w:color="auto" w:fill="FFFFFF" w:themeFill="background1"/>
            <w:vAlign w:val="center"/>
          </w:tcPr>
          <w:p w14:paraId="1CBC9E38" w14:textId="77777777" w:rsidR="00011734" w:rsidRPr="005E1C73" w:rsidRDefault="00011734" w:rsidP="009003C5">
            <w:pPr>
              <w:pStyle w:val="Norm"/>
              <w:jc w:val="center"/>
              <w:rPr>
                <w:rtl/>
              </w:rPr>
            </w:pPr>
          </w:p>
        </w:tc>
        <w:tc>
          <w:tcPr>
            <w:tcW w:w="2171" w:type="pct"/>
            <w:tcBorders>
              <w:right w:val="single" w:sz="2" w:space="0" w:color="auto"/>
            </w:tcBorders>
            <w:shd w:val="clear" w:color="auto" w:fill="FFFFFF" w:themeFill="background1"/>
            <w:vAlign w:val="center"/>
          </w:tcPr>
          <w:p w14:paraId="0B0E8A7C" w14:textId="77777777" w:rsidR="00011734" w:rsidRPr="004B3E2D" w:rsidRDefault="00011734" w:rsidP="009003C5">
            <w:pPr>
              <w:pStyle w:val="TableCell"/>
              <w:rPr>
                <w:rtl/>
              </w:rPr>
            </w:pPr>
          </w:p>
        </w:tc>
      </w:tr>
      <w:tr w:rsidR="00011734" w:rsidRPr="00A62871" w14:paraId="6B8B35BF" w14:textId="77777777" w:rsidTr="009003C5">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7D434846" w14:textId="77777777" w:rsidR="00011734" w:rsidRPr="00C46A54" w:rsidRDefault="00011734" w:rsidP="009003C5">
            <w:pPr>
              <w:pStyle w:val="TableTitle"/>
              <w:rPr>
                <w:rtl/>
              </w:rPr>
            </w:pPr>
            <w:permStart w:id="2081554724" w:edGrp="everyone" w:colFirst="1" w:colLast="1"/>
            <w:permStart w:id="742460320" w:edGrp="everyone" w:colFirst="2" w:colLast="2"/>
            <w:permStart w:id="1941309072" w:edGrp="everyone" w:colFirst="3" w:colLast="3"/>
            <w:permEnd w:id="1589277992"/>
            <w:permEnd w:id="1510690062"/>
            <w:permEnd w:id="913907454"/>
            <w:r w:rsidRPr="00C46A54">
              <w:rPr>
                <w:rFonts w:hint="cs"/>
                <w:rtl/>
              </w:rPr>
              <w:t>3</w:t>
            </w:r>
          </w:p>
        </w:tc>
        <w:tc>
          <w:tcPr>
            <w:tcW w:w="2170" w:type="pct"/>
            <w:tcBorders>
              <w:right w:val="single" w:sz="2" w:space="0" w:color="auto"/>
            </w:tcBorders>
            <w:shd w:val="clear" w:color="auto" w:fill="FFFFFF" w:themeFill="background1"/>
            <w:vAlign w:val="center"/>
          </w:tcPr>
          <w:p w14:paraId="1938B2F9" w14:textId="77777777" w:rsidR="00011734" w:rsidRPr="004B3E2D" w:rsidRDefault="00011734" w:rsidP="009003C5">
            <w:pPr>
              <w:pStyle w:val="TableCell"/>
              <w:rPr>
                <w:rtl/>
              </w:rPr>
            </w:pPr>
          </w:p>
        </w:tc>
        <w:tc>
          <w:tcPr>
            <w:tcW w:w="529" w:type="pct"/>
            <w:tcBorders>
              <w:right w:val="single" w:sz="2" w:space="0" w:color="auto"/>
            </w:tcBorders>
            <w:shd w:val="clear" w:color="auto" w:fill="FFFFFF" w:themeFill="background1"/>
            <w:vAlign w:val="center"/>
          </w:tcPr>
          <w:p w14:paraId="2F36B294" w14:textId="77777777" w:rsidR="00011734" w:rsidRPr="005E1C73" w:rsidRDefault="00011734" w:rsidP="009003C5">
            <w:pPr>
              <w:pStyle w:val="Norm"/>
              <w:jc w:val="center"/>
              <w:rPr>
                <w:rtl/>
              </w:rPr>
            </w:pPr>
          </w:p>
        </w:tc>
        <w:tc>
          <w:tcPr>
            <w:tcW w:w="2171" w:type="pct"/>
            <w:tcBorders>
              <w:right w:val="single" w:sz="2" w:space="0" w:color="auto"/>
            </w:tcBorders>
            <w:shd w:val="clear" w:color="auto" w:fill="FFFFFF" w:themeFill="background1"/>
            <w:vAlign w:val="center"/>
          </w:tcPr>
          <w:p w14:paraId="606DB37A" w14:textId="77777777" w:rsidR="00011734" w:rsidRPr="004B3E2D" w:rsidRDefault="00011734" w:rsidP="009003C5">
            <w:pPr>
              <w:pStyle w:val="TableCell"/>
              <w:rPr>
                <w:rtl/>
              </w:rPr>
            </w:pPr>
          </w:p>
        </w:tc>
      </w:tr>
      <w:tr w:rsidR="00011734" w:rsidRPr="00A62871" w14:paraId="0BFDB4A7" w14:textId="77777777" w:rsidTr="009003C5">
        <w:trPr>
          <w:trHeight w:val="255"/>
          <w:jc w:val="center"/>
        </w:trPr>
        <w:tc>
          <w:tcPr>
            <w:tcW w:w="130" w:type="pct"/>
            <w:tcBorders>
              <w:top w:val="single" w:sz="2" w:space="0" w:color="auto"/>
              <w:bottom w:val="single" w:sz="2" w:space="0" w:color="auto"/>
              <w:right w:val="single" w:sz="2" w:space="0" w:color="auto"/>
            </w:tcBorders>
            <w:shd w:val="clear" w:color="auto" w:fill="D9D9D9" w:themeFill="background1" w:themeFillShade="D9"/>
            <w:noWrap/>
            <w:vAlign w:val="center"/>
          </w:tcPr>
          <w:p w14:paraId="5699C5D7" w14:textId="77777777" w:rsidR="00011734" w:rsidRPr="00C46A54" w:rsidRDefault="00011734" w:rsidP="009003C5">
            <w:pPr>
              <w:pStyle w:val="TableTitle"/>
              <w:rPr>
                <w:rtl/>
              </w:rPr>
            </w:pPr>
            <w:permStart w:id="1553425980" w:edGrp="everyone" w:colFirst="1" w:colLast="1"/>
            <w:permStart w:id="1295147189" w:edGrp="everyone" w:colFirst="2" w:colLast="2"/>
            <w:permStart w:id="759050203" w:edGrp="everyone" w:colFirst="3" w:colLast="3"/>
            <w:permEnd w:id="2081554724"/>
            <w:permEnd w:id="742460320"/>
            <w:permEnd w:id="1941309072"/>
            <w:r w:rsidRPr="00C46A54">
              <w:rPr>
                <w:rFonts w:hint="cs"/>
                <w:rtl/>
              </w:rPr>
              <w:t>4</w:t>
            </w:r>
          </w:p>
        </w:tc>
        <w:tc>
          <w:tcPr>
            <w:tcW w:w="2170" w:type="pct"/>
            <w:tcBorders>
              <w:bottom w:val="single" w:sz="2" w:space="0" w:color="auto"/>
              <w:right w:val="single" w:sz="2" w:space="0" w:color="auto"/>
            </w:tcBorders>
            <w:shd w:val="clear" w:color="auto" w:fill="FFFFFF" w:themeFill="background1"/>
            <w:vAlign w:val="center"/>
          </w:tcPr>
          <w:p w14:paraId="6447A0D8" w14:textId="77777777" w:rsidR="00011734" w:rsidRPr="004B3E2D" w:rsidRDefault="00011734" w:rsidP="009003C5">
            <w:pPr>
              <w:pStyle w:val="TableCell"/>
              <w:rPr>
                <w:rtl/>
              </w:rPr>
            </w:pPr>
          </w:p>
        </w:tc>
        <w:tc>
          <w:tcPr>
            <w:tcW w:w="529" w:type="pct"/>
            <w:tcBorders>
              <w:bottom w:val="single" w:sz="2" w:space="0" w:color="auto"/>
              <w:right w:val="single" w:sz="2" w:space="0" w:color="auto"/>
            </w:tcBorders>
            <w:shd w:val="clear" w:color="auto" w:fill="FFFFFF" w:themeFill="background1"/>
            <w:vAlign w:val="center"/>
          </w:tcPr>
          <w:p w14:paraId="2AF27335" w14:textId="77777777" w:rsidR="00011734" w:rsidRPr="005E1C73" w:rsidRDefault="00011734" w:rsidP="009003C5">
            <w:pPr>
              <w:pStyle w:val="Norm"/>
              <w:jc w:val="center"/>
              <w:rPr>
                <w:rtl/>
              </w:rPr>
            </w:pPr>
          </w:p>
        </w:tc>
        <w:tc>
          <w:tcPr>
            <w:tcW w:w="2171" w:type="pct"/>
            <w:tcBorders>
              <w:bottom w:val="single" w:sz="2" w:space="0" w:color="auto"/>
              <w:right w:val="single" w:sz="2" w:space="0" w:color="auto"/>
            </w:tcBorders>
            <w:shd w:val="clear" w:color="auto" w:fill="FFFFFF" w:themeFill="background1"/>
            <w:vAlign w:val="center"/>
          </w:tcPr>
          <w:p w14:paraId="323A91F2" w14:textId="77777777" w:rsidR="00011734" w:rsidRPr="004B3E2D" w:rsidRDefault="00011734" w:rsidP="009003C5">
            <w:pPr>
              <w:pStyle w:val="TableCell"/>
              <w:rPr>
                <w:rtl/>
              </w:rPr>
            </w:pPr>
          </w:p>
        </w:tc>
      </w:tr>
      <w:bookmarkEnd w:id="181"/>
      <w:bookmarkEnd w:id="200"/>
      <w:permEnd w:id="1553425980"/>
      <w:permEnd w:id="1295147189"/>
      <w:permEnd w:id="759050203"/>
    </w:tbl>
    <w:p w14:paraId="1F0825F0" w14:textId="77777777" w:rsidR="00011734" w:rsidRDefault="00011734" w:rsidP="00011734">
      <w:pPr>
        <w:pStyle w:val="Norm"/>
        <w:rPr>
          <w:rtl/>
        </w:rPr>
      </w:pPr>
    </w:p>
    <w:p w14:paraId="16A435AB" w14:textId="77777777" w:rsidR="00011734" w:rsidRDefault="00011734" w:rsidP="00011734">
      <w:pPr>
        <w:pStyle w:val="Heading3"/>
        <w:framePr w:wrap="notBeside"/>
        <w:rPr>
          <w:rtl/>
        </w:rPr>
      </w:pPr>
      <w:r>
        <w:rPr>
          <w:rFonts w:hint="cs"/>
          <w:rtl/>
        </w:rPr>
        <w:t>אבן דרך מימונית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64C65171" w14:textId="77777777" w:rsidTr="009003C5">
        <w:trPr>
          <w:jc w:val="center"/>
        </w:trPr>
        <w:tc>
          <w:tcPr>
            <w:tcW w:w="5000" w:type="pct"/>
            <w:tcBorders>
              <w:top w:val="nil"/>
              <w:left w:val="nil"/>
              <w:bottom w:val="nil"/>
              <w:right w:val="nil"/>
            </w:tcBorders>
            <w:shd w:val="clear" w:color="auto" w:fill="D9D9D9"/>
            <w:tcMar>
              <w:top w:w="28" w:type="dxa"/>
              <w:bottom w:w="28" w:type="dxa"/>
            </w:tcMar>
            <w:vAlign w:val="center"/>
          </w:tcPr>
          <w:p w14:paraId="34AB8D8E" w14:textId="77777777" w:rsidR="00011734" w:rsidRDefault="00011734" w:rsidP="009003C5">
            <w:pPr>
              <w:pStyle w:val="noteshead"/>
            </w:pPr>
            <w:r>
              <w:rPr>
                <w:rFonts w:hint="cs"/>
                <w:rtl/>
              </w:rPr>
              <w:t>הנחיה לפירוט:</w:t>
            </w:r>
          </w:p>
          <w:p w14:paraId="34624F69" w14:textId="77777777" w:rsidR="00011734" w:rsidRDefault="00011734" w:rsidP="00011734">
            <w:pPr>
              <w:pStyle w:val="notesbullet"/>
            </w:pPr>
            <w:r>
              <w:rPr>
                <w:rtl/>
              </w:rPr>
              <w:t xml:space="preserve">מבין אבני הדרך </w:t>
            </w:r>
            <w:r>
              <w:rPr>
                <w:rFonts w:hint="cs"/>
                <w:rtl/>
              </w:rPr>
              <w:t>בטבלה ציין</w:t>
            </w:r>
            <w:r>
              <w:rPr>
                <w:rtl/>
              </w:rPr>
              <w:t xml:space="preserve"> את אבן</w:t>
            </w:r>
            <w:r>
              <w:rPr>
                <w:rFonts w:hint="cs"/>
                <w:rtl/>
              </w:rPr>
              <w:t>/אבני</w:t>
            </w:r>
            <w:r>
              <w:rPr>
                <w:rtl/>
              </w:rPr>
              <w:t xml:space="preserve"> הדרך שהשגתן תאפשר את המימון </w:t>
            </w:r>
            <w:r>
              <w:rPr>
                <w:rFonts w:hint="cs"/>
                <w:rtl/>
              </w:rPr>
              <w:t>/</w:t>
            </w:r>
            <w:r>
              <w:rPr>
                <w:rtl/>
              </w:rPr>
              <w:t xml:space="preserve"> ההשקעה </w:t>
            </w:r>
            <w:r>
              <w:rPr>
                <w:rFonts w:hint="cs"/>
                <w:rtl/>
              </w:rPr>
              <w:t>ב</w:t>
            </w:r>
            <w:r>
              <w:rPr>
                <w:rtl/>
              </w:rPr>
              <w:t>המשך הפרויקט לאחר סיום התוכנית</w:t>
            </w:r>
          </w:p>
          <w:p w14:paraId="3A8D4C48" w14:textId="77777777" w:rsidR="00011734" w:rsidRPr="005007DA" w:rsidRDefault="00011734" w:rsidP="009003C5">
            <w:pPr>
              <w:pStyle w:val="notesbullet"/>
              <w:numPr>
                <w:ilvl w:val="0"/>
                <w:numId w:val="0"/>
              </w:numPr>
              <w:ind w:left="397"/>
              <w:rPr>
                <w:rtl/>
              </w:rPr>
            </w:pPr>
            <w:r w:rsidRPr="005007DA">
              <w:rPr>
                <w:rtl/>
              </w:rPr>
              <w:t>בהתאם לאופציה</w:t>
            </w:r>
            <w:r w:rsidRPr="005007DA">
              <w:rPr>
                <w:rFonts w:hint="cs"/>
                <w:rtl/>
              </w:rPr>
              <w:t>/יות</w:t>
            </w:r>
            <w:r w:rsidRPr="005007DA">
              <w:rPr>
                <w:rtl/>
              </w:rPr>
              <w:t xml:space="preserve"> שנבחרה</w:t>
            </w:r>
            <w:r w:rsidRPr="005007DA">
              <w:rPr>
                <w:rFonts w:hint="cs"/>
                <w:rtl/>
              </w:rPr>
              <w:t>/ו</w:t>
            </w:r>
            <w:r w:rsidRPr="005007DA">
              <w:rPr>
                <w:rtl/>
              </w:rPr>
              <w:t xml:space="preserve"> בסעיף 4.3</w:t>
            </w:r>
          </w:p>
          <w:p w14:paraId="59B43787" w14:textId="77777777" w:rsidR="00011734" w:rsidRDefault="00011734" w:rsidP="00011734">
            <w:pPr>
              <w:pStyle w:val="notesbullet"/>
            </w:pPr>
            <w:r>
              <w:rPr>
                <w:rtl/>
              </w:rPr>
              <w:t xml:space="preserve">יש להתייחס </w:t>
            </w:r>
            <w:r>
              <w:rPr>
                <w:rFonts w:hint="cs"/>
                <w:rtl/>
              </w:rPr>
              <w:t>ל</w:t>
            </w:r>
            <w:r>
              <w:rPr>
                <w:rtl/>
              </w:rPr>
              <w:t xml:space="preserve">זמן שייוותר מהשלמת אבן הדרך המימונית ועד סוף התוכנית </w:t>
            </w:r>
            <w:r>
              <w:rPr>
                <w:rFonts w:hint="cs"/>
                <w:rtl/>
              </w:rPr>
              <w:t xml:space="preserve">והאם </w:t>
            </w:r>
            <w:r>
              <w:rPr>
                <w:rtl/>
              </w:rPr>
              <w:t>יספיק להתארגנות להמשך</w:t>
            </w:r>
          </w:p>
          <w:p w14:paraId="71C319EB" w14:textId="77777777" w:rsidR="00011734" w:rsidRPr="001B5DD3" w:rsidRDefault="00011734" w:rsidP="009003C5">
            <w:pPr>
              <w:pStyle w:val="notesbullet"/>
              <w:numPr>
                <w:ilvl w:val="0"/>
                <w:numId w:val="0"/>
              </w:numPr>
              <w:ind w:left="397"/>
              <w:rPr>
                <w:rtl/>
              </w:rPr>
            </w:pPr>
            <w:r w:rsidRPr="00DE21E1">
              <w:rPr>
                <w:rtl/>
              </w:rPr>
              <w:t xml:space="preserve">למשל, </w:t>
            </w:r>
            <w:r w:rsidRPr="005007DA">
              <w:rPr>
                <w:rtl/>
              </w:rPr>
              <w:t>במקרה</w:t>
            </w:r>
            <w:r w:rsidRPr="00DE21E1">
              <w:rPr>
                <w:rtl/>
              </w:rPr>
              <w:t xml:space="preserve"> של כוונה להקים חברת הזנק, הזמן שיידרש לגייס מימון ראשוני להמשך</w:t>
            </w:r>
          </w:p>
        </w:tc>
      </w:tr>
    </w:tbl>
    <w:p w14:paraId="52C0FF74" w14:textId="77777777" w:rsidR="00D77189" w:rsidRPr="00C74D16" w:rsidRDefault="00D77189" w:rsidP="00D77189">
      <w:pPr>
        <w:pStyle w:val="Norm"/>
        <w:rPr>
          <w:sz w:val="6"/>
          <w:szCs w:val="6"/>
          <w:rtl/>
        </w:rPr>
      </w:pPr>
    </w:p>
    <w:p w14:paraId="5114E1FA" w14:textId="77777777" w:rsidR="00D77189" w:rsidRPr="00C74D16" w:rsidRDefault="00D77189" w:rsidP="00D77189">
      <w:pPr>
        <w:pStyle w:val="Norm"/>
        <w:rPr>
          <w:rtl/>
        </w:rPr>
      </w:pPr>
      <w:permStart w:id="1095125054" w:edGrp="everyone"/>
      <w:r w:rsidRPr="00C74D16">
        <w:rPr>
          <w:rtl/>
        </w:rPr>
        <w:t>הזן טקסט כאן...</w:t>
      </w:r>
    </w:p>
    <w:permEnd w:id="1095125054"/>
    <w:p w14:paraId="272F4CAB" w14:textId="77777777" w:rsidR="00011734" w:rsidRDefault="00011734" w:rsidP="00011734">
      <w:pPr>
        <w:pStyle w:val="Norm"/>
        <w:rPr>
          <w:rtl/>
        </w:rPr>
      </w:pPr>
    </w:p>
    <w:p w14:paraId="5C9D162F" w14:textId="77777777" w:rsidR="00011734" w:rsidRDefault="00011734" w:rsidP="00011734">
      <w:pPr>
        <w:pStyle w:val="Heading1"/>
        <w:framePr w:wrap="notBeside"/>
        <w:rPr>
          <w:rtl/>
        </w:rPr>
      </w:pPr>
      <w:bookmarkStart w:id="201" w:name="_Toc7596718"/>
      <w:bookmarkStart w:id="202" w:name="_Toc139443189"/>
      <w:r w:rsidRPr="00C2055D">
        <w:rPr>
          <w:rtl/>
        </w:rPr>
        <w:t>סיכונים והזדמנויות</w:t>
      </w:r>
      <w:bookmarkEnd w:id="201"/>
      <w:bookmarkEnd w:id="20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011734" w:rsidRPr="00A62871" w14:paraId="0A0DCA04" w14:textId="77777777" w:rsidTr="009003C5">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1168EFA7" w14:textId="77777777" w:rsidR="00011734" w:rsidRDefault="00011734" w:rsidP="00011734">
            <w:pPr>
              <w:pStyle w:val="notesbullet"/>
            </w:pPr>
            <w:r>
              <w:rPr>
                <w:rFonts w:hint="cs"/>
                <w:rtl/>
              </w:rPr>
              <w:t xml:space="preserve">נתח ופרט את </w:t>
            </w:r>
            <w:r w:rsidRPr="00BB52D6">
              <w:rPr>
                <w:rtl/>
              </w:rPr>
              <w:t>הסיכונים</w:t>
            </w:r>
            <w:r w:rsidRPr="00C74D16">
              <w:rPr>
                <w:rtl/>
              </w:rPr>
              <w:t xml:space="preserve"> וההזדמנויות </w:t>
            </w:r>
            <w:r>
              <w:rPr>
                <w:rFonts w:hint="cs"/>
                <w:rtl/>
              </w:rPr>
              <w:t>ש</w:t>
            </w:r>
            <w:r w:rsidRPr="00C74D16">
              <w:rPr>
                <w:rtl/>
              </w:rPr>
              <w:t>עומדים בפני המחקר</w:t>
            </w:r>
          </w:p>
          <w:p w14:paraId="01BEA6B3" w14:textId="77777777" w:rsidR="00011734" w:rsidRPr="00C74D16" w:rsidRDefault="00011734" w:rsidP="00011734">
            <w:pPr>
              <w:pStyle w:val="notesbullet"/>
              <w:rPr>
                <w:rtl/>
              </w:rPr>
            </w:pPr>
            <w:r>
              <w:rPr>
                <w:rFonts w:hint="cs"/>
                <w:rtl/>
              </w:rPr>
              <w:t xml:space="preserve">בסעיף זה </w:t>
            </w:r>
            <w:r w:rsidRPr="005007DA">
              <w:rPr>
                <w:rtl/>
              </w:rPr>
              <w:t xml:space="preserve">ניתן להתייחס לתוכנית </w:t>
            </w:r>
            <w:r>
              <w:rPr>
                <w:rFonts w:hint="cs"/>
                <w:rtl/>
              </w:rPr>
              <w:t>אלטרנטיבית</w:t>
            </w:r>
            <w:r w:rsidRPr="005007DA">
              <w:rPr>
                <w:rtl/>
              </w:rPr>
              <w:t xml:space="preserve"> </w:t>
            </w:r>
            <w:r>
              <w:rPr>
                <w:rFonts w:hint="cs"/>
                <w:rtl/>
              </w:rPr>
              <w:t>אם</w:t>
            </w:r>
            <w:r w:rsidRPr="005007DA">
              <w:rPr>
                <w:rtl/>
              </w:rPr>
              <w:t xml:space="preserve"> </w:t>
            </w:r>
            <w:r>
              <w:rPr>
                <w:rFonts w:hint="cs"/>
                <w:rtl/>
              </w:rPr>
              <w:t xml:space="preserve">האפשרויות </w:t>
            </w:r>
            <w:r w:rsidRPr="005007DA">
              <w:rPr>
                <w:rtl/>
              </w:rPr>
              <w:t>שנבחר</w:t>
            </w:r>
            <w:r>
              <w:rPr>
                <w:rFonts w:hint="cs"/>
                <w:rtl/>
              </w:rPr>
              <w:t>ו</w:t>
            </w:r>
            <w:r w:rsidRPr="005007DA">
              <w:rPr>
                <w:rtl/>
              </w:rPr>
              <w:t xml:space="preserve"> ב</w:t>
            </w:r>
            <w:r>
              <w:rPr>
                <w:rFonts w:hint="cs"/>
                <w:rtl/>
              </w:rPr>
              <w:t xml:space="preserve">סעיף </w:t>
            </w:r>
            <w:r w:rsidRPr="005007DA">
              <w:rPr>
                <w:rtl/>
              </w:rPr>
              <w:t xml:space="preserve">4.3 לא </w:t>
            </w:r>
            <w:r>
              <w:rPr>
                <w:rFonts w:hint="cs"/>
                <w:rtl/>
              </w:rPr>
              <w:t>יצלחו</w:t>
            </w:r>
            <w:r w:rsidRPr="005007DA">
              <w:rPr>
                <w:rtl/>
              </w:rPr>
              <w:t>.</w:t>
            </w:r>
          </w:p>
        </w:tc>
      </w:tr>
    </w:tbl>
    <w:p w14:paraId="4E0BBCA4" w14:textId="77777777" w:rsidR="00011734" w:rsidRPr="00C74D16" w:rsidRDefault="00011734" w:rsidP="00011734">
      <w:pPr>
        <w:pStyle w:val="Norm"/>
        <w:rPr>
          <w:sz w:val="6"/>
          <w:szCs w:val="6"/>
          <w:rtl/>
        </w:rPr>
      </w:pPr>
    </w:p>
    <w:p w14:paraId="3350D176" w14:textId="77777777" w:rsidR="00011734" w:rsidRPr="00C74D16" w:rsidRDefault="00011734" w:rsidP="00011734">
      <w:pPr>
        <w:pStyle w:val="Norm"/>
        <w:rPr>
          <w:rtl/>
        </w:rPr>
      </w:pPr>
      <w:permStart w:id="504124648" w:edGrp="everyone"/>
      <w:r w:rsidRPr="00C74D16">
        <w:rPr>
          <w:rtl/>
        </w:rPr>
        <w:t>הזן טקסט כאן...</w:t>
      </w:r>
    </w:p>
    <w:permEnd w:id="504124648"/>
    <w:p w14:paraId="3E806A05" w14:textId="77777777" w:rsidR="00011734" w:rsidRPr="00C74D16" w:rsidRDefault="00011734" w:rsidP="00011734">
      <w:pPr>
        <w:pStyle w:val="Norm"/>
        <w:rPr>
          <w:rtl/>
        </w:rPr>
      </w:pPr>
    </w:p>
    <w:p w14:paraId="4F91A4BC" w14:textId="77777777" w:rsidR="001F1CC3" w:rsidRPr="00D84871" w:rsidRDefault="001F1CC3" w:rsidP="001F1CC3">
      <w:pPr>
        <w:pStyle w:val="Heading1"/>
        <w:framePr w:wrap="notBeside"/>
        <w:rPr>
          <w:rtl/>
        </w:rPr>
      </w:pPr>
      <w:bookmarkStart w:id="203" w:name="_Toc139443190"/>
      <w:bookmarkStart w:id="204" w:name="_Hlk61438803"/>
      <w:r w:rsidRPr="004C30F5">
        <w:rPr>
          <w:rtl/>
        </w:rPr>
        <w:t>מיקום</w:t>
      </w:r>
      <w:r w:rsidRPr="008A224F">
        <w:rPr>
          <w:rtl/>
        </w:rPr>
        <w:t xml:space="preserve"> ביצוע פעילות המו"פ</w:t>
      </w:r>
      <w:bookmarkEnd w:id="20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1F1CC3" w:rsidRPr="00A62871" w14:paraId="6DD78507" w14:textId="77777777" w:rsidTr="00C021CF">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204"/>
          <w:p w14:paraId="2169AB26" w14:textId="77777777" w:rsidR="001F1CC3" w:rsidRPr="00AC6770" w:rsidRDefault="001F1CC3" w:rsidP="00C021CF">
            <w:pPr>
              <w:pStyle w:val="Norm"/>
              <w:ind w:left="57"/>
              <w:jc w:val="both"/>
              <w:rPr>
                <w:b/>
                <w:bCs/>
                <w:sz w:val="20"/>
                <w:szCs w:val="20"/>
                <w:rtl/>
              </w:rPr>
            </w:pPr>
            <w:r>
              <w:rPr>
                <w:rFonts w:hint="cs"/>
                <w:b/>
                <w:bCs/>
                <w:sz w:val="20"/>
                <w:szCs w:val="20"/>
                <w:rtl/>
              </w:rPr>
              <w:t>יש</w:t>
            </w:r>
            <w:r w:rsidRPr="008A224F">
              <w:rPr>
                <w:b/>
                <w:bCs/>
                <w:sz w:val="20"/>
                <w:szCs w:val="20"/>
                <w:rtl/>
              </w:rPr>
              <w:t xml:space="preserve"> לפרט את מיקום ביצוע פעילות המו"פ בחלוקה למשרדי המגיש, נקודות חמות ועבודה מהבית בהתאם לסעיף 5.2.3 בנוהל 200-02.</w:t>
            </w:r>
          </w:p>
        </w:tc>
      </w:tr>
    </w:tbl>
    <w:p w14:paraId="00174E8A" w14:textId="77777777" w:rsidR="001F1CC3" w:rsidRPr="00AC31C0" w:rsidRDefault="001F1CC3" w:rsidP="001F1CC3">
      <w:pPr>
        <w:rPr>
          <w:sz w:val="2"/>
          <w:szCs w:val="2"/>
        </w:rPr>
      </w:pPr>
      <w:bookmarkStart w:id="205" w:name="tavlat_mikum_hamop_body_52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1F1CC3" w:rsidRPr="00A62871" w14:paraId="5A00C923" w14:textId="77777777" w:rsidTr="00C021CF">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192CB450" w14:textId="77777777" w:rsidR="001F1CC3" w:rsidRPr="00482ECA" w:rsidRDefault="001F1CC3" w:rsidP="00C021CF">
            <w:pPr>
              <w:pStyle w:val="Norm"/>
              <w:ind w:left="57"/>
              <w:rPr>
                <w:b/>
                <w:bCs/>
                <w:rtl/>
              </w:rPr>
            </w:pPr>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630E3309" w14:textId="77777777" w:rsidR="001F1CC3" w:rsidRPr="00482ECA" w:rsidRDefault="001F1CC3" w:rsidP="00C021CF">
            <w:pPr>
              <w:pStyle w:val="Norm"/>
              <w:jc w:val="center"/>
              <w:rPr>
                <w:b/>
                <w:bCs/>
                <w:rtl/>
              </w:rPr>
            </w:pPr>
            <w:r w:rsidRPr="00482ECA">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32C8BCD3" w14:textId="77777777" w:rsidR="001F1CC3" w:rsidRPr="00482ECA" w:rsidRDefault="001F1CC3" w:rsidP="00C021CF">
            <w:pPr>
              <w:pStyle w:val="Norm"/>
              <w:jc w:val="center"/>
              <w:rPr>
                <w:b/>
                <w:bCs/>
                <w:rtl/>
              </w:rPr>
            </w:pPr>
            <w:r w:rsidRPr="00482ECA">
              <w:rPr>
                <w:rFonts w:hint="cs"/>
                <w:b/>
                <w:bCs/>
                <w:rtl/>
              </w:rPr>
              <w:t>%</w:t>
            </w:r>
            <w:r w:rsidRPr="00482ECA">
              <w:rPr>
                <w:b/>
                <w:bCs/>
                <w:rtl/>
              </w:rPr>
              <w:t xml:space="preserve"> מסך הפעילות</w:t>
            </w:r>
          </w:p>
        </w:tc>
      </w:tr>
      <w:tr w:rsidR="001F1CC3" w:rsidRPr="00A62871" w14:paraId="23BA7451" w14:textId="77777777" w:rsidTr="00C021CF">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6B311F6D" w14:textId="77777777" w:rsidR="001F1CC3" w:rsidRPr="00482ECA" w:rsidRDefault="001F1CC3" w:rsidP="00C021CF">
            <w:pPr>
              <w:pStyle w:val="Norm"/>
              <w:ind w:left="57"/>
              <w:rPr>
                <w:b/>
                <w:bCs/>
                <w:rtl/>
              </w:rPr>
            </w:pPr>
            <w:permStart w:id="1100292980" w:edGrp="everyone" w:colFirst="1" w:colLast="1"/>
            <w:permStart w:id="1909864781" w:edGrp="everyone" w:colFirst="2" w:colLast="2"/>
            <w:r w:rsidRPr="00482ECA">
              <w:rPr>
                <w:b/>
                <w:bCs/>
                <w:rtl/>
              </w:rPr>
              <w:t>משרדי מגיש הבקשה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568F7F06" w14:textId="77777777" w:rsidR="001F1CC3" w:rsidRPr="00404F19" w:rsidRDefault="001F1CC3" w:rsidP="00C021CF">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5A08EEB5" w14:textId="77777777" w:rsidR="001F1CC3" w:rsidRPr="00404F19" w:rsidRDefault="001F1CC3" w:rsidP="00C021CF">
            <w:pPr>
              <w:pStyle w:val="Norm"/>
              <w:jc w:val="center"/>
              <w:rPr>
                <w:rStyle w:val="Field11"/>
                <w:rtl/>
              </w:rPr>
            </w:pPr>
          </w:p>
        </w:tc>
      </w:tr>
      <w:tr w:rsidR="001F1CC3" w:rsidRPr="00A62871" w14:paraId="6F049209" w14:textId="77777777" w:rsidTr="00C021CF">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430D03BE" w14:textId="77777777" w:rsidR="001F1CC3" w:rsidRPr="00482ECA" w:rsidRDefault="001F1CC3" w:rsidP="00C021CF">
            <w:pPr>
              <w:pStyle w:val="Norm"/>
              <w:tabs>
                <w:tab w:val="clear" w:pos="397"/>
                <w:tab w:val="clear" w:pos="794"/>
                <w:tab w:val="clear" w:pos="1191"/>
                <w:tab w:val="clear" w:pos="1588"/>
                <w:tab w:val="clear" w:pos="1985"/>
                <w:tab w:val="clear" w:pos="2381"/>
                <w:tab w:val="clear" w:pos="2778"/>
                <w:tab w:val="left" w:pos="1201"/>
              </w:tabs>
              <w:ind w:left="57"/>
              <w:rPr>
                <w:b/>
                <w:bCs/>
                <w:rtl/>
              </w:rPr>
            </w:pPr>
            <w:permStart w:id="1182883334" w:edGrp="everyone" w:colFirst="1" w:colLast="1"/>
            <w:permStart w:id="613382583" w:edGrp="everyone" w:colFirst="2" w:colLast="2"/>
            <w:permEnd w:id="1100292980"/>
            <w:permEnd w:id="1909864781"/>
            <w:r w:rsidRPr="00482ECA">
              <w:rPr>
                <w:b/>
                <w:bCs/>
                <w:rtl/>
              </w:rPr>
              <w:t>'נקודה חמה'</w:t>
            </w:r>
            <w:r w:rsidRPr="00482ECA">
              <w:rPr>
                <w:rFonts w:hint="cs"/>
                <w:b/>
                <w:bCs/>
                <w:rtl/>
              </w:rPr>
              <w:t xml:space="preserve"> </w:t>
            </w:r>
            <w:r w:rsidRPr="00482ECA">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5557254" w14:textId="77777777" w:rsidR="001F1CC3" w:rsidRPr="00404F19" w:rsidRDefault="001F1CC3" w:rsidP="00C021CF">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1A0FE659" w14:textId="77777777" w:rsidR="001F1CC3" w:rsidRPr="00404F19" w:rsidRDefault="001F1CC3" w:rsidP="00C021CF">
            <w:pPr>
              <w:pStyle w:val="Norm"/>
              <w:jc w:val="center"/>
              <w:rPr>
                <w:rStyle w:val="Field11"/>
                <w:rtl/>
              </w:rPr>
            </w:pPr>
          </w:p>
        </w:tc>
      </w:tr>
      <w:permEnd w:id="1182883334"/>
      <w:permEnd w:id="613382583"/>
      <w:tr w:rsidR="001F1CC3" w:rsidRPr="00A62871" w14:paraId="128EF6CF" w14:textId="77777777" w:rsidTr="00C021CF">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1D635BD5" w14:textId="77777777" w:rsidR="001F1CC3" w:rsidRPr="00482ECA" w:rsidRDefault="001F1CC3" w:rsidP="00C021CF">
            <w:pPr>
              <w:pStyle w:val="Norm"/>
              <w:tabs>
                <w:tab w:val="clear" w:pos="397"/>
                <w:tab w:val="clear" w:pos="794"/>
                <w:tab w:val="clear" w:pos="1191"/>
                <w:tab w:val="clear" w:pos="1588"/>
                <w:tab w:val="clear" w:pos="1985"/>
                <w:tab w:val="clear" w:pos="2381"/>
                <w:tab w:val="clear" w:pos="2778"/>
                <w:tab w:val="left" w:pos="1201"/>
              </w:tabs>
              <w:ind w:left="57"/>
              <w:rPr>
                <w:b/>
                <w:bCs/>
                <w:rtl/>
              </w:rPr>
            </w:pPr>
            <w:r w:rsidRPr="00482ECA">
              <w:rPr>
                <w:b/>
                <w:bCs/>
                <w:rtl/>
              </w:rPr>
              <w:t>האם מדיניות החברה מאפשרת 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48875171"/>
              <w:lock w:val="sdtLocked"/>
              <w:placeholder>
                <w:docPart w:val="3AA7636C18EE46B68810E76B69D1AA3F"/>
              </w:placeholder>
              <w:showingPlcHdr/>
              <w:dropDownList>
                <w:listItem w:displayText="כן" w:value="כן"/>
                <w:listItem w:displayText="לא" w:value="לא"/>
              </w:dropDownList>
            </w:sdtPr>
            <w:sdtEndPr/>
            <w:sdtContent>
              <w:permStart w:id="529412419" w:edGrp="everyone" w:displacedByCustomXml="prev"/>
              <w:p w14:paraId="07C6B7E6" w14:textId="77777777" w:rsidR="001F1CC3" w:rsidRDefault="001F1CC3" w:rsidP="00C021CF">
                <w:pPr>
                  <w:pStyle w:val="Norm"/>
                  <w:jc w:val="center"/>
                  <w:rPr>
                    <w:rtl/>
                  </w:rPr>
                </w:pPr>
                <w:r w:rsidRPr="00304522">
                  <w:rPr>
                    <w:rFonts w:hint="cs"/>
                    <w:color w:val="002060"/>
                    <w:sz w:val="20"/>
                    <w:szCs w:val="20"/>
                    <w:rtl/>
                  </w:rPr>
                  <w:t>בחר...</w:t>
                </w:r>
              </w:p>
              <w:permEnd w:id="529412419" w:displacedByCustomXml="next"/>
            </w:sdtContent>
          </w:sdt>
          <w:p w14:paraId="6D89AAE6" w14:textId="77777777" w:rsidR="001F1CC3" w:rsidRDefault="001F1CC3" w:rsidP="00C021CF">
            <w:pPr>
              <w:pStyle w:val="Norm"/>
              <w:jc w:val="center"/>
              <w:rPr>
                <w:rtl/>
              </w:rPr>
            </w:pPr>
          </w:p>
          <w:p w14:paraId="556E2A2C" w14:textId="77777777" w:rsidR="001F1CC3" w:rsidRPr="00404F19" w:rsidRDefault="001F1CC3" w:rsidP="00C021CF">
            <w:pPr>
              <w:pStyle w:val="Norm"/>
              <w:jc w:val="center"/>
              <w:rPr>
                <w:rStyle w:val="Field11"/>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7E54B41F" w14:textId="77777777" w:rsidR="001F1CC3" w:rsidRPr="00404F19" w:rsidRDefault="001F1CC3" w:rsidP="00C021CF">
            <w:pPr>
              <w:pStyle w:val="Norm"/>
              <w:jc w:val="center"/>
              <w:rPr>
                <w:rStyle w:val="Field11"/>
                <w:rtl/>
              </w:rPr>
            </w:pPr>
          </w:p>
        </w:tc>
      </w:tr>
      <w:bookmarkEnd w:id="205"/>
    </w:tbl>
    <w:p w14:paraId="119F2C42" w14:textId="77777777" w:rsidR="001F1CC3" w:rsidRDefault="001F1CC3" w:rsidP="001F1CC3">
      <w:pPr>
        <w:pStyle w:val="Norm"/>
        <w:rPr>
          <w:rtl/>
        </w:rPr>
      </w:pPr>
    </w:p>
    <w:p w14:paraId="5819529F" w14:textId="77777777" w:rsidR="001F1CC3" w:rsidRPr="00BD3A4C" w:rsidRDefault="001F1CC3" w:rsidP="001F1CC3">
      <w:pPr>
        <w:pStyle w:val="Heading1"/>
        <w:framePr w:wrap="notBeside"/>
        <w:rPr>
          <w:rtl/>
        </w:rPr>
      </w:pPr>
      <w:bookmarkStart w:id="206" w:name="_Toc139443191"/>
      <w:bookmarkStart w:id="207" w:name="_Hlk41034648"/>
      <w:r w:rsidRPr="00042389">
        <w:rPr>
          <w:rtl/>
        </w:rPr>
        <w:t>ייעוץ</w:t>
      </w:r>
      <w:r>
        <w:rPr>
          <w:rtl/>
        </w:rPr>
        <w:t xml:space="preserve"> </w:t>
      </w:r>
      <w:r w:rsidRPr="004C30F5">
        <w:rPr>
          <w:rtl/>
        </w:rPr>
        <w:t>וליווי</w:t>
      </w:r>
      <w:r>
        <w:rPr>
          <w:rtl/>
        </w:rPr>
        <w:t xml:space="preserve"> </w:t>
      </w:r>
      <w:r w:rsidRPr="00813E27">
        <w:rPr>
          <w:rtl/>
        </w:rPr>
        <w:t>במילוי</w:t>
      </w:r>
      <w:r>
        <w:rPr>
          <w:rtl/>
        </w:rPr>
        <w:t xml:space="preserve"> </w:t>
      </w:r>
      <w:r w:rsidRPr="002366DE">
        <w:rPr>
          <w:rtl/>
        </w:rPr>
        <w:t>והגשת</w:t>
      </w:r>
      <w:r>
        <w:rPr>
          <w:rtl/>
        </w:rPr>
        <w:t xml:space="preserve"> </w:t>
      </w:r>
      <w:r w:rsidRPr="00BD3A4C">
        <w:rPr>
          <w:rtl/>
        </w:rPr>
        <w:t>הבקשה</w:t>
      </w:r>
      <w:bookmarkEnd w:id="20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F1CC3" w:rsidRPr="00A62871" w14:paraId="77983DB2" w14:textId="77777777" w:rsidTr="00C021C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838BD4" w14:textId="77777777" w:rsidR="001F1CC3" w:rsidRPr="00A3577E" w:rsidRDefault="001F1CC3" w:rsidP="00C021CF">
            <w:pPr>
              <w:pStyle w:val="notesbullet"/>
              <w:rPr>
                <w:rtl/>
              </w:rPr>
            </w:pPr>
            <w:bookmarkStart w:id="208" w:name="_Hlk40883855"/>
            <w:bookmarkEnd w:id="207"/>
            <w:r w:rsidRPr="00F92B0D">
              <w:rPr>
                <w:rtl/>
              </w:rPr>
              <w:t>אם התאגיד נעזר ביועץ חיצוני בכתיבת בקשה זו יש לפרט</w:t>
            </w:r>
          </w:p>
        </w:tc>
      </w:tr>
    </w:tbl>
    <w:p w14:paraId="2683D545" w14:textId="77777777" w:rsidR="001F1CC3" w:rsidRPr="009F0ED7" w:rsidRDefault="001F1CC3" w:rsidP="001F1CC3">
      <w:pPr>
        <w:pStyle w:val="Norm"/>
        <w:rPr>
          <w:sz w:val="2"/>
          <w:szCs w:val="2"/>
          <w:rtl/>
        </w:rPr>
      </w:pPr>
      <w:bookmarkStart w:id="209" w:name="table_yeutz_head_520"/>
      <w:bookmarkEnd w:id="208"/>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F1CC3" w14:paraId="54CABBA5" w14:textId="77777777" w:rsidTr="00C021CF">
        <w:trPr>
          <w:trHeight w:val="284"/>
        </w:trPr>
        <w:tc>
          <w:tcPr>
            <w:tcW w:w="274" w:type="dxa"/>
            <w:shd w:val="clear" w:color="auto" w:fill="CCCCCC"/>
            <w:vAlign w:val="center"/>
          </w:tcPr>
          <w:sdt>
            <w:sdtPr>
              <w:rPr>
                <w:rFonts w:hint="cs"/>
                <w:rtl/>
              </w:rPr>
              <w:id w:val="664363904"/>
              <w:lock w:val="sdtLocked"/>
              <w:placeholder>
                <w:docPart w:val="B12BEAB60F3941BEA94ED964E8D49321"/>
              </w:placeholder>
            </w:sdtPr>
            <w:sdtEndPr/>
            <w:sdtContent>
              <w:p w14:paraId="2A99786E" w14:textId="77777777" w:rsidR="001F1CC3" w:rsidRPr="009F0ED7" w:rsidRDefault="001F1CC3" w:rsidP="00C021CF">
                <w:pPr>
                  <w:pStyle w:val="TableTitle"/>
                  <w:rPr>
                    <w:rtl/>
                  </w:rPr>
                </w:pPr>
                <w:r w:rsidRPr="00B86178">
                  <w:rPr>
                    <w:rFonts w:hint="cs"/>
                    <w:rtl/>
                  </w:rPr>
                  <w:t>#</w:t>
                </w:r>
              </w:p>
            </w:sdtContent>
          </w:sdt>
        </w:tc>
        <w:tc>
          <w:tcPr>
            <w:tcW w:w="2565" w:type="dxa"/>
            <w:shd w:val="clear" w:color="auto" w:fill="CCCCCC"/>
            <w:vAlign w:val="center"/>
          </w:tcPr>
          <w:p w14:paraId="5CADEEEC" w14:textId="77777777" w:rsidR="001F1CC3" w:rsidRDefault="001F1CC3" w:rsidP="00C021CF">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17B3C135" w14:textId="77777777" w:rsidR="001F1CC3" w:rsidRDefault="001F1CC3" w:rsidP="00C021CF">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6607D030" w14:textId="77777777" w:rsidR="001F1CC3" w:rsidRDefault="001F1CC3" w:rsidP="00C021CF">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tbl>
    <w:p w14:paraId="008D8C9A" w14:textId="77777777" w:rsidR="001F1CC3" w:rsidRPr="009F0ED7" w:rsidRDefault="001F1CC3" w:rsidP="001F1CC3">
      <w:pPr>
        <w:rPr>
          <w:sz w:val="2"/>
          <w:szCs w:val="2"/>
        </w:rPr>
      </w:pPr>
      <w:bookmarkStart w:id="210" w:name="table_yeutz_body_520"/>
      <w:bookmarkEnd w:id="209"/>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F1CC3" w14:paraId="6CC26E2C" w14:textId="77777777" w:rsidTr="00C021CF">
        <w:trPr>
          <w:trHeight w:val="284"/>
        </w:trPr>
        <w:tc>
          <w:tcPr>
            <w:tcW w:w="274" w:type="dxa"/>
            <w:shd w:val="clear" w:color="auto" w:fill="CCCCCC"/>
            <w:vAlign w:val="center"/>
          </w:tcPr>
          <w:permStart w:id="1074988153" w:edGrp="everyone" w:displacedByCustomXml="next"/>
          <w:sdt>
            <w:sdtPr>
              <w:rPr>
                <w:rFonts w:hint="cs"/>
                <w:rtl/>
              </w:rPr>
              <w:id w:val="-2012589227"/>
              <w:lock w:val="sdtLocked"/>
              <w:placeholder>
                <w:docPart w:val="0768C9E939FC4F7699E3A76595CE27B6"/>
              </w:placeholder>
            </w:sdtPr>
            <w:sdtEndPr/>
            <w:sdtContent>
              <w:p w14:paraId="51579363" w14:textId="77777777" w:rsidR="001F1CC3" w:rsidRPr="009F0ED7" w:rsidRDefault="001F1CC3" w:rsidP="00C021CF">
                <w:pPr>
                  <w:pStyle w:val="TableTitle"/>
                  <w:rPr>
                    <w:rtl/>
                  </w:rPr>
                </w:pPr>
                <w:r w:rsidRPr="00B86178">
                  <w:rPr>
                    <w:rFonts w:hint="cs"/>
                    <w:rtl/>
                  </w:rPr>
                  <w:t>1</w:t>
                </w:r>
              </w:p>
            </w:sdtContent>
          </w:sdt>
        </w:tc>
        <w:tc>
          <w:tcPr>
            <w:tcW w:w="2565" w:type="dxa"/>
            <w:vAlign w:val="center"/>
          </w:tcPr>
          <w:p w14:paraId="27BE1396" w14:textId="77777777" w:rsidR="001F1CC3" w:rsidRPr="009836FD" w:rsidRDefault="001F1CC3" w:rsidP="00C021CF">
            <w:pPr>
              <w:pStyle w:val="TableCell"/>
              <w:rPr>
                <w:rtl/>
              </w:rPr>
            </w:pPr>
          </w:p>
        </w:tc>
        <w:tc>
          <w:tcPr>
            <w:tcW w:w="2565" w:type="dxa"/>
            <w:vAlign w:val="center"/>
          </w:tcPr>
          <w:p w14:paraId="42021F88" w14:textId="77777777" w:rsidR="001F1CC3" w:rsidRPr="009836FD" w:rsidRDefault="001F1CC3" w:rsidP="00C021CF">
            <w:pPr>
              <w:pStyle w:val="TableCell"/>
              <w:rPr>
                <w:rtl/>
              </w:rPr>
            </w:pPr>
          </w:p>
        </w:tc>
        <w:tc>
          <w:tcPr>
            <w:tcW w:w="5359" w:type="dxa"/>
            <w:vAlign w:val="center"/>
          </w:tcPr>
          <w:p w14:paraId="66808D87" w14:textId="77777777" w:rsidR="001F1CC3" w:rsidRPr="009836FD" w:rsidRDefault="001F1CC3" w:rsidP="00C021CF">
            <w:pPr>
              <w:pStyle w:val="TableCell"/>
              <w:rPr>
                <w:rtl/>
              </w:rPr>
            </w:pPr>
          </w:p>
        </w:tc>
      </w:tr>
      <w:tr w:rsidR="001F1CC3" w14:paraId="65C96600" w14:textId="77777777" w:rsidTr="00C021CF">
        <w:trPr>
          <w:trHeight w:val="284"/>
        </w:trPr>
        <w:tc>
          <w:tcPr>
            <w:tcW w:w="274" w:type="dxa"/>
            <w:shd w:val="clear" w:color="auto" w:fill="CCCCCC"/>
            <w:vAlign w:val="center"/>
          </w:tcPr>
          <w:p w14:paraId="7A099108" w14:textId="77777777" w:rsidR="001F1CC3" w:rsidRPr="009F0ED7" w:rsidRDefault="001F1CC3" w:rsidP="00C021CF">
            <w:pPr>
              <w:pStyle w:val="TableTitle"/>
              <w:rPr>
                <w:rtl/>
              </w:rPr>
            </w:pPr>
            <w:r w:rsidRPr="009F0ED7">
              <w:rPr>
                <w:rFonts w:hint="cs"/>
                <w:rtl/>
              </w:rPr>
              <w:t>2</w:t>
            </w:r>
          </w:p>
        </w:tc>
        <w:tc>
          <w:tcPr>
            <w:tcW w:w="2565" w:type="dxa"/>
            <w:vAlign w:val="center"/>
          </w:tcPr>
          <w:p w14:paraId="5C0DD445" w14:textId="77777777" w:rsidR="001F1CC3" w:rsidRPr="009836FD" w:rsidRDefault="001F1CC3" w:rsidP="00C021CF">
            <w:pPr>
              <w:pStyle w:val="TableCell"/>
              <w:rPr>
                <w:rtl/>
              </w:rPr>
            </w:pPr>
          </w:p>
        </w:tc>
        <w:tc>
          <w:tcPr>
            <w:tcW w:w="2565" w:type="dxa"/>
            <w:vAlign w:val="center"/>
          </w:tcPr>
          <w:p w14:paraId="1995385B" w14:textId="77777777" w:rsidR="001F1CC3" w:rsidRPr="009836FD" w:rsidRDefault="001F1CC3" w:rsidP="00C021CF">
            <w:pPr>
              <w:pStyle w:val="TableCell"/>
              <w:rPr>
                <w:rtl/>
              </w:rPr>
            </w:pPr>
          </w:p>
        </w:tc>
        <w:tc>
          <w:tcPr>
            <w:tcW w:w="5359" w:type="dxa"/>
            <w:vAlign w:val="center"/>
          </w:tcPr>
          <w:p w14:paraId="0C9FB402" w14:textId="77777777" w:rsidR="001F1CC3" w:rsidRPr="009836FD" w:rsidRDefault="001F1CC3" w:rsidP="00C021CF">
            <w:pPr>
              <w:pStyle w:val="TableCell"/>
              <w:rPr>
                <w:rtl/>
              </w:rPr>
            </w:pPr>
          </w:p>
        </w:tc>
      </w:tr>
      <w:bookmarkEnd w:id="210"/>
      <w:permEnd w:id="1074988153"/>
    </w:tbl>
    <w:p w14:paraId="7A5AED75" w14:textId="77777777" w:rsidR="001F1CC3" w:rsidRDefault="001F1CC3" w:rsidP="001F1CC3">
      <w:pPr>
        <w:pStyle w:val="Norm"/>
        <w:rPr>
          <w:color w:val="0033CC"/>
          <w:rtl/>
        </w:rPr>
      </w:pPr>
    </w:p>
    <w:p w14:paraId="2E7C6A25" w14:textId="77777777" w:rsidR="001F1CC3" w:rsidRPr="00D84871" w:rsidRDefault="001F1CC3" w:rsidP="001F1CC3">
      <w:pPr>
        <w:pStyle w:val="Heading1"/>
        <w:framePr w:wrap="notBeside"/>
        <w:rPr>
          <w:rtl/>
        </w:rPr>
      </w:pPr>
      <w:bookmarkStart w:id="211" w:name="_Toc139443192"/>
      <w:r>
        <w:rPr>
          <w:rFonts w:hint="cs"/>
          <w:rtl/>
        </w:rPr>
        <w:t xml:space="preserve">זמינות </w:t>
      </w:r>
      <w:r w:rsidRPr="004C30F5">
        <w:rPr>
          <w:rFonts w:hint="cs"/>
          <w:rtl/>
        </w:rPr>
        <w:t>התאגיד</w:t>
      </w:r>
      <w:bookmarkEnd w:id="21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1F1CC3" w:rsidRPr="00A62871" w14:paraId="1ADB10A9" w14:textId="77777777" w:rsidTr="00C021CF">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7600E195" w14:textId="77777777" w:rsidR="001F1CC3" w:rsidRPr="00AC6770" w:rsidRDefault="001F1CC3" w:rsidP="00C021CF">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611ADCDD" w14:textId="77777777" w:rsidR="001F1CC3" w:rsidRPr="00AC31C0" w:rsidRDefault="001F1CC3" w:rsidP="001F1CC3">
      <w:pPr>
        <w:rPr>
          <w:sz w:val="2"/>
          <w:szCs w:val="2"/>
        </w:rPr>
      </w:pPr>
      <w:bookmarkStart w:id="212" w:name="table_zminut_hataagid_52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1F1CC3" w:rsidRPr="00A62871" w14:paraId="4937B62D" w14:textId="77777777" w:rsidTr="00C021CF">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5E97F056" w14:textId="77777777" w:rsidR="001F1CC3" w:rsidRPr="00320A76" w:rsidRDefault="001F1CC3" w:rsidP="00C021CF">
            <w:pPr>
              <w:pStyle w:val="Norm"/>
              <w:ind w:left="397" w:right="397"/>
              <w:jc w:val="both"/>
              <w:rPr>
                <w:b/>
                <w:bCs/>
                <w:sz w:val="24"/>
                <w:szCs w:val="24"/>
                <w:rtl/>
              </w:rPr>
            </w:pPr>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alias w:val="אישור זמינות התאגיד"/>
              <w:tag w:val="ishur_zminut"/>
              <w:id w:val="-1404217004"/>
              <w:lock w:val="sdtLocked"/>
              <w:placeholder>
                <w:docPart w:val="D06B81A304914B3C96988AA181EA6D88"/>
              </w:placeholder>
              <w:showingPlcHdr/>
              <w:dropDownList>
                <w:listItem w:displayText="כן" w:value="כן"/>
                <w:listItem w:displayText="לא" w:value="לא"/>
              </w:dropDownList>
            </w:sdtPr>
            <w:sdtEndPr/>
            <w:sdtContent>
              <w:permStart w:id="273566221" w:edGrp="everyone" w:displacedByCustomXml="prev"/>
              <w:p w14:paraId="05EBFC38" w14:textId="77777777" w:rsidR="001F1CC3" w:rsidRPr="00AC31C0" w:rsidRDefault="001F1CC3" w:rsidP="00C021CF">
                <w:pPr>
                  <w:pStyle w:val="Norm"/>
                  <w:jc w:val="center"/>
                  <w:rPr>
                    <w:rtl/>
                  </w:rPr>
                </w:pPr>
                <w:r w:rsidRPr="001B3A71">
                  <w:rPr>
                    <w:rFonts w:hint="cs"/>
                    <w:color w:val="002060"/>
                    <w:sz w:val="20"/>
                    <w:szCs w:val="20"/>
                    <w:rtl/>
                  </w:rPr>
                  <w:t>בחר...</w:t>
                </w:r>
              </w:p>
              <w:permEnd w:id="273566221" w:displacedByCustomXml="next"/>
            </w:sdtContent>
          </w:sdt>
        </w:tc>
      </w:tr>
      <w:bookmarkEnd w:id="212"/>
    </w:tbl>
    <w:p w14:paraId="7954C146" w14:textId="77777777" w:rsidR="001F1CC3" w:rsidRDefault="001F1CC3" w:rsidP="001F1CC3">
      <w:pPr>
        <w:pStyle w:val="Norm"/>
        <w:rPr>
          <w:rtl/>
        </w:rPr>
      </w:pPr>
    </w:p>
    <w:p w14:paraId="2CCAEB16" w14:textId="77777777" w:rsidR="001F1CC3" w:rsidRDefault="001F1CC3" w:rsidP="001F1CC3">
      <w:pPr>
        <w:pStyle w:val="Heading1"/>
        <w:pageBreakBefore/>
        <w:framePr w:w="0" w:wrap="auto" w:vAnchor="margin" w:xAlign="left" w:yAlign="inline"/>
        <w:rPr>
          <w:rtl/>
        </w:rPr>
      </w:pPr>
      <w:bookmarkStart w:id="213" w:name="_Toc139443193"/>
      <w:r w:rsidRPr="004C30F5">
        <w:rPr>
          <w:rtl/>
        </w:rPr>
        <w:t>הצהרות</w:t>
      </w:r>
      <w:r>
        <w:t xml:space="preserve"> </w:t>
      </w:r>
      <w:r>
        <w:rPr>
          <w:rFonts w:hint="cs"/>
          <w:rtl/>
        </w:rPr>
        <w:t xml:space="preserve"> וחתימות </w:t>
      </w:r>
      <w:r w:rsidRPr="003C701E">
        <w:rPr>
          <w:rFonts w:cs="Arial"/>
          <w:rtl/>
        </w:rPr>
        <w:t>מגיש הבקשה</w:t>
      </w:r>
      <w:bookmarkEnd w:id="213"/>
    </w:p>
    <w:p w14:paraId="67D2EE9F" w14:textId="77777777" w:rsidR="001F1CC3" w:rsidRPr="00FE17B8" w:rsidRDefault="001F1CC3" w:rsidP="001F1CC3">
      <w:pPr>
        <w:pStyle w:val="Norm"/>
        <w:rPr>
          <w:sz w:val="2"/>
          <w:szCs w:val="2"/>
          <w:rtl/>
          <w:lang w:eastAsia="he-IL"/>
        </w:rPr>
      </w:pPr>
    </w:p>
    <w:p w14:paraId="22192913" w14:textId="77777777" w:rsidR="001F1CC3" w:rsidRDefault="001F1CC3" w:rsidP="001F1CC3">
      <w:pPr>
        <w:pStyle w:val="Heading2"/>
        <w:framePr w:wrap="notBeside"/>
      </w:pPr>
      <w:r w:rsidRPr="004C30F5">
        <w:rPr>
          <w:rtl/>
        </w:rPr>
        <w:t>הצהרות</w:t>
      </w:r>
      <w:r>
        <w:rPr>
          <w:rtl/>
        </w:rPr>
        <w:t xml:space="preserve"> </w:t>
      </w:r>
      <w:r>
        <w:rPr>
          <w:rFonts w:hint="cs"/>
          <w:rtl/>
        </w:rPr>
        <w:t>לגבי עמידה בתנאי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F1CC3" w:rsidRPr="001E75E0" w14:paraId="2ED464CF" w14:textId="77777777" w:rsidTr="00C021C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49732D" w14:textId="77777777" w:rsidR="001F1CC3" w:rsidRPr="001E75E0" w:rsidRDefault="001F1CC3" w:rsidP="00C021CF">
            <w:pPr>
              <w:pStyle w:val="notesbullet"/>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252C1C69" w14:textId="77777777" w:rsidR="001F1CC3" w:rsidRPr="007F5D64" w:rsidRDefault="001F1CC3" w:rsidP="001F1CC3">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1F1CC3" w:rsidRPr="00BD3A4C" w14:paraId="4674EE6D" w14:textId="77777777" w:rsidTr="00C021CF">
        <w:trPr>
          <w:trHeight w:val="227"/>
          <w:jc w:val="center"/>
        </w:trPr>
        <w:tc>
          <w:tcPr>
            <w:tcW w:w="2988" w:type="pct"/>
            <w:shd w:val="clear" w:color="auto" w:fill="CCCCCC"/>
            <w:tcMar>
              <w:top w:w="0" w:type="dxa"/>
              <w:bottom w:w="0" w:type="dxa"/>
            </w:tcMar>
            <w:vAlign w:val="center"/>
          </w:tcPr>
          <w:p w14:paraId="284ABF5D" w14:textId="77777777" w:rsidR="001F1CC3" w:rsidRPr="00BD3A4C" w:rsidRDefault="001F1CC3" w:rsidP="00C021CF">
            <w:pPr>
              <w:pStyle w:val="TableTitle"/>
              <w:rPr>
                <w:rtl/>
              </w:rPr>
            </w:pPr>
            <w:bookmarkStart w:id="214" w:name="_Hlk96756995"/>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569C16BE" w14:textId="77777777" w:rsidR="001F1CC3" w:rsidRPr="00BD3A4C" w:rsidRDefault="001F1CC3" w:rsidP="00C021CF">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3D216D8F" w14:textId="77777777" w:rsidR="001F1CC3" w:rsidRPr="00BD3A4C" w:rsidRDefault="001F1CC3" w:rsidP="00C021CF">
            <w:pPr>
              <w:pStyle w:val="TableTitle"/>
              <w:rPr>
                <w:rtl/>
              </w:rPr>
            </w:pPr>
            <w:r w:rsidRPr="00BD3A4C">
              <w:rPr>
                <w:rFonts w:hint="cs"/>
                <w:rtl/>
              </w:rPr>
              <w:t>פרוט</w:t>
            </w:r>
          </w:p>
        </w:tc>
      </w:tr>
      <w:bookmarkEnd w:id="214"/>
    </w:tbl>
    <w:p w14:paraId="18B0FDC9" w14:textId="77777777" w:rsidR="001F1CC3" w:rsidRPr="009D0672" w:rsidRDefault="001F1CC3" w:rsidP="001F1CC3">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1F1CC3" w:rsidRPr="00BD3A4C" w14:paraId="6BA1176B" w14:textId="77777777" w:rsidTr="00C021CF">
        <w:trPr>
          <w:jc w:val="center"/>
        </w:trPr>
        <w:tc>
          <w:tcPr>
            <w:tcW w:w="2988" w:type="pct"/>
            <w:shd w:val="clear" w:color="auto" w:fill="E5F4F7"/>
            <w:vAlign w:val="center"/>
          </w:tcPr>
          <w:p w14:paraId="5904BF51" w14:textId="77777777" w:rsidR="001F1CC3" w:rsidRPr="00AC31C0" w:rsidRDefault="001F1CC3" w:rsidP="00C021CF">
            <w:pPr>
              <w:pStyle w:val="Norm"/>
              <w:ind w:left="57" w:right="57"/>
              <w:jc w:val="both"/>
              <w:rPr>
                <w:b/>
                <w:bCs/>
              </w:rPr>
            </w:pPr>
            <w:bookmarkStart w:id="215" w:name="table_hatzharot_10"/>
            <w:bookmarkEnd w:id="215"/>
            <w:permStart w:id="187434457" w:edGrp="everyone" w:colFirst="2" w:colLast="2"/>
            <w:r w:rsidRPr="00CD3DE7">
              <w:rPr>
                <w:b/>
                <w:bCs/>
                <w:rtl/>
              </w:rPr>
              <w:t>מגיש הבקשה והבקשה עומדים בכל התנאים המפורטים במסלול ההטבה</w:t>
            </w:r>
            <w:r>
              <w:rPr>
                <w:rFonts w:hint="cs"/>
                <w:b/>
                <w:bCs/>
                <w:rtl/>
              </w:rPr>
              <w:t>.</w:t>
            </w:r>
          </w:p>
        </w:tc>
        <w:tc>
          <w:tcPr>
            <w:tcW w:w="292" w:type="pct"/>
            <w:vAlign w:val="center"/>
          </w:tcPr>
          <w:sdt>
            <w:sdtPr>
              <w:rPr>
                <w:rtl/>
              </w:rPr>
              <w:id w:val="1776667453"/>
              <w:lock w:val="sdtLocked"/>
              <w:placeholder>
                <w:docPart w:val="D5EDE48FFBD14E99A0EDD320024F9D08"/>
              </w:placeholder>
              <w:showingPlcHdr/>
              <w:dropDownList>
                <w:listItem w:displayText="כן" w:value="כן"/>
                <w:listItem w:displayText="לא" w:value="לא"/>
              </w:dropDownList>
            </w:sdtPr>
            <w:sdtEndPr/>
            <w:sdtContent>
              <w:permStart w:id="623133170" w:edGrp="everyone" w:displacedByCustomXml="prev"/>
              <w:p w14:paraId="262C6237" w14:textId="77777777" w:rsidR="001F1CC3" w:rsidRPr="00BD3A4C" w:rsidRDefault="001F1CC3" w:rsidP="00C021CF">
                <w:pPr>
                  <w:pStyle w:val="Norm"/>
                  <w:jc w:val="center"/>
                </w:pPr>
                <w:r w:rsidRPr="003A155C">
                  <w:rPr>
                    <w:rFonts w:hint="cs"/>
                    <w:color w:val="002060"/>
                    <w:sz w:val="20"/>
                    <w:szCs w:val="20"/>
                    <w:rtl/>
                  </w:rPr>
                  <w:t>בחר...</w:t>
                </w:r>
              </w:p>
              <w:permEnd w:id="623133170" w:displacedByCustomXml="next"/>
            </w:sdtContent>
          </w:sdt>
        </w:tc>
        <w:tc>
          <w:tcPr>
            <w:tcW w:w="1720" w:type="pct"/>
            <w:vAlign w:val="center"/>
          </w:tcPr>
          <w:p w14:paraId="0FC09F04" w14:textId="77777777" w:rsidR="001F1CC3" w:rsidRPr="00BD3A4C" w:rsidRDefault="001F1CC3" w:rsidP="00C021CF">
            <w:pPr>
              <w:pStyle w:val="TableCell"/>
              <w:rPr>
                <w:rtl/>
              </w:rPr>
            </w:pPr>
          </w:p>
        </w:tc>
      </w:tr>
      <w:permEnd w:id="187434457"/>
    </w:tbl>
    <w:p w14:paraId="448F6E75" w14:textId="77777777" w:rsidR="001F1CC3" w:rsidRPr="009D0672" w:rsidRDefault="001F1CC3" w:rsidP="001F1CC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1F1CC3" w:rsidRPr="00BD3A4C" w14:paraId="55F6F7B7" w14:textId="77777777" w:rsidTr="00C021CF">
        <w:trPr>
          <w:jc w:val="center"/>
        </w:trPr>
        <w:tc>
          <w:tcPr>
            <w:tcW w:w="2988" w:type="pct"/>
            <w:shd w:val="clear" w:color="auto" w:fill="E5F4F7"/>
            <w:vAlign w:val="center"/>
          </w:tcPr>
          <w:p w14:paraId="4D8D4D67" w14:textId="77777777" w:rsidR="001F1CC3" w:rsidRPr="00AC31C0" w:rsidRDefault="001F1CC3" w:rsidP="00C021CF">
            <w:pPr>
              <w:pStyle w:val="Norm"/>
              <w:ind w:left="57" w:right="57"/>
              <w:jc w:val="both"/>
              <w:rPr>
                <w:b/>
                <w:bCs/>
              </w:rPr>
            </w:pPr>
            <w:bookmarkStart w:id="216" w:name="table_hatzharot_11"/>
            <w:bookmarkEnd w:id="216"/>
            <w:permStart w:id="1514032438" w:edGrp="everyone" w:colFirst="2" w:colLast="2"/>
            <w:r w:rsidRPr="00AC31C0">
              <w:rPr>
                <w:b/>
                <w:bCs/>
                <w:rtl/>
              </w:rPr>
              <w:t xml:space="preserve">מגיש הבקשה מתחייב כי יהיה הבעלים בידע שנובע ממחקר ופיתוח על פי התוכנית </w:t>
            </w:r>
            <w:bookmarkStart w:id="217" w:name="_Hlk51681995"/>
            <w:r w:rsidRPr="00AC31C0">
              <w:rPr>
                <w:b/>
                <w:bCs/>
                <w:rtl/>
              </w:rPr>
              <w:t xml:space="preserve">המאושרת וכל זכות הנובעת </w:t>
            </w:r>
            <w:bookmarkEnd w:id="217"/>
            <w:r w:rsidRPr="00AC31C0">
              <w:rPr>
                <w:b/>
                <w:bCs/>
                <w:rtl/>
              </w:rPr>
              <w:t>ממנו, לרבות זכויות קניין רוחני, מרגע היווצרם</w:t>
            </w:r>
            <w:r w:rsidRPr="00AC31C0">
              <w:rPr>
                <w:b/>
                <w:bCs/>
              </w:rPr>
              <w:t>.</w:t>
            </w:r>
          </w:p>
        </w:tc>
        <w:tc>
          <w:tcPr>
            <w:tcW w:w="292" w:type="pct"/>
            <w:vAlign w:val="center"/>
          </w:tcPr>
          <w:sdt>
            <w:sdtPr>
              <w:rPr>
                <w:rtl/>
              </w:rPr>
              <w:id w:val="-322281294"/>
              <w:lock w:val="sdtLocked"/>
              <w:placeholder>
                <w:docPart w:val="5876A97E777B49A8AD953321E9A21CB7"/>
              </w:placeholder>
              <w:showingPlcHdr/>
              <w:dropDownList>
                <w:listItem w:displayText="כן" w:value="כן"/>
                <w:listItem w:displayText="לא" w:value="לא"/>
              </w:dropDownList>
            </w:sdtPr>
            <w:sdtEndPr/>
            <w:sdtContent>
              <w:permStart w:id="940717547" w:edGrp="everyone" w:displacedByCustomXml="prev"/>
              <w:p w14:paraId="40DF4C86" w14:textId="77777777" w:rsidR="001F1CC3" w:rsidRPr="00BD3A4C" w:rsidRDefault="001F1CC3" w:rsidP="00C021CF">
                <w:pPr>
                  <w:pStyle w:val="Norm"/>
                  <w:jc w:val="center"/>
                </w:pPr>
                <w:r w:rsidRPr="003A155C">
                  <w:rPr>
                    <w:rFonts w:hint="cs"/>
                    <w:color w:val="002060"/>
                    <w:sz w:val="20"/>
                    <w:szCs w:val="20"/>
                    <w:rtl/>
                  </w:rPr>
                  <w:t>בחר...</w:t>
                </w:r>
              </w:p>
              <w:permEnd w:id="940717547" w:displacedByCustomXml="next"/>
            </w:sdtContent>
          </w:sdt>
        </w:tc>
        <w:tc>
          <w:tcPr>
            <w:tcW w:w="1720" w:type="pct"/>
            <w:vAlign w:val="center"/>
          </w:tcPr>
          <w:p w14:paraId="51877DEE" w14:textId="77777777" w:rsidR="001F1CC3" w:rsidRPr="00BD3A4C" w:rsidRDefault="001F1CC3" w:rsidP="00C021CF">
            <w:pPr>
              <w:pStyle w:val="TableCell"/>
              <w:rPr>
                <w:rtl/>
              </w:rPr>
            </w:pPr>
          </w:p>
        </w:tc>
      </w:tr>
      <w:permEnd w:id="1514032438"/>
    </w:tbl>
    <w:p w14:paraId="64577DE6" w14:textId="77777777" w:rsidR="001F1CC3" w:rsidRPr="009D0672" w:rsidRDefault="001F1CC3" w:rsidP="001F1CC3">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1F1CC3" w:rsidRPr="00BD3A4C" w14:paraId="0EB08941" w14:textId="77777777" w:rsidTr="00C021CF">
        <w:trPr>
          <w:jc w:val="center"/>
        </w:trPr>
        <w:tc>
          <w:tcPr>
            <w:tcW w:w="2988" w:type="pct"/>
            <w:shd w:val="clear" w:color="auto" w:fill="E5F4F7"/>
            <w:vAlign w:val="center"/>
          </w:tcPr>
          <w:p w14:paraId="0B85CCC1" w14:textId="77777777" w:rsidR="001F1CC3" w:rsidRPr="00AC31C0" w:rsidRDefault="001F1CC3" w:rsidP="00C021CF">
            <w:pPr>
              <w:pStyle w:val="Norm"/>
              <w:ind w:left="57" w:right="57"/>
              <w:jc w:val="both"/>
              <w:rPr>
                <w:b/>
                <w:bCs/>
              </w:rPr>
            </w:pPr>
            <w:bookmarkStart w:id="218" w:name="table_hatzharot_12"/>
            <w:bookmarkEnd w:id="218"/>
            <w:permStart w:id="1470760701"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292" w:type="pct"/>
            <w:vAlign w:val="center"/>
          </w:tcPr>
          <w:sdt>
            <w:sdtPr>
              <w:rPr>
                <w:rtl/>
              </w:rPr>
              <w:id w:val="-646518734"/>
              <w:lock w:val="sdtLocked"/>
              <w:placeholder>
                <w:docPart w:val="2EAD5807A4C14808933A23512483DE3C"/>
              </w:placeholder>
              <w:showingPlcHdr/>
              <w:dropDownList>
                <w:listItem w:displayText="כן" w:value="כן"/>
                <w:listItem w:displayText="לא" w:value="לא"/>
              </w:dropDownList>
            </w:sdtPr>
            <w:sdtEndPr/>
            <w:sdtContent>
              <w:permStart w:id="1111315005" w:edGrp="everyone" w:displacedByCustomXml="prev"/>
              <w:p w14:paraId="270CC6AE" w14:textId="77777777" w:rsidR="001F1CC3" w:rsidRPr="00BD3A4C" w:rsidRDefault="001F1CC3" w:rsidP="00C021CF">
                <w:pPr>
                  <w:pStyle w:val="Norm"/>
                  <w:jc w:val="center"/>
                </w:pPr>
                <w:r w:rsidRPr="00304522">
                  <w:rPr>
                    <w:rFonts w:hint="cs"/>
                    <w:color w:val="002060"/>
                    <w:sz w:val="20"/>
                    <w:szCs w:val="20"/>
                    <w:rtl/>
                  </w:rPr>
                  <w:t>בחר...</w:t>
                </w:r>
              </w:p>
              <w:permEnd w:id="1111315005" w:displacedByCustomXml="next"/>
            </w:sdtContent>
          </w:sdt>
        </w:tc>
        <w:tc>
          <w:tcPr>
            <w:tcW w:w="1720" w:type="pct"/>
            <w:vAlign w:val="center"/>
          </w:tcPr>
          <w:p w14:paraId="302ECE63" w14:textId="77777777" w:rsidR="001F1CC3" w:rsidRPr="00BD3A4C" w:rsidRDefault="001F1CC3" w:rsidP="00C021CF">
            <w:pPr>
              <w:pStyle w:val="TableCell"/>
              <w:rPr>
                <w:rtl/>
              </w:rPr>
            </w:pPr>
          </w:p>
        </w:tc>
      </w:tr>
      <w:permEnd w:id="1470760701"/>
    </w:tbl>
    <w:p w14:paraId="648E7B4B" w14:textId="77777777" w:rsidR="001F1CC3" w:rsidRPr="000242E4" w:rsidRDefault="001F1CC3" w:rsidP="001F1CC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1F1CC3" w:rsidRPr="00BD3A4C" w14:paraId="2EE7BC43" w14:textId="77777777" w:rsidTr="00C021CF">
        <w:trPr>
          <w:jc w:val="center"/>
        </w:trPr>
        <w:tc>
          <w:tcPr>
            <w:tcW w:w="2988" w:type="pct"/>
            <w:shd w:val="clear" w:color="auto" w:fill="E5F4F7"/>
            <w:vAlign w:val="center"/>
          </w:tcPr>
          <w:p w14:paraId="491CC6E9" w14:textId="77777777" w:rsidR="001F1CC3" w:rsidRPr="00AC31C0" w:rsidRDefault="001F1CC3" w:rsidP="00C021CF">
            <w:pPr>
              <w:pStyle w:val="Norm"/>
              <w:ind w:left="57" w:right="57"/>
              <w:jc w:val="both"/>
              <w:rPr>
                <w:b/>
                <w:bCs/>
              </w:rPr>
            </w:pPr>
            <w:bookmarkStart w:id="219" w:name="table_hatzharot_13"/>
            <w:bookmarkEnd w:id="219"/>
            <w:permStart w:id="493834599"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457071986"/>
              <w:lock w:val="sdtLocked"/>
              <w:placeholder>
                <w:docPart w:val="07387C55FFA14A9D873575338009B7B0"/>
              </w:placeholder>
              <w:showingPlcHdr/>
              <w:dropDownList>
                <w:listItem w:displayText="כן" w:value="כן"/>
                <w:listItem w:displayText="לא" w:value="לא"/>
              </w:dropDownList>
            </w:sdtPr>
            <w:sdtEndPr/>
            <w:sdtContent>
              <w:permStart w:id="94200568" w:edGrp="everyone" w:displacedByCustomXml="prev"/>
              <w:p w14:paraId="7007AA3D" w14:textId="77777777" w:rsidR="001F1CC3" w:rsidRPr="00BD3A4C" w:rsidRDefault="001F1CC3" w:rsidP="00C021CF">
                <w:pPr>
                  <w:pStyle w:val="Norm"/>
                  <w:jc w:val="center"/>
                </w:pPr>
                <w:r w:rsidRPr="00304522">
                  <w:rPr>
                    <w:rFonts w:hint="cs"/>
                    <w:color w:val="002060"/>
                    <w:sz w:val="20"/>
                    <w:szCs w:val="20"/>
                    <w:rtl/>
                  </w:rPr>
                  <w:t>בחר...</w:t>
                </w:r>
              </w:p>
              <w:permEnd w:id="94200568" w:displacedByCustomXml="next"/>
            </w:sdtContent>
          </w:sdt>
        </w:tc>
        <w:tc>
          <w:tcPr>
            <w:tcW w:w="1720" w:type="pct"/>
            <w:vAlign w:val="center"/>
          </w:tcPr>
          <w:p w14:paraId="711ADEF1" w14:textId="77777777" w:rsidR="001F1CC3" w:rsidRPr="00BD3A4C" w:rsidRDefault="001F1CC3" w:rsidP="00C021CF">
            <w:pPr>
              <w:pStyle w:val="TableCell"/>
            </w:pPr>
          </w:p>
        </w:tc>
      </w:tr>
      <w:permEnd w:id="493834599"/>
    </w:tbl>
    <w:p w14:paraId="0B2E21CC" w14:textId="77777777" w:rsidR="001F1CC3" w:rsidRPr="000242E4" w:rsidRDefault="001F1CC3" w:rsidP="001F1CC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1F1CC3" w:rsidRPr="00BD3A4C" w14:paraId="4A8A9F68" w14:textId="77777777" w:rsidTr="00C021CF">
        <w:trPr>
          <w:jc w:val="center"/>
        </w:trPr>
        <w:tc>
          <w:tcPr>
            <w:tcW w:w="2988" w:type="pct"/>
            <w:shd w:val="clear" w:color="auto" w:fill="E5F4F7"/>
            <w:vAlign w:val="center"/>
          </w:tcPr>
          <w:p w14:paraId="03D33F38" w14:textId="77777777" w:rsidR="001F1CC3" w:rsidRPr="00AC31C0" w:rsidRDefault="001F1CC3" w:rsidP="00C021CF">
            <w:pPr>
              <w:pStyle w:val="Norm"/>
              <w:ind w:left="57" w:right="57"/>
              <w:jc w:val="both"/>
              <w:rPr>
                <w:b/>
                <w:bCs/>
              </w:rPr>
            </w:pPr>
            <w:bookmarkStart w:id="220" w:name="table_hatzharot_14"/>
            <w:bookmarkEnd w:id="220"/>
            <w:permStart w:id="1976238175"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451DA18A89B54178AB3924CEAA6072F1"/>
              </w:placeholder>
              <w:showingPlcHdr/>
              <w:dropDownList>
                <w:listItem w:displayText="כן" w:value="כן"/>
                <w:listItem w:displayText="לא" w:value="לא"/>
              </w:dropDownList>
            </w:sdtPr>
            <w:sdtEndPr/>
            <w:sdtContent>
              <w:permStart w:id="2016560845" w:edGrp="everyone" w:displacedByCustomXml="prev"/>
              <w:p w14:paraId="5A2CEBFB" w14:textId="77777777" w:rsidR="001F1CC3" w:rsidRDefault="001F1CC3" w:rsidP="00C021CF">
                <w:pPr>
                  <w:pStyle w:val="Norm"/>
                  <w:jc w:val="center"/>
                  <w:rPr>
                    <w:rtl/>
                  </w:rPr>
                </w:pPr>
                <w:r w:rsidRPr="001B3A71">
                  <w:rPr>
                    <w:rFonts w:hint="cs"/>
                    <w:color w:val="002060"/>
                    <w:sz w:val="20"/>
                    <w:szCs w:val="20"/>
                    <w:rtl/>
                  </w:rPr>
                  <w:t>בחר...</w:t>
                </w:r>
              </w:p>
              <w:permEnd w:id="2016560845" w:displacedByCustomXml="next"/>
            </w:sdtContent>
          </w:sdt>
        </w:tc>
        <w:tc>
          <w:tcPr>
            <w:tcW w:w="1720" w:type="pct"/>
            <w:vAlign w:val="center"/>
          </w:tcPr>
          <w:p w14:paraId="0865F592" w14:textId="77777777" w:rsidR="001F1CC3" w:rsidRPr="00BD3A4C" w:rsidRDefault="001F1CC3" w:rsidP="00C021CF">
            <w:pPr>
              <w:pStyle w:val="TableCell"/>
            </w:pPr>
          </w:p>
        </w:tc>
      </w:tr>
      <w:permEnd w:id="1976238175"/>
    </w:tbl>
    <w:p w14:paraId="4312298E" w14:textId="77777777" w:rsidR="001F1CC3" w:rsidRPr="000242E4" w:rsidRDefault="001F1CC3" w:rsidP="001F1CC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1F1CC3" w:rsidRPr="00BD3A4C" w14:paraId="1DE7CFDC" w14:textId="77777777" w:rsidTr="00C021CF">
        <w:trPr>
          <w:jc w:val="center"/>
        </w:trPr>
        <w:tc>
          <w:tcPr>
            <w:tcW w:w="2988" w:type="pct"/>
            <w:shd w:val="clear" w:color="auto" w:fill="E5F4F7"/>
            <w:vAlign w:val="center"/>
          </w:tcPr>
          <w:p w14:paraId="2AD0FF15" w14:textId="77777777" w:rsidR="001F1CC3" w:rsidRPr="00AC31C0" w:rsidRDefault="001F1CC3" w:rsidP="00C021CF">
            <w:pPr>
              <w:pStyle w:val="Norm"/>
              <w:ind w:left="57" w:right="57"/>
              <w:jc w:val="both"/>
              <w:rPr>
                <w:b/>
                <w:bCs/>
              </w:rPr>
            </w:pPr>
            <w:bookmarkStart w:id="221" w:name="table_hatzharot_15"/>
            <w:bookmarkEnd w:id="221"/>
            <w:permStart w:id="1339849054"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5322B00AA75E4AA1ABA9183B51469239"/>
              </w:placeholder>
              <w:showingPlcHdr/>
              <w:dropDownList>
                <w:listItem w:displayText="כן" w:value="כן"/>
                <w:listItem w:displayText="לא" w:value="לא"/>
              </w:dropDownList>
            </w:sdtPr>
            <w:sdtEndPr/>
            <w:sdtContent>
              <w:permStart w:id="1509389842" w:edGrp="everyone" w:displacedByCustomXml="prev"/>
              <w:p w14:paraId="2ED6A1F2" w14:textId="77777777" w:rsidR="001F1CC3" w:rsidRDefault="001F1CC3" w:rsidP="00C021CF">
                <w:pPr>
                  <w:pStyle w:val="Norm"/>
                  <w:jc w:val="center"/>
                  <w:rPr>
                    <w:rtl/>
                  </w:rPr>
                </w:pPr>
                <w:r w:rsidRPr="001B3A71">
                  <w:rPr>
                    <w:rFonts w:hint="cs"/>
                    <w:color w:val="002060"/>
                    <w:sz w:val="20"/>
                    <w:szCs w:val="20"/>
                    <w:rtl/>
                  </w:rPr>
                  <w:t>בחר...</w:t>
                </w:r>
              </w:p>
              <w:permEnd w:id="1509389842" w:displacedByCustomXml="next"/>
            </w:sdtContent>
          </w:sdt>
        </w:tc>
        <w:tc>
          <w:tcPr>
            <w:tcW w:w="1720" w:type="pct"/>
            <w:vAlign w:val="center"/>
          </w:tcPr>
          <w:p w14:paraId="7B0F882B" w14:textId="77777777" w:rsidR="001F1CC3" w:rsidRPr="00BD3A4C" w:rsidRDefault="001F1CC3" w:rsidP="00C021CF">
            <w:pPr>
              <w:pStyle w:val="TableCell"/>
            </w:pPr>
          </w:p>
        </w:tc>
      </w:tr>
      <w:permEnd w:id="1339849054"/>
    </w:tbl>
    <w:p w14:paraId="611DF6AC" w14:textId="77777777" w:rsidR="001F1CC3" w:rsidRPr="000242E4" w:rsidRDefault="001F1CC3" w:rsidP="001F1CC3">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1F1CC3" w:rsidRPr="00BD3A4C" w14:paraId="61827D86" w14:textId="77777777" w:rsidTr="00C021CF">
        <w:trPr>
          <w:jc w:val="center"/>
        </w:trPr>
        <w:tc>
          <w:tcPr>
            <w:tcW w:w="2988" w:type="pct"/>
            <w:shd w:val="clear" w:color="auto" w:fill="E5F4F7"/>
            <w:vAlign w:val="center"/>
          </w:tcPr>
          <w:p w14:paraId="558D16D3" w14:textId="77777777" w:rsidR="001F1CC3" w:rsidRPr="00AC31C0" w:rsidRDefault="001F1CC3" w:rsidP="00C021CF">
            <w:pPr>
              <w:pStyle w:val="Norm"/>
              <w:ind w:left="57" w:right="57"/>
              <w:jc w:val="both"/>
              <w:rPr>
                <w:b/>
                <w:bCs/>
              </w:rPr>
            </w:pPr>
            <w:bookmarkStart w:id="222" w:name="table_hatzharot_16"/>
            <w:bookmarkEnd w:id="222"/>
            <w:permStart w:id="615458665"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E9D1A76B2270431D949ABD3E732187D3"/>
              </w:placeholder>
              <w:showingPlcHdr/>
              <w:dropDownList>
                <w:listItem w:displayText="כן" w:value="כן"/>
                <w:listItem w:displayText="לא" w:value="לא"/>
              </w:dropDownList>
            </w:sdtPr>
            <w:sdtEndPr/>
            <w:sdtContent>
              <w:permStart w:id="1074598423" w:edGrp="everyone" w:displacedByCustomXml="prev"/>
              <w:p w14:paraId="20B17D89" w14:textId="77777777" w:rsidR="001F1CC3" w:rsidRDefault="001F1CC3" w:rsidP="00C021CF">
                <w:pPr>
                  <w:pStyle w:val="Norm"/>
                  <w:jc w:val="center"/>
                  <w:rPr>
                    <w:rtl/>
                  </w:rPr>
                </w:pPr>
                <w:r w:rsidRPr="001B3A71">
                  <w:rPr>
                    <w:rFonts w:hint="cs"/>
                    <w:color w:val="002060"/>
                    <w:sz w:val="20"/>
                    <w:szCs w:val="20"/>
                    <w:rtl/>
                  </w:rPr>
                  <w:t>בחר...</w:t>
                </w:r>
              </w:p>
              <w:permEnd w:id="1074598423" w:displacedByCustomXml="next"/>
            </w:sdtContent>
          </w:sdt>
        </w:tc>
        <w:tc>
          <w:tcPr>
            <w:tcW w:w="1720" w:type="pct"/>
            <w:vAlign w:val="center"/>
          </w:tcPr>
          <w:p w14:paraId="5429C54A" w14:textId="77777777" w:rsidR="001F1CC3" w:rsidRPr="00BD3A4C" w:rsidRDefault="001F1CC3" w:rsidP="00C021CF">
            <w:pPr>
              <w:pStyle w:val="TableCell"/>
            </w:pPr>
          </w:p>
        </w:tc>
      </w:tr>
    </w:tbl>
    <w:permEnd w:id="615458665"/>
    <w:p w14:paraId="4D860C67" w14:textId="77777777" w:rsidR="001F1CC3" w:rsidRDefault="001F1CC3" w:rsidP="001F1CC3">
      <w:pPr>
        <w:pStyle w:val="Heading2"/>
        <w:framePr w:wrap="notBeside"/>
        <w:rPr>
          <w:rtl/>
        </w:rPr>
      </w:pPr>
      <w:r w:rsidRPr="007A6C67">
        <w:rPr>
          <w:rtl/>
        </w:rPr>
        <w:t xml:space="preserve">הצהרות </w:t>
      </w:r>
      <w:r w:rsidRPr="00BB312D">
        <w:rPr>
          <w:rtl/>
        </w:rPr>
        <w:t>פעילות היתכנות מכלילה</w:t>
      </w: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1F1CC3" w:rsidRPr="00BD3A4C" w14:paraId="1289D49F" w14:textId="77777777" w:rsidTr="00C021CF">
        <w:trPr>
          <w:trHeight w:val="227"/>
          <w:jc w:val="center"/>
        </w:trPr>
        <w:tc>
          <w:tcPr>
            <w:tcW w:w="2990" w:type="pct"/>
            <w:shd w:val="clear" w:color="auto" w:fill="CCCCCC"/>
            <w:tcMar>
              <w:top w:w="0" w:type="dxa"/>
              <w:bottom w:w="0" w:type="dxa"/>
            </w:tcMar>
            <w:vAlign w:val="center"/>
          </w:tcPr>
          <w:p w14:paraId="2A96A4BC" w14:textId="77777777" w:rsidR="001F1CC3" w:rsidRPr="00BD3A4C" w:rsidRDefault="001F1CC3" w:rsidP="00C021CF">
            <w:pPr>
              <w:pStyle w:val="TableTitle"/>
              <w:rPr>
                <w:rtl/>
              </w:rPr>
            </w:pPr>
            <w:r w:rsidRPr="00BD3A4C">
              <w:rPr>
                <w:rFonts w:hint="cs"/>
                <w:rtl/>
              </w:rPr>
              <w:t>ציין</w:t>
            </w:r>
            <w:r>
              <w:rPr>
                <w:rFonts w:hint="cs"/>
                <w:rtl/>
              </w:rPr>
              <w:t xml:space="preserve"> </w:t>
            </w:r>
            <w:r w:rsidRPr="00BD3A4C">
              <w:rPr>
                <w:rFonts w:hint="cs"/>
                <w:rtl/>
              </w:rPr>
              <w:t>באם</w:t>
            </w:r>
          </w:p>
        </w:tc>
        <w:tc>
          <w:tcPr>
            <w:tcW w:w="291" w:type="pct"/>
            <w:shd w:val="clear" w:color="auto" w:fill="CCCCCC"/>
            <w:tcMar>
              <w:top w:w="0" w:type="dxa"/>
              <w:bottom w:w="0" w:type="dxa"/>
            </w:tcMar>
            <w:vAlign w:val="center"/>
          </w:tcPr>
          <w:p w14:paraId="703A878D" w14:textId="77777777" w:rsidR="001F1CC3" w:rsidRPr="00BD3A4C" w:rsidRDefault="001F1CC3" w:rsidP="00C021CF">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19" w:type="pct"/>
            <w:shd w:val="clear" w:color="auto" w:fill="CCCCCC"/>
            <w:tcMar>
              <w:top w:w="0" w:type="dxa"/>
              <w:bottom w:w="0" w:type="dxa"/>
            </w:tcMar>
            <w:vAlign w:val="center"/>
          </w:tcPr>
          <w:p w14:paraId="106F2276" w14:textId="77777777" w:rsidR="001F1CC3" w:rsidRPr="00BD3A4C" w:rsidRDefault="001F1CC3" w:rsidP="00C021CF">
            <w:pPr>
              <w:pStyle w:val="TableTitle"/>
              <w:rPr>
                <w:rtl/>
              </w:rPr>
            </w:pPr>
            <w:r w:rsidRPr="00BD3A4C">
              <w:rPr>
                <w:rFonts w:hint="cs"/>
                <w:rtl/>
              </w:rPr>
              <w:t>פרוט</w:t>
            </w:r>
          </w:p>
        </w:tc>
      </w:tr>
    </w:tbl>
    <w:p w14:paraId="4CAEA3BD" w14:textId="77777777" w:rsidR="001F1CC3" w:rsidRPr="001B0E4E" w:rsidRDefault="001F1CC3" w:rsidP="001F1CC3">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1F1CC3" w:rsidRPr="00BD3A4C" w14:paraId="2A6CA029" w14:textId="77777777" w:rsidTr="00C021CF">
        <w:trPr>
          <w:trHeight w:val="227"/>
          <w:jc w:val="center"/>
        </w:trPr>
        <w:tc>
          <w:tcPr>
            <w:tcW w:w="2990" w:type="pct"/>
            <w:shd w:val="clear" w:color="auto" w:fill="E5F4F7"/>
            <w:vAlign w:val="center"/>
          </w:tcPr>
          <w:p w14:paraId="62CC6A8A" w14:textId="77777777" w:rsidR="001F1CC3" w:rsidRPr="00AC31C0" w:rsidRDefault="001F1CC3" w:rsidP="00C021CF">
            <w:pPr>
              <w:ind w:left="113" w:right="113"/>
              <w:contextualSpacing/>
              <w:jc w:val="both"/>
              <w:rPr>
                <w:b/>
                <w:bCs/>
              </w:rPr>
            </w:pPr>
            <w:bookmarkStart w:id="223" w:name="table_hatzharot_40"/>
            <w:bookmarkEnd w:id="223"/>
            <w:permStart w:id="1950165731" w:edGrp="everyone" w:colFirst="2" w:colLast="2"/>
            <w:r w:rsidRPr="00BB312D">
              <w:rPr>
                <w:b/>
                <w:bCs/>
                <w:rtl/>
              </w:rPr>
              <w:t>המבקש מתחייב כי מעבדת השירות אינה מהווה בעל עניין אצל המבקש והמבקש אינו בעל עניין אצל מעבדת השירות (בעל ענין כמשמעות מונח זה בחוק החדשנות).</w:t>
            </w:r>
          </w:p>
        </w:tc>
        <w:tc>
          <w:tcPr>
            <w:tcW w:w="291" w:type="pct"/>
            <w:vAlign w:val="center"/>
          </w:tcPr>
          <w:sdt>
            <w:sdtPr>
              <w:rPr>
                <w:rtl/>
              </w:rPr>
              <w:id w:val="104776604"/>
              <w:lock w:val="sdtLocked"/>
              <w:placeholder>
                <w:docPart w:val="B65935FDDA284EFB9BEA7B253671BF3C"/>
              </w:placeholder>
              <w:showingPlcHdr/>
              <w:dropDownList>
                <w:listItem w:displayText="כן" w:value="כן"/>
                <w:listItem w:displayText="לא" w:value="לא"/>
                <w:listItem w:displayText="לא רלוונטי" w:value="לא רלוונטי"/>
              </w:dropDownList>
            </w:sdtPr>
            <w:sdtEndPr/>
            <w:sdtContent>
              <w:permStart w:id="1601118562" w:edGrp="everyone" w:displacedByCustomXml="prev"/>
              <w:p w14:paraId="57202B04" w14:textId="77777777" w:rsidR="001F1CC3" w:rsidRDefault="001F1CC3" w:rsidP="00C021CF">
                <w:pPr>
                  <w:pStyle w:val="Norm"/>
                  <w:jc w:val="center"/>
                  <w:rPr>
                    <w:rtl/>
                  </w:rPr>
                </w:pPr>
                <w:r w:rsidRPr="00304522">
                  <w:rPr>
                    <w:rFonts w:hint="cs"/>
                    <w:color w:val="002060"/>
                    <w:sz w:val="20"/>
                    <w:szCs w:val="20"/>
                    <w:rtl/>
                  </w:rPr>
                  <w:t>בחר...</w:t>
                </w:r>
              </w:p>
              <w:permEnd w:id="1601118562" w:displacedByCustomXml="next"/>
            </w:sdtContent>
          </w:sdt>
        </w:tc>
        <w:tc>
          <w:tcPr>
            <w:tcW w:w="1719" w:type="pct"/>
            <w:vAlign w:val="center"/>
          </w:tcPr>
          <w:p w14:paraId="081F0E1A" w14:textId="77777777" w:rsidR="001F1CC3" w:rsidRPr="00BD3A4C" w:rsidRDefault="001F1CC3" w:rsidP="00C021CF">
            <w:pPr>
              <w:pStyle w:val="TableCell"/>
              <w:rPr>
                <w:rtl/>
              </w:rPr>
            </w:pPr>
          </w:p>
        </w:tc>
      </w:tr>
      <w:permEnd w:id="1950165731"/>
    </w:tbl>
    <w:p w14:paraId="24491EE3" w14:textId="77777777" w:rsidR="001F1CC3" w:rsidRPr="001B0E4E" w:rsidRDefault="001F1CC3" w:rsidP="001F1CC3">
      <w:pPr>
        <w:rPr>
          <w:sz w:val="2"/>
          <w:szCs w:val="2"/>
        </w:rPr>
      </w:pPr>
    </w:p>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42"/>
        <w:gridCol w:w="627"/>
        <w:gridCol w:w="3704"/>
      </w:tblGrid>
      <w:tr w:rsidR="001F1CC3" w:rsidRPr="00BD3A4C" w14:paraId="0E25B8EC" w14:textId="77777777" w:rsidTr="00C021CF">
        <w:trPr>
          <w:trHeight w:val="227"/>
          <w:jc w:val="center"/>
        </w:trPr>
        <w:tc>
          <w:tcPr>
            <w:tcW w:w="2990" w:type="pct"/>
            <w:shd w:val="clear" w:color="auto" w:fill="E5F4F7"/>
            <w:vAlign w:val="center"/>
          </w:tcPr>
          <w:p w14:paraId="2432A3B6" w14:textId="77777777" w:rsidR="001F1CC3" w:rsidRPr="00AC31C0" w:rsidRDefault="001F1CC3" w:rsidP="00C021CF">
            <w:pPr>
              <w:ind w:left="113" w:right="113"/>
              <w:contextualSpacing/>
              <w:jc w:val="both"/>
              <w:rPr>
                <w:b/>
                <w:bCs/>
              </w:rPr>
            </w:pPr>
            <w:bookmarkStart w:id="224" w:name="table_hatzharot_41"/>
            <w:bookmarkEnd w:id="224"/>
            <w:permStart w:id="538575518" w:edGrp="everyone" w:colFirst="2" w:colLast="2"/>
            <w:r w:rsidRPr="00BB312D">
              <w:rPr>
                <w:b/>
                <w:bCs/>
                <w:rtl/>
              </w:rPr>
              <w:t>המבקש מתחייב כי מעבדת השירות הינה בעלת יכולת טכנולוגית ואישורי תקינה במדינה בה היא פועלת לשם ביצוע בדיקת ההיתכנות המכלילה . מובהר כי על אישור התקינה להיות תואם את התקינה המקובלת בתחום הטכנולוגי בארה"ב ו/או במדינת ישראל</w:t>
            </w:r>
            <w:r>
              <w:rPr>
                <w:rFonts w:hint="cs"/>
                <w:b/>
                <w:bCs/>
                <w:rtl/>
              </w:rPr>
              <w:t>.</w:t>
            </w:r>
          </w:p>
        </w:tc>
        <w:tc>
          <w:tcPr>
            <w:tcW w:w="291" w:type="pct"/>
            <w:vAlign w:val="center"/>
          </w:tcPr>
          <w:sdt>
            <w:sdtPr>
              <w:rPr>
                <w:rtl/>
              </w:rPr>
              <w:id w:val="210778406"/>
              <w:lock w:val="sdtLocked"/>
              <w:placeholder>
                <w:docPart w:val="C05091C06BD247EB9A844714CBE8178B"/>
              </w:placeholder>
              <w:showingPlcHdr/>
              <w:dropDownList>
                <w:listItem w:displayText="כן" w:value="כן"/>
                <w:listItem w:displayText="לא" w:value="לא"/>
                <w:listItem w:displayText="לא רלוונטי" w:value="לא רלוונטי"/>
              </w:dropDownList>
            </w:sdtPr>
            <w:sdtEndPr/>
            <w:sdtContent>
              <w:permStart w:id="300495545" w:edGrp="everyone" w:displacedByCustomXml="prev"/>
              <w:p w14:paraId="45BF4E44" w14:textId="77777777" w:rsidR="001F1CC3" w:rsidRPr="00BD3A4C" w:rsidRDefault="001F1CC3" w:rsidP="00C021CF">
                <w:pPr>
                  <w:pStyle w:val="Norm"/>
                  <w:jc w:val="center"/>
                </w:pPr>
                <w:r w:rsidRPr="00304522">
                  <w:rPr>
                    <w:rFonts w:hint="cs"/>
                    <w:color w:val="002060"/>
                    <w:sz w:val="20"/>
                    <w:szCs w:val="20"/>
                    <w:rtl/>
                  </w:rPr>
                  <w:t>בחר...</w:t>
                </w:r>
              </w:p>
              <w:permEnd w:id="300495545" w:displacedByCustomXml="next"/>
            </w:sdtContent>
          </w:sdt>
        </w:tc>
        <w:tc>
          <w:tcPr>
            <w:tcW w:w="1719" w:type="pct"/>
            <w:vAlign w:val="center"/>
          </w:tcPr>
          <w:p w14:paraId="572A55AD" w14:textId="77777777" w:rsidR="001F1CC3" w:rsidRPr="00BD3A4C" w:rsidRDefault="001F1CC3" w:rsidP="00C021CF">
            <w:pPr>
              <w:pStyle w:val="TableCell"/>
            </w:pPr>
          </w:p>
        </w:tc>
      </w:tr>
      <w:permEnd w:id="538575518"/>
    </w:tbl>
    <w:p w14:paraId="5833FEDD" w14:textId="77777777" w:rsidR="001F1CC3" w:rsidRDefault="001F1CC3" w:rsidP="001F1CC3">
      <w:pPr>
        <w:pStyle w:val="Norm"/>
      </w:pPr>
    </w:p>
    <w:p w14:paraId="5330A69A" w14:textId="77777777" w:rsidR="001F1CC3" w:rsidRPr="00042389" w:rsidRDefault="001F1CC3" w:rsidP="001F1CC3">
      <w:pPr>
        <w:pStyle w:val="Heading2"/>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1F1CC3" w:rsidRPr="00A62871" w14:paraId="6C5E045E" w14:textId="77777777" w:rsidTr="00C021CF">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C74321F" w14:textId="77777777" w:rsidR="001F1CC3" w:rsidRDefault="001F1CC3" w:rsidP="00C021CF">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60B3905F" w14:textId="77777777" w:rsidR="001F1CC3" w:rsidRPr="00AC31C0" w:rsidRDefault="001F1CC3" w:rsidP="00C021CF">
            <w:pPr>
              <w:pStyle w:val="Norm"/>
              <w:ind w:left="113" w:right="113"/>
              <w:jc w:val="both"/>
              <w:rPr>
                <w:b/>
                <w:bCs/>
                <w:sz w:val="12"/>
                <w:szCs w:val="12"/>
                <w:rtl/>
              </w:rPr>
            </w:pPr>
          </w:p>
          <w:p w14:paraId="63B686CB" w14:textId="77777777" w:rsidR="001F1CC3" w:rsidRPr="00AC6770" w:rsidRDefault="001F1CC3" w:rsidP="00C021CF">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6DDA7631" w14:textId="77777777" w:rsidR="001F1CC3" w:rsidRDefault="001F1CC3" w:rsidP="001F1CC3">
      <w:pPr>
        <w:pStyle w:val="Norm"/>
        <w:rPr>
          <w:sz w:val="6"/>
          <w:szCs w:val="6"/>
        </w:rPr>
      </w:pPr>
    </w:p>
    <w:p w14:paraId="70F5334E" w14:textId="77777777" w:rsidR="001F1CC3" w:rsidRDefault="001F1CC3" w:rsidP="001F1CC3">
      <w:pPr>
        <w:pStyle w:val="Norm"/>
        <w:rPr>
          <w:rtl/>
        </w:rPr>
      </w:pPr>
      <w:bookmarkStart w:id="225" w:name="saeif_hatzhara"/>
      <w:bookmarkEnd w:id="225"/>
      <w:permStart w:id="321082687" w:edGrp="everyone"/>
      <w:r>
        <w:rPr>
          <w:rFonts w:hint="cs"/>
          <w:rtl/>
        </w:rPr>
        <w:t>הזן טקסט כאן...</w:t>
      </w:r>
    </w:p>
    <w:permEnd w:id="321082687"/>
    <w:p w14:paraId="09BE1AC5" w14:textId="77777777" w:rsidR="001F1CC3" w:rsidRDefault="001F1CC3" w:rsidP="001F1CC3">
      <w:pPr>
        <w:pStyle w:val="Norm"/>
        <w:rPr>
          <w:rtl/>
        </w:rPr>
      </w:pPr>
    </w:p>
    <w:p w14:paraId="5D15AC8A" w14:textId="77777777" w:rsidR="001F1CC3" w:rsidRDefault="001F1CC3" w:rsidP="001F1CC3">
      <w:pPr>
        <w:widowControl w:val="0"/>
        <w:rPr>
          <w:sz w:val="6"/>
          <w:szCs w:val="6"/>
          <w:rtl/>
        </w:rPr>
      </w:pPr>
    </w:p>
    <w:p w14:paraId="36949355" w14:textId="77777777" w:rsidR="001F1CC3" w:rsidRPr="00525E55" w:rsidRDefault="001F1CC3" w:rsidP="001F1CC3">
      <w:pPr>
        <w:pStyle w:val="Heading2"/>
        <w:pageBreakBefore/>
        <w:framePr w:wrap="notBeside"/>
        <w:rPr>
          <w:rtl/>
        </w:rPr>
      </w:pPr>
      <w:r w:rsidRPr="00B8724B">
        <w:rPr>
          <w:rFonts w:hint="cs"/>
          <w:rtl/>
        </w:rPr>
        <w:t>חתימות</w:t>
      </w:r>
    </w:p>
    <w:p w14:paraId="7CE4ECC8" w14:textId="77777777" w:rsidR="001F1CC3" w:rsidRPr="00525E55" w:rsidRDefault="001F1CC3" w:rsidP="001F1CC3">
      <w:pPr>
        <w:pStyle w:val="Heading3"/>
        <w:framePr w:wrap="notBeside"/>
        <w:rPr>
          <w:rtl/>
        </w:rPr>
      </w:pPr>
      <w:r w:rsidRPr="00CD6752">
        <w:rPr>
          <w:rtl/>
        </w:rPr>
        <w:t>חתימת</w:t>
      </w:r>
      <w:r w:rsidRPr="00525E55">
        <w:rPr>
          <w:rtl/>
        </w:rPr>
        <w:t xml:space="preserve"> מבקש הבקשה</w:t>
      </w:r>
    </w:p>
    <w:p w14:paraId="755CAABE" w14:textId="77777777" w:rsidR="001F1CC3" w:rsidRPr="00AE2717" w:rsidRDefault="001F1CC3" w:rsidP="001F1CC3">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1F1CC3" w:rsidRPr="00AC6770" w14:paraId="32613878" w14:textId="77777777" w:rsidTr="00C021CF">
        <w:trPr>
          <w:trHeight w:hRule="exact" w:val="340"/>
          <w:jc w:val="center"/>
        </w:trPr>
        <w:tc>
          <w:tcPr>
            <w:tcW w:w="2500" w:type="pct"/>
            <w:tcBorders>
              <w:top w:val="single" w:sz="8" w:space="0" w:color="auto"/>
              <w:bottom w:val="single" w:sz="8" w:space="0" w:color="auto"/>
            </w:tcBorders>
            <w:shd w:val="clear" w:color="auto" w:fill="CCCCCC"/>
          </w:tcPr>
          <w:p w14:paraId="7F0F1F0D" w14:textId="77777777" w:rsidR="001F1CC3" w:rsidRPr="00AC6770" w:rsidRDefault="001F1CC3" w:rsidP="00C021CF">
            <w:pPr>
              <w:pStyle w:val="TableTitle"/>
              <w:rPr>
                <w:rtl/>
              </w:rPr>
            </w:pPr>
            <w:bookmarkStart w:id="226" w:name="table_chatimat_1"/>
            <w:bookmarkEnd w:id="226"/>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02272273" w14:textId="77777777" w:rsidR="001F1CC3" w:rsidRPr="00AC6770" w:rsidRDefault="001F1CC3" w:rsidP="00C021CF">
            <w:pPr>
              <w:pStyle w:val="TableTitle"/>
              <w:rPr>
                <w:rtl/>
              </w:rPr>
            </w:pPr>
            <w:r w:rsidRPr="00361EEC">
              <w:rPr>
                <w:rtl/>
              </w:rPr>
              <w:t>מס' רשם</w:t>
            </w:r>
            <w:r w:rsidRPr="00361EEC">
              <w:t xml:space="preserve"> </w:t>
            </w:r>
          </w:p>
        </w:tc>
      </w:tr>
      <w:tr w:rsidR="001F1CC3" w:rsidRPr="00AC6770" w14:paraId="608DBCBF" w14:textId="77777777" w:rsidTr="00C021CF">
        <w:trPr>
          <w:trHeight w:hRule="exact" w:val="1134"/>
          <w:jc w:val="center"/>
        </w:trPr>
        <w:tc>
          <w:tcPr>
            <w:tcW w:w="2500" w:type="pct"/>
            <w:tcBorders>
              <w:top w:val="single" w:sz="8" w:space="0" w:color="auto"/>
            </w:tcBorders>
            <w:shd w:val="clear" w:color="auto" w:fill="FFFFFF" w:themeFill="background1"/>
            <w:vAlign w:val="center"/>
          </w:tcPr>
          <w:p w14:paraId="56C03141" w14:textId="77777777" w:rsidR="001F1CC3" w:rsidRPr="00AC6770" w:rsidRDefault="001F1CC3" w:rsidP="00C021CF">
            <w:pPr>
              <w:pStyle w:val="Norm"/>
              <w:jc w:val="center"/>
              <w:rPr>
                <w:sz w:val="24"/>
                <w:szCs w:val="24"/>
              </w:rPr>
            </w:pPr>
            <w:permStart w:id="453912405" w:edGrp="everyone" w:colFirst="0" w:colLast="0"/>
            <w:permStart w:id="1402476540" w:edGrp="everyone" w:colFirst="1" w:colLast="1"/>
          </w:p>
        </w:tc>
        <w:tc>
          <w:tcPr>
            <w:tcW w:w="2500" w:type="pct"/>
            <w:tcBorders>
              <w:top w:val="single" w:sz="8" w:space="0" w:color="auto"/>
            </w:tcBorders>
            <w:shd w:val="clear" w:color="auto" w:fill="FFFFFF" w:themeFill="background1"/>
            <w:vAlign w:val="center"/>
          </w:tcPr>
          <w:p w14:paraId="262E7D68" w14:textId="77777777" w:rsidR="001F1CC3" w:rsidRPr="009836FD" w:rsidRDefault="001F1CC3" w:rsidP="00C021CF">
            <w:pPr>
              <w:pStyle w:val="Norm"/>
              <w:jc w:val="center"/>
              <w:rPr>
                <w:rtl/>
              </w:rPr>
            </w:pPr>
          </w:p>
        </w:tc>
      </w:tr>
      <w:permEnd w:id="453912405"/>
      <w:permEnd w:id="1402476540"/>
    </w:tbl>
    <w:p w14:paraId="388ECD8B" w14:textId="77777777" w:rsidR="001F1CC3" w:rsidRDefault="001F1CC3" w:rsidP="001F1CC3">
      <w:pPr>
        <w:pStyle w:val="Norm"/>
        <w:rPr>
          <w:color w:val="0033CC"/>
        </w:rPr>
      </w:pPr>
    </w:p>
    <w:p w14:paraId="7DA9A319" w14:textId="77777777" w:rsidR="001F1CC3" w:rsidRDefault="001F1CC3" w:rsidP="001F1CC3">
      <w:pPr>
        <w:pStyle w:val="Heading3"/>
        <w:framePr w:wrap="notBeside"/>
        <w:rPr>
          <w:rtl/>
        </w:rPr>
      </w:pPr>
      <w:r w:rsidRPr="00525E55">
        <w:rPr>
          <w:rtl/>
        </w:rPr>
        <w:t xml:space="preserve">חתימת מורשה </w:t>
      </w:r>
      <w:r w:rsidRPr="00B8724B">
        <w:rPr>
          <w:rtl/>
        </w:rPr>
        <w:t>החתימה</w:t>
      </w:r>
    </w:p>
    <w:p w14:paraId="6FE2F276" w14:textId="77777777" w:rsidR="001F1CC3" w:rsidRPr="00AE2717" w:rsidRDefault="001F1CC3" w:rsidP="001F1CC3">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871"/>
        <w:gridCol w:w="2939"/>
        <w:gridCol w:w="1410"/>
        <w:gridCol w:w="1410"/>
        <w:gridCol w:w="3134"/>
      </w:tblGrid>
      <w:tr w:rsidR="001F1CC3" w:rsidRPr="00AC6770" w14:paraId="1416AEF6" w14:textId="77777777" w:rsidTr="00C021CF">
        <w:trPr>
          <w:trHeight w:hRule="exact" w:val="340"/>
          <w:jc w:val="center"/>
        </w:trPr>
        <w:tc>
          <w:tcPr>
            <w:tcW w:w="869" w:type="pct"/>
            <w:tcBorders>
              <w:top w:val="single" w:sz="8" w:space="0" w:color="auto"/>
              <w:left w:val="single" w:sz="8" w:space="0" w:color="auto"/>
              <w:bottom w:val="single" w:sz="8" w:space="0" w:color="auto"/>
            </w:tcBorders>
            <w:shd w:val="clear" w:color="auto" w:fill="CCCCCC"/>
            <w:vAlign w:val="center"/>
          </w:tcPr>
          <w:p w14:paraId="707C86C9" w14:textId="77777777" w:rsidR="001F1CC3" w:rsidRPr="004B5E03" w:rsidRDefault="001F1CC3" w:rsidP="00C021CF">
            <w:pPr>
              <w:pStyle w:val="TableTitle"/>
              <w:rPr>
                <w:sz w:val="24"/>
                <w:szCs w:val="24"/>
                <w:rtl/>
              </w:rPr>
            </w:pPr>
            <w:bookmarkStart w:id="227" w:name="table_chatimat_3"/>
            <w:bookmarkEnd w:id="227"/>
            <w:r w:rsidRPr="004B5E03">
              <w:rPr>
                <w:sz w:val="24"/>
                <w:szCs w:val="24"/>
                <w:rtl/>
              </w:rPr>
              <w:t>שם מורשה</w:t>
            </w:r>
          </w:p>
        </w:tc>
        <w:tc>
          <w:tcPr>
            <w:tcW w:w="1365" w:type="pct"/>
            <w:tcBorders>
              <w:top w:val="single" w:sz="8" w:space="0" w:color="auto"/>
              <w:bottom w:val="single" w:sz="8" w:space="0" w:color="auto"/>
            </w:tcBorders>
            <w:shd w:val="clear" w:color="auto" w:fill="CCCCCC"/>
            <w:vAlign w:val="center"/>
          </w:tcPr>
          <w:p w14:paraId="744BB8D7" w14:textId="77777777" w:rsidR="001F1CC3" w:rsidRPr="004B5E03" w:rsidRDefault="001F1CC3" w:rsidP="00C021CF">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17FEF8A2" w14:textId="77777777" w:rsidR="001F1CC3" w:rsidRPr="004B5E03" w:rsidRDefault="001F1CC3" w:rsidP="00C021CF">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2B952151" w14:textId="77777777" w:rsidR="001F1CC3" w:rsidRPr="004B5E03" w:rsidRDefault="001F1CC3" w:rsidP="00C021CF">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132BD853" w14:textId="77777777" w:rsidR="001F1CC3" w:rsidRPr="004B5E03" w:rsidRDefault="001F1CC3" w:rsidP="00C021CF">
            <w:pPr>
              <w:pStyle w:val="TableTitle"/>
              <w:rPr>
                <w:sz w:val="24"/>
                <w:szCs w:val="24"/>
                <w:rtl/>
              </w:rPr>
            </w:pPr>
            <w:r w:rsidRPr="004B5E03">
              <w:rPr>
                <w:sz w:val="24"/>
                <w:szCs w:val="24"/>
                <w:rtl/>
              </w:rPr>
              <w:t>חתימה</w:t>
            </w:r>
          </w:p>
        </w:tc>
      </w:tr>
      <w:tr w:rsidR="001F1CC3" w:rsidRPr="00AC6770" w14:paraId="391DE6C6" w14:textId="77777777" w:rsidTr="00C021CF">
        <w:trPr>
          <w:trHeight w:hRule="exact" w:val="1701"/>
          <w:jc w:val="center"/>
        </w:trPr>
        <w:tc>
          <w:tcPr>
            <w:tcW w:w="869" w:type="pct"/>
            <w:tcBorders>
              <w:top w:val="single" w:sz="8" w:space="0" w:color="auto"/>
              <w:left w:val="single" w:sz="8" w:space="0" w:color="auto"/>
            </w:tcBorders>
            <w:shd w:val="clear" w:color="auto" w:fill="FFFFFF" w:themeFill="background1"/>
            <w:vAlign w:val="center"/>
          </w:tcPr>
          <w:p w14:paraId="4542DFCB" w14:textId="77777777" w:rsidR="001F1CC3" w:rsidRPr="006776AE" w:rsidRDefault="001F1CC3" w:rsidP="00C021CF">
            <w:pPr>
              <w:pStyle w:val="Norm"/>
              <w:ind w:left="57"/>
              <w:jc w:val="center"/>
              <w:rPr>
                <w:sz w:val="24"/>
                <w:szCs w:val="24"/>
              </w:rPr>
            </w:pPr>
            <w:permStart w:id="1268522931" w:edGrp="everyone" w:colFirst="0" w:colLast="0"/>
            <w:permStart w:id="1503091790" w:edGrp="everyone" w:colFirst="2" w:colLast="2"/>
            <w:permStart w:id="1073953240" w:edGrp="everyone" w:colFirst="4" w:colLast="4"/>
          </w:p>
        </w:tc>
        <w:tc>
          <w:tcPr>
            <w:tcW w:w="1365" w:type="pct"/>
            <w:tcBorders>
              <w:top w:val="single" w:sz="8" w:space="0" w:color="auto"/>
            </w:tcBorders>
            <w:shd w:val="clear" w:color="auto" w:fill="FFFFFF" w:themeFill="background1"/>
            <w:vAlign w:val="center"/>
          </w:tcPr>
          <w:p w14:paraId="31905314" w14:textId="77777777" w:rsidR="001F1CC3" w:rsidRDefault="001F1CC3" w:rsidP="00C021CF">
            <w:pPr>
              <w:pStyle w:val="Norm"/>
              <w:jc w:val="center"/>
              <w:rPr>
                <w:b/>
                <w:bCs/>
                <w:sz w:val="24"/>
                <w:szCs w:val="24"/>
                <w:rtl/>
              </w:rPr>
            </w:pPr>
            <w:r w:rsidRPr="00680649">
              <w:rPr>
                <w:b/>
                <w:bCs/>
                <w:sz w:val="24"/>
                <w:szCs w:val="24"/>
                <w:rtl/>
              </w:rPr>
              <w:t>מטעם המבקש</w:t>
            </w:r>
          </w:p>
          <w:p w14:paraId="08CFE210" w14:textId="77777777" w:rsidR="001F1CC3" w:rsidRPr="00680649" w:rsidRDefault="001F1CC3" w:rsidP="00C021CF">
            <w:pPr>
              <w:pStyle w:val="Norm"/>
              <w:jc w:val="center"/>
              <w:rPr>
                <w:b/>
                <w:bCs/>
                <w:sz w:val="24"/>
                <w:szCs w:val="24"/>
                <w:rtl/>
              </w:rPr>
            </w:pPr>
            <w:r w:rsidRPr="00680649">
              <w:rPr>
                <w:b/>
                <w:bCs/>
                <w:sz w:val="24"/>
                <w:szCs w:val="24"/>
                <w:rtl/>
              </w:rPr>
              <w:t>(</w:t>
            </w:r>
            <w:r w:rsidRPr="006776AE">
              <w:rPr>
                <w:b/>
                <w:bCs/>
                <w:color w:val="A00000"/>
                <w:sz w:val="24"/>
                <w:szCs w:val="24"/>
                <w:rtl/>
              </w:rPr>
              <w:t>הכרחי</w:t>
            </w:r>
            <w:r w:rsidRPr="00680649">
              <w:rPr>
                <w:b/>
                <w:bCs/>
                <w:sz w:val="24"/>
                <w:szCs w:val="24"/>
                <w:rtl/>
              </w:rPr>
              <w:t>)</w:t>
            </w:r>
          </w:p>
        </w:tc>
        <w:tc>
          <w:tcPr>
            <w:tcW w:w="655" w:type="pct"/>
            <w:tcBorders>
              <w:top w:val="single" w:sz="8" w:space="0" w:color="auto"/>
            </w:tcBorders>
            <w:shd w:val="clear" w:color="auto" w:fill="FFFFFF" w:themeFill="background1"/>
            <w:vAlign w:val="center"/>
          </w:tcPr>
          <w:p w14:paraId="2A203157" w14:textId="77777777" w:rsidR="001F1CC3" w:rsidRPr="006776AE" w:rsidRDefault="001F1CC3" w:rsidP="00C021CF">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2138202645" w:edGrp="everyone" w:displacedByCustomXml="next"/>
          <w:sdt>
            <w:sdtPr>
              <w:rPr>
                <w:sz w:val="24"/>
                <w:szCs w:val="24"/>
                <w:rtl/>
              </w:rPr>
              <w:alias w:val="תאריך"/>
              <w:tag w:val="תאריך"/>
              <w:id w:val="-882253211"/>
              <w:lock w:val="sdtLocked"/>
              <w:placeholder>
                <w:docPart w:val="3C0F4EF98370403AB766E8CE92960317"/>
              </w:placeholder>
              <w:showingPlcHdr/>
              <w:date>
                <w:dateFormat w:val="dd/MM/yyyy"/>
                <w:lid w:val="he-IL"/>
                <w:storeMappedDataAs w:val="dateTime"/>
                <w:calendar w:val="gregorian"/>
              </w:date>
            </w:sdtPr>
            <w:sdtEndPr/>
            <w:sdtContent>
              <w:p w14:paraId="3011B2EB" w14:textId="77777777" w:rsidR="001F1CC3" w:rsidRPr="006776AE" w:rsidRDefault="001F1CC3" w:rsidP="00C021CF">
                <w:pPr>
                  <w:pStyle w:val="Norm"/>
                  <w:jc w:val="center"/>
                  <w:rPr>
                    <w:b/>
                    <w:bCs/>
                    <w:sz w:val="24"/>
                    <w:szCs w:val="24"/>
                    <w:rtl/>
                  </w:rPr>
                </w:pPr>
                <w:r w:rsidRPr="00AC6770">
                  <w:rPr>
                    <w:sz w:val="24"/>
                    <w:szCs w:val="24"/>
                    <w:rtl/>
                  </w:rPr>
                  <w:t>תאריך</w:t>
                </w:r>
              </w:p>
            </w:sdtContent>
          </w:sdt>
          <w:permEnd w:id="2138202645" w:displacedByCustomXml="prev"/>
        </w:tc>
        <w:tc>
          <w:tcPr>
            <w:tcW w:w="1456" w:type="pct"/>
            <w:tcBorders>
              <w:top w:val="single" w:sz="8" w:space="0" w:color="auto"/>
              <w:right w:val="single" w:sz="8" w:space="0" w:color="auto"/>
            </w:tcBorders>
            <w:shd w:val="clear" w:color="auto" w:fill="FFFFFF" w:themeFill="background1"/>
            <w:noWrap/>
            <w:vAlign w:val="center"/>
          </w:tcPr>
          <w:p w14:paraId="3209B2D2" w14:textId="77777777" w:rsidR="001F1CC3" w:rsidRPr="00AC6770" w:rsidRDefault="001F1CC3" w:rsidP="00C021CF">
            <w:pPr>
              <w:pStyle w:val="Norm"/>
              <w:jc w:val="center"/>
              <w:rPr>
                <w:sz w:val="24"/>
                <w:szCs w:val="24"/>
                <w:rtl/>
              </w:rPr>
            </w:pPr>
          </w:p>
        </w:tc>
      </w:tr>
      <w:tr w:rsidR="001F1CC3" w:rsidRPr="00AC6770" w14:paraId="13408808" w14:textId="77777777" w:rsidTr="00C021CF">
        <w:trPr>
          <w:trHeight w:hRule="exact" w:val="1701"/>
          <w:jc w:val="center"/>
        </w:trPr>
        <w:tc>
          <w:tcPr>
            <w:tcW w:w="869" w:type="pct"/>
            <w:tcBorders>
              <w:left w:val="single" w:sz="8" w:space="0" w:color="auto"/>
            </w:tcBorders>
            <w:shd w:val="clear" w:color="auto" w:fill="FFFFFF" w:themeFill="background1"/>
            <w:vAlign w:val="center"/>
          </w:tcPr>
          <w:p w14:paraId="4B2B1485" w14:textId="77777777" w:rsidR="001F1CC3" w:rsidRPr="006776AE" w:rsidRDefault="001F1CC3" w:rsidP="00C021CF">
            <w:pPr>
              <w:pStyle w:val="Norm"/>
              <w:ind w:left="57"/>
              <w:jc w:val="center"/>
              <w:rPr>
                <w:sz w:val="24"/>
                <w:szCs w:val="24"/>
                <w:rtl/>
              </w:rPr>
            </w:pPr>
            <w:permStart w:id="897192421" w:edGrp="everyone" w:colFirst="0" w:colLast="0"/>
            <w:permStart w:id="1333874428" w:edGrp="everyone" w:colFirst="2" w:colLast="2"/>
            <w:permStart w:id="1418410913" w:edGrp="everyone" w:colFirst="4" w:colLast="4"/>
            <w:permEnd w:id="1268522931"/>
            <w:permEnd w:id="1503091790"/>
            <w:permEnd w:id="1073953240"/>
          </w:p>
        </w:tc>
        <w:tc>
          <w:tcPr>
            <w:tcW w:w="1365" w:type="pct"/>
            <w:shd w:val="clear" w:color="auto" w:fill="FFFFFF" w:themeFill="background1"/>
            <w:vAlign w:val="center"/>
          </w:tcPr>
          <w:p w14:paraId="4EBEFCF2" w14:textId="77777777" w:rsidR="001F1CC3" w:rsidRDefault="001F1CC3" w:rsidP="00C021CF">
            <w:pPr>
              <w:pStyle w:val="Norm"/>
              <w:jc w:val="center"/>
              <w:rPr>
                <w:b/>
                <w:bCs/>
                <w:sz w:val="24"/>
                <w:szCs w:val="24"/>
              </w:rPr>
            </w:pPr>
            <w:r w:rsidRPr="00680649">
              <w:rPr>
                <w:b/>
                <w:bCs/>
                <w:sz w:val="24"/>
                <w:szCs w:val="24"/>
                <w:rtl/>
              </w:rPr>
              <w:t>מטעם המבקש השותף</w:t>
            </w:r>
          </w:p>
          <w:p w14:paraId="0FFAA676" w14:textId="77777777" w:rsidR="001F1CC3" w:rsidRPr="00680649" w:rsidRDefault="001F1CC3" w:rsidP="00C021CF">
            <w:pPr>
              <w:pStyle w:val="Norm"/>
              <w:jc w:val="center"/>
              <w:rPr>
                <w:b/>
                <w:bCs/>
                <w:sz w:val="24"/>
                <w:szCs w:val="24"/>
                <w:rtl/>
              </w:rPr>
            </w:pPr>
            <w:r w:rsidRPr="00680649">
              <w:rPr>
                <w:b/>
                <w:bCs/>
                <w:sz w:val="24"/>
                <w:szCs w:val="24"/>
                <w:rtl/>
              </w:rPr>
              <w:t>(</w:t>
            </w:r>
            <w:r w:rsidRPr="006776AE">
              <w:rPr>
                <w:b/>
                <w:bCs/>
                <w:color w:val="A00000"/>
                <w:sz w:val="24"/>
                <w:szCs w:val="24"/>
                <w:rtl/>
              </w:rPr>
              <w:t>הכרחי</w:t>
            </w:r>
            <w:r w:rsidRPr="006776AE">
              <w:rPr>
                <w:b/>
                <w:bCs/>
                <w:color w:val="C00000"/>
                <w:sz w:val="24"/>
                <w:szCs w:val="24"/>
                <w:rtl/>
              </w:rPr>
              <w:t xml:space="preserve"> </w:t>
            </w:r>
            <w:r>
              <w:rPr>
                <w:rFonts w:hint="cs"/>
                <w:b/>
                <w:bCs/>
                <w:sz w:val="24"/>
                <w:szCs w:val="24"/>
                <w:rtl/>
              </w:rPr>
              <w:t xml:space="preserve">אם </w:t>
            </w:r>
            <w:r w:rsidRPr="00680649">
              <w:rPr>
                <w:b/>
                <w:bCs/>
                <w:sz w:val="24"/>
                <w:szCs w:val="24"/>
                <w:rtl/>
              </w:rPr>
              <w:t xml:space="preserve">רלוונטי) </w:t>
            </w:r>
          </w:p>
        </w:tc>
        <w:tc>
          <w:tcPr>
            <w:tcW w:w="655" w:type="pct"/>
            <w:shd w:val="clear" w:color="auto" w:fill="FFFFFF" w:themeFill="background1"/>
            <w:vAlign w:val="center"/>
          </w:tcPr>
          <w:p w14:paraId="1DD0A87A" w14:textId="77777777" w:rsidR="001F1CC3" w:rsidRPr="006776AE" w:rsidRDefault="001F1CC3" w:rsidP="00C021CF">
            <w:pPr>
              <w:pStyle w:val="Norm"/>
              <w:jc w:val="center"/>
              <w:rPr>
                <w:sz w:val="24"/>
                <w:szCs w:val="24"/>
                <w:rtl/>
              </w:rPr>
            </w:pPr>
          </w:p>
        </w:tc>
        <w:tc>
          <w:tcPr>
            <w:tcW w:w="655" w:type="pct"/>
            <w:shd w:val="clear" w:color="auto" w:fill="FFFFFF" w:themeFill="background1"/>
            <w:vAlign w:val="center"/>
          </w:tcPr>
          <w:permStart w:id="73409167" w:edGrp="everyone" w:displacedByCustomXml="next"/>
          <w:sdt>
            <w:sdtPr>
              <w:rPr>
                <w:sz w:val="24"/>
                <w:szCs w:val="24"/>
                <w:rtl/>
              </w:rPr>
              <w:alias w:val="תאריך"/>
              <w:tag w:val="תאריך"/>
              <w:id w:val="-1470584017"/>
              <w:lock w:val="sdtLocked"/>
              <w:placeholder>
                <w:docPart w:val="16AE28F896F94EF082DEC00DC60B96C5"/>
              </w:placeholder>
              <w:showingPlcHdr/>
              <w:date>
                <w:dateFormat w:val="dd/MM/yyyy"/>
                <w:lid w:val="he-IL"/>
                <w:storeMappedDataAs w:val="dateTime"/>
                <w:calendar w:val="gregorian"/>
              </w:date>
            </w:sdtPr>
            <w:sdtEndPr/>
            <w:sdtContent>
              <w:p w14:paraId="68DC1F38" w14:textId="77777777" w:rsidR="001F1CC3" w:rsidRPr="006776AE" w:rsidRDefault="001F1CC3" w:rsidP="00C021CF">
                <w:pPr>
                  <w:pStyle w:val="Norm"/>
                  <w:jc w:val="center"/>
                  <w:rPr>
                    <w:b/>
                    <w:bCs/>
                    <w:sz w:val="24"/>
                    <w:szCs w:val="24"/>
                    <w:rtl/>
                  </w:rPr>
                </w:pPr>
                <w:r w:rsidRPr="00AC6770">
                  <w:rPr>
                    <w:sz w:val="24"/>
                    <w:szCs w:val="24"/>
                    <w:rtl/>
                  </w:rPr>
                  <w:t>תאריך</w:t>
                </w:r>
              </w:p>
            </w:sdtContent>
          </w:sdt>
          <w:permEnd w:id="73409167" w:displacedByCustomXml="prev"/>
        </w:tc>
        <w:tc>
          <w:tcPr>
            <w:tcW w:w="1456" w:type="pct"/>
            <w:tcBorders>
              <w:right w:val="single" w:sz="8" w:space="0" w:color="auto"/>
            </w:tcBorders>
            <w:shd w:val="clear" w:color="auto" w:fill="FFFFFF" w:themeFill="background1"/>
            <w:noWrap/>
            <w:vAlign w:val="center"/>
          </w:tcPr>
          <w:p w14:paraId="5FA68B72" w14:textId="77777777" w:rsidR="001F1CC3" w:rsidRPr="00AC6770" w:rsidRDefault="001F1CC3" w:rsidP="00C021CF">
            <w:pPr>
              <w:pStyle w:val="Norm"/>
              <w:jc w:val="center"/>
              <w:rPr>
                <w:sz w:val="24"/>
                <w:szCs w:val="24"/>
                <w:rtl/>
              </w:rPr>
            </w:pPr>
          </w:p>
        </w:tc>
      </w:tr>
      <w:tr w:rsidR="001F1CC3" w:rsidRPr="00AC6770" w14:paraId="36CFA549" w14:textId="77777777" w:rsidTr="00C021CF">
        <w:trPr>
          <w:trHeight w:hRule="exact" w:val="1701"/>
          <w:jc w:val="center"/>
        </w:trPr>
        <w:tc>
          <w:tcPr>
            <w:tcW w:w="869" w:type="pct"/>
            <w:tcBorders>
              <w:left w:val="single" w:sz="8" w:space="0" w:color="auto"/>
            </w:tcBorders>
            <w:shd w:val="clear" w:color="auto" w:fill="FFFFFF" w:themeFill="background1"/>
            <w:vAlign w:val="center"/>
          </w:tcPr>
          <w:p w14:paraId="2DAF58CC" w14:textId="77777777" w:rsidR="001F1CC3" w:rsidRPr="006776AE" w:rsidRDefault="001F1CC3" w:rsidP="00C021CF">
            <w:pPr>
              <w:pStyle w:val="Norm"/>
              <w:ind w:left="57"/>
              <w:jc w:val="center"/>
              <w:rPr>
                <w:sz w:val="24"/>
                <w:szCs w:val="24"/>
                <w:rtl/>
              </w:rPr>
            </w:pPr>
            <w:permStart w:id="1302331546" w:edGrp="everyone" w:colFirst="0" w:colLast="0"/>
            <w:permStart w:id="1415657030" w:edGrp="everyone" w:colFirst="2" w:colLast="2"/>
            <w:permStart w:id="1696879183" w:edGrp="everyone" w:colFirst="4" w:colLast="4"/>
            <w:permEnd w:id="897192421"/>
            <w:permEnd w:id="1333874428"/>
            <w:permEnd w:id="1418410913"/>
          </w:p>
        </w:tc>
        <w:tc>
          <w:tcPr>
            <w:tcW w:w="1365" w:type="pct"/>
            <w:shd w:val="clear" w:color="auto" w:fill="FFFFFF" w:themeFill="background1"/>
            <w:vAlign w:val="center"/>
          </w:tcPr>
          <w:p w14:paraId="3AEE654C" w14:textId="77777777" w:rsidR="001F1CC3" w:rsidRDefault="001F1CC3" w:rsidP="00C021CF">
            <w:pPr>
              <w:pStyle w:val="Norm"/>
              <w:jc w:val="center"/>
              <w:rPr>
                <w:b/>
                <w:bCs/>
                <w:sz w:val="24"/>
                <w:szCs w:val="24"/>
                <w:rtl/>
              </w:rPr>
            </w:pPr>
            <w:r w:rsidRPr="00680649">
              <w:rPr>
                <w:b/>
                <w:bCs/>
                <w:sz w:val="24"/>
                <w:szCs w:val="24"/>
                <w:rtl/>
              </w:rPr>
              <w:t>החוקר</w:t>
            </w:r>
          </w:p>
          <w:p w14:paraId="66B0F09F" w14:textId="77777777" w:rsidR="001F1CC3" w:rsidRPr="00680649" w:rsidRDefault="001F1CC3" w:rsidP="00C021CF">
            <w:pPr>
              <w:pStyle w:val="Norm"/>
              <w:jc w:val="center"/>
              <w:rPr>
                <w:b/>
                <w:bCs/>
                <w:sz w:val="24"/>
                <w:szCs w:val="24"/>
                <w:rtl/>
              </w:rPr>
            </w:pPr>
            <w:r w:rsidRPr="00680649">
              <w:rPr>
                <w:b/>
                <w:bCs/>
                <w:sz w:val="24"/>
                <w:szCs w:val="24"/>
                <w:rtl/>
              </w:rPr>
              <w:t>(</w:t>
            </w:r>
            <w:r w:rsidRPr="006776AE">
              <w:rPr>
                <w:b/>
                <w:bCs/>
                <w:color w:val="A00000"/>
                <w:sz w:val="24"/>
                <w:szCs w:val="24"/>
                <w:rtl/>
              </w:rPr>
              <w:t>הכרחי</w:t>
            </w:r>
            <w:r w:rsidRPr="00680649">
              <w:rPr>
                <w:b/>
                <w:bCs/>
                <w:sz w:val="24"/>
                <w:szCs w:val="24"/>
                <w:rtl/>
              </w:rPr>
              <w:t>)</w:t>
            </w:r>
          </w:p>
        </w:tc>
        <w:tc>
          <w:tcPr>
            <w:tcW w:w="655" w:type="pct"/>
            <w:shd w:val="clear" w:color="auto" w:fill="FFFFFF" w:themeFill="background1"/>
            <w:vAlign w:val="center"/>
          </w:tcPr>
          <w:p w14:paraId="2D0BDFB3" w14:textId="77777777" w:rsidR="001F1CC3" w:rsidRPr="006776AE" w:rsidRDefault="001F1CC3" w:rsidP="00C021CF">
            <w:pPr>
              <w:pStyle w:val="Norm"/>
              <w:jc w:val="center"/>
              <w:rPr>
                <w:sz w:val="24"/>
                <w:szCs w:val="24"/>
                <w:rtl/>
              </w:rPr>
            </w:pPr>
          </w:p>
        </w:tc>
        <w:tc>
          <w:tcPr>
            <w:tcW w:w="655" w:type="pct"/>
            <w:shd w:val="clear" w:color="auto" w:fill="FFFFFF" w:themeFill="background1"/>
            <w:vAlign w:val="center"/>
          </w:tcPr>
          <w:permStart w:id="337602937" w:edGrp="everyone" w:displacedByCustomXml="next"/>
          <w:sdt>
            <w:sdtPr>
              <w:rPr>
                <w:sz w:val="24"/>
                <w:szCs w:val="24"/>
                <w:rtl/>
              </w:rPr>
              <w:alias w:val="תאריך"/>
              <w:tag w:val="תאריך"/>
              <w:id w:val="-1840373430"/>
              <w:lock w:val="sdtLocked"/>
              <w:placeholder>
                <w:docPart w:val="504027F1AD194172AD19BEB4A21F9C59"/>
              </w:placeholder>
              <w:showingPlcHdr/>
              <w:date>
                <w:dateFormat w:val="dd/MM/yyyy"/>
                <w:lid w:val="he-IL"/>
                <w:storeMappedDataAs w:val="dateTime"/>
                <w:calendar w:val="gregorian"/>
              </w:date>
            </w:sdtPr>
            <w:sdtEndPr/>
            <w:sdtContent>
              <w:p w14:paraId="3B91AAFF" w14:textId="77777777" w:rsidR="001F1CC3" w:rsidRPr="006776AE" w:rsidRDefault="001F1CC3" w:rsidP="00C021CF">
                <w:pPr>
                  <w:pStyle w:val="Norm"/>
                  <w:jc w:val="center"/>
                  <w:rPr>
                    <w:b/>
                    <w:bCs/>
                    <w:sz w:val="24"/>
                    <w:szCs w:val="24"/>
                    <w:rtl/>
                  </w:rPr>
                </w:pPr>
                <w:r w:rsidRPr="00AC6770">
                  <w:rPr>
                    <w:sz w:val="24"/>
                    <w:szCs w:val="24"/>
                    <w:rtl/>
                  </w:rPr>
                  <w:t>תאריך</w:t>
                </w:r>
              </w:p>
            </w:sdtContent>
          </w:sdt>
          <w:permEnd w:id="337602937" w:displacedByCustomXml="prev"/>
        </w:tc>
        <w:tc>
          <w:tcPr>
            <w:tcW w:w="1456" w:type="pct"/>
            <w:tcBorders>
              <w:right w:val="single" w:sz="8" w:space="0" w:color="auto"/>
            </w:tcBorders>
            <w:shd w:val="clear" w:color="auto" w:fill="FFFFFF" w:themeFill="background1"/>
            <w:noWrap/>
            <w:vAlign w:val="center"/>
          </w:tcPr>
          <w:p w14:paraId="5E59D1BA" w14:textId="77777777" w:rsidR="001F1CC3" w:rsidRPr="00AC6770" w:rsidRDefault="001F1CC3" w:rsidP="00C021CF">
            <w:pPr>
              <w:pStyle w:val="Norm"/>
              <w:jc w:val="center"/>
              <w:rPr>
                <w:sz w:val="24"/>
                <w:szCs w:val="24"/>
                <w:rtl/>
              </w:rPr>
            </w:pPr>
          </w:p>
        </w:tc>
      </w:tr>
      <w:tr w:rsidR="001F1CC3" w:rsidRPr="00AC6770" w14:paraId="10346961" w14:textId="77777777" w:rsidTr="00C021CF">
        <w:trPr>
          <w:trHeight w:hRule="exact" w:val="1701"/>
          <w:jc w:val="center"/>
        </w:trPr>
        <w:tc>
          <w:tcPr>
            <w:tcW w:w="869" w:type="pct"/>
            <w:tcBorders>
              <w:left w:val="single" w:sz="8" w:space="0" w:color="auto"/>
              <w:bottom w:val="single" w:sz="8" w:space="0" w:color="auto"/>
            </w:tcBorders>
            <w:shd w:val="clear" w:color="auto" w:fill="FFFFFF" w:themeFill="background1"/>
            <w:vAlign w:val="center"/>
          </w:tcPr>
          <w:p w14:paraId="5704BDC1" w14:textId="77777777" w:rsidR="001F1CC3" w:rsidRPr="006776AE" w:rsidRDefault="001F1CC3" w:rsidP="00C021CF">
            <w:pPr>
              <w:pStyle w:val="Norm"/>
              <w:ind w:left="57"/>
              <w:jc w:val="center"/>
              <w:rPr>
                <w:sz w:val="24"/>
                <w:szCs w:val="24"/>
                <w:rtl/>
              </w:rPr>
            </w:pPr>
            <w:permStart w:id="474684261" w:edGrp="everyone" w:colFirst="2" w:colLast="2"/>
            <w:permStart w:id="1099374932" w:edGrp="everyone" w:colFirst="4" w:colLast="4"/>
            <w:permStart w:id="164367490" w:edGrp="everyone" w:colFirst="0" w:colLast="0"/>
            <w:permEnd w:id="1302331546"/>
            <w:permEnd w:id="1415657030"/>
            <w:permEnd w:id="1696879183"/>
          </w:p>
        </w:tc>
        <w:tc>
          <w:tcPr>
            <w:tcW w:w="1365" w:type="pct"/>
            <w:tcBorders>
              <w:bottom w:val="single" w:sz="8" w:space="0" w:color="auto"/>
            </w:tcBorders>
            <w:shd w:val="clear" w:color="auto" w:fill="FFFFFF" w:themeFill="background1"/>
            <w:vAlign w:val="center"/>
          </w:tcPr>
          <w:p w14:paraId="6BF085F4" w14:textId="77777777" w:rsidR="001F1CC3" w:rsidRPr="00210008" w:rsidRDefault="001F1CC3" w:rsidP="00C021CF">
            <w:pPr>
              <w:pStyle w:val="Norm"/>
              <w:rPr>
                <w:b/>
                <w:bCs/>
                <w:sz w:val="24"/>
                <w:szCs w:val="24"/>
                <w:rtl/>
              </w:rPr>
            </w:pPr>
            <w:r w:rsidRPr="00210008">
              <w:rPr>
                <w:b/>
                <w:bCs/>
                <w:sz w:val="24"/>
                <w:szCs w:val="24"/>
                <w:rtl/>
              </w:rPr>
              <w:t>החוקר הראשי במבקש השותף</w:t>
            </w:r>
          </w:p>
          <w:p w14:paraId="054FD09D" w14:textId="77777777" w:rsidR="001F1CC3" w:rsidRPr="00680649" w:rsidRDefault="001F1CC3" w:rsidP="00C021CF">
            <w:pPr>
              <w:pStyle w:val="Norm"/>
              <w:jc w:val="center"/>
              <w:rPr>
                <w:b/>
                <w:bCs/>
                <w:sz w:val="24"/>
                <w:szCs w:val="24"/>
                <w:rtl/>
              </w:rPr>
            </w:pPr>
            <w:r>
              <w:rPr>
                <w:rFonts w:hint="cs"/>
                <w:b/>
                <w:bCs/>
                <w:sz w:val="24"/>
                <w:szCs w:val="24"/>
                <w:rtl/>
              </w:rPr>
              <w:t>(</w:t>
            </w:r>
            <w:r w:rsidRPr="006776AE">
              <w:rPr>
                <w:b/>
                <w:bCs/>
                <w:color w:val="A00000"/>
                <w:sz w:val="24"/>
                <w:szCs w:val="24"/>
                <w:rtl/>
              </w:rPr>
              <w:t>הכרחי</w:t>
            </w:r>
            <w:r w:rsidRPr="00210008">
              <w:rPr>
                <w:b/>
                <w:bCs/>
                <w:sz w:val="24"/>
                <w:szCs w:val="24"/>
                <w:rtl/>
              </w:rPr>
              <w:t xml:space="preserve"> אם רלוונטי)</w:t>
            </w:r>
          </w:p>
        </w:tc>
        <w:tc>
          <w:tcPr>
            <w:tcW w:w="655" w:type="pct"/>
            <w:tcBorders>
              <w:bottom w:val="single" w:sz="8" w:space="0" w:color="auto"/>
            </w:tcBorders>
            <w:shd w:val="clear" w:color="auto" w:fill="FFFFFF" w:themeFill="background1"/>
            <w:vAlign w:val="center"/>
          </w:tcPr>
          <w:p w14:paraId="6202CAF5" w14:textId="77777777" w:rsidR="001F1CC3" w:rsidRPr="006776AE" w:rsidRDefault="001F1CC3" w:rsidP="00C021CF">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311638666" w:edGrp="everyone" w:displacedByCustomXml="next"/>
          <w:sdt>
            <w:sdtPr>
              <w:rPr>
                <w:sz w:val="24"/>
                <w:szCs w:val="24"/>
                <w:rtl/>
              </w:rPr>
              <w:alias w:val="תאריך"/>
              <w:tag w:val="תאריך"/>
              <w:id w:val="540401659"/>
              <w:lock w:val="sdtLocked"/>
              <w:placeholder>
                <w:docPart w:val="A2E17C16ED8C4C838D177FD6082B4E05"/>
              </w:placeholder>
              <w:showingPlcHdr/>
              <w:date>
                <w:dateFormat w:val="dd/MM/yyyy"/>
                <w:lid w:val="he-IL"/>
                <w:storeMappedDataAs w:val="dateTime"/>
                <w:calendar w:val="gregorian"/>
              </w:date>
            </w:sdtPr>
            <w:sdtEndPr/>
            <w:sdtContent>
              <w:p w14:paraId="2031147D" w14:textId="77777777" w:rsidR="001F1CC3" w:rsidRPr="006776AE" w:rsidRDefault="001F1CC3" w:rsidP="00C021CF">
                <w:pPr>
                  <w:pStyle w:val="Norm"/>
                  <w:jc w:val="center"/>
                  <w:rPr>
                    <w:b/>
                    <w:bCs/>
                    <w:sz w:val="24"/>
                    <w:szCs w:val="24"/>
                    <w:rtl/>
                  </w:rPr>
                </w:pPr>
                <w:r w:rsidRPr="00AC6770">
                  <w:rPr>
                    <w:sz w:val="24"/>
                    <w:szCs w:val="24"/>
                    <w:rtl/>
                  </w:rPr>
                  <w:t>תאריך</w:t>
                </w:r>
              </w:p>
            </w:sdtContent>
          </w:sdt>
          <w:permEnd w:id="1311638666" w:displacedByCustomXml="prev"/>
        </w:tc>
        <w:tc>
          <w:tcPr>
            <w:tcW w:w="1456" w:type="pct"/>
            <w:tcBorders>
              <w:bottom w:val="single" w:sz="8" w:space="0" w:color="auto"/>
              <w:right w:val="single" w:sz="8" w:space="0" w:color="auto"/>
            </w:tcBorders>
            <w:shd w:val="clear" w:color="auto" w:fill="FFFFFF" w:themeFill="background1"/>
            <w:noWrap/>
            <w:vAlign w:val="center"/>
          </w:tcPr>
          <w:p w14:paraId="15EBC013" w14:textId="77777777" w:rsidR="001F1CC3" w:rsidRPr="00AC6770" w:rsidRDefault="001F1CC3" w:rsidP="00C021CF">
            <w:pPr>
              <w:pStyle w:val="Norm"/>
              <w:jc w:val="center"/>
              <w:rPr>
                <w:sz w:val="24"/>
                <w:szCs w:val="24"/>
                <w:rtl/>
              </w:rPr>
            </w:pPr>
          </w:p>
        </w:tc>
      </w:tr>
      <w:permEnd w:id="474684261"/>
      <w:permEnd w:id="1099374932"/>
      <w:permEnd w:id="164367490"/>
    </w:tbl>
    <w:p w14:paraId="45BB64DC" w14:textId="77777777" w:rsidR="001F1CC3" w:rsidRDefault="001F1CC3" w:rsidP="001F1CC3">
      <w:pPr>
        <w:pStyle w:val="Norm"/>
      </w:pPr>
    </w:p>
    <w:p w14:paraId="42227856" w14:textId="77777777" w:rsidR="001F1CC3" w:rsidRPr="006D1C8B" w:rsidRDefault="001F1CC3" w:rsidP="001F1CC3">
      <w:pPr>
        <w:rPr>
          <w:rtl/>
        </w:rPr>
      </w:pPr>
    </w:p>
    <w:p w14:paraId="3F6F41E6" w14:textId="77777777" w:rsidR="001F1CC3" w:rsidRPr="006D1C8B" w:rsidRDefault="001F1CC3" w:rsidP="001F1CC3">
      <w:pPr>
        <w:rPr>
          <w:rtl/>
        </w:rPr>
      </w:pPr>
    </w:p>
    <w:p w14:paraId="2A3FF969" w14:textId="77777777" w:rsidR="001F1CC3" w:rsidRPr="006D1C8B" w:rsidRDefault="001F1CC3" w:rsidP="001F1CC3">
      <w:pPr>
        <w:rPr>
          <w:rtl/>
        </w:rPr>
      </w:pPr>
    </w:p>
    <w:p w14:paraId="734FF759" w14:textId="77777777" w:rsidR="001F1CC3" w:rsidRPr="006D1C8B" w:rsidRDefault="001F1CC3" w:rsidP="001F1CC3">
      <w:pPr>
        <w:rPr>
          <w:rtl/>
        </w:rPr>
      </w:pPr>
    </w:p>
    <w:p w14:paraId="5DD1191A" w14:textId="77777777" w:rsidR="001F1CC3" w:rsidRPr="006D1C8B" w:rsidRDefault="001F1CC3" w:rsidP="001F1CC3">
      <w:pPr>
        <w:rPr>
          <w:rtl/>
        </w:rPr>
      </w:pPr>
    </w:p>
    <w:p w14:paraId="39BCD961" w14:textId="77777777" w:rsidR="001F1CC3" w:rsidRDefault="001F1CC3" w:rsidP="001F1CC3">
      <w:pPr>
        <w:rPr>
          <w:color w:val="0033CC"/>
          <w:rtl/>
        </w:rPr>
      </w:pPr>
    </w:p>
    <w:p w14:paraId="1CEC3D66" w14:textId="77777777" w:rsidR="001F1CC3" w:rsidRDefault="001F1CC3" w:rsidP="001F1CC3">
      <w:pPr>
        <w:rPr>
          <w:color w:val="0033CC"/>
          <w:rtl/>
        </w:rPr>
      </w:pPr>
    </w:p>
    <w:p w14:paraId="2DFC3FC2" w14:textId="77777777" w:rsidR="001F1CC3" w:rsidRPr="006D1C8B" w:rsidRDefault="001F1CC3" w:rsidP="001F1CC3">
      <w:pPr>
        <w:tabs>
          <w:tab w:val="left" w:pos="8945"/>
        </w:tabs>
      </w:pPr>
      <w:r>
        <w:rPr>
          <w:rtl/>
        </w:rPr>
        <w:tab/>
      </w:r>
    </w:p>
    <w:p w14:paraId="4126B6D0" w14:textId="77777777" w:rsidR="001F1CC3" w:rsidRDefault="001F1CC3" w:rsidP="001F1CC3">
      <w:pPr>
        <w:pStyle w:val="Heading1"/>
        <w:pageBreakBefore/>
        <w:framePr w:wrap="notBeside"/>
        <w:rPr>
          <w:rtl/>
        </w:rPr>
      </w:pPr>
      <w:bookmarkStart w:id="228" w:name="_Ref536104079"/>
      <w:bookmarkStart w:id="229" w:name="_Ref536104085"/>
      <w:bookmarkStart w:id="230" w:name="_Toc7596719"/>
      <w:bookmarkStart w:id="231" w:name="_Toc139443194"/>
      <w:r>
        <w:rPr>
          <w:rFonts w:hint="cs"/>
          <w:rtl/>
        </w:rPr>
        <w:t>הצהרה וחתימה של החוקר הראשי</w:t>
      </w:r>
      <w:bookmarkEnd w:id="228"/>
      <w:bookmarkEnd w:id="229"/>
      <w:bookmarkEnd w:id="230"/>
      <w:bookmarkEnd w:id="231"/>
    </w:p>
    <w:p w14:paraId="05403264" w14:textId="77777777" w:rsidR="001F1CC3" w:rsidRPr="006B37D5" w:rsidRDefault="001F1CC3" w:rsidP="001F1CC3">
      <w:pPr>
        <w:pStyle w:val="Norm"/>
        <w:rPr>
          <w:sz w:val="2"/>
          <w:szCs w:val="2"/>
        </w:rPr>
      </w:pPr>
    </w:p>
    <w:p w14:paraId="0AD9DE3A" w14:textId="77777777" w:rsidR="001F1CC3" w:rsidRPr="004B3368" w:rsidRDefault="001F1CC3" w:rsidP="001F1CC3">
      <w:pPr>
        <w:pStyle w:val="Norm"/>
        <w:rPr>
          <w:rtl/>
        </w:rPr>
      </w:pPr>
    </w:p>
    <w:p w14:paraId="632F1DE0" w14:textId="77777777" w:rsidR="001F1CC3" w:rsidRPr="008F1BD0" w:rsidRDefault="001F1CC3" w:rsidP="001F1CC3">
      <w:pPr>
        <w:pStyle w:val="Norm"/>
        <w:jc w:val="center"/>
        <w:rPr>
          <w:rFonts w:asciiTheme="minorBidi" w:hAnsiTheme="minorBidi" w:cstheme="minorBidi"/>
          <w:b/>
          <w:bCs/>
          <w:sz w:val="26"/>
          <w:szCs w:val="26"/>
          <w:u w:val="single"/>
          <w:rtl/>
        </w:rPr>
      </w:pPr>
      <w:r w:rsidRPr="008F1BD0">
        <w:rPr>
          <w:rFonts w:asciiTheme="minorBidi" w:hAnsiTheme="minorBidi" w:cstheme="minorBidi"/>
          <w:b/>
          <w:bCs/>
          <w:sz w:val="26"/>
          <w:szCs w:val="26"/>
          <w:u w:val="single"/>
          <w:rtl/>
        </w:rPr>
        <w:t>הנדון: ה</w:t>
      </w:r>
      <w:r w:rsidRPr="008F1BD0">
        <w:rPr>
          <w:rFonts w:asciiTheme="minorBidi" w:hAnsiTheme="minorBidi" w:cstheme="minorBidi" w:hint="eastAsia"/>
          <w:b/>
          <w:bCs/>
          <w:sz w:val="26"/>
          <w:szCs w:val="26"/>
          <w:u w:val="single"/>
          <w:rtl/>
        </w:rPr>
        <w:t>צהרת</w:t>
      </w:r>
      <w:r w:rsidRPr="008F1BD0">
        <w:rPr>
          <w:rFonts w:asciiTheme="minorBidi" w:hAnsiTheme="minorBidi" w:cstheme="minorBidi"/>
          <w:b/>
          <w:bCs/>
          <w:sz w:val="26"/>
          <w:szCs w:val="26"/>
          <w:u w:val="single"/>
          <w:rtl/>
        </w:rPr>
        <w:t xml:space="preserve"> </w:t>
      </w:r>
      <w:r w:rsidRPr="008F1BD0">
        <w:rPr>
          <w:rFonts w:asciiTheme="minorBidi" w:hAnsiTheme="minorBidi" w:cstheme="minorBidi" w:hint="cs"/>
          <w:b/>
          <w:bCs/>
          <w:sz w:val="26"/>
          <w:szCs w:val="26"/>
          <w:u w:val="single"/>
          <w:rtl/>
        </w:rPr>
        <w:t>ה</w:t>
      </w:r>
      <w:r w:rsidRPr="008F1BD0">
        <w:rPr>
          <w:rFonts w:asciiTheme="minorBidi" w:hAnsiTheme="minorBidi" w:cstheme="minorBidi" w:hint="eastAsia"/>
          <w:b/>
          <w:bCs/>
          <w:sz w:val="26"/>
          <w:szCs w:val="26"/>
          <w:u w:val="single"/>
          <w:rtl/>
        </w:rPr>
        <w:t>חוקר</w:t>
      </w:r>
      <w:r w:rsidRPr="008F1BD0">
        <w:rPr>
          <w:rFonts w:asciiTheme="minorBidi" w:hAnsiTheme="minorBidi" w:cstheme="minorBidi"/>
          <w:b/>
          <w:bCs/>
          <w:sz w:val="26"/>
          <w:szCs w:val="26"/>
          <w:u w:val="single"/>
          <w:rtl/>
        </w:rPr>
        <w:t xml:space="preserve"> </w:t>
      </w:r>
      <w:r w:rsidRPr="008F1BD0">
        <w:rPr>
          <w:rFonts w:asciiTheme="minorBidi" w:hAnsiTheme="minorBidi" w:cstheme="minorBidi" w:hint="cs"/>
          <w:b/>
          <w:bCs/>
          <w:sz w:val="26"/>
          <w:szCs w:val="26"/>
          <w:u w:val="single"/>
          <w:rtl/>
        </w:rPr>
        <w:t>ה</w:t>
      </w:r>
      <w:r w:rsidRPr="008F1BD0">
        <w:rPr>
          <w:rFonts w:asciiTheme="minorBidi" w:hAnsiTheme="minorBidi" w:cstheme="minorBidi" w:hint="eastAsia"/>
          <w:b/>
          <w:bCs/>
          <w:sz w:val="26"/>
          <w:szCs w:val="26"/>
          <w:u w:val="single"/>
          <w:rtl/>
        </w:rPr>
        <w:t>ראשי</w:t>
      </w:r>
      <w:r w:rsidRPr="008F1BD0">
        <w:rPr>
          <w:rFonts w:asciiTheme="minorBidi" w:hAnsiTheme="minorBidi" w:cstheme="minorBidi"/>
          <w:b/>
          <w:bCs/>
          <w:sz w:val="26"/>
          <w:szCs w:val="26"/>
          <w:u w:val="single"/>
          <w:rtl/>
        </w:rPr>
        <w:t xml:space="preserve"> לבקש</w:t>
      </w:r>
      <w:r w:rsidRPr="008F1BD0">
        <w:rPr>
          <w:rFonts w:asciiTheme="minorBidi" w:hAnsiTheme="minorBidi" w:cstheme="minorBidi" w:hint="cs"/>
          <w:b/>
          <w:bCs/>
          <w:sz w:val="26"/>
          <w:szCs w:val="26"/>
          <w:u w:val="single"/>
          <w:rtl/>
        </w:rPr>
        <w:t>ת</w:t>
      </w:r>
      <w:r w:rsidRPr="008F1BD0">
        <w:rPr>
          <w:rFonts w:asciiTheme="minorBidi" w:hAnsiTheme="minorBidi" w:cstheme="minorBidi"/>
          <w:b/>
          <w:bCs/>
          <w:sz w:val="26"/>
          <w:szCs w:val="26"/>
          <w:u w:val="single"/>
          <w:rtl/>
        </w:rPr>
        <w:t xml:space="preserve"> </w:t>
      </w:r>
      <w:r w:rsidRPr="008F1BD0">
        <w:rPr>
          <w:rFonts w:asciiTheme="minorBidi" w:hAnsiTheme="minorBidi" w:cstheme="minorBidi" w:hint="cs"/>
          <w:b/>
          <w:bCs/>
          <w:sz w:val="26"/>
          <w:szCs w:val="26"/>
          <w:u w:val="single"/>
          <w:rtl/>
        </w:rPr>
        <w:t>ה</w:t>
      </w:r>
      <w:r w:rsidRPr="008F1BD0">
        <w:rPr>
          <w:rFonts w:asciiTheme="minorBidi" w:hAnsiTheme="minorBidi" w:cstheme="minorBidi" w:hint="eastAsia"/>
          <w:b/>
          <w:bCs/>
          <w:sz w:val="26"/>
          <w:szCs w:val="26"/>
          <w:u w:val="single"/>
          <w:rtl/>
        </w:rPr>
        <w:t>תמיכה</w:t>
      </w:r>
      <w:r w:rsidRPr="008F1BD0">
        <w:rPr>
          <w:rFonts w:asciiTheme="minorBidi" w:hAnsiTheme="minorBidi" w:cstheme="minorBidi"/>
          <w:b/>
          <w:bCs/>
          <w:sz w:val="26"/>
          <w:szCs w:val="26"/>
          <w:u w:val="single"/>
          <w:rtl/>
        </w:rPr>
        <w:t xml:space="preserve"> </w:t>
      </w:r>
      <w:r w:rsidRPr="008F1BD0">
        <w:rPr>
          <w:rFonts w:asciiTheme="minorBidi" w:hAnsiTheme="minorBidi" w:cstheme="minorBidi" w:hint="eastAsia"/>
          <w:b/>
          <w:bCs/>
          <w:sz w:val="26"/>
          <w:szCs w:val="26"/>
          <w:u w:val="single"/>
          <w:rtl/>
        </w:rPr>
        <w:t>ב</w:t>
      </w:r>
      <w:r w:rsidRPr="008F1BD0">
        <w:rPr>
          <w:rFonts w:asciiTheme="minorBidi" w:hAnsiTheme="minorBidi" w:cstheme="minorBidi"/>
          <w:b/>
          <w:bCs/>
          <w:sz w:val="26"/>
          <w:szCs w:val="26"/>
          <w:u w:val="single"/>
          <w:rtl/>
        </w:rPr>
        <w:t>ת</w:t>
      </w:r>
      <w:r w:rsidRPr="008F1BD0">
        <w:rPr>
          <w:rFonts w:asciiTheme="minorBidi" w:hAnsiTheme="minorBidi" w:cstheme="minorBidi" w:hint="cs"/>
          <w:b/>
          <w:bCs/>
          <w:sz w:val="26"/>
          <w:szCs w:val="26"/>
          <w:u w:val="single"/>
          <w:rtl/>
        </w:rPr>
        <w:t>ו</w:t>
      </w:r>
      <w:r w:rsidRPr="008F1BD0">
        <w:rPr>
          <w:rFonts w:asciiTheme="minorBidi" w:hAnsiTheme="minorBidi" w:cstheme="minorBidi"/>
          <w:b/>
          <w:bCs/>
          <w:sz w:val="26"/>
          <w:szCs w:val="26"/>
          <w:u w:val="single"/>
          <w:rtl/>
        </w:rPr>
        <w:t>כנית "</w:t>
      </w:r>
      <w:r w:rsidRPr="0061109E">
        <w:rPr>
          <w:rFonts w:asciiTheme="minorBidi" w:hAnsiTheme="minorBidi"/>
          <w:b/>
          <w:bCs/>
          <w:sz w:val="26"/>
          <w:szCs w:val="26"/>
          <w:u w:val="single"/>
          <w:rtl/>
        </w:rPr>
        <w:t xml:space="preserve"> מחקר יישומי באקדמיה</w:t>
      </w:r>
      <w:r w:rsidRPr="008F1BD0">
        <w:rPr>
          <w:rFonts w:asciiTheme="minorBidi" w:hAnsiTheme="minorBidi" w:cstheme="minorBidi"/>
          <w:b/>
          <w:bCs/>
          <w:sz w:val="26"/>
          <w:szCs w:val="26"/>
          <w:u w:val="single"/>
          <w:rtl/>
        </w:rPr>
        <w:t>"</w:t>
      </w:r>
    </w:p>
    <w:p w14:paraId="219A0D2B" w14:textId="77777777" w:rsidR="001F1CC3" w:rsidRPr="00B6222E" w:rsidRDefault="001F1CC3" w:rsidP="001F1CC3">
      <w:pPr>
        <w:pStyle w:val="Norm"/>
        <w:bidi w:val="0"/>
        <w:jc w:val="center"/>
        <w:rPr>
          <w:rFonts w:asciiTheme="minorBidi" w:hAnsiTheme="minorBidi" w:cstheme="minorBidi"/>
          <w:b/>
          <w:bCs/>
          <w:rtl/>
        </w:rPr>
      </w:pPr>
    </w:p>
    <w:p w14:paraId="2DF7E897" w14:textId="77777777" w:rsidR="001F1CC3" w:rsidRDefault="001F1CC3" w:rsidP="001F1CC3">
      <w:pPr>
        <w:pStyle w:val="Norm"/>
        <w:spacing w:line="360" w:lineRule="auto"/>
        <w:ind w:left="397" w:right="397"/>
        <w:jc w:val="both"/>
        <w:rPr>
          <w:rFonts w:asciiTheme="minorBidi" w:hAnsiTheme="minorBidi" w:cstheme="minorBidi"/>
          <w:sz w:val="24"/>
          <w:szCs w:val="24"/>
          <w:rtl/>
        </w:rPr>
      </w:pPr>
      <w:r w:rsidRPr="00796E1A">
        <w:rPr>
          <w:rFonts w:asciiTheme="minorBidi" w:hAnsiTheme="minorBidi" w:cstheme="minorBidi" w:hint="eastAsia"/>
          <w:sz w:val="24"/>
          <w:szCs w:val="24"/>
          <w:rtl/>
        </w:rPr>
        <w:t>הצהרה</w:t>
      </w:r>
      <w:r w:rsidRPr="00796E1A">
        <w:rPr>
          <w:rFonts w:asciiTheme="minorBidi" w:hAnsiTheme="minorBidi" w:cstheme="minorBidi"/>
          <w:sz w:val="24"/>
          <w:szCs w:val="24"/>
          <w:rtl/>
        </w:rPr>
        <w:t xml:space="preserve"> זו מוגשת </w:t>
      </w:r>
      <w:r w:rsidRPr="00796E1A">
        <w:rPr>
          <w:rFonts w:asciiTheme="minorBidi" w:hAnsiTheme="minorBidi" w:cstheme="minorBidi" w:hint="eastAsia"/>
          <w:sz w:val="24"/>
          <w:szCs w:val="24"/>
          <w:rtl/>
        </w:rPr>
        <w:t>בתמיכה</w:t>
      </w:r>
      <w:r w:rsidRPr="00796E1A">
        <w:rPr>
          <w:rFonts w:asciiTheme="minorBidi" w:hAnsiTheme="minorBidi" w:cstheme="minorBidi"/>
          <w:sz w:val="24"/>
          <w:szCs w:val="24"/>
          <w:rtl/>
        </w:rPr>
        <w:t xml:space="preserve"> </w:t>
      </w:r>
      <w:r w:rsidRPr="00796E1A">
        <w:rPr>
          <w:rFonts w:asciiTheme="minorBidi" w:hAnsiTheme="minorBidi" w:cstheme="minorBidi" w:hint="eastAsia"/>
          <w:sz w:val="24"/>
          <w:szCs w:val="24"/>
          <w:rtl/>
        </w:rPr>
        <w:t>ל</w:t>
      </w:r>
      <w:r w:rsidRPr="00796E1A">
        <w:rPr>
          <w:rFonts w:asciiTheme="minorBidi" w:hAnsiTheme="minorBidi" w:cstheme="minorBidi"/>
          <w:sz w:val="24"/>
          <w:szCs w:val="24"/>
          <w:rtl/>
        </w:rPr>
        <w:t xml:space="preserve">בקשה </w:t>
      </w:r>
      <w:r w:rsidRPr="00796E1A">
        <w:rPr>
          <w:rFonts w:asciiTheme="minorBidi" w:hAnsiTheme="minorBidi" w:cstheme="minorBidi" w:hint="eastAsia"/>
          <w:sz w:val="24"/>
          <w:szCs w:val="24"/>
          <w:rtl/>
        </w:rPr>
        <w:t>לעיל</w:t>
      </w:r>
      <w:r w:rsidRPr="00796E1A">
        <w:rPr>
          <w:rFonts w:asciiTheme="minorBidi" w:hAnsiTheme="minorBidi" w:cstheme="minorBidi"/>
          <w:sz w:val="24"/>
          <w:szCs w:val="24"/>
          <w:rtl/>
        </w:rPr>
        <w:t xml:space="preserve"> לקבלת מענק למימון תכנית מחקר</w:t>
      </w:r>
      <w:r w:rsidRPr="00796E1A">
        <w:rPr>
          <w:rFonts w:asciiTheme="minorBidi" w:hAnsiTheme="minorBidi" w:cstheme="minorBidi" w:hint="cs"/>
          <w:sz w:val="24"/>
          <w:szCs w:val="24"/>
          <w:rtl/>
        </w:rPr>
        <w:t xml:space="preserve"> ופיתוח</w:t>
      </w:r>
      <w:r w:rsidRPr="00796E1A">
        <w:rPr>
          <w:rFonts w:asciiTheme="minorBidi" w:hAnsiTheme="minorBidi" w:cstheme="minorBidi"/>
          <w:sz w:val="24"/>
          <w:szCs w:val="24"/>
          <w:rtl/>
        </w:rPr>
        <w:t xml:space="preserve"> (להלן: "</w:t>
      </w:r>
      <w:r w:rsidRPr="00796E1A">
        <w:rPr>
          <w:rFonts w:asciiTheme="minorBidi" w:hAnsiTheme="minorBidi" w:cstheme="minorBidi" w:hint="eastAsia"/>
          <w:b/>
          <w:bCs/>
          <w:sz w:val="24"/>
          <w:szCs w:val="24"/>
          <w:rtl/>
        </w:rPr>
        <w:t>הבקשה</w:t>
      </w:r>
      <w:r w:rsidRPr="00796E1A">
        <w:rPr>
          <w:rFonts w:asciiTheme="minorBidi" w:hAnsiTheme="minorBidi" w:cstheme="minorBidi"/>
          <w:sz w:val="24"/>
          <w:szCs w:val="24"/>
          <w:rtl/>
        </w:rPr>
        <w:t xml:space="preserve">"), במסגרת מסלול </w:t>
      </w:r>
      <w:r w:rsidRPr="00796E1A">
        <w:rPr>
          <w:rFonts w:asciiTheme="minorBidi" w:hAnsiTheme="minorBidi"/>
          <w:sz w:val="24"/>
          <w:szCs w:val="24"/>
          <w:rtl/>
        </w:rPr>
        <w:t>הטבה</w:t>
      </w:r>
      <w:r>
        <w:rPr>
          <w:rFonts w:asciiTheme="minorBidi" w:hAnsiTheme="minorBidi" w:hint="cs"/>
          <w:sz w:val="24"/>
          <w:szCs w:val="24"/>
          <w:rtl/>
        </w:rPr>
        <w:t xml:space="preserve"> מס'</w:t>
      </w:r>
      <w:r w:rsidRPr="00796E1A">
        <w:rPr>
          <w:rFonts w:asciiTheme="minorBidi" w:hAnsiTheme="minorBidi"/>
          <w:sz w:val="24"/>
          <w:szCs w:val="24"/>
          <w:rtl/>
        </w:rPr>
        <w:t xml:space="preserve"> 5</w:t>
      </w:r>
      <w:r>
        <w:rPr>
          <w:rFonts w:asciiTheme="minorBidi" w:hAnsiTheme="minorBidi" w:hint="cs"/>
          <w:sz w:val="24"/>
          <w:szCs w:val="24"/>
          <w:rtl/>
        </w:rPr>
        <w:t>,</w:t>
      </w:r>
      <w:r w:rsidRPr="00796E1A">
        <w:rPr>
          <w:rFonts w:asciiTheme="minorBidi" w:hAnsiTheme="minorBidi"/>
          <w:sz w:val="24"/>
          <w:szCs w:val="24"/>
          <w:rtl/>
        </w:rPr>
        <w:t xml:space="preserve"> מסלול משנה ג' </w:t>
      </w:r>
      <w:r w:rsidRPr="00796E1A">
        <w:rPr>
          <w:rFonts w:asciiTheme="minorBidi" w:hAnsiTheme="minorBidi" w:cstheme="minorBidi"/>
          <w:sz w:val="24"/>
          <w:szCs w:val="24"/>
          <w:rtl/>
        </w:rPr>
        <w:t xml:space="preserve">- </w:t>
      </w:r>
      <w:r w:rsidRPr="0061109E">
        <w:rPr>
          <w:rFonts w:asciiTheme="minorBidi" w:hAnsiTheme="minorBidi"/>
          <w:sz w:val="24"/>
          <w:szCs w:val="24"/>
          <w:rtl/>
        </w:rPr>
        <w:t xml:space="preserve">מחקר יישומי באקדמיה </w:t>
      </w:r>
      <w:r w:rsidRPr="00796E1A">
        <w:rPr>
          <w:rFonts w:asciiTheme="minorBidi" w:hAnsiTheme="minorBidi" w:cstheme="minorBidi"/>
          <w:sz w:val="24"/>
          <w:szCs w:val="24"/>
          <w:rtl/>
        </w:rPr>
        <w:t>ליישום בתעשייה (להלן: "</w:t>
      </w:r>
      <w:r w:rsidRPr="00796E1A">
        <w:rPr>
          <w:rFonts w:asciiTheme="minorBidi" w:hAnsiTheme="minorBidi" w:cstheme="minorBidi" w:hint="eastAsia"/>
          <w:b/>
          <w:bCs/>
          <w:sz w:val="24"/>
          <w:szCs w:val="24"/>
          <w:rtl/>
        </w:rPr>
        <w:t>מסלול</w:t>
      </w:r>
      <w:r w:rsidRPr="00796E1A">
        <w:rPr>
          <w:rFonts w:asciiTheme="minorBidi" w:hAnsiTheme="minorBidi" w:cstheme="minorBidi"/>
          <w:b/>
          <w:bCs/>
          <w:sz w:val="24"/>
          <w:szCs w:val="24"/>
          <w:rtl/>
        </w:rPr>
        <w:t xml:space="preserve"> </w:t>
      </w:r>
      <w:r w:rsidRPr="0061109E">
        <w:rPr>
          <w:rFonts w:asciiTheme="minorBidi" w:hAnsiTheme="minorBidi"/>
          <w:b/>
          <w:bCs/>
          <w:sz w:val="24"/>
          <w:szCs w:val="24"/>
          <w:rtl/>
        </w:rPr>
        <w:t>מחקר יישומי באקדמיה</w:t>
      </w:r>
      <w:r w:rsidRPr="00796E1A">
        <w:rPr>
          <w:rFonts w:asciiTheme="minorBidi" w:hAnsiTheme="minorBidi" w:cstheme="minorBidi"/>
          <w:sz w:val="24"/>
          <w:szCs w:val="24"/>
          <w:rtl/>
        </w:rPr>
        <w:t>").</w:t>
      </w:r>
      <w:r>
        <w:rPr>
          <w:rFonts w:asciiTheme="minorBidi" w:hAnsiTheme="minorBidi" w:cstheme="minorBidi" w:hint="cs"/>
          <w:sz w:val="24"/>
          <w:szCs w:val="24"/>
          <w:rtl/>
        </w:rPr>
        <w:t xml:space="preserve"> </w:t>
      </w:r>
    </w:p>
    <w:p w14:paraId="1AA2A4A7" w14:textId="77777777" w:rsidR="001F1CC3" w:rsidRDefault="001F1CC3" w:rsidP="001F1CC3">
      <w:pPr>
        <w:pStyle w:val="Norm"/>
        <w:spacing w:line="360" w:lineRule="auto"/>
        <w:ind w:left="397" w:right="397"/>
        <w:jc w:val="both"/>
        <w:rPr>
          <w:rFonts w:asciiTheme="minorBidi" w:hAnsiTheme="minorBidi" w:cstheme="minorBidi"/>
          <w:sz w:val="24"/>
          <w:szCs w:val="24"/>
          <w:rtl/>
        </w:rPr>
      </w:pPr>
    </w:p>
    <w:p w14:paraId="6C934C31" w14:textId="77777777" w:rsidR="001F1CC3" w:rsidRPr="003B6375" w:rsidRDefault="001F1CC3" w:rsidP="001F1CC3">
      <w:pPr>
        <w:pStyle w:val="Norm"/>
        <w:spacing w:line="360" w:lineRule="auto"/>
        <w:ind w:left="397" w:right="397"/>
        <w:jc w:val="both"/>
        <w:rPr>
          <w:rFonts w:asciiTheme="minorBidi" w:hAnsiTheme="minorBidi" w:cstheme="minorBidi"/>
          <w:b/>
          <w:bCs/>
          <w:sz w:val="24"/>
          <w:szCs w:val="24"/>
          <w:rtl/>
        </w:rPr>
      </w:pPr>
      <w:r w:rsidRPr="003B6375">
        <w:rPr>
          <w:rFonts w:asciiTheme="minorBidi" w:hAnsiTheme="minorBidi" w:cstheme="minorBidi"/>
          <w:b/>
          <w:bCs/>
          <w:sz w:val="24"/>
          <w:szCs w:val="24"/>
          <w:rtl/>
        </w:rPr>
        <w:t>בהתאם ל</w:t>
      </w:r>
      <w:r w:rsidRPr="003B6375">
        <w:rPr>
          <w:rFonts w:asciiTheme="minorBidi" w:hAnsiTheme="minorBidi" w:cstheme="minorBidi" w:hint="eastAsia"/>
          <w:b/>
          <w:bCs/>
          <w:sz w:val="24"/>
          <w:szCs w:val="24"/>
          <w:rtl/>
        </w:rPr>
        <w:t>הוראות</w:t>
      </w:r>
      <w:r w:rsidRPr="003B6375">
        <w:rPr>
          <w:rFonts w:asciiTheme="minorBidi" w:hAnsiTheme="minorBidi" w:cstheme="minorBidi"/>
          <w:b/>
          <w:bCs/>
          <w:sz w:val="24"/>
          <w:szCs w:val="24"/>
          <w:rtl/>
        </w:rPr>
        <w:t xml:space="preserve"> </w:t>
      </w:r>
      <w:r w:rsidRPr="003B6375">
        <w:rPr>
          <w:rFonts w:asciiTheme="minorBidi" w:hAnsiTheme="minorBidi" w:cstheme="minorBidi" w:hint="eastAsia"/>
          <w:b/>
          <w:bCs/>
          <w:sz w:val="24"/>
          <w:szCs w:val="24"/>
          <w:rtl/>
        </w:rPr>
        <w:t>מסלול</w:t>
      </w:r>
      <w:r w:rsidRPr="003B6375">
        <w:rPr>
          <w:rFonts w:asciiTheme="minorBidi" w:hAnsiTheme="minorBidi" w:cstheme="minorBidi"/>
          <w:b/>
          <w:bCs/>
          <w:sz w:val="24"/>
          <w:szCs w:val="24"/>
          <w:rtl/>
        </w:rPr>
        <w:t xml:space="preserve"> </w:t>
      </w:r>
      <w:r w:rsidRPr="0061109E">
        <w:rPr>
          <w:rFonts w:asciiTheme="minorBidi" w:hAnsiTheme="minorBidi"/>
          <w:b/>
          <w:bCs/>
          <w:sz w:val="24"/>
          <w:szCs w:val="24"/>
          <w:rtl/>
        </w:rPr>
        <w:t>מחקר יישומי באקדמיה</w:t>
      </w:r>
      <w:r w:rsidRPr="003B6375">
        <w:rPr>
          <w:rFonts w:asciiTheme="minorBidi" w:hAnsiTheme="minorBidi" w:cstheme="minorBidi"/>
          <w:b/>
          <w:bCs/>
          <w:sz w:val="24"/>
          <w:szCs w:val="24"/>
          <w:rtl/>
        </w:rPr>
        <w:t>, הריני לאשר בזאת:</w:t>
      </w:r>
    </w:p>
    <w:p w14:paraId="69DEF679" w14:textId="77777777" w:rsidR="001F1CC3" w:rsidRPr="00796E1A" w:rsidRDefault="001F1CC3" w:rsidP="001F1CC3">
      <w:pPr>
        <w:pStyle w:val="Norm"/>
        <w:ind w:left="397" w:right="397"/>
        <w:jc w:val="both"/>
        <w:rPr>
          <w:sz w:val="12"/>
          <w:szCs w:val="12"/>
          <w:rtl/>
        </w:rPr>
      </w:pPr>
    </w:p>
    <w:p w14:paraId="29A277C5" w14:textId="77777777" w:rsidR="001F1CC3" w:rsidRPr="00433509" w:rsidRDefault="001F1CC3" w:rsidP="001F1CC3">
      <w:pPr>
        <w:pStyle w:val="NumerAlpha"/>
      </w:pPr>
      <w:r w:rsidRPr="00433509">
        <w:rPr>
          <w:rFonts w:hint="eastAsia"/>
          <w:rtl/>
        </w:rPr>
        <w:t>אם</w:t>
      </w:r>
      <w:r w:rsidRPr="00433509">
        <w:rPr>
          <w:rtl/>
        </w:rPr>
        <w:t xml:space="preserve"> </w:t>
      </w:r>
      <w:r w:rsidRPr="00433509">
        <w:rPr>
          <w:rFonts w:hint="eastAsia"/>
          <w:rtl/>
        </w:rPr>
        <w:t>ישנו</w:t>
      </w:r>
      <w:r w:rsidRPr="00433509">
        <w:rPr>
          <w:rtl/>
        </w:rPr>
        <w:t xml:space="preserve"> </w:t>
      </w:r>
      <w:r w:rsidRPr="00433509">
        <w:rPr>
          <w:rFonts w:hint="eastAsia"/>
          <w:rtl/>
        </w:rPr>
        <w:t>תאגיד</w:t>
      </w:r>
      <w:r w:rsidRPr="00433509">
        <w:rPr>
          <w:rtl/>
        </w:rPr>
        <w:t xml:space="preserve"> </w:t>
      </w:r>
      <w:r w:rsidRPr="00433509">
        <w:rPr>
          <w:rFonts w:hint="eastAsia"/>
          <w:rtl/>
        </w:rPr>
        <w:t>תומך</w:t>
      </w:r>
      <w:r w:rsidRPr="00433509">
        <w:rPr>
          <w:rtl/>
        </w:rPr>
        <w:t xml:space="preserve"> </w:t>
      </w:r>
      <w:r w:rsidRPr="00433509">
        <w:rPr>
          <w:rFonts w:hint="eastAsia"/>
          <w:rtl/>
        </w:rPr>
        <w:t>לבקשה</w:t>
      </w:r>
      <w:r w:rsidRPr="00433509">
        <w:rPr>
          <w:rtl/>
        </w:rPr>
        <w:t>:</w:t>
      </w:r>
    </w:p>
    <w:p w14:paraId="58D9850D" w14:textId="77777777" w:rsidR="001F1CC3" w:rsidRPr="00796E1A" w:rsidRDefault="001F1CC3" w:rsidP="001F1CC3">
      <w:pPr>
        <w:pStyle w:val="NumerAlpha"/>
        <w:numPr>
          <w:ilvl w:val="1"/>
          <w:numId w:val="20"/>
        </w:numPr>
      </w:pPr>
      <w:r w:rsidRPr="00796E1A">
        <w:rPr>
          <w:rFonts w:hint="eastAsia"/>
          <w:rtl/>
        </w:rPr>
        <w:t>אינני</w:t>
      </w:r>
      <w:r w:rsidRPr="00796E1A">
        <w:rPr>
          <w:rtl/>
        </w:rPr>
        <w:t xml:space="preserve"> בעל </w:t>
      </w:r>
      <w:r w:rsidRPr="00433509">
        <w:rPr>
          <w:rtl/>
        </w:rPr>
        <w:t>עניין</w:t>
      </w:r>
      <w:r w:rsidRPr="00796E1A">
        <w:rPr>
          <w:rtl/>
        </w:rPr>
        <w:t xml:space="preserve"> </w:t>
      </w:r>
      <w:r w:rsidRPr="00433509">
        <w:rPr>
          <w:rtl/>
        </w:rPr>
        <w:t>בתאגיד</w:t>
      </w:r>
      <w:r w:rsidRPr="00796E1A">
        <w:rPr>
          <w:rtl/>
        </w:rPr>
        <w:t xml:space="preserve"> התומך, עובד בו או </w:t>
      </w:r>
      <w:r w:rsidRPr="00433509">
        <w:rPr>
          <w:rtl/>
        </w:rPr>
        <w:t>נותן</w:t>
      </w:r>
      <w:r w:rsidRPr="00796E1A">
        <w:rPr>
          <w:rtl/>
        </w:rPr>
        <w:t xml:space="preserve"> לו שירותים. </w:t>
      </w:r>
    </w:p>
    <w:p w14:paraId="2BD21E50" w14:textId="77777777" w:rsidR="001F1CC3" w:rsidRDefault="001F1CC3" w:rsidP="001F1CC3">
      <w:pPr>
        <w:pStyle w:val="NumerAlpha"/>
        <w:numPr>
          <w:ilvl w:val="1"/>
          <w:numId w:val="20"/>
        </w:numPr>
      </w:pPr>
      <w:r w:rsidRPr="00796E1A">
        <w:rPr>
          <w:rFonts w:hint="eastAsia"/>
          <w:rtl/>
        </w:rPr>
        <w:t>לא</w:t>
      </w:r>
      <w:r w:rsidRPr="00796E1A">
        <w:rPr>
          <w:rtl/>
        </w:rPr>
        <w:t xml:space="preserve"> </w:t>
      </w:r>
      <w:r w:rsidRPr="00433509">
        <w:rPr>
          <w:rFonts w:hint="eastAsia"/>
          <w:rtl/>
        </w:rPr>
        <w:t>עבדתי</w:t>
      </w:r>
      <w:r w:rsidRPr="00796E1A">
        <w:rPr>
          <w:rtl/>
        </w:rPr>
        <w:t xml:space="preserve"> </w:t>
      </w:r>
      <w:r w:rsidRPr="00796E1A">
        <w:rPr>
          <w:rFonts w:hint="eastAsia"/>
          <w:rtl/>
        </w:rPr>
        <w:t>בתאגיד</w:t>
      </w:r>
      <w:r w:rsidRPr="00796E1A">
        <w:rPr>
          <w:rtl/>
        </w:rPr>
        <w:t xml:space="preserve"> </w:t>
      </w:r>
      <w:r w:rsidRPr="00796E1A">
        <w:rPr>
          <w:rFonts w:hint="eastAsia"/>
          <w:rtl/>
        </w:rPr>
        <w:t>התומך</w:t>
      </w:r>
      <w:r w:rsidRPr="00796E1A">
        <w:rPr>
          <w:rtl/>
        </w:rPr>
        <w:t xml:space="preserve"> </w:t>
      </w:r>
      <w:r w:rsidRPr="00796E1A">
        <w:rPr>
          <w:rFonts w:hint="eastAsia"/>
          <w:rtl/>
        </w:rPr>
        <w:t>או</w:t>
      </w:r>
      <w:r w:rsidRPr="00796E1A">
        <w:rPr>
          <w:rtl/>
        </w:rPr>
        <w:t xml:space="preserve"> </w:t>
      </w:r>
      <w:r w:rsidRPr="00796E1A">
        <w:rPr>
          <w:rFonts w:hint="eastAsia"/>
          <w:rtl/>
        </w:rPr>
        <w:t>נתתי</w:t>
      </w:r>
      <w:r w:rsidRPr="00796E1A">
        <w:rPr>
          <w:rtl/>
        </w:rPr>
        <w:t xml:space="preserve"> </w:t>
      </w:r>
      <w:r w:rsidRPr="00796E1A">
        <w:rPr>
          <w:rFonts w:hint="eastAsia"/>
          <w:rtl/>
        </w:rPr>
        <w:t>לו</w:t>
      </w:r>
      <w:r w:rsidRPr="00796E1A">
        <w:rPr>
          <w:rtl/>
        </w:rPr>
        <w:t xml:space="preserve"> שירותים במשך תקופה ארוכה משלושה חודשים או בתמורה של 50,000 ₪ או יותר.</w:t>
      </w:r>
    </w:p>
    <w:p w14:paraId="36E1ADB1" w14:textId="77777777" w:rsidR="001F1CC3" w:rsidRPr="0061109E" w:rsidRDefault="001F1CC3" w:rsidP="001F1CC3">
      <w:pPr>
        <w:pStyle w:val="NumerAlpha"/>
        <w:rPr>
          <w:rtl/>
        </w:rPr>
      </w:pPr>
      <w:r w:rsidRPr="0061109E">
        <w:rPr>
          <w:rFonts w:hint="cs"/>
          <w:rtl/>
        </w:rPr>
        <w:t xml:space="preserve">לא קיבלתי, </w:t>
      </w:r>
      <w:r w:rsidRPr="0061109E">
        <w:rPr>
          <w:rtl/>
        </w:rPr>
        <w:t>איני</w:t>
      </w:r>
      <w:r w:rsidRPr="0061109E">
        <w:rPr>
          <w:rFonts w:hint="cs"/>
          <w:rtl/>
        </w:rPr>
        <w:t xml:space="preserve"> מקבל ואיני</w:t>
      </w:r>
      <w:r w:rsidRPr="0061109E">
        <w:rPr>
          <w:rtl/>
        </w:rPr>
        <w:t xml:space="preserve"> זכאי לקבל מגורם כלשהו מימון או תמיכה אחרת בקשר לביצוע </w:t>
      </w:r>
      <w:r w:rsidRPr="0061109E">
        <w:rPr>
          <w:rFonts w:hint="cs"/>
          <w:rtl/>
        </w:rPr>
        <w:t>המחקר והפיתוח נשוא הבקשה</w:t>
      </w:r>
      <w:r w:rsidRPr="0061109E">
        <w:rPr>
          <w:rtl/>
        </w:rPr>
        <w:t xml:space="preserve"> ואף לא אבקש ולא אקבל מימון או תמיכה כאמור אם יינתן מענק כמבוקש במסגרת </w:t>
      </w:r>
      <w:r w:rsidRPr="0061109E">
        <w:rPr>
          <w:rFonts w:hint="cs"/>
          <w:rtl/>
        </w:rPr>
        <w:t>הבקשה</w:t>
      </w:r>
      <w:r w:rsidRPr="0061109E">
        <w:rPr>
          <w:rtl/>
        </w:rPr>
        <w:t>.</w:t>
      </w:r>
    </w:p>
    <w:p w14:paraId="0AD135D9" w14:textId="77777777" w:rsidR="001F1CC3" w:rsidRPr="00433509" w:rsidRDefault="001F1CC3" w:rsidP="001F1CC3">
      <w:pPr>
        <w:pStyle w:val="NumerAlpha"/>
        <w:rPr>
          <w:rtl/>
        </w:rPr>
      </w:pPr>
      <w:r w:rsidRPr="00433509">
        <w:rPr>
          <w:rtl/>
        </w:rPr>
        <w:t>אם</w:t>
      </w:r>
      <w:r w:rsidRPr="00433509">
        <w:rPr>
          <w:rFonts w:hint="cs"/>
          <w:rtl/>
        </w:rPr>
        <w:t xml:space="preserve"> </w:t>
      </w:r>
      <w:r w:rsidRPr="00433509">
        <w:rPr>
          <w:rFonts w:hint="eastAsia"/>
          <w:rtl/>
        </w:rPr>
        <w:t>תאושר</w:t>
      </w:r>
      <w:r w:rsidRPr="00433509">
        <w:rPr>
          <w:rtl/>
        </w:rPr>
        <w:t xml:space="preserve"> </w:t>
      </w:r>
      <w:r w:rsidRPr="00433509">
        <w:rPr>
          <w:rFonts w:hint="eastAsia"/>
          <w:rtl/>
        </w:rPr>
        <w:t>הבקשה</w:t>
      </w:r>
      <w:r w:rsidRPr="00433509">
        <w:rPr>
          <w:rtl/>
        </w:rPr>
        <w:t xml:space="preserve">, הנני מתחייב לשהות בארץ במהלך תקופת ביצוע </w:t>
      </w:r>
      <w:r w:rsidRPr="00433509">
        <w:rPr>
          <w:rFonts w:hint="eastAsia"/>
          <w:rtl/>
        </w:rPr>
        <w:t>הת</w:t>
      </w:r>
      <w:r w:rsidRPr="00433509">
        <w:rPr>
          <w:rFonts w:hint="cs"/>
          <w:rtl/>
        </w:rPr>
        <w:t>ו</w:t>
      </w:r>
      <w:r w:rsidRPr="00433509">
        <w:rPr>
          <w:rFonts w:hint="eastAsia"/>
          <w:rtl/>
        </w:rPr>
        <w:t>כנית</w:t>
      </w:r>
      <w:r w:rsidRPr="00433509">
        <w:rPr>
          <w:rtl/>
        </w:rPr>
        <w:t xml:space="preserve"> </w:t>
      </w:r>
      <w:r w:rsidRPr="00433509">
        <w:rPr>
          <w:rFonts w:hint="cs"/>
          <w:rtl/>
        </w:rPr>
        <w:t xml:space="preserve">נשוא הבקשה, כפי שתאושר </w:t>
      </w:r>
      <w:r w:rsidRPr="00433509">
        <w:rPr>
          <w:rtl/>
        </w:rPr>
        <w:t>(ל</w:t>
      </w:r>
      <w:r w:rsidRPr="00433509">
        <w:rPr>
          <w:rFonts w:hint="eastAsia"/>
          <w:rtl/>
        </w:rPr>
        <w:t>מעט</w:t>
      </w:r>
      <w:r w:rsidRPr="00433509">
        <w:rPr>
          <w:rtl/>
        </w:rPr>
        <w:t xml:space="preserve"> נסיעות קצרות מועד), </w:t>
      </w:r>
      <w:r w:rsidRPr="00433509">
        <w:rPr>
          <w:rFonts w:hint="eastAsia"/>
          <w:rtl/>
        </w:rPr>
        <w:t>ובנוסף</w:t>
      </w:r>
      <w:r w:rsidRPr="00433509">
        <w:rPr>
          <w:rtl/>
        </w:rPr>
        <w:t>, לשנה אחת לפחות לאחר סיומה של תקופת ביצוע של הת</w:t>
      </w:r>
      <w:r w:rsidRPr="00433509">
        <w:rPr>
          <w:rFonts w:hint="cs"/>
          <w:rtl/>
        </w:rPr>
        <w:t>ו</w:t>
      </w:r>
      <w:r w:rsidRPr="00433509">
        <w:rPr>
          <w:rtl/>
        </w:rPr>
        <w:t xml:space="preserve">כנית </w:t>
      </w:r>
      <w:r w:rsidRPr="00433509">
        <w:rPr>
          <w:rFonts w:hint="cs"/>
          <w:rtl/>
        </w:rPr>
        <w:t>כאמור</w:t>
      </w:r>
      <w:r w:rsidRPr="00433509">
        <w:rPr>
          <w:rtl/>
        </w:rPr>
        <w:t xml:space="preserve">, </w:t>
      </w:r>
      <w:r w:rsidRPr="00433509">
        <w:rPr>
          <w:rFonts w:hint="eastAsia"/>
          <w:rtl/>
        </w:rPr>
        <w:t>בהתאם</w:t>
      </w:r>
      <w:r w:rsidRPr="00433509">
        <w:rPr>
          <w:rtl/>
        </w:rPr>
        <w:t xml:space="preserve"> </w:t>
      </w:r>
      <w:r w:rsidRPr="00433509">
        <w:rPr>
          <w:rFonts w:hint="eastAsia"/>
          <w:rtl/>
        </w:rPr>
        <w:t>להוראות</w:t>
      </w:r>
      <w:r w:rsidRPr="00433509">
        <w:rPr>
          <w:rtl/>
        </w:rPr>
        <w:t xml:space="preserve"> </w:t>
      </w:r>
      <w:r w:rsidRPr="00433509">
        <w:rPr>
          <w:rFonts w:hint="eastAsia"/>
          <w:rtl/>
        </w:rPr>
        <w:t>והכללים</w:t>
      </w:r>
      <w:r w:rsidRPr="00433509">
        <w:rPr>
          <w:rtl/>
        </w:rPr>
        <w:t xml:space="preserve"> </w:t>
      </w:r>
      <w:r w:rsidRPr="00433509">
        <w:rPr>
          <w:rFonts w:hint="eastAsia"/>
          <w:rtl/>
        </w:rPr>
        <w:t>המצוינים</w:t>
      </w:r>
      <w:r w:rsidRPr="00433509">
        <w:rPr>
          <w:rtl/>
        </w:rPr>
        <w:t xml:space="preserve"> </w:t>
      </w:r>
      <w:r w:rsidRPr="00433509">
        <w:rPr>
          <w:rFonts w:hint="eastAsia"/>
          <w:rtl/>
        </w:rPr>
        <w:t>בנהלי</w:t>
      </w:r>
      <w:r w:rsidRPr="00433509">
        <w:rPr>
          <w:rtl/>
        </w:rPr>
        <w:t xml:space="preserve"> </w:t>
      </w:r>
      <w:r w:rsidRPr="00433509">
        <w:rPr>
          <w:rFonts w:hint="eastAsia"/>
          <w:rtl/>
        </w:rPr>
        <w:t>מסלול</w:t>
      </w:r>
      <w:r w:rsidRPr="00433509">
        <w:rPr>
          <w:rFonts w:hint="cs"/>
          <w:rtl/>
        </w:rPr>
        <w:t xml:space="preserve"> </w:t>
      </w:r>
      <w:r w:rsidRPr="0061109E">
        <w:rPr>
          <w:rtl/>
        </w:rPr>
        <w:t>מחקר יישומי באקדמיה</w:t>
      </w:r>
      <w:r w:rsidRPr="00433509">
        <w:rPr>
          <w:rtl/>
        </w:rPr>
        <w:t xml:space="preserve">.  </w:t>
      </w:r>
    </w:p>
    <w:p w14:paraId="170B7171" w14:textId="77777777" w:rsidR="001F1CC3" w:rsidRPr="00433509" w:rsidRDefault="001F1CC3" w:rsidP="001F1CC3">
      <w:pPr>
        <w:pStyle w:val="NumerAlpha"/>
        <w:rPr>
          <w:rtl/>
        </w:rPr>
      </w:pPr>
      <w:r w:rsidRPr="00433509">
        <w:rPr>
          <w:rtl/>
        </w:rPr>
        <w:t xml:space="preserve">הנני מודע להגבלה על פי ההסכם על פרסומים מדעיים אודות תוצאות המחקר </w:t>
      </w:r>
      <w:r w:rsidRPr="00433509">
        <w:rPr>
          <w:rFonts w:hint="cs"/>
          <w:rtl/>
        </w:rPr>
        <w:t xml:space="preserve">והפיתוח נשוא הבקשה </w:t>
      </w:r>
      <w:r w:rsidRPr="00433509">
        <w:rPr>
          <w:rtl/>
        </w:rPr>
        <w:t xml:space="preserve">ומסכים כי אם תחולנה הגבלות מחמירות יותר עפ"י דין ו/או עפ"י התנאים ו/או הנהלים של </w:t>
      </w:r>
      <w:r w:rsidRPr="00433509">
        <w:rPr>
          <w:rFonts w:hint="cs"/>
          <w:rtl/>
        </w:rPr>
        <w:t>מסלול</w:t>
      </w:r>
      <w:r w:rsidRPr="00433509">
        <w:rPr>
          <w:rtl/>
        </w:rPr>
        <w:t xml:space="preserve"> </w:t>
      </w:r>
      <w:r w:rsidRPr="0061109E">
        <w:rPr>
          <w:rtl/>
        </w:rPr>
        <w:t>מחקר יישומי באקדמיה</w:t>
      </w:r>
      <w:r w:rsidRPr="00433509">
        <w:rPr>
          <w:rtl/>
        </w:rPr>
        <w:t xml:space="preserve">, אני אפעל בהתאם להגבלות המחמירות האמורות. </w:t>
      </w:r>
    </w:p>
    <w:p w14:paraId="2D0BCAF4" w14:textId="77777777" w:rsidR="001F1CC3" w:rsidRPr="00433509" w:rsidRDefault="001F1CC3" w:rsidP="001F1CC3">
      <w:pPr>
        <w:pStyle w:val="NumerAlpha"/>
      </w:pPr>
      <w:r w:rsidRPr="00433509">
        <w:rPr>
          <w:rtl/>
        </w:rPr>
        <w:t>הנני מועסק כאיש סגל במוסד אקדמי ובמקביל מועסק על-ידי תאגיד/ים בעל/י תכנית/ות מאושרת/ות במסלולי ההטבה השונים של הרשות הלאומית לחדשנות טכנולוגית (להלן: "רשות החדשנות")</w:t>
      </w:r>
      <w:r w:rsidRPr="00433509" w:rsidDel="000924D3">
        <w:rPr>
          <w:rtl/>
        </w:rPr>
        <w:t xml:space="preserve"> </w:t>
      </w:r>
    </w:p>
    <w:p w14:paraId="3875B062" w14:textId="77777777" w:rsidR="001F1CC3" w:rsidRPr="00433509" w:rsidRDefault="001F1CC3" w:rsidP="001F1CC3">
      <w:pPr>
        <w:pStyle w:val="NumerAlpha"/>
      </w:pPr>
      <w:r w:rsidRPr="00433509">
        <w:rPr>
          <w:rtl/>
        </w:rPr>
        <w:t xml:space="preserve">הובא לידיעתי כי סך היקף ההוצאות הניתנות לדיווח </w:t>
      </w:r>
      <w:r w:rsidRPr="00433509">
        <w:rPr>
          <w:rFonts w:hint="cs"/>
          <w:rtl/>
        </w:rPr>
        <w:t xml:space="preserve">בגין עבודתי </w:t>
      </w:r>
      <w:r w:rsidRPr="00433509">
        <w:rPr>
          <w:rtl/>
        </w:rPr>
        <w:t>בכלל הת</w:t>
      </w:r>
      <w:r w:rsidRPr="00433509">
        <w:rPr>
          <w:rFonts w:hint="cs"/>
          <w:rtl/>
        </w:rPr>
        <w:t>ו</w:t>
      </w:r>
      <w:r w:rsidRPr="00433509">
        <w:rPr>
          <w:rtl/>
        </w:rPr>
        <w:t>כניות המאושרות של רשות החדשנות אינו עולה על 30% משרה, במצטבר, בכל חודש קלנדרי מדווח.</w:t>
      </w:r>
      <w:r w:rsidRPr="00433509">
        <w:rPr>
          <w:rFonts w:hint="cs"/>
          <w:rtl/>
        </w:rPr>
        <w:t xml:space="preserve"> </w:t>
      </w:r>
    </w:p>
    <w:p w14:paraId="15FC6CDB" w14:textId="77777777" w:rsidR="001F1CC3" w:rsidRPr="00796E1A" w:rsidRDefault="001F1CC3" w:rsidP="001F1CC3">
      <w:pPr>
        <w:pStyle w:val="NumerAlpha"/>
        <w:rPr>
          <w:rtl/>
        </w:rPr>
      </w:pPr>
      <w:r w:rsidRPr="00433509">
        <w:rPr>
          <w:rtl/>
        </w:rPr>
        <w:t xml:space="preserve">עוד הובא לידיעתי כי בהתאם לנהלי רשות החדשנות לא ניתן לקבל החזר הוצאות כאיש סגל במוסד </w:t>
      </w:r>
      <w:r w:rsidRPr="00433509">
        <w:rPr>
          <w:rFonts w:hint="cs"/>
          <w:rtl/>
        </w:rPr>
        <w:t>מחקר (כהגדרת מושג זה</w:t>
      </w:r>
      <w:r w:rsidRPr="00796E1A">
        <w:rPr>
          <w:rFonts w:hint="cs"/>
          <w:rtl/>
        </w:rPr>
        <w:t xml:space="preserve"> בהוראות מסלול </w:t>
      </w:r>
      <w:r w:rsidRPr="0061109E">
        <w:rPr>
          <w:rtl/>
        </w:rPr>
        <w:t>מחקר יישומי באקדמיה</w:t>
      </w:r>
      <w:r w:rsidRPr="00796E1A">
        <w:rPr>
          <w:rFonts w:hint="cs"/>
          <w:rtl/>
        </w:rPr>
        <w:t>)</w:t>
      </w:r>
      <w:r w:rsidRPr="00796E1A">
        <w:rPr>
          <w:rtl/>
        </w:rPr>
        <w:t>.</w:t>
      </w:r>
    </w:p>
    <w:p w14:paraId="0FE8CB74" w14:textId="77777777" w:rsidR="001F1CC3" w:rsidRDefault="001F1CC3" w:rsidP="001F1CC3">
      <w:pPr>
        <w:pStyle w:val="Norm"/>
        <w:ind w:left="397"/>
        <w:rPr>
          <w:sz w:val="32"/>
          <w:szCs w:val="32"/>
        </w:rPr>
      </w:pPr>
    </w:p>
    <w:p w14:paraId="70D1D5F6" w14:textId="77777777" w:rsidR="001F1CC3" w:rsidRPr="00E11927" w:rsidRDefault="001F1CC3" w:rsidP="001F1CC3">
      <w:pPr>
        <w:pStyle w:val="Norm"/>
        <w:ind w:left="397"/>
        <w:rPr>
          <w:sz w:val="32"/>
          <w:szCs w:val="32"/>
          <w:rtl/>
        </w:rPr>
      </w:pPr>
    </w:p>
    <w:p w14:paraId="3D0A40BE" w14:textId="77777777" w:rsidR="001F1CC3" w:rsidRPr="00796E1A" w:rsidRDefault="001F1CC3" w:rsidP="001F1CC3">
      <w:pPr>
        <w:pStyle w:val="Norm"/>
        <w:rPr>
          <w:b/>
          <w:bCs/>
          <w:sz w:val="24"/>
          <w:szCs w:val="24"/>
          <w:rtl/>
        </w:rPr>
      </w:pP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B6222E">
        <w:rPr>
          <w:rtl/>
        </w:rPr>
        <w:tab/>
      </w:r>
      <w:r w:rsidRPr="00796E1A">
        <w:rPr>
          <w:b/>
          <w:bCs/>
          <w:sz w:val="24"/>
          <w:szCs w:val="24"/>
          <w:rtl/>
        </w:rPr>
        <w:t>בכבוד רב,</w:t>
      </w:r>
    </w:p>
    <w:p w14:paraId="4D6294F6" w14:textId="77777777" w:rsidR="001F1CC3" w:rsidRPr="00796E1A" w:rsidRDefault="001F1CC3" w:rsidP="001F1CC3">
      <w:pPr>
        <w:pStyle w:val="Norm"/>
        <w:rPr>
          <w:sz w:val="24"/>
          <w:szCs w:val="24"/>
          <w:rtl/>
        </w:rPr>
      </w:pPr>
    </w:p>
    <w:p w14:paraId="59F97656" w14:textId="77777777" w:rsidR="001F1CC3" w:rsidRPr="00796E1A" w:rsidRDefault="001F1CC3" w:rsidP="001F1CC3">
      <w:pPr>
        <w:pStyle w:val="Norm"/>
        <w:rPr>
          <w:sz w:val="24"/>
          <w:szCs w:val="24"/>
          <w:rtl/>
        </w:rPr>
      </w:pP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rFonts w:hint="eastAsia"/>
          <w:b/>
          <w:bCs/>
          <w:sz w:val="24"/>
          <w:szCs w:val="24"/>
          <w:rtl/>
        </w:rPr>
        <w:t>החוקר</w:t>
      </w:r>
      <w:r w:rsidRPr="00796E1A">
        <w:rPr>
          <w:b/>
          <w:bCs/>
          <w:sz w:val="24"/>
          <w:szCs w:val="24"/>
          <w:rtl/>
        </w:rPr>
        <w:t>:</w:t>
      </w:r>
      <w:bookmarkStart w:id="232" w:name="_Hlk536106586"/>
      <w:r w:rsidRPr="00796E1A">
        <w:rPr>
          <w:sz w:val="24"/>
          <w:szCs w:val="24"/>
        </w:rPr>
        <w:t xml:space="preserve"> </w:t>
      </w:r>
      <w:sdt>
        <w:sdtPr>
          <w:rPr>
            <w:sz w:val="24"/>
            <w:szCs w:val="24"/>
            <w:rtl/>
          </w:rPr>
          <w:alias w:val="שם "/>
          <w:id w:val="184027603"/>
          <w:lock w:val="sdtLocked"/>
          <w:placeholder>
            <w:docPart w:val="5DC7EEAA51BA40F0802E38BB3D3D0CAD"/>
          </w:placeholder>
          <w:showingPlcHdr/>
          <w:text/>
        </w:sdtPr>
        <w:sdtEndPr/>
        <w:sdtContent>
          <w:permStart w:id="1474650056" w:edGrp="everyone"/>
          <w:r w:rsidRPr="00796E1A">
            <w:rPr>
              <w:color w:val="C00101"/>
              <w:sz w:val="24"/>
              <w:szCs w:val="24"/>
              <w:rtl/>
            </w:rPr>
            <w:t>שם...</w:t>
          </w:r>
          <w:permEnd w:id="1474650056"/>
        </w:sdtContent>
      </w:sdt>
      <w:bookmarkEnd w:id="232"/>
      <w:r w:rsidRPr="00796E1A">
        <w:rPr>
          <w:sz w:val="24"/>
          <w:szCs w:val="24"/>
        </w:rPr>
        <w:t xml:space="preserve">    </w:t>
      </w:r>
      <w:r w:rsidRPr="00796E1A">
        <w:rPr>
          <w:rFonts w:hint="eastAsia"/>
          <w:b/>
          <w:bCs/>
          <w:sz w:val="24"/>
          <w:szCs w:val="24"/>
          <w:rtl/>
        </w:rPr>
        <w:t>ת</w:t>
      </w:r>
      <w:r w:rsidRPr="00796E1A">
        <w:rPr>
          <w:b/>
          <w:bCs/>
          <w:sz w:val="24"/>
          <w:szCs w:val="24"/>
          <w:rtl/>
        </w:rPr>
        <w:t>.ז.:</w:t>
      </w:r>
      <w:r w:rsidRPr="00796E1A">
        <w:rPr>
          <w:sz w:val="24"/>
          <w:szCs w:val="24"/>
          <w:rtl/>
        </w:rPr>
        <w:t xml:space="preserve"> </w:t>
      </w:r>
      <w:sdt>
        <w:sdtPr>
          <w:rPr>
            <w:sz w:val="24"/>
            <w:szCs w:val="24"/>
            <w:rtl/>
          </w:rPr>
          <w:alias w:val="ת.ז"/>
          <w:tag w:val="id_number"/>
          <w:id w:val="-1086077003"/>
          <w:lock w:val="sdtLocked"/>
          <w:placeholder>
            <w:docPart w:val="57BC1ACD6AF443B68E720EBA12142F42"/>
          </w:placeholder>
          <w:showingPlcHdr/>
          <w:text/>
        </w:sdtPr>
        <w:sdtEndPr/>
        <w:sdtContent>
          <w:permStart w:id="1046232039" w:edGrp="everyone"/>
          <w:r w:rsidRPr="00B6222E">
            <w:rPr>
              <w:rFonts w:hint="eastAsia"/>
              <w:color w:val="C00101"/>
              <w:rtl/>
            </w:rPr>
            <w:t>ת</w:t>
          </w:r>
          <w:r w:rsidRPr="00B6222E">
            <w:rPr>
              <w:color w:val="C00101"/>
              <w:rtl/>
            </w:rPr>
            <w:t>.ז.</w:t>
          </w:r>
          <w:permEnd w:id="1046232039"/>
        </w:sdtContent>
      </w:sdt>
      <w:r w:rsidRPr="00796E1A">
        <w:rPr>
          <w:sz w:val="24"/>
          <w:szCs w:val="24"/>
        </w:rPr>
        <w:t xml:space="preserve">    </w:t>
      </w:r>
      <w:r w:rsidRPr="00796E1A">
        <w:rPr>
          <w:rFonts w:hint="eastAsia"/>
          <w:b/>
          <w:bCs/>
          <w:sz w:val="24"/>
          <w:szCs w:val="24"/>
          <w:rtl/>
        </w:rPr>
        <w:t>תאריך</w:t>
      </w:r>
      <w:r w:rsidRPr="00796E1A">
        <w:rPr>
          <w:b/>
          <w:bCs/>
          <w:sz w:val="24"/>
          <w:szCs w:val="24"/>
          <w:rtl/>
        </w:rPr>
        <w:t>:</w:t>
      </w:r>
      <w:r w:rsidRPr="00796E1A">
        <w:rPr>
          <w:sz w:val="24"/>
          <w:szCs w:val="24"/>
          <w:rtl/>
        </w:rPr>
        <w:t xml:space="preserve"> </w:t>
      </w:r>
      <w:sdt>
        <w:sdtPr>
          <w:rPr>
            <w:sz w:val="24"/>
            <w:szCs w:val="24"/>
            <w:rtl/>
          </w:rPr>
          <w:id w:val="593747468"/>
          <w:lock w:val="sdtLocked"/>
          <w:placeholder>
            <w:docPart w:val="809EB0C35F0140439559754939E0CD0E"/>
          </w:placeholder>
          <w:showingPlcHdr/>
          <w:date w:fullDate="2019-03-04T00:00:00Z">
            <w:dateFormat w:val="dd/MM/yyyy"/>
            <w:lid w:val="he-IL"/>
            <w:storeMappedDataAs w:val="dateTime"/>
            <w:calendar w:val="gregorian"/>
          </w:date>
        </w:sdtPr>
        <w:sdtEndPr/>
        <w:sdtContent>
          <w:permStart w:id="1527581338" w:edGrp="everyone"/>
          <w:r w:rsidRPr="00796E1A">
            <w:rPr>
              <w:rFonts w:hint="cs"/>
              <w:color w:val="C00101"/>
              <w:sz w:val="24"/>
              <w:szCs w:val="24"/>
              <w:rtl/>
            </w:rPr>
            <w:t>תאריך...</w:t>
          </w:r>
          <w:permEnd w:id="1527581338"/>
        </w:sdtContent>
      </w:sdt>
    </w:p>
    <w:p w14:paraId="523D9A55" w14:textId="77777777" w:rsidR="001F1CC3" w:rsidRPr="00796E1A" w:rsidRDefault="001F1CC3" w:rsidP="001F1CC3">
      <w:pPr>
        <w:pStyle w:val="Norm"/>
        <w:rPr>
          <w:sz w:val="24"/>
          <w:szCs w:val="24"/>
          <w:rtl/>
        </w:rPr>
      </w:pP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p>
    <w:p w14:paraId="20568799" w14:textId="77777777" w:rsidR="001F1CC3" w:rsidRPr="00796E1A" w:rsidRDefault="001F1CC3" w:rsidP="001F1CC3">
      <w:pPr>
        <w:pStyle w:val="Norm"/>
        <w:rPr>
          <w:sz w:val="24"/>
          <w:szCs w:val="24"/>
          <w:rtl/>
        </w:rPr>
      </w:pPr>
    </w:p>
    <w:p w14:paraId="329CAE75" w14:textId="77777777" w:rsidR="001F1CC3" w:rsidRPr="00796E1A" w:rsidRDefault="001F1CC3" w:rsidP="001F1CC3">
      <w:pPr>
        <w:pStyle w:val="Norm"/>
        <w:rPr>
          <w:color w:val="808080" w:themeColor="background1" w:themeShade="80"/>
          <w:sz w:val="24"/>
          <w:szCs w:val="24"/>
          <w:rtl/>
        </w:rPr>
      </w:pP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sidRPr="00796E1A">
        <w:rPr>
          <w:sz w:val="24"/>
          <w:szCs w:val="24"/>
          <w:rtl/>
        </w:rPr>
        <w:tab/>
      </w:r>
      <w:r>
        <w:rPr>
          <w:sz w:val="24"/>
          <w:szCs w:val="24"/>
          <w:rtl/>
        </w:rPr>
        <w:tab/>
      </w:r>
      <w:r>
        <w:rPr>
          <w:sz w:val="24"/>
          <w:szCs w:val="24"/>
          <w:rtl/>
        </w:rPr>
        <w:tab/>
      </w:r>
      <w:r>
        <w:rPr>
          <w:sz w:val="24"/>
          <w:szCs w:val="24"/>
          <w:rtl/>
        </w:rPr>
        <w:tab/>
      </w:r>
      <w:r w:rsidRPr="00796E1A">
        <w:rPr>
          <w:rFonts w:hint="eastAsia"/>
          <w:b/>
          <w:bCs/>
          <w:sz w:val="24"/>
          <w:szCs w:val="24"/>
          <w:rtl/>
        </w:rPr>
        <w:t>חתימה</w:t>
      </w:r>
      <w:r w:rsidRPr="00796E1A">
        <w:rPr>
          <w:b/>
          <w:bCs/>
          <w:sz w:val="24"/>
          <w:szCs w:val="24"/>
          <w:rtl/>
        </w:rPr>
        <w:t>:</w:t>
      </w:r>
      <w:r w:rsidRPr="00796E1A">
        <w:rPr>
          <w:sz w:val="24"/>
          <w:szCs w:val="24"/>
          <w:rtl/>
        </w:rPr>
        <w:t xml:space="preserve"> </w:t>
      </w:r>
      <w:r w:rsidRPr="00796E1A">
        <w:rPr>
          <w:color w:val="595959" w:themeColor="text1" w:themeTint="A6"/>
          <w:sz w:val="24"/>
          <w:szCs w:val="24"/>
          <w:u w:val="single"/>
          <w:rtl/>
        </w:rPr>
        <w:t>_____________</w:t>
      </w:r>
      <w:r w:rsidRPr="00796E1A">
        <w:rPr>
          <w:rFonts w:hint="cs"/>
          <w:color w:val="595959" w:themeColor="text1" w:themeTint="A6"/>
          <w:sz w:val="24"/>
          <w:szCs w:val="24"/>
          <w:u w:val="single"/>
          <w:rtl/>
        </w:rPr>
        <w:t>_</w:t>
      </w:r>
    </w:p>
    <w:p w14:paraId="3FDD88FC" w14:textId="77777777" w:rsidR="001F1CC3" w:rsidRPr="00796E1A" w:rsidRDefault="001F1CC3" w:rsidP="001F1CC3">
      <w:pPr>
        <w:pStyle w:val="Norm"/>
        <w:rPr>
          <w:sz w:val="24"/>
          <w:szCs w:val="24"/>
        </w:rPr>
      </w:pPr>
    </w:p>
    <w:p w14:paraId="144473FA" w14:textId="77777777" w:rsidR="001F1CC3" w:rsidRPr="00AE711D" w:rsidRDefault="001F1CC3" w:rsidP="001F1CC3">
      <w:pPr>
        <w:pStyle w:val="Heading1"/>
        <w:pageBreakBefore/>
        <w:framePr w:wrap="notBeside"/>
        <w:rPr>
          <w:rtl/>
        </w:rPr>
      </w:pPr>
      <w:bookmarkStart w:id="233" w:name="_Toc139443195"/>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33"/>
    </w:p>
    <w:p w14:paraId="2121EF6D" w14:textId="77777777" w:rsidR="001F1CC3" w:rsidRDefault="001F1CC3" w:rsidP="001F1CC3">
      <w:pPr>
        <w:pStyle w:val="Norm"/>
        <w:rPr>
          <w:sz w:val="2"/>
          <w:szCs w:val="2"/>
        </w:rPr>
      </w:pPr>
    </w:p>
    <w:p w14:paraId="2DEAE584" w14:textId="77777777" w:rsidR="001F1CC3" w:rsidRPr="00B44DAF" w:rsidRDefault="001F1CC3" w:rsidP="001F1CC3">
      <w:pPr>
        <w:pStyle w:val="Norm"/>
        <w:rPr>
          <w:sz w:val="2"/>
          <w:szCs w:val="2"/>
          <w:rtl/>
        </w:rPr>
      </w:pPr>
      <w:bookmarkStart w:id="234" w:name="saeif_nispachim_680"/>
    </w:p>
    <w:p w14:paraId="2773C648" w14:textId="77777777" w:rsidR="001F1CC3" w:rsidRPr="00311210" w:rsidRDefault="001F1CC3" w:rsidP="001F1CC3">
      <w:pPr>
        <w:pStyle w:val="Norm"/>
      </w:pPr>
      <w:permStart w:id="166360582" w:edGrp="everyone"/>
      <w:r w:rsidRPr="00311210">
        <w:rPr>
          <w:rtl/>
        </w:rPr>
        <w:t>הזן טקסט כאן...</w:t>
      </w:r>
    </w:p>
    <w:permEnd w:id="166360582"/>
    <w:p w14:paraId="1F8A7D05" w14:textId="77777777" w:rsidR="001F1CC3" w:rsidRPr="00311210" w:rsidRDefault="001F1CC3" w:rsidP="001F1CC3">
      <w:pPr>
        <w:pStyle w:val="Norm"/>
        <w:rPr>
          <w:rtl/>
        </w:rPr>
      </w:pPr>
    </w:p>
    <w:bookmarkEnd w:id="234"/>
    <w:p w14:paraId="1EEAD986" w14:textId="77777777" w:rsidR="001F1CC3" w:rsidRPr="00311210" w:rsidRDefault="001F1CC3" w:rsidP="001F1CC3">
      <w:pPr>
        <w:pStyle w:val="Norm"/>
        <w:rPr>
          <w:sz w:val="6"/>
          <w:szCs w:val="6"/>
          <w:rtl/>
        </w:rPr>
      </w:pPr>
    </w:p>
    <w:p w14:paraId="5F700699" w14:textId="77777777" w:rsidR="00011734" w:rsidRPr="00C74D16" w:rsidRDefault="00011734" w:rsidP="00011734">
      <w:pPr>
        <w:pStyle w:val="Norm"/>
        <w:rPr>
          <w:sz w:val="6"/>
          <w:szCs w:val="6"/>
          <w:rtl/>
        </w:rPr>
      </w:pPr>
    </w:p>
    <w:sectPr w:rsidR="00011734" w:rsidRPr="00C74D16"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18ED" w14:textId="77777777" w:rsidR="005F5A0E" w:rsidRDefault="005F5A0E" w:rsidP="00BF2C64">
      <w:r>
        <w:separator/>
      </w:r>
    </w:p>
    <w:p w14:paraId="5526249F" w14:textId="77777777" w:rsidR="005F5A0E" w:rsidRDefault="005F5A0E"/>
  </w:endnote>
  <w:endnote w:type="continuationSeparator" w:id="0">
    <w:p w14:paraId="4C9ED518" w14:textId="77777777" w:rsidR="005F5A0E" w:rsidRDefault="005F5A0E" w:rsidP="00BF2C64">
      <w:r>
        <w:continuationSeparator/>
      </w:r>
    </w:p>
    <w:p w14:paraId="0461DA4E" w14:textId="77777777" w:rsidR="005F5A0E" w:rsidRDefault="005F5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4254DA"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A809" w14:textId="77777777" w:rsidR="005F5A0E" w:rsidRDefault="005F5A0E" w:rsidP="00BF2C64">
      <w:r>
        <w:separator/>
      </w:r>
    </w:p>
    <w:p w14:paraId="6BCE2F6B" w14:textId="77777777" w:rsidR="005F5A0E" w:rsidRDefault="005F5A0E"/>
  </w:footnote>
  <w:footnote w:type="continuationSeparator" w:id="0">
    <w:p w14:paraId="2F601B11" w14:textId="77777777" w:rsidR="005F5A0E" w:rsidRDefault="005F5A0E" w:rsidP="00BF2C64">
      <w:r>
        <w:continuationSeparator/>
      </w:r>
    </w:p>
    <w:p w14:paraId="14FB2342" w14:textId="77777777" w:rsidR="005F5A0E" w:rsidRDefault="005F5A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C3267"/>
    <w:multiLevelType w:val="multilevel"/>
    <w:tmpl w:val="2306E4B6"/>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1"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FAC4D30"/>
    <w:multiLevelType w:val="multilevel"/>
    <w:tmpl w:val="ECA64DB6"/>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Wingdings" w:hAnsi="Wingdings"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3"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6" w15:restartNumberingAfterBreak="0">
    <w:nsid w:val="508E11E4"/>
    <w:multiLevelType w:val="multilevel"/>
    <w:tmpl w:val="5100CC08"/>
    <w:lvl w:ilvl="0">
      <w:start w:val="1"/>
      <w:numFmt w:val="hebrew1"/>
      <w:pStyle w:val="NumerAlpha"/>
      <w:lvlText w:val="(%1)"/>
      <w:lvlJc w:val="left"/>
      <w:pPr>
        <w:ind w:left="1191" w:hanging="397"/>
      </w:pPr>
      <w:rPr>
        <w:rFonts w:hint="default"/>
        <w:b/>
        <w:bCs/>
        <w:lang w:val="en-US"/>
      </w:rPr>
    </w:lvl>
    <w:lvl w:ilvl="1">
      <w:start w:val="1"/>
      <w:numFmt w:val="decimal"/>
      <w:lvlText w:val="(%1.%2)"/>
      <w:lvlJc w:val="left"/>
      <w:pPr>
        <w:tabs>
          <w:tab w:val="num" w:pos="1588"/>
        </w:tabs>
        <w:ind w:left="1985" w:hanging="794"/>
      </w:pPr>
      <w:rPr>
        <w:rFonts w:hint="default"/>
        <w:b/>
        <w:bCs/>
        <w:i w:val="0"/>
      </w:rPr>
    </w:lvl>
    <w:lvl w:ilvl="2">
      <w:start w:val="1"/>
      <w:numFmt w:val="lowerRoman"/>
      <w:lvlText w:val="%3."/>
      <w:lvlJc w:val="right"/>
      <w:pPr>
        <w:ind w:left="2370" w:hanging="180"/>
      </w:pPr>
      <w:rPr>
        <w:rFonts w:hint="default"/>
      </w:rPr>
    </w:lvl>
    <w:lvl w:ilvl="3">
      <w:start w:val="1"/>
      <w:numFmt w:val="decimal"/>
      <w:lvlText w:val="%4."/>
      <w:lvlJc w:val="left"/>
      <w:pPr>
        <w:ind w:left="3090" w:hanging="360"/>
      </w:pPr>
      <w:rPr>
        <w:rFonts w:hint="default"/>
      </w:rPr>
    </w:lvl>
    <w:lvl w:ilvl="4">
      <w:start w:val="1"/>
      <w:numFmt w:val="lowerLetter"/>
      <w:lvlText w:val="%5."/>
      <w:lvlJc w:val="left"/>
      <w:pPr>
        <w:ind w:left="3810" w:hanging="360"/>
      </w:pPr>
      <w:rPr>
        <w:rFonts w:hint="default"/>
      </w:rPr>
    </w:lvl>
    <w:lvl w:ilvl="5">
      <w:start w:val="1"/>
      <w:numFmt w:val="lowerRoman"/>
      <w:lvlText w:val="%6."/>
      <w:lvlJc w:val="right"/>
      <w:pPr>
        <w:ind w:left="4530" w:hanging="180"/>
      </w:pPr>
      <w:rPr>
        <w:rFonts w:hint="default"/>
      </w:rPr>
    </w:lvl>
    <w:lvl w:ilvl="6">
      <w:start w:val="1"/>
      <w:numFmt w:val="decimal"/>
      <w:lvlText w:val="%7."/>
      <w:lvlJc w:val="left"/>
      <w:pPr>
        <w:ind w:left="5250" w:hanging="360"/>
      </w:pPr>
      <w:rPr>
        <w:rFonts w:hint="default"/>
      </w:rPr>
    </w:lvl>
    <w:lvl w:ilvl="7">
      <w:start w:val="1"/>
      <w:numFmt w:val="lowerLetter"/>
      <w:lvlText w:val="%8."/>
      <w:lvlJc w:val="left"/>
      <w:pPr>
        <w:ind w:left="5970" w:hanging="360"/>
      </w:pPr>
      <w:rPr>
        <w:rFonts w:hint="default"/>
      </w:rPr>
    </w:lvl>
    <w:lvl w:ilvl="8">
      <w:start w:val="1"/>
      <w:numFmt w:val="lowerRoman"/>
      <w:lvlText w:val="%9."/>
      <w:lvlJc w:val="right"/>
      <w:pPr>
        <w:ind w:left="6690" w:hanging="180"/>
      </w:pPr>
      <w:rPr>
        <w:rFonts w:hint="default"/>
      </w:rPr>
    </w:lvl>
  </w:abstractNum>
  <w:abstractNum w:abstractNumId="17"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570F169A"/>
    <w:multiLevelType w:val="multilevel"/>
    <w:tmpl w:val="CAA812CA"/>
    <w:lvl w:ilvl="0">
      <w:start w:val="1"/>
      <w:numFmt w:val="bullet"/>
      <w:lvlText w:val=""/>
      <w:lvlJc w:val="left"/>
      <w:pPr>
        <w:tabs>
          <w:tab w:val="num" w:pos="397"/>
        </w:tabs>
        <w:ind w:left="397" w:hanging="397"/>
      </w:pPr>
      <w:rPr>
        <w:rFonts w:ascii="Wingdings" w:hAnsi="Wingdings" w:hint="default"/>
        <w:color w:val="002060"/>
      </w:rPr>
    </w:lvl>
    <w:lvl w:ilvl="1">
      <w:start w:val="1"/>
      <w:numFmt w:val="bullet"/>
      <w:lvlText w:val=""/>
      <w:lvlJc w:val="left"/>
      <w:pPr>
        <w:ind w:left="757" w:hanging="360"/>
      </w:pPr>
      <w:rPr>
        <w:rFonts w:ascii="Wingdings" w:hAnsi="Wingdings" w:hint="default"/>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9"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20"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5"/>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20"/>
  </w:num>
  <w:num w:numId="16">
    <w:abstractNumId w:val="11"/>
  </w:num>
  <w:num w:numId="17">
    <w:abstractNumId w:val="13"/>
  </w:num>
  <w:num w:numId="18">
    <w:abstractNumId w:val="18"/>
  </w:num>
  <w:num w:numId="19">
    <w:abstractNumId w:val="10"/>
  </w:num>
  <w:num w:numId="20">
    <w:abstractNumId w:val="16"/>
  </w:num>
  <w:num w:numId="21">
    <w:abstractNumId w:val="20"/>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P26ptEaQVgyNWonC/EHM08MLcJ/sB3XYddKpiHviWHz1vewSf3EE+qBmAXkpG6QwxnO5FlcYxf51zr1YONqWqQ==" w:salt="HCQqfNsYxdDf+wtOlfcvEg=="/>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734"/>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47BB3"/>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07B9"/>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404"/>
    <w:rsid w:val="000B18FA"/>
    <w:rsid w:val="000B242C"/>
    <w:rsid w:val="000B2459"/>
    <w:rsid w:val="000B3276"/>
    <w:rsid w:val="000B3D87"/>
    <w:rsid w:val="000B4492"/>
    <w:rsid w:val="000B4818"/>
    <w:rsid w:val="000B48DB"/>
    <w:rsid w:val="000B66F5"/>
    <w:rsid w:val="000B79D4"/>
    <w:rsid w:val="000B7C03"/>
    <w:rsid w:val="000B7F67"/>
    <w:rsid w:val="000C0019"/>
    <w:rsid w:val="000C062F"/>
    <w:rsid w:val="000C0A12"/>
    <w:rsid w:val="000C31DC"/>
    <w:rsid w:val="000C345B"/>
    <w:rsid w:val="000C4CA4"/>
    <w:rsid w:val="000C5482"/>
    <w:rsid w:val="000C6244"/>
    <w:rsid w:val="000C647A"/>
    <w:rsid w:val="000C6FAD"/>
    <w:rsid w:val="000C77E7"/>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027"/>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33FF"/>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18CA"/>
    <w:rsid w:val="00163213"/>
    <w:rsid w:val="00163763"/>
    <w:rsid w:val="00163D22"/>
    <w:rsid w:val="001666ED"/>
    <w:rsid w:val="00166DE6"/>
    <w:rsid w:val="0017061F"/>
    <w:rsid w:val="00170679"/>
    <w:rsid w:val="001717CD"/>
    <w:rsid w:val="00171ACA"/>
    <w:rsid w:val="00172403"/>
    <w:rsid w:val="00172D95"/>
    <w:rsid w:val="001730E2"/>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86426"/>
    <w:rsid w:val="001903FB"/>
    <w:rsid w:val="001909EE"/>
    <w:rsid w:val="00191508"/>
    <w:rsid w:val="001916C4"/>
    <w:rsid w:val="00192F68"/>
    <w:rsid w:val="00193C87"/>
    <w:rsid w:val="00194088"/>
    <w:rsid w:val="0019523E"/>
    <w:rsid w:val="00196EF5"/>
    <w:rsid w:val="00197E3F"/>
    <w:rsid w:val="001A202D"/>
    <w:rsid w:val="001A2256"/>
    <w:rsid w:val="001A2466"/>
    <w:rsid w:val="001A32C5"/>
    <w:rsid w:val="001A3D59"/>
    <w:rsid w:val="001A49ED"/>
    <w:rsid w:val="001A54C6"/>
    <w:rsid w:val="001A6F3E"/>
    <w:rsid w:val="001B0E41"/>
    <w:rsid w:val="001B1750"/>
    <w:rsid w:val="001B342F"/>
    <w:rsid w:val="001B4CD7"/>
    <w:rsid w:val="001B6BF0"/>
    <w:rsid w:val="001B70D3"/>
    <w:rsid w:val="001C1A4E"/>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1CC3"/>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703"/>
    <w:rsid w:val="00235DD7"/>
    <w:rsid w:val="002366DE"/>
    <w:rsid w:val="00240BA1"/>
    <w:rsid w:val="002414D2"/>
    <w:rsid w:val="002430CF"/>
    <w:rsid w:val="00243952"/>
    <w:rsid w:val="0024472C"/>
    <w:rsid w:val="002470C5"/>
    <w:rsid w:val="0025007E"/>
    <w:rsid w:val="00250634"/>
    <w:rsid w:val="00250716"/>
    <w:rsid w:val="00250744"/>
    <w:rsid w:val="00251701"/>
    <w:rsid w:val="002523B9"/>
    <w:rsid w:val="00252862"/>
    <w:rsid w:val="00252B67"/>
    <w:rsid w:val="0025399C"/>
    <w:rsid w:val="00253D1A"/>
    <w:rsid w:val="002547B7"/>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C7B"/>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6AE"/>
    <w:rsid w:val="002959CB"/>
    <w:rsid w:val="00296501"/>
    <w:rsid w:val="002A03C6"/>
    <w:rsid w:val="002A12D8"/>
    <w:rsid w:val="002A33B3"/>
    <w:rsid w:val="002A3DDD"/>
    <w:rsid w:val="002A7ED1"/>
    <w:rsid w:val="002B055D"/>
    <w:rsid w:val="002B1C44"/>
    <w:rsid w:val="002B293F"/>
    <w:rsid w:val="002B480D"/>
    <w:rsid w:val="002B484A"/>
    <w:rsid w:val="002B4DFA"/>
    <w:rsid w:val="002B5B7C"/>
    <w:rsid w:val="002C0FFB"/>
    <w:rsid w:val="002C191D"/>
    <w:rsid w:val="002C3A85"/>
    <w:rsid w:val="002C3B0E"/>
    <w:rsid w:val="002C3EF3"/>
    <w:rsid w:val="002C4B25"/>
    <w:rsid w:val="002C6DCB"/>
    <w:rsid w:val="002C764B"/>
    <w:rsid w:val="002C7DEB"/>
    <w:rsid w:val="002D1086"/>
    <w:rsid w:val="002D15B6"/>
    <w:rsid w:val="002D2E46"/>
    <w:rsid w:val="002D3373"/>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0B6"/>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3A85"/>
    <w:rsid w:val="003440D1"/>
    <w:rsid w:val="00345957"/>
    <w:rsid w:val="00346733"/>
    <w:rsid w:val="00346865"/>
    <w:rsid w:val="00346958"/>
    <w:rsid w:val="00347006"/>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091"/>
    <w:rsid w:val="00375D0E"/>
    <w:rsid w:val="00376516"/>
    <w:rsid w:val="00377447"/>
    <w:rsid w:val="00380856"/>
    <w:rsid w:val="00381027"/>
    <w:rsid w:val="00382E1C"/>
    <w:rsid w:val="003850F3"/>
    <w:rsid w:val="00386049"/>
    <w:rsid w:val="00390DEF"/>
    <w:rsid w:val="0039156D"/>
    <w:rsid w:val="00392350"/>
    <w:rsid w:val="00392CD2"/>
    <w:rsid w:val="00394754"/>
    <w:rsid w:val="00397235"/>
    <w:rsid w:val="003974B1"/>
    <w:rsid w:val="00397BDB"/>
    <w:rsid w:val="003A0048"/>
    <w:rsid w:val="003A028B"/>
    <w:rsid w:val="003A08F5"/>
    <w:rsid w:val="003A155C"/>
    <w:rsid w:val="003A2A31"/>
    <w:rsid w:val="003A40D7"/>
    <w:rsid w:val="003A4AF1"/>
    <w:rsid w:val="003A6739"/>
    <w:rsid w:val="003A72A0"/>
    <w:rsid w:val="003A7B0D"/>
    <w:rsid w:val="003A7B86"/>
    <w:rsid w:val="003B0C6A"/>
    <w:rsid w:val="003B0EFD"/>
    <w:rsid w:val="003B1896"/>
    <w:rsid w:val="003B2614"/>
    <w:rsid w:val="003B2AEB"/>
    <w:rsid w:val="003B2CD3"/>
    <w:rsid w:val="003B2E9D"/>
    <w:rsid w:val="003B2EC4"/>
    <w:rsid w:val="003B4B1C"/>
    <w:rsid w:val="003B5391"/>
    <w:rsid w:val="003B5419"/>
    <w:rsid w:val="003B5BFB"/>
    <w:rsid w:val="003B63D3"/>
    <w:rsid w:val="003C0BAF"/>
    <w:rsid w:val="003C1316"/>
    <w:rsid w:val="003C1EC3"/>
    <w:rsid w:val="003C1F6A"/>
    <w:rsid w:val="003C4F30"/>
    <w:rsid w:val="003C6284"/>
    <w:rsid w:val="003C7DE9"/>
    <w:rsid w:val="003D0007"/>
    <w:rsid w:val="003D1B6E"/>
    <w:rsid w:val="003D23B7"/>
    <w:rsid w:val="003D242E"/>
    <w:rsid w:val="003D354E"/>
    <w:rsid w:val="003D3869"/>
    <w:rsid w:val="003D4220"/>
    <w:rsid w:val="003D4F72"/>
    <w:rsid w:val="003D6871"/>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4DA"/>
    <w:rsid w:val="0042571E"/>
    <w:rsid w:val="00426197"/>
    <w:rsid w:val="004265B6"/>
    <w:rsid w:val="0042694E"/>
    <w:rsid w:val="00431C6A"/>
    <w:rsid w:val="004320CD"/>
    <w:rsid w:val="004328CB"/>
    <w:rsid w:val="00432978"/>
    <w:rsid w:val="004332D3"/>
    <w:rsid w:val="00433823"/>
    <w:rsid w:val="00434328"/>
    <w:rsid w:val="00434483"/>
    <w:rsid w:val="00434CEE"/>
    <w:rsid w:val="0043514D"/>
    <w:rsid w:val="00442B19"/>
    <w:rsid w:val="00442F03"/>
    <w:rsid w:val="0044325A"/>
    <w:rsid w:val="004441B4"/>
    <w:rsid w:val="00444D74"/>
    <w:rsid w:val="00447833"/>
    <w:rsid w:val="00447BCB"/>
    <w:rsid w:val="00447DAC"/>
    <w:rsid w:val="0045024C"/>
    <w:rsid w:val="00450868"/>
    <w:rsid w:val="00451483"/>
    <w:rsid w:val="00452024"/>
    <w:rsid w:val="00455985"/>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77FB2"/>
    <w:rsid w:val="00480BBB"/>
    <w:rsid w:val="00480DA0"/>
    <w:rsid w:val="00481A8E"/>
    <w:rsid w:val="00481F4C"/>
    <w:rsid w:val="00481FE2"/>
    <w:rsid w:val="00482CE8"/>
    <w:rsid w:val="004831EF"/>
    <w:rsid w:val="00483869"/>
    <w:rsid w:val="00484541"/>
    <w:rsid w:val="00487767"/>
    <w:rsid w:val="00490388"/>
    <w:rsid w:val="00490873"/>
    <w:rsid w:val="00490E52"/>
    <w:rsid w:val="004910B6"/>
    <w:rsid w:val="00491A71"/>
    <w:rsid w:val="00492733"/>
    <w:rsid w:val="00494498"/>
    <w:rsid w:val="0049482E"/>
    <w:rsid w:val="0049519C"/>
    <w:rsid w:val="004951A1"/>
    <w:rsid w:val="0049594F"/>
    <w:rsid w:val="004967B5"/>
    <w:rsid w:val="00496EF9"/>
    <w:rsid w:val="004A06B0"/>
    <w:rsid w:val="004A0FE1"/>
    <w:rsid w:val="004A1150"/>
    <w:rsid w:val="004A12E5"/>
    <w:rsid w:val="004A16CD"/>
    <w:rsid w:val="004A285E"/>
    <w:rsid w:val="004A3382"/>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3893"/>
    <w:rsid w:val="004D45B1"/>
    <w:rsid w:val="004D4780"/>
    <w:rsid w:val="004D4AE4"/>
    <w:rsid w:val="004D6BF9"/>
    <w:rsid w:val="004D70F7"/>
    <w:rsid w:val="004D730E"/>
    <w:rsid w:val="004E1402"/>
    <w:rsid w:val="004E16BD"/>
    <w:rsid w:val="004E1CBF"/>
    <w:rsid w:val="004E1EDC"/>
    <w:rsid w:val="004E28AF"/>
    <w:rsid w:val="004E3728"/>
    <w:rsid w:val="004E4293"/>
    <w:rsid w:val="004E4E62"/>
    <w:rsid w:val="004E52A2"/>
    <w:rsid w:val="004E6E84"/>
    <w:rsid w:val="004F0EBE"/>
    <w:rsid w:val="004F2F10"/>
    <w:rsid w:val="004F44F3"/>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6E8"/>
    <w:rsid w:val="00571747"/>
    <w:rsid w:val="00572F8C"/>
    <w:rsid w:val="0057351E"/>
    <w:rsid w:val="00573A25"/>
    <w:rsid w:val="00573FF1"/>
    <w:rsid w:val="00576002"/>
    <w:rsid w:val="00577FD6"/>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1EAD"/>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0E"/>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0A9"/>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06C6"/>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231"/>
    <w:rsid w:val="006A6998"/>
    <w:rsid w:val="006A7DEC"/>
    <w:rsid w:val="006B060E"/>
    <w:rsid w:val="006B0EA7"/>
    <w:rsid w:val="006C099B"/>
    <w:rsid w:val="006C0E83"/>
    <w:rsid w:val="006C26DA"/>
    <w:rsid w:val="006C430D"/>
    <w:rsid w:val="006C6715"/>
    <w:rsid w:val="006C67CC"/>
    <w:rsid w:val="006C7AB0"/>
    <w:rsid w:val="006D352F"/>
    <w:rsid w:val="006D37AD"/>
    <w:rsid w:val="006D555A"/>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2E24"/>
    <w:rsid w:val="00723CEC"/>
    <w:rsid w:val="007242F4"/>
    <w:rsid w:val="007250D2"/>
    <w:rsid w:val="00727ED6"/>
    <w:rsid w:val="00732081"/>
    <w:rsid w:val="0073520D"/>
    <w:rsid w:val="007359A4"/>
    <w:rsid w:val="00735BA4"/>
    <w:rsid w:val="0073626B"/>
    <w:rsid w:val="0073687E"/>
    <w:rsid w:val="00737802"/>
    <w:rsid w:val="00742956"/>
    <w:rsid w:val="00745F67"/>
    <w:rsid w:val="00745F81"/>
    <w:rsid w:val="00746B09"/>
    <w:rsid w:val="00747695"/>
    <w:rsid w:val="00747E13"/>
    <w:rsid w:val="00751755"/>
    <w:rsid w:val="00752F84"/>
    <w:rsid w:val="00753F86"/>
    <w:rsid w:val="00755B89"/>
    <w:rsid w:val="007575B4"/>
    <w:rsid w:val="0076243A"/>
    <w:rsid w:val="007625D2"/>
    <w:rsid w:val="007634F6"/>
    <w:rsid w:val="00763B47"/>
    <w:rsid w:val="00764559"/>
    <w:rsid w:val="007656AE"/>
    <w:rsid w:val="00766ADD"/>
    <w:rsid w:val="00767A87"/>
    <w:rsid w:val="007706C8"/>
    <w:rsid w:val="00771E65"/>
    <w:rsid w:val="00772E48"/>
    <w:rsid w:val="00772FBF"/>
    <w:rsid w:val="007731F3"/>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39AA"/>
    <w:rsid w:val="007A5351"/>
    <w:rsid w:val="007A6580"/>
    <w:rsid w:val="007A6C14"/>
    <w:rsid w:val="007A7376"/>
    <w:rsid w:val="007A7B2E"/>
    <w:rsid w:val="007B0292"/>
    <w:rsid w:val="007B2459"/>
    <w:rsid w:val="007B2507"/>
    <w:rsid w:val="007B6678"/>
    <w:rsid w:val="007C045A"/>
    <w:rsid w:val="007C3616"/>
    <w:rsid w:val="007C3D9F"/>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2F40"/>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377B8"/>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7C1"/>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02B"/>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4B65"/>
    <w:rsid w:val="008F54F0"/>
    <w:rsid w:val="008F5C9C"/>
    <w:rsid w:val="008F6710"/>
    <w:rsid w:val="008F6B95"/>
    <w:rsid w:val="008F759C"/>
    <w:rsid w:val="009029F5"/>
    <w:rsid w:val="00902A4B"/>
    <w:rsid w:val="00903E81"/>
    <w:rsid w:val="009041C6"/>
    <w:rsid w:val="0090475A"/>
    <w:rsid w:val="00904BC1"/>
    <w:rsid w:val="00905DF8"/>
    <w:rsid w:val="00905EC8"/>
    <w:rsid w:val="00905ECA"/>
    <w:rsid w:val="009079C3"/>
    <w:rsid w:val="00912ED7"/>
    <w:rsid w:val="0091301F"/>
    <w:rsid w:val="00913873"/>
    <w:rsid w:val="00914914"/>
    <w:rsid w:val="00915201"/>
    <w:rsid w:val="009157AA"/>
    <w:rsid w:val="00917326"/>
    <w:rsid w:val="00921200"/>
    <w:rsid w:val="00922EFE"/>
    <w:rsid w:val="00924402"/>
    <w:rsid w:val="00924C1B"/>
    <w:rsid w:val="009250EE"/>
    <w:rsid w:val="00925A47"/>
    <w:rsid w:val="00926DB0"/>
    <w:rsid w:val="0092744A"/>
    <w:rsid w:val="009279C9"/>
    <w:rsid w:val="009313E4"/>
    <w:rsid w:val="00932752"/>
    <w:rsid w:val="00932FC4"/>
    <w:rsid w:val="00933C57"/>
    <w:rsid w:val="0093592E"/>
    <w:rsid w:val="009373BD"/>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4EFD"/>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4C60"/>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4A00"/>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46252"/>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10F7"/>
    <w:rsid w:val="00A819E6"/>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229D"/>
    <w:rsid w:val="00AA3154"/>
    <w:rsid w:val="00AA32A3"/>
    <w:rsid w:val="00AA3826"/>
    <w:rsid w:val="00AA4733"/>
    <w:rsid w:val="00AB0CC4"/>
    <w:rsid w:val="00AB1A1F"/>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1D4"/>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1DF8"/>
    <w:rsid w:val="00B22F2D"/>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2F0"/>
    <w:rsid w:val="00B46D25"/>
    <w:rsid w:val="00B46EB7"/>
    <w:rsid w:val="00B47265"/>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6B56"/>
    <w:rsid w:val="00B773D6"/>
    <w:rsid w:val="00B7768B"/>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05E2"/>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2BA"/>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7755A"/>
    <w:rsid w:val="00C84DD5"/>
    <w:rsid w:val="00C8572C"/>
    <w:rsid w:val="00C8600C"/>
    <w:rsid w:val="00C86174"/>
    <w:rsid w:val="00C8638C"/>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11"/>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6CA"/>
    <w:rsid w:val="00D10ABF"/>
    <w:rsid w:val="00D11C62"/>
    <w:rsid w:val="00D11EEB"/>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39CF"/>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69C3"/>
    <w:rsid w:val="00D67BA4"/>
    <w:rsid w:val="00D70053"/>
    <w:rsid w:val="00D70F5D"/>
    <w:rsid w:val="00D7129F"/>
    <w:rsid w:val="00D71391"/>
    <w:rsid w:val="00D71FEC"/>
    <w:rsid w:val="00D72B1B"/>
    <w:rsid w:val="00D73987"/>
    <w:rsid w:val="00D76704"/>
    <w:rsid w:val="00D76D32"/>
    <w:rsid w:val="00D77189"/>
    <w:rsid w:val="00D77499"/>
    <w:rsid w:val="00D81526"/>
    <w:rsid w:val="00D819BD"/>
    <w:rsid w:val="00D82B87"/>
    <w:rsid w:val="00D82C56"/>
    <w:rsid w:val="00D83954"/>
    <w:rsid w:val="00D8411F"/>
    <w:rsid w:val="00D84F87"/>
    <w:rsid w:val="00D859FE"/>
    <w:rsid w:val="00D85C80"/>
    <w:rsid w:val="00D8626D"/>
    <w:rsid w:val="00D86D0A"/>
    <w:rsid w:val="00D87144"/>
    <w:rsid w:val="00D877BB"/>
    <w:rsid w:val="00D92073"/>
    <w:rsid w:val="00D93E0F"/>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9F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753"/>
    <w:rsid w:val="00E35BF2"/>
    <w:rsid w:val="00E37188"/>
    <w:rsid w:val="00E374E4"/>
    <w:rsid w:val="00E37CD0"/>
    <w:rsid w:val="00E4040D"/>
    <w:rsid w:val="00E40C64"/>
    <w:rsid w:val="00E4184B"/>
    <w:rsid w:val="00E41E00"/>
    <w:rsid w:val="00E42343"/>
    <w:rsid w:val="00E43447"/>
    <w:rsid w:val="00E43D65"/>
    <w:rsid w:val="00E43DB0"/>
    <w:rsid w:val="00E444BC"/>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87C3B"/>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11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CD9"/>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0F5"/>
    <w:rsid w:val="00F545F2"/>
    <w:rsid w:val="00F55AA0"/>
    <w:rsid w:val="00F55AF2"/>
    <w:rsid w:val="00F56200"/>
    <w:rsid w:val="00F56931"/>
    <w:rsid w:val="00F56B46"/>
    <w:rsid w:val="00F56D0F"/>
    <w:rsid w:val="00F56FE0"/>
    <w:rsid w:val="00F571E4"/>
    <w:rsid w:val="00F5744E"/>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34B"/>
    <w:rsid w:val="00FC59AF"/>
    <w:rsid w:val="00FC59FF"/>
    <w:rsid w:val="00FC6255"/>
    <w:rsid w:val="00FC6D1E"/>
    <w:rsid w:val="00FC6FE0"/>
    <w:rsid w:val="00FC762E"/>
    <w:rsid w:val="00FD0E9C"/>
    <w:rsid w:val="00FD0EBC"/>
    <w:rsid w:val="00FD21D5"/>
    <w:rsid w:val="00FD46C6"/>
    <w:rsid w:val="00FD4B4B"/>
    <w:rsid w:val="00FD4FC2"/>
    <w:rsid w:val="00FD6833"/>
    <w:rsid w:val="00FD730E"/>
    <w:rsid w:val="00FE1581"/>
    <w:rsid w:val="00FE1608"/>
    <w:rsid w:val="00FE2CE9"/>
    <w:rsid w:val="00FE3396"/>
    <w:rsid w:val="00FE3981"/>
    <w:rsid w:val="00FE40DD"/>
    <w:rsid w:val="00FE492A"/>
    <w:rsid w:val="00FE4A2C"/>
    <w:rsid w:val="00FE62F4"/>
    <w:rsid w:val="00FE62F9"/>
    <w:rsid w:val="00FE6C6B"/>
    <w:rsid w:val="00FF1674"/>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24"/>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8"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8677C1"/>
    <w:rPr>
      <w:rFonts w:ascii="Arial" w:hAnsi="Arial" w:cs="Arial"/>
    </w:rPr>
  </w:style>
  <w:style w:type="paragraph" w:styleId="Heading1">
    <w:name w:val="heading 1"/>
    <w:next w:val="Norm"/>
    <w:link w:val="Heading1Char"/>
    <w:uiPriority w:val="2"/>
    <w:locked/>
    <w:rsid w:val="009157AA"/>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9157AA"/>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9157AA"/>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9157AA"/>
    <w:pPr>
      <w:outlineLvl w:val="3"/>
    </w:pPr>
  </w:style>
  <w:style w:type="paragraph" w:styleId="Heading5">
    <w:name w:val="heading 5"/>
    <w:basedOn w:val="Heading4"/>
    <w:next w:val="Normal"/>
    <w:link w:val="Heading5Char"/>
    <w:uiPriority w:val="31"/>
    <w:semiHidden/>
    <w:locked/>
    <w:rsid w:val="009157AA"/>
    <w:pPr>
      <w:outlineLvl w:val="4"/>
    </w:pPr>
  </w:style>
  <w:style w:type="paragraph" w:styleId="Heading6">
    <w:name w:val="heading 6"/>
    <w:basedOn w:val="Norm"/>
    <w:next w:val="Normal"/>
    <w:link w:val="Heading6Char"/>
    <w:uiPriority w:val="31"/>
    <w:semiHidden/>
    <w:locked/>
    <w:rsid w:val="009157AA"/>
    <w:pPr>
      <w:outlineLvl w:val="5"/>
    </w:pPr>
  </w:style>
  <w:style w:type="paragraph" w:styleId="Heading7">
    <w:name w:val="heading 7"/>
    <w:basedOn w:val="Normal"/>
    <w:next w:val="Normal"/>
    <w:link w:val="Heading7Char"/>
    <w:uiPriority w:val="31"/>
    <w:semiHidden/>
    <w:locked/>
    <w:rsid w:val="009157AA"/>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9157AA"/>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9157AA"/>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9157AA"/>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9157AA"/>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9157AA"/>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9157AA"/>
    <w:rPr>
      <w:rFonts w:ascii="Arial" w:hAnsi="Arial" w:cs="Arial"/>
    </w:rPr>
  </w:style>
  <w:style w:type="character" w:customStyle="1" w:styleId="Heading5Char">
    <w:name w:val="Heading 5 Char"/>
    <w:basedOn w:val="DefaultParagraphFont"/>
    <w:link w:val="Heading5"/>
    <w:uiPriority w:val="31"/>
    <w:semiHidden/>
    <w:rsid w:val="009157AA"/>
    <w:rPr>
      <w:rFonts w:ascii="Arial" w:hAnsi="Arial" w:cs="Arial"/>
    </w:rPr>
  </w:style>
  <w:style w:type="character" w:customStyle="1" w:styleId="Heading6Char">
    <w:name w:val="Heading 6 Char"/>
    <w:basedOn w:val="DefaultParagraphFont"/>
    <w:link w:val="Heading6"/>
    <w:uiPriority w:val="31"/>
    <w:semiHidden/>
    <w:rsid w:val="009157AA"/>
    <w:rPr>
      <w:rFonts w:ascii="Arial" w:hAnsi="Arial" w:cs="Arial"/>
    </w:rPr>
  </w:style>
  <w:style w:type="character" w:customStyle="1" w:styleId="Heading7Char">
    <w:name w:val="Heading 7 Char"/>
    <w:basedOn w:val="DefaultParagraphFont"/>
    <w:link w:val="Heading7"/>
    <w:uiPriority w:val="31"/>
    <w:semiHidden/>
    <w:rsid w:val="009157AA"/>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9157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9157A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9157AA"/>
    <w:pPr>
      <w:bidi w:val="0"/>
      <w:spacing w:after="200"/>
    </w:pPr>
    <w:rPr>
      <w:i/>
      <w:iCs/>
      <w:color w:val="62A39F" w:themeColor="text2"/>
      <w:sz w:val="18"/>
      <w:szCs w:val="18"/>
    </w:rPr>
  </w:style>
  <w:style w:type="paragraph" w:styleId="Title">
    <w:name w:val="Title"/>
    <w:basedOn w:val="Normal"/>
    <w:next w:val="Normal"/>
    <w:link w:val="TitleChar"/>
    <w:uiPriority w:val="23"/>
    <w:locked/>
    <w:rsid w:val="009157AA"/>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9157A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9157AA"/>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9157AA"/>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9157AA"/>
    <w:rPr>
      <w:b/>
      <w:bCs/>
    </w:rPr>
  </w:style>
  <w:style w:type="character" w:styleId="Emphasis">
    <w:name w:val="Emphasis"/>
    <w:basedOn w:val="DefaultParagraphFont"/>
    <w:uiPriority w:val="29"/>
    <w:semiHidden/>
    <w:locked/>
    <w:rsid w:val="009157AA"/>
    <w:rPr>
      <w:i/>
      <w:iCs/>
    </w:rPr>
  </w:style>
  <w:style w:type="paragraph" w:styleId="NoSpacing">
    <w:name w:val="No Spacing"/>
    <w:uiPriority w:val="20"/>
    <w:semiHidden/>
    <w:locked/>
    <w:rsid w:val="009157AA"/>
  </w:style>
  <w:style w:type="paragraph" w:styleId="Quote">
    <w:name w:val="Quote"/>
    <w:basedOn w:val="Normal"/>
    <w:next w:val="Normal"/>
    <w:link w:val="QuoteChar"/>
    <w:uiPriority w:val="29"/>
    <w:semiHidden/>
    <w:locked/>
    <w:rsid w:val="009157AA"/>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157AA"/>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9157AA"/>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9157AA"/>
    <w:rPr>
      <w:rFonts w:ascii="Arial" w:hAnsi="Arial" w:cs="Arial"/>
      <w:i/>
      <w:iCs/>
      <w:color w:val="70AD47" w:themeColor="accent1"/>
    </w:rPr>
  </w:style>
  <w:style w:type="character" w:styleId="SubtleEmphasis">
    <w:name w:val="Subtle Emphasis"/>
    <w:basedOn w:val="DefaultParagraphFont"/>
    <w:uiPriority w:val="24"/>
    <w:semiHidden/>
    <w:locked/>
    <w:rsid w:val="009157AA"/>
    <w:rPr>
      <w:i/>
      <w:iCs/>
      <w:color w:val="404040" w:themeColor="text1" w:themeTint="BF"/>
    </w:rPr>
  </w:style>
  <w:style w:type="character" w:styleId="IntenseEmphasis">
    <w:name w:val="Intense Emphasis"/>
    <w:basedOn w:val="DefaultParagraphFont"/>
    <w:uiPriority w:val="26"/>
    <w:semiHidden/>
    <w:locked/>
    <w:rsid w:val="009157AA"/>
    <w:rPr>
      <w:i/>
      <w:iCs/>
      <w:color w:val="70AD47" w:themeColor="accent1"/>
    </w:rPr>
  </w:style>
  <w:style w:type="character" w:styleId="SubtleReference">
    <w:name w:val="Subtle Reference"/>
    <w:basedOn w:val="DefaultParagraphFont"/>
    <w:uiPriority w:val="31"/>
    <w:semiHidden/>
    <w:locked/>
    <w:rsid w:val="009157AA"/>
    <w:rPr>
      <w:smallCaps/>
      <w:color w:val="5A5A5A" w:themeColor="text1" w:themeTint="A5"/>
    </w:rPr>
  </w:style>
  <w:style w:type="character" w:styleId="IntenseReference">
    <w:name w:val="Intense Reference"/>
    <w:basedOn w:val="DefaultParagraphFont"/>
    <w:uiPriority w:val="32"/>
    <w:semiHidden/>
    <w:locked/>
    <w:rsid w:val="009157AA"/>
    <w:rPr>
      <w:b/>
      <w:bCs/>
      <w:smallCaps/>
      <w:color w:val="70AD47" w:themeColor="accent1"/>
      <w:spacing w:val="5"/>
    </w:rPr>
  </w:style>
  <w:style w:type="character" w:styleId="BookTitle">
    <w:name w:val="Book Title"/>
    <w:basedOn w:val="DefaultParagraphFont"/>
    <w:uiPriority w:val="33"/>
    <w:semiHidden/>
    <w:locked/>
    <w:rsid w:val="009157AA"/>
    <w:rPr>
      <w:b/>
      <w:bCs/>
      <w:i/>
      <w:iCs/>
      <w:spacing w:val="5"/>
    </w:rPr>
  </w:style>
  <w:style w:type="paragraph" w:styleId="TOCHeading">
    <w:name w:val="TOC Heading"/>
    <w:basedOn w:val="Heading1"/>
    <w:next w:val="Normal"/>
    <w:uiPriority w:val="39"/>
    <w:semiHidden/>
    <w:unhideWhenUsed/>
    <w:qFormat/>
    <w:locked/>
    <w:rsid w:val="009157AA"/>
    <w:pPr>
      <w:framePr w:wrap="around" w:vAnchor="margin"/>
      <w:outlineLvl w:val="9"/>
    </w:pPr>
  </w:style>
  <w:style w:type="paragraph" w:customStyle="1" w:styleId="Norm">
    <w:name w:val="Norm"/>
    <w:link w:val="NormChar"/>
    <w:qFormat/>
    <w:locked/>
    <w:rsid w:val="009157AA"/>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9157AA"/>
    <w:pPr>
      <w:numPr>
        <w:numId w:val="1"/>
      </w:numPr>
    </w:pPr>
    <w:rPr>
      <w:lang w:eastAsia="he-IL"/>
    </w:rPr>
  </w:style>
  <w:style w:type="paragraph" w:styleId="ListParagraph">
    <w:name w:val="List Paragraph"/>
    <w:basedOn w:val="Normal"/>
    <w:uiPriority w:val="34"/>
    <w:semiHidden/>
    <w:locked/>
    <w:rsid w:val="009157AA"/>
    <w:pPr>
      <w:ind w:left="794"/>
    </w:pPr>
  </w:style>
  <w:style w:type="paragraph" w:styleId="TOC1">
    <w:name w:val="toc 1"/>
    <w:next w:val="Norm"/>
    <w:uiPriority w:val="39"/>
    <w:unhideWhenUsed/>
    <w:locked/>
    <w:rsid w:val="009157AA"/>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9157AA"/>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9157AA"/>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9157AA"/>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9157AA"/>
    <w:rPr>
      <w:color w:val="808080"/>
    </w:rPr>
  </w:style>
  <w:style w:type="paragraph" w:customStyle="1" w:styleId="Numer">
    <w:name w:val="Numer"/>
    <w:basedOn w:val="Norm"/>
    <w:uiPriority w:val="10"/>
    <w:qFormat/>
    <w:rsid w:val="009157AA"/>
    <w:pPr>
      <w:numPr>
        <w:numId w:val="13"/>
      </w:numPr>
    </w:pPr>
  </w:style>
  <w:style w:type="paragraph" w:styleId="List">
    <w:name w:val="List"/>
    <w:basedOn w:val="Normal"/>
    <w:uiPriority w:val="99"/>
    <w:semiHidden/>
    <w:unhideWhenUsed/>
    <w:locked/>
    <w:rsid w:val="009157AA"/>
    <w:pPr>
      <w:ind w:left="397" w:hanging="397"/>
    </w:pPr>
  </w:style>
  <w:style w:type="paragraph" w:styleId="BalloonText">
    <w:name w:val="Balloon Text"/>
    <w:basedOn w:val="Normal"/>
    <w:link w:val="BalloonTextChar"/>
    <w:uiPriority w:val="99"/>
    <w:semiHidden/>
    <w:unhideWhenUsed/>
    <w:locked/>
    <w:rsid w:val="00915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AA"/>
    <w:rPr>
      <w:rFonts w:ascii="Segoe UI" w:hAnsi="Segoe UI" w:cs="Segoe UI"/>
      <w:sz w:val="18"/>
      <w:szCs w:val="18"/>
    </w:rPr>
  </w:style>
  <w:style w:type="paragraph" w:styleId="List2">
    <w:name w:val="List 2"/>
    <w:basedOn w:val="Normal"/>
    <w:uiPriority w:val="99"/>
    <w:semiHidden/>
    <w:unhideWhenUsed/>
    <w:locked/>
    <w:rsid w:val="009157AA"/>
    <w:pPr>
      <w:ind w:left="794" w:hanging="397"/>
    </w:pPr>
  </w:style>
  <w:style w:type="paragraph" w:styleId="List3">
    <w:name w:val="List 3"/>
    <w:basedOn w:val="Normal"/>
    <w:uiPriority w:val="99"/>
    <w:semiHidden/>
    <w:unhideWhenUsed/>
    <w:locked/>
    <w:rsid w:val="009157AA"/>
    <w:pPr>
      <w:ind w:left="1191" w:hanging="397"/>
    </w:pPr>
  </w:style>
  <w:style w:type="paragraph" w:styleId="EndnoteText">
    <w:name w:val="endnote text"/>
    <w:basedOn w:val="Normal"/>
    <w:link w:val="EndnoteTextChar"/>
    <w:uiPriority w:val="99"/>
    <w:semiHidden/>
    <w:unhideWhenUsed/>
    <w:locked/>
    <w:rsid w:val="009157AA"/>
    <w:rPr>
      <w:sz w:val="20"/>
      <w:szCs w:val="20"/>
    </w:rPr>
  </w:style>
  <w:style w:type="character" w:customStyle="1" w:styleId="EndnoteTextChar">
    <w:name w:val="Endnote Text Char"/>
    <w:basedOn w:val="DefaultParagraphFont"/>
    <w:link w:val="EndnoteText"/>
    <w:uiPriority w:val="99"/>
    <w:semiHidden/>
    <w:rsid w:val="009157AA"/>
    <w:rPr>
      <w:rFonts w:ascii="Arial" w:hAnsi="Arial" w:cs="Arial"/>
      <w:sz w:val="20"/>
      <w:szCs w:val="20"/>
    </w:rPr>
  </w:style>
  <w:style w:type="character" w:styleId="EndnoteReference">
    <w:name w:val="endnote reference"/>
    <w:basedOn w:val="DefaultParagraphFont"/>
    <w:uiPriority w:val="99"/>
    <w:semiHidden/>
    <w:unhideWhenUsed/>
    <w:locked/>
    <w:rsid w:val="009157AA"/>
    <w:rPr>
      <w:vertAlign w:val="superscript"/>
    </w:rPr>
  </w:style>
  <w:style w:type="paragraph" w:styleId="List4">
    <w:name w:val="List 4"/>
    <w:basedOn w:val="Normal"/>
    <w:uiPriority w:val="99"/>
    <w:semiHidden/>
    <w:unhideWhenUsed/>
    <w:locked/>
    <w:rsid w:val="009157AA"/>
    <w:pPr>
      <w:ind w:left="1588" w:hanging="397"/>
    </w:pPr>
  </w:style>
  <w:style w:type="paragraph" w:styleId="List5">
    <w:name w:val="List 5"/>
    <w:basedOn w:val="Normal"/>
    <w:uiPriority w:val="99"/>
    <w:semiHidden/>
    <w:unhideWhenUsed/>
    <w:locked/>
    <w:rsid w:val="009157AA"/>
    <w:pPr>
      <w:ind w:left="1985" w:hanging="397"/>
    </w:pPr>
  </w:style>
  <w:style w:type="paragraph" w:styleId="ListBullet">
    <w:name w:val="List Bullet"/>
    <w:basedOn w:val="Normal"/>
    <w:uiPriority w:val="99"/>
    <w:semiHidden/>
    <w:unhideWhenUsed/>
    <w:locked/>
    <w:rsid w:val="009157AA"/>
    <w:pPr>
      <w:numPr>
        <w:numId w:val="3"/>
      </w:numPr>
      <w:ind w:left="397" w:hanging="397"/>
    </w:pPr>
  </w:style>
  <w:style w:type="paragraph" w:styleId="ListBullet2">
    <w:name w:val="List Bullet 2"/>
    <w:basedOn w:val="Normal"/>
    <w:uiPriority w:val="99"/>
    <w:semiHidden/>
    <w:unhideWhenUsed/>
    <w:locked/>
    <w:rsid w:val="009157AA"/>
    <w:pPr>
      <w:numPr>
        <w:numId w:val="4"/>
      </w:numPr>
      <w:ind w:left="794" w:hanging="397"/>
    </w:pPr>
  </w:style>
  <w:style w:type="paragraph" w:styleId="ListBullet3">
    <w:name w:val="List Bullet 3"/>
    <w:basedOn w:val="Normal"/>
    <w:uiPriority w:val="99"/>
    <w:semiHidden/>
    <w:unhideWhenUsed/>
    <w:locked/>
    <w:rsid w:val="009157AA"/>
    <w:pPr>
      <w:numPr>
        <w:numId w:val="5"/>
      </w:numPr>
      <w:ind w:left="1191" w:hanging="397"/>
    </w:pPr>
  </w:style>
  <w:style w:type="paragraph" w:styleId="ListBullet4">
    <w:name w:val="List Bullet 4"/>
    <w:basedOn w:val="Normal"/>
    <w:uiPriority w:val="99"/>
    <w:semiHidden/>
    <w:unhideWhenUsed/>
    <w:locked/>
    <w:rsid w:val="009157AA"/>
    <w:pPr>
      <w:numPr>
        <w:numId w:val="6"/>
      </w:numPr>
      <w:ind w:left="1588" w:hanging="397"/>
    </w:pPr>
  </w:style>
  <w:style w:type="paragraph" w:styleId="ListBullet5">
    <w:name w:val="List Bullet 5"/>
    <w:basedOn w:val="Normal"/>
    <w:uiPriority w:val="99"/>
    <w:semiHidden/>
    <w:unhideWhenUsed/>
    <w:locked/>
    <w:rsid w:val="009157AA"/>
    <w:pPr>
      <w:numPr>
        <w:numId w:val="7"/>
      </w:numPr>
      <w:ind w:left="1985" w:hanging="397"/>
    </w:pPr>
  </w:style>
  <w:style w:type="paragraph" w:styleId="ListContinue">
    <w:name w:val="List Continue"/>
    <w:basedOn w:val="Normal"/>
    <w:uiPriority w:val="99"/>
    <w:semiHidden/>
    <w:unhideWhenUsed/>
    <w:locked/>
    <w:rsid w:val="009157AA"/>
    <w:pPr>
      <w:spacing w:after="120"/>
      <w:ind w:left="397"/>
    </w:pPr>
  </w:style>
  <w:style w:type="paragraph" w:styleId="ListNumber">
    <w:name w:val="List Number"/>
    <w:basedOn w:val="Normal"/>
    <w:uiPriority w:val="99"/>
    <w:semiHidden/>
    <w:unhideWhenUsed/>
    <w:locked/>
    <w:rsid w:val="009157AA"/>
    <w:pPr>
      <w:numPr>
        <w:numId w:val="8"/>
      </w:numPr>
      <w:ind w:left="397" w:hanging="397"/>
    </w:pPr>
  </w:style>
  <w:style w:type="paragraph" w:styleId="ListNumber2">
    <w:name w:val="List Number 2"/>
    <w:basedOn w:val="Normal"/>
    <w:uiPriority w:val="99"/>
    <w:semiHidden/>
    <w:unhideWhenUsed/>
    <w:locked/>
    <w:rsid w:val="009157AA"/>
    <w:pPr>
      <w:numPr>
        <w:numId w:val="9"/>
      </w:numPr>
      <w:ind w:left="794" w:hanging="397"/>
    </w:pPr>
  </w:style>
  <w:style w:type="paragraph" w:styleId="ListNumber3">
    <w:name w:val="List Number 3"/>
    <w:basedOn w:val="Normal"/>
    <w:uiPriority w:val="99"/>
    <w:semiHidden/>
    <w:unhideWhenUsed/>
    <w:locked/>
    <w:rsid w:val="009157AA"/>
    <w:pPr>
      <w:numPr>
        <w:numId w:val="10"/>
      </w:numPr>
      <w:ind w:left="1191" w:hanging="397"/>
    </w:pPr>
  </w:style>
  <w:style w:type="paragraph" w:styleId="ListNumber4">
    <w:name w:val="List Number 4"/>
    <w:basedOn w:val="Normal"/>
    <w:uiPriority w:val="99"/>
    <w:semiHidden/>
    <w:unhideWhenUsed/>
    <w:locked/>
    <w:rsid w:val="009157AA"/>
    <w:pPr>
      <w:numPr>
        <w:numId w:val="11"/>
      </w:numPr>
      <w:ind w:left="1588" w:hanging="397"/>
    </w:pPr>
  </w:style>
  <w:style w:type="paragraph" w:styleId="ListNumber5">
    <w:name w:val="List Number 5"/>
    <w:basedOn w:val="Normal"/>
    <w:uiPriority w:val="99"/>
    <w:semiHidden/>
    <w:unhideWhenUsed/>
    <w:locked/>
    <w:rsid w:val="009157AA"/>
    <w:pPr>
      <w:numPr>
        <w:numId w:val="12"/>
      </w:numPr>
      <w:ind w:left="1985" w:hanging="397"/>
    </w:pPr>
  </w:style>
  <w:style w:type="table" w:customStyle="1" w:styleId="TableGrid1">
    <w:name w:val="Table Grid1"/>
    <w:basedOn w:val="TableNormal"/>
    <w:next w:val="TableGrid"/>
    <w:uiPriority w:val="39"/>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9157AA"/>
    <w:pPr>
      <w:numPr>
        <w:numId w:val="15"/>
      </w:numPr>
      <w:ind w:right="57"/>
      <w:jc w:val="both"/>
    </w:pPr>
    <w:rPr>
      <w:color w:val="002060"/>
      <w:sz w:val="20"/>
      <w:szCs w:val="20"/>
    </w:rPr>
  </w:style>
  <w:style w:type="paragraph" w:customStyle="1" w:styleId="notesnumer">
    <w:name w:val="notes_numer"/>
    <w:basedOn w:val="Norm"/>
    <w:uiPriority w:val="7"/>
    <w:rsid w:val="009157AA"/>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9157AA"/>
    <w:rPr>
      <w:b/>
      <w:bCs/>
      <w:sz w:val="22"/>
      <w:szCs w:val="22"/>
    </w:rPr>
  </w:style>
  <w:style w:type="character" w:customStyle="1" w:styleId="Field11">
    <w:name w:val="Field11"/>
    <w:basedOn w:val="DefaultParagraphFont"/>
    <w:uiPriority w:val="9"/>
    <w:rsid w:val="009157AA"/>
    <w:rPr>
      <w:rFonts w:asciiTheme="minorBidi" w:hAnsiTheme="minorBidi"/>
      <w:color w:val="002060"/>
      <w:sz w:val="22"/>
    </w:rPr>
  </w:style>
  <w:style w:type="paragraph" w:customStyle="1" w:styleId="Field05">
    <w:name w:val="Field05"/>
    <w:next w:val="Norm"/>
    <w:uiPriority w:val="9"/>
    <w:rsid w:val="009157AA"/>
    <w:rPr>
      <w:rFonts w:ascii="Arial" w:hAnsi="Arial" w:cs="Arial"/>
      <w:noProof/>
      <w:color w:val="595959" w:themeColor="text1" w:themeTint="A6"/>
      <w:sz w:val="10"/>
      <w:szCs w:val="10"/>
    </w:rPr>
  </w:style>
  <w:style w:type="paragraph" w:customStyle="1" w:styleId="TableTitle">
    <w:name w:val="Table_Title"/>
    <w:basedOn w:val="Norm"/>
    <w:uiPriority w:val="14"/>
    <w:rsid w:val="009157AA"/>
    <w:pPr>
      <w:jc w:val="center"/>
    </w:pPr>
    <w:rPr>
      <w:b/>
      <w:bCs/>
    </w:rPr>
  </w:style>
  <w:style w:type="paragraph" w:customStyle="1" w:styleId="TableCell">
    <w:name w:val="Table_Cell"/>
    <w:basedOn w:val="Norm"/>
    <w:uiPriority w:val="15"/>
    <w:rsid w:val="009157AA"/>
    <w:pPr>
      <w:ind w:left="57"/>
    </w:pPr>
  </w:style>
  <w:style w:type="character" w:customStyle="1" w:styleId="NormChar">
    <w:name w:val="Norm Char"/>
    <w:basedOn w:val="DefaultParagraphFont"/>
    <w:link w:val="Norm"/>
    <w:rsid w:val="00C172BA"/>
    <w:rPr>
      <w:rFonts w:ascii="Arial" w:hAnsi="Arial" w:cs="Arial"/>
    </w:rPr>
  </w:style>
  <w:style w:type="table" w:customStyle="1" w:styleId="TableGrid4">
    <w:name w:val="Table Grid4"/>
    <w:basedOn w:val="TableNormal"/>
    <w:next w:val="TableGrid"/>
    <w:locked/>
    <w:rsid w:val="00C1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lpha">
    <w:name w:val="Numer_Alpha"/>
    <w:basedOn w:val="Normal"/>
    <w:uiPriority w:val="24"/>
    <w:rsid w:val="001F1CC3"/>
    <w:pPr>
      <w:widowControl w:val="0"/>
      <w:numPr>
        <w:numId w:val="20"/>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88675A592F4979A56810A0A2338191"/>
        <w:category>
          <w:name w:val="General"/>
          <w:gallery w:val="placeholder"/>
        </w:category>
        <w:types>
          <w:type w:val="bbPlcHdr"/>
        </w:types>
        <w:behaviors>
          <w:behavior w:val="content"/>
        </w:behaviors>
        <w:guid w:val="{A248146C-932C-4C15-A5C3-29D0A3F5A503}"/>
      </w:docPartPr>
      <w:docPartBody>
        <w:p w:rsidR="006E34BE" w:rsidRDefault="006A6FBD" w:rsidP="006A6FBD">
          <w:pPr>
            <w:pStyle w:val="F488675A592F4979A56810A0A23381911"/>
          </w:pPr>
          <w:r w:rsidRPr="0048783C">
            <w:rPr>
              <w:rFonts w:asciiTheme="minorBidi" w:hAnsiTheme="minorBidi" w:hint="cs"/>
              <w:color w:val="A00000"/>
              <w:sz w:val="18"/>
              <w:szCs w:val="18"/>
              <w:rtl/>
            </w:rPr>
            <w:t>מסלול ומשך התכנית...</w:t>
          </w:r>
        </w:p>
      </w:docPartBody>
    </w:docPart>
    <w:docPart>
      <w:docPartPr>
        <w:name w:val="F50B6E170F034EE686A58446A353B0AF"/>
        <w:category>
          <w:name w:val="General"/>
          <w:gallery w:val="placeholder"/>
        </w:category>
        <w:types>
          <w:type w:val="bbPlcHdr"/>
        </w:types>
        <w:behaviors>
          <w:behavior w:val="content"/>
        </w:behaviors>
        <w:guid w:val="{EB6D61A4-60C4-42DF-83BA-3BC76CB1EE9D}"/>
      </w:docPartPr>
      <w:docPartBody>
        <w:p w:rsidR="006E34BE" w:rsidRDefault="006A6FBD" w:rsidP="006A6FBD">
          <w:pPr>
            <w:pStyle w:val="F50B6E170F034EE686A58446A353B0AF1"/>
          </w:pPr>
          <w:r w:rsidRPr="0048783C">
            <w:rPr>
              <w:rFonts w:asciiTheme="minorBidi" w:hAnsiTheme="minorBidi"/>
              <w:color w:val="A00000"/>
              <w:sz w:val="18"/>
              <w:szCs w:val="18"/>
              <w:rtl/>
            </w:rPr>
            <w:t>מועד התחלה...</w:t>
          </w:r>
        </w:p>
      </w:docPartBody>
    </w:docPart>
    <w:docPart>
      <w:docPartPr>
        <w:name w:val="00E23DBAD98846B7BD8078437A864182"/>
        <w:category>
          <w:name w:val="General"/>
          <w:gallery w:val="placeholder"/>
        </w:category>
        <w:types>
          <w:type w:val="bbPlcHdr"/>
        </w:types>
        <w:behaviors>
          <w:behavior w:val="content"/>
        </w:behaviors>
        <w:guid w:val="{6B11745B-C1CE-405F-B589-7D7692218587}"/>
      </w:docPartPr>
      <w:docPartBody>
        <w:p w:rsidR="006E34BE" w:rsidRDefault="00745F1D" w:rsidP="00745F1D">
          <w:pPr>
            <w:pStyle w:val="00E23DBAD98846B7BD8078437A864182"/>
          </w:pPr>
          <w:r w:rsidRPr="00A52773">
            <w:rPr>
              <w:rStyle w:val="PlaceholderText"/>
            </w:rPr>
            <w:t>Choose an item.</w:t>
          </w:r>
        </w:p>
      </w:docPartBody>
    </w:docPart>
    <w:docPart>
      <w:docPartPr>
        <w:name w:val="BB95D2C7DBE346F4A4EF5E49350DC521"/>
        <w:category>
          <w:name w:val="General"/>
          <w:gallery w:val="placeholder"/>
        </w:category>
        <w:types>
          <w:type w:val="bbPlcHdr"/>
        </w:types>
        <w:behaviors>
          <w:behavior w:val="content"/>
        </w:behaviors>
        <w:guid w:val="{AF8AC08B-C4B6-4451-93B3-AABACF169495}"/>
      </w:docPartPr>
      <w:docPartBody>
        <w:p w:rsidR="006E34BE" w:rsidRDefault="006A6FBD" w:rsidP="006A6FBD">
          <w:pPr>
            <w:pStyle w:val="BB95D2C7DBE346F4A4EF5E49350DC5211"/>
          </w:pPr>
          <w:r w:rsidRPr="008D5AFB">
            <w:rPr>
              <w:rFonts w:asciiTheme="minorBidi" w:hAnsiTheme="minorBidi" w:hint="cs"/>
              <w:color w:val="A00000"/>
              <w:sz w:val="18"/>
              <w:szCs w:val="18"/>
              <w:rtl/>
            </w:rPr>
            <w:t>מס' חברות היישום ב</w:t>
          </w:r>
          <w:r>
            <w:rPr>
              <w:rFonts w:asciiTheme="minorBidi" w:hAnsiTheme="minorBidi" w:hint="cs"/>
              <w:color w:val="A00000"/>
              <w:sz w:val="18"/>
              <w:szCs w:val="18"/>
              <w:rtl/>
            </w:rPr>
            <w:t>תוכנית</w:t>
          </w:r>
          <w:r w:rsidRPr="008D5AFB">
            <w:rPr>
              <w:rFonts w:asciiTheme="minorBidi" w:hAnsiTheme="minorBidi" w:hint="cs"/>
              <w:color w:val="A00000"/>
              <w:sz w:val="18"/>
              <w:szCs w:val="18"/>
              <w:rtl/>
            </w:rPr>
            <w:t>...</w:t>
          </w:r>
        </w:p>
      </w:docPartBody>
    </w:docPart>
    <w:docPart>
      <w:docPartPr>
        <w:name w:val="8D88E96ACC5F440A986FE631ABE18E22"/>
        <w:category>
          <w:name w:val="General"/>
          <w:gallery w:val="placeholder"/>
        </w:category>
        <w:types>
          <w:type w:val="bbPlcHdr"/>
        </w:types>
        <w:behaviors>
          <w:behavior w:val="content"/>
        </w:behaviors>
        <w:guid w:val="{2475DB38-E90F-469E-915F-695140783210}"/>
      </w:docPartPr>
      <w:docPartBody>
        <w:p w:rsidR="006E34BE" w:rsidRDefault="006A6FBD" w:rsidP="006A6FBD">
          <w:pPr>
            <w:pStyle w:val="8D88E96ACC5F440A986FE631ABE18E221"/>
          </w:pPr>
          <w:r w:rsidRPr="008D5AFB">
            <w:rPr>
              <w:rFonts w:asciiTheme="minorBidi" w:hAnsiTheme="minorBidi" w:hint="cs"/>
              <w:color w:val="A00000"/>
              <w:sz w:val="18"/>
              <w:szCs w:val="18"/>
              <w:rtl/>
            </w:rPr>
            <w:t>שם התוכנית הבינלאומית...</w:t>
          </w:r>
        </w:p>
      </w:docPartBody>
    </w:docPart>
    <w:docPart>
      <w:docPartPr>
        <w:name w:val="15C00133043D4F98BB9AB8DCC4C0AC39"/>
        <w:category>
          <w:name w:val="General"/>
          <w:gallery w:val="placeholder"/>
        </w:category>
        <w:types>
          <w:type w:val="bbPlcHdr"/>
        </w:types>
        <w:behaviors>
          <w:behavior w:val="content"/>
        </w:behaviors>
        <w:guid w:val="{5C137368-0CAF-4674-8D33-AC23D62ED825}"/>
      </w:docPartPr>
      <w:docPartBody>
        <w:p w:rsidR="006E34BE" w:rsidRDefault="00745F1D" w:rsidP="00745F1D">
          <w:pPr>
            <w:pStyle w:val="15C00133043D4F98BB9AB8DCC4C0AC39"/>
          </w:pPr>
          <w:r w:rsidRPr="00A52773">
            <w:rPr>
              <w:rStyle w:val="PlaceholderText"/>
            </w:rPr>
            <w:t>Choose an item.</w:t>
          </w:r>
        </w:p>
      </w:docPartBody>
    </w:docPart>
    <w:docPart>
      <w:docPartPr>
        <w:name w:val="0D002508180C467987F38938764B4FAA"/>
        <w:category>
          <w:name w:val="General"/>
          <w:gallery w:val="placeholder"/>
        </w:category>
        <w:types>
          <w:type w:val="bbPlcHdr"/>
        </w:types>
        <w:behaviors>
          <w:behavior w:val="content"/>
        </w:behaviors>
        <w:guid w:val="{947A873E-3A5E-4613-81C8-9A00776CA588}"/>
      </w:docPartPr>
      <w:docPartBody>
        <w:p w:rsidR="006E34BE" w:rsidRDefault="006A6FBD" w:rsidP="006A6FBD">
          <w:pPr>
            <w:pStyle w:val="0D002508180C467987F38938764B4FAA1"/>
          </w:pPr>
          <w:r w:rsidRPr="00726EF3">
            <w:rPr>
              <w:rFonts w:asciiTheme="minorBidi" w:hAnsiTheme="minorBidi" w:hint="cs"/>
              <w:color w:val="A00000"/>
              <w:sz w:val="18"/>
              <w:szCs w:val="18"/>
              <w:rtl/>
            </w:rPr>
            <w:t>שם</w:t>
          </w:r>
          <w:r w:rsidRPr="00726EF3">
            <w:rPr>
              <w:rFonts w:asciiTheme="minorBidi" w:hAnsiTheme="minorBidi"/>
              <w:color w:val="A00000"/>
              <w:sz w:val="18"/>
              <w:szCs w:val="18"/>
              <w:rtl/>
            </w:rPr>
            <w:t>...</w:t>
          </w:r>
        </w:p>
      </w:docPartBody>
    </w:docPart>
    <w:docPart>
      <w:docPartPr>
        <w:name w:val="0C6A4977D07A4142B71ED7A51EC8DB7F"/>
        <w:category>
          <w:name w:val="General"/>
          <w:gallery w:val="placeholder"/>
        </w:category>
        <w:types>
          <w:type w:val="bbPlcHdr"/>
        </w:types>
        <w:behaviors>
          <w:behavior w:val="content"/>
        </w:behaviors>
        <w:guid w:val="{D1577C84-7375-4C44-BE3D-49FCFF5AB87F}"/>
      </w:docPartPr>
      <w:docPartBody>
        <w:p w:rsidR="006E34BE" w:rsidRDefault="006A6FBD" w:rsidP="006A6FBD">
          <w:pPr>
            <w:pStyle w:val="0C6A4977D07A4142B71ED7A51EC8DB7F1"/>
          </w:pPr>
          <w:r>
            <w:rPr>
              <w:rFonts w:asciiTheme="minorBidi" w:hAnsiTheme="minorBidi" w:hint="cs"/>
              <w:color w:val="A00000"/>
              <w:sz w:val="18"/>
              <w:szCs w:val="18"/>
              <w:rtl/>
            </w:rPr>
            <w:t>הגשה שוטפת או הקלד את שם הקול הקורא</w:t>
          </w:r>
          <w:r w:rsidRPr="008D5AFB">
            <w:rPr>
              <w:rFonts w:asciiTheme="minorBidi" w:hAnsiTheme="minorBidi" w:hint="cs"/>
              <w:color w:val="A00000"/>
              <w:sz w:val="18"/>
              <w:szCs w:val="18"/>
              <w:rtl/>
            </w:rPr>
            <w:t>...</w:t>
          </w:r>
        </w:p>
      </w:docPartBody>
    </w:docPart>
    <w:docPart>
      <w:docPartPr>
        <w:name w:val="A2B917527AB248B291C0DBD494ED38DE"/>
        <w:category>
          <w:name w:val="General"/>
          <w:gallery w:val="placeholder"/>
        </w:category>
        <w:types>
          <w:type w:val="bbPlcHdr"/>
        </w:types>
        <w:behaviors>
          <w:behavior w:val="content"/>
        </w:behaviors>
        <w:guid w:val="{7A2CA202-6646-452C-8FC4-08BD3E6AA8DF}"/>
      </w:docPartPr>
      <w:docPartBody>
        <w:p w:rsidR="0070306B" w:rsidRDefault="006A6FBD" w:rsidP="006A6FBD">
          <w:pPr>
            <w:pStyle w:val="A2B917527AB248B291C0DBD494ED38DE1"/>
          </w:pPr>
          <w:r>
            <w:rPr>
              <w:rFonts w:asciiTheme="minorBidi" w:hAnsiTheme="minorBidi" w:hint="cs"/>
              <w:color w:val="A00000"/>
              <w:sz w:val="18"/>
              <w:szCs w:val="18"/>
              <w:rtl/>
            </w:rPr>
            <w:t>בחר...</w:t>
          </w:r>
        </w:p>
      </w:docPartBody>
    </w:docPart>
    <w:docPart>
      <w:docPartPr>
        <w:name w:val="3EF71B59D99F4EBFAB18AB0BE730F10A"/>
        <w:category>
          <w:name w:val="General"/>
          <w:gallery w:val="placeholder"/>
        </w:category>
        <w:types>
          <w:type w:val="bbPlcHdr"/>
        </w:types>
        <w:behaviors>
          <w:behavior w:val="content"/>
        </w:behaviors>
        <w:guid w:val="{16001534-E3FB-4039-A9B7-C257EDA23E55}"/>
      </w:docPartPr>
      <w:docPartBody>
        <w:p w:rsidR="00233D0F" w:rsidRDefault="009C2AB7" w:rsidP="009C2AB7">
          <w:pPr>
            <w:pStyle w:val="3EF71B59D99F4EBFAB18AB0BE730F10A"/>
          </w:pPr>
          <w:r w:rsidRPr="00A52773">
            <w:rPr>
              <w:rStyle w:val="PlaceholderText"/>
            </w:rPr>
            <w:t>Choose an item.</w:t>
          </w:r>
        </w:p>
      </w:docPartBody>
    </w:docPart>
    <w:docPart>
      <w:docPartPr>
        <w:name w:val="9BB01557B99D4F50A350FB0E4F385E06"/>
        <w:category>
          <w:name w:val="General"/>
          <w:gallery w:val="placeholder"/>
        </w:category>
        <w:types>
          <w:type w:val="bbPlcHdr"/>
        </w:types>
        <w:behaviors>
          <w:behavior w:val="content"/>
        </w:behaviors>
        <w:guid w:val="{0CF37F53-5B79-4C3E-B5B0-B4E675D8AAFA}"/>
      </w:docPartPr>
      <w:docPartBody>
        <w:p w:rsidR="00233D0F" w:rsidRDefault="006A6FBD" w:rsidP="006A6FBD">
          <w:pPr>
            <w:pStyle w:val="9BB01557B99D4F50A350FB0E4F385E062"/>
          </w:pPr>
          <w:r>
            <w:rPr>
              <w:rFonts w:asciiTheme="minorBidi" w:hAnsiTheme="minorBidi" w:hint="cs"/>
              <w:color w:val="A00000"/>
              <w:sz w:val="18"/>
              <w:szCs w:val="18"/>
              <w:rtl/>
            </w:rPr>
            <w:t>בחר...</w:t>
          </w:r>
        </w:p>
      </w:docPartBody>
    </w:docPart>
    <w:docPart>
      <w:docPartPr>
        <w:name w:val="A8733BC434B348EA9873C2AAB27D1183"/>
        <w:category>
          <w:name w:val="General"/>
          <w:gallery w:val="placeholder"/>
        </w:category>
        <w:types>
          <w:type w:val="bbPlcHdr"/>
        </w:types>
        <w:behaviors>
          <w:behavior w:val="content"/>
        </w:behaviors>
        <w:guid w:val="{96598DFA-C078-4457-9033-C5FE25F1874F}"/>
      </w:docPartPr>
      <w:docPartBody>
        <w:p w:rsidR="004F542A" w:rsidRDefault="0051523B" w:rsidP="0051523B">
          <w:pPr>
            <w:pStyle w:val="A8733BC434B348EA9873C2AAB27D1183"/>
          </w:pPr>
          <w:r>
            <w:rPr>
              <w:rFonts w:asciiTheme="minorBidi" w:hAnsiTheme="minorBidi" w:hint="cs"/>
              <w:color w:val="A00000"/>
              <w:sz w:val="18"/>
              <w:szCs w:val="18"/>
              <w:rtl/>
            </w:rPr>
            <w:t>בחר...</w:t>
          </w:r>
        </w:p>
      </w:docPartBody>
    </w:docPart>
    <w:docPart>
      <w:docPartPr>
        <w:name w:val="4603F03A693E40649D9BB46F8AA930CF"/>
        <w:category>
          <w:name w:val="General"/>
          <w:gallery w:val="placeholder"/>
        </w:category>
        <w:types>
          <w:type w:val="bbPlcHdr"/>
        </w:types>
        <w:behaviors>
          <w:behavior w:val="content"/>
        </w:behaviors>
        <w:guid w:val="{CD4A6B19-1734-4452-AB06-5D91A976404F}"/>
      </w:docPartPr>
      <w:docPartBody>
        <w:p w:rsidR="004F542A" w:rsidRDefault="0051523B" w:rsidP="0051523B">
          <w:pPr>
            <w:pStyle w:val="4603F03A693E40649D9BB46F8AA930CF"/>
          </w:pPr>
          <w:r>
            <w:rPr>
              <w:rFonts w:asciiTheme="minorBidi" w:hAnsiTheme="minorBidi" w:hint="cs"/>
              <w:color w:val="A00000"/>
              <w:sz w:val="18"/>
              <w:szCs w:val="18"/>
              <w:rtl/>
            </w:rPr>
            <w:t>בחר...</w:t>
          </w:r>
        </w:p>
      </w:docPartBody>
    </w:docPart>
    <w:docPart>
      <w:docPartPr>
        <w:name w:val="EC77B0C4C2B34E65AD1265889E8B48C8"/>
        <w:category>
          <w:name w:val="General"/>
          <w:gallery w:val="placeholder"/>
        </w:category>
        <w:types>
          <w:type w:val="bbPlcHdr"/>
        </w:types>
        <w:behaviors>
          <w:behavior w:val="content"/>
        </w:behaviors>
        <w:guid w:val="{432BF75F-A4EA-4D89-AFA6-6C340F38C086}"/>
      </w:docPartPr>
      <w:docPartBody>
        <w:p w:rsidR="004F542A" w:rsidRDefault="0051523B" w:rsidP="0051523B">
          <w:pPr>
            <w:pStyle w:val="EC77B0C4C2B34E65AD1265889E8B48C8"/>
          </w:pPr>
          <w:r>
            <w:rPr>
              <w:rFonts w:asciiTheme="minorBidi" w:hAnsiTheme="minorBidi" w:hint="cs"/>
              <w:color w:val="A00000"/>
              <w:sz w:val="18"/>
              <w:szCs w:val="18"/>
              <w:rtl/>
            </w:rPr>
            <w:t>בחר...</w:t>
          </w:r>
        </w:p>
      </w:docPartBody>
    </w:docPart>
    <w:docPart>
      <w:docPartPr>
        <w:name w:val="D2BC877736C34B21B2DA550CDB91CCD4"/>
        <w:category>
          <w:name w:val="General"/>
          <w:gallery w:val="placeholder"/>
        </w:category>
        <w:types>
          <w:type w:val="bbPlcHdr"/>
        </w:types>
        <w:behaviors>
          <w:behavior w:val="content"/>
        </w:behaviors>
        <w:guid w:val="{75522FB6-ED2E-4878-895A-178597E8E754}"/>
      </w:docPartPr>
      <w:docPartBody>
        <w:p w:rsidR="004F542A" w:rsidRDefault="0051523B" w:rsidP="0051523B">
          <w:pPr>
            <w:pStyle w:val="D2BC877736C34B21B2DA550CDB91CCD4"/>
          </w:pPr>
          <w:r>
            <w:rPr>
              <w:rFonts w:asciiTheme="minorBidi" w:hAnsiTheme="minorBidi" w:hint="cs"/>
              <w:color w:val="A00000"/>
              <w:sz w:val="18"/>
              <w:szCs w:val="18"/>
              <w:rtl/>
            </w:rPr>
            <w:t>בחר...</w:t>
          </w:r>
        </w:p>
      </w:docPartBody>
    </w:docPart>
    <w:docPart>
      <w:docPartPr>
        <w:name w:val="F6DA480FFFF347CDB318815219455C76"/>
        <w:category>
          <w:name w:val="General"/>
          <w:gallery w:val="placeholder"/>
        </w:category>
        <w:types>
          <w:type w:val="bbPlcHdr"/>
        </w:types>
        <w:behaviors>
          <w:behavior w:val="content"/>
        </w:behaviors>
        <w:guid w:val="{FDF5C683-5F55-4CD7-92CF-4932DAE54EBE}"/>
      </w:docPartPr>
      <w:docPartBody>
        <w:p w:rsidR="004F542A" w:rsidRDefault="0051523B" w:rsidP="0051523B">
          <w:pPr>
            <w:pStyle w:val="F6DA480FFFF347CDB318815219455C76"/>
          </w:pPr>
          <w:r>
            <w:rPr>
              <w:rFonts w:asciiTheme="minorBidi" w:hAnsiTheme="minorBidi" w:hint="cs"/>
              <w:color w:val="A00000"/>
              <w:sz w:val="18"/>
              <w:szCs w:val="18"/>
              <w:rtl/>
            </w:rPr>
            <w:t>בחר...</w:t>
          </w:r>
        </w:p>
      </w:docPartBody>
    </w:docPart>
    <w:docPart>
      <w:docPartPr>
        <w:name w:val="7E2BEDD1FFE444329F1A669218A7A7B2"/>
        <w:category>
          <w:name w:val="General"/>
          <w:gallery w:val="placeholder"/>
        </w:category>
        <w:types>
          <w:type w:val="bbPlcHdr"/>
        </w:types>
        <w:behaviors>
          <w:behavior w:val="content"/>
        </w:behaviors>
        <w:guid w:val="{FAD871AF-BA49-479A-931B-D5C9F717BE3B}"/>
      </w:docPartPr>
      <w:docPartBody>
        <w:p w:rsidR="004F542A" w:rsidRDefault="0051523B" w:rsidP="0051523B">
          <w:pPr>
            <w:pStyle w:val="7E2BEDD1FFE444329F1A669218A7A7B2"/>
          </w:pPr>
          <w:r>
            <w:rPr>
              <w:rFonts w:asciiTheme="minorBidi" w:hAnsiTheme="minorBidi" w:hint="cs"/>
              <w:color w:val="A00000"/>
              <w:sz w:val="18"/>
              <w:szCs w:val="18"/>
              <w:rtl/>
            </w:rPr>
            <w:t>בחר...</w:t>
          </w:r>
        </w:p>
      </w:docPartBody>
    </w:docPart>
    <w:docPart>
      <w:docPartPr>
        <w:name w:val="37A0A52C9F764D9A86B7680539C06220"/>
        <w:category>
          <w:name w:val="General"/>
          <w:gallery w:val="placeholder"/>
        </w:category>
        <w:types>
          <w:type w:val="bbPlcHdr"/>
        </w:types>
        <w:behaviors>
          <w:behavior w:val="content"/>
        </w:behaviors>
        <w:guid w:val="{6FE3C2F1-F6B7-436C-8ECA-90BCE89131F3}"/>
      </w:docPartPr>
      <w:docPartBody>
        <w:p w:rsidR="004F542A" w:rsidRDefault="0051523B" w:rsidP="0051523B">
          <w:pPr>
            <w:pStyle w:val="37A0A52C9F764D9A86B7680539C06220"/>
          </w:pPr>
          <w:r>
            <w:rPr>
              <w:rFonts w:asciiTheme="minorBidi" w:hAnsiTheme="minorBidi" w:hint="cs"/>
              <w:color w:val="A00000"/>
              <w:sz w:val="18"/>
              <w:szCs w:val="18"/>
              <w:rtl/>
            </w:rPr>
            <w:t>בחר...</w:t>
          </w:r>
        </w:p>
      </w:docPartBody>
    </w:docPart>
    <w:docPart>
      <w:docPartPr>
        <w:name w:val="EEF384067FAA4552BDF82829E2A27E26"/>
        <w:category>
          <w:name w:val="General"/>
          <w:gallery w:val="placeholder"/>
        </w:category>
        <w:types>
          <w:type w:val="bbPlcHdr"/>
        </w:types>
        <w:behaviors>
          <w:behavior w:val="content"/>
        </w:behaviors>
        <w:guid w:val="{01E13CAD-613F-4433-BE42-95F68DF41800}"/>
      </w:docPartPr>
      <w:docPartBody>
        <w:p w:rsidR="004F542A" w:rsidRDefault="0051523B" w:rsidP="0051523B">
          <w:pPr>
            <w:pStyle w:val="EEF384067FAA4552BDF82829E2A27E26"/>
          </w:pPr>
          <w:r>
            <w:rPr>
              <w:rFonts w:asciiTheme="minorBidi" w:hAnsiTheme="minorBidi" w:hint="cs"/>
              <w:color w:val="A00000"/>
              <w:sz w:val="18"/>
              <w:szCs w:val="18"/>
              <w:rtl/>
            </w:rPr>
            <w:t>בחר...</w:t>
          </w:r>
        </w:p>
      </w:docPartBody>
    </w:docPart>
    <w:docPart>
      <w:docPartPr>
        <w:name w:val="0A11FA64E00A4ADD9871587C2138A1D1"/>
        <w:category>
          <w:name w:val="General"/>
          <w:gallery w:val="placeholder"/>
        </w:category>
        <w:types>
          <w:type w:val="bbPlcHdr"/>
        </w:types>
        <w:behaviors>
          <w:behavior w:val="content"/>
        </w:behaviors>
        <w:guid w:val="{234B5701-2897-4952-A628-8F806C23D553}"/>
      </w:docPartPr>
      <w:docPartBody>
        <w:p w:rsidR="004F542A" w:rsidRDefault="0051523B" w:rsidP="0051523B">
          <w:pPr>
            <w:pStyle w:val="0A11FA64E00A4ADD9871587C2138A1D1"/>
          </w:pPr>
          <w:r>
            <w:rPr>
              <w:rFonts w:asciiTheme="minorBidi" w:hAnsiTheme="minorBidi" w:hint="cs"/>
              <w:color w:val="A00000"/>
              <w:sz w:val="18"/>
              <w:szCs w:val="18"/>
              <w:rtl/>
            </w:rPr>
            <w:t>בחר...</w:t>
          </w:r>
        </w:p>
      </w:docPartBody>
    </w:docPart>
    <w:docPart>
      <w:docPartPr>
        <w:name w:val="191E9FB730CE4E34B0B0D91D21FDD3D7"/>
        <w:category>
          <w:name w:val="General"/>
          <w:gallery w:val="placeholder"/>
        </w:category>
        <w:types>
          <w:type w:val="bbPlcHdr"/>
        </w:types>
        <w:behaviors>
          <w:behavior w:val="content"/>
        </w:behaviors>
        <w:guid w:val="{44EEE643-C5B6-4E08-B060-14BCCB589908}"/>
      </w:docPartPr>
      <w:docPartBody>
        <w:p w:rsidR="004F542A" w:rsidRDefault="0051523B" w:rsidP="0051523B">
          <w:pPr>
            <w:pStyle w:val="191E9FB730CE4E34B0B0D91D21FDD3D7"/>
          </w:pPr>
          <w:r>
            <w:rPr>
              <w:rFonts w:asciiTheme="minorBidi" w:hAnsiTheme="minorBidi" w:hint="cs"/>
              <w:color w:val="A00000"/>
              <w:sz w:val="18"/>
              <w:szCs w:val="18"/>
              <w:rtl/>
            </w:rPr>
            <w:t>בחר...</w:t>
          </w:r>
        </w:p>
      </w:docPartBody>
    </w:docPart>
    <w:docPart>
      <w:docPartPr>
        <w:name w:val="06755BCF671545C49514D1EBA61E8979"/>
        <w:category>
          <w:name w:val="General"/>
          <w:gallery w:val="placeholder"/>
        </w:category>
        <w:types>
          <w:type w:val="bbPlcHdr"/>
        </w:types>
        <w:behaviors>
          <w:behavior w:val="content"/>
        </w:behaviors>
        <w:guid w:val="{9FDA14F9-6C7E-4248-8FDD-3EE8A352B1C4}"/>
      </w:docPartPr>
      <w:docPartBody>
        <w:p w:rsidR="004F542A" w:rsidRDefault="0051523B" w:rsidP="0051523B">
          <w:pPr>
            <w:pStyle w:val="06755BCF671545C49514D1EBA61E8979"/>
          </w:pPr>
          <w:r>
            <w:rPr>
              <w:rFonts w:asciiTheme="minorBidi" w:hAnsiTheme="minorBidi" w:hint="cs"/>
              <w:color w:val="A00000"/>
              <w:sz w:val="18"/>
              <w:szCs w:val="18"/>
              <w:rtl/>
            </w:rPr>
            <w:t>בחר...</w:t>
          </w:r>
        </w:p>
      </w:docPartBody>
    </w:docPart>
    <w:docPart>
      <w:docPartPr>
        <w:name w:val="C457A61945434D9286C348C3B71C47B8"/>
        <w:category>
          <w:name w:val="General"/>
          <w:gallery w:val="placeholder"/>
        </w:category>
        <w:types>
          <w:type w:val="bbPlcHdr"/>
        </w:types>
        <w:behaviors>
          <w:behavior w:val="content"/>
        </w:behaviors>
        <w:guid w:val="{E83F443A-8310-48CA-AA32-37774D5D551C}"/>
      </w:docPartPr>
      <w:docPartBody>
        <w:p w:rsidR="004F542A" w:rsidRDefault="0051523B" w:rsidP="0051523B">
          <w:pPr>
            <w:pStyle w:val="C457A61945434D9286C348C3B71C47B8"/>
          </w:pPr>
          <w:r>
            <w:rPr>
              <w:rFonts w:asciiTheme="minorBidi" w:hAnsiTheme="minorBidi" w:hint="cs"/>
              <w:color w:val="A00000"/>
              <w:sz w:val="18"/>
              <w:szCs w:val="18"/>
              <w:rtl/>
            </w:rPr>
            <w:t>בחר...</w:t>
          </w:r>
        </w:p>
      </w:docPartBody>
    </w:docPart>
    <w:docPart>
      <w:docPartPr>
        <w:name w:val="E12CC85F411245718C4EF31088C1488F"/>
        <w:category>
          <w:name w:val="General"/>
          <w:gallery w:val="placeholder"/>
        </w:category>
        <w:types>
          <w:type w:val="bbPlcHdr"/>
        </w:types>
        <w:behaviors>
          <w:behavior w:val="content"/>
        </w:behaviors>
        <w:guid w:val="{C0EA30C9-C778-49C5-9845-B333A44EDF65}"/>
      </w:docPartPr>
      <w:docPartBody>
        <w:p w:rsidR="007236DD" w:rsidRDefault="004F542A" w:rsidP="004F542A">
          <w:pPr>
            <w:pStyle w:val="E12CC85F411245718C4EF31088C1488F"/>
          </w:pPr>
          <w:r>
            <w:rPr>
              <w:rStyle w:val="PlaceholderText"/>
            </w:rPr>
            <w:t>-</w:t>
          </w:r>
        </w:p>
      </w:docPartBody>
    </w:docPart>
    <w:docPart>
      <w:docPartPr>
        <w:name w:val="57B9706A9D4046A29A28AE9B7F1629BB"/>
        <w:category>
          <w:name w:val="General"/>
          <w:gallery w:val="placeholder"/>
        </w:category>
        <w:types>
          <w:type w:val="bbPlcHdr"/>
        </w:types>
        <w:behaviors>
          <w:behavior w:val="content"/>
        </w:behaviors>
        <w:guid w:val="{A6875B07-7027-42B6-A444-67A17B40743A}"/>
      </w:docPartPr>
      <w:docPartBody>
        <w:p w:rsidR="007236DD" w:rsidRDefault="004F542A" w:rsidP="004F542A">
          <w:pPr>
            <w:pStyle w:val="57B9706A9D4046A29A28AE9B7F1629BB"/>
          </w:pPr>
          <w:r>
            <w:rPr>
              <w:rStyle w:val="PlaceholderText"/>
            </w:rPr>
            <w:t>-</w:t>
          </w:r>
        </w:p>
      </w:docPartBody>
    </w:docPart>
    <w:docPart>
      <w:docPartPr>
        <w:name w:val="D386274027D249E796BBE4A6553FD23F"/>
        <w:category>
          <w:name w:val="General"/>
          <w:gallery w:val="placeholder"/>
        </w:category>
        <w:types>
          <w:type w:val="bbPlcHdr"/>
        </w:types>
        <w:behaviors>
          <w:behavior w:val="content"/>
        </w:behaviors>
        <w:guid w:val="{59835B38-D41A-4A3A-ABB7-BA72C664BBF3}"/>
      </w:docPartPr>
      <w:docPartBody>
        <w:p w:rsidR="007236DD" w:rsidRDefault="004F542A" w:rsidP="004F542A">
          <w:pPr>
            <w:pStyle w:val="D386274027D249E796BBE4A6553FD23F"/>
          </w:pPr>
          <w:r>
            <w:rPr>
              <w:rStyle w:val="PlaceholderText"/>
            </w:rPr>
            <w:t>-</w:t>
          </w:r>
        </w:p>
      </w:docPartBody>
    </w:docPart>
    <w:docPart>
      <w:docPartPr>
        <w:name w:val="4D1ABE8F17EA4C3CB74BA34F192D6044"/>
        <w:category>
          <w:name w:val="General"/>
          <w:gallery w:val="placeholder"/>
        </w:category>
        <w:types>
          <w:type w:val="bbPlcHdr"/>
        </w:types>
        <w:behaviors>
          <w:behavior w:val="content"/>
        </w:behaviors>
        <w:guid w:val="{116843FF-EB72-42C9-BBB8-1E44C118C020}"/>
      </w:docPartPr>
      <w:docPartBody>
        <w:p w:rsidR="007236DD" w:rsidRDefault="004F542A" w:rsidP="004F542A">
          <w:pPr>
            <w:pStyle w:val="4D1ABE8F17EA4C3CB74BA34F192D6044"/>
          </w:pPr>
          <w:r>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34EF8DC3-511D-4946-920D-22EC04DDF9A8}"/>
      </w:docPartPr>
      <w:docPartBody>
        <w:p w:rsidR="007236DD" w:rsidRDefault="004F542A">
          <w:r w:rsidRPr="00BD6DFD">
            <w:rPr>
              <w:rStyle w:val="PlaceholderText"/>
            </w:rPr>
            <w:t>Click or tap here to enter text.</w:t>
          </w:r>
        </w:p>
      </w:docPartBody>
    </w:docPart>
    <w:docPart>
      <w:docPartPr>
        <w:name w:val="3AA7636C18EE46B68810E76B69D1AA3F"/>
        <w:category>
          <w:name w:val="General"/>
          <w:gallery w:val="placeholder"/>
        </w:category>
        <w:types>
          <w:type w:val="bbPlcHdr"/>
        </w:types>
        <w:behaviors>
          <w:behavior w:val="content"/>
        </w:behaviors>
        <w:guid w:val="{BE1BFAED-2D11-427E-83BF-5397C0A04BB1}"/>
      </w:docPartPr>
      <w:docPartBody>
        <w:p w:rsidR="00F2221D" w:rsidRDefault="00044F64" w:rsidP="00044F64">
          <w:pPr>
            <w:pStyle w:val="3AA7636C18EE46B68810E76B69D1AA3F"/>
          </w:pPr>
          <w:r w:rsidRPr="00304522">
            <w:rPr>
              <w:rFonts w:hint="cs"/>
              <w:color w:val="002060"/>
              <w:sz w:val="20"/>
              <w:szCs w:val="20"/>
              <w:rtl/>
            </w:rPr>
            <w:t>בחר...</w:t>
          </w:r>
        </w:p>
      </w:docPartBody>
    </w:docPart>
    <w:docPart>
      <w:docPartPr>
        <w:name w:val="B12BEAB60F3941BEA94ED964E8D49321"/>
        <w:category>
          <w:name w:val="General"/>
          <w:gallery w:val="placeholder"/>
        </w:category>
        <w:types>
          <w:type w:val="bbPlcHdr"/>
        </w:types>
        <w:behaviors>
          <w:behavior w:val="content"/>
        </w:behaviors>
        <w:guid w:val="{F32808CC-9846-4205-8D3E-8AB5129178EB}"/>
      </w:docPartPr>
      <w:docPartBody>
        <w:p w:rsidR="00F2221D" w:rsidRDefault="00044F64" w:rsidP="00044F64">
          <w:pPr>
            <w:pStyle w:val="B12BEAB60F3941BEA94ED964E8D49321"/>
          </w:pPr>
          <w:r>
            <w:rPr>
              <w:rStyle w:val="PlaceholderText"/>
            </w:rPr>
            <w:t>-</w:t>
          </w:r>
        </w:p>
      </w:docPartBody>
    </w:docPart>
    <w:docPart>
      <w:docPartPr>
        <w:name w:val="0768C9E939FC4F7699E3A76595CE27B6"/>
        <w:category>
          <w:name w:val="General"/>
          <w:gallery w:val="placeholder"/>
        </w:category>
        <w:types>
          <w:type w:val="bbPlcHdr"/>
        </w:types>
        <w:behaviors>
          <w:behavior w:val="content"/>
        </w:behaviors>
        <w:guid w:val="{0440BEEC-CC6D-4188-8DAA-21CE470253C7}"/>
      </w:docPartPr>
      <w:docPartBody>
        <w:p w:rsidR="00F2221D" w:rsidRDefault="00044F64" w:rsidP="00044F64">
          <w:pPr>
            <w:pStyle w:val="0768C9E939FC4F7699E3A76595CE27B6"/>
          </w:pPr>
          <w:r>
            <w:rPr>
              <w:rStyle w:val="PlaceholderText"/>
            </w:rPr>
            <w:t>-</w:t>
          </w:r>
        </w:p>
      </w:docPartBody>
    </w:docPart>
    <w:docPart>
      <w:docPartPr>
        <w:name w:val="D06B81A304914B3C96988AA181EA6D88"/>
        <w:category>
          <w:name w:val="General"/>
          <w:gallery w:val="placeholder"/>
        </w:category>
        <w:types>
          <w:type w:val="bbPlcHdr"/>
        </w:types>
        <w:behaviors>
          <w:behavior w:val="content"/>
        </w:behaviors>
        <w:guid w:val="{27BF988E-073D-4712-AE18-D3F125301DBF}"/>
      </w:docPartPr>
      <w:docPartBody>
        <w:p w:rsidR="00F2221D" w:rsidRDefault="00044F64" w:rsidP="00044F64">
          <w:pPr>
            <w:pStyle w:val="D06B81A304914B3C96988AA181EA6D88"/>
          </w:pPr>
          <w:r w:rsidRPr="00304522">
            <w:rPr>
              <w:rFonts w:hint="cs"/>
              <w:color w:val="002060"/>
              <w:sz w:val="20"/>
              <w:szCs w:val="20"/>
              <w:rtl/>
            </w:rPr>
            <w:t>בחר...</w:t>
          </w:r>
        </w:p>
      </w:docPartBody>
    </w:docPart>
    <w:docPart>
      <w:docPartPr>
        <w:name w:val="D5EDE48FFBD14E99A0EDD320024F9D08"/>
        <w:category>
          <w:name w:val="General"/>
          <w:gallery w:val="placeholder"/>
        </w:category>
        <w:types>
          <w:type w:val="bbPlcHdr"/>
        </w:types>
        <w:behaviors>
          <w:behavior w:val="content"/>
        </w:behaviors>
        <w:guid w:val="{58DFF56A-0E28-42E7-98AE-403882B6D119}"/>
      </w:docPartPr>
      <w:docPartBody>
        <w:p w:rsidR="00F2221D" w:rsidRDefault="00044F64" w:rsidP="00044F64">
          <w:pPr>
            <w:pStyle w:val="D5EDE48FFBD14E99A0EDD320024F9D08"/>
          </w:pPr>
          <w:r w:rsidRPr="003A155C">
            <w:rPr>
              <w:rFonts w:hint="cs"/>
              <w:color w:val="002060"/>
              <w:sz w:val="20"/>
              <w:szCs w:val="20"/>
              <w:rtl/>
            </w:rPr>
            <w:t>בחר...</w:t>
          </w:r>
        </w:p>
      </w:docPartBody>
    </w:docPart>
    <w:docPart>
      <w:docPartPr>
        <w:name w:val="5876A97E777B49A8AD953321E9A21CB7"/>
        <w:category>
          <w:name w:val="General"/>
          <w:gallery w:val="placeholder"/>
        </w:category>
        <w:types>
          <w:type w:val="bbPlcHdr"/>
        </w:types>
        <w:behaviors>
          <w:behavior w:val="content"/>
        </w:behaviors>
        <w:guid w:val="{3EDF72A2-93A5-4394-B527-36F1DC67ED9D}"/>
      </w:docPartPr>
      <w:docPartBody>
        <w:p w:rsidR="00F2221D" w:rsidRDefault="00044F64" w:rsidP="00044F64">
          <w:pPr>
            <w:pStyle w:val="5876A97E777B49A8AD953321E9A21CB7"/>
          </w:pPr>
          <w:r w:rsidRPr="003A155C">
            <w:rPr>
              <w:rFonts w:hint="cs"/>
              <w:color w:val="002060"/>
              <w:sz w:val="20"/>
              <w:szCs w:val="20"/>
              <w:rtl/>
            </w:rPr>
            <w:t>בחר...</w:t>
          </w:r>
        </w:p>
      </w:docPartBody>
    </w:docPart>
    <w:docPart>
      <w:docPartPr>
        <w:name w:val="2EAD5807A4C14808933A23512483DE3C"/>
        <w:category>
          <w:name w:val="General"/>
          <w:gallery w:val="placeholder"/>
        </w:category>
        <w:types>
          <w:type w:val="bbPlcHdr"/>
        </w:types>
        <w:behaviors>
          <w:behavior w:val="content"/>
        </w:behaviors>
        <w:guid w:val="{822D1F78-19ED-4CCF-A539-05B35192A244}"/>
      </w:docPartPr>
      <w:docPartBody>
        <w:p w:rsidR="00F2221D" w:rsidRDefault="00044F64" w:rsidP="00044F64">
          <w:pPr>
            <w:pStyle w:val="2EAD5807A4C14808933A23512483DE3C"/>
          </w:pPr>
          <w:r w:rsidRPr="00304522">
            <w:rPr>
              <w:rFonts w:hint="cs"/>
              <w:color w:val="002060"/>
              <w:sz w:val="20"/>
              <w:szCs w:val="20"/>
              <w:rtl/>
            </w:rPr>
            <w:t>בחר...</w:t>
          </w:r>
        </w:p>
      </w:docPartBody>
    </w:docPart>
    <w:docPart>
      <w:docPartPr>
        <w:name w:val="07387C55FFA14A9D873575338009B7B0"/>
        <w:category>
          <w:name w:val="General"/>
          <w:gallery w:val="placeholder"/>
        </w:category>
        <w:types>
          <w:type w:val="bbPlcHdr"/>
        </w:types>
        <w:behaviors>
          <w:behavior w:val="content"/>
        </w:behaviors>
        <w:guid w:val="{59CED681-B8FD-4AA7-80FB-F32B22CD3EF9}"/>
      </w:docPartPr>
      <w:docPartBody>
        <w:p w:rsidR="00F2221D" w:rsidRDefault="00044F64" w:rsidP="00044F64">
          <w:pPr>
            <w:pStyle w:val="07387C55FFA14A9D873575338009B7B0"/>
          </w:pPr>
          <w:r w:rsidRPr="00304522">
            <w:rPr>
              <w:rFonts w:hint="cs"/>
              <w:color w:val="002060"/>
              <w:sz w:val="20"/>
              <w:szCs w:val="20"/>
              <w:rtl/>
            </w:rPr>
            <w:t>בחר...</w:t>
          </w:r>
        </w:p>
      </w:docPartBody>
    </w:docPart>
    <w:docPart>
      <w:docPartPr>
        <w:name w:val="451DA18A89B54178AB3924CEAA6072F1"/>
        <w:category>
          <w:name w:val="General"/>
          <w:gallery w:val="placeholder"/>
        </w:category>
        <w:types>
          <w:type w:val="bbPlcHdr"/>
        </w:types>
        <w:behaviors>
          <w:behavior w:val="content"/>
        </w:behaviors>
        <w:guid w:val="{4F1156A9-9B5D-4B0F-8EB3-EA5E526DAAB5}"/>
      </w:docPartPr>
      <w:docPartBody>
        <w:p w:rsidR="00F2221D" w:rsidRDefault="00044F64" w:rsidP="00044F64">
          <w:pPr>
            <w:pStyle w:val="451DA18A89B54178AB3924CEAA6072F1"/>
          </w:pPr>
          <w:r w:rsidRPr="00304522">
            <w:rPr>
              <w:rFonts w:hint="cs"/>
              <w:color w:val="002060"/>
              <w:sz w:val="20"/>
              <w:szCs w:val="20"/>
              <w:rtl/>
            </w:rPr>
            <w:t>בחר...</w:t>
          </w:r>
        </w:p>
      </w:docPartBody>
    </w:docPart>
    <w:docPart>
      <w:docPartPr>
        <w:name w:val="5322B00AA75E4AA1ABA9183B51469239"/>
        <w:category>
          <w:name w:val="General"/>
          <w:gallery w:val="placeholder"/>
        </w:category>
        <w:types>
          <w:type w:val="bbPlcHdr"/>
        </w:types>
        <w:behaviors>
          <w:behavior w:val="content"/>
        </w:behaviors>
        <w:guid w:val="{7C66D7E3-1599-45BB-8BB9-7D36E5F6548C}"/>
      </w:docPartPr>
      <w:docPartBody>
        <w:p w:rsidR="00F2221D" w:rsidRDefault="00044F64" w:rsidP="00044F64">
          <w:pPr>
            <w:pStyle w:val="5322B00AA75E4AA1ABA9183B51469239"/>
          </w:pPr>
          <w:r w:rsidRPr="00304522">
            <w:rPr>
              <w:rFonts w:hint="cs"/>
              <w:color w:val="002060"/>
              <w:sz w:val="20"/>
              <w:szCs w:val="20"/>
              <w:rtl/>
            </w:rPr>
            <w:t>בחר...</w:t>
          </w:r>
        </w:p>
      </w:docPartBody>
    </w:docPart>
    <w:docPart>
      <w:docPartPr>
        <w:name w:val="E9D1A76B2270431D949ABD3E732187D3"/>
        <w:category>
          <w:name w:val="General"/>
          <w:gallery w:val="placeholder"/>
        </w:category>
        <w:types>
          <w:type w:val="bbPlcHdr"/>
        </w:types>
        <w:behaviors>
          <w:behavior w:val="content"/>
        </w:behaviors>
        <w:guid w:val="{91727821-EF04-43A4-9B1D-8797E7E365CF}"/>
      </w:docPartPr>
      <w:docPartBody>
        <w:p w:rsidR="00F2221D" w:rsidRDefault="00044F64" w:rsidP="00044F64">
          <w:pPr>
            <w:pStyle w:val="E9D1A76B2270431D949ABD3E732187D3"/>
          </w:pPr>
          <w:r w:rsidRPr="00304522">
            <w:rPr>
              <w:rFonts w:hint="cs"/>
              <w:color w:val="002060"/>
              <w:sz w:val="20"/>
              <w:szCs w:val="20"/>
              <w:rtl/>
            </w:rPr>
            <w:t>בחר...</w:t>
          </w:r>
        </w:p>
      </w:docPartBody>
    </w:docPart>
    <w:docPart>
      <w:docPartPr>
        <w:name w:val="B65935FDDA284EFB9BEA7B253671BF3C"/>
        <w:category>
          <w:name w:val="General"/>
          <w:gallery w:val="placeholder"/>
        </w:category>
        <w:types>
          <w:type w:val="bbPlcHdr"/>
        </w:types>
        <w:behaviors>
          <w:behavior w:val="content"/>
        </w:behaviors>
        <w:guid w:val="{34A78874-27D1-4C1F-A7B7-A263BA510141}"/>
      </w:docPartPr>
      <w:docPartBody>
        <w:p w:rsidR="00F2221D" w:rsidRDefault="00044F64" w:rsidP="00044F64">
          <w:pPr>
            <w:pStyle w:val="B65935FDDA284EFB9BEA7B253671BF3C"/>
          </w:pPr>
          <w:r w:rsidRPr="00304522">
            <w:rPr>
              <w:rFonts w:hint="cs"/>
              <w:color w:val="002060"/>
              <w:sz w:val="20"/>
              <w:szCs w:val="20"/>
              <w:rtl/>
            </w:rPr>
            <w:t>בחר...</w:t>
          </w:r>
        </w:p>
      </w:docPartBody>
    </w:docPart>
    <w:docPart>
      <w:docPartPr>
        <w:name w:val="C05091C06BD247EB9A844714CBE8178B"/>
        <w:category>
          <w:name w:val="General"/>
          <w:gallery w:val="placeholder"/>
        </w:category>
        <w:types>
          <w:type w:val="bbPlcHdr"/>
        </w:types>
        <w:behaviors>
          <w:behavior w:val="content"/>
        </w:behaviors>
        <w:guid w:val="{30B465FF-CA2E-4585-8C7B-4333E8715E49}"/>
      </w:docPartPr>
      <w:docPartBody>
        <w:p w:rsidR="00F2221D" w:rsidRDefault="00044F64" w:rsidP="00044F64">
          <w:pPr>
            <w:pStyle w:val="C05091C06BD247EB9A844714CBE8178B"/>
          </w:pPr>
          <w:r w:rsidRPr="00304522">
            <w:rPr>
              <w:rFonts w:hint="cs"/>
              <w:color w:val="002060"/>
              <w:sz w:val="20"/>
              <w:szCs w:val="20"/>
              <w:rtl/>
            </w:rPr>
            <w:t>בחר...</w:t>
          </w:r>
        </w:p>
      </w:docPartBody>
    </w:docPart>
    <w:docPart>
      <w:docPartPr>
        <w:name w:val="3C0F4EF98370403AB766E8CE92960317"/>
        <w:category>
          <w:name w:val="General"/>
          <w:gallery w:val="placeholder"/>
        </w:category>
        <w:types>
          <w:type w:val="bbPlcHdr"/>
        </w:types>
        <w:behaviors>
          <w:behavior w:val="content"/>
        </w:behaviors>
        <w:guid w:val="{456B11F7-83A7-44F4-BA5C-65AE5872C452}"/>
      </w:docPartPr>
      <w:docPartBody>
        <w:p w:rsidR="00F2221D" w:rsidRDefault="00044F64" w:rsidP="00044F64">
          <w:pPr>
            <w:pStyle w:val="3C0F4EF98370403AB766E8CE92960317"/>
          </w:pPr>
          <w:r w:rsidRPr="00AC6770">
            <w:rPr>
              <w:sz w:val="24"/>
              <w:szCs w:val="24"/>
              <w:rtl/>
            </w:rPr>
            <w:t>תאריך</w:t>
          </w:r>
        </w:p>
      </w:docPartBody>
    </w:docPart>
    <w:docPart>
      <w:docPartPr>
        <w:name w:val="16AE28F896F94EF082DEC00DC60B96C5"/>
        <w:category>
          <w:name w:val="General"/>
          <w:gallery w:val="placeholder"/>
        </w:category>
        <w:types>
          <w:type w:val="bbPlcHdr"/>
        </w:types>
        <w:behaviors>
          <w:behavior w:val="content"/>
        </w:behaviors>
        <w:guid w:val="{4920872F-369D-4CA3-8C98-400C0DD0983B}"/>
      </w:docPartPr>
      <w:docPartBody>
        <w:p w:rsidR="00F2221D" w:rsidRDefault="00044F64" w:rsidP="00044F64">
          <w:pPr>
            <w:pStyle w:val="16AE28F896F94EF082DEC00DC60B96C5"/>
          </w:pPr>
          <w:r w:rsidRPr="00AC6770">
            <w:rPr>
              <w:sz w:val="24"/>
              <w:szCs w:val="24"/>
              <w:rtl/>
            </w:rPr>
            <w:t>תאריך</w:t>
          </w:r>
        </w:p>
      </w:docPartBody>
    </w:docPart>
    <w:docPart>
      <w:docPartPr>
        <w:name w:val="504027F1AD194172AD19BEB4A21F9C59"/>
        <w:category>
          <w:name w:val="General"/>
          <w:gallery w:val="placeholder"/>
        </w:category>
        <w:types>
          <w:type w:val="bbPlcHdr"/>
        </w:types>
        <w:behaviors>
          <w:behavior w:val="content"/>
        </w:behaviors>
        <w:guid w:val="{43E8CB9E-4E5A-4625-85A6-8A9617295ED6}"/>
      </w:docPartPr>
      <w:docPartBody>
        <w:p w:rsidR="00F2221D" w:rsidRDefault="00044F64" w:rsidP="00044F64">
          <w:pPr>
            <w:pStyle w:val="504027F1AD194172AD19BEB4A21F9C59"/>
          </w:pPr>
          <w:r w:rsidRPr="00AC6770">
            <w:rPr>
              <w:sz w:val="24"/>
              <w:szCs w:val="24"/>
              <w:rtl/>
            </w:rPr>
            <w:t>תאריך</w:t>
          </w:r>
        </w:p>
      </w:docPartBody>
    </w:docPart>
    <w:docPart>
      <w:docPartPr>
        <w:name w:val="A2E17C16ED8C4C838D177FD6082B4E05"/>
        <w:category>
          <w:name w:val="General"/>
          <w:gallery w:val="placeholder"/>
        </w:category>
        <w:types>
          <w:type w:val="bbPlcHdr"/>
        </w:types>
        <w:behaviors>
          <w:behavior w:val="content"/>
        </w:behaviors>
        <w:guid w:val="{96B061B8-FC65-4458-832D-112E03C5B109}"/>
      </w:docPartPr>
      <w:docPartBody>
        <w:p w:rsidR="00F2221D" w:rsidRDefault="00044F64" w:rsidP="00044F64">
          <w:pPr>
            <w:pStyle w:val="A2E17C16ED8C4C838D177FD6082B4E05"/>
          </w:pPr>
          <w:r w:rsidRPr="00AC6770">
            <w:rPr>
              <w:sz w:val="24"/>
              <w:szCs w:val="24"/>
              <w:rtl/>
            </w:rPr>
            <w:t>תאריך</w:t>
          </w:r>
        </w:p>
      </w:docPartBody>
    </w:docPart>
    <w:docPart>
      <w:docPartPr>
        <w:name w:val="5DC7EEAA51BA40F0802E38BB3D3D0CAD"/>
        <w:category>
          <w:name w:val="General"/>
          <w:gallery w:val="placeholder"/>
        </w:category>
        <w:types>
          <w:type w:val="bbPlcHdr"/>
        </w:types>
        <w:behaviors>
          <w:behavior w:val="content"/>
        </w:behaviors>
        <w:guid w:val="{BF3E5B6C-D02B-4F16-A47D-9FE145C198AA}"/>
      </w:docPartPr>
      <w:docPartBody>
        <w:p w:rsidR="00F2221D" w:rsidRDefault="00044F64" w:rsidP="00044F64">
          <w:pPr>
            <w:pStyle w:val="5DC7EEAA51BA40F0802E38BB3D3D0CAD"/>
          </w:pPr>
          <w:r w:rsidRPr="00B6222E">
            <w:rPr>
              <w:color w:val="C00101"/>
              <w:rtl/>
            </w:rPr>
            <w:t>שם...</w:t>
          </w:r>
        </w:p>
      </w:docPartBody>
    </w:docPart>
    <w:docPart>
      <w:docPartPr>
        <w:name w:val="57BC1ACD6AF443B68E720EBA12142F42"/>
        <w:category>
          <w:name w:val="General"/>
          <w:gallery w:val="placeholder"/>
        </w:category>
        <w:types>
          <w:type w:val="bbPlcHdr"/>
        </w:types>
        <w:behaviors>
          <w:behavior w:val="content"/>
        </w:behaviors>
        <w:guid w:val="{0E78D6AC-4F2F-48C8-8FDA-A244312F44C0}"/>
      </w:docPartPr>
      <w:docPartBody>
        <w:p w:rsidR="00F2221D" w:rsidRDefault="00044F64" w:rsidP="00044F64">
          <w:pPr>
            <w:pStyle w:val="57BC1ACD6AF443B68E720EBA12142F42"/>
          </w:pPr>
          <w:r w:rsidRPr="00B6222E">
            <w:rPr>
              <w:rFonts w:hint="eastAsia"/>
              <w:color w:val="C00101"/>
              <w:rtl/>
            </w:rPr>
            <w:t>ת</w:t>
          </w:r>
          <w:r w:rsidRPr="00B6222E">
            <w:rPr>
              <w:color w:val="C00101"/>
              <w:rtl/>
            </w:rPr>
            <w:t>.ז.</w:t>
          </w:r>
        </w:p>
      </w:docPartBody>
    </w:docPart>
    <w:docPart>
      <w:docPartPr>
        <w:name w:val="809EB0C35F0140439559754939E0CD0E"/>
        <w:category>
          <w:name w:val="General"/>
          <w:gallery w:val="placeholder"/>
        </w:category>
        <w:types>
          <w:type w:val="bbPlcHdr"/>
        </w:types>
        <w:behaviors>
          <w:behavior w:val="content"/>
        </w:behaviors>
        <w:guid w:val="{F94710ED-2E4D-4844-A758-50CC5B8DB918}"/>
      </w:docPartPr>
      <w:docPartBody>
        <w:p w:rsidR="00F2221D" w:rsidRDefault="00044F64" w:rsidP="00044F64">
          <w:pPr>
            <w:pStyle w:val="809EB0C35F0140439559754939E0CD0E"/>
          </w:pPr>
          <w:r w:rsidRPr="00B82FFC">
            <w:rPr>
              <w:rFonts w:hint="cs"/>
              <w:color w:val="C00101"/>
              <w:rtl/>
            </w:rPr>
            <w:t>תאריך...</w:t>
          </w:r>
        </w:p>
      </w:docPartBody>
    </w:docPart>
    <w:docPart>
      <w:docPartPr>
        <w:name w:val="3B16D0B8C3344E60954F7DBE3CF07D6F"/>
        <w:category>
          <w:name w:val="General"/>
          <w:gallery w:val="placeholder"/>
        </w:category>
        <w:types>
          <w:type w:val="bbPlcHdr"/>
        </w:types>
        <w:behaviors>
          <w:behavior w:val="content"/>
        </w:behaviors>
        <w:guid w:val="{E0FDBD8C-BD6B-4849-974F-D07195B68E2D}"/>
      </w:docPartPr>
      <w:docPartBody>
        <w:p w:rsidR="00466CA5" w:rsidRDefault="0090082F" w:rsidP="0090082F">
          <w:pPr>
            <w:pStyle w:val="3B16D0B8C3344E60954F7DBE3CF07D6F"/>
          </w:pPr>
          <w:r w:rsidRPr="00CD36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1D"/>
    <w:rsid w:val="00006745"/>
    <w:rsid w:val="00044F64"/>
    <w:rsid w:val="00083E7C"/>
    <w:rsid w:val="00090DF9"/>
    <w:rsid w:val="000C78AB"/>
    <w:rsid w:val="000E310D"/>
    <w:rsid w:val="001B7863"/>
    <w:rsid w:val="00233D0F"/>
    <w:rsid w:val="002E251D"/>
    <w:rsid w:val="003261F0"/>
    <w:rsid w:val="003B1A30"/>
    <w:rsid w:val="003D4BBE"/>
    <w:rsid w:val="0041287B"/>
    <w:rsid w:val="00466CA5"/>
    <w:rsid w:val="004D12FD"/>
    <w:rsid w:val="004F542A"/>
    <w:rsid w:val="0051523B"/>
    <w:rsid w:val="00521A2F"/>
    <w:rsid w:val="00570D50"/>
    <w:rsid w:val="006619F0"/>
    <w:rsid w:val="006A6FBD"/>
    <w:rsid w:val="006E34BE"/>
    <w:rsid w:val="0070306B"/>
    <w:rsid w:val="007236DD"/>
    <w:rsid w:val="00732D3F"/>
    <w:rsid w:val="00737253"/>
    <w:rsid w:val="00745F1D"/>
    <w:rsid w:val="008524B6"/>
    <w:rsid w:val="00891430"/>
    <w:rsid w:val="008D4B9D"/>
    <w:rsid w:val="0090082F"/>
    <w:rsid w:val="009227CF"/>
    <w:rsid w:val="00957A73"/>
    <w:rsid w:val="009B491F"/>
    <w:rsid w:val="009C2AB7"/>
    <w:rsid w:val="009E7D4E"/>
    <w:rsid w:val="00A63ACB"/>
    <w:rsid w:val="00B02D92"/>
    <w:rsid w:val="00BC384D"/>
    <w:rsid w:val="00C36C53"/>
    <w:rsid w:val="00CC537A"/>
    <w:rsid w:val="00D15246"/>
    <w:rsid w:val="00D96C66"/>
    <w:rsid w:val="00DA3986"/>
    <w:rsid w:val="00DB3D78"/>
    <w:rsid w:val="00DD0D04"/>
    <w:rsid w:val="00F2221D"/>
    <w:rsid w:val="00F23F8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82F"/>
    <w:rPr>
      <w:color w:val="808080"/>
    </w:rPr>
  </w:style>
  <w:style w:type="paragraph" w:customStyle="1" w:styleId="00E23DBAD98846B7BD8078437A864182">
    <w:name w:val="00E23DBAD98846B7BD8078437A864182"/>
    <w:rsid w:val="00745F1D"/>
  </w:style>
  <w:style w:type="paragraph" w:customStyle="1" w:styleId="15C00133043D4F98BB9AB8DCC4C0AC39">
    <w:name w:val="15C00133043D4F98BB9AB8DCC4C0AC39"/>
    <w:rsid w:val="00745F1D"/>
  </w:style>
  <w:style w:type="paragraph" w:customStyle="1" w:styleId="3EF71B59D99F4EBFAB18AB0BE730F10A">
    <w:name w:val="3EF71B59D99F4EBFAB18AB0BE730F10A"/>
    <w:rsid w:val="009C2AB7"/>
  </w:style>
  <w:style w:type="paragraph" w:customStyle="1" w:styleId="0C6A4977D07A4142B71ED7A51EC8DB7F1">
    <w:name w:val="0C6A4977D07A4142B71ED7A51EC8DB7F1"/>
    <w:rsid w:val="006A6FB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488675A592F4979A56810A0A23381911">
    <w:name w:val="F488675A592F4979A56810A0A23381911"/>
    <w:rsid w:val="006A6FB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2B917527AB248B291C0DBD494ED38DE1">
    <w:name w:val="A2B917527AB248B291C0DBD494ED38DE1"/>
    <w:rsid w:val="006A6FB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50B6E170F034EE686A58446A353B0AF1">
    <w:name w:val="F50B6E170F034EE686A58446A353B0AF1"/>
    <w:rsid w:val="006A6FB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BB95D2C7DBE346F4A4EF5E49350DC5211">
    <w:name w:val="BB95D2C7DBE346F4A4EF5E49350DC5211"/>
    <w:rsid w:val="006A6FB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8D88E96ACC5F440A986FE631ABE18E221">
    <w:name w:val="8D88E96ACC5F440A986FE631ABE18E221"/>
    <w:rsid w:val="006A6FB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0D002508180C467987F38938764B4FAA1">
    <w:name w:val="0D002508180C467987F38938764B4FAA1"/>
    <w:rsid w:val="006A6FB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9BB01557B99D4F50A350FB0E4F385E062">
    <w:name w:val="9BB01557B99D4F50A350FB0E4F385E062"/>
    <w:rsid w:val="006A6FB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8733BC434B348EA9873C2AAB27D1183">
    <w:name w:val="A8733BC434B348EA9873C2AAB27D1183"/>
    <w:rsid w:val="0051523B"/>
  </w:style>
  <w:style w:type="paragraph" w:customStyle="1" w:styleId="4603F03A693E40649D9BB46F8AA930CF">
    <w:name w:val="4603F03A693E40649D9BB46F8AA930CF"/>
    <w:rsid w:val="0051523B"/>
  </w:style>
  <w:style w:type="paragraph" w:customStyle="1" w:styleId="EC77B0C4C2B34E65AD1265889E8B48C8">
    <w:name w:val="EC77B0C4C2B34E65AD1265889E8B48C8"/>
    <w:rsid w:val="0051523B"/>
  </w:style>
  <w:style w:type="paragraph" w:customStyle="1" w:styleId="D2BC877736C34B21B2DA550CDB91CCD4">
    <w:name w:val="D2BC877736C34B21B2DA550CDB91CCD4"/>
    <w:rsid w:val="0051523B"/>
  </w:style>
  <w:style w:type="paragraph" w:customStyle="1" w:styleId="F6DA480FFFF347CDB318815219455C76">
    <w:name w:val="F6DA480FFFF347CDB318815219455C76"/>
    <w:rsid w:val="0051523B"/>
  </w:style>
  <w:style w:type="paragraph" w:customStyle="1" w:styleId="7E2BEDD1FFE444329F1A669218A7A7B2">
    <w:name w:val="7E2BEDD1FFE444329F1A669218A7A7B2"/>
    <w:rsid w:val="0051523B"/>
  </w:style>
  <w:style w:type="paragraph" w:customStyle="1" w:styleId="37A0A52C9F764D9A86B7680539C06220">
    <w:name w:val="37A0A52C9F764D9A86B7680539C06220"/>
    <w:rsid w:val="0051523B"/>
  </w:style>
  <w:style w:type="paragraph" w:customStyle="1" w:styleId="EEF384067FAA4552BDF82829E2A27E26">
    <w:name w:val="EEF384067FAA4552BDF82829E2A27E26"/>
    <w:rsid w:val="0051523B"/>
  </w:style>
  <w:style w:type="paragraph" w:customStyle="1" w:styleId="0A11FA64E00A4ADD9871587C2138A1D1">
    <w:name w:val="0A11FA64E00A4ADD9871587C2138A1D1"/>
    <w:rsid w:val="0051523B"/>
  </w:style>
  <w:style w:type="paragraph" w:customStyle="1" w:styleId="191E9FB730CE4E34B0B0D91D21FDD3D7">
    <w:name w:val="191E9FB730CE4E34B0B0D91D21FDD3D7"/>
    <w:rsid w:val="0051523B"/>
  </w:style>
  <w:style w:type="paragraph" w:customStyle="1" w:styleId="06755BCF671545C49514D1EBA61E8979">
    <w:name w:val="06755BCF671545C49514D1EBA61E8979"/>
    <w:rsid w:val="0051523B"/>
  </w:style>
  <w:style w:type="paragraph" w:customStyle="1" w:styleId="C457A61945434D9286C348C3B71C47B8">
    <w:name w:val="C457A61945434D9286C348C3B71C47B8"/>
    <w:rsid w:val="0051523B"/>
  </w:style>
  <w:style w:type="paragraph" w:customStyle="1" w:styleId="E12CC85F411245718C4EF31088C1488F">
    <w:name w:val="E12CC85F411245718C4EF31088C1488F"/>
    <w:rsid w:val="004F542A"/>
  </w:style>
  <w:style w:type="paragraph" w:customStyle="1" w:styleId="57B9706A9D4046A29A28AE9B7F1629BB">
    <w:name w:val="57B9706A9D4046A29A28AE9B7F1629BB"/>
    <w:rsid w:val="004F542A"/>
  </w:style>
  <w:style w:type="paragraph" w:customStyle="1" w:styleId="D386274027D249E796BBE4A6553FD23F">
    <w:name w:val="D386274027D249E796BBE4A6553FD23F"/>
    <w:rsid w:val="004F542A"/>
  </w:style>
  <w:style w:type="paragraph" w:customStyle="1" w:styleId="4D1ABE8F17EA4C3CB74BA34F192D6044">
    <w:name w:val="4D1ABE8F17EA4C3CB74BA34F192D6044"/>
    <w:rsid w:val="004F542A"/>
  </w:style>
  <w:style w:type="paragraph" w:customStyle="1" w:styleId="3AA7636C18EE46B68810E76B69D1AA3F">
    <w:name w:val="3AA7636C18EE46B68810E76B69D1AA3F"/>
    <w:rsid w:val="00044F64"/>
  </w:style>
  <w:style w:type="paragraph" w:customStyle="1" w:styleId="B12BEAB60F3941BEA94ED964E8D49321">
    <w:name w:val="B12BEAB60F3941BEA94ED964E8D49321"/>
    <w:rsid w:val="00044F64"/>
  </w:style>
  <w:style w:type="paragraph" w:customStyle="1" w:styleId="0768C9E939FC4F7699E3A76595CE27B6">
    <w:name w:val="0768C9E939FC4F7699E3A76595CE27B6"/>
    <w:rsid w:val="00044F64"/>
  </w:style>
  <w:style w:type="paragraph" w:customStyle="1" w:styleId="D06B81A304914B3C96988AA181EA6D88">
    <w:name w:val="D06B81A304914B3C96988AA181EA6D88"/>
    <w:rsid w:val="00044F64"/>
  </w:style>
  <w:style w:type="paragraph" w:customStyle="1" w:styleId="D5EDE48FFBD14E99A0EDD320024F9D08">
    <w:name w:val="D5EDE48FFBD14E99A0EDD320024F9D08"/>
    <w:rsid w:val="00044F64"/>
  </w:style>
  <w:style w:type="paragraph" w:customStyle="1" w:styleId="5876A97E777B49A8AD953321E9A21CB7">
    <w:name w:val="5876A97E777B49A8AD953321E9A21CB7"/>
    <w:rsid w:val="00044F64"/>
  </w:style>
  <w:style w:type="paragraph" w:customStyle="1" w:styleId="2EAD5807A4C14808933A23512483DE3C">
    <w:name w:val="2EAD5807A4C14808933A23512483DE3C"/>
    <w:rsid w:val="00044F64"/>
  </w:style>
  <w:style w:type="paragraph" w:customStyle="1" w:styleId="07387C55FFA14A9D873575338009B7B0">
    <w:name w:val="07387C55FFA14A9D873575338009B7B0"/>
    <w:rsid w:val="00044F64"/>
  </w:style>
  <w:style w:type="paragraph" w:customStyle="1" w:styleId="451DA18A89B54178AB3924CEAA6072F1">
    <w:name w:val="451DA18A89B54178AB3924CEAA6072F1"/>
    <w:rsid w:val="00044F64"/>
  </w:style>
  <w:style w:type="paragraph" w:customStyle="1" w:styleId="5322B00AA75E4AA1ABA9183B51469239">
    <w:name w:val="5322B00AA75E4AA1ABA9183B51469239"/>
    <w:rsid w:val="00044F64"/>
  </w:style>
  <w:style w:type="paragraph" w:customStyle="1" w:styleId="E9D1A76B2270431D949ABD3E732187D3">
    <w:name w:val="E9D1A76B2270431D949ABD3E732187D3"/>
    <w:rsid w:val="00044F64"/>
  </w:style>
  <w:style w:type="paragraph" w:customStyle="1" w:styleId="B65935FDDA284EFB9BEA7B253671BF3C">
    <w:name w:val="B65935FDDA284EFB9BEA7B253671BF3C"/>
    <w:rsid w:val="00044F64"/>
  </w:style>
  <w:style w:type="paragraph" w:customStyle="1" w:styleId="C05091C06BD247EB9A844714CBE8178B">
    <w:name w:val="C05091C06BD247EB9A844714CBE8178B"/>
    <w:rsid w:val="00044F64"/>
  </w:style>
  <w:style w:type="paragraph" w:customStyle="1" w:styleId="3C0F4EF98370403AB766E8CE92960317">
    <w:name w:val="3C0F4EF98370403AB766E8CE92960317"/>
    <w:rsid w:val="00044F64"/>
  </w:style>
  <w:style w:type="paragraph" w:customStyle="1" w:styleId="16AE28F896F94EF082DEC00DC60B96C5">
    <w:name w:val="16AE28F896F94EF082DEC00DC60B96C5"/>
    <w:rsid w:val="00044F64"/>
  </w:style>
  <w:style w:type="paragraph" w:customStyle="1" w:styleId="504027F1AD194172AD19BEB4A21F9C59">
    <w:name w:val="504027F1AD194172AD19BEB4A21F9C59"/>
    <w:rsid w:val="00044F64"/>
  </w:style>
  <w:style w:type="paragraph" w:customStyle="1" w:styleId="A2E17C16ED8C4C838D177FD6082B4E05">
    <w:name w:val="A2E17C16ED8C4C838D177FD6082B4E05"/>
    <w:rsid w:val="00044F64"/>
  </w:style>
  <w:style w:type="paragraph" w:customStyle="1" w:styleId="5DC7EEAA51BA40F0802E38BB3D3D0CAD">
    <w:name w:val="5DC7EEAA51BA40F0802E38BB3D3D0CAD"/>
    <w:rsid w:val="00044F64"/>
  </w:style>
  <w:style w:type="paragraph" w:customStyle="1" w:styleId="57BC1ACD6AF443B68E720EBA12142F42">
    <w:name w:val="57BC1ACD6AF443B68E720EBA12142F42"/>
    <w:rsid w:val="00044F64"/>
  </w:style>
  <w:style w:type="paragraph" w:customStyle="1" w:styleId="809EB0C35F0140439559754939E0CD0E">
    <w:name w:val="809EB0C35F0140439559754939E0CD0E"/>
    <w:rsid w:val="00044F64"/>
  </w:style>
  <w:style w:type="paragraph" w:customStyle="1" w:styleId="3B16D0B8C3344E60954F7DBE3CF07D6F">
    <w:name w:val="3B16D0B8C3344E60954F7DBE3CF07D6F"/>
    <w:rsid w:val="00900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2905</Words>
  <Characters>16564</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2022-04-10T11:51:00Z</dcterms:created>
  <dcterms:modified xsi:type="dcterms:W3CDTF">2023-07-05T06:52:00Z</dcterms:modified>
</cp:coreProperties>
</file>