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DF4B0D" w:rsidRPr="00A62871" w14:paraId="0A14C7ED" w14:textId="77777777" w:rsidTr="008E6617">
        <w:trPr>
          <w:trHeight w:hRule="exact" w:val="130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5329EA77" w14:textId="77777777" w:rsidR="00DF4B0D" w:rsidRPr="00224188" w:rsidRDefault="00DF4B0D" w:rsidP="00A754B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A45567" wp14:editId="396C190C">
                  <wp:simplePos x="374498" y="49933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818630" cy="836307"/>
                  <wp:effectExtent l="0" t="0" r="1270" b="1905"/>
                  <wp:wrapTopAndBottom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12" b="12574"/>
                          <a:stretch/>
                        </pic:blipFill>
                        <pic:spPr bwMode="auto">
                          <a:xfrm>
                            <a:off x="0" y="0"/>
                            <a:ext cx="6818630" cy="83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4B0D" w:rsidRPr="00A62871" w14:paraId="6AAC4ECB" w14:textId="77777777" w:rsidTr="00A754B7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06EE57D0" w14:textId="29149CAA" w:rsidR="008E6617" w:rsidRPr="008E6617" w:rsidRDefault="008E6617" w:rsidP="008E6617">
            <w:pPr>
              <w:pStyle w:val="Norm"/>
              <w:jc w:val="center"/>
              <w:rPr>
                <w:rFonts w:eastAsia="Arial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</w:pPr>
            <w:bookmarkStart w:id="0" w:name="bm_title" w:colFirst="0" w:colLast="0"/>
            <w:r w:rsidRPr="008E6617">
              <w:rPr>
                <w:rFonts w:eastAsia="Arial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>בקשת תמיכה בתוכניות:</w:t>
            </w:r>
          </w:p>
          <w:p w14:paraId="00AB6D61" w14:textId="77777777" w:rsidR="008E6617" w:rsidRPr="008E6617" w:rsidRDefault="008E6617" w:rsidP="008E6617">
            <w:pPr>
              <w:pStyle w:val="Norm"/>
              <w:jc w:val="center"/>
              <w:rPr>
                <w:rFonts w:eastAsia="Arial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</w:pPr>
            <w:r w:rsidRPr="008E6617">
              <w:rPr>
                <w:rFonts w:eastAsia="Arial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 xml:space="preserve">"מחקר יישומי בתעשייה" </w:t>
            </w:r>
            <w:r w:rsidRPr="007A145A">
              <w:rPr>
                <w:rFonts w:eastAsia="Arial"/>
                <w:color w:val="FFFFFF" w:themeColor="background1"/>
                <w:sz w:val="28"/>
                <w:szCs w:val="28"/>
                <w:rtl/>
                <w:lang w:eastAsia="he-IL"/>
              </w:rPr>
              <w:t>(מסלול 5ה')</w:t>
            </w:r>
          </w:p>
          <w:p w14:paraId="47601AAC" w14:textId="3964543C" w:rsidR="008E6617" w:rsidRPr="008E6617" w:rsidRDefault="008E6617" w:rsidP="008E6617">
            <w:pPr>
              <w:pStyle w:val="Norm"/>
              <w:jc w:val="center"/>
              <w:rPr>
                <w:sz w:val="18"/>
                <w:szCs w:val="18"/>
                <w:rtl/>
                <w:lang w:eastAsia="he-IL"/>
              </w:rPr>
            </w:pPr>
            <w:r w:rsidRPr="008E6617">
              <w:rPr>
                <w:rFonts w:eastAsia="Arial"/>
                <w:b/>
                <w:bCs/>
                <w:color w:val="FFFFFF" w:themeColor="background1"/>
                <w:sz w:val="36"/>
                <w:szCs w:val="36"/>
                <w:rtl/>
                <w:lang w:eastAsia="he-IL"/>
              </w:rPr>
              <w:t xml:space="preserve">"מחקר יישומי דואלי בתעשייה" </w:t>
            </w:r>
            <w:r w:rsidRPr="007A145A">
              <w:rPr>
                <w:rFonts w:eastAsia="Arial"/>
                <w:color w:val="FFFFFF" w:themeColor="background1"/>
                <w:sz w:val="28"/>
                <w:szCs w:val="28"/>
                <w:rtl/>
                <w:lang w:eastAsia="he-IL"/>
              </w:rPr>
              <w:t>(מסלול 2.17)</w:t>
            </w:r>
          </w:p>
          <w:p w14:paraId="5F2006A8" w14:textId="50E16ECA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2F247F">
              <w:rPr>
                <w:rFonts w:asciiTheme="minorBidi" w:hAnsiTheme="minorBidi" w:cstheme="minorBidi" w:hint="cs"/>
                <w:noProof/>
                <w:rtl/>
              </w:rPr>
              <w:t>4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2F247F">
              <w:rPr>
                <w:rFonts w:asciiTheme="minorBidi" w:hAnsiTheme="minorBidi" w:cstheme="minorBidi" w:hint="cs"/>
                <w:noProof/>
                <w:rtl/>
              </w:rPr>
              <w:t>0</w:t>
            </w:r>
            <w:r w:rsidR="008F3BB3">
              <w:rPr>
                <w:rFonts w:asciiTheme="minorBidi" w:hAnsiTheme="minorBidi" w:cstheme="minorBidi" w:hint="cs"/>
                <w:noProof/>
                <w:rtl/>
              </w:rPr>
              <w:t>1</w:t>
            </w:r>
          </w:p>
        </w:tc>
      </w:tr>
      <w:bookmarkEnd w:id="0"/>
      <w:tr w:rsidR="00DF4B0D" w:rsidRPr="00A62871" w14:paraId="0465A0B2" w14:textId="77777777" w:rsidTr="00A754B7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6F57B3EF" w14:textId="77777777" w:rsidR="00DF4B0D" w:rsidRPr="00A62871" w:rsidRDefault="00DF4B0D" w:rsidP="00A754B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129ED123" w14:textId="77777777" w:rsidR="00DF4B0D" w:rsidRPr="008938F8" w:rsidRDefault="00DF4B0D" w:rsidP="00A754B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14:paraId="71C9E22F" w14:textId="77777777" w:rsidR="00DF4B0D" w:rsidRPr="00A62871" w:rsidRDefault="00DF4B0D" w:rsidP="00A754B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68F7274C" w14:textId="77777777" w:rsidR="00DF4B0D" w:rsidRPr="001353A5" w:rsidRDefault="00DF4B0D" w:rsidP="00DF4B0D">
            <w:pPr>
              <w:pStyle w:val="notesbullet"/>
              <w:ind w:left="454" w:hanging="397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6CAB831F" w14:textId="77777777" w:rsidR="00DF4B0D" w:rsidRPr="001353A5" w:rsidRDefault="00DF4B0D" w:rsidP="00DF4B0D">
            <w:pPr>
              <w:pStyle w:val="notesbullet"/>
              <w:ind w:left="454" w:hanging="397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AD2276A" w14:textId="77777777" w:rsidR="00DF4B0D" w:rsidRPr="001353A5" w:rsidRDefault="00DF4B0D" w:rsidP="00DF4B0D">
            <w:pPr>
              <w:pStyle w:val="notesbullet"/>
              <w:ind w:left="454" w:hanging="397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14:paraId="3B3EB765" w14:textId="77777777" w:rsidR="00DF4B0D" w:rsidRDefault="00DF4B0D" w:rsidP="00DF4B0D">
            <w:pPr>
              <w:pStyle w:val="notesbullet"/>
              <w:ind w:left="454" w:hanging="397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700E65C5" w14:textId="77777777" w:rsidR="00DF4B0D" w:rsidRDefault="00DF4B0D" w:rsidP="00DF4B0D">
            <w:pPr>
              <w:pStyle w:val="notesbullet"/>
              <w:ind w:left="454" w:hanging="397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73632CBA" w14:textId="77777777" w:rsidR="00DF4B0D" w:rsidRPr="001E1046" w:rsidRDefault="00DF4B0D" w:rsidP="00A754B7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10"/>
                <w:szCs w:val="10"/>
                <w:rtl/>
              </w:rPr>
            </w:pPr>
          </w:p>
          <w:p w14:paraId="3EB7C6A5" w14:textId="77777777" w:rsidR="00DF4B0D" w:rsidRPr="009B45E8" w:rsidRDefault="00DF4B0D" w:rsidP="00A754B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9B45E8">
              <w:rPr>
                <w:sz w:val="28"/>
                <w:szCs w:val="28"/>
                <w:rtl/>
              </w:rPr>
              <w:t>דגשים לת</w:t>
            </w:r>
            <w:r w:rsidRPr="009B45E8">
              <w:rPr>
                <w:rFonts w:hint="cs"/>
                <w:sz w:val="28"/>
                <w:szCs w:val="28"/>
                <w:rtl/>
              </w:rPr>
              <w:t>ו</w:t>
            </w:r>
            <w:r w:rsidRPr="009B45E8">
              <w:rPr>
                <w:sz w:val="28"/>
                <w:szCs w:val="28"/>
                <w:rtl/>
              </w:rPr>
              <w:t xml:space="preserve">כניות </w:t>
            </w:r>
            <w:r w:rsidRPr="00717D06">
              <w:rPr>
                <w:rFonts w:cs="Arial"/>
                <w:sz w:val="28"/>
                <w:szCs w:val="28"/>
                <w:rtl/>
              </w:rPr>
              <w:t>מחקר יישומי בתעשייה</w:t>
            </w:r>
          </w:p>
          <w:p w14:paraId="2B4C7126" w14:textId="34D9D544" w:rsidR="00DF4B0D" w:rsidRDefault="00DF4B0D" w:rsidP="00A754B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על תכנית המוגשת למסלול </w:t>
            </w:r>
            <w:r w:rsidRPr="00717D06">
              <w:rPr>
                <w:rFonts w:cs="Arial"/>
                <w:rtl/>
              </w:rPr>
              <w:t xml:space="preserve">מחקר יישומי בתעשייה </w:t>
            </w:r>
            <w:r>
              <w:rPr>
                <w:rtl/>
              </w:rPr>
              <w:t xml:space="preserve">לעמוד בבחינת התאמתה למסלול על פי מספר </w:t>
            </w:r>
            <w:r w:rsidR="009D432A">
              <w:rPr>
                <w:rFonts w:hint="cs"/>
                <w:rtl/>
              </w:rPr>
              <w:t>דגשים</w:t>
            </w:r>
            <w:r>
              <w:rPr>
                <w:rtl/>
              </w:rPr>
              <w:t>:</w:t>
            </w:r>
          </w:p>
          <w:p w14:paraId="2E9D840A" w14:textId="77777777" w:rsidR="00DF4B0D" w:rsidRPr="001E1046" w:rsidRDefault="00DF4B0D" w:rsidP="00937B6E">
            <w:pPr>
              <w:pStyle w:val="notesnum"/>
            </w:pPr>
            <w:r w:rsidRPr="001E1046">
              <w:rPr>
                <w:b/>
                <w:bCs/>
                <w:color w:val="A00000"/>
                <w:rtl/>
              </w:rPr>
              <w:t>שלב טרום תחרותי</w:t>
            </w:r>
            <w:r>
              <w:rPr>
                <w:rFonts w:hint="cs"/>
                <w:rtl/>
              </w:rPr>
              <w:t>: ה</w:t>
            </w:r>
            <w:r w:rsidRPr="001E1046">
              <w:rPr>
                <w:rtl/>
              </w:rPr>
              <w:t xml:space="preserve">תוכנית אינה עוסקת בפיתוח של מוצר או חלק של מוצר או בפיתוח של תהליך יצורי, אלא מתרכזת בשלב המו"פ הטרום </w:t>
            </w:r>
            <w:r w:rsidRPr="00203350">
              <w:rPr>
                <w:rtl/>
              </w:rPr>
              <w:t>תחרותי</w:t>
            </w:r>
            <w:r w:rsidRPr="001E1046">
              <w:rPr>
                <w:rtl/>
              </w:rPr>
              <w:t xml:space="preserve"> – פיתוח טכנולוגיות ו/או תשתית טכנולוגית (זהו תנאי סף). על כן:</w:t>
            </w:r>
          </w:p>
          <w:p w14:paraId="6BDF472D" w14:textId="77777777" w:rsidR="00DF4B0D" w:rsidRPr="00937B6E" w:rsidRDefault="00DF4B0D" w:rsidP="00937B6E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 w:rsidRPr="001E1046">
              <w:rPr>
                <w:rtl/>
              </w:rPr>
              <w:t xml:space="preserve">מרחק </w:t>
            </w:r>
            <w:r w:rsidRPr="00937B6E">
              <w:rPr>
                <w:rtl/>
              </w:rPr>
              <w:t xml:space="preserve">ממוצר, יידרש מאמץ מו"פ משמעותי נוסף כדי להפוך את </w:t>
            </w:r>
            <w:r w:rsidRPr="00937B6E">
              <w:rPr>
                <w:rFonts w:hint="cs"/>
                <w:rtl/>
              </w:rPr>
              <w:t>ת</w:t>
            </w:r>
            <w:r w:rsidRPr="00937B6E">
              <w:rPr>
                <w:rtl/>
              </w:rPr>
              <w:t>וצרי התוכנית ו/או רכיביה למוצר או לתהליך יצורי</w:t>
            </w:r>
          </w:p>
          <w:p w14:paraId="6FBA777D" w14:textId="77777777" w:rsidR="00DF4B0D" w:rsidRDefault="00DF4B0D" w:rsidP="00937B6E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 w:rsidRPr="00937B6E">
              <w:rPr>
                <w:rtl/>
              </w:rPr>
              <w:t>רמת הבשלו</w:t>
            </w:r>
            <w:r w:rsidRPr="001E1046">
              <w:rPr>
                <w:rtl/>
              </w:rPr>
              <w:t>ת של המרכיבים, לא תתאפשר הבאה של רכיבים המפותחים בת</w:t>
            </w:r>
            <w:r>
              <w:rPr>
                <w:rFonts w:hint="cs"/>
                <w:rtl/>
              </w:rPr>
              <w:t>ו</w:t>
            </w:r>
            <w:r w:rsidRPr="001E1046">
              <w:rPr>
                <w:rtl/>
              </w:rPr>
              <w:t>כנית לרמת בשלות מלאה של מרכיב במוצר</w:t>
            </w:r>
            <w:r>
              <w:rPr>
                <w:rtl/>
              </w:rPr>
              <w:t>.</w:t>
            </w:r>
          </w:p>
          <w:p w14:paraId="5F86F736" w14:textId="77777777" w:rsidR="00DF4B0D" w:rsidRDefault="00DF4B0D" w:rsidP="00937B6E">
            <w:pPr>
              <w:pStyle w:val="notesnum"/>
              <w:rPr>
                <w:rtl/>
              </w:rPr>
            </w:pPr>
            <w:r w:rsidRPr="001E1046">
              <w:rPr>
                <w:b/>
                <w:bCs/>
                <w:color w:val="A00000"/>
                <w:rtl/>
              </w:rPr>
              <w:t>עומק וסיכון טכנולוגי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t>המו"פ מצטיין ברמת חדשנות טכנולוגית וסיכון טכנולוגי גבוהים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t>הטכנולוגיה המפותחת תהא חדשנית ובעלת ערך מוסף משמעותי לחברה ולמוצריה העתידיים (רבולוציוני ולא אבולוציוני).</w:t>
            </w:r>
          </w:p>
          <w:p w14:paraId="57C6B5BF" w14:textId="77777777" w:rsidR="00DF4B0D" w:rsidRDefault="00DF4B0D" w:rsidP="00937B6E">
            <w:pPr>
              <w:pStyle w:val="notesnum"/>
              <w:rPr>
                <w:rtl/>
              </w:rPr>
            </w:pPr>
            <w:r w:rsidRPr="001E1046">
              <w:rPr>
                <w:b/>
                <w:bCs/>
                <w:color w:val="A00000"/>
                <w:rtl/>
              </w:rPr>
              <w:t>צוות מו"פ מובחר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t>הצוות יהא מורכב מחוקרים ומפתחים מצטיינים בתחומם בעלי שעור קומה ומוניטין בתחומי המו"פ הרלוונטיים ובעלי תרומה משמעותית לת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כנית.</w:t>
            </w:r>
          </w:p>
          <w:p w14:paraId="7D374623" w14:textId="194CEEEB" w:rsidR="00DF4B0D" w:rsidRDefault="00DF4B0D" w:rsidP="00937B6E">
            <w:pPr>
              <w:pStyle w:val="notesnum"/>
              <w:rPr>
                <w:rtl/>
              </w:rPr>
            </w:pPr>
            <w:r w:rsidRPr="001E1046">
              <w:rPr>
                <w:b/>
                <w:bCs/>
                <w:color w:val="A00000"/>
                <w:rtl/>
              </w:rPr>
              <w:t>היקף מוגבל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t>התוכנית תהא ממוקדת ומוגבלת בהיקפה</w:t>
            </w:r>
            <w:r w:rsidR="00AB6D5E">
              <w:rPr>
                <w:rFonts w:hint="cs"/>
                <w:rtl/>
              </w:rPr>
              <w:t xml:space="preserve"> לשלוש שנים לכל היותר</w:t>
            </w:r>
            <w:r>
              <w:rPr>
                <w:rtl/>
              </w:rPr>
              <w:t>.</w:t>
            </w:r>
          </w:p>
          <w:p w14:paraId="4C8AA02E" w14:textId="77777777" w:rsidR="00DF4B0D" w:rsidRDefault="00DF4B0D" w:rsidP="00937B6E">
            <w:pPr>
              <w:pStyle w:val="notesnum"/>
              <w:rPr>
                <w:rtl/>
              </w:rPr>
            </w:pPr>
            <w:r w:rsidRPr="001E1046">
              <w:rPr>
                <w:b/>
                <w:bCs/>
                <w:color w:val="A00000"/>
                <w:rtl/>
              </w:rPr>
              <w:t>ליבת המו"פ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tl/>
              </w:rPr>
              <w:t xml:space="preserve">ליבת תכנית </w:t>
            </w:r>
            <w:r w:rsidRPr="00717D06">
              <w:rPr>
                <w:rtl/>
              </w:rPr>
              <w:t xml:space="preserve">מחקר יישומי בתעשייה </w:t>
            </w:r>
            <w:r>
              <w:rPr>
                <w:rtl/>
              </w:rPr>
              <w:t>תתבצע בחברה מגישת הבקשה ועל ידי חוקריה, ולא על ידי קבלני משנה, כך שהידע שנוצר בתוכנית יוותר בחברה.</w:t>
            </w:r>
          </w:p>
          <w:p w14:paraId="7D2FDB1A" w14:textId="77777777" w:rsidR="00DF4B0D" w:rsidRPr="00FC3733" w:rsidRDefault="00DF4B0D" w:rsidP="00A754B7">
            <w:pPr>
              <w:pStyle w:val="Norm"/>
              <w:rPr>
                <w:sz w:val="10"/>
                <w:szCs w:val="10"/>
                <w:rtl/>
              </w:rPr>
            </w:pPr>
          </w:p>
          <w:p w14:paraId="2FF55ED8" w14:textId="77777777" w:rsidR="00DF4B0D" w:rsidRPr="008938F8" w:rsidRDefault="00DF4B0D" w:rsidP="00A754B7">
            <w:pPr>
              <w:pStyle w:val="noteshead"/>
              <w:jc w:val="center"/>
              <w:rPr>
                <w:sz w:val="28"/>
                <w:szCs w:val="28"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14:paraId="73445B9C" w14:textId="77777777" w:rsidR="00DF4B0D" w:rsidRDefault="00DF4B0D" w:rsidP="00DF4B0D">
            <w:pPr>
              <w:pStyle w:val="notesbullet"/>
              <w:ind w:left="454" w:hanging="397"/>
            </w:pPr>
            <w:r w:rsidRPr="000A44E7">
              <w:rPr>
                <w:rtl/>
              </w:rPr>
              <w:t xml:space="preserve">יש למלא את טופס הבקשה עד סיכום המנהלים (כולל) בשפה </w:t>
            </w:r>
            <w:r w:rsidRPr="001541EA">
              <w:rPr>
                <w:b/>
                <w:bCs/>
                <w:color w:val="A00000"/>
                <w:rtl/>
              </w:rPr>
              <w:t>עברית</w:t>
            </w:r>
            <w:r w:rsidRPr="000A44E7">
              <w:rPr>
                <w:rtl/>
              </w:rPr>
              <w:t xml:space="preserve"> בלבד. את יתר הסעיפים ניתן למלא </w:t>
            </w:r>
            <w:r w:rsidRPr="001541EA">
              <w:rPr>
                <w:b/>
                <w:bCs/>
                <w:color w:val="A00000"/>
                <w:rtl/>
              </w:rPr>
              <w:t>בעברית</w:t>
            </w:r>
            <w:r w:rsidRPr="000A44E7">
              <w:rPr>
                <w:rtl/>
              </w:rPr>
              <w:t xml:space="preserve"> או </w:t>
            </w:r>
            <w:r w:rsidRPr="001541EA">
              <w:rPr>
                <w:b/>
                <w:bCs/>
                <w:color w:val="A00000"/>
                <w:rtl/>
              </w:rPr>
              <w:t>באנגלית</w:t>
            </w:r>
            <w:r w:rsidRPr="000A44E7">
              <w:rPr>
                <w:rtl/>
              </w:rPr>
              <w:t>.</w:t>
            </w:r>
          </w:p>
          <w:p w14:paraId="207B5307" w14:textId="77777777" w:rsidR="00DF4B0D" w:rsidRDefault="00DF4B0D" w:rsidP="00DF4B0D">
            <w:pPr>
              <w:pStyle w:val="notesbullet"/>
              <w:ind w:left="454" w:hanging="397"/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84753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  <w:p w14:paraId="362D07FD" w14:textId="77777777" w:rsidR="00DF4B0D" w:rsidRPr="00753ED1" w:rsidRDefault="00DF4B0D" w:rsidP="00A754B7">
            <w:pPr>
              <w:pStyle w:val="Norm"/>
              <w:rPr>
                <w:sz w:val="10"/>
                <w:szCs w:val="10"/>
              </w:rPr>
            </w:pPr>
          </w:p>
          <w:p w14:paraId="78984395" w14:textId="77777777" w:rsidR="00DF4B0D" w:rsidRPr="00861F3F" w:rsidRDefault="00DF4B0D" w:rsidP="00A754B7">
            <w:pPr>
              <w:pStyle w:val="Norm"/>
              <w:rPr>
                <w:sz w:val="6"/>
                <w:szCs w:val="6"/>
                <w:rtl/>
              </w:rPr>
            </w:pPr>
          </w:p>
        </w:tc>
      </w:tr>
      <w:tr w:rsidR="00DF4B0D" w:rsidRPr="00A62871" w14:paraId="02793BE7" w14:textId="77777777" w:rsidTr="00A754B7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49D27FFD" w14:textId="77777777" w:rsidR="00DF4B0D" w:rsidRPr="00A62871" w:rsidRDefault="00DF4B0D" w:rsidP="00A754B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2B84F703" w14:textId="77777777" w:rsidR="00DF4B0D" w:rsidRPr="00A62871" w:rsidRDefault="00DF4B0D" w:rsidP="00A754B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2704E95C" w14:textId="77777777" w:rsidR="00DF4B0D" w:rsidRPr="00A62871" w:rsidRDefault="00DF4B0D" w:rsidP="00A754B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7FFBB959" w14:textId="75682ED9" w:rsidR="00DF4B0D" w:rsidRDefault="00DF4B0D" w:rsidP="00DF4B0D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502"/>
        <w:gridCol w:w="502"/>
        <w:gridCol w:w="3012"/>
        <w:gridCol w:w="315"/>
        <w:gridCol w:w="4673"/>
      </w:tblGrid>
      <w:tr w:rsidR="00A52484" w:rsidRPr="00721116" w14:paraId="45BCB69F" w14:textId="77777777" w:rsidTr="002F7559">
        <w:trPr>
          <w:trHeight w:hRule="exact" w:val="113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6A6896AA" w14:textId="30F11832" w:rsidR="00A52484" w:rsidRPr="00197DE5" w:rsidRDefault="00D670B7" w:rsidP="002F7559">
            <w:pPr>
              <w:pStyle w:val="Norm"/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1" w:name="bm_build_number" w:colFirst="1" w:colLast="1"/>
            <w:bookmarkStart w:id="2" w:name="bm_template_vers" w:colFirst="2" w:colLast="2"/>
            <w:bookmarkStart w:id="3" w:name="bm_track_num" w:colFirst="3" w:colLast="3"/>
            <w:bookmarkStart w:id="4" w:name="bm_track_name" w:colFirst="4" w:colLast="4"/>
            <w:bookmarkStart w:id="5" w:name="bm_template_date" w:colFirst="0" w:colLast="0"/>
            <w:bookmarkStart w:id="6" w:name="_Hlk94520614"/>
            <w:bookmarkStart w:id="7" w:name="bm_template_name" w:colFirst="6" w:colLast="6"/>
            <w:bookmarkStart w:id="8" w:name="bm_req_assimilate_ready" w:colFirst="5" w:colLast="5"/>
            <w:r>
              <w:rPr>
                <w:noProof/>
                <w:color w:val="595959" w:themeColor="text1" w:themeTint="A6"/>
                <w:sz w:val="8"/>
                <w:szCs w:val="8"/>
              </w:rPr>
              <w:t>18.01.2024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968E527" w14:textId="38C5F602" w:rsidR="00A52484" w:rsidRPr="00197DE5" w:rsidRDefault="00A52484" w:rsidP="002F755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582BEA80" w14:textId="4661248A" w:rsidR="00A52484" w:rsidRPr="00197DE5" w:rsidRDefault="00D670B7" w:rsidP="002F755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3.14.11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27D00878" w14:textId="4623BA79" w:rsidR="00A52484" w:rsidRPr="00197DE5" w:rsidRDefault="00D670B7" w:rsidP="002F755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track_5e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72E1A082" w14:textId="63B5894C" w:rsidR="00A52484" w:rsidRPr="00197DE5" w:rsidRDefault="00D670B7" w:rsidP="002F755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מחקר יישומי בתעשייה</w:t>
            </w:r>
          </w:p>
        </w:tc>
        <w:tc>
          <w:tcPr>
            <w:tcW w:w="233" w:type="pct"/>
            <w:shd w:val="clear" w:color="auto" w:fill="FFFFFF" w:themeFill="background1"/>
            <w:vAlign w:val="center"/>
          </w:tcPr>
          <w:p w14:paraId="54D78EEA" w14:textId="286E5E6A" w:rsidR="00A52484" w:rsidRPr="00197DE5" w:rsidRDefault="00A52484" w:rsidP="002F755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14:paraId="6C92923A" w14:textId="2C39F2C8" w:rsidR="00A52484" w:rsidRPr="00197DE5" w:rsidRDefault="00D670B7" w:rsidP="002F7559">
            <w:pPr>
              <w:bidi w:val="0"/>
              <w:jc w:val="both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IIA_SupReq_Track5e_3.14.11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829BEDB362E8476D9CE069C760FE6E5F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4E00B880" w14:textId="48C1946B" w:rsidR="00A52484" w:rsidRPr="00197DE5" w:rsidRDefault="00D670B7" w:rsidP="002F7559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  <w:rtl/>
                  </w:rPr>
                  <w:t>3.14</w:t>
                </w:r>
              </w:p>
            </w:tc>
          </w:sdtContent>
        </w:sdt>
        <w:tc>
          <w:tcPr>
            <w:tcW w:w="2169" w:type="pct"/>
            <w:shd w:val="clear" w:color="auto" w:fill="FFFFFF" w:themeFill="background1"/>
            <w:vAlign w:val="center"/>
          </w:tcPr>
          <w:p w14:paraId="0CB2E30A" w14:textId="77777777" w:rsidR="00A52484" w:rsidRPr="00197DE5" w:rsidRDefault="00A52484" w:rsidP="002F7559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38DA206D" w14:textId="77777777" w:rsidR="00043FE5" w:rsidRPr="00D87144" w:rsidRDefault="00043FE5" w:rsidP="00DF4B0D">
      <w:pPr>
        <w:pStyle w:val="Norm"/>
        <w:rPr>
          <w:sz w:val="2"/>
          <w:szCs w:val="2"/>
        </w:rPr>
      </w:pPr>
    </w:p>
    <w:p w14:paraId="529CD5B8" w14:textId="77777777" w:rsidR="00DF4B0D" w:rsidRPr="004C743A" w:rsidRDefault="00DF4B0D" w:rsidP="00DF4B0D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bookmarkStart w:id="9" w:name="_Toc505100751"/>
    <w:p w14:paraId="7C190EA2" w14:textId="2263AFA6" w:rsidR="00D670B7" w:rsidRDefault="00DF4B0D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r>
        <w:rPr>
          <w:sz w:val="24"/>
          <w:szCs w:val="24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hyperlink w:anchor="_Toc156501095" w:history="1">
        <w:r w:rsidR="00D670B7" w:rsidRPr="0047134D">
          <w:rPr>
            <w:rStyle w:val="Hyperlink"/>
            <w:rtl/>
          </w:rPr>
          <w:t>1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פרטי המגיש והבקשה</w:t>
        </w:r>
      </w:hyperlink>
    </w:p>
    <w:p w14:paraId="68534B72" w14:textId="39E8E0FA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096" w:history="1">
        <w:r w:rsidR="00D670B7" w:rsidRPr="0047134D">
          <w:rPr>
            <w:rStyle w:val="Hyperlink"/>
            <w:rtl/>
          </w:rPr>
          <w:t>2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5E823226" w14:textId="7996544A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097" w:history="1">
        <w:r w:rsidR="00D670B7" w:rsidRPr="0047134D">
          <w:rPr>
            <w:rStyle w:val="Hyperlink"/>
          </w:rPr>
          <w:t>3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הצורך</w:t>
        </w:r>
      </w:hyperlink>
    </w:p>
    <w:p w14:paraId="43CABE8F" w14:textId="21809832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098" w:history="1">
        <w:r w:rsidR="00D670B7" w:rsidRPr="0047134D">
          <w:rPr>
            <w:rStyle w:val="Hyperlink"/>
            <w:rtl/>
          </w:rPr>
          <w:t>4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תוצרי תכנית המחקר</w:t>
        </w:r>
      </w:hyperlink>
    </w:p>
    <w:p w14:paraId="53FD5D39" w14:textId="187498CB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099" w:history="1">
        <w:r w:rsidR="00D670B7" w:rsidRPr="0047134D">
          <w:rPr>
            <w:rStyle w:val="Hyperlink"/>
          </w:rPr>
          <w:t>5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הצוות ויכולות התאגיד, פערים ביכולות התאגיד</w:t>
        </w:r>
      </w:hyperlink>
    </w:p>
    <w:p w14:paraId="39EE356A" w14:textId="12E8B72E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0" w:history="1">
        <w:r w:rsidR="00D670B7" w:rsidRPr="0047134D">
          <w:rPr>
            <w:rStyle w:val="Hyperlink"/>
            <w:rtl/>
          </w:rPr>
          <w:t>6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קניין רוחני</w:t>
        </w:r>
      </w:hyperlink>
    </w:p>
    <w:p w14:paraId="0283F7F5" w14:textId="0BF67A35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1" w:history="1">
        <w:r w:rsidR="00D670B7" w:rsidRPr="0047134D">
          <w:rPr>
            <w:rStyle w:val="Hyperlink"/>
            <w:rtl/>
          </w:rPr>
          <w:t>7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סטטוס הבקשה</w:t>
        </w:r>
      </w:hyperlink>
    </w:p>
    <w:p w14:paraId="1BCC1A51" w14:textId="634DA47A" w:rsidR="00D670B7" w:rsidRDefault="009E1DC1">
      <w:pPr>
        <w:pStyle w:val="TOC1"/>
        <w:tabs>
          <w:tab w:val="left" w:pos="1922"/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2" w:history="1">
        <w:r w:rsidR="00D670B7" w:rsidRPr="0047134D">
          <w:rPr>
            <w:rStyle w:val="Hyperlink"/>
            <w:rtl/>
          </w:rPr>
          <w:t>8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הטכנולוגיה, ייחודיות וחדשנות, חסמי כניסה טכנולוגיים, אתגרים, מוצרי צד ג'</w:t>
        </w:r>
      </w:hyperlink>
    </w:p>
    <w:p w14:paraId="001A64A2" w14:textId="3C6F1DEF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3" w:history="1">
        <w:r w:rsidR="00D670B7" w:rsidRPr="0047134D">
          <w:rPr>
            <w:rStyle w:val="Hyperlink"/>
          </w:rPr>
          <w:t>9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תוכנית המחקר (</w:t>
        </w:r>
        <w:r w:rsidR="00D670B7" w:rsidRPr="0047134D">
          <w:rPr>
            <w:rStyle w:val="Hyperlink"/>
          </w:rPr>
          <w:t>R&amp;D Plan</w:t>
        </w:r>
        <w:r w:rsidR="00D670B7" w:rsidRPr="0047134D">
          <w:rPr>
            <w:rStyle w:val="Hyperlink"/>
            <w:rtl/>
          </w:rPr>
          <w:t>) הרב שנתית</w:t>
        </w:r>
      </w:hyperlink>
    </w:p>
    <w:p w14:paraId="0F933EBF" w14:textId="54CDA5E2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4" w:history="1">
        <w:r w:rsidR="00D670B7" w:rsidRPr="0047134D">
          <w:rPr>
            <w:rStyle w:val="Hyperlink"/>
            <w:rtl/>
          </w:rPr>
          <w:t>10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אבני דרך</w:t>
        </w:r>
      </w:hyperlink>
    </w:p>
    <w:p w14:paraId="1EDAD917" w14:textId="70DF7196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5" w:history="1">
        <w:r w:rsidR="00D670B7" w:rsidRPr="0047134D">
          <w:rPr>
            <w:rStyle w:val="Hyperlink"/>
            <w:rtl/>
          </w:rPr>
          <w:t>11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שוק, לקוחות ותחרות</w:t>
        </w:r>
      </w:hyperlink>
    </w:p>
    <w:p w14:paraId="4CC715F0" w14:textId="1E76DB43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6" w:history="1">
        <w:r w:rsidR="00D670B7" w:rsidRPr="0047134D">
          <w:rPr>
            <w:rStyle w:val="Hyperlink"/>
          </w:rPr>
          <w:t>12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מימון ותשתית פיננסית</w:t>
        </w:r>
      </w:hyperlink>
    </w:p>
    <w:p w14:paraId="0CA1684A" w14:textId="62751FFC" w:rsidR="00D670B7" w:rsidRDefault="009E1DC1">
      <w:pPr>
        <w:pStyle w:val="TOC1"/>
        <w:tabs>
          <w:tab w:val="left" w:pos="1540"/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7" w:history="1">
        <w:r w:rsidR="00D670B7" w:rsidRPr="0047134D">
          <w:rPr>
            <w:rStyle w:val="Hyperlink"/>
            <w:rtl/>
          </w:rPr>
          <w:t>13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התאמה למסלול מחקר יישומי בתעשייה עבור תאגידים עתירי השקעה בחדשנות טכנולוגית</w:t>
        </w:r>
      </w:hyperlink>
    </w:p>
    <w:p w14:paraId="272A9907" w14:textId="686E1312" w:rsidR="00D670B7" w:rsidRDefault="009E1DC1">
      <w:pPr>
        <w:pStyle w:val="TOC1"/>
        <w:tabs>
          <w:tab w:val="left" w:pos="1418"/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8" w:history="1">
        <w:r w:rsidR="00D670B7" w:rsidRPr="0047134D">
          <w:rPr>
            <w:rStyle w:val="Hyperlink"/>
            <w:rtl/>
          </w:rPr>
          <w:t>14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התאמה למסלול מחקר יישומי בתעשייה עבור תאגידים כשירי מחקר</w:t>
        </w:r>
      </w:hyperlink>
    </w:p>
    <w:p w14:paraId="283D7996" w14:textId="3335C5C6" w:rsidR="00D670B7" w:rsidRDefault="009E1DC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/>
        </w:rPr>
      </w:pPr>
      <w:hyperlink w:anchor="_Toc156501109" w:history="1">
        <w:r w:rsidR="00D670B7" w:rsidRPr="0047134D">
          <w:rPr>
            <w:rStyle w:val="Hyperlink"/>
            <w:rtl/>
          </w:rPr>
          <w:t>15</w:t>
        </w:r>
        <w:r w:rsidR="00D670B7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/>
          </w:rPr>
          <w:tab/>
        </w:r>
        <w:r w:rsidR="00D670B7" w:rsidRPr="0047134D">
          <w:rPr>
            <w:rStyle w:val="Hyperlink"/>
            <w:rtl/>
          </w:rPr>
          <w:t>נספחים (לשימוש מגיש הבקשה)</w:t>
        </w:r>
      </w:hyperlink>
    </w:p>
    <w:p w14:paraId="2D5CFC18" w14:textId="596E3360" w:rsidR="00DF4B0D" w:rsidRPr="00F04B6F" w:rsidRDefault="00DF4B0D" w:rsidP="00DF4B0D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14:paraId="633FED19" w14:textId="77777777" w:rsidR="00DF4B0D" w:rsidRPr="003344AB" w:rsidRDefault="00DF4B0D" w:rsidP="00DF4B0D">
      <w:pPr>
        <w:pStyle w:val="1"/>
        <w:pageBreakBefore/>
        <w:framePr w:wrap="notBeside"/>
        <w:ind w:left="432" w:hanging="432"/>
        <w:rPr>
          <w:rtl/>
        </w:rPr>
      </w:pPr>
      <w:bookmarkStart w:id="10" w:name="_Toc156501095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10"/>
    </w:p>
    <w:p w14:paraId="2677C3C2" w14:textId="77777777" w:rsidR="00DF4B0D" w:rsidRDefault="00DF4B0D" w:rsidP="00DF4B0D">
      <w:pPr>
        <w:pStyle w:val="21"/>
        <w:framePr w:wrap="notBeside"/>
        <w:ind w:left="576" w:hanging="576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1820"/>
        <w:gridCol w:w="3557"/>
        <w:gridCol w:w="1985"/>
        <w:gridCol w:w="3405"/>
      </w:tblGrid>
      <w:tr w:rsidR="00E61562" w:rsidRPr="000310E9" w14:paraId="381BBA67" w14:textId="77777777" w:rsidTr="00C03568">
        <w:trPr>
          <w:trHeight w:hRule="exact" w:val="283"/>
          <w:jc w:val="center"/>
        </w:trPr>
        <w:tc>
          <w:tcPr>
            <w:tcW w:w="845" w:type="pct"/>
            <w:shd w:val="clear" w:color="auto" w:fill="CCCCCC"/>
            <w:noWrap/>
            <w:vAlign w:val="center"/>
          </w:tcPr>
          <w:p w14:paraId="3DFDA433" w14:textId="77777777" w:rsidR="00E61562" w:rsidRPr="000310E9" w:rsidRDefault="00E61562" w:rsidP="00C0356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bookmarkStart w:id="11" w:name="_Hlk132625547"/>
            <w:bookmarkStart w:id="12" w:name="cell_01111_title" w:colFirst="0" w:colLast="0"/>
            <w:bookmarkStart w:id="13" w:name="cell_01111_cont" w:colFirst="1" w:colLast="1"/>
            <w:bookmarkStart w:id="14" w:name="cell_01112_title" w:colFirst="2" w:colLast="2"/>
            <w:bookmarkStart w:id="15" w:name="cell_01112_cont" w:colFirst="3" w:colLast="3"/>
            <w:permStart w:id="649402299" w:edGrp="everyone" w:colFirst="1" w:colLast="1"/>
            <w:permStart w:id="512366483" w:edGrp="everyone" w:colFirst="3" w:colLast="3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שם ה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 xml:space="preserve">תאגיד </w:t>
            </w:r>
            <w:r w:rsidRPr="000310E9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1652" w:type="pct"/>
            <w:shd w:val="clear" w:color="auto" w:fill="FFF8E5"/>
            <w:noWrap/>
            <w:vAlign w:val="center"/>
          </w:tcPr>
          <w:p w14:paraId="4690FBD0" w14:textId="77777777" w:rsidR="00E61562" w:rsidRPr="000310E9" w:rsidRDefault="00E61562" w:rsidP="00C0356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2" w:type="pct"/>
            <w:shd w:val="clear" w:color="auto" w:fill="CCCCCC"/>
            <w:vAlign w:val="center"/>
          </w:tcPr>
          <w:p w14:paraId="431938BF" w14:textId="77777777" w:rsidR="00E61562" w:rsidRPr="000310E9" w:rsidRDefault="00E61562" w:rsidP="00C0356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התאגיד </w:t>
            </w:r>
            <w:r w:rsidRPr="000310E9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1581" w:type="pct"/>
            <w:shd w:val="clear" w:color="auto" w:fill="FFF8E5"/>
            <w:vAlign w:val="center"/>
          </w:tcPr>
          <w:p w14:paraId="39A2DD97" w14:textId="77777777" w:rsidR="00E61562" w:rsidRPr="000310E9" w:rsidRDefault="00E61562" w:rsidP="00C0356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bookmarkEnd w:id="11"/>
      <w:bookmarkEnd w:id="12"/>
      <w:bookmarkEnd w:id="13"/>
      <w:bookmarkEnd w:id="14"/>
      <w:bookmarkEnd w:id="15"/>
      <w:permEnd w:id="649402299"/>
      <w:permEnd w:id="512366483"/>
    </w:tbl>
    <w:p w14:paraId="21E948EE" w14:textId="77777777" w:rsidR="00E61562" w:rsidRPr="00E2365F" w:rsidRDefault="00E61562" w:rsidP="00E61562">
      <w:pPr>
        <w:pStyle w:val="Norm"/>
        <w:rPr>
          <w:sz w:val="16"/>
          <w:szCs w:val="16"/>
          <w:rtl/>
        </w:rPr>
      </w:pPr>
    </w:p>
    <w:p w14:paraId="00B06E23" w14:textId="77777777" w:rsidR="00DF4B0D" w:rsidRDefault="00DF4B0D" w:rsidP="00DF4B0D">
      <w:pPr>
        <w:pStyle w:val="21"/>
        <w:framePr w:wrap="notBeside"/>
        <w:ind w:left="576" w:hanging="576"/>
        <w:rPr>
          <w:rtl/>
        </w:rPr>
      </w:pPr>
      <w:r>
        <w:rPr>
          <w:rFonts w:hint="cs"/>
          <w:rtl/>
        </w:rPr>
        <w:t>מסלול הבקשה</w:t>
      </w:r>
    </w:p>
    <w:p w14:paraId="0B7DE7F8" w14:textId="77777777" w:rsidR="00DF4B0D" w:rsidRPr="00B27376" w:rsidRDefault="00DF4B0D" w:rsidP="00DF4B0D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סלול התכנית"/>
      </w:tblPr>
      <w:tblGrid>
        <w:gridCol w:w="2616"/>
        <w:gridCol w:w="8151"/>
      </w:tblGrid>
      <w:tr w:rsidR="00DF4B0D" w:rsidRPr="00A62871" w14:paraId="11405823" w14:textId="77777777" w:rsidTr="00AB6D5E">
        <w:trPr>
          <w:trHeight w:hRule="exact" w:val="255"/>
          <w:jc w:val="center"/>
        </w:trPr>
        <w:tc>
          <w:tcPr>
            <w:tcW w:w="1215" w:type="pct"/>
            <w:shd w:val="clear" w:color="auto" w:fill="CCCCCC"/>
            <w:noWrap/>
            <w:vAlign w:val="center"/>
          </w:tcPr>
          <w:p w14:paraId="7838D1DC" w14:textId="77777777" w:rsidR="00DF4B0D" w:rsidRPr="0073520D" w:rsidRDefault="00DF4B0D" w:rsidP="00A754B7">
            <w:pPr>
              <w:pStyle w:val="TableTitle"/>
              <w:ind w:left="57"/>
              <w:jc w:val="left"/>
            </w:pPr>
            <w:bookmarkStart w:id="16" w:name="cc_01211_title"/>
            <w:bookmarkStart w:id="17" w:name="cc_01211_cont" w:colFirst="1" w:colLast="1"/>
            <w:r w:rsidRPr="0073520D">
              <w:rPr>
                <w:rtl/>
              </w:rPr>
              <w:t>מסלול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הבקשה</w:t>
            </w:r>
            <w:bookmarkEnd w:id="16"/>
          </w:p>
        </w:tc>
        <w:tc>
          <w:tcPr>
            <w:tcW w:w="3785" w:type="pct"/>
            <w:shd w:val="clear" w:color="auto" w:fill="FFFFFF" w:themeFill="background1"/>
            <w:vAlign w:val="center"/>
          </w:tcPr>
          <w:permStart w:id="373957110" w:edGrp="everyone" w:displacedByCustomXml="next"/>
          <w:sdt>
            <w:sdtPr>
              <w:rPr>
                <w:rStyle w:val="Field11"/>
                <w:rtl/>
              </w:rPr>
              <w:alias w:val="מסלול הבקשה"/>
              <w:tag w:val="maslul_habakasha"/>
              <w:id w:val="-1784333859"/>
              <w:lock w:val="sdtLocked"/>
              <w:placeholder>
                <w:docPart w:val="4B2EDFC0CA624AD3B4C080FBEC6F1C63"/>
              </w:placeholder>
              <w:comboBox>
                <w:listItem w:displayText="בחר..." w:value="בחר..."/>
                <w:listItem w:displayText="תוכנית מחקר יישומי בתעשייה (5ה')" w:value="תוכנית מחקר יישומי בתעשייה (5ה')"/>
                <w:listItem w:displayText="מחקר יישומי דואלי בתעשייה (2.17)" w:value="מחקר יישומי דואלי בתעשייה (2.17)"/>
              </w:comboBox>
            </w:sdtPr>
            <w:sdtEndPr>
              <w:rPr>
                <w:rStyle w:val="a2"/>
                <w:rFonts w:ascii="Arial" w:hAnsi="Arial"/>
                <w:color w:val="auto"/>
                <w:sz w:val="28"/>
              </w:rPr>
            </w:sdtEndPr>
            <w:sdtContent>
              <w:p w14:paraId="0EA0F724" w14:textId="77777777" w:rsidR="00E61562" w:rsidRDefault="00E61562" w:rsidP="00E61562">
                <w:pPr>
                  <w:jc w:val="center"/>
                  <w:rPr>
                    <w:sz w:val="28"/>
                    <w:rtl/>
                  </w:rPr>
                </w:pPr>
                <w:r w:rsidRPr="00E61562">
                  <w:rPr>
                    <w:rStyle w:val="af9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</w:sdtContent>
          </w:sdt>
          <w:permEnd w:id="373957110" w:displacedByCustomXml="prev"/>
          <w:p w14:paraId="36D7D62D" w14:textId="086B79D1" w:rsidR="00DF4B0D" w:rsidRPr="00B05953" w:rsidRDefault="00DF4B0D" w:rsidP="00A754B7">
            <w:pPr>
              <w:jc w:val="center"/>
              <w:rPr>
                <w:rFonts w:asciiTheme="minorBidi" w:hAnsiTheme="minorBidi"/>
                <w:color w:val="002060"/>
              </w:rPr>
            </w:pPr>
          </w:p>
        </w:tc>
      </w:tr>
      <w:bookmarkEnd w:id="17"/>
    </w:tbl>
    <w:p w14:paraId="6C81FDBF" w14:textId="77777777" w:rsidR="00DF4B0D" w:rsidRPr="001716FE" w:rsidRDefault="00DF4B0D" w:rsidP="00DF4B0D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מסלול התכנית"/>
      </w:tblPr>
      <w:tblGrid>
        <w:gridCol w:w="2616"/>
        <w:gridCol w:w="2718"/>
        <w:gridCol w:w="2718"/>
        <w:gridCol w:w="2715"/>
      </w:tblGrid>
      <w:tr w:rsidR="002F247F" w:rsidRPr="00A62871" w14:paraId="2B7A4727" w14:textId="77777777" w:rsidTr="002F247F">
        <w:trPr>
          <w:trHeight w:hRule="exact" w:val="255"/>
          <w:jc w:val="center"/>
        </w:trPr>
        <w:tc>
          <w:tcPr>
            <w:tcW w:w="1215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14:paraId="51F069B8" w14:textId="77777777" w:rsidR="002F247F" w:rsidRDefault="002F247F" w:rsidP="002F247F">
            <w:pPr>
              <w:pStyle w:val="TableTitle"/>
              <w:ind w:left="57"/>
              <w:jc w:val="left"/>
            </w:pPr>
            <w:bookmarkStart w:id="18" w:name="cc_01221_title"/>
            <w:bookmarkStart w:id="19" w:name="cell_01222_cont" w:colFirst="2" w:colLast="2"/>
            <w:bookmarkStart w:id="20" w:name="cell_01223_cont" w:colFirst="3" w:colLast="3"/>
            <w:bookmarkStart w:id="21" w:name="cc_01221_cont" w:colFirst="1" w:colLast="1"/>
            <w:r>
              <w:rPr>
                <w:rFonts w:hint="cs"/>
                <w:rtl/>
              </w:rPr>
              <w:t>המסגרות בהן נתמך התאגיד</w:t>
            </w:r>
            <w:bookmarkEnd w:id="18"/>
          </w:p>
        </w:tc>
        <w:tc>
          <w:tcPr>
            <w:tcW w:w="1262" w:type="pct"/>
            <w:shd w:val="clear" w:color="auto" w:fill="D9D9D9" w:themeFill="background1" w:themeFillShade="D9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662231313"/>
              <w:lock w:val="sdtLocked"/>
              <w:placeholder>
                <w:docPart w:val="E2EE5088149B4278A2F605B8A8855469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  <w:listItem w:displayText="אחר" w:value="אחר"/>
              </w:comboBox>
            </w:sdtPr>
            <w:sdtEndPr>
              <w:rPr>
                <w:rStyle w:val="a2"/>
                <w:rFonts w:ascii="Arial" w:hAnsi="Arial"/>
                <w:color w:val="auto"/>
              </w:rPr>
            </w:sdtEndPr>
            <w:sdtContent>
              <w:permStart w:id="905984555" w:edGrp="everyone" w:displacedByCustomXml="prev"/>
              <w:p w14:paraId="0F148FE3" w14:textId="77777777" w:rsidR="002F247F" w:rsidRDefault="002F247F" w:rsidP="002F247F">
                <w:pPr>
                  <w:jc w:val="center"/>
                  <w:rPr>
                    <w:rtl/>
                  </w:rPr>
                </w:pPr>
                <w:r w:rsidRPr="00C848BD">
                  <w:rPr>
                    <w:rStyle w:val="af9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  <w:permEnd w:id="905984555" w:displacedByCustomXml="next"/>
            </w:sdtContent>
          </w:sdt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1287384887"/>
              <w:lock w:val="sdtLocked"/>
              <w:placeholder>
                <w:docPart w:val="48D840F974D748A384446B4DB7580856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  <w:listItem w:displayText="אחר" w:value="אחר"/>
              </w:comboBox>
            </w:sdtPr>
            <w:sdtEndPr>
              <w:rPr>
                <w:rStyle w:val="a2"/>
                <w:rFonts w:ascii="Arial" w:hAnsi="Arial"/>
                <w:color w:val="auto"/>
              </w:rPr>
            </w:sdtEndPr>
            <w:sdtContent>
              <w:permStart w:id="890126484" w:edGrp="everyone" w:displacedByCustomXml="prev"/>
              <w:p w14:paraId="22E0BB5A" w14:textId="05E2F65F" w:rsidR="002F247F" w:rsidRDefault="002F247F" w:rsidP="002F247F">
                <w:pPr>
                  <w:jc w:val="center"/>
                  <w:rPr>
                    <w:rtl/>
                  </w:rPr>
                </w:pPr>
                <w:r w:rsidRPr="005912ED">
                  <w:rPr>
                    <w:rStyle w:val="af9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  <w:permEnd w:id="890126484" w:displacedByCustomXml="next"/>
            </w:sdtContent>
          </w:sdt>
        </w:tc>
        <w:tc>
          <w:tcPr>
            <w:tcW w:w="1261" w:type="pct"/>
            <w:shd w:val="clear" w:color="auto" w:fill="D9D9D9" w:themeFill="background1" w:themeFillShade="D9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619654720"/>
              <w:lock w:val="sdtLocked"/>
              <w:placeholder>
                <w:docPart w:val="BEAE5A9689B94BA0AD052807ABF9BFC5"/>
              </w:placeholder>
              <w:showingPlcHdr/>
              <w:comboBox>
                <w:listItem w:displayText="בחר..." w:value="בחר..."/>
                <w:listItem w:displayText="לא נתמך במסגרת אחרת" w:value="לא נתמך במסגרת אחרת"/>
                <w:listItem w:displayText="מסלול חברה מתחילה" w:value="מסלול חברה מתחילה"/>
                <w:listItem w:displayText="תוכנית &quot;חממה&quot;" w:value="תוכנית &quot;חממה&quot;"/>
                <w:listItem w:displayText="תוכנית &quot;תנופה&quot;" w:value="תוכנית &quot;תנופה&quot;"/>
                <w:listItem w:displayText="תוכנית &quot;מגנ&quot;ט&quot;" w:value="תוכנית &quot;מגנ&quot;ט&quot;"/>
                <w:listItem w:displayText="קרן ישראל - ארה&quot;ב (BIRD)" w:value="קרן ישראל - ארה&quot;ב (BIRD)"/>
                <w:listItem w:displayText="קרן ישראל - קנדה (CIIRDF)" w:value="קרן ישראל - קנדה (CIIRDF)"/>
                <w:listItem w:displayText="קרן ישראל  - סינגפור (SIIRD)" w:value="קרן ישראל  - סינגפור (SIIRD)"/>
                <w:listItem w:displayText="קרן ישראל - קוריאה (KORIL)" w:value="קרן ישראל - קוריאה (KORIL)"/>
                <w:listItem w:displayText="קרן המו&quot;פ" w:value="קרן המו&quot;פ"/>
                <w:listItem w:displayText="אחר" w:value="אחר"/>
              </w:comboBox>
            </w:sdtPr>
            <w:sdtEndPr>
              <w:rPr>
                <w:rStyle w:val="a2"/>
                <w:rFonts w:ascii="Arial" w:hAnsi="Arial"/>
                <w:color w:val="auto"/>
              </w:rPr>
            </w:sdtEndPr>
            <w:sdtContent>
              <w:permStart w:id="1408325486" w:edGrp="everyone" w:displacedByCustomXml="prev"/>
              <w:p w14:paraId="228034E7" w14:textId="1EA38811" w:rsidR="002F247F" w:rsidRDefault="002F247F" w:rsidP="002F247F">
                <w:pPr>
                  <w:jc w:val="center"/>
                  <w:rPr>
                    <w:rtl/>
                  </w:rPr>
                </w:pPr>
                <w:r w:rsidRPr="005912ED">
                  <w:rPr>
                    <w:rStyle w:val="af9"/>
                    <w:rFonts w:hint="cs"/>
                    <w:color w:val="A00000"/>
                    <w:sz w:val="18"/>
                    <w:szCs w:val="18"/>
                    <w:rtl/>
                  </w:rPr>
                  <w:t>בחר...</w:t>
                </w:r>
              </w:p>
              <w:permEnd w:id="1408325486" w:displacedByCustomXml="next"/>
            </w:sdtContent>
          </w:sdt>
        </w:tc>
      </w:tr>
      <w:bookmarkEnd w:id="19"/>
      <w:bookmarkEnd w:id="20"/>
      <w:bookmarkEnd w:id="21"/>
    </w:tbl>
    <w:p w14:paraId="0D0876B7" w14:textId="2C78F5DD" w:rsidR="00DF4B0D" w:rsidRPr="00E2365F" w:rsidRDefault="00DF4B0D" w:rsidP="00A96D0B">
      <w:pPr>
        <w:pStyle w:val="Norm"/>
        <w:rPr>
          <w:sz w:val="16"/>
          <w:szCs w:val="16"/>
        </w:rPr>
      </w:pPr>
    </w:p>
    <w:p w14:paraId="374BD636" w14:textId="77777777" w:rsidR="00A96D0B" w:rsidRDefault="00A96D0B" w:rsidP="00A96D0B">
      <w:pPr>
        <w:pStyle w:val="21"/>
        <w:framePr w:wrap="notBeside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820"/>
        <w:gridCol w:w="8947"/>
      </w:tblGrid>
      <w:tr w:rsidR="00A96D0B" w:rsidRPr="00A62871" w14:paraId="1188F8F3" w14:textId="77777777" w:rsidTr="00C03568">
        <w:trPr>
          <w:trHeight w:hRule="exact" w:val="283"/>
          <w:jc w:val="center"/>
        </w:trPr>
        <w:tc>
          <w:tcPr>
            <w:tcW w:w="84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14:paraId="73659C1F" w14:textId="77777777" w:rsidR="00A96D0B" w:rsidRPr="0049482E" w:rsidRDefault="00A96D0B" w:rsidP="00C0356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bookmarkStart w:id="22" w:name="cell_01311_title" w:colFirst="0" w:colLast="0"/>
            <w:bookmarkStart w:id="23" w:name="cell_01311_cont" w:colFirst="1" w:colLast="1"/>
            <w:permStart w:id="375414820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155" w:type="pct"/>
            <w:shd w:val="clear" w:color="auto" w:fill="FFF8E5"/>
            <w:noWrap/>
            <w:vAlign w:val="center"/>
          </w:tcPr>
          <w:p w14:paraId="1C234E8B" w14:textId="77777777" w:rsidR="00A96D0B" w:rsidRPr="00B22E5E" w:rsidRDefault="00A96D0B" w:rsidP="00C03568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A96D0B" w:rsidRPr="00A62871" w14:paraId="5ECFE275" w14:textId="77777777" w:rsidTr="00C03568">
        <w:trPr>
          <w:trHeight w:hRule="exact" w:val="510"/>
          <w:jc w:val="center"/>
        </w:trPr>
        <w:tc>
          <w:tcPr>
            <w:tcW w:w="84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14:paraId="4EC33C92" w14:textId="77777777" w:rsidR="00A96D0B" w:rsidRPr="0049482E" w:rsidRDefault="00A96D0B" w:rsidP="00C0356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bookmarkStart w:id="24" w:name="cell_01321_cont" w:colFirst="1" w:colLast="1"/>
            <w:bookmarkStart w:id="25" w:name="cell_01321_title" w:colFirst="0" w:colLast="0"/>
            <w:bookmarkEnd w:id="22"/>
            <w:bookmarkEnd w:id="23"/>
            <w:permStart w:id="221971882" w:edGrp="everyone" w:colFirst="1" w:colLast="1"/>
            <w:permEnd w:id="375414820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155" w:type="pct"/>
            <w:shd w:val="clear" w:color="auto" w:fill="FFF8E5"/>
            <w:noWrap/>
            <w:vAlign w:val="center"/>
          </w:tcPr>
          <w:p w14:paraId="32F79305" w14:textId="77777777" w:rsidR="00A96D0B" w:rsidRPr="00B22E5E" w:rsidRDefault="00A96D0B" w:rsidP="00C03568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bookmarkEnd w:id="24"/>
      <w:bookmarkEnd w:id="25"/>
      <w:permEnd w:id="221971882"/>
    </w:tbl>
    <w:p w14:paraId="63F376B7" w14:textId="77777777" w:rsidR="00DF4B0D" w:rsidRPr="00E2365F" w:rsidRDefault="00DF4B0D" w:rsidP="00A96D0B">
      <w:pPr>
        <w:pStyle w:val="Norm"/>
        <w:rPr>
          <w:sz w:val="16"/>
          <w:szCs w:val="16"/>
          <w:rtl/>
        </w:rPr>
      </w:pPr>
    </w:p>
    <w:p w14:paraId="0E1E424B" w14:textId="77777777" w:rsidR="00DF4B0D" w:rsidRDefault="00DF4B0D" w:rsidP="00DF4B0D">
      <w:pPr>
        <w:pStyle w:val="21"/>
        <w:framePr w:wrap="notBeside"/>
        <w:ind w:left="576" w:hanging="576"/>
        <w:rPr>
          <w:rtl/>
        </w:rPr>
      </w:pPr>
      <w:r>
        <w:rPr>
          <w:rFonts w:hint="cs"/>
          <w:rtl/>
        </w:rPr>
        <w:t>תקופת התוכנית הרב שנתית</w:t>
      </w:r>
    </w:p>
    <w:p w14:paraId="39E1FBBB" w14:textId="77777777" w:rsidR="00DF4B0D" w:rsidRPr="001D0ABC" w:rsidRDefault="00DF4B0D" w:rsidP="00DF4B0D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2691"/>
        <w:gridCol w:w="2692"/>
        <w:gridCol w:w="2692"/>
        <w:gridCol w:w="2692"/>
      </w:tblGrid>
      <w:tr w:rsidR="00DF4B0D" w:rsidRPr="00A62871" w14:paraId="114D720A" w14:textId="77777777" w:rsidTr="00AB6D5E">
        <w:trPr>
          <w:trHeight w:hRule="exact" w:val="255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14:paraId="2D830F86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bookmarkStart w:id="26" w:name="cc_01411_title"/>
            <w:bookmarkEnd w:id="26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17F75250" w14:textId="2A559DC5" w:rsidR="00DF4B0D" w:rsidRPr="00A62871" w:rsidRDefault="00AB6D5E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27" w:name="cc_01412_title"/>
            <w:r>
              <w:rPr>
                <w:rFonts w:asciiTheme="minorBidi" w:hAnsiTheme="minorBidi" w:cstheme="minorBidi" w:hint="cs"/>
                <w:b/>
                <w:bCs/>
                <w:rtl/>
              </w:rPr>
              <w:t>תקופת</w:t>
            </w:r>
            <w:r w:rsidR="00DF4B0D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DF4B0D"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DF4B0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  <w:bookmarkEnd w:id="27"/>
          </w:p>
        </w:tc>
        <w:tc>
          <w:tcPr>
            <w:tcW w:w="1250" w:type="pct"/>
            <w:shd w:val="clear" w:color="auto" w:fill="CCCCCC"/>
            <w:vAlign w:val="center"/>
          </w:tcPr>
          <w:p w14:paraId="061D773F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28" w:name="cc_01413_title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  <w:bookmarkEnd w:id="28"/>
          </w:p>
        </w:tc>
        <w:tc>
          <w:tcPr>
            <w:tcW w:w="1250" w:type="pct"/>
            <w:shd w:val="clear" w:color="auto" w:fill="CCCCCC"/>
            <w:vAlign w:val="center"/>
          </w:tcPr>
          <w:p w14:paraId="3374577F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29" w:name="cc_01414_title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  <w:bookmarkEnd w:id="29"/>
          </w:p>
        </w:tc>
      </w:tr>
      <w:tr w:rsidR="00DF4B0D" w:rsidRPr="00A62871" w14:paraId="6B7A181B" w14:textId="77777777" w:rsidTr="00AB6D5E">
        <w:trPr>
          <w:trHeight w:hRule="exact" w:val="255"/>
          <w:jc w:val="center"/>
        </w:trPr>
        <w:bookmarkStart w:id="30" w:name="cc_01414_cont" w:colFirst="3" w:colLast="3" w:displacedByCustomXml="next"/>
        <w:bookmarkStart w:id="31" w:name="cc_01413_cont" w:colFirst="2" w:colLast="2" w:displacedByCustomXml="next"/>
        <w:bookmarkStart w:id="32" w:name="cc_01412_cont" w:colFirst="1" w:colLast="1" w:displacedByCustomXml="next"/>
        <w:bookmarkStart w:id="33" w:name="cc_01411_cont" w:colFirst="0" w:colLast="0" w:displacedByCustomXml="next"/>
        <w:sdt>
          <w:sdtPr>
            <w:rPr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E30261F6C1DC420193C836EA148ACF5A"/>
            </w:placeholder>
            <w:dropDownList>
              <w:listItem w:displayText="בחר" w:value="בחר"/>
              <w:listItem w:displayText="שנה" w:value="שנה"/>
              <w:listItem w:displayText="שנתיים" w:value="שנתיים"/>
              <w:listItem w:displayText="שלוש שנים" w:value="שלוש שנים"/>
              <w:listItem w:displayText="ארבע שנים" w:value="ארבע שנים"/>
              <w:listItem w:displayText="חמש שנים" w:value="חמש שנים"/>
              <w:listItem w:displayText="שש שנים" w:value="שש שנים"/>
              <w:listItem w:displayText="שבע שנים" w:value="שבע שנים"/>
              <w:listItem w:displayText="שמונה שנים" w:value="שמונה שנים"/>
              <w:listItem w:displayText="תשע שנים" w:value="תשע שנים"/>
              <w:listItem w:displayText="יותר" w:value="יותר"/>
            </w:dropDownList>
          </w:sdtPr>
          <w:sdtEndPr/>
          <w:sdtContent>
            <w:permStart w:id="1295328149" w:edGrp="everyone" w:displacedByCustomXml="prev"/>
            <w:tc>
              <w:tcPr>
                <w:tcW w:w="1250" w:type="pct"/>
                <w:shd w:val="clear" w:color="auto" w:fill="FFFFFF" w:themeFill="background1"/>
                <w:noWrap/>
                <w:vAlign w:val="center"/>
              </w:tcPr>
              <w:p w14:paraId="631CA75F" w14:textId="77777777" w:rsidR="00DF4B0D" w:rsidRPr="00A62871" w:rsidRDefault="00DF4B0D" w:rsidP="00A754B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8938F8">
                  <w:rPr>
                    <w:rStyle w:val="af9"/>
                    <w:color w:val="A00000"/>
                    <w:rtl/>
                  </w:rPr>
                  <w:t>בחר</w:t>
                </w:r>
                <w:r w:rsidRPr="008938F8">
                  <w:rPr>
                    <w:rStyle w:val="af9"/>
                    <w:rFonts w:hint="cs"/>
                    <w:color w:val="A00000"/>
                    <w:rtl/>
                  </w:rPr>
                  <w:t>...</w:t>
                </w:r>
              </w:p>
            </w:tc>
            <w:permEnd w:id="1295328149" w:displacedByCustomXml="next"/>
          </w:sdtContent>
        </w:sdt>
        <w:sdt>
          <w:sdtPr>
            <w:rPr>
              <w:rtl/>
            </w:rPr>
            <w:alias w:val="שנת התיק"/>
            <w:tag w:val="שנת התיק"/>
            <w:id w:val="1283691960"/>
            <w:lock w:val="sdtLocked"/>
            <w:placeholder>
              <w:docPart w:val="5235F11013BA4A2E9621FF98CC539045"/>
            </w:placeholder>
            <w:dropDownList>
              <w:listItem w:displayText="בחר" w:value="בחר"/>
              <w:listItem w:displayText="ראשונה" w:value="ראשונה"/>
              <w:listItem w:displayText="שניה" w:value="שניה"/>
              <w:listItem w:displayText="שלישית" w:value="שלישית"/>
              <w:listItem w:displayText="רביעית" w:value="רביעית"/>
              <w:listItem w:displayText="חמישית" w:value="חמישית"/>
              <w:listItem w:displayText="שישית" w:value="שישית"/>
              <w:listItem w:displayText="שביעית" w:value="שביעית"/>
              <w:listItem w:displayText="שמינית" w:value="שמינית"/>
              <w:listItem w:displayText="תשיעית" w:value="תשיעית"/>
              <w:listItem w:displayText="יותר" w:value="יותר"/>
            </w:dropDownList>
          </w:sdtPr>
          <w:sdtEndPr/>
          <w:sdtContent>
            <w:permStart w:id="318842335" w:edGrp="everyone" w:displacedByCustomXml="prev"/>
            <w:tc>
              <w:tcPr>
                <w:tcW w:w="1250" w:type="pct"/>
                <w:shd w:val="clear" w:color="auto" w:fill="FFFFFF" w:themeFill="background1"/>
                <w:vAlign w:val="center"/>
              </w:tcPr>
              <w:p w14:paraId="5D4DDB20" w14:textId="77777777" w:rsidR="00DF4B0D" w:rsidRPr="00A62871" w:rsidRDefault="00DF4B0D" w:rsidP="00A754B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8938F8">
                  <w:rPr>
                    <w:rStyle w:val="af9"/>
                    <w:color w:val="A00000"/>
                    <w:rtl/>
                  </w:rPr>
                  <w:t>בחר</w:t>
                </w:r>
                <w:r w:rsidRPr="008938F8">
                  <w:rPr>
                    <w:rStyle w:val="af9"/>
                    <w:rFonts w:hint="cs"/>
                    <w:color w:val="A00000"/>
                    <w:rtl/>
                  </w:rPr>
                  <w:t>...</w:t>
                </w:r>
              </w:p>
            </w:tc>
            <w:permEnd w:id="318842335" w:displacedByCustomXml="next"/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70CF3D0A90D9499C821024968F000B64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cstheme="minorBidi"/>
              </w:rPr>
            </w:sdtEndPr>
            <w:sdtContent>
              <w:permStart w:id="312948259" w:edGrp="everyone" w:displacedByCustomXml="prev"/>
              <w:p w14:paraId="0EDC3EE2" w14:textId="77777777" w:rsidR="00DF4B0D" w:rsidRPr="00A62871" w:rsidRDefault="00DF4B0D" w:rsidP="00A754B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8938F8">
                  <w:rPr>
                    <w:rStyle w:val="af9"/>
                    <w:color w:val="A00000"/>
                    <w:rtl/>
                  </w:rPr>
                  <w:t>מועד התחלה...</w:t>
                </w:r>
              </w:p>
              <w:permEnd w:id="312948259" w:displacedByCustomXml="next"/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6BB2BD77934D4159BE44853CECB8FFF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cstheme="minorBidi"/>
              </w:rPr>
            </w:sdtEndPr>
            <w:sdtContent>
              <w:permStart w:id="724711782" w:edGrp="everyone" w:displacedByCustomXml="prev"/>
              <w:p w14:paraId="326518ED" w14:textId="77777777" w:rsidR="00DF4B0D" w:rsidRPr="00A62871" w:rsidRDefault="00DF4B0D" w:rsidP="00A754B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8938F8">
                  <w:rPr>
                    <w:rStyle w:val="af9"/>
                    <w:color w:val="A00000"/>
                    <w:rtl/>
                  </w:rPr>
                  <w:t>מועד סיום...</w:t>
                </w:r>
              </w:p>
              <w:permEnd w:id="724711782" w:displacedByCustomXml="next"/>
            </w:sdtContent>
          </w:sdt>
        </w:tc>
      </w:tr>
      <w:bookmarkEnd w:id="33"/>
      <w:bookmarkEnd w:id="32"/>
      <w:bookmarkEnd w:id="31"/>
      <w:bookmarkEnd w:id="30"/>
    </w:tbl>
    <w:p w14:paraId="45FBC61C" w14:textId="77777777" w:rsidR="00DF4B0D" w:rsidRPr="00E2365F" w:rsidRDefault="00DF4B0D" w:rsidP="00DF4B0D">
      <w:pPr>
        <w:pStyle w:val="Norm"/>
        <w:rPr>
          <w:sz w:val="16"/>
          <w:szCs w:val="16"/>
          <w:rtl/>
        </w:rPr>
      </w:pPr>
    </w:p>
    <w:p w14:paraId="66EBF537" w14:textId="77777777" w:rsidR="00DF4B0D" w:rsidRDefault="00DF4B0D" w:rsidP="00DF4B0D">
      <w:pPr>
        <w:pStyle w:val="21"/>
        <w:framePr w:wrap="notBeside"/>
        <w:ind w:left="576" w:hanging="576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 xml:space="preserve">תוכנית </w:t>
      </w:r>
      <w:r>
        <w:rPr>
          <w:rFonts w:hint="cs"/>
          <w:rtl/>
        </w:rPr>
        <w:t>הרב שנתית 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p w14:paraId="052B1F0B" w14:textId="77777777" w:rsidR="00DF4B0D" w:rsidRPr="001D0ABC" w:rsidRDefault="00DF4B0D" w:rsidP="00DF4B0D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ציב התכנית (באלפי שקלים)"/>
      </w:tblPr>
      <w:tblGrid>
        <w:gridCol w:w="2691"/>
        <w:gridCol w:w="2692"/>
        <w:gridCol w:w="2692"/>
        <w:gridCol w:w="2692"/>
      </w:tblGrid>
      <w:tr w:rsidR="00DF4B0D" w:rsidRPr="00A62871" w14:paraId="06D571DD" w14:textId="77777777" w:rsidTr="00AB6D5E">
        <w:trPr>
          <w:trHeight w:hRule="exact" w:val="510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14:paraId="6252973A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34" w:name="cell_01511_title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bookmarkEnd w:id="34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7A3CC887" w14:textId="101875F7" w:rsidR="00DF4B0D" w:rsidRPr="00A62871" w:rsidRDefault="00DF4B0D" w:rsidP="00A96D0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35" w:name="cell_01512_title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  <w:r w:rsidR="00A96D0B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  <w:bookmarkEnd w:id="35"/>
          </w:p>
        </w:tc>
        <w:tc>
          <w:tcPr>
            <w:tcW w:w="1250" w:type="pct"/>
            <w:shd w:val="clear" w:color="auto" w:fill="CCCCCC"/>
            <w:vAlign w:val="center"/>
          </w:tcPr>
          <w:p w14:paraId="765FD8CD" w14:textId="15722EB1" w:rsidR="00DF4B0D" w:rsidRPr="00A62871" w:rsidRDefault="00DF4B0D" w:rsidP="00A96D0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bookmarkStart w:id="36" w:name="cell_01513_title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bookmarkEnd w:id="36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50C3E92E" w14:textId="58760B59" w:rsidR="00DF4B0D" w:rsidRPr="00A62871" w:rsidRDefault="00DF4B0D" w:rsidP="00A96D0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bookmarkStart w:id="37" w:name="cell_01514_title"/>
            <w:r>
              <w:rPr>
                <w:rFonts w:asciiTheme="minorBidi" w:hAnsiTheme="minorBidi" w:cstheme="minorBidi" w:hint="cs"/>
                <w:b/>
                <w:bCs/>
                <w:rtl/>
              </w:rPr>
              <w:t>סה"כ תקציב התוכנית</w:t>
            </w:r>
            <w:bookmarkEnd w:id="37"/>
          </w:p>
        </w:tc>
      </w:tr>
      <w:tr w:rsidR="00DF4B0D" w:rsidRPr="00A62871" w14:paraId="612695AB" w14:textId="77777777" w:rsidTr="00A754B7"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vAlign w:val="center"/>
          </w:tcPr>
          <w:p w14:paraId="457DF131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bookmarkStart w:id="38" w:name="cell_01511_cont" w:colFirst="0" w:colLast="0"/>
            <w:bookmarkStart w:id="39" w:name="cell_01512_cont" w:colFirst="1" w:colLast="1"/>
            <w:bookmarkStart w:id="40" w:name="cell_01513_cont" w:colFirst="2" w:colLast="2"/>
            <w:bookmarkStart w:id="41" w:name="cell_01514_cont" w:colFirst="3" w:colLast="3"/>
            <w:permStart w:id="1692093170" w:edGrp="everyone" w:colFirst="0" w:colLast="0"/>
            <w:permStart w:id="1852965580" w:edGrp="everyone" w:colFirst="1" w:colLast="1"/>
            <w:permStart w:id="245130643" w:edGrp="everyone" w:colFirst="2" w:colLast="2"/>
            <w:permStart w:id="566958792" w:edGrp="everyone" w:colFirst="3" w:colLast="3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0B9AD0B3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D452C15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1B8FF49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bookmarkEnd w:id="38"/>
      <w:bookmarkEnd w:id="39"/>
      <w:bookmarkEnd w:id="40"/>
      <w:bookmarkEnd w:id="41"/>
      <w:permEnd w:id="1692093170"/>
      <w:permEnd w:id="1852965580"/>
      <w:permEnd w:id="245130643"/>
      <w:permEnd w:id="566958792"/>
    </w:tbl>
    <w:p w14:paraId="2048AE98" w14:textId="77777777" w:rsidR="00DF4B0D" w:rsidRPr="00E2365F" w:rsidRDefault="00DF4B0D" w:rsidP="00DF4B0D">
      <w:pPr>
        <w:pStyle w:val="Norm"/>
        <w:bidi w:val="0"/>
        <w:rPr>
          <w:sz w:val="16"/>
          <w:szCs w:val="16"/>
          <w:rtl/>
        </w:rPr>
      </w:pPr>
    </w:p>
    <w:p w14:paraId="1F5EBF28" w14:textId="77777777" w:rsidR="00DF4B0D" w:rsidRDefault="00DF4B0D" w:rsidP="00DF4B0D">
      <w:pPr>
        <w:pStyle w:val="21"/>
        <w:framePr w:wrap="notBeside"/>
        <w:ind w:left="576" w:hanging="576"/>
        <w:rPr>
          <w:rtl/>
        </w:rPr>
      </w:pPr>
      <w:bookmarkStart w:id="42" w:name="table_01610_title"/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</w:t>
      </w:r>
      <w:r>
        <w:rPr>
          <w:rFonts w:cs="Arial"/>
          <w:rtl/>
        </w:rPr>
        <w:t>תוכנית</w:t>
      </w:r>
      <w:r w:rsidRPr="00742956">
        <w:rPr>
          <w:rFonts w:cs="Arial"/>
          <w:rtl/>
        </w:rPr>
        <w:t xml:space="preserve"> הרב שנתית</w:t>
      </w:r>
    </w:p>
    <w:bookmarkEnd w:id="42"/>
    <w:p w14:paraId="10D83561" w14:textId="77777777" w:rsidR="00DF4B0D" w:rsidRPr="003F069F" w:rsidRDefault="00DF4B0D" w:rsidP="00DF4B0D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DF4B0D" w:rsidRPr="00A62871" w14:paraId="170FD80A" w14:textId="77777777" w:rsidTr="00AB6D5E">
        <w:trPr>
          <w:trHeight w:val="255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51848787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43" w:name="table_01610_body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64503635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743C8C3B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51DCB2BC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1AC1C784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DF4B0D" w:rsidRPr="00A62871" w14:paraId="78C92D48" w14:textId="77777777" w:rsidTr="00AB6D5E">
        <w:trPr>
          <w:trHeight w:val="255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55DFBD3D" w14:textId="77777777" w:rsidR="00DF4B0D" w:rsidRPr="0073520D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428427468" w:edGrp="everyone" w:colFirst="1" w:colLast="1"/>
            <w:permStart w:id="179634295" w:edGrp="everyone" w:colFirst="2" w:colLast="2"/>
            <w:permStart w:id="854946911" w:edGrp="everyone" w:colFirst="3" w:colLast="3"/>
            <w:permStart w:id="1444816553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036BC38D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14:paraId="5839AB66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14:paraId="37714438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14:paraId="0F52DBDC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DF4B0D" w:rsidRPr="00A62871" w14:paraId="795C188B" w14:textId="77777777" w:rsidTr="00AB6D5E">
        <w:trPr>
          <w:trHeight w:val="255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58DB235B" w14:textId="77777777" w:rsidR="00DF4B0D" w:rsidRPr="0073520D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346600790" w:edGrp="everyone" w:colFirst="1" w:colLast="1"/>
            <w:permStart w:id="670195005" w:edGrp="everyone" w:colFirst="2" w:colLast="2"/>
            <w:permStart w:id="1104685290" w:edGrp="everyone" w:colFirst="3" w:colLast="3"/>
            <w:permStart w:id="111559640" w:edGrp="everyone" w:colFirst="4" w:colLast="4"/>
            <w:permEnd w:id="1428427468"/>
            <w:permEnd w:id="179634295"/>
            <w:permEnd w:id="854946911"/>
            <w:permEnd w:id="144481655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69E8522B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14:paraId="10A51BFB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14:paraId="292F364A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14:paraId="13428103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DF4B0D" w:rsidRPr="00A62871" w14:paraId="5B00EB43" w14:textId="77777777" w:rsidTr="00AB6D5E">
        <w:trPr>
          <w:trHeight w:val="255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5D267F23" w14:textId="77777777" w:rsidR="00DF4B0D" w:rsidRPr="0073520D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22722243" w:edGrp="everyone" w:colFirst="1" w:colLast="1"/>
            <w:permStart w:id="1175541073" w:edGrp="everyone" w:colFirst="2" w:colLast="2"/>
            <w:permStart w:id="561660379" w:edGrp="everyone" w:colFirst="3" w:colLast="3"/>
            <w:permStart w:id="1192586135" w:edGrp="everyone" w:colFirst="4" w:colLast="4"/>
            <w:permEnd w:id="1346600790"/>
            <w:permEnd w:id="670195005"/>
            <w:permEnd w:id="1104685290"/>
            <w:permEnd w:id="111559640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28E83842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14:paraId="6FC30DF2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14:paraId="28FAF22E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14:paraId="3E298C87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DF4B0D" w:rsidRPr="00A62871" w14:paraId="00F7E2BC" w14:textId="77777777" w:rsidTr="00AB6D5E">
        <w:trPr>
          <w:trHeight w:val="255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4D4E4979" w14:textId="77777777" w:rsidR="00DF4B0D" w:rsidRPr="0073520D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182540139" w:edGrp="everyone" w:colFirst="1" w:colLast="1"/>
            <w:permStart w:id="1445154402" w:edGrp="everyone" w:colFirst="2" w:colLast="2"/>
            <w:permStart w:id="1397378702" w:edGrp="everyone" w:colFirst="3" w:colLast="3"/>
            <w:permStart w:id="1642731119" w:edGrp="everyone" w:colFirst="4" w:colLast="4"/>
            <w:permEnd w:id="422722243"/>
            <w:permEnd w:id="1175541073"/>
            <w:permEnd w:id="561660379"/>
            <w:permEnd w:id="1192586135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14:paraId="4F658285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14:paraId="044D00D0" w14:textId="77777777" w:rsidR="00DF4B0D" w:rsidRPr="00A62871" w:rsidRDefault="00DF4B0D" w:rsidP="00A754B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14:paraId="1924CC89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14:paraId="33C75440" w14:textId="77777777" w:rsidR="00DF4B0D" w:rsidRPr="00A62871" w:rsidRDefault="00DF4B0D" w:rsidP="00A754B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bookmarkEnd w:id="43"/>
      <w:permEnd w:id="1182540139"/>
      <w:permEnd w:id="1445154402"/>
      <w:permEnd w:id="1397378702"/>
      <w:permEnd w:id="1642731119"/>
    </w:tbl>
    <w:p w14:paraId="61B4A7F2" w14:textId="77777777" w:rsidR="00AB6D5E" w:rsidRPr="00E2365F" w:rsidRDefault="00AB6D5E" w:rsidP="00AB6D5E">
      <w:pPr>
        <w:pStyle w:val="Norm"/>
        <w:rPr>
          <w:sz w:val="16"/>
          <w:szCs w:val="16"/>
          <w:rtl/>
        </w:rPr>
      </w:pPr>
    </w:p>
    <w:p w14:paraId="6A9BCC33" w14:textId="77777777" w:rsidR="00AB6D5E" w:rsidRDefault="00AB6D5E" w:rsidP="00AB6D5E">
      <w:pPr>
        <w:pStyle w:val="21"/>
        <w:framePr w:wrap="notBeside"/>
        <w:rPr>
          <w:rtl/>
        </w:rPr>
      </w:pPr>
      <w:bookmarkStart w:id="44" w:name="table_01710_title"/>
      <w:r>
        <w:rPr>
          <w:rFonts w:hint="cs"/>
          <w:rtl/>
        </w:rPr>
        <w:t xml:space="preserve">מספרי תיקים </w:t>
      </w:r>
      <w:bookmarkEnd w:id="44"/>
      <w:r w:rsidRPr="00394381">
        <w:rPr>
          <w:rFonts w:hint="cs"/>
          <w:color w:val="FFC000"/>
          <w:rtl/>
        </w:rPr>
        <w:t xml:space="preserve">בתוכנית הנוכחית </w:t>
      </w:r>
      <w:r w:rsidRPr="00394381">
        <w:rPr>
          <w:rFonts w:hint="cs"/>
          <w:b w:val="0"/>
          <w:bCs w:val="0"/>
          <w:color w:val="FFC000"/>
          <w:sz w:val="20"/>
          <w:szCs w:val="20"/>
          <w:rtl/>
        </w:rPr>
        <w:t>(עד שני תיקים)</w:t>
      </w:r>
      <w:r w:rsidRPr="00394381">
        <w:rPr>
          <w:rFonts w:hint="cs"/>
          <w:color w:val="FFC000"/>
          <w:sz w:val="20"/>
          <w:szCs w:val="20"/>
          <w:rtl/>
        </w:rPr>
        <w:t xml:space="preserve"> </w:t>
      </w:r>
      <w:r>
        <w:rPr>
          <w:rFonts w:hint="cs"/>
          <w:rtl/>
        </w:rPr>
        <w:t xml:space="preserve">ומספרי </w:t>
      </w:r>
      <w:r w:rsidRPr="009D0548">
        <w:rPr>
          <w:rFonts w:hint="cs"/>
          <w:color w:val="FFC000"/>
          <w:rtl/>
        </w:rPr>
        <w:t>ה</w:t>
      </w:r>
      <w:r w:rsidRPr="009D0548">
        <w:rPr>
          <w:color w:val="FFC000"/>
          <w:rtl/>
        </w:rPr>
        <w:t xml:space="preserve">תיקים </w:t>
      </w:r>
      <w:r w:rsidRPr="009D0548">
        <w:rPr>
          <w:rFonts w:hint="cs"/>
          <w:color w:val="FFC000"/>
          <w:rtl/>
        </w:rPr>
        <w:t>ה</w:t>
      </w:r>
      <w:r w:rsidRPr="009D0548">
        <w:rPr>
          <w:color w:val="FFC000"/>
          <w:rtl/>
        </w:rPr>
        <w:t xml:space="preserve">משויכים לתוכנית </w:t>
      </w:r>
      <w:r>
        <w:rPr>
          <w:rtl/>
        </w:rPr>
        <w:t>הרב שנתית</w:t>
      </w:r>
      <w:r>
        <w:rPr>
          <w:rFonts w:hint="cs"/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AB6D5E" w:rsidRPr="00A62871" w14:paraId="6B01B061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5F59FD5" w14:textId="364F3EBB" w:rsidR="00AB6D5E" w:rsidRPr="009A6569" w:rsidRDefault="00AB6D5E" w:rsidP="00AB6D5E">
            <w:pPr>
              <w:pStyle w:val="notesbullet"/>
              <w:ind w:left="397" w:hanging="397"/>
              <w:rPr>
                <w:rtl/>
              </w:rPr>
            </w:pPr>
            <w:r w:rsidRPr="00AB6D5E">
              <w:rPr>
                <w:b/>
                <w:bCs/>
                <w:rtl/>
              </w:rPr>
              <w:t xml:space="preserve">"תיקים המשויכים לתוכנית": </w:t>
            </w:r>
            <w:r w:rsidRPr="00AB6D5E">
              <w:rPr>
                <w:rtl/>
              </w:rPr>
              <w:t xml:space="preserve">כל תיק אשר בטכנולוגיה ונעשה שימוש בידע של התיק הנוכחי ו/או שהם משולבים בטכנולוגיות נשואי התיק הנוכחי (ואשר אינו </w:t>
            </w:r>
            <w:r w:rsidRPr="00AB6D5E">
              <w:rPr>
                <w:sz w:val="18"/>
                <w:szCs w:val="18"/>
                <w:rtl/>
              </w:rPr>
              <w:t>בתוכנית</w:t>
            </w:r>
            <w:r w:rsidRPr="00AB6D5E">
              <w:rPr>
                <w:rtl/>
              </w:rPr>
              <w:t xml:space="preserve"> הנוכחית)</w:t>
            </w:r>
          </w:p>
        </w:tc>
      </w:tr>
    </w:tbl>
    <w:p w14:paraId="3AD858C6" w14:textId="77777777" w:rsidR="00AB6D5E" w:rsidRPr="0067191F" w:rsidRDefault="00AB6D5E" w:rsidP="00AB6D5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498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29"/>
        <w:gridCol w:w="3799"/>
        <w:gridCol w:w="840"/>
        <w:gridCol w:w="840"/>
        <w:gridCol w:w="840"/>
        <w:gridCol w:w="840"/>
        <w:gridCol w:w="840"/>
        <w:gridCol w:w="840"/>
        <w:gridCol w:w="840"/>
        <w:gridCol w:w="836"/>
      </w:tblGrid>
      <w:tr w:rsidR="00AB6D5E" w:rsidRPr="00A62871" w14:paraId="08B54E31" w14:textId="77777777" w:rsidTr="00B07A7D">
        <w:trPr>
          <w:trHeight w:hRule="exact" w:val="255"/>
          <w:jc w:val="center"/>
        </w:trPr>
        <w:tc>
          <w:tcPr>
            <w:tcW w:w="106" w:type="pct"/>
            <w:tcBorders>
              <w:right w:val="nil"/>
            </w:tcBorders>
            <w:shd w:val="clear" w:color="auto" w:fill="FFE599" w:themeFill="accent5" w:themeFillTint="66"/>
            <w:noWrap/>
            <w:vAlign w:val="center"/>
          </w:tcPr>
          <w:p w14:paraId="18D26E30" w14:textId="77777777" w:rsidR="00AB6D5E" w:rsidRPr="00755E21" w:rsidRDefault="00AB6D5E" w:rsidP="00B07A7D">
            <w:pPr>
              <w:pStyle w:val="Norm"/>
            </w:pPr>
            <w:bookmarkStart w:id="45" w:name="table_01710_body"/>
            <w:permStart w:id="381370075" w:edGrp="everyone" w:colFirst="2" w:colLast="2"/>
            <w:permStart w:id="969616981" w:edGrp="everyone" w:colFirst="3" w:colLast="3"/>
            <w:r w:rsidRPr="00755E21">
              <w:rPr>
                <w:rFonts w:ascii="Segoe UI Symbol" w:hAnsi="Segoe UI Symbol" w:cs="Segoe UI Symbol"/>
              </w:rPr>
              <w:t>✧</w:t>
            </w:r>
          </w:p>
          <w:p w14:paraId="5BD9DB23" w14:textId="77777777" w:rsidR="00AB6D5E" w:rsidRPr="00755E21" w:rsidRDefault="00AB6D5E" w:rsidP="00B07A7D">
            <w:pPr>
              <w:pStyle w:val="Norm"/>
              <w:rPr>
                <w:rStyle w:val="Field11"/>
                <w:rFonts w:ascii="Arial" w:hAnsi="Arial"/>
                <w:color w:val="auto"/>
              </w:rPr>
            </w:pPr>
          </w:p>
        </w:tc>
        <w:tc>
          <w:tcPr>
            <w:tcW w:w="1768" w:type="pct"/>
            <w:tcBorders>
              <w:left w:val="nil"/>
            </w:tcBorders>
            <w:shd w:val="clear" w:color="auto" w:fill="FFE599" w:themeFill="accent5" w:themeFillTint="66"/>
            <w:vAlign w:val="center"/>
          </w:tcPr>
          <w:p w14:paraId="4FB8B44B" w14:textId="77777777" w:rsidR="00AB6D5E" w:rsidRPr="00755E21" w:rsidRDefault="00AB6D5E" w:rsidP="00B07A7D">
            <w:pPr>
              <w:pStyle w:val="Norm"/>
              <w:ind w:left="57"/>
              <w:rPr>
                <w:rStyle w:val="Field11"/>
                <w:rFonts w:ascii="Arial" w:hAnsi="Arial"/>
                <w:b/>
                <w:bCs/>
                <w:color w:val="auto"/>
              </w:rPr>
            </w:pPr>
            <w:r w:rsidRPr="00755E21">
              <w:rPr>
                <w:rFonts w:hint="cs"/>
                <w:b/>
                <w:bCs/>
                <w:rtl/>
              </w:rPr>
              <w:t>מספרי תיקים בתוכנית הנוכחית</w:t>
            </w:r>
            <w:r w:rsidRPr="00755E21">
              <w:rPr>
                <w:b/>
                <w:bCs/>
              </w:rPr>
              <w:t>:</w:t>
            </w:r>
          </w:p>
        </w:tc>
        <w:tc>
          <w:tcPr>
            <w:tcW w:w="39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BE96E45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5" w:themeFillTint="33"/>
            <w:vAlign w:val="center"/>
          </w:tcPr>
          <w:p w14:paraId="453842C7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66B3EC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111203A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0E3374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D8AFA5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D74A39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5473B28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</w:tr>
      <w:tr w:rsidR="00AB6D5E" w:rsidRPr="00A62871" w14:paraId="7A79AD02" w14:textId="77777777" w:rsidTr="00B07A7D">
        <w:trPr>
          <w:trHeight w:hRule="exact" w:val="255"/>
          <w:jc w:val="center"/>
        </w:trPr>
        <w:tc>
          <w:tcPr>
            <w:tcW w:w="106" w:type="pct"/>
            <w:tcBorders>
              <w:right w:val="nil"/>
            </w:tcBorders>
            <w:shd w:val="clear" w:color="auto" w:fill="F7CAAC" w:themeFill="accent4" w:themeFillTint="66"/>
            <w:noWrap/>
            <w:vAlign w:val="center"/>
          </w:tcPr>
          <w:p w14:paraId="2E856D6B" w14:textId="77777777" w:rsidR="00AB6D5E" w:rsidRPr="00755E21" w:rsidRDefault="00AB6D5E" w:rsidP="00B07A7D">
            <w:pPr>
              <w:pStyle w:val="Norm"/>
            </w:pPr>
            <w:permStart w:id="2120314563" w:edGrp="everyone" w:colFirst="2" w:colLast="2"/>
            <w:permStart w:id="380048168" w:edGrp="everyone" w:colFirst="3" w:colLast="3"/>
            <w:permStart w:id="813448386" w:edGrp="everyone" w:colFirst="4" w:colLast="4"/>
            <w:permStart w:id="1216691088" w:edGrp="everyone" w:colFirst="5" w:colLast="5"/>
            <w:permStart w:id="592726291" w:edGrp="everyone" w:colFirst="6" w:colLast="6"/>
            <w:permStart w:id="125109744" w:edGrp="everyone" w:colFirst="7" w:colLast="7"/>
            <w:permStart w:id="677786207" w:edGrp="everyone" w:colFirst="8" w:colLast="8"/>
            <w:permStart w:id="749017567" w:edGrp="everyone" w:colFirst="9" w:colLast="9"/>
            <w:permEnd w:id="381370075"/>
            <w:permEnd w:id="969616981"/>
            <w:r w:rsidRPr="00755E21">
              <w:rPr>
                <w:rFonts w:ascii="Segoe UI Symbol" w:hAnsi="Segoe UI Symbol" w:cs="Segoe UI Symbol"/>
              </w:rPr>
              <w:t>✧</w:t>
            </w:r>
          </w:p>
          <w:p w14:paraId="4FC35D83" w14:textId="77777777" w:rsidR="00AB6D5E" w:rsidRPr="00755E21" w:rsidRDefault="00AB6D5E" w:rsidP="00B07A7D">
            <w:pPr>
              <w:pStyle w:val="Norm"/>
              <w:rPr>
                <w:rtl/>
              </w:rPr>
            </w:pPr>
          </w:p>
        </w:tc>
        <w:tc>
          <w:tcPr>
            <w:tcW w:w="1768" w:type="pct"/>
            <w:tcBorders>
              <w:left w:val="nil"/>
            </w:tcBorders>
            <w:shd w:val="clear" w:color="auto" w:fill="F7CAAC" w:themeFill="accent4" w:themeFillTint="66"/>
            <w:vAlign w:val="center"/>
          </w:tcPr>
          <w:p w14:paraId="14E75AE9" w14:textId="77777777" w:rsidR="00AB6D5E" w:rsidRPr="00755E21" w:rsidRDefault="00AB6D5E" w:rsidP="00B07A7D">
            <w:pPr>
              <w:pStyle w:val="Norm"/>
              <w:ind w:left="57"/>
              <w:rPr>
                <w:b/>
                <w:bCs/>
                <w:rtl/>
              </w:rPr>
            </w:pPr>
            <w:r w:rsidRPr="00755E21">
              <w:rPr>
                <w:rFonts w:hint="cs"/>
                <w:b/>
                <w:bCs/>
                <w:rtl/>
              </w:rPr>
              <w:t>מספרי תיקים שמשויכים לתוכניות קודמות:</w:t>
            </w: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0A975AD7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6B849470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583F7E94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16E7D134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56517EC6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0F794554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3A65615C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391" w:type="pct"/>
            <w:tcBorders>
              <w:top w:val="single" w:sz="2" w:space="0" w:color="auto"/>
            </w:tcBorders>
            <w:shd w:val="clear" w:color="auto" w:fill="FBE4D5" w:themeFill="accent4" w:themeFillTint="33"/>
            <w:vAlign w:val="center"/>
          </w:tcPr>
          <w:p w14:paraId="5E54E8F3" w14:textId="77777777" w:rsidR="00AB6D5E" w:rsidRPr="00755E21" w:rsidRDefault="00AB6D5E" w:rsidP="00B07A7D">
            <w:pPr>
              <w:pStyle w:val="Norm"/>
              <w:jc w:val="center"/>
              <w:rPr>
                <w:rStyle w:val="Field11"/>
              </w:rPr>
            </w:pPr>
          </w:p>
        </w:tc>
      </w:tr>
      <w:bookmarkEnd w:id="45"/>
      <w:permEnd w:id="2120314563"/>
      <w:permEnd w:id="380048168"/>
      <w:permEnd w:id="813448386"/>
      <w:permEnd w:id="1216691088"/>
      <w:permEnd w:id="592726291"/>
      <w:permEnd w:id="125109744"/>
      <w:permEnd w:id="677786207"/>
      <w:permEnd w:id="749017567"/>
    </w:tbl>
    <w:p w14:paraId="40C204B6" w14:textId="77777777" w:rsidR="00DF4B0D" w:rsidRPr="00E2365F" w:rsidRDefault="00DF4B0D" w:rsidP="00DF4B0D">
      <w:pPr>
        <w:pStyle w:val="Norm"/>
        <w:rPr>
          <w:sz w:val="16"/>
          <w:szCs w:val="16"/>
          <w:rtl/>
        </w:rPr>
      </w:pPr>
    </w:p>
    <w:p w14:paraId="6E3B9FB8" w14:textId="77777777" w:rsidR="00DF4B0D" w:rsidRDefault="00DF4B0D" w:rsidP="00DF4B0D">
      <w:pPr>
        <w:pStyle w:val="1"/>
        <w:framePr w:wrap="notBeside"/>
        <w:ind w:left="431" w:hanging="431"/>
        <w:rPr>
          <w:rtl/>
        </w:rPr>
      </w:pPr>
      <w:bookmarkStart w:id="46" w:name="cell_02010_title"/>
      <w:bookmarkStart w:id="47" w:name="_Toc156501096"/>
      <w:r w:rsidRPr="00F13210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bookmarkEnd w:id="46"/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47"/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AB6D5E" w:rsidRPr="00A62871" w14:paraId="52364E42" w14:textId="77777777" w:rsidTr="00AB6D5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06B46D7" w14:textId="77777777" w:rsidR="00DF4B0D" w:rsidRPr="00B568B4" w:rsidRDefault="00DF4B0D" w:rsidP="00A754B7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התאגיד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14:paraId="2E895649" w14:textId="77777777" w:rsidR="00DF4B0D" w:rsidRPr="00F13210" w:rsidRDefault="00DF4B0D" w:rsidP="00A754B7">
            <w:pPr>
              <w:pStyle w:val="notesnumer"/>
              <w:rPr>
                <w:rtl/>
              </w:rPr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1</w:t>
            </w:r>
            <w:r w:rsidRPr="00F13210">
              <w:rPr>
                <w:rFonts w:hint="cs"/>
                <w:rtl/>
              </w:rPr>
              <w:t>]</w:t>
            </w:r>
            <w:r w:rsidRPr="00F13210">
              <w:rPr>
                <w:rtl/>
              </w:rPr>
              <w:t xml:space="preserve"> ה</w:t>
            </w:r>
            <w:r>
              <w:rPr>
                <w:rFonts w:hint="cs"/>
                <w:rtl/>
              </w:rPr>
              <w:t>ת</w:t>
            </w:r>
            <w:r w:rsidRPr="00F13210">
              <w:rPr>
                <w:rtl/>
              </w:rPr>
              <w:t>וצרים, הטכנולוגיה, עיקרי תכולת המו"פ, החדשנות הטכנולוגית</w:t>
            </w:r>
          </w:p>
          <w:p w14:paraId="65C0007E" w14:textId="77777777" w:rsidR="00DF4B0D" w:rsidRPr="00F13210" w:rsidRDefault="00DF4B0D" w:rsidP="00A754B7">
            <w:pPr>
              <w:pStyle w:val="notesnumer"/>
              <w:rPr>
                <w:rtl/>
              </w:rPr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2</w:t>
            </w:r>
            <w:r w:rsidRPr="00F13210">
              <w:rPr>
                <w:rtl/>
              </w:rPr>
              <w:t xml:space="preserve">] </w:t>
            </w:r>
            <w:r w:rsidRPr="00EB3E3D">
              <w:rPr>
                <w:rFonts w:cs="Arial"/>
                <w:rtl/>
              </w:rPr>
              <w:t>השוק הרלוונטי, ההזדמנות העסקית, מתחרים</w:t>
            </w:r>
          </w:p>
          <w:p w14:paraId="11DFBC2D" w14:textId="77777777" w:rsidR="00DF4B0D" w:rsidRPr="00F13210" w:rsidRDefault="00DF4B0D" w:rsidP="00A754B7">
            <w:pPr>
              <w:pStyle w:val="Norm"/>
              <w:rPr>
                <w:sz w:val="10"/>
                <w:szCs w:val="10"/>
                <w:rtl/>
              </w:rPr>
            </w:pPr>
          </w:p>
          <w:p w14:paraId="4F42D6C6" w14:textId="77777777" w:rsidR="00DF4B0D" w:rsidRPr="009A6569" w:rsidRDefault="00DF4B0D" w:rsidP="00DF4B0D">
            <w:pPr>
              <w:pStyle w:val="notesbullet"/>
              <w:ind w:left="454" w:hanging="397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:rsidR="00AB6D5E" w:rsidRPr="00A62871" w14:paraId="29F51C3E" w14:textId="77777777" w:rsidTr="00AB6D5E"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651C23" w14:textId="77777777" w:rsidR="00DF4B0D" w:rsidRPr="00F13210" w:rsidRDefault="00DF4B0D" w:rsidP="00A754B7">
            <w:pPr>
              <w:pStyle w:val="Norm"/>
            </w:pPr>
            <w:bookmarkStart w:id="48" w:name="cell_02010_cont" w:colFirst="0" w:colLast="0"/>
            <w:permStart w:id="631121112" w:edGrp="everyone" w:colFirst="0" w:colLast="0"/>
            <w:r w:rsidRPr="00F13210">
              <w:rPr>
                <w:rtl/>
              </w:rPr>
              <w:t>הזן טקסט כאן...</w:t>
            </w:r>
          </w:p>
        </w:tc>
      </w:tr>
    </w:tbl>
    <w:bookmarkEnd w:id="9"/>
    <w:bookmarkEnd w:id="48"/>
    <w:permEnd w:id="631121112"/>
    <w:p w14:paraId="3B4952D6" w14:textId="77777777" w:rsidR="00DF4B0D" w:rsidRPr="000A4C2B" w:rsidRDefault="00DF4B0D" w:rsidP="00DF4B0D">
      <w:pPr>
        <w:pStyle w:val="Norm"/>
        <w:rPr>
          <w:sz w:val="2"/>
          <w:szCs w:val="2"/>
          <w:rtl/>
        </w:rPr>
      </w:pPr>
      <w:r w:rsidRPr="000A4C2B">
        <w:rPr>
          <w:rFonts w:hint="cs"/>
          <w:sz w:val="2"/>
          <w:szCs w:val="2"/>
          <w:rtl/>
        </w:rPr>
        <w:t>--</w:t>
      </w:r>
    </w:p>
    <w:p w14:paraId="088A4AEC" w14:textId="22DA2852" w:rsidR="00D4261D" w:rsidRDefault="000C1443" w:rsidP="000C1443">
      <w:pPr>
        <w:pStyle w:val="1"/>
        <w:framePr w:wrap="notBeside"/>
      </w:pPr>
      <w:bookmarkStart w:id="49" w:name="_Toc15463326"/>
      <w:bookmarkStart w:id="50" w:name="_Toc149420443"/>
      <w:bookmarkStart w:id="51" w:name="saeif_30010_title"/>
      <w:bookmarkStart w:id="52" w:name="_Toc156501097"/>
      <w:r>
        <w:rPr>
          <w:rFonts w:hint="cs"/>
          <w:rtl/>
        </w:rPr>
        <w:lastRenderedPageBreak/>
        <w:t>ה</w:t>
      </w:r>
      <w:r w:rsidR="00D4261D" w:rsidRPr="00375D51">
        <w:rPr>
          <w:rFonts w:hint="cs"/>
          <w:rtl/>
        </w:rPr>
        <w:t>צורך</w:t>
      </w:r>
      <w:bookmarkEnd w:id="49"/>
      <w:bookmarkEnd w:id="50"/>
      <w:bookmarkEnd w:id="51"/>
      <w:bookmarkEnd w:id="52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4261D" w14:paraId="236677D9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C69015F" w14:textId="77777777" w:rsidR="00D4261D" w:rsidRPr="00D25DC2" w:rsidRDefault="00D4261D" w:rsidP="00B07A7D">
            <w:pPr>
              <w:pStyle w:val="notesbullet"/>
              <w:rPr>
                <w:rtl/>
              </w:rPr>
            </w:pPr>
            <w:r w:rsidRPr="00D25DC2">
              <w:rPr>
                <w:rFonts w:hint="cs"/>
                <w:rtl/>
              </w:rPr>
              <w:t xml:space="preserve"> </w:t>
            </w:r>
            <w:r w:rsidRPr="005D150E">
              <w:rPr>
                <w:rtl/>
              </w:rPr>
              <w:t>תאר ופרט לגבי כל אחד ממוצרי התוכנית הרב שנתית את הבעיה/הצורך שהתוכנית הרב שנתית באה לתת לו מענה</w:t>
            </w:r>
          </w:p>
        </w:tc>
      </w:tr>
    </w:tbl>
    <w:p w14:paraId="2D108D9C" w14:textId="77777777" w:rsidR="00D4261D" w:rsidRDefault="00D4261D" w:rsidP="00D4261D">
      <w:pPr>
        <w:pStyle w:val="Field01"/>
      </w:pPr>
    </w:p>
    <w:p w14:paraId="6F1561FA" w14:textId="77777777" w:rsidR="00D4261D" w:rsidRPr="009B67DF" w:rsidRDefault="00D4261D" w:rsidP="00D4261D">
      <w:pPr>
        <w:pStyle w:val="Field01"/>
        <w:rPr>
          <w:rtl/>
        </w:rPr>
      </w:pPr>
      <w:bookmarkStart w:id="53" w:name="saeif_30010_cont"/>
    </w:p>
    <w:p w14:paraId="225C9887" w14:textId="77777777" w:rsidR="00D4261D" w:rsidRDefault="00D4261D" w:rsidP="00D4261D">
      <w:pPr>
        <w:pStyle w:val="Norm"/>
        <w:rPr>
          <w:rFonts w:asciiTheme="minorBidi" w:hAnsiTheme="minorBidi" w:cstheme="minorBidi"/>
          <w:rtl/>
        </w:rPr>
      </w:pPr>
      <w:permStart w:id="1628513020" w:edGrp="everyone"/>
      <w:r>
        <w:rPr>
          <w:rFonts w:hint="cs"/>
          <w:rtl/>
        </w:rPr>
        <w:t>הזן טקסט כאן...</w:t>
      </w:r>
    </w:p>
    <w:permEnd w:id="1628513020"/>
    <w:p w14:paraId="55542B50" w14:textId="77777777" w:rsidR="00D4261D" w:rsidRPr="00912F8B" w:rsidRDefault="00D4261D" w:rsidP="00D4261D">
      <w:pPr>
        <w:pStyle w:val="Field10"/>
        <w:rPr>
          <w:sz w:val="2"/>
          <w:szCs w:val="2"/>
          <w:rtl/>
        </w:rPr>
      </w:pPr>
    </w:p>
    <w:bookmarkEnd w:id="53"/>
    <w:p w14:paraId="01120C5F" w14:textId="77777777" w:rsidR="00D4261D" w:rsidRPr="00D4261D" w:rsidRDefault="00D4261D" w:rsidP="00D4261D">
      <w:pPr>
        <w:pStyle w:val="Norm"/>
        <w:rPr>
          <w:sz w:val="20"/>
          <w:szCs w:val="20"/>
          <w:rtl/>
        </w:rPr>
      </w:pPr>
    </w:p>
    <w:p w14:paraId="2C714445" w14:textId="5ACE5CA5" w:rsidR="00D4261D" w:rsidRDefault="00D4261D" w:rsidP="00D4261D">
      <w:pPr>
        <w:pStyle w:val="1"/>
        <w:framePr w:wrap="notBeside"/>
        <w:rPr>
          <w:rtl/>
        </w:rPr>
      </w:pPr>
      <w:bookmarkStart w:id="54" w:name="_Toc139448337"/>
      <w:bookmarkStart w:id="55" w:name="_Toc156501098"/>
      <w:r>
        <w:rPr>
          <w:rFonts w:cs="Arial" w:hint="cs"/>
          <w:rtl/>
        </w:rPr>
        <w:t>תוצרי תכנית המחקר</w:t>
      </w:r>
      <w:bookmarkEnd w:id="54"/>
      <w:bookmarkEnd w:id="55"/>
    </w:p>
    <w:p w14:paraId="1054E7E8" w14:textId="77777777" w:rsidR="00D4261D" w:rsidRDefault="00D4261D" w:rsidP="00D4261D">
      <w:pPr>
        <w:pStyle w:val="21"/>
        <w:framePr w:wrap="notBeside"/>
        <w:rPr>
          <w:rtl/>
        </w:rPr>
      </w:pPr>
      <w:bookmarkStart w:id="56" w:name="saeif_41010_title"/>
      <w:r>
        <w:rPr>
          <w:rFonts w:cs="Arial" w:hint="cs"/>
          <w:rtl/>
        </w:rPr>
        <w:t>תוצרי תכנית המחקר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4261D" w14:paraId="1B286740" w14:textId="77777777" w:rsidTr="00D4261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56"/>
          <w:p w14:paraId="24517049" w14:textId="77777777" w:rsidR="00D4261D" w:rsidRDefault="00D4261D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 הרב שנתית את הנושאים הבאים:</w:t>
            </w:r>
          </w:p>
          <w:p w14:paraId="634D56CE" w14:textId="77777777" w:rsidR="00D4261D" w:rsidRDefault="00D4261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Fonts w:cs="Arial" w:hint="cs"/>
                <w:rtl/>
              </w:rPr>
              <w:t>הפתרון הטכנולוגי והאופן בו הוא עונה לצורך</w:t>
            </w:r>
          </w:p>
          <w:p w14:paraId="2907FA76" w14:textId="77777777" w:rsidR="00D4261D" w:rsidRDefault="00D4261D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>
              <w:rPr>
                <w:rFonts w:cs="Arial" w:hint="cs"/>
                <w:b/>
                <w:bCs/>
                <w:rtl/>
              </w:rPr>
              <w:t>2</w:t>
            </w:r>
            <w:r>
              <w:rPr>
                <w:rFonts w:cs="Arial" w:hint="cs"/>
                <w:rtl/>
              </w:rPr>
              <w:t>] מרכיבי הפתרון, רכיביו ועקרונות הפעולה</w:t>
            </w:r>
          </w:p>
          <w:p w14:paraId="322045F4" w14:textId="77777777" w:rsidR="00D4261D" w:rsidRDefault="00D4261D">
            <w:pPr>
              <w:pStyle w:val="notesnumer"/>
              <w:rPr>
                <w:rtl/>
              </w:rPr>
            </w:pPr>
            <w:r>
              <w:rPr>
                <w:rFonts w:cs="Arial" w:hint="cs"/>
                <w:rtl/>
              </w:rPr>
              <w:t>[</w:t>
            </w:r>
            <w:r>
              <w:rPr>
                <w:rFonts w:cs="Arial" w:hint="cs"/>
                <w:b/>
                <w:bCs/>
                <w:rtl/>
              </w:rPr>
              <w:t>3</w:t>
            </w:r>
            <w:r>
              <w:rPr>
                <w:rFonts w:cs="Arial" w:hint="cs"/>
                <w:rtl/>
              </w:rPr>
              <w:t>] תרחישי השימוש בפתרון (</w:t>
            </w:r>
            <w:r>
              <w:t>use case</w:t>
            </w:r>
            <w:r>
              <w:rPr>
                <w:rFonts w:cs="Arial" w:hint="cs"/>
                <w:rtl/>
              </w:rPr>
              <w:t>),  לרבות שילובו בעתיד במוצרי התאגיד</w:t>
            </w:r>
          </w:p>
        </w:tc>
      </w:tr>
    </w:tbl>
    <w:p w14:paraId="780DD245" w14:textId="77777777" w:rsidR="00D4261D" w:rsidRDefault="00D4261D" w:rsidP="00D4261D">
      <w:pPr>
        <w:pStyle w:val="Field01"/>
        <w:rPr>
          <w:rtl/>
        </w:rPr>
      </w:pPr>
    </w:p>
    <w:p w14:paraId="4548A0F8" w14:textId="77777777" w:rsidR="00D4261D" w:rsidRDefault="00D4261D" w:rsidP="00D4261D">
      <w:pPr>
        <w:pStyle w:val="Field01"/>
      </w:pPr>
      <w:bookmarkStart w:id="57" w:name="saeif_41010_cont"/>
    </w:p>
    <w:p w14:paraId="0E542655" w14:textId="77777777" w:rsidR="00D4261D" w:rsidRDefault="00D4261D" w:rsidP="00D4261D">
      <w:pPr>
        <w:pStyle w:val="Norm"/>
        <w:rPr>
          <w:rtl/>
        </w:rPr>
      </w:pPr>
      <w:permStart w:id="175193328" w:edGrp="everyone"/>
      <w:r>
        <w:rPr>
          <w:rFonts w:hint="cs"/>
          <w:rtl/>
        </w:rPr>
        <w:t>הזן טקסט כאן...</w:t>
      </w:r>
    </w:p>
    <w:permEnd w:id="175193328"/>
    <w:p w14:paraId="4D4F555B" w14:textId="77777777" w:rsidR="00D4261D" w:rsidRPr="00AF625C" w:rsidRDefault="00D4261D" w:rsidP="00D4261D">
      <w:pPr>
        <w:pStyle w:val="Field10"/>
        <w:rPr>
          <w:sz w:val="2"/>
          <w:szCs w:val="2"/>
          <w:rtl/>
        </w:rPr>
      </w:pPr>
    </w:p>
    <w:bookmarkEnd w:id="57"/>
    <w:p w14:paraId="778A7306" w14:textId="77777777" w:rsidR="00D4261D" w:rsidRPr="00AF625C" w:rsidRDefault="00D4261D" w:rsidP="00AF625C">
      <w:pPr>
        <w:pStyle w:val="Norm"/>
        <w:rPr>
          <w:sz w:val="20"/>
          <w:szCs w:val="20"/>
          <w:rtl/>
        </w:rPr>
      </w:pPr>
    </w:p>
    <w:p w14:paraId="7B9DBD8F" w14:textId="77777777" w:rsidR="00D4261D" w:rsidRDefault="00D4261D" w:rsidP="00D4261D">
      <w:pPr>
        <w:pStyle w:val="1"/>
        <w:framePr w:wrap="notBeside"/>
      </w:pPr>
      <w:bookmarkStart w:id="58" w:name="_Toc15463328"/>
      <w:bookmarkStart w:id="59" w:name="_Toc139448338"/>
      <w:bookmarkStart w:id="60" w:name="_Toc156501099"/>
      <w:r>
        <w:rPr>
          <w:rFonts w:hint="cs"/>
          <w:rtl/>
        </w:rPr>
        <w:t>הצוות ויכולות התאגיד</w:t>
      </w:r>
      <w:bookmarkEnd w:id="58"/>
      <w:r>
        <w:rPr>
          <w:rFonts w:hint="cs"/>
          <w:rtl/>
        </w:rPr>
        <w:t xml:space="preserve">, </w:t>
      </w:r>
      <w:r>
        <w:rPr>
          <w:rFonts w:cs="Arial" w:hint="cs"/>
          <w:rtl/>
        </w:rPr>
        <w:t>פערים ביכולות התאגיד</w:t>
      </w:r>
      <w:bookmarkEnd w:id="59"/>
      <w:bookmarkEnd w:id="60"/>
    </w:p>
    <w:p w14:paraId="26FFB6F3" w14:textId="77777777" w:rsidR="00AF625C" w:rsidRPr="00AF625C" w:rsidRDefault="00AF625C" w:rsidP="00AF625C">
      <w:pPr>
        <w:pStyle w:val="Norm"/>
        <w:rPr>
          <w:sz w:val="2"/>
          <w:szCs w:val="2"/>
          <w:rtl/>
          <w:lang w:eastAsia="he-IL"/>
        </w:rPr>
      </w:pPr>
    </w:p>
    <w:p w14:paraId="3B1A47F8" w14:textId="77777777" w:rsidR="00AF625C" w:rsidRPr="001E6888" w:rsidRDefault="00AF625C" w:rsidP="00AF625C">
      <w:pPr>
        <w:pStyle w:val="21"/>
        <w:framePr w:wrap="notBeside"/>
        <w:rPr>
          <w:rtl/>
        </w:rPr>
      </w:pPr>
      <w:bookmarkStart w:id="61" w:name="saeif_51010_title"/>
      <w:r w:rsidRPr="001E6888">
        <w:rPr>
          <w:rFonts w:cs="Arial"/>
          <w:rtl/>
        </w:rPr>
        <w:t>היסטוריית התאגיד ודגשים מיוחדים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F625C" w:rsidRPr="00A62871" w14:paraId="17D2DF6A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61"/>
          <w:p w14:paraId="7A47B7B4" w14:textId="77777777" w:rsidR="00AF625C" w:rsidRPr="00070090" w:rsidRDefault="00AF625C" w:rsidP="00B07A7D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14:paraId="2C5F6097" w14:textId="77777777" w:rsidR="00AF625C" w:rsidRDefault="00AF625C" w:rsidP="00B07A7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1E6888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התפתחויות ואירועים מיוחדים ודגשים מיוחדים לגבי התאגיד, כדוגמת: רכישות, מיזוגים, שינויי בעלות, חילופי גברי, קשיים מיוחדים, תביעות, הצלחות וכישלונות  שיווקיים, פריצה טכנולוגית, וכו' – הדגש אירועים מהשנה האחרונה </w:t>
            </w:r>
          </w:p>
          <w:p w14:paraId="62093F6B" w14:textId="77777777" w:rsidR="00AF625C" w:rsidRPr="00442B19" w:rsidRDefault="00AF625C" w:rsidP="00B07A7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1E6888">
              <w:rPr>
                <w:b/>
                <w:bCs/>
                <w:rtl/>
              </w:rPr>
              <w:t>2</w:t>
            </w:r>
            <w:r>
              <w:rPr>
                <w:rtl/>
              </w:rPr>
              <w:t>] קווי המוצרים הנוכחיים של התאגיד</w:t>
            </w:r>
          </w:p>
        </w:tc>
      </w:tr>
    </w:tbl>
    <w:p w14:paraId="0FD19C6F" w14:textId="77777777" w:rsidR="00AF625C" w:rsidRDefault="00AF625C" w:rsidP="00AF625C">
      <w:pPr>
        <w:pStyle w:val="Field01"/>
      </w:pPr>
    </w:p>
    <w:p w14:paraId="776B0744" w14:textId="77777777" w:rsidR="00AF625C" w:rsidRPr="00A14A77" w:rsidRDefault="00AF625C" w:rsidP="00AF625C">
      <w:pPr>
        <w:pStyle w:val="Field01"/>
        <w:rPr>
          <w:rtl/>
        </w:rPr>
      </w:pPr>
      <w:bookmarkStart w:id="62" w:name="saeif_51010_cont"/>
    </w:p>
    <w:p w14:paraId="6002BDB4" w14:textId="77777777" w:rsidR="00AF625C" w:rsidRPr="001864B9" w:rsidRDefault="00AF625C" w:rsidP="00AF625C">
      <w:pPr>
        <w:pStyle w:val="Norm"/>
        <w:rPr>
          <w:rtl/>
        </w:rPr>
      </w:pPr>
      <w:permStart w:id="177762648" w:edGrp="everyone"/>
      <w:r w:rsidRPr="001864B9">
        <w:rPr>
          <w:rtl/>
        </w:rPr>
        <w:t>הזן טקסט כאן...</w:t>
      </w:r>
    </w:p>
    <w:permEnd w:id="177762648"/>
    <w:p w14:paraId="643481EC" w14:textId="77777777" w:rsidR="00AF625C" w:rsidRPr="00B251E2" w:rsidRDefault="00AF625C" w:rsidP="00AF625C">
      <w:pPr>
        <w:pStyle w:val="Field10"/>
        <w:rPr>
          <w:sz w:val="2"/>
          <w:szCs w:val="2"/>
        </w:rPr>
      </w:pPr>
    </w:p>
    <w:bookmarkEnd w:id="62"/>
    <w:p w14:paraId="5CBDEDE2" w14:textId="77777777" w:rsidR="00AF625C" w:rsidRPr="00AF625C" w:rsidRDefault="00AF625C" w:rsidP="00AF625C">
      <w:pPr>
        <w:pStyle w:val="Norm"/>
        <w:rPr>
          <w:sz w:val="20"/>
          <w:szCs w:val="20"/>
        </w:rPr>
      </w:pPr>
    </w:p>
    <w:p w14:paraId="1B44EE28" w14:textId="77777777" w:rsidR="00D4261D" w:rsidRDefault="00D4261D" w:rsidP="00D4261D">
      <w:pPr>
        <w:pStyle w:val="21"/>
        <w:framePr w:wrap="notBeside"/>
      </w:pPr>
      <w:bookmarkStart w:id="63" w:name="saeif_52010_title"/>
      <w:r>
        <w:rPr>
          <w:rFonts w:hint="cs"/>
          <w:rtl/>
        </w:rPr>
        <w:t xml:space="preserve">הצוות ויכולות התאגיד </w:t>
      </w:r>
      <w:bookmarkEnd w:id="63"/>
      <w:r>
        <w:rPr>
          <w:rFonts w:hint="cs"/>
          <w:rtl/>
        </w:rPr>
        <w:t>(תיאור מפורט)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4261D" w14:paraId="58813083" w14:textId="77777777" w:rsidTr="00D4261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3E713233" w14:textId="77777777" w:rsidR="00D4261D" w:rsidRDefault="00D4261D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את הנושאים הבאים:</w:t>
            </w:r>
          </w:p>
          <w:p w14:paraId="179F94D0" w14:textId="77777777" w:rsidR="00D4261D" w:rsidRDefault="00D4261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הרקע והניסיון הרלוונטי של כל אחד מאנשי המפתח וצוות המו"פ, לרבות קבלני משנה מהותיים</w:t>
            </w:r>
          </w:p>
          <w:p w14:paraId="601CB193" w14:textId="77777777" w:rsidR="00D4261D" w:rsidRDefault="00D4261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יכולת צוות התאגיד לממש את התוכנית הרב שנתית</w:t>
            </w:r>
          </w:p>
          <w:p w14:paraId="47D52F37" w14:textId="77777777" w:rsidR="00D4261D" w:rsidRDefault="00D4261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b/>
                <w:bCs/>
              </w:rPr>
              <w:t>3</w:t>
            </w:r>
            <w:r>
              <w:rPr>
                <w:rFonts w:hint="cs"/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14:paraId="6F2F0221" w14:textId="77777777" w:rsidR="00D4261D" w:rsidRDefault="00D4261D" w:rsidP="00D4261D">
      <w:pPr>
        <w:pStyle w:val="Field01"/>
        <w:rPr>
          <w:rtl/>
        </w:rPr>
      </w:pPr>
    </w:p>
    <w:p w14:paraId="7971A572" w14:textId="77777777" w:rsidR="00D4261D" w:rsidRDefault="00D4261D" w:rsidP="00D4261D">
      <w:pPr>
        <w:pStyle w:val="Field01"/>
      </w:pPr>
      <w:bookmarkStart w:id="64" w:name="saeif_52010_cont"/>
    </w:p>
    <w:p w14:paraId="17E4F131" w14:textId="77777777" w:rsidR="00D4261D" w:rsidRDefault="00D4261D" w:rsidP="00D4261D">
      <w:pPr>
        <w:pStyle w:val="Norm"/>
        <w:rPr>
          <w:rtl/>
        </w:rPr>
      </w:pPr>
      <w:permStart w:id="1698169654" w:edGrp="everyone"/>
      <w:r>
        <w:rPr>
          <w:rFonts w:hint="cs"/>
          <w:rtl/>
        </w:rPr>
        <w:t>הזן טקסט כאן...</w:t>
      </w:r>
    </w:p>
    <w:permEnd w:id="1698169654"/>
    <w:p w14:paraId="45059222" w14:textId="5A36C955" w:rsidR="00D4261D" w:rsidRPr="00DC6D54" w:rsidRDefault="00D4261D" w:rsidP="00D4261D">
      <w:pPr>
        <w:pStyle w:val="Field10"/>
        <w:rPr>
          <w:sz w:val="2"/>
          <w:szCs w:val="2"/>
        </w:rPr>
      </w:pPr>
    </w:p>
    <w:bookmarkEnd w:id="64"/>
    <w:p w14:paraId="01C3F813" w14:textId="77777777" w:rsidR="00D4261D" w:rsidRPr="00DC6D54" w:rsidRDefault="00D4261D" w:rsidP="00DC6D54">
      <w:pPr>
        <w:pStyle w:val="Norm"/>
        <w:rPr>
          <w:sz w:val="20"/>
          <w:szCs w:val="20"/>
        </w:rPr>
      </w:pPr>
    </w:p>
    <w:p w14:paraId="56109C96" w14:textId="1157D7D7" w:rsidR="00D4261D" w:rsidRDefault="00F101BD" w:rsidP="00D4261D">
      <w:pPr>
        <w:pStyle w:val="21"/>
        <w:framePr w:wrap="notBeside"/>
        <w:rPr>
          <w:rtl/>
        </w:rPr>
      </w:pPr>
      <w:bookmarkStart w:id="65" w:name="saeif_53010_title"/>
      <w:r>
        <w:rPr>
          <w:rFonts w:cs="Arial" w:hint="cs"/>
          <w:rtl/>
        </w:rPr>
        <w:t>פילוח מספר</w:t>
      </w:r>
      <w:r w:rsidR="00D4261D">
        <w:rPr>
          <w:rFonts w:cs="Arial" w:hint="cs"/>
          <w:rtl/>
        </w:rPr>
        <w:t xml:space="preserve"> אנשי המו"פ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4261D" w14:paraId="6F054C68" w14:textId="77777777" w:rsidTr="00D4261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65"/>
          <w:p w14:paraId="5653FC5C" w14:textId="77777777" w:rsidR="00D4261D" w:rsidRDefault="00D4261D" w:rsidP="00D4261D">
            <w:pPr>
              <w:pStyle w:val="notesbullet"/>
              <w:numPr>
                <w:ilvl w:val="0"/>
                <w:numId w:val="22"/>
              </w:numPr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 xml:space="preserve">ציין את מספר </w:t>
            </w:r>
            <w:bookmarkStart w:id="66" w:name="_Hlk155342980"/>
            <w:r>
              <w:rPr>
                <w:rFonts w:hint="cs"/>
                <w:rtl/>
              </w:rPr>
              <w:t xml:space="preserve">כלל אנשי המו"פ בתאגיד </w:t>
            </w:r>
            <w:bookmarkEnd w:id="66"/>
            <w:r>
              <w:rPr>
                <w:rFonts w:hint="cs"/>
                <w:rtl/>
              </w:rPr>
              <w:t xml:space="preserve">ומתוכם את המספר (והאחוז) של אנשי המו"פ שעוסקים במחקר בטכנולוגיה שבבקשה זו עד עתה </w:t>
            </w:r>
          </w:p>
        </w:tc>
      </w:tr>
    </w:tbl>
    <w:p w14:paraId="07DD1D70" w14:textId="77777777" w:rsidR="00916094" w:rsidRPr="00916094" w:rsidRDefault="00916094" w:rsidP="00AF625C">
      <w:pPr>
        <w:pStyle w:val="Norm"/>
        <w:rPr>
          <w:sz w:val="2"/>
          <w:szCs w:val="2"/>
          <w:rtl/>
        </w:rPr>
      </w:pPr>
      <w:bookmarkStart w:id="67" w:name="saeif_53010_cont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_piluach_mop"/>
      </w:tblPr>
      <w:tblGrid>
        <w:gridCol w:w="7367"/>
        <w:gridCol w:w="3400"/>
      </w:tblGrid>
      <w:tr w:rsidR="00A948C5" w:rsidRPr="00A62871" w14:paraId="27BFD0AD" w14:textId="77777777" w:rsidTr="00A948C5">
        <w:trPr>
          <w:trHeight w:hRule="exact" w:val="283"/>
          <w:jc w:val="center"/>
        </w:trPr>
        <w:tc>
          <w:tcPr>
            <w:tcW w:w="3421" w:type="pct"/>
            <w:shd w:val="clear" w:color="auto" w:fill="FFF2CC" w:themeFill="accent5" w:themeFillTint="33"/>
            <w:vAlign w:val="center"/>
          </w:tcPr>
          <w:p w14:paraId="3ECEB39D" w14:textId="77777777" w:rsidR="00A948C5" w:rsidRPr="00F101BD" w:rsidRDefault="00A948C5" w:rsidP="00A948C5">
            <w:pPr>
              <w:pStyle w:val="Norm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permStart w:id="358048714" w:edGrp="everyone" w:colFirst="1" w:colLast="1"/>
            <w:r w:rsidRPr="00F101B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כלל</w:t>
            </w:r>
            <w:r w:rsidRPr="00F101BD">
              <w:rPr>
                <w:b/>
                <w:bCs/>
                <w:color w:val="000000" w:themeColor="text1"/>
                <w:sz w:val="24"/>
                <w:szCs w:val="24"/>
                <w:rtl/>
              </w:rPr>
              <w:t xml:space="preserve"> אנשי המו"פ בתאגיד</w:t>
            </w:r>
            <w:r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(100%)</w:t>
            </w:r>
          </w:p>
          <w:p w14:paraId="1ACD6E19" w14:textId="77777777" w:rsidR="00A948C5" w:rsidRPr="00F101BD" w:rsidRDefault="00A948C5" w:rsidP="00A948C5">
            <w:pPr>
              <w:pStyle w:val="Norm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79" w:type="pct"/>
            <w:shd w:val="clear" w:color="auto" w:fill="FFF8E5"/>
            <w:vAlign w:val="center"/>
          </w:tcPr>
          <w:p w14:paraId="56056350" w14:textId="522DC7AD" w:rsidR="00A948C5" w:rsidRPr="004C6649" w:rsidRDefault="00A948C5" w:rsidP="00563126">
            <w:pPr>
              <w:jc w:val="center"/>
              <w:rPr>
                <w:rStyle w:val="Field11"/>
                <w:color w:val="000000" w:themeColor="text1"/>
                <w:rtl/>
              </w:rPr>
            </w:pPr>
            <w:r w:rsidRPr="004C6649">
              <w:rPr>
                <w:rStyle w:val="Field11"/>
                <w:rFonts w:hint="cs"/>
                <w:color w:val="000000" w:themeColor="text1"/>
                <w:rtl/>
              </w:rPr>
              <w:t>...</w:t>
            </w:r>
          </w:p>
        </w:tc>
      </w:tr>
      <w:tr w:rsidR="00A948C5" w:rsidRPr="00A62871" w14:paraId="1798F2AB" w14:textId="77777777" w:rsidTr="00A948C5">
        <w:trPr>
          <w:trHeight w:hRule="exact" w:val="283"/>
          <w:jc w:val="center"/>
        </w:trPr>
        <w:tc>
          <w:tcPr>
            <w:tcW w:w="3421" w:type="pct"/>
            <w:shd w:val="clear" w:color="auto" w:fill="FFF2CC" w:themeFill="accent5" w:themeFillTint="33"/>
            <w:vAlign w:val="center"/>
          </w:tcPr>
          <w:p w14:paraId="2C66A300" w14:textId="4BF29387" w:rsidR="00A948C5" w:rsidRPr="00F101BD" w:rsidRDefault="00A948C5" w:rsidP="00A948C5">
            <w:pPr>
              <w:pStyle w:val="Norm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permStart w:id="507207366" w:edGrp="everyone" w:colFirst="1" w:colLast="1"/>
            <w:permEnd w:id="358048714"/>
            <w:r w:rsidRPr="00F101BD">
              <w:rPr>
                <w:rStyle w:val="Field11"/>
                <w:b/>
                <w:bCs/>
                <w:color w:val="000000" w:themeColor="text1"/>
                <w:sz w:val="24"/>
                <w:szCs w:val="24"/>
                <w:rtl/>
              </w:rPr>
              <w:t xml:space="preserve">מספר </w:t>
            </w:r>
            <w:r w:rsidR="00F73F06">
              <w:rPr>
                <w:rStyle w:val="Field11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F101BD">
              <w:rPr>
                <w:rStyle w:val="Field11"/>
                <w:b/>
                <w:bCs/>
                <w:color w:val="000000" w:themeColor="text1"/>
                <w:sz w:val="24"/>
                <w:szCs w:val="24"/>
                <w:rtl/>
              </w:rPr>
              <w:t>אנשי המו"פ שעוסקים במחקר בטכנולוגיה שבבקשה</w:t>
            </w:r>
            <w:r w:rsidRPr="00F101BD">
              <w:rPr>
                <w:rStyle w:val="Field11"/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זו</w:t>
            </w:r>
          </w:p>
        </w:tc>
        <w:tc>
          <w:tcPr>
            <w:tcW w:w="1579" w:type="pct"/>
            <w:shd w:val="clear" w:color="auto" w:fill="FFF8E5"/>
            <w:vAlign w:val="center"/>
          </w:tcPr>
          <w:p w14:paraId="788814F5" w14:textId="67BB6377" w:rsidR="00A948C5" w:rsidRPr="004C6649" w:rsidRDefault="00A948C5" w:rsidP="00A948C5">
            <w:pPr>
              <w:jc w:val="center"/>
              <w:rPr>
                <w:rStyle w:val="Field11"/>
                <w:color w:val="000000" w:themeColor="text1"/>
                <w:rtl/>
              </w:rPr>
            </w:pPr>
            <w:r w:rsidRPr="004C6649">
              <w:rPr>
                <w:rStyle w:val="Field11"/>
                <w:rFonts w:hint="cs"/>
                <w:color w:val="000000" w:themeColor="text1"/>
                <w:rtl/>
              </w:rPr>
              <w:t>...</w:t>
            </w:r>
          </w:p>
        </w:tc>
      </w:tr>
      <w:tr w:rsidR="00A948C5" w:rsidRPr="00A62871" w14:paraId="0A947D1C" w14:textId="77777777" w:rsidTr="00A948C5">
        <w:trPr>
          <w:trHeight w:hRule="exact" w:val="283"/>
          <w:jc w:val="center"/>
        </w:trPr>
        <w:tc>
          <w:tcPr>
            <w:tcW w:w="3421" w:type="pct"/>
            <w:shd w:val="clear" w:color="auto" w:fill="FFF2CC" w:themeFill="accent5" w:themeFillTint="33"/>
            <w:vAlign w:val="center"/>
          </w:tcPr>
          <w:p w14:paraId="4F653E69" w14:textId="72668DAD" w:rsidR="00A948C5" w:rsidRPr="00F101BD" w:rsidRDefault="00A948C5" w:rsidP="00A948C5">
            <w:pPr>
              <w:pStyle w:val="Norm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permStart w:id="915804975" w:edGrp="everyone" w:colFirst="1" w:colLast="1"/>
            <w:permEnd w:id="507207366"/>
            <w:r w:rsidRPr="00F101BD">
              <w:rPr>
                <w:rStyle w:val="Field11"/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אחוז</w:t>
            </w:r>
            <w:r>
              <w:rPr>
                <w:rStyle w:val="Field11"/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73F06">
              <w:rPr>
                <w:rStyle w:val="Field11"/>
                <w:rFonts w:hint="cs"/>
                <w:color w:val="000000" w:themeColor="text1"/>
                <w:sz w:val="24"/>
                <w:szCs w:val="24"/>
                <w:rtl/>
              </w:rPr>
              <w:t>(%)</w:t>
            </w:r>
            <w:r w:rsidRPr="00F101BD">
              <w:rPr>
                <w:rStyle w:val="Field11"/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101BD">
              <w:rPr>
                <w:rStyle w:val="Field11"/>
                <w:b/>
                <w:bCs/>
                <w:color w:val="000000" w:themeColor="text1"/>
                <w:sz w:val="24"/>
                <w:szCs w:val="24"/>
                <w:rtl/>
              </w:rPr>
              <w:t>אנשי המו"פ שעוסקים במחקר בטכנולוגיה שבבקשה</w:t>
            </w:r>
            <w:r w:rsidRPr="00F101BD">
              <w:rPr>
                <w:rStyle w:val="Field11"/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זו</w:t>
            </w:r>
          </w:p>
        </w:tc>
        <w:tc>
          <w:tcPr>
            <w:tcW w:w="1579" w:type="pct"/>
            <w:shd w:val="clear" w:color="auto" w:fill="FFF8E5"/>
            <w:vAlign w:val="center"/>
          </w:tcPr>
          <w:p w14:paraId="7A18201A" w14:textId="11BE62B4" w:rsidR="00A948C5" w:rsidRPr="004C6649" w:rsidRDefault="00A948C5" w:rsidP="00A948C5">
            <w:pPr>
              <w:jc w:val="center"/>
              <w:rPr>
                <w:rStyle w:val="Field11"/>
                <w:color w:val="000000" w:themeColor="text1"/>
                <w:rtl/>
              </w:rPr>
            </w:pPr>
            <w:r w:rsidRPr="004C6649">
              <w:rPr>
                <w:rStyle w:val="Field11"/>
                <w:rFonts w:hint="cs"/>
                <w:color w:val="000000" w:themeColor="text1"/>
                <w:rtl/>
              </w:rPr>
              <w:t xml:space="preserve">... </w:t>
            </w:r>
            <w:r w:rsidRPr="004C6649">
              <w:rPr>
                <w:rStyle w:val="Field11"/>
                <w:rFonts w:hint="cs"/>
                <w:color w:val="000000" w:themeColor="text1"/>
                <w:sz w:val="20"/>
                <w:szCs w:val="20"/>
                <w:rtl/>
              </w:rPr>
              <w:t>%</w:t>
            </w:r>
          </w:p>
        </w:tc>
      </w:tr>
      <w:permEnd w:id="915804975"/>
    </w:tbl>
    <w:p w14:paraId="0E970FDF" w14:textId="4FDF4E8E" w:rsidR="00A948C5" w:rsidRPr="00F73F06" w:rsidRDefault="00A948C5" w:rsidP="00AF625C">
      <w:pPr>
        <w:pStyle w:val="Norm"/>
        <w:rPr>
          <w:sz w:val="2"/>
          <w:szCs w:val="2"/>
        </w:rPr>
      </w:pPr>
    </w:p>
    <w:bookmarkEnd w:id="67"/>
    <w:p w14:paraId="44D56A76" w14:textId="77777777" w:rsidR="00F73F06" w:rsidRPr="00F101BD" w:rsidRDefault="00F73F06" w:rsidP="00AF625C">
      <w:pPr>
        <w:pStyle w:val="Norm"/>
        <w:rPr>
          <w:sz w:val="20"/>
          <w:szCs w:val="20"/>
        </w:rPr>
      </w:pPr>
    </w:p>
    <w:p w14:paraId="153FBD07" w14:textId="77777777" w:rsidR="00D4261D" w:rsidRDefault="00D4261D" w:rsidP="00D4261D">
      <w:pPr>
        <w:pStyle w:val="21"/>
        <w:framePr w:wrap="notBeside"/>
        <w:rPr>
          <w:rFonts w:cs="Arial"/>
          <w:rtl/>
        </w:rPr>
      </w:pPr>
      <w:bookmarkStart w:id="68" w:name="saeif_54010_title"/>
      <w:r>
        <w:rPr>
          <w:rFonts w:cs="Arial" w:hint="cs"/>
          <w:rtl/>
        </w:rPr>
        <w:t>מצוינות צוות המו"פ בנושאי המחקר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4261D" w14:paraId="38F8A3CF" w14:textId="77777777" w:rsidTr="00D4261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68"/>
          <w:p w14:paraId="4943614D" w14:textId="77777777" w:rsidR="00D4261D" w:rsidRDefault="00D4261D" w:rsidP="00D4261D">
            <w:pPr>
              <w:pStyle w:val="notesbullet"/>
              <w:numPr>
                <w:ilvl w:val="0"/>
                <w:numId w:val="22"/>
              </w:numPr>
              <w:ind w:left="341" w:hanging="284"/>
              <w:rPr>
                <w:rtl/>
              </w:rPr>
            </w:pPr>
            <w:r>
              <w:rPr>
                <w:rFonts w:hint="cs"/>
                <w:rtl/>
              </w:rPr>
              <w:t xml:space="preserve">יש להתייחס לאיכות צוות המו"פ ללא קבלני המשנה </w:t>
            </w:r>
          </w:p>
        </w:tc>
      </w:tr>
    </w:tbl>
    <w:p w14:paraId="35B11810" w14:textId="77777777" w:rsidR="00D4261D" w:rsidRDefault="00D4261D" w:rsidP="00D4261D">
      <w:pPr>
        <w:pStyle w:val="Field01"/>
        <w:rPr>
          <w:rtl/>
        </w:rPr>
      </w:pPr>
    </w:p>
    <w:p w14:paraId="65F4EBD0" w14:textId="77777777" w:rsidR="00D4261D" w:rsidRDefault="00D4261D" w:rsidP="00D4261D">
      <w:pPr>
        <w:pStyle w:val="Field01"/>
      </w:pPr>
      <w:bookmarkStart w:id="69" w:name="saeif_54010_cont"/>
    </w:p>
    <w:p w14:paraId="000767C7" w14:textId="77777777" w:rsidR="00D4261D" w:rsidRDefault="00D4261D" w:rsidP="00D4261D">
      <w:pPr>
        <w:pStyle w:val="Norm"/>
        <w:rPr>
          <w:rtl/>
        </w:rPr>
      </w:pPr>
      <w:permStart w:id="1778390366" w:edGrp="everyone"/>
      <w:r>
        <w:rPr>
          <w:rFonts w:hint="cs"/>
          <w:rtl/>
        </w:rPr>
        <w:t>הזן טקסט כאן...</w:t>
      </w:r>
    </w:p>
    <w:permEnd w:id="1778390366"/>
    <w:p w14:paraId="1EFC09D4" w14:textId="0E4CE7DE" w:rsidR="00D4261D" w:rsidRPr="00AF625C" w:rsidRDefault="00D4261D" w:rsidP="00AF625C">
      <w:pPr>
        <w:pStyle w:val="Norm"/>
        <w:rPr>
          <w:sz w:val="2"/>
          <w:szCs w:val="2"/>
          <w:rtl/>
        </w:rPr>
      </w:pPr>
    </w:p>
    <w:bookmarkEnd w:id="69"/>
    <w:p w14:paraId="4AE1CC1C" w14:textId="6A5CAB5A" w:rsidR="00DF4B0D" w:rsidRPr="00AF625C" w:rsidRDefault="00DF4B0D" w:rsidP="00DF4B0D">
      <w:pPr>
        <w:pStyle w:val="Norm"/>
        <w:rPr>
          <w:sz w:val="20"/>
          <w:szCs w:val="20"/>
          <w:rtl/>
        </w:rPr>
      </w:pPr>
    </w:p>
    <w:p w14:paraId="25FCDA74" w14:textId="77777777" w:rsidR="009D432A" w:rsidRPr="00820AA2" w:rsidRDefault="009D432A" w:rsidP="009D432A">
      <w:pPr>
        <w:pStyle w:val="21"/>
        <w:framePr w:wrap="notBeside"/>
        <w:rPr>
          <w:rtl/>
        </w:rPr>
      </w:pPr>
      <w:bookmarkStart w:id="70" w:name="table_24030_title"/>
      <w:bookmarkStart w:id="71" w:name="_Toc15463329"/>
      <w:bookmarkStart w:id="72" w:name="_Toc134554518"/>
      <w:bookmarkStart w:id="73" w:name="_Toc149420446"/>
      <w:bookmarkStart w:id="74" w:name="_Toc522899723"/>
      <w:r w:rsidRPr="000F20C0">
        <w:rPr>
          <w:rFonts w:cs="Arial"/>
          <w:rtl/>
        </w:rPr>
        <w:t>תחזית מול מכירות (באלפי $)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D432A" w:rsidRPr="00A62871" w14:paraId="3066C757" w14:textId="77777777" w:rsidTr="00207678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0"/>
          <w:p w14:paraId="705553E7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C23820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הנחייה:</w:t>
            </w:r>
          </w:p>
          <w:p w14:paraId="1480B4DD" w14:textId="77777777" w:rsidR="009D432A" w:rsidRPr="00C23820" w:rsidRDefault="009D432A" w:rsidP="00207678">
            <w:pPr>
              <w:pStyle w:val="notesbullet"/>
            </w:pPr>
            <w:r w:rsidRPr="00C23820">
              <w:rPr>
                <w:rtl/>
              </w:rPr>
              <w:t xml:space="preserve">עדכן בטבלה את השנים באופן הבא </w:t>
            </w:r>
            <w:r w:rsidRPr="00C23820">
              <w:rPr>
                <w:rFonts w:hint="cs"/>
                <w:rtl/>
              </w:rPr>
              <w:t>[</w:t>
            </w:r>
            <w:r w:rsidRPr="00C23820">
              <w:t>y</w:t>
            </w:r>
            <w:r w:rsidRPr="00C23820">
              <w:rPr>
                <w:rtl/>
              </w:rPr>
              <w:t>] מציין את השנה הנוכחית בגינה מוגשת הבקשה, [</w:t>
            </w:r>
            <w:r w:rsidRPr="00C23820">
              <w:t>y-1</w:t>
            </w:r>
            <w:r w:rsidRPr="00C23820">
              <w:rPr>
                <w:rtl/>
              </w:rPr>
              <w:t>] מציין את השנה הקודמת וכן הלאה</w:t>
            </w:r>
          </w:p>
          <w:p w14:paraId="28A74426" w14:textId="77777777" w:rsidR="009D432A" w:rsidRPr="00C23820" w:rsidRDefault="009D432A" w:rsidP="00207678">
            <w:pPr>
              <w:pStyle w:val="notesbullet"/>
              <w:rPr>
                <w:rtl/>
              </w:rPr>
            </w:pPr>
            <w:r w:rsidRPr="00C23820">
              <w:rPr>
                <w:rtl/>
              </w:rPr>
              <w:t>יש לציין את ההכנסות במונחי הכנסות מוכרות (</w:t>
            </w:r>
            <w:r w:rsidRPr="00C23820">
              <w:t>recognized revenue</w:t>
            </w:r>
            <w:r w:rsidRPr="00C23820">
              <w:rPr>
                <w:rtl/>
              </w:rPr>
              <w:t>)</w:t>
            </w:r>
          </w:p>
          <w:p w14:paraId="33EE32AF" w14:textId="77777777" w:rsidR="009D432A" w:rsidRPr="00C23820" w:rsidRDefault="009D432A" w:rsidP="00207678">
            <w:pPr>
              <w:pStyle w:val="notesbullet"/>
            </w:pPr>
            <w:r w:rsidRPr="00C23820">
              <w:rPr>
                <w:rtl/>
              </w:rPr>
              <w:t>לחברה שהציגה תחזית הכנסות לרשות החדשנות, יש לציין את התחזית שהוצגה</w:t>
            </w:r>
          </w:p>
          <w:p w14:paraId="541B24FC" w14:textId="77777777" w:rsidR="009D432A" w:rsidRPr="00442B19" w:rsidRDefault="009D432A" w:rsidP="00207678">
            <w:pPr>
              <w:pStyle w:val="notesbullet"/>
              <w:rPr>
                <w:rtl/>
              </w:rPr>
            </w:pPr>
            <w:r w:rsidRPr="00C23820">
              <w:rPr>
                <w:rtl/>
              </w:rPr>
              <w:t>עבור חברה שזו לה הפניה הראשונה לרשות החדשנות, יש להציג את תחזית ההכנסות כפי שהוצגה למועצת המנהלים של התאגיד</w:t>
            </w:r>
          </w:p>
        </w:tc>
      </w:tr>
    </w:tbl>
    <w:p w14:paraId="71FA2EBE" w14:textId="77777777" w:rsidR="009D432A" w:rsidRDefault="009D432A" w:rsidP="009D432A">
      <w:pPr>
        <w:pStyle w:val="Field01"/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  <w:tblCaption w:val="פרוט בעלי עניין (5% ומעלה)"/>
      </w:tblPr>
      <w:tblGrid>
        <w:gridCol w:w="3929"/>
        <w:gridCol w:w="1709"/>
        <w:gridCol w:w="1709"/>
        <w:gridCol w:w="1709"/>
        <w:gridCol w:w="1707"/>
      </w:tblGrid>
      <w:tr w:rsidR="009D432A" w:rsidRPr="00C23820" w14:paraId="05CCE0BD" w14:textId="77777777" w:rsidTr="00207678">
        <w:trPr>
          <w:trHeight w:hRule="exact"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14:paraId="25E01C92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rtl/>
              </w:rPr>
            </w:pPr>
            <w:bookmarkStart w:id="75" w:name="table_24030_body"/>
            <w:permStart w:id="68357954" w:edGrp="everyone" w:colFirst="1" w:colLast="1"/>
            <w:permStart w:id="1893337754" w:edGrp="everyone" w:colFirst="2" w:colLast="2"/>
            <w:permStart w:id="455488425" w:edGrp="everyone" w:colFirst="3" w:colLast="3"/>
            <w:permStart w:id="1367355817" w:edGrp="everyone" w:colFirst="4" w:colLast="4"/>
            <w:r w:rsidRPr="00C23820">
              <w:rPr>
                <w:b/>
                <w:bCs/>
                <w:rtl/>
              </w:rPr>
              <w:t>השנה הקלנדרית</w:t>
            </w:r>
          </w:p>
        </w:tc>
        <w:sdt>
          <w:sdtPr>
            <w:rPr>
              <w:b/>
              <w:bCs/>
            </w:rPr>
            <w:id w:val="-337394441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4" w:type="pct"/>
                <w:shd w:val="clear" w:color="auto" w:fill="FFFFFF" w:themeFill="background1"/>
                <w:tcMar>
                  <w:right w:w="0" w:type="dxa"/>
                </w:tcMar>
              </w:tcPr>
              <w:p w14:paraId="21B4D619" w14:textId="4175FBB0" w:rsidR="009D432A" w:rsidRPr="00C23820" w:rsidRDefault="00E16D0E" w:rsidP="0020767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contextualSpacing/>
                  <w:jc w:val="center"/>
                  <w:rPr>
                    <w:b/>
                    <w:bCs/>
                  </w:rPr>
                </w:pPr>
                <w:r w:rsidRPr="003F6DC8">
                  <w:rPr>
                    <w:b/>
                    <w:bCs/>
                  </w:rPr>
                  <w:t>[y-3]</w:t>
                </w:r>
              </w:p>
            </w:tc>
          </w:sdtContent>
        </w:sdt>
        <w:sdt>
          <w:sdtPr>
            <w:rPr>
              <w:b/>
              <w:bCs/>
            </w:rPr>
            <w:id w:val="820931753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4" w:type="pct"/>
                <w:shd w:val="clear" w:color="auto" w:fill="FFFFFF" w:themeFill="background1"/>
                <w:tcMar>
                  <w:right w:w="0" w:type="dxa"/>
                </w:tcMar>
              </w:tcPr>
              <w:p w14:paraId="31863461" w14:textId="79DB6F13" w:rsidR="009D432A" w:rsidRPr="00C23820" w:rsidRDefault="00E16D0E" w:rsidP="0020767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contextualSpacing/>
                  <w:jc w:val="center"/>
                  <w:rPr>
                    <w:b/>
                    <w:bCs/>
                  </w:rPr>
                </w:pPr>
                <w:r w:rsidRPr="00BA2289">
                  <w:rPr>
                    <w:b/>
                    <w:bCs/>
                  </w:rPr>
                  <w:t>[y-2]</w:t>
                </w:r>
              </w:p>
            </w:tc>
          </w:sdtContent>
        </w:sdt>
        <w:sdt>
          <w:sdtPr>
            <w:rPr>
              <w:b/>
              <w:bCs/>
            </w:rPr>
            <w:id w:val="-1691524726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4" w:type="pct"/>
                <w:shd w:val="clear" w:color="auto" w:fill="FFFFFF" w:themeFill="background1"/>
                <w:tcMar>
                  <w:right w:w="0" w:type="dxa"/>
                </w:tcMar>
              </w:tcPr>
              <w:p w14:paraId="04944908" w14:textId="1986CB74" w:rsidR="009D432A" w:rsidRPr="00C23820" w:rsidRDefault="00E16D0E" w:rsidP="0020767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contextualSpacing/>
                  <w:jc w:val="center"/>
                  <w:rPr>
                    <w:b/>
                    <w:bCs/>
                  </w:rPr>
                </w:pPr>
                <w:r w:rsidRPr="00221FD6">
                  <w:rPr>
                    <w:b/>
                    <w:bCs/>
                  </w:rPr>
                  <w:t>[y-1]</w:t>
                </w:r>
              </w:p>
            </w:tc>
          </w:sdtContent>
        </w:sdt>
        <w:sdt>
          <w:sdtPr>
            <w:rPr>
              <w:b/>
              <w:bCs/>
            </w:rPr>
            <w:id w:val="588669884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93" w:type="pct"/>
                <w:shd w:val="clear" w:color="auto" w:fill="FFFFFF" w:themeFill="background1"/>
                <w:tcMar>
                  <w:right w:w="0" w:type="dxa"/>
                </w:tcMar>
              </w:tcPr>
              <w:p w14:paraId="47C25893" w14:textId="049531AE" w:rsidR="009D432A" w:rsidRPr="00C23820" w:rsidRDefault="00E16D0E" w:rsidP="00207678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bidi w:val="0"/>
                  <w:contextualSpacing/>
                  <w:jc w:val="center"/>
                  <w:rPr>
                    <w:b/>
                    <w:bCs/>
                  </w:rPr>
                </w:pPr>
                <w:r w:rsidRPr="00FC1027">
                  <w:rPr>
                    <w:b/>
                    <w:bCs/>
                  </w:rPr>
                  <w:t>[y]</w:t>
                </w:r>
              </w:p>
            </w:tc>
          </w:sdtContent>
        </w:sdt>
      </w:tr>
      <w:tr w:rsidR="009D432A" w:rsidRPr="00C23820" w14:paraId="06A7AEE6" w14:textId="77777777" w:rsidTr="00207678"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  <w:vAlign w:val="center"/>
          </w:tcPr>
          <w:p w14:paraId="1FD66444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b/>
                <w:bCs/>
                <w:rtl/>
              </w:rPr>
            </w:pPr>
            <w:permStart w:id="1283742851" w:edGrp="everyone" w:colFirst="1" w:colLast="1"/>
            <w:permStart w:id="2057581760" w:edGrp="everyone" w:colFirst="2" w:colLast="2"/>
            <w:permStart w:id="1200307672" w:edGrp="everyone" w:colFirst="3" w:colLast="3"/>
            <w:permStart w:id="1643864296" w:edGrp="everyone" w:colFirst="4" w:colLast="4"/>
            <w:permEnd w:id="68357954"/>
            <w:permEnd w:id="1893337754"/>
            <w:permEnd w:id="455488425"/>
            <w:permEnd w:id="1367355817"/>
            <w:r w:rsidRPr="00C23820">
              <w:rPr>
                <w:b/>
                <w:bCs/>
                <w:rtl/>
              </w:rPr>
              <w:t>התחזית ש</w:t>
            </w:r>
            <w:r w:rsidRPr="00C23820">
              <w:rPr>
                <w:rFonts w:hint="cs"/>
                <w:b/>
                <w:bCs/>
                <w:rtl/>
              </w:rPr>
              <w:t xml:space="preserve">סיפקה החברה עבור </w:t>
            </w:r>
            <w:r w:rsidRPr="00C23820">
              <w:rPr>
                <w:b/>
                <w:bCs/>
                <w:rtl/>
              </w:rPr>
              <w:t>אותה שנה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ED1419E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CCF3E17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58DBD36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3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9A0BE0C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</w:tr>
      <w:tr w:rsidR="009D432A" w:rsidRPr="00C23820" w14:paraId="77864EC9" w14:textId="77777777" w:rsidTr="00207678">
        <w:trPr>
          <w:trHeight w:val="284"/>
          <w:jc w:val="center"/>
        </w:trPr>
        <w:tc>
          <w:tcPr>
            <w:tcW w:w="1825" w:type="pct"/>
            <w:shd w:val="clear" w:color="auto" w:fill="CCCCCC"/>
            <w:tcMar>
              <w:right w:w="0" w:type="dxa"/>
            </w:tcMar>
          </w:tcPr>
          <w:p w14:paraId="69ED6D8B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jc w:val="center"/>
              <w:rPr>
                <w:b/>
                <w:bCs/>
                <w:rtl/>
              </w:rPr>
            </w:pPr>
            <w:permStart w:id="326773536" w:edGrp="everyone" w:colFirst="1" w:colLast="1"/>
            <w:permStart w:id="1535729385" w:edGrp="everyone" w:colFirst="2" w:colLast="2"/>
            <w:permStart w:id="2126013379" w:edGrp="everyone" w:colFirst="3" w:colLast="3"/>
            <w:r w:rsidRPr="00C23820">
              <w:rPr>
                <w:rFonts w:hint="cs"/>
                <w:b/>
                <w:bCs/>
                <w:rtl/>
              </w:rPr>
              <w:t>הכנסות</w:t>
            </w:r>
            <w:permEnd w:id="1283742851"/>
            <w:permEnd w:id="2057581760"/>
            <w:permEnd w:id="1200307672"/>
            <w:permEnd w:id="1643864296"/>
            <w:r w:rsidRPr="00C23820">
              <w:rPr>
                <w:b/>
                <w:bCs/>
                <w:rtl/>
              </w:rPr>
              <w:t xml:space="preserve"> בפועל</w:t>
            </w: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4904BFB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3EBFB7E5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4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BFEB29E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  <w:tc>
          <w:tcPr>
            <w:tcW w:w="793" w:type="pct"/>
            <w:shd w:val="clear" w:color="auto" w:fill="CCCCCC"/>
            <w:tcMar>
              <w:right w:w="0" w:type="dxa"/>
            </w:tcMar>
            <w:vAlign w:val="center"/>
          </w:tcPr>
          <w:p w14:paraId="55173CDA" w14:textId="77777777" w:rsidR="009D432A" w:rsidRPr="00C23820" w:rsidRDefault="009D432A" w:rsidP="00207678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</w:pPr>
          </w:p>
        </w:tc>
      </w:tr>
      <w:bookmarkEnd w:id="75"/>
      <w:permEnd w:id="326773536"/>
      <w:permEnd w:id="1535729385"/>
      <w:permEnd w:id="2126013379"/>
    </w:tbl>
    <w:p w14:paraId="223E21C3" w14:textId="77777777" w:rsidR="009D432A" w:rsidRDefault="009D432A" w:rsidP="009D432A">
      <w:pPr>
        <w:pStyle w:val="Norm"/>
      </w:pPr>
    </w:p>
    <w:p w14:paraId="1DF82EB3" w14:textId="0D0209C9" w:rsidR="00AF625C" w:rsidRDefault="00AF625C" w:rsidP="00AF625C">
      <w:pPr>
        <w:pStyle w:val="1"/>
        <w:framePr w:wrap="notBeside"/>
        <w:rPr>
          <w:rtl/>
        </w:rPr>
      </w:pPr>
      <w:bookmarkStart w:id="76" w:name="_Toc156501100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71"/>
      <w:bookmarkEnd w:id="72"/>
      <w:bookmarkEnd w:id="73"/>
      <w:bookmarkEnd w:id="76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F625C" w:rsidRPr="00A62871" w14:paraId="6DCF88E4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52454A1" w14:textId="77777777" w:rsidR="00AF625C" w:rsidRPr="00807C6E" w:rsidRDefault="00AF625C" w:rsidP="00B07A7D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807C6E">
              <w:rPr>
                <w:rtl/>
              </w:rPr>
              <w:t>י התוכנית הרב שנתית</w:t>
            </w:r>
          </w:p>
        </w:tc>
      </w:tr>
    </w:tbl>
    <w:p w14:paraId="4DC37BF4" w14:textId="77777777" w:rsidR="00AF625C" w:rsidRPr="00965DF7" w:rsidRDefault="00AF625C" w:rsidP="00AF625C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14:paraId="5F77137C" w14:textId="77777777" w:rsidR="00AF625C" w:rsidRPr="00552F9E" w:rsidRDefault="00AF625C" w:rsidP="00AF625C">
      <w:pPr>
        <w:pStyle w:val="21"/>
        <w:framePr w:wrap="notBeside"/>
        <w:rPr>
          <w:rtl/>
        </w:rPr>
      </w:pPr>
      <w:bookmarkStart w:id="77" w:name="saeif_61010_title"/>
      <w:r>
        <w:rPr>
          <w:rFonts w:hint="cs"/>
          <w:rtl/>
        </w:rPr>
        <w:t xml:space="preserve">בדיקת </w:t>
      </w:r>
      <w:r w:rsidRPr="00552F9E">
        <w:rPr>
          <w:rtl/>
        </w:rPr>
        <w:t xml:space="preserve">הפרת זכויות קניין </w:t>
      </w:r>
      <w:r>
        <w:rPr>
          <w:rFonts w:hint="cs"/>
          <w:rtl/>
        </w:rPr>
        <w:t xml:space="preserve">רוחני </w:t>
      </w:r>
      <w:r w:rsidRPr="00552F9E">
        <w:rPr>
          <w:rtl/>
        </w:rPr>
        <w:t>וסקירת 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F625C" w:rsidRPr="00A62871" w14:paraId="7BF0C2DA" w14:textId="77777777" w:rsidTr="00B07A7D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7"/>
          <w:p w14:paraId="76335FB3" w14:textId="77777777" w:rsidR="00AF625C" w:rsidRPr="005921EF" w:rsidRDefault="00AF625C" w:rsidP="00B07A7D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</w:t>
            </w:r>
            <w:r>
              <w:rPr>
                <w:rtl/>
              </w:rPr>
              <w:t>מוצר</w:t>
            </w:r>
            <w:r w:rsidRPr="005921EF">
              <w:rPr>
                <w:rtl/>
              </w:rPr>
              <w:t>ים:</w:t>
            </w:r>
          </w:p>
          <w:p w14:paraId="2BEB4632" w14:textId="77777777" w:rsidR="00AF625C" w:rsidRPr="00552F9E" w:rsidRDefault="00AF625C" w:rsidP="00B07A7D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</w:t>
            </w:r>
            <w:r>
              <w:rPr>
                <w:rtl/>
              </w:rPr>
              <w:t>מוצר</w:t>
            </w:r>
            <w:r w:rsidRPr="00552F9E">
              <w:rPr>
                <w:rtl/>
              </w:rPr>
              <w:t>יו אינם מפרים זכויות קניין רוחני (לרבות פטנטים) של אחרים? באיזה אופן?</w:t>
            </w:r>
          </w:p>
        </w:tc>
      </w:tr>
    </w:tbl>
    <w:p w14:paraId="5E702B77" w14:textId="77777777" w:rsidR="00AF625C" w:rsidRDefault="00AF625C" w:rsidP="00AF625C">
      <w:pPr>
        <w:pStyle w:val="Field01"/>
        <w:rPr>
          <w:rtl/>
        </w:rPr>
      </w:pPr>
    </w:p>
    <w:p w14:paraId="10406141" w14:textId="77777777" w:rsidR="00AF625C" w:rsidRPr="005B3D70" w:rsidRDefault="00AF625C" w:rsidP="00AF625C">
      <w:pPr>
        <w:pStyle w:val="Field01"/>
        <w:rPr>
          <w:rtl/>
        </w:rPr>
      </w:pPr>
      <w:bookmarkStart w:id="78" w:name="saeif_61010_cont"/>
    </w:p>
    <w:p w14:paraId="10DFB91B" w14:textId="77777777" w:rsidR="00AF625C" w:rsidRPr="005921EF" w:rsidRDefault="00AF625C" w:rsidP="00AF625C">
      <w:pPr>
        <w:pStyle w:val="Norm"/>
        <w:rPr>
          <w:rtl/>
        </w:rPr>
      </w:pPr>
      <w:permStart w:id="2028093763" w:edGrp="everyone"/>
      <w:r w:rsidRPr="005921EF">
        <w:rPr>
          <w:rtl/>
        </w:rPr>
        <w:t>הזן טקסט כאן...</w:t>
      </w:r>
    </w:p>
    <w:permEnd w:id="2028093763"/>
    <w:p w14:paraId="71CD0704" w14:textId="77777777" w:rsidR="00AF625C" w:rsidRPr="000B4868" w:rsidRDefault="00AF625C" w:rsidP="00AF625C">
      <w:pPr>
        <w:pStyle w:val="Field10"/>
        <w:rPr>
          <w:sz w:val="2"/>
          <w:szCs w:val="2"/>
          <w:rtl/>
        </w:rPr>
      </w:pPr>
    </w:p>
    <w:bookmarkEnd w:id="78"/>
    <w:p w14:paraId="619305DC" w14:textId="77777777" w:rsidR="00AF625C" w:rsidRPr="000B4868" w:rsidRDefault="00AF625C" w:rsidP="00AF625C">
      <w:pPr>
        <w:pStyle w:val="Field01"/>
        <w:rPr>
          <w:sz w:val="20"/>
          <w:szCs w:val="20"/>
        </w:rPr>
      </w:pPr>
    </w:p>
    <w:p w14:paraId="6054A7DB" w14:textId="77777777" w:rsidR="00AF625C" w:rsidRPr="000C062F" w:rsidRDefault="00AF625C" w:rsidP="00AF625C">
      <w:pPr>
        <w:pStyle w:val="21"/>
        <w:framePr w:wrap="notBeside"/>
        <w:rPr>
          <w:rtl/>
        </w:rPr>
      </w:pPr>
      <w:bookmarkStart w:id="79" w:name="table_62010_title"/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F625C" w:rsidRPr="00A62871" w14:paraId="7DA36F8A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79"/>
          <w:p w14:paraId="2AB85BB8" w14:textId="77777777" w:rsidR="00AF625C" w:rsidRPr="00FB183B" w:rsidRDefault="00AF625C" w:rsidP="00B07A7D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14:paraId="01FB0F33" w14:textId="77777777" w:rsidR="00AF625C" w:rsidRPr="0055579D" w:rsidRDefault="00AF625C" w:rsidP="00AF625C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AF625C" w:rsidRPr="005921EF" w14:paraId="71572659" w14:textId="77777777" w:rsidTr="00B07A7D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1782D9FE" w14:textId="77777777" w:rsidR="00AF625C" w:rsidRPr="005921EF" w:rsidRDefault="00AF625C" w:rsidP="00B07A7D">
            <w:pPr>
              <w:pStyle w:val="Norm"/>
              <w:jc w:val="center"/>
              <w:rPr>
                <w:b/>
                <w:bCs/>
                <w:rtl/>
              </w:rPr>
            </w:pPr>
            <w:bookmarkStart w:id="80" w:name="table_62010_body"/>
            <w:r w:rsidRPr="005921EF">
              <w:rPr>
                <w:rFonts w:hint="cs"/>
                <w:b/>
                <w:bCs/>
                <w:rtl/>
              </w:rPr>
              <w:t>#</w:t>
            </w:r>
          </w:p>
          <w:p w14:paraId="11F19D2D" w14:textId="77777777" w:rsidR="00AF625C" w:rsidRPr="005921EF" w:rsidRDefault="00AF625C" w:rsidP="00B07A7D">
            <w:pPr>
              <w:pStyle w:val="Norm"/>
              <w:jc w:val="center"/>
              <w:rPr>
                <w:b/>
                <w:bCs/>
                <w:rtl/>
              </w:rPr>
            </w:pPr>
          </w:p>
          <w:p w14:paraId="7D277ECB" w14:textId="77777777" w:rsidR="00AF625C" w:rsidRPr="005921EF" w:rsidRDefault="00AF625C" w:rsidP="00B07A7D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sdt>
          <w:sdtPr>
            <w:rPr>
              <w:rtl/>
            </w:rPr>
            <w:id w:val="-378859933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66" w:type="pct"/>
                <w:shd w:val="clear" w:color="auto" w:fill="CCCCCC"/>
              </w:tcPr>
              <w:p w14:paraId="6F381B78" w14:textId="4789BB3A" w:rsidR="00AF625C" w:rsidRPr="005921EF" w:rsidRDefault="00725442" w:rsidP="00B07A7D">
                <w:pPr>
                  <w:pStyle w:val="TableTitle"/>
                  <w:rPr>
                    <w:b w:val="0"/>
                    <w:bCs w:val="0"/>
                  </w:rPr>
                </w:pPr>
                <w:r w:rsidRPr="00725442">
                  <w:rPr>
                    <w:rtl/>
                  </w:rPr>
                  <w:t>הפטנט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190779727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67" w:type="pct"/>
                <w:shd w:val="clear" w:color="auto" w:fill="CCCCCC"/>
              </w:tcPr>
              <w:p w14:paraId="6E9FF469" w14:textId="448B80F6" w:rsidR="00AF625C" w:rsidRPr="005921EF" w:rsidRDefault="00725442" w:rsidP="00725442">
                <w:pPr>
                  <w:pStyle w:val="Norm"/>
                  <w:jc w:val="center"/>
                  <w:rPr>
                    <w:b/>
                    <w:bCs/>
                  </w:rPr>
                </w:pPr>
                <w:r w:rsidRPr="00790E5A">
                  <w:rPr>
                    <w:b/>
                    <w:bCs/>
                    <w:rtl/>
                  </w:rPr>
                  <w:t>רלוונטיות הפטנט לתוכנית</w:t>
                </w:r>
              </w:p>
            </w:tc>
          </w:sdtContent>
        </w:sdt>
        <w:sdt>
          <w:sdtPr>
            <w:rPr>
              <w:b/>
              <w:bCs/>
              <w:rtl/>
            </w:rPr>
            <w:id w:val="711931664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82" w:type="pct"/>
                <w:shd w:val="clear" w:color="auto" w:fill="CCCCCC"/>
              </w:tcPr>
              <w:p w14:paraId="364432A1" w14:textId="2EC57D6A" w:rsidR="00AF625C" w:rsidRPr="005921EF" w:rsidRDefault="00725442" w:rsidP="00725442">
                <w:pPr>
                  <w:pStyle w:val="Norm"/>
                  <w:jc w:val="center"/>
                  <w:rPr>
                    <w:b/>
                    <w:bCs/>
                  </w:rPr>
                </w:pPr>
                <w:r w:rsidRPr="001E2049">
                  <w:rPr>
                    <w:b/>
                    <w:bCs/>
                    <w:rtl/>
                  </w:rPr>
                  <w:t>מועד וסטאטוס הרישום</w:t>
                </w:r>
              </w:p>
            </w:tc>
          </w:sdtContent>
        </w:sdt>
      </w:tr>
      <w:tr w:rsidR="00AF625C" w:rsidRPr="0055579D" w14:paraId="74E3A572" w14:textId="77777777" w:rsidTr="00B07A7D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580015070" w:edGrp="everyone" w:displacedByCustomXml="next"/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B0FA6C27A8634FDEA6E43A345E5FFBC1"/>
              </w:placeholder>
            </w:sdtPr>
            <w:sdtEndPr/>
            <w:sdtContent>
              <w:p w14:paraId="376718B2" w14:textId="77777777" w:rsidR="00AF625C" w:rsidRPr="009F39F6" w:rsidRDefault="00AF625C" w:rsidP="00B07A7D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092B41F4" w14:textId="77777777" w:rsidR="00AF625C" w:rsidRPr="00552F9E" w:rsidRDefault="00AF625C" w:rsidP="00B07A7D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B8DE696" w14:textId="77777777" w:rsidR="00AF625C" w:rsidRPr="00552F9E" w:rsidRDefault="00AF625C" w:rsidP="00B07A7D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6DD3E421" w14:textId="77777777" w:rsidR="00AF625C" w:rsidRPr="00552F9E" w:rsidRDefault="00AF625C" w:rsidP="00B07A7D">
            <w:pPr>
              <w:pStyle w:val="TableCell"/>
            </w:pPr>
          </w:p>
        </w:tc>
      </w:tr>
      <w:tr w:rsidR="00AF625C" w:rsidRPr="0055579D" w14:paraId="7A123544" w14:textId="77777777" w:rsidTr="00B07A7D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5C4EF023" w14:textId="77777777" w:rsidR="00AF625C" w:rsidRPr="009F39F6" w:rsidRDefault="00AF625C" w:rsidP="00B07A7D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5B5F53F1" w14:textId="77777777" w:rsidR="00AF625C" w:rsidRPr="00552F9E" w:rsidRDefault="00AF625C" w:rsidP="00B07A7D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3242D99" w14:textId="77777777" w:rsidR="00AF625C" w:rsidRPr="00552F9E" w:rsidRDefault="00AF625C" w:rsidP="00B07A7D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4DF639BF" w14:textId="77777777" w:rsidR="00AF625C" w:rsidRPr="00552F9E" w:rsidRDefault="00AF625C" w:rsidP="00B07A7D">
            <w:pPr>
              <w:pStyle w:val="TableCell"/>
            </w:pPr>
          </w:p>
        </w:tc>
      </w:tr>
      <w:bookmarkEnd w:id="80"/>
      <w:permEnd w:id="580015070"/>
    </w:tbl>
    <w:p w14:paraId="27926C96" w14:textId="77777777" w:rsidR="00AF625C" w:rsidRPr="000C062F" w:rsidRDefault="00AF625C" w:rsidP="00AF625C">
      <w:pPr>
        <w:pStyle w:val="Norm"/>
        <w:rPr>
          <w:rtl/>
        </w:rPr>
      </w:pPr>
    </w:p>
    <w:p w14:paraId="375C8C23" w14:textId="77777777" w:rsidR="00AF625C" w:rsidRPr="00A62636" w:rsidRDefault="00AF625C" w:rsidP="00AF625C">
      <w:pPr>
        <w:pStyle w:val="21"/>
        <w:framePr w:wrap="notBeside"/>
        <w:rPr>
          <w:rtl/>
        </w:rPr>
      </w:pPr>
      <w:bookmarkStart w:id="81" w:name="_Hlk29752426"/>
      <w:bookmarkStart w:id="82" w:name="saeif_63010_title"/>
      <w:r w:rsidRPr="007B6978">
        <w:rPr>
          <w:rtl/>
        </w:rPr>
        <w:t>הבעלות</w:t>
      </w:r>
      <w:r w:rsidRPr="0040447A">
        <w:rPr>
          <w:rtl/>
        </w:rPr>
        <w:t xml:space="preserve"> ב</w:t>
      </w:r>
      <w:r>
        <w:rPr>
          <w:rtl/>
        </w:rPr>
        <w:t>מוצר</w:t>
      </w:r>
      <w:r w:rsidRPr="0040447A">
        <w:rPr>
          <w:rtl/>
        </w:rPr>
        <w:t>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81"/>
      <w:r w:rsidRPr="0040447A">
        <w:rPr>
          <w:rtl/>
        </w:rPr>
        <w:t>הרב 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F625C" w:rsidRPr="00A62871" w14:paraId="1BE76148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478E5CA" w14:textId="77777777" w:rsidR="00AF625C" w:rsidRPr="00AE02C9" w:rsidRDefault="00AF625C" w:rsidP="00B07A7D">
            <w:pPr>
              <w:pStyle w:val="noteshead"/>
            </w:pPr>
            <w:bookmarkStart w:id="83" w:name="_Hlk29752362"/>
            <w:bookmarkEnd w:id="82"/>
            <w:r w:rsidRPr="00AE02C9">
              <w:rPr>
                <w:rtl/>
              </w:rPr>
              <w:t>תאר ופרט לגבי כל אחד מה</w:t>
            </w:r>
            <w:r>
              <w:rPr>
                <w:rtl/>
              </w:rPr>
              <w:t>מוצר</w:t>
            </w:r>
            <w:r w:rsidRPr="00AE02C9">
              <w:rPr>
                <w:rtl/>
              </w:rPr>
              <w:t>ים:</w:t>
            </w:r>
          </w:p>
          <w:bookmarkEnd w:id="83"/>
          <w:p w14:paraId="5D1476BC" w14:textId="77777777" w:rsidR="00AF625C" w:rsidRPr="008B100C" w:rsidRDefault="00AF625C" w:rsidP="00B07A7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1</w:t>
            </w:r>
            <w:r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 xml:space="preserve">התייחס </w:t>
            </w:r>
            <w:r w:rsidRPr="008B100C">
              <w:rPr>
                <w:rtl/>
              </w:rPr>
              <w:t>לזכויות הקניין של המבקש בידע המקדמי הנדרש לביצוע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>כנית</w:t>
            </w:r>
            <w:r w:rsidRPr="008B100C">
              <w:rPr>
                <w:rFonts w:hint="cs"/>
                <w:rtl/>
              </w:rPr>
              <w:t xml:space="preserve"> </w:t>
            </w:r>
            <w:r w:rsidRPr="008B100C">
              <w:rPr>
                <w:rtl/>
              </w:rPr>
              <w:t xml:space="preserve">וציין כיצד ישיג המבקש את זכויות השימוש בקניין הרוחני </w:t>
            </w:r>
            <w:r w:rsidRPr="008B100C">
              <w:rPr>
                <w:rFonts w:hint="cs"/>
                <w:rtl/>
              </w:rPr>
              <w:t xml:space="preserve">אם אינם </w:t>
            </w:r>
            <w:r w:rsidRPr="008B100C">
              <w:rPr>
                <w:rtl/>
              </w:rPr>
              <w:t>בבעלותו (בבעלות חברת אם, אקדמיה וכד').</w:t>
            </w:r>
          </w:p>
          <w:p w14:paraId="751BE9FA" w14:textId="77777777" w:rsidR="00AF625C" w:rsidRDefault="00AF625C" w:rsidP="00B07A7D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b/>
                <w:bCs/>
                <w:rtl/>
              </w:rPr>
              <w:t>2</w:t>
            </w:r>
            <w:r w:rsidRPr="008B100C">
              <w:rPr>
                <w:rtl/>
              </w:rPr>
              <w:t>] האם כל זכויות הקניין, לרבות הקניין הרוחני, בטכנולוגיות וב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>י התוכנית, הנם בבעלות הבלעדית של התאגיד מגיש הבקשה?</w:t>
            </w:r>
          </w:p>
          <w:p w14:paraId="4AEC1A4D" w14:textId="77777777" w:rsidR="00AF625C" w:rsidRDefault="00AF625C" w:rsidP="00B07A7D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התייחס לזכויות הקניין של המבקש בידע החדש  שי</w:t>
            </w:r>
            <w:r w:rsidRPr="008B100C">
              <w:rPr>
                <w:rFonts w:hint="cs"/>
                <w:rtl/>
              </w:rPr>
              <w:t>י</w:t>
            </w:r>
            <w:r w:rsidRPr="008B100C">
              <w:rPr>
                <w:rtl/>
              </w:rPr>
              <w:t>ווצר כתוצאה מביצוע הת</w:t>
            </w:r>
            <w:r w:rsidRPr="008B100C">
              <w:rPr>
                <w:rFonts w:hint="cs"/>
                <w:rtl/>
              </w:rPr>
              <w:t>ו</w:t>
            </w:r>
            <w:r w:rsidRPr="008B100C">
              <w:rPr>
                <w:rtl/>
              </w:rPr>
              <w:t xml:space="preserve">כנית. </w:t>
            </w:r>
          </w:p>
          <w:p w14:paraId="5EB9C6D3" w14:textId="77777777" w:rsidR="00AF625C" w:rsidRPr="008B100C" w:rsidRDefault="00AF625C" w:rsidP="00B07A7D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 xml:space="preserve">ב. </w:t>
            </w:r>
            <w:r w:rsidRPr="008B100C">
              <w:rPr>
                <w:rFonts w:hint="cs"/>
                <w:rtl/>
              </w:rPr>
              <w:t xml:space="preserve">אם </w:t>
            </w:r>
            <w:r w:rsidRPr="008B100C">
              <w:rPr>
                <w:rtl/>
              </w:rPr>
              <w:t>לא, לגבי כל רכיב כזה  פרט את מהותו, הבעלות עליו וסוג ההרשאה שקבל התאגיד לשימוש בידע או ב</w:t>
            </w:r>
            <w:r>
              <w:rPr>
                <w:rtl/>
              </w:rPr>
              <w:t>מוצר</w:t>
            </w:r>
            <w:r w:rsidRPr="008B100C">
              <w:rPr>
                <w:rtl/>
              </w:rPr>
              <w:t xml:space="preserve">. </w:t>
            </w:r>
          </w:p>
          <w:p w14:paraId="180D781A" w14:textId="77777777" w:rsidR="00AF625C" w:rsidRDefault="00AF625C" w:rsidP="00B07A7D">
            <w:pPr>
              <w:pStyle w:val="notesnumer"/>
              <w:rPr>
                <w:b/>
                <w:bCs/>
                <w:color w:val="A00000"/>
                <w:rtl/>
              </w:rPr>
            </w:pPr>
            <w:r w:rsidRPr="008B100C">
              <w:rPr>
                <w:rFonts w:hint="cs"/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3</w:t>
            </w:r>
            <w:r w:rsidRPr="008B100C">
              <w:rPr>
                <w:rFonts w:hint="cs"/>
                <w:rtl/>
              </w:rPr>
              <w:t xml:space="preserve">] </w:t>
            </w:r>
            <w:r w:rsidRPr="005E25BB">
              <w:rPr>
                <w:rtl/>
              </w:rPr>
              <w:t>בבקשה</w:t>
            </w:r>
            <w:r w:rsidRPr="005E25BB">
              <w:rPr>
                <w:rFonts w:hint="cs"/>
                <w:rtl/>
              </w:rPr>
              <w:t xml:space="preserve"> </w:t>
            </w:r>
            <w:r w:rsidRPr="005E25BB">
              <w:rPr>
                <w:rtl/>
              </w:rPr>
              <w:t>הכוללת בעלות משותפת בידע</w:t>
            </w:r>
            <w:r>
              <w:rPr>
                <w:rFonts w:hint="cs"/>
                <w:rtl/>
              </w:rPr>
              <w:t>:</w:t>
            </w:r>
          </w:p>
          <w:p w14:paraId="57C5430D" w14:textId="77777777" w:rsidR="00AF625C" w:rsidRDefault="00AF625C" w:rsidP="00B07A7D">
            <w:pPr>
              <w:pStyle w:val="notesnumer"/>
              <w:ind w:left="624"/>
              <w:rPr>
                <w:rtl/>
              </w:rPr>
            </w:pPr>
            <w:r w:rsidRPr="008B100C">
              <w:rPr>
                <w:rtl/>
              </w:rPr>
              <w:t>א. יש להתייחס לזהות הבעלים הנוספים בידע שייווצר, לתרומת הבעלים הנוספים לפיתוח הידע, לחלוקת הבעלות והזכויות בידע, לזכות השימוש של המבקש בידע אשר אינו בבעלותו ולקיומו ולפרטיו של ההסכם המסדיר את האמור.</w:t>
            </w:r>
            <w:r>
              <w:rPr>
                <w:rtl/>
              </w:rPr>
              <w:t xml:space="preserve"> </w:t>
            </w:r>
          </w:p>
          <w:p w14:paraId="45AA401C" w14:textId="77777777" w:rsidR="00AF625C" w:rsidRPr="008B100C" w:rsidRDefault="00AF625C" w:rsidP="00B07A7D">
            <w:pPr>
              <w:pStyle w:val="notesnumer"/>
              <w:ind w:left="624"/>
              <w:rPr>
                <w:rtl/>
              </w:rPr>
            </w:pPr>
            <w:r>
              <w:rPr>
                <w:rFonts w:cs="Arial" w:hint="cs"/>
                <w:rtl/>
              </w:rPr>
              <w:t xml:space="preserve">ב. </w:t>
            </w:r>
            <w:r w:rsidRPr="005E25BB">
              <w:rPr>
                <w:rFonts w:cs="Arial"/>
                <w:rtl/>
              </w:rPr>
              <w:t>על המבקש לצרף את הסכם הבעלות המשותפת ליתר מסמכי הבקשה.</w:t>
            </w:r>
          </w:p>
          <w:p w14:paraId="2F6A4BB6" w14:textId="77777777" w:rsidR="00AF625C" w:rsidRPr="0024449E" w:rsidRDefault="00AF625C" w:rsidP="00B07A7D">
            <w:pPr>
              <w:pStyle w:val="notesnumer"/>
              <w:rPr>
                <w:rtl/>
              </w:rPr>
            </w:pPr>
            <w:r w:rsidRPr="008B100C">
              <w:rPr>
                <w:rtl/>
              </w:rPr>
              <w:t>[</w:t>
            </w:r>
            <w:r w:rsidRPr="005E25BB">
              <w:rPr>
                <w:rFonts w:hint="cs"/>
                <w:b/>
                <w:bCs/>
                <w:rtl/>
              </w:rPr>
              <w:t>4</w:t>
            </w:r>
            <w:r w:rsidRPr="008B100C">
              <w:rPr>
                <w:rtl/>
              </w:rPr>
              <w:t>] התייחס לזכויות</w:t>
            </w:r>
            <w:r>
              <w:rPr>
                <w:rtl/>
              </w:rPr>
              <w:t xml:space="preserve"> הקניין ב</w:t>
            </w:r>
            <w:r>
              <w:rPr>
                <w:rFonts w:hint="cs"/>
                <w:rtl/>
              </w:rPr>
              <w:t>ת</w:t>
            </w:r>
            <w:r>
              <w:rPr>
                <w:rtl/>
              </w:rPr>
              <w:t>וצרי המו"פ של קבלני המשנה או כל גורם אחר המועסקים במסגרת התוכנית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cs="Arial" w:hint="cs"/>
                <w:rtl/>
              </w:rPr>
              <w:t xml:space="preserve">אם </w:t>
            </w:r>
            <w:r w:rsidRPr="00D973E3">
              <w:rPr>
                <w:rFonts w:cs="Arial"/>
                <w:rtl/>
              </w:rPr>
              <w:t xml:space="preserve">לא ייווצר </w:t>
            </w:r>
            <w:r w:rsidRPr="00D973E3">
              <w:t>IP</w:t>
            </w:r>
            <w:r w:rsidRPr="00D973E3">
              <w:rPr>
                <w:rFonts w:cs="Arial"/>
                <w:rtl/>
              </w:rPr>
              <w:t xml:space="preserve"> האם ייווצר  ?</w:t>
            </w:r>
            <w:r w:rsidRPr="00D973E3">
              <w:t>knowhow</w:t>
            </w:r>
            <w:r w:rsidRPr="00D973E3">
              <w:rPr>
                <w:rFonts w:cs="Arial"/>
                <w:rtl/>
              </w:rPr>
              <w:t xml:space="preserve">  או שהבעלות הקניינית לא רלוונטית, הסבר מדוע.</w:t>
            </w:r>
          </w:p>
        </w:tc>
      </w:tr>
    </w:tbl>
    <w:p w14:paraId="168BCAAB" w14:textId="77777777" w:rsidR="00AF625C" w:rsidRDefault="00AF625C" w:rsidP="00AF625C">
      <w:pPr>
        <w:pStyle w:val="Field01"/>
        <w:rPr>
          <w:rtl/>
        </w:rPr>
      </w:pPr>
    </w:p>
    <w:p w14:paraId="0BEACEDA" w14:textId="77777777" w:rsidR="00AF625C" w:rsidRPr="005B3D70" w:rsidRDefault="00AF625C" w:rsidP="00AF625C">
      <w:pPr>
        <w:pStyle w:val="Field01"/>
        <w:rPr>
          <w:rtl/>
        </w:rPr>
      </w:pPr>
      <w:bookmarkStart w:id="84" w:name="saeif_63010_cont"/>
    </w:p>
    <w:p w14:paraId="4A0E34AC" w14:textId="77777777" w:rsidR="00AF625C" w:rsidRPr="007B6978" w:rsidRDefault="00AF625C" w:rsidP="00AF625C">
      <w:pPr>
        <w:pStyle w:val="Norm"/>
        <w:rPr>
          <w:rtl/>
        </w:rPr>
      </w:pPr>
      <w:permStart w:id="421554106" w:edGrp="everyone"/>
      <w:r w:rsidRPr="007B6978">
        <w:rPr>
          <w:rtl/>
        </w:rPr>
        <w:t>הזן טקסט כאן...</w:t>
      </w:r>
    </w:p>
    <w:permEnd w:id="421554106"/>
    <w:p w14:paraId="1E077C29" w14:textId="77777777" w:rsidR="00AF625C" w:rsidRPr="000B4868" w:rsidRDefault="00AF625C" w:rsidP="00AF625C">
      <w:pPr>
        <w:pStyle w:val="Field10"/>
        <w:rPr>
          <w:sz w:val="2"/>
          <w:szCs w:val="2"/>
          <w:rtl/>
        </w:rPr>
      </w:pPr>
    </w:p>
    <w:bookmarkEnd w:id="84"/>
    <w:p w14:paraId="2032E3EC" w14:textId="77777777" w:rsidR="00AF625C" w:rsidRPr="000B4868" w:rsidRDefault="00AF625C" w:rsidP="00AF625C">
      <w:pPr>
        <w:pStyle w:val="Field01"/>
        <w:rPr>
          <w:sz w:val="20"/>
          <w:szCs w:val="20"/>
          <w:rtl/>
        </w:rPr>
      </w:pPr>
    </w:p>
    <w:p w14:paraId="5B5EA2F5" w14:textId="77777777" w:rsidR="00AF625C" w:rsidRPr="00125257" w:rsidRDefault="00AF625C" w:rsidP="00AF625C">
      <w:pPr>
        <w:pStyle w:val="21"/>
        <w:framePr w:wrap="notBeside"/>
        <w:rPr>
          <w:rtl/>
        </w:rPr>
      </w:pPr>
      <w:bookmarkStart w:id="85" w:name="saeif_64010_title"/>
      <w:r>
        <w:rPr>
          <w:rFonts w:hint="cs"/>
          <w:rtl/>
        </w:rPr>
        <w:t xml:space="preserve">פיתוח בקוד פתוח </w:t>
      </w:r>
      <w:bookmarkEnd w:id="85"/>
      <w:r>
        <w:t>(open source)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AF625C" w:rsidRPr="00A62871" w14:paraId="5419083D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89E831E" w14:textId="77777777" w:rsidR="00AF625C" w:rsidRPr="0024449E" w:rsidRDefault="00AF625C" w:rsidP="00B07A7D">
            <w:pPr>
              <w:pStyle w:val="notesbullet"/>
              <w:rPr>
                <w:rFonts w:cstheme="minorBidi"/>
                <w:rtl/>
              </w:rPr>
            </w:pPr>
            <w:r w:rsidRPr="00C56A33">
              <w:rPr>
                <w:rtl/>
              </w:rPr>
              <w:t>ככל שרלוונטי, פרט את רכיבי הקוד שיפותחו ויוחזרו לשימוש הקהילה כקוד הפתוח (</w:t>
            </w:r>
            <w:r w:rsidRPr="00C56A33">
              <w:t>Open Source</w:t>
            </w:r>
            <w:r w:rsidRPr="00C56A33">
              <w:rPr>
                <w:rtl/>
              </w:rPr>
              <w:t>), באיזה סוג רישיון ונמק את ההצדקה הכלכלית לכך: (1) בתוכנית הרב שנתית, ו- (2) בתיק הנוכחי, אחרת ציין : "לא רלוונטי</w:t>
            </w:r>
          </w:p>
        </w:tc>
      </w:tr>
    </w:tbl>
    <w:p w14:paraId="5F5DED0A" w14:textId="77777777" w:rsidR="00AF625C" w:rsidRPr="0091632B" w:rsidRDefault="00AF625C" w:rsidP="00AF625C">
      <w:pPr>
        <w:pStyle w:val="Field01"/>
        <w:rPr>
          <w:rtl/>
        </w:rPr>
      </w:pPr>
    </w:p>
    <w:p w14:paraId="315B9384" w14:textId="77777777" w:rsidR="00AF625C" w:rsidRPr="005B3D70" w:rsidRDefault="00AF625C" w:rsidP="00AF625C">
      <w:pPr>
        <w:pStyle w:val="Field01"/>
        <w:rPr>
          <w:rtl/>
        </w:rPr>
      </w:pPr>
      <w:bookmarkStart w:id="86" w:name="saeif_64010_cont"/>
    </w:p>
    <w:p w14:paraId="21370499" w14:textId="77777777" w:rsidR="00AF625C" w:rsidRPr="007B6978" w:rsidRDefault="00AF625C" w:rsidP="00AF625C">
      <w:pPr>
        <w:pStyle w:val="Norm"/>
        <w:rPr>
          <w:rtl/>
        </w:rPr>
      </w:pPr>
      <w:permStart w:id="1016074455" w:edGrp="everyone"/>
      <w:r w:rsidRPr="007B6978">
        <w:rPr>
          <w:rtl/>
        </w:rPr>
        <w:t>הזן טקסט כאן...</w:t>
      </w:r>
    </w:p>
    <w:bookmarkEnd w:id="74"/>
    <w:permEnd w:id="1016074455"/>
    <w:p w14:paraId="56B82CA9" w14:textId="77777777" w:rsidR="00AF625C" w:rsidRPr="000B4868" w:rsidRDefault="00AF625C" w:rsidP="00AF625C">
      <w:pPr>
        <w:pStyle w:val="Field10"/>
        <w:rPr>
          <w:sz w:val="2"/>
          <w:szCs w:val="2"/>
          <w:rtl/>
        </w:rPr>
      </w:pPr>
    </w:p>
    <w:bookmarkEnd w:id="86"/>
    <w:p w14:paraId="112DA27A" w14:textId="1EBEEF20" w:rsidR="00937B6E" w:rsidRDefault="00937B6E" w:rsidP="00AF625C">
      <w:pPr>
        <w:pStyle w:val="Norm"/>
        <w:rPr>
          <w:sz w:val="20"/>
          <w:szCs w:val="20"/>
          <w:rtl/>
        </w:rPr>
      </w:pPr>
    </w:p>
    <w:p w14:paraId="396857DF" w14:textId="77777777" w:rsidR="00937B6E" w:rsidRPr="001F3C00" w:rsidRDefault="00937B6E" w:rsidP="00937B6E">
      <w:pPr>
        <w:pStyle w:val="1"/>
        <w:framePr w:wrap="notBeside"/>
        <w:rPr>
          <w:rtl/>
        </w:rPr>
      </w:pPr>
      <w:bookmarkStart w:id="87" w:name="_Toc15463330"/>
      <w:bookmarkStart w:id="88" w:name="_Toc139448340"/>
      <w:bookmarkStart w:id="89" w:name="_Toc156501101"/>
      <w:r w:rsidRPr="00937B6E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87"/>
      <w:bookmarkEnd w:id="88"/>
      <w:bookmarkEnd w:id="89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7B6E" w:rsidRPr="00A62871" w14:paraId="62E94DB2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2FFE0E6" w14:textId="77777777" w:rsidR="00937B6E" w:rsidRPr="001F3C00" w:rsidRDefault="00937B6E" w:rsidP="00B07A7D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14:paraId="5D63BE0E" w14:textId="77777777" w:rsidR="00937B6E" w:rsidRPr="00B568B4" w:rsidRDefault="00937B6E" w:rsidP="00B07A7D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14:paraId="567F0B82" w14:textId="0F793F66" w:rsidR="00937B6E" w:rsidRPr="0024449E" w:rsidRDefault="00937B6E" w:rsidP="00B07A7D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 xml:space="preserve">בקשת תמיכה </w:t>
            </w:r>
            <w:r>
              <w:rPr>
                <w:rFonts w:hint="cs"/>
                <w:rtl/>
              </w:rPr>
              <w:t>לתקופה</w:t>
            </w:r>
            <w:r w:rsidRPr="00935E6F">
              <w:rPr>
                <w:rtl/>
              </w:rPr>
              <w:t xml:space="preserve"> שאינה ראשונה בתוכנית רב שנתית</w:t>
            </w:r>
          </w:p>
        </w:tc>
      </w:tr>
    </w:tbl>
    <w:p w14:paraId="6B70ECD6" w14:textId="77777777" w:rsidR="00937B6E" w:rsidRPr="009D432A" w:rsidRDefault="00937B6E" w:rsidP="009D432A">
      <w:pPr>
        <w:pStyle w:val="Norm"/>
        <w:rPr>
          <w:rtl/>
        </w:rPr>
      </w:pPr>
    </w:p>
    <w:p w14:paraId="663ACE8B" w14:textId="77777777" w:rsidR="00937B6E" w:rsidRPr="00A419B2" w:rsidRDefault="00937B6E" w:rsidP="00937B6E">
      <w:pPr>
        <w:pStyle w:val="21"/>
        <w:framePr w:wrap="notBeside"/>
        <w:rPr>
          <w:rtl/>
        </w:rPr>
      </w:pPr>
      <w:bookmarkStart w:id="90" w:name="_Hlk100256074"/>
      <w:r w:rsidRPr="009968F2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14:paraId="79128DA0" w14:textId="77777777" w:rsidR="00937B6E" w:rsidRDefault="00937B6E" w:rsidP="00937B6E">
      <w:pPr>
        <w:pStyle w:val="31"/>
        <w:framePr w:wrap="notBeside"/>
        <w:widowControl w:val="0"/>
        <w:rPr>
          <w:rtl/>
        </w:rPr>
      </w:pPr>
      <w:bookmarkStart w:id="91" w:name="_Hlk30150520"/>
      <w:bookmarkStart w:id="92" w:name="table_72110_title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bookmarkEnd w:id="91"/>
    <w:bookmarkEnd w:id="92"/>
    <w:p w14:paraId="57D018E0" w14:textId="77777777" w:rsidR="00937B6E" w:rsidRPr="00044C13" w:rsidRDefault="00937B6E" w:rsidP="00937B6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98"/>
        <w:gridCol w:w="1598"/>
        <w:gridCol w:w="6609"/>
      </w:tblGrid>
      <w:tr w:rsidR="00937B6E" w:rsidRPr="00CA2203" w14:paraId="43CDB13A" w14:textId="77777777" w:rsidTr="00B07A7D">
        <w:trPr>
          <w:trHeight w:hRule="exact" w:val="510"/>
          <w:jc w:val="center"/>
        </w:trPr>
        <w:tc>
          <w:tcPr>
            <w:tcW w:w="447" w:type="pct"/>
            <w:shd w:val="clear" w:color="auto" w:fill="CCCCCC"/>
            <w:vAlign w:val="center"/>
          </w:tcPr>
          <w:p w14:paraId="65573CFD" w14:textId="77777777" w:rsidR="00937B6E" w:rsidRDefault="00937B6E" w:rsidP="00B07A7D">
            <w:pPr>
              <w:pStyle w:val="TableTitle"/>
              <w:rPr>
                <w:rtl/>
              </w:rPr>
            </w:pPr>
            <w:bookmarkStart w:id="93" w:name="table_72110_body"/>
            <w:r>
              <w:rPr>
                <w:rFonts w:hint="cs"/>
                <w:rtl/>
              </w:rPr>
              <w:t xml:space="preserve">מספר </w:t>
            </w:r>
          </w:p>
          <w:p w14:paraId="5ECB9A2A" w14:textId="77777777" w:rsidR="00937B6E" w:rsidRPr="00B86178" w:rsidRDefault="00937B6E" w:rsidP="00B07A7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תיק קו</w:t>
            </w:r>
            <w:bookmarkStart w:id="94" w:name="table_72110_head"/>
            <w:bookmarkEnd w:id="94"/>
            <w:r>
              <w:rPr>
                <w:rFonts w:hint="cs"/>
                <w:rtl/>
              </w:rPr>
              <w:t>דם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43E61872" w14:textId="77777777" w:rsidR="00937B6E" w:rsidRPr="00B86178" w:rsidRDefault="00937B6E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6D44A96C" w14:textId="77777777" w:rsidR="00937B6E" w:rsidRPr="00B86178" w:rsidRDefault="00937B6E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742" w:type="pct"/>
            <w:shd w:val="clear" w:color="auto" w:fill="CCCCCC"/>
            <w:tcMar>
              <w:right w:w="0" w:type="dxa"/>
            </w:tcMar>
            <w:vAlign w:val="center"/>
          </w:tcPr>
          <w:p w14:paraId="7E249688" w14:textId="77777777" w:rsidR="00937B6E" w:rsidRPr="00B86178" w:rsidRDefault="00937B6E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5CAFDAD0" w14:textId="77777777" w:rsidR="00937B6E" w:rsidRPr="00B86178" w:rsidRDefault="00937B6E" w:rsidP="00B07A7D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3069" w:type="pct"/>
            <w:shd w:val="clear" w:color="auto" w:fill="CCCCCC"/>
            <w:vAlign w:val="center"/>
          </w:tcPr>
          <w:p w14:paraId="616A3DB2" w14:textId="77777777" w:rsidR="00937B6E" w:rsidRPr="00B86178" w:rsidRDefault="00937B6E" w:rsidP="00B07A7D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</w:tbl>
    <w:p w14:paraId="743262C4" w14:textId="77777777" w:rsidR="00DC6D54" w:rsidRPr="00DC6D54" w:rsidRDefault="00DC6D54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598"/>
        <w:gridCol w:w="1598"/>
        <w:gridCol w:w="6609"/>
      </w:tblGrid>
      <w:tr w:rsidR="00937B6E" w:rsidRPr="00CA2203" w14:paraId="72643F65" w14:textId="77777777" w:rsidTr="00B07A7D">
        <w:trPr>
          <w:trHeight w:val="284"/>
          <w:jc w:val="center"/>
        </w:trPr>
        <w:tc>
          <w:tcPr>
            <w:tcW w:w="447" w:type="pct"/>
            <w:shd w:val="clear" w:color="auto" w:fill="FFFFFF" w:themeFill="background1"/>
            <w:vAlign w:val="center"/>
          </w:tcPr>
          <w:p w14:paraId="4B7819A5" w14:textId="77777777" w:rsidR="00937B6E" w:rsidRPr="0092587A" w:rsidRDefault="00937B6E" w:rsidP="00B07A7D">
            <w:pPr>
              <w:pStyle w:val="TableCell"/>
              <w:jc w:val="center"/>
              <w:rPr>
                <w:rtl/>
              </w:rPr>
            </w:pPr>
            <w:permStart w:id="750453250" w:edGrp="everyone" w:colFirst="3" w:colLast="3"/>
            <w:permStart w:id="1994079001" w:edGrp="everyone" w:colFirst="2" w:colLast="2"/>
            <w:permStart w:id="477301690" w:edGrp="everyone" w:colFirst="1" w:colLast="1"/>
            <w:permStart w:id="528551800" w:edGrp="everyone" w:colFirst="0" w:colLast="0"/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597CA5C8" w14:textId="77777777" w:rsidR="00937B6E" w:rsidRPr="0092587A" w:rsidRDefault="00937B6E" w:rsidP="00B07A7D">
            <w:pPr>
              <w:pStyle w:val="TableCell"/>
              <w:jc w:val="center"/>
              <w:rPr>
                <w:rtl/>
              </w:rPr>
            </w:pP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14:paraId="1DF0D781" w14:textId="77777777" w:rsidR="00937B6E" w:rsidRPr="0092587A" w:rsidRDefault="00937B6E" w:rsidP="00B07A7D">
            <w:pPr>
              <w:pStyle w:val="TableCell"/>
              <w:jc w:val="center"/>
            </w:pPr>
          </w:p>
        </w:tc>
        <w:tc>
          <w:tcPr>
            <w:tcW w:w="3069" w:type="pct"/>
            <w:shd w:val="clear" w:color="auto" w:fill="FFFFFF" w:themeFill="background1"/>
            <w:vAlign w:val="center"/>
          </w:tcPr>
          <w:p w14:paraId="3B882E47" w14:textId="77777777" w:rsidR="00937B6E" w:rsidRPr="0092587A" w:rsidRDefault="00937B6E" w:rsidP="00B07A7D">
            <w:pPr>
              <w:pStyle w:val="TableCell"/>
            </w:pPr>
          </w:p>
        </w:tc>
      </w:tr>
      <w:bookmarkEnd w:id="93"/>
      <w:permEnd w:id="750453250"/>
      <w:permEnd w:id="1994079001"/>
      <w:permEnd w:id="477301690"/>
      <w:permEnd w:id="528551800"/>
    </w:tbl>
    <w:p w14:paraId="0AE0EB39" w14:textId="77777777" w:rsidR="00937B6E" w:rsidRDefault="00937B6E" w:rsidP="00937B6E">
      <w:pPr>
        <w:pStyle w:val="Norm"/>
        <w:rPr>
          <w:rtl/>
        </w:rPr>
      </w:pPr>
    </w:p>
    <w:p w14:paraId="71ACA1FA" w14:textId="77777777" w:rsidR="00937B6E" w:rsidRDefault="00937B6E" w:rsidP="00937B6E">
      <w:pPr>
        <w:pStyle w:val="31"/>
        <w:framePr w:wrap="notBeside"/>
        <w:rPr>
          <w:rtl/>
        </w:rPr>
      </w:pPr>
      <w:bookmarkStart w:id="95" w:name="table_72210_title"/>
      <w:bookmarkEnd w:id="90"/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bookmarkEnd w:id="95"/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14:paraId="06CEDD79" w14:textId="77777777" w:rsidR="00937B6E" w:rsidRPr="00962660" w:rsidRDefault="00937B6E" w:rsidP="00937B6E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937B6E" w:rsidRPr="001F3C00" w14:paraId="5318BE0B" w14:textId="77777777" w:rsidTr="00B07A7D"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bookmarkStart w:id="96" w:name="table_72210_head" w:displacedByCustomXml="next"/>
          <w:sdt>
            <w:sdtPr>
              <w:rPr>
                <w:rFonts w:hint="cs"/>
                <w:rtl/>
              </w:rPr>
              <w:id w:val="-1649661025"/>
              <w:lock w:val="sdtLocked"/>
              <w:placeholder>
                <w:docPart w:val="789DC5C4E17B4129A9147D91DC400B67"/>
              </w:placeholder>
            </w:sdtPr>
            <w:sdtEndPr/>
            <w:sdtContent>
              <w:p w14:paraId="491322EE" w14:textId="77777777" w:rsidR="00937B6E" w:rsidRPr="00B86178" w:rsidRDefault="00937B6E" w:rsidP="00B07A7D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14:paraId="7E2FD23C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14:paraId="0BA13678" w14:textId="77777777" w:rsidR="00937B6E" w:rsidRPr="00B86178" w:rsidRDefault="00937B6E" w:rsidP="00B07A7D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14:paraId="42B35802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14:paraId="75442A54" w14:textId="77777777" w:rsidR="00937B6E" w:rsidRPr="00B86178" w:rsidRDefault="00937B6E" w:rsidP="00B07A7D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  <w:bookmarkEnd w:id="96"/>
    </w:tbl>
    <w:p w14:paraId="773F8AA1" w14:textId="77777777" w:rsidR="00937B6E" w:rsidRPr="007A15D1" w:rsidRDefault="00937B6E" w:rsidP="00937B6E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969"/>
        <w:gridCol w:w="851"/>
        <w:gridCol w:w="5670"/>
      </w:tblGrid>
      <w:tr w:rsidR="00937B6E" w:rsidRPr="001F3C00" w14:paraId="57171E5B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ermStart w:id="1469858698" w:edGrp="everyone" w:displacedByCustomXml="next"/>
          <w:bookmarkStart w:id="97" w:name="table_72210_body" w:displacedByCustomXml="next"/>
          <w:sdt>
            <w:sdtPr>
              <w:rPr>
                <w:rFonts w:hint="cs"/>
                <w:rtl/>
              </w:rPr>
              <w:id w:val="-1710864566"/>
              <w:lock w:val="sdtLocked"/>
              <w:placeholder>
                <w:docPart w:val="3E26494C6977470C8CA71ABC8050810D"/>
              </w:placeholder>
            </w:sdtPr>
            <w:sdtEndPr/>
            <w:sdtContent>
              <w:p w14:paraId="5BB62C23" w14:textId="77777777" w:rsidR="00937B6E" w:rsidRPr="00B86178" w:rsidRDefault="00937B6E" w:rsidP="00B07A7D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14:paraId="76C8190C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575D57F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48C57F5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3EEB20D0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CF4666C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709FD26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15417253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0ACB93A0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73E7B952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5D56B489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6258D7F7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56203AA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C333793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16BE9801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BBD8477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08F7E81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BF4FA53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034055C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38237568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28DA2253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3639A53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F2449A1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E297969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70916B3E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435BDC77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36259839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5B4D9820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4AD1E029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334CAEA2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5CC2E60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551BCE4C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26C62702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AD332B3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53AB8FEB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1FD439C5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BB907E5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7470A10C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FDF46CB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6149614C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77BD10B8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2B3767B1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0791CD17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7F75B262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tr w:rsidR="00937B6E" w:rsidRPr="001F3C00" w14:paraId="72D13AAC" w14:textId="77777777" w:rsidTr="00B07A7D"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14:paraId="572678A6" w14:textId="77777777" w:rsidR="00937B6E" w:rsidRPr="00B86178" w:rsidRDefault="00937B6E" w:rsidP="00B07A7D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14:paraId="79EF628D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14:paraId="6FA4AACA" w14:textId="77777777" w:rsidR="00937B6E" w:rsidRPr="001F3C00" w:rsidRDefault="00937B6E" w:rsidP="00B07A7D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14:paraId="1B38F30F" w14:textId="77777777" w:rsidR="00937B6E" w:rsidRPr="001F3C00" w:rsidRDefault="00937B6E" w:rsidP="00B07A7D">
            <w:pPr>
              <w:pStyle w:val="TableCell"/>
              <w:rPr>
                <w:lang w:eastAsia="he-IL"/>
              </w:rPr>
            </w:pPr>
          </w:p>
        </w:tc>
      </w:tr>
      <w:bookmarkEnd w:id="97"/>
      <w:permEnd w:id="1469858698"/>
    </w:tbl>
    <w:p w14:paraId="5FC4C97A" w14:textId="77777777" w:rsidR="00937B6E" w:rsidRDefault="00937B6E" w:rsidP="00937B6E">
      <w:pPr>
        <w:pStyle w:val="Norm"/>
        <w:rPr>
          <w:rtl/>
        </w:rPr>
      </w:pPr>
    </w:p>
    <w:p w14:paraId="1B7223DD" w14:textId="77777777" w:rsidR="00937B6E" w:rsidRDefault="00937B6E" w:rsidP="00937B6E">
      <w:pPr>
        <w:pStyle w:val="31"/>
        <w:framePr w:wrap="notBeside"/>
        <w:widowControl w:val="0"/>
        <w:rPr>
          <w:rtl/>
        </w:rPr>
      </w:pPr>
      <w:bookmarkStart w:id="98" w:name="_Hlk38448895"/>
      <w:bookmarkStart w:id="99" w:name="table_72310_title"/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bookmarkEnd w:id="98"/>
    <w:bookmarkEnd w:id="99"/>
    <w:p w14:paraId="04D6A743" w14:textId="77777777" w:rsidR="00937B6E" w:rsidRPr="00044C13" w:rsidRDefault="00937B6E" w:rsidP="00937B6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937B6E" w:rsidRPr="00C35072" w14:paraId="60D7A6C7" w14:textId="77777777" w:rsidTr="00B07A7D"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bookmarkStart w:id="100" w:name="table_72310_head" w:displacedByCustomXml="next"/>
          <w:sdt>
            <w:sdtPr>
              <w:rPr>
                <w:rFonts w:hint="cs"/>
                <w:rtl/>
              </w:rPr>
              <w:id w:val="864104735"/>
              <w:lock w:val="sdtLocked"/>
              <w:placeholder>
                <w:docPart w:val="31438A25A58A422D8C5CB49024A0D1C7"/>
              </w:placeholder>
            </w:sdtPr>
            <w:sdtEndPr/>
            <w:sdtContent>
              <w:p w14:paraId="39DB5DE0" w14:textId="77777777" w:rsidR="00937B6E" w:rsidRPr="00065524" w:rsidRDefault="00937B6E" w:rsidP="00B07A7D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14:paraId="2FAD3E7B" w14:textId="77777777" w:rsidR="00937B6E" w:rsidRPr="00065524" w:rsidRDefault="00937B6E" w:rsidP="00B07A7D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2442C1F0" w14:textId="77777777" w:rsidR="00937B6E" w:rsidRPr="00065524" w:rsidRDefault="00937B6E" w:rsidP="00B07A7D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3016D214" w14:textId="77777777" w:rsidR="00937B6E" w:rsidRPr="00065524" w:rsidRDefault="00937B6E" w:rsidP="00B07A7D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14:paraId="76862473" w14:textId="77777777" w:rsidR="00937B6E" w:rsidRPr="00065524" w:rsidRDefault="00937B6E" w:rsidP="00B07A7D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14:paraId="13315228" w14:textId="77777777" w:rsidR="00937B6E" w:rsidRPr="00065524" w:rsidRDefault="00937B6E" w:rsidP="00B07A7D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14:paraId="66297E1A" w14:textId="77777777" w:rsidR="00937B6E" w:rsidRPr="00065524" w:rsidRDefault="00937B6E" w:rsidP="00B07A7D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  <w:bookmarkEnd w:id="100"/>
    </w:tbl>
    <w:p w14:paraId="4C25F962" w14:textId="77777777" w:rsidR="00937B6E" w:rsidRPr="007A15D1" w:rsidRDefault="00937B6E" w:rsidP="00937B6E">
      <w:pPr>
        <w:widowControl w:val="0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687"/>
        <w:gridCol w:w="1204"/>
        <w:gridCol w:w="1204"/>
        <w:gridCol w:w="4389"/>
      </w:tblGrid>
      <w:tr w:rsidR="00937B6E" w:rsidRPr="00C35072" w14:paraId="339E9406" w14:textId="77777777" w:rsidTr="00B07A7D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ermStart w:id="258294564" w:edGrp="everyone" w:displacedByCustomXml="next"/>
          <w:bookmarkStart w:id="101" w:name="table_72310_body" w:displacedByCustomXml="next"/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05ADF3CB33674F01B0D0CDC68D3E33CC"/>
              </w:placeholder>
            </w:sdtPr>
            <w:sdtEndPr/>
            <w:sdtContent>
              <w:p w14:paraId="67DCFD51" w14:textId="77777777" w:rsidR="00937B6E" w:rsidRPr="00065524" w:rsidRDefault="00937B6E" w:rsidP="00B07A7D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14:paraId="23EEE8AA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1F608C3D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55F0C8C4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1152E16C" w14:textId="77777777" w:rsidR="00937B6E" w:rsidRPr="00C35072" w:rsidRDefault="00937B6E" w:rsidP="00B07A7D">
            <w:pPr>
              <w:pStyle w:val="TableCell"/>
            </w:pPr>
          </w:p>
        </w:tc>
      </w:tr>
      <w:tr w:rsidR="00937B6E" w:rsidRPr="00C35072" w14:paraId="190048DF" w14:textId="77777777" w:rsidTr="00B07A7D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65A16EF6" w14:textId="77777777" w:rsidR="00937B6E" w:rsidRPr="00065524" w:rsidRDefault="00937B6E" w:rsidP="00B07A7D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7D2AC9D3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D8DAA85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ED3AEB8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49E2B32B" w14:textId="77777777" w:rsidR="00937B6E" w:rsidRPr="00C35072" w:rsidRDefault="00937B6E" w:rsidP="00B07A7D">
            <w:pPr>
              <w:pStyle w:val="TableCell"/>
            </w:pPr>
          </w:p>
        </w:tc>
      </w:tr>
      <w:tr w:rsidR="00937B6E" w:rsidRPr="00C35072" w14:paraId="34CBC1F2" w14:textId="77777777" w:rsidTr="00B07A7D"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14:paraId="3AF85B18" w14:textId="77777777" w:rsidR="00937B6E" w:rsidRPr="00065524" w:rsidRDefault="00937B6E" w:rsidP="00B07A7D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14:paraId="64CB7784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6CB4EDF3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14:paraId="74196BCD" w14:textId="77777777" w:rsidR="00937B6E" w:rsidRPr="00C35072" w:rsidRDefault="00937B6E" w:rsidP="00B07A7D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14:paraId="0E49804D" w14:textId="77777777" w:rsidR="00937B6E" w:rsidRPr="00C35072" w:rsidRDefault="00937B6E" w:rsidP="00B07A7D">
            <w:pPr>
              <w:pStyle w:val="TableCell"/>
            </w:pPr>
          </w:p>
        </w:tc>
      </w:tr>
      <w:bookmarkEnd w:id="101"/>
      <w:permEnd w:id="258294564"/>
    </w:tbl>
    <w:p w14:paraId="07DC2EB2" w14:textId="77777777" w:rsidR="00937B6E" w:rsidRDefault="00937B6E" w:rsidP="00937B6E">
      <w:pPr>
        <w:pStyle w:val="Norm"/>
        <w:rPr>
          <w:rtl/>
        </w:rPr>
      </w:pPr>
    </w:p>
    <w:p w14:paraId="24F8049C" w14:textId="77777777" w:rsidR="00937B6E" w:rsidRPr="00820A3D" w:rsidRDefault="00937B6E" w:rsidP="00937B6E">
      <w:pPr>
        <w:pStyle w:val="31"/>
        <w:framePr w:wrap="notBeside"/>
        <w:widowControl w:val="0"/>
        <w:rPr>
          <w:rtl/>
        </w:rPr>
      </w:pPr>
      <w:bookmarkStart w:id="102" w:name="saeif_72410_title"/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7B6E" w:rsidRPr="00A62871" w14:paraId="4A4F7BF7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2"/>
          <w:p w14:paraId="59D59303" w14:textId="77777777" w:rsidR="00937B6E" w:rsidRPr="00962660" w:rsidRDefault="00937B6E" w:rsidP="00B07A7D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14:paraId="7175B8B9" w14:textId="77777777" w:rsidR="00937B6E" w:rsidRPr="00962660" w:rsidRDefault="00937B6E" w:rsidP="00B07A7D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14:paraId="4C3C7ADB" w14:textId="037E8199" w:rsidR="00937B6E" w:rsidRPr="00962660" w:rsidRDefault="00937B6E" w:rsidP="00B07A7D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 xml:space="preserve">] ככל שרלוונטי, שינויים שחלו בהגדרת ו/או במפרט </w:t>
            </w:r>
            <w:r>
              <w:rPr>
                <w:rFonts w:hint="cs"/>
                <w:rtl/>
              </w:rPr>
              <w:t>הטכנולוגיה</w:t>
            </w:r>
            <w:r w:rsidRPr="00962660">
              <w:rPr>
                <w:rtl/>
              </w:rPr>
              <w:t xml:space="preserve"> במהלך ביצוע התיק הקודם</w:t>
            </w:r>
          </w:p>
          <w:p w14:paraId="474201E5" w14:textId="469B072F" w:rsidR="00937B6E" w:rsidRPr="0024449E" w:rsidRDefault="00937B6E" w:rsidP="00B07A7D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14:paraId="6653A166" w14:textId="77777777" w:rsidR="00937B6E" w:rsidRDefault="00937B6E" w:rsidP="00937B6E">
      <w:pPr>
        <w:pStyle w:val="Field01"/>
      </w:pPr>
    </w:p>
    <w:p w14:paraId="3163AAC2" w14:textId="77777777" w:rsidR="00937B6E" w:rsidRPr="008A6F63" w:rsidRDefault="00937B6E" w:rsidP="00937B6E">
      <w:pPr>
        <w:pStyle w:val="Field01"/>
        <w:rPr>
          <w:rtl/>
        </w:rPr>
      </w:pPr>
      <w:bookmarkStart w:id="103" w:name="saeif_72410_cont"/>
    </w:p>
    <w:p w14:paraId="579AB31C" w14:textId="77777777" w:rsidR="00937B6E" w:rsidRPr="00962660" w:rsidRDefault="00937B6E" w:rsidP="00937B6E">
      <w:pPr>
        <w:pStyle w:val="Norm"/>
        <w:rPr>
          <w:rtl/>
        </w:rPr>
      </w:pPr>
      <w:permStart w:id="1267351707" w:edGrp="everyone"/>
      <w:r w:rsidRPr="00962660">
        <w:rPr>
          <w:rtl/>
        </w:rPr>
        <w:t>הזן טקסט כאן...</w:t>
      </w:r>
    </w:p>
    <w:permEnd w:id="1267351707"/>
    <w:p w14:paraId="64D622D2" w14:textId="77777777" w:rsidR="00937B6E" w:rsidRPr="00937B6E" w:rsidRDefault="00937B6E" w:rsidP="00937B6E">
      <w:pPr>
        <w:pStyle w:val="Field10"/>
        <w:rPr>
          <w:sz w:val="2"/>
          <w:szCs w:val="2"/>
          <w:rtl/>
        </w:rPr>
      </w:pPr>
    </w:p>
    <w:bookmarkEnd w:id="103"/>
    <w:p w14:paraId="1DE85912" w14:textId="579188C7" w:rsidR="00937B6E" w:rsidRDefault="00937B6E" w:rsidP="00AF625C">
      <w:pPr>
        <w:pStyle w:val="Norm"/>
        <w:rPr>
          <w:sz w:val="20"/>
          <w:szCs w:val="20"/>
          <w:rtl/>
        </w:rPr>
      </w:pPr>
    </w:p>
    <w:p w14:paraId="05391B67" w14:textId="7ADD017A" w:rsidR="00937B6E" w:rsidRPr="00937B6E" w:rsidRDefault="00937B6E" w:rsidP="00937B6E">
      <w:pPr>
        <w:pStyle w:val="Norm"/>
        <w:rPr>
          <w:rtl/>
        </w:rPr>
      </w:pPr>
    </w:p>
    <w:p w14:paraId="0B8E94F8" w14:textId="0536FF53" w:rsidR="00937B6E" w:rsidRPr="00937B6E" w:rsidRDefault="00937B6E" w:rsidP="00937B6E">
      <w:pPr>
        <w:pStyle w:val="1"/>
        <w:framePr w:wrap="notBeside"/>
        <w:rPr>
          <w:rtl/>
        </w:rPr>
      </w:pPr>
      <w:bookmarkStart w:id="104" w:name="_Toc156501102"/>
      <w:r w:rsidRPr="00937B6E">
        <w:rPr>
          <w:rtl/>
        </w:rPr>
        <w:t>הטכנולוגיה, ייחודיות וחדשנות, חסמי כניסה טכנולוגיים, אתגרים, מוצרי צד ג'</w:t>
      </w:r>
      <w:bookmarkEnd w:id="104"/>
    </w:p>
    <w:p w14:paraId="57BD4C08" w14:textId="77777777" w:rsidR="00937B6E" w:rsidRPr="00937B6E" w:rsidRDefault="00937B6E" w:rsidP="00937B6E">
      <w:pPr>
        <w:pStyle w:val="Norm"/>
        <w:rPr>
          <w:sz w:val="2"/>
          <w:szCs w:val="2"/>
        </w:rPr>
      </w:pPr>
    </w:p>
    <w:p w14:paraId="467B6684" w14:textId="77777777" w:rsidR="00937B6E" w:rsidRPr="00937B6E" w:rsidRDefault="00937B6E" w:rsidP="00937B6E">
      <w:pPr>
        <w:pStyle w:val="21"/>
        <w:framePr w:wrap="notBeside"/>
        <w:rPr>
          <w:rFonts w:eastAsia="Times New Roman"/>
          <w:rtl/>
        </w:rPr>
      </w:pPr>
      <w:bookmarkStart w:id="105" w:name="_Toc522899724"/>
      <w:bookmarkStart w:id="106" w:name="saeif_81010_title"/>
      <w:r w:rsidRPr="00937B6E">
        <w:rPr>
          <w:rFonts w:eastAsia="Times New Roman" w:hint="cs"/>
          <w:rtl/>
        </w:rPr>
        <w:t>הטכנולוגיה</w:t>
      </w:r>
      <w:bookmarkEnd w:id="105"/>
    </w:p>
    <w:tbl>
      <w:tblPr>
        <w:tblStyle w:val="TableGrid5"/>
        <w:bidiVisual/>
        <w:tblW w:w="5000" w:type="pct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7B6E" w:rsidRPr="00937B6E" w14:paraId="45A753CF" w14:textId="77777777" w:rsidTr="00937B6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06"/>
          <w:p w14:paraId="0718B14B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b/>
                <w:bCs/>
                <w:color w:val="002060"/>
                <w:rtl/>
              </w:rPr>
            </w:pPr>
            <w:r w:rsidRPr="00937B6E">
              <w:rPr>
                <w:rFonts w:hint="cs"/>
                <w:b/>
                <w:bCs/>
                <w:color w:val="002060"/>
                <w:rtl/>
              </w:rPr>
              <w:t>לגבי כל אחד מהתוצרים יש להתייחס לנושאים הבאים:</w:t>
            </w:r>
          </w:p>
          <w:p w14:paraId="59564DD5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</w:rPr>
            </w:pP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[</w:t>
            </w:r>
            <w:r w:rsidRPr="00937B6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] פרוט הטכנולוגיות שיפותחו במסגרת בקשה זו</w:t>
            </w:r>
          </w:p>
          <w:p w14:paraId="5EF4B812" w14:textId="6EAE956C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</w:rPr>
            </w:pP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[</w:t>
            </w:r>
            <w:r w:rsidRPr="00937B6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 xml:space="preserve">] ככל שרלוונטי – יש לצרף גם את עיקרי מפרט הביצועים של </w: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t>הטכנולוגיה</w:t>
            </w: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, כולל נתונים כמותיים וסכמת בלוקים (חומרה/ תוכנה)</w:t>
            </w:r>
          </w:p>
          <w:p w14:paraId="6D46869E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</w:rPr>
            </w:pP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[</w:t>
            </w:r>
            <w:r w:rsidRPr="00937B6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] התייחסות להיתכנות של הטכנולוגיות שבבסיס המוצרים המפותחים בתוכנית</w:t>
            </w:r>
          </w:p>
        </w:tc>
      </w:tr>
    </w:tbl>
    <w:p w14:paraId="3F470224" w14:textId="77777777" w:rsidR="00937B6E" w:rsidRPr="00937B6E" w:rsidRDefault="00937B6E" w:rsidP="00937B6E">
      <w:pPr>
        <w:rPr>
          <w:rFonts w:eastAsia="Calibri"/>
          <w:sz w:val="2"/>
          <w:szCs w:val="2"/>
          <w:rtl/>
        </w:rPr>
      </w:pPr>
    </w:p>
    <w:p w14:paraId="222A0608" w14:textId="77777777" w:rsidR="00937B6E" w:rsidRPr="00937B6E" w:rsidRDefault="00937B6E" w:rsidP="00937B6E">
      <w:pPr>
        <w:rPr>
          <w:rFonts w:eastAsia="Calibri"/>
          <w:sz w:val="2"/>
          <w:szCs w:val="2"/>
        </w:rPr>
      </w:pPr>
      <w:bookmarkStart w:id="107" w:name="saeif_81010_cont"/>
    </w:p>
    <w:p w14:paraId="41362A69" w14:textId="77777777" w:rsidR="00937B6E" w:rsidRPr="00937B6E" w:rsidRDefault="00937B6E" w:rsidP="00937B6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eastAsia="Calibri"/>
          <w:rtl/>
        </w:rPr>
      </w:pPr>
      <w:permStart w:id="379874565" w:edGrp="everyone"/>
      <w:r w:rsidRPr="00937B6E">
        <w:rPr>
          <w:rFonts w:eastAsia="Calibri" w:hint="cs"/>
          <w:rtl/>
        </w:rPr>
        <w:t>הזן טקסט כאן...</w:t>
      </w:r>
    </w:p>
    <w:permEnd w:id="379874565"/>
    <w:p w14:paraId="5605DF40" w14:textId="40349738" w:rsidR="00937B6E" w:rsidRPr="00790083" w:rsidRDefault="00937B6E" w:rsidP="00937B6E">
      <w:pPr>
        <w:rPr>
          <w:rFonts w:eastAsia="Calibri"/>
          <w:sz w:val="2"/>
          <w:szCs w:val="2"/>
        </w:rPr>
      </w:pPr>
    </w:p>
    <w:bookmarkEnd w:id="107"/>
    <w:p w14:paraId="3A5283AD" w14:textId="77777777" w:rsidR="00937B6E" w:rsidRPr="00790083" w:rsidRDefault="00937B6E" w:rsidP="00790083">
      <w:pPr>
        <w:pStyle w:val="Norm"/>
        <w:rPr>
          <w:sz w:val="20"/>
          <w:szCs w:val="20"/>
          <w:rtl/>
        </w:rPr>
      </w:pPr>
    </w:p>
    <w:p w14:paraId="0A924D22" w14:textId="77777777" w:rsidR="00937B6E" w:rsidRPr="00937B6E" w:rsidRDefault="00937B6E" w:rsidP="00937B6E">
      <w:pPr>
        <w:pStyle w:val="21"/>
        <w:framePr w:wrap="notBeside"/>
        <w:rPr>
          <w:rFonts w:eastAsia="Times New Roman"/>
          <w:rtl/>
        </w:rPr>
      </w:pPr>
      <w:bookmarkStart w:id="108" w:name="saeif_82010_title"/>
      <w:r w:rsidRPr="00937B6E">
        <w:rPr>
          <w:rFonts w:eastAsia="Times New Roman" w:hint="cs"/>
          <w:rtl/>
        </w:rPr>
        <w:t>ייחודיות וחדשנות</w:t>
      </w:r>
    </w:p>
    <w:tbl>
      <w:tblPr>
        <w:tblStyle w:val="TableGrid5"/>
        <w:bidiVisual/>
        <w:tblW w:w="5000" w:type="pct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7B6E" w:rsidRPr="00937B6E" w14:paraId="01022E9F" w14:textId="77777777" w:rsidTr="00937B6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08"/>
          <w:p w14:paraId="29A5B731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b/>
                <w:bCs/>
                <w:color w:val="002060"/>
                <w:rtl/>
              </w:rPr>
            </w:pPr>
            <w:r w:rsidRPr="00937B6E">
              <w:rPr>
                <w:rFonts w:hint="cs"/>
                <w:b/>
                <w:bCs/>
                <w:color w:val="002060"/>
                <w:rtl/>
              </w:rPr>
              <w:t>תאר ופרט את הנושאים הבאים:</w:t>
            </w:r>
          </w:p>
          <w:p w14:paraId="5571A239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</w:rPr>
            </w:pP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[</w:t>
            </w:r>
            <w:r w:rsidRPr="00937B6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] הייחודיות והחדשנות הטכנולוגית ביחס לקיים בתאגיד ובעולם במועד תחילת התיק הנוכחי</w:t>
            </w:r>
          </w:p>
          <w:p w14:paraId="0369533B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</w:rPr>
            </w:pP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[</w:t>
            </w:r>
            <w:r w:rsidRPr="00937B6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] החדשנות הטכנולוגית שתתווסף במהלך ביצוע התיק הנוכחי</w:t>
            </w:r>
          </w:p>
          <w:p w14:paraId="7AAAAED6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color w:val="002060"/>
                <w:sz w:val="20"/>
                <w:szCs w:val="20"/>
                <w:rtl/>
              </w:rPr>
            </w:pP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[</w:t>
            </w:r>
            <w:r w:rsidRPr="00937B6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937B6E">
              <w:rPr>
                <w:rFonts w:hint="cs"/>
                <w:color w:val="002060"/>
                <w:sz w:val="20"/>
                <w:szCs w:val="20"/>
                <w:rtl/>
              </w:rPr>
              <w:t>] החדשנות הטכנולוגית שתתווסף במסגרת התוכנית הרב שנתית</w:t>
            </w:r>
          </w:p>
        </w:tc>
      </w:tr>
    </w:tbl>
    <w:p w14:paraId="4BC34C5F" w14:textId="77777777" w:rsidR="00937B6E" w:rsidRPr="00937B6E" w:rsidRDefault="00937B6E" w:rsidP="00937B6E">
      <w:pPr>
        <w:rPr>
          <w:rFonts w:eastAsia="Calibri"/>
          <w:sz w:val="2"/>
          <w:szCs w:val="2"/>
          <w:rtl/>
        </w:rPr>
      </w:pPr>
    </w:p>
    <w:p w14:paraId="1E55C4B6" w14:textId="77777777" w:rsidR="00937B6E" w:rsidRPr="00937B6E" w:rsidRDefault="00937B6E" w:rsidP="00937B6E">
      <w:pPr>
        <w:rPr>
          <w:rFonts w:eastAsia="Calibri"/>
          <w:sz w:val="2"/>
          <w:szCs w:val="2"/>
        </w:rPr>
      </w:pPr>
      <w:bookmarkStart w:id="109" w:name="saeif_82010_cont"/>
    </w:p>
    <w:p w14:paraId="5B684425" w14:textId="77777777" w:rsidR="00937B6E" w:rsidRPr="00937B6E" w:rsidRDefault="00937B6E" w:rsidP="00937B6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eastAsia="Calibri"/>
          <w:rtl/>
        </w:rPr>
      </w:pPr>
      <w:permStart w:id="809964515" w:edGrp="everyone"/>
      <w:r w:rsidRPr="00937B6E">
        <w:rPr>
          <w:rFonts w:eastAsia="Calibri" w:hint="cs"/>
          <w:rtl/>
        </w:rPr>
        <w:t>הזן טקסט כאן...</w:t>
      </w:r>
    </w:p>
    <w:permEnd w:id="809964515"/>
    <w:p w14:paraId="297C124F" w14:textId="7350B0FE" w:rsidR="00937B6E" w:rsidRPr="00790083" w:rsidRDefault="00937B6E" w:rsidP="00790083">
      <w:pPr>
        <w:pStyle w:val="Norm"/>
        <w:rPr>
          <w:sz w:val="2"/>
          <w:szCs w:val="2"/>
        </w:rPr>
      </w:pPr>
    </w:p>
    <w:bookmarkEnd w:id="109"/>
    <w:p w14:paraId="79A2E739" w14:textId="77777777" w:rsidR="00790083" w:rsidRPr="00790083" w:rsidRDefault="00790083" w:rsidP="00790083">
      <w:pPr>
        <w:pStyle w:val="Norm"/>
        <w:rPr>
          <w:sz w:val="20"/>
          <w:szCs w:val="20"/>
          <w:rtl/>
        </w:rPr>
      </w:pPr>
    </w:p>
    <w:p w14:paraId="17D72C9B" w14:textId="77777777" w:rsidR="00937B6E" w:rsidRPr="00937B6E" w:rsidRDefault="00937B6E" w:rsidP="00937B6E">
      <w:pPr>
        <w:pStyle w:val="21"/>
        <w:framePr w:wrap="notBeside"/>
        <w:rPr>
          <w:rFonts w:eastAsia="Times New Roman"/>
          <w:rtl/>
        </w:rPr>
      </w:pPr>
      <w:bookmarkStart w:id="110" w:name="saeif_83010_title"/>
      <w:r w:rsidRPr="00937B6E">
        <w:rPr>
          <w:rFonts w:eastAsia="Times New Roman" w:hint="cs"/>
          <w:rtl/>
        </w:rPr>
        <w:t>חסמי כניסה טכנולוגיים</w:t>
      </w:r>
    </w:p>
    <w:tbl>
      <w:tblPr>
        <w:tblStyle w:val="TableGrid5"/>
        <w:bidiVisual/>
        <w:tblW w:w="5000" w:type="pct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7B6E" w:rsidRPr="00937B6E" w14:paraId="4568EA95" w14:textId="77777777" w:rsidTr="00937B6E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10"/>
          <w:p w14:paraId="33D67590" w14:textId="001D5BDF" w:rsidR="00937B6E" w:rsidRPr="00937B6E" w:rsidRDefault="00937B6E" w:rsidP="00937B6E">
            <w:pPr>
              <w:pStyle w:val="notesbullet"/>
              <w:bidi/>
              <w:rPr>
                <w:rtl/>
              </w:rPr>
            </w:pPr>
            <w:r w:rsidRPr="00937B6E">
              <w:rPr>
                <w:rFonts w:hint="cs"/>
                <w:rtl/>
              </w:rPr>
              <w:t xml:space="preserve">תאר </w:t>
            </w:r>
            <w:r w:rsidRPr="00937B6E">
              <w:rPr>
                <w:rtl/>
              </w:rPr>
              <w:t xml:space="preserve">ופרט את </w:t>
            </w:r>
            <w:r>
              <w:rPr>
                <w:rFonts w:hint="cs"/>
                <w:rtl/>
              </w:rPr>
              <w:t>ח</w:t>
            </w:r>
            <w:r w:rsidRPr="00937B6E">
              <w:rPr>
                <w:rtl/>
              </w:rPr>
              <w:t>סמי הכניסה הטכנולוגיים אשר יקשו על מתחרים פוטנציאלים להתחרות עם טכנולוגיה/מוצר דומים</w:t>
            </w:r>
          </w:p>
        </w:tc>
      </w:tr>
    </w:tbl>
    <w:p w14:paraId="64FC24BA" w14:textId="77777777" w:rsidR="00937B6E" w:rsidRPr="00937B6E" w:rsidRDefault="00937B6E" w:rsidP="00937B6E">
      <w:pPr>
        <w:rPr>
          <w:rFonts w:eastAsia="Calibri"/>
          <w:sz w:val="2"/>
          <w:szCs w:val="2"/>
          <w:rtl/>
        </w:rPr>
      </w:pPr>
    </w:p>
    <w:p w14:paraId="3819E22A" w14:textId="77777777" w:rsidR="00937B6E" w:rsidRPr="00937B6E" w:rsidRDefault="00937B6E" w:rsidP="00937B6E">
      <w:pPr>
        <w:rPr>
          <w:rFonts w:eastAsia="Calibri"/>
          <w:sz w:val="2"/>
          <w:szCs w:val="2"/>
        </w:rPr>
      </w:pPr>
      <w:bookmarkStart w:id="111" w:name="saeif_83010_cont"/>
    </w:p>
    <w:p w14:paraId="540642FE" w14:textId="77777777" w:rsidR="00937B6E" w:rsidRPr="00937B6E" w:rsidRDefault="00937B6E" w:rsidP="00937B6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eastAsia="Calibri"/>
          <w:rtl/>
        </w:rPr>
      </w:pPr>
      <w:permStart w:id="1173322688" w:edGrp="everyone"/>
      <w:r w:rsidRPr="00937B6E">
        <w:rPr>
          <w:rFonts w:eastAsia="Calibri" w:hint="cs"/>
          <w:rtl/>
        </w:rPr>
        <w:t>הזן טקסט כאן...</w:t>
      </w:r>
    </w:p>
    <w:permEnd w:id="1173322688"/>
    <w:p w14:paraId="0F44ED08" w14:textId="5D66A6FF" w:rsidR="00937B6E" w:rsidRPr="00FD5178" w:rsidRDefault="00937B6E" w:rsidP="00937B6E">
      <w:pPr>
        <w:rPr>
          <w:rFonts w:eastAsia="Calibri"/>
          <w:sz w:val="2"/>
          <w:szCs w:val="2"/>
          <w:rtl/>
        </w:rPr>
      </w:pPr>
    </w:p>
    <w:bookmarkEnd w:id="111"/>
    <w:p w14:paraId="62460ED1" w14:textId="77777777" w:rsidR="00937B6E" w:rsidRPr="00FD5178" w:rsidRDefault="00937B6E" w:rsidP="00FD5178">
      <w:pPr>
        <w:pStyle w:val="Norm"/>
        <w:rPr>
          <w:sz w:val="20"/>
          <w:szCs w:val="20"/>
          <w:rtl/>
        </w:rPr>
      </w:pPr>
    </w:p>
    <w:p w14:paraId="09BAE335" w14:textId="77777777" w:rsidR="00937B6E" w:rsidRPr="00937B6E" w:rsidRDefault="00937B6E" w:rsidP="00937B6E">
      <w:pPr>
        <w:pStyle w:val="21"/>
        <w:framePr w:wrap="notBeside"/>
        <w:rPr>
          <w:rFonts w:eastAsia="Times New Roman"/>
          <w:rtl/>
        </w:rPr>
      </w:pPr>
      <w:bookmarkStart w:id="112" w:name="saeif_84010_title"/>
      <w:r w:rsidRPr="00937B6E">
        <w:rPr>
          <w:rFonts w:eastAsia="Times New Roman" w:hint="cs"/>
          <w:rtl/>
        </w:rPr>
        <w:t>אפיון הטכנולוגיה / המחקר</w:t>
      </w:r>
    </w:p>
    <w:tbl>
      <w:tblPr>
        <w:tblStyle w:val="TableGrid5"/>
        <w:bidiVisual/>
        <w:tblW w:w="5000" w:type="pct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37B6E" w:rsidRPr="00937B6E" w14:paraId="3C40311C" w14:textId="77777777" w:rsidTr="00937B6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12"/>
          <w:p w14:paraId="61AB1210" w14:textId="77777777" w:rsidR="00937B6E" w:rsidRPr="00937B6E" w:rsidRDefault="00937B6E" w:rsidP="00937B6E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/>
              <w:ind w:left="341" w:right="57" w:hanging="284"/>
              <w:contextualSpacing/>
              <w:jc w:val="both"/>
              <w:rPr>
                <w:b/>
                <w:bCs/>
                <w:color w:val="002060"/>
                <w:rtl/>
              </w:rPr>
            </w:pPr>
            <w:r w:rsidRPr="00937B6E">
              <w:rPr>
                <w:rFonts w:hint="cs"/>
                <w:b/>
                <w:bCs/>
                <w:color w:val="002060"/>
                <w:rtl/>
              </w:rPr>
              <w:t xml:space="preserve">יש להתייחס </w:t>
            </w:r>
            <w:r w:rsidRPr="00937B6E">
              <w:rPr>
                <w:rFonts w:hint="cs"/>
                <w:b/>
                <w:bCs/>
                <w:color w:val="C00000"/>
                <w:rtl/>
              </w:rPr>
              <w:t>לכל</w:t>
            </w:r>
            <w:r w:rsidRPr="00937B6E">
              <w:rPr>
                <w:rFonts w:hint="cs"/>
                <w:b/>
                <w:bCs/>
                <w:color w:val="002060"/>
                <w:rtl/>
              </w:rPr>
              <w:t xml:space="preserve"> הנושאים הבאים</w:t>
            </w:r>
            <w:r w:rsidRPr="00937B6E">
              <w:rPr>
                <w:b/>
                <w:bCs/>
                <w:color w:val="002060"/>
              </w:rPr>
              <w:t>:</w:t>
            </w:r>
          </w:p>
          <w:p w14:paraId="7AE0D749" w14:textId="77777777" w:rsidR="00937B6E" w:rsidRPr="00937B6E" w:rsidRDefault="00937B6E" w:rsidP="00FD5178">
            <w:pPr>
              <w:pStyle w:val="notesbullet"/>
              <w:bidi/>
            </w:pPr>
            <w:r w:rsidRPr="00937B6E">
              <w:rPr>
                <w:rFonts w:hint="cs"/>
                <w:rtl/>
              </w:rPr>
              <w:t>האם מדובר בפיתוח טכנולוגיה חדשה לחברה?</w:t>
            </w:r>
          </w:p>
          <w:p w14:paraId="1EB005CE" w14:textId="77777777" w:rsidR="00937B6E" w:rsidRPr="00937B6E" w:rsidRDefault="00937B6E" w:rsidP="00FD5178">
            <w:pPr>
              <w:pStyle w:val="notesbullet"/>
              <w:bidi/>
            </w:pPr>
            <w:r w:rsidRPr="00937B6E">
              <w:rPr>
                <w:rFonts w:hint="cs"/>
                <w:rtl/>
              </w:rPr>
              <w:t>ככל שרלוונטי, כמה שנים מתבצע פיתוח הטכנולוגיה בחברה?</w:t>
            </w:r>
          </w:p>
          <w:p w14:paraId="61DB7418" w14:textId="77777777" w:rsidR="00937B6E" w:rsidRPr="00937B6E" w:rsidRDefault="00937B6E" w:rsidP="00FD5178">
            <w:pPr>
              <w:pStyle w:val="notesbullet"/>
              <w:bidi/>
            </w:pPr>
            <w:r w:rsidRPr="00937B6E">
              <w:rPr>
                <w:rFonts w:hint="cs"/>
                <w:rtl/>
              </w:rPr>
              <w:t>כמה שנים הטכנולוגיה קיימת בתעשייה?</w:t>
            </w:r>
          </w:p>
          <w:p w14:paraId="3B01A8C4" w14:textId="77777777" w:rsidR="00937B6E" w:rsidRPr="00937B6E" w:rsidRDefault="00937B6E" w:rsidP="00FD5178">
            <w:pPr>
              <w:pStyle w:val="notesbullet"/>
              <w:bidi/>
            </w:pPr>
            <w:r w:rsidRPr="00937B6E">
              <w:rPr>
                <w:rFonts w:hint="cs"/>
                <w:rtl/>
              </w:rPr>
              <w:t>כמה שנים הטכנולוגיה קיימת באקדמיה?</w:t>
            </w:r>
          </w:p>
          <w:p w14:paraId="282205AB" w14:textId="61520313" w:rsidR="00232906" w:rsidRPr="00937B6E" w:rsidRDefault="00232906" w:rsidP="00232906">
            <w:pPr>
              <w:pStyle w:val="notesbullet"/>
              <w:bidi/>
              <w:rPr>
                <w:rtl/>
              </w:rPr>
            </w:pPr>
            <w:r w:rsidRPr="00232906">
              <w:rPr>
                <w:rtl/>
              </w:rPr>
              <w:t>האם אישור הבקשה יניע מיקוד מו"פ בטכנולוגיה זו במרכז המו"פ של החברה בישראל?</w:t>
            </w:r>
          </w:p>
        </w:tc>
      </w:tr>
    </w:tbl>
    <w:p w14:paraId="3A4C51BF" w14:textId="234CAAAA" w:rsidR="00937B6E" w:rsidRDefault="00937B6E" w:rsidP="00937B6E">
      <w:pPr>
        <w:rPr>
          <w:rFonts w:eastAsia="Calibri"/>
          <w:sz w:val="2"/>
          <w:szCs w:val="2"/>
          <w:rtl/>
        </w:rPr>
      </w:pPr>
    </w:p>
    <w:p w14:paraId="4F3C1286" w14:textId="77777777" w:rsidR="00FD5178" w:rsidRPr="00937B6E" w:rsidRDefault="00FD5178" w:rsidP="00FD5178">
      <w:pPr>
        <w:rPr>
          <w:rFonts w:eastAsia="Calibri"/>
          <w:sz w:val="2"/>
          <w:szCs w:val="2"/>
        </w:rPr>
      </w:pPr>
      <w:bookmarkStart w:id="113" w:name="saeif_84010_cont"/>
    </w:p>
    <w:p w14:paraId="1CE8CC74" w14:textId="77777777" w:rsidR="00937B6E" w:rsidRPr="00937B6E" w:rsidRDefault="00937B6E" w:rsidP="00937B6E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eastAsia="Calibri"/>
          <w:rtl/>
        </w:rPr>
      </w:pPr>
      <w:permStart w:id="542591508" w:edGrp="everyone"/>
      <w:r w:rsidRPr="00937B6E">
        <w:rPr>
          <w:rFonts w:eastAsia="Calibri" w:hint="cs"/>
          <w:rtl/>
        </w:rPr>
        <w:t>הזן טקסט כאן...</w:t>
      </w:r>
    </w:p>
    <w:permEnd w:id="542591508"/>
    <w:p w14:paraId="449779C2" w14:textId="77777777" w:rsidR="00FD5178" w:rsidRPr="00937B6E" w:rsidRDefault="00FD5178" w:rsidP="00FD5178">
      <w:pPr>
        <w:rPr>
          <w:rFonts w:eastAsia="Calibri"/>
          <w:sz w:val="2"/>
          <w:szCs w:val="2"/>
          <w:rtl/>
        </w:rPr>
      </w:pPr>
    </w:p>
    <w:bookmarkEnd w:id="113"/>
    <w:p w14:paraId="0226D029" w14:textId="77777777" w:rsidR="00FD5178" w:rsidRPr="00FD5178" w:rsidRDefault="00FD5178" w:rsidP="00FD5178">
      <w:pPr>
        <w:pStyle w:val="Norm"/>
        <w:rPr>
          <w:sz w:val="20"/>
          <w:szCs w:val="20"/>
          <w:rtl/>
        </w:rPr>
      </w:pPr>
    </w:p>
    <w:p w14:paraId="260C6FB7" w14:textId="2A9FAF62" w:rsidR="00FD5178" w:rsidRPr="00FD5178" w:rsidRDefault="00232906" w:rsidP="00C76F5D">
      <w:pPr>
        <w:pStyle w:val="21"/>
        <w:framePr w:wrap="notBeside"/>
        <w:rPr>
          <w:rFonts w:eastAsia="Times New Roman"/>
          <w:rtl/>
        </w:rPr>
      </w:pPr>
      <w:bookmarkStart w:id="114" w:name="saeif_85010_title"/>
      <w:r w:rsidRPr="00232906">
        <w:rPr>
          <w:rFonts w:eastAsia="Times New Roman" w:cs="Arial"/>
          <w:rtl/>
        </w:rPr>
        <w:t>מידת התבססות המחקר על ידע שאיננו קיים בתהליכי הפיתוח המוצריים בתאגיד</w:t>
      </w:r>
    </w:p>
    <w:bookmarkEnd w:id="114"/>
    <w:p w14:paraId="5D6C9A8E" w14:textId="7230CF7B" w:rsidR="00FD5178" w:rsidRDefault="00FD5178" w:rsidP="00FD5178">
      <w:pPr>
        <w:rPr>
          <w:rFonts w:eastAsia="Calibri"/>
          <w:sz w:val="2"/>
          <w:szCs w:val="2"/>
          <w:rtl/>
        </w:rPr>
      </w:pPr>
    </w:p>
    <w:p w14:paraId="5594833D" w14:textId="77777777" w:rsidR="00FD5178" w:rsidRPr="00937B6E" w:rsidRDefault="00FD5178" w:rsidP="00FD5178">
      <w:pPr>
        <w:rPr>
          <w:rFonts w:eastAsia="Calibri"/>
          <w:sz w:val="2"/>
          <w:szCs w:val="2"/>
        </w:rPr>
      </w:pPr>
      <w:bookmarkStart w:id="115" w:name="saeif_85010_cont"/>
    </w:p>
    <w:p w14:paraId="6EBA2408" w14:textId="77777777" w:rsidR="00FD5178" w:rsidRPr="00937B6E" w:rsidRDefault="00FD5178" w:rsidP="00FD517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eastAsia="Calibri"/>
          <w:rtl/>
        </w:rPr>
      </w:pPr>
      <w:permStart w:id="827214406" w:edGrp="everyone"/>
      <w:r w:rsidRPr="00937B6E">
        <w:rPr>
          <w:rFonts w:eastAsia="Calibri" w:hint="cs"/>
          <w:rtl/>
        </w:rPr>
        <w:t>הזן טקסט כאן...</w:t>
      </w:r>
    </w:p>
    <w:permEnd w:id="827214406"/>
    <w:p w14:paraId="76053EF0" w14:textId="77777777" w:rsidR="00FD5178" w:rsidRPr="00937B6E" w:rsidRDefault="00FD5178" w:rsidP="00FD5178">
      <w:pPr>
        <w:rPr>
          <w:rFonts w:eastAsia="Calibri"/>
          <w:sz w:val="2"/>
          <w:szCs w:val="2"/>
          <w:rtl/>
        </w:rPr>
      </w:pPr>
    </w:p>
    <w:bookmarkEnd w:id="115"/>
    <w:p w14:paraId="0F6BC792" w14:textId="77777777" w:rsidR="00FD5178" w:rsidRPr="00790083" w:rsidRDefault="00FD5178" w:rsidP="00790083">
      <w:pPr>
        <w:pStyle w:val="Norm"/>
        <w:rPr>
          <w:sz w:val="20"/>
          <w:szCs w:val="20"/>
          <w:rtl/>
        </w:rPr>
      </w:pPr>
    </w:p>
    <w:p w14:paraId="34D3F34C" w14:textId="77777777" w:rsidR="00FD5178" w:rsidRPr="00937B6E" w:rsidRDefault="00FD5178" w:rsidP="00FD5178">
      <w:pPr>
        <w:pStyle w:val="21"/>
        <w:framePr w:wrap="notBeside"/>
        <w:rPr>
          <w:rFonts w:eastAsia="Times New Roman"/>
          <w:rtl/>
        </w:rPr>
      </w:pPr>
      <w:bookmarkStart w:id="116" w:name="saeif_86010_title"/>
      <w:r w:rsidRPr="00937B6E">
        <w:rPr>
          <w:rFonts w:eastAsia="Times New Roman" w:hint="cs"/>
          <w:rtl/>
        </w:rPr>
        <w:t xml:space="preserve">סטטוס יישום הטכנולוגיה במוצר       </w:t>
      </w:r>
    </w:p>
    <w:tbl>
      <w:tblPr>
        <w:tblStyle w:val="TableGrid5"/>
        <w:bidiVisual/>
        <w:tblW w:w="5000" w:type="pct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D5178" w:rsidRPr="00937B6E" w14:paraId="4C4CB2A6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16"/>
          <w:p w14:paraId="30F77D2C" w14:textId="20C9F044" w:rsidR="00FD5178" w:rsidRDefault="00FD5178" w:rsidP="00FD5178">
            <w:pPr>
              <w:pStyle w:val="notesbullet"/>
              <w:bidi/>
              <w:rPr>
                <w:rtl/>
              </w:rPr>
            </w:pPr>
            <w:r>
              <w:rPr>
                <w:rtl/>
              </w:rPr>
              <w:t>מהי רמת המוכנות הטכנולוגית של המחקר? ציין את רמת המוכנות המתאימה ביותר נכון לעת הגשת הבקשה</w:t>
            </w:r>
            <w:r>
              <w:t xml:space="preserve">. </w:t>
            </w:r>
          </w:p>
          <w:p w14:paraId="2189C3AC" w14:textId="77777777" w:rsidR="00FD5178" w:rsidRDefault="00FD5178" w:rsidP="00FD5178">
            <w:pPr>
              <w:pStyle w:val="notesbullet"/>
              <w:bidi/>
              <w:rPr>
                <w:rtl/>
              </w:rPr>
            </w:pPr>
            <w:r>
              <w:rPr>
                <w:rtl/>
              </w:rPr>
              <w:t>נא לציין ולנמק מה רמת ה</w:t>
            </w:r>
            <w:r>
              <w:t xml:space="preserve">TRL  </w:t>
            </w:r>
            <w:r>
              <w:rPr>
                <w:rtl/>
              </w:rPr>
              <w:t>של הטכנולוגיה המרכזית בשלבי התוכנית כלהלן</w:t>
            </w:r>
            <w:r>
              <w:t>:</w:t>
            </w:r>
          </w:p>
          <w:p w14:paraId="3D246A49" w14:textId="77777777" w:rsidR="00FD5178" w:rsidRPr="00440210" w:rsidRDefault="00FD5178" w:rsidP="009645FF">
            <w:pPr>
              <w:pStyle w:val="notesbullet2nd"/>
              <w:bidi/>
              <w:ind w:left="737"/>
              <w:rPr>
                <w:rtl/>
              </w:rPr>
            </w:pPr>
            <w:r w:rsidRPr="00440210">
              <w:rPr>
                <w:rtl/>
              </w:rPr>
              <w:t>בתחילת התוכנית הרב שנתית ובסיומה</w:t>
            </w:r>
          </w:p>
          <w:p w14:paraId="390E5354" w14:textId="115A9AC8" w:rsidR="00FD5178" w:rsidRDefault="00FD5178" w:rsidP="009645FF">
            <w:pPr>
              <w:pStyle w:val="notesbullet2nd"/>
              <w:bidi/>
              <w:ind w:left="737"/>
            </w:pPr>
            <w:r w:rsidRPr="008F3BB3">
              <w:rPr>
                <w:rtl/>
              </w:rPr>
              <w:t>בתחילת תקופת התיק (השנה) הנוכחי ובסיומה</w:t>
            </w:r>
          </w:p>
          <w:p w14:paraId="0F20AB81" w14:textId="67B22053" w:rsidR="009D432A" w:rsidRDefault="009D432A" w:rsidP="009645FF">
            <w:pPr>
              <w:pStyle w:val="notesbullet2nd"/>
              <w:bidi/>
              <w:ind w:left="737"/>
              <w:rPr>
                <w:rtl/>
              </w:rPr>
            </w:pPr>
            <w:r>
              <w:rPr>
                <w:rtl/>
              </w:rPr>
              <w:t>תאר את הטכנולוגיות והמוצרים הרלוונטיים לתוכנית, הקיימים בתאגיד</w:t>
            </w:r>
            <w:r>
              <w:t xml:space="preserve"> </w:t>
            </w:r>
          </w:p>
          <w:p w14:paraId="769870F8" w14:textId="77777777" w:rsidR="00FD5178" w:rsidRDefault="009D432A" w:rsidP="009645FF">
            <w:pPr>
              <w:pStyle w:val="notesbullet2nd"/>
              <w:bidi/>
              <w:ind w:left="737"/>
            </w:pPr>
            <w:r>
              <w:rPr>
                <w:rtl/>
              </w:rPr>
              <w:t>תאר את הממצאים הרלוונטיים לתוכנית שהושגו עד לתחילתה</w:t>
            </w:r>
          </w:p>
          <w:p w14:paraId="42297A7C" w14:textId="4CDCA12E" w:rsidR="008E6617" w:rsidRPr="00937B6E" w:rsidRDefault="008E6617" w:rsidP="009645FF">
            <w:pPr>
              <w:pStyle w:val="notesbullet"/>
              <w:numPr>
                <w:ilvl w:val="0"/>
                <w:numId w:val="0"/>
              </w:numPr>
              <w:bidi/>
              <w:ind w:left="341"/>
              <w:rPr>
                <w:rtl/>
              </w:rPr>
            </w:pPr>
            <w:r w:rsidRPr="008E6617">
              <w:rPr>
                <w:rtl/>
              </w:rPr>
              <w:t>טבלת הגדרת ה</w:t>
            </w:r>
            <w:r w:rsidR="009645FF">
              <w:rPr>
                <w:rFonts w:hint="cs"/>
                <w:rtl/>
              </w:rPr>
              <w:t>-</w:t>
            </w:r>
            <w:r w:rsidRPr="008E6617">
              <w:t>TRL</w:t>
            </w:r>
            <w:r w:rsidRPr="008E6617">
              <w:rPr>
                <w:rtl/>
              </w:rPr>
              <w:t xml:space="preserve">  מופיעה בסעיף 2.13 במסמך מסלול ההטבה שמופיע </w:t>
            </w:r>
            <w:r>
              <w:rPr>
                <w:rFonts w:hint="cs"/>
                <w:rtl/>
              </w:rPr>
              <w:t>בקיש</w:t>
            </w:r>
            <w:r w:rsidR="009645FF">
              <w:rPr>
                <w:rFonts w:hint="cs"/>
                <w:rtl/>
              </w:rPr>
              <w:t xml:space="preserve">ור בעמוד </w:t>
            </w:r>
            <w:r w:rsidRPr="008E6617">
              <w:rPr>
                <w:rtl/>
              </w:rPr>
              <w:t>המסלול באתר רשות החדשנות</w:t>
            </w:r>
          </w:p>
        </w:tc>
      </w:tr>
    </w:tbl>
    <w:p w14:paraId="1CCE5444" w14:textId="4C035229" w:rsidR="00FD5178" w:rsidRDefault="00FD5178" w:rsidP="00FD5178">
      <w:pPr>
        <w:rPr>
          <w:rFonts w:eastAsia="Calibri"/>
          <w:sz w:val="2"/>
          <w:szCs w:val="2"/>
          <w:rtl/>
        </w:rPr>
      </w:pPr>
    </w:p>
    <w:p w14:paraId="3673CE0E" w14:textId="77777777" w:rsidR="00FD5178" w:rsidRPr="00937B6E" w:rsidRDefault="00FD5178" w:rsidP="00FD5178">
      <w:pPr>
        <w:rPr>
          <w:rFonts w:eastAsia="Calibri"/>
          <w:sz w:val="2"/>
          <w:szCs w:val="2"/>
        </w:rPr>
      </w:pPr>
      <w:bookmarkStart w:id="117" w:name="saeif_86010_cont"/>
    </w:p>
    <w:p w14:paraId="76D3D181" w14:textId="77777777" w:rsidR="00FD5178" w:rsidRPr="00937B6E" w:rsidRDefault="00FD5178" w:rsidP="00FD5178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Fonts w:eastAsia="Calibri"/>
          <w:rtl/>
        </w:rPr>
      </w:pPr>
      <w:permStart w:id="381290593" w:edGrp="everyone"/>
      <w:r w:rsidRPr="00937B6E">
        <w:rPr>
          <w:rFonts w:eastAsia="Calibri" w:hint="cs"/>
          <w:rtl/>
        </w:rPr>
        <w:t>הזן טקסט כאן...</w:t>
      </w:r>
    </w:p>
    <w:permEnd w:id="381290593"/>
    <w:p w14:paraId="371944EA" w14:textId="32836CC0" w:rsidR="00FD5178" w:rsidRPr="00FD5178" w:rsidRDefault="00FD5178" w:rsidP="00FD5178">
      <w:pPr>
        <w:rPr>
          <w:rFonts w:eastAsia="Calibri"/>
          <w:sz w:val="2"/>
          <w:szCs w:val="2"/>
          <w:rtl/>
        </w:rPr>
      </w:pPr>
    </w:p>
    <w:bookmarkEnd w:id="117"/>
    <w:p w14:paraId="5536895B" w14:textId="0396320F" w:rsidR="008F3BB3" w:rsidRPr="007C37D4" w:rsidRDefault="008F3BB3" w:rsidP="008F3BB3">
      <w:pPr>
        <w:pStyle w:val="Norm"/>
        <w:rPr>
          <w:sz w:val="20"/>
          <w:szCs w:val="20"/>
        </w:rPr>
      </w:pPr>
    </w:p>
    <w:p w14:paraId="340B198E" w14:textId="51C0E4EC" w:rsidR="008F3BB3" w:rsidRPr="008F3BB3" w:rsidRDefault="008F3BB3" w:rsidP="008F3BB3">
      <w:pPr>
        <w:pStyle w:val="1"/>
        <w:framePr w:wrap="notBeside"/>
      </w:pPr>
      <w:bookmarkStart w:id="118" w:name="_Toc156501103"/>
      <w:r w:rsidRPr="008F3BB3">
        <w:rPr>
          <w:rtl/>
        </w:rPr>
        <w:t>תוכנית המחקר (</w:t>
      </w:r>
      <w:r w:rsidRPr="008F3BB3">
        <w:t>R&amp;D Plan</w:t>
      </w:r>
      <w:r w:rsidRPr="008F3BB3">
        <w:rPr>
          <w:rtl/>
        </w:rPr>
        <w:t>) הרב שנתית</w:t>
      </w:r>
      <w:bookmarkEnd w:id="11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F3BB3" w:rsidRPr="00A62871" w14:paraId="5F22F061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E640BBB" w14:textId="77777777" w:rsidR="008F3BB3" w:rsidRPr="00442B19" w:rsidRDefault="008F3BB3" w:rsidP="00B07A7D">
            <w:pPr>
              <w:pStyle w:val="notesbullet"/>
              <w:rPr>
                <w:rtl/>
              </w:rPr>
            </w:pPr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תוצרי התוכנית</w:t>
            </w:r>
            <w:r w:rsidRPr="00697721">
              <w:rPr>
                <w:rtl/>
              </w:rPr>
              <w:t xml:space="preserve"> הרב שנתית</w:t>
            </w:r>
          </w:p>
        </w:tc>
      </w:tr>
    </w:tbl>
    <w:p w14:paraId="5A6CA55C" w14:textId="77777777" w:rsidR="008F3BB3" w:rsidRPr="00D1729E" w:rsidRDefault="008F3BB3" w:rsidP="008F3BB3">
      <w:pPr>
        <w:pStyle w:val="Norm"/>
        <w:rPr>
          <w:sz w:val="2"/>
          <w:szCs w:val="2"/>
        </w:rPr>
      </w:pPr>
    </w:p>
    <w:p w14:paraId="15109863" w14:textId="77777777" w:rsidR="008F3BB3" w:rsidRPr="006701C1" w:rsidRDefault="008F3BB3" w:rsidP="008F3BB3">
      <w:pPr>
        <w:pStyle w:val="Norm"/>
        <w:rPr>
          <w:sz w:val="2"/>
          <w:szCs w:val="2"/>
          <w:rtl/>
        </w:rPr>
      </w:pPr>
    </w:p>
    <w:p w14:paraId="38B2B8E6" w14:textId="77777777" w:rsidR="008F3BB3" w:rsidRDefault="008F3BB3" w:rsidP="008F3BB3">
      <w:pPr>
        <w:pStyle w:val="21"/>
        <w:framePr w:wrap="notBeside"/>
      </w:pPr>
      <w:bookmarkStart w:id="119" w:name="saeif_91010_title"/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 xml:space="preserve">המו"פ של התאגיד </w:t>
      </w:r>
      <w:bookmarkEnd w:id="119"/>
      <w:r w:rsidRPr="00E05A11">
        <w:rPr>
          <w:rtl/>
        </w:rPr>
        <w:t>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F3BB3" w:rsidRPr="00A62871" w14:paraId="2EEB2AAD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B6C2C77" w14:textId="77777777" w:rsidR="008F3BB3" w:rsidRPr="00BB58FB" w:rsidRDefault="008F3BB3" w:rsidP="00B07A7D">
            <w:pPr>
              <w:pStyle w:val="noteshead"/>
              <w:rPr>
                <w:rtl/>
              </w:rPr>
            </w:pPr>
            <w:bookmarkStart w:id="120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14:paraId="5CF293B1" w14:textId="7637007B" w:rsidR="008F3BB3" w:rsidRPr="00070090" w:rsidRDefault="008F3BB3" w:rsidP="008F3BB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70090">
              <w:rPr>
                <w:rtl/>
              </w:rPr>
              <w:t>ככל שרלוונטי, תשתיות הפיתוח הקיימות בתאגיד (לרבות מעבדות, מתקני/אמצעי ייצור, ציוד ייעודי וכד')</w:t>
            </w:r>
          </w:p>
          <w:p w14:paraId="6118CAE2" w14:textId="09A468AB" w:rsidR="008F3BB3" w:rsidRDefault="008F3BB3" w:rsidP="00B07A7D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>
              <w:rPr>
                <w:b/>
                <w:bCs/>
              </w:rPr>
              <w:t>2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Pr="00C55E63">
              <w:rPr>
                <w:rtl/>
              </w:rPr>
              <w:t xml:space="preserve"> הרב שנתית</w:t>
            </w:r>
          </w:p>
          <w:p w14:paraId="0F2C3B49" w14:textId="77777777" w:rsidR="008F3BB3" w:rsidRPr="00DF1C94" w:rsidRDefault="008F3BB3" w:rsidP="00B07A7D">
            <w:pPr>
              <w:pStyle w:val="notesnumer"/>
              <w:rPr>
                <w:sz w:val="2"/>
                <w:szCs w:val="2"/>
                <w:rtl/>
              </w:rPr>
            </w:pPr>
          </w:p>
        </w:tc>
      </w:tr>
      <w:bookmarkEnd w:id="120"/>
    </w:tbl>
    <w:p w14:paraId="7F986F89" w14:textId="037938DB" w:rsidR="008F3BB3" w:rsidRDefault="008F3BB3" w:rsidP="008F3BB3">
      <w:pPr>
        <w:pStyle w:val="Field01"/>
        <w:rPr>
          <w:rtl/>
        </w:rPr>
      </w:pPr>
    </w:p>
    <w:p w14:paraId="5C86C8BA" w14:textId="77777777" w:rsidR="007C37D4" w:rsidRPr="007C37D4" w:rsidRDefault="007C37D4" w:rsidP="007C37D4">
      <w:pPr>
        <w:pStyle w:val="Norm"/>
        <w:rPr>
          <w:sz w:val="2"/>
          <w:szCs w:val="2"/>
          <w:rtl/>
        </w:rPr>
      </w:pPr>
      <w:bookmarkStart w:id="121" w:name="saeif_91010_cont"/>
    </w:p>
    <w:p w14:paraId="15FBD2A8" w14:textId="77777777" w:rsidR="008F3BB3" w:rsidRPr="004C2FDC" w:rsidRDefault="008F3BB3" w:rsidP="008F3BB3">
      <w:pPr>
        <w:pStyle w:val="Norm"/>
        <w:rPr>
          <w:rtl/>
        </w:rPr>
      </w:pPr>
      <w:permStart w:id="937650154" w:edGrp="everyone"/>
      <w:r w:rsidRPr="004C2FDC">
        <w:rPr>
          <w:rFonts w:hint="cs"/>
          <w:rtl/>
        </w:rPr>
        <w:t>הזן טקסט כאן...</w:t>
      </w:r>
    </w:p>
    <w:permEnd w:id="937650154"/>
    <w:p w14:paraId="78CD427B" w14:textId="16405DCE" w:rsidR="008F3BB3" w:rsidRPr="007C37D4" w:rsidRDefault="008F3BB3" w:rsidP="008F3BB3">
      <w:pPr>
        <w:pStyle w:val="Field10"/>
        <w:rPr>
          <w:sz w:val="2"/>
          <w:szCs w:val="2"/>
          <w:rtl/>
        </w:rPr>
      </w:pPr>
    </w:p>
    <w:bookmarkEnd w:id="121"/>
    <w:p w14:paraId="757C6583" w14:textId="77777777" w:rsidR="008F3BB3" w:rsidRPr="007C37D4" w:rsidRDefault="008F3BB3" w:rsidP="007C37D4">
      <w:pPr>
        <w:pStyle w:val="Norm"/>
        <w:rPr>
          <w:sz w:val="20"/>
          <w:szCs w:val="20"/>
          <w:rtl/>
        </w:rPr>
      </w:pPr>
    </w:p>
    <w:p w14:paraId="404F441B" w14:textId="77777777" w:rsidR="008F3BB3" w:rsidRDefault="008F3BB3" w:rsidP="008F3BB3">
      <w:pPr>
        <w:pStyle w:val="21"/>
        <w:framePr w:w="0" w:wrap="auto" w:vAnchor="margin" w:xAlign="left" w:yAlign="inline"/>
      </w:pPr>
      <w:bookmarkStart w:id="122" w:name="table_92010_title"/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F3BB3" w:rsidRPr="00A62871" w14:paraId="0692F84A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3C0A721" w14:textId="77777777" w:rsidR="008F3BB3" w:rsidRDefault="008F3BB3" w:rsidP="008F3BB3">
            <w:pPr>
              <w:pStyle w:val="notesnumer"/>
              <w:rPr>
                <w:rtl/>
              </w:rPr>
            </w:pPr>
            <w:bookmarkStart w:id="123" w:name="_Hlk31360693"/>
            <w:bookmarkEnd w:id="122"/>
            <w:r>
              <w:rPr>
                <w:rtl/>
              </w:rPr>
              <w:t>[</w:t>
            </w:r>
            <w:r w:rsidRPr="008F3BB3">
              <w:rPr>
                <w:b/>
                <w:bCs/>
                <w:rtl/>
              </w:rPr>
              <w:t>1</w:t>
            </w:r>
            <w:r>
              <w:rPr>
                <w:rtl/>
              </w:rPr>
              <w:t>] פרט את שמות המשימות ותתי המשימות המתוקצבות בבקשה זו לשם ביצוע תוכנית המחקר ואת משאבי כוח האדם והתקציב הכולל הנדרשים לביצוען</w:t>
            </w:r>
          </w:p>
          <w:p w14:paraId="30D86B84" w14:textId="77777777" w:rsidR="008F3BB3" w:rsidRDefault="008F3BB3" w:rsidP="008F3BB3">
            <w:pPr>
              <w:pStyle w:val="Field05"/>
              <w:rPr>
                <w:rtl/>
              </w:rPr>
            </w:pPr>
          </w:p>
          <w:p w14:paraId="349E419B" w14:textId="7DBC48E5" w:rsidR="00201562" w:rsidRDefault="008F3BB3" w:rsidP="00201562">
            <w:pPr>
              <w:pStyle w:val="noteshead"/>
              <w:rPr>
                <w:rtl/>
              </w:rPr>
            </w:pPr>
            <w:r w:rsidRPr="008F3BB3">
              <w:rPr>
                <w:rFonts w:hint="cs"/>
                <w:rtl/>
              </w:rPr>
              <w:t>הסבר</w:t>
            </w:r>
            <w:r w:rsidR="00201562">
              <w:rPr>
                <w:rFonts w:hint="cs"/>
                <w:rtl/>
              </w:rPr>
              <w:t xml:space="preserve"> והנחיות</w:t>
            </w:r>
            <w:r>
              <w:rPr>
                <w:rFonts w:hint="cs"/>
                <w:rtl/>
              </w:rPr>
              <w:t>:</w:t>
            </w:r>
          </w:p>
          <w:p w14:paraId="79A16836" w14:textId="0656178F" w:rsidR="008F3BB3" w:rsidRDefault="008F3BB3" w:rsidP="00201562">
            <w:pPr>
              <w:pStyle w:val="notesbullet"/>
              <w:rPr>
                <w:rtl/>
              </w:rPr>
            </w:pPr>
            <w:r>
              <w:rPr>
                <w:rtl/>
              </w:rPr>
              <w:t>משימה הנה פעילות מחקר (על כל שלביה) של רכיב או מרכיב או אבן בנין או פונקציה  הטכנולוגיה נשואת בקשה זו לדוגמא: חקר רמת הרגישות של משתנה מסוים בדגימה על אבחון.</w:t>
            </w:r>
          </w:p>
          <w:p w14:paraId="4027E7D6" w14:textId="76E2F4F9" w:rsidR="008F3BB3" w:rsidRDefault="008F3BB3" w:rsidP="00201562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הרשימה בטבלה תכיל את שמות המשימות ולא את פירוט המשימות </w:t>
            </w:r>
          </w:p>
          <w:p w14:paraId="3AD132B4" w14:textId="632D70F9" w:rsidR="008F3BB3" w:rsidRPr="00442B19" w:rsidRDefault="008F3BB3" w:rsidP="00201562">
            <w:pPr>
              <w:pStyle w:val="notesbullet"/>
              <w:rPr>
                <w:rtl/>
              </w:rPr>
            </w:pPr>
            <w:r>
              <w:rPr>
                <w:rtl/>
              </w:rPr>
              <w:t>פירוט המשימות יבוצע בסעיף הבא</w:t>
            </w:r>
          </w:p>
        </w:tc>
      </w:tr>
      <w:tr w:rsidR="008F3BB3" w:rsidRPr="00A62871" w14:paraId="39A04283" w14:textId="77777777" w:rsidTr="00B07A7D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F4BDAA4" w14:textId="77777777" w:rsidR="008F3BB3" w:rsidRPr="00BB58FB" w:rsidRDefault="008F3BB3" w:rsidP="00B07A7D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14:paraId="2C0FA26A" w14:textId="77777777" w:rsidR="008F3BB3" w:rsidRPr="00BB58FB" w:rsidRDefault="008F3BB3" w:rsidP="00B07A7D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14:paraId="6ED6985E" w14:textId="79F38150" w:rsidR="008F3BB3" w:rsidRPr="00442B19" w:rsidRDefault="00201562" w:rsidP="00B07A7D">
            <w:pPr>
              <w:pStyle w:val="notesnumer"/>
              <w:jc w:val="center"/>
              <w:rPr>
                <w:rtl/>
              </w:rPr>
            </w:pPr>
            <w:r w:rsidRPr="00201562">
              <w:rPr>
                <w:rFonts w:cs="Arial"/>
                <w:rtl/>
              </w:rPr>
              <w:t xml:space="preserve">(אין להתייחס לשלבי פיתוח גנריים  כגון: סקר משתנים, אפיון צרכים, תכנון, ניסוי אלפא אלא לתאר את תכולת ופעילות שלבי המחקר של המחקר ו/או הטכנולוגיה שייחקרו בכל משימה. לדוגמא: סקר משתני </w:t>
            </w:r>
            <w:r w:rsidRPr="00201562">
              <w:t>XXX , benchmark</w:t>
            </w:r>
            <w:r w:rsidRPr="00201562">
              <w:rPr>
                <w:rFonts w:cs="Arial"/>
                <w:rtl/>
              </w:rPr>
              <w:t xml:space="preserve">  רמת רגישות של חיישנים שונים )</w:t>
            </w:r>
          </w:p>
        </w:tc>
      </w:tr>
      <w:tr w:rsidR="008F3BB3" w:rsidRPr="00A62871" w14:paraId="62FE2279" w14:textId="77777777" w:rsidTr="00B07A7D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42478E0" w14:textId="77777777" w:rsidR="008F3BB3" w:rsidRDefault="008F3BB3" w:rsidP="00B07A7D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14:paraId="163E08B0" w14:textId="77777777" w:rsidR="008F3BB3" w:rsidRPr="00C71394" w:rsidRDefault="008F3BB3" w:rsidP="00B07A7D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14:paraId="64DFFD36" w14:textId="77777777" w:rsidR="008F3BB3" w:rsidRPr="00C71394" w:rsidRDefault="008F3BB3" w:rsidP="00B07A7D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14:paraId="0001E014" w14:textId="77777777" w:rsidR="008F3BB3" w:rsidRPr="00442B19" w:rsidRDefault="008F3BB3" w:rsidP="00B07A7D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  <w:bookmarkEnd w:id="123"/>
    </w:tbl>
    <w:p w14:paraId="4A7D798A" w14:textId="77777777" w:rsidR="008F3BB3" w:rsidRPr="00703961" w:rsidRDefault="008F3BB3" w:rsidP="008F3BB3">
      <w:pPr>
        <w:pStyle w:val="Norm"/>
        <w:rPr>
          <w:sz w:val="2"/>
          <w:szCs w:val="2"/>
          <w:rtl/>
        </w:rPr>
      </w:pPr>
    </w:p>
    <w:p w14:paraId="4AAC74F4" w14:textId="77777777" w:rsidR="008F3BB3" w:rsidRPr="00CF707E" w:rsidRDefault="008F3BB3" w:rsidP="008F3BB3">
      <w:pPr>
        <w:pStyle w:val="Norm"/>
        <w:rPr>
          <w:color w:val="0033CC"/>
          <w:sz w:val="2"/>
          <w:szCs w:val="2"/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8F3BB3" w14:paraId="1A661165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550F9BF7" w14:textId="77777777" w:rsidR="008F3BB3" w:rsidRDefault="008F3BB3" w:rsidP="00B07A7D">
            <w:pPr>
              <w:pStyle w:val="TableTitle"/>
              <w:rPr>
                <w:rtl/>
              </w:rPr>
            </w:pPr>
            <w:bookmarkStart w:id="124" w:name="table_92010_head"/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14:paraId="52DF3F13" w14:textId="77777777" w:rsidR="008F3BB3" w:rsidRDefault="008F3BB3" w:rsidP="00B07A7D">
            <w:pPr>
              <w:pStyle w:val="TableTitle"/>
              <w:rPr>
                <w:rtl/>
              </w:rPr>
            </w:pPr>
            <w:bookmarkStart w:id="125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25"/>
          </w:p>
        </w:tc>
        <w:tc>
          <w:tcPr>
            <w:tcW w:w="1225" w:type="dxa"/>
            <w:shd w:val="clear" w:color="auto" w:fill="CCCCCC"/>
            <w:vAlign w:val="center"/>
          </w:tcPr>
          <w:p w14:paraId="5983AEC4" w14:textId="77777777" w:rsidR="008F3BB3" w:rsidRPr="00B86178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14:paraId="2BD48081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14:paraId="12528C8A" w14:textId="77777777" w:rsidR="008F3BB3" w:rsidRPr="00B86178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14:paraId="03E63C0A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14:paraId="3299FE10" w14:textId="77777777" w:rsidR="008F3BB3" w:rsidRPr="00B86178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58B468A7" w14:textId="77777777" w:rsidR="008F3BB3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14:paraId="1C1FBB64" w14:textId="77777777" w:rsidR="008F3BB3" w:rsidRPr="00B86178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14:paraId="0864B450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  <w:bookmarkEnd w:id="124"/>
    </w:tbl>
    <w:p w14:paraId="58B6093C" w14:textId="77777777" w:rsidR="008F3BB3" w:rsidRPr="00CA6EEF" w:rsidRDefault="008F3BB3" w:rsidP="008F3BB3">
      <w:pPr>
        <w:jc w:val="center"/>
        <w:rPr>
          <w:color w:val="595959" w:themeColor="text1" w:themeTint="A6"/>
          <w:sz w:val="2"/>
          <w:szCs w:val="2"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6327"/>
        <w:gridCol w:w="1225"/>
        <w:gridCol w:w="1226"/>
        <w:gridCol w:w="570"/>
        <w:gridCol w:w="1141"/>
      </w:tblGrid>
      <w:tr w:rsidR="008F3BB3" w14:paraId="75E125CC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49180671" w:edGrp="everyone" w:displacedByCustomXml="next"/>
          <w:bookmarkStart w:id="126" w:name="table_92010_body" w:displacedByCustomXml="next"/>
          <w:bookmarkStart w:id="127" w:name="_Hlk31362905" w:displacedByCustomXml="next"/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655FE50FE893410886D8C8A376D1F4FA"/>
              </w:placeholder>
            </w:sdtPr>
            <w:sdtEndPr/>
            <w:sdtContent>
              <w:p w14:paraId="5A8D2FD1" w14:textId="77777777" w:rsidR="008F3BB3" w:rsidRPr="00B6113D" w:rsidRDefault="008F3BB3" w:rsidP="00B07A7D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14:paraId="757049C7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6FCB43DD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63F756C4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22C8832F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015D5DB9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4803A1A8" w14:textId="77777777" w:rsidTr="00B07A7D">
        <w:trPr>
          <w:trHeight w:val="284"/>
          <w:jc w:val="center"/>
        </w:trPr>
        <w:sdt>
          <w:sdtPr>
            <w:rPr>
              <w:b/>
              <w:bCs/>
              <w:rtl/>
            </w:rPr>
            <w:id w:val="-1311401825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4" w:type="dxa"/>
                <w:shd w:val="clear" w:color="auto" w:fill="CCCCCC"/>
              </w:tcPr>
              <w:p w14:paraId="5973E7AA" w14:textId="0F5EBBAF" w:rsidR="008F3BB3" w:rsidRPr="00B6113D" w:rsidRDefault="00907F45" w:rsidP="00B07A7D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2</w:t>
                </w:r>
              </w:p>
            </w:tc>
          </w:sdtContent>
        </w:sdt>
        <w:tc>
          <w:tcPr>
            <w:tcW w:w="6327" w:type="dxa"/>
            <w:shd w:val="clear" w:color="auto" w:fill="E6E6E6"/>
          </w:tcPr>
          <w:p w14:paraId="4E8B40FE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4F49411D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4853E481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55720313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11ECE46B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07B7D526" w14:textId="77777777" w:rsidTr="00B07A7D">
        <w:trPr>
          <w:trHeight w:val="284"/>
          <w:jc w:val="center"/>
        </w:trPr>
        <w:sdt>
          <w:sdtPr>
            <w:rPr>
              <w:b/>
              <w:bCs/>
              <w:rtl/>
            </w:rPr>
            <w:id w:val="933475488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4" w:type="dxa"/>
                <w:shd w:val="clear" w:color="auto" w:fill="CCCCCC"/>
              </w:tcPr>
              <w:p w14:paraId="4E5D7A21" w14:textId="6598FF58" w:rsidR="008F3BB3" w:rsidRPr="00B6113D" w:rsidRDefault="00907F45" w:rsidP="00B07A7D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3</w:t>
                </w:r>
              </w:p>
            </w:tc>
          </w:sdtContent>
        </w:sdt>
        <w:tc>
          <w:tcPr>
            <w:tcW w:w="6327" w:type="dxa"/>
          </w:tcPr>
          <w:p w14:paraId="7323247E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263BF42E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65134CAB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307132A9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01B13E83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78E59297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278D711" w14:textId="77777777" w:rsidR="008F3BB3" w:rsidRPr="00B6113D" w:rsidRDefault="008F3BB3" w:rsidP="00B07A7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14:paraId="60DF83DA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79D2273C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0E3813A6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18567BAF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48D39AC7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7C249E1C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1A35A3F1" w14:textId="77777777" w:rsidR="008F3BB3" w:rsidRPr="00B6113D" w:rsidRDefault="008F3BB3" w:rsidP="00B07A7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14:paraId="16DF1C69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0851A30B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3EE887A1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79A812E3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FE981C8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7C329379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23D28AD0" w14:textId="77777777" w:rsidR="008F3BB3" w:rsidRPr="00B6113D" w:rsidRDefault="008F3BB3" w:rsidP="00B07A7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14:paraId="5F24241A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0889F1C9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2F0D548F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2D71AFB1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7D6DE68C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3A74033F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3B508AA9" w14:textId="77777777" w:rsidR="008F3BB3" w:rsidRPr="00B6113D" w:rsidRDefault="008F3BB3" w:rsidP="00B07A7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14:paraId="1BE4390F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1D6DA8C0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12EF9F5A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0DC0EBC2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D211D76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379B1E18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FAD5764" w14:textId="77777777" w:rsidR="008F3BB3" w:rsidRPr="00B6113D" w:rsidRDefault="008F3BB3" w:rsidP="00B07A7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14:paraId="07FE4018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3FED8500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16143841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20BED4A1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53EFF51C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19222E1F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54DE6046" w14:textId="77777777" w:rsidR="008F3BB3" w:rsidRPr="00B6113D" w:rsidRDefault="008F3BB3" w:rsidP="00B07A7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14:paraId="72204A4C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14:paraId="5BCF42E3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14:paraId="3945F347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4B92CB73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5993E0C1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77203709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4F502537" w14:textId="77777777" w:rsidR="008F3BB3" w:rsidRPr="00B6113D" w:rsidRDefault="008F3BB3" w:rsidP="00B07A7D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14:paraId="50B09389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14:paraId="2118BF78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14:paraId="4D762A1F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14:paraId="493AC4B2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14:paraId="6E98CDE8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tr w:rsidR="008F3BB3" w14:paraId="38C56841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90645818CB2B4F3ABC4A6E7317157579"/>
              </w:placeholder>
            </w:sdtPr>
            <w:sdtEndPr/>
            <w:sdtContent>
              <w:p w14:paraId="29EC5AEB" w14:textId="77777777" w:rsidR="008F3BB3" w:rsidRDefault="008F3BB3" w:rsidP="00B07A7D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shd w:val="clear" w:color="auto" w:fill="CCCCCC"/>
          </w:tcPr>
          <w:p w14:paraId="6B68AC94" w14:textId="77777777" w:rsidR="008F3BB3" w:rsidRPr="005C1952" w:rsidRDefault="008F3BB3" w:rsidP="00201562">
            <w:pPr>
              <w:pStyle w:val="TableCell"/>
              <w:jc w:val="center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shd w:val="clear" w:color="auto" w:fill="CCCCCC"/>
          </w:tcPr>
          <w:p w14:paraId="29B1A759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CCCCCC"/>
          </w:tcPr>
          <w:p w14:paraId="1F6DC54B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14:paraId="51369E6B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14:paraId="37685659" w14:textId="77777777" w:rsidR="008F3BB3" w:rsidRDefault="008F3BB3" w:rsidP="00B07A7D">
            <w:pPr>
              <w:pStyle w:val="Norm"/>
              <w:jc w:val="center"/>
              <w:rPr>
                <w:rtl/>
              </w:rPr>
            </w:pPr>
          </w:p>
        </w:tc>
      </w:tr>
      <w:bookmarkEnd w:id="127"/>
      <w:bookmarkEnd w:id="126"/>
      <w:permEnd w:id="149180671"/>
    </w:tbl>
    <w:p w14:paraId="083D49E0" w14:textId="77777777" w:rsidR="008F3BB3" w:rsidRPr="007A15D1" w:rsidRDefault="008F3BB3" w:rsidP="008F3BB3">
      <w:pPr>
        <w:pStyle w:val="Norm"/>
      </w:pPr>
    </w:p>
    <w:p w14:paraId="3247DC0F" w14:textId="77777777" w:rsidR="008F3BB3" w:rsidRDefault="008F3BB3" w:rsidP="008F3BB3">
      <w:pPr>
        <w:pStyle w:val="21"/>
        <w:framePr w:w="0" w:wrap="auto" w:vAnchor="margin" w:xAlign="left" w:yAlign="inline"/>
        <w:rPr>
          <w:rtl/>
        </w:rPr>
      </w:pPr>
      <w:bookmarkStart w:id="128" w:name="_Ref31359889"/>
      <w:bookmarkStart w:id="129" w:name="table_93010_title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128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F3BB3" w:rsidRPr="00A43E13" w14:paraId="1F649E22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bookmarkEnd w:id="129"/>
          <w:p w14:paraId="09D20272" w14:textId="77777777" w:rsidR="008F3BB3" w:rsidRDefault="008F3BB3" w:rsidP="00B07A7D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14:paraId="58B47E78" w14:textId="77777777" w:rsidR="008F3BB3" w:rsidRPr="008920C9" w:rsidRDefault="008F3BB3" w:rsidP="00B07A7D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:rsidR="008F3BB3" w:rsidRPr="00A43E13" w14:paraId="2440566F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2133E56" w14:textId="77777777" w:rsidR="008F3BB3" w:rsidRPr="000C6244" w:rsidRDefault="008F3BB3" w:rsidP="00B07A7D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14:paraId="674B6E17" w14:textId="77777777" w:rsidR="008F3BB3" w:rsidRPr="00A45612" w:rsidRDefault="008F3BB3" w:rsidP="00B07A7D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המחקר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14:paraId="53CB4424" w14:textId="77777777" w:rsidR="008F3BB3" w:rsidRDefault="008F3BB3" w:rsidP="00B07A7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14:paraId="38020679" w14:textId="77777777" w:rsidR="008F3BB3" w:rsidRDefault="008F3BB3" w:rsidP="00B07A7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>] פירוט שלב המחקר של המשימה בתיק הנוכחי, כגון: אפיון, תכנון, מימוש, קידוד, בדיקות, אינטגרציה..,</w:t>
            </w:r>
          </w:p>
          <w:p w14:paraId="40BF314A" w14:textId="77777777" w:rsidR="008F3BB3" w:rsidRDefault="008F3BB3" w:rsidP="00B07A7D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14:paraId="01D2BBDA" w14:textId="77777777" w:rsidR="008F3BB3" w:rsidRPr="000C6244" w:rsidRDefault="008F3BB3" w:rsidP="00B07A7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14:paraId="0C7D571E" w14:textId="77777777" w:rsidR="008F3BB3" w:rsidRDefault="008F3BB3" w:rsidP="00B07A7D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14:paraId="3F83C0DD" w14:textId="77777777" w:rsidR="008F3BB3" w:rsidRPr="00DD069F" w:rsidRDefault="008F3BB3" w:rsidP="00B07A7D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C8ABA23" w14:textId="77777777" w:rsidR="008F3BB3" w:rsidRPr="00357058" w:rsidRDefault="008F3BB3" w:rsidP="00B07A7D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14:paraId="3113B5CB" w14:textId="77777777" w:rsidR="008F3BB3" w:rsidRPr="009D7742" w:rsidRDefault="008F3BB3" w:rsidP="00B07A7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14:paraId="5C3207DC" w14:textId="77777777" w:rsidR="008F3BB3" w:rsidRPr="009D7742" w:rsidRDefault="008F3BB3" w:rsidP="00B07A7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14:paraId="066457F8" w14:textId="77777777" w:rsidR="008F3BB3" w:rsidRPr="009D7742" w:rsidRDefault="008F3BB3" w:rsidP="00B07A7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יש </w:t>
            </w:r>
            <w:r>
              <w:rPr>
                <w:rtl/>
              </w:rPr>
              <w:t>להתייחס  לחדשנות טכנולוגית (טכנולוגיה חדשה בעולם)</w:t>
            </w:r>
          </w:p>
          <w:p w14:paraId="528F7ECA" w14:textId="77777777" w:rsidR="008F3BB3" w:rsidRPr="009D7742" w:rsidRDefault="008F3BB3" w:rsidP="00B07A7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>
              <w:rPr>
                <w:rFonts w:hint="cs"/>
                <w:rtl/>
              </w:rPr>
              <w:t>ת</w:t>
            </w:r>
            <w:r w:rsidRPr="008920C9">
              <w:rPr>
                <w:rtl/>
              </w:rPr>
              <w:t>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14:paraId="65FFDFFA" w14:textId="77777777" w:rsidR="008F3BB3" w:rsidRPr="00A43E13" w:rsidRDefault="008F3BB3" w:rsidP="00B07A7D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</w:tbl>
    <w:p w14:paraId="5340A748" w14:textId="77777777" w:rsidR="008F3BB3" w:rsidRPr="00D26C3A" w:rsidRDefault="008F3BB3" w:rsidP="008F3BB3">
      <w:pPr>
        <w:pStyle w:val="Norm"/>
        <w:rPr>
          <w:sz w:val="2"/>
          <w:szCs w:val="2"/>
          <w:rtl/>
        </w:rPr>
      </w:pPr>
    </w:p>
    <w:p w14:paraId="725E4F84" w14:textId="77777777" w:rsidR="008F3BB3" w:rsidRPr="008E4D5B" w:rsidRDefault="008F3BB3" w:rsidP="008F3BB3">
      <w:pPr>
        <w:pStyle w:val="Norm"/>
        <w:rPr>
          <w:color w:val="0033CC"/>
          <w:sz w:val="2"/>
          <w:szCs w:val="2"/>
          <w:rtl/>
        </w:rPr>
      </w:pPr>
    </w:p>
    <w:tbl>
      <w:tblPr>
        <w:tblStyle w:val="a5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8F3BB3" w14:paraId="67020FDE" w14:textId="77777777" w:rsidTr="00B07A7D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271D7D68" w14:textId="77777777" w:rsidR="008F3BB3" w:rsidRPr="00B6113D" w:rsidRDefault="008F3BB3" w:rsidP="00B07A7D">
            <w:pPr>
              <w:pStyle w:val="TableTitle"/>
              <w:rPr>
                <w:rtl/>
              </w:rPr>
            </w:pPr>
            <w:bookmarkStart w:id="130" w:name="table_93010_head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3160BB66" w14:textId="05B658EA" w:rsidR="008F3BB3" w:rsidRDefault="008F3BB3" w:rsidP="00B07A7D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="00201562" w:rsidRPr="00201562">
              <w:rPr>
                <w:rtl/>
              </w:rPr>
              <w:t>מחקר/תכנית ניסוי/בניית הוכחת התכנות</w:t>
            </w:r>
          </w:p>
        </w:tc>
      </w:tr>
      <w:bookmarkEnd w:id="130"/>
    </w:tbl>
    <w:p w14:paraId="5527B35B" w14:textId="77777777" w:rsidR="008F3BB3" w:rsidRPr="00BB01F4" w:rsidRDefault="008F3BB3" w:rsidP="008F3BB3">
      <w:pPr>
        <w:rPr>
          <w:sz w:val="2"/>
          <w:szCs w:val="2"/>
        </w:rPr>
      </w:pPr>
    </w:p>
    <w:tbl>
      <w:tblPr>
        <w:tblStyle w:val="a5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8F3BB3" w14:paraId="026156C5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41961092" w:edGrp="everyone" w:displacedByCustomXml="next"/>
          <w:bookmarkStart w:id="131" w:name="table_93010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F98FEADAFACB4A8BB1211F802BB224F9"/>
              </w:placeholder>
            </w:sdtPr>
            <w:sdtEndPr/>
            <w:sdtContent>
              <w:p w14:paraId="6F187FA0" w14:textId="77777777" w:rsidR="008F3BB3" w:rsidRPr="00BB01F4" w:rsidRDefault="008F3BB3" w:rsidP="00B07A7D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19E5079A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28C67A7A" w14:textId="77777777" w:rsidTr="00B07A7D">
        <w:trPr>
          <w:trHeight w:val="284"/>
          <w:jc w:val="center"/>
        </w:trPr>
        <w:sdt>
          <w:sdtPr>
            <w:rPr>
              <w:b/>
              <w:bCs/>
              <w:rtl/>
            </w:rPr>
            <w:id w:val="123749033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274" w:type="dxa"/>
                <w:shd w:val="clear" w:color="auto" w:fill="E6E6E6"/>
              </w:tcPr>
              <w:p w14:paraId="6B4A8367" w14:textId="56C2B01B" w:rsidR="008F3BB3" w:rsidRPr="00BB01F4" w:rsidRDefault="00907F45" w:rsidP="00B07A7D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2</w:t>
                </w:r>
              </w:p>
            </w:tc>
          </w:sdtContent>
        </w:sdt>
        <w:tc>
          <w:tcPr>
            <w:tcW w:w="10489" w:type="dxa"/>
            <w:shd w:val="clear" w:color="auto" w:fill="E6E6E6"/>
          </w:tcPr>
          <w:p w14:paraId="249FFD55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339F8C00" w14:textId="77777777" w:rsidTr="00B07A7D">
        <w:trPr>
          <w:trHeight w:val="284"/>
          <w:jc w:val="center"/>
        </w:trPr>
        <w:sdt>
          <w:sdtPr>
            <w:rPr>
              <w:b/>
              <w:bCs/>
              <w:rtl/>
            </w:rPr>
            <w:id w:val="104473326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4" w:type="dxa"/>
                <w:shd w:val="clear" w:color="auto" w:fill="FFFFFF" w:themeFill="background1"/>
              </w:tcPr>
              <w:p w14:paraId="61555091" w14:textId="76F27108" w:rsidR="008F3BB3" w:rsidRPr="00BB01F4" w:rsidRDefault="00907F45" w:rsidP="00B07A7D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3</w:t>
                </w:r>
              </w:p>
            </w:tc>
          </w:sdtContent>
        </w:sdt>
        <w:tc>
          <w:tcPr>
            <w:tcW w:w="10489" w:type="dxa"/>
            <w:shd w:val="clear" w:color="auto" w:fill="FFFFFF" w:themeFill="background1"/>
          </w:tcPr>
          <w:p w14:paraId="2100B800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41E67667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0ACAB817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1E0506E6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63AE083D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415926E2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1435814C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5C967693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67EFEE1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7104B4BC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58A411D5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134FBCFF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75124312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7B101C19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94D01CE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0A4B051F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489FAF63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3412E0DF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5349932B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tr w:rsidR="008F3BB3" w14:paraId="1CC10F98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31184FD8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0CBBD402" w14:textId="77777777" w:rsidR="008F3BB3" w:rsidRDefault="008F3BB3" w:rsidP="00B07A7D">
            <w:pPr>
              <w:pStyle w:val="TableCell"/>
              <w:ind w:right="57"/>
              <w:rPr>
                <w:rtl/>
              </w:rPr>
            </w:pPr>
          </w:p>
        </w:tc>
      </w:tr>
      <w:bookmarkEnd w:id="131"/>
      <w:permEnd w:id="41961092"/>
    </w:tbl>
    <w:p w14:paraId="357FFCE8" w14:textId="77777777" w:rsidR="008F3BB3" w:rsidRDefault="008F3BB3" w:rsidP="008F3BB3">
      <w:pPr>
        <w:pStyle w:val="Norm"/>
        <w:rPr>
          <w:rtl/>
        </w:rPr>
      </w:pPr>
    </w:p>
    <w:p w14:paraId="0A161D16" w14:textId="77777777" w:rsidR="008F3BB3" w:rsidRDefault="008F3BB3" w:rsidP="008F3BB3">
      <w:pPr>
        <w:pStyle w:val="21"/>
        <w:framePr w:wrap="notBeside"/>
        <w:rPr>
          <w:rtl/>
        </w:rPr>
      </w:pPr>
      <w:bookmarkStart w:id="132" w:name="table_94010_title"/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8F3BB3" w:rsidRPr="00A62871" w14:paraId="3299893D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32"/>
          <w:p w14:paraId="0D668F71" w14:textId="77777777" w:rsidR="008F3BB3" w:rsidRPr="00442B19" w:rsidRDefault="008F3BB3" w:rsidP="00B07A7D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14:paraId="4732C2ED" w14:textId="77777777" w:rsidR="008F3BB3" w:rsidRPr="00BB01F4" w:rsidRDefault="008F3BB3" w:rsidP="008F3BB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8F3BB3" w14:paraId="51E00550" w14:textId="77777777" w:rsidTr="00B07A7D"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14:paraId="016CC8CE" w14:textId="77777777" w:rsidR="008F3BB3" w:rsidRPr="00BB01F4" w:rsidRDefault="008F3BB3" w:rsidP="00B07A7D">
            <w:pPr>
              <w:pStyle w:val="TableTitle"/>
              <w:rPr>
                <w:rtl/>
              </w:rPr>
            </w:pPr>
            <w:bookmarkStart w:id="133" w:name="table_94010_head"/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14:paraId="45603DFC" w14:textId="77777777" w:rsidR="008F3BB3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14:paraId="1836BA67" w14:textId="77777777" w:rsidR="008F3BB3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14:paraId="0699B5CC" w14:textId="77777777" w:rsidR="008F3BB3" w:rsidRDefault="008F3BB3" w:rsidP="00B07A7D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  <w:bookmarkEnd w:id="133"/>
    </w:tbl>
    <w:p w14:paraId="1A389C5D" w14:textId="77777777" w:rsidR="008F3BB3" w:rsidRPr="00BB01F4" w:rsidRDefault="008F3BB3" w:rsidP="008F3BB3">
      <w:pPr>
        <w:rPr>
          <w:sz w:val="2"/>
          <w:szCs w:val="2"/>
        </w:rPr>
      </w:pPr>
    </w:p>
    <w:tbl>
      <w:tblPr>
        <w:tblStyle w:val="a5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12"/>
        <w:gridCol w:w="1881"/>
        <w:gridCol w:w="6096"/>
      </w:tblGrid>
      <w:tr w:rsidR="008F3BB3" w14:paraId="779ACA44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ermStart w:id="1968642052" w:edGrp="everyone" w:displacedByCustomXml="next"/>
          <w:bookmarkStart w:id="134" w:name="table_94010_body" w:displacedByCustomXml="next"/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391C5BDCFEBF44E8BBEB17B12BFFAEB4"/>
              </w:placeholder>
            </w:sdtPr>
            <w:sdtEndPr/>
            <w:sdtContent>
              <w:p w14:paraId="08D36E82" w14:textId="77777777" w:rsidR="008F3BB3" w:rsidRPr="00BB01F4" w:rsidRDefault="008F3BB3" w:rsidP="00B07A7D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14:paraId="32433915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57F1BBE2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6FC1C476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</w:tr>
      <w:tr w:rsidR="008F3BB3" w14:paraId="25D132D7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084E8606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14:paraId="47783646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69C6E7B4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0EB3E126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</w:tr>
      <w:tr w:rsidR="008F3BB3" w14:paraId="0A5D53FD" w14:textId="77777777" w:rsidTr="00B07A7D"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14:paraId="6598393F" w14:textId="77777777" w:rsidR="008F3BB3" w:rsidRPr="00BB01F4" w:rsidRDefault="008F3BB3" w:rsidP="00B07A7D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14:paraId="1BD9093F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14:paraId="704463D1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14:paraId="0AB63008" w14:textId="77777777" w:rsidR="008F3BB3" w:rsidRPr="00BB01F4" w:rsidRDefault="008F3BB3" w:rsidP="00B07A7D">
            <w:pPr>
              <w:pStyle w:val="TableCell"/>
              <w:rPr>
                <w:rtl/>
              </w:rPr>
            </w:pPr>
          </w:p>
        </w:tc>
      </w:tr>
      <w:bookmarkEnd w:id="134"/>
      <w:permEnd w:id="1968642052"/>
    </w:tbl>
    <w:p w14:paraId="3A5B9EE0" w14:textId="77777777" w:rsidR="008F3BB3" w:rsidRPr="00AF625C" w:rsidRDefault="008F3BB3" w:rsidP="00FD5178">
      <w:pPr>
        <w:pStyle w:val="Norm"/>
        <w:rPr>
          <w:sz w:val="20"/>
          <w:szCs w:val="20"/>
          <w:rtl/>
        </w:rPr>
      </w:pPr>
    </w:p>
    <w:p w14:paraId="148A9B5E" w14:textId="77777777" w:rsidR="007C37D4" w:rsidRPr="002E7684" w:rsidRDefault="007C37D4" w:rsidP="007C37D4">
      <w:pPr>
        <w:pStyle w:val="1"/>
        <w:framePr w:wrap="notBeside"/>
        <w:rPr>
          <w:rtl/>
        </w:rPr>
      </w:pPr>
      <w:bookmarkStart w:id="135" w:name="_Toc139448343"/>
      <w:bookmarkStart w:id="136" w:name="_Toc156501104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35"/>
      <w:bookmarkEnd w:id="136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C37D4" w:rsidRPr="00A62871" w14:paraId="09C18F3D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477248A" w14:textId="77777777" w:rsidR="007C37D4" w:rsidRPr="007E138A" w:rsidRDefault="007C37D4" w:rsidP="00B07A7D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14:paraId="61A0C71D" w14:textId="77777777" w:rsidR="007C37D4" w:rsidRPr="00815524" w:rsidRDefault="007C37D4" w:rsidP="007C37D4">
      <w:pPr>
        <w:pStyle w:val="Norm"/>
        <w:rPr>
          <w:sz w:val="2"/>
          <w:szCs w:val="2"/>
          <w:rtl/>
        </w:rPr>
      </w:pPr>
    </w:p>
    <w:p w14:paraId="700386F6" w14:textId="77777777" w:rsidR="007C37D4" w:rsidRDefault="007C37D4" w:rsidP="007C37D4">
      <w:pPr>
        <w:pStyle w:val="21"/>
        <w:framePr w:wrap="notBeside"/>
        <w:rPr>
          <w:rtl/>
        </w:rPr>
      </w:pPr>
      <w:bookmarkStart w:id="137" w:name="table_10100_title"/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bookmarkEnd w:id="137"/>
    <w:p w14:paraId="525D8CFE" w14:textId="77777777" w:rsidR="007C37D4" w:rsidRPr="007A15D1" w:rsidRDefault="007C37D4" w:rsidP="007C37D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7C37D4" w:rsidRPr="0071714C" w14:paraId="468D1253" w14:textId="77777777" w:rsidTr="00B07A7D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38" w:name="table_10100_body" w:displacedByCustomXml="next"/>
          <w:sdt>
            <w:sdtPr>
              <w:rPr>
                <w:rFonts w:hint="cs"/>
                <w:rtl/>
              </w:rPr>
              <w:id w:val="-688757922"/>
              <w:lock w:val="sdtLocked"/>
              <w:placeholder>
                <w:docPart w:val="04625AB6F994408FBBE4BC83CD0E85ED"/>
              </w:placeholder>
            </w:sdtPr>
            <w:sdtEndPr/>
            <w:sdtContent>
              <w:p w14:paraId="69F6CF67" w14:textId="77777777" w:rsidR="007C37D4" w:rsidRPr="0071714C" w:rsidRDefault="007C37D4" w:rsidP="00B07A7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3C7F882C" w14:textId="77777777" w:rsidR="007C37D4" w:rsidRPr="0071714C" w:rsidRDefault="007C37D4" w:rsidP="00B07A7D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0397CD17" w14:textId="77777777" w:rsidR="007C37D4" w:rsidRPr="0071714C" w:rsidRDefault="007C37D4" w:rsidP="00B07A7D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71A39B4F" w14:textId="77777777" w:rsidR="007C37D4" w:rsidRPr="0071714C" w:rsidRDefault="007C37D4" w:rsidP="00B07A7D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2C8A0921" w14:textId="77777777" w:rsidR="007C37D4" w:rsidRPr="0071714C" w:rsidRDefault="007C37D4" w:rsidP="00B07A7D">
            <w:pPr>
              <w:pStyle w:val="TableTitle"/>
            </w:pPr>
          </w:p>
        </w:tc>
      </w:tr>
      <w:tr w:rsidR="007C37D4" w:rsidRPr="0071714C" w14:paraId="3265737A" w14:textId="77777777" w:rsidTr="00B07A7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73419090" w:edGrp="everyone" w:displacedByCustomXml="next"/>
          <w:sdt>
            <w:sdtPr>
              <w:rPr>
                <w:rFonts w:hint="cs"/>
                <w:rtl/>
              </w:rPr>
              <w:id w:val="1938085542"/>
              <w:lock w:val="sdtLocked"/>
              <w:placeholder>
                <w:docPart w:val="684FF93F69364E149450D9BC4EDC5470"/>
              </w:placeholder>
            </w:sdtPr>
            <w:sdtEndPr/>
            <w:sdtContent>
              <w:p w14:paraId="2FAF8D24" w14:textId="77777777" w:rsidR="007C37D4" w:rsidRPr="0071714C" w:rsidRDefault="007C37D4" w:rsidP="00B07A7D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7CC673CB" w14:textId="77777777" w:rsidR="007C37D4" w:rsidRPr="0071714C" w:rsidRDefault="007C37D4" w:rsidP="00B07A7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64552B27" w14:textId="77777777" w:rsidR="007C37D4" w:rsidRPr="0071714C" w:rsidRDefault="007C37D4" w:rsidP="00B07A7D">
            <w:pPr>
              <w:pStyle w:val="TableCell"/>
              <w:jc w:val="center"/>
            </w:pPr>
          </w:p>
        </w:tc>
      </w:tr>
      <w:tr w:rsidR="007C37D4" w:rsidRPr="0071714C" w14:paraId="42E91CF1" w14:textId="77777777" w:rsidTr="00B07A7D">
        <w:trPr>
          <w:trHeight w:val="284"/>
          <w:jc w:val="center"/>
        </w:trPr>
        <w:sdt>
          <w:sdtPr>
            <w:rPr>
              <w:rtl/>
            </w:rPr>
            <w:id w:val="-1650282049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2" w:type="pct"/>
                <w:shd w:val="clear" w:color="auto" w:fill="CCCCCC"/>
                <w:vAlign w:val="center"/>
              </w:tcPr>
              <w:p w14:paraId="790BCFE8" w14:textId="1018E78C" w:rsidR="007C37D4" w:rsidRPr="0071714C" w:rsidRDefault="00907F45" w:rsidP="00B07A7D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2</w:t>
                </w:r>
              </w:p>
            </w:tc>
          </w:sdtContent>
        </w:sdt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5533E726" w14:textId="77777777" w:rsidR="007C37D4" w:rsidRPr="0071714C" w:rsidRDefault="007C37D4" w:rsidP="00B07A7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43377DFD" w14:textId="77777777" w:rsidR="007C37D4" w:rsidRPr="0071714C" w:rsidRDefault="007C37D4" w:rsidP="00B07A7D">
            <w:pPr>
              <w:pStyle w:val="TableCell"/>
              <w:jc w:val="center"/>
            </w:pPr>
          </w:p>
        </w:tc>
      </w:tr>
      <w:tr w:rsidR="007C37D4" w:rsidRPr="0071714C" w14:paraId="13219498" w14:textId="77777777" w:rsidTr="00B07A7D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04080EB7" w14:textId="77777777" w:rsidR="007C37D4" w:rsidRPr="0071714C" w:rsidRDefault="007C37D4" w:rsidP="00B07A7D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42928B2" w14:textId="77777777" w:rsidR="007C37D4" w:rsidRPr="0071714C" w:rsidRDefault="007C37D4" w:rsidP="00B07A7D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7A0B0090" w14:textId="77777777" w:rsidR="007C37D4" w:rsidRPr="0071714C" w:rsidRDefault="007C37D4" w:rsidP="00B07A7D">
            <w:pPr>
              <w:pStyle w:val="TableCell"/>
              <w:jc w:val="center"/>
            </w:pPr>
          </w:p>
        </w:tc>
      </w:tr>
      <w:bookmarkEnd w:id="138"/>
      <w:permEnd w:id="73419090"/>
    </w:tbl>
    <w:p w14:paraId="62230D8A" w14:textId="77777777" w:rsidR="007C37D4" w:rsidRDefault="007C37D4" w:rsidP="007C37D4">
      <w:pPr>
        <w:pStyle w:val="Norm"/>
        <w:rPr>
          <w:rtl/>
        </w:rPr>
      </w:pPr>
    </w:p>
    <w:p w14:paraId="3323ECD9" w14:textId="77777777" w:rsidR="007C37D4" w:rsidRDefault="007C37D4" w:rsidP="007C37D4">
      <w:pPr>
        <w:pStyle w:val="1"/>
        <w:framePr w:wrap="notBeside"/>
        <w:rPr>
          <w:rFonts w:cs="Arial"/>
          <w:rtl/>
        </w:rPr>
      </w:pPr>
      <w:bookmarkStart w:id="139" w:name="_Toc139448344"/>
      <w:bookmarkStart w:id="140" w:name="_Toc156501105"/>
      <w:r w:rsidRPr="009D50D3">
        <w:rPr>
          <w:rFonts w:cs="Arial"/>
          <w:rtl/>
        </w:rPr>
        <w:t xml:space="preserve">שוק, </w:t>
      </w:r>
      <w:bookmarkStart w:id="141" w:name="_Hlk94374372"/>
      <w:r w:rsidRPr="009D50D3">
        <w:rPr>
          <w:rFonts w:cs="Arial"/>
          <w:rtl/>
        </w:rPr>
        <w:t>לקוחות</w:t>
      </w:r>
      <w:r>
        <w:rPr>
          <w:rFonts w:cs="Arial" w:hint="cs"/>
          <w:rtl/>
        </w:rPr>
        <w:t xml:space="preserve"> ו</w:t>
      </w:r>
      <w:r w:rsidRPr="009D50D3">
        <w:rPr>
          <w:rFonts w:cs="Arial"/>
          <w:rtl/>
        </w:rPr>
        <w:t>תחרות</w:t>
      </w:r>
      <w:bookmarkEnd w:id="139"/>
      <w:bookmarkEnd w:id="141"/>
      <w:bookmarkEnd w:id="140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C37D4" w14:paraId="78115E20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44221A5" w14:textId="77777777" w:rsidR="007C37D4" w:rsidRPr="007E138A" w:rsidRDefault="007C37D4" w:rsidP="00B07A7D">
            <w:pPr>
              <w:pStyle w:val="notesbullet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 xml:space="preserve">בתוכנית במסלול  </w:t>
            </w:r>
            <w:r>
              <w:rPr>
                <w:rFonts w:cstheme="minorBidi"/>
                <w:rtl/>
              </w:rPr>
              <w:t>“</w:t>
            </w:r>
            <w:r>
              <w:rPr>
                <w:rFonts w:cstheme="minorBidi" w:hint="cs"/>
                <w:rtl/>
              </w:rPr>
              <w:t>מחקר יישומי בתעשייה</w:t>
            </w:r>
            <w:r>
              <w:rPr>
                <w:rFonts w:cstheme="minorBidi"/>
                <w:rtl/>
              </w:rPr>
              <w:t>”</w:t>
            </w:r>
            <w:r>
              <w:rPr>
                <w:rFonts w:cstheme="minorBidi" w:hint="cs"/>
                <w:rtl/>
              </w:rPr>
              <w:t>, יש להתייחס לתוצרים בהם ישולבו בעתיד תוצרי התוכנית הרב שנתית</w:t>
            </w:r>
          </w:p>
        </w:tc>
      </w:tr>
    </w:tbl>
    <w:p w14:paraId="4D54F1C0" w14:textId="77777777" w:rsidR="007C37D4" w:rsidRPr="001664BE" w:rsidRDefault="007C37D4" w:rsidP="007C37D4">
      <w:pPr>
        <w:pStyle w:val="Norm"/>
        <w:rPr>
          <w:sz w:val="2"/>
          <w:szCs w:val="2"/>
          <w:rtl/>
        </w:rPr>
      </w:pPr>
    </w:p>
    <w:p w14:paraId="4ECB43F7" w14:textId="77777777" w:rsidR="007C37D4" w:rsidRPr="00FC4888" w:rsidRDefault="007C37D4" w:rsidP="007C37D4">
      <w:pPr>
        <w:pStyle w:val="21"/>
        <w:framePr w:wrap="notBeside"/>
        <w:rPr>
          <w:rtl/>
        </w:rPr>
      </w:pPr>
      <w:bookmarkStart w:id="142" w:name="saeif_11100_title"/>
      <w:bookmarkStart w:id="143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bookmarkEnd w:id="142"/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>נתונים כמותיים של פלחי השוק הרלוונטיים (השוק העולמי)</w:t>
      </w:r>
      <w:r>
        <w:rPr>
          <w:rFonts w:hint="cs"/>
          <w:rtl/>
        </w:rPr>
        <w:t xml:space="preserve"> 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C37D4" w:rsidRPr="00A62871" w14:paraId="71A5230D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43"/>
          <w:p w14:paraId="66FB462D" w14:textId="60419A93" w:rsidR="007C37D4" w:rsidRPr="000A1CE8" w:rsidRDefault="007C37D4" w:rsidP="00B07A7D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 xml:space="preserve">תאר </w:t>
            </w:r>
            <w:r w:rsidRPr="007C37D4">
              <w:rPr>
                <w:rFonts w:cs="Arial"/>
                <w:rtl/>
              </w:rPr>
              <w:t>ופרט לגבי תוצרים אפשריים בתוכנית הרב שנתית את הנושאים הבאים:</w:t>
            </w:r>
          </w:p>
          <w:p w14:paraId="50C01852" w14:textId="77777777" w:rsidR="007C37D4" w:rsidRPr="000A1CE8" w:rsidRDefault="007C37D4" w:rsidP="00B07A7D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שוקי היעד הרלוונטיים</w:t>
            </w:r>
          </w:p>
          <w:p w14:paraId="7471D1CF" w14:textId="77777777" w:rsidR="007C37D4" w:rsidRPr="000A1CE8" w:rsidRDefault="007C37D4" w:rsidP="00B07A7D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היקף השוק השנתי העולמי, קצב הגידול, המגמות וההתפתחויות בשוק</w:t>
            </w:r>
          </w:p>
          <w:p w14:paraId="4D8AF21A" w14:textId="77777777" w:rsidR="007C37D4" w:rsidRPr="007656AE" w:rsidRDefault="007C37D4" w:rsidP="00B07A7D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676ABAE" w14:textId="77777777" w:rsidR="007C37D4" w:rsidRPr="000A1CE8" w:rsidRDefault="007C37D4" w:rsidP="00B07A7D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14:paraId="673E98B0" w14:textId="77777777" w:rsidR="007C37D4" w:rsidRDefault="007C37D4" w:rsidP="007C37D4">
      <w:pPr>
        <w:pStyle w:val="Field01"/>
      </w:pPr>
    </w:p>
    <w:p w14:paraId="67749896" w14:textId="4FD3E5D3" w:rsidR="007C37D4" w:rsidRDefault="007C37D4" w:rsidP="007C37D4">
      <w:pPr>
        <w:pStyle w:val="Field01"/>
        <w:rPr>
          <w:rtl/>
        </w:rPr>
      </w:pPr>
    </w:p>
    <w:p w14:paraId="0F24A320" w14:textId="77777777" w:rsidR="007C37D4" w:rsidRPr="007C37D4" w:rsidRDefault="007C37D4" w:rsidP="007C37D4">
      <w:pPr>
        <w:pStyle w:val="Norm"/>
        <w:rPr>
          <w:sz w:val="2"/>
          <w:szCs w:val="2"/>
          <w:rtl/>
        </w:rPr>
      </w:pPr>
      <w:bookmarkStart w:id="144" w:name="saeif_11100_cont"/>
    </w:p>
    <w:p w14:paraId="7F0EADF8" w14:textId="77777777" w:rsidR="007C37D4" w:rsidRPr="000A1CE8" w:rsidRDefault="007C37D4" w:rsidP="007C37D4">
      <w:pPr>
        <w:pStyle w:val="Norm"/>
        <w:rPr>
          <w:rtl/>
        </w:rPr>
      </w:pPr>
      <w:permStart w:id="1565484217" w:edGrp="everyone"/>
      <w:r w:rsidRPr="000A1CE8">
        <w:rPr>
          <w:rtl/>
        </w:rPr>
        <w:t>הזן טקסט כאן...</w:t>
      </w:r>
    </w:p>
    <w:permEnd w:id="1565484217"/>
    <w:p w14:paraId="7135107B" w14:textId="3C87EECF" w:rsidR="007C37D4" w:rsidRPr="007C37D4" w:rsidRDefault="007C37D4" w:rsidP="007C37D4">
      <w:pPr>
        <w:pStyle w:val="Field10"/>
        <w:rPr>
          <w:sz w:val="2"/>
          <w:szCs w:val="2"/>
          <w:rtl/>
        </w:rPr>
      </w:pPr>
    </w:p>
    <w:bookmarkEnd w:id="144"/>
    <w:p w14:paraId="1BC63599" w14:textId="77777777" w:rsidR="007C37D4" w:rsidRPr="007C37D4" w:rsidRDefault="007C37D4" w:rsidP="007C37D4">
      <w:pPr>
        <w:pStyle w:val="Norm"/>
        <w:rPr>
          <w:sz w:val="20"/>
          <w:szCs w:val="20"/>
          <w:rtl/>
        </w:rPr>
      </w:pPr>
    </w:p>
    <w:p w14:paraId="1E02EC40" w14:textId="77777777" w:rsidR="007C37D4" w:rsidRDefault="007C37D4" w:rsidP="007C37D4">
      <w:pPr>
        <w:pStyle w:val="21"/>
        <w:framePr w:wrap="notBeside"/>
        <w:rPr>
          <w:rtl/>
        </w:rPr>
      </w:pPr>
      <w:r>
        <w:rPr>
          <w:rFonts w:hint="cs"/>
          <w:rtl/>
        </w:rPr>
        <w:t>מוצר</w:t>
      </w:r>
      <w:r w:rsidRPr="007D2B61">
        <w:rPr>
          <w:rtl/>
        </w:rPr>
        <w:t>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14:paraId="712E1988" w14:textId="529C57C3" w:rsidR="007C37D4" w:rsidRDefault="007C37D4" w:rsidP="007C37D4">
      <w:pPr>
        <w:pStyle w:val="31"/>
        <w:framePr w:wrap="notBeside"/>
        <w:rPr>
          <w:rtl/>
        </w:rPr>
      </w:pPr>
      <w:bookmarkStart w:id="145" w:name="saeif_11210_title"/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</w:t>
      </w:r>
      <w:r w:rsidR="009D432A">
        <w:rPr>
          <w:rFonts w:hint="cs"/>
          <w:rtl/>
        </w:rPr>
        <w:t>התוצר</w:t>
      </w:r>
      <w:r>
        <w:rPr>
          <w:rFonts w:hint="cs"/>
          <w:rtl/>
        </w:rPr>
        <w:t xml:space="preserve">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</w:t>
      </w:r>
      <w:bookmarkEnd w:id="145"/>
      <w:r>
        <w:rPr>
          <w:rFonts w:hint="cs"/>
          <w:rtl/>
        </w:rPr>
        <w:t>(יתרונות / חסרונות)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C37D4" w:rsidRPr="00A62871" w14:paraId="6CDABCEB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0965EC9" w14:textId="77777777" w:rsidR="007C37D4" w:rsidRDefault="007C37D4" w:rsidP="00B07A7D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73BEF98B" w14:textId="77777777" w:rsidR="007C37D4" w:rsidRPr="000A1CE8" w:rsidRDefault="007C37D4" w:rsidP="00B07A7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 xml:space="preserve">] </w:t>
            </w:r>
            <w:r>
              <w:rPr>
                <w:rtl/>
              </w:rPr>
              <w:t>האם המחקר מאפשר כניסה  לקטגוריית תוצרים חדשות?</w:t>
            </w:r>
            <w:r w:rsidRPr="000A1CE8">
              <w:rPr>
                <w:rtl/>
              </w:rPr>
              <w:t xml:space="preserve"> הסבר!</w:t>
            </w:r>
          </w:p>
          <w:p w14:paraId="00783001" w14:textId="77777777" w:rsidR="007C37D4" w:rsidRPr="000A1CE8" w:rsidRDefault="007C37D4" w:rsidP="00B07A7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14:paraId="1DD6360F" w14:textId="77777777" w:rsidR="007C37D4" w:rsidRPr="000A1CE8" w:rsidRDefault="007C37D4" w:rsidP="00B07A7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</w:t>
            </w:r>
            <w:r>
              <w:rPr>
                <w:rtl/>
              </w:rPr>
              <w:t xml:space="preserve">הפתרונות, התוצרים והטכנולוגיות </w:t>
            </w:r>
            <w:r w:rsidRPr="000A1CE8">
              <w:rPr>
                <w:rtl/>
              </w:rPr>
              <w:t>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3DE4B0EC" w14:textId="77777777" w:rsidR="007C37D4" w:rsidRPr="000A1CE8" w:rsidRDefault="007C37D4" w:rsidP="00B07A7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 xml:space="preserve">] </w:t>
            </w:r>
            <w:r>
              <w:rPr>
                <w:rtl/>
              </w:rPr>
              <w:t xml:space="preserve">היתרונות התחרותיים של התוצר על פני האלטרנטיבות </w:t>
            </w:r>
            <w:r w:rsidRPr="000A1CE8">
              <w:rPr>
                <w:rtl/>
              </w:rPr>
              <w:t>הקיימות בשוק במועד תחילת התיק הנוכחי</w:t>
            </w:r>
          </w:p>
          <w:p w14:paraId="09641A0D" w14:textId="77777777" w:rsidR="007C37D4" w:rsidRPr="00A324DF" w:rsidRDefault="007C37D4" w:rsidP="00B07A7D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60482B74" w14:textId="77777777" w:rsidR="007C37D4" w:rsidRPr="000A1CE8" w:rsidRDefault="007C37D4" w:rsidP="00B07A7D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14:paraId="4BB7ECF6" w14:textId="77777777" w:rsidR="007C37D4" w:rsidRPr="000A1CE8" w:rsidRDefault="007C37D4" w:rsidP="00B07A7D">
            <w:pPr>
              <w:pStyle w:val="notesbullet"/>
              <w:rPr>
                <w:rtl/>
              </w:rPr>
            </w:pPr>
            <w:r>
              <w:rPr>
                <w:b/>
                <w:bCs/>
                <w:rtl/>
              </w:rPr>
              <w:t xml:space="preserve">קטגוריית התוצר: אוסף התוצרים </w:t>
            </w:r>
            <w:r w:rsidRPr="000A1CE8">
              <w:rPr>
                <w:rtl/>
              </w:rPr>
              <w:t>שלהם פונקציונאליות דומה שפונה לאותו סוג לקוחות (לדוגמה מנוע חיפוש, מערכת שמע, ...)</w:t>
            </w:r>
          </w:p>
          <w:p w14:paraId="6A0A81D1" w14:textId="77777777" w:rsidR="007C37D4" w:rsidRPr="000A1CE8" w:rsidRDefault="007C37D4" w:rsidP="00B07A7D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</w:t>
            </w:r>
            <w:r>
              <w:rPr>
                <w:rtl/>
              </w:rPr>
              <w:t xml:space="preserve">לקוחות עם תוצר </w:t>
            </w:r>
            <w:r w:rsidRPr="000A1CE8">
              <w:rPr>
                <w:rtl/>
              </w:rPr>
              <w:t>מאותה קטגוריה בהקשר לאותה בעיה/צורך</w:t>
            </w:r>
          </w:p>
          <w:p w14:paraId="302310B5" w14:textId="77777777" w:rsidR="007C37D4" w:rsidRPr="000A1CE8" w:rsidRDefault="007C37D4" w:rsidP="00B07A7D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</w:t>
            </w:r>
            <w:r>
              <w:rPr>
                <w:rtl/>
              </w:rPr>
              <w:t xml:space="preserve">לקוחות עם תוצר </w:t>
            </w:r>
            <w:r w:rsidRPr="000A1CE8">
              <w:rPr>
                <w:rtl/>
              </w:rPr>
              <w:t>מקטגוריה אחרת בהקשר לאותה בעיה/צורך</w:t>
            </w:r>
          </w:p>
          <w:p w14:paraId="4C44CB2A" w14:textId="77777777" w:rsidR="007C37D4" w:rsidRPr="00A324DF" w:rsidRDefault="007C37D4" w:rsidP="00B07A7D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0632FB2E" w14:textId="77777777" w:rsidR="007C37D4" w:rsidRPr="0024449E" w:rsidRDefault="007C37D4" w:rsidP="00B07A7D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14:paraId="1E8E7FD4" w14:textId="77777777" w:rsidR="007C37D4" w:rsidRDefault="007C37D4" w:rsidP="007C37D4">
      <w:pPr>
        <w:pStyle w:val="Field01"/>
      </w:pPr>
    </w:p>
    <w:p w14:paraId="5BCAB69D" w14:textId="77777777" w:rsidR="007C37D4" w:rsidRPr="004F2D8A" w:rsidRDefault="007C37D4" w:rsidP="007C37D4">
      <w:pPr>
        <w:pStyle w:val="Field01"/>
        <w:rPr>
          <w:rtl/>
        </w:rPr>
      </w:pPr>
      <w:bookmarkStart w:id="146" w:name="saeif_11210_cont"/>
    </w:p>
    <w:p w14:paraId="0ACC93A2" w14:textId="77777777" w:rsidR="007C37D4" w:rsidRPr="000A1CE8" w:rsidRDefault="007C37D4" w:rsidP="007C37D4">
      <w:pPr>
        <w:pStyle w:val="Norm"/>
        <w:rPr>
          <w:rtl/>
        </w:rPr>
      </w:pPr>
      <w:permStart w:id="1887528135" w:edGrp="everyone"/>
      <w:r w:rsidRPr="000A1CE8">
        <w:rPr>
          <w:rtl/>
        </w:rPr>
        <w:t>הזן טקסט כאן...</w:t>
      </w:r>
    </w:p>
    <w:permEnd w:id="1887528135"/>
    <w:p w14:paraId="25601E77" w14:textId="063A5480" w:rsidR="007C37D4" w:rsidRDefault="007C37D4" w:rsidP="007C37D4">
      <w:pPr>
        <w:pStyle w:val="Field01"/>
        <w:rPr>
          <w:rtl/>
        </w:rPr>
      </w:pPr>
    </w:p>
    <w:bookmarkEnd w:id="146"/>
    <w:p w14:paraId="06C86BD3" w14:textId="77777777" w:rsidR="0074438A" w:rsidRPr="0074438A" w:rsidRDefault="0074438A" w:rsidP="0074438A">
      <w:pPr>
        <w:pStyle w:val="Norm"/>
        <w:rPr>
          <w:sz w:val="20"/>
          <w:szCs w:val="20"/>
          <w:rtl/>
        </w:rPr>
      </w:pPr>
    </w:p>
    <w:p w14:paraId="737D7E23" w14:textId="77777777" w:rsidR="007C37D4" w:rsidRPr="00044C13" w:rsidRDefault="007C37D4" w:rsidP="007C37D4">
      <w:pPr>
        <w:pStyle w:val="31"/>
        <w:framePr w:wrap="notBeside"/>
        <w:rPr>
          <w:rtl/>
        </w:rPr>
      </w:pPr>
      <w:bookmarkStart w:id="147" w:name="table_11220_title"/>
      <w:bookmarkStart w:id="148" w:name="saeif_11220_title"/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C37D4" w:rsidRPr="00A62871" w14:paraId="5FD3D1A1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47"/>
          <w:bookmarkEnd w:id="148"/>
          <w:p w14:paraId="305D0CC9" w14:textId="77777777" w:rsidR="007C37D4" w:rsidRPr="000A1CE8" w:rsidRDefault="007C37D4" w:rsidP="00B07A7D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7CC04F76" w14:textId="77777777" w:rsidR="007C37D4" w:rsidRPr="000A1CE8" w:rsidRDefault="007C37D4" w:rsidP="00B07A7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(יש להתייחס לפחות לשלושה מתחרים (ישירים ו/או עקיפים))</w:t>
            </w:r>
          </w:p>
          <w:p w14:paraId="78B556E7" w14:textId="77777777" w:rsidR="007C37D4" w:rsidRPr="0024449E" w:rsidRDefault="007C37D4" w:rsidP="00B07A7D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ביחס ל</w:t>
            </w:r>
            <w:r>
              <w:rPr>
                <w:rtl/>
              </w:rPr>
              <w:t>תוצרי התוכנית</w:t>
            </w:r>
            <w:r w:rsidRPr="000A1CE8">
              <w:rPr>
                <w:rtl/>
              </w:rPr>
              <w:t xml:space="preserve"> הרב שנתית</w:t>
            </w:r>
          </w:p>
        </w:tc>
      </w:tr>
    </w:tbl>
    <w:p w14:paraId="5C1DF51D" w14:textId="77777777" w:rsidR="007C37D4" w:rsidRPr="00B86178" w:rsidRDefault="007C37D4" w:rsidP="007C37D4">
      <w:pPr>
        <w:pStyle w:val="Norm"/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7C37D4" w:rsidRPr="00BC3F45" w14:paraId="2251C70A" w14:textId="77777777" w:rsidTr="00B07A7D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bookmarkStart w:id="149" w:name="table_11220_body" w:displacedByCustomXml="next"/>
          <w:sdt>
            <w:sdtPr>
              <w:rPr>
                <w:rFonts w:hint="cs"/>
                <w:rtl/>
              </w:rPr>
              <w:id w:val="-1265303744"/>
              <w:lock w:val="sdtLocked"/>
              <w:placeholder>
                <w:docPart w:val="544CC322035F407AB70F5AAD5CA59DE1"/>
              </w:placeholder>
            </w:sdtPr>
            <w:sdtEndPr/>
            <w:sdtContent>
              <w:p w14:paraId="04513B65" w14:textId="77777777" w:rsidR="007C37D4" w:rsidRPr="000A1CE8" w:rsidRDefault="007C37D4" w:rsidP="00B07A7D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724" w:type="pct"/>
            <w:shd w:val="clear" w:color="auto" w:fill="CCCCCC"/>
            <w:vAlign w:val="center"/>
          </w:tcPr>
          <w:p w14:paraId="3B604DB6" w14:textId="77777777" w:rsidR="007C37D4" w:rsidRPr="000A1CE8" w:rsidRDefault="007C37D4" w:rsidP="00B07A7D">
            <w:pPr>
              <w:pStyle w:val="TableTitle"/>
            </w:pPr>
            <w:r w:rsidRPr="000A1CE8">
              <w:rPr>
                <w:rtl/>
              </w:rPr>
              <w:t>שם היצרן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7892058C" w14:textId="77777777" w:rsidR="007C37D4" w:rsidRPr="000A1CE8" w:rsidRDefault="007C37D4" w:rsidP="00B07A7D">
            <w:pPr>
              <w:pStyle w:val="TableTitle"/>
            </w:pPr>
            <w:r w:rsidRPr="000A1CE8">
              <w:rPr>
                <w:rtl/>
              </w:rPr>
              <w:t>קישור לאתר</w:t>
            </w:r>
          </w:p>
        </w:tc>
        <w:tc>
          <w:tcPr>
            <w:tcW w:w="724" w:type="pct"/>
            <w:shd w:val="clear" w:color="auto" w:fill="CCCCCC"/>
            <w:tcMar>
              <w:right w:w="0" w:type="dxa"/>
            </w:tcMar>
            <w:vAlign w:val="center"/>
          </w:tcPr>
          <w:p w14:paraId="14EBC22D" w14:textId="77777777" w:rsidR="007C37D4" w:rsidRPr="000A1CE8" w:rsidRDefault="007C37D4" w:rsidP="00B07A7D">
            <w:pPr>
              <w:pStyle w:val="TableTitle"/>
            </w:pPr>
            <w:r w:rsidRPr="000A1CE8">
              <w:rPr>
                <w:rtl/>
              </w:rPr>
              <w:t>שם ה</w:t>
            </w:r>
            <w:r>
              <w:rPr>
                <w:rtl/>
              </w:rPr>
              <w:t>מוצר</w:t>
            </w:r>
            <w:r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המתחרה</w:t>
            </w:r>
          </w:p>
        </w:tc>
        <w:tc>
          <w:tcPr>
            <w:tcW w:w="2698" w:type="pct"/>
            <w:shd w:val="clear" w:color="auto" w:fill="CCCCCC"/>
            <w:tcMar>
              <w:right w:w="0" w:type="dxa"/>
            </w:tcMar>
            <w:vAlign w:val="center"/>
          </w:tcPr>
          <w:p w14:paraId="3384E4A2" w14:textId="77777777" w:rsidR="007C37D4" w:rsidRPr="000A1CE8" w:rsidRDefault="007C37D4" w:rsidP="00B07A7D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0C43DBBE" w14:textId="77777777" w:rsidR="007C37D4" w:rsidRPr="000A1CE8" w:rsidRDefault="007C37D4" w:rsidP="00B07A7D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  <w:tr w:rsidR="007C37D4" w:rsidRPr="00BC3F45" w14:paraId="4AEF1510" w14:textId="77777777" w:rsidTr="00B07A7D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1200510192" w:edGrp="everyone" w:displacedByCustomXml="next"/>
          <w:sdt>
            <w:sdtPr>
              <w:rPr>
                <w:rFonts w:hint="cs"/>
                <w:rtl/>
              </w:rPr>
              <w:id w:val="-1532644734"/>
              <w:lock w:val="sdtLocked"/>
              <w:placeholder>
                <w:docPart w:val="657E14948F7B47B9A3D279F3B15227BC"/>
              </w:placeholder>
            </w:sdtPr>
            <w:sdtEndPr/>
            <w:sdtContent>
              <w:p w14:paraId="5A49F789" w14:textId="77777777" w:rsidR="007C37D4" w:rsidRPr="00B86178" w:rsidRDefault="007C37D4" w:rsidP="00B07A7D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724" w:type="pct"/>
            <w:shd w:val="clear" w:color="auto" w:fill="auto"/>
            <w:vAlign w:val="center"/>
          </w:tcPr>
          <w:p w14:paraId="62AA2453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4407106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273CCA19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6221EF88" w14:textId="77777777" w:rsidR="007C37D4" w:rsidRPr="00BC3F45" w:rsidRDefault="007C37D4" w:rsidP="00B07A7D">
            <w:pPr>
              <w:pStyle w:val="TableCell"/>
            </w:pPr>
          </w:p>
        </w:tc>
      </w:tr>
      <w:tr w:rsidR="007C37D4" w:rsidRPr="00BC3F45" w14:paraId="13DFAA33" w14:textId="77777777" w:rsidTr="00B07A7D">
        <w:trPr>
          <w:trHeight w:val="284"/>
          <w:jc w:val="center"/>
        </w:trPr>
        <w:sdt>
          <w:sdtPr>
            <w:rPr>
              <w:rtl/>
            </w:rPr>
            <w:id w:val="1791514"/>
            <w:lock w:val="sd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30" w:type="pct"/>
                <w:shd w:val="clear" w:color="auto" w:fill="CCCCCC"/>
                <w:vAlign w:val="center"/>
              </w:tcPr>
              <w:p w14:paraId="5107ECCA" w14:textId="65077C89" w:rsidR="007C37D4" w:rsidRPr="00BC3F45" w:rsidRDefault="00907F45" w:rsidP="00B07A7D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2</w:t>
                </w:r>
              </w:p>
            </w:tc>
          </w:sdtContent>
        </w:sdt>
        <w:tc>
          <w:tcPr>
            <w:tcW w:w="724" w:type="pct"/>
            <w:shd w:val="clear" w:color="auto" w:fill="auto"/>
            <w:vAlign w:val="center"/>
          </w:tcPr>
          <w:p w14:paraId="3813E364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6E073D48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26C6D7B6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354E31F7" w14:textId="77777777" w:rsidR="007C37D4" w:rsidRPr="00BC3F45" w:rsidRDefault="007C37D4" w:rsidP="00B07A7D">
            <w:pPr>
              <w:pStyle w:val="TableCell"/>
            </w:pPr>
          </w:p>
        </w:tc>
      </w:tr>
      <w:tr w:rsidR="007C37D4" w:rsidRPr="00BC3F45" w14:paraId="65B38FBB" w14:textId="77777777" w:rsidTr="00B07A7D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0691155D" w14:textId="77777777" w:rsidR="007C37D4" w:rsidRPr="00BC3F45" w:rsidRDefault="007C37D4" w:rsidP="00B07A7D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6ED320F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4A60F70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01AB190D" w14:textId="77777777" w:rsidR="007C37D4" w:rsidRPr="00387AB3" w:rsidRDefault="007C37D4" w:rsidP="00B07A7D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1BECC7A4" w14:textId="77777777" w:rsidR="007C37D4" w:rsidRPr="00BC3F45" w:rsidRDefault="007C37D4" w:rsidP="00B07A7D">
            <w:pPr>
              <w:pStyle w:val="TableCell"/>
            </w:pPr>
          </w:p>
        </w:tc>
      </w:tr>
      <w:bookmarkEnd w:id="149"/>
      <w:permEnd w:id="1200510192"/>
    </w:tbl>
    <w:p w14:paraId="349DEFC5" w14:textId="77777777" w:rsidR="007C37D4" w:rsidRPr="00877C28" w:rsidRDefault="007C37D4" w:rsidP="007C37D4">
      <w:pPr>
        <w:pStyle w:val="Field05"/>
        <w:rPr>
          <w:sz w:val="2"/>
          <w:szCs w:val="2"/>
          <w:rtl/>
        </w:rPr>
      </w:pPr>
    </w:p>
    <w:p w14:paraId="2A04358E" w14:textId="77777777" w:rsidR="007C37D4" w:rsidRPr="00BE4638" w:rsidRDefault="007C37D4" w:rsidP="007C37D4">
      <w:pPr>
        <w:pStyle w:val="Field01"/>
        <w:rPr>
          <w:rtl/>
        </w:rPr>
      </w:pPr>
      <w:bookmarkStart w:id="150" w:name="saeif_11220_cont"/>
    </w:p>
    <w:p w14:paraId="7E874C05" w14:textId="77777777" w:rsidR="007C37D4" w:rsidRPr="000A1CE8" w:rsidRDefault="007C37D4" w:rsidP="007C37D4">
      <w:pPr>
        <w:pStyle w:val="Norm"/>
        <w:rPr>
          <w:rtl/>
        </w:rPr>
      </w:pPr>
      <w:permStart w:id="115892677" w:edGrp="everyone"/>
      <w:r w:rsidRPr="000A1CE8">
        <w:rPr>
          <w:rtl/>
        </w:rPr>
        <w:t>הזן טקסט כאן...</w:t>
      </w:r>
    </w:p>
    <w:permEnd w:id="115892677"/>
    <w:p w14:paraId="65E0A038" w14:textId="5F9C26C7" w:rsidR="007C37D4" w:rsidRDefault="007C37D4" w:rsidP="007C37D4">
      <w:pPr>
        <w:pStyle w:val="Norm"/>
        <w:rPr>
          <w:sz w:val="2"/>
          <w:szCs w:val="2"/>
        </w:rPr>
      </w:pPr>
    </w:p>
    <w:bookmarkEnd w:id="150"/>
    <w:p w14:paraId="0488970F" w14:textId="77777777" w:rsidR="007E0396" w:rsidRPr="007E0396" w:rsidRDefault="007E0396" w:rsidP="007E0396">
      <w:pPr>
        <w:pStyle w:val="Norm"/>
        <w:rPr>
          <w:sz w:val="20"/>
          <w:szCs w:val="20"/>
          <w:rtl/>
        </w:rPr>
      </w:pPr>
    </w:p>
    <w:p w14:paraId="756F82F8" w14:textId="77777777" w:rsidR="007C37D4" w:rsidRPr="00785F9D" w:rsidRDefault="007C37D4" w:rsidP="007C37D4">
      <w:pPr>
        <w:pStyle w:val="21"/>
        <w:framePr w:wrap="notBeside"/>
        <w:rPr>
          <w:rtl/>
        </w:rPr>
      </w:pPr>
      <w:bookmarkStart w:id="151" w:name="saeif_11300_title"/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bookmarkEnd w:id="151"/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C37D4" w:rsidRPr="00A62871" w14:paraId="4B0C7DF2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200633F" w14:textId="77777777" w:rsidR="007C37D4" w:rsidRPr="00AD36EE" w:rsidRDefault="007C37D4" w:rsidP="00B07A7D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14:paraId="73EC4B2A" w14:textId="77777777" w:rsidR="007C37D4" w:rsidRPr="0024449E" w:rsidRDefault="007C37D4" w:rsidP="00B07A7D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 xml:space="preserve">) של </w:t>
            </w:r>
            <w:r>
              <w:rPr>
                <w:rtl/>
              </w:rPr>
              <w:t>תוצרי התוכנית</w:t>
            </w:r>
            <w:r w:rsidRPr="00816165">
              <w:rPr>
                <w:rtl/>
              </w:rPr>
              <w:t xml:space="preserve"> הרב שנתית על השוק</w:t>
            </w:r>
          </w:p>
        </w:tc>
      </w:tr>
    </w:tbl>
    <w:p w14:paraId="39489823" w14:textId="77777777" w:rsidR="007C37D4" w:rsidRDefault="007C37D4" w:rsidP="007C37D4">
      <w:pPr>
        <w:pStyle w:val="Field01"/>
        <w:rPr>
          <w:rtl/>
        </w:rPr>
      </w:pPr>
    </w:p>
    <w:p w14:paraId="31014DC8" w14:textId="77777777" w:rsidR="007C37D4" w:rsidRPr="00BE4638" w:rsidRDefault="007C37D4" w:rsidP="007C37D4">
      <w:pPr>
        <w:pStyle w:val="Field01"/>
        <w:rPr>
          <w:rtl/>
        </w:rPr>
      </w:pPr>
      <w:bookmarkStart w:id="152" w:name="saeif_11300_cont"/>
    </w:p>
    <w:p w14:paraId="1A11CE0C" w14:textId="77777777" w:rsidR="007C37D4" w:rsidRPr="000A1CE8" w:rsidRDefault="007C37D4" w:rsidP="007C37D4">
      <w:pPr>
        <w:pStyle w:val="Norm"/>
        <w:rPr>
          <w:rtl/>
        </w:rPr>
      </w:pPr>
      <w:permStart w:id="1867917817" w:edGrp="everyone"/>
      <w:r w:rsidRPr="000A1CE8">
        <w:rPr>
          <w:rtl/>
        </w:rPr>
        <w:t>הזן טקסט כאן...</w:t>
      </w:r>
    </w:p>
    <w:permEnd w:id="1867917817"/>
    <w:p w14:paraId="381A546A" w14:textId="0717CA1B" w:rsidR="007C37D4" w:rsidRDefault="007C37D4" w:rsidP="007C37D4">
      <w:pPr>
        <w:pStyle w:val="Field10"/>
        <w:rPr>
          <w:sz w:val="2"/>
          <w:szCs w:val="2"/>
        </w:rPr>
      </w:pPr>
    </w:p>
    <w:bookmarkEnd w:id="152"/>
    <w:p w14:paraId="652526DF" w14:textId="77777777" w:rsidR="007C37D4" w:rsidRPr="007E0396" w:rsidRDefault="007C37D4" w:rsidP="007E0396">
      <w:pPr>
        <w:pStyle w:val="Norm"/>
        <w:rPr>
          <w:sz w:val="20"/>
          <w:szCs w:val="20"/>
          <w:rtl/>
        </w:rPr>
      </w:pPr>
    </w:p>
    <w:p w14:paraId="5D5113F9" w14:textId="77777777" w:rsidR="007C37D4" w:rsidRPr="00DF2FC0" w:rsidRDefault="007C37D4" w:rsidP="007C37D4">
      <w:pPr>
        <w:pStyle w:val="21"/>
        <w:framePr w:wrap="notBeside"/>
        <w:rPr>
          <w:rtl/>
        </w:rPr>
      </w:pPr>
      <w:bookmarkStart w:id="153" w:name="_Hlk19821795"/>
      <w:bookmarkStart w:id="154" w:name="saeif_11400_title"/>
      <w:r w:rsidRPr="00AD36EE">
        <w:rPr>
          <w:rtl/>
        </w:rPr>
        <w:t>חסמי</w:t>
      </w:r>
      <w:r>
        <w:rPr>
          <w:rtl/>
        </w:rPr>
        <w:t xml:space="preserve"> </w:t>
      </w:r>
      <w:r w:rsidRPr="00DD5872">
        <w:rPr>
          <w:rFonts w:cs="Arial"/>
          <w:rtl/>
        </w:rPr>
        <w:t>כניסה לשוק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C37D4" w:rsidRPr="00A62871" w14:paraId="09C70737" w14:textId="77777777" w:rsidTr="00B07A7D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53"/>
          <w:bookmarkEnd w:id="154"/>
          <w:p w14:paraId="0A7824EE" w14:textId="77777777" w:rsidR="007C37D4" w:rsidRPr="00AD36EE" w:rsidRDefault="007C37D4" w:rsidP="00B07A7D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14:paraId="3E2D8066" w14:textId="45F8E9E8" w:rsidR="007C37D4" w:rsidRPr="00AD36EE" w:rsidRDefault="007C37D4" w:rsidP="00B07A7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חסמי </w:t>
            </w:r>
            <w:r w:rsidR="0074438A" w:rsidRPr="0074438A">
              <w:rPr>
                <w:rFonts w:cs="Arial"/>
                <w:rtl/>
              </w:rPr>
              <w:t>החדרת הטכנולוגיה לשוק (כגון: צורך ברישוי, עמידה בתקינה, דרישות רגולטוריות במדינות שונות, מגבלות חוקיות וכד')</w:t>
            </w:r>
          </w:p>
          <w:p w14:paraId="72A39CE6" w14:textId="77777777" w:rsidR="007C37D4" w:rsidRPr="0024449E" w:rsidRDefault="007C37D4" w:rsidP="00B07A7D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14:paraId="336C6C93" w14:textId="77777777" w:rsidR="007C37D4" w:rsidRDefault="007C37D4" w:rsidP="007C37D4">
      <w:pPr>
        <w:pStyle w:val="Field01"/>
        <w:rPr>
          <w:rtl/>
        </w:rPr>
      </w:pPr>
    </w:p>
    <w:p w14:paraId="618E0197" w14:textId="77777777" w:rsidR="007C37D4" w:rsidRPr="00877C28" w:rsidRDefault="007C37D4" w:rsidP="007C37D4">
      <w:pPr>
        <w:pStyle w:val="Norm"/>
        <w:rPr>
          <w:sz w:val="2"/>
          <w:szCs w:val="2"/>
          <w:rtl/>
        </w:rPr>
      </w:pPr>
      <w:bookmarkStart w:id="155" w:name="saeif_11400_cont"/>
    </w:p>
    <w:p w14:paraId="1FDFF4EB" w14:textId="77777777" w:rsidR="007C37D4" w:rsidRPr="000A1CE8" w:rsidRDefault="007C37D4" w:rsidP="007C37D4">
      <w:pPr>
        <w:pStyle w:val="Norm"/>
        <w:rPr>
          <w:rtl/>
        </w:rPr>
      </w:pPr>
      <w:permStart w:id="815823771" w:edGrp="everyone"/>
      <w:r>
        <w:rPr>
          <w:rFonts w:hint="cs"/>
          <w:rtl/>
        </w:rPr>
        <w:t>ה</w:t>
      </w:r>
      <w:r w:rsidRPr="000A1CE8">
        <w:rPr>
          <w:rtl/>
        </w:rPr>
        <w:t>זן טקסט כאן...</w:t>
      </w:r>
    </w:p>
    <w:permEnd w:id="815823771"/>
    <w:p w14:paraId="6DC3A6E5" w14:textId="77777777" w:rsidR="007C37D4" w:rsidRPr="0074438A" w:rsidRDefault="007C37D4" w:rsidP="007C37D4">
      <w:pPr>
        <w:pStyle w:val="Field10"/>
        <w:rPr>
          <w:sz w:val="2"/>
          <w:szCs w:val="2"/>
          <w:rtl/>
        </w:rPr>
      </w:pPr>
    </w:p>
    <w:bookmarkEnd w:id="155"/>
    <w:p w14:paraId="05E6A2FF" w14:textId="77777777" w:rsidR="007C37D4" w:rsidRPr="0074438A" w:rsidRDefault="007C37D4" w:rsidP="0074438A">
      <w:pPr>
        <w:pStyle w:val="Norm"/>
        <w:rPr>
          <w:sz w:val="20"/>
          <w:szCs w:val="20"/>
          <w:rtl/>
        </w:rPr>
      </w:pPr>
    </w:p>
    <w:p w14:paraId="7C07B13A" w14:textId="77777777" w:rsidR="007C37D4" w:rsidRDefault="007C37D4" w:rsidP="007C37D4">
      <w:pPr>
        <w:pStyle w:val="21"/>
        <w:framePr w:wrap="notBeside"/>
        <w:rPr>
          <w:rtl/>
        </w:rPr>
      </w:pPr>
      <w:bookmarkStart w:id="156" w:name="saeif_11500_title"/>
      <w:r w:rsidRPr="007B74F0">
        <w:rPr>
          <w:rFonts w:cs="Arial"/>
          <w:rtl/>
        </w:rPr>
        <w:t>שוק היעד והיתרון היחסי של הטכנולוגיה ביחס אליו</w:t>
      </w:r>
    </w:p>
    <w:bookmarkEnd w:id="156"/>
    <w:p w14:paraId="4E26FECC" w14:textId="77777777" w:rsidR="007C37D4" w:rsidRDefault="007C37D4" w:rsidP="007C37D4">
      <w:pPr>
        <w:pStyle w:val="Field01"/>
      </w:pPr>
    </w:p>
    <w:p w14:paraId="4909B459" w14:textId="77777777" w:rsidR="007C37D4" w:rsidRPr="008B494B" w:rsidRDefault="007C37D4" w:rsidP="007C37D4">
      <w:pPr>
        <w:pStyle w:val="Field01"/>
        <w:rPr>
          <w:rtl/>
        </w:rPr>
      </w:pPr>
      <w:bookmarkStart w:id="157" w:name="saeif_11500_cont"/>
    </w:p>
    <w:p w14:paraId="145884D0" w14:textId="77777777" w:rsidR="007C37D4" w:rsidRPr="000A1CE8" w:rsidRDefault="007C37D4" w:rsidP="007C37D4">
      <w:pPr>
        <w:pStyle w:val="Norm"/>
        <w:rPr>
          <w:rtl/>
        </w:rPr>
      </w:pPr>
      <w:permStart w:id="324482488" w:edGrp="everyone"/>
      <w:r w:rsidRPr="000A1CE8">
        <w:rPr>
          <w:rtl/>
        </w:rPr>
        <w:t>הזן טקסט כאן...</w:t>
      </w:r>
    </w:p>
    <w:permEnd w:id="324482488"/>
    <w:p w14:paraId="22EBE82C" w14:textId="77777777" w:rsidR="007C37D4" w:rsidRPr="0074438A" w:rsidRDefault="007C37D4" w:rsidP="007C37D4">
      <w:pPr>
        <w:pStyle w:val="Field10"/>
        <w:rPr>
          <w:sz w:val="2"/>
          <w:szCs w:val="2"/>
          <w:rtl/>
        </w:rPr>
      </w:pPr>
    </w:p>
    <w:bookmarkEnd w:id="157"/>
    <w:p w14:paraId="4C441ACB" w14:textId="6BC4C811" w:rsidR="0074438A" w:rsidRDefault="0074438A" w:rsidP="00FD5178">
      <w:pPr>
        <w:rPr>
          <w:sz w:val="20"/>
          <w:szCs w:val="20"/>
          <w:rtl/>
        </w:rPr>
      </w:pPr>
    </w:p>
    <w:p w14:paraId="6508FA1A" w14:textId="77777777" w:rsidR="0074438A" w:rsidRDefault="0074438A" w:rsidP="0074438A">
      <w:pPr>
        <w:pStyle w:val="1"/>
        <w:framePr w:wrap="notBeside"/>
      </w:pPr>
      <w:bookmarkStart w:id="158" w:name="_Toc139448345"/>
      <w:bookmarkStart w:id="159" w:name="_Toc156501106"/>
      <w:bookmarkStart w:id="160" w:name="saeif_12000_title"/>
      <w:r>
        <w:rPr>
          <w:rFonts w:hint="cs"/>
          <w:rtl/>
        </w:rPr>
        <w:t>מימון ותשתית פיננסית</w:t>
      </w:r>
      <w:bookmarkEnd w:id="158"/>
      <w:bookmarkEnd w:id="159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4438A" w14:paraId="191826E4" w14:textId="77777777" w:rsidTr="0074438A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bookmarkEnd w:id="160"/>
          <w:p w14:paraId="246FA78A" w14:textId="77777777" w:rsidR="0074438A" w:rsidRDefault="0074438A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ופרט:</w:t>
            </w:r>
          </w:p>
          <w:p w14:paraId="6A7B28C8" w14:textId="77777777" w:rsidR="0074438A" w:rsidRDefault="0074438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מימון הפעילות עד כה</w:t>
            </w:r>
          </w:p>
          <w:p w14:paraId="11D85DB8" w14:textId="77777777" w:rsidR="0074438A" w:rsidRDefault="0074438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כיצד בכוונת התאגיד לממן את חלקו בתקציב התיק הנוכחי ובתוכנית הרב שנתית</w:t>
            </w:r>
          </w:p>
          <w:p w14:paraId="34902640" w14:textId="77777777" w:rsidR="0074438A" w:rsidRDefault="0074438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ככל שרלוונטי, פירוט המגעים עם משקיעים פוטנציאליים</w:t>
            </w:r>
          </w:p>
        </w:tc>
      </w:tr>
    </w:tbl>
    <w:p w14:paraId="4E98B0CD" w14:textId="77777777" w:rsidR="0074438A" w:rsidRDefault="0074438A" w:rsidP="0074438A">
      <w:pPr>
        <w:pStyle w:val="Field01"/>
        <w:rPr>
          <w:rtl/>
        </w:rPr>
      </w:pPr>
    </w:p>
    <w:p w14:paraId="52C3763F" w14:textId="12378483" w:rsidR="0074438A" w:rsidRDefault="0074438A" w:rsidP="0074438A">
      <w:pPr>
        <w:pStyle w:val="Field01"/>
        <w:rPr>
          <w:rtl/>
        </w:rPr>
      </w:pPr>
    </w:p>
    <w:p w14:paraId="76E34EAF" w14:textId="77777777" w:rsidR="0074438A" w:rsidRPr="0074438A" w:rsidRDefault="0074438A" w:rsidP="0074438A">
      <w:pPr>
        <w:pStyle w:val="Norm"/>
        <w:rPr>
          <w:sz w:val="2"/>
          <w:szCs w:val="2"/>
        </w:rPr>
      </w:pPr>
      <w:bookmarkStart w:id="161" w:name="saeif_12000_cont"/>
    </w:p>
    <w:p w14:paraId="2F9C3D8F" w14:textId="782DAB0D" w:rsidR="0074438A" w:rsidRDefault="0074438A" w:rsidP="0074438A">
      <w:pPr>
        <w:pStyle w:val="Norm"/>
        <w:rPr>
          <w:rtl/>
        </w:rPr>
      </w:pPr>
      <w:permStart w:id="1134887813" w:edGrp="everyone"/>
      <w:r>
        <w:rPr>
          <w:rFonts w:hint="cs"/>
          <w:rtl/>
        </w:rPr>
        <w:t>הזן טקסט כאן...</w:t>
      </w:r>
    </w:p>
    <w:permEnd w:id="1134887813"/>
    <w:p w14:paraId="17F2554B" w14:textId="77777777" w:rsidR="0074438A" w:rsidRPr="0074438A" w:rsidRDefault="0074438A" w:rsidP="0074438A">
      <w:pPr>
        <w:pStyle w:val="Field10"/>
        <w:rPr>
          <w:sz w:val="2"/>
          <w:szCs w:val="2"/>
          <w:rtl/>
        </w:rPr>
      </w:pPr>
    </w:p>
    <w:bookmarkEnd w:id="161"/>
    <w:p w14:paraId="46BED684" w14:textId="74765E8E" w:rsidR="0074438A" w:rsidRDefault="0074438A" w:rsidP="0074438A">
      <w:pPr>
        <w:pStyle w:val="Field01"/>
        <w:rPr>
          <w:rtl/>
        </w:rPr>
      </w:pPr>
    </w:p>
    <w:p w14:paraId="7FFA64D5" w14:textId="77777777" w:rsidR="00AD3090" w:rsidRDefault="00AD3090" w:rsidP="00AD3090">
      <w:pPr>
        <w:pStyle w:val="Norm"/>
        <w:rPr>
          <w:sz w:val="20"/>
          <w:szCs w:val="20"/>
          <w:rtl/>
        </w:rPr>
      </w:pPr>
      <w:bookmarkStart w:id="162" w:name="_Toc139448353"/>
    </w:p>
    <w:p w14:paraId="43FB3A7C" w14:textId="78B8B01C" w:rsidR="00AD3090" w:rsidRDefault="00AD3090" w:rsidP="00AD3090">
      <w:pPr>
        <w:pStyle w:val="1"/>
        <w:framePr w:wrap="notBeside"/>
        <w:rPr>
          <w:rFonts w:cs="Arial"/>
          <w:rtl/>
        </w:rPr>
      </w:pPr>
      <w:bookmarkStart w:id="163" w:name="_Toc156501107"/>
      <w:bookmarkStart w:id="164" w:name="table_13010_title"/>
      <w:bookmarkStart w:id="165" w:name="_Hlk94375929"/>
      <w:r>
        <w:rPr>
          <w:rFonts w:cs="Arial" w:hint="cs"/>
          <w:rtl/>
        </w:rPr>
        <w:t>ה</w:t>
      </w:r>
      <w:r w:rsidRPr="002F247F">
        <w:rPr>
          <w:rFonts w:cs="Arial"/>
          <w:rtl/>
        </w:rPr>
        <w:t>תאמה למסלול מחקר יישומי בתעשייה</w:t>
      </w:r>
      <w:r>
        <w:rPr>
          <w:rFonts w:cs="Arial" w:hint="cs"/>
          <w:rtl/>
        </w:rPr>
        <w:t xml:space="preserve"> </w:t>
      </w:r>
      <w:r w:rsidRPr="00AD3090">
        <w:rPr>
          <w:rFonts w:cs="Arial"/>
          <w:rtl/>
        </w:rPr>
        <w:t>עבור תאגידים עתירי השקעה בחדשנות טכנולוגית</w:t>
      </w:r>
      <w:bookmarkEnd w:id="163"/>
    </w:p>
    <w:p w14:paraId="475B82B3" w14:textId="6B2AC5C3" w:rsidR="00AD3090" w:rsidRPr="00AD3090" w:rsidRDefault="00AD3090" w:rsidP="00AD3090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2" w:type="pct"/>
        <w:tblLayout w:type="fixed"/>
        <w:tblLook w:val="04A0" w:firstRow="1" w:lastRow="0" w:firstColumn="1" w:lastColumn="0" w:noHBand="0" w:noVBand="1"/>
      </w:tblPr>
      <w:tblGrid>
        <w:gridCol w:w="5952"/>
        <w:gridCol w:w="829"/>
        <w:gridCol w:w="3986"/>
      </w:tblGrid>
      <w:tr w:rsidR="00AD3090" w:rsidRPr="00BD3A4C" w14:paraId="2CBB4574" w14:textId="77777777" w:rsidTr="00AF5362">
        <w:trPr>
          <w:trHeight w:val="283"/>
        </w:trPr>
        <w:tc>
          <w:tcPr>
            <w:tcW w:w="2764" w:type="pct"/>
            <w:shd w:val="clear" w:color="auto" w:fill="BFBFBF" w:themeFill="background1" w:themeFillShade="BF"/>
          </w:tcPr>
          <w:p w14:paraId="17FF91AC" w14:textId="77777777" w:rsidR="00AD3090" w:rsidRPr="00BD3A4C" w:rsidRDefault="00AD3090" w:rsidP="00AF5362">
            <w:pPr>
              <w:pStyle w:val="TableTitle"/>
              <w:rPr>
                <w:rtl/>
              </w:rPr>
            </w:pPr>
            <w:bookmarkStart w:id="166" w:name="table_13010_body"/>
            <w:bookmarkEnd w:id="164"/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14:paraId="4284392B" w14:textId="77777777" w:rsidR="00AD3090" w:rsidRPr="00BD3A4C" w:rsidRDefault="00AD3090" w:rsidP="00AF5362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1851" w:type="pct"/>
            <w:shd w:val="clear" w:color="auto" w:fill="BFBFBF" w:themeFill="background1" w:themeFillShade="BF"/>
          </w:tcPr>
          <w:p w14:paraId="6591FD9C" w14:textId="77777777" w:rsidR="00AD3090" w:rsidRPr="00BD3A4C" w:rsidRDefault="00AD3090" w:rsidP="00AF536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 xml:space="preserve">פרוט </w:t>
            </w:r>
          </w:p>
        </w:tc>
      </w:tr>
      <w:tr w:rsidR="00AD3090" w:rsidRPr="00BD3A4C" w14:paraId="24E31BCE" w14:textId="77777777" w:rsidTr="00AF536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  <w:vAlign w:val="center"/>
          </w:tcPr>
          <w:p w14:paraId="27644FAE" w14:textId="77777777" w:rsidR="00AD3090" w:rsidRPr="00AC31C0" w:rsidRDefault="00AD3090" w:rsidP="00AF5362">
            <w:pPr>
              <w:pStyle w:val="Norm"/>
              <w:rPr>
                <w:b/>
                <w:bCs/>
              </w:rPr>
            </w:pPr>
            <w:permStart w:id="1256811989" w:edGrp="everyone" w:colFirst="2" w:colLast="2"/>
            <w:r w:rsidRPr="0042721A">
              <w:rPr>
                <w:b/>
                <w:bCs/>
                <w:rtl/>
              </w:rPr>
              <w:t>המבקש חב בדיווח ובתשלום תמלוגים לרשות או שהגיע להסדר תשלום תמלוגים והוא ממלא את תנאיו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653659319"/>
              <w:lock w:val="sdtLocked"/>
              <w:placeholder>
                <w:docPart w:val="3001221AB56B45CE852436A8DB206816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072762174" w:edGrp="everyone" w:displacedByCustomXml="prev"/>
              <w:p w14:paraId="4E518633" w14:textId="77777777" w:rsidR="00AD3090" w:rsidRPr="00BD3A4C" w:rsidRDefault="00AD3090" w:rsidP="00AF5362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072762174" w:displacedByCustomXml="next"/>
            </w:sdtContent>
          </w:sdt>
        </w:tc>
        <w:tc>
          <w:tcPr>
            <w:tcW w:w="1851" w:type="pct"/>
            <w:vAlign w:val="center"/>
          </w:tcPr>
          <w:p w14:paraId="28963104" w14:textId="77777777" w:rsidR="00AD3090" w:rsidRPr="00BD3A4C" w:rsidRDefault="00AD3090" w:rsidP="00AF5362">
            <w:pPr>
              <w:pStyle w:val="TableCell"/>
            </w:pPr>
          </w:p>
        </w:tc>
      </w:tr>
      <w:tr w:rsidR="00AD3090" w:rsidRPr="00BD3A4C" w14:paraId="47A0443A" w14:textId="77777777" w:rsidTr="00AF536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  <w:vAlign w:val="center"/>
          </w:tcPr>
          <w:p w14:paraId="37AE6DE7" w14:textId="77777777" w:rsidR="00AD3090" w:rsidRPr="00AC31C0" w:rsidRDefault="00AD3090" w:rsidP="00AF5362">
            <w:pPr>
              <w:pStyle w:val="Norm"/>
              <w:ind w:left="57" w:right="57"/>
              <w:jc w:val="both"/>
              <w:rPr>
                <w:b/>
                <w:bCs/>
              </w:rPr>
            </w:pPr>
            <w:permStart w:id="829312813" w:edGrp="everyone" w:colFirst="2" w:colLast="2"/>
            <w:permEnd w:id="1256811989"/>
            <w:r w:rsidRPr="0042721A">
              <w:rPr>
                <w:b/>
                <w:bCs/>
                <w:rtl/>
              </w:rPr>
              <w:t>מיום תחילתו של הסדר תשלום התמלוגים או מיום הגשת הבקשה, המוקדם מבנ</w:t>
            </w:r>
            <w:r>
              <w:rPr>
                <w:rFonts w:hint="cs"/>
                <w:b/>
                <w:bCs/>
                <w:rtl/>
              </w:rPr>
              <w:t>י</w:t>
            </w:r>
            <w:r w:rsidRPr="0042721A">
              <w:rPr>
                <w:b/>
                <w:bCs/>
                <w:rtl/>
              </w:rPr>
              <w:t>הם, המבקש לא קיבל הטבות, ולא פנה לקבל הטבות, מכוח חוק החדשנות למעט הטבות שלא מחויבות בתשלום תמלוגים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-436978238"/>
              <w:lock w:val="sdtLocked"/>
              <w:placeholder>
                <w:docPart w:val="32EC3C9EDA6646358A9F0150B0878624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172047306" w:edGrp="everyone" w:displacedByCustomXml="prev"/>
              <w:p w14:paraId="39BAF602" w14:textId="77777777" w:rsidR="00AD3090" w:rsidRDefault="00AD3090" w:rsidP="00AF5362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172047306" w:displacedByCustomXml="next"/>
            </w:sdtContent>
          </w:sdt>
        </w:tc>
        <w:tc>
          <w:tcPr>
            <w:tcW w:w="1851" w:type="pct"/>
            <w:vAlign w:val="center"/>
          </w:tcPr>
          <w:p w14:paraId="547C8251" w14:textId="77777777" w:rsidR="00AD3090" w:rsidRPr="00BD3A4C" w:rsidRDefault="00AD3090" w:rsidP="00AF5362">
            <w:pPr>
              <w:pStyle w:val="TableCell"/>
            </w:pPr>
          </w:p>
        </w:tc>
      </w:tr>
      <w:tr w:rsidR="00AD3090" w:rsidRPr="00BD3A4C" w14:paraId="758F541F" w14:textId="77777777" w:rsidTr="00AF536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  <w:vAlign w:val="center"/>
          </w:tcPr>
          <w:p w14:paraId="6A664700" w14:textId="77777777" w:rsidR="00AD3090" w:rsidRPr="00AC31C0" w:rsidRDefault="00AD3090" w:rsidP="00AF5362">
            <w:pPr>
              <w:pStyle w:val="Norm"/>
              <w:ind w:left="57" w:right="57"/>
              <w:jc w:val="both"/>
              <w:rPr>
                <w:b/>
                <w:bCs/>
              </w:rPr>
            </w:pPr>
            <w:permStart w:id="1709656781" w:edGrp="everyone" w:colFirst="2" w:colLast="2"/>
            <w:permEnd w:id="829312813"/>
            <w:r w:rsidRPr="0074438A">
              <w:rPr>
                <w:b/>
                <w:bCs/>
                <w:rtl/>
              </w:rPr>
              <w:t>סך המענק שאושר למבקש אינו עולה על 15 מ</w:t>
            </w:r>
            <w:r>
              <w:rPr>
                <w:rFonts w:hint="cs"/>
                <w:b/>
                <w:bCs/>
                <w:rtl/>
              </w:rPr>
              <w:t xml:space="preserve">יליון ₪ </w:t>
            </w:r>
            <w:r w:rsidRPr="0074438A">
              <w:rPr>
                <w:b/>
                <w:bCs/>
                <w:rtl/>
              </w:rPr>
              <w:t>בשנה הקלנדרית הנוכחית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1226572122"/>
              <w:lock w:val="sdtLocked"/>
              <w:placeholder>
                <w:docPart w:val="A4A2FC0AFE7B48A0AA4C0C94DEA3EE8F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239939260" w:edGrp="everyone" w:displacedByCustomXml="prev"/>
              <w:p w14:paraId="70BEB459" w14:textId="77777777" w:rsidR="00AD3090" w:rsidRDefault="00AD3090" w:rsidP="00AF5362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239939260" w:displacedByCustomXml="next"/>
            </w:sdtContent>
          </w:sdt>
        </w:tc>
        <w:tc>
          <w:tcPr>
            <w:tcW w:w="1851" w:type="pct"/>
            <w:vAlign w:val="center"/>
          </w:tcPr>
          <w:p w14:paraId="5F19A301" w14:textId="77777777" w:rsidR="00AD3090" w:rsidRPr="00BD3A4C" w:rsidRDefault="00AD3090" w:rsidP="00AF5362">
            <w:pPr>
              <w:pStyle w:val="TableCell"/>
            </w:pPr>
          </w:p>
        </w:tc>
      </w:tr>
      <w:tr w:rsidR="00AD3090" w:rsidRPr="00BD3A4C" w14:paraId="187B0896" w14:textId="77777777" w:rsidTr="00AF536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  <w:vAlign w:val="center"/>
          </w:tcPr>
          <w:p w14:paraId="169B25A5" w14:textId="77777777" w:rsidR="00AD3090" w:rsidRPr="00AC31C0" w:rsidRDefault="00AD3090" w:rsidP="00AF5362">
            <w:pPr>
              <w:pStyle w:val="Norm"/>
              <w:ind w:left="57" w:right="57"/>
              <w:jc w:val="both"/>
              <w:rPr>
                <w:b/>
                <w:bCs/>
              </w:rPr>
            </w:pPr>
            <w:permStart w:id="1622957731" w:edGrp="everyone" w:colFirst="2" w:colLast="2"/>
            <w:permEnd w:id="1709656781"/>
            <w:r w:rsidRPr="0042721A">
              <w:rPr>
                <w:b/>
                <w:bCs/>
                <w:rtl/>
              </w:rPr>
              <w:t>ת</w:t>
            </w:r>
            <w:r>
              <w:rPr>
                <w:rFonts w:hint="cs"/>
                <w:b/>
                <w:bCs/>
                <w:rtl/>
              </w:rPr>
              <w:t>וכנית</w:t>
            </w:r>
            <w:r w:rsidRPr="0042721A">
              <w:rPr>
                <w:b/>
                <w:bCs/>
                <w:rtl/>
              </w:rPr>
              <w:t xml:space="preserve"> מושא הבקשה הינה תכנית מחקר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1347443690"/>
              <w:lock w:val="sdtLocked"/>
              <w:placeholder>
                <w:docPart w:val="CA5EF9EB0EBF4FF68C86ED731FC541A0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213360199" w:edGrp="everyone" w:displacedByCustomXml="prev"/>
              <w:p w14:paraId="58FFF27F" w14:textId="77777777" w:rsidR="00AD3090" w:rsidRDefault="00AD3090" w:rsidP="00AF5362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213360199" w:displacedByCustomXml="next"/>
            </w:sdtContent>
          </w:sdt>
        </w:tc>
        <w:tc>
          <w:tcPr>
            <w:tcW w:w="1851" w:type="pct"/>
            <w:vAlign w:val="center"/>
          </w:tcPr>
          <w:p w14:paraId="6E06DDE2" w14:textId="77777777" w:rsidR="00AD3090" w:rsidRPr="00BD3A4C" w:rsidRDefault="00AD3090" w:rsidP="00AF5362">
            <w:pPr>
              <w:pStyle w:val="TableCell"/>
            </w:pPr>
          </w:p>
        </w:tc>
      </w:tr>
      <w:bookmarkEnd w:id="165"/>
      <w:bookmarkEnd w:id="166"/>
      <w:permEnd w:id="1622957731"/>
    </w:tbl>
    <w:p w14:paraId="101A4FF2" w14:textId="77777777" w:rsidR="00AD3090" w:rsidRDefault="00AD3090" w:rsidP="00AD3090">
      <w:pPr>
        <w:pStyle w:val="Norm"/>
        <w:rPr>
          <w:color w:val="0033CC"/>
          <w:rtl/>
        </w:rPr>
      </w:pPr>
    </w:p>
    <w:p w14:paraId="38F3E1F0" w14:textId="24CB2063" w:rsidR="00AD3090" w:rsidRDefault="00AD3090" w:rsidP="00AD3090">
      <w:pPr>
        <w:pStyle w:val="1"/>
        <w:framePr w:wrap="notBeside"/>
        <w:rPr>
          <w:rtl/>
        </w:rPr>
      </w:pPr>
      <w:bookmarkStart w:id="167" w:name="_Toc156501108"/>
      <w:bookmarkStart w:id="168" w:name="table_13020_title"/>
      <w:r>
        <w:rPr>
          <w:rFonts w:hint="cs"/>
          <w:rtl/>
        </w:rPr>
        <w:t>ה</w:t>
      </w:r>
      <w:r w:rsidRPr="002F247F">
        <w:rPr>
          <w:rtl/>
        </w:rPr>
        <w:t>תאמה למסלול מחקר יישומי בתעשייה</w:t>
      </w:r>
      <w:r w:rsidRPr="00AD3090">
        <w:rPr>
          <w:rtl/>
        </w:rPr>
        <w:t xml:space="preserve"> עבור תאגידים כשירי מחקר</w:t>
      </w:r>
      <w:bookmarkEnd w:id="167"/>
      <w:r w:rsidRPr="00AD3090">
        <w:rPr>
          <w:rFonts w:hint="cs"/>
          <w:rtl/>
        </w:rPr>
        <w:t xml:space="preserve"> </w:t>
      </w:r>
    </w:p>
    <w:bookmarkEnd w:id="168"/>
    <w:p w14:paraId="1FA63AE7" w14:textId="751E0018" w:rsidR="00AD3090" w:rsidRPr="00AD3090" w:rsidRDefault="00AD3090" w:rsidP="00AD3090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2" w:type="pct"/>
        <w:tblLayout w:type="fixed"/>
        <w:tblLook w:val="04A0" w:firstRow="1" w:lastRow="0" w:firstColumn="1" w:lastColumn="0" w:noHBand="0" w:noVBand="1"/>
      </w:tblPr>
      <w:tblGrid>
        <w:gridCol w:w="5952"/>
        <w:gridCol w:w="829"/>
        <w:gridCol w:w="3986"/>
      </w:tblGrid>
      <w:tr w:rsidR="00AD3090" w:rsidRPr="00BD3A4C" w14:paraId="242BF459" w14:textId="77777777" w:rsidTr="00AF5362">
        <w:trPr>
          <w:trHeight w:val="283"/>
        </w:trPr>
        <w:tc>
          <w:tcPr>
            <w:tcW w:w="2764" w:type="pct"/>
            <w:shd w:val="clear" w:color="auto" w:fill="BFBFBF" w:themeFill="background1" w:themeFillShade="BF"/>
          </w:tcPr>
          <w:p w14:paraId="2A30AD56" w14:textId="77777777" w:rsidR="00AD3090" w:rsidRPr="00BD3A4C" w:rsidRDefault="00AD3090" w:rsidP="00AF5362">
            <w:pPr>
              <w:pStyle w:val="TableTitle"/>
              <w:rPr>
                <w:rtl/>
              </w:rPr>
            </w:pPr>
            <w:bookmarkStart w:id="169" w:name="table_13020_body"/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14:paraId="287685C0" w14:textId="77777777" w:rsidR="00AD3090" w:rsidRPr="00BD3A4C" w:rsidRDefault="00AD3090" w:rsidP="00AF5362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1851" w:type="pct"/>
            <w:shd w:val="clear" w:color="auto" w:fill="BFBFBF" w:themeFill="background1" w:themeFillShade="BF"/>
          </w:tcPr>
          <w:p w14:paraId="65F5DCFE" w14:textId="77777777" w:rsidR="00AD3090" w:rsidRPr="00BD3A4C" w:rsidRDefault="00AD3090" w:rsidP="00AF5362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 xml:space="preserve">פרוט </w:t>
            </w:r>
          </w:p>
        </w:tc>
      </w:tr>
      <w:tr w:rsidR="00AD3090" w:rsidRPr="00BD3A4C" w14:paraId="098D64DE" w14:textId="77777777" w:rsidTr="00CA2AC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</w:tcPr>
          <w:p w14:paraId="4549C410" w14:textId="516F6088" w:rsidR="00AD3090" w:rsidRPr="00AD3090" w:rsidRDefault="00AD3090" w:rsidP="00AD3090">
            <w:pPr>
              <w:pStyle w:val="Norm"/>
              <w:rPr>
                <w:b/>
                <w:bCs/>
              </w:rPr>
            </w:pPr>
            <w:permStart w:id="1155153365" w:edGrp="everyone" w:colFirst="2" w:colLast="2"/>
            <w:r w:rsidRPr="00AD3090">
              <w:rPr>
                <w:b/>
                <w:bCs/>
                <w:rtl/>
              </w:rPr>
              <w:t>סך המימון הכספי שקיבל התאגיד, עולה על 50,000,000 ש”ח החל מיום התאגדותו ועד שלושה חודשים לפני חודש הגשת הבקשה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991213889"/>
              <w:lock w:val="sdtLocked"/>
              <w:placeholder>
                <w:docPart w:val="3269CC2C4FD04ED3825EB44ADB85199E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090527438" w:edGrp="everyone" w:displacedByCustomXml="prev"/>
              <w:p w14:paraId="39F36976" w14:textId="77777777" w:rsidR="00AD3090" w:rsidRPr="00BD3A4C" w:rsidRDefault="00AD3090" w:rsidP="00AD3090">
                <w:pPr>
                  <w:pStyle w:val="Norm"/>
                  <w:jc w:val="center"/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090527438" w:displacedByCustomXml="next"/>
            </w:sdtContent>
          </w:sdt>
        </w:tc>
        <w:tc>
          <w:tcPr>
            <w:tcW w:w="1851" w:type="pct"/>
            <w:vAlign w:val="center"/>
          </w:tcPr>
          <w:p w14:paraId="4A21B0EE" w14:textId="77777777" w:rsidR="00AD3090" w:rsidRPr="00BD3A4C" w:rsidRDefault="00AD3090" w:rsidP="00AD3090">
            <w:pPr>
              <w:pStyle w:val="TableCell"/>
            </w:pPr>
          </w:p>
        </w:tc>
      </w:tr>
      <w:tr w:rsidR="00AD3090" w:rsidRPr="00BD3A4C" w14:paraId="694DEE8C" w14:textId="77777777" w:rsidTr="00CA2AC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</w:tcPr>
          <w:p w14:paraId="10635A4A" w14:textId="2E73DA9D" w:rsidR="00AD3090" w:rsidRPr="00AD3090" w:rsidRDefault="00AD3090" w:rsidP="00AD3090">
            <w:pPr>
              <w:pStyle w:val="Norm"/>
              <w:ind w:left="57" w:right="57"/>
              <w:jc w:val="both"/>
              <w:rPr>
                <w:b/>
                <w:bCs/>
              </w:rPr>
            </w:pPr>
            <w:permStart w:id="589517329" w:edGrp="everyone" w:colFirst="2" w:colLast="2"/>
            <w:permEnd w:id="1155153365"/>
            <w:r w:rsidRPr="00AD3090">
              <w:rPr>
                <w:b/>
                <w:bCs/>
                <w:rtl/>
              </w:rPr>
              <w:t>מכירות התאגיד ותאגידים המוחזקים על ידו, במישרין או בעקיפין, בבעלות מלאה בשיעור של 100%, מפעילות ייצור בישראל, עולות על 30 מיליון ש”ח בשנה הקלנדרית שקדמה להגשת הבקשה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1776286645"/>
              <w:lock w:val="sdtLocked"/>
              <w:placeholder>
                <w:docPart w:val="A5FDF46B25044336B9E3F7C175CEDAAD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799633786" w:edGrp="everyone" w:displacedByCustomXml="prev"/>
              <w:p w14:paraId="4E8B80DB" w14:textId="77777777" w:rsidR="00AD3090" w:rsidRDefault="00AD3090" w:rsidP="00AD3090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799633786" w:displacedByCustomXml="next"/>
            </w:sdtContent>
          </w:sdt>
        </w:tc>
        <w:tc>
          <w:tcPr>
            <w:tcW w:w="1851" w:type="pct"/>
            <w:vAlign w:val="center"/>
          </w:tcPr>
          <w:p w14:paraId="58DB1F55" w14:textId="77777777" w:rsidR="00AD3090" w:rsidRPr="00BD3A4C" w:rsidRDefault="00AD3090" w:rsidP="00AD3090">
            <w:pPr>
              <w:pStyle w:val="TableCell"/>
            </w:pPr>
          </w:p>
        </w:tc>
      </w:tr>
      <w:tr w:rsidR="00864A8E" w:rsidRPr="00BD3A4C" w14:paraId="25B0FFF0" w14:textId="77777777" w:rsidTr="00CA2AC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</w:tcPr>
          <w:p w14:paraId="0F6C48AD" w14:textId="4D939C88" w:rsidR="00864A8E" w:rsidRPr="00AD3090" w:rsidRDefault="00864A8E" w:rsidP="00864A8E">
            <w:pPr>
              <w:pStyle w:val="Norm"/>
              <w:tabs>
                <w:tab w:val="left" w:pos="3644"/>
              </w:tabs>
              <w:ind w:left="57" w:right="57"/>
              <w:jc w:val="both"/>
              <w:rPr>
                <w:b/>
                <w:bCs/>
                <w:rtl/>
              </w:rPr>
            </w:pPr>
            <w:permStart w:id="1125610945" w:edGrp="everyone" w:colFirst="2" w:colLast="2"/>
            <w:permEnd w:id="589517329"/>
            <w:r w:rsidRPr="00864A8E">
              <w:rPr>
                <w:b/>
                <w:bCs/>
                <w:rtl/>
              </w:rPr>
              <w:t>סך המענק שאושר למבקש אינו עולה על 15</w:t>
            </w:r>
            <w:r>
              <w:rPr>
                <w:b/>
                <w:bCs/>
              </w:rPr>
              <w:t xml:space="preserve"> </w:t>
            </w:r>
            <w:r w:rsidRPr="00864A8E">
              <w:rPr>
                <w:b/>
                <w:bCs/>
                <w:rtl/>
              </w:rPr>
              <w:t>מיליון ₪ בשנה הקלנדרית הנוכחית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1066998327"/>
              <w:lock w:val="sdtLocked"/>
              <w:placeholder>
                <w:docPart w:val="87447CBF207B47FE96A79F206C0D7E10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375658464" w:edGrp="everyone" w:displacedByCustomXml="prev"/>
              <w:p w14:paraId="482CCD32" w14:textId="3640B889" w:rsidR="00864A8E" w:rsidRDefault="00864A8E" w:rsidP="00864A8E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375658464" w:displacedByCustomXml="next"/>
            </w:sdtContent>
          </w:sdt>
        </w:tc>
        <w:tc>
          <w:tcPr>
            <w:tcW w:w="1851" w:type="pct"/>
            <w:vAlign w:val="center"/>
          </w:tcPr>
          <w:p w14:paraId="79C8C16A" w14:textId="77777777" w:rsidR="00864A8E" w:rsidRPr="00BD3A4C" w:rsidRDefault="00864A8E" w:rsidP="00864A8E">
            <w:pPr>
              <w:pStyle w:val="TableCell"/>
            </w:pPr>
          </w:p>
        </w:tc>
      </w:tr>
      <w:tr w:rsidR="00864A8E" w:rsidRPr="00BD3A4C" w14:paraId="40769EA0" w14:textId="77777777" w:rsidTr="00CA2AC2">
        <w:tblPrEx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jc w:val="center"/>
        </w:trPr>
        <w:tc>
          <w:tcPr>
            <w:tcW w:w="2764" w:type="pct"/>
            <w:shd w:val="clear" w:color="auto" w:fill="FFF2CC" w:themeFill="accent5" w:themeFillTint="33"/>
          </w:tcPr>
          <w:p w14:paraId="65EDE098" w14:textId="3C928505" w:rsidR="00864A8E" w:rsidRDefault="00864A8E" w:rsidP="00864A8E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3644"/>
              </w:tabs>
              <w:ind w:left="57" w:right="57"/>
              <w:jc w:val="both"/>
              <w:rPr>
                <w:b/>
                <w:bCs/>
                <w:rtl/>
              </w:rPr>
            </w:pPr>
            <w:permStart w:id="887763368" w:edGrp="everyone" w:colFirst="2" w:colLast="2"/>
            <w:permEnd w:id="1125610945"/>
            <w:r w:rsidRPr="00864A8E">
              <w:rPr>
                <w:b/>
                <w:bCs/>
                <w:rtl/>
              </w:rPr>
              <w:t>התוכנית מושא הבקשה הינה תכנית מחקר</w:t>
            </w:r>
          </w:p>
        </w:tc>
        <w:tc>
          <w:tcPr>
            <w:tcW w:w="385" w:type="pct"/>
            <w:shd w:val="clear" w:color="auto" w:fill="FFE599" w:themeFill="accent5" w:themeFillTint="66"/>
            <w:vAlign w:val="center"/>
          </w:tcPr>
          <w:sdt>
            <w:sdtPr>
              <w:rPr>
                <w:rtl/>
              </w:rPr>
              <w:id w:val="-1466114665"/>
              <w:lock w:val="sdtLocked"/>
              <w:placeholder>
                <w:docPart w:val="5523408138A345D9B0AE0CDCCC155F77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600469781" w:edGrp="everyone" w:displacedByCustomXml="prev"/>
              <w:p w14:paraId="71CE15BC" w14:textId="684B43F9" w:rsidR="00864A8E" w:rsidRDefault="00864A8E" w:rsidP="00864A8E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600469781" w:displacedByCustomXml="next"/>
            </w:sdtContent>
          </w:sdt>
        </w:tc>
        <w:tc>
          <w:tcPr>
            <w:tcW w:w="1851" w:type="pct"/>
            <w:vAlign w:val="center"/>
          </w:tcPr>
          <w:p w14:paraId="0A24CA6E" w14:textId="77777777" w:rsidR="00864A8E" w:rsidRPr="00BD3A4C" w:rsidRDefault="00864A8E" w:rsidP="00864A8E">
            <w:pPr>
              <w:pStyle w:val="TableCell"/>
            </w:pPr>
          </w:p>
        </w:tc>
      </w:tr>
    </w:tbl>
    <w:p w14:paraId="46A27B56" w14:textId="77777777" w:rsidR="0074438A" w:rsidRPr="00AE711D" w:rsidRDefault="0074438A" w:rsidP="0074438A">
      <w:pPr>
        <w:pStyle w:val="1"/>
        <w:pageBreakBefore/>
        <w:framePr w:wrap="notBeside"/>
        <w:rPr>
          <w:rtl/>
        </w:rPr>
      </w:pPr>
      <w:bookmarkStart w:id="170" w:name="_Toc156501109"/>
      <w:bookmarkEnd w:id="169"/>
      <w:permEnd w:id="887763368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162"/>
      <w:bookmarkEnd w:id="170"/>
    </w:p>
    <w:p w14:paraId="626264D0" w14:textId="77777777" w:rsidR="0074438A" w:rsidRDefault="0074438A" w:rsidP="0074438A">
      <w:pPr>
        <w:pStyle w:val="Field01"/>
      </w:pPr>
    </w:p>
    <w:p w14:paraId="73C25FD8" w14:textId="24E3D853" w:rsidR="0074438A" w:rsidRDefault="0074438A" w:rsidP="0074438A">
      <w:pPr>
        <w:pStyle w:val="Field01"/>
        <w:rPr>
          <w:rtl/>
        </w:rPr>
      </w:pPr>
    </w:p>
    <w:p w14:paraId="53EEAA17" w14:textId="77777777" w:rsidR="0074438A" w:rsidRPr="0074438A" w:rsidRDefault="0074438A" w:rsidP="0074438A">
      <w:pPr>
        <w:pStyle w:val="Norm"/>
        <w:rPr>
          <w:sz w:val="2"/>
          <w:szCs w:val="2"/>
          <w:rtl/>
        </w:rPr>
      </w:pPr>
    </w:p>
    <w:p w14:paraId="02E3CAF9" w14:textId="77777777" w:rsidR="0074438A" w:rsidRPr="00311210" w:rsidRDefault="0074438A" w:rsidP="0074438A">
      <w:pPr>
        <w:pStyle w:val="Norm"/>
      </w:pPr>
      <w:permStart w:id="640974473" w:edGrp="everyone"/>
      <w:r w:rsidRPr="00311210">
        <w:rPr>
          <w:rtl/>
        </w:rPr>
        <w:t>הזן טקסט כאן...</w:t>
      </w:r>
    </w:p>
    <w:permEnd w:id="640974473"/>
    <w:p w14:paraId="77EE5C57" w14:textId="495B1C4A" w:rsidR="0074438A" w:rsidRDefault="0074438A" w:rsidP="0074438A">
      <w:pPr>
        <w:pStyle w:val="Field10"/>
        <w:rPr>
          <w:sz w:val="2"/>
          <w:szCs w:val="2"/>
          <w:rtl/>
        </w:rPr>
      </w:pPr>
    </w:p>
    <w:p w14:paraId="47592E2E" w14:textId="77777777" w:rsidR="0074438A" w:rsidRPr="0074438A" w:rsidRDefault="0074438A" w:rsidP="0074438A">
      <w:pPr>
        <w:pStyle w:val="Norm"/>
        <w:rPr>
          <w:sz w:val="20"/>
          <w:szCs w:val="20"/>
          <w:rtl/>
        </w:rPr>
      </w:pPr>
    </w:p>
    <w:p w14:paraId="0E59640E" w14:textId="77777777" w:rsidR="0074438A" w:rsidRPr="00311210" w:rsidRDefault="0074438A" w:rsidP="0074438A">
      <w:pPr>
        <w:pStyle w:val="Field01"/>
        <w:rPr>
          <w:rtl/>
        </w:rPr>
      </w:pPr>
    </w:p>
    <w:p w14:paraId="16602D9A" w14:textId="77777777" w:rsidR="0074438A" w:rsidRPr="00196EF5" w:rsidRDefault="0074438A" w:rsidP="0074438A">
      <w:pPr>
        <w:pStyle w:val="Norm"/>
        <w:rPr>
          <w:rtl/>
        </w:rPr>
      </w:pPr>
    </w:p>
    <w:p w14:paraId="18F17E45" w14:textId="77777777" w:rsidR="0074438A" w:rsidRPr="0074438A" w:rsidRDefault="0074438A" w:rsidP="0074438A">
      <w:pPr>
        <w:pStyle w:val="Norm"/>
        <w:rPr>
          <w:sz w:val="20"/>
          <w:szCs w:val="20"/>
          <w:rtl/>
        </w:rPr>
      </w:pPr>
    </w:p>
    <w:p w14:paraId="773C2AB6" w14:textId="77777777" w:rsidR="0074438A" w:rsidRPr="00AF625C" w:rsidRDefault="0074438A" w:rsidP="00FD5178">
      <w:pPr>
        <w:rPr>
          <w:sz w:val="20"/>
          <w:szCs w:val="20"/>
          <w:rtl/>
        </w:rPr>
      </w:pPr>
    </w:p>
    <w:sectPr w:rsidR="0074438A" w:rsidRPr="00AF625C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B0C9" w14:textId="77777777" w:rsidR="00A366F6" w:rsidRDefault="00A366F6" w:rsidP="00BF2C64">
      <w:r>
        <w:separator/>
      </w:r>
    </w:p>
    <w:p w14:paraId="7EA1022E" w14:textId="77777777" w:rsidR="00A366F6" w:rsidRDefault="00A366F6"/>
  </w:endnote>
  <w:endnote w:type="continuationSeparator" w:id="0">
    <w:p w14:paraId="2F347C99" w14:textId="77777777" w:rsidR="00A366F6" w:rsidRDefault="00A366F6" w:rsidP="00BF2C64">
      <w:r>
        <w:continuationSeparator/>
      </w:r>
    </w:p>
    <w:p w14:paraId="0B9CD633" w14:textId="77777777" w:rsidR="00A366F6" w:rsidRDefault="00A366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9E1DC1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BA9B" w14:textId="77777777" w:rsidR="00A366F6" w:rsidRDefault="00A366F6" w:rsidP="00BF2C64">
      <w:r>
        <w:separator/>
      </w:r>
    </w:p>
    <w:p w14:paraId="73D08B65" w14:textId="77777777" w:rsidR="00A366F6" w:rsidRDefault="00A366F6"/>
  </w:footnote>
  <w:footnote w:type="continuationSeparator" w:id="0">
    <w:p w14:paraId="3B7963D2" w14:textId="77777777" w:rsidR="00A366F6" w:rsidRDefault="00A366F6" w:rsidP="00BF2C64">
      <w:r>
        <w:continuationSeparator/>
      </w:r>
    </w:p>
    <w:p w14:paraId="3AF731D3" w14:textId="77777777" w:rsidR="00A366F6" w:rsidRDefault="00A366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7672D"/>
    <w:multiLevelType w:val="multilevel"/>
    <w:tmpl w:val="CA8C0FCC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1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07A3A"/>
    <w:multiLevelType w:val="multilevel"/>
    <w:tmpl w:val="8698FA8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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330E6186"/>
    <w:multiLevelType w:val="multilevel"/>
    <w:tmpl w:val="377CF760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47861084"/>
    <w:multiLevelType w:val="multilevel"/>
    <w:tmpl w:val="509E2A16"/>
    <w:lvl w:ilvl="0">
      <w:start w:val="1"/>
      <w:numFmt w:val="decimal"/>
      <w:pStyle w:val="notesnu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8D5D49"/>
    <w:multiLevelType w:val="multilevel"/>
    <w:tmpl w:val="6964B5AA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pStyle w:val="notesbullet2nd"/>
      <w:lvlText w:val=""/>
      <w:lvlJc w:val="left"/>
      <w:pPr>
        <w:tabs>
          <w:tab w:val="num" w:pos="822"/>
        </w:tabs>
        <w:ind w:left="822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9" w15:restartNumberingAfterBreak="0">
    <w:nsid w:val="508E11E4"/>
    <w:multiLevelType w:val="multilevel"/>
    <w:tmpl w:val="4A004EF4"/>
    <w:lvl w:ilvl="0">
      <w:start w:val="1"/>
      <w:numFmt w:val="hebrew1"/>
      <w:pStyle w:val="NumerAlpha"/>
      <w:lvlText w:val="(%1)"/>
      <w:lvlJc w:val="left"/>
      <w:pPr>
        <w:ind w:left="794" w:hanging="397"/>
      </w:pPr>
      <w:rPr>
        <w:rFonts w:hint="default"/>
        <w:b/>
        <w:bCs/>
        <w:lang w:val="en-US"/>
      </w:rPr>
    </w:lvl>
    <w:lvl w:ilvl="1">
      <w:start w:val="1"/>
      <w:numFmt w:val="decimal"/>
      <w:pStyle w:val="NumerAlphaIndent1"/>
      <w:lvlText w:val="(%1.%2)"/>
      <w:lvlJc w:val="left"/>
      <w:pPr>
        <w:tabs>
          <w:tab w:val="num" w:pos="1191"/>
        </w:tabs>
        <w:ind w:left="1588" w:hanging="794"/>
      </w:pPr>
      <w:rPr>
        <w:rFonts w:hint="default"/>
        <w:b/>
        <w:bCs/>
        <w:i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hint="default"/>
      </w:rPr>
    </w:lvl>
  </w:abstractNum>
  <w:abstractNum w:abstractNumId="20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1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2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636954131">
    <w:abstractNumId w:val="16"/>
  </w:num>
  <w:num w:numId="2" w16cid:durableId="338510451">
    <w:abstractNumId w:val="21"/>
  </w:num>
  <w:num w:numId="3" w16cid:durableId="1437821408">
    <w:abstractNumId w:val="9"/>
  </w:num>
  <w:num w:numId="4" w16cid:durableId="1032613905">
    <w:abstractNumId w:val="7"/>
  </w:num>
  <w:num w:numId="5" w16cid:durableId="2095272302">
    <w:abstractNumId w:val="6"/>
  </w:num>
  <w:num w:numId="6" w16cid:durableId="2086226018">
    <w:abstractNumId w:val="5"/>
  </w:num>
  <w:num w:numId="7" w16cid:durableId="517084865">
    <w:abstractNumId w:val="4"/>
  </w:num>
  <w:num w:numId="8" w16cid:durableId="1777601757">
    <w:abstractNumId w:val="8"/>
  </w:num>
  <w:num w:numId="9" w16cid:durableId="1014764123">
    <w:abstractNumId w:val="3"/>
  </w:num>
  <w:num w:numId="10" w16cid:durableId="428475722">
    <w:abstractNumId w:val="2"/>
  </w:num>
  <w:num w:numId="11" w16cid:durableId="1706322344">
    <w:abstractNumId w:val="1"/>
  </w:num>
  <w:num w:numId="12" w16cid:durableId="1766682042">
    <w:abstractNumId w:val="0"/>
  </w:num>
  <w:num w:numId="13" w16cid:durableId="569002905">
    <w:abstractNumId w:val="15"/>
  </w:num>
  <w:num w:numId="14" w16cid:durableId="19937158">
    <w:abstractNumId w:val="20"/>
  </w:num>
  <w:num w:numId="15" w16cid:durableId="887379401">
    <w:abstractNumId w:val="22"/>
  </w:num>
  <w:num w:numId="16" w16cid:durableId="347147515">
    <w:abstractNumId w:val="11"/>
  </w:num>
  <w:num w:numId="17" w16cid:durableId="591397956">
    <w:abstractNumId w:val="12"/>
  </w:num>
  <w:num w:numId="18" w16cid:durableId="1384258565">
    <w:abstractNumId w:val="19"/>
  </w:num>
  <w:num w:numId="19" w16cid:durableId="1613048684">
    <w:abstractNumId w:val="19"/>
  </w:num>
  <w:num w:numId="20" w16cid:durableId="1796094402">
    <w:abstractNumId w:val="19"/>
  </w:num>
  <w:num w:numId="21" w16cid:durableId="1299533369">
    <w:abstractNumId w:val="17"/>
  </w:num>
  <w:num w:numId="22" w16cid:durableId="1084447833">
    <w:abstractNumId w:val="22"/>
  </w:num>
  <w:num w:numId="23" w16cid:durableId="1639337390">
    <w:abstractNumId w:val="10"/>
  </w:num>
  <w:num w:numId="24" w16cid:durableId="958485589">
    <w:abstractNumId w:val="13"/>
  </w:num>
  <w:num w:numId="25" w16cid:durableId="338774862">
    <w:abstractNumId w:val="14"/>
  </w:num>
  <w:num w:numId="26" w16cid:durableId="130045650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wXtE8uAQZoWZHi20dv+ABN9dFmCh2ty1tFoJYki3rzQcB9f9fXN5yrovd9wRLz9Mj42ywSd7BV9Vl4rt21YZXg==" w:salt="pRXuFglwlu7ZUOtLYiYHZQ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8193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3FE5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6579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1443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209F"/>
    <w:rsid w:val="001033CB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27499"/>
    <w:rsid w:val="00130F58"/>
    <w:rsid w:val="00131728"/>
    <w:rsid w:val="001322AA"/>
    <w:rsid w:val="0013485C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562"/>
    <w:rsid w:val="00201CAE"/>
    <w:rsid w:val="0020217B"/>
    <w:rsid w:val="002025F6"/>
    <w:rsid w:val="00202E39"/>
    <w:rsid w:val="00203F31"/>
    <w:rsid w:val="002043B8"/>
    <w:rsid w:val="00204462"/>
    <w:rsid w:val="00204578"/>
    <w:rsid w:val="002045C5"/>
    <w:rsid w:val="0020465E"/>
    <w:rsid w:val="002062E6"/>
    <w:rsid w:val="002069DE"/>
    <w:rsid w:val="00207A55"/>
    <w:rsid w:val="002108BC"/>
    <w:rsid w:val="0021126E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906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0B9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39BF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47F"/>
    <w:rsid w:val="002F2934"/>
    <w:rsid w:val="002F4EFC"/>
    <w:rsid w:val="002F52CB"/>
    <w:rsid w:val="002F5337"/>
    <w:rsid w:val="002F5909"/>
    <w:rsid w:val="002F65D5"/>
    <w:rsid w:val="002F6FDD"/>
    <w:rsid w:val="002F7BED"/>
    <w:rsid w:val="00300663"/>
    <w:rsid w:val="00300E08"/>
    <w:rsid w:val="0030184A"/>
    <w:rsid w:val="0030188E"/>
    <w:rsid w:val="00301ECD"/>
    <w:rsid w:val="0030399B"/>
    <w:rsid w:val="00303D14"/>
    <w:rsid w:val="0030445D"/>
    <w:rsid w:val="00304522"/>
    <w:rsid w:val="003049DB"/>
    <w:rsid w:val="00305936"/>
    <w:rsid w:val="0030598D"/>
    <w:rsid w:val="003064BC"/>
    <w:rsid w:val="0030650B"/>
    <w:rsid w:val="003074A6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6015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1D4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5CDB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0210"/>
    <w:rsid w:val="00442B19"/>
    <w:rsid w:val="00442F03"/>
    <w:rsid w:val="004434B0"/>
    <w:rsid w:val="004441B4"/>
    <w:rsid w:val="00444D74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3E8B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6649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5BFA"/>
    <w:rsid w:val="00576002"/>
    <w:rsid w:val="00580BAF"/>
    <w:rsid w:val="00582441"/>
    <w:rsid w:val="00583400"/>
    <w:rsid w:val="00584C9C"/>
    <w:rsid w:val="00592FA3"/>
    <w:rsid w:val="00593EA2"/>
    <w:rsid w:val="0059592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11D9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57F70"/>
    <w:rsid w:val="006602A7"/>
    <w:rsid w:val="00661AF4"/>
    <w:rsid w:val="00665A9B"/>
    <w:rsid w:val="00667BB9"/>
    <w:rsid w:val="006703B6"/>
    <w:rsid w:val="0067215A"/>
    <w:rsid w:val="00672A6B"/>
    <w:rsid w:val="00673F5C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87E"/>
    <w:rsid w:val="00692D91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43B2"/>
    <w:rsid w:val="006F5219"/>
    <w:rsid w:val="006F59C9"/>
    <w:rsid w:val="006F7536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25442"/>
    <w:rsid w:val="00732081"/>
    <w:rsid w:val="0073520D"/>
    <w:rsid w:val="007359A4"/>
    <w:rsid w:val="00735BA4"/>
    <w:rsid w:val="0073626B"/>
    <w:rsid w:val="0073687E"/>
    <w:rsid w:val="00737802"/>
    <w:rsid w:val="00742956"/>
    <w:rsid w:val="0074438A"/>
    <w:rsid w:val="00745F67"/>
    <w:rsid w:val="00745F81"/>
    <w:rsid w:val="00747695"/>
    <w:rsid w:val="00747E13"/>
    <w:rsid w:val="00751755"/>
    <w:rsid w:val="00752F84"/>
    <w:rsid w:val="00753ED0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67FA3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083"/>
    <w:rsid w:val="007901EA"/>
    <w:rsid w:val="00790D86"/>
    <w:rsid w:val="00793754"/>
    <w:rsid w:val="00793C8B"/>
    <w:rsid w:val="00794F2E"/>
    <w:rsid w:val="0079573A"/>
    <w:rsid w:val="00796A30"/>
    <w:rsid w:val="007A044F"/>
    <w:rsid w:val="007A145A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37D4"/>
    <w:rsid w:val="007C580D"/>
    <w:rsid w:val="007C71E9"/>
    <w:rsid w:val="007C7691"/>
    <w:rsid w:val="007C7C1E"/>
    <w:rsid w:val="007D2629"/>
    <w:rsid w:val="007D3411"/>
    <w:rsid w:val="007D478B"/>
    <w:rsid w:val="007D4B0D"/>
    <w:rsid w:val="007D4B8E"/>
    <w:rsid w:val="007D51C2"/>
    <w:rsid w:val="007D6C25"/>
    <w:rsid w:val="007E0396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619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3741B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0359"/>
    <w:rsid w:val="00861A8C"/>
    <w:rsid w:val="008633D2"/>
    <w:rsid w:val="0086481C"/>
    <w:rsid w:val="00864A8E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143"/>
    <w:rsid w:val="008A2808"/>
    <w:rsid w:val="008A50CA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0BC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6617"/>
    <w:rsid w:val="008E7A21"/>
    <w:rsid w:val="008F0714"/>
    <w:rsid w:val="008F1B87"/>
    <w:rsid w:val="008F1CAA"/>
    <w:rsid w:val="008F2629"/>
    <w:rsid w:val="008F3A85"/>
    <w:rsid w:val="008F3BB3"/>
    <w:rsid w:val="008F4390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07F45"/>
    <w:rsid w:val="00912ED7"/>
    <w:rsid w:val="0091301F"/>
    <w:rsid w:val="00913873"/>
    <w:rsid w:val="00914914"/>
    <w:rsid w:val="00915201"/>
    <w:rsid w:val="00916094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37B6E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420B"/>
    <w:rsid w:val="009645FF"/>
    <w:rsid w:val="00965DF7"/>
    <w:rsid w:val="00966B39"/>
    <w:rsid w:val="00971C22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87225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2B4B"/>
    <w:rsid w:val="009B313D"/>
    <w:rsid w:val="009B5656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32A"/>
    <w:rsid w:val="009D4444"/>
    <w:rsid w:val="009D5239"/>
    <w:rsid w:val="009D783B"/>
    <w:rsid w:val="009D7A1A"/>
    <w:rsid w:val="009E0532"/>
    <w:rsid w:val="009E0D66"/>
    <w:rsid w:val="009E119B"/>
    <w:rsid w:val="009E13A5"/>
    <w:rsid w:val="009E1DC1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3601"/>
    <w:rsid w:val="00A042D9"/>
    <w:rsid w:val="00A049E3"/>
    <w:rsid w:val="00A05B0A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6F6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2484"/>
    <w:rsid w:val="00A54B92"/>
    <w:rsid w:val="00A54BF0"/>
    <w:rsid w:val="00A552A4"/>
    <w:rsid w:val="00A5695E"/>
    <w:rsid w:val="00A56DF1"/>
    <w:rsid w:val="00A56F07"/>
    <w:rsid w:val="00A575FA"/>
    <w:rsid w:val="00A57A57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5DE0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74A9A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48C5"/>
    <w:rsid w:val="00A95883"/>
    <w:rsid w:val="00A95A94"/>
    <w:rsid w:val="00A96D0B"/>
    <w:rsid w:val="00A97F8D"/>
    <w:rsid w:val="00AA0334"/>
    <w:rsid w:val="00AA0455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430B"/>
    <w:rsid w:val="00AB5316"/>
    <w:rsid w:val="00AB5749"/>
    <w:rsid w:val="00AB5D67"/>
    <w:rsid w:val="00AB6D5E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090"/>
    <w:rsid w:val="00AD3405"/>
    <w:rsid w:val="00AD3730"/>
    <w:rsid w:val="00AD5D16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302F"/>
    <w:rsid w:val="00AF404D"/>
    <w:rsid w:val="00AF444D"/>
    <w:rsid w:val="00AF47E4"/>
    <w:rsid w:val="00AF625C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260C"/>
    <w:rsid w:val="00B23C58"/>
    <w:rsid w:val="00B25437"/>
    <w:rsid w:val="00B26B6E"/>
    <w:rsid w:val="00B27213"/>
    <w:rsid w:val="00B27376"/>
    <w:rsid w:val="00B3093D"/>
    <w:rsid w:val="00B33F8C"/>
    <w:rsid w:val="00B34222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6AA"/>
    <w:rsid w:val="00BD3934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3A67"/>
    <w:rsid w:val="00C7454C"/>
    <w:rsid w:val="00C75D87"/>
    <w:rsid w:val="00C84DD5"/>
    <w:rsid w:val="00C855B0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1AA2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CF6271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37BFA"/>
    <w:rsid w:val="00D40AD0"/>
    <w:rsid w:val="00D42297"/>
    <w:rsid w:val="00D4261D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0B7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1950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C6D54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4B0D"/>
    <w:rsid w:val="00DF6404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6D0E"/>
    <w:rsid w:val="00E1749D"/>
    <w:rsid w:val="00E17BC0"/>
    <w:rsid w:val="00E212AC"/>
    <w:rsid w:val="00E22202"/>
    <w:rsid w:val="00E2365F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3EDB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6031F"/>
    <w:rsid w:val="00E61562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9055B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059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0E87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0D2D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1BD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3F06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5178"/>
    <w:rsid w:val="00FD5DA0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dee9f2,#e7eff5,#d3e1ed"/>
    </o:shapedefaults>
    <o:shapelayout v:ext="edit">
      <o:idmap v:ext="edit" data="1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39"/>
    <w:lsdException w:name="heading 1" w:locked="0" w:uiPriority="2"/>
    <w:lsdException w:name="heading 2" w:locked="0" w:semiHidden="1" w:uiPriority="3" w:unhideWhenUsed="1"/>
    <w:lsdException w:name="heading 3" w:locked="0" w:semiHidden="1" w:uiPriority="4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uiPriority w:val="39"/>
    <w:rsid w:val="00A948C5"/>
    <w:rPr>
      <w:rFonts w:ascii="Arial" w:hAnsi="Arial" w:cs="Arial"/>
    </w:rPr>
  </w:style>
  <w:style w:type="paragraph" w:styleId="1">
    <w:name w:val="heading 1"/>
    <w:next w:val="Norm"/>
    <w:link w:val="10"/>
    <w:uiPriority w:val="2"/>
    <w:locked/>
    <w:rsid w:val="00937B6E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3"/>
    <w:locked/>
    <w:rsid w:val="00937B6E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4"/>
    <w:locked/>
    <w:rsid w:val="00937B6E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31"/>
    <w:semiHidden/>
    <w:locked/>
    <w:rsid w:val="00937B6E"/>
    <w:pPr>
      <w:outlineLvl w:val="3"/>
    </w:pPr>
  </w:style>
  <w:style w:type="paragraph" w:styleId="51">
    <w:name w:val="heading 5"/>
    <w:basedOn w:val="41"/>
    <w:next w:val="a1"/>
    <w:link w:val="52"/>
    <w:uiPriority w:val="31"/>
    <w:semiHidden/>
    <w:locked/>
    <w:rsid w:val="00937B6E"/>
    <w:pPr>
      <w:outlineLvl w:val="4"/>
    </w:pPr>
  </w:style>
  <w:style w:type="paragraph" w:styleId="6">
    <w:name w:val="heading 6"/>
    <w:basedOn w:val="Norm"/>
    <w:next w:val="a1"/>
    <w:link w:val="60"/>
    <w:uiPriority w:val="31"/>
    <w:semiHidden/>
    <w:locked/>
    <w:rsid w:val="00937B6E"/>
    <w:pPr>
      <w:outlineLvl w:val="5"/>
    </w:pPr>
  </w:style>
  <w:style w:type="paragraph" w:styleId="7">
    <w:name w:val="heading 7"/>
    <w:basedOn w:val="a1"/>
    <w:next w:val="a1"/>
    <w:link w:val="70"/>
    <w:uiPriority w:val="31"/>
    <w:semiHidden/>
    <w:locked/>
    <w:rsid w:val="00937B6E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31"/>
    <w:semiHidden/>
    <w:unhideWhenUsed/>
    <w:locked/>
    <w:rsid w:val="00937B6E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31"/>
    <w:semiHidden/>
    <w:unhideWhenUsed/>
    <w:qFormat/>
    <w:locked/>
    <w:rsid w:val="00937B6E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locked/>
    <w:rsid w:val="0093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2"/>
    <w:rsid w:val="00937B6E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3"/>
    <w:rsid w:val="00937B6E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4"/>
    <w:rsid w:val="00937B6E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31"/>
    <w:semiHidden/>
    <w:rsid w:val="00937B6E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31"/>
    <w:semiHidden/>
    <w:rsid w:val="00937B6E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31"/>
    <w:semiHidden/>
    <w:rsid w:val="00937B6E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31"/>
    <w:semiHidden/>
    <w:rsid w:val="00937B6E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31"/>
    <w:semiHidden/>
    <w:rsid w:val="00937B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31"/>
    <w:semiHidden/>
    <w:rsid w:val="00937B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937B6E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a7">
    <w:name w:val="Title"/>
    <w:basedOn w:val="a1"/>
    <w:next w:val="a1"/>
    <w:link w:val="a8"/>
    <w:uiPriority w:val="25"/>
    <w:semiHidden/>
    <w:locked/>
    <w:rsid w:val="00937B6E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כותרת טקסט תו"/>
    <w:basedOn w:val="a2"/>
    <w:link w:val="a7"/>
    <w:uiPriority w:val="25"/>
    <w:semiHidden/>
    <w:rsid w:val="00937B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1"/>
    <w:next w:val="a1"/>
    <w:link w:val="aa"/>
    <w:uiPriority w:val="26"/>
    <w:semiHidden/>
    <w:locked/>
    <w:rsid w:val="00937B6E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כותרת משנה תו"/>
    <w:basedOn w:val="a2"/>
    <w:link w:val="a9"/>
    <w:uiPriority w:val="26"/>
    <w:semiHidden/>
    <w:rsid w:val="00937B6E"/>
    <w:rPr>
      <w:rFonts w:ascii="Arial" w:eastAsiaTheme="minorEastAsia" w:hAnsi="Arial" w:cs="Arial"/>
      <w:color w:val="5A5A5A" w:themeColor="text1" w:themeTint="A5"/>
      <w:spacing w:val="15"/>
    </w:rPr>
  </w:style>
  <w:style w:type="character" w:styleId="ab">
    <w:name w:val="Strong"/>
    <w:basedOn w:val="a2"/>
    <w:uiPriority w:val="29"/>
    <w:semiHidden/>
    <w:locked/>
    <w:rsid w:val="00937B6E"/>
    <w:rPr>
      <w:b/>
      <w:bCs/>
    </w:rPr>
  </w:style>
  <w:style w:type="character" w:styleId="ac">
    <w:name w:val="Emphasis"/>
    <w:basedOn w:val="a2"/>
    <w:uiPriority w:val="29"/>
    <w:semiHidden/>
    <w:locked/>
    <w:rsid w:val="00937B6E"/>
    <w:rPr>
      <w:i/>
      <w:iCs/>
    </w:rPr>
  </w:style>
  <w:style w:type="paragraph" w:styleId="ad">
    <w:name w:val="No Spacing"/>
    <w:uiPriority w:val="22"/>
    <w:semiHidden/>
    <w:locked/>
    <w:rsid w:val="00937B6E"/>
  </w:style>
  <w:style w:type="paragraph" w:styleId="ae">
    <w:name w:val="Quote"/>
    <w:basedOn w:val="a1"/>
    <w:next w:val="a1"/>
    <w:link w:val="af"/>
    <w:uiPriority w:val="29"/>
    <w:semiHidden/>
    <w:locked/>
    <w:rsid w:val="00937B6E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ציטוט תו"/>
    <w:basedOn w:val="a2"/>
    <w:link w:val="ae"/>
    <w:uiPriority w:val="29"/>
    <w:semiHidden/>
    <w:rsid w:val="00937B6E"/>
    <w:rPr>
      <w:rFonts w:ascii="Arial" w:hAnsi="Arial" w:cs="Arial"/>
      <w:i/>
      <w:iCs/>
      <w:color w:val="404040" w:themeColor="text1" w:themeTint="BF"/>
    </w:rPr>
  </w:style>
  <w:style w:type="paragraph" w:styleId="af0">
    <w:name w:val="Intense Quote"/>
    <w:basedOn w:val="a1"/>
    <w:next w:val="a1"/>
    <w:link w:val="af1"/>
    <w:uiPriority w:val="30"/>
    <w:semiHidden/>
    <w:locked/>
    <w:rsid w:val="00937B6E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1">
    <w:name w:val="ציטוט חזק תו"/>
    <w:basedOn w:val="a2"/>
    <w:link w:val="af0"/>
    <w:uiPriority w:val="30"/>
    <w:semiHidden/>
    <w:rsid w:val="00937B6E"/>
    <w:rPr>
      <w:rFonts w:ascii="Arial" w:hAnsi="Arial" w:cs="Arial"/>
      <w:i/>
      <w:iCs/>
      <w:color w:val="70AD47" w:themeColor="accent1"/>
    </w:rPr>
  </w:style>
  <w:style w:type="character" w:styleId="af2">
    <w:name w:val="Subtle Emphasis"/>
    <w:basedOn w:val="a2"/>
    <w:uiPriority w:val="26"/>
    <w:semiHidden/>
    <w:locked/>
    <w:rsid w:val="00937B6E"/>
    <w:rPr>
      <w:i/>
      <w:iCs/>
      <w:color w:val="404040" w:themeColor="text1" w:themeTint="BF"/>
    </w:rPr>
  </w:style>
  <w:style w:type="character" w:styleId="af3">
    <w:name w:val="Intense Emphasis"/>
    <w:basedOn w:val="a2"/>
    <w:uiPriority w:val="28"/>
    <w:semiHidden/>
    <w:locked/>
    <w:rsid w:val="00937B6E"/>
    <w:rPr>
      <w:i/>
      <w:iCs/>
      <w:color w:val="70AD47" w:themeColor="accent1"/>
    </w:rPr>
  </w:style>
  <w:style w:type="character" w:styleId="af4">
    <w:name w:val="Subtle Reference"/>
    <w:basedOn w:val="a2"/>
    <w:uiPriority w:val="31"/>
    <w:semiHidden/>
    <w:locked/>
    <w:rsid w:val="00937B6E"/>
    <w:rPr>
      <w:smallCaps/>
      <w:color w:val="5A5A5A" w:themeColor="text1" w:themeTint="A5"/>
    </w:rPr>
  </w:style>
  <w:style w:type="character" w:styleId="af5">
    <w:name w:val="Intense Reference"/>
    <w:basedOn w:val="a2"/>
    <w:uiPriority w:val="32"/>
    <w:semiHidden/>
    <w:locked/>
    <w:rsid w:val="00937B6E"/>
    <w:rPr>
      <w:b/>
      <w:bCs/>
      <w:smallCaps/>
      <w:color w:val="70AD47" w:themeColor="accent1"/>
      <w:spacing w:val="5"/>
    </w:rPr>
  </w:style>
  <w:style w:type="character" w:styleId="af6">
    <w:name w:val="Book Title"/>
    <w:basedOn w:val="a2"/>
    <w:uiPriority w:val="33"/>
    <w:semiHidden/>
    <w:locked/>
    <w:rsid w:val="00937B6E"/>
    <w:rPr>
      <w:b/>
      <w:bCs/>
      <w:i/>
      <w:iCs/>
      <w:spacing w:val="5"/>
    </w:rPr>
  </w:style>
  <w:style w:type="paragraph" w:styleId="af7">
    <w:name w:val="TOC Heading"/>
    <w:basedOn w:val="1"/>
    <w:next w:val="a1"/>
    <w:uiPriority w:val="39"/>
    <w:semiHidden/>
    <w:unhideWhenUsed/>
    <w:qFormat/>
    <w:locked/>
    <w:rsid w:val="00937B6E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937B6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5"/>
    <w:qFormat/>
    <w:locked/>
    <w:rsid w:val="00937B6E"/>
    <w:pPr>
      <w:numPr>
        <w:numId w:val="1"/>
      </w:numPr>
    </w:pPr>
    <w:rPr>
      <w:lang w:eastAsia="he-IL"/>
    </w:rPr>
  </w:style>
  <w:style w:type="paragraph" w:styleId="af8">
    <w:name w:val="List Paragraph"/>
    <w:basedOn w:val="a1"/>
    <w:uiPriority w:val="34"/>
    <w:semiHidden/>
    <w:locked/>
    <w:rsid w:val="00937B6E"/>
    <w:pPr>
      <w:ind w:left="794"/>
    </w:pPr>
  </w:style>
  <w:style w:type="paragraph" w:styleId="TOC1">
    <w:name w:val="toc 1"/>
    <w:next w:val="Norm"/>
    <w:uiPriority w:val="39"/>
    <w:unhideWhenUsed/>
    <w:locked/>
    <w:rsid w:val="00937B6E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20"/>
    <w:unhideWhenUsed/>
    <w:locked/>
    <w:rsid w:val="00937B6E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basedOn w:val="a2"/>
    <w:uiPriority w:val="99"/>
    <w:locked/>
    <w:rsid w:val="00937B6E"/>
    <w:rPr>
      <w:color w:val="0563C1" w:themeColor="hyperlink"/>
      <w:u w:val="single"/>
    </w:rPr>
  </w:style>
  <w:style w:type="paragraph" w:styleId="TOC3">
    <w:name w:val="toc 3"/>
    <w:next w:val="Norm"/>
    <w:uiPriority w:val="21"/>
    <w:unhideWhenUsed/>
    <w:locked/>
    <w:rsid w:val="00937B6E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af9">
    <w:name w:val="Placeholder Text"/>
    <w:basedOn w:val="a2"/>
    <w:uiPriority w:val="99"/>
    <w:semiHidden/>
    <w:locked/>
    <w:rsid w:val="00937B6E"/>
    <w:rPr>
      <w:color w:val="808080"/>
    </w:rPr>
  </w:style>
  <w:style w:type="paragraph" w:customStyle="1" w:styleId="Numer">
    <w:name w:val="Numer"/>
    <w:basedOn w:val="Norm"/>
    <w:uiPriority w:val="15"/>
    <w:qFormat/>
    <w:rsid w:val="00937B6E"/>
    <w:pPr>
      <w:numPr>
        <w:numId w:val="13"/>
      </w:numPr>
    </w:pPr>
  </w:style>
  <w:style w:type="paragraph" w:styleId="afa">
    <w:name w:val="List"/>
    <w:basedOn w:val="a1"/>
    <w:uiPriority w:val="99"/>
    <w:semiHidden/>
    <w:unhideWhenUsed/>
    <w:locked/>
    <w:rsid w:val="00937B6E"/>
    <w:pPr>
      <w:ind w:left="397" w:hanging="397"/>
    </w:pPr>
  </w:style>
  <w:style w:type="paragraph" w:styleId="afb">
    <w:name w:val="Balloon Text"/>
    <w:basedOn w:val="a1"/>
    <w:link w:val="afc"/>
    <w:uiPriority w:val="99"/>
    <w:semiHidden/>
    <w:unhideWhenUsed/>
    <w:locked/>
    <w:rsid w:val="00937B6E"/>
    <w:rPr>
      <w:rFonts w:ascii="Segoe UI" w:hAnsi="Segoe UI" w:cs="Segoe UI"/>
      <w:sz w:val="18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937B6E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937B6E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937B6E"/>
    <w:pPr>
      <w:ind w:left="1191" w:hanging="397"/>
    </w:pPr>
  </w:style>
  <w:style w:type="paragraph" w:styleId="afd">
    <w:name w:val="endnote text"/>
    <w:basedOn w:val="a1"/>
    <w:link w:val="afe"/>
    <w:uiPriority w:val="99"/>
    <w:semiHidden/>
    <w:unhideWhenUsed/>
    <w:locked/>
    <w:rsid w:val="00937B6E"/>
    <w:rPr>
      <w:sz w:val="20"/>
      <w:szCs w:val="20"/>
    </w:rPr>
  </w:style>
  <w:style w:type="character" w:customStyle="1" w:styleId="afe">
    <w:name w:val="טקסט הערת סיום תו"/>
    <w:basedOn w:val="a2"/>
    <w:link w:val="afd"/>
    <w:uiPriority w:val="99"/>
    <w:semiHidden/>
    <w:rsid w:val="00937B6E"/>
    <w:rPr>
      <w:rFonts w:ascii="Arial" w:hAnsi="Arial" w:cs="Arial"/>
      <w:sz w:val="20"/>
      <w:szCs w:val="20"/>
    </w:rPr>
  </w:style>
  <w:style w:type="character" w:styleId="aff">
    <w:name w:val="endnote reference"/>
    <w:basedOn w:val="a2"/>
    <w:uiPriority w:val="99"/>
    <w:semiHidden/>
    <w:unhideWhenUsed/>
    <w:locked/>
    <w:rsid w:val="00937B6E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937B6E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937B6E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937B6E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937B6E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937B6E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937B6E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937B6E"/>
    <w:pPr>
      <w:numPr>
        <w:numId w:val="7"/>
      </w:numPr>
      <w:ind w:left="1985" w:hanging="397"/>
    </w:pPr>
  </w:style>
  <w:style w:type="paragraph" w:styleId="aff0">
    <w:name w:val="List Continue"/>
    <w:basedOn w:val="a1"/>
    <w:uiPriority w:val="99"/>
    <w:semiHidden/>
    <w:unhideWhenUsed/>
    <w:locked/>
    <w:rsid w:val="00937B6E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937B6E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937B6E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937B6E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937B6E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937B6E"/>
    <w:pPr>
      <w:numPr>
        <w:numId w:val="12"/>
      </w:numPr>
      <w:ind w:left="1985" w:hanging="397"/>
    </w:pPr>
  </w:style>
  <w:style w:type="table" w:customStyle="1" w:styleId="TableGrid1">
    <w:name w:val="Table Grid1"/>
    <w:basedOn w:val="a3"/>
    <w:next w:val="a5"/>
    <w:uiPriority w:val="39"/>
    <w:rsid w:val="0093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3"/>
    <w:next w:val="a5"/>
    <w:uiPriority w:val="39"/>
    <w:rsid w:val="0093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3"/>
    <w:next w:val="a5"/>
    <w:uiPriority w:val="39"/>
    <w:rsid w:val="0093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937B6E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937B6E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937B6E"/>
    <w:rPr>
      <w:b/>
      <w:bCs/>
      <w:sz w:val="22"/>
      <w:szCs w:val="22"/>
    </w:rPr>
  </w:style>
  <w:style w:type="character" w:customStyle="1" w:styleId="Field11">
    <w:name w:val="Field11"/>
    <w:basedOn w:val="a2"/>
    <w:uiPriority w:val="12"/>
    <w:rsid w:val="00937B6E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10"/>
    <w:rsid w:val="00937B6E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7"/>
    <w:rsid w:val="00937B6E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8"/>
    <w:rsid w:val="00937B6E"/>
    <w:pPr>
      <w:ind w:left="57"/>
    </w:pPr>
  </w:style>
  <w:style w:type="paragraph" w:customStyle="1" w:styleId="Field01">
    <w:name w:val="Field01"/>
    <w:next w:val="Norm"/>
    <w:uiPriority w:val="9"/>
    <w:rsid w:val="00937B6E"/>
    <w:rPr>
      <w:rFonts w:ascii="Arial" w:hAnsi="Arial" w:cs="Arial"/>
      <w:sz w:val="2"/>
      <w:szCs w:val="2"/>
    </w:rPr>
  </w:style>
  <w:style w:type="paragraph" w:customStyle="1" w:styleId="Field10">
    <w:name w:val="Field10"/>
    <w:next w:val="Norm"/>
    <w:uiPriority w:val="11"/>
    <w:rsid w:val="00937B6E"/>
    <w:rPr>
      <w:rFonts w:ascii="Arial" w:hAnsi="Arial" w:cs="Arial"/>
      <w:sz w:val="20"/>
      <w:szCs w:val="20"/>
    </w:rPr>
  </w:style>
  <w:style w:type="paragraph" w:customStyle="1" w:styleId="Norm15">
    <w:name w:val="Norm_1.5"/>
    <w:basedOn w:val="Norm"/>
    <w:uiPriority w:val="37"/>
    <w:rsid w:val="00937B6E"/>
    <w:pPr>
      <w:spacing w:line="360" w:lineRule="auto"/>
      <w:ind w:left="397" w:right="397"/>
      <w:jc w:val="both"/>
    </w:pPr>
    <w:rPr>
      <w:rFonts w:asciiTheme="minorBidi" w:hAnsiTheme="minorBidi"/>
      <w:sz w:val="24"/>
      <w:szCs w:val="24"/>
    </w:rPr>
  </w:style>
  <w:style w:type="paragraph" w:customStyle="1" w:styleId="NumerAlpha">
    <w:name w:val="Numer_Alpha"/>
    <w:basedOn w:val="a1"/>
    <w:uiPriority w:val="34"/>
    <w:rsid w:val="00937B6E"/>
    <w:pPr>
      <w:widowControl w:val="0"/>
      <w:numPr>
        <w:numId w:val="18"/>
      </w:num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line="360" w:lineRule="auto"/>
      <w:ind w:right="397"/>
      <w:contextualSpacing/>
      <w:jc w:val="both"/>
    </w:pPr>
    <w:rPr>
      <w:sz w:val="24"/>
      <w:szCs w:val="24"/>
    </w:rPr>
  </w:style>
  <w:style w:type="character" w:customStyle="1" w:styleId="NormChar">
    <w:name w:val="Norm Char"/>
    <w:basedOn w:val="a2"/>
    <w:link w:val="Norm"/>
    <w:rsid w:val="00937B6E"/>
    <w:rPr>
      <w:rFonts w:ascii="Arial" w:hAnsi="Arial" w:cs="Arial"/>
    </w:rPr>
  </w:style>
  <w:style w:type="paragraph" w:customStyle="1" w:styleId="ControlTags">
    <w:name w:val="Control_Tags"/>
    <w:next w:val="Norm"/>
    <w:uiPriority w:val="38"/>
    <w:rsid w:val="00937B6E"/>
    <w:rPr>
      <w:rFonts w:ascii="Arial" w:hAnsi="Arial" w:cs="Arial"/>
      <w:color w:val="0033CC"/>
    </w:rPr>
  </w:style>
  <w:style w:type="paragraph" w:customStyle="1" w:styleId="NumerAlphaIndent1">
    <w:name w:val="Numer_Alpha_Indent_1"/>
    <w:basedOn w:val="NumerAlpha"/>
    <w:uiPriority w:val="34"/>
    <w:rsid w:val="00937B6E"/>
    <w:pPr>
      <w:numPr>
        <w:ilvl w:val="1"/>
      </w:numPr>
      <w:tabs>
        <w:tab w:val="clear" w:pos="1191"/>
      </w:tabs>
    </w:pPr>
  </w:style>
  <w:style w:type="paragraph" w:customStyle="1" w:styleId="notesnum">
    <w:name w:val="notes_num"/>
    <w:next w:val="Norm"/>
    <w:uiPriority w:val="1"/>
    <w:rsid w:val="00DF4B0D"/>
    <w:pPr>
      <w:numPr>
        <w:numId w:val="21"/>
      </w:numPr>
      <w:ind w:left="397" w:right="57" w:hanging="340"/>
      <w:jc w:val="both"/>
    </w:pPr>
    <w:rPr>
      <w:rFonts w:ascii="Arial" w:hAnsi="Arial" w:cs="Arial"/>
      <w:color w:val="002060"/>
      <w:sz w:val="20"/>
      <w:szCs w:val="20"/>
      <w:lang w:eastAsia="he-IL"/>
    </w:rPr>
  </w:style>
  <w:style w:type="table" w:customStyle="1" w:styleId="TableGrid4">
    <w:name w:val="Table Grid4"/>
    <w:basedOn w:val="a3"/>
    <w:next w:val="a5"/>
    <w:locked/>
    <w:rsid w:val="00DF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3"/>
    <w:next w:val="a5"/>
    <w:rsid w:val="00937B6E"/>
    <w:pPr>
      <w:bidi w:val="0"/>
      <w:jc w:val="right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2nd">
    <w:name w:val="notes_bullet_2nd"/>
    <w:basedOn w:val="notesbullet"/>
    <w:uiPriority w:val="7"/>
    <w:rsid w:val="00440210"/>
    <w:pPr>
      <w:numPr>
        <w:ilvl w:val="1"/>
        <w:numId w:val="26"/>
      </w:numPr>
      <w:tabs>
        <w:tab w:val="clear" w:pos="822"/>
      </w:tabs>
      <w:ind w:left="794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0261F6C1DC420193C836EA148A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BDB3-7B69-4724-BE59-56705F0751CF}"/>
      </w:docPartPr>
      <w:docPartBody>
        <w:p w:rsidR="007B53D4" w:rsidRDefault="00683795" w:rsidP="00683795">
          <w:pPr>
            <w:pStyle w:val="E30261F6C1DC420193C836EA148ACF5A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5235F11013BA4A2E9621FF98CC53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20A35-96B1-4FC0-A418-36D8EF9B851C}"/>
      </w:docPartPr>
      <w:docPartBody>
        <w:p w:rsidR="007B53D4" w:rsidRDefault="00683795" w:rsidP="00683795">
          <w:pPr>
            <w:pStyle w:val="5235F11013BA4A2E9621FF98CC539045"/>
          </w:pPr>
          <w:r w:rsidRPr="00A52773">
            <w:rPr>
              <w:rStyle w:val="a3"/>
            </w:rPr>
            <w:t>Choose an item.</w:t>
          </w:r>
        </w:p>
      </w:docPartBody>
    </w:docPart>
    <w:docPart>
      <w:docPartPr>
        <w:name w:val="70CF3D0A90D9499C821024968F00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4B0C-C932-4FC5-BAC1-D94E4BE202C8}"/>
      </w:docPartPr>
      <w:docPartBody>
        <w:p w:rsidR="007B53D4" w:rsidRDefault="00090EF0" w:rsidP="00090EF0">
          <w:pPr>
            <w:pStyle w:val="70CF3D0A90D9499C821024968F000B642"/>
          </w:pPr>
          <w:r w:rsidRPr="008938F8">
            <w:rPr>
              <w:rStyle w:val="a3"/>
              <w:color w:val="A00000"/>
              <w:rtl/>
            </w:rPr>
            <w:t>מועד התחלה...</w:t>
          </w:r>
        </w:p>
      </w:docPartBody>
    </w:docPart>
    <w:docPart>
      <w:docPartPr>
        <w:name w:val="6BB2BD77934D4159BE44853CECB8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B694-63FA-4F1D-9A63-6C255D7F60FB}"/>
      </w:docPartPr>
      <w:docPartBody>
        <w:p w:rsidR="007B53D4" w:rsidRDefault="00090EF0" w:rsidP="00090EF0">
          <w:pPr>
            <w:pStyle w:val="6BB2BD77934D4159BE44853CECB8FFF32"/>
          </w:pPr>
          <w:r w:rsidRPr="008938F8">
            <w:rPr>
              <w:rStyle w:val="a3"/>
              <w:color w:val="A00000"/>
              <w:rtl/>
            </w:rPr>
            <w:t>מועד סיום...</w:t>
          </w:r>
        </w:p>
      </w:docPartBody>
    </w:docPart>
    <w:docPart>
      <w:docPartPr>
        <w:name w:val="B0FA6C27A8634FDEA6E43A345E5F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5427-FA46-41F0-B48B-8396EC74AEAF}"/>
      </w:docPartPr>
      <w:docPartBody>
        <w:p w:rsidR="009D1A84" w:rsidRDefault="007B53D4" w:rsidP="007B53D4">
          <w:pPr>
            <w:pStyle w:val="B0FA6C27A8634FDEA6E43A345E5FFBC1"/>
          </w:pPr>
          <w:r>
            <w:rPr>
              <w:rStyle w:val="a3"/>
            </w:rPr>
            <w:t>-</w:t>
          </w:r>
        </w:p>
      </w:docPartBody>
    </w:docPart>
    <w:docPart>
      <w:docPartPr>
        <w:name w:val="789DC5C4E17B4129A9147D91DC40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A92A-992A-46BF-B742-175B1EC95BF8}"/>
      </w:docPartPr>
      <w:docPartBody>
        <w:p w:rsidR="009D1A84" w:rsidRDefault="007B53D4" w:rsidP="007B53D4">
          <w:pPr>
            <w:pStyle w:val="789DC5C4E17B4129A9147D91DC400B67"/>
          </w:pPr>
          <w:r>
            <w:rPr>
              <w:rStyle w:val="a3"/>
            </w:rPr>
            <w:t>-</w:t>
          </w:r>
        </w:p>
      </w:docPartBody>
    </w:docPart>
    <w:docPart>
      <w:docPartPr>
        <w:name w:val="3E26494C6977470C8CA71ABC8050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0167-6632-4D39-A402-8D43408BBEE1}"/>
      </w:docPartPr>
      <w:docPartBody>
        <w:p w:rsidR="009D1A84" w:rsidRDefault="007B53D4" w:rsidP="007B53D4">
          <w:pPr>
            <w:pStyle w:val="3E26494C6977470C8CA71ABC8050810D"/>
          </w:pPr>
          <w:r>
            <w:rPr>
              <w:rStyle w:val="a3"/>
            </w:rPr>
            <w:t>-</w:t>
          </w:r>
        </w:p>
      </w:docPartBody>
    </w:docPart>
    <w:docPart>
      <w:docPartPr>
        <w:name w:val="31438A25A58A422D8C5CB49024A0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35099-CDBC-4F25-8256-1DCBCCCDD583}"/>
      </w:docPartPr>
      <w:docPartBody>
        <w:p w:rsidR="009D1A84" w:rsidRDefault="007B53D4" w:rsidP="007B53D4">
          <w:pPr>
            <w:pStyle w:val="31438A25A58A422D8C5CB49024A0D1C7"/>
          </w:pPr>
          <w:r>
            <w:rPr>
              <w:rStyle w:val="a3"/>
            </w:rPr>
            <w:t>-</w:t>
          </w:r>
        </w:p>
      </w:docPartBody>
    </w:docPart>
    <w:docPart>
      <w:docPartPr>
        <w:name w:val="05ADF3CB33674F01B0D0CDC68D3E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2905-06A9-49E6-AE6C-EA3FCB37F17C}"/>
      </w:docPartPr>
      <w:docPartBody>
        <w:p w:rsidR="009D1A84" w:rsidRDefault="007B53D4" w:rsidP="007B53D4">
          <w:pPr>
            <w:pStyle w:val="05ADF3CB33674F01B0D0CDC68D3E33CC"/>
          </w:pPr>
          <w:r>
            <w:rPr>
              <w:rStyle w:val="a3"/>
            </w:rPr>
            <w:t>-</w:t>
          </w:r>
        </w:p>
      </w:docPartBody>
    </w:docPart>
    <w:docPart>
      <w:docPartPr>
        <w:name w:val="655FE50FE893410886D8C8A376D1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31F3-BDC9-4E6A-A883-81DC31916EE4}"/>
      </w:docPartPr>
      <w:docPartBody>
        <w:p w:rsidR="009D1A84" w:rsidRDefault="007B53D4" w:rsidP="007B53D4">
          <w:pPr>
            <w:pStyle w:val="655FE50FE893410886D8C8A376D1F4FA"/>
          </w:pPr>
          <w:r>
            <w:rPr>
              <w:rStyle w:val="a3"/>
            </w:rPr>
            <w:t>-</w:t>
          </w:r>
        </w:p>
      </w:docPartBody>
    </w:docPart>
    <w:docPart>
      <w:docPartPr>
        <w:name w:val="90645818CB2B4F3ABC4A6E731715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1BB3-34B1-4845-ABEC-762A66E426E8}"/>
      </w:docPartPr>
      <w:docPartBody>
        <w:p w:rsidR="009D1A84" w:rsidRDefault="007B53D4" w:rsidP="007B53D4">
          <w:pPr>
            <w:pStyle w:val="90645818CB2B4F3ABC4A6E7317157579"/>
          </w:pPr>
          <w:r>
            <w:rPr>
              <w:rStyle w:val="a3"/>
            </w:rPr>
            <w:t>-</w:t>
          </w:r>
        </w:p>
      </w:docPartBody>
    </w:docPart>
    <w:docPart>
      <w:docPartPr>
        <w:name w:val="F98FEADAFACB4A8BB1211F802BB22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6B4C-5A09-4628-8D38-D5FD166E7A5B}"/>
      </w:docPartPr>
      <w:docPartBody>
        <w:p w:rsidR="009D1A84" w:rsidRDefault="007B53D4" w:rsidP="007B53D4">
          <w:pPr>
            <w:pStyle w:val="F98FEADAFACB4A8BB1211F802BB224F9"/>
          </w:pPr>
          <w:r>
            <w:rPr>
              <w:rStyle w:val="a3"/>
            </w:rPr>
            <w:t>-</w:t>
          </w:r>
        </w:p>
      </w:docPartBody>
    </w:docPart>
    <w:docPart>
      <w:docPartPr>
        <w:name w:val="391C5BDCFEBF44E8BBEB17B12BFF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8DC99-0D7F-4515-B271-B9BD9A28B2E8}"/>
      </w:docPartPr>
      <w:docPartBody>
        <w:p w:rsidR="009D1A84" w:rsidRDefault="007B53D4" w:rsidP="007B53D4">
          <w:pPr>
            <w:pStyle w:val="391C5BDCFEBF44E8BBEB17B12BFFAEB4"/>
          </w:pPr>
          <w:r>
            <w:rPr>
              <w:rStyle w:val="a3"/>
            </w:rPr>
            <w:t>-</w:t>
          </w:r>
        </w:p>
      </w:docPartBody>
    </w:docPart>
    <w:docPart>
      <w:docPartPr>
        <w:name w:val="04625AB6F994408FBBE4BC83CD0E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D966-2D11-465D-89FB-362461CC0A00}"/>
      </w:docPartPr>
      <w:docPartBody>
        <w:p w:rsidR="009D1A84" w:rsidRDefault="007B53D4" w:rsidP="007B53D4">
          <w:pPr>
            <w:pStyle w:val="04625AB6F994408FBBE4BC83CD0E85ED"/>
          </w:pPr>
          <w:r>
            <w:rPr>
              <w:rStyle w:val="a3"/>
            </w:rPr>
            <w:t>-</w:t>
          </w:r>
        </w:p>
      </w:docPartBody>
    </w:docPart>
    <w:docPart>
      <w:docPartPr>
        <w:name w:val="684FF93F69364E149450D9BC4EDC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D5E8-41E9-468F-8491-89694BD701A1}"/>
      </w:docPartPr>
      <w:docPartBody>
        <w:p w:rsidR="009D1A84" w:rsidRDefault="007B53D4" w:rsidP="007B53D4">
          <w:pPr>
            <w:pStyle w:val="684FF93F69364E149450D9BC4EDC5470"/>
          </w:pPr>
          <w:r>
            <w:rPr>
              <w:rStyle w:val="a3"/>
            </w:rPr>
            <w:t>-</w:t>
          </w:r>
        </w:p>
      </w:docPartBody>
    </w:docPart>
    <w:docPart>
      <w:docPartPr>
        <w:name w:val="544CC322035F407AB70F5AAD5CA5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ECE0A-5771-4D41-82AB-FE456B8AF471}"/>
      </w:docPartPr>
      <w:docPartBody>
        <w:p w:rsidR="009D1A84" w:rsidRDefault="007B53D4" w:rsidP="007B53D4">
          <w:pPr>
            <w:pStyle w:val="544CC322035F407AB70F5AAD5CA59DE1"/>
          </w:pPr>
          <w:r>
            <w:rPr>
              <w:rStyle w:val="a3"/>
            </w:rPr>
            <w:t>-</w:t>
          </w:r>
        </w:p>
      </w:docPartBody>
    </w:docPart>
    <w:docPart>
      <w:docPartPr>
        <w:name w:val="657E14948F7B47B9A3D279F3B152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B66D-22ED-48B6-AD5B-50C5697A4EAF}"/>
      </w:docPartPr>
      <w:docPartBody>
        <w:p w:rsidR="009D1A84" w:rsidRDefault="007B53D4" w:rsidP="007B53D4">
          <w:pPr>
            <w:pStyle w:val="657E14948F7B47B9A3D279F3B15227BC"/>
          </w:pPr>
          <w:r>
            <w:rPr>
              <w:rStyle w:val="a3"/>
            </w:rPr>
            <w:t>-</w:t>
          </w:r>
        </w:p>
      </w:docPartBody>
    </w:docPart>
    <w:docPart>
      <w:docPartPr>
        <w:name w:val="829BEDB362E8476D9CE069C760FE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94AC-33F8-4690-81A4-FC3B6A25FC7C}"/>
      </w:docPartPr>
      <w:docPartBody>
        <w:p w:rsidR="00090EF0" w:rsidRDefault="009D1A84" w:rsidP="009D1A84">
          <w:pPr>
            <w:pStyle w:val="829BEDB362E8476D9CE069C760FE6E5F"/>
          </w:pPr>
          <w:r w:rsidRPr="00CD368C">
            <w:rPr>
              <w:rStyle w:val="a3"/>
            </w:rPr>
            <w:t>Click or tap here to enter text.</w:t>
          </w:r>
        </w:p>
      </w:docPartBody>
    </w:docPart>
    <w:docPart>
      <w:docPartPr>
        <w:name w:val="4B2EDFC0CA624AD3B4C080FBEC6F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2F6A-6B5A-4509-A569-C356D8014607}"/>
      </w:docPartPr>
      <w:docPartBody>
        <w:p w:rsidR="00901B2D" w:rsidRDefault="00090EF0" w:rsidP="00090EF0">
          <w:pPr>
            <w:pStyle w:val="4B2EDFC0CA624AD3B4C080FBEC6F1C63"/>
          </w:pPr>
          <w:r>
            <w:rPr>
              <w:rStyle w:val="a3"/>
              <w:rFonts w:hint="cs"/>
              <w:color w:val="A00000"/>
              <w:sz w:val="18"/>
              <w:szCs w:val="18"/>
              <w:rtl/>
            </w:rPr>
            <w:t>מסלול הבקשה</w:t>
          </w:r>
          <w:r w:rsidRPr="004B6946">
            <w:rPr>
              <w:rStyle w:val="a3"/>
              <w:color w:val="A00000"/>
              <w:sz w:val="18"/>
              <w:szCs w:val="18"/>
            </w:rPr>
            <w:t>...</w:t>
          </w:r>
        </w:p>
      </w:docPartBody>
    </w:docPart>
    <w:docPart>
      <w:docPartPr>
        <w:name w:val="E2EE5088149B4278A2F605B8A885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393A-96E9-4FF9-921D-EA5CD0B70A43}"/>
      </w:docPartPr>
      <w:docPartBody>
        <w:p w:rsidR="006338A2" w:rsidRDefault="00901B2D" w:rsidP="00901B2D">
          <w:pPr>
            <w:pStyle w:val="E2EE5088149B4278A2F605B8A8855469"/>
          </w:pPr>
          <w:r w:rsidRPr="00C848BD">
            <w:rPr>
              <w:rStyle w:val="a3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48D840F974D748A384446B4DB758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A927-B15E-487A-9780-6F2614D6A934}"/>
      </w:docPartPr>
      <w:docPartBody>
        <w:p w:rsidR="006338A2" w:rsidRDefault="00901B2D" w:rsidP="00901B2D">
          <w:pPr>
            <w:pStyle w:val="48D840F974D748A384446B4DB7580856"/>
          </w:pPr>
          <w:r w:rsidRPr="00C848BD">
            <w:rPr>
              <w:rStyle w:val="a3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BEAE5A9689B94BA0AD052807ABF9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4EB1-2D4A-4F62-B294-C539A3F943DC}"/>
      </w:docPartPr>
      <w:docPartBody>
        <w:p w:rsidR="006338A2" w:rsidRDefault="00901B2D" w:rsidP="00901B2D">
          <w:pPr>
            <w:pStyle w:val="BEAE5A9689B94BA0AD052807ABF9BFC5"/>
          </w:pPr>
          <w:r w:rsidRPr="00C848BD">
            <w:rPr>
              <w:rStyle w:val="a3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001221AB56B45CE852436A8DB20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D9E7-1BB8-427E-91B6-42FD5A6C582A}"/>
      </w:docPartPr>
      <w:docPartBody>
        <w:p w:rsidR="00D93EEF" w:rsidRDefault="00B81436" w:rsidP="00B81436">
          <w:pPr>
            <w:pStyle w:val="3001221AB56B45CE852436A8DB206816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2EC3C9EDA6646358A9F0150B087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A8B8-313C-4A83-BF9A-F911416FBF68}"/>
      </w:docPartPr>
      <w:docPartBody>
        <w:p w:rsidR="00D93EEF" w:rsidRDefault="00B81436" w:rsidP="00B81436">
          <w:pPr>
            <w:pStyle w:val="32EC3C9EDA6646358A9F0150B0878624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A4A2FC0AFE7B48A0AA4C0C94DEA3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945D-BD64-4368-996A-61ABB24F1881}"/>
      </w:docPartPr>
      <w:docPartBody>
        <w:p w:rsidR="00D93EEF" w:rsidRDefault="00B81436" w:rsidP="00B81436">
          <w:pPr>
            <w:pStyle w:val="A4A2FC0AFE7B48A0AA4C0C94DEA3EE8F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CA5EF9EB0EBF4FF68C86ED731FC5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50C3-CA8C-4DF1-8615-44A8D05A9B77}"/>
      </w:docPartPr>
      <w:docPartBody>
        <w:p w:rsidR="00D93EEF" w:rsidRDefault="00B81436" w:rsidP="00B81436">
          <w:pPr>
            <w:pStyle w:val="CA5EF9EB0EBF4FF68C86ED731FC541A0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269CC2C4FD04ED3825EB44ADB851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32310-D31F-4DDD-BA3C-AAAEDD3006AC}"/>
      </w:docPartPr>
      <w:docPartBody>
        <w:p w:rsidR="00D93EEF" w:rsidRDefault="00B81436" w:rsidP="00B81436">
          <w:pPr>
            <w:pStyle w:val="3269CC2C4FD04ED3825EB44ADB85199E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A5FDF46B25044336B9E3F7C175CE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86F6-6495-4B65-AE87-A00D9CF45DC4}"/>
      </w:docPartPr>
      <w:docPartBody>
        <w:p w:rsidR="00D93EEF" w:rsidRDefault="00B81436" w:rsidP="00B81436">
          <w:pPr>
            <w:pStyle w:val="A5FDF46B25044336B9E3F7C175CEDAAD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7447CBF207B47FE96A79F206C0D7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42E4A-6494-4E72-827F-1DD42ED1AD44}"/>
      </w:docPartPr>
      <w:docPartBody>
        <w:p w:rsidR="00723FBA" w:rsidRDefault="00C969E4" w:rsidP="00C969E4">
          <w:pPr>
            <w:pStyle w:val="87447CBF207B47FE96A79F206C0D7E10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5523408138A345D9B0AE0CDCCC1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4E94-7C9E-41AE-A05E-27C4333215F0}"/>
      </w:docPartPr>
      <w:docPartBody>
        <w:p w:rsidR="00723FBA" w:rsidRDefault="00C969E4" w:rsidP="00C969E4">
          <w:pPr>
            <w:pStyle w:val="5523408138A345D9B0AE0CDCCC155F77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FF51-302E-44E7-8869-51462C3CA432}"/>
      </w:docPartPr>
      <w:docPartBody>
        <w:p w:rsidR="00ED6123" w:rsidRDefault="00551E8A">
          <w:r w:rsidRPr="00874A9C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95"/>
    <w:rsid w:val="00090EF0"/>
    <w:rsid w:val="001322BA"/>
    <w:rsid w:val="00144C1E"/>
    <w:rsid w:val="00375C48"/>
    <w:rsid w:val="003A65B7"/>
    <w:rsid w:val="00412755"/>
    <w:rsid w:val="004628DE"/>
    <w:rsid w:val="004C6351"/>
    <w:rsid w:val="00515A8B"/>
    <w:rsid w:val="005163CA"/>
    <w:rsid w:val="00551E8A"/>
    <w:rsid w:val="005E1D8E"/>
    <w:rsid w:val="006338A2"/>
    <w:rsid w:val="00683795"/>
    <w:rsid w:val="00695DBB"/>
    <w:rsid w:val="00723FBA"/>
    <w:rsid w:val="007B0CB0"/>
    <w:rsid w:val="007B53D4"/>
    <w:rsid w:val="008B2921"/>
    <w:rsid w:val="008D5660"/>
    <w:rsid w:val="00901B2D"/>
    <w:rsid w:val="00905A54"/>
    <w:rsid w:val="00971ED6"/>
    <w:rsid w:val="009D1A84"/>
    <w:rsid w:val="00B54B9B"/>
    <w:rsid w:val="00B81436"/>
    <w:rsid w:val="00BC4BDD"/>
    <w:rsid w:val="00C02C1D"/>
    <w:rsid w:val="00C6314A"/>
    <w:rsid w:val="00C969E4"/>
    <w:rsid w:val="00D10940"/>
    <w:rsid w:val="00D4076F"/>
    <w:rsid w:val="00D82260"/>
    <w:rsid w:val="00D93EEF"/>
    <w:rsid w:val="00E17152"/>
    <w:rsid w:val="00EA0256"/>
    <w:rsid w:val="00ED6123"/>
    <w:rsid w:val="00F040AF"/>
    <w:rsid w:val="00FD4E44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123"/>
    <w:rPr>
      <w:color w:val="808080"/>
    </w:rPr>
  </w:style>
  <w:style w:type="paragraph" w:customStyle="1" w:styleId="E2EE5088149B4278A2F605B8A8855469">
    <w:name w:val="E2EE5088149B4278A2F605B8A8855469"/>
    <w:rsid w:val="00901B2D"/>
  </w:style>
  <w:style w:type="paragraph" w:customStyle="1" w:styleId="48D840F974D748A384446B4DB7580856">
    <w:name w:val="48D840F974D748A384446B4DB7580856"/>
    <w:rsid w:val="00901B2D"/>
  </w:style>
  <w:style w:type="paragraph" w:customStyle="1" w:styleId="BEAE5A9689B94BA0AD052807ABF9BFC5">
    <w:name w:val="BEAE5A9689B94BA0AD052807ABF9BFC5"/>
    <w:rsid w:val="00901B2D"/>
  </w:style>
  <w:style w:type="paragraph" w:customStyle="1" w:styleId="E30261F6C1DC420193C836EA148ACF5A">
    <w:name w:val="E30261F6C1DC420193C836EA148ACF5A"/>
    <w:rsid w:val="00683795"/>
  </w:style>
  <w:style w:type="paragraph" w:customStyle="1" w:styleId="5235F11013BA4A2E9621FF98CC539045">
    <w:name w:val="5235F11013BA4A2E9621FF98CC539045"/>
    <w:rsid w:val="00683795"/>
  </w:style>
  <w:style w:type="paragraph" w:customStyle="1" w:styleId="B0FA6C27A8634FDEA6E43A345E5FFBC1">
    <w:name w:val="B0FA6C27A8634FDEA6E43A345E5FFBC1"/>
    <w:rsid w:val="007B53D4"/>
  </w:style>
  <w:style w:type="paragraph" w:customStyle="1" w:styleId="829BEDB362E8476D9CE069C760FE6E5F">
    <w:name w:val="829BEDB362E8476D9CE069C760FE6E5F"/>
    <w:rsid w:val="009D1A84"/>
  </w:style>
  <w:style w:type="paragraph" w:customStyle="1" w:styleId="789DC5C4E17B4129A9147D91DC400B67">
    <w:name w:val="789DC5C4E17B4129A9147D91DC400B67"/>
    <w:rsid w:val="007B53D4"/>
  </w:style>
  <w:style w:type="paragraph" w:customStyle="1" w:styleId="3E26494C6977470C8CA71ABC8050810D">
    <w:name w:val="3E26494C6977470C8CA71ABC8050810D"/>
    <w:rsid w:val="007B53D4"/>
  </w:style>
  <w:style w:type="paragraph" w:customStyle="1" w:styleId="31438A25A58A422D8C5CB49024A0D1C7">
    <w:name w:val="31438A25A58A422D8C5CB49024A0D1C7"/>
    <w:rsid w:val="007B53D4"/>
  </w:style>
  <w:style w:type="paragraph" w:customStyle="1" w:styleId="05ADF3CB33674F01B0D0CDC68D3E33CC">
    <w:name w:val="05ADF3CB33674F01B0D0CDC68D3E33CC"/>
    <w:rsid w:val="007B53D4"/>
  </w:style>
  <w:style w:type="paragraph" w:customStyle="1" w:styleId="655FE50FE893410886D8C8A376D1F4FA">
    <w:name w:val="655FE50FE893410886D8C8A376D1F4FA"/>
    <w:rsid w:val="007B53D4"/>
  </w:style>
  <w:style w:type="paragraph" w:customStyle="1" w:styleId="90645818CB2B4F3ABC4A6E7317157579">
    <w:name w:val="90645818CB2B4F3ABC4A6E7317157579"/>
    <w:rsid w:val="007B53D4"/>
  </w:style>
  <w:style w:type="paragraph" w:customStyle="1" w:styleId="F98FEADAFACB4A8BB1211F802BB224F9">
    <w:name w:val="F98FEADAFACB4A8BB1211F802BB224F9"/>
    <w:rsid w:val="007B53D4"/>
  </w:style>
  <w:style w:type="paragraph" w:customStyle="1" w:styleId="391C5BDCFEBF44E8BBEB17B12BFFAEB4">
    <w:name w:val="391C5BDCFEBF44E8BBEB17B12BFFAEB4"/>
    <w:rsid w:val="007B53D4"/>
  </w:style>
  <w:style w:type="paragraph" w:customStyle="1" w:styleId="04625AB6F994408FBBE4BC83CD0E85ED">
    <w:name w:val="04625AB6F994408FBBE4BC83CD0E85ED"/>
    <w:rsid w:val="007B53D4"/>
  </w:style>
  <w:style w:type="paragraph" w:customStyle="1" w:styleId="684FF93F69364E149450D9BC4EDC5470">
    <w:name w:val="684FF93F69364E149450D9BC4EDC5470"/>
    <w:rsid w:val="007B53D4"/>
  </w:style>
  <w:style w:type="paragraph" w:customStyle="1" w:styleId="544CC322035F407AB70F5AAD5CA59DE1">
    <w:name w:val="544CC322035F407AB70F5AAD5CA59DE1"/>
    <w:rsid w:val="007B53D4"/>
  </w:style>
  <w:style w:type="paragraph" w:customStyle="1" w:styleId="657E14948F7B47B9A3D279F3B15227BC">
    <w:name w:val="657E14948F7B47B9A3D279F3B15227BC"/>
    <w:rsid w:val="007B53D4"/>
  </w:style>
  <w:style w:type="paragraph" w:customStyle="1" w:styleId="70CF3D0A90D9499C821024968F000B642">
    <w:name w:val="70CF3D0A90D9499C821024968F000B642"/>
    <w:rsid w:val="00090EF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6BB2BD77934D4159BE44853CECB8FFF32">
    <w:name w:val="6BB2BD77934D4159BE44853CECB8FFF32"/>
    <w:rsid w:val="00090EF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4B2EDFC0CA624AD3B4C080FBEC6F1C63">
    <w:name w:val="4B2EDFC0CA624AD3B4C080FBEC6F1C63"/>
    <w:rsid w:val="00090EF0"/>
  </w:style>
  <w:style w:type="paragraph" w:customStyle="1" w:styleId="3001221AB56B45CE852436A8DB206816">
    <w:name w:val="3001221AB56B45CE852436A8DB206816"/>
    <w:rsid w:val="00B81436"/>
  </w:style>
  <w:style w:type="paragraph" w:customStyle="1" w:styleId="32EC3C9EDA6646358A9F0150B0878624">
    <w:name w:val="32EC3C9EDA6646358A9F0150B0878624"/>
    <w:rsid w:val="00B81436"/>
  </w:style>
  <w:style w:type="paragraph" w:customStyle="1" w:styleId="A4A2FC0AFE7B48A0AA4C0C94DEA3EE8F">
    <w:name w:val="A4A2FC0AFE7B48A0AA4C0C94DEA3EE8F"/>
    <w:rsid w:val="00B81436"/>
  </w:style>
  <w:style w:type="paragraph" w:customStyle="1" w:styleId="CA5EF9EB0EBF4FF68C86ED731FC541A0">
    <w:name w:val="CA5EF9EB0EBF4FF68C86ED731FC541A0"/>
    <w:rsid w:val="00B81436"/>
  </w:style>
  <w:style w:type="paragraph" w:customStyle="1" w:styleId="3269CC2C4FD04ED3825EB44ADB85199E">
    <w:name w:val="3269CC2C4FD04ED3825EB44ADB85199E"/>
    <w:rsid w:val="00B81436"/>
  </w:style>
  <w:style w:type="paragraph" w:customStyle="1" w:styleId="A5FDF46B25044336B9E3F7C175CEDAAD">
    <w:name w:val="A5FDF46B25044336B9E3F7C175CEDAAD"/>
    <w:rsid w:val="00B81436"/>
  </w:style>
  <w:style w:type="paragraph" w:customStyle="1" w:styleId="87447CBF207B47FE96A79F206C0D7E10">
    <w:name w:val="87447CBF207B47FE96A79F206C0D7E10"/>
    <w:rsid w:val="00C969E4"/>
  </w:style>
  <w:style w:type="paragraph" w:customStyle="1" w:styleId="5523408138A345D9B0AE0CDCCC155F77">
    <w:name w:val="5523408138A345D9B0AE0CDCCC155F77"/>
    <w:rsid w:val="00C96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3</Pages>
  <Words>2879</Words>
  <Characters>14397</Characters>
  <Application>Microsoft Office Word</Application>
  <DocSecurity>12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2024-01-21T10:16:00Z</dcterms:created>
  <dcterms:modified xsi:type="dcterms:W3CDTF">2024-01-21T10:16:00Z</dcterms:modified>
</cp:coreProperties>
</file>