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8FD333" w14:textId="6844D532" w:rsidR="0001185A" w:rsidRPr="00AD2D35" w:rsidRDefault="001E7D6A" w:rsidP="0001185A">
            <w:pPr>
              <w:pStyle w:val="Norm"/>
              <w:jc w:val="center"/>
              <w:rPr>
                <w:b/>
                <w:bCs/>
                <w:sz w:val="36"/>
                <w:szCs w:val="36"/>
                <w:rtl/>
                <w:lang w:eastAsia="he-IL"/>
              </w:rPr>
            </w:pPr>
            <w:bookmarkStart w:id="0" w:name="bm_title" w:colFirst="0" w:colLast="0"/>
            <w:r w:rsidRPr="00AD2D35">
              <w:rPr>
                <w:b/>
                <w:bCs/>
                <w:sz w:val="36"/>
                <w:szCs w:val="36"/>
                <w:rtl/>
                <w:lang w:eastAsia="he-IL"/>
              </w:rPr>
              <w:t xml:space="preserve">הצעה </w:t>
            </w:r>
            <w:r w:rsidR="00E35B20" w:rsidRPr="00AD2D35">
              <w:rPr>
                <w:b/>
                <w:bCs/>
                <w:sz w:val="36"/>
                <w:szCs w:val="36"/>
                <w:rtl/>
                <w:lang w:eastAsia="he-IL"/>
              </w:rPr>
              <w:t xml:space="preserve">לקבלת זיכיון במסגרת הליך תחרותי במסלול </w:t>
            </w:r>
            <w:r w:rsidR="0001185A" w:rsidRPr="00AD2D35">
              <w:rPr>
                <w:b/>
                <w:bCs/>
                <w:sz w:val="36"/>
                <w:szCs w:val="36"/>
                <w:rtl/>
                <w:lang w:eastAsia="he-IL"/>
              </w:rPr>
              <w:t>הטבה מס' 49</w:t>
            </w:r>
          </w:p>
          <w:p w14:paraId="65AEE107" w14:textId="5D8412C0" w:rsidR="00E35B20" w:rsidRPr="00AD2D35" w:rsidRDefault="00E35B20" w:rsidP="00E35B20">
            <w:pPr>
              <w:pStyle w:val="Norm"/>
              <w:jc w:val="center"/>
              <w:rPr>
                <w:b/>
                <w:bCs/>
                <w:sz w:val="36"/>
                <w:szCs w:val="36"/>
                <w:rtl/>
                <w:lang w:eastAsia="he-IL"/>
              </w:rPr>
            </w:pPr>
            <w:r w:rsidRPr="00AD2D35">
              <w:rPr>
                <w:b/>
                <w:bCs/>
                <w:sz w:val="36"/>
                <w:szCs w:val="36"/>
                <w:rtl/>
                <w:lang w:eastAsia="he-IL"/>
              </w:rPr>
              <w:t>תוכניות לעידוד הנבטה ויזמות</w:t>
            </w:r>
          </w:p>
          <w:p w14:paraId="6F282620" w14:textId="162ACB80" w:rsidR="00E35B20" w:rsidRPr="00AD2D35" w:rsidRDefault="00E35B20" w:rsidP="00E35B20">
            <w:pPr>
              <w:pStyle w:val="Norm"/>
              <w:jc w:val="center"/>
              <w:rPr>
                <w:b/>
                <w:bCs/>
                <w:sz w:val="36"/>
                <w:szCs w:val="36"/>
                <w:rtl/>
                <w:lang w:eastAsia="he-IL"/>
              </w:rPr>
            </w:pPr>
            <w:r w:rsidRPr="00AD2D35">
              <w:rPr>
                <w:b/>
                <w:bCs/>
                <w:sz w:val="36"/>
                <w:szCs w:val="36"/>
                <w:rtl/>
                <w:lang w:eastAsia="he-IL"/>
              </w:rPr>
              <w:t xml:space="preserve">מסלול משנה </w:t>
            </w:r>
            <w:r w:rsidR="003C0439" w:rsidRPr="00AD2D35">
              <w:rPr>
                <w:rFonts w:hint="cs"/>
                <w:b/>
                <w:bCs/>
                <w:sz w:val="36"/>
                <w:szCs w:val="36"/>
                <w:rtl/>
                <w:lang w:eastAsia="he-IL"/>
              </w:rPr>
              <w:t>ב</w:t>
            </w:r>
            <w:r w:rsidRPr="00AD2D35">
              <w:rPr>
                <w:b/>
                <w:bCs/>
                <w:sz w:val="36"/>
                <w:szCs w:val="36"/>
                <w:rtl/>
                <w:lang w:eastAsia="he-IL"/>
              </w:rPr>
              <w:t xml:space="preserve">' – </w:t>
            </w:r>
            <w:r w:rsidR="003C0439" w:rsidRPr="00AD2D35">
              <w:rPr>
                <w:b/>
                <w:bCs/>
                <w:sz w:val="36"/>
                <w:szCs w:val="36"/>
                <w:rtl/>
                <w:lang w:eastAsia="he-IL"/>
              </w:rPr>
              <w:t>תוכנית להקמת מרכזי חדשנות טכנולוגית</w:t>
            </w:r>
          </w:p>
          <w:p w14:paraId="4438FE4B" w14:textId="24870A06" w:rsidR="00476049" w:rsidRPr="00E35B20" w:rsidRDefault="0047604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1185A">
              <w:rPr>
                <w:rFonts w:asciiTheme="minorBidi" w:hAnsiTheme="minorBidi" w:cstheme="minorBidi" w:hint="cs"/>
                <w:noProof/>
                <w:rtl/>
              </w:rPr>
              <w:t>202</w:t>
            </w:r>
            <w:r w:rsidR="00E35B20" w:rsidRPr="0001185A">
              <w:rPr>
                <w:rFonts w:asciiTheme="minorBidi" w:hAnsiTheme="minorBidi" w:cstheme="minorBidi" w:hint="cs"/>
                <w:noProof/>
                <w:rtl/>
              </w:rPr>
              <w:t>2</w:t>
            </w:r>
            <w:r w:rsidRPr="0001185A">
              <w:rPr>
                <w:rFonts w:asciiTheme="minorBidi" w:hAnsiTheme="minorBidi" w:cstheme="minorBidi" w:hint="cs"/>
                <w:noProof/>
                <w:rtl/>
              </w:rPr>
              <w:t>/0</w:t>
            </w:r>
            <w:r w:rsidR="00E35B20" w:rsidRPr="0001185A">
              <w:rPr>
                <w:rFonts w:asciiTheme="minorBidi" w:hAnsiTheme="minorBidi" w:cstheme="minorBidi" w:hint="cs"/>
                <w:noProof/>
                <w:rtl/>
              </w:rPr>
              <w:t>2</w:t>
            </w:r>
          </w:p>
        </w:tc>
      </w:tr>
      <w:bookmarkEnd w:id="0"/>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69961CFC" w14:textId="7DD879AB" w:rsidR="00C8398B" w:rsidRPr="000310E9" w:rsidRDefault="00C8398B" w:rsidP="00C8398B">
            <w:pPr>
              <w:pStyle w:val="notesbullet"/>
            </w:pPr>
            <w:r w:rsidRPr="000310E9">
              <w:rPr>
                <w:rtl/>
              </w:rPr>
              <w:t xml:space="preserve">יש להשתמש </w:t>
            </w:r>
            <w:r w:rsidRPr="000310E9">
              <w:rPr>
                <w:b/>
                <w:bCs/>
                <w:color w:val="C00000"/>
                <w:rtl/>
              </w:rPr>
              <w:t>בגרסה העדכנית</w:t>
            </w:r>
            <w:r w:rsidRPr="000310E9">
              <w:rPr>
                <w:rtl/>
              </w:rPr>
              <w:t xml:space="preserve"> של </w:t>
            </w:r>
            <w:r>
              <w:rPr>
                <w:rFonts w:hint="cs"/>
                <w:rtl/>
              </w:rPr>
              <w:t>טופס</w:t>
            </w:r>
            <w:r w:rsidRPr="000310E9">
              <w:rPr>
                <w:rtl/>
              </w:rPr>
              <w:t xml:space="preserve"> </w:t>
            </w:r>
            <w:r w:rsidR="001B0B61">
              <w:rPr>
                <w:rFonts w:hint="cs"/>
                <w:rtl/>
              </w:rPr>
              <w:t>ההצעה</w:t>
            </w:r>
            <w:r w:rsidRPr="000310E9">
              <w:rPr>
                <w:rtl/>
              </w:rPr>
              <w:t>.</w:t>
            </w:r>
          </w:p>
          <w:p w14:paraId="3EE2F1FF" w14:textId="17BA9C93" w:rsidR="00C8398B" w:rsidRPr="000310E9" w:rsidRDefault="00C8398B" w:rsidP="00C8398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w:t>
            </w:r>
            <w:r w:rsidR="001B0B61">
              <w:rPr>
                <w:rFonts w:hint="cs"/>
                <w:rtl/>
              </w:rPr>
              <w:t>מאתר רשות החדשנות</w:t>
            </w:r>
            <w:r w:rsidRPr="000310E9">
              <w:rPr>
                <w:rtl/>
              </w:rPr>
              <w:t>.</w:t>
            </w:r>
          </w:p>
          <w:p w14:paraId="236AA68B" w14:textId="77777777" w:rsidR="00C8398B" w:rsidRDefault="00C8398B" w:rsidP="00C8398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4D83F358" w14:textId="77777777" w:rsidR="00C8398B" w:rsidRPr="00E35B20" w:rsidRDefault="00C8398B" w:rsidP="00C8398B">
            <w:pPr>
              <w:pStyle w:val="notesbullet"/>
              <w:rPr>
                <w:rtl/>
              </w:rPr>
            </w:pPr>
            <w:r w:rsidRPr="00E35B20">
              <w:rPr>
                <w:rtl/>
              </w:rPr>
              <w:t xml:space="preserve">נדרש למלא את הטופס בשפה </w:t>
            </w:r>
            <w:r w:rsidRPr="00E35B20">
              <w:rPr>
                <w:b/>
                <w:bCs/>
                <w:color w:val="C00000"/>
                <w:rtl/>
              </w:rPr>
              <w:t>העברית</w:t>
            </w:r>
            <w:r w:rsidRPr="00E35B20">
              <w:rPr>
                <w:rtl/>
              </w:rPr>
              <w:t xml:space="preserve"> בלבד.</w:t>
            </w:r>
          </w:p>
          <w:p w14:paraId="5A1B506F" w14:textId="77777777" w:rsidR="00C8398B" w:rsidRPr="000310E9" w:rsidRDefault="00C8398B" w:rsidP="00C8398B">
            <w:pPr>
              <w:pStyle w:val="notesbullet"/>
            </w:pPr>
            <w:r w:rsidRPr="000310E9">
              <w:rPr>
                <w:rtl/>
              </w:rPr>
              <w:t xml:space="preserve">אין לחרוג מ- </w:t>
            </w:r>
            <w:r>
              <w:rPr>
                <w:rFonts w:hint="cs"/>
                <w:b/>
                <w:bCs/>
                <w:color w:val="C00000"/>
                <w:rtl/>
              </w:rPr>
              <w:t>3</w:t>
            </w:r>
            <w:r w:rsidRPr="000310E9">
              <w:rPr>
                <w:b/>
                <w:bCs/>
                <w:color w:val="C00000"/>
                <w:rtl/>
              </w:rPr>
              <w:t>0</w:t>
            </w:r>
            <w:r w:rsidRPr="000310E9">
              <w:rPr>
                <w:rtl/>
              </w:rPr>
              <w:t xml:space="preserve"> עמודים ב</w:t>
            </w:r>
            <w:r>
              <w:rPr>
                <w:rFonts w:hint="cs"/>
                <w:rtl/>
              </w:rPr>
              <w:t>מילוי הצעה זו</w:t>
            </w:r>
            <w:r w:rsidRPr="000310E9">
              <w:rPr>
                <w:rtl/>
              </w:rPr>
              <w:t>.</w:t>
            </w:r>
          </w:p>
          <w:p w14:paraId="64E98784" w14:textId="77777777" w:rsidR="00C8398B" w:rsidRPr="000310E9" w:rsidRDefault="00C8398B" w:rsidP="00C8398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6E00C0F2" w14:textId="77777777" w:rsidR="00C8398B" w:rsidRPr="000310E9" w:rsidRDefault="00C8398B" w:rsidP="00C8398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2DF6F6A1" w14:textId="77777777" w:rsidR="00C8398B" w:rsidRDefault="00C8398B" w:rsidP="00C8398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76605BEC" w14:textId="77777777" w:rsidR="00C8398B" w:rsidRPr="000310E9" w:rsidRDefault="00C8398B" w:rsidP="00C8398B">
            <w:pPr>
              <w:pStyle w:val="notesbullet"/>
            </w:pPr>
            <w:r>
              <w:rPr>
                <w:rFonts w:hint="cs"/>
                <w:rtl/>
              </w:rPr>
              <w:t xml:space="preserve">ניתן </w:t>
            </w:r>
            <w:r w:rsidRPr="00277AFD">
              <w:rPr>
                <w:rtl/>
              </w:rPr>
              <w:t>להוסיף או ל</w:t>
            </w:r>
            <w:r>
              <w:rPr>
                <w:rFonts w:hint="cs"/>
                <w:rtl/>
              </w:rPr>
              <w:t xml:space="preserve">הסיר </w:t>
            </w:r>
            <w:r w:rsidRPr="00277AFD">
              <w:rPr>
                <w:rtl/>
              </w:rPr>
              <w:t xml:space="preserve">שורות בטבלאות </w:t>
            </w:r>
            <w:r>
              <w:rPr>
                <w:rFonts w:hint="cs"/>
                <w:rtl/>
              </w:rPr>
              <w:t>ככל שנדרש.</w:t>
            </w:r>
          </w:p>
          <w:p w14:paraId="196B669B" w14:textId="2B1E0857" w:rsidR="0047604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484BFE42" w14:textId="42BB844B"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 xml:space="preserve">הנחיות להגשת </w:t>
            </w:r>
            <w:r w:rsidR="001B0B61">
              <w:rPr>
                <w:rFonts w:hint="cs"/>
                <w:b/>
                <w:bCs/>
                <w:color w:val="002060"/>
                <w:sz w:val="28"/>
                <w:szCs w:val="28"/>
                <w:rtl/>
              </w:rPr>
              <w:t>ההצעה</w:t>
            </w:r>
          </w:p>
          <w:p w14:paraId="266606E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Pr>
            </w:pPr>
          </w:p>
          <w:p w14:paraId="3BEC3961" w14:textId="77777777" w:rsidR="00C8398B" w:rsidRPr="000310E9" w:rsidRDefault="00C8398B" w:rsidP="00C8398B">
            <w:pPr>
              <w:pStyle w:val="notesbullet"/>
            </w:pPr>
            <w:r w:rsidRPr="000310E9">
              <w:rPr>
                <w:rtl/>
              </w:rPr>
              <w:t xml:space="preserve">כל השדות </w:t>
            </w:r>
            <w:r>
              <w:rPr>
                <w:rFonts w:hint="cs"/>
                <w:rtl/>
              </w:rPr>
              <w:t xml:space="preserve">בטופס ההצעה </w:t>
            </w:r>
            <w:r w:rsidRPr="000310E9">
              <w:rPr>
                <w:rtl/>
              </w:rPr>
              <w:t xml:space="preserve">הינם </w:t>
            </w:r>
            <w:r>
              <w:rPr>
                <w:rFonts w:hint="cs"/>
                <w:rtl/>
              </w:rPr>
              <w:t xml:space="preserve">בגדר </w:t>
            </w:r>
            <w:r w:rsidRPr="000310E9">
              <w:rPr>
                <w:rtl/>
              </w:rPr>
              <w:t>חובה. היכן שלא רלוונטי יש לציין "לא רלוונטי".</w:t>
            </w:r>
          </w:p>
          <w:p w14:paraId="706224D0" w14:textId="77777777" w:rsidR="00C8398B" w:rsidRPr="000310E9" w:rsidRDefault="00C8398B" w:rsidP="00C8398B">
            <w:pPr>
              <w:pStyle w:val="notesbullet"/>
            </w:pPr>
            <w:r w:rsidRPr="000310E9">
              <w:rPr>
                <w:rFonts w:hint="cs"/>
                <w:rtl/>
              </w:rPr>
              <w:t xml:space="preserve">נספחים המצורפים </w:t>
            </w:r>
            <w:r>
              <w:rPr>
                <w:rFonts w:hint="cs"/>
                <w:rtl/>
              </w:rPr>
              <w:t>להצעה</w:t>
            </w:r>
            <w:r w:rsidRPr="000310E9">
              <w:rPr>
                <w:rFonts w:hint="cs"/>
                <w:rtl/>
              </w:rPr>
              <w:t xml:space="preserve"> אינם מהווים תחליף למילוי מלא של </w:t>
            </w:r>
            <w:r>
              <w:rPr>
                <w:rFonts w:hint="cs"/>
                <w:rtl/>
              </w:rPr>
              <w:t>ה</w:t>
            </w:r>
            <w:r w:rsidRPr="000310E9">
              <w:rPr>
                <w:rFonts w:hint="cs"/>
                <w:rtl/>
              </w:rPr>
              <w:t>סעיפי</w:t>
            </w:r>
            <w:r>
              <w:rPr>
                <w:rFonts w:hint="cs"/>
                <w:rtl/>
              </w:rPr>
              <w:t>ם בטופס ההצעה</w:t>
            </w:r>
            <w:r w:rsidRPr="000310E9">
              <w:rPr>
                <w:rFonts w:hint="cs"/>
                <w:rtl/>
              </w:rPr>
              <w:t>.</w:t>
            </w:r>
          </w:p>
          <w:p w14:paraId="547F953E"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05DD23AE" w:rsidR="00D80764" w:rsidRDefault="00D80764">
      <w:pPr>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5C0E25" w:rsidRPr="00721116" w14:paraId="42E9E576" w14:textId="77777777" w:rsidTr="009E22B8">
        <w:trPr>
          <w:trHeight w:hRule="exact" w:val="170"/>
          <w:tblHeader/>
          <w:jc w:val="center"/>
        </w:trPr>
        <w:tc>
          <w:tcPr>
            <w:tcW w:w="265" w:type="pct"/>
            <w:shd w:val="clear" w:color="auto" w:fill="FFFFFF" w:themeFill="background1"/>
            <w:vAlign w:val="center"/>
          </w:tcPr>
          <w:p w14:paraId="43EC4FB4" w14:textId="77CF5035" w:rsidR="005C0E25" w:rsidRPr="003476DF" w:rsidRDefault="007026C3" w:rsidP="009E22B8">
            <w:pPr>
              <w:pStyle w:val="Norm"/>
              <w:bidi w:val="0"/>
              <w:jc w:val="center"/>
              <w:rPr>
                <w:noProof/>
                <w:sz w:val="8"/>
                <w:szCs w:val="8"/>
              </w:rPr>
            </w:pPr>
            <w:bookmarkStart w:id="1" w:name="bm_build_number" w:colFirst="1" w:colLast="1"/>
            <w:bookmarkStart w:id="2" w:name="bm_template_vers" w:colFirst="2" w:colLast="2"/>
            <w:bookmarkStart w:id="3" w:name="bm_track_num" w:colFirst="3" w:colLast="3"/>
            <w:bookmarkStart w:id="4" w:name="bm_track_name" w:colFirst="4" w:colLast="4"/>
            <w:bookmarkStart w:id="5" w:name="bm_template_name" w:colFirst="6" w:colLast="6"/>
            <w:bookmarkStart w:id="6" w:name="bm_template_date" w:colFirst="0" w:colLast="0"/>
            <w:bookmarkStart w:id="7" w:name="_Hlk94520614"/>
            <w:r>
              <w:rPr>
                <w:noProof/>
                <w:sz w:val="8"/>
                <w:szCs w:val="8"/>
              </w:rPr>
              <w:t>26.02.2022</w:t>
            </w:r>
          </w:p>
        </w:tc>
        <w:tc>
          <w:tcPr>
            <w:tcW w:w="185" w:type="pct"/>
            <w:shd w:val="clear" w:color="auto" w:fill="FFFFFF" w:themeFill="background1"/>
            <w:vAlign w:val="center"/>
          </w:tcPr>
          <w:p w14:paraId="5BBA8EB2" w14:textId="178B55C8" w:rsidR="005C0E25" w:rsidRPr="00721116" w:rsidRDefault="007026C3" w:rsidP="009E22B8">
            <w:pPr>
              <w:bidi w:val="0"/>
              <w:jc w:val="center"/>
              <w:rPr>
                <w:noProof/>
                <w:color w:val="595959" w:themeColor="text1" w:themeTint="A6"/>
                <w:sz w:val="8"/>
                <w:szCs w:val="8"/>
              </w:rPr>
            </w:pPr>
            <w:r>
              <w:rPr>
                <w:noProof/>
                <w:color w:val="595959" w:themeColor="text1" w:themeTint="A6"/>
                <w:sz w:val="8"/>
                <w:szCs w:val="8"/>
              </w:rPr>
              <w:t>1707</w:t>
            </w:r>
          </w:p>
        </w:tc>
        <w:tc>
          <w:tcPr>
            <w:tcW w:w="185" w:type="pct"/>
            <w:shd w:val="clear" w:color="auto" w:fill="FFFFFF" w:themeFill="background1"/>
            <w:vAlign w:val="center"/>
          </w:tcPr>
          <w:p w14:paraId="1F01287E" w14:textId="57669DB1" w:rsidR="005C0E25" w:rsidRPr="00721116" w:rsidRDefault="007026C3" w:rsidP="009E22B8">
            <w:pPr>
              <w:bidi w:val="0"/>
              <w:jc w:val="center"/>
              <w:rPr>
                <w:noProof/>
                <w:color w:val="595959" w:themeColor="text1" w:themeTint="A6"/>
                <w:sz w:val="8"/>
                <w:szCs w:val="8"/>
              </w:rPr>
            </w:pPr>
            <w:r>
              <w:rPr>
                <w:noProof/>
                <w:color w:val="595959" w:themeColor="text1" w:themeTint="A6"/>
                <w:sz w:val="8"/>
                <w:szCs w:val="8"/>
              </w:rPr>
              <w:t>3.10.12</w:t>
            </w:r>
          </w:p>
        </w:tc>
        <w:tc>
          <w:tcPr>
            <w:tcW w:w="186" w:type="pct"/>
            <w:shd w:val="clear" w:color="auto" w:fill="FFFFFF" w:themeFill="background1"/>
            <w:vAlign w:val="center"/>
          </w:tcPr>
          <w:p w14:paraId="0A7B3DD9" w14:textId="5B47AED7" w:rsidR="005C0E25" w:rsidRPr="00721116" w:rsidRDefault="007026C3" w:rsidP="009E22B8">
            <w:pPr>
              <w:bidi w:val="0"/>
              <w:jc w:val="center"/>
              <w:rPr>
                <w:noProof/>
                <w:color w:val="595959" w:themeColor="text1" w:themeTint="A6"/>
                <w:sz w:val="8"/>
                <w:szCs w:val="8"/>
              </w:rPr>
            </w:pPr>
            <w:r>
              <w:rPr>
                <w:noProof/>
                <w:color w:val="595959" w:themeColor="text1" w:themeTint="A6"/>
                <w:sz w:val="8"/>
                <w:szCs w:val="8"/>
              </w:rPr>
              <w:t>track_49b</w:t>
            </w:r>
          </w:p>
        </w:tc>
        <w:tc>
          <w:tcPr>
            <w:tcW w:w="1863" w:type="pct"/>
            <w:shd w:val="clear" w:color="auto" w:fill="FFFFFF" w:themeFill="background1"/>
            <w:vAlign w:val="center"/>
          </w:tcPr>
          <w:p w14:paraId="350059AB" w14:textId="680B60BE" w:rsidR="005C0E25" w:rsidRPr="00AF1214" w:rsidRDefault="007026C3" w:rsidP="009E22B8">
            <w:pPr>
              <w:bidi w:val="0"/>
              <w:jc w:val="center"/>
              <w:rPr>
                <w:noProof/>
                <w:color w:val="595959" w:themeColor="text1" w:themeTint="A6"/>
                <w:sz w:val="8"/>
                <w:szCs w:val="8"/>
              </w:rPr>
            </w:pPr>
            <w:r>
              <w:rPr>
                <w:noProof/>
                <w:color w:val="595959" w:themeColor="text1" w:themeTint="A6"/>
                <w:sz w:val="8"/>
                <w:szCs w:val="8"/>
                <w:rtl/>
              </w:rPr>
              <w:t>מרכזי חדשנות טכנולוגית</w:t>
            </w:r>
          </w:p>
        </w:tc>
        <w:sdt>
          <w:sdtPr>
            <w:rPr>
              <w:noProof/>
              <w:color w:val="595959" w:themeColor="text1" w:themeTint="A6"/>
              <w:sz w:val="8"/>
              <w:szCs w:val="8"/>
            </w:rPr>
            <w:alias w:val="סדרת התבנית"/>
            <w:tag w:val="template_series"/>
            <w:id w:val="-1110425577"/>
            <w:lock w:val="sdtLocked"/>
            <w:placeholder>
              <w:docPart w:val="7F4A4B9149254A4B980233CD4B845B18"/>
            </w:placeholder>
          </w:sdtPr>
          <w:sdtEndPr/>
          <w:sdtContent>
            <w:tc>
              <w:tcPr>
                <w:tcW w:w="146" w:type="pct"/>
                <w:shd w:val="clear" w:color="auto" w:fill="FFFFFF" w:themeFill="background1"/>
                <w:vAlign w:val="center"/>
              </w:tcPr>
              <w:p w14:paraId="697CB28F" w14:textId="54B2E068" w:rsidR="005C0E25" w:rsidRPr="00721116" w:rsidRDefault="007026C3" w:rsidP="009E22B8">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6FDB160D" w14:textId="6744F3BE" w:rsidR="005C0E25" w:rsidRPr="00721116" w:rsidRDefault="007026C3" w:rsidP="009E22B8">
            <w:pPr>
              <w:bidi w:val="0"/>
              <w:rPr>
                <w:noProof/>
                <w:color w:val="595959" w:themeColor="text1" w:themeTint="A6"/>
                <w:sz w:val="8"/>
                <w:szCs w:val="8"/>
              </w:rPr>
            </w:pPr>
            <w:r>
              <w:rPr>
                <w:noProof/>
                <w:color w:val="595959" w:themeColor="text1" w:themeTint="A6"/>
                <w:sz w:val="8"/>
                <w:szCs w:val="8"/>
              </w:rPr>
              <w:t>IIA_SupReq_Track49b_3.10.12_1707</w:t>
            </w:r>
          </w:p>
        </w:tc>
      </w:tr>
      <w:bookmarkEnd w:id="1"/>
      <w:bookmarkEnd w:id="2"/>
      <w:bookmarkEnd w:id="3"/>
      <w:bookmarkEnd w:id="4"/>
      <w:bookmarkEnd w:id="5"/>
      <w:bookmarkEnd w:id="6"/>
      <w:bookmarkEnd w:id="7"/>
    </w:tbl>
    <w:p w14:paraId="0FAE78D2" w14:textId="77777777" w:rsidR="005C0E25" w:rsidRPr="00D80764" w:rsidRDefault="005C0E25">
      <w:pPr>
        <w:rPr>
          <w:sz w:val="2"/>
          <w:szCs w:val="2"/>
        </w:rPr>
      </w:pPr>
    </w:p>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277AFD" w:rsidRDefault="00773448" w:rsidP="00773448">
      <w:pPr>
        <w:pStyle w:val="Norm"/>
        <w:rPr>
          <w:sz w:val="10"/>
          <w:szCs w:val="10"/>
        </w:rPr>
      </w:pPr>
    </w:p>
    <w:bookmarkStart w:id="8" w:name="_Toc505100751"/>
    <w:p w14:paraId="4EA3D045" w14:textId="271E41A9" w:rsidR="007026C3" w:rsidRDefault="00212D52">
      <w:pPr>
        <w:pStyle w:val="TOC1"/>
        <w:rPr>
          <w:rFonts w:asciiTheme="minorHAnsi" w:hAnsiTheme="minorHAnsi" w:cstheme="minorBidi"/>
          <w:b w:val="0"/>
          <w:bCs w:val="0"/>
          <w:color w:val="auto"/>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96789563" w:history="1">
        <w:r w:rsidR="007026C3" w:rsidRPr="003E3496">
          <w:rPr>
            <w:rStyle w:val="Hyperlink"/>
            <w:rtl/>
          </w:rPr>
          <w:t>1</w:t>
        </w:r>
        <w:r w:rsidR="007026C3">
          <w:rPr>
            <w:rFonts w:asciiTheme="minorHAnsi" w:hAnsiTheme="minorHAnsi" w:cstheme="minorBidi"/>
            <w:b w:val="0"/>
            <w:bCs w:val="0"/>
            <w:color w:val="auto"/>
            <w:rtl/>
            <w:lang w:val="en-IL" w:eastAsia="en-IL"/>
          </w:rPr>
          <w:tab/>
        </w:r>
        <w:r w:rsidR="007026C3" w:rsidRPr="003E3496">
          <w:rPr>
            <w:rStyle w:val="Hyperlink"/>
            <w:rtl/>
          </w:rPr>
          <w:t>פרטי ההצעה והמציע</w:t>
        </w:r>
      </w:hyperlink>
    </w:p>
    <w:p w14:paraId="7D79C420" w14:textId="2DEA56C6" w:rsidR="007026C3" w:rsidRDefault="00157F43">
      <w:pPr>
        <w:pStyle w:val="TOC2"/>
        <w:rPr>
          <w:rFonts w:asciiTheme="minorHAnsi" w:hAnsiTheme="minorHAnsi"/>
          <w:color w:val="auto"/>
          <w:sz w:val="22"/>
          <w:rtl/>
          <w:lang w:val="en-IL" w:eastAsia="en-IL"/>
        </w:rPr>
      </w:pPr>
      <w:hyperlink w:anchor="_Toc96789564" w:history="1">
        <w:r w:rsidR="007026C3" w:rsidRPr="003E3496">
          <w:rPr>
            <w:rStyle w:val="Hyperlink"/>
            <w:rtl/>
          </w:rPr>
          <w:t>1.1</w:t>
        </w:r>
        <w:r w:rsidR="007026C3">
          <w:rPr>
            <w:rFonts w:asciiTheme="minorHAnsi" w:hAnsiTheme="minorHAnsi"/>
            <w:color w:val="auto"/>
            <w:sz w:val="22"/>
            <w:rtl/>
            <w:lang w:val="en-IL" w:eastAsia="en-IL"/>
          </w:rPr>
          <w:tab/>
        </w:r>
        <w:r w:rsidR="007026C3" w:rsidRPr="003E3496">
          <w:rPr>
            <w:rStyle w:val="Hyperlink"/>
            <w:rtl/>
          </w:rPr>
          <w:t>פרטי המציע</w:t>
        </w:r>
      </w:hyperlink>
    </w:p>
    <w:p w14:paraId="4365F064" w14:textId="7E583675" w:rsidR="007026C3" w:rsidRDefault="00157F43">
      <w:pPr>
        <w:pStyle w:val="TOC2"/>
        <w:rPr>
          <w:rFonts w:asciiTheme="minorHAnsi" w:hAnsiTheme="minorHAnsi"/>
          <w:color w:val="auto"/>
          <w:sz w:val="22"/>
          <w:rtl/>
          <w:lang w:val="en-IL" w:eastAsia="en-IL"/>
        </w:rPr>
      </w:pPr>
      <w:hyperlink w:anchor="_Toc96789565" w:history="1">
        <w:r w:rsidR="007026C3" w:rsidRPr="003E3496">
          <w:rPr>
            <w:rStyle w:val="Hyperlink"/>
            <w:rtl/>
          </w:rPr>
          <w:t>1.2</w:t>
        </w:r>
        <w:r w:rsidR="007026C3">
          <w:rPr>
            <w:rFonts w:asciiTheme="minorHAnsi" w:hAnsiTheme="minorHAnsi"/>
            <w:color w:val="auto"/>
            <w:sz w:val="22"/>
            <w:rtl/>
            <w:lang w:val="en-IL" w:eastAsia="en-IL"/>
          </w:rPr>
          <w:tab/>
        </w:r>
        <w:r w:rsidR="007026C3" w:rsidRPr="003E3496">
          <w:rPr>
            <w:rStyle w:val="Hyperlink"/>
            <w:rtl/>
          </w:rPr>
          <w:t>פרטי איש הקשר מטעם המציע</w:t>
        </w:r>
      </w:hyperlink>
    </w:p>
    <w:p w14:paraId="38C41467" w14:textId="1717878A" w:rsidR="007026C3" w:rsidRDefault="00157F43">
      <w:pPr>
        <w:pStyle w:val="TOC2"/>
        <w:rPr>
          <w:rFonts w:asciiTheme="minorHAnsi" w:hAnsiTheme="minorHAnsi"/>
          <w:color w:val="auto"/>
          <w:sz w:val="22"/>
          <w:rtl/>
          <w:lang w:val="en-IL" w:eastAsia="en-IL"/>
        </w:rPr>
      </w:pPr>
      <w:hyperlink w:anchor="_Toc96789566" w:history="1">
        <w:r w:rsidR="007026C3" w:rsidRPr="003E3496">
          <w:rPr>
            <w:rStyle w:val="Hyperlink"/>
            <w:rtl/>
          </w:rPr>
          <w:t>1.3</w:t>
        </w:r>
        <w:r w:rsidR="007026C3">
          <w:rPr>
            <w:rFonts w:asciiTheme="minorHAnsi" w:hAnsiTheme="minorHAnsi"/>
            <w:color w:val="auto"/>
            <w:sz w:val="22"/>
            <w:rtl/>
            <w:lang w:val="en-IL" w:eastAsia="en-IL"/>
          </w:rPr>
          <w:tab/>
        </w:r>
        <w:r w:rsidR="007026C3" w:rsidRPr="003E3496">
          <w:rPr>
            <w:rStyle w:val="Hyperlink"/>
            <w:rtl/>
          </w:rPr>
          <w:t>פרטי השותפים במציע</w:t>
        </w:r>
      </w:hyperlink>
    </w:p>
    <w:p w14:paraId="554F98B8" w14:textId="26F06A43" w:rsidR="007026C3" w:rsidRDefault="00157F43">
      <w:pPr>
        <w:pStyle w:val="TOC2"/>
        <w:rPr>
          <w:rFonts w:asciiTheme="minorHAnsi" w:hAnsiTheme="minorHAnsi"/>
          <w:color w:val="auto"/>
          <w:sz w:val="22"/>
          <w:rtl/>
          <w:lang w:val="en-IL" w:eastAsia="en-IL"/>
        </w:rPr>
      </w:pPr>
      <w:hyperlink w:anchor="_Toc96789567" w:history="1">
        <w:r w:rsidR="007026C3" w:rsidRPr="003E3496">
          <w:rPr>
            <w:rStyle w:val="Hyperlink"/>
            <w:rtl/>
          </w:rPr>
          <w:t>1.4</w:t>
        </w:r>
        <w:r w:rsidR="007026C3">
          <w:rPr>
            <w:rFonts w:asciiTheme="minorHAnsi" w:hAnsiTheme="minorHAnsi"/>
            <w:color w:val="auto"/>
            <w:sz w:val="22"/>
            <w:rtl/>
            <w:lang w:val="en-IL" w:eastAsia="en-IL"/>
          </w:rPr>
          <w:tab/>
        </w:r>
        <w:r w:rsidR="007026C3" w:rsidRPr="003E3496">
          <w:rPr>
            <w:rStyle w:val="Hyperlink"/>
            <w:rtl/>
          </w:rPr>
          <w:t>פרטי השותף הכללי (עבור מציע שהתאגד כשותפות – אם רלוונטי)</w:t>
        </w:r>
      </w:hyperlink>
    </w:p>
    <w:p w14:paraId="69A2BADC" w14:textId="7F5E8316" w:rsidR="007026C3" w:rsidRDefault="00157F43">
      <w:pPr>
        <w:pStyle w:val="TOC2"/>
        <w:rPr>
          <w:rFonts w:asciiTheme="minorHAnsi" w:hAnsiTheme="minorHAnsi"/>
          <w:color w:val="auto"/>
          <w:sz w:val="22"/>
          <w:rtl/>
          <w:lang w:val="en-IL" w:eastAsia="en-IL"/>
        </w:rPr>
      </w:pPr>
      <w:hyperlink w:anchor="_Toc96789568" w:history="1">
        <w:r w:rsidR="007026C3" w:rsidRPr="003E3496">
          <w:rPr>
            <w:rStyle w:val="Hyperlink"/>
            <w:rtl/>
          </w:rPr>
          <w:t>1.5</w:t>
        </w:r>
        <w:r w:rsidR="007026C3">
          <w:rPr>
            <w:rFonts w:asciiTheme="minorHAnsi" w:hAnsiTheme="minorHAnsi"/>
            <w:color w:val="auto"/>
            <w:sz w:val="22"/>
            <w:rtl/>
            <w:lang w:val="en-IL" w:eastAsia="en-IL"/>
          </w:rPr>
          <w:tab/>
        </w:r>
        <w:r w:rsidR="007026C3" w:rsidRPr="003E3496">
          <w:rPr>
            <w:rStyle w:val="Hyperlink"/>
            <w:rtl/>
          </w:rPr>
          <w:t>גופים קשורים למציע (אם רלוונטי)</w:t>
        </w:r>
      </w:hyperlink>
    </w:p>
    <w:p w14:paraId="22E778F8" w14:textId="5FB54C99" w:rsidR="007026C3" w:rsidRDefault="00157F43">
      <w:pPr>
        <w:pStyle w:val="TOC2"/>
        <w:rPr>
          <w:rFonts w:asciiTheme="minorHAnsi" w:hAnsiTheme="minorHAnsi"/>
          <w:color w:val="auto"/>
          <w:sz w:val="22"/>
          <w:rtl/>
          <w:lang w:val="en-IL" w:eastAsia="en-IL"/>
        </w:rPr>
      </w:pPr>
      <w:hyperlink w:anchor="_Toc96789569" w:history="1">
        <w:r w:rsidR="007026C3" w:rsidRPr="003E3496">
          <w:rPr>
            <w:rStyle w:val="Hyperlink"/>
            <w:rtl/>
          </w:rPr>
          <w:t>1.6</w:t>
        </w:r>
        <w:r w:rsidR="007026C3">
          <w:rPr>
            <w:rFonts w:asciiTheme="minorHAnsi" w:hAnsiTheme="minorHAnsi"/>
            <w:color w:val="auto"/>
            <w:sz w:val="22"/>
            <w:rtl/>
            <w:lang w:val="en-IL" w:eastAsia="en-IL"/>
          </w:rPr>
          <w:tab/>
        </w:r>
        <w:r w:rsidR="007026C3" w:rsidRPr="003E3496">
          <w:rPr>
            <w:rStyle w:val="Hyperlink"/>
            <w:rtl/>
          </w:rPr>
          <w:t>חברי מועצת המנהלים של המציע (אם רלוונטי)</w:t>
        </w:r>
      </w:hyperlink>
    </w:p>
    <w:p w14:paraId="25187CEA" w14:textId="7E425C8B" w:rsidR="007026C3" w:rsidRDefault="00157F43">
      <w:pPr>
        <w:pStyle w:val="TOC2"/>
        <w:rPr>
          <w:rFonts w:asciiTheme="minorHAnsi" w:hAnsiTheme="minorHAnsi"/>
          <w:color w:val="auto"/>
          <w:sz w:val="22"/>
          <w:rtl/>
          <w:lang w:val="en-IL" w:eastAsia="en-IL"/>
        </w:rPr>
      </w:pPr>
      <w:hyperlink w:anchor="_Toc96789570" w:history="1">
        <w:r w:rsidR="007026C3" w:rsidRPr="003E3496">
          <w:rPr>
            <w:rStyle w:val="Hyperlink"/>
            <w:rtl/>
          </w:rPr>
          <w:t>1.7</w:t>
        </w:r>
        <w:r w:rsidR="007026C3">
          <w:rPr>
            <w:rFonts w:asciiTheme="minorHAnsi" w:hAnsiTheme="minorHAnsi"/>
            <w:color w:val="auto"/>
            <w:sz w:val="22"/>
            <w:rtl/>
            <w:lang w:val="en-IL" w:eastAsia="en-IL"/>
          </w:rPr>
          <w:tab/>
        </w:r>
        <w:r w:rsidR="007026C3" w:rsidRPr="003E3496">
          <w:rPr>
            <w:rStyle w:val="Hyperlink"/>
            <w:rtl/>
          </w:rPr>
          <w:t>צוות  המציע</w:t>
        </w:r>
      </w:hyperlink>
    </w:p>
    <w:p w14:paraId="377CE70A" w14:textId="3E1B59C8" w:rsidR="007026C3" w:rsidRDefault="00157F43">
      <w:pPr>
        <w:pStyle w:val="TOC1"/>
        <w:rPr>
          <w:rFonts w:asciiTheme="minorHAnsi" w:hAnsiTheme="minorHAnsi" w:cstheme="minorBidi"/>
          <w:b w:val="0"/>
          <w:bCs w:val="0"/>
          <w:color w:val="auto"/>
          <w:rtl/>
          <w:lang w:val="en-IL" w:eastAsia="en-IL"/>
        </w:rPr>
      </w:pPr>
      <w:hyperlink w:anchor="_Toc96789571" w:history="1">
        <w:r w:rsidR="007026C3" w:rsidRPr="003E3496">
          <w:rPr>
            <w:rStyle w:val="Hyperlink"/>
            <w:rtl/>
          </w:rPr>
          <w:t>2</w:t>
        </w:r>
        <w:r w:rsidR="007026C3">
          <w:rPr>
            <w:rFonts w:asciiTheme="minorHAnsi" w:hAnsiTheme="minorHAnsi" w:cstheme="minorBidi"/>
            <w:b w:val="0"/>
            <w:bCs w:val="0"/>
            <w:color w:val="auto"/>
            <w:rtl/>
            <w:lang w:val="en-IL" w:eastAsia="en-IL"/>
          </w:rPr>
          <w:tab/>
        </w:r>
        <w:r w:rsidR="007026C3" w:rsidRPr="003E3496">
          <w:rPr>
            <w:rStyle w:val="Hyperlink"/>
            <w:rtl/>
          </w:rPr>
          <w:t>היקף ואיכות הניסיון של המציע ו/או השותפים במציע</w:t>
        </w:r>
      </w:hyperlink>
    </w:p>
    <w:p w14:paraId="4DB82FCB" w14:textId="2D25460C" w:rsidR="007026C3" w:rsidRDefault="00157F43">
      <w:pPr>
        <w:pStyle w:val="TOC1"/>
        <w:rPr>
          <w:rFonts w:asciiTheme="minorHAnsi" w:hAnsiTheme="minorHAnsi" w:cstheme="minorBidi"/>
          <w:b w:val="0"/>
          <w:bCs w:val="0"/>
          <w:color w:val="auto"/>
          <w:rtl/>
          <w:lang w:val="en-IL" w:eastAsia="en-IL"/>
        </w:rPr>
      </w:pPr>
      <w:hyperlink w:anchor="_Toc96789572" w:history="1">
        <w:r w:rsidR="007026C3" w:rsidRPr="003E3496">
          <w:rPr>
            <w:rStyle w:val="Hyperlink"/>
            <w:rtl/>
          </w:rPr>
          <w:t>3</w:t>
        </w:r>
        <w:r w:rsidR="007026C3">
          <w:rPr>
            <w:rFonts w:asciiTheme="minorHAnsi" w:hAnsiTheme="minorHAnsi" w:cstheme="minorBidi"/>
            <w:b w:val="0"/>
            <w:bCs w:val="0"/>
            <w:color w:val="auto"/>
            <w:rtl/>
            <w:lang w:val="en-IL" w:eastAsia="en-IL"/>
          </w:rPr>
          <w:tab/>
        </w:r>
        <w:r w:rsidR="007026C3" w:rsidRPr="003E3496">
          <w:rPr>
            <w:rStyle w:val="Hyperlink"/>
            <w:rtl/>
          </w:rPr>
          <w:t>הערך המוסף של המציע ושל השותפים במציע</w:t>
        </w:r>
      </w:hyperlink>
    </w:p>
    <w:p w14:paraId="2E0E4B53" w14:textId="4AA9B4F8" w:rsidR="007026C3" w:rsidRDefault="00157F43">
      <w:pPr>
        <w:pStyle w:val="TOC1"/>
        <w:rPr>
          <w:rFonts w:asciiTheme="minorHAnsi" w:hAnsiTheme="minorHAnsi" w:cstheme="minorBidi"/>
          <w:b w:val="0"/>
          <w:bCs w:val="0"/>
          <w:color w:val="auto"/>
          <w:rtl/>
          <w:lang w:val="en-IL" w:eastAsia="en-IL"/>
        </w:rPr>
      </w:pPr>
      <w:hyperlink w:anchor="_Toc96789573" w:history="1">
        <w:r w:rsidR="007026C3" w:rsidRPr="003E3496">
          <w:rPr>
            <w:rStyle w:val="Hyperlink"/>
            <w:rtl/>
          </w:rPr>
          <w:t>4</w:t>
        </w:r>
        <w:r w:rsidR="007026C3">
          <w:rPr>
            <w:rFonts w:asciiTheme="minorHAnsi" w:hAnsiTheme="minorHAnsi" w:cstheme="minorBidi"/>
            <w:b w:val="0"/>
            <w:bCs w:val="0"/>
            <w:color w:val="auto"/>
            <w:rtl/>
            <w:lang w:val="en-IL" w:eastAsia="en-IL"/>
          </w:rPr>
          <w:tab/>
        </w:r>
        <w:r w:rsidR="007026C3" w:rsidRPr="003E3496">
          <w:rPr>
            <w:rStyle w:val="Hyperlink"/>
            <w:rtl/>
          </w:rPr>
          <w:t>היקף ואיכות הניסיון של מנהל מרכז החדשנות המוצע/הצוות המוצע</w:t>
        </w:r>
      </w:hyperlink>
    </w:p>
    <w:p w14:paraId="756C7B0D" w14:textId="1F3A9EA0" w:rsidR="007026C3" w:rsidRDefault="00157F43">
      <w:pPr>
        <w:pStyle w:val="TOC2"/>
        <w:rPr>
          <w:rFonts w:asciiTheme="minorHAnsi" w:hAnsiTheme="minorHAnsi"/>
          <w:color w:val="auto"/>
          <w:sz w:val="22"/>
          <w:rtl/>
          <w:lang w:val="en-IL" w:eastAsia="en-IL"/>
        </w:rPr>
      </w:pPr>
      <w:hyperlink w:anchor="_Toc96789574" w:history="1">
        <w:r w:rsidR="007026C3" w:rsidRPr="003E3496">
          <w:rPr>
            <w:rStyle w:val="Hyperlink"/>
            <w:rtl/>
          </w:rPr>
          <w:t>4.1</w:t>
        </w:r>
        <w:r w:rsidR="007026C3">
          <w:rPr>
            <w:rFonts w:asciiTheme="minorHAnsi" w:hAnsiTheme="minorHAnsi"/>
            <w:color w:val="auto"/>
            <w:sz w:val="22"/>
            <w:rtl/>
            <w:lang w:val="en-IL" w:eastAsia="en-IL"/>
          </w:rPr>
          <w:tab/>
        </w:r>
        <w:r w:rsidR="007026C3" w:rsidRPr="003E3496">
          <w:rPr>
            <w:rStyle w:val="Hyperlink"/>
            <w:rtl/>
          </w:rPr>
          <w:t>רקע וניסיון בניהול חברות הזנק</w:t>
        </w:r>
      </w:hyperlink>
    </w:p>
    <w:p w14:paraId="5DB9A200" w14:textId="1A79E276" w:rsidR="007026C3" w:rsidRDefault="00157F43">
      <w:pPr>
        <w:pStyle w:val="TOC2"/>
        <w:rPr>
          <w:rFonts w:asciiTheme="minorHAnsi" w:hAnsiTheme="minorHAnsi"/>
          <w:color w:val="auto"/>
          <w:sz w:val="22"/>
          <w:rtl/>
          <w:lang w:val="en-IL" w:eastAsia="en-IL"/>
        </w:rPr>
      </w:pPr>
      <w:hyperlink w:anchor="_Toc96789575" w:history="1">
        <w:r w:rsidR="007026C3" w:rsidRPr="003E3496">
          <w:rPr>
            <w:rStyle w:val="Hyperlink"/>
            <w:rtl/>
          </w:rPr>
          <w:t>4.2</w:t>
        </w:r>
        <w:r w:rsidR="007026C3">
          <w:rPr>
            <w:rFonts w:asciiTheme="minorHAnsi" w:hAnsiTheme="minorHAnsi"/>
            <w:color w:val="auto"/>
            <w:sz w:val="22"/>
            <w:rtl/>
            <w:lang w:val="en-IL" w:eastAsia="en-IL"/>
          </w:rPr>
          <w:tab/>
        </w:r>
        <w:r w:rsidR="007026C3" w:rsidRPr="003E3496">
          <w:rPr>
            <w:rStyle w:val="Hyperlink"/>
            <w:rtl/>
          </w:rPr>
          <w:t>רקע וניסיון בליווי ותמיכה ליזמים וחברות הזנק</w:t>
        </w:r>
      </w:hyperlink>
    </w:p>
    <w:p w14:paraId="3588B2A4" w14:textId="5B0E0FB5" w:rsidR="007026C3" w:rsidRDefault="00157F43">
      <w:pPr>
        <w:pStyle w:val="TOC2"/>
        <w:rPr>
          <w:rFonts w:asciiTheme="minorHAnsi" w:hAnsiTheme="minorHAnsi"/>
          <w:color w:val="auto"/>
          <w:sz w:val="22"/>
          <w:rtl/>
          <w:lang w:val="en-IL" w:eastAsia="en-IL"/>
        </w:rPr>
      </w:pPr>
      <w:hyperlink w:anchor="_Toc96789576" w:history="1">
        <w:r w:rsidR="007026C3" w:rsidRPr="003E3496">
          <w:rPr>
            <w:rStyle w:val="Hyperlink"/>
            <w:rtl/>
          </w:rPr>
          <w:t>4.3</w:t>
        </w:r>
        <w:r w:rsidR="007026C3">
          <w:rPr>
            <w:rFonts w:asciiTheme="minorHAnsi" w:hAnsiTheme="minorHAnsi"/>
            <w:color w:val="auto"/>
            <w:sz w:val="22"/>
            <w:rtl/>
            <w:lang w:val="en-IL" w:eastAsia="en-IL"/>
          </w:rPr>
          <w:tab/>
        </w:r>
        <w:r w:rsidR="007026C3" w:rsidRPr="003E3496">
          <w:rPr>
            <w:rStyle w:val="Hyperlink"/>
            <w:rtl/>
          </w:rPr>
          <w:t>יצירת קשרים עם גורמים בתעשיית ההייטק ובאקדמיה</w:t>
        </w:r>
      </w:hyperlink>
    </w:p>
    <w:p w14:paraId="583A12D8" w14:textId="7BCC6612" w:rsidR="007026C3" w:rsidRDefault="00157F43">
      <w:pPr>
        <w:pStyle w:val="TOC2"/>
        <w:rPr>
          <w:rFonts w:asciiTheme="minorHAnsi" w:hAnsiTheme="minorHAnsi"/>
          <w:color w:val="auto"/>
          <w:sz w:val="22"/>
          <w:rtl/>
          <w:lang w:val="en-IL" w:eastAsia="en-IL"/>
        </w:rPr>
      </w:pPr>
      <w:hyperlink w:anchor="_Toc96789577" w:history="1">
        <w:r w:rsidR="007026C3" w:rsidRPr="003E3496">
          <w:rPr>
            <w:rStyle w:val="Hyperlink"/>
            <w:rtl/>
          </w:rPr>
          <w:t>4.4</w:t>
        </w:r>
        <w:r w:rsidR="007026C3">
          <w:rPr>
            <w:rFonts w:asciiTheme="minorHAnsi" w:hAnsiTheme="minorHAnsi"/>
            <w:color w:val="auto"/>
            <w:sz w:val="22"/>
            <w:rtl/>
            <w:lang w:val="en-IL" w:eastAsia="en-IL"/>
          </w:rPr>
          <w:tab/>
        </w:r>
        <w:r w:rsidR="007026C3" w:rsidRPr="003E3496">
          <w:rPr>
            <w:rStyle w:val="Hyperlink"/>
            <w:rtl/>
          </w:rPr>
          <w:t>רקע וניסיון רלוונטי בהכשרות ושילוב בתעסוקה בהייטק</w:t>
        </w:r>
      </w:hyperlink>
    </w:p>
    <w:p w14:paraId="46F1DD6F" w14:textId="79A8840B" w:rsidR="007026C3" w:rsidRDefault="00157F43">
      <w:pPr>
        <w:pStyle w:val="TOC1"/>
        <w:rPr>
          <w:rFonts w:asciiTheme="minorHAnsi" w:hAnsiTheme="minorHAnsi" w:cstheme="minorBidi"/>
          <w:b w:val="0"/>
          <w:bCs w:val="0"/>
          <w:color w:val="auto"/>
          <w:rtl/>
          <w:lang w:val="en-IL" w:eastAsia="en-IL"/>
        </w:rPr>
      </w:pPr>
      <w:hyperlink w:anchor="_Toc96789578" w:history="1">
        <w:r w:rsidR="007026C3" w:rsidRPr="003E3496">
          <w:rPr>
            <w:rStyle w:val="Hyperlink"/>
            <w:rtl/>
          </w:rPr>
          <w:t>5</w:t>
        </w:r>
        <w:r w:rsidR="007026C3">
          <w:rPr>
            <w:rFonts w:asciiTheme="minorHAnsi" w:hAnsiTheme="minorHAnsi" w:cstheme="minorBidi"/>
            <w:b w:val="0"/>
            <w:bCs w:val="0"/>
            <w:color w:val="auto"/>
            <w:rtl/>
            <w:lang w:val="en-IL" w:eastAsia="en-IL"/>
          </w:rPr>
          <w:tab/>
        </w:r>
        <w:r w:rsidR="007026C3" w:rsidRPr="003E3496">
          <w:rPr>
            <w:rStyle w:val="Hyperlink"/>
            <w:rtl/>
          </w:rPr>
          <w:t>תוכנית עסקית</w:t>
        </w:r>
      </w:hyperlink>
    </w:p>
    <w:p w14:paraId="47C8B38E" w14:textId="046D03B2" w:rsidR="007026C3" w:rsidRDefault="00157F43">
      <w:pPr>
        <w:pStyle w:val="TOC1"/>
        <w:rPr>
          <w:rFonts w:asciiTheme="minorHAnsi" w:hAnsiTheme="minorHAnsi" w:cstheme="minorBidi"/>
          <w:b w:val="0"/>
          <w:bCs w:val="0"/>
          <w:color w:val="auto"/>
          <w:rtl/>
          <w:lang w:val="en-IL" w:eastAsia="en-IL"/>
        </w:rPr>
      </w:pPr>
      <w:hyperlink w:anchor="_Toc96789579" w:history="1">
        <w:r w:rsidR="007026C3" w:rsidRPr="003E3496">
          <w:rPr>
            <w:rStyle w:val="Hyperlink"/>
          </w:rPr>
          <w:t>6</w:t>
        </w:r>
        <w:r w:rsidR="007026C3">
          <w:rPr>
            <w:rFonts w:asciiTheme="minorHAnsi" w:hAnsiTheme="minorHAnsi" w:cstheme="minorBidi"/>
            <w:b w:val="0"/>
            <w:bCs w:val="0"/>
            <w:color w:val="auto"/>
            <w:rtl/>
            <w:lang w:val="en-IL" w:eastAsia="en-IL"/>
          </w:rPr>
          <w:tab/>
        </w:r>
        <w:r w:rsidR="007026C3" w:rsidRPr="003E3496">
          <w:rPr>
            <w:rStyle w:val="Hyperlink"/>
            <w:rtl/>
          </w:rPr>
          <w:t>מקורות המימון של המציע</w:t>
        </w:r>
      </w:hyperlink>
    </w:p>
    <w:p w14:paraId="799D2C51" w14:textId="021B1581" w:rsidR="007026C3" w:rsidRDefault="00157F43">
      <w:pPr>
        <w:pStyle w:val="TOC1"/>
        <w:rPr>
          <w:rFonts w:asciiTheme="minorHAnsi" w:hAnsiTheme="minorHAnsi" w:cstheme="minorBidi"/>
          <w:b w:val="0"/>
          <w:bCs w:val="0"/>
          <w:color w:val="auto"/>
          <w:rtl/>
          <w:lang w:val="en-IL" w:eastAsia="en-IL"/>
        </w:rPr>
      </w:pPr>
      <w:hyperlink w:anchor="_Toc96789580" w:history="1">
        <w:r w:rsidR="007026C3" w:rsidRPr="003E3496">
          <w:rPr>
            <w:rStyle w:val="Hyperlink"/>
            <w:rtl/>
          </w:rPr>
          <w:t>7</w:t>
        </w:r>
        <w:r w:rsidR="007026C3">
          <w:rPr>
            <w:rFonts w:asciiTheme="minorHAnsi" w:hAnsiTheme="minorHAnsi" w:cstheme="minorBidi"/>
            <w:b w:val="0"/>
            <w:bCs w:val="0"/>
            <w:color w:val="auto"/>
            <w:rtl/>
            <w:lang w:val="en-IL" w:eastAsia="en-IL"/>
          </w:rPr>
          <w:tab/>
        </w:r>
        <w:r w:rsidR="007026C3" w:rsidRPr="003E3496">
          <w:rPr>
            <w:rStyle w:val="Hyperlink"/>
            <w:rtl/>
          </w:rPr>
          <w:t>הצהרה וחתימות</w:t>
        </w:r>
      </w:hyperlink>
    </w:p>
    <w:p w14:paraId="1DBA288C" w14:textId="0849996E" w:rsidR="007026C3" w:rsidRDefault="00157F43">
      <w:pPr>
        <w:pStyle w:val="TOC2"/>
        <w:rPr>
          <w:rFonts w:asciiTheme="minorHAnsi" w:hAnsiTheme="minorHAnsi"/>
          <w:color w:val="auto"/>
          <w:sz w:val="22"/>
          <w:rtl/>
          <w:lang w:val="en-IL" w:eastAsia="en-IL"/>
        </w:rPr>
      </w:pPr>
      <w:hyperlink w:anchor="_Toc96789581" w:history="1">
        <w:r w:rsidR="007026C3" w:rsidRPr="003E3496">
          <w:rPr>
            <w:rStyle w:val="Hyperlink"/>
            <w:rtl/>
          </w:rPr>
          <w:t>7.1</w:t>
        </w:r>
        <w:r w:rsidR="007026C3">
          <w:rPr>
            <w:rFonts w:asciiTheme="minorHAnsi" w:hAnsiTheme="minorHAnsi"/>
            <w:color w:val="auto"/>
            <w:sz w:val="22"/>
            <w:rtl/>
            <w:lang w:val="en-IL" w:eastAsia="en-IL"/>
          </w:rPr>
          <w:tab/>
        </w:r>
        <w:r w:rsidR="007026C3" w:rsidRPr="003E3496">
          <w:rPr>
            <w:rStyle w:val="Hyperlink"/>
            <w:rtl/>
          </w:rPr>
          <w:t>הצהרה</w:t>
        </w:r>
      </w:hyperlink>
    </w:p>
    <w:p w14:paraId="09B245ED" w14:textId="47D49558" w:rsidR="007026C3" w:rsidRDefault="00157F43">
      <w:pPr>
        <w:pStyle w:val="TOC2"/>
        <w:rPr>
          <w:rFonts w:asciiTheme="minorHAnsi" w:hAnsiTheme="minorHAnsi"/>
          <w:color w:val="auto"/>
          <w:sz w:val="22"/>
          <w:rtl/>
          <w:lang w:val="en-IL" w:eastAsia="en-IL"/>
        </w:rPr>
      </w:pPr>
      <w:hyperlink w:anchor="_Toc96789582" w:history="1">
        <w:r w:rsidR="007026C3" w:rsidRPr="003E3496">
          <w:rPr>
            <w:rStyle w:val="Hyperlink"/>
            <w:rtl/>
          </w:rPr>
          <w:t>7.2</w:t>
        </w:r>
        <w:r w:rsidR="007026C3">
          <w:rPr>
            <w:rFonts w:asciiTheme="minorHAnsi" w:hAnsiTheme="minorHAnsi"/>
            <w:color w:val="auto"/>
            <w:sz w:val="22"/>
            <w:rtl/>
            <w:lang w:val="en-IL" w:eastAsia="en-IL"/>
          </w:rPr>
          <w:tab/>
        </w:r>
        <w:r w:rsidR="007026C3" w:rsidRPr="003E3496">
          <w:rPr>
            <w:rStyle w:val="Hyperlink"/>
            <w:rtl/>
          </w:rPr>
          <w:t>פרטי מורשה/י החתימה מטעם המציע</w:t>
        </w:r>
      </w:hyperlink>
    </w:p>
    <w:p w14:paraId="17313804" w14:textId="52AAA6D6" w:rsidR="007026C3" w:rsidRDefault="00157F43">
      <w:pPr>
        <w:pStyle w:val="TOC2"/>
        <w:rPr>
          <w:rFonts w:asciiTheme="minorHAnsi" w:hAnsiTheme="minorHAnsi"/>
          <w:color w:val="auto"/>
          <w:sz w:val="22"/>
          <w:rtl/>
          <w:lang w:val="en-IL" w:eastAsia="en-IL"/>
        </w:rPr>
      </w:pPr>
      <w:hyperlink w:anchor="_Toc96789583" w:history="1">
        <w:r w:rsidR="007026C3" w:rsidRPr="003E3496">
          <w:rPr>
            <w:rStyle w:val="Hyperlink"/>
            <w:rtl/>
          </w:rPr>
          <w:t>7.3</w:t>
        </w:r>
        <w:r w:rsidR="007026C3">
          <w:rPr>
            <w:rFonts w:asciiTheme="minorHAnsi" w:hAnsiTheme="minorHAnsi"/>
            <w:color w:val="auto"/>
            <w:sz w:val="22"/>
            <w:rtl/>
            <w:lang w:val="en-IL" w:eastAsia="en-IL"/>
          </w:rPr>
          <w:tab/>
        </w:r>
        <w:r w:rsidR="007026C3" w:rsidRPr="003E3496">
          <w:rPr>
            <w:rStyle w:val="Hyperlink"/>
            <w:rtl/>
          </w:rPr>
          <w:t>חותמת המציע</w:t>
        </w:r>
      </w:hyperlink>
    </w:p>
    <w:p w14:paraId="2F16099B" w14:textId="563EBDA7" w:rsidR="000310E9" w:rsidRPr="000310E9" w:rsidRDefault="00212D52"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20BA5B8D" w14:textId="77777777" w:rsidR="00C8398B" w:rsidRDefault="00C8398B" w:rsidP="00C8398B">
      <w:pPr>
        <w:pStyle w:val="Heading1"/>
        <w:pageBreakBefore/>
        <w:framePr w:wrap="notBeside"/>
        <w:rPr>
          <w:rtl/>
        </w:rPr>
      </w:pPr>
      <w:bookmarkStart w:id="9" w:name="_Toc96709377"/>
      <w:bookmarkStart w:id="10" w:name="_Toc96789563"/>
      <w:bookmarkStart w:id="11" w:name="_Toc95922327"/>
      <w:r w:rsidRPr="000310E9">
        <w:rPr>
          <w:rtl/>
        </w:rPr>
        <w:lastRenderedPageBreak/>
        <w:t>פרטי ה</w:t>
      </w:r>
      <w:r>
        <w:rPr>
          <w:rFonts w:hint="cs"/>
          <w:rtl/>
        </w:rPr>
        <w:t>הצעה וה</w:t>
      </w:r>
      <w:r w:rsidRPr="000310E9">
        <w:rPr>
          <w:rtl/>
        </w:rPr>
        <w:t>מ</w:t>
      </w:r>
      <w:r>
        <w:rPr>
          <w:rFonts w:hint="cs"/>
          <w:rtl/>
        </w:rPr>
        <w:t>ציע</w:t>
      </w:r>
      <w:bookmarkEnd w:id="9"/>
      <w:bookmarkEnd w:id="10"/>
    </w:p>
    <w:p w14:paraId="2856E606" w14:textId="77777777" w:rsidR="00C8398B" w:rsidRPr="000310E9" w:rsidRDefault="00C8398B" w:rsidP="00C8398B">
      <w:pPr>
        <w:pStyle w:val="Heading2"/>
        <w:framePr w:wrap="notBeside"/>
        <w:rPr>
          <w:rtl/>
        </w:rPr>
      </w:pPr>
      <w:bookmarkStart w:id="12" w:name="_Toc96709378"/>
      <w:bookmarkStart w:id="13" w:name="_Toc96789564"/>
      <w:r>
        <w:rPr>
          <w:rFonts w:hint="cs"/>
          <w:rtl/>
        </w:rPr>
        <w:t xml:space="preserve">פרטי </w:t>
      </w:r>
      <w:bookmarkStart w:id="14" w:name="_Hlk36745776"/>
      <w:r>
        <w:rPr>
          <w:rFonts w:hint="cs"/>
          <w:rtl/>
        </w:rPr>
        <w:t>המציע</w:t>
      </w:r>
      <w:bookmarkEnd w:id="12"/>
      <w:bookmarkEnd w:id="1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02"/>
        <w:gridCol w:w="2877"/>
        <w:gridCol w:w="2128"/>
        <w:gridCol w:w="3260"/>
      </w:tblGrid>
      <w:tr w:rsidR="00C8398B" w:rsidRPr="000310E9" w14:paraId="00104FF9" w14:textId="77777777" w:rsidTr="001732B7">
        <w:trPr>
          <w:trHeight w:hRule="exact" w:val="283"/>
          <w:jc w:val="center"/>
        </w:trPr>
        <w:tc>
          <w:tcPr>
            <w:tcW w:w="1162" w:type="pct"/>
            <w:shd w:val="clear" w:color="auto" w:fill="CCCCCC"/>
            <w:noWrap/>
            <w:vAlign w:val="center"/>
          </w:tcPr>
          <w:p w14:paraId="28C337B1"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15" w:name="_Hlk63076555"/>
            <w:bookmarkEnd w:id="14"/>
            <w:permStart w:id="1414602348" w:edGrp="everyone" w:colFirst="1" w:colLast="1"/>
            <w:permStart w:id="1298816007" w:edGrp="everyone" w:colFirst="3" w:colLast="3"/>
            <w:r w:rsidRPr="000310E9">
              <w:rPr>
                <w:rFonts w:asciiTheme="minorBidi" w:hAnsiTheme="minorBidi" w:cstheme="minorBidi"/>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p>
        </w:tc>
        <w:tc>
          <w:tcPr>
            <w:tcW w:w="1336" w:type="pct"/>
            <w:shd w:val="clear" w:color="auto" w:fill="FFF8E5"/>
            <w:noWrap/>
            <w:vAlign w:val="center"/>
          </w:tcPr>
          <w:p w14:paraId="643C4E07"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88" w:type="pct"/>
            <w:shd w:val="clear" w:color="auto" w:fill="CCCCCC"/>
            <w:vAlign w:val="center"/>
          </w:tcPr>
          <w:p w14:paraId="788A3C61"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14" w:type="pct"/>
            <w:shd w:val="clear" w:color="auto" w:fill="FFF8E5"/>
            <w:vAlign w:val="center"/>
          </w:tcPr>
          <w:p w14:paraId="6A3B4D45"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8398B" w:rsidRPr="000310E9" w14:paraId="5B58EFCF" w14:textId="77777777" w:rsidTr="001732B7">
        <w:trPr>
          <w:trHeight w:hRule="exact" w:val="283"/>
          <w:jc w:val="center"/>
        </w:trPr>
        <w:tc>
          <w:tcPr>
            <w:tcW w:w="1162" w:type="pct"/>
            <w:shd w:val="clear" w:color="auto" w:fill="CCCCCC"/>
            <w:noWrap/>
            <w:vAlign w:val="center"/>
          </w:tcPr>
          <w:p w14:paraId="0CD8B942"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555897834" w:edGrp="everyone" w:colFirst="1" w:colLast="1"/>
            <w:permStart w:id="563641646" w:edGrp="everyone" w:colFirst="3" w:colLast="3"/>
            <w:permEnd w:id="1414602348"/>
            <w:permEnd w:id="1298816007"/>
            <w:r>
              <w:rPr>
                <w:rFonts w:asciiTheme="minorBidi" w:hAnsiTheme="minorBidi" w:cstheme="minorBidi" w:hint="cs"/>
                <w:b/>
                <w:bCs/>
                <w:rtl/>
              </w:rPr>
              <w:t>כתובת אתר</w:t>
            </w:r>
          </w:p>
        </w:tc>
        <w:tc>
          <w:tcPr>
            <w:tcW w:w="1336" w:type="pct"/>
            <w:shd w:val="clear" w:color="auto" w:fill="FFF8E5"/>
            <w:noWrap/>
            <w:vAlign w:val="center"/>
          </w:tcPr>
          <w:p w14:paraId="7147DC7C" w14:textId="77777777" w:rsidR="00C8398B" w:rsidRPr="00FA2B42" w:rsidRDefault="00C8398B"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shd w:val="clear" w:color="auto" w:fill="CCCCCC"/>
            <w:vAlign w:val="center"/>
          </w:tcPr>
          <w:p w14:paraId="6CE281CA" w14:textId="77777777" w:rsidR="00C8398B" w:rsidRPr="00753B33"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 xml:space="preserve">מספר רישום </w:t>
            </w:r>
            <w:r w:rsidRPr="009F1F1A">
              <w:rPr>
                <w:rFonts w:asciiTheme="minorBidi" w:hAnsiTheme="minorBidi" w:cstheme="minorBidi" w:hint="cs"/>
                <w:b/>
                <w:bCs/>
                <w:color w:val="A00000"/>
                <w:rtl/>
              </w:rPr>
              <w:t>**</w:t>
            </w:r>
          </w:p>
        </w:tc>
        <w:tc>
          <w:tcPr>
            <w:tcW w:w="1514" w:type="pct"/>
            <w:shd w:val="clear" w:color="auto" w:fill="FFF8E5"/>
            <w:vAlign w:val="center"/>
          </w:tcPr>
          <w:p w14:paraId="489A1D0A"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8398B" w:rsidRPr="000310E9" w14:paraId="21956A43" w14:textId="77777777" w:rsidTr="001732B7">
        <w:trPr>
          <w:trHeight w:hRule="exact" w:val="283"/>
          <w:jc w:val="center"/>
        </w:trPr>
        <w:tc>
          <w:tcPr>
            <w:tcW w:w="1162" w:type="pct"/>
            <w:shd w:val="clear" w:color="auto" w:fill="CCCCCC"/>
            <w:noWrap/>
            <w:vAlign w:val="center"/>
          </w:tcPr>
          <w:p w14:paraId="7DF4B69B" w14:textId="77777777" w:rsidR="00C8398B"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45328272" w:edGrp="everyone" w:colFirst="3" w:colLast="3"/>
            <w:permEnd w:id="1555897834"/>
            <w:permEnd w:id="563641646"/>
            <w:r>
              <w:rPr>
                <w:rFonts w:asciiTheme="minorBidi" w:hAnsiTheme="minorBidi" w:cstheme="minorBidi" w:hint="cs"/>
                <w:b/>
                <w:bCs/>
                <w:rtl/>
              </w:rPr>
              <w:t xml:space="preserve">סוג התאגיד </w:t>
            </w:r>
          </w:p>
        </w:tc>
        <w:tc>
          <w:tcPr>
            <w:tcW w:w="1336" w:type="pct"/>
            <w:shd w:val="clear" w:color="auto" w:fill="FFF8E5"/>
            <w:noWrap/>
            <w:vAlign w:val="center"/>
          </w:tcPr>
          <w:permStart w:id="571091697" w:edGrp="everyone" w:displacedByCustomXml="next"/>
          <w:sdt>
            <w:sdtPr>
              <w:rPr>
                <w:rStyle w:val="Field11"/>
                <w:rtl/>
              </w:rPr>
              <w:alias w:val="סוג תאגיד החממה"/>
              <w:tag w:val="sug)taagid_hachamama"/>
              <w:id w:val="-770936926"/>
              <w:lock w:val="sdtLocked"/>
              <w:placeholder>
                <w:docPart w:val="46055E2B135E40F181D58FFEB6368D40"/>
              </w:placeholder>
              <w:showingPlcHdr/>
              <w:dropDownList>
                <w:listItem w:displayText="חברה בע&quot;מ" w:value="חברה בע&quot;מ"/>
                <w:listItem w:displayText="שותפות כללית" w:value="שותפות כללית"/>
                <w:listItem w:displayText="שותפות מוגבלת" w:value="שותפות מוגבלת"/>
              </w:dropDownList>
            </w:sdtPr>
            <w:sdtEndPr>
              <w:rPr>
                <w:rStyle w:val="DefaultParagraphFont"/>
                <w:rFonts w:ascii="Arial" w:hAnsi="Arial"/>
                <w:color w:val="auto"/>
              </w:rPr>
            </w:sdtEndPr>
            <w:sdtContent>
              <w:p w14:paraId="300E536B" w14:textId="77777777" w:rsidR="00C8398B" w:rsidRDefault="00C8398B"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sdtContent>
          </w:sdt>
          <w:permEnd w:id="571091697" w:displacedByCustomXml="prev"/>
        </w:tc>
        <w:tc>
          <w:tcPr>
            <w:tcW w:w="988" w:type="pct"/>
            <w:tcBorders>
              <w:bottom w:val="single" w:sz="2" w:space="0" w:color="auto"/>
            </w:tcBorders>
            <w:shd w:val="clear" w:color="auto" w:fill="CCCCCC"/>
            <w:vAlign w:val="center"/>
          </w:tcPr>
          <w:p w14:paraId="30A2F422" w14:textId="77777777" w:rsidR="00C8398B" w:rsidRPr="00FA2B42" w:rsidRDefault="00C8398B" w:rsidP="001732B7">
            <w:pPr>
              <w:widowControl w:val="0"/>
              <w:tabs>
                <w:tab w:val="left" w:pos="397"/>
                <w:tab w:val="left" w:pos="794"/>
                <w:tab w:val="left" w:pos="1191"/>
                <w:tab w:val="left" w:pos="1588"/>
                <w:tab w:val="left" w:pos="1985"/>
                <w:tab w:val="left" w:pos="2381"/>
                <w:tab w:val="left" w:pos="2778"/>
              </w:tabs>
              <w:ind w:left="57"/>
              <w:contextualSpacing/>
              <w:rPr>
                <w:b/>
                <w:bCs/>
                <w:rtl/>
              </w:rPr>
            </w:pPr>
            <w:r>
              <w:rPr>
                <w:rFonts w:hint="cs"/>
                <w:b/>
                <w:bCs/>
                <w:rtl/>
              </w:rPr>
              <w:t>מועד התאגדות</w:t>
            </w:r>
          </w:p>
        </w:tc>
        <w:tc>
          <w:tcPr>
            <w:tcW w:w="1514" w:type="pct"/>
            <w:shd w:val="clear" w:color="auto" w:fill="FFF8E5"/>
            <w:vAlign w:val="center"/>
          </w:tcPr>
          <w:p w14:paraId="767C8208"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8398B" w:rsidRPr="000310E9" w14:paraId="3D4D70DA" w14:textId="77777777" w:rsidTr="001732B7">
        <w:trPr>
          <w:trHeight w:hRule="exact" w:val="283"/>
          <w:jc w:val="center"/>
        </w:trPr>
        <w:tc>
          <w:tcPr>
            <w:tcW w:w="1162" w:type="pct"/>
            <w:shd w:val="clear" w:color="auto" w:fill="CCCCCC"/>
            <w:noWrap/>
            <w:vAlign w:val="center"/>
          </w:tcPr>
          <w:p w14:paraId="7C1A61D4" w14:textId="77777777" w:rsidR="00C8398B"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149189719" w:edGrp="everyone" w:colFirst="1" w:colLast="1"/>
            <w:permEnd w:id="245328272"/>
            <w:r>
              <w:rPr>
                <w:rFonts w:asciiTheme="minorBidi" w:hAnsiTheme="minorBidi" w:cstheme="minorBidi" w:hint="cs"/>
                <w:b/>
                <w:bCs/>
                <w:rtl/>
              </w:rPr>
              <w:t xml:space="preserve">מספר תאגיד ברשות </w:t>
            </w:r>
            <w:r w:rsidRPr="009F1F1A">
              <w:rPr>
                <w:rFonts w:asciiTheme="minorBidi" w:hAnsiTheme="minorBidi" w:cstheme="minorBidi" w:hint="cs"/>
                <w:b/>
                <w:bCs/>
                <w:color w:val="C00000"/>
                <w:rtl/>
              </w:rPr>
              <w:t>*</w:t>
            </w:r>
          </w:p>
        </w:tc>
        <w:tc>
          <w:tcPr>
            <w:tcW w:w="1336" w:type="pct"/>
            <w:shd w:val="clear" w:color="auto" w:fill="FFF8E5"/>
            <w:noWrap/>
            <w:vAlign w:val="center"/>
          </w:tcPr>
          <w:p w14:paraId="1B280BE3" w14:textId="77777777" w:rsidR="00C8398B" w:rsidRDefault="00C8398B"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tcBorders>
              <w:right w:val="nil"/>
            </w:tcBorders>
            <w:shd w:val="clear" w:color="auto" w:fill="CCCCCC"/>
            <w:vAlign w:val="center"/>
          </w:tcPr>
          <w:p w14:paraId="6A5CBF55" w14:textId="77777777" w:rsidR="00C8398B" w:rsidRDefault="00C8398B"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14" w:type="pct"/>
            <w:tcBorders>
              <w:left w:val="nil"/>
            </w:tcBorders>
            <w:shd w:val="clear" w:color="auto" w:fill="CCCCCC"/>
            <w:vAlign w:val="center"/>
          </w:tcPr>
          <w:p w14:paraId="0324FEBE" w14:textId="77777777" w:rsidR="00C8398B" w:rsidRPr="000310E9" w:rsidRDefault="00C8398B"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bl>
    <w:bookmarkEnd w:id="15"/>
    <w:permEnd w:id="1149189719"/>
    <w:p w14:paraId="5EEF2D05" w14:textId="77777777" w:rsidR="00C8398B" w:rsidRDefault="00C8398B" w:rsidP="00C8398B">
      <w:pPr>
        <w:pStyle w:val="notesbullet"/>
        <w:rPr>
          <w:rtl/>
        </w:rPr>
      </w:pPr>
      <w:r w:rsidRPr="009F1F1A">
        <w:rPr>
          <w:rFonts w:hint="cs"/>
          <w:color w:val="C00000"/>
          <w:rtl/>
        </w:rPr>
        <w:t>*</w:t>
      </w:r>
      <w:r>
        <w:rPr>
          <w:rFonts w:hint="cs"/>
          <w:rtl/>
        </w:rPr>
        <w:t xml:space="preserve"> </w:t>
      </w:r>
      <w:r>
        <w:rPr>
          <w:rtl/>
        </w:rPr>
        <w:t>מספר תאגיד ברשות כפי שהתקבל בהליך הרישום במערכת המקוונת של רשות החדשנות</w:t>
      </w:r>
      <w:r>
        <w:t>;</w:t>
      </w:r>
      <w:r>
        <w:rPr>
          <w:rFonts w:hint="cs"/>
          <w:rtl/>
        </w:rPr>
        <w:t xml:space="preserve"> </w:t>
      </w:r>
      <w:r w:rsidRPr="009F1F1A">
        <w:rPr>
          <w:rFonts w:hint="cs"/>
          <w:color w:val="C00000"/>
          <w:rtl/>
        </w:rPr>
        <w:t>**</w:t>
      </w:r>
      <w:r>
        <w:rPr>
          <w:rFonts w:hint="cs"/>
          <w:rtl/>
        </w:rPr>
        <w:t xml:space="preserve"> </w:t>
      </w:r>
      <w:r w:rsidRPr="009F1F1A">
        <w:rPr>
          <w:rtl/>
        </w:rPr>
        <w:t>מספר רישום אצל הרשם הרלוונטי</w:t>
      </w:r>
    </w:p>
    <w:p w14:paraId="189EF0C9" w14:textId="77777777" w:rsidR="00C8398B" w:rsidRPr="000310E9" w:rsidRDefault="00C8398B" w:rsidP="00C8398B">
      <w:pPr>
        <w:pStyle w:val="Norm"/>
        <w:rPr>
          <w:rtl/>
        </w:rPr>
      </w:pPr>
    </w:p>
    <w:p w14:paraId="6A89CFF1" w14:textId="42EE9BC9" w:rsidR="000929B3" w:rsidRDefault="000929B3" w:rsidP="00B52089">
      <w:pPr>
        <w:pStyle w:val="Heading2"/>
        <w:framePr w:wrap="notBeside"/>
        <w:rPr>
          <w:rtl/>
        </w:rPr>
      </w:pPr>
      <w:bookmarkStart w:id="16" w:name="_Toc96789565"/>
      <w:r w:rsidRPr="00B52089">
        <w:rPr>
          <w:rFonts w:hint="cs"/>
          <w:rtl/>
        </w:rPr>
        <w:t>פרטי</w:t>
      </w:r>
      <w:r>
        <w:rPr>
          <w:rFonts w:hint="cs"/>
          <w:rtl/>
        </w:rPr>
        <w:t xml:space="preserve"> </w:t>
      </w:r>
      <w:r w:rsidR="00E61009">
        <w:rPr>
          <w:rFonts w:hint="cs"/>
          <w:rtl/>
        </w:rPr>
        <w:t xml:space="preserve">איש </w:t>
      </w:r>
      <w:r w:rsidR="001B0B61">
        <w:rPr>
          <w:rFonts w:hint="cs"/>
          <w:rtl/>
        </w:rPr>
        <w:t>ה</w:t>
      </w:r>
      <w:r w:rsidRPr="00B52089">
        <w:rPr>
          <w:rFonts w:hint="cs"/>
          <w:rtl/>
        </w:rPr>
        <w:t>קשר</w:t>
      </w:r>
      <w:r w:rsidR="00503C3F">
        <w:rPr>
          <w:rFonts w:hint="cs"/>
          <w:rtl/>
        </w:rPr>
        <w:t xml:space="preserve"> מטעם המציע</w:t>
      </w:r>
      <w:bookmarkEnd w:id="11"/>
      <w:bookmarkEnd w:id="1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929B3" w:rsidRPr="000310E9" w14:paraId="5109170A" w14:textId="77777777" w:rsidTr="00B52089">
        <w:trPr>
          <w:trHeight w:val="283"/>
          <w:jc w:val="center"/>
        </w:trPr>
        <w:tc>
          <w:tcPr>
            <w:tcW w:w="129" w:type="pct"/>
            <w:shd w:val="clear" w:color="auto" w:fill="CCCCCC"/>
            <w:noWrap/>
            <w:vAlign w:val="center"/>
          </w:tcPr>
          <w:p w14:paraId="43FB405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18E04A1C"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6F87DB5A"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49F6FAF7"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2306A58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929B3" w:rsidRPr="000310E9" w14:paraId="2A761EB0" w14:textId="77777777" w:rsidTr="00B52089">
        <w:trPr>
          <w:trHeight w:hRule="exact" w:val="284"/>
          <w:jc w:val="center"/>
        </w:trPr>
        <w:tc>
          <w:tcPr>
            <w:tcW w:w="129" w:type="pct"/>
            <w:shd w:val="clear" w:color="auto" w:fill="CCCCCC"/>
            <w:noWrap/>
            <w:vAlign w:val="center"/>
          </w:tcPr>
          <w:p w14:paraId="64C5C32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383478951" w:edGrp="everyone" w:colFirst="2" w:colLast="2"/>
            <w:permStart w:id="285822654" w:edGrp="everyone" w:colFirst="3" w:colLast="3"/>
            <w:permStart w:id="801781811" w:edGrp="everyone" w:colFirst="4" w:colLast="4"/>
            <w:permStart w:id="923363045" w:edGrp="everyone" w:colFirst="1" w:colLast="1"/>
            <w:r w:rsidRPr="000310E9">
              <w:rPr>
                <w:rFonts w:asciiTheme="minorBidi" w:hAnsiTheme="minorBidi" w:cstheme="minorBidi"/>
                <w:b/>
                <w:bCs/>
                <w:rtl/>
              </w:rPr>
              <w:t>1</w:t>
            </w:r>
          </w:p>
        </w:tc>
        <w:tc>
          <w:tcPr>
            <w:tcW w:w="1031" w:type="pct"/>
            <w:shd w:val="clear" w:color="auto" w:fill="FFF8E5"/>
            <w:noWrap/>
            <w:vAlign w:val="center"/>
          </w:tcPr>
          <w:p w14:paraId="11DCBE49" w14:textId="3F2AC579"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7CA772"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3530B1B5"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281E38CF"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p w14:paraId="37EEAABF" w14:textId="77777777" w:rsidR="009B73C1" w:rsidRDefault="009B73C1" w:rsidP="009B73C1">
      <w:pPr>
        <w:pStyle w:val="Norm"/>
        <w:rPr>
          <w:rtl/>
        </w:rPr>
      </w:pPr>
      <w:bookmarkStart w:id="17" w:name="_Toc64229718"/>
      <w:permEnd w:id="1383478951"/>
      <w:permEnd w:id="285822654"/>
      <w:permEnd w:id="801781811"/>
      <w:permEnd w:id="923363045"/>
    </w:p>
    <w:p w14:paraId="5A192ABE" w14:textId="6CF8250E" w:rsidR="009B73C1" w:rsidRPr="000310E9" w:rsidRDefault="009B73C1" w:rsidP="009B73C1">
      <w:pPr>
        <w:pStyle w:val="Heading2"/>
        <w:framePr w:wrap="notBeside"/>
        <w:rPr>
          <w:rtl/>
        </w:rPr>
      </w:pPr>
      <w:bookmarkStart w:id="18" w:name="_Toc95922328"/>
      <w:bookmarkStart w:id="19" w:name="_Toc96789566"/>
      <w:bookmarkStart w:id="20" w:name="_Toc64229717"/>
      <w:r w:rsidRPr="00B52089">
        <w:rPr>
          <w:rFonts w:hint="cs"/>
          <w:rtl/>
        </w:rPr>
        <w:t>פרטי</w:t>
      </w:r>
      <w:r>
        <w:rPr>
          <w:rFonts w:hint="cs"/>
          <w:rtl/>
        </w:rPr>
        <w:t xml:space="preserve"> </w:t>
      </w:r>
      <w:r w:rsidR="00503C3F">
        <w:rPr>
          <w:rFonts w:hint="cs"/>
          <w:rtl/>
        </w:rPr>
        <w:t>השותפים במציע</w:t>
      </w:r>
      <w:bookmarkEnd w:id="18"/>
      <w:bookmarkEnd w:id="19"/>
      <w:r w:rsidR="00503C3F" w:rsidRPr="00503C3F">
        <w:rPr>
          <w:rFonts w:hint="cs"/>
          <w:b w:val="0"/>
          <w:bCs w:val="0"/>
          <w:rtl/>
        </w:rPr>
        <w:t xml:space="preserve"> </w:t>
      </w:r>
      <w:bookmarkEnd w:id="20"/>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632835F4"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1BA6A582" w14:textId="0E96D788" w:rsidR="009B73C1" w:rsidRDefault="009B73C1" w:rsidP="0056752C">
            <w:pPr>
              <w:pStyle w:val="notesbullet"/>
              <w:numPr>
                <w:ilvl w:val="0"/>
                <w:numId w:val="0"/>
              </w:numPr>
              <w:ind w:left="57"/>
              <w:rPr>
                <w:rtl/>
              </w:rPr>
            </w:pPr>
            <w:r>
              <w:rPr>
                <w:rFonts w:hint="cs"/>
                <w:b/>
                <w:bCs/>
                <w:rtl/>
              </w:rPr>
              <w:t>יש לפרט את כלל השותפים במציע</w:t>
            </w:r>
            <w:r w:rsidR="00503C3F">
              <w:rPr>
                <w:rFonts w:hint="cs"/>
                <w:b/>
                <w:bCs/>
                <w:rtl/>
              </w:rPr>
              <w:t xml:space="preserve"> </w:t>
            </w:r>
            <w:r w:rsidR="00503C3F" w:rsidRPr="00503C3F">
              <w:rPr>
                <w:rFonts w:hint="cs"/>
                <w:rtl/>
              </w:rPr>
              <w:t>(בהתאם ל</w:t>
            </w:r>
            <w:r w:rsidR="00503C3F" w:rsidRPr="00503C3F">
              <w:rPr>
                <w:rtl/>
              </w:rPr>
              <w:t xml:space="preserve">הגדרת המונח בסעיף 2.14 </w:t>
            </w:r>
            <w:r w:rsidR="00503C3F" w:rsidRPr="00503C3F">
              <w:rPr>
                <w:rFonts w:hint="cs"/>
                <w:rtl/>
              </w:rPr>
              <w:t xml:space="preserve">בנהלי </w:t>
            </w:r>
            <w:r w:rsidR="00503C3F" w:rsidRPr="00503C3F">
              <w:rPr>
                <w:rtl/>
              </w:rPr>
              <w:t>מסלול ההטבה)</w:t>
            </w:r>
          </w:p>
        </w:tc>
      </w:tr>
    </w:tbl>
    <w:p w14:paraId="18AAC7A8"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7BEC3EFD"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12898E32" w14:textId="77777777" w:rsidR="009B73C1" w:rsidRDefault="009B73C1" w:rsidP="0056752C">
            <w:pPr>
              <w:pStyle w:val="notesbullet"/>
            </w:pPr>
            <w:r w:rsidRPr="00C27E5A">
              <w:rPr>
                <w:rFonts w:hint="cs"/>
                <w:b/>
                <w:bCs/>
                <w:rtl/>
              </w:rPr>
              <w:t>מדינת רישום / אזרחות</w:t>
            </w:r>
            <w:r>
              <w:rPr>
                <w:rFonts w:hint="cs"/>
                <w:rtl/>
              </w:rPr>
              <w:t xml:space="preserve">: </w:t>
            </w:r>
          </w:p>
          <w:p w14:paraId="4220DF78" w14:textId="77777777" w:rsidR="009B73C1" w:rsidRDefault="009B73C1" w:rsidP="0056752C">
            <w:pPr>
              <w:pStyle w:val="notesbullet"/>
            </w:pPr>
            <w:r w:rsidRPr="00C27E5A">
              <w:rPr>
                <w:rFonts w:hint="cs"/>
                <w:b/>
                <w:bCs/>
                <w:rtl/>
              </w:rPr>
              <w:t>מספר מזהה</w:t>
            </w:r>
            <w:r>
              <w:rPr>
                <w:rFonts w:hint="cs"/>
                <w:rtl/>
              </w:rPr>
              <w:t xml:space="preserve">: </w:t>
            </w:r>
          </w:p>
          <w:p w14:paraId="0229C721" w14:textId="6EBD43DC" w:rsidR="009B73C1" w:rsidRDefault="009B73C1" w:rsidP="0056752C">
            <w:pPr>
              <w:pStyle w:val="notesbullet"/>
            </w:pPr>
            <w:r w:rsidRPr="00C27E5A">
              <w:rPr>
                <w:rFonts w:hint="cs"/>
                <w:b/>
                <w:bCs/>
                <w:rtl/>
              </w:rPr>
              <w:t xml:space="preserve">שיעור </w:t>
            </w:r>
            <w:r w:rsidR="00571B5E">
              <w:rPr>
                <w:rFonts w:hint="cs"/>
                <w:b/>
                <w:bCs/>
                <w:rtl/>
              </w:rPr>
              <w:t>ההשתתפות</w:t>
            </w:r>
            <w:r w:rsidRPr="009B0F86">
              <w:rPr>
                <w:rFonts w:hint="cs"/>
                <w:rtl/>
              </w:rPr>
              <w:t xml:space="preserve">: </w:t>
            </w:r>
          </w:p>
          <w:p w14:paraId="17C8E9E0" w14:textId="77777777" w:rsidR="009B73C1" w:rsidRDefault="009B73C1" w:rsidP="0056752C">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11C0E24A" w14:textId="77777777" w:rsidR="009B73C1" w:rsidRPr="00E5325B" w:rsidRDefault="009B73C1" w:rsidP="0056752C">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28E0B8E2" w14:textId="77777777" w:rsidR="00C8398B" w:rsidRDefault="00C8398B" w:rsidP="00C8398B">
            <w:pPr>
              <w:pStyle w:val="notesbullet"/>
              <w:numPr>
                <w:ilvl w:val="0"/>
                <w:numId w:val="0"/>
              </w:numPr>
              <w:ind w:left="57"/>
              <w:rPr>
                <w:rtl/>
              </w:rPr>
            </w:pPr>
            <w:r>
              <w:rPr>
                <w:rFonts w:hint="cs"/>
                <w:rtl/>
              </w:rPr>
              <w:t>יש לבחור ישראלית או זרה</w:t>
            </w:r>
          </w:p>
          <w:p w14:paraId="5021800E" w14:textId="366BE891" w:rsidR="00C8398B" w:rsidRDefault="00C8398B" w:rsidP="00C8398B">
            <w:pPr>
              <w:pStyle w:val="notesbullet"/>
              <w:numPr>
                <w:ilvl w:val="0"/>
                <w:numId w:val="0"/>
              </w:numPr>
              <w:ind w:left="57"/>
              <w:rPr>
                <w:rtl/>
              </w:rPr>
            </w:pPr>
            <w:r>
              <w:rPr>
                <w:rFonts w:hint="cs"/>
                <w:rtl/>
              </w:rPr>
              <w:t>מספר רישום / מספר ת</w:t>
            </w:r>
            <w:r w:rsidR="001B0B61">
              <w:rPr>
                <w:rFonts w:hint="cs"/>
                <w:rtl/>
              </w:rPr>
              <w:t>"</w:t>
            </w:r>
            <w:r>
              <w:rPr>
                <w:rFonts w:hint="cs"/>
                <w:rtl/>
              </w:rPr>
              <w:t>ז</w:t>
            </w:r>
            <w:r w:rsidRPr="009B0F86">
              <w:rPr>
                <w:rFonts w:hint="cs"/>
                <w:rtl/>
              </w:rPr>
              <w:t xml:space="preserve"> </w:t>
            </w:r>
          </w:p>
          <w:p w14:paraId="303A7DA4" w14:textId="77777777" w:rsidR="00C8398B" w:rsidRDefault="00C8398B" w:rsidP="00C8398B">
            <w:pPr>
              <w:pStyle w:val="notesbullet"/>
              <w:numPr>
                <w:ilvl w:val="0"/>
                <w:numId w:val="0"/>
              </w:numPr>
              <w:ind w:left="57"/>
              <w:rPr>
                <w:rtl/>
              </w:rPr>
            </w:pPr>
            <w:r w:rsidRPr="000C1B9B">
              <w:rPr>
                <w:rFonts w:hint="cs"/>
                <w:u w:val="single"/>
                <w:rtl/>
              </w:rPr>
              <w:t>עבור חברה</w:t>
            </w:r>
            <w:r>
              <w:rPr>
                <w:rFonts w:hint="cs"/>
                <w:rtl/>
              </w:rPr>
              <w:t xml:space="preserve"> יש ל</w:t>
            </w:r>
            <w:r w:rsidRPr="009B0F86">
              <w:rPr>
                <w:rFonts w:hint="cs"/>
                <w:rtl/>
              </w:rPr>
              <w:t>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4EF2CD46" w14:textId="77777777" w:rsidR="00C8398B" w:rsidRDefault="00C8398B" w:rsidP="00C8398B">
            <w:pPr>
              <w:pStyle w:val="notesbullet"/>
              <w:numPr>
                <w:ilvl w:val="0"/>
                <w:numId w:val="0"/>
              </w:numPr>
              <w:ind w:left="57"/>
            </w:pPr>
            <w:r>
              <w:rPr>
                <w:rFonts w:hint="cs"/>
                <w:rtl/>
              </w:rPr>
              <w:t xml:space="preserve">לציין: </w:t>
            </w:r>
            <w:r w:rsidRPr="00C27E5A">
              <w:rPr>
                <w:rtl/>
              </w:rPr>
              <w:t>ארגון ללא מטרות רוו</w:t>
            </w:r>
            <w:r>
              <w:rPr>
                <w:rFonts w:hint="cs"/>
                <w:rtl/>
              </w:rPr>
              <w:t xml:space="preserve">ח, </w:t>
            </w:r>
            <w:r w:rsidRPr="00F37401">
              <w:rPr>
                <w:rtl/>
              </w:rPr>
              <w:t xml:space="preserve">חברה לתועלת הציבור </w:t>
            </w:r>
            <w:r>
              <w:rPr>
                <w:rFonts w:hint="cs"/>
                <w:rtl/>
              </w:rPr>
              <w:t>או ארגון למטרות רווח</w:t>
            </w:r>
          </w:p>
          <w:p w14:paraId="276C2C4D" w14:textId="53B9E852" w:rsidR="009B73C1" w:rsidRPr="000C1B9B" w:rsidRDefault="00C8398B" w:rsidP="00C8398B">
            <w:pPr>
              <w:pStyle w:val="notesbullet"/>
              <w:numPr>
                <w:ilvl w:val="0"/>
                <w:numId w:val="0"/>
              </w:numPr>
              <w:ind w:left="57"/>
              <w:rPr>
                <w:rtl/>
              </w:rPr>
            </w:pPr>
            <w:r>
              <w:rPr>
                <w:rFonts w:hint="cs"/>
                <w:rtl/>
              </w:rPr>
              <w:t>למציע שהתאגד כשותפות: שותף כללי, שותף מוגבל</w:t>
            </w:r>
          </w:p>
        </w:tc>
      </w:tr>
    </w:tbl>
    <w:p w14:paraId="313978E1"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0FBCFC8B" w14:textId="77777777" w:rsidTr="00571B5E">
        <w:trPr>
          <w:trHeight w:hRule="exact" w:val="510"/>
          <w:jc w:val="center"/>
        </w:trPr>
        <w:tc>
          <w:tcPr>
            <w:tcW w:w="129" w:type="pct"/>
            <w:shd w:val="clear" w:color="auto" w:fill="CCCCCC"/>
            <w:noWrap/>
            <w:vAlign w:val="center"/>
          </w:tcPr>
          <w:sdt>
            <w:sdtPr>
              <w:rPr>
                <w:rFonts w:hint="cs"/>
                <w:rtl/>
              </w:rPr>
              <w:id w:val="-1710864566"/>
              <w:lock w:val="sdtLocked"/>
              <w:placeholder>
                <w:docPart w:val="4C8B2C899D82486396699D32E06656A6"/>
              </w:placeholder>
            </w:sdtPr>
            <w:sdtEndPr/>
            <w:sdtContent>
              <w:p w14:paraId="04DF2B14" w14:textId="77777777" w:rsidR="009B73C1" w:rsidRPr="00C27E5A" w:rsidRDefault="009B73C1" w:rsidP="0056752C">
                <w:pPr>
                  <w:pStyle w:val="TableTitle"/>
                  <w:rPr>
                    <w:b w:val="0"/>
                    <w:bCs w:val="0"/>
                    <w:rtl/>
                  </w:rPr>
                </w:pPr>
                <w:r>
                  <w:rPr>
                    <w:rFonts w:hint="cs"/>
                    <w:rtl/>
                  </w:rPr>
                  <w:t>#</w:t>
                </w:r>
              </w:p>
            </w:sdtContent>
          </w:sdt>
        </w:tc>
        <w:tc>
          <w:tcPr>
            <w:tcW w:w="990" w:type="pct"/>
            <w:shd w:val="clear" w:color="auto" w:fill="CCCCCC"/>
            <w:noWrap/>
            <w:vAlign w:val="center"/>
          </w:tcPr>
          <w:p w14:paraId="008461DB" w14:textId="08FFC9F6"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 xml:space="preserve">ם </w:t>
            </w:r>
            <w:r w:rsidR="00503C3F">
              <w:rPr>
                <w:rFonts w:cstheme="minorBidi" w:hint="cs"/>
                <w:b/>
                <w:bCs/>
                <w:rtl/>
              </w:rPr>
              <w:t>השותף</w:t>
            </w:r>
          </w:p>
        </w:tc>
        <w:tc>
          <w:tcPr>
            <w:tcW w:w="549" w:type="pct"/>
            <w:shd w:val="clear" w:color="auto" w:fill="CCCCCC"/>
            <w:noWrap/>
            <w:vAlign w:val="center"/>
          </w:tcPr>
          <w:p w14:paraId="71AABBE3"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3DF6EF8C"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29" w:type="pct"/>
            <w:shd w:val="clear" w:color="auto" w:fill="CCCCCC"/>
            <w:noWrap/>
            <w:vAlign w:val="center"/>
          </w:tcPr>
          <w:p w14:paraId="4550AB72" w14:textId="4FD159FA"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1B0B61">
              <w:rPr>
                <w:rFonts w:asciiTheme="minorBidi" w:hAnsiTheme="minorBidi" w:cstheme="minorBidi" w:hint="cs"/>
                <w:b/>
                <w:bCs/>
                <w:rtl/>
              </w:rPr>
              <w:t>ת"ז</w:t>
            </w:r>
          </w:p>
          <w:p w14:paraId="42CE093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75450DF2" w14:textId="7E74B652"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sidR="00503C3F">
              <w:rPr>
                <w:rFonts w:asciiTheme="minorBidi" w:hAnsiTheme="minorBidi" w:hint="cs"/>
                <w:b/>
                <w:bCs/>
                <w:rtl/>
              </w:rPr>
              <w:t>ההשתתפות</w:t>
            </w:r>
          </w:p>
        </w:tc>
        <w:tc>
          <w:tcPr>
            <w:tcW w:w="922" w:type="pct"/>
            <w:shd w:val="clear" w:color="auto" w:fill="CCCCCC"/>
            <w:vAlign w:val="center"/>
          </w:tcPr>
          <w:p w14:paraId="7535043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0DF04D70"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6D77ADB"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2391141A"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162CB5C0"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1592A43A" w14:textId="77777777" w:rsidTr="00571B5E">
        <w:trPr>
          <w:trHeight w:hRule="exact" w:val="284"/>
          <w:jc w:val="center"/>
        </w:trPr>
        <w:tc>
          <w:tcPr>
            <w:tcW w:w="129" w:type="pct"/>
            <w:shd w:val="clear" w:color="auto" w:fill="CCCCCC"/>
            <w:noWrap/>
            <w:vAlign w:val="center"/>
          </w:tcPr>
          <w:permStart w:id="1706758954" w:edGrp="everyone" w:colFirst="0" w:colLast="0" w:displacedByCustomXml="next"/>
          <w:permStart w:id="783175809" w:edGrp="everyone" w:colFirst="1" w:colLast="1" w:displacedByCustomXml="next"/>
          <w:permStart w:id="1445606168" w:edGrp="everyone" w:colFirst="2" w:colLast="2" w:displacedByCustomXml="next"/>
          <w:permStart w:id="2069169561" w:edGrp="everyone" w:colFirst="3" w:colLast="3" w:displacedByCustomXml="next"/>
          <w:permStart w:id="1554589079" w:edGrp="everyone" w:colFirst="4" w:colLast="4" w:displacedByCustomXml="next"/>
          <w:permStart w:id="2081636699" w:edGrp="everyone" w:colFirst="5" w:colLast="5" w:displacedByCustomXml="next"/>
          <w:permStart w:id="1426330189" w:edGrp="everyone" w:colFirst="6" w:colLast="6" w:displacedByCustomXml="next"/>
          <w:permStart w:id="573921620" w:edGrp="everyone" w:colFirst="7" w:colLast="7" w:displacedByCustomXml="next"/>
          <w:permStart w:id="1344163313" w:edGrp="everyone" w:colFirst="8" w:colLast="8" w:displacedByCustomXml="next"/>
          <w:sdt>
            <w:sdtPr>
              <w:rPr>
                <w:rFonts w:hint="cs"/>
                <w:rtl/>
              </w:rPr>
              <w:id w:val="751402029"/>
              <w:lock w:val="sdtLocked"/>
              <w:placeholder>
                <w:docPart w:val="8A70CEB904AF481EA35D6A270BFDF381"/>
              </w:placeholder>
            </w:sdtPr>
            <w:sdtEndPr/>
            <w:sdtContent>
              <w:p w14:paraId="585ECC08" w14:textId="77777777" w:rsidR="009B73C1" w:rsidRPr="00C27E5A" w:rsidRDefault="009B73C1" w:rsidP="0056752C">
                <w:pPr>
                  <w:pStyle w:val="TableTitle"/>
                  <w:rPr>
                    <w:b w:val="0"/>
                    <w:bCs w:val="0"/>
                    <w:rtl/>
                  </w:rPr>
                </w:pPr>
                <w:r w:rsidRPr="00B86178">
                  <w:rPr>
                    <w:rFonts w:hint="cs"/>
                    <w:rtl/>
                  </w:rPr>
                  <w:t>1</w:t>
                </w:r>
              </w:p>
            </w:sdtContent>
          </w:sdt>
        </w:tc>
        <w:tc>
          <w:tcPr>
            <w:tcW w:w="990" w:type="pct"/>
            <w:shd w:val="clear" w:color="auto" w:fill="FFF8E5"/>
            <w:noWrap/>
            <w:vAlign w:val="center"/>
          </w:tcPr>
          <w:p w14:paraId="47C621C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170AA51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0E6C1603" w14:textId="52E1805C"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63951C79"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A722E50"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3967A3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7F964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158ACBDA" w14:textId="77777777" w:rsidTr="00571B5E">
        <w:trPr>
          <w:trHeight w:hRule="exact" w:val="284"/>
          <w:jc w:val="center"/>
        </w:trPr>
        <w:tc>
          <w:tcPr>
            <w:tcW w:w="129" w:type="pct"/>
            <w:shd w:val="clear" w:color="auto" w:fill="CCCCCC"/>
            <w:noWrap/>
            <w:vAlign w:val="center"/>
          </w:tcPr>
          <w:p w14:paraId="35B31159" w14:textId="77777777" w:rsidR="009B73C1" w:rsidRDefault="009B73C1" w:rsidP="0056752C">
            <w:pPr>
              <w:pStyle w:val="TableTitle"/>
              <w:rPr>
                <w:rtl/>
              </w:rPr>
            </w:pPr>
            <w:permStart w:id="1006531352" w:edGrp="everyone" w:colFirst="0" w:colLast="0"/>
            <w:permStart w:id="490818285" w:edGrp="everyone" w:colFirst="1" w:colLast="1"/>
            <w:permStart w:id="1271294928" w:edGrp="everyone" w:colFirst="2" w:colLast="2"/>
            <w:permStart w:id="1754478160" w:edGrp="everyone" w:colFirst="3" w:colLast="3"/>
            <w:permStart w:id="642066411" w:edGrp="everyone" w:colFirst="4" w:colLast="4"/>
            <w:permStart w:id="1679123978" w:edGrp="everyone" w:colFirst="5" w:colLast="5"/>
            <w:permStart w:id="1160138078" w:edGrp="everyone" w:colFirst="6" w:colLast="6"/>
            <w:permStart w:id="465568885" w:edGrp="everyone" w:colFirst="7" w:colLast="7"/>
            <w:permStart w:id="344742774" w:edGrp="everyone" w:colFirst="8" w:colLast="8"/>
            <w:permEnd w:id="1344163313"/>
            <w:permEnd w:id="573921620"/>
            <w:permEnd w:id="1426330189"/>
            <w:permEnd w:id="2081636699"/>
            <w:permEnd w:id="1554589079"/>
            <w:permEnd w:id="2069169561"/>
            <w:permEnd w:id="1445606168"/>
            <w:permEnd w:id="783175809"/>
            <w:permEnd w:id="1706758954"/>
            <w:r>
              <w:rPr>
                <w:rFonts w:hint="cs"/>
                <w:rtl/>
              </w:rPr>
              <w:t>2</w:t>
            </w:r>
          </w:p>
        </w:tc>
        <w:tc>
          <w:tcPr>
            <w:tcW w:w="990" w:type="pct"/>
            <w:shd w:val="clear" w:color="auto" w:fill="FFF8E5"/>
            <w:noWrap/>
            <w:vAlign w:val="center"/>
          </w:tcPr>
          <w:p w14:paraId="31AD59B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6257F89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63E9297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02E8042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19F360A6"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8CF810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B96717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434AD48A" w14:textId="77777777" w:rsidTr="00571B5E">
        <w:trPr>
          <w:trHeight w:hRule="exact" w:val="284"/>
          <w:jc w:val="center"/>
        </w:trPr>
        <w:tc>
          <w:tcPr>
            <w:tcW w:w="129" w:type="pct"/>
            <w:shd w:val="clear" w:color="auto" w:fill="CCCCCC"/>
            <w:noWrap/>
            <w:vAlign w:val="center"/>
          </w:tcPr>
          <w:p w14:paraId="08BB2ED5" w14:textId="77777777" w:rsidR="009B73C1" w:rsidRDefault="009B73C1" w:rsidP="0056752C">
            <w:pPr>
              <w:pStyle w:val="TableTitle"/>
              <w:rPr>
                <w:rtl/>
              </w:rPr>
            </w:pPr>
            <w:permStart w:id="87581375" w:edGrp="everyone" w:colFirst="0" w:colLast="0"/>
            <w:permStart w:id="149777378" w:edGrp="everyone" w:colFirst="1" w:colLast="1"/>
            <w:permStart w:id="644556632" w:edGrp="everyone" w:colFirst="2" w:colLast="2"/>
            <w:permStart w:id="1040060394" w:edGrp="everyone" w:colFirst="3" w:colLast="3"/>
            <w:permStart w:id="150434356" w:edGrp="everyone" w:colFirst="4" w:colLast="4"/>
            <w:permStart w:id="1603081849" w:edGrp="everyone" w:colFirst="5" w:colLast="5"/>
            <w:permStart w:id="2024767075" w:edGrp="everyone" w:colFirst="6" w:colLast="6"/>
            <w:permStart w:id="664675901" w:edGrp="everyone" w:colFirst="7" w:colLast="7"/>
            <w:permStart w:id="707600960" w:edGrp="everyone" w:colFirst="8" w:colLast="8"/>
            <w:permEnd w:id="1006531352"/>
            <w:permEnd w:id="490818285"/>
            <w:permEnd w:id="1271294928"/>
            <w:permEnd w:id="1754478160"/>
            <w:permEnd w:id="642066411"/>
            <w:permEnd w:id="1679123978"/>
            <w:permEnd w:id="1160138078"/>
            <w:permEnd w:id="465568885"/>
            <w:permEnd w:id="344742774"/>
            <w:r>
              <w:rPr>
                <w:rFonts w:hint="cs"/>
                <w:rtl/>
              </w:rPr>
              <w:t>3</w:t>
            </w:r>
          </w:p>
        </w:tc>
        <w:tc>
          <w:tcPr>
            <w:tcW w:w="990" w:type="pct"/>
            <w:shd w:val="clear" w:color="auto" w:fill="FFF8E5"/>
            <w:noWrap/>
            <w:vAlign w:val="center"/>
          </w:tcPr>
          <w:p w14:paraId="1000638B"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79F78DE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290AEE65"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236863B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6C576AE"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1066FB4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9C3B02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7581375"/>
      <w:permEnd w:id="149777378"/>
      <w:permEnd w:id="644556632"/>
      <w:permEnd w:id="1040060394"/>
      <w:permEnd w:id="150434356"/>
      <w:permEnd w:id="1603081849"/>
      <w:permEnd w:id="2024767075"/>
      <w:permEnd w:id="664675901"/>
      <w:permEnd w:id="707600960"/>
    </w:tbl>
    <w:p w14:paraId="19899477" w14:textId="77777777" w:rsidR="009B73C1" w:rsidRDefault="009B73C1" w:rsidP="009B73C1">
      <w:pPr>
        <w:pStyle w:val="Norm"/>
        <w:rPr>
          <w:rtl/>
        </w:rPr>
      </w:pPr>
    </w:p>
    <w:p w14:paraId="4E11576C" w14:textId="0BD010FC" w:rsidR="009B73C1" w:rsidRPr="000310E9" w:rsidRDefault="00571B5E" w:rsidP="009B73C1">
      <w:pPr>
        <w:pStyle w:val="Heading2"/>
        <w:framePr w:wrap="notBeside"/>
        <w:rPr>
          <w:rtl/>
        </w:rPr>
      </w:pPr>
      <w:bookmarkStart w:id="21" w:name="_Toc95922329"/>
      <w:bookmarkStart w:id="22" w:name="_Toc96789567"/>
      <w:r>
        <w:rPr>
          <w:rFonts w:hint="cs"/>
          <w:rtl/>
        </w:rPr>
        <w:t xml:space="preserve">פרטי </w:t>
      </w:r>
      <w:r w:rsidR="00C8398B">
        <w:rPr>
          <w:rFonts w:hint="cs"/>
          <w:rtl/>
        </w:rPr>
        <w:t>ה</w:t>
      </w:r>
      <w:r w:rsidR="009B73C1">
        <w:rPr>
          <w:rFonts w:hint="cs"/>
          <w:rtl/>
        </w:rPr>
        <w:t xml:space="preserve">שותף </w:t>
      </w:r>
      <w:r w:rsidR="00C8398B">
        <w:rPr>
          <w:rFonts w:hint="cs"/>
          <w:rtl/>
        </w:rPr>
        <w:t>ה</w:t>
      </w:r>
      <w:r w:rsidR="009B73C1">
        <w:rPr>
          <w:rFonts w:hint="cs"/>
          <w:rtl/>
        </w:rPr>
        <w:t xml:space="preserve">כללי </w:t>
      </w:r>
      <w:r w:rsidR="009B73C1" w:rsidRPr="005263C6">
        <w:rPr>
          <w:rFonts w:hint="cs"/>
          <w:b w:val="0"/>
          <w:bCs w:val="0"/>
          <w:sz w:val="22"/>
          <w:szCs w:val="22"/>
          <w:rtl/>
        </w:rPr>
        <w:t>(עבור מציע שהתאגד כשותפות</w:t>
      </w:r>
      <w:r w:rsidRPr="005263C6">
        <w:rPr>
          <w:rFonts w:hint="cs"/>
          <w:b w:val="0"/>
          <w:bCs w:val="0"/>
          <w:sz w:val="22"/>
          <w:szCs w:val="22"/>
          <w:rtl/>
        </w:rPr>
        <w:t xml:space="preserve"> </w:t>
      </w:r>
      <w:r w:rsidRPr="005263C6">
        <w:rPr>
          <w:b w:val="0"/>
          <w:bCs w:val="0"/>
          <w:sz w:val="22"/>
          <w:szCs w:val="22"/>
          <w:rtl/>
        </w:rPr>
        <w:t>–</w:t>
      </w:r>
      <w:r w:rsidRPr="005263C6">
        <w:rPr>
          <w:rFonts w:hint="cs"/>
          <w:b w:val="0"/>
          <w:bCs w:val="0"/>
          <w:sz w:val="22"/>
          <w:szCs w:val="22"/>
          <w:rtl/>
        </w:rPr>
        <w:t xml:space="preserve"> </w:t>
      </w:r>
      <w:r w:rsidR="00C8398B">
        <w:rPr>
          <w:rFonts w:hint="cs"/>
          <w:b w:val="0"/>
          <w:bCs w:val="0"/>
          <w:sz w:val="22"/>
          <w:szCs w:val="22"/>
          <w:rtl/>
        </w:rPr>
        <w:t>אם</w:t>
      </w:r>
      <w:r w:rsidRPr="005263C6">
        <w:rPr>
          <w:rFonts w:hint="cs"/>
          <w:b w:val="0"/>
          <w:bCs w:val="0"/>
          <w:sz w:val="22"/>
          <w:szCs w:val="22"/>
          <w:rtl/>
        </w:rPr>
        <w:t xml:space="preserve"> רלוונטי</w:t>
      </w:r>
      <w:r w:rsidR="009B73C1" w:rsidRPr="005263C6">
        <w:rPr>
          <w:rFonts w:hint="cs"/>
          <w:b w:val="0"/>
          <w:bCs w:val="0"/>
          <w:sz w:val="22"/>
          <w:szCs w:val="22"/>
          <w:rtl/>
        </w:rPr>
        <w:t>)</w:t>
      </w:r>
      <w:bookmarkEnd w:id="21"/>
      <w:bookmarkEnd w:id="22"/>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49BCEE93"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239C9997" w14:textId="37056460" w:rsidR="009B73C1" w:rsidRDefault="009B73C1" w:rsidP="00D97F63">
            <w:pPr>
              <w:pStyle w:val="noteshead"/>
              <w:rPr>
                <w:rtl/>
              </w:rPr>
            </w:pPr>
            <w:r>
              <w:rPr>
                <w:rFonts w:hint="cs"/>
                <w:rtl/>
              </w:rPr>
              <w:t xml:space="preserve">יש לפרט את כלל השותפים </w:t>
            </w:r>
            <w:r w:rsidR="00D97F63">
              <w:rPr>
                <w:rFonts w:hint="cs"/>
                <w:rtl/>
              </w:rPr>
              <w:t>שמרכיבים את ה</w:t>
            </w:r>
            <w:r>
              <w:rPr>
                <w:rFonts w:hint="cs"/>
                <w:rtl/>
              </w:rPr>
              <w:t>שותף הכללי</w:t>
            </w:r>
          </w:p>
        </w:tc>
      </w:tr>
    </w:tbl>
    <w:p w14:paraId="70196A7F"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0E0EF819"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0A539AF0" w14:textId="77777777" w:rsidR="009B73C1" w:rsidRDefault="009B73C1" w:rsidP="009B73C1">
            <w:pPr>
              <w:pStyle w:val="notesbullet"/>
            </w:pPr>
            <w:r w:rsidRPr="00C27E5A">
              <w:rPr>
                <w:rFonts w:hint="cs"/>
                <w:b/>
                <w:bCs/>
                <w:rtl/>
              </w:rPr>
              <w:t>מדינת רישום / אזרחות</w:t>
            </w:r>
            <w:r>
              <w:rPr>
                <w:rFonts w:hint="cs"/>
                <w:rtl/>
              </w:rPr>
              <w:t xml:space="preserve">: </w:t>
            </w:r>
          </w:p>
          <w:p w14:paraId="446B8E5A" w14:textId="77777777" w:rsidR="009B73C1" w:rsidRDefault="009B73C1" w:rsidP="009B73C1">
            <w:pPr>
              <w:pStyle w:val="notesbullet"/>
            </w:pPr>
            <w:r w:rsidRPr="00C27E5A">
              <w:rPr>
                <w:rFonts w:hint="cs"/>
                <w:b/>
                <w:bCs/>
                <w:rtl/>
              </w:rPr>
              <w:t>מספר מזהה</w:t>
            </w:r>
            <w:r>
              <w:rPr>
                <w:rFonts w:hint="cs"/>
                <w:rtl/>
              </w:rPr>
              <w:t xml:space="preserve">: </w:t>
            </w:r>
          </w:p>
          <w:p w14:paraId="6D40F021" w14:textId="6AD3C21C" w:rsidR="009B73C1" w:rsidRDefault="009B73C1" w:rsidP="009B73C1">
            <w:pPr>
              <w:pStyle w:val="notesbullet"/>
            </w:pPr>
            <w:r w:rsidRPr="00C27E5A">
              <w:rPr>
                <w:rFonts w:hint="cs"/>
                <w:b/>
                <w:bCs/>
                <w:rtl/>
              </w:rPr>
              <w:t xml:space="preserve">שיעור </w:t>
            </w:r>
            <w:r w:rsidR="00571B5E" w:rsidRPr="00571B5E">
              <w:rPr>
                <w:b/>
                <w:bCs/>
                <w:rtl/>
              </w:rPr>
              <w:t>ההשתתפות</w:t>
            </w:r>
            <w:r w:rsidRPr="009B0F86">
              <w:rPr>
                <w:rFonts w:hint="cs"/>
                <w:rtl/>
              </w:rPr>
              <w:t xml:space="preserve">: </w:t>
            </w:r>
          </w:p>
          <w:p w14:paraId="6F490F3B" w14:textId="77777777" w:rsidR="009B73C1" w:rsidRDefault="009B73C1" w:rsidP="009B73C1">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60DA4457" w14:textId="77777777" w:rsidR="009B73C1" w:rsidRPr="00E5325B" w:rsidRDefault="009B73C1" w:rsidP="009B73C1">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307CABD4" w14:textId="77777777" w:rsidR="009B73C1" w:rsidRDefault="009B73C1" w:rsidP="009B73C1">
            <w:pPr>
              <w:pStyle w:val="notesbullet"/>
              <w:numPr>
                <w:ilvl w:val="0"/>
                <w:numId w:val="0"/>
              </w:numPr>
              <w:ind w:left="57"/>
              <w:rPr>
                <w:rtl/>
              </w:rPr>
            </w:pPr>
            <w:r>
              <w:rPr>
                <w:rFonts w:hint="cs"/>
                <w:rtl/>
              </w:rPr>
              <w:t>יש לבחור ישראלית או זרה</w:t>
            </w:r>
          </w:p>
          <w:p w14:paraId="39D89EE9" w14:textId="13CBC84E" w:rsidR="009B73C1" w:rsidRDefault="009B73C1" w:rsidP="009B73C1">
            <w:pPr>
              <w:pStyle w:val="notesbullet"/>
              <w:numPr>
                <w:ilvl w:val="0"/>
                <w:numId w:val="0"/>
              </w:numPr>
              <w:ind w:left="57"/>
              <w:rPr>
                <w:rtl/>
              </w:rPr>
            </w:pPr>
            <w:r>
              <w:rPr>
                <w:rFonts w:hint="cs"/>
                <w:rtl/>
              </w:rPr>
              <w:t>מספר רשם או ת</w:t>
            </w:r>
            <w:r w:rsidR="001B0B61">
              <w:rPr>
                <w:rFonts w:hint="cs"/>
                <w:rtl/>
              </w:rPr>
              <w:t>"</w:t>
            </w:r>
            <w:r>
              <w:rPr>
                <w:rFonts w:hint="cs"/>
                <w:rtl/>
              </w:rPr>
              <w:t>ז.</w:t>
            </w:r>
          </w:p>
          <w:p w14:paraId="184D246E" w14:textId="4FC1F165" w:rsidR="00571B5E" w:rsidRDefault="00571B5E" w:rsidP="009B73C1">
            <w:pPr>
              <w:pStyle w:val="notesbullet"/>
              <w:numPr>
                <w:ilvl w:val="0"/>
                <w:numId w:val="0"/>
              </w:numPr>
              <w:ind w:left="57"/>
              <w:rPr>
                <w:u w:val="single"/>
                <w:rtl/>
              </w:rPr>
            </w:pPr>
            <w:r w:rsidRPr="00571B5E">
              <w:rPr>
                <w:u w:val="single"/>
                <w:rtl/>
              </w:rPr>
              <w:t xml:space="preserve">עבור חברה </w:t>
            </w:r>
            <w:r>
              <w:rPr>
                <w:rFonts w:hint="cs"/>
                <w:u w:val="single"/>
                <w:rtl/>
              </w:rPr>
              <w:t>ציינו</w:t>
            </w:r>
            <w:r w:rsidRPr="00571B5E">
              <w:rPr>
                <w:u w:val="single"/>
                <w:rtl/>
              </w:rPr>
              <w:t xml:space="preserve"> את שיעור ההחזקות ב-% בדילול מלא, </w:t>
            </w:r>
            <w:r>
              <w:rPr>
                <w:rFonts w:hint="cs"/>
                <w:u w:val="single"/>
                <w:rtl/>
              </w:rPr>
              <w:t>ל</w:t>
            </w:r>
            <w:r w:rsidRPr="00571B5E">
              <w:rPr>
                <w:u w:val="single"/>
                <w:rtl/>
              </w:rPr>
              <w:t xml:space="preserve">גופים אחרים, יש לציין את שיעור יחידות ההשתתפות  </w:t>
            </w:r>
          </w:p>
          <w:p w14:paraId="4AF877FB" w14:textId="630029B6" w:rsidR="009B73C1" w:rsidRDefault="009B73C1" w:rsidP="009B73C1">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391FA523" w14:textId="77777777" w:rsidR="009B73C1" w:rsidRPr="000C1B9B" w:rsidRDefault="009B73C1" w:rsidP="009B73C1">
            <w:pPr>
              <w:pStyle w:val="notesbullet"/>
              <w:numPr>
                <w:ilvl w:val="0"/>
                <w:numId w:val="0"/>
              </w:numPr>
              <w:ind w:left="57"/>
              <w:rPr>
                <w:rtl/>
              </w:rPr>
            </w:pPr>
            <w:r>
              <w:rPr>
                <w:rFonts w:hint="cs"/>
                <w:rtl/>
              </w:rPr>
              <w:t>למציע שהתאגד כשותפות: שותף כללי, שותף מוגבל</w:t>
            </w:r>
          </w:p>
        </w:tc>
      </w:tr>
    </w:tbl>
    <w:p w14:paraId="6F509C63"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10AE3E40" w14:textId="77777777" w:rsidTr="00571B5E">
        <w:trPr>
          <w:trHeight w:hRule="exact" w:val="510"/>
          <w:jc w:val="center"/>
        </w:trPr>
        <w:tc>
          <w:tcPr>
            <w:tcW w:w="129" w:type="pct"/>
            <w:shd w:val="clear" w:color="auto" w:fill="CCCCCC"/>
            <w:noWrap/>
            <w:vAlign w:val="center"/>
          </w:tcPr>
          <w:sdt>
            <w:sdtPr>
              <w:rPr>
                <w:rFonts w:hint="cs"/>
                <w:rtl/>
              </w:rPr>
              <w:id w:val="-348413768"/>
              <w:lock w:val="sdtLocked"/>
              <w:placeholder>
                <w:docPart w:val="CEF6811FCC4540089C9F44D49769CC8D"/>
              </w:placeholder>
            </w:sdtPr>
            <w:sdtEndPr/>
            <w:sdtContent>
              <w:p w14:paraId="028C82D8" w14:textId="77777777" w:rsidR="009B73C1" w:rsidRPr="00C27E5A" w:rsidRDefault="009B73C1" w:rsidP="009B73C1">
                <w:pPr>
                  <w:pStyle w:val="TableTitle"/>
                  <w:rPr>
                    <w:b w:val="0"/>
                    <w:bCs w:val="0"/>
                    <w:rtl/>
                  </w:rPr>
                </w:pPr>
                <w:r>
                  <w:rPr>
                    <w:rFonts w:hint="cs"/>
                    <w:rtl/>
                  </w:rPr>
                  <w:t>#</w:t>
                </w:r>
              </w:p>
            </w:sdtContent>
          </w:sdt>
        </w:tc>
        <w:tc>
          <w:tcPr>
            <w:tcW w:w="990" w:type="pct"/>
            <w:shd w:val="clear" w:color="auto" w:fill="CCCCCC"/>
            <w:noWrap/>
            <w:vAlign w:val="center"/>
          </w:tcPr>
          <w:p w14:paraId="63845C21"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67CF38A7"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13BD4745"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47" w:type="pct"/>
            <w:shd w:val="clear" w:color="auto" w:fill="CCCCCC"/>
            <w:noWrap/>
            <w:vAlign w:val="center"/>
          </w:tcPr>
          <w:p w14:paraId="5F63EB6B" w14:textId="777E5C59"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C8398B">
              <w:rPr>
                <w:rFonts w:asciiTheme="minorBidi" w:hAnsiTheme="minorBidi" w:cstheme="minorBidi" w:hint="cs"/>
                <w:b/>
                <w:bCs/>
                <w:rtl/>
              </w:rPr>
              <w:t>ת"ז</w:t>
            </w:r>
          </w:p>
          <w:p w14:paraId="174B6168"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41E49E16" w14:textId="33016B89" w:rsidR="009B73C1" w:rsidRPr="000310E9" w:rsidRDefault="00571B5E"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ההשתתפות</w:t>
            </w:r>
          </w:p>
        </w:tc>
        <w:tc>
          <w:tcPr>
            <w:tcW w:w="922" w:type="pct"/>
            <w:shd w:val="clear" w:color="auto" w:fill="CCCCCC"/>
            <w:vAlign w:val="center"/>
          </w:tcPr>
          <w:p w14:paraId="7A917A85"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3A1639ED"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01B90B73"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32F8DFCB"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51CB73C7"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54FDAD76" w14:textId="77777777" w:rsidTr="00571B5E">
        <w:trPr>
          <w:trHeight w:hRule="exact" w:val="284"/>
          <w:jc w:val="center"/>
        </w:trPr>
        <w:tc>
          <w:tcPr>
            <w:tcW w:w="129" w:type="pct"/>
            <w:shd w:val="clear" w:color="auto" w:fill="CCCCCC"/>
            <w:noWrap/>
            <w:vAlign w:val="center"/>
          </w:tcPr>
          <w:permStart w:id="1068699496" w:edGrp="everyone" w:colFirst="0" w:colLast="0" w:displacedByCustomXml="next"/>
          <w:permStart w:id="550507905" w:edGrp="everyone" w:colFirst="1" w:colLast="1" w:displacedByCustomXml="next"/>
          <w:permStart w:id="827812068" w:edGrp="everyone" w:colFirst="2" w:colLast="2" w:displacedByCustomXml="next"/>
          <w:permStart w:id="2070372211" w:edGrp="everyone" w:colFirst="3" w:colLast="3" w:displacedByCustomXml="next"/>
          <w:permStart w:id="1355962896" w:edGrp="everyone" w:colFirst="4" w:colLast="4" w:displacedByCustomXml="next"/>
          <w:permStart w:id="1010049697" w:edGrp="everyone" w:colFirst="5" w:colLast="5" w:displacedByCustomXml="next"/>
          <w:permStart w:id="910243227" w:edGrp="everyone" w:colFirst="6" w:colLast="6" w:displacedByCustomXml="next"/>
          <w:permStart w:id="334575819" w:edGrp="everyone" w:colFirst="7" w:colLast="7" w:displacedByCustomXml="next"/>
          <w:permStart w:id="492003861" w:edGrp="everyone" w:colFirst="8" w:colLast="8" w:displacedByCustomXml="next"/>
          <w:sdt>
            <w:sdtPr>
              <w:rPr>
                <w:rFonts w:hint="cs"/>
                <w:rtl/>
              </w:rPr>
              <w:id w:val="173311913"/>
              <w:lock w:val="sdtLocked"/>
              <w:placeholder>
                <w:docPart w:val="38F2AC9088394D359D4092629CE79073"/>
              </w:placeholder>
            </w:sdtPr>
            <w:sdtEndPr/>
            <w:sdtContent>
              <w:p w14:paraId="41A9AC08" w14:textId="77777777" w:rsidR="009B73C1" w:rsidRPr="00C27E5A" w:rsidRDefault="009B73C1" w:rsidP="009B73C1">
                <w:pPr>
                  <w:pStyle w:val="TableTitle"/>
                  <w:rPr>
                    <w:b w:val="0"/>
                    <w:bCs w:val="0"/>
                    <w:rtl/>
                  </w:rPr>
                </w:pPr>
                <w:r w:rsidRPr="00B86178">
                  <w:rPr>
                    <w:rFonts w:hint="cs"/>
                    <w:rtl/>
                  </w:rPr>
                  <w:t>1</w:t>
                </w:r>
              </w:p>
            </w:sdtContent>
          </w:sdt>
        </w:tc>
        <w:tc>
          <w:tcPr>
            <w:tcW w:w="990" w:type="pct"/>
            <w:shd w:val="clear" w:color="auto" w:fill="FFF8E5"/>
            <w:noWrap/>
            <w:vAlign w:val="center"/>
          </w:tcPr>
          <w:p w14:paraId="253996F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D62007D" w14:textId="459F0FDF"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3B9851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F32A5D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511A3B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0C37A0E"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262E303F"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0566915A" w14:textId="77777777" w:rsidTr="00571B5E">
        <w:trPr>
          <w:trHeight w:hRule="exact" w:val="284"/>
          <w:jc w:val="center"/>
        </w:trPr>
        <w:tc>
          <w:tcPr>
            <w:tcW w:w="129" w:type="pct"/>
            <w:shd w:val="clear" w:color="auto" w:fill="CCCCCC"/>
            <w:noWrap/>
            <w:vAlign w:val="center"/>
          </w:tcPr>
          <w:p w14:paraId="22F47A23" w14:textId="77777777" w:rsidR="009B73C1" w:rsidRDefault="009B73C1" w:rsidP="009B73C1">
            <w:pPr>
              <w:pStyle w:val="TableTitle"/>
              <w:rPr>
                <w:rtl/>
              </w:rPr>
            </w:pPr>
            <w:permStart w:id="1569750466" w:edGrp="everyone" w:colFirst="0" w:colLast="0"/>
            <w:permStart w:id="436549125" w:edGrp="everyone" w:colFirst="1" w:colLast="1"/>
            <w:permStart w:id="789408272" w:edGrp="everyone" w:colFirst="2" w:colLast="2"/>
            <w:permStart w:id="717375616" w:edGrp="everyone" w:colFirst="3" w:colLast="3"/>
            <w:permStart w:id="537072304" w:edGrp="everyone" w:colFirst="4" w:colLast="4"/>
            <w:permStart w:id="1041975678" w:edGrp="everyone" w:colFirst="5" w:colLast="5"/>
            <w:permStart w:id="1371495448" w:edGrp="everyone" w:colFirst="6" w:colLast="6"/>
            <w:permStart w:id="1839157949" w:edGrp="everyone" w:colFirst="7" w:colLast="7"/>
            <w:permStart w:id="455822351" w:edGrp="everyone" w:colFirst="8" w:colLast="8"/>
            <w:permEnd w:id="492003861"/>
            <w:permEnd w:id="334575819"/>
            <w:permEnd w:id="910243227"/>
            <w:permEnd w:id="1010049697"/>
            <w:permEnd w:id="1355962896"/>
            <w:permEnd w:id="2070372211"/>
            <w:permEnd w:id="827812068"/>
            <w:permEnd w:id="550507905"/>
            <w:permEnd w:id="1068699496"/>
            <w:r>
              <w:rPr>
                <w:rFonts w:hint="cs"/>
                <w:rtl/>
              </w:rPr>
              <w:t>2</w:t>
            </w:r>
          </w:p>
        </w:tc>
        <w:tc>
          <w:tcPr>
            <w:tcW w:w="990" w:type="pct"/>
            <w:shd w:val="clear" w:color="auto" w:fill="FFF8E5"/>
            <w:noWrap/>
            <w:vAlign w:val="center"/>
          </w:tcPr>
          <w:p w14:paraId="17FE4445"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08DBD59"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8A5AE3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771A28C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9A891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89554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F994130"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3887C3AF" w14:textId="77777777" w:rsidTr="00571B5E">
        <w:trPr>
          <w:trHeight w:hRule="exact" w:val="284"/>
          <w:jc w:val="center"/>
        </w:trPr>
        <w:tc>
          <w:tcPr>
            <w:tcW w:w="129" w:type="pct"/>
            <w:shd w:val="clear" w:color="auto" w:fill="CCCCCC"/>
            <w:noWrap/>
            <w:vAlign w:val="center"/>
          </w:tcPr>
          <w:p w14:paraId="4AE2E50A" w14:textId="77777777" w:rsidR="009B73C1" w:rsidRDefault="009B73C1" w:rsidP="009B73C1">
            <w:pPr>
              <w:pStyle w:val="TableTitle"/>
              <w:rPr>
                <w:rtl/>
              </w:rPr>
            </w:pPr>
            <w:permStart w:id="154600918" w:edGrp="everyone" w:colFirst="0" w:colLast="0"/>
            <w:permStart w:id="1615150563" w:edGrp="everyone" w:colFirst="1" w:colLast="1"/>
            <w:permStart w:id="83916207" w:edGrp="everyone" w:colFirst="2" w:colLast="2"/>
            <w:permStart w:id="986058573" w:edGrp="everyone" w:colFirst="3" w:colLast="3"/>
            <w:permStart w:id="486833197" w:edGrp="everyone" w:colFirst="4" w:colLast="4"/>
            <w:permStart w:id="1659133887" w:edGrp="everyone" w:colFirst="5" w:colLast="5"/>
            <w:permStart w:id="488248261" w:edGrp="everyone" w:colFirst="6" w:colLast="6"/>
            <w:permStart w:id="398141235" w:edGrp="everyone" w:colFirst="7" w:colLast="7"/>
            <w:permStart w:id="1786848941" w:edGrp="everyone" w:colFirst="8" w:colLast="8"/>
            <w:permEnd w:id="1569750466"/>
            <w:permEnd w:id="436549125"/>
            <w:permEnd w:id="789408272"/>
            <w:permEnd w:id="717375616"/>
            <w:permEnd w:id="537072304"/>
            <w:permEnd w:id="1041975678"/>
            <w:permEnd w:id="1371495448"/>
            <w:permEnd w:id="1839157949"/>
            <w:permEnd w:id="455822351"/>
            <w:r>
              <w:rPr>
                <w:rFonts w:hint="cs"/>
                <w:rtl/>
              </w:rPr>
              <w:t>3</w:t>
            </w:r>
          </w:p>
        </w:tc>
        <w:tc>
          <w:tcPr>
            <w:tcW w:w="990" w:type="pct"/>
            <w:shd w:val="clear" w:color="auto" w:fill="FFF8E5"/>
            <w:noWrap/>
            <w:vAlign w:val="center"/>
          </w:tcPr>
          <w:p w14:paraId="7D798513"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9F31EF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3EF6D2E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E05A91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5A354BB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9A5D22A"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797C81A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600918"/>
      <w:permEnd w:id="1615150563"/>
      <w:permEnd w:id="83916207"/>
      <w:permEnd w:id="986058573"/>
      <w:permEnd w:id="486833197"/>
      <w:permEnd w:id="1659133887"/>
      <w:permEnd w:id="488248261"/>
      <w:permEnd w:id="398141235"/>
      <w:permEnd w:id="1786848941"/>
    </w:tbl>
    <w:p w14:paraId="4B6AD189" w14:textId="77777777" w:rsidR="009B73C1" w:rsidRDefault="009B73C1" w:rsidP="001B0B61">
      <w:pPr>
        <w:pStyle w:val="Norm"/>
        <w:rPr>
          <w:rtl/>
        </w:rPr>
      </w:pPr>
    </w:p>
    <w:p w14:paraId="08284012" w14:textId="10D1C5BF" w:rsidR="00E5325B" w:rsidRPr="00E5325B" w:rsidRDefault="00E5325B" w:rsidP="009B73C1">
      <w:pPr>
        <w:pStyle w:val="Heading2"/>
        <w:framePr w:w="0" w:wrap="auto" w:vAnchor="margin" w:xAlign="left" w:yAlign="inline"/>
        <w:rPr>
          <w:rtl/>
        </w:rPr>
      </w:pPr>
      <w:bookmarkStart w:id="23" w:name="_Toc95922330"/>
      <w:bookmarkStart w:id="24" w:name="_Toc96789568"/>
      <w:r w:rsidRPr="00B52089">
        <w:rPr>
          <w:rtl/>
        </w:rPr>
        <w:t>גופים</w:t>
      </w:r>
      <w:r w:rsidRPr="00E5325B">
        <w:rPr>
          <w:rtl/>
        </w:rPr>
        <w:t xml:space="preserve"> קשורים </w:t>
      </w:r>
      <w:bookmarkEnd w:id="17"/>
      <w:r w:rsidR="00571B5E">
        <w:rPr>
          <w:rFonts w:hint="cs"/>
          <w:rtl/>
        </w:rPr>
        <w:t xml:space="preserve">למציע </w:t>
      </w:r>
      <w:r w:rsidR="00571B5E" w:rsidRPr="00571B5E">
        <w:rPr>
          <w:rFonts w:hint="cs"/>
          <w:b w:val="0"/>
          <w:bCs w:val="0"/>
          <w:sz w:val="22"/>
          <w:szCs w:val="22"/>
          <w:rtl/>
        </w:rPr>
        <w:t>(</w:t>
      </w:r>
      <w:r w:rsidR="00C8398B">
        <w:rPr>
          <w:rFonts w:hint="cs"/>
          <w:b w:val="0"/>
          <w:bCs w:val="0"/>
          <w:sz w:val="22"/>
          <w:szCs w:val="22"/>
          <w:rtl/>
        </w:rPr>
        <w:t>אם רלוונטי</w:t>
      </w:r>
      <w:r w:rsidR="00571B5E" w:rsidRPr="00571B5E">
        <w:rPr>
          <w:rFonts w:hint="cs"/>
          <w:b w:val="0"/>
          <w:bCs w:val="0"/>
          <w:sz w:val="22"/>
          <w:szCs w:val="22"/>
          <w:rtl/>
        </w:rPr>
        <w:t>)</w:t>
      </w:r>
      <w:bookmarkEnd w:id="23"/>
      <w:bookmarkEnd w:id="24"/>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5325B" w:rsidRPr="000310E9" w14:paraId="1CDEF5CD" w14:textId="77777777" w:rsidTr="00E5325B">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68C65CB2" w14:textId="7FCA9755" w:rsidR="00E5325B" w:rsidRPr="000C1B9B" w:rsidRDefault="00E5325B" w:rsidP="00E5325B">
            <w:pPr>
              <w:pStyle w:val="notesbullet"/>
              <w:rPr>
                <w:rtl/>
              </w:rPr>
            </w:pPr>
            <w:bookmarkStart w:id="25" w:name="_Hlk64198783"/>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25"/>
    </w:tbl>
    <w:p w14:paraId="30888AD9" w14:textId="77777777" w:rsidR="00E5325B" w:rsidRPr="00EC0687" w:rsidRDefault="00E5325B" w:rsidP="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390FBF91" w14:textId="77777777" w:rsidTr="00E5325B">
        <w:trPr>
          <w:trHeight w:hRule="exact" w:val="283"/>
          <w:jc w:val="center"/>
        </w:trPr>
        <w:tc>
          <w:tcPr>
            <w:tcW w:w="170" w:type="pct"/>
            <w:shd w:val="clear" w:color="auto" w:fill="CCCCCC"/>
            <w:noWrap/>
            <w:vAlign w:val="center"/>
          </w:tcPr>
          <w:p w14:paraId="0143645A" w14:textId="1CEE3809" w:rsidR="00E5325B" w:rsidRPr="00E5325B" w:rsidRDefault="0056746B" w:rsidP="00E5325B">
            <w:pPr>
              <w:pStyle w:val="TableTitle"/>
              <w:rPr>
                <w:rtl/>
              </w:rPr>
            </w:pPr>
            <w:r>
              <w:rPr>
                <w:rFonts w:hint="cs"/>
                <w:rtl/>
              </w:rPr>
              <w:t>#</w:t>
            </w:r>
          </w:p>
        </w:tc>
        <w:tc>
          <w:tcPr>
            <w:tcW w:w="939" w:type="pct"/>
            <w:shd w:val="clear" w:color="auto" w:fill="CCCCCC"/>
            <w:noWrap/>
            <w:vAlign w:val="center"/>
          </w:tcPr>
          <w:p w14:paraId="116D890B" w14:textId="4DD4029A"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w:t>
            </w:r>
            <w:r w:rsidR="00571B5E">
              <w:rPr>
                <w:rFonts w:hint="cs"/>
                <w:b/>
                <w:bCs/>
                <w:rtl/>
              </w:rPr>
              <w:t>מציע</w:t>
            </w:r>
          </w:p>
        </w:tc>
        <w:tc>
          <w:tcPr>
            <w:tcW w:w="556" w:type="pct"/>
            <w:shd w:val="clear" w:color="auto" w:fill="CCCCCC"/>
            <w:noWrap/>
            <w:vAlign w:val="center"/>
          </w:tcPr>
          <w:p w14:paraId="581ABDD0" w14:textId="5141CAD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0AF225B9" w14:textId="4E10EDA4" w:rsidR="00E5325B" w:rsidRPr="00E5325B" w:rsidRDefault="00E5325B" w:rsidP="00E5325B">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w:t>
            </w:r>
            <w:r w:rsidR="00571B5E">
              <w:rPr>
                <w:rFonts w:hint="cs"/>
                <w:b/>
                <w:bCs/>
                <w:rtl/>
              </w:rPr>
              <w:t>ת</w:t>
            </w:r>
            <w:r w:rsidR="001B0B61">
              <w:rPr>
                <w:rFonts w:hint="cs"/>
                <w:b/>
                <w:bCs/>
                <w:rtl/>
              </w:rPr>
              <w:t>"</w:t>
            </w:r>
            <w:r w:rsidR="00571B5E">
              <w:rPr>
                <w:rFonts w:hint="cs"/>
                <w:b/>
                <w:bCs/>
                <w:rtl/>
              </w:rPr>
              <w:t>ז</w:t>
            </w:r>
          </w:p>
        </w:tc>
        <w:tc>
          <w:tcPr>
            <w:tcW w:w="1932" w:type="pct"/>
            <w:shd w:val="clear" w:color="auto" w:fill="CCCCCC"/>
            <w:vAlign w:val="center"/>
          </w:tcPr>
          <w:p w14:paraId="6FAAA720" w14:textId="24994A7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562A8A7D" w14:textId="689A5C07"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bl>
    <w:p w14:paraId="1C438E49" w14:textId="77777777" w:rsidR="00E5325B" w:rsidRPr="00E5325B" w:rsidRDefault="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2AA800A8" w14:textId="77777777" w:rsidTr="00E5325B">
        <w:trPr>
          <w:trHeight w:hRule="exact" w:val="284"/>
          <w:jc w:val="center"/>
        </w:trPr>
        <w:tc>
          <w:tcPr>
            <w:tcW w:w="170" w:type="pct"/>
            <w:shd w:val="clear" w:color="auto" w:fill="CCCCCC"/>
            <w:noWrap/>
            <w:vAlign w:val="center"/>
          </w:tcPr>
          <w:permStart w:id="1521683214" w:edGrp="everyone" w:colFirst="0" w:colLast="0" w:displacedByCustomXml="next"/>
          <w:permStart w:id="1406737501" w:edGrp="everyone" w:colFirst="1" w:colLast="1" w:displacedByCustomXml="next"/>
          <w:permStart w:id="705329080" w:edGrp="everyone" w:colFirst="2" w:colLast="2" w:displacedByCustomXml="next"/>
          <w:permStart w:id="1678838096" w:edGrp="everyone" w:colFirst="3" w:colLast="3" w:displacedByCustomXml="next"/>
          <w:permStart w:id="762195257" w:edGrp="everyone" w:colFirst="4" w:colLast="4" w:displacedByCustomXml="next"/>
          <w:permStart w:id="1882328253" w:edGrp="everyone" w:colFirst="5" w:colLast="5" w:displacedByCustomXml="next"/>
          <w:permStart w:id="887974960" w:edGrp="everyone" w:colFirst="6" w:colLast="6" w:displacedByCustomXml="next"/>
          <w:sdt>
            <w:sdtPr>
              <w:rPr>
                <w:rFonts w:hint="cs"/>
                <w:rtl/>
              </w:rPr>
              <w:id w:val="-951934862"/>
              <w:lock w:val="sdtLocked"/>
              <w:placeholder>
                <w:docPart w:val="E22B7CA5B1414585ACA3C3BC4C326FEF"/>
              </w:placeholder>
            </w:sdtPr>
            <w:sdtEndPr/>
            <w:sdtContent>
              <w:p w14:paraId="08756434" w14:textId="77777777" w:rsidR="00E5325B" w:rsidRPr="00C27E5A" w:rsidRDefault="00E5325B" w:rsidP="00B52089">
                <w:pPr>
                  <w:pStyle w:val="TableTitle"/>
                  <w:rPr>
                    <w:b w:val="0"/>
                    <w:bCs w:val="0"/>
                    <w:rtl/>
                  </w:rPr>
                </w:pPr>
                <w:r w:rsidRPr="00B86178">
                  <w:rPr>
                    <w:rFonts w:hint="cs"/>
                    <w:rtl/>
                  </w:rPr>
                  <w:t>1</w:t>
                </w:r>
              </w:p>
            </w:sdtContent>
          </w:sdt>
        </w:tc>
        <w:tc>
          <w:tcPr>
            <w:tcW w:w="939" w:type="pct"/>
            <w:shd w:val="clear" w:color="auto" w:fill="FFF8E5"/>
            <w:noWrap/>
            <w:vAlign w:val="center"/>
          </w:tcPr>
          <w:p w14:paraId="1A91DFA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93CFAED"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A9D3B5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5CF9C7C0"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0B2BCEC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354243A9" w14:textId="77777777" w:rsidTr="00E5325B">
        <w:trPr>
          <w:trHeight w:hRule="exact" w:val="284"/>
          <w:jc w:val="center"/>
        </w:trPr>
        <w:tc>
          <w:tcPr>
            <w:tcW w:w="170" w:type="pct"/>
            <w:shd w:val="clear" w:color="auto" w:fill="CCCCCC"/>
            <w:noWrap/>
            <w:vAlign w:val="center"/>
          </w:tcPr>
          <w:p w14:paraId="0A2E0381" w14:textId="77777777" w:rsidR="00E5325B" w:rsidRDefault="00E5325B" w:rsidP="00B52089">
            <w:pPr>
              <w:pStyle w:val="TableTitle"/>
              <w:rPr>
                <w:rtl/>
              </w:rPr>
            </w:pPr>
            <w:permStart w:id="434116452" w:edGrp="everyone" w:colFirst="0" w:colLast="0"/>
            <w:permStart w:id="221734208" w:edGrp="everyone" w:colFirst="1" w:colLast="1"/>
            <w:permStart w:id="799421010" w:edGrp="everyone" w:colFirst="2" w:colLast="2"/>
            <w:permStart w:id="136785255" w:edGrp="everyone" w:colFirst="3" w:colLast="3"/>
            <w:permStart w:id="1820878046" w:edGrp="everyone" w:colFirst="4" w:colLast="4"/>
            <w:permStart w:id="221837" w:edGrp="everyone" w:colFirst="5" w:colLast="5"/>
            <w:permStart w:id="563027419" w:edGrp="everyone" w:colFirst="6" w:colLast="6"/>
            <w:permEnd w:id="887974960"/>
            <w:permEnd w:id="1882328253"/>
            <w:permEnd w:id="762195257"/>
            <w:permEnd w:id="1678838096"/>
            <w:permEnd w:id="705329080"/>
            <w:permEnd w:id="1406737501"/>
            <w:permEnd w:id="1521683214"/>
            <w:r>
              <w:rPr>
                <w:rFonts w:hint="cs"/>
                <w:rtl/>
              </w:rPr>
              <w:t>2</w:t>
            </w:r>
          </w:p>
        </w:tc>
        <w:tc>
          <w:tcPr>
            <w:tcW w:w="939" w:type="pct"/>
            <w:shd w:val="clear" w:color="auto" w:fill="FFF8E5"/>
            <w:noWrap/>
            <w:vAlign w:val="center"/>
          </w:tcPr>
          <w:p w14:paraId="22491081"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80AF7E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7DC5C826"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279C52AA"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897090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1AAD1DF8" w14:textId="77777777" w:rsidTr="00E5325B">
        <w:trPr>
          <w:trHeight w:hRule="exact" w:val="284"/>
          <w:jc w:val="center"/>
        </w:trPr>
        <w:tc>
          <w:tcPr>
            <w:tcW w:w="170" w:type="pct"/>
            <w:shd w:val="clear" w:color="auto" w:fill="CCCCCC"/>
            <w:noWrap/>
            <w:vAlign w:val="center"/>
          </w:tcPr>
          <w:p w14:paraId="4A2A765F" w14:textId="77777777" w:rsidR="00E5325B" w:rsidRDefault="00E5325B" w:rsidP="00B52089">
            <w:pPr>
              <w:pStyle w:val="TableTitle"/>
              <w:rPr>
                <w:rtl/>
              </w:rPr>
            </w:pPr>
            <w:permStart w:id="403124090" w:edGrp="everyone" w:colFirst="0" w:colLast="0"/>
            <w:permStart w:id="1907820363" w:edGrp="everyone" w:colFirst="1" w:colLast="1"/>
            <w:permStart w:id="881408548" w:edGrp="everyone" w:colFirst="2" w:colLast="2"/>
            <w:permStart w:id="623782548" w:edGrp="everyone" w:colFirst="3" w:colLast="3"/>
            <w:permStart w:id="405144959" w:edGrp="everyone" w:colFirst="4" w:colLast="4"/>
            <w:permStart w:id="327232671" w:edGrp="everyone" w:colFirst="5" w:colLast="5"/>
            <w:permStart w:id="868444938" w:edGrp="everyone" w:colFirst="6" w:colLast="6"/>
            <w:permEnd w:id="434116452"/>
            <w:permEnd w:id="221734208"/>
            <w:permEnd w:id="799421010"/>
            <w:permEnd w:id="136785255"/>
            <w:permEnd w:id="1820878046"/>
            <w:permEnd w:id="221837"/>
            <w:permEnd w:id="563027419"/>
            <w:r>
              <w:rPr>
                <w:rFonts w:hint="cs"/>
                <w:rtl/>
              </w:rPr>
              <w:t>3</w:t>
            </w:r>
          </w:p>
        </w:tc>
        <w:tc>
          <w:tcPr>
            <w:tcW w:w="939" w:type="pct"/>
            <w:shd w:val="clear" w:color="auto" w:fill="FFF8E5"/>
            <w:noWrap/>
            <w:vAlign w:val="center"/>
          </w:tcPr>
          <w:p w14:paraId="5A0BFB6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18B8263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4382C46B"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0AB6170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674675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403124090"/>
      <w:permEnd w:id="1907820363"/>
      <w:permEnd w:id="881408548"/>
      <w:permEnd w:id="623782548"/>
      <w:permEnd w:id="405144959"/>
      <w:permEnd w:id="327232671"/>
      <w:permEnd w:id="868444938"/>
    </w:tbl>
    <w:p w14:paraId="3A4884E7" w14:textId="77777777" w:rsidR="00B52089" w:rsidRPr="000310E9" w:rsidRDefault="00B52089" w:rsidP="001B0B61">
      <w:pPr>
        <w:pStyle w:val="Norm"/>
        <w:rPr>
          <w:rtl/>
        </w:rPr>
      </w:pPr>
    </w:p>
    <w:p w14:paraId="0B1F5D13" w14:textId="2CCBA111" w:rsidR="00B52089" w:rsidRDefault="00B52089" w:rsidP="00B52089">
      <w:pPr>
        <w:pStyle w:val="Heading2"/>
        <w:framePr w:wrap="notBeside"/>
        <w:rPr>
          <w:rtl/>
        </w:rPr>
      </w:pPr>
      <w:bookmarkStart w:id="26" w:name="_Toc64229719"/>
      <w:bookmarkStart w:id="27" w:name="_Toc95922331"/>
      <w:bookmarkStart w:id="28" w:name="_Toc96789569"/>
      <w:r w:rsidRPr="00B52089">
        <w:rPr>
          <w:rFonts w:cs="Arial"/>
          <w:rtl/>
        </w:rPr>
        <w:t xml:space="preserve">חברי מועצת המנהלים של </w:t>
      </w:r>
      <w:r w:rsidR="00571B5E">
        <w:rPr>
          <w:rFonts w:cs="Arial" w:hint="cs"/>
          <w:rtl/>
        </w:rPr>
        <w:t>המציע</w:t>
      </w:r>
      <w:r w:rsidRPr="00B52089">
        <w:rPr>
          <w:rFonts w:cs="Arial"/>
          <w:rtl/>
        </w:rPr>
        <w:t xml:space="preserve"> </w:t>
      </w:r>
      <w:r w:rsidRPr="00571B5E">
        <w:rPr>
          <w:rFonts w:cs="Arial"/>
          <w:b w:val="0"/>
          <w:bCs w:val="0"/>
          <w:sz w:val="22"/>
          <w:szCs w:val="22"/>
          <w:rtl/>
        </w:rPr>
        <w:t>(</w:t>
      </w:r>
      <w:r w:rsidR="00C8398B">
        <w:rPr>
          <w:rFonts w:cs="Arial" w:hint="cs"/>
          <w:b w:val="0"/>
          <w:bCs w:val="0"/>
          <w:sz w:val="22"/>
          <w:szCs w:val="22"/>
          <w:rtl/>
        </w:rPr>
        <w:t>אם רלוונטי</w:t>
      </w:r>
      <w:r w:rsidRPr="00571B5E">
        <w:rPr>
          <w:rFonts w:cs="Arial"/>
          <w:b w:val="0"/>
          <w:bCs w:val="0"/>
          <w:sz w:val="22"/>
          <w:szCs w:val="22"/>
          <w:rtl/>
        </w:rPr>
        <w:t>)</w:t>
      </w:r>
      <w:bookmarkEnd w:id="26"/>
      <w:bookmarkEnd w:id="27"/>
      <w:bookmarkEnd w:id="28"/>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215BEFCA" w14:textId="77777777" w:rsidTr="0056746B">
        <w:trPr>
          <w:trHeight w:val="283"/>
          <w:jc w:val="center"/>
        </w:trPr>
        <w:tc>
          <w:tcPr>
            <w:tcW w:w="198" w:type="pct"/>
            <w:shd w:val="clear" w:color="auto" w:fill="CCCCCC"/>
            <w:noWrap/>
            <w:vAlign w:val="center"/>
          </w:tcPr>
          <w:p w14:paraId="4D425C7F" w14:textId="31F418A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5E34FA1" w14:textId="0786D0B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7C727EA5" w14:textId="5A00BDDD"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4F7171C2" w14:textId="69809D87"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DB2E9AF" w14:textId="06282082"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4E25F605" w14:textId="3B7BD939"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5459E57" w14:textId="77777777" w:rsidR="0056746B" w:rsidRPr="0056746B" w:rsidRDefault="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D1A72D" w14:textId="77777777" w:rsidTr="0056746B">
        <w:trPr>
          <w:trHeight w:val="284"/>
          <w:jc w:val="center"/>
        </w:trPr>
        <w:tc>
          <w:tcPr>
            <w:tcW w:w="198" w:type="pct"/>
            <w:shd w:val="clear" w:color="auto" w:fill="CCCCCC"/>
            <w:noWrap/>
            <w:vAlign w:val="center"/>
          </w:tcPr>
          <w:permStart w:id="2127113074" w:edGrp="everyone" w:colFirst="0" w:colLast="0" w:displacedByCustomXml="next"/>
          <w:permStart w:id="1517511848" w:edGrp="everyone" w:colFirst="1" w:colLast="1" w:displacedByCustomXml="next"/>
          <w:permStart w:id="1193685914" w:edGrp="everyone" w:colFirst="2" w:colLast="2" w:displacedByCustomXml="next"/>
          <w:permStart w:id="834811701" w:edGrp="everyone" w:colFirst="3" w:colLast="3" w:displacedByCustomXml="next"/>
          <w:permStart w:id="169355793" w:edGrp="everyone" w:colFirst="4" w:colLast="4" w:displacedByCustomXml="next"/>
          <w:permStart w:id="914389027" w:edGrp="everyone" w:colFirst="5" w:colLast="5" w:displacedByCustomXml="next"/>
          <w:permStart w:id="593629518" w:edGrp="everyone" w:colFirst="6" w:colLast="6" w:displacedByCustomXml="next"/>
          <w:sdt>
            <w:sdtPr>
              <w:rPr>
                <w:rFonts w:hint="cs"/>
                <w:rtl/>
              </w:rPr>
              <w:id w:val="1124118154"/>
              <w:lock w:val="sdtLocked"/>
              <w:placeholder>
                <w:docPart w:val="96C30E1698B34D5D84C5C51736F720EA"/>
              </w:placeholder>
            </w:sdtPr>
            <w:sdtEndPr/>
            <w:sdtContent>
              <w:p w14:paraId="5F0AE748" w14:textId="767A6A6C" w:rsidR="00B52089" w:rsidRPr="0056746B" w:rsidRDefault="0056746B" w:rsidP="0056746B">
                <w:pPr>
                  <w:pStyle w:val="TableTitle"/>
                  <w:rPr>
                    <w:b w:val="0"/>
                    <w:bCs w:val="0"/>
                    <w:rtl/>
                  </w:rPr>
                </w:pPr>
                <w:r>
                  <w:rPr>
                    <w:rFonts w:hint="cs"/>
                    <w:rtl/>
                  </w:rPr>
                  <w:t>יו"ר</w:t>
                </w:r>
              </w:p>
            </w:sdtContent>
          </w:sdt>
        </w:tc>
        <w:tc>
          <w:tcPr>
            <w:tcW w:w="921" w:type="pct"/>
            <w:shd w:val="clear" w:color="auto" w:fill="FFF8E5"/>
            <w:noWrap/>
            <w:vAlign w:val="center"/>
          </w:tcPr>
          <w:p w14:paraId="40579943"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B9F6C96"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E15C11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341EAE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139E2A83" w14:textId="5027D5CD"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07C1407" w14:textId="77777777" w:rsidTr="0056746B">
        <w:trPr>
          <w:trHeight w:val="284"/>
          <w:jc w:val="center"/>
        </w:trPr>
        <w:tc>
          <w:tcPr>
            <w:tcW w:w="198" w:type="pct"/>
            <w:shd w:val="clear" w:color="auto" w:fill="CCCCCC"/>
            <w:noWrap/>
            <w:vAlign w:val="center"/>
          </w:tcPr>
          <w:permEnd w:id="2127113074" w:displacedByCustomXml="next"/>
          <w:permEnd w:id="1517511848" w:displacedByCustomXml="next"/>
          <w:permEnd w:id="1193685914" w:displacedByCustomXml="next"/>
          <w:permEnd w:id="834811701" w:displacedByCustomXml="next"/>
          <w:permEnd w:id="169355793" w:displacedByCustomXml="next"/>
          <w:permEnd w:id="914389027" w:displacedByCustomXml="next"/>
          <w:permEnd w:id="593629518" w:displacedByCustomXml="next"/>
          <w:permStart w:id="1544497296" w:edGrp="everyone" w:colFirst="0" w:colLast="0" w:displacedByCustomXml="next"/>
          <w:permStart w:id="1511392101" w:edGrp="everyone" w:colFirst="1" w:colLast="1" w:displacedByCustomXml="next"/>
          <w:permStart w:id="1637039563" w:edGrp="everyone" w:colFirst="2" w:colLast="2" w:displacedByCustomXml="next"/>
          <w:permStart w:id="436277923" w:edGrp="everyone" w:colFirst="3" w:colLast="3" w:displacedByCustomXml="next"/>
          <w:permStart w:id="535970724" w:edGrp="everyone" w:colFirst="4" w:colLast="4" w:displacedByCustomXml="next"/>
          <w:permStart w:id="1972644939" w:edGrp="everyone" w:colFirst="5" w:colLast="5" w:displacedByCustomXml="next"/>
          <w:permStart w:id="2110287512" w:edGrp="everyone" w:colFirst="6" w:colLast="6" w:displacedByCustomXml="next"/>
          <w:sdt>
            <w:sdtPr>
              <w:rPr>
                <w:rFonts w:hint="cs"/>
                <w:rtl/>
              </w:rPr>
              <w:id w:val="-1847093235"/>
              <w:lock w:val="sdtLocked"/>
              <w:placeholder>
                <w:docPart w:val="AD29D3E875BA4BEF979DBDB0552F1D95"/>
              </w:placeholder>
            </w:sdtPr>
            <w:sdtEndPr/>
            <w:sdtContent>
              <w:p w14:paraId="521DA38F" w14:textId="3FB046BE" w:rsidR="0056746B" w:rsidRPr="0056746B" w:rsidRDefault="0056746B" w:rsidP="0056746B">
                <w:pPr>
                  <w:pStyle w:val="TableTitle"/>
                  <w:rPr>
                    <w:rtl/>
                  </w:rPr>
                </w:pPr>
                <w:r>
                  <w:rPr>
                    <w:rFonts w:hint="cs"/>
                    <w:rtl/>
                  </w:rPr>
                  <w:t>2</w:t>
                </w:r>
              </w:p>
            </w:sdtContent>
          </w:sdt>
        </w:tc>
        <w:tc>
          <w:tcPr>
            <w:tcW w:w="921" w:type="pct"/>
            <w:shd w:val="clear" w:color="auto" w:fill="FFF8E5"/>
            <w:noWrap/>
            <w:vAlign w:val="center"/>
          </w:tcPr>
          <w:p w14:paraId="5618792B"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3ED46C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0C035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8D80657"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0277FEF1"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6B77D908" w14:textId="77777777" w:rsidTr="0056746B">
        <w:trPr>
          <w:trHeight w:val="284"/>
          <w:jc w:val="center"/>
        </w:trPr>
        <w:tc>
          <w:tcPr>
            <w:tcW w:w="198" w:type="pct"/>
            <w:shd w:val="clear" w:color="auto" w:fill="CCCCCC"/>
            <w:noWrap/>
            <w:vAlign w:val="center"/>
          </w:tcPr>
          <w:p w14:paraId="647E4578" w14:textId="6896C342" w:rsidR="0056746B" w:rsidRDefault="0056746B" w:rsidP="0056746B">
            <w:pPr>
              <w:pStyle w:val="TableTitle"/>
              <w:rPr>
                <w:rtl/>
              </w:rPr>
            </w:pPr>
            <w:permStart w:id="641548783" w:edGrp="everyone" w:colFirst="0" w:colLast="0"/>
            <w:permStart w:id="1082219067" w:edGrp="everyone" w:colFirst="1" w:colLast="1"/>
            <w:permStart w:id="1844530894" w:edGrp="everyone" w:colFirst="2" w:colLast="2"/>
            <w:permStart w:id="118686973" w:edGrp="everyone" w:colFirst="3" w:colLast="3"/>
            <w:permStart w:id="677909122" w:edGrp="everyone" w:colFirst="4" w:colLast="4"/>
            <w:permStart w:id="625107124" w:edGrp="everyone" w:colFirst="5" w:colLast="5"/>
            <w:permStart w:id="1316755605" w:edGrp="everyone" w:colFirst="6" w:colLast="6"/>
            <w:permEnd w:id="2110287512"/>
            <w:permEnd w:id="1972644939"/>
            <w:permEnd w:id="535970724"/>
            <w:permEnd w:id="436277923"/>
            <w:permEnd w:id="1637039563"/>
            <w:permEnd w:id="1511392101"/>
            <w:permEnd w:id="1544497296"/>
            <w:r>
              <w:rPr>
                <w:rFonts w:hint="cs"/>
                <w:rtl/>
              </w:rPr>
              <w:t>3</w:t>
            </w:r>
          </w:p>
        </w:tc>
        <w:tc>
          <w:tcPr>
            <w:tcW w:w="921" w:type="pct"/>
            <w:shd w:val="clear" w:color="auto" w:fill="FFF8E5"/>
            <w:noWrap/>
            <w:vAlign w:val="center"/>
          </w:tcPr>
          <w:p w14:paraId="5B3BEB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4CD38F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00E615F"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2BA61F6"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734CFC4C"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641548783"/>
      <w:permEnd w:id="1082219067"/>
      <w:permEnd w:id="1844530894"/>
      <w:permEnd w:id="118686973"/>
      <w:permEnd w:id="677909122"/>
      <w:permEnd w:id="625107124"/>
      <w:permEnd w:id="1316755605"/>
    </w:tbl>
    <w:p w14:paraId="296C83DE" w14:textId="77777777" w:rsidR="0056746B" w:rsidRPr="001B0B61" w:rsidRDefault="0056746B" w:rsidP="001B0B61">
      <w:pPr>
        <w:pStyle w:val="Norm"/>
        <w:rPr>
          <w:rtl/>
        </w:rPr>
      </w:pPr>
    </w:p>
    <w:p w14:paraId="430B9BB6" w14:textId="6AA7C805" w:rsidR="0056746B" w:rsidRDefault="0056746B" w:rsidP="00936CA0">
      <w:pPr>
        <w:pStyle w:val="Heading2"/>
        <w:framePr w:wrap="notBeside"/>
        <w:rPr>
          <w:rtl/>
        </w:rPr>
      </w:pPr>
      <w:bookmarkStart w:id="29" w:name="_Toc64229722"/>
      <w:bookmarkStart w:id="30" w:name="_Toc95922334"/>
      <w:bookmarkStart w:id="31" w:name="_Toc96789570"/>
      <w:r w:rsidRPr="0056746B">
        <w:rPr>
          <w:rFonts w:cs="Arial"/>
          <w:rtl/>
        </w:rPr>
        <w:t xml:space="preserve">צוות  </w:t>
      </w:r>
      <w:bookmarkEnd w:id="29"/>
      <w:r w:rsidR="005263C6">
        <w:rPr>
          <w:rFonts w:cs="Arial" w:hint="cs"/>
          <w:rtl/>
        </w:rPr>
        <w:t>המציע</w:t>
      </w:r>
      <w:bookmarkEnd w:id="30"/>
      <w:bookmarkEnd w:id="31"/>
    </w:p>
    <w:p w14:paraId="46F1645B" w14:textId="77777777" w:rsidR="0056746B" w:rsidRPr="0056746B" w:rsidRDefault="0056746B">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1"/>
        <w:gridCol w:w="1982"/>
        <w:gridCol w:w="1418"/>
        <w:gridCol w:w="2504"/>
        <w:gridCol w:w="1872"/>
        <w:gridCol w:w="1008"/>
        <w:gridCol w:w="1558"/>
      </w:tblGrid>
      <w:tr w:rsidR="00771721" w:rsidRPr="000310E9" w14:paraId="5D57461C" w14:textId="77777777" w:rsidTr="003C0439">
        <w:trPr>
          <w:trHeight w:hRule="exact" w:val="510"/>
          <w:jc w:val="center"/>
        </w:trPr>
        <w:tc>
          <w:tcPr>
            <w:tcW w:w="200" w:type="pct"/>
            <w:shd w:val="clear" w:color="auto" w:fill="CCCCCC"/>
            <w:noWrap/>
            <w:vAlign w:val="center"/>
          </w:tcPr>
          <w:p w14:paraId="2F617A92" w14:textId="77777777"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F1565">
              <w:rPr>
                <w:rFonts w:asciiTheme="minorBidi" w:hAnsiTheme="minorBidi" w:cstheme="minorBidi" w:hint="cs"/>
                <w:b/>
                <w:bCs/>
                <w:rtl/>
              </w:rPr>
              <w:t>#</w:t>
            </w:r>
          </w:p>
        </w:tc>
        <w:tc>
          <w:tcPr>
            <w:tcW w:w="920" w:type="pct"/>
            <w:shd w:val="clear" w:color="auto" w:fill="CCCCCC"/>
            <w:noWrap/>
            <w:vAlign w:val="center"/>
          </w:tcPr>
          <w:p w14:paraId="49A80AA1" w14:textId="2C56F8D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4EACA94A" w14:textId="211211B5" w:rsidR="00771721" w:rsidRPr="005F1565" w:rsidRDefault="005263C6"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 xml:space="preserve">מספר </w:t>
            </w:r>
            <w:r w:rsidR="00771721" w:rsidRPr="005F1565">
              <w:rPr>
                <w:b/>
                <w:bCs/>
                <w:rtl/>
              </w:rPr>
              <w:t>ת"ז</w:t>
            </w:r>
          </w:p>
        </w:tc>
        <w:tc>
          <w:tcPr>
            <w:tcW w:w="1162" w:type="pct"/>
            <w:shd w:val="clear" w:color="auto" w:fill="CCCCCC"/>
            <w:noWrap/>
            <w:vAlign w:val="center"/>
          </w:tcPr>
          <w:p w14:paraId="5EE8E1A5" w14:textId="2C063A5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69" w:type="pct"/>
            <w:shd w:val="clear" w:color="auto" w:fill="CCCCCC"/>
            <w:vAlign w:val="center"/>
          </w:tcPr>
          <w:p w14:paraId="4F98BBB1" w14:textId="77777777" w:rsidR="00C8398B" w:rsidRDefault="00771721" w:rsidP="005F1565">
            <w:pPr>
              <w:widowControl w:val="0"/>
              <w:tabs>
                <w:tab w:val="left" w:pos="397"/>
                <w:tab w:val="left" w:pos="794"/>
                <w:tab w:val="left" w:pos="1191"/>
                <w:tab w:val="left" w:pos="1588"/>
                <w:tab w:val="left" w:pos="1985"/>
                <w:tab w:val="left" w:pos="2381"/>
                <w:tab w:val="left" w:pos="2778"/>
              </w:tabs>
              <w:contextualSpacing/>
              <w:jc w:val="center"/>
              <w:rPr>
                <w:b/>
                <w:bCs/>
                <w:rtl/>
              </w:rPr>
            </w:pPr>
            <w:r w:rsidRPr="005F1565">
              <w:rPr>
                <w:b/>
                <w:bCs/>
                <w:rtl/>
              </w:rPr>
              <w:t>תפקיד מיועד</w:t>
            </w:r>
          </w:p>
          <w:p w14:paraId="50E75DD0" w14:textId="11200638" w:rsidR="00771721" w:rsidRPr="005F1565" w:rsidRDefault="00C8398B"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במרכז החדשנות</w:t>
            </w:r>
          </w:p>
        </w:tc>
        <w:tc>
          <w:tcPr>
            <w:tcW w:w="468" w:type="pct"/>
            <w:shd w:val="clear" w:color="auto" w:fill="CCCCCC"/>
            <w:noWrap/>
            <w:vAlign w:val="center"/>
          </w:tcPr>
          <w:p w14:paraId="5706DDE9" w14:textId="66A75A80" w:rsidR="00771721" w:rsidRPr="005F1565" w:rsidRDefault="00771721" w:rsidP="00E610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sidR="00E61009">
              <w:rPr>
                <w:rFonts w:hint="cs"/>
                <w:b/>
                <w:bCs/>
                <w:rtl/>
              </w:rPr>
              <w:t xml:space="preserve"> </w:t>
            </w:r>
            <w:r w:rsidRPr="005F1565">
              <w:rPr>
                <w:b/>
                <w:bCs/>
                <w:sz w:val="20"/>
                <w:szCs w:val="20"/>
                <w:rtl/>
              </w:rPr>
              <w:t>(%)</w:t>
            </w:r>
          </w:p>
        </w:tc>
        <w:tc>
          <w:tcPr>
            <w:tcW w:w="723" w:type="pct"/>
            <w:shd w:val="clear" w:color="auto" w:fill="CCCCCC"/>
            <w:vAlign w:val="center"/>
          </w:tcPr>
          <w:p w14:paraId="3D7C1C52" w14:textId="67663A63"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E61009" w:rsidRPr="000310E9" w14:paraId="7C740D88" w14:textId="77777777" w:rsidTr="003C0439">
        <w:trPr>
          <w:trHeight w:val="284"/>
          <w:jc w:val="center"/>
        </w:trPr>
        <w:tc>
          <w:tcPr>
            <w:tcW w:w="200" w:type="pct"/>
            <w:shd w:val="clear" w:color="auto" w:fill="CCCCCC"/>
            <w:noWrap/>
            <w:vAlign w:val="center"/>
          </w:tcPr>
          <w:permStart w:id="1009937139" w:edGrp="everyone" w:colFirst="0" w:colLast="0" w:displacedByCustomXml="next"/>
          <w:permStart w:id="435558755" w:edGrp="everyone" w:colFirst="1" w:colLast="1" w:displacedByCustomXml="next"/>
          <w:permStart w:id="611864308" w:edGrp="everyone" w:colFirst="7" w:colLast="7" w:displacedByCustomXml="next"/>
          <w:permStart w:id="1750410935" w:edGrp="everyone" w:colFirst="6" w:colLast="6" w:displacedByCustomXml="next"/>
          <w:permStart w:id="317802447" w:edGrp="everyone" w:colFirst="2" w:colLast="2" w:displacedByCustomXml="next"/>
          <w:permStart w:id="2090670945" w:edGrp="everyone" w:colFirst="3" w:colLast="3" w:displacedByCustomXml="next"/>
          <w:sdt>
            <w:sdtPr>
              <w:rPr>
                <w:rFonts w:hint="cs"/>
                <w:rtl/>
              </w:rPr>
              <w:id w:val="-462732853"/>
              <w:lock w:val="sdtLocked"/>
              <w:placeholder>
                <w:docPart w:val="7B7423DFD36D45A1A15660400B10C976"/>
              </w:placeholder>
            </w:sdtPr>
            <w:sdtEndPr/>
            <w:sdtContent>
              <w:p w14:paraId="6E5C672B" w14:textId="3B3781F7" w:rsidR="00771721" w:rsidRPr="0056746B" w:rsidRDefault="00771721" w:rsidP="00465447">
                <w:pPr>
                  <w:pStyle w:val="TableTitle"/>
                  <w:rPr>
                    <w:b w:val="0"/>
                    <w:bCs w:val="0"/>
                    <w:rtl/>
                  </w:rPr>
                </w:pPr>
                <w:r>
                  <w:rPr>
                    <w:rFonts w:hint="cs"/>
                    <w:rtl/>
                  </w:rPr>
                  <w:t>1</w:t>
                </w:r>
              </w:p>
            </w:sdtContent>
          </w:sdt>
        </w:tc>
        <w:tc>
          <w:tcPr>
            <w:tcW w:w="920" w:type="pct"/>
            <w:shd w:val="clear" w:color="auto" w:fill="FFF8E5"/>
            <w:noWrap/>
            <w:vAlign w:val="center"/>
          </w:tcPr>
          <w:p w14:paraId="69EEC824"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8810019" w14:textId="742AE21A"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0C34EE67"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57ED6B97" w14:textId="524E4F15" w:rsidR="00771721" w:rsidRPr="000310E9" w:rsidRDefault="005263C6" w:rsidP="003C043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Pr>
                <w:rFonts w:asciiTheme="minorBidi" w:hAnsiTheme="minorBidi" w:hint="cs"/>
                <w:color w:val="002060"/>
                <w:rtl/>
              </w:rPr>
              <w:t xml:space="preserve">מנהל </w:t>
            </w:r>
            <w:r w:rsidR="003C0439">
              <w:rPr>
                <w:rFonts w:asciiTheme="minorBidi" w:hAnsiTheme="minorBidi" w:hint="cs"/>
                <w:color w:val="002060"/>
                <w:rtl/>
              </w:rPr>
              <w:t>מרכז החדשות</w:t>
            </w:r>
            <w:r w:rsidRPr="005263C6">
              <w:rPr>
                <w:rFonts w:asciiTheme="minorBidi" w:hAnsiTheme="minorBidi" w:hint="cs"/>
                <w:color w:val="C00000"/>
                <w:rtl/>
              </w:rPr>
              <w:t>*</w:t>
            </w:r>
          </w:p>
        </w:tc>
        <w:tc>
          <w:tcPr>
            <w:tcW w:w="468" w:type="pct"/>
            <w:shd w:val="clear" w:color="auto" w:fill="FFF8E5"/>
            <w:noWrap/>
            <w:vAlign w:val="center"/>
          </w:tcPr>
          <w:p w14:paraId="4A4555A6" w14:textId="5DD02775" w:rsidR="00771721" w:rsidRPr="000310E9" w:rsidRDefault="005263C6"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sidRPr="005263C6">
              <w:rPr>
                <w:rFonts w:asciiTheme="minorBidi" w:hAnsiTheme="minorBidi"/>
                <w:color w:val="C00000"/>
              </w:rPr>
              <w:t>*</w:t>
            </w:r>
            <w:r>
              <w:rPr>
                <w:rFonts w:asciiTheme="minorBidi" w:hAnsiTheme="minorBidi"/>
                <w:color w:val="002060"/>
              </w:rPr>
              <w:t xml:space="preserve"> 100%</w:t>
            </w:r>
          </w:p>
        </w:tc>
        <w:tc>
          <w:tcPr>
            <w:tcW w:w="723" w:type="pct"/>
            <w:shd w:val="clear" w:color="auto" w:fill="FFF8E5"/>
            <w:vAlign w:val="center"/>
          </w:tcPr>
          <w:p w14:paraId="60F39A51"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1B0B61" w:rsidRPr="000310E9" w14:paraId="50189E9F" w14:textId="77777777" w:rsidTr="003C0439">
        <w:trPr>
          <w:trHeight w:val="284"/>
          <w:jc w:val="center"/>
        </w:trPr>
        <w:tc>
          <w:tcPr>
            <w:tcW w:w="200" w:type="pct"/>
            <w:shd w:val="clear" w:color="auto" w:fill="CCCCCC"/>
            <w:noWrap/>
            <w:vAlign w:val="center"/>
          </w:tcPr>
          <w:permEnd w:id="1009937139" w:displacedByCustomXml="next"/>
          <w:permEnd w:id="435558755" w:displacedByCustomXml="next"/>
          <w:permEnd w:id="611864308" w:displacedByCustomXml="next"/>
          <w:permEnd w:id="1750410935" w:displacedByCustomXml="next"/>
          <w:permEnd w:id="317802447" w:displacedByCustomXml="next"/>
          <w:permEnd w:id="2090670945" w:displacedByCustomXml="next"/>
          <w:permStart w:id="1699765049" w:edGrp="everyone" w:colFirst="0" w:colLast="0" w:displacedByCustomXml="next"/>
          <w:permStart w:id="192741569" w:edGrp="everyone" w:colFirst="1" w:colLast="1" w:displacedByCustomXml="next"/>
          <w:permStart w:id="2047551269" w:edGrp="everyone" w:colFirst="7" w:colLast="7" w:displacedByCustomXml="next"/>
          <w:permStart w:id="1681665816" w:edGrp="everyone" w:colFirst="6" w:colLast="6" w:displacedByCustomXml="next"/>
          <w:permStart w:id="343351107" w:edGrp="everyone" w:colFirst="2" w:colLast="2" w:displacedByCustomXml="next"/>
          <w:permStart w:id="950422580" w:edGrp="everyone" w:colFirst="3" w:colLast="3" w:displacedByCustomXml="next"/>
          <w:sdt>
            <w:sdtPr>
              <w:rPr>
                <w:rFonts w:hint="cs"/>
                <w:rtl/>
              </w:rPr>
              <w:id w:val="1558431476"/>
              <w:lock w:val="sdtLocked"/>
              <w:placeholder>
                <w:docPart w:val="02809976856A463B9A946D68A14CF546"/>
              </w:placeholder>
            </w:sdtPr>
            <w:sdtEndPr/>
            <w:sdtContent>
              <w:p w14:paraId="0B382122" w14:textId="77777777" w:rsidR="001B0B61" w:rsidRPr="0056746B" w:rsidRDefault="001B0B61" w:rsidP="001B0B61">
                <w:pPr>
                  <w:pStyle w:val="TableTitle"/>
                  <w:rPr>
                    <w:rtl/>
                  </w:rPr>
                </w:pPr>
                <w:r>
                  <w:rPr>
                    <w:rFonts w:hint="cs"/>
                    <w:rtl/>
                  </w:rPr>
                  <w:t>2</w:t>
                </w:r>
              </w:p>
            </w:sdtContent>
          </w:sdt>
        </w:tc>
        <w:tc>
          <w:tcPr>
            <w:tcW w:w="920" w:type="pct"/>
            <w:shd w:val="clear" w:color="auto" w:fill="FFF8E5"/>
            <w:noWrap/>
            <w:vAlign w:val="center"/>
          </w:tcPr>
          <w:p w14:paraId="035BB93F"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0DE5996"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72D07FC"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1D1FB612" w14:textId="3620AA3B"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sidRPr="003C0439">
              <w:rPr>
                <w:rFonts w:asciiTheme="minorBidi" w:hAnsiTheme="minorBidi"/>
                <w:color w:val="002060"/>
                <w:rtl/>
              </w:rPr>
              <w:t xml:space="preserve">איש צוות </w:t>
            </w:r>
            <w:r>
              <w:rPr>
                <w:rFonts w:asciiTheme="minorBidi" w:hAnsiTheme="minorBidi" w:hint="cs"/>
                <w:color w:val="002060"/>
                <w:rtl/>
              </w:rPr>
              <w:t xml:space="preserve">-הון </w:t>
            </w:r>
            <w:r w:rsidRPr="003C0439">
              <w:rPr>
                <w:rFonts w:asciiTheme="minorBidi" w:hAnsiTheme="minorBidi"/>
                <w:color w:val="002060"/>
                <w:rtl/>
              </w:rPr>
              <w:t>אנושי</w:t>
            </w:r>
            <w:r w:rsidRPr="005263C6">
              <w:rPr>
                <w:rFonts w:asciiTheme="minorBidi" w:hAnsiTheme="minorBidi" w:hint="cs"/>
                <w:color w:val="C00000"/>
                <w:rtl/>
              </w:rPr>
              <w:t>**</w:t>
            </w:r>
          </w:p>
        </w:tc>
        <w:tc>
          <w:tcPr>
            <w:tcW w:w="468" w:type="pct"/>
            <w:shd w:val="clear" w:color="auto" w:fill="FFF8E5"/>
            <w:noWrap/>
            <w:vAlign w:val="center"/>
          </w:tcPr>
          <w:p w14:paraId="64989DA3" w14:textId="31970F59"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sidRPr="005263C6">
              <w:rPr>
                <w:rFonts w:asciiTheme="minorBidi" w:hAnsiTheme="minorBidi"/>
                <w:color w:val="C00000"/>
              </w:rPr>
              <w:t>*</w:t>
            </w:r>
            <w:r>
              <w:rPr>
                <w:rFonts w:asciiTheme="minorBidi" w:hAnsiTheme="minorBidi"/>
                <w:color w:val="002060"/>
              </w:rPr>
              <w:t xml:space="preserve"> 100%</w:t>
            </w:r>
            <w:r w:rsidRPr="001B0B61">
              <w:rPr>
                <w:rFonts w:asciiTheme="minorBidi" w:hAnsiTheme="minorBidi" w:hint="cs"/>
                <w:color w:val="C00000"/>
                <w:rtl/>
              </w:rPr>
              <w:t>*</w:t>
            </w:r>
          </w:p>
        </w:tc>
        <w:tc>
          <w:tcPr>
            <w:tcW w:w="723" w:type="pct"/>
            <w:shd w:val="clear" w:color="auto" w:fill="FFF8E5"/>
            <w:vAlign w:val="center"/>
          </w:tcPr>
          <w:p w14:paraId="4DE472E5"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1B0B61" w:rsidRPr="000310E9" w14:paraId="440EBF1C" w14:textId="77777777" w:rsidTr="003C0439">
        <w:trPr>
          <w:trHeight w:val="284"/>
          <w:jc w:val="center"/>
        </w:trPr>
        <w:tc>
          <w:tcPr>
            <w:tcW w:w="200" w:type="pct"/>
            <w:shd w:val="clear" w:color="auto" w:fill="CCCCCC"/>
            <w:noWrap/>
            <w:vAlign w:val="center"/>
          </w:tcPr>
          <w:p w14:paraId="5B8A1506" w14:textId="77777777" w:rsidR="001B0B61" w:rsidRDefault="001B0B61" w:rsidP="001B0B61">
            <w:pPr>
              <w:pStyle w:val="TableTitle"/>
              <w:rPr>
                <w:rtl/>
              </w:rPr>
            </w:pPr>
            <w:permStart w:id="1851874376" w:edGrp="everyone" w:colFirst="0" w:colLast="0"/>
            <w:permStart w:id="1447640917" w:edGrp="everyone" w:colFirst="1" w:colLast="1"/>
            <w:permStart w:id="1157374162" w:edGrp="everyone" w:colFirst="7" w:colLast="7"/>
            <w:permStart w:id="690495961" w:edGrp="everyone" w:colFirst="6" w:colLast="6"/>
            <w:permStart w:id="40448796" w:edGrp="everyone" w:colFirst="5" w:colLast="5"/>
            <w:permStart w:id="1592411873" w:edGrp="everyone" w:colFirst="2" w:colLast="2"/>
            <w:permStart w:id="807959871" w:edGrp="everyone" w:colFirst="3" w:colLast="3"/>
            <w:permStart w:id="1108354348" w:edGrp="everyone" w:colFirst="4" w:colLast="4"/>
            <w:permEnd w:id="950422580"/>
            <w:permEnd w:id="343351107"/>
            <w:permEnd w:id="1681665816"/>
            <w:permEnd w:id="2047551269"/>
            <w:permEnd w:id="192741569"/>
            <w:permEnd w:id="1699765049"/>
            <w:r>
              <w:rPr>
                <w:rFonts w:hint="cs"/>
                <w:rtl/>
              </w:rPr>
              <w:t>3</w:t>
            </w:r>
          </w:p>
        </w:tc>
        <w:tc>
          <w:tcPr>
            <w:tcW w:w="920" w:type="pct"/>
            <w:shd w:val="clear" w:color="auto" w:fill="FFF8E5"/>
            <w:noWrap/>
            <w:vAlign w:val="center"/>
          </w:tcPr>
          <w:p w14:paraId="5B556A29"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6D67EB5"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595FAA85"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1DC7E177" w14:textId="4922DC06" w:rsidR="001B0B61" w:rsidRPr="000310E9" w:rsidRDefault="001B0B61" w:rsidP="001B0B6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8" w:type="pct"/>
            <w:shd w:val="clear" w:color="auto" w:fill="FFF8E5"/>
            <w:noWrap/>
            <w:vAlign w:val="center"/>
          </w:tcPr>
          <w:p w14:paraId="18214183"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EDB09AB" w14:textId="77777777" w:rsidR="001B0B61" w:rsidRPr="000310E9" w:rsidRDefault="001B0B61" w:rsidP="001B0B6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bookmarkEnd w:id="8"/>
    <w:permEnd w:id="1851874376"/>
    <w:permEnd w:id="1447640917"/>
    <w:permEnd w:id="1157374162"/>
    <w:permEnd w:id="690495961"/>
    <w:permEnd w:id="40448796"/>
    <w:permEnd w:id="1592411873"/>
    <w:permEnd w:id="807959871"/>
    <w:permEnd w:id="1108354348"/>
    <w:p w14:paraId="5D0E5B81" w14:textId="46D55647" w:rsidR="003C0439" w:rsidRDefault="005263C6" w:rsidP="00C00A96">
      <w:pPr>
        <w:pStyle w:val="notesbullet"/>
      </w:pPr>
      <w:r w:rsidRPr="003C0439">
        <w:rPr>
          <w:color w:val="C00000"/>
        </w:rPr>
        <w:t>)</w:t>
      </w:r>
      <w:r w:rsidRPr="003C0439">
        <w:rPr>
          <w:color w:val="C00000"/>
          <w:rtl/>
        </w:rPr>
        <w:t>*</w:t>
      </w:r>
      <w:r w:rsidRPr="003C0439">
        <w:rPr>
          <w:color w:val="C00000"/>
        </w:rPr>
        <w:t>(</w:t>
      </w:r>
      <w:r>
        <w:rPr>
          <w:rtl/>
        </w:rPr>
        <w:tab/>
      </w:r>
      <w:r w:rsidR="003C0439" w:rsidRPr="003C0439">
        <w:rPr>
          <w:rtl/>
        </w:rPr>
        <w:t>מנהל מרכז החדשנות המוצע</w:t>
      </w:r>
      <w:r w:rsidR="003C0439">
        <w:rPr>
          <w:rFonts w:hint="cs"/>
          <w:rtl/>
        </w:rPr>
        <w:t>: (1)</w:t>
      </w:r>
      <w:r w:rsidR="003C0439" w:rsidRPr="003C0439">
        <w:rPr>
          <w:rtl/>
        </w:rPr>
        <w:t xml:space="preserve"> חובת העסקה של בהיקף משרה מלאה</w:t>
      </w:r>
      <w:r w:rsidR="003C0439">
        <w:rPr>
          <w:rFonts w:hint="cs"/>
          <w:rtl/>
        </w:rPr>
        <w:t>, (2) חובה לפרט את פרטיו</w:t>
      </w:r>
      <w:r w:rsidR="003C0439" w:rsidRPr="003C0439">
        <w:rPr>
          <w:rFonts w:hint="cs"/>
          <w:rtl/>
        </w:rPr>
        <w:t xml:space="preserve"> </w:t>
      </w:r>
    </w:p>
    <w:p w14:paraId="3221640F" w14:textId="36FBC59E" w:rsidR="00A91067" w:rsidRDefault="005263C6" w:rsidP="00C00A96">
      <w:pPr>
        <w:pStyle w:val="notesbullet"/>
      </w:pPr>
      <w:r w:rsidRPr="003C0439">
        <w:rPr>
          <w:rFonts w:hint="cs"/>
          <w:color w:val="C00000"/>
          <w:rtl/>
        </w:rPr>
        <w:t>(</w:t>
      </w:r>
      <w:r w:rsidRPr="003C0439">
        <w:rPr>
          <w:color w:val="C00000"/>
          <w:rtl/>
        </w:rPr>
        <w:t>**</w:t>
      </w:r>
      <w:r w:rsidRPr="003C0439">
        <w:rPr>
          <w:rFonts w:hint="cs"/>
          <w:color w:val="C00000"/>
          <w:rtl/>
        </w:rPr>
        <w:t>)</w:t>
      </w:r>
      <w:r>
        <w:rPr>
          <w:rtl/>
        </w:rPr>
        <w:tab/>
      </w:r>
      <w:r w:rsidR="003C0439" w:rsidRPr="003C0439">
        <w:rPr>
          <w:rtl/>
        </w:rPr>
        <w:t>חובת העסקה של איש צוות בתחום ההון האנושי בהיקף משרה מלאה</w:t>
      </w:r>
    </w:p>
    <w:p w14:paraId="54E5F328" w14:textId="77777777" w:rsidR="005263C6" w:rsidRDefault="005263C6" w:rsidP="00A91067">
      <w:pPr>
        <w:pStyle w:val="Norm"/>
        <w:rPr>
          <w:rtl/>
        </w:rPr>
      </w:pPr>
    </w:p>
    <w:p w14:paraId="5B78FBC2" w14:textId="770E807A" w:rsidR="00A56976" w:rsidRDefault="008772A7" w:rsidP="00DB2709">
      <w:pPr>
        <w:pStyle w:val="Heading1"/>
        <w:framePr w:wrap="notBeside"/>
        <w:rPr>
          <w:rtl/>
        </w:rPr>
      </w:pPr>
      <w:bookmarkStart w:id="32" w:name="_Toc64229723"/>
      <w:bookmarkStart w:id="33" w:name="_Toc95922335"/>
      <w:bookmarkStart w:id="34" w:name="_Toc96789571"/>
      <w:r w:rsidRPr="008772A7">
        <w:rPr>
          <w:rtl/>
        </w:rPr>
        <w:t xml:space="preserve">היקף ואיכות הניסיון של המציע ו/או </w:t>
      </w:r>
      <w:bookmarkEnd w:id="32"/>
      <w:bookmarkEnd w:id="33"/>
      <w:r w:rsidR="00B35B50" w:rsidRPr="00B35B50">
        <w:rPr>
          <w:rFonts w:cs="Arial"/>
          <w:rtl/>
        </w:rPr>
        <w:t>השותפים במציע</w:t>
      </w:r>
      <w:bookmarkEnd w:id="3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21EBD" w14:textId="5CE70C66" w:rsidR="008772A7" w:rsidRPr="004774C8" w:rsidRDefault="008772A7" w:rsidP="008772A7">
            <w:pPr>
              <w:pStyle w:val="noteshead"/>
              <w:rPr>
                <w:rtl/>
              </w:rPr>
            </w:pPr>
            <w:r w:rsidRPr="008772A7">
              <w:rPr>
                <w:rtl/>
              </w:rPr>
              <w:t xml:space="preserve">פרט והסבר את הנושאים </w:t>
            </w:r>
            <w:r w:rsidRPr="004774C8">
              <w:rPr>
                <w:rtl/>
              </w:rPr>
              <w:t>הבאים</w:t>
            </w:r>
            <w:r w:rsidR="00E356BF" w:rsidRPr="004774C8">
              <w:rPr>
                <w:rFonts w:hint="cs"/>
                <w:rtl/>
              </w:rPr>
              <w:t xml:space="preserve"> </w:t>
            </w:r>
            <w:r w:rsidR="00E356BF" w:rsidRPr="004774C8">
              <w:rPr>
                <w:rFonts w:hint="cs"/>
                <w:b w:val="0"/>
                <w:bCs w:val="0"/>
                <w:rtl/>
              </w:rPr>
              <w:t xml:space="preserve">(נכון למועד </w:t>
            </w:r>
            <w:r w:rsidR="004774C8" w:rsidRPr="004774C8">
              <w:rPr>
                <w:rFonts w:hint="cs"/>
                <w:b w:val="0"/>
                <w:bCs w:val="0"/>
                <w:rtl/>
              </w:rPr>
              <w:t>הגש</w:t>
            </w:r>
            <w:r w:rsidR="00C8398B">
              <w:rPr>
                <w:rFonts w:hint="cs"/>
                <w:b w:val="0"/>
                <w:bCs w:val="0"/>
                <w:rtl/>
              </w:rPr>
              <w:t>ת ההצעה</w:t>
            </w:r>
            <w:r w:rsidR="00E356BF" w:rsidRPr="004774C8">
              <w:rPr>
                <w:rFonts w:hint="cs"/>
                <w:b w:val="0"/>
                <w:bCs w:val="0"/>
                <w:rtl/>
              </w:rPr>
              <w:t>)</w:t>
            </w:r>
            <w:r w:rsidRPr="004774C8">
              <w:rPr>
                <w:b w:val="0"/>
                <w:bCs w:val="0"/>
                <w:rtl/>
              </w:rPr>
              <w:t>:</w:t>
            </w:r>
          </w:p>
          <w:p w14:paraId="3F7309D2" w14:textId="77777777" w:rsidR="003C0439" w:rsidRDefault="003C0439" w:rsidP="003C0439">
            <w:pPr>
              <w:pStyle w:val="notesnumer"/>
              <w:rPr>
                <w:rtl/>
              </w:rPr>
            </w:pPr>
            <w:r>
              <w:rPr>
                <w:rtl/>
              </w:rPr>
              <w:t>[</w:t>
            </w:r>
            <w:r w:rsidRPr="003C0439">
              <w:rPr>
                <w:b/>
                <w:bCs/>
                <w:rtl/>
              </w:rPr>
              <w:t>1</w:t>
            </w:r>
            <w:r>
              <w:rPr>
                <w:rtl/>
              </w:rPr>
              <w:t>] ליווי ותמיכה ליזמים ולחברות הזנק בגיבוש רעיונות טכנולוגיים (מספר חברות, מידת המעורבות בתהליך)</w:t>
            </w:r>
          </w:p>
          <w:p w14:paraId="3B4CA66A" w14:textId="77777777" w:rsidR="003C0439" w:rsidRDefault="003C0439" w:rsidP="003C0439">
            <w:pPr>
              <w:pStyle w:val="notesnumer"/>
              <w:rPr>
                <w:rtl/>
              </w:rPr>
            </w:pPr>
            <w:r>
              <w:rPr>
                <w:rtl/>
              </w:rPr>
              <w:t>[</w:t>
            </w:r>
            <w:r w:rsidRPr="003C0439">
              <w:rPr>
                <w:b/>
                <w:bCs/>
                <w:rtl/>
              </w:rPr>
              <w:t>2</w:t>
            </w:r>
            <w:r>
              <w:rPr>
                <w:rtl/>
              </w:rPr>
              <w:t xml:space="preserve">] ביצוע השקעות בחברות (סך השקעות כולל, מספר חברות, מספר פעמים משקיע מוביל – </w:t>
            </w:r>
            <w:r>
              <w:t>Lead Investor</w:t>
            </w:r>
            <w:r>
              <w:rPr>
                <w:rtl/>
              </w:rPr>
              <w:t>, יצירת קשרים עסקיים ואסטרטגיים)</w:t>
            </w:r>
          </w:p>
          <w:p w14:paraId="06990448" w14:textId="77777777" w:rsidR="003C0439" w:rsidRDefault="003C0439" w:rsidP="003C0439">
            <w:pPr>
              <w:pStyle w:val="notesnumer"/>
              <w:rPr>
                <w:rtl/>
              </w:rPr>
            </w:pPr>
            <w:r>
              <w:rPr>
                <w:rtl/>
              </w:rPr>
              <w:t>[</w:t>
            </w:r>
            <w:r w:rsidRPr="003C0439">
              <w:rPr>
                <w:b/>
                <w:bCs/>
                <w:rtl/>
              </w:rPr>
              <w:t>3</w:t>
            </w:r>
            <w:r>
              <w:rPr>
                <w:rtl/>
              </w:rPr>
              <w:t>] גיוס הון ורתימת עוגנים ושותפים אסטרטגיים למיזמים בעלי חדשנות טכנולוגית וכן ניהול חברות הזנק.</w:t>
            </w:r>
          </w:p>
          <w:p w14:paraId="1CF6CF00" w14:textId="77777777" w:rsidR="00C8398B" w:rsidRDefault="003C0439" w:rsidP="003C0439">
            <w:pPr>
              <w:pStyle w:val="notesnumer"/>
              <w:rPr>
                <w:rtl/>
              </w:rPr>
            </w:pPr>
            <w:r>
              <w:rPr>
                <w:rtl/>
              </w:rPr>
              <w:t>[</w:t>
            </w:r>
            <w:r w:rsidRPr="003C0439">
              <w:rPr>
                <w:b/>
                <w:bCs/>
                <w:rtl/>
              </w:rPr>
              <w:t>4</w:t>
            </w:r>
            <w:r>
              <w:rPr>
                <w:rtl/>
              </w:rPr>
              <w:t>] עבודה עם יזמים, חברות הזנק ועוגנים בפריפריה.</w:t>
            </w:r>
          </w:p>
          <w:p w14:paraId="39CF46A0" w14:textId="77777777" w:rsidR="00C8398B" w:rsidRDefault="00C8398B" w:rsidP="00C8398B">
            <w:pPr>
              <w:pStyle w:val="Field05"/>
              <w:rPr>
                <w:rtl/>
              </w:rPr>
            </w:pPr>
          </w:p>
          <w:p w14:paraId="70877B3F" w14:textId="436FF9CF" w:rsidR="00A76358" w:rsidRPr="00C8398B" w:rsidRDefault="00A76358" w:rsidP="003C0439">
            <w:pPr>
              <w:pStyle w:val="notesnumer"/>
              <w:rPr>
                <w:b/>
                <w:bCs/>
                <w:sz w:val="22"/>
                <w:szCs w:val="22"/>
                <w:rtl/>
              </w:rPr>
            </w:pPr>
            <w:r w:rsidRPr="00C8398B">
              <w:rPr>
                <w:rFonts w:hint="cs"/>
                <w:b/>
                <w:bCs/>
                <w:sz w:val="22"/>
                <w:szCs w:val="22"/>
                <w:rtl/>
              </w:rPr>
              <w:t>הנחייה:</w:t>
            </w:r>
          </w:p>
          <w:p w14:paraId="1AAAA3F9" w14:textId="0EC35E54" w:rsidR="008772A7" w:rsidRPr="00A62871" w:rsidRDefault="004774C8" w:rsidP="008772A7">
            <w:pPr>
              <w:pStyle w:val="notesbullet"/>
              <w:rPr>
                <w:rtl/>
              </w:rPr>
            </w:pPr>
            <w:r>
              <w:rPr>
                <w:rFonts w:hint="cs"/>
                <w:rtl/>
              </w:rPr>
              <w:t xml:space="preserve">לצורך ניקוד ההצעה </w:t>
            </w:r>
            <w:r w:rsidR="008772A7">
              <w:rPr>
                <w:rFonts w:hint="cs"/>
                <w:rtl/>
              </w:rPr>
              <w:t>יש ל</w:t>
            </w:r>
            <w:r w:rsidR="00DB2709">
              <w:rPr>
                <w:rFonts w:hint="cs"/>
                <w:rtl/>
              </w:rPr>
              <w:t>מ</w:t>
            </w:r>
            <w:r w:rsidR="008772A7">
              <w:rPr>
                <w:rFonts w:hint="cs"/>
                <w:rtl/>
              </w:rPr>
              <w:t xml:space="preserve">לא </w:t>
            </w:r>
            <w:r w:rsidR="008772A7" w:rsidRPr="008772A7">
              <w:rPr>
                <w:rtl/>
              </w:rPr>
              <w:t>בהתאם לסעיף 4.4 למסלול ההטבה</w:t>
            </w:r>
            <w:r>
              <w:rPr>
                <w:rFonts w:hint="cs"/>
                <w:rtl/>
              </w:rPr>
              <w:t xml:space="preserve"> </w:t>
            </w:r>
            <w:r w:rsidRPr="004774C8">
              <w:rPr>
                <w:rtl/>
              </w:rPr>
              <w:t xml:space="preserve">ולסעיף 5.2 במסלול משנה </w:t>
            </w:r>
            <w:r w:rsidR="003C0439">
              <w:rPr>
                <w:rFonts w:hint="cs"/>
                <w:rtl/>
              </w:rPr>
              <w:t>ב</w:t>
            </w:r>
            <w:r w:rsidRPr="004774C8">
              <w:rPr>
                <w:rtl/>
              </w:rPr>
              <w:t>'</w:t>
            </w:r>
            <w:r w:rsidR="00B6040D">
              <w:t>.</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1ADD89A7" w14:textId="698F337B" w:rsidR="00A56976" w:rsidRPr="00820AA2" w:rsidRDefault="00DB2709" w:rsidP="008B51E6">
      <w:pPr>
        <w:pStyle w:val="Heading1"/>
        <w:framePr w:wrap="notBeside"/>
        <w:rPr>
          <w:rtl/>
        </w:rPr>
      </w:pPr>
      <w:bookmarkStart w:id="35" w:name="_Toc64229724"/>
      <w:bookmarkStart w:id="36" w:name="_Toc95922336"/>
      <w:bookmarkStart w:id="37" w:name="_Toc96789572"/>
      <w:r w:rsidRPr="00DB2709">
        <w:rPr>
          <w:rFonts w:cs="Arial"/>
          <w:rtl/>
        </w:rPr>
        <w:t xml:space="preserve">הערך </w:t>
      </w:r>
      <w:bookmarkEnd w:id="35"/>
      <w:r w:rsidR="00080B03" w:rsidRPr="00080B03">
        <w:rPr>
          <w:rFonts w:cs="Arial"/>
          <w:rtl/>
        </w:rPr>
        <w:t>המוסף של המציע ושל השותפים במציע</w:t>
      </w:r>
      <w:bookmarkEnd w:id="36"/>
      <w:bookmarkEnd w:id="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45C60105" w:rsidR="00A56976" w:rsidRPr="002E5A15" w:rsidRDefault="00DB2709" w:rsidP="002E5A15">
            <w:pPr>
              <w:pStyle w:val="noteshead"/>
              <w:rPr>
                <w:rtl/>
              </w:rPr>
            </w:pPr>
            <w:r w:rsidRPr="002E5A15">
              <w:rPr>
                <w:rtl/>
              </w:rPr>
              <w:t>פרט והסבר ביחס לתקופת הזיכיון המבוקשת את הנושאים הבאים:</w:t>
            </w:r>
          </w:p>
          <w:p w14:paraId="3D8182F3" w14:textId="6D9F5430" w:rsidR="00080B03" w:rsidRDefault="00080B03" w:rsidP="00080B03">
            <w:pPr>
              <w:pStyle w:val="notesnumer"/>
              <w:rPr>
                <w:rtl/>
              </w:rPr>
            </w:pPr>
            <w:r>
              <w:rPr>
                <w:rtl/>
              </w:rPr>
              <w:t>[</w:t>
            </w:r>
            <w:r w:rsidRPr="00080B03">
              <w:rPr>
                <w:b/>
                <w:bCs/>
                <w:rtl/>
              </w:rPr>
              <w:t>1</w:t>
            </w:r>
            <w:r>
              <w:rPr>
                <w:rtl/>
              </w:rPr>
              <w:t xml:space="preserve">] הערך הצפוי של המציע ושל השותפים במציע </w:t>
            </w:r>
            <w:r w:rsidR="003A08C1">
              <w:rPr>
                <w:rFonts w:hint="cs"/>
                <w:rtl/>
              </w:rPr>
              <w:t>למרכז החדשנות.</w:t>
            </w:r>
          </w:p>
          <w:p w14:paraId="10C96EEA" w14:textId="77777777" w:rsidR="003A08C1" w:rsidRDefault="003A08C1" w:rsidP="003A08C1">
            <w:pPr>
              <w:pStyle w:val="notesnumer"/>
              <w:rPr>
                <w:rtl/>
              </w:rPr>
            </w:pPr>
            <w:r>
              <w:rPr>
                <w:rtl/>
              </w:rPr>
              <w:t>[</w:t>
            </w:r>
            <w:r w:rsidRPr="003A08C1">
              <w:rPr>
                <w:b/>
                <w:bCs/>
                <w:rtl/>
              </w:rPr>
              <w:t>2</w:t>
            </w:r>
            <w:r>
              <w:rPr>
                <w:rtl/>
              </w:rPr>
              <w:t>] שותפויות עסקיות ואסטרטגיות של המציע או של בעלי מניותיו עם עוגנים רלוונטיים  לטובת מרכז החדשנות (מהות השותפויות והערך הצפוי).</w:t>
            </w:r>
          </w:p>
          <w:p w14:paraId="3FD1C6D4" w14:textId="77777777" w:rsidR="003A08C1" w:rsidRDefault="003A08C1" w:rsidP="003A08C1">
            <w:pPr>
              <w:pStyle w:val="notesnumer"/>
              <w:rPr>
                <w:rtl/>
              </w:rPr>
            </w:pPr>
            <w:r>
              <w:rPr>
                <w:rtl/>
              </w:rPr>
              <w:t>[</w:t>
            </w:r>
            <w:r w:rsidRPr="003A08C1">
              <w:rPr>
                <w:b/>
                <w:bCs/>
                <w:rtl/>
              </w:rPr>
              <w:t>3</w:t>
            </w:r>
            <w:r>
              <w:rPr>
                <w:rtl/>
              </w:rPr>
              <w:t>] ביחס לאמור לעיל, יש לפרט את מספר השותפים במציע, שיעור ההשתתפות של כל שותף במציע ויכולות משלימות בין השותפים.</w:t>
            </w:r>
          </w:p>
          <w:p w14:paraId="4ED07E32" w14:textId="77777777" w:rsidR="003A08C1" w:rsidRDefault="003A08C1" w:rsidP="003A08C1">
            <w:pPr>
              <w:pStyle w:val="Field05"/>
              <w:rPr>
                <w:rtl/>
              </w:rPr>
            </w:pPr>
          </w:p>
          <w:p w14:paraId="7B95255E" w14:textId="6DC58D74" w:rsidR="00A76358" w:rsidRDefault="00A76358" w:rsidP="003A08C1">
            <w:pPr>
              <w:pStyle w:val="noteshead"/>
              <w:rPr>
                <w:rtl/>
              </w:rPr>
            </w:pPr>
            <w:r>
              <w:rPr>
                <w:rFonts w:hint="cs"/>
                <w:rtl/>
              </w:rPr>
              <w:t>הנחייה:</w:t>
            </w:r>
          </w:p>
          <w:p w14:paraId="687CC6D7" w14:textId="23FAFF69" w:rsidR="003B13B7" w:rsidRPr="00442B19" w:rsidRDefault="004774C8" w:rsidP="00A76358">
            <w:pPr>
              <w:pStyle w:val="notesbullet"/>
              <w:rPr>
                <w:rtl/>
              </w:rPr>
            </w:pPr>
            <w:r w:rsidRPr="004774C8">
              <w:rPr>
                <w:rtl/>
              </w:rPr>
              <w:t>לצורך ניקוד ההצעה יש למלא בהתאם לסעיף 4.4 למסלול ההטבה ולסעיף 5.</w:t>
            </w:r>
            <w:r>
              <w:rPr>
                <w:rFonts w:hint="cs"/>
                <w:rtl/>
              </w:rPr>
              <w:t>3</w:t>
            </w:r>
            <w:r w:rsidRPr="004774C8">
              <w:rPr>
                <w:rtl/>
              </w:rPr>
              <w:t xml:space="preserve"> במסלול משנה </w:t>
            </w:r>
            <w:r w:rsidR="00EA2C9D">
              <w:rPr>
                <w:rFonts w:hint="cs"/>
                <w:rtl/>
              </w:rPr>
              <w:t>ב</w:t>
            </w:r>
            <w:r w:rsidRPr="004774C8">
              <w:rPr>
                <w:rtl/>
              </w:rPr>
              <w:t>'</w:t>
            </w:r>
            <w:r w:rsidR="00B6040D">
              <w:t>.</w:t>
            </w:r>
          </w:p>
        </w:tc>
      </w:tr>
    </w:tbl>
    <w:p w14:paraId="0EF664AC" w14:textId="77777777" w:rsidR="00A56976" w:rsidRPr="00A62871" w:rsidRDefault="00A56976" w:rsidP="00DB2709">
      <w:pPr>
        <w:pStyle w:val="Norm"/>
        <w:rPr>
          <w:rFonts w:asciiTheme="minorBidi" w:hAnsiTheme="minorBidi" w:cstheme="minorBidi"/>
          <w:sz w:val="6"/>
          <w:szCs w:val="6"/>
          <w:rtl/>
        </w:rPr>
      </w:pPr>
    </w:p>
    <w:p w14:paraId="1D80DF0C" w14:textId="77777777" w:rsidR="00A56976" w:rsidRPr="001864B9" w:rsidRDefault="00A56976" w:rsidP="00DB2709">
      <w:pPr>
        <w:pStyle w:val="Norm"/>
        <w:rPr>
          <w:rtl/>
        </w:rPr>
      </w:pPr>
      <w:permStart w:id="1039474941" w:edGrp="everyone"/>
      <w:r w:rsidRPr="001864B9">
        <w:rPr>
          <w:rtl/>
        </w:rPr>
        <w:t>הזן טקסט כאן...</w:t>
      </w:r>
    </w:p>
    <w:permEnd w:id="1039474941"/>
    <w:p w14:paraId="73F98A8D" w14:textId="77777777" w:rsidR="00A56976" w:rsidRDefault="00A56976" w:rsidP="00DB2709">
      <w:pPr>
        <w:pStyle w:val="Norm"/>
      </w:pPr>
    </w:p>
    <w:p w14:paraId="31872CD0" w14:textId="77777777" w:rsidR="00A56976" w:rsidRPr="00A56976" w:rsidRDefault="00A56976" w:rsidP="00DB2709">
      <w:pPr>
        <w:pStyle w:val="Norm"/>
        <w:rPr>
          <w:sz w:val="6"/>
          <w:szCs w:val="6"/>
          <w:rtl/>
        </w:rPr>
      </w:pPr>
    </w:p>
    <w:p w14:paraId="3F36ADDD" w14:textId="0B13B538" w:rsidR="002E76AC" w:rsidRPr="002E76AC" w:rsidRDefault="002E76AC" w:rsidP="00462EE7">
      <w:pPr>
        <w:pStyle w:val="Heading1"/>
        <w:framePr w:wrap="notBeside"/>
        <w:rPr>
          <w:rtl/>
        </w:rPr>
      </w:pPr>
      <w:bookmarkStart w:id="38" w:name="_Toc64229725"/>
      <w:bookmarkStart w:id="39" w:name="_Toc95922337"/>
      <w:bookmarkStart w:id="40" w:name="_Toc96789573"/>
      <w:bookmarkStart w:id="41" w:name="_Toc522896716"/>
      <w:bookmarkStart w:id="42" w:name="_Toc15463327"/>
      <w:bookmarkStart w:id="43" w:name="_Toc62485801"/>
      <w:bookmarkStart w:id="44" w:name="_Toc15463329"/>
      <w:bookmarkStart w:id="45" w:name="_Toc62485803"/>
      <w:r w:rsidRPr="002E76AC">
        <w:rPr>
          <w:rtl/>
        </w:rPr>
        <w:t xml:space="preserve">היקף ואיכות </w:t>
      </w:r>
      <w:bookmarkEnd w:id="38"/>
      <w:r w:rsidR="00080B03" w:rsidRPr="00080B03">
        <w:rPr>
          <w:rFonts w:cs="Arial"/>
          <w:rtl/>
        </w:rPr>
        <w:t xml:space="preserve">הניסיון של מנהל </w:t>
      </w:r>
      <w:bookmarkEnd w:id="39"/>
      <w:r w:rsidR="00EA2C9D" w:rsidRPr="00EA2C9D">
        <w:rPr>
          <w:rFonts w:cs="Arial"/>
          <w:rtl/>
        </w:rPr>
        <w:t>מרכז החדשנות המוצע/הצוות המוצע</w:t>
      </w:r>
      <w:bookmarkEnd w:id="4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23CF1E84"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9F2E9B" w14:textId="3A90C0E7" w:rsidR="002E76AC" w:rsidRDefault="002E76AC" w:rsidP="00080B03">
            <w:pPr>
              <w:pStyle w:val="noteshead"/>
              <w:rPr>
                <w:rtl/>
              </w:rPr>
            </w:pPr>
            <w:bookmarkStart w:id="46" w:name="_Hlk95919868"/>
            <w:bookmarkEnd w:id="41"/>
            <w:bookmarkEnd w:id="42"/>
            <w:bookmarkEnd w:id="43"/>
            <w:r>
              <w:rPr>
                <w:rFonts w:hint="cs"/>
                <w:rtl/>
              </w:rPr>
              <w:t>הנחיות:</w:t>
            </w:r>
          </w:p>
          <w:p w14:paraId="3EEFD509" w14:textId="23E8F18D" w:rsidR="002E76AC" w:rsidRDefault="004774C8" w:rsidP="002E76AC">
            <w:pPr>
              <w:pStyle w:val="notesbullet"/>
              <w:rPr>
                <w:rtl/>
              </w:rPr>
            </w:pPr>
            <w:r w:rsidRPr="004774C8">
              <w:rPr>
                <w:rtl/>
              </w:rPr>
              <w:t>לצורך ניקוד ההצעה יש למלא בהתאם לסעיף 4.4 למסלול ההטבה ולסעיף 5.</w:t>
            </w:r>
            <w:r>
              <w:rPr>
                <w:rFonts w:hint="cs"/>
                <w:rtl/>
              </w:rPr>
              <w:t>4</w:t>
            </w:r>
            <w:r w:rsidRPr="004774C8">
              <w:rPr>
                <w:rtl/>
              </w:rPr>
              <w:t xml:space="preserve"> במסלול משנה </w:t>
            </w:r>
            <w:r w:rsidR="00EA2C9D">
              <w:rPr>
                <w:rFonts w:hint="cs"/>
                <w:rtl/>
              </w:rPr>
              <w:t>ב</w:t>
            </w:r>
            <w:r w:rsidRPr="004774C8">
              <w:rPr>
                <w:rtl/>
              </w:rPr>
              <w:t>'</w:t>
            </w:r>
            <w:r w:rsidR="00EA2C9D">
              <w:rPr>
                <w:rFonts w:hint="cs"/>
                <w:rtl/>
              </w:rPr>
              <w:t>.</w:t>
            </w:r>
          </w:p>
          <w:p w14:paraId="23920E83" w14:textId="3A876525" w:rsidR="002E76AC" w:rsidRDefault="002E76AC" w:rsidP="002E76AC">
            <w:pPr>
              <w:pStyle w:val="notesbullet"/>
            </w:pPr>
            <w:r w:rsidRPr="002E76AC">
              <w:rPr>
                <w:rtl/>
              </w:rPr>
              <w:t>יש לצרף קורות חיים</w:t>
            </w:r>
            <w:r w:rsidR="00B6040D">
              <w:t>.</w:t>
            </w:r>
          </w:p>
          <w:p w14:paraId="1003CA47" w14:textId="69869023" w:rsidR="00EA2C9D" w:rsidRDefault="00EA2C9D" w:rsidP="00EA2C9D">
            <w:pPr>
              <w:pStyle w:val="notesbullet"/>
              <w:rPr>
                <w:rtl/>
              </w:rPr>
            </w:pPr>
            <w:r>
              <w:rPr>
                <w:rtl/>
              </w:rPr>
              <w:t>יש לצרף הסכם העסקה או מזכר הבנות ביחס להעסקת מנהל מרכז החדשנות , חתומים ע"י מנהל מרכז החדשנות המיועד ועל ידי המצי</w:t>
            </w:r>
            <w:r>
              <w:rPr>
                <w:rFonts w:hint="cs"/>
                <w:rtl/>
              </w:rPr>
              <w:t>ע.</w:t>
            </w:r>
          </w:p>
          <w:p w14:paraId="30395DC5" w14:textId="6A546FBF" w:rsidR="000135A7" w:rsidRPr="00015359" w:rsidRDefault="00EA2C9D" w:rsidP="00EA2C9D">
            <w:pPr>
              <w:pStyle w:val="notesbullet"/>
              <w:rPr>
                <w:rtl/>
              </w:rPr>
            </w:pPr>
            <w:r>
              <w:rPr>
                <w:rtl/>
              </w:rPr>
              <w:tab/>
              <w:t>אם ההצעה כוללת גם פעילות לקידום תעסוקה בהייטק, יש לצרף הסכם העסקה או מזכר הבנות ביחס להעסקת איש צוות בתחום ההון האנושי, חתומים ע"י איש הצוות המיועד ועל ידי המציע</w:t>
            </w:r>
            <w:r>
              <w:rPr>
                <w:rFonts w:hint="cs"/>
                <w:rtl/>
              </w:rPr>
              <w:t>.</w:t>
            </w:r>
          </w:p>
        </w:tc>
      </w:tr>
    </w:tbl>
    <w:p w14:paraId="7D3E98E6" w14:textId="198A4EB3" w:rsidR="00015359" w:rsidRPr="001D11F0" w:rsidRDefault="00015359" w:rsidP="00015359">
      <w:pPr>
        <w:pStyle w:val="Norm"/>
        <w:rPr>
          <w:sz w:val="2"/>
          <w:szCs w:val="2"/>
          <w:rtl/>
        </w:rPr>
      </w:pPr>
      <w:bookmarkStart w:id="47" w:name="_Toc64229726"/>
      <w:bookmarkEnd w:id="46"/>
    </w:p>
    <w:p w14:paraId="4DC3454E" w14:textId="7301C37A" w:rsidR="00015359" w:rsidRDefault="00015359" w:rsidP="00015359">
      <w:pPr>
        <w:pStyle w:val="Heading2"/>
        <w:framePr w:wrap="notBeside"/>
        <w:rPr>
          <w:rFonts w:cs="Arial"/>
          <w:rtl/>
        </w:rPr>
      </w:pPr>
      <w:bookmarkStart w:id="48" w:name="_Toc95922338"/>
      <w:bookmarkStart w:id="49" w:name="_Toc96789574"/>
      <w:r>
        <w:rPr>
          <w:rFonts w:cs="Arial" w:hint="cs"/>
          <w:rtl/>
        </w:rPr>
        <w:t xml:space="preserve">רקע וניסיון </w:t>
      </w:r>
      <w:bookmarkEnd w:id="48"/>
      <w:r w:rsidR="00EA2C9D">
        <w:rPr>
          <w:rFonts w:cs="Arial" w:hint="cs"/>
          <w:rtl/>
        </w:rPr>
        <w:t>בניהול חברות הזנק</w:t>
      </w:r>
      <w:bookmarkEnd w:id="49"/>
      <w:r>
        <w:rPr>
          <w:rFonts w:cs="Arial" w:hint="cs"/>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6432D22"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C6EB72" w14:textId="6C8EA3FF" w:rsidR="00015359" w:rsidRPr="00A62871" w:rsidRDefault="00EA2C9D" w:rsidP="007655D3">
            <w:pPr>
              <w:pStyle w:val="notesbullet"/>
              <w:rPr>
                <w:rtl/>
              </w:rPr>
            </w:pPr>
            <w:r>
              <w:rPr>
                <w:rFonts w:hint="cs"/>
                <w:rtl/>
              </w:rPr>
              <w:t>יש לפרט את ה</w:t>
            </w:r>
            <w:r w:rsidR="00015359" w:rsidRPr="00A3052D">
              <w:rPr>
                <w:rtl/>
              </w:rPr>
              <w:t>רקע ו</w:t>
            </w:r>
            <w:r>
              <w:rPr>
                <w:rFonts w:hint="cs"/>
                <w:rtl/>
              </w:rPr>
              <w:t>ה</w:t>
            </w:r>
            <w:r w:rsidR="00015359" w:rsidRPr="00A3052D">
              <w:rPr>
                <w:rtl/>
              </w:rPr>
              <w:t xml:space="preserve">ניסיון </w:t>
            </w:r>
            <w:r>
              <w:rPr>
                <w:rFonts w:hint="cs"/>
                <w:rtl/>
              </w:rPr>
              <w:t>ה</w:t>
            </w:r>
            <w:r w:rsidR="00015359" w:rsidRPr="00A3052D">
              <w:rPr>
                <w:rtl/>
              </w:rPr>
              <w:t>רלוו</w:t>
            </w:r>
            <w:r w:rsidR="00015359">
              <w:rPr>
                <w:rFonts w:hint="cs"/>
                <w:rtl/>
              </w:rPr>
              <w:t>נ</w:t>
            </w:r>
            <w:r w:rsidR="00015359" w:rsidRPr="00A3052D">
              <w:rPr>
                <w:rtl/>
              </w:rPr>
              <w:t>טי</w:t>
            </w:r>
            <w:r>
              <w:rPr>
                <w:rFonts w:hint="cs"/>
                <w:rtl/>
              </w:rPr>
              <w:t>ים</w:t>
            </w:r>
            <w:r w:rsidR="00015359" w:rsidRPr="00A3052D">
              <w:rPr>
                <w:rtl/>
              </w:rPr>
              <w:t xml:space="preserve"> </w:t>
            </w:r>
            <w:r w:rsidRPr="00EA2C9D">
              <w:rPr>
                <w:rtl/>
              </w:rPr>
              <w:t>בניהול חברות הזנק</w:t>
            </w:r>
            <w:r>
              <w:rPr>
                <w:rFonts w:hint="cs"/>
                <w:rtl/>
              </w:rPr>
              <w:t xml:space="preserve"> של מנהל מרכז החדשנות המוצע</w:t>
            </w:r>
          </w:p>
        </w:tc>
      </w:tr>
    </w:tbl>
    <w:p w14:paraId="3A275E73" w14:textId="77777777" w:rsidR="00015359" w:rsidRPr="00A3052D"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0B9A10AB" w14:textId="77777777" w:rsidTr="007655D3">
        <w:trPr>
          <w:trHeight w:hRule="exact" w:val="284"/>
          <w:jc w:val="center"/>
        </w:trPr>
        <w:tc>
          <w:tcPr>
            <w:tcW w:w="3750" w:type="pct"/>
            <w:shd w:val="clear" w:color="auto" w:fill="FFF2CC" w:themeFill="accent5" w:themeFillTint="33"/>
            <w:noWrap/>
            <w:vAlign w:val="center"/>
          </w:tcPr>
          <w:p w14:paraId="247B453E" w14:textId="0E6539DD" w:rsidR="007655D3" w:rsidRPr="000310E9" w:rsidRDefault="007655D3"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506420763" w:edGrp="everyone" w:colFirst="1" w:colLast="1"/>
            <w:r w:rsidRPr="007655D3">
              <w:rPr>
                <w:rFonts w:asciiTheme="minorBidi" w:hAnsiTheme="minorBidi"/>
                <w:b/>
                <w:bCs/>
                <w:rtl/>
              </w:rPr>
              <w:t xml:space="preserve">סך החברות </w:t>
            </w:r>
            <w:r w:rsidR="00EA2C9D">
              <w:rPr>
                <w:rFonts w:asciiTheme="minorBidi" w:hAnsiTheme="minorBidi" w:hint="cs"/>
                <w:b/>
                <w:bCs/>
                <w:rtl/>
              </w:rPr>
              <w:t xml:space="preserve">שניהל </w:t>
            </w:r>
            <w:r w:rsidRPr="007655D3">
              <w:rPr>
                <w:rFonts w:asciiTheme="minorBidi" w:hAnsiTheme="minorBidi"/>
                <w:b/>
                <w:bCs/>
                <w:rtl/>
              </w:rPr>
              <w:t xml:space="preserve">מנהל </w:t>
            </w:r>
            <w:r w:rsidR="00EA2C9D">
              <w:rPr>
                <w:rFonts w:asciiTheme="minorBidi" w:hAnsiTheme="minorBidi" w:hint="cs"/>
                <w:b/>
                <w:bCs/>
                <w:rtl/>
              </w:rPr>
              <w:t>מרכז החדשנות</w:t>
            </w:r>
            <w:r w:rsidRPr="007655D3">
              <w:rPr>
                <w:rFonts w:asciiTheme="minorBidi" w:hAnsiTheme="minorBidi"/>
                <w:b/>
                <w:bCs/>
                <w:rtl/>
              </w:rPr>
              <w:t xml:space="preserve"> המוצע</w:t>
            </w:r>
          </w:p>
        </w:tc>
        <w:tc>
          <w:tcPr>
            <w:tcW w:w="1250" w:type="pct"/>
            <w:shd w:val="clear" w:color="auto" w:fill="FFF8E5"/>
            <w:vAlign w:val="center"/>
          </w:tcPr>
          <w:p w14:paraId="730B17B9" w14:textId="37CF3D9B" w:rsidR="007655D3" w:rsidRPr="000310E9" w:rsidRDefault="007655D3"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506420763"/>
    </w:tbl>
    <w:p w14:paraId="707949A6" w14:textId="77777777" w:rsidR="00015359" w:rsidRPr="00A62871" w:rsidRDefault="00015359" w:rsidP="00015359">
      <w:pPr>
        <w:pStyle w:val="Norm"/>
        <w:rPr>
          <w:rFonts w:asciiTheme="minorBidi" w:hAnsiTheme="minorBidi" w:cstheme="minorBidi"/>
          <w:sz w:val="6"/>
          <w:szCs w:val="6"/>
          <w:rtl/>
        </w:rPr>
      </w:pPr>
    </w:p>
    <w:p w14:paraId="780B6966" w14:textId="77777777" w:rsidR="00015359" w:rsidRPr="00BD00C8" w:rsidRDefault="00015359" w:rsidP="00015359">
      <w:pPr>
        <w:pStyle w:val="Norm"/>
        <w:rPr>
          <w:rtl/>
        </w:rPr>
      </w:pPr>
      <w:permStart w:id="1357460955" w:edGrp="everyone"/>
      <w:r w:rsidRPr="00BD00C8">
        <w:rPr>
          <w:rtl/>
        </w:rPr>
        <w:t>הזן טקסט כאן...</w:t>
      </w:r>
    </w:p>
    <w:permEnd w:id="1357460955"/>
    <w:p w14:paraId="68D7773F" w14:textId="77777777" w:rsidR="00015359" w:rsidRPr="00CF2F3B" w:rsidRDefault="00015359" w:rsidP="00015359">
      <w:pPr>
        <w:pStyle w:val="Norm"/>
        <w:rPr>
          <w:rtl/>
        </w:rPr>
      </w:pPr>
    </w:p>
    <w:p w14:paraId="2D069C35" w14:textId="77777777" w:rsidR="00015359" w:rsidRPr="00080B03" w:rsidRDefault="00015359" w:rsidP="00015359">
      <w:pPr>
        <w:pStyle w:val="Norm"/>
        <w:rPr>
          <w:sz w:val="6"/>
          <w:szCs w:val="6"/>
          <w:lang w:eastAsia="he-IL"/>
        </w:rPr>
      </w:pPr>
    </w:p>
    <w:p w14:paraId="7EDA6F45" w14:textId="6678581B" w:rsidR="00015359" w:rsidRDefault="00015359" w:rsidP="00015359">
      <w:pPr>
        <w:pStyle w:val="Heading2"/>
        <w:framePr w:wrap="notBeside"/>
        <w:rPr>
          <w:rFonts w:cs="Arial"/>
          <w:rtl/>
        </w:rPr>
      </w:pPr>
      <w:bookmarkStart w:id="50" w:name="_Toc95922339"/>
      <w:bookmarkStart w:id="51" w:name="_Toc96789575"/>
      <w:r>
        <w:rPr>
          <w:rFonts w:cs="Arial" w:hint="cs"/>
          <w:rtl/>
        </w:rPr>
        <w:t xml:space="preserve">רקע </w:t>
      </w:r>
      <w:bookmarkEnd w:id="50"/>
      <w:r w:rsidR="003A08C1" w:rsidRPr="003A08C1">
        <w:rPr>
          <w:rFonts w:cs="Arial"/>
          <w:rtl/>
        </w:rPr>
        <w:t>וניסיון בליווי ותמיכה ליזמים וחברות הזנק</w:t>
      </w:r>
      <w:bookmarkEnd w:id="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5FF2266C"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A841D3" w14:textId="5C699AA7" w:rsidR="00015359" w:rsidRPr="00A62871" w:rsidRDefault="00015359" w:rsidP="007655D3">
            <w:pPr>
              <w:pStyle w:val="notesbullet"/>
              <w:rPr>
                <w:rtl/>
              </w:rPr>
            </w:pPr>
            <w:r w:rsidRPr="00015359">
              <w:rPr>
                <w:rtl/>
              </w:rPr>
              <w:t>רקע וניסיון רלוונטי בליווי ותמיכה לחברות טכנולוגיות (טכנולוגית ועסקית לפי העניין)</w:t>
            </w:r>
            <w:r w:rsidR="00B6040D">
              <w:t>.</w:t>
            </w:r>
          </w:p>
        </w:tc>
      </w:tr>
    </w:tbl>
    <w:p w14:paraId="67B8F737" w14:textId="67516F97" w:rsidR="00015359"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4381B105" w14:textId="77777777" w:rsidTr="009E22B8">
        <w:trPr>
          <w:trHeight w:hRule="exact" w:val="284"/>
          <w:jc w:val="center"/>
        </w:trPr>
        <w:tc>
          <w:tcPr>
            <w:tcW w:w="3750" w:type="pct"/>
            <w:shd w:val="clear" w:color="auto" w:fill="FFF2CC" w:themeFill="accent5" w:themeFillTint="33"/>
            <w:noWrap/>
            <w:vAlign w:val="center"/>
          </w:tcPr>
          <w:p w14:paraId="4B06741F" w14:textId="5C0A89D9" w:rsidR="007655D3" w:rsidRPr="000310E9" w:rsidRDefault="003A08C1" w:rsidP="009E22B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907022064" w:edGrp="everyone" w:colFirst="1" w:colLast="1"/>
            <w:r w:rsidRPr="003A08C1">
              <w:rPr>
                <w:rFonts w:asciiTheme="minorBidi" w:hAnsiTheme="minorBidi"/>
                <w:b/>
                <w:bCs/>
                <w:rtl/>
              </w:rPr>
              <w:t>מספר היזמים וחברות הזנק שקיבלו ליווי ונתמכו תחת ניהולו של מנהל מרכז החדשנות</w:t>
            </w:r>
          </w:p>
        </w:tc>
        <w:tc>
          <w:tcPr>
            <w:tcW w:w="1250" w:type="pct"/>
            <w:shd w:val="clear" w:color="auto" w:fill="FFF8E5"/>
            <w:vAlign w:val="center"/>
          </w:tcPr>
          <w:p w14:paraId="51A1B3F5" w14:textId="77777777" w:rsidR="007655D3" w:rsidRPr="000310E9" w:rsidRDefault="007655D3" w:rsidP="009E22B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907022064"/>
    </w:tbl>
    <w:p w14:paraId="3A32D03E" w14:textId="7BB6F6F8" w:rsidR="007655D3" w:rsidRPr="007655D3" w:rsidRDefault="007655D3" w:rsidP="00015359">
      <w:pPr>
        <w:pStyle w:val="Norm"/>
        <w:rPr>
          <w:sz w:val="6"/>
          <w:szCs w:val="6"/>
          <w:rtl/>
          <w:lang w:eastAsia="he-IL"/>
        </w:rPr>
      </w:pPr>
    </w:p>
    <w:p w14:paraId="5EDBD9E9" w14:textId="77777777" w:rsidR="00015359" w:rsidRPr="00BD00C8" w:rsidRDefault="00015359" w:rsidP="00015359">
      <w:pPr>
        <w:pStyle w:val="Norm"/>
        <w:rPr>
          <w:rtl/>
        </w:rPr>
      </w:pPr>
      <w:permStart w:id="417804988" w:edGrp="everyone"/>
      <w:r w:rsidRPr="00BD00C8">
        <w:rPr>
          <w:rtl/>
        </w:rPr>
        <w:t>הזן טקסט כאן...</w:t>
      </w:r>
    </w:p>
    <w:permEnd w:id="417804988"/>
    <w:p w14:paraId="3343A15A" w14:textId="77777777" w:rsidR="00015359" w:rsidRPr="00CF2F3B" w:rsidRDefault="00015359" w:rsidP="00015359">
      <w:pPr>
        <w:pStyle w:val="Norm"/>
        <w:rPr>
          <w:rtl/>
        </w:rPr>
      </w:pPr>
    </w:p>
    <w:p w14:paraId="4491CE24" w14:textId="77777777" w:rsidR="00015359" w:rsidRPr="00080B03" w:rsidRDefault="00015359" w:rsidP="00015359">
      <w:pPr>
        <w:pStyle w:val="Norm"/>
        <w:rPr>
          <w:sz w:val="6"/>
          <w:szCs w:val="6"/>
          <w:lang w:eastAsia="he-IL"/>
        </w:rPr>
      </w:pPr>
    </w:p>
    <w:p w14:paraId="71AA9BE9" w14:textId="2B9F9F54" w:rsidR="00015359" w:rsidRDefault="00EA2C9D" w:rsidP="00015359">
      <w:pPr>
        <w:pStyle w:val="Heading2"/>
        <w:framePr w:wrap="notBeside"/>
        <w:rPr>
          <w:rFonts w:cs="Arial"/>
          <w:rtl/>
        </w:rPr>
      </w:pPr>
      <w:bookmarkStart w:id="52" w:name="_Toc96789576"/>
      <w:r w:rsidRPr="00EA2C9D">
        <w:rPr>
          <w:rFonts w:cs="Arial"/>
          <w:rtl/>
        </w:rPr>
        <w:t>יצירת קשרים עם גורמים בתעשיית ההייטק ובאקדמיה</w:t>
      </w:r>
      <w:bookmarkEnd w:id="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0D40D41"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142B75" w14:textId="6463E0A0" w:rsidR="00DA7A73" w:rsidRPr="00A62871" w:rsidRDefault="00EA2C9D" w:rsidP="00EA2C9D">
            <w:pPr>
              <w:pStyle w:val="notesbullet"/>
              <w:rPr>
                <w:rtl/>
              </w:rPr>
            </w:pPr>
            <w:r>
              <w:rPr>
                <w:rFonts w:hint="cs"/>
                <w:rtl/>
              </w:rPr>
              <w:t xml:space="preserve">יש לפרט את איכות והיקף </w:t>
            </w:r>
            <w:r w:rsidRPr="00EA2C9D">
              <w:rPr>
                <w:rtl/>
              </w:rPr>
              <w:t xml:space="preserve">קשרים </w:t>
            </w:r>
            <w:r>
              <w:rPr>
                <w:rFonts w:hint="cs"/>
                <w:rtl/>
              </w:rPr>
              <w:t xml:space="preserve">של </w:t>
            </w:r>
            <w:r w:rsidRPr="00EA2C9D">
              <w:rPr>
                <w:rtl/>
              </w:rPr>
              <w:t>מנהל מרכז החדשנות המוצע עם גורמים בתעשיית ההייטק ובאקדמיה</w:t>
            </w:r>
          </w:p>
        </w:tc>
      </w:tr>
    </w:tbl>
    <w:p w14:paraId="5E02A7FB" w14:textId="77777777" w:rsidR="00015359" w:rsidRPr="00A62871" w:rsidRDefault="00015359" w:rsidP="00015359">
      <w:pPr>
        <w:pStyle w:val="Norm"/>
        <w:rPr>
          <w:rFonts w:asciiTheme="minorBidi" w:hAnsiTheme="minorBidi" w:cstheme="minorBidi"/>
          <w:sz w:val="6"/>
          <w:szCs w:val="6"/>
          <w:rtl/>
        </w:rPr>
      </w:pPr>
    </w:p>
    <w:p w14:paraId="26F32E63" w14:textId="77777777" w:rsidR="00015359" w:rsidRPr="00BD00C8" w:rsidRDefault="00015359" w:rsidP="00015359">
      <w:pPr>
        <w:pStyle w:val="Norm"/>
        <w:rPr>
          <w:rtl/>
        </w:rPr>
      </w:pPr>
      <w:permStart w:id="1364066702" w:edGrp="everyone"/>
      <w:r w:rsidRPr="00BD00C8">
        <w:rPr>
          <w:rtl/>
        </w:rPr>
        <w:t>הזן טקסט כאן...</w:t>
      </w:r>
    </w:p>
    <w:permEnd w:id="1364066702"/>
    <w:p w14:paraId="5A475C83" w14:textId="77777777" w:rsidR="00015359" w:rsidRPr="00CF2F3B" w:rsidRDefault="00015359" w:rsidP="00015359">
      <w:pPr>
        <w:pStyle w:val="Norm"/>
        <w:rPr>
          <w:rtl/>
        </w:rPr>
      </w:pPr>
    </w:p>
    <w:p w14:paraId="69F9E3B2" w14:textId="77777777" w:rsidR="00015359" w:rsidRPr="000135A7" w:rsidRDefault="00015359" w:rsidP="00015359">
      <w:pPr>
        <w:pStyle w:val="Norm"/>
        <w:rPr>
          <w:sz w:val="6"/>
          <w:szCs w:val="6"/>
        </w:rPr>
      </w:pPr>
    </w:p>
    <w:p w14:paraId="657CB779" w14:textId="1DE0CB44" w:rsidR="00015359" w:rsidRDefault="00EA2C9D" w:rsidP="00015359">
      <w:pPr>
        <w:pStyle w:val="Heading2"/>
        <w:framePr w:wrap="notBeside"/>
        <w:rPr>
          <w:rFonts w:cs="Arial"/>
          <w:rtl/>
        </w:rPr>
      </w:pPr>
      <w:bookmarkStart w:id="53" w:name="_Toc96789577"/>
      <w:r w:rsidRPr="00EA2C9D">
        <w:rPr>
          <w:rFonts w:cs="Arial"/>
          <w:rtl/>
        </w:rPr>
        <w:t>רקע וניסיון רלוונטי בהכשרות ושילוב בתעסוקה בהייטק</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25AC917E"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6BE13B" w14:textId="07690EA7" w:rsidR="002B0E3A" w:rsidRPr="00A62871" w:rsidRDefault="00EA2C9D" w:rsidP="00EA2C9D">
            <w:pPr>
              <w:pStyle w:val="notesbullet"/>
              <w:rPr>
                <w:rtl/>
              </w:rPr>
            </w:pPr>
            <w:r w:rsidRPr="00EA2C9D">
              <w:rPr>
                <w:rtl/>
              </w:rPr>
              <w:t xml:space="preserve">יש לפרט את איכות והיקף </w:t>
            </w:r>
            <w:r>
              <w:rPr>
                <w:rFonts w:hint="cs"/>
                <w:rtl/>
              </w:rPr>
              <w:t>ה</w:t>
            </w:r>
            <w:r w:rsidRPr="00EA2C9D">
              <w:rPr>
                <w:rtl/>
              </w:rPr>
              <w:t xml:space="preserve">ניסיון </w:t>
            </w:r>
            <w:r>
              <w:rPr>
                <w:rFonts w:hint="cs"/>
                <w:rtl/>
              </w:rPr>
              <w:t>ה</w:t>
            </w:r>
            <w:r w:rsidRPr="00EA2C9D">
              <w:rPr>
                <w:rtl/>
              </w:rPr>
              <w:t>רלוונטי של מנהל מרכז החדשנות המוצע בהכשרות ושילוב בתעסוקה בהייטק</w:t>
            </w:r>
          </w:p>
        </w:tc>
      </w:tr>
    </w:tbl>
    <w:p w14:paraId="68564851" w14:textId="3E8CD197" w:rsidR="00015359" w:rsidRDefault="00015359" w:rsidP="00015359">
      <w:pPr>
        <w:pStyle w:val="Norm"/>
        <w:rPr>
          <w:sz w:val="2"/>
          <w:szCs w:val="2"/>
          <w:rtl/>
          <w:lang w:eastAsia="he-IL"/>
        </w:rPr>
      </w:pPr>
    </w:p>
    <w:p w14:paraId="5A07109B" w14:textId="77777777" w:rsidR="00015359" w:rsidRPr="00A62871" w:rsidRDefault="00015359" w:rsidP="00015359">
      <w:pPr>
        <w:pStyle w:val="Norm"/>
        <w:rPr>
          <w:rFonts w:asciiTheme="minorBidi" w:hAnsiTheme="minorBidi" w:cstheme="minorBidi"/>
          <w:sz w:val="6"/>
          <w:szCs w:val="6"/>
          <w:rtl/>
        </w:rPr>
      </w:pPr>
    </w:p>
    <w:p w14:paraId="5C14ED10" w14:textId="77777777" w:rsidR="00015359" w:rsidRPr="00BD00C8" w:rsidRDefault="00015359" w:rsidP="00015359">
      <w:pPr>
        <w:pStyle w:val="Norm"/>
        <w:rPr>
          <w:rtl/>
        </w:rPr>
      </w:pPr>
      <w:permStart w:id="660021824" w:edGrp="everyone"/>
      <w:r w:rsidRPr="00BD00C8">
        <w:rPr>
          <w:rtl/>
        </w:rPr>
        <w:t>הזן טקסט כאן...</w:t>
      </w:r>
    </w:p>
    <w:permEnd w:id="660021824"/>
    <w:p w14:paraId="29D76817" w14:textId="77777777" w:rsidR="00015359" w:rsidRPr="00CF2F3B" w:rsidRDefault="00015359" w:rsidP="00015359">
      <w:pPr>
        <w:pStyle w:val="Norm"/>
        <w:rPr>
          <w:rtl/>
        </w:rPr>
      </w:pPr>
    </w:p>
    <w:p w14:paraId="47C0F5B3" w14:textId="77777777" w:rsidR="00015359" w:rsidRPr="00080B03" w:rsidRDefault="00015359" w:rsidP="00015359">
      <w:pPr>
        <w:pStyle w:val="Norm"/>
        <w:rPr>
          <w:sz w:val="6"/>
          <w:szCs w:val="6"/>
          <w:lang w:eastAsia="he-IL"/>
        </w:rPr>
      </w:pPr>
    </w:p>
    <w:p w14:paraId="5F516C16" w14:textId="4E85C9FC" w:rsidR="00DB2709" w:rsidRDefault="00CB26B2" w:rsidP="00CB26B2">
      <w:pPr>
        <w:pStyle w:val="Heading1"/>
        <w:framePr w:wrap="notBeside"/>
        <w:rPr>
          <w:rtl/>
        </w:rPr>
      </w:pPr>
      <w:bookmarkStart w:id="54" w:name="_Toc95922342"/>
      <w:bookmarkStart w:id="55" w:name="_Toc96789578"/>
      <w:r w:rsidRPr="00CB26B2">
        <w:rPr>
          <w:rtl/>
        </w:rPr>
        <w:t>ת</w:t>
      </w:r>
      <w:r w:rsidRPr="00CB26B2">
        <w:rPr>
          <w:rFonts w:hint="cs"/>
          <w:rtl/>
        </w:rPr>
        <w:t>ו</w:t>
      </w:r>
      <w:r w:rsidRPr="00CB26B2">
        <w:rPr>
          <w:rtl/>
        </w:rPr>
        <w:t>כנית עסקית</w:t>
      </w:r>
      <w:bookmarkEnd w:id="47"/>
      <w:bookmarkEnd w:id="54"/>
      <w:bookmarkEnd w:id="55"/>
      <w:r w:rsidRPr="00CB26B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9B1C4EA" w14:textId="77777777" w:rsidTr="001D11F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AC7084" w14:textId="1D08CCE3" w:rsidR="00DB2709" w:rsidRPr="00CE5144" w:rsidRDefault="00CB26B2" w:rsidP="00CE5144">
            <w:pPr>
              <w:pStyle w:val="noteshead"/>
              <w:rPr>
                <w:rtl/>
              </w:rPr>
            </w:pPr>
            <w:r w:rsidRPr="00CE5144">
              <w:rPr>
                <w:rtl/>
              </w:rPr>
              <w:t>יש להתייחס לנושאים הבאים:</w:t>
            </w:r>
          </w:p>
          <w:p w14:paraId="0153AE88" w14:textId="77777777" w:rsidR="003A08C1" w:rsidRDefault="003A08C1" w:rsidP="003A08C1">
            <w:pPr>
              <w:pStyle w:val="notesnumer"/>
              <w:rPr>
                <w:rtl/>
              </w:rPr>
            </w:pPr>
            <w:r>
              <w:rPr>
                <w:rFonts w:cs="Arial"/>
                <w:rtl/>
              </w:rPr>
              <w:t>[</w:t>
            </w:r>
            <w:r w:rsidRPr="003A08C1">
              <w:rPr>
                <w:rFonts w:cs="Arial"/>
                <w:b/>
                <w:bCs/>
                <w:rtl/>
              </w:rPr>
              <w:t>1</w:t>
            </w:r>
            <w:r>
              <w:rPr>
                <w:rFonts w:cs="Arial"/>
                <w:rtl/>
              </w:rPr>
              <w:t>] מענה לכל שלבי היזמות: עידוד יזמות, עזרה ביצירת רעיונות חדשניים, הובלה, גיבוש וקידום מיזמים בעלי חדשנות טכנולוגית עד לגיוס השקעה.</w:t>
            </w:r>
          </w:p>
          <w:p w14:paraId="025B360E" w14:textId="77777777" w:rsidR="003A08C1" w:rsidRDefault="003A08C1" w:rsidP="003A08C1">
            <w:pPr>
              <w:pStyle w:val="notesnumer"/>
              <w:rPr>
                <w:rtl/>
              </w:rPr>
            </w:pPr>
            <w:r>
              <w:rPr>
                <w:rFonts w:cs="Arial"/>
                <w:rtl/>
              </w:rPr>
              <w:t>[</w:t>
            </w:r>
            <w:r w:rsidRPr="003A08C1">
              <w:rPr>
                <w:rFonts w:cs="Arial"/>
                <w:b/>
                <w:bCs/>
                <w:rtl/>
              </w:rPr>
              <w:t>2</w:t>
            </w:r>
            <w:r>
              <w:rPr>
                <w:rFonts w:cs="Arial"/>
                <w:rtl/>
              </w:rPr>
              <w:t>] לעידוד יזמות בתחום החדשנות הטכנולוגית כגון: תכנית מנטורים ויועצים בתחומים שונים, סדנאות למידה ליזמות בתחום החדשנות הטכנולוגית וכיו"ב.</w:t>
            </w:r>
          </w:p>
          <w:p w14:paraId="003575BB" w14:textId="253B068B" w:rsidR="003A08C1" w:rsidRDefault="003A08C1" w:rsidP="003A08C1">
            <w:pPr>
              <w:pStyle w:val="notesnumer"/>
              <w:rPr>
                <w:rtl/>
              </w:rPr>
            </w:pPr>
            <w:r>
              <w:rPr>
                <w:rFonts w:cs="Arial"/>
                <w:rtl/>
              </w:rPr>
              <w:t>[</w:t>
            </w:r>
            <w:r w:rsidRPr="003A08C1">
              <w:rPr>
                <w:rFonts w:cs="Arial"/>
                <w:b/>
                <w:bCs/>
                <w:rtl/>
              </w:rPr>
              <w:t>3</w:t>
            </w:r>
            <w:r>
              <w:rPr>
                <w:rFonts w:cs="Arial"/>
                <w:rtl/>
              </w:rPr>
              <w:t>] מפגשי חיבור עם תעשיית ההי</w:t>
            </w:r>
            <w:r>
              <w:rPr>
                <w:rFonts w:cs="Arial" w:hint="cs"/>
                <w:rtl/>
              </w:rPr>
              <w:t>י</w:t>
            </w:r>
            <w:r>
              <w:rPr>
                <w:rFonts w:cs="Arial"/>
                <w:rtl/>
              </w:rPr>
              <w:t>טק: יזמים, חברות הזנק, חממות ומעבדות חדשנות, חברות הייטק, חוקרים, ומשקיעים קיום מפגשי חשיפה, הכרות עם יזמים מובילים, מפגשים בנושאי העשרה הקשורים ביזמות בתחום החדשנות הטכנולוגית.</w:t>
            </w:r>
          </w:p>
          <w:p w14:paraId="1DF24037" w14:textId="77777777" w:rsidR="003A08C1" w:rsidRDefault="003A08C1" w:rsidP="003A08C1">
            <w:pPr>
              <w:pStyle w:val="notesnumer"/>
              <w:rPr>
                <w:rtl/>
              </w:rPr>
            </w:pPr>
            <w:r>
              <w:rPr>
                <w:rFonts w:cs="Arial"/>
                <w:rtl/>
              </w:rPr>
              <w:t>[</w:t>
            </w:r>
            <w:r w:rsidRPr="003A08C1">
              <w:rPr>
                <w:rFonts w:cs="Arial"/>
                <w:b/>
                <w:bCs/>
                <w:rtl/>
              </w:rPr>
              <w:t>4</w:t>
            </w:r>
            <w:r>
              <w:rPr>
                <w:rFonts w:cs="Arial"/>
                <w:rtl/>
              </w:rPr>
              <w:t>] הנגשה של תשתיות להתנסות ולעידוד רעיונות יזמיים, באמצעות חיבור לתשתית טכנולוגית וידע של גופים וחברות רלוונטיות.</w:t>
            </w:r>
          </w:p>
          <w:p w14:paraId="71964ECC" w14:textId="6476CC39" w:rsidR="003A08C1" w:rsidRDefault="003A08C1" w:rsidP="003A08C1">
            <w:pPr>
              <w:pStyle w:val="notesnumer"/>
              <w:rPr>
                <w:rtl/>
              </w:rPr>
            </w:pPr>
            <w:r>
              <w:rPr>
                <w:rFonts w:cs="Arial"/>
                <w:rtl/>
              </w:rPr>
              <w:t>[</w:t>
            </w:r>
            <w:r w:rsidRPr="003A08C1">
              <w:rPr>
                <w:rFonts w:cs="Arial"/>
                <w:b/>
                <w:bCs/>
                <w:rtl/>
              </w:rPr>
              <w:t>5</w:t>
            </w:r>
            <w:r>
              <w:rPr>
                <w:rFonts w:cs="Arial"/>
                <w:rtl/>
              </w:rPr>
              <w:t>] תוכניות וכלים לחיזוק ולהקניה של ידע ומיומנויות עסקיות כגון: אנגלית עסקית, בניית מצגות למשקיעים ועוד.</w:t>
            </w:r>
          </w:p>
          <w:p w14:paraId="2E59D7E7" w14:textId="77777777" w:rsidR="003A08C1" w:rsidRDefault="003A08C1" w:rsidP="003A08C1">
            <w:pPr>
              <w:pStyle w:val="notesnumer"/>
              <w:rPr>
                <w:rtl/>
              </w:rPr>
            </w:pPr>
            <w:r>
              <w:rPr>
                <w:rFonts w:cs="Arial"/>
                <w:rtl/>
              </w:rPr>
              <w:t>[</w:t>
            </w:r>
            <w:r w:rsidRPr="003A08C1">
              <w:rPr>
                <w:rFonts w:cs="Arial"/>
                <w:b/>
                <w:bCs/>
                <w:rtl/>
              </w:rPr>
              <w:t>6</w:t>
            </w:r>
            <w:r>
              <w:rPr>
                <w:rFonts w:cs="Arial"/>
                <w:rtl/>
              </w:rPr>
              <w:t>] קידום יזמים מקבוצות עם תנאי מימון מועדפים או מאזור פריפריה ו/או מיזמים עם חדשנות טכנולוגית.</w:t>
            </w:r>
          </w:p>
          <w:p w14:paraId="47BC930E" w14:textId="77777777" w:rsidR="003A08C1" w:rsidRDefault="003A08C1" w:rsidP="003A08C1">
            <w:pPr>
              <w:pStyle w:val="notesnumer"/>
              <w:rPr>
                <w:rtl/>
              </w:rPr>
            </w:pPr>
            <w:r>
              <w:rPr>
                <w:rFonts w:cs="Arial"/>
                <w:rtl/>
              </w:rPr>
              <w:t>[</w:t>
            </w:r>
            <w:r w:rsidRPr="003A08C1">
              <w:rPr>
                <w:rFonts w:cs="Arial"/>
                <w:b/>
                <w:bCs/>
                <w:rtl/>
              </w:rPr>
              <w:t>7</w:t>
            </w:r>
            <w:r>
              <w:rPr>
                <w:rFonts w:cs="Arial"/>
                <w:rtl/>
              </w:rPr>
              <w:t>] מודלים חדשניים להפעלת מרכז החדשנות והנגשה לכמות גדולה של יזמים רלוונטיים.</w:t>
            </w:r>
          </w:p>
          <w:p w14:paraId="4E68E71F" w14:textId="1E4C2B4E" w:rsidR="002268BB" w:rsidRDefault="003A08C1" w:rsidP="003A08C1">
            <w:pPr>
              <w:pStyle w:val="notesnumer"/>
              <w:rPr>
                <w:rtl/>
              </w:rPr>
            </w:pPr>
            <w:r>
              <w:rPr>
                <w:rtl/>
              </w:rPr>
              <w:t>[</w:t>
            </w:r>
            <w:r w:rsidRPr="003A08C1">
              <w:rPr>
                <w:b/>
                <w:bCs/>
                <w:rtl/>
              </w:rPr>
              <w:t>8</w:t>
            </w:r>
            <w:r>
              <w:rPr>
                <w:rtl/>
              </w:rPr>
              <w:t>] פעילויות לשיווק קידום ומיתוג מרכז החדשנות.</w:t>
            </w:r>
          </w:p>
          <w:p w14:paraId="6B25FF5D" w14:textId="77777777" w:rsidR="003A08C1" w:rsidRDefault="003A08C1" w:rsidP="003A08C1">
            <w:pPr>
              <w:pStyle w:val="Field05"/>
              <w:rPr>
                <w:rtl/>
              </w:rPr>
            </w:pPr>
          </w:p>
          <w:p w14:paraId="11D77498" w14:textId="77777777" w:rsidR="00CB26B2" w:rsidRDefault="00CB26B2" w:rsidP="00CB26B2">
            <w:pPr>
              <w:pStyle w:val="noteshead"/>
              <w:rPr>
                <w:rtl/>
              </w:rPr>
            </w:pPr>
            <w:r>
              <w:rPr>
                <w:rFonts w:hint="cs"/>
                <w:rtl/>
              </w:rPr>
              <w:t>הנחייה:</w:t>
            </w:r>
          </w:p>
          <w:p w14:paraId="3FF5F481" w14:textId="1240D626" w:rsidR="00CB26B2" w:rsidRPr="00A62871" w:rsidRDefault="00CB26B2" w:rsidP="00CE5144">
            <w:pPr>
              <w:pStyle w:val="notesbullet"/>
              <w:rPr>
                <w:rtl/>
              </w:rPr>
            </w:pPr>
            <w:r>
              <w:rPr>
                <w:rFonts w:hint="cs"/>
                <w:rtl/>
              </w:rPr>
              <w:t>יש</w:t>
            </w:r>
            <w:r w:rsidR="002268BB">
              <w:rPr>
                <w:rFonts w:hint="cs"/>
                <w:rtl/>
              </w:rPr>
              <w:t xml:space="preserve"> </w:t>
            </w:r>
            <w:r w:rsidR="002268BB" w:rsidRPr="002268BB">
              <w:rPr>
                <w:rtl/>
              </w:rPr>
              <w:t xml:space="preserve">למלא לצורך ניקוד ההצעה בהתאם לסעיף 4.4 למסלול ההטבה ולסעיף 5.1 במסלול משנה </w:t>
            </w:r>
            <w:r w:rsidR="004C17AC">
              <w:rPr>
                <w:rFonts w:hint="cs"/>
                <w:rtl/>
              </w:rPr>
              <w:t>ב</w:t>
            </w:r>
            <w:r w:rsidR="002268BB" w:rsidRPr="002268BB">
              <w:rPr>
                <w:rtl/>
              </w:rPr>
              <w:t>'.</w:t>
            </w:r>
          </w:p>
        </w:tc>
      </w:tr>
    </w:tbl>
    <w:p w14:paraId="55834E8B" w14:textId="3102AE7B" w:rsidR="002268BB" w:rsidRDefault="002268BB">
      <w:pPr>
        <w:rPr>
          <w:sz w:val="2"/>
          <w:szCs w:val="2"/>
          <w:rt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0767"/>
      </w:tblGrid>
      <w:tr w:rsidR="002268BB" w:rsidRPr="000310E9" w14:paraId="0E74A3C1" w14:textId="77777777" w:rsidTr="002268BB">
        <w:trPr>
          <w:trHeight w:val="283"/>
          <w:jc w:val="center"/>
        </w:trPr>
        <w:tc>
          <w:tcPr>
            <w:tcW w:w="5000" w:type="pct"/>
            <w:shd w:val="clear" w:color="auto" w:fill="FBE4D5" w:themeFill="accent4" w:themeFillTint="33"/>
            <w:noWrap/>
            <w:vAlign w:val="center"/>
          </w:tcPr>
          <w:p w14:paraId="76FE223E" w14:textId="6F42DDC1" w:rsidR="002268BB" w:rsidRPr="002268BB" w:rsidRDefault="004C17AC"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Pr>
            </w:pPr>
            <w:r w:rsidRPr="004C17AC">
              <w:rPr>
                <w:rFonts w:asciiTheme="minorBidi" w:hAnsiTheme="minorBidi"/>
                <w:b/>
                <w:bCs/>
                <w:rtl/>
              </w:rPr>
              <w:t>צפי מספר חברות הזנק ויזמים עם תנאי מימון מועדפים שיתמכו במסגרת מרכז החדשנות</w:t>
            </w:r>
          </w:p>
        </w:tc>
      </w:tr>
    </w:tbl>
    <w:p w14:paraId="78CD5627" w14:textId="49A39CE0" w:rsidR="002268BB" w:rsidRPr="002268BB" w:rsidRDefault="002268BB">
      <w:pPr>
        <w:rPr>
          <w:sz w:val="2"/>
          <w:szCs w:val="2"/>
          <w:rt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31"/>
        <w:gridCol w:w="857"/>
        <w:gridCol w:w="2732"/>
        <w:gridCol w:w="859"/>
        <w:gridCol w:w="2732"/>
        <w:gridCol w:w="852"/>
      </w:tblGrid>
      <w:tr w:rsidR="002268BB" w:rsidRPr="000310E9" w14:paraId="6C2627E6" w14:textId="77777777" w:rsidTr="002268BB">
        <w:trPr>
          <w:trHeight w:val="283"/>
          <w:jc w:val="center"/>
        </w:trPr>
        <w:tc>
          <w:tcPr>
            <w:tcW w:w="1269" w:type="pct"/>
            <w:shd w:val="clear" w:color="auto" w:fill="CCCCCC"/>
            <w:noWrap/>
            <w:vAlign w:val="center"/>
          </w:tcPr>
          <w:p w14:paraId="3D8C9AEB" w14:textId="14FA9FA1"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0826588" w:edGrp="everyone" w:colFirst="1" w:colLast="1"/>
            <w:permStart w:id="2019323397" w:edGrp="everyone" w:colFirst="3" w:colLast="3"/>
            <w:r>
              <w:rPr>
                <w:rFonts w:asciiTheme="minorBidi" w:hAnsiTheme="minorBidi" w:cstheme="minorBidi" w:hint="cs"/>
                <w:b/>
                <w:bCs/>
                <w:rtl/>
              </w:rPr>
              <w:t>שנת זיכיון 1</w:t>
            </w:r>
          </w:p>
        </w:tc>
        <w:tc>
          <w:tcPr>
            <w:tcW w:w="398" w:type="pct"/>
            <w:shd w:val="clear" w:color="auto" w:fill="FFF8E5"/>
            <w:noWrap/>
            <w:vAlign w:val="center"/>
          </w:tcPr>
          <w:p w14:paraId="561FF679"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269" w:type="pct"/>
            <w:shd w:val="clear" w:color="auto" w:fill="CCCCCC"/>
            <w:noWrap/>
            <w:vAlign w:val="center"/>
          </w:tcPr>
          <w:p w14:paraId="233F5647" w14:textId="2C7B613A"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שנת זיכיון 2</w:t>
            </w:r>
          </w:p>
        </w:tc>
        <w:tc>
          <w:tcPr>
            <w:tcW w:w="399" w:type="pct"/>
            <w:shd w:val="clear" w:color="auto" w:fill="FFF8E5"/>
            <w:noWrap/>
            <w:vAlign w:val="center"/>
          </w:tcPr>
          <w:p w14:paraId="4FDD9EDC"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269" w:type="pct"/>
            <w:tcBorders>
              <w:right w:val="nil"/>
            </w:tcBorders>
            <w:shd w:val="clear" w:color="auto" w:fill="CCCCCC"/>
            <w:noWrap/>
            <w:vAlign w:val="center"/>
          </w:tcPr>
          <w:p w14:paraId="04243930" w14:textId="0CAE981A"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hint="cs"/>
                <w:b/>
                <w:bCs/>
                <w:rtl/>
              </w:rPr>
              <w:t>שנת זיכיון 3</w:t>
            </w:r>
          </w:p>
        </w:tc>
        <w:tc>
          <w:tcPr>
            <w:tcW w:w="396" w:type="pct"/>
            <w:tcBorders>
              <w:left w:val="nil"/>
            </w:tcBorders>
            <w:shd w:val="clear" w:color="auto" w:fill="BFBFBF" w:themeFill="background1" w:themeFillShade="BF"/>
            <w:vAlign w:val="center"/>
          </w:tcPr>
          <w:p w14:paraId="7CB2A30D"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0826588"/>
      <w:permEnd w:id="2019323397"/>
    </w:tbl>
    <w:p w14:paraId="4EEC81F8" w14:textId="77777777" w:rsidR="002268BB" w:rsidRPr="002268BB" w:rsidRDefault="002268BB">
      <w:pPr>
        <w:rPr>
          <w:sz w:val="2"/>
          <w:szCs w:val="2"/>
        </w:rPr>
      </w:pPr>
    </w:p>
    <w:p w14:paraId="1201DB91" w14:textId="77777777" w:rsidR="002268BB" w:rsidRPr="00A62871" w:rsidRDefault="002268BB" w:rsidP="002268BB">
      <w:pPr>
        <w:pStyle w:val="Norm"/>
        <w:rPr>
          <w:rFonts w:asciiTheme="minorBidi" w:hAnsiTheme="minorBidi" w:cstheme="minorBidi"/>
          <w:sz w:val="6"/>
          <w:szCs w:val="6"/>
          <w:rtl/>
        </w:rPr>
      </w:pPr>
    </w:p>
    <w:p w14:paraId="6C510C6F" w14:textId="77777777" w:rsidR="002268BB" w:rsidRPr="00BD00C8" w:rsidRDefault="002268BB" w:rsidP="002268BB">
      <w:pPr>
        <w:pStyle w:val="Norm"/>
        <w:rPr>
          <w:rtl/>
        </w:rPr>
      </w:pPr>
      <w:permStart w:id="983652559" w:edGrp="everyone"/>
      <w:r w:rsidRPr="00BD00C8">
        <w:rPr>
          <w:rtl/>
        </w:rPr>
        <w:t>הזן טקסט כאן...</w:t>
      </w:r>
    </w:p>
    <w:permEnd w:id="983652559"/>
    <w:p w14:paraId="7C56F874" w14:textId="77777777" w:rsidR="002268BB" w:rsidRPr="00CF2F3B" w:rsidRDefault="002268BB" w:rsidP="002268BB">
      <w:pPr>
        <w:pStyle w:val="Norm"/>
        <w:rPr>
          <w:rtl/>
        </w:rPr>
      </w:pPr>
    </w:p>
    <w:p w14:paraId="2F867D57" w14:textId="77777777" w:rsidR="002268BB" w:rsidRPr="00080B03" w:rsidRDefault="002268BB" w:rsidP="002268BB">
      <w:pPr>
        <w:pStyle w:val="Norm"/>
        <w:rPr>
          <w:sz w:val="6"/>
          <w:szCs w:val="6"/>
          <w:lang w:eastAsia="he-IL"/>
        </w:rPr>
      </w:pPr>
    </w:p>
    <w:p w14:paraId="13DC2CDD" w14:textId="77777777" w:rsidR="00DB2709" w:rsidRPr="00A62871" w:rsidRDefault="00DB2709" w:rsidP="00DB2709">
      <w:pPr>
        <w:pStyle w:val="Norm"/>
        <w:rPr>
          <w:rFonts w:asciiTheme="minorBidi" w:hAnsiTheme="minorBidi" w:cstheme="minorBidi"/>
          <w:sz w:val="6"/>
          <w:szCs w:val="6"/>
          <w:rtl/>
        </w:rPr>
      </w:pPr>
    </w:p>
    <w:p w14:paraId="57F84891" w14:textId="6EE123D1" w:rsidR="000B54E7" w:rsidRPr="000B54E7" w:rsidRDefault="000B54E7" w:rsidP="000B54E7">
      <w:pPr>
        <w:pStyle w:val="Heading1"/>
        <w:framePr w:wrap="notBeside"/>
      </w:pPr>
      <w:bookmarkStart w:id="56" w:name="_Toc64229732"/>
      <w:bookmarkStart w:id="57" w:name="_Toc95922344"/>
      <w:bookmarkStart w:id="58" w:name="_Toc96789579"/>
      <w:r w:rsidRPr="000B54E7">
        <w:rPr>
          <w:rtl/>
        </w:rPr>
        <w:t>מקורות המימון של המציע</w:t>
      </w:r>
      <w:bookmarkEnd w:id="56"/>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EF884D6" w14:textId="77777777" w:rsidTr="001D11F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87ED3D" w14:textId="0A56571A" w:rsidR="004B2C4C" w:rsidRDefault="004B2C4C" w:rsidP="004B2C4C">
            <w:pPr>
              <w:pStyle w:val="noteshead"/>
              <w:rPr>
                <w:rtl/>
              </w:rPr>
            </w:pPr>
            <w:r>
              <w:rPr>
                <w:rtl/>
              </w:rPr>
              <w:t xml:space="preserve">יש להתייחס לנושאים הבאים ביחס לתקופת הזיכיון ולכל שנת זיכיון בנפרד: </w:t>
            </w:r>
          </w:p>
          <w:p w14:paraId="60A4F07C" w14:textId="77777777" w:rsidR="004B2C4C" w:rsidRDefault="004B2C4C" w:rsidP="004B2C4C">
            <w:pPr>
              <w:pStyle w:val="notesnumer"/>
              <w:rPr>
                <w:rtl/>
              </w:rPr>
            </w:pPr>
            <w:r>
              <w:rPr>
                <w:rtl/>
              </w:rPr>
              <w:t>[</w:t>
            </w:r>
            <w:r w:rsidRPr="004B2C4C">
              <w:rPr>
                <w:b/>
                <w:bCs/>
                <w:rtl/>
              </w:rPr>
              <w:t>1</w:t>
            </w:r>
            <w:r>
              <w:rPr>
                <w:rtl/>
              </w:rPr>
              <w:t>] מקורות המימון של המציע, השימושים והאיתנות הפיננסית ויציבות מקורות אלו.</w:t>
            </w:r>
          </w:p>
          <w:p w14:paraId="536D2369" w14:textId="32AAAF25" w:rsidR="000B54E7" w:rsidRDefault="004B2C4C" w:rsidP="004B2C4C">
            <w:pPr>
              <w:pStyle w:val="notesnumer"/>
              <w:rPr>
                <w:rtl/>
              </w:rPr>
            </w:pPr>
            <w:r>
              <w:rPr>
                <w:rtl/>
              </w:rPr>
              <w:t>[</w:t>
            </w:r>
            <w:r w:rsidRPr="004B2C4C">
              <w:rPr>
                <w:b/>
                <w:bCs/>
                <w:rtl/>
              </w:rPr>
              <w:t>2</w:t>
            </w:r>
            <w:r>
              <w:rPr>
                <w:rtl/>
              </w:rPr>
              <w:t>] פירוט ההוצאות המתוכנן (כוח אדם, קבלני משנה, ציוד, שונות, שיווק) בהתאם לתכנית העסקית (סה"כ במהלך תקופת הפעילות ובכל שנה בנפרד) כולל מענק רשות החדשנות והמימון הנוסף.</w:t>
            </w:r>
          </w:p>
          <w:p w14:paraId="1CF44D5C" w14:textId="77777777" w:rsidR="000B54E7" w:rsidRDefault="000B54E7" w:rsidP="000B54E7">
            <w:pPr>
              <w:pStyle w:val="noteshead"/>
              <w:rPr>
                <w:rtl/>
              </w:rPr>
            </w:pPr>
            <w:r>
              <w:rPr>
                <w:rFonts w:hint="cs"/>
                <w:rtl/>
              </w:rPr>
              <w:t>הנחייה:</w:t>
            </w:r>
          </w:p>
          <w:p w14:paraId="04AC3EF9" w14:textId="778C4831" w:rsidR="00DB2709" w:rsidRPr="00A62871" w:rsidRDefault="004B2C4C" w:rsidP="000B54E7">
            <w:pPr>
              <w:pStyle w:val="notesnumer"/>
              <w:rPr>
                <w:rtl/>
              </w:rPr>
            </w:pPr>
            <w:r w:rsidRPr="004B2C4C">
              <w:rPr>
                <w:rFonts w:cs="Arial"/>
                <w:rtl/>
              </w:rPr>
              <w:t>יש למלא לצורך ניקוד ההצעה בהתאם לסעיף 4.4 למסלול ההטבה ולסעיף 5.5 במסלול משנה א'</w:t>
            </w:r>
          </w:p>
        </w:tc>
      </w:tr>
    </w:tbl>
    <w:p w14:paraId="7F0CF049" w14:textId="77777777" w:rsidR="00DB2709" w:rsidRPr="00A62871" w:rsidRDefault="00DB2709" w:rsidP="00DB2709">
      <w:pPr>
        <w:pStyle w:val="Norm"/>
        <w:rPr>
          <w:rFonts w:asciiTheme="minorBidi" w:hAnsiTheme="minorBidi" w:cstheme="minorBidi"/>
          <w:sz w:val="6"/>
          <w:szCs w:val="6"/>
          <w:rtl/>
        </w:rPr>
      </w:pPr>
    </w:p>
    <w:p w14:paraId="2E6B2BF6" w14:textId="77777777" w:rsidR="00DB2709" w:rsidRPr="00BD00C8" w:rsidRDefault="00DB2709" w:rsidP="00DB2709">
      <w:pPr>
        <w:pStyle w:val="Norm"/>
        <w:rPr>
          <w:rtl/>
        </w:rPr>
      </w:pPr>
      <w:permStart w:id="1394147943" w:edGrp="everyone"/>
      <w:r w:rsidRPr="00BD00C8">
        <w:rPr>
          <w:rtl/>
        </w:rPr>
        <w:t>הזן טקסט כאן...</w:t>
      </w:r>
    </w:p>
    <w:permEnd w:id="1394147943"/>
    <w:p w14:paraId="6082578E" w14:textId="77777777" w:rsidR="00DB2709" w:rsidRPr="00CF2F3B" w:rsidRDefault="00DB2709" w:rsidP="00DB2709">
      <w:pPr>
        <w:pStyle w:val="Norm"/>
        <w:rPr>
          <w:rtl/>
        </w:rPr>
      </w:pPr>
    </w:p>
    <w:p w14:paraId="0365BE9A" w14:textId="77777777" w:rsidR="00DB2709" w:rsidRPr="00A56976" w:rsidRDefault="00DB2709" w:rsidP="00DB2709">
      <w:pPr>
        <w:pStyle w:val="Norm"/>
        <w:rPr>
          <w:sz w:val="6"/>
          <w:szCs w:val="6"/>
          <w:rtl/>
        </w:rPr>
      </w:pPr>
    </w:p>
    <w:p w14:paraId="3E4B62E0" w14:textId="18992866" w:rsidR="00A72078" w:rsidRDefault="00A72078" w:rsidP="00212D52">
      <w:pPr>
        <w:pStyle w:val="Heading1"/>
        <w:pageBreakBefore/>
        <w:framePr w:wrap="notBeside"/>
        <w:rPr>
          <w:rtl/>
        </w:rPr>
      </w:pPr>
      <w:bookmarkStart w:id="59" w:name="_Toc64229737"/>
      <w:bookmarkStart w:id="60" w:name="_Toc95922345"/>
      <w:bookmarkStart w:id="61" w:name="_Toc96789580"/>
      <w:bookmarkEnd w:id="44"/>
      <w:bookmarkEnd w:id="45"/>
      <w:r w:rsidRPr="00A72078">
        <w:rPr>
          <w:rtl/>
        </w:rPr>
        <w:t>הצהרה</w:t>
      </w:r>
      <w:r w:rsidR="00212D52">
        <w:rPr>
          <w:rFonts w:hint="cs"/>
          <w:rtl/>
        </w:rPr>
        <w:t xml:space="preserve"> וחתימות</w:t>
      </w:r>
      <w:bookmarkEnd w:id="59"/>
      <w:bookmarkEnd w:id="60"/>
      <w:bookmarkEnd w:id="61"/>
    </w:p>
    <w:p w14:paraId="46AFA2CD" w14:textId="10FF1D1E" w:rsidR="00212D52" w:rsidRPr="00212D52" w:rsidRDefault="00212D52" w:rsidP="00212D52">
      <w:pPr>
        <w:pStyle w:val="Heading2"/>
        <w:framePr w:wrap="notBeside"/>
        <w:rPr>
          <w:rtl/>
        </w:rPr>
      </w:pPr>
      <w:bookmarkStart w:id="62" w:name="_Toc64229738"/>
      <w:bookmarkStart w:id="63" w:name="_Toc95922346"/>
      <w:bookmarkStart w:id="64" w:name="_Toc96789581"/>
      <w:r>
        <w:rPr>
          <w:rFonts w:hint="cs"/>
          <w:rtl/>
        </w:rPr>
        <w:t>הצהרה</w:t>
      </w:r>
      <w:bookmarkEnd w:id="62"/>
      <w:bookmarkEnd w:id="63"/>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72078" w:rsidRPr="00A62871" w14:paraId="3074E8A9" w14:textId="77777777" w:rsidTr="004654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A03522D" w14:textId="020C9D58" w:rsidR="004B2C4C" w:rsidRDefault="004B2C4C" w:rsidP="004B2C4C">
            <w:pPr>
              <w:pStyle w:val="Norm"/>
              <w:ind w:left="57" w:right="57"/>
              <w:jc w:val="both"/>
              <w:rPr>
                <w:b/>
                <w:bCs/>
                <w:sz w:val="24"/>
                <w:szCs w:val="24"/>
                <w:rtl/>
              </w:rPr>
            </w:pPr>
            <w:r w:rsidRPr="004B2C4C">
              <w:rPr>
                <w:b/>
                <w:bCs/>
                <w:sz w:val="24"/>
                <w:szCs w:val="24"/>
                <w:rtl/>
              </w:rPr>
              <w:t xml:space="preserve">הרינו מצהירים בזאת, כי אנו חותמים על טופס הצעה זה לאחר שעיינו במסלול ההטבה, בנהלי המסלול, בדף המסלול הייעודי באתר האינטרנט של רשות החדשנות ובמערכת החברות המקוונת, וכי המידע המופיע בטופס הצעה זה הינו המידע המלא, הנכון והמעודכן ביותר בנושאים הקשורים להצעה. אנו מתחייבים להודיע לרשות החדשנות על כל מידע חדש שיגיע לידיעתנו, ואשר יהיה בו כדי להשפיע על התוכנית נושא ההצעה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נושא הצעה זו, או יום הגשת ההצעה (המוקדם </w:t>
            </w:r>
            <w:r w:rsidRPr="004B2C4C">
              <w:rPr>
                <w:rFonts w:hint="cs"/>
                <w:b/>
                <w:bCs/>
                <w:sz w:val="24"/>
                <w:szCs w:val="24"/>
                <w:rtl/>
              </w:rPr>
              <w:t>מבניהם</w:t>
            </w:r>
            <w:r w:rsidRPr="004B2C4C">
              <w:rPr>
                <w:b/>
                <w:bCs/>
                <w:sz w:val="24"/>
                <w:szCs w:val="24"/>
                <w:rtl/>
              </w:rPr>
              <w:t>).</w:t>
            </w:r>
          </w:p>
          <w:p w14:paraId="13B6582A" w14:textId="77777777" w:rsidR="004B2C4C" w:rsidRDefault="004B2C4C" w:rsidP="00465447">
            <w:pPr>
              <w:pStyle w:val="Norm"/>
              <w:ind w:left="57" w:right="57"/>
              <w:jc w:val="center"/>
              <w:rPr>
                <w:b/>
                <w:bCs/>
                <w:color w:val="A00000"/>
                <w:sz w:val="24"/>
                <w:szCs w:val="24"/>
                <w:rtl/>
              </w:rPr>
            </w:pPr>
          </w:p>
          <w:p w14:paraId="072BA566" w14:textId="32737E05" w:rsidR="00A72078" w:rsidRPr="00AC6770" w:rsidRDefault="00A72078" w:rsidP="00465447">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6EBA5E4" w14:textId="77777777" w:rsidR="004B2C4C" w:rsidRPr="00A62871" w:rsidRDefault="004B2C4C" w:rsidP="004B2C4C">
      <w:pPr>
        <w:pStyle w:val="Norm"/>
        <w:rPr>
          <w:rFonts w:asciiTheme="minorBidi" w:hAnsiTheme="minorBidi" w:cstheme="minorBidi"/>
          <w:sz w:val="6"/>
          <w:szCs w:val="6"/>
          <w:rtl/>
        </w:rPr>
      </w:pPr>
    </w:p>
    <w:p w14:paraId="7948150F" w14:textId="77777777" w:rsidR="004B2C4C" w:rsidRPr="00BD00C8" w:rsidRDefault="004B2C4C" w:rsidP="004B2C4C">
      <w:pPr>
        <w:pStyle w:val="Norm"/>
        <w:rPr>
          <w:rtl/>
        </w:rPr>
      </w:pPr>
      <w:permStart w:id="122565785" w:edGrp="everyone"/>
      <w:r w:rsidRPr="00BD00C8">
        <w:rPr>
          <w:rtl/>
        </w:rPr>
        <w:t>הזן טקסט כאן...</w:t>
      </w:r>
    </w:p>
    <w:permEnd w:id="122565785"/>
    <w:p w14:paraId="5D5CDC9B" w14:textId="77777777" w:rsidR="004B2C4C" w:rsidRPr="00CF2F3B" w:rsidRDefault="004B2C4C" w:rsidP="004B2C4C">
      <w:pPr>
        <w:pStyle w:val="Norm"/>
        <w:rPr>
          <w:rtl/>
        </w:rPr>
      </w:pPr>
    </w:p>
    <w:p w14:paraId="5F784498" w14:textId="734EFC65" w:rsidR="00B774B5" w:rsidRPr="004B2C4C" w:rsidRDefault="00B774B5" w:rsidP="00B774B5">
      <w:pPr>
        <w:pStyle w:val="Norm"/>
        <w:rPr>
          <w:sz w:val="6"/>
          <w:szCs w:val="6"/>
          <w:rtl/>
          <w:lang w:eastAsia="he-IL"/>
        </w:rPr>
      </w:pPr>
    </w:p>
    <w:p w14:paraId="383599B1" w14:textId="0BDAC817" w:rsidR="00212D52" w:rsidRDefault="00F929A8" w:rsidP="00212D52">
      <w:pPr>
        <w:pStyle w:val="Heading2"/>
        <w:framePr w:wrap="notBeside"/>
        <w:rPr>
          <w:rtl/>
        </w:rPr>
      </w:pPr>
      <w:bookmarkStart w:id="65" w:name="_Toc96789582"/>
      <w:r w:rsidRPr="00F929A8">
        <w:rPr>
          <w:rFonts w:cs="Arial"/>
          <w:rtl/>
        </w:rPr>
        <w:t>פרטי מורש</w:t>
      </w:r>
      <w:r>
        <w:rPr>
          <w:rFonts w:cs="Arial" w:hint="cs"/>
          <w:rtl/>
        </w:rPr>
        <w:t>ה</w:t>
      </w:r>
      <w:r w:rsidRPr="00F929A8">
        <w:rPr>
          <w:rFonts w:cs="Arial"/>
          <w:rtl/>
        </w:rPr>
        <w:t>/י החתימה מטעם המציע</w:t>
      </w:r>
      <w:bookmarkEnd w:id="65"/>
    </w:p>
    <w:tbl>
      <w:tblPr>
        <w:tblStyle w:val="TableGrid"/>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212D52" w:rsidRPr="00AC6770" w14:paraId="712C781F" w14:textId="77777777" w:rsidTr="00212D5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F589ECB" w14:textId="6E2DAA35" w:rsidR="00212D52" w:rsidRPr="004B5E03" w:rsidRDefault="00212D52" w:rsidP="00465447">
            <w:pPr>
              <w:pStyle w:val="TableTitle"/>
              <w:rPr>
                <w:sz w:val="24"/>
                <w:szCs w:val="24"/>
                <w:rtl/>
              </w:rPr>
            </w:pPr>
            <w:bookmarkStart w:id="66" w:name="table_chatimat_hamurshe"/>
            <w:r w:rsidRPr="004B5E03">
              <w:rPr>
                <w:sz w:val="24"/>
                <w:szCs w:val="24"/>
                <w:rtl/>
              </w:rPr>
              <w:t>שם מורשה</w:t>
            </w:r>
            <w:r w:rsidR="004C17AC">
              <w:rPr>
                <w:rFonts w:hint="cs"/>
                <w:sz w:val="24"/>
                <w:szCs w:val="24"/>
                <w:rtl/>
              </w:rPr>
              <w:t xml:space="preserve"> החתימה</w:t>
            </w:r>
          </w:p>
        </w:tc>
        <w:tc>
          <w:tcPr>
            <w:tcW w:w="1117" w:type="pct"/>
            <w:tcBorders>
              <w:top w:val="single" w:sz="8" w:space="0" w:color="auto"/>
              <w:bottom w:val="single" w:sz="8" w:space="0" w:color="auto"/>
            </w:tcBorders>
            <w:shd w:val="clear" w:color="auto" w:fill="CCCCCC"/>
            <w:vAlign w:val="center"/>
          </w:tcPr>
          <w:p w14:paraId="25D0994E" w14:textId="77777777" w:rsidR="00212D52" w:rsidRPr="004B5E03" w:rsidRDefault="00212D52" w:rsidP="0046544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E960AB8" w14:textId="77777777" w:rsidR="00212D52" w:rsidRPr="004B5E03" w:rsidRDefault="00212D52" w:rsidP="0046544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D261653" w14:textId="77777777" w:rsidR="00212D52" w:rsidRPr="004B5E03" w:rsidRDefault="00212D52" w:rsidP="0046544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933540D" w14:textId="77777777" w:rsidR="00212D52" w:rsidRPr="004B5E03" w:rsidRDefault="00212D52" w:rsidP="00465447">
            <w:pPr>
              <w:pStyle w:val="TableTitle"/>
              <w:rPr>
                <w:sz w:val="24"/>
                <w:szCs w:val="24"/>
                <w:rtl/>
              </w:rPr>
            </w:pPr>
            <w:r w:rsidRPr="004B5E03">
              <w:rPr>
                <w:sz w:val="24"/>
                <w:szCs w:val="24"/>
                <w:rtl/>
              </w:rPr>
              <w:t>חתימה</w:t>
            </w:r>
          </w:p>
        </w:tc>
      </w:tr>
      <w:tr w:rsidR="00212D52" w:rsidRPr="00AC6770" w14:paraId="3D79E69A" w14:textId="77777777" w:rsidTr="00212D5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20931B3" w14:textId="77777777" w:rsidR="00212D52" w:rsidRPr="00AC6770" w:rsidRDefault="00212D52" w:rsidP="00465447">
            <w:pPr>
              <w:pStyle w:val="Norm"/>
              <w:ind w:left="57"/>
              <w:jc w:val="center"/>
              <w:rPr>
                <w:sz w:val="24"/>
                <w:szCs w:val="24"/>
              </w:rPr>
            </w:pPr>
            <w:permStart w:id="1888689046" w:edGrp="everyone" w:colFirst="0" w:colLast="0"/>
            <w:permStart w:id="337446862" w:edGrp="everyone" w:colFirst="1" w:colLast="1"/>
            <w:permStart w:id="1083653548" w:edGrp="everyone" w:colFirst="2" w:colLast="2"/>
            <w:permStart w:id="1228936948" w:edGrp="everyone" w:colFirst="4" w:colLast="4"/>
          </w:p>
        </w:tc>
        <w:tc>
          <w:tcPr>
            <w:tcW w:w="1117" w:type="pct"/>
            <w:tcBorders>
              <w:top w:val="single" w:sz="8" w:space="0" w:color="auto"/>
            </w:tcBorders>
            <w:shd w:val="clear" w:color="auto" w:fill="FFFFFF" w:themeFill="background1"/>
            <w:vAlign w:val="center"/>
          </w:tcPr>
          <w:p w14:paraId="45C4845B" w14:textId="3302DAE6"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 w14:paraId="1F167938" w14:textId="77777777"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9002132" w:edGrp="everyone" w:displacedByCustomXml="next"/>
          <w:sdt>
            <w:sdtPr>
              <w:rPr>
                <w:sz w:val="24"/>
                <w:szCs w:val="24"/>
                <w:rtl/>
              </w:rPr>
              <w:alias w:val="תאריך"/>
              <w:tag w:val="תאריך"/>
              <w:id w:val="-1688360556"/>
              <w:lock w:val="sdtLocked"/>
              <w:placeholder>
                <w:docPart w:val="9982C3EF47C1444B9E33F8B7AD52AFBF"/>
              </w:placeholder>
              <w:showingPlcHdr/>
              <w:date>
                <w:dateFormat w:val="dd/MM/yyyy"/>
                <w:lid w:val="he-IL"/>
                <w:storeMappedDataAs w:val="dateTime"/>
                <w:calendar w:val="gregorian"/>
              </w:date>
            </w:sdtPr>
            <w:sdtEndPr/>
            <w:sdtContent>
              <w:p w14:paraId="3C350ADF" w14:textId="77777777" w:rsidR="00212D52" w:rsidRPr="00AC6770" w:rsidRDefault="00212D52" w:rsidP="00465447">
                <w:pPr>
                  <w:pStyle w:val="Norm"/>
                  <w:jc w:val="center"/>
                  <w:rPr>
                    <w:sz w:val="24"/>
                    <w:szCs w:val="24"/>
                    <w:rtl/>
                  </w:rPr>
                </w:pPr>
                <w:r w:rsidRPr="00AC6770">
                  <w:rPr>
                    <w:sz w:val="24"/>
                    <w:szCs w:val="24"/>
                    <w:rtl/>
                  </w:rPr>
                  <w:t>תאריך</w:t>
                </w:r>
              </w:p>
            </w:sdtContent>
          </w:sdt>
          <w:permEnd w:id="859002132" w:displacedByCustomXml="prev"/>
        </w:tc>
        <w:tc>
          <w:tcPr>
            <w:tcW w:w="1456" w:type="pct"/>
            <w:tcBorders>
              <w:top w:val="single" w:sz="8" w:space="0" w:color="auto"/>
              <w:right w:val="single" w:sz="8" w:space="0" w:color="auto"/>
            </w:tcBorders>
            <w:shd w:val="clear" w:color="auto" w:fill="FFFFFF" w:themeFill="background1"/>
            <w:noWrap/>
            <w:vAlign w:val="center"/>
          </w:tcPr>
          <w:p w14:paraId="59EEE952" w14:textId="77777777" w:rsidR="00212D52" w:rsidRPr="00AC6770" w:rsidRDefault="00212D52" w:rsidP="00465447">
            <w:pPr>
              <w:pStyle w:val="Norm"/>
              <w:jc w:val="center"/>
              <w:rPr>
                <w:sz w:val="24"/>
                <w:szCs w:val="24"/>
                <w:rtl/>
              </w:rPr>
            </w:pPr>
          </w:p>
        </w:tc>
      </w:tr>
      <w:tr w:rsidR="00212D52" w:rsidRPr="00AC6770" w14:paraId="77CBADBF" w14:textId="77777777" w:rsidTr="00212D52">
        <w:trPr>
          <w:trHeight w:hRule="exact" w:val="1701"/>
          <w:jc w:val="center"/>
        </w:trPr>
        <w:tc>
          <w:tcPr>
            <w:tcW w:w="1117" w:type="pct"/>
            <w:tcBorders>
              <w:left w:val="single" w:sz="8" w:space="0" w:color="auto"/>
            </w:tcBorders>
            <w:shd w:val="clear" w:color="auto" w:fill="FFFFFF" w:themeFill="background1"/>
            <w:vAlign w:val="center"/>
          </w:tcPr>
          <w:p w14:paraId="0890666F" w14:textId="77777777" w:rsidR="00212D52" w:rsidRPr="00AC6770" w:rsidRDefault="00212D52" w:rsidP="00465447">
            <w:pPr>
              <w:pStyle w:val="Norm"/>
              <w:ind w:left="57"/>
              <w:jc w:val="center"/>
              <w:rPr>
                <w:b/>
                <w:bCs/>
                <w:sz w:val="24"/>
                <w:szCs w:val="24"/>
                <w:rtl/>
              </w:rPr>
            </w:pPr>
            <w:permStart w:id="1620601715" w:edGrp="everyone" w:colFirst="0" w:colLast="0"/>
            <w:permStart w:id="2122474639" w:edGrp="everyone" w:colFirst="1" w:colLast="1"/>
            <w:permStart w:id="34415110" w:edGrp="everyone" w:colFirst="2" w:colLast="2"/>
            <w:permStart w:id="212163022" w:edGrp="everyone" w:colFirst="4" w:colLast="4"/>
            <w:permEnd w:id="1888689046"/>
            <w:permEnd w:id="337446862"/>
            <w:permEnd w:id="1083653548"/>
            <w:permEnd w:id="1228936948"/>
          </w:p>
        </w:tc>
        <w:tc>
          <w:tcPr>
            <w:tcW w:w="1117" w:type="pct"/>
            <w:shd w:val="clear" w:color="auto" w:fill="FFFFFF" w:themeFill="background1"/>
            <w:vAlign w:val="center"/>
          </w:tcPr>
          <w:p w14:paraId="26B6648D" w14:textId="0F946FC4" w:rsidR="00212D52" w:rsidRPr="00AC6770" w:rsidRDefault="00212D52" w:rsidP="00465447">
            <w:pPr>
              <w:pStyle w:val="Norm"/>
              <w:jc w:val="center"/>
              <w:rPr>
                <w:sz w:val="24"/>
                <w:szCs w:val="24"/>
                <w:rtl/>
              </w:rPr>
            </w:pPr>
          </w:p>
        </w:tc>
        <w:tc>
          <w:tcPr>
            <w:tcW w:w="655" w:type="pct"/>
            <w:shd w:val="clear" w:color="auto" w:fill="FFFFFF" w:themeFill="background1"/>
            <w:vAlign w:val="center"/>
          </w:tcPr>
          <w:p w14:paraId="3E3C3FDA" w14:textId="77777777" w:rsidR="00212D52" w:rsidRPr="00AC6770" w:rsidRDefault="00212D52" w:rsidP="00465447">
            <w:pPr>
              <w:pStyle w:val="Norm"/>
              <w:jc w:val="center"/>
              <w:rPr>
                <w:sz w:val="24"/>
                <w:szCs w:val="24"/>
                <w:rtl/>
              </w:rPr>
            </w:pPr>
          </w:p>
        </w:tc>
        <w:tc>
          <w:tcPr>
            <w:tcW w:w="655" w:type="pct"/>
            <w:shd w:val="clear" w:color="auto" w:fill="FFFFFF" w:themeFill="background1"/>
            <w:vAlign w:val="center"/>
          </w:tcPr>
          <w:permStart w:id="631330795" w:edGrp="everyone" w:displacedByCustomXml="next"/>
          <w:sdt>
            <w:sdtPr>
              <w:rPr>
                <w:sz w:val="24"/>
                <w:szCs w:val="24"/>
                <w:rtl/>
              </w:rPr>
              <w:alias w:val="תאריך"/>
              <w:tag w:val="תאריך"/>
              <w:id w:val="-289590929"/>
              <w:lock w:val="sdtLocked"/>
              <w:placeholder>
                <w:docPart w:val="D663DCF459F4481DA7142F24707C7A92"/>
              </w:placeholder>
              <w:showingPlcHdr/>
              <w:date>
                <w:dateFormat w:val="dd/MM/yyyy"/>
                <w:lid w:val="he-IL"/>
                <w:storeMappedDataAs w:val="dateTime"/>
                <w:calendar w:val="gregorian"/>
              </w:date>
            </w:sdtPr>
            <w:sdtEndPr/>
            <w:sdtContent>
              <w:p w14:paraId="286A64BD" w14:textId="77777777" w:rsidR="00212D52" w:rsidRDefault="00212D52" w:rsidP="00465447">
                <w:pPr>
                  <w:pStyle w:val="Norm"/>
                  <w:jc w:val="center"/>
                  <w:rPr>
                    <w:sz w:val="24"/>
                    <w:szCs w:val="24"/>
                    <w:rtl/>
                  </w:rPr>
                </w:pPr>
                <w:r w:rsidRPr="00AC6770">
                  <w:rPr>
                    <w:sz w:val="24"/>
                    <w:szCs w:val="24"/>
                    <w:rtl/>
                  </w:rPr>
                  <w:t>תאריך</w:t>
                </w:r>
              </w:p>
            </w:sdtContent>
          </w:sdt>
          <w:permEnd w:id="631330795" w:displacedByCustomXml="prev"/>
        </w:tc>
        <w:tc>
          <w:tcPr>
            <w:tcW w:w="1456" w:type="pct"/>
            <w:tcBorders>
              <w:right w:val="single" w:sz="8" w:space="0" w:color="auto"/>
            </w:tcBorders>
            <w:shd w:val="clear" w:color="auto" w:fill="FFFFFF" w:themeFill="background1"/>
            <w:noWrap/>
            <w:vAlign w:val="center"/>
          </w:tcPr>
          <w:p w14:paraId="14A778A2" w14:textId="77777777" w:rsidR="00212D52" w:rsidRPr="00AC6770" w:rsidRDefault="00212D52" w:rsidP="00465447">
            <w:pPr>
              <w:pStyle w:val="Norm"/>
              <w:jc w:val="center"/>
              <w:rPr>
                <w:sz w:val="24"/>
                <w:szCs w:val="24"/>
                <w:rtl/>
              </w:rPr>
            </w:pPr>
          </w:p>
        </w:tc>
      </w:tr>
      <w:tr w:rsidR="00212D52" w:rsidRPr="00AC6770" w14:paraId="32EA2ADA" w14:textId="77777777" w:rsidTr="00212D5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BD582DA" w14:textId="77777777" w:rsidR="00212D52" w:rsidRPr="00AC6770" w:rsidRDefault="00212D52" w:rsidP="00465447">
            <w:pPr>
              <w:pStyle w:val="Norm"/>
              <w:ind w:left="57"/>
              <w:jc w:val="center"/>
              <w:rPr>
                <w:b/>
                <w:bCs/>
                <w:sz w:val="24"/>
                <w:szCs w:val="24"/>
                <w:rtl/>
              </w:rPr>
            </w:pPr>
            <w:permStart w:id="491281931" w:edGrp="everyone" w:colFirst="0" w:colLast="0"/>
            <w:permStart w:id="2022119861" w:edGrp="everyone" w:colFirst="1" w:colLast="1"/>
            <w:permStart w:id="496116161" w:edGrp="everyone" w:colFirst="2" w:colLast="2"/>
            <w:permStart w:id="1219048045" w:edGrp="everyone" w:colFirst="4" w:colLast="4"/>
            <w:permEnd w:id="1620601715"/>
            <w:permEnd w:id="2122474639"/>
            <w:permEnd w:id="34415110"/>
            <w:permEnd w:id="212163022"/>
          </w:p>
        </w:tc>
        <w:tc>
          <w:tcPr>
            <w:tcW w:w="1117" w:type="pct"/>
            <w:tcBorders>
              <w:bottom w:val="single" w:sz="8" w:space="0" w:color="auto"/>
            </w:tcBorders>
            <w:shd w:val="clear" w:color="auto" w:fill="FFFFFF" w:themeFill="background1"/>
            <w:vAlign w:val="center"/>
          </w:tcPr>
          <w:p w14:paraId="2909D8D0" w14:textId="4C906D3F"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79CF6173" w14:textId="77777777"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52261332" w:edGrp="everyone" w:displacedByCustomXml="next"/>
          <w:sdt>
            <w:sdtPr>
              <w:rPr>
                <w:sz w:val="24"/>
                <w:szCs w:val="24"/>
                <w:rtl/>
              </w:rPr>
              <w:alias w:val="תאריך"/>
              <w:tag w:val="תאריך"/>
              <w:id w:val="-1248420540"/>
              <w:lock w:val="sdtLocked"/>
              <w:placeholder>
                <w:docPart w:val="C459CD67F5E94440A7F4440413451E34"/>
              </w:placeholder>
              <w:showingPlcHdr/>
              <w:date>
                <w:dateFormat w:val="dd/MM/yyyy"/>
                <w:lid w:val="he-IL"/>
                <w:storeMappedDataAs w:val="dateTime"/>
                <w:calendar w:val="gregorian"/>
              </w:date>
            </w:sdtPr>
            <w:sdtEndPr/>
            <w:sdtContent>
              <w:p w14:paraId="23DA7A55" w14:textId="77777777" w:rsidR="00212D52" w:rsidRDefault="00212D52" w:rsidP="00465447">
                <w:pPr>
                  <w:pStyle w:val="Norm"/>
                  <w:jc w:val="center"/>
                  <w:rPr>
                    <w:sz w:val="24"/>
                    <w:szCs w:val="24"/>
                    <w:rtl/>
                  </w:rPr>
                </w:pPr>
                <w:r w:rsidRPr="00AC6770">
                  <w:rPr>
                    <w:sz w:val="24"/>
                    <w:szCs w:val="24"/>
                    <w:rtl/>
                  </w:rPr>
                  <w:t>תאריך</w:t>
                </w:r>
              </w:p>
            </w:sdtContent>
          </w:sdt>
          <w:permEnd w:id="252261332" w:displacedByCustomXml="prev"/>
        </w:tc>
        <w:tc>
          <w:tcPr>
            <w:tcW w:w="1456" w:type="pct"/>
            <w:tcBorders>
              <w:bottom w:val="single" w:sz="8" w:space="0" w:color="auto"/>
              <w:right w:val="single" w:sz="8" w:space="0" w:color="auto"/>
            </w:tcBorders>
            <w:shd w:val="clear" w:color="auto" w:fill="FFFFFF" w:themeFill="background1"/>
            <w:noWrap/>
            <w:vAlign w:val="center"/>
          </w:tcPr>
          <w:p w14:paraId="0F93C49B" w14:textId="77777777" w:rsidR="00212D52" w:rsidRPr="00AC6770" w:rsidRDefault="00212D52" w:rsidP="00465447">
            <w:pPr>
              <w:pStyle w:val="Norm"/>
              <w:jc w:val="center"/>
              <w:rPr>
                <w:sz w:val="24"/>
                <w:szCs w:val="24"/>
                <w:rtl/>
              </w:rPr>
            </w:pPr>
          </w:p>
        </w:tc>
      </w:tr>
      <w:bookmarkEnd w:id="66"/>
      <w:permEnd w:id="491281931"/>
      <w:permEnd w:id="2022119861"/>
      <w:permEnd w:id="496116161"/>
      <w:permEnd w:id="1219048045"/>
    </w:tbl>
    <w:p w14:paraId="66A32383" w14:textId="18CE6DC4" w:rsidR="00212D52" w:rsidRDefault="00212D52" w:rsidP="00B774B5">
      <w:pPr>
        <w:pStyle w:val="Norm"/>
        <w:rPr>
          <w:rtl/>
          <w:lang w:eastAsia="he-IL"/>
        </w:rPr>
      </w:pPr>
    </w:p>
    <w:p w14:paraId="6A17E490" w14:textId="1EFB7554" w:rsidR="00212D52" w:rsidRDefault="00212D52" w:rsidP="00DE6525">
      <w:pPr>
        <w:pStyle w:val="Heading2"/>
        <w:framePr w:wrap="notBeside"/>
        <w:rPr>
          <w:rtl/>
        </w:rPr>
      </w:pPr>
      <w:bookmarkStart w:id="67" w:name="_Toc64229740"/>
      <w:bookmarkStart w:id="68" w:name="_Toc95922348"/>
      <w:bookmarkStart w:id="69" w:name="_Toc96789583"/>
      <w:r>
        <w:rPr>
          <w:rFonts w:hint="cs"/>
          <w:rtl/>
        </w:rPr>
        <w:t xml:space="preserve">חותמת </w:t>
      </w:r>
      <w:bookmarkEnd w:id="67"/>
      <w:bookmarkEnd w:id="68"/>
      <w:r w:rsidR="003A08C1">
        <w:rPr>
          <w:rFonts w:hint="cs"/>
          <w:rtl/>
        </w:rPr>
        <w:t>המציע</w:t>
      </w:r>
      <w:bookmarkEnd w:id="69"/>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212D52" w:rsidRPr="00AC6770" w14:paraId="4B28D732" w14:textId="77777777" w:rsidTr="00DE6525">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70242E" w14:textId="77777777" w:rsidR="00212D52" w:rsidRPr="00AC6770" w:rsidRDefault="00212D52" w:rsidP="00465447">
            <w:pPr>
              <w:pStyle w:val="Norm"/>
              <w:jc w:val="center"/>
              <w:rPr>
                <w:sz w:val="24"/>
                <w:szCs w:val="24"/>
                <w:rtl/>
              </w:rPr>
            </w:pPr>
            <w:permStart w:id="785909694" w:edGrp="everyone" w:colFirst="0" w:colLast="0"/>
          </w:p>
        </w:tc>
      </w:tr>
      <w:permEnd w:id="785909694"/>
    </w:tbl>
    <w:p w14:paraId="3679E19C" w14:textId="77777777" w:rsidR="00212D52" w:rsidRPr="00A72078" w:rsidRDefault="00212D52" w:rsidP="00212D52">
      <w:pPr>
        <w:pStyle w:val="Norm"/>
        <w:rPr>
          <w:rtl/>
          <w:lang w:eastAsia="he-IL"/>
        </w:rPr>
      </w:pPr>
    </w:p>
    <w:p w14:paraId="2B60CD3A" w14:textId="77777777" w:rsidR="004B2C4C" w:rsidRDefault="004B2C4C" w:rsidP="004B2C4C">
      <w:pPr>
        <w:pStyle w:val="Norm"/>
        <w:rPr>
          <w:rtl/>
          <w:lang w:eastAsia="he-IL"/>
        </w:rPr>
      </w:pPr>
    </w:p>
    <w:p w14:paraId="3BADF573" w14:textId="77777777" w:rsidR="004B2C4C" w:rsidRDefault="004B2C4C" w:rsidP="004B2C4C">
      <w:pPr>
        <w:pStyle w:val="Norm"/>
        <w:rPr>
          <w:rtl/>
          <w:lang w:eastAsia="he-IL"/>
        </w:rPr>
      </w:pPr>
    </w:p>
    <w:p w14:paraId="1BAE0C47" w14:textId="495FC351" w:rsidR="004B2C4C" w:rsidRDefault="004B2C4C" w:rsidP="004B2C4C">
      <w:pPr>
        <w:pStyle w:val="Norm"/>
        <w:jc w:val="center"/>
        <w:rPr>
          <w:b/>
          <w:bCs/>
          <w:sz w:val="28"/>
          <w:szCs w:val="28"/>
          <w:u w:val="single"/>
          <w:rtl/>
          <w:lang w:eastAsia="he-IL"/>
        </w:rPr>
      </w:pPr>
      <w:r w:rsidRPr="004B2C4C">
        <w:rPr>
          <w:b/>
          <w:bCs/>
          <w:sz w:val="28"/>
          <w:szCs w:val="28"/>
          <w:u w:val="single"/>
          <w:rtl/>
          <w:lang w:eastAsia="he-IL"/>
        </w:rPr>
        <w:t>אישור</w:t>
      </w:r>
    </w:p>
    <w:p w14:paraId="79D4E040" w14:textId="77777777" w:rsidR="004B2C4C" w:rsidRPr="004B2C4C" w:rsidRDefault="004B2C4C" w:rsidP="004B2C4C">
      <w:pPr>
        <w:pStyle w:val="Field05"/>
        <w:rPr>
          <w:rtl/>
          <w:lang w:eastAsia="he-IL"/>
        </w:rPr>
      </w:pPr>
    </w:p>
    <w:p w14:paraId="7F19CEEA" w14:textId="11B3940A" w:rsidR="004B2C4C" w:rsidRDefault="004B2C4C" w:rsidP="001F2040">
      <w:pPr>
        <w:pStyle w:val="Norm"/>
        <w:spacing w:line="300" w:lineRule="auto"/>
        <w:jc w:val="both"/>
        <w:rPr>
          <w:rtl/>
          <w:lang w:eastAsia="he-IL"/>
        </w:rPr>
      </w:pPr>
      <w:r>
        <w:rPr>
          <w:rtl/>
          <w:lang w:eastAsia="he-IL"/>
        </w:rPr>
        <w:t>אני הח"מ</w:t>
      </w:r>
      <w:r>
        <w:rPr>
          <w:rFonts w:hint="cs"/>
          <w:rtl/>
          <w:lang w:eastAsia="he-IL"/>
        </w:rPr>
        <w:t xml:space="preserve">, </w:t>
      </w:r>
      <w:r>
        <w:rPr>
          <w:rFonts w:hint="cs"/>
          <w:shd w:val="clear" w:color="auto" w:fill="FFF2CC" w:themeFill="accent5" w:themeFillTint="33"/>
          <w:rtl/>
          <w:lang w:eastAsia="he-IL"/>
        </w:rPr>
        <w:t>_______</w:t>
      </w:r>
      <w:r>
        <w:rPr>
          <w:rFonts w:hint="cs"/>
          <w:rtl/>
          <w:lang w:eastAsia="he-IL"/>
        </w:rPr>
        <w:t xml:space="preserve"> </w:t>
      </w:r>
      <w:r>
        <w:rPr>
          <w:rtl/>
          <w:lang w:eastAsia="he-IL"/>
        </w:rPr>
        <w:t>עו"ד/רו"ח, מס' רישיון</w:t>
      </w:r>
      <w:r>
        <w:rPr>
          <w:rFonts w:hint="cs"/>
          <w:rtl/>
          <w:lang w:eastAsia="he-IL"/>
        </w:rPr>
        <w:t xml:space="preserve"> </w:t>
      </w:r>
      <w:r>
        <w:rPr>
          <w:rtl/>
          <w:lang w:eastAsia="he-IL"/>
        </w:rPr>
        <w:t>,</w:t>
      </w:r>
      <w:r>
        <w:rPr>
          <w:rFonts w:hint="cs"/>
          <w:rtl/>
          <w:lang w:eastAsia="he-IL"/>
        </w:rPr>
        <w:t xml:space="preserve"> </w:t>
      </w:r>
      <w:r>
        <w:rPr>
          <w:rFonts w:hint="cs"/>
          <w:shd w:val="clear" w:color="auto" w:fill="FFF2CC" w:themeFill="accent5" w:themeFillTint="33"/>
          <w:rtl/>
          <w:lang w:eastAsia="he-IL"/>
        </w:rPr>
        <w:t>_______</w:t>
      </w:r>
      <w:r>
        <w:rPr>
          <w:rtl/>
          <w:lang w:eastAsia="he-IL"/>
        </w:rPr>
        <w:t xml:space="preserve"> מאשר/ת בזאת כי  </w:t>
      </w:r>
      <w:r>
        <w:rPr>
          <w:rFonts w:hint="cs"/>
          <w:shd w:val="clear" w:color="auto" w:fill="FFF2CC" w:themeFill="accent5" w:themeFillTint="33"/>
          <w:rtl/>
          <w:lang w:eastAsia="he-IL"/>
        </w:rPr>
        <w:t>_______</w:t>
      </w:r>
      <w:r>
        <w:rPr>
          <w:rtl/>
          <w:lang w:eastAsia="he-IL"/>
        </w:rPr>
        <w:t xml:space="preserve"> , מס' מזהה  </w:t>
      </w:r>
      <w:r>
        <w:rPr>
          <w:rFonts w:hint="cs"/>
          <w:shd w:val="clear" w:color="auto" w:fill="FFF2CC" w:themeFill="accent5" w:themeFillTint="33"/>
          <w:rtl/>
          <w:lang w:eastAsia="he-IL"/>
        </w:rPr>
        <w:t>_______</w:t>
      </w:r>
      <w:r>
        <w:rPr>
          <w:rtl/>
          <w:lang w:eastAsia="he-IL"/>
        </w:rPr>
        <w:t xml:space="preserve"> (להלן: "המציע") רשום בישראל על פי דין, וכן אני מאשר/ת בזאת כי ה"ה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ו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 אשר חתם/מו בפני על מסמך זה, מוסמך/ים לעשות כן בשמו של המציע.</w:t>
      </w:r>
    </w:p>
    <w:p w14:paraId="1C23E005" w14:textId="77777777" w:rsidR="004B2C4C" w:rsidRDefault="004B2C4C" w:rsidP="004B2C4C">
      <w:pPr>
        <w:pStyle w:val="Norm"/>
        <w:jc w:val="center"/>
        <w:rPr>
          <w:rtl/>
          <w:lang w:eastAsia="he-IL"/>
        </w:rPr>
      </w:pPr>
    </w:p>
    <w:p w14:paraId="2755E0C8" w14:textId="151DFBD6" w:rsidR="004B2C4C" w:rsidRDefault="004B2C4C" w:rsidP="004B2C4C">
      <w:pPr>
        <w:pStyle w:val="Norm"/>
        <w:jc w:val="center"/>
        <w:rPr>
          <w:rtl/>
          <w:lang w:eastAsia="he-IL"/>
        </w:rPr>
      </w:pPr>
      <w:r>
        <w:rPr>
          <w:rtl/>
          <w:lang w:eastAsia="he-IL"/>
        </w:rPr>
        <w:t xml:space="preserve">שם   </w:t>
      </w:r>
      <w:r>
        <w:rPr>
          <w:rFonts w:hint="cs"/>
          <w:shd w:val="clear" w:color="auto" w:fill="FFF2CC" w:themeFill="accent5" w:themeFillTint="33"/>
          <w:rtl/>
          <w:lang w:eastAsia="he-IL"/>
        </w:rPr>
        <w:t>_________</w:t>
      </w:r>
      <w:r>
        <w:rPr>
          <w:rtl/>
          <w:lang w:eastAsia="he-IL"/>
        </w:rPr>
        <w:t xml:space="preserve">               תאריך  </w:t>
      </w:r>
      <w:r>
        <w:rPr>
          <w:rFonts w:hint="cs"/>
          <w:shd w:val="clear" w:color="auto" w:fill="FFF2CC" w:themeFill="accent5" w:themeFillTint="33"/>
          <w:rtl/>
          <w:lang w:eastAsia="he-IL"/>
        </w:rPr>
        <w:t>_________</w:t>
      </w:r>
      <w:r>
        <w:rPr>
          <w:rtl/>
          <w:lang w:eastAsia="he-IL"/>
        </w:rPr>
        <w:t xml:space="preserve">             חתימה וחותמת ____________</w:t>
      </w:r>
    </w:p>
    <w:p w14:paraId="1FDB0FDA" w14:textId="77777777" w:rsidR="004B2C4C" w:rsidRPr="00A72078" w:rsidRDefault="004B2C4C" w:rsidP="00B774B5">
      <w:pPr>
        <w:pStyle w:val="Norm"/>
        <w:rPr>
          <w:rtl/>
          <w:lang w:eastAsia="he-IL"/>
        </w:rPr>
      </w:pPr>
    </w:p>
    <w:sectPr w:rsidR="004B2C4C" w:rsidRPr="00A7207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EBE2" w14:textId="77777777" w:rsidR="00602260" w:rsidRDefault="00602260" w:rsidP="00BF2C64">
      <w:r>
        <w:separator/>
      </w:r>
    </w:p>
    <w:p w14:paraId="714DDC6B" w14:textId="77777777" w:rsidR="00602260" w:rsidRDefault="00602260"/>
  </w:endnote>
  <w:endnote w:type="continuationSeparator" w:id="0">
    <w:p w14:paraId="59127E33" w14:textId="77777777" w:rsidR="00602260" w:rsidRDefault="00602260" w:rsidP="00BF2C64">
      <w:r>
        <w:continuationSeparator/>
      </w:r>
    </w:p>
    <w:p w14:paraId="35805048" w14:textId="77777777" w:rsidR="00602260" w:rsidRDefault="00602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52089" w:rsidRPr="00BC720C" w:rsidRDefault="00B52089"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52089" w:rsidRDefault="00B52089" w:rsidP="00FE1608">
        <w:pPr>
          <w:bidi w:val="0"/>
          <w:rPr>
            <w:noProof/>
            <w:color w:val="808080" w:themeColor="background1" w:themeShade="80"/>
            <w:sz w:val="16"/>
            <w:szCs w:val="16"/>
            <w:rtl/>
          </w:rPr>
        </w:pPr>
      </w:p>
      <w:p w14:paraId="5F48452E" w14:textId="77777777" w:rsidR="00B52089" w:rsidRPr="00FE1608" w:rsidRDefault="00157F43"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39CE" w14:textId="77777777" w:rsidR="00602260" w:rsidRDefault="00602260" w:rsidP="00BF2C64">
      <w:r>
        <w:separator/>
      </w:r>
    </w:p>
    <w:p w14:paraId="312E923E" w14:textId="77777777" w:rsidR="00602260" w:rsidRDefault="00602260"/>
  </w:footnote>
  <w:footnote w:type="continuationSeparator" w:id="0">
    <w:p w14:paraId="25911D39" w14:textId="77777777" w:rsidR="00602260" w:rsidRDefault="00602260" w:rsidP="00BF2C64">
      <w:r>
        <w:continuationSeparator/>
      </w:r>
    </w:p>
    <w:p w14:paraId="4B1AD4D2" w14:textId="77777777" w:rsidR="00602260" w:rsidRDefault="006022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YlkHsbMPOE+me1NJHWWaDMksepVPlccvEUMy2LSvbLeZw2YSeGh0cZBK5EQNwq8Ou0CdKI216aJG1rkr/Gx8+A==" w:salt="EUkZ8LJB9F52pg9Ak2fkL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85A"/>
    <w:rsid w:val="00011AC7"/>
    <w:rsid w:val="000124AA"/>
    <w:rsid w:val="000135A7"/>
    <w:rsid w:val="00013B7D"/>
    <w:rsid w:val="00014C5B"/>
    <w:rsid w:val="000150A3"/>
    <w:rsid w:val="00015359"/>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B03"/>
    <w:rsid w:val="00080E70"/>
    <w:rsid w:val="0008288C"/>
    <w:rsid w:val="00083808"/>
    <w:rsid w:val="00083AAC"/>
    <w:rsid w:val="00083AF2"/>
    <w:rsid w:val="00087253"/>
    <w:rsid w:val="00087A90"/>
    <w:rsid w:val="00090F83"/>
    <w:rsid w:val="00091AE5"/>
    <w:rsid w:val="000925E0"/>
    <w:rsid w:val="000928AD"/>
    <w:rsid w:val="000929B3"/>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ABA"/>
    <w:rsid w:val="000A7F05"/>
    <w:rsid w:val="000B00A9"/>
    <w:rsid w:val="000B18FA"/>
    <w:rsid w:val="000B242C"/>
    <w:rsid w:val="000B2459"/>
    <w:rsid w:val="000B3276"/>
    <w:rsid w:val="000B3D87"/>
    <w:rsid w:val="000B4492"/>
    <w:rsid w:val="000B4818"/>
    <w:rsid w:val="000B48DB"/>
    <w:rsid w:val="000B54E7"/>
    <w:rsid w:val="000B66F5"/>
    <w:rsid w:val="000B79D4"/>
    <w:rsid w:val="000B7F67"/>
    <w:rsid w:val="000C0019"/>
    <w:rsid w:val="000C062F"/>
    <w:rsid w:val="000C0A12"/>
    <w:rsid w:val="000C1B9B"/>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549"/>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57F43"/>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B61"/>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11F0"/>
    <w:rsid w:val="001D32EC"/>
    <w:rsid w:val="001D3863"/>
    <w:rsid w:val="001D3E8A"/>
    <w:rsid w:val="001D4767"/>
    <w:rsid w:val="001D6BCF"/>
    <w:rsid w:val="001E0BC9"/>
    <w:rsid w:val="001E1014"/>
    <w:rsid w:val="001E1388"/>
    <w:rsid w:val="001E1D2C"/>
    <w:rsid w:val="001E27E0"/>
    <w:rsid w:val="001E3E0F"/>
    <w:rsid w:val="001E42AA"/>
    <w:rsid w:val="001E4C3A"/>
    <w:rsid w:val="001E55F1"/>
    <w:rsid w:val="001E7D6A"/>
    <w:rsid w:val="001E7DA4"/>
    <w:rsid w:val="001F2040"/>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2D52"/>
    <w:rsid w:val="002132A0"/>
    <w:rsid w:val="0021335D"/>
    <w:rsid w:val="0021535D"/>
    <w:rsid w:val="00215C7D"/>
    <w:rsid w:val="00221850"/>
    <w:rsid w:val="00223E43"/>
    <w:rsid w:val="00224188"/>
    <w:rsid w:val="00224D45"/>
    <w:rsid w:val="00225F42"/>
    <w:rsid w:val="00226884"/>
    <w:rsid w:val="002268BB"/>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AFD"/>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0E3A"/>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87B"/>
    <w:rsid w:val="002D2E46"/>
    <w:rsid w:val="002D3E15"/>
    <w:rsid w:val="002D5FCB"/>
    <w:rsid w:val="002D72C1"/>
    <w:rsid w:val="002E0074"/>
    <w:rsid w:val="002E08A1"/>
    <w:rsid w:val="002E11B5"/>
    <w:rsid w:val="002E40A7"/>
    <w:rsid w:val="002E5A15"/>
    <w:rsid w:val="002E652C"/>
    <w:rsid w:val="002E690B"/>
    <w:rsid w:val="002E7056"/>
    <w:rsid w:val="002E7684"/>
    <w:rsid w:val="002E76AC"/>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170"/>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7AE"/>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C1"/>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439"/>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2EE7"/>
    <w:rsid w:val="004631BE"/>
    <w:rsid w:val="00465EB3"/>
    <w:rsid w:val="00465F66"/>
    <w:rsid w:val="00470013"/>
    <w:rsid w:val="00471D08"/>
    <w:rsid w:val="00472CFD"/>
    <w:rsid w:val="00475291"/>
    <w:rsid w:val="004754C2"/>
    <w:rsid w:val="00476049"/>
    <w:rsid w:val="00476CCC"/>
    <w:rsid w:val="004774C8"/>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2DAA"/>
    <w:rsid w:val="004A3534"/>
    <w:rsid w:val="004A4CA2"/>
    <w:rsid w:val="004A5CCA"/>
    <w:rsid w:val="004A5FF5"/>
    <w:rsid w:val="004A6FC3"/>
    <w:rsid w:val="004A7275"/>
    <w:rsid w:val="004A784F"/>
    <w:rsid w:val="004A7E2F"/>
    <w:rsid w:val="004A7EEE"/>
    <w:rsid w:val="004B2969"/>
    <w:rsid w:val="004B2C4C"/>
    <w:rsid w:val="004B2F17"/>
    <w:rsid w:val="004B381B"/>
    <w:rsid w:val="004B6EFD"/>
    <w:rsid w:val="004B7902"/>
    <w:rsid w:val="004B7A89"/>
    <w:rsid w:val="004B7ABD"/>
    <w:rsid w:val="004C0700"/>
    <w:rsid w:val="004C0A46"/>
    <w:rsid w:val="004C13E4"/>
    <w:rsid w:val="004C17AC"/>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0C5B"/>
    <w:rsid w:val="0050267F"/>
    <w:rsid w:val="00503C3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263C6"/>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746B"/>
    <w:rsid w:val="00571747"/>
    <w:rsid w:val="00571B5E"/>
    <w:rsid w:val="00572F8C"/>
    <w:rsid w:val="0057351E"/>
    <w:rsid w:val="00573A25"/>
    <w:rsid w:val="00573FF1"/>
    <w:rsid w:val="00576002"/>
    <w:rsid w:val="00580BAF"/>
    <w:rsid w:val="00581C0F"/>
    <w:rsid w:val="00582441"/>
    <w:rsid w:val="00582B0B"/>
    <w:rsid w:val="00583400"/>
    <w:rsid w:val="00583FED"/>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A7A2C"/>
    <w:rsid w:val="005B1AE8"/>
    <w:rsid w:val="005B1E66"/>
    <w:rsid w:val="005B2C6A"/>
    <w:rsid w:val="005B32E2"/>
    <w:rsid w:val="005B3CCC"/>
    <w:rsid w:val="005B6ACA"/>
    <w:rsid w:val="005B7612"/>
    <w:rsid w:val="005B7BB6"/>
    <w:rsid w:val="005C0E25"/>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1565"/>
    <w:rsid w:val="005F4E51"/>
    <w:rsid w:val="005F532C"/>
    <w:rsid w:val="005F5A91"/>
    <w:rsid w:val="005F6817"/>
    <w:rsid w:val="005F6BA2"/>
    <w:rsid w:val="005F7ACC"/>
    <w:rsid w:val="005F7DFA"/>
    <w:rsid w:val="005F7EA8"/>
    <w:rsid w:val="006003F7"/>
    <w:rsid w:val="00600402"/>
    <w:rsid w:val="00602260"/>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38E"/>
    <w:rsid w:val="0062187B"/>
    <w:rsid w:val="00622AAF"/>
    <w:rsid w:val="00622AE7"/>
    <w:rsid w:val="00624552"/>
    <w:rsid w:val="00624AD9"/>
    <w:rsid w:val="006263D9"/>
    <w:rsid w:val="006268CC"/>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172"/>
    <w:rsid w:val="0069287E"/>
    <w:rsid w:val="00692D91"/>
    <w:rsid w:val="00693AAF"/>
    <w:rsid w:val="006947B6"/>
    <w:rsid w:val="006948A2"/>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26C3"/>
    <w:rsid w:val="007044F1"/>
    <w:rsid w:val="00704B1C"/>
    <w:rsid w:val="00704E0B"/>
    <w:rsid w:val="0070505B"/>
    <w:rsid w:val="0071055C"/>
    <w:rsid w:val="007120BA"/>
    <w:rsid w:val="00712358"/>
    <w:rsid w:val="007134D9"/>
    <w:rsid w:val="0071378B"/>
    <w:rsid w:val="00713DFF"/>
    <w:rsid w:val="00713EC5"/>
    <w:rsid w:val="00713F4A"/>
    <w:rsid w:val="0071422D"/>
    <w:rsid w:val="00714283"/>
    <w:rsid w:val="007146DE"/>
    <w:rsid w:val="0071485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496B"/>
    <w:rsid w:val="007655D3"/>
    <w:rsid w:val="007656AE"/>
    <w:rsid w:val="00766ADD"/>
    <w:rsid w:val="00767A87"/>
    <w:rsid w:val="007706C8"/>
    <w:rsid w:val="00771721"/>
    <w:rsid w:val="00771E65"/>
    <w:rsid w:val="00772E48"/>
    <w:rsid w:val="00772FBF"/>
    <w:rsid w:val="00773448"/>
    <w:rsid w:val="00773EE1"/>
    <w:rsid w:val="007760A7"/>
    <w:rsid w:val="007765E1"/>
    <w:rsid w:val="007767DC"/>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B6327"/>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5F7F"/>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2A7"/>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96786"/>
    <w:rsid w:val="009A0264"/>
    <w:rsid w:val="009A173F"/>
    <w:rsid w:val="009A3D51"/>
    <w:rsid w:val="009A4E84"/>
    <w:rsid w:val="009A5417"/>
    <w:rsid w:val="009A6569"/>
    <w:rsid w:val="009B0DF8"/>
    <w:rsid w:val="009B0F86"/>
    <w:rsid w:val="009B1DB0"/>
    <w:rsid w:val="009B1FEF"/>
    <w:rsid w:val="009B2327"/>
    <w:rsid w:val="009B313D"/>
    <w:rsid w:val="009B5991"/>
    <w:rsid w:val="009B6269"/>
    <w:rsid w:val="009B73C1"/>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1E77"/>
    <w:rsid w:val="00A223C0"/>
    <w:rsid w:val="00A22642"/>
    <w:rsid w:val="00A22FBE"/>
    <w:rsid w:val="00A24A40"/>
    <w:rsid w:val="00A24C53"/>
    <w:rsid w:val="00A2546E"/>
    <w:rsid w:val="00A2787B"/>
    <w:rsid w:val="00A27A50"/>
    <w:rsid w:val="00A300B3"/>
    <w:rsid w:val="00A3052D"/>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484"/>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078"/>
    <w:rsid w:val="00A72136"/>
    <w:rsid w:val="00A722C6"/>
    <w:rsid w:val="00A726C0"/>
    <w:rsid w:val="00A73498"/>
    <w:rsid w:val="00A739E4"/>
    <w:rsid w:val="00A7403E"/>
    <w:rsid w:val="00A76358"/>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2D35"/>
    <w:rsid w:val="00AD3405"/>
    <w:rsid w:val="00AD3730"/>
    <w:rsid w:val="00AD5D16"/>
    <w:rsid w:val="00AD5DCD"/>
    <w:rsid w:val="00AE0BED"/>
    <w:rsid w:val="00AE0EA0"/>
    <w:rsid w:val="00AE25F0"/>
    <w:rsid w:val="00AE58EE"/>
    <w:rsid w:val="00AE5AA6"/>
    <w:rsid w:val="00AE5AB7"/>
    <w:rsid w:val="00AE63BF"/>
    <w:rsid w:val="00AE6519"/>
    <w:rsid w:val="00AE6872"/>
    <w:rsid w:val="00AE68DE"/>
    <w:rsid w:val="00AE6C30"/>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B50"/>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64C"/>
    <w:rsid w:val="00B436CF"/>
    <w:rsid w:val="00B445EC"/>
    <w:rsid w:val="00B458A7"/>
    <w:rsid w:val="00B46D25"/>
    <w:rsid w:val="00B46EB7"/>
    <w:rsid w:val="00B52089"/>
    <w:rsid w:val="00B52738"/>
    <w:rsid w:val="00B53368"/>
    <w:rsid w:val="00B54B5C"/>
    <w:rsid w:val="00B55602"/>
    <w:rsid w:val="00B568B4"/>
    <w:rsid w:val="00B6040D"/>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0CC4"/>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27E5A"/>
    <w:rsid w:val="00C32D41"/>
    <w:rsid w:val="00C33CC6"/>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604B"/>
    <w:rsid w:val="00C67FE0"/>
    <w:rsid w:val="00C731DC"/>
    <w:rsid w:val="00C7348E"/>
    <w:rsid w:val="00C7454C"/>
    <w:rsid w:val="00C75D87"/>
    <w:rsid w:val="00C76E4B"/>
    <w:rsid w:val="00C8398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26B2"/>
    <w:rsid w:val="00CB4A0A"/>
    <w:rsid w:val="00CB542D"/>
    <w:rsid w:val="00CC0D99"/>
    <w:rsid w:val="00CC3484"/>
    <w:rsid w:val="00CC5229"/>
    <w:rsid w:val="00CC5623"/>
    <w:rsid w:val="00CC7C98"/>
    <w:rsid w:val="00CD0881"/>
    <w:rsid w:val="00CD099A"/>
    <w:rsid w:val="00CD1163"/>
    <w:rsid w:val="00CD120E"/>
    <w:rsid w:val="00CD1610"/>
    <w:rsid w:val="00CD529D"/>
    <w:rsid w:val="00CD5DAD"/>
    <w:rsid w:val="00CE173A"/>
    <w:rsid w:val="00CE1964"/>
    <w:rsid w:val="00CE3181"/>
    <w:rsid w:val="00CE36D0"/>
    <w:rsid w:val="00CE48DF"/>
    <w:rsid w:val="00CE5144"/>
    <w:rsid w:val="00CE6185"/>
    <w:rsid w:val="00CF05A9"/>
    <w:rsid w:val="00CF09D1"/>
    <w:rsid w:val="00CF0CD3"/>
    <w:rsid w:val="00CF0F84"/>
    <w:rsid w:val="00CF2AB3"/>
    <w:rsid w:val="00CF2C0C"/>
    <w:rsid w:val="00CF2C79"/>
    <w:rsid w:val="00CF2E3B"/>
    <w:rsid w:val="00CF2F3B"/>
    <w:rsid w:val="00CF34A9"/>
    <w:rsid w:val="00CF4D23"/>
    <w:rsid w:val="00CF4F48"/>
    <w:rsid w:val="00CF68A5"/>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5F45"/>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97F63"/>
    <w:rsid w:val="00DA0268"/>
    <w:rsid w:val="00DA05C4"/>
    <w:rsid w:val="00DA1362"/>
    <w:rsid w:val="00DA2467"/>
    <w:rsid w:val="00DA340F"/>
    <w:rsid w:val="00DA6069"/>
    <w:rsid w:val="00DA60AF"/>
    <w:rsid w:val="00DA6313"/>
    <w:rsid w:val="00DA6505"/>
    <w:rsid w:val="00DA73A0"/>
    <w:rsid w:val="00DA7A73"/>
    <w:rsid w:val="00DA7BA4"/>
    <w:rsid w:val="00DB1BB8"/>
    <w:rsid w:val="00DB2709"/>
    <w:rsid w:val="00DB4981"/>
    <w:rsid w:val="00DB4F27"/>
    <w:rsid w:val="00DB63DA"/>
    <w:rsid w:val="00DB6C92"/>
    <w:rsid w:val="00DC01BE"/>
    <w:rsid w:val="00DC1079"/>
    <w:rsid w:val="00DC190C"/>
    <w:rsid w:val="00DC1D92"/>
    <w:rsid w:val="00DC29AB"/>
    <w:rsid w:val="00DC2D41"/>
    <w:rsid w:val="00DC554E"/>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525"/>
    <w:rsid w:val="00DE6E58"/>
    <w:rsid w:val="00DE7199"/>
    <w:rsid w:val="00DF0639"/>
    <w:rsid w:val="00DF0C78"/>
    <w:rsid w:val="00DF2074"/>
    <w:rsid w:val="00DF2FC0"/>
    <w:rsid w:val="00DF595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125"/>
    <w:rsid w:val="00E34503"/>
    <w:rsid w:val="00E34504"/>
    <w:rsid w:val="00E34AB2"/>
    <w:rsid w:val="00E34EB0"/>
    <w:rsid w:val="00E356BF"/>
    <w:rsid w:val="00E35B2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25B"/>
    <w:rsid w:val="00E53EDD"/>
    <w:rsid w:val="00E557D9"/>
    <w:rsid w:val="00E56548"/>
    <w:rsid w:val="00E57785"/>
    <w:rsid w:val="00E6031F"/>
    <w:rsid w:val="00E61009"/>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C9D"/>
    <w:rsid w:val="00EA2D46"/>
    <w:rsid w:val="00EA4D3C"/>
    <w:rsid w:val="00EA73D3"/>
    <w:rsid w:val="00EA7D42"/>
    <w:rsid w:val="00EB00E4"/>
    <w:rsid w:val="00EB1B5F"/>
    <w:rsid w:val="00EB32D3"/>
    <w:rsid w:val="00EB469A"/>
    <w:rsid w:val="00EB5F65"/>
    <w:rsid w:val="00EB65E2"/>
    <w:rsid w:val="00EB6D52"/>
    <w:rsid w:val="00EB7EDB"/>
    <w:rsid w:val="00EC0432"/>
    <w:rsid w:val="00EC0687"/>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134F"/>
    <w:rsid w:val="00EF21D8"/>
    <w:rsid w:val="00EF2397"/>
    <w:rsid w:val="00EF2790"/>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650"/>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9A8"/>
    <w:rsid w:val="00F92B0D"/>
    <w:rsid w:val="00F93663"/>
    <w:rsid w:val="00F9389E"/>
    <w:rsid w:val="00F94707"/>
    <w:rsid w:val="00F94A8B"/>
    <w:rsid w:val="00F94AD9"/>
    <w:rsid w:val="00F95661"/>
    <w:rsid w:val="00F9721A"/>
    <w:rsid w:val="00F975D8"/>
    <w:rsid w:val="00F97C69"/>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A3052D"/>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DC2D41"/>
    <w:pPr>
      <w:widowControl w:val="0"/>
      <w:tabs>
        <w:tab w:val="right" w:leader="dot" w:pos="10763"/>
      </w:tabs>
      <w:ind w:left="1418" w:hanging="1021"/>
    </w:pPr>
    <w:rPr>
      <w:rFonts w:ascii="Arial" w:eastAsiaTheme="minorEastAsia" w:hAnsi="Arial" w:cs="Arial"/>
      <w:b/>
      <w:bCs/>
      <w:noProof/>
      <w:color w:val="002060"/>
    </w:rPr>
  </w:style>
  <w:style w:type="paragraph" w:styleId="TOC2">
    <w:name w:val="toc 2"/>
    <w:next w:val="Norm"/>
    <w:uiPriority w:val="39"/>
    <w:unhideWhenUsed/>
    <w:locked/>
    <w:rsid w:val="00DC2D41"/>
    <w:pPr>
      <w:tabs>
        <w:tab w:val="right" w:leader="dot" w:pos="10763"/>
      </w:tabs>
      <w:ind w:left="1418" w:hanging="1021"/>
    </w:pPr>
    <w:rPr>
      <w:rFonts w:asciiTheme="minorBidi" w:eastAsiaTheme="minorEastAsia" w:hAnsiTheme="minorBidi"/>
      <w:noProof/>
      <w:color w:val="002060"/>
      <w:sz w:val="2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 w:type="paragraph" w:styleId="Header">
    <w:name w:val="header"/>
    <w:basedOn w:val="Normal"/>
    <w:link w:val="HeaderChar"/>
    <w:unhideWhenUsed/>
    <w:rsid w:val="005F1565"/>
    <w:pPr>
      <w:tabs>
        <w:tab w:val="center" w:pos="4680"/>
        <w:tab w:val="right" w:pos="9360"/>
      </w:tabs>
    </w:pPr>
  </w:style>
  <w:style w:type="character" w:customStyle="1" w:styleId="HeaderChar">
    <w:name w:val="Header Char"/>
    <w:basedOn w:val="DefaultParagraphFont"/>
    <w:link w:val="Header"/>
    <w:rsid w:val="005F15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B7CA5B1414585ACA3C3BC4C326FEF"/>
        <w:category>
          <w:name w:val="General"/>
          <w:gallery w:val="placeholder"/>
        </w:category>
        <w:types>
          <w:type w:val="bbPlcHdr"/>
        </w:types>
        <w:behaviors>
          <w:behavior w:val="content"/>
        </w:behaviors>
        <w:guid w:val="{BDA1B633-391C-48DB-B8E8-FBDE715D7372}"/>
      </w:docPartPr>
      <w:docPartBody>
        <w:p w:rsidR="008C1B1B" w:rsidRDefault="008C1B1B" w:rsidP="008C1B1B">
          <w:pPr>
            <w:pStyle w:val="E22B7CA5B1414585ACA3C3BC4C326FEF"/>
          </w:pPr>
          <w:r>
            <w:rPr>
              <w:rStyle w:val="PlaceholderText"/>
            </w:rPr>
            <w:t>-</w:t>
          </w:r>
        </w:p>
      </w:docPartBody>
    </w:docPart>
    <w:docPart>
      <w:docPartPr>
        <w:name w:val="AD29D3E875BA4BEF979DBDB0552F1D95"/>
        <w:category>
          <w:name w:val="General"/>
          <w:gallery w:val="placeholder"/>
        </w:category>
        <w:types>
          <w:type w:val="bbPlcHdr"/>
        </w:types>
        <w:behaviors>
          <w:behavior w:val="content"/>
        </w:behaviors>
        <w:guid w:val="{904347B0-9545-4603-9464-54C35DAF7FD2}"/>
      </w:docPartPr>
      <w:docPartBody>
        <w:p w:rsidR="008D3EC6" w:rsidRDefault="008C1B1B" w:rsidP="008C1B1B">
          <w:pPr>
            <w:pStyle w:val="AD29D3E875BA4BEF979DBDB0552F1D95"/>
          </w:pPr>
          <w:r>
            <w:rPr>
              <w:rStyle w:val="PlaceholderText"/>
            </w:rPr>
            <w:t>-</w:t>
          </w:r>
        </w:p>
      </w:docPartBody>
    </w:docPart>
    <w:docPart>
      <w:docPartPr>
        <w:name w:val="96C30E1698B34D5D84C5C51736F720EA"/>
        <w:category>
          <w:name w:val="General"/>
          <w:gallery w:val="placeholder"/>
        </w:category>
        <w:types>
          <w:type w:val="bbPlcHdr"/>
        </w:types>
        <w:behaviors>
          <w:behavior w:val="content"/>
        </w:behaviors>
        <w:guid w:val="{F9E25929-1512-4D3E-ACAD-16EEC7588A9B}"/>
      </w:docPartPr>
      <w:docPartBody>
        <w:p w:rsidR="008D3EC6" w:rsidRDefault="008C1B1B" w:rsidP="008C1B1B">
          <w:pPr>
            <w:pStyle w:val="96C30E1698B34D5D84C5C51736F720EA"/>
          </w:pPr>
          <w:r>
            <w:rPr>
              <w:rStyle w:val="PlaceholderText"/>
            </w:rPr>
            <w:t>-</w:t>
          </w:r>
        </w:p>
      </w:docPartBody>
    </w:docPart>
    <w:docPart>
      <w:docPartPr>
        <w:name w:val="9982C3EF47C1444B9E33F8B7AD52AFBF"/>
        <w:category>
          <w:name w:val="General"/>
          <w:gallery w:val="placeholder"/>
        </w:category>
        <w:types>
          <w:type w:val="bbPlcHdr"/>
        </w:types>
        <w:behaviors>
          <w:behavior w:val="content"/>
        </w:behaviors>
        <w:guid w:val="{4B117676-3194-415F-BDFC-9F6903FF27DE}"/>
      </w:docPartPr>
      <w:docPartBody>
        <w:p w:rsidR="008D3EC6" w:rsidRDefault="008C1B1B" w:rsidP="008C1B1B">
          <w:pPr>
            <w:pStyle w:val="9982C3EF47C1444B9E33F8B7AD52AFBF"/>
          </w:pPr>
          <w:r w:rsidRPr="00AC6770">
            <w:rPr>
              <w:sz w:val="24"/>
              <w:szCs w:val="24"/>
              <w:rtl/>
            </w:rPr>
            <w:t>תאריך</w:t>
          </w:r>
        </w:p>
      </w:docPartBody>
    </w:docPart>
    <w:docPart>
      <w:docPartPr>
        <w:name w:val="D663DCF459F4481DA7142F24707C7A92"/>
        <w:category>
          <w:name w:val="General"/>
          <w:gallery w:val="placeholder"/>
        </w:category>
        <w:types>
          <w:type w:val="bbPlcHdr"/>
        </w:types>
        <w:behaviors>
          <w:behavior w:val="content"/>
        </w:behaviors>
        <w:guid w:val="{BF78F9E2-6EB8-432B-91C3-52B7D1744DF0}"/>
      </w:docPartPr>
      <w:docPartBody>
        <w:p w:rsidR="008D3EC6" w:rsidRDefault="008C1B1B" w:rsidP="008C1B1B">
          <w:pPr>
            <w:pStyle w:val="D663DCF459F4481DA7142F24707C7A92"/>
          </w:pPr>
          <w:r w:rsidRPr="00AC6770">
            <w:rPr>
              <w:sz w:val="24"/>
              <w:szCs w:val="24"/>
              <w:rtl/>
            </w:rPr>
            <w:t>תאריך</w:t>
          </w:r>
        </w:p>
      </w:docPartBody>
    </w:docPart>
    <w:docPart>
      <w:docPartPr>
        <w:name w:val="C459CD67F5E94440A7F4440413451E34"/>
        <w:category>
          <w:name w:val="General"/>
          <w:gallery w:val="placeholder"/>
        </w:category>
        <w:types>
          <w:type w:val="bbPlcHdr"/>
        </w:types>
        <w:behaviors>
          <w:behavior w:val="content"/>
        </w:behaviors>
        <w:guid w:val="{139A12E4-FFFE-4FC7-8E29-BA9746D585F1}"/>
      </w:docPartPr>
      <w:docPartBody>
        <w:p w:rsidR="008D3EC6" w:rsidRDefault="008C1B1B" w:rsidP="008C1B1B">
          <w:pPr>
            <w:pStyle w:val="C459CD67F5E94440A7F4440413451E34"/>
          </w:pPr>
          <w:r w:rsidRPr="00AC6770">
            <w:rPr>
              <w:sz w:val="24"/>
              <w:szCs w:val="24"/>
              <w:rtl/>
            </w:rPr>
            <w:t>תאריך</w:t>
          </w:r>
        </w:p>
      </w:docPartBody>
    </w:docPart>
    <w:docPart>
      <w:docPartPr>
        <w:name w:val="7B7423DFD36D45A1A15660400B10C976"/>
        <w:category>
          <w:name w:val="General"/>
          <w:gallery w:val="placeholder"/>
        </w:category>
        <w:types>
          <w:type w:val="bbPlcHdr"/>
        </w:types>
        <w:behaviors>
          <w:behavior w:val="content"/>
        </w:behaviors>
        <w:guid w:val="{A95A9E1A-BAE5-45E1-9E05-981CABB7E8EF}"/>
      </w:docPartPr>
      <w:docPartBody>
        <w:p w:rsidR="009A238F" w:rsidRDefault="00F3096D" w:rsidP="00F3096D">
          <w:pPr>
            <w:pStyle w:val="7B7423DFD36D45A1A15660400B10C976"/>
          </w:pPr>
          <w:r>
            <w:rPr>
              <w:rStyle w:val="PlaceholderText"/>
            </w:rPr>
            <w:t>-</w:t>
          </w:r>
        </w:p>
      </w:docPartBody>
    </w:docPart>
    <w:docPart>
      <w:docPartPr>
        <w:name w:val="4C8B2C899D82486396699D32E06656A6"/>
        <w:category>
          <w:name w:val="General"/>
          <w:gallery w:val="placeholder"/>
        </w:category>
        <w:types>
          <w:type w:val="bbPlcHdr"/>
        </w:types>
        <w:behaviors>
          <w:behavior w:val="content"/>
        </w:behaviors>
        <w:guid w:val="{DEF3F85C-0E81-4DE5-B8FD-24EE7D9766D6}"/>
      </w:docPartPr>
      <w:docPartBody>
        <w:p w:rsidR="0068750D" w:rsidRDefault="009A238F" w:rsidP="009A238F">
          <w:pPr>
            <w:pStyle w:val="4C8B2C899D82486396699D32E06656A6"/>
          </w:pPr>
          <w:r>
            <w:rPr>
              <w:rStyle w:val="PlaceholderText"/>
            </w:rPr>
            <w:t>-</w:t>
          </w:r>
        </w:p>
      </w:docPartBody>
    </w:docPart>
    <w:docPart>
      <w:docPartPr>
        <w:name w:val="8A70CEB904AF481EA35D6A270BFDF381"/>
        <w:category>
          <w:name w:val="General"/>
          <w:gallery w:val="placeholder"/>
        </w:category>
        <w:types>
          <w:type w:val="bbPlcHdr"/>
        </w:types>
        <w:behaviors>
          <w:behavior w:val="content"/>
        </w:behaviors>
        <w:guid w:val="{AAEA8059-A182-43DD-83E2-3142F34083D5}"/>
      </w:docPartPr>
      <w:docPartBody>
        <w:p w:rsidR="0068750D" w:rsidRDefault="009A238F" w:rsidP="009A238F">
          <w:pPr>
            <w:pStyle w:val="8A70CEB904AF481EA35D6A270BFDF381"/>
          </w:pPr>
          <w:r>
            <w:rPr>
              <w:rStyle w:val="PlaceholderText"/>
            </w:rPr>
            <w:t>-</w:t>
          </w:r>
        </w:p>
      </w:docPartBody>
    </w:docPart>
    <w:docPart>
      <w:docPartPr>
        <w:name w:val="CEF6811FCC4540089C9F44D49769CC8D"/>
        <w:category>
          <w:name w:val="General"/>
          <w:gallery w:val="placeholder"/>
        </w:category>
        <w:types>
          <w:type w:val="bbPlcHdr"/>
        </w:types>
        <w:behaviors>
          <w:behavior w:val="content"/>
        </w:behaviors>
        <w:guid w:val="{58B98F07-B89C-451A-BC9E-5EDC3EA6380D}"/>
      </w:docPartPr>
      <w:docPartBody>
        <w:p w:rsidR="0068750D" w:rsidRDefault="009A238F" w:rsidP="009A238F">
          <w:pPr>
            <w:pStyle w:val="CEF6811FCC4540089C9F44D49769CC8D"/>
          </w:pPr>
          <w:r>
            <w:rPr>
              <w:rStyle w:val="PlaceholderText"/>
            </w:rPr>
            <w:t>-</w:t>
          </w:r>
        </w:p>
      </w:docPartBody>
    </w:docPart>
    <w:docPart>
      <w:docPartPr>
        <w:name w:val="38F2AC9088394D359D4092629CE79073"/>
        <w:category>
          <w:name w:val="General"/>
          <w:gallery w:val="placeholder"/>
        </w:category>
        <w:types>
          <w:type w:val="bbPlcHdr"/>
        </w:types>
        <w:behaviors>
          <w:behavior w:val="content"/>
        </w:behaviors>
        <w:guid w:val="{C43A451D-6F08-440C-B49B-C4574F3C451F}"/>
      </w:docPartPr>
      <w:docPartBody>
        <w:p w:rsidR="0068750D" w:rsidRDefault="009A238F" w:rsidP="009A238F">
          <w:pPr>
            <w:pStyle w:val="38F2AC9088394D359D4092629CE79073"/>
          </w:pPr>
          <w:r>
            <w:rPr>
              <w:rStyle w:val="PlaceholderText"/>
            </w:rPr>
            <w:t>-</w:t>
          </w:r>
        </w:p>
      </w:docPartBody>
    </w:docPart>
    <w:docPart>
      <w:docPartPr>
        <w:name w:val="7F4A4B9149254A4B980233CD4B845B18"/>
        <w:category>
          <w:name w:val="General"/>
          <w:gallery w:val="placeholder"/>
        </w:category>
        <w:types>
          <w:type w:val="bbPlcHdr"/>
        </w:types>
        <w:behaviors>
          <w:behavior w:val="content"/>
        </w:behaviors>
        <w:guid w:val="{E5712205-BD65-48D2-8010-05367C154FE6}"/>
      </w:docPartPr>
      <w:docPartBody>
        <w:p w:rsidR="004A4814" w:rsidRDefault="00F20DC5" w:rsidP="00F20DC5">
          <w:pPr>
            <w:pStyle w:val="7F4A4B9149254A4B980233CD4B845B18"/>
          </w:pPr>
          <w:r w:rsidRPr="00CD368C">
            <w:rPr>
              <w:rStyle w:val="PlaceholderText"/>
            </w:rPr>
            <w:t>Click or tap here to enter text.</w:t>
          </w:r>
        </w:p>
      </w:docPartBody>
    </w:docPart>
    <w:docPart>
      <w:docPartPr>
        <w:name w:val="46055E2B135E40F181D58FFEB6368D40"/>
        <w:category>
          <w:name w:val="General"/>
          <w:gallery w:val="placeholder"/>
        </w:category>
        <w:types>
          <w:type w:val="bbPlcHdr"/>
        </w:types>
        <w:behaviors>
          <w:behavior w:val="content"/>
        </w:behaviors>
        <w:guid w:val="{F6A7CBBF-EA8A-433E-B80B-503496E8BFF0}"/>
      </w:docPartPr>
      <w:docPartBody>
        <w:p w:rsidR="004371B9" w:rsidRDefault="00C25356" w:rsidP="00C25356">
          <w:pPr>
            <w:pStyle w:val="46055E2B135E40F181D58FFEB6368D40"/>
          </w:pPr>
          <w:r w:rsidRPr="000310E9">
            <w:rPr>
              <w:color w:val="A00000"/>
              <w:sz w:val="18"/>
              <w:szCs w:val="18"/>
              <w:rtl/>
            </w:rPr>
            <w:t>בחר...</w:t>
          </w:r>
        </w:p>
      </w:docPartBody>
    </w:docPart>
    <w:docPart>
      <w:docPartPr>
        <w:name w:val="02809976856A463B9A946D68A14CF546"/>
        <w:category>
          <w:name w:val="General"/>
          <w:gallery w:val="placeholder"/>
        </w:category>
        <w:types>
          <w:type w:val="bbPlcHdr"/>
        </w:types>
        <w:behaviors>
          <w:behavior w:val="content"/>
        </w:behaviors>
        <w:guid w:val="{10608115-383A-4F41-849C-1E09C7528B20}"/>
      </w:docPartPr>
      <w:docPartBody>
        <w:p w:rsidR="00C12BCA" w:rsidRDefault="00E95775" w:rsidP="00E95775">
          <w:pPr>
            <w:pStyle w:val="02809976856A463B9A946D68A14CF546"/>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E4206"/>
    <w:rsid w:val="001A7E96"/>
    <w:rsid w:val="002F2460"/>
    <w:rsid w:val="00340CB3"/>
    <w:rsid w:val="003D4E77"/>
    <w:rsid w:val="0041290E"/>
    <w:rsid w:val="00427FC7"/>
    <w:rsid w:val="004371B9"/>
    <w:rsid w:val="00477CBE"/>
    <w:rsid w:val="004A4814"/>
    <w:rsid w:val="004B1919"/>
    <w:rsid w:val="004C3B31"/>
    <w:rsid w:val="005472C1"/>
    <w:rsid w:val="00554E29"/>
    <w:rsid w:val="0060263A"/>
    <w:rsid w:val="00624ABD"/>
    <w:rsid w:val="0068750D"/>
    <w:rsid w:val="0072217D"/>
    <w:rsid w:val="00794815"/>
    <w:rsid w:val="00853300"/>
    <w:rsid w:val="00875A5D"/>
    <w:rsid w:val="008907DD"/>
    <w:rsid w:val="008B27DD"/>
    <w:rsid w:val="008C1B1B"/>
    <w:rsid w:val="008D3EC6"/>
    <w:rsid w:val="00945FE0"/>
    <w:rsid w:val="0094615F"/>
    <w:rsid w:val="00983AB1"/>
    <w:rsid w:val="009A238F"/>
    <w:rsid w:val="009B6F9E"/>
    <w:rsid w:val="009E7F15"/>
    <w:rsid w:val="00A62ABE"/>
    <w:rsid w:val="00A918A8"/>
    <w:rsid w:val="00B46DF4"/>
    <w:rsid w:val="00BC54C4"/>
    <w:rsid w:val="00C12BCA"/>
    <w:rsid w:val="00C25356"/>
    <w:rsid w:val="00CF5AA8"/>
    <w:rsid w:val="00D02B0F"/>
    <w:rsid w:val="00D75AC2"/>
    <w:rsid w:val="00D87889"/>
    <w:rsid w:val="00DC0895"/>
    <w:rsid w:val="00E41803"/>
    <w:rsid w:val="00E75E4C"/>
    <w:rsid w:val="00E95775"/>
    <w:rsid w:val="00EB6E88"/>
    <w:rsid w:val="00EC3DD4"/>
    <w:rsid w:val="00F20DC5"/>
    <w:rsid w:val="00F3096D"/>
    <w:rsid w:val="00F75638"/>
    <w:rsid w:val="00FA71DD"/>
    <w:rsid w:val="00FF58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775"/>
    <w:rPr>
      <w:color w:val="808080"/>
    </w:rPr>
  </w:style>
  <w:style w:type="paragraph" w:customStyle="1" w:styleId="7F4A4B9149254A4B980233CD4B845B18">
    <w:name w:val="7F4A4B9149254A4B980233CD4B845B18"/>
    <w:rsid w:val="00F20DC5"/>
  </w:style>
  <w:style w:type="paragraph" w:customStyle="1" w:styleId="E22B7CA5B1414585ACA3C3BC4C326FEF">
    <w:name w:val="E22B7CA5B1414585ACA3C3BC4C326FEF"/>
    <w:rsid w:val="008C1B1B"/>
  </w:style>
  <w:style w:type="paragraph" w:customStyle="1" w:styleId="AD29D3E875BA4BEF979DBDB0552F1D95">
    <w:name w:val="AD29D3E875BA4BEF979DBDB0552F1D95"/>
    <w:rsid w:val="008C1B1B"/>
  </w:style>
  <w:style w:type="paragraph" w:customStyle="1" w:styleId="96C30E1698B34D5D84C5C51736F720EA">
    <w:name w:val="96C30E1698B34D5D84C5C51736F720EA"/>
    <w:rsid w:val="008C1B1B"/>
  </w:style>
  <w:style w:type="paragraph" w:customStyle="1" w:styleId="4C8B2C899D82486396699D32E06656A6">
    <w:name w:val="4C8B2C899D82486396699D32E06656A6"/>
    <w:rsid w:val="009A238F"/>
  </w:style>
  <w:style w:type="paragraph" w:customStyle="1" w:styleId="8A70CEB904AF481EA35D6A270BFDF381">
    <w:name w:val="8A70CEB904AF481EA35D6A270BFDF381"/>
    <w:rsid w:val="009A238F"/>
  </w:style>
  <w:style w:type="paragraph" w:customStyle="1" w:styleId="9982C3EF47C1444B9E33F8B7AD52AFBF">
    <w:name w:val="9982C3EF47C1444B9E33F8B7AD52AFBF"/>
    <w:rsid w:val="008C1B1B"/>
  </w:style>
  <w:style w:type="paragraph" w:customStyle="1" w:styleId="D663DCF459F4481DA7142F24707C7A92">
    <w:name w:val="D663DCF459F4481DA7142F24707C7A92"/>
    <w:rsid w:val="008C1B1B"/>
  </w:style>
  <w:style w:type="paragraph" w:customStyle="1" w:styleId="C459CD67F5E94440A7F4440413451E34">
    <w:name w:val="C459CD67F5E94440A7F4440413451E34"/>
    <w:rsid w:val="008C1B1B"/>
  </w:style>
  <w:style w:type="paragraph" w:customStyle="1" w:styleId="CEF6811FCC4540089C9F44D49769CC8D">
    <w:name w:val="CEF6811FCC4540089C9F44D49769CC8D"/>
    <w:rsid w:val="009A238F"/>
  </w:style>
  <w:style w:type="paragraph" w:customStyle="1" w:styleId="38F2AC9088394D359D4092629CE79073">
    <w:name w:val="38F2AC9088394D359D4092629CE79073"/>
    <w:rsid w:val="009A238F"/>
  </w:style>
  <w:style w:type="paragraph" w:customStyle="1" w:styleId="7B7423DFD36D45A1A15660400B10C976">
    <w:name w:val="7B7423DFD36D45A1A15660400B10C976"/>
    <w:rsid w:val="00F3096D"/>
  </w:style>
  <w:style w:type="paragraph" w:customStyle="1" w:styleId="46055E2B135E40F181D58FFEB6368D40">
    <w:name w:val="46055E2B135E40F181D58FFEB6368D40"/>
    <w:rsid w:val="00C25356"/>
  </w:style>
  <w:style w:type="paragraph" w:customStyle="1" w:styleId="02809976856A463B9A946D68A14CF546">
    <w:name w:val="02809976856A463B9A946D68A14CF546"/>
    <w:rsid w:val="00E95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1473</Words>
  <Characters>8402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2021-02-08T07:26:00Z</dcterms:created>
  <dcterms:modified xsi:type="dcterms:W3CDTF">2022-02-26T15:39:00Z</dcterms:modified>
</cp:coreProperties>
</file>