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5%" type="pattern"/>
    </v:background>
  </w:background>
  <w:body>
    <w:p w:rsidR="00776ED9" w:rsidRPr="00A94751" w:rsidRDefault="00776ED9" w:rsidP="003F0177">
      <w:pPr>
        <w:pStyle w:val="Norm"/>
        <w:rPr>
          <w:noProof/>
          <w:sz w:val="2"/>
          <w:szCs w:val="2"/>
        </w:rPr>
      </w:pPr>
    </w:p>
    <w:p w:rsidR="00A20847" w:rsidRPr="00A20847" w:rsidRDefault="00CA011E" w:rsidP="003F0177">
      <w:pPr>
        <w:pStyle w:val="Norm"/>
        <w:jc w:val="center"/>
        <w:rPr>
          <w:b/>
          <w:bCs/>
          <w:sz w:val="6"/>
          <w:szCs w:val="6"/>
          <w:rtl/>
        </w:rPr>
      </w:pPr>
      <w:r>
        <w:rPr>
          <w:rFonts w:hint="cs"/>
          <w:b/>
          <w:bCs/>
          <w:sz w:val="6"/>
          <w:szCs w:val="6"/>
          <w:rtl/>
        </w:rPr>
        <w:t xml:space="preserve"> </w:t>
      </w:r>
    </w:p>
    <w:tbl>
      <w:tblPr>
        <w:tblStyle w:val="a3"/>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rsidTr="008035BC">
        <w:trPr>
          <w:trHeight w:hRule="exact" w:val="1020"/>
          <w:tblHeader/>
          <w:jc w:val="right"/>
        </w:trPr>
        <w:tc>
          <w:tcPr>
            <w:tcW w:w="6154" w:type="dxa"/>
            <w:shd w:val="clear" w:color="auto" w:fill="auto"/>
          </w:tcPr>
          <w:p w:rsidR="0074029C" w:rsidRPr="005F3CBB" w:rsidRDefault="00FB1E71" w:rsidP="001439D0">
            <w:pPr>
              <w:pStyle w:val="Norm"/>
              <w:jc w:val="center"/>
              <w:rPr>
                <w:b/>
                <w:bCs/>
                <w:sz w:val="28"/>
                <w:szCs w:val="28"/>
              </w:rPr>
            </w:pPr>
            <w:r>
              <w:rPr>
                <w:rFonts w:hint="cs"/>
                <w:b/>
                <w:bCs/>
                <w:sz w:val="28"/>
                <w:szCs w:val="28"/>
                <w:rtl/>
              </w:rPr>
              <w:t>טופס הצעה לשמש כמעבדה לחדשנות טכנולוגית</w:t>
            </w:r>
            <w:r w:rsidR="00946F2E">
              <w:rPr>
                <w:rFonts w:hint="cs"/>
                <w:b/>
                <w:bCs/>
                <w:sz w:val="28"/>
                <w:szCs w:val="28"/>
                <w:rtl/>
              </w:rPr>
              <w:t xml:space="preserve"> מכוח מסלול הטבה מס' 29 </w:t>
            </w:r>
            <w:r w:rsidR="00946F2E">
              <w:rPr>
                <w:b/>
                <w:bCs/>
                <w:sz w:val="28"/>
                <w:szCs w:val="28"/>
                <w:rtl/>
              </w:rPr>
              <w:t>–</w:t>
            </w:r>
            <w:r w:rsidR="00946F2E">
              <w:rPr>
                <w:rFonts w:hint="cs"/>
                <w:b/>
                <w:bCs/>
                <w:sz w:val="28"/>
                <w:szCs w:val="28"/>
                <w:rtl/>
              </w:rPr>
              <w:t xml:space="preserve"> תכנית מעבדות לחדשנות טכנולוגית או מסלול משנה א'/מסלול משנה ב' לפי העניין</w:t>
            </w:r>
          </w:p>
          <w:p w:rsidR="0074029C" w:rsidRPr="00CA5AB0" w:rsidRDefault="00FB1E71" w:rsidP="001439D0">
            <w:pPr>
              <w:pStyle w:val="Norm"/>
              <w:jc w:val="center"/>
              <w:rPr>
                <w:noProof/>
                <w:sz w:val="4"/>
                <w:szCs w:val="4"/>
                <w:lang w:val="en-GB"/>
              </w:rPr>
            </w:pPr>
            <w:r>
              <w:rPr>
                <w:rFonts w:hint="cs"/>
                <w:sz w:val="20"/>
                <w:szCs w:val="20"/>
                <w:rtl/>
              </w:rPr>
              <w:t>01/2019</w:t>
            </w:r>
          </w:p>
        </w:tc>
        <w:tc>
          <w:tcPr>
            <w:tcW w:w="3479" w:type="dxa"/>
            <w:shd w:val="clear" w:color="auto" w:fill="auto"/>
          </w:tcPr>
          <w:p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rsidR="0074029C" w:rsidRPr="00274AD8" w:rsidRDefault="0074029C" w:rsidP="001439D0">
            <w:pPr>
              <w:pStyle w:val="Norm"/>
              <w:jc w:val="right"/>
              <w:rPr>
                <w:sz w:val="8"/>
                <w:szCs w:val="8"/>
                <w:rtl/>
              </w:rPr>
            </w:pPr>
          </w:p>
        </w:tc>
      </w:tr>
    </w:tbl>
    <w:p w:rsidR="001439D0" w:rsidRPr="003D0889" w:rsidRDefault="001439D0" w:rsidP="003F0177">
      <w:pPr>
        <w:pStyle w:val="Norm"/>
        <w:jc w:val="center"/>
        <w:rPr>
          <w:b/>
          <w:bCs/>
          <w:color w:val="20394D" w:themeColor="accent2" w:themeShade="40"/>
          <w:sz w:val="6"/>
          <w:szCs w:val="6"/>
          <w:rtl/>
        </w:rPr>
      </w:pPr>
    </w:p>
    <w:p w:rsidR="00A5001D" w:rsidRPr="00A34858" w:rsidRDefault="00CA011E" w:rsidP="003F0177">
      <w:pPr>
        <w:pStyle w:val="Norm"/>
        <w:jc w:val="center"/>
        <w:rPr>
          <w:b/>
          <w:bCs/>
          <w:color w:val="20394D" w:themeColor="accent2" w:themeShade="40"/>
          <w:sz w:val="28"/>
          <w:szCs w:val="28"/>
          <w:rtl/>
        </w:rPr>
      </w:pPr>
      <w:r w:rsidRPr="00A34858">
        <w:rPr>
          <w:rFonts w:hint="cs"/>
          <w:b/>
          <w:bCs/>
          <w:color w:val="20394D" w:themeColor="accent2" w:themeShade="40"/>
          <w:sz w:val="28"/>
          <w:szCs w:val="28"/>
          <w:rtl/>
        </w:rPr>
        <w:t>הנגשת המסמך</w:t>
      </w:r>
    </w:p>
    <w:p w:rsidR="00A20847" w:rsidRDefault="00CA011E" w:rsidP="003F0177">
      <w:pPr>
        <w:pStyle w:val="Norm"/>
        <w:rPr>
          <w:sz w:val="20"/>
          <w:szCs w:val="20"/>
          <w:rtl/>
        </w:rPr>
      </w:pPr>
      <w:r w:rsidRPr="00191508">
        <w:rPr>
          <w:sz w:val="20"/>
          <w:szCs w:val="20"/>
          <w:rtl/>
        </w:rPr>
        <w:t>בקובץ שלהלן נעשו התאמות הנגשה ככל שניתן. במידת הצורך, ניתן להיעזר במחלקת השירות והתמיכה או ברכזת הנגישות של הרשות</w:t>
      </w:r>
    </w:p>
    <w:p w:rsidR="00481FE2" w:rsidRPr="003D0889" w:rsidRDefault="00481FE2" w:rsidP="001439D0">
      <w:pPr>
        <w:pStyle w:val="Norm"/>
        <w:rPr>
          <w:sz w:val="6"/>
          <w:szCs w:val="6"/>
          <w:rtl/>
        </w:rPr>
      </w:pPr>
    </w:p>
    <w:tbl>
      <w:tblPr>
        <w:tblStyle w:val="a3"/>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rsidR="00A20847" w:rsidRPr="00A20847" w:rsidRDefault="00A20847" w:rsidP="001439D0">
            <w:pPr>
              <w:pStyle w:val="Norm"/>
              <w:ind w:left="510" w:hanging="397"/>
              <w:jc w:val="center"/>
              <w:rPr>
                <w:b/>
                <w:bCs/>
                <w:color w:val="000000" w:themeColor="text1"/>
                <w:sz w:val="2"/>
                <w:szCs w:val="2"/>
                <w:rtl/>
                <w:lang w:eastAsia="he-IL"/>
              </w:rPr>
            </w:pPr>
          </w:p>
          <w:p w:rsidR="00481FE2" w:rsidRPr="00481FE2" w:rsidRDefault="00481FE2" w:rsidP="001439D0">
            <w:pPr>
              <w:pStyle w:val="Norm"/>
              <w:ind w:left="510" w:hanging="397"/>
              <w:jc w:val="center"/>
              <w:rPr>
                <w:b/>
                <w:bCs/>
                <w:color w:val="20394D" w:themeColor="accent2" w:themeShade="40"/>
                <w:sz w:val="6"/>
                <w:szCs w:val="6"/>
                <w:rtl/>
                <w:lang w:eastAsia="he-IL"/>
              </w:rPr>
            </w:pPr>
          </w:p>
          <w:p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2D72C1" w:rsidRPr="00EE636D" w:rsidRDefault="002D72C1" w:rsidP="001439D0">
            <w:pPr>
              <w:pStyle w:val="Norm"/>
              <w:ind w:left="510" w:hanging="397"/>
              <w:jc w:val="center"/>
              <w:rPr>
                <w:b/>
                <w:bCs/>
                <w:color w:val="000000" w:themeColor="text1"/>
                <w:sz w:val="4"/>
                <w:szCs w:val="4"/>
                <w:rtl/>
                <w:lang w:eastAsia="he-IL"/>
              </w:rPr>
            </w:pP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 xml:space="preserve">במסגרת הבקשה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F55806">
              <w:rPr>
                <w:rFonts w:hint="cs"/>
                <w:b/>
                <w:bCs/>
                <w:color w:val="002060"/>
                <w:sz w:val="20"/>
                <w:szCs w:val="20"/>
                <w:rtl/>
              </w:rPr>
              <w:t>5</w:t>
            </w:r>
            <w:r w:rsidR="00577D46" w:rsidRPr="00CA5AB0">
              <w:rPr>
                <w:rFonts w:hint="cs"/>
                <w:b/>
                <w:bCs/>
                <w:color w:val="002060"/>
                <w:sz w:val="20"/>
                <w:szCs w:val="20"/>
                <w:rtl/>
              </w:rPr>
              <w:t>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 xml:space="preserve">כל השדות במסמך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tc>
      </w:tr>
    </w:tbl>
    <w:p w:rsidR="002D72C1" w:rsidRPr="00962308" w:rsidRDefault="002D72C1" w:rsidP="003F0177">
      <w:pPr>
        <w:pStyle w:val="Norm"/>
        <w:rPr>
          <w:sz w:val="2"/>
          <w:szCs w:val="2"/>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4222"/>
        <w:gridCol w:w="800"/>
        <w:gridCol w:w="4617"/>
      </w:tblGrid>
      <w:tr w:rsidR="0002764C" w:rsidTr="00687BF7">
        <w:trPr>
          <w:cantSplit/>
          <w:trHeight w:hRule="exact" w:val="319"/>
          <w:jc w:val="center"/>
        </w:trPr>
        <w:tc>
          <w:tcPr>
            <w:tcW w:w="2190" w:type="pct"/>
            <w:vAlign w:val="center"/>
          </w:tcPr>
          <w:p w:rsidR="00BF1BFD" w:rsidRPr="00086E0E" w:rsidRDefault="0086540D" w:rsidP="00687BF7">
            <w:pPr>
              <w:pStyle w:val="Norm"/>
              <w:spacing w:after="40"/>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9-02-04T00:00:00Z">
                  <w:dateFormat w:val="yyyy-MM-dd"/>
                  <w:lid w:val="en-US"/>
                  <w:storeMappedDataAs w:val="dateTime"/>
                  <w:calendar w:val="gregorian"/>
                </w:date>
              </w:sdtPr>
              <w:sdtEndPr/>
              <w:sdtContent>
                <w:r w:rsidR="0032569C">
                  <w:rPr>
                    <w:color w:val="D9D9D9" w:themeColor="background1" w:themeShade="D9"/>
                    <w:sz w:val="12"/>
                    <w:szCs w:val="12"/>
                  </w:rPr>
                  <w:t>2019-02-04</w:t>
                </w:r>
              </w:sdtContent>
            </w:sdt>
          </w:p>
        </w:tc>
        <w:tc>
          <w:tcPr>
            <w:tcW w:w="415" w:type="pct"/>
            <w:vAlign w:val="center"/>
          </w:tcPr>
          <w:p w:rsidR="00BF1BFD" w:rsidRPr="00086E0E" w:rsidRDefault="00BF1BFD" w:rsidP="001439D0">
            <w:pPr>
              <w:pStyle w:val="Norm"/>
              <w:spacing w:after="40"/>
              <w:ind w:left="284"/>
              <w:jc w:val="center"/>
              <w:rPr>
                <w:color w:val="000000" w:themeColor="text1"/>
                <w:rtl/>
              </w:rPr>
            </w:pPr>
          </w:p>
        </w:tc>
        <w:tc>
          <w:tcPr>
            <w:tcW w:w="2395" w:type="pct"/>
            <w:vAlign w:val="center"/>
          </w:tcPr>
          <w:p w:rsidR="00BF1BFD" w:rsidRPr="00215C7D" w:rsidRDefault="00BF1BFD" w:rsidP="00332261">
            <w:pPr>
              <w:pStyle w:val="Norm"/>
              <w:spacing w:after="40"/>
              <w:ind w:left="284"/>
              <w:jc w:val="center"/>
              <w:rPr>
                <w:color w:val="D9D9D9" w:themeColor="background1" w:themeShade="D9"/>
                <w:sz w:val="14"/>
                <w:szCs w:val="14"/>
                <w:rtl/>
              </w:rPr>
            </w:pPr>
          </w:p>
        </w:tc>
      </w:tr>
    </w:tbl>
    <w:p w:rsidR="00687BF7" w:rsidRPr="00E472A5" w:rsidRDefault="00687BF7" w:rsidP="003F0177">
      <w:pPr>
        <w:pStyle w:val="Norm"/>
        <w:rPr>
          <w:sz w:val="8"/>
          <w:szCs w:val="8"/>
          <w:rtl/>
        </w:rPr>
      </w:pPr>
    </w:p>
    <w:p w:rsidR="00172D95" w:rsidRPr="00172D95" w:rsidRDefault="00172D95" w:rsidP="003F0177">
      <w:pPr>
        <w:pStyle w:val="Norm"/>
        <w:rPr>
          <w:sz w:val="2"/>
          <w:szCs w:val="2"/>
          <w:rtl/>
        </w:rPr>
      </w:pPr>
      <w:bookmarkStart w:id="0" w:name="_Toc505100751"/>
    </w:p>
    <w:p w:rsidR="00172D95" w:rsidRDefault="00946F2E" w:rsidP="003F0177">
      <w:pPr>
        <w:pStyle w:val="1"/>
        <w:framePr w:wrap="notBeside"/>
        <w:rPr>
          <w:rtl/>
        </w:rPr>
      </w:pPr>
      <w:r>
        <w:rPr>
          <w:rFonts w:hint="cs"/>
          <w:rtl/>
        </w:rPr>
        <w:t>פרטי הליך תחרותי</w:t>
      </w:r>
    </w:p>
    <w:p w:rsidR="00172D95" w:rsidRPr="006947B6" w:rsidRDefault="00172D95" w:rsidP="003F0177">
      <w:pPr>
        <w:pStyle w:val="Norm"/>
        <w:rPr>
          <w:sz w:val="2"/>
          <w:szCs w:val="2"/>
          <w:rtl/>
          <w:lang w:eastAsia="he-IL"/>
        </w:rPr>
      </w:pPr>
    </w:p>
    <w:p w:rsidR="00172D95" w:rsidRPr="00F10CF8" w:rsidRDefault="00172D95" w:rsidP="003F0177">
      <w:pPr>
        <w:pStyle w:val="Norm"/>
        <w:rPr>
          <w:sz w:val="2"/>
          <w:szCs w:val="2"/>
          <w:rtl/>
        </w:rPr>
      </w:pPr>
    </w:p>
    <w:p w:rsidR="00313ECD" w:rsidRPr="00700E35" w:rsidRDefault="00313ECD" w:rsidP="003F0177">
      <w:pPr>
        <w:pStyle w:val="Norm"/>
        <w:jc w:val="center"/>
        <w:rPr>
          <w:sz w:val="2"/>
          <w:szCs w:val="2"/>
          <w:rtl/>
        </w:rPr>
      </w:pPr>
    </w:p>
    <w:p w:rsidR="00313ECD" w:rsidRDefault="00313ECD" w:rsidP="003F0177">
      <w:pPr>
        <w:pStyle w:val="Norm"/>
        <w:jc w:val="center"/>
        <w:rPr>
          <w:rtl/>
        </w:rPr>
      </w:pPr>
    </w:p>
    <w:tbl>
      <w:tblPr>
        <w:tblStyle w:val="11"/>
        <w:bidiVisual/>
        <w:tblW w:w="9630" w:type="dxa"/>
        <w:tblInd w:w="0" w:type="dxa"/>
        <w:tblLayout w:type="fixed"/>
        <w:tblCellMar>
          <w:left w:w="0" w:type="dxa"/>
          <w:right w:w="0" w:type="dxa"/>
        </w:tblCellMar>
        <w:tblLook w:val="04A0" w:firstRow="1" w:lastRow="0" w:firstColumn="1" w:lastColumn="0" w:noHBand="0" w:noVBand="1"/>
        <w:tblCaption w:val="נתוני גרסת המסמך"/>
      </w:tblPr>
      <w:tblGrid>
        <w:gridCol w:w="4819"/>
        <w:gridCol w:w="4811"/>
      </w:tblGrid>
      <w:tr w:rsidR="009D0DE3" w:rsidTr="009D0DE3">
        <w:trPr>
          <w:trHeight w:val="652"/>
        </w:trPr>
        <w:tc>
          <w:tcPr>
            <w:tcW w:w="2502" w:type="pct"/>
            <w:tcBorders>
              <w:top w:val="single" w:sz="2" w:space="0" w:color="487B77"/>
              <w:left w:val="single" w:sz="2" w:space="0" w:color="487B77"/>
              <w:bottom w:val="single" w:sz="2" w:space="0" w:color="487B77"/>
              <w:right w:val="single" w:sz="2" w:space="0" w:color="487B77"/>
            </w:tcBorders>
            <w:shd w:val="clear" w:color="auto" w:fill="C0DAD8"/>
            <w:vAlign w:val="center"/>
            <w:hideMark/>
          </w:tcPr>
          <w:p w:rsidR="009D0DE3" w:rsidRDefault="009D0DE3">
            <w:pPr>
              <w:pStyle w:val="Norm"/>
              <w:jc w:val="center"/>
              <w:rPr>
                <w:b/>
                <w:bCs/>
                <w:color w:val="0033CC"/>
                <w:rtl/>
              </w:rPr>
            </w:pPr>
            <w:r>
              <w:rPr>
                <w:rFonts w:hint="cs"/>
                <w:b/>
                <w:bCs/>
                <w:rtl/>
              </w:rPr>
              <w:t>מסלול ההליך התחרותי</w:t>
            </w:r>
          </w:p>
        </w:tc>
        <w:tc>
          <w:tcPr>
            <w:tcW w:w="2498"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hideMark/>
          </w:tcPr>
          <w:p w:rsidR="009D0DE3" w:rsidRDefault="0086540D">
            <w:pPr>
              <w:pStyle w:val="Norm"/>
              <w:jc w:val="center"/>
              <w:rPr>
                <w:b/>
                <w:bCs/>
                <w:rtl/>
              </w:rPr>
            </w:pPr>
            <w:sdt>
              <w:sdtPr>
                <w:rPr>
                  <w:rFonts w:hint="cs"/>
                  <w:b/>
                  <w:bCs/>
                  <w:color w:val="000000" w:themeColor="text1"/>
                  <w:rtl/>
                </w:rPr>
                <w:alias w:val="תשובה"/>
                <w:tag w:val="תשובה"/>
                <w:id w:val="-1868137072"/>
                <w:placeholder>
                  <w:docPart w:val="B69816ACA6774C89BAF253CC3F92225C"/>
                </w:placeholder>
                <w:dropDownList>
                  <w:listItem w:displayText="בחר" w:value="בחר"/>
                  <w:listItem w:displayText="מסלול כללי" w:value="מסלול כללי"/>
                  <w:listItem w:displayText="מסלול משנה א' - מעבדה לחדשנות טכנולוגית בתחומי הפינטק והסייבר" w:value="מסלול משנה א' - מעבדה לחדשנות טכנולוגית בתחומי הפינטק והסייבר"/>
                  <w:listItem w:displayText="מסלול משנה ב' - מעבדה לחדשנות בתחומי הגנת הסביבה והקיימות" w:value="מסלול משנה ב' - מעבדה לחדשנות בתחומי הגנת הסביבה והקיימות"/>
                  <w:listItem w:displayText="מסלול משנה ג' – מעבדה לחדשנות טכנולוגית בתחום הבריאות הדיגיטלית" w:value="מסלול משנה ג' – מעבדה לחדשנות טכנולוגית בתחום הבריאות הדיגיטלית"/>
                  <w:listItem w:displayText="מסלול משנה ד' - מעבדה לחדשנות טכנולוגית בתחום ה- Bio Convergence" w:value="מסלול משנה ד' - מעבדה לחדשנות טכנולוגית בתחום ה- Bio Convergence"/>
                </w:dropDownList>
              </w:sdtPr>
              <w:sdtEndPr/>
              <w:sdtContent>
                <w:r w:rsidR="009D0DE3">
                  <w:rPr>
                    <w:rFonts w:hint="cs"/>
                    <w:b/>
                    <w:bCs/>
                    <w:color w:val="000000" w:themeColor="text1"/>
                    <w:rtl/>
                  </w:rPr>
                  <w:t>בחר</w:t>
                </w:r>
              </w:sdtContent>
            </w:sdt>
          </w:p>
        </w:tc>
      </w:tr>
    </w:tbl>
    <w:p w:rsidR="00946F2E" w:rsidRDefault="00946F2E"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Default="00687BF7" w:rsidP="00946F2E">
      <w:pPr>
        <w:pStyle w:val="Norm"/>
        <w:rPr>
          <w:sz w:val="2"/>
          <w:szCs w:val="2"/>
          <w:rtl/>
        </w:rPr>
      </w:pPr>
    </w:p>
    <w:p w:rsidR="00687BF7" w:rsidRPr="00172D95" w:rsidRDefault="00687BF7" w:rsidP="00946F2E">
      <w:pPr>
        <w:pStyle w:val="Norm"/>
        <w:rPr>
          <w:sz w:val="2"/>
          <w:szCs w:val="2"/>
          <w:rtl/>
        </w:rPr>
      </w:pPr>
    </w:p>
    <w:p w:rsidR="00946F2E" w:rsidRDefault="00946F2E" w:rsidP="00946F2E">
      <w:pPr>
        <w:pStyle w:val="1"/>
        <w:framePr w:wrap="notBeside"/>
        <w:rPr>
          <w:rtl/>
        </w:rPr>
      </w:pPr>
      <w:r w:rsidRPr="00F10CF8">
        <w:rPr>
          <w:rtl/>
        </w:rPr>
        <w:t xml:space="preserve">פרטי </w:t>
      </w:r>
      <w:r w:rsidR="00D14C92">
        <w:rPr>
          <w:rFonts w:hint="cs"/>
          <w:rtl/>
        </w:rPr>
        <w:t xml:space="preserve">תאגיד </w:t>
      </w:r>
      <w:r>
        <w:rPr>
          <w:rFonts w:hint="cs"/>
          <w:rtl/>
        </w:rPr>
        <w:t>המציע</w:t>
      </w:r>
      <w:r w:rsidR="00D14C92">
        <w:rPr>
          <w:rFonts w:hint="cs"/>
          <w:rtl/>
        </w:rPr>
        <w:t xml:space="preserve"> (המעבדה לחדשנות המוצעת)</w:t>
      </w:r>
    </w:p>
    <w:p w:rsidR="00946F2E" w:rsidRPr="006947B6" w:rsidRDefault="00946F2E" w:rsidP="00946F2E">
      <w:pPr>
        <w:pStyle w:val="Norm"/>
        <w:rPr>
          <w:sz w:val="2"/>
          <w:szCs w:val="2"/>
          <w:rtl/>
          <w:lang w:eastAsia="he-IL"/>
        </w:rPr>
      </w:pPr>
    </w:p>
    <w:p w:rsidR="00946F2E" w:rsidRPr="006947B6" w:rsidRDefault="00946F2E" w:rsidP="00946F2E">
      <w:pPr>
        <w:pStyle w:val="2"/>
        <w:framePr w:wrap="around"/>
        <w:rPr>
          <w:rtl/>
        </w:rPr>
      </w:pPr>
      <w:r>
        <w:rPr>
          <w:rFonts w:hint="cs"/>
          <w:rtl/>
        </w:rPr>
        <w:t>נתונים כלליים</w:t>
      </w:r>
    </w:p>
    <w:p w:rsidR="00946F2E" w:rsidRPr="00F10CF8" w:rsidRDefault="00946F2E" w:rsidP="00946F2E">
      <w:pPr>
        <w:pStyle w:val="Norm"/>
        <w:rPr>
          <w:sz w:val="2"/>
          <w:szCs w:val="2"/>
          <w:rtl/>
        </w:rPr>
      </w:pPr>
    </w:p>
    <w:p w:rsidR="00946F2E" w:rsidRPr="00700E35" w:rsidRDefault="00946F2E" w:rsidP="00946F2E">
      <w:pPr>
        <w:pStyle w:val="Norm"/>
        <w:jc w:val="cente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946F2E" w:rsidTr="00ED697D">
        <w:trPr>
          <w:trHeight w:val="255"/>
          <w:jc w:val="right"/>
        </w:trPr>
        <w:tc>
          <w:tcPr>
            <w:tcW w:w="2510" w:type="pct"/>
            <w:shd w:val="clear" w:color="auto" w:fill="A0C7C5"/>
            <w:noWrap/>
            <w:tcMar>
              <w:left w:w="0" w:type="dxa"/>
              <w:right w:w="57" w:type="dxa"/>
            </w:tcMar>
            <w:vAlign w:val="center"/>
          </w:tcPr>
          <w:p w:rsidR="00946F2E" w:rsidRPr="00704281" w:rsidRDefault="00946F2E" w:rsidP="00ED697D">
            <w:pPr>
              <w:pStyle w:val="Norm"/>
              <w:jc w:val="center"/>
              <w:rPr>
                <w:b/>
                <w:bCs/>
                <w:sz w:val="24"/>
                <w:szCs w:val="24"/>
                <w:rtl/>
              </w:rPr>
            </w:pPr>
            <w:r>
              <w:rPr>
                <w:rFonts w:hint="cs"/>
                <w:b/>
                <w:bCs/>
                <w:sz w:val="24"/>
                <w:szCs w:val="24"/>
                <w:rtl/>
              </w:rPr>
              <w:t>שם התאגיד המציע בעברית</w:t>
            </w:r>
          </w:p>
        </w:tc>
        <w:tc>
          <w:tcPr>
            <w:tcW w:w="2490" w:type="pct"/>
            <w:shd w:val="clear" w:color="auto" w:fill="C0DAD8"/>
            <w:vAlign w:val="center"/>
          </w:tcPr>
          <w:p w:rsidR="00946F2E" w:rsidRPr="00010CE4" w:rsidRDefault="00946F2E" w:rsidP="00ED697D">
            <w:pPr>
              <w:pStyle w:val="Norm"/>
              <w:jc w:val="center"/>
              <w:rPr>
                <w:b/>
                <w:bCs/>
                <w:sz w:val="24"/>
                <w:szCs w:val="24"/>
                <w:rtl/>
              </w:rPr>
            </w:pPr>
            <w:r>
              <w:rPr>
                <w:rFonts w:hint="cs"/>
                <w:b/>
                <w:bCs/>
                <w:sz w:val="24"/>
                <w:szCs w:val="24"/>
                <w:rtl/>
              </w:rPr>
              <w:t xml:space="preserve">מועד התאגדות </w:t>
            </w:r>
            <w:r w:rsidR="009D0DE3">
              <w:rPr>
                <w:rFonts w:hint="cs"/>
                <w:b/>
                <w:bCs/>
                <w:sz w:val="24"/>
                <w:szCs w:val="24"/>
                <w:rtl/>
              </w:rPr>
              <w:t>התאגיד המציע</w:t>
            </w:r>
            <w:r w:rsidRPr="00010CE4">
              <w:rPr>
                <w:rFonts w:hint="cs"/>
                <w:b/>
                <w:bCs/>
                <w:sz w:val="24"/>
                <w:szCs w:val="24"/>
                <w:rtl/>
              </w:rPr>
              <w:t xml:space="preserve"> </w:t>
            </w:r>
          </w:p>
        </w:tc>
      </w:tr>
      <w:tr w:rsidR="00946F2E" w:rsidTr="00ED697D">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61442954"/>
              <w:placeholder>
                <w:docPart w:val="A4FF0A9DFD21470A9A5DBEB6F5AD438B"/>
              </w:placeholder>
              <w:showingPlcHdr/>
              <w:text/>
            </w:sdtPr>
            <w:sdtEndPr/>
            <w:sdtContent>
              <w:p w:rsidR="00946F2E" w:rsidRPr="00584254" w:rsidRDefault="00946F2E" w:rsidP="00ED697D">
                <w:pPr>
                  <w:jc w:val="center"/>
                  <w:rPr>
                    <w:rtl/>
                  </w:rPr>
                </w:pPr>
                <w:r w:rsidRPr="000211B0">
                  <w:rPr>
                    <w:rStyle w:val="af9"/>
                    <w:color w:val="808080" w:themeColor="background1" w:themeShade="80"/>
                    <w:sz w:val="18"/>
                    <w:szCs w:val="18"/>
                    <w:rtl/>
                  </w:rPr>
                  <w:t>הזן טקסט...</w:t>
                </w:r>
              </w:p>
            </w:sdtContent>
          </w:sdt>
        </w:tc>
        <w:sdt>
          <w:sdtPr>
            <w:rPr>
              <w:rtl/>
            </w:rPr>
            <w:alias w:val="מועד התאגדות"/>
            <w:tag w:val="מועד התאגדות"/>
            <w:id w:val="869034601"/>
            <w:placeholder>
              <w:docPart w:val="D9A1D6D2E31D4E64AF2194540638F756"/>
            </w:placeholder>
            <w:date>
              <w:dateFormat w:val="dd/MM/yyyy"/>
              <w:lid w:val="he-IL"/>
              <w:storeMappedDataAs w:val="dateTime"/>
              <w:calendar w:val="gregorian"/>
            </w:date>
          </w:sdtPr>
          <w:sdtEndPr/>
          <w:sdtContent>
            <w:tc>
              <w:tcPr>
                <w:tcW w:w="2490" w:type="pct"/>
                <w:shd w:val="clear" w:color="auto" w:fill="E0ECEB"/>
                <w:vAlign w:val="center"/>
              </w:tcPr>
              <w:p w:rsidR="00946F2E" w:rsidRPr="00584254" w:rsidRDefault="00946F2E" w:rsidP="00ED697D">
                <w:pPr>
                  <w:jc w:val="center"/>
                  <w:rPr>
                    <w:rtl/>
                  </w:rPr>
                </w:pPr>
                <w:r>
                  <w:rPr>
                    <w:rFonts w:hint="cs"/>
                    <w:rtl/>
                  </w:rPr>
                  <w:t>‏</w:t>
                </w:r>
              </w:p>
            </w:tc>
          </w:sdtContent>
        </w:sdt>
      </w:tr>
      <w:tr w:rsidR="00946F2E" w:rsidTr="00ED697D">
        <w:trPr>
          <w:trHeight w:val="255"/>
          <w:jc w:val="right"/>
        </w:trPr>
        <w:tc>
          <w:tcPr>
            <w:tcW w:w="2510" w:type="pct"/>
            <w:shd w:val="clear" w:color="auto" w:fill="A0C7C5"/>
            <w:noWrap/>
            <w:tcMar>
              <w:left w:w="0" w:type="dxa"/>
              <w:right w:w="57" w:type="dxa"/>
            </w:tcMar>
            <w:vAlign w:val="center"/>
          </w:tcPr>
          <w:p w:rsidR="00946F2E" w:rsidRPr="00704281" w:rsidRDefault="00946F2E" w:rsidP="00ED697D">
            <w:pPr>
              <w:jc w:val="center"/>
              <w:rPr>
                <w:b/>
                <w:bCs/>
                <w:rtl/>
              </w:rPr>
            </w:pPr>
            <w:r w:rsidRPr="00010CE4">
              <w:rPr>
                <w:rFonts w:hint="cs"/>
                <w:b/>
                <w:bCs/>
                <w:sz w:val="24"/>
                <w:szCs w:val="24"/>
                <w:rtl/>
              </w:rPr>
              <w:t xml:space="preserve">שם </w:t>
            </w:r>
            <w:r>
              <w:rPr>
                <w:rFonts w:hint="cs"/>
                <w:b/>
                <w:bCs/>
                <w:sz w:val="24"/>
                <w:szCs w:val="24"/>
                <w:rtl/>
              </w:rPr>
              <w:t>התאגיד המציע</w:t>
            </w:r>
            <w:r w:rsidRPr="00010CE4">
              <w:rPr>
                <w:rFonts w:hint="cs"/>
                <w:b/>
                <w:bCs/>
                <w:sz w:val="24"/>
                <w:szCs w:val="24"/>
                <w:rtl/>
              </w:rPr>
              <w:t xml:space="preserve"> באנגלית</w:t>
            </w:r>
          </w:p>
        </w:tc>
        <w:tc>
          <w:tcPr>
            <w:tcW w:w="2490" w:type="pct"/>
            <w:shd w:val="clear" w:color="auto" w:fill="C0DAD8"/>
            <w:vAlign w:val="center"/>
          </w:tcPr>
          <w:p w:rsidR="00946F2E" w:rsidRPr="00704281" w:rsidRDefault="005443BB" w:rsidP="00ED697D">
            <w:pPr>
              <w:jc w:val="center"/>
              <w:rPr>
                <w:b/>
                <w:bCs/>
                <w:rtl/>
              </w:rPr>
            </w:pPr>
            <w:r>
              <w:rPr>
                <w:rFonts w:hint="cs"/>
                <w:b/>
                <w:bCs/>
                <w:sz w:val="24"/>
                <w:szCs w:val="24"/>
                <w:rtl/>
              </w:rPr>
              <w:t xml:space="preserve">תחומי פעילות </w:t>
            </w:r>
            <w:r w:rsidR="00D14C92">
              <w:rPr>
                <w:rFonts w:hint="cs"/>
                <w:b/>
                <w:bCs/>
                <w:sz w:val="24"/>
                <w:szCs w:val="24"/>
                <w:rtl/>
              </w:rPr>
              <w:t>המעבדה לחדשנות המוצעת</w:t>
            </w:r>
          </w:p>
        </w:tc>
      </w:tr>
      <w:tr w:rsidR="00946F2E" w:rsidTr="00ED697D">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561239976"/>
              <w:placeholder>
                <w:docPart w:val="9C17B3AA24374490BAB0BBECCFDAF82A"/>
              </w:placeholder>
              <w:showingPlcHdr/>
              <w:text/>
            </w:sdtPr>
            <w:sdtEndPr/>
            <w:sdtContent>
              <w:p w:rsidR="00946F2E" w:rsidRPr="00584254" w:rsidRDefault="00946F2E" w:rsidP="00ED697D">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1309783558"/>
              <w:placeholder>
                <w:docPart w:val="97F2BEDDA4BE42A580B52275EF7AB5CC"/>
              </w:placeholder>
              <w:showingPlcHdr/>
              <w:text/>
            </w:sdtPr>
            <w:sdtEndPr/>
            <w:sdtContent>
              <w:p w:rsidR="00946F2E" w:rsidRPr="00584254" w:rsidRDefault="00946F2E" w:rsidP="00ED697D">
                <w:pPr>
                  <w:jc w:val="center"/>
                  <w:rPr>
                    <w:rtl/>
                  </w:rPr>
                </w:pPr>
                <w:r w:rsidRPr="000211B0">
                  <w:rPr>
                    <w:rStyle w:val="af9"/>
                    <w:color w:val="808080" w:themeColor="background1" w:themeShade="80"/>
                    <w:sz w:val="18"/>
                    <w:szCs w:val="18"/>
                    <w:rtl/>
                  </w:rPr>
                  <w:t>הזן טקסט...</w:t>
                </w:r>
              </w:p>
            </w:sdtContent>
          </w:sdt>
        </w:tc>
      </w:tr>
      <w:tr w:rsidR="00946F2E" w:rsidTr="00ED697D">
        <w:trPr>
          <w:trHeight w:val="255"/>
          <w:jc w:val="right"/>
        </w:trPr>
        <w:tc>
          <w:tcPr>
            <w:tcW w:w="2510" w:type="pct"/>
            <w:shd w:val="clear" w:color="auto" w:fill="A0C7C5"/>
            <w:noWrap/>
            <w:tcMar>
              <w:left w:w="0" w:type="dxa"/>
              <w:right w:w="57" w:type="dxa"/>
            </w:tcMar>
            <w:vAlign w:val="center"/>
          </w:tcPr>
          <w:p w:rsidR="00946F2E" w:rsidRDefault="00946F2E" w:rsidP="00ED697D">
            <w:pPr>
              <w:jc w:val="center"/>
              <w:rPr>
                <w:rtl/>
              </w:rPr>
            </w:pPr>
            <w:r>
              <w:rPr>
                <w:rFonts w:hint="cs"/>
                <w:b/>
                <w:bCs/>
                <w:sz w:val="24"/>
                <w:szCs w:val="24"/>
                <w:rtl/>
              </w:rPr>
              <w:t xml:space="preserve">סוג תאגיד </w:t>
            </w:r>
            <w:r w:rsidR="00026B93">
              <w:rPr>
                <w:rFonts w:hint="cs"/>
                <w:b/>
                <w:bCs/>
                <w:sz w:val="24"/>
                <w:szCs w:val="24"/>
                <w:rtl/>
              </w:rPr>
              <w:t>המציע</w:t>
            </w:r>
          </w:p>
        </w:tc>
        <w:tc>
          <w:tcPr>
            <w:tcW w:w="2490" w:type="pct"/>
            <w:shd w:val="clear" w:color="auto" w:fill="C0DAD8"/>
            <w:vAlign w:val="center"/>
          </w:tcPr>
          <w:p w:rsidR="00946F2E" w:rsidRPr="00704281" w:rsidRDefault="00D14C92" w:rsidP="00ED697D">
            <w:pPr>
              <w:jc w:val="center"/>
              <w:rPr>
                <w:b/>
                <w:bCs/>
                <w:rtl/>
              </w:rPr>
            </w:pPr>
            <w:r>
              <w:rPr>
                <w:rFonts w:hint="cs"/>
                <w:b/>
                <w:bCs/>
                <w:sz w:val="24"/>
                <w:szCs w:val="24"/>
                <w:rtl/>
              </w:rPr>
              <w:t>מנהל המעבדה לחדשנות המוצעת</w:t>
            </w:r>
          </w:p>
        </w:tc>
      </w:tr>
      <w:tr w:rsidR="00946F2E" w:rsidTr="00ED697D">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714650777"/>
              <w:placeholder>
                <w:docPart w:val="5B6862CC8FAC40D7BDB909D98CC51854"/>
              </w:placeholder>
              <w:showingPlcHdr/>
              <w:text/>
            </w:sdtPr>
            <w:sdtEndPr/>
            <w:sdtContent>
              <w:p w:rsidR="00946F2E" w:rsidRDefault="00026B93" w:rsidP="00026B93">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1648929207"/>
              <w:placeholder>
                <w:docPart w:val="D32D0B524490451DAE254053DC017C71"/>
              </w:placeholder>
              <w:showingPlcHdr/>
              <w:text/>
            </w:sdtPr>
            <w:sdtEndPr/>
            <w:sdtContent>
              <w:p w:rsidR="00946F2E" w:rsidRPr="00700E35" w:rsidRDefault="00D14C92" w:rsidP="00D14C92">
                <w:pPr>
                  <w:jc w:val="center"/>
                  <w:rPr>
                    <w:rtl/>
                  </w:rPr>
                </w:pPr>
                <w:r w:rsidRPr="000211B0">
                  <w:rPr>
                    <w:rStyle w:val="af9"/>
                    <w:color w:val="808080" w:themeColor="background1" w:themeShade="80"/>
                    <w:sz w:val="18"/>
                    <w:szCs w:val="18"/>
                    <w:rtl/>
                  </w:rPr>
                  <w:t>הזן טקסט...</w:t>
                </w:r>
              </w:p>
            </w:sdtContent>
          </w:sdt>
        </w:tc>
      </w:tr>
      <w:tr w:rsidR="00946F2E" w:rsidTr="00ED697D">
        <w:trPr>
          <w:trHeight w:val="255"/>
          <w:jc w:val="right"/>
        </w:trPr>
        <w:tc>
          <w:tcPr>
            <w:tcW w:w="2510" w:type="pct"/>
            <w:shd w:val="clear" w:color="auto" w:fill="A0C7C5"/>
            <w:noWrap/>
            <w:tcMar>
              <w:left w:w="0" w:type="dxa"/>
              <w:right w:w="57" w:type="dxa"/>
            </w:tcMar>
            <w:vAlign w:val="center"/>
          </w:tcPr>
          <w:p w:rsidR="00946F2E" w:rsidRDefault="00946F2E" w:rsidP="00ED697D">
            <w:pPr>
              <w:jc w:val="center"/>
              <w:rPr>
                <w:rtl/>
              </w:rPr>
            </w:pPr>
            <w:r>
              <w:rPr>
                <w:rFonts w:hint="cs"/>
                <w:b/>
                <w:bCs/>
                <w:sz w:val="24"/>
                <w:szCs w:val="24"/>
                <w:rtl/>
              </w:rPr>
              <w:t>מספר התאגיד המציע</w:t>
            </w:r>
          </w:p>
        </w:tc>
        <w:tc>
          <w:tcPr>
            <w:tcW w:w="2490" w:type="pct"/>
            <w:shd w:val="clear" w:color="auto" w:fill="C0DAD8"/>
            <w:vAlign w:val="center"/>
          </w:tcPr>
          <w:p w:rsidR="00946F2E" w:rsidRDefault="00D14C92" w:rsidP="00ED697D">
            <w:pPr>
              <w:jc w:val="center"/>
              <w:rPr>
                <w:rtl/>
              </w:rPr>
            </w:pPr>
            <w:r>
              <w:rPr>
                <w:rFonts w:hint="cs"/>
                <w:b/>
                <w:bCs/>
                <w:sz w:val="24"/>
                <w:szCs w:val="24"/>
                <w:rtl/>
              </w:rPr>
              <w:t>כתובת אתר המעבדה לחדשנות המוצעת</w:t>
            </w:r>
          </w:p>
        </w:tc>
      </w:tr>
      <w:tr w:rsidR="00946F2E" w:rsidTr="00ED697D">
        <w:trPr>
          <w:trHeight w:val="255"/>
          <w:jc w:val="right"/>
        </w:trPr>
        <w:tc>
          <w:tcPr>
            <w:tcW w:w="2510" w:type="pct"/>
            <w:shd w:val="clear" w:color="auto" w:fill="E0ECEB"/>
            <w:noWrap/>
            <w:tcMar>
              <w:left w:w="0" w:type="dxa"/>
              <w:right w:w="57" w:type="dxa"/>
            </w:tcMar>
            <w:vAlign w:val="center"/>
          </w:tcPr>
          <w:sdt>
            <w:sdtPr>
              <w:rPr>
                <w:rtl/>
              </w:rPr>
              <w:alias w:val="ח.פ."/>
              <w:tag w:val="chet_pai"/>
              <w:id w:val="844827420"/>
              <w:placeholder>
                <w:docPart w:val="9DB9B1315E5749B287428AD43B296E7B"/>
              </w:placeholder>
              <w:showingPlcHdr/>
              <w:text/>
            </w:sdtPr>
            <w:sdtEndPr/>
            <w:sdtContent>
              <w:p w:rsidR="00946F2E" w:rsidRDefault="00946F2E" w:rsidP="00ED697D">
                <w:pPr>
                  <w:contextualSpacing w:val="0"/>
                  <w:jc w:val="center"/>
                  <w:rPr>
                    <w:rtl/>
                  </w:rPr>
                </w:pPr>
                <w:r w:rsidRPr="00A11B5F">
                  <w:rPr>
                    <w:rStyle w:val="af9"/>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1947152437"/>
              <w:placeholder>
                <w:docPart w:val="D048E19F38704B8EB10800136B81F034"/>
              </w:placeholder>
              <w:showingPlcHdr/>
              <w:text/>
            </w:sdtPr>
            <w:sdtEndPr/>
            <w:sdtContent>
              <w:p w:rsidR="00946F2E" w:rsidRDefault="00946F2E" w:rsidP="00ED697D">
                <w:pPr>
                  <w:jc w:val="center"/>
                  <w:rPr>
                    <w:rtl/>
                  </w:rPr>
                </w:pPr>
                <w:r w:rsidRPr="000211B0">
                  <w:rPr>
                    <w:rStyle w:val="af9"/>
                    <w:color w:val="808080" w:themeColor="background1" w:themeShade="80"/>
                    <w:sz w:val="18"/>
                    <w:szCs w:val="18"/>
                    <w:rtl/>
                  </w:rPr>
                  <w:t>הזן טקסט...</w:t>
                </w:r>
              </w:p>
            </w:sdtContent>
          </w:sdt>
        </w:tc>
      </w:tr>
    </w:tbl>
    <w:p w:rsidR="00300ABB" w:rsidRDefault="00300ABB" w:rsidP="003F0177">
      <w:pPr>
        <w:pStyle w:val="Norm"/>
        <w:jc w:val="center"/>
        <w:rPr>
          <w:rtl/>
        </w:rPr>
      </w:pPr>
    </w:p>
    <w:p w:rsidR="00F90DA2" w:rsidRPr="006947B6" w:rsidRDefault="00F90DA2" w:rsidP="00F90DA2">
      <w:pPr>
        <w:pStyle w:val="2"/>
        <w:framePr w:wrap="around"/>
        <w:rPr>
          <w:rtl/>
        </w:rPr>
      </w:pPr>
      <w:r>
        <w:rPr>
          <w:rFonts w:hint="cs"/>
          <w:rtl/>
        </w:rPr>
        <w:t>האם תאגיד המציע הוא חברה מתמחה ו/או חברת תעשיית ייצור ו/או גוף פיננסי</w:t>
      </w:r>
      <w:r>
        <w:t>*</w:t>
      </w:r>
      <w:r>
        <w:rPr>
          <w:rFonts w:hint="cs"/>
          <w:rtl/>
        </w:rPr>
        <w:t xml:space="preserve"> (בהתאם לאמור במסלול הטבה מס' 29 </w:t>
      </w:r>
      <w:r>
        <w:rPr>
          <w:rtl/>
        </w:rPr>
        <w:t>–</w:t>
      </w:r>
      <w:r>
        <w:rPr>
          <w:rFonts w:hint="cs"/>
          <w:rtl/>
        </w:rPr>
        <w:t xml:space="preserve"> תכנית מעבדות לחדשנות טכנולוגית או מסלול משנה א'/מסלול משנה ב' לפי העניין)</w:t>
      </w:r>
    </w:p>
    <w:p w:rsidR="00F90DA2" w:rsidRPr="00F10CF8" w:rsidRDefault="00F90DA2" w:rsidP="00F90DA2">
      <w:pPr>
        <w:pStyle w:val="Norm"/>
        <w:rPr>
          <w:sz w:val="2"/>
          <w:szCs w:val="2"/>
          <w:rtl/>
        </w:rPr>
      </w:pPr>
    </w:p>
    <w:p w:rsidR="00F90DA2" w:rsidRPr="00700E35" w:rsidRDefault="00F90DA2" w:rsidP="00F90DA2">
      <w:pPr>
        <w:pStyle w:val="Norm"/>
        <w:jc w:val="center"/>
        <w:rPr>
          <w:sz w:val="2"/>
          <w:szCs w:val="2"/>
          <w:rtl/>
        </w:rPr>
      </w:pPr>
    </w:p>
    <w:p w:rsidR="00F90DA2" w:rsidRDefault="00F90DA2" w:rsidP="003F0177">
      <w:pPr>
        <w:pStyle w:val="Norm"/>
        <w:jc w:val="center"/>
        <w:rPr>
          <w:rtl/>
        </w:rPr>
      </w:pPr>
    </w:p>
    <w:tbl>
      <w:tblPr>
        <w:tblStyle w:val="11"/>
        <w:bidiVisual/>
        <w:tblW w:w="9630" w:type="dxa"/>
        <w:tblInd w:w="0" w:type="dxa"/>
        <w:tblLayout w:type="fixed"/>
        <w:tblCellMar>
          <w:left w:w="0" w:type="dxa"/>
          <w:right w:w="0" w:type="dxa"/>
        </w:tblCellMar>
        <w:tblLook w:val="04A0" w:firstRow="1" w:lastRow="0" w:firstColumn="1" w:lastColumn="0" w:noHBand="0" w:noVBand="1"/>
      </w:tblPr>
      <w:tblGrid>
        <w:gridCol w:w="4819"/>
        <w:gridCol w:w="4811"/>
      </w:tblGrid>
      <w:tr w:rsidR="00F90DA2" w:rsidTr="00ED697D">
        <w:trPr>
          <w:trHeight w:val="652"/>
        </w:trPr>
        <w:tc>
          <w:tcPr>
            <w:tcW w:w="2502" w:type="pct"/>
            <w:tcBorders>
              <w:top w:val="single" w:sz="2" w:space="0" w:color="487B77"/>
              <w:left w:val="single" w:sz="2" w:space="0" w:color="487B77"/>
              <w:bottom w:val="single" w:sz="2" w:space="0" w:color="487B77"/>
              <w:right w:val="single" w:sz="2" w:space="0" w:color="487B77"/>
            </w:tcBorders>
            <w:shd w:val="clear" w:color="auto" w:fill="C0DAD8"/>
            <w:vAlign w:val="center"/>
            <w:hideMark/>
          </w:tcPr>
          <w:p w:rsidR="00F90DA2" w:rsidRDefault="00F90DA2" w:rsidP="00ED697D">
            <w:pPr>
              <w:pStyle w:val="Norm"/>
              <w:jc w:val="center"/>
              <w:rPr>
                <w:b/>
                <w:bCs/>
                <w:color w:val="0033CC"/>
                <w:rtl/>
              </w:rPr>
            </w:pPr>
            <w:r>
              <w:rPr>
                <w:rFonts w:hint="cs"/>
                <w:b/>
                <w:bCs/>
                <w:rtl/>
              </w:rPr>
              <w:t>האם תאגיד המציע הוא חברה מתמחה?</w:t>
            </w:r>
          </w:p>
        </w:tc>
        <w:tc>
          <w:tcPr>
            <w:tcW w:w="2498"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hideMark/>
          </w:tcPr>
          <w:sdt>
            <w:sdtPr>
              <w:rPr>
                <w:b/>
                <w:bCs/>
                <w:rtl/>
              </w:rPr>
              <w:alias w:val="בחר"/>
              <w:tag w:val="בחר"/>
              <w:id w:val="1860079077"/>
              <w:placeholder>
                <w:docPart w:val="CA01D724CE8D467A987F2CF45AD890DF"/>
              </w:placeholder>
              <w:dropDownList>
                <w:listItem w:displayText="בחר" w:value="בחר"/>
                <w:listItem w:displayText="לא" w:value="לא"/>
                <w:listItem w:displayText="כן" w:value="כן"/>
              </w:dropDownList>
            </w:sdtPr>
            <w:sdtEndPr/>
            <w:sdtContent>
              <w:p w:rsidR="00F90DA2" w:rsidRPr="00D14C92" w:rsidRDefault="00F90DA2" w:rsidP="00F90DA2">
                <w:pPr>
                  <w:pStyle w:val="Norm"/>
                  <w:jc w:val="center"/>
                  <w:rPr>
                    <w:b/>
                    <w:bCs/>
                    <w:rtl/>
                  </w:rPr>
                </w:pPr>
                <w:r w:rsidRPr="00D14C92">
                  <w:rPr>
                    <w:b/>
                    <w:bCs/>
                    <w:rtl/>
                  </w:rPr>
                  <w:t>בחר</w:t>
                </w:r>
              </w:p>
            </w:sdtContent>
          </w:sdt>
        </w:tc>
      </w:tr>
    </w:tbl>
    <w:p w:rsidR="00F90DA2" w:rsidRDefault="00F90DA2" w:rsidP="003F0177">
      <w:pPr>
        <w:pStyle w:val="Norm"/>
        <w:jc w:val="center"/>
        <w:rPr>
          <w:rtl/>
        </w:rPr>
      </w:pPr>
    </w:p>
    <w:tbl>
      <w:tblPr>
        <w:tblStyle w:val="11"/>
        <w:bidiVisual/>
        <w:tblW w:w="9630" w:type="dxa"/>
        <w:tblInd w:w="0" w:type="dxa"/>
        <w:tblLayout w:type="fixed"/>
        <w:tblCellMar>
          <w:left w:w="0" w:type="dxa"/>
          <w:right w:w="0" w:type="dxa"/>
        </w:tblCellMar>
        <w:tblLook w:val="04A0" w:firstRow="1" w:lastRow="0" w:firstColumn="1" w:lastColumn="0" w:noHBand="0" w:noVBand="1"/>
      </w:tblPr>
      <w:tblGrid>
        <w:gridCol w:w="4819"/>
        <w:gridCol w:w="4811"/>
      </w:tblGrid>
      <w:tr w:rsidR="00F90DA2" w:rsidTr="00ED697D">
        <w:trPr>
          <w:trHeight w:val="652"/>
        </w:trPr>
        <w:tc>
          <w:tcPr>
            <w:tcW w:w="2502" w:type="pct"/>
            <w:tcBorders>
              <w:top w:val="single" w:sz="2" w:space="0" w:color="487B77"/>
              <w:left w:val="single" w:sz="2" w:space="0" w:color="487B77"/>
              <w:bottom w:val="single" w:sz="2" w:space="0" w:color="487B77"/>
              <w:right w:val="single" w:sz="2" w:space="0" w:color="487B77"/>
            </w:tcBorders>
            <w:shd w:val="clear" w:color="auto" w:fill="C0DAD8"/>
            <w:vAlign w:val="center"/>
            <w:hideMark/>
          </w:tcPr>
          <w:p w:rsidR="00F90DA2" w:rsidRDefault="00F90DA2" w:rsidP="00ED697D">
            <w:pPr>
              <w:pStyle w:val="Norm"/>
              <w:jc w:val="center"/>
              <w:rPr>
                <w:b/>
                <w:bCs/>
                <w:color w:val="0033CC"/>
                <w:rtl/>
              </w:rPr>
            </w:pPr>
            <w:r>
              <w:rPr>
                <w:rFonts w:hint="cs"/>
                <w:b/>
                <w:bCs/>
                <w:rtl/>
              </w:rPr>
              <w:t>האם תאגיד המציע הוא חברת תעשיית ייצור?</w:t>
            </w:r>
          </w:p>
        </w:tc>
        <w:tc>
          <w:tcPr>
            <w:tcW w:w="2498"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hideMark/>
          </w:tcPr>
          <w:sdt>
            <w:sdtPr>
              <w:rPr>
                <w:b/>
                <w:bCs/>
                <w:rtl/>
              </w:rPr>
              <w:alias w:val="בחר"/>
              <w:tag w:val="בחר"/>
              <w:id w:val="-1909458657"/>
              <w:placeholder>
                <w:docPart w:val="333F85DFA5694B63BE2C8D04A51A8107"/>
              </w:placeholder>
              <w:dropDownList>
                <w:listItem w:displayText="בחר" w:value="בחר"/>
                <w:listItem w:displayText="לא" w:value="לא"/>
                <w:listItem w:displayText="כן" w:value="כן"/>
              </w:dropDownList>
            </w:sdtPr>
            <w:sdtEndPr/>
            <w:sdtContent>
              <w:p w:rsidR="00F90DA2" w:rsidRPr="00D14C92" w:rsidRDefault="00F90DA2" w:rsidP="00F90DA2">
                <w:pPr>
                  <w:pStyle w:val="Norm"/>
                  <w:jc w:val="center"/>
                  <w:rPr>
                    <w:b/>
                    <w:bCs/>
                    <w:rtl/>
                  </w:rPr>
                </w:pPr>
                <w:r w:rsidRPr="00D14C92">
                  <w:rPr>
                    <w:b/>
                    <w:bCs/>
                    <w:rtl/>
                  </w:rPr>
                  <w:t>בחר</w:t>
                </w:r>
              </w:p>
            </w:sdtContent>
          </w:sdt>
        </w:tc>
      </w:tr>
    </w:tbl>
    <w:p w:rsidR="00F90DA2" w:rsidRDefault="00F90DA2" w:rsidP="003F0177">
      <w:pPr>
        <w:pStyle w:val="Norm"/>
        <w:jc w:val="center"/>
        <w:rPr>
          <w:rtl/>
        </w:rPr>
      </w:pPr>
    </w:p>
    <w:tbl>
      <w:tblPr>
        <w:tblStyle w:val="11"/>
        <w:bidiVisual/>
        <w:tblW w:w="9630" w:type="dxa"/>
        <w:tblInd w:w="0" w:type="dxa"/>
        <w:tblLayout w:type="fixed"/>
        <w:tblCellMar>
          <w:left w:w="0" w:type="dxa"/>
          <w:right w:w="0" w:type="dxa"/>
        </w:tblCellMar>
        <w:tblLook w:val="04A0" w:firstRow="1" w:lastRow="0" w:firstColumn="1" w:lastColumn="0" w:noHBand="0" w:noVBand="1"/>
      </w:tblPr>
      <w:tblGrid>
        <w:gridCol w:w="4819"/>
        <w:gridCol w:w="4811"/>
      </w:tblGrid>
      <w:tr w:rsidR="00F90DA2" w:rsidTr="00ED697D">
        <w:trPr>
          <w:trHeight w:val="652"/>
        </w:trPr>
        <w:tc>
          <w:tcPr>
            <w:tcW w:w="2502" w:type="pct"/>
            <w:tcBorders>
              <w:top w:val="single" w:sz="2" w:space="0" w:color="487B77"/>
              <w:left w:val="single" w:sz="2" w:space="0" w:color="487B77"/>
              <w:bottom w:val="single" w:sz="2" w:space="0" w:color="487B77"/>
              <w:right w:val="single" w:sz="2" w:space="0" w:color="487B77"/>
            </w:tcBorders>
            <w:shd w:val="clear" w:color="auto" w:fill="C0DAD8"/>
            <w:vAlign w:val="center"/>
            <w:hideMark/>
          </w:tcPr>
          <w:p w:rsidR="00F90DA2" w:rsidRDefault="00F90DA2" w:rsidP="00ED697D">
            <w:pPr>
              <w:pStyle w:val="Norm"/>
              <w:jc w:val="center"/>
              <w:rPr>
                <w:b/>
                <w:bCs/>
                <w:color w:val="0033CC"/>
                <w:rtl/>
              </w:rPr>
            </w:pPr>
            <w:r>
              <w:rPr>
                <w:rFonts w:hint="cs"/>
                <w:b/>
                <w:bCs/>
                <w:rtl/>
              </w:rPr>
              <w:t>האם תאגיד המציע הוא גוף פיננסי*?</w:t>
            </w:r>
          </w:p>
        </w:tc>
        <w:tc>
          <w:tcPr>
            <w:tcW w:w="2498"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hideMark/>
          </w:tcPr>
          <w:sdt>
            <w:sdtPr>
              <w:rPr>
                <w:b/>
                <w:bCs/>
                <w:rtl/>
              </w:rPr>
              <w:alias w:val="בחר"/>
              <w:tag w:val="בחר"/>
              <w:id w:val="29385785"/>
              <w:placeholder>
                <w:docPart w:val="7C74B9F306F34E3DA8605264E7541519"/>
              </w:placeholder>
              <w:dropDownList>
                <w:listItem w:displayText="בחר" w:value="בחר"/>
                <w:listItem w:displayText="לא" w:value="לא"/>
                <w:listItem w:displayText="כן" w:value="כן"/>
              </w:dropDownList>
            </w:sdtPr>
            <w:sdtEndPr/>
            <w:sdtContent>
              <w:p w:rsidR="00F90DA2" w:rsidRPr="00D14C92" w:rsidRDefault="00F90DA2" w:rsidP="00F90DA2">
                <w:pPr>
                  <w:pStyle w:val="Norm"/>
                  <w:jc w:val="center"/>
                  <w:rPr>
                    <w:b/>
                    <w:bCs/>
                    <w:rtl/>
                  </w:rPr>
                </w:pPr>
                <w:r w:rsidRPr="00D14C92">
                  <w:rPr>
                    <w:b/>
                    <w:bCs/>
                    <w:rtl/>
                  </w:rPr>
                  <w:t>בחר</w:t>
                </w:r>
              </w:p>
            </w:sdtContent>
          </w:sdt>
        </w:tc>
      </w:tr>
    </w:tbl>
    <w:p w:rsidR="00F90DA2" w:rsidRDefault="00F90DA2" w:rsidP="00D14C92">
      <w:pPr>
        <w:pStyle w:val="Norm"/>
        <w:rPr>
          <w:rtl/>
        </w:rPr>
      </w:pPr>
    </w:p>
    <w:p w:rsidR="00300ABB" w:rsidRDefault="00F90DA2" w:rsidP="00F90DA2">
      <w:pPr>
        <w:pStyle w:val="Norm"/>
      </w:pPr>
      <w:r w:rsidRPr="00D43EA7">
        <w:rPr>
          <w:rFonts w:hint="cs"/>
          <w:b/>
          <w:bCs/>
          <w:rtl/>
        </w:rPr>
        <w:t xml:space="preserve">* </w:t>
      </w:r>
      <w:r>
        <w:rPr>
          <w:rFonts w:hint="cs"/>
          <w:b/>
          <w:bCs/>
          <w:rtl/>
        </w:rPr>
        <w:t xml:space="preserve">גוף פיננסי </w:t>
      </w:r>
      <w:r w:rsidRPr="00D43EA7">
        <w:rPr>
          <w:rFonts w:hint="cs"/>
          <w:b/>
          <w:bCs/>
          <w:rtl/>
        </w:rPr>
        <w:t>רלוונטי למסלול משנה א' בלבד</w:t>
      </w:r>
    </w:p>
    <w:p w:rsidR="00F90DA2" w:rsidRDefault="00F90DA2" w:rsidP="003F0177">
      <w:pPr>
        <w:pStyle w:val="Norm"/>
        <w:jc w:val="center"/>
        <w:rPr>
          <w:rtl/>
        </w:rPr>
      </w:pPr>
    </w:p>
    <w:p w:rsidR="00313ECD" w:rsidRDefault="00CA011E" w:rsidP="003F0177">
      <w:pPr>
        <w:pStyle w:val="2"/>
        <w:framePr w:wrap="around"/>
        <w:rPr>
          <w:rtl/>
        </w:rPr>
      </w:pPr>
      <w:r w:rsidRPr="00700E35">
        <w:rPr>
          <w:rtl/>
        </w:rPr>
        <w:t>פרטי קשר ותחו</w:t>
      </w:r>
      <w:r w:rsidR="00946F2E">
        <w:rPr>
          <w:rFonts w:hint="cs"/>
          <w:rtl/>
        </w:rPr>
        <w:t xml:space="preserve">מי </w:t>
      </w:r>
      <w:r w:rsidRPr="00700E35">
        <w:rPr>
          <w:rtl/>
        </w:rPr>
        <w:t>פעילות</w:t>
      </w:r>
    </w:p>
    <w:p w:rsidR="00700E35" w:rsidRPr="00C5621C" w:rsidRDefault="00700E35" w:rsidP="003F017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pStyle w:val="Norm"/>
              <w:jc w:val="center"/>
              <w:rPr>
                <w:b/>
                <w:bCs/>
                <w:sz w:val="24"/>
                <w:szCs w:val="24"/>
                <w:rtl/>
              </w:rPr>
            </w:pPr>
            <w:r>
              <w:rPr>
                <w:rFonts w:hint="cs"/>
                <w:b/>
                <w:bCs/>
                <w:sz w:val="24"/>
                <w:szCs w:val="24"/>
                <w:rtl/>
              </w:rPr>
              <w:t>שם איש קשר</w:t>
            </w:r>
          </w:p>
        </w:tc>
        <w:tc>
          <w:tcPr>
            <w:tcW w:w="2490" w:type="pct"/>
            <w:shd w:val="clear" w:color="auto" w:fill="C0DAD8"/>
            <w:vAlign w:val="center"/>
          </w:tcPr>
          <w:p w:rsidR="00C5621C" w:rsidRPr="00010CE4" w:rsidRDefault="00D14C92" w:rsidP="001439D0">
            <w:pPr>
              <w:pStyle w:val="Norm"/>
              <w:jc w:val="center"/>
              <w:rPr>
                <w:b/>
                <w:bCs/>
                <w:sz w:val="24"/>
                <w:szCs w:val="24"/>
                <w:rtl/>
              </w:rPr>
            </w:pPr>
            <w:r>
              <w:rPr>
                <w:rFonts w:hint="cs"/>
                <w:b/>
                <w:bCs/>
                <w:sz w:val="24"/>
                <w:szCs w:val="24"/>
                <w:rtl/>
              </w:rPr>
              <w:t>תפקיד</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1433896455"/>
              <w:placeholder>
                <w:docPart w:val="F6314145CCF94037A75E54FD3B1F345E"/>
              </w:placeholder>
              <w:showingPlcHdr/>
              <w:text/>
            </w:sdtPr>
            <w:sdtEndPr/>
            <w:sdtContent>
              <w:p w:rsidR="00BD47F4" w:rsidRDefault="00BD47F4" w:rsidP="00BD47F4">
                <w:pPr>
                  <w:jc w:val="center"/>
                </w:pPr>
                <w:r w:rsidRPr="000211B0">
                  <w:rPr>
                    <w:rStyle w:val="af9"/>
                    <w:color w:val="808080" w:themeColor="background1" w:themeShade="80"/>
                    <w:sz w:val="18"/>
                    <w:szCs w:val="18"/>
                    <w:rtl/>
                  </w:rPr>
                  <w:t>הזן טקסט...</w:t>
                </w:r>
              </w:p>
            </w:sdtContent>
          </w:sdt>
          <w:p w:rsidR="00EB0875" w:rsidRPr="00584254" w:rsidRDefault="00EB0875" w:rsidP="001439D0">
            <w:pPr>
              <w:jc w:val="center"/>
              <w:rPr>
                <w:rtl/>
              </w:rPr>
            </w:pPr>
          </w:p>
        </w:tc>
        <w:tc>
          <w:tcPr>
            <w:tcW w:w="2490" w:type="pct"/>
            <w:shd w:val="clear" w:color="auto" w:fill="E0ECEB"/>
            <w:vAlign w:val="center"/>
          </w:tcPr>
          <w:sdt>
            <w:sdtPr>
              <w:rPr>
                <w:rtl/>
              </w:rPr>
              <w:alias w:val="הזן טקסט"/>
              <w:tag w:val="הזן טקסט"/>
              <w:id w:val="651333741"/>
              <w:placeholder>
                <w:docPart w:val="B7B577A7CBC0425580D4880049EFF7DB"/>
              </w:placeholder>
              <w:showingPlcHdr/>
              <w:text/>
            </w:sdtPr>
            <w:sdtEndPr/>
            <w:sdtContent>
              <w:p w:rsidR="00BD47F4" w:rsidRDefault="00BD47F4" w:rsidP="00BD47F4">
                <w:pPr>
                  <w:jc w:val="center"/>
                  <w:rPr>
                    <w:rtl/>
                  </w:rPr>
                </w:pPr>
                <w:r w:rsidRPr="000211B0">
                  <w:rPr>
                    <w:rStyle w:val="af9"/>
                    <w:color w:val="808080" w:themeColor="background1" w:themeShade="80"/>
                    <w:sz w:val="18"/>
                    <w:szCs w:val="18"/>
                    <w:rtl/>
                  </w:rPr>
                  <w:t>הזן טקסט...</w:t>
                </w:r>
              </w:p>
            </w:sdtContent>
          </w:sdt>
          <w:p w:rsidR="00EB0875" w:rsidRDefault="00EB0875" w:rsidP="001439D0">
            <w:pPr>
              <w:jc w:val="center"/>
              <w:rPr>
                <w:rtl/>
              </w:rPr>
            </w:pPr>
          </w:p>
        </w:tc>
      </w:tr>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BD47F4" w:rsidP="001439D0">
            <w:pPr>
              <w:jc w:val="center"/>
              <w:rPr>
                <w:b/>
                <w:bCs/>
                <w:rtl/>
              </w:rPr>
            </w:pPr>
            <w:r>
              <w:rPr>
                <w:rFonts w:hint="cs"/>
                <w:b/>
                <w:bCs/>
                <w:sz w:val="24"/>
                <w:szCs w:val="24"/>
                <w:rtl/>
              </w:rPr>
              <w:t>טלפון איש קשר</w:t>
            </w:r>
          </w:p>
        </w:tc>
        <w:tc>
          <w:tcPr>
            <w:tcW w:w="2490" w:type="pct"/>
            <w:shd w:val="clear" w:color="auto" w:fill="C0DAD8"/>
            <w:vAlign w:val="center"/>
          </w:tcPr>
          <w:p w:rsidR="00C5621C" w:rsidRPr="00704281" w:rsidRDefault="00D14C92" w:rsidP="001439D0">
            <w:pPr>
              <w:jc w:val="center"/>
              <w:rPr>
                <w:b/>
                <w:bCs/>
                <w:rtl/>
              </w:rPr>
            </w:pPr>
            <w:r>
              <w:rPr>
                <w:rFonts w:hint="cs"/>
                <w:b/>
                <w:bCs/>
                <w:sz w:val="24"/>
                <w:szCs w:val="24"/>
                <w:rtl/>
              </w:rPr>
              <w:t>כתובת דוא"ל איש קשר</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1900195957"/>
              <w:placeholder>
                <w:docPart w:val="77EAB57DBBCD474B9AAADF666D2A5A17"/>
              </w:placeholder>
              <w:showingPlcHdr/>
              <w:text/>
            </w:sdtPr>
            <w:sdtEndPr/>
            <w:sdtContent>
              <w:p w:rsidR="00137D06" w:rsidRDefault="00137D06" w:rsidP="00137D06">
                <w:pPr>
                  <w:jc w:val="center"/>
                  <w:rPr>
                    <w:rtl/>
                  </w:rPr>
                </w:pPr>
                <w:r w:rsidRPr="000211B0">
                  <w:rPr>
                    <w:rStyle w:val="af9"/>
                    <w:color w:val="808080" w:themeColor="background1" w:themeShade="80"/>
                    <w:sz w:val="18"/>
                    <w:szCs w:val="18"/>
                    <w:rtl/>
                  </w:rPr>
                  <w:t>הזן טקסט...</w:t>
                </w:r>
              </w:p>
            </w:sdtContent>
          </w:sdt>
          <w:p w:rsidR="00137D06" w:rsidRDefault="00137D06" w:rsidP="00137D06">
            <w:pPr>
              <w:contextualSpacing w:val="0"/>
              <w:jc w:val="center"/>
              <w:rPr>
                <w:rtl/>
              </w:rPr>
            </w:pPr>
          </w:p>
          <w:p w:rsidR="00C5621C" w:rsidRPr="00584254" w:rsidRDefault="00C5621C" w:rsidP="001439D0">
            <w:pPr>
              <w:jc w:val="center"/>
              <w:rPr>
                <w:rtl/>
              </w:rPr>
            </w:pPr>
          </w:p>
        </w:tc>
        <w:tc>
          <w:tcPr>
            <w:tcW w:w="2490" w:type="pct"/>
            <w:shd w:val="clear" w:color="auto" w:fill="E0ECEB"/>
            <w:vAlign w:val="center"/>
          </w:tcPr>
          <w:sdt>
            <w:sdtPr>
              <w:rPr>
                <w:rtl/>
              </w:rPr>
              <w:alias w:val="הזן טקסט"/>
              <w:tag w:val="הזן טקסט"/>
              <w:id w:val="-290437224"/>
              <w:placeholder>
                <w:docPart w:val="FF64E305B28044DBBFEA649557B7EBEA"/>
              </w:placeholder>
              <w:showingPlcHdr/>
              <w:text/>
            </w:sdtPr>
            <w:sdtEndPr/>
            <w:sdtContent>
              <w:p w:rsidR="00BD47F4" w:rsidRDefault="00BD47F4" w:rsidP="00BD47F4">
                <w:pPr>
                  <w:jc w:val="center"/>
                  <w:rPr>
                    <w:rtl/>
                  </w:rPr>
                </w:pPr>
                <w:r w:rsidRPr="000211B0">
                  <w:rPr>
                    <w:rStyle w:val="af9"/>
                    <w:color w:val="808080" w:themeColor="background1" w:themeShade="80"/>
                    <w:sz w:val="18"/>
                    <w:szCs w:val="18"/>
                    <w:rtl/>
                  </w:rPr>
                  <w:t>הזן טקסט...</w:t>
                </w:r>
              </w:p>
            </w:sdtContent>
          </w:sdt>
          <w:p w:rsidR="00C5621C" w:rsidRPr="00584254" w:rsidRDefault="00C5621C" w:rsidP="001439D0">
            <w:pPr>
              <w:jc w:val="center"/>
              <w:rPr>
                <w:rtl/>
              </w:rPr>
            </w:pPr>
          </w:p>
        </w:tc>
      </w:tr>
    </w:tbl>
    <w:p w:rsidR="0045430F" w:rsidRPr="00EB338C" w:rsidRDefault="0045430F" w:rsidP="003F0177">
      <w:pPr>
        <w:pStyle w:val="Norm"/>
        <w:rPr>
          <w:sz w:val="2"/>
          <w:szCs w:val="2"/>
          <w:rtl/>
          <w:lang w:eastAsia="he-IL"/>
        </w:rPr>
      </w:pPr>
    </w:p>
    <w:p w:rsidR="0096254B" w:rsidRDefault="0096254B" w:rsidP="0096254B">
      <w:pPr>
        <w:pStyle w:val="Norm"/>
        <w:rPr>
          <w:rtl/>
        </w:rPr>
      </w:pPr>
    </w:p>
    <w:p w:rsidR="00D43EA7" w:rsidRDefault="00D43EA7" w:rsidP="00D43EA7">
      <w:pPr>
        <w:pStyle w:val="2"/>
        <w:framePr w:wrap="around"/>
      </w:pPr>
      <w:r w:rsidRPr="00C5621C">
        <w:rPr>
          <w:rtl/>
        </w:rPr>
        <w:t xml:space="preserve">בעלי </w:t>
      </w:r>
      <w:r>
        <w:rPr>
          <w:rFonts w:hint="cs"/>
          <w:rtl/>
        </w:rPr>
        <w:t>ה</w:t>
      </w:r>
      <w:r w:rsidRPr="00C5621C">
        <w:rPr>
          <w:rtl/>
        </w:rPr>
        <w:t xml:space="preserve">מניות בתאגיד </w:t>
      </w:r>
      <w:r>
        <w:rPr>
          <w:rFonts w:hint="cs"/>
          <w:rtl/>
        </w:rPr>
        <w:t>המציע</w:t>
      </w:r>
      <w:r w:rsidRPr="00C5621C">
        <w:rPr>
          <w:rtl/>
        </w:rPr>
        <w:t xml:space="preserve"> </w:t>
      </w:r>
    </w:p>
    <w:p w:rsidR="00D43EA7" w:rsidRPr="00F1149A" w:rsidRDefault="00D43EA7" w:rsidP="00D43EA7">
      <w:pPr>
        <w:pStyle w:val="Norm"/>
        <w:rPr>
          <w:sz w:val="2"/>
          <w:szCs w:val="2"/>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80"/>
        <w:gridCol w:w="1562"/>
        <w:gridCol w:w="1561"/>
        <w:gridCol w:w="1416"/>
        <w:gridCol w:w="1275"/>
        <w:gridCol w:w="1277"/>
        <w:gridCol w:w="1044"/>
        <w:gridCol w:w="1218"/>
      </w:tblGrid>
      <w:tr w:rsidR="00D43EA7" w:rsidTr="005443BB">
        <w:trPr>
          <w:jc w:val="right"/>
        </w:trPr>
        <w:tc>
          <w:tcPr>
            <w:tcW w:w="145" w:type="pct"/>
            <w:shd w:val="clear" w:color="auto" w:fill="A0C7C5"/>
            <w:noWrap/>
            <w:tcMar>
              <w:left w:w="0" w:type="dxa"/>
              <w:right w:w="57" w:type="dxa"/>
            </w:tcMar>
            <w:vAlign w:val="center"/>
          </w:tcPr>
          <w:sdt>
            <w:sdtPr>
              <w:rPr>
                <w:rFonts w:hint="cs"/>
                <w:b/>
                <w:bCs/>
                <w:rtl/>
              </w:rPr>
              <w:id w:val="1349908588"/>
              <w:placeholder>
                <w:docPart w:val="090501B39EC54458BDB3E7CBE1E8C494"/>
              </w:placeholder>
            </w:sdtPr>
            <w:sdtEndPr/>
            <w:sdtContent>
              <w:p w:rsidR="00D43EA7" w:rsidRPr="00D5737A" w:rsidRDefault="00D43EA7" w:rsidP="00D43EA7">
                <w:pPr>
                  <w:pStyle w:val="Norm"/>
                  <w:jc w:val="center"/>
                  <w:rPr>
                    <w:b/>
                    <w:bCs/>
                    <w:rtl/>
                  </w:rPr>
                </w:pPr>
                <w:r w:rsidRPr="00A8314E">
                  <w:rPr>
                    <w:rFonts w:hint="cs"/>
                    <w:b/>
                    <w:bCs/>
                    <w:rtl/>
                  </w:rPr>
                  <w:t>#</w:t>
                </w:r>
              </w:p>
            </w:sdtContent>
          </w:sdt>
        </w:tc>
        <w:tc>
          <w:tcPr>
            <w:tcW w:w="811" w:type="pct"/>
            <w:shd w:val="clear" w:color="auto" w:fill="A0C7C5"/>
            <w:vAlign w:val="center"/>
          </w:tcPr>
          <w:p w:rsidR="00D43EA7" w:rsidRPr="00C558AC" w:rsidRDefault="00D43EA7" w:rsidP="00D43EA7">
            <w:pPr>
              <w:jc w:val="center"/>
              <w:rPr>
                <w:b/>
                <w:bCs/>
                <w:color w:val="000000" w:themeColor="text1"/>
                <w:sz w:val="24"/>
                <w:szCs w:val="24"/>
              </w:rPr>
            </w:pPr>
            <w:r w:rsidRPr="00C558AC">
              <w:rPr>
                <w:b/>
                <w:bCs/>
                <w:color w:val="000000" w:themeColor="text1"/>
                <w:sz w:val="24"/>
                <w:szCs w:val="24"/>
                <w:rtl/>
              </w:rPr>
              <w:t>שם בעל המניות</w:t>
            </w:r>
          </w:p>
        </w:tc>
        <w:tc>
          <w:tcPr>
            <w:tcW w:w="810" w:type="pct"/>
            <w:shd w:val="clear" w:color="auto" w:fill="C0DAD8"/>
            <w:vAlign w:val="center"/>
          </w:tcPr>
          <w:p w:rsidR="00D43EA7" w:rsidRPr="00C558AC" w:rsidRDefault="00D43EA7" w:rsidP="00D43EA7">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735" w:type="pct"/>
            <w:shd w:val="clear" w:color="auto" w:fill="A0C7C5"/>
            <w:vAlign w:val="center"/>
          </w:tcPr>
          <w:p w:rsidR="00D43EA7" w:rsidRPr="00C558AC" w:rsidRDefault="00D43EA7" w:rsidP="00D43EA7">
            <w:pPr>
              <w:jc w:val="center"/>
              <w:rPr>
                <w:b/>
                <w:bCs/>
                <w:color w:val="000000" w:themeColor="text1"/>
                <w:sz w:val="24"/>
                <w:szCs w:val="24"/>
              </w:rPr>
            </w:pPr>
            <w:r>
              <w:rPr>
                <w:rFonts w:hint="cs"/>
                <w:b/>
                <w:bCs/>
                <w:color w:val="000000" w:themeColor="text1"/>
                <w:sz w:val="24"/>
                <w:szCs w:val="24"/>
                <w:rtl/>
              </w:rPr>
              <w:t>מס' רשם/זהות</w:t>
            </w:r>
          </w:p>
        </w:tc>
        <w:tc>
          <w:tcPr>
            <w:tcW w:w="662" w:type="pct"/>
            <w:shd w:val="clear" w:color="auto" w:fill="C0DAD8"/>
            <w:vAlign w:val="center"/>
          </w:tcPr>
          <w:p w:rsidR="00D43EA7" w:rsidRPr="00C558AC" w:rsidRDefault="00D43EA7" w:rsidP="00D43EA7">
            <w:pPr>
              <w:jc w:val="center"/>
              <w:rPr>
                <w:b/>
                <w:bCs/>
                <w:color w:val="000000" w:themeColor="text1"/>
                <w:sz w:val="24"/>
                <w:szCs w:val="24"/>
              </w:rPr>
            </w:pPr>
            <w:r w:rsidRPr="00C558AC">
              <w:rPr>
                <w:b/>
                <w:bCs/>
                <w:color w:val="000000" w:themeColor="text1"/>
                <w:sz w:val="24"/>
                <w:szCs w:val="24"/>
                <w:rtl/>
              </w:rPr>
              <w:t>שיעור אחזקות</w:t>
            </w:r>
            <w:r>
              <w:rPr>
                <w:rFonts w:hint="cs"/>
                <w:b/>
                <w:bCs/>
                <w:color w:val="000000" w:themeColor="text1"/>
                <w:sz w:val="24"/>
                <w:szCs w:val="24"/>
                <w:rtl/>
              </w:rPr>
              <w:t xml:space="preserve"> בדילול מלא (%)</w:t>
            </w:r>
          </w:p>
        </w:tc>
        <w:tc>
          <w:tcPr>
            <w:tcW w:w="663" w:type="pct"/>
            <w:shd w:val="clear" w:color="auto" w:fill="A0C7C5"/>
            <w:vAlign w:val="center"/>
          </w:tcPr>
          <w:p w:rsidR="00D43EA7" w:rsidRPr="00C558AC" w:rsidRDefault="00D43EA7" w:rsidP="00D43EA7">
            <w:pPr>
              <w:jc w:val="center"/>
              <w:rPr>
                <w:b/>
                <w:bCs/>
                <w:color w:val="000000" w:themeColor="text1"/>
                <w:sz w:val="24"/>
                <w:szCs w:val="24"/>
              </w:rPr>
            </w:pPr>
            <w:r>
              <w:rPr>
                <w:rFonts w:hint="cs"/>
                <w:b/>
                <w:bCs/>
                <w:color w:val="000000" w:themeColor="text1"/>
                <w:sz w:val="24"/>
                <w:szCs w:val="24"/>
                <w:rtl/>
              </w:rPr>
              <w:t>חברה מתמחה</w:t>
            </w:r>
          </w:p>
        </w:tc>
        <w:tc>
          <w:tcPr>
            <w:tcW w:w="542" w:type="pct"/>
            <w:shd w:val="clear" w:color="auto" w:fill="A0C7C5"/>
            <w:vAlign w:val="center"/>
          </w:tcPr>
          <w:p w:rsidR="00D43EA7" w:rsidRPr="00C558AC" w:rsidRDefault="00D43EA7" w:rsidP="00D43EA7">
            <w:pPr>
              <w:jc w:val="center"/>
              <w:rPr>
                <w:b/>
                <w:bCs/>
                <w:color w:val="000000" w:themeColor="text1"/>
                <w:sz w:val="24"/>
                <w:szCs w:val="24"/>
              </w:rPr>
            </w:pPr>
            <w:r>
              <w:rPr>
                <w:rFonts w:hint="cs"/>
                <w:b/>
                <w:bCs/>
                <w:color w:val="000000" w:themeColor="text1"/>
                <w:sz w:val="24"/>
                <w:szCs w:val="24"/>
                <w:rtl/>
              </w:rPr>
              <w:t>חברת תעשיית ייצור</w:t>
            </w:r>
          </w:p>
        </w:tc>
        <w:tc>
          <w:tcPr>
            <w:tcW w:w="632" w:type="pct"/>
            <w:shd w:val="clear" w:color="auto" w:fill="A0C7C5"/>
            <w:vAlign w:val="center"/>
          </w:tcPr>
          <w:p w:rsidR="00D43EA7" w:rsidRPr="00C558AC" w:rsidRDefault="00D43EA7" w:rsidP="00D43EA7">
            <w:pPr>
              <w:jc w:val="center"/>
              <w:rPr>
                <w:b/>
                <w:bCs/>
                <w:color w:val="000000" w:themeColor="text1"/>
                <w:sz w:val="24"/>
                <w:szCs w:val="24"/>
              </w:rPr>
            </w:pPr>
            <w:r>
              <w:rPr>
                <w:rFonts w:hint="cs"/>
                <w:b/>
                <w:bCs/>
                <w:color w:val="000000" w:themeColor="text1"/>
                <w:sz w:val="24"/>
                <w:szCs w:val="24"/>
                <w:rtl/>
              </w:rPr>
              <w:t>גוף פיננסי*</w:t>
            </w:r>
          </w:p>
        </w:tc>
      </w:tr>
      <w:tr w:rsidR="005443BB" w:rsidTr="00821F3F">
        <w:trPr>
          <w:trHeight w:val="255"/>
          <w:jc w:val="right"/>
        </w:trPr>
        <w:tc>
          <w:tcPr>
            <w:tcW w:w="145" w:type="pct"/>
            <w:shd w:val="clear" w:color="auto" w:fill="D9D9D9" w:themeFill="background1" w:themeFillShade="D9"/>
            <w:noWrap/>
            <w:tcMar>
              <w:left w:w="0" w:type="dxa"/>
              <w:right w:w="57" w:type="dxa"/>
            </w:tcMar>
            <w:vAlign w:val="center"/>
          </w:tcPr>
          <w:sdt>
            <w:sdtPr>
              <w:rPr>
                <w:rFonts w:hint="cs"/>
                <w:rtl/>
              </w:rPr>
              <w:id w:val="-1281486592"/>
              <w:placeholder>
                <w:docPart w:val="3B828AC4A2FE4605A0A9E2ADC85D04BB"/>
              </w:placeholder>
            </w:sdtPr>
            <w:sdtEndPr/>
            <w:sdtContent>
              <w:p w:rsidR="005443BB" w:rsidRPr="00F1149A" w:rsidRDefault="005443BB" w:rsidP="005443BB">
                <w:pPr>
                  <w:pStyle w:val="Norm"/>
                  <w:jc w:val="center"/>
                  <w:rPr>
                    <w:rtl/>
                  </w:rPr>
                </w:pPr>
                <w:r w:rsidRPr="00F1149A">
                  <w:rPr>
                    <w:rFonts w:hint="cs"/>
                    <w:rtl/>
                  </w:rPr>
                  <w:t>1</w:t>
                </w:r>
              </w:p>
            </w:sdtContent>
          </w:sdt>
        </w:tc>
        <w:tc>
          <w:tcPr>
            <w:tcW w:w="811" w:type="pct"/>
            <w:shd w:val="clear" w:color="auto" w:fill="auto"/>
            <w:vAlign w:val="center"/>
          </w:tcPr>
          <w:p w:rsidR="005443BB" w:rsidRPr="00B42FF7" w:rsidRDefault="005443BB" w:rsidP="005443BB">
            <w:pPr>
              <w:pStyle w:val="Norm"/>
              <w:jc w:val="center"/>
            </w:pPr>
          </w:p>
        </w:tc>
        <w:tc>
          <w:tcPr>
            <w:tcW w:w="810" w:type="pct"/>
            <w:shd w:val="clear" w:color="auto" w:fill="auto"/>
            <w:vAlign w:val="center"/>
          </w:tcPr>
          <w:p w:rsidR="005443BB" w:rsidRDefault="0086540D" w:rsidP="005443BB">
            <w:pPr>
              <w:jc w:val="center"/>
            </w:pPr>
            <w:sdt>
              <w:sdtPr>
                <w:rPr>
                  <w:rFonts w:asciiTheme="minorHAnsi" w:hAnsiTheme="minorHAnsi" w:hint="cs"/>
                  <w:b/>
                  <w:bCs/>
                  <w:rtl/>
                </w:rPr>
                <w:alias w:val="אזרחות"/>
                <w:tag w:val="אזרחות"/>
                <w:id w:val="1864628402"/>
                <w:placeholder>
                  <w:docPart w:val="68ED50591EA6427593D1AE9267014AA5"/>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auto"/>
            <w:vAlign w:val="center"/>
          </w:tcPr>
          <w:p w:rsidR="005443BB" w:rsidRDefault="005443BB" w:rsidP="005443BB">
            <w:pPr>
              <w:jc w:val="center"/>
            </w:pPr>
          </w:p>
        </w:tc>
        <w:tc>
          <w:tcPr>
            <w:tcW w:w="662" w:type="pct"/>
            <w:shd w:val="clear" w:color="auto" w:fill="auto"/>
            <w:vAlign w:val="center"/>
          </w:tcPr>
          <w:p w:rsidR="005443BB" w:rsidRDefault="005443BB" w:rsidP="005443BB">
            <w:pPr>
              <w:jc w:val="center"/>
            </w:pPr>
          </w:p>
        </w:tc>
        <w:tc>
          <w:tcPr>
            <w:tcW w:w="663" w:type="pct"/>
            <w:shd w:val="clear" w:color="auto" w:fill="auto"/>
            <w:vAlign w:val="center"/>
          </w:tcPr>
          <w:sdt>
            <w:sdtPr>
              <w:rPr>
                <w:b/>
                <w:bCs/>
                <w:rtl/>
              </w:rPr>
              <w:alias w:val="בחר"/>
              <w:tag w:val="בחר"/>
              <w:id w:val="2115234096"/>
              <w:placeholder>
                <w:docPart w:val="1032236E849F4E71AFDF8587583E1AE9"/>
              </w:placeholder>
              <w:dropDownList>
                <w:listItem w:displayText="בחר" w:value="בחר"/>
                <w:listItem w:displayText="לא" w:value="לא"/>
                <w:listItem w:displayText="כן" w:value="כן"/>
              </w:dropDownList>
            </w:sdtPr>
            <w:sdtEndPr/>
            <w:sdtContent>
              <w:p w:rsidR="005443BB" w:rsidRPr="00D14C92" w:rsidRDefault="005443BB" w:rsidP="005443BB">
                <w:pPr>
                  <w:pStyle w:val="Norm"/>
                  <w:jc w:val="center"/>
                  <w:rPr>
                    <w:b/>
                    <w:bCs/>
                  </w:rPr>
                </w:pPr>
                <w:r w:rsidRPr="00D14C92">
                  <w:rPr>
                    <w:b/>
                    <w:bCs/>
                    <w:rtl/>
                  </w:rPr>
                  <w:t>בחר</w:t>
                </w:r>
              </w:p>
            </w:sdtContent>
          </w:sdt>
        </w:tc>
        <w:tc>
          <w:tcPr>
            <w:tcW w:w="542" w:type="pct"/>
          </w:tcPr>
          <w:sdt>
            <w:sdtPr>
              <w:rPr>
                <w:b/>
                <w:bCs/>
                <w:rtl/>
              </w:rPr>
              <w:alias w:val="בחר"/>
              <w:tag w:val="בחר"/>
              <w:id w:val="-102894778"/>
              <w:placeholder>
                <w:docPart w:val="E66091515E5842739C018EC50A21CDE2"/>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tcPr>
          <w:sdt>
            <w:sdtPr>
              <w:rPr>
                <w:b/>
                <w:bCs/>
                <w:rtl/>
              </w:rPr>
              <w:alias w:val="בחר"/>
              <w:tag w:val="בחר"/>
              <w:id w:val="1231265272"/>
              <w:placeholder>
                <w:docPart w:val="596E52078D804928BD63CBA17FA832B6"/>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821F3F">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2</w:t>
            </w:r>
          </w:p>
        </w:tc>
        <w:tc>
          <w:tcPr>
            <w:tcW w:w="811" w:type="pct"/>
            <w:shd w:val="clear" w:color="auto" w:fill="E0ECEB"/>
            <w:vAlign w:val="center"/>
          </w:tcPr>
          <w:p w:rsidR="005443BB" w:rsidRDefault="005443BB" w:rsidP="005443BB">
            <w:pPr>
              <w:jc w:val="center"/>
            </w:pPr>
          </w:p>
        </w:tc>
        <w:tc>
          <w:tcPr>
            <w:tcW w:w="810" w:type="pct"/>
            <w:shd w:val="clear" w:color="auto" w:fill="E0ECEB"/>
            <w:vAlign w:val="center"/>
          </w:tcPr>
          <w:p w:rsidR="005443BB" w:rsidRDefault="0086540D" w:rsidP="005443BB">
            <w:pPr>
              <w:jc w:val="center"/>
            </w:pPr>
            <w:sdt>
              <w:sdtPr>
                <w:rPr>
                  <w:rFonts w:asciiTheme="minorHAnsi" w:hAnsiTheme="minorHAnsi" w:hint="cs"/>
                  <w:b/>
                  <w:bCs/>
                  <w:rtl/>
                </w:rPr>
                <w:alias w:val="אזרחות"/>
                <w:tag w:val="אזרחות"/>
                <w:id w:val="-735547659"/>
                <w:placeholder>
                  <w:docPart w:val="5E99A220800640C0B5CE539BF4012430"/>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E0ECEB"/>
            <w:vAlign w:val="center"/>
          </w:tcPr>
          <w:p w:rsidR="005443BB" w:rsidRDefault="005443BB" w:rsidP="005443BB">
            <w:pPr>
              <w:jc w:val="center"/>
            </w:pPr>
          </w:p>
        </w:tc>
        <w:tc>
          <w:tcPr>
            <w:tcW w:w="662" w:type="pct"/>
            <w:shd w:val="clear" w:color="auto" w:fill="E0ECEB"/>
            <w:vAlign w:val="center"/>
          </w:tcPr>
          <w:p w:rsidR="005443BB" w:rsidRDefault="005443BB" w:rsidP="005443BB">
            <w:pPr>
              <w:jc w:val="center"/>
            </w:pPr>
          </w:p>
        </w:tc>
        <w:tc>
          <w:tcPr>
            <w:tcW w:w="663" w:type="pct"/>
            <w:shd w:val="clear" w:color="auto" w:fill="E0ECEB"/>
          </w:tcPr>
          <w:sdt>
            <w:sdtPr>
              <w:rPr>
                <w:b/>
                <w:bCs/>
                <w:rtl/>
              </w:rPr>
              <w:alias w:val="בחר"/>
              <w:tag w:val="בחר"/>
              <w:id w:val="1278376351"/>
              <w:placeholder>
                <w:docPart w:val="B4BB1FA8CE88402CAF2BA76BA649E274"/>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shd w:val="clear" w:color="auto" w:fill="E0ECEB"/>
          </w:tcPr>
          <w:sdt>
            <w:sdtPr>
              <w:rPr>
                <w:b/>
                <w:bCs/>
                <w:rtl/>
              </w:rPr>
              <w:alias w:val="בחר"/>
              <w:tag w:val="בחר"/>
              <w:id w:val="-694768637"/>
              <w:placeholder>
                <w:docPart w:val="ED4044AB6A89408D99E6445FE50DC769"/>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shd w:val="clear" w:color="auto" w:fill="E0ECEB"/>
          </w:tcPr>
          <w:sdt>
            <w:sdtPr>
              <w:rPr>
                <w:b/>
                <w:bCs/>
                <w:rtl/>
              </w:rPr>
              <w:alias w:val="בחר"/>
              <w:tag w:val="בחר"/>
              <w:id w:val="565148074"/>
              <w:placeholder>
                <w:docPart w:val="452E436987F14C15A137D5940B4F1FFD"/>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3</w:t>
            </w:r>
          </w:p>
        </w:tc>
        <w:tc>
          <w:tcPr>
            <w:tcW w:w="811" w:type="pct"/>
            <w:shd w:val="clear" w:color="auto" w:fill="auto"/>
            <w:vAlign w:val="center"/>
          </w:tcPr>
          <w:p w:rsidR="005443BB" w:rsidRDefault="005443BB" w:rsidP="005443BB">
            <w:pPr>
              <w:jc w:val="center"/>
            </w:pPr>
          </w:p>
        </w:tc>
        <w:tc>
          <w:tcPr>
            <w:tcW w:w="810" w:type="pct"/>
            <w:shd w:val="clear" w:color="auto" w:fill="auto"/>
            <w:vAlign w:val="center"/>
          </w:tcPr>
          <w:p w:rsidR="005443BB" w:rsidRDefault="0086540D" w:rsidP="005443BB">
            <w:pPr>
              <w:jc w:val="center"/>
            </w:pPr>
            <w:sdt>
              <w:sdtPr>
                <w:rPr>
                  <w:rFonts w:asciiTheme="minorHAnsi" w:hAnsiTheme="minorHAnsi" w:hint="cs"/>
                  <w:b/>
                  <w:bCs/>
                  <w:rtl/>
                </w:rPr>
                <w:alias w:val="אזרחות"/>
                <w:tag w:val="אזרחות"/>
                <w:id w:val="-975142848"/>
                <w:placeholder>
                  <w:docPart w:val="44DBF583342A4852B4F981C0FD386B7D"/>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auto"/>
            <w:vAlign w:val="center"/>
          </w:tcPr>
          <w:p w:rsidR="005443BB" w:rsidRDefault="005443BB" w:rsidP="005443BB">
            <w:pPr>
              <w:jc w:val="center"/>
            </w:pPr>
          </w:p>
        </w:tc>
        <w:tc>
          <w:tcPr>
            <w:tcW w:w="662" w:type="pct"/>
            <w:shd w:val="clear" w:color="auto" w:fill="auto"/>
            <w:vAlign w:val="center"/>
          </w:tcPr>
          <w:p w:rsidR="005443BB" w:rsidRDefault="005443BB" w:rsidP="005443BB">
            <w:pPr>
              <w:jc w:val="center"/>
            </w:pPr>
          </w:p>
        </w:tc>
        <w:tc>
          <w:tcPr>
            <w:tcW w:w="663" w:type="pct"/>
            <w:shd w:val="clear" w:color="auto" w:fill="auto"/>
          </w:tcPr>
          <w:sdt>
            <w:sdtPr>
              <w:rPr>
                <w:b/>
                <w:bCs/>
                <w:rtl/>
              </w:rPr>
              <w:alias w:val="בחר"/>
              <w:tag w:val="בחר"/>
              <w:id w:val="-76830878"/>
              <w:placeholder>
                <w:docPart w:val="7E820930AB0C45999844FB517B9AC955"/>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tcPr>
          <w:sdt>
            <w:sdtPr>
              <w:rPr>
                <w:b/>
                <w:bCs/>
                <w:rtl/>
              </w:rPr>
              <w:alias w:val="בחר"/>
              <w:tag w:val="בחר"/>
              <w:id w:val="-492101812"/>
              <w:placeholder>
                <w:docPart w:val="40D398D2C0164CA784F20933FE83031B"/>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tcPr>
          <w:sdt>
            <w:sdtPr>
              <w:rPr>
                <w:b/>
                <w:bCs/>
                <w:rtl/>
              </w:rPr>
              <w:alias w:val="בחר"/>
              <w:tag w:val="בחר"/>
              <w:id w:val="532620944"/>
              <w:placeholder>
                <w:docPart w:val="81BA2BC9FA734E299E56CB4AEB16B615"/>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lastRenderedPageBreak/>
              <w:t>4</w:t>
            </w:r>
          </w:p>
        </w:tc>
        <w:tc>
          <w:tcPr>
            <w:tcW w:w="811" w:type="pct"/>
            <w:shd w:val="clear" w:color="auto" w:fill="E0ECEB"/>
            <w:vAlign w:val="center"/>
          </w:tcPr>
          <w:p w:rsidR="005443BB" w:rsidRDefault="005443BB" w:rsidP="005443BB">
            <w:pPr>
              <w:jc w:val="center"/>
            </w:pPr>
          </w:p>
        </w:tc>
        <w:tc>
          <w:tcPr>
            <w:tcW w:w="810" w:type="pct"/>
            <w:shd w:val="clear" w:color="auto" w:fill="E0ECEB"/>
            <w:vAlign w:val="center"/>
          </w:tcPr>
          <w:p w:rsidR="005443BB" w:rsidRDefault="0086540D" w:rsidP="005443BB">
            <w:pPr>
              <w:jc w:val="center"/>
            </w:pPr>
            <w:sdt>
              <w:sdtPr>
                <w:rPr>
                  <w:rFonts w:asciiTheme="minorHAnsi" w:hAnsiTheme="minorHAnsi" w:hint="cs"/>
                  <w:b/>
                  <w:bCs/>
                  <w:rtl/>
                </w:rPr>
                <w:alias w:val="אזרחות"/>
                <w:tag w:val="אזרחות"/>
                <w:id w:val="-1117367101"/>
                <w:placeholder>
                  <w:docPart w:val="4C916469D74547719B31E851DDE41C3B"/>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E0ECEB"/>
            <w:vAlign w:val="center"/>
          </w:tcPr>
          <w:p w:rsidR="005443BB" w:rsidRDefault="005443BB" w:rsidP="005443BB">
            <w:pPr>
              <w:jc w:val="center"/>
            </w:pPr>
          </w:p>
        </w:tc>
        <w:tc>
          <w:tcPr>
            <w:tcW w:w="662" w:type="pct"/>
            <w:shd w:val="clear" w:color="auto" w:fill="E0ECEB"/>
            <w:vAlign w:val="center"/>
          </w:tcPr>
          <w:p w:rsidR="005443BB" w:rsidRDefault="005443BB" w:rsidP="005443BB">
            <w:pPr>
              <w:jc w:val="center"/>
            </w:pPr>
          </w:p>
        </w:tc>
        <w:tc>
          <w:tcPr>
            <w:tcW w:w="663" w:type="pct"/>
            <w:shd w:val="clear" w:color="auto" w:fill="E0ECEB"/>
          </w:tcPr>
          <w:sdt>
            <w:sdtPr>
              <w:rPr>
                <w:b/>
                <w:bCs/>
                <w:rtl/>
              </w:rPr>
              <w:alias w:val="בחר"/>
              <w:tag w:val="בחר"/>
              <w:id w:val="-1895187555"/>
              <w:placeholder>
                <w:docPart w:val="E0EA59C41FC14115A1F9CB9156D9CCBF"/>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shd w:val="clear" w:color="auto" w:fill="E0ECEB"/>
          </w:tcPr>
          <w:sdt>
            <w:sdtPr>
              <w:rPr>
                <w:b/>
                <w:bCs/>
                <w:rtl/>
              </w:rPr>
              <w:alias w:val="בחר"/>
              <w:tag w:val="בחר"/>
              <w:id w:val="-1442297953"/>
              <w:placeholder>
                <w:docPart w:val="49AE5F6C5193431AABF3F13A50CCAD8E"/>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shd w:val="clear" w:color="auto" w:fill="E0ECEB"/>
          </w:tcPr>
          <w:sdt>
            <w:sdtPr>
              <w:rPr>
                <w:b/>
                <w:bCs/>
                <w:rtl/>
              </w:rPr>
              <w:alias w:val="בחר"/>
              <w:tag w:val="בחר"/>
              <w:id w:val="575863073"/>
              <w:placeholder>
                <w:docPart w:val="EF844575D72640909979FDC68744FBF8"/>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5</w:t>
            </w:r>
          </w:p>
        </w:tc>
        <w:tc>
          <w:tcPr>
            <w:tcW w:w="811" w:type="pct"/>
            <w:shd w:val="clear" w:color="auto" w:fill="auto"/>
            <w:vAlign w:val="center"/>
          </w:tcPr>
          <w:p w:rsidR="005443BB" w:rsidRDefault="005443BB" w:rsidP="005443BB">
            <w:pPr>
              <w:jc w:val="center"/>
            </w:pPr>
          </w:p>
        </w:tc>
        <w:tc>
          <w:tcPr>
            <w:tcW w:w="810" w:type="pct"/>
            <w:shd w:val="clear" w:color="auto" w:fill="auto"/>
            <w:vAlign w:val="center"/>
          </w:tcPr>
          <w:p w:rsidR="005443BB" w:rsidRDefault="0086540D" w:rsidP="005443BB">
            <w:pPr>
              <w:jc w:val="center"/>
            </w:pPr>
            <w:sdt>
              <w:sdtPr>
                <w:rPr>
                  <w:rFonts w:asciiTheme="minorHAnsi" w:hAnsiTheme="minorHAnsi" w:hint="cs"/>
                  <w:b/>
                  <w:bCs/>
                  <w:rtl/>
                </w:rPr>
                <w:alias w:val="אזרחות"/>
                <w:tag w:val="אזרחות"/>
                <w:id w:val="2077621663"/>
                <w:placeholder>
                  <w:docPart w:val="3A55A08C65B14C7788BE7CFA07DA8C7E"/>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auto"/>
            <w:vAlign w:val="center"/>
          </w:tcPr>
          <w:p w:rsidR="005443BB" w:rsidRDefault="005443BB" w:rsidP="005443BB">
            <w:pPr>
              <w:jc w:val="center"/>
            </w:pPr>
          </w:p>
        </w:tc>
        <w:tc>
          <w:tcPr>
            <w:tcW w:w="662" w:type="pct"/>
            <w:shd w:val="clear" w:color="auto" w:fill="auto"/>
            <w:vAlign w:val="center"/>
          </w:tcPr>
          <w:p w:rsidR="005443BB" w:rsidRDefault="005443BB" w:rsidP="005443BB">
            <w:pPr>
              <w:jc w:val="center"/>
            </w:pPr>
          </w:p>
        </w:tc>
        <w:tc>
          <w:tcPr>
            <w:tcW w:w="663" w:type="pct"/>
            <w:shd w:val="clear" w:color="auto" w:fill="auto"/>
          </w:tcPr>
          <w:sdt>
            <w:sdtPr>
              <w:rPr>
                <w:b/>
                <w:bCs/>
                <w:rtl/>
              </w:rPr>
              <w:alias w:val="בחר"/>
              <w:tag w:val="בחר"/>
              <w:id w:val="1744216855"/>
              <w:placeholder>
                <w:docPart w:val="26B6D258950C497FA848F418931F2ACC"/>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tcPr>
          <w:sdt>
            <w:sdtPr>
              <w:rPr>
                <w:b/>
                <w:bCs/>
                <w:rtl/>
              </w:rPr>
              <w:alias w:val="בחר"/>
              <w:tag w:val="בחר"/>
              <w:id w:val="-622468440"/>
              <w:placeholder>
                <w:docPart w:val="A690BA2799594F26BC087FE88D8C95FC"/>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tcPr>
          <w:sdt>
            <w:sdtPr>
              <w:rPr>
                <w:b/>
                <w:bCs/>
                <w:rtl/>
              </w:rPr>
              <w:alias w:val="בחר"/>
              <w:tag w:val="בחר"/>
              <w:id w:val="-867673527"/>
              <w:placeholder>
                <w:docPart w:val="D7AE74F6709E4B9A8A8C2F199D408AE7"/>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6</w:t>
            </w:r>
          </w:p>
        </w:tc>
        <w:tc>
          <w:tcPr>
            <w:tcW w:w="811" w:type="pct"/>
            <w:shd w:val="clear" w:color="auto" w:fill="E0ECEB"/>
            <w:vAlign w:val="center"/>
          </w:tcPr>
          <w:p w:rsidR="005443BB" w:rsidRDefault="005443BB" w:rsidP="005443BB">
            <w:pPr>
              <w:jc w:val="center"/>
            </w:pPr>
          </w:p>
        </w:tc>
        <w:tc>
          <w:tcPr>
            <w:tcW w:w="810" w:type="pct"/>
            <w:shd w:val="clear" w:color="auto" w:fill="E0ECEB"/>
            <w:vAlign w:val="center"/>
          </w:tcPr>
          <w:p w:rsidR="005443BB" w:rsidRDefault="0086540D" w:rsidP="005443BB">
            <w:pPr>
              <w:jc w:val="center"/>
            </w:pPr>
            <w:sdt>
              <w:sdtPr>
                <w:rPr>
                  <w:rFonts w:asciiTheme="minorHAnsi" w:hAnsiTheme="minorHAnsi" w:hint="cs"/>
                  <w:b/>
                  <w:bCs/>
                  <w:rtl/>
                </w:rPr>
                <w:alias w:val="אזרחות"/>
                <w:tag w:val="אזרחות"/>
                <w:id w:val="-408534282"/>
                <w:placeholder>
                  <w:docPart w:val="2ED07A80DD64439D8FD1462CA23DFC5F"/>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E0ECEB"/>
            <w:vAlign w:val="center"/>
          </w:tcPr>
          <w:p w:rsidR="005443BB" w:rsidRDefault="005443BB" w:rsidP="005443BB">
            <w:pPr>
              <w:jc w:val="center"/>
            </w:pPr>
          </w:p>
        </w:tc>
        <w:tc>
          <w:tcPr>
            <w:tcW w:w="662" w:type="pct"/>
            <w:shd w:val="clear" w:color="auto" w:fill="E0ECEB"/>
            <w:vAlign w:val="center"/>
          </w:tcPr>
          <w:p w:rsidR="005443BB" w:rsidRDefault="005443BB" w:rsidP="005443BB">
            <w:pPr>
              <w:jc w:val="center"/>
            </w:pPr>
          </w:p>
        </w:tc>
        <w:tc>
          <w:tcPr>
            <w:tcW w:w="663" w:type="pct"/>
            <w:shd w:val="clear" w:color="auto" w:fill="E0ECEB"/>
          </w:tcPr>
          <w:sdt>
            <w:sdtPr>
              <w:rPr>
                <w:b/>
                <w:bCs/>
                <w:rtl/>
              </w:rPr>
              <w:alias w:val="בחר"/>
              <w:tag w:val="בחר"/>
              <w:id w:val="-2104177595"/>
              <w:placeholder>
                <w:docPart w:val="13B4200CDD85412BAF03B8F134A0F655"/>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shd w:val="clear" w:color="auto" w:fill="E0ECEB"/>
          </w:tcPr>
          <w:sdt>
            <w:sdtPr>
              <w:rPr>
                <w:b/>
                <w:bCs/>
                <w:rtl/>
              </w:rPr>
              <w:alias w:val="בחר"/>
              <w:tag w:val="בחר"/>
              <w:id w:val="1961144889"/>
              <w:placeholder>
                <w:docPart w:val="5947613CB3DA4F73A0F5FFAE677924F4"/>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shd w:val="clear" w:color="auto" w:fill="E0ECEB"/>
          </w:tcPr>
          <w:sdt>
            <w:sdtPr>
              <w:rPr>
                <w:b/>
                <w:bCs/>
                <w:rtl/>
              </w:rPr>
              <w:alias w:val="בחר"/>
              <w:tag w:val="בחר"/>
              <w:id w:val="-61176590"/>
              <w:placeholder>
                <w:docPart w:val="BA1B623054CE4578B8363D4A50108916"/>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7</w:t>
            </w:r>
          </w:p>
        </w:tc>
        <w:tc>
          <w:tcPr>
            <w:tcW w:w="811" w:type="pct"/>
            <w:shd w:val="clear" w:color="auto" w:fill="auto"/>
            <w:vAlign w:val="center"/>
          </w:tcPr>
          <w:p w:rsidR="005443BB" w:rsidRDefault="005443BB" w:rsidP="005443BB">
            <w:pPr>
              <w:jc w:val="center"/>
            </w:pPr>
          </w:p>
        </w:tc>
        <w:tc>
          <w:tcPr>
            <w:tcW w:w="810" w:type="pct"/>
            <w:shd w:val="clear" w:color="auto" w:fill="auto"/>
            <w:vAlign w:val="center"/>
          </w:tcPr>
          <w:p w:rsidR="005443BB" w:rsidRDefault="0086540D" w:rsidP="005443BB">
            <w:pPr>
              <w:jc w:val="center"/>
            </w:pPr>
            <w:sdt>
              <w:sdtPr>
                <w:rPr>
                  <w:rFonts w:asciiTheme="minorHAnsi" w:hAnsiTheme="minorHAnsi" w:hint="cs"/>
                  <w:b/>
                  <w:bCs/>
                  <w:rtl/>
                </w:rPr>
                <w:alias w:val="אזרחות"/>
                <w:tag w:val="אזרחות"/>
                <w:id w:val="776525601"/>
                <w:placeholder>
                  <w:docPart w:val="6516EE700A414A3694F86389BFE5F4E2"/>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auto"/>
            <w:vAlign w:val="center"/>
          </w:tcPr>
          <w:p w:rsidR="005443BB" w:rsidRDefault="005443BB" w:rsidP="005443BB">
            <w:pPr>
              <w:jc w:val="center"/>
            </w:pPr>
          </w:p>
        </w:tc>
        <w:tc>
          <w:tcPr>
            <w:tcW w:w="662" w:type="pct"/>
            <w:shd w:val="clear" w:color="auto" w:fill="auto"/>
            <w:vAlign w:val="center"/>
          </w:tcPr>
          <w:p w:rsidR="005443BB" w:rsidRDefault="005443BB" w:rsidP="005443BB">
            <w:pPr>
              <w:jc w:val="center"/>
            </w:pPr>
          </w:p>
        </w:tc>
        <w:tc>
          <w:tcPr>
            <w:tcW w:w="663" w:type="pct"/>
            <w:shd w:val="clear" w:color="auto" w:fill="auto"/>
          </w:tcPr>
          <w:sdt>
            <w:sdtPr>
              <w:rPr>
                <w:b/>
                <w:bCs/>
                <w:rtl/>
              </w:rPr>
              <w:alias w:val="בחר"/>
              <w:tag w:val="בחר"/>
              <w:id w:val="1323158020"/>
              <w:placeholder>
                <w:docPart w:val="2E2EFE8CC7C7488AA1729ED4F507C83A"/>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tcPr>
          <w:sdt>
            <w:sdtPr>
              <w:rPr>
                <w:b/>
                <w:bCs/>
                <w:rtl/>
              </w:rPr>
              <w:alias w:val="בחר"/>
              <w:tag w:val="בחר"/>
              <w:id w:val="1019363562"/>
              <w:placeholder>
                <w:docPart w:val="938ADA8882A34CA19CA3B028B0171AB7"/>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tcPr>
          <w:sdt>
            <w:sdtPr>
              <w:rPr>
                <w:b/>
                <w:bCs/>
                <w:rtl/>
              </w:rPr>
              <w:alias w:val="בחר"/>
              <w:tag w:val="בחר"/>
              <w:id w:val="1526138028"/>
              <w:placeholder>
                <w:docPart w:val="34C7641775B34C3B8BEFFA9212C2A6E4"/>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8</w:t>
            </w:r>
          </w:p>
        </w:tc>
        <w:tc>
          <w:tcPr>
            <w:tcW w:w="811" w:type="pct"/>
            <w:shd w:val="clear" w:color="auto" w:fill="E0ECEB"/>
            <w:vAlign w:val="center"/>
          </w:tcPr>
          <w:p w:rsidR="005443BB" w:rsidRDefault="005443BB" w:rsidP="005443BB">
            <w:pPr>
              <w:jc w:val="center"/>
            </w:pPr>
          </w:p>
        </w:tc>
        <w:tc>
          <w:tcPr>
            <w:tcW w:w="810" w:type="pct"/>
            <w:shd w:val="clear" w:color="auto" w:fill="E0ECEB"/>
            <w:vAlign w:val="center"/>
          </w:tcPr>
          <w:p w:rsidR="005443BB" w:rsidRDefault="0086540D" w:rsidP="005443BB">
            <w:pPr>
              <w:jc w:val="center"/>
            </w:pPr>
            <w:sdt>
              <w:sdtPr>
                <w:rPr>
                  <w:rFonts w:asciiTheme="minorHAnsi" w:hAnsiTheme="minorHAnsi" w:hint="cs"/>
                  <w:b/>
                  <w:bCs/>
                  <w:rtl/>
                </w:rPr>
                <w:alias w:val="אזרחות"/>
                <w:tag w:val="אזרחות"/>
                <w:id w:val="-1809780482"/>
                <w:placeholder>
                  <w:docPart w:val="CCA7931C47EC44B4B400B03B823B6756"/>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E0ECEB"/>
            <w:vAlign w:val="center"/>
          </w:tcPr>
          <w:p w:rsidR="005443BB" w:rsidRDefault="005443BB" w:rsidP="005443BB">
            <w:pPr>
              <w:jc w:val="center"/>
            </w:pPr>
          </w:p>
        </w:tc>
        <w:tc>
          <w:tcPr>
            <w:tcW w:w="662" w:type="pct"/>
            <w:shd w:val="clear" w:color="auto" w:fill="E0ECEB"/>
            <w:vAlign w:val="center"/>
          </w:tcPr>
          <w:p w:rsidR="005443BB" w:rsidRDefault="005443BB" w:rsidP="005443BB">
            <w:pPr>
              <w:jc w:val="center"/>
            </w:pPr>
          </w:p>
        </w:tc>
        <w:tc>
          <w:tcPr>
            <w:tcW w:w="663" w:type="pct"/>
            <w:shd w:val="clear" w:color="auto" w:fill="E0ECEB"/>
          </w:tcPr>
          <w:sdt>
            <w:sdtPr>
              <w:rPr>
                <w:b/>
                <w:bCs/>
                <w:rtl/>
              </w:rPr>
              <w:alias w:val="בחר"/>
              <w:tag w:val="בחר"/>
              <w:id w:val="-552696935"/>
              <w:placeholder>
                <w:docPart w:val="78A56431458A4C83BDB3C3BC33371311"/>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shd w:val="clear" w:color="auto" w:fill="E0ECEB"/>
          </w:tcPr>
          <w:sdt>
            <w:sdtPr>
              <w:rPr>
                <w:b/>
                <w:bCs/>
                <w:rtl/>
              </w:rPr>
              <w:alias w:val="בחר"/>
              <w:tag w:val="בחר"/>
              <w:id w:val="-1688205657"/>
              <w:placeholder>
                <w:docPart w:val="AE1694C883274E2487D928737DB2FA72"/>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shd w:val="clear" w:color="auto" w:fill="E0ECEB"/>
          </w:tcPr>
          <w:sdt>
            <w:sdtPr>
              <w:rPr>
                <w:b/>
                <w:bCs/>
                <w:rtl/>
              </w:rPr>
              <w:alias w:val="בחר"/>
              <w:tag w:val="בחר"/>
              <w:id w:val="-482165759"/>
              <w:placeholder>
                <w:docPart w:val="A18C3E50FDEC4D58BDBC244D89E44973"/>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9</w:t>
            </w:r>
          </w:p>
        </w:tc>
        <w:tc>
          <w:tcPr>
            <w:tcW w:w="811" w:type="pct"/>
            <w:shd w:val="clear" w:color="auto" w:fill="auto"/>
            <w:vAlign w:val="center"/>
          </w:tcPr>
          <w:p w:rsidR="005443BB" w:rsidRDefault="005443BB" w:rsidP="005443BB">
            <w:pPr>
              <w:jc w:val="center"/>
            </w:pPr>
          </w:p>
        </w:tc>
        <w:tc>
          <w:tcPr>
            <w:tcW w:w="810" w:type="pct"/>
            <w:shd w:val="clear" w:color="auto" w:fill="auto"/>
            <w:vAlign w:val="center"/>
          </w:tcPr>
          <w:p w:rsidR="005443BB" w:rsidRDefault="0086540D" w:rsidP="005443BB">
            <w:pPr>
              <w:jc w:val="center"/>
            </w:pPr>
            <w:sdt>
              <w:sdtPr>
                <w:rPr>
                  <w:rFonts w:asciiTheme="minorHAnsi" w:hAnsiTheme="minorHAnsi" w:hint="cs"/>
                  <w:b/>
                  <w:bCs/>
                  <w:rtl/>
                </w:rPr>
                <w:alias w:val="אזרחות"/>
                <w:tag w:val="אזרחות"/>
                <w:id w:val="-1936746634"/>
                <w:placeholder>
                  <w:docPart w:val="1445DFFFAE07478EAAAEE86B38298972"/>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auto"/>
            <w:vAlign w:val="center"/>
          </w:tcPr>
          <w:p w:rsidR="005443BB" w:rsidRDefault="005443BB" w:rsidP="005443BB">
            <w:pPr>
              <w:jc w:val="center"/>
            </w:pPr>
          </w:p>
        </w:tc>
        <w:tc>
          <w:tcPr>
            <w:tcW w:w="662" w:type="pct"/>
            <w:shd w:val="clear" w:color="auto" w:fill="auto"/>
            <w:vAlign w:val="center"/>
          </w:tcPr>
          <w:p w:rsidR="005443BB" w:rsidRDefault="005443BB" w:rsidP="005443BB">
            <w:pPr>
              <w:jc w:val="center"/>
            </w:pPr>
          </w:p>
        </w:tc>
        <w:tc>
          <w:tcPr>
            <w:tcW w:w="663" w:type="pct"/>
            <w:shd w:val="clear" w:color="auto" w:fill="auto"/>
          </w:tcPr>
          <w:sdt>
            <w:sdtPr>
              <w:rPr>
                <w:b/>
                <w:bCs/>
                <w:rtl/>
              </w:rPr>
              <w:alias w:val="בחר"/>
              <w:tag w:val="בחר"/>
              <w:id w:val="2049411188"/>
              <w:placeholder>
                <w:docPart w:val="7DA49A3A78FB4DD39D627279F1271A14"/>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tcPr>
          <w:sdt>
            <w:sdtPr>
              <w:rPr>
                <w:b/>
                <w:bCs/>
                <w:rtl/>
              </w:rPr>
              <w:alias w:val="בחר"/>
              <w:tag w:val="בחר"/>
              <w:id w:val="1288856628"/>
              <w:placeholder>
                <w:docPart w:val="D7B0DD916E4943FDB9B169322FC59DC0"/>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tcPr>
          <w:sdt>
            <w:sdtPr>
              <w:rPr>
                <w:b/>
                <w:bCs/>
                <w:rtl/>
              </w:rPr>
              <w:alias w:val="בחר"/>
              <w:tag w:val="בחר"/>
              <w:id w:val="1789307368"/>
              <w:placeholder>
                <w:docPart w:val="FC67C60B93DA47B1AB987B7428F57851"/>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5443BB" w:rsidTr="005443BB">
        <w:trPr>
          <w:trHeight w:val="255"/>
          <w:jc w:val="right"/>
        </w:trPr>
        <w:tc>
          <w:tcPr>
            <w:tcW w:w="145" w:type="pct"/>
            <w:shd w:val="clear" w:color="auto" w:fill="D9D9D9" w:themeFill="background1" w:themeFillShade="D9"/>
            <w:noWrap/>
            <w:tcMar>
              <w:left w:w="0" w:type="dxa"/>
              <w:right w:w="57" w:type="dxa"/>
            </w:tcMar>
            <w:vAlign w:val="center"/>
          </w:tcPr>
          <w:p w:rsidR="005443BB" w:rsidRPr="00F1149A" w:rsidRDefault="005443BB" w:rsidP="005443BB">
            <w:pPr>
              <w:jc w:val="center"/>
              <w:rPr>
                <w:rtl/>
              </w:rPr>
            </w:pPr>
            <w:r w:rsidRPr="00F1149A">
              <w:rPr>
                <w:rFonts w:hint="cs"/>
                <w:rtl/>
              </w:rPr>
              <w:t>10</w:t>
            </w:r>
          </w:p>
        </w:tc>
        <w:tc>
          <w:tcPr>
            <w:tcW w:w="811" w:type="pct"/>
            <w:shd w:val="clear" w:color="auto" w:fill="E0ECEB"/>
            <w:vAlign w:val="center"/>
          </w:tcPr>
          <w:p w:rsidR="005443BB" w:rsidRDefault="005443BB" w:rsidP="005443BB">
            <w:pPr>
              <w:jc w:val="center"/>
            </w:pPr>
          </w:p>
        </w:tc>
        <w:tc>
          <w:tcPr>
            <w:tcW w:w="810" w:type="pct"/>
            <w:shd w:val="clear" w:color="auto" w:fill="E0ECEB"/>
            <w:vAlign w:val="center"/>
          </w:tcPr>
          <w:p w:rsidR="005443BB" w:rsidRDefault="0086540D" w:rsidP="005443BB">
            <w:pPr>
              <w:jc w:val="center"/>
            </w:pPr>
            <w:sdt>
              <w:sdtPr>
                <w:rPr>
                  <w:rFonts w:asciiTheme="minorHAnsi" w:hAnsiTheme="minorHAnsi" w:hint="cs"/>
                  <w:b/>
                  <w:bCs/>
                  <w:rtl/>
                </w:rPr>
                <w:alias w:val="אזרחות"/>
                <w:tag w:val="אזרחות"/>
                <w:id w:val="865030244"/>
                <w:placeholder>
                  <w:docPart w:val="10139870118B4924858980FCF33209ED"/>
                </w:placeholder>
                <w:showingPlcHdr/>
                <w:dropDownList>
                  <w:listItem w:displayText="בחר" w:value="בחר"/>
                  <w:listItem w:displayText="ישראלי" w:value="ישראלי"/>
                  <w:listItem w:displayText="זר" w:value="זר"/>
                </w:dropDownList>
              </w:sdtPr>
              <w:sdtEndPr/>
              <w:sdtContent>
                <w:r w:rsidR="005443BB" w:rsidRPr="00866154">
                  <w:rPr>
                    <w:rStyle w:val="af9"/>
                    <w:rFonts w:hint="cs"/>
                    <w:color w:val="808080" w:themeColor="background1" w:themeShade="80"/>
                    <w:sz w:val="18"/>
                    <w:szCs w:val="18"/>
                    <w:rtl/>
                  </w:rPr>
                  <w:t>אזרחות...</w:t>
                </w:r>
              </w:sdtContent>
            </w:sdt>
          </w:p>
        </w:tc>
        <w:tc>
          <w:tcPr>
            <w:tcW w:w="735" w:type="pct"/>
            <w:shd w:val="clear" w:color="auto" w:fill="E0ECEB"/>
            <w:vAlign w:val="center"/>
          </w:tcPr>
          <w:p w:rsidR="005443BB" w:rsidRDefault="005443BB" w:rsidP="005443BB">
            <w:pPr>
              <w:jc w:val="center"/>
            </w:pPr>
          </w:p>
        </w:tc>
        <w:tc>
          <w:tcPr>
            <w:tcW w:w="662" w:type="pct"/>
            <w:shd w:val="clear" w:color="auto" w:fill="E0ECEB"/>
            <w:vAlign w:val="center"/>
          </w:tcPr>
          <w:p w:rsidR="005443BB" w:rsidRDefault="005443BB" w:rsidP="005443BB">
            <w:pPr>
              <w:jc w:val="center"/>
            </w:pPr>
          </w:p>
        </w:tc>
        <w:tc>
          <w:tcPr>
            <w:tcW w:w="663" w:type="pct"/>
            <w:shd w:val="clear" w:color="auto" w:fill="E0ECEB"/>
          </w:tcPr>
          <w:sdt>
            <w:sdtPr>
              <w:rPr>
                <w:b/>
                <w:bCs/>
                <w:rtl/>
              </w:rPr>
              <w:alias w:val="בחר"/>
              <w:tag w:val="בחר"/>
              <w:id w:val="-1767846419"/>
              <w:placeholder>
                <w:docPart w:val="AF8E377DDE244C1CBA12BB59C6665299"/>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542" w:type="pct"/>
            <w:shd w:val="clear" w:color="auto" w:fill="E0ECEB"/>
          </w:tcPr>
          <w:sdt>
            <w:sdtPr>
              <w:rPr>
                <w:b/>
                <w:bCs/>
                <w:rtl/>
              </w:rPr>
              <w:alias w:val="בחר"/>
              <w:tag w:val="בחר"/>
              <w:id w:val="1894390154"/>
              <w:placeholder>
                <w:docPart w:val="C73EEE78E2E24F8A81B385C06685E6CD"/>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c>
          <w:tcPr>
            <w:tcW w:w="632" w:type="pct"/>
            <w:shd w:val="clear" w:color="auto" w:fill="E0ECEB"/>
          </w:tcPr>
          <w:sdt>
            <w:sdtPr>
              <w:rPr>
                <w:b/>
                <w:bCs/>
                <w:rtl/>
              </w:rPr>
              <w:alias w:val="בחר"/>
              <w:tag w:val="בחר"/>
              <w:id w:val="1115642425"/>
              <w:placeholder>
                <w:docPart w:val="BD0781B717EE4036B7209D2CD1BA6754"/>
              </w:placeholder>
              <w:dropDownList>
                <w:listItem w:displayText="בחר" w:value="בחר"/>
                <w:listItem w:displayText="לא" w:value="לא"/>
                <w:listItem w:displayText="כן" w:value="כן"/>
              </w:dropDownList>
            </w:sdtPr>
            <w:sdtEndPr/>
            <w:sdtContent>
              <w:p w:rsidR="005443BB" w:rsidRPr="00D14C92" w:rsidRDefault="005443BB" w:rsidP="005443BB">
                <w:pPr>
                  <w:jc w:val="center"/>
                  <w:rPr>
                    <w:b/>
                    <w:bCs/>
                  </w:rPr>
                </w:pPr>
                <w:r w:rsidRPr="00D14C92">
                  <w:rPr>
                    <w:b/>
                    <w:bCs/>
                    <w:rtl/>
                  </w:rPr>
                  <w:t>בחר</w:t>
                </w:r>
              </w:p>
            </w:sdtContent>
          </w:sdt>
        </w:tc>
      </w:tr>
      <w:tr w:rsidR="00D43EA7" w:rsidTr="005443BB">
        <w:trPr>
          <w:trHeight w:hRule="exact" w:val="284"/>
          <w:jc w:val="right"/>
        </w:trPr>
        <w:tc>
          <w:tcPr>
            <w:tcW w:w="145" w:type="pct"/>
            <w:shd w:val="clear" w:color="auto" w:fill="E0ECEB"/>
            <w:noWrap/>
            <w:tcMar>
              <w:left w:w="0" w:type="dxa"/>
              <w:right w:w="57" w:type="dxa"/>
            </w:tcMar>
            <w:vAlign w:val="center"/>
          </w:tcPr>
          <w:sdt>
            <w:sdtPr>
              <w:rPr>
                <w:rFonts w:hint="cs"/>
                <w:b/>
                <w:bCs/>
                <w:rtl/>
              </w:rPr>
              <w:id w:val="1289246806"/>
              <w:placeholder>
                <w:docPart w:val="BEFCCC0E4CD646979D6CB97921692B82"/>
              </w:placeholder>
            </w:sdtPr>
            <w:sdtEndPr/>
            <w:sdtContent>
              <w:p w:rsidR="00D43EA7" w:rsidRPr="00F1149A" w:rsidRDefault="00D43EA7" w:rsidP="00ED697D">
                <w:pPr>
                  <w:pStyle w:val="Norm"/>
                  <w:jc w:val="center"/>
                  <w:rPr>
                    <w:b/>
                    <w:bCs/>
                    <w:rtl/>
                  </w:rPr>
                </w:pPr>
                <w:r w:rsidRPr="00A8314E">
                  <w:rPr>
                    <w:rFonts w:hint="cs"/>
                    <w:b/>
                    <w:bCs/>
                    <w:rtl/>
                  </w:rPr>
                  <w:t>#</w:t>
                </w:r>
              </w:p>
            </w:sdtContent>
          </w:sdt>
        </w:tc>
        <w:tc>
          <w:tcPr>
            <w:tcW w:w="811" w:type="pct"/>
            <w:shd w:val="clear" w:color="auto" w:fill="A0C7C5"/>
            <w:vAlign w:val="center"/>
          </w:tcPr>
          <w:p w:rsidR="00D43EA7" w:rsidRPr="0033335E" w:rsidRDefault="00D43EA7" w:rsidP="00ED697D">
            <w:pPr>
              <w:jc w:val="center"/>
              <w:rPr>
                <w:b/>
                <w:bCs/>
                <w:color w:val="FFFFFF" w:themeColor="background1"/>
                <w:sz w:val="24"/>
                <w:szCs w:val="24"/>
                <w:rtl/>
              </w:rPr>
            </w:pPr>
            <w:r w:rsidRPr="00F1149A">
              <w:rPr>
                <w:rFonts w:hint="cs"/>
                <w:b/>
                <w:bCs/>
                <w:sz w:val="24"/>
                <w:szCs w:val="24"/>
                <w:rtl/>
              </w:rPr>
              <w:t>סה"כ</w:t>
            </w:r>
          </w:p>
        </w:tc>
        <w:tc>
          <w:tcPr>
            <w:tcW w:w="810" w:type="pct"/>
            <w:shd w:val="horzCross" w:color="487B77" w:fill="C0DAD8"/>
            <w:vAlign w:val="center"/>
          </w:tcPr>
          <w:p w:rsidR="00D43EA7" w:rsidRPr="00C558AC" w:rsidRDefault="00D43EA7" w:rsidP="00ED697D">
            <w:pPr>
              <w:jc w:val="center"/>
              <w:rPr>
                <w:rFonts w:asciiTheme="minorHAnsi" w:hAnsiTheme="minorHAnsi"/>
                <w:b/>
                <w:bCs/>
                <w:sz w:val="24"/>
                <w:szCs w:val="24"/>
                <w:rtl/>
              </w:rPr>
            </w:pPr>
          </w:p>
        </w:tc>
        <w:tc>
          <w:tcPr>
            <w:tcW w:w="735" w:type="pct"/>
            <w:shd w:val="horzCross" w:color="487B77" w:fill="C0DAD8"/>
            <w:vAlign w:val="center"/>
          </w:tcPr>
          <w:p w:rsidR="00D43EA7" w:rsidRPr="00C558AC" w:rsidRDefault="00D43EA7" w:rsidP="00ED697D">
            <w:pPr>
              <w:jc w:val="center"/>
              <w:rPr>
                <w:b/>
                <w:bCs/>
                <w:sz w:val="24"/>
                <w:szCs w:val="24"/>
                <w:rtl/>
              </w:rPr>
            </w:pPr>
          </w:p>
        </w:tc>
        <w:tc>
          <w:tcPr>
            <w:tcW w:w="662" w:type="pct"/>
            <w:shd w:val="clear" w:color="auto" w:fill="A0C7C5"/>
            <w:vAlign w:val="center"/>
          </w:tcPr>
          <w:p w:rsidR="00D43EA7" w:rsidRPr="0033335E" w:rsidRDefault="00D43EA7" w:rsidP="00ED697D">
            <w:pPr>
              <w:jc w:val="center"/>
              <w:rPr>
                <w:b/>
                <w:bCs/>
                <w:color w:val="FFFFFF" w:themeColor="background1"/>
                <w:sz w:val="24"/>
                <w:szCs w:val="24"/>
                <w:rtl/>
              </w:rPr>
            </w:pPr>
            <w:r w:rsidRPr="00F1149A">
              <w:rPr>
                <w:rFonts w:hint="cs"/>
                <w:b/>
                <w:bCs/>
                <w:sz w:val="24"/>
                <w:szCs w:val="24"/>
                <w:rtl/>
              </w:rPr>
              <w:t>100%</w:t>
            </w:r>
          </w:p>
        </w:tc>
        <w:tc>
          <w:tcPr>
            <w:tcW w:w="663" w:type="pct"/>
            <w:shd w:val="horzCross" w:color="487B77" w:fill="A0C7C5"/>
            <w:vAlign w:val="center"/>
          </w:tcPr>
          <w:p w:rsidR="00D43EA7" w:rsidRPr="00F1149A" w:rsidRDefault="00D43EA7" w:rsidP="00ED697D">
            <w:pPr>
              <w:jc w:val="center"/>
              <w:rPr>
                <w:b/>
                <w:bCs/>
                <w:sz w:val="24"/>
                <w:szCs w:val="24"/>
                <w:rtl/>
              </w:rPr>
            </w:pPr>
          </w:p>
        </w:tc>
        <w:tc>
          <w:tcPr>
            <w:tcW w:w="542" w:type="pct"/>
            <w:shd w:val="horzCross" w:color="487B77" w:fill="A0C7C5"/>
          </w:tcPr>
          <w:p w:rsidR="00D43EA7" w:rsidRPr="00F1149A" w:rsidRDefault="00D43EA7" w:rsidP="00ED697D">
            <w:pPr>
              <w:jc w:val="center"/>
              <w:rPr>
                <w:b/>
                <w:bCs/>
                <w:sz w:val="24"/>
                <w:szCs w:val="24"/>
                <w:rtl/>
              </w:rPr>
            </w:pPr>
          </w:p>
        </w:tc>
        <w:tc>
          <w:tcPr>
            <w:tcW w:w="632" w:type="pct"/>
            <w:shd w:val="horzCross" w:color="487B77" w:fill="A0C7C5"/>
          </w:tcPr>
          <w:p w:rsidR="00D43EA7" w:rsidRPr="00F1149A" w:rsidRDefault="00D43EA7" w:rsidP="00ED697D">
            <w:pPr>
              <w:jc w:val="center"/>
              <w:rPr>
                <w:b/>
                <w:bCs/>
                <w:sz w:val="24"/>
                <w:szCs w:val="24"/>
                <w:rtl/>
              </w:rPr>
            </w:pPr>
          </w:p>
        </w:tc>
      </w:tr>
    </w:tbl>
    <w:p w:rsidR="00E16EDB" w:rsidRDefault="00E16EDB" w:rsidP="0096254B">
      <w:pPr>
        <w:pStyle w:val="Norm"/>
        <w:rPr>
          <w:rtl/>
        </w:rPr>
      </w:pPr>
    </w:p>
    <w:p w:rsidR="00D43EA7" w:rsidRPr="00D43EA7" w:rsidRDefault="00D43EA7" w:rsidP="0096254B">
      <w:pPr>
        <w:pStyle w:val="Norm"/>
        <w:rPr>
          <w:b/>
          <w:bCs/>
          <w:rtl/>
        </w:rPr>
      </w:pPr>
      <w:r w:rsidRPr="00D43EA7">
        <w:rPr>
          <w:rFonts w:hint="cs"/>
          <w:b/>
          <w:bCs/>
          <w:rtl/>
        </w:rPr>
        <w:t xml:space="preserve">* </w:t>
      </w:r>
      <w:r w:rsidR="00F90DA2">
        <w:rPr>
          <w:rFonts w:hint="cs"/>
          <w:b/>
          <w:bCs/>
          <w:rtl/>
        </w:rPr>
        <w:t xml:space="preserve">גוף פיננסי </w:t>
      </w:r>
      <w:r w:rsidRPr="00D43EA7">
        <w:rPr>
          <w:rFonts w:hint="cs"/>
          <w:b/>
          <w:bCs/>
          <w:rtl/>
        </w:rPr>
        <w:t>רלוונטי למסלול משנה א' בלבד</w:t>
      </w:r>
    </w:p>
    <w:p w:rsidR="00765BB7" w:rsidRDefault="00765BB7" w:rsidP="00EB338C">
      <w:pPr>
        <w:pStyle w:val="Norm"/>
        <w:rPr>
          <w:rtl/>
          <w:lang w:eastAsia="he-IL"/>
        </w:rPr>
      </w:pPr>
    </w:p>
    <w:p w:rsidR="00765BB7" w:rsidRDefault="00911B6F" w:rsidP="00765BB7">
      <w:pPr>
        <w:pStyle w:val="1"/>
        <w:framePr w:wrap="notBeside"/>
        <w:rPr>
          <w:rtl/>
        </w:rPr>
      </w:pPr>
      <w:r>
        <w:rPr>
          <w:rFonts w:hint="cs"/>
          <w:rtl/>
        </w:rPr>
        <w:t>היקף ואיכות ניסיון של המציע ובעלי מניותיו</w:t>
      </w:r>
    </w:p>
    <w:p w:rsidR="00765BB7" w:rsidRPr="00F15899" w:rsidRDefault="00765BB7" w:rsidP="00285D66">
      <w:pPr>
        <w:pStyle w:val="Norm"/>
        <w:rPr>
          <w:sz w:val="2"/>
          <w:szCs w:val="2"/>
          <w:rtl/>
        </w:rPr>
      </w:pPr>
    </w:p>
    <w:p w:rsidR="0069159D" w:rsidRPr="00285D66" w:rsidRDefault="00911B6F" w:rsidP="00285D66">
      <w:pPr>
        <w:pStyle w:val="2"/>
        <w:framePr w:wrap="around"/>
        <w:rPr>
          <w:sz w:val="24"/>
          <w:szCs w:val="24"/>
          <w:rtl/>
        </w:rPr>
      </w:pPr>
      <w:r>
        <w:rPr>
          <w:rFonts w:hint="cs"/>
          <w:sz w:val="24"/>
          <w:szCs w:val="24"/>
          <w:rtl/>
        </w:rPr>
        <w:t xml:space="preserve">רקע כללי אודות המציע וכל אחד מבעלי מניותיו </w:t>
      </w:r>
      <w:r w:rsidR="00CA011E" w:rsidRPr="00285D66">
        <w:rPr>
          <w:rFonts w:hint="cs"/>
          <w:sz w:val="24"/>
          <w:szCs w:val="24"/>
          <w:rtl/>
        </w:rPr>
        <w:t xml:space="preserve"> </w:t>
      </w:r>
    </w:p>
    <w:bookmarkEnd w:id="0"/>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69159D" w:rsidRPr="00911B6F" w:rsidRDefault="00CA011E" w:rsidP="00911B6F">
            <w:pPr>
              <w:pStyle w:val="TopInst"/>
              <w:framePr w:wrap="auto" w:vAnchor="margin" w:yAlign="inline"/>
              <w:suppressOverlap w:val="0"/>
              <w:rPr>
                <w:rtl/>
              </w:rPr>
            </w:pPr>
            <w:bookmarkStart w:id="1" w:name="OLE_LINK20"/>
            <w:bookmarkStart w:id="2" w:name="OLE_LINK21"/>
            <w:bookmarkStart w:id="3" w:name="OLE_LINK22"/>
            <w:r w:rsidRPr="0069159D">
              <w:rPr>
                <w:rtl/>
              </w:rPr>
              <w:t>פרט והסבר ביחס למועד הגשת הבקשה</w:t>
            </w:r>
            <w:r w:rsidRPr="0069159D">
              <w:rPr>
                <w:rFonts w:hint="cs"/>
                <w:rtl/>
              </w:rPr>
              <w:t>:</w:t>
            </w:r>
          </w:p>
        </w:tc>
      </w:tr>
    </w:tbl>
    <w:p w:rsidR="00765BB7" w:rsidRPr="00285D66" w:rsidRDefault="00765BB7" w:rsidP="0069159D">
      <w:pPr>
        <w:pStyle w:val="Norm"/>
        <w:rPr>
          <w:sz w:val="6"/>
          <w:szCs w:val="6"/>
          <w:rtl/>
        </w:rPr>
      </w:pPr>
      <w:bookmarkStart w:id="4" w:name="bm_hatzorech"/>
      <w:bookmarkEnd w:id="1"/>
      <w:bookmarkEnd w:id="2"/>
      <w:bookmarkEnd w:id="3"/>
      <w:bookmarkEnd w:id="4"/>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0E0F46" w:rsidRDefault="000E0F46" w:rsidP="00765BB7">
      <w:pPr>
        <w:pStyle w:val="Norm"/>
        <w:rPr>
          <w:rtl/>
        </w:rPr>
      </w:pPr>
    </w:p>
    <w:p w:rsidR="00285D66" w:rsidRDefault="00285D66" w:rsidP="00285D66">
      <w:pPr>
        <w:pStyle w:val="Norm"/>
      </w:pPr>
    </w:p>
    <w:p w:rsidR="00285D66" w:rsidRPr="00285D66" w:rsidRDefault="00911B6F" w:rsidP="00285D66">
      <w:pPr>
        <w:pStyle w:val="2"/>
        <w:framePr w:wrap="around"/>
        <w:rPr>
          <w:sz w:val="24"/>
          <w:szCs w:val="24"/>
          <w:rtl/>
        </w:rPr>
      </w:pPr>
      <w:r>
        <w:rPr>
          <w:rFonts w:hint="cs"/>
          <w:sz w:val="24"/>
          <w:szCs w:val="24"/>
          <w:rtl/>
        </w:rPr>
        <w:t xml:space="preserve">הסבר אודות היות התאגיד אשר סומן בסעיפים </w:t>
      </w:r>
      <w:r w:rsidR="008927B4">
        <w:rPr>
          <w:rFonts w:hint="cs"/>
          <w:sz w:val="24"/>
          <w:szCs w:val="24"/>
          <w:rtl/>
        </w:rPr>
        <w:t>2.2</w:t>
      </w:r>
      <w:r>
        <w:rPr>
          <w:rFonts w:hint="cs"/>
          <w:sz w:val="24"/>
          <w:szCs w:val="24"/>
          <w:rtl/>
        </w:rPr>
        <w:t xml:space="preserve"> או </w:t>
      </w:r>
      <w:r w:rsidR="008927B4">
        <w:rPr>
          <w:rFonts w:hint="cs"/>
          <w:sz w:val="24"/>
          <w:szCs w:val="24"/>
          <w:rtl/>
        </w:rPr>
        <w:t>2.4</w:t>
      </w:r>
      <w:r>
        <w:rPr>
          <w:rFonts w:hint="cs"/>
          <w:sz w:val="24"/>
          <w:szCs w:val="24"/>
          <w:rtl/>
        </w:rPr>
        <w:t xml:space="preserve"> לעיל כ"חברה מתמחה" </w:t>
      </w:r>
    </w:p>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ED23CE" w:rsidRPr="00911B6F" w:rsidRDefault="00CA011E" w:rsidP="00911B6F">
            <w:pPr>
              <w:pStyle w:val="TopInst"/>
              <w:framePr w:wrap="auto" w:vAnchor="margin" w:yAlign="inline"/>
              <w:suppressOverlap w:val="0"/>
              <w:rPr>
                <w:rtl/>
              </w:rPr>
            </w:pPr>
            <w:r w:rsidRPr="0069159D">
              <w:rPr>
                <w:rtl/>
              </w:rPr>
              <w:t>פרט והסבר ביחס למועד הגשת הבקשה</w:t>
            </w:r>
            <w:r w:rsidRPr="0069159D">
              <w:rPr>
                <w:rFonts w:hint="cs"/>
                <w:rtl/>
              </w:rPr>
              <w:t>:</w:t>
            </w:r>
          </w:p>
        </w:tc>
      </w:tr>
    </w:tbl>
    <w:p w:rsidR="00285D66" w:rsidRPr="00285D66" w:rsidRDefault="00285D66" w:rsidP="00285D66">
      <w:pPr>
        <w:pStyle w:val="Norm"/>
        <w:rPr>
          <w:sz w:val="6"/>
          <w:szCs w:val="6"/>
          <w:rtl/>
        </w:rPr>
      </w:pPr>
    </w:p>
    <w:p w:rsidR="00285D66" w:rsidRDefault="00CA011E" w:rsidP="00285D66">
      <w:pPr>
        <w:pStyle w:val="Norm"/>
        <w:rPr>
          <w:rtl/>
        </w:rPr>
      </w:pPr>
      <w:r w:rsidRPr="007D4B0D">
        <w:rPr>
          <w:rtl/>
        </w:rPr>
        <w:t>הזן טקסט כאן</w:t>
      </w:r>
      <w:r>
        <w:rPr>
          <w:rFonts w:hint="cs"/>
          <w:rtl/>
        </w:rPr>
        <w:t>...</w:t>
      </w:r>
      <w:r>
        <w:rPr>
          <w:rtl/>
        </w:rPr>
        <w:t xml:space="preserve"> </w:t>
      </w:r>
    </w:p>
    <w:p w:rsidR="00285D66" w:rsidRDefault="00285D66" w:rsidP="00285D66">
      <w:pPr>
        <w:pStyle w:val="Norm"/>
        <w:rPr>
          <w:rtl/>
        </w:rPr>
      </w:pPr>
    </w:p>
    <w:p w:rsidR="00911B6F" w:rsidRDefault="00911B6F" w:rsidP="00285D66">
      <w:pPr>
        <w:pStyle w:val="Norm"/>
        <w:rPr>
          <w:rtl/>
        </w:rPr>
      </w:pPr>
    </w:p>
    <w:p w:rsidR="00285D66" w:rsidRDefault="00285D66" w:rsidP="00285D66">
      <w:pPr>
        <w:pStyle w:val="Norm"/>
      </w:pPr>
    </w:p>
    <w:p w:rsidR="00911B6F" w:rsidRPr="00285D66" w:rsidRDefault="00911B6F" w:rsidP="00911B6F">
      <w:pPr>
        <w:pStyle w:val="2"/>
        <w:framePr w:wrap="around"/>
        <w:rPr>
          <w:sz w:val="24"/>
          <w:szCs w:val="24"/>
          <w:rtl/>
        </w:rPr>
      </w:pPr>
      <w:r>
        <w:rPr>
          <w:rFonts w:hint="cs"/>
          <w:sz w:val="24"/>
          <w:szCs w:val="24"/>
          <w:rtl/>
        </w:rPr>
        <w:t>הסבר אודות היות התאגיד אשר סומן בסעיפים</w:t>
      </w:r>
      <w:r w:rsidR="008927B4">
        <w:rPr>
          <w:rFonts w:hint="cs"/>
          <w:sz w:val="24"/>
          <w:szCs w:val="24"/>
          <w:rtl/>
        </w:rPr>
        <w:t xml:space="preserve"> 2.2 או 2.4 </w:t>
      </w:r>
      <w:r>
        <w:rPr>
          <w:rFonts w:hint="cs"/>
          <w:sz w:val="24"/>
          <w:szCs w:val="24"/>
          <w:rtl/>
        </w:rPr>
        <w:t xml:space="preserve">לעיל כ"חברת תעשיית ייצור" </w:t>
      </w:r>
    </w:p>
    <w:p w:rsidR="00765BB7" w:rsidRPr="00A20847" w:rsidRDefault="00765BB7" w:rsidP="00765BB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D23FBA" w:rsidRPr="00911B6F" w:rsidRDefault="00CA011E" w:rsidP="00911B6F">
            <w:pPr>
              <w:pStyle w:val="Norm"/>
              <w:rPr>
                <w:b/>
                <w:bCs/>
                <w:color w:val="20394D" w:themeColor="accent2" w:themeShade="40"/>
                <w:rtl/>
              </w:rPr>
            </w:pPr>
            <w:r>
              <w:rPr>
                <w:rFonts w:hint="cs"/>
                <w:b/>
                <w:bCs/>
                <w:color w:val="20394D" w:themeColor="accent2" w:themeShade="40"/>
                <w:rtl/>
              </w:rPr>
              <w:t xml:space="preserve">פרט והסבר </w:t>
            </w:r>
            <w:r w:rsidR="00577D46" w:rsidRPr="00ED23CE">
              <w:rPr>
                <w:b/>
                <w:bCs/>
                <w:color w:val="20394D" w:themeColor="accent2" w:themeShade="40"/>
                <w:rtl/>
              </w:rPr>
              <w:t>ביחס ל</w:t>
            </w:r>
            <w:r w:rsidR="00911B6F">
              <w:rPr>
                <w:rFonts w:hint="cs"/>
                <w:b/>
                <w:bCs/>
                <w:color w:val="20394D" w:themeColor="accent2" w:themeShade="40"/>
                <w:rtl/>
              </w:rPr>
              <w:t xml:space="preserve">מועד הגשת הבקשה: </w:t>
            </w:r>
          </w:p>
        </w:tc>
      </w:tr>
    </w:tbl>
    <w:p w:rsidR="00765BB7" w:rsidRPr="00E472A5" w:rsidRDefault="00765BB7" w:rsidP="00765BB7">
      <w:pPr>
        <w:pStyle w:val="Norm"/>
        <w:rPr>
          <w:sz w:val="6"/>
          <w:szCs w:val="6"/>
          <w:rtl/>
        </w:rPr>
      </w:pPr>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0E0F46" w:rsidRDefault="000E0F46" w:rsidP="00765BB7">
      <w:pPr>
        <w:pStyle w:val="Norm"/>
        <w:rPr>
          <w:rtl/>
        </w:rPr>
      </w:pPr>
    </w:p>
    <w:p w:rsidR="000E0F46" w:rsidRDefault="000E0F46" w:rsidP="000E0F46">
      <w:pPr>
        <w:pStyle w:val="Norm"/>
      </w:pPr>
    </w:p>
    <w:p w:rsidR="000E0F46" w:rsidRPr="00285D66" w:rsidRDefault="000E0F46" w:rsidP="000E0F46">
      <w:pPr>
        <w:pStyle w:val="2"/>
        <w:framePr w:wrap="around"/>
        <w:rPr>
          <w:sz w:val="24"/>
          <w:szCs w:val="24"/>
          <w:rtl/>
        </w:rPr>
      </w:pPr>
      <w:r>
        <w:rPr>
          <w:rFonts w:hint="cs"/>
          <w:sz w:val="24"/>
          <w:szCs w:val="24"/>
          <w:rtl/>
        </w:rPr>
        <w:t xml:space="preserve">הסבר אודות היות התאגיד אשר סומן בסעיפים </w:t>
      </w:r>
      <w:r w:rsidR="008927B4">
        <w:rPr>
          <w:rFonts w:hint="cs"/>
          <w:sz w:val="24"/>
          <w:szCs w:val="24"/>
          <w:rtl/>
        </w:rPr>
        <w:t xml:space="preserve">2.2 או 2.4 </w:t>
      </w:r>
      <w:r>
        <w:rPr>
          <w:rFonts w:hint="cs"/>
          <w:sz w:val="24"/>
          <w:szCs w:val="24"/>
          <w:rtl/>
        </w:rPr>
        <w:t>לעיל כ"גוף פיננסי" (רלוונטי למסלול משנה א' בלבד)</w:t>
      </w:r>
    </w:p>
    <w:p w:rsidR="000E0F46" w:rsidRPr="00A20847" w:rsidRDefault="000E0F46" w:rsidP="000E0F4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E0F46" w:rsidTr="00ED697D">
        <w:trPr>
          <w:jc w:val="right"/>
        </w:trPr>
        <w:tc>
          <w:tcPr>
            <w:tcW w:w="5000" w:type="pct"/>
            <w:shd w:val="clear" w:color="auto" w:fill="DDDDDD"/>
            <w:noWrap/>
            <w:tcMar>
              <w:left w:w="0" w:type="dxa"/>
              <w:right w:w="0" w:type="dxa"/>
            </w:tcMar>
            <w:vAlign w:val="center"/>
          </w:tcPr>
          <w:p w:rsidR="000E0F46" w:rsidRPr="00911B6F" w:rsidRDefault="000E0F46" w:rsidP="00ED697D">
            <w:pPr>
              <w:pStyle w:val="Norm"/>
              <w:rPr>
                <w:b/>
                <w:bCs/>
                <w:color w:val="20394D" w:themeColor="accent2" w:themeShade="40"/>
                <w:rtl/>
              </w:rPr>
            </w:pPr>
            <w:r>
              <w:rPr>
                <w:rFonts w:hint="cs"/>
                <w:b/>
                <w:bCs/>
                <w:color w:val="20394D" w:themeColor="accent2" w:themeShade="40"/>
                <w:rtl/>
              </w:rPr>
              <w:t xml:space="preserve">פרט והסבר </w:t>
            </w:r>
            <w:r w:rsidRPr="00ED23CE">
              <w:rPr>
                <w:b/>
                <w:bCs/>
                <w:color w:val="20394D" w:themeColor="accent2" w:themeShade="40"/>
                <w:rtl/>
              </w:rPr>
              <w:t>ביחס ל</w:t>
            </w:r>
            <w:r>
              <w:rPr>
                <w:rFonts w:hint="cs"/>
                <w:b/>
                <w:bCs/>
                <w:color w:val="20394D" w:themeColor="accent2" w:themeShade="40"/>
                <w:rtl/>
              </w:rPr>
              <w:t xml:space="preserve">מועד הגשת הבקשה: </w:t>
            </w:r>
          </w:p>
        </w:tc>
      </w:tr>
    </w:tbl>
    <w:p w:rsidR="000E0F46" w:rsidRPr="00E472A5" w:rsidRDefault="000E0F46" w:rsidP="000E0F46">
      <w:pPr>
        <w:pStyle w:val="Norm"/>
        <w:rPr>
          <w:sz w:val="6"/>
          <w:szCs w:val="6"/>
          <w:rtl/>
        </w:rPr>
      </w:pPr>
    </w:p>
    <w:p w:rsidR="000E0F46" w:rsidRDefault="000E0F46" w:rsidP="000E0F46">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0E0F46" w:rsidRDefault="000E0F46" w:rsidP="00765BB7">
      <w:pPr>
        <w:pStyle w:val="Norm"/>
        <w:rPr>
          <w:rtl/>
        </w:rPr>
      </w:pPr>
    </w:p>
    <w:p w:rsidR="000E0F46" w:rsidRDefault="000E0F46" w:rsidP="000E0F46">
      <w:pPr>
        <w:pStyle w:val="Norm"/>
      </w:pPr>
    </w:p>
    <w:p w:rsidR="000E0F46" w:rsidRPr="00285D66" w:rsidRDefault="000E0F46" w:rsidP="000E0F46">
      <w:pPr>
        <w:pStyle w:val="2"/>
        <w:framePr w:wrap="around"/>
        <w:rPr>
          <w:sz w:val="24"/>
          <w:szCs w:val="24"/>
          <w:rtl/>
        </w:rPr>
      </w:pPr>
      <w:r>
        <w:rPr>
          <w:rFonts w:hint="cs"/>
          <w:sz w:val="24"/>
          <w:szCs w:val="24"/>
          <w:rtl/>
        </w:rPr>
        <w:t>ניסיון קודם של החברה המתמחה, בין שהינה המציע בעצמו או אחד מבעלי מניותיו של המציע, בתחום הפעילות המוצע של המעבדה לחדשנות</w:t>
      </w:r>
    </w:p>
    <w:p w:rsidR="000E0F46" w:rsidRPr="00A20847" w:rsidRDefault="000E0F46" w:rsidP="000E0F4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E0F46" w:rsidTr="00ED697D">
        <w:trPr>
          <w:jc w:val="right"/>
        </w:trPr>
        <w:tc>
          <w:tcPr>
            <w:tcW w:w="5000" w:type="pct"/>
            <w:shd w:val="clear" w:color="auto" w:fill="DDDDDD"/>
            <w:noWrap/>
            <w:tcMar>
              <w:left w:w="0" w:type="dxa"/>
              <w:right w:w="0" w:type="dxa"/>
            </w:tcMar>
            <w:vAlign w:val="center"/>
          </w:tcPr>
          <w:p w:rsidR="000E0F46" w:rsidRPr="00911B6F" w:rsidRDefault="000E0F46" w:rsidP="00ED697D">
            <w:pPr>
              <w:pStyle w:val="Norm"/>
              <w:rPr>
                <w:b/>
                <w:bCs/>
                <w:color w:val="20394D" w:themeColor="accent2" w:themeShade="40"/>
                <w:rtl/>
              </w:rPr>
            </w:pPr>
            <w:r>
              <w:rPr>
                <w:rFonts w:hint="cs"/>
                <w:b/>
                <w:bCs/>
                <w:color w:val="20394D" w:themeColor="accent2" w:themeShade="40"/>
                <w:rtl/>
              </w:rPr>
              <w:t xml:space="preserve">פרט את השנים בהן בוצעה הפעלות ואת היקפה: </w:t>
            </w:r>
          </w:p>
        </w:tc>
      </w:tr>
    </w:tbl>
    <w:p w:rsidR="000E0F46" w:rsidRPr="00E472A5" w:rsidRDefault="000E0F46" w:rsidP="000E0F46">
      <w:pPr>
        <w:pStyle w:val="Norm"/>
        <w:rPr>
          <w:sz w:val="6"/>
          <w:szCs w:val="6"/>
          <w:rtl/>
        </w:rPr>
      </w:pPr>
    </w:p>
    <w:p w:rsidR="000E0F46" w:rsidRDefault="000E0F46" w:rsidP="000E0F46">
      <w:pPr>
        <w:pStyle w:val="Norm"/>
        <w:rPr>
          <w:rtl/>
        </w:rPr>
      </w:pPr>
      <w:r w:rsidRPr="007D4B0D">
        <w:rPr>
          <w:rtl/>
        </w:rPr>
        <w:t>הזן טקסט כאן</w:t>
      </w:r>
      <w:r>
        <w:rPr>
          <w:rFonts w:hint="cs"/>
          <w:rtl/>
        </w:rPr>
        <w:t>...</w:t>
      </w:r>
      <w:r>
        <w:rPr>
          <w:rtl/>
        </w:rPr>
        <w:t xml:space="preserve"> </w:t>
      </w:r>
    </w:p>
    <w:p w:rsidR="000E0F46" w:rsidRDefault="000E0F46" w:rsidP="00765BB7">
      <w:pPr>
        <w:pStyle w:val="Norm"/>
        <w:rPr>
          <w:rtl/>
        </w:rPr>
      </w:pPr>
    </w:p>
    <w:p w:rsidR="000E0F46" w:rsidRDefault="000E0F46" w:rsidP="00CE4D55">
      <w:pPr>
        <w:pStyle w:val="Norm"/>
        <w:rPr>
          <w:rtl/>
          <w:lang w:eastAsia="he-IL"/>
        </w:rPr>
      </w:pPr>
    </w:p>
    <w:p w:rsidR="00CF79F7" w:rsidRDefault="00CF79F7" w:rsidP="00CF79F7">
      <w:pPr>
        <w:pStyle w:val="Norm"/>
      </w:pPr>
    </w:p>
    <w:p w:rsidR="00CF79F7" w:rsidRPr="00285D66" w:rsidRDefault="00CF79F7" w:rsidP="00CF79F7">
      <w:pPr>
        <w:pStyle w:val="2"/>
        <w:framePr w:wrap="around"/>
        <w:rPr>
          <w:sz w:val="24"/>
          <w:szCs w:val="24"/>
          <w:rtl/>
        </w:rPr>
      </w:pPr>
      <w:r>
        <w:rPr>
          <w:rFonts w:hint="cs"/>
          <w:sz w:val="24"/>
          <w:szCs w:val="24"/>
          <w:rtl/>
        </w:rPr>
        <w:t>נתח השוק של החברה המתמחה בשוק הרלוונטי</w:t>
      </w:r>
    </w:p>
    <w:p w:rsidR="00CF79F7" w:rsidRPr="00A20847" w:rsidRDefault="00CF79F7" w:rsidP="00CF79F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CF79F7" w:rsidTr="00ED697D">
        <w:trPr>
          <w:jc w:val="right"/>
        </w:trPr>
        <w:tc>
          <w:tcPr>
            <w:tcW w:w="5000" w:type="pct"/>
            <w:shd w:val="clear" w:color="auto" w:fill="DDDDDD"/>
            <w:noWrap/>
            <w:tcMar>
              <w:left w:w="0" w:type="dxa"/>
              <w:right w:w="0" w:type="dxa"/>
            </w:tcMar>
            <w:vAlign w:val="center"/>
          </w:tcPr>
          <w:p w:rsidR="00CF79F7" w:rsidRPr="00911B6F" w:rsidRDefault="00CF79F7" w:rsidP="00ED697D">
            <w:pPr>
              <w:pStyle w:val="Norm"/>
              <w:rPr>
                <w:b/>
                <w:bCs/>
                <w:color w:val="20394D" w:themeColor="accent2" w:themeShade="40"/>
                <w:rtl/>
              </w:rPr>
            </w:pPr>
            <w:r>
              <w:rPr>
                <w:rFonts w:hint="cs"/>
                <w:b/>
                <w:bCs/>
                <w:color w:val="20394D" w:themeColor="accent2" w:themeShade="40"/>
                <w:rtl/>
              </w:rPr>
              <w:t xml:space="preserve">תאר ופרט את נתח גודל השוק של החברה בכל שוק רלוונטי לתחום הפעילות המוצע של המעבדה לחדשנות (יש לצרף אסמכתאות רלוונטיות לנספח זה): </w:t>
            </w:r>
          </w:p>
        </w:tc>
      </w:tr>
    </w:tbl>
    <w:p w:rsidR="00CF79F7" w:rsidRPr="00E472A5" w:rsidRDefault="00CF79F7" w:rsidP="00CF79F7">
      <w:pPr>
        <w:pStyle w:val="Norm"/>
        <w:rPr>
          <w:sz w:val="6"/>
          <w:szCs w:val="6"/>
          <w:rtl/>
        </w:rPr>
      </w:pPr>
    </w:p>
    <w:p w:rsidR="00CF79F7" w:rsidRDefault="00CF79F7" w:rsidP="00CF79F7">
      <w:pPr>
        <w:pStyle w:val="Norm"/>
        <w:rPr>
          <w:rtl/>
        </w:rPr>
      </w:pPr>
      <w:r w:rsidRPr="007D4B0D">
        <w:rPr>
          <w:rtl/>
        </w:rPr>
        <w:t>הזן טקסט כאן</w:t>
      </w:r>
      <w:r>
        <w:rPr>
          <w:rFonts w:hint="cs"/>
          <w:rtl/>
        </w:rPr>
        <w:t>...</w:t>
      </w:r>
      <w:r>
        <w:rPr>
          <w:rtl/>
        </w:rPr>
        <w:t xml:space="preserve"> </w:t>
      </w:r>
    </w:p>
    <w:p w:rsidR="000E0F46" w:rsidRDefault="000E0F46" w:rsidP="00CE4D55">
      <w:pPr>
        <w:pStyle w:val="Norm"/>
        <w:rPr>
          <w:rtl/>
          <w:lang w:eastAsia="he-IL"/>
        </w:rPr>
      </w:pPr>
    </w:p>
    <w:p w:rsidR="004B1B4C" w:rsidRDefault="004B1B4C" w:rsidP="004B1B4C">
      <w:pPr>
        <w:pStyle w:val="Norm"/>
        <w:rPr>
          <w:rtl/>
        </w:rPr>
      </w:pPr>
    </w:p>
    <w:p w:rsidR="004B1B4C" w:rsidRDefault="004B1B4C" w:rsidP="004B1B4C">
      <w:pPr>
        <w:pStyle w:val="Norm"/>
      </w:pPr>
    </w:p>
    <w:p w:rsidR="004B1B4C" w:rsidRPr="00285D66" w:rsidRDefault="004B1B4C" w:rsidP="004B1B4C">
      <w:pPr>
        <w:pStyle w:val="2"/>
        <w:framePr w:wrap="around"/>
        <w:rPr>
          <w:sz w:val="24"/>
          <w:szCs w:val="24"/>
          <w:rtl/>
        </w:rPr>
      </w:pPr>
      <w:r>
        <w:rPr>
          <w:rFonts w:hint="cs"/>
          <w:sz w:val="24"/>
          <w:szCs w:val="24"/>
          <w:rtl/>
        </w:rPr>
        <w:t xml:space="preserve">הוצאות המו"פ </w:t>
      </w:r>
      <w:r w:rsidR="003F000C">
        <w:rPr>
          <w:rFonts w:hint="cs"/>
          <w:sz w:val="24"/>
          <w:szCs w:val="24"/>
          <w:rtl/>
        </w:rPr>
        <w:t xml:space="preserve">של החברה המתמחה </w:t>
      </w:r>
      <w:r>
        <w:rPr>
          <w:rFonts w:hint="cs"/>
          <w:sz w:val="24"/>
          <w:szCs w:val="24"/>
          <w:rtl/>
        </w:rPr>
        <w:t xml:space="preserve"> </w:t>
      </w:r>
    </w:p>
    <w:p w:rsidR="004B1B4C" w:rsidRPr="00A20847" w:rsidRDefault="004B1B4C" w:rsidP="004B1B4C">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4B1B4C" w:rsidTr="00ED697D">
        <w:trPr>
          <w:jc w:val="right"/>
        </w:trPr>
        <w:tc>
          <w:tcPr>
            <w:tcW w:w="5000" w:type="pct"/>
            <w:shd w:val="clear" w:color="auto" w:fill="DDDDDD"/>
            <w:noWrap/>
            <w:tcMar>
              <w:left w:w="0" w:type="dxa"/>
              <w:right w:w="0" w:type="dxa"/>
            </w:tcMar>
            <w:vAlign w:val="center"/>
          </w:tcPr>
          <w:p w:rsidR="004B1B4C" w:rsidRPr="00911B6F" w:rsidRDefault="003F000C" w:rsidP="00ED697D">
            <w:pPr>
              <w:pStyle w:val="Norm"/>
              <w:rPr>
                <w:b/>
                <w:bCs/>
                <w:color w:val="20394D" w:themeColor="accent2" w:themeShade="40"/>
                <w:rtl/>
              </w:rPr>
            </w:pPr>
            <w:r>
              <w:rPr>
                <w:rFonts w:hint="cs"/>
                <w:b/>
                <w:bCs/>
                <w:color w:val="20394D" w:themeColor="accent2" w:themeShade="40"/>
                <w:rtl/>
              </w:rPr>
              <w:t>פרט את הוצאות המו"פ בשלוש השנים הקלנדריות שקדמו לשנה בה פורסם ההליך התחרותי</w:t>
            </w:r>
            <w:r w:rsidR="008D3DF2">
              <w:rPr>
                <w:rFonts w:hint="cs"/>
                <w:b/>
                <w:bCs/>
                <w:color w:val="20394D" w:themeColor="accent2" w:themeShade="40"/>
                <w:rtl/>
              </w:rPr>
              <w:t xml:space="preserve">, </w:t>
            </w:r>
            <w:r>
              <w:rPr>
                <w:rFonts w:hint="cs"/>
                <w:b/>
                <w:bCs/>
                <w:color w:val="20394D" w:themeColor="accent2" w:themeShade="40"/>
                <w:rtl/>
              </w:rPr>
              <w:t xml:space="preserve">מתוכן הוצאות מו"פ </w:t>
            </w:r>
            <w:r w:rsidR="008D3DF2">
              <w:rPr>
                <w:rFonts w:hint="cs"/>
                <w:b/>
                <w:bCs/>
                <w:color w:val="20394D" w:themeColor="accent2" w:themeShade="40"/>
                <w:rtl/>
              </w:rPr>
              <w:t xml:space="preserve"> </w:t>
            </w:r>
            <w:r>
              <w:rPr>
                <w:rFonts w:hint="cs"/>
                <w:b/>
                <w:bCs/>
                <w:color w:val="20394D" w:themeColor="accent2" w:themeShade="40"/>
                <w:rtl/>
              </w:rPr>
              <w:t>בשנה הקלנדרית האחרונה</w:t>
            </w:r>
            <w:r w:rsidR="008D3DF2">
              <w:rPr>
                <w:rFonts w:hint="cs"/>
                <w:b/>
                <w:bCs/>
                <w:color w:val="20394D" w:themeColor="accent2" w:themeShade="40"/>
                <w:rtl/>
              </w:rPr>
              <w:t xml:space="preserve"> (יש לצרף אסמכתאות רלוונטיות לנספח זה):</w:t>
            </w:r>
          </w:p>
        </w:tc>
      </w:tr>
    </w:tbl>
    <w:p w:rsidR="004B1B4C" w:rsidRPr="00E472A5" w:rsidRDefault="004B1B4C" w:rsidP="004B1B4C">
      <w:pPr>
        <w:pStyle w:val="Norm"/>
        <w:rPr>
          <w:sz w:val="6"/>
          <w:szCs w:val="6"/>
          <w:rtl/>
        </w:rPr>
      </w:pPr>
    </w:p>
    <w:p w:rsidR="004B1B4C" w:rsidRDefault="004B1B4C" w:rsidP="004B1B4C">
      <w:pPr>
        <w:pStyle w:val="Norm"/>
        <w:rPr>
          <w:rtl/>
        </w:rPr>
      </w:pPr>
      <w:r w:rsidRPr="007D4B0D">
        <w:rPr>
          <w:rtl/>
        </w:rPr>
        <w:t>הזן טקסט כאן</w:t>
      </w:r>
      <w:r>
        <w:rPr>
          <w:rFonts w:hint="cs"/>
          <w:rtl/>
        </w:rPr>
        <w:t>...</w:t>
      </w:r>
      <w:r>
        <w:rPr>
          <w:rtl/>
        </w:rPr>
        <w:t xml:space="preserve"> </w:t>
      </w:r>
    </w:p>
    <w:p w:rsidR="004B1B4C" w:rsidRDefault="004B1B4C" w:rsidP="00CE4D55">
      <w:pPr>
        <w:pStyle w:val="Norm"/>
        <w:rPr>
          <w:rtl/>
          <w:lang w:eastAsia="he-IL"/>
        </w:rPr>
      </w:pPr>
    </w:p>
    <w:p w:rsidR="00D7057E" w:rsidRDefault="00D7057E" w:rsidP="00CE4D55">
      <w:pPr>
        <w:pStyle w:val="Norm"/>
        <w:rPr>
          <w:rtl/>
          <w:lang w:eastAsia="he-IL"/>
        </w:rPr>
      </w:pPr>
    </w:p>
    <w:p w:rsidR="00D7057E" w:rsidRDefault="00D7057E" w:rsidP="00CE4D55">
      <w:pPr>
        <w:pStyle w:val="Norm"/>
        <w:rPr>
          <w:rtl/>
          <w:lang w:eastAsia="he-IL"/>
        </w:rPr>
      </w:pPr>
    </w:p>
    <w:p w:rsidR="00CE4D55" w:rsidRPr="00741CEA" w:rsidRDefault="00C12C75" w:rsidP="00CE4D55">
      <w:pPr>
        <w:pStyle w:val="1"/>
        <w:framePr w:wrap="notBeside"/>
        <w:rPr>
          <w:sz w:val="24"/>
          <w:szCs w:val="24"/>
          <w:rtl/>
        </w:rPr>
      </w:pPr>
      <w:r>
        <w:rPr>
          <w:rFonts w:hint="cs"/>
          <w:rtl/>
        </w:rPr>
        <w:t>הערך המוסף של המציע ובעלי מניותיו</w:t>
      </w:r>
    </w:p>
    <w:p w:rsidR="00CE4D55" w:rsidRPr="00F15899" w:rsidRDefault="00CE4D55" w:rsidP="00CE4D55">
      <w:pPr>
        <w:pStyle w:val="Norm"/>
        <w:rPr>
          <w:sz w:val="2"/>
          <w:szCs w:val="2"/>
          <w:rtl/>
        </w:rPr>
      </w:pPr>
    </w:p>
    <w:p w:rsidR="002E0B94" w:rsidRPr="000442C7" w:rsidRDefault="002E0B94" w:rsidP="002E0B94">
      <w:pPr>
        <w:pStyle w:val="Norm"/>
        <w:rPr>
          <w:sz w:val="2"/>
          <w:szCs w:val="2"/>
          <w:rtl/>
          <w:lang w:eastAsia="he-IL"/>
        </w:rPr>
      </w:pPr>
    </w:p>
    <w:p w:rsidR="00765BB7" w:rsidRPr="000442C7" w:rsidRDefault="00765BB7" w:rsidP="002E0B94">
      <w:pPr>
        <w:pStyle w:val="Norm"/>
        <w:rPr>
          <w:sz w:val="2"/>
          <w:szCs w:val="2"/>
          <w:rtl/>
        </w:rPr>
      </w:pPr>
    </w:p>
    <w:p w:rsidR="00765BB7" w:rsidRPr="00E472A5" w:rsidRDefault="00765BB7" w:rsidP="00765BB7">
      <w:pPr>
        <w:pStyle w:val="Norm"/>
        <w:rPr>
          <w:sz w:val="6"/>
          <w:szCs w:val="6"/>
          <w:rtl/>
        </w:rPr>
      </w:pPr>
    </w:p>
    <w:p w:rsidR="004F2D89" w:rsidRPr="00E22D2C" w:rsidRDefault="004F2D89" w:rsidP="004F2D89">
      <w:pPr>
        <w:pStyle w:val="2"/>
        <w:framePr w:wrap="around"/>
        <w:rPr>
          <w:sz w:val="24"/>
          <w:szCs w:val="24"/>
          <w:rtl/>
        </w:rPr>
      </w:pPr>
      <w:r>
        <w:rPr>
          <w:rFonts w:hint="cs"/>
          <w:rtl/>
        </w:rPr>
        <w:t>תשתיות המעבדה לחדשנות</w:t>
      </w:r>
    </w:p>
    <w:p w:rsidR="00D23FBA" w:rsidRPr="00A20847" w:rsidRDefault="00D23FBA" w:rsidP="00D23FBA">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D1427A" w:rsidRDefault="00CA011E" w:rsidP="001439D0">
            <w:pPr>
              <w:pStyle w:val="Norm"/>
              <w:rPr>
                <w:b/>
                <w:bCs/>
                <w:color w:val="20394D" w:themeColor="accent2" w:themeShade="40"/>
                <w:rtl/>
              </w:rPr>
            </w:pPr>
            <w:r>
              <w:rPr>
                <w:b/>
                <w:bCs/>
                <w:color w:val="20394D" w:themeColor="accent2" w:themeShade="40"/>
                <w:rtl/>
              </w:rPr>
              <w:t>פרט</w:t>
            </w:r>
            <w:r>
              <w:rPr>
                <w:rFonts w:hint="cs"/>
                <w:b/>
                <w:bCs/>
                <w:color w:val="20394D" w:themeColor="accent2" w:themeShade="40"/>
                <w:rtl/>
              </w:rPr>
              <w:t xml:space="preserve">, </w:t>
            </w:r>
            <w:r w:rsidRPr="00ED23CE">
              <w:rPr>
                <w:b/>
                <w:bCs/>
                <w:color w:val="20394D" w:themeColor="accent2" w:themeShade="40"/>
                <w:rtl/>
              </w:rPr>
              <w:t>הסבר</w:t>
            </w:r>
            <w:r>
              <w:rPr>
                <w:rFonts w:hint="cs"/>
                <w:b/>
                <w:bCs/>
                <w:color w:val="20394D" w:themeColor="accent2" w:themeShade="40"/>
                <w:rtl/>
              </w:rPr>
              <w:t xml:space="preserve"> והתייחס לנושאים הבאים:</w:t>
            </w:r>
          </w:p>
          <w:p w:rsidR="00D23FBA" w:rsidRDefault="00CA011E" w:rsidP="001439D0">
            <w:pPr>
              <w:pStyle w:val="Norm"/>
              <w:rPr>
                <w:color w:val="002060"/>
                <w:sz w:val="20"/>
                <w:szCs w:val="20"/>
                <w:rtl/>
              </w:rPr>
            </w:pPr>
            <w:r w:rsidRPr="00D23FBA">
              <w:rPr>
                <w:color w:val="002060"/>
                <w:sz w:val="20"/>
                <w:szCs w:val="20"/>
                <w:rtl/>
              </w:rPr>
              <w:t>[</w:t>
            </w:r>
            <w:r w:rsidRPr="002E0B94">
              <w:rPr>
                <w:b/>
                <w:bCs/>
                <w:color w:val="002060"/>
                <w:sz w:val="20"/>
                <w:szCs w:val="20"/>
                <w:highlight w:val="yellow"/>
                <w:rtl/>
              </w:rPr>
              <w:t>1</w:t>
            </w:r>
            <w:r w:rsidRPr="00D23FBA">
              <w:rPr>
                <w:color w:val="002060"/>
                <w:sz w:val="20"/>
                <w:szCs w:val="20"/>
                <w:rtl/>
              </w:rPr>
              <w:t xml:space="preserve">] </w:t>
            </w:r>
            <w:r w:rsidR="00736DB2">
              <w:rPr>
                <w:rFonts w:hint="cs"/>
                <w:color w:val="002060"/>
                <w:sz w:val="20"/>
                <w:szCs w:val="20"/>
                <w:rtl/>
              </w:rPr>
              <w:t>היקף ואיכות התשתית הטכנולוגית אשר תועמד לרשות חברות המעבדה</w:t>
            </w:r>
          </w:p>
          <w:p w:rsidR="00D1427A" w:rsidRPr="00D23FBA" w:rsidRDefault="00CA011E" w:rsidP="001439D0">
            <w:pPr>
              <w:pStyle w:val="Norm"/>
              <w:rPr>
                <w:color w:val="002060"/>
                <w:sz w:val="20"/>
                <w:szCs w:val="20"/>
                <w:rtl/>
              </w:rPr>
            </w:pPr>
            <w:r w:rsidRPr="00D23FBA">
              <w:rPr>
                <w:color w:val="002060"/>
                <w:sz w:val="20"/>
                <w:szCs w:val="20"/>
                <w:rtl/>
              </w:rPr>
              <w:t>[</w:t>
            </w:r>
            <w:r w:rsidRPr="000442C7">
              <w:rPr>
                <w:rFonts w:hint="cs"/>
                <w:b/>
                <w:bCs/>
                <w:color w:val="002060"/>
                <w:sz w:val="20"/>
                <w:szCs w:val="20"/>
                <w:highlight w:val="yellow"/>
                <w:rtl/>
              </w:rPr>
              <w:t>2</w:t>
            </w:r>
            <w:r w:rsidRPr="00D23FBA">
              <w:rPr>
                <w:color w:val="002060"/>
                <w:sz w:val="20"/>
                <w:szCs w:val="20"/>
                <w:rtl/>
              </w:rPr>
              <w:t xml:space="preserve">] </w:t>
            </w:r>
            <w:r w:rsidR="00736DB2">
              <w:rPr>
                <w:rFonts w:hint="cs"/>
                <w:color w:val="002060"/>
                <w:sz w:val="20"/>
                <w:szCs w:val="20"/>
                <w:rtl/>
              </w:rPr>
              <w:t xml:space="preserve">יש לפרט ביחס לאמור לעיל האם מדובר בתשתית קיימת או תשתית עתידית </w:t>
            </w:r>
            <w:r w:rsidRPr="00D23FBA">
              <w:rPr>
                <w:rFonts w:hint="cs"/>
                <w:color w:val="002060"/>
                <w:sz w:val="20"/>
                <w:szCs w:val="20"/>
                <w:rtl/>
              </w:rPr>
              <w:t xml:space="preserve"> </w:t>
            </w:r>
          </w:p>
          <w:p w:rsidR="00A61AF8" w:rsidRPr="00D1427A" w:rsidRDefault="00CA011E" w:rsidP="001439D0">
            <w:pPr>
              <w:pStyle w:val="Norm"/>
              <w:rPr>
                <w:color w:val="002060"/>
                <w:sz w:val="20"/>
                <w:szCs w:val="20"/>
                <w:rtl/>
              </w:rPr>
            </w:pPr>
            <w:r w:rsidRPr="00D23FBA">
              <w:rPr>
                <w:color w:val="002060"/>
                <w:sz w:val="20"/>
                <w:szCs w:val="20"/>
                <w:rtl/>
              </w:rPr>
              <w:t>[</w:t>
            </w:r>
            <w:r w:rsidR="00D1427A" w:rsidRPr="00D1427A">
              <w:rPr>
                <w:rFonts w:hint="cs"/>
                <w:b/>
                <w:bCs/>
                <w:color w:val="002060"/>
                <w:sz w:val="20"/>
                <w:szCs w:val="20"/>
                <w:highlight w:val="yellow"/>
                <w:rtl/>
              </w:rPr>
              <w:t>3</w:t>
            </w:r>
            <w:r w:rsidRPr="00D23FBA">
              <w:rPr>
                <w:color w:val="002060"/>
                <w:sz w:val="20"/>
                <w:szCs w:val="20"/>
                <w:rtl/>
              </w:rPr>
              <w:t xml:space="preserve">] </w:t>
            </w:r>
            <w:r w:rsidR="00736DB2">
              <w:rPr>
                <w:rFonts w:hint="cs"/>
                <w:color w:val="002060"/>
                <w:sz w:val="20"/>
                <w:szCs w:val="20"/>
                <w:rtl/>
              </w:rPr>
              <w:t xml:space="preserve">יש לפרט ביחס לאמור לעיל האם מדובר בתשתיות שאינן זמינות בישראל עד מועד הגשת ההצעה עבור יזמים בתחום הפעילות המוצע </w:t>
            </w:r>
            <w:r w:rsidR="00736DB2" w:rsidRPr="00D23FBA">
              <w:rPr>
                <w:rFonts w:hint="cs"/>
                <w:color w:val="002060"/>
                <w:sz w:val="20"/>
                <w:szCs w:val="20"/>
                <w:rtl/>
              </w:rPr>
              <w:t xml:space="preserve"> </w:t>
            </w:r>
          </w:p>
        </w:tc>
      </w:tr>
    </w:tbl>
    <w:p w:rsidR="00D23FBA" w:rsidRPr="00E472A5" w:rsidRDefault="00D23FBA" w:rsidP="00D23FBA">
      <w:pPr>
        <w:pStyle w:val="Norm"/>
        <w:rPr>
          <w:sz w:val="6"/>
          <w:szCs w:val="6"/>
          <w:rtl/>
        </w:rPr>
      </w:pPr>
    </w:p>
    <w:p w:rsidR="00D23FBA" w:rsidRDefault="00CA011E" w:rsidP="00D23FBA">
      <w:pPr>
        <w:pStyle w:val="Norm"/>
        <w:rPr>
          <w:rtl/>
        </w:rPr>
      </w:pPr>
      <w:r w:rsidRPr="007D4B0D">
        <w:rPr>
          <w:rtl/>
        </w:rPr>
        <w:t>הזן טקסט כאן</w:t>
      </w:r>
      <w:r>
        <w:rPr>
          <w:rFonts w:hint="cs"/>
          <w:rtl/>
        </w:rPr>
        <w:t>...</w:t>
      </w:r>
      <w:r>
        <w:rPr>
          <w:rtl/>
        </w:rPr>
        <w:t xml:space="preserve"> </w:t>
      </w:r>
    </w:p>
    <w:p w:rsidR="0082224F" w:rsidRDefault="0082224F" w:rsidP="00D23FBA">
      <w:pPr>
        <w:pStyle w:val="Norm"/>
        <w:rPr>
          <w:rtl/>
        </w:rPr>
      </w:pPr>
    </w:p>
    <w:p w:rsidR="00D23FBA" w:rsidRDefault="00D23FBA" w:rsidP="00D23FBA">
      <w:pPr>
        <w:pStyle w:val="Norm"/>
        <w:rPr>
          <w:rtl/>
        </w:rPr>
      </w:pPr>
    </w:p>
    <w:p w:rsidR="00D7057E" w:rsidRDefault="00D7057E" w:rsidP="00D23FBA">
      <w:pPr>
        <w:pStyle w:val="Norm"/>
        <w:rPr>
          <w:rtl/>
        </w:rPr>
      </w:pPr>
    </w:p>
    <w:p w:rsidR="00D7057E" w:rsidRDefault="00D7057E" w:rsidP="00D23FBA">
      <w:pPr>
        <w:pStyle w:val="Norm"/>
      </w:pPr>
    </w:p>
    <w:p w:rsidR="00D23FBA" w:rsidRPr="00E22D2C" w:rsidRDefault="004F2D89" w:rsidP="00A07D4E">
      <w:pPr>
        <w:pStyle w:val="2"/>
        <w:framePr w:wrap="around"/>
        <w:rPr>
          <w:sz w:val="24"/>
          <w:szCs w:val="24"/>
          <w:rtl/>
        </w:rPr>
      </w:pPr>
      <w:r>
        <w:rPr>
          <w:rFonts w:hint="cs"/>
          <w:rtl/>
        </w:rPr>
        <w:t>השפעה הדדית</w:t>
      </w:r>
    </w:p>
    <w:p w:rsidR="00A07D4E" w:rsidRPr="000442C7" w:rsidRDefault="00A07D4E" w:rsidP="000442C7">
      <w:pPr>
        <w:pStyle w:val="Norm"/>
        <w:rPr>
          <w:sz w:val="2"/>
          <w:szCs w:val="2"/>
          <w:rtl/>
        </w:rPr>
      </w:pPr>
    </w:p>
    <w:p w:rsidR="000442C7" w:rsidRPr="000442C7" w:rsidRDefault="000442C7" w:rsidP="000442C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A07D4E" w:rsidRDefault="00CA011E" w:rsidP="001439D0">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00EF4326">
              <w:rPr>
                <w:rFonts w:hint="cs"/>
                <w:b/>
                <w:bCs/>
                <w:color w:val="20394D" w:themeColor="accent2" w:themeShade="40"/>
                <w:rtl/>
              </w:rPr>
              <w:t>,</w:t>
            </w:r>
            <w:r w:rsidRPr="00D23FBA">
              <w:rPr>
                <w:b/>
                <w:bCs/>
                <w:color w:val="20394D" w:themeColor="accent2" w:themeShade="40"/>
                <w:rtl/>
              </w:rPr>
              <w:t xml:space="preserve"> הסבר והתייחס לנושאים הבאים:</w:t>
            </w:r>
          </w:p>
          <w:p w:rsidR="00095E5C" w:rsidRDefault="00CA011E" w:rsidP="001439D0">
            <w:pPr>
              <w:pStyle w:val="Norm"/>
              <w:rPr>
                <w:color w:val="002060"/>
                <w:sz w:val="20"/>
                <w:szCs w:val="20"/>
                <w:rtl/>
              </w:rPr>
            </w:pPr>
            <w:r w:rsidRPr="00A07D4E">
              <w:rPr>
                <w:color w:val="002060"/>
                <w:sz w:val="20"/>
                <w:szCs w:val="20"/>
                <w:rtl/>
              </w:rPr>
              <w:t>[</w:t>
            </w:r>
            <w:r w:rsidRPr="002E0B94">
              <w:rPr>
                <w:b/>
                <w:bCs/>
                <w:color w:val="002060"/>
                <w:sz w:val="20"/>
                <w:szCs w:val="20"/>
                <w:highlight w:val="yellow"/>
                <w:rtl/>
              </w:rPr>
              <w:t>1</w:t>
            </w:r>
            <w:r w:rsidRPr="00A07D4E">
              <w:rPr>
                <w:color w:val="002060"/>
                <w:sz w:val="20"/>
                <w:szCs w:val="20"/>
                <w:rtl/>
              </w:rPr>
              <w:t xml:space="preserve">] </w:t>
            </w:r>
            <w:r w:rsidR="004F2D89">
              <w:rPr>
                <w:rFonts w:hint="cs"/>
                <w:color w:val="002060"/>
                <w:sz w:val="20"/>
                <w:szCs w:val="20"/>
                <w:rtl/>
              </w:rPr>
              <w:t>ההשפעה ההדדית הצפויה בין החברה המתמחה , בין שהינה המציע בעצמו או אחד מבעלי מניותיו</w:t>
            </w:r>
            <w:r w:rsidR="00CF4E43">
              <w:rPr>
                <w:rFonts w:hint="cs"/>
                <w:color w:val="002060"/>
                <w:sz w:val="20"/>
                <w:szCs w:val="20"/>
                <w:rtl/>
              </w:rPr>
              <w:t xml:space="preserve"> של המציע</w:t>
            </w:r>
            <w:r w:rsidR="004F2D89">
              <w:rPr>
                <w:rFonts w:hint="cs"/>
                <w:color w:val="002060"/>
                <w:sz w:val="20"/>
                <w:szCs w:val="20"/>
                <w:rtl/>
              </w:rPr>
              <w:t>, לחברה המעבדה</w:t>
            </w:r>
          </w:p>
          <w:p w:rsidR="00A07D4E" w:rsidRPr="00095E5C" w:rsidRDefault="00CA011E" w:rsidP="004F2D89">
            <w:pPr>
              <w:pStyle w:val="Norm"/>
              <w:rPr>
                <w:color w:val="002060"/>
                <w:sz w:val="20"/>
                <w:szCs w:val="20"/>
                <w:rtl/>
              </w:rPr>
            </w:pPr>
            <w:r w:rsidRPr="00A07D4E">
              <w:rPr>
                <w:color w:val="002060"/>
                <w:sz w:val="20"/>
                <w:szCs w:val="20"/>
                <w:rtl/>
              </w:rPr>
              <w:t>[</w:t>
            </w:r>
            <w:r w:rsidRPr="00075427">
              <w:rPr>
                <w:rFonts w:hint="cs"/>
                <w:b/>
                <w:bCs/>
                <w:color w:val="002060"/>
                <w:sz w:val="20"/>
                <w:szCs w:val="20"/>
                <w:highlight w:val="yellow"/>
                <w:rtl/>
              </w:rPr>
              <w:t>2</w:t>
            </w:r>
            <w:r w:rsidRPr="00A07D4E">
              <w:rPr>
                <w:color w:val="002060"/>
                <w:sz w:val="20"/>
                <w:szCs w:val="20"/>
                <w:rtl/>
              </w:rPr>
              <w:t xml:space="preserve">] </w:t>
            </w:r>
            <w:r w:rsidR="004F2D89">
              <w:rPr>
                <w:rFonts w:hint="cs"/>
                <w:color w:val="002060"/>
                <w:sz w:val="20"/>
                <w:szCs w:val="20"/>
                <w:rtl/>
              </w:rPr>
              <w:t>הצג</w:t>
            </w:r>
            <w:r w:rsidR="003435B8">
              <w:rPr>
                <w:rFonts w:hint="cs"/>
                <w:color w:val="002060"/>
                <w:sz w:val="20"/>
                <w:szCs w:val="20"/>
                <w:rtl/>
              </w:rPr>
              <w:t>ת</w:t>
            </w:r>
            <w:r w:rsidR="004F2D89">
              <w:rPr>
                <w:rFonts w:hint="cs"/>
                <w:color w:val="002060"/>
                <w:sz w:val="20"/>
                <w:szCs w:val="20"/>
                <w:rtl/>
              </w:rPr>
              <w:t xml:space="preserve"> יישום מודל חדשנות פתוחה</w:t>
            </w:r>
          </w:p>
        </w:tc>
      </w:tr>
    </w:tbl>
    <w:p w:rsidR="00A07D4E" w:rsidRPr="006361C9" w:rsidRDefault="00A07D4E" w:rsidP="00A07D4E">
      <w:pPr>
        <w:pStyle w:val="Norm"/>
        <w:rPr>
          <w:sz w:val="6"/>
          <w:szCs w:val="6"/>
          <w:lang w:val="en-GB"/>
        </w:rPr>
      </w:pPr>
    </w:p>
    <w:p w:rsidR="00A07D4E" w:rsidRDefault="00CA011E" w:rsidP="00A07D4E">
      <w:pPr>
        <w:pStyle w:val="Norm"/>
        <w:rPr>
          <w:rtl/>
        </w:rPr>
      </w:pPr>
      <w:r w:rsidRPr="007D4B0D">
        <w:rPr>
          <w:rtl/>
        </w:rPr>
        <w:t>הזן טקסט כאן</w:t>
      </w:r>
      <w:r>
        <w:rPr>
          <w:rFonts w:hint="cs"/>
          <w:rtl/>
        </w:rPr>
        <w:t>...</w:t>
      </w:r>
      <w:r>
        <w:rPr>
          <w:rtl/>
        </w:rPr>
        <w:t xml:space="preserve"> </w:t>
      </w:r>
    </w:p>
    <w:p w:rsidR="00A07D4E" w:rsidRDefault="00A07D4E" w:rsidP="00A07D4E">
      <w:pPr>
        <w:pStyle w:val="Norm"/>
        <w:rPr>
          <w:rtl/>
        </w:rPr>
      </w:pPr>
    </w:p>
    <w:p w:rsidR="00A07D4E" w:rsidRDefault="00A07D4E" w:rsidP="00A07D4E">
      <w:pPr>
        <w:pStyle w:val="Norm"/>
        <w:rPr>
          <w:rtl/>
        </w:rPr>
      </w:pPr>
    </w:p>
    <w:p w:rsidR="00D7057E" w:rsidRDefault="00D7057E" w:rsidP="00CF4E43">
      <w:pPr>
        <w:pStyle w:val="Norm"/>
        <w:rPr>
          <w:rtl/>
        </w:rPr>
      </w:pPr>
    </w:p>
    <w:p w:rsidR="00CF4E43" w:rsidRDefault="00CF4E43" w:rsidP="00CF4E43">
      <w:pPr>
        <w:pStyle w:val="Norm"/>
      </w:pPr>
    </w:p>
    <w:p w:rsidR="00CF4E43" w:rsidRPr="00E22D2C" w:rsidRDefault="00CF4E43" w:rsidP="00CF4E43">
      <w:pPr>
        <w:pStyle w:val="2"/>
        <w:framePr w:wrap="around"/>
        <w:rPr>
          <w:sz w:val="24"/>
          <w:szCs w:val="24"/>
          <w:rtl/>
        </w:rPr>
      </w:pPr>
      <w:r>
        <w:rPr>
          <w:rFonts w:hint="cs"/>
          <w:rtl/>
        </w:rPr>
        <w:t>תכנית תמיכה של המציע ובעלי מניותיו בחברות המעבדה</w:t>
      </w:r>
    </w:p>
    <w:p w:rsidR="00CF4E43" w:rsidRPr="000442C7" w:rsidRDefault="00CF4E43" w:rsidP="00CF4E43">
      <w:pPr>
        <w:pStyle w:val="Norm"/>
        <w:rPr>
          <w:sz w:val="2"/>
          <w:szCs w:val="2"/>
          <w:rtl/>
        </w:rPr>
      </w:pPr>
    </w:p>
    <w:p w:rsidR="00CF4E43" w:rsidRPr="000442C7" w:rsidRDefault="00CF4E43" w:rsidP="00CF4E43">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CF4E43" w:rsidTr="00ED697D">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CF4E43" w:rsidRDefault="00CF4E43" w:rsidP="00ED697D">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Pr="00D23FBA">
              <w:rPr>
                <w:b/>
                <w:bCs/>
                <w:color w:val="20394D" w:themeColor="accent2" w:themeShade="40"/>
                <w:rtl/>
              </w:rPr>
              <w:t xml:space="preserve"> הסבר והתייחס לנושאים הבאים:</w:t>
            </w:r>
          </w:p>
          <w:p w:rsidR="00CF4E43" w:rsidRDefault="00CF4E43" w:rsidP="00ED697D">
            <w:pPr>
              <w:pStyle w:val="Norm"/>
              <w:rPr>
                <w:color w:val="002060"/>
                <w:sz w:val="20"/>
                <w:szCs w:val="20"/>
                <w:rtl/>
              </w:rPr>
            </w:pPr>
            <w:r w:rsidRPr="00A07D4E">
              <w:rPr>
                <w:color w:val="002060"/>
                <w:sz w:val="20"/>
                <w:szCs w:val="20"/>
                <w:rtl/>
              </w:rPr>
              <w:t>[</w:t>
            </w:r>
            <w:r w:rsidRPr="002E0B94">
              <w:rPr>
                <w:b/>
                <w:bCs/>
                <w:color w:val="002060"/>
                <w:sz w:val="20"/>
                <w:szCs w:val="20"/>
                <w:highlight w:val="yellow"/>
                <w:rtl/>
              </w:rPr>
              <w:t>1</w:t>
            </w:r>
            <w:r w:rsidRPr="00A07D4E">
              <w:rPr>
                <w:color w:val="002060"/>
                <w:sz w:val="20"/>
                <w:szCs w:val="20"/>
                <w:rtl/>
              </w:rPr>
              <w:t xml:space="preserve">] </w:t>
            </w:r>
            <w:r>
              <w:rPr>
                <w:rFonts w:hint="cs"/>
                <w:color w:val="002060"/>
                <w:sz w:val="20"/>
                <w:szCs w:val="20"/>
                <w:rtl/>
              </w:rPr>
              <w:t>סוג התמיכה והיקפה, לרבות התרומה הצפויה של אנשי מחקר ופיתוח בחברה המתמחה, בין שהינה המציע בעצמו או אחד מבעלי מניותיו של המציע</w:t>
            </w:r>
          </w:p>
          <w:p w:rsidR="00D7057E" w:rsidRPr="00D23FBA" w:rsidRDefault="00CF4E43" w:rsidP="00D7057E">
            <w:pPr>
              <w:pStyle w:val="Norm"/>
              <w:rPr>
                <w:color w:val="002060"/>
                <w:sz w:val="20"/>
                <w:szCs w:val="20"/>
                <w:rtl/>
              </w:rPr>
            </w:pPr>
            <w:r w:rsidRPr="00A07D4E">
              <w:rPr>
                <w:color w:val="002060"/>
                <w:sz w:val="20"/>
                <w:szCs w:val="20"/>
                <w:rtl/>
              </w:rPr>
              <w:t>[</w:t>
            </w:r>
            <w:r w:rsidRPr="00075427">
              <w:rPr>
                <w:rFonts w:hint="cs"/>
                <w:b/>
                <w:bCs/>
                <w:color w:val="002060"/>
                <w:sz w:val="20"/>
                <w:szCs w:val="20"/>
                <w:highlight w:val="yellow"/>
                <w:rtl/>
              </w:rPr>
              <w:t>2</w:t>
            </w:r>
            <w:r w:rsidRPr="00A07D4E">
              <w:rPr>
                <w:color w:val="002060"/>
                <w:sz w:val="20"/>
                <w:szCs w:val="20"/>
                <w:rtl/>
              </w:rPr>
              <w:t xml:space="preserve">] </w:t>
            </w:r>
            <w:r w:rsidR="006C37AF">
              <w:rPr>
                <w:rFonts w:hint="cs"/>
                <w:color w:val="002060"/>
                <w:sz w:val="20"/>
                <w:szCs w:val="20"/>
                <w:rtl/>
              </w:rPr>
              <w:t>הרקע והניסיון של מנהל המעבדה לחדשנות, לרבות עבודה עם חברות הזנק, ותרומתו הצפויה של מנהל המעבדה לחדשנות, לרבות להצלחת חברות המעבדה, בהתבסס על הרקע והניסיון שמביא עמו והיכרותו עם החברה המתמחה</w:t>
            </w:r>
          </w:p>
          <w:p w:rsidR="00D7057E" w:rsidRPr="00095E5C" w:rsidRDefault="00D7057E" w:rsidP="00D7057E">
            <w:pPr>
              <w:pStyle w:val="Norm"/>
              <w:rPr>
                <w:color w:val="002060"/>
                <w:sz w:val="20"/>
                <w:szCs w:val="20"/>
                <w:rtl/>
              </w:rPr>
            </w:pPr>
            <w:r w:rsidRPr="00D23FBA">
              <w:rPr>
                <w:color w:val="002060"/>
                <w:sz w:val="20"/>
                <w:szCs w:val="20"/>
                <w:rtl/>
              </w:rPr>
              <w:t>[</w:t>
            </w:r>
            <w:r w:rsidRPr="00D1427A">
              <w:rPr>
                <w:rFonts w:hint="cs"/>
                <w:b/>
                <w:bCs/>
                <w:color w:val="002060"/>
                <w:sz w:val="20"/>
                <w:szCs w:val="20"/>
                <w:highlight w:val="yellow"/>
                <w:rtl/>
              </w:rPr>
              <w:t>3</w:t>
            </w:r>
            <w:r w:rsidRPr="00D23FBA">
              <w:rPr>
                <w:color w:val="002060"/>
                <w:sz w:val="20"/>
                <w:szCs w:val="20"/>
                <w:rtl/>
              </w:rPr>
              <w:t xml:space="preserve">] </w:t>
            </w:r>
            <w:r w:rsidRPr="00D7057E">
              <w:rPr>
                <w:rFonts w:hint="cs"/>
                <w:b/>
                <w:bCs/>
                <w:color w:val="002060"/>
                <w:sz w:val="20"/>
                <w:szCs w:val="20"/>
                <w:rtl/>
              </w:rPr>
              <w:t xml:space="preserve">ביחס למסלול משנה א' בלבד </w:t>
            </w:r>
            <w:r>
              <w:rPr>
                <w:b/>
                <w:bCs/>
                <w:color w:val="002060"/>
                <w:sz w:val="20"/>
                <w:szCs w:val="20"/>
                <w:rtl/>
              </w:rPr>
              <w:t>–</w:t>
            </w:r>
            <w:r>
              <w:rPr>
                <w:rFonts w:hint="cs"/>
                <w:color w:val="002060"/>
                <w:sz w:val="20"/>
                <w:szCs w:val="20"/>
                <w:rtl/>
              </w:rPr>
              <w:t xml:space="preserve"> הנגשת מידע פיננסי והיקפו עבור חברות המעבדה </w:t>
            </w:r>
            <w:r w:rsidRPr="00D23FBA">
              <w:rPr>
                <w:rFonts w:hint="cs"/>
                <w:color w:val="002060"/>
                <w:sz w:val="20"/>
                <w:szCs w:val="20"/>
                <w:rtl/>
              </w:rPr>
              <w:t xml:space="preserve"> </w:t>
            </w:r>
          </w:p>
        </w:tc>
      </w:tr>
    </w:tbl>
    <w:p w:rsidR="00CF4E43" w:rsidRPr="006361C9" w:rsidRDefault="00CF4E43" w:rsidP="00CF4E43">
      <w:pPr>
        <w:pStyle w:val="Norm"/>
        <w:rPr>
          <w:sz w:val="6"/>
          <w:szCs w:val="6"/>
          <w:lang w:val="en-GB"/>
        </w:rPr>
      </w:pPr>
    </w:p>
    <w:p w:rsidR="00CF4E43" w:rsidRDefault="00CF4E43" w:rsidP="00CF4E43">
      <w:pPr>
        <w:pStyle w:val="Norm"/>
        <w:rPr>
          <w:rtl/>
        </w:rPr>
      </w:pPr>
      <w:r w:rsidRPr="007D4B0D">
        <w:rPr>
          <w:rtl/>
        </w:rPr>
        <w:t>הזן טקסט כאן</w:t>
      </w:r>
      <w:r>
        <w:rPr>
          <w:rFonts w:hint="cs"/>
          <w:rtl/>
        </w:rPr>
        <w:t>...</w:t>
      </w:r>
      <w:r>
        <w:rPr>
          <w:rtl/>
        </w:rPr>
        <w:t xml:space="preserve"> </w:t>
      </w:r>
    </w:p>
    <w:p w:rsidR="00D7057E" w:rsidRDefault="00D7057E" w:rsidP="00CF4E43">
      <w:pPr>
        <w:pStyle w:val="Norm"/>
        <w:rPr>
          <w:rtl/>
        </w:rPr>
      </w:pPr>
    </w:p>
    <w:p w:rsidR="00D7057E" w:rsidRDefault="00D7057E" w:rsidP="00CF4E43">
      <w:pPr>
        <w:pStyle w:val="Norm"/>
        <w:rPr>
          <w:rtl/>
        </w:rPr>
      </w:pPr>
    </w:p>
    <w:p w:rsidR="00912138" w:rsidRDefault="00912138" w:rsidP="00A61AF8">
      <w:pPr>
        <w:pStyle w:val="Norm"/>
        <w:rPr>
          <w:rtl/>
          <w:lang w:eastAsia="he-IL"/>
        </w:rPr>
      </w:pPr>
    </w:p>
    <w:p w:rsidR="00A61AF8" w:rsidRDefault="00AE4E09" w:rsidP="00A61AF8">
      <w:pPr>
        <w:pStyle w:val="1"/>
        <w:framePr w:wrap="notBeside"/>
        <w:rPr>
          <w:rtl/>
        </w:rPr>
      </w:pPr>
      <w:r>
        <w:rPr>
          <w:rFonts w:hint="cs"/>
          <w:rtl/>
        </w:rPr>
        <w:t>תכנית עסקית</w:t>
      </w:r>
    </w:p>
    <w:p w:rsidR="00A61AF8" w:rsidRPr="00A61AF8" w:rsidRDefault="00A61AF8" w:rsidP="00A61AF8">
      <w:pPr>
        <w:pStyle w:val="Norm"/>
        <w:rPr>
          <w:sz w:val="2"/>
          <w:szCs w:val="2"/>
          <w:rtl/>
          <w:lang w:eastAsia="he-IL"/>
        </w:rPr>
      </w:pPr>
    </w:p>
    <w:p w:rsidR="00A61AF8" w:rsidRPr="00A61AF8" w:rsidRDefault="00A61AF8" w:rsidP="00A61AF8">
      <w:pPr>
        <w:pStyle w:val="Norm"/>
        <w:rPr>
          <w:sz w:val="2"/>
          <w:szCs w:val="2"/>
          <w:rtl/>
        </w:rPr>
      </w:pPr>
    </w:p>
    <w:p w:rsidR="00A61AF8" w:rsidRDefault="00AE4E09" w:rsidP="00A61AF8">
      <w:pPr>
        <w:pStyle w:val="2"/>
        <w:framePr w:wrap="around"/>
        <w:rPr>
          <w:rtl/>
        </w:rPr>
      </w:pPr>
      <w:r>
        <w:rPr>
          <w:rFonts w:hint="cs"/>
          <w:rtl/>
        </w:rPr>
        <w:t>שותפויות עסקיות ואסטרטגיות</w:t>
      </w:r>
    </w:p>
    <w:p w:rsidR="00A61AF8" w:rsidRPr="00A61AF8" w:rsidRDefault="00A61AF8" w:rsidP="00A61AF8">
      <w:pPr>
        <w:pStyle w:val="Norm"/>
        <w:rPr>
          <w:sz w:val="2"/>
          <w:szCs w:val="2"/>
          <w:rtl/>
        </w:rPr>
      </w:pPr>
    </w:p>
    <w:p w:rsidR="00A61AF8" w:rsidRPr="00A20847"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E4E09" w:rsidRDefault="00AE4E09" w:rsidP="00AE4E09">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Pr="00D23FBA">
              <w:rPr>
                <w:b/>
                <w:bCs/>
                <w:color w:val="20394D" w:themeColor="accent2" w:themeShade="40"/>
                <w:rtl/>
              </w:rPr>
              <w:t xml:space="preserve"> הסבר והתייחס לנושאים הבאים:</w:t>
            </w:r>
          </w:p>
          <w:p w:rsidR="00B37912" w:rsidRPr="00B37912" w:rsidRDefault="00CA011E" w:rsidP="00B37912">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sidR="00AE4E09">
              <w:rPr>
                <w:rFonts w:hint="cs"/>
                <w:color w:val="002060"/>
                <w:sz w:val="20"/>
                <w:szCs w:val="20"/>
                <w:rtl/>
              </w:rPr>
              <w:t>תכנית שותפויות של המציע ובעלי מניותיו עם גופים רלוונטיים כגון: קרנות השקעה וחברות בוגרות</w:t>
            </w:r>
          </w:p>
          <w:p w:rsidR="00B37912" w:rsidRPr="00A61AF8" w:rsidRDefault="00B37912" w:rsidP="00B37912">
            <w:pPr>
              <w:pStyle w:val="Norm"/>
              <w:ind w:left="227" w:hanging="227"/>
              <w:rPr>
                <w:color w:val="002060"/>
                <w:sz w:val="20"/>
                <w:szCs w:val="20"/>
                <w:rtl/>
              </w:rPr>
            </w:pPr>
            <w:r w:rsidRPr="00D23FBA">
              <w:rPr>
                <w:color w:val="002060"/>
                <w:sz w:val="20"/>
                <w:szCs w:val="20"/>
                <w:rtl/>
              </w:rPr>
              <w:t>[</w:t>
            </w:r>
            <w:r>
              <w:rPr>
                <w:rFonts w:hint="cs"/>
                <w:b/>
                <w:bCs/>
                <w:color w:val="002060"/>
                <w:sz w:val="20"/>
                <w:szCs w:val="20"/>
                <w:highlight w:val="yellow"/>
                <w:rtl/>
              </w:rPr>
              <w:t>2</w:t>
            </w:r>
            <w:r w:rsidRPr="00D23FBA">
              <w:rPr>
                <w:color w:val="002060"/>
                <w:sz w:val="20"/>
                <w:szCs w:val="20"/>
                <w:rtl/>
              </w:rPr>
              <w:t xml:space="preserve">] </w:t>
            </w:r>
            <w:r w:rsidRPr="00D7057E">
              <w:rPr>
                <w:rFonts w:hint="cs"/>
                <w:b/>
                <w:bCs/>
                <w:color w:val="002060"/>
                <w:sz w:val="20"/>
                <w:szCs w:val="20"/>
                <w:rtl/>
              </w:rPr>
              <w:t xml:space="preserve">ביחס למסלול משנה </w:t>
            </w:r>
            <w:r>
              <w:rPr>
                <w:rFonts w:hint="cs"/>
                <w:b/>
                <w:bCs/>
                <w:color w:val="002060"/>
                <w:sz w:val="20"/>
                <w:szCs w:val="20"/>
                <w:rtl/>
              </w:rPr>
              <w:t>ב</w:t>
            </w:r>
            <w:r w:rsidRPr="00D7057E">
              <w:rPr>
                <w:rFonts w:hint="cs"/>
                <w:b/>
                <w:bCs/>
                <w:color w:val="002060"/>
                <w:sz w:val="20"/>
                <w:szCs w:val="20"/>
                <w:rtl/>
              </w:rPr>
              <w:t xml:space="preserve">' בלבד </w:t>
            </w:r>
            <w:r>
              <w:rPr>
                <w:b/>
                <w:bCs/>
                <w:color w:val="002060"/>
                <w:sz w:val="20"/>
                <w:szCs w:val="20"/>
                <w:rtl/>
              </w:rPr>
              <w:t>–</w:t>
            </w:r>
            <w:r>
              <w:rPr>
                <w:rFonts w:hint="cs"/>
                <w:color w:val="002060"/>
                <w:sz w:val="20"/>
                <w:szCs w:val="20"/>
                <w:rtl/>
              </w:rPr>
              <w:t xml:space="preserve"> יש לפרט תכנית שותפויות אסטרטגיות של המציע ובעלי מניותיו גם עם מוסדות מחקר אקדמאיים  </w:t>
            </w:r>
          </w:p>
          <w:p w:rsidR="00A61AF8" w:rsidRPr="00F338E2" w:rsidRDefault="00CA011E" w:rsidP="001439D0">
            <w:pPr>
              <w:pStyle w:val="Norm"/>
              <w:ind w:left="227" w:hanging="227"/>
              <w:rPr>
                <w:color w:val="002060"/>
                <w:sz w:val="20"/>
                <w:szCs w:val="20"/>
                <w:rtl/>
              </w:rPr>
            </w:pPr>
            <w:r w:rsidRPr="00A61AF8">
              <w:rPr>
                <w:color w:val="002060"/>
                <w:sz w:val="20"/>
                <w:szCs w:val="20"/>
                <w:rtl/>
              </w:rPr>
              <w:t>[</w:t>
            </w:r>
            <w:r w:rsidR="00B37912">
              <w:rPr>
                <w:rFonts w:hint="cs"/>
                <w:b/>
                <w:bCs/>
                <w:color w:val="002060"/>
                <w:sz w:val="20"/>
                <w:szCs w:val="20"/>
                <w:highlight w:val="yellow"/>
                <w:rtl/>
              </w:rPr>
              <w:t>3</w:t>
            </w:r>
            <w:r w:rsidRPr="00A61AF8">
              <w:rPr>
                <w:color w:val="002060"/>
                <w:sz w:val="20"/>
                <w:szCs w:val="20"/>
                <w:rtl/>
              </w:rPr>
              <w:t xml:space="preserve">] </w:t>
            </w:r>
            <w:r w:rsidR="00AE4E09">
              <w:rPr>
                <w:rFonts w:hint="cs"/>
                <w:color w:val="002060"/>
                <w:sz w:val="20"/>
                <w:szCs w:val="20"/>
                <w:rtl/>
              </w:rPr>
              <w:t>ביחס לאמור לעיל יש לפרט את מהות השותפויות והערך הצפוי עבור חברות המעבדה</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B37912" w:rsidRDefault="00B37912" w:rsidP="00A61AF8">
      <w:pPr>
        <w:pStyle w:val="Norm"/>
        <w:rPr>
          <w:rtl/>
        </w:rPr>
      </w:pPr>
    </w:p>
    <w:p w:rsidR="00B37912" w:rsidRDefault="00B37912" w:rsidP="00A61AF8">
      <w:pPr>
        <w:pStyle w:val="Norm"/>
        <w:rPr>
          <w:rtl/>
        </w:rPr>
      </w:pPr>
    </w:p>
    <w:p w:rsidR="00A61AF8" w:rsidRDefault="00A61AF8" w:rsidP="00A61AF8">
      <w:pPr>
        <w:pStyle w:val="Norm"/>
        <w:rPr>
          <w:rtl/>
          <w:lang w:eastAsia="he-IL"/>
        </w:rPr>
      </w:pPr>
    </w:p>
    <w:p w:rsidR="00A61AF8" w:rsidRDefault="00AE4E09" w:rsidP="00A61AF8">
      <w:pPr>
        <w:pStyle w:val="2"/>
        <w:framePr w:wrap="around"/>
        <w:rPr>
          <w:rtl/>
        </w:rPr>
      </w:pPr>
      <w:r>
        <w:rPr>
          <w:rFonts w:hint="cs"/>
          <w:rtl/>
        </w:rPr>
        <w:t>קליטת חברות מעבדה</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E4E09" w:rsidRDefault="00AE4E09" w:rsidP="00AE4E09">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Pr="00D23FBA">
              <w:rPr>
                <w:b/>
                <w:bCs/>
                <w:color w:val="20394D" w:themeColor="accent2" w:themeShade="40"/>
                <w:rtl/>
              </w:rPr>
              <w:t xml:space="preserve"> הסבר והתייחס לנושאים הבאים:</w:t>
            </w:r>
          </w:p>
          <w:p w:rsidR="00A61AF8" w:rsidRPr="001535DE" w:rsidRDefault="00CA011E" w:rsidP="00AE4E09">
            <w:pPr>
              <w:pStyle w:val="Norm"/>
              <w:ind w:left="227" w:hanging="227"/>
              <w:rPr>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00AE4E09">
              <w:rPr>
                <w:rFonts w:hint="cs"/>
                <w:color w:val="002060"/>
                <w:sz w:val="20"/>
                <w:szCs w:val="20"/>
                <w:rtl/>
              </w:rPr>
              <w:t>מספר הפרויקטים המוערך המתוכננים להיקלט מדי שנה</w:t>
            </w:r>
          </w:p>
          <w:p w:rsidR="00B37912" w:rsidRPr="00B37912" w:rsidRDefault="00CA011E" w:rsidP="00B37912">
            <w:pPr>
              <w:pStyle w:val="Norm"/>
              <w:rPr>
                <w:color w:val="002060"/>
                <w:sz w:val="20"/>
                <w:szCs w:val="20"/>
                <w:rtl/>
                <w:lang w:val="en-GB"/>
              </w:rPr>
            </w:pPr>
            <w:r w:rsidRPr="001535DE">
              <w:rPr>
                <w:sz w:val="20"/>
                <w:szCs w:val="20"/>
                <w:rtl/>
              </w:rPr>
              <w:t>[</w:t>
            </w:r>
            <w:r w:rsidRPr="00A61AF8">
              <w:rPr>
                <w:b/>
                <w:bCs/>
                <w:sz w:val="20"/>
                <w:szCs w:val="20"/>
                <w:highlight w:val="yellow"/>
                <w:rtl/>
              </w:rPr>
              <w:t>2</w:t>
            </w:r>
            <w:r w:rsidRPr="001535DE">
              <w:rPr>
                <w:sz w:val="20"/>
                <w:szCs w:val="20"/>
                <w:rtl/>
              </w:rPr>
              <w:t xml:space="preserve">] </w:t>
            </w:r>
            <w:r w:rsidR="00AE4E09">
              <w:rPr>
                <w:rFonts w:hint="cs"/>
                <w:color w:val="002060"/>
                <w:sz w:val="20"/>
                <w:szCs w:val="20"/>
                <w:rtl/>
              </w:rPr>
              <w:t>מקורות לאיתור פרויקטים (</w:t>
            </w:r>
            <w:r w:rsidR="00AE4E09">
              <w:rPr>
                <w:color w:val="002060"/>
                <w:sz w:val="20"/>
                <w:szCs w:val="20"/>
                <w:lang w:val="en-GB"/>
              </w:rPr>
              <w:t>Deal Flow</w:t>
            </w:r>
            <w:r w:rsidR="00AE4E09">
              <w:rPr>
                <w:rFonts w:hint="cs"/>
                <w:color w:val="002060"/>
                <w:sz w:val="20"/>
                <w:szCs w:val="20"/>
                <w:rtl/>
                <w:lang w:val="en-GB"/>
              </w:rPr>
              <w:t xml:space="preserve">), תכניות </w:t>
            </w:r>
            <w:r w:rsidR="00AE4E09">
              <w:rPr>
                <w:color w:val="002060"/>
                <w:sz w:val="20"/>
                <w:szCs w:val="20"/>
                <w:lang w:val="en-GB"/>
              </w:rPr>
              <w:t>Ideation</w:t>
            </w:r>
            <w:r w:rsidR="00AE4E09">
              <w:rPr>
                <w:rFonts w:hint="cs"/>
                <w:color w:val="002060"/>
                <w:sz w:val="20"/>
                <w:szCs w:val="20"/>
                <w:rtl/>
                <w:lang w:val="en-GB"/>
              </w:rPr>
              <w:t xml:space="preserve"> ועוד</w:t>
            </w:r>
          </w:p>
          <w:p w:rsidR="00B37912" w:rsidRPr="006D2A6F" w:rsidRDefault="00B37912" w:rsidP="00B37912">
            <w:pPr>
              <w:pStyle w:val="Norm"/>
              <w:rPr>
                <w:color w:val="002060"/>
                <w:sz w:val="20"/>
                <w:szCs w:val="20"/>
                <w:rtl/>
              </w:rPr>
            </w:pPr>
            <w:r w:rsidRPr="00D23FBA">
              <w:rPr>
                <w:color w:val="002060"/>
                <w:sz w:val="20"/>
                <w:szCs w:val="20"/>
                <w:rtl/>
              </w:rPr>
              <w:t>[</w:t>
            </w:r>
            <w:r w:rsidRPr="00D1427A">
              <w:rPr>
                <w:rFonts w:hint="cs"/>
                <w:b/>
                <w:bCs/>
                <w:color w:val="002060"/>
                <w:sz w:val="20"/>
                <w:szCs w:val="20"/>
                <w:highlight w:val="yellow"/>
                <w:rtl/>
              </w:rPr>
              <w:t>3</w:t>
            </w:r>
            <w:r w:rsidRPr="00D23FBA">
              <w:rPr>
                <w:color w:val="002060"/>
                <w:sz w:val="20"/>
                <w:szCs w:val="20"/>
                <w:rtl/>
              </w:rPr>
              <w:t xml:space="preserve">] </w:t>
            </w:r>
            <w:r>
              <w:rPr>
                <w:rFonts w:hint="cs"/>
                <w:color w:val="002060"/>
                <w:sz w:val="20"/>
                <w:szCs w:val="20"/>
                <w:rtl/>
              </w:rPr>
              <w:t xml:space="preserve">תכנית שיווקית למשיכת חברות מעבדה </w:t>
            </w:r>
            <w:r w:rsidRPr="00D23FBA">
              <w:rPr>
                <w:rFonts w:hint="cs"/>
                <w:color w:val="002060"/>
                <w:sz w:val="20"/>
                <w:szCs w:val="20"/>
                <w:rtl/>
              </w:rPr>
              <w:t xml:space="preserve"> </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A61AF8" w:rsidRDefault="00A61AF8" w:rsidP="00A61AF8">
      <w:pPr>
        <w:pStyle w:val="Norm"/>
        <w:rPr>
          <w:rtl/>
        </w:rPr>
      </w:pPr>
    </w:p>
    <w:p w:rsidR="00B37912" w:rsidRDefault="00B37912" w:rsidP="00A61AF8">
      <w:pPr>
        <w:pStyle w:val="Norm"/>
        <w:rPr>
          <w:rtl/>
        </w:rPr>
      </w:pPr>
    </w:p>
    <w:p w:rsidR="00A61AF8" w:rsidRDefault="00A61AF8" w:rsidP="00A61AF8">
      <w:pPr>
        <w:pStyle w:val="Norm"/>
        <w:rPr>
          <w:rtl/>
          <w:lang w:eastAsia="he-IL"/>
        </w:rPr>
      </w:pPr>
    </w:p>
    <w:p w:rsidR="00A61AF8" w:rsidRDefault="00B37912" w:rsidP="00A61AF8">
      <w:pPr>
        <w:pStyle w:val="2"/>
        <w:framePr w:wrap="around"/>
        <w:rPr>
          <w:rtl/>
        </w:rPr>
      </w:pPr>
      <w:r>
        <w:rPr>
          <w:rFonts w:hint="cs"/>
          <w:rtl/>
        </w:rPr>
        <w:t>תכנית להקמת מערכת חדשנות (</w:t>
      </w:r>
      <w:r>
        <w:rPr>
          <w:lang w:val="en-GB"/>
        </w:rPr>
        <w:t>ecosystem</w:t>
      </w:r>
      <w:r>
        <w:rPr>
          <w:rFonts w:hint="cs"/>
          <w:rtl/>
        </w:rPr>
        <w:t>) סביב המעבדה לחדשנות בתחום הפעילות המוצע</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B37912" w:rsidRDefault="00B37912" w:rsidP="00B37912">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Pr="00D23FBA">
              <w:rPr>
                <w:b/>
                <w:bCs/>
                <w:color w:val="20394D" w:themeColor="accent2" w:themeShade="40"/>
                <w:rtl/>
              </w:rPr>
              <w:t xml:space="preserve"> הסבר והתייחס לנושאים הבאים:</w:t>
            </w:r>
          </w:p>
          <w:p w:rsidR="00A61AF8" w:rsidRPr="008C2B83" w:rsidRDefault="00CA011E" w:rsidP="00B37912">
            <w:pPr>
              <w:pStyle w:val="Norm"/>
              <w:ind w:left="227" w:hanging="227"/>
              <w:rPr>
                <w:color w:val="002060"/>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00B37912">
              <w:rPr>
                <w:rFonts w:hint="cs"/>
                <w:color w:val="002060"/>
                <w:sz w:val="20"/>
                <w:szCs w:val="20"/>
                <w:rtl/>
              </w:rPr>
              <w:t>תחום הפעילות המוצע (יש לציין האם מדובר בתחום פעילות ייחודי בו חסרה תשתית טכנולוגית זמינה בארץ ליזמים ולפרט)</w:t>
            </w:r>
          </w:p>
          <w:p w:rsidR="006D2A6F" w:rsidRPr="006D2A6F" w:rsidRDefault="00CA011E" w:rsidP="00B37912">
            <w:pPr>
              <w:pStyle w:val="Norm"/>
              <w:ind w:left="227" w:hanging="227"/>
              <w:rPr>
                <w:color w:val="002060"/>
                <w:sz w:val="20"/>
                <w:szCs w:val="20"/>
                <w:rtl/>
              </w:rPr>
            </w:pPr>
            <w:r w:rsidRPr="001535DE">
              <w:rPr>
                <w:sz w:val="20"/>
                <w:szCs w:val="20"/>
                <w:rtl/>
              </w:rPr>
              <w:t>[</w:t>
            </w:r>
            <w:r w:rsidRPr="00A61AF8">
              <w:rPr>
                <w:b/>
                <w:bCs/>
                <w:sz w:val="20"/>
                <w:szCs w:val="20"/>
                <w:highlight w:val="yellow"/>
                <w:rtl/>
              </w:rPr>
              <w:t>2</w:t>
            </w:r>
            <w:r w:rsidRPr="001535DE">
              <w:rPr>
                <w:sz w:val="20"/>
                <w:szCs w:val="20"/>
                <w:rtl/>
              </w:rPr>
              <w:t xml:space="preserve">] </w:t>
            </w:r>
            <w:r w:rsidR="00B37912" w:rsidRPr="00D7057E">
              <w:rPr>
                <w:rFonts w:hint="cs"/>
                <w:b/>
                <w:bCs/>
                <w:color w:val="002060"/>
                <w:sz w:val="20"/>
                <w:szCs w:val="20"/>
                <w:rtl/>
              </w:rPr>
              <w:t xml:space="preserve">ביחס למסלול משנה </w:t>
            </w:r>
            <w:r w:rsidR="00B37912">
              <w:rPr>
                <w:rFonts w:hint="cs"/>
                <w:b/>
                <w:bCs/>
                <w:color w:val="002060"/>
                <w:sz w:val="20"/>
                <w:szCs w:val="20"/>
                <w:rtl/>
              </w:rPr>
              <w:t>ב</w:t>
            </w:r>
            <w:r w:rsidR="00B37912" w:rsidRPr="00D7057E">
              <w:rPr>
                <w:rFonts w:hint="cs"/>
                <w:b/>
                <w:bCs/>
                <w:color w:val="002060"/>
                <w:sz w:val="20"/>
                <w:szCs w:val="20"/>
                <w:rtl/>
              </w:rPr>
              <w:t xml:space="preserve">' בלבד </w:t>
            </w:r>
            <w:r w:rsidR="00B37912">
              <w:rPr>
                <w:b/>
                <w:bCs/>
                <w:color w:val="002060"/>
                <w:sz w:val="20"/>
                <w:szCs w:val="20"/>
                <w:rtl/>
              </w:rPr>
              <w:t>–</w:t>
            </w:r>
            <w:r w:rsidR="00B37912">
              <w:rPr>
                <w:rFonts w:hint="cs"/>
                <w:color w:val="002060"/>
                <w:sz w:val="20"/>
                <w:szCs w:val="20"/>
                <w:rtl/>
              </w:rPr>
              <w:t xml:space="preserve"> יש לפרט מתן מענה לפעילות של תעשייה תהליכית עם פוטנציאל זיהום סביבתי גבוה בקרבה לריכוזי אוכלוסין </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A61AF8" w:rsidRDefault="00A61AF8" w:rsidP="00A61AF8">
      <w:pPr>
        <w:pStyle w:val="Norm"/>
        <w:rPr>
          <w:rtl/>
        </w:rPr>
      </w:pPr>
    </w:p>
    <w:p w:rsidR="00B37912" w:rsidRDefault="00B37912" w:rsidP="00A61AF8">
      <w:pPr>
        <w:pStyle w:val="Norm"/>
        <w:rPr>
          <w:rtl/>
        </w:rPr>
      </w:pPr>
    </w:p>
    <w:p w:rsidR="00A61AF8" w:rsidRDefault="00A61AF8" w:rsidP="00A61AF8">
      <w:pPr>
        <w:pStyle w:val="Norm"/>
        <w:rPr>
          <w:rtl/>
          <w:lang w:eastAsia="he-IL"/>
        </w:rPr>
      </w:pPr>
    </w:p>
    <w:p w:rsidR="00A61AF8" w:rsidRDefault="00B37912" w:rsidP="00F45954">
      <w:pPr>
        <w:pStyle w:val="1"/>
        <w:framePr w:wrap="notBeside"/>
        <w:rPr>
          <w:rtl/>
        </w:rPr>
      </w:pPr>
      <w:r>
        <w:rPr>
          <w:rFonts w:hint="cs"/>
          <w:rtl/>
        </w:rPr>
        <w:t>תכנית פעולה לפיתוח אזורי וחברתי</w:t>
      </w:r>
    </w:p>
    <w:p w:rsidR="00A61AF8" w:rsidRPr="00C874E8" w:rsidRDefault="00A61AF8" w:rsidP="00F45954">
      <w:pPr>
        <w:pStyle w:val="Norm"/>
        <w:rPr>
          <w:sz w:val="2"/>
          <w:szCs w:val="2"/>
          <w:lang w:val="en-GB"/>
        </w:rPr>
      </w:pPr>
    </w:p>
    <w:p w:rsidR="00A61AF8" w:rsidRDefault="00B37912" w:rsidP="00F45954">
      <w:pPr>
        <w:pStyle w:val="2"/>
        <w:framePr w:wrap="around"/>
        <w:rPr>
          <w:rtl/>
        </w:rPr>
      </w:pPr>
      <w:r>
        <w:rPr>
          <w:rFonts w:hint="cs"/>
          <w:rtl/>
        </w:rPr>
        <w:t>תכנית הפעולה</w:t>
      </w:r>
    </w:p>
    <w:p w:rsidR="00F45954" w:rsidRPr="00F45954" w:rsidRDefault="00F45954" w:rsidP="00F45954">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B37912" w:rsidRDefault="00B37912" w:rsidP="00B37912">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Pr="00D23FBA">
              <w:rPr>
                <w:b/>
                <w:bCs/>
                <w:color w:val="20394D" w:themeColor="accent2" w:themeShade="40"/>
                <w:rtl/>
              </w:rPr>
              <w:t xml:space="preserve"> הסבר והתייחס לנושאים הבאים:</w:t>
            </w:r>
          </w:p>
          <w:p w:rsidR="00F45954" w:rsidRPr="00B37912" w:rsidRDefault="00CA011E" w:rsidP="00B37912">
            <w:pPr>
              <w:pStyle w:val="Norm"/>
              <w:rPr>
                <w:color w:val="002060"/>
                <w:sz w:val="20"/>
                <w:szCs w:val="20"/>
                <w:rtl/>
              </w:rPr>
            </w:pPr>
            <w:r w:rsidRPr="00F45954">
              <w:rPr>
                <w:color w:val="002060"/>
                <w:sz w:val="20"/>
                <w:szCs w:val="20"/>
                <w:rtl/>
              </w:rPr>
              <w:t>[</w:t>
            </w:r>
            <w:r w:rsidRPr="00F45954">
              <w:rPr>
                <w:color w:val="002060"/>
                <w:sz w:val="20"/>
                <w:szCs w:val="20"/>
                <w:highlight w:val="yellow"/>
                <w:rtl/>
              </w:rPr>
              <w:t>1</w:t>
            </w:r>
            <w:r w:rsidRPr="00F45954">
              <w:rPr>
                <w:color w:val="002060"/>
                <w:sz w:val="20"/>
                <w:szCs w:val="20"/>
                <w:rtl/>
              </w:rPr>
              <w:t xml:space="preserve">] </w:t>
            </w:r>
            <w:r w:rsidR="00B37912">
              <w:rPr>
                <w:rFonts w:hint="cs"/>
                <w:color w:val="002060"/>
                <w:sz w:val="20"/>
                <w:szCs w:val="20"/>
                <w:rtl/>
              </w:rPr>
              <w:t>האם וכיצד תסייע המעבדה לחדשנות למערכת החדשנות באזור הפעילות ולפרט את היקף הפעילות</w:t>
            </w:r>
          </w:p>
        </w:tc>
      </w:tr>
    </w:tbl>
    <w:p w:rsidR="00F45954" w:rsidRPr="00E472A5" w:rsidRDefault="00F45954" w:rsidP="00F45954">
      <w:pPr>
        <w:pStyle w:val="Norm"/>
        <w:rPr>
          <w:sz w:val="6"/>
          <w:szCs w:val="6"/>
          <w:rtl/>
        </w:rPr>
      </w:pPr>
    </w:p>
    <w:p w:rsidR="00F45954" w:rsidRDefault="00CA011E" w:rsidP="00B37912">
      <w:pPr>
        <w:pStyle w:val="Norm"/>
        <w:rPr>
          <w:rtl/>
        </w:rPr>
      </w:pPr>
      <w:r w:rsidRPr="007D4B0D">
        <w:rPr>
          <w:rtl/>
        </w:rPr>
        <w:t>הזן טקסט כאן</w:t>
      </w:r>
      <w:r>
        <w:rPr>
          <w:rFonts w:hint="cs"/>
          <w:rtl/>
        </w:rPr>
        <w:t>...</w:t>
      </w:r>
      <w:r>
        <w:rPr>
          <w:rtl/>
        </w:rPr>
        <w:t xml:space="preserve"> </w:t>
      </w:r>
    </w:p>
    <w:p w:rsidR="008243A1" w:rsidRPr="00600402" w:rsidRDefault="00CA011E" w:rsidP="0030403B">
      <w:pPr>
        <w:pStyle w:val="1"/>
        <w:pageBreakBefore/>
        <w:framePr w:wrap="notBeside"/>
        <w:jc w:val="both"/>
        <w:rPr>
          <w:rtl/>
        </w:rPr>
      </w:pPr>
      <w:bookmarkStart w:id="5" w:name="_Toc501390753"/>
      <w:r w:rsidRPr="00377447">
        <w:rPr>
          <w:rFonts w:hint="cs"/>
          <w:rtl/>
        </w:rPr>
        <w:t>הצהרה</w:t>
      </w:r>
      <w:bookmarkEnd w:id="5"/>
    </w:p>
    <w:p w:rsidR="008243A1" w:rsidRPr="004B7902" w:rsidRDefault="008243A1" w:rsidP="00F3148A">
      <w:pPr>
        <w:pStyle w:val="Norm"/>
        <w:jc w:val="both"/>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rsidR="00F3148A" w:rsidRDefault="00CA011E" w:rsidP="001439D0">
            <w:pPr>
              <w:pStyle w:val="Norm"/>
              <w:jc w:val="both"/>
              <w:rPr>
                <w:rtl/>
              </w:rPr>
            </w:pPr>
            <w:r w:rsidRPr="00F3148A">
              <w:rPr>
                <w:rtl/>
              </w:rPr>
              <w:t xml:space="preserve">הריני מצהיר בזה כי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w:t>
            </w:r>
            <w:r w:rsidR="009E3E2D">
              <w:rPr>
                <w:rFonts w:hint="cs"/>
                <w:rtl/>
              </w:rPr>
              <w:t>ההצעה</w:t>
            </w:r>
            <w:r w:rsidRPr="00F3148A">
              <w:rPr>
                <w:rtl/>
              </w:rPr>
              <w:t xml:space="preserve"> ויכולת </w:t>
            </w:r>
            <w:r w:rsidR="009E3E2D">
              <w:rPr>
                <w:rFonts w:hint="cs"/>
                <w:rtl/>
              </w:rPr>
              <w:t>תאגיד ה</w:t>
            </w:r>
            <w:r w:rsidR="00C613AE">
              <w:rPr>
                <w:rFonts w:hint="cs"/>
                <w:rtl/>
              </w:rPr>
              <w:t>מעבדה</w:t>
            </w:r>
            <w:r w:rsidR="00A00A5B">
              <w:rPr>
                <w:rFonts w:hint="cs"/>
                <w:rtl/>
              </w:rPr>
              <w:t xml:space="preserve"> מכל היבט שהוא</w:t>
            </w:r>
            <w:r w:rsidR="009E3E2D">
              <w:rPr>
                <w:rFonts w:hint="cs"/>
                <w:rtl/>
              </w:rPr>
              <w:t>.</w:t>
            </w:r>
          </w:p>
          <w:p w:rsidR="009E3E2D" w:rsidRPr="001439D0" w:rsidRDefault="009E3E2D" w:rsidP="001439D0">
            <w:pPr>
              <w:pStyle w:val="Norm"/>
              <w:jc w:val="both"/>
              <w:rPr>
                <w:sz w:val="10"/>
                <w:szCs w:val="10"/>
                <w:lang w:val="en-GB"/>
              </w:rPr>
            </w:pPr>
          </w:p>
          <w:p w:rsidR="00803872" w:rsidRPr="00905EC8" w:rsidRDefault="00CA011E" w:rsidP="001439D0">
            <w:pPr>
              <w:pStyle w:val="Norm"/>
              <w:jc w:val="center"/>
              <w:rPr>
                <w:b/>
                <w:bCs/>
                <w:color w:val="0033CC"/>
                <w:rtl/>
              </w:rPr>
            </w:pPr>
            <w:r w:rsidRPr="00905EC8">
              <w:rPr>
                <w:rFonts w:hint="cs"/>
                <w:b/>
                <w:bCs/>
                <w:color w:val="0033CC"/>
                <w:rtl/>
              </w:rPr>
              <w:t>במידה והאמור אינו נכון - יש לפרט</w:t>
            </w:r>
          </w:p>
        </w:tc>
      </w:tr>
    </w:tbl>
    <w:p w:rsidR="00A31AEC" w:rsidRPr="00E472A5" w:rsidRDefault="00A31AEC" w:rsidP="003F0177">
      <w:pPr>
        <w:pStyle w:val="Norm"/>
        <w:rPr>
          <w:sz w:val="6"/>
          <w:szCs w:val="6"/>
          <w:rtl/>
        </w:rPr>
      </w:pPr>
    </w:p>
    <w:p w:rsidR="00A31AEC" w:rsidRDefault="00CA011E" w:rsidP="003F0177">
      <w:pPr>
        <w:pStyle w:val="Norm"/>
        <w:rPr>
          <w:rtl/>
        </w:rPr>
      </w:pPr>
      <w:r w:rsidRPr="007D4B0D">
        <w:rPr>
          <w:rtl/>
        </w:rPr>
        <w:t>הזן טקסט כאן</w:t>
      </w:r>
      <w:r>
        <w:rPr>
          <w:rFonts w:hint="cs"/>
          <w:rtl/>
        </w:rPr>
        <w:t>...</w:t>
      </w:r>
      <w:r>
        <w:rPr>
          <w:rtl/>
        </w:rPr>
        <w:t xml:space="preserve"> </w:t>
      </w:r>
    </w:p>
    <w:p w:rsidR="00A31AEC" w:rsidRDefault="00A31AEC" w:rsidP="003F0177">
      <w:pPr>
        <w:pStyle w:val="Norm"/>
        <w:rPr>
          <w:rtl/>
        </w:rPr>
      </w:pPr>
    </w:p>
    <w:p w:rsidR="00F3148A" w:rsidRDefault="00F3148A" w:rsidP="003F0177">
      <w:pPr>
        <w:pStyle w:val="Norm"/>
        <w:rPr>
          <w:rtl/>
        </w:rPr>
      </w:pPr>
    </w:p>
    <w:p w:rsidR="0030403B" w:rsidRDefault="0030403B" w:rsidP="0030403B">
      <w:pPr>
        <w:pStyle w:val="Norm"/>
        <w:rPr>
          <w:rtl/>
        </w:rPr>
      </w:pPr>
    </w:p>
    <w:p w:rsidR="0030403B" w:rsidRDefault="00CA011E" w:rsidP="0030403B">
      <w:pPr>
        <w:pStyle w:val="2"/>
        <w:framePr w:wrap="around"/>
        <w:rPr>
          <w:rtl/>
        </w:rPr>
      </w:pPr>
      <w:r w:rsidRPr="0030403B">
        <w:rPr>
          <w:rFonts w:hint="cs"/>
          <w:rtl/>
        </w:rPr>
        <w:t>פרטי</w:t>
      </w:r>
      <w:r>
        <w:rPr>
          <w:rFonts w:hint="cs"/>
          <w:rtl/>
        </w:rPr>
        <w:t xml:space="preserve"> מורשה חתימה בשם תאגיד ה</w:t>
      </w:r>
      <w:r w:rsidR="00390D7C">
        <w:rPr>
          <w:rFonts w:hint="cs"/>
          <w:rtl/>
        </w:rPr>
        <w:t>מעבדה</w:t>
      </w:r>
    </w:p>
    <w:p w:rsidR="004610E9" w:rsidRPr="0030403B" w:rsidRDefault="004610E9"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30403B" w:rsidRDefault="00CA011E" w:rsidP="0030403B">
      <w:pPr>
        <w:pStyle w:val="2"/>
        <w:framePr w:wrap="around"/>
        <w:rPr>
          <w:rtl/>
        </w:rPr>
      </w:pPr>
      <w:r>
        <w:rPr>
          <w:rFonts w:hint="cs"/>
          <w:rtl/>
        </w:rPr>
        <w:t>פרטי מורשה חתימה בשם תאגיד ה</w:t>
      </w:r>
      <w:r w:rsidR="00390D7C">
        <w:rPr>
          <w:rFonts w:hint="cs"/>
          <w:rtl/>
        </w:rPr>
        <w:t>מעבדה</w:t>
      </w:r>
    </w:p>
    <w:p w:rsidR="0030403B" w:rsidRPr="0030403B"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4E5088" w:rsidRDefault="00CA011E" w:rsidP="004E5088">
      <w:pPr>
        <w:pStyle w:val="2"/>
        <w:framePr w:wrap="around"/>
        <w:rPr>
          <w:rtl/>
        </w:rPr>
      </w:pPr>
      <w:r>
        <w:rPr>
          <w:rFonts w:hint="cs"/>
          <w:rtl/>
        </w:rPr>
        <w:t>פרטי מורשה חתימה בשם תאגיד ה</w:t>
      </w:r>
      <w:r w:rsidR="00390D7C">
        <w:rPr>
          <w:rFonts w:hint="cs"/>
          <w:rtl/>
        </w:rPr>
        <w:t>מעבדה</w:t>
      </w:r>
    </w:p>
    <w:p w:rsidR="0030403B" w:rsidRPr="004E5088"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4E5088"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rsidR="004E5088"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704281" w:rsidRDefault="004E5088" w:rsidP="001439D0">
            <w:pPr>
              <w:pStyle w:val="Norm"/>
              <w:jc w:val="center"/>
              <w:rPr>
                <w:b/>
                <w:bCs/>
                <w:sz w:val="24"/>
                <w:szCs w:val="24"/>
                <w:rtl/>
              </w:rPr>
            </w:pPr>
          </w:p>
        </w:tc>
        <w:tc>
          <w:tcPr>
            <w:tcW w:w="2490" w:type="pct"/>
            <w:shd w:val="clear" w:color="auto" w:fill="E0ECEB"/>
            <w:vAlign w:val="center"/>
          </w:tcPr>
          <w:p w:rsidR="004E5088" w:rsidRPr="00010CE4" w:rsidRDefault="004E5088" w:rsidP="001439D0">
            <w:pPr>
              <w:pStyle w:val="Norm"/>
              <w:jc w:val="center"/>
              <w:rPr>
                <w:b/>
                <w:bCs/>
                <w:sz w:val="24"/>
                <w:szCs w:val="24"/>
                <w:rtl/>
              </w:rPr>
            </w:pPr>
          </w:p>
        </w:tc>
      </w:tr>
    </w:tbl>
    <w:p w:rsidR="0030403B" w:rsidRDefault="0030403B" w:rsidP="003F0177">
      <w:pPr>
        <w:pStyle w:val="Norm"/>
        <w:rPr>
          <w:rtl/>
          <w:lang w:eastAsia="he-IL"/>
        </w:rPr>
      </w:pPr>
    </w:p>
    <w:p w:rsidR="002E0B94" w:rsidRDefault="00CA011E" w:rsidP="002E0B94">
      <w:pPr>
        <w:pStyle w:val="1"/>
        <w:framePr w:wrap="notBeside"/>
        <w:rPr>
          <w:rtl/>
        </w:rPr>
      </w:pPr>
      <w:r>
        <w:rPr>
          <w:rFonts w:hint="cs"/>
          <w:rtl/>
        </w:rPr>
        <w:t xml:space="preserve">חותמת </w:t>
      </w:r>
      <w:r w:rsidRPr="002E0B94">
        <w:rPr>
          <w:rFonts w:hint="cs"/>
          <w:rtl/>
        </w:rPr>
        <w:t>התאגיד</w:t>
      </w:r>
    </w:p>
    <w:p w:rsidR="002E0B94" w:rsidRPr="002E0B94" w:rsidRDefault="002E0B94"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rsidR="002E0B94" w:rsidRPr="00905EC8" w:rsidRDefault="002E0B94" w:rsidP="001439D0">
            <w:pPr>
              <w:pStyle w:val="Norm"/>
              <w:jc w:val="center"/>
              <w:rPr>
                <w:b/>
                <w:bCs/>
                <w:color w:val="0033CC"/>
                <w:rtl/>
              </w:rPr>
            </w:pPr>
          </w:p>
        </w:tc>
      </w:tr>
    </w:tbl>
    <w:p w:rsidR="002E0B94" w:rsidRPr="002E0B94" w:rsidRDefault="002E0B94" w:rsidP="003F0177">
      <w:pPr>
        <w:pStyle w:val="Norm"/>
        <w:rPr>
          <w:rtl/>
          <w:lang w:eastAsia="he-IL"/>
        </w:rPr>
      </w:pPr>
    </w:p>
    <w:sectPr w:rsidR="002E0B9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26" w:rsidRDefault="00215826">
      <w:r>
        <w:separator/>
      </w:r>
    </w:p>
  </w:endnote>
  <w:endnote w:type="continuationSeparator" w:id="0">
    <w:p w:rsidR="00215826" w:rsidRDefault="0021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BD47F4" w:rsidRDefault="00BD47F4" w:rsidP="00FE1608">
        <w:pPr>
          <w:pStyle w:val="af7"/>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86540D">
          <w:rPr>
            <w:noProof/>
            <w:color w:val="808080" w:themeColor="background1" w:themeShade="80"/>
            <w:sz w:val="16"/>
            <w:szCs w:val="16"/>
          </w:rPr>
          <w:t>4</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86540D">
          <w:rPr>
            <w:noProof/>
            <w:color w:val="808080" w:themeColor="background1" w:themeShade="80"/>
            <w:sz w:val="16"/>
            <w:szCs w:val="16"/>
          </w:rPr>
          <w:t>4</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BD47F4" w:rsidRDefault="00BD47F4" w:rsidP="00FE1608">
        <w:pPr>
          <w:pStyle w:val="af7"/>
          <w:bidi w:val="0"/>
          <w:rPr>
            <w:noProof/>
            <w:color w:val="808080" w:themeColor="background1" w:themeShade="80"/>
            <w:sz w:val="16"/>
            <w:szCs w:val="16"/>
            <w:rtl/>
          </w:rPr>
        </w:pPr>
      </w:p>
      <w:p w:rsidR="00BD47F4" w:rsidRPr="00FE1608" w:rsidRDefault="0086540D" w:rsidP="00FE1608">
        <w:pPr>
          <w:pStyle w:val="af7"/>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26" w:rsidRDefault="00215826">
      <w:r>
        <w:separator/>
      </w:r>
    </w:p>
  </w:footnote>
  <w:footnote w:type="continuationSeparator" w:id="0">
    <w:p w:rsidR="00215826" w:rsidRDefault="0021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F4" w:rsidRDefault="00BD47F4" w:rsidP="000B4492">
    <w:pPr>
      <w:pStyle w:val="afa"/>
      <w:tabs>
        <w:tab w:val="clear" w:pos="4513"/>
        <w:tab w:val="clear" w:pos="9026"/>
        <w:tab w:val="left" w:pos="5845"/>
      </w:tabs>
    </w:pPr>
    <w:r>
      <w:rPr>
        <w:rtl/>
      </w:rPr>
      <w:tab/>
    </w:r>
  </w:p>
  <w:p w:rsidR="00BD47F4" w:rsidRPr="003B63D3" w:rsidRDefault="00BD47F4" w:rsidP="0074029C">
    <w:pPr>
      <w:pStyle w:val="afa"/>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0"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5"/>
  </w:num>
  <w:num w:numId="2">
    <w:abstractNumId w:val="10"/>
  </w:num>
  <w:num w:numId="3">
    <w:abstractNumId w:val="7"/>
  </w:num>
  <w:num w:numId="4">
    <w:abstractNumId w:val="8"/>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9"/>
  </w:num>
  <w:num w:numId="12">
    <w:abstractNumId w:val="1"/>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10CE4"/>
    <w:rsid w:val="00011AC7"/>
    <w:rsid w:val="000124AA"/>
    <w:rsid w:val="00014C5B"/>
    <w:rsid w:val="000150A3"/>
    <w:rsid w:val="0002045D"/>
    <w:rsid w:val="00020867"/>
    <w:rsid w:val="000211B0"/>
    <w:rsid w:val="00021D4A"/>
    <w:rsid w:val="000248D3"/>
    <w:rsid w:val="00026B93"/>
    <w:rsid w:val="00027362"/>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2664"/>
    <w:rsid w:val="00072CD7"/>
    <w:rsid w:val="00075427"/>
    <w:rsid w:val="0007579C"/>
    <w:rsid w:val="00075881"/>
    <w:rsid w:val="0007710A"/>
    <w:rsid w:val="00077187"/>
    <w:rsid w:val="00077D09"/>
    <w:rsid w:val="00080E70"/>
    <w:rsid w:val="0008288C"/>
    <w:rsid w:val="00083808"/>
    <w:rsid w:val="00086E0E"/>
    <w:rsid w:val="00087A90"/>
    <w:rsid w:val="00091AE5"/>
    <w:rsid w:val="000925E0"/>
    <w:rsid w:val="000928AD"/>
    <w:rsid w:val="00093FB0"/>
    <w:rsid w:val="00094130"/>
    <w:rsid w:val="00094ED2"/>
    <w:rsid w:val="0009555C"/>
    <w:rsid w:val="00095E5C"/>
    <w:rsid w:val="000A4DB4"/>
    <w:rsid w:val="000A6101"/>
    <w:rsid w:val="000A72E9"/>
    <w:rsid w:val="000A7F05"/>
    <w:rsid w:val="000B00A9"/>
    <w:rsid w:val="000B242C"/>
    <w:rsid w:val="000B3276"/>
    <w:rsid w:val="000B3621"/>
    <w:rsid w:val="000B3D87"/>
    <w:rsid w:val="000B4115"/>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499F"/>
    <w:rsid w:val="000D5863"/>
    <w:rsid w:val="000D5E8D"/>
    <w:rsid w:val="000D7E11"/>
    <w:rsid w:val="000E0F46"/>
    <w:rsid w:val="000E49E8"/>
    <w:rsid w:val="000E522C"/>
    <w:rsid w:val="000E7AC5"/>
    <w:rsid w:val="000F1285"/>
    <w:rsid w:val="000F17B1"/>
    <w:rsid w:val="000F5C9C"/>
    <w:rsid w:val="000F6A79"/>
    <w:rsid w:val="000F705B"/>
    <w:rsid w:val="000F72B0"/>
    <w:rsid w:val="00100293"/>
    <w:rsid w:val="00100A7D"/>
    <w:rsid w:val="001016D0"/>
    <w:rsid w:val="00101F17"/>
    <w:rsid w:val="001033CB"/>
    <w:rsid w:val="00103BA6"/>
    <w:rsid w:val="00104E57"/>
    <w:rsid w:val="001073BA"/>
    <w:rsid w:val="00110B4C"/>
    <w:rsid w:val="00111A24"/>
    <w:rsid w:val="00113FB1"/>
    <w:rsid w:val="00115E12"/>
    <w:rsid w:val="001174CC"/>
    <w:rsid w:val="001214BF"/>
    <w:rsid w:val="00125D3D"/>
    <w:rsid w:val="00126C28"/>
    <w:rsid w:val="00126EA3"/>
    <w:rsid w:val="00130F58"/>
    <w:rsid w:val="00131728"/>
    <w:rsid w:val="001372DE"/>
    <w:rsid w:val="00137D06"/>
    <w:rsid w:val="0014101C"/>
    <w:rsid w:val="001412A6"/>
    <w:rsid w:val="00141EF9"/>
    <w:rsid w:val="001420A6"/>
    <w:rsid w:val="001439D0"/>
    <w:rsid w:val="00144112"/>
    <w:rsid w:val="00144114"/>
    <w:rsid w:val="001448CF"/>
    <w:rsid w:val="00145869"/>
    <w:rsid w:val="00145938"/>
    <w:rsid w:val="0014740A"/>
    <w:rsid w:val="00147977"/>
    <w:rsid w:val="00152DA0"/>
    <w:rsid w:val="001535DE"/>
    <w:rsid w:val="00153BDC"/>
    <w:rsid w:val="001543EF"/>
    <w:rsid w:val="0015621B"/>
    <w:rsid w:val="001571AB"/>
    <w:rsid w:val="00161295"/>
    <w:rsid w:val="00163213"/>
    <w:rsid w:val="00163763"/>
    <w:rsid w:val="001666ED"/>
    <w:rsid w:val="0017061F"/>
    <w:rsid w:val="00172403"/>
    <w:rsid w:val="00172D95"/>
    <w:rsid w:val="00172F57"/>
    <w:rsid w:val="001745B9"/>
    <w:rsid w:val="00174B06"/>
    <w:rsid w:val="00175F2A"/>
    <w:rsid w:val="00176BAE"/>
    <w:rsid w:val="0017796E"/>
    <w:rsid w:val="00180F3C"/>
    <w:rsid w:val="00182419"/>
    <w:rsid w:val="00182B76"/>
    <w:rsid w:val="00182EBC"/>
    <w:rsid w:val="0018301F"/>
    <w:rsid w:val="00183E46"/>
    <w:rsid w:val="00184B3A"/>
    <w:rsid w:val="00184B42"/>
    <w:rsid w:val="00191508"/>
    <w:rsid w:val="001916C4"/>
    <w:rsid w:val="00192F68"/>
    <w:rsid w:val="00193C87"/>
    <w:rsid w:val="00194088"/>
    <w:rsid w:val="001948C0"/>
    <w:rsid w:val="0019523E"/>
    <w:rsid w:val="00197B39"/>
    <w:rsid w:val="001A3D59"/>
    <w:rsid w:val="001A49ED"/>
    <w:rsid w:val="001A54C6"/>
    <w:rsid w:val="001B0E41"/>
    <w:rsid w:val="001B4CD7"/>
    <w:rsid w:val="001B6BF0"/>
    <w:rsid w:val="001B70D3"/>
    <w:rsid w:val="001C21AD"/>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600F"/>
    <w:rsid w:val="0020217B"/>
    <w:rsid w:val="002025F6"/>
    <w:rsid w:val="00202E39"/>
    <w:rsid w:val="00203F31"/>
    <w:rsid w:val="00204462"/>
    <w:rsid w:val="00204578"/>
    <w:rsid w:val="0020465E"/>
    <w:rsid w:val="002062E6"/>
    <w:rsid w:val="002069DE"/>
    <w:rsid w:val="00207A55"/>
    <w:rsid w:val="002118BB"/>
    <w:rsid w:val="002132A0"/>
    <w:rsid w:val="00215826"/>
    <w:rsid w:val="00215C7D"/>
    <w:rsid w:val="00221850"/>
    <w:rsid w:val="00223E43"/>
    <w:rsid w:val="00225F42"/>
    <w:rsid w:val="00226884"/>
    <w:rsid w:val="00227AE8"/>
    <w:rsid w:val="00231A6B"/>
    <w:rsid w:val="00231CAC"/>
    <w:rsid w:val="00232C4D"/>
    <w:rsid w:val="002356BE"/>
    <w:rsid w:val="002430CF"/>
    <w:rsid w:val="0024472C"/>
    <w:rsid w:val="0024692E"/>
    <w:rsid w:val="002470C5"/>
    <w:rsid w:val="0025007E"/>
    <w:rsid w:val="00250634"/>
    <w:rsid w:val="00251701"/>
    <w:rsid w:val="002523B9"/>
    <w:rsid w:val="00252862"/>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43D8"/>
    <w:rsid w:val="0029452A"/>
    <w:rsid w:val="00294FB3"/>
    <w:rsid w:val="002959CB"/>
    <w:rsid w:val="00296501"/>
    <w:rsid w:val="00296D44"/>
    <w:rsid w:val="00297773"/>
    <w:rsid w:val="002A03C6"/>
    <w:rsid w:val="002A12D8"/>
    <w:rsid w:val="002A33B3"/>
    <w:rsid w:val="002A7ED1"/>
    <w:rsid w:val="002B055D"/>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F1189"/>
    <w:rsid w:val="002F2934"/>
    <w:rsid w:val="002F36E1"/>
    <w:rsid w:val="002F65D5"/>
    <w:rsid w:val="002F6FDD"/>
    <w:rsid w:val="00300663"/>
    <w:rsid w:val="00300ABB"/>
    <w:rsid w:val="00300E08"/>
    <w:rsid w:val="0030395C"/>
    <w:rsid w:val="0030399B"/>
    <w:rsid w:val="0030403B"/>
    <w:rsid w:val="0030445D"/>
    <w:rsid w:val="00305936"/>
    <w:rsid w:val="0030598D"/>
    <w:rsid w:val="003074A6"/>
    <w:rsid w:val="003110F6"/>
    <w:rsid w:val="00312C22"/>
    <w:rsid w:val="00313ECD"/>
    <w:rsid w:val="00315126"/>
    <w:rsid w:val="00317B13"/>
    <w:rsid w:val="00317C4F"/>
    <w:rsid w:val="00321504"/>
    <w:rsid w:val="00322406"/>
    <w:rsid w:val="00324A54"/>
    <w:rsid w:val="003251FB"/>
    <w:rsid w:val="0032569C"/>
    <w:rsid w:val="0033075D"/>
    <w:rsid w:val="00330BE1"/>
    <w:rsid w:val="00331003"/>
    <w:rsid w:val="00332261"/>
    <w:rsid w:val="0033335E"/>
    <w:rsid w:val="0033491E"/>
    <w:rsid w:val="0034179B"/>
    <w:rsid w:val="00341CCB"/>
    <w:rsid w:val="00341E15"/>
    <w:rsid w:val="003435B8"/>
    <w:rsid w:val="003440D1"/>
    <w:rsid w:val="00345957"/>
    <w:rsid w:val="00346733"/>
    <w:rsid w:val="00346958"/>
    <w:rsid w:val="00350DCC"/>
    <w:rsid w:val="00354E10"/>
    <w:rsid w:val="00356079"/>
    <w:rsid w:val="00357DFE"/>
    <w:rsid w:val="00361925"/>
    <w:rsid w:val="00361CAD"/>
    <w:rsid w:val="00363B69"/>
    <w:rsid w:val="00366E45"/>
    <w:rsid w:val="0037210B"/>
    <w:rsid w:val="0037236B"/>
    <w:rsid w:val="0037415D"/>
    <w:rsid w:val="00377447"/>
    <w:rsid w:val="00381027"/>
    <w:rsid w:val="00382E1C"/>
    <w:rsid w:val="00390D7C"/>
    <w:rsid w:val="0039156D"/>
    <w:rsid w:val="00392CD2"/>
    <w:rsid w:val="00394754"/>
    <w:rsid w:val="003974B1"/>
    <w:rsid w:val="00397BDB"/>
    <w:rsid w:val="003A0048"/>
    <w:rsid w:val="003A40D7"/>
    <w:rsid w:val="003A435F"/>
    <w:rsid w:val="003A4AF1"/>
    <w:rsid w:val="003A6739"/>
    <w:rsid w:val="003A7B86"/>
    <w:rsid w:val="003B0C6A"/>
    <w:rsid w:val="003B0EFD"/>
    <w:rsid w:val="003B1896"/>
    <w:rsid w:val="003B2669"/>
    <w:rsid w:val="003B2AEB"/>
    <w:rsid w:val="003B2CD3"/>
    <w:rsid w:val="003B4B1C"/>
    <w:rsid w:val="003B5419"/>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5E4D"/>
    <w:rsid w:val="003E65C6"/>
    <w:rsid w:val="003E67F4"/>
    <w:rsid w:val="003E6F32"/>
    <w:rsid w:val="003F000C"/>
    <w:rsid w:val="003F0177"/>
    <w:rsid w:val="003F10A4"/>
    <w:rsid w:val="003F16C8"/>
    <w:rsid w:val="003F524F"/>
    <w:rsid w:val="003F6123"/>
    <w:rsid w:val="003F7377"/>
    <w:rsid w:val="004014F2"/>
    <w:rsid w:val="004031B3"/>
    <w:rsid w:val="00403FF0"/>
    <w:rsid w:val="00404CDC"/>
    <w:rsid w:val="0041114C"/>
    <w:rsid w:val="00411BAF"/>
    <w:rsid w:val="00412E65"/>
    <w:rsid w:val="00414989"/>
    <w:rsid w:val="004203F8"/>
    <w:rsid w:val="00421F91"/>
    <w:rsid w:val="0042491B"/>
    <w:rsid w:val="00426197"/>
    <w:rsid w:val="00431C6A"/>
    <w:rsid w:val="004320CD"/>
    <w:rsid w:val="004328CB"/>
    <w:rsid w:val="00433823"/>
    <w:rsid w:val="00434328"/>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67B5"/>
    <w:rsid w:val="00496EF9"/>
    <w:rsid w:val="004A12E5"/>
    <w:rsid w:val="004A44F1"/>
    <w:rsid w:val="004A5CCA"/>
    <w:rsid w:val="004A5FF5"/>
    <w:rsid w:val="004A6FC3"/>
    <w:rsid w:val="004A7275"/>
    <w:rsid w:val="004A784F"/>
    <w:rsid w:val="004A7E2F"/>
    <w:rsid w:val="004A7EEE"/>
    <w:rsid w:val="004B1B4C"/>
    <w:rsid w:val="004B2F17"/>
    <w:rsid w:val="004B6EFD"/>
    <w:rsid w:val="004B7902"/>
    <w:rsid w:val="004B7A89"/>
    <w:rsid w:val="004B7ABD"/>
    <w:rsid w:val="004C0700"/>
    <w:rsid w:val="004C0A46"/>
    <w:rsid w:val="004C13E4"/>
    <w:rsid w:val="004C1A31"/>
    <w:rsid w:val="004C4F3F"/>
    <w:rsid w:val="004C5A90"/>
    <w:rsid w:val="004D1684"/>
    <w:rsid w:val="004D1EA7"/>
    <w:rsid w:val="004D1FF9"/>
    <w:rsid w:val="004D20AF"/>
    <w:rsid w:val="004D4780"/>
    <w:rsid w:val="004D4AE4"/>
    <w:rsid w:val="004D6BF9"/>
    <w:rsid w:val="004D730E"/>
    <w:rsid w:val="004E1402"/>
    <w:rsid w:val="004E1CBF"/>
    <w:rsid w:val="004E28AF"/>
    <w:rsid w:val="004E3728"/>
    <w:rsid w:val="004E4E62"/>
    <w:rsid w:val="004E5088"/>
    <w:rsid w:val="004E52A2"/>
    <w:rsid w:val="004E6E84"/>
    <w:rsid w:val="004F0EBE"/>
    <w:rsid w:val="004F2D89"/>
    <w:rsid w:val="004F454E"/>
    <w:rsid w:val="004F4EB4"/>
    <w:rsid w:val="004F52FB"/>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4FF6"/>
    <w:rsid w:val="005373A2"/>
    <w:rsid w:val="00537720"/>
    <w:rsid w:val="005378D6"/>
    <w:rsid w:val="00537FAF"/>
    <w:rsid w:val="00540800"/>
    <w:rsid w:val="00540CE9"/>
    <w:rsid w:val="005443BB"/>
    <w:rsid w:val="00547A81"/>
    <w:rsid w:val="005554BD"/>
    <w:rsid w:val="005567C2"/>
    <w:rsid w:val="00557451"/>
    <w:rsid w:val="005574AD"/>
    <w:rsid w:val="0055757B"/>
    <w:rsid w:val="00561A22"/>
    <w:rsid w:val="005623CF"/>
    <w:rsid w:val="0056393C"/>
    <w:rsid w:val="0056773D"/>
    <w:rsid w:val="00571747"/>
    <w:rsid w:val="00572F8C"/>
    <w:rsid w:val="00573FF1"/>
    <w:rsid w:val="00577D46"/>
    <w:rsid w:val="00580BAF"/>
    <w:rsid w:val="00582441"/>
    <w:rsid w:val="00583400"/>
    <w:rsid w:val="00584254"/>
    <w:rsid w:val="00584C9C"/>
    <w:rsid w:val="00592FA3"/>
    <w:rsid w:val="00593EA2"/>
    <w:rsid w:val="005A0678"/>
    <w:rsid w:val="005A0BAA"/>
    <w:rsid w:val="005A3027"/>
    <w:rsid w:val="005A312B"/>
    <w:rsid w:val="005A396B"/>
    <w:rsid w:val="005A478C"/>
    <w:rsid w:val="005A6223"/>
    <w:rsid w:val="005A7355"/>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D25"/>
    <w:rsid w:val="005F1535"/>
    <w:rsid w:val="005F3CBB"/>
    <w:rsid w:val="005F532C"/>
    <w:rsid w:val="005F5A91"/>
    <w:rsid w:val="005F6BA2"/>
    <w:rsid w:val="005F7ACC"/>
    <w:rsid w:val="005F7DFA"/>
    <w:rsid w:val="006003F7"/>
    <w:rsid w:val="00600402"/>
    <w:rsid w:val="00602855"/>
    <w:rsid w:val="00602E69"/>
    <w:rsid w:val="006035A4"/>
    <w:rsid w:val="006037C9"/>
    <w:rsid w:val="00604FDF"/>
    <w:rsid w:val="00605604"/>
    <w:rsid w:val="00605701"/>
    <w:rsid w:val="00610EE7"/>
    <w:rsid w:val="006115FB"/>
    <w:rsid w:val="006148D2"/>
    <w:rsid w:val="00614992"/>
    <w:rsid w:val="006166FD"/>
    <w:rsid w:val="00624AD9"/>
    <w:rsid w:val="006263D9"/>
    <w:rsid w:val="00630C7E"/>
    <w:rsid w:val="00630EF0"/>
    <w:rsid w:val="006319DD"/>
    <w:rsid w:val="00632290"/>
    <w:rsid w:val="00633E0A"/>
    <w:rsid w:val="00633F95"/>
    <w:rsid w:val="00634884"/>
    <w:rsid w:val="00634DBE"/>
    <w:rsid w:val="006361C9"/>
    <w:rsid w:val="00636EE8"/>
    <w:rsid w:val="006420DC"/>
    <w:rsid w:val="00645753"/>
    <w:rsid w:val="00647423"/>
    <w:rsid w:val="00647E72"/>
    <w:rsid w:val="00650AA7"/>
    <w:rsid w:val="00652353"/>
    <w:rsid w:val="00655D7E"/>
    <w:rsid w:val="006563E5"/>
    <w:rsid w:val="006568DD"/>
    <w:rsid w:val="00657130"/>
    <w:rsid w:val="00657ABE"/>
    <w:rsid w:val="00665A9B"/>
    <w:rsid w:val="0067215A"/>
    <w:rsid w:val="00672A6B"/>
    <w:rsid w:val="0067489F"/>
    <w:rsid w:val="00676035"/>
    <w:rsid w:val="00682BEC"/>
    <w:rsid w:val="00683736"/>
    <w:rsid w:val="00683AC2"/>
    <w:rsid w:val="00684B66"/>
    <w:rsid w:val="00684C4E"/>
    <w:rsid w:val="00687BF7"/>
    <w:rsid w:val="0069038A"/>
    <w:rsid w:val="00690427"/>
    <w:rsid w:val="0069159D"/>
    <w:rsid w:val="006919DC"/>
    <w:rsid w:val="0069287E"/>
    <w:rsid w:val="00693AAF"/>
    <w:rsid w:val="006947B6"/>
    <w:rsid w:val="006957B9"/>
    <w:rsid w:val="00695E75"/>
    <w:rsid w:val="006A08FA"/>
    <w:rsid w:val="006A12C1"/>
    <w:rsid w:val="006A1C1D"/>
    <w:rsid w:val="006A1C4A"/>
    <w:rsid w:val="006A2A70"/>
    <w:rsid w:val="006A40F8"/>
    <w:rsid w:val="006A5BF5"/>
    <w:rsid w:val="006A6998"/>
    <w:rsid w:val="006A7DEC"/>
    <w:rsid w:val="006B0EA7"/>
    <w:rsid w:val="006C0E83"/>
    <w:rsid w:val="006C26DA"/>
    <w:rsid w:val="006C37AF"/>
    <w:rsid w:val="006D2A6F"/>
    <w:rsid w:val="006D352F"/>
    <w:rsid w:val="006D37AD"/>
    <w:rsid w:val="006D64E0"/>
    <w:rsid w:val="006D6B93"/>
    <w:rsid w:val="006D7FFA"/>
    <w:rsid w:val="006E13D4"/>
    <w:rsid w:val="006E548A"/>
    <w:rsid w:val="006F194D"/>
    <w:rsid w:val="006F2FC9"/>
    <w:rsid w:val="006F41CC"/>
    <w:rsid w:val="006F59C9"/>
    <w:rsid w:val="006F7BBF"/>
    <w:rsid w:val="006F7C50"/>
    <w:rsid w:val="00700E35"/>
    <w:rsid w:val="00704281"/>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9A4"/>
    <w:rsid w:val="0073626B"/>
    <w:rsid w:val="0073687E"/>
    <w:rsid w:val="00736DB2"/>
    <w:rsid w:val="00737802"/>
    <w:rsid w:val="0074029C"/>
    <w:rsid w:val="00741CEA"/>
    <w:rsid w:val="00744C5E"/>
    <w:rsid w:val="00745F81"/>
    <w:rsid w:val="007516EA"/>
    <w:rsid w:val="00751755"/>
    <w:rsid w:val="00752F84"/>
    <w:rsid w:val="007531EF"/>
    <w:rsid w:val="00753F86"/>
    <w:rsid w:val="007575B4"/>
    <w:rsid w:val="0076243A"/>
    <w:rsid w:val="007634F6"/>
    <w:rsid w:val="00763B47"/>
    <w:rsid w:val="00765BB7"/>
    <w:rsid w:val="007706C8"/>
    <w:rsid w:val="00771E65"/>
    <w:rsid w:val="00772FBF"/>
    <w:rsid w:val="00773EE1"/>
    <w:rsid w:val="00776ED9"/>
    <w:rsid w:val="00777108"/>
    <w:rsid w:val="0077784F"/>
    <w:rsid w:val="00777DB6"/>
    <w:rsid w:val="00777EF6"/>
    <w:rsid w:val="00784231"/>
    <w:rsid w:val="00786897"/>
    <w:rsid w:val="00790D86"/>
    <w:rsid w:val="00793C8B"/>
    <w:rsid w:val="00796A30"/>
    <w:rsid w:val="007A5351"/>
    <w:rsid w:val="007A6580"/>
    <w:rsid w:val="007A6C14"/>
    <w:rsid w:val="007A7B2E"/>
    <w:rsid w:val="007B0292"/>
    <w:rsid w:val="007B2459"/>
    <w:rsid w:val="007C045A"/>
    <w:rsid w:val="007C2D91"/>
    <w:rsid w:val="007C580D"/>
    <w:rsid w:val="007C7691"/>
    <w:rsid w:val="007C7C1E"/>
    <w:rsid w:val="007D3411"/>
    <w:rsid w:val="007D4B0D"/>
    <w:rsid w:val="007D4B8E"/>
    <w:rsid w:val="007D51C2"/>
    <w:rsid w:val="007E34AD"/>
    <w:rsid w:val="007E4DDC"/>
    <w:rsid w:val="007E4EA6"/>
    <w:rsid w:val="007E65FC"/>
    <w:rsid w:val="007E72D4"/>
    <w:rsid w:val="007F0B1E"/>
    <w:rsid w:val="007F4EE7"/>
    <w:rsid w:val="007F59EB"/>
    <w:rsid w:val="007F7A5A"/>
    <w:rsid w:val="00802250"/>
    <w:rsid w:val="00802ACC"/>
    <w:rsid w:val="008035BC"/>
    <w:rsid w:val="00803872"/>
    <w:rsid w:val="00803F68"/>
    <w:rsid w:val="00816BFE"/>
    <w:rsid w:val="0081791D"/>
    <w:rsid w:val="0082224F"/>
    <w:rsid w:val="00822B20"/>
    <w:rsid w:val="008243A1"/>
    <w:rsid w:val="0082623F"/>
    <w:rsid w:val="00827883"/>
    <w:rsid w:val="0083083E"/>
    <w:rsid w:val="0083221E"/>
    <w:rsid w:val="008330FD"/>
    <w:rsid w:val="00833DDF"/>
    <w:rsid w:val="00835A00"/>
    <w:rsid w:val="00835B27"/>
    <w:rsid w:val="00836615"/>
    <w:rsid w:val="008370CD"/>
    <w:rsid w:val="00841761"/>
    <w:rsid w:val="00841EA3"/>
    <w:rsid w:val="008425C3"/>
    <w:rsid w:val="00843BCC"/>
    <w:rsid w:val="0084514F"/>
    <w:rsid w:val="0084558D"/>
    <w:rsid w:val="00846D0A"/>
    <w:rsid w:val="0084731F"/>
    <w:rsid w:val="008500C9"/>
    <w:rsid w:val="00851210"/>
    <w:rsid w:val="00852A2A"/>
    <w:rsid w:val="008541A4"/>
    <w:rsid w:val="00864032"/>
    <w:rsid w:val="00864CEC"/>
    <w:rsid w:val="0086540D"/>
    <w:rsid w:val="00866154"/>
    <w:rsid w:val="008676E5"/>
    <w:rsid w:val="00867BBB"/>
    <w:rsid w:val="00872B7C"/>
    <w:rsid w:val="00873500"/>
    <w:rsid w:val="00874783"/>
    <w:rsid w:val="00877EC8"/>
    <w:rsid w:val="00880527"/>
    <w:rsid w:val="0088227B"/>
    <w:rsid w:val="00882B6C"/>
    <w:rsid w:val="008851F8"/>
    <w:rsid w:val="00885B56"/>
    <w:rsid w:val="00885E39"/>
    <w:rsid w:val="0089098B"/>
    <w:rsid w:val="008927B4"/>
    <w:rsid w:val="008931C0"/>
    <w:rsid w:val="00893F8B"/>
    <w:rsid w:val="0089573C"/>
    <w:rsid w:val="008A083E"/>
    <w:rsid w:val="008A2808"/>
    <w:rsid w:val="008A7520"/>
    <w:rsid w:val="008B1E26"/>
    <w:rsid w:val="008B28A2"/>
    <w:rsid w:val="008B6493"/>
    <w:rsid w:val="008C08E0"/>
    <w:rsid w:val="008C0BC8"/>
    <w:rsid w:val="008C2B83"/>
    <w:rsid w:val="008C42CB"/>
    <w:rsid w:val="008C5BA4"/>
    <w:rsid w:val="008C7128"/>
    <w:rsid w:val="008D0DBC"/>
    <w:rsid w:val="008D13CE"/>
    <w:rsid w:val="008D21FA"/>
    <w:rsid w:val="008D3069"/>
    <w:rsid w:val="008D3DF2"/>
    <w:rsid w:val="008D4C4B"/>
    <w:rsid w:val="008D53DD"/>
    <w:rsid w:val="008D6681"/>
    <w:rsid w:val="008E00F5"/>
    <w:rsid w:val="008E2042"/>
    <w:rsid w:val="008E27BD"/>
    <w:rsid w:val="008E2A1C"/>
    <w:rsid w:val="008E4BF6"/>
    <w:rsid w:val="008E7A21"/>
    <w:rsid w:val="008F1CAA"/>
    <w:rsid w:val="008F2629"/>
    <w:rsid w:val="008F440C"/>
    <w:rsid w:val="008F5660"/>
    <w:rsid w:val="008F5C9C"/>
    <w:rsid w:val="008F6710"/>
    <w:rsid w:val="008F6B95"/>
    <w:rsid w:val="008F759C"/>
    <w:rsid w:val="008F7D61"/>
    <w:rsid w:val="00902666"/>
    <w:rsid w:val="00903E81"/>
    <w:rsid w:val="00904BC1"/>
    <w:rsid w:val="00905B22"/>
    <w:rsid w:val="00905DF8"/>
    <w:rsid w:val="00905EC8"/>
    <w:rsid w:val="009076BD"/>
    <w:rsid w:val="009079C3"/>
    <w:rsid w:val="00911B6F"/>
    <w:rsid w:val="00912138"/>
    <w:rsid w:val="00912ED7"/>
    <w:rsid w:val="0091301F"/>
    <w:rsid w:val="00917326"/>
    <w:rsid w:val="00921200"/>
    <w:rsid w:val="00924402"/>
    <w:rsid w:val="00924C1B"/>
    <w:rsid w:val="009250EE"/>
    <w:rsid w:val="00925A47"/>
    <w:rsid w:val="00926DB0"/>
    <w:rsid w:val="0092744A"/>
    <w:rsid w:val="009279C9"/>
    <w:rsid w:val="00932FC4"/>
    <w:rsid w:val="00933C57"/>
    <w:rsid w:val="00937187"/>
    <w:rsid w:val="009405AC"/>
    <w:rsid w:val="00940D97"/>
    <w:rsid w:val="00941CAA"/>
    <w:rsid w:val="00944E51"/>
    <w:rsid w:val="00945279"/>
    <w:rsid w:val="00946F2E"/>
    <w:rsid w:val="00947844"/>
    <w:rsid w:val="0095208F"/>
    <w:rsid w:val="0095595D"/>
    <w:rsid w:val="00955B3C"/>
    <w:rsid w:val="00955CF6"/>
    <w:rsid w:val="0095789F"/>
    <w:rsid w:val="00960396"/>
    <w:rsid w:val="00962308"/>
    <w:rsid w:val="0096254B"/>
    <w:rsid w:val="00962E63"/>
    <w:rsid w:val="00963106"/>
    <w:rsid w:val="00963745"/>
    <w:rsid w:val="00966B39"/>
    <w:rsid w:val="00971DB4"/>
    <w:rsid w:val="00974B00"/>
    <w:rsid w:val="009750E1"/>
    <w:rsid w:val="0097594D"/>
    <w:rsid w:val="00977001"/>
    <w:rsid w:val="009816E3"/>
    <w:rsid w:val="00982572"/>
    <w:rsid w:val="009825A4"/>
    <w:rsid w:val="00983228"/>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E84"/>
    <w:rsid w:val="009A5417"/>
    <w:rsid w:val="009B0DF8"/>
    <w:rsid w:val="009B1DB0"/>
    <w:rsid w:val="009B1FEF"/>
    <w:rsid w:val="009B5991"/>
    <w:rsid w:val="009B6269"/>
    <w:rsid w:val="009B74B7"/>
    <w:rsid w:val="009C1A31"/>
    <w:rsid w:val="009C1BF6"/>
    <w:rsid w:val="009C3148"/>
    <w:rsid w:val="009C4E48"/>
    <w:rsid w:val="009D0DE3"/>
    <w:rsid w:val="009D0E91"/>
    <w:rsid w:val="009D103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858"/>
    <w:rsid w:val="00A35564"/>
    <w:rsid w:val="00A37A02"/>
    <w:rsid w:val="00A37D14"/>
    <w:rsid w:val="00A408ED"/>
    <w:rsid w:val="00A411B6"/>
    <w:rsid w:val="00A41607"/>
    <w:rsid w:val="00A4200D"/>
    <w:rsid w:val="00A42749"/>
    <w:rsid w:val="00A451CC"/>
    <w:rsid w:val="00A5001D"/>
    <w:rsid w:val="00A51F50"/>
    <w:rsid w:val="00A52773"/>
    <w:rsid w:val="00A54BF0"/>
    <w:rsid w:val="00A552A4"/>
    <w:rsid w:val="00A5695E"/>
    <w:rsid w:val="00A56DF1"/>
    <w:rsid w:val="00A578B5"/>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1535"/>
    <w:rsid w:val="00AA3154"/>
    <w:rsid w:val="00AA32A3"/>
    <w:rsid w:val="00AA3826"/>
    <w:rsid w:val="00AA4733"/>
    <w:rsid w:val="00AB0CC4"/>
    <w:rsid w:val="00AB1C8A"/>
    <w:rsid w:val="00AB5316"/>
    <w:rsid w:val="00AB5749"/>
    <w:rsid w:val="00AB770A"/>
    <w:rsid w:val="00AD0522"/>
    <w:rsid w:val="00AD15C1"/>
    <w:rsid w:val="00AD1CD0"/>
    <w:rsid w:val="00AD5D16"/>
    <w:rsid w:val="00AE0BED"/>
    <w:rsid w:val="00AE25F0"/>
    <w:rsid w:val="00AE3A04"/>
    <w:rsid w:val="00AE4E09"/>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3C4E"/>
    <w:rsid w:val="00B26B6E"/>
    <w:rsid w:val="00B3093D"/>
    <w:rsid w:val="00B35648"/>
    <w:rsid w:val="00B36012"/>
    <w:rsid w:val="00B362F7"/>
    <w:rsid w:val="00B366BE"/>
    <w:rsid w:val="00B37912"/>
    <w:rsid w:val="00B37A8E"/>
    <w:rsid w:val="00B41212"/>
    <w:rsid w:val="00B41413"/>
    <w:rsid w:val="00B42FF7"/>
    <w:rsid w:val="00B4364C"/>
    <w:rsid w:val="00B458A7"/>
    <w:rsid w:val="00B57EA2"/>
    <w:rsid w:val="00B60827"/>
    <w:rsid w:val="00B60BB8"/>
    <w:rsid w:val="00B63A3B"/>
    <w:rsid w:val="00B63B9D"/>
    <w:rsid w:val="00B651DD"/>
    <w:rsid w:val="00B65617"/>
    <w:rsid w:val="00B664B6"/>
    <w:rsid w:val="00B73D95"/>
    <w:rsid w:val="00B7440F"/>
    <w:rsid w:val="00B766D5"/>
    <w:rsid w:val="00B76776"/>
    <w:rsid w:val="00B773D6"/>
    <w:rsid w:val="00B77ECD"/>
    <w:rsid w:val="00B80CE8"/>
    <w:rsid w:val="00B80DE4"/>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B109A"/>
    <w:rsid w:val="00BB14BD"/>
    <w:rsid w:val="00BB5223"/>
    <w:rsid w:val="00BC0BB0"/>
    <w:rsid w:val="00BC1FEA"/>
    <w:rsid w:val="00BC38E2"/>
    <w:rsid w:val="00BC7371"/>
    <w:rsid w:val="00BC76EC"/>
    <w:rsid w:val="00BC78C6"/>
    <w:rsid w:val="00BD22BF"/>
    <w:rsid w:val="00BD2583"/>
    <w:rsid w:val="00BD2AEE"/>
    <w:rsid w:val="00BD47F4"/>
    <w:rsid w:val="00BD5A5A"/>
    <w:rsid w:val="00BD739B"/>
    <w:rsid w:val="00BE2D2A"/>
    <w:rsid w:val="00BE49A0"/>
    <w:rsid w:val="00BE5416"/>
    <w:rsid w:val="00BE544B"/>
    <w:rsid w:val="00BF1BFD"/>
    <w:rsid w:val="00BF2C64"/>
    <w:rsid w:val="00BF4AE9"/>
    <w:rsid w:val="00C0331C"/>
    <w:rsid w:val="00C068D8"/>
    <w:rsid w:val="00C12BCF"/>
    <w:rsid w:val="00C12C75"/>
    <w:rsid w:val="00C12F61"/>
    <w:rsid w:val="00C16E6F"/>
    <w:rsid w:val="00C17839"/>
    <w:rsid w:val="00C20383"/>
    <w:rsid w:val="00C20515"/>
    <w:rsid w:val="00C20D85"/>
    <w:rsid w:val="00C242A3"/>
    <w:rsid w:val="00C2617B"/>
    <w:rsid w:val="00C3037E"/>
    <w:rsid w:val="00C32D41"/>
    <w:rsid w:val="00C33CD7"/>
    <w:rsid w:val="00C340F6"/>
    <w:rsid w:val="00C3411C"/>
    <w:rsid w:val="00C34F1F"/>
    <w:rsid w:val="00C37BA1"/>
    <w:rsid w:val="00C40457"/>
    <w:rsid w:val="00C42368"/>
    <w:rsid w:val="00C42BB1"/>
    <w:rsid w:val="00C44768"/>
    <w:rsid w:val="00C51A01"/>
    <w:rsid w:val="00C5391E"/>
    <w:rsid w:val="00C53B27"/>
    <w:rsid w:val="00C558AC"/>
    <w:rsid w:val="00C5621C"/>
    <w:rsid w:val="00C613AE"/>
    <w:rsid w:val="00C63B1D"/>
    <w:rsid w:val="00C731DC"/>
    <w:rsid w:val="00C7348E"/>
    <w:rsid w:val="00C7454C"/>
    <w:rsid w:val="00C8572C"/>
    <w:rsid w:val="00C8600C"/>
    <w:rsid w:val="00C86174"/>
    <w:rsid w:val="00C874E8"/>
    <w:rsid w:val="00C93F6A"/>
    <w:rsid w:val="00C9752C"/>
    <w:rsid w:val="00C97FA6"/>
    <w:rsid w:val="00CA011E"/>
    <w:rsid w:val="00CA1150"/>
    <w:rsid w:val="00CA1838"/>
    <w:rsid w:val="00CA454B"/>
    <w:rsid w:val="00CA5AB0"/>
    <w:rsid w:val="00CA7173"/>
    <w:rsid w:val="00CA78D6"/>
    <w:rsid w:val="00CB06AB"/>
    <w:rsid w:val="00CB22DC"/>
    <w:rsid w:val="00CB542D"/>
    <w:rsid w:val="00CC5623"/>
    <w:rsid w:val="00CD0881"/>
    <w:rsid w:val="00CD099A"/>
    <w:rsid w:val="00CD1163"/>
    <w:rsid w:val="00CD120E"/>
    <w:rsid w:val="00CD529D"/>
    <w:rsid w:val="00CD5DAD"/>
    <w:rsid w:val="00CE1964"/>
    <w:rsid w:val="00CE3181"/>
    <w:rsid w:val="00CE36D0"/>
    <w:rsid w:val="00CE48DF"/>
    <w:rsid w:val="00CE4D55"/>
    <w:rsid w:val="00CE6185"/>
    <w:rsid w:val="00CF0CD3"/>
    <w:rsid w:val="00CF0F84"/>
    <w:rsid w:val="00CF2C0C"/>
    <w:rsid w:val="00CF2E3B"/>
    <w:rsid w:val="00CF4D23"/>
    <w:rsid w:val="00CF4E43"/>
    <w:rsid w:val="00CF79F7"/>
    <w:rsid w:val="00D02DF2"/>
    <w:rsid w:val="00D057C1"/>
    <w:rsid w:val="00D05A6F"/>
    <w:rsid w:val="00D05A9C"/>
    <w:rsid w:val="00D076F7"/>
    <w:rsid w:val="00D07CB0"/>
    <w:rsid w:val="00D10ABF"/>
    <w:rsid w:val="00D12BE8"/>
    <w:rsid w:val="00D13E77"/>
    <w:rsid w:val="00D1427A"/>
    <w:rsid w:val="00D14C92"/>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E95"/>
    <w:rsid w:val="00D34AC2"/>
    <w:rsid w:val="00D35930"/>
    <w:rsid w:val="00D40AD0"/>
    <w:rsid w:val="00D42297"/>
    <w:rsid w:val="00D42EFD"/>
    <w:rsid w:val="00D4346D"/>
    <w:rsid w:val="00D43712"/>
    <w:rsid w:val="00D43EA7"/>
    <w:rsid w:val="00D44BEB"/>
    <w:rsid w:val="00D4615E"/>
    <w:rsid w:val="00D47221"/>
    <w:rsid w:val="00D476CE"/>
    <w:rsid w:val="00D51556"/>
    <w:rsid w:val="00D52769"/>
    <w:rsid w:val="00D52F32"/>
    <w:rsid w:val="00D54186"/>
    <w:rsid w:val="00D54615"/>
    <w:rsid w:val="00D548F2"/>
    <w:rsid w:val="00D56980"/>
    <w:rsid w:val="00D5737A"/>
    <w:rsid w:val="00D5749B"/>
    <w:rsid w:val="00D57D08"/>
    <w:rsid w:val="00D604E8"/>
    <w:rsid w:val="00D62193"/>
    <w:rsid w:val="00D621F0"/>
    <w:rsid w:val="00D6266C"/>
    <w:rsid w:val="00D6277C"/>
    <w:rsid w:val="00D67BA4"/>
    <w:rsid w:val="00D7057E"/>
    <w:rsid w:val="00D70F5D"/>
    <w:rsid w:val="00D7129F"/>
    <w:rsid w:val="00D71391"/>
    <w:rsid w:val="00D71FEC"/>
    <w:rsid w:val="00D72B1B"/>
    <w:rsid w:val="00D81526"/>
    <w:rsid w:val="00D8161D"/>
    <w:rsid w:val="00D819BD"/>
    <w:rsid w:val="00D83338"/>
    <w:rsid w:val="00D8411F"/>
    <w:rsid w:val="00D84F87"/>
    <w:rsid w:val="00D859FE"/>
    <w:rsid w:val="00D85C80"/>
    <w:rsid w:val="00D86D0A"/>
    <w:rsid w:val="00D877BB"/>
    <w:rsid w:val="00D92073"/>
    <w:rsid w:val="00D93B48"/>
    <w:rsid w:val="00D94BFE"/>
    <w:rsid w:val="00DA60AF"/>
    <w:rsid w:val="00DA6313"/>
    <w:rsid w:val="00DA69D1"/>
    <w:rsid w:val="00DA7BA4"/>
    <w:rsid w:val="00DB4F27"/>
    <w:rsid w:val="00DB6C92"/>
    <w:rsid w:val="00DC01BE"/>
    <w:rsid w:val="00DC190C"/>
    <w:rsid w:val="00DC1D92"/>
    <w:rsid w:val="00DC6048"/>
    <w:rsid w:val="00DD02FF"/>
    <w:rsid w:val="00DD0597"/>
    <w:rsid w:val="00DD0A11"/>
    <w:rsid w:val="00DD0BAB"/>
    <w:rsid w:val="00DD48E2"/>
    <w:rsid w:val="00DD4BD4"/>
    <w:rsid w:val="00DD5226"/>
    <w:rsid w:val="00DD7482"/>
    <w:rsid w:val="00DE0C64"/>
    <w:rsid w:val="00DE2BF0"/>
    <w:rsid w:val="00DE3024"/>
    <w:rsid w:val="00DE413B"/>
    <w:rsid w:val="00DE4614"/>
    <w:rsid w:val="00DE4616"/>
    <w:rsid w:val="00DE61D4"/>
    <w:rsid w:val="00DF0639"/>
    <w:rsid w:val="00DF0C78"/>
    <w:rsid w:val="00DF2074"/>
    <w:rsid w:val="00E062EC"/>
    <w:rsid w:val="00E068E7"/>
    <w:rsid w:val="00E06F3B"/>
    <w:rsid w:val="00E07804"/>
    <w:rsid w:val="00E10F59"/>
    <w:rsid w:val="00E11784"/>
    <w:rsid w:val="00E11FD9"/>
    <w:rsid w:val="00E1203B"/>
    <w:rsid w:val="00E1373A"/>
    <w:rsid w:val="00E14FA6"/>
    <w:rsid w:val="00E16EDB"/>
    <w:rsid w:val="00E1749D"/>
    <w:rsid w:val="00E212AC"/>
    <w:rsid w:val="00E22202"/>
    <w:rsid w:val="00E22D2C"/>
    <w:rsid w:val="00E241C6"/>
    <w:rsid w:val="00E27215"/>
    <w:rsid w:val="00E3264C"/>
    <w:rsid w:val="00E33058"/>
    <w:rsid w:val="00E34503"/>
    <w:rsid w:val="00E34504"/>
    <w:rsid w:val="00E34AB2"/>
    <w:rsid w:val="00E37188"/>
    <w:rsid w:val="00E374E4"/>
    <w:rsid w:val="00E37CD0"/>
    <w:rsid w:val="00E4184B"/>
    <w:rsid w:val="00E41E00"/>
    <w:rsid w:val="00E43CCF"/>
    <w:rsid w:val="00E43D65"/>
    <w:rsid w:val="00E43DB0"/>
    <w:rsid w:val="00E4509B"/>
    <w:rsid w:val="00E472A5"/>
    <w:rsid w:val="00E516A3"/>
    <w:rsid w:val="00E52103"/>
    <w:rsid w:val="00E52229"/>
    <w:rsid w:val="00E5293C"/>
    <w:rsid w:val="00E53142"/>
    <w:rsid w:val="00E557D9"/>
    <w:rsid w:val="00E56548"/>
    <w:rsid w:val="00E6031F"/>
    <w:rsid w:val="00E63CE9"/>
    <w:rsid w:val="00E71211"/>
    <w:rsid w:val="00E720D9"/>
    <w:rsid w:val="00E7285C"/>
    <w:rsid w:val="00E74D9A"/>
    <w:rsid w:val="00E80FB8"/>
    <w:rsid w:val="00E81375"/>
    <w:rsid w:val="00E82A81"/>
    <w:rsid w:val="00E83BD1"/>
    <w:rsid w:val="00E83DA2"/>
    <w:rsid w:val="00E866F6"/>
    <w:rsid w:val="00E874A7"/>
    <w:rsid w:val="00E932AB"/>
    <w:rsid w:val="00E93F13"/>
    <w:rsid w:val="00E94E79"/>
    <w:rsid w:val="00E951C1"/>
    <w:rsid w:val="00E96F13"/>
    <w:rsid w:val="00E97E8C"/>
    <w:rsid w:val="00EA04C5"/>
    <w:rsid w:val="00EA16C1"/>
    <w:rsid w:val="00EA1832"/>
    <w:rsid w:val="00EA19F6"/>
    <w:rsid w:val="00EA25DD"/>
    <w:rsid w:val="00EA2C37"/>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5BC4"/>
    <w:rsid w:val="00ED5C7F"/>
    <w:rsid w:val="00EE0774"/>
    <w:rsid w:val="00EE2703"/>
    <w:rsid w:val="00EE4E8E"/>
    <w:rsid w:val="00EE5144"/>
    <w:rsid w:val="00EE5879"/>
    <w:rsid w:val="00EE636D"/>
    <w:rsid w:val="00EE67A6"/>
    <w:rsid w:val="00EF4326"/>
    <w:rsid w:val="00EF5A52"/>
    <w:rsid w:val="00EF7AFA"/>
    <w:rsid w:val="00EF7FBA"/>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617D"/>
    <w:rsid w:val="00F27362"/>
    <w:rsid w:val="00F3148A"/>
    <w:rsid w:val="00F31E86"/>
    <w:rsid w:val="00F338E2"/>
    <w:rsid w:val="00F34119"/>
    <w:rsid w:val="00F36FCE"/>
    <w:rsid w:val="00F412E8"/>
    <w:rsid w:val="00F416B2"/>
    <w:rsid w:val="00F43EE3"/>
    <w:rsid w:val="00F45954"/>
    <w:rsid w:val="00F465C2"/>
    <w:rsid w:val="00F46738"/>
    <w:rsid w:val="00F46C99"/>
    <w:rsid w:val="00F47778"/>
    <w:rsid w:val="00F500C6"/>
    <w:rsid w:val="00F51676"/>
    <w:rsid w:val="00F5261C"/>
    <w:rsid w:val="00F545F2"/>
    <w:rsid w:val="00F55806"/>
    <w:rsid w:val="00F56200"/>
    <w:rsid w:val="00F56931"/>
    <w:rsid w:val="00F56B46"/>
    <w:rsid w:val="00F56D0F"/>
    <w:rsid w:val="00F56FE0"/>
    <w:rsid w:val="00F6180F"/>
    <w:rsid w:val="00F6201D"/>
    <w:rsid w:val="00F621B0"/>
    <w:rsid w:val="00F623CA"/>
    <w:rsid w:val="00F64051"/>
    <w:rsid w:val="00F64788"/>
    <w:rsid w:val="00F6651F"/>
    <w:rsid w:val="00F72398"/>
    <w:rsid w:val="00F726AD"/>
    <w:rsid w:val="00F72C1A"/>
    <w:rsid w:val="00F741E9"/>
    <w:rsid w:val="00F82C2F"/>
    <w:rsid w:val="00F82E56"/>
    <w:rsid w:val="00F86A23"/>
    <w:rsid w:val="00F87738"/>
    <w:rsid w:val="00F90C68"/>
    <w:rsid w:val="00F90DA2"/>
    <w:rsid w:val="00F917F3"/>
    <w:rsid w:val="00F919B1"/>
    <w:rsid w:val="00F91BE8"/>
    <w:rsid w:val="00F92EA7"/>
    <w:rsid w:val="00F93663"/>
    <w:rsid w:val="00F94A8B"/>
    <w:rsid w:val="00F94AD9"/>
    <w:rsid w:val="00F95661"/>
    <w:rsid w:val="00F9721A"/>
    <w:rsid w:val="00F975D8"/>
    <w:rsid w:val="00FA161C"/>
    <w:rsid w:val="00FA364D"/>
    <w:rsid w:val="00FA7833"/>
    <w:rsid w:val="00FA7A78"/>
    <w:rsid w:val="00FB1E71"/>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981"/>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
    <w:next w:val="a"/>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0"/>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0"/>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E720D9"/>
    <w:pPr>
      <w:bidi w:val="0"/>
      <w:spacing w:after="200"/>
    </w:pPr>
    <w:rPr>
      <w:i/>
      <w:iCs/>
      <w:color w:val="62A39F" w:themeColor="text2"/>
      <w:sz w:val="18"/>
      <w:szCs w:val="18"/>
    </w:rPr>
  </w:style>
  <w:style w:type="paragraph" w:styleId="a5">
    <w:name w:val="Title"/>
    <w:basedOn w:val="a"/>
    <w:next w:val="a"/>
    <w:link w:val="a6"/>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720D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E720D9"/>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E720D9"/>
    <w:rPr>
      <w:rFonts w:ascii="David" w:eastAsiaTheme="minorEastAsia" w:hAnsi="David" w:cs="David"/>
      <w:color w:val="5A5A5A" w:themeColor="text1" w:themeTint="A5"/>
      <w:spacing w:val="15"/>
    </w:rPr>
  </w:style>
  <w:style w:type="character" w:styleId="a9">
    <w:name w:val="Strong"/>
    <w:basedOn w:val="a0"/>
    <w:uiPriority w:val="22"/>
    <w:locked/>
    <w:rsid w:val="00E720D9"/>
    <w:rPr>
      <w:b/>
      <w:bCs/>
    </w:rPr>
  </w:style>
  <w:style w:type="character" w:styleId="aa">
    <w:name w:val="Emphasis"/>
    <w:basedOn w:val="a0"/>
    <w:uiPriority w:val="20"/>
    <w:locked/>
    <w:rsid w:val="00E720D9"/>
    <w:rPr>
      <w:i/>
      <w:iCs/>
    </w:rPr>
  </w:style>
  <w:style w:type="paragraph" w:styleId="ab">
    <w:name w:val="No Spacing"/>
    <w:uiPriority w:val="1"/>
    <w:locked/>
    <w:rsid w:val="00E720D9"/>
    <w:pPr>
      <w:spacing w:after="0" w:line="240" w:lineRule="auto"/>
    </w:pPr>
  </w:style>
  <w:style w:type="paragraph" w:styleId="ac">
    <w:name w:val="Quote"/>
    <w:basedOn w:val="a"/>
    <w:next w:val="a"/>
    <w:link w:val="ad"/>
    <w:uiPriority w:val="29"/>
    <w:locked/>
    <w:rsid w:val="00E720D9"/>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E720D9"/>
    <w:rPr>
      <w:rFonts w:ascii="David" w:hAnsi="David" w:cs="David"/>
      <w:i/>
      <w:iCs/>
      <w:color w:val="404040" w:themeColor="text1" w:themeTint="BF"/>
    </w:rPr>
  </w:style>
  <w:style w:type="paragraph" w:styleId="ae">
    <w:name w:val="Intense Quote"/>
    <w:basedOn w:val="a"/>
    <w:next w:val="a"/>
    <w:link w:val="af"/>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E720D9"/>
    <w:rPr>
      <w:rFonts w:ascii="David" w:hAnsi="David" w:cs="David"/>
      <w:i/>
      <w:iCs/>
      <w:color w:val="70AD47" w:themeColor="accent1"/>
    </w:rPr>
  </w:style>
  <w:style w:type="character" w:styleId="af0">
    <w:name w:val="Subtle Emphasis"/>
    <w:basedOn w:val="a0"/>
    <w:uiPriority w:val="19"/>
    <w:locked/>
    <w:rsid w:val="00E720D9"/>
    <w:rPr>
      <w:i/>
      <w:iCs/>
      <w:color w:val="404040" w:themeColor="text1" w:themeTint="BF"/>
    </w:rPr>
  </w:style>
  <w:style w:type="character" w:styleId="af1">
    <w:name w:val="Intense Emphasis"/>
    <w:basedOn w:val="a0"/>
    <w:uiPriority w:val="21"/>
    <w:locked/>
    <w:rsid w:val="00E720D9"/>
    <w:rPr>
      <w:i/>
      <w:iCs/>
      <w:color w:val="70AD47" w:themeColor="accent1"/>
    </w:rPr>
  </w:style>
  <w:style w:type="character" w:styleId="af2">
    <w:name w:val="Subtle Reference"/>
    <w:basedOn w:val="a0"/>
    <w:uiPriority w:val="31"/>
    <w:locked/>
    <w:rsid w:val="00E720D9"/>
    <w:rPr>
      <w:smallCaps/>
      <w:color w:val="5A5A5A" w:themeColor="text1" w:themeTint="A5"/>
    </w:rPr>
  </w:style>
  <w:style w:type="character" w:styleId="af3">
    <w:name w:val="Intense Reference"/>
    <w:basedOn w:val="a0"/>
    <w:uiPriority w:val="32"/>
    <w:locked/>
    <w:rsid w:val="00E720D9"/>
    <w:rPr>
      <w:b/>
      <w:bCs/>
      <w:smallCaps/>
      <w:color w:val="70AD47" w:themeColor="accent1"/>
      <w:spacing w:val="5"/>
    </w:rPr>
  </w:style>
  <w:style w:type="character" w:styleId="af4">
    <w:name w:val="Book Title"/>
    <w:basedOn w:val="a0"/>
    <w:uiPriority w:val="33"/>
    <w:locked/>
    <w:rsid w:val="00E720D9"/>
    <w:rPr>
      <w:b/>
      <w:bCs/>
      <w:i/>
      <w:iCs/>
      <w:spacing w:val="5"/>
    </w:rPr>
  </w:style>
  <w:style w:type="paragraph" w:styleId="af5">
    <w:name w:val="TOC Heading"/>
    <w:basedOn w:val="1"/>
    <w:next w:val="a"/>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6">
    <w:name w:val="List Paragraph"/>
    <w:basedOn w:val="a"/>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E720D9"/>
    <w:pPr>
      <w:tabs>
        <w:tab w:val="center" w:pos="4513"/>
        <w:tab w:val="right" w:pos="9026"/>
      </w:tabs>
    </w:pPr>
  </w:style>
  <w:style w:type="character" w:customStyle="1" w:styleId="af8">
    <w:name w:val="כותרת תחתונה תו"/>
    <w:basedOn w:val="a0"/>
    <w:link w:val="af7"/>
    <w:uiPriority w:val="99"/>
    <w:rsid w:val="00E720D9"/>
    <w:rPr>
      <w:rFonts w:ascii="David" w:hAnsi="David" w:cs="David"/>
    </w:rPr>
  </w:style>
  <w:style w:type="character" w:styleId="af9">
    <w:name w:val="Placeholder Text"/>
    <w:basedOn w:val="a0"/>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aliases w:val="Char,h,hd,header,header odd,header odd1,header odd11,header odd12,header odd2,header odd21,header odd3,header odd4,header odd5,header odd6,header odd7,header odd8,header odd9,header1,header11,header2,header21,header3,header4,header5,הנדון"/>
    <w:basedOn w:val="a"/>
    <w:link w:val="afb"/>
    <w:unhideWhenUsed/>
    <w:locked/>
    <w:rsid w:val="00E720D9"/>
    <w:pPr>
      <w:tabs>
        <w:tab w:val="center" w:pos="4513"/>
        <w:tab w:val="right" w:pos="9026"/>
      </w:tabs>
    </w:pPr>
  </w:style>
  <w:style w:type="character" w:customStyle="1" w:styleId="afb">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0"/>
    <w:link w:val="afa"/>
    <w:uiPriority w:val="7"/>
    <w:rsid w:val="00E720D9"/>
    <w:rPr>
      <w:rFonts w:ascii="David" w:hAnsi="David" w:cs="David"/>
    </w:rPr>
  </w:style>
  <w:style w:type="paragraph" w:styleId="afc">
    <w:name w:val="Balloon Text"/>
    <w:basedOn w:val="a"/>
    <w:link w:val="afd"/>
    <w:uiPriority w:val="99"/>
    <w:semiHidden/>
    <w:unhideWhenUsed/>
    <w:locked/>
    <w:rsid w:val="00E720D9"/>
    <w:rPr>
      <w:rFonts w:ascii="Segoe UI" w:hAnsi="Segoe UI" w:cs="Segoe UI"/>
      <w:sz w:val="18"/>
      <w:szCs w:val="18"/>
    </w:rPr>
  </w:style>
  <w:style w:type="character" w:customStyle="1" w:styleId="afd">
    <w:name w:val="טקסט בלונים תו"/>
    <w:basedOn w:val="a0"/>
    <w:link w:val="afc"/>
    <w:uiPriority w:val="99"/>
    <w:semiHidden/>
    <w:rsid w:val="00E720D9"/>
    <w:rPr>
      <w:rFonts w:ascii="Segoe UI" w:hAnsi="Segoe UI" w:cs="Segoe UI"/>
      <w:sz w:val="18"/>
      <w:szCs w:val="18"/>
    </w:rPr>
  </w:style>
  <w:style w:type="character" w:customStyle="1" w:styleId="tgc">
    <w:name w:val="_tgc"/>
    <w:basedOn w:val="a0"/>
    <w:locked/>
    <w:rsid w:val="00E720D9"/>
  </w:style>
  <w:style w:type="character" w:customStyle="1" w:styleId="shorttext">
    <w:name w:val="short_text"/>
    <w:basedOn w:val="a0"/>
    <w:locked/>
    <w:rsid w:val="00E720D9"/>
  </w:style>
  <w:style w:type="paragraph" w:styleId="afe">
    <w:name w:val="endnote text"/>
    <w:basedOn w:val="a"/>
    <w:link w:val="aff"/>
    <w:uiPriority w:val="99"/>
    <w:semiHidden/>
    <w:unhideWhenUsed/>
    <w:locked/>
    <w:rsid w:val="00E720D9"/>
    <w:rPr>
      <w:sz w:val="20"/>
      <w:szCs w:val="20"/>
    </w:rPr>
  </w:style>
  <w:style w:type="character" w:customStyle="1" w:styleId="aff">
    <w:name w:val="טקסט הערת סיום תו"/>
    <w:basedOn w:val="a0"/>
    <w:link w:val="afe"/>
    <w:uiPriority w:val="99"/>
    <w:semiHidden/>
    <w:rsid w:val="00E720D9"/>
    <w:rPr>
      <w:rFonts w:ascii="David" w:hAnsi="David" w:cs="David"/>
      <w:sz w:val="20"/>
      <w:szCs w:val="20"/>
    </w:rPr>
  </w:style>
  <w:style w:type="character" w:styleId="aff0">
    <w:name w:val="endnote reference"/>
    <w:basedOn w:val="a0"/>
    <w:uiPriority w:val="99"/>
    <w:semiHidden/>
    <w:unhideWhenUsed/>
    <w:locked/>
    <w:rsid w:val="00E720D9"/>
    <w:rPr>
      <w:vertAlign w:val="superscript"/>
    </w:rPr>
  </w:style>
  <w:style w:type="paragraph" w:styleId="TOC4">
    <w:name w:val="toc 4"/>
    <w:basedOn w:val="a"/>
    <w:next w:val="a"/>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
    <w:next w:val="a"/>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
    <w:next w:val="a"/>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
    <w:next w:val="a"/>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
    <w:next w:val="a"/>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
    <w:next w:val="a"/>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 w:type="table" w:customStyle="1" w:styleId="11">
    <w:name w:val="רשת טבלה1"/>
    <w:basedOn w:val="a1"/>
    <w:next w:val="a3"/>
    <w:uiPriority w:val="39"/>
    <w:rsid w:val="009D0D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RDefault="00790C73" w:rsidP="00790C73">
          <w:pPr>
            <w:pStyle w:val="431CB68882FC4104B68D7AF5DCFE7A171"/>
          </w:pPr>
          <w:r>
            <w:rPr>
              <w:rStyle w:val="a3"/>
              <w:sz w:val="18"/>
              <w:szCs w:val="18"/>
              <w:rtl/>
            </w:rPr>
            <w:t>תאריך הטופס</w:t>
          </w:r>
        </w:p>
      </w:docPartBody>
    </w:docPart>
    <w:docPart>
      <w:docPartPr>
        <w:name w:val="F6314145CCF94037A75E54FD3B1F345E"/>
        <w:category>
          <w:name w:val="כללי"/>
          <w:gallery w:val="placeholder"/>
        </w:category>
        <w:types>
          <w:type w:val="bbPlcHdr"/>
        </w:types>
        <w:behaviors>
          <w:behavior w:val="content"/>
        </w:behaviors>
        <w:guid w:val="{2AD88A40-6F10-4756-9F8E-D0AF80E5253F}"/>
      </w:docPartPr>
      <w:docPartBody>
        <w:p w:rsidR="003013D5" w:rsidRDefault="00790C73" w:rsidP="00790C73">
          <w:pPr>
            <w:pStyle w:val="F6314145CCF94037A75E54FD3B1F345E1"/>
          </w:pPr>
          <w:r w:rsidRPr="000211B0">
            <w:rPr>
              <w:rStyle w:val="a3"/>
              <w:color w:val="808080" w:themeColor="background1" w:themeShade="80"/>
              <w:sz w:val="18"/>
              <w:szCs w:val="18"/>
              <w:rtl/>
            </w:rPr>
            <w:t>הזן טקסט...</w:t>
          </w:r>
        </w:p>
      </w:docPartBody>
    </w:docPart>
    <w:docPart>
      <w:docPartPr>
        <w:name w:val="B7B577A7CBC0425580D4880049EFF7DB"/>
        <w:category>
          <w:name w:val="כללי"/>
          <w:gallery w:val="placeholder"/>
        </w:category>
        <w:types>
          <w:type w:val="bbPlcHdr"/>
        </w:types>
        <w:behaviors>
          <w:behavior w:val="content"/>
        </w:behaviors>
        <w:guid w:val="{31BD5492-04A7-4FC4-9CD0-513F10B7BAB4}"/>
      </w:docPartPr>
      <w:docPartBody>
        <w:p w:rsidR="003013D5" w:rsidRDefault="00790C73" w:rsidP="00790C73">
          <w:pPr>
            <w:pStyle w:val="B7B577A7CBC0425580D4880049EFF7DB1"/>
          </w:pPr>
          <w:r w:rsidRPr="000211B0">
            <w:rPr>
              <w:rStyle w:val="a3"/>
              <w:color w:val="808080" w:themeColor="background1" w:themeShade="80"/>
              <w:sz w:val="18"/>
              <w:szCs w:val="18"/>
              <w:rtl/>
            </w:rPr>
            <w:t>הזן טקסט...</w:t>
          </w:r>
        </w:p>
      </w:docPartBody>
    </w:docPart>
    <w:docPart>
      <w:docPartPr>
        <w:name w:val="FF64E305B28044DBBFEA649557B7EBEA"/>
        <w:category>
          <w:name w:val="כללי"/>
          <w:gallery w:val="placeholder"/>
        </w:category>
        <w:types>
          <w:type w:val="bbPlcHdr"/>
        </w:types>
        <w:behaviors>
          <w:behavior w:val="content"/>
        </w:behaviors>
        <w:guid w:val="{8250A054-B30F-445F-B1EB-967FC4B46C2B}"/>
      </w:docPartPr>
      <w:docPartBody>
        <w:p w:rsidR="003013D5" w:rsidRDefault="00790C73" w:rsidP="00790C73">
          <w:pPr>
            <w:pStyle w:val="FF64E305B28044DBBFEA649557B7EBEA1"/>
          </w:pPr>
          <w:r w:rsidRPr="000211B0">
            <w:rPr>
              <w:rStyle w:val="a3"/>
              <w:color w:val="808080" w:themeColor="background1" w:themeShade="80"/>
              <w:sz w:val="18"/>
              <w:szCs w:val="18"/>
              <w:rtl/>
            </w:rPr>
            <w:t>הזן טקסט...</w:t>
          </w:r>
        </w:p>
      </w:docPartBody>
    </w:docPart>
    <w:docPart>
      <w:docPartPr>
        <w:name w:val="77EAB57DBBCD474B9AAADF666D2A5A17"/>
        <w:category>
          <w:name w:val="כללי"/>
          <w:gallery w:val="placeholder"/>
        </w:category>
        <w:types>
          <w:type w:val="bbPlcHdr"/>
        </w:types>
        <w:behaviors>
          <w:behavior w:val="content"/>
        </w:behaviors>
        <w:guid w:val="{28DB1DE2-114D-4FC6-892E-02E85AD4AA43}"/>
      </w:docPartPr>
      <w:docPartBody>
        <w:p w:rsidR="00790C73" w:rsidRDefault="00790C73" w:rsidP="00790C73">
          <w:pPr>
            <w:pStyle w:val="77EAB57DBBCD474B9AAADF666D2A5A171"/>
          </w:pPr>
          <w:r w:rsidRPr="000211B0">
            <w:rPr>
              <w:rStyle w:val="a3"/>
              <w:color w:val="808080" w:themeColor="background1" w:themeShade="80"/>
              <w:sz w:val="18"/>
              <w:szCs w:val="18"/>
              <w:rtl/>
            </w:rPr>
            <w:t>הזן טקסט...</w:t>
          </w:r>
        </w:p>
      </w:docPartBody>
    </w:docPart>
    <w:docPart>
      <w:docPartPr>
        <w:name w:val="BEFCCC0E4CD646979D6CB97921692B82"/>
        <w:category>
          <w:name w:val="כללי"/>
          <w:gallery w:val="placeholder"/>
        </w:category>
        <w:types>
          <w:type w:val="bbPlcHdr"/>
        </w:types>
        <w:behaviors>
          <w:behavior w:val="content"/>
        </w:behaviors>
        <w:guid w:val="{E21BC693-7FDE-4552-BAED-AA9C67F25EA3}"/>
      </w:docPartPr>
      <w:docPartBody>
        <w:p w:rsidR="00790C73" w:rsidRDefault="003013D5" w:rsidP="003013D5">
          <w:pPr>
            <w:pStyle w:val="BEFCCC0E4CD646979D6CB97921692B82"/>
          </w:pPr>
          <w:r>
            <w:rPr>
              <w:rStyle w:val="a3"/>
            </w:rPr>
            <w:t>-</w:t>
          </w:r>
        </w:p>
      </w:docPartBody>
    </w:docPart>
    <w:docPart>
      <w:docPartPr>
        <w:name w:val="090501B39EC54458BDB3E7CBE1E8C494"/>
        <w:category>
          <w:name w:val="כללי"/>
          <w:gallery w:val="placeholder"/>
        </w:category>
        <w:types>
          <w:type w:val="bbPlcHdr"/>
        </w:types>
        <w:behaviors>
          <w:behavior w:val="content"/>
        </w:behaviors>
        <w:guid w:val="{89263B61-5FD6-40DE-A95D-2F2B51BD7136}"/>
      </w:docPartPr>
      <w:docPartBody>
        <w:p w:rsidR="00790C73" w:rsidRDefault="003013D5" w:rsidP="003013D5">
          <w:pPr>
            <w:pStyle w:val="090501B39EC54458BDB3E7CBE1E8C494"/>
          </w:pPr>
          <w:r>
            <w:rPr>
              <w:rStyle w:val="a3"/>
            </w:rPr>
            <w:t>-</w:t>
          </w:r>
        </w:p>
      </w:docPartBody>
    </w:docPart>
    <w:docPart>
      <w:docPartPr>
        <w:name w:val="A4FF0A9DFD21470A9A5DBEB6F5AD438B"/>
        <w:category>
          <w:name w:val="כללי"/>
          <w:gallery w:val="placeholder"/>
        </w:category>
        <w:types>
          <w:type w:val="bbPlcHdr"/>
        </w:types>
        <w:behaviors>
          <w:behavior w:val="content"/>
        </w:behaviors>
        <w:guid w:val="{FE92A3A5-ADCD-4CF2-826D-43098DB9D95E}"/>
      </w:docPartPr>
      <w:docPartBody>
        <w:p w:rsidR="00790C73" w:rsidRDefault="00790C73" w:rsidP="00790C73">
          <w:pPr>
            <w:pStyle w:val="A4FF0A9DFD21470A9A5DBEB6F5AD438B1"/>
          </w:pPr>
          <w:r w:rsidRPr="000211B0">
            <w:rPr>
              <w:rStyle w:val="a3"/>
              <w:color w:val="808080" w:themeColor="background1" w:themeShade="80"/>
              <w:sz w:val="18"/>
              <w:szCs w:val="18"/>
              <w:rtl/>
            </w:rPr>
            <w:t>הזן טקסט...</w:t>
          </w:r>
        </w:p>
      </w:docPartBody>
    </w:docPart>
    <w:docPart>
      <w:docPartPr>
        <w:name w:val="D9A1D6D2E31D4E64AF2194540638F756"/>
        <w:category>
          <w:name w:val="כללי"/>
          <w:gallery w:val="placeholder"/>
        </w:category>
        <w:types>
          <w:type w:val="bbPlcHdr"/>
        </w:types>
        <w:behaviors>
          <w:behavior w:val="content"/>
        </w:behaviors>
        <w:guid w:val="{5C5A12D1-084C-46E9-8F72-0DC194E7E609}"/>
      </w:docPartPr>
      <w:docPartBody>
        <w:p w:rsidR="00790C73" w:rsidRDefault="003013D5" w:rsidP="003013D5">
          <w:pPr>
            <w:pStyle w:val="D9A1D6D2E31D4E64AF2194540638F756"/>
          </w:pPr>
          <w:r w:rsidRPr="000B4644">
            <w:rPr>
              <w:rStyle w:val="a3"/>
            </w:rPr>
            <w:t>Click or tap to enter a date.</w:t>
          </w:r>
        </w:p>
      </w:docPartBody>
    </w:docPart>
    <w:docPart>
      <w:docPartPr>
        <w:name w:val="9C17B3AA24374490BAB0BBECCFDAF82A"/>
        <w:category>
          <w:name w:val="כללי"/>
          <w:gallery w:val="placeholder"/>
        </w:category>
        <w:types>
          <w:type w:val="bbPlcHdr"/>
        </w:types>
        <w:behaviors>
          <w:behavior w:val="content"/>
        </w:behaviors>
        <w:guid w:val="{659E7CBF-E7C5-46EB-B9CC-0951E9FE794A}"/>
      </w:docPartPr>
      <w:docPartBody>
        <w:p w:rsidR="00790C73" w:rsidRDefault="00790C73" w:rsidP="00790C73">
          <w:pPr>
            <w:pStyle w:val="9C17B3AA24374490BAB0BBECCFDAF82A1"/>
          </w:pPr>
          <w:r w:rsidRPr="000211B0">
            <w:rPr>
              <w:rStyle w:val="a3"/>
              <w:color w:val="808080" w:themeColor="background1" w:themeShade="80"/>
              <w:sz w:val="18"/>
              <w:szCs w:val="18"/>
              <w:rtl/>
            </w:rPr>
            <w:t>הזן טקסט...</w:t>
          </w:r>
        </w:p>
      </w:docPartBody>
    </w:docPart>
    <w:docPart>
      <w:docPartPr>
        <w:name w:val="97F2BEDDA4BE42A580B52275EF7AB5CC"/>
        <w:category>
          <w:name w:val="כללי"/>
          <w:gallery w:val="placeholder"/>
        </w:category>
        <w:types>
          <w:type w:val="bbPlcHdr"/>
        </w:types>
        <w:behaviors>
          <w:behavior w:val="content"/>
        </w:behaviors>
        <w:guid w:val="{9DB20B85-47F8-4784-8C31-D7289C5D3435}"/>
      </w:docPartPr>
      <w:docPartBody>
        <w:p w:rsidR="00790C73" w:rsidRDefault="00790C73" w:rsidP="00790C73">
          <w:pPr>
            <w:pStyle w:val="97F2BEDDA4BE42A580B52275EF7AB5CC1"/>
          </w:pPr>
          <w:r w:rsidRPr="000211B0">
            <w:rPr>
              <w:rStyle w:val="a3"/>
              <w:color w:val="808080" w:themeColor="background1" w:themeShade="80"/>
              <w:sz w:val="18"/>
              <w:szCs w:val="18"/>
              <w:rtl/>
            </w:rPr>
            <w:t>הזן טקסט...</w:t>
          </w:r>
        </w:p>
      </w:docPartBody>
    </w:docPart>
    <w:docPart>
      <w:docPartPr>
        <w:name w:val="9DB9B1315E5749B287428AD43B296E7B"/>
        <w:category>
          <w:name w:val="כללי"/>
          <w:gallery w:val="placeholder"/>
        </w:category>
        <w:types>
          <w:type w:val="bbPlcHdr"/>
        </w:types>
        <w:behaviors>
          <w:behavior w:val="content"/>
        </w:behaviors>
        <w:guid w:val="{830AA7D9-2AFB-4439-AC43-ECAE5E2387E3}"/>
      </w:docPartPr>
      <w:docPartBody>
        <w:p w:rsidR="00790C73" w:rsidRDefault="00790C73" w:rsidP="00790C73">
          <w:pPr>
            <w:pStyle w:val="9DB9B1315E5749B287428AD43B296E7B1"/>
          </w:pPr>
          <w:r w:rsidRPr="00A11B5F">
            <w:rPr>
              <w:rStyle w:val="a3"/>
              <w:rFonts w:hint="cs"/>
              <w:color w:val="808080" w:themeColor="background1" w:themeShade="80"/>
              <w:sz w:val="18"/>
              <w:szCs w:val="18"/>
              <w:rtl/>
            </w:rPr>
            <w:t>ח.פ.</w:t>
          </w:r>
        </w:p>
      </w:docPartBody>
    </w:docPart>
    <w:docPart>
      <w:docPartPr>
        <w:name w:val="D048E19F38704B8EB10800136B81F034"/>
        <w:category>
          <w:name w:val="כללי"/>
          <w:gallery w:val="placeholder"/>
        </w:category>
        <w:types>
          <w:type w:val="bbPlcHdr"/>
        </w:types>
        <w:behaviors>
          <w:behavior w:val="content"/>
        </w:behaviors>
        <w:guid w:val="{6D5453A1-15A2-462C-9243-8036AAC92912}"/>
      </w:docPartPr>
      <w:docPartBody>
        <w:p w:rsidR="00790C73" w:rsidRDefault="00790C73" w:rsidP="00790C73">
          <w:pPr>
            <w:pStyle w:val="D048E19F38704B8EB10800136B81F0341"/>
          </w:pPr>
          <w:r w:rsidRPr="000211B0">
            <w:rPr>
              <w:rStyle w:val="a3"/>
              <w:color w:val="808080" w:themeColor="background1" w:themeShade="80"/>
              <w:sz w:val="18"/>
              <w:szCs w:val="18"/>
              <w:rtl/>
            </w:rPr>
            <w:t>הזן טקסט...</w:t>
          </w:r>
        </w:p>
      </w:docPartBody>
    </w:docPart>
    <w:docPart>
      <w:docPartPr>
        <w:name w:val="B69816ACA6774C89BAF253CC3F92225C"/>
        <w:category>
          <w:name w:val="כללי"/>
          <w:gallery w:val="placeholder"/>
        </w:category>
        <w:types>
          <w:type w:val="bbPlcHdr"/>
        </w:types>
        <w:behaviors>
          <w:behavior w:val="content"/>
        </w:behaviors>
        <w:guid w:val="{D1AB306A-F83F-4E4B-B45E-8B4CAA3CA9DC}"/>
      </w:docPartPr>
      <w:docPartBody>
        <w:p w:rsidR="00790C73" w:rsidRDefault="003013D5" w:rsidP="003013D5">
          <w:pPr>
            <w:pStyle w:val="B69816ACA6774C89BAF253CC3F92225C"/>
          </w:pPr>
          <w:r>
            <w:rPr>
              <w:rStyle w:val="a3"/>
            </w:rPr>
            <w:t>Choose an item.</w:t>
          </w:r>
        </w:p>
      </w:docPartBody>
    </w:docPart>
    <w:docPart>
      <w:docPartPr>
        <w:name w:val="5B6862CC8FAC40D7BDB909D98CC51854"/>
        <w:category>
          <w:name w:val="כללי"/>
          <w:gallery w:val="placeholder"/>
        </w:category>
        <w:types>
          <w:type w:val="bbPlcHdr"/>
        </w:types>
        <w:behaviors>
          <w:behavior w:val="content"/>
        </w:behaviors>
        <w:guid w:val="{BA7880CC-1740-44B5-9228-879D49C06DC6}"/>
      </w:docPartPr>
      <w:docPartBody>
        <w:p w:rsidR="00790C73" w:rsidRDefault="00790C73" w:rsidP="00790C73">
          <w:pPr>
            <w:pStyle w:val="5B6862CC8FAC40D7BDB909D98CC518541"/>
          </w:pPr>
          <w:r w:rsidRPr="000211B0">
            <w:rPr>
              <w:rStyle w:val="a3"/>
              <w:color w:val="808080" w:themeColor="background1" w:themeShade="80"/>
              <w:sz w:val="18"/>
              <w:szCs w:val="18"/>
              <w:rtl/>
            </w:rPr>
            <w:t>הזן טקסט...</w:t>
          </w:r>
        </w:p>
      </w:docPartBody>
    </w:docPart>
    <w:docPart>
      <w:docPartPr>
        <w:name w:val="CA01D724CE8D467A987F2CF45AD890DF"/>
        <w:category>
          <w:name w:val="כללי"/>
          <w:gallery w:val="placeholder"/>
        </w:category>
        <w:types>
          <w:type w:val="bbPlcHdr"/>
        </w:types>
        <w:behaviors>
          <w:behavior w:val="content"/>
        </w:behaviors>
        <w:guid w:val="{C02483AB-FF11-4B29-8363-321F61741162}"/>
      </w:docPartPr>
      <w:docPartBody>
        <w:p w:rsidR="00790C73" w:rsidRDefault="003013D5" w:rsidP="003013D5">
          <w:pPr>
            <w:pStyle w:val="CA01D724CE8D467A987F2CF45AD890DF"/>
          </w:pPr>
          <w:r w:rsidRPr="00A52773">
            <w:rPr>
              <w:rStyle w:val="a3"/>
            </w:rPr>
            <w:t>Choose an item.</w:t>
          </w:r>
        </w:p>
      </w:docPartBody>
    </w:docPart>
    <w:docPart>
      <w:docPartPr>
        <w:name w:val="333F85DFA5694B63BE2C8D04A51A8107"/>
        <w:category>
          <w:name w:val="כללי"/>
          <w:gallery w:val="placeholder"/>
        </w:category>
        <w:types>
          <w:type w:val="bbPlcHdr"/>
        </w:types>
        <w:behaviors>
          <w:behavior w:val="content"/>
        </w:behaviors>
        <w:guid w:val="{62A8ABFB-CAAC-487E-9E59-DBEDEE23C9CF}"/>
      </w:docPartPr>
      <w:docPartBody>
        <w:p w:rsidR="00790C73" w:rsidRDefault="003013D5" w:rsidP="003013D5">
          <w:pPr>
            <w:pStyle w:val="333F85DFA5694B63BE2C8D04A51A8107"/>
          </w:pPr>
          <w:r w:rsidRPr="00A52773">
            <w:rPr>
              <w:rStyle w:val="a3"/>
            </w:rPr>
            <w:t>Choose an item.</w:t>
          </w:r>
        </w:p>
      </w:docPartBody>
    </w:docPart>
    <w:docPart>
      <w:docPartPr>
        <w:name w:val="7C74B9F306F34E3DA8605264E7541519"/>
        <w:category>
          <w:name w:val="כללי"/>
          <w:gallery w:val="placeholder"/>
        </w:category>
        <w:types>
          <w:type w:val="bbPlcHdr"/>
        </w:types>
        <w:behaviors>
          <w:behavior w:val="content"/>
        </w:behaviors>
        <w:guid w:val="{1E923EAB-29A9-43B5-9558-F8C928A5BFA8}"/>
      </w:docPartPr>
      <w:docPartBody>
        <w:p w:rsidR="00790C73" w:rsidRDefault="003013D5" w:rsidP="003013D5">
          <w:pPr>
            <w:pStyle w:val="7C74B9F306F34E3DA8605264E7541519"/>
          </w:pPr>
          <w:r w:rsidRPr="00A52773">
            <w:rPr>
              <w:rStyle w:val="a3"/>
            </w:rPr>
            <w:t>Choose an item.</w:t>
          </w:r>
        </w:p>
      </w:docPartBody>
    </w:docPart>
    <w:docPart>
      <w:docPartPr>
        <w:name w:val="3B828AC4A2FE4605A0A9E2ADC85D04BB"/>
        <w:category>
          <w:name w:val="כללי"/>
          <w:gallery w:val="placeholder"/>
        </w:category>
        <w:types>
          <w:type w:val="bbPlcHdr"/>
        </w:types>
        <w:behaviors>
          <w:behavior w:val="content"/>
        </w:behaviors>
        <w:guid w:val="{9C784190-D187-4848-A7FC-A87F6B47198C}"/>
      </w:docPartPr>
      <w:docPartBody>
        <w:p w:rsidR="00790C73" w:rsidRDefault="003013D5" w:rsidP="003013D5">
          <w:pPr>
            <w:pStyle w:val="3B828AC4A2FE4605A0A9E2ADC85D04BB"/>
          </w:pPr>
          <w:r>
            <w:rPr>
              <w:rStyle w:val="a3"/>
            </w:rPr>
            <w:t>-</w:t>
          </w:r>
        </w:p>
      </w:docPartBody>
    </w:docPart>
    <w:docPart>
      <w:docPartPr>
        <w:name w:val="68ED50591EA6427593D1AE9267014AA5"/>
        <w:category>
          <w:name w:val="כללי"/>
          <w:gallery w:val="placeholder"/>
        </w:category>
        <w:types>
          <w:type w:val="bbPlcHdr"/>
        </w:types>
        <w:behaviors>
          <w:behavior w:val="content"/>
        </w:behaviors>
        <w:guid w:val="{CCD60343-903B-4D06-93A4-45CE1C52DF36}"/>
      </w:docPartPr>
      <w:docPartBody>
        <w:p w:rsidR="00790C73" w:rsidRDefault="00790C73" w:rsidP="00790C73">
          <w:pPr>
            <w:pStyle w:val="68ED50591EA6427593D1AE9267014AA51"/>
          </w:pPr>
          <w:r w:rsidRPr="00866154">
            <w:rPr>
              <w:rStyle w:val="a3"/>
              <w:rFonts w:hint="cs"/>
              <w:color w:val="808080" w:themeColor="background1" w:themeShade="80"/>
              <w:sz w:val="18"/>
              <w:szCs w:val="18"/>
              <w:rtl/>
            </w:rPr>
            <w:t>אזרחות...</w:t>
          </w:r>
        </w:p>
      </w:docPartBody>
    </w:docPart>
    <w:docPart>
      <w:docPartPr>
        <w:name w:val="1032236E849F4E71AFDF8587583E1AE9"/>
        <w:category>
          <w:name w:val="כללי"/>
          <w:gallery w:val="placeholder"/>
        </w:category>
        <w:types>
          <w:type w:val="bbPlcHdr"/>
        </w:types>
        <w:behaviors>
          <w:behavior w:val="content"/>
        </w:behaviors>
        <w:guid w:val="{DECAAECB-FE43-4CB9-B861-4DB789AC95C3}"/>
      </w:docPartPr>
      <w:docPartBody>
        <w:p w:rsidR="00790C73" w:rsidRDefault="003013D5" w:rsidP="003013D5">
          <w:pPr>
            <w:pStyle w:val="1032236E849F4E71AFDF8587583E1AE9"/>
          </w:pPr>
          <w:r w:rsidRPr="00A52773">
            <w:rPr>
              <w:rStyle w:val="a3"/>
            </w:rPr>
            <w:t>Choose an item.</w:t>
          </w:r>
        </w:p>
      </w:docPartBody>
    </w:docPart>
    <w:docPart>
      <w:docPartPr>
        <w:name w:val="E66091515E5842739C018EC50A21CDE2"/>
        <w:category>
          <w:name w:val="כללי"/>
          <w:gallery w:val="placeholder"/>
        </w:category>
        <w:types>
          <w:type w:val="bbPlcHdr"/>
        </w:types>
        <w:behaviors>
          <w:behavior w:val="content"/>
        </w:behaviors>
        <w:guid w:val="{C1851A84-6126-42B3-8866-F50F02ED60EA}"/>
      </w:docPartPr>
      <w:docPartBody>
        <w:p w:rsidR="00790C73" w:rsidRDefault="003013D5" w:rsidP="003013D5">
          <w:pPr>
            <w:pStyle w:val="E66091515E5842739C018EC50A21CDE2"/>
          </w:pPr>
          <w:r w:rsidRPr="00A52773">
            <w:rPr>
              <w:rStyle w:val="a3"/>
            </w:rPr>
            <w:t>Choose an item.</w:t>
          </w:r>
        </w:p>
      </w:docPartBody>
    </w:docPart>
    <w:docPart>
      <w:docPartPr>
        <w:name w:val="596E52078D804928BD63CBA17FA832B6"/>
        <w:category>
          <w:name w:val="כללי"/>
          <w:gallery w:val="placeholder"/>
        </w:category>
        <w:types>
          <w:type w:val="bbPlcHdr"/>
        </w:types>
        <w:behaviors>
          <w:behavior w:val="content"/>
        </w:behaviors>
        <w:guid w:val="{7973F78F-62C8-4C70-878C-A12CA8C2F7C5}"/>
      </w:docPartPr>
      <w:docPartBody>
        <w:p w:rsidR="00790C73" w:rsidRDefault="003013D5" w:rsidP="003013D5">
          <w:pPr>
            <w:pStyle w:val="596E52078D804928BD63CBA17FA832B6"/>
          </w:pPr>
          <w:r w:rsidRPr="00A52773">
            <w:rPr>
              <w:rStyle w:val="a3"/>
            </w:rPr>
            <w:t>Choose an item.</w:t>
          </w:r>
        </w:p>
      </w:docPartBody>
    </w:docPart>
    <w:docPart>
      <w:docPartPr>
        <w:name w:val="5E99A220800640C0B5CE539BF4012430"/>
        <w:category>
          <w:name w:val="כללי"/>
          <w:gallery w:val="placeholder"/>
        </w:category>
        <w:types>
          <w:type w:val="bbPlcHdr"/>
        </w:types>
        <w:behaviors>
          <w:behavior w:val="content"/>
        </w:behaviors>
        <w:guid w:val="{4D08A035-DDEA-471E-AFCA-8507B20AF187}"/>
      </w:docPartPr>
      <w:docPartBody>
        <w:p w:rsidR="00790C73" w:rsidRDefault="00790C73" w:rsidP="00790C73">
          <w:pPr>
            <w:pStyle w:val="5E99A220800640C0B5CE539BF40124301"/>
          </w:pPr>
          <w:r w:rsidRPr="00866154">
            <w:rPr>
              <w:rStyle w:val="a3"/>
              <w:rFonts w:hint="cs"/>
              <w:color w:val="808080" w:themeColor="background1" w:themeShade="80"/>
              <w:sz w:val="18"/>
              <w:szCs w:val="18"/>
              <w:rtl/>
            </w:rPr>
            <w:t>אזרחות...</w:t>
          </w:r>
        </w:p>
      </w:docPartBody>
    </w:docPart>
    <w:docPart>
      <w:docPartPr>
        <w:name w:val="B4BB1FA8CE88402CAF2BA76BA649E274"/>
        <w:category>
          <w:name w:val="כללי"/>
          <w:gallery w:val="placeholder"/>
        </w:category>
        <w:types>
          <w:type w:val="bbPlcHdr"/>
        </w:types>
        <w:behaviors>
          <w:behavior w:val="content"/>
        </w:behaviors>
        <w:guid w:val="{AB6DB286-4AA1-4100-BBA5-4C1821212A54}"/>
      </w:docPartPr>
      <w:docPartBody>
        <w:p w:rsidR="00790C73" w:rsidRDefault="003013D5" w:rsidP="003013D5">
          <w:pPr>
            <w:pStyle w:val="B4BB1FA8CE88402CAF2BA76BA649E274"/>
          </w:pPr>
          <w:r w:rsidRPr="00A52773">
            <w:rPr>
              <w:rStyle w:val="a3"/>
            </w:rPr>
            <w:t>Choose an item.</w:t>
          </w:r>
        </w:p>
      </w:docPartBody>
    </w:docPart>
    <w:docPart>
      <w:docPartPr>
        <w:name w:val="ED4044AB6A89408D99E6445FE50DC769"/>
        <w:category>
          <w:name w:val="כללי"/>
          <w:gallery w:val="placeholder"/>
        </w:category>
        <w:types>
          <w:type w:val="bbPlcHdr"/>
        </w:types>
        <w:behaviors>
          <w:behavior w:val="content"/>
        </w:behaviors>
        <w:guid w:val="{2BF41CFB-8C97-4210-8096-6DC31CB5355D}"/>
      </w:docPartPr>
      <w:docPartBody>
        <w:p w:rsidR="00790C73" w:rsidRDefault="003013D5" w:rsidP="003013D5">
          <w:pPr>
            <w:pStyle w:val="ED4044AB6A89408D99E6445FE50DC769"/>
          </w:pPr>
          <w:r w:rsidRPr="00A52773">
            <w:rPr>
              <w:rStyle w:val="a3"/>
            </w:rPr>
            <w:t>Choose an item.</w:t>
          </w:r>
        </w:p>
      </w:docPartBody>
    </w:docPart>
    <w:docPart>
      <w:docPartPr>
        <w:name w:val="452E436987F14C15A137D5940B4F1FFD"/>
        <w:category>
          <w:name w:val="כללי"/>
          <w:gallery w:val="placeholder"/>
        </w:category>
        <w:types>
          <w:type w:val="bbPlcHdr"/>
        </w:types>
        <w:behaviors>
          <w:behavior w:val="content"/>
        </w:behaviors>
        <w:guid w:val="{020B67C8-1C74-49BC-A409-5C580D1B1DA0}"/>
      </w:docPartPr>
      <w:docPartBody>
        <w:p w:rsidR="00790C73" w:rsidRDefault="003013D5" w:rsidP="003013D5">
          <w:pPr>
            <w:pStyle w:val="452E436987F14C15A137D5940B4F1FFD"/>
          </w:pPr>
          <w:r w:rsidRPr="00A52773">
            <w:rPr>
              <w:rStyle w:val="a3"/>
            </w:rPr>
            <w:t>Choose an item.</w:t>
          </w:r>
        </w:p>
      </w:docPartBody>
    </w:docPart>
    <w:docPart>
      <w:docPartPr>
        <w:name w:val="44DBF583342A4852B4F981C0FD386B7D"/>
        <w:category>
          <w:name w:val="כללי"/>
          <w:gallery w:val="placeholder"/>
        </w:category>
        <w:types>
          <w:type w:val="bbPlcHdr"/>
        </w:types>
        <w:behaviors>
          <w:behavior w:val="content"/>
        </w:behaviors>
        <w:guid w:val="{7F14FBCE-6ECA-43D0-94A6-6FCDAB1345B8}"/>
      </w:docPartPr>
      <w:docPartBody>
        <w:p w:rsidR="00790C73" w:rsidRDefault="00790C73" w:rsidP="00790C73">
          <w:pPr>
            <w:pStyle w:val="44DBF583342A4852B4F981C0FD386B7D1"/>
          </w:pPr>
          <w:r w:rsidRPr="00866154">
            <w:rPr>
              <w:rStyle w:val="a3"/>
              <w:rFonts w:hint="cs"/>
              <w:color w:val="808080" w:themeColor="background1" w:themeShade="80"/>
              <w:sz w:val="18"/>
              <w:szCs w:val="18"/>
              <w:rtl/>
            </w:rPr>
            <w:t>אזרחות...</w:t>
          </w:r>
        </w:p>
      </w:docPartBody>
    </w:docPart>
    <w:docPart>
      <w:docPartPr>
        <w:name w:val="7E820930AB0C45999844FB517B9AC955"/>
        <w:category>
          <w:name w:val="כללי"/>
          <w:gallery w:val="placeholder"/>
        </w:category>
        <w:types>
          <w:type w:val="bbPlcHdr"/>
        </w:types>
        <w:behaviors>
          <w:behavior w:val="content"/>
        </w:behaviors>
        <w:guid w:val="{BEBD60C6-4E8A-47E3-9A9B-033138EAA9F0}"/>
      </w:docPartPr>
      <w:docPartBody>
        <w:p w:rsidR="00790C73" w:rsidRDefault="003013D5" w:rsidP="003013D5">
          <w:pPr>
            <w:pStyle w:val="7E820930AB0C45999844FB517B9AC955"/>
          </w:pPr>
          <w:r w:rsidRPr="00A52773">
            <w:rPr>
              <w:rStyle w:val="a3"/>
            </w:rPr>
            <w:t>Choose an item.</w:t>
          </w:r>
        </w:p>
      </w:docPartBody>
    </w:docPart>
    <w:docPart>
      <w:docPartPr>
        <w:name w:val="40D398D2C0164CA784F20933FE83031B"/>
        <w:category>
          <w:name w:val="כללי"/>
          <w:gallery w:val="placeholder"/>
        </w:category>
        <w:types>
          <w:type w:val="bbPlcHdr"/>
        </w:types>
        <w:behaviors>
          <w:behavior w:val="content"/>
        </w:behaviors>
        <w:guid w:val="{AE0B581A-A18D-40D7-9269-3F62DA199AC6}"/>
      </w:docPartPr>
      <w:docPartBody>
        <w:p w:rsidR="00790C73" w:rsidRDefault="003013D5" w:rsidP="003013D5">
          <w:pPr>
            <w:pStyle w:val="40D398D2C0164CA784F20933FE83031B"/>
          </w:pPr>
          <w:r w:rsidRPr="00A52773">
            <w:rPr>
              <w:rStyle w:val="a3"/>
            </w:rPr>
            <w:t>Choose an item.</w:t>
          </w:r>
        </w:p>
      </w:docPartBody>
    </w:docPart>
    <w:docPart>
      <w:docPartPr>
        <w:name w:val="81BA2BC9FA734E299E56CB4AEB16B615"/>
        <w:category>
          <w:name w:val="כללי"/>
          <w:gallery w:val="placeholder"/>
        </w:category>
        <w:types>
          <w:type w:val="bbPlcHdr"/>
        </w:types>
        <w:behaviors>
          <w:behavior w:val="content"/>
        </w:behaviors>
        <w:guid w:val="{8585D98F-0C88-49B9-9CB7-01B53BC1E264}"/>
      </w:docPartPr>
      <w:docPartBody>
        <w:p w:rsidR="00790C73" w:rsidRDefault="003013D5" w:rsidP="003013D5">
          <w:pPr>
            <w:pStyle w:val="81BA2BC9FA734E299E56CB4AEB16B615"/>
          </w:pPr>
          <w:r w:rsidRPr="00A52773">
            <w:rPr>
              <w:rStyle w:val="a3"/>
            </w:rPr>
            <w:t>Choose an item.</w:t>
          </w:r>
        </w:p>
      </w:docPartBody>
    </w:docPart>
    <w:docPart>
      <w:docPartPr>
        <w:name w:val="4C916469D74547719B31E851DDE41C3B"/>
        <w:category>
          <w:name w:val="כללי"/>
          <w:gallery w:val="placeholder"/>
        </w:category>
        <w:types>
          <w:type w:val="bbPlcHdr"/>
        </w:types>
        <w:behaviors>
          <w:behavior w:val="content"/>
        </w:behaviors>
        <w:guid w:val="{C31EB78A-1B46-48A1-A177-AF621E275E16}"/>
      </w:docPartPr>
      <w:docPartBody>
        <w:p w:rsidR="00790C73" w:rsidRDefault="00790C73" w:rsidP="00790C73">
          <w:pPr>
            <w:pStyle w:val="4C916469D74547719B31E851DDE41C3B1"/>
          </w:pPr>
          <w:r w:rsidRPr="00866154">
            <w:rPr>
              <w:rStyle w:val="a3"/>
              <w:rFonts w:hint="cs"/>
              <w:color w:val="808080" w:themeColor="background1" w:themeShade="80"/>
              <w:sz w:val="18"/>
              <w:szCs w:val="18"/>
              <w:rtl/>
            </w:rPr>
            <w:t>אזרחות...</w:t>
          </w:r>
        </w:p>
      </w:docPartBody>
    </w:docPart>
    <w:docPart>
      <w:docPartPr>
        <w:name w:val="E0EA59C41FC14115A1F9CB9156D9CCBF"/>
        <w:category>
          <w:name w:val="כללי"/>
          <w:gallery w:val="placeholder"/>
        </w:category>
        <w:types>
          <w:type w:val="bbPlcHdr"/>
        </w:types>
        <w:behaviors>
          <w:behavior w:val="content"/>
        </w:behaviors>
        <w:guid w:val="{DFF72013-5BCE-416F-8442-90AAF5A71E9B}"/>
      </w:docPartPr>
      <w:docPartBody>
        <w:p w:rsidR="00790C73" w:rsidRDefault="003013D5" w:rsidP="003013D5">
          <w:pPr>
            <w:pStyle w:val="E0EA59C41FC14115A1F9CB9156D9CCBF"/>
          </w:pPr>
          <w:r w:rsidRPr="00A52773">
            <w:rPr>
              <w:rStyle w:val="a3"/>
            </w:rPr>
            <w:t>Choose an item.</w:t>
          </w:r>
        </w:p>
      </w:docPartBody>
    </w:docPart>
    <w:docPart>
      <w:docPartPr>
        <w:name w:val="49AE5F6C5193431AABF3F13A50CCAD8E"/>
        <w:category>
          <w:name w:val="כללי"/>
          <w:gallery w:val="placeholder"/>
        </w:category>
        <w:types>
          <w:type w:val="bbPlcHdr"/>
        </w:types>
        <w:behaviors>
          <w:behavior w:val="content"/>
        </w:behaviors>
        <w:guid w:val="{AD484476-394A-4CF0-906F-ACD28670081E}"/>
      </w:docPartPr>
      <w:docPartBody>
        <w:p w:rsidR="00790C73" w:rsidRDefault="003013D5" w:rsidP="003013D5">
          <w:pPr>
            <w:pStyle w:val="49AE5F6C5193431AABF3F13A50CCAD8E"/>
          </w:pPr>
          <w:r w:rsidRPr="00A52773">
            <w:rPr>
              <w:rStyle w:val="a3"/>
            </w:rPr>
            <w:t>Choose an item.</w:t>
          </w:r>
        </w:p>
      </w:docPartBody>
    </w:docPart>
    <w:docPart>
      <w:docPartPr>
        <w:name w:val="EF844575D72640909979FDC68744FBF8"/>
        <w:category>
          <w:name w:val="כללי"/>
          <w:gallery w:val="placeholder"/>
        </w:category>
        <w:types>
          <w:type w:val="bbPlcHdr"/>
        </w:types>
        <w:behaviors>
          <w:behavior w:val="content"/>
        </w:behaviors>
        <w:guid w:val="{3A367907-6439-4A08-9B6D-B4F392B0549B}"/>
      </w:docPartPr>
      <w:docPartBody>
        <w:p w:rsidR="00790C73" w:rsidRDefault="003013D5" w:rsidP="003013D5">
          <w:pPr>
            <w:pStyle w:val="EF844575D72640909979FDC68744FBF8"/>
          </w:pPr>
          <w:r w:rsidRPr="00A52773">
            <w:rPr>
              <w:rStyle w:val="a3"/>
            </w:rPr>
            <w:t>Choose an item.</w:t>
          </w:r>
        </w:p>
      </w:docPartBody>
    </w:docPart>
    <w:docPart>
      <w:docPartPr>
        <w:name w:val="3A55A08C65B14C7788BE7CFA07DA8C7E"/>
        <w:category>
          <w:name w:val="כללי"/>
          <w:gallery w:val="placeholder"/>
        </w:category>
        <w:types>
          <w:type w:val="bbPlcHdr"/>
        </w:types>
        <w:behaviors>
          <w:behavior w:val="content"/>
        </w:behaviors>
        <w:guid w:val="{64F3B815-2851-4F1B-93E0-2B67B8148046}"/>
      </w:docPartPr>
      <w:docPartBody>
        <w:p w:rsidR="00790C73" w:rsidRDefault="00790C73" w:rsidP="00790C73">
          <w:pPr>
            <w:pStyle w:val="3A55A08C65B14C7788BE7CFA07DA8C7E1"/>
          </w:pPr>
          <w:r w:rsidRPr="00866154">
            <w:rPr>
              <w:rStyle w:val="a3"/>
              <w:rFonts w:hint="cs"/>
              <w:color w:val="808080" w:themeColor="background1" w:themeShade="80"/>
              <w:sz w:val="18"/>
              <w:szCs w:val="18"/>
              <w:rtl/>
            </w:rPr>
            <w:t>אזרחות...</w:t>
          </w:r>
        </w:p>
      </w:docPartBody>
    </w:docPart>
    <w:docPart>
      <w:docPartPr>
        <w:name w:val="26B6D258950C497FA848F418931F2ACC"/>
        <w:category>
          <w:name w:val="כללי"/>
          <w:gallery w:val="placeholder"/>
        </w:category>
        <w:types>
          <w:type w:val="bbPlcHdr"/>
        </w:types>
        <w:behaviors>
          <w:behavior w:val="content"/>
        </w:behaviors>
        <w:guid w:val="{58E34D74-87E6-4BB0-8371-C77CAEA7C69B}"/>
      </w:docPartPr>
      <w:docPartBody>
        <w:p w:rsidR="00790C73" w:rsidRDefault="003013D5" w:rsidP="003013D5">
          <w:pPr>
            <w:pStyle w:val="26B6D258950C497FA848F418931F2ACC"/>
          </w:pPr>
          <w:r w:rsidRPr="00A52773">
            <w:rPr>
              <w:rStyle w:val="a3"/>
            </w:rPr>
            <w:t>Choose an item.</w:t>
          </w:r>
        </w:p>
      </w:docPartBody>
    </w:docPart>
    <w:docPart>
      <w:docPartPr>
        <w:name w:val="A690BA2799594F26BC087FE88D8C95FC"/>
        <w:category>
          <w:name w:val="כללי"/>
          <w:gallery w:val="placeholder"/>
        </w:category>
        <w:types>
          <w:type w:val="bbPlcHdr"/>
        </w:types>
        <w:behaviors>
          <w:behavior w:val="content"/>
        </w:behaviors>
        <w:guid w:val="{7449E7DE-DF4B-49B7-B751-EE48C41F6659}"/>
      </w:docPartPr>
      <w:docPartBody>
        <w:p w:rsidR="00790C73" w:rsidRDefault="003013D5" w:rsidP="003013D5">
          <w:pPr>
            <w:pStyle w:val="A690BA2799594F26BC087FE88D8C95FC"/>
          </w:pPr>
          <w:r w:rsidRPr="00A52773">
            <w:rPr>
              <w:rStyle w:val="a3"/>
            </w:rPr>
            <w:t>Choose an item.</w:t>
          </w:r>
        </w:p>
      </w:docPartBody>
    </w:docPart>
    <w:docPart>
      <w:docPartPr>
        <w:name w:val="D7AE74F6709E4B9A8A8C2F199D408AE7"/>
        <w:category>
          <w:name w:val="כללי"/>
          <w:gallery w:val="placeholder"/>
        </w:category>
        <w:types>
          <w:type w:val="bbPlcHdr"/>
        </w:types>
        <w:behaviors>
          <w:behavior w:val="content"/>
        </w:behaviors>
        <w:guid w:val="{7A33D026-19E1-45BE-8916-81F72288BC17}"/>
      </w:docPartPr>
      <w:docPartBody>
        <w:p w:rsidR="00790C73" w:rsidRDefault="003013D5" w:rsidP="003013D5">
          <w:pPr>
            <w:pStyle w:val="D7AE74F6709E4B9A8A8C2F199D408AE7"/>
          </w:pPr>
          <w:r w:rsidRPr="00A52773">
            <w:rPr>
              <w:rStyle w:val="a3"/>
            </w:rPr>
            <w:t>Choose an item.</w:t>
          </w:r>
        </w:p>
      </w:docPartBody>
    </w:docPart>
    <w:docPart>
      <w:docPartPr>
        <w:name w:val="2ED07A80DD64439D8FD1462CA23DFC5F"/>
        <w:category>
          <w:name w:val="כללי"/>
          <w:gallery w:val="placeholder"/>
        </w:category>
        <w:types>
          <w:type w:val="bbPlcHdr"/>
        </w:types>
        <w:behaviors>
          <w:behavior w:val="content"/>
        </w:behaviors>
        <w:guid w:val="{CE3CF92E-F902-4195-BF4B-C10891BB4B72}"/>
      </w:docPartPr>
      <w:docPartBody>
        <w:p w:rsidR="00790C73" w:rsidRDefault="00790C73" w:rsidP="00790C73">
          <w:pPr>
            <w:pStyle w:val="2ED07A80DD64439D8FD1462CA23DFC5F1"/>
          </w:pPr>
          <w:r w:rsidRPr="00866154">
            <w:rPr>
              <w:rStyle w:val="a3"/>
              <w:rFonts w:hint="cs"/>
              <w:color w:val="808080" w:themeColor="background1" w:themeShade="80"/>
              <w:sz w:val="18"/>
              <w:szCs w:val="18"/>
              <w:rtl/>
            </w:rPr>
            <w:t>אזרחות...</w:t>
          </w:r>
        </w:p>
      </w:docPartBody>
    </w:docPart>
    <w:docPart>
      <w:docPartPr>
        <w:name w:val="13B4200CDD85412BAF03B8F134A0F655"/>
        <w:category>
          <w:name w:val="כללי"/>
          <w:gallery w:val="placeholder"/>
        </w:category>
        <w:types>
          <w:type w:val="bbPlcHdr"/>
        </w:types>
        <w:behaviors>
          <w:behavior w:val="content"/>
        </w:behaviors>
        <w:guid w:val="{29559306-D5A2-409D-BBFA-89FC067870C9}"/>
      </w:docPartPr>
      <w:docPartBody>
        <w:p w:rsidR="00790C73" w:rsidRDefault="003013D5" w:rsidP="003013D5">
          <w:pPr>
            <w:pStyle w:val="13B4200CDD85412BAF03B8F134A0F655"/>
          </w:pPr>
          <w:r w:rsidRPr="00A52773">
            <w:rPr>
              <w:rStyle w:val="a3"/>
            </w:rPr>
            <w:t>Choose an item.</w:t>
          </w:r>
        </w:p>
      </w:docPartBody>
    </w:docPart>
    <w:docPart>
      <w:docPartPr>
        <w:name w:val="5947613CB3DA4F73A0F5FFAE677924F4"/>
        <w:category>
          <w:name w:val="כללי"/>
          <w:gallery w:val="placeholder"/>
        </w:category>
        <w:types>
          <w:type w:val="bbPlcHdr"/>
        </w:types>
        <w:behaviors>
          <w:behavior w:val="content"/>
        </w:behaviors>
        <w:guid w:val="{90E4AD2B-4611-4459-AB19-D97F2D29CB95}"/>
      </w:docPartPr>
      <w:docPartBody>
        <w:p w:rsidR="00790C73" w:rsidRDefault="003013D5" w:rsidP="003013D5">
          <w:pPr>
            <w:pStyle w:val="5947613CB3DA4F73A0F5FFAE677924F4"/>
          </w:pPr>
          <w:r w:rsidRPr="00A52773">
            <w:rPr>
              <w:rStyle w:val="a3"/>
            </w:rPr>
            <w:t>Choose an item.</w:t>
          </w:r>
        </w:p>
      </w:docPartBody>
    </w:docPart>
    <w:docPart>
      <w:docPartPr>
        <w:name w:val="BA1B623054CE4578B8363D4A50108916"/>
        <w:category>
          <w:name w:val="כללי"/>
          <w:gallery w:val="placeholder"/>
        </w:category>
        <w:types>
          <w:type w:val="bbPlcHdr"/>
        </w:types>
        <w:behaviors>
          <w:behavior w:val="content"/>
        </w:behaviors>
        <w:guid w:val="{9AE4F74D-B18A-4B54-9192-50F455DF6996}"/>
      </w:docPartPr>
      <w:docPartBody>
        <w:p w:rsidR="00790C73" w:rsidRDefault="003013D5" w:rsidP="003013D5">
          <w:pPr>
            <w:pStyle w:val="BA1B623054CE4578B8363D4A50108916"/>
          </w:pPr>
          <w:r w:rsidRPr="00A52773">
            <w:rPr>
              <w:rStyle w:val="a3"/>
            </w:rPr>
            <w:t>Choose an item.</w:t>
          </w:r>
        </w:p>
      </w:docPartBody>
    </w:docPart>
    <w:docPart>
      <w:docPartPr>
        <w:name w:val="6516EE700A414A3694F86389BFE5F4E2"/>
        <w:category>
          <w:name w:val="כללי"/>
          <w:gallery w:val="placeholder"/>
        </w:category>
        <w:types>
          <w:type w:val="bbPlcHdr"/>
        </w:types>
        <w:behaviors>
          <w:behavior w:val="content"/>
        </w:behaviors>
        <w:guid w:val="{8FF289BA-5A7D-4129-8737-F1095FA14F2B}"/>
      </w:docPartPr>
      <w:docPartBody>
        <w:p w:rsidR="00790C73" w:rsidRDefault="00790C73" w:rsidP="00790C73">
          <w:pPr>
            <w:pStyle w:val="6516EE700A414A3694F86389BFE5F4E21"/>
          </w:pPr>
          <w:r w:rsidRPr="00866154">
            <w:rPr>
              <w:rStyle w:val="a3"/>
              <w:rFonts w:hint="cs"/>
              <w:color w:val="808080" w:themeColor="background1" w:themeShade="80"/>
              <w:sz w:val="18"/>
              <w:szCs w:val="18"/>
              <w:rtl/>
            </w:rPr>
            <w:t>אזרחות...</w:t>
          </w:r>
        </w:p>
      </w:docPartBody>
    </w:docPart>
    <w:docPart>
      <w:docPartPr>
        <w:name w:val="2E2EFE8CC7C7488AA1729ED4F507C83A"/>
        <w:category>
          <w:name w:val="כללי"/>
          <w:gallery w:val="placeholder"/>
        </w:category>
        <w:types>
          <w:type w:val="bbPlcHdr"/>
        </w:types>
        <w:behaviors>
          <w:behavior w:val="content"/>
        </w:behaviors>
        <w:guid w:val="{1B085758-D986-40E3-9775-656EDAD2891B}"/>
      </w:docPartPr>
      <w:docPartBody>
        <w:p w:rsidR="00790C73" w:rsidRDefault="003013D5" w:rsidP="003013D5">
          <w:pPr>
            <w:pStyle w:val="2E2EFE8CC7C7488AA1729ED4F507C83A"/>
          </w:pPr>
          <w:r w:rsidRPr="00A52773">
            <w:rPr>
              <w:rStyle w:val="a3"/>
            </w:rPr>
            <w:t>Choose an item.</w:t>
          </w:r>
        </w:p>
      </w:docPartBody>
    </w:docPart>
    <w:docPart>
      <w:docPartPr>
        <w:name w:val="938ADA8882A34CA19CA3B028B0171AB7"/>
        <w:category>
          <w:name w:val="כללי"/>
          <w:gallery w:val="placeholder"/>
        </w:category>
        <w:types>
          <w:type w:val="bbPlcHdr"/>
        </w:types>
        <w:behaviors>
          <w:behavior w:val="content"/>
        </w:behaviors>
        <w:guid w:val="{B0B290E0-881A-43BE-B898-1B6073E3055D}"/>
      </w:docPartPr>
      <w:docPartBody>
        <w:p w:rsidR="00790C73" w:rsidRDefault="003013D5" w:rsidP="003013D5">
          <w:pPr>
            <w:pStyle w:val="938ADA8882A34CA19CA3B028B0171AB7"/>
          </w:pPr>
          <w:r w:rsidRPr="00A52773">
            <w:rPr>
              <w:rStyle w:val="a3"/>
            </w:rPr>
            <w:t>Choose an item.</w:t>
          </w:r>
        </w:p>
      </w:docPartBody>
    </w:docPart>
    <w:docPart>
      <w:docPartPr>
        <w:name w:val="34C7641775B34C3B8BEFFA9212C2A6E4"/>
        <w:category>
          <w:name w:val="כללי"/>
          <w:gallery w:val="placeholder"/>
        </w:category>
        <w:types>
          <w:type w:val="bbPlcHdr"/>
        </w:types>
        <w:behaviors>
          <w:behavior w:val="content"/>
        </w:behaviors>
        <w:guid w:val="{2C855B5E-313F-4B95-A45D-7D86CB5D01C8}"/>
      </w:docPartPr>
      <w:docPartBody>
        <w:p w:rsidR="00790C73" w:rsidRDefault="003013D5" w:rsidP="003013D5">
          <w:pPr>
            <w:pStyle w:val="34C7641775B34C3B8BEFFA9212C2A6E4"/>
          </w:pPr>
          <w:r w:rsidRPr="00A52773">
            <w:rPr>
              <w:rStyle w:val="a3"/>
            </w:rPr>
            <w:t>Choose an item.</w:t>
          </w:r>
        </w:p>
      </w:docPartBody>
    </w:docPart>
    <w:docPart>
      <w:docPartPr>
        <w:name w:val="CCA7931C47EC44B4B400B03B823B6756"/>
        <w:category>
          <w:name w:val="כללי"/>
          <w:gallery w:val="placeholder"/>
        </w:category>
        <w:types>
          <w:type w:val="bbPlcHdr"/>
        </w:types>
        <w:behaviors>
          <w:behavior w:val="content"/>
        </w:behaviors>
        <w:guid w:val="{BC1BEEE7-2387-4CD4-979D-FA0B77C9151D}"/>
      </w:docPartPr>
      <w:docPartBody>
        <w:p w:rsidR="00790C73" w:rsidRDefault="00790C73" w:rsidP="00790C73">
          <w:pPr>
            <w:pStyle w:val="CCA7931C47EC44B4B400B03B823B67561"/>
          </w:pPr>
          <w:r w:rsidRPr="00866154">
            <w:rPr>
              <w:rStyle w:val="a3"/>
              <w:rFonts w:hint="cs"/>
              <w:color w:val="808080" w:themeColor="background1" w:themeShade="80"/>
              <w:sz w:val="18"/>
              <w:szCs w:val="18"/>
              <w:rtl/>
            </w:rPr>
            <w:t>אזרחות...</w:t>
          </w:r>
        </w:p>
      </w:docPartBody>
    </w:docPart>
    <w:docPart>
      <w:docPartPr>
        <w:name w:val="78A56431458A4C83BDB3C3BC33371311"/>
        <w:category>
          <w:name w:val="כללי"/>
          <w:gallery w:val="placeholder"/>
        </w:category>
        <w:types>
          <w:type w:val="bbPlcHdr"/>
        </w:types>
        <w:behaviors>
          <w:behavior w:val="content"/>
        </w:behaviors>
        <w:guid w:val="{84D4DC8B-60D9-4FC9-9F94-D19E5BCE2622}"/>
      </w:docPartPr>
      <w:docPartBody>
        <w:p w:rsidR="00790C73" w:rsidRDefault="003013D5" w:rsidP="003013D5">
          <w:pPr>
            <w:pStyle w:val="78A56431458A4C83BDB3C3BC33371311"/>
          </w:pPr>
          <w:r w:rsidRPr="00A52773">
            <w:rPr>
              <w:rStyle w:val="a3"/>
            </w:rPr>
            <w:t>Choose an item.</w:t>
          </w:r>
        </w:p>
      </w:docPartBody>
    </w:docPart>
    <w:docPart>
      <w:docPartPr>
        <w:name w:val="AE1694C883274E2487D928737DB2FA72"/>
        <w:category>
          <w:name w:val="כללי"/>
          <w:gallery w:val="placeholder"/>
        </w:category>
        <w:types>
          <w:type w:val="bbPlcHdr"/>
        </w:types>
        <w:behaviors>
          <w:behavior w:val="content"/>
        </w:behaviors>
        <w:guid w:val="{C8035616-40FE-431B-80B4-BFB1C6FC859F}"/>
      </w:docPartPr>
      <w:docPartBody>
        <w:p w:rsidR="00790C73" w:rsidRDefault="003013D5" w:rsidP="003013D5">
          <w:pPr>
            <w:pStyle w:val="AE1694C883274E2487D928737DB2FA72"/>
          </w:pPr>
          <w:r w:rsidRPr="00A52773">
            <w:rPr>
              <w:rStyle w:val="a3"/>
            </w:rPr>
            <w:t>Choose an item.</w:t>
          </w:r>
        </w:p>
      </w:docPartBody>
    </w:docPart>
    <w:docPart>
      <w:docPartPr>
        <w:name w:val="A18C3E50FDEC4D58BDBC244D89E44973"/>
        <w:category>
          <w:name w:val="כללי"/>
          <w:gallery w:val="placeholder"/>
        </w:category>
        <w:types>
          <w:type w:val="bbPlcHdr"/>
        </w:types>
        <w:behaviors>
          <w:behavior w:val="content"/>
        </w:behaviors>
        <w:guid w:val="{B2E31568-9AEF-4816-9379-49C38CFDCCA6}"/>
      </w:docPartPr>
      <w:docPartBody>
        <w:p w:rsidR="00790C73" w:rsidRDefault="003013D5" w:rsidP="003013D5">
          <w:pPr>
            <w:pStyle w:val="A18C3E50FDEC4D58BDBC244D89E44973"/>
          </w:pPr>
          <w:r w:rsidRPr="00A52773">
            <w:rPr>
              <w:rStyle w:val="a3"/>
            </w:rPr>
            <w:t>Choose an item.</w:t>
          </w:r>
        </w:p>
      </w:docPartBody>
    </w:docPart>
    <w:docPart>
      <w:docPartPr>
        <w:name w:val="1445DFFFAE07478EAAAEE86B38298972"/>
        <w:category>
          <w:name w:val="כללי"/>
          <w:gallery w:val="placeholder"/>
        </w:category>
        <w:types>
          <w:type w:val="bbPlcHdr"/>
        </w:types>
        <w:behaviors>
          <w:behavior w:val="content"/>
        </w:behaviors>
        <w:guid w:val="{9A49544B-3578-43A6-B610-056B7ED84390}"/>
      </w:docPartPr>
      <w:docPartBody>
        <w:p w:rsidR="00790C73" w:rsidRDefault="00790C73" w:rsidP="00790C73">
          <w:pPr>
            <w:pStyle w:val="1445DFFFAE07478EAAAEE86B382989721"/>
          </w:pPr>
          <w:r w:rsidRPr="00866154">
            <w:rPr>
              <w:rStyle w:val="a3"/>
              <w:rFonts w:hint="cs"/>
              <w:color w:val="808080" w:themeColor="background1" w:themeShade="80"/>
              <w:sz w:val="18"/>
              <w:szCs w:val="18"/>
              <w:rtl/>
            </w:rPr>
            <w:t>אזרחות...</w:t>
          </w:r>
        </w:p>
      </w:docPartBody>
    </w:docPart>
    <w:docPart>
      <w:docPartPr>
        <w:name w:val="7DA49A3A78FB4DD39D627279F1271A14"/>
        <w:category>
          <w:name w:val="כללי"/>
          <w:gallery w:val="placeholder"/>
        </w:category>
        <w:types>
          <w:type w:val="bbPlcHdr"/>
        </w:types>
        <w:behaviors>
          <w:behavior w:val="content"/>
        </w:behaviors>
        <w:guid w:val="{1ED72799-FF81-48C0-B9E4-4CA91AB26B14}"/>
      </w:docPartPr>
      <w:docPartBody>
        <w:p w:rsidR="00790C73" w:rsidRDefault="003013D5" w:rsidP="003013D5">
          <w:pPr>
            <w:pStyle w:val="7DA49A3A78FB4DD39D627279F1271A14"/>
          </w:pPr>
          <w:r w:rsidRPr="00A52773">
            <w:rPr>
              <w:rStyle w:val="a3"/>
            </w:rPr>
            <w:t>Choose an item.</w:t>
          </w:r>
        </w:p>
      </w:docPartBody>
    </w:docPart>
    <w:docPart>
      <w:docPartPr>
        <w:name w:val="D7B0DD916E4943FDB9B169322FC59DC0"/>
        <w:category>
          <w:name w:val="כללי"/>
          <w:gallery w:val="placeholder"/>
        </w:category>
        <w:types>
          <w:type w:val="bbPlcHdr"/>
        </w:types>
        <w:behaviors>
          <w:behavior w:val="content"/>
        </w:behaviors>
        <w:guid w:val="{DB06F9F2-38E4-4A50-920A-6BC05206F5E8}"/>
      </w:docPartPr>
      <w:docPartBody>
        <w:p w:rsidR="00790C73" w:rsidRDefault="003013D5" w:rsidP="003013D5">
          <w:pPr>
            <w:pStyle w:val="D7B0DD916E4943FDB9B169322FC59DC0"/>
          </w:pPr>
          <w:r w:rsidRPr="00A52773">
            <w:rPr>
              <w:rStyle w:val="a3"/>
            </w:rPr>
            <w:t>Choose an item.</w:t>
          </w:r>
        </w:p>
      </w:docPartBody>
    </w:docPart>
    <w:docPart>
      <w:docPartPr>
        <w:name w:val="FC67C60B93DA47B1AB987B7428F57851"/>
        <w:category>
          <w:name w:val="כללי"/>
          <w:gallery w:val="placeholder"/>
        </w:category>
        <w:types>
          <w:type w:val="bbPlcHdr"/>
        </w:types>
        <w:behaviors>
          <w:behavior w:val="content"/>
        </w:behaviors>
        <w:guid w:val="{9C26055B-28F2-438A-B33D-93DA88F5055F}"/>
      </w:docPartPr>
      <w:docPartBody>
        <w:p w:rsidR="00790C73" w:rsidRDefault="003013D5" w:rsidP="003013D5">
          <w:pPr>
            <w:pStyle w:val="FC67C60B93DA47B1AB987B7428F57851"/>
          </w:pPr>
          <w:r w:rsidRPr="00A52773">
            <w:rPr>
              <w:rStyle w:val="a3"/>
            </w:rPr>
            <w:t>Choose an item.</w:t>
          </w:r>
        </w:p>
      </w:docPartBody>
    </w:docPart>
    <w:docPart>
      <w:docPartPr>
        <w:name w:val="10139870118B4924858980FCF33209ED"/>
        <w:category>
          <w:name w:val="כללי"/>
          <w:gallery w:val="placeholder"/>
        </w:category>
        <w:types>
          <w:type w:val="bbPlcHdr"/>
        </w:types>
        <w:behaviors>
          <w:behavior w:val="content"/>
        </w:behaviors>
        <w:guid w:val="{46B7B0BD-2DA0-48B0-B463-BE7565ABE8ED}"/>
      </w:docPartPr>
      <w:docPartBody>
        <w:p w:rsidR="00790C73" w:rsidRDefault="00790C73" w:rsidP="00790C73">
          <w:pPr>
            <w:pStyle w:val="10139870118B4924858980FCF33209ED1"/>
          </w:pPr>
          <w:r w:rsidRPr="00866154">
            <w:rPr>
              <w:rStyle w:val="a3"/>
              <w:rFonts w:hint="cs"/>
              <w:color w:val="808080" w:themeColor="background1" w:themeShade="80"/>
              <w:sz w:val="18"/>
              <w:szCs w:val="18"/>
              <w:rtl/>
            </w:rPr>
            <w:t>אזרחות...</w:t>
          </w:r>
        </w:p>
      </w:docPartBody>
    </w:docPart>
    <w:docPart>
      <w:docPartPr>
        <w:name w:val="AF8E377DDE244C1CBA12BB59C6665299"/>
        <w:category>
          <w:name w:val="כללי"/>
          <w:gallery w:val="placeholder"/>
        </w:category>
        <w:types>
          <w:type w:val="bbPlcHdr"/>
        </w:types>
        <w:behaviors>
          <w:behavior w:val="content"/>
        </w:behaviors>
        <w:guid w:val="{B1DA9246-3C73-427D-B694-8A3665C91DFF}"/>
      </w:docPartPr>
      <w:docPartBody>
        <w:p w:rsidR="00790C73" w:rsidRDefault="003013D5" w:rsidP="003013D5">
          <w:pPr>
            <w:pStyle w:val="AF8E377DDE244C1CBA12BB59C6665299"/>
          </w:pPr>
          <w:r w:rsidRPr="00A52773">
            <w:rPr>
              <w:rStyle w:val="a3"/>
            </w:rPr>
            <w:t>Choose an item.</w:t>
          </w:r>
        </w:p>
      </w:docPartBody>
    </w:docPart>
    <w:docPart>
      <w:docPartPr>
        <w:name w:val="C73EEE78E2E24F8A81B385C06685E6CD"/>
        <w:category>
          <w:name w:val="כללי"/>
          <w:gallery w:val="placeholder"/>
        </w:category>
        <w:types>
          <w:type w:val="bbPlcHdr"/>
        </w:types>
        <w:behaviors>
          <w:behavior w:val="content"/>
        </w:behaviors>
        <w:guid w:val="{E858A774-041E-4B32-8FD7-EE6F25E9B7E8}"/>
      </w:docPartPr>
      <w:docPartBody>
        <w:p w:rsidR="00790C73" w:rsidRDefault="003013D5" w:rsidP="003013D5">
          <w:pPr>
            <w:pStyle w:val="C73EEE78E2E24F8A81B385C06685E6CD"/>
          </w:pPr>
          <w:r w:rsidRPr="00A52773">
            <w:rPr>
              <w:rStyle w:val="a3"/>
            </w:rPr>
            <w:t>Choose an item.</w:t>
          </w:r>
        </w:p>
      </w:docPartBody>
    </w:docPart>
    <w:docPart>
      <w:docPartPr>
        <w:name w:val="BD0781B717EE4036B7209D2CD1BA6754"/>
        <w:category>
          <w:name w:val="כללי"/>
          <w:gallery w:val="placeholder"/>
        </w:category>
        <w:types>
          <w:type w:val="bbPlcHdr"/>
        </w:types>
        <w:behaviors>
          <w:behavior w:val="content"/>
        </w:behaviors>
        <w:guid w:val="{4DEE7C59-9E30-4B9F-B108-F76AAE09D340}"/>
      </w:docPartPr>
      <w:docPartBody>
        <w:p w:rsidR="00790C73" w:rsidRDefault="003013D5" w:rsidP="003013D5">
          <w:pPr>
            <w:pStyle w:val="BD0781B717EE4036B7209D2CD1BA6754"/>
          </w:pPr>
          <w:r w:rsidRPr="00A52773">
            <w:rPr>
              <w:rStyle w:val="a3"/>
            </w:rPr>
            <w:t>Choose an item.</w:t>
          </w:r>
        </w:p>
      </w:docPartBody>
    </w:docPart>
    <w:docPart>
      <w:docPartPr>
        <w:name w:val="D32D0B524490451DAE254053DC017C71"/>
        <w:category>
          <w:name w:val="כללי"/>
          <w:gallery w:val="placeholder"/>
        </w:category>
        <w:types>
          <w:type w:val="bbPlcHdr"/>
        </w:types>
        <w:behaviors>
          <w:behavior w:val="content"/>
        </w:behaviors>
        <w:guid w:val="{1B83700D-5557-4815-8619-BBC4DABBDF56}"/>
      </w:docPartPr>
      <w:docPartBody>
        <w:p w:rsidR="00790C73" w:rsidRDefault="00790C73" w:rsidP="00790C73">
          <w:pPr>
            <w:pStyle w:val="D32D0B524490451DAE254053DC017C711"/>
          </w:pPr>
          <w:r w:rsidRPr="000211B0">
            <w:rPr>
              <w:rStyle w:val="a3"/>
              <w:color w:val="808080" w:themeColor="background1" w:themeShade="80"/>
              <w:sz w:val="18"/>
              <w:szCs w:val="18"/>
              <w:rtl/>
            </w:rPr>
            <w:t>הזן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858AD"/>
    <w:rsid w:val="000A667F"/>
    <w:rsid w:val="000C2FF6"/>
    <w:rsid w:val="000C630E"/>
    <w:rsid w:val="000E1DA7"/>
    <w:rsid w:val="000F098F"/>
    <w:rsid w:val="001174CC"/>
    <w:rsid w:val="001207F8"/>
    <w:rsid w:val="001263D6"/>
    <w:rsid w:val="00127034"/>
    <w:rsid w:val="001726FF"/>
    <w:rsid w:val="001C1644"/>
    <w:rsid w:val="001C1824"/>
    <w:rsid w:val="002012F3"/>
    <w:rsid w:val="00237912"/>
    <w:rsid w:val="00240AE5"/>
    <w:rsid w:val="0024692E"/>
    <w:rsid w:val="002848D1"/>
    <w:rsid w:val="002A3DE6"/>
    <w:rsid w:val="002B1C56"/>
    <w:rsid w:val="002E0F8B"/>
    <w:rsid w:val="002E2515"/>
    <w:rsid w:val="002E2ACD"/>
    <w:rsid w:val="002E6F47"/>
    <w:rsid w:val="002F52A2"/>
    <w:rsid w:val="003013D5"/>
    <w:rsid w:val="0030395C"/>
    <w:rsid w:val="00334042"/>
    <w:rsid w:val="00361611"/>
    <w:rsid w:val="003804EA"/>
    <w:rsid w:val="003A5B04"/>
    <w:rsid w:val="003C4885"/>
    <w:rsid w:val="00415732"/>
    <w:rsid w:val="004303BB"/>
    <w:rsid w:val="004507C8"/>
    <w:rsid w:val="00474B38"/>
    <w:rsid w:val="004A79B9"/>
    <w:rsid w:val="004C1E7A"/>
    <w:rsid w:val="004F37A9"/>
    <w:rsid w:val="00543148"/>
    <w:rsid w:val="00551A73"/>
    <w:rsid w:val="00566D05"/>
    <w:rsid w:val="00572E47"/>
    <w:rsid w:val="005B1A61"/>
    <w:rsid w:val="005B5DC5"/>
    <w:rsid w:val="005C4558"/>
    <w:rsid w:val="00605245"/>
    <w:rsid w:val="00633A34"/>
    <w:rsid w:val="0066389C"/>
    <w:rsid w:val="00663E40"/>
    <w:rsid w:val="00690BBD"/>
    <w:rsid w:val="006D0D95"/>
    <w:rsid w:val="006D5577"/>
    <w:rsid w:val="006F26CA"/>
    <w:rsid w:val="00705A8F"/>
    <w:rsid w:val="00720896"/>
    <w:rsid w:val="0073741D"/>
    <w:rsid w:val="007531EF"/>
    <w:rsid w:val="007652EC"/>
    <w:rsid w:val="00790C73"/>
    <w:rsid w:val="0079246C"/>
    <w:rsid w:val="007A65EE"/>
    <w:rsid w:val="007D30C1"/>
    <w:rsid w:val="007D4D6F"/>
    <w:rsid w:val="008072A6"/>
    <w:rsid w:val="00845809"/>
    <w:rsid w:val="008516D5"/>
    <w:rsid w:val="008609A5"/>
    <w:rsid w:val="008B45CF"/>
    <w:rsid w:val="008C19A5"/>
    <w:rsid w:val="008D5ECF"/>
    <w:rsid w:val="008E68C8"/>
    <w:rsid w:val="00933803"/>
    <w:rsid w:val="00943338"/>
    <w:rsid w:val="00943CED"/>
    <w:rsid w:val="00950BE2"/>
    <w:rsid w:val="00983027"/>
    <w:rsid w:val="009854A8"/>
    <w:rsid w:val="00990F7B"/>
    <w:rsid w:val="009A360A"/>
    <w:rsid w:val="009A7D3B"/>
    <w:rsid w:val="009E499D"/>
    <w:rsid w:val="00A05DDC"/>
    <w:rsid w:val="00A27D94"/>
    <w:rsid w:val="00A54A15"/>
    <w:rsid w:val="00A655DB"/>
    <w:rsid w:val="00A67660"/>
    <w:rsid w:val="00B468BE"/>
    <w:rsid w:val="00B60BB8"/>
    <w:rsid w:val="00B81B29"/>
    <w:rsid w:val="00BA2E1D"/>
    <w:rsid w:val="00BE6D75"/>
    <w:rsid w:val="00C0614B"/>
    <w:rsid w:val="00C1236C"/>
    <w:rsid w:val="00C24EE4"/>
    <w:rsid w:val="00C2779E"/>
    <w:rsid w:val="00C62372"/>
    <w:rsid w:val="00C70956"/>
    <w:rsid w:val="00C901F0"/>
    <w:rsid w:val="00C936F8"/>
    <w:rsid w:val="00D13634"/>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C73"/>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907A3E099B9A4A0CA5C5CA57FF82F5F9">
    <w:name w:val="907A3E099B9A4A0CA5C5CA57FF82F5F9"/>
    <w:rsid w:val="0024692E"/>
  </w:style>
  <w:style w:type="paragraph" w:customStyle="1" w:styleId="035CB8E4A0434B5AB2D42A86B51129A4">
    <w:name w:val="035CB8E4A0434B5AB2D42A86B51129A4"/>
    <w:rsid w:val="0024692E"/>
  </w:style>
  <w:style w:type="paragraph" w:customStyle="1" w:styleId="AD89A3BDA29B4050B59B303C6A16E4E1">
    <w:name w:val="AD89A3BDA29B4050B59B303C6A16E4E1"/>
    <w:rsid w:val="0024692E"/>
  </w:style>
  <w:style w:type="paragraph" w:customStyle="1" w:styleId="0355C8535EAD4571980631AA132771B4">
    <w:name w:val="0355C8535EAD4571980631AA132771B4"/>
    <w:rsid w:val="0024692E"/>
  </w:style>
  <w:style w:type="paragraph" w:customStyle="1" w:styleId="76E946E4F5FA4F0B8A7AF076D60FB4B3">
    <w:name w:val="76E946E4F5FA4F0B8A7AF076D60FB4B3"/>
    <w:rsid w:val="0024692E"/>
  </w:style>
  <w:style w:type="paragraph" w:customStyle="1" w:styleId="D5C6A20C9A1542AAA324DBECBA7C6A80">
    <w:name w:val="D5C6A20C9A1542AAA324DBECBA7C6A80"/>
    <w:rsid w:val="0024692E"/>
  </w:style>
  <w:style w:type="paragraph" w:customStyle="1" w:styleId="1498FA71F19A48DC89FA854742031DC7">
    <w:name w:val="1498FA71F19A48DC89FA854742031DC7"/>
    <w:rsid w:val="0024692E"/>
  </w:style>
  <w:style w:type="paragraph" w:customStyle="1" w:styleId="B9193E56616B4CC99D00AC3FED744F33">
    <w:name w:val="B9193E56616B4CC99D00AC3FED744F33"/>
    <w:rsid w:val="0024692E"/>
  </w:style>
  <w:style w:type="paragraph" w:customStyle="1" w:styleId="48AC8D3FAD1744BFA6E970087EDBE1F6">
    <w:name w:val="48AC8D3FAD1744BFA6E970087EDBE1F6"/>
    <w:rsid w:val="0024692E"/>
  </w:style>
  <w:style w:type="paragraph" w:customStyle="1" w:styleId="6CE0F34AC37B42CDBCFD86191BC4F63A">
    <w:name w:val="6CE0F34AC37B42CDBCFD86191BC4F63A"/>
    <w:rsid w:val="0024692E"/>
  </w:style>
  <w:style w:type="paragraph" w:customStyle="1" w:styleId="45054972406047A5950A5B59B8EFD69C">
    <w:name w:val="45054972406047A5950A5B59B8EFD69C"/>
    <w:rsid w:val="0024692E"/>
  </w:style>
  <w:style w:type="paragraph" w:customStyle="1" w:styleId="A3B5EFAA28174381A78284A21CADBC23">
    <w:name w:val="A3B5EFAA28174381A78284A21CADBC23"/>
    <w:rsid w:val="0024692E"/>
  </w:style>
  <w:style w:type="paragraph" w:customStyle="1" w:styleId="48AC8D3FAD1744BFA6E970087EDBE1F61">
    <w:name w:val="48AC8D3FAD1744BFA6E970087EDBE1F61"/>
    <w:rsid w:val="0024692E"/>
    <w:pPr>
      <w:widowControl w:val="0"/>
      <w:bidi/>
      <w:spacing w:after="0" w:line="240" w:lineRule="auto"/>
      <w:contextualSpacing/>
    </w:pPr>
    <w:rPr>
      <w:rFonts w:ascii="David" w:eastAsiaTheme="minorHAnsi" w:hAnsi="David" w:cs="David"/>
    </w:rPr>
  </w:style>
  <w:style w:type="paragraph" w:customStyle="1" w:styleId="6CE0F34AC37B42CDBCFD86191BC4F63A1">
    <w:name w:val="6CE0F34AC37B42CDBCFD86191BC4F63A1"/>
    <w:rsid w:val="0024692E"/>
    <w:pPr>
      <w:widowControl w:val="0"/>
      <w:bidi/>
      <w:spacing w:after="0" w:line="240" w:lineRule="auto"/>
      <w:contextualSpacing/>
    </w:pPr>
    <w:rPr>
      <w:rFonts w:ascii="David" w:eastAsiaTheme="minorHAnsi" w:hAnsi="David" w:cs="David"/>
    </w:rPr>
  </w:style>
  <w:style w:type="paragraph" w:customStyle="1" w:styleId="AD89A3BDA29B4050B59B303C6A16E4E11">
    <w:name w:val="AD89A3BDA29B4050B59B303C6A16E4E11"/>
    <w:rsid w:val="0024692E"/>
    <w:pPr>
      <w:widowControl w:val="0"/>
      <w:bidi/>
      <w:spacing w:after="0" w:line="240" w:lineRule="auto"/>
      <w:contextualSpacing/>
    </w:pPr>
    <w:rPr>
      <w:rFonts w:ascii="David" w:eastAsiaTheme="minorHAnsi" w:hAnsi="David" w:cs="David"/>
    </w:rPr>
  </w:style>
  <w:style w:type="paragraph" w:customStyle="1" w:styleId="45054972406047A5950A5B59B8EFD69C1">
    <w:name w:val="45054972406047A5950A5B59B8EFD69C1"/>
    <w:rsid w:val="0024692E"/>
    <w:pPr>
      <w:widowControl w:val="0"/>
      <w:bidi/>
      <w:spacing w:after="0" w:line="240" w:lineRule="auto"/>
      <w:contextualSpacing/>
    </w:pPr>
    <w:rPr>
      <w:rFonts w:ascii="David" w:eastAsiaTheme="minorHAnsi" w:hAnsi="David" w:cs="David"/>
    </w:rPr>
  </w:style>
  <w:style w:type="paragraph" w:customStyle="1" w:styleId="1498FA71F19A48DC89FA854742031DC71">
    <w:name w:val="1498FA71F19A48DC89FA854742031DC71"/>
    <w:rsid w:val="0024692E"/>
    <w:pPr>
      <w:widowControl w:val="0"/>
      <w:bidi/>
      <w:spacing w:after="0" w:line="240" w:lineRule="auto"/>
      <w:contextualSpacing/>
    </w:pPr>
    <w:rPr>
      <w:rFonts w:ascii="David" w:eastAsiaTheme="minorHAnsi" w:hAnsi="David" w:cs="David"/>
    </w:rPr>
  </w:style>
  <w:style w:type="paragraph" w:customStyle="1" w:styleId="A3B5EFAA28174381A78284A21CADBC231">
    <w:name w:val="A3B5EFAA28174381A78284A21CADBC231"/>
    <w:rsid w:val="0024692E"/>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24692E"/>
    <w:pPr>
      <w:widowControl w:val="0"/>
      <w:bidi/>
      <w:spacing w:after="0" w:line="240" w:lineRule="auto"/>
      <w:contextualSpacing/>
    </w:pPr>
    <w:rPr>
      <w:rFonts w:ascii="David" w:eastAsiaTheme="minorHAnsi" w:hAnsi="David" w:cs="David"/>
    </w:rPr>
  </w:style>
  <w:style w:type="paragraph" w:customStyle="1" w:styleId="379D13ACDB694CE8BA636F8F2F5F01F12">
    <w:name w:val="379D13ACDB694CE8BA636F8F2F5F01F12"/>
    <w:rsid w:val="0024692E"/>
    <w:pPr>
      <w:widowControl w:val="0"/>
      <w:bidi/>
      <w:spacing w:after="0" w:line="240" w:lineRule="auto"/>
      <w:contextualSpacing/>
    </w:pPr>
    <w:rPr>
      <w:rFonts w:ascii="David" w:eastAsiaTheme="minorHAnsi" w:hAnsi="David" w:cs="David"/>
    </w:rPr>
  </w:style>
  <w:style w:type="paragraph" w:customStyle="1" w:styleId="5F95469E06124581B22D606E7BDB842B2">
    <w:name w:val="5F95469E06124581B22D606E7BDB842B2"/>
    <w:rsid w:val="0024692E"/>
    <w:pPr>
      <w:widowControl w:val="0"/>
      <w:bidi/>
      <w:spacing w:after="0" w:line="240" w:lineRule="auto"/>
      <w:contextualSpacing/>
    </w:pPr>
    <w:rPr>
      <w:rFonts w:ascii="David" w:eastAsiaTheme="minorHAnsi" w:hAnsi="David" w:cs="David"/>
    </w:rPr>
  </w:style>
  <w:style w:type="paragraph" w:customStyle="1" w:styleId="3334CDEDF8334EB4901BB84F24DA24FB2">
    <w:name w:val="3334CDEDF8334EB4901BB84F24DA24FB2"/>
    <w:rsid w:val="0024692E"/>
    <w:pPr>
      <w:widowControl w:val="0"/>
      <w:bidi/>
      <w:spacing w:after="0" w:line="240" w:lineRule="auto"/>
      <w:contextualSpacing/>
    </w:pPr>
    <w:rPr>
      <w:rFonts w:ascii="David" w:eastAsiaTheme="minorHAnsi" w:hAnsi="David" w:cs="David"/>
    </w:rPr>
  </w:style>
  <w:style w:type="paragraph" w:customStyle="1" w:styleId="E52FD3717DBA47F6B7F67D5DEFE7671A2">
    <w:name w:val="E52FD3717DBA47F6B7F67D5DEFE7671A2"/>
    <w:rsid w:val="0024692E"/>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24692E"/>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24692E"/>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24692E"/>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24692E"/>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24692E"/>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24692E"/>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24692E"/>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24692E"/>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24692E"/>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24692E"/>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24692E"/>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24692E"/>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24692E"/>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24692E"/>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24692E"/>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24692E"/>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24692E"/>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24692E"/>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24692E"/>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24692E"/>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24692E"/>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24692E"/>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24692E"/>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24692E"/>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24692E"/>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24692E"/>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24692E"/>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24692E"/>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24692E"/>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24692E"/>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24692E"/>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24692E"/>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24692E"/>
    <w:pPr>
      <w:widowControl w:val="0"/>
      <w:bidi/>
      <w:spacing w:after="0" w:line="240" w:lineRule="auto"/>
      <w:contextualSpacing/>
    </w:pPr>
    <w:rPr>
      <w:rFonts w:ascii="David" w:eastAsiaTheme="minorHAnsi" w:hAnsi="David" w:cs="David"/>
    </w:rPr>
  </w:style>
  <w:style w:type="paragraph" w:customStyle="1" w:styleId="A6A173945D1C4A31BCBDD9B8DB6B9F04">
    <w:name w:val="A6A173945D1C4A31BCBDD9B8DB6B9F04"/>
    <w:rsid w:val="0024692E"/>
  </w:style>
  <w:style w:type="paragraph" w:customStyle="1" w:styleId="1B34A91F4D7C4220946550583D8A72A8">
    <w:name w:val="1B34A91F4D7C4220946550583D8A72A8"/>
    <w:rsid w:val="0024692E"/>
  </w:style>
  <w:style w:type="paragraph" w:customStyle="1" w:styleId="F2FC56269C1A406A9F7EAF2C0EA66D7B">
    <w:name w:val="F2FC56269C1A406A9F7EAF2C0EA66D7B"/>
    <w:rsid w:val="0024692E"/>
  </w:style>
  <w:style w:type="paragraph" w:customStyle="1" w:styleId="D97E98EA9A4C443E960E25D34A48FFD7">
    <w:name w:val="D97E98EA9A4C443E960E25D34A48FFD7"/>
    <w:rsid w:val="0024692E"/>
  </w:style>
  <w:style w:type="paragraph" w:customStyle="1" w:styleId="8DFD19AEDBDA40258159C976403AF392">
    <w:name w:val="8DFD19AEDBDA40258159C976403AF392"/>
    <w:rsid w:val="0024692E"/>
  </w:style>
  <w:style w:type="paragraph" w:customStyle="1" w:styleId="C5FCCA5D812844E38D6AFAFF677F6321">
    <w:name w:val="C5FCCA5D812844E38D6AFAFF677F6321"/>
    <w:rsid w:val="0024692E"/>
  </w:style>
  <w:style w:type="paragraph" w:customStyle="1" w:styleId="AB17FCBD10834DCFAC05ECB5A0130CB9">
    <w:name w:val="AB17FCBD10834DCFAC05ECB5A0130CB9"/>
    <w:rsid w:val="0024692E"/>
  </w:style>
  <w:style w:type="paragraph" w:customStyle="1" w:styleId="E4558F57F7F248FA82F9AC8B111C1B5B">
    <w:name w:val="E4558F57F7F248FA82F9AC8B111C1B5B"/>
    <w:rsid w:val="0024692E"/>
  </w:style>
  <w:style w:type="paragraph" w:customStyle="1" w:styleId="C34FE7B77FEB401CA990E25270DBF287">
    <w:name w:val="C34FE7B77FEB401CA990E25270DBF287"/>
    <w:rsid w:val="0024692E"/>
  </w:style>
  <w:style w:type="paragraph" w:customStyle="1" w:styleId="1617AE4E9426465EB969CB6E3D798A14">
    <w:name w:val="1617AE4E9426465EB969CB6E3D798A14"/>
    <w:rsid w:val="0024692E"/>
  </w:style>
  <w:style w:type="paragraph" w:customStyle="1" w:styleId="2BBE1790461E4AA68E218FDD1EB71E85">
    <w:name w:val="2BBE1790461E4AA68E218FDD1EB71E85"/>
    <w:rsid w:val="0024692E"/>
  </w:style>
  <w:style w:type="paragraph" w:customStyle="1" w:styleId="80ABFD4B3F2F47969AFCF1888DEC688F">
    <w:name w:val="80ABFD4B3F2F47969AFCF1888DEC688F"/>
    <w:rsid w:val="0024692E"/>
  </w:style>
  <w:style w:type="paragraph" w:customStyle="1" w:styleId="1622267ECAE646EDAA07088E22E2C109">
    <w:name w:val="1622267ECAE646EDAA07088E22E2C109"/>
    <w:rsid w:val="0024692E"/>
  </w:style>
  <w:style w:type="paragraph" w:customStyle="1" w:styleId="09792AABD141477FA0EA86892D1E0A28">
    <w:name w:val="09792AABD141477FA0EA86892D1E0A28"/>
    <w:rsid w:val="0024692E"/>
  </w:style>
  <w:style w:type="paragraph" w:customStyle="1" w:styleId="6F828C7CACB74860B1DAFDD2D2388C97">
    <w:name w:val="6F828C7CACB74860B1DAFDD2D2388C97"/>
    <w:rsid w:val="0024692E"/>
  </w:style>
  <w:style w:type="paragraph" w:customStyle="1" w:styleId="4A3B80F067524B2F870C7B0C7DEA1D15">
    <w:name w:val="4A3B80F067524B2F870C7B0C7DEA1D15"/>
    <w:rsid w:val="0024692E"/>
  </w:style>
  <w:style w:type="paragraph" w:customStyle="1" w:styleId="AD92FE9ABD664D1EA3A612441E7D3F14">
    <w:name w:val="AD92FE9ABD664D1EA3A612441E7D3F14"/>
    <w:rsid w:val="0024692E"/>
  </w:style>
  <w:style w:type="paragraph" w:customStyle="1" w:styleId="4CBC981EB5BE4A628D5A2991DBB9E94E">
    <w:name w:val="4CBC981EB5BE4A628D5A2991DBB9E94E"/>
    <w:rsid w:val="0024692E"/>
  </w:style>
  <w:style w:type="paragraph" w:customStyle="1" w:styleId="48AC8D3FAD1744BFA6E970087EDBE1F62">
    <w:name w:val="48AC8D3FAD1744BFA6E970087EDBE1F62"/>
    <w:rsid w:val="0024692E"/>
    <w:pPr>
      <w:widowControl w:val="0"/>
      <w:bidi/>
      <w:spacing w:after="0" w:line="240" w:lineRule="auto"/>
      <w:contextualSpacing/>
    </w:pPr>
    <w:rPr>
      <w:rFonts w:ascii="David" w:eastAsiaTheme="minorHAnsi" w:hAnsi="David" w:cs="David"/>
    </w:rPr>
  </w:style>
  <w:style w:type="paragraph" w:customStyle="1" w:styleId="6CE0F34AC37B42CDBCFD86191BC4F63A2">
    <w:name w:val="6CE0F34AC37B42CDBCFD86191BC4F63A2"/>
    <w:rsid w:val="0024692E"/>
    <w:pPr>
      <w:widowControl w:val="0"/>
      <w:bidi/>
      <w:spacing w:after="0" w:line="240" w:lineRule="auto"/>
      <w:contextualSpacing/>
    </w:pPr>
    <w:rPr>
      <w:rFonts w:ascii="David" w:eastAsiaTheme="minorHAnsi" w:hAnsi="David" w:cs="David"/>
    </w:rPr>
  </w:style>
  <w:style w:type="paragraph" w:customStyle="1" w:styleId="AD89A3BDA29B4050B59B303C6A16E4E12">
    <w:name w:val="AD89A3BDA29B4050B59B303C6A16E4E12"/>
    <w:rsid w:val="0024692E"/>
    <w:pPr>
      <w:widowControl w:val="0"/>
      <w:bidi/>
      <w:spacing w:after="0" w:line="240" w:lineRule="auto"/>
      <w:contextualSpacing/>
    </w:pPr>
    <w:rPr>
      <w:rFonts w:ascii="David" w:eastAsiaTheme="minorHAnsi" w:hAnsi="David" w:cs="David"/>
    </w:rPr>
  </w:style>
  <w:style w:type="paragraph" w:customStyle="1" w:styleId="45054972406047A5950A5B59B8EFD69C2">
    <w:name w:val="45054972406047A5950A5B59B8EFD69C2"/>
    <w:rsid w:val="0024692E"/>
    <w:pPr>
      <w:widowControl w:val="0"/>
      <w:bidi/>
      <w:spacing w:after="0" w:line="240" w:lineRule="auto"/>
      <w:contextualSpacing/>
    </w:pPr>
    <w:rPr>
      <w:rFonts w:ascii="David" w:eastAsiaTheme="minorHAnsi" w:hAnsi="David" w:cs="David"/>
    </w:rPr>
  </w:style>
  <w:style w:type="paragraph" w:customStyle="1" w:styleId="1498FA71F19A48DC89FA854742031DC72">
    <w:name w:val="1498FA71F19A48DC89FA854742031DC72"/>
    <w:rsid w:val="0024692E"/>
    <w:pPr>
      <w:widowControl w:val="0"/>
      <w:bidi/>
      <w:spacing w:after="0" w:line="240" w:lineRule="auto"/>
      <w:contextualSpacing/>
    </w:pPr>
    <w:rPr>
      <w:rFonts w:ascii="David" w:eastAsiaTheme="minorHAnsi" w:hAnsi="David" w:cs="David"/>
    </w:rPr>
  </w:style>
  <w:style w:type="paragraph" w:customStyle="1" w:styleId="A3B5EFAA28174381A78284A21CADBC232">
    <w:name w:val="A3B5EFAA28174381A78284A21CADBC232"/>
    <w:rsid w:val="0024692E"/>
    <w:pPr>
      <w:widowControl w:val="0"/>
      <w:bidi/>
      <w:spacing w:after="0" w:line="240" w:lineRule="auto"/>
      <w:contextualSpacing/>
    </w:pPr>
    <w:rPr>
      <w:rFonts w:ascii="David" w:eastAsiaTheme="minorHAnsi" w:hAnsi="David" w:cs="David"/>
    </w:rPr>
  </w:style>
  <w:style w:type="paragraph" w:customStyle="1" w:styleId="4A3B80F067524B2F870C7B0C7DEA1D151">
    <w:name w:val="4A3B80F067524B2F870C7B0C7DEA1D151"/>
    <w:rsid w:val="0024692E"/>
    <w:pPr>
      <w:widowControl w:val="0"/>
      <w:bidi/>
      <w:spacing w:after="0" w:line="240" w:lineRule="auto"/>
      <w:contextualSpacing/>
    </w:pPr>
    <w:rPr>
      <w:rFonts w:ascii="David" w:eastAsiaTheme="minorHAnsi" w:hAnsi="David" w:cs="David"/>
    </w:rPr>
  </w:style>
  <w:style w:type="paragraph" w:customStyle="1" w:styleId="8337505A8FDC43EA96D65912058EE28D">
    <w:name w:val="8337505A8FDC43EA96D65912058EE28D"/>
    <w:rsid w:val="0024692E"/>
    <w:pPr>
      <w:widowControl w:val="0"/>
      <w:bidi/>
      <w:spacing w:after="0" w:line="240" w:lineRule="auto"/>
      <w:contextualSpacing/>
    </w:pPr>
    <w:rPr>
      <w:rFonts w:ascii="David" w:eastAsiaTheme="minorHAnsi" w:hAnsi="David" w:cs="David"/>
    </w:rPr>
  </w:style>
  <w:style w:type="paragraph" w:customStyle="1" w:styleId="AD92FE9ABD664D1EA3A612441E7D3F141">
    <w:name w:val="AD92FE9ABD664D1EA3A612441E7D3F141"/>
    <w:rsid w:val="0024692E"/>
    <w:pPr>
      <w:widowControl w:val="0"/>
      <w:bidi/>
      <w:spacing w:after="0" w:line="240" w:lineRule="auto"/>
      <w:contextualSpacing/>
    </w:pPr>
    <w:rPr>
      <w:rFonts w:ascii="David" w:eastAsiaTheme="minorHAnsi" w:hAnsi="David" w:cs="David"/>
    </w:rPr>
  </w:style>
  <w:style w:type="paragraph" w:customStyle="1" w:styleId="4CBC981EB5BE4A628D5A2991DBB9E94E1">
    <w:name w:val="4CBC981EB5BE4A628D5A2991DBB9E94E1"/>
    <w:rsid w:val="0024692E"/>
    <w:pPr>
      <w:widowControl w:val="0"/>
      <w:bidi/>
      <w:spacing w:after="0" w:line="240" w:lineRule="auto"/>
      <w:contextualSpacing/>
    </w:pPr>
    <w:rPr>
      <w:rFonts w:ascii="David" w:eastAsiaTheme="minorHAnsi" w:hAnsi="David" w:cs="David"/>
    </w:rPr>
  </w:style>
  <w:style w:type="paragraph" w:customStyle="1" w:styleId="F2FC56269C1A406A9F7EAF2C0EA66D7B1">
    <w:name w:val="F2FC56269C1A406A9F7EAF2C0EA66D7B1"/>
    <w:rsid w:val="0024692E"/>
    <w:pPr>
      <w:widowControl w:val="0"/>
      <w:bidi/>
      <w:spacing w:after="0" w:line="240" w:lineRule="auto"/>
      <w:contextualSpacing/>
    </w:pPr>
    <w:rPr>
      <w:rFonts w:ascii="David" w:eastAsiaTheme="minorHAnsi" w:hAnsi="David" w:cs="David"/>
    </w:rPr>
  </w:style>
  <w:style w:type="paragraph" w:customStyle="1" w:styleId="8DFD19AEDBDA40258159C976403AF3921">
    <w:name w:val="8DFD19AEDBDA40258159C976403AF3921"/>
    <w:rsid w:val="0024692E"/>
    <w:pPr>
      <w:widowControl w:val="0"/>
      <w:bidi/>
      <w:spacing w:after="0" w:line="240" w:lineRule="auto"/>
      <w:contextualSpacing/>
    </w:pPr>
    <w:rPr>
      <w:rFonts w:ascii="David" w:eastAsiaTheme="minorHAnsi" w:hAnsi="David" w:cs="David"/>
    </w:rPr>
  </w:style>
  <w:style w:type="paragraph" w:customStyle="1" w:styleId="CDF2F947DAC04099AD52B3ECC155A80A3">
    <w:name w:val="CDF2F947DAC04099AD52B3ECC155A80A3"/>
    <w:rsid w:val="0024692E"/>
    <w:pPr>
      <w:widowControl w:val="0"/>
      <w:bidi/>
      <w:spacing w:after="0" w:line="240" w:lineRule="auto"/>
      <w:contextualSpacing/>
    </w:pPr>
    <w:rPr>
      <w:rFonts w:ascii="David" w:eastAsiaTheme="minorHAnsi" w:hAnsi="David" w:cs="David"/>
    </w:rPr>
  </w:style>
  <w:style w:type="paragraph" w:customStyle="1" w:styleId="379D13ACDB694CE8BA636F8F2F5F01F13">
    <w:name w:val="379D13ACDB694CE8BA636F8F2F5F01F13"/>
    <w:rsid w:val="0024692E"/>
    <w:pPr>
      <w:widowControl w:val="0"/>
      <w:bidi/>
      <w:spacing w:after="0" w:line="240" w:lineRule="auto"/>
      <w:contextualSpacing/>
    </w:pPr>
    <w:rPr>
      <w:rFonts w:ascii="David" w:eastAsiaTheme="minorHAnsi" w:hAnsi="David" w:cs="David"/>
    </w:rPr>
  </w:style>
  <w:style w:type="paragraph" w:customStyle="1" w:styleId="5F95469E06124581B22D606E7BDB842B3">
    <w:name w:val="5F95469E06124581B22D606E7BDB842B3"/>
    <w:rsid w:val="0024692E"/>
    <w:pPr>
      <w:widowControl w:val="0"/>
      <w:bidi/>
      <w:spacing w:after="0" w:line="240" w:lineRule="auto"/>
      <w:contextualSpacing/>
    </w:pPr>
    <w:rPr>
      <w:rFonts w:ascii="David" w:eastAsiaTheme="minorHAnsi" w:hAnsi="David" w:cs="David"/>
    </w:rPr>
  </w:style>
  <w:style w:type="paragraph" w:customStyle="1" w:styleId="3334CDEDF8334EB4901BB84F24DA24FB3">
    <w:name w:val="3334CDEDF8334EB4901BB84F24DA24FB3"/>
    <w:rsid w:val="0024692E"/>
    <w:pPr>
      <w:widowControl w:val="0"/>
      <w:bidi/>
      <w:spacing w:after="0" w:line="240" w:lineRule="auto"/>
      <w:contextualSpacing/>
    </w:pPr>
    <w:rPr>
      <w:rFonts w:ascii="David" w:eastAsiaTheme="minorHAnsi" w:hAnsi="David" w:cs="David"/>
    </w:rPr>
  </w:style>
  <w:style w:type="paragraph" w:customStyle="1" w:styleId="E52FD3717DBA47F6B7F67D5DEFE7671A3">
    <w:name w:val="E52FD3717DBA47F6B7F67D5DEFE7671A3"/>
    <w:rsid w:val="0024692E"/>
    <w:pPr>
      <w:widowControl w:val="0"/>
      <w:bidi/>
      <w:spacing w:after="0" w:line="240" w:lineRule="auto"/>
      <w:contextualSpacing/>
    </w:pPr>
    <w:rPr>
      <w:rFonts w:ascii="David" w:eastAsiaTheme="minorHAnsi" w:hAnsi="David" w:cs="David"/>
    </w:rPr>
  </w:style>
  <w:style w:type="paragraph" w:customStyle="1" w:styleId="1066FD4DDE344E389610A9FEC1030C474">
    <w:name w:val="1066FD4DDE344E389610A9FEC1030C474"/>
    <w:rsid w:val="0024692E"/>
    <w:pPr>
      <w:widowControl w:val="0"/>
      <w:bidi/>
      <w:spacing w:after="0" w:line="240" w:lineRule="auto"/>
      <w:contextualSpacing/>
    </w:pPr>
    <w:rPr>
      <w:rFonts w:ascii="David" w:eastAsiaTheme="minorHAnsi" w:hAnsi="David" w:cs="David"/>
    </w:rPr>
  </w:style>
  <w:style w:type="paragraph" w:customStyle="1" w:styleId="5310A7A3E0BE4433BD10054E8015E1783">
    <w:name w:val="5310A7A3E0BE4433BD10054E8015E1783"/>
    <w:rsid w:val="0024692E"/>
    <w:pPr>
      <w:widowControl w:val="0"/>
      <w:bidi/>
      <w:spacing w:after="0" w:line="240" w:lineRule="auto"/>
      <w:contextualSpacing/>
    </w:pPr>
    <w:rPr>
      <w:rFonts w:ascii="David" w:eastAsiaTheme="minorHAnsi" w:hAnsi="David" w:cs="David"/>
    </w:rPr>
  </w:style>
  <w:style w:type="paragraph" w:customStyle="1" w:styleId="83A405EA6F20455AB41C5EF33BD66D964">
    <w:name w:val="83A405EA6F20455AB41C5EF33BD66D964"/>
    <w:rsid w:val="0024692E"/>
    <w:pPr>
      <w:widowControl w:val="0"/>
      <w:bidi/>
      <w:spacing w:after="0" w:line="240" w:lineRule="auto"/>
      <w:contextualSpacing/>
    </w:pPr>
    <w:rPr>
      <w:rFonts w:ascii="David" w:eastAsiaTheme="minorHAnsi" w:hAnsi="David" w:cs="David"/>
    </w:rPr>
  </w:style>
  <w:style w:type="paragraph" w:customStyle="1" w:styleId="45955D93B69A43B8963E9A07FE86A2894">
    <w:name w:val="45955D93B69A43B8963E9A07FE86A2894"/>
    <w:rsid w:val="0024692E"/>
    <w:pPr>
      <w:widowControl w:val="0"/>
      <w:bidi/>
      <w:spacing w:after="0" w:line="240" w:lineRule="auto"/>
      <w:contextualSpacing/>
    </w:pPr>
    <w:rPr>
      <w:rFonts w:ascii="David" w:eastAsiaTheme="minorHAnsi" w:hAnsi="David" w:cs="David"/>
    </w:rPr>
  </w:style>
  <w:style w:type="paragraph" w:customStyle="1" w:styleId="25B2BDE9913448BCA44247026EB707DF5">
    <w:name w:val="25B2BDE9913448BCA44247026EB707DF5"/>
    <w:rsid w:val="0024692E"/>
    <w:pPr>
      <w:widowControl w:val="0"/>
      <w:bidi/>
      <w:spacing w:after="0" w:line="240" w:lineRule="auto"/>
      <w:contextualSpacing/>
    </w:pPr>
    <w:rPr>
      <w:rFonts w:ascii="David" w:eastAsiaTheme="minorHAnsi" w:hAnsi="David" w:cs="David"/>
    </w:rPr>
  </w:style>
  <w:style w:type="paragraph" w:customStyle="1" w:styleId="0AE98E0350DC47A78D938E80570396B05">
    <w:name w:val="0AE98E0350DC47A78D938E80570396B05"/>
    <w:rsid w:val="0024692E"/>
    <w:pPr>
      <w:widowControl w:val="0"/>
      <w:bidi/>
      <w:spacing w:after="0" w:line="240" w:lineRule="auto"/>
      <w:contextualSpacing/>
    </w:pPr>
    <w:rPr>
      <w:rFonts w:ascii="David" w:eastAsiaTheme="minorHAnsi" w:hAnsi="David" w:cs="David"/>
    </w:rPr>
  </w:style>
  <w:style w:type="paragraph" w:customStyle="1" w:styleId="85EB6FBB5CC04D658E003A21F48A9B175">
    <w:name w:val="85EB6FBB5CC04D658E003A21F48A9B175"/>
    <w:rsid w:val="0024692E"/>
    <w:pPr>
      <w:widowControl w:val="0"/>
      <w:bidi/>
      <w:spacing w:after="0" w:line="240" w:lineRule="auto"/>
      <w:contextualSpacing/>
    </w:pPr>
    <w:rPr>
      <w:rFonts w:ascii="David" w:eastAsiaTheme="minorHAnsi" w:hAnsi="David" w:cs="David"/>
    </w:rPr>
  </w:style>
  <w:style w:type="paragraph" w:customStyle="1" w:styleId="038437B385BE4F0F99537721D6F310365">
    <w:name w:val="038437B385BE4F0F99537721D6F310365"/>
    <w:rsid w:val="0024692E"/>
    <w:pPr>
      <w:widowControl w:val="0"/>
      <w:bidi/>
      <w:spacing w:after="0" w:line="240" w:lineRule="auto"/>
      <w:contextualSpacing/>
    </w:pPr>
    <w:rPr>
      <w:rFonts w:ascii="David" w:eastAsiaTheme="minorHAnsi" w:hAnsi="David" w:cs="David"/>
    </w:rPr>
  </w:style>
  <w:style w:type="paragraph" w:customStyle="1" w:styleId="3C442F8233404192A8F63D3493B2F0AD5">
    <w:name w:val="3C442F8233404192A8F63D3493B2F0AD5"/>
    <w:rsid w:val="0024692E"/>
    <w:pPr>
      <w:widowControl w:val="0"/>
      <w:bidi/>
      <w:spacing w:after="0" w:line="240" w:lineRule="auto"/>
      <w:contextualSpacing/>
    </w:pPr>
    <w:rPr>
      <w:rFonts w:ascii="David" w:eastAsiaTheme="minorHAnsi" w:hAnsi="David" w:cs="David"/>
    </w:rPr>
  </w:style>
  <w:style w:type="paragraph" w:customStyle="1" w:styleId="54B3E97220CB4E6CAE22C2D3E609929C5">
    <w:name w:val="54B3E97220CB4E6CAE22C2D3E609929C5"/>
    <w:rsid w:val="0024692E"/>
    <w:pPr>
      <w:widowControl w:val="0"/>
      <w:bidi/>
      <w:spacing w:after="0" w:line="240" w:lineRule="auto"/>
      <w:contextualSpacing/>
    </w:pPr>
    <w:rPr>
      <w:rFonts w:ascii="David" w:eastAsiaTheme="minorHAnsi" w:hAnsi="David" w:cs="David"/>
    </w:rPr>
  </w:style>
  <w:style w:type="paragraph" w:customStyle="1" w:styleId="F9923F7350924F93A17F453C361D207B5">
    <w:name w:val="F9923F7350924F93A17F453C361D207B5"/>
    <w:rsid w:val="0024692E"/>
    <w:pPr>
      <w:widowControl w:val="0"/>
      <w:bidi/>
      <w:spacing w:after="0" w:line="240" w:lineRule="auto"/>
      <w:contextualSpacing/>
    </w:pPr>
    <w:rPr>
      <w:rFonts w:ascii="David" w:eastAsiaTheme="minorHAnsi" w:hAnsi="David" w:cs="David"/>
    </w:rPr>
  </w:style>
  <w:style w:type="paragraph" w:customStyle="1" w:styleId="7BD18C857FEF4A8EB274EDBB2A128F845">
    <w:name w:val="7BD18C857FEF4A8EB274EDBB2A128F845"/>
    <w:rsid w:val="0024692E"/>
    <w:pPr>
      <w:widowControl w:val="0"/>
      <w:bidi/>
      <w:spacing w:after="0" w:line="240" w:lineRule="auto"/>
      <w:contextualSpacing/>
    </w:pPr>
    <w:rPr>
      <w:rFonts w:ascii="David" w:eastAsiaTheme="minorHAnsi" w:hAnsi="David" w:cs="David"/>
    </w:rPr>
  </w:style>
  <w:style w:type="paragraph" w:customStyle="1" w:styleId="69BD9E376CCE4071AAFEC8496D87C3BB5">
    <w:name w:val="69BD9E376CCE4071AAFEC8496D87C3BB5"/>
    <w:rsid w:val="0024692E"/>
    <w:pPr>
      <w:widowControl w:val="0"/>
      <w:bidi/>
      <w:spacing w:after="0" w:line="240" w:lineRule="auto"/>
      <w:contextualSpacing/>
    </w:pPr>
    <w:rPr>
      <w:rFonts w:ascii="David" w:eastAsiaTheme="minorHAnsi" w:hAnsi="David" w:cs="David"/>
    </w:rPr>
  </w:style>
  <w:style w:type="paragraph" w:customStyle="1" w:styleId="750414F775474B9C9D1BD12986B90C135">
    <w:name w:val="750414F775474B9C9D1BD12986B90C135"/>
    <w:rsid w:val="0024692E"/>
    <w:pPr>
      <w:widowControl w:val="0"/>
      <w:bidi/>
      <w:spacing w:after="0" w:line="240" w:lineRule="auto"/>
      <w:contextualSpacing/>
    </w:pPr>
    <w:rPr>
      <w:rFonts w:ascii="David" w:eastAsiaTheme="minorHAnsi" w:hAnsi="David" w:cs="David"/>
    </w:rPr>
  </w:style>
  <w:style w:type="paragraph" w:customStyle="1" w:styleId="AE3A9F67938E42C189ACD54A933A1A6F5">
    <w:name w:val="AE3A9F67938E42C189ACD54A933A1A6F5"/>
    <w:rsid w:val="0024692E"/>
    <w:pPr>
      <w:widowControl w:val="0"/>
      <w:bidi/>
      <w:spacing w:after="0" w:line="240" w:lineRule="auto"/>
      <w:contextualSpacing/>
    </w:pPr>
    <w:rPr>
      <w:rFonts w:ascii="David" w:eastAsiaTheme="minorHAnsi" w:hAnsi="David" w:cs="David"/>
    </w:rPr>
  </w:style>
  <w:style w:type="paragraph" w:customStyle="1" w:styleId="84266902B643460BA9AC1ABA469C6ECF5">
    <w:name w:val="84266902B643460BA9AC1ABA469C6ECF5"/>
    <w:rsid w:val="0024692E"/>
    <w:pPr>
      <w:widowControl w:val="0"/>
      <w:bidi/>
      <w:spacing w:after="0" w:line="240" w:lineRule="auto"/>
      <w:contextualSpacing/>
    </w:pPr>
    <w:rPr>
      <w:rFonts w:ascii="David" w:eastAsiaTheme="minorHAnsi" w:hAnsi="David" w:cs="David"/>
    </w:rPr>
  </w:style>
  <w:style w:type="paragraph" w:customStyle="1" w:styleId="C17592C235084DA9BE49EAFD0E7A7CBB4">
    <w:name w:val="C17592C235084DA9BE49EAFD0E7A7CBB4"/>
    <w:rsid w:val="0024692E"/>
    <w:pPr>
      <w:widowControl w:val="0"/>
      <w:bidi/>
      <w:spacing w:after="0" w:line="240" w:lineRule="auto"/>
      <w:contextualSpacing/>
    </w:pPr>
    <w:rPr>
      <w:rFonts w:ascii="David" w:eastAsiaTheme="minorHAnsi" w:hAnsi="David" w:cs="David"/>
    </w:rPr>
  </w:style>
  <w:style w:type="paragraph" w:customStyle="1" w:styleId="DC5B8032E5D04F4387F8FF1497E567255">
    <w:name w:val="DC5B8032E5D04F4387F8FF1497E567255"/>
    <w:rsid w:val="0024692E"/>
    <w:pPr>
      <w:widowControl w:val="0"/>
      <w:bidi/>
      <w:spacing w:after="0" w:line="240" w:lineRule="auto"/>
      <w:contextualSpacing/>
    </w:pPr>
    <w:rPr>
      <w:rFonts w:ascii="David" w:eastAsiaTheme="minorHAnsi" w:hAnsi="David" w:cs="David"/>
    </w:rPr>
  </w:style>
  <w:style w:type="paragraph" w:customStyle="1" w:styleId="E256DE9E4EED4980BC6EED88335B5E603">
    <w:name w:val="E256DE9E4EED4980BC6EED88335B5E603"/>
    <w:rsid w:val="0024692E"/>
    <w:pPr>
      <w:widowControl w:val="0"/>
      <w:bidi/>
      <w:spacing w:after="0" w:line="240" w:lineRule="auto"/>
      <w:contextualSpacing/>
    </w:pPr>
    <w:rPr>
      <w:rFonts w:ascii="David" w:eastAsiaTheme="minorHAnsi" w:hAnsi="David" w:cs="David"/>
    </w:rPr>
  </w:style>
  <w:style w:type="paragraph" w:customStyle="1" w:styleId="2ED89D44429044B59DB3AD8C5E2814123">
    <w:name w:val="2ED89D44429044B59DB3AD8C5E2814123"/>
    <w:rsid w:val="0024692E"/>
    <w:pPr>
      <w:widowControl w:val="0"/>
      <w:bidi/>
      <w:spacing w:after="0" w:line="240" w:lineRule="auto"/>
      <w:contextualSpacing/>
    </w:pPr>
    <w:rPr>
      <w:rFonts w:ascii="David" w:eastAsiaTheme="minorHAnsi" w:hAnsi="David" w:cs="David"/>
    </w:rPr>
  </w:style>
  <w:style w:type="paragraph" w:customStyle="1" w:styleId="67D6C1C50D7F423B93B10044536ADBDC3">
    <w:name w:val="67D6C1C50D7F423B93B10044536ADBDC3"/>
    <w:rsid w:val="0024692E"/>
    <w:pPr>
      <w:widowControl w:val="0"/>
      <w:bidi/>
      <w:spacing w:after="0" w:line="240" w:lineRule="auto"/>
      <w:contextualSpacing/>
    </w:pPr>
    <w:rPr>
      <w:rFonts w:ascii="David" w:eastAsiaTheme="minorHAnsi" w:hAnsi="David" w:cs="David"/>
    </w:rPr>
  </w:style>
  <w:style w:type="paragraph" w:customStyle="1" w:styleId="048B909D19A74348A7FCBEAB896786F43">
    <w:name w:val="048B909D19A74348A7FCBEAB896786F43"/>
    <w:rsid w:val="0024692E"/>
    <w:pPr>
      <w:widowControl w:val="0"/>
      <w:bidi/>
      <w:spacing w:after="0" w:line="240" w:lineRule="auto"/>
      <w:contextualSpacing/>
    </w:pPr>
    <w:rPr>
      <w:rFonts w:ascii="David" w:eastAsiaTheme="minorHAnsi" w:hAnsi="David" w:cs="David"/>
    </w:rPr>
  </w:style>
  <w:style w:type="paragraph" w:customStyle="1" w:styleId="60A2BD0DEA544FDF8B858D53E062AEDF3">
    <w:name w:val="60A2BD0DEA544FDF8B858D53E062AEDF3"/>
    <w:rsid w:val="0024692E"/>
    <w:pPr>
      <w:widowControl w:val="0"/>
      <w:bidi/>
      <w:spacing w:after="0" w:line="240" w:lineRule="auto"/>
      <w:contextualSpacing/>
    </w:pPr>
    <w:rPr>
      <w:rFonts w:ascii="David" w:eastAsiaTheme="minorHAnsi" w:hAnsi="David" w:cs="David"/>
    </w:rPr>
  </w:style>
  <w:style w:type="paragraph" w:customStyle="1" w:styleId="6DFD7A9814D94D7DB6C9D85204B8728F3">
    <w:name w:val="6DFD7A9814D94D7DB6C9D85204B8728F3"/>
    <w:rsid w:val="0024692E"/>
    <w:pPr>
      <w:widowControl w:val="0"/>
      <w:bidi/>
      <w:spacing w:after="0" w:line="240" w:lineRule="auto"/>
      <w:contextualSpacing/>
    </w:pPr>
    <w:rPr>
      <w:rFonts w:ascii="David" w:eastAsiaTheme="minorHAnsi" w:hAnsi="David" w:cs="David"/>
    </w:rPr>
  </w:style>
  <w:style w:type="paragraph" w:customStyle="1" w:styleId="A3F7EDBABC4F4913A588C01A80D72B6C3">
    <w:name w:val="A3F7EDBABC4F4913A588C01A80D72B6C3"/>
    <w:rsid w:val="0024692E"/>
    <w:pPr>
      <w:widowControl w:val="0"/>
      <w:bidi/>
      <w:spacing w:after="0" w:line="240" w:lineRule="auto"/>
      <w:contextualSpacing/>
    </w:pPr>
    <w:rPr>
      <w:rFonts w:ascii="David" w:eastAsiaTheme="minorHAnsi" w:hAnsi="David" w:cs="David"/>
    </w:rPr>
  </w:style>
  <w:style w:type="paragraph" w:customStyle="1" w:styleId="019105D98CE0400590CBCF1FB2E16D833">
    <w:name w:val="019105D98CE0400590CBCF1FB2E16D833"/>
    <w:rsid w:val="0024692E"/>
    <w:pPr>
      <w:widowControl w:val="0"/>
      <w:bidi/>
      <w:spacing w:after="0" w:line="240" w:lineRule="auto"/>
      <w:contextualSpacing/>
    </w:pPr>
    <w:rPr>
      <w:rFonts w:ascii="David" w:eastAsiaTheme="minorHAnsi" w:hAnsi="David" w:cs="David"/>
    </w:rPr>
  </w:style>
  <w:style w:type="paragraph" w:customStyle="1" w:styleId="0824FB5B828F4CD9BC56E164B60A05E73">
    <w:name w:val="0824FB5B828F4CD9BC56E164B60A05E73"/>
    <w:rsid w:val="0024692E"/>
    <w:pPr>
      <w:widowControl w:val="0"/>
      <w:bidi/>
      <w:spacing w:after="0" w:line="240" w:lineRule="auto"/>
      <w:contextualSpacing/>
    </w:pPr>
    <w:rPr>
      <w:rFonts w:ascii="David" w:eastAsiaTheme="minorHAnsi" w:hAnsi="David" w:cs="David"/>
    </w:rPr>
  </w:style>
  <w:style w:type="paragraph" w:customStyle="1" w:styleId="4202378391904BC5BBB2A6BEF6D5BF3F3">
    <w:name w:val="4202378391904BC5BBB2A6BEF6D5BF3F3"/>
    <w:rsid w:val="0024692E"/>
    <w:pPr>
      <w:widowControl w:val="0"/>
      <w:bidi/>
      <w:spacing w:after="0" w:line="240" w:lineRule="auto"/>
      <w:contextualSpacing/>
    </w:pPr>
    <w:rPr>
      <w:rFonts w:ascii="David" w:eastAsiaTheme="minorHAnsi" w:hAnsi="David" w:cs="David"/>
    </w:rPr>
  </w:style>
  <w:style w:type="paragraph" w:customStyle="1" w:styleId="D528E81C79AE4D5AA27A80E6C5BAA3A13">
    <w:name w:val="D528E81C79AE4D5AA27A80E6C5BAA3A13"/>
    <w:rsid w:val="0024692E"/>
    <w:pPr>
      <w:widowControl w:val="0"/>
      <w:bidi/>
      <w:spacing w:after="0" w:line="240" w:lineRule="auto"/>
      <w:contextualSpacing/>
    </w:pPr>
    <w:rPr>
      <w:rFonts w:ascii="David" w:eastAsiaTheme="minorHAnsi" w:hAnsi="David" w:cs="David"/>
    </w:rPr>
  </w:style>
  <w:style w:type="paragraph" w:customStyle="1" w:styleId="2DC98F373CE740AEA3B81FABC91E08A23">
    <w:name w:val="2DC98F373CE740AEA3B81FABC91E08A23"/>
    <w:rsid w:val="0024692E"/>
    <w:pPr>
      <w:widowControl w:val="0"/>
      <w:bidi/>
      <w:spacing w:after="0" w:line="240" w:lineRule="auto"/>
      <w:contextualSpacing/>
    </w:pPr>
    <w:rPr>
      <w:rFonts w:ascii="David" w:eastAsiaTheme="minorHAnsi" w:hAnsi="David" w:cs="David"/>
    </w:rPr>
  </w:style>
  <w:style w:type="paragraph" w:customStyle="1" w:styleId="8279BC86361647B1B4B9EC0793E558DF5">
    <w:name w:val="8279BC86361647B1B4B9EC0793E558DF5"/>
    <w:rsid w:val="0024692E"/>
    <w:pPr>
      <w:widowControl w:val="0"/>
      <w:bidi/>
      <w:spacing w:after="0" w:line="240" w:lineRule="auto"/>
      <w:contextualSpacing/>
    </w:pPr>
    <w:rPr>
      <w:rFonts w:ascii="David" w:eastAsiaTheme="minorHAnsi" w:hAnsi="David" w:cs="David"/>
    </w:rPr>
  </w:style>
  <w:style w:type="paragraph" w:customStyle="1" w:styleId="BAE24F5663854359BA564B1D1D1401065">
    <w:name w:val="BAE24F5663854359BA564B1D1D1401065"/>
    <w:rsid w:val="0024692E"/>
    <w:pPr>
      <w:widowControl w:val="0"/>
      <w:bidi/>
      <w:spacing w:after="0" w:line="240" w:lineRule="auto"/>
      <w:contextualSpacing/>
    </w:pPr>
    <w:rPr>
      <w:rFonts w:ascii="David" w:eastAsiaTheme="minorHAnsi" w:hAnsi="David" w:cs="David"/>
    </w:rPr>
  </w:style>
  <w:style w:type="paragraph" w:customStyle="1" w:styleId="5BC29473A5824321B73B5CFD64BA55025">
    <w:name w:val="5BC29473A5824321B73B5CFD64BA55025"/>
    <w:rsid w:val="0024692E"/>
    <w:pPr>
      <w:widowControl w:val="0"/>
      <w:bidi/>
      <w:spacing w:after="0" w:line="240" w:lineRule="auto"/>
      <w:contextualSpacing/>
    </w:pPr>
    <w:rPr>
      <w:rFonts w:ascii="David" w:eastAsiaTheme="minorHAnsi" w:hAnsi="David" w:cs="David"/>
    </w:rPr>
  </w:style>
  <w:style w:type="paragraph" w:customStyle="1" w:styleId="48AC8D3FAD1744BFA6E970087EDBE1F63">
    <w:name w:val="48AC8D3FAD1744BFA6E970087EDBE1F63"/>
    <w:rsid w:val="0024692E"/>
    <w:pPr>
      <w:widowControl w:val="0"/>
      <w:bidi/>
      <w:spacing w:after="0" w:line="240" w:lineRule="auto"/>
      <w:contextualSpacing/>
    </w:pPr>
    <w:rPr>
      <w:rFonts w:ascii="David" w:eastAsiaTheme="minorHAnsi" w:hAnsi="David" w:cs="David"/>
    </w:rPr>
  </w:style>
  <w:style w:type="paragraph" w:customStyle="1" w:styleId="6CE0F34AC37B42CDBCFD86191BC4F63A3">
    <w:name w:val="6CE0F34AC37B42CDBCFD86191BC4F63A3"/>
    <w:rsid w:val="0024692E"/>
    <w:pPr>
      <w:widowControl w:val="0"/>
      <w:bidi/>
      <w:spacing w:after="0" w:line="240" w:lineRule="auto"/>
      <w:contextualSpacing/>
    </w:pPr>
    <w:rPr>
      <w:rFonts w:ascii="David" w:eastAsiaTheme="minorHAnsi" w:hAnsi="David" w:cs="David"/>
    </w:rPr>
  </w:style>
  <w:style w:type="paragraph" w:customStyle="1" w:styleId="AD89A3BDA29B4050B59B303C6A16E4E13">
    <w:name w:val="AD89A3BDA29B4050B59B303C6A16E4E13"/>
    <w:rsid w:val="0024692E"/>
    <w:pPr>
      <w:widowControl w:val="0"/>
      <w:bidi/>
      <w:spacing w:after="0" w:line="240" w:lineRule="auto"/>
      <w:contextualSpacing/>
    </w:pPr>
    <w:rPr>
      <w:rFonts w:ascii="David" w:eastAsiaTheme="minorHAnsi" w:hAnsi="David" w:cs="David"/>
    </w:rPr>
  </w:style>
  <w:style w:type="paragraph" w:customStyle="1" w:styleId="45054972406047A5950A5B59B8EFD69C3">
    <w:name w:val="45054972406047A5950A5B59B8EFD69C3"/>
    <w:rsid w:val="0024692E"/>
    <w:pPr>
      <w:widowControl w:val="0"/>
      <w:bidi/>
      <w:spacing w:after="0" w:line="240" w:lineRule="auto"/>
      <w:contextualSpacing/>
    </w:pPr>
    <w:rPr>
      <w:rFonts w:ascii="David" w:eastAsiaTheme="minorHAnsi" w:hAnsi="David" w:cs="David"/>
    </w:rPr>
  </w:style>
  <w:style w:type="paragraph" w:customStyle="1" w:styleId="1498FA71F19A48DC89FA854742031DC73">
    <w:name w:val="1498FA71F19A48DC89FA854742031DC73"/>
    <w:rsid w:val="0024692E"/>
    <w:pPr>
      <w:widowControl w:val="0"/>
      <w:bidi/>
      <w:spacing w:after="0" w:line="240" w:lineRule="auto"/>
      <w:contextualSpacing/>
    </w:pPr>
    <w:rPr>
      <w:rFonts w:ascii="David" w:eastAsiaTheme="minorHAnsi" w:hAnsi="David" w:cs="David"/>
    </w:rPr>
  </w:style>
  <w:style w:type="paragraph" w:customStyle="1" w:styleId="A3B5EFAA28174381A78284A21CADBC233">
    <w:name w:val="A3B5EFAA28174381A78284A21CADBC233"/>
    <w:rsid w:val="0024692E"/>
    <w:pPr>
      <w:widowControl w:val="0"/>
      <w:bidi/>
      <w:spacing w:after="0" w:line="240" w:lineRule="auto"/>
      <w:contextualSpacing/>
    </w:pPr>
    <w:rPr>
      <w:rFonts w:ascii="David" w:eastAsiaTheme="minorHAnsi" w:hAnsi="David" w:cs="David"/>
    </w:rPr>
  </w:style>
  <w:style w:type="paragraph" w:customStyle="1" w:styleId="4A3B80F067524B2F870C7B0C7DEA1D152">
    <w:name w:val="4A3B80F067524B2F870C7B0C7DEA1D152"/>
    <w:rsid w:val="0024692E"/>
    <w:pPr>
      <w:widowControl w:val="0"/>
      <w:bidi/>
      <w:spacing w:after="0" w:line="240" w:lineRule="auto"/>
      <w:contextualSpacing/>
    </w:pPr>
    <w:rPr>
      <w:rFonts w:ascii="David" w:eastAsiaTheme="minorHAnsi" w:hAnsi="David" w:cs="David"/>
    </w:rPr>
  </w:style>
  <w:style w:type="paragraph" w:customStyle="1" w:styleId="8337505A8FDC43EA96D65912058EE28D1">
    <w:name w:val="8337505A8FDC43EA96D65912058EE28D1"/>
    <w:rsid w:val="0024692E"/>
    <w:pPr>
      <w:widowControl w:val="0"/>
      <w:bidi/>
      <w:spacing w:after="0" w:line="240" w:lineRule="auto"/>
      <w:contextualSpacing/>
    </w:pPr>
    <w:rPr>
      <w:rFonts w:ascii="David" w:eastAsiaTheme="minorHAnsi" w:hAnsi="David" w:cs="David"/>
    </w:rPr>
  </w:style>
  <w:style w:type="paragraph" w:customStyle="1" w:styleId="AD92FE9ABD664D1EA3A612441E7D3F142">
    <w:name w:val="AD92FE9ABD664D1EA3A612441E7D3F142"/>
    <w:rsid w:val="0024692E"/>
    <w:pPr>
      <w:widowControl w:val="0"/>
      <w:bidi/>
      <w:spacing w:after="0" w:line="240" w:lineRule="auto"/>
      <w:contextualSpacing/>
    </w:pPr>
    <w:rPr>
      <w:rFonts w:ascii="David" w:eastAsiaTheme="minorHAnsi" w:hAnsi="David" w:cs="David"/>
    </w:rPr>
  </w:style>
  <w:style w:type="paragraph" w:customStyle="1" w:styleId="4CBC981EB5BE4A628D5A2991DBB9E94E2">
    <w:name w:val="4CBC981EB5BE4A628D5A2991DBB9E94E2"/>
    <w:rsid w:val="0024692E"/>
    <w:pPr>
      <w:widowControl w:val="0"/>
      <w:bidi/>
      <w:spacing w:after="0" w:line="240" w:lineRule="auto"/>
      <w:contextualSpacing/>
    </w:pPr>
    <w:rPr>
      <w:rFonts w:ascii="David" w:eastAsiaTheme="minorHAnsi" w:hAnsi="David" w:cs="David"/>
    </w:rPr>
  </w:style>
  <w:style w:type="paragraph" w:customStyle="1" w:styleId="F2FC56269C1A406A9F7EAF2C0EA66D7B2">
    <w:name w:val="F2FC56269C1A406A9F7EAF2C0EA66D7B2"/>
    <w:rsid w:val="0024692E"/>
    <w:pPr>
      <w:widowControl w:val="0"/>
      <w:bidi/>
      <w:spacing w:after="0" w:line="240" w:lineRule="auto"/>
      <w:contextualSpacing/>
    </w:pPr>
    <w:rPr>
      <w:rFonts w:ascii="David" w:eastAsiaTheme="minorHAnsi" w:hAnsi="David" w:cs="David"/>
    </w:rPr>
  </w:style>
  <w:style w:type="paragraph" w:customStyle="1" w:styleId="8DFD19AEDBDA40258159C976403AF3922">
    <w:name w:val="8DFD19AEDBDA40258159C976403AF3922"/>
    <w:rsid w:val="0024692E"/>
    <w:pPr>
      <w:widowControl w:val="0"/>
      <w:bidi/>
      <w:spacing w:after="0" w:line="240" w:lineRule="auto"/>
      <w:contextualSpacing/>
    </w:pPr>
    <w:rPr>
      <w:rFonts w:ascii="David" w:eastAsiaTheme="minorHAnsi" w:hAnsi="David" w:cs="David"/>
    </w:rPr>
  </w:style>
  <w:style w:type="paragraph" w:customStyle="1" w:styleId="CDF2F947DAC04099AD52B3ECC155A80A4">
    <w:name w:val="CDF2F947DAC04099AD52B3ECC155A80A4"/>
    <w:rsid w:val="0024692E"/>
    <w:pPr>
      <w:widowControl w:val="0"/>
      <w:bidi/>
      <w:spacing w:after="0" w:line="240" w:lineRule="auto"/>
      <w:contextualSpacing/>
    </w:pPr>
    <w:rPr>
      <w:rFonts w:ascii="David" w:eastAsiaTheme="minorHAnsi" w:hAnsi="David" w:cs="David"/>
    </w:rPr>
  </w:style>
  <w:style w:type="paragraph" w:customStyle="1" w:styleId="379D13ACDB694CE8BA636F8F2F5F01F14">
    <w:name w:val="379D13ACDB694CE8BA636F8F2F5F01F14"/>
    <w:rsid w:val="0024692E"/>
    <w:pPr>
      <w:widowControl w:val="0"/>
      <w:bidi/>
      <w:spacing w:after="0" w:line="240" w:lineRule="auto"/>
      <w:contextualSpacing/>
    </w:pPr>
    <w:rPr>
      <w:rFonts w:ascii="David" w:eastAsiaTheme="minorHAnsi" w:hAnsi="David" w:cs="David"/>
    </w:rPr>
  </w:style>
  <w:style w:type="paragraph" w:customStyle="1" w:styleId="5F95469E06124581B22D606E7BDB842B4">
    <w:name w:val="5F95469E06124581B22D606E7BDB842B4"/>
    <w:rsid w:val="0024692E"/>
    <w:pPr>
      <w:widowControl w:val="0"/>
      <w:bidi/>
      <w:spacing w:after="0" w:line="240" w:lineRule="auto"/>
      <w:contextualSpacing/>
    </w:pPr>
    <w:rPr>
      <w:rFonts w:ascii="David" w:eastAsiaTheme="minorHAnsi" w:hAnsi="David" w:cs="David"/>
    </w:rPr>
  </w:style>
  <w:style w:type="paragraph" w:customStyle="1" w:styleId="3334CDEDF8334EB4901BB84F24DA24FB4">
    <w:name w:val="3334CDEDF8334EB4901BB84F24DA24FB4"/>
    <w:rsid w:val="0024692E"/>
    <w:pPr>
      <w:widowControl w:val="0"/>
      <w:bidi/>
      <w:spacing w:after="0" w:line="240" w:lineRule="auto"/>
      <w:contextualSpacing/>
    </w:pPr>
    <w:rPr>
      <w:rFonts w:ascii="David" w:eastAsiaTheme="minorHAnsi" w:hAnsi="David" w:cs="David"/>
    </w:rPr>
  </w:style>
  <w:style w:type="paragraph" w:customStyle="1" w:styleId="E52FD3717DBA47F6B7F67D5DEFE7671A4">
    <w:name w:val="E52FD3717DBA47F6B7F67D5DEFE7671A4"/>
    <w:rsid w:val="0024692E"/>
    <w:pPr>
      <w:widowControl w:val="0"/>
      <w:bidi/>
      <w:spacing w:after="0" w:line="240" w:lineRule="auto"/>
      <w:contextualSpacing/>
    </w:pPr>
    <w:rPr>
      <w:rFonts w:ascii="David" w:eastAsiaTheme="minorHAnsi" w:hAnsi="David" w:cs="David"/>
    </w:rPr>
  </w:style>
  <w:style w:type="paragraph" w:customStyle="1" w:styleId="1066FD4DDE344E389610A9FEC1030C475">
    <w:name w:val="1066FD4DDE344E389610A9FEC1030C475"/>
    <w:rsid w:val="0024692E"/>
    <w:pPr>
      <w:widowControl w:val="0"/>
      <w:bidi/>
      <w:spacing w:after="0" w:line="240" w:lineRule="auto"/>
      <w:contextualSpacing/>
    </w:pPr>
    <w:rPr>
      <w:rFonts w:ascii="David" w:eastAsiaTheme="minorHAnsi" w:hAnsi="David" w:cs="David"/>
    </w:rPr>
  </w:style>
  <w:style w:type="paragraph" w:customStyle="1" w:styleId="5310A7A3E0BE4433BD10054E8015E1784">
    <w:name w:val="5310A7A3E0BE4433BD10054E8015E1784"/>
    <w:rsid w:val="0024692E"/>
    <w:pPr>
      <w:widowControl w:val="0"/>
      <w:bidi/>
      <w:spacing w:after="0" w:line="240" w:lineRule="auto"/>
      <w:contextualSpacing/>
    </w:pPr>
    <w:rPr>
      <w:rFonts w:ascii="David" w:eastAsiaTheme="minorHAnsi" w:hAnsi="David" w:cs="David"/>
    </w:rPr>
  </w:style>
  <w:style w:type="paragraph" w:customStyle="1" w:styleId="83A405EA6F20455AB41C5EF33BD66D965">
    <w:name w:val="83A405EA6F20455AB41C5EF33BD66D965"/>
    <w:rsid w:val="0024692E"/>
    <w:pPr>
      <w:widowControl w:val="0"/>
      <w:bidi/>
      <w:spacing w:after="0" w:line="240" w:lineRule="auto"/>
      <w:contextualSpacing/>
    </w:pPr>
    <w:rPr>
      <w:rFonts w:ascii="David" w:eastAsiaTheme="minorHAnsi" w:hAnsi="David" w:cs="David"/>
    </w:rPr>
  </w:style>
  <w:style w:type="paragraph" w:customStyle="1" w:styleId="45955D93B69A43B8963E9A07FE86A2895">
    <w:name w:val="45955D93B69A43B8963E9A07FE86A2895"/>
    <w:rsid w:val="0024692E"/>
    <w:pPr>
      <w:widowControl w:val="0"/>
      <w:bidi/>
      <w:spacing w:after="0" w:line="240" w:lineRule="auto"/>
      <w:contextualSpacing/>
    </w:pPr>
    <w:rPr>
      <w:rFonts w:ascii="David" w:eastAsiaTheme="minorHAnsi" w:hAnsi="David" w:cs="David"/>
    </w:rPr>
  </w:style>
  <w:style w:type="paragraph" w:customStyle="1" w:styleId="25B2BDE9913448BCA44247026EB707DF6">
    <w:name w:val="25B2BDE9913448BCA44247026EB707DF6"/>
    <w:rsid w:val="0024692E"/>
    <w:pPr>
      <w:widowControl w:val="0"/>
      <w:bidi/>
      <w:spacing w:after="0" w:line="240" w:lineRule="auto"/>
      <w:contextualSpacing/>
    </w:pPr>
    <w:rPr>
      <w:rFonts w:ascii="David" w:eastAsiaTheme="minorHAnsi" w:hAnsi="David" w:cs="David"/>
    </w:rPr>
  </w:style>
  <w:style w:type="paragraph" w:customStyle="1" w:styleId="0AE98E0350DC47A78D938E80570396B06">
    <w:name w:val="0AE98E0350DC47A78D938E80570396B06"/>
    <w:rsid w:val="0024692E"/>
    <w:pPr>
      <w:widowControl w:val="0"/>
      <w:bidi/>
      <w:spacing w:after="0" w:line="240" w:lineRule="auto"/>
      <w:contextualSpacing/>
    </w:pPr>
    <w:rPr>
      <w:rFonts w:ascii="David" w:eastAsiaTheme="minorHAnsi" w:hAnsi="David" w:cs="David"/>
    </w:rPr>
  </w:style>
  <w:style w:type="paragraph" w:customStyle="1" w:styleId="85EB6FBB5CC04D658E003A21F48A9B176">
    <w:name w:val="85EB6FBB5CC04D658E003A21F48A9B176"/>
    <w:rsid w:val="0024692E"/>
    <w:pPr>
      <w:widowControl w:val="0"/>
      <w:bidi/>
      <w:spacing w:after="0" w:line="240" w:lineRule="auto"/>
      <w:contextualSpacing/>
    </w:pPr>
    <w:rPr>
      <w:rFonts w:ascii="David" w:eastAsiaTheme="minorHAnsi" w:hAnsi="David" w:cs="David"/>
    </w:rPr>
  </w:style>
  <w:style w:type="paragraph" w:customStyle="1" w:styleId="038437B385BE4F0F99537721D6F310366">
    <w:name w:val="038437B385BE4F0F99537721D6F310366"/>
    <w:rsid w:val="0024692E"/>
    <w:pPr>
      <w:widowControl w:val="0"/>
      <w:bidi/>
      <w:spacing w:after="0" w:line="240" w:lineRule="auto"/>
      <w:contextualSpacing/>
    </w:pPr>
    <w:rPr>
      <w:rFonts w:ascii="David" w:eastAsiaTheme="minorHAnsi" w:hAnsi="David" w:cs="David"/>
    </w:rPr>
  </w:style>
  <w:style w:type="paragraph" w:customStyle="1" w:styleId="3C442F8233404192A8F63D3493B2F0AD6">
    <w:name w:val="3C442F8233404192A8F63D3493B2F0AD6"/>
    <w:rsid w:val="0024692E"/>
    <w:pPr>
      <w:widowControl w:val="0"/>
      <w:bidi/>
      <w:spacing w:after="0" w:line="240" w:lineRule="auto"/>
      <w:contextualSpacing/>
    </w:pPr>
    <w:rPr>
      <w:rFonts w:ascii="David" w:eastAsiaTheme="minorHAnsi" w:hAnsi="David" w:cs="David"/>
    </w:rPr>
  </w:style>
  <w:style w:type="paragraph" w:customStyle="1" w:styleId="54B3E97220CB4E6CAE22C2D3E609929C6">
    <w:name w:val="54B3E97220CB4E6CAE22C2D3E609929C6"/>
    <w:rsid w:val="0024692E"/>
    <w:pPr>
      <w:widowControl w:val="0"/>
      <w:bidi/>
      <w:spacing w:after="0" w:line="240" w:lineRule="auto"/>
      <w:contextualSpacing/>
    </w:pPr>
    <w:rPr>
      <w:rFonts w:ascii="David" w:eastAsiaTheme="minorHAnsi" w:hAnsi="David" w:cs="David"/>
    </w:rPr>
  </w:style>
  <w:style w:type="paragraph" w:customStyle="1" w:styleId="F9923F7350924F93A17F453C361D207B6">
    <w:name w:val="F9923F7350924F93A17F453C361D207B6"/>
    <w:rsid w:val="0024692E"/>
    <w:pPr>
      <w:widowControl w:val="0"/>
      <w:bidi/>
      <w:spacing w:after="0" w:line="240" w:lineRule="auto"/>
      <w:contextualSpacing/>
    </w:pPr>
    <w:rPr>
      <w:rFonts w:ascii="David" w:eastAsiaTheme="minorHAnsi" w:hAnsi="David" w:cs="David"/>
    </w:rPr>
  </w:style>
  <w:style w:type="paragraph" w:customStyle="1" w:styleId="7BD18C857FEF4A8EB274EDBB2A128F846">
    <w:name w:val="7BD18C857FEF4A8EB274EDBB2A128F846"/>
    <w:rsid w:val="0024692E"/>
    <w:pPr>
      <w:widowControl w:val="0"/>
      <w:bidi/>
      <w:spacing w:after="0" w:line="240" w:lineRule="auto"/>
      <w:contextualSpacing/>
    </w:pPr>
    <w:rPr>
      <w:rFonts w:ascii="David" w:eastAsiaTheme="minorHAnsi" w:hAnsi="David" w:cs="David"/>
    </w:rPr>
  </w:style>
  <w:style w:type="paragraph" w:customStyle="1" w:styleId="69BD9E376CCE4071AAFEC8496D87C3BB6">
    <w:name w:val="69BD9E376CCE4071AAFEC8496D87C3BB6"/>
    <w:rsid w:val="0024692E"/>
    <w:pPr>
      <w:widowControl w:val="0"/>
      <w:bidi/>
      <w:spacing w:after="0" w:line="240" w:lineRule="auto"/>
      <w:contextualSpacing/>
    </w:pPr>
    <w:rPr>
      <w:rFonts w:ascii="David" w:eastAsiaTheme="minorHAnsi" w:hAnsi="David" w:cs="David"/>
    </w:rPr>
  </w:style>
  <w:style w:type="paragraph" w:customStyle="1" w:styleId="750414F775474B9C9D1BD12986B90C136">
    <w:name w:val="750414F775474B9C9D1BD12986B90C136"/>
    <w:rsid w:val="0024692E"/>
    <w:pPr>
      <w:widowControl w:val="0"/>
      <w:bidi/>
      <w:spacing w:after="0" w:line="240" w:lineRule="auto"/>
      <w:contextualSpacing/>
    </w:pPr>
    <w:rPr>
      <w:rFonts w:ascii="David" w:eastAsiaTheme="minorHAnsi" w:hAnsi="David" w:cs="David"/>
    </w:rPr>
  </w:style>
  <w:style w:type="paragraph" w:customStyle="1" w:styleId="AE3A9F67938E42C189ACD54A933A1A6F6">
    <w:name w:val="AE3A9F67938E42C189ACD54A933A1A6F6"/>
    <w:rsid w:val="0024692E"/>
    <w:pPr>
      <w:widowControl w:val="0"/>
      <w:bidi/>
      <w:spacing w:after="0" w:line="240" w:lineRule="auto"/>
      <w:contextualSpacing/>
    </w:pPr>
    <w:rPr>
      <w:rFonts w:ascii="David" w:eastAsiaTheme="minorHAnsi" w:hAnsi="David" w:cs="David"/>
    </w:rPr>
  </w:style>
  <w:style w:type="paragraph" w:customStyle="1" w:styleId="84266902B643460BA9AC1ABA469C6ECF6">
    <w:name w:val="84266902B643460BA9AC1ABA469C6ECF6"/>
    <w:rsid w:val="0024692E"/>
    <w:pPr>
      <w:widowControl w:val="0"/>
      <w:bidi/>
      <w:spacing w:after="0" w:line="240" w:lineRule="auto"/>
      <w:contextualSpacing/>
    </w:pPr>
    <w:rPr>
      <w:rFonts w:ascii="David" w:eastAsiaTheme="minorHAnsi" w:hAnsi="David" w:cs="David"/>
    </w:rPr>
  </w:style>
  <w:style w:type="paragraph" w:customStyle="1" w:styleId="C17592C235084DA9BE49EAFD0E7A7CBB5">
    <w:name w:val="C17592C235084DA9BE49EAFD0E7A7CBB5"/>
    <w:rsid w:val="0024692E"/>
    <w:pPr>
      <w:widowControl w:val="0"/>
      <w:bidi/>
      <w:spacing w:after="0" w:line="240" w:lineRule="auto"/>
      <w:contextualSpacing/>
    </w:pPr>
    <w:rPr>
      <w:rFonts w:ascii="David" w:eastAsiaTheme="minorHAnsi" w:hAnsi="David" w:cs="David"/>
    </w:rPr>
  </w:style>
  <w:style w:type="paragraph" w:customStyle="1" w:styleId="DC5B8032E5D04F4387F8FF1497E567256">
    <w:name w:val="DC5B8032E5D04F4387F8FF1497E567256"/>
    <w:rsid w:val="0024692E"/>
    <w:pPr>
      <w:widowControl w:val="0"/>
      <w:bidi/>
      <w:spacing w:after="0" w:line="240" w:lineRule="auto"/>
      <w:contextualSpacing/>
    </w:pPr>
    <w:rPr>
      <w:rFonts w:ascii="David" w:eastAsiaTheme="minorHAnsi" w:hAnsi="David" w:cs="David"/>
    </w:rPr>
  </w:style>
  <w:style w:type="paragraph" w:customStyle="1" w:styleId="E256DE9E4EED4980BC6EED88335B5E604">
    <w:name w:val="E256DE9E4EED4980BC6EED88335B5E604"/>
    <w:rsid w:val="0024692E"/>
    <w:pPr>
      <w:widowControl w:val="0"/>
      <w:bidi/>
      <w:spacing w:after="0" w:line="240" w:lineRule="auto"/>
      <w:contextualSpacing/>
    </w:pPr>
    <w:rPr>
      <w:rFonts w:ascii="David" w:eastAsiaTheme="minorHAnsi" w:hAnsi="David" w:cs="David"/>
    </w:rPr>
  </w:style>
  <w:style w:type="paragraph" w:customStyle="1" w:styleId="2ED89D44429044B59DB3AD8C5E2814124">
    <w:name w:val="2ED89D44429044B59DB3AD8C5E2814124"/>
    <w:rsid w:val="0024692E"/>
    <w:pPr>
      <w:widowControl w:val="0"/>
      <w:bidi/>
      <w:spacing w:after="0" w:line="240" w:lineRule="auto"/>
      <w:contextualSpacing/>
    </w:pPr>
    <w:rPr>
      <w:rFonts w:ascii="David" w:eastAsiaTheme="minorHAnsi" w:hAnsi="David" w:cs="David"/>
    </w:rPr>
  </w:style>
  <w:style w:type="paragraph" w:customStyle="1" w:styleId="67D6C1C50D7F423B93B10044536ADBDC4">
    <w:name w:val="67D6C1C50D7F423B93B10044536ADBDC4"/>
    <w:rsid w:val="0024692E"/>
    <w:pPr>
      <w:widowControl w:val="0"/>
      <w:bidi/>
      <w:spacing w:after="0" w:line="240" w:lineRule="auto"/>
      <w:contextualSpacing/>
    </w:pPr>
    <w:rPr>
      <w:rFonts w:ascii="David" w:eastAsiaTheme="minorHAnsi" w:hAnsi="David" w:cs="David"/>
    </w:rPr>
  </w:style>
  <w:style w:type="paragraph" w:customStyle="1" w:styleId="048B909D19A74348A7FCBEAB896786F44">
    <w:name w:val="048B909D19A74348A7FCBEAB896786F44"/>
    <w:rsid w:val="0024692E"/>
    <w:pPr>
      <w:widowControl w:val="0"/>
      <w:bidi/>
      <w:spacing w:after="0" w:line="240" w:lineRule="auto"/>
      <w:contextualSpacing/>
    </w:pPr>
    <w:rPr>
      <w:rFonts w:ascii="David" w:eastAsiaTheme="minorHAnsi" w:hAnsi="David" w:cs="David"/>
    </w:rPr>
  </w:style>
  <w:style w:type="paragraph" w:customStyle="1" w:styleId="60A2BD0DEA544FDF8B858D53E062AEDF4">
    <w:name w:val="60A2BD0DEA544FDF8B858D53E062AEDF4"/>
    <w:rsid w:val="0024692E"/>
    <w:pPr>
      <w:widowControl w:val="0"/>
      <w:bidi/>
      <w:spacing w:after="0" w:line="240" w:lineRule="auto"/>
      <w:contextualSpacing/>
    </w:pPr>
    <w:rPr>
      <w:rFonts w:ascii="David" w:eastAsiaTheme="minorHAnsi" w:hAnsi="David" w:cs="David"/>
    </w:rPr>
  </w:style>
  <w:style w:type="paragraph" w:customStyle="1" w:styleId="6DFD7A9814D94D7DB6C9D85204B8728F4">
    <w:name w:val="6DFD7A9814D94D7DB6C9D85204B8728F4"/>
    <w:rsid w:val="0024692E"/>
    <w:pPr>
      <w:widowControl w:val="0"/>
      <w:bidi/>
      <w:spacing w:after="0" w:line="240" w:lineRule="auto"/>
      <w:contextualSpacing/>
    </w:pPr>
    <w:rPr>
      <w:rFonts w:ascii="David" w:eastAsiaTheme="minorHAnsi" w:hAnsi="David" w:cs="David"/>
    </w:rPr>
  </w:style>
  <w:style w:type="paragraph" w:customStyle="1" w:styleId="A3F7EDBABC4F4913A588C01A80D72B6C4">
    <w:name w:val="A3F7EDBABC4F4913A588C01A80D72B6C4"/>
    <w:rsid w:val="0024692E"/>
    <w:pPr>
      <w:widowControl w:val="0"/>
      <w:bidi/>
      <w:spacing w:after="0" w:line="240" w:lineRule="auto"/>
      <w:contextualSpacing/>
    </w:pPr>
    <w:rPr>
      <w:rFonts w:ascii="David" w:eastAsiaTheme="minorHAnsi" w:hAnsi="David" w:cs="David"/>
    </w:rPr>
  </w:style>
  <w:style w:type="paragraph" w:customStyle="1" w:styleId="019105D98CE0400590CBCF1FB2E16D834">
    <w:name w:val="019105D98CE0400590CBCF1FB2E16D834"/>
    <w:rsid w:val="0024692E"/>
    <w:pPr>
      <w:widowControl w:val="0"/>
      <w:bidi/>
      <w:spacing w:after="0" w:line="240" w:lineRule="auto"/>
      <w:contextualSpacing/>
    </w:pPr>
    <w:rPr>
      <w:rFonts w:ascii="David" w:eastAsiaTheme="minorHAnsi" w:hAnsi="David" w:cs="David"/>
    </w:rPr>
  </w:style>
  <w:style w:type="paragraph" w:customStyle="1" w:styleId="0824FB5B828F4CD9BC56E164B60A05E74">
    <w:name w:val="0824FB5B828F4CD9BC56E164B60A05E74"/>
    <w:rsid w:val="0024692E"/>
    <w:pPr>
      <w:widowControl w:val="0"/>
      <w:bidi/>
      <w:spacing w:after="0" w:line="240" w:lineRule="auto"/>
      <w:contextualSpacing/>
    </w:pPr>
    <w:rPr>
      <w:rFonts w:ascii="David" w:eastAsiaTheme="minorHAnsi" w:hAnsi="David" w:cs="David"/>
    </w:rPr>
  </w:style>
  <w:style w:type="paragraph" w:customStyle="1" w:styleId="4202378391904BC5BBB2A6BEF6D5BF3F4">
    <w:name w:val="4202378391904BC5BBB2A6BEF6D5BF3F4"/>
    <w:rsid w:val="0024692E"/>
    <w:pPr>
      <w:widowControl w:val="0"/>
      <w:bidi/>
      <w:spacing w:after="0" w:line="240" w:lineRule="auto"/>
      <w:contextualSpacing/>
    </w:pPr>
    <w:rPr>
      <w:rFonts w:ascii="David" w:eastAsiaTheme="minorHAnsi" w:hAnsi="David" w:cs="David"/>
    </w:rPr>
  </w:style>
  <w:style w:type="paragraph" w:customStyle="1" w:styleId="D528E81C79AE4D5AA27A80E6C5BAA3A14">
    <w:name w:val="D528E81C79AE4D5AA27A80E6C5BAA3A14"/>
    <w:rsid w:val="0024692E"/>
    <w:pPr>
      <w:widowControl w:val="0"/>
      <w:bidi/>
      <w:spacing w:after="0" w:line="240" w:lineRule="auto"/>
      <w:contextualSpacing/>
    </w:pPr>
    <w:rPr>
      <w:rFonts w:ascii="David" w:eastAsiaTheme="minorHAnsi" w:hAnsi="David" w:cs="David"/>
    </w:rPr>
  </w:style>
  <w:style w:type="paragraph" w:customStyle="1" w:styleId="2DC98F373CE740AEA3B81FABC91E08A24">
    <w:name w:val="2DC98F373CE740AEA3B81FABC91E08A24"/>
    <w:rsid w:val="0024692E"/>
    <w:pPr>
      <w:widowControl w:val="0"/>
      <w:bidi/>
      <w:spacing w:after="0" w:line="240" w:lineRule="auto"/>
      <w:contextualSpacing/>
    </w:pPr>
    <w:rPr>
      <w:rFonts w:ascii="David" w:eastAsiaTheme="minorHAnsi" w:hAnsi="David" w:cs="David"/>
    </w:rPr>
  </w:style>
  <w:style w:type="paragraph" w:customStyle="1" w:styleId="8279BC86361647B1B4B9EC0793E558DF6">
    <w:name w:val="8279BC86361647B1B4B9EC0793E558DF6"/>
    <w:rsid w:val="0024692E"/>
    <w:pPr>
      <w:widowControl w:val="0"/>
      <w:bidi/>
      <w:spacing w:after="0" w:line="240" w:lineRule="auto"/>
      <w:contextualSpacing/>
    </w:pPr>
    <w:rPr>
      <w:rFonts w:ascii="David" w:eastAsiaTheme="minorHAnsi" w:hAnsi="David" w:cs="David"/>
    </w:rPr>
  </w:style>
  <w:style w:type="paragraph" w:customStyle="1" w:styleId="BAE24F5663854359BA564B1D1D1401066">
    <w:name w:val="BAE24F5663854359BA564B1D1D1401066"/>
    <w:rsid w:val="0024692E"/>
    <w:pPr>
      <w:widowControl w:val="0"/>
      <w:bidi/>
      <w:spacing w:after="0" w:line="240" w:lineRule="auto"/>
      <w:contextualSpacing/>
    </w:pPr>
    <w:rPr>
      <w:rFonts w:ascii="David" w:eastAsiaTheme="minorHAnsi" w:hAnsi="David" w:cs="David"/>
    </w:rPr>
  </w:style>
  <w:style w:type="paragraph" w:customStyle="1" w:styleId="5BC29473A5824321B73B5CFD64BA55026">
    <w:name w:val="5BC29473A5824321B73B5CFD64BA55026"/>
    <w:rsid w:val="0024692E"/>
    <w:pPr>
      <w:widowControl w:val="0"/>
      <w:bidi/>
      <w:spacing w:after="0" w:line="240" w:lineRule="auto"/>
      <w:contextualSpacing/>
    </w:pPr>
    <w:rPr>
      <w:rFonts w:ascii="David" w:eastAsiaTheme="minorHAnsi" w:hAnsi="David" w:cs="David"/>
    </w:rPr>
  </w:style>
  <w:style w:type="paragraph" w:customStyle="1" w:styleId="F4320B8EA4394F14A553FBC0EDE97AD8">
    <w:name w:val="F4320B8EA4394F14A553FBC0EDE97AD8"/>
    <w:rsid w:val="0024692E"/>
  </w:style>
  <w:style w:type="paragraph" w:customStyle="1" w:styleId="64DACF1E12F14D72A826AD60C394692F">
    <w:name w:val="64DACF1E12F14D72A826AD60C394692F"/>
    <w:rsid w:val="0024692E"/>
  </w:style>
  <w:style w:type="paragraph" w:customStyle="1" w:styleId="6072BE63484145C3B7B62359D0319C55">
    <w:name w:val="6072BE63484145C3B7B62359D0319C55"/>
    <w:rsid w:val="0024692E"/>
  </w:style>
  <w:style w:type="paragraph" w:customStyle="1" w:styleId="A2EA58041E7C459292E794C98A4BE646">
    <w:name w:val="A2EA58041E7C459292E794C98A4BE646"/>
    <w:rsid w:val="0024692E"/>
  </w:style>
  <w:style w:type="paragraph" w:customStyle="1" w:styleId="B4F8ADA8747C4683A0B3B7E00F5EB77D">
    <w:name w:val="B4F8ADA8747C4683A0B3B7E00F5EB77D"/>
    <w:rsid w:val="0024692E"/>
  </w:style>
  <w:style w:type="paragraph" w:customStyle="1" w:styleId="FC888A3135C346CFBDAAF62D4F80BAEA">
    <w:name w:val="FC888A3135C346CFBDAAF62D4F80BAEA"/>
    <w:rsid w:val="0024692E"/>
  </w:style>
  <w:style w:type="paragraph" w:customStyle="1" w:styleId="8C30B511D0484C2597A48A607B57D92D">
    <w:name w:val="8C30B511D0484C2597A48A607B57D92D"/>
    <w:rsid w:val="0024692E"/>
  </w:style>
  <w:style w:type="paragraph" w:customStyle="1" w:styleId="63A3F42518A343C5B3894FB5E564B649">
    <w:name w:val="63A3F42518A343C5B3894FB5E564B649"/>
    <w:rsid w:val="0024692E"/>
  </w:style>
  <w:style w:type="paragraph" w:customStyle="1" w:styleId="08C59575E10A4FC1B58606C5EDAFA87C">
    <w:name w:val="08C59575E10A4FC1B58606C5EDAFA87C"/>
    <w:rsid w:val="0024692E"/>
  </w:style>
  <w:style w:type="paragraph" w:customStyle="1" w:styleId="07D1C1B44E04400DBCF6DF3144C4146B">
    <w:name w:val="07D1C1B44E04400DBCF6DF3144C4146B"/>
    <w:rsid w:val="0024692E"/>
  </w:style>
  <w:style w:type="paragraph" w:customStyle="1" w:styleId="7E880136AAB346AA9C4B59C886453B3A">
    <w:name w:val="7E880136AAB346AA9C4B59C886453B3A"/>
    <w:rsid w:val="0024692E"/>
  </w:style>
  <w:style w:type="paragraph" w:customStyle="1" w:styleId="77252D87D0B44D229D4E8DC643FD075B">
    <w:name w:val="77252D87D0B44D229D4E8DC643FD075B"/>
    <w:rsid w:val="0024692E"/>
  </w:style>
  <w:style w:type="paragraph" w:customStyle="1" w:styleId="6AEE5F83468844A5ACB065604DABBEF8">
    <w:name w:val="6AEE5F83468844A5ACB065604DABBEF8"/>
    <w:rsid w:val="0024692E"/>
  </w:style>
  <w:style w:type="paragraph" w:customStyle="1" w:styleId="5BEB744CD03D450FBDF1A12F3921CB87">
    <w:name w:val="5BEB744CD03D450FBDF1A12F3921CB87"/>
    <w:rsid w:val="0024692E"/>
  </w:style>
  <w:style w:type="paragraph" w:customStyle="1" w:styleId="CD5E62A6EC7740409687D6EF47241267">
    <w:name w:val="CD5E62A6EC7740409687D6EF47241267"/>
    <w:rsid w:val="0024692E"/>
  </w:style>
  <w:style w:type="paragraph" w:customStyle="1" w:styleId="A763DF5ADB9243DF854CD7AAD12F0D08">
    <w:name w:val="A763DF5ADB9243DF854CD7AAD12F0D08"/>
    <w:rsid w:val="0024692E"/>
  </w:style>
  <w:style w:type="paragraph" w:customStyle="1" w:styleId="36ECEA708C0549B992CA62ACDB82C82D">
    <w:name w:val="36ECEA708C0549B992CA62ACDB82C82D"/>
    <w:rsid w:val="0024692E"/>
  </w:style>
  <w:style w:type="paragraph" w:customStyle="1" w:styleId="EFBB432052F542CA834E21D22F8284A8">
    <w:name w:val="EFBB432052F542CA834E21D22F8284A8"/>
    <w:rsid w:val="0024692E"/>
  </w:style>
  <w:style w:type="paragraph" w:customStyle="1" w:styleId="1E95E2A27B9F4D1DA6581B814442F91B">
    <w:name w:val="1E95E2A27B9F4D1DA6581B814442F91B"/>
    <w:rsid w:val="0024692E"/>
  </w:style>
  <w:style w:type="paragraph" w:customStyle="1" w:styleId="8174BC5E6EDB4E6D8A350F9337C4E038">
    <w:name w:val="8174BC5E6EDB4E6D8A350F9337C4E038"/>
    <w:rsid w:val="0024692E"/>
  </w:style>
  <w:style w:type="paragraph" w:customStyle="1" w:styleId="F7EFA650066543CFA31B0FC134D2A8C7">
    <w:name w:val="F7EFA650066543CFA31B0FC134D2A8C7"/>
    <w:rsid w:val="0024692E"/>
  </w:style>
  <w:style w:type="paragraph" w:customStyle="1" w:styleId="AE33DBA1DC0D4F10AB1B99861B9C3913">
    <w:name w:val="AE33DBA1DC0D4F10AB1B99861B9C3913"/>
    <w:rsid w:val="0024692E"/>
  </w:style>
  <w:style w:type="paragraph" w:customStyle="1" w:styleId="950B67FDD3384F978890CD1214AC6D5B">
    <w:name w:val="950B67FDD3384F978890CD1214AC6D5B"/>
    <w:rsid w:val="0024692E"/>
  </w:style>
  <w:style w:type="paragraph" w:customStyle="1" w:styleId="FA3102EAF579402DAC77D676EFF72EE5">
    <w:name w:val="FA3102EAF579402DAC77D676EFF72EE5"/>
    <w:rsid w:val="0024692E"/>
  </w:style>
  <w:style w:type="paragraph" w:customStyle="1" w:styleId="C431287E094B4AE9824463248FA0A76D">
    <w:name w:val="C431287E094B4AE9824463248FA0A76D"/>
    <w:rsid w:val="0024692E"/>
  </w:style>
  <w:style w:type="paragraph" w:customStyle="1" w:styleId="83D93F269D3942E8B0D943FCA9D15758">
    <w:name w:val="83D93F269D3942E8B0D943FCA9D15758"/>
    <w:rsid w:val="0024692E"/>
  </w:style>
  <w:style w:type="paragraph" w:customStyle="1" w:styleId="9ADBB7F8A8C2425380833317A9E65A18">
    <w:name w:val="9ADBB7F8A8C2425380833317A9E65A18"/>
    <w:rsid w:val="0024692E"/>
  </w:style>
  <w:style w:type="paragraph" w:customStyle="1" w:styleId="D3BCBEA7706142308A48AD45227C5092">
    <w:name w:val="D3BCBEA7706142308A48AD45227C5092"/>
    <w:rsid w:val="0024692E"/>
  </w:style>
  <w:style w:type="paragraph" w:customStyle="1" w:styleId="29B336795891444CBBA1FF997C05661A">
    <w:name w:val="29B336795891444CBBA1FF997C05661A"/>
    <w:rsid w:val="0024692E"/>
  </w:style>
  <w:style w:type="paragraph" w:customStyle="1" w:styleId="F1386DB1606142F48554AE271BFF96D9">
    <w:name w:val="F1386DB1606142F48554AE271BFF96D9"/>
    <w:rsid w:val="0024692E"/>
  </w:style>
  <w:style w:type="paragraph" w:customStyle="1" w:styleId="378EBBA7AA8B4732913466EDA3B353E9">
    <w:name w:val="378EBBA7AA8B4732913466EDA3B353E9"/>
    <w:rsid w:val="0024692E"/>
  </w:style>
  <w:style w:type="paragraph" w:customStyle="1" w:styleId="020FE34D1E044B93B93ED3ED5C7EA977">
    <w:name w:val="020FE34D1E044B93B93ED3ED5C7EA977"/>
    <w:rsid w:val="0024692E"/>
  </w:style>
  <w:style w:type="paragraph" w:customStyle="1" w:styleId="4EC625440F2C426192CEB9C54F631308">
    <w:name w:val="4EC625440F2C426192CEB9C54F631308"/>
    <w:rsid w:val="0024692E"/>
  </w:style>
  <w:style w:type="paragraph" w:customStyle="1" w:styleId="811C4DA534EE4C3DB95CCB79043261AA">
    <w:name w:val="811C4DA534EE4C3DB95CCB79043261AA"/>
    <w:rsid w:val="0024692E"/>
  </w:style>
  <w:style w:type="paragraph" w:customStyle="1" w:styleId="75E7D695C306440A922D02BC62940572">
    <w:name w:val="75E7D695C306440A922D02BC62940572"/>
    <w:rsid w:val="0024692E"/>
  </w:style>
  <w:style w:type="paragraph" w:customStyle="1" w:styleId="0AE4D3A21E3F4E0BB49AAC7AAF85092C">
    <w:name w:val="0AE4D3A21E3F4E0BB49AAC7AAF85092C"/>
    <w:rsid w:val="0024692E"/>
  </w:style>
  <w:style w:type="paragraph" w:customStyle="1" w:styleId="9A1254E97C844309B9B4285068FA6151">
    <w:name w:val="9A1254E97C844309B9B4285068FA6151"/>
    <w:rsid w:val="0024692E"/>
  </w:style>
  <w:style w:type="paragraph" w:customStyle="1" w:styleId="5E1481D198514F688A5F5FD515190C36">
    <w:name w:val="5E1481D198514F688A5F5FD515190C36"/>
    <w:rsid w:val="0024692E"/>
  </w:style>
  <w:style w:type="paragraph" w:customStyle="1" w:styleId="BBBEFE51E67D400782D337B344D72B11">
    <w:name w:val="BBBEFE51E67D400782D337B344D72B11"/>
    <w:rsid w:val="0024692E"/>
  </w:style>
  <w:style w:type="paragraph" w:customStyle="1" w:styleId="C71F7F60A68947B5B7AB6C0304AE5415">
    <w:name w:val="C71F7F60A68947B5B7AB6C0304AE5415"/>
    <w:rsid w:val="0024692E"/>
  </w:style>
  <w:style w:type="paragraph" w:customStyle="1" w:styleId="D0AED7CB61DE40B7B9100B8FC004A275">
    <w:name w:val="D0AED7CB61DE40B7B9100B8FC004A275"/>
    <w:rsid w:val="0024692E"/>
  </w:style>
  <w:style w:type="paragraph" w:customStyle="1" w:styleId="87BFD0FAC8B748F0AD7E352DA85768B0">
    <w:name w:val="87BFD0FAC8B748F0AD7E352DA85768B0"/>
    <w:rsid w:val="0024692E"/>
  </w:style>
  <w:style w:type="paragraph" w:customStyle="1" w:styleId="34A7E5BF8DCF450480AE175DDB991F44">
    <w:name w:val="34A7E5BF8DCF450480AE175DDB991F44"/>
    <w:rsid w:val="0024692E"/>
  </w:style>
  <w:style w:type="paragraph" w:customStyle="1" w:styleId="51520CE4EB4F42B0A505494A26E49472">
    <w:name w:val="51520CE4EB4F42B0A505494A26E49472"/>
    <w:rsid w:val="0024692E"/>
  </w:style>
  <w:style w:type="paragraph" w:customStyle="1" w:styleId="D7D2853CF52F42359B07AB88B9269061">
    <w:name w:val="D7D2853CF52F42359B07AB88B9269061"/>
    <w:rsid w:val="0024692E"/>
  </w:style>
  <w:style w:type="paragraph" w:customStyle="1" w:styleId="E58DC004059C46F194257AF281B6A88C">
    <w:name w:val="E58DC004059C46F194257AF281B6A88C"/>
    <w:rsid w:val="0024692E"/>
  </w:style>
  <w:style w:type="paragraph" w:customStyle="1" w:styleId="FCF6212FC68B4D648FBC49962A73FE3C">
    <w:name w:val="FCF6212FC68B4D648FBC49962A73FE3C"/>
    <w:rsid w:val="0024692E"/>
  </w:style>
  <w:style w:type="paragraph" w:customStyle="1" w:styleId="837030813AF64985ABA060EEDAE39ECA">
    <w:name w:val="837030813AF64985ABA060EEDAE39ECA"/>
    <w:rsid w:val="0024692E"/>
  </w:style>
  <w:style w:type="paragraph" w:customStyle="1" w:styleId="263248FED3AB42A28618B7F0EA1A9B49">
    <w:name w:val="263248FED3AB42A28618B7F0EA1A9B49"/>
    <w:rsid w:val="0024692E"/>
  </w:style>
  <w:style w:type="paragraph" w:customStyle="1" w:styleId="181EEEB1D39148E0AD2CE6873E55EF58">
    <w:name w:val="181EEEB1D39148E0AD2CE6873E55EF58"/>
    <w:rsid w:val="0024692E"/>
  </w:style>
  <w:style w:type="paragraph" w:customStyle="1" w:styleId="3603F20DCFC6461F87C041981C86ED3F">
    <w:name w:val="3603F20DCFC6461F87C041981C86ED3F"/>
    <w:rsid w:val="0024692E"/>
  </w:style>
  <w:style w:type="paragraph" w:customStyle="1" w:styleId="98CBC5A6432F4B2882FE2BAF161099FF">
    <w:name w:val="98CBC5A6432F4B2882FE2BAF161099FF"/>
    <w:rsid w:val="0024692E"/>
  </w:style>
  <w:style w:type="paragraph" w:customStyle="1" w:styleId="1EAD8B40894940B2A5899686B82BD810">
    <w:name w:val="1EAD8B40894940B2A5899686B82BD810"/>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879D29E246EE40C9814566670BE783F7">
    <w:name w:val="879D29E246EE40C9814566670BE783F7"/>
    <w:rsid w:val="0024692E"/>
  </w:style>
  <w:style w:type="paragraph" w:customStyle="1" w:styleId="5147C9EF1ECC4404840A08E817BA85C3">
    <w:name w:val="5147C9EF1ECC4404840A08E817BA85C3"/>
    <w:rsid w:val="0024692E"/>
  </w:style>
  <w:style w:type="paragraph" w:customStyle="1" w:styleId="51FDF8194F504642B92981CED14ACDD2">
    <w:name w:val="51FDF8194F504642B92981CED14ACDD2"/>
    <w:rsid w:val="0024692E"/>
  </w:style>
  <w:style w:type="paragraph" w:customStyle="1" w:styleId="FE77809FE04A4C59A4DC550100E383E7">
    <w:name w:val="FE77809FE04A4C59A4DC550100E383E7"/>
    <w:rsid w:val="0024692E"/>
  </w:style>
  <w:style w:type="paragraph" w:customStyle="1" w:styleId="D58A069A1D6848388A18986D7FAD6DC6">
    <w:name w:val="D58A069A1D6848388A18986D7FAD6DC6"/>
    <w:rsid w:val="0024692E"/>
  </w:style>
  <w:style w:type="paragraph" w:customStyle="1" w:styleId="990300E0124B404099B961D151265B19">
    <w:name w:val="990300E0124B404099B961D151265B19"/>
    <w:rsid w:val="0024692E"/>
  </w:style>
  <w:style w:type="paragraph" w:customStyle="1" w:styleId="AFBA1781046747C099426D9F8A9EB8EE">
    <w:name w:val="AFBA1781046747C099426D9F8A9EB8EE"/>
    <w:rsid w:val="0024692E"/>
  </w:style>
  <w:style w:type="paragraph" w:customStyle="1" w:styleId="48AC8D3FAD1744BFA6E970087EDBE1F64">
    <w:name w:val="48AC8D3FAD1744BFA6E970087EDBE1F64"/>
    <w:rsid w:val="0024692E"/>
    <w:pPr>
      <w:widowControl w:val="0"/>
      <w:bidi/>
      <w:spacing w:after="0" w:line="240" w:lineRule="auto"/>
      <w:contextualSpacing/>
    </w:pPr>
    <w:rPr>
      <w:rFonts w:ascii="David" w:eastAsiaTheme="minorHAnsi" w:hAnsi="David" w:cs="David"/>
    </w:rPr>
  </w:style>
  <w:style w:type="paragraph" w:customStyle="1" w:styleId="6CE0F34AC37B42CDBCFD86191BC4F63A4">
    <w:name w:val="6CE0F34AC37B42CDBCFD86191BC4F63A4"/>
    <w:rsid w:val="0024692E"/>
    <w:pPr>
      <w:widowControl w:val="0"/>
      <w:bidi/>
      <w:spacing w:after="0" w:line="240" w:lineRule="auto"/>
      <w:contextualSpacing/>
    </w:pPr>
    <w:rPr>
      <w:rFonts w:ascii="David" w:eastAsiaTheme="minorHAnsi" w:hAnsi="David" w:cs="David"/>
    </w:rPr>
  </w:style>
  <w:style w:type="paragraph" w:customStyle="1" w:styleId="AD89A3BDA29B4050B59B303C6A16E4E14">
    <w:name w:val="AD89A3BDA29B4050B59B303C6A16E4E14"/>
    <w:rsid w:val="0024692E"/>
    <w:pPr>
      <w:widowControl w:val="0"/>
      <w:bidi/>
      <w:spacing w:after="0" w:line="240" w:lineRule="auto"/>
      <w:contextualSpacing/>
    </w:pPr>
    <w:rPr>
      <w:rFonts w:ascii="David" w:eastAsiaTheme="minorHAnsi" w:hAnsi="David" w:cs="David"/>
    </w:rPr>
  </w:style>
  <w:style w:type="paragraph" w:customStyle="1" w:styleId="45054972406047A5950A5B59B8EFD69C4">
    <w:name w:val="45054972406047A5950A5B59B8EFD69C4"/>
    <w:rsid w:val="0024692E"/>
    <w:pPr>
      <w:widowControl w:val="0"/>
      <w:bidi/>
      <w:spacing w:after="0" w:line="240" w:lineRule="auto"/>
      <w:contextualSpacing/>
    </w:pPr>
    <w:rPr>
      <w:rFonts w:ascii="David" w:eastAsiaTheme="minorHAnsi" w:hAnsi="David" w:cs="David"/>
    </w:rPr>
  </w:style>
  <w:style w:type="paragraph" w:customStyle="1" w:styleId="1498FA71F19A48DC89FA854742031DC74">
    <w:name w:val="1498FA71F19A48DC89FA854742031DC74"/>
    <w:rsid w:val="0024692E"/>
    <w:pPr>
      <w:widowControl w:val="0"/>
      <w:bidi/>
      <w:spacing w:after="0" w:line="240" w:lineRule="auto"/>
      <w:contextualSpacing/>
    </w:pPr>
    <w:rPr>
      <w:rFonts w:ascii="David" w:eastAsiaTheme="minorHAnsi" w:hAnsi="David" w:cs="David"/>
    </w:rPr>
  </w:style>
  <w:style w:type="paragraph" w:customStyle="1" w:styleId="A3B5EFAA28174381A78284A21CADBC234">
    <w:name w:val="A3B5EFAA28174381A78284A21CADBC234"/>
    <w:rsid w:val="0024692E"/>
    <w:pPr>
      <w:widowControl w:val="0"/>
      <w:bidi/>
      <w:spacing w:after="0" w:line="240" w:lineRule="auto"/>
      <w:contextualSpacing/>
    </w:pPr>
    <w:rPr>
      <w:rFonts w:ascii="David" w:eastAsiaTheme="minorHAnsi" w:hAnsi="David" w:cs="David"/>
    </w:rPr>
  </w:style>
  <w:style w:type="paragraph" w:customStyle="1" w:styleId="4A3B80F067524B2F870C7B0C7DEA1D153">
    <w:name w:val="4A3B80F067524B2F870C7B0C7DEA1D153"/>
    <w:rsid w:val="0024692E"/>
    <w:pPr>
      <w:widowControl w:val="0"/>
      <w:bidi/>
      <w:spacing w:after="0" w:line="240" w:lineRule="auto"/>
      <w:contextualSpacing/>
    </w:pPr>
    <w:rPr>
      <w:rFonts w:ascii="David" w:eastAsiaTheme="minorHAnsi" w:hAnsi="David" w:cs="David"/>
    </w:rPr>
  </w:style>
  <w:style w:type="paragraph" w:customStyle="1" w:styleId="8337505A8FDC43EA96D65912058EE28D2">
    <w:name w:val="8337505A8FDC43EA96D65912058EE28D2"/>
    <w:rsid w:val="0024692E"/>
    <w:pPr>
      <w:widowControl w:val="0"/>
      <w:bidi/>
      <w:spacing w:after="0" w:line="240" w:lineRule="auto"/>
      <w:contextualSpacing/>
    </w:pPr>
    <w:rPr>
      <w:rFonts w:ascii="David" w:eastAsiaTheme="minorHAnsi" w:hAnsi="David" w:cs="David"/>
    </w:rPr>
  </w:style>
  <w:style w:type="paragraph" w:customStyle="1" w:styleId="AD92FE9ABD664D1EA3A612441E7D3F143">
    <w:name w:val="AD92FE9ABD664D1EA3A612441E7D3F143"/>
    <w:rsid w:val="0024692E"/>
    <w:pPr>
      <w:widowControl w:val="0"/>
      <w:bidi/>
      <w:spacing w:after="0" w:line="240" w:lineRule="auto"/>
      <w:contextualSpacing/>
    </w:pPr>
    <w:rPr>
      <w:rFonts w:ascii="David" w:eastAsiaTheme="minorHAnsi" w:hAnsi="David" w:cs="David"/>
    </w:rPr>
  </w:style>
  <w:style w:type="paragraph" w:customStyle="1" w:styleId="F4320B8EA4394F14A553FBC0EDE97AD81">
    <w:name w:val="F4320B8EA4394F14A553FBC0EDE97AD81"/>
    <w:rsid w:val="0024692E"/>
    <w:pPr>
      <w:widowControl w:val="0"/>
      <w:bidi/>
      <w:spacing w:after="0" w:line="240" w:lineRule="auto"/>
      <w:contextualSpacing/>
    </w:pPr>
    <w:rPr>
      <w:rFonts w:ascii="David" w:eastAsiaTheme="minorHAnsi" w:hAnsi="David" w:cs="David"/>
    </w:rPr>
  </w:style>
  <w:style w:type="paragraph" w:customStyle="1" w:styleId="64DACF1E12F14D72A826AD60C394692F1">
    <w:name w:val="64DACF1E12F14D72A826AD60C394692F1"/>
    <w:rsid w:val="0024692E"/>
    <w:pPr>
      <w:widowControl w:val="0"/>
      <w:bidi/>
      <w:spacing w:after="0" w:line="240" w:lineRule="auto"/>
      <w:contextualSpacing/>
    </w:pPr>
    <w:rPr>
      <w:rFonts w:ascii="David" w:eastAsiaTheme="minorHAnsi" w:hAnsi="David" w:cs="David"/>
    </w:rPr>
  </w:style>
  <w:style w:type="paragraph" w:customStyle="1" w:styleId="6072BE63484145C3B7B62359D0319C551">
    <w:name w:val="6072BE63484145C3B7B62359D0319C551"/>
    <w:rsid w:val="0024692E"/>
    <w:pPr>
      <w:widowControl w:val="0"/>
      <w:bidi/>
      <w:spacing w:after="0" w:line="240" w:lineRule="auto"/>
      <w:contextualSpacing/>
    </w:pPr>
    <w:rPr>
      <w:rFonts w:ascii="David" w:eastAsiaTheme="minorHAnsi" w:hAnsi="David" w:cs="David"/>
    </w:rPr>
  </w:style>
  <w:style w:type="paragraph" w:customStyle="1" w:styleId="879D29E246EE40C9814566670BE783F71">
    <w:name w:val="879D29E246EE40C9814566670BE783F71"/>
    <w:rsid w:val="0024692E"/>
    <w:pPr>
      <w:widowControl w:val="0"/>
      <w:bidi/>
      <w:spacing w:after="0" w:line="240" w:lineRule="auto"/>
      <w:contextualSpacing/>
    </w:pPr>
    <w:rPr>
      <w:rFonts w:ascii="David" w:eastAsiaTheme="minorHAnsi" w:hAnsi="David" w:cs="David"/>
    </w:rPr>
  </w:style>
  <w:style w:type="paragraph" w:customStyle="1" w:styleId="5147C9EF1ECC4404840A08E817BA85C31">
    <w:name w:val="5147C9EF1ECC4404840A08E817BA85C31"/>
    <w:rsid w:val="0024692E"/>
    <w:pPr>
      <w:widowControl w:val="0"/>
      <w:bidi/>
      <w:spacing w:after="0" w:line="240" w:lineRule="auto"/>
      <w:contextualSpacing/>
    </w:pPr>
    <w:rPr>
      <w:rFonts w:ascii="David" w:eastAsiaTheme="minorHAnsi" w:hAnsi="David" w:cs="David"/>
    </w:rPr>
  </w:style>
  <w:style w:type="paragraph" w:customStyle="1" w:styleId="51FDF8194F504642B92981CED14ACDD21">
    <w:name w:val="51FDF8194F504642B92981CED14ACDD21"/>
    <w:rsid w:val="0024692E"/>
    <w:pPr>
      <w:widowControl w:val="0"/>
      <w:bidi/>
      <w:spacing w:after="0" w:line="240" w:lineRule="auto"/>
      <w:contextualSpacing/>
    </w:pPr>
    <w:rPr>
      <w:rFonts w:ascii="David" w:eastAsiaTheme="minorHAnsi" w:hAnsi="David" w:cs="David"/>
    </w:rPr>
  </w:style>
  <w:style w:type="paragraph" w:customStyle="1" w:styleId="FE77809FE04A4C59A4DC550100E383E71">
    <w:name w:val="FE77809FE04A4C59A4DC550100E383E71"/>
    <w:rsid w:val="0024692E"/>
    <w:pPr>
      <w:widowControl w:val="0"/>
      <w:bidi/>
      <w:spacing w:after="0" w:line="240" w:lineRule="auto"/>
      <w:contextualSpacing/>
    </w:pPr>
    <w:rPr>
      <w:rFonts w:ascii="David" w:eastAsiaTheme="minorHAnsi" w:hAnsi="David" w:cs="David"/>
    </w:rPr>
  </w:style>
  <w:style w:type="paragraph" w:customStyle="1" w:styleId="D58A069A1D6848388A18986D7FAD6DC61">
    <w:name w:val="D58A069A1D6848388A18986D7FAD6DC61"/>
    <w:rsid w:val="0024692E"/>
    <w:pPr>
      <w:widowControl w:val="0"/>
      <w:bidi/>
      <w:spacing w:after="0" w:line="240" w:lineRule="auto"/>
      <w:contextualSpacing/>
    </w:pPr>
    <w:rPr>
      <w:rFonts w:ascii="David" w:eastAsiaTheme="minorHAnsi" w:hAnsi="David" w:cs="David"/>
    </w:rPr>
  </w:style>
  <w:style w:type="paragraph" w:customStyle="1" w:styleId="08C59575E10A4FC1B58606C5EDAFA87C1">
    <w:name w:val="08C59575E10A4FC1B58606C5EDAFA87C1"/>
    <w:rsid w:val="0024692E"/>
    <w:pPr>
      <w:widowControl w:val="0"/>
      <w:bidi/>
      <w:spacing w:after="0" w:line="240" w:lineRule="auto"/>
      <w:contextualSpacing/>
    </w:pPr>
    <w:rPr>
      <w:rFonts w:ascii="David" w:eastAsiaTheme="minorHAnsi" w:hAnsi="David" w:cs="David"/>
    </w:rPr>
  </w:style>
  <w:style w:type="paragraph" w:customStyle="1" w:styleId="07D1C1B44E04400DBCF6DF3144C4146B1">
    <w:name w:val="07D1C1B44E04400DBCF6DF3144C4146B1"/>
    <w:rsid w:val="0024692E"/>
    <w:pPr>
      <w:widowControl w:val="0"/>
      <w:bidi/>
      <w:spacing w:after="0" w:line="240" w:lineRule="auto"/>
      <w:contextualSpacing/>
    </w:pPr>
    <w:rPr>
      <w:rFonts w:ascii="David" w:eastAsiaTheme="minorHAnsi" w:hAnsi="David" w:cs="David"/>
    </w:rPr>
  </w:style>
  <w:style w:type="paragraph" w:customStyle="1" w:styleId="7E880136AAB346AA9C4B59C886453B3A1">
    <w:name w:val="7E880136AAB346AA9C4B59C886453B3A1"/>
    <w:rsid w:val="0024692E"/>
    <w:pPr>
      <w:widowControl w:val="0"/>
      <w:bidi/>
      <w:spacing w:after="0" w:line="240" w:lineRule="auto"/>
      <w:contextualSpacing/>
    </w:pPr>
    <w:rPr>
      <w:rFonts w:ascii="David" w:eastAsiaTheme="minorHAnsi" w:hAnsi="David" w:cs="David"/>
    </w:rPr>
  </w:style>
  <w:style w:type="paragraph" w:customStyle="1" w:styleId="77252D87D0B44D229D4E8DC643FD075B1">
    <w:name w:val="77252D87D0B44D229D4E8DC643FD075B1"/>
    <w:rsid w:val="0024692E"/>
    <w:pPr>
      <w:widowControl w:val="0"/>
      <w:bidi/>
      <w:spacing w:after="0" w:line="240" w:lineRule="auto"/>
      <w:contextualSpacing/>
    </w:pPr>
    <w:rPr>
      <w:rFonts w:ascii="David" w:eastAsiaTheme="minorHAnsi" w:hAnsi="David" w:cs="David"/>
    </w:rPr>
  </w:style>
  <w:style w:type="paragraph" w:customStyle="1" w:styleId="6AEE5F83468844A5ACB065604DABBEF81">
    <w:name w:val="6AEE5F83468844A5ACB065604DABBEF81"/>
    <w:rsid w:val="0024692E"/>
    <w:pPr>
      <w:widowControl w:val="0"/>
      <w:bidi/>
      <w:spacing w:after="0" w:line="240" w:lineRule="auto"/>
      <w:contextualSpacing/>
    </w:pPr>
    <w:rPr>
      <w:rFonts w:ascii="David" w:eastAsiaTheme="minorHAnsi" w:hAnsi="David" w:cs="David"/>
    </w:rPr>
  </w:style>
  <w:style w:type="paragraph" w:customStyle="1" w:styleId="5BEB744CD03D450FBDF1A12F3921CB871">
    <w:name w:val="5BEB744CD03D450FBDF1A12F3921CB871"/>
    <w:rsid w:val="0024692E"/>
    <w:pPr>
      <w:widowControl w:val="0"/>
      <w:bidi/>
      <w:spacing w:after="0" w:line="240" w:lineRule="auto"/>
      <w:contextualSpacing/>
    </w:pPr>
    <w:rPr>
      <w:rFonts w:ascii="David" w:eastAsiaTheme="minorHAnsi" w:hAnsi="David" w:cs="David"/>
    </w:rPr>
  </w:style>
  <w:style w:type="paragraph" w:customStyle="1" w:styleId="CD5E62A6EC7740409687D6EF472412671">
    <w:name w:val="CD5E62A6EC7740409687D6EF472412671"/>
    <w:rsid w:val="0024692E"/>
    <w:pPr>
      <w:widowControl w:val="0"/>
      <w:bidi/>
      <w:spacing w:after="0" w:line="240" w:lineRule="auto"/>
      <w:contextualSpacing/>
    </w:pPr>
    <w:rPr>
      <w:rFonts w:ascii="David" w:eastAsiaTheme="minorHAnsi" w:hAnsi="David" w:cs="David"/>
    </w:rPr>
  </w:style>
  <w:style w:type="paragraph" w:customStyle="1" w:styleId="A763DF5ADB9243DF854CD7AAD12F0D081">
    <w:name w:val="A763DF5ADB9243DF854CD7AAD12F0D081"/>
    <w:rsid w:val="0024692E"/>
    <w:pPr>
      <w:widowControl w:val="0"/>
      <w:bidi/>
      <w:spacing w:after="0" w:line="240" w:lineRule="auto"/>
      <w:contextualSpacing/>
    </w:pPr>
    <w:rPr>
      <w:rFonts w:ascii="David" w:eastAsiaTheme="minorHAnsi" w:hAnsi="David" w:cs="David"/>
    </w:rPr>
  </w:style>
  <w:style w:type="paragraph" w:customStyle="1" w:styleId="36ECEA708C0549B992CA62ACDB82C82D1">
    <w:name w:val="36ECEA708C0549B992CA62ACDB82C82D1"/>
    <w:rsid w:val="0024692E"/>
    <w:pPr>
      <w:widowControl w:val="0"/>
      <w:bidi/>
      <w:spacing w:after="0" w:line="240" w:lineRule="auto"/>
      <w:contextualSpacing/>
    </w:pPr>
    <w:rPr>
      <w:rFonts w:ascii="David" w:eastAsiaTheme="minorHAnsi" w:hAnsi="David" w:cs="David"/>
    </w:rPr>
  </w:style>
  <w:style w:type="paragraph" w:customStyle="1" w:styleId="EFBB432052F542CA834E21D22F8284A81">
    <w:name w:val="EFBB432052F542CA834E21D22F8284A81"/>
    <w:rsid w:val="0024692E"/>
    <w:pPr>
      <w:widowControl w:val="0"/>
      <w:bidi/>
      <w:spacing w:after="0" w:line="240" w:lineRule="auto"/>
      <w:contextualSpacing/>
    </w:pPr>
    <w:rPr>
      <w:rFonts w:ascii="David" w:eastAsiaTheme="minorHAnsi" w:hAnsi="David" w:cs="David"/>
    </w:rPr>
  </w:style>
  <w:style w:type="paragraph" w:customStyle="1" w:styleId="1E95E2A27B9F4D1DA6581B814442F91B1">
    <w:name w:val="1E95E2A27B9F4D1DA6581B814442F91B1"/>
    <w:rsid w:val="0024692E"/>
    <w:pPr>
      <w:widowControl w:val="0"/>
      <w:bidi/>
      <w:spacing w:after="0" w:line="240" w:lineRule="auto"/>
      <w:contextualSpacing/>
    </w:pPr>
    <w:rPr>
      <w:rFonts w:ascii="David" w:eastAsiaTheme="minorHAnsi" w:hAnsi="David" w:cs="David"/>
    </w:rPr>
  </w:style>
  <w:style w:type="paragraph" w:customStyle="1" w:styleId="8174BC5E6EDB4E6D8A350F9337C4E0381">
    <w:name w:val="8174BC5E6EDB4E6D8A350F9337C4E0381"/>
    <w:rsid w:val="0024692E"/>
    <w:pPr>
      <w:widowControl w:val="0"/>
      <w:bidi/>
      <w:spacing w:after="0" w:line="240" w:lineRule="auto"/>
      <w:contextualSpacing/>
    </w:pPr>
    <w:rPr>
      <w:rFonts w:ascii="David" w:eastAsiaTheme="minorHAnsi" w:hAnsi="David" w:cs="David"/>
    </w:rPr>
  </w:style>
  <w:style w:type="paragraph" w:customStyle="1" w:styleId="F7EFA650066543CFA31B0FC134D2A8C71">
    <w:name w:val="F7EFA650066543CFA31B0FC134D2A8C71"/>
    <w:rsid w:val="0024692E"/>
    <w:pPr>
      <w:widowControl w:val="0"/>
      <w:bidi/>
      <w:spacing w:after="0" w:line="240" w:lineRule="auto"/>
      <w:contextualSpacing/>
    </w:pPr>
    <w:rPr>
      <w:rFonts w:ascii="David" w:eastAsiaTheme="minorHAnsi" w:hAnsi="David" w:cs="David"/>
    </w:rPr>
  </w:style>
  <w:style w:type="paragraph" w:customStyle="1" w:styleId="AE33DBA1DC0D4F10AB1B99861B9C39131">
    <w:name w:val="AE33DBA1DC0D4F10AB1B99861B9C39131"/>
    <w:rsid w:val="0024692E"/>
    <w:pPr>
      <w:widowControl w:val="0"/>
      <w:bidi/>
      <w:spacing w:after="0" w:line="240" w:lineRule="auto"/>
      <w:contextualSpacing/>
    </w:pPr>
    <w:rPr>
      <w:rFonts w:ascii="David" w:eastAsiaTheme="minorHAnsi" w:hAnsi="David" w:cs="David"/>
    </w:rPr>
  </w:style>
  <w:style w:type="paragraph" w:customStyle="1" w:styleId="950B67FDD3384F978890CD1214AC6D5B1">
    <w:name w:val="950B67FDD3384F978890CD1214AC6D5B1"/>
    <w:rsid w:val="0024692E"/>
    <w:pPr>
      <w:widowControl w:val="0"/>
      <w:bidi/>
      <w:spacing w:after="0" w:line="240" w:lineRule="auto"/>
      <w:contextualSpacing/>
    </w:pPr>
    <w:rPr>
      <w:rFonts w:ascii="David" w:eastAsiaTheme="minorHAnsi" w:hAnsi="David" w:cs="David"/>
    </w:rPr>
  </w:style>
  <w:style w:type="paragraph" w:customStyle="1" w:styleId="FA3102EAF579402DAC77D676EFF72EE51">
    <w:name w:val="FA3102EAF579402DAC77D676EFF72EE51"/>
    <w:rsid w:val="0024692E"/>
    <w:pPr>
      <w:widowControl w:val="0"/>
      <w:bidi/>
      <w:spacing w:after="0" w:line="240" w:lineRule="auto"/>
      <w:contextualSpacing/>
    </w:pPr>
    <w:rPr>
      <w:rFonts w:ascii="David" w:eastAsiaTheme="minorHAnsi" w:hAnsi="David" w:cs="David"/>
    </w:rPr>
  </w:style>
  <w:style w:type="paragraph" w:customStyle="1" w:styleId="C431287E094B4AE9824463248FA0A76D1">
    <w:name w:val="C431287E094B4AE9824463248FA0A76D1"/>
    <w:rsid w:val="0024692E"/>
    <w:pPr>
      <w:widowControl w:val="0"/>
      <w:bidi/>
      <w:spacing w:after="0" w:line="240" w:lineRule="auto"/>
      <w:contextualSpacing/>
    </w:pPr>
    <w:rPr>
      <w:rFonts w:ascii="David" w:eastAsiaTheme="minorHAnsi" w:hAnsi="David" w:cs="David"/>
    </w:rPr>
  </w:style>
  <w:style w:type="paragraph" w:customStyle="1" w:styleId="83D93F269D3942E8B0D943FCA9D157581">
    <w:name w:val="83D93F269D3942E8B0D943FCA9D157581"/>
    <w:rsid w:val="0024692E"/>
    <w:pPr>
      <w:widowControl w:val="0"/>
      <w:bidi/>
      <w:spacing w:after="0" w:line="240" w:lineRule="auto"/>
      <w:contextualSpacing/>
    </w:pPr>
    <w:rPr>
      <w:rFonts w:ascii="David" w:eastAsiaTheme="minorHAnsi" w:hAnsi="David" w:cs="David"/>
    </w:rPr>
  </w:style>
  <w:style w:type="paragraph" w:customStyle="1" w:styleId="9ADBB7F8A8C2425380833317A9E65A181">
    <w:name w:val="9ADBB7F8A8C2425380833317A9E65A181"/>
    <w:rsid w:val="0024692E"/>
    <w:pPr>
      <w:widowControl w:val="0"/>
      <w:bidi/>
      <w:spacing w:after="0" w:line="240" w:lineRule="auto"/>
      <w:contextualSpacing/>
    </w:pPr>
    <w:rPr>
      <w:rFonts w:ascii="David" w:eastAsiaTheme="minorHAnsi" w:hAnsi="David" w:cs="David"/>
    </w:rPr>
  </w:style>
  <w:style w:type="paragraph" w:customStyle="1" w:styleId="D3BCBEA7706142308A48AD45227C50921">
    <w:name w:val="D3BCBEA7706142308A48AD45227C50921"/>
    <w:rsid w:val="0024692E"/>
    <w:pPr>
      <w:widowControl w:val="0"/>
      <w:bidi/>
      <w:spacing w:after="0" w:line="240" w:lineRule="auto"/>
      <w:contextualSpacing/>
    </w:pPr>
    <w:rPr>
      <w:rFonts w:ascii="David" w:eastAsiaTheme="minorHAnsi" w:hAnsi="David" w:cs="David"/>
    </w:rPr>
  </w:style>
  <w:style w:type="paragraph" w:customStyle="1" w:styleId="29B336795891444CBBA1FF997C05661A1">
    <w:name w:val="29B336795891444CBBA1FF997C05661A1"/>
    <w:rsid w:val="0024692E"/>
    <w:pPr>
      <w:widowControl w:val="0"/>
      <w:bidi/>
      <w:spacing w:after="0" w:line="240" w:lineRule="auto"/>
      <w:contextualSpacing/>
    </w:pPr>
    <w:rPr>
      <w:rFonts w:ascii="David" w:eastAsiaTheme="minorHAnsi" w:hAnsi="David" w:cs="David"/>
    </w:rPr>
  </w:style>
  <w:style w:type="paragraph" w:customStyle="1" w:styleId="F1386DB1606142F48554AE271BFF96D91">
    <w:name w:val="F1386DB1606142F48554AE271BFF96D91"/>
    <w:rsid w:val="0024692E"/>
    <w:pPr>
      <w:widowControl w:val="0"/>
      <w:bidi/>
      <w:spacing w:after="0" w:line="240" w:lineRule="auto"/>
      <w:contextualSpacing/>
    </w:pPr>
    <w:rPr>
      <w:rFonts w:ascii="David" w:eastAsiaTheme="minorHAnsi" w:hAnsi="David" w:cs="David"/>
    </w:rPr>
  </w:style>
  <w:style w:type="paragraph" w:customStyle="1" w:styleId="378EBBA7AA8B4732913466EDA3B353E91">
    <w:name w:val="378EBBA7AA8B4732913466EDA3B353E91"/>
    <w:rsid w:val="0024692E"/>
    <w:pPr>
      <w:widowControl w:val="0"/>
      <w:bidi/>
      <w:spacing w:after="0" w:line="240" w:lineRule="auto"/>
      <w:contextualSpacing/>
    </w:pPr>
    <w:rPr>
      <w:rFonts w:ascii="David" w:eastAsiaTheme="minorHAnsi" w:hAnsi="David" w:cs="David"/>
    </w:rPr>
  </w:style>
  <w:style w:type="paragraph" w:customStyle="1" w:styleId="020FE34D1E044B93B93ED3ED5C7EA9771">
    <w:name w:val="020FE34D1E044B93B93ED3ED5C7EA9771"/>
    <w:rsid w:val="0024692E"/>
    <w:pPr>
      <w:widowControl w:val="0"/>
      <w:bidi/>
      <w:spacing w:after="0" w:line="240" w:lineRule="auto"/>
      <w:contextualSpacing/>
    </w:pPr>
    <w:rPr>
      <w:rFonts w:ascii="David" w:eastAsiaTheme="minorHAnsi" w:hAnsi="David" w:cs="David"/>
    </w:rPr>
  </w:style>
  <w:style w:type="paragraph" w:customStyle="1" w:styleId="4EC625440F2C426192CEB9C54F6313081">
    <w:name w:val="4EC625440F2C426192CEB9C54F6313081"/>
    <w:rsid w:val="0024692E"/>
    <w:pPr>
      <w:widowControl w:val="0"/>
      <w:bidi/>
      <w:spacing w:after="0" w:line="240" w:lineRule="auto"/>
      <w:contextualSpacing/>
    </w:pPr>
    <w:rPr>
      <w:rFonts w:ascii="David" w:eastAsiaTheme="minorHAnsi" w:hAnsi="David" w:cs="David"/>
    </w:rPr>
  </w:style>
  <w:style w:type="paragraph" w:customStyle="1" w:styleId="811C4DA534EE4C3DB95CCB79043261AA1">
    <w:name w:val="811C4DA534EE4C3DB95CCB79043261AA1"/>
    <w:rsid w:val="0024692E"/>
    <w:pPr>
      <w:widowControl w:val="0"/>
      <w:bidi/>
      <w:spacing w:after="0" w:line="240" w:lineRule="auto"/>
      <w:contextualSpacing/>
    </w:pPr>
    <w:rPr>
      <w:rFonts w:ascii="David" w:eastAsiaTheme="minorHAnsi" w:hAnsi="David" w:cs="David"/>
    </w:rPr>
  </w:style>
  <w:style w:type="paragraph" w:customStyle="1" w:styleId="75E7D695C306440A922D02BC629405721">
    <w:name w:val="75E7D695C306440A922D02BC629405721"/>
    <w:rsid w:val="0024692E"/>
    <w:pPr>
      <w:widowControl w:val="0"/>
      <w:bidi/>
      <w:spacing w:after="0" w:line="240" w:lineRule="auto"/>
      <w:contextualSpacing/>
    </w:pPr>
    <w:rPr>
      <w:rFonts w:ascii="David" w:eastAsiaTheme="minorHAnsi" w:hAnsi="David" w:cs="David"/>
    </w:rPr>
  </w:style>
  <w:style w:type="paragraph" w:customStyle="1" w:styleId="0AE4D3A21E3F4E0BB49AAC7AAF85092C1">
    <w:name w:val="0AE4D3A21E3F4E0BB49AAC7AAF85092C1"/>
    <w:rsid w:val="0024692E"/>
    <w:pPr>
      <w:widowControl w:val="0"/>
      <w:bidi/>
      <w:spacing w:after="0" w:line="240" w:lineRule="auto"/>
      <w:contextualSpacing/>
    </w:pPr>
    <w:rPr>
      <w:rFonts w:ascii="David" w:eastAsiaTheme="minorHAnsi" w:hAnsi="David" w:cs="David"/>
    </w:rPr>
  </w:style>
  <w:style w:type="paragraph" w:customStyle="1" w:styleId="9A1254E97C844309B9B4285068FA61511">
    <w:name w:val="9A1254E97C844309B9B4285068FA61511"/>
    <w:rsid w:val="0024692E"/>
    <w:pPr>
      <w:widowControl w:val="0"/>
      <w:bidi/>
      <w:spacing w:after="0" w:line="240" w:lineRule="auto"/>
      <w:contextualSpacing/>
    </w:pPr>
    <w:rPr>
      <w:rFonts w:ascii="David" w:eastAsiaTheme="minorHAnsi" w:hAnsi="David" w:cs="David"/>
    </w:rPr>
  </w:style>
  <w:style w:type="paragraph" w:customStyle="1" w:styleId="5E1481D198514F688A5F5FD515190C361">
    <w:name w:val="5E1481D198514F688A5F5FD515190C361"/>
    <w:rsid w:val="0024692E"/>
    <w:pPr>
      <w:widowControl w:val="0"/>
      <w:bidi/>
      <w:spacing w:after="0" w:line="240" w:lineRule="auto"/>
      <w:contextualSpacing/>
    </w:pPr>
    <w:rPr>
      <w:rFonts w:ascii="David" w:eastAsiaTheme="minorHAnsi" w:hAnsi="David" w:cs="David"/>
    </w:rPr>
  </w:style>
  <w:style w:type="paragraph" w:customStyle="1" w:styleId="BBBEFE51E67D400782D337B344D72B111">
    <w:name w:val="BBBEFE51E67D400782D337B344D72B111"/>
    <w:rsid w:val="0024692E"/>
    <w:pPr>
      <w:widowControl w:val="0"/>
      <w:bidi/>
      <w:spacing w:after="0" w:line="240" w:lineRule="auto"/>
      <w:contextualSpacing/>
    </w:pPr>
    <w:rPr>
      <w:rFonts w:ascii="David" w:eastAsiaTheme="minorHAnsi" w:hAnsi="David" w:cs="David"/>
    </w:rPr>
  </w:style>
  <w:style w:type="paragraph" w:customStyle="1" w:styleId="C71F7F60A68947B5B7AB6C0304AE54151">
    <w:name w:val="C71F7F60A68947B5B7AB6C0304AE54151"/>
    <w:rsid w:val="0024692E"/>
    <w:pPr>
      <w:widowControl w:val="0"/>
      <w:bidi/>
      <w:spacing w:after="0" w:line="240" w:lineRule="auto"/>
      <w:contextualSpacing/>
    </w:pPr>
    <w:rPr>
      <w:rFonts w:ascii="David" w:eastAsiaTheme="minorHAnsi" w:hAnsi="David" w:cs="David"/>
    </w:rPr>
  </w:style>
  <w:style w:type="paragraph" w:customStyle="1" w:styleId="D0AED7CB61DE40B7B9100B8FC004A2751">
    <w:name w:val="D0AED7CB61DE40B7B9100B8FC004A2751"/>
    <w:rsid w:val="0024692E"/>
    <w:pPr>
      <w:widowControl w:val="0"/>
      <w:bidi/>
      <w:spacing w:after="0" w:line="240" w:lineRule="auto"/>
      <w:contextualSpacing/>
    </w:pPr>
    <w:rPr>
      <w:rFonts w:ascii="David" w:eastAsiaTheme="minorHAnsi" w:hAnsi="David" w:cs="David"/>
    </w:rPr>
  </w:style>
  <w:style w:type="paragraph" w:customStyle="1" w:styleId="87BFD0FAC8B748F0AD7E352DA85768B01">
    <w:name w:val="87BFD0FAC8B748F0AD7E352DA85768B01"/>
    <w:rsid w:val="0024692E"/>
    <w:pPr>
      <w:widowControl w:val="0"/>
      <w:bidi/>
      <w:spacing w:after="0" w:line="240" w:lineRule="auto"/>
      <w:contextualSpacing/>
    </w:pPr>
    <w:rPr>
      <w:rFonts w:ascii="David" w:eastAsiaTheme="minorHAnsi" w:hAnsi="David" w:cs="David"/>
    </w:rPr>
  </w:style>
  <w:style w:type="paragraph" w:customStyle="1" w:styleId="34A7E5BF8DCF450480AE175DDB991F441">
    <w:name w:val="34A7E5BF8DCF450480AE175DDB991F441"/>
    <w:rsid w:val="0024692E"/>
    <w:pPr>
      <w:widowControl w:val="0"/>
      <w:bidi/>
      <w:spacing w:after="0" w:line="240" w:lineRule="auto"/>
      <w:contextualSpacing/>
    </w:pPr>
    <w:rPr>
      <w:rFonts w:ascii="David" w:eastAsiaTheme="minorHAnsi" w:hAnsi="David" w:cs="David"/>
    </w:rPr>
  </w:style>
  <w:style w:type="paragraph" w:customStyle="1" w:styleId="51520CE4EB4F42B0A505494A26E494721">
    <w:name w:val="51520CE4EB4F42B0A505494A26E494721"/>
    <w:rsid w:val="0024692E"/>
    <w:pPr>
      <w:widowControl w:val="0"/>
      <w:bidi/>
      <w:spacing w:after="0" w:line="240" w:lineRule="auto"/>
      <w:contextualSpacing/>
    </w:pPr>
    <w:rPr>
      <w:rFonts w:ascii="David" w:eastAsiaTheme="minorHAnsi" w:hAnsi="David" w:cs="David"/>
    </w:rPr>
  </w:style>
  <w:style w:type="paragraph" w:customStyle="1" w:styleId="D7D2853CF52F42359B07AB88B92690611">
    <w:name w:val="D7D2853CF52F42359B07AB88B92690611"/>
    <w:rsid w:val="0024692E"/>
    <w:pPr>
      <w:widowControl w:val="0"/>
      <w:bidi/>
      <w:spacing w:after="0" w:line="240" w:lineRule="auto"/>
      <w:contextualSpacing/>
    </w:pPr>
    <w:rPr>
      <w:rFonts w:ascii="David" w:eastAsiaTheme="minorHAnsi" w:hAnsi="David" w:cs="David"/>
    </w:rPr>
  </w:style>
  <w:style w:type="paragraph" w:customStyle="1" w:styleId="E58DC004059C46F194257AF281B6A88C1">
    <w:name w:val="E58DC004059C46F194257AF281B6A88C1"/>
    <w:rsid w:val="0024692E"/>
    <w:pPr>
      <w:widowControl w:val="0"/>
      <w:bidi/>
      <w:spacing w:after="0" w:line="240" w:lineRule="auto"/>
      <w:contextualSpacing/>
    </w:pPr>
    <w:rPr>
      <w:rFonts w:ascii="David" w:eastAsiaTheme="minorHAnsi" w:hAnsi="David" w:cs="David"/>
    </w:rPr>
  </w:style>
  <w:style w:type="paragraph" w:customStyle="1" w:styleId="FCF6212FC68B4D648FBC49962A73FE3C1">
    <w:name w:val="FCF6212FC68B4D648FBC49962A73FE3C1"/>
    <w:rsid w:val="0024692E"/>
    <w:pPr>
      <w:widowControl w:val="0"/>
      <w:bidi/>
      <w:spacing w:after="0" w:line="240" w:lineRule="auto"/>
      <w:contextualSpacing/>
    </w:pPr>
    <w:rPr>
      <w:rFonts w:ascii="David" w:eastAsiaTheme="minorHAnsi" w:hAnsi="David" w:cs="David"/>
    </w:rPr>
  </w:style>
  <w:style w:type="paragraph" w:customStyle="1" w:styleId="837030813AF64985ABA060EEDAE39ECA1">
    <w:name w:val="837030813AF64985ABA060EEDAE39ECA1"/>
    <w:rsid w:val="0024692E"/>
    <w:pPr>
      <w:widowControl w:val="0"/>
      <w:bidi/>
      <w:spacing w:after="0" w:line="240" w:lineRule="auto"/>
      <w:contextualSpacing/>
    </w:pPr>
    <w:rPr>
      <w:rFonts w:ascii="David" w:eastAsiaTheme="minorHAnsi" w:hAnsi="David" w:cs="David"/>
    </w:rPr>
  </w:style>
  <w:style w:type="paragraph" w:customStyle="1" w:styleId="263248FED3AB42A28618B7F0EA1A9B491">
    <w:name w:val="263248FED3AB42A28618B7F0EA1A9B491"/>
    <w:rsid w:val="0024692E"/>
    <w:pPr>
      <w:widowControl w:val="0"/>
      <w:bidi/>
      <w:spacing w:after="0" w:line="240" w:lineRule="auto"/>
      <w:contextualSpacing/>
    </w:pPr>
    <w:rPr>
      <w:rFonts w:ascii="David" w:eastAsiaTheme="minorHAnsi" w:hAnsi="David" w:cs="David"/>
    </w:rPr>
  </w:style>
  <w:style w:type="paragraph" w:customStyle="1" w:styleId="181EEEB1D39148E0AD2CE6873E55EF581">
    <w:name w:val="181EEEB1D39148E0AD2CE6873E55EF581"/>
    <w:rsid w:val="0024692E"/>
    <w:pPr>
      <w:widowControl w:val="0"/>
      <w:bidi/>
      <w:spacing w:after="0" w:line="240" w:lineRule="auto"/>
      <w:contextualSpacing/>
    </w:pPr>
    <w:rPr>
      <w:rFonts w:ascii="David" w:eastAsiaTheme="minorHAnsi" w:hAnsi="David" w:cs="David"/>
    </w:rPr>
  </w:style>
  <w:style w:type="paragraph" w:customStyle="1" w:styleId="3603F20DCFC6461F87C041981C86ED3F1">
    <w:name w:val="3603F20DCFC6461F87C041981C86ED3F1"/>
    <w:rsid w:val="0024692E"/>
    <w:pPr>
      <w:widowControl w:val="0"/>
      <w:bidi/>
      <w:spacing w:after="0" w:line="240" w:lineRule="auto"/>
      <w:contextualSpacing/>
    </w:pPr>
    <w:rPr>
      <w:rFonts w:ascii="David" w:eastAsiaTheme="minorHAnsi" w:hAnsi="David" w:cs="David"/>
    </w:rPr>
  </w:style>
  <w:style w:type="paragraph" w:customStyle="1" w:styleId="98CBC5A6432F4B2882FE2BAF161099FF1">
    <w:name w:val="98CBC5A6432F4B2882FE2BAF161099FF1"/>
    <w:rsid w:val="0024692E"/>
    <w:pPr>
      <w:widowControl w:val="0"/>
      <w:bidi/>
      <w:spacing w:after="0" w:line="240" w:lineRule="auto"/>
      <w:contextualSpacing/>
    </w:pPr>
    <w:rPr>
      <w:rFonts w:ascii="David" w:eastAsiaTheme="minorHAnsi" w:hAnsi="David" w:cs="David"/>
    </w:rPr>
  </w:style>
  <w:style w:type="paragraph" w:customStyle="1" w:styleId="1EAD8B40894940B2A5899686B82BD8101">
    <w:name w:val="1EAD8B40894940B2A5899686B82BD8101"/>
    <w:rsid w:val="0024692E"/>
    <w:pPr>
      <w:widowControl w:val="0"/>
      <w:bidi/>
      <w:spacing w:after="0" w:line="240" w:lineRule="auto"/>
      <w:contextualSpacing/>
    </w:pPr>
    <w:rPr>
      <w:rFonts w:ascii="David" w:eastAsiaTheme="minorHAnsi" w:hAnsi="David" w:cs="David"/>
    </w:rPr>
  </w:style>
  <w:style w:type="paragraph" w:customStyle="1" w:styleId="8279BC86361647B1B4B9EC0793E558DF7">
    <w:name w:val="8279BC86361647B1B4B9EC0793E558DF7"/>
    <w:rsid w:val="0024692E"/>
    <w:pPr>
      <w:widowControl w:val="0"/>
      <w:bidi/>
      <w:spacing w:after="0" w:line="240" w:lineRule="auto"/>
      <w:contextualSpacing/>
    </w:pPr>
    <w:rPr>
      <w:rFonts w:ascii="David" w:eastAsiaTheme="minorHAnsi" w:hAnsi="David" w:cs="David"/>
    </w:rPr>
  </w:style>
  <w:style w:type="paragraph" w:customStyle="1" w:styleId="BAE24F5663854359BA564B1D1D1401067">
    <w:name w:val="BAE24F5663854359BA564B1D1D1401067"/>
    <w:rsid w:val="0024692E"/>
    <w:pPr>
      <w:widowControl w:val="0"/>
      <w:bidi/>
      <w:spacing w:after="0" w:line="240" w:lineRule="auto"/>
      <w:contextualSpacing/>
    </w:pPr>
    <w:rPr>
      <w:rFonts w:ascii="David" w:eastAsiaTheme="minorHAnsi" w:hAnsi="David" w:cs="David"/>
    </w:rPr>
  </w:style>
  <w:style w:type="paragraph" w:customStyle="1" w:styleId="5BC29473A5824321B73B5CFD64BA55027">
    <w:name w:val="5BC29473A5824321B73B5CFD64BA55027"/>
    <w:rsid w:val="0024692E"/>
    <w:pPr>
      <w:widowControl w:val="0"/>
      <w:bidi/>
      <w:spacing w:after="0" w:line="240" w:lineRule="auto"/>
      <w:contextualSpacing/>
    </w:pPr>
    <w:rPr>
      <w:rFonts w:ascii="David" w:eastAsiaTheme="minorHAnsi" w:hAnsi="David" w:cs="David"/>
    </w:rPr>
  </w:style>
  <w:style w:type="paragraph" w:customStyle="1" w:styleId="5760E407511E4628942FB1A7637C48A5">
    <w:name w:val="5760E407511E4628942FB1A7637C48A5"/>
    <w:rsid w:val="0024692E"/>
  </w:style>
  <w:style w:type="paragraph" w:customStyle="1" w:styleId="F9CF2F14D88B4566873BF53DEC9F8A21">
    <w:name w:val="F9CF2F14D88B4566873BF53DEC9F8A21"/>
    <w:rsid w:val="0024692E"/>
  </w:style>
  <w:style w:type="paragraph" w:customStyle="1" w:styleId="5F5E704162EE4D8A9C1DF67B1996463B">
    <w:name w:val="5F5E704162EE4D8A9C1DF67B1996463B"/>
    <w:rsid w:val="0024692E"/>
  </w:style>
  <w:style w:type="paragraph" w:customStyle="1" w:styleId="F200235E02BE4E74B1ADFC7543EFD67C">
    <w:name w:val="F200235E02BE4E74B1ADFC7543EFD67C"/>
    <w:rsid w:val="0024692E"/>
  </w:style>
  <w:style w:type="paragraph" w:customStyle="1" w:styleId="8F5B34CA77A54969BD0F311D42F5995E">
    <w:name w:val="8F5B34CA77A54969BD0F311D42F5995E"/>
    <w:rsid w:val="0024692E"/>
  </w:style>
  <w:style w:type="paragraph" w:customStyle="1" w:styleId="14E4B29373A64FE9BAF453E8D7BD6416">
    <w:name w:val="14E4B29373A64FE9BAF453E8D7BD6416"/>
    <w:rsid w:val="0024692E"/>
  </w:style>
  <w:style w:type="paragraph" w:customStyle="1" w:styleId="7F69D911BD434014A1A6AFF328881939">
    <w:name w:val="7F69D911BD434014A1A6AFF328881939"/>
    <w:rsid w:val="0024692E"/>
  </w:style>
  <w:style w:type="paragraph" w:customStyle="1" w:styleId="F72A17C0530845A88EF9B4031006997E">
    <w:name w:val="F72A17C0530845A88EF9B4031006997E"/>
    <w:rsid w:val="0024692E"/>
  </w:style>
  <w:style w:type="paragraph" w:customStyle="1" w:styleId="9F720C30CCB943AFBD8871CC67688823">
    <w:name w:val="9F720C30CCB943AFBD8871CC67688823"/>
    <w:rsid w:val="0024692E"/>
  </w:style>
  <w:style w:type="paragraph" w:customStyle="1" w:styleId="7BFCA6A239AB44E284C7C44A7499CDFB">
    <w:name w:val="7BFCA6A239AB44E284C7C44A7499CDFB"/>
    <w:rsid w:val="0024692E"/>
  </w:style>
  <w:style w:type="paragraph" w:customStyle="1" w:styleId="FF2EBA55B8BB46A6BD6664D66A8288B2">
    <w:name w:val="FF2EBA55B8BB46A6BD6664D66A8288B2"/>
    <w:rsid w:val="0024692E"/>
  </w:style>
  <w:style w:type="paragraph" w:customStyle="1" w:styleId="04138C221BDC465794F85E5A18109ABE">
    <w:name w:val="04138C221BDC465794F85E5A18109ABE"/>
    <w:rsid w:val="0024692E"/>
  </w:style>
  <w:style w:type="paragraph" w:customStyle="1" w:styleId="1909447FA1064160A839916A256835B0">
    <w:name w:val="1909447FA1064160A839916A256835B0"/>
    <w:rsid w:val="0024692E"/>
  </w:style>
  <w:style w:type="paragraph" w:customStyle="1" w:styleId="965AFEEA8A894DA89900D68CC72E4ADC">
    <w:name w:val="965AFEEA8A894DA89900D68CC72E4ADC"/>
    <w:rsid w:val="0024692E"/>
  </w:style>
  <w:style w:type="paragraph" w:customStyle="1" w:styleId="C2BD3F2886204F3987B4174951528077">
    <w:name w:val="C2BD3F2886204F3987B4174951528077"/>
    <w:rsid w:val="0024692E"/>
  </w:style>
  <w:style w:type="paragraph" w:customStyle="1" w:styleId="89EDE6E02A424859B0BE4E3A8566B027">
    <w:name w:val="89EDE6E02A424859B0BE4E3A8566B027"/>
    <w:rsid w:val="0024692E"/>
  </w:style>
  <w:style w:type="paragraph" w:customStyle="1" w:styleId="3A5479E9412C4CA9925878AB42A8397C">
    <w:name w:val="3A5479E9412C4CA9925878AB42A8397C"/>
    <w:rsid w:val="0024692E"/>
  </w:style>
  <w:style w:type="paragraph" w:customStyle="1" w:styleId="EC658CFBA9F44307B62ABC1FBA32F097">
    <w:name w:val="EC658CFBA9F44307B62ABC1FBA32F097"/>
    <w:rsid w:val="0024692E"/>
  </w:style>
  <w:style w:type="paragraph" w:customStyle="1" w:styleId="48CD69BB2414401EA4F49E44CD8AA588">
    <w:name w:val="48CD69BB2414401EA4F49E44CD8AA588"/>
    <w:rsid w:val="0024692E"/>
  </w:style>
  <w:style w:type="paragraph" w:customStyle="1" w:styleId="C1AE980727214854B2F158DD3D317893">
    <w:name w:val="C1AE980727214854B2F158DD3D317893"/>
    <w:rsid w:val="0024692E"/>
  </w:style>
  <w:style w:type="paragraph" w:customStyle="1" w:styleId="13DD5476543742469E8B10B2385DC0D4">
    <w:name w:val="13DD5476543742469E8B10B2385DC0D4"/>
    <w:rsid w:val="0024692E"/>
  </w:style>
  <w:style w:type="paragraph" w:customStyle="1" w:styleId="D2EE77FDF5AF4B8292D211C745740D53">
    <w:name w:val="D2EE77FDF5AF4B8292D211C745740D53"/>
    <w:rsid w:val="0024692E"/>
  </w:style>
  <w:style w:type="paragraph" w:customStyle="1" w:styleId="3283ACAFDEE84630A49FC47632E00679">
    <w:name w:val="3283ACAFDEE84630A49FC47632E00679"/>
    <w:rsid w:val="0024692E"/>
  </w:style>
  <w:style w:type="paragraph" w:customStyle="1" w:styleId="13A61982A1EE4D21B580F39F09AD26D8">
    <w:name w:val="13A61982A1EE4D21B580F39F09AD26D8"/>
    <w:rsid w:val="0024692E"/>
  </w:style>
  <w:style w:type="paragraph" w:customStyle="1" w:styleId="89793C5201744F9CA5B56D46CE111007">
    <w:name w:val="89793C5201744F9CA5B56D46CE111007"/>
    <w:rsid w:val="0024692E"/>
  </w:style>
  <w:style w:type="paragraph" w:customStyle="1" w:styleId="1BCF7074CD5144FE828A392E71234019">
    <w:name w:val="1BCF7074CD5144FE828A392E71234019"/>
    <w:rsid w:val="0024692E"/>
  </w:style>
  <w:style w:type="paragraph" w:customStyle="1" w:styleId="CAB7C2FAD96141FB81E0F9504707310C">
    <w:name w:val="CAB7C2FAD96141FB81E0F9504707310C"/>
    <w:rsid w:val="0024692E"/>
  </w:style>
  <w:style w:type="paragraph" w:customStyle="1" w:styleId="3A1C280BBA8443F194938BE0018E28BD">
    <w:name w:val="3A1C280BBA8443F194938BE0018E28BD"/>
    <w:rsid w:val="0024692E"/>
  </w:style>
  <w:style w:type="paragraph" w:customStyle="1" w:styleId="4AFD5F69E0C64C798F6CA24427A66CD6">
    <w:name w:val="4AFD5F69E0C64C798F6CA24427A66CD6"/>
    <w:rsid w:val="0024692E"/>
  </w:style>
  <w:style w:type="paragraph" w:customStyle="1" w:styleId="2B3B31DC42A440C5B25937E6D77EB2BA">
    <w:name w:val="2B3B31DC42A440C5B25937E6D77EB2BA"/>
    <w:rsid w:val="0024692E"/>
  </w:style>
  <w:style w:type="paragraph" w:customStyle="1" w:styleId="EACA6AB95D414BE2BE7053F382B63E8A">
    <w:name w:val="EACA6AB95D414BE2BE7053F382B63E8A"/>
    <w:rsid w:val="0024692E"/>
  </w:style>
  <w:style w:type="paragraph" w:customStyle="1" w:styleId="D7D13DDC78914F31AB386182BCBFC946">
    <w:name w:val="D7D13DDC78914F31AB386182BCBFC946"/>
    <w:rsid w:val="0024692E"/>
  </w:style>
  <w:style w:type="paragraph" w:customStyle="1" w:styleId="3531BB1CC80D486C8BB8F6E1E98E1D75">
    <w:name w:val="3531BB1CC80D486C8BB8F6E1E98E1D75"/>
    <w:rsid w:val="0024692E"/>
  </w:style>
  <w:style w:type="paragraph" w:customStyle="1" w:styleId="13A04694E73A41A6960462FBF555289E">
    <w:name w:val="13A04694E73A41A6960462FBF555289E"/>
    <w:rsid w:val="0024692E"/>
  </w:style>
  <w:style w:type="paragraph" w:customStyle="1" w:styleId="0D070E7546A4483E88EDA91BE2897A1C">
    <w:name w:val="0D070E7546A4483E88EDA91BE2897A1C"/>
    <w:rsid w:val="0024692E"/>
  </w:style>
  <w:style w:type="paragraph" w:customStyle="1" w:styleId="BCEC68CB05C045D1A1E06323954F0C8D">
    <w:name w:val="BCEC68CB05C045D1A1E06323954F0C8D"/>
    <w:rsid w:val="0024692E"/>
  </w:style>
  <w:style w:type="paragraph" w:customStyle="1" w:styleId="50B1731F1FF74FA785F0E6E88E88B40B">
    <w:name w:val="50B1731F1FF74FA785F0E6E88E88B40B"/>
    <w:rsid w:val="0024692E"/>
  </w:style>
  <w:style w:type="paragraph" w:customStyle="1" w:styleId="7354270E3ADE421D8A1D5BA15C331770">
    <w:name w:val="7354270E3ADE421D8A1D5BA15C331770"/>
    <w:rsid w:val="0024692E"/>
  </w:style>
  <w:style w:type="paragraph" w:customStyle="1" w:styleId="C92BE578081A4746A103A4C9E8640E3A">
    <w:name w:val="C92BE578081A4746A103A4C9E8640E3A"/>
    <w:rsid w:val="0024692E"/>
  </w:style>
  <w:style w:type="paragraph" w:customStyle="1" w:styleId="7B09708B5E8F4FFE9E36894DE7285842">
    <w:name w:val="7B09708B5E8F4FFE9E36894DE7285842"/>
    <w:rsid w:val="0024692E"/>
  </w:style>
  <w:style w:type="paragraph" w:customStyle="1" w:styleId="41C37CC2A5764EFC93844EA4D23BF4EC">
    <w:name w:val="41C37CC2A5764EFC93844EA4D23BF4EC"/>
    <w:rsid w:val="0024692E"/>
  </w:style>
  <w:style w:type="paragraph" w:customStyle="1" w:styleId="D885499FE4DC4058A7F497E97CE687F0">
    <w:name w:val="D885499FE4DC4058A7F497E97CE687F0"/>
    <w:rsid w:val="0024692E"/>
  </w:style>
  <w:style w:type="paragraph" w:customStyle="1" w:styleId="532AF17D503942AF973097553F73A0FA">
    <w:name w:val="532AF17D503942AF973097553F73A0FA"/>
    <w:rsid w:val="0024692E"/>
  </w:style>
  <w:style w:type="paragraph" w:customStyle="1" w:styleId="41D2C8699CBB4515BF4B271A94860D5B">
    <w:name w:val="41D2C8699CBB4515BF4B271A94860D5B"/>
    <w:rsid w:val="0024692E"/>
  </w:style>
  <w:style w:type="paragraph" w:customStyle="1" w:styleId="1C20CEB2A4EA4CAA92C7C41613A53A99">
    <w:name w:val="1C20CEB2A4EA4CAA92C7C41613A53A99"/>
    <w:rsid w:val="0024692E"/>
  </w:style>
  <w:style w:type="paragraph" w:customStyle="1" w:styleId="BC59C86489A74738AF1368CA48F18B82">
    <w:name w:val="BC59C86489A74738AF1368CA48F18B82"/>
    <w:rsid w:val="0024692E"/>
  </w:style>
  <w:style w:type="paragraph" w:customStyle="1" w:styleId="3FF147D45FED418AA49BD415C0CE8BA3">
    <w:name w:val="3FF147D45FED418AA49BD415C0CE8BA3"/>
    <w:rsid w:val="0024692E"/>
  </w:style>
  <w:style w:type="paragraph" w:customStyle="1" w:styleId="9B4335DD6E7147669B6AA7B567F2DF92">
    <w:name w:val="9B4335DD6E7147669B6AA7B567F2DF92"/>
    <w:rsid w:val="0024692E"/>
  </w:style>
  <w:style w:type="paragraph" w:customStyle="1" w:styleId="228752D2918449A8B77337FE4A139644">
    <w:name w:val="228752D2918449A8B77337FE4A139644"/>
    <w:rsid w:val="0024692E"/>
  </w:style>
  <w:style w:type="paragraph" w:customStyle="1" w:styleId="2A0DBFE593134128B8B445F648A3A91F">
    <w:name w:val="2A0DBFE593134128B8B445F648A3A91F"/>
    <w:rsid w:val="0024692E"/>
  </w:style>
  <w:style w:type="paragraph" w:customStyle="1" w:styleId="9EF5DF5E74B9453DBD52B28C69901F81">
    <w:name w:val="9EF5DF5E74B9453DBD52B28C69901F81"/>
    <w:rsid w:val="0024692E"/>
  </w:style>
  <w:style w:type="paragraph" w:customStyle="1" w:styleId="C7932CA3FE8B4E34A37B31A90205079E">
    <w:name w:val="C7932CA3FE8B4E34A37B31A90205079E"/>
    <w:rsid w:val="0024692E"/>
  </w:style>
  <w:style w:type="paragraph" w:customStyle="1" w:styleId="352F2723F3C34202BA96DDD42AC7AD78">
    <w:name w:val="352F2723F3C34202BA96DDD42AC7AD78"/>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A40AC14930BC4BDFB634E746524EB1A2">
    <w:name w:val="A40AC14930BC4BDFB634E746524EB1A2"/>
    <w:rsid w:val="0024692E"/>
  </w:style>
  <w:style w:type="paragraph" w:customStyle="1" w:styleId="AA0EDCB09CF74C72BD34CB3C097B7755">
    <w:name w:val="AA0EDCB09CF74C72BD34CB3C097B7755"/>
    <w:rsid w:val="0024692E"/>
  </w:style>
  <w:style w:type="paragraph" w:customStyle="1" w:styleId="7615495E71BB46EB9E0328045BF15A43">
    <w:name w:val="7615495E71BB46EB9E0328045BF15A43"/>
    <w:rsid w:val="0024692E"/>
  </w:style>
  <w:style w:type="paragraph" w:customStyle="1" w:styleId="CDC1AA3C63944979BC543336E6205104">
    <w:name w:val="CDC1AA3C63944979BC543336E6205104"/>
    <w:rsid w:val="0024692E"/>
  </w:style>
  <w:style w:type="paragraph" w:customStyle="1" w:styleId="03DA5B1C366C4BE5AE8D57F5A369191C">
    <w:name w:val="03DA5B1C366C4BE5AE8D57F5A369191C"/>
    <w:rsid w:val="0024692E"/>
  </w:style>
  <w:style w:type="paragraph" w:customStyle="1" w:styleId="3031ECF832BE43588EF4C882B9F5C265">
    <w:name w:val="3031ECF832BE43588EF4C882B9F5C265"/>
    <w:rsid w:val="0024692E"/>
  </w:style>
  <w:style w:type="paragraph" w:customStyle="1" w:styleId="F9BC7EBA0C5849E0BDA0CC3EA4E2A8F9">
    <w:name w:val="F9BC7EBA0C5849E0BDA0CC3EA4E2A8F9"/>
    <w:rsid w:val="0024692E"/>
  </w:style>
  <w:style w:type="paragraph" w:customStyle="1" w:styleId="799A8312FB494814B70333A0796FF00B">
    <w:name w:val="799A8312FB494814B70333A0796FF00B"/>
    <w:rsid w:val="0024692E"/>
  </w:style>
  <w:style w:type="paragraph" w:customStyle="1" w:styleId="E2A95533FCBF473D8B05ED471FC64924">
    <w:name w:val="E2A95533FCBF473D8B05ED471FC64924"/>
    <w:rsid w:val="0024692E"/>
  </w:style>
  <w:style w:type="paragraph" w:customStyle="1" w:styleId="FE211278FE144D6C8C1A55954DD8C567">
    <w:name w:val="FE211278FE144D6C8C1A55954DD8C567"/>
    <w:rsid w:val="0024692E"/>
  </w:style>
  <w:style w:type="paragraph" w:customStyle="1" w:styleId="D33D90C373D9443ABB57990C39655CAF">
    <w:name w:val="D33D90C373D9443ABB57990C39655CAF"/>
    <w:rsid w:val="0024692E"/>
  </w:style>
  <w:style w:type="paragraph" w:customStyle="1" w:styleId="EA7428DDAAAC45A2B9F02B0DFB870C04">
    <w:name w:val="EA7428DDAAAC45A2B9F02B0DFB870C04"/>
    <w:rsid w:val="0024692E"/>
  </w:style>
  <w:style w:type="paragraph" w:customStyle="1" w:styleId="0943F2411C6641668B12CDE1C524AA21">
    <w:name w:val="0943F2411C6641668B12CDE1C524AA21"/>
    <w:rsid w:val="0024692E"/>
  </w:style>
  <w:style w:type="paragraph" w:customStyle="1" w:styleId="A650B54408B3490295CC29940F1402CE">
    <w:name w:val="A650B54408B3490295CC29940F1402CE"/>
    <w:rsid w:val="0024692E"/>
  </w:style>
  <w:style w:type="paragraph" w:customStyle="1" w:styleId="6CB98BC0060A4F61AD66643FC581F870">
    <w:name w:val="6CB98BC0060A4F61AD66643FC581F870"/>
    <w:rsid w:val="0024692E"/>
  </w:style>
  <w:style w:type="paragraph" w:customStyle="1" w:styleId="5BD76C36DA974945874B2B021B5ADEFB">
    <w:name w:val="5BD76C36DA974945874B2B021B5ADEFB"/>
    <w:rsid w:val="0024692E"/>
  </w:style>
  <w:style w:type="paragraph" w:customStyle="1" w:styleId="157E9046BB4A4ED7AD9071ED59BA230C">
    <w:name w:val="157E9046BB4A4ED7AD9071ED59BA230C"/>
    <w:rsid w:val="0024692E"/>
  </w:style>
  <w:style w:type="paragraph" w:customStyle="1" w:styleId="7B4A3ABACC374579A7BA54589CC2C9BB">
    <w:name w:val="7B4A3ABACC374579A7BA54589CC2C9BB"/>
    <w:rsid w:val="0024692E"/>
  </w:style>
  <w:style w:type="paragraph" w:customStyle="1" w:styleId="DB146BADA4F94F1681BB630D689B60BF">
    <w:name w:val="DB146BADA4F94F1681BB630D689B60BF"/>
    <w:rsid w:val="0024692E"/>
  </w:style>
  <w:style w:type="paragraph" w:customStyle="1" w:styleId="40DD592AED304012BA5B419A815FC442">
    <w:name w:val="40DD592AED304012BA5B419A815FC442"/>
    <w:rsid w:val="0024692E"/>
  </w:style>
  <w:style w:type="paragraph" w:customStyle="1" w:styleId="391BDEF1132A4798A9264B21B81B5CCB">
    <w:name w:val="391BDEF1132A4798A9264B21B81B5CCB"/>
    <w:rsid w:val="0024692E"/>
  </w:style>
  <w:style w:type="paragraph" w:customStyle="1" w:styleId="06C21A93563945308F4EDD38889380C7">
    <w:name w:val="06C21A93563945308F4EDD38889380C7"/>
    <w:rsid w:val="0024692E"/>
  </w:style>
  <w:style w:type="paragraph" w:customStyle="1" w:styleId="E717C0A7E62E4517892DC52A60BA04E8">
    <w:name w:val="E717C0A7E62E4517892DC52A60BA04E8"/>
    <w:rsid w:val="0024692E"/>
  </w:style>
  <w:style w:type="paragraph" w:customStyle="1" w:styleId="B4120FD940D947F892012D89DDDECD64">
    <w:name w:val="B4120FD940D947F892012D89DDDECD64"/>
    <w:rsid w:val="0024692E"/>
  </w:style>
  <w:style w:type="paragraph" w:customStyle="1" w:styleId="2C901F7474E546E7BB47DEF324094FD3">
    <w:name w:val="2C901F7474E546E7BB47DEF324094FD3"/>
    <w:rsid w:val="0024692E"/>
  </w:style>
  <w:style w:type="paragraph" w:customStyle="1" w:styleId="F016F4B2761B4DF69476EDE42D454EB0">
    <w:name w:val="F016F4B2761B4DF69476EDE42D454EB0"/>
    <w:rsid w:val="0024692E"/>
  </w:style>
  <w:style w:type="paragraph" w:customStyle="1" w:styleId="DD200990BE2545298634C0999DF3AF21">
    <w:name w:val="DD200990BE2545298634C0999DF3AF21"/>
    <w:rsid w:val="0024692E"/>
  </w:style>
  <w:style w:type="paragraph" w:customStyle="1" w:styleId="50AF7F0EDF2D412385AD356551800E3D">
    <w:name w:val="50AF7F0EDF2D412385AD356551800E3D"/>
    <w:rsid w:val="0024692E"/>
  </w:style>
  <w:style w:type="paragraph" w:customStyle="1" w:styleId="FAA927383C78446D8D57F0937DD628DB">
    <w:name w:val="FAA927383C78446D8D57F0937DD628DB"/>
    <w:rsid w:val="0024692E"/>
  </w:style>
  <w:style w:type="paragraph" w:customStyle="1" w:styleId="6475DFC90FCF4004843DD8EDABA997F6">
    <w:name w:val="6475DFC90FCF4004843DD8EDABA997F6"/>
    <w:rsid w:val="0024692E"/>
  </w:style>
  <w:style w:type="paragraph" w:customStyle="1" w:styleId="A531004ABB7E4B4C8A29753584FDE017">
    <w:name w:val="A531004ABB7E4B4C8A29753584FDE017"/>
    <w:rsid w:val="0024692E"/>
  </w:style>
  <w:style w:type="paragraph" w:customStyle="1" w:styleId="9BEB3FBF8F2740909915619B011013F9">
    <w:name w:val="9BEB3FBF8F2740909915619B011013F9"/>
    <w:rsid w:val="0024692E"/>
  </w:style>
  <w:style w:type="paragraph" w:customStyle="1" w:styleId="3E2F69785B704BCCB95249657D325631">
    <w:name w:val="3E2F69785B704BCCB95249657D325631"/>
    <w:rsid w:val="0024692E"/>
  </w:style>
  <w:style w:type="paragraph" w:customStyle="1" w:styleId="D05B825650714A9AB3742A214B7E846C">
    <w:name w:val="D05B825650714A9AB3742A214B7E846C"/>
    <w:rsid w:val="0024692E"/>
  </w:style>
  <w:style w:type="paragraph" w:customStyle="1" w:styleId="5781A3C79C734A96A49A3B523E0A0042">
    <w:name w:val="5781A3C79C734A96A49A3B523E0A0042"/>
    <w:rsid w:val="0024692E"/>
  </w:style>
  <w:style w:type="paragraph" w:customStyle="1" w:styleId="F85E1EA5F5B74D008A878F479CD430F2">
    <w:name w:val="F85E1EA5F5B74D008A878F479CD430F2"/>
    <w:rsid w:val="0024692E"/>
  </w:style>
  <w:style w:type="paragraph" w:customStyle="1" w:styleId="D4209734A5904060AC711DB2558013D3">
    <w:name w:val="D4209734A5904060AC711DB2558013D3"/>
    <w:rsid w:val="0024692E"/>
  </w:style>
  <w:style w:type="paragraph" w:customStyle="1" w:styleId="30BE3258E70042D18AD610E60576FFFA">
    <w:name w:val="30BE3258E70042D18AD610E60576FFFA"/>
    <w:rsid w:val="0024692E"/>
  </w:style>
  <w:style w:type="paragraph" w:customStyle="1" w:styleId="583079B4A70248DB94F7757A031B1872">
    <w:name w:val="583079B4A70248DB94F7757A031B1872"/>
    <w:rsid w:val="0024692E"/>
  </w:style>
  <w:style w:type="paragraph" w:customStyle="1" w:styleId="0407564FEC2F4941B2AF37F2B9C4329B">
    <w:name w:val="0407564FEC2F4941B2AF37F2B9C4329B"/>
    <w:rsid w:val="0024692E"/>
  </w:style>
  <w:style w:type="paragraph" w:customStyle="1" w:styleId="39EDF72548B14B2C925418B0320C85EB">
    <w:name w:val="39EDF72548B14B2C925418B0320C85EB"/>
    <w:rsid w:val="0024692E"/>
  </w:style>
  <w:style w:type="paragraph" w:customStyle="1" w:styleId="A4FF0B0EA78D4771BB711CC82482B545">
    <w:name w:val="A4FF0B0EA78D4771BB711CC82482B545"/>
    <w:rsid w:val="0024692E"/>
  </w:style>
  <w:style w:type="paragraph" w:customStyle="1" w:styleId="5E50BC6F0928421A96BBA3A795213E45">
    <w:name w:val="5E50BC6F0928421A96BBA3A795213E45"/>
    <w:rsid w:val="0024692E"/>
  </w:style>
  <w:style w:type="paragraph" w:customStyle="1" w:styleId="4A47F08F0EF0494A87D6CD840CCED111">
    <w:name w:val="4A47F08F0EF0494A87D6CD840CCED111"/>
    <w:rsid w:val="0024692E"/>
  </w:style>
  <w:style w:type="paragraph" w:customStyle="1" w:styleId="DF3B87F7D885441CB72883FFB384097A">
    <w:name w:val="DF3B87F7D885441CB72883FFB384097A"/>
    <w:rsid w:val="0024692E"/>
  </w:style>
  <w:style w:type="paragraph" w:customStyle="1" w:styleId="F0E0637071474C00B71E95676378C10B">
    <w:name w:val="F0E0637071474C00B71E95676378C10B"/>
    <w:rsid w:val="0024692E"/>
  </w:style>
  <w:style w:type="paragraph" w:customStyle="1" w:styleId="4445A860250946E2BDC5B7E9253EAF0F">
    <w:name w:val="4445A860250946E2BDC5B7E9253EAF0F"/>
    <w:rsid w:val="0024692E"/>
  </w:style>
  <w:style w:type="paragraph" w:customStyle="1" w:styleId="F3095BB4AB1545E598411EA7FD2F9C74">
    <w:name w:val="F3095BB4AB1545E598411EA7FD2F9C74"/>
    <w:rsid w:val="0024692E"/>
  </w:style>
  <w:style w:type="paragraph" w:customStyle="1" w:styleId="98F3B0BF765744BE9FC84D194CDB85CD">
    <w:name w:val="98F3B0BF765744BE9FC84D194CDB85CD"/>
    <w:rsid w:val="0024692E"/>
  </w:style>
  <w:style w:type="paragraph" w:customStyle="1" w:styleId="E3F6F1222091416AAD78FE59FD65BCBE">
    <w:name w:val="E3F6F1222091416AAD78FE59FD65BCBE"/>
    <w:rsid w:val="0024692E"/>
  </w:style>
  <w:style w:type="paragraph" w:customStyle="1" w:styleId="48AC8D3FAD1744BFA6E970087EDBE1F65">
    <w:name w:val="48AC8D3FAD1744BFA6E970087EDBE1F65"/>
    <w:rsid w:val="0024692E"/>
    <w:pPr>
      <w:widowControl w:val="0"/>
      <w:bidi/>
      <w:spacing w:after="0" w:line="240" w:lineRule="auto"/>
      <w:contextualSpacing/>
    </w:pPr>
    <w:rPr>
      <w:rFonts w:ascii="David" w:eastAsiaTheme="minorHAnsi" w:hAnsi="David" w:cs="David"/>
    </w:rPr>
  </w:style>
  <w:style w:type="paragraph" w:customStyle="1" w:styleId="6CE0F34AC37B42CDBCFD86191BC4F63A5">
    <w:name w:val="6CE0F34AC37B42CDBCFD86191BC4F63A5"/>
    <w:rsid w:val="0024692E"/>
    <w:pPr>
      <w:widowControl w:val="0"/>
      <w:bidi/>
      <w:spacing w:after="0" w:line="240" w:lineRule="auto"/>
      <w:contextualSpacing/>
    </w:pPr>
    <w:rPr>
      <w:rFonts w:ascii="David" w:eastAsiaTheme="minorHAnsi" w:hAnsi="David" w:cs="David"/>
    </w:rPr>
  </w:style>
  <w:style w:type="paragraph" w:customStyle="1" w:styleId="AD89A3BDA29B4050B59B303C6A16E4E15">
    <w:name w:val="AD89A3BDA29B4050B59B303C6A16E4E15"/>
    <w:rsid w:val="0024692E"/>
    <w:pPr>
      <w:widowControl w:val="0"/>
      <w:bidi/>
      <w:spacing w:after="0" w:line="240" w:lineRule="auto"/>
      <w:contextualSpacing/>
    </w:pPr>
    <w:rPr>
      <w:rFonts w:ascii="David" w:eastAsiaTheme="minorHAnsi" w:hAnsi="David" w:cs="David"/>
    </w:rPr>
  </w:style>
  <w:style w:type="paragraph" w:customStyle="1" w:styleId="45054972406047A5950A5B59B8EFD69C5">
    <w:name w:val="45054972406047A5950A5B59B8EFD69C5"/>
    <w:rsid w:val="0024692E"/>
    <w:pPr>
      <w:widowControl w:val="0"/>
      <w:bidi/>
      <w:spacing w:after="0" w:line="240" w:lineRule="auto"/>
      <w:contextualSpacing/>
    </w:pPr>
    <w:rPr>
      <w:rFonts w:ascii="David" w:eastAsiaTheme="minorHAnsi" w:hAnsi="David" w:cs="David"/>
    </w:rPr>
  </w:style>
  <w:style w:type="paragraph" w:customStyle="1" w:styleId="1498FA71F19A48DC89FA854742031DC75">
    <w:name w:val="1498FA71F19A48DC89FA854742031DC75"/>
    <w:rsid w:val="0024692E"/>
    <w:pPr>
      <w:widowControl w:val="0"/>
      <w:bidi/>
      <w:spacing w:after="0" w:line="240" w:lineRule="auto"/>
      <w:contextualSpacing/>
    </w:pPr>
    <w:rPr>
      <w:rFonts w:ascii="David" w:eastAsiaTheme="minorHAnsi" w:hAnsi="David" w:cs="David"/>
    </w:rPr>
  </w:style>
  <w:style w:type="paragraph" w:customStyle="1" w:styleId="A3B5EFAA28174381A78284A21CADBC235">
    <w:name w:val="A3B5EFAA28174381A78284A21CADBC235"/>
    <w:rsid w:val="0024692E"/>
    <w:pPr>
      <w:widowControl w:val="0"/>
      <w:bidi/>
      <w:spacing w:after="0" w:line="240" w:lineRule="auto"/>
      <w:contextualSpacing/>
    </w:pPr>
    <w:rPr>
      <w:rFonts w:ascii="David" w:eastAsiaTheme="minorHAnsi" w:hAnsi="David" w:cs="David"/>
    </w:rPr>
  </w:style>
  <w:style w:type="paragraph" w:customStyle="1" w:styleId="4A3B80F067524B2F870C7B0C7DEA1D154">
    <w:name w:val="4A3B80F067524B2F870C7B0C7DEA1D154"/>
    <w:rsid w:val="0024692E"/>
    <w:pPr>
      <w:widowControl w:val="0"/>
      <w:bidi/>
      <w:spacing w:after="0" w:line="240" w:lineRule="auto"/>
      <w:contextualSpacing/>
    </w:pPr>
    <w:rPr>
      <w:rFonts w:ascii="David" w:eastAsiaTheme="minorHAnsi" w:hAnsi="David" w:cs="David"/>
    </w:rPr>
  </w:style>
  <w:style w:type="paragraph" w:customStyle="1" w:styleId="8337505A8FDC43EA96D65912058EE28D3">
    <w:name w:val="8337505A8FDC43EA96D65912058EE28D3"/>
    <w:rsid w:val="0024692E"/>
    <w:pPr>
      <w:widowControl w:val="0"/>
      <w:bidi/>
      <w:spacing w:after="0" w:line="240" w:lineRule="auto"/>
      <w:contextualSpacing/>
    </w:pPr>
    <w:rPr>
      <w:rFonts w:ascii="David" w:eastAsiaTheme="minorHAnsi" w:hAnsi="David" w:cs="David"/>
    </w:rPr>
  </w:style>
  <w:style w:type="paragraph" w:customStyle="1" w:styleId="AD92FE9ABD664D1EA3A612441E7D3F144">
    <w:name w:val="AD92FE9ABD664D1EA3A612441E7D3F144"/>
    <w:rsid w:val="0024692E"/>
    <w:pPr>
      <w:widowControl w:val="0"/>
      <w:bidi/>
      <w:spacing w:after="0" w:line="240" w:lineRule="auto"/>
      <w:contextualSpacing/>
    </w:pPr>
    <w:rPr>
      <w:rFonts w:ascii="David" w:eastAsiaTheme="minorHAnsi" w:hAnsi="David" w:cs="David"/>
    </w:rPr>
  </w:style>
  <w:style w:type="paragraph" w:customStyle="1" w:styleId="F4320B8EA4394F14A553FBC0EDE97AD82">
    <w:name w:val="F4320B8EA4394F14A553FBC0EDE97AD82"/>
    <w:rsid w:val="0024692E"/>
    <w:pPr>
      <w:widowControl w:val="0"/>
      <w:bidi/>
      <w:spacing w:after="0" w:line="240" w:lineRule="auto"/>
      <w:contextualSpacing/>
    </w:pPr>
    <w:rPr>
      <w:rFonts w:ascii="David" w:eastAsiaTheme="minorHAnsi" w:hAnsi="David" w:cs="David"/>
    </w:rPr>
  </w:style>
  <w:style w:type="paragraph" w:customStyle="1" w:styleId="64DACF1E12F14D72A826AD60C394692F2">
    <w:name w:val="64DACF1E12F14D72A826AD60C394692F2"/>
    <w:rsid w:val="0024692E"/>
    <w:pPr>
      <w:widowControl w:val="0"/>
      <w:bidi/>
      <w:spacing w:after="0" w:line="240" w:lineRule="auto"/>
      <w:contextualSpacing/>
    </w:pPr>
    <w:rPr>
      <w:rFonts w:ascii="David" w:eastAsiaTheme="minorHAnsi" w:hAnsi="David" w:cs="David"/>
    </w:rPr>
  </w:style>
  <w:style w:type="paragraph" w:customStyle="1" w:styleId="6072BE63484145C3B7B62359D0319C552">
    <w:name w:val="6072BE63484145C3B7B62359D0319C552"/>
    <w:rsid w:val="0024692E"/>
    <w:pPr>
      <w:widowControl w:val="0"/>
      <w:bidi/>
      <w:spacing w:after="0" w:line="240" w:lineRule="auto"/>
      <w:contextualSpacing/>
    </w:pPr>
    <w:rPr>
      <w:rFonts w:ascii="David" w:eastAsiaTheme="minorHAnsi" w:hAnsi="David" w:cs="David"/>
    </w:rPr>
  </w:style>
  <w:style w:type="paragraph" w:customStyle="1" w:styleId="5147C9EF1ECC4404840A08E817BA85C32">
    <w:name w:val="5147C9EF1ECC4404840A08E817BA85C32"/>
    <w:rsid w:val="0024692E"/>
    <w:pPr>
      <w:widowControl w:val="0"/>
      <w:bidi/>
      <w:spacing w:after="0" w:line="240" w:lineRule="auto"/>
      <w:contextualSpacing/>
    </w:pPr>
    <w:rPr>
      <w:rFonts w:ascii="David" w:eastAsiaTheme="minorHAnsi" w:hAnsi="David" w:cs="David"/>
    </w:rPr>
  </w:style>
  <w:style w:type="paragraph" w:customStyle="1" w:styleId="07D1C1B44E04400DBCF6DF3144C4146B2">
    <w:name w:val="07D1C1B44E04400DBCF6DF3144C4146B2"/>
    <w:rsid w:val="0024692E"/>
    <w:pPr>
      <w:widowControl w:val="0"/>
      <w:bidi/>
      <w:spacing w:after="0" w:line="240" w:lineRule="auto"/>
      <w:contextualSpacing/>
    </w:pPr>
    <w:rPr>
      <w:rFonts w:ascii="David" w:eastAsiaTheme="minorHAnsi" w:hAnsi="David" w:cs="David"/>
    </w:rPr>
  </w:style>
  <w:style w:type="paragraph" w:customStyle="1" w:styleId="CD5E62A6EC7740409687D6EF472412672">
    <w:name w:val="CD5E62A6EC7740409687D6EF472412672"/>
    <w:rsid w:val="0024692E"/>
    <w:pPr>
      <w:widowControl w:val="0"/>
      <w:bidi/>
      <w:spacing w:after="0" w:line="240" w:lineRule="auto"/>
      <w:contextualSpacing/>
    </w:pPr>
    <w:rPr>
      <w:rFonts w:ascii="David" w:eastAsiaTheme="minorHAnsi" w:hAnsi="David" w:cs="David"/>
    </w:rPr>
  </w:style>
  <w:style w:type="paragraph" w:customStyle="1" w:styleId="8174BC5E6EDB4E6D8A350F9337C4E0382">
    <w:name w:val="8174BC5E6EDB4E6D8A350F9337C4E0382"/>
    <w:rsid w:val="0024692E"/>
    <w:pPr>
      <w:widowControl w:val="0"/>
      <w:bidi/>
      <w:spacing w:after="0" w:line="240" w:lineRule="auto"/>
      <w:contextualSpacing/>
    </w:pPr>
    <w:rPr>
      <w:rFonts w:ascii="David" w:eastAsiaTheme="minorHAnsi" w:hAnsi="David" w:cs="David"/>
    </w:rPr>
  </w:style>
  <w:style w:type="paragraph" w:customStyle="1" w:styleId="C431287E094B4AE9824463248FA0A76D2">
    <w:name w:val="C431287E094B4AE9824463248FA0A76D2"/>
    <w:rsid w:val="0024692E"/>
    <w:pPr>
      <w:widowControl w:val="0"/>
      <w:bidi/>
      <w:spacing w:after="0" w:line="240" w:lineRule="auto"/>
      <w:contextualSpacing/>
    </w:pPr>
    <w:rPr>
      <w:rFonts w:ascii="David" w:eastAsiaTheme="minorHAnsi" w:hAnsi="David" w:cs="David"/>
    </w:rPr>
  </w:style>
  <w:style w:type="paragraph" w:customStyle="1" w:styleId="F1386DB1606142F48554AE271BFF96D92">
    <w:name w:val="F1386DB1606142F48554AE271BFF96D92"/>
    <w:rsid w:val="0024692E"/>
    <w:pPr>
      <w:widowControl w:val="0"/>
      <w:bidi/>
      <w:spacing w:after="0" w:line="240" w:lineRule="auto"/>
      <w:contextualSpacing/>
    </w:pPr>
    <w:rPr>
      <w:rFonts w:ascii="David" w:eastAsiaTheme="minorHAnsi" w:hAnsi="David" w:cs="David"/>
    </w:rPr>
  </w:style>
  <w:style w:type="paragraph" w:customStyle="1" w:styleId="75E7D695C306440A922D02BC629405722">
    <w:name w:val="75E7D695C306440A922D02BC629405722"/>
    <w:rsid w:val="0024692E"/>
    <w:pPr>
      <w:widowControl w:val="0"/>
      <w:bidi/>
      <w:spacing w:after="0" w:line="240" w:lineRule="auto"/>
      <w:contextualSpacing/>
    </w:pPr>
    <w:rPr>
      <w:rFonts w:ascii="David" w:eastAsiaTheme="minorHAnsi" w:hAnsi="David" w:cs="David"/>
    </w:rPr>
  </w:style>
  <w:style w:type="paragraph" w:customStyle="1" w:styleId="C71F7F60A68947B5B7AB6C0304AE54152">
    <w:name w:val="C71F7F60A68947B5B7AB6C0304AE54152"/>
    <w:rsid w:val="0024692E"/>
    <w:pPr>
      <w:widowControl w:val="0"/>
      <w:bidi/>
      <w:spacing w:after="0" w:line="240" w:lineRule="auto"/>
      <w:contextualSpacing/>
    </w:pPr>
    <w:rPr>
      <w:rFonts w:ascii="David" w:eastAsiaTheme="minorHAnsi" w:hAnsi="David" w:cs="David"/>
    </w:rPr>
  </w:style>
  <w:style w:type="paragraph" w:customStyle="1" w:styleId="D7D2853CF52F42359B07AB88B92690612">
    <w:name w:val="D7D2853CF52F42359B07AB88B92690612"/>
    <w:rsid w:val="0024692E"/>
    <w:pPr>
      <w:widowControl w:val="0"/>
      <w:bidi/>
      <w:spacing w:after="0" w:line="240" w:lineRule="auto"/>
      <w:contextualSpacing/>
    </w:pPr>
    <w:rPr>
      <w:rFonts w:ascii="David" w:eastAsiaTheme="minorHAnsi" w:hAnsi="David" w:cs="David"/>
    </w:rPr>
  </w:style>
  <w:style w:type="paragraph" w:customStyle="1" w:styleId="181EEEB1D39148E0AD2CE6873E55EF582">
    <w:name w:val="181EEEB1D39148E0AD2CE6873E55EF582"/>
    <w:rsid w:val="0024692E"/>
    <w:pPr>
      <w:widowControl w:val="0"/>
      <w:bidi/>
      <w:spacing w:after="0" w:line="240" w:lineRule="auto"/>
      <w:contextualSpacing/>
    </w:pPr>
    <w:rPr>
      <w:rFonts w:ascii="David" w:eastAsiaTheme="minorHAnsi" w:hAnsi="David" w:cs="David"/>
    </w:rPr>
  </w:style>
  <w:style w:type="paragraph" w:customStyle="1" w:styleId="AA0EDCB09CF74C72BD34CB3C097B77551">
    <w:name w:val="AA0EDCB09CF74C72BD34CB3C097B77551"/>
    <w:rsid w:val="0024692E"/>
    <w:pPr>
      <w:widowControl w:val="0"/>
      <w:bidi/>
      <w:spacing w:after="0" w:line="240" w:lineRule="auto"/>
      <w:contextualSpacing/>
    </w:pPr>
    <w:rPr>
      <w:rFonts w:ascii="David" w:eastAsiaTheme="minorHAnsi" w:hAnsi="David" w:cs="David"/>
    </w:rPr>
  </w:style>
  <w:style w:type="paragraph" w:customStyle="1" w:styleId="F9BC7EBA0C5849E0BDA0CC3EA4E2A8F91">
    <w:name w:val="F9BC7EBA0C5849E0BDA0CC3EA4E2A8F91"/>
    <w:rsid w:val="0024692E"/>
    <w:pPr>
      <w:widowControl w:val="0"/>
      <w:bidi/>
      <w:spacing w:after="0" w:line="240" w:lineRule="auto"/>
      <w:contextualSpacing/>
    </w:pPr>
    <w:rPr>
      <w:rFonts w:ascii="David" w:eastAsiaTheme="minorHAnsi" w:hAnsi="David" w:cs="David"/>
    </w:rPr>
  </w:style>
  <w:style w:type="paragraph" w:customStyle="1" w:styleId="EA7428DDAAAC45A2B9F02B0DFB870C041">
    <w:name w:val="EA7428DDAAAC45A2B9F02B0DFB870C041"/>
    <w:rsid w:val="0024692E"/>
    <w:pPr>
      <w:widowControl w:val="0"/>
      <w:bidi/>
      <w:spacing w:after="0" w:line="240" w:lineRule="auto"/>
      <w:contextualSpacing/>
    </w:pPr>
    <w:rPr>
      <w:rFonts w:ascii="David" w:eastAsiaTheme="minorHAnsi" w:hAnsi="David" w:cs="David"/>
    </w:rPr>
  </w:style>
  <w:style w:type="paragraph" w:customStyle="1" w:styleId="157E9046BB4A4ED7AD9071ED59BA230C1">
    <w:name w:val="157E9046BB4A4ED7AD9071ED59BA230C1"/>
    <w:rsid w:val="0024692E"/>
    <w:pPr>
      <w:widowControl w:val="0"/>
      <w:bidi/>
      <w:spacing w:after="0" w:line="240" w:lineRule="auto"/>
      <w:contextualSpacing/>
    </w:pPr>
    <w:rPr>
      <w:rFonts w:ascii="David" w:eastAsiaTheme="minorHAnsi" w:hAnsi="David" w:cs="David"/>
    </w:rPr>
  </w:style>
  <w:style w:type="paragraph" w:customStyle="1" w:styleId="06C21A93563945308F4EDD38889380C71">
    <w:name w:val="06C21A93563945308F4EDD38889380C71"/>
    <w:rsid w:val="0024692E"/>
    <w:pPr>
      <w:widowControl w:val="0"/>
      <w:bidi/>
      <w:spacing w:after="0" w:line="240" w:lineRule="auto"/>
      <w:contextualSpacing/>
    </w:pPr>
    <w:rPr>
      <w:rFonts w:ascii="David" w:eastAsiaTheme="minorHAnsi" w:hAnsi="David" w:cs="David"/>
    </w:rPr>
  </w:style>
  <w:style w:type="paragraph" w:customStyle="1" w:styleId="DD200990BE2545298634C0999DF3AF211">
    <w:name w:val="DD200990BE2545298634C0999DF3AF211"/>
    <w:rsid w:val="0024692E"/>
    <w:pPr>
      <w:widowControl w:val="0"/>
      <w:bidi/>
      <w:spacing w:after="0" w:line="240" w:lineRule="auto"/>
      <w:contextualSpacing/>
    </w:pPr>
    <w:rPr>
      <w:rFonts w:ascii="David" w:eastAsiaTheme="minorHAnsi" w:hAnsi="David" w:cs="David"/>
    </w:rPr>
  </w:style>
  <w:style w:type="paragraph" w:customStyle="1" w:styleId="9BEB3FBF8F2740909915619B011013F91">
    <w:name w:val="9BEB3FBF8F2740909915619B011013F91"/>
    <w:rsid w:val="0024692E"/>
    <w:pPr>
      <w:widowControl w:val="0"/>
      <w:bidi/>
      <w:spacing w:after="0" w:line="240" w:lineRule="auto"/>
      <w:contextualSpacing/>
    </w:pPr>
    <w:rPr>
      <w:rFonts w:ascii="David" w:eastAsiaTheme="minorHAnsi" w:hAnsi="David" w:cs="David"/>
    </w:rPr>
  </w:style>
  <w:style w:type="paragraph" w:customStyle="1" w:styleId="D4209734A5904060AC711DB2558013D31">
    <w:name w:val="D4209734A5904060AC711DB2558013D31"/>
    <w:rsid w:val="0024692E"/>
    <w:pPr>
      <w:widowControl w:val="0"/>
      <w:bidi/>
      <w:spacing w:after="0" w:line="240" w:lineRule="auto"/>
      <w:contextualSpacing/>
    </w:pPr>
    <w:rPr>
      <w:rFonts w:ascii="David" w:eastAsiaTheme="minorHAnsi" w:hAnsi="David" w:cs="David"/>
    </w:rPr>
  </w:style>
  <w:style w:type="paragraph" w:customStyle="1" w:styleId="A4FF0B0EA78D4771BB711CC82482B5451">
    <w:name w:val="A4FF0B0EA78D4771BB711CC82482B5451"/>
    <w:rsid w:val="0024692E"/>
    <w:pPr>
      <w:widowControl w:val="0"/>
      <w:bidi/>
      <w:spacing w:after="0" w:line="240" w:lineRule="auto"/>
      <w:contextualSpacing/>
    </w:pPr>
    <w:rPr>
      <w:rFonts w:ascii="David" w:eastAsiaTheme="minorHAnsi" w:hAnsi="David" w:cs="David"/>
    </w:rPr>
  </w:style>
  <w:style w:type="paragraph" w:customStyle="1" w:styleId="4445A860250946E2BDC5B7E9253EAF0F1">
    <w:name w:val="4445A860250946E2BDC5B7E9253EAF0F1"/>
    <w:rsid w:val="0024692E"/>
    <w:pPr>
      <w:widowControl w:val="0"/>
      <w:bidi/>
      <w:spacing w:after="0" w:line="240" w:lineRule="auto"/>
      <w:contextualSpacing/>
    </w:pPr>
    <w:rPr>
      <w:rFonts w:ascii="David" w:eastAsiaTheme="minorHAnsi" w:hAnsi="David" w:cs="David"/>
    </w:rPr>
  </w:style>
  <w:style w:type="paragraph" w:customStyle="1" w:styleId="8279BC86361647B1B4B9EC0793E558DF8">
    <w:name w:val="8279BC86361647B1B4B9EC0793E558DF8"/>
    <w:rsid w:val="0024692E"/>
    <w:pPr>
      <w:widowControl w:val="0"/>
      <w:bidi/>
      <w:spacing w:after="0" w:line="240" w:lineRule="auto"/>
      <w:contextualSpacing/>
    </w:pPr>
    <w:rPr>
      <w:rFonts w:ascii="David" w:eastAsiaTheme="minorHAnsi" w:hAnsi="David" w:cs="David"/>
    </w:rPr>
  </w:style>
  <w:style w:type="paragraph" w:customStyle="1" w:styleId="BAE24F5663854359BA564B1D1D1401068">
    <w:name w:val="BAE24F5663854359BA564B1D1D1401068"/>
    <w:rsid w:val="0024692E"/>
    <w:pPr>
      <w:widowControl w:val="0"/>
      <w:bidi/>
      <w:spacing w:after="0" w:line="240" w:lineRule="auto"/>
      <w:contextualSpacing/>
    </w:pPr>
    <w:rPr>
      <w:rFonts w:ascii="David" w:eastAsiaTheme="minorHAnsi" w:hAnsi="David" w:cs="David"/>
    </w:rPr>
  </w:style>
  <w:style w:type="paragraph" w:customStyle="1" w:styleId="5BC29473A5824321B73B5CFD64BA55028">
    <w:name w:val="5BC29473A5824321B73B5CFD64BA55028"/>
    <w:rsid w:val="0024692E"/>
    <w:pPr>
      <w:widowControl w:val="0"/>
      <w:bidi/>
      <w:spacing w:after="0" w:line="240" w:lineRule="auto"/>
      <w:contextualSpacing/>
    </w:pPr>
    <w:rPr>
      <w:rFonts w:ascii="David" w:eastAsiaTheme="minorHAnsi" w:hAnsi="David" w:cs="David"/>
    </w:rPr>
  </w:style>
  <w:style w:type="paragraph" w:customStyle="1" w:styleId="40E5E707881E4E4FA1A88640F3C4844C">
    <w:name w:val="40E5E707881E4E4FA1A88640F3C4844C"/>
    <w:rsid w:val="0024692E"/>
  </w:style>
  <w:style w:type="paragraph" w:customStyle="1" w:styleId="48AC8D3FAD1744BFA6E970087EDBE1F66">
    <w:name w:val="48AC8D3FAD1744BFA6E970087EDBE1F66"/>
    <w:rsid w:val="0024692E"/>
    <w:pPr>
      <w:widowControl w:val="0"/>
      <w:bidi/>
      <w:spacing w:after="0" w:line="240" w:lineRule="auto"/>
      <w:contextualSpacing/>
    </w:pPr>
    <w:rPr>
      <w:rFonts w:ascii="David" w:eastAsiaTheme="minorHAnsi" w:hAnsi="David" w:cs="David"/>
    </w:rPr>
  </w:style>
  <w:style w:type="paragraph" w:customStyle="1" w:styleId="6CE0F34AC37B42CDBCFD86191BC4F63A6">
    <w:name w:val="6CE0F34AC37B42CDBCFD86191BC4F63A6"/>
    <w:rsid w:val="0024692E"/>
    <w:pPr>
      <w:widowControl w:val="0"/>
      <w:bidi/>
      <w:spacing w:after="0" w:line="240" w:lineRule="auto"/>
      <w:contextualSpacing/>
    </w:pPr>
    <w:rPr>
      <w:rFonts w:ascii="David" w:eastAsiaTheme="minorHAnsi" w:hAnsi="David" w:cs="David"/>
    </w:rPr>
  </w:style>
  <w:style w:type="paragraph" w:customStyle="1" w:styleId="AD89A3BDA29B4050B59B303C6A16E4E16">
    <w:name w:val="AD89A3BDA29B4050B59B303C6A16E4E16"/>
    <w:rsid w:val="0024692E"/>
    <w:pPr>
      <w:widowControl w:val="0"/>
      <w:bidi/>
      <w:spacing w:after="0" w:line="240" w:lineRule="auto"/>
      <w:contextualSpacing/>
    </w:pPr>
    <w:rPr>
      <w:rFonts w:ascii="David" w:eastAsiaTheme="minorHAnsi" w:hAnsi="David" w:cs="David"/>
    </w:rPr>
  </w:style>
  <w:style w:type="paragraph" w:customStyle="1" w:styleId="45054972406047A5950A5B59B8EFD69C6">
    <w:name w:val="45054972406047A5950A5B59B8EFD69C6"/>
    <w:rsid w:val="0024692E"/>
    <w:pPr>
      <w:widowControl w:val="0"/>
      <w:bidi/>
      <w:spacing w:after="0" w:line="240" w:lineRule="auto"/>
      <w:contextualSpacing/>
    </w:pPr>
    <w:rPr>
      <w:rFonts w:ascii="David" w:eastAsiaTheme="minorHAnsi" w:hAnsi="David" w:cs="David"/>
    </w:rPr>
  </w:style>
  <w:style w:type="paragraph" w:customStyle="1" w:styleId="1498FA71F19A48DC89FA854742031DC76">
    <w:name w:val="1498FA71F19A48DC89FA854742031DC76"/>
    <w:rsid w:val="0024692E"/>
    <w:pPr>
      <w:widowControl w:val="0"/>
      <w:bidi/>
      <w:spacing w:after="0" w:line="240" w:lineRule="auto"/>
      <w:contextualSpacing/>
    </w:pPr>
    <w:rPr>
      <w:rFonts w:ascii="David" w:eastAsiaTheme="minorHAnsi" w:hAnsi="David" w:cs="David"/>
    </w:rPr>
  </w:style>
  <w:style w:type="paragraph" w:customStyle="1" w:styleId="A3B5EFAA28174381A78284A21CADBC236">
    <w:name w:val="A3B5EFAA28174381A78284A21CADBC236"/>
    <w:rsid w:val="0024692E"/>
    <w:pPr>
      <w:widowControl w:val="0"/>
      <w:bidi/>
      <w:spacing w:after="0" w:line="240" w:lineRule="auto"/>
      <w:contextualSpacing/>
    </w:pPr>
    <w:rPr>
      <w:rFonts w:ascii="David" w:eastAsiaTheme="minorHAnsi" w:hAnsi="David" w:cs="David"/>
    </w:rPr>
  </w:style>
  <w:style w:type="paragraph" w:customStyle="1" w:styleId="4A3B80F067524B2F870C7B0C7DEA1D155">
    <w:name w:val="4A3B80F067524B2F870C7B0C7DEA1D155"/>
    <w:rsid w:val="0024692E"/>
    <w:pPr>
      <w:widowControl w:val="0"/>
      <w:bidi/>
      <w:spacing w:after="0" w:line="240" w:lineRule="auto"/>
      <w:contextualSpacing/>
    </w:pPr>
    <w:rPr>
      <w:rFonts w:ascii="David" w:eastAsiaTheme="minorHAnsi" w:hAnsi="David" w:cs="David"/>
    </w:rPr>
  </w:style>
  <w:style w:type="paragraph" w:customStyle="1" w:styleId="8337505A8FDC43EA96D65912058EE28D4">
    <w:name w:val="8337505A8FDC43EA96D65912058EE28D4"/>
    <w:rsid w:val="0024692E"/>
    <w:pPr>
      <w:widowControl w:val="0"/>
      <w:bidi/>
      <w:spacing w:after="0" w:line="240" w:lineRule="auto"/>
      <w:contextualSpacing/>
    </w:pPr>
    <w:rPr>
      <w:rFonts w:ascii="David" w:eastAsiaTheme="minorHAnsi" w:hAnsi="David" w:cs="David"/>
    </w:rPr>
  </w:style>
  <w:style w:type="paragraph" w:customStyle="1" w:styleId="AD92FE9ABD664D1EA3A612441E7D3F145">
    <w:name w:val="AD92FE9ABD664D1EA3A612441E7D3F145"/>
    <w:rsid w:val="0024692E"/>
    <w:pPr>
      <w:widowControl w:val="0"/>
      <w:bidi/>
      <w:spacing w:after="0" w:line="240" w:lineRule="auto"/>
      <w:contextualSpacing/>
    </w:pPr>
    <w:rPr>
      <w:rFonts w:ascii="David" w:eastAsiaTheme="minorHAnsi" w:hAnsi="David" w:cs="David"/>
    </w:rPr>
  </w:style>
  <w:style w:type="paragraph" w:customStyle="1" w:styleId="F4320B8EA4394F14A553FBC0EDE97AD83">
    <w:name w:val="F4320B8EA4394F14A553FBC0EDE97AD83"/>
    <w:rsid w:val="0024692E"/>
    <w:pPr>
      <w:widowControl w:val="0"/>
      <w:bidi/>
      <w:spacing w:after="0" w:line="240" w:lineRule="auto"/>
      <w:contextualSpacing/>
    </w:pPr>
    <w:rPr>
      <w:rFonts w:ascii="David" w:eastAsiaTheme="minorHAnsi" w:hAnsi="David" w:cs="David"/>
    </w:rPr>
  </w:style>
  <w:style w:type="paragraph" w:customStyle="1" w:styleId="64DACF1E12F14D72A826AD60C394692F3">
    <w:name w:val="64DACF1E12F14D72A826AD60C394692F3"/>
    <w:rsid w:val="0024692E"/>
    <w:pPr>
      <w:widowControl w:val="0"/>
      <w:bidi/>
      <w:spacing w:after="0" w:line="240" w:lineRule="auto"/>
      <w:contextualSpacing/>
    </w:pPr>
    <w:rPr>
      <w:rFonts w:ascii="David" w:eastAsiaTheme="minorHAnsi" w:hAnsi="David" w:cs="David"/>
    </w:rPr>
  </w:style>
  <w:style w:type="paragraph" w:customStyle="1" w:styleId="6072BE63484145C3B7B62359D0319C553">
    <w:name w:val="6072BE63484145C3B7B62359D0319C553"/>
    <w:rsid w:val="0024692E"/>
    <w:pPr>
      <w:widowControl w:val="0"/>
      <w:bidi/>
      <w:spacing w:after="0" w:line="240" w:lineRule="auto"/>
      <w:contextualSpacing/>
    </w:pPr>
    <w:rPr>
      <w:rFonts w:ascii="David" w:eastAsiaTheme="minorHAnsi" w:hAnsi="David" w:cs="David"/>
    </w:rPr>
  </w:style>
  <w:style w:type="paragraph" w:customStyle="1" w:styleId="5147C9EF1ECC4404840A08E817BA85C33">
    <w:name w:val="5147C9EF1ECC4404840A08E817BA85C33"/>
    <w:rsid w:val="0024692E"/>
    <w:pPr>
      <w:widowControl w:val="0"/>
      <w:bidi/>
      <w:spacing w:after="0" w:line="240" w:lineRule="auto"/>
      <w:contextualSpacing/>
    </w:pPr>
    <w:rPr>
      <w:rFonts w:ascii="David" w:eastAsiaTheme="minorHAnsi" w:hAnsi="David" w:cs="David"/>
    </w:rPr>
  </w:style>
  <w:style w:type="paragraph" w:customStyle="1" w:styleId="07D1C1B44E04400DBCF6DF3144C4146B3">
    <w:name w:val="07D1C1B44E04400DBCF6DF3144C4146B3"/>
    <w:rsid w:val="0024692E"/>
    <w:pPr>
      <w:widowControl w:val="0"/>
      <w:bidi/>
      <w:spacing w:after="0" w:line="240" w:lineRule="auto"/>
      <w:contextualSpacing/>
    </w:pPr>
    <w:rPr>
      <w:rFonts w:ascii="David" w:eastAsiaTheme="minorHAnsi" w:hAnsi="David" w:cs="David"/>
    </w:rPr>
  </w:style>
  <w:style w:type="paragraph" w:customStyle="1" w:styleId="CD5E62A6EC7740409687D6EF472412673">
    <w:name w:val="CD5E62A6EC7740409687D6EF472412673"/>
    <w:rsid w:val="0024692E"/>
    <w:pPr>
      <w:widowControl w:val="0"/>
      <w:bidi/>
      <w:spacing w:after="0" w:line="240" w:lineRule="auto"/>
      <w:contextualSpacing/>
    </w:pPr>
    <w:rPr>
      <w:rFonts w:ascii="David" w:eastAsiaTheme="minorHAnsi" w:hAnsi="David" w:cs="David"/>
    </w:rPr>
  </w:style>
  <w:style w:type="paragraph" w:customStyle="1" w:styleId="8174BC5E6EDB4E6D8A350F9337C4E0383">
    <w:name w:val="8174BC5E6EDB4E6D8A350F9337C4E0383"/>
    <w:rsid w:val="0024692E"/>
    <w:pPr>
      <w:widowControl w:val="0"/>
      <w:bidi/>
      <w:spacing w:after="0" w:line="240" w:lineRule="auto"/>
      <w:contextualSpacing/>
    </w:pPr>
    <w:rPr>
      <w:rFonts w:ascii="David" w:eastAsiaTheme="minorHAnsi" w:hAnsi="David" w:cs="David"/>
    </w:rPr>
  </w:style>
  <w:style w:type="paragraph" w:customStyle="1" w:styleId="C431287E094B4AE9824463248FA0A76D3">
    <w:name w:val="C431287E094B4AE9824463248FA0A76D3"/>
    <w:rsid w:val="0024692E"/>
    <w:pPr>
      <w:widowControl w:val="0"/>
      <w:bidi/>
      <w:spacing w:after="0" w:line="240" w:lineRule="auto"/>
      <w:contextualSpacing/>
    </w:pPr>
    <w:rPr>
      <w:rFonts w:ascii="David" w:eastAsiaTheme="minorHAnsi" w:hAnsi="David" w:cs="David"/>
    </w:rPr>
  </w:style>
  <w:style w:type="paragraph" w:customStyle="1" w:styleId="F1386DB1606142F48554AE271BFF96D93">
    <w:name w:val="F1386DB1606142F48554AE271BFF96D93"/>
    <w:rsid w:val="0024692E"/>
    <w:pPr>
      <w:widowControl w:val="0"/>
      <w:bidi/>
      <w:spacing w:after="0" w:line="240" w:lineRule="auto"/>
      <w:contextualSpacing/>
    </w:pPr>
    <w:rPr>
      <w:rFonts w:ascii="David" w:eastAsiaTheme="minorHAnsi" w:hAnsi="David" w:cs="David"/>
    </w:rPr>
  </w:style>
  <w:style w:type="paragraph" w:customStyle="1" w:styleId="75E7D695C306440A922D02BC629405723">
    <w:name w:val="75E7D695C306440A922D02BC629405723"/>
    <w:rsid w:val="0024692E"/>
    <w:pPr>
      <w:widowControl w:val="0"/>
      <w:bidi/>
      <w:spacing w:after="0" w:line="240" w:lineRule="auto"/>
      <w:contextualSpacing/>
    </w:pPr>
    <w:rPr>
      <w:rFonts w:ascii="David" w:eastAsiaTheme="minorHAnsi" w:hAnsi="David" w:cs="David"/>
    </w:rPr>
  </w:style>
  <w:style w:type="paragraph" w:customStyle="1" w:styleId="C71F7F60A68947B5B7AB6C0304AE54153">
    <w:name w:val="C71F7F60A68947B5B7AB6C0304AE54153"/>
    <w:rsid w:val="0024692E"/>
    <w:pPr>
      <w:widowControl w:val="0"/>
      <w:bidi/>
      <w:spacing w:after="0" w:line="240" w:lineRule="auto"/>
      <w:contextualSpacing/>
    </w:pPr>
    <w:rPr>
      <w:rFonts w:ascii="David" w:eastAsiaTheme="minorHAnsi" w:hAnsi="David" w:cs="David"/>
    </w:rPr>
  </w:style>
  <w:style w:type="paragraph" w:customStyle="1" w:styleId="D7D2853CF52F42359B07AB88B92690613">
    <w:name w:val="D7D2853CF52F42359B07AB88B92690613"/>
    <w:rsid w:val="0024692E"/>
    <w:pPr>
      <w:widowControl w:val="0"/>
      <w:bidi/>
      <w:spacing w:after="0" w:line="240" w:lineRule="auto"/>
      <w:contextualSpacing/>
    </w:pPr>
    <w:rPr>
      <w:rFonts w:ascii="David" w:eastAsiaTheme="minorHAnsi" w:hAnsi="David" w:cs="David"/>
    </w:rPr>
  </w:style>
  <w:style w:type="paragraph" w:customStyle="1" w:styleId="181EEEB1D39148E0AD2CE6873E55EF583">
    <w:name w:val="181EEEB1D39148E0AD2CE6873E55EF583"/>
    <w:rsid w:val="0024692E"/>
    <w:pPr>
      <w:widowControl w:val="0"/>
      <w:bidi/>
      <w:spacing w:after="0" w:line="240" w:lineRule="auto"/>
      <w:contextualSpacing/>
    </w:pPr>
    <w:rPr>
      <w:rFonts w:ascii="David" w:eastAsiaTheme="minorHAnsi" w:hAnsi="David" w:cs="David"/>
    </w:rPr>
  </w:style>
  <w:style w:type="paragraph" w:customStyle="1" w:styleId="AA0EDCB09CF74C72BD34CB3C097B77552">
    <w:name w:val="AA0EDCB09CF74C72BD34CB3C097B77552"/>
    <w:rsid w:val="0024692E"/>
    <w:pPr>
      <w:widowControl w:val="0"/>
      <w:bidi/>
      <w:spacing w:after="0" w:line="240" w:lineRule="auto"/>
      <w:contextualSpacing/>
    </w:pPr>
    <w:rPr>
      <w:rFonts w:ascii="David" w:eastAsiaTheme="minorHAnsi" w:hAnsi="David" w:cs="David"/>
    </w:rPr>
  </w:style>
  <w:style w:type="paragraph" w:customStyle="1" w:styleId="F9BC7EBA0C5849E0BDA0CC3EA4E2A8F92">
    <w:name w:val="F9BC7EBA0C5849E0BDA0CC3EA4E2A8F92"/>
    <w:rsid w:val="0024692E"/>
    <w:pPr>
      <w:widowControl w:val="0"/>
      <w:bidi/>
      <w:spacing w:after="0" w:line="240" w:lineRule="auto"/>
      <w:contextualSpacing/>
    </w:pPr>
    <w:rPr>
      <w:rFonts w:ascii="David" w:eastAsiaTheme="minorHAnsi" w:hAnsi="David" w:cs="David"/>
    </w:rPr>
  </w:style>
  <w:style w:type="paragraph" w:customStyle="1" w:styleId="EA7428DDAAAC45A2B9F02B0DFB870C042">
    <w:name w:val="EA7428DDAAAC45A2B9F02B0DFB870C042"/>
    <w:rsid w:val="0024692E"/>
    <w:pPr>
      <w:widowControl w:val="0"/>
      <w:bidi/>
      <w:spacing w:after="0" w:line="240" w:lineRule="auto"/>
      <w:contextualSpacing/>
    </w:pPr>
    <w:rPr>
      <w:rFonts w:ascii="David" w:eastAsiaTheme="minorHAnsi" w:hAnsi="David" w:cs="David"/>
    </w:rPr>
  </w:style>
  <w:style w:type="paragraph" w:customStyle="1" w:styleId="157E9046BB4A4ED7AD9071ED59BA230C2">
    <w:name w:val="157E9046BB4A4ED7AD9071ED59BA230C2"/>
    <w:rsid w:val="0024692E"/>
    <w:pPr>
      <w:widowControl w:val="0"/>
      <w:bidi/>
      <w:spacing w:after="0" w:line="240" w:lineRule="auto"/>
      <w:contextualSpacing/>
    </w:pPr>
    <w:rPr>
      <w:rFonts w:ascii="David" w:eastAsiaTheme="minorHAnsi" w:hAnsi="David" w:cs="David"/>
    </w:rPr>
  </w:style>
  <w:style w:type="paragraph" w:customStyle="1" w:styleId="40E5E707881E4E4FA1A88640F3C4844C1">
    <w:name w:val="40E5E707881E4E4FA1A88640F3C4844C1"/>
    <w:rsid w:val="0024692E"/>
    <w:pPr>
      <w:widowControl w:val="0"/>
      <w:bidi/>
      <w:spacing w:after="0" w:line="240" w:lineRule="auto"/>
      <w:contextualSpacing/>
    </w:pPr>
    <w:rPr>
      <w:rFonts w:ascii="David" w:eastAsiaTheme="minorHAnsi" w:hAnsi="David" w:cs="David"/>
    </w:rPr>
  </w:style>
  <w:style w:type="paragraph" w:customStyle="1" w:styleId="DD200990BE2545298634C0999DF3AF212">
    <w:name w:val="DD200990BE2545298634C0999DF3AF212"/>
    <w:rsid w:val="0024692E"/>
    <w:pPr>
      <w:widowControl w:val="0"/>
      <w:bidi/>
      <w:spacing w:after="0" w:line="240" w:lineRule="auto"/>
      <w:contextualSpacing/>
    </w:pPr>
    <w:rPr>
      <w:rFonts w:ascii="David" w:eastAsiaTheme="minorHAnsi" w:hAnsi="David" w:cs="David"/>
    </w:rPr>
  </w:style>
  <w:style w:type="paragraph" w:customStyle="1" w:styleId="9BEB3FBF8F2740909915619B011013F92">
    <w:name w:val="9BEB3FBF8F2740909915619B011013F92"/>
    <w:rsid w:val="0024692E"/>
    <w:pPr>
      <w:widowControl w:val="0"/>
      <w:bidi/>
      <w:spacing w:after="0" w:line="240" w:lineRule="auto"/>
      <w:contextualSpacing/>
    </w:pPr>
    <w:rPr>
      <w:rFonts w:ascii="David" w:eastAsiaTheme="minorHAnsi" w:hAnsi="David" w:cs="David"/>
    </w:rPr>
  </w:style>
  <w:style w:type="paragraph" w:customStyle="1" w:styleId="D4209734A5904060AC711DB2558013D32">
    <w:name w:val="D4209734A5904060AC711DB2558013D32"/>
    <w:rsid w:val="0024692E"/>
    <w:pPr>
      <w:widowControl w:val="0"/>
      <w:bidi/>
      <w:spacing w:after="0" w:line="240" w:lineRule="auto"/>
      <w:contextualSpacing/>
    </w:pPr>
    <w:rPr>
      <w:rFonts w:ascii="David" w:eastAsiaTheme="minorHAnsi" w:hAnsi="David" w:cs="David"/>
    </w:rPr>
  </w:style>
  <w:style w:type="paragraph" w:customStyle="1" w:styleId="A4FF0B0EA78D4771BB711CC82482B5452">
    <w:name w:val="A4FF0B0EA78D4771BB711CC82482B5452"/>
    <w:rsid w:val="0024692E"/>
    <w:pPr>
      <w:widowControl w:val="0"/>
      <w:bidi/>
      <w:spacing w:after="0" w:line="240" w:lineRule="auto"/>
      <w:contextualSpacing/>
    </w:pPr>
    <w:rPr>
      <w:rFonts w:ascii="David" w:eastAsiaTheme="minorHAnsi" w:hAnsi="David" w:cs="David"/>
    </w:rPr>
  </w:style>
  <w:style w:type="paragraph" w:customStyle="1" w:styleId="4445A860250946E2BDC5B7E9253EAF0F2">
    <w:name w:val="4445A860250946E2BDC5B7E9253EAF0F2"/>
    <w:rsid w:val="0024692E"/>
    <w:pPr>
      <w:widowControl w:val="0"/>
      <w:bidi/>
      <w:spacing w:after="0" w:line="240" w:lineRule="auto"/>
      <w:contextualSpacing/>
    </w:pPr>
    <w:rPr>
      <w:rFonts w:ascii="David" w:eastAsiaTheme="minorHAnsi" w:hAnsi="David" w:cs="David"/>
    </w:rPr>
  </w:style>
  <w:style w:type="paragraph" w:customStyle="1" w:styleId="8279BC86361647B1B4B9EC0793E558DF9">
    <w:name w:val="8279BC86361647B1B4B9EC0793E558DF9"/>
    <w:rsid w:val="0024692E"/>
    <w:pPr>
      <w:widowControl w:val="0"/>
      <w:bidi/>
      <w:spacing w:after="0" w:line="240" w:lineRule="auto"/>
      <w:contextualSpacing/>
    </w:pPr>
    <w:rPr>
      <w:rFonts w:ascii="David" w:eastAsiaTheme="minorHAnsi" w:hAnsi="David" w:cs="David"/>
    </w:rPr>
  </w:style>
  <w:style w:type="paragraph" w:customStyle="1" w:styleId="BAE24F5663854359BA564B1D1D1401069">
    <w:name w:val="BAE24F5663854359BA564B1D1D1401069"/>
    <w:rsid w:val="0024692E"/>
    <w:pPr>
      <w:widowControl w:val="0"/>
      <w:bidi/>
      <w:spacing w:after="0" w:line="240" w:lineRule="auto"/>
      <w:contextualSpacing/>
    </w:pPr>
    <w:rPr>
      <w:rFonts w:ascii="David" w:eastAsiaTheme="minorHAnsi" w:hAnsi="David" w:cs="David"/>
    </w:rPr>
  </w:style>
  <w:style w:type="paragraph" w:customStyle="1" w:styleId="5BC29473A5824321B73B5CFD64BA55029">
    <w:name w:val="5BC29473A5824321B73B5CFD64BA55029"/>
    <w:rsid w:val="0024692E"/>
    <w:pPr>
      <w:widowControl w:val="0"/>
      <w:bidi/>
      <w:spacing w:after="0" w:line="240" w:lineRule="auto"/>
      <w:contextualSpacing/>
    </w:pPr>
    <w:rPr>
      <w:rFonts w:ascii="David" w:eastAsiaTheme="minorHAnsi" w:hAnsi="David" w:cs="David"/>
    </w:rPr>
  </w:style>
  <w:style w:type="paragraph" w:customStyle="1" w:styleId="AC03B2506A264493BE2636F14EF3E222">
    <w:name w:val="AC03B2506A264493BE2636F14EF3E222"/>
    <w:rsid w:val="0024692E"/>
  </w:style>
  <w:style w:type="paragraph" w:customStyle="1" w:styleId="C0C839207FF94E97A35090ABCBFD30F8">
    <w:name w:val="C0C839207FF94E97A35090ABCBFD30F8"/>
    <w:rsid w:val="0024692E"/>
  </w:style>
  <w:style w:type="paragraph" w:customStyle="1" w:styleId="BDA2E26649D8482EA8BB95F153FDFC1A">
    <w:name w:val="BDA2E26649D8482EA8BB95F153FDFC1A"/>
    <w:rsid w:val="0024692E"/>
  </w:style>
  <w:style w:type="paragraph" w:customStyle="1" w:styleId="8A91A88BA00C49A98DB089DF07384908">
    <w:name w:val="8A91A88BA00C49A98DB089DF07384908"/>
    <w:rsid w:val="0024692E"/>
  </w:style>
  <w:style w:type="paragraph" w:customStyle="1" w:styleId="73B3D74F01414F2ABA13909708A9F31D">
    <w:name w:val="73B3D74F01414F2ABA13909708A9F31D"/>
    <w:rsid w:val="0024692E"/>
  </w:style>
  <w:style w:type="paragraph" w:customStyle="1" w:styleId="D56E215260B0490C81A34CAFCF62D013">
    <w:name w:val="D56E215260B0490C81A34CAFCF62D013"/>
    <w:rsid w:val="0024692E"/>
  </w:style>
  <w:style w:type="paragraph" w:customStyle="1" w:styleId="27D5BFB1E4224A4EA4DCCCD3C0199AB1">
    <w:name w:val="27D5BFB1E4224A4EA4DCCCD3C0199AB1"/>
    <w:rsid w:val="0024692E"/>
  </w:style>
  <w:style w:type="paragraph" w:customStyle="1" w:styleId="01CCC746A7E9485896E4656127F2C18E">
    <w:name w:val="01CCC746A7E9485896E4656127F2C18E"/>
    <w:rsid w:val="0024692E"/>
  </w:style>
  <w:style w:type="paragraph" w:customStyle="1" w:styleId="6B0BA4C6D75642AD805C332CD75E453F">
    <w:name w:val="6B0BA4C6D75642AD805C332CD75E453F"/>
    <w:rsid w:val="0024692E"/>
  </w:style>
  <w:style w:type="paragraph" w:customStyle="1" w:styleId="85626064D4A24EC3895B7427E87E02FB">
    <w:name w:val="85626064D4A24EC3895B7427E87E02FB"/>
    <w:rsid w:val="0024692E"/>
  </w:style>
  <w:style w:type="paragraph" w:customStyle="1" w:styleId="B1D043095328447FB5967909F712D1D3">
    <w:name w:val="B1D043095328447FB5967909F712D1D3"/>
    <w:rsid w:val="0024692E"/>
  </w:style>
  <w:style w:type="paragraph" w:customStyle="1" w:styleId="486B3AEF9581478B895DAB5424CACFEF">
    <w:name w:val="486B3AEF9581478B895DAB5424CACFEF"/>
    <w:rsid w:val="0024692E"/>
  </w:style>
  <w:style w:type="paragraph" w:customStyle="1" w:styleId="68373266DC49457FA4091F35AFA4F6D9">
    <w:name w:val="68373266DC49457FA4091F35AFA4F6D9"/>
    <w:rsid w:val="0024692E"/>
  </w:style>
  <w:style w:type="paragraph" w:customStyle="1" w:styleId="EBAFC42E71BE4AACA6CCC1298B67DC3D">
    <w:name w:val="EBAFC42E71BE4AACA6CCC1298B67DC3D"/>
    <w:rsid w:val="0024692E"/>
  </w:style>
  <w:style w:type="paragraph" w:customStyle="1" w:styleId="A496BA911DCD486899C8CF8668CFB1AA">
    <w:name w:val="A496BA911DCD486899C8CF8668CFB1AA"/>
    <w:rsid w:val="0024692E"/>
  </w:style>
  <w:style w:type="paragraph" w:customStyle="1" w:styleId="8565AC8E25CB4CA7B8A713CB8CC1D3DC">
    <w:name w:val="8565AC8E25CB4CA7B8A713CB8CC1D3DC"/>
    <w:rsid w:val="0024692E"/>
  </w:style>
  <w:style w:type="paragraph" w:customStyle="1" w:styleId="8D415B90F1FE4272A7AA373DCA9A272D">
    <w:name w:val="8D415B90F1FE4272A7AA373DCA9A272D"/>
    <w:rsid w:val="0024692E"/>
  </w:style>
  <w:style w:type="paragraph" w:customStyle="1" w:styleId="67F7100FF5BD4F56A7D12CCE0CACF5D0">
    <w:name w:val="67F7100FF5BD4F56A7D12CCE0CACF5D0"/>
    <w:rsid w:val="0024692E"/>
  </w:style>
  <w:style w:type="paragraph" w:customStyle="1" w:styleId="C3CFA879E2B04E608982A98E26623316">
    <w:name w:val="C3CFA879E2B04E608982A98E26623316"/>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31167EB09D4E4A67A5BA2A266DDCA2E9">
    <w:name w:val="31167EB09D4E4A67A5BA2A266DDCA2E9"/>
    <w:rsid w:val="0024692E"/>
  </w:style>
  <w:style w:type="paragraph" w:customStyle="1" w:styleId="605658232B3244CAB6AB78740878D968">
    <w:name w:val="605658232B3244CAB6AB78740878D968"/>
    <w:rsid w:val="0024692E"/>
  </w:style>
  <w:style w:type="paragraph" w:customStyle="1" w:styleId="177DF77DC0394F8DBB5E833F03F8ED02">
    <w:name w:val="177DF77DC0394F8DBB5E833F03F8ED02"/>
    <w:rsid w:val="0024692E"/>
  </w:style>
  <w:style w:type="paragraph" w:customStyle="1" w:styleId="669DA7FD37104E5C8B085EFD04732EBA">
    <w:name w:val="669DA7FD37104E5C8B085EFD04732EBA"/>
    <w:rsid w:val="0024692E"/>
  </w:style>
  <w:style w:type="paragraph" w:customStyle="1" w:styleId="7F1EC744964D4A99A9B35ECAFB698526">
    <w:name w:val="7F1EC744964D4A99A9B35ECAFB698526"/>
    <w:rsid w:val="0024692E"/>
  </w:style>
  <w:style w:type="paragraph" w:customStyle="1" w:styleId="71EFAFC7CADA4F73A008F21E419EB261">
    <w:name w:val="71EFAFC7CADA4F73A008F21E419EB261"/>
    <w:rsid w:val="0024692E"/>
  </w:style>
  <w:style w:type="paragraph" w:customStyle="1" w:styleId="E17E5B791EEA4E0EBC58B0BB4E40674D">
    <w:name w:val="E17E5B791EEA4E0EBC58B0BB4E40674D"/>
    <w:rsid w:val="0024692E"/>
  </w:style>
  <w:style w:type="paragraph" w:customStyle="1" w:styleId="59748725FDAF4791BF7DC4B9397AF86C">
    <w:name w:val="59748725FDAF4791BF7DC4B9397AF86C"/>
    <w:rsid w:val="0024692E"/>
  </w:style>
  <w:style w:type="paragraph" w:customStyle="1" w:styleId="F017E262431340F7820513AD19E907BA">
    <w:name w:val="F017E262431340F7820513AD19E907BA"/>
    <w:rsid w:val="0024692E"/>
  </w:style>
  <w:style w:type="paragraph" w:customStyle="1" w:styleId="444A82960B3E437C8F87ACD1C21C5511">
    <w:name w:val="444A82960B3E437C8F87ACD1C21C5511"/>
    <w:rsid w:val="0024692E"/>
  </w:style>
  <w:style w:type="paragraph" w:customStyle="1" w:styleId="BE8998B5D2764C0E9763F872116AC8A4">
    <w:name w:val="BE8998B5D2764C0E9763F872116AC8A4"/>
    <w:rsid w:val="0024692E"/>
  </w:style>
  <w:style w:type="paragraph" w:customStyle="1" w:styleId="920ADC53B7D74C99BC5FCECAF4EB0096">
    <w:name w:val="920ADC53B7D74C99BC5FCECAF4EB0096"/>
    <w:rsid w:val="0024692E"/>
  </w:style>
  <w:style w:type="paragraph" w:customStyle="1" w:styleId="DEEFF2EE2F7948F4989C2C5F072EFBEB">
    <w:name w:val="DEEFF2EE2F7948F4989C2C5F072EFBEB"/>
    <w:rsid w:val="0024692E"/>
  </w:style>
  <w:style w:type="paragraph" w:customStyle="1" w:styleId="D3F64D5AB2604C458718EA33C386FA7E">
    <w:name w:val="D3F64D5AB2604C458718EA33C386FA7E"/>
    <w:rsid w:val="0024692E"/>
  </w:style>
  <w:style w:type="paragraph" w:customStyle="1" w:styleId="F3804226A8FE4EC19CDB0AFF43973266">
    <w:name w:val="F3804226A8FE4EC19CDB0AFF43973266"/>
    <w:rsid w:val="0024692E"/>
  </w:style>
  <w:style w:type="paragraph" w:customStyle="1" w:styleId="B6499DA479C249C4B0EEE784ADC13C53">
    <w:name w:val="B6499DA479C249C4B0EEE784ADC13C53"/>
    <w:rsid w:val="0024692E"/>
  </w:style>
  <w:style w:type="paragraph" w:customStyle="1" w:styleId="304445DFEA3045B38C7CFF378073CD14">
    <w:name w:val="304445DFEA3045B38C7CFF378073CD14"/>
    <w:rsid w:val="0024692E"/>
  </w:style>
  <w:style w:type="paragraph" w:customStyle="1" w:styleId="48AC8D3FAD1744BFA6E970087EDBE1F67">
    <w:name w:val="48AC8D3FAD1744BFA6E970087EDBE1F67"/>
    <w:rsid w:val="0024692E"/>
    <w:pPr>
      <w:widowControl w:val="0"/>
      <w:bidi/>
      <w:spacing w:after="0" w:line="240" w:lineRule="auto"/>
      <w:contextualSpacing/>
    </w:pPr>
    <w:rPr>
      <w:rFonts w:ascii="David" w:eastAsiaTheme="minorHAnsi" w:hAnsi="David" w:cs="David"/>
    </w:rPr>
  </w:style>
  <w:style w:type="paragraph" w:customStyle="1" w:styleId="6CE0F34AC37B42CDBCFD86191BC4F63A7">
    <w:name w:val="6CE0F34AC37B42CDBCFD86191BC4F63A7"/>
    <w:rsid w:val="0024692E"/>
    <w:pPr>
      <w:widowControl w:val="0"/>
      <w:bidi/>
      <w:spacing w:after="0" w:line="240" w:lineRule="auto"/>
      <w:contextualSpacing/>
    </w:pPr>
    <w:rPr>
      <w:rFonts w:ascii="David" w:eastAsiaTheme="minorHAnsi" w:hAnsi="David" w:cs="David"/>
    </w:rPr>
  </w:style>
  <w:style w:type="paragraph" w:customStyle="1" w:styleId="AD89A3BDA29B4050B59B303C6A16E4E17">
    <w:name w:val="AD89A3BDA29B4050B59B303C6A16E4E17"/>
    <w:rsid w:val="0024692E"/>
    <w:pPr>
      <w:widowControl w:val="0"/>
      <w:bidi/>
      <w:spacing w:after="0" w:line="240" w:lineRule="auto"/>
      <w:contextualSpacing/>
    </w:pPr>
    <w:rPr>
      <w:rFonts w:ascii="David" w:eastAsiaTheme="minorHAnsi" w:hAnsi="David" w:cs="David"/>
    </w:rPr>
  </w:style>
  <w:style w:type="paragraph" w:customStyle="1" w:styleId="45054972406047A5950A5B59B8EFD69C7">
    <w:name w:val="45054972406047A5950A5B59B8EFD69C7"/>
    <w:rsid w:val="0024692E"/>
    <w:pPr>
      <w:widowControl w:val="0"/>
      <w:bidi/>
      <w:spacing w:after="0" w:line="240" w:lineRule="auto"/>
      <w:contextualSpacing/>
    </w:pPr>
    <w:rPr>
      <w:rFonts w:ascii="David" w:eastAsiaTheme="minorHAnsi" w:hAnsi="David" w:cs="David"/>
    </w:rPr>
  </w:style>
  <w:style w:type="paragraph" w:customStyle="1" w:styleId="1498FA71F19A48DC89FA854742031DC77">
    <w:name w:val="1498FA71F19A48DC89FA854742031DC77"/>
    <w:rsid w:val="0024692E"/>
    <w:pPr>
      <w:widowControl w:val="0"/>
      <w:bidi/>
      <w:spacing w:after="0" w:line="240" w:lineRule="auto"/>
      <w:contextualSpacing/>
    </w:pPr>
    <w:rPr>
      <w:rFonts w:ascii="David" w:eastAsiaTheme="minorHAnsi" w:hAnsi="David" w:cs="David"/>
    </w:rPr>
  </w:style>
  <w:style w:type="paragraph" w:customStyle="1" w:styleId="A3B5EFAA28174381A78284A21CADBC237">
    <w:name w:val="A3B5EFAA28174381A78284A21CADBC237"/>
    <w:rsid w:val="0024692E"/>
    <w:pPr>
      <w:widowControl w:val="0"/>
      <w:bidi/>
      <w:spacing w:after="0" w:line="240" w:lineRule="auto"/>
      <w:contextualSpacing/>
    </w:pPr>
    <w:rPr>
      <w:rFonts w:ascii="David" w:eastAsiaTheme="minorHAnsi" w:hAnsi="David" w:cs="David"/>
    </w:rPr>
  </w:style>
  <w:style w:type="paragraph" w:customStyle="1" w:styleId="4A3B80F067524B2F870C7B0C7DEA1D156">
    <w:name w:val="4A3B80F067524B2F870C7B0C7DEA1D156"/>
    <w:rsid w:val="0024692E"/>
    <w:pPr>
      <w:widowControl w:val="0"/>
      <w:bidi/>
      <w:spacing w:after="0" w:line="240" w:lineRule="auto"/>
      <w:contextualSpacing/>
    </w:pPr>
    <w:rPr>
      <w:rFonts w:ascii="David" w:eastAsiaTheme="minorHAnsi" w:hAnsi="David" w:cs="David"/>
    </w:rPr>
  </w:style>
  <w:style w:type="paragraph" w:customStyle="1" w:styleId="8337505A8FDC43EA96D65912058EE28D5">
    <w:name w:val="8337505A8FDC43EA96D65912058EE28D5"/>
    <w:rsid w:val="0024692E"/>
    <w:pPr>
      <w:widowControl w:val="0"/>
      <w:bidi/>
      <w:spacing w:after="0" w:line="240" w:lineRule="auto"/>
      <w:contextualSpacing/>
    </w:pPr>
    <w:rPr>
      <w:rFonts w:ascii="David" w:eastAsiaTheme="minorHAnsi" w:hAnsi="David" w:cs="David"/>
    </w:rPr>
  </w:style>
  <w:style w:type="paragraph" w:customStyle="1" w:styleId="AD92FE9ABD664D1EA3A612441E7D3F146">
    <w:name w:val="AD92FE9ABD664D1EA3A612441E7D3F146"/>
    <w:rsid w:val="0024692E"/>
    <w:pPr>
      <w:widowControl w:val="0"/>
      <w:bidi/>
      <w:spacing w:after="0" w:line="240" w:lineRule="auto"/>
      <w:contextualSpacing/>
    </w:pPr>
    <w:rPr>
      <w:rFonts w:ascii="David" w:eastAsiaTheme="minorHAnsi" w:hAnsi="David" w:cs="David"/>
    </w:rPr>
  </w:style>
  <w:style w:type="paragraph" w:customStyle="1" w:styleId="F4320B8EA4394F14A553FBC0EDE97AD84">
    <w:name w:val="F4320B8EA4394F14A553FBC0EDE97AD84"/>
    <w:rsid w:val="0024692E"/>
    <w:pPr>
      <w:widowControl w:val="0"/>
      <w:bidi/>
      <w:spacing w:after="0" w:line="240" w:lineRule="auto"/>
      <w:contextualSpacing/>
    </w:pPr>
    <w:rPr>
      <w:rFonts w:ascii="David" w:eastAsiaTheme="minorHAnsi" w:hAnsi="David" w:cs="David"/>
    </w:rPr>
  </w:style>
  <w:style w:type="paragraph" w:customStyle="1" w:styleId="64DACF1E12F14D72A826AD60C394692F4">
    <w:name w:val="64DACF1E12F14D72A826AD60C394692F4"/>
    <w:rsid w:val="0024692E"/>
    <w:pPr>
      <w:widowControl w:val="0"/>
      <w:bidi/>
      <w:spacing w:after="0" w:line="240" w:lineRule="auto"/>
      <w:contextualSpacing/>
    </w:pPr>
    <w:rPr>
      <w:rFonts w:ascii="David" w:eastAsiaTheme="minorHAnsi" w:hAnsi="David" w:cs="David"/>
    </w:rPr>
  </w:style>
  <w:style w:type="paragraph" w:customStyle="1" w:styleId="6072BE63484145C3B7B62359D0319C554">
    <w:name w:val="6072BE63484145C3B7B62359D0319C554"/>
    <w:rsid w:val="0024692E"/>
    <w:pPr>
      <w:widowControl w:val="0"/>
      <w:bidi/>
      <w:spacing w:after="0" w:line="240" w:lineRule="auto"/>
      <w:contextualSpacing/>
    </w:pPr>
    <w:rPr>
      <w:rFonts w:ascii="David" w:eastAsiaTheme="minorHAnsi" w:hAnsi="David" w:cs="David"/>
    </w:rPr>
  </w:style>
  <w:style w:type="paragraph" w:customStyle="1" w:styleId="5147C9EF1ECC4404840A08E817BA85C34">
    <w:name w:val="5147C9EF1ECC4404840A08E817BA85C34"/>
    <w:rsid w:val="0024692E"/>
    <w:pPr>
      <w:widowControl w:val="0"/>
      <w:bidi/>
      <w:spacing w:after="0" w:line="240" w:lineRule="auto"/>
      <w:contextualSpacing/>
    </w:pPr>
    <w:rPr>
      <w:rFonts w:ascii="David" w:eastAsiaTheme="minorHAnsi" w:hAnsi="David" w:cs="David"/>
    </w:rPr>
  </w:style>
  <w:style w:type="paragraph" w:customStyle="1" w:styleId="07D1C1B44E04400DBCF6DF3144C4146B4">
    <w:name w:val="07D1C1B44E04400DBCF6DF3144C4146B4"/>
    <w:rsid w:val="0024692E"/>
    <w:pPr>
      <w:widowControl w:val="0"/>
      <w:bidi/>
      <w:spacing w:after="0" w:line="240" w:lineRule="auto"/>
      <w:contextualSpacing/>
    </w:pPr>
    <w:rPr>
      <w:rFonts w:ascii="David" w:eastAsiaTheme="minorHAnsi" w:hAnsi="David" w:cs="David"/>
    </w:rPr>
  </w:style>
  <w:style w:type="paragraph" w:customStyle="1" w:styleId="CD5E62A6EC7740409687D6EF472412674">
    <w:name w:val="CD5E62A6EC7740409687D6EF472412674"/>
    <w:rsid w:val="0024692E"/>
    <w:pPr>
      <w:widowControl w:val="0"/>
      <w:bidi/>
      <w:spacing w:after="0" w:line="240" w:lineRule="auto"/>
      <w:contextualSpacing/>
    </w:pPr>
    <w:rPr>
      <w:rFonts w:ascii="David" w:eastAsiaTheme="minorHAnsi" w:hAnsi="David" w:cs="David"/>
    </w:rPr>
  </w:style>
  <w:style w:type="paragraph" w:customStyle="1" w:styleId="8174BC5E6EDB4E6D8A350F9337C4E0384">
    <w:name w:val="8174BC5E6EDB4E6D8A350F9337C4E0384"/>
    <w:rsid w:val="0024692E"/>
    <w:pPr>
      <w:widowControl w:val="0"/>
      <w:bidi/>
      <w:spacing w:after="0" w:line="240" w:lineRule="auto"/>
      <w:contextualSpacing/>
    </w:pPr>
    <w:rPr>
      <w:rFonts w:ascii="David" w:eastAsiaTheme="minorHAnsi" w:hAnsi="David" w:cs="David"/>
    </w:rPr>
  </w:style>
  <w:style w:type="paragraph" w:customStyle="1" w:styleId="C431287E094B4AE9824463248FA0A76D4">
    <w:name w:val="C431287E094B4AE9824463248FA0A76D4"/>
    <w:rsid w:val="0024692E"/>
    <w:pPr>
      <w:widowControl w:val="0"/>
      <w:bidi/>
      <w:spacing w:after="0" w:line="240" w:lineRule="auto"/>
      <w:contextualSpacing/>
    </w:pPr>
    <w:rPr>
      <w:rFonts w:ascii="David" w:eastAsiaTheme="minorHAnsi" w:hAnsi="David" w:cs="David"/>
    </w:rPr>
  </w:style>
  <w:style w:type="paragraph" w:customStyle="1" w:styleId="F1386DB1606142F48554AE271BFF96D94">
    <w:name w:val="F1386DB1606142F48554AE271BFF96D94"/>
    <w:rsid w:val="0024692E"/>
    <w:pPr>
      <w:widowControl w:val="0"/>
      <w:bidi/>
      <w:spacing w:after="0" w:line="240" w:lineRule="auto"/>
      <w:contextualSpacing/>
    </w:pPr>
    <w:rPr>
      <w:rFonts w:ascii="David" w:eastAsiaTheme="minorHAnsi" w:hAnsi="David" w:cs="David"/>
    </w:rPr>
  </w:style>
  <w:style w:type="paragraph" w:customStyle="1" w:styleId="75E7D695C306440A922D02BC629405724">
    <w:name w:val="75E7D695C306440A922D02BC629405724"/>
    <w:rsid w:val="0024692E"/>
    <w:pPr>
      <w:widowControl w:val="0"/>
      <w:bidi/>
      <w:spacing w:after="0" w:line="240" w:lineRule="auto"/>
      <w:contextualSpacing/>
    </w:pPr>
    <w:rPr>
      <w:rFonts w:ascii="David" w:eastAsiaTheme="minorHAnsi" w:hAnsi="David" w:cs="David"/>
    </w:rPr>
  </w:style>
  <w:style w:type="paragraph" w:customStyle="1" w:styleId="C71F7F60A68947B5B7AB6C0304AE54154">
    <w:name w:val="C71F7F60A68947B5B7AB6C0304AE54154"/>
    <w:rsid w:val="0024692E"/>
    <w:pPr>
      <w:widowControl w:val="0"/>
      <w:bidi/>
      <w:spacing w:after="0" w:line="240" w:lineRule="auto"/>
      <w:contextualSpacing/>
    </w:pPr>
    <w:rPr>
      <w:rFonts w:ascii="David" w:eastAsiaTheme="minorHAnsi" w:hAnsi="David" w:cs="David"/>
    </w:rPr>
  </w:style>
  <w:style w:type="paragraph" w:customStyle="1" w:styleId="D7D2853CF52F42359B07AB88B92690614">
    <w:name w:val="D7D2853CF52F42359B07AB88B92690614"/>
    <w:rsid w:val="0024692E"/>
    <w:pPr>
      <w:widowControl w:val="0"/>
      <w:bidi/>
      <w:spacing w:after="0" w:line="240" w:lineRule="auto"/>
      <w:contextualSpacing/>
    </w:pPr>
    <w:rPr>
      <w:rFonts w:ascii="David" w:eastAsiaTheme="minorHAnsi" w:hAnsi="David" w:cs="David"/>
    </w:rPr>
  </w:style>
  <w:style w:type="paragraph" w:customStyle="1" w:styleId="181EEEB1D39148E0AD2CE6873E55EF584">
    <w:name w:val="181EEEB1D39148E0AD2CE6873E55EF584"/>
    <w:rsid w:val="0024692E"/>
    <w:pPr>
      <w:widowControl w:val="0"/>
      <w:bidi/>
      <w:spacing w:after="0" w:line="240" w:lineRule="auto"/>
      <w:contextualSpacing/>
    </w:pPr>
    <w:rPr>
      <w:rFonts w:ascii="David" w:eastAsiaTheme="minorHAnsi" w:hAnsi="David" w:cs="David"/>
    </w:rPr>
  </w:style>
  <w:style w:type="paragraph" w:customStyle="1" w:styleId="AA0EDCB09CF74C72BD34CB3C097B77553">
    <w:name w:val="AA0EDCB09CF74C72BD34CB3C097B77553"/>
    <w:rsid w:val="0024692E"/>
    <w:pPr>
      <w:widowControl w:val="0"/>
      <w:bidi/>
      <w:spacing w:after="0" w:line="240" w:lineRule="auto"/>
      <w:contextualSpacing/>
    </w:pPr>
    <w:rPr>
      <w:rFonts w:ascii="David" w:eastAsiaTheme="minorHAnsi" w:hAnsi="David" w:cs="David"/>
    </w:rPr>
  </w:style>
  <w:style w:type="paragraph" w:customStyle="1" w:styleId="F9BC7EBA0C5849E0BDA0CC3EA4E2A8F93">
    <w:name w:val="F9BC7EBA0C5849E0BDA0CC3EA4E2A8F93"/>
    <w:rsid w:val="0024692E"/>
    <w:pPr>
      <w:widowControl w:val="0"/>
      <w:bidi/>
      <w:spacing w:after="0" w:line="240" w:lineRule="auto"/>
      <w:contextualSpacing/>
    </w:pPr>
    <w:rPr>
      <w:rFonts w:ascii="David" w:eastAsiaTheme="minorHAnsi" w:hAnsi="David" w:cs="David"/>
    </w:rPr>
  </w:style>
  <w:style w:type="paragraph" w:customStyle="1" w:styleId="EA7428DDAAAC45A2B9F02B0DFB870C043">
    <w:name w:val="EA7428DDAAAC45A2B9F02B0DFB870C043"/>
    <w:rsid w:val="0024692E"/>
    <w:pPr>
      <w:widowControl w:val="0"/>
      <w:bidi/>
      <w:spacing w:after="0" w:line="240" w:lineRule="auto"/>
      <w:contextualSpacing/>
    </w:pPr>
    <w:rPr>
      <w:rFonts w:ascii="David" w:eastAsiaTheme="minorHAnsi" w:hAnsi="David" w:cs="David"/>
    </w:rPr>
  </w:style>
  <w:style w:type="paragraph" w:customStyle="1" w:styleId="157E9046BB4A4ED7AD9071ED59BA230C3">
    <w:name w:val="157E9046BB4A4ED7AD9071ED59BA230C3"/>
    <w:rsid w:val="0024692E"/>
    <w:pPr>
      <w:widowControl w:val="0"/>
      <w:bidi/>
      <w:spacing w:after="0" w:line="240" w:lineRule="auto"/>
      <w:contextualSpacing/>
    </w:pPr>
    <w:rPr>
      <w:rFonts w:ascii="David" w:eastAsiaTheme="minorHAnsi" w:hAnsi="David" w:cs="David"/>
    </w:rPr>
  </w:style>
  <w:style w:type="paragraph" w:customStyle="1" w:styleId="40E5E707881E4E4FA1A88640F3C4844C2">
    <w:name w:val="40E5E707881E4E4FA1A88640F3C4844C2"/>
    <w:rsid w:val="0024692E"/>
    <w:pPr>
      <w:widowControl w:val="0"/>
      <w:bidi/>
      <w:spacing w:after="0" w:line="240" w:lineRule="auto"/>
      <w:contextualSpacing/>
    </w:pPr>
    <w:rPr>
      <w:rFonts w:ascii="David" w:eastAsiaTheme="minorHAnsi" w:hAnsi="David" w:cs="David"/>
    </w:rPr>
  </w:style>
  <w:style w:type="paragraph" w:customStyle="1" w:styleId="DD200990BE2545298634C0999DF3AF213">
    <w:name w:val="DD200990BE2545298634C0999DF3AF213"/>
    <w:rsid w:val="0024692E"/>
    <w:pPr>
      <w:widowControl w:val="0"/>
      <w:bidi/>
      <w:spacing w:after="0" w:line="240" w:lineRule="auto"/>
      <w:contextualSpacing/>
    </w:pPr>
    <w:rPr>
      <w:rFonts w:ascii="David" w:eastAsiaTheme="minorHAnsi" w:hAnsi="David" w:cs="David"/>
    </w:rPr>
  </w:style>
  <w:style w:type="paragraph" w:customStyle="1" w:styleId="9BEB3FBF8F2740909915619B011013F93">
    <w:name w:val="9BEB3FBF8F2740909915619B011013F93"/>
    <w:rsid w:val="0024692E"/>
    <w:pPr>
      <w:widowControl w:val="0"/>
      <w:bidi/>
      <w:spacing w:after="0" w:line="240" w:lineRule="auto"/>
      <w:contextualSpacing/>
    </w:pPr>
    <w:rPr>
      <w:rFonts w:ascii="David" w:eastAsiaTheme="minorHAnsi" w:hAnsi="David" w:cs="David"/>
    </w:rPr>
  </w:style>
  <w:style w:type="paragraph" w:customStyle="1" w:styleId="D4209734A5904060AC711DB2558013D33">
    <w:name w:val="D4209734A5904060AC711DB2558013D33"/>
    <w:rsid w:val="0024692E"/>
    <w:pPr>
      <w:widowControl w:val="0"/>
      <w:bidi/>
      <w:spacing w:after="0" w:line="240" w:lineRule="auto"/>
      <w:contextualSpacing/>
    </w:pPr>
    <w:rPr>
      <w:rFonts w:ascii="David" w:eastAsiaTheme="minorHAnsi" w:hAnsi="David" w:cs="David"/>
    </w:rPr>
  </w:style>
  <w:style w:type="paragraph" w:customStyle="1" w:styleId="A4FF0B0EA78D4771BB711CC82482B5453">
    <w:name w:val="A4FF0B0EA78D4771BB711CC82482B5453"/>
    <w:rsid w:val="0024692E"/>
    <w:pPr>
      <w:widowControl w:val="0"/>
      <w:bidi/>
      <w:spacing w:after="0" w:line="240" w:lineRule="auto"/>
      <w:contextualSpacing/>
    </w:pPr>
    <w:rPr>
      <w:rFonts w:ascii="David" w:eastAsiaTheme="minorHAnsi" w:hAnsi="David" w:cs="David"/>
    </w:rPr>
  </w:style>
  <w:style w:type="paragraph" w:customStyle="1" w:styleId="4445A860250946E2BDC5B7E9253EAF0F3">
    <w:name w:val="4445A860250946E2BDC5B7E9253EAF0F3"/>
    <w:rsid w:val="0024692E"/>
    <w:pPr>
      <w:widowControl w:val="0"/>
      <w:bidi/>
      <w:spacing w:after="0" w:line="240" w:lineRule="auto"/>
      <w:contextualSpacing/>
    </w:pPr>
    <w:rPr>
      <w:rFonts w:ascii="David" w:eastAsiaTheme="minorHAnsi" w:hAnsi="David" w:cs="David"/>
    </w:rPr>
  </w:style>
  <w:style w:type="paragraph" w:customStyle="1" w:styleId="2688995A7C964FED8941F37ADF3DB38E">
    <w:name w:val="2688995A7C964FED8941F37ADF3DB38E"/>
    <w:rsid w:val="0024692E"/>
  </w:style>
  <w:style w:type="paragraph" w:customStyle="1" w:styleId="FC0A6DA32F85445D894D39E7CBB5C68F">
    <w:name w:val="FC0A6DA32F85445D894D39E7CBB5C68F"/>
    <w:rsid w:val="0024692E"/>
  </w:style>
  <w:style w:type="paragraph" w:customStyle="1" w:styleId="48AC8D3FAD1744BFA6E970087EDBE1F68">
    <w:name w:val="48AC8D3FAD1744BFA6E970087EDBE1F68"/>
    <w:rsid w:val="0024692E"/>
    <w:pPr>
      <w:widowControl w:val="0"/>
      <w:bidi/>
      <w:spacing w:after="0" w:line="240" w:lineRule="auto"/>
      <w:contextualSpacing/>
    </w:pPr>
    <w:rPr>
      <w:rFonts w:ascii="David" w:eastAsiaTheme="minorHAnsi" w:hAnsi="David" w:cs="David"/>
    </w:rPr>
  </w:style>
  <w:style w:type="paragraph" w:customStyle="1" w:styleId="6CE0F34AC37B42CDBCFD86191BC4F63A8">
    <w:name w:val="6CE0F34AC37B42CDBCFD86191BC4F63A8"/>
    <w:rsid w:val="0024692E"/>
    <w:pPr>
      <w:widowControl w:val="0"/>
      <w:bidi/>
      <w:spacing w:after="0" w:line="240" w:lineRule="auto"/>
      <w:contextualSpacing/>
    </w:pPr>
    <w:rPr>
      <w:rFonts w:ascii="David" w:eastAsiaTheme="minorHAnsi" w:hAnsi="David" w:cs="David"/>
    </w:rPr>
  </w:style>
  <w:style w:type="paragraph" w:customStyle="1" w:styleId="AD89A3BDA29B4050B59B303C6A16E4E18">
    <w:name w:val="AD89A3BDA29B4050B59B303C6A16E4E18"/>
    <w:rsid w:val="0024692E"/>
    <w:pPr>
      <w:widowControl w:val="0"/>
      <w:bidi/>
      <w:spacing w:after="0" w:line="240" w:lineRule="auto"/>
      <w:contextualSpacing/>
    </w:pPr>
    <w:rPr>
      <w:rFonts w:ascii="David" w:eastAsiaTheme="minorHAnsi" w:hAnsi="David" w:cs="David"/>
    </w:rPr>
  </w:style>
  <w:style w:type="paragraph" w:customStyle="1" w:styleId="45054972406047A5950A5B59B8EFD69C8">
    <w:name w:val="45054972406047A5950A5B59B8EFD69C8"/>
    <w:rsid w:val="0024692E"/>
    <w:pPr>
      <w:widowControl w:val="0"/>
      <w:bidi/>
      <w:spacing w:after="0" w:line="240" w:lineRule="auto"/>
      <w:contextualSpacing/>
    </w:pPr>
    <w:rPr>
      <w:rFonts w:ascii="David" w:eastAsiaTheme="minorHAnsi" w:hAnsi="David" w:cs="David"/>
    </w:rPr>
  </w:style>
  <w:style w:type="paragraph" w:customStyle="1" w:styleId="1498FA71F19A48DC89FA854742031DC78">
    <w:name w:val="1498FA71F19A48DC89FA854742031DC78"/>
    <w:rsid w:val="0024692E"/>
    <w:pPr>
      <w:widowControl w:val="0"/>
      <w:bidi/>
      <w:spacing w:after="0" w:line="240" w:lineRule="auto"/>
      <w:contextualSpacing/>
    </w:pPr>
    <w:rPr>
      <w:rFonts w:ascii="David" w:eastAsiaTheme="minorHAnsi" w:hAnsi="David" w:cs="David"/>
    </w:rPr>
  </w:style>
  <w:style w:type="paragraph" w:customStyle="1" w:styleId="A3B5EFAA28174381A78284A21CADBC238">
    <w:name w:val="A3B5EFAA28174381A78284A21CADBC238"/>
    <w:rsid w:val="0024692E"/>
    <w:pPr>
      <w:widowControl w:val="0"/>
      <w:bidi/>
      <w:spacing w:after="0" w:line="240" w:lineRule="auto"/>
      <w:contextualSpacing/>
    </w:pPr>
    <w:rPr>
      <w:rFonts w:ascii="David" w:eastAsiaTheme="minorHAnsi" w:hAnsi="David" w:cs="David"/>
    </w:rPr>
  </w:style>
  <w:style w:type="paragraph" w:customStyle="1" w:styleId="4A3B80F067524B2F870C7B0C7DEA1D157">
    <w:name w:val="4A3B80F067524B2F870C7B0C7DEA1D157"/>
    <w:rsid w:val="0024692E"/>
    <w:pPr>
      <w:widowControl w:val="0"/>
      <w:bidi/>
      <w:spacing w:after="0" w:line="240" w:lineRule="auto"/>
      <w:contextualSpacing/>
    </w:pPr>
    <w:rPr>
      <w:rFonts w:ascii="David" w:eastAsiaTheme="minorHAnsi" w:hAnsi="David" w:cs="David"/>
    </w:rPr>
  </w:style>
  <w:style w:type="paragraph" w:customStyle="1" w:styleId="8337505A8FDC43EA96D65912058EE28D6">
    <w:name w:val="8337505A8FDC43EA96D65912058EE28D6"/>
    <w:rsid w:val="0024692E"/>
    <w:pPr>
      <w:widowControl w:val="0"/>
      <w:bidi/>
      <w:spacing w:after="0" w:line="240" w:lineRule="auto"/>
      <w:contextualSpacing/>
    </w:pPr>
    <w:rPr>
      <w:rFonts w:ascii="David" w:eastAsiaTheme="minorHAnsi" w:hAnsi="David" w:cs="David"/>
    </w:rPr>
  </w:style>
  <w:style w:type="paragraph" w:customStyle="1" w:styleId="AD92FE9ABD664D1EA3A612441E7D3F147">
    <w:name w:val="AD92FE9ABD664D1EA3A612441E7D3F147"/>
    <w:rsid w:val="0024692E"/>
    <w:pPr>
      <w:widowControl w:val="0"/>
      <w:bidi/>
      <w:spacing w:after="0" w:line="240" w:lineRule="auto"/>
      <w:contextualSpacing/>
    </w:pPr>
    <w:rPr>
      <w:rFonts w:ascii="David" w:eastAsiaTheme="minorHAnsi" w:hAnsi="David" w:cs="David"/>
    </w:rPr>
  </w:style>
  <w:style w:type="paragraph" w:customStyle="1" w:styleId="F4320B8EA4394F14A553FBC0EDE97AD85">
    <w:name w:val="F4320B8EA4394F14A553FBC0EDE97AD85"/>
    <w:rsid w:val="0024692E"/>
    <w:pPr>
      <w:widowControl w:val="0"/>
      <w:bidi/>
      <w:spacing w:after="0" w:line="240" w:lineRule="auto"/>
      <w:contextualSpacing/>
    </w:pPr>
    <w:rPr>
      <w:rFonts w:ascii="David" w:eastAsiaTheme="minorHAnsi" w:hAnsi="David" w:cs="David"/>
    </w:rPr>
  </w:style>
  <w:style w:type="paragraph" w:customStyle="1" w:styleId="64DACF1E12F14D72A826AD60C394692F5">
    <w:name w:val="64DACF1E12F14D72A826AD60C394692F5"/>
    <w:rsid w:val="0024692E"/>
    <w:pPr>
      <w:widowControl w:val="0"/>
      <w:bidi/>
      <w:spacing w:after="0" w:line="240" w:lineRule="auto"/>
      <w:contextualSpacing/>
    </w:pPr>
    <w:rPr>
      <w:rFonts w:ascii="David" w:eastAsiaTheme="minorHAnsi" w:hAnsi="David" w:cs="David"/>
    </w:rPr>
  </w:style>
  <w:style w:type="paragraph" w:customStyle="1" w:styleId="6072BE63484145C3B7B62359D0319C555">
    <w:name w:val="6072BE63484145C3B7B62359D0319C555"/>
    <w:rsid w:val="0024692E"/>
    <w:pPr>
      <w:widowControl w:val="0"/>
      <w:bidi/>
      <w:spacing w:after="0" w:line="240" w:lineRule="auto"/>
      <w:contextualSpacing/>
    </w:pPr>
    <w:rPr>
      <w:rFonts w:ascii="David" w:eastAsiaTheme="minorHAnsi" w:hAnsi="David" w:cs="David"/>
    </w:rPr>
  </w:style>
  <w:style w:type="paragraph" w:customStyle="1" w:styleId="5147C9EF1ECC4404840A08E817BA85C35">
    <w:name w:val="5147C9EF1ECC4404840A08E817BA85C35"/>
    <w:rsid w:val="0024692E"/>
    <w:pPr>
      <w:widowControl w:val="0"/>
      <w:bidi/>
      <w:spacing w:after="0" w:line="240" w:lineRule="auto"/>
      <w:contextualSpacing/>
    </w:pPr>
    <w:rPr>
      <w:rFonts w:ascii="David" w:eastAsiaTheme="minorHAnsi" w:hAnsi="David" w:cs="David"/>
    </w:rPr>
  </w:style>
  <w:style w:type="paragraph" w:customStyle="1" w:styleId="07D1C1B44E04400DBCF6DF3144C4146B5">
    <w:name w:val="07D1C1B44E04400DBCF6DF3144C4146B5"/>
    <w:rsid w:val="0024692E"/>
    <w:pPr>
      <w:widowControl w:val="0"/>
      <w:bidi/>
      <w:spacing w:after="0" w:line="240" w:lineRule="auto"/>
      <w:contextualSpacing/>
    </w:pPr>
    <w:rPr>
      <w:rFonts w:ascii="David" w:eastAsiaTheme="minorHAnsi" w:hAnsi="David" w:cs="David"/>
    </w:rPr>
  </w:style>
  <w:style w:type="paragraph" w:customStyle="1" w:styleId="CD5E62A6EC7740409687D6EF472412675">
    <w:name w:val="CD5E62A6EC7740409687D6EF472412675"/>
    <w:rsid w:val="0024692E"/>
    <w:pPr>
      <w:widowControl w:val="0"/>
      <w:bidi/>
      <w:spacing w:after="0" w:line="240" w:lineRule="auto"/>
      <w:contextualSpacing/>
    </w:pPr>
    <w:rPr>
      <w:rFonts w:ascii="David" w:eastAsiaTheme="minorHAnsi" w:hAnsi="David" w:cs="David"/>
    </w:rPr>
  </w:style>
  <w:style w:type="paragraph" w:customStyle="1" w:styleId="8174BC5E6EDB4E6D8A350F9337C4E0385">
    <w:name w:val="8174BC5E6EDB4E6D8A350F9337C4E0385"/>
    <w:rsid w:val="0024692E"/>
    <w:pPr>
      <w:widowControl w:val="0"/>
      <w:bidi/>
      <w:spacing w:after="0" w:line="240" w:lineRule="auto"/>
      <w:contextualSpacing/>
    </w:pPr>
    <w:rPr>
      <w:rFonts w:ascii="David" w:eastAsiaTheme="minorHAnsi" w:hAnsi="David" w:cs="David"/>
    </w:rPr>
  </w:style>
  <w:style w:type="paragraph" w:customStyle="1" w:styleId="C431287E094B4AE9824463248FA0A76D5">
    <w:name w:val="C431287E094B4AE9824463248FA0A76D5"/>
    <w:rsid w:val="0024692E"/>
    <w:pPr>
      <w:widowControl w:val="0"/>
      <w:bidi/>
      <w:spacing w:after="0" w:line="240" w:lineRule="auto"/>
      <w:contextualSpacing/>
    </w:pPr>
    <w:rPr>
      <w:rFonts w:ascii="David" w:eastAsiaTheme="minorHAnsi" w:hAnsi="David" w:cs="David"/>
    </w:rPr>
  </w:style>
  <w:style w:type="paragraph" w:customStyle="1" w:styleId="F1386DB1606142F48554AE271BFF96D95">
    <w:name w:val="F1386DB1606142F48554AE271BFF96D95"/>
    <w:rsid w:val="0024692E"/>
    <w:pPr>
      <w:widowControl w:val="0"/>
      <w:bidi/>
      <w:spacing w:after="0" w:line="240" w:lineRule="auto"/>
      <w:contextualSpacing/>
    </w:pPr>
    <w:rPr>
      <w:rFonts w:ascii="David" w:eastAsiaTheme="minorHAnsi" w:hAnsi="David" w:cs="David"/>
    </w:rPr>
  </w:style>
  <w:style w:type="paragraph" w:customStyle="1" w:styleId="75E7D695C306440A922D02BC629405725">
    <w:name w:val="75E7D695C306440A922D02BC629405725"/>
    <w:rsid w:val="0024692E"/>
    <w:pPr>
      <w:widowControl w:val="0"/>
      <w:bidi/>
      <w:spacing w:after="0" w:line="240" w:lineRule="auto"/>
      <w:contextualSpacing/>
    </w:pPr>
    <w:rPr>
      <w:rFonts w:ascii="David" w:eastAsiaTheme="minorHAnsi" w:hAnsi="David" w:cs="David"/>
    </w:rPr>
  </w:style>
  <w:style w:type="paragraph" w:customStyle="1" w:styleId="C71F7F60A68947B5B7AB6C0304AE54155">
    <w:name w:val="C71F7F60A68947B5B7AB6C0304AE54155"/>
    <w:rsid w:val="0024692E"/>
    <w:pPr>
      <w:widowControl w:val="0"/>
      <w:bidi/>
      <w:spacing w:after="0" w:line="240" w:lineRule="auto"/>
      <w:contextualSpacing/>
    </w:pPr>
    <w:rPr>
      <w:rFonts w:ascii="David" w:eastAsiaTheme="minorHAnsi" w:hAnsi="David" w:cs="David"/>
    </w:rPr>
  </w:style>
  <w:style w:type="paragraph" w:customStyle="1" w:styleId="D7D2853CF52F42359B07AB88B92690615">
    <w:name w:val="D7D2853CF52F42359B07AB88B92690615"/>
    <w:rsid w:val="0024692E"/>
    <w:pPr>
      <w:widowControl w:val="0"/>
      <w:bidi/>
      <w:spacing w:after="0" w:line="240" w:lineRule="auto"/>
      <w:contextualSpacing/>
    </w:pPr>
    <w:rPr>
      <w:rFonts w:ascii="David" w:eastAsiaTheme="minorHAnsi" w:hAnsi="David" w:cs="David"/>
    </w:rPr>
  </w:style>
  <w:style w:type="paragraph" w:customStyle="1" w:styleId="181EEEB1D39148E0AD2CE6873E55EF585">
    <w:name w:val="181EEEB1D39148E0AD2CE6873E55EF585"/>
    <w:rsid w:val="0024692E"/>
    <w:pPr>
      <w:widowControl w:val="0"/>
      <w:bidi/>
      <w:spacing w:after="0" w:line="240" w:lineRule="auto"/>
      <w:contextualSpacing/>
    </w:pPr>
    <w:rPr>
      <w:rFonts w:ascii="David" w:eastAsiaTheme="minorHAnsi" w:hAnsi="David" w:cs="David"/>
    </w:rPr>
  </w:style>
  <w:style w:type="paragraph" w:customStyle="1" w:styleId="AA0EDCB09CF74C72BD34CB3C097B77554">
    <w:name w:val="AA0EDCB09CF74C72BD34CB3C097B77554"/>
    <w:rsid w:val="0024692E"/>
    <w:pPr>
      <w:widowControl w:val="0"/>
      <w:bidi/>
      <w:spacing w:after="0" w:line="240" w:lineRule="auto"/>
      <w:contextualSpacing/>
    </w:pPr>
    <w:rPr>
      <w:rFonts w:ascii="David" w:eastAsiaTheme="minorHAnsi" w:hAnsi="David" w:cs="David"/>
    </w:rPr>
  </w:style>
  <w:style w:type="paragraph" w:customStyle="1" w:styleId="F9BC7EBA0C5849E0BDA0CC3EA4E2A8F94">
    <w:name w:val="F9BC7EBA0C5849E0BDA0CC3EA4E2A8F94"/>
    <w:rsid w:val="0024692E"/>
    <w:pPr>
      <w:widowControl w:val="0"/>
      <w:bidi/>
      <w:spacing w:after="0" w:line="240" w:lineRule="auto"/>
      <w:contextualSpacing/>
    </w:pPr>
    <w:rPr>
      <w:rFonts w:ascii="David" w:eastAsiaTheme="minorHAnsi" w:hAnsi="David" w:cs="David"/>
    </w:rPr>
  </w:style>
  <w:style w:type="paragraph" w:customStyle="1" w:styleId="EA7428DDAAAC45A2B9F02B0DFB870C044">
    <w:name w:val="EA7428DDAAAC45A2B9F02B0DFB870C044"/>
    <w:rsid w:val="0024692E"/>
    <w:pPr>
      <w:widowControl w:val="0"/>
      <w:bidi/>
      <w:spacing w:after="0" w:line="240" w:lineRule="auto"/>
      <w:contextualSpacing/>
    </w:pPr>
    <w:rPr>
      <w:rFonts w:ascii="David" w:eastAsiaTheme="minorHAnsi" w:hAnsi="David" w:cs="David"/>
    </w:rPr>
  </w:style>
  <w:style w:type="paragraph" w:customStyle="1" w:styleId="157E9046BB4A4ED7AD9071ED59BA230C4">
    <w:name w:val="157E9046BB4A4ED7AD9071ED59BA230C4"/>
    <w:rsid w:val="0024692E"/>
    <w:pPr>
      <w:widowControl w:val="0"/>
      <w:bidi/>
      <w:spacing w:after="0" w:line="240" w:lineRule="auto"/>
      <w:contextualSpacing/>
    </w:pPr>
    <w:rPr>
      <w:rFonts w:ascii="David" w:eastAsiaTheme="minorHAnsi" w:hAnsi="David" w:cs="David"/>
    </w:rPr>
  </w:style>
  <w:style w:type="paragraph" w:customStyle="1" w:styleId="40E5E707881E4E4FA1A88640F3C4844C3">
    <w:name w:val="40E5E707881E4E4FA1A88640F3C4844C3"/>
    <w:rsid w:val="0024692E"/>
    <w:pPr>
      <w:widowControl w:val="0"/>
      <w:bidi/>
      <w:spacing w:after="0" w:line="240" w:lineRule="auto"/>
      <w:contextualSpacing/>
    </w:pPr>
    <w:rPr>
      <w:rFonts w:ascii="David" w:eastAsiaTheme="minorHAnsi" w:hAnsi="David" w:cs="David"/>
    </w:rPr>
  </w:style>
  <w:style w:type="paragraph" w:customStyle="1" w:styleId="DD200990BE2545298634C0999DF3AF214">
    <w:name w:val="DD200990BE2545298634C0999DF3AF214"/>
    <w:rsid w:val="0024692E"/>
    <w:pPr>
      <w:widowControl w:val="0"/>
      <w:bidi/>
      <w:spacing w:after="0" w:line="240" w:lineRule="auto"/>
      <w:contextualSpacing/>
    </w:pPr>
    <w:rPr>
      <w:rFonts w:ascii="David" w:eastAsiaTheme="minorHAnsi" w:hAnsi="David" w:cs="David"/>
    </w:rPr>
  </w:style>
  <w:style w:type="paragraph" w:customStyle="1" w:styleId="9BEB3FBF8F2740909915619B011013F94">
    <w:name w:val="9BEB3FBF8F2740909915619B011013F94"/>
    <w:rsid w:val="0024692E"/>
    <w:pPr>
      <w:widowControl w:val="0"/>
      <w:bidi/>
      <w:spacing w:after="0" w:line="240" w:lineRule="auto"/>
      <w:contextualSpacing/>
    </w:pPr>
    <w:rPr>
      <w:rFonts w:ascii="David" w:eastAsiaTheme="minorHAnsi" w:hAnsi="David" w:cs="David"/>
    </w:rPr>
  </w:style>
  <w:style w:type="paragraph" w:customStyle="1" w:styleId="D4209734A5904060AC711DB2558013D34">
    <w:name w:val="D4209734A5904060AC711DB2558013D34"/>
    <w:rsid w:val="0024692E"/>
    <w:pPr>
      <w:widowControl w:val="0"/>
      <w:bidi/>
      <w:spacing w:after="0" w:line="240" w:lineRule="auto"/>
      <w:contextualSpacing/>
    </w:pPr>
    <w:rPr>
      <w:rFonts w:ascii="David" w:eastAsiaTheme="minorHAnsi" w:hAnsi="David" w:cs="David"/>
    </w:rPr>
  </w:style>
  <w:style w:type="paragraph" w:customStyle="1" w:styleId="A4FF0B0EA78D4771BB711CC82482B5454">
    <w:name w:val="A4FF0B0EA78D4771BB711CC82482B5454"/>
    <w:rsid w:val="0024692E"/>
    <w:pPr>
      <w:widowControl w:val="0"/>
      <w:bidi/>
      <w:spacing w:after="0" w:line="240" w:lineRule="auto"/>
      <w:contextualSpacing/>
    </w:pPr>
    <w:rPr>
      <w:rFonts w:ascii="David" w:eastAsiaTheme="minorHAnsi" w:hAnsi="David" w:cs="David"/>
    </w:rPr>
  </w:style>
  <w:style w:type="paragraph" w:customStyle="1" w:styleId="4445A860250946E2BDC5B7E9253EAF0F4">
    <w:name w:val="4445A860250946E2BDC5B7E9253EAF0F4"/>
    <w:rsid w:val="0024692E"/>
    <w:pPr>
      <w:widowControl w:val="0"/>
      <w:bidi/>
      <w:spacing w:after="0" w:line="240" w:lineRule="auto"/>
      <w:contextualSpacing/>
    </w:pPr>
    <w:rPr>
      <w:rFonts w:ascii="David" w:eastAsiaTheme="minorHAnsi" w:hAnsi="David" w:cs="David"/>
    </w:rPr>
  </w:style>
  <w:style w:type="paragraph" w:customStyle="1" w:styleId="48AC8D3FAD1744BFA6E970087EDBE1F69">
    <w:name w:val="48AC8D3FAD1744BFA6E970087EDBE1F69"/>
    <w:rsid w:val="0030395C"/>
    <w:pPr>
      <w:widowControl w:val="0"/>
      <w:bidi/>
      <w:spacing w:after="0" w:line="240" w:lineRule="auto"/>
      <w:contextualSpacing/>
    </w:pPr>
    <w:rPr>
      <w:rFonts w:ascii="David" w:eastAsiaTheme="minorHAnsi" w:hAnsi="David" w:cs="David"/>
    </w:rPr>
  </w:style>
  <w:style w:type="paragraph" w:customStyle="1" w:styleId="AD89A3BDA29B4050B59B303C6A16E4E19">
    <w:name w:val="AD89A3BDA29B4050B59B303C6A16E4E19"/>
    <w:rsid w:val="0030395C"/>
    <w:pPr>
      <w:widowControl w:val="0"/>
      <w:bidi/>
      <w:spacing w:after="0" w:line="240" w:lineRule="auto"/>
      <w:contextualSpacing/>
    </w:pPr>
    <w:rPr>
      <w:rFonts w:ascii="David" w:eastAsiaTheme="minorHAnsi" w:hAnsi="David" w:cs="David"/>
    </w:rPr>
  </w:style>
  <w:style w:type="paragraph" w:customStyle="1" w:styleId="45054972406047A5950A5B59B8EFD69C9">
    <w:name w:val="45054972406047A5950A5B59B8EFD69C9"/>
    <w:rsid w:val="0030395C"/>
    <w:pPr>
      <w:widowControl w:val="0"/>
      <w:bidi/>
      <w:spacing w:after="0" w:line="240" w:lineRule="auto"/>
      <w:contextualSpacing/>
    </w:pPr>
    <w:rPr>
      <w:rFonts w:ascii="David" w:eastAsiaTheme="minorHAnsi" w:hAnsi="David" w:cs="David"/>
    </w:rPr>
  </w:style>
  <w:style w:type="paragraph" w:customStyle="1" w:styleId="1498FA71F19A48DC89FA854742031DC79">
    <w:name w:val="1498FA71F19A48DC89FA854742031DC79"/>
    <w:rsid w:val="0030395C"/>
    <w:pPr>
      <w:widowControl w:val="0"/>
      <w:bidi/>
      <w:spacing w:after="0" w:line="240" w:lineRule="auto"/>
      <w:contextualSpacing/>
    </w:pPr>
    <w:rPr>
      <w:rFonts w:ascii="David" w:eastAsiaTheme="minorHAnsi" w:hAnsi="David" w:cs="David"/>
    </w:rPr>
  </w:style>
  <w:style w:type="paragraph" w:customStyle="1" w:styleId="A3B5EFAA28174381A78284A21CADBC239">
    <w:name w:val="A3B5EFAA28174381A78284A21CADBC239"/>
    <w:rsid w:val="0030395C"/>
    <w:pPr>
      <w:widowControl w:val="0"/>
      <w:bidi/>
      <w:spacing w:after="0" w:line="240" w:lineRule="auto"/>
      <w:contextualSpacing/>
    </w:pPr>
    <w:rPr>
      <w:rFonts w:ascii="David" w:eastAsiaTheme="minorHAnsi" w:hAnsi="David" w:cs="David"/>
    </w:rPr>
  </w:style>
  <w:style w:type="paragraph" w:customStyle="1" w:styleId="4A3B80F067524B2F870C7B0C7DEA1D158">
    <w:name w:val="4A3B80F067524B2F870C7B0C7DEA1D158"/>
    <w:rsid w:val="0030395C"/>
    <w:pPr>
      <w:widowControl w:val="0"/>
      <w:bidi/>
      <w:spacing w:after="0" w:line="240" w:lineRule="auto"/>
      <w:contextualSpacing/>
    </w:pPr>
    <w:rPr>
      <w:rFonts w:ascii="David" w:eastAsiaTheme="minorHAnsi" w:hAnsi="David" w:cs="David"/>
    </w:rPr>
  </w:style>
  <w:style w:type="paragraph" w:customStyle="1" w:styleId="8337505A8FDC43EA96D65912058EE28D7">
    <w:name w:val="8337505A8FDC43EA96D65912058EE28D7"/>
    <w:rsid w:val="0030395C"/>
    <w:pPr>
      <w:widowControl w:val="0"/>
      <w:bidi/>
      <w:spacing w:after="0" w:line="240" w:lineRule="auto"/>
      <w:contextualSpacing/>
    </w:pPr>
    <w:rPr>
      <w:rFonts w:ascii="David" w:eastAsiaTheme="minorHAnsi" w:hAnsi="David" w:cs="David"/>
    </w:rPr>
  </w:style>
  <w:style w:type="paragraph" w:customStyle="1" w:styleId="AD92FE9ABD664D1EA3A612441E7D3F148">
    <w:name w:val="AD92FE9ABD664D1EA3A612441E7D3F148"/>
    <w:rsid w:val="0030395C"/>
    <w:pPr>
      <w:widowControl w:val="0"/>
      <w:bidi/>
      <w:spacing w:after="0" w:line="240" w:lineRule="auto"/>
      <w:contextualSpacing/>
    </w:pPr>
    <w:rPr>
      <w:rFonts w:ascii="David" w:eastAsiaTheme="minorHAnsi" w:hAnsi="David" w:cs="David"/>
    </w:rPr>
  </w:style>
  <w:style w:type="paragraph" w:customStyle="1" w:styleId="F4320B8EA4394F14A553FBC0EDE97AD86">
    <w:name w:val="F4320B8EA4394F14A553FBC0EDE97AD86"/>
    <w:rsid w:val="0030395C"/>
    <w:pPr>
      <w:widowControl w:val="0"/>
      <w:bidi/>
      <w:spacing w:after="0" w:line="240" w:lineRule="auto"/>
      <w:contextualSpacing/>
    </w:pPr>
    <w:rPr>
      <w:rFonts w:ascii="David" w:eastAsiaTheme="minorHAnsi" w:hAnsi="David" w:cs="David"/>
    </w:rPr>
  </w:style>
  <w:style w:type="paragraph" w:customStyle="1" w:styleId="64DACF1E12F14D72A826AD60C394692F6">
    <w:name w:val="64DACF1E12F14D72A826AD60C394692F6"/>
    <w:rsid w:val="0030395C"/>
    <w:pPr>
      <w:widowControl w:val="0"/>
      <w:bidi/>
      <w:spacing w:after="0" w:line="240" w:lineRule="auto"/>
      <w:contextualSpacing/>
    </w:pPr>
    <w:rPr>
      <w:rFonts w:ascii="David" w:eastAsiaTheme="minorHAnsi" w:hAnsi="David" w:cs="David"/>
    </w:rPr>
  </w:style>
  <w:style w:type="paragraph" w:customStyle="1" w:styleId="6072BE63484145C3B7B62359D0319C556">
    <w:name w:val="6072BE63484145C3B7B62359D0319C556"/>
    <w:rsid w:val="0030395C"/>
    <w:pPr>
      <w:widowControl w:val="0"/>
      <w:bidi/>
      <w:spacing w:after="0" w:line="240" w:lineRule="auto"/>
      <w:contextualSpacing/>
    </w:pPr>
    <w:rPr>
      <w:rFonts w:ascii="David" w:eastAsiaTheme="minorHAnsi" w:hAnsi="David" w:cs="David"/>
    </w:rPr>
  </w:style>
  <w:style w:type="paragraph" w:customStyle="1" w:styleId="5147C9EF1ECC4404840A08E817BA85C36">
    <w:name w:val="5147C9EF1ECC4404840A08E817BA85C36"/>
    <w:rsid w:val="0030395C"/>
    <w:pPr>
      <w:widowControl w:val="0"/>
      <w:bidi/>
      <w:spacing w:after="0" w:line="240" w:lineRule="auto"/>
      <w:contextualSpacing/>
    </w:pPr>
    <w:rPr>
      <w:rFonts w:ascii="David" w:eastAsiaTheme="minorHAnsi" w:hAnsi="David" w:cs="David"/>
    </w:rPr>
  </w:style>
  <w:style w:type="paragraph" w:customStyle="1" w:styleId="07D1C1B44E04400DBCF6DF3144C4146B6">
    <w:name w:val="07D1C1B44E04400DBCF6DF3144C4146B6"/>
    <w:rsid w:val="0030395C"/>
    <w:pPr>
      <w:widowControl w:val="0"/>
      <w:bidi/>
      <w:spacing w:after="0" w:line="240" w:lineRule="auto"/>
      <w:contextualSpacing/>
    </w:pPr>
    <w:rPr>
      <w:rFonts w:ascii="David" w:eastAsiaTheme="minorHAnsi" w:hAnsi="David" w:cs="David"/>
    </w:rPr>
  </w:style>
  <w:style w:type="paragraph" w:customStyle="1" w:styleId="CD5E62A6EC7740409687D6EF472412676">
    <w:name w:val="CD5E62A6EC7740409687D6EF472412676"/>
    <w:rsid w:val="0030395C"/>
    <w:pPr>
      <w:widowControl w:val="0"/>
      <w:bidi/>
      <w:spacing w:after="0" w:line="240" w:lineRule="auto"/>
      <w:contextualSpacing/>
    </w:pPr>
    <w:rPr>
      <w:rFonts w:ascii="David" w:eastAsiaTheme="minorHAnsi" w:hAnsi="David" w:cs="David"/>
    </w:rPr>
  </w:style>
  <w:style w:type="paragraph" w:customStyle="1" w:styleId="8174BC5E6EDB4E6D8A350F9337C4E0386">
    <w:name w:val="8174BC5E6EDB4E6D8A350F9337C4E0386"/>
    <w:rsid w:val="0030395C"/>
    <w:pPr>
      <w:widowControl w:val="0"/>
      <w:bidi/>
      <w:spacing w:after="0" w:line="240" w:lineRule="auto"/>
      <w:contextualSpacing/>
    </w:pPr>
    <w:rPr>
      <w:rFonts w:ascii="David" w:eastAsiaTheme="minorHAnsi" w:hAnsi="David" w:cs="David"/>
    </w:rPr>
  </w:style>
  <w:style w:type="paragraph" w:customStyle="1" w:styleId="C431287E094B4AE9824463248FA0A76D6">
    <w:name w:val="C431287E094B4AE9824463248FA0A76D6"/>
    <w:rsid w:val="0030395C"/>
    <w:pPr>
      <w:widowControl w:val="0"/>
      <w:bidi/>
      <w:spacing w:after="0" w:line="240" w:lineRule="auto"/>
      <w:contextualSpacing/>
    </w:pPr>
    <w:rPr>
      <w:rFonts w:ascii="David" w:eastAsiaTheme="minorHAnsi" w:hAnsi="David" w:cs="David"/>
    </w:rPr>
  </w:style>
  <w:style w:type="paragraph" w:customStyle="1" w:styleId="F1386DB1606142F48554AE271BFF96D96">
    <w:name w:val="F1386DB1606142F48554AE271BFF96D96"/>
    <w:rsid w:val="0030395C"/>
    <w:pPr>
      <w:widowControl w:val="0"/>
      <w:bidi/>
      <w:spacing w:after="0" w:line="240" w:lineRule="auto"/>
      <w:contextualSpacing/>
    </w:pPr>
    <w:rPr>
      <w:rFonts w:ascii="David" w:eastAsiaTheme="minorHAnsi" w:hAnsi="David" w:cs="David"/>
    </w:rPr>
  </w:style>
  <w:style w:type="paragraph" w:customStyle="1" w:styleId="75E7D695C306440A922D02BC629405726">
    <w:name w:val="75E7D695C306440A922D02BC629405726"/>
    <w:rsid w:val="0030395C"/>
    <w:pPr>
      <w:widowControl w:val="0"/>
      <w:bidi/>
      <w:spacing w:after="0" w:line="240" w:lineRule="auto"/>
      <w:contextualSpacing/>
    </w:pPr>
    <w:rPr>
      <w:rFonts w:ascii="David" w:eastAsiaTheme="minorHAnsi" w:hAnsi="David" w:cs="David"/>
    </w:rPr>
  </w:style>
  <w:style w:type="paragraph" w:customStyle="1" w:styleId="C71F7F60A68947B5B7AB6C0304AE54156">
    <w:name w:val="C71F7F60A68947B5B7AB6C0304AE54156"/>
    <w:rsid w:val="0030395C"/>
    <w:pPr>
      <w:widowControl w:val="0"/>
      <w:bidi/>
      <w:spacing w:after="0" w:line="240" w:lineRule="auto"/>
      <w:contextualSpacing/>
    </w:pPr>
    <w:rPr>
      <w:rFonts w:ascii="David" w:eastAsiaTheme="minorHAnsi" w:hAnsi="David" w:cs="David"/>
    </w:rPr>
  </w:style>
  <w:style w:type="paragraph" w:customStyle="1" w:styleId="D7D2853CF52F42359B07AB88B92690616">
    <w:name w:val="D7D2853CF52F42359B07AB88B92690616"/>
    <w:rsid w:val="0030395C"/>
    <w:pPr>
      <w:widowControl w:val="0"/>
      <w:bidi/>
      <w:spacing w:after="0" w:line="240" w:lineRule="auto"/>
      <w:contextualSpacing/>
    </w:pPr>
    <w:rPr>
      <w:rFonts w:ascii="David" w:eastAsiaTheme="minorHAnsi" w:hAnsi="David" w:cs="David"/>
    </w:rPr>
  </w:style>
  <w:style w:type="paragraph" w:customStyle="1" w:styleId="181EEEB1D39148E0AD2CE6873E55EF586">
    <w:name w:val="181EEEB1D39148E0AD2CE6873E55EF586"/>
    <w:rsid w:val="0030395C"/>
    <w:pPr>
      <w:widowControl w:val="0"/>
      <w:bidi/>
      <w:spacing w:after="0" w:line="240" w:lineRule="auto"/>
      <w:contextualSpacing/>
    </w:pPr>
    <w:rPr>
      <w:rFonts w:ascii="David" w:eastAsiaTheme="minorHAnsi" w:hAnsi="David" w:cs="David"/>
    </w:rPr>
  </w:style>
  <w:style w:type="paragraph" w:customStyle="1" w:styleId="AA0EDCB09CF74C72BD34CB3C097B77555">
    <w:name w:val="AA0EDCB09CF74C72BD34CB3C097B77555"/>
    <w:rsid w:val="0030395C"/>
    <w:pPr>
      <w:widowControl w:val="0"/>
      <w:bidi/>
      <w:spacing w:after="0" w:line="240" w:lineRule="auto"/>
      <w:contextualSpacing/>
    </w:pPr>
    <w:rPr>
      <w:rFonts w:ascii="David" w:eastAsiaTheme="minorHAnsi" w:hAnsi="David" w:cs="David"/>
    </w:rPr>
  </w:style>
  <w:style w:type="paragraph" w:customStyle="1" w:styleId="F9BC7EBA0C5849E0BDA0CC3EA4E2A8F95">
    <w:name w:val="F9BC7EBA0C5849E0BDA0CC3EA4E2A8F95"/>
    <w:rsid w:val="0030395C"/>
    <w:pPr>
      <w:widowControl w:val="0"/>
      <w:bidi/>
      <w:spacing w:after="0" w:line="240" w:lineRule="auto"/>
      <w:contextualSpacing/>
    </w:pPr>
    <w:rPr>
      <w:rFonts w:ascii="David" w:eastAsiaTheme="minorHAnsi" w:hAnsi="David" w:cs="David"/>
    </w:rPr>
  </w:style>
  <w:style w:type="paragraph" w:customStyle="1" w:styleId="EA7428DDAAAC45A2B9F02B0DFB870C045">
    <w:name w:val="EA7428DDAAAC45A2B9F02B0DFB870C045"/>
    <w:rsid w:val="0030395C"/>
    <w:pPr>
      <w:widowControl w:val="0"/>
      <w:bidi/>
      <w:spacing w:after="0" w:line="240" w:lineRule="auto"/>
      <w:contextualSpacing/>
    </w:pPr>
    <w:rPr>
      <w:rFonts w:ascii="David" w:eastAsiaTheme="minorHAnsi" w:hAnsi="David" w:cs="David"/>
    </w:rPr>
  </w:style>
  <w:style w:type="paragraph" w:customStyle="1" w:styleId="157E9046BB4A4ED7AD9071ED59BA230C5">
    <w:name w:val="157E9046BB4A4ED7AD9071ED59BA230C5"/>
    <w:rsid w:val="0030395C"/>
    <w:pPr>
      <w:widowControl w:val="0"/>
      <w:bidi/>
      <w:spacing w:after="0" w:line="240" w:lineRule="auto"/>
      <w:contextualSpacing/>
    </w:pPr>
    <w:rPr>
      <w:rFonts w:ascii="David" w:eastAsiaTheme="minorHAnsi" w:hAnsi="David" w:cs="David"/>
    </w:rPr>
  </w:style>
  <w:style w:type="paragraph" w:customStyle="1" w:styleId="40E5E707881E4E4FA1A88640F3C4844C4">
    <w:name w:val="40E5E707881E4E4FA1A88640F3C4844C4"/>
    <w:rsid w:val="0030395C"/>
    <w:pPr>
      <w:widowControl w:val="0"/>
      <w:bidi/>
      <w:spacing w:after="0" w:line="240" w:lineRule="auto"/>
      <w:contextualSpacing/>
    </w:pPr>
    <w:rPr>
      <w:rFonts w:ascii="David" w:eastAsiaTheme="minorHAnsi" w:hAnsi="David" w:cs="David"/>
    </w:rPr>
  </w:style>
  <w:style w:type="paragraph" w:customStyle="1" w:styleId="DD200990BE2545298634C0999DF3AF215">
    <w:name w:val="DD200990BE2545298634C0999DF3AF215"/>
    <w:rsid w:val="0030395C"/>
    <w:pPr>
      <w:widowControl w:val="0"/>
      <w:bidi/>
      <w:spacing w:after="0" w:line="240" w:lineRule="auto"/>
      <w:contextualSpacing/>
    </w:pPr>
    <w:rPr>
      <w:rFonts w:ascii="David" w:eastAsiaTheme="minorHAnsi" w:hAnsi="David" w:cs="David"/>
    </w:rPr>
  </w:style>
  <w:style w:type="paragraph" w:customStyle="1" w:styleId="9BEB3FBF8F2740909915619B011013F95">
    <w:name w:val="9BEB3FBF8F2740909915619B011013F95"/>
    <w:rsid w:val="0030395C"/>
    <w:pPr>
      <w:widowControl w:val="0"/>
      <w:bidi/>
      <w:spacing w:after="0" w:line="240" w:lineRule="auto"/>
      <w:contextualSpacing/>
    </w:pPr>
    <w:rPr>
      <w:rFonts w:ascii="David" w:eastAsiaTheme="minorHAnsi" w:hAnsi="David" w:cs="David"/>
    </w:rPr>
  </w:style>
  <w:style w:type="paragraph" w:customStyle="1" w:styleId="D4209734A5904060AC711DB2558013D35">
    <w:name w:val="D4209734A5904060AC711DB2558013D35"/>
    <w:rsid w:val="0030395C"/>
    <w:pPr>
      <w:widowControl w:val="0"/>
      <w:bidi/>
      <w:spacing w:after="0" w:line="240" w:lineRule="auto"/>
      <w:contextualSpacing/>
    </w:pPr>
    <w:rPr>
      <w:rFonts w:ascii="David" w:eastAsiaTheme="minorHAnsi" w:hAnsi="David" w:cs="David"/>
    </w:rPr>
  </w:style>
  <w:style w:type="paragraph" w:customStyle="1" w:styleId="A4FF0B0EA78D4771BB711CC82482B5455">
    <w:name w:val="A4FF0B0EA78D4771BB711CC82482B5455"/>
    <w:rsid w:val="0030395C"/>
    <w:pPr>
      <w:widowControl w:val="0"/>
      <w:bidi/>
      <w:spacing w:after="0" w:line="240" w:lineRule="auto"/>
      <w:contextualSpacing/>
    </w:pPr>
    <w:rPr>
      <w:rFonts w:ascii="David" w:eastAsiaTheme="minorHAnsi" w:hAnsi="David" w:cs="David"/>
    </w:rPr>
  </w:style>
  <w:style w:type="paragraph" w:customStyle="1" w:styleId="4445A860250946E2BDC5B7E9253EAF0F5">
    <w:name w:val="4445A860250946E2BDC5B7E9253EAF0F5"/>
    <w:rsid w:val="0030395C"/>
    <w:pPr>
      <w:widowControl w:val="0"/>
      <w:bidi/>
      <w:spacing w:after="0" w:line="240" w:lineRule="auto"/>
      <w:contextualSpacing/>
    </w:pPr>
    <w:rPr>
      <w:rFonts w:ascii="David" w:eastAsiaTheme="minorHAnsi" w:hAnsi="David" w:cs="David"/>
    </w:rPr>
  </w:style>
  <w:style w:type="paragraph" w:customStyle="1" w:styleId="48AC8D3FAD1744BFA6E970087EDBE1F610">
    <w:name w:val="48AC8D3FAD1744BFA6E970087EDBE1F610"/>
    <w:rsid w:val="0030395C"/>
    <w:pPr>
      <w:widowControl w:val="0"/>
      <w:bidi/>
      <w:spacing w:after="0" w:line="240" w:lineRule="auto"/>
      <w:contextualSpacing/>
    </w:pPr>
    <w:rPr>
      <w:rFonts w:ascii="David" w:eastAsiaTheme="minorHAnsi" w:hAnsi="David" w:cs="David"/>
    </w:rPr>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AD89A3BDA29B4050B59B303C6A16E4E110">
    <w:name w:val="AD89A3BDA29B4050B59B303C6A16E4E110"/>
    <w:rsid w:val="0030395C"/>
    <w:pPr>
      <w:widowControl w:val="0"/>
      <w:bidi/>
      <w:spacing w:after="0" w:line="240" w:lineRule="auto"/>
      <w:contextualSpacing/>
    </w:pPr>
    <w:rPr>
      <w:rFonts w:ascii="David" w:eastAsiaTheme="minorHAnsi" w:hAnsi="David" w:cs="David"/>
    </w:rPr>
  </w:style>
  <w:style w:type="paragraph" w:customStyle="1" w:styleId="45054972406047A5950A5B59B8EFD69C10">
    <w:name w:val="45054972406047A5950A5B59B8EFD69C10"/>
    <w:rsid w:val="0030395C"/>
    <w:pPr>
      <w:widowControl w:val="0"/>
      <w:bidi/>
      <w:spacing w:after="0" w:line="240" w:lineRule="auto"/>
      <w:contextualSpacing/>
    </w:pPr>
    <w:rPr>
      <w:rFonts w:ascii="David" w:eastAsiaTheme="minorHAnsi" w:hAnsi="David" w:cs="David"/>
    </w:rPr>
  </w:style>
  <w:style w:type="paragraph" w:customStyle="1" w:styleId="1498FA71F19A48DC89FA854742031DC710">
    <w:name w:val="1498FA71F19A48DC89FA854742031DC710"/>
    <w:rsid w:val="0030395C"/>
    <w:pPr>
      <w:widowControl w:val="0"/>
      <w:bidi/>
      <w:spacing w:after="0" w:line="240" w:lineRule="auto"/>
      <w:contextualSpacing/>
    </w:pPr>
    <w:rPr>
      <w:rFonts w:ascii="David" w:eastAsiaTheme="minorHAnsi" w:hAnsi="David" w:cs="David"/>
    </w:rPr>
  </w:style>
  <w:style w:type="paragraph" w:customStyle="1" w:styleId="A3B5EFAA28174381A78284A21CADBC2310">
    <w:name w:val="A3B5EFAA28174381A78284A21CADBC2310"/>
    <w:rsid w:val="0030395C"/>
    <w:pPr>
      <w:widowControl w:val="0"/>
      <w:bidi/>
      <w:spacing w:after="0" w:line="240" w:lineRule="auto"/>
      <w:contextualSpacing/>
    </w:pPr>
    <w:rPr>
      <w:rFonts w:ascii="David" w:eastAsiaTheme="minorHAnsi" w:hAnsi="David" w:cs="David"/>
    </w:rPr>
  </w:style>
  <w:style w:type="paragraph" w:customStyle="1" w:styleId="4A3B80F067524B2F870C7B0C7DEA1D159">
    <w:name w:val="4A3B80F067524B2F870C7B0C7DEA1D159"/>
    <w:rsid w:val="0030395C"/>
    <w:pPr>
      <w:widowControl w:val="0"/>
      <w:bidi/>
      <w:spacing w:after="0" w:line="240" w:lineRule="auto"/>
      <w:contextualSpacing/>
    </w:pPr>
    <w:rPr>
      <w:rFonts w:ascii="David" w:eastAsiaTheme="minorHAnsi" w:hAnsi="David" w:cs="David"/>
    </w:rPr>
  </w:style>
  <w:style w:type="paragraph" w:customStyle="1" w:styleId="8337505A8FDC43EA96D65912058EE28D8">
    <w:name w:val="8337505A8FDC43EA96D65912058EE28D8"/>
    <w:rsid w:val="0030395C"/>
    <w:pPr>
      <w:widowControl w:val="0"/>
      <w:bidi/>
      <w:spacing w:after="0" w:line="240" w:lineRule="auto"/>
      <w:contextualSpacing/>
    </w:pPr>
    <w:rPr>
      <w:rFonts w:ascii="David" w:eastAsiaTheme="minorHAnsi" w:hAnsi="David" w:cs="David"/>
    </w:rPr>
  </w:style>
  <w:style w:type="paragraph" w:customStyle="1" w:styleId="AD92FE9ABD664D1EA3A612441E7D3F149">
    <w:name w:val="AD92FE9ABD664D1EA3A612441E7D3F149"/>
    <w:rsid w:val="0030395C"/>
    <w:pPr>
      <w:widowControl w:val="0"/>
      <w:bidi/>
      <w:spacing w:after="0" w:line="240" w:lineRule="auto"/>
      <w:contextualSpacing/>
    </w:pPr>
    <w:rPr>
      <w:rFonts w:ascii="David" w:eastAsiaTheme="minorHAnsi" w:hAnsi="David" w:cs="David"/>
    </w:rPr>
  </w:style>
  <w:style w:type="paragraph" w:customStyle="1" w:styleId="F4320B8EA4394F14A553FBC0EDE97AD87">
    <w:name w:val="F4320B8EA4394F14A553FBC0EDE97AD87"/>
    <w:rsid w:val="0030395C"/>
    <w:pPr>
      <w:widowControl w:val="0"/>
      <w:bidi/>
      <w:spacing w:after="0" w:line="240" w:lineRule="auto"/>
      <w:contextualSpacing/>
    </w:pPr>
    <w:rPr>
      <w:rFonts w:ascii="David" w:eastAsiaTheme="minorHAnsi" w:hAnsi="David" w:cs="David"/>
    </w:rPr>
  </w:style>
  <w:style w:type="paragraph" w:customStyle="1" w:styleId="64DACF1E12F14D72A826AD60C394692F7">
    <w:name w:val="64DACF1E12F14D72A826AD60C394692F7"/>
    <w:rsid w:val="0030395C"/>
    <w:pPr>
      <w:widowControl w:val="0"/>
      <w:bidi/>
      <w:spacing w:after="0" w:line="240" w:lineRule="auto"/>
      <w:contextualSpacing/>
    </w:pPr>
    <w:rPr>
      <w:rFonts w:ascii="David" w:eastAsiaTheme="minorHAnsi" w:hAnsi="David" w:cs="David"/>
    </w:rPr>
  </w:style>
  <w:style w:type="paragraph" w:customStyle="1" w:styleId="6072BE63484145C3B7B62359D0319C557">
    <w:name w:val="6072BE63484145C3B7B62359D0319C557"/>
    <w:rsid w:val="0030395C"/>
    <w:pPr>
      <w:widowControl w:val="0"/>
      <w:bidi/>
      <w:spacing w:after="0" w:line="240" w:lineRule="auto"/>
      <w:contextualSpacing/>
    </w:pPr>
    <w:rPr>
      <w:rFonts w:ascii="David" w:eastAsiaTheme="minorHAnsi" w:hAnsi="David" w:cs="David"/>
    </w:rPr>
  </w:style>
  <w:style w:type="paragraph" w:customStyle="1" w:styleId="5147C9EF1ECC4404840A08E817BA85C37">
    <w:name w:val="5147C9EF1ECC4404840A08E817BA85C37"/>
    <w:rsid w:val="0030395C"/>
    <w:pPr>
      <w:widowControl w:val="0"/>
      <w:bidi/>
      <w:spacing w:after="0" w:line="240" w:lineRule="auto"/>
      <w:contextualSpacing/>
    </w:pPr>
    <w:rPr>
      <w:rFonts w:ascii="David" w:eastAsiaTheme="minorHAnsi" w:hAnsi="David" w:cs="David"/>
    </w:rPr>
  </w:style>
  <w:style w:type="paragraph" w:customStyle="1" w:styleId="07D1C1B44E04400DBCF6DF3144C4146B7">
    <w:name w:val="07D1C1B44E04400DBCF6DF3144C4146B7"/>
    <w:rsid w:val="0030395C"/>
    <w:pPr>
      <w:widowControl w:val="0"/>
      <w:bidi/>
      <w:spacing w:after="0" w:line="240" w:lineRule="auto"/>
      <w:contextualSpacing/>
    </w:pPr>
    <w:rPr>
      <w:rFonts w:ascii="David" w:eastAsiaTheme="minorHAnsi" w:hAnsi="David" w:cs="David"/>
    </w:rPr>
  </w:style>
  <w:style w:type="paragraph" w:customStyle="1" w:styleId="CD5E62A6EC7740409687D6EF472412677">
    <w:name w:val="CD5E62A6EC7740409687D6EF472412677"/>
    <w:rsid w:val="0030395C"/>
    <w:pPr>
      <w:widowControl w:val="0"/>
      <w:bidi/>
      <w:spacing w:after="0" w:line="240" w:lineRule="auto"/>
      <w:contextualSpacing/>
    </w:pPr>
    <w:rPr>
      <w:rFonts w:ascii="David" w:eastAsiaTheme="minorHAnsi" w:hAnsi="David" w:cs="David"/>
    </w:rPr>
  </w:style>
  <w:style w:type="paragraph" w:customStyle="1" w:styleId="8174BC5E6EDB4E6D8A350F9337C4E0387">
    <w:name w:val="8174BC5E6EDB4E6D8A350F9337C4E0387"/>
    <w:rsid w:val="0030395C"/>
    <w:pPr>
      <w:widowControl w:val="0"/>
      <w:bidi/>
      <w:spacing w:after="0" w:line="240" w:lineRule="auto"/>
      <w:contextualSpacing/>
    </w:pPr>
    <w:rPr>
      <w:rFonts w:ascii="David" w:eastAsiaTheme="minorHAnsi" w:hAnsi="David" w:cs="David"/>
    </w:rPr>
  </w:style>
  <w:style w:type="paragraph" w:customStyle="1" w:styleId="C431287E094B4AE9824463248FA0A76D7">
    <w:name w:val="C431287E094B4AE9824463248FA0A76D7"/>
    <w:rsid w:val="0030395C"/>
    <w:pPr>
      <w:widowControl w:val="0"/>
      <w:bidi/>
      <w:spacing w:after="0" w:line="240" w:lineRule="auto"/>
      <w:contextualSpacing/>
    </w:pPr>
    <w:rPr>
      <w:rFonts w:ascii="David" w:eastAsiaTheme="minorHAnsi" w:hAnsi="David" w:cs="David"/>
    </w:rPr>
  </w:style>
  <w:style w:type="paragraph" w:customStyle="1" w:styleId="F1386DB1606142F48554AE271BFF96D97">
    <w:name w:val="F1386DB1606142F48554AE271BFF96D97"/>
    <w:rsid w:val="0030395C"/>
    <w:pPr>
      <w:widowControl w:val="0"/>
      <w:bidi/>
      <w:spacing w:after="0" w:line="240" w:lineRule="auto"/>
      <w:contextualSpacing/>
    </w:pPr>
    <w:rPr>
      <w:rFonts w:ascii="David" w:eastAsiaTheme="minorHAnsi" w:hAnsi="David" w:cs="David"/>
    </w:rPr>
  </w:style>
  <w:style w:type="paragraph" w:customStyle="1" w:styleId="75E7D695C306440A922D02BC629405727">
    <w:name w:val="75E7D695C306440A922D02BC629405727"/>
    <w:rsid w:val="0030395C"/>
    <w:pPr>
      <w:widowControl w:val="0"/>
      <w:bidi/>
      <w:spacing w:after="0" w:line="240" w:lineRule="auto"/>
      <w:contextualSpacing/>
    </w:pPr>
    <w:rPr>
      <w:rFonts w:ascii="David" w:eastAsiaTheme="minorHAnsi" w:hAnsi="David" w:cs="David"/>
    </w:rPr>
  </w:style>
  <w:style w:type="paragraph" w:customStyle="1" w:styleId="C71F7F60A68947B5B7AB6C0304AE54157">
    <w:name w:val="C71F7F60A68947B5B7AB6C0304AE54157"/>
    <w:rsid w:val="0030395C"/>
    <w:pPr>
      <w:widowControl w:val="0"/>
      <w:bidi/>
      <w:spacing w:after="0" w:line="240" w:lineRule="auto"/>
      <w:contextualSpacing/>
    </w:pPr>
    <w:rPr>
      <w:rFonts w:ascii="David" w:eastAsiaTheme="minorHAnsi" w:hAnsi="David" w:cs="David"/>
    </w:rPr>
  </w:style>
  <w:style w:type="paragraph" w:customStyle="1" w:styleId="D7D2853CF52F42359B07AB88B92690617">
    <w:name w:val="D7D2853CF52F42359B07AB88B92690617"/>
    <w:rsid w:val="0030395C"/>
    <w:pPr>
      <w:widowControl w:val="0"/>
      <w:bidi/>
      <w:spacing w:after="0" w:line="240" w:lineRule="auto"/>
      <w:contextualSpacing/>
    </w:pPr>
    <w:rPr>
      <w:rFonts w:ascii="David" w:eastAsiaTheme="minorHAnsi" w:hAnsi="David" w:cs="David"/>
    </w:rPr>
  </w:style>
  <w:style w:type="paragraph" w:customStyle="1" w:styleId="181EEEB1D39148E0AD2CE6873E55EF587">
    <w:name w:val="181EEEB1D39148E0AD2CE6873E55EF587"/>
    <w:rsid w:val="0030395C"/>
    <w:pPr>
      <w:widowControl w:val="0"/>
      <w:bidi/>
      <w:spacing w:after="0" w:line="240" w:lineRule="auto"/>
      <w:contextualSpacing/>
    </w:pPr>
    <w:rPr>
      <w:rFonts w:ascii="David" w:eastAsiaTheme="minorHAnsi" w:hAnsi="David" w:cs="David"/>
    </w:rPr>
  </w:style>
  <w:style w:type="paragraph" w:customStyle="1" w:styleId="AA0EDCB09CF74C72BD34CB3C097B77556">
    <w:name w:val="AA0EDCB09CF74C72BD34CB3C097B77556"/>
    <w:rsid w:val="0030395C"/>
    <w:pPr>
      <w:widowControl w:val="0"/>
      <w:bidi/>
      <w:spacing w:after="0" w:line="240" w:lineRule="auto"/>
      <w:contextualSpacing/>
    </w:pPr>
    <w:rPr>
      <w:rFonts w:ascii="David" w:eastAsiaTheme="minorHAnsi" w:hAnsi="David" w:cs="David"/>
    </w:rPr>
  </w:style>
  <w:style w:type="paragraph" w:customStyle="1" w:styleId="F9BC7EBA0C5849E0BDA0CC3EA4E2A8F96">
    <w:name w:val="F9BC7EBA0C5849E0BDA0CC3EA4E2A8F96"/>
    <w:rsid w:val="0030395C"/>
    <w:pPr>
      <w:widowControl w:val="0"/>
      <w:bidi/>
      <w:spacing w:after="0" w:line="240" w:lineRule="auto"/>
      <w:contextualSpacing/>
    </w:pPr>
    <w:rPr>
      <w:rFonts w:ascii="David" w:eastAsiaTheme="minorHAnsi" w:hAnsi="David" w:cs="David"/>
    </w:rPr>
  </w:style>
  <w:style w:type="paragraph" w:customStyle="1" w:styleId="EA7428DDAAAC45A2B9F02B0DFB870C046">
    <w:name w:val="EA7428DDAAAC45A2B9F02B0DFB870C046"/>
    <w:rsid w:val="0030395C"/>
    <w:pPr>
      <w:widowControl w:val="0"/>
      <w:bidi/>
      <w:spacing w:after="0" w:line="240" w:lineRule="auto"/>
      <w:contextualSpacing/>
    </w:pPr>
    <w:rPr>
      <w:rFonts w:ascii="David" w:eastAsiaTheme="minorHAnsi" w:hAnsi="David" w:cs="David"/>
    </w:rPr>
  </w:style>
  <w:style w:type="paragraph" w:customStyle="1" w:styleId="157E9046BB4A4ED7AD9071ED59BA230C6">
    <w:name w:val="157E9046BB4A4ED7AD9071ED59BA230C6"/>
    <w:rsid w:val="0030395C"/>
    <w:pPr>
      <w:widowControl w:val="0"/>
      <w:bidi/>
      <w:spacing w:after="0" w:line="240" w:lineRule="auto"/>
      <w:contextualSpacing/>
    </w:pPr>
    <w:rPr>
      <w:rFonts w:ascii="David" w:eastAsiaTheme="minorHAnsi" w:hAnsi="David" w:cs="David"/>
    </w:rPr>
  </w:style>
  <w:style w:type="paragraph" w:customStyle="1" w:styleId="40E5E707881E4E4FA1A88640F3C4844C5">
    <w:name w:val="40E5E707881E4E4FA1A88640F3C4844C5"/>
    <w:rsid w:val="0030395C"/>
    <w:pPr>
      <w:widowControl w:val="0"/>
      <w:bidi/>
      <w:spacing w:after="0" w:line="240" w:lineRule="auto"/>
      <w:contextualSpacing/>
    </w:pPr>
    <w:rPr>
      <w:rFonts w:ascii="David" w:eastAsiaTheme="minorHAnsi" w:hAnsi="David" w:cs="David"/>
    </w:rPr>
  </w:style>
  <w:style w:type="paragraph" w:customStyle="1" w:styleId="DD200990BE2545298634C0999DF3AF216">
    <w:name w:val="DD200990BE2545298634C0999DF3AF216"/>
    <w:rsid w:val="0030395C"/>
    <w:pPr>
      <w:widowControl w:val="0"/>
      <w:bidi/>
      <w:spacing w:after="0" w:line="240" w:lineRule="auto"/>
      <w:contextualSpacing/>
    </w:pPr>
    <w:rPr>
      <w:rFonts w:ascii="David" w:eastAsiaTheme="minorHAnsi" w:hAnsi="David" w:cs="David"/>
    </w:rPr>
  </w:style>
  <w:style w:type="paragraph" w:customStyle="1" w:styleId="9BEB3FBF8F2740909915619B011013F96">
    <w:name w:val="9BEB3FBF8F2740909915619B011013F96"/>
    <w:rsid w:val="0030395C"/>
    <w:pPr>
      <w:widowControl w:val="0"/>
      <w:bidi/>
      <w:spacing w:after="0" w:line="240" w:lineRule="auto"/>
      <w:contextualSpacing/>
    </w:pPr>
    <w:rPr>
      <w:rFonts w:ascii="David" w:eastAsiaTheme="minorHAnsi" w:hAnsi="David" w:cs="David"/>
    </w:rPr>
  </w:style>
  <w:style w:type="paragraph" w:customStyle="1" w:styleId="D4209734A5904060AC711DB2558013D36">
    <w:name w:val="D4209734A5904060AC711DB2558013D36"/>
    <w:rsid w:val="0030395C"/>
    <w:pPr>
      <w:widowControl w:val="0"/>
      <w:bidi/>
      <w:spacing w:after="0" w:line="240" w:lineRule="auto"/>
      <w:contextualSpacing/>
    </w:pPr>
    <w:rPr>
      <w:rFonts w:ascii="David" w:eastAsiaTheme="minorHAnsi" w:hAnsi="David" w:cs="David"/>
    </w:rPr>
  </w:style>
  <w:style w:type="paragraph" w:customStyle="1" w:styleId="A4FF0B0EA78D4771BB711CC82482B5456">
    <w:name w:val="A4FF0B0EA78D4771BB711CC82482B5456"/>
    <w:rsid w:val="0030395C"/>
    <w:pPr>
      <w:widowControl w:val="0"/>
      <w:bidi/>
      <w:spacing w:after="0" w:line="240" w:lineRule="auto"/>
      <w:contextualSpacing/>
    </w:pPr>
    <w:rPr>
      <w:rFonts w:ascii="David" w:eastAsiaTheme="minorHAnsi" w:hAnsi="David" w:cs="David"/>
    </w:rPr>
  </w:style>
  <w:style w:type="paragraph" w:customStyle="1" w:styleId="4445A860250946E2BDC5B7E9253EAF0F6">
    <w:name w:val="4445A860250946E2BDC5B7E9253EAF0F6"/>
    <w:rsid w:val="0030395C"/>
    <w:pPr>
      <w:widowControl w:val="0"/>
      <w:bidi/>
      <w:spacing w:after="0" w:line="240" w:lineRule="auto"/>
      <w:contextualSpacing/>
    </w:pPr>
    <w:rPr>
      <w:rFonts w:ascii="David" w:eastAsiaTheme="minorHAnsi" w:hAnsi="David" w:cs="David"/>
    </w:rPr>
  </w:style>
  <w:style w:type="paragraph" w:customStyle="1" w:styleId="8761C7C3E3B34D3981EC2E8BE7C16561">
    <w:name w:val="8761C7C3E3B34D3981EC2E8BE7C16561"/>
    <w:rsid w:val="00720896"/>
  </w:style>
  <w:style w:type="paragraph" w:customStyle="1" w:styleId="EA0BAECE1D1440A5AF30BD1EF0A0F43C">
    <w:name w:val="EA0BAECE1D1440A5AF30BD1EF0A0F43C"/>
    <w:rsid w:val="00720896"/>
  </w:style>
  <w:style w:type="paragraph" w:customStyle="1" w:styleId="6FC2124411DB4A0C9F7413E07692C11B">
    <w:name w:val="6FC2124411DB4A0C9F7413E07692C11B"/>
    <w:rsid w:val="00720896"/>
  </w:style>
  <w:style w:type="paragraph" w:customStyle="1" w:styleId="36EEFF3D3A5640C897BB0FE95A6DB243">
    <w:name w:val="36EEFF3D3A5640C897BB0FE95A6DB243"/>
    <w:rsid w:val="00720896"/>
  </w:style>
  <w:style w:type="paragraph" w:customStyle="1" w:styleId="BAE1BE03146C4A378AEFA0B485EEFB54">
    <w:name w:val="BAE1BE03146C4A378AEFA0B485EEFB54"/>
    <w:rsid w:val="00720896"/>
  </w:style>
  <w:style w:type="paragraph" w:customStyle="1" w:styleId="144108DE9B7F4B0C929EF076840B73F8">
    <w:name w:val="144108DE9B7F4B0C929EF076840B73F8"/>
    <w:rsid w:val="00720896"/>
  </w:style>
  <w:style w:type="paragraph" w:customStyle="1" w:styleId="B2CC6F67683C4AB79B9BC27346CA3BD3">
    <w:name w:val="B2CC6F67683C4AB79B9BC27346CA3BD3"/>
    <w:rsid w:val="00720896"/>
  </w:style>
  <w:style w:type="paragraph" w:customStyle="1" w:styleId="63AE340A8B06469FAC244EF21DC03865">
    <w:name w:val="63AE340A8B06469FAC244EF21DC03865"/>
    <w:rsid w:val="002E0F8B"/>
  </w:style>
  <w:style w:type="paragraph" w:customStyle="1" w:styleId="816F9B5EDDDA4341A211FD696B7F2186">
    <w:name w:val="816F9B5EDDDA4341A211FD696B7F2186"/>
    <w:rsid w:val="002E0F8B"/>
  </w:style>
  <w:style w:type="paragraph" w:customStyle="1" w:styleId="5F04769A95F84C81BE9D28D8F176EA4B">
    <w:name w:val="5F04769A95F84C81BE9D28D8F176EA4B"/>
    <w:rsid w:val="002E0F8B"/>
  </w:style>
  <w:style w:type="paragraph" w:customStyle="1" w:styleId="3CB2BAB1A4934F0998457BFB9BB8B4B1">
    <w:name w:val="3CB2BAB1A4934F0998457BFB9BB8B4B1"/>
    <w:rsid w:val="007531EF"/>
  </w:style>
  <w:style w:type="paragraph" w:customStyle="1" w:styleId="5E73ED536A3842438936568A8B237267">
    <w:name w:val="5E73ED536A3842438936568A8B237267"/>
    <w:rsid w:val="007531EF"/>
  </w:style>
  <w:style w:type="paragraph" w:customStyle="1" w:styleId="F6314145CCF94037A75E54FD3B1F345E">
    <w:name w:val="F6314145CCF94037A75E54FD3B1F345E"/>
    <w:rsid w:val="003013D5"/>
  </w:style>
  <w:style w:type="paragraph" w:customStyle="1" w:styleId="B7B577A7CBC0425580D4880049EFF7DB">
    <w:name w:val="B7B577A7CBC0425580D4880049EFF7DB"/>
    <w:rsid w:val="003013D5"/>
  </w:style>
  <w:style w:type="paragraph" w:customStyle="1" w:styleId="FF64E305B28044DBBFEA649557B7EBEA">
    <w:name w:val="FF64E305B28044DBBFEA649557B7EBEA"/>
    <w:rsid w:val="003013D5"/>
  </w:style>
  <w:style w:type="paragraph" w:customStyle="1" w:styleId="2E2828B9932C495E98D161A5D2D60F55">
    <w:name w:val="2E2828B9932C495E98D161A5D2D60F55"/>
    <w:rsid w:val="003013D5"/>
  </w:style>
  <w:style w:type="paragraph" w:customStyle="1" w:styleId="77EAB57DBBCD474B9AAADF666D2A5A17">
    <w:name w:val="77EAB57DBBCD474B9AAADF666D2A5A17"/>
    <w:rsid w:val="003013D5"/>
  </w:style>
  <w:style w:type="paragraph" w:customStyle="1" w:styleId="7A80567DCAEE4ED7B565688C187E9A09">
    <w:name w:val="7A80567DCAEE4ED7B565688C187E9A09"/>
    <w:rsid w:val="003013D5"/>
  </w:style>
  <w:style w:type="paragraph" w:customStyle="1" w:styleId="177B0835217A4E50A5DE53C10428E9EC">
    <w:name w:val="177B0835217A4E50A5DE53C10428E9EC"/>
    <w:rsid w:val="003013D5"/>
  </w:style>
  <w:style w:type="paragraph" w:customStyle="1" w:styleId="5D36008595794E2DB3ABCF093F61623E">
    <w:name w:val="5D36008595794E2DB3ABCF093F61623E"/>
    <w:rsid w:val="003013D5"/>
  </w:style>
  <w:style w:type="paragraph" w:customStyle="1" w:styleId="16481149D11B4577ABBC0652190ECC10">
    <w:name w:val="16481149D11B4577ABBC0652190ECC10"/>
    <w:rsid w:val="003013D5"/>
  </w:style>
  <w:style w:type="paragraph" w:customStyle="1" w:styleId="A91D85000D5140D791E5C739D1C1ECA9">
    <w:name w:val="A91D85000D5140D791E5C739D1C1ECA9"/>
    <w:rsid w:val="003013D5"/>
  </w:style>
  <w:style w:type="paragraph" w:customStyle="1" w:styleId="1275059F55C44CCA9BD5C3C8E73BBB03">
    <w:name w:val="1275059F55C44CCA9BD5C3C8E73BBB03"/>
    <w:rsid w:val="003013D5"/>
  </w:style>
  <w:style w:type="paragraph" w:customStyle="1" w:styleId="7D262B2D601746BD81B3A041382B0E6F">
    <w:name w:val="7D262B2D601746BD81B3A041382B0E6F"/>
    <w:rsid w:val="003013D5"/>
  </w:style>
  <w:style w:type="paragraph" w:customStyle="1" w:styleId="5DAC5F2C20EC4F9AA7F687E1A1C09E2B">
    <w:name w:val="5DAC5F2C20EC4F9AA7F687E1A1C09E2B"/>
    <w:rsid w:val="003013D5"/>
  </w:style>
  <w:style w:type="paragraph" w:customStyle="1" w:styleId="37EA109AB40D4A8196F20018BD2594F8">
    <w:name w:val="37EA109AB40D4A8196F20018BD2594F8"/>
    <w:rsid w:val="003013D5"/>
  </w:style>
  <w:style w:type="paragraph" w:customStyle="1" w:styleId="949D6032770948E08D123F5480A7E21B">
    <w:name w:val="949D6032770948E08D123F5480A7E21B"/>
    <w:rsid w:val="003013D5"/>
  </w:style>
  <w:style w:type="paragraph" w:customStyle="1" w:styleId="CA6EE9C829BE4265878F74F4CC238A95">
    <w:name w:val="CA6EE9C829BE4265878F74F4CC238A95"/>
    <w:rsid w:val="003013D5"/>
  </w:style>
  <w:style w:type="paragraph" w:customStyle="1" w:styleId="A8A31425408A402EB9D055360B8D251A">
    <w:name w:val="A8A31425408A402EB9D055360B8D251A"/>
    <w:rsid w:val="003013D5"/>
  </w:style>
  <w:style w:type="paragraph" w:customStyle="1" w:styleId="B01982DDC38947B1A694EC8065FFFEAB">
    <w:name w:val="B01982DDC38947B1A694EC8065FFFEAB"/>
    <w:rsid w:val="003013D5"/>
  </w:style>
  <w:style w:type="paragraph" w:customStyle="1" w:styleId="E21CF605DB994C8D95435137E90BE5F0">
    <w:name w:val="E21CF605DB994C8D95435137E90BE5F0"/>
    <w:rsid w:val="003013D5"/>
  </w:style>
  <w:style w:type="paragraph" w:customStyle="1" w:styleId="797AFE2A0EB84F43A6C8156975345A56">
    <w:name w:val="797AFE2A0EB84F43A6C8156975345A56"/>
    <w:rsid w:val="003013D5"/>
  </w:style>
  <w:style w:type="paragraph" w:customStyle="1" w:styleId="312A219D0DB3457CB77EE3F2ACF9DB56">
    <w:name w:val="312A219D0DB3457CB77EE3F2ACF9DB56"/>
    <w:rsid w:val="003013D5"/>
  </w:style>
  <w:style w:type="paragraph" w:customStyle="1" w:styleId="FECD0FC3F4224889BB6241536CF719E3">
    <w:name w:val="FECD0FC3F4224889BB6241536CF719E3"/>
    <w:rsid w:val="003013D5"/>
  </w:style>
  <w:style w:type="paragraph" w:customStyle="1" w:styleId="0ED66308D2F74394941DB9B0F2773EB5">
    <w:name w:val="0ED66308D2F74394941DB9B0F2773EB5"/>
    <w:rsid w:val="003013D5"/>
  </w:style>
  <w:style w:type="paragraph" w:customStyle="1" w:styleId="0AD3F9CA689B4E7481E6A6876A808532">
    <w:name w:val="0AD3F9CA689B4E7481E6A6876A808532"/>
    <w:rsid w:val="003013D5"/>
  </w:style>
  <w:style w:type="paragraph" w:customStyle="1" w:styleId="DF47F97BB8554A778A242BE8364D50CC">
    <w:name w:val="DF47F97BB8554A778A242BE8364D50CC"/>
    <w:rsid w:val="003013D5"/>
  </w:style>
  <w:style w:type="paragraph" w:customStyle="1" w:styleId="75B699B108294E4D96786AE65DF48F0D">
    <w:name w:val="75B699B108294E4D96786AE65DF48F0D"/>
    <w:rsid w:val="003013D5"/>
  </w:style>
  <w:style w:type="paragraph" w:customStyle="1" w:styleId="8BF3BE989FE54F62BAED84EA86FCF9FC">
    <w:name w:val="8BF3BE989FE54F62BAED84EA86FCF9FC"/>
    <w:rsid w:val="003013D5"/>
  </w:style>
  <w:style w:type="paragraph" w:customStyle="1" w:styleId="51836E813DA64A099E93960A19C01743">
    <w:name w:val="51836E813DA64A099E93960A19C01743"/>
    <w:rsid w:val="003013D5"/>
  </w:style>
  <w:style w:type="paragraph" w:customStyle="1" w:styleId="4ACFA399D6054D46BC351FA79C9DAD66">
    <w:name w:val="4ACFA399D6054D46BC351FA79C9DAD66"/>
    <w:rsid w:val="003013D5"/>
  </w:style>
  <w:style w:type="paragraph" w:customStyle="1" w:styleId="9BE58522809447368034BC1685DDFA05">
    <w:name w:val="9BE58522809447368034BC1685DDFA05"/>
    <w:rsid w:val="003013D5"/>
  </w:style>
  <w:style w:type="paragraph" w:customStyle="1" w:styleId="F809C6858E394B76941A8433FB05CF48">
    <w:name w:val="F809C6858E394B76941A8433FB05CF48"/>
    <w:rsid w:val="003013D5"/>
  </w:style>
  <w:style w:type="paragraph" w:customStyle="1" w:styleId="C67EC3ED781D42FDBEA866C8030EB3D2">
    <w:name w:val="C67EC3ED781D42FDBEA866C8030EB3D2"/>
    <w:rsid w:val="003013D5"/>
  </w:style>
  <w:style w:type="paragraph" w:customStyle="1" w:styleId="ABBAE9ECBCEC482B8B23731D1CBE218E">
    <w:name w:val="ABBAE9ECBCEC482B8B23731D1CBE218E"/>
    <w:rsid w:val="003013D5"/>
  </w:style>
  <w:style w:type="paragraph" w:customStyle="1" w:styleId="182FA1C2014B41E18D1F69D34DEFB730">
    <w:name w:val="182FA1C2014B41E18D1F69D34DEFB730"/>
    <w:rsid w:val="003013D5"/>
  </w:style>
  <w:style w:type="paragraph" w:customStyle="1" w:styleId="4C1CDBF0A8614AD291CDF5BDE2FADE79">
    <w:name w:val="4C1CDBF0A8614AD291CDF5BDE2FADE79"/>
    <w:rsid w:val="003013D5"/>
  </w:style>
  <w:style w:type="paragraph" w:customStyle="1" w:styleId="450D316F773D43268DBBEF73C6554920">
    <w:name w:val="450D316F773D43268DBBEF73C6554920"/>
    <w:rsid w:val="003013D5"/>
  </w:style>
  <w:style w:type="paragraph" w:customStyle="1" w:styleId="310625CD4B8E4C808CDF14E944E5CBF6">
    <w:name w:val="310625CD4B8E4C808CDF14E944E5CBF6"/>
    <w:rsid w:val="003013D5"/>
  </w:style>
  <w:style w:type="paragraph" w:customStyle="1" w:styleId="B225A31205324F23B0FF49763D3C9843">
    <w:name w:val="B225A31205324F23B0FF49763D3C9843"/>
    <w:rsid w:val="003013D5"/>
  </w:style>
  <w:style w:type="paragraph" w:customStyle="1" w:styleId="0BA414095267483196D4167DC63ABEF0">
    <w:name w:val="0BA414095267483196D4167DC63ABEF0"/>
    <w:rsid w:val="003013D5"/>
  </w:style>
  <w:style w:type="paragraph" w:customStyle="1" w:styleId="300F7F63184348C78C6B3DD65C0BC5CC">
    <w:name w:val="300F7F63184348C78C6B3DD65C0BC5CC"/>
    <w:rsid w:val="003013D5"/>
  </w:style>
  <w:style w:type="paragraph" w:customStyle="1" w:styleId="6470A3CA2A5045A38CAA15A9693D4CC9">
    <w:name w:val="6470A3CA2A5045A38CAA15A9693D4CC9"/>
    <w:rsid w:val="003013D5"/>
  </w:style>
  <w:style w:type="paragraph" w:customStyle="1" w:styleId="CDE34985921F4238A16128414B120E80">
    <w:name w:val="CDE34985921F4238A16128414B120E80"/>
    <w:rsid w:val="003013D5"/>
  </w:style>
  <w:style w:type="paragraph" w:customStyle="1" w:styleId="90C8A7C80E904BF3B9AF92A907E3F005">
    <w:name w:val="90C8A7C80E904BF3B9AF92A907E3F005"/>
    <w:rsid w:val="003013D5"/>
  </w:style>
  <w:style w:type="paragraph" w:customStyle="1" w:styleId="547D052D7F1545A2B3CB7F56D6033A39">
    <w:name w:val="547D052D7F1545A2B3CB7F56D6033A39"/>
    <w:rsid w:val="003013D5"/>
  </w:style>
  <w:style w:type="paragraph" w:customStyle="1" w:styleId="BB4D4B6A2C174E8B98FB0125124816E4">
    <w:name w:val="BB4D4B6A2C174E8B98FB0125124816E4"/>
    <w:rsid w:val="003013D5"/>
  </w:style>
  <w:style w:type="paragraph" w:customStyle="1" w:styleId="6E63C5A519DD47F3B5C9375B5751C0E8">
    <w:name w:val="6E63C5A519DD47F3B5C9375B5751C0E8"/>
    <w:rsid w:val="003013D5"/>
  </w:style>
  <w:style w:type="paragraph" w:customStyle="1" w:styleId="B65138F2B2FD44E59A50B776F1468CF9">
    <w:name w:val="B65138F2B2FD44E59A50B776F1468CF9"/>
    <w:rsid w:val="003013D5"/>
  </w:style>
  <w:style w:type="paragraph" w:customStyle="1" w:styleId="34E2F860DC8347958CA7DC083056EBF1">
    <w:name w:val="34E2F860DC8347958CA7DC083056EBF1"/>
    <w:rsid w:val="003013D5"/>
  </w:style>
  <w:style w:type="paragraph" w:customStyle="1" w:styleId="9D9DBEF913F64351AAB7254E2F5F2EF2">
    <w:name w:val="9D9DBEF913F64351AAB7254E2F5F2EF2"/>
    <w:rsid w:val="003013D5"/>
  </w:style>
  <w:style w:type="paragraph" w:customStyle="1" w:styleId="4B1097BD5D4C4F49BAF352C812579DF3">
    <w:name w:val="4B1097BD5D4C4F49BAF352C812579DF3"/>
    <w:rsid w:val="003013D5"/>
  </w:style>
  <w:style w:type="paragraph" w:customStyle="1" w:styleId="AD8A4BFC52814E69BE11646E068A9220">
    <w:name w:val="AD8A4BFC52814E69BE11646E068A9220"/>
    <w:rsid w:val="003013D5"/>
  </w:style>
  <w:style w:type="paragraph" w:customStyle="1" w:styleId="4CAC1821518F45F3A9B4CCCE5519EBEE">
    <w:name w:val="4CAC1821518F45F3A9B4CCCE5519EBEE"/>
    <w:rsid w:val="003013D5"/>
  </w:style>
  <w:style w:type="paragraph" w:customStyle="1" w:styleId="04AF379E56354DC084E096D5396D5C45">
    <w:name w:val="04AF379E56354DC084E096D5396D5C45"/>
    <w:rsid w:val="003013D5"/>
  </w:style>
  <w:style w:type="paragraph" w:customStyle="1" w:styleId="00915B9A176645B8B37CF5112B7CC816">
    <w:name w:val="00915B9A176645B8B37CF5112B7CC816"/>
    <w:rsid w:val="003013D5"/>
  </w:style>
  <w:style w:type="paragraph" w:customStyle="1" w:styleId="EC83A6F235D74E63A855A4B37E16E038">
    <w:name w:val="EC83A6F235D74E63A855A4B37E16E038"/>
    <w:rsid w:val="003013D5"/>
  </w:style>
  <w:style w:type="paragraph" w:customStyle="1" w:styleId="4878E25A82B04DF0B9DAB53ED625F8D0">
    <w:name w:val="4878E25A82B04DF0B9DAB53ED625F8D0"/>
    <w:rsid w:val="003013D5"/>
  </w:style>
  <w:style w:type="paragraph" w:customStyle="1" w:styleId="A2D710E5D04F45BDAB18AF03D3382A07">
    <w:name w:val="A2D710E5D04F45BDAB18AF03D3382A07"/>
    <w:rsid w:val="003013D5"/>
  </w:style>
  <w:style w:type="paragraph" w:customStyle="1" w:styleId="967BFFB5A73E49EB8DB287592E045A5E">
    <w:name w:val="967BFFB5A73E49EB8DB287592E045A5E"/>
    <w:rsid w:val="003013D5"/>
  </w:style>
  <w:style w:type="paragraph" w:customStyle="1" w:styleId="88A149F7005644EA9BC67E44CBEEBDA4">
    <w:name w:val="88A149F7005644EA9BC67E44CBEEBDA4"/>
    <w:rsid w:val="003013D5"/>
  </w:style>
  <w:style w:type="paragraph" w:customStyle="1" w:styleId="7902B61457A044CEBCC6414A7D1C3B70">
    <w:name w:val="7902B61457A044CEBCC6414A7D1C3B70"/>
    <w:rsid w:val="003013D5"/>
  </w:style>
  <w:style w:type="paragraph" w:customStyle="1" w:styleId="39BC8048AAA24CD5ABA4AAE7A6803FA5">
    <w:name w:val="39BC8048AAA24CD5ABA4AAE7A6803FA5"/>
    <w:rsid w:val="003013D5"/>
  </w:style>
  <w:style w:type="paragraph" w:customStyle="1" w:styleId="198F92635E2A49EBB73DDD9B69D2EC15">
    <w:name w:val="198F92635E2A49EBB73DDD9B69D2EC15"/>
    <w:rsid w:val="003013D5"/>
  </w:style>
  <w:style w:type="paragraph" w:customStyle="1" w:styleId="458D77FD360A401AA6E9653F1CF18ADF">
    <w:name w:val="458D77FD360A401AA6E9653F1CF18ADF"/>
    <w:rsid w:val="003013D5"/>
  </w:style>
  <w:style w:type="paragraph" w:customStyle="1" w:styleId="718CF1056CCC45D0A128DF51739DC408">
    <w:name w:val="718CF1056CCC45D0A128DF51739DC408"/>
    <w:rsid w:val="003013D5"/>
  </w:style>
  <w:style w:type="paragraph" w:customStyle="1" w:styleId="BCDD28B7A7584C7581C87E0765F4FCA2">
    <w:name w:val="BCDD28B7A7584C7581C87E0765F4FCA2"/>
    <w:rsid w:val="003013D5"/>
  </w:style>
  <w:style w:type="paragraph" w:customStyle="1" w:styleId="368C3266892E43E0AC6D613DBA2490D1">
    <w:name w:val="368C3266892E43E0AC6D613DBA2490D1"/>
    <w:rsid w:val="003013D5"/>
  </w:style>
  <w:style w:type="paragraph" w:customStyle="1" w:styleId="8EE52DC988E746A28C9A6A09CD32D0E7">
    <w:name w:val="8EE52DC988E746A28C9A6A09CD32D0E7"/>
    <w:rsid w:val="003013D5"/>
  </w:style>
  <w:style w:type="paragraph" w:customStyle="1" w:styleId="97EB945B7E9D4CAD912687068207057F">
    <w:name w:val="97EB945B7E9D4CAD912687068207057F"/>
    <w:rsid w:val="003013D5"/>
  </w:style>
  <w:style w:type="paragraph" w:customStyle="1" w:styleId="ED52A94CDBEB43DAA3FDA1CD45980BC3">
    <w:name w:val="ED52A94CDBEB43DAA3FDA1CD45980BC3"/>
    <w:rsid w:val="003013D5"/>
  </w:style>
  <w:style w:type="paragraph" w:customStyle="1" w:styleId="D2129ADF282649C5979ABDA144D9E1D0">
    <w:name w:val="D2129ADF282649C5979ABDA144D9E1D0"/>
    <w:rsid w:val="003013D5"/>
  </w:style>
  <w:style w:type="paragraph" w:customStyle="1" w:styleId="A5CAC614D02D4029BEADC3569F9D136A">
    <w:name w:val="A5CAC614D02D4029BEADC3569F9D136A"/>
    <w:rsid w:val="003013D5"/>
  </w:style>
  <w:style w:type="paragraph" w:customStyle="1" w:styleId="772301042F6B40A2AF1A498A26FF1C38">
    <w:name w:val="772301042F6B40A2AF1A498A26FF1C38"/>
    <w:rsid w:val="003013D5"/>
  </w:style>
  <w:style w:type="paragraph" w:customStyle="1" w:styleId="CB02E544DFC4455A963EEAAC3800E3F1">
    <w:name w:val="CB02E544DFC4455A963EEAAC3800E3F1"/>
    <w:rsid w:val="003013D5"/>
  </w:style>
  <w:style w:type="paragraph" w:customStyle="1" w:styleId="9DA4B4C29A3143E58C23C4B831BE9299">
    <w:name w:val="9DA4B4C29A3143E58C23C4B831BE9299"/>
    <w:rsid w:val="003013D5"/>
  </w:style>
  <w:style w:type="paragraph" w:customStyle="1" w:styleId="C33D12AA39D945CBAAE547A0A85409A2">
    <w:name w:val="C33D12AA39D945CBAAE547A0A85409A2"/>
    <w:rsid w:val="003013D5"/>
  </w:style>
  <w:style w:type="paragraph" w:customStyle="1" w:styleId="75DED5062DC145DD9F69DA0946721E4E">
    <w:name w:val="75DED5062DC145DD9F69DA0946721E4E"/>
    <w:rsid w:val="003013D5"/>
  </w:style>
  <w:style w:type="paragraph" w:customStyle="1" w:styleId="6B631B5DC29B47A998372F8DF8108E20">
    <w:name w:val="6B631B5DC29B47A998372F8DF8108E20"/>
    <w:rsid w:val="003013D5"/>
  </w:style>
  <w:style w:type="paragraph" w:customStyle="1" w:styleId="E74D603357EC47C7A16905B80241700B">
    <w:name w:val="E74D603357EC47C7A16905B80241700B"/>
    <w:rsid w:val="003013D5"/>
  </w:style>
  <w:style w:type="paragraph" w:customStyle="1" w:styleId="0FABFB3761B44B7FB9C039D74813253E">
    <w:name w:val="0FABFB3761B44B7FB9C039D74813253E"/>
    <w:rsid w:val="003013D5"/>
  </w:style>
  <w:style w:type="paragraph" w:customStyle="1" w:styleId="207B830685F047CDA0F584690DE68127">
    <w:name w:val="207B830685F047CDA0F584690DE68127"/>
    <w:rsid w:val="003013D5"/>
  </w:style>
  <w:style w:type="paragraph" w:customStyle="1" w:styleId="CA3B08C0A6DC420697B9EE3095046BE6">
    <w:name w:val="CA3B08C0A6DC420697B9EE3095046BE6"/>
    <w:rsid w:val="003013D5"/>
  </w:style>
  <w:style w:type="paragraph" w:customStyle="1" w:styleId="A5FF8A53D1E9498F8A6EA432EBA0DD8C">
    <w:name w:val="A5FF8A53D1E9498F8A6EA432EBA0DD8C"/>
    <w:rsid w:val="003013D5"/>
  </w:style>
  <w:style w:type="paragraph" w:customStyle="1" w:styleId="086A7EBEECF74327B9D29AD719557419">
    <w:name w:val="086A7EBEECF74327B9D29AD719557419"/>
    <w:rsid w:val="003013D5"/>
  </w:style>
  <w:style w:type="paragraph" w:customStyle="1" w:styleId="151545C3AF28428A8124D08091BAB7A3">
    <w:name w:val="151545C3AF28428A8124D08091BAB7A3"/>
    <w:rsid w:val="003013D5"/>
  </w:style>
  <w:style w:type="paragraph" w:customStyle="1" w:styleId="0C30EAB08A7A470FA17688ED0F5F1EB0">
    <w:name w:val="0C30EAB08A7A470FA17688ED0F5F1EB0"/>
    <w:rsid w:val="003013D5"/>
  </w:style>
  <w:style w:type="paragraph" w:customStyle="1" w:styleId="3D2BFBEED1F44BD88535ED03BF91E7B3">
    <w:name w:val="3D2BFBEED1F44BD88535ED03BF91E7B3"/>
    <w:rsid w:val="003013D5"/>
  </w:style>
  <w:style w:type="paragraph" w:customStyle="1" w:styleId="6B4F3E0E95DA4808B79D2116B116B831">
    <w:name w:val="6B4F3E0E95DA4808B79D2116B116B831"/>
    <w:rsid w:val="003013D5"/>
  </w:style>
  <w:style w:type="paragraph" w:customStyle="1" w:styleId="C96A6562772649B29FAD5F09B5DBCC81">
    <w:name w:val="C96A6562772649B29FAD5F09B5DBCC81"/>
    <w:rsid w:val="003013D5"/>
  </w:style>
  <w:style w:type="paragraph" w:customStyle="1" w:styleId="E6316766961D4F1991931C3A5E4B3D0D">
    <w:name w:val="E6316766961D4F1991931C3A5E4B3D0D"/>
    <w:rsid w:val="003013D5"/>
  </w:style>
  <w:style w:type="paragraph" w:customStyle="1" w:styleId="2D45B82315FC4824B8FCBE7D0052FAD3">
    <w:name w:val="2D45B82315FC4824B8FCBE7D0052FAD3"/>
    <w:rsid w:val="003013D5"/>
  </w:style>
  <w:style w:type="paragraph" w:customStyle="1" w:styleId="3F4ABCC5AF0B4FCBA3693F33CCFBA894">
    <w:name w:val="3F4ABCC5AF0B4FCBA3693F33CCFBA894"/>
    <w:rsid w:val="003013D5"/>
  </w:style>
  <w:style w:type="paragraph" w:customStyle="1" w:styleId="6AE1874079E740D38B9719FAAB6FBF4A">
    <w:name w:val="6AE1874079E740D38B9719FAAB6FBF4A"/>
    <w:rsid w:val="003013D5"/>
  </w:style>
  <w:style w:type="paragraph" w:customStyle="1" w:styleId="E3DCE2EB02D44065B55298390E300254">
    <w:name w:val="E3DCE2EB02D44065B55298390E300254"/>
    <w:rsid w:val="003013D5"/>
  </w:style>
  <w:style w:type="paragraph" w:customStyle="1" w:styleId="A8A8D92112B047C79018587DB3AE96DE">
    <w:name w:val="A8A8D92112B047C79018587DB3AE96DE"/>
    <w:rsid w:val="003013D5"/>
  </w:style>
  <w:style w:type="paragraph" w:customStyle="1" w:styleId="686A7C276A4440F182E33AA4118F3C97">
    <w:name w:val="686A7C276A4440F182E33AA4118F3C97"/>
    <w:rsid w:val="003013D5"/>
  </w:style>
  <w:style w:type="paragraph" w:customStyle="1" w:styleId="2923A75F97BB48258C9BB0E7DE3C4C3B">
    <w:name w:val="2923A75F97BB48258C9BB0E7DE3C4C3B"/>
    <w:rsid w:val="003013D5"/>
  </w:style>
  <w:style w:type="paragraph" w:customStyle="1" w:styleId="DC5B0E62D79048508DA2F19352AF235A">
    <w:name w:val="DC5B0E62D79048508DA2F19352AF235A"/>
    <w:rsid w:val="003013D5"/>
  </w:style>
  <w:style w:type="paragraph" w:customStyle="1" w:styleId="457B8A2B7D8149CFB899CE84722BD885">
    <w:name w:val="457B8A2B7D8149CFB899CE84722BD885"/>
    <w:rsid w:val="003013D5"/>
  </w:style>
  <w:style w:type="paragraph" w:customStyle="1" w:styleId="D625FA7DB9BC444AAE7B19E72AF4CBD8">
    <w:name w:val="D625FA7DB9BC444AAE7B19E72AF4CBD8"/>
    <w:rsid w:val="003013D5"/>
  </w:style>
  <w:style w:type="paragraph" w:customStyle="1" w:styleId="7F0A43519AF84804B1EB4F1C1C13D1A9">
    <w:name w:val="7F0A43519AF84804B1EB4F1C1C13D1A9"/>
    <w:rsid w:val="003013D5"/>
  </w:style>
  <w:style w:type="paragraph" w:customStyle="1" w:styleId="84E8F906B30741A7868D3E4876C46D6B">
    <w:name w:val="84E8F906B30741A7868D3E4876C46D6B"/>
    <w:rsid w:val="003013D5"/>
  </w:style>
  <w:style w:type="paragraph" w:customStyle="1" w:styleId="56E17B79776D414D88F7CE4D095B5DB8">
    <w:name w:val="56E17B79776D414D88F7CE4D095B5DB8"/>
    <w:rsid w:val="003013D5"/>
  </w:style>
  <w:style w:type="paragraph" w:customStyle="1" w:styleId="EE245C28F0D1480987BD3AE469E998B4">
    <w:name w:val="EE245C28F0D1480987BD3AE469E998B4"/>
    <w:rsid w:val="003013D5"/>
  </w:style>
  <w:style w:type="paragraph" w:customStyle="1" w:styleId="20A4C8B8CB4C464299E16A84BC724876">
    <w:name w:val="20A4C8B8CB4C464299E16A84BC724876"/>
    <w:rsid w:val="003013D5"/>
  </w:style>
  <w:style w:type="paragraph" w:customStyle="1" w:styleId="AE81ACBE1D0F457B8EAD127EB9F35D2E">
    <w:name w:val="AE81ACBE1D0F457B8EAD127EB9F35D2E"/>
    <w:rsid w:val="003013D5"/>
  </w:style>
  <w:style w:type="paragraph" w:customStyle="1" w:styleId="2DF10255F01B41DDA738A41BDA8B839F">
    <w:name w:val="2DF10255F01B41DDA738A41BDA8B839F"/>
    <w:rsid w:val="003013D5"/>
  </w:style>
  <w:style w:type="paragraph" w:customStyle="1" w:styleId="95D7FA473CB9481DA019AECB81906E77">
    <w:name w:val="95D7FA473CB9481DA019AECB81906E77"/>
    <w:rsid w:val="003013D5"/>
  </w:style>
  <w:style w:type="paragraph" w:customStyle="1" w:styleId="6BE37E0D3B0247B7B615D04DF307F4AF">
    <w:name w:val="6BE37E0D3B0247B7B615D04DF307F4AF"/>
    <w:rsid w:val="003013D5"/>
  </w:style>
  <w:style w:type="paragraph" w:customStyle="1" w:styleId="8B242193C13C4E9ABFFF42F9DC8B6B1E">
    <w:name w:val="8B242193C13C4E9ABFFF42F9DC8B6B1E"/>
    <w:rsid w:val="003013D5"/>
  </w:style>
  <w:style w:type="paragraph" w:customStyle="1" w:styleId="1CA83C2EF60A48C4BCF876F782B03C1C">
    <w:name w:val="1CA83C2EF60A48C4BCF876F782B03C1C"/>
    <w:rsid w:val="003013D5"/>
  </w:style>
  <w:style w:type="paragraph" w:customStyle="1" w:styleId="48C9D6C9C8204F3B8A79EC4350F5D477">
    <w:name w:val="48C9D6C9C8204F3B8A79EC4350F5D477"/>
    <w:rsid w:val="003013D5"/>
  </w:style>
  <w:style w:type="paragraph" w:customStyle="1" w:styleId="992D51BA0A2E4AC7B8469B9F6FD09BDA">
    <w:name w:val="992D51BA0A2E4AC7B8469B9F6FD09BDA"/>
    <w:rsid w:val="003013D5"/>
  </w:style>
  <w:style w:type="paragraph" w:customStyle="1" w:styleId="FBBC5613A8E049A7949EDDF1BCD7C243">
    <w:name w:val="FBBC5613A8E049A7949EDDF1BCD7C243"/>
    <w:rsid w:val="003013D5"/>
  </w:style>
  <w:style w:type="paragraph" w:customStyle="1" w:styleId="2B1CA693577246C59F65BBDECFFF37C8">
    <w:name w:val="2B1CA693577246C59F65BBDECFFF37C8"/>
    <w:rsid w:val="003013D5"/>
  </w:style>
  <w:style w:type="paragraph" w:customStyle="1" w:styleId="ACB61BB77D2946939082A331A4DE4403">
    <w:name w:val="ACB61BB77D2946939082A331A4DE4403"/>
    <w:rsid w:val="003013D5"/>
  </w:style>
  <w:style w:type="paragraph" w:customStyle="1" w:styleId="0C072106011E47C48DAD2604D2276833">
    <w:name w:val="0C072106011E47C48DAD2604D2276833"/>
    <w:rsid w:val="003013D5"/>
  </w:style>
  <w:style w:type="paragraph" w:customStyle="1" w:styleId="964BB63297324D9BBDDB7B0D97523131">
    <w:name w:val="964BB63297324D9BBDDB7B0D97523131"/>
    <w:rsid w:val="003013D5"/>
  </w:style>
  <w:style w:type="paragraph" w:customStyle="1" w:styleId="432128F62BFE4EDBA8A19E2750C291F5">
    <w:name w:val="432128F62BFE4EDBA8A19E2750C291F5"/>
    <w:rsid w:val="003013D5"/>
  </w:style>
  <w:style w:type="paragraph" w:customStyle="1" w:styleId="3FB1D2DC40A749768D89DA87B07DF28C">
    <w:name w:val="3FB1D2DC40A749768D89DA87B07DF28C"/>
    <w:rsid w:val="003013D5"/>
  </w:style>
  <w:style w:type="paragraph" w:customStyle="1" w:styleId="BB6831E3FF13442B8827F948E5A1A668">
    <w:name w:val="BB6831E3FF13442B8827F948E5A1A668"/>
    <w:rsid w:val="003013D5"/>
  </w:style>
  <w:style w:type="paragraph" w:customStyle="1" w:styleId="E00578366C4B4F7D93DF0E97CC0A09CF">
    <w:name w:val="E00578366C4B4F7D93DF0E97CC0A09CF"/>
    <w:rsid w:val="003013D5"/>
  </w:style>
  <w:style w:type="paragraph" w:customStyle="1" w:styleId="321DFA40D0E146C89F9CCE7B5A441EE8">
    <w:name w:val="321DFA40D0E146C89F9CCE7B5A441EE8"/>
    <w:rsid w:val="003013D5"/>
  </w:style>
  <w:style w:type="paragraph" w:customStyle="1" w:styleId="D0E147331566408BA01B869DDE1B4898">
    <w:name w:val="D0E147331566408BA01B869DDE1B4898"/>
    <w:rsid w:val="003013D5"/>
  </w:style>
  <w:style w:type="paragraph" w:customStyle="1" w:styleId="1F6C8D4BDFE14014B7A72C64FEBDCCD3">
    <w:name w:val="1F6C8D4BDFE14014B7A72C64FEBDCCD3"/>
    <w:rsid w:val="003013D5"/>
  </w:style>
  <w:style w:type="paragraph" w:customStyle="1" w:styleId="63CA0B61C42B4A54AB4720E09764C8AC">
    <w:name w:val="63CA0B61C42B4A54AB4720E09764C8AC"/>
    <w:rsid w:val="003013D5"/>
  </w:style>
  <w:style w:type="paragraph" w:customStyle="1" w:styleId="49F7329D1D0E4A7BA7B24EA796CE776A">
    <w:name w:val="49F7329D1D0E4A7BA7B24EA796CE776A"/>
    <w:rsid w:val="003013D5"/>
  </w:style>
  <w:style w:type="paragraph" w:customStyle="1" w:styleId="278A5A7F3ADD4DDAA5D6647245BC69E3">
    <w:name w:val="278A5A7F3ADD4DDAA5D6647245BC69E3"/>
    <w:rsid w:val="003013D5"/>
  </w:style>
  <w:style w:type="paragraph" w:customStyle="1" w:styleId="FC996582C37E453188FCB72317C4D481">
    <w:name w:val="FC996582C37E453188FCB72317C4D481"/>
    <w:rsid w:val="003013D5"/>
  </w:style>
  <w:style w:type="paragraph" w:customStyle="1" w:styleId="849029E97B4F4BEAB9C6843987C93335">
    <w:name w:val="849029E97B4F4BEAB9C6843987C93335"/>
    <w:rsid w:val="003013D5"/>
  </w:style>
  <w:style w:type="paragraph" w:customStyle="1" w:styleId="1E34259B304E4F4C9ECD5247671F6D2C">
    <w:name w:val="1E34259B304E4F4C9ECD5247671F6D2C"/>
    <w:rsid w:val="003013D5"/>
  </w:style>
  <w:style w:type="paragraph" w:customStyle="1" w:styleId="220BADBDE1464B679F1C9B1FAE926EC3">
    <w:name w:val="220BADBDE1464B679F1C9B1FAE926EC3"/>
    <w:rsid w:val="003013D5"/>
  </w:style>
  <w:style w:type="paragraph" w:customStyle="1" w:styleId="63657788EF8C45C091AAE64F28ECAC36">
    <w:name w:val="63657788EF8C45C091AAE64F28ECAC36"/>
    <w:rsid w:val="003013D5"/>
  </w:style>
  <w:style w:type="paragraph" w:customStyle="1" w:styleId="BC6A85B0B4C04728B3236503FCBA37BB">
    <w:name w:val="BC6A85B0B4C04728B3236503FCBA37BB"/>
    <w:rsid w:val="003013D5"/>
  </w:style>
  <w:style w:type="paragraph" w:customStyle="1" w:styleId="9B9F5FDDD8BF4766BB61F9F8AE1EDA08">
    <w:name w:val="9B9F5FDDD8BF4766BB61F9F8AE1EDA08"/>
    <w:rsid w:val="003013D5"/>
  </w:style>
  <w:style w:type="paragraph" w:customStyle="1" w:styleId="83323CC5AF7945269B93A9D79978067C">
    <w:name w:val="83323CC5AF7945269B93A9D79978067C"/>
    <w:rsid w:val="003013D5"/>
  </w:style>
  <w:style w:type="paragraph" w:customStyle="1" w:styleId="E5CA92F71B894109893DEC1D31B0FAA9">
    <w:name w:val="E5CA92F71B894109893DEC1D31B0FAA9"/>
    <w:rsid w:val="003013D5"/>
  </w:style>
  <w:style w:type="paragraph" w:customStyle="1" w:styleId="A1743986FC01431689376D55B3D9F662">
    <w:name w:val="A1743986FC01431689376D55B3D9F662"/>
    <w:rsid w:val="003013D5"/>
  </w:style>
  <w:style w:type="paragraph" w:customStyle="1" w:styleId="AF9A0B61BF144930B2ABB094D9324CFB">
    <w:name w:val="AF9A0B61BF144930B2ABB094D9324CFB"/>
    <w:rsid w:val="003013D5"/>
  </w:style>
  <w:style w:type="paragraph" w:customStyle="1" w:styleId="19D235B961104F4089D18EAB335BAE2B">
    <w:name w:val="19D235B961104F4089D18EAB335BAE2B"/>
    <w:rsid w:val="003013D5"/>
  </w:style>
  <w:style w:type="paragraph" w:customStyle="1" w:styleId="F2037713C6EC493A948761021E860765">
    <w:name w:val="F2037713C6EC493A948761021E860765"/>
    <w:rsid w:val="003013D5"/>
  </w:style>
  <w:style w:type="paragraph" w:customStyle="1" w:styleId="77A936B4191A42FCB6CFD9F52140A411">
    <w:name w:val="77A936B4191A42FCB6CFD9F52140A411"/>
    <w:rsid w:val="003013D5"/>
  </w:style>
  <w:style w:type="paragraph" w:customStyle="1" w:styleId="DE7DCEA2F7B349A59EDF0A4C8601B287">
    <w:name w:val="DE7DCEA2F7B349A59EDF0A4C8601B287"/>
    <w:rsid w:val="003013D5"/>
  </w:style>
  <w:style w:type="paragraph" w:customStyle="1" w:styleId="9BA757C464A342AEB032C26DE9574835">
    <w:name w:val="9BA757C464A342AEB032C26DE9574835"/>
    <w:rsid w:val="003013D5"/>
  </w:style>
  <w:style w:type="paragraph" w:customStyle="1" w:styleId="CA7853B96A4E4139B689280D25BD05F6">
    <w:name w:val="CA7853B96A4E4139B689280D25BD05F6"/>
    <w:rsid w:val="003013D5"/>
  </w:style>
  <w:style w:type="paragraph" w:customStyle="1" w:styleId="82F05BBB62AA443ABA2085AC2541C4C8">
    <w:name w:val="82F05BBB62AA443ABA2085AC2541C4C8"/>
    <w:rsid w:val="003013D5"/>
  </w:style>
  <w:style w:type="paragraph" w:customStyle="1" w:styleId="BEFCCC0E4CD646979D6CB97921692B82">
    <w:name w:val="BEFCCC0E4CD646979D6CB97921692B82"/>
    <w:rsid w:val="003013D5"/>
  </w:style>
  <w:style w:type="paragraph" w:customStyle="1" w:styleId="B43212836E6D4305960C2304B395D160">
    <w:name w:val="B43212836E6D4305960C2304B395D160"/>
    <w:rsid w:val="003013D5"/>
  </w:style>
  <w:style w:type="paragraph" w:customStyle="1" w:styleId="4DAC395784234F3EA4430952F448F15F">
    <w:name w:val="4DAC395784234F3EA4430952F448F15F"/>
    <w:rsid w:val="003013D5"/>
  </w:style>
  <w:style w:type="paragraph" w:customStyle="1" w:styleId="C6C22E14B74F4253842F7CE58C572276">
    <w:name w:val="C6C22E14B74F4253842F7CE58C572276"/>
    <w:rsid w:val="003013D5"/>
  </w:style>
  <w:style w:type="paragraph" w:customStyle="1" w:styleId="A120BF9EFEAD42B899EFF678F7ABA616">
    <w:name w:val="A120BF9EFEAD42B899EFF678F7ABA616"/>
    <w:rsid w:val="003013D5"/>
  </w:style>
  <w:style w:type="paragraph" w:customStyle="1" w:styleId="84FACF3BD4F545E28E5854F1F44D4814">
    <w:name w:val="84FACF3BD4F545E28E5854F1F44D4814"/>
    <w:rsid w:val="003013D5"/>
  </w:style>
  <w:style w:type="paragraph" w:customStyle="1" w:styleId="F9382BD0559A438F94B86ACA8113B0E9">
    <w:name w:val="F9382BD0559A438F94B86ACA8113B0E9"/>
    <w:rsid w:val="003013D5"/>
  </w:style>
  <w:style w:type="paragraph" w:customStyle="1" w:styleId="2154E4BC17014363B5B52338C24D8706">
    <w:name w:val="2154E4BC17014363B5B52338C24D8706"/>
    <w:rsid w:val="003013D5"/>
  </w:style>
  <w:style w:type="paragraph" w:customStyle="1" w:styleId="BFBCC16FB82D4583AE404347D30199AD">
    <w:name w:val="BFBCC16FB82D4583AE404347D30199AD"/>
    <w:rsid w:val="003013D5"/>
  </w:style>
  <w:style w:type="paragraph" w:customStyle="1" w:styleId="56A175B0B3AA49698116793726AB36D3">
    <w:name w:val="56A175B0B3AA49698116793726AB36D3"/>
    <w:rsid w:val="003013D5"/>
  </w:style>
  <w:style w:type="paragraph" w:customStyle="1" w:styleId="89C02B1ED9F142909A1E9F4480128F3A">
    <w:name w:val="89C02B1ED9F142909A1E9F4480128F3A"/>
    <w:rsid w:val="003013D5"/>
  </w:style>
  <w:style w:type="paragraph" w:customStyle="1" w:styleId="997C7FF41C9043FBB23CE7B51179DD5F">
    <w:name w:val="997C7FF41C9043FBB23CE7B51179DD5F"/>
    <w:rsid w:val="003013D5"/>
  </w:style>
  <w:style w:type="paragraph" w:customStyle="1" w:styleId="39F29CE3633E4E399D2D97160F1AA7B8">
    <w:name w:val="39F29CE3633E4E399D2D97160F1AA7B8"/>
    <w:rsid w:val="003013D5"/>
  </w:style>
  <w:style w:type="paragraph" w:customStyle="1" w:styleId="5914D436D6B548CF8D8667318654E36D">
    <w:name w:val="5914D436D6B548CF8D8667318654E36D"/>
    <w:rsid w:val="003013D5"/>
  </w:style>
  <w:style w:type="paragraph" w:customStyle="1" w:styleId="73C12E0020304BBF9707FD238B8CF0EC">
    <w:name w:val="73C12E0020304BBF9707FD238B8CF0EC"/>
    <w:rsid w:val="003013D5"/>
  </w:style>
  <w:style w:type="paragraph" w:customStyle="1" w:styleId="B57C697629864A939DEF66168CC2176F">
    <w:name w:val="B57C697629864A939DEF66168CC2176F"/>
    <w:rsid w:val="003013D5"/>
  </w:style>
  <w:style w:type="paragraph" w:customStyle="1" w:styleId="D079A03BAE2A4404838D067729AC3453">
    <w:name w:val="D079A03BAE2A4404838D067729AC3453"/>
    <w:rsid w:val="003013D5"/>
  </w:style>
  <w:style w:type="paragraph" w:customStyle="1" w:styleId="CAC6C41169E3464E96172C6AC92D8FB5">
    <w:name w:val="CAC6C41169E3464E96172C6AC92D8FB5"/>
    <w:rsid w:val="003013D5"/>
  </w:style>
  <w:style w:type="paragraph" w:customStyle="1" w:styleId="2195C98AED004D7482575C2BB010A546">
    <w:name w:val="2195C98AED004D7482575C2BB010A546"/>
    <w:rsid w:val="003013D5"/>
  </w:style>
  <w:style w:type="paragraph" w:customStyle="1" w:styleId="3C6CE9D7FD78466CA922616059ABDD8F">
    <w:name w:val="3C6CE9D7FD78466CA922616059ABDD8F"/>
    <w:rsid w:val="003013D5"/>
  </w:style>
  <w:style w:type="paragraph" w:customStyle="1" w:styleId="469A14E44F8942E58FF3A827B73809B8">
    <w:name w:val="469A14E44F8942E58FF3A827B73809B8"/>
    <w:rsid w:val="003013D5"/>
  </w:style>
  <w:style w:type="paragraph" w:customStyle="1" w:styleId="F43FF94758DB4084A006E28779CEC649">
    <w:name w:val="F43FF94758DB4084A006E28779CEC649"/>
    <w:rsid w:val="003013D5"/>
  </w:style>
  <w:style w:type="paragraph" w:customStyle="1" w:styleId="4A3E89A9983A460EA0F9D662B8AA8239">
    <w:name w:val="4A3E89A9983A460EA0F9D662B8AA8239"/>
    <w:rsid w:val="003013D5"/>
  </w:style>
  <w:style w:type="paragraph" w:customStyle="1" w:styleId="E894C5D5479D4A2EA1D630272F001973">
    <w:name w:val="E894C5D5479D4A2EA1D630272F001973"/>
    <w:rsid w:val="003013D5"/>
  </w:style>
  <w:style w:type="paragraph" w:customStyle="1" w:styleId="E6AFDD6A29524A5AB14AA09D36684FE2">
    <w:name w:val="E6AFDD6A29524A5AB14AA09D36684FE2"/>
    <w:rsid w:val="003013D5"/>
  </w:style>
  <w:style w:type="paragraph" w:customStyle="1" w:styleId="0B769E297EC44D5584B28A1E6C2E37DA">
    <w:name w:val="0B769E297EC44D5584B28A1E6C2E37DA"/>
    <w:rsid w:val="003013D5"/>
  </w:style>
  <w:style w:type="paragraph" w:customStyle="1" w:styleId="B1D0E4BC837C4F5CA3EDB4D808EDB251">
    <w:name w:val="B1D0E4BC837C4F5CA3EDB4D808EDB251"/>
    <w:rsid w:val="003013D5"/>
  </w:style>
  <w:style w:type="paragraph" w:customStyle="1" w:styleId="DD8CB4EA8D57475BBDE308E7EB2A1343">
    <w:name w:val="DD8CB4EA8D57475BBDE308E7EB2A1343"/>
    <w:rsid w:val="003013D5"/>
  </w:style>
  <w:style w:type="paragraph" w:customStyle="1" w:styleId="3FEE4E9F78624D528BFFB65803669E1A">
    <w:name w:val="3FEE4E9F78624D528BFFB65803669E1A"/>
    <w:rsid w:val="003013D5"/>
  </w:style>
  <w:style w:type="paragraph" w:customStyle="1" w:styleId="4C6D43D9CF38480589C0C2A6865D707A">
    <w:name w:val="4C6D43D9CF38480589C0C2A6865D707A"/>
    <w:rsid w:val="003013D5"/>
  </w:style>
  <w:style w:type="paragraph" w:customStyle="1" w:styleId="B215BB37196F49B1B7C9C9EAC471CF86">
    <w:name w:val="B215BB37196F49B1B7C9C9EAC471CF86"/>
    <w:rsid w:val="003013D5"/>
  </w:style>
  <w:style w:type="paragraph" w:customStyle="1" w:styleId="5829F30FBF234736914FE93277367DFB">
    <w:name w:val="5829F30FBF234736914FE93277367DFB"/>
    <w:rsid w:val="003013D5"/>
  </w:style>
  <w:style w:type="paragraph" w:customStyle="1" w:styleId="D5D0584ACA154A60B450247FCB5D67DC">
    <w:name w:val="D5D0584ACA154A60B450247FCB5D67DC"/>
    <w:rsid w:val="003013D5"/>
  </w:style>
  <w:style w:type="paragraph" w:customStyle="1" w:styleId="090501B39EC54458BDB3E7CBE1E8C494">
    <w:name w:val="090501B39EC54458BDB3E7CBE1E8C494"/>
    <w:rsid w:val="003013D5"/>
  </w:style>
  <w:style w:type="paragraph" w:customStyle="1" w:styleId="402B7740BC414F65819E9C4C76D630D8">
    <w:name w:val="402B7740BC414F65819E9C4C76D630D8"/>
    <w:rsid w:val="003013D5"/>
  </w:style>
  <w:style w:type="paragraph" w:customStyle="1" w:styleId="B7A1F74E798F4F6F8D1657D848700208">
    <w:name w:val="B7A1F74E798F4F6F8D1657D848700208"/>
    <w:rsid w:val="003013D5"/>
  </w:style>
  <w:style w:type="paragraph" w:customStyle="1" w:styleId="B2F3DA79D9F946D4873DB2809AEE8952">
    <w:name w:val="B2F3DA79D9F946D4873DB2809AEE8952"/>
    <w:rsid w:val="003013D5"/>
  </w:style>
  <w:style w:type="paragraph" w:customStyle="1" w:styleId="282E049005984FC5856959951345A693">
    <w:name w:val="282E049005984FC5856959951345A693"/>
    <w:rsid w:val="003013D5"/>
  </w:style>
  <w:style w:type="paragraph" w:customStyle="1" w:styleId="38DB7655008349C78086284F2E058371">
    <w:name w:val="38DB7655008349C78086284F2E058371"/>
    <w:rsid w:val="003013D5"/>
  </w:style>
  <w:style w:type="paragraph" w:customStyle="1" w:styleId="4DBB6D6BA5D34485A7364D3E69BEC491">
    <w:name w:val="4DBB6D6BA5D34485A7364D3E69BEC491"/>
    <w:rsid w:val="003013D5"/>
  </w:style>
  <w:style w:type="paragraph" w:customStyle="1" w:styleId="1AFDB29717DE4E288381AFAA79394423">
    <w:name w:val="1AFDB29717DE4E288381AFAA79394423"/>
    <w:rsid w:val="003013D5"/>
  </w:style>
  <w:style w:type="paragraph" w:customStyle="1" w:styleId="52B5D7624FF54C3BA44DC6D8FCE8590A">
    <w:name w:val="52B5D7624FF54C3BA44DC6D8FCE8590A"/>
    <w:rsid w:val="003013D5"/>
  </w:style>
  <w:style w:type="paragraph" w:customStyle="1" w:styleId="22EBE3D2A9554700BC35227E958F0933">
    <w:name w:val="22EBE3D2A9554700BC35227E958F0933"/>
    <w:rsid w:val="003013D5"/>
  </w:style>
  <w:style w:type="paragraph" w:customStyle="1" w:styleId="2B45F82F358545239086484AAA6EE9C1">
    <w:name w:val="2B45F82F358545239086484AAA6EE9C1"/>
    <w:rsid w:val="003013D5"/>
  </w:style>
  <w:style w:type="paragraph" w:customStyle="1" w:styleId="DA9A878009E44F55BE574B497F340CCD">
    <w:name w:val="DA9A878009E44F55BE574B497F340CCD"/>
    <w:rsid w:val="003013D5"/>
  </w:style>
  <w:style w:type="paragraph" w:customStyle="1" w:styleId="B9E5A436F9DE4DD1A23DBD8C62F46386">
    <w:name w:val="B9E5A436F9DE4DD1A23DBD8C62F46386"/>
    <w:rsid w:val="003013D5"/>
  </w:style>
  <w:style w:type="paragraph" w:customStyle="1" w:styleId="04650E77A06B4B2DAA80B949E26A1CAB">
    <w:name w:val="04650E77A06B4B2DAA80B949E26A1CAB"/>
    <w:rsid w:val="003013D5"/>
  </w:style>
  <w:style w:type="paragraph" w:customStyle="1" w:styleId="744F79DAF9174E6B962365232C5416C0">
    <w:name w:val="744F79DAF9174E6B962365232C5416C0"/>
    <w:rsid w:val="003013D5"/>
  </w:style>
  <w:style w:type="paragraph" w:customStyle="1" w:styleId="DDA8DC5CB3934D0FB23391F30EEB5513">
    <w:name w:val="DDA8DC5CB3934D0FB23391F30EEB5513"/>
    <w:rsid w:val="003013D5"/>
  </w:style>
  <w:style w:type="paragraph" w:customStyle="1" w:styleId="EB134C4A641643489562690E0028B56C">
    <w:name w:val="EB134C4A641643489562690E0028B56C"/>
    <w:rsid w:val="003013D5"/>
  </w:style>
  <w:style w:type="paragraph" w:customStyle="1" w:styleId="F8570830517645A3A867EB71E01440CC">
    <w:name w:val="F8570830517645A3A867EB71E01440CC"/>
    <w:rsid w:val="003013D5"/>
  </w:style>
  <w:style w:type="paragraph" w:customStyle="1" w:styleId="536E0613AE5A47D989D3B6E03E104544">
    <w:name w:val="536E0613AE5A47D989D3B6E03E104544"/>
    <w:rsid w:val="003013D5"/>
  </w:style>
  <w:style w:type="paragraph" w:customStyle="1" w:styleId="F3EE9A40CDE74662B2382647F26E5836">
    <w:name w:val="F3EE9A40CDE74662B2382647F26E5836"/>
    <w:rsid w:val="003013D5"/>
  </w:style>
  <w:style w:type="paragraph" w:customStyle="1" w:styleId="4C9858C9E39D43E1A9655767FE0055CA">
    <w:name w:val="4C9858C9E39D43E1A9655767FE0055CA"/>
    <w:rsid w:val="003013D5"/>
  </w:style>
  <w:style w:type="paragraph" w:customStyle="1" w:styleId="5FD87D2DB64745288EB184BF607A17D5">
    <w:name w:val="5FD87D2DB64745288EB184BF607A17D5"/>
    <w:rsid w:val="003013D5"/>
  </w:style>
  <w:style w:type="paragraph" w:customStyle="1" w:styleId="9DF805B8DD5F48028A9A92AD9E904BD5">
    <w:name w:val="9DF805B8DD5F48028A9A92AD9E904BD5"/>
    <w:rsid w:val="003013D5"/>
  </w:style>
  <w:style w:type="paragraph" w:customStyle="1" w:styleId="4C41774931544053BE9F8CF9F9ACF3F7">
    <w:name w:val="4C41774931544053BE9F8CF9F9ACF3F7"/>
    <w:rsid w:val="003013D5"/>
  </w:style>
  <w:style w:type="paragraph" w:customStyle="1" w:styleId="45593A10BDFC4E01927D64E96FD13EE3">
    <w:name w:val="45593A10BDFC4E01927D64E96FD13EE3"/>
    <w:rsid w:val="003013D5"/>
  </w:style>
  <w:style w:type="paragraph" w:customStyle="1" w:styleId="ACF4BFE679B14F2E8249CAF293221392">
    <w:name w:val="ACF4BFE679B14F2E8249CAF293221392"/>
    <w:rsid w:val="003013D5"/>
  </w:style>
  <w:style w:type="paragraph" w:customStyle="1" w:styleId="F3456CEFDA2F452F865A6EAA1B0BF38E">
    <w:name w:val="F3456CEFDA2F452F865A6EAA1B0BF38E"/>
    <w:rsid w:val="003013D5"/>
  </w:style>
  <w:style w:type="paragraph" w:customStyle="1" w:styleId="A2712B1A9928467D9060246F6619E3DB">
    <w:name w:val="A2712B1A9928467D9060246F6619E3DB"/>
    <w:rsid w:val="003013D5"/>
  </w:style>
  <w:style w:type="paragraph" w:customStyle="1" w:styleId="FD3DA52BB63943CA87800A866A37B5EE">
    <w:name w:val="FD3DA52BB63943CA87800A866A37B5EE"/>
    <w:rsid w:val="003013D5"/>
  </w:style>
  <w:style w:type="paragraph" w:customStyle="1" w:styleId="71EC68EB448E48F3BC50F25F22F01541">
    <w:name w:val="71EC68EB448E48F3BC50F25F22F01541"/>
    <w:rsid w:val="003013D5"/>
  </w:style>
  <w:style w:type="paragraph" w:customStyle="1" w:styleId="B33BB77D31B2450D934DA19B5D6F97B4">
    <w:name w:val="B33BB77D31B2450D934DA19B5D6F97B4"/>
    <w:rsid w:val="003013D5"/>
  </w:style>
  <w:style w:type="paragraph" w:customStyle="1" w:styleId="DB6A3524BE6D418B8544AD9E63A89815">
    <w:name w:val="DB6A3524BE6D418B8544AD9E63A89815"/>
    <w:rsid w:val="003013D5"/>
  </w:style>
  <w:style w:type="paragraph" w:customStyle="1" w:styleId="6E264CD648FD4CDDB83D9E127E338FC7">
    <w:name w:val="6E264CD648FD4CDDB83D9E127E338FC7"/>
    <w:rsid w:val="003013D5"/>
  </w:style>
  <w:style w:type="paragraph" w:customStyle="1" w:styleId="FAB630C9B1BF40AE805532A5F8E9483A">
    <w:name w:val="FAB630C9B1BF40AE805532A5F8E9483A"/>
    <w:rsid w:val="003013D5"/>
  </w:style>
  <w:style w:type="paragraph" w:customStyle="1" w:styleId="4500FA6A7F974BE98A816625D839A4BE">
    <w:name w:val="4500FA6A7F974BE98A816625D839A4BE"/>
    <w:rsid w:val="003013D5"/>
  </w:style>
  <w:style w:type="paragraph" w:customStyle="1" w:styleId="0DA5FB8FF01749559384E91A8755CDF4">
    <w:name w:val="0DA5FB8FF01749559384E91A8755CDF4"/>
    <w:rsid w:val="003013D5"/>
  </w:style>
  <w:style w:type="paragraph" w:customStyle="1" w:styleId="BF664AD89EEA49B1BAA7B77F4276043B">
    <w:name w:val="BF664AD89EEA49B1BAA7B77F4276043B"/>
    <w:rsid w:val="003013D5"/>
  </w:style>
  <w:style w:type="paragraph" w:customStyle="1" w:styleId="0062AA6B27B7465C81E86C9CAB91FEEC">
    <w:name w:val="0062AA6B27B7465C81E86C9CAB91FEEC"/>
    <w:rsid w:val="003013D5"/>
  </w:style>
  <w:style w:type="paragraph" w:customStyle="1" w:styleId="009298619E0641D698F877D7AA21DB2F">
    <w:name w:val="009298619E0641D698F877D7AA21DB2F"/>
    <w:rsid w:val="003013D5"/>
  </w:style>
  <w:style w:type="paragraph" w:customStyle="1" w:styleId="1059E9AF19F94F1DB22C8716246B065F">
    <w:name w:val="1059E9AF19F94F1DB22C8716246B065F"/>
    <w:rsid w:val="003013D5"/>
  </w:style>
  <w:style w:type="paragraph" w:customStyle="1" w:styleId="CEA64A02DBD04ADF90FC5D13451D2F5C">
    <w:name w:val="CEA64A02DBD04ADF90FC5D13451D2F5C"/>
    <w:rsid w:val="003013D5"/>
  </w:style>
  <w:style w:type="paragraph" w:customStyle="1" w:styleId="240441F10ACF4D89933F5EAE745898DB">
    <w:name w:val="240441F10ACF4D89933F5EAE745898DB"/>
    <w:rsid w:val="003013D5"/>
  </w:style>
  <w:style w:type="paragraph" w:customStyle="1" w:styleId="6943E8299F614C24AEA78C9B42BFA6E2">
    <w:name w:val="6943E8299F614C24AEA78C9B42BFA6E2"/>
    <w:rsid w:val="003013D5"/>
  </w:style>
  <w:style w:type="paragraph" w:customStyle="1" w:styleId="A4FF0A9DFD21470A9A5DBEB6F5AD438B">
    <w:name w:val="A4FF0A9DFD21470A9A5DBEB6F5AD438B"/>
    <w:rsid w:val="003013D5"/>
  </w:style>
  <w:style w:type="paragraph" w:customStyle="1" w:styleId="D9A1D6D2E31D4E64AF2194540638F756">
    <w:name w:val="D9A1D6D2E31D4E64AF2194540638F756"/>
    <w:rsid w:val="003013D5"/>
  </w:style>
  <w:style w:type="paragraph" w:customStyle="1" w:styleId="9C17B3AA24374490BAB0BBECCFDAF82A">
    <w:name w:val="9C17B3AA24374490BAB0BBECCFDAF82A"/>
    <w:rsid w:val="003013D5"/>
  </w:style>
  <w:style w:type="paragraph" w:customStyle="1" w:styleId="97F2BEDDA4BE42A580B52275EF7AB5CC">
    <w:name w:val="97F2BEDDA4BE42A580B52275EF7AB5CC"/>
    <w:rsid w:val="003013D5"/>
  </w:style>
  <w:style w:type="paragraph" w:customStyle="1" w:styleId="27B8557BD07D4FC19BC9BE1FCFAFA2F4">
    <w:name w:val="27B8557BD07D4FC19BC9BE1FCFAFA2F4"/>
    <w:rsid w:val="003013D5"/>
  </w:style>
  <w:style w:type="paragraph" w:customStyle="1" w:styleId="68A1727BA5844464AD139F0EED4330BA">
    <w:name w:val="68A1727BA5844464AD139F0EED4330BA"/>
    <w:rsid w:val="003013D5"/>
  </w:style>
  <w:style w:type="paragraph" w:customStyle="1" w:styleId="9DB9B1315E5749B287428AD43B296E7B">
    <w:name w:val="9DB9B1315E5749B287428AD43B296E7B"/>
    <w:rsid w:val="003013D5"/>
  </w:style>
  <w:style w:type="paragraph" w:customStyle="1" w:styleId="D048E19F38704B8EB10800136B81F034">
    <w:name w:val="D048E19F38704B8EB10800136B81F034"/>
    <w:rsid w:val="003013D5"/>
  </w:style>
  <w:style w:type="paragraph" w:customStyle="1" w:styleId="B69816ACA6774C89BAF253CC3F92225C">
    <w:name w:val="B69816ACA6774C89BAF253CC3F92225C"/>
    <w:rsid w:val="003013D5"/>
  </w:style>
  <w:style w:type="paragraph" w:customStyle="1" w:styleId="2EB2D91BB1674BD9BA3566586E59EC9C">
    <w:name w:val="2EB2D91BB1674BD9BA3566586E59EC9C"/>
    <w:rsid w:val="003013D5"/>
  </w:style>
  <w:style w:type="paragraph" w:customStyle="1" w:styleId="6640EE817EBF4433BA771E3947774846">
    <w:name w:val="6640EE817EBF4433BA771E3947774846"/>
    <w:rsid w:val="003013D5"/>
  </w:style>
  <w:style w:type="paragraph" w:customStyle="1" w:styleId="FF1072D81F8A4C4594D621B52C98CB41">
    <w:name w:val="FF1072D81F8A4C4594D621B52C98CB41"/>
    <w:rsid w:val="003013D5"/>
  </w:style>
  <w:style w:type="paragraph" w:customStyle="1" w:styleId="891091FE89564FDFA18F3DAA1ECF28B0">
    <w:name w:val="891091FE89564FDFA18F3DAA1ECF28B0"/>
    <w:rsid w:val="003013D5"/>
  </w:style>
  <w:style w:type="paragraph" w:customStyle="1" w:styleId="5B6862CC8FAC40D7BDB909D98CC51854">
    <w:name w:val="5B6862CC8FAC40D7BDB909D98CC51854"/>
    <w:rsid w:val="003013D5"/>
  </w:style>
  <w:style w:type="paragraph" w:customStyle="1" w:styleId="1FE341C5CCCF403D81D4945F05147BF4">
    <w:name w:val="1FE341C5CCCF403D81D4945F05147BF4"/>
    <w:rsid w:val="003013D5"/>
  </w:style>
  <w:style w:type="paragraph" w:customStyle="1" w:styleId="10A9233E52EB427BA910E0C00422CF57">
    <w:name w:val="10A9233E52EB427BA910E0C00422CF57"/>
    <w:rsid w:val="003013D5"/>
  </w:style>
  <w:style w:type="paragraph" w:customStyle="1" w:styleId="D1F7F0A55673406F94C71F12C3D9142F">
    <w:name w:val="D1F7F0A55673406F94C71F12C3D9142F"/>
    <w:rsid w:val="003013D5"/>
  </w:style>
  <w:style w:type="paragraph" w:customStyle="1" w:styleId="D8B4D6B0E0C04B828214FFE91D38C871">
    <w:name w:val="D8B4D6B0E0C04B828214FFE91D38C871"/>
    <w:rsid w:val="003013D5"/>
  </w:style>
  <w:style w:type="paragraph" w:customStyle="1" w:styleId="9DD32DF8873345C5B092BC1070B65530">
    <w:name w:val="9DD32DF8873345C5B092BC1070B65530"/>
    <w:rsid w:val="003013D5"/>
  </w:style>
  <w:style w:type="paragraph" w:customStyle="1" w:styleId="692EEB2DBB1940E194D760AD057704D4">
    <w:name w:val="692EEB2DBB1940E194D760AD057704D4"/>
    <w:rsid w:val="003013D5"/>
  </w:style>
  <w:style w:type="paragraph" w:customStyle="1" w:styleId="B6B164F06C5641468FC2AB1A4148713F">
    <w:name w:val="B6B164F06C5641468FC2AB1A4148713F"/>
    <w:rsid w:val="003013D5"/>
  </w:style>
  <w:style w:type="paragraph" w:customStyle="1" w:styleId="9A52A273BD05403D92459C604A337285">
    <w:name w:val="9A52A273BD05403D92459C604A337285"/>
    <w:rsid w:val="003013D5"/>
  </w:style>
  <w:style w:type="paragraph" w:customStyle="1" w:styleId="195955D171FF47BBB5847263B0FCA422">
    <w:name w:val="195955D171FF47BBB5847263B0FCA422"/>
    <w:rsid w:val="003013D5"/>
  </w:style>
  <w:style w:type="paragraph" w:customStyle="1" w:styleId="16F1C447977F489DB8E2978CB43C4BBC">
    <w:name w:val="16F1C447977F489DB8E2978CB43C4BBC"/>
    <w:rsid w:val="003013D5"/>
  </w:style>
  <w:style w:type="paragraph" w:customStyle="1" w:styleId="DA4189250F30453B9BBC29E3BF694543">
    <w:name w:val="DA4189250F30453B9BBC29E3BF694543"/>
    <w:rsid w:val="003013D5"/>
  </w:style>
  <w:style w:type="paragraph" w:customStyle="1" w:styleId="FA0FE84367F74D8D881EC78379B2E506">
    <w:name w:val="FA0FE84367F74D8D881EC78379B2E506"/>
    <w:rsid w:val="003013D5"/>
  </w:style>
  <w:style w:type="paragraph" w:customStyle="1" w:styleId="8DB2FB7C0A5C4D6FABAECD44615874C2">
    <w:name w:val="8DB2FB7C0A5C4D6FABAECD44615874C2"/>
    <w:rsid w:val="003013D5"/>
  </w:style>
  <w:style w:type="paragraph" w:customStyle="1" w:styleId="24669976B23E432D8BC7AB999C530E1A">
    <w:name w:val="24669976B23E432D8BC7AB999C530E1A"/>
    <w:rsid w:val="003013D5"/>
  </w:style>
  <w:style w:type="paragraph" w:customStyle="1" w:styleId="95E308863B62434BA72CA667134A618A">
    <w:name w:val="95E308863B62434BA72CA667134A618A"/>
    <w:rsid w:val="003013D5"/>
  </w:style>
  <w:style w:type="paragraph" w:customStyle="1" w:styleId="CA01D724CE8D467A987F2CF45AD890DF">
    <w:name w:val="CA01D724CE8D467A987F2CF45AD890DF"/>
    <w:rsid w:val="003013D5"/>
  </w:style>
  <w:style w:type="paragraph" w:customStyle="1" w:styleId="333F85DFA5694B63BE2C8D04A51A8107">
    <w:name w:val="333F85DFA5694B63BE2C8D04A51A8107"/>
    <w:rsid w:val="003013D5"/>
  </w:style>
  <w:style w:type="paragraph" w:customStyle="1" w:styleId="7C74B9F306F34E3DA8605264E7541519">
    <w:name w:val="7C74B9F306F34E3DA8605264E7541519"/>
    <w:rsid w:val="003013D5"/>
  </w:style>
  <w:style w:type="paragraph" w:customStyle="1" w:styleId="61FF458AF4724683BA0B7B9D25703A38">
    <w:name w:val="61FF458AF4724683BA0B7B9D25703A38"/>
    <w:rsid w:val="003013D5"/>
  </w:style>
  <w:style w:type="paragraph" w:customStyle="1" w:styleId="CE6F256C93E547EB819E298D9482AF1E">
    <w:name w:val="CE6F256C93E547EB819E298D9482AF1E"/>
    <w:rsid w:val="003013D5"/>
  </w:style>
  <w:style w:type="paragraph" w:customStyle="1" w:styleId="01B3136989D04B9BB939B5A3C394D9D6">
    <w:name w:val="01B3136989D04B9BB939B5A3C394D9D6"/>
    <w:rsid w:val="003013D5"/>
  </w:style>
  <w:style w:type="paragraph" w:customStyle="1" w:styleId="2C0C0DD83F3E4574BDDD582A28925459">
    <w:name w:val="2C0C0DD83F3E4574BDDD582A28925459"/>
    <w:rsid w:val="003013D5"/>
  </w:style>
  <w:style w:type="paragraph" w:customStyle="1" w:styleId="9213166EE27941BB8B11BC4F147AF70E">
    <w:name w:val="9213166EE27941BB8B11BC4F147AF70E"/>
    <w:rsid w:val="003013D5"/>
  </w:style>
  <w:style w:type="paragraph" w:customStyle="1" w:styleId="2E1F25EA9F114AE38E6030AECBEC8735">
    <w:name w:val="2E1F25EA9F114AE38E6030AECBEC8735"/>
    <w:rsid w:val="003013D5"/>
  </w:style>
  <w:style w:type="paragraph" w:customStyle="1" w:styleId="87B6F7364DC04BABA21C2300D75A9DDF">
    <w:name w:val="87B6F7364DC04BABA21C2300D75A9DDF"/>
    <w:rsid w:val="003013D5"/>
  </w:style>
  <w:style w:type="paragraph" w:customStyle="1" w:styleId="6FA0095BEBFD45A79265FC15E76E62A4">
    <w:name w:val="6FA0095BEBFD45A79265FC15E76E62A4"/>
    <w:rsid w:val="003013D5"/>
  </w:style>
  <w:style w:type="paragraph" w:customStyle="1" w:styleId="8E7AE943D6684F67BC5173E2DE8E5F42">
    <w:name w:val="8E7AE943D6684F67BC5173E2DE8E5F42"/>
    <w:rsid w:val="003013D5"/>
  </w:style>
  <w:style w:type="paragraph" w:customStyle="1" w:styleId="75F2051717824886956E77A2BFA3E3A9">
    <w:name w:val="75F2051717824886956E77A2BFA3E3A9"/>
    <w:rsid w:val="003013D5"/>
  </w:style>
  <w:style w:type="paragraph" w:customStyle="1" w:styleId="3E92FB0DE6FC47E4B54D0B61E78BA22B">
    <w:name w:val="3E92FB0DE6FC47E4B54D0B61E78BA22B"/>
    <w:rsid w:val="003013D5"/>
  </w:style>
  <w:style w:type="paragraph" w:customStyle="1" w:styleId="3FCE1282CCD84AA686A913505F4EDB31">
    <w:name w:val="3FCE1282CCD84AA686A913505F4EDB31"/>
    <w:rsid w:val="003013D5"/>
  </w:style>
  <w:style w:type="paragraph" w:customStyle="1" w:styleId="DFC80C3379754A4BBE472E641E703805">
    <w:name w:val="DFC80C3379754A4BBE472E641E703805"/>
    <w:rsid w:val="003013D5"/>
  </w:style>
  <w:style w:type="paragraph" w:customStyle="1" w:styleId="AF631F2E0D1F4A4EA12F87A9F88EED1A">
    <w:name w:val="AF631F2E0D1F4A4EA12F87A9F88EED1A"/>
    <w:rsid w:val="003013D5"/>
  </w:style>
  <w:style w:type="paragraph" w:customStyle="1" w:styleId="6B845480CCD94582B243791415EF3517">
    <w:name w:val="6B845480CCD94582B243791415EF3517"/>
    <w:rsid w:val="003013D5"/>
  </w:style>
  <w:style w:type="paragraph" w:customStyle="1" w:styleId="8C65B1B4AD074FABA348698840A3E40B">
    <w:name w:val="8C65B1B4AD074FABA348698840A3E40B"/>
    <w:rsid w:val="003013D5"/>
  </w:style>
  <w:style w:type="paragraph" w:customStyle="1" w:styleId="C5EAF627F3E64CC99328086413D9F2D2">
    <w:name w:val="C5EAF627F3E64CC99328086413D9F2D2"/>
    <w:rsid w:val="003013D5"/>
  </w:style>
  <w:style w:type="paragraph" w:customStyle="1" w:styleId="28FA8D22FF8A464D9744D471454D21D2">
    <w:name w:val="28FA8D22FF8A464D9744D471454D21D2"/>
    <w:rsid w:val="003013D5"/>
  </w:style>
  <w:style w:type="paragraph" w:customStyle="1" w:styleId="E9C5ECF8C42E42648449CC6185BE7061">
    <w:name w:val="E9C5ECF8C42E42648449CC6185BE7061"/>
    <w:rsid w:val="003013D5"/>
  </w:style>
  <w:style w:type="paragraph" w:customStyle="1" w:styleId="32B01151E6B349C4A41224FCA5E232F9">
    <w:name w:val="32B01151E6B349C4A41224FCA5E232F9"/>
    <w:rsid w:val="003013D5"/>
  </w:style>
  <w:style w:type="paragraph" w:customStyle="1" w:styleId="CB92EDC2B4BB40A18095F9FAE90D13D4">
    <w:name w:val="CB92EDC2B4BB40A18095F9FAE90D13D4"/>
    <w:rsid w:val="003013D5"/>
  </w:style>
  <w:style w:type="paragraph" w:customStyle="1" w:styleId="81788B4CC16C4C35B63AE82F276D5C83">
    <w:name w:val="81788B4CC16C4C35B63AE82F276D5C83"/>
    <w:rsid w:val="003013D5"/>
  </w:style>
  <w:style w:type="paragraph" w:customStyle="1" w:styleId="65C3FE7FA43A41D99DD250D4FCE7CB62">
    <w:name w:val="65C3FE7FA43A41D99DD250D4FCE7CB62"/>
    <w:rsid w:val="003013D5"/>
  </w:style>
  <w:style w:type="paragraph" w:customStyle="1" w:styleId="1E5076437362453D86441F00FBDAA988">
    <w:name w:val="1E5076437362453D86441F00FBDAA988"/>
    <w:rsid w:val="003013D5"/>
  </w:style>
  <w:style w:type="paragraph" w:customStyle="1" w:styleId="6CE3CBDB684443D0A2571606D2BFE2E4">
    <w:name w:val="6CE3CBDB684443D0A2571606D2BFE2E4"/>
    <w:rsid w:val="003013D5"/>
  </w:style>
  <w:style w:type="paragraph" w:customStyle="1" w:styleId="11812BEBABAD455694C4B4C6FF4FAD85">
    <w:name w:val="11812BEBABAD455694C4B4C6FF4FAD85"/>
    <w:rsid w:val="003013D5"/>
  </w:style>
  <w:style w:type="paragraph" w:customStyle="1" w:styleId="CDC7BF8CE79B407684BBF4FADCD3BC81">
    <w:name w:val="CDC7BF8CE79B407684BBF4FADCD3BC81"/>
    <w:rsid w:val="003013D5"/>
  </w:style>
  <w:style w:type="paragraph" w:customStyle="1" w:styleId="F291955A61AC4501BB0C301B93ECC6E9">
    <w:name w:val="F291955A61AC4501BB0C301B93ECC6E9"/>
    <w:rsid w:val="003013D5"/>
  </w:style>
  <w:style w:type="paragraph" w:customStyle="1" w:styleId="3A68670D76BE40348CF00A90BEA048CB">
    <w:name w:val="3A68670D76BE40348CF00A90BEA048CB"/>
    <w:rsid w:val="003013D5"/>
  </w:style>
  <w:style w:type="paragraph" w:customStyle="1" w:styleId="2955AF9B705F419185DA4B32F8140CF4">
    <w:name w:val="2955AF9B705F419185DA4B32F8140CF4"/>
    <w:rsid w:val="003013D5"/>
  </w:style>
  <w:style w:type="paragraph" w:customStyle="1" w:styleId="F5BEEDE72D084FBCBC2315667C7F434A">
    <w:name w:val="F5BEEDE72D084FBCBC2315667C7F434A"/>
    <w:rsid w:val="003013D5"/>
  </w:style>
  <w:style w:type="paragraph" w:customStyle="1" w:styleId="E6699C511D0F4FF19726B40B4FB6CA26">
    <w:name w:val="E6699C511D0F4FF19726B40B4FB6CA26"/>
    <w:rsid w:val="003013D5"/>
  </w:style>
  <w:style w:type="paragraph" w:customStyle="1" w:styleId="726375829C994D4BA37D7A15DD805D8B">
    <w:name w:val="726375829C994D4BA37D7A15DD805D8B"/>
    <w:rsid w:val="003013D5"/>
  </w:style>
  <w:style w:type="paragraph" w:customStyle="1" w:styleId="F4585CE38E7E4659B7308DA399BAF89B">
    <w:name w:val="F4585CE38E7E4659B7308DA399BAF89B"/>
    <w:rsid w:val="003013D5"/>
  </w:style>
  <w:style w:type="paragraph" w:customStyle="1" w:styleId="4854490BB8EC425FA78FB9C963FEDD32">
    <w:name w:val="4854490BB8EC425FA78FB9C963FEDD32"/>
    <w:rsid w:val="003013D5"/>
  </w:style>
  <w:style w:type="paragraph" w:customStyle="1" w:styleId="0FCDBC4C8F7A4815B0E84932F85C5851">
    <w:name w:val="0FCDBC4C8F7A4815B0E84932F85C5851"/>
    <w:rsid w:val="003013D5"/>
  </w:style>
  <w:style w:type="paragraph" w:customStyle="1" w:styleId="0D439BF5695B4BA68BCD06B541FD10F4">
    <w:name w:val="0D439BF5695B4BA68BCD06B541FD10F4"/>
    <w:rsid w:val="003013D5"/>
  </w:style>
  <w:style w:type="paragraph" w:customStyle="1" w:styleId="53C7AE4BA8FB499487E1CBB01D30397B">
    <w:name w:val="53C7AE4BA8FB499487E1CBB01D30397B"/>
    <w:rsid w:val="003013D5"/>
  </w:style>
  <w:style w:type="paragraph" w:customStyle="1" w:styleId="8F4BC5E4D4904A06AC2C395ACC49CABE">
    <w:name w:val="8F4BC5E4D4904A06AC2C395ACC49CABE"/>
    <w:rsid w:val="003013D5"/>
  </w:style>
  <w:style w:type="paragraph" w:customStyle="1" w:styleId="55EB5DB9F9E64833AB4E07CFA4AE2544">
    <w:name w:val="55EB5DB9F9E64833AB4E07CFA4AE2544"/>
    <w:rsid w:val="003013D5"/>
  </w:style>
  <w:style w:type="paragraph" w:customStyle="1" w:styleId="B189E882E82E4790B4EA1B38654FF787">
    <w:name w:val="B189E882E82E4790B4EA1B38654FF787"/>
    <w:rsid w:val="003013D5"/>
  </w:style>
  <w:style w:type="paragraph" w:customStyle="1" w:styleId="92E7D86134AA4802A76F0B20CE24DD48">
    <w:name w:val="92E7D86134AA4802A76F0B20CE24DD48"/>
    <w:rsid w:val="003013D5"/>
  </w:style>
  <w:style w:type="paragraph" w:customStyle="1" w:styleId="8A6DCB2AE0D8475D83E7C45A41A75454">
    <w:name w:val="8A6DCB2AE0D8475D83E7C45A41A75454"/>
    <w:rsid w:val="003013D5"/>
  </w:style>
  <w:style w:type="paragraph" w:customStyle="1" w:styleId="437A0CA1B12648FFBBDF2682E8D51F9E">
    <w:name w:val="437A0CA1B12648FFBBDF2682E8D51F9E"/>
    <w:rsid w:val="003013D5"/>
  </w:style>
  <w:style w:type="paragraph" w:customStyle="1" w:styleId="601B1A99AA7B4B0F8CCDB418139B5BC0">
    <w:name w:val="601B1A99AA7B4B0F8CCDB418139B5BC0"/>
    <w:rsid w:val="003013D5"/>
  </w:style>
  <w:style w:type="paragraph" w:customStyle="1" w:styleId="087CE85A7CF64BD79B14332F19C6317A">
    <w:name w:val="087CE85A7CF64BD79B14332F19C6317A"/>
    <w:rsid w:val="003013D5"/>
  </w:style>
  <w:style w:type="paragraph" w:customStyle="1" w:styleId="1A1D0A64195B4FCA9C0475216DEE6338">
    <w:name w:val="1A1D0A64195B4FCA9C0475216DEE6338"/>
    <w:rsid w:val="003013D5"/>
  </w:style>
  <w:style w:type="paragraph" w:customStyle="1" w:styleId="1D56D21AA48C4D01B4C8CCDC9305E93A">
    <w:name w:val="1D56D21AA48C4D01B4C8CCDC9305E93A"/>
    <w:rsid w:val="003013D5"/>
  </w:style>
  <w:style w:type="paragraph" w:customStyle="1" w:styleId="2CC9ABFA727847CB8DDC82010566D413">
    <w:name w:val="2CC9ABFA727847CB8DDC82010566D413"/>
    <w:rsid w:val="003013D5"/>
  </w:style>
  <w:style w:type="paragraph" w:customStyle="1" w:styleId="0FA24334DCBC4CDF80878AD9BE9860D5">
    <w:name w:val="0FA24334DCBC4CDF80878AD9BE9860D5"/>
    <w:rsid w:val="003013D5"/>
  </w:style>
  <w:style w:type="paragraph" w:customStyle="1" w:styleId="F8E2CED85EB04643B0F4C9CB20F8A7EB">
    <w:name w:val="F8E2CED85EB04643B0F4C9CB20F8A7EB"/>
    <w:rsid w:val="003013D5"/>
  </w:style>
  <w:style w:type="paragraph" w:customStyle="1" w:styleId="EFBC2D7962BC4A9185A0F6C5B9FC914C">
    <w:name w:val="EFBC2D7962BC4A9185A0F6C5B9FC914C"/>
    <w:rsid w:val="003013D5"/>
  </w:style>
  <w:style w:type="paragraph" w:customStyle="1" w:styleId="2F573F7D4CAD44F399F765DE3DDDD693">
    <w:name w:val="2F573F7D4CAD44F399F765DE3DDDD693"/>
    <w:rsid w:val="003013D5"/>
  </w:style>
  <w:style w:type="paragraph" w:customStyle="1" w:styleId="EBFAA3F8DEE04AEABA4F62BD32F91909">
    <w:name w:val="EBFAA3F8DEE04AEABA4F62BD32F91909"/>
    <w:rsid w:val="003013D5"/>
  </w:style>
  <w:style w:type="paragraph" w:customStyle="1" w:styleId="91A14A56B37447A3B47FDA2A86C3031C">
    <w:name w:val="91A14A56B37447A3B47FDA2A86C3031C"/>
    <w:rsid w:val="003013D5"/>
  </w:style>
  <w:style w:type="paragraph" w:customStyle="1" w:styleId="75533F26E3E04572ADB77AE94221E2E0">
    <w:name w:val="75533F26E3E04572ADB77AE94221E2E0"/>
    <w:rsid w:val="003013D5"/>
  </w:style>
  <w:style w:type="paragraph" w:customStyle="1" w:styleId="0436A3BB1E8E479E83CCBCA01112164F">
    <w:name w:val="0436A3BB1E8E479E83CCBCA01112164F"/>
    <w:rsid w:val="003013D5"/>
  </w:style>
  <w:style w:type="paragraph" w:customStyle="1" w:styleId="646993EC640E463986EF424BE9279688">
    <w:name w:val="646993EC640E463986EF424BE9279688"/>
    <w:rsid w:val="003013D5"/>
  </w:style>
  <w:style w:type="paragraph" w:customStyle="1" w:styleId="1D61D75C172B4CF8B3355DD59F9DE1CD">
    <w:name w:val="1D61D75C172B4CF8B3355DD59F9DE1CD"/>
    <w:rsid w:val="003013D5"/>
  </w:style>
  <w:style w:type="paragraph" w:customStyle="1" w:styleId="E17B586CDD4E4A3CAD42DA55A13DF56E">
    <w:name w:val="E17B586CDD4E4A3CAD42DA55A13DF56E"/>
    <w:rsid w:val="003013D5"/>
  </w:style>
  <w:style w:type="paragraph" w:customStyle="1" w:styleId="A2D4C3052D5E47DB9A79923B9C0E11B0">
    <w:name w:val="A2D4C3052D5E47DB9A79923B9C0E11B0"/>
    <w:rsid w:val="003013D5"/>
  </w:style>
  <w:style w:type="paragraph" w:customStyle="1" w:styleId="B2FC2D66587A4C74A772795F08D75CDB">
    <w:name w:val="B2FC2D66587A4C74A772795F08D75CDB"/>
    <w:rsid w:val="003013D5"/>
  </w:style>
  <w:style w:type="paragraph" w:customStyle="1" w:styleId="0D286560E0DF4E8F970EEB36816622A1">
    <w:name w:val="0D286560E0DF4E8F970EEB36816622A1"/>
    <w:rsid w:val="003013D5"/>
  </w:style>
  <w:style w:type="paragraph" w:customStyle="1" w:styleId="8A0449B782234661AD3276C297D761B4">
    <w:name w:val="8A0449B782234661AD3276C297D761B4"/>
    <w:rsid w:val="003013D5"/>
  </w:style>
  <w:style w:type="paragraph" w:customStyle="1" w:styleId="70A02335353E404CA5EA815ACFC54550">
    <w:name w:val="70A02335353E404CA5EA815ACFC54550"/>
    <w:rsid w:val="003013D5"/>
  </w:style>
  <w:style w:type="paragraph" w:customStyle="1" w:styleId="5CDE3B74717441ACA7F40A2A89E2E9BA">
    <w:name w:val="5CDE3B74717441ACA7F40A2A89E2E9BA"/>
    <w:rsid w:val="003013D5"/>
  </w:style>
  <w:style w:type="paragraph" w:customStyle="1" w:styleId="EAAE2B85ADF446B5AA5082DAD87D15D9">
    <w:name w:val="EAAE2B85ADF446B5AA5082DAD87D15D9"/>
    <w:rsid w:val="003013D5"/>
  </w:style>
  <w:style w:type="paragraph" w:customStyle="1" w:styleId="00723959131D4D1EA1E708541C4284D0">
    <w:name w:val="00723959131D4D1EA1E708541C4284D0"/>
    <w:rsid w:val="003013D5"/>
  </w:style>
  <w:style w:type="paragraph" w:customStyle="1" w:styleId="E2E721311EE14C54A58C2E1688E96A2D">
    <w:name w:val="E2E721311EE14C54A58C2E1688E96A2D"/>
    <w:rsid w:val="003013D5"/>
  </w:style>
  <w:style w:type="paragraph" w:customStyle="1" w:styleId="DBA22932A5E040F98D08F3BE74BB9899">
    <w:name w:val="DBA22932A5E040F98D08F3BE74BB9899"/>
    <w:rsid w:val="003013D5"/>
  </w:style>
  <w:style w:type="paragraph" w:customStyle="1" w:styleId="7BDA4565C8D34DEB807FE81AA09F5DBE">
    <w:name w:val="7BDA4565C8D34DEB807FE81AA09F5DBE"/>
    <w:rsid w:val="003013D5"/>
  </w:style>
  <w:style w:type="paragraph" w:customStyle="1" w:styleId="CFEB37E0297E452BB6BB33D17A480646">
    <w:name w:val="CFEB37E0297E452BB6BB33D17A480646"/>
    <w:rsid w:val="003013D5"/>
  </w:style>
  <w:style w:type="paragraph" w:customStyle="1" w:styleId="724988B9D34148949DC237B2D0C3A376">
    <w:name w:val="724988B9D34148949DC237B2D0C3A376"/>
    <w:rsid w:val="003013D5"/>
  </w:style>
  <w:style w:type="paragraph" w:customStyle="1" w:styleId="59F766D47D14470C93C905D36170B67A">
    <w:name w:val="59F766D47D14470C93C905D36170B67A"/>
    <w:rsid w:val="003013D5"/>
  </w:style>
  <w:style w:type="paragraph" w:customStyle="1" w:styleId="499FC4BB9E2D40F7B4A4913C363E9892">
    <w:name w:val="499FC4BB9E2D40F7B4A4913C363E9892"/>
    <w:rsid w:val="003013D5"/>
  </w:style>
  <w:style w:type="paragraph" w:customStyle="1" w:styleId="37E189521EE4442A92E3E877DEE9621E">
    <w:name w:val="37E189521EE4442A92E3E877DEE9621E"/>
    <w:rsid w:val="003013D5"/>
  </w:style>
  <w:style w:type="paragraph" w:customStyle="1" w:styleId="1B3E535C3BB4405C805C0E63A4FDA6BF">
    <w:name w:val="1B3E535C3BB4405C805C0E63A4FDA6BF"/>
    <w:rsid w:val="003013D5"/>
  </w:style>
  <w:style w:type="paragraph" w:customStyle="1" w:styleId="EB3FEACACCB843518B45ED96FFF4F328">
    <w:name w:val="EB3FEACACCB843518B45ED96FFF4F328"/>
    <w:rsid w:val="003013D5"/>
  </w:style>
  <w:style w:type="paragraph" w:customStyle="1" w:styleId="3B828AC4A2FE4605A0A9E2ADC85D04BB">
    <w:name w:val="3B828AC4A2FE4605A0A9E2ADC85D04BB"/>
    <w:rsid w:val="003013D5"/>
  </w:style>
  <w:style w:type="paragraph" w:customStyle="1" w:styleId="68ED50591EA6427593D1AE9267014AA5">
    <w:name w:val="68ED50591EA6427593D1AE9267014AA5"/>
    <w:rsid w:val="003013D5"/>
  </w:style>
  <w:style w:type="paragraph" w:customStyle="1" w:styleId="1032236E849F4E71AFDF8587583E1AE9">
    <w:name w:val="1032236E849F4E71AFDF8587583E1AE9"/>
    <w:rsid w:val="003013D5"/>
  </w:style>
  <w:style w:type="paragraph" w:customStyle="1" w:styleId="E66091515E5842739C018EC50A21CDE2">
    <w:name w:val="E66091515E5842739C018EC50A21CDE2"/>
    <w:rsid w:val="003013D5"/>
  </w:style>
  <w:style w:type="paragraph" w:customStyle="1" w:styleId="596E52078D804928BD63CBA17FA832B6">
    <w:name w:val="596E52078D804928BD63CBA17FA832B6"/>
    <w:rsid w:val="003013D5"/>
  </w:style>
  <w:style w:type="paragraph" w:customStyle="1" w:styleId="5E99A220800640C0B5CE539BF4012430">
    <w:name w:val="5E99A220800640C0B5CE539BF4012430"/>
    <w:rsid w:val="003013D5"/>
  </w:style>
  <w:style w:type="paragraph" w:customStyle="1" w:styleId="B4BB1FA8CE88402CAF2BA76BA649E274">
    <w:name w:val="B4BB1FA8CE88402CAF2BA76BA649E274"/>
    <w:rsid w:val="003013D5"/>
  </w:style>
  <w:style w:type="paragraph" w:customStyle="1" w:styleId="ED4044AB6A89408D99E6445FE50DC769">
    <w:name w:val="ED4044AB6A89408D99E6445FE50DC769"/>
    <w:rsid w:val="003013D5"/>
  </w:style>
  <w:style w:type="paragraph" w:customStyle="1" w:styleId="452E436987F14C15A137D5940B4F1FFD">
    <w:name w:val="452E436987F14C15A137D5940B4F1FFD"/>
    <w:rsid w:val="003013D5"/>
  </w:style>
  <w:style w:type="paragraph" w:customStyle="1" w:styleId="44DBF583342A4852B4F981C0FD386B7D">
    <w:name w:val="44DBF583342A4852B4F981C0FD386B7D"/>
    <w:rsid w:val="003013D5"/>
  </w:style>
  <w:style w:type="paragraph" w:customStyle="1" w:styleId="7E820930AB0C45999844FB517B9AC955">
    <w:name w:val="7E820930AB0C45999844FB517B9AC955"/>
    <w:rsid w:val="003013D5"/>
  </w:style>
  <w:style w:type="paragraph" w:customStyle="1" w:styleId="40D398D2C0164CA784F20933FE83031B">
    <w:name w:val="40D398D2C0164CA784F20933FE83031B"/>
    <w:rsid w:val="003013D5"/>
  </w:style>
  <w:style w:type="paragraph" w:customStyle="1" w:styleId="81BA2BC9FA734E299E56CB4AEB16B615">
    <w:name w:val="81BA2BC9FA734E299E56CB4AEB16B615"/>
    <w:rsid w:val="003013D5"/>
  </w:style>
  <w:style w:type="paragraph" w:customStyle="1" w:styleId="4C916469D74547719B31E851DDE41C3B">
    <w:name w:val="4C916469D74547719B31E851DDE41C3B"/>
    <w:rsid w:val="003013D5"/>
  </w:style>
  <w:style w:type="paragraph" w:customStyle="1" w:styleId="E0EA59C41FC14115A1F9CB9156D9CCBF">
    <w:name w:val="E0EA59C41FC14115A1F9CB9156D9CCBF"/>
    <w:rsid w:val="003013D5"/>
  </w:style>
  <w:style w:type="paragraph" w:customStyle="1" w:styleId="49AE5F6C5193431AABF3F13A50CCAD8E">
    <w:name w:val="49AE5F6C5193431AABF3F13A50CCAD8E"/>
    <w:rsid w:val="003013D5"/>
  </w:style>
  <w:style w:type="paragraph" w:customStyle="1" w:styleId="EF844575D72640909979FDC68744FBF8">
    <w:name w:val="EF844575D72640909979FDC68744FBF8"/>
    <w:rsid w:val="003013D5"/>
  </w:style>
  <w:style w:type="paragraph" w:customStyle="1" w:styleId="3A55A08C65B14C7788BE7CFA07DA8C7E">
    <w:name w:val="3A55A08C65B14C7788BE7CFA07DA8C7E"/>
    <w:rsid w:val="003013D5"/>
  </w:style>
  <w:style w:type="paragraph" w:customStyle="1" w:styleId="26B6D258950C497FA848F418931F2ACC">
    <w:name w:val="26B6D258950C497FA848F418931F2ACC"/>
    <w:rsid w:val="003013D5"/>
  </w:style>
  <w:style w:type="paragraph" w:customStyle="1" w:styleId="A690BA2799594F26BC087FE88D8C95FC">
    <w:name w:val="A690BA2799594F26BC087FE88D8C95FC"/>
    <w:rsid w:val="003013D5"/>
  </w:style>
  <w:style w:type="paragraph" w:customStyle="1" w:styleId="D7AE74F6709E4B9A8A8C2F199D408AE7">
    <w:name w:val="D7AE74F6709E4B9A8A8C2F199D408AE7"/>
    <w:rsid w:val="003013D5"/>
  </w:style>
  <w:style w:type="paragraph" w:customStyle="1" w:styleId="2ED07A80DD64439D8FD1462CA23DFC5F">
    <w:name w:val="2ED07A80DD64439D8FD1462CA23DFC5F"/>
    <w:rsid w:val="003013D5"/>
  </w:style>
  <w:style w:type="paragraph" w:customStyle="1" w:styleId="13B4200CDD85412BAF03B8F134A0F655">
    <w:name w:val="13B4200CDD85412BAF03B8F134A0F655"/>
    <w:rsid w:val="003013D5"/>
  </w:style>
  <w:style w:type="paragraph" w:customStyle="1" w:styleId="5947613CB3DA4F73A0F5FFAE677924F4">
    <w:name w:val="5947613CB3DA4F73A0F5FFAE677924F4"/>
    <w:rsid w:val="003013D5"/>
  </w:style>
  <w:style w:type="paragraph" w:customStyle="1" w:styleId="BA1B623054CE4578B8363D4A50108916">
    <w:name w:val="BA1B623054CE4578B8363D4A50108916"/>
    <w:rsid w:val="003013D5"/>
  </w:style>
  <w:style w:type="paragraph" w:customStyle="1" w:styleId="6516EE700A414A3694F86389BFE5F4E2">
    <w:name w:val="6516EE700A414A3694F86389BFE5F4E2"/>
    <w:rsid w:val="003013D5"/>
  </w:style>
  <w:style w:type="paragraph" w:customStyle="1" w:styleId="2E2EFE8CC7C7488AA1729ED4F507C83A">
    <w:name w:val="2E2EFE8CC7C7488AA1729ED4F507C83A"/>
    <w:rsid w:val="003013D5"/>
  </w:style>
  <w:style w:type="paragraph" w:customStyle="1" w:styleId="938ADA8882A34CA19CA3B028B0171AB7">
    <w:name w:val="938ADA8882A34CA19CA3B028B0171AB7"/>
    <w:rsid w:val="003013D5"/>
  </w:style>
  <w:style w:type="paragraph" w:customStyle="1" w:styleId="34C7641775B34C3B8BEFFA9212C2A6E4">
    <w:name w:val="34C7641775B34C3B8BEFFA9212C2A6E4"/>
    <w:rsid w:val="003013D5"/>
  </w:style>
  <w:style w:type="paragraph" w:customStyle="1" w:styleId="CCA7931C47EC44B4B400B03B823B6756">
    <w:name w:val="CCA7931C47EC44B4B400B03B823B6756"/>
    <w:rsid w:val="003013D5"/>
  </w:style>
  <w:style w:type="paragraph" w:customStyle="1" w:styleId="78A56431458A4C83BDB3C3BC33371311">
    <w:name w:val="78A56431458A4C83BDB3C3BC33371311"/>
    <w:rsid w:val="003013D5"/>
  </w:style>
  <w:style w:type="paragraph" w:customStyle="1" w:styleId="AE1694C883274E2487D928737DB2FA72">
    <w:name w:val="AE1694C883274E2487D928737DB2FA72"/>
    <w:rsid w:val="003013D5"/>
  </w:style>
  <w:style w:type="paragraph" w:customStyle="1" w:styleId="A18C3E50FDEC4D58BDBC244D89E44973">
    <w:name w:val="A18C3E50FDEC4D58BDBC244D89E44973"/>
    <w:rsid w:val="003013D5"/>
  </w:style>
  <w:style w:type="paragraph" w:customStyle="1" w:styleId="1445DFFFAE07478EAAAEE86B38298972">
    <w:name w:val="1445DFFFAE07478EAAAEE86B38298972"/>
    <w:rsid w:val="003013D5"/>
  </w:style>
  <w:style w:type="paragraph" w:customStyle="1" w:styleId="7DA49A3A78FB4DD39D627279F1271A14">
    <w:name w:val="7DA49A3A78FB4DD39D627279F1271A14"/>
    <w:rsid w:val="003013D5"/>
  </w:style>
  <w:style w:type="paragraph" w:customStyle="1" w:styleId="D7B0DD916E4943FDB9B169322FC59DC0">
    <w:name w:val="D7B0DD916E4943FDB9B169322FC59DC0"/>
    <w:rsid w:val="003013D5"/>
  </w:style>
  <w:style w:type="paragraph" w:customStyle="1" w:styleId="FC67C60B93DA47B1AB987B7428F57851">
    <w:name w:val="FC67C60B93DA47B1AB987B7428F57851"/>
    <w:rsid w:val="003013D5"/>
  </w:style>
  <w:style w:type="paragraph" w:customStyle="1" w:styleId="10139870118B4924858980FCF33209ED">
    <w:name w:val="10139870118B4924858980FCF33209ED"/>
    <w:rsid w:val="003013D5"/>
  </w:style>
  <w:style w:type="paragraph" w:customStyle="1" w:styleId="AF8E377DDE244C1CBA12BB59C6665299">
    <w:name w:val="AF8E377DDE244C1CBA12BB59C6665299"/>
    <w:rsid w:val="003013D5"/>
  </w:style>
  <w:style w:type="paragraph" w:customStyle="1" w:styleId="C73EEE78E2E24F8A81B385C06685E6CD">
    <w:name w:val="C73EEE78E2E24F8A81B385C06685E6CD"/>
    <w:rsid w:val="003013D5"/>
  </w:style>
  <w:style w:type="paragraph" w:customStyle="1" w:styleId="BD0781B717EE4036B7209D2CD1BA6754">
    <w:name w:val="BD0781B717EE4036B7209D2CD1BA6754"/>
    <w:rsid w:val="003013D5"/>
  </w:style>
  <w:style w:type="paragraph" w:customStyle="1" w:styleId="D32D0B524490451DAE254053DC017C71">
    <w:name w:val="D32D0B524490451DAE254053DC017C71"/>
    <w:rsid w:val="003013D5"/>
  </w:style>
  <w:style w:type="paragraph" w:customStyle="1" w:styleId="431CB68882FC4104B68D7AF5DCFE7A171">
    <w:name w:val="431CB68882FC4104B68D7AF5DCFE7A171"/>
    <w:rsid w:val="00790C73"/>
    <w:pPr>
      <w:widowControl w:val="0"/>
      <w:bidi/>
      <w:spacing w:after="0" w:line="240" w:lineRule="auto"/>
      <w:contextualSpacing/>
    </w:pPr>
    <w:rPr>
      <w:rFonts w:ascii="David" w:eastAsiaTheme="minorHAnsi" w:hAnsi="David" w:cs="David"/>
    </w:rPr>
  </w:style>
  <w:style w:type="paragraph" w:customStyle="1" w:styleId="A4FF0A9DFD21470A9A5DBEB6F5AD438B1">
    <w:name w:val="A4FF0A9DFD21470A9A5DBEB6F5AD438B1"/>
    <w:rsid w:val="00790C73"/>
    <w:pPr>
      <w:widowControl w:val="0"/>
      <w:bidi/>
      <w:spacing w:after="0" w:line="240" w:lineRule="auto"/>
      <w:contextualSpacing/>
    </w:pPr>
    <w:rPr>
      <w:rFonts w:ascii="David" w:eastAsiaTheme="minorHAnsi" w:hAnsi="David" w:cs="David"/>
    </w:rPr>
  </w:style>
  <w:style w:type="paragraph" w:customStyle="1" w:styleId="9C17B3AA24374490BAB0BBECCFDAF82A1">
    <w:name w:val="9C17B3AA24374490BAB0BBECCFDAF82A1"/>
    <w:rsid w:val="00790C73"/>
    <w:pPr>
      <w:widowControl w:val="0"/>
      <w:bidi/>
      <w:spacing w:after="0" w:line="240" w:lineRule="auto"/>
      <w:contextualSpacing/>
    </w:pPr>
    <w:rPr>
      <w:rFonts w:ascii="David" w:eastAsiaTheme="minorHAnsi" w:hAnsi="David" w:cs="David"/>
    </w:rPr>
  </w:style>
  <w:style w:type="paragraph" w:customStyle="1" w:styleId="97F2BEDDA4BE42A580B52275EF7AB5CC1">
    <w:name w:val="97F2BEDDA4BE42A580B52275EF7AB5CC1"/>
    <w:rsid w:val="00790C73"/>
    <w:pPr>
      <w:widowControl w:val="0"/>
      <w:bidi/>
      <w:spacing w:after="0" w:line="240" w:lineRule="auto"/>
      <w:contextualSpacing/>
    </w:pPr>
    <w:rPr>
      <w:rFonts w:ascii="David" w:eastAsiaTheme="minorHAnsi" w:hAnsi="David" w:cs="David"/>
    </w:rPr>
  </w:style>
  <w:style w:type="paragraph" w:customStyle="1" w:styleId="5B6862CC8FAC40D7BDB909D98CC518541">
    <w:name w:val="5B6862CC8FAC40D7BDB909D98CC518541"/>
    <w:rsid w:val="00790C73"/>
    <w:pPr>
      <w:widowControl w:val="0"/>
      <w:bidi/>
      <w:spacing w:after="0" w:line="240" w:lineRule="auto"/>
      <w:contextualSpacing/>
    </w:pPr>
    <w:rPr>
      <w:rFonts w:ascii="David" w:eastAsiaTheme="minorHAnsi" w:hAnsi="David" w:cs="David"/>
    </w:rPr>
  </w:style>
  <w:style w:type="paragraph" w:customStyle="1" w:styleId="D32D0B524490451DAE254053DC017C711">
    <w:name w:val="D32D0B524490451DAE254053DC017C711"/>
    <w:rsid w:val="00790C73"/>
    <w:pPr>
      <w:widowControl w:val="0"/>
      <w:bidi/>
      <w:spacing w:after="0" w:line="240" w:lineRule="auto"/>
      <w:contextualSpacing/>
    </w:pPr>
    <w:rPr>
      <w:rFonts w:ascii="David" w:eastAsiaTheme="minorHAnsi" w:hAnsi="David" w:cs="David"/>
    </w:rPr>
  </w:style>
  <w:style w:type="paragraph" w:customStyle="1" w:styleId="9DB9B1315E5749B287428AD43B296E7B1">
    <w:name w:val="9DB9B1315E5749B287428AD43B296E7B1"/>
    <w:rsid w:val="00790C73"/>
    <w:pPr>
      <w:widowControl w:val="0"/>
      <w:bidi/>
      <w:spacing w:after="0" w:line="240" w:lineRule="auto"/>
      <w:contextualSpacing/>
    </w:pPr>
    <w:rPr>
      <w:rFonts w:ascii="David" w:eastAsiaTheme="minorHAnsi" w:hAnsi="David" w:cs="David"/>
    </w:rPr>
  </w:style>
  <w:style w:type="paragraph" w:customStyle="1" w:styleId="D048E19F38704B8EB10800136B81F0341">
    <w:name w:val="D048E19F38704B8EB10800136B81F0341"/>
    <w:rsid w:val="00790C73"/>
    <w:pPr>
      <w:widowControl w:val="0"/>
      <w:bidi/>
      <w:spacing w:after="0" w:line="240" w:lineRule="auto"/>
      <w:contextualSpacing/>
    </w:pPr>
    <w:rPr>
      <w:rFonts w:ascii="David" w:eastAsiaTheme="minorHAnsi" w:hAnsi="David" w:cs="David"/>
    </w:rPr>
  </w:style>
  <w:style w:type="paragraph" w:customStyle="1" w:styleId="F6314145CCF94037A75E54FD3B1F345E1">
    <w:name w:val="F6314145CCF94037A75E54FD3B1F345E1"/>
    <w:rsid w:val="00790C73"/>
    <w:pPr>
      <w:widowControl w:val="0"/>
      <w:bidi/>
      <w:spacing w:after="0" w:line="240" w:lineRule="auto"/>
      <w:contextualSpacing/>
    </w:pPr>
    <w:rPr>
      <w:rFonts w:ascii="David" w:eastAsiaTheme="minorHAnsi" w:hAnsi="David" w:cs="David"/>
    </w:rPr>
  </w:style>
  <w:style w:type="paragraph" w:customStyle="1" w:styleId="B7B577A7CBC0425580D4880049EFF7DB1">
    <w:name w:val="B7B577A7CBC0425580D4880049EFF7DB1"/>
    <w:rsid w:val="00790C73"/>
    <w:pPr>
      <w:widowControl w:val="0"/>
      <w:bidi/>
      <w:spacing w:after="0" w:line="240" w:lineRule="auto"/>
      <w:contextualSpacing/>
    </w:pPr>
    <w:rPr>
      <w:rFonts w:ascii="David" w:eastAsiaTheme="minorHAnsi" w:hAnsi="David" w:cs="David"/>
    </w:rPr>
  </w:style>
  <w:style w:type="paragraph" w:customStyle="1" w:styleId="77EAB57DBBCD474B9AAADF666D2A5A171">
    <w:name w:val="77EAB57DBBCD474B9AAADF666D2A5A171"/>
    <w:rsid w:val="00790C73"/>
    <w:pPr>
      <w:widowControl w:val="0"/>
      <w:bidi/>
      <w:spacing w:after="0" w:line="240" w:lineRule="auto"/>
      <w:contextualSpacing/>
    </w:pPr>
    <w:rPr>
      <w:rFonts w:ascii="David" w:eastAsiaTheme="minorHAnsi" w:hAnsi="David" w:cs="David"/>
    </w:rPr>
  </w:style>
  <w:style w:type="paragraph" w:customStyle="1" w:styleId="FF64E305B28044DBBFEA649557B7EBEA1">
    <w:name w:val="FF64E305B28044DBBFEA649557B7EBEA1"/>
    <w:rsid w:val="00790C73"/>
    <w:pPr>
      <w:widowControl w:val="0"/>
      <w:bidi/>
      <w:spacing w:after="0" w:line="240" w:lineRule="auto"/>
      <w:contextualSpacing/>
    </w:pPr>
    <w:rPr>
      <w:rFonts w:ascii="David" w:eastAsiaTheme="minorHAnsi" w:hAnsi="David" w:cs="David"/>
    </w:rPr>
  </w:style>
  <w:style w:type="paragraph" w:customStyle="1" w:styleId="68ED50591EA6427593D1AE9267014AA51">
    <w:name w:val="68ED50591EA6427593D1AE9267014AA51"/>
    <w:rsid w:val="00790C73"/>
    <w:pPr>
      <w:widowControl w:val="0"/>
      <w:bidi/>
      <w:spacing w:after="0" w:line="240" w:lineRule="auto"/>
      <w:contextualSpacing/>
    </w:pPr>
    <w:rPr>
      <w:rFonts w:ascii="David" w:eastAsiaTheme="minorHAnsi" w:hAnsi="David" w:cs="David"/>
    </w:rPr>
  </w:style>
  <w:style w:type="paragraph" w:customStyle="1" w:styleId="5E99A220800640C0B5CE539BF40124301">
    <w:name w:val="5E99A220800640C0B5CE539BF40124301"/>
    <w:rsid w:val="00790C73"/>
    <w:pPr>
      <w:widowControl w:val="0"/>
      <w:bidi/>
      <w:spacing w:after="0" w:line="240" w:lineRule="auto"/>
      <w:contextualSpacing/>
    </w:pPr>
    <w:rPr>
      <w:rFonts w:ascii="David" w:eastAsiaTheme="minorHAnsi" w:hAnsi="David" w:cs="David"/>
    </w:rPr>
  </w:style>
  <w:style w:type="paragraph" w:customStyle="1" w:styleId="44DBF583342A4852B4F981C0FD386B7D1">
    <w:name w:val="44DBF583342A4852B4F981C0FD386B7D1"/>
    <w:rsid w:val="00790C73"/>
    <w:pPr>
      <w:widowControl w:val="0"/>
      <w:bidi/>
      <w:spacing w:after="0" w:line="240" w:lineRule="auto"/>
      <w:contextualSpacing/>
    </w:pPr>
    <w:rPr>
      <w:rFonts w:ascii="David" w:eastAsiaTheme="minorHAnsi" w:hAnsi="David" w:cs="David"/>
    </w:rPr>
  </w:style>
  <w:style w:type="paragraph" w:customStyle="1" w:styleId="4C916469D74547719B31E851DDE41C3B1">
    <w:name w:val="4C916469D74547719B31E851DDE41C3B1"/>
    <w:rsid w:val="00790C73"/>
    <w:pPr>
      <w:widowControl w:val="0"/>
      <w:bidi/>
      <w:spacing w:after="0" w:line="240" w:lineRule="auto"/>
      <w:contextualSpacing/>
    </w:pPr>
    <w:rPr>
      <w:rFonts w:ascii="David" w:eastAsiaTheme="minorHAnsi" w:hAnsi="David" w:cs="David"/>
    </w:rPr>
  </w:style>
  <w:style w:type="paragraph" w:customStyle="1" w:styleId="3A55A08C65B14C7788BE7CFA07DA8C7E1">
    <w:name w:val="3A55A08C65B14C7788BE7CFA07DA8C7E1"/>
    <w:rsid w:val="00790C73"/>
    <w:pPr>
      <w:widowControl w:val="0"/>
      <w:bidi/>
      <w:spacing w:after="0" w:line="240" w:lineRule="auto"/>
      <w:contextualSpacing/>
    </w:pPr>
    <w:rPr>
      <w:rFonts w:ascii="David" w:eastAsiaTheme="minorHAnsi" w:hAnsi="David" w:cs="David"/>
    </w:rPr>
  </w:style>
  <w:style w:type="paragraph" w:customStyle="1" w:styleId="2ED07A80DD64439D8FD1462CA23DFC5F1">
    <w:name w:val="2ED07A80DD64439D8FD1462CA23DFC5F1"/>
    <w:rsid w:val="00790C73"/>
    <w:pPr>
      <w:widowControl w:val="0"/>
      <w:bidi/>
      <w:spacing w:after="0" w:line="240" w:lineRule="auto"/>
      <w:contextualSpacing/>
    </w:pPr>
    <w:rPr>
      <w:rFonts w:ascii="David" w:eastAsiaTheme="minorHAnsi" w:hAnsi="David" w:cs="David"/>
    </w:rPr>
  </w:style>
  <w:style w:type="paragraph" w:customStyle="1" w:styleId="6516EE700A414A3694F86389BFE5F4E21">
    <w:name w:val="6516EE700A414A3694F86389BFE5F4E21"/>
    <w:rsid w:val="00790C73"/>
    <w:pPr>
      <w:widowControl w:val="0"/>
      <w:bidi/>
      <w:spacing w:after="0" w:line="240" w:lineRule="auto"/>
      <w:contextualSpacing/>
    </w:pPr>
    <w:rPr>
      <w:rFonts w:ascii="David" w:eastAsiaTheme="minorHAnsi" w:hAnsi="David" w:cs="David"/>
    </w:rPr>
  </w:style>
  <w:style w:type="paragraph" w:customStyle="1" w:styleId="CCA7931C47EC44B4B400B03B823B67561">
    <w:name w:val="CCA7931C47EC44B4B400B03B823B67561"/>
    <w:rsid w:val="00790C73"/>
    <w:pPr>
      <w:widowControl w:val="0"/>
      <w:bidi/>
      <w:spacing w:after="0" w:line="240" w:lineRule="auto"/>
      <w:contextualSpacing/>
    </w:pPr>
    <w:rPr>
      <w:rFonts w:ascii="David" w:eastAsiaTheme="minorHAnsi" w:hAnsi="David" w:cs="David"/>
    </w:rPr>
  </w:style>
  <w:style w:type="paragraph" w:customStyle="1" w:styleId="1445DFFFAE07478EAAAEE86B382989721">
    <w:name w:val="1445DFFFAE07478EAAAEE86B382989721"/>
    <w:rsid w:val="00790C73"/>
    <w:pPr>
      <w:widowControl w:val="0"/>
      <w:bidi/>
      <w:spacing w:after="0" w:line="240" w:lineRule="auto"/>
      <w:contextualSpacing/>
    </w:pPr>
    <w:rPr>
      <w:rFonts w:ascii="David" w:eastAsiaTheme="minorHAnsi" w:hAnsi="David" w:cs="David"/>
    </w:rPr>
  </w:style>
  <w:style w:type="paragraph" w:customStyle="1" w:styleId="10139870118B4924858980FCF33209ED1">
    <w:name w:val="10139870118B4924858980FCF33209ED1"/>
    <w:rsid w:val="00790C73"/>
    <w:pPr>
      <w:widowControl w:val="0"/>
      <w:bidi/>
      <w:spacing w:after="0" w:line="240" w:lineRule="auto"/>
      <w:contextualSpacing/>
    </w:pPr>
    <w:rPr>
      <w:rFonts w:ascii="David" w:eastAsiaTheme="minorHAnsi" w:hAnsi="David" w:cs="Dav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4FC5-63CF-477E-9F46-D3D097FF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1</TotalTime>
  <Pages>4</Pages>
  <Words>909</Words>
  <Characters>5182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 Beck</dc:creator>
  <cp:lastModifiedBy>Salit Lev</cp:lastModifiedBy>
  <cp:revision>2</cp:revision>
  <dcterms:created xsi:type="dcterms:W3CDTF">2020-08-12T14:09:00Z</dcterms:created>
  <dcterms:modified xsi:type="dcterms:W3CDTF">2020-08-12T14:09:00Z</dcterms:modified>
</cp:coreProperties>
</file>