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B5F03" w:rsidRPr="004E3CBF" w:rsidP="004E3CBF">
      <w:pPr>
        <w:pStyle w:val="Norm"/>
        <w:jc w:val="center"/>
        <w:rPr>
          <w:sz w:val="2"/>
          <w:szCs w:val="2"/>
          <w:rtl/>
        </w:rPr>
      </w:pPr>
      <w:bookmarkStart w:id="0" w:name="_Toc501390749"/>
    </w:p>
    <w:tbl>
      <w:tblPr>
        <w:tblStyle w:val="TableGrid"/>
        <w:tblCaption w:val="בקשת תמיכה  בחברת פרויקט במסגרת תכנית מעבדות"/>
        <w:tblpPr w:vertAnchor="text" w:tblpY="1"/>
        <w:tblOverlap w:val="never"/>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54"/>
        <w:gridCol w:w="3479"/>
      </w:tblGrid>
      <w:tr w:rsidTr="003D2E1E">
        <w:tblPrEx>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077"/>
          <w:tblHeader/>
          <w:jc w:val="right"/>
        </w:trPr>
        <w:tc>
          <w:tcPr>
            <w:tcW w:w="6154" w:type="dxa"/>
            <w:shd w:val="clear" w:color="auto" w:fill="auto"/>
          </w:tcPr>
          <w:p w:rsidR="004E3CBF" w:rsidRPr="004E3CBF" w:rsidP="003D2E1E">
            <w:pPr>
              <w:pStyle w:val="Norm"/>
              <w:jc w:val="center"/>
              <w:rPr>
                <w:b/>
                <w:bCs/>
                <w:sz w:val="6"/>
                <w:szCs w:val="6"/>
                <w:rtl/>
              </w:rPr>
            </w:pPr>
          </w:p>
          <w:p w:rsidR="004E3CBF" w:rsidP="003D2E1E">
            <w:pPr>
              <w:pStyle w:val="Norm"/>
              <w:jc w:val="center"/>
              <w:rPr>
                <w:b/>
                <w:bCs/>
                <w:sz w:val="40"/>
                <w:szCs w:val="40"/>
                <w:rtl/>
              </w:rPr>
            </w:pPr>
            <w:bookmarkStart w:id="1" w:name="_GoBack"/>
            <w:r>
              <w:rPr>
                <w:rFonts w:hint="cs"/>
                <w:b/>
                <w:bCs/>
                <w:sz w:val="40"/>
                <w:szCs w:val="40"/>
                <w:rtl/>
              </w:rPr>
              <w:t>ב</w:t>
            </w:r>
            <w:r w:rsidRPr="00CA5AB0">
              <w:rPr>
                <w:b/>
                <w:bCs/>
                <w:sz w:val="40"/>
                <w:szCs w:val="40"/>
                <w:rtl/>
              </w:rPr>
              <w:t xml:space="preserve">קשת תמיכה </w:t>
            </w:r>
            <w:r>
              <w:rPr>
                <w:rtl/>
              </w:rPr>
              <w:t xml:space="preserve"> </w:t>
            </w:r>
            <w:r w:rsidRPr="00D02F14">
              <w:rPr>
                <w:b/>
                <w:bCs/>
                <w:sz w:val="40"/>
                <w:szCs w:val="40"/>
                <w:rtl/>
              </w:rPr>
              <w:t>בחברת פרויקט</w:t>
            </w:r>
          </w:p>
          <w:p w:rsidR="004E3CBF" w:rsidP="003D2E1E">
            <w:pPr>
              <w:pStyle w:val="Norm"/>
              <w:jc w:val="center"/>
              <w:rPr>
                <w:b/>
                <w:bCs/>
                <w:sz w:val="40"/>
                <w:szCs w:val="40"/>
                <w:rtl/>
              </w:rPr>
            </w:pPr>
            <w:r w:rsidRPr="00D02F14">
              <w:rPr>
                <w:b/>
                <w:bCs/>
                <w:sz w:val="40"/>
                <w:szCs w:val="40"/>
                <w:rtl/>
              </w:rPr>
              <w:t>במסגרת תכנית מעבדות</w:t>
            </w:r>
          </w:p>
          <w:p w:rsidR="004E3CBF" w:rsidRPr="00CA5AB0" w:rsidP="003D2E1E">
            <w:pPr>
              <w:pStyle w:val="Norm"/>
              <w:jc w:val="center"/>
              <w:rPr>
                <w:noProof/>
                <w:sz w:val="4"/>
                <w:szCs w:val="4"/>
                <w:rtl/>
                <w:lang w:val="en-GB"/>
              </w:rPr>
            </w:pPr>
            <w:bookmarkEnd w:id="1"/>
            <w:r w:rsidRPr="00CA5AB0">
              <w:rPr>
                <w:b/>
                <w:bCs/>
                <w:sz w:val="40"/>
                <w:szCs w:val="40"/>
                <w:rtl/>
              </w:rPr>
              <w:t xml:space="preserve"> </w:t>
            </w:r>
            <w:r w:rsidRPr="00126C28">
              <w:rPr>
                <w:sz w:val="20"/>
                <w:szCs w:val="20"/>
              </w:rPr>
              <w:t>2018/0</w:t>
            </w:r>
            <w:r>
              <w:rPr>
                <w:sz w:val="20"/>
                <w:szCs w:val="20"/>
              </w:rPr>
              <w:t>6</w:t>
            </w:r>
          </w:p>
        </w:tc>
        <w:tc>
          <w:tcPr>
            <w:tcW w:w="3479" w:type="dxa"/>
            <w:shd w:val="clear" w:color="auto" w:fill="auto"/>
          </w:tcPr>
          <w:p w:rsidR="004E3CBF" w:rsidRPr="00274AD8" w:rsidP="003D2E1E">
            <w:pPr>
              <w:pStyle w:val="Norm"/>
              <w:rPr>
                <w:sz w:val="4"/>
                <w:szCs w:val="4"/>
                <w:rtl/>
              </w:rPr>
            </w:pPr>
          </w:p>
          <w:p w:rsidR="004E3CBF" w:rsidRPr="00274AD8" w:rsidP="003D2E1E">
            <w:pPr>
              <w:pStyle w:val="Norm"/>
              <w:jc w:val="right"/>
              <w:rPr>
                <w:sz w:val="8"/>
                <w:szCs w:val="8"/>
                <w:rtl/>
              </w:rPr>
            </w:pPr>
            <w:r>
              <w:rPr>
                <w:noProof/>
                <w:sz w:val="8"/>
                <w:szCs w:val="8"/>
                <w:rtl/>
              </w:rPr>
              <w:drawing>
                <wp:anchor distT="0" distB="0" distL="114300" distR="114300" simplePos="0" relativeHeight="251658240" behindDoc="1" locked="0" layoutInCell="1" allowOverlap="1">
                  <wp:simplePos x="0" y="0"/>
                  <wp:positionH relativeFrom="column">
                    <wp:posOffset>35466</wp:posOffset>
                  </wp:positionH>
                  <wp:positionV relativeFrom="paragraph">
                    <wp:posOffset>23495</wp:posOffset>
                  </wp:positionV>
                  <wp:extent cx="2154555" cy="61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750287" name="IIA - logo - high - 17.jpg"/>
                          <pic:cNvPicPr/>
                        </pic:nvPicPr>
                        <pic:blipFill>
                          <a:blip xmlns:r="http://schemas.openxmlformats.org/officeDocument/2006/relationships" r:embed="rId5"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555" cy="611505"/>
                          </a:xfrm>
                          <a:prstGeom prst="rect">
                            <a:avLst/>
                          </a:prstGeom>
                        </pic:spPr>
                      </pic:pic>
                    </a:graphicData>
                  </a:graphic>
                  <wp14:sizeRelH relativeFrom="page">
                    <wp14:pctWidth>0</wp14:pctWidth>
                  </wp14:sizeRelH>
                  <wp14:sizeRelV relativeFrom="page">
                    <wp14:pctHeight>0</wp14:pctHeight>
                  </wp14:sizeRelV>
                </wp:anchor>
              </w:drawing>
            </w:r>
          </w:p>
        </w:tc>
      </w:tr>
    </w:tbl>
    <w:p w:rsidR="00487045" w:rsidRPr="00487045" w:rsidP="00A264EF">
      <w:pPr>
        <w:pStyle w:val="Norm"/>
        <w:rPr>
          <w:sz w:val="6"/>
          <w:szCs w:val="6"/>
          <w:rtl/>
        </w:rPr>
      </w:pPr>
    </w:p>
    <w:tbl>
      <w:tblPr>
        <w:tblStyle w:val="TableGrid"/>
        <w:tblCaption w:val="הנגשת המסמך"/>
        <w:tblDescription w:val="בקובץ שלהלן נעשו התאמות הנגשה ככל שניתן. במידת הצורך, ניתן להיעזר במחלקת השירות והתמיכה או ברכזת הנגישות של הרשות"/>
        <w:tblpPr w:vertAnchor="text" w:tblpXSpec="center" w:tblpY="1"/>
        <w:tblOverlap w:val="never"/>
        <w:bidiVisual/>
        <w:tblW w:w="9639" w:type="dxa"/>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
      <w:tblGrid>
        <w:gridCol w:w="9639"/>
      </w:tblGrid>
      <w:tr w:rsidTr="00A264EF">
        <w:tblPrEx>
          <w:tblW w:w="9639" w:type="dxa"/>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Ex>
        <w:trPr>
          <w:trHeight w:hRule="exact" w:val="57"/>
        </w:trPr>
        <w:tc>
          <w:tcPr>
            <w:tcW w:w="9632" w:type="dxa"/>
            <w:tcBorders>
              <w:top w:val="single" w:sz="2" w:space="0" w:color="487B77"/>
              <w:left w:val="nil"/>
              <w:bottom w:val="nil"/>
              <w:right w:val="nil"/>
            </w:tcBorders>
            <w:shd w:val="clear" w:color="auto" w:fill="FFFFFF" w:themeFill="background1"/>
          </w:tcPr>
          <w:p w:rsidR="004E3CBF" w:rsidRPr="00A264EF" w:rsidP="004E3CBF">
            <w:pPr>
              <w:pStyle w:val="Norm"/>
              <w:jc w:val="center"/>
              <w:rPr>
                <w:b/>
                <w:bCs/>
                <w:color w:val="FFFFFF" w:themeColor="background1"/>
                <w:sz w:val="2"/>
                <w:szCs w:val="2"/>
                <w:rtl/>
              </w:rPr>
            </w:pPr>
            <w:r w:rsidRPr="00A264EF">
              <w:rPr>
                <w:rFonts w:hint="cs"/>
                <w:b/>
                <w:bCs/>
                <w:color w:val="FFFFFF" w:themeColor="background1"/>
                <w:sz w:val="2"/>
                <w:szCs w:val="2"/>
                <w:rtl/>
              </w:rPr>
              <w:t>הנגשת המסמך</w:t>
            </w:r>
          </w:p>
          <w:p w:rsidR="004E3CBF" w:rsidRPr="004E3CBF" w:rsidP="004E3CBF">
            <w:pPr>
              <w:pStyle w:val="Norm"/>
              <w:jc w:val="center"/>
              <w:rPr>
                <w:sz w:val="4"/>
                <w:szCs w:val="4"/>
                <w:rtl/>
              </w:rPr>
            </w:pPr>
            <w:r w:rsidRPr="00A264EF">
              <w:rPr>
                <w:color w:val="FFFFFF" w:themeColor="background1"/>
                <w:sz w:val="2"/>
                <w:szCs w:val="2"/>
                <w:rtl/>
              </w:rPr>
              <w:t>בקובץ שלהלן נעשו התאמות הנגשה ככל שניתן. במידת הצורך, ניתן להיעזר במחלקת השירות והתמיכה או ברכזת הנגישות של הרשו</w:t>
            </w:r>
            <w:r w:rsidRPr="00A264EF">
              <w:rPr>
                <w:rFonts w:hint="cs"/>
                <w:color w:val="FFFFFF" w:themeColor="background1"/>
                <w:sz w:val="2"/>
                <w:szCs w:val="2"/>
                <w:rtl/>
              </w:rPr>
              <w:t>ת</w:t>
            </w:r>
          </w:p>
        </w:tc>
      </w:tr>
      <w:tr w:rsidTr="00A264EF">
        <w:tblPrEx>
          <w:tblW w:w="9639" w:type="dxa"/>
          <w:tblLayout w:type="fixed"/>
          <w:tblCellMar>
            <w:left w:w="0" w:type="dxa"/>
            <w:right w:w="0" w:type="dxa"/>
          </w:tblCellMar>
          <w:tblLook w:val="04A0"/>
        </w:tblPrEx>
        <w:trPr>
          <w:tblHeader/>
        </w:trPr>
        <w:tc>
          <w:tcPr>
            <w:tcW w:w="9632" w:type="dxa"/>
            <w:tcBorders>
              <w:top w:val="nil"/>
              <w:left w:val="nil"/>
              <w:bottom w:val="single" w:sz="2" w:space="0" w:color="487B77"/>
              <w:right w:val="nil"/>
            </w:tcBorders>
            <w:shd w:val="clear" w:color="auto" w:fill="FFFFFF" w:themeFill="background1"/>
          </w:tcPr>
          <w:p w:rsidR="00FB5F03" w:rsidRPr="00A20847" w:rsidP="00FB5F03">
            <w:pPr>
              <w:pStyle w:val="Norm"/>
              <w:ind w:left="510" w:hanging="397"/>
              <w:jc w:val="center"/>
              <w:rPr>
                <w:b/>
                <w:bCs/>
                <w:color w:val="000000" w:themeColor="text1"/>
                <w:sz w:val="2"/>
                <w:szCs w:val="2"/>
                <w:rtl/>
                <w:lang w:eastAsia="he-IL"/>
              </w:rPr>
            </w:pPr>
          </w:p>
          <w:p w:rsidR="00FB5F03" w:rsidRPr="00EE636D" w:rsidP="00FB5F03">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FB5F03" w:rsidRPr="00EE636D" w:rsidP="00FB5F03">
            <w:pPr>
              <w:pStyle w:val="Norm"/>
              <w:ind w:left="510" w:hanging="397"/>
              <w:jc w:val="center"/>
              <w:rPr>
                <w:b/>
                <w:bCs/>
                <w:color w:val="000000" w:themeColor="text1"/>
                <w:sz w:val="4"/>
                <w:szCs w:val="4"/>
                <w:rtl/>
                <w:lang w:eastAsia="he-IL"/>
              </w:rPr>
            </w:pPr>
          </w:p>
          <w:p w:rsidR="006B4E2D" w:rsidRPr="00CA5AB0" w:rsidP="006B4E2D">
            <w:pPr>
              <w:pStyle w:val="Norm"/>
              <w:numPr>
                <w:ilvl w:val="0"/>
                <w:numId w:val="9"/>
              </w:numPr>
              <w:tabs>
                <w:tab w:val="clear" w:pos="720"/>
              </w:tabs>
              <w:spacing w:after="40"/>
              <w:ind w:left="284" w:hanging="284"/>
              <w:rPr>
                <w:color w:val="000000" w:themeColor="text1"/>
                <w:sz w:val="20"/>
                <w:szCs w:val="20"/>
              </w:rPr>
            </w:pPr>
            <w:r w:rsidRPr="00CA5AB0">
              <w:rPr>
                <w:rFonts w:hint="cs"/>
                <w:color w:val="000000" w:themeColor="text1"/>
                <w:sz w:val="20"/>
                <w:szCs w:val="20"/>
                <w:rtl/>
              </w:rPr>
              <w:t xml:space="preserve">יש להשתמש בגרסה העדכנית של מסמך הבקשה. </w:t>
            </w:r>
          </w:p>
          <w:p w:rsidR="006B4E2D" w:rsidRPr="00CA5AB0" w:rsidP="006B4E2D">
            <w:pPr>
              <w:pStyle w:val="Norm"/>
              <w:numPr>
                <w:ilvl w:val="0"/>
                <w:numId w:val="9"/>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rsidR="006B4E2D" w:rsidRPr="00CA5AB0" w:rsidP="006B4E2D">
            <w:pPr>
              <w:pStyle w:val="Norm"/>
              <w:numPr>
                <w:ilvl w:val="0"/>
                <w:numId w:val="9"/>
              </w:numPr>
              <w:tabs>
                <w:tab w:val="clear" w:pos="720"/>
              </w:tabs>
              <w:spacing w:before="40" w:after="40"/>
              <w:ind w:left="284" w:hanging="284"/>
              <w:rPr>
                <w:color w:val="000000" w:themeColor="text1"/>
                <w:sz w:val="20"/>
                <w:szCs w:val="20"/>
              </w:rPr>
            </w:pPr>
            <w:r w:rsidRPr="00CA5AB0">
              <w:rPr>
                <w:color w:val="000000" w:themeColor="text1"/>
                <w:sz w:val="20"/>
                <w:szCs w:val="20"/>
                <w:rtl/>
              </w:rPr>
              <w:t xml:space="preserve">אין לחרוג בבקשה המוגשת מ- </w:t>
            </w:r>
            <w:r w:rsidRPr="00CA5AB0">
              <w:rPr>
                <w:rFonts w:hint="cs"/>
                <w:b/>
                <w:bCs/>
                <w:color w:val="002060"/>
                <w:sz w:val="20"/>
                <w:szCs w:val="20"/>
                <w:rtl/>
              </w:rPr>
              <w:t>30</w:t>
            </w:r>
            <w:r w:rsidRPr="00CA5AB0">
              <w:rPr>
                <w:color w:val="000000" w:themeColor="text1"/>
                <w:sz w:val="20"/>
                <w:szCs w:val="20"/>
                <w:rtl/>
              </w:rPr>
              <w:t xml:space="preserve"> עמודים</w:t>
            </w:r>
            <w:r w:rsidRPr="00CA5AB0">
              <w:rPr>
                <w:rFonts w:hint="cs"/>
                <w:color w:val="000000" w:themeColor="text1"/>
                <w:sz w:val="20"/>
                <w:szCs w:val="20"/>
                <w:rtl/>
              </w:rPr>
              <w:t>.</w:t>
            </w:r>
          </w:p>
          <w:p w:rsidR="00F27965" w:rsidP="00F27965">
            <w:pPr>
              <w:pStyle w:val="Norm"/>
              <w:numPr>
                <w:ilvl w:val="0"/>
                <w:numId w:val="9"/>
              </w:numPr>
              <w:spacing w:before="40" w:after="40"/>
              <w:ind w:left="284" w:hanging="284"/>
              <w:rPr>
                <w:color w:val="000000" w:themeColor="text1"/>
                <w:sz w:val="20"/>
                <w:szCs w:val="20"/>
              </w:rPr>
            </w:pPr>
            <w:r w:rsidRPr="00CA5AB0">
              <w:rPr>
                <w:rFonts w:hint="cs"/>
                <w:color w:val="000000" w:themeColor="text1"/>
                <w:sz w:val="20"/>
                <w:szCs w:val="20"/>
                <w:rtl/>
              </w:rPr>
              <w:t xml:space="preserve">כל השדות במסמך הבקשה הינם </w:t>
            </w:r>
            <w:r w:rsidRPr="00CA5AB0">
              <w:rPr>
                <w:rFonts w:hint="cs"/>
                <w:b/>
                <w:bCs/>
                <w:color w:val="002060"/>
                <w:sz w:val="20"/>
                <w:szCs w:val="20"/>
                <w:rtl/>
              </w:rPr>
              <w:t>חובה</w:t>
            </w:r>
            <w:r w:rsidRPr="00CA5AB0">
              <w:rPr>
                <w:rFonts w:hint="cs"/>
                <w:color w:val="000000" w:themeColor="text1"/>
                <w:sz w:val="20"/>
                <w:szCs w:val="20"/>
                <w:rtl/>
              </w:rPr>
              <w:t>. היכן שלא רלוונטי יש לציין "לא רלוונטי".</w:t>
            </w:r>
          </w:p>
          <w:p w:rsidR="00FB5F03" w:rsidRPr="00F27965" w:rsidP="00F27965">
            <w:pPr>
              <w:pStyle w:val="Norm"/>
              <w:numPr>
                <w:ilvl w:val="0"/>
                <w:numId w:val="9"/>
              </w:numPr>
              <w:spacing w:before="40" w:after="40"/>
              <w:ind w:left="284" w:hanging="284"/>
              <w:rPr>
                <w:color w:val="000000" w:themeColor="text1"/>
                <w:sz w:val="20"/>
                <w:szCs w:val="20"/>
                <w:rtl/>
              </w:rPr>
            </w:pPr>
            <w:r w:rsidRPr="00F27965">
              <w:rPr>
                <w:rFonts w:hint="cs"/>
                <w:color w:val="000000" w:themeColor="text1"/>
                <w:sz w:val="20"/>
                <w:szCs w:val="20"/>
                <w:rtl/>
              </w:rPr>
              <w:t>המונח "</w:t>
            </w:r>
            <w:r w:rsidRPr="00F27965">
              <w:rPr>
                <w:rFonts w:hint="cs"/>
                <w:b/>
                <w:bCs/>
                <w:color w:val="002060"/>
                <w:sz w:val="20"/>
                <w:szCs w:val="20"/>
                <w:rtl/>
              </w:rPr>
              <w:t>תוצר</w:t>
            </w:r>
            <w:r w:rsidRPr="00F27965">
              <w:rPr>
                <w:rFonts w:hint="cs"/>
                <w:color w:val="000000" w:themeColor="text1"/>
                <w:sz w:val="20"/>
                <w:szCs w:val="20"/>
                <w:rtl/>
              </w:rPr>
              <w:t>" משמש לציין מוצר, שירות או תהליך.</w:t>
            </w:r>
          </w:p>
        </w:tc>
      </w:tr>
      <w:tr w:rsidTr="00A264EF">
        <w:tblPrEx>
          <w:tblW w:w="9639" w:type="dxa"/>
          <w:tblLayout w:type="fixed"/>
          <w:tblCellMar>
            <w:left w:w="0" w:type="dxa"/>
            <w:right w:w="0" w:type="dxa"/>
          </w:tblCellMar>
          <w:tblLook w:val="04A0"/>
        </w:tblPrEx>
        <w:trPr>
          <w:tblHeader/>
        </w:trPr>
        <w:tc>
          <w:tcPr>
            <w:tcW w:w="9632" w:type="dxa"/>
            <w:tcBorders>
              <w:top w:val="single" w:sz="2" w:space="0" w:color="487B77"/>
              <w:left w:val="nil"/>
              <w:bottom w:val="single" w:sz="2" w:space="0" w:color="487B77"/>
              <w:right w:val="nil"/>
            </w:tcBorders>
            <w:shd w:val="clear" w:color="auto" w:fill="FFFED5"/>
          </w:tcPr>
          <w:p w:rsidR="006B4E2D" w:rsidRPr="00CA5AB0" w:rsidP="006B4E2D">
            <w:pPr>
              <w:pStyle w:val="Norm"/>
              <w:ind w:left="284"/>
              <w:jc w:val="center"/>
              <w:rPr>
                <w:b/>
                <w:bCs/>
                <w:color w:val="000000" w:themeColor="text1"/>
                <w:sz w:val="20"/>
                <w:szCs w:val="20"/>
              </w:rPr>
            </w:pPr>
            <w:r w:rsidRPr="00CA5AB0">
              <w:rPr>
                <w:color w:val="A4A000"/>
                <w:sz w:val="20"/>
                <w:szCs w:val="20"/>
                <w:shd w:val="clear" w:color="auto" w:fill="FFFED5"/>
                <w:rtl/>
              </w:rPr>
              <w:t>[</w:t>
            </w:r>
            <w:r w:rsidRPr="00CA5AB0">
              <w:rPr>
                <w:color w:val="000000" w:themeColor="text1"/>
                <w:sz w:val="20"/>
                <w:szCs w:val="20"/>
                <w:shd w:val="clear" w:color="auto" w:fill="FFFED5"/>
                <w:rtl/>
              </w:rPr>
              <w:t>ניתן להסיר את הרקע הצהוב המציין את האזורים במסמך שהם ברי עריכה (בכל פתיחה</w:t>
            </w:r>
            <w:r w:rsidRPr="00CA5AB0">
              <w:rPr>
                <w:color w:val="000000" w:themeColor="text1"/>
                <w:sz w:val="20"/>
                <w:szCs w:val="20"/>
                <w:shd w:val="clear" w:color="auto" w:fill="FFF2CC" w:themeFill="accent5" w:themeFillTint="33"/>
                <w:rtl/>
              </w:rPr>
              <w:t xml:space="preserve"> </w:t>
            </w:r>
            <w:r w:rsidRPr="00CA5AB0">
              <w:rPr>
                <w:color w:val="000000" w:themeColor="text1"/>
                <w:sz w:val="20"/>
                <w:szCs w:val="20"/>
                <w:shd w:val="clear" w:color="auto" w:fill="FFFED5"/>
                <w:rtl/>
              </w:rPr>
              <w:t>של המסמך):</w:t>
            </w:r>
            <w:r w:rsidRPr="00CA5AB0">
              <w:rPr>
                <w:b/>
                <w:bCs/>
                <w:color w:val="A4A000"/>
                <w:sz w:val="20"/>
                <w:szCs w:val="20"/>
                <w:shd w:val="clear" w:color="auto" w:fill="FFFED5"/>
                <w:rtl/>
              </w:rPr>
              <w:t>]</w:t>
            </w:r>
          </w:p>
          <w:p w:rsidR="006B4E2D" w:rsidRPr="00CA5AB0" w:rsidP="006B4E2D">
            <w:pPr>
              <w:pStyle w:val="Norm"/>
              <w:ind w:left="284"/>
              <w:rPr>
                <w:color w:val="000000" w:themeColor="text1"/>
                <w:sz w:val="20"/>
                <w:szCs w:val="20"/>
                <w:rtl/>
              </w:rPr>
            </w:pPr>
            <w:r w:rsidRPr="00CA5AB0">
              <w:rPr>
                <w:b/>
                <w:bCs/>
                <w:color w:val="000000" w:themeColor="text1"/>
                <w:sz w:val="20"/>
                <w:szCs w:val="20"/>
                <w:rtl/>
              </w:rPr>
              <w:t>עברית</w:t>
            </w:r>
            <w:r w:rsidRPr="00CA5AB0">
              <w:rPr>
                <w:color w:val="000000" w:themeColor="text1"/>
                <w:sz w:val="20"/>
                <w:szCs w:val="20"/>
                <w:rtl/>
              </w:rPr>
              <w:t>: לחץ על לשונית "</w:t>
            </w:r>
            <w:r w:rsidRPr="00CA5AB0">
              <w:rPr>
                <w:color w:val="0033CC"/>
                <w:sz w:val="20"/>
                <w:szCs w:val="20"/>
                <w:rtl/>
              </w:rPr>
              <w:t>סקירה</w:t>
            </w:r>
            <w:r w:rsidRPr="00CA5AB0">
              <w:rPr>
                <w:color w:val="000000" w:themeColor="text1"/>
                <w:sz w:val="20"/>
                <w:szCs w:val="20"/>
                <w:rtl/>
              </w:rPr>
              <w:t xml:space="preserve">" </w:t>
            </w:r>
            <w:r w:rsidRPr="00CA5AB0">
              <w:rPr>
                <w:rFonts w:ascii="Arial" w:hAnsi="Arial" w:cs="Arial"/>
                <w:color w:val="000000" w:themeColor="text1"/>
                <w:sz w:val="20"/>
                <w:szCs w:val="20"/>
              </w:rPr>
              <w:t>←</w:t>
            </w:r>
            <w:r w:rsidRPr="00CA5AB0">
              <w:rPr>
                <w:color w:val="000000" w:themeColor="text1"/>
                <w:sz w:val="20"/>
                <w:szCs w:val="20"/>
                <w:rtl/>
              </w:rPr>
              <w:t xml:space="preserve"> "</w:t>
            </w:r>
            <w:r w:rsidRPr="00CA5AB0">
              <w:rPr>
                <w:color w:val="0033CC"/>
                <w:sz w:val="20"/>
                <w:szCs w:val="20"/>
                <w:rtl/>
              </w:rPr>
              <w:t>הגן/הגבל עריכה</w:t>
            </w:r>
            <w:r w:rsidRPr="00CA5AB0">
              <w:rPr>
                <w:color w:val="000000" w:themeColor="text1"/>
                <w:sz w:val="20"/>
                <w:szCs w:val="20"/>
                <w:rtl/>
              </w:rPr>
              <w:t xml:space="preserve">" </w:t>
            </w:r>
            <w:r w:rsidRPr="00CA5AB0">
              <w:rPr>
                <w:rFonts w:ascii="Arial" w:hAnsi="Arial" w:cs="Arial"/>
                <w:color w:val="000000" w:themeColor="text1"/>
                <w:sz w:val="20"/>
                <w:szCs w:val="20"/>
              </w:rPr>
              <w:t>←</w:t>
            </w:r>
            <w:r w:rsidRPr="00CA5AB0">
              <w:rPr>
                <w:color w:val="000000" w:themeColor="text1"/>
                <w:sz w:val="20"/>
                <w:szCs w:val="20"/>
                <w:rtl/>
              </w:rPr>
              <w:t xml:space="preserve"> הסר את הסימון "</w:t>
            </w:r>
            <w:r w:rsidRPr="00CA5AB0">
              <w:rPr>
                <w:color w:val="0033CC"/>
                <w:sz w:val="20"/>
                <w:szCs w:val="20"/>
                <w:rtl/>
              </w:rPr>
              <w:t>סמן את האזורים שבאפשרותי לערוך</w:t>
            </w:r>
            <w:r w:rsidRPr="00CA5AB0">
              <w:rPr>
                <w:color w:val="000000" w:themeColor="text1"/>
                <w:sz w:val="20"/>
                <w:szCs w:val="20"/>
                <w:rtl/>
              </w:rPr>
              <w:t>"</w:t>
            </w:r>
          </w:p>
          <w:p w:rsidR="00FB5F03" w:rsidRPr="00086E0E" w:rsidP="006B4E2D">
            <w:pPr>
              <w:pStyle w:val="Norm"/>
              <w:bidi w:val="0"/>
              <w:ind w:firstLine="397"/>
              <w:jc w:val="center"/>
              <w:rPr>
                <w:color w:val="000000" w:themeColor="text1"/>
              </w:rPr>
            </w:pPr>
            <w:r w:rsidRPr="00CA5AB0">
              <w:rPr>
                <w:b/>
                <w:bCs/>
                <w:color w:val="000000" w:themeColor="text1"/>
                <w:sz w:val="20"/>
                <w:szCs w:val="20"/>
              </w:rPr>
              <w:t>English</w:t>
            </w:r>
            <w:r w:rsidRPr="00CA5AB0">
              <w:rPr>
                <w:color w:val="000000" w:themeColor="text1"/>
                <w:sz w:val="20"/>
                <w:szCs w:val="20"/>
              </w:rPr>
              <w:t>: Press "</w:t>
            </w:r>
            <w:r w:rsidRPr="00CA5AB0">
              <w:rPr>
                <w:color w:val="0033CC"/>
                <w:sz w:val="20"/>
                <w:szCs w:val="20"/>
              </w:rPr>
              <w:t>Review</w:t>
            </w:r>
            <w:r w:rsidRPr="00CA5AB0">
              <w:rPr>
                <w:color w:val="000000" w:themeColor="text1"/>
                <w:sz w:val="20"/>
                <w:szCs w:val="20"/>
              </w:rPr>
              <w:t xml:space="preserve">" </w:t>
            </w:r>
            <w:r w:rsidRPr="00CA5AB0">
              <w:rPr>
                <w:rFonts w:ascii="Arial" w:hAnsi="Arial" w:cs="Arial"/>
                <w:color w:val="000000" w:themeColor="text1"/>
                <w:sz w:val="20"/>
                <w:szCs w:val="20"/>
              </w:rPr>
              <w:t>→</w:t>
            </w:r>
            <w:r w:rsidRPr="00CA5AB0">
              <w:rPr>
                <w:color w:val="000000" w:themeColor="text1"/>
                <w:sz w:val="20"/>
                <w:szCs w:val="20"/>
              </w:rPr>
              <w:t xml:space="preserve"> "</w:t>
            </w:r>
            <w:r w:rsidRPr="00CA5AB0">
              <w:rPr>
                <w:color w:val="0033CC"/>
                <w:sz w:val="20"/>
                <w:szCs w:val="20"/>
              </w:rPr>
              <w:t>Protect/Restrict Editing</w:t>
            </w:r>
            <w:r w:rsidRPr="00CA5AB0">
              <w:rPr>
                <w:color w:val="000000" w:themeColor="text1"/>
                <w:sz w:val="20"/>
                <w:szCs w:val="20"/>
              </w:rPr>
              <w:t xml:space="preserve">" </w:t>
            </w:r>
            <w:r w:rsidRPr="00CA5AB0">
              <w:rPr>
                <w:rFonts w:ascii="Arial" w:hAnsi="Arial" w:cs="Arial"/>
                <w:color w:val="000000" w:themeColor="text1"/>
                <w:sz w:val="20"/>
                <w:szCs w:val="20"/>
              </w:rPr>
              <w:t>→</w:t>
            </w:r>
            <w:r w:rsidRPr="00CA5AB0">
              <w:rPr>
                <w:color w:val="000000" w:themeColor="text1"/>
                <w:sz w:val="20"/>
                <w:szCs w:val="20"/>
              </w:rPr>
              <w:t xml:space="preserve"> Uncheck "</w:t>
            </w:r>
            <w:r w:rsidRPr="00CA5AB0">
              <w:rPr>
                <w:color w:val="0033CC"/>
                <w:sz w:val="20"/>
                <w:szCs w:val="20"/>
              </w:rPr>
              <w:t>Highlight the regions I can edit</w:t>
            </w:r>
            <w:r w:rsidRPr="00CA5AB0">
              <w:rPr>
                <w:color w:val="000000" w:themeColor="text1"/>
                <w:sz w:val="20"/>
                <w:szCs w:val="20"/>
              </w:rPr>
              <w:t>"</w:t>
            </w:r>
          </w:p>
        </w:tc>
      </w:tr>
    </w:tbl>
    <w:p w:rsidR="00FB5F03" w:rsidRPr="00962308" w:rsidP="00FB5F03">
      <w:pPr>
        <w:pStyle w:val="Norm"/>
        <w:rPr>
          <w:sz w:val="2"/>
          <w:szCs w:val="2"/>
          <w:rtl/>
        </w:rPr>
      </w:pPr>
    </w:p>
    <w:tbl>
      <w:tblPr>
        <w:tblStyle w:val="TableGrid"/>
        <w:tblCaption w:val="נתוני גרסת המסמך"/>
        <w:tblpPr w:vertAnchor="text" w:tblpXSpec="center"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222"/>
        <w:gridCol w:w="800"/>
        <w:gridCol w:w="4617"/>
      </w:tblGrid>
      <w:tr w:rsidTr="00FB5F0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142"/>
        </w:trPr>
        <w:tc>
          <w:tcPr>
            <w:tcW w:w="2190" w:type="pct"/>
            <w:vAlign w:val="center"/>
          </w:tcPr>
          <w:p w:rsidR="00FB5F03" w:rsidRPr="00086E0E" w:rsidP="00FB5F03">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DBF62B9C49F5447B8209BBD92D1A4F50"/>
                </w:placeholder>
                <w:date w:fullDate="2018-06-08T00:00:00Z">
                  <w:dateFormat w:val="yyyy-MM-dd"/>
                  <w:lid w:val="en-US"/>
                  <w:storeMappedDataAs w:val="dateTime"/>
                  <w:calendar w:val="gregorian"/>
                </w:date>
              </w:sdtPr>
              <w:sdtContent>
                <w:r w:rsidR="00EA0FF8">
                  <w:rPr>
                    <w:color w:val="D9D9D9" w:themeColor="background1" w:themeShade="D9"/>
                    <w:sz w:val="12"/>
                    <w:szCs w:val="12"/>
                  </w:rPr>
                  <w:t>2018-06-08</w:t>
                </w:r>
              </w:sdtContent>
            </w:sdt>
          </w:p>
        </w:tc>
        <w:tc>
          <w:tcPr>
            <w:tcW w:w="415" w:type="pct"/>
            <w:vAlign w:val="center"/>
          </w:tcPr>
          <w:p w:rsidR="00FB5F03" w:rsidRPr="00086E0E" w:rsidP="00FB5F03">
            <w:pPr>
              <w:pStyle w:val="Norm"/>
              <w:spacing w:after="40"/>
              <w:ind w:left="284"/>
              <w:jc w:val="center"/>
              <w:rPr>
                <w:color w:val="000000" w:themeColor="text1"/>
                <w:rtl/>
              </w:rPr>
            </w:pPr>
            <w:r>
              <w:rPr>
                <w:rFonts w:hint="cs"/>
                <w:noProof/>
                <w:color w:val="D9D9D9" w:themeColor="background1" w:themeShade="D9"/>
                <w:sz w:val="14"/>
                <w:szCs w:val="14"/>
                <w:rtl/>
              </w:rPr>
              <w:t>1.1</w:t>
            </w:r>
            <w:r w:rsidRPr="00215C7D">
              <w:rPr>
                <w:rFonts w:hint="cs"/>
                <w:noProof/>
                <w:color w:val="D9D9D9" w:themeColor="background1" w:themeShade="D9"/>
                <w:sz w:val="14"/>
                <w:szCs w:val="14"/>
                <w:rtl/>
              </w:rPr>
              <w:t>0</w:t>
            </w:r>
          </w:p>
        </w:tc>
        <w:tc>
          <w:tcPr>
            <w:tcW w:w="2395" w:type="pct"/>
            <w:vAlign w:val="center"/>
          </w:tcPr>
          <w:p w:rsidR="00FB5F03" w:rsidRPr="00215C7D" w:rsidP="00FB5F03">
            <w:pPr>
              <w:pStyle w:val="Norm"/>
              <w:spacing w:after="40"/>
              <w:ind w:left="284"/>
              <w:jc w:val="right"/>
              <w:rPr>
                <w:color w:val="D9D9D9" w:themeColor="background1" w:themeShade="D9"/>
                <w:sz w:val="14"/>
                <w:szCs w:val="14"/>
                <w:rtl/>
              </w:rPr>
            </w:pPr>
            <w:r w:rsidRPr="00215C7D">
              <w:rPr>
                <w:color w:val="D9D9D9" w:themeColor="background1" w:themeShade="D9"/>
                <w:sz w:val="14"/>
                <w:szCs w:val="14"/>
                <w:rtl/>
              </w:rPr>
              <w:fldChar w:fldCharType="begin"/>
            </w:r>
            <w:r w:rsidRPr="00215C7D">
              <w:rPr>
                <w:color w:val="D9D9D9" w:themeColor="background1" w:themeShade="D9"/>
                <w:sz w:val="14"/>
                <w:szCs w:val="14"/>
                <w:rtl/>
              </w:rPr>
              <w:instrText xml:space="preserve"> </w:instrText>
            </w:r>
            <w:r w:rsidRPr="00215C7D">
              <w:rPr>
                <w:rFonts w:hint="cs"/>
                <w:color w:val="D9D9D9" w:themeColor="background1" w:themeShade="D9"/>
                <w:sz w:val="14"/>
                <w:szCs w:val="14"/>
              </w:rPr>
              <w:instrText>FILENAME  \* Lower  \* MERGEFORMAT</w:instrText>
            </w:r>
            <w:r w:rsidRPr="00215C7D">
              <w:rPr>
                <w:color w:val="D9D9D9" w:themeColor="background1" w:themeShade="D9"/>
                <w:sz w:val="14"/>
                <w:szCs w:val="14"/>
                <w:rtl/>
              </w:rPr>
              <w:instrText xml:space="preserve"> </w:instrText>
            </w:r>
            <w:r w:rsidRPr="00215C7D">
              <w:rPr>
                <w:color w:val="D9D9D9" w:themeColor="background1" w:themeShade="D9"/>
                <w:sz w:val="14"/>
                <w:szCs w:val="14"/>
                <w:rtl/>
              </w:rPr>
              <w:fldChar w:fldCharType="separate"/>
            </w:r>
            <w:r w:rsidR="00EA0FF8">
              <w:rPr>
                <w:noProof/>
                <w:color w:val="D9D9D9" w:themeColor="background1" w:themeShade="D9"/>
                <w:sz w:val="14"/>
                <w:szCs w:val="14"/>
              </w:rPr>
              <w:t>innovation_labs_request_form_v1.10.27.docx</w:t>
            </w:r>
            <w:r w:rsidRPr="00215C7D">
              <w:rPr>
                <w:color w:val="D9D9D9" w:themeColor="background1" w:themeShade="D9"/>
                <w:sz w:val="14"/>
                <w:szCs w:val="14"/>
                <w:rtl/>
              </w:rPr>
              <w:fldChar w:fldCharType="end"/>
            </w:r>
          </w:p>
        </w:tc>
      </w:tr>
    </w:tbl>
    <w:p w:rsidR="00FB5F03" w:rsidRPr="00BF1BFD" w:rsidP="00FB5F03">
      <w:pPr>
        <w:pStyle w:val="Norm"/>
        <w:rPr>
          <w:sz w:val="2"/>
          <w:szCs w:val="2"/>
          <w:rtl/>
        </w:rPr>
      </w:pPr>
    </w:p>
    <w:p w:rsidR="00487045" w:rsidRPr="00487045" w:rsidP="00487045">
      <w:pPr>
        <w:pStyle w:val="Norm"/>
        <w:rPr>
          <w:sz w:val="6"/>
          <w:szCs w:val="6"/>
        </w:rPr>
      </w:pPr>
    </w:p>
    <w:p w:rsidR="00F34119" w:rsidP="00487045">
      <w:pPr>
        <w:pStyle w:val="Heading1"/>
        <w:framePr w:wrap="notBeside"/>
        <w:rPr>
          <w:rtl/>
        </w:rPr>
      </w:pPr>
      <w:r w:rsidRPr="00A65E48">
        <w:rPr>
          <w:rFonts w:hint="cs"/>
          <w:rtl/>
        </w:rPr>
        <w:t xml:space="preserve">פרטי </w:t>
      </w:r>
      <w:r w:rsidR="00A77C07">
        <w:rPr>
          <w:rFonts w:hint="cs"/>
          <w:rtl/>
        </w:rPr>
        <w:t xml:space="preserve">החברה, המעבדה, </w:t>
      </w:r>
      <w:r w:rsidRPr="00A65E48">
        <w:rPr>
          <w:rFonts w:hint="cs"/>
          <w:rtl/>
        </w:rPr>
        <w:t>הבקשה והתכנית</w:t>
      </w:r>
      <w:bookmarkEnd w:id="0"/>
    </w:p>
    <w:p w:rsidR="00DB766C" w:rsidRPr="00D02F14" w:rsidP="00D02F14">
      <w:pPr>
        <w:pStyle w:val="Norm"/>
        <w:rPr>
          <w:rtl/>
        </w:rPr>
      </w:pPr>
    </w:p>
    <w:p w:rsidR="00DB766C" w:rsidRPr="00A374DD" w:rsidP="00A374DD">
      <w:pPr>
        <w:pStyle w:val="Heading2"/>
        <w:framePr w:wrap="around"/>
        <w:rPr>
          <w:rtl/>
        </w:rPr>
      </w:pPr>
      <w:r w:rsidRPr="00A374DD">
        <w:rPr>
          <w:rFonts w:hint="cs"/>
          <w:rtl/>
        </w:rPr>
        <w:t>פרטי החברה, המעבדה</w:t>
      </w:r>
    </w:p>
    <w:p w:rsidR="00B25E34" w:rsidRPr="00DB766C" w:rsidP="00B25E34">
      <w:pPr>
        <w:pStyle w:val="Norm"/>
        <w:rPr>
          <w:sz w:val="2"/>
          <w:szCs w:val="2"/>
          <w:rtl/>
          <w:lang w:eastAsia="he-IL"/>
        </w:rPr>
      </w:pPr>
    </w:p>
    <w:tbl>
      <w:tblPr>
        <w:tblStyle w:val="TableGrid"/>
        <w:tblCaption w:val="פרטי החברה מגישת הבקשה"/>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996"/>
        <w:gridCol w:w="2851"/>
        <w:gridCol w:w="1996"/>
        <w:gridCol w:w="2790"/>
      </w:tblGrid>
      <w:tr w:rsidTr="00A374DD">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83"/>
          <w:jc w:val="right"/>
        </w:trPr>
        <w:tc>
          <w:tcPr>
            <w:tcW w:w="1036" w:type="pct"/>
            <w:shd w:val="clear" w:color="auto" w:fill="C0DAD8"/>
            <w:noWrap/>
            <w:tcMar>
              <w:left w:w="0" w:type="dxa"/>
              <w:right w:w="57" w:type="dxa"/>
            </w:tcMar>
            <w:vAlign w:val="center"/>
          </w:tcPr>
          <w:p w:rsidR="00A523F2" w:rsidRPr="00602855" w:rsidP="00A374DD">
            <w:pPr>
              <w:pStyle w:val="Norm"/>
              <w:jc w:val="center"/>
              <w:rPr>
                <w:b/>
                <w:bCs/>
                <w:sz w:val="24"/>
                <w:szCs w:val="24"/>
                <w:rtl/>
              </w:rPr>
            </w:pPr>
            <w:r>
              <w:rPr>
                <w:rFonts w:hint="cs"/>
                <w:b/>
                <w:bCs/>
                <w:sz w:val="24"/>
                <w:szCs w:val="24"/>
                <w:rtl/>
              </w:rPr>
              <w:t>מועד הגשה</w:t>
            </w:r>
          </w:p>
        </w:tc>
        <w:tc>
          <w:tcPr>
            <w:tcW w:w="1480" w:type="pct"/>
            <w:shd w:val="clear" w:color="auto" w:fill="E0ECEB"/>
            <w:noWrap/>
            <w:vAlign w:val="center"/>
          </w:tcPr>
          <w:sdt>
            <w:sdtPr>
              <w:rPr>
                <w:rtl/>
              </w:rPr>
              <w:alias w:val="מועד הגשה"/>
              <w:tag w:val="moed_hagasha"/>
              <w:id w:val="-2037346648"/>
              <w:lock w:val="sdtLocked"/>
              <w:placeholder>
                <w:docPart w:val="48C3203331C04AFFA78F7003BDD66CFE"/>
              </w:placeholder>
              <w:showingPlcHdr/>
              <w:date>
                <w:dateFormat w:val="dd/MM/yyyy"/>
                <w:lid w:val="he-IL"/>
                <w:storeMappedDataAs w:val="dateTime"/>
                <w:calendar w:val="gregorian"/>
              </w:date>
            </w:sdtPr>
            <w:sdtContent>
              <w:p w:rsidR="00A523F2" w:rsidRPr="00F56D0F" w:rsidP="00A374DD">
                <w:pPr>
                  <w:pStyle w:val="Norm"/>
                  <w:jc w:val="center"/>
                  <w:rPr>
                    <w:rtl/>
                  </w:rPr>
                </w:pPr>
                <w:permStart w:id="2" w:edGrp="everyone"/>
                <w:r>
                  <w:rPr>
                    <w:rFonts w:hint="cs"/>
                    <w:color w:val="808080" w:themeColor="background1" w:themeShade="80"/>
                    <w:sz w:val="18"/>
                    <w:szCs w:val="18"/>
                    <w:rtl/>
                  </w:rPr>
                  <w:t>מועד הגשה</w:t>
                </w:r>
              </w:p>
            </w:sdtContent>
          </w:sdt>
        </w:tc>
        <w:tc>
          <w:tcPr>
            <w:tcW w:w="1036" w:type="pct"/>
            <w:shd w:val="clear" w:color="auto" w:fill="C0DAD8"/>
            <w:noWrap/>
            <w:vAlign w:val="center"/>
          </w:tcPr>
          <w:p w:rsidR="00A523F2" w:rsidP="00A374DD">
            <w:pPr>
              <w:pStyle w:val="Norm"/>
              <w:jc w:val="center"/>
              <w:rPr>
                <w:b/>
                <w:bCs/>
                <w:sz w:val="24"/>
                <w:szCs w:val="24"/>
                <w:rtl/>
              </w:rPr>
            </w:pPr>
            <w:permEnd w:id="2"/>
          </w:p>
        </w:tc>
        <w:tc>
          <w:tcPr>
            <w:tcW w:w="1448" w:type="pct"/>
            <w:shd w:val="clear" w:color="auto" w:fill="E0ECEB"/>
            <w:noWrap/>
            <w:vAlign w:val="center"/>
          </w:tcPr>
          <w:p w:rsidR="00A523F2" w:rsidP="00A374DD">
            <w:pPr>
              <w:pStyle w:val="Norm"/>
              <w:jc w:val="center"/>
              <w:rPr>
                <w:rtl/>
              </w:rPr>
            </w:pPr>
          </w:p>
        </w:tc>
      </w:tr>
      <w:tr w:rsidTr="00A374DD">
        <w:tblPrEx>
          <w:tblW w:w="9633" w:type="dxa"/>
          <w:jc w:val="right"/>
          <w:tblLayout w:type="fixed"/>
          <w:tblCellMar>
            <w:left w:w="0" w:type="dxa"/>
            <w:right w:w="0" w:type="dxa"/>
          </w:tblCellMar>
          <w:tblLook w:val="04A0"/>
        </w:tblPrEx>
        <w:trPr>
          <w:trHeight w:hRule="exact" w:val="283"/>
          <w:jc w:val="right"/>
        </w:trPr>
        <w:tc>
          <w:tcPr>
            <w:tcW w:w="1036" w:type="pct"/>
            <w:shd w:val="clear" w:color="auto" w:fill="A0C7C5"/>
            <w:noWrap/>
            <w:tcMar>
              <w:left w:w="0" w:type="dxa"/>
              <w:right w:w="57" w:type="dxa"/>
            </w:tcMar>
            <w:vAlign w:val="center"/>
          </w:tcPr>
          <w:p w:rsidR="00A523F2" w:rsidRPr="00602855" w:rsidP="00A374DD">
            <w:pPr>
              <w:pStyle w:val="Norm"/>
              <w:jc w:val="center"/>
              <w:rPr>
                <w:b/>
                <w:bCs/>
                <w:sz w:val="24"/>
                <w:szCs w:val="24"/>
                <w:rtl/>
              </w:rPr>
            </w:pPr>
            <w:r w:rsidRPr="00602855">
              <w:rPr>
                <w:b/>
                <w:bCs/>
                <w:sz w:val="24"/>
                <w:szCs w:val="24"/>
                <w:rtl/>
              </w:rPr>
              <w:t>שם החברה</w:t>
            </w:r>
          </w:p>
        </w:tc>
        <w:tc>
          <w:tcPr>
            <w:tcW w:w="1480" w:type="pct"/>
            <w:shd w:val="clear" w:color="auto" w:fill="E4E1DF"/>
            <w:noWrap/>
            <w:vAlign w:val="center"/>
          </w:tcPr>
          <w:sdt>
            <w:sdtPr>
              <w:rPr>
                <w:rFonts w:hint="cs"/>
                <w:rtl/>
              </w:rPr>
              <w:alias w:val="שם החברה בעברית"/>
              <w:tag w:val="shem_hachevra_heb"/>
              <w:id w:val="-2133552419"/>
              <w:lock w:val="sdtLocked"/>
              <w:placeholder>
                <w:docPart w:val="19B2BC40C03949429104D01E6A6484F1"/>
              </w:placeholder>
              <w:showingPlcHdr/>
              <w:text/>
            </w:sdtPr>
            <w:sdtContent>
              <w:p w:rsidR="00A523F2" w:rsidRPr="00647423" w:rsidP="00A374DD">
                <w:pPr>
                  <w:pStyle w:val="Norm"/>
                  <w:jc w:val="center"/>
                  <w:rPr>
                    <w:rtl/>
                  </w:rPr>
                </w:pPr>
                <w:permStart w:id="3" w:edGrp="everyone"/>
                <w:r w:rsidRPr="009A6C78">
                  <w:rPr>
                    <w:rStyle w:val="PlaceholderText"/>
                    <w:color w:val="808080" w:themeColor="background1" w:themeShade="80"/>
                    <w:sz w:val="18"/>
                    <w:szCs w:val="18"/>
                    <w:rtl/>
                  </w:rPr>
                  <w:t>שם החברה בע</w:t>
                </w:r>
                <w:r w:rsidRPr="009A6C78">
                  <w:rPr>
                    <w:rStyle w:val="PlaceholderText"/>
                    <w:rFonts w:hint="cs"/>
                    <w:color w:val="808080" w:themeColor="background1" w:themeShade="80"/>
                    <w:sz w:val="18"/>
                    <w:szCs w:val="18"/>
                    <w:rtl/>
                  </w:rPr>
                  <w:t>ברית...</w:t>
                </w:r>
              </w:p>
            </w:sdtContent>
          </w:sdt>
        </w:tc>
        <w:tc>
          <w:tcPr>
            <w:tcW w:w="1036" w:type="pct"/>
            <w:shd w:val="clear" w:color="auto" w:fill="A0C7C5"/>
            <w:noWrap/>
            <w:vAlign w:val="center"/>
          </w:tcPr>
          <w:p w:rsidR="00A523F2" w:rsidRPr="00602855" w:rsidP="00A374DD">
            <w:pPr>
              <w:pStyle w:val="Norm"/>
              <w:jc w:val="center"/>
              <w:rPr>
                <w:b/>
                <w:bCs/>
                <w:sz w:val="24"/>
                <w:szCs w:val="24"/>
                <w:rtl/>
              </w:rPr>
            </w:pPr>
            <w:permEnd w:id="3"/>
            <w:r w:rsidRPr="00602855">
              <w:rPr>
                <w:b/>
                <w:bCs/>
                <w:sz w:val="24"/>
                <w:szCs w:val="24"/>
                <w:rtl/>
              </w:rPr>
              <w:t>מועד התאגדות</w:t>
            </w:r>
            <w:r w:rsidRPr="00611CAB">
              <w:rPr>
                <w:rFonts w:hint="cs"/>
                <w:b/>
                <w:bCs/>
                <w:sz w:val="10"/>
                <w:szCs w:val="10"/>
                <w:rtl/>
              </w:rPr>
              <w:t xml:space="preserve"> </w:t>
            </w:r>
            <w:r w:rsidRPr="00611CAB">
              <w:rPr>
                <w:rFonts w:hint="cs"/>
                <w:rtl/>
              </w:rPr>
              <w:t>(חברה)</w:t>
            </w:r>
          </w:p>
        </w:tc>
        <w:tc>
          <w:tcPr>
            <w:tcW w:w="1448" w:type="pct"/>
            <w:shd w:val="clear" w:color="auto" w:fill="E4E1DF"/>
            <w:noWrap/>
            <w:vAlign w:val="center"/>
          </w:tcPr>
          <w:sdt>
            <w:sdtPr>
              <w:rPr>
                <w:rtl/>
              </w:rPr>
              <w:alias w:val="מועד התאגדות"/>
              <w:tag w:val="moed_hitagdut"/>
              <w:id w:val="-422724928"/>
              <w:lock w:val="sdtLocked"/>
              <w:placeholder>
                <w:docPart w:val="2CC8F29E8B3E4D59A1E231FB500AA92F"/>
              </w:placeholder>
              <w:showingPlcHdr/>
              <w:date>
                <w:dateFormat w:val="M/yyyy"/>
                <w:lid w:val="he-IL"/>
                <w:storeMappedDataAs w:val="date"/>
                <w:calendar w:val="gregorian"/>
              </w:date>
            </w:sdtPr>
            <w:sdtContent>
              <w:p w:rsidR="00A523F2" w:rsidRPr="00F10CF8" w:rsidP="00A374DD">
                <w:pPr>
                  <w:pStyle w:val="Norm"/>
                  <w:jc w:val="center"/>
                  <w:rPr>
                    <w:rtl/>
                  </w:rPr>
                </w:pPr>
                <w:permStart w:id="4" w:edGrp="everyone"/>
                <w:r w:rsidRPr="00F10CF8">
                  <w:rPr>
                    <w:rFonts w:hint="cs"/>
                    <w:color w:val="808080" w:themeColor="background1" w:themeShade="80"/>
                    <w:sz w:val="18"/>
                    <w:szCs w:val="18"/>
                    <w:rtl/>
                  </w:rPr>
                  <w:t>מועד התאגדות</w:t>
                </w:r>
              </w:p>
            </w:sdtContent>
          </w:sdt>
        </w:tc>
      </w:tr>
      <w:tr w:rsidTr="00A374DD">
        <w:tblPrEx>
          <w:tblW w:w="9633" w:type="dxa"/>
          <w:jc w:val="right"/>
          <w:tblLayout w:type="fixed"/>
          <w:tblCellMar>
            <w:left w:w="0" w:type="dxa"/>
            <w:right w:w="0" w:type="dxa"/>
          </w:tblCellMar>
          <w:tblLook w:val="04A0"/>
        </w:tblPrEx>
        <w:trPr>
          <w:trHeight w:hRule="exact" w:val="283"/>
          <w:jc w:val="right"/>
        </w:trPr>
        <w:tc>
          <w:tcPr>
            <w:tcW w:w="1036" w:type="pct"/>
            <w:shd w:val="clear" w:color="auto" w:fill="C0DAD8"/>
            <w:noWrap/>
            <w:tcMar>
              <w:left w:w="0" w:type="dxa"/>
              <w:right w:w="57" w:type="dxa"/>
            </w:tcMar>
            <w:vAlign w:val="center"/>
          </w:tcPr>
          <w:p w:rsidR="00A523F2" w:rsidRPr="00602855" w:rsidP="00A374DD">
            <w:pPr>
              <w:pStyle w:val="Norm"/>
              <w:jc w:val="center"/>
              <w:rPr>
                <w:b/>
                <w:bCs/>
                <w:sz w:val="24"/>
                <w:szCs w:val="24"/>
                <w:rtl/>
              </w:rPr>
            </w:pPr>
            <w:permEnd w:id="4"/>
            <w:r w:rsidRPr="00602855">
              <w:rPr>
                <w:b/>
                <w:bCs/>
                <w:sz w:val="24"/>
                <w:szCs w:val="24"/>
              </w:rPr>
              <w:t>Company Name</w:t>
            </w:r>
          </w:p>
        </w:tc>
        <w:tc>
          <w:tcPr>
            <w:tcW w:w="1480" w:type="pct"/>
            <w:shd w:val="clear" w:color="auto" w:fill="E0ECEB"/>
            <w:noWrap/>
            <w:vAlign w:val="center"/>
          </w:tcPr>
          <w:sdt>
            <w:sdtPr>
              <w:rPr>
                <w:rFonts w:hint="cs"/>
                <w:rtl/>
              </w:rPr>
              <w:alias w:val="שם החברה באנגלית"/>
              <w:tag w:val="shem_hachevra_en"/>
              <w:id w:val="1012886455"/>
              <w:lock w:val="sdtLocked"/>
              <w:placeholder>
                <w:docPart w:val="BFD4C9FB46E445FF8D1CAC6FDB2FDE67"/>
              </w:placeholder>
              <w:showingPlcHdr/>
              <w:text/>
            </w:sdtPr>
            <w:sdtContent>
              <w:p w:rsidR="00A523F2" w:rsidRPr="00AF15FC" w:rsidP="00A374DD">
                <w:pPr>
                  <w:pStyle w:val="Norm"/>
                  <w:jc w:val="center"/>
                  <w:rPr>
                    <w:rtl/>
                  </w:rPr>
                </w:pPr>
                <w:permStart w:id="5" w:edGrp="everyone"/>
                <w:r w:rsidRPr="009A6C78">
                  <w:rPr>
                    <w:rStyle w:val="PlaceholderText"/>
                    <w:color w:val="808080" w:themeColor="background1" w:themeShade="80"/>
                    <w:sz w:val="18"/>
                    <w:szCs w:val="18"/>
                    <w:rtl/>
                  </w:rPr>
                  <w:t>שם החברה ב</w:t>
                </w:r>
                <w:r>
                  <w:rPr>
                    <w:rStyle w:val="PlaceholderText"/>
                    <w:rFonts w:hint="cs"/>
                    <w:color w:val="808080" w:themeColor="background1" w:themeShade="80"/>
                    <w:sz w:val="18"/>
                    <w:szCs w:val="18"/>
                    <w:rtl/>
                  </w:rPr>
                  <w:t>אנגלית</w:t>
                </w:r>
                <w:r w:rsidRPr="009A6C78">
                  <w:rPr>
                    <w:rStyle w:val="PlaceholderText"/>
                    <w:rFonts w:hint="cs"/>
                    <w:color w:val="808080" w:themeColor="background1" w:themeShade="80"/>
                    <w:sz w:val="18"/>
                    <w:szCs w:val="18"/>
                    <w:rtl/>
                  </w:rPr>
                  <w:t>...</w:t>
                </w:r>
              </w:p>
            </w:sdtContent>
          </w:sdt>
        </w:tc>
        <w:tc>
          <w:tcPr>
            <w:tcW w:w="1036" w:type="pct"/>
            <w:shd w:val="clear" w:color="auto" w:fill="C0DAD8"/>
            <w:noWrap/>
            <w:vAlign w:val="center"/>
          </w:tcPr>
          <w:p w:rsidR="00A523F2" w:rsidRPr="00602855" w:rsidP="00A374DD">
            <w:pPr>
              <w:pStyle w:val="Norm"/>
              <w:jc w:val="center"/>
              <w:rPr>
                <w:b/>
                <w:bCs/>
                <w:sz w:val="24"/>
                <w:szCs w:val="24"/>
                <w:rtl/>
              </w:rPr>
            </w:pPr>
            <w:permEnd w:id="5"/>
            <w:r w:rsidRPr="00602855">
              <w:rPr>
                <w:b/>
                <w:bCs/>
                <w:sz w:val="24"/>
                <w:szCs w:val="24"/>
                <w:rtl/>
              </w:rPr>
              <w:t>ח.פ</w:t>
            </w:r>
            <w:r>
              <w:rPr>
                <w:rFonts w:hint="cs"/>
                <w:b/>
                <w:bCs/>
                <w:sz w:val="24"/>
                <w:szCs w:val="24"/>
                <w:rtl/>
              </w:rPr>
              <w:t xml:space="preserve"> </w:t>
            </w:r>
            <w:r w:rsidRPr="00611CAB">
              <w:rPr>
                <w:rFonts w:hint="cs"/>
                <w:rtl/>
              </w:rPr>
              <w:t>(חברה)</w:t>
            </w:r>
          </w:p>
        </w:tc>
        <w:tc>
          <w:tcPr>
            <w:tcW w:w="1448" w:type="pct"/>
            <w:shd w:val="clear" w:color="auto" w:fill="E0ECEB"/>
            <w:noWrap/>
            <w:vAlign w:val="center"/>
          </w:tcPr>
          <w:sdt>
            <w:sdtPr>
              <w:rPr>
                <w:rtl/>
              </w:rPr>
              <w:alias w:val="ח.פ. חברה"/>
              <w:tag w:val="chet_pai"/>
              <w:id w:val="-1934276770"/>
              <w:lock w:val="sdtLocked"/>
              <w:placeholder>
                <w:docPart w:val="FF255F06FA5A4A238BC53A527DEA32C7"/>
              </w:placeholder>
              <w:showingPlcHdr/>
              <w:text/>
            </w:sdtPr>
            <w:sdtContent>
              <w:p w:rsidR="00A523F2" w:rsidRPr="00F56D0F" w:rsidP="00A374DD">
                <w:pPr>
                  <w:pStyle w:val="Norm"/>
                  <w:jc w:val="center"/>
                  <w:rPr>
                    <w:rtl/>
                  </w:rPr>
                </w:pPr>
                <w:permStart w:id="6" w:edGrp="everyone"/>
                <w:r w:rsidRPr="00602855">
                  <w:rPr>
                    <w:color w:val="808080" w:themeColor="background1" w:themeShade="80"/>
                    <w:sz w:val="18"/>
                    <w:szCs w:val="18"/>
                    <w:rtl/>
                  </w:rPr>
                  <w:t>ח</w:t>
                </w:r>
                <w:r w:rsidRPr="00602855">
                  <w:rPr>
                    <w:rFonts w:hint="cs"/>
                    <w:color w:val="808080" w:themeColor="background1" w:themeShade="80"/>
                    <w:sz w:val="18"/>
                    <w:szCs w:val="18"/>
                    <w:rtl/>
                  </w:rPr>
                  <w:t>.פ</w:t>
                </w:r>
              </w:p>
            </w:sdtContent>
          </w:sdt>
        </w:tc>
      </w:tr>
      <w:tr w:rsidTr="00A374DD">
        <w:tblPrEx>
          <w:tblW w:w="9633" w:type="dxa"/>
          <w:jc w:val="right"/>
          <w:tblLayout w:type="fixed"/>
          <w:tblCellMar>
            <w:left w:w="0" w:type="dxa"/>
            <w:right w:w="0" w:type="dxa"/>
          </w:tblCellMar>
          <w:tblLook w:val="04A0"/>
        </w:tblPrEx>
        <w:trPr>
          <w:trHeight w:hRule="exact" w:val="283"/>
          <w:jc w:val="right"/>
        </w:trPr>
        <w:tc>
          <w:tcPr>
            <w:tcW w:w="1036" w:type="pct"/>
            <w:shd w:val="clear" w:color="auto" w:fill="A0C7C5"/>
            <w:noWrap/>
            <w:tcMar>
              <w:left w:w="0" w:type="dxa"/>
              <w:right w:w="57" w:type="dxa"/>
            </w:tcMar>
            <w:vAlign w:val="center"/>
          </w:tcPr>
          <w:p w:rsidR="00A523F2" w:rsidRPr="00602855" w:rsidP="00A374DD">
            <w:pPr>
              <w:pStyle w:val="Norm"/>
              <w:jc w:val="center"/>
              <w:rPr>
                <w:b/>
                <w:bCs/>
                <w:sz w:val="24"/>
                <w:szCs w:val="24"/>
                <w:rtl/>
              </w:rPr>
            </w:pPr>
            <w:permEnd w:id="6"/>
            <w:r w:rsidRPr="00611CAB">
              <w:rPr>
                <w:b/>
                <w:bCs/>
                <w:sz w:val="24"/>
                <w:szCs w:val="24"/>
                <w:rtl/>
              </w:rPr>
              <w:t>שם המעבדה</w:t>
            </w:r>
          </w:p>
        </w:tc>
        <w:tc>
          <w:tcPr>
            <w:tcW w:w="1480" w:type="pct"/>
            <w:shd w:val="clear" w:color="auto" w:fill="E4E1DF"/>
            <w:noWrap/>
            <w:vAlign w:val="center"/>
          </w:tcPr>
          <w:sdt>
            <w:sdtPr>
              <w:rPr>
                <w:rFonts w:hint="cs"/>
                <w:rtl/>
              </w:rPr>
              <w:alias w:val="שם המעבדה בעברית"/>
              <w:tag w:val="shem_hamaabada_heb"/>
              <w:id w:val="614955357"/>
              <w:lock w:val="sdtLocked"/>
              <w:placeholder>
                <w:docPart w:val="943FAAF254404D40A90316417CC3EAD0"/>
              </w:placeholder>
              <w:showingPlcHdr/>
              <w:text/>
            </w:sdtPr>
            <w:sdtContent>
              <w:p w:rsidR="00A523F2" w:rsidRPr="00647423" w:rsidP="00A374DD">
                <w:pPr>
                  <w:pStyle w:val="Norm"/>
                  <w:jc w:val="center"/>
                  <w:rPr>
                    <w:rtl/>
                  </w:rPr>
                </w:pPr>
                <w:permStart w:id="7" w:edGrp="everyone"/>
                <w:r w:rsidRPr="009A6C78">
                  <w:rPr>
                    <w:rStyle w:val="PlaceholderText"/>
                    <w:color w:val="808080" w:themeColor="background1" w:themeShade="80"/>
                    <w:sz w:val="18"/>
                    <w:szCs w:val="18"/>
                    <w:rtl/>
                  </w:rPr>
                  <w:t>שם ה</w:t>
                </w:r>
                <w:r>
                  <w:rPr>
                    <w:rStyle w:val="PlaceholderText"/>
                    <w:rFonts w:hint="cs"/>
                    <w:color w:val="808080" w:themeColor="background1" w:themeShade="80"/>
                    <w:sz w:val="18"/>
                    <w:szCs w:val="18"/>
                    <w:rtl/>
                  </w:rPr>
                  <w:t>מעבדה</w:t>
                </w:r>
                <w:r w:rsidRPr="009A6C78">
                  <w:rPr>
                    <w:rStyle w:val="PlaceholderText"/>
                    <w:color w:val="808080" w:themeColor="background1" w:themeShade="80"/>
                    <w:sz w:val="18"/>
                    <w:szCs w:val="18"/>
                    <w:rtl/>
                  </w:rPr>
                  <w:t xml:space="preserve"> בע</w:t>
                </w:r>
                <w:r w:rsidRPr="009A6C78">
                  <w:rPr>
                    <w:rStyle w:val="PlaceholderText"/>
                    <w:rFonts w:hint="cs"/>
                    <w:color w:val="808080" w:themeColor="background1" w:themeShade="80"/>
                    <w:sz w:val="18"/>
                    <w:szCs w:val="18"/>
                    <w:rtl/>
                  </w:rPr>
                  <w:t>ברית...</w:t>
                </w:r>
              </w:p>
            </w:sdtContent>
          </w:sdt>
        </w:tc>
        <w:tc>
          <w:tcPr>
            <w:tcW w:w="1036" w:type="pct"/>
            <w:shd w:val="clear" w:color="auto" w:fill="A0C7C5"/>
            <w:noWrap/>
            <w:vAlign w:val="center"/>
          </w:tcPr>
          <w:p w:rsidR="00A523F2" w:rsidP="00A374DD">
            <w:pPr>
              <w:pStyle w:val="Norm"/>
              <w:jc w:val="center"/>
              <w:rPr>
                <w:b/>
                <w:bCs/>
                <w:sz w:val="24"/>
                <w:szCs w:val="24"/>
                <w:rtl/>
              </w:rPr>
            </w:pPr>
            <w:permEnd w:id="7"/>
            <w:r w:rsidRPr="00611CAB">
              <w:rPr>
                <w:b/>
                <w:bCs/>
                <w:sz w:val="24"/>
                <w:szCs w:val="24"/>
                <w:rtl/>
              </w:rPr>
              <w:t>שם מנהל המעבדה</w:t>
            </w:r>
          </w:p>
        </w:tc>
        <w:tc>
          <w:tcPr>
            <w:tcW w:w="1448" w:type="pct"/>
            <w:shd w:val="clear" w:color="auto" w:fill="E4E1DF"/>
            <w:noWrap/>
            <w:vAlign w:val="center"/>
          </w:tcPr>
          <w:sdt>
            <w:sdtPr>
              <w:rPr>
                <w:rtl/>
              </w:rPr>
              <w:alias w:val="שם איש הקשר"/>
              <w:tag w:val="shem_ish_hakesher"/>
              <w:id w:val="1628127301"/>
              <w:lock w:val="sdtLocked"/>
              <w:placeholder>
                <w:docPart w:val="346E7BFAB9A54E4CB8AF6B9E79155136"/>
              </w:placeholder>
              <w:showingPlcHdr/>
              <w:text/>
            </w:sdtPr>
            <w:sdtContent>
              <w:p w:rsidR="00A523F2" w:rsidP="00A374DD">
                <w:pPr>
                  <w:pStyle w:val="Norm"/>
                  <w:jc w:val="center"/>
                  <w:rPr>
                    <w:rtl/>
                  </w:rPr>
                </w:pPr>
                <w:permStart w:id="8" w:edGrp="everyone"/>
                <w:r w:rsidRPr="00BB16ED">
                  <w:rPr>
                    <w:rStyle w:val="PlaceholderText"/>
                    <w:color w:val="808080" w:themeColor="background1" w:themeShade="80"/>
                    <w:sz w:val="18"/>
                    <w:szCs w:val="18"/>
                    <w:rtl/>
                  </w:rPr>
                  <w:t>שם איש הקשר</w:t>
                </w:r>
              </w:p>
            </w:sdtContent>
          </w:sdt>
        </w:tc>
      </w:tr>
      <w:tr w:rsidTr="00A374DD">
        <w:tblPrEx>
          <w:tblW w:w="9633" w:type="dxa"/>
          <w:jc w:val="right"/>
          <w:tblLayout w:type="fixed"/>
          <w:tblCellMar>
            <w:left w:w="0" w:type="dxa"/>
            <w:right w:w="0" w:type="dxa"/>
          </w:tblCellMar>
          <w:tblLook w:val="04A0"/>
        </w:tblPrEx>
        <w:trPr>
          <w:trHeight w:hRule="exact" w:val="283"/>
          <w:jc w:val="right"/>
        </w:trPr>
        <w:tc>
          <w:tcPr>
            <w:tcW w:w="1036" w:type="pct"/>
            <w:shd w:val="clear" w:color="auto" w:fill="C0DAD8"/>
            <w:noWrap/>
            <w:tcMar>
              <w:left w:w="0" w:type="dxa"/>
              <w:right w:w="57" w:type="dxa"/>
            </w:tcMar>
            <w:vAlign w:val="center"/>
          </w:tcPr>
          <w:p w:rsidR="00A523F2" w:rsidRPr="00602855" w:rsidP="00A374DD">
            <w:pPr>
              <w:pStyle w:val="Norm"/>
              <w:jc w:val="center"/>
              <w:rPr>
                <w:b/>
                <w:bCs/>
                <w:sz w:val="24"/>
                <w:szCs w:val="24"/>
                <w:rtl/>
              </w:rPr>
            </w:pPr>
            <w:permEnd w:id="8"/>
            <w:r>
              <w:rPr>
                <w:b/>
                <w:bCs/>
                <w:sz w:val="24"/>
                <w:szCs w:val="24"/>
              </w:rPr>
              <w:t>Lab Name</w:t>
            </w:r>
          </w:p>
        </w:tc>
        <w:tc>
          <w:tcPr>
            <w:tcW w:w="1480" w:type="pct"/>
            <w:shd w:val="clear" w:color="auto" w:fill="E0ECEB"/>
            <w:noWrap/>
            <w:vAlign w:val="center"/>
          </w:tcPr>
          <w:sdt>
            <w:sdtPr>
              <w:rPr>
                <w:rFonts w:hint="cs"/>
                <w:rtl/>
              </w:rPr>
              <w:alias w:val="lab name"/>
              <w:tag w:val="shem_hamaabada_en"/>
              <w:id w:val="-842776455"/>
              <w:lock w:val="sdtLocked"/>
              <w:placeholder>
                <w:docPart w:val="B66E079AB8B34E7597B4956289FEFDB4"/>
              </w:placeholder>
              <w:showingPlcHdr/>
              <w:text/>
            </w:sdtPr>
            <w:sdtContent>
              <w:p w:rsidR="00A523F2" w:rsidRPr="00AF15FC" w:rsidP="00A374DD">
                <w:pPr>
                  <w:pStyle w:val="Norm"/>
                  <w:jc w:val="center"/>
                  <w:rPr>
                    <w:rtl/>
                  </w:rPr>
                </w:pPr>
                <w:permStart w:id="9" w:edGrp="everyone"/>
                <w:r w:rsidRPr="009A6C78">
                  <w:rPr>
                    <w:rStyle w:val="PlaceholderText"/>
                    <w:color w:val="808080" w:themeColor="background1" w:themeShade="80"/>
                    <w:sz w:val="18"/>
                    <w:szCs w:val="18"/>
                    <w:rtl/>
                  </w:rPr>
                  <w:t>שם ה</w:t>
                </w:r>
                <w:r>
                  <w:rPr>
                    <w:rStyle w:val="PlaceholderText"/>
                    <w:rFonts w:hint="cs"/>
                    <w:color w:val="808080" w:themeColor="background1" w:themeShade="80"/>
                    <w:sz w:val="18"/>
                    <w:szCs w:val="18"/>
                    <w:rtl/>
                  </w:rPr>
                  <w:t xml:space="preserve">מעבדה </w:t>
                </w:r>
                <w:r w:rsidRPr="009A6C78">
                  <w:rPr>
                    <w:rStyle w:val="PlaceholderText"/>
                    <w:color w:val="808080" w:themeColor="background1" w:themeShade="80"/>
                    <w:sz w:val="18"/>
                    <w:szCs w:val="18"/>
                    <w:rtl/>
                  </w:rPr>
                  <w:t>ב</w:t>
                </w:r>
                <w:r>
                  <w:rPr>
                    <w:rStyle w:val="PlaceholderText"/>
                    <w:rFonts w:hint="cs"/>
                    <w:color w:val="808080" w:themeColor="background1" w:themeShade="80"/>
                    <w:sz w:val="18"/>
                    <w:szCs w:val="18"/>
                    <w:rtl/>
                  </w:rPr>
                  <w:t>אנגלית</w:t>
                </w:r>
                <w:r w:rsidRPr="009A6C78">
                  <w:rPr>
                    <w:rStyle w:val="PlaceholderText"/>
                    <w:rFonts w:hint="cs"/>
                    <w:color w:val="808080" w:themeColor="background1" w:themeShade="80"/>
                    <w:sz w:val="18"/>
                    <w:szCs w:val="18"/>
                    <w:rtl/>
                  </w:rPr>
                  <w:t>...</w:t>
                </w:r>
              </w:p>
            </w:sdtContent>
          </w:sdt>
        </w:tc>
        <w:tc>
          <w:tcPr>
            <w:tcW w:w="1036" w:type="pct"/>
            <w:shd w:val="clear" w:color="auto" w:fill="C0DAD8"/>
            <w:noWrap/>
            <w:vAlign w:val="center"/>
          </w:tcPr>
          <w:p w:rsidR="00A523F2" w:rsidRPr="00602855" w:rsidP="00A374DD">
            <w:pPr>
              <w:pStyle w:val="Norm"/>
              <w:jc w:val="center"/>
              <w:rPr>
                <w:b/>
                <w:bCs/>
                <w:sz w:val="24"/>
                <w:szCs w:val="24"/>
                <w:rtl/>
              </w:rPr>
            </w:pPr>
            <w:permEnd w:id="9"/>
            <w:r>
              <w:rPr>
                <w:rFonts w:hint="cs"/>
                <w:b/>
                <w:bCs/>
                <w:sz w:val="24"/>
                <w:szCs w:val="24"/>
                <w:rtl/>
              </w:rPr>
              <w:t xml:space="preserve">ח.פ. </w:t>
            </w:r>
            <w:r w:rsidRPr="00611CAB">
              <w:rPr>
                <w:rFonts w:hint="cs"/>
                <w:rtl/>
              </w:rPr>
              <w:t>(מעבדה)</w:t>
            </w:r>
          </w:p>
        </w:tc>
        <w:tc>
          <w:tcPr>
            <w:tcW w:w="1448" w:type="pct"/>
            <w:shd w:val="clear" w:color="auto" w:fill="E0ECEB"/>
            <w:noWrap/>
            <w:vAlign w:val="center"/>
          </w:tcPr>
          <w:sdt>
            <w:sdtPr>
              <w:rPr>
                <w:rtl/>
              </w:rPr>
              <w:alias w:val="ח.פ. מעבדה"/>
              <w:tag w:val="chet_pai_lab"/>
              <w:id w:val="1789695294"/>
              <w:lock w:val="sdtLocked"/>
              <w:placeholder>
                <w:docPart w:val="10F4398FEC94486FA9B9A4D74E8BDE22"/>
              </w:placeholder>
              <w:showingPlcHdr/>
              <w:text/>
            </w:sdtPr>
            <w:sdtContent>
              <w:p w:rsidR="00A523F2" w:rsidRPr="00F10CF8" w:rsidP="00A374DD">
                <w:pPr>
                  <w:pStyle w:val="Norm"/>
                  <w:jc w:val="center"/>
                  <w:rPr>
                    <w:rtl/>
                  </w:rPr>
                </w:pPr>
                <w:permStart w:id="10" w:edGrp="everyone"/>
                <w:r w:rsidRPr="00602855">
                  <w:rPr>
                    <w:color w:val="808080" w:themeColor="background1" w:themeShade="80"/>
                    <w:sz w:val="18"/>
                    <w:szCs w:val="18"/>
                    <w:rtl/>
                  </w:rPr>
                  <w:t>ח</w:t>
                </w:r>
                <w:r w:rsidRPr="00602855">
                  <w:rPr>
                    <w:rFonts w:hint="cs"/>
                    <w:color w:val="808080" w:themeColor="background1" w:themeShade="80"/>
                    <w:sz w:val="18"/>
                    <w:szCs w:val="18"/>
                    <w:rtl/>
                  </w:rPr>
                  <w:t>.פ</w:t>
                </w:r>
              </w:p>
            </w:sdtContent>
          </w:sdt>
        </w:tc>
      </w:tr>
    </w:tbl>
    <w:p w:rsidR="00DE0A3F" w:rsidRPr="00DE0A3F" w:rsidP="00610E5B">
      <w:pPr>
        <w:pStyle w:val="Norm"/>
        <w:rPr>
          <w:rtl/>
        </w:rPr>
      </w:pPr>
      <w:permEnd w:id="10"/>
    </w:p>
    <w:p w:rsidR="00DE0A3F" w:rsidP="001535DE">
      <w:pPr>
        <w:pStyle w:val="Heading2"/>
        <w:framePr w:wrap="around"/>
        <w:rPr>
          <w:rtl/>
        </w:rPr>
      </w:pPr>
      <w:r w:rsidRPr="00610E5B">
        <w:rPr>
          <w:rtl/>
        </w:rPr>
        <w:t>מבנה הבעלות הצפוי בחברת המעבדה</w:t>
      </w:r>
      <w:r w:rsidR="00A523F2">
        <w:rPr>
          <w:rFonts w:hint="cs"/>
          <w:rtl/>
        </w:rPr>
        <w:t xml:space="preserve"> (לאחר הקליטה במעבדה)</w:t>
      </w:r>
    </w:p>
    <w:p w:rsidR="00610E5B" w:rsidRPr="00610E5B">
      <w:pPr>
        <w:rPr>
          <w:sz w:val="2"/>
          <w:szCs w:val="2"/>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52"/>
        <w:gridCol w:w="2861"/>
        <w:gridCol w:w="1630"/>
        <w:gridCol w:w="1630"/>
        <w:gridCol w:w="1630"/>
        <w:gridCol w:w="1630"/>
      </w:tblGrid>
      <w:tr w:rsidTr="00A374DD">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454"/>
          <w:jc w:val="right"/>
        </w:trPr>
        <w:tc>
          <w:tcPr>
            <w:tcW w:w="131" w:type="pct"/>
            <w:tcBorders>
              <w:top w:val="single" w:sz="2" w:space="0" w:color="487B77"/>
              <w:left w:val="single" w:sz="2" w:space="0" w:color="487B77"/>
              <w:bottom w:val="single" w:sz="2" w:space="0" w:color="487B77"/>
              <w:right w:val="single" w:sz="2" w:space="0" w:color="487B77"/>
            </w:tcBorders>
            <w:shd w:val="clear" w:color="auto" w:fill="C0DAD8"/>
            <w:noWrap/>
            <w:tcMar>
              <w:left w:w="0" w:type="dxa"/>
              <w:right w:w="57" w:type="dxa"/>
            </w:tcMar>
            <w:vAlign w:val="center"/>
          </w:tcPr>
          <w:p w:rsidR="00A10B48" w:rsidRPr="00C558AC" w:rsidP="00A374DD">
            <w:pPr>
              <w:jc w:val="center"/>
              <w:rPr>
                <w:b/>
                <w:bCs/>
                <w:color w:val="000000" w:themeColor="text1"/>
                <w:sz w:val="24"/>
                <w:szCs w:val="24"/>
              </w:rPr>
            </w:pPr>
            <w:r w:rsidRPr="00C558AC">
              <w:rPr>
                <w:rFonts w:hint="cs"/>
                <w:b/>
                <w:bCs/>
                <w:color w:val="000000" w:themeColor="text1"/>
                <w:sz w:val="24"/>
                <w:szCs w:val="24"/>
                <w:rtl/>
              </w:rPr>
              <w:t>#</w:t>
            </w:r>
          </w:p>
        </w:tc>
        <w:tc>
          <w:tcPr>
            <w:tcW w:w="1485"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A10B48" w:rsidRPr="00C558AC" w:rsidP="00A374DD">
            <w:pPr>
              <w:jc w:val="center"/>
              <w:rPr>
                <w:b/>
                <w:bCs/>
                <w:color w:val="000000" w:themeColor="text1"/>
                <w:sz w:val="24"/>
                <w:szCs w:val="24"/>
              </w:rPr>
            </w:pPr>
            <w:r w:rsidRPr="00C558AC">
              <w:rPr>
                <w:b/>
                <w:bCs/>
                <w:color w:val="000000" w:themeColor="text1"/>
                <w:sz w:val="24"/>
                <w:szCs w:val="24"/>
                <w:rtl/>
              </w:rPr>
              <w:t>שם בעל המניות</w:t>
            </w:r>
          </w:p>
        </w:tc>
        <w:tc>
          <w:tcPr>
            <w:tcW w:w="846"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A10B48" w:rsidRPr="00C558AC" w:rsidP="00A374DD">
            <w:pPr>
              <w:jc w:val="center"/>
              <w:rPr>
                <w:b/>
                <w:bCs/>
                <w:color w:val="000000" w:themeColor="text1"/>
                <w:sz w:val="24"/>
                <w:szCs w:val="24"/>
              </w:rPr>
            </w:pPr>
            <w:r w:rsidRPr="00C558AC">
              <w:rPr>
                <w:b/>
                <w:bCs/>
                <w:color w:val="000000" w:themeColor="text1"/>
                <w:sz w:val="24"/>
                <w:szCs w:val="24"/>
                <w:rtl/>
              </w:rPr>
              <w:t>אזרחות</w:t>
            </w:r>
          </w:p>
        </w:tc>
        <w:tc>
          <w:tcPr>
            <w:tcW w:w="846"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A10B48" w:rsidRPr="00C558AC" w:rsidP="00A374DD">
            <w:pPr>
              <w:jc w:val="center"/>
              <w:rPr>
                <w:b/>
                <w:bCs/>
                <w:color w:val="000000" w:themeColor="text1"/>
                <w:sz w:val="24"/>
                <w:szCs w:val="24"/>
              </w:rPr>
            </w:pPr>
            <w:r w:rsidRPr="00C558AC">
              <w:rPr>
                <w:b/>
                <w:bCs/>
                <w:color w:val="000000" w:themeColor="text1"/>
                <w:sz w:val="24"/>
                <w:szCs w:val="24"/>
                <w:rtl/>
              </w:rPr>
              <w:t>תמורה למניות</w:t>
            </w:r>
          </w:p>
        </w:tc>
        <w:tc>
          <w:tcPr>
            <w:tcW w:w="846"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A10B48" w:rsidRPr="00C558AC" w:rsidP="00A374DD">
            <w:pPr>
              <w:jc w:val="center"/>
              <w:rPr>
                <w:b/>
                <w:bCs/>
                <w:color w:val="000000" w:themeColor="text1"/>
                <w:sz w:val="24"/>
                <w:szCs w:val="24"/>
              </w:rPr>
            </w:pPr>
            <w:r w:rsidRPr="00C558AC">
              <w:rPr>
                <w:b/>
                <w:bCs/>
                <w:color w:val="000000" w:themeColor="text1"/>
                <w:sz w:val="24"/>
                <w:szCs w:val="24"/>
                <w:rtl/>
              </w:rPr>
              <w:t>שיעור אחזקות</w:t>
            </w:r>
            <w:r w:rsidR="00C558AC">
              <w:rPr>
                <w:rFonts w:hint="cs"/>
                <w:b/>
                <w:bCs/>
                <w:color w:val="000000" w:themeColor="text1"/>
                <w:sz w:val="24"/>
                <w:szCs w:val="24"/>
                <w:rtl/>
              </w:rPr>
              <w:t xml:space="preserve"> (%)</w:t>
            </w:r>
          </w:p>
        </w:tc>
        <w:tc>
          <w:tcPr>
            <w:tcW w:w="846"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A10B48" w:rsidRPr="00C558AC" w:rsidP="00A374DD">
            <w:pPr>
              <w:jc w:val="center"/>
              <w:rPr>
                <w:b/>
                <w:bCs/>
                <w:color w:val="000000" w:themeColor="text1"/>
                <w:sz w:val="24"/>
                <w:szCs w:val="24"/>
              </w:rPr>
            </w:pPr>
            <w:r w:rsidRPr="00C558AC">
              <w:rPr>
                <w:b/>
                <w:bCs/>
                <w:color w:val="000000" w:themeColor="text1"/>
                <w:sz w:val="24"/>
                <w:szCs w:val="24"/>
                <w:rtl/>
              </w:rPr>
              <w:t xml:space="preserve">שיעור אחזקות </w:t>
            </w:r>
            <w:r w:rsidR="00C558AC">
              <w:rPr>
                <w:rFonts w:hint="cs"/>
                <w:b/>
                <w:bCs/>
                <w:color w:val="000000" w:themeColor="text1"/>
                <w:sz w:val="24"/>
                <w:szCs w:val="24"/>
                <w:rtl/>
              </w:rPr>
              <w:t xml:space="preserve">(%) </w:t>
            </w:r>
            <w:r w:rsidRPr="00C558AC">
              <w:rPr>
                <w:b/>
                <w:bCs/>
                <w:color w:val="000000" w:themeColor="text1"/>
                <w:sz w:val="24"/>
                <w:szCs w:val="24"/>
                <w:rtl/>
              </w:rPr>
              <w:t>בדילול מלא</w:t>
            </w:r>
          </w:p>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auto"/>
            <w:noWrap/>
            <w:tcMar>
              <w:left w:w="0" w:type="dxa"/>
              <w:right w:w="57" w:type="dxa"/>
            </w:tcMar>
            <w:vAlign w:val="center"/>
          </w:tcPr>
          <w:p w:rsidR="00C558AC" w:rsidP="00A374DD">
            <w:pPr>
              <w:jc w:val="center"/>
              <w:rPr>
                <w:rtl/>
              </w:rPr>
            </w:pPr>
            <w:r>
              <w:rPr>
                <w:rFonts w:hint="cs"/>
                <w:rtl/>
              </w:rPr>
              <w:t>1</w:t>
            </w:r>
          </w:p>
        </w:tc>
        <w:tc>
          <w:tcPr>
            <w:tcW w:w="1485"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טקסט"/>
              <w:tag w:val="הזן טקסט"/>
              <w:id w:val="133306104"/>
              <w:lock w:val="sdtLocked"/>
              <w:placeholder>
                <w:docPart w:val="BCDE06980FD04C9A8F4A7283FACF3570"/>
              </w:placeholder>
              <w:showingPlcHdr/>
              <w:text/>
            </w:sdtPr>
            <w:sdtContent>
              <w:p w:rsidR="00C558AC" w:rsidP="00A374DD">
                <w:pPr>
                  <w:jc w:val="center"/>
                </w:pPr>
                <w:permStart w:id="11"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permEnd w:id="11"/>
            <w:sdt>
              <w:sdtPr>
                <w:rPr>
                  <w:rFonts w:asciiTheme="minorHAnsi" w:hAnsiTheme="minorHAnsi" w:hint="cs"/>
                  <w:b/>
                  <w:bCs/>
                  <w:rtl/>
                </w:rPr>
                <w:alias w:val="אזרחות"/>
                <w:tag w:val="אזרחות"/>
                <w:id w:val="1919753832"/>
                <w:lock w:val="sdtLocked"/>
                <w:placeholder>
                  <w:docPart w:val="2FA2DFA2DF6849A69683F8B33D8F4D6D"/>
                </w:placeholder>
                <w:showingPlcHdr/>
                <w:dropDownList>
                  <w:listItem w:value="בחר" w:displayText="בחר"/>
                  <w:listItem w:value="ישראלי" w:displayText="ישראלי"/>
                  <w:listItem w:value="זר" w:displayText="זר"/>
                </w:dropDownList>
              </w:sdtPr>
              <w:sdtContent>
                <w:permStart w:id="12" w:edGrp="everyone"/>
                <w:r w:rsidRPr="00866154">
                  <w:rPr>
                    <w:rStyle w:val="PlaceholderText"/>
                    <w:rFonts w:hint="cs"/>
                    <w:color w:val="808080" w:themeColor="background1" w:themeShade="80"/>
                    <w:sz w:val="18"/>
                    <w:szCs w:val="18"/>
                    <w:rtl/>
                  </w:rPr>
                  <w:t>אזרחות...</w:t>
                </w:r>
                <w:permEnd w:id="12"/>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sdt>
              <w:sdtPr>
                <w:rPr>
                  <w:b/>
                  <w:bCs/>
                  <w:rtl/>
                </w:rPr>
                <w:alias w:val="תמורה למניות"/>
                <w:tag w:val="תמורה למניות"/>
                <w:id w:val="-786273466"/>
                <w:lock w:val="sdtLocked"/>
                <w:placeholder>
                  <w:docPart w:val="46D4B1931EF54A239E0A411538DD52B4"/>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13" w:edGrp="everyone"/>
                <w:r w:rsidRPr="0069613A">
                  <w:rPr>
                    <w:rStyle w:val="PlaceholderText"/>
                    <w:rFonts w:hint="cs"/>
                    <w:color w:val="808080" w:themeColor="background1" w:themeShade="80"/>
                    <w:sz w:val="18"/>
                    <w:szCs w:val="18"/>
                    <w:rtl/>
                  </w:rPr>
                  <w:t>תמורה למניות...</w:t>
                </w:r>
                <w:permEnd w:id="13"/>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1398244100"/>
              <w:lock w:val="sdtLocked"/>
              <w:placeholder>
                <w:docPart w:val="DFF0210B325440EF90FF70DF9E8E2525"/>
              </w:placeholder>
              <w:showingPlcHdr/>
              <w:text/>
            </w:sdtPr>
            <w:sdtContent>
              <w:p w:rsidR="00C558AC" w:rsidP="00A374DD">
                <w:pPr>
                  <w:jc w:val="center"/>
                </w:pPr>
                <w:permStart w:id="14"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2062518980"/>
              <w:lock w:val="sdtLocked"/>
              <w:placeholder>
                <w:docPart w:val="289512D1FFE34325AEBE8A8859B82662"/>
              </w:placeholder>
              <w:showingPlcHdr/>
              <w:text/>
            </w:sdtPr>
            <w:sdtContent>
              <w:p w:rsidR="00C558AC" w:rsidP="00A374DD">
                <w:pPr>
                  <w:jc w:val="center"/>
                </w:pPr>
                <w:permEnd w:id="14"/>
                <w:permStart w:id="15"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E0ECEB"/>
            <w:noWrap/>
            <w:tcMar>
              <w:left w:w="0" w:type="dxa"/>
              <w:right w:w="57" w:type="dxa"/>
            </w:tcMar>
            <w:vAlign w:val="center"/>
          </w:tcPr>
          <w:p w:rsidR="00C558AC" w:rsidP="00A374DD">
            <w:pPr>
              <w:jc w:val="center"/>
              <w:rPr>
                <w:rtl/>
              </w:rPr>
            </w:pPr>
            <w:permEnd w:id="15"/>
            <w:r>
              <w:rPr>
                <w:rFonts w:hint="cs"/>
                <w:rtl/>
              </w:rPr>
              <w:t>2</w:t>
            </w:r>
          </w:p>
        </w:tc>
        <w:tc>
          <w:tcPr>
            <w:tcW w:w="1485"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טקסט"/>
              <w:tag w:val="הזן טקסט"/>
              <w:id w:val="1850519715"/>
              <w:lock w:val="sdtLocked"/>
              <w:placeholder>
                <w:docPart w:val="845196CA8DAB48F9BB5AF7C46C9FDF3D"/>
              </w:placeholder>
              <w:showingPlcHdr/>
              <w:text/>
            </w:sdtPr>
            <w:sdtContent>
              <w:p w:rsidR="00C558AC" w:rsidP="00A374DD">
                <w:pPr>
                  <w:jc w:val="center"/>
                </w:pPr>
                <w:permStart w:id="16"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permEnd w:id="16"/>
            <w:sdt>
              <w:sdtPr>
                <w:rPr>
                  <w:rFonts w:asciiTheme="minorHAnsi" w:hAnsiTheme="minorHAnsi" w:hint="cs"/>
                  <w:b/>
                  <w:bCs/>
                  <w:rtl/>
                </w:rPr>
                <w:alias w:val="אזרחות"/>
                <w:tag w:val="אזרחות"/>
                <w:id w:val="-944381975"/>
                <w:lock w:val="sdtLocked"/>
                <w:placeholder>
                  <w:docPart w:val="3085371C9FAD4CA4A92B8F972C835380"/>
                </w:placeholder>
                <w:showingPlcHdr/>
                <w:dropDownList>
                  <w:listItem w:value="בחר" w:displayText="בחר"/>
                  <w:listItem w:value="ישראלי" w:displayText="ישראלי"/>
                  <w:listItem w:value="זר" w:displayText="זר"/>
                </w:dropDownList>
              </w:sdtPr>
              <w:sdtContent>
                <w:permStart w:id="17" w:edGrp="everyone"/>
                <w:r w:rsidRPr="00866154">
                  <w:rPr>
                    <w:rStyle w:val="PlaceholderText"/>
                    <w:rFonts w:hint="cs"/>
                    <w:color w:val="808080" w:themeColor="background1" w:themeShade="80"/>
                    <w:sz w:val="18"/>
                    <w:szCs w:val="18"/>
                    <w:rtl/>
                  </w:rPr>
                  <w:t>אזרחות...</w:t>
                </w:r>
                <w:permEnd w:id="17"/>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sdt>
              <w:sdtPr>
                <w:rPr>
                  <w:b/>
                  <w:bCs/>
                  <w:rtl/>
                </w:rPr>
                <w:alias w:val="תמורה למניות"/>
                <w:tag w:val="תמורה למניות"/>
                <w:id w:val="1439185756"/>
                <w:lock w:val="sdtLocked"/>
                <w:placeholder>
                  <w:docPart w:val="802A36D0B121410D8CC7EF0F274177B6"/>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18" w:edGrp="everyone"/>
                <w:r w:rsidRPr="0069613A">
                  <w:rPr>
                    <w:rStyle w:val="PlaceholderText"/>
                    <w:rFonts w:hint="cs"/>
                    <w:color w:val="808080" w:themeColor="background1" w:themeShade="80"/>
                    <w:sz w:val="18"/>
                    <w:szCs w:val="18"/>
                    <w:rtl/>
                  </w:rPr>
                  <w:t>תמורה למניות...</w:t>
                </w:r>
                <w:permEnd w:id="18"/>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1745015155"/>
              <w:lock w:val="sdtLocked"/>
              <w:placeholder>
                <w:docPart w:val="F7B3F95D28BF46EAB471C7AF7037B79B"/>
              </w:placeholder>
              <w:showingPlcHdr/>
              <w:text/>
            </w:sdtPr>
            <w:sdtContent>
              <w:p w:rsidR="00C558AC" w:rsidP="00A374DD">
                <w:pPr>
                  <w:jc w:val="center"/>
                </w:pPr>
                <w:permStart w:id="19"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1127199202"/>
              <w:lock w:val="sdtLocked"/>
              <w:placeholder>
                <w:docPart w:val="E693A9D610FA4C5F8990F9B996A34E40"/>
              </w:placeholder>
              <w:showingPlcHdr/>
              <w:text/>
            </w:sdtPr>
            <w:sdtContent>
              <w:p w:rsidR="00C558AC" w:rsidP="00A374DD">
                <w:pPr>
                  <w:jc w:val="center"/>
                </w:pPr>
                <w:permEnd w:id="19"/>
                <w:permStart w:id="20"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auto"/>
            <w:noWrap/>
            <w:tcMar>
              <w:left w:w="0" w:type="dxa"/>
              <w:right w:w="57" w:type="dxa"/>
            </w:tcMar>
            <w:vAlign w:val="center"/>
          </w:tcPr>
          <w:p w:rsidR="00C558AC" w:rsidP="00A374DD">
            <w:pPr>
              <w:jc w:val="center"/>
              <w:rPr>
                <w:rtl/>
              </w:rPr>
            </w:pPr>
            <w:permEnd w:id="20"/>
            <w:r>
              <w:rPr>
                <w:rFonts w:hint="cs"/>
                <w:rtl/>
              </w:rPr>
              <w:t>3</w:t>
            </w:r>
          </w:p>
        </w:tc>
        <w:tc>
          <w:tcPr>
            <w:tcW w:w="1485"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טקסט"/>
              <w:tag w:val="הזן טקסט"/>
              <w:id w:val="-1112361253"/>
              <w:lock w:val="sdtLocked"/>
              <w:placeholder>
                <w:docPart w:val="95814DFD3D754996BF7DF940EA41FE69"/>
              </w:placeholder>
              <w:showingPlcHdr/>
              <w:text/>
            </w:sdtPr>
            <w:sdtContent>
              <w:p w:rsidR="00C558AC" w:rsidP="00A374DD">
                <w:pPr>
                  <w:jc w:val="center"/>
                </w:pPr>
                <w:permStart w:id="21"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permEnd w:id="21"/>
            <w:sdt>
              <w:sdtPr>
                <w:rPr>
                  <w:rFonts w:asciiTheme="minorHAnsi" w:hAnsiTheme="minorHAnsi" w:hint="cs"/>
                  <w:b/>
                  <w:bCs/>
                  <w:rtl/>
                </w:rPr>
                <w:alias w:val="אזרחות"/>
                <w:tag w:val="אזרחות"/>
                <w:id w:val="-226072875"/>
                <w:lock w:val="sdtLocked"/>
                <w:placeholder>
                  <w:docPart w:val="3482089A2D5D4EE4B6D16A99FFB00AF3"/>
                </w:placeholder>
                <w:showingPlcHdr/>
                <w:dropDownList>
                  <w:listItem w:value="בחר" w:displayText="בחר"/>
                  <w:listItem w:value="ישראלי" w:displayText="ישראלי"/>
                  <w:listItem w:value="זר" w:displayText="זר"/>
                </w:dropDownList>
              </w:sdtPr>
              <w:sdtContent>
                <w:permStart w:id="22" w:edGrp="everyone"/>
                <w:r w:rsidRPr="00866154">
                  <w:rPr>
                    <w:rStyle w:val="PlaceholderText"/>
                    <w:rFonts w:hint="cs"/>
                    <w:color w:val="808080" w:themeColor="background1" w:themeShade="80"/>
                    <w:sz w:val="18"/>
                    <w:szCs w:val="18"/>
                    <w:rtl/>
                  </w:rPr>
                  <w:t>אזרחות...</w:t>
                </w:r>
                <w:permEnd w:id="22"/>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sdt>
              <w:sdtPr>
                <w:rPr>
                  <w:b/>
                  <w:bCs/>
                  <w:rtl/>
                </w:rPr>
                <w:alias w:val="תמורה למניות"/>
                <w:tag w:val="תמורה למניות"/>
                <w:id w:val="-1315484864"/>
                <w:lock w:val="sdtLocked"/>
                <w:placeholder>
                  <w:docPart w:val="E2AB90A1104041A8BBCCDE922300D90B"/>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23" w:edGrp="everyone"/>
                <w:r w:rsidRPr="0069613A">
                  <w:rPr>
                    <w:rStyle w:val="PlaceholderText"/>
                    <w:rFonts w:hint="cs"/>
                    <w:color w:val="808080" w:themeColor="background1" w:themeShade="80"/>
                    <w:sz w:val="18"/>
                    <w:szCs w:val="18"/>
                    <w:rtl/>
                  </w:rPr>
                  <w:t>תמורה למניות...</w:t>
                </w:r>
                <w:permEnd w:id="23"/>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776792681"/>
              <w:lock w:val="sdtLocked"/>
              <w:placeholder>
                <w:docPart w:val="5362BEFF7F4B407A914529232A86A305"/>
              </w:placeholder>
              <w:showingPlcHdr/>
              <w:text/>
            </w:sdtPr>
            <w:sdtContent>
              <w:p w:rsidR="00C558AC" w:rsidP="00A374DD">
                <w:pPr>
                  <w:jc w:val="center"/>
                </w:pPr>
                <w:permStart w:id="24"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138812861"/>
              <w:lock w:val="sdtLocked"/>
              <w:placeholder>
                <w:docPart w:val="52EFA21266A64A7ABF6EC1922231D7B6"/>
              </w:placeholder>
              <w:showingPlcHdr/>
              <w:text/>
            </w:sdtPr>
            <w:sdtContent>
              <w:p w:rsidR="00C558AC" w:rsidP="00A374DD">
                <w:pPr>
                  <w:jc w:val="center"/>
                </w:pPr>
                <w:permEnd w:id="24"/>
                <w:permStart w:id="25"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E0ECEB"/>
            <w:noWrap/>
            <w:tcMar>
              <w:left w:w="0" w:type="dxa"/>
              <w:right w:w="57" w:type="dxa"/>
            </w:tcMar>
            <w:vAlign w:val="center"/>
          </w:tcPr>
          <w:p w:rsidR="00C558AC" w:rsidP="00A374DD">
            <w:pPr>
              <w:jc w:val="center"/>
              <w:rPr>
                <w:rtl/>
              </w:rPr>
            </w:pPr>
            <w:permEnd w:id="25"/>
            <w:r>
              <w:rPr>
                <w:rFonts w:hint="cs"/>
                <w:rtl/>
              </w:rPr>
              <w:t>4</w:t>
            </w:r>
          </w:p>
        </w:tc>
        <w:tc>
          <w:tcPr>
            <w:tcW w:w="1485"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טקסט"/>
              <w:tag w:val="הזן טקסט"/>
              <w:id w:val="-1721515526"/>
              <w:lock w:val="sdtLocked"/>
              <w:placeholder>
                <w:docPart w:val="4FD2047FD36E4E7BB2AD1D38533DEF07"/>
              </w:placeholder>
              <w:showingPlcHdr/>
              <w:text/>
            </w:sdtPr>
            <w:sdtContent>
              <w:p w:rsidR="00C558AC" w:rsidP="00A374DD">
                <w:pPr>
                  <w:jc w:val="center"/>
                </w:pPr>
                <w:permStart w:id="26"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permEnd w:id="26"/>
            <w:sdt>
              <w:sdtPr>
                <w:rPr>
                  <w:rFonts w:asciiTheme="minorHAnsi" w:hAnsiTheme="minorHAnsi" w:hint="cs"/>
                  <w:b/>
                  <w:bCs/>
                  <w:rtl/>
                </w:rPr>
                <w:alias w:val="אזרחות"/>
                <w:tag w:val="אזרחות"/>
                <w:id w:val="484750850"/>
                <w:lock w:val="sdtLocked"/>
                <w:placeholder>
                  <w:docPart w:val="C3B00A9839E247AD84B07A4A85BD477E"/>
                </w:placeholder>
                <w:showingPlcHdr/>
                <w:dropDownList>
                  <w:listItem w:value="בחר" w:displayText="בחר"/>
                  <w:listItem w:value="ישראלי" w:displayText="ישראלי"/>
                  <w:listItem w:value="זר" w:displayText="זר"/>
                </w:dropDownList>
              </w:sdtPr>
              <w:sdtContent>
                <w:permStart w:id="27" w:edGrp="everyone"/>
                <w:r w:rsidRPr="00866154">
                  <w:rPr>
                    <w:rStyle w:val="PlaceholderText"/>
                    <w:rFonts w:hint="cs"/>
                    <w:color w:val="808080" w:themeColor="background1" w:themeShade="80"/>
                    <w:sz w:val="18"/>
                    <w:szCs w:val="18"/>
                    <w:rtl/>
                  </w:rPr>
                  <w:t>אזרחות...</w:t>
                </w:r>
                <w:permEnd w:id="27"/>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sdt>
              <w:sdtPr>
                <w:rPr>
                  <w:b/>
                  <w:bCs/>
                  <w:rtl/>
                </w:rPr>
                <w:alias w:val="תמורה למניות"/>
                <w:tag w:val="תמורה למניות"/>
                <w:id w:val="1165900968"/>
                <w:lock w:val="sdtLocked"/>
                <w:placeholder>
                  <w:docPart w:val="0BCD2386C13A4D1784D8B5A71A5A66E5"/>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28" w:edGrp="everyone"/>
                <w:r w:rsidRPr="0069613A">
                  <w:rPr>
                    <w:rStyle w:val="PlaceholderText"/>
                    <w:rFonts w:hint="cs"/>
                    <w:color w:val="808080" w:themeColor="background1" w:themeShade="80"/>
                    <w:sz w:val="18"/>
                    <w:szCs w:val="18"/>
                    <w:rtl/>
                  </w:rPr>
                  <w:t>תמורה למניות...</w:t>
                </w:r>
                <w:permEnd w:id="28"/>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721826485"/>
              <w:lock w:val="sdtLocked"/>
              <w:placeholder>
                <w:docPart w:val="72FED4F8DA0F490AA5B61B2767DC5B56"/>
              </w:placeholder>
              <w:showingPlcHdr/>
              <w:text/>
            </w:sdtPr>
            <w:sdtContent>
              <w:p w:rsidR="00C558AC" w:rsidP="00A374DD">
                <w:pPr>
                  <w:jc w:val="center"/>
                </w:pPr>
                <w:permStart w:id="29"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683747553"/>
              <w:lock w:val="sdtLocked"/>
              <w:placeholder>
                <w:docPart w:val="2DA9496B26C248C8B68759DD3AACD5EC"/>
              </w:placeholder>
              <w:showingPlcHdr/>
              <w:text/>
            </w:sdtPr>
            <w:sdtContent>
              <w:p w:rsidR="00C558AC" w:rsidP="00A374DD">
                <w:pPr>
                  <w:jc w:val="center"/>
                </w:pPr>
                <w:permEnd w:id="29"/>
                <w:permStart w:id="30"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auto"/>
            <w:noWrap/>
            <w:tcMar>
              <w:left w:w="0" w:type="dxa"/>
              <w:right w:w="57" w:type="dxa"/>
            </w:tcMar>
            <w:vAlign w:val="center"/>
          </w:tcPr>
          <w:p w:rsidR="00C558AC" w:rsidP="00A374DD">
            <w:pPr>
              <w:jc w:val="center"/>
              <w:rPr>
                <w:rtl/>
              </w:rPr>
            </w:pPr>
            <w:permEnd w:id="30"/>
            <w:r>
              <w:rPr>
                <w:rFonts w:hint="cs"/>
                <w:rtl/>
              </w:rPr>
              <w:t>5</w:t>
            </w:r>
          </w:p>
        </w:tc>
        <w:tc>
          <w:tcPr>
            <w:tcW w:w="1485"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טקסט"/>
              <w:tag w:val="הזן טקסט"/>
              <w:id w:val="377828991"/>
              <w:lock w:val="sdtLocked"/>
              <w:placeholder>
                <w:docPart w:val="CA0CDD97F2BC46B9B9EC48DB649243CC"/>
              </w:placeholder>
              <w:showingPlcHdr/>
              <w:text/>
            </w:sdtPr>
            <w:sdtContent>
              <w:p w:rsidR="00C558AC" w:rsidP="00A374DD">
                <w:pPr>
                  <w:jc w:val="center"/>
                </w:pPr>
                <w:permStart w:id="31"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permEnd w:id="31"/>
            <w:sdt>
              <w:sdtPr>
                <w:rPr>
                  <w:rFonts w:asciiTheme="minorHAnsi" w:hAnsiTheme="minorHAnsi" w:hint="cs"/>
                  <w:b/>
                  <w:bCs/>
                  <w:rtl/>
                </w:rPr>
                <w:alias w:val="אזרחות"/>
                <w:tag w:val="אזרחות"/>
                <w:id w:val="-142361283"/>
                <w:lock w:val="sdtLocked"/>
                <w:placeholder>
                  <w:docPart w:val="245FCAA853384C92B43CBA2C51BF9426"/>
                </w:placeholder>
                <w:showingPlcHdr/>
                <w:dropDownList>
                  <w:listItem w:value="בחר" w:displayText="בחר"/>
                  <w:listItem w:value="ישראלי" w:displayText="ישראלי"/>
                  <w:listItem w:value="זר" w:displayText="זר"/>
                </w:dropDownList>
              </w:sdtPr>
              <w:sdtContent>
                <w:permStart w:id="32" w:edGrp="everyone"/>
                <w:r w:rsidRPr="00866154">
                  <w:rPr>
                    <w:rStyle w:val="PlaceholderText"/>
                    <w:rFonts w:hint="cs"/>
                    <w:color w:val="808080" w:themeColor="background1" w:themeShade="80"/>
                    <w:sz w:val="18"/>
                    <w:szCs w:val="18"/>
                    <w:rtl/>
                  </w:rPr>
                  <w:t>אזרחות...</w:t>
                </w:r>
                <w:permEnd w:id="32"/>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sdt>
              <w:sdtPr>
                <w:rPr>
                  <w:b/>
                  <w:bCs/>
                  <w:rtl/>
                </w:rPr>
                <w:alias w:val="תמורה למניות"/>
                <w:tag w:val="תמורה למניות"/>
                <w:id w:val="-1249197940"/>
                <w:lock w:val="sdtLocked"/>
                <w:placeholder>
                  <w:docPart w:val="EFECEC7D4C5B4EB28E8C2BA8C1C844F7"/>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33" w:edGrp="everyone"/>
                <w:r w:rsidRPr="0069613A">
                  <w:rPr>
                    <w:rStyle w:val="PlaceholderText"/>
                    <w:rFonts w:hint="cs"/>
                    <w:color w:val="808080" w:themeColor="background1" w:themeShade="80"/>
                    <w:sz w:val="18"/>
                    <w:szCs w:val="18"/>
                    <w:rtl/>
                  </w:rPr>
                  <w:t>תמורה למניות...</w:t>
                </w:r>
                <w:permEnd w:id="33"/>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575511680"/>
              <w:lock w:val="sdtLocked"/>
              <w:placeholder>
                <w:docPart w:val="5FF357FC88414A00914D8941D15977C4"/>
              </w:placeholder>
              <w:showingPlcHdr/>
              <w:text/>
            </w:sdtPr>
            <w:sdtContent>
              <w:p w:rsidR="00C558AC" w:rsidP="00A374DD">
                <w:pPr>
                  <w:jc w:val="center"/>
                </w:pPr>
                <w:permStart w:id="34"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767204211"/>
              <w:lock w:val="sdtLocked"/>
              <w:placeholder>
                <w:docPart w:val="7CFC136B9CAA4879937F3000C1C1A589"/>
              </w:placeholder>
              <w:showingPlcHdr/>
              <w:text/>
            </w:sdtPr>
            <w:sdtContent>
              <w:p w:rsidR="00C558AC" w:rsidP="00A374DD">
                <w:pPr>
                  <w:jc w:val="center"/>
                </w:pPr>
                <w:permEnd w:id="34"/>
                <w:permStart w:id="35"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E0ECEB"/>
            <w:noWrap/>
            <w:tcMar>
              <w:left w:w="0" w:type="dxa"/>
              <w:right w:w="57" w:type="dxa"/>
            </w:tcMar>
            <w:vAlign w:val="center"/>
          </w:tcPr>
          <w:p w:rsidR="00C558AC" w:rsidP="00A374DD">
            <w:pPr>
              <w:jc w:val="center"/>
              <w:rPr>
                <w:rtl/>
              </w:rPr>
            </w:pPr>
            <w:permEnd w:id="35"/>
            <w:r>
              <w:rPr>
                <w:rFonts w:hint="cs"/>
                <w:rtl/>
              </w:rPr>
              <w:t>6</w:t>
            </w:r>
          </w:p>
        </w:tc>
        <w:tc>
          <w:tcPr>
            <w:tcW w:w="1485"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טקסט"/>
              <w:tag w:val="הזן טקסט"/>
              <w:id w:val="1390769632"/>
              <w:lock w:val="sdtLocked"/>
              <w:placeholder>
                <w:docPart w:val="0A3F399BE2E64974B1763A55D2003C56"/>
              </w:placeholder>
              <w:showingPlcHdr/>
              <w:text/>
            </w:sdtPr>
            <w:sdtContent>
              <w:p w:rsidR="00C558AC" w:rsidP="00A374DD">
                <w:pPr>
                  <w:jc w:val="center"/>
                </w:pPr>
                <w:permStart w:id="36"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permEnd w:id="36"/>
            <w:sdt>
              <w:sdtPr>
                <w:rPr>
                  <w:rFonts w:asciiTheme="minorHAnsi" w:hAnsiTheme="minorHAnsi" w:hint="cs"/>
                  <w:b/>
                  <w:bCs/>
                  <w:rtl/>
                </w:rPr>
                <w:alias w:val="אזרחות"/>
                <w:tag w:val="אזרחות"/>
                <w:id w:val="209619126"/>
                <w:lock w:val="sdtLocked"/>
                <w:placeholder>
                  <w:docPart w:val="E13CCDFBBD4049819CB7E6BD9D4F1039"/>
                </w:placeholder>
                <w:showingPlcHdr/>
                <w:dropDownList>
                  <w:listItem w:value="בחר" w:displayText="בחר"/>
                  <w:listItem w:value="ישראלי" w:displayText="ישראלי"/>
                  <w:listItem w:value="זר" w:displayText="זר"/>
                </w:dropDownList>
              </w:sdtPr>
              <w:sdtContent>
                <w:permStart w:id="37" w:edGrp="everyone"/>
                <w:r w:rsidRPr="00866154">
                  <w:rPr>
                    <w:rStyle w:val="PlaceholderText"/>
                    <w:rFonts w:hint="cs"/>
                    <w:color w:val="808080" w:themeColor="background1" w:themeShade="80"/>
                    <w:sz w:val="18"/>
                    <w:szCs w:val="18"/>
                    <w:rtl/>
                  </w:rPr>
                  <w:t>אזרחות...</w:t>
                </w:r>
                <w:permEnd w:id="37"/>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sdt>
              <w:sdtPr>
                <w:rPr>
                  <w:b/>
                  <w:bCs/>
                  <w:rtl/>
                </w:rPr>
                <w:alias w:val="תמורה למניות"/>
                <w:tag w:val="תמורה למניות"/>
                <w:id w:val="-1037885171"/>
                <w:lock w:val="sdtLocked"/>
                <w:placeholder>
                  <w:docPart w:val="E4F696E15B6C47FE94255F51E1D42F81"/>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38" w:edGrp="everyone"/>
                <w:r w:rsidRPr="0069613A">
                  <w:rPr>
                    <w:rStyle w:val="PlaceholderText"/>
                    <w:rFonts w:hint="cs"/>
                    <w:color w:val="808080" w:themeColor="background1" w:themeShade="80"/>
                    <w:sz w:val="18"/>
                    <w:szCs w:val="18"/>
                    <w:rtl/>
                  </w:rPr>
                  <w:t>תמורה למניות...</w:t>
                </w:r>
                <w:permEnd w:id="38"/>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1599468348"/>
              <w:lock w:val="sdtLocked"/>
              <w:placeholder>
                <w:docPart w:val="E6902FB83C9245E9972B124EEA995E35"/>
              </w:placeholder>
              <w:showingPlcHdr/>
              <w:text/>
            </w:sdtPr>
            <w:sdtContent>
              <w:p w:rsidR="00C558AC" w:rsidP="00A374DD">
                <w:pPr>
                  <w:jc w:val="center"/>
                </w:pPr>
                <w:permStart w:id="39"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611820704"/>
              <w:lock w:val="sdtLocked"/>
              <w:placeholder>
                <w:docPart w:val="31696F69135346C8A081632384757F1D"/>
              </w:placeholder>
              <w:showingPlcHdr/>
              <w:text/>
            </w:sdtPr>
            <w:sdtContent>
              <w:p w:rsidR="00C558AC" w:rsidP="00A374DD">
                <w:pPr>
                  <w:jc w:val="center"/>
                </w:pPr>
                <w:permEnd w:id="39"/>
                <w:permStart w:id="40"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auto"/>
            <w:noWrap/>
            <w:tcMar>
              <w:left w:w="0" w:type="dxa"/>
              <w:right w:w="57" w:type="dxa"/>
            </w:tcMar>
            <w:vAlign w:val="center"/>
          </w:tcPr>
          <w:p w:rsidR="00C558AC" w:rsidP="00A374DD">
            <w:pPr>
              <w:jc w:val="center"/>
              <w:rPr>
                <w:rtl/>
              </w:rPr>
            </w:pPr>
            <w:permEnd w:id="40"/>
            <w:r>
              <w:rPr>
                <w:rFonts w:hint="cs"/>
                <w:rtl/>
              </w:rPr>
              <w:t>7</w:t>
            </w:r>
          </w:p>
        </w:tc>
        <w:tc>
          <w:tcPr>
            <w:tcW w:w="1485"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טקסט"/>
              <w:tag w:val="הזן טקסט"/>
              <w:id w:val="1736353847"/>
              <w:lock w:val="sdtLocked"/>
              <w:placeholder>
                <w:docPart w:val="6201A974D5A444AB9411CBE104B28C8B"/>
              </w:placeholder>
              <w:showingPlcHdr/>
              <w:text/>
            </w:sdtPr>
            <w:sdtContent>
              <w:p w:rsidR="00C558AC" w:rsidP="00A374DD">
                <w:pPr>
                  <w:jc w:val="center"/>
                </w:pPr>
                <w:permStart w:id="41"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permEnd w:id="41"/>
            <w:sdt>
              <w:sdtPr>
                <w:rPr>
                  <w:rFonts w:asciiTheme="minorHAnsi" w:hAnsiTheme="minorHAnsi" w:hint="cs"/>
                  <w:b/>
                  <w:bCs/>
                  <w:rtl/>
                </w:rPr>
                <w:alias w:val="אזרחות"/>
                <w:tag w:val="אזרחות"/>
                <w:id w:val="-1476607626"/>
                <w:lock w:val="sdtLocked"/>
                <w:placeholder>
                  <w:docPart w:val="D6C89A581674492F9827820CDF7C8CC4"/>
                </w:placeholder>
                <w:showingPlcHdr/>
                <w:dropDownList>
                  <w:listItem w:value="בחר" w:displayText="בחר"/>
                  <w:listItem w:value="ישראלי" w:displayText="ישראלי"/>
                  <w:listItem w:value="זר" w:displayText="זר"/>
                </w:dropDownList>
              </w:sdtPr>
              <w:sdtContent>
                <w:permStart w:id="42" w:edGrp="everyone"/>
                <w:r w:rsidRPr="00866154">
                  <w:rPr>
                    <w:rStyle w:val="PlaceholderText"/>
                    <w:rFonts w:hint="cs"/>
                    <w:color w:val="808080" w:themeColor="background1" w:themeShade="80"/>
                    <w:sz w:val="18"/>
                    <w:szCs w:val="18"/>
                    <w:rtl/>
                  </w:rPr>
                  <w:t>אזרחות...</w:t>
                </w:r>
                <w:permEnd w:id="42"/>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sdt>
              <w:sdtPr>
                <w:rPr>
                  <w:b/>
                  <w:bCs/>
                  <w:rtl/>
                </w:rPr>
                <w:alias w:val="תמורה למניות"/>
                <w:tag w:val="תמורה למניות"/>
                <w:id w:val="1708142673"/>
                <w:lock w:val="sdtLocked"/>
                <w:placeholder>
                  <w:docPart w:val="9C5CA9D73DC24D8B924482B3FBDB1004"/>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43" w:edGrp="everyone"/>
                <w:r w:rsidRPr="0069613A">
                  <w:rPr>
                    <w:rStyle w:val="PlaceholderText"/>
                    <w:rFonts w:hint="cs"/>
                    <w:color w:val="808080" w:themeColor="background1" w:themeShade="80"/>
                    <w:sz w:val="18"/>
                    <w:szCs w:val="18"/>
                    <w:rtl/>
                  </w:rPr>
                  <w:t>תמורה למניות...</w:t>
                </w:r>
                <w:permEnd w:id="43"/>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863179012"/>
              <w:lock w:val="sdtLocked"/>
              <w:placeholder>
                <w:docPart w:val="81A52707C07A41B08B63760B14D17AF7"/>
              </w:placeholder>
              <w:showingPlcHdr/>
              <w:text/>
            </w:sdtPr>
            <w:sdtContent>
              <w:p w:rsidR="00C558AC" w:rsidP="00A374DD">
                <w:pPr>
                  <w:jc w:val="center"/>
                </w:pPr>
                <w:permStart w:id="44"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1947034281"/>
              <w:lock w:val="sdtLocked"/>
              <w:placeholder>
                <w:docPart w:val="CFCCE752BAA0449C8F1203FDF1D5B7E9"/>
              </w:placeholder>
              <w:showingPlcHdr/>
              <w:text/>
            </w:sdtPr>
            <w:sdtContent>
              <w:p w:rsidR="00C558AC" w:rsidP="00A374DD">
                <w:pPr>
                  <w:jc w:val="center"/>
                </w:pPr>
                <w:permEnd w:id="44"/>
                <w:permStart w:id="45"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E0ECEB"/>
            <w:noWrap/>
            <w:tcMar>
              <w:left w:w="0" w:type="dxa"/>
              <w:right w:w="57" w:type="dxa"/>
            </w:tcMar>
            <w:vAlign w:val="center"/>
          </w:tcPr>
          <w:p w:rsidR="00C558AC" w:rsidP="00A374DD">
            <w:pPr>
              <w:jc w:val="center"/>
              <w:rPr>
                <w:rtl/>
              </w:rPr>
            </w:pPr>
            <w:permEnd w:id="45"/>
            <w:r>
              <w:rPr>
                <w:rFonts w:hint="cs"/>
                <w:rtl/>
              </w:rPr>
              <w:t>8</w:t>
            </w:r>
          </w:p>
        </w:tc>
        <w:tc>
          <w:tcPr>
            <w:tcW w:w="1485"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טקסט"/>
              <w:tag w:val="הזן טקסט"/>
              <w:id w:val="2075163274"/>
              <w:lock w:val="sdtLocked"/>
              <w:placeholder>
                <w:docPart w:val="D605E75A244F410BABF81CCE88F775E1"/>
              </w:placeholder>
              <w:showingPlcHdr/>
              <w:text/>
            </w:sdtPr>
            <w:sdtContent>
              <w:p w:rsidR="00C558AC" w:rsidP="00A374DD">
                <w:pPr>
                  <w:jc w:val="center"/>
                </w:pPr>
                <w:permStart w:id="46"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permEnd w:id="46"/>
            <w:sdt>
              <w:sdtPr>
                <w:rPr>
                  <w:rFonts w:asciiTheme="minorHAnsi" w:hAnsiTheme="minorHAnsi" w:hint="cs"/>
                  <w:b/>
                  <w:bCs/>
                  <w:rtl/>
                </w:rPr>
                <w:alias w:val="אזרחות"/>
                <w:tag w:val="אזרחות"/>
                <w:id w:val="479356730"/>
                <w:lock w:val="sdtLocked"/>
                <w:placeholder>
                  <w:docPart w:val="E2E30A336A3D4899910E6890EA513913"/>
                </w:placeholder>
                <w:showingPlcHdr/>
                <w:dropDownList>
                  <w:listItem w:value="בחר" w:displayText="בחר"/>
                  <w:listItem w:value="ישראלי" w:displayText="ישראלי"/>
                  <w:listItem w:value="זר" w:displayText="זר"/>
                </w:dropDownList>
              </w:sdtPr>
              <w:sdtContent>
                <w:permStart w:id="47" w:edGrp="everyone"/>
                <w:r w:rsidRPr="00866154">
                  <w:rPr>
                    <w:rStyle w:val="PlaceholderText"/>
                    <w:rFonts w:hint="cs"/>
                    <w:color w:val="808080" w:themeColor="background1" w:themeShade="80"/>
                    <w:sz w:val="18"/>
                    <w:szCs w:val="18"/>
                    <w:rtl/>
                  </w:rPr>
                  <w:t>אזרחות...</w:t>
                </w:r>
                <w:permEnd w:id="47"/>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sdt>
              <w:sdtPr>
                <w:rPr>
                  <w:b/>
                  <w:bCs/>
                  <w:rtl/>
                </w:rPr>
                <w:alias w:val="תמורה למניות"/>
                <w:tag w:val="תמורה למניות"/>
                <w:id w:val="-1169938213"/>
                <w:lock w:val="sdtLocked"/>
                <w:placeholder>
                  <w:docPart w:val="AC3CE90802B042208D020942049126D2"/>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48" w:edGrp="everyone"/>
                <w:r w:rsidRPr="0069613A">
                  <w:rPr>
                    <w:rStyle w:val="PlaceholderText"/>
                    <w:rFonts w:hint="cs"/>
                    <w:color w:val="808080" w:themeColor="background1" w:themeShade="80"/>
                    <w:sz w:val="18"/>
                    <w:szCs w:val="18"/>
                    <w:rtl/>
                  </w:rPr>
                  <w:t>תמורה למניות...</w:t>
                </w:r>
                <w:permEnd w:id="48"/>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131097008"/>
              <w:lock w:val="sdtLocked"/>
              <w:placeholder>
                <w:docPart w:val="AD2EC070897F4CAEAB2BFDAB61909FB9"/>
              </w:placeholder>
              <w:showingPlcHdr/>
              <w:text/>
            </w:sdtPr>
            <w:sdtContent>
              <w:p w:rsidR="00C558AC" w:rsidP="00A374DD">
                <w:pPr>
                  <w:jc w:val="center"/>
                </w:pPr>
                <w:permStart w:id="49"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1548761718"/>
              <w:lock w:val="sdtLocked"/>
              <w:placeholder>
                <w:docPart w:val="3A31F12D69BF4880B9716E1A35846CDF"/>
              </w:placeholder>
              <w:showingPlcHdr/>
              <w:text/>
            </w:sdtPr>
            <w:sdtContent>
              <w:p w:rsidR="00C558AC" w:rsidP="00A374DD">
                <w:pPr>
                  <w:jc w:val="center"/>
                </w:pPr>
                <w:permEnd w:id="49"/>
                <w:permStart w:id="50"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auto"/>
            <w:noWrap/>
            <w:tcMar>
              <w:left w:w="0" w:type="dxa"/>
              <w:right w:w="57" w:type="dxa"/>
            </w:tcMar>
            <w:vAlign w:val="center"/>
          </w:tcPr>
          <w:p w:rsidR="00C558AC" w:rsidP="00A374DD">
            <w:pPr>
              <w:jc w:val="center"/>
              <w:rPr>
                <w:rtl/>
              </w:rPr>
            </w:pPr>
            <w:permEnd w:id="50"/>
            <w:r>
              <w:rPr>
                <w:rFonts w:hint="cs"/>
                <w:rtl/>
              </w:rPr>
              <w:t>9</w:t>
            </w:r>
          </w:p>
        </w:tc>
        <w:tc>
          <w:tcPr>
            <w:tcW w:w="1485"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טקסט"/>
              <w:tag w:val="הזן טקסט"/>
              <w:id w:val="-1127090315"/>
              <w:lock w:val="sdtLocked"/>
              <w:placeholder>
                <w:docPart w:val="752A875CFED04695AC6393673D7E4257"/>
              </w:placeholder>
              <w:showingPlcHdr/>
              <w:text/>
            </w:sdtPr>
            <w:sdtContent>
              <w:p w:rsidR="00C558AC" w:rsidP="00A374DD">
                <w:pPr>
                  <w:jc w:val="center"/>
                </w:pPr>
                <w:permStart w:id="51"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permEnd w:id="51"/>
            <w:sdt>
              <w:sdtPr>
                <w:rPr>
                  <w:rFonts w:asciiTheme="minorHAnsi" w:hAnsiTheme="minorHAnsi" w:hint="cs"/>
                  <w:b/>
                  <w:bCs/>
                  <w:rtl/>
                </w:rPr>
                <w:alias w:val="אזרחות"/>
                <w:tag w:val="אזרחות"/>
                <w:id w:val="-135028825"/>
                <w:lock w:val="sdtLocked"/>
                <w:placeholder>
                  <w:docPart w:val="24BA32B078CB4FBEA3644044B0EF725C"/>
                </w:placeholder>
                <w:showingPlcHdr/>
                <w:dropDownList>
                  <w:listItem w:value="בחר" w:displayText="בחר"/>
                  <w:listItem w:value="ישראלי" w:displayText="ישראלי"/>
                  <w:listItem w:value="זר" w:displayText="זר"/>
                </w:dropDownList>
              </w:sdtPr>
              <w:sdtContent>
                <w:permStart w:id="52" w:edGrp="everyone"/>
                <w:r w:rsidRPr="00866154">
                  <w:rPr>
                    <w:rStyle w:val="PlaceholderText"/>
                    <w:rFonts w:hint="cs"/>
                    <w:color w:val="808080" w:themeColor="background1" w:themeShade="80"/>
                    <w:sz w:val="18"/>
                    <w:szCs w:val="18"/>
                    <w:rtl/>
                  </w:rPr>
                  <w:t>אזרחות...</w:t>
                </w:r>
                <w:permEnd w:id="52"/>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p w:rsidR="00C558AC" w:rsidP="00A374DD">
            <w:pPr>
              <w:jc w:val="center"/>
            </w:pPr>
            <w:sdt>
              <w:sdtPr>
                <w:rPr>
                  <w:b/>
                  <w:bCs/>
                  <w:rtl/>
                </w:rPr>
                <w:alias w:val="תמורה למניות"/>
                <w:tag w:val="תמורה למניות"/>
                <w:id w:val="298573896"/>
                <w:lock w:val="sdtLocked"/>
                <w:placeholder>
                  <w:docPart w:val="5287ED712E494D558C89B0E315D2E37B"/>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53" w:edGrp="everyone"/>
                <w:r w:rsidRPr="0069613A">
                  <w:rPr>
                    <w:rStyle w:val="PlaceholderText"/>
                    <w:rFonts w:hint="cs"/>
                    <w:color w:val="808080" w:themeColor="background1" w:themeShade="80"/>
                    <w:sz w:val="18"/>
                    <w:szCs w:val="18"/>
                    <w:rtl/>
                  </w:rPr>
                  <w:t>תמורה למניות...</w:t>
                </w:r>
                <w:permEnd w:id="53"/>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341524248"/>
              <w:lock w:val="sdtLocked"/>
              <w:placeholder>
                <w:docPart w:val="454F7868462249A3ABEA1D0E57F630CC"/>
              </w:placeholder>
              <w:showingPlcHdr/>
              <w:text/>
            </w:sdtPr>
            <w:sdtContent>
              <w:p w:rsidR="00C558AC" w:rsidP="00A374DD">
                <w:pPr>
                  <w:jc w:val="center"/>
                </w:pPr>
                <w:permStart w:id="54"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auto"/>
            <w:vAlign w:val="center"/>
          </w:tcPr>
          <w:sdt>
            <w:sdtPr>
              <w:rPr>
                <w:rtl/>
              </w:rPr>
              <w:alias w:val="הזן מספר"/>
              <w:tag w:val="הזן מספר"/>
              <w:id w:val="745303652"/>
              <w:lock w:val="sdtLocked"/>
              <w:placeholder>
                <w:docPart w:val="7E8614B034DB483A98A3DEC2B82DC3F4"/>
              </w:placeholder>
              <w:showingPlcHdr/>
              <w:text/>
            </w:sdtPr>
            <w:sdtContent>
              <w:p w:rsidR="00C558AC" w:rsidP="00A374DD">
                <w:pPr>
                  <w:jc w:val="center"/>
                </w:pPr>
                <w:permEnd w:id="54"/>
                <w:permStart w:id="55"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E0ECEB"/>
            <w:noWrap/>
            <w:tcMar>
              <w:left w:w="0" w:type="dxa"/>
              <w:right w:w="57" w:type="dxa"/>
            </w:tcMar>
            <w:vAlign w:val="center"/>
          </w:tcPr>
          <w:p w:rsidR="00C558AC" w:rsidP="00A374DD">
            <w:pPr>
              <w:jc w:val="center"/>
              <w:rPr>
                <w:rtl/>
              </w:rPr>
            </w:pPr>
            <w:permEnd w:id="55"/>
            <w:r>
              <w:rPr>
                <w:rFonts w:hint="cs"/>
                <w:rtl/>
              </w:rPr>
              <w:t>10</w:t>
            </w:r>
          </w:p>
        </w:tc>
        <w:tc>
          <w:tcPr>
            <w:tcW w:w="1485"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טקסט"/>
              <w:tag w:val="הזן טקסט"/>
              <w:id w:val="1635068684"/>
              <w:lock w:val="sdtLocked"/>
              <w:placeholder>
                <w:docPart w:val="8C75B2685F3E4B958746162AE3A1434A"/>
              </w:placeholder>
              <w:showingPlcHdr/>
              <w:text/>
            </w:sdtPr>
            <w:sdtContent>
              <w:p w:rsidR="00C558AC" w:rsidP="00A374DD">
                <w:pPr>
                  <w:jc w:val="center"/>
                </w:pPr>
                <w:permStart w:id="56" w:edGrp="everyone"/>
                <w:r w:rsidRPr="00F5244D">
                  <w:rPr>
                    <w:rStyle w:val="PlaceholderText"/>
                    <w:rFonts w:hint="cs"/>
                    <w:color w:val="808080" w:themeColor="background1" w:themeShade="80"/>
                    <w:sz w:val="18"/>
                    <w:szCs w:val="18"/>
                    <w:rtl/>
                  </w:rPr>
                  <w:t>הזן טקסט...</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permEnd w:id="56"/>
            <w:sdt>
              <w:sdtPr>
                <w:rPr>
                  <w:rFonts w:asciiTheme="minorHAnsi" w:hAnsiTheme="minorHAnsi" w:hint="cs"/>
                  <w:b/>
                  <w:bCs/>
                  <w:rtl/>
                </w:rPr>
                <w:alias w:val="אזרחות"/>
                <w:tag w:val="אזרחות"/>
                <w:id w:val="-1563171973"/>
                <w:lock w:val="sdtLocked"/>
                <w:placeholder>
                  <w:docPart w:val="93DF44A773184FAEBC83D89A925FF69F"/>
                </w:placeholder>
                <w:showingPlcHdr/>
                <w:dropDownList>
                  <w:listItem w:value="בחר" w:displayText="בחר"/>
                  <w:listItem w:value="ישראלי" w:displayText="ישראלי"/>
                  <w:listItem w:value="זר" w:displayText="זר"/>
                </w:dropDownList>
              </w:sdtPr>
              <w:sdtContent>
                <w:permStart w:id="57" w:edGrp="everyone"/>
                <w:r w:rsidRPr="00866154">
                  <w:rPr>
                    <w:rStyle w:val="PlaceholderText"/>
                    <w:rFonts w:hint="cs"/>
                    <w:color w:val="808080" w:themeColor="background1" w:themeShade="80"/>
                    <w:sz w:val="18"/>
                    <w:szCs w:val="18"/>
                    <w:rtl/>
                  </w:rPr>
                  <w:t>אזרחות...</w:t>
                </w:r>
                <w:permEnd w:id="57"/>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p w:rsidR="00C558AC" w:rsidP="00A374DD">
            <w:pPr>
              <w:jc w:val="center"/>
            </w:pPr>
            <w:sdt>
              <w:sdtPr>
                <w:rPr>
                  <w:b/>
                  <w:bCs/>
                  <w:rtl/>
                </w:rPr>
                <w:alias w:val="תמורה למניות"/>
                <w:tag w:val="תמורה למניות"/>
                <w:id w:val="880291541"/>
                <w:lock w:val="sdtLocked"/>
                <w:placeholder>
                  <w:docPart w:val="4B53B82632ED42E987240AE5EF84CA4A"/>
                </w:placeholder>
                <w:showingPlcHdr/>
                <w:dropDownList>
                  <w:listItem w:value="בחר" w:displayText="בחר"/>
                  <w:listItem w:value="יזם" w:displayText="יזם"/>
                  <w:listItem w:value="מעבדה" w:displayText="מעבדה"/>
                  <w:listItem w:value="משקיע מימון משלים" w:displayText="משקיע מימון משלים"/>
                  <w:listItem w:value="משקיע מימון עודף" w:displayText="משקיע מימון עודף"/>
                  <w:listItem w:value="משקיע עבר" w:displayText="משקיע עבר"/>
                  <w:listItem w:value="יועץ לחברה" w:displayText="יועץ לחברה"/>
                  <w:listItem w:value="עובד בחברה" w:displayText="עובד בחברה"/>
                  <w:listItem w:value="אופציות" w:displayText="אופציות"/>
                  <w:listItem w:value="אחר" w:displayText="אחר"/>
                </w:dropDownList>
              </w:sdtPr>
              <w:sdtContent>
                <w:permStart w:id="58" w:edGrp="everyone"/>
                <w:r w:rsidRPr="0069613A">
                  <w:rPr>
                    <w:rStyle w:val="PlaceholderText"/>
                    <w:rFonts w:hint="cs"/>
                    <w:color w:val="808080" w:themeColor="background1" w:themeShade="80"/>
                    <w:sz w:val="18"/>
                    <w:szCs w:val="18"/>
                    <w:rtl/>
                  </w:rPr>
                  <w:t>תמורה למניות...</w:t>
                </w:r>
                <w:permEnd w:id="58"/>
              </w:sdtContent>
            </w:sdt>
          </w:p>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2031682070"/>
              <w:lock w:val="sdtLocked"/>
              <w:placeholder>
                <w:docPart w:val="468BC6C4A75F4CEA90429E378C605607"/>
              </w:placeholder>
              <w:showingPlcHdr/>
              <w:text/>
            </w:sdtPr>
            <w:sdtContent>
              <w:p w:rsidR="00C558AC" w:rsidP="00A374DD">
                <w:pPr>
                  <w:jc w:val="center"/>
                </w:pPr>
                <w:permStart w:id="59" w:edGrp="everyone"/>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sdtContent>
          </w:sdt>
        </w:tc>
        <w:tc>
          <w:tcPr>
            <w:tcW w:w="846" w:type="pct"/>
            <w:tcBorders>
              <w:top w:val="single" w:sz="2" w:space="0" w:color="487B77"/>
              <w:left w:val="single" w:sz="2" w:space="0" w:color="487B77"/>
              <w:bottom w:val="single" w:sz="2" w:space="0" w:color="487B77"/>
              <w:right w:val="single" w:sz="2" w:space="0" w:color="487B77"/>
            </w:tcBorders>
            <w:shd w:val="clear" w:color="auto" w:fill="E0ECEB"/>
            <w:vAlign w:val="center"/>
          </w:tcPr>
          <w:sdt>
            <w:sdtPr>
              <w:rPr>
                <w:rtl/>
              </w:rPr>
              <w:alias w:val="הזן מספר"/>
              <w:tag w:val="הזן מספר"/>
              <w:id w:val="407125752"/>
              <w:lock w:val="sdtLocked"/>
              <w:placeholder>
                <w:docPart w:val="848246CCE86247A9AB5FADF0565F1FFC"/>
              </w:placeholder>
              <w:showingPlcHdr/>
              <w:text/>
            </w:sdtPr>
            <w:sdtContent>
              <w:p w:rsidR="00C558AC" w:rsidP="00A374DD">
                <w:pPr>
                  <w:jc w:val="center"/>
                </w:pPr>
                <w:permEnd w:id="59"/>
                <w:permStart w:id="60"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r w:rsidTr="00A374DD">
        <w:tblPrEx>
          <w:tblW w:w="9633" w:type="dxa"/>
          <w:jc w:val="right"/>
          <w:tblLayout w:type="fixed"/>
          <w:tblCellMar>
            <w:left w:w="57" w:type="dxa"/>
            <w:right w:w="57" w:type="dxa"/>
          </w:tblCellMar>
          <w:tblLook w:val="04A0"/>
        </w:tblPrEx>
        <w:trPr>
          <w:trHeight w:hRule="exact" w:val="283"/>
          <w:jc w:val="right"/>
        </w:trPr>
        <w:tc>
          <w:tcPr>
            <w:tcW w:w="131" w:type="pct"/>
            <w:tcBorders>
              <w:top w:val="single" w:sz="2" w:space="0" w:color="487B77"/>
              <w:left w:val="single" w:sz="2" w:space="0" w:color="487B77"/>
              <w:bottom w:val="single" w:sz="2" w:space="0" w:color="487B77"/>
              <w:right w:val="single" w:sz="2" w:space="0" w:color="487B77"/>
            </w:tcBorders>
            <w:shd w:val="clear" w:color="auto" w:fill="E0ECEB"/>
            <w:noWrap/>
            <w:tcMar>
              <w:left w:w="0" w:type="dxa"/>
              <w:right w:w="57" w:type="dxa"/>
            </w:tcMar>
            <w:vAlign w:val="center"/>
          </w:tcPr>
          <w:p w:rsidR="00C558AC" w:rsidRPr="00C558AC" w:rsidP="00A374DD">
            <w:pPr>
              <w:jc w:val="center"/>
              <w:rPr>
                <w:b/>
                <w:bCs/>
                <w:sz w:val="24"/>
                <w:szCs w:val="24"/>
                <w:rtl/>
              </w:rPr>
            </w:pPr>
            <w:permEnd w:id="60"/>
            <w:r>
              <w:rPr>
                <w:rFonts w:hint="cs"/>
                <w:b/>
                <w:bCs/>
                <w:sz w:val="24"/>
                <w:szCs w:val="24"/>
                <w:rtl/>
              </w:rPr>
              <w:t>#</w:t>
            </w:r>
          </w:p>
        </w:tc>
        <w:tc>
          <w:tcPr>
            <w:tcW w:w="1485" w:type="pct"/>
            <w:tcBorders>
              <w:top w:val="single" w:sz="2" w:space="0" w:color="487B77"/>
              <w:left w:val="single" w:sz="2" w:space="0" w:color="487B77"/>
              <w:bottom w:val="single" w:sz="2" w:space="0" w:color="487B77"/>
              <w:right w:val="single" w:sz="2" w:space="0" w:color="487B77"/>
            </w:tcBorders>
            <w:shd w:val="clear" w:color="auto" w:fill="345A57"/>
            <w:vAlign w:val="center"/>
          </w:tcPr>
          <w:p w:rsidR="00C558AC" w:rsidRPr="0033335E" w:rsidP="00A374DD">
            <w:pPr>
              <w:jc w:val="center"/>
              <w:rPr>
                <w:b/>
                <w:bCs/>
                <w:color w:val="FFFFFF" w:themeColor="background1"/>
                <w:sz w:val="24"/>
                <w:szCs w:val="24"/>
                <w:rtl/>
              </w:rPr>
            </w:pPr>
            <w:r w:rsidRPr="0033335E">
              <w:rPr>
                <w:rFonts w:hint="cs"/>
                <w:b/>
                <w:bCs/>
                <w:color w:val="FFFFFF" w:themeColor="background1"/>
                <w:sz w:val="24"/>
                <w:szCs w:val="24"/>
                <w:rtl/>
              </w:rPr>
              <w:t>סה"כ</w:t>
            </w:r>
          </w:p>
        </w:tc>
        <w:tc>
          <w:tcPr>
            <w:tcW w:w="846" w:type="pct"/>
            <w:tcBorders>
              <w:top w:val="single" w:sz="2" w:space="0" w:color="487B77"/>
              <w:left w:val="single" w:sz="2" w:space="0" w:color="487B77"/>
              <w:bottom w:val="single" w:sz="2" w:space="0" w:color="487B77"/>
              <w:right w:val="single" w:sz="2" w:space="0" w:color="487B77"/>
            </w:tcBorders>
            <w:shd w:val="clear" w:color="auto" w:fill="BFBFBF" w:themeFill="background1" w:themeFillShade="BF"/>
            <w:vAlign w:val="center"/>
          </w:tcPr>
          <w:p w:rsidR="00C558AC" w:rsidRPr="00C558AC" w:rsidP="00A374DD">
            <w:pPr>
              <w:jc w:val="center"/>
              <w:rPr>
                <w:rFonts w:asciiTheme="minorHAnsi" w:hAnsiTheme="minorHAnsi"/>
                <w:b/>
                <w:bCs/>
                <w:sz w:val="24"/>
                <w:szCs w:val="24"/>
                <w:rtl/>
              </w:rPr>
            </w:pPr>
          </w:p>
        </w:tc>
        <w:tc>
          <w:tcPr>
            <w:tcW w:w="846" w:type="pct"/>
            <w:tcBorders>
              <w:top w:val="single" w:sz="2" w:space="0" w:color="487B77"/>
              <w:left w:val="single" w:sz="2" w:space="0" w:color="487B77"/>
              <w:bottom w:val="single" w:sz="2" w:space="0" w:color="487B77"/>
              <w:right w:val="single" w:sz="2" w:space="0" w:color="487B77"/>
            </w:tcBorders>
            <w:shd w:val="clear" w:color="auto" w:fill="BFBFBF" w:themeFill="background1" w:themeFillShade="BF"/>
            <w:vAlign w:val="center"/>
          </w:tcPr>
          <w:p w:rsidR="00C558AC" w:rsidRPr="00C558AC" w:rsidP="00A374DD">
            <w:pPr>
              <w:jc w:val="center"/>
              <w:rPr>
                <w:b/>
                <w:bCs/>
                <w:sz w:val="24"/>
                <w:szCs w:val="24"/>
                <w:rtl/>
              </w:rPr>
            </w:pPr>
          </w:p>
        </w:tc>
        <w:tc>
          <w:tcPr>
            <w:tcW w:w="846" w:type="pct"/>
            <w:tcBorders>
              <w:top w:val="single" w:sz="2" w:space="0" w:color="487B77"/>
              <w:left w:val="single" w:sz="2" w:space="0" w:color="487B77"/>
              <w:bottom w:val="single" w:sz="2" w:space="0" w:color="487B77"/>
              <w:right w:val="single" w:sz="2" w:space="0" w:color="487B77"/>
            </w:tcBorders>
            <w:shd w:val="clear" w:color="auto" w:fill="345A57"/>
            <w:vAlign w:val="center"/>
          </w:tcPr>
          <w:p w:rsidR="00C558AC" w:rsidRPr="0033335E" w:rsidP="00A374DD">
            <w:pPr>
              <w:jc w:val="center"/>
              <w:rPr>
                <w:b/>
                <w:bCs/>
                <w:color w:val="FFFFFF" w:themeColor="background1"/>
                <w:sz w:val="24"/>
                <w:szCs w:val="24"/>
                <w:rtl/>
              </w:rPr>
            </w:pPr>
            <w:r w:rsidRPr="0033335E">
              <w:rPr>
                <w:rFonts w:hint="cs"/>
                <w:b/>
                <w:bCs/>
                <w:color w:val="FFFFFF" w:themeColor="background1"/>
                <w:sz w:val="24"/>
                <w:szCs w:val="24"/>
                <w:rtl/>
              </w:rPr>
              <w:t>100%</w:t>
            </w:r>
          </w:p>
        </w:tc>
        <w:tc>
          <w:tcPr>
            <w:tcW w:w="846" w:type="pct"/>
            <w:tcBorders>
              <w:top w:val="single" w:sz="2" w:space="0" w:color="487B77"/>
              <w:left w:val="single" w:sz="2" w:space="0" w:color="487B77"/>
              <w:bottom w:val="single" w:sz="2" w:space="0" w:color="487B77"/>
              <w:right w:val="single" w:sz="2" w:space="0" w:color="487B77"/>
            </w:tcBorders>
            <w:shd w:val="clear" w:color="auto" w:fill="345A57"/>
            <w:vAlign w:val="center"/>
          </w:tcPr>
          <w:p w:rsidR="00C558AC" w:rsidRPr="0033335E" w:rsidP="00A374DD">
            <w:pPr>
              <w:jc w:val="center"/>
              <w:rPr>
                <w:b/>
                <w:bCs/>
                <w:color w:val="FFFFFF" w:themeColor="background1"/>
                <w:sz w:val="24"/>
                <w:szCs w:val="24"/>
                <w:rtl/>
              </w:rPr>
            </w:pPr>
            <w:r w:rsidRPr="0033335E">
              <w:rPr>
                <w:rFonts w:hint="cs"/>
                <w:b/>
                <w:bCs/>
                <w:color w:val="FFFFFF" w:themeColor="background1"/>
                <w:sz w:val="24"/>
                <w:szCs w:val="24"/>
                <w:rtl/>
              </w:rPr>
              <w:t>100%</w:t>
            </w:r>
          </w:p>
        </w:tc>
      </w:tr>
    </w:tbl>
    <w:p w:rsidR="00F27965" w:rsidRPr="00F27965">
      <w:pPr>
        <w:rPr>
          <w:sz w:val="2"/>
          <w:szCs w:val="2"/>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113"/>
        <w:gridCol w:w="6520"/>
      </w:tblGrid>
      <w:tr w:rsidTr="00A374DD">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1077"/>
          <w:jc w:val="right"/>
        </w:trPr>
        <w:tc>
          <w:tcPr>
            <w:tcW w:w="1616" w:type="pct"/>
            <w:shd w:val="clear" w:color="auto" w:fill="C0DAD8"/>
            <w:noWrap/>
            <w:tcMar>
              <w:left w:w="0" w:type="dxa"/>
              <w:right w:w="57" w:type="dxa"/>
            </w:tcMar>
            <w:vAlign w:val="center"/>
          </w:tcPr>
          <w:p w:rsidR="00C43300" w:rsidP="00A374DD">
            <w:pPr>
              <w:jc w:val="center"/>
              <w:rPr>
                <w:b/>
                <w:bCs/>
                <w:sz w:val="24"/>
                <w:szCs w:val="24"/>
                <w:rtl/>
              </w:rPr>
            </w:pPr>
            <w:r w:rsidRPr="00C43300">
              <w:rPr>
                <w:b/>
                <w:bCs/>
                <w:sz w:val="24"/>
                <w:szCs w:val="24"/>
                <w:rtl/>
              </w:rPr>
              <w:t>אם אחר</w:t>
            </w:r>
          </w:p>
          <w:p w:rsidR="00C43300" w:rsidRPr="00C558AC" w:rsidP="00A374DD">
            <w:pPr>
              <w:jc w:val="center"/>
              <w:rPr>
                <w:b/>
                <w:bCs/>
                <w:sz w:val="24"/>
                <w:szCs w:val="24"/>
                <w:rtl/>
              </w:rPr>
            </w:pPr>
            <w:r w:rsidRPr="00C43300">
              <w:rPr>
                <w:b/>
                <w:bCs/>
                <w:sz w:val="24"/>
                <w:szCs w:val="24"/>
                <w:rtl/>
              </w:rPr>
              <w:t>בת</w:t>
            </w:r>
            <w:r>
              <w:rPr>
                <w:b/>
                <w:bCs/>
                <w:sz w:val="24"/>
                <w:szCs w:val="24"/>
                <w:rtl/>
              </w:rPr>
              <w:t xml:space="preserve">מורה למניות או אופציות, </w:t>
            </w:r>
            <w:r>
              <w:rPr>
                <w:rFonts w:hint="cs"/>
                <w:b/>
                <w:bCs/>
                <w:sz w:val="24"/>
                <w:szCs w:val="24"/>
                <w:rtl/>
              </w:rPr>
              <w:t>פרט</w:t>
            </w:r>
          </w:p>
        </w:tc>
        <w:tc>
          <w:tcPr>
            <w:tcW w:w="3384" w:type="pct"/>
            <w:shd w:val="clear" w:color="auto" w:fill="F2F2F2" w:themeFill="background1" w:themeFillShade="F2"/>
          </w:tcPr>
          <w:sdt>
            <w:sdtPr>
              <w:rPr>
                <w:rtl/>
              </w:rPr>
              <w:alias w:val="הזן טקסט"/>
              <w:tag w:val="הזן טקסט"/>
              <w:id w:val="-81611141"/>
              <w:lock w:val="sdtLocked"/>
              <w:placeholder>
                <w:docPart w:val="031640BA10304115AB57A94DFE72151B"/>
              </w:placeholder>
              <w:text w:multiLine="1"/>
            </w:sdtPr>
            <w:sdtContent>
              <w:p w:rsidR="00C43300" w:rsidRPr="00C43300" w:rsidP="00A374DD">
                <w:pPr>
                  <w:rPr>
                    <w:rtl/>
                  </w:rPr>
                </w:pPr>
                <w:r>
                  <w:rPr>
                    <w:rFonts w:hint="cs"/>
                    <w:rtl/>
                  </w:rPr>
                  <w:t>...</w:t>
                </w:r>
              </w:p>
            </w:sdtContent>
          </w:sdt>
        </w:tc>
      </w:tr>
    </w:tbl>
    <w:p w:rsidR="00F05F1F">
      <w:pPr>
        <w:rPr>
          <w:rtl/>
        </w:rPr>
      </w:pPr>
    </w:p>
    <w:p w:rsidR="00610E5B" w:rsidP="001535DE">
      <w:pPr>
        <w:pStyle w:val="Heading2"/>
        <w:framePr w:wrap="around"/>
        <w:rPr>
          <w:rtl/>
        </w:rPr>
      </w:pPr>
      <w:r w:rsidRPr="0033335E">
        <w:rPr>
          <w:rFonts w:hint="cs"/>
          <w:rtl/>
        </w:rPr>
        <w:t>יזמים</w:t>
      </w:r>
    </w:p>
    <w:p w:rsidR="00610E5B" w:rsidRPr="00610E5B">
      <w:pPr>
        <w:rPr>
          <w:sz w:val="2"/>
          <w:szCs w:val="2"/>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48"/>
        <w:gridCol w:w="2716"/>
        <w:gridCol w:w="1129"/>
        <w:gridCol w:w="2164"/>
        <w:gridCol w:w="1085"/>
        <w:gridCol w:w="2291"/>
      </w:tblGrid>
      <w:tr w:rsidTr="00A374DD">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83"/>
          <w:jc w:val="right"/>
        </w:trPr>
        <w:tc>
          <w:tcPr>
            <w:tcW w:w="129" w:type="pct"/>
            <w:tcBorders>
              <w:bottom w:val="single" w:sz="2" w:space="0" w:color="487B77"/>
            </w:tcBorders>
            <w:shd w:val="clear" w:color="auto" w:fill="C0DAD8"/>
            <w:noWrap/>
            <w:tcMar>
              <w:left w:w="0" w:type="dxa"/>
              <w:right w:w="57" w:type="dxa"/>
            </w:tcMar>
            <w:vAlign w:val="center"/>
          </w:tcPr>
          <w:p w:rsidR="00C43300" w:rsidRPr="0033335E" w:rsidP="00A374DD">
            <w:pPr>
              <w:jc w:val="center"/>
              <w:rPr>
                <w:b/>
                <w:bCs/>
                <w:sz w:val="24"/>
                <w:szCs w:val="24"/>
              </w:rPr>
            </w:pPr>
            <w:r w:rsidRPr="0033335E">
              <w:rPr>
                <w:b/>
                <w:bCs/>
                <w:sz w:val="24"/>
                <w:szCs w:val="24"/>
              </w:rPr>
              <w:t>#</w:t>
            </w:r>
          </w:p>
        </w:tc>
        <w:tc>
          <w:tcPr>
            <w:tcW w:w="1410" w:type="pct"/>
            <w:tcBorders>
              <w:bottom w:val="single" w:sz="2" w:space="0" w:color="487B77"/>
            </w:tcBorders>
            <w:shd w:val="clear" w:color="auto" w:fill="C0DAD8"/>
            <w:vAlign w:val="center"/>
          </w:tcPr>
          <w:p w:rsidR="00C43300" w:rsidRPr="0033335E" w:rsidP="00A374DD">
            <w:pPr>
              <w:jc w:val="center"/>
              <w:rPr>
                <w:b/>
                <w:bCs/>
                <w:sz w:val="24"/>
                <w:szCs w:val="24"/>
              </w:rPr>
            </w:pPr>
            <w:r w:rsidRPr="0033335E">
              <w:rPr>
                <w:b/>
                <w:bCs/>
                <w:sz w:val="24"/>
                <w:szCs w:val="24"/>
                <w:rtl/>
              </w:rPr>
              <w:t>שם מלא</w:t>
            </w:r>
          </w:p>
        </w:tc>
        <w:tc>
          <w:tcPr>
            <w:tcW w:w="586" w:type="pct"/>
            <w:tcBorders>
              <w:bottom w:val="single" w:sz="2" w:space="0" w:color="487B77"/>
            </w:tcBorders>
            <w:shd w:val="clear" w:color="auto" w:fill="C0DAD8"/>
            <w:vAlign w:val="center"/>
          </w:tcPr>
          <w:p w:rsidR="00C43300" w:rsidRPr="0033335E" w:rsidP="00A374DD">
            <w:pPr>
              <w:jc w:val="center"/>
              <w:rPr>
                <w:b/>
                <w:bCs/>
                <w:sz w:val="24"/>
                <w:szCs w:val="24"/>
              </w:rPr>
            </w:pPr>
            <w:r w:rsidRPr="0033335E">
              <w:rPr>
                <w:b/>
                <w:bCs/>
                <w:sz w:val="24"/>
                <w:szCs w:val="24"/>
                <w:rtl/>
              </w:rPr>
              <w:t>ת"ז</w:t>
            </w:r>
          </w:p>
        </w:tc>
        <w:tc>
          <w:tcPr>
            <w:tcW w:w="1123" w:type="pct"/>
            <w:tcBorders>
              <w:bottom w:val="single" w:sz="2" w:space="0" w:color="487B77"/>
            </w:tcBorders>
            <w:shd w:val="clear" w:color="auto" w:fill="C0DAD8"/>
            <w:vAlign w:val="center"/>
          </w:tcPr>
          <w:p w:rsidR="00C43300" w:rsidRPr="0033335E" w:rsidP="00A374DD">
            <w:pPr>
              <w:jc w:val="center"/>
              <w:rPr>
                <w:b/>
                <w:bCs/>
                <w:sz w:val="24"/>
                <w:szCs w:val="24"/>
              </w:rPr>
            </w:pPr>
            <w:r w:rsidRPr="0033335E">
              <w:rPr>
                <w:b/>
                <w:bCs/>
                <w:sz w:val="24"/>
                <w:szCs w:val="24"/>
                <w:rtl/>
              </w:rPr>
              <w:t>כתובת</w:t>
            </w:r>
          </w:p>
        </w:tc>
        <w:tc>
          <w:tcPr>
            <w:tcW w:w="563" w:type="pct"/>
            <w:tcBorders>
              <w:bottom w:val="single" w:sz="2" w:space="0" w:color="487B77"/>
            </w:tcBorders>
            <w:shd w:val="clear" w:color="auto" w:fill="C0DAD8"/>
            <w:vAlign w:val="center"/>
          </w:tcPr>
          <w:p w:rsidR="00C43300" w:rsidRPr="0033335E" w:rsidP="00A374DD">
            <w:pPr>
              <w:jc w:val="center"/>
              <w:rPr>
                <w:b/>
                <w:bCs/>
                <w:sz w:val="24"/>
                <w:szCs w:val="24"/>
              </w:rPr>
            </w:pPr>
            <w:r w:rsidRPr="0033335E">
              <w:rPr>
                <w:b/>
                <w:bCs/>
                <w:sz w:val="24"/>
                <w:szCs w:val="24"/>
                <w:rtl/>
              </w:rPr>
              <w:t>טלפון</w:t>
            </w:r>
          </w:p>
        </w:tc>
        <w:tc>
          <w:tcPr>
            <w:tcW w:w="1189" w:type="pct"/>
            <w:tcBorders>
              <w:bottom w:val="single" w:sz="2" w:space="0" w:color="487B77"/>
            </w:tcBorders>
            <w:shd w:val="clear" w:color="auto" w:fill="C0DAD8"/>
            <w:vAlign w:val="center"/>
          </w:tcPr>
          <w:p w:rsidR="00C43300" w:rsidRPr="0033335E" w:rsidP="00A374DD">
            <w:pPr>
              <w:jc w:val="center"/>
              <w:rPr>
                <w:b/>
                <w:bCs/>
                <w:sz w:val="24"/>
                <w:szCs w:val="24"/>
              </w:rPr>
            </w:pPr>
            <w:r w:rsidRPr="0033335E">
              <w:rPr>
                <w:b/>
                <w:bCs/>
                <w:sz w:val="24"/>
                <w:szCs w:val="24"/>
              </w:rPr>
              <w:t>Email</w:t>
            </w:r>
          </w:p>
        </w:tc>
      </w:tr>
      <w:tr w:rsidTr="00A374DD">
        <w:tblPrEx>
          <w:tblW w:w="9633" w:type="dxa"/>
          <w:jc w:val="right"/>
          <w:tblLayout w:type="fixed"/>
          <w:tblCellMar>
            <w:left w:w="0" w:type="dxa"/>
            <w:right w:w="0" w:type="dxa"/>
          </w:tblCellMar>
          <w:tblLook w:val="04A0"/>
        </w:tblPrEx>
        <w:trPr>
          <w:trHeight w:hRule="exact" w:val="283"/>
          <w:jc w:val="right"/>
        </w:trPr>
        <w:tc>
          <w:tcPr>
            <w:tcW w:w="129" w:type="pct"/>
            <w:tcBorders>
              <w:top w:val="single" w:sz="2" w:space="0" w:color="487B77"/>
            </w:tcBorders>
            <w:shd w:val="clear" w:color="auto" w:fill="auto"/>
            <w:noWrap/>
            <w:tcMar>
              <w:left w:w="0" w:type="dxa"/>
              <w:right w:w="57" w:type="dxa"/>
            </w:tcMar>
            <w:vAlign w:val="center"/>
          </w:tcPr>
          <w:p w:rsidR="0033335E" w:rsidRPr="00584254" w:rsidP="00A374DD">
            <w:pPr>
              <w:pStyle w:val="Norm"/>
              <w:jc w:val="center"/>
              <w:rPr>
                <w:rtl/>
              </w:rPr>
            </w:pPr>
            <w:r>
              <w:rPr>
                <w:rFonts w:hint="cs"/>
                <w:rtl/>
              </w:rPr>
              <w:t>1</w:t>
            </w:r>
          </w:p>
        </w:tc>
        <w:tc>
          <w:tcPr>
            <w:tcW w:w="1410" w:type="pct"/>
            <w:tcBorders>
              <w:top w:val="single" w:sz="2" w:space="0" w:color="487B77"/>
            </w:tcBorders>
            <w:shd w:val="clear" w:color="auto" w:fill="auto"/>
          </w:tcPr>
          <w:sdt>
            <w:sdtPr>
              <w:rPr>
                <w:rtl/>
              </w:rPr>
              <w:alias w:val="הזן טקסט"/>
              <w:tag w:val="הזן טקסט"/>
              <w:id w:val="412668045"/>
              <w:lock w:val="sdtLocked"/>
              <w:placeholder>
                <w:docPart w:val="A74B78AE6BFA44DDB1FF9DF992924B23"/>
              </w:placeholder>
              <w:showingPlcHdr/>
              <w:text/>
            </w:sdtPr>
            <w:sdtContent>
              <w:p w:rsidR="0033335E" w:rsidP="00A374DD">
                <w:pPr>
                  <w:jc w:val="center"/>
                </w:pPr>
                <w:permStart w:id="61" w:edGrp="everyone"/>
                <w:r w:rsidRPr="00F64B7A">
                  <w:rPr>
                    <w:rStyle w:val="PlaceholderText"/>
                    <w:rFonts w:hint="cs"/>
                    <w:color w:val="808080" w:themeColor="background1" w:themeShade="80"/>
                    <w:sz w:val="18"/>
                    <w:szCs w:val="18"/>
                    <w:rtl/>
                  </w:rPr>
                  <w:t>הזן טקסט...</w:t>
                </w:r>
              </w:p>
            </w:sdtContent>
          </w:sdt>
        </w:tc>
        <w:tc>
          <w:tcPr>
            <w:tcW w:w="586" w:type="pct"/>
            <w:tcBorders>
              <w:top w:val="single" w:sz="2" w:space="0" w:color="487B77"/>
            </w:tcBorders>
            <w:shd w:val="clear" w:color="auto" w:fill="auto"/>
          </w:tcPr>
          <w:sdt>
            <w:sdtPr>
              <w:rPr>
                <w:rtl/>
              </w:rPr>
              <w:alias w:val="הזן טקסט"/>
              <w:tag w:val="הזן טקסט"/>
              <w:id w:val="-186444034"/>
              <w:lock w:val="sdtLocked"/>
              <w:placeholder>
                <w:docPart w:val="BCD6F763029A4D2F8B7D91391682D544"/>
              </w:placeholder>
              <w:showingPlcHdr/>
              <w:text/>
            </w:sdtPr>
            <w:sdtContent>
              <w:p w:rsidR="0033335E" w:rsidP="00A374DD">
                <w:pPr>
                  <w:jc w:val="center"/>
                </w:pPr>
                <w:permEnd w:id="61"/>
                <w:permStart w:id="62" w:edGrp="everyone"/>
                <w:r w:rsidRPr="00F64B7A">
                  <w:rPr>
                    <w:rStyle w:val="PlaceholderText"/>
                    <w:rFonts w:hint="cs"/>
                    <w:color w:val="808080" w:themeColor="background1" w:themeShade="80"/>
                    <w:sz w:val="18"/>
                    <w:szCs w:val="18"/>
                    <w:rtl/>
                  </w:rPr>
                  <w:t>הזן טקסט...</w:t>
                </w:r>
              </w:p>
            </w:sdtContent>
          </w:sdt>
        </w:tc>
        <w:tc>
          <w:tcPr>
            <w:tcW w:w="1123" w:type="pct"/>
            <w:tcBorders>
              <w:top w:val="single" w:sz="2" w:space="0" w:color="487B77"/>
            </w:tcBorders>
            <w:shd w:val="clear" w:color="auto" w:fill="auto"/>
          </w:tcPr>
          <w:sdt>
            <w:sdtPr>
              <w:rPr>
                <w:rtl/>
              </w:rPr>
              <w:alias w:val="הזן טקסט"/>
              <w:tag w:val="הזן טקסט"/>
              <w:id w:val="-421031920"/>
              <w:lock w:val="sdtLocked"/>
              <w:placeholder>
                <w:docPart w:val="C1F0D6A459E142CFAD82D6CCFA15D537"/>
              </w:placeholder>
              <w:showingPlcHdr/>
              <w:text/>
            </w:sdtPr>
            <w:sdtContent>
              <w:p w:rsidR="0033335E" w:rsidP="00A374DD">
                <w:pPr>
                  <w:jc w:val="center"/>
                </w:pPr>
                <w:permEnd w:id="62"/>
                <w:permStart w:id="63" w:edGrp="everyone"/>
                <w:r w:rsidRPr="00F64B7A">
                  <w:rPr>
                    <w:rStyle w:val="PlaceholderText"/>
                    <w:rFonts w:hint="cs"/>
                    <w:color w:val="808080" w:themeColor="background1" w:themeShade="80"/>
                    <w:sz w:val="18"/>
                    <w:szCs w:val="18"/>
                    <w:rtl/>
                  </w:rPr>
                  <w:t>הזן טקסט...</w:t>
                </w:r>
              </w:p>
            </w:sdtContent>
          </w:sdt>
        </w:tc>
        <w:tc>
          <w:tcPr>
            <w:tcW w:w="563" w:type="pct"/>
            <w:tcBorders>
              <w:top w:val="single" w:sz="2" w:space="0" w:color="487B77"/>
            </w:tcBorders>
            <w:shd w:val="clear" w:color="auto" w:fill="auto"/>
          </w:tcPr>
          <w:sdt>
            <w:sdtPr>
              <w:rPr>
                <w:rtl/>
              </w:rPr>
              <w:alias w:val="הזן טקסט"/>
              <w:tag w:val="הזן טקסט"/>
              <w:id w:val="-1734999621"/>
              <w:lock w:val="sdtLocked"/>
              <w:placeholder>
                <w:docPart w:val="CCA45E37A005484C9F50CAD1C32D8821"/>
              </w:placeholder>
              <w:showingPlcHdr/>
              <w:text/>
            </w:sdtPr>
            <w:sdtContent>
              <w:p w:rsidR="0033335E" w:rsidP="00A374DD">
                <w:pPr>
                  <w:jc w:val="center"/>
                </w:pPr>
                <w:permEnd w:id="63"/>
                <w:permStart w:id="64" w:edGrp="everyone"/>
                <w:r w:rsidRPr="00F64B7A">
                  <w:rPr>
                    <w:rStyle w:val="PlaceholderText"/>
                    <w:rFonts w:hint="cs"/>
                    <w:color w:val="808080" w:themeColor="background1" w:themeShade="80"/>
                    <w:sz w:val="18"/>
                    <w:szCs w:val="18"/>
                    <w:rtl/>
                  </w:rPr>
                  <w:t>הזן טקסט...</w:t>
                </w:r>
              </w:p>
            </w:sdtContent>
          </w:sdt>
        </w:tc>
        <w:tc>
          <w:tcPr>
            <w:tcW w:w="1189" w:type="pct"/>
            <w:tcBorders>
              <w:top w:val="single" w:sz="2" w:space="0" w:color="487B77"/>
            </w:tcBorders>
            <w:shd w:val="clear" w:color="auto" w:fill="auto"/>
          </w:tcPr>
          <w:sdt>
            <w:sdtPr>
              <w:rPr>
                <w:rtl/>
              </w:rPr>
              <w:alias w:val="הזן טקסט"/>
              <w:tag w:val="הזן טקסט"/>
              <w:id w:val="334585704"/>
              <w:lock w:val="sdtLocked"/>
              <w:placeholder>
                <w:docPart w:val="F49E260F22E748D3A7B775D94A8A2205"/>
              </w:placeholder>
              <w:showingPlcHdr/>
              <w:text/>
            </w:sdtPr>
            <w:sdtContent>
              <w:p w:rsidR="0033335E" w:rsidP="00A374DD">
                <w:pPr>
                  <w:jc w:val="center"/>
                </w:pPr>
                <w:permEnd w:id="64"/>
                <w:permStart w:id="65" w:edGrp="everyone"/>
                <w:r w:rsidRPr="00F64B7A">
                  <w:rPr>
                    <w:rStyle w:val="PlaceholderText"/>
                    <w:rFonts w:hint="cs"/>
                    <w:color w:val="808080" w:themeColor="background1" w:themeShade="80"/>
                    <w:sz w:val="18"/>
                    <w:szCs w:val="18"/>
                    <w:rtl/>
                  </w:rPr>
                  <w:t>הזן טקסט...</w:t>
                </w:r>
              </w:p>
            </w:sdtContent>
          </w:sdt>
        </w:tc>
      </w:tr>
      <w:tr w:rsidTr="00A374DD">
        <w:tblPrEx>
          <w:tblW w:w="9633" w:type="dxa"/>
          <w:jc w:val="right"/>
          <w:tblLayout w:type="fixed"/>
          <w:tblCellMar>
            <w:left w:w="0" w:type="dxa"/>
            <w:right w:w="0" w:type="dxa"/>
          </w:tblCellMar>
          <w:tblLook w:val="04A0"/>
        </w:tblPrEx>
        <w:trPr>
          <w:trHeight w:hRule="exact" w:val="283"/>
          <w:jc w:val="right"/>
        </w:trPr>
        <w:tc>
          <w:tcPr>
            <w:tcW w:w="129" w:type="pct"/>
            <w:shd w:val="clear" w:color="auto" w:fill="E0ECEB"/>
            <w:noWrap/>
            <w:tcMar>
              <w:left w:w="0" w:type="dxa"/>
              <w:right w:w="57" w:type="dxa"/>
            </w:tcMar>
            <w:vAlign w:val="center"/>
          </w:tcPr>
          <w:p w:rsidR="0033335E" w:rsidRPr="00584254" w:rsidP="00A374DD">
            <w:pPr>
              <w:pStyle w:val="Norm"/>
              <w:jc w:val="center"/>
              <w:rPr>
                <w:rtl/>
              </w:rPr>
            </w:pPr>
            <w:permEnd w:id="65"/>
            <w:r>
              <w:rPr>
                <w:rFonts w:hint="cs"/>
                <w:rtl/>
              </w:rPr>
              <w:t>2</w:t>
            </w:r>
          </w:p>
        </w:tc>
        <w:tc>
          <w:tcPr>
            <w:tcW w:w="1410" w:type="pct"/>
            <w:shd w:val="clear" w:color="auto" w:fill="E0ECEB"/>
          </w:tcPr>
          <w:sdt>
            <w:sdtPr>
              <w:rPr>
                <w:rtl/>
              </w:rPr>
              <w:alias w:val="הזן טקסט"/>
              <w:tag w:val="הזן טקסט"/>
              <w:id w:val="745379638"/>
              <w:lock w:val="sdtLocked"/>
              <w:placeholder>
                <w:docPart w:val="990180A28D1848D9B6136ED812A401A6"/>
              </w:placeholder>
              <w:showingPlcHdr/>
              <w:text/>
            </w:sdtPr>
            <w:sdtContent>
              <w:p w:rsidR="0033335E" w:rsidP="00A374DD">
                <w:pPr>
                  <w:jc w:val="center"/>
                </w:pPr>
                <w:permStart w:id="66" w:edGrp="everyone"/>
                <w:r w:rsidRPr="00F64B7A">
                  <w:rPr>
                    <w:rStyle w:val="PlaceholderText"/>
                    <w:rFonts w:hint="cs"/>
                    <w:color w:val="808080" w:themeColor="background1" w:themeShade="80"/>
                    <w:sz w:val="18"/>
                    <w:szCs w:val="18"/>
                    <w:rtl/>
                  </w:rPr>
                  <w:t>הזן טקסט...</w:t>
                </w:r>
              </w:p>
            </w:sdtContent>
          </w:sdt>
        </w:tc>
        <w:tc>
          <w:tcPr>
            <w:tcW w:w="586" w:type="pct"/>
            <w:shd w:val="clear" w:color="auto" w:fill="E0ECEB"/>
          </w:tcPr>
          <w:sdt>
            <w:sdtPr>
              <w:rPr>
                <w:rtl/>
              </w:rPr>
              <w:alias w:val="הזן טקסט"/>
              <w:tag w:val="הזן טקסט"/>
              <w:id w:val="-409163906"/>
              <w:lock w:val="sdtLocked"/>
              <w:placeholder>
                <w:docPart w:val="CC72461F7EA54F54879F8C7A725CA7D5"/>
              </w:placeholder>
              <w:showingPlcHdr/>
              <w:text/>
            </w:sdtPr>
            <w:sdtContent>
              <w:p w:rsidR="0033335E" w:rsidP="00A374DD">
                <w:pPr>
                  <w:jc w:val="center"/>
                </w:pPr>
                <w:permEnd w:id="66"/>
                <w:permStart w:id="67" w:edGrp="everyone"/>
                <w:r w:rsidRPr="00F64B7A">
                  <w:rPr>
                    <w:rStyle w:val="PlaceholderText"/>
                    <w:rFonts w:hint="cs"/>
                    <w:color w:val="808080" w:themeColor="background1" w:themeShade="80"/>
                    <w:sz w:val="18"/>
                    <w:szCs w:val="18"/>
                    <w:rtl/>
                  </w:rPr>
                  <w:t>הזן טקסט...</w:t>
                </w:r>
              </w:p>
            </w:sdtContent>
          </w:sdt>
        </w:tc>
        <w:tc>
          <w:tcPr>
            <w:tcW w:w="1123" w:type="pct"/>
            <w:shd w:val="clear" w:color="auto" w:fill="E0ECEB"/>
          </w:tcPr>
          <w:sdt>
            <w:sdtPr>
              <w:rPr>
                <w:rtl/>
              </w:rPr>
              <w:alias w:val="הזן טקסט"/>
              <w:tag w:val="הזן טקסט"/>
              <w:id w:val="-1581745071"/>
              <w:lock w:val="sdtLocked"/>
              <w:placeholder>
                <w:docPart w:val="C954BF3A549A418DA3C0F53862821AFB"/>
              </w:placeholder>
              <w:showingPlcHdr/>
              <w:text/>
            </w:sdtPr>
            <w:sdtContent>
              <w:p w:rsidR="0033335E" w:rsidP="00A374DD">
                <w:pPr>
                  <w:jc w:val="center"/>
                </w:pPr>
                <w:permEnd w:id="67"/>
                <w:permStart w:id="68" w:edGrp="everyone"/>
                <w:r w:rsidRPr="00F64B7A">
                  <w:rPr>
                    <w:rStyle w:val="PlaceholderText"/>
                    <w:rFonts w:hint="cs"/>
                    <w:color w:val="808080" w:themeColor="background1" w:themeShade="80"/>
                    <w:sz w:val="18"/>
                    <w:szCs w:val="18"/>
                    <w:rtl/>
                  </w:rPr>
                  <w:t>הזן טקסט...</w:t>
                </w:r>
              </w:p>
            </w:sdtContent>
          </w:sdt>
        </w:tc>
        <w:tc>
          <w:tcPr>
            <w:tcW w:w="563" w:type="pct"/>
            <w:shd w:val="clear" w:color="auto" w:fill="E0ECEB"/>
          </w:tcPr>
          <w:sdt>
            <w:sdtPr>
              <w:rPr>
                <w:rtl/>
              </w:rPr>
              <w:alias w:val="הזן טקסט"/>
              <w:tag w:val="הזן טקסט"/>
              <w:id w:val="-1249803715"/>
              <w:lock w:val="sdtLocked"/>
              <w:placeholder>
                <w:docPart w:val="B9C8C2F8D51E435199D616116F046902"/>
              </w:placeholder>
              <w:showingPlcHdr/>
              <w:text/>
            </w:sdtPr>
            <w:sdtContent>
              <w:p w:rsidR="0033335E" w:rsidP="00A374DD">
                <w:pPr>
                  <w:jc w:val="center"/>
                </w:pPr>
                <w:permEnd w:id="68"/>
                <w:permStart w:id="69" w:edGrp="everyone"/>
                <w:r w:rsidRPr="00F64B7A">
                  <w:rPr>
                    <w:rStyle w:val="PlaceholderText"/>
                    <w:rFonts w:hint="cs"/>
                    <w:color w:val="808080" w:themeColor="background1" w:themeShade="80"/>
                    <w:sz w:val="18"/>
                    <w:szCs w:val="18"/>
                    <w:rtl/>
                  </w:rPr>
                  <w:t>הזן טקסט...</w:t>
                </w:r>
              </w:p>
            </w:sdtContent>
          </w:sdt>
        </w:tc>
        <w:tc>
          <w:tcPr>
            <w:tcW w:w="1189" w:type="pct"/>
            <w:shd w:val="clear" w:color="auto" w:fill="E0ECEB"/>
          </w:tcPr>
          <w:sdt>
            <w:sdtPr>
              <w:rPr>
                <w:rtl/>
              </w:rPr>
              <w:alias w:val="הזן טקסט"/>
              <w:tag w:val="הזן טקסט"/>
              <w:id w:val="-1805927513"/>
              <w:lock w:val="sdtLocked"/>
              <w:placeholder>
                <w:docPart w:val="F6017903A33344BC8AC3967872E15B7B"/>
              </w:placeholder>
              <w:showingPlcHdr/>
              <w:text/>
            </w:sdtPr>
            <w:sdtContent>
              <w:p w:rsidR="0033335E" w:rsidP="00A374DD">
                <w:pPr>
                  <w:jc w:val="center"/>
                </w:pPr>
                <w:permEnd w:id="69"/>
                <w:permStart w:id="70" w:edGrp="everyone"/>
                <w:r w:rsidRPr="00F64B7A">
                  <w:rPr>
                    <w:rStyle w:val="PlaceholderText"/>
                    <w:rFonts w:hint="cs"/>
                    <w:color w:val="808080" w:themeColor="background1" w:themeShade="80"/>
                    <w:sz w:val="18"/>
                    <w:szCs w:val="18"/>
                    <w:rtl/>
                  </w:rPr>
                  <w:t>הזן טקסט...</w:t>
                </w:r>
              </w:p>
            </w:sdtContent>
          </w:sdt>
        </w:tc>
      </w:tr>
      <w:tr w:rsidTr="00A374DD">
        <w:tblPrEx>
          <w:tblW w:w="9633" w:type="dxa"/>
          <w:jc w:val="right"/>
          <w:tblLayout w:type="fixed"/>
          <w:tblCellMar>
            <w:left w:w="0" w:type="dxa"/>
            <w:right w:w="0" w:type="dxa"/>
          </w:tblCellMar>
          <w:tblLook w:val="04A0"/>
        </w:tblPrEx>
        <w:trPr>
          <w:trHeight w:hRule="exact" w:val="283"/>
          <w:jc w:val="right"/>
        </w:trPr>
        <w:tc>
          <w:tcPr>
            <w:tcW w:w="129" w:type="pct"/>
            <w:shd w:val="clear" w:color="auto" w:fill="auto"/>
            <w:noWrap/>
            <w:tcMar>
              <w:left w:w="0" w:type="dxa"/>
              <w:right w:w="57" w:type="dxa"/>
            </w:tcMar>
            <w:vAlign w:val="center"/>
          </w:tcPr>
          <w:p w:rsidR="0033335E" w:rsidRPr="00584254" w:rsidP="00A374DD">
            <w:pPr>
              <w:pStyle w:val="Norm"/>
              <w:jc w:val="center"/>
              <w:rPr>
                <w:rtl/>
              </w:rPr>
            </w:pPr>
            <w:permEnd w:id="70"/>
            <w:r>
              <w:rPr>
                <w:rFonts w:hint="cs"/>
                <w:rtl/>
              </w:rPr>
              <w:t>3</w:t>
            </w:r>
          </w:p>
        </w:tc>
        <w:tc>
          <w:tcPr>
            <w:tcW w:w="1410" w:type="pct"/>
            <w:shd w:val="clear" w:color="auto" w:fill="auto"/>
          </w:tcPr>
          <w:sdt>
            <w:sdtPr>
              <w:rPr>
                <w:rtl/>
              </w:rPr>
              <w:alias w:val="הזן טקסט"/>
              <w:tag w:val="הזן טקסט"/>
              <w:id w:val="1245377585"/>
              <w:lock w:val="sdtLocked"/>
              <w:placeholder>
                <w:docPart w:val="495F7D88DC0C44A69BA21850390F78DF"/>
              </w:placeholder>
              <w:showingPlcHdr/>
              <w:text/>
            </w:sdtPr>
            <w:sdtContent>
              <w:p w:rsidR="0033335E" w:rsidP="00A374DD">
                <w:pPr>
                  <w:jc w:val="center"/>
                </w:pPr>
                <w:permStart w:id="71" w:edGrp="everyone"/>
                <w:r w:rsidRPr="00F64B7A">
                  <w:rPr>
                    <w:rStyle w:val="PlaceholderText"/>
                    <w:rFonts w:hint="cs"/>
                    <w:color w:val="808080" w:themeColor="background1" w:themeShade="80"/>
                    <w:sz w:val="18"/>
                    <w:szCs w:val="18"/>
                    <w:rtl/>
                  </w:rPr>
                  <w:t>הזן טקסט...</w:t>
                </w:r>
              </w:p>
            </w:sdtContent>
          </w:sdt>
        </w:tc>
        <w:tc>
          <w:tcPr>
            <w:tcW w:w="586" w:type="pct"/>
            <w:shd w:val="clear" w:color="auto" w:fill="auto"/>
          </w:tcPr>
          <w:sdt>
            <w:sdtPr>
              <w:rPr>
                <w:rtl/>
              </w:rPr>
              <w:alias w:val="הזן טקסט"/>
              <w:tag w:val="הזן טקסט"/>
              <w:id w:val="1646697715"/>
              <w:lock w:val="sdtLocked"/>
              <w:placeholder>
                <w:docPart w:val="A8CF4BC88D3340EF91B34FFDC97E9461"/>
              </w:placeholder>
              <w:showingPlcHdr/>
              <w:text/>
            </w:sdtPr>
            <w:sdtContent>
              <w:p w:rsidR="0033335E" w:rsidP="00A374DD">
                <w:pPr>
                  <w:jc w:val="center"/>
                </w:pPr>
                <w:permEnd w:id="71"/>
                <w:permStart w:id="72" w:edGrp="everyone"/>
                <w:r w:rsidRPr="00F64B7A">
                  <w:rPr>
                    <w:rStyle w:val="PlaceholderText"/>
                    <w:rFonts w:hint="cs"/>
                    <w:color w:val="808080" w:themeColor="background1" w:themeShade="80"/>
                    <w:sz w:val="18"/>
                    <w:szCs w:val="18"/>
                    <w:rtl/>
                  </w:rPr>
                  <w:t>הזן טקסט...</w:t>
                </w:r>
              </w:p>
            </w:sdtContent>
          </w:sdt>
        </w:tc>
        <w:tc>
          <w:tcPr>
            <w:tcW w:w="1123" w:type="pct"/>
            <w:shd w:val="clear" w:color="auto" w:fill="auto"/>
          </w:tcPr>
          <w:sdt>
            <w:sdtPr>
              <w:rPr>
                <w:rtl/>
              </w:rPr>
              <w:alias w:val="הזן טקסט"/>
              <w:tag w:val="הזן טקסט"/>
              <w:id w:val="317397933"/>
              <w:lock w:val="sdtLocked"/>
              <w:placeholder>
                <w:docPart w:val="B7A88774A1EA47F6AD6E744A17B46ED3"/>
              </w:placeholder>
              <w:showingPlcHdr/>
              <w:text/>
            </w:sdtPr>
            <w:sdtContent>
              <w:p w:rsidR="0033335E" w:rsidP="00A374DD">
                <w:pPr>
                  <w:jc w:val="center"/>
                </w:pPr>
                <w:permEnd w:id="72"/>
                <w:permStart w:id="73" w:edGrp="everyone"/>
                <w:r w:rsidRPr="00F64B7A">
                  <w:rPr>
                    <w:rStyle w:val="PlaceholderText"/>
                    <w:rFonts w:hint="cs"/>
                    <w:color w:val="808080" w:themeColor="background1" w:themeShade="80"/>
                    <w:sz w:val="18"/>
                    <w:szCs w:val="18"/>
                    <w:rtl/>
                  </w:rPr>
                  <w:t>הזן טקסט...</w:t>
                </w:r>
              </w:p>
            </w:sdtContent>
          </w:sdt>
        </w:tc>
        <w:tc>
          <w:tcPr>
            <w:tcW w:w="563" w:type="pct"/>
            <w:shd w:val="clear" w:color="auto" w:fill="auto"/>
          </w:tcPr>
          <w:sdt>
            <w:sdtPr>
              <w:rPr>
                <w:rtl/>
              </w:rPr>
              <w:alias w:val="הזן טקסט"/>
              <w:tag w:val="הזן טקסט"/>
              <w:id w:val="-1125003695"/>
              <w:lock w:val="sdtLocked"/>
              <w:placeholder>
                <w:docPart w:val="5C40B74F423448B3AD9A4D09F49BA99B"/>
              </w:placeholder>
              <w:showingPlcHdr/>
              <w:text/>
            </w:sdtPr>
            <w:sdtContent>
              <w:p w:rsidR="0033335E" w:rsidP="00A374DD">
                <w:pPr>
                  <w:jc w:val="center"/>
                </w:pPr>
                <w:permEnd w:id="73"/>
                <w:permStart w:id="74" w:edGrp="everyone"/>
                <w:r w:rsidRPr="00F64B7A">
                  <w:rPr>
                    <w:rStyle w:val="PlaceholderText"/>
                    <w:rFonts w:hint="cs"/>
                    <w:color w:val="808080" w:themeColor="background1" w:themeShade="80"/>
                    <w:sz w:val="18"/>
                    <w:szCs w:val="18"/>
                    <w:rtl/>
                  </w:rPr>
                  <w:t>הזן טקסט...</w:t>
                </w:r>
              </w:p>
            </w:sdtContent>
          </w:sdt>
        </w:tc>
        <w:tc>
          <w:tcPr>
            <w:tcW w:w="1189" w:type="pct"/>
            <w:shd w:val="clear" w:color="auto" w:fill="auto"/>
          </w:tcPr>
          <w:sdt>
            <w:sdtPr>
              <w:rPr>
                <w:rtl/>
              </w:rPr>
              <w:alias w:val="הזן טקסט"/>
              <w:tag w:val="הזן טקסט"/>
              <w:id w:val="261431787"/>
              <w:lock w:val="sdtLocked"/>
              <w:placeholder>
                <w:docPart w:val="4D14C7FA06624CC486F75F01917E141E"/>
              </w:placeholder>
              <w:showingPlcHdr/>
              <w:text/>
            </w:sdtPr>
            <w:sdtContent>
              <w:p w:rsidR="0033335E" w:rsidP="00A374DD">
                <w:pPr>
                  <w:jc w:val="center"/>
                </w:pPr>
                <w:permEnd w:id="74"/>
                <w:permStart w:id="75" w:edGrp="everyone"/>
                <w:r w:rsidRPr="00F64B7A">
                  <w:rPr>
                    <w:rStyle w:val="PlaceholderText"/>
                    <w:rFonts w:hint="cs"/>
                    <w:color w:val="808080" w:themeColor="background1" w:themeShade="80"/>
                    <w:sz w:val="18"/>
                    <w:szCs w:val="18"/>
                    <w:rtl/>
                  </w:rPr>
                  <w:t>הזן טקסט...</w:t>
                </w:r>
              </w:p>
            </w:sdtContent>
          </w:sdt>
        </w:tc>
      </w:tr>
    </w:tbl>
    <w:p w:rsidR="009E2895" w:rsidP="0009121E">
      <w:pPr>
        <w:pStyle w:val="Norm"/>
        <w:rPr>
          <w:rtl/>
        </w:rPr>
      </w:pPr>
      <w:permEnd w:id="75"/>
    </w:p>
    <w:p w:rsidR="00610E5B" w:rsidP="001535DE">
      <w:pPr>
        <w:pStyle w:val="Heading2"/>
        <w:framePr w:wrap="around"/>
        <w:rPr>
          <w:rtl/>
        </w:rPr>
      </w:pPr>
      <w:r w:rsidRPr="0033335E">
        <w:rPr>
          <w:rtl/>
        </w:rPr>
        <w:t>צוות החברה (אנשי מפתח בתכנית)</w:t>
      </w:r>
    </w:p>
    <w:p w:rsidR="00610E5B" w:rsidRPr="00610E5B" w:rsidP="00610E5B">
      <w:pPr>
        <w:pStyle w:val="Norm"/>
        <w:rPr>
          <w:sz w:val="2"/>
          <w:szCs w:val="2"/>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48"/>
        <w:gridCol w:w="2716"/>
        <w:gridCol w:w="1129"/>
        <w:gridCol w:w="2164"/>
        <w:gridCol w:w="1085"/>
        <w:gridCol w:w="2291"/>
      </w:tblGrid>
      <w:tr w:rsidTr="00A374DD">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jc w:val="right"/>
        </w:trPr>
        <w:tc>
          <w:tcPr>
            <w:tcW w:w="129" w:type="pct"/>
            <w:tcBorders>
              <w:bottom w:val="single" w:sz="2" w:space="0" w:color="487B77"/>
            </w:tcBorders>
            <w:shd w:val="clear" w:color="auto" w:fill="C0DAD8"/>
            <w:noWrap/>
            <w:tcMar>
              <w:left w:w="0" w:type="dxa"/>
              <w:right w:w="57" w:type="dxa"/>
            </w:tcMar>
          </w:tcPr>
          <w:p w:rsidR="0033335E" w:rsidRPr="0033335E" w:rsidP="00A374DD">
            <w:pPr>
              <w:jc w:val="center"/>
              <w:rPr>
                <w:b/>
                <w:bCs/>
                <w:color w:val="000000" w:themeColor="text1"/>
                <w:sz w:val="24"/>
                <w:szCs w:val="24"/>
              </w:rPr>
            </w:pPr>
            <w:r w:rsidRPr="0033335E">
              <w:rPr>
                <w:b/>
                <w:bCs/>
                <w:color w:val="000000" w:themeColor="text1"/>
                <w:sz w:val="24"/>
                <w:szCs w:val="24"/>
              </w:rPr>
              <w:t>#</w:t>
            </w:r>
          </w:p>
        </w:tc>
        <w:tc>
          <w:tcPr>
            <w:tcW w:w="1410" w:type="pct"/>
            <w:tcBorders>
              <w:bottom w:val="single" w:sz="2" w:space="0" w:color="487B77"/>
            </w:tcBorders>
            <w:shd w:val="clear" w:color="auto" w:fill="C0DAD8"/>
          </w:tcPr>
          <w:p w:rsidR="0033335E" w:rsidRPr="0033335E" w:rsidP="00A374DD">
            <w:pPr>
              <w:jc w:val="center"/>
              <w:rPr>
                <w:b/>
                <w:bCs/>
                <w:color w:val="000000" w:themeColor="text1"/>
                <w:sz w:val="24"/>
                <w:szCs w:val="24"/>
              </w:rPr>
            </w:pPr>
            <w:r w:rsidRPr="0033335E">
              <w:rPr>
                <w:b/>
                <w:bCs/>
                <w:color w:val="000000" w:themeColor="text1"/>
                <w:sz w:val="24"/>
                <w:szCs w:val="24"/>
                <w:rtl/>
              </w:rPr>
              <w:t>שם מלא</w:t>
            </w:r>
          </w:p>
        </w:tc>
        <w:tc>
          <w:tcPr>
            <w:tcW w:w="586" w:type="pct"/>
            <w:tcBorders>
              <w:bottom w:val="single" w:sz="2" w:space="0" w:color="487B77"/>
            </w:tcBorders>
            <w:shd w:val="clear" w:color="auto" w:fill="C0DAD8"/>
          </w:tcPr>
          <w:p w:rsidR="0033335E" w:rsidRPr="0033335E" w:rsidP="00A374DD">
            <w:pPr>
              <w:jc w:val="center"/>
              <w:rPr>
                <w:b/>
                <w:bCs/>
                <w:color w:val="000000" w:themeColor="text1"/>
                <w:sz w:val="24"/>
                <w:szCs w:val="24"/>
              </w:rPr>
            </w:pPr>
            <w:r w:rsidRPr="0033335E">
              <w:rPr>
                <w:b/>
                <w:bCs/>
                <w:color w:val="000000" w:themeColor="text1"/>
                <w:sz w:val="24"/>
                <w:szCs w:val="24"/>
                <w:rtl/>
              </w:rPr>
              <w:t>ת"ז</w:t>
            </w:r>
          </w:p>
        </w:tc>
        <w:tc>
          <w:tcPr>
            <w:tcW w:w="1123" w:type="pct"/>
            <w:tcBorders>
              <w:bottom w:val="single" w:sz="2" w:space="0" w:color="487B77"/>
            </w:tcBorders>
            <w:shd w:val="clear" w:color="auto" w:fill="C0DAD8"/>
          </w:tcPr>
          <w:p w:rsidR="0033335E" w:rsidRPr="0033335E" w:rsidP="00A374DD">
            <w:pPr>
              <w:jc w:val="center"/>
              <w:rPr>
                <w:b/>
                <w:bCs/>
                <w:color w:val="000000" w:themeColor="text1"/>
                <w:sz w:val="24"/>
                <w:szCs w:val="24"/>
              </w:rPr>
            </w:pPr>
            <w:r w:rsidRPr="0033335E">
              <w:rPr>
                <w:b/>
                <w:bCs/>
                <w:color w:val="000000" w:themeColor="text1"/>
                <w:sz w:val="24"/>
                <w:szCs w:val="24"/>
                <w:rtl/>
              </w:rPr>
              <w:t>כתובת</w:t>
            </w:r>
          </w:p>
        </w:tc>
        <w:tc>
          <w:tcPr>
            <w:tcW w:w="563" w:type="pct"/>
            <w:tcBorders>
              <w:bottom w:val="single" w:sz="2" w:space="0" w:color="487B77"/>
            </w:tcBorders>
            <w:shd w:val="clear" w:color="auto" w:fill="C0DAD8"/>
          </w:tcPr>
          <w:p w:rsidR="0033335E" w:rsidRPr="0033335E" w:rsidP="00A374DD">
            <w:pPr>
              <w:jc w:val="center"/>
              <w:rPr>
                <w:b/>
                <w:bCs/>
                <w:color w:val="000000" w:themeColor="text1"/>
                <w:sz w:val="24"/>
                <w:szCs w:val="24"/>
              </w:rPr>
            </w:pPr>
            <w:r w:rsidRPr="0033335E">
              <w:rPr>
                <w:b/>
                <w:bCs/>
                <w:color w:val="000000" w:themeColor="text1"/>
                <w:sz w:val="24"/>
                <w:szCs w:val="24"/>
                <w:rtl/>
              </w:rPr>
              <w:t>טלפון</w:t>
            </w:r>
          </w:p>
        </w:tc>
        <w:tc>
          <w:tcPr>
            <w:tcW w:w="1189" w:type="pct"/>
            <w:tcBorders>
              <w:bottom w:val="single" w:sz="2" w:space="0" w:color="487B77"/>
            </w:tcBorders>
            <w:shd w:val="clear" w:color="auto" w:fill="C0DAD8"/>
          </w:tcPr>
          <w:p w:rsidR="0033335E" w:rsidRPr="0033335E" w:rsidP="00A374DD">
            <w:pPr>
              <w:jc w:val="center"/>
              <w:rPr>
                <w:b/>
                <w:bCs/>
                <w:color w:val="000000" w:themeColor="text1"/>
                <w:sz w:val="24"/>
                <w:szCs w:val="24"/>
              </w:rPr>
            </w:pPr>
            <w:r w:rsidRPr="0033335E">
              <w:rPr>
                <w:b/>
                <w:bCs/>
                <w:color w:val="000000" w:themeColor="text1"/>
                <w:sz w:val="24"/>
                <w:szCs w:val="24"/>
              </w:rPr>
              <w:t>Email</w:t>
            </w:r>
          </w:p>
        </w:tc>
      </w:tr>
      <w:tr w:rsidTr="00A374DD">
        <w:tblPrEx>
          <w:tblW w:w="9633" w:type="dxa"/>
          <w:jc w:val="right"/>
          <w:tblLayout w:type="fixed"/>
          <w:tblCellMar>
            <w:left w:w="0" w:type="dxa"/>
            <w:right w:w="0" w:type="dxa"/>
          </w:tblCellMar>
          <w:tblLook w:val="04A0"/>
        </w:tblPrEx>
        <w:trPr>
          <w:trHeight w:hRule="exact" w:val="255"/>
          <w:jc w:val="right"/>
        </w:trPr>
        <w:tc>
          <w:tcPr>
            <w:tcW w:w="129" w:type="pct"/>
            <w:tcBorders>
              <w:top w:val="single" w:sz="2" w:space="0" w:color="487B77"/>
            </w:tcBorders>
            <w:shd w:val="clear" w:color="auto" w:fill="auto"/>
            <w:noWrap/>
            <w:tcMar>
              <w:left w:w="0" w:type="dxa"/>
              <w:right w:w="57" w:type="dxa"/>
            </w:tcMar>
            <w:vAlign w:val="center"/>
          </w:tcPr>
          <w:p w:rsidR="0033335E" w:rsidP="00A374DD">
            <w:pPr>
              <w:pStyle w:val="Norm"/>
              <w:jc w:val="center"/>
              <w:rPr>
                <w:rtl/>
              </w:rPr>
            </w:pPr>
            <w:r>
              <w:rPr>
                <w:rFonts w:hint="cs"/>
                <w:rtl/>
              </w:rPr>
              <w:t>1</w:t>
            </w:r>
          </w:p>
        </w:tc>
        <w:tc>
          <w:tcPr>
            <w:tcW w:w="1410" w:type="pct"/>
            <w:tcBorders>
              <w:top w:val="single" w:sz="2" w:space="0" w:color="487B77"/>
            </w:tcBorders>
            <w:shd w:val="clear" w:color="auto" w:fill="auto"/>
          </w:tcPr>
          <w:sdt>
            <w:sdtPr>
              <w:rPr>
                <w:rtl/>
              </w:rPr>
              <w:alias w:val="הזן טקסט"/>
              <w:tag w:val="הזן טקסט"/>
              <w:id w:val="899250988"/>
              <w:lock w:val="sdtLocked"/>
              <w:placeholder>
                <w:docPart w:val="DE0EF45CB8B14EF79F4841CE2692F80B"/>
              </w:placeholder>
              <w:showingPlcHdr/>
              <w:text/>
            </w:sdtPr>
            <w:sdtContent>
              <w:p w:rsidR="0033335E" w:rsidP="00A374DD">
                <w:pPr>
                  <w:jc w:val="center"/>
                </w:pPr>
                <w:permStart w:id="76" w:edGrp="everyone"/>
                <w:r w:rsidRPr="00F64B7A">
                  <w:rPr>
                    <w:rStyle w:val="PlaceholderText"/>
                    <w:rFonts w:hint="cs"/>
                    <w:color w:val="808080" w:themeColor="background1" w:themeShade="80"/>
                    <w:sz w:val="18"/>
                    <w:szCs w:val="18"/>
                    <w:rtl/>
                  </w:rPr>
                  <w:t>הזן טקסט...</w:t>
                </w:r>
              </w:p>
            </w:sdtContent>
          </w:sdt>
        </w:tc>
        <w:tc>
          <w:tcPr>
            <w:tcW w:w="586" w:type="pct"/>
            <w:tcBorders>
              <w:top w:val="single" w:sz="2" w:space="0" w:color="487B77"/>
            </w:tcBorders>
            <w:shd w:val="clear" w:color="auto" w:fill="auto"/>
          </w:tcPr>
          <w:sdt>
            <w:sdtPr>
              <w:rPr>
                <w:rtl/>
              </w:rPr>
              <w:alias w:val="הזן טקסט"/>
              <w:tag w:val="הזן טקסט"/>
              <w:id w:val="-1369917673"/>
              <w:lock w:val="sdtLocked"/>
              <w:placeholder>
                <w:docPart w:val="CD3386E735134928B98B78C2C462BF54"/>
              </w:placeholder>
              <w:showingPlcHdr/>
              <w:text/>
            </w:sdtPr>
            <w:sdtContent>
              <w:p w:rsidR="0033335E" w:rsidP="00A374DD">
                <w:pPr>
                  <w:jc w:val="center"/>
                </w:pPr>
                <w:permEnd w:id="76"/>
                <w:permStart w:id="77" w:edGrp="everyone"/>
                <w:r w:rsidRPr="00F64B7A">
                  <w:rPr>
                    <w:rStyle w:val="PlaceholderText"/>
                    <w:rFonts w:hint="cs"/>
                    <w:color w:val="808080" w:themeColor="background1" w:themeShade="80"/>
                    <w:sz w:val="18"/>
                    <w:szCs w:val="18"/>
                    <w:rtl/>
                  </w:rPr>
                  <w:t>הזן טקסט...</w:t>
                </w:r>
              </w:p>
            </w:sdtContent>
          </w:sdt>
        </w:tc>
        <w:tc>
          <w:tcPr>
            <w:tcW w:w="1123" w:type="pct"/>
            <w:tcBorders>
              <w:top w:val="single" w:sz="2" w:space="0" w:color="487B77"/>
            </w:tcBorders>
            <w:shd w:val="clear" w:color="auto" w:fill="auto"/>
          </w:tcPr>
          <w:sdt>
            <w:sdtPr>
              <w:rPr>
                <w:rtl/>
              </w:rPr>
              <w:alias w:val="הזן טקסט"/>
              <w:tag w:val="הזן טקסט"/>
              <w:id w:val="1694731442"/>
              <w:lock w:val="sdtLocked"/>
              <w:placeholder>
                <w:docPart w:val="4852446E8BF04E0A9AADE5624651AC6A"/>
              </w:placeholder>
              <w:showingPlcHdr/>
              <w:text/>
            </w:sdtPr>
            <w:sdtContent>
              <w:p w:rsidR="0033335E" w:rsidP="00A374DD">
                <w:pPr>
                  <w:jc w:val="center"/>
                </w:pPr>
                <w:permEnd w:id="77"/>
                <w:permStart w:id="78" w:edGrp="everyone"/>
                <w:r w:rsidRPr="00F64B7A">
                  <w:rPr>
                    <w:rStyle w:val="PlaceholderText"/>
                    <w:rFonts w:hint="cs"/>
                    <w:color w:val="808080" w:themeColor="background1" w:themeShade="80"/>
                    <w:sz w:val="18"/>
                    <w:szCs w:val="18"/>
                    <w:rtl/>
                  </w:rPr>
                  <w:t>הזן טקסט...</w:t>
                </w:r>
              </w:p>
            </w:sdtContent>
          </w:sdt>
        </w:tc>
        <w:tc>
          <w:tcPr>
            <w:tcW w:w="563" w:type="pct"/>
            <w:tcBorders>
              <w:top w:val="single" w:sz="2" w:space="0" w:color="487B77"/>
            </w:tcBorders>
            <w:shd w:val="clear" w:color="auto" w:fill="auto"/>
          </w:tcPr>
          <w:sdt>
            <w:sdtPr>
              <w:rPr>
                <w:rtl/>
              </w:rPr>
              <w:alias w:val="הזן טקסט"/>
              <w:tag w:val="הזן טקסט"/>
              <w:id w:val="-257831649"/>
              <w:lock w:val="sdtLocked"/>
              <w:placeholder>
                <w:docPart w:val="60F83F02985A4958A6E1DDD952C7299A"/>
              </w:placeholder>
              <w:showingPlcHdr/>
              <w:text/>
            </w:sdtPr>
            <w:sdtContent>
              <w:p w:rsidR="0033335E" w:rsidP="00A374DD">
                <w:pPr>
                  <w:jc w:val="center"/>
                </w:pPr>
                <w:permEnd w:id="78"/>
                <w:permStart w:id="79" w:edGrp="everyone"/>
                <w:r w:rsidRPr="00F64B7A">
                  <w:rPr>
                    <w:rStyle w:val="PlaceholderText"/>
                    <w:rFonts w:hint="cs"/>
                    <w:color w:val="808080" w:themeColor="background1" w:themeShade="80"/>
                    <w:sz w:val="18"/>
                    <w:szCs w:val="18"/>
                    <w:rtl/>
                  </w:rPr>
                  <w:t>הזן טקסט...</w:t>
                </w:r>
              </w:p>
            </w:sdtContent>
          </w:sdt>
        </w:tc>
        <w:tc>
          <w:tcPr>
            <w:tcW w:w="1189" w:type="pct"/>
            <w:tcBorders>
              <w:top w:val="single" w:sz="2" w:space="0" w:color="487B77"/>
            </w:tcBorders>
            <w:shd w:val="clear" w:color="auto" w:fill="auto"/>
          </w:tcPr>
          <w:sdt>
            <w:sdtPr>
              <w:rPr>
                <w:rtl/>
              </w:rPr>
              <w:alias w:val="הזן טקסט"/>
              <w:tag w:val="הזן טקסט"/>
              <w:id w:val="-2093070002"/>
              <w:lock w:val="sdtLocked"/>
              <w:placeholder>
                <w:docPart w:val="166854CAB6584F7D8B4BBD4A2C610D31"/>
              </w:placeholder>
              <w:showingPlcHdr/>
              <w:text/>
            </w:sdtPr>
            <w:sdtContent>
              <w:p w:rsidR="0033335E" w:rsidP="00A374DD">
                <w:pPr>
                  <w:jc w:val="center"/>
                </w:pPr>
                <w:permEnd w:id="79"/>
                <w:permStart w:id="80" w:edGrp="everyone"/>
                <w:r w:rsidRPr="00F64B7A">
                  <w:rPr>
                    <w:rStyle w:val="PlaceholderText"/>
                    <w:rFonts w:hint="cs"/>
                    <w:color w:val="808080" w:themeColor="background1" w:themeShade="80"/>
                    <w:sz w:val="18"/>
                    <w:szCs w:val="18"/>
                    <w:rtl/>
                  </w:rPr>
                  <w:t>הזן טקסט...</w:t>
                </w:r>
              </w:p>
            </w:sdtContent>
          </w:sdt>
        </w:tc>
      </w:tr>
      <w:tr w:rsidTr="00A374DD">
        <w:tblPrEx>
          <w:tblW w:w="9633" w:type="dxa"/>
          <w:jc w:val="right"/>
          <w:tblLayout w:type="fixed"/>
          <w:tblCellMar>
            <w:left w:w="0" w:type="dxa"/>
            <w:right w:w="0" w:type="dxa"/>
          </w:tblCellMar>
          <w:tblLook w:val="04A0"/>
        </w:tblPrEx>
        <w:trPr>
          <w:trHeight w:hRule="exact" w:val="255"/>
          <w:jc w:val="right"/>
        </w:trPr>
        <w:tc>
          <w:tcPr>
            <w:tcW w:w="129" w:type="pct"/>
            <w:shd w:val="clear" w:color="auto" w:fill="E0ECEB"/>
            <w:noWrap/>
            <w:tcMar>
              <w:left w:w="0" w:type="dxa"/>
              <w:right w:w="57" w:type="dxa"/>
            </w:tcMar>
            <w:vAlign w:val="center"/>
          </w:tcPr>
          <w:p w:rsidR="0033335E" w:rsidP="00A374DD">
            <w:pPr>
              <w:pStyle w:val="Norm"/>
              <w:jc w:val="center"/>
              <w:rPr>
                <w:rtl/>
              </w:rPr>
            </w:pPr>
            <w:permEnd w:id="80"/>
            <w:r>
              <w:rPr>
                <w:rFonts w:hint="cs"/>
                <w:rtl/>
              </w:rPr>
              <w:t>2</w:t>
            </w:r>
          </w:p>
        </w:tc>
        <w:tc>
          <w:tcPr>
            <w:tcW w:w="1410" w:type="pct"/>
            <w:shd w:val="clear" w:color="auto" w:fill="E0ECEB"/>
          </w:tcPr>
          <w:sdt>
            <w:sdtPr>
              <w:rPr>
                <w:rtl/>
              </w:rPr>
              <w:alias w:val="הזן טקסט"/>
              <w:tag w:val="הזן טקסט"/>
              <w:id w:val="330645763"/>
              <w:lock w:val="sdtLocked"/>
              <w:placeholder>
                <w:docPart w:val="053020932D8347F0A9F5285DDF339EA0"/>
              </w:placeholder>
              <w:showingPlcHdr/>
              <w:text/>
            </w:sdtPr>
            <w:sdtContent>
              <w:p w:rsidR="0033335E" w:rsidP="00A374DD">
                <w:pPr>
                  <w:jc w:val="center"/>
                </w:pPr>
                <w:permStart w:id="81" w:edGrp="everyone"/>
                <w:r w:rsidRPr="00F64B7A">
                  <w:rPr>
                    <w:rStyle w:val="PlaceholderText"/>
                    <w:rFonts w:hint="cs"/>
                    <w:color w:val="808080" w:themeColor="background1" w:themeShade="80"/>
                    <w:sz w:val="18"/>
                    <w:szCs w:val="18"/>
                    <w:rtl/>
                  </w:rPr>
                  <w:t>הזן טקסט...</w:t>
                </w:r>
              </w:p>
            </w:sdtContent>
          </w:sdt>
        </w:tc>
        <w:tc>
          <w:tcPr>
            <w:tcW w:w="586" w:type="pct"/>
            <w:shd w:val="clear" w:color="auto" w:fill="E0ECEB"/>
          </w:tcPr>
          <w:sdt>
            <w:sdtPr>
              <w:rPr>
                <w:rtl/>
              </w:rPr>
              <w:alias w:val="הזן טקסט"/>
              <w:tag w:val="הזן טקסט"/>
              <w:id w:val="1910497288"/>
              <w:lock w:val="sdtLocked"/>
              <w:placeholder>
                <w:docPart w:val="C65D7D18060C43B39D047C1656B8513E"/>
              </w:placeholder>
              <w:showingPlcHdr/>
              <w:text/>
            </w:sdtPr>
            <w:sdtContent>
              <w:p w:rsidR="0033335E" w:rsidP="00A374DD">
                <w:pPr>
                  <w:jc w:val="center"/>
                </w:pPr>
                <w:permEnd w:id="81"/>
                <w:permStart w:id="82" w:edGrp="everyone"/>
                <w:r w:rsidRPr="00F64B7A">
                  <w:rPr>
                    <w:rStyle w:val="PlaceholderText"/>
                    <w:rFonts w:hint="cs"/>
                    <w:color w:val="808080" w:themeColor="background1" w:themeShade="80"/>
                    <w:sz w:val="18"/>
                    <w:szCs w:val="18"/>
                    <w:rtl/>
                  </w:rPr>
                  <w:t>הזן טקסט...</w:t>
                </w:r>
              </w:p>
            </w:sdtContent>
          </w:sdt>
        </w:tc>
        <w:tc>
          <w:tcPr>
            <w:tcW w:w="1123" w:type="pct"/>
            <w:shd w:val="clear" w:color="auto" w:fill="E0ECEB"/>
          </w:tcPr>
          <w:sdt>
            <w:sdtPr>
              <w:rPr>
                <w:rtl/>
              </w:rPr>
              <w:alias w:val="הזן טקסט"/>
              <w:tag w:val="הזן טקסט"/>
              <w:id w:val="139391061"/>
              <w:lock w:val="sdtLocked"/>
              <w:placeholder>
                <w:docPart w:val="7B4AFA5F07544BF89A3AE109AA5354AF"/>
              </w:placeholder>
              <w:showingPlcHdr/>
              <w:text/>
            </w:sdtPr>
            <w:sdtContent>
              <w:p w:rsidR="0033335E" w:rsidP="00A374DD">
                <w:pPr>
                  <w:jc w:val="center"/>
                </w:pPr>
                <w:permEnd w:id="82"/>
                <w:permStart w:id="83" w:edGrp="everyone"/>
                <w:r w:rsidRPr="00F64B7A">
                  <w:rPr>
                    <w:rStyle w:val="PlaceholderText"/>
                    <w:rFonts w:hint="cs"/>
                    <w:color w:val="808080" w:themeColor="background1" w:themeShade="80"/>
                    <w:sz w:val="18"/>
                    <w:szCs w:val="18"/>
                    <w:rtl/>
                  </w:rPr>
                  <w:t>הזן טקסט...</w:t>
                </w:r>
              </w:p>
            </w:sdtContent>
          </w:sdt>
        </w:tc>
        <w:tc>
          <w:tcPr>
            <w:tcW w:w="563" w:type="pct"/>
            <w:shd w:val="clear" w:color="auto" w:fill="E0ECEB"/>
          </w:tcPr>
          <w:sdt>
            <w:sdtPr>
              <w:rPr>
                <w:rtl/>
              </w:rPr>
              <w:alias w:val="הזן טקסט"/>
              <w:tag w:val="הזן טקסט"/>
              <w:id w:val="1824927507"/>
              <w:lock w:val="sdtLocked"/>
              <w:placeholder>
                <w:docPart w:val="A99940C49B4D417A9E563384C8B668B6"/>
              </w:placeholder>
              <w:showingPlcHdr/>
              <w:text/>
            </w:sdtPr>
            <w:sdtContent>
              <w:p w:rsidR="0033335E" w:rsidP="00A374DD">
                <w:pPr>
                  <w:jc w:val="center"/>
                </w:pPr>
                <w:permEnd w:id="83"/>
                <w:permStart w:id="84" w:edGrp="everyone"/>
                <w:r w:rsidRPr="00F64B7A">
                  <w:rPr>
                    <w:rStyle w:val="PlaceholderText"/>
                    <w:rFonts w:hint="cs"/>
                    <w:color w:val="808080" w:themeColor="background1" w:themeShade="80"/>
                    <w:sz w:val="18"/>
                    <w:szCs w:val="18"/>
                    <w:rtl/>
                  </w:rPr>
                  <w:t>הזן טקסט...</w:t>
                </w:r>
              </w:p>
            </w:sdtContent>
          </w:sdt>
        </w:tc>
        <w:tc>
          <w:tcPr>
            <w:tcW w:w="1189" w:type="pct"/>
            <w:shd w:val="clear" w:color="auto" w:fill="E0ECEB"/>
          </w:tcPr>
          <w:sdt>
            <w:sdtPr>
              <w:rPr>
                <w:rtl/>
              </w:rPr>
              <w:alias w:val="הזן טקסט"/>
              <w:tag w:val="הזן טקסט"/>
              <w:id w:val="1170611502"/>
              <w:lock w:val="sdtLocked"/>
              <w:placeholder>
                <w:docPart w:val="65240B116740441188C4E09594007D23"/>
              </w:placeholder>
              <w:showingPlcHdr/>
              <w:text/>
            </w:sdtPr>
            <w:sdtContent>
              <w:p w:rsidR="0033335E" w:rsidP="00A374DD">
                <w:pPr>
                  <w:jc w:val="center"/>
                </w:pPr>
                <w:permEnd w:id="84"/>
                <w:permStart w:id="85" w:edGrp="everyone"/>
                <w:r w:rsidRPr="00F64B7A">
                  <w:rPr>
                    <w:rStyle w:val="PlaceholderText"/>
                    <w:rFonts w:hint="cs"/>
                    <w:color w:val="808080" w:themeColor="background1" w:themeShade="80"/>
                    <w:sz w:val="18"/>
                    <w:szCs w:val="18"/>
                    <w:rtl/>
                  </w:rPr>
                  <w:t>הזן טקסט...</w:t>
                </w:r>
              </w:p>
            </w:sdtContent>
          </w:sdt>
        </w:tc>
      </w:tr>
      <w:tr w:rsidTr="00A374DD">
        <w:tblPrEx>
          <w:tblW w:w="9633" w:type="dxa"/>
          <w:jc w:val="right"/>
          <w:tblLayout w:type="fixed"/>
          <w:tblCellMar>
            <w:left w:w="0" w:type="dxa"/>
            <w:right w:w="0" w:type="dxa"/>
          </w:tblCellMar>
          <w:tblLook w:val="04A0"/>
        </w:tblPrEx>
        <w:trPr>
          <w:trHeight w:hRule="exact" w:val="255"/>
          <w:jc w:val="right"/>
        </w:trPr>
        <w:tc>
          <w:tcPr>
            <w:tcW w:w="129" w:type="pct"/>
            <w:shd w:val="clear" w:color="auto" w:fill="auto"/>
            <w:noWrap/>
            <w:tcMar>
              <w:left w:w="0" w:type="dxa"/>
              <w:right w:w="57" w:type="dxa"/>
            </w:tcMar>
            <w:vAlign w:val="center"/>
          </w:tcPr>
          <w:p w:rsidR="0033335E" w:rsidP="00A374DD">
            <w:pPr>
              <w:pStyle w:val="Norm"/>
              <w:jc w:val="center"/>
              <w:rPr>
                <w:rtl/>
              </w:rPr>
            </w:pPr>
            <w:permEnd w:id="85"/>
            <w:r>
              <w:rPr>
                <w:rFonts w:hint="cs"/>
                <w:rtl/>
              </w:rPr>
              <w:t>3</w:t>
            </w:r>
          </w:p>
        </w:tc>
        <w:tc>
          <w:tcPr>
            <w:tcW w:w="1410" w:type="pct"/>
            <w:shd w:val="clear" w:color="auto" w:fill="auto"/>
          </w:tcPr>
          <w:sdt>
            <w:sdtPr>
              <w:rPr>
                <w:rtl/>
              </w:rPr>
              <w:alias w:val="הזן טקסט"/>
              <w:tag w:val="הזן טקסט"/>
              <w:id w:val="1496462538"/>
              <w:lock w:val="sdtLocked"/>
              <w:placeholder>
                <w:docPart w:val="2802720577F84F6FABD2CC602A0FE540"/>
              </w:placeholder>
              <w:showingPlcHdr/>
              <w:text/>
            </w:sdtPr>
            <w:sdtContent>
              <w:p w:rsidR="0033335E" w:rsidP="00A374DD">
                <w:pPr>
                  <w:jc w:val="center"/>
                </w:pPr>
                <w:permStart w:id="86" w:edGrp="everyone"/>
                <w:r w:rsidRPr="00F64B7A">
                  <w:rPr>
                    <w:rStyle w:val="PlaceholderText"/>
                    <w:rFonts w:hint="cs"/>
                    <w:color w:val="808080" w:themeColor="background1" w:themeShade="80"/>
                    <w:sz w:val="18"/>
                    <w:szCs w:val="18"/>
                    <w:rtl/>
                  </w:rPr>
                  <w:t>הזן טקסט...</w:t>
                </w:r>
              </w:p>
            </w:sdtContent>
          </w:sdt>
        </w:tc>
        <w:tc>
          <w:tcPr>
            <w:tcW w:w="586" w:type="pct"/>
            <w:shd w:val="clear" w:color="auto" w:fill="auto"/>
          </w:tcPr>
          <w:sdt>
            <w:sdtPr>
              <w:rPr>
                <w:rtl/>
              </w:rPr>
              <w:alias w:val="הזן טקסט"/>
              <w:tag w:val="הזן טקסט"/>
              <w:id w:val="1890220362"/>
              <w:lock w:val="sdtLocked"/>
              <w:placeholder>
                <w:docPart w:val="4AD88EBC8A0A41028728ADD39A8492DF"/>
              </w:placeholder>
              <w:showingPlcHdr/>
              <w:text/>
            </w:sdtPr>
            <w:sdtContent>
              <w:p w:rsidR="0033335E" w:rsidP="00A374DD">
                <w:pPr>
                  <w:jc w:val="center"/>
                </w:pPr>
                <w:permEnd w:id="86"/>
                <w:permStart w:id="87" w:edGrp="everyone"/>
                <w:r w:rsidRPr="00F64B7A">
                  <w:rPr>
                    <w:rStyle w:val="PlaceholderText"/>
                    <w:rFonts w:hint="cs"/>
                    <w:color w:val="808080" w:themeColor="background1" w:themeShade="80"/>
                    <w:sz w:val="18"/>
                    <w:szCs w:val="18"/>
                    <w:rtl/>
                  </w:rPr>
                  <w:t>הזן טקסט...</w:t>
                </w:r>
              </w:p>
            </w:sdtContent>
          </w:sdt>
        </w:tc>
        <w:tc>
          <w:tcPr>
            <w:tcW w:w="1123" w:type="pct"/>
            <w:shd w:val="clear" w:color="auto" w:fill="auto"/>
          </w:tcPr>
          <w:sdt>
            <w:sdtPr>
              <w:rPr>
                <w:rtl/>
              </w:rPr>
              <w:alias w:val="הזן טקסט"/>
              <w:tag w:val="הזן טקסט"/>
              <w:id w:val="1528060939"/>
              <w:lock w:val="sdtLocked"/>
              <w:placeholder>
                <w:docPart w:val="91B06F970EC34487AEB2CEFA8E0AC4F3"/>
              </w:placeholder>
              <w:showingPlcHdr/>
              <w:text/>
            </w:sdtPr>
            <w:sdtContent>
              <w:p w:rsidR="0033335E" w:rsidP="00A374DD">
                <w:pPr>
                  <w:jc w:val="center"/>
                </w:pPr>
                <w:permEnd w:id="87"/>
                <w:permStart w:id="88" w:edGrp="everyone"/>
                <w:r w:rsidRPr="00F64B7A">
                  <w:rPr>
                    <w:rStyle w:val="PlaceholderText"/>
                    <w:rFonts w:hint="cs"/>
                    <w:color w:val="808080" w:themeColor="background1" w:themeShade="80"/>
                    <w:sz w:val="18"/>
                    <w:szCs w:val="18"/>
                    <w:rtl/>
                  </w:rPr>
                  <w:t>הזן טקסט...</w:t>
                </w:r>
              </w:p>
            </w:sdtContent>
          </w:sdt>
        </w:tc>
        <w:tc>
          <w:tcPr>
            <w:tcW w:w="563" w:type="pct"/>
            <w:shd w:val="clear" w:color="auto" w:fill="auto"/>
          </w:tcPr>
          <w:sdt>
            <w:sdtPr>
              <w:rPr>
                <w:rtl/>
              </w:rPr>
              <w:alias w:val="הזן טקסט"/>
              <w:tag w:val="הזן טקסט"/>
              <w:id w:val="1445572467"/>
              <w:lock w:val="sdtLocked"/>
              <w:placeholder>
                <w:docPart w:val="6271CCED9B48475BB01928BD257BF49D"/>
              </w:placeholder>
              <w:showingPlcHdr/>
              <w:text/>
            </w:sdtPr>
            <w:sdtContent>
              <w:p w:rsidR="0033335E" w:rsidP="00A374DD">
                <w:pPr>
                  <w:jc w:val="center"/>
                </w:pPr>
                <w:permEnd w:id="88"/>
                <w:permStart w:id="89" w:edGrp="everyone"/>
                <w:r w:rsidRPr="00F64B7A">
                  <w:rPr>
                    <w:rStyle w:val="PlaceholderText"/>
                    <w:rFonts w:hint="cs"/>
                    <w:color w:val="808080" w:themeColor="background1" w:themeShade="80"/>
                    <w:sz w:val="18"/>
                    <w:szCs w:val="18"/>
                    <w:rtl/>
                  </w:rPr>
                  <w:t>הזן טקסט...</w:t>
                </w:r>
              </w:p>
            </w:sdtContent>
          </w:sdt>
        </w:tc>
        <w:tc>
          <w:tcPr>
            <w:tcW w:w="1189" w:type="pct"/>
            <w:shd w:val="clear" w:color="auto" w:fill="auto"/>
          </w:tcPr>
          <w:sdt>
            <w:sdtPr>
              <w:rPr>
                <w:rtl/>
              </w:rPr>
              <w:alias w:val="הזן טקסט"/>
              <w:tag w:val="הזן טקסט"/>
              <w:id w:val="810600842"/>
              <w:lock w:val="sdtLocked"/>
              <w:placeholder>
                <w:docPart w:val="0E202E6CBE3C4749932B505C634F99BB"/>
              </w:placeholder>
              <w:showingPlcHdr/>
              <w:text/>
            </w:sdtPr>
            <w:sdtContent>
              <w:p w:rsidR="0033335E" w:rsidP="00A374DD">
                <w:pPr>
                  <w:jc w:val="center"/>
                </w:pPr>
                <w:permEnd w:id="89"/>
                <w:permStart w:id="90" w:edGrp="everyone"/>
                <w:r w:rsidRPr="00F64B7A">
                  <w:rPr>
                    <w:rStyle w:val="PlaceholderText"/>
                    <w:rFonts w:hint="cs"/>
                    <w:color w:val="808080" w:themeColor="background1" w:themeShade="80"/>
                    <w:sz w:val="18"/>
                    <w:szCs w:val="18"/>
                    <w:rtl/>
                  </w:rPr>
                  <w:t>הזן טקסט...</w:t>
                </w:r>
              </w:p>
            </w:sdtContent>
          </w:sdt>
        </w:tc>
      </w:tr>
      <w:tr w:rsidTr="00A374DD">
        <w:tblPrEx>
          <w:tblW w:w="9633" w:type="dxa"/>
          <w:jc w:val="right"/>
          <w:tblLayout w:type="fixed"/>
          <w:tblCellMar>
            <w:left w:w="0" w:type="dxa"/>
            <w:right w:w="0" w:type="dxa"/>
          </w:tblCellMar>
          <w:tblLook w:val="04A0"/>
        </w:tblPrEx>
        <w:trPr>
          <w:trHeight w:hRule="exact" w:val="255"/>
          <w:jc w:val="right"/>
        </w:trPr>
        <w:tc>
          <w:tcPr>
            <w:tcW w:w="129" w:type="pct"/>
            <w:shd w:val="clear" w:color="auto" w:fill="E0ECEB"/>
            <w:noWrap/>
            <w:tcMar>
              <w:left w:w="0" w:type="dxa"/>
              <w:right w:w="57" w:type="dxa"/>
            </w:tcMar>
            <w:vAlign w:val="center"/>
          </w:tcPr>
          <w:p w:rsidR="0033335E" w:rsidP="00A374DD">
            <w:pPr>
              <w:pStyle w:val="Norm"/>
              <w:jc w:val="center"/>
              <w:rPr>
                <w:rtl/>
              </w:rPr>
            </w:pPr>
            <w:permEnd w:id="90"/>
            <w:r>
              <w:rPr>
                <w:rFonts w:hint="cs"/>
                <w:rtl/>
              </w:rPr>
              <w:t>4</w:t>
            </w:r>
          </w:p>
        </w:tc>
        <w:tc>
          <w:tcPr>
            <w:tcW w:w="1410" w:type="pct"/>
            <w:shd w:val="clear" w:color="auto" w:fill="E0ECEB"/>
          </w:tcPr>
          <w:sdt>
            <w:sdtPr>
              <w:rPr>
                <w:rtl/>
              </w:rPr>
              <w:alias w:val="הזן טקסט"/>
              <w:tag w:val="הזן טקסט"/>
              <w:id w:val="-271789235"/>
              <w:lock w:val="sdtLocked"/>
              <w:placeholder>
                <w:docPart w:val="2F5DD62583C74C0DA1B741AA63BF23AB"/>
              </w:placeholder>
              <w:showingPlcHdr/>
              <w:text/>
            </w:sdtPr>
            <w:sdtContent>
              <w:p w:rsidR="0033335E" w:rsidP="00A374DD">
                <w:pPr>
                  <w:jc w:val="center"/>
                </w:pPr>
                <w:permStart w:id="91" w:edGrp="everyone"/>
                <w:r w:rsidRPr="00F64B7A">
                  <w:rPr>
                    <w:rStyle w:val="PlaceholderText"/>
                    <w:rFonts w:hint="cs"/>
                    <w:color w:val="808080" w:themeColor="background1" w:themeShade="80"/>
                    <w:sz w:val="18"/>
                    <w:szCs w:val="18"/>
                    <w:rtl/>
                  </w:rPr>
                  <w:t>הזן טקסט...</w:t>
                </w:r>
              </w:p>
            </w:sdtContent>
          </w:sdt>
        </w:tc>
        <w:tc>
          <w:tcPr>
            <w:tcW w:w="586" w:type="pct"/>
            <w:shd w:val="clear" w:color="auto" w:fill="E0ECEB"/>
          </w:tcPr>
          <w:sdt>
            <w:sdtPr>
              <w:rPr>
                <w:rtl/>
              </w:rPr>
              <w:alias w:val="הזן טקסט"/>
              <w:tag w:val="הזן טקסט"/>
              <w:id w:val="-1561790081"/>
              <w:lock w:val="sdtLocked"/>
              <w:placeholder>
                <w:docPart w:val="55F997CC2B9240D986089442ACA72A47"/>
              </w:placeholder>
              <w:showingPlcHdr/>
              <w:text/>
            </w:sdtPr>
            <w:sdtContent>
              <w:p w:rsidR="0033335E" w:rsidP="00A374DD">
                <w:pPr>
                  <w:jc w:val="center"/>
                </w:pPr>
                <w:permEnd w:id="91"/>
                <w:permStart w:id="92" w:edGrp="everyone"/>
                <w:r w:rsidRPr="00F64B7A">
                  <w:rPr>
                    <w:rStyle w:val="PlaceholderText"/>
                    <w:rFonts w:hint="cs"/>
                    <w:color w:val="808080" w:themeColor="background1" w:themeShade="80"/>
                    <w:sz w:val="18"/>
                    <w:szCs w:val="18"/>
                    <w:rtl/>
                  </w:rPr>
                  <w:t>הזן טקסט...</w:t>
                </w:r>
              </w:p>
            </w:sdtContent>
          </w:sdt>
        </w:tc>
        <w:tc>
          <w:tcPr>
            <w:tcW w:w="1123" w:type="pct"/>
            <w:shd w:val="clear" w:color="auto" w:fill="E0ECEB"/>
          </w:tcPr>
          <w:sdt>
            <w:sdtPr>
              <w:rPr>
                <w:rtl/>
              </w:rPr>
              <w:alias w:val="הזן טקסט"/>
              <w:tag w:val="הזן טקסט"/>
              <w:id w:val="-331764735"/>
              <w:lock w:val="sdtLocked"/>
              <w:placeholder>
                <w:docPart w:val="9ACD5FC83EB14359A55610F8E5C4387C"/>
              </w:placeholder>
              <w:showingPlcHdr/>
              <w:text/>
            </w:sdtPr>
            <w:sdtContent>
              <w:p w:rsidR="0033335E" w:rsidP="00A374DD">
                <w:pPr>
                  <w:jc w:val="center"/>
                </w:pPr>
                <w:permEnd w:id="92"/>
                <w:permStart w:id="93" w:edGrp="everyone"/>
                <w:r w:rsidRPr="00F64B7A">
                  <w:rPr>
                    <w:rStyle w:val="PlaceholderText"/>
                    <w:rFonts w:hint="cs"/>
                    <w:color w:val="808080" w:themeColor="background1" w:themeShade="80"/>
                    <w:sz w:val="18"/>
                    <w:szCs w:val="18"/>
                    <w:rtl/>
                  </w:rPr>
                  <w:t>הזן טקסט...</w:t>
                </w:r>
              </w:p>
            </w:sdtContent>
          </w:sdt>
        </w:tc>
        <w:tc>
          <w:tcPr>
            <w:tcW w:w="563" w:type="pct"/>
            <w:shd w:val="clear" w:color="auto" w:fill="E0ECEB"/>
          </w:tcPr>
          <w:sdt>
            <w:sdtPr>
              <w:rPr>
                <w:rtl/>
              </w:rPr>
              <w:alias w:val="הזן טקסט"/>
              <w:tag w:val="הזן טקסט"/>
              <w:id w:val="-159305262"/>
              <w:lock w:val="sdtLocked"/>
              <w:placeholder>
                <w:docPart w:val="FECE295ED90543DE836349D654242C27"/>
              </w:placeholder>
              <w:showingPlcHdr/>
              <w:text/>
            </w:sdtPr>
            <w:sdtContent>
              <w:p w:rsidR="0033335E" w:rsidP="00A374DD">
                <w:pPr>
                  <w:jc w:val="center"/>
                </w:pPr>
                <w:permEnd w:id="93"/>
                <w:permStart w:id="94" w:edGrp="everyone"/>
                <w:r w:rsidRPr="00F64B7A">
                  <w:rPr>
                    <w:rStyle w:val="PlaceholderText"/>
                    <w:rFonts w:hint="cs"/>
                    <w:color w:val="808080" w:themeColor="background1" w:themeShade="80"/>
                    <w:sz w:val="18"/>
                    <w:szCs w:val="18"/>
                    <w:rtl/>
                  </w:rPr>
                  <w:t>הזן טקסט...</w:t>
                </w:r>
              </w:p>
            </w:sdtContent>
          </w:sdt>
        </w:tc>
        <w:tc>
          <w:tcPr>
            <w:tcW w:w="1189" w:type="pct"/>
            <w:shd w:val="clear" w:color="auto" w:fill="E0ECEB"/>
          </w:tcPr>
          <w:sdt>
            <w:sdtPr>
              <w:rPr>
                <w:rtl/>
              </w:rPr>
              <w:alias w:val="הזן טקסט"/>
              <w:tag w:val="הזן טקסט"/>
              <w:id w:val="-1874831659"/>
              <w:lock w:val="sdtLocked"/>
              <w:placeholder>
                <w:docPart w:val="B1C92DB1D3AF4B51B3922B6B3BB0446F"/>
              </w:placeholder>
              <w:showingPlcHdr/>
              <w:text/>
            </w:sdtPr>
            <w:sdtContent>
              <w:p w:rsidR="0033335E" w:rsidP="00A374DD">
                <w:pPr>
                  <w:jc w:val="center"/>
                </w:pPr>
                <w:permEnd w:id="94"/>
                <w:permStart w:id="95" w:edGrp="everyone"/>
                <w:r w:rsidRPr="00F64B7A">
                  <w:rPr>
                    <w:rStyle w:val="PlaceholderText"/>
                    <w:rFonts w:hint="cs"/>
                    <w:color w:val="808080" w:themeColor="background1" w:themeShade="80"/>
                    <w:sz w:val="18"/>
                    <w:szCs w:val="18"/>
                    <w:rtl/>
                  </w:rPr>
                  <w:t>הזן טקסט...</w:t>
                </w:r>
              </w:p>
            </w:sdtContent>
          </w:sdt>
        </w:tc>
      </w:tr>
      <w:tr w:rsidTr="00A374DD">
        <w:tblPrEx>
          <w:tblW w:w="9633" w:type="dxa"/>
          <w:jc w:val="right"/>
          <w:tblLayout w:type="fixed"/>
          <w:tblCellMar>
            <w:left w:w="0" w:type="dxa"/>
            <w:right w:w="0" w:type="dxa"/>
          </w:tblCellMar>
          <w:tblLook w:val="04A0"/>
        </w:tblPrEx>
        <w:trPr>
          <w:trHeight w:hRule="exact" w:val="255"/>
          <w:jc w:val="right"/>
        </w:trPr>
        <w:tc>
          <w:tcPr>
            <w:tcW w:w="129" w:type="pct"/>
            <w:shd w:val="clear" w:color="auto" w:fill="auto"/>
            <w:noWrap/>
            <w:tcMar>
              <w:left w:w="0" w:type="dxa"/>
              <w:right w:w="57" w:type="dxa"/>
            </w:tcMar>
            <w:vAlign w:val="center"/>
          </w:tcPr>
          <w:p w:rsidR="0033335E" w:rsidP="00A374DD">
            <w:pPr>
              <w:pStyle w:val="Norm"/>
              <w:jc w:val="center"/>
              <w:rPr>
                <w:rtl/>
              </w:rPr>
            </w:pPr>
            <w:permEnd w:id="95"/>
            <w:r>
              <w:rPr>
                <w:rFonts w:hint="cs"/>
                <w:rtl/>
              </w:rPr>
              <w:t>5</w:t>
            </w:r>
          </w:p>
        </w:tc>
        <w:tc>
          <w:tcPr>
            <w:tcW w:w="1410" w:type="pct"/>
            <w:shd w:val="clear" w:color="auto" w:fill="auto"/>
          </w:tcPr>
          <w:sdt>
            <w:sdtPr>
              <w:rPr>
                <w:rtl/>
              </w:rPr>
              <w:alias w:val="הזן טקסט"/>
              <w:tag w:val="הזן טקסט"/>
              <w:id w:val="965935354"/>
              <w:lock w:val="sdtLocked"/>
              <w:placeholder>
                <w:docPart w:val="04EE9CBBDDEE41579A405DFB8D87F089"/>
              </w:placeholder>
              <w:showingPlcHdr/>
              <w:text/>
            </w:sdtPr>
            <w:sdtContent>
              <w:p w:rsidR="0033335E" w:rsidP="00A374DD">
                <w:pPr>
                  <w:jc w:val="center"/>
                </w:pPr>
                <w:permStart w:id="96" w:edGrp="everyone"/>
                <w:r w:rsidRPr="00F64B7A">
                  <w:rPr>
                    <w:rStyle w:val="PlaceholderText"/>
                    <w:rFonts w:hint="cs"/>
                    <w:color w:val="808080" w:themeColor="background1" w:themeShade="80"/>
                    <w:sz w:val="18"/>
                    <w:szCs w:val="18"/>
                    <w:rtl/>
                  </w:rPr>
                  <w:t>הזן טקסט...</w:t>
                </w:r>
              </w:p>
            </w:sdtContent>
          </w:sdt>
        </w:tc>
        <w:tc>
          <w:tcPr>
            <w:tcW w:w="586" w:type="pct"/>
            <w:shd w:val="clear" w:color="auto" w:fill="auto"/>
          </w:tcPr>
          <w:sdt>
            <w:sdtPr>
              <w:rPr>
                <w:rtl/>
              </w:rPr>
              <w:alias w:val="הזן טקסט"/>
              <w:tag w:val="הזן טקסט"/>
              <w:id w:val="-786732597"/>
              <w:lock w:val="sdtLocked"/>
              <w:placeholder>
                <w:docPart w:val="AA516D2E022E4766891B836CFC923459"/>
              </w:placeholder>
              <w:showingPlcHdr/>
              <w:text/>
            </w:sdtPr>
            <w:sdtContent>
              <w:p w:rsidR="0033335E" w:rsidP="00A374DD">
                <w:pPr>
                  <w:jc w:val="center"/>
                </w:pPr>
                <w:permEnd w:id="96"/>
                <w:permStart w:id="97" w:edGrp="everyone"/>
                <w:r w:rsidRPr="00F64B7A">
                  <w:rPr>
                    <w:rStyle w:val="PlaceholderText"/>
                    <w:rFonts w:hint="cs"/>
                    <w:color w:val="808080" w:themeColor="background1" w:themeShade="80"/>
                    <w:sz w:val="18"/>
                    <w:szCs w:val="18"/>
                    <w:rtl/>
                  </w:rPr>
                  <w:t>הזן טקסט...</w:t>
                </w:r>
              </w:p>
            </w:sdtContent>
          </w:sdt>
        </w:tc>
        <w:tc>
          <w:tcPr>
            <w:tcW w:w="1123" w:type="pct"/>
            <w:shd w:val="clear" w:color="auto" w:fill="auto"/>
          </w:tcPr>
          <w:sdt>
            <w:sdtPr>
              <w:rPr>
                <w:rtl/>
              </w:rPr>
              <w:alias w:val="הזן טקסט"/>
              <w:tag w:val="הזן טקסט"/>
              <w:id w:val="-520079959"/>
              <w:lock w:val="sdtLocked"/>
              <w:placeholder>
                <w:docPart w:val="B004D42C968C4D16AFE85D9910F5ED3B"/>
              </w:placeholder>
              <w:showingPlcHdr/>
              <w:text/>
            </w:sdtPr>
            <w:sdtContent>
              <w:p w:rsidR="0033335E" w:rsidP="00A374DD">
                <w:pPr>
                  <w:jc w:val="center"/>
                </w:pPr>
                <w:permEnd w:id="97"/>
                <w:permStart w:id="98" w:edGrp="everyone"/>
                <w:r w:rsidRPr="00F64B7A">
                  <w:rPr>
                    <w:rStyle w:val="PlaceholderText"/>
                    <w:rFonts w:hint="cs"/>
                    <w:color w:val="808080" w:themeColor="background1" w:themeShade="80"/>
                    <w:sz w:val="18"/>
                    <w:szCs w:val="18"/>
                    <w:rtl/>
                  </w:rPr>
                  <w:t>הזן טקסט...</w:t>
                </w:r>
              </w:p>
            </w:sdtContent>
          </w:sdt>
        </w:tc>
        <w:tc>
          <w:tcPr>
            <w:tcW w:w="563" w:type="pct"/>
            <w:shd w:val="clear" w:color="auto" w:fill="auto"/>
          </w:tcPr>
          <w:sdt>
            <w:sdtPr>
              <w:rPr>
                <w:rtl/>
              </w:rPr>
              <w:alias w:val="הזן טקסט"/>
              <w:tag w:val="הזן טקסט"/>
              <w:id w:val="-291132005"/>
              <w:lock w:val="sdtLocked"/>
              <w:placeholder>
                <w:docPart w:val="B64B48FC2EAE4B4C820342955C36984C"/>
              </w:placeholder>
              <w:showingPlcHdr/>
              <w:text/>
            </w:sdtPr>
            <w:sdtContent>
              <w:p w:rsidR="0033335E" w:rsidP="00A374DD">
                <w:pPr>
                  <w:jc w:val="center"/>
                </w:pPr>
                <w:permEnd w:id="98"/>
                <w:permStart w:id="99" w:edGrp="everyone"/>
                <w:r w:rsidRPr="00F64B7A">
                  <w:rPr>
                    <w:rStyle w:val="PlaceholderText"/>
                    <w:rFonts w:hint="cs"/>
                    <w:color w:val="808080" w:themeColor="background1" w:themeShade="80"/>
                    <w:sz w:val="18"/>
                    <w:szCs w:val="18"/>
                    <w:rtl/>
                  </w:rPr>
                  <w:t>הזן טקסט...</w:t>
                </w:r>
              </w:p>
            </w:sdtContent>
          </w:sdt>
        </w:tc>
        <w:tc>
          <w:tcPr>
            <w:tcW w:w="1189" w:type="pct"/>
            <w:shd w:val="clear" w:color="auto" w:fill="auto"/>
          </w:tcPr>
          <w:sdt>
            <w:sdtPr>
              <w:rPr>
                <w:rtl/>
              </w:rPr>
              <w:alias w:val="הזן טקסט"/>
              <w:tag w:val="הזן טקסט"/>
              <w:id w:val="1968702569"/>
              <w:lock w:val="sdtLocked"/>
              <w:placeholder>
                <w:docPart w:val="B907C222D6AF405CAC0E1FEB6A2DA2B0"/>
              </w:placeholder>
              <w:showingPlcHdr/>
              <w:text/>
            </w:sdtPr>
            <w:sdtContent>
              <w:p w:rsidR="0033335E" w:rsidP="00A374DD">
                <w:pPr>
                  <w:jc w:val="center"/>
                </w:pPr>
                <w:permEnd w:id="99"/>
                <w:permStart w:id="100" w:edGrp="everyone"/>
                <w:r w:rsidRPr="00F64B7A">
                  <w:rPr>
                    <w:rStyle w:val="PlaceholderText"/>
                    <w:rFonts w:hint="cs"/>
                    <w:color w:val="808080" w:themeColor="background1" w:themeShade="80"/>
                    <w:sz w:val="18"/>
                    <w:szCs w:val="18"/>
                    <w:rtl/>
                  </w:rPr>
                  <w:t>הזן טקסט...</w:t>
                </w:r>
              </w:p>
            </w:sdtContent>
          </w:sdt>
        </w:tc>
      </w:tr>
    </w:tbl>
    <w:p w:rsidR="00610E5B" w:rsidRPr="00610E5B">
      <w:pPr>
        <w:rPr>
          <w:sz w:val="2"/>
          <w:szCs w:val="2"/>
        </w:rPr>
      </w:pPr>
      <w:permEnd w:id="100"/>
    </w:p>
    <w:p w:rsidR="00F15899" w:rsidP="00524860">
      <w:pPr>
        <w:pStyle w:val="Norm"/>
      </w:pPr>
    </w:p>
    <w:p w:rsidR="00584254" w:rsidP="00487045">
      <w:pPr>
        <w:pStyle w:val="Heading1"/>
        <w:pageBreakBefore/>
        <w:framePr w:wrap="notBeside"/>
        <w:rPr>
          <w:rtl/>
        </w:rPr>
      </w:pPr>
      <w:r w:rsidRPr="00537720">
        <w:rPr>
          <w:rtl/>
        </w:rPr>
        <w:t>הבקשה והתכנית</w:t>
      </w:r>
    </w:p>
    <w:p w:rsidR="00610E5B" w:rsidRPr="00610E5B" w:rsidP="00610E5B">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jc w:val="right"/>
        </w:trPr>
        <w:tc>
          <w:tcPr>
            <w:tcW w:w="5000" w:type="pct"/>
            <w:shd w:val="clear" w:color="auto" w:fill="C0DAD8"/>
            <w:noWrap/>
            <w:tcMar>
              <w:left w:w="0" w:type="dxa"/>
              <w:right w:w="57" w:type="dxa"/>
            </w:tcMar>
            <w:vAlign w:val="center"/>
          </w:tcPr>
          <w:p w:rsidR="0091180B" w:rsidP="003D2E1E">
            <w:pPr>
              <w:pStyle w:val="Norm"/>
              <w:jc w:val="center"/>
              <w:rPr>
                <w:b/>
                <w:bCs/>
                <w:sz w:val="24"/>
                <w:szCs w:val="24"/>
                <w:rtl/>
              </w:rPr>
            </w:pPr>
            <w:r w:rsidRPr="002B293F">
              <w:rPr>
                <w:b/>
                <w:bCs/>
                <w:sz w:val="24"/>
                <w:szCs w:val="24"/>
                <w:rtl/>
              </w:rPr>
              <w:t xml:space="preserve">נושא </w:t>
            </w:r>
            <w:r>
              <w:rPr>
                <w:rFonts w:hint="cs"/>
                <w:b/>
                <w:bCs/>
                <w:sz w:val="24"/>
                <w:szCs w:val="24"/>
                <w:rtl/>
              </w:rPr>
              <w:t>ה</w:t>
            </w:r>
            <w:r w:rsidR="00914360">
              <w:rPr>
                <w:rFonts w:hint="cs"/>
                <w:b/>
                <w:bCs/>
                <w:sz w:val="24"/>
                <w:szCs w:val="24"/>
                <w:rtl/>
              </w:rPr>
              <w:t xml:space="preserve">פרויקט </w:t>
            </w:r>
            <w:r w:rsidRPr="00914360" w:rsidR="00914360">
              <w:rPr>
                <w:rFonts w:hint="cs"/>
                <w:rtl/>
              </w:rPr>
              <w:t>(בעברית)</w:t>
            </w:r>
          </w:p>
        </w:tc>
      </w:tr>
      <w:tr w:rsidTr="003D2E1E">
        <w:tblPrEx>
          <w:tblW w:w="9633" w:type="dxa"/>
          <w:jc w:val="right"/>
          <w:tblLayout w:type="fixed"/>
          <w:tblCellMar>
            <w:left w:w="0" w:type="dxa"/>
            <w:right w:w="0" w:type="dxa"/>
          </w:tblCellMar>
          <w:tblLook w:val="04A0"/>
        </w:tblPrEx>
        <w:trPr>
          <w:trHeight w:hRule="exact" w:val="255"/>
          <w:jc w:val="right"/>
        </w:trPr>
        <w:tc>
          <w:tcPr>
            <w:tcW w:w="5000" w:type="pct"/>
            <w:shd w:val="clear" w:color="auto" w:fill="F2F2F2" w:themeFill="background1" w:themeFillShade="F2"/>
            <w:noWrap/>
            <w:tcMar>
              <w:left w:w="0" w:type="dxa"/>
              <w:right w:w="57" w:type="dxa"/>
            </w:tcMar>
            <w:vAlign w:val="center"/>
          </w:tcPr>
          <w:sdt>
            <w:sdtPr>
              <w:rPr>
                <w:rtl/>
              </w:rPr>
              <w:alias w:val="נושא התכנית"/>
              <w:tag w:val="nose_hatochnit"/>
              <w:id w:val="-1706404211"/>
              <w:lock w:val="sdtLocked"/>
              <w:placeholder>
                <w:docPart w:val="81210B31EB3C41F2A98C4DD9D15F277E"/>
              </w:placeholder>
              <w:showingPlcHdr/>
              <w:richText/>
            </w:sdtPr>
            <w:sdtContent>
              <w:p w:rsidR="0091180B" w:rsidRPr="006A119E" w:rsidP="003D2E1E">
                <w:pPr>
                  <w:pStyle w:val="Norm"/>
                  <w:jc w:val="center"/>
                  <w:rPr>
                    <w:rtl/>
                  </w:rPr>
                </w:pPr>
                <w:permStart w:id="101" w:edGrp="everyone"/>
                <w:r w:rsidRPr="00E90449">
                  <w:rPr>
                    <w:rFonts w:hint="cs"/>
                    <w:color w:val="808080" w:themeColor="background1" w:themeShade="80"/>
                    <w:sz w:val="18"/>
                    <w:szCs w:val="18"/>
                    <w:shd w:val="clear" w:color="auto" w:fill="F2F2F2" w:themeFill="background1" w:themeFillShade="F2"/>
                    <w:rtl/>
                  </w:rPr>
                  <w:t>נושא התכנית...</w:t>
                </w:r>
              </w:p>
            </w:sdtContent>
          </w:sdt>
        </w:tc>
      </w:tr>
      <w:tr w:rsidTr="003D2E1E">
        <w:tblPrEx>
          <w:tblW w:w="9633" w:type="dxa"/>
          <w:jc w:val="right"/>
          <w:tblLayout w:type="fixed"/>
          <w:tblCellMar>
            <w:left w:w="0" w:type="dxa"/>
            <w:right w:w="0" w:type="dxa"/>
          </w:tblCellMar>
          <w:tblLook w:val="04A0"/>
        </w:tblPrEx>
        <w:trPr>
          <w:trHeight w:hRule="exact" w:val="255"/>
          <w:jc w:val="right"/>
        </w:trPr>
        <w:tc>
          <w:tcPr>
            <w:tcW w:w="5000" w:type="pct"/>
            <w:shd w:val="clear" w:color="auto" w:fill="C0DAD8"/>
            <w:noWrap/>
            <w:tcMar>
              <w:left w:w="0" w:type="dxa"/>
              <w:right w:w="57" w:type="dxa"/>
            </w:tcMar>
            <w:vAlign w:val="center"/>
          </w:tcPr>
          <w:p w:rsidR="00914360" w:rsidRPr="00914360" w:rsidP="003D2E1E">
            <w:pPr>
              <w:pStyle w:val="Norm"/>
              <w:jc w:val="center"/>
              <w:rPr>
                <w:b/>
                <w:bCs/>
                <w:rtl/>
              </w:rPr>
            </w:pPr>
            <w:permEnd w:id="101"/>
            <w:r>
              <w:rPr>
                <w:rFonts w:hint="cs"/>
                <w:b/>
                <w:bCs/>
                <w:sz w:val="24"/>
                <w:szCs w:val="24"/>
                <w:rtl/>
              </w:rPr>
              <w:t>תיאור</w:t>
            </w:r>
            <w:r w:rsidRPr="002B293F">
              <w:rPr>
                <w:b/>
                <w:bCs/>
                <w:sz w:val="24"/>
                <w:szCs w:val="24"/>
                <w:rtl/>
              </w:rPr>
              <w:t xml:space="preserve"> </w:t>
            </w:r>
            <w:r>
              <w:rPr>
                <w:rFonts w:hint="cs"/>
                <w:b/>
                <w:bCs/>
                <w:sz w:val="24"/>
                <w:szCs w:val="24"/>
                <w:rtl/>
              </w:rPr>
              <w:t xml:space="preserve">הפרויקט </w:t>
            </w:r>
            <w:r w:rsidRPr="00914360">
              <w:rPr>
                <w:rFonts w:hint="cs"/>
                <w:rtl/>
              </w:rPr>
              <w:t>(בעברית)</w:t>
            </w:r>
          </w:p>
        </w:tc>
      </w:tr>
      <w:tr w:rsidTr="003D2E1E">
        <w:tblPrEx>
          <w:tblW w:w="9633" w:type="dxa"/>
          <w:jc w:val="right"/>
          <w:tblLayout w:type="fixed"/>
          <w:tblCellMar>
            <w:left w:w="0" w:type="dxa"/>
            <w:right w:w="0" w:type="dxa"/>
          </w:tblCellMar>
          <w:tblLook w:val="04A0"/>
        </w:tblPrEx>
        <w:trPr>
          <w:trHeight w:hRule="exact" w:val="510"/>
          <w:jc w:val="right"/>
        </w:trPr>
        <w:tc>
          <w:tcPr>
            <w:tcW w:w="5000" w:type="pct"/>
            <w:shd w:val="clear" w:color="auto" w:fill="F2F2F2" w:themeFill="background1" w:themeFillShade="F2"/>
            <w:noWrap/>
            <w:tcMar>
              <w:left w:w="0" w:type="dxa"/>
              <w:right w:w="57" w:type="dxa"/>
            </w:tcMar>
            <w:vAlign w:val="center"/>
          </w:tcPr>
          <w:sdt>
            <w:sdtPr>
              <w:rPr>
                <w:rtl/>
              </w:rPr>
              <w:alias w:val="תיאור התכנית"/>
              <w:tag w:val="teur_hatochnit"/>
              <w:id w:val="1385754707"/>
              <w:lock w:val="sdtLocked"/>
              <w:placeholder>
                <w:docPart w:val="4C6CC1F87A264726A59456BAD4A5F970"/>
              </w:placeholder>
              <w:showingPlcHdr/>
              <w:richText/>
            </w:sdtPr>
            <w:sdtContent>
              <w:p w:rsidR="00914360" w:rsidP="003D2E1E">
                <w:pPr>
                  <w:pStyle w:val="Norm"/>
                  <w:jc w:val="center"/>
                  <w:rPr>
                    <w:rtl/>
                  </w:rPr>
                </w:pPr>
                <w:permStart w:id="102" w:edGrp="everyone"/>
                <w:r w:rsidRPr="006B4E2D">
                  <w:rPr>
                    <w:rFonts w:hint="cs"/>
                    <w:color w:val="808080" w:themeColor="background1" w:themeShade="80"/>
                    <w:sz w:val="18"/>
                    <w:szCs w:val="18"/>
                    <w:bdr w:val="single" w:sz="2" w:space="0" w:color="487B77"/>
                    <w:shd w:val="clear" w:color="auto" w:fill="F2F2F2" w:themeFill="background1" w:themeFillShade="F2"/>
                    <w:rtl/>
                  </w:rPr>
                  <w:t>תיאור התכנית...</w:t>
                </w:r>
              </w:p>
            </w:sdtContent>
          </w:sdt>
        </w:tc>
      </w:tr>
    </w:tbl>
    <w:p w:rsidR="006B4E2D" w:rsidRPr="006B4E2D">
      <w:pPr>
        <w:rPr>
          <w:sz w:val="2"/>
          <w:szCs w:val="2"/>
        </w:rPr>
      </w:pPr>
      <w:permEnd w:id="102"/>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655"/>
        <w:gridCol w:w="4978"/>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jc w:val="right"/>
        </w:trPr>
        <w:tc>
          <w:tcPr>
            <w:tcW w:w="2416" w:type="pct"/>
            <w:shd w:val="clear" w:color="auto" w:fill="C0DAD8"/>
            <w:noWrap/>
            <w:tcMar>
              <w:left w:w="0" w:type="dxa"/>
              <w:right w:w="57" w:type="dxa"/>
            </w:tcMar>
            <w:vAlign w:val="center"/>
          </w:tcPr>
          <w:p w:rsidR="00524860" w:rsidRPr="002B293F" w:rsidP="003D2E1E">
            <w:pPr>
              <w:pStyle w:val="Norm"/>
              <w:jc w:val="center"/>
              <w:rPr>
                <w:b/>
                <w:bCs/>
                <w:sz w:val="24"/>
                <w:szCs w:val="24"/>
                <w:rtl/>
              </w:rPr>
            </w:pPr>
            <w:r w:rsidRPr="00B24B78">
              <w:rPr>
                <w:b/>
                <w:bCs/>
                <w:sz w:val="24"/>
                <w:szCs w:val="24"/>
                <w:rtl/>
              </w:rPr>
              <w:t>החברה/ה</w:t>
            </w:r>
            <w:r w:rsidR="00DB766C">
              <w:rPr>
                <w:rFonts w:hint="cs"/>
                <w:b/>
                <w:bCs/>
                <w:sz w:val="24"/>
                <w:szCs w:val="24"/>
                <w:rtl/>
              </w:rPr>
              <w:t>פרויקט</w:t>
            </w:r>
            <w:r w:rsidRPr="00B24B78">
              <w:rPr>
                <w:b/>
                <w:bCs/>
                <w:sz w:val="24"/>
                <w:szCs w:val="24"/>
                <w:rtl/>
              </w:rPr>
              <w:t xml:space="preserve"> הגישו בעבר בקשה לתמיכה</w:t>
            </w:r>
          </w:p>
        </w:tc>
        <w:tc>
          <w:tcPr>
            <w:tcW w:w="2584" w:type="pct"/>
            <w:shd w:val="clear" w:color="auto" w:fill="C0DAD8"/>
            <w:noWrap/>
            <w:vAlign w:val="center"/>
          </w:tcPr>
          <w:p w:rsidR="00524860" w:rsidP="003D2E1E">
            <w:pPr>
              <w:pStyle w:val="Norm"/>
              <w:jc w:val="center"/>
              <w:rPr>
                <w:b/>
                <w:bCs/>
                <w:sz w:val="24"/>
                <w:szCs w:val="24"/>
                <w:rtl/>
              </w:rPr>
            </w:pPr>
            <w:r>
              <w:rPr>
                <w:rFonts w:hint="cs"/>
                <w:b/>
                <w:bCs/>
                <w:sz w:val="24"/>
                <w:szCs w:val="24"/>
                <w:rtl/>
              </w:rPr>
              <w:t>מועד התחלה</w:t>
            </w:r>
          </w:p>
        </w:tc>
      </w:tr>
      <w:tr w:rsidTr="003D2E1E">
        <w:tblPrEx>
          <w:tblW w:w="9633" w:type="dxa"/>
          <w:jc w:val="right"/>
          <w:tblLayout w:type="fixed"/>
          <w:tblCellMar>
            <w:left w:w="0" w:type="dxa"/>
            <w:right w:w="0" w:type="dxa"/>
          </w:tblCellMar>
          <w:tblLook w:val="04A0"/>
        </w:tblPrEx>
        <w:trPr>
          <w:trHeight w:hRule="exact" w:val="255"/>
          <w:jc w:val="right"/>
        </w:trPr>
        <w:tc>
          <w:tcPr>
            <w:tcW w:w="2416" w:type="pct"/>
            <w:shd w:val="clear" w:color="auto" w:fill="F2F2F2" w:themeFill="background1" w:themeFillShade="F2"/>
            <w:noWrap/>
            <w:tcMar>
              <w:left w:w="0" w:type="dxa"/>
              <w:right w:w="57" w:type="dxa"/>
            </w:tcMar>
            <w:vAlign w:val="center"/>
          </w:tcPr>
          <w:p w:rsidR="00524860" w:rsidRPr="000A7F05" w:rsidP="003D2E1E">
            <w:pPr>
              <w:pStyle w:val="Norm"/>
              <w:jc w:val="center"/>
              <w:rPr>
                <w:rtl/>
              </w:rPr>
            </w:pPr>
            <w:sdt>
              <w:sdtPr>
                <w:rPr>
                  <w:rFonts w:asciiTheme="minorHAnsi" w:hAnsiTheme="minorHAnsi" w:hint="cs"/>
                  <w:b/>
                  <w:bCs/>
                  <w:rtl/>
                </w:rPr>
                <w:alias w:val="תכנית תמיכה קודמת"/>
                <w:tag w:val="תכנית תמיכה קודמת"/>
                <w:id w:val="1857696692"/>
                <w:lock w:val="sdtLocked"/>
                <w:placeholder>
                  <w:docPart w:val="E7B5A1D8497D469BAE58B4648FC6DF30"/>
                </w:placeholder>
                <w:showingPlcHdr/>
                <w:dropDownList>
                  <w:listItem w:value="בחר" w:displayText="בחר"/>
                  <w:listItem w:value="אינה המשך למסגרת אחרת" w:displayText="אינה המשך למסגרת אחרת"/>
                  <w:listItem w:value="תכנית תנופה" w:displayText="תכנית תנופה"/>
                  <w:listItem w:value="אחר" w:displayText="אחר"/>
                </w:dropDownList>
              </w:sdtPr>
              <w:sdtContent>
                <w:permStart w:id="103" w:edGrp="everyone"/>
                <w:r w:rsidRPr="0064339E">
                  <w:rPr>
                    <w:rStyle w:val="PlaceholderText"/>
                    <w:rFonts w:hint="cs"/>
                    <w:color w:val="808080" w:themeColor="background1" w:themeShade="80"/>
                    <w:sz w:val="18"/>
                    <w:szCs w:val="18"/>
                    <w:rtl/>
                  </w:rPr>
                  <w:t>בחר...</w:t>
                </w:r>
                <w:permEnd w:id="103"/>
              </w:sdtContent>
            </w:sdt>
          </w:p>
        </w:tc>
        <w:tc>
          <w:tcPr>
            <w:tcW w:w="2584" w:type="pct"/>
            <w:shd w:val="clear" w:color="auto" w:fill="F2F2F2" w:themeFill="background1" w:themeFillShade="F2"/>
            <w:noWrap/>
            <w:vAlign w:val="center"/>
          </w:tcPr>
          <w:sdt>
            <w:sdtPr>
              <w:rPr>
                <w:rtl/>
              </w:rPr>
              <w:alias w:val="מועד התחלה"/>
              <w:tag w:val="moed_hatchala"/>
              <w:id w:val="176782790"/>
              <w:lock w:val="sdtLocked"/>
              <w:placeholder>
                <w:docPart w:val="6862DFD4E3304554948003775AAD864E"/>
              </w:placeholder>
              <w:showingPlcHdr/>
              <w:date>
                <w:dateFormat w:val="M/yyyy"/>
                <w:lid w:val="en-US"/>
                <w:storeMappedDataAs w:val="dateTime"/>
                <w:calendar w:val="gregorian"/>
              </w:date>
            </w:sdtPr>
            <w:sdtContent>
              <w:p w:rsidR="00524860" w:rsidRPr="00B903BB" w:rsidP="003D2E1E">
                <w:pPr>
                  <w:pStyle w:val="Norm"/>
                  <w:jc w:val="center"/>
                  <w:rPr>
                    <w:rtl/>
                  </w:rPr>
                </w:pPr>
                <w:permStart w:id="104" w:edGrp="everyone"/>
                <w:r w:rsidRPr="002B293F">
                  <w:rPr>
                    <w:rFonts w:hint="cs"/>
                    <w:color w:val="808080" w:themeColor="background1" w:themeShade="80"/>
                    <w:sz w:val="18"/>
                    <w:szCs w:val="18"/>
                    <w:rtl/>
                  </w:rPr>
                  <w:t>מועד התחלה...</w:t>
                </w:r>
              </w:p>
            </w:sdtContent>
          </w:sdt>
        </w:tc>
      </w:tr>
    </w:tbl>
    <w:p w:rsidR="006B4E2D" w:rsidRPr="006B4E2D">
      <w:pPr>
        <w:rPr>
          <w:sz w:val="2"/>
          <w:szCs w:val="2"/>
        </w:rPr>
      </w:pPr>
      <w:permEnd w:id="104"/>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604"/>
        <w:gridCol w:w="1607"/>
        <w:gridCol w:w="1605"/>
        <w:gridCol w:w="1607"/>
        <w:gridCol w:w="1605"/>
        <w:gridCol w:w="1605"/>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jc w:val="right"/>
        </w:trPr>
        <w:tc>
          <w:tcPr>
            <w:tcW w:w="5000" w:type="pct"/>
            <w:gridSpan w:val="6"/>
            <w:shd w:val="clear" w:color="auto" w:fill="C0DAD8"/>
            <w:noWrap/>
            <w:tcMar>
              <w:left w:w="0" w:type="dxa"/>
              <w:right w:w="57" w:type="dxa"/>
            </w:tcMar>
            <w:vAlign w:val="center"/>
          </w:tcPr>
          <w:p w:rsidR="00524860" w:rsidRPr="00DB72E5" w:rsidP="003D2E1E">
            <w:pPr>
              <w:pStyle w:val="Norm"/>
              <w:jc w:val="center"/>
              <w:rPr>
                <w:b/>
                <w:bCs/>
                <w:sz w:val="24"/>
                <w:szCs w:val="24"/>
                <w:rtl/>
              </w:rPr>
            </w:pPr>
            <w:r>
              <w:rPr>
                <w:rFonts w:hint="cs"/>
                <w:b/>
                <w:bCs/>
                <w:sz w:val="24"/>
                <w:szCs w:val="24"/>
                <w:rtl/>
              </w:rPr>
              <w:t>אם</w:t>
            </w:r>
            <w:r w:rsidRPr="00DB72E5">
              <w:rPr>
                <w:b/>
                <w:bCs/>
                <w:sz w:val="24"/>
                <w:szCs w:val="24"/>
                <w:rtl/>
              </w:rPr>
              <w:t xml:space="preserve"> </w:t>
            </w:r>
            <w:r>
              <w:rPr>
                <w:rFonts w:hint="cs"/>
                <w:b/>
                <w:bCs/>
                <w:sz w:val="24"/>
                <w:szCs w:val="24"/>
                <w:rtl/>
              </w:rPr>
              <w:t>הוגשה בעבר בקשה</w:t>
            </w:r>
            <w:r w:rsidRPr="00DB72E5">
              <w:rPr>
                <w:b/>
                <w:bCs/>
                <w:sz w:val="24"/>
                <w:szCs w:val="24"/>
                <w:rtl/>
              </w:rPr>
              <w:t xml:space="preserve"> </w:t>
            </w:r>
            <w:r w:rsidRPr="00DB72E5">
              <w:rPr>
                <w:rtl/>
              </w:rPr>
              <w:t xml:space="preserve">רשום את מספרי התיקים הקודמים </w:t>
            </w:r>
            <w:r>
              <w:rPr>
                <w:rFonts w:hint="cs"/>
                <w:rtl/>
              </w:rPr>
              <w:t>ברשות החדשנות</w:t>
            </w:r>
          </w:p>
        </w:tc>
      </w:tr>
      <w:tr w:rsidTr="003D2E1E">
        <w:tblPrEx>
          <w:tblW w:w="9633" w:type="dxa"/>
          <w:jc w:val="right"/>
          <w:tblLayout w:type="fixed"/>
          <w:tblCellMar>
            <w:left w:w="0" w:type="dxa"/>
            <w:right w:w="0" w:type="dxa"/>
          </w:tblCellMar>
          <w:tblLook w:val="04A0"/>
        </w:tblPrEx>
        <w:trPr>
          <w:trHeight w:hRule="exact" w:val="255"/>
          <w:jc w:val="right"/>
        </w:trPr>
        <w:tc>
          <w:tcPr>
            <w:tcW w:w="833" w:type="pct"/>
            <w:shd w:val="clear" w:color="auto" w:fill="FFFFFF" w:themeFill="background1"/>
            <w:noWrap/>
            <w:tcMar>
              <w:left w:w="0" w:type="dxa"/>
              <w:right w:w="57" w:type="dxa"/>
            </w:tcMar>
          </w:tcPr>
          <w:sdt>
            <w:sdtPr>
              <w:rPr>
                <w:rtl/>
              </w:rPr>
              <w:alias w:val="הזן מספר"/>
              <w:tag w:val="הזן מספר"/>
              <w:id w:val="1230494711"/>
              <w:lock w:val="sdtLocked"/>
              <w:placeholder>
                <w:docPart w:val="D21383D31E714996AA741EF51F753408"/>
              </w:placeholder>
              <w:showingPlcHdr/>
              <w:text/>
            </w:sdtPr>
            <w:sdtContent>
              <w:p w:rsidR="00524860" w:rsidP="003D2E1E">
                <w:pPr>
                  <w:jc w:val="center"/>
                </w:pPr>
                <w:permStart w:id="105"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4" w:type="pct"/>
            <w:shd w:val="clear" w:color="auto" w:fill="FFFFFF" w:themeFill="background1"/>
          </w:tcPr>
          <w:sdt>
            <w:sdtPr>
              <w:rPr>
                <w:rtl/>
              </w:rPr>
              <w:alias w:val="הזן מספר"/>
              <w:tag w:val="הזן מספר"/>
              <w:id w:val="-907614379"/>
              <w:lock w:val="sdtLocked"/>
              <w:placeholder>
                <w:docPart w:val="9D5C7C874754471DA32E9C7CA3825AD8"/>
              </w:placeholder>
              <w:showingPlcHdr/>
              <w:text/>
            </w:sdtPr>
            <w:sdtContent>
              <w:p w:rsidR="00524860" w:rsidP="003D2E1E">
                <w:pPr>
                  <w:jc w:val="center"/>
                </w:pPr>
                <w:permEnd w:id="105"/>
                <w:permStart w:id="106"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FFFFFF" w:themeFill="background1"/>
          </w:tcPr>
          <w:sdt>
            <w:sdtPr>
              <w:rPr>
                <w:rtl/>
              </w:rPr>
              <w:alias w:val="הזן מספר"/>
              <w:tag w:val="הזן מספר"/>
              <w:id w:val="2131273104"/>
              <w:lock w:val="sdtLocked"/>
              <w:placeholder>
                <w:docPart w:val="D382B612B8DE46D68E1B58D4A7BE10B8"/>
              </w:placeholder>
              <w:showingPlcHdr/>
              <w:text/>
            </w:sdtPr>
            <w:sdtContent>
              <w:p w:rsidR="00524860" w:rsidP="003D2E1E">
                <w:pPr>
                  <w:jc w:val="center"/>
                </w:pPr>
                <w:permEnd w:id="106"/>
                <w:permStart w:id="107"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4" w:type="pct"/>
            <w:shd w:val="clear" w:color="auto" w:fill="FFFFFF" w:themeFill="background1"/>
          </w:tcPr>
          <w:sdt>
            <w:sdtPr>
              <w:rPr>
                <w:rtl/>
              </w:rPr>
              <w:alias w:val="הזן מספר"/>
              <w:tag w:val="הזן מספר"/>
              <w:id w:val="1161506485"/>
              <w:lock w:val="sdtLocked"/>
              <w:placeholder>
                <w:docPart w:val="B40C0BB19CD54837A59BA2734B320D7B"/>
              </w:placeholder>
              <w:showingPlcHdr/>
              <w:text/>
            </w:sdtPr>
            <w:sdtContent>
              <w:p w:rsidR="00524860" w:rsidP="003D2E1E">
                <w:pPr>
                  <w:jc w:val="center"/>
                </w:pPr>
                <w:permEnd w:id="107"/>
                <w:permStart w:id="108"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FFFFFF" w:themeFill="background1"/>
          </w:tcPr>
          <w:sdt>
            <w:sdtPr>
              <w:rPr>
                <w:rtl/>
              </w:rPr>
              <w:alias w:val="הזן מספר"/>
              <w:tag w:val="הזן מספר"/>
              <w:id w:val="-1389724666"/>
              <w:lock w:val="sdtLocked"/>
              <w:placeholder>
                <w:docPart w:val="25AC71699E49465793EB771D770CC5A5"/>
              </w:placeholder>
              <w:showingPlcHdr/>
              <w:text/>
            </w:sdtPr>
            <w:sdtContent>
              <w:p w:rsidR="00524860" w:rsidP="003D2E1E">
                <w:pPr>
                  <w:jc w:val="center"/>
                </w:pPr>
                <w:permEnd w:id="108"/>
                <w:permStart w:id="109"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FFFFFF" w:themeFill="background1"/>
          </w:tcPr>
          <w:sdt>
            <w:sdtPr>
              <w:rPr>
                <w:rtl/>
              </w:rPr>
              <w:alias w:val="הזן מספר"/>
              <w:tag w:val="הזן מספר"/>
              <w:id w:val="-1325894591"/>
              <w:lock w:val="sdtLocked"/>
              <w:placeholder>
                <w:docPart w:val="FEF3B69436E149C895EB29435335DF57"/>
              </w:placeholder>
              <w:showingPlcHdr/>
              <w:text/>
            </w:sdtPr>
            <w:sdtContent>
              <w:p w:rsidR="00524860" w:rsidP="003D2E1E">
                <w:pPr>
                  <w:jc w:val="center"/>
                </w:pPr>
                <w:permEnd w:id="109"/>
                <w:permStart w:id="110"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r>
    </w:tbl>
    <w:p w:rsidR="006B4E2D" w:rsidRPr="006B4E2D">
      <w:pPr>
        <w:rPr>
          <w:sz w:val="2"/>
          <w:szCs w:val="2"/>
        </w:rPr>
      </w:pPr>
      <w:permEnd w:id="110"/>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jc w:val="right"/>
        </w:trPr>
        <w:tc>
          <w:tcPr>
            <w:tcW w:w="5000" w:type="pct"/>
            <w:shd w:val="clear" w:color="auto" w:fill="C0DAD8"/>
            <w:noWrap/>
            <w:tcMar>
              <w:left w:w="0" w:type="dxa"/>
              <w:right w:w="57" w:type="dxa"/>
            </w:tcMar>
            <w:vAlign w:val="center"/>
          </w:tcPr>
          <w:p w:rsidR="00524860" w:rsidRPr="00FD434B" w:rsidP="003D2E1E">
            <w:pPr>
              <w:pStyle w:val="Norm"/>
              <w:jc w:val="center"/>
              <w:rPr>
                <w:b/>
                <w:bCs/>
                <w:rtl/>
              </w:rPr>
            </w:pPr>
            <w:r w:rsidRPr="00FD434B">
              <w:rPr>
                <w:b/>
                <w:bCs/>
                <w:sz w:val="24"/>
                <w:szCs w:val="24"/>
                <w:rtl/>
              </w:rPr>
              <w:t>סטטוס הבקשה</w:t>
            </w:r>
            <w:r>
              <w:rPr>
                <w:rFonts w:hint="cs"/>
                <w:b/>
                <w:bCs/>
                <w:sz w:val="24"/>
                <w:szCs w:val="24"/>
                <w:rtl/>
              </w:rPr>
              <w:t>/בקשות</w:t>
            </w:r>
            <w:r w:rsidRPr="00FD434B">
              <w:rPr>
                <w:b/>
                <w:bCs/>
                <w:sz w:val="24"/>
                <w:szCs w:val="24"/>
                <w:rtl/>
              </w:rPr>
              <w:t xml:space="preserve"> שהוגשה</w:t>
            </w:r>
            <w:r>
              <w:rPr>
                <w:rFonts w:hint="cs"/>
                <w:b/>
                <w:bCs/>
                <w:sz w:val="24"/>
                <w:szCs w:val="24"/>
                <w:rtl/>
              </w:rPr>
              <w:t>/הוגשו</w:t>
            </w:r>
            <w:r w:rsidRPr="00FD434B">
              <w:rPr>
                <w:b/>
                <w:bCs/>
                <w:sz w:val="24"/>
                <w:szCs w:val="24"/>
                <w:rtl/>
              </w:rPr>
              <w:t xml:space="preserve"> בעבר</w:t>
            </w:r>
          </w:p>
        </w:tc>
      </w:tr>
      <w:tr w:rsidTr="003D2E1E">
        <w:tblPrEx>
          <w:tblW w:w="9633" w:type="dxa"/>
          <w:jc w:val="right"/>
          <w:tblLayout w:type="fixed"/>
          <w:tblCellMar>
            <w:left w:w="0" w:type="dxa"/>
            <w:right w:w="0" w:type="dxa"/>
          </w:tblCellMar>
          <w:tblLook w:val="04A0"/>
        </w:tblPrEx>
        <w:trPr>
          <w:trHeight w:hRule="exact" w:val="624"/>
          <w:jc w:val="right"/>
        </w:trPr>
        <w:tc>
          <w:tcPr>
            <w:tcW w:w="5000" w:type="pct"/>
            <w:shd w:val="clear" w:color="auto" w:fill="E0ECEB"/>
            <w:noWrap/>
            <w:tcMar>
              <w:left w:w="0" w:type="dxa"/>
              <w:right w:w="57" w:type="dxa"/>
            </w:tcMar>
          </w:tcPr>
          <w:p w:rsidR="00524860" w:rsidP="003D2E1E">
            <w:pPr>
              <w:rPr>
                <w:rtl/>
              </w:rPr>
            </w:pPr>
            <w:permStart w:id="111" w:colFirst="0" w:colLast="0" w:edGrp="everyone"/>
            <w:r>
              <w:rPr>
                <w:rFonts w:hint="cs"/>
                <w:rtl/>
              </w:rPr>
              <w:t>הזן טקסט כאן..</w:t>
            </w:r>
          </w:p>
          <w:p w:rsidR="003D2E1E" w:rsidP="003D2E1E">
            <w:pPr>
              <w:rPr>
                <w:rtl/>
              </w:rPr>
            </w:pPr>
          </w:p>
        </w:tc>
      </w:tr>
    </w:tbl>
    <w:p w:rsidR="00F15899" w:rsidRPr="00F27965" w:rsidP="00F27965">
      <w:pPr>
        <w:pStyle w:val="Norm"/>
        <w:rPr>
          <w:rtl/>
        </w:rPr>
      </w:pPr>
      <w:permEnd w:id="111"/>
    </w:p>
    <w:p w:rsidR="00610E5B" w:rsidP="00487045">
      <w:pPr>
        <w:pStyle w:val="Heading1"/>
        <w:framePr w:wrap="notBeside"/>
        <w:rPr>
          <w:rtl/>
        </w:rPr>
      </w:pPr>
      <w:r w:rsidRPr="00DB72E5">
        <w:rPr>
          <w:rtl/>
        </w:rPr>
        <w:t>תקציב התכנית (באלפי ש"ח)</w:t>
      </w:r>
    </w:p>
    <w:p w:rsidR="00F15899" w:rsidRPr="00300E0E" w:rsidP="0009121E">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3211"/>
        <w:gridCol w:w="3212"/>
        <w:gridCol w:w="3210"/>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val="454"/>
          <w:jc w:val="right"/>
        </w:trPr>
        <w:tc>
          <w:tcPr>
            <w:tcW w:w="1667" w:type="pct"/>
            <w:tcBorders>
              <w:bottom w:val="single" w:sz="2" w:space="0" w:color="487B77"/>
            </w:tcBorders>
            <w:shd w:val="clear" w:color="auto" w:fill="C0DAD8"/>
            <w:vAlign w:val="center"/>
          </w:tcPr>
          <w:p w:rsidR="00300E0E" w:rsidRPr="00FF2246" w:rsidP="003D2E1E">
            <w:pPr>
              <w:pStyle w:val="Norm"/>
              <w:jc w:val="center"/>
              <w:rPr>
                <w:b/>
                <w:bCs/>
                <w:sz w:val="24"/>
                <w:szCs w:val="24"/>
                <w:rtl/>
              </w:rPr>
            </w:pPr>
            <w:r w:rsidRPr="00DB72E5">
              <w:rPr>
                <w:b/>
                <w:bCs/>
                <w:sz w:val="24"/>
                <w:szCs w:val="24"/>
                <w:rtl/>
              </w:rPr>
              <w:t>תקציב מבוקש</w:t>
            </w:r>
            <w:r>
              <w:rPr>
                <w:rFonts w:hint="cs"/>
                <w:b/>
                <w:bCs/>
                <w:sz w:val="24"/>
                <w:szCs w:val="24"/>
                <w:rtl/>
              </w:rPr>
              <w:t xml:space="preserve"> </w:t>
            </w:r>
            <w:r w:rsidRPr="00DB72E5">
              <w:rPr>
                <w:b/>
                <w:bCs/>
                <w:sz w:val="24"/>
                <w:szCs w:val="24"/>
                <w:rtl/>
              </w:rPr>
              <w:t>בתיק</w:t>
            </w:r>
          </w:p>
        </w:tc>
        <w:tc>
          <w:tcPr>
            <w:tcW w:w="1667" w:type="pct"/>
            <w:tcBorders>
              <w:bottom w:val="single" w:sz="2" w:space="0" w:color="487B77"/>
            </w:tcBorders>
            <w:shd w:val="clear" w:color="auto" w:fill="C0DAD8"/>
            <w:vAlign w:val="center"/>
          </w:tcPr>
          <w:p w:rsidR="00300E0E" w:rsidRPr="00FF2246" w:rsidP="003D2E1E">
            <w:pPr>
              <w:pStyle w:val="Norm"/>
              <w:jc w:val="center"/>
              <w:rPr>
                <w:b/>
                <w:bCs/>
                <w:sz w:val="24"/>
                <w:szCs w:val="24"/>
                <w:rtl/>
              </w:rPr>
            </w:pPr>
            <w:r w:rsidRPr="00DB72E5">
              <w:rPr>
                <w:b/>
                <w:bCs/>
                <w:sz w:val="24"/>
                <w:szCs w:val="24"/>
                <w:rtl/>
              </w:rPr>
              <w:t>מימון משלים בתיק ל- 100% מהתקציב המבוקש</w:t>
            </w:r>
          </w:p>
        </w:tc>
        <w:tc>
          <w:tcPr>
            <w:tcW w:w="1667" w:type="pct"/>
            <w:tcBorders>
              <w:bottom w:val="single" w:sz="2" w:space="0" w:color="487B77"/>
            </w:tcBorders>
            <w:shd w:val="clear" w:color="auto" w:fill="C0DAD8"/>
            <w:vAlign w:val="center"/>
          </w:tcPr>
          <w:p w:rsidR="00300E0E" w:rsidRPr="00FF2246" w:rsidP="003D2E1E">
            <w:pPr>
              <w:pStyle w:val="Norm"/>
              <w:jc w:val="center"/>
              <w:rPr>
                <w:b/>
                <w:bCs/>
                <w:sz w:val="24"/>
                <w:szCs w:val="24"/>
                <w:rtl/>
              </w:rPr>
            </w:pPr>
            <w:r w:rsidRPr="00DB72E5">
              <w:rPr>
                <w:b/>
                <w:bCs/>
                <w:sz w:val="24"/>
                <w:szCs w:val="24"/>
                <w:rtl/>
              </w:rPr>
              <w:t>מימון עודף מעבר לתקציב המבוקש</w:t>
            </w:r>
          </w:p>
        </w:tc>
      </w:tr>
      <w:tr w:rsidTr="003D2E1E">
        <w:tblPrEx>
          <w:tblW w:w="9633" w:type="dxa"/>
          <w:jc w:val="right"/>
          <w:tblLayout w:type="fixed"/>
          <w:tblCellMar>
            <w:left w:w="0" w:type="dxa"/>
            <w:right w:w="0" w:type="dxa"/>
          </w:tblCellMar>
          <w:tblLook w:val="04A0"/>
        </w:tblPrEx>
        <w:trPr>
          <w:trHeight w:hRule="exact" w:val="255"/>
          <w:jc w:val="right"/>
        </w:trPr>
        <w:tc>
          <w:tcPr>
            <w:tcW w:w="1667" w:type="pct"/>
            <w:tcBorders>
              <w:top w:val="single" w:sz="2" w:space="0" w:color="487B77"/>
            </w:tcBorders>
            <w:shd w:val="clear" w:color="auto" w:fill="FFFFFF" w:themeFill="background1"/>
            <w:vAlign w:val="center"/>
          </w:tcPr>
          <w:sdt>
            <w:sdtPr>
              <w:rPr>
                <w:rtl/>
              </w:rPr>
              <w:alias w:val="תקציב מבוקש"/>
              <w:tag w:val="taktzive_mevukash"/>
              <w:id w:val="-1853719445"/>
              <w:lock w:val="sdtLocked"/>
              <w:placeholder>
                <w:docPart w:val="9737739FF8C841B7A1A80AC21BB29E4F"/>
              </w:placeholder>
              <w:showingPlcHdr/>
              <w:text/>
            </w:sdtPr>
            <w:sdtContent>
              <w:p w:rsidR="00300E0E" w:rsidRPr="00DB72E5" w:rsidP="003D2E1E">
                <w:pPr>
                  <w:pStyle w:val="Norm"/>
                  <w:jc w:val="center"/>
                  <w:rPr>
                    <w:rtl/>
                  </w:rPr>
                </w:pPr>
                <w:permStart w:id="112" w:edGrp="everyone"/>
                <w:r w:rsidRPr="00BB16ED">
                  <w:rPr>
                    <w:rStyle w:val="PlaceholderText"/>
                    <w:color w:val="808080" w:themeColor="background1" w:themeShade="80"/>
                    <w:sz w:val="18"/>
                    <w:szCs w:val="18"/>
                    <w:rtl/>
                  </w:rPr>
                  <w:t>תקציב מבוקש בתיק (₪)..</w:t>
                </w:r>
                <w:r w:rsidRPr="00BB16ED">
                  <w:rPr>
                    <w:rStyle w:val="PlaceholderText"/>
                    <w:color w:val="808080" w:themeColor="background1" w:themeShade="80"/>
                    <w:sz w:val="18"/>
                    <w:szCs w:val="18"/>
                  </w:rPr>
                  <w:t>.</w:t>
                </w:r>
              </w:p>
            </w:sdtContent>
          </w:sdt>
        </w:tc>
        <w:tc>
          <w:tcPr>
            <w:tcW w:w="1667" w:type="pct"/>
            <w:tcBorders>
              <w:top w:val="single" w:sz="2" w:space="0" w:color="487B77"/>
            </w:tcBorders>
            <w:shd w:val="clear" w:color="auto" w:fill="FFFFFF" w:themeFill="background1"/>
            <w:vAlign w:val="center"/>
          </w:tcPr>
          <w:sdt>
            <w:sdtPr>
              <w:rPr>
                <w:rtl/>
              </w:rPr>
              <w:alias w:val="הזן מספר"/>
              <w:tag w:val="הזן מספר"/>
              <w:id w:val="593356313"/>
              <w:lock w:val="sdtLocked"/>
              <w:placeholder>
                <w:docPart w:val="B5DE81382D10479888F162DD4CCD69D8"/>
              </w:placeholder>
              <w:showingPlcHdr/>
              <w:text/>
            </w:sdtPr>
            <w:sdtContent>
              <w:p w:rsidR="00300E0E" w:rsidRPr="00E8255B" w:rsidP="003D2E1E">
                <w:pPr>
                  <w:jc w:val="center"/>
                  <w:rPr>
                    <w:rtl/>
                  </w:rPr>
                </w:pPr>
                <w:permEnd w:id="112"/>
                <w:permStart w:id="113"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c>
          <w:tcPr>
            <w:tcW w:w="1667" w:type="pct"/>
            <w:tcBorders>
              <w:top w:val="single" w:sz="2" w:space="0" w:color="487B77"/>
            </w:tcBorders>
            <w:shd w:val="clear" w:color="auto" w:fill="FFFFFF" w:themeFill="background1"/>
            <w:vAlign w:val="center"/>
          </w:tcPr>
          <w:sdt>
            <w:sdtPr>
              <w:rPr>
                <w:rtl/>
              </w:rPr>
              <w:alias w:val="הזן מספר"/>
              <w:tag w:val="הזן מספר"/>
              <w:id w:val="1327248362"/>
              <w:lock w:val="sdtLocked"/>
              <w:placeholder>
                <w:docPart w:val="98C1041A9BC04C5DA44A6151AFBFB99C"/>
              </w:placeholder>
              <w:showingPlcHdr/>
              <w:text/>
            </w:sdtPr>
            <w:sdtContent>
              <w:p w:rsidR="00300E0E" w:rsidRPr="00E8255B" w:rsidP="003D2E1E">
                <w:pPr>
                  <w:jc w:val="center"/>
                  <w:rPr>
                    <w:rtl/>
                  </w:rPr>
                </w:pPr>
                <w:permEnd w:id="113"/>
                <w:permStart w:id="114" w:edGrp="everyone"/>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sdtContent>
          </w:sdt>
        </w:tc>
      </w:tr>
    </w:tbl>
    <w:p w:rsidR="00DB766C" w:rsidP="0009121E">
      <w:pPr>
        <w:pStyle w:val="Norm"/>
        <w:rPr>
          <w:rtl/>
        </w:rPr>
      </w:pPr>
      <w:permEnd w:id="114"/>
    </w:p>
    <w:p w:rsidR="00610E5B" w:rsidP="001535DE">
      <w:pPr>
        <w:pStyle w:val="Heading1"/>
        <w:framePr w:wrap="notBeside"/>
        <w:rPr>
          <w:rtl/>
        </w:rPr>
      </w:pPr>
      <w:r w:rsidRPr="00DE0A3F">
        <w:rPr>
          <w:rtl/>
        </w:rPr>
        <w:t>סיכום מנהלים (מועתק כלשונו לחוות הדעת העולה לוועדת המחקר)</w:t>
      </w:r>
    </w:p>
    <w:p w:rsidR="00F15899" w:rsidRPr="00F15899" w:rsidP="00F15899">
      <w:pPr>
        <w:pStyle w:val="Norm"/>
        <w:rPr>
          <w:sz w:val="2"/>
          <w:szCs w:val="2"/>
          <w:rtl/>
          <w:lang w:eastAsia="he-IL"/>
        </w:rPr>
      </w:pPr>
    </w:p>
    <w:p w:rsidR="00610E5B" w:rsidP="001535DE">
      <w:pPr>
        <w:pStyle w:val="Heading2"/>
        <w:framePr w:wrap="around"/>
        <w:rPr>
          <w:rtl/>
        </w:rPr>
      </w:pPr>
      <w:r w:rsidRPr="00610E5B">
        <w:rPr>
          <w:rtl/>
        </w:rPr>
        <w:t xml:space="preserve">סיכום המוצרים, </w:t>
      </w:r>
      <w:r w:rsidRPr="00903599">
        <w:rPr>
          <w:rtl/>
        </w:rPr>
        <w:t>הטכנולוגיה</w:t>
      </w:r>
      <w:r w:rsidRPr="00610E5B">
        <w:rPr>
          <w:rtl/>
        </w:rPr>
        <w:t xml:space="preserve"> והמו"פ </w:t>
      </w:r>
      <w:r w:rsidRPr="00E10E20">
        <w:rPr>
          <w:b w:val="0"/>
          <w:bCs w:val="0"/>
          <w:sz w:val="22"/>
          <w:szCs w:val="22"/>
          <w:rtl/>
        </w:rPr>
        <w:t>(עד 15 שורות)</w:t>
      </w:r>
    </w:p>
    <w:p w:rsidR="00903599" w:rsidRPr="00903599" w:rsidP="00903599">
      <w:pPr>
        <w:pStyle w:val="Norm"/>
        <w:rPr>
          <w:sz w:val="2"/>
          <w:szCs w:val="2"/>
          <w:rtl/>
          <w:lang w:eastAsia="he-IL"/>
        </w:rPr>
      </w:pPr>
    </w:p>
    <w:p w:rsidR="00610E5B" w:rsidRPr="00610E5B" w:rsidP="00610E5B">
      <w:pPr>
        <w:pStyle w:val="Norm"/>
        <w:framePr w:wrap="around" w:vAnchor="text" w:hAnchor="text" w:y="1"/>
        <w:suppressOverlap/>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shd w:val="clear" w:color="auto" w:fill="D9D9D9" w:themeFill="background1" w:themeFillShade="D9"/>
            <w:tcMar>
              <w:top w:w="28" w:type="dxa"/>
              <w:bottom w:w="28" w:type="dxa"/>
            </w:tcMar>
            <w:vAlign w:val="center"/>
          </w:tcPr>
          <w:p w:rsidR="00DE0A3F" w:rsidP="003D2E1E">
            <w:pPr>
              <w:pStyle w:val="Norm"/>
              <w:rPr>
                <w:b/>
                <w:bCs/>
                <w:color w:val="1F4E79" w:themeColor="accent3" w:themeShade="80"/>
                <w:rtl/>
              </w:rPr>
            </w:pPr>
            <w:r w:rsidRPr="001033CB">
              <w:rPr>
                <w:b/>
                <w:bCs/>
                <w:color w:val="1F4E79" w:themeColor="accent3" w:themeShade="80"/>
                <w:rtl/>
              </w:rPr>
              <w:t>יש להתייחס לנושאים הבאים</w:t>
            </w:r>
            <w:r w:rsidRPr="001033CB">
              <w:rPr>
                <w:rFonts w:hint="cs"/>
                <w:b/>
                <w:bCs/>
                <w:color w:val="1F4E79" w:themeColor="accent3" w:themeShade="80"/>
                <w:rtl/>
              </w:rPr>
              <w:t>:</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1</w:t>
            </w:r>
            <w:r w:rsidRPr="00487045">
              <w:rPr>
                <w:color w:val="002060"/>
                <w:sz w:val="20"/>
                <w:szCs w:val="20"/>
                <w:rtl/>
              </w:rPr>
              <w:t>] המוצרים</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2</w:t>
            </w:r>
            <w:r w:rsidRPr="00487045">
              <w:rPr>
                <w:color w:val="002060"/>
                <w:sz w:val="20"/>
                <w:szCs w:val="20"/>
                <w:rtl/>
              </w:rPr>
              <w:t>] הטכנולוגיה</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3</w:t>
            </w:r>
            <w:r w:rsidRPr="00487045">
              <w:rPr>
                <w:color w:val="002060"/>
                <w:sz w:val="20"/>
                <w:szCs w:val="20"/>
                <w:rtl/>
              </w:rPr>
              <w:t>] החדשנות הטכנולוגית</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4</w:t>
            </w:r>
            <w:r w:rsidRPr="00487045">
              <w:rPr>
                <w:color w:val="002060"/>
                <w:sz w:val="20"/>
                <w:szCs w:val="20"/>
                <w:rtl/>
              </w:rPr>
              <w:t>] החדשנות הפונקציונאלית</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5</w:t>
            </w:r>
            <w:r w:rsidRPr="00487045">
              <w:rPr>
                <w:color w:val="002060"/>
                <w:sz w:val="20"/>
                <w:szCs w:val="20"/>
                <w:rtl/>
              </w:rPr>
              <w:t xml:space="preserve">] </w:t>
            </w:r>
            <w:r w:rsidRPr="00487045">
              <w:rPr>
                <w:color w:val="002060"/>
                <w:rtl/>
              </w:rPr>
              <w:t xml:space="preserve"> </w:t>
            </w:r>
            <w:r w:rsidRPr="00487045">
              <w:rPr>
                <w:color w:val="002060"/>
                <w:sz w:val="20"/>
                <w:szCs w:val="20"/>
                <w:rtl/>
              </w:rPr>
              <w:t>עיקרי תכולת הפיתוח בתיק</w:t>
            </w:r>
          </w:p>
          <w:p w:rsidR="00DE0A3F" w:rsidP="003D2E1E">
            <w:pPr>
              <w:pStyle w:val="Norm"/>
              <w:rPr>
                <w:rtl/>
              </w:rPr>
            </w:pPr>
            <w:r w:rsidRPr="00487045">
              <w:rPr>
                <w:color w:val="002060"/>
                <w:sz w:val="20"/>
                <w:szCs w:val="20"/>
                <w:rtl/>
              </w:rPr>
              <w:t>[</w:t>
            </w:r>
            <w:r w:rsidRPr="00487045">
              <w:rPr>
                <w:color w:val="002060"/>
                <w:sz w:val="20"/>
                <w:szCs w:val="20"/>
                <w:highlight w:val="yellow"/>
                <w:rtl/>
              </w:rPr>
              <w:t>6</w:t>
            </w:r>
            <w:r w:rsidRPr="00487045">
              <w:rPr>
                <w:color w:val="002060"/>
                <w:sz w:val="20"/>
                <w:szCs w:val="20"/>
                <w:rtl/>
              </w:rPr>
              <w:t xml:space="preserve">] </w:t>
            </w:r>
            <w:r w:rsidRPr="00487045">
              <w:rPr>
                <w:color w:val="002060"/>
                <w:rtl/>
              </w:rPr>
              <w:t xml:space="preserve"> </w:t>
            </w:r>
            <w:r w:rsidRPr="00487045">
              <w:rPr>
                <w:color w:val="002060"/>
                <w:sz w:val="20"/>
                <w:szCs w:val="20"/>
                <w:rtl/>
              </w:rPr>
              <w:t>ההישגים והתוצרים בתום תקופת התיק, לרבות קניין רוחני שנוצר</w:t>
            </w:r>
          </w:p>
        </w:tc>
      </w:tr>
      <w:tr w:rsidTr="003D2E1E">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3288"/>
          <w:jc w:val="right"/>
        </w:trPr>
        <w:tc>
          <w:tcPr>
            <w:tcW w:w="5000" w:type="pct"/>
            <w:shd w:val="clear" w:color="auto" w:fill="F2F2F2" w:themeFill="background1" w:themeFillShade="F2"/>
            <w:tcMar>
              <w:top w:w="28" w:type="dxa"/>
              <w:bottom w:w="28" w:type="dxa"/>
            </w:tcMar>
          </w:tcPr>
          <w:p w:rsidR="00DE0A3F" w:rsidP="003D2E1E">
            <w:pPr>
              <w:pStyle w:val="Norm"/>
              <w:rPr>
                <w:rtl/>
              </w:rPr>
            </w:pPr>
            <w:bookmarkStart w:id="115" w:name="bm_sikum_hamutzarim"/>
            <w:bookmarkEnd w:id="115"/>
            <w:permStart w:id="116" w:colFirst="0" w:colLast="0" w:edGrp="everyone"/>
            <w:r>
              <w:rPr>
                <w:rFonts w:hint="cs"/>
                <w:rtl/>
              </w:rPr>
              <w:t>...</w:t>
            </w:r>
          </w:p>
          <w:p w:rsidR="00DE0A3F" w:rsidP="003D2E1E">
            <w:pPr>
              <w:pStyle w:val="Norm"/>
            </w:pPr>
          </w:p>
        </w:tc>
      </w:tr>
    </w:tbl>
    <w:p w:rsidR="00524860">
      <w:pPr>
        <w:rPr>
          <w:rtl/>
        </w:rPr>
      </w:pPr>
      <w:permEnd w:id="116"/>
    </w:p>
    <w:p w:rsidR="00FB010D" w:rsidP="00CE3AEC">
      <w:pPr>
        <w:pStyle w:val="Heading2"/>
        <w:framePr w:wrap="around"/>
        <w:rPr>
          <w:rtl/>
        </w:rPr>
      </w:pPr>
      <w:r w:rsidRPr="00094ED2">
        <w:rPr>
          <w:rtl/>
        </w:rPr>
        <w:t>סיכום ה</w:t>
      </w:r>
      <w:r w:rsidR="00A523F2">
        <w:rPr>
          <w:rFonts w:hint="cs"/>
          <w:rtl/>
        </w:rPr>
        <w:t xml:space="preserve">שוק הרלוונטי, ההזדמנות העסקית וההיערכות </w:t>
      </w:r>
      <w:r w:rsidRPr="00CE3AEC" w:rsidR="00A523F2">
        <w:rPr>
          <w:rFonts w:hint="cs"/>
          <w:rtl/>
        </w:rPr>
        <w:t>השיווקית</w:t>
      </w:r>
      <w:r w:rsidRPr="00094ED2">
        <w:rPr>
          <w:rtl/>
        </w:rPr>
        <w:t xml:space="preserve"> </w:t>
      </w:r>
      <w:r w:rsidRPr="00E10E20">
        <w:rPr>
          <w:b w:val="0"/>
          <w:bCs w:val="0"/>
          <w:sz w:val="22"/>
          <w:szCs w:val="22"/>
          <w:rtl/>
        </w:rPr>
        <w:t>(עד 15 שורות)</w:t>
      </w:r>
    </w:p>
    <w:p w:rsidR="00FB010D" w:rsidRPr="00FB010D" w:rsidP="00FB010D">
      <w:pPr>
        <w:pStyle w:val="Norm"/>
        <w:rPr>
          <w:sz w:val="2"/>
          <w:szCs w:val="2"/>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shd w:val="clear" w:color="auto" w:fill="D9D9D9" w:themeFill="background1" w:themeFillShade="D9"/>
            <w:tcMar>
              <w:top w:w="28" w:type="dxa"/>
              <w:bottom w:w="28" w:type="dxa"/>
            </w:tcMar>
            <w:vAlign w:val="center"/>
          </w:tcPr>
          <w:p w:rsidR="00DE0A3F" w:rsidRPr="007634F6" w:rsidP="003D2E1E">
            <w:pPr>
              <w:pStyle w:val="Norm"/>
              <w:rPr>
                <w:b/>
                <w:bCs/>
                <w:color w:val="1F4E79" w:themeColor="accent3" w:themeShade="80"/>
                <w:rtl/>
              </w:rPr>
            </w:pPr>
            <w:r w:rsidRPr="007634F6">
              <w:rPr>
                <w:b/>
                <w:bCs/>
                <w:color w:val="1F4E79" w:themeColor="accent3" w:themeShade="80"/>
                <w:rtl/>
              </w:rPr>
              <w:t>יש להתייחס לנושאים הבאים:</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1</w:t>
            </w:r>
            <w:r w:rsidRPr="00487045">
              <w:rPr>
                <w:color w:val="002060"/>
                <w:sz w:val="20"/>
                <w:szCs w:val="20"/>
                <w:rtl/>
              </w:rPr>
              <w:t>] תיאור השוק העולמי גודלו</w:t>
            </w:r>
            <w:r w:rsidRPr="00487045">
              <w:rPr>
                <w:rFonts w:hint="cs"/>
                <w:color w:val="002060"/>
                <w:sz w:val="20"/>
                <w:szCs w:val="20"/>
                <w:rtl/>
              </w:rPr>
              <w:t xml:space="preserve">, </w:t>
            </w:r>
            <w:r w:rsidRPr="00487045">
              <w:rPr>
                <w:color w:val="002060"/>
                <w:sz w:val="20"/>
                <w:szCs w:val="20"/>
                <w:rtl/>
              </w:rPr>
              <w:t>קצב גידולו ומגמות</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2</w:t>
            </w:r>
            <w:r w:rsidRPr="00487045">
              <w:rPr>
                <w:color w:val="002060"/>
                <w:sz w:val="20"/>
                <w:szCs w:val="20"/>
                <w:rtl/>
              </w:rPr>
              <w:t xml:space="preserve">] </w:t>
            </w:r>
            <w:r w:rsidRPr="00487045">
              <w:rPr>
                <w:rFonts w:hint="cs"/>
                <w:color w:val="002060"/>
                <w:sz w:val="20"/>
                <w:szCs w:val="20"/>
                <w:rtl/>
              </w:rPr>
              <w:t>ה</w:t>
            </w:r>
            <w:r w:rsidRPr="00487045">
              <w:rPr>
                <w:color w:val="002060"/>
                <w:sz w:val="20"/>
                <w:szCs w:val="20"/>
                <w:rtl/>
              </w:rPr>
              <w:t xml:space="preserve">מודל </w:t>
            </w:r>
            <w:r w:rsidRPr="00487045">
              <w:rPr>
                <w:rFonts w:hint="cs"/>
                <w:color w:val="002060"/>
                <w:sz w:val="20"/>
                <w:szCs w:val="20"/>
                <w:rtl/>
              </w:rPr>
              <w:t>ה</w:t>
            </w:r>
            <w:r w:rsidRPr="00487045">
              <w:rPr>
                <w:color w:val="002060"/>
                <w:sz w:val="20"/>
                <w:szCs w:val="20"/>
                <w:rtl/>
              </w:rPr>
              <w:t>עסקי</w:t>
            </w:r>
          </w:p>
          <w:p w:rsidR="00DE0A3F" w:rsidRPr="00487045" w:rsidP="003D2E1E">
            <w:pPr>
              <w:pStyle w:val="Norm"/>
              <w:rPr>
                <w:color w:val="002060"/>
                <w:sz w:val="20"/>
                <w:szCs w:val="20"/>
              </w:rPr>
            </w:pPr>
            <w:r w:rsidRPr="00487045">
              <w:rPr>
                <w:color w:val="002060"/>
                <w:sz w:val="20"/>
                <w:szCs w:val="20"/>
                <w:rtl/>
              </w:rPr>
              <w:t>[</w:t>
            </w:r>
            <w:r w:rsidRPr="00487045">
              <w:rPr>
                <w:color w:val="002060"/>
                <w:sz w:val="20"/>
                <w:szCs w:val="20"/>
                <w:highlight w:val="yellow"/>
                <w:rtl/>
              </w:rPr>
              <w:t>3</w:t>
            </w:r>
            <w:r w:rsidRPr="00487045">
              <w:rPr>
                <w:color w:val="002060"/>
                <w:sz w:val="20"/>
                <w:szCs w:val="20"/>
                <w:rtl/>
              </w:rPr>
              <w:t>] מתחרים ומוצרים מתחרים</w:t>
            </w:r>
          </w:p>
          <w:p w:rsidR="00DE0A3F" w:rsidP="003D2E1E">
            <w:pPr>
              <w:pStyle w:val="Norm"/>
              <w:rPr>
                <w:rtl/>
              </w:rPr>
            </w:pPr>
            <w:r w:rsidRPr="00487045">
              <w:rPr>
                <w:color w:val="002060"/>
                <w:sz w:val="20"/>
                <w:szCs w:val="20"/>
                <w:rtl/>
              </w:rPr>
              <w:t>[</w:t>
            </w:r>
            <w:r w:rsidRPr="00487045">
              <w:rPr>
                <w:color w:val="002060"/>
                <w:sz w:val="20"/>
                <w:szCs w:val="20"/>
                <w:highlight w:val="yellow"/>
                <w:rtl/>
              </w:rPr>
              <w:t>4</w:t>
            </w:r>
            <w:r w:rsidRPr="00487045">
              <w:rPr>
                <w:color w:val="002060"/>
                <w:sz w:val="20"/>
                <w:szCs w:val="20"/>
                <w:rtl/>
              </w:rPr>
              <w:t>] אימות השוק והמודל העסקי שנעשה</w:t>
            </w:r>
          </w:p>
        </w:tc>
      </w:tr>
      <w:tr w:rsidTr="003D2E1E">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3288"/>
          <w:jc w:val="right"/>
        </w:trPr>
        <w:tc>
          <w:tcPr>
            <w:tcW w:w="5000" w:type="pct"/>
            <w:shd w:val="clear" w:color="auto" w:fill="F2F2F2" w:themeFill="background1" w:themeFillShade="F2"/>
            <w:tcMar>
              <w:top w:w="28" w:type="dxa"/>
              <w:bottom w:w="28" w:type="dxa"/>
            </w:tcMar>
          </w:tcPr>
          <w:p w:rsidR="00DE0A3F" w:rsidP="003D2E1E">
            <w:pPr>
              <w:pStyle w:val="Norm"/>
              <w:rPr>
                <w:rtl/>
              </w:rPr>
            </w:pPr>
            <w:bookmarkStart w:id="117" w:name="bm_sikum_hashuk"/>
            <w:bookmarkEnd w:id="117"/>
            <w:permStart w:id="118" w:colFirst="0" w:colLast="0" w:edGrp="everyone"/>
            <w:r>
              <w:rPr>
                <w:rFonts w:hint="cs"/>
                <w:rtl/>
              </w:rPr>
              <w:t>הזן טקסט כאן...</w:t>
            </w:r>
          </w:p>
          <w:p w:rsidR="00CE3525" w:rsidRPr="00630EF0" w:rsidP="003D2E1E">
            <w:pPr>
              <w:pStyle w:val="Norm"/>
            </w:pPr>
          </w:p>
        </w:tc>
      </w:tr>
    </w:tbl>
    <w:p w:rsidR="00FB010D">
      <w:pPr>
        <w:rPr>
          <w:rtl/>
        </w:rPr>
      </w:pPr>
      <w:permEnd w:id="118"/>
    </w:p>
    <w:p w:rsidR="00FB010D" w:rsidRPr="00CE3AEC" w:rsidP="00CE3AEC">
      <w:pPr>
        <w:pStyle w:val="Heading2"/>
        <w:framePr w:wrap="around"/>
        <w:rPr>
          <w:rtl/>
        </w:rPr>
      </w:pPr>
      <w:r w:rsidRPr="00CE3AEC">
        <w:rPr>
          <w:rtl/>
        </w:rPr>
        <w:t xml:space="preserve">תיאור צוות המיזם </w:t>
      </w:r>
      <w:r w:rsidRPr="00AA6A56">
        <w:rPr>
          <w:b w:val="0"/>
          <w:bCs w:val="0"/>
          <w:sz w:val="22"/>
          <w:szCs w:val="22"/>
          <w:rtl/>
        </w:rPr>
        <w:t>(עד 1</w:t>
      </w:r>
      <w:r w:rsidRPr="00AA6A56" w:rsidR="00300E0E">
        <w:rPr>
          <w:rFonts w:hint="cs"/>
          <w:b w:val="0"/>
          <w:bCs w:val="0"/>
          <w:sz w:val="22"/>
          <w:szCs w:val="22"/>
          <w:rtl/>
        </w:rPr>
        <w:t>0</w:t>
      </w:r>
      <w:r w:rsidRPr="00AA6A56">
        <w:rPr>
          <w:b w:val="0"/>
          <w:bCs w:val="0"/>
          <w:sz w:val="22"/>
          <w:szCs w:val="22"/>
          <w:rtl/>
        </w:rPr>
        <w:t xml:space="preserve"> שורות)</w:t>
      </w:r>
    </w:p>
    <w:p w:rsidR="00FB010D" w:rsidRPr="00E078B1" w:rsidP="00FB010D">
      <w:pPr>
        <w:pStyle w:val="Norm"/>
        <w:rPr>
          <w:sz w:val="2"/>
          <w:szCs w:val="2"/>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Ex>
        <w:trPr>
          <w:trHeight w:hRule="exact" w:val="680"/>
          <w:jc w:val="right"/>
        </w:trPr>
        <w:tc>
          <w:tcPr>
            <w:tcW w:w="5000" w:type="pct"/>
            <w:shd w:val="clear" w:color="auto" w:fill="D9D9D9" w:themeFill="background1" w:themeFillShade="D9"/>
            <w:tcMar>
              <w:top w:w="28" w:type="dxa"/>
              <w:bottom w:w="28" w:type="dxa"/>
            </w:tcMar>
            <w:vAlign w:val="center"/>
          </w:tcPr>
          <w:p w:rsidR="00DE0A3F" w:rsidRPr="007634F6" w:rsidP="003D2E1E">
            <w:pPr>
              <w:pStyle w:val="Norm"/>
              <w:rPr>
                <w:b/>
                <w:bCs/>
                <w:color w:val="1F4E79" w:themeColor="accent3" w:themeShade="80"/>
                <w:rtl/>
              </w:rPr>
            </w:pPr>
            <w:r w:rsidRPr="007634F6">
              <w:rPr>
                <w:b/>
                <w:bCs/>
                <w:color w:val="1F4E79" w:themeColor="accent3" w:themeShade="80"/>
                <w:rtl/>
              </w:rPr>
              <w:t>יש להתייחס לנושאים הבאים:</w:t>
            </w:r>
          </w:p>
          <w:p w:rsidR="00DE0A3F" w:rsidRPr="00487045" w:rsidP="003D2E1E">
            <w:pPr>
              <w:pStyle w:val="Norm"/>
              <w:rPr>
                <w:color w:val="002060"/>
                <w:sz w:val="20"/>
                <w:szCs w:val="20"/>
                <w:rtl/>
              </w:rPr>
            </w:pPr>
            <w:r w:rsidRPr="00487045">
              <w:rPr>
                <w:color w:val="002060"/>
                <w:sz w:val="20"/>
                <w:szCs w:val="20"/>
                <w:rtl/>
              </w:rPr>
              <w:t>[</w:t>
            </w:r>
            <w:r w:rsidRPr="00487045">
              <w:rPr>
                <w:color w:val="002060"/>
                <w:sz w:val="20"/>
                <w:szCs w:val="20"/>
                <w:highlight w:val="yellow"/>
                <w:rtl/>
              </w:rPr>
              <w:t>1</w:t>
            </w:r>
            <w:r w:rsidRPr="00487045">
              <w:rPr>
                <w:color w:val="002060"/>
                <w:sz w:val="20"/>
                <w:szCs w:val="20"/>
                <w:rtl/>
              </w:rPr>
              <w:t>] יש להתייחס לאנשי מפתח (לרבות יזמים, מנכ"ל ומנהל פיתוח) - רקע וניסיון רלוונטי</w:t>
            </w:r>
          </w:p>
          <w:p w:rsidR="00DE0A3F" w:rsidRPr="00094ED2" w:rsidP="003D2E1E">
            <w:pPr>
              <w:pStyle w:val="Norm"/>
              <w:rPr>
                <w:sz w:val="20"/>
                <w:szCs w:val="20"/>
                <w:rtl/>
              </w:rPr>
            </w:pPr>
            <w:r w:rsidRPr="00487045">
              <w:rPr>
                <w:color w:val="002060"/>
                <w:sz w:val="20"/>
                <w:szCs w:val="20"/>
                <w:rtl/>
              </w:rPr>
              <w:t>[</w:t>
            </w:r>
            <w:r w:rsidRPr="00487045">
              <w:rPr>
                <w:color w:val="002060"/>
                <w:sz w:val="20"/>
                <w:szCs w:val="20"/>
                <w:highlight w:val="yellow"/>
                <w:rtl/>
              </w:rPr>
              <w:t>2</w:t>
            </w:r>
            <w:r w:rsidRPr="00487045">
              <w:rPr>
                <w:color w:val="002060"/>
                <w:sz w:val="20"/>
                <w:szCs w:val="20"/>
                <w:rtl/>
              </w:rPr>
              <w:t>] ככל שרלוונטי יש להתייחס לקבלני משנה מהותיים</w:t>
            </w:r>
          </w:p>
        </w:tc>
      </w:tr>
      <w:tr w:rsidTr="003D2E1E">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2211"/>
          <w:jc w:val="right"/>
        </w:trPr>
        <w:tc>
          <w:tcPr>
            <w:tcW w:w="5000" w:type="pct"/>
            <w:shd w:val="clear" w:color="auto" w:fill="F2F2F2" w:themeFill="background1" w:themeFillShade="F2"/>
            <w:tcMar>
              <w:top w:w="28" w:type="dxa"/>
              <w:bottom w:w="28" w:type="dxa"/>
            </w:tcMar>
          </w:tcPr>
          <w:p w:rsidR="00487045" w:rsidP="003D2E1E">
            <w:pPr>
              <w:pStyle w:val="Norm"/>
              <w:rPr>
                <w:rtl/>
              </w:rPr>
            </w:pPr>
            <w:bookmarkStart w:id="119" w:name="bm_teur_tzevet_hameizam"/>
            <w:bookmarkEnd w:id="119"/>
            <w:permStart w:id="120" w:colFirst="0" w:colLast="0" w:edGrp="everyone"/>
            <w:r>
              <w:rPr>
                <w:rFonts w:hint="cs"/>
                <w:rtl/>
              </w:rPr>
              <w:t>הזן טקסט כאן...</w:t>
            </w:r>
          </w:p>
          <w:p w:rsidR="00E90449" w:rsidP="003D2E1E">
            <w:pPr>
              <w:pStyle w:val="Norm"/>
              <w:rPr>
                <w:rtl/>
              </w:rPr>
            </w:pPr>
          </w:p>
          <w:p w:rsidR="00300E0E" w:rsidP="003D2E1E">
            <w:pPr>
              <w:pStyle w:val="Norm"/>
            </w:pPr>
          </w:p>
        </w:tc>
      </w:tr>
    </w:tbl>
    <w:p w:rsidR="00F15899">
      <w:pPr>
        <w:rPr>
          <w:rtl/>
        </w:rPr>
      </w:pPr>
      <w:permEnd w:id="120"/>
    </w:p>
    <w:p w:rsidR="00DE0A3F" w:rsidP="00487045">
      <w:pPr>
        <w:pStyle w:val="Heading1"/>
        <w:framePr w:wrap="notBeside"/>
        <w:rPr>
          <w:rtl/>
        </w:rPr>
      </w:pPr>
      <w:r w:rsidRPr="00E078B1">
        <w:rPr>
          <w:rtl/>
        </w:rPr>
        <w:t>תכנית במסגרת מעבדה</w:t>
      </w:r>
    </w:p>
    <w:p w:rsidR="00F15899" w:rsidRPr="00F15899" w:rsidP="00F15899">
      <w:pPr>
        <w:pStyle w:val="Norm"/>
        <w:rPr>
          <w:sz w:val="2"/>
          <w:szCs w:val="2"/>
          <w:rtl/>
          <w:lang w:eastAsia="he-IL"/>
        </w:rPr>
      </w:pPr>
    </w:p>
    <w:p w:rsidR="00E078B1" w:rsidP="001535DE">
      <w:pPr>
        <w:pStyle w:val="Heading2"/>
        <w:framePr w:wrap="around"/>
        <w:rPr>
          <w:rtl/>
        </w:rPr>
      </w:pPr>
      <w:r w:rsidRPr="00E078B1">
        <w:rPr>
          <w:rtl/>
        </w:rPr>
        <w:t>פרט את הערך המוסף של המעבד</w:t>
      </w:r>
      <w:r w:rsidR="00DE1C38">
        <w:rPr>
          <w:rtl/>
        </w:rPr>
        <w:t>ה לחדשנות או בעלי מניותיה לחברה</w:t>
      </w:r>
    </w:p>
    <w:p w:rsidR="00CE3AEC" w:rsidRPr="00AA6A56" w:rsidP="00AA6A56">
      <w:pPr>
        <w:pStyle w:val="Norm"/>
        <w:rPr>
          <w:sz w:val="6"/>
          <w:szCs w:val="6"/>
          <w:rtl/>
        </w:rPr>
      </w:pPr>
    </w:p>
    <w:p w:rsidR="00CE3AEC" w:rsidP="00AA6A56">
      <w:pPr>
        <w:pStyle w:val="Norm"/>
        <w:rPr>
          <w:rtl/>
        </w:rPr>
      </w:pPr>
      <w:permStart w:id="121" w:edGrp="everyone"/>
      <w:r w:rsidRPr="00AA6A56">
        <w:rPr>
          <w:rFonts w:hint="cs"/>
          <w:rtl/>
        </w:rPr>
        <w:t>הזן טקסט כאן...</w:t>
      </w:r>
    </w:p>
    <w:p w:rsidR="00E90449" w:rsidRPr="00AA6A56" w:rsidP="00AA6A56">
      <w:pPr>
        <w:pStyle w:val="Norm"/>
        <w:rPr>
          <w:rtl/>
        </w:rPr>
      </w:pPr>
    </w:p>
    <w:p w:rsidR="00CE3AEC" w:rsidP="00CE3AEC">
      <w:pPr>
        <w:pStyle w:val="Norm"/>
        <w:rPr>
          <w:rtl/>
        </w:rPr>
      </w:pPr>
    </w:p>
    <w:p w:rsidR="00DE0A3F">
      <w:pPr>
        <w:rPr>
          <w:rtl/>
        </w:rPr>
      </w:pPr>
      <w:permEnd w:id="121"/>
    </w:p>
    <w:p w:rsidR="00DE0A3F" w:rsidP="001535DE">
      <w:pPr>
        <w:pStyle w:val="Heading2"/>
        <w:framePr w:wrap="around"/>
        <w:rPr>
          <w:rtl/>
        </w:rPr>
      </w:pPr>
      <w:r w:rsidRPr="00C412F5">
        <w:rPr>
          <w:rFonts w:hint="cs"/>
          <w:rtl/>
        </w:rPr>
        <w:t xml:space="preserve">פרט שיתופי פעולה אפשריים בין החברה </w:t>
      </w:r>
      <w:r>
        <w:rPr>
          <w:rFonts w:hint="cs"/>
          <w:rtl/>
        </w:rPr>
        <w:t>למעבדה לחדשנות</w:t>
      </w:r>
      <w:r w:rsidRPr="00C412F5">
        <w:rPr>
          <w:rFonts w:hint="cs"/>
          <w:rtl/>
        </w:rPr>
        <w:t xml:space="preserve"> או לבעלי מניותיה</w:t>
      </w:r>
    </w:p>
    <w:p w:rsidR="00DE1C38" w:rsidRPr="00AA6A56" w:rsidP="00AA6A56">
      <w:pPr>
        <w:pStyle w:val="Norm"/>
        <w:rPr>
          <w:sz w:val="6"/>
          <w:szCs w:val="6"/>
          <w:rtl/>
        </w:rPr>
      </w:pPr>
    </w:p>
    <w:p w:rsidR="00CE3AEC" w:rsidP="00AA6A56">
      <w:pPr>
        <w:pStyle w:val="Norm"/>
        <w:rPr>
          <w:rtl/>
        </w:rPr>
      </w:pPr>
      <w:permStart w:id="122" w:edGrp="everyone"/>
      <w:r w:rsidRPr="00AA6A56">
        <w:rPr>
          <w:rFonts w:hint="cs"/>
          <w:rtl/>
        </w:rPr>
        <w:t>הזן טקסט כאן...</w:t>
      </w:r>
    </w:p>
    <w:p w:rsidR="00E90449" w:rsidRPr="00AA6A56" w:rsidP="00AA6A56">
      <w:pPr>
        <w:pStyle w:val="Norm"/>
        <w:rPr>
          <w:rtl/>
        </w:rPr>
      </w:pPr>
    </w:p>
    <w:p w:rsidR="00CE3AEC" w:rsidRPr="00AA6A56" w:rsidP="00AA6A56">
      <w:pPr>
        <w:pStyle w:val="Norm"/>
        <w:rPr>
          <w:rtl/>
        </w:rPr>
      </w:pPr>
    </w:p>
    <w:p w:rsidR="00DE1C38" w:rsidP="001412A6">
      <w:pPr>
        <w:pStyle w:val="Norm"/>
        <w:rPr>
          <w:rtl/>
        </w:rPr>
      </w:pPr>
      <w:permEnd w:id="122"/>
    </w:p>
    <w:p w:rsidR="004A7275" w:rsidP="001535DE">
      <w:pPr>
        <w:pStyle w:val="Heading2"/>
        <w:framePr w:wrap="around"/>
        <w:rPr>
          <w:rtl/>
        </w:rPr>
      </w:pPr>
      <w:r w:rsidRPr="00DE1C38">
        <w:rPr>
          <w:rtl/>
        </w:rPr>
        <w:t xml:space="preserve">פרט זכויות של המעבדה לחדשנות או בעלי מניותיה בקניין הרוחני </w:t>
      </w:r>
      <w:r w:rsidRPr="00DE1C38">
        <w:rPr>
          <w:rFonts w:hint="cs"/>
          <w:rtl/>
        </w:rPr>
        <w:t>שייווצ</w:t>
      </w:r>
      <w:r w:rsidRPr="00DE1C38">
        <w:rPr>
          <w:rFonts w:hint="eastAsia"/>
          <w:rtl/>
        </w:rPr>
        <w:t>ר</w:t>
      </w:r>
      <w:r w:rsidRPr="00DE1C38">
        <w:rPr>
          <w:rtl/>
        </w:rPr>
        <w:t xml:space="preserve"> בחברה</w:t>
      </w:r>
    </w:p>
    <w:p w:rsidR="00CE3AEC" w:rsidRPr="00AA6A56" w:rsidP="00AA6A56">
      <w:pPr>
        <w:pStyle w:val="Norm"/>
        <w:rPr>
          <w:sz w:val="6"/>
          <w:szCs w:val="6"/>
          <w:rtl/>
        </w:rPr>
      </w:pPr>
    </w:p>
    <w:p w:rsidR="00CE3AEC" w:rsidP="00AA6A56">
      <w:pPr>
        <w:pStyle w:val="Norm"/>
        <w:rPr>
          <w:rtl/>
        </w:rPr>
      </w:pPr>
      <w:permStart w:id="123" w:edGrp="everyone"/>
      <w:r w:rsidRPr="00AA6A56">
        <w:rPr>
          <w:rFonts w:hint="cs"/>
          <w:rtl/>
        </w:rPr>
        <w:t>הזן טקסט כאן...</w:t>
      </w:r>
    </w:p>
    <w:p w:rsidR="00E90449" w:rsidRPr="00AA6A56" w:rsidP="00AA6A56">
      <w:pPr>
        <w:pStyle w:val="Norm"/>
        <w:rPr>
          <w:rtl/>
        </w:rPr>
      </w:pPr>
    </w:p>
    <w:p w:rsidR="00CE3AEC" w:rsidRPr="00AA6A56" w:rsidP="00AA6A56">
      <w:pPr>
        <w:pStyle w:val="Norm"/>
        <w:rPr>
          <w:rtl/>
        </w:rPr>
      </w:pPr>
    </w:p>
    <w:p w:rsidR="00F15899" w:rsidP="00DE1C38">
      <w:pPr>
        <w:pStyle w:val="Norm"/>
        <w:rPr>
          <w:rtl/>
          <w:lang w:eastAsia="he-IL"/>
        </w:rPr>
      </w:pPr>
      <w:permEnd w:id="123"/>
    </w:p>
    <w:p w:rsidR="001F6D5F" w:rsidP="001535DE">
      <w:pPr>
        <w:pStyle w:val="Heading1"/>
        <w:framePr w:wrap="notBeside"/>
        <w:rPr>
          <w:rtl/>
        </w:rPr>
      </w:pPr>
      <w:r w:rsidRPr="00831301">
        <w:rPr>
          <w:rtl/>
        </w:rPr>
        <w:t>סטאטוס התכנית</w:t>
      </w:r>
    </w:p>
    <w:p w:rsidR="001F6D5F" w:rsidRPr="00F15899" w:rsidP="00F15899">
      <w:pPr>
        <w:pStyle w:val="Norm"/>
        <w:rPr>
          <w:sz w:val="2"/>
          <w:szCs w:val="2"/>
          <w:rtl/>
        </w:rPr>
      </w:pPr>
    </w:p>
    <w:p w:rsidR="00DE1C38" w:rsidRPr="00F15899" w:rsidP="001535DE">
      <w:pPr>
        <w:pStyle w:val="Heading2"/>
        <w:framePr w:wrap="around"/>
        <w:rPr>
          <w:rtl/>
        </w:rPr>
      </w:pPr>
      <w:r w:rsidRPr="00F15899">
        <w:rPr>
          <w:rtl/>
        </w:rPr>
        <w:t>תיק הפרויקט - סטאטוס ערב תחילת התכנית</w:t>
      </w:r>
    </w:p>
    <w:p w:rsidR="00F34C29" w:rsidRPr="00F15899" w:rsidP="00F15899">
      <w:pPr>
        <w:pStyle w:val="Norm"/>
        <w:rPr>
          <w:sz w:val="2"/>
          <w:szCs w:val="2"/>
          <w:rtl/>
        </w:rPr>
      </w:pPr>
    </w:p>
    <w:p w:rsidR="00F15899" w:rsidRPr="003C1985" w:rsidP="003C1985">
      <w:pPr>
        <w:pStyle w:val="Norm"/>
        <w:rPr>
          <w:sz w:val="2"/>
          <w:szCs w:val="2"/>
          <w:rtl/>
        </w:rPr>
      </w:pPr>
    </w:p>
    <w:tbl>
      <w:tblPr>
        <w:tblStyle w:val="TableGrid"/>
        <w:tblCaption w:val="תיק הפרויקט - סטאטוס ערב תחילת התכנית"/>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3C1985" w:rsidRPr="00610132" w:rsidP="003D2E1E">
            <w:pPr>
              <w:pStyle w:val="TopInst"/>
              <w:framePr w:wrap="auto" w:vAnchor="margin" w:yAlign="inline"/>
              <w:suppressOverlap w:val="0"/>
              <w:rPr>
                <w:rtl/>
              </w:rPr>
            </w:pPr>
            <w:r w:rsidRPr="00610132">
              <w:rPr>
                <w:rtl/>
              </w:rPr>
              <w:t>פר</w:t>
            </w:r>
            <w:r>
              <w:rPr>
                <w:rtl/>
              </w:rPr>
              <w:t>ט והסבר ביחס למועד תחילת התכנית</w:t>
            </w:r>
          </w:p>
          <w:p w:rsidR="003C198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1</w:t>
            </w:r>
            <w:r w:rsidRPr="00CE3AEC">
              <w:rPr>
                <w:color w:val="002060"/>
                <w:sz w:val="20"/>
                <w:szCs w:val="20"/>
                <w:rtl/>
              </w:rPr>
              <w:t>] הטכנולוגיות והמוצרים הרלוונטיים לתכנית שקיימים בחברה</w:t>
            </w:r>
          </w:p>
          <w:p w:rsidR="003C198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2</w:t>
            </w:r>
            <w:r w:rsidRPr="00CE3AEC">
              <w:rPr>
                <w:color w:val="002060"/>
                <w:sz w:val="20"/>
                <w:szCs w:val="20"/>
                <w:rtl/>
              </w:rPr>
              <w:t>] הממצאים הרלוונטיים לתכנית שהושגו עד תחילתה</w:t>
            </w:r>
          </w:p>
          <w:p w:rsidR="003C1985" w:rsidRPr="008F759C" w:rsidP="003D2E1E">
            <w:pPr>
              <w:pStyle w:val="Norm"/>
              <w:rPr>
                <w:rtl/>
              </w:rPr>
            </w:pPr>
            <w:r w:rsidRPr="00CE3AEC">
              <w:rPr>
                <w:color w:val="002060"/>
                <w:sz w:val="20"/>
                <w:szCs w:val="20"/>
                <w:rtl/>
              </w:rPr>
              <w:t>[</w:t>
            </w:r>
            <w:r w:rsidRPr="00CE3AEC">
              <w:rPr>
                <w:color w:val="002060"/>
                <w:sz w:val="20"/>
                <w:szCs w:val="20"/>
                <w:highlight w:val="yellow"/>
                <w:rtl/>
              </w:rPr>
              <w:t>3</w:t>
            </w:r>
            <w:r w:rsidRPr="00CE3AEC">
              <w:rPr>
                <w:color w:val="002060"/>
                <w:sz w:val="20"/>
                <w:szCs w:val="20"/>
                <w:rtl/>
              </w:rPr>
              <w:t>] ההיתכנות של הטכנולוגיות שבבסיס המוצרים המפותחים בתכנית</w:t>
            </w:r>
          </w:p>
        </w:tc>
      </w:tr>
    </w:tbl>
    <w:p w:rsidR="00CE3AEC" w:rsidRPr="00AA6A56" w:rsidP="00AA6A56">
      <w:pPr>
        <w:pStyle w:val="Norm"/>
        <w:rPr>
          <w:sz w:val="6"/>
          <w:szCs w:val="6"/>
          <w:rtl/>
        </w:rPr>
      </w:pPr>
    </w:p>
    <w:p w:rsidR="00CE3AEC" w:rsidP="00AA6A56">
      <w:pPr>
        <w:pStyle w:val="Norm"/>
        <w:rPr>
          <w:rtl/>
        </w:rPr>
      </w:pPr>
      <w:permStart w:id="124" w:edGrp="everyone"/>
      <w:r w:rsidRPr="00AA6A56">
        <w:rPr>
          <w:rFonts w:hint="cs"/>
          <w:rtl/>
        </w:rPr>
        <w:t>הזן טקסט כאן...</w:t>
      </w:r>
    </w:p>
    <w:p w:rsidR="00CE3AEC" w:rsidRPr="00AA6A56" w:rsidP="00AA6A56">
      <w:pPr>
        <w:pStyle w:val="Norm"/>
        <w:rPr>
          <w:rtl/>
        </w:rPr>
      </w:pPr>
    </w:p>
    <w:p w:rsidR="003C1985" w:rsidP="00F15899">
      <w:pPr>
        <w:pStyle w:val="Norm"/>
      </w:pPr>
      <w:permEnd w:id="124"/>
    </w:p>
    <w:p w:rsidR="004A2043" w:rsidP="001535DE">
      <w:pPr>
        <w:pStyle w:val="Heading2"/>
        <w:framePr w:wrap="around"/>
        <w:rPr>
          <w:rtl/>
        </w:rPr>
      </w:pPr>
      <w:r w:rsidRPr="00D27741">
        <w:rPr>
          <w:rtl/>
        </w:rPr>
        <w:t xml:space="preserve">תיק </w:t>
      </w:r>
      <w:r w:rsidRPr="00F34C29">
        <w:rPr>
          <w:rtl/>
        </w:rPr>
        <w:t>המשך</w:t>
      </w:r>
      <w:r w:rsidRPr="00D27741">
        <w:rPr>
          <w:rtl/>
        </w:rPr>
        <w:t xml:space="preserve"> - סטאטוס ביצוע התיק הקודם בתכנית</w:t>
      </w:r>
    </w:p>
    <w:p w:rsidR="00824FE5" w:rsidRPr="00824FE5" w:rsidP="00824FE5">
      <w:pPr>
        <w:pStyle w:val="Norm"/>
        <w:rPr>
          <w:sz w:val="2"/>
          <w:szCs w:val="2"/>
          <w:rtl/>
          <w:lang w:eastAsia="he-IL"/>
        </w:rPr>
      </w:pPr>
    </w:p>
    <w:p w:rsidR="00824FE5" w:rsidP="00831301">
      <w:pPr>
        <w:pStyle w:val="Heading3"/>
        <w:framePr w:wrap="around"/>
        <w:rPr>
          <w:rtl/>
        </w:rPr>
      </w:pPr>
      <w:r w:rsidRPr="00824FE5">
        <w:rPr>
          <w:rtl/>
        </w:rPr>
        <w:t>תכנון מול ביצוע המשימות המאושרות בתיק הקודם ובבקשות שינוי שאושרו</w:t>
      </w:r>
    </w:p>
    <w:p w:rsidR="00824FE5" w:rsidRPr="00824FE5" w:rsidP="00824FE5">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397"/>
        <w:gridCol w:w="3365"/>
        <w:gridCol w:w="798"/>
        <w:gridCol w:w="507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84"/>
          <w:jc w:val="right"/>
        </w:trPr>
        <w:tc>
          <w:tcPr>
            <w:tcW w:w="396" w:type="dxa"/>
            <w:tcBorders>
              <w:bottom w:val="single" w:sz="8" w:space="0" w:color="487B77"/>
            </w:tcBorders>
            <w:shd w:val="clear" w:color="auto" w:fill="A0C7C5"/>
            <w:tcMar>
              <w:left w:w="0" w:type="dxa"/>
              <w:right w:w="0" w:type="dxa"/>
            </w:tcMar>
            <w:vAlign w:val="center"/>
          </w:tcPr>
          <w:sdt>
            <w:sdtPr>
              <w:rPr>
                <w:rFonts w:hint="cs"/>
                <w:b/>
                <w:bCs/>
                <w:sz w:val="24"/>
                <w:szCs w:val="24"/>
                <w:rtl/>
              </w:rPr>
              <w:id w:val="641776190"/>
              <w:lock w:val="sdtLocked"/>
              <w:placeholder>
                <w:docPart w:val="8CFA9BA5FF764507AB3E8F404F2ECFE1"/>
              </w:placeholder>
              <w:text/>
            </w:sdtPr>
            <w:sdtEndPr>
              <w:rPr>
                <w:rFonts w:hint="default"/>
              </w:rPr>
            </w:sdtEndPr>
            <w:sdtContent>
              <w:p w:rsidR="00683BA9" w:rsidRPr="00683BA9" w:rsidP="003D2E1E">
                <w:pPr>
                  <w:pStyle w:val="Norm"/>
                  <w:jc w:val="center"/>
                  <w:rPr>
                    <w:b/>
                    <w:bCs/>
                    <w:sz w:val="24"/>
                    <w:szCs w:val="24"/>
                    <w:rtl/>
                  </w:rPr>
                </w:pPr>
                <w:permStart w:id="125" w:edGrp="everyone"/>
                <w:r w:rsidRPr="00974670">
                  <w:rPr>
                    <w:rFonts w:hint="cs"/>
                    <w:b/>
                    <w:bCs/>
                    <w:sz w:val="24"/>
                    <w:szCs w:val="24"/>
                    <w:rtl/>
                  </w:rPr>
                  <w:t>#</w:t>
                </w:r>
              </w:p>
            </w:sdtContent>
          </w:sdt>
        </w:tc>
        <w:sdt>
          <w:sdtPr>
            <w:rPr>
              <w:rFonts w:hint="cs"/>
              <w:b/>
              <w:bCs/>
              <w:sz w:val="24"/>
              <w:szCs w:val="24"/>
              <w:rtl/>
              <w:lang w:eastAsia="he-IL"/>
            </w:rPr>
            <w:id w:val="1298565463"/>
            <w:lock w:val="sdtLocked"/>
            <w:placeholder>
              <w:docPart w:val="4871985E364F4D36AA7382F9036C73CF"/>
            </w:placeholder>
            <w:showingPlcHdr/>
            <w:richText/>
          </w:sdtPr>
          <w:sdtContent>
            <w:tc>
              <w:tcPr>
                <w:tcW w:w="3364" w:type="dxa"/>
                <w:tcBorders>
                  <w:bottom w:val="single" w:sz="8" w:space="0" w:color="487B77"/>
                </w:tcBorders>
                <w:shd w:val="clear" w:color="auto" w:fill="A0C7C5"/>
                <w:tcMar>
                  <w:left w:w="28" w:type="dxa"/>
                  <w:right w:w="28" w:type="dxa"/>
                </w:tcMar>
                <w:vAlign w:val="center"/>
              </w:tcPr>
              <w:p w:rsidR="00683BA9" w:rsidRPr="00683BA9" w:rsidP="003D2E1E">
                <w:pPr>
                  <w:pStyle w:val="Norm"/>
                  <w:jc w:val="center"/>
                  <w:rPr>
                    <w:b/>
                    <w:bCs/>
                    <w:sz w:val="24"/>
                    <w:szCs w:val="24"/>
                    <w:rtl/>
                    <w:lang w:eastAsia="he-IL"/>
                  </w:rPr>
                </w:pPr>
                <w:r w:rsidRPr="00683BA9">
                  <w:rPr>
                    <w:rFonts w:hint="cs"/>
                    <w:b/>
                    <w:bCs/>
                    <w:sz w:val="24"/>
                    <w:szCs w:val="24"/>
                    <w:rtl/>
                    <w:lang w:eastAsia="he-IL"/>
                  </w:rPr>
                  <w:t>משימה</w:t>
                </w:r>
              </w:p>
            </w:tc>
          </w:sdtContent>
        </w:sdt>
        <w:tc>
          <w:tcPr>
            <w:tcW w:w="798" w:type="dxa"/>
            <w:tcBorders>
              <w:bottom w:val="single" w:sz="8" w:space="0" w:color="487B77"/>
            </w:tcBorders>
            <w:shd w:val="clear" w:color="auto" w:fill="A0C7C5"/>
            <w:tcMar>
              <w:left w:w="0" w:type="dxa"/>
              <w:right w:w="0" w:type="dxa"/>
            </w:tcMar>
            <w:vAlign w:val="center"/>
          </w:tcPr>
          <w:p w:rsidR="00683BA9" w:rsidRPr="00683BA9" w:rsidP="003D2E1E">
            <w:pPr>
              <w:jc w:val="center"/>
              <w:rPr>
                <w:b/>
                <w:bCs/>
                <w:sz w:val="24"/>
                <w:szCs w:val="24"/>
                <w:rtl/>
                <w:lang w:eastAsia="he-IL"/>
              </w:rPr>
            </w:pPr>
            <w:r w:rsidRPr="00683BA9">
              <w:rPr>
                <w:rFonts w:hint="cs"/>
                <w:b/>
                <w:bCs/>
                <w:sz w:val="24"/>
                <w:szCs w:val="24"/>
                <w:rtl/>
                <w:lang w:eastAsia="he-IL"/>
              </w:rPr>
              <w:t>% ביצוע</w:t>
            </w:r>
          </w:p>
        </w:tc>
        <w:tc>
          <w:tcPr>
            <w:tcW w:w="5071" w:type="dxa"/>
            <w:tcBorders>
              <w:bottom w:val="single" w:sz="8" w:space="0" w:color="487B77"/>
            </w:tcBorders>
            <w:shd w:val="clear" w:color="auto" w:fill="A0C7C5"/>
            <w:tcMar>
              <w:left w:w="0" w:type="dxa"/>
              <w:right w:w="0" w:type="dxa"/>
            </w:tcMar>
            <w:vAlign w:val="center"/>
          </w:tcPr>
          <w:p w:rsidR="00683BA9" w:rsidRPr="00683BA9" w:rsidP="003D2E1E">
            <w:pPr>
              <w:jc w:val="center"/>
              <w:rPr>
                <w:b/>
                <w:bCs/>
                <w:sz w:val="24"/>
                <w:szCs w:val="24"/>
                <w:rtl/>
                <w:lang w:eastAsia="he-IL"/>
              </w:rPr>
            </w:pPr>
            <w:r w:rsidRPr="00683BA9">
              <w:rPr>
                <w:b/>
                <w:bCs/>
                <w:sz w:val="24"/>
                <w:szCs w:val="24"/>
                <w:rtl/>
                <w:lang w:eastAsia="he-IL"/>
              </w:rPr>
              <w:t>פירוט והסבר לשינויים ולחריגות בביצוע ביחס לתכנון</w:t>
            </w:r>
          </w:p>
        </w:tc>
      </w:tr>
      <w:tr w:rsidTr="003D2E1E">
        <w:tblPrEx>
          <w:tblW w:w="9633" w:type="dxa"/>
          <w:jc w:val="right"/>
          <w:tblLayout w:type="fixed"/>
          <w:tblCellMar>
            <w:left w:w="0" w:type="dxa"/>
            <w:right w:w="0" w:type="dxa"/>
          </w:tblCellMar>
          <w:tblLook w:val="04A0"/>
        </w:tblPrEx>
        <w:trPr>
          <w:jc w:val="right"/>
        </w:trPr>
        <w:tc>
          <w:tcPr>
            <w:tcW w:w="396" w:type="dxa"/>
            <w:tcBorders>
              <w:top w:val="single" w:sz="8" w:space="0" w:color="487B77"/>
            </w:tcBorders>
            <w:shd w:val="clear" w:color="auto" w:fill="DEEBF6" w:themeFill="accent3" w:themeFillTint="33"/>
            <w:tcMar>
              <w:left w:w="0" w:type="dxa"/>
              <w:right w:w="0" w:type="dxa"/>
            </w:tcMar>
            <w:vAlign w:val="center"/>
          </w:tcPr>
          <w:p w:rsidR="00683BA9" w:rsidRPr="002069DE" w:rsidP="003D2E1E">
            <w:pPr>
              <w:pStyle w:val="Norm"/>
              <w:bidi w:val="0"/>
              <w:jc w:val="center"/>
              <w:rPr>
                <w:b/>
                <w:bCs/>
                <w:rtl/>
              </w:rPr>
            </w:pPr>
            <w:r w:rsidRPr="002069DE">
              <w:rPr>
                <w:rFonts w:hint="cs"/>
                <w:b/>
                <w:bCs/>
                <w:rtl/>
              </w:rPr>
              <w:t>1</w:t>
            </w:r>
          </w:p>
        </w:tc>
        <w:tc>
          <w:tcPr>
            <w:tcW w:w="3364" w:type="dxa"/>
            <w:tcBorders>
              <w:top w:val="single" w:sz="8" w:space="0" w:color="487B77"/>
            </w:tcBorders>
            <w:shd w:val="clear" w:color="auto" w:fill="DEEBF6" w:themeFill="accent3" w:themeFillTint="33"/>
            <w:tcMar>
              <w:left w:w="57" w:type="dxa"/>
              <w:right w:w="57" w:type="dxa"/>
            </w:tcMar>
            <w:vAlign w:val="center"/>
          </w:tcPr>
          <w:p w:rsidR="00683BA9" w:rsidRPr="008B28A2" w:rsidP="003D2E1E">
            <w:pPr>
              <w:pStyle w:val="Norm"/>
              <w:jc w:val="both"/>
              <w:rPr>
                <w:rtl/>
                <w:lang w:eastAsia="he-IL"/>
              </w:rPr>
            </w:pPr>
          </w:p>
        </w:tc>
        <w:tc>
          <w:tcPr>
            <w:tcW w:w="798" w:type="dxa"/>
            <w:tcBorders>
              <w:top w:val="single" w:sz="8" w:space="0" w:color="487B77"/>
            </w:tcBorders>
            <w:shd w:val="clear" w:color="auto" w:fill="DEEBF6" w:themeFill="accent3" w:themeFillTint="33"/>
            <w:tcMar>
              <w:left w:w="0" w:type="dxa"/>
              <w:right w:w="0" w:type="dxa"/>
            </w:tcMar>
            <w:vAlign w:val="center"/>
          </w:tcPr>
          <w:p w:rsidR="00683BA9" w:rsidRPr="008B28A2" w:rsidP="003D2E1E">
            <w:pPr>
              <w:jc w:val="center"/>
              <w:rPr>
                <w:rtl/>
                <w:lang w:eastAsia="he-IL"/>
              </w:rPr>
            </w:pPr>
          </w:p>
        </w:tc>
        <w:tc>
          <w:tcPr>
            <w:tcW w:w="5071" w:type="dxa"/>
            <w:tcBorders>
              <w:top w:val="single" w:sz="8" w:space="0" w:color="487B77"/>
            </w:tcBorders>
            <w:shd w:val="clear" w:color="auto" w:fill="DEEBF6" w:themeFill="accent3" w:themeFillTint="33"/>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FFFFFF" w:themeFill="background1"/>
            <w:tcMar>
              <w:left w:w="0" w:type="dxa"/>
              <w:right w:w="0" w:type="dxa"/>
            </w:tcMar>
            <w:vAlign w:val="center"/>
          </w:tcPr>
          <w:p w:rsidR="00683BA9" w:rsidRPr="002069DE" w:rsidP="003D2E1E">
            <w:pPr>
              <w:pStyle w:val="Norm"/>
              <w:bidi w:val="0"/>
              <w:jc w:val="center"/>
              <w:rPr>
                <w:b/>
                <w:bCs/>
                <w:rtl/>
              </w:rPr>
            </w:pPr>
            <w:r w:rsidRPr="002069DE">
              <w:rPr>
                <w:rFonts w:hint="cs"/>
                <w:b/>
                <w:bCs/>
                <w:rtl/>
              </w:rPr>
              <w:t>2</w:t>
            </w:r>
          </w:p>
        </w:tc>
        <w:tc>
          <w:tcPr>
            <w:tcW w:w="3364" w:type="dxa"/>
            <w:shd w:val="clear" w:color="auto" w:fill="FFFFFF" w:themeFill="background1"/>
            <w:tcMar>
              <w:left w:w="57" w:type="dxa"/>
              <w:right w:w="57" w:type="dxa"/>
            </w:tcMar>
            <w:vAlign w:val="center"/>
          </w:tcPr>
          <w:p w:rsidR="00683BA9" w:rsidRPr="008B28A2" w:rsidP="003D2E1E">
            <w:pPr>
              <w:pStyle w:val="Norm"/>
              <w:jc w:val="both"/>
              <w:rPr>
                <w:rtl/>
                <w:lang w:eastAsia="he-IL"/>
              </w:rPr>
            </w:pPr>
          </w:p>
        </w:tc>
        <w:tc>
          <w:tcPr>
            <w:tcW w:w="798" w:type="dxa"/>
            <w:shd w:val="clear" w:color="auto" w:fill="FFFFFF" w:themeFill="background1"/>
            <w:tcMar>
              <w:left w:w="0" w:type="dxa"/>
              <w:right w:w="0" w:type="dxa"/>
            </w:tcMar>
            <w:vAlign w:val="center"/>
          </w:tcPr>
          <w:p w:rsidR="00683BA9" w:rsidRPr="008B28A2" w:rsidP="003D2E1E">
            <w:pPr>
              <w:jc w:val="center"/>
              <w:rPr>
                <w:rtl/>
                <w:lang w:eastAsia="he-IL"/>
              </w:rPr>
            </w:pPr>
          </w:p>
        </w:tc>
        <w:tc>
          <w:tcPr>
            <w:tcW w:w="5071" w:type="dxa"/>
            <w:shd w:val="clear" w:color="auto" w:fill="FFFFFF" w:themeFill="background1"/>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DEEBF6" w:themeFill="accent3" w:themeFillTint="33"/>
            <w:tcMar>
              <w:left w:w="0" w:type="dxa"/>
              <w:right w:w="0" w:type="dxa"/>
            </w:tcMar>
            <w:vAlign w:val="center"/>
          </w:tcPr>
          <w:p w:rsidR="00683BA9" w:rsidRPr="002069DE" w:rsidP="003D2E1E">
            <w:pPr>
              <w:pStyle w:val="Norm"/>
              <w:bidi w:val="0"/>
              <w:jc w:val="center"/>
              <w:rPr>
                <w:b/>
                <w:bCs/>
                <w:rtl/>
              </w:rPr>
            </w:pPr>
            <w:r w:rsidRPr="002069DE">
              <w:rPr>
                <w:rFonts w:hint="cs"/>
                <w:b/>
                <w:bCs/>
                <w:rtl/>
              </w:rPr>
              <w:t>3</w:t>
            </w:r>
          </w:p>
        </w:tc>
        <w:tc>
          <w:tcPr>
            <w:tcW w:w="3364" w:type="dxa"/>
            <w:shd w:val="clear" w:color="auto" w:fill="DEEBF6" w:themeFill="accent3" w:themeFillTint="33"/>
            <w:tcMar>
              <w:left w:w="57" w:type="dxa"/>
              <w:right w:w="57" w:type="dxa"/>
            </w:tcMar>
            <w:vAlign w:val="center"/>
          </w:tcPr>
          <w:p w:rsidR="00683BA9" w:rsidRPr="008B28A2" w:rsidP="003D2E1E">
            <w:pPr>
              <w:pStyle w:val="Norm"/>
              <w:jc w:val="both"/>
              <w:rPr>
                <w:rtl/>
                <w:lang w:eastAsia="he-IL"/>
              </w:rPr>
            </w:pPr>
          </w:p>
        </w:tc>
        <w:tc>
          <w:tcPr>
            <w:tcW w:w="798" w:type="dxa"/>
            <w:shd w:val="clear" w:color="auto" w:fill="DEEBF6" w:themeFill="accent3" w:themeFillTint="33"/>
            <w:tcMar>
              <w:left w:w="0" w:type="dxa"/>
              <w:right w:w="0" w:type="dxa"/>
            </w:tcMar>
            <w:vAlign w:val="center"/>
          </w:tcPr>
          <w:p w:rsidR="00683BA9" w:rsidRPr="008B28A2" w:rsidP="003D2E1E">
            <w:pPr>
              <w:jc w:val="center"/>
              <w:rPr>
                <w:rtl/>
                <w:lang w:eastAsia="he-IL"/>
              </w:rPr>
            </w:pPr>
          </w:p>
        </w:tc>
        <w:tc>
          <w:tcPr>
            <w:tcW w:w="5071" w:type="dxa"/>
            <w:shd w:val="clear" w:color="auto" w:fill="DEEBF6" w:themeFill="accent3" w:themeFillTint="33"/>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FFFFFF" w:themeFill="background1"/>
            <w:tcMar>
              <w:left w:w="0" w:type="dxa"/>
              <w:right w:w="0" w:type="dxa"/>
            </w:tcMar>
            <w:vAlign w:val="center"/>
          </w:tcPr>
          <w:p w:rsidR="00683BA9" w:rsidRPr="002069DE" w:rsidP="003D2E1E">
            <w:pPr>
              <w:pStyle w:val="Norm"/>
              <w:bidi w:val="0"/>
              <w:jc w:val="center"/>
              <w:rPr>
                <w:b/>
                <w:bCs/>
                <w:rtl/>
              </w:rPr>
            </w:pPr>
            <w:r w:rsidRPr="002069DE">
              <w:rPr>
                <w:rFonts w:hint="cs"/>
                <w:b/>
                <w:bCs/>
                <w:rtl/>
              </w:rPr>
              <w:t>4</w:t>
            </w:r>
          </w:p>
        </w:tc>
        <w:tc>
          <w:tcPr>
            <w:tcW w:w="3364" w:type="dxa"/>
            <w:shd w:val="clear" w:color="auto" w:fill="FFFFFF" w:themeFill="background1"/>
            <w:tcMar>
              <w:left w:w="57" w:type="dxa"/>
              <w:right w:w="57" w:type="dxa"/>
            </w:tcMar>
            <w:vAlign w:val="center"/>
          </w:tcPr>
          <w:p w:rsidR="00683BA9" w:rsidRPr="008B28A2" w:rsidP="003D2E1E">
            <w:pPr>
              <w:pStyle w:val="Norm"/>
              <w:jc w:val="both"/>
              <w:rPr>
                <w:rtl/>
                <w:lang w:eastAsia="he-IL"/>
              </w:rPr>
            </w:pPr>
          </w:p>
        </w:tc>
        <w:tc>
          <w:tcPr>
            <w:tcW w:w="798" w:type="dxa"/>
            <w:shd w:val="clear" w:color="auto" w:fill="FFFFFF" w:themeFill="background1"/>
            <w:tcMar>
              <w:left w:w="0" w:type="dxa"/>
              <w:right w:w="0" w:type="dxa"/>
            </w:tcMar>
            <w:vAlign w:val="center"/>
          </w:tcPr>
          <w:p w:rsidR="00683BA9" w:rsidRPr="008B28A2" w:rsidP="003D2E1E">
            <w:pPr>
              <w:jc w:val="center"/>
              <w:rPr>
                <w:rtl/>
                <w:lang w:eastAsia="he-IL"/>
              </w:rPr>
            </w:pPr>
          </w:p>
        </w:tc>
        <w:tc>
          <w:tcPr>
            <w:tcW w:w="5071" w:type="dxa"/>
            <w:shd w:val="clear" w:color="auto" w:fill="FFFFFF" w:themeFill="background1"/>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DEEBF6" w:themeFill="accent3" w:themeFillTint="33"/>
            <w:tcMar>
              <w:left w:w="0" w:type="dxa"/>
              <w:right w:w="0" w:type="dxa"/>
            </w:tcMar>
            <w:vAlign w:val="center"/>
          </w:tcPr>
          <w:p w:rsidR="00683BA9" w:rsidRPr="002069DE" w:rsidP="003D2E1E">
            <w:pPr>
              <w:pStyle w:val="Norm"/>
              <w:bidi w:val="0"/>
              <w:jc w:val="center"/>
              <w:rPr>
                <w:b/>
                <w:bCs/>
                <w:rtl/>
              </w:rPr>
            </w:pPr>
            <w:r w:rsidRPr="002069DE">
              <w:rPr>
                <w:rFonts w:hint="cs"/>
                <w:b/>
                <w:bCs/>
                <w:rtl/>
              </w:rPr>
              <w:t>5</w:t>
            </w:r>
          </w:p>
        </w:tc>
        <w:tc>
          <w:tcPr>
            <w:tcW w:w="3364" w:type="dxa"/>
            <w:shd w:val="clear" w:color="auto" w:fill="DEEBF6" w:themeFill="accent3" w:themeFillTint="33"/>
            <w:tcMar>
              <w:left w:w="57" w:type="dxa"/>
              <w:right w:w="57" w:type="dxa"/>
            </w:tcMar>
            <w:vAlign w:val="center"/>
          </w:tcPr>
          <w:p w:rsidR="00683BA9" w:rsidRPr="008B28A2" w:rsidP="003D2E1E">
            <w:pPr>
              <w:pStyle w:val="Norm"/>
              <w:jc w:val="both"/>
              <w:rPr>
                <w:rtl/>
                <w:lang w:eastAsia="he-IL"/>
              </w:rPr>
            </w:pPr>
          </w:p>
        </w:tc>
        <w:tc>
          <w:tcPr>
            <w:tcW w:w="798" w:type="dxa"/>
            <w:shd w:val="clear" w:color="auto" w:fill="DEEBF6" w:themeFill="accent3" w:themeFillTint="33"/>
            <w:tcMar>
              <w:left w:w="0" w:type="dxa"/>
              <w:right w:w="0" w:type="dxa"/>
            </w:tcMar>
            <w:vAlign w:val="center"/>
          </w:tcPr>
          <w:p w:rsidR="00683BA9" w:rsidRPr="008B28A2" w:rsidP="003D2E1E">
            <w:pPr>
              <w:jc w:val="center"/>
              <w:rPr>
                <w:rtl/>
                <w:lang w:eastAsia="he-IL"/>
              </w:rPr>
            </w:pPr>
          </w:p>
        </w:tc>
        <w:tc>
          <w:tcPr>
            <w:tcW w:w="5071" w:type="dxa"/>
            <w:shd w:val="clear" w:color="auto" w:fill="DEEBF6" w:themeFill="accent3" w:themeFillTint="33"/>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FFFFFF" w:themeFill="background1"/>
            <w:tcMar>
              <w:left w:w="0" w:type="dxa"/>
              <w:right w:w="0" w:type="dxa"/>
            </w:tcMar>
            <w:vAlign w:val="center"/>
          </w:tcPr>
          <w:p w:rsidR="00683BA9" w:rsidRPr="002069DE" w:rsidP="003D2E1E">
            <w:pPr>
              <w:pStyle w:val="Norm"/>
              <w:bidi w:val="0"/>
              <w:jc w:val="center"/>
              <w:rPr>
                <w:b/>
                <w:bCs/>
                <w:rtl/>
              </w:rPr>
            </w:pPr>
            <w:r w:rsidRPr="002069DE">
              <w:rPr>
                <w:rFonts w:hint="cs"/>
                <w:b/>
                <w:bCs/>
                <w:rtl/>
              </w:rPr>
              <w:t>6</w:t>
            </w:r>
          </w:p>
        </w:tc>
        <w:tc>
          <w:tcPr>
            <w:tcW w:w="3364" w:type="dxa"/>
            <w:shd w:val="clear" w:color="auto" w:fill="FFFFFF" w:themeFill="background1"/>
            <w:tcMar>
              <w:left w:w="57" w:type="dxa"/>
              <w:right w:w="57" w:type="dxa"/>
            </w:tcMar>
            <w:vAlign w:val="center"/>
          </w:tcPr>
          <w:p w:rsidR="00683BA9" w:rsidRPr="008B28A2" w:rsidP="003D2E1E">
            <w:pPr>
              <w:pStyle w:val="Norm"/>
              <w:jc w:val="both"/>
              <w:rPr>
                <w:rtl/>
                <w:lang w:eastAsia="he-IL"/>
              </w:rPr>
            </w:pPr>
          </w:p>
        </w:tc>
        <w:tc>
          <w:tcPr>
            <w:tcW w:w="798" w:type="dxa"/>
            <w:shd w:val="clear" w:color="auto" w:fill="FFFFFF" w:themeFill="background1"/>
            <w:tcMar>
              <w:left w:w="0" w:type="dxa"/>
              <w:right w:w="0" w:type="dxa"/>
            </w:tcMar>
            <w:vAlign w:val="center"/>
          </w:tcPr>
          <w:p w:rsidR="00683BA9" w:rsidRPr="008B28A2" w:rsidP="003D2E1E">
            <w:pPr>
              <w:jc w:val="center"/>
              <w:rPr>
                <w:rtl/>
                <w:lang w:eastAsia="he-IL"/>
              </w:rPr>
            </w:pPr>
          </w:p>
        </w:tc>
        <w:tc>
          <w:tcPr>
            <w:tcW w:w="5071" w:type="dxa"/>
            <w:shd w:val="clear" w:color="auto" w:fill="FFFFFF" w:themeFill="background1"/>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DEEBF6" w:themeFill="accent3" w:themeFillTint="33"/>
            <w:tcMar>
              <w:left w:w="0" w:type="dxa"/>
              <w:right w:w="0" w:type="dxa"/>
            </w:tcMar>
            <w:vAlign w:val="center"/>
          </w:tcPr>
          <w:p w:rsidR="00683BA9" w:rsidRPr="002069DE" w:rsidP="003D2E1E">
            <w:pPr>
              <w:pStyle w:val="Norm"/>
              <w:bidi w:val="0"/>
              <w:jc w:val="center"/>
              <w:rPr>
                <w:b/>
                <w:bCs/>
                <w:rtl/>
              </w:rPr>
            </w:pPr>
            <w:r w:rsidRPr="002069DE">
              <w:rPr>
                <w:rFonts w:hint="cs"/>
                <w:b/>
                <w:bCs/>
                <w:rtl/>
              </w:rPr>
              <w:t>7</w:t>
            </w:r>
          </w:p>
        </w:tc>
        <w:tc>
          <w:tcPr>
            <w:tcW w:w="3364" w:type="dxa"/>
            <w:shd w:val="clear" w:color="auto" w:fill="DEEBF6" w:themeFill="accent3" w:themeFillTint="33"/>
            <w:tcMar>
              <w:left w:w="57" w:type="dxa"/>
              <w:right w:w="57" w:type="dxa"/>
            </w:tcMar>
            <w:vAlign w:val="center"/>
          </w:tcPr>
          <w:p w:rsidR="00683BA9" w:rsidRPr="008B28A2" w:rsidP="003D2E1E">
            <w:pPr>
              <w:pStyle w:val="Norm"/>
              <w:jc w:val="both"/>
              <w:rPr>
                <w:rtl/>
                <w:lang w:eastAsia="he-IL"/>
              </w:rPr>
            </w:pPr>
          </w:p>
        </w:tc>
        <w:tc>
          <w:tcPr>
            <w:tcW w:w="798" w:type="dxa"/>
            <w:shd w:val="clear" w:color="auto" w:fill="DEEBF6" w:themeFill="accent3" w:themeFillTint="33"/>
            <w:tcMar>
              <w:left w:w="0" w:type="dxa"/>
              <w:right w:w="0" w:type="dxa"/>
            </w:tcMar>
            <w:vAlign w:val="center"/>
          </w:tcPr>
          <w:p w:rsidR="00683BA9" w:rsidRPr="008B28A2" w:rsidP="003D2E1E">
            <w:pPr>
              <w:jc w:val="center"/>
              <w:rPr>
                <w:rtl/>
                <w:lang w:eastAsia="he-IL"/>
              </w:rPr>
            </w:pPr>
          </w:p>
        </w:tc>
        <w:tc>
          <w:tcPr>
            <w:tcW w:w="5071" w:type="dxa"/>
            <w:shd w:val="clear" w:color="auto" w:fill="DEEBF6" w:themeFill="accent3" w:themeFillTint="33"/>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FFFFFF" w:themeFill="background1"/>
            <w:tcMar>
              <w:left w:w="0" w:type="dxa"/>
              <w:right w:w="0" w:type="dxa"/>
            </w:tcMar>
            <w:vAlign w:val="center"/>
          </w:tcPr>
          <w:p w:rsidR="00683BA9" w:rsidRPr="002069DE" w:rsidP="003D2E1E">
            <w:pPr>
              <w:pStyle w:val="Norm"/>
              <w:bidi w:val="0"/>
              <w:jc w:val="center"/>
              <w:rPr>
                <w:b/>
                <w:bCs/>
                <w:rtl/>
              </w:rPr>
            </w:pPr>
            <w:r w:rsidRPr="002069DE">
              <w:rPr>
                <w:rFonts w:hint="cs"/>
                <w:b/>
                <w:bCs/>
                <w:rtl/>
              </w:rPr>
              <w:t>8</w:t>
            </w:r>
          </w:p>
        </w:tc>
        <w:tc>
          <w:tcPr>
            <w:tcW w:w="3364" w:type="dxa"/>
            <w:shd w:val="clear" w:color="auto" w:fill="FFFFFF" w:themeFill="background1"/>
            <w:tcMar>
              <w:left w:w="57" w:type="dxa"/>
              <w:right w:w="57" w:type="dxa"/>
            </w:tcMar>
            <w:vAlign w:val="center"/>
          </w:tcPr>
          <w:p w:rsidR="00683BA9" w:rsidRPr="008B28A2" w:rsidP="003D2E1E">
            <w:pPr>
              <w:pStyle w:val="Norm"/>
              <w:jc w:val="both"/>
              <w:rPr>
                <w:rtl/>
                <w:lang w:eastAsia="he-IL"/>
              </w:rPr>
            </w:pPr>
          </w:p>
        </w:tc>
        <w:tc>
          <w:tcPr>
            <w:tcW w:w="798" w:type="dxa"/>
            <w:shd w:val="clear" w:color="auto" w:fill="FFFFFF" w:themeFill="background1"/>
            <w:tcMar>
              <w:left w:w="0" w:type="dxa"/>
              <w:right w:w="0" w:type="dxa"/>
            </w:tcMar>
            <w:vAlign w:val="center"/>
          </w:tcPr>
          <w:p w:rsidR="00683BA9" w:rsidRPr="008B28A2" w:rsidP="003D2E1E">
            <w:pPr>
              <w:jc w:val="center"/>
              <w:rPr>
                <w:rtl/>
                <w:lang w:eastAsia="he-IL"/>
              </w:rPr>
            </w:pPr>
          </w:p>
        </w:tc>
        <w:tc>
          <w:tcPr>
            <w:tcW w:w="5071" w:type="dxa"/>
            <w:shd w:val="clear" w:color="auto" w:fill="FFFFFF" w:themeFill="background1"/>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DEEBF6" w:themeFill="accent3" w:themeFillTint="33"/>
            <w:tcMar>
              <w:left w:w="0" w:type="dxa"/>
              <w:right w:w="0" w:type="dxa"/>
            </w:tcMar>
            <w:vAlign w:val="center"/>
          </w:tcPr>
          <w:p w:rsidR="00683BA9" w:rsidRPr="002069DE" w:rsidP="003D2E1E">
            <w:pPr>
              <w:pStyle w:val="Norm"/>
              <w:bidi w:val="0"/>
              <w:jc w:val="center"/>
              <w:rPr>
                <w:b/>
                <w:bCs/>
                <w:rtl/>
              </w:rPr>
            </w:pPr>
            <w:r w:rsidRPr="002069DE">
              <w:rPr>
                <w:rFonts w:hint="cs"/>
                <w:b/>
                <w:bCs/>
                <w:rtl/>
              </w:rPr>
              <w:t>9</w:t>
            </w:r>
          </w:p>
        </w:tc>
        <w:tc>
          <w:tcPr>
            <w:tcW w:w="3364" w:type="dxa"/>
            <w:shd w:val="clear" w:color="auto" w:fill="DEEBF6" w:themeFill="accent3" w:themeFillTint="33"/>
            <w:tcMar>
              <w:left w:w="57" w:type="dxa"/>
              <w:right w:w="57" w:type="dxa"/>
            </w:tcMar>
            <w:vAlign w:val="center"/>
          </w:tcPr>
          <w:p w:rsidR="00683BA9" w:rsidRPr="008B28A2" w:rsidP="003D2E1E">
            <w:pPr>
              <w:pStyle w:val="Norm"/>
              <w:jc w:val="both"/>
              <w:rPr>
                <w:rtl/>
                <w:lang w:eastAsia="he-IL"/>
              </w:rPr>
            </w:pPr>
          </w:p>
        </w:tc>
        <w:tc>
          <w:tcPr>
            <w:tcW w:w="798" w:type="dxa"/>
            <w:shd w:val="clear" w:color="auto" w:fill="DEEBF6" w:themeFill="accent3" w:themeFillTint="33"/>
            <w:tcMar>
              <w:left w:w="0" w:type="dxa"/>
              <w:right w:w="0" w:type="dxa"/>
            </w:tcMar>
            <w:vAlign w:val="center"/>
          </w:tcPr>
          <w:p w:rsidR="00683BA9" w:rsidRPr="008B28A2" w:rsidP="003D2E1E">
            <w:pPr>
              <w:jc w:val="center"/>
              <w:rPr>
                <w:rtl/>
                <w:lang w:eastAsia="he-IL"/>
              </w:rPr>
            </w:pPr>
          </w:p>
        </w:tc>
        <w:tc>
          <w:tcPr>
            <w:tcW w:w="5071" w:type="dxa"/>
            <w:shd w:val="clear" w:color="auto" w:fill="DEEBF6" w:themeFill="accent3" w:themeFillTint="33"/>
            <w:tcMar>
              <w:left w:w="57" w:type="dxa"/>
              <w:right w:w="57" w:type="dxa"/>
            </w:tcMar>
            <w:vAlign w:val="center"/>
          </w:tcPr>
          <w:p w:rsidR="00683BA9" w:rsidRPr="008B28A2" w:rsidP="003D2E1E">
            <w:pPr>
              <w:rPr>
                <w:rtl/>
                <w:lang w:eastAsia="he-IL"/>
              </w:rPr>
            </w:pPr>
          </w:p>
        </w:tc>
      </w:tr>
      <w:tr w:rsidTr="003D2E1E">
        <w:tblPrEx>
          <w:tblW w:w="9633" w:type="dxa"/>
          <w:jc w:val="right"/>
          <w:tblLayout w:type="fixed"/>
          <w:tblCellMar>
            <w:left w:w="0" w:type="dxa"/>
            <w:right w:w="0" w:type="dxa"/>
          </w:tblCellMar>
          <w:tblLook w:val="04A0"/>
        </w:tblPrEx>
        <w:trPr>
          <w:jc w:val="right"/>
        </w:trPr>
        <w:tc>
          <w:tcPr>
            <w:tcW w:w="396" w:type="dxa"/>
            <w:shd w:val="clear" w:color="auto" w:fill="FFFFFF" w:themeFill="background1"/>
            <w:tcMar>
              <w:left w:w="0" w:type="dxa"/>
              <w:right w:w="0" w:type="dxa"/>
            </w:tcMar>
            <w:vAlign w:val="center"/>
          </w:tcPr>
          <w:p w:rsidR="00683BA9" w:rsidRPr="002069DE" w:rsidP="003D2E1E">
            <w:pPr>
              <w:pStyle w:val="Norm"/>
              <w:bidi w:val="0"/>
              <w:jc w:val="center"/>
              <w:rPr>
                <w:b/>
                <w:bCs/>
                <w:rtl/>
              </w:rPr>
            </w:pPr>
            <w:r w:rsidRPr="002069DE">
              <w:rPr>
                <w:rFonts w:hint="cs"/>
                <w:b/>
                <w:bCs/>
                <w:rtl/>
              </w:rPr>
              <w:t>10</w:t>
            </w:r>
          </w:p>
        </w:tc>
        <w:tc>
          <w:tcPr>
            <w:tcW w:w="3364" w:type="dxa"/>
            <w:shd w:val="clear" w:color="auto" w:fill="FFFFFF" w:themeFill="background1"/>
            <w:tcMar>
              <w:left w:w="57" w:type="dxa"/>
              <w:right w:w="57" w:type="dxa"/>
            </w:tcMar>
            <w:vAlign w:val="center"/>
          </w:tcPr>
          <w:p w:rsidR="00683BA9" w:rsidRPr="008B28A2" w:rsidP="003D2E1E">
            <w:pPr>
              <w:pStyle w:val="Norm"/>
              <w:jc w:val="both"/>
              <w:rPr>
                <w:rtl/>
                <w:lang w:eastAsia="he-IL"/>
              </w:rPr>
            </w:pPr>
          </w:p>
        </w:tc>
        <w:tc>
          <w:tcPr>
            <w:tcW w:w="798" w:type="dxa"/>
            <w:shd w:val="clear" w:color="auto" w:fill="FFFFFF" w:themeFill="background1"/>
            <w:tcMar>
              <w:left w:w="0" w:type="dxa"/>
              <w:right w:w="0" w:type="dxa"/>
            </w:tcMar>
            <w:vAlign w:val="center"/>
          </w:tcPr>
          <w:p w:rsidR="00683BA9" w:rsidRPr="008B28A2" w:rsidP="003D2E1E">
            <w:pPr>
              <w:jc w:val="center"/>
              <w:rPr>
                <w:rtl/>
                <w:lang w:eastAsia="he-IL"/>
              </w:rPr>
            </w:pPr>
          </w:p>
        </w:tc>
        <w:tc>
          <w:tcPr>
            <w:tcW w:w="5071" w:type="dxa"/>
            <w:shd w:val="clear" w:color="auto" w:fill="FFFFFF" w:themeFill="background1"/>
            <w:tcMar>
              <w:left w:w="57" w:type="dxa"/>
              <w:right w:w="57" w:type="dxa"/>
            </w:tcMar>
            <w:vAlign w:val="center"/>
          </w:tcPr>
          <w:p w:rsidR="00683BA9" w:rsidRPr="008B28A2" w:rsidP="003D2E1E">
            <w:pPr>
              <w:rPr>
                <w:rtl/>
                <w:lang w:eastAsia="he-IL"/>
              </w:rPr>
            </w:pPr>
          </w:p>
        </w:tc>
      </w:tr>
    </w:tbl>
    <w:p w:rsidR="00FF495D" w:rsidP="00D27741">
      <w:pPr>
        <w:pStyle w:val="Norm"/>
        <w:rPr>
          <w:rtl/>
          <w:lang w:eastAsia="he-IL"/>
        </w:rPr>
      </w:pPr>
      <w:permEnd w:id="125"/>
    </w:p>
    <w:p w:rsidR="00824FE5" w:rsidP="00831301">
      <w:pPr>
        <w:pStyle w:val="Heading3"/>
        <w:framePr w:wrap="around"/>
        <w:rPr>
          <w:rtl/>
        </w:rPr>
      </w:pPr>
      <w:r w:rsidRPr="00824FE5">
        <w:rPr>
          <w:rtl/>
        </w:rPr>
        <w:t>הניצול המוערך של התקציב המאושר בתיק הקודם</w:t>
      </w:r>
    </w:p>
    <w:p w:rsidR="00683BA9" w:rsidRPr="00683BA9" w:rsidP="00D27741">
      <w:pPr>
        <w:pStyle w:val="Norm"/>
        <w:rPr>
          <w:sz w:val="2"/>
          <w:szCs w:val="2"/>
          <w:rtl/>
          <w:lang w:eastAsia="he-IL"/>
        </w:rPr>
      </w:pPr>
    </w:p>
    <w:tbl>
      <w:tblPr>
        <w:tblStyle w:val="TableGrid"/>
        <w:tblCaption w:val="הניצול המוערך של התקציב המאושר בתיק הקודם"/>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554"/>
        <w:gridCol w:w="1557"/>
        <w:gridCol w:w="6522"/>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510"/>
          <w:jc w:val="right"/>
        </w:trPr>
        <w:tc>
          <w:tcPr>
            <w:tcW w:w="807" w:type="pct"/>
            <w:tcBorders>
              <w:bottom w:val="single" w:sz="8" w:space="0" w:color="487B77"/>
            </w:tcBorders>
            <w:shd w:val="clear" w:color="auto" w:fill="A0C7C5"/>
            <w:noWrap/>
            <w:tcMar>
              <w:left w:w="0" w:type="dxa"/>
              <w:right w:w="0" w:type="dxa"/>
            </w:tcMar>
            <w:vAlign w:val="center"/>
          </w:tcPr>
          <w:p w:rsidR="000F4733" w:rsidP="003D2E1E">
            <w:pPr>
              <w:jc w:val="center"/>
              <w:rPr>
                <w:b/>
                <w:bCs/>
                <w:sz w:val="24"/>
                <w:szCs w:val="24"/>
                <w:rtl/>
              </w:rPr>
            </w:pPr>
            <w:r w:rsidRPr="00752985">
              <w:rPr>
                <w:b/>
                <w:bCs/>
                <w:sz w:val="24"/>
                <w:szCs w:val="24"/>
                <w:rtl/>
              </w:rPr>
              <w:t>תקציב מאושר</w:t>
            </w:r>
          </w:p>
          <w:p w:rsidR="000F4733" w:rsidRPr="00752985" w:rsidP="003D2E1E">
            <w:pPr>
              <w:jc w:val="center"/>
              <w:rPr>
                <w:b/>
                <w:bCs/>
                <w:sz w:val="24"/>
                <w:szCs w:val="24"/>
              </w:rPr>
            </w:pPr>
            <w:r w:rsidRPr="00752985">
              <w:rPr>
                <w:b/>
                <w:bCs/>
                <w:sz w:val="24"/>
                <w:szCs w:val="24"/>
                <w:rtl/>
              </w:rPr>
              <w:t xml:space="preserve"> (₪)</w:t>
            </w:r>
          </w:p>
        </w:tc>
        <w:tc>
          <w:tcPr>
            <w:tcW w:w="808" w:type="pct"/>
            <w:tcBorders>
              <w:bottom w:val="single" w:sz="8" w:space="0" w:color="487B77"/>
            </w:tcBorders>
            <w:shd w:val="clear" w:color="auto" w:fill="A0C7C5"/>
            <w:vAlign w:val="center"/>
          </w:tcPr>
          <w:p w:rsidR="000F4733" w:rsidP="003D2E1E">
            <w:pPr>
              <w:jc w:val="center"/>
              <w:rPr>
                <w:b/>
                <w:bCs/>
                <w:sz w:val="24"/>
                <w:szCs w:val="24"/>
                <w:rtl/>
              </w:rPr>
            </w:pPr>
            <w:r w:rsidRPr="00752985">
              <w:rPr>
                <w:b/>
                <w:bCs/>
                <w:sz w:val="24"/>
                <w:szCs w:val="24"/>
                <w:rtl/>
              </w:rPr>
              <w:t>תקציב מנוצל</w:t>
            </w:r>
          </w:p>
          <w:p w:rsidR="000F4733" w:rsidRPr="00752985" w:rsidP="003D2E1E">
            <w:pPr>
              <w:jc w:val="center"/>
              <w:rPr>
                <w:b/>
                <w:bCs/>
                <w:sz w:val="24"/>
                <w:szCs w:val="24"/>
              </w:rPr>
            </w:pPr>
            <w:r w:rsidRPr="00752985">
              <w:rPr>
                <w:b/>
                <w:bCs/>
                <w:sz w:val="24"/>
                <w:szCs w:val="24"/>
                <w:rtl/>
              </w:rPr>
              <w:t>מוערך (₪)</w:t>
            </w:r>
          </w:p>
        </w:tc>
        <w:tc>
          <w:tcPr>
            <w:tcW w:w="3385" w:type="pct"/>
            <w:tcBorders>
              <w:bottom w:val="single" w:sz="8" w:space="0" w:color="487B77"/>
            </w:tcBorders>
            <w:shd w:val="clear" w:color="auto" w:fill="A0C7C5"/>
            <w:vAlign w:val="center"/>
          </w:tcPr>
          <w:p w:rsidR="000F4733" w:rsidRPr="00752985" w:rsidP="003D2E1E">
            <w:pPr>
              <w:jc w:val="center"/>
              <w:rPr>
                <w:b/>
                <w:bCs/>
                <w:sz w:val="24"/>
                <w:szCs w:val="24"/>
              </w:rPr>
            </w:pPr>
            <w:r w:rsidRPr="00752985">
              <w:rPr>
                <w:b/>
                <w:bCs/>
                <w:sz w:val="24"/>
                <w:szCs w:val="24"/>
                <w:rtl/>
              </w:rPr>
              <w:t>הסבר החריגות</w:t>
            </w:r>
          </w:p>
        </w:tc>
      </w:tr>
      <w:tr w:rsidTr="003D2E1E">
        <w:tblPrEx>
          <w:tblW w:w="9633" w:type="dxa"/>
          <w:jc w:val="right"/>
          <w:tblLayout w:type="fixed"/>
          <w:tblCellMar>
            <w:left w:w="0" w:type="dxa"/>
            <w:right w:w="0" w:type="dxa"/>
          </w:tblCellMar>
          <w:tblLook w:val="04A0"/>
        </w:tblPrEx>
        <w:trPr>
          <w:jc w:val="right"/>
        </w:trPr>
        <w:tc>
          <w:tcPr>
            <w:tcW w:w="807" w:type="pct"/>
            <w:tcBorders>
              <w:top w:val="single" w:sz="8" w:space="0" w:color="487B77"/>
            </w:tcBorders>
            <w:shd w:val="clear" w:color="auto" w:fill="E0ECEB"/>
            <w:noWrap/>
            <w:tcMar>
              <w:left w:w="0" w:type="dxa"/>
              <w:right w:w="85" w:type="dxa"/>
            </w:tcMar>
            <w:vAlign w:val="center"/>
          </w:tcPr>
          <w:p w:rsidR="000F4733" w:rsidRPr="00E8255B" w:rsidP="003D2E1E">
            <w:pPr>
              <w:jc w:val="center"/>
              <w:rPr>
                <w:rtl/>
              </w:rPr>
            </w:pPr>
            <w:permStart w:id="126" w:colFirst="0" w:colLast="0" w:edGrp="everyone"/>
            <w:permStart w:id="127" w:colFirst="1" w:colLast="1" w:edGrp="everyone"/>
            <w:permStart w:id="128" w:colFirst="2" w:colLast="2" w:edGrp="everyone"/>
          </w:p>
        </w:tc>
        <w:tc>
          <w:tcPr>
            <w:tcW w:w="808" w:type="pct"/>
            <w:tcBorders>
              <w:top w:val="single" w:sz="8" w:space="0" w:color="487B77"/>
            </w:tcBorders>
            <w:shd w:val="clear" w:color="auto" w:fill="E0ECEB"/>
            <w:vAlign w:val="center"/>
          </w:tcPr>
          <w:p w:rsidR="000F4733" w:rsidRPr="00E8255B" w:rsidP="003D2E1E">
            <w:pPr>
              <w:jc w:val="center"/>
              <w:rPr>
                <w:rtl/>
              </w:rPr>
            </w:pPr>
          </w:p>
        </w:tc>
        <w:tc>
          <w:tcPr>
            <w:tcW w:w="3385" w:type="pct"/>
            <w:tcBorders>
              <w:top w:val="single" w:sz="8" w:space="0" w:color="487B77"/>
            </w:tcBorders>
            <w:shd w:val="clear" w:color="auto" w:fill="E0ECEB"/>
            <w:vAlign w:val="center"/>
          </w:tcPr>
          <w:p w:rsidR="000F4733" w:rsidRPr="00752985" w:rsidP="003D2E1E">
            <w:pPr>
              <w:jc w:val="center"/>
              <w:rPr>
                <w:b/>
                <w:bCs/>
                <w:sz w:val="24"/>
                <w:szCs w:val="24"/>
                <w:rtl/>
              </w:rPr>
            </w:pPr>
          </w:p>
        </w:tc>
      </w:tr>
    </w:tbl>
    <w:p w:rsidR="0088208F" w:rsidP="00302B51">
      <w:pPr>
        <w:pStyle w:val="Norm"/>
        <w:rPr>
          <w:rtl/>
        </w:rPr>
      </w:pPr>
      <w:permEnd w:id="126"/>
      <w:permEnd w:id="127"/>
      <w:permEnd w:id="128"/>
    </w:p>
    <w:p w:rsidR="0088208F" w:rsidRPr="00824FE5" w:rsidP="00D23730">
      <w:pPr>
        <w:pStyle w:val="Heading3"/>
        <w:framePr w:wrap="around"/>
        <w:rPr>
          <w:rtl/>
        </w:rPr>
      </w:pPr>
      <w:r w:rsidRPr="00824FE5">
        <w:rPr>
          <w:rtl/>
        </w:rPr>
        <w:t xml:space="preserve">פרט מספר </w:t>
      </w:r>
      <w:r w:rsidR="00D23730">
        <w:rPr>
          <w:rFonts w:hint="cs"/>
          <w:rtl/>
        </w:rPr>
        <w:t>יעדים</w:t>
      </w:r>
      <w:r w:rsidRPr="00824FE5">
        <w:rPr>
          <w:rtl/>
        </w:rPr>
        <w:t xml:space="preserve"> בתקופת התיק הנוכחי הניתנות לבחינה, כולל לסוף התקופה</w:t>
      </w:r>
    </w:p>
    <w:p w:rsidR="00302B51" w:rsidRPr="00824FE5" w:rsidP="00302B51">
      <w:pPr>
        <w:pStyle w:val="Norm"/>
        <w:rPr>
          <w:sz w:val="2"/>
          <w:szCs w:val="2"/>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9"/>
        <w:gridCol w:w="3135"/>
        <w:gridCol w:w="1054"/>
        <w:gridCol w:w="1055"/>
        <w:gridCol w:w="3990"/>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cantSplit/>
          <w:jc w:val="right"/>
        </w:trPr>
        <w:tc>
          <w:tcPr>
            <w:tcW w:w="398" w:type="dxa"/>
            <w:tcBorders>
              <w:bottom w:val="single" w:sz="8" w:space="0" w:color="487B77"/>
            </w:tcBorders>
            <w:shd w:val="clear" w:color="auto" w:fill="A0C7C5"/>
            <w:noWrap/>
            <w:tcMar>
              <w:left w:w="0" w:type="dxa"/>
              <w:right w:w="0" w:type="dxa"/>
            </w:tcMar>
            <w:vAlign w:val="center"/>
          </w:tcPr>
          <w:sdt>
            <w:sdtPr>
              <w:rPr>
                <w:rFonts w:hint="cs"/>
                <w:b/>
                <w:bCs/>
                <w:sz w:val="24"/>
                <w:szCs w:val="24"/>
                <w:rtl/>
              </w:rPr>
              <w:id w:val="1447345396"/>
              <w:lock w:val="sdtLocked"/>
              <w:placeholder>
                <w:docPart w:val="C3E3624330C0494299EA479D59D873E4"/>
              </w:placeholder>
              <w:text/>
            </w:sdtPr>
            <w:sdtEndPr>
              <w:rPr>
                <w:rFonts w:hint="default"/>
              </w:rPr>
            </w:sdtEndPr>
            <w:sdtContent>
              <w:p w:rsidR="00302B51" w:rsidRPr="00302B51" w:rsidP="003D2E1E">
                <w:pPr>
                  <w:pStyle w:val="Norm"/>
                  <w:jc w:val="center"/>
                  <w:rPr>
                    <w:b/>
                    <w:bCs/>
                    <w:sz w:val="24"/>
                    <w:szCs w:val="24"/>
                    <w:rtl/>
                  </w:rPr>
                </w:pPr>
                <w:permStart w:id="129" w:colFirst="5" w:colLast="5" w:edGrp="everyone"/>
                <w:permStart w:id="130" w:edGrp="everyone"/>
                <w:r w:rsidRPr="00302B51">
                  <w:rPr>
                    <w:rFonts w:hint="cs"/>
                    <w:b/>
                    <w:bCs/>
                    <w:sz w:val="24"/>
                    <w:szCs w:val="24"/>
                    <w:rtl/>
                  </w:rPr>
                  <w:t>#</w:t>
                </w:r>
              </w:p>
            </w:sdtContent>
          </w:sdt>
        </w:tc>
        <w:tc>
          <w:tcPr>
            <w:tcW w:w="3134" w:type="dxa"/>
            <w:tcBorders>
              <w:bottom w:val="single" w:sz="8" w:space="0" w:color="487B77"/>
            </w:tcBorders>
            <w:shd w:val="clear" w:color="auto" w:fill="A0C7C5"/>
            <w:tcMar>
              <w:left w:w="0" w:type="dxa"/>
              <w:right w:w="0" w:type="dxa"/>
            </w:tcMar>
            <w:vAlign w:val="center"/>
          </w:tcPr>
          <w:p w:rsidR="00302B51" w:rsidRPr="00302B51" w:rsidP="003D2E1E">
            <w:pPr>
              <w:jc w:val="center"/>
              <w:rPr>
                <w:b/>
                <w:bCs/>
                <w:sz w:val="24"/>
                <w:szCs w:val="24"/>
              </w:rPr>
            </w:pPr>
            <w:r w:rsidRPr="00302B51">
              <w:rPr>
                <w:b/>
                <w:bCs/>
                <w:sz w:val="24"/>
                <w:szCs w:val="24"/>
                <w:rtl/>
              </w:rPr>
              <w:t xml:space="preserve">תיאור </w:t>
            </w:r>
            <w:r w:rsidR="00D23730">
              <w:rPr>
                <w:rFonts w:hint="cs"/>
                <w:b/>
                <w:bCs/>
                <w:sz w:val="24"/>
                <w:szCs w:val="24"/>
                <w:rtl/>
              </w:rPr>
              <w:t>היעד</w:t>
            </w:r>
          </w:p>
        </w:tc>
        <w:tc>
          <w:tcPr>
            <w:tcW w:w="1054" w:type="dxa"/>
            <w:tcBorders>
              <w:bottom w:val="single" w:sz="8" w:space="0" w:color="487B77"/>
            </w:tcBorders>
            <w:shd w:val="clear" w:color="auto" w:fill="A0C7C5"/>
            <w:tcMar>
              <w:left w:w="0" w:type="dxa"/>
              <w:right w:w="0" w:type="dxa"/>
            </w:tcMar>
            <w:vAlign w:val="center"/>
          </w:tcPr>
          <w:p w:rsidR="00302B51" w:rsidRPr="00302B51" w:rsidP="003D2E1E">
            <w:pPr>
              <w:jc w:val="center"/>
              <w:rPr>
                <w:b/>
                <w:bCs/>
                <w:sz w:val="24"/>
                <w:szCs w:val="24"/>
              </w:rPr>
            </w:pPr>
            <w:r w:rsidRPr="00302B51">
              <w:rPr>
                <w:b/>
                <w:bCs/>
                <w:sz w:val="24"/>
                <w:szCs w:val="24"/>
                <w:rtl/>
              </w:rPr>
              <w:t>מועד מתוכנן</w:t>
            </w:r>
          </w:p>
        </w:tc>
        <w:tc>
          <w:tcPr>
            <w:tcW w:w="1055" w:type="dxa"/>
            <w:tcBorders>
              <w:bottom w:val="single" w:sz="8" w:space="0" w:color="487B77"/>
            </w:tcBorders>
            <w:shd w:val="clear" w:color="auto" w:fill="A0C7C5"/>
            <w:tcMar>
              <w:left w:w="0" w:type="dxa"/>
              <w:right w:w="0" w:type="dxa"/>
            </w:tcMar>
            <w:vAlign w:val="center"/>
          </w:tcPr>
          <w:p w:rsidR="00302B51" w:rsidRPr="00302B51" w:rsidP="003D2E1E">
            <w:pPr>
              <w:jc w:val="center"/>
              <w:rPr>
                <w:b/>
                <w:bCs/>
                <w:sz w:val="24"/>
                <w:szCs w:val="24"/>
              </w:rPr>
            </w:pPr>
            <w:r w:rsidRPr="00302B51">
              <w:rPr>
                <w:b/>
                <w:bCs/>
                <w:sz w:val="24"/>
                <w:szCs w:val="24"/>
                <w:rtl/>
              </w:rPr>
              <w:t>מועד ביצוע בפועל</w:t>
            </w:r>
          </w:p>
        </w:tc>
        <w:tc>
          <w:tcPr>
            <w:tcW w:w="3988" w:type="dxa"/>
            <w:tcBorders>
              <w:bottom w:val="single" w:sz="8" w:space="0" w:color="487B77"/>
            </w:tcBorders>
            <w:shd w:val="clear" w:color="auto" w:fill="A0C7C5"/>
            <w:tcMar>
              <w:left w:w="0" w:type="dxa"/>
              <w:right w:w="0" w:type="dxa"/>
            </w:tcMar>
            <w:vAlign w:val="center"/>
          </w:tcPr>
          <w:p w:rsidR="00302B51" w:rsidRPr="00302B51" w:rsidP="003D2E1E">
            <w:pPr>
              <w:jc w:val="center"/>
              <w:rPr>
                <w:b/>
                <w:bCs/>
                <w:sz w:val="24"/>
                <w:szCs w:val="24"/>
              </w:rPr>
            </w:pPr>
            <w:r w:rsidRPr="00302B51">
              <w:rPr>
                <w:b/>
                <w:bCs/>
                <w:sz w:val="24"/>
                <w:szCs w:val="24"/>
                <w:rtl/>
              </w:rPr>
              <w:t>פירוט והסבר</w:t>
            </w:r>
          </w:p>
        </w:tc>
      </w:tr>
      <w:tr w:rsidTr="003D2E1E">
        <w:tblPrEx>
          <w:tblW w:w="9633" w:type="dxa"/>
          <w:jc w:val="right"/>
          <w:tblLayout w:type="fixed"/>
          <w:tblCellMar>
            <w:left w:w="57" w:type="dxa"/>
            <w:right w:w="57" w:type="dxa"/>
          </w:tblCellMar>
          <w:tblLook w:val="04A0"/>
        </w:tblPrEx>
        <w:trPr>
          <w:cantSplit/>
          <w:jc w:val="right"/>
        </w:trPr>
        <w:tc>
          <w:tcPr>
            <w:tcW w:w="398" w:type="dxa"/>
            <w:tcBorders>
              <w:top w:val="single" w:sz="8" w:space="0" w:color="487B77"/>
            </w:tcBorders>
            <w:shd w:val="clear" w:color="auto" w:fill="FFFFFF" w:themeFill="background1"/>
            <w:noWrap/>
            <w:vAlign w:val="center"/>
          </w:tcPr>
          <w:p w:rsidR="00F170A2" w:rsidRPr="00531540" w:rsidP="003D2E1E">
            <w:pPr>
              <w:pStyle w:val="Norm"/>
              <w:bidi w:val="0"/>
              <w:jc w:val="center"/>
              <w:rPr>
                <w:rtl/>
              </w:rPr>
            </w:pPr>
            <w:permEnd w:id="129"/>
            <w:r>
              <w:rPr>
                <w:rFonts w:hint="cs"/>
                <w:rtl/>
              </w:rPr>
              <w:t>1</w:t>
            </w:r>
          </w:p>
        </w:tc>
        <w:tc>
          <w:tcPr>
            <w:tcW w:w="3134" w:type="dxa"/>
            <w:tcBorders>
              <w:top w:val="single" w:sz="8" w:space="0" w:color="487B77"/>
            </w:tcBorders>
            <w:shd w:val="clear" w:color="auto" w:fill="FFFFFF" w:themeFill="background1"/>
            <w:vAlign w:val="center"/>
          </w:tcPr>
          <w:p w:rsidR="00F170A2" w:rsidRPr="00F170A2" w:rsidP="003D2E1E">
            <w:pPr>
              <w:pStyle w:val="Norm"/>
              <w:jc w:val="center"/>
              <w:rPr>
                <w:b/>
                <w:bCs/>
                <w:rtl/>
              </w:rPr>
            </w:pPr>
          </w:p>
        </w:tc>
        <w:tc>
          <w:tcPr>
            <w:tcW w:w="1054" w:type="dxa"/>
            <w:tcBorders>
              <w:top w:val="single" w:sz="8" w:space="0" w:color="487B77"/>
            </w:tcBorders>
            <w:shd w:val="clear" w:color="auto" w:fill="FFFFFF" w:themeFill="background1"/>
            <w:vAlign w:val="center"/>
          </w:tcPr>
          <w:p w:rsidR="00F170A2" w:rsidRPr="00F170A2" w:rsidP="003D2E1E">
            <w:pPr>
              <w:pStyle w:val="Norm"/>
              <w:jc w:val="center"/>
              <w:rPr>
                <w:b/>
                <w:bCs/>
                <w:rtl/>
              </w:rPr>
            </w:pPr>
          </w:p>
        </w:tc>
        <w:tc>
          <w:tcPr>
            <w:tcW w:w="1055" w:type="dxa"/>
            <w:tcBorders>
              <w:top w:val="single" w:sz="8" w:space="0" w:color="487B77"/>
            </w:tcBorders>
            <w:shd w:val="clear" w:color="auto" w:fill="FFFFFF" w:themeFill="background1"/>
            <w:vAlign w:val="center"/>
          </w:tcPr>
          <w:p w:rsidR="00F170A2" w:rsidRPr="00F170A2" w:rsidP="003D2E1E">
            <w:pPr>
              <w:pStyle w:val="Norm"/>
              <w:jc w:val="center"/>
              <w:rPr>
                <w:b/>
                <w:bCs/>
                <w:rtl/>
              </w:rPr>
            </w:pPr>
          </w:p>
        </w:tc>
        <w:tc>
          <w:tcPr>
            <w:tcW w:w="3988" w:type="dxa"/>
            <w:tcBorders>
              <w:top w:val="single" w:sz="8" w:space="0" w:color="487B77"/>
            </w:tcBorders>
            <w:shd w:val="clear" w:color="auto" w:fill="FFFFFF" w:themeFill="background1"/>
            <w:vAlign w:val="center"/>
          </w:tcPr>
          <w:p w:rsidR="00F170A2"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cantSplit/>
          <w:jc w:val="right"/>
        </w:trPr>
        <w:tc>
          <w:tcPr>
            <w:tcW w:w="398" w:type="dxa"/>
            <w:shd w:val="clear" w:color="auto" w:fill="FFFFFF" w:themeFill="background1"/>
            <w:noWrap/>
            <w:vAlign w:val="center"/>
          </w:tcPr>
          <w:p w:rsidR="00F170A2" w:rsidRPr="00531540" w:rsidP="003D2E1E">
            <w:pPr>
              <w:pStyle w:val="Norm"/>
              <w:bidi w:val="0"/>
              <w:jc w:val="center"/>
              <w:rPr>
                <w:rtl/>
              </w:rPr>
            </w:pPr>
            <w:r w:rsidRPr="00531540">
              <w:rPr>
                <w:rFonts w:hint="cs"/>
                <w:rtl/>
              </w:rPr>
              <w:t>2</w:t>
            </w:r>
          </w:p>
        </w:tc>
        <w:tc>
          <w:tcPr>
            <w:tcW w:w="3134" w:type="dxa"/>
            <w:shd w:val="clear" w:color="auto" w:fill="FFFFFF" w:themeFill="background1"/>
            <w:vAlign w:val="center"/>
          </w:tcPr>
          <w:p w:rsidR="00F170A2" w:rsidRPr="00F170A2" w:rsidP="003D2E1E">
            <w:pPr>
              <w:pStyle w:val="Norm"/>
              <w:jc w:val="center"/>
              <w:rPr>
                <w:b/>
                <w:bCs/>
                <w:rtl/>
              </w:rPr>
            </w:pPr>
          </w:p>
        </w:tc>
        <w:tc>
          <w:tcPr>
            <w:tcW w:w="1054" w:type="dxa"/>
            <w:shd w:val="clear" w:color="auto" w:fill="FFFFFF" w:themeFill="background1"/>
            <w:vAlign w:val="center"/>
          </w:tcPr>
          <w:p w:rsidR="00F170A2" w:rsidRPr="00F170A2" w:rsidP="003D2E1E">
            <w:pPr>
              <w:pStyle w:val="Norm"/>
              <w:jc w:val="center"/>
              <w:rPr>
                <w:b/>
                <w:bCs/>
                <w:rtl/>
              </w:rPr>
            </w:pPr>
          </w:p>
        </w:tc>
        <w:tc>
          <w:tcPr>
            <w:tcW w:w="1055" w:type="dxa"/>
            <w:shd w:val="clear" w:color="auto" w:fill="FFFFFF" w:themeFill="background1"/>
            <w:vAlign w:val="center"/>
          </w:tcPr>
          <w:p w:rsidR="00F170A2" w:rsidRPr="00F170A2" w:rsidP="003D2E1E">
            <w:pPr>
              <w:pStyle w:val="Norm"/>
              <w:jc w:val="center"/>
              <w:rPr>
                <w:b/>
                <w:bCs/>
                <w:rtl/>
              </w:rPr>
            </w:pPr>
          </w:p>
        </w:tc>
        <w:tc>
          <w:tcPr>
            <w:tcW w:w="3988" w:type="dxa"/>
            <w:shd w:val="clear" w:color="auto" w:fill="FFFFFF" w:themeFill="background1"/>
            <w:vAlign w:val="center"/>
          </w:tcPr>
          <w:p w:rsidR="00F170A2"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cantSplit/>
          <w:jc w:val="right"/>
        </w:trPr>
        <w:tc>
          <w:tcPr>
            <w:tcW w:w="398" w:type="dxa"/>
            <w:shd w:val="clear" w:color="auto" w:fill="FFFFFF" w:themeFill="background1"/>
            <w:noWrap/>
            <w:vAlign w:val="center"/>
          </w:tcPr>
          <w:p w:rsidR="00F170A2" w:rsidRPr="00531540" w:rsidP="003D2E1E">
            <w:pPr>
              <w:pStyle w:val="Norm"/>
              <w:bidi w:val="0"/>
              <w:jc w:val="center"/>
              <w:rPr>
                <w:rtl/>
              </w:rPr>
            </w:pPr>
            <w:r w:rsidRPr="00531540">
              <w:rPr>
                <w:rFonts w:hint="cs"/>
                <w:rtl/>
              </w:rPr>
              <w:t>3</w:t>
            </w:r>
          </w:p>
        </w:tc>
        <w:tc>
          <w:tcPr>
            <w:tcW w:w="3134" w:type="dxa"/>
            <w:shd w:val="clear" w:color="auto" w:fill="FFFFFF" w:themeFill="background1"/>
            <w:vAlign w:val="center"/>
          </w:tcPr>
          <w:p w:rsidR="00F170A2" w:rsidRPr="00F170A2" w:rsidP="003D2E1E">
            <w:pPr>
              <w:pStyle w:val="Norm"/>
              <w:jc w:val="center"/>
              <w:rPr>
                <w:b/>
                <w:bCs/>
                <w:rtl/>
              </w:rPr>
            </w:pPr>
          </w:p>
        </w:tc>
        <w:tc>
          <w:tcPr>
            <w:tcW w:w="1054" w:type="dxa"/>
            <w:shd w:val="clear" w:color="auto" w:fill="FFFFFF" w:themeFill="background1"/>
            <w:vAlign w:val="center"/>
          </w:tcPr>
          <w:p w:rsidR="00F170A2" w:rsidRPr="00F170A2" w:rsidP="003D2E1E">
            <w:pPr>
              <w:pStyle w:val="Norm"/>
              <w:jc w:val="center"/>
              <w:rPr>
                <w:b/>
                <w:bCs/>
                <w:rtl/>
              </w:rPr>
            </w:pPr>
          </w:p>
        </w:tc>
        <w:tc>
          <w:tcPr>
            <w:tcW w:w="1055" w:type="dxa"/>
            <w:shd w:val="clear" w:color="auto" w:fill="FFFFFF" w:themeFill="background1"/>
            <w:vAlign w:val="center"/>
          </w:tcPr>
          <w:p w:rsidR="00F170A2" w:rsidRPr="00F170A2" w:rsidP="003D2E1E">
            <w:pPr>
              <w:pStyle w:val="Norm"/>
              <w:jc w:val="center"/>
              <w:rPr>
                <w:b/>
                <w:bCs/>
                <w:rtl/>
              </w:rPr>
            </w:pPr>
          </w:p>
        </w:tc>
        <w:tc>
          <w:tcPr>
            <w:tcW w:w="3988" w:type="dxa"/>
            <w:shd w:val="clear" w:color="auto" w:fill="FFFFFF" w:themeFill="background1"/>
            <w:vAlign w:val="center"/>
          </w:tcPr>
          <w:p w:rsidR="00F170A2"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cantSplit/>
          <w:jc w:val="right"/>
        </w:trPr>
        <w:tc>
          <w:tcPr>
            <w:tcW w:w="398" w:type="dxa"/>
            <w:shd w:val="clear" w:color="auto" w:fill="FFFFFF" w:themeFill="background1"/>
            <w:noWrap/>
            <w:vAlign w:val="center"/>
          </w:tcPr>
          <w:p w:rsidR="00F170A2" w:rsidRPr="00531540" w:rsidP="003D2E1E">
            <w:pPr>
              <w:pStyle w:val="Norm"/>
              <w:bidi w:val="0"/>
              <w:jc w:val="center"/>
              <w:rPr>
                <w:rtl/>
              </w:rPr>
            </w:pPr>
            <w:r w:rsidRPr="00531540">
              <w:rPr>
                <w:rFonts w:hint="cs"/>
                <w:rtl/>
              </w:rPr>
              <w:t>4</w:t>
            </w:r>
          </w:p>
        </w:tc>
        <w:tc>
          <w:tcPr>
            <w:tcW w:w="3134" w:type="dxa"/>
            <w:shd w:val="clear" w:color="auto" w:fill="FFFFFF" w:themeFill="background1"/>
            <w:vAlign w:val="center"/>
          </w:tcPr>
          <w:p w:rsidR="00F170A2" w:rsidRPr="00F170A2" w:rsidP="003D2E1E">
            <w:pPr>
              <w:pStyle w:val="Norm"/>
              <w:jc w:val="center"/>
              <w:rPr>
                <w:b/>
                <w:bCs/>
                <w:rtl/>
              </w:rPr>
            </w:pPr>
          </w:p>
        </w:tc>
        <w:tc>
          <w:tcPr>
            <w:tcW w:w="1054" w:type="dxa"/>
            <w:shd w:val="clear" w:color="auto" w:fill="FFFFFF" w:themeFill="background1"/>
            <w:vAlign w:val="center"/>
          </w:tcPr>
          <w:p w:rsidR="00F170A2" w:rsidRPr="00F170A2" w:rsidP="003D2E1E">
            <w:pPr>
              <w:pStyle w:val="Norm"/>
              <w:jc w:val="center"/>
              <w:rPr>
                <w:b/>
                <w:bCs/>
                <w:rtl/>
              </w:rPr>
            </w:pPr>
          </w:p>
        </w:tc>
        <w:tc>
          <w:tcPr>
            <w:tcW w:w="1055" w:type="dxa"/>
            <w:shd w:val="clear" w:color="auto" w:fill="FFFFFF" w:themeFill="background1"/>
            <w:vAlign w:val="center"/>
          </w:tcPr>
          <w:p w:rsidR="00F170A2" w:rsidRPr="00F170A2" w:rsidP="003D2E1E">
            <w:pPr>
              <w:pStyle w:val="Norm"/>
              <w:jc w:val="center"/>
              <w:rPr>
                <w:b/>
                <w:bCs/>
                <w:rtl/>
              </w:rPr>
            </w:pPr>
          </w:p>
        </w:tc>
        <w:tc>
          <w:tcPr>
            <w:tcW w:w="3988" w:type="dxa"/>
            <w:shd w:val="clear" w:color="auto" w:fill="FFFFFF" w:themeFill="background1"/>
            <w:vAlign w:val="center"/>
          </w:tcPr>
          <w:p w:rsidR="00F170A2" w:rsidRPr="00E11784" w:rsidP="003D2E1E">
            <w:pPr>
              <w:pStyle w:val="Norm"/>
              <w:jc w:val="center"/>
              <w:rPr>
                <w:rtl/>
              </w:rPr>
            </w:pPr>
          </w:p>
        </w:tc>
      </w:tr>
    </w:tbl>
    <w:p w:rsidR="00752985" w:rsidP="00D27741">
      <w:pPr>
        <w:pStyle w:val="Norm"/>
        <w:rPr>
          <w:rtl/>
          <w:lang w:eastAsia="he-IL"/>
        </w:rPr>
      </w:pPr>
      <w:permEnd w:id="130"/>
    </w:p>
    <w:p w:rsidR="00831301" w:rsidP="00831301">
      <w:pPr>
        <w:pStyle w:val="Heading3"/>
        <w:framePr w:wrap="around"/>
        <w:rPr>
          <w:rtl/>
        </w:rPr>
      </w:pPr>
      <w:r w:rsidRPr="00831301">
        <w:rPr>
          <w:rtl/>
        </w:rPr>
        <w:t>פרט והסבר ביחס למועד תחילת התכנית את:</w:t>
      </w:r>
    </w:p>
    <w:p w:rsidR="001A50E1" w:rsidRPr="00F51535" w:rsidP="00D2774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3C1985" w:rsidP="003D2E1E">
            <w:pPr>
              <w:pStyle w:val="TopInst"/>
              <w:framePr w:wrap="auto" w:vAnchor="margin" w:yAlign="inline"/>
              <w:suppressOverlap w:val="0"/>
              <w:rPr>
                <w:rtl/>
              </w:rPr>
            </w:pPr>
            <w:r w:rsidRPr="001A50E1">
              <w:rPr>
                <w:rtl/>
              </w:rPr>
              <w:t>תאר ופרט את</w:t>
            </w:r>
            <w:r>
              <w:rPr>
                <w:rFonts w:hint="cs"/>
                <w:rtl/>
              </w:rPr>
              <w:t>:</w:t>
            </w:r>
          </w:p>
          <w:p w:rsidR="003C198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1</w:t>
            </w:r>
            <w:r w:rsidRPr="00CE3AEC">
              <w:rPr>
                <w:color w:val="002060"/>
                <w:sz w:val="20"/>
                <w:szCs w:val="20"/>
                <w:rtl/>
              </w:rPr>
              <w:t>] הישגי המחקר והפיתוח בתיק הקודם, לרבות תוצאות של ניסויים שבוצעו</w:t>
            </w:r>
          </w:p>
          <w:p w:rsidR="003C198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2</w:t>
            </w:r>
            <w:r w:rsidRPr="00CE3AEC">
              <w:rPr>
                <w:color w:val="002060"/>
                <w:sz w:val="20"/>
                <w:szCs w:val="20"/>
                <w:rtl/>
              </w:rPr>
              <w:t>] ככל שרלוונטי, שינויים שחלו בהגדרת ו/או במפרט המוצרים במהלך ביצוע התיק הקודם</w:t>
            </w:r>
          </w:p>
          <w:p w:rsidR="003C198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3</w:t>
            </w:r>
            <w:r w:rsidRPr="00CE3AEC">
              <w:rPr>
                <w:color w:val="002060"/>
                <w:sz w:val="20"/>
                <w:szCs w:val="20"/>
                <w:rtl/>
              </w:rPr>
              <w:t>] תכנית הייצור והשיווק - הביצוע, השינויים והחריגות ביחס לתכנון בתיק הקודם</w:t>
            </w:r>
          </w:p>
          <w:p w:rsidR="003C1985" w:rsidRPr="008F759C" w:rsidP="003D2E1E">
            <w:pPr>
              <w:pStyle w:val="Norm"/>
              <w:rPr>
                <w:rtl/>
              </w:rPr>
            </w:pPr>
            <w:r w:rsidRPr="00CE3AEC">
              <w:rPr>
                <w:color w:val="002060"/>
                <w:sz w:val="20"/>
                <w:szCs w:val="20"/>
                <w:rtl/>
              </w:rPr>
              <w:t>[</w:t>
            </w:r>
            <w:r w:rsidRPr="00CE3AEC">
              <w:rPr>
                <w:color w:val="002060"/>
                <w:sz w:val="20"/>
                <w:szCs w:val="20"/>
                <w:highlight w:val="yellow"/>
                <w:rtl/>
              </w:rPr>
              <w:t>4</w:t>
            </w:r>
            <w:r w:rsidRPr="00CE3AEC">
              <w:rPr>
                <w:color w:val="002060"/>
                <w:sz w:val="20"/>
                <w:szCs w:val="20"/>
                <w:rtl/>
              </w:rPr>
              <w:t>] באם אושרה הארכת תקופה, משכה והסיבות להארכה</w:t>
            </w:r>
          </w:p>
        </w:tc>
      </w:tr>
    </w:tbl>
    <w:p w:rsidR="00CE3AEC" w:rsidRPr="00CE3AEC" w:rsidP="00CE3AEC">
      <w:pPr>
        <w:pStyle w:val="Norm"/>
        <w:rPr>
          <w:sz w:val="6"/>
          <w:szCs w:val="6"/>
          <w:rtl/>
        </w:rPr>
      </w:pPr>
    </w:p>
    <w:p w:rsidR="00CE3AEC" w:rsidP="00AA6A56">
      <w:pPr>
        <w:pStyle w:val="Norm"/>
        <w:rPr>
          <w:rtl/>
        </w:rPr>
      </w:pPr>
      <w:permStart w:id="131" w:edGrp="everyone"/>
      <w:r w:rsidRPr="00AA6A56">
        <w:rPr>
          <w:rFonts w:hint="cs"/>
          <w:rtl/>
        </w:rPr>
        <w:t>הזן טקסט כאן...</w:t>
      </w:r>
    </w:p>
    <w:p w:rsidR="00AA6A56" w:rsidRPr="00AA6A56" w:rsidP="00AA6A56">
      <w:pPr>
        <w:pStyle w:val="Norm"/>
        <w:rPr>
          <w:rtl/>
        </w:rPr>
      </w:pPr>
    </w:p>
    <w:p w:rsidR="00CE3AEC" w:rsidRPr="00AA6A56" w:rsidP="00AA6A56">
      <w:pPr>
        <w:pStyle w:val="Norm"/>
        <w:rPr>
          <w:rtl/>
        </w:rPr>
      </w:pPr>
    </w:p>
    <w:p w:rsidR="003C1985" w:rsidP="00D27741">
      <w:pPr>
        <w:pStyle w:val="Norm"/>
        <w:rPr>
          <w:rtl/>
          <w:lang w:eastAsia="he-IL"/>
        </w:rPr>
      </w:pPr>
      <w:permEnd w:id="131"/>
    </w:p>
    <w:p w:rsidR="001429C5" w:rsidP="001535DE">
      <w:pPr>
        <w:pStyle w:val="Heading1"/>
        <w:framePr w:wrap="notBeside"/>
        <w:rPr>
          <w:rtl/>
        </w:rPr>
      </w:pPr>
      <w:r>
        <w:rPr>
          <w:rtl/>
        </w:rPr>
        <w:t>המוצרים והטכנולוגיות</w:t>
      </w:r>
    </w:p>
    <w:p w:rsidR="001429C5" w:rsidRPr="00E43CCF" w:rsidP="001429C5">
      <w:pPr>
        <w:pStyle w:val="Norm"/>
        <w:rPr>
          <w:sz w:val="2"/>
          <w:szCs w:val="2"/>
          <w:rtl/>
          <w:lang w:eastAsia="he-IL"/>
        </w:rPr>
      </w:pPr>
    </w:p>
    <w:p w:rsidR="00E43CCF" w:rsidRPr="00E43CCF" w:rsidP="001535DE">
      <w:pPr>
        <w:pStyle w:val="Heading2"/>
        <w:framePr w:wrap="around"/>
        <w:rPr>
          <w:rtl/>
        </w:rPr>
      </w:pPr>
      <w:r w:rsidRPr="00E43CCF">
        <w:rPr>
          <w:rtl/>
        </w:rPr>
        <w:t>הצורך, המוצרים והטכנולוגיות</w:t>
      </w:r>
    </w:p>
    <w:p w:rsidR="00300349" w:rsidRPr="00F51535" w:rsidP="00F51535">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F51535" w:rsidP="003D2E1E">
            <w:pPr>
              <w:pStyle w:val="TopInst"/>
              <w:framePr w:wrap="auto" w:vAnchor="margin" w:yAlign="inline"/>
              <w:suppressOverlap w:val="0"/>
              <w:rPr>
                <w:rtl/>
              </w:rPr>
            </w:pPr>
            <w:r w:rsidRPr="00E43CCF">
              <w:rPr>
                <w:rtl/>
              </w:rPr>
              <w:t>לגבי כל אחד ממוצרי התכנית תאר</w:t>
            </w:r>
            <w:r>
              <w:rPr>
                <w:rFonts w:hint="cs"/>
                <w:rtl/>
              </w:rPr>
              <w:t>:</w:t>
            </w:r>
          </w:p>
          <w:p w:rsidR="00F5153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1</w:t>
            </w:r>
            <w:r w:rsidRPr="00CE3AEC">
              <w:rPr>
                <w:color w:val="002060"/>
                <w:sz w:val="20"/>
                <w:szCs w:val="20"/>
                <w:rtl/>
              </w:rPr>
              <w:t>] הצורך וייעוד המוצר</w:t>
            </w:r>
          </w:p>
          <w:p w:rsidR="00F5153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2</w:t>
            </w:r>
            <w:r w:rsidRPr="00CE3AEC">
              <w:rPr>
                <w:color w:val="002060"/>
                <w:sz w:val="20"/>
                <w:szCs w:val="20"/>
                <w:rtl/>
              </w:rPr>
              <w:t>] תיאור המוצר (כולל תיאור פונקציונאלי) והאופן בו הוא עונה לצורך</w:t>
            </w:r>
          </w:p>
          <w:p w:rsidR="00F5153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3</w:t>
            </w:r>
            <w:r w:rsidRPr="00CE3AEC">
              <w:rPr>
                <w:color w:val="002060"/>
                <w:sz w:val="20"/>
                <w:szCs w:val="20"/>
                <w:rtl/>
              </w:rPr>
              <w:t>] הטכנולוגיות שבבסיס המוצר</w:t>
            </w:r>
          </w:p>
          <w:p w:rsidR="00F5153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4</w:t>
            </w:r>
            <w:r w:rsidRPr="00CE3AEC">
              <w:rPr>
                <w:color w:val="002060"/>
                <w:sz w:val="20"/>
                <w:szCs w:val="20"/>
                <w:rtl/>
              </w:rPr>
              <w:t>] מרכיבי המוצר רכיביו ועקרונות הפעולה</w:t>
            </w:r>
          </w:p>
          <w:p w:rsidR="00F51535" w:rsidRPr="00CE3AEC" w:rsidP="003D2E1E">
            <w:pPr>
              <w:pStyle w:val="Norm"/>
              <w:rPr>
                <w:color w:val="002060"/>
                <w:sz w:val="20"/>
                <w:szCs w:val="20"/>
                <w:rtl/>
              </w:rPr>
            </w:pPr>
            <w:r w:rsidRPr="00CE3AEC">
              <w:rPr>
                <w:color w:val="002060"/>
                <w:sz w:val="20"/>
                <w:szCs w:val="20"/>
                <w:rtl/>
              </w:rPr>
              <w:t>[</w:t>
            </w:r>
            <w:r w:rsidRPr="00CE3AEC">
              <w:rPr>
                <w:color w:val="002060"/>
                <w:sz w:val="20"/>
                <w:szCs w:val="20"/>
                <w:highlight w:val="yellow"/>
                <w:rtl/>
              </w:rPr>
              <w:t>5</w:t>
            </w:r>
            <w:r w:rsidRPr="00CE3AEC">
              <w:rPr>
                <w:color w:val="002060"/>
                <w:sz w:val="20"/>
                <w:szCs w:val="20"/>
                <w:rtl/>
              </w:rPr>
              <w:t>] מרכיבי המוצר ורכיביו, הטכנולוגיות שיפותחו בתכנית ביחס לקיים בתחילתה והיתרון התחרותי שייווצר</w:t>
            </w:r>
          </w:p>
          <w:p w:rsidR="00F51535" w:rsidRPr="008F759C" w:rsidP="003D2E1E">
            <w:pPr>
              <w:pStyle w:val="Norm"/>
              <w:rPr>
                <w:rtl/>
              </w:rPr>
            </w:pPr>
            <w:r w:rsidRPr="00CE3AEC">
              <w:rPr>
                <w:color w:val="002060"/>
                <w:sz w:val="20"/>
                <w:szCs w:val="20"/>
                <w:rtl/>
              </w:rPr>
              <w:t>[</w:t>
            </w:r>
            <w:r w:rsidRPr="00CE3AEC">
              <w:rPr>
                <w:color w:val="002060"/>
                <w:sz w:val="20"/>
                <w:szCs w:val="20"/>
                <w:highlight w:val="yellow"/>
                <w:rtl/>
              </w:rPr>
              <w:t>6</w:t>
            </w:r>
            <w:r w:rsidRPr="00CE3AEC">
              <w:rPr>
                <w:color w:val="002060"/>
                <w:sz w:val="20"/>
                <w:szCs w:val="20"/>
                <w:rtl/>
              </w:rPr>
              <w:t>] ככל שרלוונטי - יש לצרף גם את עיקרי מפרט הביצועים של המוצר, כולל נתונים כמותיים וסכמת בלוקים (חומרה/ תוכנה)</w:t>
            </w:r>
          </w:p>
        </w:tc>
      </w:tr>
    </w:tbl>
    <w:p w:rsidR="00CE3AEC" w:rsidRPr="00AA6A56" w:rsidP="00AA6A56">
      <w:pPr>
        <w:pStyle w:val="Norm"/>
        <w:rPr>
          <w:sz w:val="6"/>
          <w:szCs w:val="6"/>
          <w:rtl/>
        </w:rPr>
      </w:pPr>
    </w:p>
    <w:p w:rsidR="00CE3AEC" w:rsidRPr="00AA6A56" w:rsidP="00AA6A56">
      <w:pPr>
        <w:pStyle w:val="Norm"/>
        <w:rPr>
          <w:rtl/>
        </w:rPr>
      </w:pPr>
      <w:permStart w:id="132" w:edGrp="everyone"/>
      <w:r w:rsidRPr="00AA6A56">
        <w:rPr>
          <w:rFonts w:hint="cs"/>
          <w:rtl/>
        </w:rPr>
        <w:t>הזן טקסט כאן...</w:t>
      </w:r>
    </w:p>
    <w:p w:rsidR="00CE3AEC" w:rsidRPr="00AA6A56" w:rsidP="00AA6A56">
      <w:pPr>
        <w:pStyle w:val="Norm"/>
        <w:rPr>
          <w:rtl/>
        </w:rPr>
      </w:pPr>
    </w:p>
    <w:p w:rsidR="00F51535" w:rsidP="001429C5">
      <w:pPr>
        <w:pStyle w:val="Norm"/>
        <w:rPr>
          <w:rtl/>
          <w:lang w:eastAsia="he-IL"/>
        </w:rPr>
      </w:pPr>
      <w:permEnd w:id="132"/>
    </w:p>
    <w:p w:rsidR="00300349" w:rsidP="001535DE">
      <w:pPr>
        <w:pStyle w:val="Heading2"/>
        <w:framePr w:wrap="around"/>
        <w:rPr>
          <w:rtl/>
        </w:rPr>
      </w:pPr>
      <w:r>
        <w:rPr>
          <w:rtl/>
        </w:rPr>
        <w:t>אלטרנטיבות</w:t>
      </w:r>
    </w:p>
    <w:p w:rsidR="00F51535" w:rsidRPr="00F51535" w:rsidP="00300349">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F51535" w:rsidP="003D2E1E">
            <w:pPr>
              <w:pStyle w:val="TopInst"/>
              <w:framePr w:wrap="auto" w:vAnchor="margin" w:yAlign="inline"/>
              <w:suppressOverlap w:val="0"/>
              <w:rPr>
                <w:rtl/>
              </w:rPr>
            </w:pPr>
            <w:r w:rsidRPr="00E43CCF">
              <w:rPr>
                <w:rtl/>
              </w:rPr>
              <w:t>תאר</w:t>
            </w:r>
            <w:r w:rsidR="00A523F2">
              <w:rPr>
                <w:rFonts w:hint="cs"/>
                <w:rtl/>
              </w:rPr>
              <w:t xml:space="preserve"> את</w:t>
            </w:r>
            <w:r>
              <w:rPr>
                <w:rFonts w:hint="cs"/>
                <w:rtl/>
              </w:rPr>
              <w:t>:</w:t>
            </w:r>
          </w:p>
          <w:p w:rsidR="00F51535" w:rsidRPr="008F759C" w:rsidP="003D2E1E">
            <w:pPr>
              <w:pStyle w:val="Norm"/>
              <w:ind w:left="284" w:hanging="284"/>
              <w:rPr>
                <w:rtl/>
              </w:rPr>
            </w:pPr>
            <w:r w:rsidRPr="00CE3AEC">
              <w:rPr>
                <w:color w:val="002060"/>
                <w:sz w:val="20"/>
                <w:szCs w:val="20"/>
                <w:rtl/>
                <w:lang w:eastAsia="he-IL"/>
              </w:rPr>
              <w:t xml:space="preserve"> </w:t>
            </w:r>
            <w:r w:rsidRPr="00CE3AEC">
              <w:rPr>
                <w:color w:val="002060"/>
                <w:sz w:val="20"/>
                <w:szCs w:val="20"/>
                <w:rtl/>
                <w:lang w:eastAsia="he-IL"/>
              </w:rPr>
              <w:t>[</w:t>
            </w:r>
            <w:r w:rsidRPr="00CE3AEC">
              <w:rPr>
                <w:rFonts w:hint="cs"/>
                <w:color w:val="002060"/>
                <w:sz w:val="20"/>
                <w:szCs w:val="20"/>
                <w:highlight w:val="yellow"/>
                <w:rtl/>
                <w:lang w:eastAsia="he-IL"/>
              </w:rPr>
              <w:t>1</w:t>
            </w:r>
            <w:r w:rsidRPr="00CE3AEC">
              <w:rPr>
                <w:color w:val="002060"/>
                <w:sz w:val="20"/>
                <w:szCs w:val="20"/>
                <w:rtl/>
                <w:lang w:eastAsia="he-IL"/>
              </w:rPr>
              <w:t xml:space="preserve">] הפתרונות, המוצרים והטכנולוגיות האלטרנטיביים הקיימים בשוק במועד תחילת התיק הנותנים מענה לצורך זהה או </w:t>
            </w:r>
            <w:r w:rsidRPr="00CE3AEC">
              <w:rPr>
                <w:color w:val="002060"/>
                <w:sz w:val="20"/>
                <w:szCs w:val="20"/>
                <w:rtl/>
                <w:lang w:eastAsia="he-IL"/>
              </w:rPr>
              <w:t>דומה ואת יתרונותיהם ומגבלותיהם</w:t>
            </w:r>
            <w:r w:rsidRPr="00CE3AEC">
              <w:rPr>
                <w:rFonts w:hint="cs"/>
                <w:color w:val="002060"/>
                <w:sz w:val="20"/>
                <w:szCs w:val="20"/>
                <w:rtl/>
                <w:lang w:eastAsia="he-IL"/>
              </w:rPr>
              <w:t xml:space="preserve"> - יש לציין את </w:t>
            </w:r>
            <w:r w:rsidRPr="00CE3AEC">
              <w:rPr>
                <w:color w:val="002060"/>
                <w:sz w:val="20"/>
                <w:szCs w:val="20"/>
                <w:rtl/>
                <w:lang w:eastAsia="he-IL"/>
              </w:rPr>
              <w:t>המקורות עליהם מתבסס המענה</w:t>
            </w:r>
          </w:p>
        </w:tc>
      </w:tr>
    </w:tbl>
    <w:p w:rsidR="00CE3AEC" w:rsidRPr="00AA6A56" w:rsidP="00AA6A56">
      <w:pPr>
        <w:pStyle w:val="Norm"/>
        <w:rPr>
          <w:sz w:val="6"/>
          <w:szCs w:val="6"/>
          <w:rtl/>
        </w:rPr>
      </w:pPr>
    </w:p>
    <w:p w:rsidR="00CE3AEC" w:rsidP="00AA6A56">
      <w:pPr>
        <w:pStyle w:val="Norm"/>
        <w:rPr>
          <w:rtl/>
        </w:rPr>
      </w:pPr>
      <w:permStart w:id="133" w:edGrp="everyone"/>
      <w:r w:rsidRPr="00AA6A56">
        <w:rPr>
          <w:rFonts w:hint="cs"/>
          <w:rtl/>
        </w:rPr>
        <w:t>הזן טקסט כאן...</w:t>
      </w:r>
    </w:p>
    <w:p w:rsidR="00E90449" w:rsidRPr="00AA6A56" w:rsidP="00AA6A56">
      <w:pPr>
        <w:pStyle w:val="Norm"/>
        <w:rPr>
          <w:rtl/>
        </w:rPr>
      </w:pPr>
    </w:p>
    <w:p w:rsidR="00CE3AEC" w:rsidRPr="00AA6A56" w:rsidP="00AA6A56">
      <w:pPr>
        <w:pStyle w:val="Norm"/>
        <w:rPr>
          <w:rtl/>
        </w:rPr>
      </w:pPr>
    </w:p>
    <w:p w:rsidR="00F51535" w:rsidRPr="00A523F2" w:rsidP="00A523F2">
      <w:pPr>
        <w:pStyle w:val="Norm"/>
        <w:rPr>
          <w:rtl/>
        </w:rPr>
      </w:pPr>
      <w:permEnd w:id="133"/>
    </w:p>
    <w:p w:rsidR="00373751" w:rsidP="001535DE">
      <w:pPr>
        <w:pStyle w:val="Heading2"/>
        <w:framePr w:wrap="around"/>
        <w:rPr>
          <w:rtl/>
        </w:rPr>
      </w:pPr>
      <w:r>
        <w:rPr>
          <w:rtl/>
        </w:rPr>
        <w:t>אתגרים, חדשנות וחסמי כניסה</w:t>
      </w:r>
    </w:p>
    <w:p w:rsidR="00A00D61" w:rsidRPr="00A523F2" w:rsidP="0037375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F51535" w:rsidRPr="00F51535" w:rsidP="003D2E1E">
            <w:pPr>
              <w:pStyle w:val="TopInst"/>
              <w:framePr w:wrap="auto" w:vAnchor="margin" w:yAlign="inline"/>
              <w:suppressOverlap w:val="0"/>
              <w:rPr>
                <w:rtl/>
              </w:rPr>
            </w:pPr>
            <w:r w:rsidRPr="00F51535">
              <w:rPr>
                <w:rtl/>
              </w:rPr>
              <w:t>תאר</w:t>
            </w:r>
            <w:r w:rsidR="00A523F2">
              <w:rPr>
                <w:rFonts w:hint="cs"/>
                <w:rtl/>
              </w:rPr>
              <w:t xml:space="preserve"> את</w:t>
            </w:r>
            <w:r w:rsidRPr="00F51535">
              <w:rPr>
                <w:rFonts w:hint="cs"/>
                <w:rtl/>
              </w:rPr>
              <w:t>:</w:t>
            </w:r>
          </w:p>
          <w:p w:rsidR="00F51535"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האתגרים, הבעיות והקשיים שמציבה תכנית המחקר והפיתוח לצד דרכי הפתרון שבתכנית</w:t>
            </w:r>
          </w:p>
          <w:p w:rsidR="00F51535"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הייחודיות והחדשנות הטכנולוגית ו/או הפונקציונאלית (בנפרד) במוצר בכללותו ובטכנולוגיות שבבסיסו, ביחס לקיים בחברה עצמה וביחס לקיים בעולם</w:t>
            </w:r>
          </w:p>
          <w:p w:rsidR="00F51535"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3</w:t>
            </w:r>
            <w:r w:rsidRPr="00AA6A56">
              <w:rPr>
                <w:color w:val="002060"/>
                <w:sz w:val="20"/>
                <w:szCs w:val="20"/>
                <w:rtl/>
                <w:lang w:eastAsia="he-IL"/>
              </w:rPr>
              <w:t>] החדשנות הטכנולוגית ו/או הפונקציונאלית (בנפרד) שתתווסף במהלך ביצוע התכנית</w:t>
            </w:r>
          </w:p>
          <w:p w:rsidR="00F51535" w:rsidRPr="008F759C" w:rsidP="003D2E1E">
            <w:pPr>
              <w:pStyle w:val="Norm"/>
              <w:rPr>
                <w:rtl/>
              </w:rPr>
            </w:pPr>
            <w:r w:rsidRPr="00AA6A56">
              <w:rPr>
                <w:color w:val="002060"/>
                <w:sz w:val="20"/>
                <w:szCs w:val="20"/>
                <w:rtl/>
                <w:lang w:eastAsia="he-IL"/>
              </w:rPr>
              <w:t>[</w:t>
            </w:r>
            <w:r w:rsidRPr="00AA6A56">
              <w:rPr>
                <w:color w:val="002060"/>
                <w:sz w:val="20"/>
                <w:szCs w:val="20"/>
                <w:highlight w:val="yellow"/>
                <w:rtl/>
                <w:lang w:eastAsia="he-IL"/>
              </w:rPr>
              <w:t>4</w:t>
            </w:r>
            <w:r w:rsidRPr="00AA6A56">
              <w:rPr>
                <w:color w:val="002060"/>
                <w:sz w:val="20"/>
                <w:szCs w:val="20"/>
                <w:rtl/>
                <w:lang w:eastAsia="he-IL"/>
              </w:rPr>
              <w:t>] חסמי הכניסה הטכנולוגיים למתחרים פוטנציאליים</w:t>
            </w:r>
          </w:p>
        </w:tc>
      </w:tr>
    </w:tbl>
    <w:p w:rsidR="00AA6A56" w:rsidRPr="00AA6A56" w:rsidP="00AA6A56">
      <w:pPr>
        <w:pStyle w:val="Norm"/>
        <w:rPr>
          <w:sz w:val="6"/>
          <w:szCs w:val="6"/>
          <w:rtl/>
        </w:rPr>
      </w:pPr>
    </w:p>
    <w:p w:rsidR="00AA6A56" w:rsidRPr="00AA6A56" w:rsidP="00AA6A56">
      <w:pPr>
        <w:pStyle w:val="Norm"/>
        <w:rPr>
          <w:rtl/>
        </w:rPr>
      </w:pPr>
      <w:permStart w:id="134" w:edGrp="everyone"/>
      <w:r w:rsidRPr="00AA6A56">
        <w:rPr>
          <w:rFonts w:hint="cs"/>
          <w:rtl/>
        </w:rPr>
        <w:t>הזן טקסט כאן...</w:t>
      </w:r>
    </w:p>
    <w:p w:rsidR="00AA6A56" w:rsidRPr="00AA6A56" w:rsidP="00AA6A56">
      <w:pPr>
        <w:pStyle w:val="Norm"/>
        <w:rPr>
          <w:rtl/>
        </w:rPr>
      </w:pPr>
    </w:p>
    <w:p w:rsidR="00F51535" w:rsidP="00373751">
      <w:pPr>
        <w:pStyle w:val="Norm"/>
        <w:rPr>
          <w:rtl/>
          <w:lang w:eastAsia="he-IL"/>
        </w:rPr>
      </w:pPr>
      <w:permEnd w:id="134"/>
    </w:p>
    <w:p w:rsidR="00586707" w:rsidP="001535DE">
      <w:pPr>
        <w:pStyle w:val="Heading2"/>
        <w:framePr w:wrap="around"/>
        <w:rPr>
          <w:rtl/>
        </w:rPr>
      </w:pPr>
      <w:r w:rsidRPr="00586707">
        <w:rPr>
          <w:rtl/>
        </w:rPr>
        <w:t>היבטי איכות הסביבה</w:t>
      </w:r>
    </w:p>
    <w:p w:rsidR="00B42717" w:rsidRPr="00F51535" w:rsidP="00586707">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F51535" w:rsidP="003D2E1E">
            <w:pPr>
              <w:pStyle w:val="TopInst"/>
              <w:framePr w:wrap="auto" w:vAnchor="margin" w:yAlign="inline"/>
              <w:suppressOverlap w:val="0"/>
              <w:rPr>
                <w:rtl/>
                <w:lang w:eastAsia="he-IL"/>
              </w:rPr>
            </w:pPr>
            <w:r>
              <w:rPr>
                <w:rFonts w:hint="cs"/>
                <w:rtl/>
                <w:lang w:eastAsia="he-IL"/>
              </w:rPr>
              <w:t>פרט:</w:t>
            </w:r>
          </w:p>
          <w:p w:rsidR="00F51535"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ככל שקיימות, פרט את תקנות איכות הסביבה הנוגעות למוצרי התכנית, בארץ ו/או במדינות היעד אליהן ישווקו, אחרת ציין: "לא רלוונטי"</w:t>
            </w:r>
          </w:p>
          <w:p w:rsidR="00F51535" w:rsidRPr="008F759C" w:rsidP="003D2E1E">
            <w:pPr>
              <w:pStyle w:val="Norm"/>
              <w:ind w:left="227" w:hanging="227"/>
              <w:rPr>
                <w:rt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ככל שרלוונטי, פרט את הצעדים הננקטים כדי שמוצרי התכנית יעמדו בתקני איכות הסביבה הנוגעים להם, אחרת ציין: "לא רלוונטי"</w:t>
            </w:r>
          </w:p>
        </w:tc>
      </w:tr>
    </w:tbl>
    <w:p w:rsidR="00AA6A56" w:rsidRPr="00AA6A56" w:rsidP="00AA6A56">
      <w:pPr>
        <w:pStyle w:val="Norm"/>
        <w:rPr>
          <w:sz w:val="6"/>
          <w:szCs w:val="6"/>
          <w:rtl/>
        </w:rPr>
      </w:pPr>
    </w:p>
    <w:p w:rsidR="00AA6A56" w:rsidP="00AA6A56">
      <w:pPr>
        <w:pStyle w:val="Norm"/>
        <w:rPr>
          <w:rtl/>
        </w:rPr>
      </w:pPr>
      <w:permStart w:id="135"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F51535" w:rsidP="00586707">
      <w:pPr>
        <w:pStyle w:val="Norm"/>
        <w:rPr>
          <w:rtl/>
          <w:lang w:eastAsia="he-IL"/>
        </w:rPr>
      </w:pPr>
      <w:permEnd w:id="135"/>
    </w:p>
    <w:p w:rsidR="00B42717" w:rsidP="001535DE">
      <w:pPr>
        <w:pStyle w:val="Heading2"/>
        <w:framePr w:wrap="around"/>
        <w:rPr>
          <w:rtl/>
        </w:rPr>
      </w:pPr>
      <w:r>
        <w:rPr>
          <w:rtl/>
        </w:rPr>
        <w:t>הבעלות בתוצרי התכנית</w:t>
      </w:r>
    </w:p>
    <w:p w:rsidR="007A5F64" w:rsidRPr="008027CC" w:rsidP="00B42717">
      <w:pPr>
        <w:pStyle w:val="Norm"/>
        <w:rPr>
          <w:sz w:val="2"/>
          <w:szCs w:val="2"/>
          <w:rtl/>
          <w:lang w:eastAsia="he-IL"/>
        </w:rPr>
      </w:pPr>
    </w:p>
    <w:tbl>
      <w:tblPr>
        <w:tblStyle w:val="TableGrid"/>
        <w:tblDescription w:val="י&#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F51535" w:rsidP="003D2E1E">
            <w:pPr>
              <w:pStyle w:val="TopInst"/>
              <w:framePr w:wrap="auto" w:vAnchor="margin" w:yAlign="inline"/>
              <w:suppressOverlap w:val="0"/>
              <w:rPr>
                <w:rtl/>
              </w:rPr>
            </w:pPr>
            <w:r>
              <w:rPr>
                <w:rFonts w:hint="cs"/>
                <w:rtl/>
              </w:rPr>
              <w:t>יש להתייחס לנושאים הבאים:</w:t>
            </w:r>
          </w:p>
          <w:p w:rsidR="00F51535"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האם כל זכויות הקניין, לרבות הקניין הרוחני, בטכנולוגיות, בתוצרים ובמוצרי התכנית, הנם בבעלות הבלעדית של החברה מגישת הבקשה? אם לא, פרט</w:t>
            </w:r>
          </w:p>
          <w:p w:rsidR="00F51535"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האם כל זכויות הקניין בתוצרי המו"פ של קבלני המשנה המועסקים בתכנית הנם בבעלות הבלעדית של החברה מגישת הבקשה? אם לא, פרט</w:t>
            </w:r>
          </w:p>
          <w:p w:rsidR="008027CC" w:rsidRPr="008F759C" w:rsidP="003D2E1E">
            <w:pPr>
              <w:pStyle w:val="Norm"/>
              <w:ind w:left="227" w:hanging="227"/>
              <w:rPr>
                <w:rtl/>
              </w:rPr>
            </w:pPr>
            <w:r w:rsidRPr="00AA6A56">
              <w:rPr>
                <w:color w:val="002060"/>
                <w:sz w:val="20"/>
                <w:szCs w:val="20"/>
                <w:rtl/>
                <w:lang w:eastAsia="he-IL"/>
              </w:rPr>
              <w:t>[</w:t>
            </w:r>
            <w:r w:rsidRPr="00AA6A56">
              <w:rPr>
                <w:color w:val="002060"/>
                <w:sz w:val="20"/>
                <w:szCs w:val="20"/>
                <w:highlight w:val="yellow"/>
                <w:rtl/>
                <w:lang w:eastAsia="he-IL"/>
              </w:rPr>
              <w:t>3</w:t>
            </w:r>
            <w:r w:rsidRPr="00AA6A56">
              <w:rPr>
                <w:color w:val="002060"/>
                <w:sz w:val="20"/>
                <w:szCs w:val="20"/>
                <w:rtl/>
                <w:lang w:eastAsia="he-IL"/>
              </w:rPr>
              <w:t>] האם למעבדה זכויות כלשהן בקניין הרוחני? אם כן, פרט</w:t>
            </w:r>
          </w:p>
        </w:tc>
      </w:tr>
    </w:tbl>
    <w:p w:rsidR="00AA6A56" w:rsidRPr="00AA6A56" w:rsidP="00AA6A56">
      <w:pPr>
        <w:pStyle w:val="Norm"/>
        <w:rPr>
          <w:sz w:val="6"/>
          <w:szCs w:val="6"/>
          <w:rtl/>
        </w:rPr>
      </w:pPr>
    </w:p>
    <w:p w:rsidR="00AA6A56" w:rsidRPr="00AA6A56" w:rsidP="00AA6A56">
      <w:pPr>
        <w:pStyle w:val="Norm"/>
        <w:rPr>
          <w:rtl/>
        </w:rPr>
      </w:pPr>
      <w:permStart w:id="136" w:edGrp="everyone"/>
      <w:r w:rsidRPr="00AA6A56">
        <w:rPr>
          <w:rFonts w:hint="cs"/>
          <w:rtl/>
        </w:rPr>
        <w:t>הזן טקסט כאן...</w:t>
      </w:r>
    </w:p>
    <w:p w:rsidR="00AA6A56" w:rsidRPr="00AA6A56" w:rsidP="00AA6A56">
      <w:pPr>
        <w:pStyle w:val="Norm"/>
        <w:rPr>
          <w:rtl/>
        </w:rPr>
      </w:pPr>
    </w:p>
    <w:p w:rsidR="00F51535" w:rsidP="00B42717">
      <w:pPr>
        <w:pStyle w:val="Norm"/>
        <w:rPr>
          <w:rtl/>
          <w:lang w:eastAsia="he-IL"/>
        </w:rPr>
      </w:pPr>
      <w:permEnd w:id="136"/>
    </w:p>
    <w:p w:rsidR="007A5F64" w:rsidP="001535DE">
      <w:pPr>
        <w:pStyle w:val="Heading2"/>
        <w:framePr w:wrap="around"/>
        <w:rPr>
          <w:rtl/>
        </w:rPr>
      </w:pPr>
      <w:r>
        <w:rPr>
          <w:rtl/>
        </w:rPr>
        <w:t>מוצרי צד ג' המשמשים בתכנית</w:t>
      </w:r>
    </w:p>
    <w:p w:rsidR="00F51535" w:rsidRPr="008027CC" w:rsidP="008027CC">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8027CC" w:rsidP="003D2E1E">
            <w:pPr>
              <w:pStyle w:val="TopInst"/>
              <w:framePr w:wrap="auto" w:vAnchor="margin" w:yAlign="inline"/>
              <w:suppressOverlap w:val="0"/>
              <w:rPr>
                <w:sz w:val="20"/>
                <w:szCs w:val="20"/>
                <w:rtl/>
                <w:lang w:eastAsia="he-IL"/>
              </w:rPr>
            </w:pPr>
            <w:r w:rsidRPr="008027CC">
              <w:rPr>
                <w:rtl/>
              </w:rPr>
              <w:t>יש להתייחס לנושאים הבאים:</w:t>
            </w:r>
          </w:p>
          <w:p w:rsidR="008027CC"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ככל שרלוונטי, פרט את רכיבי הקוד הפתוח</w:t>
            </w:r>
            <w:r w:rsidRPr="00AA6A56">
              <w:rPr>
                <w:color w:val="002060"/>
                <w:sz w:val="20"/>
                <w:szCs w:val="20"/>
                <w:lang w:eastAsia="he-IL"/>
              </w:rPr>
              <w:t xml:space="preserve">Open Source) </w:t>
            </w:r>
            <w:r w:rsidRPr="00AA6A56">
              <w:rPr>
                <w:color w:val="002060"/>
                <w:sz w:val="20"/>
                <w:szCs w:val="20"/>
                <w:rtl/>
                <w:lang w:eastAsia="he-IL"/>
              </w:rPr>
              <w:t>) ) המשמשים בתכנית, אחרת ציין : "לא רלוונטי"</w:t>
            </w:r>
          </w:p>
          <w:p w:rsidR="008027CC" w:rsidRPr="008F759C" w:rsidP="003D2E1E">
            <w:pPr>
              <w:pStyle w:val="Norm"/>
              <w:ind w:left="227" w:hanging="227"/>
              <w:rPr>
                <w:rt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ככל שרלוונטי, פרט את רכיבי הידע [לרבות פטנטים, רישיונות, רישיונות שימוש בסכמת ייצור רכיבים (</w:t>
            </w:r>
            <w:r w:rsidRPr="00AA6A56">
              <w:rPr>
                <w:color w:val="002060"/>
                <w:sz w:val="20"/>
                <w:szCs w:val="20"/>
                <w:lang w:eastAsia="he-IL"/>
              </w:rPr>
              <w:t>IPCore</w:t>
            </w:r>
            <w:r w:rsidRPr="00AA6A56">
              <w:rPr>
                <w:color w:val="002060"/>
                <w:sz w:val="20"/>
                <w:szCs w:val="20"/>
                <w:rtl/>
                <w:lang w:eastAsia="he-IL"/>
              </w:rPr>
              <w:t>) וכד']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וכד') , אחרת ציין :"לא רלוונטי"</w:t>
            </w:r>
          </w:p>
        </w:tc>
      </w:tr>
    </w:tbl>
    <w:p w:rsidR="00AA6A56" w:rsidRPr="00AA6A56" w:rsidP="00AA6A56">
      <w:pPr>
        <w:pStyle w:val="Norm"/>
        <w:rPr>
          <w:sz w:val="6"/>
          <w:szCs w:val="6"/>
          <w:rtl/>
        </w:rPr>
      </w:pPr>
    </w:p>
    <w:p w:rsidR="00AA6A56" w:rsidP="00AA6A56">
      <w:pPr>
        <w:pStyle w:val="Norm"/>
        <w:rPr>
          <w:rtl/>
        </w:rPr>
      </w:pPr>
      <w:permStart w:id="137"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F51535" w:rsidP="007A5F64">
      <w:pPr>
        <w:pStyle w:val="Norm"/>
        <w:rPr>
          <w:rtl/>
          <w:lang w:eastAsia="he-IL"/>
        </w:rPr>
      </w:pPr>
      <w:permEnd w:id="137"/>
    </w:p>
    <w:p w:rsidR="00E92403" w:rsidP="001535DE">
      <w:pPr>
        <w:pStyle w:val="Heading2"/>
        <w:framePr w:wrap="around"/>
        <w:rPr>
          <w:rtl/>
        </w:rPr>
      </w:pPr>
      <w:r>
        <w:rPr>
          <w:rtl/>
        </w:rPr>
        <w:t>הפרת זכויות קניין וסקירת פטנטים</w:t>
      </w:r>
    </w:p>
    <w:p w:rsidR="00E92403" w:rsidRPr="008027CC" w:rsidP="008027CC">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8027CC" w:rsidRPr="008027CC" w:rsidP="003D2E1E">
            <w:pPr>
              <w:pStyle w:val="TopInst"/>
              <w:framePr w:wrap="auto" w:vAnchor="margin" w:yAlign="inline"/>
              <w:suppressOverlap w:val="0"/>
              <w:rPr>
                <w:rtl/>
              </w:rPr>
            </w:pPr>
            <w:r>
              <w:rPr>
                <w:rFonts w:hint="cs"/>
                <w:rtl/>
              </w:rPr>
              <w:t>יש להתייחס לנושאים הבאים:</w:t>
            </w:r>
          </w:p>
          <w:p w:rsidR="008027CC" w:rsidRPr="00AA6A56" w:rsidP="003D2E1E">
            <w:pPr>
              <w:pStyle w:val="Norm"/>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xml:space="preserve">] האם נבדק כי המחקר והפיתוח ותוצריו אינם מפרים זכויות קניין רוחני (לרבות פטנטים) של אחרים? באיזה אופן? </w:t>
            </w:r>
          </w:p>
          <w:p w:rsidR="00F51535" w:rsidRPr="008F759C" w:rsidP="003D2E1E">
            <w:pPr>
              <w:pStyle w:val="Norm"/>
              <w:rPr>
                <w:rt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האם בוצע או יש כוונה לבצע סקר פטנטים? פרט</w:t>
            </w:r>
          </w:p>
        </w:tc>
      </w:tr>
    </w:tbl>
    <w:p w:rsidR="00AA6A56" w:rsidRPr="00AA6A56" w:rsidP="00AA6A56">
      <w:pPr>
        <w:pStyle w:val="Norm"/>
        <w:rPr>
          <w:sz w:val="6"/>
          <w:szCs w:val="6"/>
          <w:rtl/>
        </w:rPr>
      </w:pPr>
    </w:p>
    <w:p w:rsidR="00AA6A56" w:rsidRPr="00AA6A56" w:rsidP="00AA6A56">
      <w:pPr>
        <w:pStyle w:val="Norm"/>
        <w:rPr>
          <w:rtl/>
        </w:rPr>
      </w:pPr>
      <w:permStart w:id="138" w:edGrp="everyone"/>
      <w:r w:rsidRPr="00AA6A56">
        <w:rPr>
          <w:rFonts w:hint="cs"/>
          <w:rtl/>
        </w:rPr>
        <w:t>הזן טקסט כאן...</w:t>
      </w:r>
    </w:p>
    <w:p w:rsidR="00AA6A56" w:rsidRPr="00AA6A56" w:rsidP="00AA6A56">
      <w:pPr>
        <w:pStyle w:val="Norm"/>
        <w:rPr>
          <w:rtl/>
        </w:rPr>
      </w:pPr>
    </w:p>
    <w:p w:rsidR="00F51535" w:rsidP="00E92403">
      <w:pPr>
        <w:pStyle w:val="Norm"/>
        <w:rPr>
          <w:rtl/>
          <w:lang w:eastAsia="he-IL"/>
        </w:rPr>
      </w:pPr>
      <w:permEnd w:id="138"/>
    </w:p>
    <w:p w:rsidR="000F4733" w:rsidP="001535DE">
      <w:pPr>
        <w:pStyle w:val="Heading2"/>
        <w:framePr w:wrap="around"/>
        <w:rPr>
          <w:rtl/>
        </w:rPr>
      </w:pPr>
      <w:r w:rsidRPr="00FF495D">
        <w:rPr>
          <w:rtl/>
        </w:rPr>
        <w:t>רישום פטנטים - פרט את הפטנטים שהוגשו לרישו</w:t>
      </w:r>
      <w:r>
        <w:rPr>
          <w:rtl/>
        </w:rPr>
        <w:t>ם או יוגשו לרישום במסגרת התכנית</w:t>
      </w:r>
    </w:p>
    <w:p w:rsidR="00E36D6A" w:rsidRPr="00E36D6A">
      <w:pPr>
        <w:rPr>
          <w:sz w:val="2"/>
          <w:szCs w:val="2"/>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9"/>
        <w:gridCol w:w="3078"/>
        <w:gridCol w:w="3078"/>
        <w:gridCol w:w="3078"/>
      </w:tblGrid>
      <w:tr w:rsidTr="00DC7275">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99" w:type="dxa"/>
            <w:tcBorders>
              <w:bottom w:val="single" w:sz="8" w:space="0" w:color="487B77"/>
            </w:tcBorders>
            <w:shd w:val="clear" w:color="auto" w:fill="A0C7C5"/>
            <w:noWrap/>
            <w:vAlign w:val="center"/>
          </w:tcPr>
          <w:sdt>
            <w:sdtPr>
              <w:rPr>
                <w:rFonts w:hint="cs"/>
                <w:b/>
                <w:bCs/>
                <w:sz w:val="24"/>
                <w:szCs w:val="24"/>
                <w:rtl/>
              </w:rPr>
              <w:id w:val="1685557581"/>
              <w:lock w:val="sdtLocked"/>
              <w:placeholder>
                <w:docPart w:val="41B5339181464A2AB806B97179D4B38E"/>
              </w:placeholder>
              <w:text/>
            </w:sdtPr>
            <w:sdtEndPr>
              <w:rPr>
                <w:rFonts w:hint="default"/>
              </w:rPr>
            </w:sdtEndPr>
            <w:sdtContent>
              <w:p w:rsidR="00D23730" w:rsidRPr="00E36D6A" w:rsidP="00DC7275">
                <w:pPr>
                  <w:pStyle w:val="Norm"/>
                  <w:jc w:val="center"/>
                  <w:rPr>
                    <w:b/>
                    <w:bCs/>
                    <w:sz w:val="24"/>
                    <w:szCs w:val="24"/>
                    <w:rtl/>
                  </w:rPr>
                </w:pPr>
                <w:permStart w:id="139" w:edGrp="everyone"/>
                <w:r w:rsidRPr="00974670">
                  <w:rPr>
                    <w:rFonts w:hint="cs"/>
                    <w:b/>
                    <w:bCs/>
                    <w:sz w:val="24"/>
                    <w:szCs w:val="24"/>
                    <w:rtl/>
                  </w:rPr>
                  <w:t>#</w:t>
                </w:r>
              </w:p>
            </w:sdtContent>
          </w:sdt>
        </w:tc>
        <w:tc>
          <w:tcPr>
            <w:tcW w:w="3080" w:type="dxa"/>
            <w:tcBorders>
              <w:bottom w:val="single" w:sz="8" w:space="0" w:color="487B77"/>
            </w:tcBorders>
            <w:shd w:val="clear" w:color="auto" w:fill="A0C7C5"/>
          </w:tcPr>
          <w:p w:rsidR="00D23730" w:rsidRPr="00E36D6A" w:rsidP="00DC7275">
            <w:pPr>
              <w:jc w:val="center"/>
              <w:rPr>
                <w:b/>
                <w:bCs/>
                <w:sz w:val="24"/>
                <w:szCs w:val="24"/>
              </w:rPr>
            </w:pPr>
            <w:r w:rsidRPr="00E36D6A">
              <w:rPr>
                <w:b/>
                <w:bCs/>
                <w:sz w:val="24"/>
                <w:szCs w:val="24"/>
                <w:rtl/>
              </w:rPr>
              <w:t>הפטנט</w:t>
            </w:r>
          </w:p>
        </w:tc>
        <w:tc>
          <w:tcPr>
            <w:tcW w:w="3080" w:type="dxa"/>
            <w:tcBorders>
              <w:bottom w:val="single" w:sz="8" w:space="0" w:color="487B77"/>
            </w:tcBorders>
            <w:shd w:val="clear" w:color="auto" w:fill="A0C7C5"/>
          </w:tcPr>
          <w:p w:rsidR="00D23730" w:rsidRPr="00E36D6A" w:rsidP="00DC7275">
            <w:pPr>
              <w:jc w:val="center"/>
              <w:rPr>
                <w:b/>
                <w:bCs/>
                <w:sz w:val="24"/>
                <w:szCs w:val="24"/>
              </w:rPr>
            </w:pPr>
            <w:r w:rsidRPr="00E36D6A">
              <w:rPr>
                <w:b/>
                <w:bCs/>
                <w:sz w:val="24"/>
                <w:szCs w:val="24"/>
                <w:rtl/>
              </w:rPr>
              <w:t>הרלוונטיות של הפטנט לתכנית</w:t>
            </w:r>
          </w:p>
        </w:tc>
        <w:tc>
          <w:tcPr>
            <w:tcW w:w="3080" w:type="dxa"/>
            <w:tcBorders>
              <w:bottom w:val="single" w:sz="8" w:space="0" w:color="487B77"/>
            </w:tcBorders>
            <w:shd w:val="clear" w:color="auto" w:fill="A0C7C5"/>
          </w:tcPr>
          <w:p w:rsidR="00D23730" w:rsidRPr="00E36D6A" w:rsidP="00DC7275">
            <w:pPr>
              <w:jc w:val="center"/>
              <w:rPr>
                <w:b/>
                <w:bCs/>
                <w:sz w:val="24"/>
                <w:szCs w:val="24"/>
              </w:rPr>
            </w:pPr>
            <w:r w:rsidRPr="00E36D6A">
              <w:rPr>
                <w:b/>
                <w:bCs/>
                <w:sz w:val="24"/>
                <w:szCs w:val="24"/>
                <w:rtl/>
              </w:rPr>
              <w:t>מועד וסטאטוס הרישום</w:t>
            </w:r>
          </w:p>
        </w:tc>
      </w:tr>
      <w:tr w:rsidTr="00DC7275">
        <w:tblPrEx>
          <w:tblW w:w="9633" w:type="dxa"/>
          <w:jc w:val="right"/>
          <w:tblLayout w:type="fixed"/>
          <w:tblCellMar>
            <w:left w:w="57" w:type="dxa"/>
            <w:right w:w="57" w:type="dxa"/>
          </w:tblCellMar>
          <w:tblLook w:val="04A0"/>
        </w:tblPrEx>
        <w:trPr>
          <w:jc w:val="right"/>
        </w:trPr>
        <w:tc>
          <w:tcPr>
            <w:tcW w:w="399" w:type="dxa"/>
            <w:tcBorders>
              <w:top w:val="single" w:sz="8" w:space="0" w:color="487B77"/>
            </w:tcBorders>
            <w:shd w:val="clear" w:color="auto" w:fill="FFFFFF" w:themeFill="background1"/>
            <w:noWrap/>
            <w:vAlign w:val="center"/>
          </w:tcPr>
          <w:sdt>
            <w:sdtPr>
              <w:rPr>
                <w:rFonts w:hint="cs"/>
                <w:b/>
                <w:bCs/>
                <w:rtl/>
              </w:rPr>
              <w:id w:val="-1537265318"/>
              <w:lock w:val="sdtLocked"/>
              <w:placeholder>
                <w:docPart w:val="2DFC5368F0104FDFA6B378710376ED3B"/>
              </w:placeholder>
              <w:text/>
            </w:sdtPr>
            <w:sdtEndPr>
              <w:rPr>
                <w:rFonts w:hint="default"/>
              </w:rPr>
            </w:sdtEndPr>
            <w:sdtContent>
              <w:p w:rsidR="000F4733" w:rsidRPr="00902ED4" w:rsidP="00DC7275">
                <w:pPr>
                  <w:pStyle w:val="Norm"/>
                  <w:jc w:val="center"/>
                  <w:rPr>
                    <w:b/>
                    <w:bCs/>
                  </w:rPr>
                </w:pPr>
                <w:r w:rsidRPr="00902ED4">
                  <w:rPr>
                    <w:b/>
                    <w:bCs/>
                  </w:rPr>
                  <w:t>1</w:t>
                </w:r>
              </w:p>
            </w:sdtContent>
          </w:sdt>
        </w:tc>
        <w:tc>
          <w:tcPr>
            <w:tcW w:w="3080" w:type="dxa"/>
            <w:tcBorders>
              <w:top w:val="single" w:sz="8" w:space="0" w:color="487B77"/>
            </w:tcBorders>
            <w:shd w:val="clear" w:color="auto" w:fill="FFFFFF" w:themeFill="background1"/>
            <w:vAlign w:val="center"/>
          </w:tcPr>
          <w:p w:rsidR="00902ED4" w:rsidRPr="00902ED4" w:rsidP="00DC7275">
            <w:pPr>
              <w:pStyle w:val="Norm"/>
              <w:rPr>
                <w:rtl/>
              </w:rPr>
            </w:pPr>
          </w:p>
        </w:tc>
        <w:tc>
          <w:tcPr>
            <w:tcW w:w="3080" w:type="dxa"/>
            <w:tcBorders>
              <w:top w:val="single" w:sz="8" w:space="0" w:color="487B77"/>
            </w:tcBorders>
            <w:shd w:val="clear" w:color="auto" w:fill="FFFFFF" w:themeFill="background1"/>
            <w:vAlign w:val="center"/>
          </w:tcPr>
          <w:p w:rsidR="000F4733" w:rsidRPr="00902ED4" w:rsidP="00DC7275">
            <w:pPr>
              <w:pStyle w:val="Norm"/>
              <w:rPr>
                <w:rtl/>
              </w:rPr>
            </w:pPr>
          </w:p>
        </w:tc>
        <w:tc>
          <w:tcPr>
            <w:tcW w:w="3080" w:type="dxa"/>
            <w:tcBorders>
              <w:top w:val="single" w:sz="8" w:space="0" w:color="487B77"/>
            </w:tcBorders>
            <w:shd w:val="clear" w:color="auto" w:fill="FFFFFF" w:themeFill="background1"/>
            <w:vAlign w:val="center"/>
          </w:tcPr>
          <w:p w:rsidR="000F4733" w:rsidRPr="00902ED4" w:rsidP="00DC7275">
            <w:pPr>
              <w:pStyle w:val="Norm"/>
              <w:rPr>
                <w:rtl/>
              </w:rPr>
            </w:pPr>
          </w:p>
        </w:tc>
      </w:tr>
      <w:tr w:rsidTr="00DC7275">
        <w:tblPrEx>
          <w:tblW w:w="9633" w:type="dxa"/>
          <w:jc w:val="right"/>
          <w:tblLayout w:type="fixed"/>
          <w:tblCellMar>
            <w:left w:w="57" w:type="dxa"/>
            <w:right w:w="57" w:type="dxa"/>
          </w:tblCellMar>
          <w:tblLook w:val="04A0"/>
        </w:tblPrEx>
        <w:trPr>
          <w:jc w:val="right"/>
        </w:trPr>
        <w:tc>
          <w:tcPr>
            <w:tcW w:w="399" w:type="dxa"/>
            <w:shd w:val="clear" w:color="auto" w:fill="DFECEB" w:themeFill="text2" w:themeFillTint="33"/>
            <w:noWrap/>
            <w:vAlign w:val="center"/>
          </w:tcPr>
          <w:p w:rsidR="000F4733" w:rsidRPr="00902ED4" w:rsidP="00DC7275">
            <w:pPr>
              <w:pStyle w:val="Norm"/>
              <w:bidi w:val="0"/>
              <w:jc w:val="center"/>
              <w:rPr>
                <w:b/>
                <w:bCs/>
                <w:rtl/>
              </w:rPr>
            </w:pPr>
            <w:r w:rsidRPr="00902ED4">
              <w:rPr>
                <w:rFonts w:hint="cs"/>
                <w:b/>
                <w:bCs/>
                <w:rtl/>
              </w:rPr>
              <w:t>2</w:t>
            </w:r>
          </w:p>
        </w:tc>
        <w:tc>
          <w:tcPr>
            <w:tcW w:w="3080" w:type="dxa"/>
            <w:shd w:val="clear" w:color="auto" w:fill="DFECEB" w:themeFill="text2" w:themeFillTint="33"/>
            <w:vAlign w:val="center"/>
          </w:tcPr>
          <w:p w:rsidR="000F4733" w:rsidRPr="00902ED4" w:rsidP="00DC7275">
            <w:pPr>
              <w:pStyle w:val="Norm"/>
              <w:rPr>
                <w:rtl/>
              </w:rPr>
            </w:pPr>
          </w:p>
        </w:tc>
        <w:tc>
          <w:tcPr>
            <w:tcW w:w="3080" w:type="dxa"/>
            <w:shd w:val="clear" w:color="auto" w:fill="DFECEB" w:themeFill="text2" w:themeFillTint="33"/>
            <w:vAlign w:val="center"/>
          </w:tcPr>
          <w:p w:rsidR="000F4733" w:rsidRPr="00902ED4" w:rsidP="00DC7275">
            <w:pPr>
              <w:pStyle w:val="Norm"/>
              <w:rPr>
                <w:rtl/>
              </w:rPr>
            </w:pPr>
          </w:p>
        </w:tc>
        <w:tc>
          <w:tcPr>
            <w:tcW w:w="3080" w:type="dxa"/>
            <w:shd w:val="clear" w:color="auto" w:fill="DFECEB" w:themeFill="text2" w:themeFillTint="33"/>
            <w:vAlign w:val="center"/>
          </w:tcPr>
          <w:p w:rsidR="000F4733" w:rsidRPr="00902ED4" w:rsidP="00DC7275">
            <w:pPr>
              <w:pStyle w:val="Norm"/>
              <w:rPr>
                <w:rtl/>
              </w:rPr>
            </w:pPr>
          </w:p>
        </w:tc>
      </w:tr>
      <w:tr w:rsidTr="00DC7275">
        <w:tblPrEx>
          <w:tblW w:w="9633" w:type="dxa"/>
          <w:jc w:val="right"/>
          <w:tblLayout w:type="fixed"/>
          <w:tblCellMar>
            <w:left w:w="57" w:type="dxa"/>
            <w:right w:w="57" w:type="dxa"/>
          </w:tblCellMar>
          <w:tblLook w:val="04A0"/>
        </w:tblPrEx>
        <w:trPr>
          <w:jc w:val="right"/>
        </w:trPr>
        <w:tc>
          <w:tcPr>
            <w:tcW w:w="399" w:type="dxa"/>
            <w:shd w:val="clear" w:color="auto" w:fill="FFFFFF" w:themeFill="background1"/>
            <w:noWrap/>
            <w:vAlign w:val="center"/>
          </w:tcPr>
          <w:p w:rsidR="000F4733" w:rsidRPr="00902ED4" w:rsidP="00DC7275">
            <w:pPr>
              <w:pStyle w:val="Norm"/>
              <w:bidi w:val="0"/>
              <w:jc w:val="center"/>
              <w:rPr>
                <w:b/>
                <w:bCs/>
                <w:rtl/>
              </w:rPr>
            </w:pPr>
            <w:r w:rsidRPr="00902ED4">
              <w:rPr>
                <w:rFonts w:hint="cs"/>
                <w:b/>
                <w:bCs/>
                <w:rtl/>
              </w:rPr>
              <w:t>3</w:t>
            </w:r>
          </w:p>
        </w:tc>
        <w:tc>
          <w:tcPr>
            <w:tcW w:w="3080" w:type="dxa"/>
            <w:shd w:val="clear" w:color="auto" w:fill="FFFFFF" w:themeFill="background1"/>
            <w:vAlign w:val="center"/>
          </w:tcPr>
          <w:p w:rsidR="000F4733" w:rsidRPr="00902ED4" w:rsidP="00DC7275">
            <w:pPr>
              <w:pStyle w:val="Norm"/>
              <w:rPr>
                <w:rtl/>
              </w:rPr>
            </w:pPr>
          </w:p>
        </w:tc>
        <w:tc>
          <w:tcPr>
            <w:tcW w:w="3080" w:type="dxa"/>
            <w:shd w:val="clear" w:color="auto" w:fill="FFFFFF" w:themeFill="background1"/>
            <w:vAlign w:val="center"/>
          </w:tcPr>
          <w:p w:rsidR="000F4733" w:rsidRPr="00902ED4" w:rsidP="00DC7275">
            <w:pPr>
              <w:pStyle w:val="Norm"/>
              <w:rPr>
                <w:rtl/>
              </w:rPr>
            </w:pPr>
          </w:p>
        </w:tc>
        <w:tc>
          <w:tcPr>
            <w:tcW w:w="3080" w:type="dxa"/>
            <w:shd w:val="clear" w:color="auto" w:fill="FFFFFF" w:themeFill="background1"/>
            <w:vAlign w:val="center"/>
          </w:tcPr>
          <w:p w:rsidR="000F4733" w:rsidRPr="00902ED4" w:rsidP="00DC7275">
            <w:pPr>
              <w:pStyle w:val="Norm"/>
              <w:rPr>
                <w:rtl/>
              </w:rPr>
            </w:pPr>
          </w:p>
        </w:tc>
      </w:tr>
      <w:tr w:rsidTr="00DC7275">
        <w:tblPrEx>
          <w:tblW w:w="9633" w:type="dxa"/>
          <w:jc w:val="right"/>
          <w:tblLayout w:type="fixed"/>
          <w:tblCellMar>
            <w:left w:w="57" w:type="dxa"/>
            <w:right w:w="57" w:type="dxa"/>
          </w:tblCellMar>
          <w:tblLook w:val="04A0"/>
        </w:tblPrEx>
        <w:trPr>
          <w:jc w:val="right"/>
        </w:trPr>
        <w:tc>
          <w:tcPr>
            <w:tcW w:w="399" w:type="dxa"/>
            <w:shd w:val="clear" w:color="auto" w:fill="DFECEB" w:themeFill="text2" w:themeFillTint="33"/>
            <w:noWrap/>
            <w:vAlign w:val="center"/>
          </w:tcPr>
          <w:p w:rsidR="000F4733" w:rsidRPr="00902ED4" w:rsidP="00DC7275">
            <w:pPr>
              <w:pStyle w:val="Norm"/>
              <w:bidi w:val="0"/>
              <w:jc w:val="center"/>
              <w:rPr>
                <w:b/>
                <w:bCs/>
                <w:rtl/>
              </w:rPr>
            </w:pPr>
            <w:r w:rsidRPr="00902ED4">
              <w:rPr>
                <w:rFonts w:hint="cs"/>
                <w:b/>
                <w:bCs/>
                <w:rtl/>
              </w:rPr>
              <w:t>4</w:t>
            </w:r>
          </w:p>
        </w:tc>
        <w:tc>
          <w:tcPr>
            <w:tcW w:w="3080" w:type="dxa"/>
            <w:shd w:val="clear" w:color="auto" w:fill="DFECEB" w:themeFill="text2" w:themeFillTint="33"/>
            <w:vAlign w:val="center"/>
          </w:tcPr>
          <w:p w:rsidR="000F4733" w:rsidRPr="00902ED4" w:rsidP="00DC7275">
            <w:pPr>
              <w:pStyle w:val="Norm"/>
              <w:rPr>
                <w:rtl/>
              </w:rPr>
            </w:pPr>
          </w:p>
        </w:tc>
        <w:tc>
          <w:tcPr>
            <w:tcW w:w="3080" w:type="dxa"/>
            <w:shd w:val="clear" w:color="auto" w:fill="DFECEB" w:themeFill="text2" w:themeFillTint="33"/>
            <w:vAlign w:val="center"/>
          </w:tcPr>
          <w:p w:rsidR="000F4733" w:rsidRPr="00902ED4" w:rsidP="00DC7275">
            <w:pPr>
              <w:pStyle w:val="Norm"/>
              <w:rPr>
                <w:rtl/>
              </w:rPr>
            </w:pPr>
          </w:p>
        </w:tc>
        <w:tc>
          <w:tcPr>
            <w:tcW w:w="3080" w:type="dxa"/>
            <w:shd w:val="clear" w:color="auto" w:fill="DFECEB" w:themeFill="text2" w:themeFillTint="33"/>
            <w:vAlign w:val="center"/>
          </w:tcPr>
          <w:p w:rsidR="000F4733" w:rsidRPr="00902ED4" w:rsidP="00DC7275">
            <w:pPr>
              <w:pStyle w:val="Norm"/>
              <w:rPr>
                <w:rtl/>
              </w:rPr>
            </w:pPr>
          </w:p>
        </w:tc>
      </w:tr>
    </w:tbl>
    <w:p w:rsidR="00E36D6A" w:rsidP="00FF495D">
      <w:pPr>
        <w:pStyle w:val="Norm"/>
        <w:rPr>
          <w:rtl/>
          <w:lang w:eastAsia="he-IL"/>
        </w:rPr>
      </w:pPr>
      <w:permEnd w:id="139"/>
    </w:p>
    <w:p w:rsidR="00DD74C2" w:rsidP="001535DE">
      <w:pPr>
        <w:pStyle w:val="Heading1"/>
        <w:framePr w:wrap="notBeside"/>
        <w:rPr>
          <w:rtl/>
        </w:rPr>
      </w:pPr>
      <w:r>
        <w:rPr>
          <w:rtl/>
        </w:rPr>
        <w:t>תכנית המו"פ</w:t>
      </w:r>
    </w:p>
    <w:p w:rsidR="00DD74C2" w:rsidRPr="00DD74C2" w:rsidP="00DD74C2">
      <w:pPr>
        <w:pStyle w:val="Norm"/>
        <w:rPr>
          <w:sz w:val="2"/>
          <w:szCs w:val="2"/>
          <w:rtl/>
          <w:lang w:eastAsia="he-IL"/>
        </w:rPr>
      </w:pPr>
    </w:p>
    <w:tbl>
      <w:tblPr>
        <w:tblStyle w:val="TableGrid"/>
        <w:tblpPr w:vertAnchor="text" w:tblpY="1"/>
        <w:tblOverlap w:val="never"/>
        <w:bidiVisual/>
        <w:tblW w:w="9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2359F2">
        <w:tblPrEx>
          <w:tblW w:w="9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c>
          <w:tcPr>
            <w:tcW w:w="5000" w:type="pct"/>
            <w:tcBorders>
              <w:top w:val="single" w:sz="2" w:space="0" w:color="auto"/>
              <w:bottom w:val="single" w:sz="2" w:space="0" w:color="auto"/>
            </w:tcBorders>
            <w:shd w:val="clear" w:color="auto" w:fill="D9D9D9" w:themeFill="background1" w:themeFillShade="D9"/>
            <w:tcMar>
              <w:top w:w="28" w:type="dxa"/>
              <w:bottom w:w="28" w:type="dxa"/>
            </w:tcMar>
          </w:tcPr>
          <w:p w:rsidR="00DD74C2" w:rsidRPr="00094ED2" w:rsidP="00DD74C2">
            <w:pPr>
              <w:pStyle w:val="Norm"/>
              <w:ind w:left="227" w:hanging="227"/>
              <w:rPr>
                <w:sz w:val="20"/>
                <w:szCs w:val="20"/>
                <w:rtl/>
                <w:lang w:eastAsia="he-IL"/>
              </w:rPr>
            </w:pPr>
            <w:r w:rsidRPr="00AA6A56">
              <w:rPr>
                <w:color w:val="002060"/>
                <w:sz w:val="20"/>
                <w:szCs w:val="20"/>
                <w:rtl/>
                <w:lang w:eastAsia="he-IL"/>
              </w:rPr>
              <w:t xml:space="preserve">שים לב! במילוי סעיף </w:t>
            </w:r>
            <w:r w:rsidRPr="00AA6A56">
              <w:rPr>
                <w:color w:val="002060"/>
                <w:sz w:val="20"/>
                <w:szCs w:val="20"/>
                <w:cs/>
                <w:lang w:eastAsia="he-IL"/>
              </w:rPr>
              <w:t>‎</w:t>
            </w:r>
            <w:r w:rsidRPr="00AA6A56">
              <w:rPr>
                <w:color w:val="002060"/>
                <w:sz w:val="20"/>
                <w:szCs w:val="20"/>
                <w:rtl/>
                <w:lang w:eastAsia="he-IL"/>
              </w:rPr>
              <w:t>זה יש להתייחס ולפרט לגבי כל אחד ממוצרי התכנית</w:t>
            </w:r>
          </w:p>
        </w:tc>
      </w:tr>
    </w:tbl>
    <w:p w:rsidR="00DD74C2" w:rsidP="00DD74C2">
      <w:pPr>
        <w:pStyle w:val="Norm"/>
        <w:rPr>
          <w:rtl/>
          <w:lang w:eastAsia="he-IL"/>
        </w:rPr>
      </w:pPr>
    </w:p>
    <w:p w:rsidR="00007AA5" w:rsidP="001535DE">
      <w:pPr>
        <w:pStyle w:val="Heading2"/>
        <w:framePr w:wrap="around"/>
        <w:rPr>
          <w:rtl/>
        </w:rPr>
      </w:pPr>
      <w:r w:rsidRPr="00007AA5">
        <w:rPr>
          <w:rtl/>
        </w:rPr>
        <w:t>יכולות המו"פ של החברה הרלוונטיות לתכנית</w:t>
      </w:r>
    </w:p>
    <w:p w:rsidR="00DD74C2" w:rsidRPr="008027CC" w:rsidP="008027CC">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DC7275">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8027CC" w:rsidP="00DC7275">
            <w:pPr>
              <w:pStyle w:val="TopInst"/>
              <w:framePr w:wrap="auto" w:vAnchor="margin" w:yAlign="inline"/>
              <w:suppressOverlap w:val="0"/>
              <w:rPr>
                <w:rtl/>
              </w:rPr>
            </w:pPr>
            <w:r>
              <w:rPr>
                <w:rFonts w:hint="cs"/>
                <w:rtl/>
              </w:rPr>
              <w:t>יש להתייחס לנקודות הבאות:</w:t>
            </w:r>
          </w:p>
          <w:p w:rsidR="008027CC" w:rsidRPr="00AA6A56" w:rsidP="00DC7275">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היכולות הטכנולוגיות של החברה, לרבות ידע קיים בחברה וביצועי העבר</w:t>
            </w:r>
          </w:p>
          <w:p w:rsidR="008027CC" w:rsidRPr="00AA6A56" w:rsidP="00DC7275">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תשתיות הפיתוח הקיימות בחברה (לרבות מעבדות, מתקני/אמצעי ייצור, ציוד ייעודי וכד')</w:t>
            </w:r>
          </w:p>
          <w:p w:rsidR="008027CC" w:rsidRPr="00AA6A56" w:rsidP="00DC7275">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3</w:t>
            </w:r>
            <w:r w:rsidRPr="00AA6A56">
              <w:rPr>
                <w:color w:val="002060"/>
                <w:sz w:val="20"/>
                <w:szCs w:val="20"/>
                <w:rtl/>
                <w:lang w:eastAsia="he-IL"/>
              </w:rPr>
              <w:t>] יכולות צוות המו"פ והתאמתן לביצוע התכנית ותמצית הניסיון המקצועי של אנשי מפתח בתוכנית</w:t>
            </w:r>
          </w:p>
          <w:p w:rsidR="008027CC" w:rsidRPr="008F759C" w:rsidP="00DC7275">
            <w:pPr>
              <w:pStyle w:val="Norm"/>
              <w:rPr>
                <w:rtl/>
              </w:rPr>
            </w:pPr>
            <w:r w:rsidRPr="00AA6A56">
              <w:rPr>
                <w:color w:val="002060"/>
                <w:sz w:val="20"/>
                <w:szCs w:val="20"/>
                <w:rtl/>
                <w:lang w:eastAsia="he-IL"/>
              </w:rPr>
              <w:t>[</w:t>
            </w:r>
            <w:r w:rsidRPr="00AA6A56">
              <w:rPr>
                <w:color w:val="002060"/>
                <w:sz w:val="20"/>
                <w:szCs w:val="20"/>
                <w:highlight w:val="yellow"/>
                <w:rtl/>
                <w:lang w:eastAsia="he-IL"/>
              </w:rPr>
              <w:t>4</w:t>
            </w:r>
            <w:r w:rsidRPr="00AA6A56">
              <w:rPr>
                <w:color w:val="002060"/>
                <w:sz w:val="20"/>
                <w:szCs w:val="20"/>
                <w:rtl/>
                <w:lang w:eastAsia="he-IL"/>
              </w:rPr>
              <w:t>] ככל שרלוונטי, השינויים שחלו בנושאים הנ"ל ביחס לתקופות התיקים הקודמים תחת רשות החדשנות</w:t>
            </w:r>
          </w:p>
        </w:tc>
      </w:tr>
    </w:tbl>
    <w:p w:rsidR="00AA6A56" w:rsidRPr="00AA6A56" w:rsidP="00AA6A56">
      <w:pPr>
        <w:pStyle w:val="Norm"/>
        <w:rPr>
          <w:sz w:val="6"/>
          <w:szCs w:val="6"/>
          <w:rtl/>
        </w:rPr>
      </w:pPr>
    </w:p>
    <w:p w:rsidR="00AA6A56" w:rsidP="00AA6A56">
      <w:pPr>
        <w:pStyle w:val="Norm"/>
        <w:rPr>
          <w:rtl/>
        </w:rPr>
      </w:pPr>
      <w:permStart w:id="140"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8027CC" w:rsidP="00DD74C2">
      <w:pPr>
        <w:pStyle w:val="Norm"/>
        <w:rPr>
          <w:rtl/>
          <w:lang w:eastAsia="he-IL"/>
        </w:rPr>
      </w:pPr>
      <w:permEnd w:id="140"/>
    </w:p>
    <w:p w:rsidR="00910B52" w:rsidP="001535DE">
      <w:pPr>
        <w:pStyle w:val="Heading2"/>
        <w:framePr w:wrap="around"/>
        <w:rPr>
          <w:rtl/>
        </w:rPr>
      </w:pPr>
      <w:r>
        <w:rPr>
          <w:rtl/>
        </w:rPr>
        <w:t>פערים ביכולות המו"פ של החברה</w:t>
      </w:r>
    </w:p>
    <w:p w:rsidR="00910B52" w:rsidRPr="00125413" w:rsidP="00910B52">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125413" w:rsidP="003D2E1E">
            <w:pPr>
              <w:pStyle w:val="TopInst"/>
              <w:framePr w:wrap="auto" w:vAnchor="margin" w:yAlign="inline"/>
              <w:suppressOverlap w:val="0"/>
              <w:rPr>
                <w:rtl/>
              </w:rPr>
            </w:pPr>
            <w:r w:rsidRPr="00910B52">
              <w:rPr>
                <w:rtl/>
              </w:rPr>
              <w:t>ככל שקיימים פערים</w:t>
            </w:r>
          </w:p>
          <w:p w:rsidR="00125413"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פרט את הפערים בין היכולות שתוארו לעיל לבין היכולות הנדרשות למו"פ שבתכנית, אחרת ציין : "לא רלוונטי"</w:t>
            </w:r>
          </w:p>
          <w:p w:rsidR="00125413" w:rsidRPr="008F759C" w:rsidP="003D2E1E">
            <w:pPr>
              <w:pStyle w:val="Norm"/>
              <w:ind w:left="227" w:hanging="227"/>
              <w:rPr>
                <w:rt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תאר כיצד בכוונת החברה לגשר על פערים אל</w:t>
            </w:r>
            <w:r w:rsidRPr="00AA6A56">
              <w:rPr>
                <w:rFonts w:hint="cs"/>
                <w:color w:val="002060"/>
                <w:sz w:val="20"/>
                <w:szCs w:val="20"/>
                <w:rtl/>
                <w:lang w:eastAsia="he-IL"/>
              </w:rPr>
              <w:t>ו</w:t>
            </w:r>
            <w:r w:rsidRPr="00AA6A56">
              <w:rPr>
                <w:color w:val="002060"/>
                <w:sz w:val="20"/>
                <w:szCs w:val="20"/>
                <w:rtl/>
                <w:lang w:eastAsia="he-IL"/>
              </w:rPr>
              <w:t xml:space="preserve"> (כגון: ע"י </w:t>
            </w:r>
            <w:r w:rsidRPr="00AA6A56">
              <w:rPr>
                <w:rFonts w:hint="cs"/>
                <w:color w:val="002060"/>
                <w:sz w:val="20"/>
                <w:szCs w:val="20"/>
                <w:rtl/>
                <w:lang w:eastAsia="he-IL"/>
              </w:rPr>
              <w:t xml:space="preserve">המעבדה לחדשנות, </w:t>
            </w:r>
            <w:r w:rsidRPr="00AA6A56">
              <w:rPr>
                <w:color w:val="002060"/>
                <w:sz w:val="20"/>
                <w:szCs w:val="20"/>
                <w:rtl/>
                <w:lang w:eastAsia="he-IL"/>
              </w:rPr>
              <w:t>קבלני משנה, רכישת ידע, שת"פ, וכד'), אחרת ציין: "לא רלוונטי</w:t>
            </w:r>
          </w:p>
        </w:tc>
      </w:tr>
    </w:tbl>
    <w:p w:rsidR="00AA6A56" w:rsidRPr="00AA6A56" w:rsidP="00AA6A56">
      <w:pPr>
        <w:pStyle w:val="Norm"/>
        <w:rPr>
          <w:sz w:val="6"/>
          <w:szCs w:val="6"/>
          <w:rtl/>
        </w:rPr>
      </w:pPr>
    </w:p>
    <w:p w:rsidR="00AA6A56" w:rsidP="00AA6A56">
      <w:pPr>
        <w:pStyle w:val="Norm"/>
        <w:rPr>
          <w:rtl/>
        </w:rPr>
      </w:pPr>
      <w:permStart w:id="141"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125413" w:rsidP="00910B52">
      <w:pPr>
        <w:pStyle w:val="Norm"/>
        <w:rPr>
          <w:rtl/>
          <w:lang w:eastAsia="he-IL"/>
        </w:rPr>
      </w:pPr>
      <w:permEnd w:id="141"/>
    </w:p>
    <w:p w:rsidR="00910B52" w:rsidP="001535DE">
      <w:pPr>
        <w:pStyle w:val="Heading2"/>
        <w:framePr w:wrap="around"/>
        <w:rPr>
          <w:rtl/>
        </w:rPr>
      </w:pPr>
      <w:bookmarkStart w:id="142" w:name="_Ref504336968"/>
      <w:r>
        <w:rPr>
          <w:rtl/>
        </w:rPr>
        <w:t>טבלת המשימות</w:t>
      </w:r>
      <w:bookmarkEnd w:id="142"/>
    </w:p>
    <w:p w:rsidR="00910B52" w:rsidRPr="00910B52" w:rsidP="00910B52">
      <w:pPr>
        <w:pStyle w:val="Norm"/>
        <w:rPr>
          <w:sz w:val="2"/>
          <w:szCs w:val="2"/>
          <w:rtl/>
          <w:lang w:eastAsia="he-IL"/>
        </w:rPr>
      </w:pPr>
    </w:p>
    <w:tbl>
      <w:tblPr>
        <w:tblStyle w:val="TableGrid"/>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tcMar>
              <w:top w:w="28" w:type="dxa"/>
              <w:bottom w:w="28" w:type="dxa"/>
            </w:tcMar>
          </w:tcPr>
          <w:p w:rsidR="00C2687F" w:rsidP="003D2E1E">
            <w:pPr>
              <w:pStyle w:val="TopInst"/>
              <w:framePr w:wrap="auto" w:vAnchor="margin" w:yAlign="inline"/>
              <w:suppressOverlap w:val="0"/>
              <w:rPr>
                <w:rtl/>
              </w:rPr>
            </w:pPr>
            <w:r>
              <w:rPr>
                <w:rFonts w:hint="cs"/>
                <w:rtl/>
              </w:rPr>
              <w:t>פרט:</w:t>
            </w:r>
          </w:p>
          <w:p w:rsidR="00910B52" w:rsidRPr="00C2687F" w:rsidP="003D2E1E">
            <w:pPr>
              <w:pStyle w:val="Norm"/>
              <w:ind w:left="227" w:hanging="227"/>
              <w:rPr>
                <w:sz w:val="20"/>
                <w:szCs w:val="20"/>
                <w:rtl/>
              </w:rPr>
            </w:pPr>
            <w:r w:rsidRPr="00AA6A56">
              <w:rPr>
                <w:rFonts w:hint="cs"/>
                <w:color w:val="002060"/>
                <w:sz w:val="20"/>
                <w:szCs w:val="20"/>
                <w:rtl/>
              </w:rPr>
              <w:t>[</w:t>
            </w:r>
            <w:r w:rsidRPr="00AA6A56">
              <w:rPr>
                <w:rFonts w:hint="cs"/>
                <w:color w:val="002060"/>
                <w:sz w:val="20"/>
                <w:szCs w:val="20"/>
                <w:highlight w:val="yellow"/>
                <w:rtl/>
              </w:rPr>
              <w:t>1</w:t>
            </w:r>
            <w:r w:rsidRPr="00AA6A56">
              <w:rPr>
                <w:rFonts w:hint="cs"/>
                <w:color w:val="002060"/>
                <w:sz w:val="20"/>
                <w:szCs w:val="20"/>
                <w:rtl/>
              </w:rPr>
              <w:t xml:space="preserve">] </w:t>
            </w:r>
            <w:r w:rsidRPr="00AA6A56">
              <w:rPr>
                <w:color w:val="002060"/>
                <w:sz w:val="20"/>
                <w:szCs w:val="20"/>
                <w:rtl/>
              </w:rPr>
              <w:t>את המשימות ותתי המשימות המתוקצבות בתיק לשם ביצוע המו"פ של הטכנולוגיות ומוצרי התכנית (בנפרד לגבי כל מוצר) ואת משאבי כוח האדם והתקציב הכולל הנדרשים לביצוען</w:t>
            </w:r>
          </w:p>
        </w:tc>
      </w:tr>
    </w:tbl>
    <w:p w:rsidR="00910B52" w:rsidRPr="00FD3AAA" w:rsidP="00910B52">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9"/>
        <w:gridCol w:w="5128"/>
        <w:gridCol w:w="1134"/>
        <w:gridCol w:w="1134"/>
        <w:gridCol w:w="705"/>
        <w:gridCol w:w="1133"/>
      </w:tblGrid>
      <w:tr w:rsidTr="00D735E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98" w:type="dxa"/>
            <w:tcBorders>
              <w:bottom w:val="single" w:sz="8" w:space="0" w:color="487B77"/>
            </w:tcBorders>
            <w:shd w:val="clear" w:color="auto" w:fill="A0C7C5"/>
            <w:noWrap/>
            <w:vAlign w:val="center"/>
          </w:tcPr>
          <w:sdt>
            <w:sdtPr>
              <w:rPr>
                <w:rFonts w:hint="cs"/>
                <w:b/>
                <w:bCs/>
                <w:sz w:val="24"/>
                <w:szCs w:val="24"/>
                <w:rtl/>
              </w:rPr>
              <w:id w:val="594670628"/>
              <w:lock w:val="sdtLocked"/>
              <w:placeholder>
                <w:docPart w:val="FC9F24AF359E4B5C8A8C593EF6060AA4"/>
              </w:placeholder>
              <w:text/>
            </w:sdtPr>
            <w:sdtEndPr>
              <w:rPr>
                <w:rFonts w:hint="default"/>
              </w:rPr>
            </w:sdtEndPr>
            <w:sdtContent>
              <w:p w:rsidR="00FD3AAA" w:rsidRPr="00974670" w:rsidP="00D735EC">
                <w:pPr>
                  <w:pStyle w:val="Norm"/>
                  <w:jc w:val="center"/>
                  <w:rPr>
                    <w:b/>
                    <w:bCs/>
                    <w:sz w:val="24"/>
                    <w:szCs w:val="24"/>
                  </w:rPr>
                </w:pPr>
                <w:permStart w:id="143" w:colFirst="6" w:colLast="6" w:edGrp="everyone"/>
                <w:permStart w:id="144" w:edGrp="everyone"/>
                <w:r w:rsidRPr="00974670">
                  <w:rPr>
                    <w:rFonts w:hint="cs"/>
                    <w:b/>
                    <w:bCs/>
                    <w:sz w:val="24"/>
                    <w:szCs w:val="24"/>
                    <w:rtl/>
                  </w:rPr>
                  <w:t>#</w:t>
                </w:r>
              </w:p>
            </w:sdtContent>
          </w:sdt>
        </w:tc>
        <w:tc>
          <w:tcPr>
            <w:tcW w:w="5125" w:type="dxa"/>
            <w:tcBorders>
              <w:bottom w:val="single" w:sz="8" w:space="0" w:color="487B77"/>
            </w:tcBorders>
            <w:shd w:val="clear" w:color="auto" w:fill="A0C7C5"/>
            <w:vAlign w:val="center"/>
          </w:tcPr>
          <w:p w:rsidR="00FD3AAA" w:rsidRPr="00FD3AAA" w:rsidP="00D735EC">
            <w:pPr>
              <w:jc w:val="center"/>
              <w:rPr>
                <w:b/>
                <w:bCs/>
              </w:rPr>
            </w:pPr>
            <w:r w:rsidRPr="00FD3AAA">
              <w:rPr>
                <w:b/>
                <w:bCs/>
                <w:rtl/>
              </w:rPr>
              <w:t>המשימות בתיק</w:t>
            </w:r>
          </w:p>
        </w:tc>
        <w:tc>
          <w:tcPr>
            <w:tcW w:w="1134" w:type="dxa"/>
            <w:tcBorders>
              <w:bottom w:val="single" w:sz="8" w:space="0" w:color="487B77"/>
            </w:tcBorders>
            <w:shd w:val="clear" w:color="auto" w:fill="A0C7C5"/>
            <w:vAlign w:val="center"/>
          </w:tcPr>
          <w:p w:rsidR="00FD3AAA" w:rsidRPr="00FD3AAA" w:rsidP="00D735EC">
            <w:pPr>
              <w:jc w:val="center"/>
              <w:rPr>
                <w:b/>
                <w:bCs/>
              </w:rPr>
            </w:pPr>
            <w:r w:rsidRPr="00FD3AAA">
              <w:rPr>
                <w:b/>
                <w:bCs/>
                <w:rtl/>
              </w:rPr>
              <w:t>מועד התחלה</w:t>
            </w:r>
          </w:p>
        </w:tc>
        <w:tc>
          <w:tcPr>
            <w:tcW w:w="1134" w:type="dxa"/>
            <w:tcBorders>
              <w:bottom w:val="single" w:sz="8" w:space="0" w:color="487B77"/>
            </w:tcBorders>
            <w:shd w:val="clear" w:color="auto" w:fill="A0C7C5"/>
            <w:vAlign w:val="center"/>
          </w:tcPr>
          <w:p w:rsidR="00FD3AAA" w:rsidRPr="00FD3AAA" w:rsidP="00D735EC">
            <w:pPr>
              <w:jc w:val="center"/>
              <w:rPr>
                <w:b/>
                <w:bCs/>
              </w:rPr>
            </w:pPr>
            <w:r w:rsidRPr="00FD3AAA">
              <w:rPr>
                <w:b/>
                <w:bCs/>
                <w:rtl/>
              </w:rPr>
              <w:t>מועד סיום</w:t>
            </w:r>
          </w:p>
        </w:tc>
        <w:tc>
          <w:tcPr>
            <w:tcW w:w="705" w:type="dxa"/>
            <w:tcBorders>
              <w:bottom w:val="single" w:sz="8" w:space="0" w:color="487B77"/>
            </w:tcBorders>
            <w:shd w:val="clear" w:color="auto" w:fill="A0C7C5"/>
            <w:vAlign w:val="center"/>
          </w:tcPr>
          <w:p w:rsidR="00FD3AAA" w:rsidRPr="00FD3AAA" w:rsidP="00D735EC">
            <w:pPr>
              <w:pStyle w:val="Norm"/>
              <w:jc w:val="center"/>
              <w:rPr>
                <w:b/>
                <w:bCs/>
                <w:rtl/>
              </w:rPr>
            </w:pPr>
            <w:r w:rsidRPr="00FD3AAA">
              <w:rPr>
                <w:rFonts w:hint="cs"/>
                <w:b/>
                <w:bCs/>
                <w:rtl/>
              </w:rPr>
              <w:t>שנות אדם</w:t>
            </w:r>
          </w:p>
        </w:tc>
        <w:tc>
          <w:tcPr>
            <w:tcW w:w="1133" w:type="dxa"/>
            <w:tcBorders>
              <w:bottom w:val="single" w:sz="8" w:space="0" w:color="487B77"/>
            </w:tcBorders>
            <w:shd w:val="clear" w:color="auto" w:fill="A0C7C5"/>
            <w:vAlign w:val="center"/>
          </w:tcPr>
          <w:p w:rsidR="00FD3AAA" w:rsidRPr="00FD3AAA" w:rsidP="00D735EC">
            <w:pPr>
              <w:pStyle w:val="Norm"/>
              <w:jc w:val="center"/>
              <w:rPr>
                <w:b/>
                <w:bCs/>
                <w:rtl/>
              </w:rPr>
            </w:pPr>
            <w:r w:rsidRPr="00FD3AAA">
              <w:rPr>
                <w:rFonts w:hint="cs"/>
                <w:b/>
                <w:bCs/>
                <w:rtl/>
              </w:rPr>
              <w:t>תקציב כולל</w:t>
            </w:r>
          </w:p>
          <w:p w:rsidR="00FD3AAA" w:rsidRPr="00FD3AAA" w:rsidP="00D735EC">
            <w:pPr>
              <w:pStyle w:val="Norm"/>
              <w:jc w:val="center"/>
              <w:rPr>
                <w:b/>
                <w:bCs/>
                <w:rtl/>
              </w:rPr>
            </w:pPr>
            <w:r w:rsidRPr="00FD3AAA">
              <w:rPr>
                <w:rFonts w:hint="cs"/>
                <w:b/>
                <w:bCs/>
                <w:rtl/>
              </w:rPr>
              <w:t>אלפי ₪</w:t>
            </w:r>
          </w:p>
        </w:tc>
      </w:tr>
      <w:tr w:rsidTr="00D735EC">
        <w:tblPrEx>
          <w:tblW w:w="9633" w:type="dxa"/>
          <w:jc w:val="right"/>
          <w:tblLayout w:type="fixed"/>
          <w:tblCellMar>
            <w:left w:w="57" w:type="dxa"/>
            <w:right w:w="57" w:type="dxa"/>
          </w:tblCellMar>
          <w:tblLook w:val="04A0"/>
        </w:tblPrEx>
        <w:trPr>
          <w:jc w:val="right"/>
        </w:trPr>
        <w:tc>
          <w:tcPr>
            <w:tcW w:w="398" w:type="dxa"/>
            <w:tcBorders>
              <w:top w:val="single" w:sz="8" w:space="0" w:color="487B77"/>
            </w:tcBorders>
            <w:shd w:val="clear" w:color="auto" w:fill="FFFFFF" w:themeFill="background1"/>
            <w:noWrap/>
            <w:vAlign w:val="center"/>
          </w:tcPr>
          <w:p w:rsidR="00FD3AAA" w:rsidRPr="00531540" w:rsidP="00D735EC">
            <w:pPr>
              <w:pStyle w:val="Norm"/>
              <w:bidi w:val="0"/>
              <w:jc w:val="center"/>
              <w:rPr>
                <w:rtl/>
              </w:rPr>
            </w:pPr>
            <w:permEnd w:id="143"/>
            <w:r>
              <w:rPr>
                <w:rFonts w:hint="cs"/>
                <w:rtl/>
              </w:rPr>
              <w:t>1</w:t>
            </w:r>
          </w:p>
        </w:tc>
        <w:tc>
          <w:tcPr>
            <w:tcW w:w="5125" w:type="dxa"/>
            <w:tcBorders>
              <w:top w:val="single" w:sz="8" w:space="0" w:color="487B77"/>
            </w:tcBorders>
            <w:shd w:val="clear" w:color="auto" w:fill="FFFFFF" w:themeFill="background1"/>
            <w:vAlign w:val="center"/>
          </w:tcPr>
          <w:p w:rsidR="00902ED4" w:rsidRPr="00F170A2" w:rsidP="00D735EC">
            <w:pPr>
              <w:pStyle w:val="Norm"/>
              <w:rPr>
                <w:b/>
                <w:bCs/>
                <w:rtl/>
              </w:rPr>
            </w:pPr>
          </w:p>
        </w:tc>
        <w:tc>
          <w:tcPr>
            <w:tcW w:w="1134" w:type="dxa"/>
            <w:tcBorders>
              <w:top w:val="single" w:sz="8" w:space="0" w:color="487B77"/>
            </w:tcBorders>
            <w:shd w:val="clear" w:color="auto" w:fill="FFFFFF" w:themeFill="background1"/>
            <w:vAlign w:val="center"/>
          </w:tcPr>
          <w:p w:rsidR="00FD3AAA" w:rsidRPr="00F170A2" w:rsidP="00D735EC">
            <w:pPr>
              <w:pStyle w:val="Norm"/>
              <w:jc w:val="center"/>
              <w:rPr>
                <w:b/>
                <w:bCs/>
                <w:rtl/>
              </w:rPr>
            </w:pPr>
          </w:p>
        </w:tc>
        <w:tc>
          <w:tcPr>
            <w:tcW w:w="1134" w:type="dxa"/>
            <w:tcBorders>
              <w:top w:val="single" w:sz="8" w:space="0" w:color="487B77"/>
            </w:tcBorders>
            <w:shd w:val="clear" w:color="auto" w:fill="FFFFFF" w:themeFill="background1"/>
            <w:vAlign w:val="center"/>
          </w:tcPr>
          <w:p w:rsidR="00FD3AAA" w:rsidRPr="00F170A2" w:rsidP="00D735EC">
            <w:pPr>
              <w:pStyle w:val="Norm"/>
              <w:jc w:val="center"/>
              <w:rPr>
                <w:b/>
                <w:bCs/>
                <w:rtl/>
              </w:rPr>
            </w:pPr>
          </w:p>
        </w:tc>
        <w:tc>
          <w:tcPr>
            <w:tcW w:w="705" w:type="dxa"/>
            <w:tcBorders>
              <w:top w:val="single" w:sz="8" w:space="0" w:color="487B77"/>
            </w:tcBorders>
            <w:shd w:val="clear" w:color="auto" w:fill="FFFFFF" w:themeFill="background1"/>
            <w:vAlign w:val="center"/>
          </w:tcPr>
          <w:p w:rsidR="00FD3AAA" w:rsidRPr="00F170A2" w:rsidP="00D735EC">
            <w:pPr>
              <w:pStyle w:val="Norm"/>
              <w:jc w:val="center"/>
              <w:rPr>
                <w:b/>
                <w:bCs/>
                <w:rtl/>
              </w:rPr>
            </w:pPr>
          </w:p>
        </w:tc>
        <w:tc>
          <w:tcPr>
            <w:tcW w:w="1133" w:type="dxa"/>
            <w:tcBorders>
              <w:top w:val="single" w:sz="8" w:space="0" w:color="487B77"/>
            </w:tcBorders>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r w:rsidRPr="00531540">
              <w:rPr>
                <w:rFonts w:hint="cs"/>
                <w:rtl/>
              </w:rPr>
              <w:t>2</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r w:rsidRPr="00531540">
              <w:rPr>
                <w:rFonts w:hint="cs"/>
                <w:rtl/>
              </w:rPr>
              <w:t>3</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permStart w:id="145" w:colFirst="6" w:colLast="6" w:edGrp="everyone"/>
            <w:r>
              <w:rPr>
                <w:rFonts w:hint="cs"/>
                <w:rtl/>
              </w:rPr>
              <w:t>4</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permStart w:id="146" w:colFirst="6" w:colLast="6" w:edGrp="everyone"/>
            <w:permEnd w:id="145"/>
            <w:r>
              <w:rPr>
                <w:rFonts w:hint="cs"/>
                <w:rtl/>
              </w:rPr>
              <w:t>5</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permStart w:id="147" w:colFirst="6" w:colLast="6" w:edGrp="everyone"/>
            <w:permEnd w:id="146"/>
            <w:r>
              <w:rPr>
                <w:rFonts w:hint="cs"/>
                <w:rtl/>
              </w:rPr>
              <w:t>6</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permStart w:id="148" w:colFirst="6" w:colLast="6" w:edGrp="everyone"/>
            <w:permEnd w:id="147"/>
            <w:r>
              <w:rPr>
                <w:rFonts w:hint="cs"/>
                <w:rtl/>
              </w:rPr>
              <w:t>7</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permStart w:id="149" w:colFirst="6" w:colLast="6" w:edGrp="everyone"/>
            <w:permEnd w:id="148"/>
            <w:r>
              <w:rPr>
                <w:rFonts w:hint="cs"/>
                <w:rtl/>
              </w:rPr>
              <w:t>8</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RPr="00531540" w:rsidP="00D735EC">
            <w:pPr>
              <w:pStyle w:val="Norm"/>
              <w:bidi w:val="0"/>
              <w:jc w:val="center"/>
              <w:rPr>
                <w:rtl/>
              </w:rPr>
            </w:pPr>
            <w:permEnd w:id="149"/>
            <w:r>
              <w:rPr>
                <w:rFonts w:hint="cs"/>
                <w:rtl/>
              </w:rPr>
              <w:t>9</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FD3AAA" w:rsidP="00D735EC">
            <w:pPr>
              <w:pStyle w:val="Norm"/>
              <w:bidi w:val="0"/>
              <w:jc w:val="center"/>
              <w:rPr>
                <w:rtl/>
              </w:rPr>
            </w:pPr>
            <w:permStart w:id="150" w:colFirst="6" w:colLast="6" w:edGrp="everyone"/>
            <w:r>
              <w:rPr>
                <w:rFonts w:hint="cs"/>
                <w:rtl/>
              </w:rPr>
              <w:t>10</w:t>
            </w:r>
          </w:p>
        </w:tc>
        <w:tc>
          <w:tcPr>
            <w:tcW w:w="5125" w:type="dxa"/>
            <w:shd w:val="clear" w:color="auto" w:fill="FFFFFF" w:themeFill="background1"/>
            <w:vAlign w:val="center"/>
          </w:tcPr>
          <w:p w:rsidR="00FD3AAA" w:rsidRPr="00F170A2" w:rsidP="00D735EC">
            <w:pPr>
              <w:pStyle w:val="Norm"/>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1134" w:type="dxa"/>
            <w:shd w:val="clear" w:color="auto" w:fill="FFFFFF" w:themeFill="background1"/>
            <w:vAlign w:val="center"/>
          </w:tcPr>
          <w:p w:rsidR="00FD3AAA" w:rsidRPr="00F170A2" w:rsidP="00D735EC">
            <w:pPr>
              <w:pStyle w:val="Norm"/>
              <w:jc w:val="center"/>
              <w:rPr>
                <w:b/>
                <w:bCs/>
                <w:rtl/>
              </w:rPr>
            </w:pPr>
          </w:p>
        </w:tc>
        <w:tc>
          <w:tcPr>
            <w:tcW w:w="705" w:type="dxa"/>
            <w:shd w:val="clear" w:color="auto" w:fill="FFFFFF" w:themeFill="background1"/>
            <w:vAlign w:val="center"/>
          </w:tcPr>
          <w:p w:rsidR="00FD3AAA" w:rsidRPr="00F170A2" w:rsidP="00D735EC">
            <w:pPr>
              <w:pStyle w:val="Norm"/>
              <w:jc w:val="center"/>
              <w:rPr>
                <w:b/>
                <w:bCs/>
                <w:rtl/>
              </w:rPr>
            </w:pPr>
          </w:p>
        </w:tc>
        <w:tc>
          <w:tcPr>
            <w:tcW w:w="1133" w:type="dxa"/>
            <w:shd w:val="clear" w:color="auto" w:fill="FFFFFF" w:themeFill="background1"/>
            <w:vAlign w:val="center"/>
          </w:tcPr>
          <w:p w:rsidR="00FD3AAA" w:rsidRPr="00E11784" w:rsidP="00D735EC">
            <w:pPr>
              <w:pStyle w:val="Norm"/>
              <w:jc w:val="center"/>
              <w:rPr>
                <w:rtl/>
              </w:rPr>
            </w:pPr>
          </w:p>
        </w:tc>
      </w:tr>
    </w:tbl>
    <w:p w:rsidR="00EF7111" w:rsidP="00910B52">
      <w:pPr>
        <w:pStyle w:val="Norm"/>
        <w:rPr>
          <w:rtl/>
          <w:lang w:eastAsia="he-IL"/>
        </w:rPr>
      </w:pPr>
      <w:permEnd w:id="144"/>
      <w:permEnd w:id="150"/>
    </w:p>
    <w:p w:rsidR="00EF7111" w:rsidP="001535DE">
      <w:pPr>
        <w:pStyle w:val="Heading2"/>
        <w:framePr w:wrap="around"/>
        <w:rPr>
          <w:rtl/>
        </w:rPr>
      </w:pPr>
      <w:r>
        <w:rPr>
          <w:rtl/>
        </w:rPr>
        <w:t>פירוט תכולת המשימות</w:t>
      </w:r>
    </w:p>
    <w:p w:rsidR="00EF7111" w:rsidRPr="0003174A" w:rsidP="0003174A">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tblLayout w:type="fixed"/>
        <w:tblCellMar>
          <w:left w:w="57" w:type="dxa"/>
          <w:right w:w="57" w:type="dxa"/>
        </w:tblCellMar>
        <w:tblLook w:val="04A0"/>
      </w:tblPr>
      <w:tblGrid>
        <w:gridCol w:w="9633"/>
      </w:tblGrid>
      <w:tr w:rsidTr="00D735EC">
        <w:tblPrEx>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tblLayout w:type="fixed"/>
          <w:tblCellMar>
            <w:left w:w="57" w:type="dxa"/>
            <w:right w:w="57" w:type="dxa"/>
          </w:tblCellMar>
          <w:tblLook w:val="04A0"/>
        </w:tblPrEx>
        <w:trPr>
          <w:jc w:val="right"/>
        </w:trPr>
        <w:tc>
          <w:tcPr>
            <w:tcW w:w="5000" w:type="pct"/>
            <w:shd w:val="clear" w:color="auto" w:fill="DDDDDD"/>
            <w:noWrap/>
          </w:tcPr>
          <w:p w:rsidR="0003174A" w:rsidP="00D735EC">
            <w:pPr>
              <w:pStyle w:val="TopInst"/>
              <w:framePr w:wrap="auto" w:vAnchor="margin" w:yAlign="inline"/>
              <w:suppressOverlap w:val="0"/>
              <w:rPr>
                <w:sz w:val="20"/>
                <w:szCs w:val="20"/>
                <w:rtl/>
              </w:rPr>
            </w:pPr>
            <w:r>
              <w:rPr>
                <w:rtl/>
              </w:rPr>
              <w:t>לגבי לכל אחת מהמשימות שבטבל</w:t>
            </w:r>
            <w:r>
              <w:rPr>
                <w:rFonts w:hint="cs"/>
                <w:rtl/>
              </w:rPr>
              <w:t xml:space="preserve">ה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Ref504336968 \r \h</w:instrText>
            </w:r>
            <w:r>
              <w:rPr>
                <w:rtl/>
              </w:rPr>
              <w:instrText xml:space="preserve">  \* </w:instrText>
            </w:r>
            <w:r>
              <w:instrText>MERGEFORMAT</w:instrText>
            </w:r>
            <w:r>
              <w:rPr>
                <w:rtl/>
              </w:rPr>
              <w:instrText xml:space="preserve"> </w:instrText>
            </w:r>
            <w:r>
              <w:rPr>
                <w:rtl/>
              </w:rPr>
              <w:fldChar w:fldCharType="separate"/>
            </w:r>
            <w:r>
              <w:rPr>
                <w:rtl/>
              </w:rPr>
              <w:t>‏8.3</w:t>
            </w:r>
            <w:r>
              <w:rPr>
                <w:rtl/>
              </w:rPr>
              <w:fldChar w:fldCharType="end"/>
            </w:r>
            <w:r w:rsidRPr="00EF7111">
              <w:rPr>
                <w:rtl/>
              </w:rPr>
              <w:t xml:space="preserve"> לעיל פרט את</w:t>
            </w:r>
            <w:r w:rsidR="00356D24">
              <w:rPr>
                <w:rFonts w:hint="cs"/>
                <w:sz w:val="20"/>
                <w:szCs w:val="20"/>
                <w:rtl/>
              </w:rPr>
              <w:t>:</w:t>
            </w:r>
          </w:p>
          <w:p w:rsidR="0003174A" w:rsidRPr="00AA6A56" w:rsidP="00D735EC">
            <w:pPr>
              <w:pStyle w:val="Norm"/>
              <w:ind w:left="227" w:hanging="227"/>
              <w:jc w:val="both"/>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תכולת המו"פ במסגרת המשימה (מה מפותח ומה פעילויות המו"פ ), קבלני המשנה המשתתפים בביצועה ותפקידם</w:t>
            </w:r>
          </w:p>
          <w:p w:rsidR="0003174A" w:rsidRPr="00AA6A56" w:rsidP="00D735EC">
            <w:pPr>
              <w:pStyle w:val="Norm"/>
              <w:ind w:left="227" w:hanging="227"/>
              <w:jc w:val="both"/>
              <w:rPr>
                <w:color w:val="002060"/>
                <w:sz w:val="20"/>
                <w:szCs w:val="20"/>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שלב המו"פ (על הציר המתודולוגי, של המשימה, כגון: אפיון, תכנון, מימוש, קידוד, בדיקות, אינטגרציה..) בתחילת התיק ובסיומו, ותוצרי המשימה</w:t>
            </w:r>
          </w:p>
          <w:p w:rsidR="0003174A" w:rsidRPr="00AA6A56" w:rsidP="00D735EC">
            <w:pPr>
              <w:pStyle w:val="Norm"/>
              <w:ind w:left="227" w:hanging="227"/>
              <w:jc w:val="both"/>
              <w:rPr>
                <w:color w:val="002060"/>
                <w:sz w:val="20"/>
                <w:szCs w:val="20"/>
                <w:rtl/>
              </w:rPr>
            </w:pPr>
            <w:r w:rsidRPr="00AA6A56">
              <w:rPr>
                <w:color w:val="002060"/>
                <w:sz w:val="20"/>
                <w:szCs w:val="20"/>
                <w:rtl/>
              </w:rPr>
              <w:t>[</w:t>
            </w:r>
            <w:r w:rsidRPr="00AA6A56">
              <w:rPr>
                <w:color w:val="002060"/>
                <w:sz w:val="20"/>
                <w:szCs w:val="20"/>
                <w:highlight w:val="yellow"/>
                <w:rtl/>
              </w:rPr>
              <w:t>3</w:t>
            </w:r>
            <w:r w:rsidRPr="00AA6A56">
              <w:rPr>
                <w:color w:val="002060"/>
                <w:sz w:val="20"/>
                <w:szCs w:val="20"/>
                <w:rtl/>
              </w:rPr>
              <w:t>] האתגר והחדשנות הטכנולוגית והפונקציונאלית שבמשימה ביחס לקיים בחברה בתחילת תקופת התיק והיתרון התחרותי שהיא מקנה</w:t>
            </w:r>
          </w:p>
          <w:p w:rsidR="0003174A" w:rsidRPr="00C2687F" w:rsidP="00D735EC">
            <w:pPr>
              <w:pStyle w:val="Norm"/>
              <w:ind w:left="227" w:hanging="227"/>
              <w:jc w:val="both"/>
              <w:rPr>
                <w:sz w:val="20"/>
                <w:szCs w:val="20"/>
                <w:rtl/>
              </w:rPr>
            </w:pPr>
            <w:r w:rsidRPr="00AA6A56">
              <w:rPr>
                <w:color w:val="002060"/>
                <w:sz w:val="20"/>
                <w:szCs w:val="20"/>
                <w:rtl/>
              </w:rPr>
              <w:t>[</w:t>
            </w:r>
            <w:r w:rsidRPr="00AA6A56">
              <w:rPr>
                <w:color w:val="002060"/>
                <w:sz w:val="20"/>
                <w:szCs w:val="20"/>
                <w:highlight w:val="yellow"/>
                <w:rtl/>
              </w:rPr>
              <w:t>4</w:t>
            </w:r>
            <w:r w:rsidRPr="00AA6A56">
              <w:rPr>
                <w:color w:val="002060"/>
                <w:sz w:val="20"/>
                <w:szCs w:val="20"/>
                <w:rtl/>
              </w:rPr>
              <w:t>] הצדקה לרכיבי התקציב הנדרשים לביצוע המשימה (יש להתייחס לכל רכיבי התקציב)</w:t>
            </w:r>
          </w:p>
        </w:tc>
      </w:tr>
    </w:tbl>
    <w:p w:rsidR="0003174A" w:rsidRPr="00356D24" w:rsidP="0003174A">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8"/>
        <w:gridCol w:w="9235"/>
      </w:tblGrid>
      <w:tr w:rsidTr="00D735E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98" w:type="dxa"/>
            <w:tcBorders>
              <w:bottom w:val="single" w:sz="8" w:space="0" w:color="487B77"/>
            </w:tcBorders>
            <w:shd w:val="clear" w:color="auto" w:fill="A0C7C5"/>
            <w:noWrap/>
            <w:vAlign w:val="center"/>
          </w:tcPr>
          <w:sdt>
            <w:sdtPr>
              <w:rPr>
                <w:rFonts w:hint="cs"/>
                <w:b/>
                <w:bCs/>
                <w:sz w:val="24"/>
                <w:szCs w:val="24"/>
                <w:rtl/>
              </w:rPr>
              <w:id w:val="-471136181"/>
              <w:lock w:val="sdtLocked"/>
              <w:placeholder>
                <w:docPart w:val="C54D494E3E834BE8B7C06EFD4D78E67B"/>
              </w:placeholder>
              <w:text/>
            </w:sdtPr>
            <w:sdtEndPr>
              <w:rPr>
                <w:rFonts w:hint="default"/>
              </w:rPr>
            </w:sdtEndPr>
            <w:sdtContent>
              <w:p w:rsidR="00484BF9" w:rsidRPr="00974670" w:rsidP="00D735EC">
                <w:pPr>
                  <w:pStyle w:val="Norm"/>
                  <w:jc w:val="center"/>
                  <w:rPr>
                    <w:b/>
                    <w:bCs/>
                    <w:sz w:val="24"/>
                    <w:szCs w:val="24"/>
                  </w:rPr>
                </w:pPr>
                <w:permStart w:id="151" w:colFirst="2" w:colLast="2" w:edGrp="everyone"/>
                <w:permStart w:id="152" w:edGrp="everyone"/>
                <w:r w:rsidRPr="00974670">
                  <w:rPr>
                    <w:rFonts w:hint="cs"/>
                    <w:b/>
                    <w:bCs/>
                    <w:sz w:val="24"/>
                    <w:szCs w:val="24"/>
                    <w:rtl/>
                  </w:rPr>
                  <w:t>#</w:t>
                </w:r>
              </w:p>
            </w:sdtContent>
          </w:sdt>
        </w:tc>
        <w:tc>
          <w:tcPr>
            <w:tcW w:w="9231" w:type="dxa"/>
            <w:tcBorders>
              <w:bottom w:val="single" w:sz="8" w:space="0" w:color="487B77"/>
            </w:tcBorders>
            <w:shd w:val="clear" w:color="auto" w:fill="A0C7C5"/>
            <w:vAlign w:val="center"/>
          </w:tcPr>
          <w:p w:rsidR="00484BF9" w:rsidRPr="00FD3AAA" w:rsidP="00D735EC">
            <w:pPr>
              <w:pStyle w:val="Norm"/>
              <w:jc w:val="center"/>
              <w:rPr>
                <w:b/>
                <w:bCs/>
                <w:rtl/>
              </w:rPr>
            </w:pPr>
            <w:r>
              <w:rPr>
                <w:rFonts w:hint="cs"/>
                <w:b/>
                <w:bCs/>
                <w:rtl/>
              </w:rPr>
              <w:t>פירוט המשימה</w:t>
            </w:r>
          </w:p>
        </w:tc>
      </w:tr>
      <w:tr w:rsidTr="00D735EC">
        <w:tblPrEx>
          <w:tblW w:w="9633" w:type="dxa"/>
          <w:jc w:val="right"/>
          <w:tblLayout w:type="fixed"/>
          <w:tblCellMar>
            <w:left w:w="57" w:type="dxa"/>
            <w:right w:w="57" w:type="dxa"/>
          </w:tblCellMar>
          <w:tblLook w:val="04A0"/>
        </w:tblPrEx>
        <w:trPr>
          <w:jc w:val="right"/>
        </w:trPr>
        <w:tc>
          <w:tcPr>
            <w:tcW w:w="398" w:type="dxa"/>
            <w:tcBorders>
              <w:top w:val="single" w:sz="8" w:space="0" w:color="487B77"/>
            </w:tcBorders>
            <w:shd w:val="clear" w:color="auto" w:fill="FFFFFF" w:themeFill="background1"/>
            <w:noWrap/>
            <w:vAlign w:val="center"/>
          </w:tcPr>
          <w:p w:rsidR="00484BF9" w:rsidRPr="00531540" w:rsidP="00D735EC">
            <w:pPr>
              <w:pStyle w:val="Norm"/>
              <w:bidi w:val="0"/>
              <w:jc w:val="center"/>
              <w:rPr>
                <w:rtl/>
              </w:rPr>
            </w:pPr>
            <w:permEnd w:id="151"/>
            <w:r>
              <w:rPr>
                <w:rFonts w:hint="cs"/>
                <w:rtl/>
              </w:rPr>
              <w:t>1</w:t>
            </w:r>
          </w:p>
        </w:tc>
        <w:tc>
          <w:tcPr>
            <w:tcW w:w="9231" w:type="dxa"/>
            <w:tcBorders>
              <w:top w:val="single" w:sz="8" w:space="0" w:color="487B77"/>
            </w:tcBorders>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3" w:colFirst="2" w:colLast="2" w:edGrp="everyone"/>
            <w:r>
              <w:rPr>
                <w:rFonts w:hint="cs"/>
                <w:rtl/>
              </w:rPr>
              <w:t>2</w:t>
            </w:r>
          </w:p>
        </w:tc>
        <w:tc>
          <w:tcPr>
            <w:tcW w:w="9231" w:type="dxa"/>
            <w:shd w:val="clear" w:color="auto" w:fill="FFFFFF" w:themeFill="background1"/>
            <w:vAlign w:val="center"/>
          </w:tcPr>
          <w:p w:rsidR="00356D24"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4" w:colFirst="2" w:colLast="2" w:edGrp="everyone"/>
            <w:permEnd w:id="153"/>
            <w:r>
              <w:rPr>
                <w:rFonts w:hint="cs"/>
                <w:rtl/>
              </w:rPr>
              <w:t>3</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5" w:colFirst="2" w:colLast="2" w:edGrp="everyone"/>
            <w:permEnd w:id="154"/>
            <w:r>
              <w:rPr>
                <w:rFonts w:hint="cs"/>
                <w:rtl/>
              </w:rPr>
              <w:t>4</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6" w:colFirst="2" w:colLast="2" w:edGrp="everyone"/>
            <w:permEnd w:id="155"/>
            <w:r>
              <w:rPr>
                <w:rFonts w:hint="cs"/>
                <w:rtl/>
              </w:rPr>
              <w:t>5</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7" w:colFirst="2" w:colLast="2" w:edGrp="everyone"/>
            <w:permEnd w:id="156"/>
            <w:r>
              <w:rPr>
                <w:rFonts w:hint="cs"/>
                <w:rtl/>
              </w:rPr>
              <w:t>6</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8" w:colFirst="2" w:colLast="2" w:edGrp="everyone"/>
            <w:permEnd w:id="157"/>
            <w:r>
              <w:rPr>
                <w:rFonts w:hint="cs"/>
                <w:rtl/>
              </w:rPr>
              <w:t>7</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59" w:colFirst="2" w:colLast="2" w:edGrp="everyone"/>
            <w:permEnd w:id="158"/>
            <w:r>
              <w:rPr>
                <w:rFonts w:hint="cs"/>
                <w:rtl/>
              </w:rPr>
              <w:t>8</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60" w:colFirst="2" w:colLast="2" w:edGrp="everyone"/>
            <w:permEnd w:id="159"/>
            <w:r>
              <w:rPr>
                <w:rFonts w:hint="cs"/>
                <w:rtl/>
              </w:rPr>
              <w:t>9</w:t>
            </w:r>
          </w:p>
        </w:tc>
        <w:tc>
          <w:tcPr>
            <w:tcW w:w="9231" w:type="dxa"/>
            <w:shd w:val="clear" w:color="auto" w:fill="FFFFFF" w:themeFill="background1"/>
            <w:vAlign w:val="center"/>
          </w:tcPr>
          <w:p w:rsidR="00484BF9" w:rsidRPr="00E11784" w:rsidP="00D735EC">
            <w:pPr>
              <w:pStyle w:val="Norm"/>
              <w:rPr>
                <w:rtl/>
              </w:rPr>
            </w:pPr>
          </w:p>
        </w:tc>
      </w:tr>
      <w:tr w:rsidTr="00D735EC">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484BF9" w:rsidP="00D735EC">
            <w:pPr>
              <w:pStyle w:val="Norm"/>
              <w:bidi w:val="0"/>
              <w:jc w:val="center"/>
              <w:rPr>
                <w:rtl/>
              </w:rPr>
            </w:pPr>
            <w:permStart w:id="161" w:colFirst="2" w:colLast="2" w:edGrp="everyone"/>
            <w:permEnd w:id="160"/>
            <w:r>
              <w:rPr>
                <w:rFonts w:hint="cs"/>
                <w:rtl/>
              </w:rPr>
              <w:t>10</w:t>
            </w:r>
          </w:p>
        </w:tc>
        <w:tc>
          <w:tcPr>
            <w:tcW w:w="9231" w:type="dxa"/>
            <w:shd w:val="clear" w:color="auto" w:fill="FFFFFF" w:themeFill="background1"/>
            <w:vAlign w:val="center"/>
          </w:tcPr>
          <w:p w:rsidR="00484BF9" w:rsidRPr="00E11784" w:rsidP="00D735EC">
            <w:pPr>
              <w:pStyle w:val="Norm"/>
              <w:rPr>
                <w:rtl/>
              </w:rPr>
            </w:pPr>
          </w:p>
        </w:tc>
      </w:tr>
    </w:tbl>
    <w:p w:rsidR="00EF7111" w:rsidP="00366083">
      <w:pPr>
        <w:pStyle w:val="Norm"/>
        <w:rPr>
          <w:rtl/>
        </w:rPr>
      </w:pPr>
      <w:permEnd w:id="152"/>
      <w:permEnd w:id="161"/>
    </w:p>
    <w:p w:rsidR="00484BF9" w:rsidP="001535DE">
      <w:pPr>
        <w:pStyle w:val="Heading2"/>
        <w:framePr w:wrap="around"/>
        <w:rPr>
          <w:rtl/>
        </w:rPr>
      </w:pPr>
      <w:r>
        <w:rPr>
          <w:rFonts w:hint="cs"/>
          <w:rtl/>
        </w:rPr>
        <w:t>יעדים</w:t>
      </w:r>
    </w:p>
    <w:p w:rsidR="00366083" w:rsidRPr="00D01EAF" w:rsidP="00366083">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shd w:val="clear" w:color="auto" w:fill="D9D9D9" w:themeFill="background1" w:themeFillShade="D9"/>
            <w:tcMar>
              <w:top w:w="28" w:type="dxa"/>
              <w:bottom w:w="28" w:type="dxa"/>
            </w:tcMar>
          </w:tcPr>
          <w:p w:rsidR="00D01EAF" w:rsidRPr="00D01EAF" w:rsidP="003D2E1E">
            <w:pPr>
              <w:pStyle w:val="Norm"/>
              <w:rPr>
                <w:rtl/>
              </w:rPr>
            </w:pPr>
            <w:r w:rsidRPr="00AA6A56">
              <w:rPr>
                <w:color w:val="002060"/>
                <w:sz w:val="20"/>
                <w:szCs w:val="20"/>
                <w:rtl/>
              </w:rPr>
              <w:t>פרט לפחות שלוש</w:t>
            </w:r>
            <w:r w:rsidRPr="00AA6A56" w:rsidR="00D23730">
              <w:rPr>
                <w:rFonts w:hint="cs"/>
                <w:color w:val="002060"/>
                <w:sz w:val="20"/>
                <w:szCs w:val="20"/>
                <w:rtl/>
              </w:rPr>
              <w:t>ה</w:t>
            </w:r>
            <w:r w:rsidRPr="00AA6A56">
              <w:rPr>
                <w:color w:val="002060"/>
                <w:sz w:val="20"/>
                <w:szCs w:val="20"/>
                <w:rtl/>
              </w:rPr>
              <w:t xml:space="preserve"> </w:t>
            </w:r>
            <w:r w:rsidRPr="00AA6A56" w:rsidR="00D23730">
              <w:rPr>
                <w:rFonts w:hint="cs"/>
                <w:color w:val="002060"/>
                <w:sz w:val="20"/>
                <w:szCs w:val="20"/>
                <w:rtl/>
              </w:rPr>
              <w:t>יעדים</w:t>
            </w:r>
            <w:r w:rsidRPr="00AA6A56">
              <w:rPr>
                <w:color w:val="002060"/>
                <w:sz w:val="20"/>
                <w:szCs w:val="20"/>
                <w:rtl/>
              </w:rPr>
              <w:t xml:space="preserve"> עיקרי</w:t>
            </w:r>
            <w:r w:rsidRPr="00AA6A56" w:rsidR="00D23730">
              <w:rPr>
                <w:rFonts w:hint="cs"/>
                <w:color w:val="002060"/>
                <w:sz w:val="20"/>
                <w:szCs w:val="20"/>
                <w:rtl/>
              </w:rPr>
              <w:t>ים</w:t>
            </w:r>
            <w:r w:rsidRPr="00AA6A56">
              <w:rPr>
                <w:color w:val="002060"/>
                <w:sz w:val="20"/>
                <w:szCs w:val="20"/>
                <w:rtl/>
              </w:rPr>
              <w:t xml:space="preserve"> בתקופת התיק הנוכחי הניתנות לבחינה ו/או למדידה, לרבות </w:t>
            </w:r>
            <w:r w:rsidRPr="00AA6A56" w:rsidR="00D23730">
              <w:rPr>
                <w:rFonts w:hint="cs"/>
                <w:color w:val="002060"/>
                <w:sz w:val="20"/>
                <w:szCs w:val="20"/>
                <w:rtl/>
              </w:rPr>
              <w:t>יעדים</w:t>
            </w:r>
            <w:r w:rsidRPr="00AA6A56">
              <w:rPr>
                <w:color w:val="002060"/>
                <w:sz w:val="20"/>
                <w:szCs w:val="20"/>
                <w:rtl/>
              </w:rPr>
              <w:t xml:space="preserve"> פיננס</w:t>
            </w:r>
            <w:r w:rsidRPr="00AA6A56" w:rsidR="00D23730">
              <w:rPr>
                <w:rFonts w:hint="cs"/>
                <w:color w:val="002060"/>
                <w:sz w:val="20"/>
                <w:szCs w:val="20"/>
                <w:rtl/>
              </w:rPr>
              <w:t>י</w:t>
            </w:r>
            <w:r w:rsidRPr="00AA6A56">
              <w:rPr>
                <w:color w:val="002060"/>
                <w:sz w:val="20"/>
                <w:szCs w:val="20"/>
                <w:rtl/>
              </w:rPr>
              <w:t>י</w:t>
            </w:r>
            <w:r w:rsidRPr="00AA6A56" w:rsidR="00D23730">
              <w:rPr>
                <w:rFonts w:hint="cs"/>
                <w:color w:val="002060"/>
                <w:sz w:val="20"/>
                <w:szCs w:val="20"/>
                <w:rtl/>
              </w:rPr>
              <w:t>ם</w:t>
            </w:r>
          </w:p>
        </w:tc>
      </w:tr>
    </w:tbl>
    <w:p w:rsidR="00366083" w:rsidRPr="00F170A2" w:rsidP="00366083">
      <w:pPr>
        <w:rPr>
          <w:sz w:val="2"/>
          <w:szCs w:val="2"/>
        </w:rPr>
      </w:pPr>
    </w:p>
    <w:tbl>
      <w:tblPr>
        <w:tblStyle w:val="TableGrid"/>
        <w:tblpPr w:vertAnchor="text" w:tblpXSpec="center" w:tblpY="1"/>
        <w:tblOverlap w:val="never"/>
        <w:bidiVisual/>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8"/>
        <w:gridCol w:w="7684"/>
        <w:gridCol w:w="1557"/>
      </w:tblGrid>
      <w:tr w:rsidTr="00D23730">
        <w:tblPrEx>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center"/>
        </w:trPr>
        <w:tc>
          <w:tcPr>
            <w:tcW w:w="398" w:type="dxa"/>
            <w:tcBorders>
              <w:bottom w:val="single" w:sz="8" w:space="0" w:color="487B77"/>
            </w:tcBorders>
            <w:shd w:val="clear" w:color="auto" w:fill="A0C7C5"/>
            <w:noWrap/>
            <w:vAlign w:val="center"/>
          </w:tcPr>
          <w:sdt>
            <w:sdtPr>
              <w:rPr>
                <w:rFonts w:hint="cs"/>
                <w:b/>
                <w:bCs/>
                <w:sz w:val="24"/>
                <w:szCs w:val="24"/>
                <w:rtl/>
              </w:rPr>
              <w:id w:val="44728758"/>
              <w:lock w:val="sdtLocked"/>
              <w:placeholder>
                <w:docPart w:val="5F6348FE3505470B85FAF69A3D5458F2"/>
              </w:placeholder>
              <w:text/>
            </w:sdtPr>
            <w:sdtEndPr>
              <w:rPr>
                <w:rFonts w:hint="default"/>
              </w:rPr>
            </w:sdtEndPr>
            <w:sdtContent>
              <w:p w:rsidR="00D01EAF" w:rsidRPr="00974670" w:rsidP="00356D24">
                <w:pPr>
                  <w:pStyle w:val="Norm"/>
                  <w:jc w:val="center"/>
                  <w:rPr>
                    <w:b/>
                    <w:bCs/>
                    <w:sz w:val="24"/>
                    <w:szCs w:val="24"/>
                    <w:rtl/>
                  </w:rPr>
                </w:pPr>
                <w:permStart w:id="162" w:edGrp="everyone"/>
                <w:r w:rsidRPr="00974670">
                  <w:rPr>
                    <w:rFonts w:hint="cs"/>
                    <w:b/>
                    <w:bCs/>
                    <w:sz w:val="24"/>
                    <w:szCs w:val="24"/>
                    <w:rtl/>
                  </w:rPr>
                  <w:t>#</w:t>
                </w:r>
              </w:p>
            </w:sdtContent>
          </w:sdt>
        </w:tc>
        <w:tc>
          <w:tcPr>
            <w:tcW w:w="7676" w:type="dxa"/>
            <w:tcBorders>
              <w:bottom w:val="single" w:sz="8" w:space="0" w:color="487B77"/>
            </w:tcBorders>
            <w:shd w:val="clear" w:color="auto" w:fill="A0C7C5"/>
          </w:tcPr>
          <w:p w:rsidR="00D01EAF" w:rsidRPr="00F170A2" w:rsidP="00D23730">
            <w:pPr>
              <w:pStyle w:val="Norm"/>
              <w:jc w:val="center"/>
              <w:rPr>
                <w:b/>
                <w:bCs/>
                <w:rtl/>
              </w:rPr>
            </w:pPr>
            <w:r w:rsidRPr="00366083">
              <w:rPr>
                <w:b/>
                <w:bCs/>
                <w:color w:val="000000" w:themeColor="text1"/>
                <w:sz w:val="24"/>
                <w:szCs w:val="24"/>
                <w:rtl/>
              </w:rPr>
              <w:t xml:space="preserve">תיאור </w:t>
            </w:r>
            <w:r w:rsidR="00D23730">
              <w:rPr>
                <w:rFonts w:hint="cs"/>
                <w:b/>
                <w:bCs/>
                <w:color w:val="000000" w:themeColor="text1"/>
                <w:sz w:val="24"/>
                <w:szCs w:val="24"/>
                <w:rtl/>
              </w:rPr>
              <w:t>היעד</w:t>
            </w:r>
            <w:r w:rsidRPr="00366083">
              <w:rPr>
                <w:b/>
                <w:bCs/>
                <w:color w:val="000000" w:themeColor="text1"/>
                <w:sz w:val="24"/>
                <w:szCs w:val="24"/>
                <w:rtl/>
              </w:rPr>
              <w:t xml:space="preserve"> ואופן בדיקת העמידה בה</w:t>
            </w:r>
          </w:p>
        </w:tc>
        <w:tc>
          <w:tcPr>
            <w:tcW w:w="1555" w:type="dxa"/>
            <w:tcBorders>
              <w:bottom w:val="single" w:sz="8" w:space="0" w:color="487B77"/>
            </w:tcBorders>
            <w:shd w:val="clear" w:color="auto" w:fill="A0C7C5"/>
          </w:tcPr>
          <w:p w:rsidR="00D01EAF" w:rsidRPr="00E11784" w:rsidP="00356D24">
            <w:pPr>
              <w:pStyle w:val="Norm"/>
              <w:jc w:val="center"/>
              <w:rPr>
                <w:rtl/>
              </w:rPr>
            </w:pPr>
            <w:r w:rsidRPr="00F170A2">
              <w:rPr>
                <w:b/>
                <w:bCs/>
                <w:color w:val="000000" w:themeColor="text1"/>
                <w:sz w:val="24"/>
                <w:szCs w:val="24"/>
                <w:rtl/>
              </w:rPr>
              <w:t>מועד מתוכנן</w:t>
            </w:r>
          </w:p>
        </w:tc>
      </w:tr>
      <w:tr w:rsidTr="00D23730">
        <w:tblPrEx>
          <w:tblW w:w="9639" w:type="dxa"/>
          <w:jc w:val="center"/>
          <w:tblLayout w:type="fixed"/>
          <w:tblCellMar>
            <w:left w:w="57" w:type="dxa"/>
            <w:right w:w="57" w:type="dxa"/>
          </w:tblCellMar>
          <w:tblLook w:val="04A0"/>
        </w:tblPrEx>
        <w:trPr>
          <w:jc w:val="center"/>
        </w:trPr>
        <w:tc>
          <w:tcPr>
            <w:tcW w:w="398" w:type="dxa"/>
            <w:tcBorders>
              <w:top w:val="single" w:sz="8" w:space="0" w:color="487B77"/>
            </w:tcBorders>
            <w:shd w:val="clear" w:color="auto" w:fill="FFFFFF" w:themeFill="background1"/>
            <w:noWrap/>
            <w:vAlign w:val="center"/>
          </w:tcPr>
          <w:p w:rsidR="00D01EAF" w:rsidRPr="00531540" w:rsidP="00356D24">
            <w:pPr>
              <w:pStyle w:val="Norm"/>
              <w:bidi w:val="0"/>
              <w:jc w:val="center"/>
              <w:rPr>
                <w:rtl/>
              </w:rPr>
            </w:pPr>
            <w:r>
              <w:rPr>
                <w:rFonts w:hint="cs"/>
                <w:rtl/>
              </w:rPr>
              <w:t>1</w:t>
            </w:r>
          </w:p>
        </w:tc>
        <w:tc>
          <w:tcPr>
            <w:tcW w:w="7676" w:type="dxa"/>
            <w:tcBorders>
              <w:top w:val="single" w:sz="8" w:space="0" w:color="487B77"/>
            </w:tcBorders>
            <w:shd w:val="clear" w:color="auto" w:fill="FFFFFF" w:themeFill="background1"/>
            <w:vAlign w:val="center"/>
          </w:tcPr>
          <w:p w:rsidR="00D01EAF" w:rsidRPr="00F170A2" w:rsidP="00AA1C44">
            <w:pPr>
              <w:pStyle w:val="Norm"/>
              <w:rPr>
                <w:b/>
                <w:bCs/>
                <w:rtl/>
              </w:rPr>
            </w:pPr>
          </w:p>
        </w:tc>
        <w:tc>
          <w:tcPr>
            <w:tcW w:w="1555" w:type="dxa"/>
            <w:tcBorders>
              <w:top w:val="single" w:sz="8" w:space="0" w:color="487B77"/>
            </w:tcBorders>
            <w:shd w:val="clear" w:color="auto" w:fill="FFFFFF" w:themeFill="background1"/>
            <w:vAlign w:val="center"/>
          </w:tcPr>
          <w:p w:rsidR="00D01EAF" w:rsidRPr="00E11784" w:rsidP="00356D24">
            <w:pPr>
              <w:pStyle w:val="Norm"/>
              <w:jc w:val="center"/>
              <w:rPr>
                <w:rtl/>
              </w:rPr>
            </w:pPr>
          </w:p>
        </w:tc>
      </w:tr>
      <w:tr w:rsidTr="00AA1C44">
        <w:tblPrEx>
          <w:tblW w:w="9639" w:type="dxa"/>
          <w:jc w:val="center"/>
          <w:tblLayout w:type="fixed"/>
          <w:tblCellMar>
            <w:left w:w="57" w:type="dxa"/>
            <w:right w:w="57" w:type="dxa"/>
          </w:tblCellMar>
          <w:tblLook w:val="04A0"/>
        </w:tblPrEx>
        <w:trPr>
          <w:jc w:val="center"/>
        </w:trPr>
        <w:tc>
          <w:tcPr>
            <w:tcW w:w="398" w:type="dxa"/>
            <w:shd w:val="clear" w:color="auto" w:fill="FFFFFF" w:themeFill="background1"/>
            <w:noWrap/>
            <w:vAlign w:val="center"/>
          </w:tcPr>
          <w:p w:rsidR="00D01EAF" w:rsidP="00356D24">
            <w:pPr>
              <w:pStyle w:val="Norm"/>
              <w:bidi w:val="0"/>
              <w:jc w:val="center"/>
              <w:rPr>
                <w:rtl/>
              </w:rPr>
            </w:pPr>
            <w:r>
              <w:rPr>
                <w:rFonts w:hint="cs"/>
                <w:rtl/>
              </w:rPr>
              <w:t>2</w:t>
            </w:r>
          </w:p>
        </w:tc>
        <w:tc>
          <w:tcPr>
            <w:tcW w:w="7676" w:type="dxa"/>
            <w:shd w:val="clear" w:color="auto" w:fill="FFFFFF" w:themeFill="background1"/>
            <w:vAlign w:val="center"/>
          </w:tcPr>
          <w:p w:rsidR="00D01EAF" w:rsidRPr="00F170A2" w:rsidP="00AA1C44">
            <w:pPr>
              <w:pStyle w:val="Norm"/>
              <w:rPr>
                <w:b/>
                <w:bCs/>
                <w:rtl/>
              </w:rPr>
            </w:pPr>
          </w:p>
        </w:tc>
        <w:tc>
          <w:tcPr>
            <w:tcW w:w="1555" w:type="dxa"/>
            <w:shd w:val="clear" w:color="auto" w:fill="FFFFFF" w:themeFill="background1"/>
            <w:vAlign w:val="center"/>
          </w:tcPr>
          <w:p w:rsidR="00D01EAF" w:rsidRPr="00E11784" w:rsidP="00356D24">
            <w:pPr>
              <w:pStyle w:val="Norm"/>
              <w:jc w:val="center"/>
              <w:rPr>
                <w:rtl/>
              </w:rPr>
            </w:pPr>
          </w:p>
        </w:tc>
      </w:tr>
      <w:tr w:rsidTr="00AA1C44">
        <w:tblPrEx>
          <w:tblW w:w="9639" w:type="dxa"/>
          <w:jc w:val="center"/>
          <w:tblLayout w:type="fixed"/>
          <w:tblCellMar>
            <w:left w:w="57" w:type="dxa"/>
            <w:right w:w="57" w:type="dxa"/>
          </w:tblCellMar>
          <w:tblLook w:val="04A0"/>
        </w:tblPrEx>
        <w:trPr>
          <w:jc w:val="center"/>
        </w:trPr>
        <w:tc>
          <w:tcPr>
            <w:tcW w:w="398" w:type="dxa"/>
            <w:shd w:val="clear" w:color="auto" w:fill="FFFFFF" w:themeFill="background1"/>
            <w:noWrap/>
            <w:vAlign w:val="center"/>
          </w:tcPr>
          <w:p w:rsidR="00D01EAF" w:rsidP="00356D24">
            <w:pPr>
              <w:pStyle w:val="Norm"/>
              <w:bidi w:val="0"/>
              <w:jc w:val="center"/>
              <w:rPr>
                <w:rtl/>
              </w:rPr>
            </w:pPr>
            <w:permStart w:id="163" w:colFirst="3" w:colLast="3" w:edGrp="everyone"/>
            <w:r>
              <w:rPr>
                <w:rFonts w:hint="cs"/>
                <w:rtl/>
              </w:rPr>
              <w:t>3</w:t>
            </w:r>
          </w:p>
        </w:tc>
        <w:tc>
          <w:tcPr>
            <w:tcW w:w="7676" w:type="dxa"/>
            <w:shd w:val="clear" w:color="auto" w:fill="FFFFFF" w:themeFill="background1"/>
            <w:vAlign w:val="center"/>
          </w:tcPr>
          <w:p w:rsidR="00D01EAF" w:rsidRPr="00F170A2" w:rsidP="00AA1C44">
            <w:pPr>
              <w:pStyle w:val="Norm"/>
              <w:rPr>
                <w:b/>
                <w:bCs/>
                <w:rtl/>
              </w:rPr>
            </w:pPr>
          </w:p>
        </w:tc>
        <w:tc>
          <w:tcPr>
            <w:tcW w:w="1555" w:type="dxa"/>
            <w:shd w:val="clear" w:color="auto" w:fill="FFFFFF" w:themeFill="background1"/>
            <w:vAlign w:val="center"/>
          </w:tcPr>
          <w:p w:rsidR="00D01EAF" w:rsidRPr="00E11784" w:rsidP="00356D24">
            <w:pPr>
              <w:pStyle w:val="Norm"/>
              <w:jc w:val="center"/>
              <w:rPr>
                <w:rtl/>
              </w:rPr>
            </w:pPr>
          </w:p>
        </w:tc>
      </w:tr>
      <w:tr w:rsidTr="00AA1C44">
        <w:tblPrEx>
          <w:tblW w:w="9639" w:type="dxa"/>
          <w:jc w:val="center"/>
          <w:tblLayout w:type="fixed"/>
          <w:tblCellMar>
            <w:left w:w="57" w:type="dxa"/>
            <w:right w:w="57" w:type="dxa"/>
          </w:tblCellMar>
          <w:tblLook w:val="04A0"/>
        </w:tblPrEx>
        <w:trPr>
          <w:jc w:val="center"/>
        </w:trPr>
        <w:tc>
          <w:tcPr>
            <w:tcW w:w="398" w:type="dxa"/>
            <w:shd w:val="clear" w:color="auto" w:fill="FFFFFF" w:themeFill="background1"/>
            <w:noWrap/>
            <w:vAlign w:val="center"/>
          </w:tcPr>
          <w:p w:rsidR="00D01EAF" w:rsidP="00356D24">
            <w:pPr>
              <w:pStyle w:val="Norm"/>
              <w:bidi w:val="0"/>
              <w:jc w:val="center"/>
              <w:rPr>
                <w:rtl/>
              </w:rPr>
            </w:pPr>
            <w:permStart w:id="164" w:colFirst="3" w:colLast="3" w:edGrp="everyone"/>
            <w:permEnd w:id="163"/>
            <w:r>
              <w:rPr>
                <w:rFonts w:hint="cs"/>
                <w:rtl/>
              </w:rPr>
              <w:t>4</w:t>
            </w:r>
          </w:p>
        </w:tc>
        <w:tc>
          <w:tcPr>
            <w:tcW w:w="7676" w:type="dxa"/>
            <w:shd w:val="clear" w:color="auto" w:fill="FFFFFF" w:themeFill="background1"/>
            <w:vAlign w:val="center"/>
          </w:tcPr>
          <w:p w:rsidR="00D01EAF" w:rsidRPr="00F170A2" w:rsidP="00AA1C44">
            <w:pPr>
              <w:pStyle w:val="Norm"/>
              <w:rPr>
                <w:b/>
                <w:bCs/>
                <w:rtl/>
              </w:rPr>
            </w:pPr>
          </w:p>
        </w:tc>
        <w:tc>
          <w:tcPr>
            <w:tcW w:w="1555" w:type="dxa"/>
            <w:shd w:val="clear" w:color="auto" w:fill="FFFFFF" w:themeFill="background1"/>
            <w:vAlign w:val="center"/>
          </w:tcPr>
          <w:p w:rsidR="00D01EAF" w:rsidRPr="00E11784" w:rsidP="00356D24">
            <w:pPr>
              <w:pStyle w:val="Norm"/>
              <w:jc w:val="center"/>
              <w:rPr>
                <w:rtl/>
              </w:rPr>
            </w:pPr>
          </w:p>
        </w:tc>
      </w:tr>
    </w:tbl>
    <w:p w:rsidR="00366083" w:rsidRPr="00D23730" w:rsidP="00D23730">
      <w:pPr>
        <w:pStyle w:val="Norm"/>
        <w:framePr w:wrap="around" w:vAnchor="text" w:hAnchor="text" w:xAlign="center" w:y="1"/>
        <w:suppressOverlap/>
        <w:rPr>
          <w:rtl/>
        </w:rPr>
      </w:pPr>
      <w:permEnd w:id="162"/>
      <w:permEnd w:id="164"/>
    </w:p>
    <w:p w:rsidR="00D23730" w:rsidP="00D23730">
      <w:pPr>
        <w:pStyle w:val="Norm"/>
        <w:rPr>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tcMar>
              <w:top w:w="28" w:type="dxa"/>
              <w:bottom w:w="28" w:type="dxa"/>
            </w:tcMar>
          </w:tcPr>
          <w:p w:rsidR="00D23730" w:rsidRPr="00D01EAF" w:rsidP="003D2E1E">
            <w:pPr>
              <w:pStyle w:val="Norm"/>
              <w:rPr>
                <w:rtl/>
              </w:rPr>
            </w:pPr>
            <w:r w:rsidRPr="00AA6A56">
              <w:rPr>
                <w:color w:val="002060"/>
                <w:sz w:val="20"/>
                <w:szCs w:val="20"/>
                <w:rtl/>
              </w:rPr>
              <w:t xml:space="preserve">ככל שמתוכנן תיק/תיקי המשך, פרט </w:t>
            </w:r>
            <w:r w:rsidRPr="00AA6A56">
              <w:rPr>
                <w:rFonts w:hint="cs"/>
                <w:color w:val="002060"/>
                <w:sz w:val="20"/>
                <w:szCs w:val="20"/>
                <w:rtl/>
              </w:rPr>
              <w:t>יעדים</w:t>
            </w:r>
            <w:r w:rsidRPr="00AA6A56">
              <w:rPr>
                <w:color w:val="002060"/>
                <w:sz w:val="20"/>
                <w:szCs w:val="20"/>
                <w:rtl/>
              </w:rPr>
              <w:t xml:space="preserve"> עיקרי</w:t>
            </w:r>
            <w:r w:rsidRPr="00AA6A56">
              <w:rPr>
                <w:rFonts w:hint="cs"/>
                <w:color w:val="002060"/>
                <w:sz w:val="20"/>
                <w:szCs w:val="20"/>
                <w:rtl/>
              </w:rPr>
              <w:t>ים</w:t>
            </w:r>
            <w:r w:rsidRPr="00AA6A56">
              <w:rPr>
                <w:color w:val="002060"/>
                <w:sz w:val="20"/>
                <w:szCs w:val="20"/>
                <w:rtl/>
              </w:rPr>
              <w:t xml:space="preserve"> מעבר לתקופת התיק הנוכחי, לרבות </w:t>
            </w:r>
            <w:r w:rsidRPr="00AA6A56">
              <w:rPr>
                <w:rFonts w:hint="cs"/>
                <w:color w:val="002060"/>
                <w:sz w:val="20"/>
                <w:szCs w:val="20"/>
                <w:rtl/>
              </w:rPr>
              <w:t>יעדים</w:t>
            </w:r>
            <w:r w:rsidRPr="00AA6A56">
              <w:rPr>
                <w:color w:val="002060"/>
                <w:sz w:val="20"/>
                <w:szCs w:val="20"/>
                <w:rtl/>
              </w:rPr>
              <w:t xml:space="preserve"> פיננסי</w:t>
            </w:r>
            <w:r w:rsidRPr="00AA6A56">
              <w:rPr>
                <w:rFonts w:hint="cs"/>
                <w:color w:val="002060"/>
                <w:sz w:val="20"/>
                <w:szCs w:val="20"/>
                <w:rtl/>
              </w:rPr>
              <w:t>ים</w:t>
            </w:r>
          </w:p>
        </w:tc>
      </w:tr>
    </w:tbl>
    <w:p w:rsidR="00D23730" w:rsidRPr="00D23730" w:rsidP="00D23730">
      <w:pPr>
        <w:pStyle w:val="Norm"/>
        <w:rPr>
          <w:sz w:val="2"/>
          <w:szCs w:val="2"/>
          <w:rtl/>
        </w:rPr>
      </w:pPr>
    </w:p>
    <w:tbl>
      <w:tblPr>
        <w:tblStyle w:val="TableGrid"/>
        <w:tblpPr w:vertAnchor="text" w:tblpXSpec="center" w:tblpY="1"/>
        <w:tblOverlap w:val="never"/>
        <w:bidiVisual/>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8"/>
        <w:gridCol w:w="7684"/>
        <w:gridCol w:w="1557"/>
      </w:tblGrid>
      <w:tr w:rsidTr="00D23730">
        <w:tblPrEx>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center"/>
        </w:trPr>
        <w:tc>
          <w:tcPr>
            <w:tcW w:w="398" w:type="dxa"/>
            <w:tcBorders>
              <w:bottom w:val="single" w:sz="8" w:space="0" w:color="487B77"/>
            </w:tcBorders>
            <w:shd w:val="clear" w:color="auto" w:fill="A0C7C5"/>
            <w:noWrap/>
            <w:vAlign w:val="center"/>
          </w:tcPr>
          <w:sdt>
            <w:sdtPr>
              <w:rPr>
                <w:rFonts w:hint="cs"/>
                <w:b/>
                <w:bCs/>
                <w:sz w:val="24"/>
                <w:szCs w:val="24"/>
                <w:rtl/>
              </w:rPr>
              <w:id w:val="960614088"/>
              <w:lock w:val="sdtLocked"/>
              <w:placeholder>
                <w:docPart w:val="8D6226A544E94707884250773C6F66C3"/>
              </w:placeholder>
              <w:text/>
            </w:sdtPr>
            <w:sdtEndPr>
              <w:rPr>
                <w:rFonts w:hint="default"/>
              </w:rPr>
            </w:sdtEndPr>
            <w:sdtContent>
              <w:p w:rsidR="00D01EAF" w:rsidRPr="00974670" w:rsidP="00356D24">
                <w:pPr>
                  <w:pStyle w:val="Norm"/>
                  <w:jc w:val="center"/>
                  <w:rPr>
                    <w:b/>
                    <w:bCs/>
                    <w:sz w:val="24"/>
                    <w:szCs w:val="24"/>
                    <w:rtl/>
                  </w:rPr>
                </w:pPr>
                <w:permStart w:id="165" w:edGrp="everyone"/>
                <w:r w:rsidRPr="00974670">
                  <w:rPr>
                    <w:rFonts w:hint="cs"/>
                    <w:b/>
                    <w:bCs/>
                    <w:sz w:val="24"/>
                    <w:szCs w:val="24"/>
                    <w:rtl/>
                  </w:rPr>
                  <w:t>#</w:t>
                </w:r>
              </w:p>
            </w:sdtContent>
          </w:sdt>
        </w:tc>
        <w:tc>
          <w:tcPr>
            <w:tcW w:w="7676" w:type="dxa"/>
            <w:tcBorders>
              <w:bottom w:val="single" w:sz="8" w:space="0" w:color="487B77"/>
            </w:tcBorders>
            <w:shd w:val="clear" w:color="auto" w:fill="A0C7C5"/>
          </w:tcPr>
          <w:p w:rsidR="00D01EAF" w:rsidRPr="00F170A2" w:rsidP="00D23730">
            <w:pPr>
              <w:pStyle w:val="Norm"/>
              <w:jc w:val="center"/>
              <w:rPr>
                <w:b/>
                <w:bCs/>
                <w:rtl/>
              </w:rPr>
            </w:pPr>
            <w:r w:rsidRPr="00366083">
              <w:rPr>
                <w:b/>
                <w:bCs/>
                <w:color w:val="000000" w:themeColor="text1"/>
                <w:sz w:val="24"/>
                <w:szCs w:val="24"/>
                <w:rtl/>
              </w:rPr>
              <w:t xml:space="preserve">תיאור </w:t>
            </w:r>
            <w:r w:rsidR="00D23730">
              <w:rPr>
                <w:rFonts w:hint="cs"/>
                <w:b/>
                <w:bCs/>
                <w:color w:val="000000" w:themeColor="text1"/>
                <w:sz w:val="24"/>
                <w:szCs w:val="24"/>
                <w:rtl/>
              </w:rPr>
              <w:t>היעד</w:t>
            </w:r>
            <w:r w:rsidRPr="00366083">
              <w:rPr>
                <w:b/>
                <w:bCs/>
                <w:color w:val="000000" w:themeColor="text1"/>
                <w:sz w:val="24"/>
                <w:szCs w:val="24"/>
                <w:rtl/>
              </w:rPr>
              <w:t xml:space="preserve"> ואופן בדיקת העמידה בה</w:t>
            </w:r>
          </w:p>
        </w:tc>
        <w:tc>
          <w:tcPr>
            <w:tcW w:w="1555" w:type="dxa"/>
            <w:tcBorders>
              <w:bottom w:val="single" w:sz="8" w:space="0" w:color="487B77"/>
            </w:tcBorders>
            <w:shd w:val="clear" w:color="auto" w:fill="A0C7C5"/>
          </w:tcPr>
          <w:p w:rsidR="00D01EAF" w:rsidRPr="00E11784" w:rsidP="00356D24">
            <w:pPr>
              <w:pStyle w:val="Norm"/>
              <w:jc w:val="center"/>
              <w:rPr>
                <w:rtl/>
              </w:rPr>
            </w:pPr>
            <w:r w:rsidRPr="00F170A2">
              <w:rPr>
                <w:b/>
                <w:bCs/>
                <w:color w:val="000000" w:themeColor="text1"/>
                <w:sz w:val="24"/>
                <w:szCs w:val="24"/>
                <w:rtl/>
              </w:rPr>
              <w:t>מועד מתוכנן</w:t>
            </w:r>
          </w:p>
        </w:tc>
      </w:tr>
      <w:tr w:rsidTr="00D23730">
        <w:tblPrEx>
          <w:tblW w:w="9639" w:type="dxa"/>
          <w:jc w:val="center"/>
          <w:tblLayout w:type="fixed"/>
          <w:tblCellMar>
            <w:left w:w="57" w:type="dxa"/>
            <w:right w:w="57" w:type="dxa"/>
          </w:tblCellMar>
          <w:tblLook w:val="04A0"/>
        </w:tblPrEx>
        <w:trPr>
          <w:jc w:val="center"/>
        </w:trPr>
        <w:tc>
          <w:tcPr>
            <w:tcW w:w="398" w:type="dxa"/>
            <w:tcBorders>
              <w:top w:val="single" w:sz="8" w:space="0" w:color="487B77"/>
            </w:tcBorders>
            <w:shd w:val="clear" w:color="auto" w:fill="FFFFFF" w:themeFill="background1"/>
            <w:noWrap/>
            <w:vAlign w:val="center"/>
          </w:tcPr>
          <w:p w:rsidR="00D01EAF" w:rsidRPr="00AA1C44" w:rsidP="00AA1C44">
            <w:pPr>
              <w:pStyle w:val="Norm"/>
              <w:bidi w:val="0"/>
              <w:jc w:val="center"/>
              <w:rPr>
                <w:rtl/>
              </w:rPr>
            </w:pPr>
            <w:r w:rsidRPr="00AA1C44">
              <w:rPr>
                <w:rFonts w:hint="cs"/>
                <w:rtl/>
              </w:rPr>
              <w:t>1</w:t>
            </w:r>
          </w:p>
        </w:tc>
        <w:tc>
          <w:tcPr>
            <w:tcW w:w="7676" w:type="dxa"/>
            <w:tcBorders>
              <w:top w:val="single" w:sz="8" w:space="0" w:color="487B77"/>
            </w:tcBorders>
            <w:shd w:val="clear" w:color="auto" w:fill="FFFFFF" w:themeFill="background1"/>
            <w:vAlign w:val="center"/>
          </w:tcPr>
          <w:p w:rsidR="00D01EAF" w:rsidRPr="00AA1C44" w:rsidP="00AA1C44">
            <w:pPr>
              <w:pStyle w:val="Norm"/>
              <w:bidi w:val="0"/>
              <w:jc w:val="right"/>
              <w:rPr>
                <w:rtl/>
              </w:rPr>
            </w:pPr>
          </w:p>
        </w:tc>
        <w:tc>
          <w:tcPr>
            <w:tcW w:w="1555" w:type="dxa"/>
            <w:tcBorders>
              <w:top w:val="single" w:sz="8" w:space="0" w:color="487B77"/>
            </w:tcBorders>
            <w:shd w:val="clear" w:color="auto" w:fill="FFFFFF" w:themeFill="background1"/>
            <w:vAlign w:val="center"/>
          </w:tcPr>
          <w:p w:rsidR="00D01EAF" w:rsidRPr="00AA1C44" w:rsidP="00AA1C44">
            <w:pPr>
              <w:pStyle w:val="Norm"/>
              <w:bidi w:val="0"/>
              <w:jc w:val="center"/>
              <w:rPr>
                <w:rtl/>
              </w:rPr>
            </w:pPr>
          </w:p>
        </w:tc>
      </w:tr>
      <w:tr w:rsidTr="00AA1C44">
        <w:tblPrEx>
          <w:tblW w:w="9639" w:type="dxa"/>
          <w:jc w:val="center"/>
          <w:tblLayout w:type="fixed"/>
          <w:tblCellMar>
            <w:left w:w="57" w:type="dxa"/>
            <w:right w:w="57" w:type="dxa"/>
          </w:tblCellMar>
          <w:tblLook w:val="04A0"/>
        </w:tblPrEx>
        <w:trPr>
          <w:jc w:val="center"/>
        </w:trPr>
        <w:tc>
          <w:tcPr>
            <w:tcW w:w="398" w:type="dxa"/>
            <w:shd w:val="clear" w:color="auto" w:fill="FFFFFF" w:themeFill="background1"/>
            <w:noWrap/>
            <w:vAlign w:val="center"/>
          </w:tcPr>
          <w:p w:rsidR="00D01EAF" w:rsidRPr="00AA1C44" w:rsidP="00AA1C44">
            <w:pPr>
              <w:pStyle w:val="Norm"/>
              <w:bidi w:val="0"/>
              <w:jc w:val="center"/>
              <w:rPr>
                <w:rtl/>
              </w:rPr>
            </w:pPr>
            <w:r w:rsidRPr="00AA1C44">
              <w:rPr>
                <w:rFonts w:hint="cs"/>
                <w:rtl/>
              </w:rPr>
              <w:t>2</w:t>
            </w:r>
          </w:p>
        </w:tc>
        <w:tc>
          <w:tcPr>
            <w:tcW w:w="7676" w:type="dxa"/>
            <w:shd w:val="clear" w:color="auto" w:fill="FFFFFF" w:themeFill="background1"/>
            <w:vAlign w:val="center"/>
          </w:tcPr>
          <w:p w:rsidR="00D01EAF" w:rsidRPr="00AA1C44" w:rsidP="00AA1C44">
            <w:pPr>
              <w:pStyle w:val="Norm"/>
              <w:bidi w:val="0"/>
              <w:jc w:val="right"/>
              <w:rPr>
                <w:rtl/>
              </w:rPr>
            </w:pPr>
          </w:p>
        </w:tc>
        <w:tc>
          <w:tcPr>
            <w:tcW w:w="1555" w:type="dxa"/>
            <w:shd w:val="clear" w:color="auto" w:fill="FFFFFF" w:themeFill="background1"/>
            <w:vAlign w:val="center"/>
          </w:tcPr>
          <w:p w:rsidR="00D01EAF" w:rsidRPr="00AA1C44" w:rsidP="00AA1C44">
            <w:pPr>
              <w:pStyle w:val="Norm"/>
              <w:bidi w:val="0"/>
              <w:jc w:val="center"/>
              <w:rPr>
                <w:rtl/>
              </w:rPr>
            </w:pPr>
          </w:p>
        </w:tc>
      </w:tr>
      <w:tr w:rsidTr="00AA1C44">
        <w:tblPrEx>
          <w:tblW w:w="9639" w:type="dxa"/>
          <w:jc w:val="center"/>
          <w:tblLayout w:type="fixed"/>
          <w:tblCellMar>
            <w:left w:w="57" w:type="dxa"/>
            <w:right w:w="57" w:type="dxa"/>
          </w:tblCellMar>
          <w:tblLook w:val="04A0"/>
        </w:tblPrEx>
        <w:trPr>
          <w:jc w:val="center"/>
        </w:trPr>
        <w:tc>
          <w:tcPr>
            <w:tcW w:w="398" w:type="dxa"/>
            <w:shd w:val="clear" w:color="auto" w:fill="FFFFFF" w:themeFill="background1"/>
            <w:noWrap/>
            <w:vAlign w:val="center"/>
          </w:tcPr>
          <w:p w:rsidR="00D01EAF" w:rsidRPr="00AA1C44" w:rsidP="00AA1C44">
            <w:pPr>
              <w:pStyle w:val="Norm"/>
              <w:bidi w:val="0"/>
              <w:jc w:val="center"/>
              <w:rPr>
                <w:rtl/>
              </w:rPr>
            </w:pPr>
            <w:permStart w:id="166" w:colFirst="3" w:colLast="3" w:edGrp="everyone"/>
            <w:r w:rsidRPr="00AA1C44">
              <w:rPr>
                <w:rFonts w:hint="cs"/>
                <w:rtl/>
              </w:rPr>
              <w:t>3</w:t>
            </w:r>
          </w:p>
        </w:tc>
        <w:tc>
          <w:tcPr>
            <w:tcW w:w="7676" w:type="dxa"/>
            <w:shd w:val="clear" w:color="auto" w:fill="FFFFFF" w:themeFill="background1"/>
            <w:vAlign w:val="center"/>
          </w:tcPr>
          <w:p w:rsidR="00D01EAF" w:rsidRPr="00AA1C44" w:rsidP="00AA1C44">
            <w:pPr>
              <w:pStyle w:val="Norm"/>
              <w:bidi w:val="0"/>
              <w:jc w:val="right"/>
              <w:rPr>
                <w:rtl/>
              </w:rPr>
            </w:pPr>
          </w:p>
        </w:tc>
        <w:tc>
          <w:tcPr>
            <w:tcW w:w="1555" w:type="dxa"/>
            <w:shd w:val="clear" w:color="auto" w:fill="FFFFFF" w:themeFill="background1"/>
            <w:vAlign w:val="center"/>
          </w:tcPr>
          <w:p w:rsidR="00D01EAF" w:rsidRPr="00AA1C44" w:rsidP="00AA1C44">
            <w:pPr>
              <w:pStyle w:val="Norm"/>
              <w:bidi w:val="0"/>
              <w:jc w:val="center"/>
              <w:rPr>
                <w:rtl/>
              </w:rPr>
            </w:pPr>
          </w:p>
        </w:tc>
      </w:tr>
      <w:tr w:rsidTr="00AA1C44">
        <w:tblPrEx>
          <w:tblW w:w="9639" w:type="dxa"/>
          <w:jc w:val="center"/>
          <w:tblLayout w:type="fixed"/>
          <w:tblCellMar>
            <w:left w:w="57" w:type="dxa"/>
            <w:right w:w="57" w:type="dxa"/>
          </w:tblCellMar>
          <w:tblLook w:val="04A0"/>
        </w:tblPrEx>
        <w:trPr>
          <w:jc w:val="center"/>
        </w:trPr>
        <w:tc>
          <w:tcPr>
            <w:tcW w:w="398" w:type="dxa"/>
            <w:shd w:val="clear" w:color="auto" w:fill="FFFFFF" w:themeFill="background1"/>
            <w:noWrap/>
            <w:vAlign w:val="center"/>
          </w:tcPr>
          <w:p w:rsidR="00D01EAF" w:rsidRPr="00AA1C44" w:rsidP="00AA1C44">
            <w:pPr>
              <w:pStyle w:val="Norm"/>
              <w:bidi w:val="0"/>
              <w:jc w:val="center"/>
              <w:rPr>
                <w:rtl/>
              </w:rPr>
            </w:pPr>
            <w:permStart w:id="167" w:colFirst="3" w:colLast="3" w:edGrp="everyone"/>
            <w:permEnd w:id="166"/>
            <w:r w:rsidRPr="00AA1C44">
              <w:rPr>
                <w:rFonts w:hint="cs"/>
                <w:rtl/>
              </w:rPr>
              <w:t>4</w:t>
            </w:r>
          </w:p>
        </w:tc>
        <w:tc>
          <w:tcPr>
            <w:tcW w:w="7676" w:type="dxa"/>
            <w:shd w:val="clear" w:color="auto" w:fill="FFFFFF" w:themeFill="background1"/>
            <w:vAlign w:val="center"/>
          </w:tcPr>
          <w:p w:rsidR="00D01EAF" w:rsidRPr="00AA1C44" w:rsidP="00AA1C44">
            <w:pPr>
              <w:pStyle w:val="Norm"/>
              <w:bidi w:val="0"/>
              <w:jc w:val="right"/>
              <w:rPr>
                <w:rtl/>
              </w:rPr>
            </w:pPr>
          </w:p>
        </w:tc>
        <w:tc>
          <w:tcPr>
            <w:tcW w:w="1555" w:type="dxa"/>
            <w:shd w:val="clear" w:color="auto" w:fill="FFFFFF" w:themeFill="background1"/>
            <w:vAlign w:val="center"/>
          </w:tcPr>
          <w:p w:rsidR="00D01EAF" w:rsidRPr="00AA1C44" w:rsidP="00AA1C44">
            <w:pPr>
              <w:pStyle w:val="Norm"/>
              <w:bidi w:val="0"/>
              <w:jc w:val="center"/>
              <w:rPr>
                <w:rtl/>
              </w:rPr>
            </w:pPr>
          </w:p>
        </w:tc>
      </w:tr>
    </w:tbl>
    <w:p w:rsidR="00D01EAF" w:rsidP="00D01EAF">
      <w:pPr>
        <w:pStyle w:val="Norm"/>
        <w:rPr>
          <w:rtl/>
        </w:rPr>
      </w:pPr>
      <w:permEnd w:id="165"/>
      <w:permEnd w:id="167"/>
    </w:p>
    <w:p w:rsidR="00D01EAF" w:rsidP="001535DE">
      <w:pPr>
        <w:pStyle w:val="Heading2"/>
        <w:framePr w:wrap="around"/>
        <w:rPr>
          <w:rtl/>
        </w:rPr>
      </w:pPr>
      <w:r>
        <w:rPr>
          <w:rtl/>
        </w:rPr>
        <w:t>קבלני משנה חו"ל</w:t>
      </w:r>
    </w:p>
    <w:p w:rsidR="00D01EAF" w:rsidRPr="00D01EAF" w:rsidP="00D01EAF">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shd w:val="clear" w:color="auto" w:fill="D9D9D9" w:themeFill="background1" w:themeFillShade="D9"/>
            <w:tcMar>
              <w:top w:w="28" w:type="dxa"/>
              <w:bottom w:w="28" w:type="dxa"/>
            </w:tcMar>
          </w:tcPr>
          <w:p w:rsidR="0013155D" w:rsidP="003D2E1E">
            <w:pPr>
              <w:pStyle w:val="TopInst"/>
              <w:framePr w:wrap="auto" w:vAnchor="margin" w:yAlign="inline"/>
              <w:suppressOverlap w:val="0"/>
              <w:rPr>
                <w:rtl/>
              </w:rPr>
            </w:pPr>
            <w:r w:rsidRPr="00D01EAF">
              <w:rPr>
                <w:rtl/>
              </w:rPr>
              <w:t>פרט</w:t>
            </w:r>
            <w:r>
              <w:rPr>
                <w:rFonts w:hint="cs"/>
                <w:rtl/>
              </w:rPr>
              <w:t>:</w:t>
            </w:r>
          </w:p>
          <w:p w:rsidR="00D01EAF" w:rsidRPr="00D01EAF" w:rsidP="003D2E1E">
            <w:pPr>
              <w:pStyle w:val="Norm"/>
              <w:rPr>
                <w:rtl/>
              </w:rPr>
            </w:pPr>
            <w:r w:rsidRPr="00AA6A56">
              <w:rPr>
                <w:color w:val="002060"/>
                <w:sz w:val="20"/>
                <w:szCs w:val="20"/>
                <w:rtl/>
              </w:rPr>
              <w:t>את קבלני המשנה (קב"מ) המתוקצבים בתיק המבצעים את חלקם בתוכנית מחוץ לישראל או שאינם תושבי ישראל, את מהות פעילותם בתיק ואת הסיבות להעסקתם במקום העסקת עובדים ו/או קבלני משנה ישראלים</w:t>
            </w:r>
          </w:p>
        </w:tc>
      </w:tr>
    </w:tbl>
    <w:p w:rsidR="00D01EAF" w:rsidRPr="00D01EAF" w:rsidP="00D01EAF">
      <w:pPr>
        <w:pStyle w:val="Norm"/>
        <w:framePr w:wrap="around" w:vAnchor="text" w:hAnchor="text" w:y="1"/>
        <w:suppressOverlap/>
        <w:rPr>
          <w:sz w:val="2"/>
          <w:szCs w:val="2"/>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9"/>
        <w:gridCol w:w="1722"/>
        <w:gridCol w:w="1701"/>
        <w:gridCol w:w="5811"/>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207" w:type="pct"/>
            <w:tcBorders>
              <w:bottom w:val="single" w:sz="8" w:space="0" w:color="487B77"/>
            </w:tcBorders>
            <w:shd w:val="clear" w:color="auto" w:fill="A0C7C5"/>
            <w:noWrap/>
            <w:vAlign w:val="center"/>
          </w:tcPr>
          <w:sdt>
            <w:sdtPr>
              <w:rPr>
                <w:rFonts w:hint="cs"/>
                <w:b/>
                <w:bCs/>
                <w:sz w:val="24"/>
                <w:szCs w:val="24"/>
                <w:rtl/>
              </w:rPr>
              <w:id w:val="-1952230107"/>
              <w:lock w:val="sdtLocked"/>
              <w:placeholder>
                <w:docPart w:val="F76E257D8E7E470EBF4E59E4B550BD04"/>
              </w:placeholder>
              <w:text/>
            </w:sdtPr>
            <w:sdtEndPr>
              <w:rPr>
                <w:rFonts w:hint="default"/>
              </w:rPr>
            </w:sdtEndPr>
            <w:sdtContent>
              <w:p w:rsidR="00D91269" w:rsidRPr="00D91269" w:rsidP="003D2E1E">
                <w:pPr>
                  <w:pStyle w:val="Norm"/>
                  <w:jc w:val="center"/>
                  <w:rPr>
                    <w:b/>
                    <w:bCs/>
                    <w:sz w:val="24"/>
                    <w:szCs w:val="24"/>
                    <w:rtl/>
                  </w:rPr>
                </w:pPr>
                <w:permStart w:id="168" w:edGrp="everyone"/>
                <w:r w:rsidRPr="00974670">
                  <w:rPr>
                    <w:rFonts w:hint="cs"/>
                    <w:b/>
                    <w:bCs/>
                    <w:sz w:val="24"/>
                    <w:szCs w:val="24"/>
                    <w:rtl/>
                  </w:rPr>
                  <w:t>#</w:t>
                </w:r>
              </w:p>
            </w:sdtContent>
          </w:sdt>
        </w:tc>
        <w:tc>
          <w:tcPr>
            <w:tcW w:w="894" w:type="pct"/>
            <w:tcBorders>
              <w:bottom w:val="single" w:sz="8" w:space="0" w:color="487B77"/>
            </w:tcBorders>
            <w:shd w:val="clear" w:color="auto" w:fill="A0C7C5"/>
          </w:tcPr>
          <w:p w:rsidR="00D91269" w:rsidRPr="00D91269" w:rsidP="003D2E1E">
            <w:pPr>
              <w:jc w:val="center"/>
              <w:rPr>
                <w:b/>
                <w:bCs/>
                <w:sz w:val="24"/>
                <w:szCs w:val="24"/>
              </w:rPr>
            </w:pPr>
            <w:r w:rsidRPr="00D91269">
              <w:rPr>
                <w:b/>
                <w:bCs/>
                <w:sz w:val="24"/>
                <w:szCs w:val="24"/>
                <w:rtl/>
              </w:rPr>
              <w:t>שם קב"מ חו"ל</w:t>
            </w:r>
          </w:p>
        </w:tc>
        <w:tc>
          <w:tcPr>
            <w:tcW w:w="883" w:type="pct"/>
            <w:tcBorders>
              <w:bottom w:val="single" w:sz="8" w:space="0" w:color="487B77"/>
            </w:tcBorders>
            <w:shd w:val="clear" w:color="auto" w:fill="A0C7C5"/>
          </w:tcPr>
          <w:p w:rsidR="00D91269" w:rsidRPr="00D91269" w:rsidP="003D2E1E">
            <w:pPr>
              <w:jc w:val="center"/>
              <w:rPr>
                <w:b/>
                <w:bCs/>
                <w:sz w:val="24"/>
                <w:szCs w:val="24"/>
              </w:rPr>
            </w:pPr>
            <w:r w:rsidRPr="00D91269">
              <w:rPr>
                <w:b/>
                <w:bCs/>
                <w:sz w:val="24"/>
                <w:szCs w:val="24"/>
                <w:rtl/>
              </w:rPr>
              <w:t>ארץ מושב</w:t>
            </w:r>
          </w:p>
        </w:tc>
        <w:tc>
          <w:tcPr>
            <w:tcW w:w="3016" w:type="pct"/>
            <w:tcBorders>
              <w:bottom w:val="single" w:sz="8" w:space="0" w:color="487B77"/>
            </w:tcBorders>
            <w:shd w:val="clear" w:color="auto" w:fill="A0C7C5"/>
          </w:tcPr>
          <w:p w:rsidR="00D91269" w:rsidRPr="00D91269" w:rsidP="003D2E1E">
            <w:pPr>
              <w:jc w:val="center"/>
              <w:rPr>
                <w:b/>
                <w:bCs/>
                <w:sz w:val="24"/>
                <w:szCs w:val="24"/>
              </w:rPr>
            </w:pPr>
            <w:r w:rsidRPr="00D91269">
              <w:rPr>
                <w:b/>
                <w:bCs/>
                <w:sz w:val="24"/>
                <w:szCs w:val="24"/>
                <w:rtl/>
              </w:rPr>
              <w:t>ת</w:t>
            </w:r>
            <w:r>
              <w:rPr>
                <w:rFonts w:hint="cs"/>
                <w:b/>
                <w:bCs/>
                <w:sz w:val="24"/>
                <w:szCs w:val="24"/>
                <w:rtl/>
              </w:rPr>
              <w:t>י</w:t>
            </w:r>
            <w:r w:rsidRPr="00D91269">
              <w:rPr>
                <w:b/>
                <w:bCs/>
                <w:sz w:val="24"/>
                <w:szCs w:val="24"/>
                <w:rtl/>
              </w:rPr>
              <w:t>אור מהות הפעילות והסיבות להעסקת קב"מ חו"ל</w:t>
            </w:r>
          </w:p>
        </w:tc>
      </w:tr>
      <w:tr w:rsidTr="003D2E1E">
        <w:tblPrEx>
          <w:tblW w:w="9633" w:type="dxa"/>
          <w:jc w:val="right"/>
          <w:tblLayout w:type="fixed"/>
          <w:tblCellMar>
            <w:left w:w="57" w:type="dxa"/>
            <w:right w:w="57" w:type="dxa"/>
          </w:tblCellMar>
          <w:tblLook w:val="04A0"/>
        </w:tblPrEx>
        <w:trPr>
          <w:jc w:val="right"/>
        </w:trPr>
        <w:tc>
          <w:tcPr>
            <w:tcW w:w="207" w:type="pct"/>
            <w:tcBorders>
              <w:top w:val="single" w:sz="8" w:space="0" w:color="487B77"/>
            </w:tcBorders>
            <w:shd w:val="clear" w:color="auto" w:fill="FFFFFF" w:themeFill="background1"/>
            <w:noWrap/>
            <w:vAlign w:val="center"/>
          </w:tcPr>
          <w:p w:rsidR="00D01EAF" w:rsidRPr="00531540" w:rsidP="003D2E1E">
            <w:pPr>
              <w:pStyle w:val="Norm"/>
              <w:bidi w:val="0"/>
              <w:jc w:val="center"/>
              <w:rPr>
                <w:rtl/>
              </w:rPr>
            </w:pPr>
            <w:r>
              <w:rPr>
                <w:rFonts w:hint="cs"/>
                <w:rtl/>
              </w:rPr>
              <w:t>1</w:t>
            </w:r>
          </w:p>
        </w:tc>
        <w:tc>
          <w:tcPr>
            <w:tcW w:w="894" w:type="pct"/>
            <w:tcBorders>
              <w:top w:val="single" w:sz="8" w:space="0" w:color="487B77"/>
            </w:tcBorders>
            <w:shd w:val="clear" w:color="auto" w:fill="FFFFFF" w:themeFill="background1"/>
            <w:vAlign w:val="center"/>
          </w:tcPr>
          <w:p w:rsidR="00D01EAF" w:rsidRPr="00F170A2" w:rsidP="003D2E1E">
            <w:pPr>
              <w:pStyle w:val="Norm"/>
              <w:jc w:val="center"/>
              <w:rPr>
                <w:b/>
                <w:bCs/>
                <w:rtl/>
              </w:rPr>
            </w:pPr>
          </w:p>
        </w:tc>
        <w:tc>
          <w:tcPr>
            <w:tcW w:w="883" w:type="pct"/>
            <w:tcBorders>
              <w:top w:val="single" w:sz="8" w:space="0" w:color="487B77"/>
            </w:tcBorders>
            <w:shd w:val="clear" w:color="auto" w:fill="FFFFFF" w:themeFill="background1"/>
            <w:vAlign w:val="center"/>
          </w:tcPr>
          <w:p w:rsidR="00D01EAF" w:rsidRPr="00F170A2" w:rsidP="003D2E1E">
            <w:pPr>
              <w:pStyle w:val="Norm"/>
              <w:jc w:val="center"/>
              <w:rPr>
                <w:b/>
                <w:bCs/>
                <w:rtl/>
              </w:rPr>
            </w:pPr>
          </w:p>
        </w:tc>
        <w:tc>
          <w:tcPr>
            <w:tcW w:w="3016" w:type="pct"/>
            <w:tcBorders>
              <w:top w:val="single" w:sz="8" w:space="0" w:color="487B77"/>
            </w:tcBorders>
            <w:shd w:val="clear" w:color="auto" w:fill="FFFFFF" w:themeFill="background1"/>
            <w:vAlign w:val="center"/>
          </w:tcPr>
          <w:p w:rsidR="00D01EAF" w:rsidRPr="00E11784" w:rsidP="003D2E1E">
            <w:pPr>
              <w:pStyle w:val="Norm"/>
              <w:rPr>
                <w:rtl/>
              </w:rPr>
            </w:pPr>
          </w:p>
        </w:tc>
      </w:tr>
      <w:tr w:rsidTr="003D2E1E">
        <w:tblPrEx>
          <w:tblW w:w="9633" w:type="dxa"/>
          <w:jc w:val="right"/>
          <w:tblLayout w:type="fixed"/>
          <w:tblCellMar>
            <w:left w:w="57" w:type="dxa"/>
            <w:right w:w="57" w:type="dxa"/>
          </w:tblCellMar>
          <w:tblLook w:val="04A0"/>
        </w:tblPrEx>
        <w:trPr>
          <w:jc w:val="right"/>
        </w:trPr>
        <w:tc>
          <w:tcPr>
            <w:tcW w:w="207" w:type="pct"/>
            <w:shd w:val="clear" w:color="auto" w:fill="FFFFFF" w:themeFill="background1"/>
            <w:noWrap/>
            <w:vAlign w:val="center"/>
          </w:tcPr>
          <w:p w:rsidR="00D01EAF" w:rsidP="003D2E1E">
            <w:pPr>
              <w:pStyle w:val="Norm"/>
              <w:bidi w:val="0"/>
              <w:jc w:val="center"/>
              <w:rPr>
                <w:rtl/>
              </w:rPr>
            </w:pPr>
            <w:r>
              <w:rPr>
                <w:rFonts w:hint="cs"/>
                <w:rtl/>
              </w:rPr>
              <w:t>2</w:t>
            </w:r>
          </w:p>
        </w:tc>
        <w:tc>
          <w:tcPr>
            <w:tcW w:w="894" w:type="pct"/>
            <w:shd w:val="clear" w:color="auto" w:fill="FFFFFF" w:themeFill="background1"/>
            <w:vAlign w:val="center"/>
          </w:tcPr>
          <w:p w:rsidR="00D01EAF" w:rsidRPr="00F170A2" w:rsidP="003D2E1E">
            <w:pPr>
              <w:pStyle w:val="Norm"/>
              <w:jc w:val="center"/>
              <w:rPr>
                <w:b/>
                <w:bCs/>
                <w:rtl/>
              </w:rPr>
            </w:pPr>
          </w:p>
        </w:tc>
        <w:tc>
          <w:tcPr>
            <w:tcW w:w="883" w:type="pct"/>
            <w:shd w:val="clear" w:color="auto" w:fill="FFFFFF" w:themeFill="background1"/>
            <w:vAlign w:val="center"/>
          </w:tcPr>
          <w:p w:rsidR="00D01EAF" w:rsidRPr="00F170A2" w:rsidP="003D2E1E">
            <w:pPr>
              <w:pStyle w:val="Norm"/>
              <w:jc w:val="center"/>
              <w:rPr>
                <w:b/>
                <w:bCs/>
                <w:rtl/>
              </w:rPr>
            </w:pPr>
          </w:p>
        </w:tc>
        <w:tc>
          <w:tcPr>
            <w:tcW w:w="3016" w:type="pct"/>
            <w:shd w:val="clear" w:color="auto" w:fill="FFFFFF" w:themeFill="background1"/>
            <w:vAlign w:val="center"/>
          </w:tcPr>
          <w:p w:rsidR="00D01EAF" w:rsidRPr="00E11784" w:rsidP="003D2E1E">
            <w:pPr>
              <w:pStyle w:val="Norm"/>
              <w:jc w:val="right"/>
              <w:rPr>
                <w:rtl/>
              </w:rPr>
            </w:pPr>
          </w:p>
        </w:tc>
      </w:tr>
      <w:tr w:rsidTr="003D2E1E">
        <w:tblPrEx>
          <w:tblW w:w="9633" w:type="dxa"/>
          <w:jc w:val="right"/>
          <w:tblLayout w:type="fixed"/>
          <w:tblCellMar>
            <w:left w:w="57" w:type="dxa"/>
            <w:right w:w="57" w:type="dxa"/>
          </w:tblCellMar>
          <w:tblLook w:val="04A0"/>
        </w:tblPrEx>
        <w:trPr>
          <w:jc w:val="right"/>
        </w:trPr>
        <w:tc>
          <w:tcPr>
            <w:tcW w:w="207" w:type="pct"/>
            <w:shd w:val="clear" w:color="auto" w:fill="FFFFFF" w:themeFill="background1"/>
            <w:noWrap/>
            <w:vAlign w:val="center"/>
          </w:tcPr>
          <w:p w:rsidR="00D01EAF" w:rsidP="003D2E1E">
            <w:pPr>
              <w:pStyle w:val="Norm"/>
              <w:bidi w:val="0"/>
              <w:jc w:val="center"/>
              <w:rPr>
                <w:rtl/>
              </w:rPr>
            </w:pPr>
            <w:permStart w:id="169" w:colFirst="4" w:colLast="4" w:edGrp="everyone"/>
            <w:r>
              <w:rPr>
                <w:rFonts w:hint="cs"/>
                <w:rtl/>
              </w:rPr>
              <w:t>3</w:t>
            </w:r>
          </w:p>
        </w:tc>
        <w:tc>
          <w:tcPr>
            <w:tcW w:w="894" w:type="pct"/>
            <w:shd w:val="clear" w:color="auto" w:fill="FFFFFF" w:themeFill="background1"/>
            <w:vAlign w:val="center"/>
          </w:tcPr>
          <w:p w:rsidR="00D01EAF" w:rsidRPr="00F170A2" w:rsidP="003D2E1E">
            <w:pPr>
              <w:pStyle w:val="Norm"/>
              <w:jc w:val="center"/>
              <w:rPr>
                <w:b/>
                <w:bCs/>
                <w:rtl/>
              </w:rPr>
            </w:pPr>
          </w:p>
        </w:tc>
        <w:tc>
          <w:tcPr>
            <w:tcW w:w="883" w:type="pct"/>
            <w:shd w:val="clear" w:color="auto" w:fill="FFFFFF" w:themeFill="background1"/>
            <w:vAlign w:val="center"/>
          </w:tcPr>
          <w:p w:rsidR="00D01EAF" w:rsidRPr="00F170A2" w:rsidP="003D2E1E">
            <w:pPr>
              <w:pStyle w:val="Norm"/>
              <w:jc w:val="center"/>
              <w:rPr>
                <w:b/>
                <w:bCs/>
                <w:rtl/>
              </w:rPr>
            </w:pPr>
          </w:p>
        </w:tc>
        <w:tc>
          <w:tcPr>
            <w:tcW w:w="3016" w:type="pct"/>
            <w:shd w:val="clear" w:color="auto" w:fill="FFFFFF" w:themeFill="background1"/>
            <w:vAlign w:val="center"/>
          </w:tcPr>
          <w:p w:rsidR="00D01EAF" w:rsidRPr="00E11784" w:rsidP="003D2E1E">
            <w:pPr>
              <w:pStyle w:val="Norm"/>
              <w:jc w:val="right"/>
              <w:rPr>
                <w:rtl/>
              </w:rPr>
            </w:pPr>
          </w:p>
        </w:tc>
      </w:tr>
      <w:tr w:rsidTr="003D2E1E">
        <w:tblPrEx>
          <w:tblW w:w="9633" w:type="dxa"/>
          <w:jc w:val="right"/>
          <w:tblLayout w:type="fixed"/>
          <w:tblCellMar>
            <w:left w:w="57" w:type="dxa"/>
            <w:right w:w="57" w:type="dxa"/>
          </w:tblCellMar>
          <w:tblLook w:val="04A0"/>
        </w:tblPrEx>
        <w:trPr>
          <w:jc w:val="right"/>
        </w:trPr>
        <w:tc>
          <w:tcPr>
            <w:tcW w:w="207" w:type="pct"/>
            <w:shd w:val="clear" w:color="auto" w:fill="FFFFFF" w:themeFill="background1"/>
            <w:noWrap/>
            <w:vAlign w:val="center"/>
          </w:tcPr>
          <w:p w:rsidR="00D01EAF" w:rsidP="003D2E1E">
            <w:pPr>
              <w:pStyle w:val="Norm"/>
              <w:bidi w:val="0"/>
              <w:jc w:val="center"/>
              <w:rPr>
                <w:rtl/>
              </w:rPr>
            </w:pPr>
            <w:permStart w:id="170" w:colFirst="4" w:colLast="4" w:edGrp="everyone"/>
            <w:permEnd w:id="169"/>
            <w:r>
              <w:rPr>
                <w:rFonts w:hint="cs"/>
                <w:rtl/>
              </w:rPr>
              <w:t>4</w:t>
            </w:r>
          </w:p>
        </w:tc>
        <w:tc>
          <w:tcPr>
            <w:tcW w:w="894" w:type="pct"/>
            <w:shd w:val="clear" w:color="auto" w:fill="FFFFFF" w:themeFill="background1"/>
            <w:vAlign w:val="center"/>
          </w:tcPr>
          <w:p w:rsidR="00D01EAF" w:rsidRPr="00F170A2" w:rsidP="003D2E1E">
            <w:pPr>
              <w:pStyle w:val="Norm"/>
              <w:jc w:val="center"/>
              <w:rPr>
                <w:b/>
                <w:bCs/>
                <w:rtl/>
              </w:rPr>
            </w:pPr>
          </w:p>
        </w:tc>
        <w:tc>
          <w:tcPr>
            <w:tcW w:w="883" w:type="pct"/>
            <w:shd w:val="clear" w:color="auto" w:fill="FFFFFF" w:themeFill="background1"/>
            <w:vAlign w:val="center"/>
          </w:tcPr>
          <w:p w:rsidR="00D01EAF" w:rsidRPr="00F170A2" w:rsidP="003D2E1E">
            <w:pPr>
              <w:pStyle w:val="Norm"/>
              <w:jc w:val="center"/>
              <w:rPr>
                <w:b/>
                <w:bCs/>
                <w:rtl/>
              </w:rPr>
            </w:pPr>
          </w:p>
        </w:tc>
        <w:tc>
          <w:tcPr>
            <w:tcW w:w="3016" w:type="pct"/>
            <w:shd w:val="clear" w:color="auto" w:fill="FFFFFF" w:themeFill="background1"/>
            <w:vAlign w:val="center"/>
          </w:tcPr>
          <w:p w:rsidR="00D01EAF" w:rsidRPr="00E11784" w:rsidP="003D2E1E">
            <w:pPr>
              <w:pStyle w:val="Norm"/>
              <w:jc w:val="right"/>
              <w:rPr>
                <w:rtl/>
              </w:rPr>
            </w:pPr>
          </w:p>
        </w:tc>
      </w:tr>
    </w:tbl>
    <w:p w:rsidR="00D01EAF" w:rsidRPr="008E7BD5" w:rsidP="008E7BD5">
      <w:pPr>
        <w:pStyle w:val="Norm"/>
        <w:rPr>
          <w:rtl/>
        </w:rPr>
      </w:pPr>
      <w:permEnd w:id="168"/>
      <w:permEnd w:id="170"/>
    </w:p>
    <w:p w:rsidR="00D01EAF" w:rsidRPr="001535DE" w:rsidP="001535DE">
      <w:pPr>
        <w:pStyle w:val="Heading1"/>
        <w:framePr w:wrap="notBeside"/>
        <w:rPr>
          <w:rtl/>
        </w:rPr>
      </w:pPr>
      <w:bookmarkStart w:id="171" w:name="_Ref402108368"/>
      <w:r w:rsidRPr="001535DE">
        <w:rPr>
          <w:rtl/>
        </w:rPr>
        <w:t>השוק והשיווק</w:t>
      </w:r>
      <w:bookmarkEnd w:id="171"/>
    </w:p>
    <w:p w:rsidR="008E7BD5" w:rsidRPr="008E7BD5" w:rsidP="008E7BD5">
      <w:pPr>
        <w:pStyle w:val="Norm"/>
        <w:rPr>
          <w:sz w:val="2"/>
          <w:szCs w:val="2"/>
          <w:rtl/>
          <w:lang w:eastAsia="he-IL"/>
        </w:rPr>
      </w:pPr>
    </w:p>
    <w:p w:rsidR="008E7BD5" w:rsidP="001535DE">
      <w:pPr>
        <w:pStyle w:val="Heading2"/>
        <w:framePr w:wrap="around"/>
      </w:pPr>
      <w:r w:rsidRPr="008E7BD5">
        <w:rPr>
          <w:rtl/>
        </w:rPr>
        <w:t>המיצוב ו</w:t>
      </w:r>
      <w:bookmarkStart w:id="172" w:name="השוק_הרלוונטי_101"/>
      <w:r w:rsidRPr="008E7BD5">
        <w:rPr>
          <w:rtl/>
        </w:rPr>
        <w:t>השוק הרלוונטי</w:t>
      </w:r>
      <w:bookmarkEnd w:id="172"/>
    </w:p>
    <w:p w:rsidR="003868FE" w:rsidRPr="00C400D4" w:rsidP="00C400D4">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400D4" w:rsidP="003D2E1E">
            <w:pPr>
              <w:pStyle w:val="TopInst"/>
              <w:framePr w:wrap="auto" w:vAnchor="margin" w:yAlign="inline"/>
              <w:suppressOverlap w:val="0"/>
              <w:rPr>
                <w:rtl/>
              </w:rPr>
            </w:pPr>
            <w:r>
              <w:rPr>
                <w:rFonts w:hint="cs"/>
                <w:rtl/>
              </w:rPr>
              <w:t xml:space="preserve">הגדר </w:t>
            </w:r>
            <w:r w:rsidRPr="003868FE">
              <w:rPr>
                <w:rtl/>
              </w:rPr>
              <w:t>לגבי כל אחד ממוצרי התכנית:</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המיצוב לעומת הקיים בשוק</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שוקי היעד הרלוונטיים למוצר, לרבות התפתחויות ומגמות</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3</w:t>
            </w:r>
            <w:r w:rsidRPr="00AA6A56">
              <w:rPr>
                <w:color w:val="002060"/>
                <w:sz w:val="20"/>
                <w:szCs w:val="20"/>
                <w:rtl/>
                <w:lang w:eastAsia="he-IL"/>
              </w:rPr>
              <w:t>] פלחי השוק הרלוונטיים הקיימים, לרבות פילוח גיאוגרפי</w:t>
            </w:r>
          </w:p>
          <w:p w:rsidR="00C400D4" w:rsidRPr="00AA6A56" w:rsidP="003D2E1E">
            <w:pPr>
              <w:pStyle w:val="Norm"/>
              <w:ind w:left="227" w:hanging="227"/>
              <w:rPr>
                <w:color w:val="002060"/>
                <w:sz w:val="10"/>
                <w:szCs w:val="10"/>
                <w:rtl/>
                <w:lang w:eastAsia="he-IL"/>
              </w:rPr>
            </w:pPr>
          </w:p>
          <w:p w:rsidR="00C400D4" w:rsidRPr="008F759C" w:rsidP="003D2E1E">
            <w:pPr>
              <w:pStyle w:val="Norm"/>
              <w:rPr>
                <w:rtl/>
              </w:rPr>
            </w:pPr>
            <w:r w:rsidRPr="00AA6A56">
              <w:rPr>
                <w:color w:val="002060"/>
                <w:sz w:val="20"/>
                <w:szCs w:val="20"/>
                <w:rtl/>
                <w:lang w:eastAsia="he-IL"/>
              </w:rPr>
              <w:t>ציין את המקורות עליהם מתבסס המענה</w:t>
            </w:r>
          </w:p>
        </w:tc>
      </w:tr>
    </w:tbl>
    <w:p w:rsidR="00AA6A56" w:rsidRPr="00AA6A56" w:rsidP="00AA6A56">
      <w:pPr>
        <w:pStyle w:val="Norm"/>
        <w:rPr>
          <w:sz w:val="6"/>
          <w:szCs w:val="6"/>
          <w:rtl/>
        </w:rPr>
      </w:pPr>
    </w:p>
    <w:p w:rsidR="00AA6A56" w:rsidP="00AA6A56">
      <w:pPr>
        <w:pStyle w:val="Norm"/>
        <w:rPr>
          <w:rtl/>
        </w:rPr>
      </w:pPr>
      <w:permStart w:id="173"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03174A" w:rsidP="00D501B8">
      <w:pPr>
        <w:pStyle w:val="Norm"/>
        <w:rPr>
          <w:rtl/>
        </w:rPr>
      </w:pPr>
      <w:permEnd w:id="173"/>
    </w:p>
    <w:p w:rsidR="002359F2" w:rsidP="001535DE">
      <w:pPr>
        <w:pStyle w:val="Heading2"/>
        <w:framePr w:wrap="around"/>
        <w:rPr>
          <w:rtl/>
        </w:rPr>
      </w:pPr>
      <w:r w:rsidRPr="00C412F5">
        <w:rPr>
          <w:rFonts w:hint="cs"/>
          <w:rtl/>
        </w:rPr>
        <w:t>נתונים כמותיים של פלחי השוק הרלוונטיים (במועד הגשת הבקשה)</w:t>
      </w:r>
    </w:p>
    <w:p w:rsidR="00D501B8" w:rsidRPr="00C400D4" w:rsidP="00C400D4">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400D4" w:rsidP="003D2E1E">
            <w:pPr>
              <w:pStyle w:val="Norm"/>
              <w:ind w:left="227" w:hanging="227"/>
              <w:rPr>
                <w:b/>
                <w:bCs/>
                <w:color w:val="1F4E79" w:themeColor="accent3" w:themeShade="80"/>
                <w:rtl/>
              </w:rPr>
            </w:pPr>
            <w:r>
              <w:rPr>
                <w:rFonts w:hint="cs"/>
                <w:b/>
                <w:bCs/>
                <w:color w:val="1F4E79" w:themeColor="accent3" w:themeShade="80"/>
                <w:rtl/>
              </w:rPr>
              <w:t xml:space="preserve">פרט </w:t>
            </w:r>
            <w:r w:rsidRPr="003868FE">
              <w:rPr>
                <w:b/>
                <w:bCs/>
                <w:color w:val="1F4E79" w:themeColor="accent3" w:themeShade="80"/>
                <w:rtl/>
              </w:rPr>
              <w:t>לגבי כל אחד ממוצרי התכנית:</w:t>
            </w:r>
          </w:p>
          <w:p w:rsidR="00C400D4" w:rsidRPr="00AA6A56" w:rsidP="003D2E1E">
            <w:pPr>
              <w:pStyle w:val="Norm"/>
              <w:ind w:left="227" w:hanging="227"/>
              <w:rPr>
                <w:color w:val="002060"/>
                <w:sz w:val="20"/>
                <w:szCs w:val="20"/>
                <w:rtl/>
                <w:lang w:eastAsia="he-IL"/>
              </w:rPr>
            </w:pPr>
            <w:r w:rsidRPr="00D501B8">
              <w:rPr>
                <w:sz w:val="20"/>
                <w:szCs w:val="20"/>
                <w:rtl/>
                <w:lang w:eastAsia="he-IL"/>
              </w:rPr>
              <w:t>[</w:t>
            </w:r>
            <w:r w:rsidRPr="00D501B8">
              <w:rPr>
                <w:sz w:val="20"/>
                <w:szCs w:val="20"/>
                <w:highlight w:val="yellow"/>
                <w:rtl/>
                <w:lang w:eastAsia="he-IL"/>
              </w:rPr>
              <w:t>1</w:t>
            </w:r>
            <w:r w:rsidRPr="00AA6A56">
              <w:rPr>
                <w:color w:val="002060"/>
                <w:sz w:val="20"/>
                <w:szCs w:val="20"/>
                <w:rtl/>
                <w:lang w:eastAsia="he-IL"/>
              </w:rPr>
              <w:t>] היקף השוק השנתי העולמי הרלוונטי (ביחידות ובדולרים)</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היקף השוק השנתי העולמי הפוטנציאלי למוצר</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3</w:t>
            </w:r>
            <w:r w:rsidRPr="00AA6A56">
              <w:rPr>
                <w:color w:val="002060"/>
                <w:sz w:val="20"/>
                <w:szCs w:val="20"/>
                <w:rtl/>
                <w:lang w:eastAsia="he-IL"/>
              </w:rPr>
              <w:t>] קצב גידול השוק הרלוונטי</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4</w:t>
            </w:r>
            <w:r w:rsidRPr="00AA6A56">
              <w:rPr>
                <w:color w:val="002060"/>
                <w:sz w:val="20"/>
                <w:szCs w:val="20"/>
                <w:rtl/>
                <w:lang w:eastAsia="he-IL"/>
              </w:rPr>
              <w:t>] נתח השוק החזוי למוצר</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5</w:t>
            </w:r>
            <w:r w:rsidRPr="00AA6A56">
              <w:rPr>
                <w:color w:val="002060"/>
                <w:sz w:val="20"/>
                <w:szCs w:val="20"/>
                <w:rtl/>
                <w:lang w:eastAsia="he-IL"/>
              </w:rPr>
              <w:t>] אורך חיי המוצר בשוק</w:t>
            </w:r>
          </w:p>
          <w:p w:rsidR="00C400D4" w:rsidRPr="00AA6A56" w:rsidP="003D2E1E">
            <w:pPr>
              <w:pStyle w:val="Norm"/>
              <w:ind w:left="227" w:hanging="227"/>
              <w:rPr>
                <w:color w:val="002060"/>
                <w:sz w:val="10"/>
                <w:szCs w:val="10"/>
                <w:rtl/>
                <w:lang w:eastAsia="he-IL"/>
              </w:rPr>
            </w:pPr>
          </w:p>
          <w:p w:rsidR="00C400D4" w:rsidRPr="008F759C" w:rsidP="003D2E1E">
            <w:pPr>
              <w:pStyle w:val="Norm"/>
              <w:rPr>
                <w:rtl/>
              </w:rPr>
            </w:pPr>
            <w:r w:rsidRPr="00AA6A56">
              <w:rPr>
                <w:color w:val="002060"/>
                <w:sz w:val="20"/>
                <w:szCs w:val="20"/>
                <w:rtl/>
                <w:lang w:eastAsia="he-IL"/>
              </w:rPr>
              <w:t>ציין את המקורות עליהם מתבסס המענה</w:t>
            </w:r>
          </w:p>
        </w:tc>
      </w:tr>
    </w:tbl>
    <w:p w:rsidR="00AA6A56" w:rsidRPr="00AA6A56" w:rsidP="00AA6A56">
      <w:pPr>
        <w:pStyle w:val="Norm"/>
        <w:rPr>
          <w:sz w:val="6"/>
          <w:szCs w:val="6"/>
          <w:rtl/>
        </w:rPr>
      </w:pPr>
    </w:p>
    <w:p w:rsidR="00AA6A56" w:rsidRPr="00AA6A56" w:rsidP="00AA6A56">
      <w:pPr>
        <w:pStyle w:val="Norm"/>
        <w:rPr>
          <w:rtl/>
        </w:rPr>
      </w:pPr>
      <w:permStart w:id="174" w:edGrp="everyone"/>
      <w:r w:rsidRPr="00AA6A56">
        <w:rPr>
          <w:rFonts w:hint="cs"/>
          <w:rtl/>
        </w:rPr>
        <w:t>הזן טקסט כאן...</w:t>
      </w:r>
    </w:p>
    <w:p w:rsidR="00AA6A56" w:rsidRPr="00AA6A56" w:rsidP="00AA6A56">
      <w:pPr>
        <w:pStyle w:val="Norm"/>
        <w:rPr>
          <w:rtl/>
        </w:rPr>
      </w:pPr>
    </w:p>
    <w:p w:rsidR="00C400D4" w:rsidRPr="00D501B8" w:rsidP="00D501B8">
      <w:pPr>
        <w:pStyle w:val="Norm"/>
        <w:rPr>
          <w:rtl/>
        </w:rPr>
      </w:pPr>
      <w:permEnd w:id="174"/>
    </w:p>
    <w:p w:rsidR="00D501B8" w:rsidP="001535DE">
      <w:pPr>
        <w:pStyle w:val="Heading2"/>
        <w:framePr w:wrap="around"/>
        <w:rPr>
          <w:rtl/>
        </w:rPr>
      </w:pPr>
      <w:r>
        <w:rPr>
          <w:rtl/>
        </w:rPr>
        <w:t>מודל עסקי ולקוחות</w:t>
      </w:r>
    </w:p>
    <w:p w:rsidR="00974670" w:rsidRPr="00C400D4" w:rsidP="00C400D4">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400D4" w:rsidP="003D2E1E">
            <w:pPr>
              <w:pStyle w:val="Norm"/>
              <w:ind w:left="227" w:hanging="227"/>
              <w:rPr>
                <w:b/>
                <w:bCs/>
                <w:color w:val="1F4E79" w:themeColor="accent3" w:themeShade="80"/>
                <w:rtl/>
              </w:rPr>
            </w:pPr>
            <w:r>
              <w:rPr>
                <w:rFonts w:hint="cs"/>
                <w:b/>
                <w:bCs/>
                <w:color w:val="1F4E79" w:themeColor="accent3" w:themeShade="80"/>
                <w:rtl/>
              </w:rPr>
              <w:t xml:space="preserve">פרט </w:t>
            </w:r>
            <w:r w:rsidRPr="003868FE">
              <w:rPr>
                <w:b/>
                <w:bCs/>
                <w:color w:val="1F4E79" w:themeColor="accent3" w:themeShade="80"/>
                <w:rtl/>
              </w:rPr>
              <w:t>לגבי כל אחד ממוצרי התכנית:</w:t>
            </w:r>
          </w:p>
          <w:p w:rsidR="00C2687F"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1</w:t>
            </w:r>
            <w:r w:rsidRPr="00AA6A56">
              <w:rPr>
                <w:color w:val="002060"/>
                <w:sz w:val="20"/>
                <w:szCs w:val="20"/>
                <w:rtl/>
                <w:lang w:eastAsia="he-IL"/>
              </w:rPr>
              <w:t xml:space="preserve">] </w:t>
            </w:r>
            <w:r w:rsidRPr="00AA6A56">
              <w:rPr>
                <w:rFonts w:hint="cs"/>
                <w:color w:val="002060"/>
                <w:sz w:val="20"/>
                <w:szCs w:val="20"/>
                <w:rtl/>
                <w:lang w:eastAsia="he-IL"/>
              </w:rPr>
              <w:t>מודל ההכנסות</w:t>
            </w:r>
          </w:p>
          <w:p w:rsidR="00C400D4" w:rsidRPr="00AA6A56" w:rsidP="003D2E1E">
            <w:pPr>
              <w:pStyle w:val="Norm"/>
              <w:ind w:left="227" w:hanging="227"/>
              <w:rPr>
                <w:color w:val="002060"/>
                <w:sz w:val="20"/>
                <w:szCs w:val="20"/>
                <w:rtl/>
                <w:lang w:eastAsia="he-IL"/>
              </w:rPr>
            </w:pPr>
            <w:r w:rsidRPr="00AA6A56">
              <w:rPr>
                <w:color w:val="002060"/>
                <w:sz w:val="20"/>
                <w:szCs w:val="20"/>
                <w:rtl/>
                <w:lang w:eastAsia="he-IL"/>
              </w:rPr>
              <w:t>[</w:t>
            </w:r>
            <w:r w:rsidRPr="00AA6A56">
              <w:rPr>
                <w:color w:val="002060"/>
                <w:sz w:val="20"/>
                <w:szCs w:val="20"/>
                <w:highlight w:val="yellow"/>
                <w:rtl/>
                <w:lang w:eastAsia="he-IL"/>
              </w:rPr>
              <w:t>2</w:t>
            </w:r>
            <w:r w:rsidRPr="00AA6A56">
              <w:rPr>
                <w:color w:val="002060"/>
                <w:sz w:val="20"/>
                <w:szCs w:val="20"/>
                <w:rtl/>
                <w:lang w:eastAsia="he-IL"/>
              </w:rPr>
              <w:t>] הלקוחות הרלוונטיים הקיימים ומהות העסקאות שבוצעו אתם</w:t>
            </w:r>
          </w:p>
          <w:p w:rsidR="00C400D4" w:rsidRPr="00AA6A56" w:rsidP="003D2E1E">
            <w:pPr>
              <w:pStyle w:val="Norm"/>
              <w:rPr>
                <w:color w:val="002060"/>
                <w:rtl/>
              </w:rPr>
            </w:pPr>
            <w:r w:rsidRPr="00AA6A56">
              <w:rPr>
                <w:color w:val="002060"/>
                <w:sz w:val="20"/>
                <w:szCs w:val="20"/>
                <w:rtl/>
                <w:lang w:eastAsia="he-IL"/>
              </w:rPr>
              <w:t>[</w:t>
            </w:r>
            <w:r w:rsidRPr="00AA6A56">
              <w:rPr>
                <w:color w:val="002060"/>
                <w:sz w:val="20"/>
                <w:szCs w:val="20"/>
                <w:highlight w:val="yellow"/>
                <w:rtl/>
                <w:lang w:eastAsia="he-IL"/>
              </w:rPr>
              <w:t>3</w:t>
            </w:r>
            <w:r w:rsidRPr="00AA6A56">
              <w:rPr>
                <w:color w:val="002060"/>
                <w:sz w:val="20"/>
                <w:szCs w:val="20"/>
                <w:rtl/>
                <w:lang w:eastAsia="he-IL"/>
              </w:rPr>
              <w:t>] הלקוחות הרלוונטיים הפוטנציאליים, לרבות תיאור הקשרים עמם והלקוחות הסופיים</w:t>
            </w:r>
          </w:p>
          <w:p w:rsidR="00C2687F" w:rsidRPr="008F759C" w:rsidP="003D2E1E">
            <w:pPr>
              <w:pStyle w:val="Norm"/>
              <w:rPr>
                <w:rtl/>
              </w:rPr>
            </w:pPr>
            <w:r w:rsidRPr="00AA6A56">
              <w:rPr>
                <w:color w:val="002060"/>
                <w:sz w:val="20"/>
                <w:szCs w:val="20"/>
                <w:rtl/>
              </w:rPr>
              <w:t>[</w:t>
            </w:r>
            <w:r w:rsidRPr="00AA6A56">
              <w:rPr>
                <w:color w:val="002060"/>
                <w:sz w:val="20"/>
                <w:szCs w:val="20"/>
                <w:highlight w:val="yellow"/>
                <w:rtl/>
              </w:rPr>
              <w:t>4</w:t>
            </w:r>
            <w:r w:rsidRPr="00AA6A56">
              <w:rPr>
                <w:color w:val="002060"/>
                <w:sz w:val="20"/>
                <w:szCs w:val="20"/>
                <w:rtl/>
              </w:rPr>
              <w:t>] כיצד תסייע המעבדה במאמצי חדירה לשוק (אם רלבנטי)</w:t>
            </w:r>
          </w:p>
        </w:tc>
      </w:tr>
    </w:tbl>
    <w:p w:rsidR="00AA6A56" w:rsidRPr="00AA6A56" w:rsidP="00AA6A56">
      <w:pPr>
        <w:pStyle w:val="Norm"/>
        <w:rPr>
          <w:sz w:val="6"/>
          <w:szCs w:val="6"/>
          <w:rtl/>
        </w:rPr>
      </w:pPr>
    </w:p>
    <w:p w:rsidR="00AA6A56" w:rsidP="00AA6A56">
      <w:pPr>
        <w:pStyle w:val="Norm"/>
        <w:rPr>
          <w:rtl/>
        </w:rPr>
      </w:pPr>
      <w:permStart w:id="175"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C400D4" w:rsidP="00D501B8">
      <w:pPr>
        <w:pStyle w:val="Norm"/>
        <w:rPr>
          <w:rtl/>
        </w:rPr>
      </w:pPr>
      <w:permEnd w:id="175"/>
    </w:p>
    <w:p w:rsidR="00974670" w:rsidP="001535DE">
      <w:pPr>
        <w:pStyle w:val="Heading2"/>
        <w:framePr w:wrap="around"/>
        <w:rPr>
          <w:rtl/>
        </w:rPr>
      </w:pPr>
      <w:r>
        <w:rPr>
          <w:rtl/>
        </w:rPr>
        <w:t>מוצרים מתחרים</w:t>
      </w:r>
    </w:p>
    <w:p w:rsidR="00E13AAE" w:rsidRPr="00C400D4" w:rsidP="00C400D4">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none" w:sz="0" w:space="0" w:color="auto"/>
            <w:insideV w:val="none" w:sz="0" w:space="0" w:color="auto"/>
          </w:tblBorders>
          <w:tblLayout w:type="fixed"/>
          <w:tblCellMar>
            <w:left w:w="57" w:type="dxa"/>
            <w:right w:w="57" w:type="dxa"/>
          </w:tblCellMar>
          <w:tblLook w:val="04A0"/>
        </w:tblPrEx>
        <w:trPr>
          <w:jc w:val="right"/>
        </w:trPr>
        <w:tc>
          <w:tcPr>
            <w:tcW w:w="5000" w:type="pct"/>
            <w:shd w:val="clear" w:color="auto" w:fill="DDDDDD"/>
            <w:noWrap/>
          </w:tcPr>
          <w:p w:rsidR="00C400D4" w:rsidP="003D2E1E">
            <w:pPr>
              <w:pStyle w:val="TopInst"/>
              <w:framePr w:wrap="auto" w:vAnchor="margin" w:yAlign="inline"/>
              <w:suppressOverlap w:val="0"/>
              <w:rPr>
                <w:rtl/>
              </w:rPr>
            </w:pPr>
            <w:r>
              <w:rPr>
                <w:rFonts w:hint="cs"/>
                <w:rtl/>
              </w:rPr>
              <w:t>הסב</w:t>
            </w:r>
            <w:r w:rsidR="00C2687F">
              <w:rPr>
                <w:rFonts w:hint="cs"/>
                <w:rtl/>
              </w:rPr>
              <w:t>י</w:t>
            </w:r>
            <w:r>
              <w:rPr>
                <w:rFonts w:hint="cs"/>
                <w:rtl/>
              </w:rPr>
              <w:t>ר</w:t>
            </w:r>
            <w:r w:rsidR="00C2687F">
              <w:rPr>
                <w:rFonts w:hint="cs"/>
                <w:rtl/>
              </w:rPr>
              <w:t>ו</w:t>
            </w:r>
            <w:r>
              <w:rPr>
                <w:rFonts w:hint="cs"/>
                <w:rtl/>
              </w:rPr>
              <w:t>:</w:t>
            </w:r>
          </w:p>
          <w:p w:rsidR="00C400D4" w:rsidRPr="008F759C" w:rsidP="003D2E1E">
            <w:pPr>
              <w:pStyle w:val="Norm"/>
              <w:rPr>
                <w:rtl/>
              </w:rPr>
            </w:pPr>
            <w:r w:rsidRPr="00974670">
              <w:rPr>
                <w:sz w:val="20"/>
                <w:szCs w:val="20"/>
                <w:rtl/>
              </w:rPr>
              <w:t>פרט את נתוני המוצרים המתחרים במוצרי התכנית בשווקים הרלוונטיים והדגש את יכולותיהם יתרונותיהם וחסרונותיהם ביחס למוצרי התכנית</w:t>
            </w:r>
            <w:r>
              <w:rPr>
                <w:rFonts w:hint="cs"/>
                <w:sz w:val="20"/>
                <w:szCs w:val="20"/>
                <w:rtl/>
              </w:rPr>
              <w:t>.</w:t>
            </w:r>
          </w:p>
        </w:tc>
      </w:tr>
    </w:tbl>
    <w:p w:rsidR="00C400D4" w:rsidRPr="00C400D4" w:rsidP="00974670">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405"/>
        <w:gridCol w:w="2212"/>
        <w:gridCol w:w="2206"/>
        <w:gridCol w:w="709"/>
        <w:gridCol w:w="853"/>
        <w:gridCol w:w="3248"/>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210" w:type="pct"/>
            <w:tcBorders>
              <w:bottom w:val="single" w:sz="8" w:space="0" w:color="487B77"/>
            </w:tcBorders>
            <w:shd w:val="clear" w:color="auto" w:fill="A0C7C5"/>
            <w:noWrap/>
            <w:tcMar>
              <w:left w:w="0" w:type="dxa"/>
              <w:right w:w="28" w:type="dxa"/>
            </w:tcMar>
            <w:vAlign w:val="center"/>
          </w:tcPr>
          <w:sdt>
            <w:sdtPr>
              <w:rPr>
                <w:rFonts w:hint="cs"/>
                <w:b/>
                <w:bCs/>
                <w:sz w:val="24"/>
                <w:szCs w:val="24"/>
                <w:rtl/>
              </w:rPr>
              <w:id w:val="-1255200536"/>
              <w:lock w:val="sdtLocked"/>
              <w:placeholder>
                <w:docPart w:val="AE9714CB08414733AC1D63CB17C7CD46"/>
              </w:placeholder>
              <w:text/>
            </w:sdtPr>
            <w:sdtEndPr>
              <w:rPr>
                <w:rFonts w:hint="default"/>
              </w:rPr>
            </w:sdtEndPr>
            <w:sdtContent>
              <w:p w:rsidR="00C400D4" w:rsidRPr="00E13AAE" w:rsidP="003D2E1E">
                <w:pPr>
                  <w:pStyle w:val="Norm"/>
                  <w:jc w:val="center"/>
                  <w:rPr>
                    <w:b/>
                    <w:bCs/>
                    <w:rtl/>
                  </w:rPr>
                </w:pPr>
                <w:permStart w:id="176" w:colFirst="6" w:colLast="6" w:edGrp="everyone"/>
                <w:permStart w:id="177" w:edGrp="everyone"/>
                <w:r w:rsidRPr="00974670">
                  <w:rPr>
                    <w:rFonts w:hint="cs"/>
                    <w:b/>
                    <w:bCs/>
                    <w:sz w:val="24"/>
                    <w:szCs w:val="24"/>
                    <w:rtl/>
                  </w:rPr>
                  <w:t>#</w:t>
                </w:r>
              </w:p>
            </w:sdtContent>
          </w:sdt>
        </w:tc>
        <w:tc>
          <w:tcPr>
            <w:tcW w:w="1148" w:type="pct"/>
            <w:tcBorders>
              <w:bottom w:val="single" w:sz="8" w:space="0" w:color="487B77"/>
            </w:tcBorders>
            <w:shd w:val="clear" w:color="auto" w:fill="A0C7C5"/>
            <w:tcMar>
              <w:left w:w="0" w:type="dxa"/>
              <w:right w:w="0" w:type="dxa"/>
            </w:tcMar>
            <w:vAlign w:val="center"/>
          </w:tcPr>
          <w:p w:rsidR="00C400D4" w:rsidRPr="00E13AAE" w:rsidP="003D2E1E">
            <w:pPr>
              <w:pStyle w:val="Norm"/>
              <w:jc w:val="center"/>
              <w:rPr>
                <w:b/>
                <w:bCs/>
                <w:sz w:val="24"/>
                <w:szCs w:val="24"/>
                <w:rtl/>
              </w:rPr>
            </w:pPr>
            <w:r w:rsidRPr="00E13AAE">
              <w:rPr>
                <w:b/>
                <w:bCs/>
                <w:sz w:val="24"/>
                <w:szCs w:val="24"/>
                <w:rtl/>
              </w:rPr>
              <w:t>שם יצרן ולינק לאתר</w:t>
            </w:r>
          </w:p>
        </w:tc>
        <w:tc>
          <w:tcPr>
            <w:tcW w:w="1145" w:type="pct"/>
            <w:tcBorders>
              <w:bottom w:val="single" w:sz="8" w:space="0" w:color="487B77"/>
            </w:tcBorders>
            <w:shd w:val="clear" w:color="auto" w:fill="A0C7C5"/>
            <w:tcMar>
              <w:left w:w="0" w:type="dxa"/>
              <w:right w:w="0" w:type="dxa"/>
            </w:tcMar>
            <w:vAlign w:val="center"/>
          </w:tcPr>
          <w:p w:rsidR="00C400D4" w:rsidRPr="00E13AAE" w:rsidP="003D2E1E">
            <w:pPr>
              <w:pStyle w:val="Norm"/>
              <w:jc w:val="center"/>
              <w:rPr>
                <w:b/>
                <w:bCs/>
                <w:sz w:val="24"/>
                <w:szCs w:val="24"/>
                <w:rtl/>
              </w:rPr>
            </w:pPr>
            <w:r w:rsidRPr="00E13AAE">
              <w:rPr>
                <w:b/>
                <w:bCs/>
                <w:sz w:val="24"/>
                <w:szCs w:val="24"/>
                <w:rtl/>
              </w:rPr>
              <w:t>שם המוצר המתחרה</w:t>
            </w:r>
          </w:p>
        </w:tc>
        <w:tc>
          <w:tcPr>
            <w:tcW w:w="368" w:type="pct"/>
            <w:tcBorders>
              <w:bottom w:val="single" w:sz="8" w:space="0" w:color="487B77"/>
            </w:tcBorders>
            <w:shd w:val="clear" w:color="auto" w:fill="A0C7C5"/>
            <w:tcMar>
              <w:left w:w="0" w:type="dxa"/>
              <w:right w:w="0" w:type="dxa"/>
            </w:tcMar>
            <w:vAlign w:val="center"/>
          </w:tcPr>
          <w:p w:rsidR="00C400D4" w:rsidRPr="00E13AAE" w:rsidP="003D2E1E">
            <w:pPr>
              <w:pStyle w:val="Norm"/>
              <w:jc w:val="center"/>
              <w:rPr>
                <w:b/>
                <w:bCs/>
                <w:sz w:val="24"/>
                <w:szCs w:val="24"/>
                <w:rtl/>
              </w:rPr>
            </w:pPr>
            <w:r w:rsidRPr="00E13AAE">
              <w:rPr>
                <w:b/>
                <w:bCs/>
                <w:sz w:val="24"/>
                <w:szCs w:val="24"/>
                <w:rtl/>
              </w:rPr>
              <w:t>מחיר</w:t>
            </w:r>
          </w:p>
          <w:p w:rsidR="00C400D4" w:rsidRPr="00E13AAE" w:rsidP="003D2E1E">
            <w:pPr>
              <w:pStyle w:val="Norm"/>
              <w:jc w:val="center"/>
              <w:rPr>
                <w:b/>
                <w:bCs/>
                <w:sz w:val="24"/>
                <w:szCs w:val="24"/>
                <w:rtl/>
              </w:rPr>
            </w:pPr>
            <w:r w:rsidRPr="00E13AAE">
              <w:rPr>
                <w:b/>
                <w:bCs/>
                <w:sz w:val="24"/>
                <w:szCs w:val="24"/>
                <w:rtl/>
              </w:rPr>
              <w:t>ב- $</w:t>
            </w:r>
          </w:p>
        </w:tc>
        <w:tc>
          <w:tcPr>
            <w:tcW w:w="443" w:type="pct"/>
            <w:tcBorders>
              <w:bottom w:val="single" w:sz="8" w:space="0" w:color="487B77"/>
            </w:tcBorders>
            <w:shd w:val="clear" w:color="auto" w:fill="A0C7C5"/>
            <w:tcMar>
              <w:left w:w="0" w:type="dxa"/>
              <w:right w:w="0" w:type="dxa"/>
            </w:tcMar>
            <w:vAlign w:val="center"/>
          </w:tcPr>
          <w:p w:rsidR="00C400D4" w:rsidRPr="00E13AAE" w:rsidP="003D2E1E">
            <w:pPr>
              <w:pStyle w:val="Norm"/>
              <w:jc w:val="center"/>
              <w:rPr>
                <w:b/>
                <w:bCs/>
                <w:sz w:val="24"/>
                <w:szCs w:val="24"/>
                <w:rtl/>
              </w:rPr>
            </w:pPr>
            <w:r w:rsidRPr="00E13AAE">
              <w:rPr>
                <w:b/>
                <w:bCs/>
                <w:sz w:val="24"/>
                <w:szCs w:val="24"/>
                <w:rtl/>
              </w:rPr>
              <w:t>נתח</w:t>
            </w:r>
            <w:r>
              <w:rPr>
                <w:rFonts w:hint="cs"/>
                <w:b/>
                <w:bCs/>
                <w:sz w:val="24"/>
                <w:szCs w:val="24"/>
                <w:rtl/>
              </w:rPr>
              <w:t xml:space="preserve"> </w:t>
            </w:r>
            <w:r w:rsidRPr="00E13AAE">
              <w:rPr>
                <w:b/>
                <w:bCs/>
                <w:sz w:val="24"/>
                <w:szCs w:val="24"/>
                <w:rtl/>
              </w:rPr>
              <w:t>שוק</w:t>
            </w:r>
            <w:r>
              <w:rPr>
                <w:rFonts w:hint="cs"/>
                <w:b/>
                <w:bCs/>
                <w:sz w:val="24"/>
                <w:szCs w:val="24"/>
                <w:rtl/>
              </w:rPr>
              <w:t xml:space="preserve"> (%)</w:t>
            </w:r>
          </w:p>
        </w:tc>
        <w:tc>
          <w:tcPr>
            <w:tcW w:w="1686" w:type="pct"/>
            <w:tcBorders>
              <w:bottom w:val="single" w:sz="8" w:space="0" w:color="487B77"/>
            </w:tcBorders>
            <w:shd w:val="clear" w:color="auto" w:fill="A0C7C5"/>
            <w:tcMar>
              <w:left w:w="0" w:type="dxa"/>
              <w:right w:w="0" w:type="dxa"/>
            </w:tcMar>
            <w:vAlign w:val="center"/>
          </w:tcPr>
          <w:p w:rsidR="00C400D4" w:rsidRPr="00E13AAE" w:rsidP="003D2E1E">
            <w:pPr>
              <w:pStyle w:val="Norm"/>
              <w:jc w:val="center"/>
              <w:rPr>
                <w:b/>
                <w:bCs/>
                <w:sz w:val="24"/>
                <w:szCs w:val="24"/>
                <w:rtl/>
              </w:rPr>
            </w:pPr>
            <w:r w:rsidRPr="00E13AAE">
              <w:rPr>
                <w:b/>
                <w:bCs/>
                <w:sz w:val="24"/>
                <w:szCs w:val="24"/>
                <w:rtl/>
              </w:rPr>
              <w:t>יכולות, ביצועים, יתרונות וחסרונות בהשוואה למוצרי התכנית</w:t>
            </w:r>
          </w:p>
        </w:tc>
      </w:tr>
      <w:tr w:rsidTr="003D2E1E">
        <w:tblPrEx>
          <w:tblW w:w="9633" w:type="dxa"/>
          <w:jc w:val="right"/>
          <w:tblLayout w:type="fixed"/>
          <w:tblCellMar>
            <w:left w:w="57" w:type="dxa"/>
            <w:right w:w="57" w:type="dxa"/>
          </w:tblCellMar>
          <w:tblLook w:val="04A0"/>
        </w:tblPrEx>
        <w:trPr>
          <w:jc w:val="right"/>
        </w:trPr>
        <w:tc>
          <w:tcPr>
            <w:tcW w:w="210" w:type="pct"/>
            <w:tcBorders>
              <w:top w:val="single" w:sz="8" w:space="0" w:color="487B77"/>
            </w:tcBorders>
            <w:shd w:val="clear" w:color="auto" w:fill="FFFFFF" w:themeFill="background1"/>
            <w:noWrap/>
            <w:vAlign w:val="center"/>
          </w:tcPr>
          <w:p w:rsidR="00C400D4" w:rsidRPr="00531540" w:rsidP="003D2E1E">
            <w:pPr>
              <w:pStyle w:val="Norm"/>
              <w:bidi w:val="0"/>
              <w:jc w:val="center"/>
              <w:rPr>
                <w:rtl/>
              </w:rPr>
            </w:pPr>
            <w:permEnd w:id="176"/>
            <w:r>
              <w:rPr>
                <w:rFonts w:hint="cs"/>
                <w:rtl/>
              </w:rPr>
              <w:t>1</w:t>
            </w:r>
          </w:p>
        </w:tc>
        <w:tc>
          <w:tcPr>
            <w:tcW w:w="1148" w:type="pct"/>
            <w:tcBorders>
              <w:top w:val="single" w:sz="8" w:space="0" w:color="487B77"/>
            </w:tcBorders>
            <w:shd w:val="clear" w:color="auto" w:fill="FFFFFF" w:themeFill="background1"/>
            <w:vAlign w:val="center"/>
          </w:tcPr>
          <w:p w:rsidR="00C400D4" w:rsidRPr="00F170A2" w:rsidP="003D2E1E">
            <w:pPr>
              <w:pStyle w:val="Norm"/>
              <w:jc w:val="center"/>
              <w:rPr>
                <w:b/>
                <w:bCs/>
                <w:rtl/>
              </w:rPr>
            </w:pPr>
          </w:p>
        </w:tc>
        <w:tc>
          <w:tcPr>
            <w:tcW w:w="1145" w:type="pct"/>
            <w:tcBorders>
              <w:top w:val="single" w:sz="8" w:space="0" w:color="487B77"/>
            </w:tcBorders>
            <w:shd w:val="clear" w:color="auto" w:fill="FFFFFF" w:themeFill="background1"/>
            <w:vAlign w:val="center"/>
          </w:tcPr>
          <w:p w:rsidR="00C400D4" w:rsidRPr="00F170A2" w:rsidP="003D2E1E">
            <w:pPr>
              <w:pStyle w:val="Norm"/>
              <w:jc w:val="center"/>
              <w:rPr>
                <w:b/>
                <w:bCs/>
                <w:rtl/>
              </w:rPr>
            </w:pPr>
          </w:p>
        </w:tc>
        <w:tc>
          <w:tcPr>
            <w:tcW w:w="368" w:type="pct"/>
            <w:tcBorders>
              <w:top w:val="single" w:sz="8" w:space="0" w:color="487B77"/>
            </w:tcBorders>
            <w:shd w:val="clear" w:color="auto" w:fill="FFFFFF" w:themeFill="background1"/>
            <w:vAlign w:val="center"/>
          </w:tcPr>
          <w:p w:rsidR="00C400D4" w:rsidRPr="00E11784" w:rsidP="003D2E1E">
            <w:pPr>
              <w:pStyle w:val="Norm"/>
              <w:jc w:val="center"/>
              <w:rPr>
                <w:rtl/>
              </w:rPr>
            </w:pPr>
          </w:p>
        </w:tc>
        <w:tc>
          <w:tcPr>
            <w:tcW w:w="443" w:type="pct"/>
            <w:tcBorders>
              <w:top w:val="single" w:sz="8" w:space="0" w:color="487B77"/>
            </w:tcBorders>
            <w:shd w:val="clear" w:color="auto" w:fill="FFFFFF" w:themeFill="background1"/>
            <w:vAlign w:val="center"/>
          </w:tcPr>
          <w:p w:rsidR="00C400D4" w:rsidRPr="00E11784" w:rsidP="003D2E1E">
            <w:pPr>
              <w:pStyle w:val="Norm"/>
              <w:jc w:val="center"/>
              <w:rPr>
                <w:rtl/>
              </w:rPr>
            </w:pPr>
          </w:p>
        </w:tc>
        <w:tc>
          <w:tcPr>
            <w:tcW w:w="1686" w:type="pct"/>
            <w:tcBorders>
              <w:top w:val="single" w:sz="8" w:space="0" w:color="487B77"/>
            </w:tcBorders>
            <w:shd w:val="clear" w:color="auto" w:fill="FFFFFF" w:themeFill="background1"/>
            <w:vAlign w:val="center"/>
          </w:tcPr>
          <w:p w:rsidR="00C400D4"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jc w:val="right"/>
        </w:trPr>
        <w:tc>
          <w:tcPr>
            <w:tcW w:w="210" w:type="pct"/>
            <w:shd w:val="clear" w:color="auto" w:fill="FFFFFF" w:themeFill="background1"/>
            <w:noWrap/>
            <w:vAlign w:val="center"/>
          </w:tcPr>
          <w:p w:rsidR="00C400D4" w:rsidP="003D2E1E">
            <w:pPr>
              <w:pStyle w:val="Norm"/>
              <w:bidi w:val="0"/>
              <w:jc w:val="center"/>
              <w:rPr>
                <w:rtl/>
              </w:rPr>
            </w:pPr>
            <w:r>
              <w:rPr>
                <w:rFonts w:hint="cs"/>
                <w:rtl/>
              </w:rPr>
              <w:t>2</w:t>
            </w:r>
          </w:p>
        </w:tc>
        <w:tc>
          <w:tcPr>
            <w:tcW w:w="1148" w:type="pct"/>
            <w:shd w:val="clear" w:color="auto" w:fill="FFFFFF" w:themeFill="background1"/>
            <w:vAlign w:val="center"/>
          </w:tcPr>
          <w:p w:rsidR="00C400D4" w:rsidRPr="00F170A2" w:rsidP="003D2E1E">
            <w:pPr>
              <w:pStyle w:val="Norm"/>
              <w:jc w:val="center"/>
              <w:rPr>
                <w:b/>
                <w:bCs/>
                <w:rtl/>
              </w:rPr>
            </w:pPr>
          </w:p>
        </w:tc>
        <w:tc>
          <w:tcPr>
            <w:tcW w:w="1145" w:type="pct"/>
            <w:shd w:val="clear" w:color="auto" w:fill="FFFFFF" w:themeFill="background1"/>
            <w:vAlign w:val="center"/>
          </w:tcPr>
          <w:p w:rsidR="00C400D4" w:rsidRPr="00F170A2" w:rsidP="003D2E1E">
            <w:pPr>
              <w:pStyle w:val="Norm"/>
              <w:jc w:val="center"/>
              <w:rPr>
                <w:b/>
                <w:bCs/>
                <w:rtl/>
              </w:rPr>
            </w:pPr>
          </w:p>
        </w:tc>
        <w:tc>
          <w:tcPr>
            <w:tcW w:w="368" w:type="pct"/>
            <w:shd w:val="clear" w:color="auto" w:fill="FFFFFF" w:themeFill="background1"/>
            <w:vAlign w:val="center"/>
          </w:tcPr>
          <w:p w:rsidR="00C400D4" w:rsidRPr="00E11784" w:rsidP="003D2E1E">
            <w:pPr>
              <w:pStyle w:val="Norm"/>
              <w:jc w:val="center"/>
              <w:rPr>
                <w:rtl/>
              </w:rPr>
            </w:pPr>
          </w:p>
        </w:tc>
        <w:tc>
          <w:tcPr>
            <w:tcW w:w="443" w:type="pct"/>
            <w:shd w:val="clear" w:color="auto" w:fill="FFFFFF" w:themeFill="background1"/>
            <w:vAlign w:val="center"/>
          </w:tcPr>
          <w:p w:rsidR="00C400D4" w:rsidRPr="00E11784" w:rsidP="003D2E1E">
            <w:pPr>
              <w:pStyle w:val="Norm"/>
              <w:jc w:val="center"/>
              <w:rPr>
                <w:rtl/>
              </w:rPr>
            </w:pPr>
          </w:p>
        </w:tc>
        <w:tc>
          <w:tcPr>
            <w:tcW w:w="1686" w:type="pct"/>
            <w:shd w:val="clear" w:color="auto" w:fill="FFFFFF" w:themeFill="background1"/>
            <w:vAlign w:val="center"/>
          </w:tcPr>
          <w:p w:rsidR="00C400D4"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jc w:val="right"/>
        </w:trPr>
        <w:tc>
          <w:tcPr>
            <w:tcW w:w="210" w:type="pct"/>
            <w:shd w:val="clear" w:color="auto" w:fill="FFFFFF" w:themeFill="background1"/>
            <w:noWrap/>
            <w:vAlign w:val="center"/>
          </w:tcPr>
          <w:p w:rsidR="00C400D4" w:rsidP="003D2E1E">
            <w:pPr>
              <w:pStyle w:val="Norm"/>
              <w:bidi w:val="0"/>
              <w:jc w:val="center"/>
              <w:rPr>
                <w:rtl/>
              </w:rPr>
            </w:pPr>
            <w:permStart w:id="178" w:colFirst="6" w:colLast="6" w:edGrp="everyone"/>
            <w:r>
              <w:rPr>
                <w:rFonts w:hint="cs"/>
                <w:rtl/>
              </w:rPr>
              <w:t>3</w:t>
            </w:r>
          </w:p>
        </w:tc>
        <w:tc>
          <w:tcPr>
            <w:tcW w:w="1148" w:type="pct"/>
            <w:shd w:val="clear" w:color="auto" w:fill="FFFFFF" w:themeFill="background1"/>
            <w:vAlign w:val="center"/>
          </w:tcPr>
          <w:p w:rsidR="00C400D4" w:rsidRPr="00F170A2" w:rsidP="003D2E1E">
            <w:pPr>
              <w:pStyle w:val="Norm"/>
              <w:jc w:val="center"/>
              <w:rPr>
                <w:b/>
                <w:bCs/>
                <w:rtl/>
              </w:rPr>
            </w:pPr>
          </w:p>
        </w:tc>
        <w:tc>
          <w:tcPr>
            <w:tcW w:w="1145" w:type="pct"/>
            <w:shd w:val="clear" w:color="auto" w:fill="FFFFFF" w:themeFill="background1"/>
            <w:vAlign w:val="center"/>
          </w:tcPr>
          <w:p w:rsidR="00C400D4" w:rsidRPr="00F170A2" w:rsidP="003D2E1E">
            <w:pPr>
              <w:pStyle w:val="Norm"/>
              <w:jc w:val="center"/>
              <w:rPr>
                <w:b/>
                <w:bCs/>
                <w:rtl/>
              </w:rPr>
            </w:pPr>
          </w:p>
        </w:tc>
        <w:tc>
          <w:tcPr>
            <w:tcW w:w="368" w:type="pct"/>
            <w:shd w:val="clear" w:color="auto" w:fill="FFFFFF" w:themeFill="background1"/>
            <w:vAlign w:val="center"/>
          </w:tcPr>
          <w:p w:rsidR="00C400D4" w:rsidRPr="00E11784" w:rsidP="003D2E1E">
            <w:pPr>
              <w:pStyle w:val="Norm"/>
              <w:jc w:val="center"/>
              <w:rPr>
                <w:rtl/>
              </w:rPr>
            </w:pPr>
          </w:p>
        </w:tc>
        <w:tc>
          <w:tcPr>
            <w:tcW w:w="443" w:type="pct"/>
            <w:shd w:val="clear" w:color="auto" w:fill="FFFFFF" w:themeFill="background1"/>
            <w:vAlign w:val="center"/>
          </w:tcPr>
          <w:p w:rsidR="00C400D4" w:rsidRPr="00E11784" w:rsidP="003D2E1E">
            <w:pPr>
              <w:pStyle w:val="Norm"/>
              <w:jc w:val="center"/>
              <w:rPr>
                <w:rtl/>
              </w:rPr>
            </w:pPr>
          </w:p>
        </w:tc>
        <w:tc>
          <w:tcPr>
            <w:tcW w:w="1686" w:type="pct"/>
            <w:shd w:val="clear" w:color="auto" w:fill="FFFFFF" w:themeFill="background1"/>
            <w:vAlign w:val="center"/>
          </w:tcPr>
          <w:p w:rsidR="00C400D4"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jc w:val="right"/>
        </w:trPr>
        <w:tc>
          <w:tcPr>
            <w:tcW w:w="210" w:type="pct"/>
            <w:shd w:val="clear" w:color="auto" w:fill="FFFFFF" w:themeFill="background1"/>
            <w:noWrap/>
            <w:vAlign w:val="center"/>
          </w:tcPr>
          <w:p w:rsidR="00C400D4" w:rsidP="003D2E1E">
            <w:pPr>
              <w:pStyle w:val="Norm"/>
              <w:bidi w:val="0"/>
              <w:jc w:val="center"/>
              <w:rPr>
                <w:rtl/>
              </w:rPr>
            </w:pPr>
            <w:permStart w:id="179" w:colFirst="6" w:colLast="6" w:edGrp="everyone"/>
            <w:permEnd w:id="178"/>
            <w:r>
              <w:rPr>
                <w:rFonts w:hint="cs"/>
                <w:rtl/>
              </w:rPr>
              <w:t>4</w:t>
            </w:r>
          </w:p>
        </w:tc>
        <w:tc>
          <w:tcPr>
            <w:tcW w:w="1148" w:type="pct"/>
            <w:shd w:val="clear" w:color="auto" w:fill="FFFFFF" w:themeFill="background1"/>
            <w:vAlign w:val="center"/>
          </w:tcPr>
          <w:p w:rsidR="00C400D4" w:rsidRPr="00F170A2" w:rsidP="003D2E1E">
            <w:pPr>
              <w:pStyle w:val="Norm"/>
              <w:jc w:val="center"/>
              <w:rPr>
                <w:b/>
                <w:bCs/>
                <w:rtl/>
              </w:rPr>
            </w:pPr>
          </w:p>
        </w:tc>
        <w:tc>
          <w:tcPr>
            <w:tcW w:w="1145" w:type="pct"/>
            <w:shd w:val="clear" w:color="auto" w:fill="FFFFFF" w:themeFill="background1"/>
            <w:vAlign w:val="center"/>
          </w:tcPr>
          <w:p w:rsidR="00C400D4" w:rsidRPr="00F170A2" w:rsidP="003D2E1E">
            <w:pPr>
              <w:pStyle w:val="Norm"/>
              <w:jc w:val="center"/>
              <w:rPr>
                <w:b/>
                <w:bCs/>
                <w:rtl/>
              </w:rPr>
            </w:pPr>
          </w:p>
        </w:tc>
        <w:tc>
          <w:tcPr>
            <w:tcW w:w="368" w:type="pct"/>
            <w:shd w:val="clear" w:color="auto" w:fill="FFFFFF" w:themeFill="background1"/>
            <w:vAlign w:val="center"/>
          </w:tcPr>
          <w:p w:rsidR="00C400D4" w:rsidRPr="00E11784" w:rsidP="003D2E1E">
            <w:pPr>
              <w:pStyle w:val="Norm"/>
              <w:jc w:val="center"/>
              <w:rPr>
                <w:rtl/>
              </w:rPr>
            </w:pPr>
          </w:p>
        </w:tc>
        <w:tc>
          <w:tcPr>
            <w:tcW w:w="443" w:type="pct"/>
            <w:shd w:val="clear" w:color="auto" w:fill="FFFFFF" w:themeFill="background1"/>
            <w:vAlign w:val="center"/>
          </w:tcPr>
          <w:p w:rsidR="00C400D4" w:rsidRPr="00E11784" w:rsidP="003D2E1E">
            <w:pPr>
              <w:pStyle w:val="Norm"/>
              <w:jc w:val="center"/>
              <w:rPr>
                <w:rtl/>
              </w:rPr>
            </w:pPr>
          </w:p>
        </w:tc>
        <w:tc>
          <w:tcPr>
            <w:tcW w:w="1686" w:type="pct"/>
            <w:shd w:val="clear" w:color="auto" w:fill="FFFFFF" w:themeFill="background1"/>
            <w:vAlign w:val="center"/>
          </w:tcPr>
          <w:p w:rsidR="00C400D4" w:rsidRPr="00E11784" w:rsidP="003D2E1E">
            <w:pPr>
              <w:pStyle w:val="Norm"/>
              <w:jc w:val="center"/>
              <w:rPr>
                <w:rtl/>
              </w:rPr>
            </w:pPr>
          </w:p>
        </w:tc>
      </w:tr>
    </w:tbl>
    <w:p w:rsidR="00C400D4" w:rsidP="00974670">
      <w:pPr>
        <w:pStyle w:val="Norm"/>
        <w:rPr>
          <w:rtl/>
          <w:lang w:eastAsia="he-IL"/>
        </w:rPr>
      </w:pPr>
      <w:permEnd w:id="177"/>
      <w:permEnd w:id="179"/>
    </w:p>
    <w:p w:rsidR="00E13AAE" w:rsidP="001535DE">
      <w:pPr>
        <w:pStyle w:val="Heading2"/>
        <w:framePr w:wrap="around"/>
        <w:rPr>
          <w:rtl/>
        </w:rPr>
      </w:pPr>
      <w:r>
        <w:rPr>
          <w:rFonts w:hint="cs"/>
          <w:rtl/>
        </w:rPr>
        <w:t>חסמי שיווק</w:t>
      </w:r>
    </w:p>
    <w:p w:rsidR="00D87ECD" w:rsidRPr="00C400D4" w:rsidP="00D87ECD">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400D4" w:rsidP="003D2E1E">
            <w:pPr>
              <w:pStyle w:val="TopInst"/>
              <w:framePr w:wrap="auto" w:vAnchor="margin" w:yAlign="inline"/>
              <w:suppressOverlap w:val="0"/>
              <w:rPr>
                <w:rtl/>
              </w:rPr>
            </w:pPr>
            <w:r>
              <w:rPr>
                <w:rFonts w:hint="cs"/>
                <w:rtl/>
              </w:rPr>
              <w:t>יש להתייחס לנקודות הבאות:</w:t>
            </w:r>
          </w:p>
          <w:p w:rsidR="00C400D4"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פרט את החסמים לשיווק מוצרי התכנית (כגון: צורך ברישוי, עמידה בתקינה, דרישות רגולטוריות במדינות שונות, מגבלות חוקיות וכד')</w:t>
            </w:r>
          </w:p>
          <w:p w:rsidR="00C400D4" w:rsidRPr="008F759C" w:rsidP="003D2E1E">
            <w:pPr>
              <w:pStyle w:val="Norm"/>
              <w:rPr>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פרט</w:t>
            </w:r>
            <w:r w:rsidRPr="00AA6A56" w:rsidR="00664964">
              <w:rPr>
                <w:rFonts w:hint="cs"/>
                <w:color w:val="002060"/>
                <w:sz w:val="20"/>
                <w:szCs w:val="20"/>
                <w:rtl/>
              </w:rPr>
              <w:t xml:space="preserve"> </w:t>
            </w:r>
            <w:r w:rsidRPr="00AA6A56">
              <w:rPr>
                <w:color w:val="002060"/>
                <w:sz w:val="20"/>
                <w:szCs w:val="20"/>
                <w:rtl/>
              </w:rPr>
              <w:t>כיצד בכוונת החברה להתמודד עם החסמים שצוינו</w:t>
            </w:r>
          </w:p>
        </w:tc>
      </w:tr>
    </w:tbl>
    <w:p w:rsidR="00AA6A56" w:rsidRPr="00AA6A56" w:rsidP="00AA6A56">
      <w:pPr>
        <w:pStyle w:val="Norm"/>
        <w:rPr>
          <w:sz w:val="6"/>
          <w:szCs w:val="6"/>
          <w:rtl/>
        </w:rPr>
      </w:pPr>
    </w:p>
    <w:p w:rsidR="00AA6A56" w:rsidP="00AA6A56">
      <w:pPr>
        <w:pStyle w:val="Norm"/>
        <w:rPr>
          <w:rtl/>
        </w:rPr>
      </w:pPr>
      <w:permStart w:id="180" w:edGrp="everyone"/>
      <w:r w:rsidRPr="00AA6A56">
        <w:rPr>
          <w:rFonts w:hint="cs"/>
          <w:rtl/>
        </w:rPr>
        <w:t>הזן טקסט כאן...</w:t>
      </w:r>
    </w:p>
    <w:p w:rsidR="00D02F14" w:rsidRPr="00AA6A56" w:rsidP="00AA6A56">
      <w:pPr>
        <w:pStyle w:val="Norm"/>
        <w:rPr>
          <w:rtl/>
        </w:rPr>
      </w:pPr>
    </w:p>
    <w:p w:rsidR="00AA6A56" w:rsidRPr="00AA6A56" w:rsidP="00AA6A56">
      <w:pPr>
        <w:pStyle w:val="Norm"/>
        <w:rPr>
          <w:rtl/>
        </w:rPr>
      </w:pPr>
    </w:p>
    <w:p w:rsidR="00C400D4" w:rsidRPr="00D87ECD" w:rsidP="00D87ECD">
      <w:pPr>
        <w:pStyle w:val="Norm"/>
        <w:rPr>
          <w:rtl/>
        </w:rPr>
      </w:pPr>
      <w:permEnd w:id="180"/>
    </w:p>
    <w:p w:rsidR="00D87ECD" w:rsidP="001535DE">
      <w:pPr>
        <w:pStyle w:val="Heading2"/>
        <w:framePr w:wrap="around"/>
        <w:rPr>
          <w:rtl/>
        </w:rPr>
      </w:pPr>
      <w:r>
        <w:rPr>
          <w:rFonts w:hint="cs"/>
          <w:rtl/>
        </w:rPr>
        <w:t>עלויות ומחירים (ב- $)</w:t>
      </w:r>
    </w:p>
    <w:p w:rsidR="00D87ECD" w:rsidRPr="00D87ECD" w:rsidP="00D87ECD">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shd w:val="clear" w:color="auto" w:fill="D9D9D9" w:themeFill="background1" w:themeFillShade="D9"/>
            <w:tcMar>
              <w:top w:w="28" w:type="dxa"/>
              <w:bottom w:w="28" w:type="dxa"/>
            </w:tcMar>
          </w:tcPr>
          <w:p w:rsidR="00D87ECD" w:rsidRPr="00D87ECD" w:rsidP="003D2E1E">
            <w:pPr>
              <w:pStyle w:val="Norm"/>
              <w:ind w:left="227" w:hanging="227"/>
              <w:rPr>
                <w:sz w:val="20"/>
                <w:szCs w:val="20"/>
                <w:rtl/>
              </w:rPr>
            </w:pPr>
            <w:r w:rsidRPr="00D87ECD">
              <w:rPr>
                <w:sz w:val="20"/>
                <w:szCs w:val="20"/>
                <w:rtl/>
              </w:rPr>
              <w:t>[</w:t>
            </w:r>
            <w:r w:rsidRPr="00D87ECD">
              <w:rPr>
                <w:sz w:val="20"/>
                <w:szCs w:val="20"/>
                <w:highlight w:val="yellow"/>
                <w:rtl/>
              </w:rPr>
              <w:t>1</w:t>
            </w:r>
            <w:r w:rsidRPr="00D87ECD">
              <w:rPr>
                <w:sz w:val="20"/>
                <w:szCs w:val="20"/>
                <w:rtl/>
              </w:rPr>
              <w:t>] פרט בטבלה את עלות הייצור ומחירי המכירה החזויים של מוצרי התכנית (ב- $)</w:t>
            </w:r>
          </w:p>
          <w:p w:rsidR="00D87ECD" w:rsidRPr="00D501B8" w:rsidP="003D2E1E">
            <w:pPr>
              <w:pStyle w:val="Norm"/>
              <w:ind w:left="227" w:hanging="227"/>
              <w:rPr>
                <w:sz w:val="10"/>
                <w:szCs w:val="10"/>
                <w:rtl/>
                <w:lang w:eastAsia="he-IL"/>
              </w:rPr>
            </w:pPr>
            <w:r w:rsidRPr="00D87ECD">
              <w:rPr>
                <w:sz w:val="20"/>
                <w:szCs w:val="20"/>
                <w:rtl/>
              </w:rPr>
              <w:t>[</w:t>
            </w:r>
            <w:r w:rsidRPr="00D87ECD">
              <w:rPr>
                <w:sz w:val="20"/>
                <w:szCs w:val="20"/>
                <w:highlight w:val="yellow"/>
                <w:rtl/>
              </w:rPr>
              <w:t>2</w:t>
            </w:r>
            <w:r w:rsidRPr="00D87ECD">
              <w:rPr>
                <w:sz w:val="20"/>
                <w:szCs w:val="20"/>
                <w:rtl/>
              </w:rPr>
              <w:t>] תאר בהמשך לטבלה את השיקולים וההצדקה לתמחור המוצרים ודרך חישובם</w:t>
            </w:r>
          </w:p>
        </w:tc>
      </w:tr>
    </w:tbl>
    <w:p w:rsidR="00D87ECD" w:rsidRPr="0082458F" w:rsidP="00D87ECD">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405"/>
        <w:gridCol w:w="2307"/>
        <w:gridCol w:w="2307"/>
        <w:gridCol w:w="2307"/>
        <w:gridCol w:w="2307"/>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210" w:type="pct"/>
            <w:tcBorders>
              <w:bottom w:val="single" w:sz="8" w:space="0" w:color="487B77"/>
            </w:tcBorders>
            <w:shd w:val="clear" w:color="auto" w:fill="A0C7C5"/>
            <w:noWrap/>
            <w:tcMar>
              <w:left w:w="0" w:type="dxa"/>
              <w:right w:w="0" w:type="dxa"/>
            </w:tcMar>
            <w:vAlign w:val="center"/>
          </w:tcPr>
          <w:sdt>
            <w:sdtPr>
              <w:rPr>
                <w:rFonts w:hint="cs"/>
                <w:b/>
                <w:bCs/>
                <w:sz w:val="24"/>
                <w:szCs w:val="24"/>
                <w:rtl/>
              </w:rPr>
              <w:id w:val="-1584365299"/>
              <w:lock w:val="sdtLocked"/>
              <w:placeholder>
                <w:docPart w:val="00555DBC995E4741BFE54297536248B3"/>
              </w:placeholder>
              <w:text/>
            </w:sdtPr>
            <w:sdtEndPr>
              <w:rPr>
                <w:rFonts w:hint="default"/>
              </w:rPr>
            </w:sdtEndPr>
            <w:sdtContent>
              <w:p w:rsidR="0082458F" w:rsidRPr="00E13AAE" w:rsidP="003D2E1E">
                <w:pPr>
                  <w:pStyle w:val="Norm"/>
                  <w:jc w:val="center"/>
                  <w:rPr>
                    <w:b/>
                    <w:bCs/>
                    <w:rtl/>
                  </w:rPr>
                </w:pPr>
                <w:permStart w:id="181" w:colFirst="5" w:colLast="5" w:edGrp="everyone"/>
                <w:permStart w:id="182" w:edGrp="everyone"/>
                <w:r w:rsidRPr="00974670">
                  <w:rPr>
                    <w:rFonts w:hint="cs"/>
                    <w:b/>
                    <w:bCs/>
                    <w:sz w:val="24"/>
                    <w:szCs w:val="24"/>
                    <w:rtl/>
                  </w:rPr>
                  <w:t>#</w:t>
                </w:r>
              </w:p>
            </w:sdtContent>
          </w:sdt>
        </w:tc>
        <w:tc>
          <w:tcPr>
            <w:tcW w:w="1197" w:type="pct"/>
            <w:tcBorders>
              <w:bottom w:val="single" w:sz="8" w:space="0" w:color="487B77"/>
            </w:tcBorders>
            <w:shd w:val="clear" w:color="auto" w:fill="A0C7C5"/>
            <w:tcMar>
              <w:left w:w="0" w:type="dxa"/>
              <w:right w:w="0" w:type="dxa"/>
            </w:tcMar>
          </w:tcPr>
          <w:p w:rsidR="0082458F" w:rsidRPr="0082458F" w:rsidP="003D2E1E">
            <w:pPr>
              <w:jc w:val="center"/>
              <w:rPr>
                <w:b/>
                <w:bCs/>
                <w:sz w:val="24"/>
                <w:szCs w:val="24"/>
              </w:rPr>
            </w:pPr>
            <w:r w:rsidRPr="0082458F">
              <w:rPr>
                <w:b/>
                <w:bCs/>
                <w:sz w:val="24"/>
                <w:szCs w:val="24"/>
                <w:rtl/>
              </w:rPr>
              <w:t>המוצר</w:t>
            </w:r>
          </w:p>
        </w:tc>
        <w:tc>
          <w:tcPr>
            <w:tcW w:w="1197" w:type="pct"/>
            <w:tcBorders>
              <w:bottom w:val="single" w:sz="8" w:space="0" w:color="487B77"/>
            </w:tcBorders>
            <w:shd w:val="clear" w:color="auto" w:fill="A0C7C5"/>
            <w:tcMar>
              <w:left w:w="0" w:type="dxa"/>
              <w:right w:w="0" w:type="dxa"/>
            </w:tcMar>
          </w:tcPr>
          <w:p w:rsidR="0082458F" w:rsidRPr="0082458F" w:rsidP="003D2E1E">
            <w:pPr>
              <w:jc w:val="center"/>
              <w:rPr>
                <w:b/>
                <w:bCs/>
                <w:sz w:val="24"/>
                <w:szCs w:val="24"/>
              </w:rPr>
            </w:pPr>
            <w:r w:rsidRPr="0082458F">
              <w:rPr>
                <w:b/>
                <w:bCs/>
                <w:sz w:val="24"/>
                <w:szCs w:val="24"/>
                <w:rtl/>
              </w:rPr>
              <w:t>המחיר ללקוח ישיר</w:t>
            </w:r>
          </w:p>
        </w:tc>
        <w:tc>
          <w:tcPr>
            <w:tcW w:w="1197" w:type="pct"/>
            <w:tcBorders>
              <w:bottom w:val="single" w:sz="8" w:space="0" w:color="487B77"/>
            </w:tcBorders>
            <w:shd w:val="clear" w:color="auto" w:fill="A0C7C5"/>
            <w:tcMar>
              <w:left w:w="0" w:type="dxa"/>
              <w:right w:w="0" w:type="dxa"/>
            </w:tcMar>
          </w:tcPr>
          <w:p w:rsidR="0082458F" w:rsidRPr="0082458F" w:rsidP="003D2E1E">
            <w:pPr>
              <w:jc w:val="center"/>
              <w:rPr>
                <w:b/>
                <w:bCs/>
                <w:sz w:val="24"/>
                <w:szCs w:val="24"/>
              </w:rPr>
            </w:pPr>
            <w:r w:rsidRPr="0082458F">
              <w:rPr>
                <w:b/>
                <w:bCs/>
                <w:sz w:val="24"/>
                <w:szCs w:val="24"/>
                <w:rtl/>
              </w:rPr>
              <w:t>המוצר</w:t>
            </w:r>
          </w:p>
        </w:tc>
        <w:tc>
          <w:tcPr>
            <w:tcW w:w="1197" w:type="pct"/>
            <w:tcBorders>
              <w:bottom w:val="single" w:sz="8" w:space="0" w:color="487B77"/>
            </w:tcBorders>
            <w:shd w:val="clear" w:color="auto" w:fill="A0C7C5"/>
            <w:tcMar>
              <w:left w:w="0" w:type="dxa"/>
              <w:right w:w="0" w:type="dxa"/>
            </w:tcMar>
          </w:tcPr>
          <w:p w:rsidR="0082458F" w:rsidRPr="0082458F" w:rsidP="003D2E1E">
            <w:pPr>
              <w:jc w:val="center"/>
              <w:rPr>
                <w:b/>
                <w:bCs/>
                <w:sz w:val="24"/>
                <w:szCs w:val="24"/>
              </w:rPr>
            </w:pPr>
            <w:r w:rsidRPr="0082458F">
              <w:rPr>
                <w:b/>
                <w:bCs/>
                <w:sz w:val="24"/>
                <w:szCs w:val="24"/>
                <w:rtl/>
              </w:rPr>
              <w:t>המחיר ללקוח ישיר</w:t>
            </w:r>
          </w:p>
        </w:tc>
      </w:tr>
      <w:tr w:rsidTr="003D2E1E">
        <w:tblPrEx>
          <w:tblW w:w="9633" w:type="dxa"/>
          <w:jc w:val="right"/>
          <w:tblLayout w:type="fixed"/>
          <w:tblCellMar>
            <w:left w:w="57" w:type="dxa"/>
            <w:right w:w="57" w:type="dxa"/>
          </w:tblCellMar>
          <w:tblLook w:val="04A0"/>
        </w:tblPrEx>
        <w:trPr>
          <w:jc w:val="right"/>
        </w:trPr>
        <w:tc>
          <w:tcPr>
            <w:tcW w:w="210" w:type="pct"/>
            <w:tcBorders>
              <w:top w:val="single" w:sz="8" w:space="0" w:color="487B77"/>
            </w:tcBorders>
            <w:shd w:val="clear" w:color="auto" w:fill="FFFFFF" w:themeFill="background1"/>
            <w:noWrap/>
            <w:vAlign w:val="center"/>
          </w:tcPr>
          <w:p w:rsidR="0082458F" w:rsidRPr="00531540" w:rsidP="003D2E1E">
            <w:pPr>
              <w:pStyle w:val="Norm"/>
              <w:bidi w:val="0"/>
              <w:jc w:val="center"/>
              <w:rPr>
                <w:rtl/>
              </w:rPr>
            </w:pPr>
            <w:permEnd w:id="181"/>
            <w:r>
              <w:rPr>
                <w:rFonts w:hint="cs"/>
                <w:rtl/>
              </w:rPr>
              <w:t>1</w:t>
            </w:r>
          </w:p>
        </w:tc>
        <w:tc>
          <w:tcPr>
            <w:tcW w:w="1197" w:type="pct"/>
            <w:tcBorders>
              <w:top w:val="single" w:sz="8" w:space="0" w:color="487B77"/>
            </w:tcBorders>
            <w:shd w:val="clear" w:color="auto" w:fill="FFFFFF" w:themeFill="background1"/>
            <w:vAlign w:val="center"/>
          </w:tcPr>
          <w:p w:rsidR="0082458F" w:rsidRPr="00F170A2" w:rsidP="003D2E1E">
            <w:pPr>
              <w:pStyle w:val="Norm"/>
              <w:jc w:val="center"/>
              <w:rPr>
                <w:b/>
                <w:bCs/>
                <w:rtl/>
              </w:rPr>
            </w:pPr>
          </w:p>
        </w:tc>
        <w:tc>
          <w:tcPr>
            <w:tcW w:w="1197" w:type="pct"/>
            <w:tcBorders>
              <w:top w:val="single" w:sz="8" w:space="0" w:color="487B77"/>
            </w:tcBorders>
            <w:shd w:val="clear" w:color="auto" w:fill="FFFFFF" w:themeFill="background1"/>
            <w:vAlign w:val="center"/>
          </w:tcPr>
          <w:p w:rsidR="0082458F" w:rsidRPr="00F170A2" w:rsidP="003D2E1E">
            <w:pPr>
              <w:pStyle w:val="Norm"/>
              <w:jc w:val="center"/>
              <w:rPr>
                <w:b/>
                <w:bCs/>
                <w:rtl/>
              </w:rPr>
            </w:pPr>
          </w:p>
        </w:tc>
        <w:tc>
          <w:tcPr>
            <w:tcW w:w="1197" w:type="pct"/>
            <w:tcBorders>
              <w:top w:val="single" w:sz="8" w:space="0" w:color="487B77"/>
            </w:tcBorders>
            <w:shd w:val="clear" w:color="auto" w:fill="FFFFFF" w:themeFill="background1"/>
            <w:vAlign w:val="center"/>
          </w:tcPr>
          <w:p w:rsidR="0082458F" w:rsidRPr="00E11784" w:rsidP="003D2E1E">
            <w:pPr>
              <w:pStyle w:val="Norm"/>
              <w:jc w:val="center"/>
              <w:rPr>
                <w:rtl/>
              </w:rPr>
            </w:pPr>
          </w:p>
        </w:tc>
        <w:tc>
          <w:tcPr>
            <w:tcW w:w="1197" w:type="pct"/>
            <w:tcBorders>
              <w:top w:val="single" w:sz="8" w:space="0" w:color="487B77"/>
            </w:tcBorders>
            <w:shd w:val="clear" w:color="auto" w:fill="FFFFFF" w:themeFill="background1"/>
            <w:vAlign w:val="center"/>
          </w:tcPr>
          <w:p w:rsidR="0082458F"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jc w:val="right"/>
        </w:trPr>
        <w:tc>
          <w:tcPr>
            <w:tcW w:w="210" w:type="pct"/>
            <w:shd w:val="clear" w:color="auto" w:fill="FFFFFF" w:themeFill="background1"/>
            <w:noWrap/>
            <w:vAlign w:val="center"/>
          </w:tcPr>
          <w:p w:rsidR="0082458F" w:rsidP="003D2E1E">
            <w:pPr>
              <w:pStyle w:val="Norm"/>
              <w:bidi w:val="0"/>
              <w:jc w:val="center"/>
              <w:rPr>
                <w:rtl/>
              </w:rPr>
            </w:pPr>
            <w:r>
              <w:rPr>
                <w:rFonts w:hint="cs"/>
                <w:rtl/>
              </w:rPr>
              <w:t>2</w:t>
            </w:r>
          </w:p>
        </w:tc>
        <w:tc>
          <w:tcPr>
            <w:tcW w:w="1197" w:type="pct"/>
            <w:shd w:val="clear" w:color="auto" w:fill="FFFFFF" w:themeFill="background1"/>
            <w:vAlign w:val="center"/>
          </w:tcPr>
          <w:p w:rsidR="0082458F" w:rsidRPr="00F170A2" w:rsidP="003D2E1E">
            <w:pPr>
              <w:pStyle w:val="Norm"/>
              <w:jc w:val="center"/>
              <w:rPr>
                <w:b/>
                <w:bCs/>
                <w:rtl/>
              </w:rPr>
            </w:pPr>
          </w:p>
        </w:tc>
        <w:tc>
          <w:tcPr>
            <w:tcW w:w="1197" w:type="pct"/>
            <w:shd w:val="clear" w:color="auto" w:fill="FFFFFF" w:themeFill="background1"/>
            <w:vAlign w:val="center"/>
          </w:tcPr>
          <w:p w:rsidR="0082458F" w:rsidRPr="00F170A2" w:rsidP="003D2E1E">
            <w:pPr>
              <w:pStyle w:val="Norm"/>
              <w:jc w:val="center"/>
              <w:rPr>
                <w:b/>
                <w:bCs/>
                <w:rtl/>
              </w:rPr>
            </w:pPr>
          </w:p>
        </w:tc>
        <w:tc>
          <w:tcPr>
            <w:tcW w:w="1197" w:type="pct"/>
            <w:shd w:val="clear" w:color="auto" w:fill="FFFFFF" w:themeFill="background1"/>
            <w:vAlign w:val="center"/>
          </w:tcPr>
          <w:p w:rsidR="0082458F" w:rsidRPr="00E11784" w:rsidP="003D2E1E">
            <w:pPr>
              <w:pStyle w:val="Norm"/>
              <w:jc w:val="center"/>
              <w:rPr>
                <w:rtl/>
              </w:rPr>
            </w:pPr>
          </w:p>
        </w:tc>
        <w:tc>
          <w:tcPr>
            <w:tcW w:w="1197" w:type="pct"/>
            <w:shd w:val="clear" w:color="auto" w:fill="FFFFFF" w:themeFill="background1"/>
            <w:vAlign w:val="center"/>
          </w:tcPr>
          <w:p w:rsidR="0082458F"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jc w:val="right"/>
        </w:trPr>
        <w:tc>
          <w:tcPr>
            <w:tcW w:w="210" w:type="pct"/>
            <w:shd w:val="clear" w:color="auto" w:fill="FFFFFF" w:themeFill="background1"/>
            <w:noWrap/>
            <w:vAlign w:val="center"/>
          </w:tcPr>
          <w:p w:rsidR="0082458F" w:rsidP="003D2E1E">
            <w:pPr>
              <w:pStyle w:val="Norm"/>
              <w:bidi w:val="0"/>
              <w:jc w:val="center"/>
              <w:rPr>
                <w:rtl/>
              </w:rPr>
            </w:pPr>
            <w:permStart w:id="183" w:colFirst="5" w:colLast="5" w:edGrp="everyone"/>
            <w:r>
              <w:rPr>
                <w:rFonts w:hint="cs"/>
                <w:rtl/>
              </w:rPr>
              <w:t>3</w:t>
            </w:r>
          </w:p>
        </w:tc>
        <w:tc>
          <w:tcPr>
            <w:tcW w:w="1197" w:type="pct"/>
            <w:shd w:val="clear" w:color="auto" w:fill="FFFFFF" w:themeFill="background1"/>
            <w:vAlign w:val="center"/>
          </w:tcPr>
          <w:p w:rsidR="0082458F" w:rsidRPr="00F170A2" w:rsidP="003D2E1E">
            <w:pPr>
              <w:pStyle w:val="Norm"/>
              <w:jc w:val="center"/>
              <w:rPr>
                <w:b/>
                <w:bCs/>
                <w:rtl/>
              </w:rPr>
            </w:pPr>
          </w:p>
        </w:tc>
        <w:tc>
          <w:tcPr>
            <w:tcW w:w="1197" w:type="pct"/>
            <w:shd w:val="clear" w:color="auto" w:fill="FFFFFF" w:themeFill="background1"/>
            <w:vAlign w:val="center"/>
          </w:tcPr>
          <w:p w:rsidR="0082458F" w:rsidRPr="00F170A2" w:rsidP="003D2E1E">
            <w:pPr>
              <w:pStyle w:val="Norm"/>
              <w:jc w:val="center"/>
              <w:rPr>
                <w:b/>
                <w:bCs/>
                <w:rtl/>
              </w:rPr>
            </w:pPr>
          </w:p>
        </w:tc>
        <w:tc>
          <w:tcPr>
            <w:tcW w:w="1197" w:type="pct"/>
            <w:shd w:val="clear" w:color="auto" w:fill="FFFFFF" w:themeFill="background1"/>
            <w:vAlign w:val="center"/>
          </w:tcPr>
          <w:p w:rsidR="0082458F" w:rsidRPr="00E11784" w:rsidP="003D2E1E">
            <w:pPr>
              <w:pStyle w:val="Norm"/>
              <w:jc w:val="center"/>
              <w:rPr>
                <w:rtl/>
              </w:rPr>
            </w:pPr>
          </w:p>
        </w:tc>
        <w:tc>
          <w:tcPr>
            <w:tcW w:w="1197" w:type="pct"/>
            <w:shd w:val="clear" w:color="auto" w:fill="FFFFFF" w:themeFill="background1"/>
            <w:vAlign w:val="center"/>
          </w:tcPr>
          <w:p w:rsidR="0082458F" w:rsidRPr="00E11784" w:rsidP="003D2E1E">
            <w:pPr>
              <w:pStyle w:val="Norm"/>
              <w:jc w:val="center"/>
              <w:rPr>
                <w:rtl/>
              </w:rPr>
            </w:pPr>
          </w:p>
        </w:tc>
      </w:tr>
      <w:tr w:rsidTr="003D2E1E">
        <w:tblPrEx>
          <w:tblW w:w="9633" w:type="dxa"/>
          <w:jc w:val="right"/>
          <w:tblLayout w:type="fixed"/>
          <w:tblCellMar>
            <w:left w:w="57" w:type="dxa"/>
            <w:right w:w="57" w:type="dxa"/>
          </w:tblCellMar>
          <w:tblLook w:val="04A0"/>
        </w:tblPrEx>
        <w:trPr>
          <w:jc w:val="right"/>
        </w:trPr>
        <w:tc>
          <w:tcPr>
            <w:tcW w:w="210" w:type="pct"/>
            <w:shd w:val="clear" w:color="auto" w:fill="FFFFFF" w:themeFill="background1"/>
            <w:noWrap/>
            <w:vAlign w:val="center"/>
          </w:tcPr>
          <w:p w:rsidR="0082458F" w:rsidP="003D2E1E">
            <w:pPr>
              <w:pStyle w:val="Norm"/>
              <w:bidi w:val="0"/>
              <w:jc w:val="center"/>
              <w:rPr>
                <w:rtl/>
              </w:rPr>
            </w:pPr>
            <w:permStart w:id="184" w:colFirst="5" w:colLast="5" w:edGrp="everyone"/>
            <w:permEnd w:id="183"/>
            <w:r>
              <w:rPr>
                <w:rFonts w:hint="cs"/>
                <w:rtl/>
              </w:rPr>
              <w:t>4</w:t>
            </w:r>
          </w:p>
        </w:tc>
        <w:tc>
          <w:tcPr>
            <w:tcW w:w="1197" w:type="pct"/>
            <w:shd w:val="clear" w:color="auto" w:fill="FFFFFF" w:themeFill="background1"/>
            <w:vAlign w:val="center"/>
          </w:tcPr>
          <w:p w:rsidR="0082458F" w:rsidRPr="00F170A2" w:rsidP="003D2E1E">
            <w:pPr>
              <w:pStyle w:val="Norm"/>
              <w:jc w:val="center"/>
              <w:rPr>
                <w:b/>
                <w:bCs/>
                <w:rtl/>
              </w:rPr>
            </w:pPr>
          </w:p>
        </w:tc>
        <w:tc>
          <w:tcPr>
            <w:tcW w:w="1197" w:type="pct"/>
            <w:shd w:val="clear" w:color="auto" w:fill="FFFFFF" w:themeFill="background1"/>
            <w:vAlign w:val="center"/>
          </w:tcPr>
          <w:p w:rsidR="0082458F" w:rsidRPr="00F170A2" w:rsidP="003D2E1E">
            <w:pPr>
              <w:pStyle w:val="Norm"/>
              <w:jc w:val="center"/>
              <w:rPr>
                <w:b/>
                <w:bCs/>
                <w:rtl/>
              </w:rPr>
            </w:pPr>
          </w:p>
        </w:tc>
        <w:tc>
          <w:tcPr>
            <w:tcW w:w="1197" w:type="pct"/>
            <w:shd w:val="clear" w:color="auto" w:fill="FFFFFF" w:themeFill="background1"/>
            <w:vAlign w:val="center"/>
          </w:tcPr>
          <w:p w:rsidR="0082458F" w:rsidRPr="00E11784" w:rsidP="003D2E1E">
            <w:pPr>
              <w:pStyle w:val="Norm"/>
              <w:jc w:val="center"/>
              <w:rPr>
                <w:rtl/>
              </w:rPr>
            </w:pPr>
          </w:p>
        </w:tc>
        <w:tc>
          <w:tcPr>
            <w:tcW w:w="1197" w:type="pct"/>
            <w:shd w:val="clear" w:color="auto" w:fill="FFFFFF" w:themeFill="background1"/>
            <w:vAlign w:val="center"/>
          </w:tcPr>
          <w:p w:rsidR="0082458F" w:rsidRPr="00E11784" w:rsidP="003D2E1E">
            <w:pPr>
              <w:pStyle w:val="Norm"/>
              <w:jc w:val="center"/>
              <w:rPr>
                <w:rtl/>
              </w:rPr>
            </w:pPr>
          </w:p>
        </w:tc>
      </w:tr>
    </w:tbl>
    <w:p w:rsidR="00D87ECD" w:rsidP="00E13AAE">
      <w:pPr>
        <w:pStyle w:val="Norm"/>
        <w:rPr>
          <w:rtl/>
          <w:lang w:eastAsia="he-IL"/>
        </w:rPr>
      </w:pPr>
      <w:permEnd w:id="182"/>
      <w:permEnd w:id="184"/>
    </w:p>
    <w:p w:rsidR="00EC336F" w:rsidP="001535DE">
      <w:pPr>
        <w:pStyle w:val="Heading2"/>
        <w:framePr w:wrap="around"/>
        <w:rPr>
          <w:rtl/>
        </w:rPr>
      </w:pPr>
      <w:r w:rsidRPr="00D85EC1">
        <w:rPr>
          <w:rtl/>
        </w:rPr>
        <w:t>תכנית השיווק של מוצרי התכנית</w:t>
      </w:r>
    </w:p>
    <w:p w:rsidR="00EC336F" w:rsidRPr="00C400D4" w:rsidP="00E13AAE">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400D4" w:rsidP="003D2E1E">
            <w:pPr>
              <w:pStyle w:val="TopInst"/>
              <w:framePr w:wrap="auto" w:vAnchor="margin" w:yAlign="inline"/>
              <w:suppressOverlap w:val="0"/>
              <w:rPr>
                <w:rtl/>
              </w:rPr>
            </w:pPr>
            <w:r>
              <w:rPr>
                <w:rFonts w:hint="cs"/>
                <w:rtl/>
              </w:rPr>
              <w:t xml:space="preserve">פרט </w:t>
            </w:r>
            <w:r w:rsidRPr="003868FE">
              <w:rPr>
                <w:rtl/>
              </w:rPr>
              <w:t>לגבי מוצרי התכנית</w:t>
            </w:r>
            <w:r w:rsidR="0013155D">
              <w:rPr>
                <w:rFonts w:hint="cs"/>
                <w:rtl/>
              </w:rPr>
              <w:t xml:space="preserve"> את</w:t>
            </w:r>
            <w:r w:rsidRPr="003868FE">
              <w:rPr>
                <w:rtl/>
              </w:rPr>
              <w:t>:</w:t>
            </w:r>
          </w:p>
          <w:p w:rsidR="00C400D4"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אסטרטגיית השיווק</w:t>
            </w:r>
          </w:p>
          <w:p w:rsidR="00C400D4"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תכנית הפעולה השיווקית</w:t>
            </w:r>
          </w:p>
          <w:p w:rsidR="00C400D4"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3</w:t>
            </w:r>
            <w:r w:rsidRPr="00AA6A56">
              <w:rPr>
                <w:color w:val="002060"/>
                <w:sz w:val="20"/>
                <w:szCs w:val="20"/>
                <w:rtl/>
              </w:rPr>
              <w:t>] ערוצי השיווק</w:t>
            </w:r>
          </w:p>
          <w:p w:rsidR="00C400D4"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4</w:t>
            </w:r>
            <w:r w:rsidRPr="00AA6A56">
              <w:rPr>
                <w:color w:val="002060"/>
                <w:sz w:val="20"/>
                <w:szCs w:val="20"/>
                <w:rtl/>
              </w:rPr>
              <w:t>] הסכמי שיווק</w:t>
            </w:r>
          </w:p>
          <w:p w:rsidR="00C400D4"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5</w:t>
            </w:r>
            <w:r w:rsidRPr="00AA6A56">
              <w:rPr>
                <w:color w:val="002060"/>
                <w:sz w:val="20"/>
                <w:szCs w:val="20"/>
                <w:rtl/>
              </w:rPr>
              <w:t>] משאבי השיווק בחברה, לרבות תקציב השיווק המתוכנן (לפי שנים) ומטרותיו</w:t>
            </w:r>
          </w:p>
          <w:p w:rsidR="00C400D4" w:rsidRPr="008F759C" w:rsidP="003D2E1E">
            <w:pPr>
              <w:pStyle w:val="Norm"/>
              <w:rPr>
                <w:rtl/>
              </w:rPr>
            </w:pPr>
            <w:r w:rsidRPr="00AA6A56">
              <w:rPr>
                <w:color w:val="002060"/>
                <w:sz w:val="20"/>
                <w:szCs w:val="20"/>
                <w:rtl/>
              </w:rPr>
              <w:t>[</w:t>
            </w:r>
            <w:r w:rsidRPr="00AA6A56">
              <w:rPr>
                <w:color w:val="002060"/>
                <w:sz w:val="20"/>
                <w:szCs w:val="20"/>
                <w:highlight w:val="yellow"/>
                <w:rtl/>
              </w:rPr>
              <w:t>6</w:t>
            </w:r>
            <w:r w:rsidRPr="00AA6A56">
              <w:rPr>
                <w:color w:val="002060"/>
                <w:sz w:val="20"/>
                <w:szCs w:val="20"/>
                <w:rtl/>
              </w:rPr>
              <w:t>] בעלי התפקידים שיעסקו בשיווק מוצרי התכנית</w:t>
            </w:r>
          </w:p>
        </w:tc>
      </w:tr>
    </w:tbl>
    <w:p w:rsidR="00AA6A56" w:rsidRPr="00AA6A56" w:rsidP="00AA6A56">
      <w:pPr>
        <w:pStyle w:val="Norm"/>
        <w:rPr>
          <w:sz w:val="6"/>
          <w:szCs w:val="6"/>
          <w:rtl/>
        </w:rPr>
      </w:pPr>
    </w:p>
    <w:p w:rsidR="00AA6A56" w:rsidRPr="00AA6A56" w:rsidP="00AA6A56">
      <w:pPr>
        <w:pStyle w:val="Norm"/>
        <w:rPr>
          <w:rtl/>
        </w:rPr>
      </w:pPr>
      <w:permStart w:id="185" w:edGrp="everyone"/>
      <w:r w:rsidRPr="00AA6A56">
        <w:rPr>
          <w:rFonts w:hint="cs"/>
          <w:rtl/>
        </w:rPr>
        <w:t>הזן טקסט כאן...</w:t>
      </w:r>
    </w:p>
    <w:p w:rsidR="00AA6A56" w:rsidP="00AA6A56">
      <w:pPr>
        <w:pStyle w:val="Norm"/>
        <w:rPr>
          <w:rtl/>
        </w:rPr>
      </w:pPr>
    </w:p>
    <w:p w:rsidR="00E90449" w:rsidRPr="00AA6A56" w:rsidP="00AA6A56">
      <w:pPr>
        <w:pStyle w:val="Norm"/>
        <w:rPr>
          <w:rtl/>
        </w:rPr>
      </w:pPr>
    </w:p>
    <w:p w:rsidR="00C400D4" w:rsidP="00E13AAE">
      <w:pPr>
        <w:pStyle w:val="Norm"/>
        <w:rPr>
          <w:rtl/>
          <w:lang w:eastAsia="he-IL"/>
        </w:rPr>
      </w:pPr>
      <w:permEnd w:id="185"/>
    </w:p>
    <w:p w:rsidR="00527803" w:rsidP="001535DE">
      <w:pPr>
        <w:pStyle w:val="Heading2"/>
        <w:framePr w:wrap="around"/>
        <w:rPr>
          <w:rtl/>
        </w:rPr>
      </w:pPr>
      <w:r w:rsidRPr="00C412F5">
        <w:rPr>
          <w:rFonts w:hint="cs"/>
          <w:rtl/>
        </w:rPr>
        <w:t xml:space="preserve">פעילות שיווק שבוצעה עד לתחילת תקופת התיק </w:t>
      </w:r>
    </w:p>
    <w:p w:rsidR="0027343E" w:rsidRPr="00C2687F" w:rsidP="00C2687F">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3D2E1E">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2687F" w:rsidP="003D2E1E">
            <w:pPr>
              <w:pStyle w:val="TopInst"/>
              <w:framePr w:wrap="auto" w:vAnchor="margin" w:yAlign="inline"/>
              <w:suppressOverlap w:val="0"/>
              <w:rPr>
                <w:rtl/>
              </w:rPr>
            </w:pPr>
            <w:r>
              <w:rPr>
                <w:rFonts w:hint="cs"/>
                <w:rtl/>
              </w:rPr>
              <w:t>פרט את:</w:t>
            </w:r>
          </w:p>
          <w:p w:rsidR="00C2687F"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פעילות השיווק שבוצעה בפועל לרבות התייחסות לתכנית השיווק</w:t>
            </w:r>
          </w:p>
          <w:p w:rsidR="00C2687F"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המשאבים שהוקצו לשיווק</w:t>
            </w:r>
          </w:p>
          <w:p w:rsidR="00C400D4" w:rsidRPr="008F759C" w:rsidP="003D2E1E">
            <w:pPr>
              <w:pStyle w:val="Norm"/>
              <w:rPr>
                <w:rtl/>
              </w:rPr>
            </w:pPr>
            <w:r w:rsidRPr="00AA6A56">
              <w:rPr>
                <w:color w:val="002060"/>
                <w:sz w:val="20"/>
                <w:szCs w:val="20"/>
                <w:rtl/>
              </w:rPr>
              <w:t>[</w:t>
            </w:r>
            <w:r w:rsidRPr="00AA6A56">
              <w:rPr>
                <w:color w:val="002060"/>
                <w:sz w:val="20"/>
                <w:szCs w:val="20"/>
                <w:highlight w:val="yellow"/>
                <w:rtl/>
              </w:rPr>
              <w:t>3</w:t>
            </w:r>
            <w:r w:rsidRPr="00AA6A56">
              <w:rPr>
                <w:color w:val="002060"/>
                <w:sz w:val="20"/>
                <w:szCs w:val="20"/>
                <w:rtl/>
              </w:rPr>
              <w:t>] ככל שהיו מכירות, היקפי המכירות בפועל של מוצרי התכנית (ביחידות וב- $)</w:t>
            </w:r>
          </w:p>
        </w:tc>
      </w:tr>
    </w:tbl>
    <w:p w:rsidR="00AA6A56" w:rsidRPr="00AA6A56" w:rsidP="00AA6A56">
      <w:pPr>
        <w:pStyle w:val="Norm"/>
        <w:rPr>
          <w:sz w:val="6"/>
          <w:szCs w:val="6"/>
          <w:rtl/>
        </w:rPr>
      </w:pPr>
    </w:p>
    <w:p w:rsidR="00AA6A56" w:rsidP="00AA6A56">
      <w:pPr>
        <w:pStyle w:val="Norm"/>
        <w:rPr>
          <w:rtl/>
        </w:rPr>
      </w:pPr>
      <w:permStart w:id="186"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C400D4" w:rsidP="00527803">
      <w:pPr>
        <w:pStyle w:val="Norm"/>
        <w:rPr>
          <w:rtl/>
        </w:rPr>
      </w:pPr>
      <w:permEnd w:id="186"/>
    </w:p>
    <w:p w:rsidR="0027343E" w:rsidP="001535DE">
      <w:pPr>
        <w:pStyle w:val="Heading2"/>
        <w:framePr w:wrap="around"/>
        <w:rPr>
          <w:rtl/>
        </w:rPr>
      </w:pPr>
      <w:r>
        <w:rPr>
          <w:rtl/>
        </w:rPr>
        <w:t>תחזית המכירות של מוצרי התכנית</w:t>
      </w:r>
      <w:r w:rsidR="00FE378D">
        <w:rPr>
          <w:rFonts w:hint="cs"/>
          <w:rtl/>
        </w:rPr>
        <w:t xml:space="preserve"> (אלפי $)</w:t>
      </w:r>
    </w:p>
    <w:p w:rsidR="0027343E" w:rsidRPr="0013155D" w:rsidP="0013155D">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13155D" w:rsidP="003D2E1E">
            <w:pPr>
              <w:pStyle w:val="TopInst"/>
              <w:framePr w:wrap="auto" w:vAnchor="margin" w:yAlign="inline"/>
              <w:suppressOverlap w:val="0"/>
              <w:rPr>
                <w:rtl/>
              </w:rPr>
            </w:pPr>
            <w:r>
              <w:rPr>
                <w:rFonts w:hint="cs"/>
                <w:rtl/>
              </w:rPr>
              <w:t>יש להתייחס לנקודות הבאות:</w:t>
            </w:r>
          </w:p>
          <w:p w:rsidR="0013155D" w:rsidRPr="00AA6A56" w:rsidP="003D2E1E">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פרט בטבלה את תחזית המכירות, החל משנת המכירות הראשונה ובמשך 5 שנים, לפי מוצרי התכנית ולפי שווקי היעד</w:t>
            </w:r>
          </w:p>
          <w:p w:rsidR="0013155D" w:rsidRPr="008F759C" w:rsidP="003D2E1E">
            <w:pPr>
              <w:pStyle w:val="Norm"/>
              <w:ind w:left="227" w:hanging="227"/>
              <w:rPr>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בהמשך לטבלה פרט את הביסוס לתחזית המכירות, שיטת בניית התחזית וההנחות והשיקולים שבבסיסה</w:t>
            </w:r>
            <w:r w:rsidRPr="00AA6A56">
              <w:rPr>
                <w:rFonts w:hint="cs"/>
                <w:color w:val="002060"/>
                <w:sz w:val="20"/>
                <w:szCs w:val="20"/>
                <w:rtl/>
              </w:rPr>
              <w:t xml:space="preserve"> </w:t>
            </w:r>
            <w:r w:rsidRPr="00AA6A56">
              <w:rPr>
                <w:color w:val="002060"/>
                <w:sz w:val="20"/>
                <w:szCs w:val="20"/>
                <w:rtl/>
              </w:rPr>
              <w:t>שים לב! לגבי שיפור ו/או תוספת למוצר קיים, התחזית תתייחס לגידול במכירות שיגרם בגינם</w:t>
            </w:r>
          </w:p>
        </w:tc>
      </w:tr>
    </w:tbl>
    <w:p w:rsidR="0013155D" w:rsidRPr="0013155D" w:rsidP="0013155D">
      <w:pPr>
        <w:pStyle w:val="Norm"/>
        <w:rPr>
          <w:sz w:val="2"/>
          <w:szCs w:val="2"/>
          <w:rtl/>
        </w:rPr>
      </w:pPr>
    </w:p>
    <w:p w:rsidR="0027343E" w:rsidRPr="00160ABD" w:rsidP="0027343E">
      <w:pPr>
        <w:pStyle w:val="Norm"/>
        <w:framePr w:wrap="around" w:vAnchor="text" w:hAnchor="text" w:y="1"/>
        <w:suppressOverlap/>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390"/>
        <w:gridCol w:w="3256"/>
        <w:gridCol w:w="1597"/>
        <w:gridCol w:w="730"/>
        <w:gridCol w:w="732"/>
        <w:gridCol w:w="732"/>
        <w:gridCol w:w="732"/>
        <w:gridCol w:w="732"/>
        <w:gridCol w:w="732"/>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jc w:val="right"/>
        </w:trPr>
        <w:tc>
          <w:tcPr>
            <w:tcW w:w="202" w:type="pct"/>
            <w:tcBorders>
              <w:bottom w:val="single" w:sz="8" w:space="0" w:color="487B77"/>
            </w:tcBorders>
            <w:shd w:val="clear" w:color="auto" w:fill="A0C7C5"/>
            <w:noWrap/>
            <w:tcMar>
              <w:left w:w="0" w:type="dxa"/>
              <w:right w:w="0" w:type="dxa"/>
            </w:tcMar>
            <w:vAlign w:val="center"/>
          </w:tcPr>
          <w:sdt>
            <w:sdtPr>
              <w:rPr>
                <w:rFonts w:hint="cs"/>
                <w:b/>
                <w:bCs/>
                <w:sz w:val="24"/>
                <w:szCs w:val="24"/>
                <w:rtl/>
              </w:rPr>
              <w:id w:val="400724774"/>
              <w:lock w:val="sdtLocked"/>
              <w:placeholder>
                <w:docPart w:val="FF3508B5035B4FCAAA48DEA1314F79D7"/>
              </w:placeholder>
              <w:text/>
            </w:sdtPr>
            <w:sdtEndPr>
              <w:rPr>
                <w:rFonts w:hint="default"/>
              </w:rPr>
            </w:sdtEndPr>
            <w:sdtContent>
              <w:p w:rsidR="0009121E" w:rsidRPr="00E13AAE" w:rsidP="00A55007">
                <w:pPr>
                  <w:pStyle w:val="Norm"/>
                  <w:jc w:val="center"/>
                  <w:rPr>
                    <w:b/>
                    <w:bCs/>
                    <w:rtl/>
                  </w:rPr>
                </w:pPr>
                <w:permStart w:id="187" w:edGrp="everyone"/>
                <w:r w:rsidRPr="00974670">
                  <w:rPr>
                    <w:rFonts w:hint="cs"/>
                    <w:b/>
                    <w:bCs/>
                    <w:sz w:val="24"/>
                    <w:szCs w:val="24"/>
                    <w:rtl/>
                  </w:rPr>
                  <w:t>#</w:t>
                </w:r>
              </w:p>
            </w:sdtContent>
          </w:sdt>
        </w:tc>
        <w:tc>
          <w:tcPr>
            <w:tcW w:w="1690" w:type="pct"/>
            <w:tcBorders>
              <w:bottom w:val="single" w:sz="8" w:space="0" w:color="487B77"/>
            </w:tcBorders>
            <w:shd w:val="clear" w:color="auto" w:fill="A0C7C5"/>
            <w:tcMar>
              <w:left w:w="0" w:type="dxa"/>
              <w:right w:w="0" w:type="dxa"/>
            </w:tcMar>
            <w:vAlign w:val="center"/>
          </w:tcPr>
          <w:p w:rsidR="0009121E" w:rsidRPr="00FE378D" w:rsidP="00A55007">
            <w:pPr>
              <w:jc w:val="center"/>
              <w:rPr>
                <w:b/>
                <w:bCs/>
                <w:sz w:val="24"/>
                <w:szCs w:val="24"/>
              </w:rPr>
            </w:pPr>
            <w:r w:rsidRPr="00FE378D">
              <w:rPr>
                <w:b/>
                <w:bCs/>
                <w:sz w:val="24"/>
                <w:szCs w:val="24"/>
                <w:rtl/>
              </w:rPr>
              <w:t>המוצר</w:t>
            </w:r>
          </w:p>
        </w:tc>
        <w:tc>
          <w:tcPr>
            <w:tcW w:w="829" w:type="pct"/>
            <w:tcBorders>
              <w:bottom w:val="single" w:sz="8" w:space="0" w:color="487B77"/>
            </w:tcBorders>
            <w:shd w:val="clear" w:color="auto" w:fill="A0C7C5"/>
            <w:vAlign w:val="center"/>
          </w:tcPr>
          <w:p w:rsidR="0009121E" w:rsidRPr="00FE378D" w:rsidP="00A55007">
            <w:pPr>
              <w:jc w:val="center"/>
              <w:rPr>
                <w:b/>
                <w:bCs/>
                <w:sz w:val="24"/>
                <w:szCs w:val="24"/>
              </w:rPr>
            </w:pPr>
            <w:r w:rsidRPr="00FE378D">
              <w:rPr>
                <w:b/>
                <w:bCs/>
                <w:sz w:val="24"/>
                <w:szCs w:val="24"/>
                <w:rtl/>
              </w:rPr>
              <w:t>שוק יעד</w:t>
            </w:r>
          </w:p>
        </w:tc>
        <w:tc>
          <w:tcPr>
            <w:tcW w:w="379" w:type="pct"/>
            <w:tcBorders>
              <w:bottom w:val="single" w:sz="8" w:space="0" w:color="487B77"/>
            </w:tcBorders>
            <w:shd w:val="clear" w:color="auto" w:fill="A0C7C5"/>
            <w:vAlign w:val="center"/>
          </w:tcPr>
          <w:p w:rsidR="0009121E" w:rsidRPr="00FE378D" w:rsidP="00A55007">
            <w:pPr>
              <w:jc w:val="center"/>
              <w:rPr>
                <w:b/>
                <w:bCs/>
                <w:sz w:val="24"/>
                <w:szCs w:val="24"/>
                <w:rtl/>
              </w:rPr>
            </w:pPr>
            <w:r w:rsidRPr="00FE378D">
              <w:rPr>
                <w:rFonts w:hint="cs"/>
                <w:b/>
                <w:bCs/>
                <w:sz w:val="24"/>
                <w:szCs w:val="24"/>
                <w:rtl/>
              </w:rPr>
              <w:t>מכירות</w:t>
            </w:r>
          </w:p>
          <w:p w:rsidR="0009121E" w:rsidRPr="00FE378D" w:rsidP="00A55007">
            <w:pPr>
              <w:jc w:val="center"/>
              <w:rPr>
                <w:b/>
                <w:bCs/>
                <w:sz w:val="24"/>
                <w:szCs w:val="24"/>
              </w:rPr>
            </w:pPr>
            <w:sdt>
              <w:sdtPr>
                <w:rPr>
                  <w:b/>
                  <w:bCs/>
                  <w:sz w:val="24"/>
                  <w:szCs w:val="24"/>
                  <w:rtl/>
                </w:rPr>
                <w:id w:val="649563754"/>
                <w:lock w:val="sdtLocked"/>
                <w:placeholder>
                  <w:docPart w:val="0B991D42934D4F2F8A833ADCEA0E875F"/>
                </w:placeholder>
                <w:dropDownList w:lastValue="בחר שנה">
                  <w:listItem w:value="בחר שנה" w:displayText="בחר שנה"/>
                  <w:listItem w:value="2017" w:displayText="2017"/>
                  <w:listItem w:value="2018" w:displayText="2018"/>
                  <w:listItem w:value="2019" w:displayText="2019"/>
                  <w:listItem w:value="2020" w:displayText="2020"/>
                  <w:listItem w:value="2021" w:displayText="2021"/>
                  <w:listItem w:value="2022" w:displayText="2022"/>
                  <w:listItem w:value="2023" w:displayText="2023"/>
                  <w:listItem w:value="2024" w:displayText="2024"/>
                  <w:listItem w:value="2025" w:displayText="2025"/>
                  <w:listItem w:value="2026" w:displayText="2026"/>
                  <w:listItem w:value="2027" w:displayText="2027"/>
                  <w:listItem w:value="2028" w:displayText="2028"/>
                  <w:listItem w:value="2029" w:displayText="2029"/>
                  <w:listItem w:value="2030" w:displayText="2030"/>
                  <w:listItem w:value="2031" w:displayText="2031"/>
                  <w:listItem w:value="2032" w:displayText="2032"/>
                  <w:listItem w:value="2033" w:displayText="2033"/>
                  <w:listItem w:value="2034" w:displayText="2034"/>
                  <w:listItem w:value="2035" w:displayText="2035"/>
                  <w:listItem w:value="2036" w:displayText="2036"/>
                  <w:listItem w:value="2037" w:displayText="2037"/>
                  <w:listItem w:value="2038" w:displayText="2038"/>
                  <w:listItem w:value="2039" w:displayText="2039"/>
                  <w:listItem w:value="2040" w:displayText="2040"/>
                </w:dropDownList>
              </w:sdtPr>
              <w:sdtContent>
                <w:r>
                  <w:rPr>
                    <w:b/>
                    <w:bCs/>
                    <w:sz w:val="24"/>
                    <w:szCs w:val="24"/>
                    <w:rtl/>
                  </w:rPr>
                  <w:t>בחר שנה</w:t>
                </w:r>
              </w:sdtContent>
            </w:sdt>
          </w:p>
        </w:tc>
        <w:tc>
          <w:tcPr>
            <w:tcW w:w="380" w:type="pct"/>
            <w:tcBorders>
              <w:bottom w:val="single" w:sz="8" w:space="0" w:color="487B77"/>
            </w:tcBorders>
            <w:shd w:val="clear" w:color="auto" w:fill="A0C7C5"/>
            <w:vAlign w:val="center"/>
          </w:tcPr>
          <w:p w:rsidR="0009121E" w:rsidRPr="00FE378D" w:rsidP="00A55007">
            <w:pPr>
              <w:jc w:val="center"/>
              <w:rPr>
                <w:b/>
                <w:bCs/>
                <w:sz w:val="24"/>
                <w:szCs w:val="24"/>
                <w:rtl/>
              </w:rPr>
            </w:pPr>
            <w:r w:rsidRPr="00FE378D">
              <w:rPr>
                <w:rFonts w:hint="cs"/>
                <w:b/>
                <w:bCs/>
                <w:sz w:val="24"/>
                <w:szCs w:val="24"/>
                <w:rtl/>
              </w:rPr>
              <w:t>מכירות</w:t>
            </w:r>
          </w:p>
          <w:p w:rsidR="0009121E" w:rsidRPr="00FE378D" w:rsidP="00A55007">
            <w:pPr>
              <w:jc w:val="center"/>
              <w:rPr>
                <w:b/>
                <w:bCs/>
                <w:sz w:val="24"/>
                <w:szCs w:val="24"/>
              </w:rPr>
            </w:pPr>
            <w:sdt>
              <w:sdtPr>
                <w:rPr>
                  <w:b/>
                  <w:bCs/>
                  <w:sz w:val="24"/>
                  <w:szCs w:val="24"/>
                  <w:rtl/>
                </w:rPr>
                <w:id w:val="421690939"/>
                <w:lock w:val="sdtLocked"/>
                <w:placeholder>
                  <w:docPart w:val="7232AFA672254C3D967786A0D8241C43"/>
                </w:placeholder>
                <w:dropDownList w:lastValue="בחר שנה">
                  <w:listItem w:value="בחר שנה" w:displayText="בחר שנה"/>
                  <w:listItem w:value="2017" w:displayText="2017"/>
                  <w:listItem w:value="2018" w:displayText="2018"/>
                  <w:listItem w:value="2019" w:displayText="2019"/>
                  <w:listItem w:value="2020" w:displayText="2020"/>
                  <w:listItem w:value="2021" w:displayText="2021"/>
                  <w:listItem w:value="2022" w:displayText="2022"/>
                  <w:listItem w:value="2023" w:displayText="2023"/>
                  <w:listItem w:value="2024" w:displayText="2024"/>
                  <w:listItem w:value="2025" w:displayText="2025"/>
                  <w:listItem w:value="2026" w:displayText="2026"/>
                  <w:listItem w:value="2027" w:displayText="2027"/>
                  <w:listItem w:value="2028" w:displayText="2028"/>
                  <w:listItem w:value="2029" w:displayText="2029"/>
                  <w:listItem w:value="2030" w:displayText="2030"/>
                  <w:listItem w:value="2031" w:displayText="2031"/>
                  <w:listItem w:value="2032" w:displayText="2032"/>
                  <w:listItem w:value="2033" w:displayText="2033"/>
                  <w:listItem w:value="2034" w:displayText="2034"/>
                  <w:listItem w:value="2035" w:displayText="2035"/>
                  <w:listItem w:value="2036" w:displayText="2036"/>
                  <w:listItem w:value="2037" w:displayText="2037"/>
                  <w:listItem w:value="2038" w:displayText="2038"/>
                  <w:listItem w:value="2039" w:displayText="2039"/>
                  <w:listItem w:value="2040" w:displayText="2040"/>
                </w:dropDownList>
              </w:sdtPr>
              <w:sdtContent>
                <w:r>
                  <w:rPr>
                    <w:b/>
                    <w:bCs/>
                    <w:sz w:val="24"/>
                    <w:szCs w:val="24"/>
                    <w:rtl/>
                  </w:rPr>
                  <w:t>בחר שנה</w:t>
                </w:r>
              </w:sdtContent>
            </w:sdt>
          </w:p>
        </w:tc>
        <w:tc>
          <w:tcPr>
            <w:tcW w:w="380" w:type="pct"/>
            <w:tcBorders>
              <w:bottom w:val="single" w:sz="8" w:space="0" w:color="487B77"/>
            </w:tcBorders>
            <w:shd w:val="clear" w:color="auto" w:fill="A0C7C5"/>
            <w:vAlign w:val="center"/>
          </w:tcPr>
          <w:p w:rsidR="0009121E" w:rsidRPr="00FE378D" w:rsidP="00A55007">
            <w:pPr>
              <w:jc w:val="center"/>
              <w:rPr>
                <w:b/>
                <w:bCs/>
                <w:sz w:val="24"/>
                <w:szCs w:val="24"/>
                <w:rtl/>
              </w:rPr>
            </w:pPr>
            <w:r w:rsidRPr="00FE378D">
              <w:rPr>
                <w:rFonts w:hint="cs"/>
                <w:b/>
                <w:bCs/>
                <w:sz w:val="24"/>
                <w:szCs w:val="24"/>
                <w:rtl/>
              </w:rPr>
              <w:t>מכירות</w:t>
            </w:r>
          </w:p>
          <w:p w:rsidR="0009121E" w:rsidRPr="00FE378D" w:rsidP="00A55007">
            <w:pPr>
              <w:jc w:val="center"/>
              <w:rPr>
                <w:b/>
                <w:bCs/>
                <w:sz w:val="24"/>
                <w:szCs w:val="24"/>
              </w:rPr>
            </w:pPr>
            <w:sdt>
              <w:sdtPr>
                <w:rPr>
                  <w:b/>
                  <w:bCs/>
                  <w:sz w:val="24"/>
                  <w:szCs w:val="24"/>
                  <w:rtl/>
                </w:rPr>
                <w:id w:val="-1952310098"/>
                <w:lock w:val="sdtLocked"/>
                <w:placeholder>
                  <w:docPart w:val="32E150D73EFA4F90917EAC58A3D7849C"/>
                </w:placeholder>
                <w:dropDownList w:lastValue="בחר שנה">
                  <w:listItem w:value="בחר שנה" w:displayText="בחר שנה"/>
                  <w:listItem w:value="2017" w:displayText="2017"/>
                  <w:listItem w:value="2018" w:displayText="2018"/>
                  <w:listItem w:value="2019" w:displayText="2019"/>
                  <w:listItem w:value="2020" w:displayText="2020"/>
                  <w:listItem w:value="2021" w:displayText="2021"/>
                  <w:listItem w:value="2022" w:displayText="2022"/>
                  <w:listItem w:value="2023" w:displayText="2023"/>
                  <w:listItem w:value="2024" w:displayText="2024"/>
                  <w:listItem w:value="2025" w:displayText="2025"/>
                  <w:listItem w:value="2026" w:displayText="2026"/>
                  <w:listItem w:value="2027" w:displayText="2027"/>
                  <w:listItem w:value="2028" w:displayText="2028"/>
                  <w:listItem w:value="2029" w:displayText="2029"/>
                  <w:listItem w:value="2030" w:displayText="2030"/>
                  <w:listItem w:value="2031" w:displayText="2031"/>
                  <w:listItem w:value="2032" w:displayText="2032"/>
                  <w:listItem w:value="2033" w:displayText="2033"/>
                  <w:listItem w:value="2034" w:displayText="2034"/>
                  <w:listItem w:value="2035" w:displayText="2035"/>
                  <w:listItem w:value="2036" w:displayText="2036"/>
                  <w:listItem w:value="2037" w:displayText="2037"/>
                  <w:listItem w:value="2038" w:displayText="2038"/>
                  <w:listItem w:value="2039" w:displayText="2039"/>
                  <w:listItem w:value="2040" w:displayText="2040"/>
                </w:dropDownList>
              </w:sdtPr>
              <w:sdtContent>
                <w:r>
                  <w:rPr>
                    <w:b/>
                    <w:bCs/>
                    <w:sz w:val="24"/>
                    <w:szCs w:val="24"/>
                    <w:rtl/>
                  </w:rPr>
                  <w:t>בחר שנה</w:t>
                </w:r>
              </w:sdtContent>
            </w:sdt>
          </w:p>
        </w:tc>
        <w:tc>
          <w:tcPr>
            <w:tcW w:w="380" w:type="pct"/>
            <w:tcBorders>
              <w:bottom w:val="single" w:sz="8" w:space="0" w:color="487B77"/>
            </w:tcBorders>
            <w:shd w:val="clear" w:color="auto" w:fill="A0C7C5"/>
            <w:vAlign w:val="center"/>
          </w:tcPr>
          <w:p w:rsidR="0009121E" w:rsidRPr="00FE378D" w:rsidP="00A55007">
            <w:pPr>
              <w:jc w:val="center"/>
              <w:rPr>
                <w:b/>
                <w:bCs/>
                <w:sz w:val="24"/>
                <w:szCs w:val="24"/>
                <w:rtl/>
              </w:rPr>
            </w:pPr>
            <w:r w:rsidRPr="00FE378D">
              <w:rPr>
                <w:rFonts w:hint="cs"/>
                <w:b/>
                <w:bCs/>
                <w:sz w:val="24"/>
                <w:szCs w:val="24"/>
                <w:rtl/>
              </w:rPr>
              <w:t>מכירות</w:t>
            </w:r>
          </w:p>
          <w:p w:rsidR="0009121E" w:rsidRPr="00FE378D" w:rsidP="00A55007">
            <w:pPr>
              <w:jc w:val="center"/>
              <w:rPr>
                <w:b/>
                <w:bCs/>
                <w:sz w:val="24"/>
                <w:szCs w:val="24"/>
              </w:rPr>
            </w:pPr>
            <w:sdt>
              <w:sdtPr>
                <w:rPr>
                  <w:b/>
                  <w:bCs/>
                  <w:sz w:val="24"/>
                  <w:szCs w:val="24"/>
                  <w:rtl/>
                </w:rPr>
                <w:id w:val="727496874"/>
                <w:lock w:val="sdtLocked"/>
                <w:placeholder>
                  <w:docPart w:val="EFE0CA20DA4D408A93FE6FC6B49883F7"/>
                </w:placeholder>
                <w:dropDownList w:lastValue="בחר שנה">
                  <w:listItem w:value="בחר שנה" w:displayText="בחר שנה"/>
                  <w:listItem w:value="2017" w:displayText="2017"/>
                  <w:listItem w:value="2018" w:displayText="2018"/>
                  <w:listItem w:value="2019" w:displayText="2019"/>
                  <w:listItem w:value="2020" w:displayText="2020"/>
                  <w:listItem w:value="2021" w:displayText="2021"/>
                  <w:listItem w:value="2022" w:displayText="2022"/>
                  <w:listItem w:value="2023" w:displayText="2023"/>
                  <w:listItem w:value="2024" w:displayText="2024"/>
                  <w:listItem w:value="2025" w:displayText="2025"/>
                  <w:listItem w:value="2026" w:displayText="2026"/>
                  <w:listItem w:value="2027" w:displayText="2027"/>
                  <w:listItem w:value="2028" w:displayText="2028"/>
                  <w:listItem w:value="2029" w:displayText="2029"/>
                  <w:listItem w:value="2030" w:displayText="2030"/>
                  <w:listItem w:value="2031" w:displayText="2031"/>
                  <w:listItem w:value="2032" w:displayText="2032"/>
                  <w:listItem w:value="2033" w:displayText="2033"/>
                  <w:listItem w:value="2034" w:displayText="2034"/>
                  <w:listItem w:value="2035" w:displayText="2035"/>
                  <w:listItem w:value="2036" w:displayText="2036"/>
                  <w:listItem w:value="2037" w:displayText="2037"/>
                  <w:listItem w:value="2038" w:displayText="2038"/>
                  <w:listItem w:value="2039" w:displayText="2039"/>
                  <w:listItem w:value="2040" w:displayText="2040"/>
                </w:dropDownList>
              </w:sdtPr>
              <w:sdtContent>
                <w:r>
                  <w:rPr>
                    <w:b/>
                    <w:bCs/>
                    <w:sz w:val="24"/>
                    <w:szCs w:val="24"/>
                    <w:rtl/>
                  </w:rPr>
                  <w:t>בחר שנה</w:t>
                </w:r>
              </w:sdtContent>
            </w:sdt>
          </w:p>
        </w:tc>
        <w:tc>
          <w:tcPr>
            <w:tcW w:w="380" w:type="pct"/>
            <w:tcBorders>
              <w:bottom w:val="single" w:sz="8" w:space="0" w:color="487B77"/>
            </w:tcBorders>
            <w:shd w:val="clear" w:color="auto" w:fill="A0C7C5"/>
            <w:vAlign w:val="center"/>
          </w:tcPr>
          <w:p w:rsidR="0009121E" w:rsidRPr="00FE378D" w:rsidP="00A55007">
            <w:pPr>
              <w:jc w:val="center"/>
              <w:rPr>
                <w:b/>
                <w:bCs/>
                <w:sz w:val="24"/>
                <w:szCs w:val="24"/>
                <w:rtl/>
              </w:rPr>
            </w:pPr>
            <w:r w:rsidRPr="00FE378D">
              <w:rPr>
                <w:rFonts w:hint="cs"/>
                <w:b/>
                <w:bCs/>
                <w:sz w:val="24"/>
                <w:szCs w:val="24"/>
                <w:rtl/>
              </w:rPr>
              <w:t>מכירות</w:t>
            </w:r>
          </w:p>
          <w:p w:rsidR="0009121E" w:rsidRPr="00FE378D" w:rsidP="00A55007">
            <w:pPr>
              <w:jc w:val="center"/>
              <w:rPr>
                <w:b/>
                <w:bCs/>
                <w:sz w:val="24"/>
                <w:szCs w:val="24"/>
              </w:rPr>
            </w:pPr>
            <w:sdt>
              <w:sdtPr>
                <w:rPr>
                  <w:b/>
                  <w:bCs/>
                  <w:sz w:val="24"/>
                  <w:szCs w:val="24"/>
                  <w:rtl/>
                </w:rPr>
                <w:id w:val="-292293571"/>
                <w:lock w:val="sdtLocked"/>
                <w:placeholder>
                  <w:docPart w:val="93101539F61D42078778180CB927E8BB"/>
                </w:placeholder>
                <w:dropDownList w:lastValue="בחר שנה">
                  <w:listItem w:value="בחר שנה" w:displayText="בחר שנה"/>
                  <w:listItem w:value="2017" w:displayText="2017"/>
                  <w:listItem w:value="2018" w:displayText="2018"/>
                  <w:listItem w:value="2019" w:displayText="2019"/>
                  <w:listItem w:value="2020" w:displayText="2020"/>
                  <w:listItem w:value="2021" w:displayText="2021"/>
                  <w:listItem w:value="2022" w:displayText="2022"/>
                  <w:listItem w:value="2023" w:displayText="2023"/>
                  <w:listItem w:value="2024" w:displayText="2024"/>
                  <w:listItem w:value="2025" w:displayText="2025"/>
                  <w:listItem w:value="2026" w:displayText="2026"/>
                  <w:listItem w:value="2027" w:displayText="2027"/>
                  <w:listItem w:value="2028" w:displayText="2028"/>
                  <w:listItem w:value="2029" w:displayText="2029"/>
                  <w:listItem w:value="2030" w:displayText="2030"/>
                  <w:listItem w:value="2031" w:displayText="2031"/>
                  <w:listItem w:value="2032" w:displayText="2032"/>
                  <w:listItem w:value="2033" w:displayText="2033"/>
                  <w:listItem w:value="2034" w:displayText="2034"/>
                  <w:listItem w:value="2035" w:displayText="2035"/>
                  <w:listItem w:value="2036" w:displayText="2036"/>
                  <w:listItem w:value="2037" w:displayText="2037"/>
                  <w:listItem w:value="2038" w:displayText="2038"/>
                  <w:listItem w:value="2039" w:displayText="2039"/>
                  <w:listItem w:value="2040" w:displayText="2040"/>
                </w:dropDownList>
              </w:sdtPr>
              <w:sdtContent>
                <w:r>
                  <w:rPr>
                    <w:b/>
                    <w:bCs/>
                    <w:sz w:val="24"/>
                    <w:szCs w:val="24"/>
                    <w:rtl/>
                  </w:rPr>
                  <w:t>בחר שנה</w:t>
                </w:r>
              </w:sdtContent>
            </w:sdt>
          </w:p>
        </w:tc>
        <w:tc>
          <w:tcPr>
            <w:tcW w:w="380" w:type="pct"/>
            <w:tcBorders>
              <w:bottom w:val="single" w:sz="8" w:space="0" w:color="487B77"/>
            </w:tcBorders>
            <w:shd w:val="clear" w:color="auto" w:fill="A0C7C5"/>
            <w:vAlign w:val="center"/>
          </w:tcPr>
          <w:p w:rsidR="0009121E" w:rsidRPr="00FE378D" w:rsidP="00A55007">
            <w:pPr>
              <w:jc w:val="center"/>
              <w:rPr>
                <w:b/>
                <w:bCs/>
                <w:sz w:val="24"/>
                <w:szCs w:val="24"/>
              </w:rPr>
            </w:pPr>
            <w:r w:rsidRPr="00FE378D">
              <w:rPr>
                <w:b/>
                <w:bCs/>
                <w:sz w:val="24"/>
                <w:szCs w:val="24"/>
                <w:rtl/>
              </w:rPr>
              <w:t>סה"כ</w:t>
            </w:r>
          </w:p>
        </w:tc>
      </w:tr>
      <w:tr w:rsidTr="00A55007">
        <w:tblPrEx>
          <w:tblW w:w="9633" w:type="dxa"/>
          <w:jc w:val="right"/>
          <w:tblLayout w:type="fixed"/>
          <w:tblCellMar>
            <w:left w:w="0" w:type="dxa"/>
            <w:right w:w="0" w:type="dxa"/>
          </w:tblCellMar>
          <w:tblLook w:val="04A0"/>
        </w:tblPrEx>
        <w:trPr>
          <w:jc w:val="right"/>
        </w:trPr>
        <w:tc>
          <w:tcPr>
            <w:tcW w:w="202" w:type="pct"/>
            <w:tcBorders>
              <w:top w:val="single" w:sz="8" w:space="0" w:color="487B77"/>
            </w:tcBorders>
            <w:shd w:val="clear" w:color="auto" w:fill="FFFFFF" w:themeFill="background1"/>
            <w:noWrap/>
            <w:vAlign w:val="center"/>
          </w:tcPr>
          <w:p w:rsidR="0009121E" w:rsidRPr="00531540" w:rsidP="00A55007">
            <w:pPr>
              <w:pStyle w:val="Norm"/>
              <w:bidi w:val="0"/>
              <w:jc w:val="center"/>
              <w:rPr>
                <w:rtl/>
              </w:rPr>
            </w:pPr>
            <w:r>
              <w:rPr>
                <w:rFonts w:hint="cs"/>
                <w:rtl/>
              </w:rPr>
              <w:t>1</w:t>
            </w:r>
          </w:p>
        </w:tc>
        <w:tc>
          <w:tcPr>
            <w:tcW w:w="1690" w:type="pct"/>
            <w:tcBorders>
              <w:top w:val="single" w:sz="8" w:space="0" w:color="487B77"/>
            </w:tcBorders>
            <w:shd w:val="clear" w:color="auto" w:fill="FFFFFF" w:themeFill="background1"/>
            <w:tcMar>
              <w:right w:w="57" w:type="dxa"/>
            </w:tcMar>
            <w:vAlign w:val="center"/>
          </w:tcPr>
          <w:p w:rsidR="0009121E" w:rsidRPr="00E11784" w:rsidP="00A55007">
            <w:pPr>
              <w:pStyle w:val="Norm"/>
              <w:rPr>
                <w:rtl/>
              </w:rPr>
            </w:pPr>
          </w:p>
        </w:tc>
        <w:tc>
          <w:tcPr>
            <w:tcW w:w="829" w:type="pct"/>
            <w:tcBorders>
              <w:top w:val="single" w:sz="8" w:space="0" w:color="487B77"/>
            </w:tcBorders>
            <w:shd w:val="clear" w:color="auto" w:fill="FFFFFF" w:themeFill="background1"/>
            <w:tcMar>
              <w:right w:w="57" w:type="dxa"/>
            </w:tcMar>
            <w:vAlign w:val="center"/>
          </w:tcPr>
          <w:p w:rsidR="0009121E" w:rsidRPr="00E11784" w:rsidP="00A55007">
            <w:pPr>
              <w:pStyle w:val="Norm"/>
              <w:jc w:val="center"/>
              <w:rPr>
                <w:rtl/>
              </w:rPr>
            </w:pPr>
          </w:p>
        </w:tc>
        <w:tc>
          <w:tcPr>
            <w:tcW w:w="379" w:type="pct"/>
            <w:tcBorders>
              <w:top w:val="single" w:sz="8" w:space="0" w:color="487B77"/>
            </w:tcBorders>
            <w:shd w:val="clear" w:color="auto" w:fill="auto"/>
            <w:vAlign w:val="center"/>
          </w:tcPr>
          <w:p w:rsidR="0009121E" w:rsidRPr="00E11784" w:rsidP="00A55007">
            <w:pPr>
              <w:pStyle w:val="Norm"/>
              <w:jc w:val="center"/>
              <w:rPr>
                <w:rtl/>
              </w:rPr>
            </w:pPr>
          </w:p>
        </w:tc>
        <w:tc>
          <w:tcPr>
            <w:tcW w:w="380" w:type="pct"/>
            <w:tcBorders>
              <w:top w:val="single" w:sz="8" w:space="0" w:color="487B77"/>
            </w:tcBorders>
            <w:shd w:val="clear" w:color="auto" w:fill="FFFFFF" w:themeFill="background1"/>
            <w:vAlign w:val="center"/>
          </w:tcPr>
          <w:p w:rsidR="0009121E" w:rsidRPr="00E11784" w:rsidP="00A55007">
            <w:pPr>
              <w:pStyle w:val="Norm"/>
              <w:jc w:val="center"/>
              <w:rPr>
                <w:rtl/>
              </w:rPr>
            </w:pPr>
          </w:p>
        </w:tc>
        <w:tc>
          <w:tcPr>
            <w:tcW w:w="380" w:type="pct"/>
            <w:tcBorders>
              <w:top w:val="single" w:sz="8" w:space="0" w:color="487B77"/>
            </w:tcBorders>
            <w:shd w:val="clear" w:color="auto" w:fill="FFFFFF" w:themeFill="background1"/>
            <w:vAlign w:val="center"/>
          </w:tcPr>
          <w:p w:rsidR="0009121E" w:rsidRPr="00E11784" w:rsidP="00A55007">
            <w:pPr>
              <w:pStyle w:val="Norm"/>
              <w:jc w:val="center"/>
              <w:rPr>
                <w:rtl/>
              </w:rPr>
            </w:pPr>
          </w:p>
        </w:tc>
        <w:tc>
          <w:tcPr>
            <w:tcW w:w="380" w:type="pct"/>
            <w:tcBorders>
              <w:top w:val="single" w:sz="8" w:space="0" w:color="487B77"/>
            </w:tcBorders>
            <w:shd w:val="clear" w:color="auto" w:fill="FFFFFF" w:themeFill="background1"/>
            <w:vAlign w:val="center"/>
          </w:tcPr>
          <w:p w:rsidR="0009121E" w:rsidRPr="00E11784" w:rsidP="00A55007">
            <w:pPr>
              <w:pStyle w:val="Norm"/>
              <w:jc w:val="center"/>
              <w:rPr>
                <w:rtl/>
              </w:rPr>
            </w:pPr>
          </w:p>
        </w:tc>
        <w:tc>
          <w:tcPr>
            <w:tcW w:w="380" w:type="pct"/>
            <w:tcBorders>
              <w:top w:val="single" w:sz="8" w:space="0" w:color="487B77"/>
            </w:tcBorders>
            <w:shd w:val="clear" w:color="auto" w:fill="FFFFFF" w:themeFill="background1"/>
            <w:vAlign w:val="center"/>
          </w:tcPr>
          <w:p w:rsidR="0009121E" w:rsidRPr="00E11784" w:rsidP="00A55007">
            <w:pPr>
              <w:pStyle w:val="Norm"/>
              <w:jc w:val="center"/>
              <w:rPr>
                <w:rtl/>
              </w:rPr>
            </w:pPr>
          </w:p>
        </w:tc>
        <w:tc>
          <w:tcPr>
            <w:tcW w:w="380" w:type="pct"/>
            <w:tcBorders>
              <w:top w:val="single" w:sz="8" w:space="0" w:color="487B77"/>
            </w:tcBorders>
            <w:shd w:val="clear" w:color="auto" w:fill="FFFFFF" w:themeFill="background1"/>
            <w:vAlign w:val="center"/>
          </w:tcPr>
          <w:p w:rsidR="0009121E" w:rsidRPr="00E11784" w:rsidP="00A55007">
            <w:pPr>
              <w:pStyle w:val="Norm"/>
              <w:jc w:val="center"/>
              <w:rPr>
                <w:rtl/>
              </w:rPr>
            </w:pPr>
          </w:p>
        </w:tc>
      </w:tr>
      <w:tr w:rsidTr="00A55007">
        <w:tblPrEx>
          <w:tblW w:w="9633" w:type="dxa"/>
          <w:jc w:val="right"/>
          <w:tblLayout w:type="fixed"/>
          <w:tblCellMar>
            <w:left w:w="0" w:type="dxa"/>
            <w:right w:w="0" w:type="dxa"/>
          </w:tblCellMar>
          <w:tblLook w:val="04A0"/>
        </w:tblPrEx>
        <w:trPr>
          <w:jc w:val="right"/>
        </w:trPr>
        <w:tc>
          <w:tcPr>
            <w:tcW w:w="202" w:type="pct"/>
            <w:shd w:val="clear" w:color="auto" w:fill="FFFFFF" w:themeFill="background1"/>
            <w:noWrap/>
            <w:vAlign w:val="center"/>
          </w:tcPr>
          <w:p w:rsidR="0009121E" w:rsidP="00A55007">
            <w:pPr>
              <w:pStyle w:val="Norm"/>
              <w:bidi w:val="0"/>
              <w:jc w:val="center"/>
              <w:rPr>
                <w:rtl/>
              </w:rPr>
            </w:pPr>
            <w:r>
              <w:rPr>
                <w:rFonts w:hint="cs"/>
                <w:rtl/>
              </w:rPr>
              <w:t>2</w:t>
            </w:r>
          </w:p>
        </w:tc>
        <w:tc>
          <w:tcPr>
            <w:tcW w:w="1690" w:type="pct"/>
            <w:shd w:val="clear" w:color="auto" w:fill="FFFFFF" w:themeFill="background1"/>
            <w:tcMar>
              <w:right w:w="57" w:type="dxa"/>
            </w:tcMar>
            <w:vAlign w:val="center"/>
          </w:tcPr>
          <w:p w:rsidR="0009121E" w:rsidRPr="00E11784" w:rsidP="00A55007">
            <w:pPr>
              <w:pStyle w:val="Norm"/>
              <w:rPr>
                <w:rtl/>
              </w:rPr>
            </w:pPr>
          </w:p>
        </w:tc>
        <w:tc>
          <w:tcPr>
            <w:tcW w:w="829" w:type="pct"/>
            <w:shd w:val="clear" w:color="auto" w:fill="FFFFFF" w:themeFill="background1"/>
            <w:tcMar>
              <w:right w:w="57" w:type="dxa"/>
            </w:tcMar>
            <w:vAlign w:val="center"/>
          </w:tcPr>
          <w:p w:rsidR="0009121E" w:rsidRPr="00E11784" w:rsidP="00A55007">
            <w:pPr>
              <w:pStyle w:val="Norm"/>
              <w:jc w:val="center"/>
              <w:rPr>
                <w:rtl/>
              </w:rPr>
            </w:pPr>
          </w:p>
        </w:tc>
        <w:tc>
          <w:tcPr>
            <w:tcW w:w="379" w:type="pct"/>
            <w:shd w:val="clear" w:color="auto" w:fill="auto"/>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r>
      <w:tr w:rsidTr="00A55007">
        <w:tblPrEx>
          <w:tblW w:w="9633" w:type="dxa"/>
          <w:jc w:val="right"/>
          <w:tblLayout w:type="fixed"/>
          <w:tblCellMar>
            <w:left w:w="0" w:type="dxa"/>
            <w:right w:w="0" w:type="dxa"/>
          </w:tblCellMar>
          <w:tblLook w:val="04A0"/>
        </w:tblPrEx>
        <w:trPr>
          <w:jc w:val="right"/>
        </w:trPr>
        <w:tc>
          <w:tcPr>
            <w:tcW w:w="202" w:type="pct"/>
            <w:shd w:val="clear" w:color="auto" w:fill="FFFFFF" w:themeFill="background1"/>
            <w:noWrap/>
            <w:vAlign w:val="center"/>
          </w:tcPr>
          <w:p w:rsidR="0009121E" w:rsidP="00A55007">
            <w:pPr>
              <w:pStyle w:val="Norm"/>
              <w:bidi w:val="0"/>
              <w:jc w:val="center"/>
              <w:rPr>
                <w:rtl/>
              </w:rPr>
            </w:pPr>
            <w:r>
              <w:rPr>
                <w:rFonts w:hint="cs"/>
                <w:rtl/>
              </w:rPr>
              <w:t>3</w:t>
            </w:r>
          </w:p>
        </w:tc>
        <w:tc>
          <w:tcPr>
            <w:tcW w:w="1690" w:type="pct"/>
            <w:shd w:val="clear" w:color="auto" w:fill="FFFFFF" w:themeFill="background1"/>
            <w:tcMar>
              <w:right w:w="57" w:type="dxa"/>
            </w:tcMar>
            <w:vAlign w:val="center"/>
          </w:tcPr>
          <w:p w:rsidR="0009121E" w:rsidRPr="00E11784" w:rsidP="00A55007">
            <w:pPr>
              <w:pStyle w:val="Norm"/>
              <w:rPr>
                <w:rtl/>
              </w:rPr>
            </w:pPr>
          </w:p>
        </w:tc>
        <w:tc>
          <w:tcPr>
            <w:tcW w:w="829" w:type="pct"/>
            <w:shd w:val="clear" w:color="auto" w:fill="FFFFFF" w:themeFill="background1"/>
            <w:tcMar>
              <w:right w:w="57" w:type="dxa"/>
            </w:tcMar>
            <w:vAlign w:val="center"/>
          </w:tcPr>
          <w:p w:rsidR="0009121E" w:rsidRPr="00E11784" w:rsidP="00A55007">
            <w:pPr>
              <w:pStyle w:val="Norm"/>
              <w:jc w:val="center"/>
              <w:rPr>
                <w:rtl/>
              </w:rPr>
            </w:pPr>
          </w:p>
        </w:tc>
        <w:tc>
          <w:tcPr>
            <w:tcW w:w="379" w:type="pct"/>
            <w:shd w:val="clear" w:color="auto" w:fill="auto"/>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r>
      <w:tr w:rsidTr="00A55007">
        <w:tblPrEx>
          <w:tblW w:w="9633" w:type="dxa"/>
          <w:jc w:val="right"/>
          <w:tblLayout w:type="fixed"/>
          <w:tblCellMar>
            <w:left w:w="0" w:type="dxa"/>
            <w:right w:w="0" w:type="dxa"/>
          </w:tblCellMar>
          <w:tblLook w:val="04A0"/>
        </w:tblPrEx>
        <w:trPr>
          <w:jc w:val="right"/>
        </w:trPr>
        <w:tc>
          <w:tcPr>
            <w:tcW w:w="202" w:type="pct"/>
            <w:shd w:val="clear" w:color="auto" w:fill="FFFFFF" w:themeFill="background1"/>
            <w:noWrap/>
            <w:vAlign w:val="center"/>
          </w:tcPr>
          <w:p w:rsidR="0009121E" w:rsidP="00A55007">
            <w:pPr>
              <w:pStyle w:val="Norm"/>
              <w:bidi w:val="0"/>
              <w:jc w:val="center"/>
              <w:rPr>
                <w:rtl/>
              </w:rPr>
            </w:pPr>
            <w:r>
              <w:rPr>
                <w:rFonts w:hint="cs"/>
                <w:rtl/>
              </w:rPr>
              <w:t>4</w:t>
            </w:r>
          </w:p>
        </w:tc>
        <w:tc>
          <w:tcPr>
            <w:tcW w:w="1690" w:type="pct"/>
            <w:shd w:val="clear" w:color="auto" w:fill="FFFFFF" w:themeFill="background1"/>
            <w:tcMar>
              <w:right w:w="57" w:type="dxa"/>
            </w:tcMar>
            <w:vAlign w:val="center"/>
          </w:tcPr>
          <w:p w:rsidR="0009121E" w:rsidRPr="00E11784" w:rsidP="00A55007">
            <w:pPr>
              <w:pStyle w:val="Norm"/>
              <w:rPr>
                <w:rtl/>
              </w:rPr>
            </w:pPr>
          </w:p>
        </w:tc>
        <w:tc>
          <w:tcPr>
            <w:tcW w:w="829" w:type="pct"/>
            <w:shd w:val="clear" w:color="auto" w:fill="FFFFFF" w:themeFill="background1"/>
            <w:tcMar>
              <w:right w:w="57" w:type="dxa"/>
            </w:tcMar>
            <w:vAlign w:val="center"/>
          </w:tcPr>
          <w:p w:rsidR="0009121E" w:rsidRPr="00E11784" w:rsidP="00A55007">
            <w:pPr>
              <w:pStyle w:val="Norm"/>
              <w:jc w:val="center"/>
              <w:rPr>
                <w:rtl/>
              </w:rPr>
            </w:pPr>
          </w:p>
        </w:tc>
        <w:tc>
          <w:tcPr>
            <w:tcW w:w="379" w:type="pct"/>
            <w:shd w:val="clear" w:color="auto" w:fill="auto"/>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c>
          <w:tcPr>
            <w:tcW w:w="380" w:type="pct"/>
            <w:shd w:val="clear" w:color="auto" w:fill="FFFFFF" w:themeFill="background1"/>
            <w:vAlign w:val="center"/>
          </w:tcPr>
          <w:p w:rsidR="0009121E" w:rsidRPr="00E11784" w:rsidP="00A55007">
            <w:pPr>
              <w:pStyle w:val="Norm"/>
              <w:jc w:val="center"/>
              <w:rPr>
                <w:rtl/>
              </w:rPr>
            </w:pPr>
          </w:p>
        </w:tc>
      </w:tr>
    </w:tbl>
    <w:p w:rsidR="00F03442" w:rsidP="0027343E">
      <w:pPr>
        <w:pStyle w:val="Norm"/>
        <w:rPr>
          <w:rtl/>
          <w:lang w:eastAsia="he-IL"/>
        </w:rPr>
      </w:pPr>
      <w:permEnd w:id="187"/>
    </w:p>
    <w:p w:rsidR="00F15899" w:rsidP="001535DE">
      <w:pPr>
        <w:pStyle w:val="Heading1"/>
        <w:framePr w:wrap="notBeside"/>
        <w:rPr>
          <w:rtl/>
        </w:rPr>
      </w:pPr>
      <w:r w:rsidRPr="00C412F5">
        <w:rPr>
          <w:rFonts w:hint="cs"/>
          <w:rtl/>
        </w:rPr>
        <w:t>הייצור</w:t>
      </w:r>
    </w:p>
    <w:p w:rsidR="0013155D" w:rsidRPr="0013155D" w:rsidP="0013155D">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13155D" w:rsidP="00A55007">
            <w:pPr>
              <w:pStyle w:val="TopInst"/>
              <w:framePr w:wrap="auto" w:vAnchor="margin" w:yAlign="inline"/>
              <w:suppressOverlap w:val="0"/>
              <w:rPr>
                <w:rtl/>
              </w:rPr>
            </w:pPr>
            <w:r>
              <w:rPr>
                <w:rFonts w:hint="cs"/>
                <w:rtl/>
              </w:rPr>
              <w:t>שימו לב!</w:t>
            </w:r>
          </w:p>
          <w:p w:rsidR="0013155D" w:rsidRPr="00AA6A56" w:rsidP="00A55007">
            <w:pPr>
              <w:pStyle w:val="Norm"/>
              <w:ind w:left="227" w:hanging="227"/>
              <w:rPr>
                <w:color w:val="002060"/>
                <w:sz w:val="20"/>
                <w:szCs w:val="20"/>
                <w:rtl/>
              </w:rPr>
            </w:pPr>
            <w:r w:rsidRPr="00AA6A56">
              <w:rPr>
                <w:rFonts w:hint="cs"/>
                <w:color w:val="002060"/>
                <w:sz w:val="20"/>
                <w:szCs w:val="20"/>
                <w:rtl/>
              </w:rPr>
              <w:t>[</w:t>
            </w:r>
            <w:r w:rsidRPr="00AA6A56">
              <w:rPr>
                <w:rFonts w:hint="cs"/>
                <w:color w:val="002060"/>
                <w:sz w:val="20"/>
                <w:szCs w:val="20"/>
                <w:highlight w:val="yellow"/>
                <w:rtl/>
              </w:rPr>
              <w:t>1</w:t>
            </w:r>
            <w:r w:rsidRPr="00AA6A56">
              <w:rPr>
                <w:rFonts w:hint="cs"/>
                <w:color w:val="002060"/>
                <w:sz w:val="20"/>
                <w:szCs w:val="20"/>
                <w:rtl/>
              </w:rPr>
              <w:t xml:space="preserve">] </w:t>
            </w:r>
            <w:r w:rsidRPr="00AA6A56">
              <w:rPr>
                <w:color w:val="002060"/>
                <w:sz w:val="20"/>
                <w:szCs w:val="20"/>
                <w:rtl/>
              </w:rPr>
              <w:t>הפרק מתייחס לייצור הסדרתי של המוצרים שבתוכנית (ולא לייצור אבות טיפוס עבור המו"פ)</w:t>
            </w:r>
          </w:p>
          <w:p w:rsidR="0013155D" w:rsidRPr="008F759C" w:rsidP="00A55007">
            <w:pPr>
              <w:pStyle w:val="Norm"/>
              <w:rPr>
                <w:rtl/>
              </w:rPr>
            </w:pPr>
            <w:r w:rsidRPr="00AA6A56">
              <w:rPr>
                <w:rFonts w:hint="cs"/>
                <w:color w:val="002060"/>
                <w:sz w:val="20"/>
                <w:szCs w:val="20"/>
                <w:rtl/>
              </w:rPr>
              <w:t>[</w:t>
            </w:r>
            <w:r w:rsidRPr="00AA6A56">
              <w:rPr>
                <w:rFonts w:hint="cs"/>
                <w:color w:val="002060"/>
                <w:sz w:val="20"/>
                <w:szCs w:val="20"/>
                <w:highlight w:val="yellow"/>
                <w:rtl/>
              </w:rPr>
              <w:t>2</w:t>
            </w:r>
            <w:r w:rsidRPr="00AA6A56">
              <w:rPr>
                <w:rFonts w:hint="cs"/>
                <w:color w:val="002060"/>
                <w:sz w:val="20"/>
                <w:szCs w:val="20"/>
                <w:rtl/>
              </w:rPr>
              <w:t xml:space="preserve">] </w:t>
            </w:r>
            <w:r w:rsidRPr="00AA6A56">
              <w:rPr>
                <w:color w:val="002060"/>
                <w:sz w:val="20"/>
                <w:szCs w:val="20"/>
                <w:rtl/>
              </w:rPr>
              <w:t>לגבי מוצרי התכנית ותוצריה שאין בצדם ייצור (כגון: תוכנה,</w:t>
            </w:r>
            <w:r w:rsidRPr="00AA6A56">
              <w:rPr>
                <w:color w:val="002060"/>
                <w:sz w:val="20"/>
                <w:szCs w:val="20"/>
              </w:rPr>
              <w:t>IPCore</w:t>
            </w:r>
            <w:r w:rsidRPr="00AA6A56">
              <w:rPr>
                <w:color w:val="002060"/>
                <w:sz w:val="20"/>
                <w:szCs w:val="20"/>
                <w:rtl/>
              </w:rPr>
              <w:t xml:space="preserve"> , רישיונות, וכד') יש לציין: "אין ייצור"</w:t>
            </w:r>
          </w:p>
        </w:tc>
      </w:tr>
    </w:tbl>
    <w:p w:rsidR="001535DE" w:rsidRPr="0013155D" w:rsidP="0013155D">
      <w:pPr>
        <w:pStyle w:val="Norm"/>
        <w:rPr>
          <w:sz w:val="2"/>
          <w:szCs w:val="2"/>
          <w:rtl/>
        </w:rPr>
      </w:pPr>
    </w:p>
    <w:p w:rsidR="001535DE" w:rsidP="001535DE">
      <w:pPr>
        <w:pStyle w:val="Heading2"/>
        <w:framePr w:wrap="around"/>
        <w:rPr>
          <w:rtl/>
        </w:rPr>
      </w:pPr>
      <w:r w:rsidRPr="001535DE">
        <w:rPr>
          <w:rtl/>
        </w:rPr>
        <w:t>תכנית הייצור</w:t>
      </w:r>
    </w:p>
    <w:p w:rsidR="00BE668C" w:rsidRPr="00BE668C" w:rsidP="00BE668C">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BE668C" w:rsidP="00A55007">
            <w:pPr>
              <w:pStyle w:val="TopInst"/>
              <w:framePr w:wrap="auto" w:vAnchor="margin" w:yAlign="inline"/>
              <w:suppressOverlap w:val="0"/>
              <w:rPr>
                <w:rtl/>
              </w:rPr>
            </w:pPr>
            <w:r w:rsidRPr="001535DE">
              <w:rPr>
                <w:rtl/>
              </w:rPr>
              <w:t xml:space="preserve">פרט </w:t>
            </w:r>
            <w:r w:rsidRPr="00BE668C">
              <w:rPr>
                <w:rtl/>
              </w:rPr>
              <w:t>לגבי</w:t>
            </w:r>
            <w:r w:rsidRPr="001535DE">
              <w:rPr>
                <w:rtl/>
              </w:rPr>
              <w:t xml:space="preserve"> כל אחד ממוצרי התכנית את:</w:t>
            </w:r>
          </w:p>
          <w:p w:rsidR="00BE668C"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תכנית הייצור</w:t>
            </w:r>
          </w:p>
          <w:p w:rsidR="00BE668C"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החסמים הפוטנציאלים לייצור</w:t>
            </w:r>
          </w:p>
          <w:p w:rsidR="00BE668C"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3</w:t>
            </w:r>
            <w:r w:rsidRPr="00AA6A56">
              <w:rPr>
                <w:color w:val="002060"/>
                <w:sz w:val="20"/>
                <w:szCs w:val="20"/>
                <w:rtl/>
              </w:rPr>
              <w:t>] תחזית הייצור (במונחים כמותיים) על פני 5 שנים</w:t>
            </w:r>
          </w:p>
          <w:p w:rsidR="00BE668C"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4</w:t>
            </w:r>
            <w:r w:rsidRPr="00AA6A56">
              <w:rPr>
                <w:color w:val="002060"/>
                <w:sz w:val="20"/>
                <w:szCs w:val="20"/>
                <w:rtl/>
              </w:rPr>
              <w:t>] האמצעים הפיזיים, התשתיות והמשאבים הפיננסיים הנדרשים לביצוע תכנית הייצור</w:t>
            </w:r>
          </w:p>
          <w:p w:rsidR="00BE668C" w:rsidRPr="00AA6A56" w:rsidP="00A55007">
            <w:pPr>
              <w:pStyle w:val="Norm"/>
              <w:rPr>
                <w:color w:val="002060"/>
                <w:rtl/>
              </w:rPr>
            </w:pPr>
            <w:r w:rsidRPr="00AA6A56">
              <w:rPr>
                <w:color w:val="002060"/>
                <w:sz w:val="20"/>
                <w:szCs w:val="20"/>
                <w:rtl/>
              </w:rPr>
              <w:t>[</w:t>
            </w:r>
            <w:r w:rsidRPr="00AA6A56">
              <w:rPr>
                <w:color w:val="002060"/>
                <w:sz w:val="20"/>
                <w:szCs w:val="20"/>
                <w:highlight w:val="yellow"/>
                <w:rtl/>
              </w:rPr>
              <w:t>5</w:t>
            </w:r>
            <w:r w:rsidRPr="00AA6A56">
              <w:rPr>
                <w:color w:val="002060"/>
                <w:sz w:val="20"/>
                <w:szCs w:val="20"/>
                <w:rtl/>
              </w:rPr>
              <w:t>] היצרנים, מקומות הייצור והשיקולים שבבחירתם</w:t>
            </w:r>
          </w:p>
          <w:p w:rsidR="00BE668C" w:rsidRPr="008F759C" w:rsidP="00A55007">
            <w:pPr>
              <w:pStyle w:val="Norm"/>
              <w:rPr>
                <w:rtl/>
              </w:rPr>
            </w:pPr>
            <w:r w:rsidRPr="00AA6A56">
              <w:rPr>
                <w:color w:val="002060"/>
                <w:sz w:val="20"/>
                <w:szCs w:val="20"/>
                <w:rtl/>
              </w:rPr>
              <w:t>[</w:t>
            </w:r>
            <w:r w:rsidRPr="00AA6A56">
              <w:rPr>
                <w:color w:val="002060"/>
                <w:sz w:val="20"/>
                <w:szCs w:val="20"/>
                <w:highlight w:val="yellow"/>
                <w:rtl/>
              </w:rPr>
              <w:t>6</w:t>
            </w:r>
            <w:r w:rsidRPr="00AA6A56">
              <w:rPr>
                <w:color w:val="002060"/>
                <w:sz w:val="20"/>
                <w:szCs w:val="20"/>
                <w:rtl/>
              </w:rPr>
              <w:t>] תרומת המעבדה לתהליך הייצור ותכנונו (אם רלבנטי)</w:t>
            </w:r>
          </w:p>
        </w:tc>
      </w:tr>
    </w:tbl>
    <w:p w:rsidR="00AA6A56" w:rsidRPr="00AA6A56" w:rsidP="00AA6A56">
      <w:pPr>
        <w:pStyle w:val="Norm"/>
        <w:rPr>
          <w:sz w:val="6"/>
          <w:szCs w:val="6"/>
          <w:rtl/>
        </w:rPr>
      </w:pPr>
    </w:p>
    <w:p w:rsidR="00AA6A56" w:rsidP="00AA6A56">
      <w:pPr>
        <w:pStyle w:val="Norm"/>
        <w:rPr>
          <w:rtl/>
        </w:rPr>
      </w:pPr>
      <w:permStart w:id="188"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C2687F" w:rsidP="0027343E">
      <w:pPr>
        <w:pStyle w:val="Norm"/>
        <w:rPr>
          <w:rtl/>
          <w:lang w:eastAsia="he-IL"/>
        </w:rPr>
      </w:pPr>
      <w:permEnd w:id="188"/>
    </w:p>
    <w:p w:rsidR="001535DE" w:rsidP="001535DE">
      <w:pPr>
        <w:pStyle w:val="Heading2"/>
        <w:framePr w:wrap="around"/>
        <w:rPr>
          <w:rtl/>
        </w:rPr>
      </w:pPr>
      <w:r>
        <w:rPr>
          <w:rtl/>
        </w:rPr>
        <w:t>סטאטוס ההערכות לייצור</w:t>
      </w:r>
    </w:p>
    <w:p w:rsidR="001535DE" w:rsidRPr="00C2687F" w:rsidP="00C2687F">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2687F" w:rsidP="00A55007">
            <w:pPr>
              <w:pStyle w:val="TopInst"/>
              <w:framePr w:wrap="auto" w:vAnchor="margin" w:yAlign="inline"/>
              <w:suppressOverlap w:val="0"/>
              <w:rPr>
                <w:rtl/>
              </w:rPr>
            </w:pPr>
            <w:r w:rsidRPr="001535DE">
              <w:rPr>
                <w:rtl/>
              </w:rPr>
              <w:t>פרט את:</w:t>
            </w:r>
          </w:p>
          <w:p w:rsidR="00C2687F"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ההיערכות לייצור שנעשתה והמשאבים שהוקצו עד לתחילת תקופת התיק</w:t>
            </w:r>
          </w:p>
          <w:p w:rsidR="00C2687F"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היקפי הייצור שבוצעו (ביחידות) עד לתחילת תקופת התיק</w:t>
            </w:r>
          </w:p>
          <w:p w:rsidR="00C2687F" w:rsidRPr="008F759C" w:rsidP="00A55007">
            <w:pPr>
              <w:pStyle w:val="Norm"/>
              <w:rPr>
                <w:rtl/>
              </w:rPr>
            </w:pPr>
            <w:r w:rsidRPr="00AA6A56">
              <w:rPr>
                <w:color w:val="002060"/>
                <w:sz w:val="20"/>
                <w:szCs w:val="20"/>
                <w:rtl/>
              </w:rPr>
              <w:t>[</w:t>
            </w:r>
            <w:r w:rsidRPr="00AA6A56">
              <w:rPr>
                <w:color w:val="002060"/>
                <w:sz w:val="20"/>
                <w:szCs w:val="20"/>
                <w:highlight w:val="yellow"/>
                <w:rtl/>
              </w:rPr>
              <w:t>3</w:t>
            </w:r>
            <w:r w:rsidRPr="00AA6A56">
              <w:rPr>
                <w:color w:val="002060"/>
                <w:sz w:val="20"/>
                <w:szCs w:val="20"/>
                <w:rtl/>
              </w:rPr>
              <w:t>] ההסדרים שנעשו להבטחת היצור בישראל</w:t>
            </w:r>
          </w:p>
        </w:tc>
      </w:tr>
    </w:tbl>
    <w:p w:rsidR="00AA6A56" w:rsidRPr="00AA6A56" w:rsidP="00AA6A56">
      <w:pPr>
        <w:pStyle w:val="Norm"/>
        <w:rPr>
          <w:sz w:val="6"/>
          <w:szCs w:val="6"/>
          <w:rtl/>
        </w:rPr>
      </w:pPr>
    </w:p>
    <w:p w:rsidR="00AA6A56" w:rsidP="00AA6A56">
      <w:pPr>
        <w:pStyle w:val="Norm"/>
        <w:rPr>
          <w:rtl/>
        </w:rPr>
      </w:pPr>
      <w:permStart w:id="189"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C2687F" w:rsidP="001535DE">
      <w:pPr>
        <w:pStyle w:val="Norm"/>
        <w:rPr>
          <w:rtl/>
          <w:lang w:eastAsia="he-IL"/>
        </w:rPr>
      </w:pPr>
      <w:permEnd w:id="189"/>
    </w:p>
    <w:p w:rsidR="001535DE" w:rsidP="001535DE">
      <w:pPr>
        <w:pStyle w:val="Heading1"/>
        <w:framePr w:wrap="notBeside"/>
        <w:rPr>
          <w:rtl/>
        </w:rPr>
      </w:pPr>
      <w:r w:rsidRPr="001535DE">
        <w:rPr>
          <w:rtl/>
        </w:rPr>
        <w:t>ניהול סיכונים</w:t>
      </w:r>
    </w:p>
    <w:p w:rsidR="009D77A1" w:rsidRPr="00C2687F" w:rsidP="00C2687F">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2687F" w:rsidP="00A55007">
            <w:pPr>
              <w:pStyle w:val="TopInst"/>
              <w:framePr w:wrap="auto" w:vAnchor="margin" w:yAlign="inline"/>
              <w:suppressOverlap w:val="0"/>
              <w:rPr>
                <w:rtl/>
              </w:rPr>
            </w:pPr>
            <w:r>
              <w:rPr>
                <w:rFonts w:hint="cs"/>
                <w:rtl/>
              </w:rPr>
              <w:t>פרט:</w:t>
            </w:r>
          </w:p>
          <w:p w:rsidR="00C2687F" w:rsidRPr="008F759C" w:rsidP="00A55007">
            <w:pPr>
              <w:pStyle w:val="Norm"/>
              <w:rPr>
                <w:rtl/>
              </w:rPr>
            </w:pPr>
            <w:r w:rsidRPr="001C6B16">
              <w:rPr>
                <w:rFonts w:hint="cs"/>
                <w:color w:val="002060"/>
                <w:sz w:val="20"/>
                <w:szCs w:val="20"/>
                <w:rtl/>
              </w:rPr>
              <w:t>[</w:t>
            </w:r>
            <w:r w:rsidRPr="001C6B16">
              <w:rPr>
                <w:rFonts w:hint="cs"/>
                <w:color w:val="002060"/>
                <w:sz w:val="20"/>
                <w:szCs w:val="20"/>
                <w:highlight w:val="yellow"/>
                <w:rtl/>
              </w:rPr>
              <w:t>1</w:t>
            </w:r>
            <w:r w:rsidRPr="001C6B16">
              <w:rPr>
                <w:rFonts w:hint="cs"/>
                <w:color w:val="002060"/>
                <w:sz w:val="20"/>
                <w:szCs w:val="20"/>
                <w:rtl/>
              </w:rPr>
              <w:t xml:space="preserve">] </w:t>
            </w:r>
            <w:r w:rsidRPr="001C6B16">
              <w:rPr>
                <w:color w:val="002060"/>
                <w:sz w:val="20"/>
                <w:szCs w:val="20"/>
                <w:rtl/>
              </w:rPr>
              <w:t>את הסיכונים שבביצוע התוכנית ואת אופן ניהולם, לרבות התייחסות לסיכונים שהוסרו במהלך ביצועה</w:t>
            </w:r>
          </w:p>
        </w:tc>
      </w:tr>
    </w:tbl>
    <w:p w:rsidR="00C2687F" w:rsidRPr="00C2687F" w:rsidP="00C2687F">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8"/>
        <w:gridCol w:w="4617"/>
        <w:gridCol w:w="4618"/>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98" w:type="dxa"/>
            <w:tcBorders>
              <w:bottom w:val="single" w:sz="8" w:space="0" w:color="487B77"/>
            </w:tcBorders>
            <w:shd w:val="clear" w:color="auto" w:fill="A0C7C5"/>
            <w:noWrap/>
            <w:vAlign w:val="center"/>
          </w:tcPr>
          <w:sdt>
            <w:sdtPr>
              <w:rPr>
                <w:rFonts w:hint="cs"/>
                <w:b/>
                <w:bCs/>
                <w:sz w:val="24"/>
                <w:szCs w:val="24"/>
                <w:rtl/>
              </w:rPr>
              <w:id w:val="1992131217"/>
              <w:lock w:val="sdtLocked"/>
              <w:placeholder>
                <w:docPart w:val="1DF2EBA5CFAD4D4693053C22292576DA"/>
              </w:placeholder>
              <w:text/>
            </w:sdtPr>
            <w:sdtEndPr>
              <w:rPr>
                <w:rFonts w:hint="default"/>
              </w:rPr>
            </w:sdtEndPr>
            <w:sdtContent>
              <w:p w:rsidR="00C2687F" w:rsidRPr="00974670" w:rsidP="00A55007">
                <w:pPr>
                  <w:pStyle w:val="Norm"/>
                  <w:jc w:val="center"/>
                  <w:rPr>
                    <w:b/>
                    <w:bCs/>
                    <w:sz w:val="24"/>
                    <w:szCs w:val="24"/>
                    <w:rtl/>
                  </w:rPr>
                </w:pPr>
                <w:permStart w:id="190" w:edGrp="everyone"/>
                <w:r w:rsidRPr="00974670">
                  <w:rPr>
                    <w:rFonts w:hint="cs"/>
                    <w:b/>
                    <w:bCs/>
                    <w:sz w:val="24"/>
                    <w:szCs w:val="24"/>
                    <w:rtl/>
                  </w:rPr>
                  <w:t>#</w:t>
                </w:r>
              </w:p>
            </w:sdtContent>
          </w:sdt>
        </w:tc>
        <w:tc>
          <w:tcPr>
            <w:tcW w:w="4615" w:type="dxa"/>
            <w:tcBorders>
              <w:bottom w:val="single" w:sz="8" w:space="0" w:color="487B77"/>
            </w:tcBorders>
            <w:shd w:val="clear" w:color="auto" w:fill="A0C7C5"/>
          </w:tcPr>
          <w:p w:rsidR="00C2687F" w:rsidRPr="00F170A2" w:rsidP="00A55007">
            <w:pPr>
              <w:pStyle w:val="Norm"/>
              <w:jc w:val="center"/>
              <w:rPr>
                <w:b/>
                <w:bCs/>
                <w:rtl/>
              </w:rPr>
            </w:pPr>
            <w:r>
              <w:rPr>
                <w:rFonts w:hint="cs"/>
                <w:b/>
                <w:bCs/>
                <w:color w:val="000000" w:themeColor="text1"/>
                <w:sz w:val="24"/>
                <w:szCs w:val="24"/>
                <w:rtl/>
              </w:rPr>
              <w:t>הסיכון</w:t>
            </w:r>
          </w:p>
        </w:tc>
        <w:tc>
          <w:tcPr>
            <w:tcW w:w="4616" w:type="dxa"/>
            <w:tcBorders>
              <w:bottom w:val="single" w:sz="8" w:space="0" w:color="487B77"/>
            </w:tcBorders>
            <w:shd w:val="clear" w:color="auto" w:fill="A0C7C5"/>
          </w:tcPr>
          <w:p w:rsidR="00C2687F" w:rsidRPr="00E11784" w:rsidP="00A55007">
            <w:pPr>
              <w:pStyle w:val="Norm"/>
              <w:jc w:val="center"/>
              <w:rPr>
                <w:rtl/>
              </w:rPr>
            </w:pPr>
            <w:r>
              <w:rPr>
                <w:rFonts w:hint="cs"/>
                <w:b/>
                <w:bCs/>
                <w:color w:val="000000" w:themeColor="text1"/>
                <w:sz w:val="24"/>
                <w:szCs w:val="24"/>
                <w:rtl/>
              </w:rPr>
              <w:t>ניהול הסיכון</w:t>
            </w:r>
          </w:p>
        </w:tc>
      </w:tr>
      <w:tr w:rsidTr="00A55007">
        <w:tblPrEx>
          <w:tblW w:w="9633" w:type="dxa"/>
          <w:jc w:val="right"/>
          <w:tblLayout w:type="fixed"/>
          <w:tblCellMar>
            <w:left w:w="57" w:type="dxa"/>
            <w:right w:w="57" w:type="dxa"/>
          </w:tblCellMar>
          <w:tblLook w:val="04A0"/>
        </w:tblPrEx>
        <w:trPr>
          <w:jc w:val="right"/>
        </w:trPr>
        <w:tc>
          <w:tcPr>
            <w:tcW w:w="398" w:type="dxa"/>
            <w:tcBorders>
              <w:top w:val="single" w:sz="8" w:space="0" w:color="487B77"/>
            </w:tcBorders>
            <w:shd w:val="clear" w:color="auto" w:fill="FFFFFF" w:themeFill="background1"/>
            <w:noWrap/>
            <w:vAlign w:val="center"/>
          </w:tcPr>
          <w:p w:rsidR="00C2687F" w:rsidRPr="00531540" w:rsidP="00A55007">
            <w:pPr>
              <w:pStyle w:val="Norm"/>
              <w:bidi w:val="0"/>
              <w:jc w:val="center"/>
              <w:rPr>
                <w:rtl/>
              </w:rPr>
            </w:pPr>
            <w:r>
              <w:rPr>
                <w:rFonts w:hint="cs"/>
                <w:rtl/>
              </w:rPr>
              <w:t>1</w:t>
            </w:r>
          </w:p>
        </w:tc>
        <w:tc>
          <w:tcPr>
            <w:tcW w:w="4615" w:type="dxa"/>
            <w:tcBorders>
              <w:top w:val="single" w:sz="8" w:space="0" w:color="487B77"/>
            </w:tcBorders>
            <w:shd w:val="clear" w:color="auto" w:fill="FFFFFF" w:themeFill="background1"/>
            <w:vAlign w:val="center"/>
          </w:tcPr>
          <w:p w:rsidR="00C2687F" w:rsidRPr="00F170A2" w:rsidP="00A55007">
            <w:pPr>
              <w:pStyle w:val="Norm"/>
              <w:jc w:val="center"/>
              <w:rPr>
                <w:b/>
                <w:bCs/>
                <w:rtl/>
              </w:rPr>
            </w:pPr>
          </w:p>
        </w:tc>
        <w:tc>
          <w:tcPr>
            <w:tcW w:w="4616" w:type="dxa"/>
            <w:tcBorders>
              <w:top w:val="single" w:sz="8" w:space="0" w:color="487B77"/>
            </w:tcBorders>
            <w:shd w:val="clear" w:color="auto" w:fill="FFFFFF" w:themeFill="background1"/>
            <w:vAlign w:val="center"/>
          </w:tcPr>
          <w:p w:rsidR="00C2687F"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C2687F" w:rsidP="00A55007">
            <w:pPr>
              <w:pStyle w:val="Norm"/>
              <w:bidi w:val="0"/>
              <w:jc w:val="center"/>
              <w:rPr>
                <w:rtl/>
              </w:rPr>
            </w:pPr>
            <w:r>
              <w:rPr>
                <w:rFonts w:hint="cs"/>
                <w:rtl/>
              </w:rPr>
              <w:t>2</w:t>
            </w:r>
          </w:p>
        </w:tc>
        <w:tc>
          <w:tcPr>
            <w:tcW w:w="4615" w:type="dxa"/>
            <w:shd w:val="clear" w:color="auto" w:fill="FFFFFF" w:themeFill="background1"/>
            <w:vAlign w:val="center"/>
          </w:tcPr>
          <w:p w:rsidR="00C2687F" w:rsidRPr="00F170A2" w:rsidP="00A55007">
            <w:pPr>
              <w:pStyle w:val="Norm"/>
              <w:jc w:val="center"/>
              <w:rPr>
                <w:b/>
                <w:bCs/>
                <w:rtl/>
              </w:rPr>
            </w:pPr>
          </w:p>
        </w:tc>
        <w:tc>
          <w:tcPr>
            <w:tcW w:w="4616" w:type="dxa"/>
            <w:shd w:val="clear" w:color="auto" w:fill="FFFFFF" w:themeFill="background1"/>
            <w:vAlign w:val="center"/>
          </w:tcPr>
          <w:p w:rsidR="00C2687F"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C2687F" w:rsidP="00A55007">
            <w:pPr>
              <w:pStyle w:val="Norm"/>
              <w:bidi w:val="0"/>
              <w:jc w:val="center"/>
              <w:rPr>
                <w:rtl/>
              </w:rPr>
            </w:pPr>
            <w:permStart w:id="191" w:colFirst="3" w:colLast="3" w:edGrp="everyone"/>
            <w:r>
              <w:rPr>
                <w:rFonts w:hint="cs"/>
                <w:rtl/>
              </w:rPr>
              <w:t>3</w:t>
            </w:r>
          </w:p>
        </w:tc>
        <w:tc>
          <w:tcPr>
            <w:tcW w:w="4615" w:type="dxa"/>
            <w:shd w:val="clear" w:color="auto" w:fill="FFFFFF" w:themeFill="background1"/>
            <w:vAlign w:val="center"/>
          </w:tcPr>
          <w:p w:rsidR="00C2687F" w:rsidRPr="00F170A2" w:rsidP="00A55007">
            <w:pPr>
              <w:pStyle w:val="Norm"/>
              <w:jc w:val="center"/>
              <w:rPr>
                <w:b/>
                <w:bCs/>
                <w:rtl/>
              </w:rPr>
            </w:pPr>
          </w:p>
        </w:tc>
        <w:tc>
          <w:tcPr>
            <w:tcW w:w="4616" w:type="dxa"/>
            <w:shd w:val="clear" w:color="auto" w:fill="FFFFFF" w:themeFill="background1"/>
            <w:vAlign w:val="center"/>
          </w:tcPr>
          <w:p w:rsidR="00C2687F"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C2687F" w:rsidP="00A55007">
            <w:pPr>
              <w:pStyle w:val="Norm"/>
              <w:bidi w:val="0"/>
              <w:jc w:val="center"/>
              <w:rPr>
                <w:rtl/>
              </w:rPr>
            </w:pPr>
            <w:permStart w:id="192" w:colFirst="3" w:colLast="3" w:edGrp="everyone"/>
            <w:permEnd w:id="191"/>
            <w:r>
              <w:rPr>
                <w:rFonts w:hint="cs"/>
                <w:rtl/>
              </w:rPr>
              <w:t>4</w:t>
            </w:r>
          </w:p>
        </w:tc>
        <w:tc>
          <w:tcPr>
            <w:tcW w:w="4615" w:type="dxa"/>
            <w:shd w:val="clear" w:color="auto" w:fill="FFFFFF" w:themeFill="background1"/>
            <w:vAlign w:val="center"/>
          </w:tcPr>
          <w:p w:rsidR="00C2687F" w:rsidRPr="00F170A2" w:rsidP="00A55007">
            <w:pPr>
              <w:pStyle w:val="Norm"/>
              <w:jc w:val="center"/>
              <w:rPr>
                <w:b/>
                <w:bCs/>
                <w:rtl/>
              </w:rPr>
            </w:pPr>
          </w:p>
        </w:tc>
        <w:tc>
          <w:tcPr>
            <w:tcW w:w="4616" w:type="dxa"/>
            <w:shd w:val="clear" w:color="auto" w:fill="FFFFFF" w:themeFill="background1"/>
            <w:vAlign w:val="center"/>
          </w:tcPr>
          <w:p w:rsidR="00C2687F" w:rsidRPr="00E11784" w:rsidP="00A55007">
            <w:pPr>
              <w:pStyle w:val="Norm"/>
              <w:jc w:val="center"/>
              <w:rPr>
                <w:rtl/>
              </w:rPr>
            </w:pPr>
          </w:p>
        </w:tc>
      </w:tr>
    </w:tbl>
    <w:p w:rsidR="00C2687F" w:rsidRPr="00C2687F" w:rsidP="00C2687F">
      <w:pPr>
        <w:pStyle w:val="Norm"/>
        <w:rPr>
          <w:rtl/>
        </w:rPr>
      </w:pPr>
      <w:permEnd w:id="190"/>
      <w:permEnd w:id="192"/>
    </w:p>
    <w:p w:rsidR="00C2687F" w:rsidP="00C2687F">
      <w:pPr>
        <w:pStyle w:val="Heading1"/>
        <w:framePr w:wrap="notBeside"/>
        <w:rPr>
          <w:rtl/>
        </w:rPr>
      </w:pPr>
      <w:r>
        <w:rPr>
          <w:rtl/>
        </w:rPr>
        <w:t>התרומה לישראל</w:t>
      </w:r>
    </w:p>
    <w:p w:rsidR="00C2687F" w:rsidRPr="00C2687F" w:rsidP="00C2687F">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C2687F" w:rsidP="00A55007">
            <w:pPr>
              <w:pStyle w:val="TopInst"/>
              <w:framePr w:wrap="auto" w:vAnchor="margin" w:yAlign="inline"/>
              <w:suppressOverlap w:val="0"/>
              <w:rPr>
                <w:rtl/>
              </w:rPr>
            </w:pPr>
            <w:r>
              <w:rPr>
                <w:rFonts w:hint="cs"/>
                <w:rtl/>
              </w:rPr>
              <w:t>פרט:</w:t>
            </w:r>
          </w:p>
          <w:p w:rsidR="00C2687F" w:rsidRPr="008F759C" w:rsidP="00A55007">
            <w:pPr>
              <w:pStyle w:val="Norm"/>
              <w:rPr>
                <w:rtl/>
              </w:rPr>
            </w:pPr>
            <w:r w:rsidRPr="00AA6A56">
              <w:rPr>
                <w:rFonts w:hint="cs"/>
                <w:color w:val="002060"/>
                <w:sz w:val="20"/>
                <w:szCs w:val="20"/>
                <w:rtl/>
              </w:rPr>
              <w:t>[</w:t>
            </w:r>
            <w:r w:rsidRPr="00AA6A56">
              <w:rPr>
                <w:rFonts w:hint="cs"/>
                <w:color w:val="002060"/>
                <w:sz w:val="20"/>
                <w:szCs w:val="20"/>
                <w:highlight w:val="yellow"/>
                <w:rtl/>
              </w:rPr>
              <w:t>1</w:t>
            </w:r>
            <w:r w:rsidRPr="00AA6A56">
              <w:rPr>
                <w:rFonts w:hint="cs"/>
                <w:color w:val="002060"/>
                <w:sz w:val="20"/>
                <w:szCs w:val="20"/>
                <w:rtl/>
              </w:rPr>
              <w:t>] א</w:t>
            </w:r>
            <w:r w:rsidRPr="00AA6A56">
              <w:rPr>
                <w:color w:val="002060"/>
                <w:sz w:val="20"/>
                <w:szCs w:val="20"/>
                <w:rtl/>
              </w:rPr>
              <w:t>ת התרומה הישירה והעקיפה של התכנית לישרא</w:t>
            </w:r>
            <w:r w:rsidRPr="00AA6A56">
              <w:rPr>
                <w:rFonts w:hint="cs"/>
                <w:color w:val="002060"/>
                <w:sz w:val="20"/>
                <w:szCs w:val="20"/>
                <w:rtl/>
              </w:rPr>
              <w:t>ל</w:t>
            </w:r>
          </w:p>
        </w:tc>
      </w:tr>
    </w:tbl>
    <w:p w:rsidR="00AA6A56" w:rsidRPr="00AA6A56" w:rsidP="00AA6A56">
      <w:pPr>
        <w:pStyle w:val="Norm"/>
        <w:rPr>
          <w:sz w:val="6"/>
          <w:szCs w:val="6"/>
          <w:rtl/>
        </w:rPr>
      </w:pPr>
    </w:p>
    <w:p w:rsidR="00AA6A56" w:rsidP="00AA6A56">
      <w:pPr>
        <w:pStyle w:val="Norm"/>
        <w:rPr>
          <w:rtl/>
        </w:rPr>
      </w:pPr>
      <w:permStart w:id="193"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C2687F" w:rsidRPr="00C2687F" w:rsidP="00C2687F">
      <w:pPr>
        <w:pStyle w:val="Norm"/>
        <w:rPr>
          <w:rtl/>
        </w:rPr>
      </w:pPr>
      <w:permEnd w:id="193"/>
    </w:p>
    <w:p w:rsidR="00702FF0" w:rsidRPr="00C2687F" w:rsidP="00C2687F">
      <w:pPr>
        <w:pStyle w:val="Heading1"/>
        <w:framePr w:wrap="notBeside"/>
        <w:rPr>
          <w:rtl/>
        </w:rPr>
      </w:pPr>
      <w:r w:rsidRPr="00C2687F">
        <w:rPr>
          <w:rtl/>
        </w:rPr>
        <w:t>תמלוגים</w:t>
      </w:r>
      <w:r w:rsidRPr="00C2687F" w:rsidR="00B41D75">
        <w:rPr>
          <w:rFonts w:hint="cs"/>
          <w:rtl/>
        </w:rPr>
        <w:t xml:space="preserve"> - </w:t>
      </w:r>
      <w:r w:rsidRPr="00C2687F" w:rsidR="00B41D75">
        <w:rPr>
          <w:rtl/>
        </w:rPr>
        <w:t>מוצרים וטכנולוגיות לתשלום תמלוגי</w:t>
      </w:r>
      <w:r w:rsidRPr="00C2687F" w:rsidR="00B41D75">
        <w:rPr>
          <w:rFonts w:hint="cs"/>
          <w:rtl/>
        </w:rPr>
        <w:t>ם</w:t>
      </w:r>
    </w:p>
    <w:p w:rsidR="00702FF0" w:rsidRPr="00BE668C" w:rsidP="00C2687F">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BE668C" w:rsidP="00A55007">
            <w:pPr>
              <w:pStyle w:val="TopInst"/>
              <w:framePr w:wrap="auto" w:vAnchor="margin" w:yAlign="inline"/>
              <w:suppressOverlap w:val="0"/>
              <w:rPr>
                <w:rtl/>
              </w:rPr>
            </w:pPr>
            <w:r>
              <w:rPr>
                <w:rFonts w:hint="cs"/>
                <w:rtl/>
              </w:rPr>
              <w:t>פרט:</w:t>
            </w:r>
          </w:p>
          <w:p w:rsidR="00BE668C" w:rsidRPr="008F759C" w:rsidP="00A55007">
            <w:pPr>
              <w:pStyle w:val="Norm"/>
              <w:rPr>
                <w:rtl/>
              </w:rPr>
            </w:pPr>
            <w:r w:rsidRPr="00AA6A56">
              <w:rPr>
                <w:rFonts w:hint="cs"/>
                <w:color w:val="002060"/>
                <w:sz w:val="20"/>
                <w:szCs w:val="20"/>
                <w:rtl/>
              </w:rPr>
              <w:t>[</w:t>
            </w:r>
            <w:r w:rsidRPr="00AA6A56">
              <w:rPr>
                <w:rFonts w:hint="cs"/>
                <w:color w:val="002060"/>
                <w:sz w:val="20"/>
                <w:szCs w:val="20"/>
                <w:highlight w:val="yellow"/>
                <w:rtl/>
              </w:rPr>
              <w:t>1</w:t>
            </w:r>
            <w:r w:rsidRPr="00AA6A56">
              <w:rPr>
                <w:rFonts w:hint="cs"/>
                <w:color w:val="002060"/>
                <w:sz w:val="20"/>
                <w:szCs w:val="20"/>
                <w:rtl/>
              </w:rPr>
              <w:t xml:space="preserve">] </w:t>
            </w:r>
            <w:r w:rsidRPr="00AA6A56">
              <w:rPr>
                <w:color w:val="002060"/>
                <w:sz w:val="20"/>
                <w:szCs w:val="20"/>
                <w:rtl/>
              </w:rPr>
              <w:t>את הטכנולוגיות והמוצרים, לרבות מוצרים שימכרו כשרות, עבורם ישולמו התמלוגים בגין התכנית</w:t>
            </w:r>
          </w:p>
        </w:tc>
      </w:tr>
    </w:tbl>
    <w:p w:rsidR="00702FF0" w:rsidRPr="00BE668C" w:rsidP="00BE668C">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98"/>
        <w:gridCol w:w="9235"/>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98" w:type="dxa"/>
            <w:tcBorders>
              <w:bottom w:val="single" w:sz="8" w:space="0" w:color="487B77"/>
            </w:tcBorders>
            <w:shd w:val="clear" w:color="auto" w:fill="A0C7C5"/>
            <w:noWrap/>
            <w:vAlign w:val="center"/>
          </w:tcPr>
          <w:sdt>
            <w:sdtPr>
              <w:rPr>
                <w:rFonts w:hint="cs"/>
                <w:b/>
                <w:bCs/>
                <w:sz w:val="24"/>
                <w:szCs w:val="24"/>
                <w:rtl/>
              </w:rPr>
              <w:id w:val="1102851298"/>
              <w:lock w:val="sdtLocked"/>
              <w:placeholder>
                <w:docPart w:val="0183758015F848999662C51A78A8B486"/>
              </w:placeholder>
              <w:text/>
            </w:sdtPr>
            <w:sdtEndPr>
              <w:rPr>
                <w:rFonts w:hint="default"/>
              </w:rPr>
            </w:sdtEndPr>
            <w:sdtContent>
              <w:p w:rsidR="00B41D75" w:rsidRPr="00974670" w:rsidP="00A55007">
                <w:pPr>
                  <w:pStyle w:val="Norm"/>
                  <w:jc w:val="center"/>
                  <w:rPr>
                    <w:b/>
                    <w:bCs/>
                    <w:sz w:val="24"/>
                    <w:szCs w:val="24"/>
                    <w:rtl/>
                  </w:rPr>
                </w:pPr>
                <w:permStart w:id="194" w:edGrp="everyone"/>
                <w:r w:rsidRPr="00974670">
                  <w:rPr>
                    <w:rFonts w:hint="cs"/>
                    <w:b/>
                    <w:bCs/>
                    <w:sz w:val="24"/>
                    <w:szCs w:val="24"/>
                    <w:rtl/>
                  </w:rPr>
                  <w:t>#</w:t>
                </w:r>
              </w:p>
            </w:sdtContent>
          </w:sdt>
        </w:tc>
        <w:tc>
          <w:tcPr>
            <w:tcW w:w="9235" w:type="dxa"/>
            <w:tcBorders>
              <w:bottom w:val="single" w:sz="8" w:space="0" w:color="487B77"/>
            </w:tcBorders>
            <w:shd w:val="clear" w:color="auto" w:fill="A0C7C5"/>
          </w:tcPr>
          <w:p w:rsidR="00B41D75" w:rsidRPr="00B41D75" w:rsidP="00A55007">
            <w:pPr>
              <w:pStyle w:val="Norm"/>
              <w:jc w:val="center"/>
              <w:rPr>
                <w:b/>
                <w:bCs/>
                <w:sz w:val="24"/>
                <w:szCs w:val="24"/>
                <w:rtl/>
              </w:rPr>
            </w:pPr>
            <w:r w:rsidRPr="00B41D75">
              <w:rPr>
                <w:rFonts w:hint="cs"/>
                <w:b/>
                <w:bCs/>
                <w:sz w:val="24"/>
                <w:szCs w:val="24"/>
                <w:rtl/>
              </w:rPr>
              <w:t>פירוט הטכנולוגיות או המוצרים</w:t>
            </w:r>
          </w:p>
        </w:tc>
      </w:tr>
      <w:tr w:rsidTr="00A55007">
        <w:tblPrEx>
          <w:tblW w:w="9633" w:type="dxa"/>
          <w:jc w:val="right"/>
          <w:tblLayout w:type="fixed"/>
          <w:tblCellMar>
            <w:left w:w="57" w:type="dxa"/>
            <w:right w:w="57" w:type="dxa"/>
          </w:tblCellMar>
          <w:tblLook w:val="04A0"/>
        </w:tblPrEx>
        <w:trPr>
          <w:jc w:val="right"/>
        </w:trPr>
        <w:tc>
          <w:tcPr>
            <w:tcW w:w="398" w:type="dxa"/>
            <w:tcBorders>
              <w:top w:val="single" w:sz="8" w:space="0" w:color="487B77"/>
            </w:tcBorders>
            <w:shd w:val="clear" w:color="auto" w:fill="FFFFFF" w:themeFill="background1"/>
            <w:noWrap/>
            <w:vAlign w:val="center"/>
          </w:tcPr>
          <w:p w:rsidR="00B41D75" w:rsidRPr="00531540" w:rsidP="00A55007">
            <w:pPr>
              <w:pStyle w:val="Norm"/>
              <w:bidi w:val="0"/>
              <w:jc w:val="center"/>
              <w:rPr>
                <w:rtl/>
              </w:rPr>
            </w:pPr>
            <w:r>
              <w:rPr>
                <w:rFonts w:hint="cs"/>
                <w:rtl/>
              </w:rPr>
              <w:t>1</w:t>
            </w:r>
          </w:p>
        </w:tc>
        <w:tc>
          <w:tcPr>
            <w:tcW w:w="9235" w:type="dxa"/>
            <w:tcBorders>
              <w:top w:val="single" w:sz="8" w:space="0" w:color="487B77"/>
            </w:tcBorders>
            <w:shd w:val="clear" w:color="auto" w:fill="FFFFFF" w:themeFill="background1"/>
            <w:vAlign w:val="center"/>
          </w:tcPr>
          <w:p w:rsidR="00B41D75"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B41D75" w:rsidP="00A55007">
            <w:pPr>
              <w:pStyle w:val="Norm"/>
              <w:bidi w:val="0"/>
              <w:jc w:val="center"/>
              <w:rPr>
                <w:rtl/>
              </w:rPr>
            </w:pPr>
            <w:r>
              <w:rPr>
                <w:rFonts w:hint="cs"/>
                <w:rtl/>
              </w:rPr>
              <w:t>2</w:t>
            </w:r>
          </w:p>
        </w:tc>
        <w:tc>
          <w:tcPr>
            <w:tcW w:w="9235" w:type="dxa"/>
            <w:shd w:val="clear" w:color="auto" w:fill="FFFFFF" w:themeFill="background1"/>
            <w:vAlign w:val="center"/>
          </w:tcPr>
          <w:p w:rsidR="00B41D75"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jc w:val="right"/>
        </w:trPr>
        <w:tc>
          <w:tcPr>
            <w:tcW w:w="398" w:type="dxa"/>
            <w:shd w:val="clear" w:color="auto" w:fill="FFFFFF" w:themeFill="background1"/>
            <w:noWrap/>
            <w:vAlign w:val="center"/>
          </w:tcPr>
          <w:p w:rsidR="00B41D75" w:rsidP="00A55007">
            <w:pPr>
              <w:pStyle w:val="Norm"/>
              <w:bidi w:val="0"/>
              <w:jc w:val="center"/>
              <w:rPr>
                <w:rtl/>
              </w:rPr>
            </w:pPr>
            <w:permStart w:id="195" w:colFirst="2" w:colLast="2" w:edGrp="everyone"/>
            <w:r>
              <w:rPr>
                <w:rFonts w:hint="cs"/>
                <w:rtl/>
              </w:rPr>
              <w:t>3</w:t>
            </w:r>
          </w:p>
        </w:tc>
        <w:tc>
          <w:tcPr>
            <w:tcW w:w="9235" w:type="dxa"/>
            <w:shd w:val="clear" w:color="auto" w:fill="FFFFFF" w:themeFill="background1"/>
            <w:vAlign w:val="center"/>
          </w:tcPr>
          <w:p w:rsidR="00B41D75" w:rsidRPr="00E11784" w:rsidP="00A55007">
            <w:pPr>
              <w:pStyle w:val="Norm"/>
              <w:jc w:val="center"/>
              <w:rPr>
                <w:rtl/>
              </w:rPr>
            </w:pPr>
          </w:p>
        </w:tc>
      </w:tr>
    </w:tbl>
    <w:p w:rsidR="000060A3" w:rsidP="00702FF0">
      <w:pPr>
        <w:pStyle w:val="Norm"/>
        <w:rPr>
          <w:rtl/>
          <w:lang w:eastAsia="he-IL"/>
        </w:rPr>
      </w:pPr>
      <w:permEnd w:id="194"/>
      <w:permEnd w:id="195"/>
    </w:p>
    <w:p w:rsidR="000060A3" w:rsidP="000060A3">
      <w:pPr>
        <w:pStyle w:val="Heading1"/>
        <w:framePr w:wrap="notBeside"/>
        <w:rPr>
          <w:rtl/>
        </w:rPr>
      </w:pPr>
      <w:r>
        <w:rPr>
          <w:rtl/>
        </w:rPr>
        <w:t>תיקים המשויכים לתכנית:</w:t>
      </w:r>
    </w:p>
    <w:p w:rsidR="00BE668C" w:rsidRPr="00BE668C" w:rsidP="00BE668C">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BE668C" w:rsidP="00A55007">
            <w:pPr>
              <w:pStyle w:val="TopInst"/>
              <w:framePr w:wrap="auto" w:vAnchor="margin" w:yAlign="inline"/>
              <w:suppressOverlap w:val="0"/>
              <w:rPr>
                <w:rtl/>
              </w:rPr>
            </w:pPr>
            <w:r>
              <w:rPr>
                <w:rFonts w:hint="cs"/>
                <w:rtl/>
              </w:rPr>
              <w:t>הנחיה:</w:t>
            </w:r>
          </w:p>
          <w:p w:rsidR="00BE668C" w:rsidRPr="008F759C" w:rsidP="00A55007">
            <w:pPr>
              <w:pStyle w:val="Norm"/>
              <w:rPr>
                <w:rtl/>
              </w:rPr>
            </w:pPr>
            <w:r>
              <w:rPr>
                <w:rFonts w:hint="cs"/>
                <w:sz w:val="20"/>
                <w:szCs w:val="20"/>
                <w:rtl/>
              </w:rPr>
              <w:t>[</w:t>
            </w:r>
            <w:r w:rsidRPr="000060A3">
              <w:rPr>
                <w:rFonts w:hint="cs"/>
                <w:sz w:val="20"/>
                <w:szCs w:val="20"/>
                <w:highlight w:val="yellow"/>
                <w:rtl/>
              </w:rPr>
              <w:t>1</w:t>
            </w:r>
            <w:r>
              <w:rPr>
                <w:rFonts w:hint="cs"/>
                <w:sz w:val="20"/>
                <w:szCs w:val="20"/>
                <w:rtl/>
              </w:rPr>
              <w:t xml:space="preserve">] </w:t>
            </w:r>
            <w:r w:rsidRPr="000060A3">
              <w:rPr>
                <w:sz w:val="20"/>
                <w:szCs w:val="20"/>
                <w:rtl/>
              </w:rPr>
              <w:t>רש</w:t>
            </w:r>
            <w:r>
              <w:rPr>
                <w:rFonts w:hint="cs"/>
                <w:sz w:val="20"/>
                <w:szCs w:val="20"/>
                <w:rtl/>
              </w:rPr>
              <w:t>מו</w:t>
            </w:r>
            <w:r w:rsidRPr="000060A3">
              <w:rPr>
                <w:sz w:val="20"/>
                <w:szCs w:val="20"/>
                <w:rtl/>
              </w:rPr>
              <w:t xml:space="preserve"> את מספרי התיקים שיש לשייך לתכנית ז</w:t>
            </w:r>
            <w:r>
              <w:rPr>
                <w:rFonts w:hint="cs"/>
                <w:sz w:val="20"/>
                <w:szCs w:val="20"/>
                <w:rtl/>
              </w:rPr>
              <w:t>ו</w:t>
            </w:r>
          </w:p>
        </w:tc>
      </w:tr>
    </w:tbl>
    <w:p w:rsidR="000060A3" w:rsidRPr="00993BE5" w:rsidP="000060A3">
      <w:pPr>
        <w:pStyle w:val="Norm"/>
        <w:rPr>
          <w:sz w:val="2"/>
          <w:szCs w:val="2"/>
          <w:rtl/>
          <w:lang w:eastAsia="he-IL"/>
        </w:rPr>
      </w:pPr>
    </w:p>
    <w:tbl>
      <w:tblPr>
        <w:tblStyle w:val="TableGrid"/>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00"/>
        <w:gridCol w:w="1405"/>
        <w:gridCol w:w="201"/>
        <w:gridCol w:w="1405"/>
        <w:gridCol w:w="200"/>
        <w:gridCol w:w="1405"/>
        <w:gridCol w:w="201"/>
        <w:gridCol w:w="1405"/>
        <w:gridCol w:w="200"/>
        <w:gridCol w:w="1405"/>
        <w:gridCol w:w="201"/>
        <w:gridCol w:w="1405"/>
      </w:tblGrid>
      <w:tr w:rsidTr="00A55007">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jc w:val="right"/>
        </w:trPr>
        <w:tc>
          <w:tcPr>
            <w:tcW w:w="200" w:type="dxa"/>
            <w:shd w:val="clear" w:color="auto" w:fill="A0C7C5"/>
            <w:tcMar>
              <w:left w:w="0" w:type="dxa"/>
              <w:right w:w="0" w:type="dxa"/>
            </w:tcMar>
            <w:vAlign w:val="center"/>
          </w:tcPr>
          <w:sdt>
            <w:sdtPr>
              <w:rPr>
                <w:rFonts w:hint="cs"/>
                <w:b/>
                <w:bCs/>
                <w:rtl/>
              </w:rPr>
              <w:id w:val="-754983431"/>
              <w:lock w:val="sdtLocked"/>
              <w:placeholder>
                <w:docPart w:val="BA2B86F27C534C61AAF48C51BCB6C118"/>
              </w:placeholder>
              <w:text/>
            </w:sdtPr>
            <w:sdtEndPr>
              <w:rPr>
                <w:rFonts w:hint="default"/>
              </w:rPr>
            </w:sdtEndPr>
            <w:sdtContent>
              <w:p w:rsidR="00993BE5" w:rsidP="00A55007">
                <w:pPr>
                  <w:pStyle w:val="Norm"/>
                  <w:jc w:val="center"/>
                </w:pPr>
                <w:permStart w:id="196" w:colFirst="1" w:colLast="1" w:edGrp="everyone"/>
                <w:permStart w:id="197" w:colFirst="3" w:colLast="3" w:edGrp="everyone"/>
                <w:permStart w:id="198" w:colFirst="5" w:colLast="5" w:edGrp="everyone"/>
                <w:permStart w:id="199" w:colFirst="7" w:colLast="7" w:edGrp="everyone"/>
                <w:permStart w:id="200" w:colFirst="9" w:colLast="9" w:edGrp="everyone"/>
                <w:permStart w:id="201" w:colFirst="11" w:colLast="11" w:edGrp="everyone"/>
                <w:r w:rsidRPr="00993BE5">
                  <w:rPr>
                    <w:rFonts w:hint="cs"/>
                    <w:b/>
                    <w:bCs/>
                    <w:rtl/>
                  </w:rPr>
                  <w:t>1</w:t>
                </w:r>
              </w:p>
            </w:sdtContent>
          </w:sdt>
          <w:p w:rsidR="00993BE5" w:rsidP="00A55007">
            <w:pPr>
              <w:pStyle w:val="Norm"/>
              <w:jc w:val="center"/>
              <w:rPr>
                <w:b/>
                <w:bCs/>
                <w:rtl/>
              </w:rPr>
            </w:pPr>
          </w:p>
          <w:p w:rsidR="00197900" w:rsidRPr="00993BE5" w:rsidP="00A55007">
            <w:pPr>
              <w:pStyle w:val="Norm"/>
              <w:jc w:val="center"/>
              <w:rPr>
                <w:b/>
                <w:bCs/>
                <w:rtl/>
              </w:rPr>
            </w:pP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1"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2</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0"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3</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1"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4</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0"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5</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1"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6</w:t>
            </w:r>
          </w:p>
        </w:tc>
        <w:tc>
          <w:tcPr>
            <w:tcW w:w="1405" w:type="dxa"/>
            <w:shd w:val="clear" w:color="auto" w:fill="E2EEED"/>
            <w:tcMar>
              <w:left w:w="0" w:type="dxa"/>
              <w:right w:w="0" w:type="dxa"/>
            </w:tcMar>
            <w:vAlign w:val="center"/>
          </w:tcPr>
          <w:p w:rsidR="00993BE5"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trHeight w:hRule="exact" w:val="255"/>
          <w:jc w:val="right"/>
        </w:trPr>
        <w:tc>
          <w:tcPr>
            <w:tcW w:w="200" w:type="dxa"/>
            <w:shd w:val="clear" w:color="auto" w:fill="A0C7C5"/>
            <w:tcMar>
              <w:left w:w="0" w:type="dxa"/>
              <w:right w:w="0" w:type="dxa"/>
            </w:tcMar>
            <w:vAlign w:val="center"/>
          </w:tcPr>
          <w:p w:rsidR="00993BE5" w:rsidRPr="00993BE5" w:rsidP="00A55007">
            <w:pPr>
              <w:pStyle w:val="Norm"/>
              <w:jc w:val="center"/>
              <w:rPr>
                <w:b/>
                <w:bCs/>
                <w:rtl/>
              </w:rPr>
            </w:pPr>
            <w:permStart w:id="202" w:colFirst="1" w:colLast="1" w:edGrp="everyone"/>
            <w:permStart w:id="203" w:colFirst="3" w:colLast="3" w:edGrp="everyone"/>
            <w:permStart w:id="204" w:colFirst="5" w:colLast="5" w:edGrp="everyone"/>
            <w:permStart w:id="205" w:colFirst="7" w:colLast="7" w:edGrp="everyone"/>
            <w:permStart w:id="206" w:colFirst="9" w:colLast="9" w:edGrp="everyone"/>
            <w:permStart w:id="207" w:colFirst="11" w:colLast="11" w:edGrp="everyone"/>
            <w:permEnd w:id="201"/>
            <w:permEnd w:id="200"/>
            <w:permEnd w:id="199"/>
            <w:permEnd w:id="198"/>
            <w:permEnd w:id="197"/>
            <w:permEnd w:id="196"/>
            <w:r w:rsidRPr="00993BE5">
              <w:rPr>
                <w:rFonts w:hint="cs"/>
                <w:b/>
                <w:bCs/>
                <w:rtl/>
              </w:rPr>
              <w:t>7</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1"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8</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0"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9</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1"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10</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0"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11</w:t>
            </w:r>
          </w:p>
        </w:tc>
        <w:tc>
          <w:tcPr>
            <w:tcW w:w="1405" w:type="dxa"/>
            <w:shd w:val="clear" w:color="auto" w:fill="E2EEED"/>
            <w:tcMar>
              <w:left w:w="0" w:type="dxa"/>
              <w:right w:w="0" w:type="dxa"/>
            </w:tcMar>
            <w:vAlign w:val="center"/>
          </w:tcPr>
          <w:p w:rsidR="00993BE5" w:rsidRPr="00E11784" w:rsidP="00A55007">
            <w:pPr>
              <w:pStyle w:val="Norm"/>
              <w:jc w:val="center"/>
              <w:rPr>
                <w:rtl/>
              </w:rPr>
            </w:pPr>
          </w:p>
        </w:tc>
        <w:tc>
          <w:tcPr>
            <w:tcW w:w="201" w:type="dxa"/>
            <w:shd w:val="clear" w:color="auto" w:fill="A0C7C5"/>
            <w:tcMar>
              <w:left w:w="0" w:type="dxa"/>
              <w:right w:w="0" w:type="dxa"/>
            </w:tcMar>
            <w:vAlign w:val="center"/>
          </w:tcPr>
          <w:p w:rsidR="00993BE5" w:rsidRPr="00993BE5" w:rsidP="00A55007">
            <w:pPr>
              <w:pStyle w:val="Norm"/>
              <w:jc w:val="center"/>
              <w:rPr>
                <w:b/>
                <w:bCs/>
                <w:rtl/>
              </w:rPr>
            </w:pPr>
            <w:r w:rsidRPr="00993BE5">
              <w:rPr>
                <w:rFonts w:hint="cs"/>
                <w:b/>
                <w:bCs/>
                <w:rtl/>
              </w:rPr>
              <w:t>12</w:t>
            </w:r>
          </w:p>
        </w:tc>
        <w:tc>
          <w:tcPr>
            <w:tcW w:w="1405" w:type="dxa"/>
            <w:shd w:val="clear" w:color="auto" w:fill="E2EEED"/>
            <w:tcMar>
              <w:left w:w="0" w:type="dxa"/>
              <w:right w:w="0" w:type="dxa"/>
            </w:tcMar>
            <w:vAlign w:val="center"/>
          </w:tcPr>
          <w:p w:rsidR="00993BE5" w:rsidRPr="00E11784" w:rsidP="00A55007">
            <w:pPr>
              <w:pStyle w:val="Norm"/>
              <w:jc w:val="center"/>
              <w:rPr>
                <w:rtl/>
              </w:rPr>
            </w:pPr>
          </w:p>
        </w:tc>
      </w:tr>
    </w:tbl>
    <w:p w:rsidR="00993BE5">
      <w:permEnd w:id="202"/>
      <w:permEnd w:id="203"/>
      <w:permEnd w:id="204"/>
      <w:permEnd w:id="205"/>
      <w:permEnd w:id="206"/>
      <w:permEnd w:id="207"/>
    </w:p>
    <w:p w:rsidR="00C700EC" w:rsidP="00C700EC">
      <w:pPr>
        <w:pStyle w:val="Heading1"/>
        <w:framePr w:wrap="notBeside"/>
        <w:rPr>
          <w:rtl/>
        </w:rPr>
      </w:pPr>
      <w:r w:rsidRPr="004247EB">
        <w:rPr>
          <w:rtl/>
        </w:rPr>
        <w:t>הצהרת מקום ייצור ושיעור הערך המוסף של מוצרי התכנית</w:t>
      </w:r>
    </w:p>
    <w:p w:rsidR="00C700EC" w:rsidRPr="00C700EC" w:rsidP="00C700EC">
      <w:pPr>
        <w:pStyle w:val="Norm"/>
        <w:rPr>
          <w:sz w:val="2"/>
          <w:szCs w:val="2"/>
          <w:rtl/>
          <w:lang w:eastAsia="he-IL"/>
        </w:rPr>
      </w:pPr>
    </w:p>
    <w:p w:rsidR="004247EB" w:rsidP="00C700EC">
      <w:pPr>
        <w:pStyle w:val="Heading2"/>
        <w:framePr w:wrap="around"/>
        <w:rPr>
          <w:rtl/>
        </w:rPr>
      </w:pPr>
      <w:r w:rsidRPr="00C700EC">
        <w:rPr>
          <w:rFonts w:hint="eastAsia"/>
          <w:rtl/>
        </w:rPr>
        <w:t>הצהרת</w:t>
      </w:r>
      <w:r w:rsidRPr="00C700EC">
        <w:rPr>
          <w:rtl/>
        </w:rPr>
        <w:t xml:space="preserve"> מקום הייצור ושיעור </w:t>
      </w:r>
      <w:r w:rsidRPr="00C700EC">
        <w:rPr>
          <w:rFonts w:hint="eastAsia"/>
          <w:rtl/>
        </w:rPr>
        <w:t>הערך</w:t>
      </w:r>
      <w:r w:rsidRPr="00C700EC">
        <w:rPr>
          <w:rtl/>
        </w:rPr>
        <w:t xml:space="preserve"> </w:t>
      </w:r>
      <w:r w:rsidRPr="00C700EC">
        <w:rPr>
          <w:rFonts w:hint="eastAsia"/>
          <w:rtl/>
        </w:rPr>
        <w:t>המוסף</w:t>
      </w:r>
      <w:r w:rsidRPr="00C700EC">
        <w:rPr>
          <w:rtl/>
        </w:rPr>
        <w:t xml:space="preserve"> </w:t>
      </w:r>
      <w:r w:rsidRPr="00C700EC">
        <w:rPr>
          <w:rFonts w:hint="eastAsia"/>
          <w:rtl/>
        </w:rPr>
        <w:t>הכולל</w:t>
      </w:r>
      <w:r w:rsidRPr="00C700EC">
        <w:rPr>
          <w:rtl/>
        </w:rPr>
        <w:t xml:space="preserve"> לגבי כלל מוצרי התכנית</w:t>
      </w:r>
    </w:p>
    <w:p w:rsidR="00BE668C" w:rsidRPr="00197900" w:rsidP="00BE668C">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BE668C" w:rsidP="00A55007">
            <w:pPr>
              <w:pStyle w:val="TopInst"/>
              <w:framePr w:wrap="auto" w:vAnchor="margin" w:yAlign="inline"/>
              <w:suppressOverlap w:val="0"/>
              <w:rPr>
                <w:sz w:val="20"/>
                <w:szCs w:val="20"/>
                <w:rtl/>
              </w:rPr>
            </w:pPr>
            <w:r w:rsidRPr="004247EB">
              <w:rPr>
                <w:rtl/>
              </w:rPr>
              <w:t>על בסיס הטבלה שבנספח חשב</w:t>
            </w:r>
            <w:r>
              <w:rPr>
                <w:rFonts w:hint="cs"/>
                <w:rtl/>
              </w:rPr>
              <w:t>ו</w:t>
            </w:r>
            <w:r w:rsidRPr="004247EB">
              <w:rPr>
                <w:rtl/>
              </w:rPr>
              <w:t xml:space="preserve"> מקום היצור ושיעור הערך המוסף:</w:t>
            </w:r>
          </w:p>
          <w:p w:rsidR="00BE668C" w:rsidRPr="00AA6A56" w:rsidP="00A55007">
            <w:pPr>
              <w:pStyle w:val="Norm"/>
              <w:ind w:left="227" w:hanging="227"/>
              <w:rPr>
                <w:color w:val="002060"/>
                <w:sz w:val="20"/>
                <w:szCs w:val="20"/>
                <w:rtl/>
              </w:rPr>
            </w:pPr>
            <w:r w:rsidRPr="00AA6A56">
              <w:rPr>
                <w:color w:val="002060"/>
                <w:sz w:val="20"/>
                <w:szCs w:val="20"/>
                <w:rtl/>
              </w:rPr>
              <w:t>[</w:t>
            </w:r>
            <w:r w:rsidRPr="00AA6A56">
              <w:rPr>
                <w:color w:val="002060"/>
                <w:sz w:val="20"/>
                <w:szCs w:val="20"/>
                <w:highlight w:val="yellow"/>
                <w:rtl/>
              </w:rPr>
              <w:t>1</w:t>
            </w:r>
            <w:r w:rsidRPr="00AA6A56">
              <w:rPr>
                <w:color w:val="002060"/>
                <w:sz w:val="20"/>
                <w:szCs w:val="20"/>
                <w:rtl/>
              </w:rPr>
              <w:t>] היקף הייצור הכולל של כלל מוצרי התכנית בכל מדינה</w:t>
            </w:r>
          </w:p>
          <w:p w:rsidR="00BE668C" w:rsidRPr="00AA6A56" w:rsidP="00A55007">
            <w:pPr>
              <w:pStyle w:val="Norm"/>
              <w:ind w:left="227" w:hanging="227"/>
              <w:rPr>
                <w:color w:val="002060"/>
                <w:sz w:val="10"/>
                <w:szCs w:val="10"/>
                <w:rtl/>
                <w:lang w:eastAsia="he-IL"/>
              </w:rPr>
            </w:pPr>
            <w:r w:rsidRPr="00AA6A56">
              <w:rPr>
                <w:color w:val="002060"/>
                <w:sz w:val="20"/>
                <w:szCs w:val="20"/>
                <w:rtl/>
              </w:rPr>
              <w:t>[</w:t>
            </w:r>
            <w:r w:rsidRPr="00AA6A56">
              <w:rPr>
                <w:color w:val="002060"/>
                <w:sz w:val="20"/>
                <w:szCs w:val="20"/>
                <w:highlight w:val="yellow"/>
                <w:rtl/>
              </w:rPr>
              <w:t>2</w:t>
            </w:r>
            <w:r w:rsidRPr="00AA6A56">
              <w:rPr>
                <w:color w:val="002060"/>
                <w:sz w:val="20"/>
                <w:szCs w:val="20"/>
                <w:rtl/>
              </w:rPr>
              <w:t>] הערך המוסף הכולל בישראל של כלל מוצרי התכנית</w:t>
            </w:r>
          </w:p>
          <w:p w:rsidR="00BE668C" w:rsidRPr="00AA6A56" w:rsidP="00A55007">
            <w:pPr>
              <w:pStyle w:val="Norm"/>
              <w:rPr>
                <w:color w:val="002060"/>
                <w:sz w:val="10"/>
                <w:szCs w:val="10"/>
                <w:rtl/>
              </w:rPr>
            </w:pPr>
          </w:p>
          <w:p w:rsidR="00BE668C" w:rsidRPr="00AA6A56" w:rsidP="00A55007">
            <w:pPr>
              <w:pStyle w:val="Norm"/>
              <w:rPr>
                <w:color w:val="002060"/>
                <w:sz w:val="20"/>
                <w:szCs w:val="20"/>
                <w:rtl/>
              </w:rPr>
            </w:pPr>
            <w:r w:rsidRPr="00AA6A56">
              <w:rPr>
                <w:rFonts w:hint="cs"/>
                <w:b/>
                <w:bCs/>
                <w:color w:val="002060"/>
                <w:sz w:val="20"/>
                <w:szCs w:val="20"/>
                <w:rtl/>
              </w:rPr>
              <w:t>שים לב!</w:t>
            </w:r>
            <w:r w:rsidRPr="00AA6A56">
              <w:rPr>
                <w:rFonts w:hint="cs"/>
                <w:color w:val="002060"/>
                <w:sz w:val="20"/>
                <w:szCs w:val="20"/>
                <w:rtl/>
              </w:rPr>
              <w:t xml:space="preserve"> אם לגבי כל מוצרי התכנית ותוצריה אין ייצור (כגון: תוכנה,</w:t>
            </w:r>
            <w:r w:rsidRPr="00AA6A56">
              <w:rPr>
                <w:color w:val="002060"/>
                <w:sz w:val="20"/>
                <w:szCs w:val="20"/>
              </w:rPr>
              <w:t xml:space="preserve">IPCore </w:t>
            </w:r>
            <w:r w:rsidRPr="00AA6A56">
              <w:rPr>
                <w:rFonts w:hint="cs"/>
                <w:color w:val="002060"/>
                <w:sz w:val="20"/>
                <w:szCs w:val="20"/>
                <w:rtl/>
              </w:rPr>
              <w:t>, רישיונות וכד'), יש לציין:"אין ייצור"</w:t>
            </w:r>
          </w:p>
          <w:p w:rsidR="00BE668C" w:rsidRPr="008F759C" w:rsidP="00A55007">
            <w:pPr>
              <w:pStyle w:val="Norm"/>
              <w:rPr>
                <w:rtl/>
              </w:rPr>
            </w:pPr>
            <w:r w:rsidRPr="00AA6A56">
              <w:rPr>
                <w:rFonts w:hint="cs"/>
                <w:b/>
                <w:bCs/>
                <w:color w:val="002060"/>
                <w:sz w:val="20"/>
                <w:szCs w:val="20"/>
                <w:rtl/>
              </w:rPr>
              <w:t>שים לב!</w:t>
            </w:r>
            <w:r w:rsidRPr="00AA6A56">
              <w:rPr>
                <w:rFonts w:hint="cs"/>
                <w:color w:val="002060"/>
                <w:sz w:val="20"/>
                <w:szCs w:val="20"/>
                <w:rtl/>
              </w:rPr>
              <w:t xml:space="preserve"> טבלה זו תועתק כלשונה על ידי הבודק לחוות הדעת ותוצג בפני חברי ועדת הזנק</w:t>
            </w:r>
          </w:p>
        </w:tc>
      </w:tr>
    </w:tbl>
    <w:p w:rsidR="004247EB" w:rsidRPr="00BE668C" w:rsidP="00BE668C">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115"/>
        <w:gridCol w:w="1879"/>
        <w:gridCol w:w="1880"/>
        <w:gridCol w:w="1879"/>
        <w:gridCol w:w="1880"/>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2115" w:type="dxa"/>
            <w:tcBorders>
              <w:bottom w:val="single" w:sz="8" w:space="0" w:color="487B77"/>
            </w:tcBorders>
            <w:shd w:val="clear" w:color="auto" w:fill="A0C7C5"/>
            <w:noWrap/>
            <w:vAlign w:val="center"/>
          </w:tcPr>
          <w:sdt>
            <w:sdtPr>
              <w:rPr>
                <w:rFonts w:hint="cs"/>
                <w:b/>
                <w:bCs/>
                <w:sz w:val="24"/>
                <w:szCs w:val="24"/>
                <w:rtl/>
              </w:rPr>
              <w:id w:val="883523001"/>
              <w:lock w:val="sdtLocked"/>
              <w:placeholder>
                <w:docPart w:val="9C5582AEC6704ED48412E23B123BC4A8"/>
              </w:placeholder>
              <w:text/>
            </w:sdtPr>
            <w:sdtEndPr>
              <w:rPr>
                <w:rFonts w:hint="default"/>
              </w:rPr>
            </w:sdtEndPr>
            <w:sdtContent>
              <w:p w:rsidR="00C700EC" w:rsidRPr="00974670" w:rsidP="00A55007">
                <w:pPr>
                  <w:widowControl/>
                  <w:contextualSpacing w:val="0"/>
                  <w:jc w:val="center"/>
                  <w:rPr>
                    <w:b/>
                    <w:bCs/>
                    <w:sz w:val="24"/>
                    <w:szCs w:val="24"/>
                    <w:rtl/>
                  </w:rPr>
                </w:pPr>
                <w:permStart w:id="208" w:colFirst="2" w:colLast="2" w:edGrp="everyone"/>
                <w:permStart w:id="209" w:colFirst="3" w:colLast="3" w:edGrp="everyone"/>
                <w:permStart w:id="210" w:colFirst="4" w:colLast="4" w:edGrp="everyone"/>
                <w:r>
                  <w:rPr>
                    <w:rFonts w:hint="cs"/>
                    <w:b/>
                    <w:bCs/>
                    <w:sz w:val="24"/>
                    <w:szCs w:val="24"/>
                    <w:rtl/>
                  </w:rPr>
                  <w:t>ארץ</w:t>
                </w:r>
              </w:p>
            </w:sdtContent>
          </w:sdt>
        </w:tc>
        <w:tc>
          <w:tcPr>
            <w:tcW w:w="1879" w:type="dxa"/>
            <w:tcBorders>
              <w:bottom w:val="single" w:sz="8" w:space="0" w:color="487B77"/>
            </w:tcBorders>
            <w:shd w:val="clear" w:color="auto" w:fill="A0C7C5"/>
          </w:tcPr>
          <w:p w:rsidR="00C700EC" w:rsidRPr="00B41D75" w:rsidP="00A55007">
            <w:pPr>
              <w:pStyle w:val="Norm"/>
              <w:jc w:val="center"/>
              <w:rPr>
                <w:b/>
                <w:bCs/>
                <w:sz w:val="24"/>
                <w:szCs w:val="24"/>
                <w:rtl/>
              </w:rPr>
            </w:pPr>
            <w:r w:rsidRPr="00C412F5">
              <w:rPr>
                <w:rFonts w:hint="cs"/>
                <w:b/>
                <w:bCs/>
                <w:rtl/>
              </w:rPr>
              <w:t>ישראל</w:t>
            </w:r>
          </w:p>
        </w:tc>
        <w:tc>
          <w:tcPr>
            <w:tcW w:w="1880" w:type="dxa"/>
            <w:tcBorders>
              <w:bottom w:val="single" w:sz="8" w:space="0" w:color="487B77"/>
            </w:tcBorders>
            <w:shd w:val="clear" w:color="auto" w:fill="A0C7C5"/>
          </w:tcPr>
          <w:p w:rsidR="00C700EC" w:rsidRPr="00B41D75" w:rsidP="00A55007">
            <w:pPr>
              <w:pStyle w:val="Norm"/>
              <w:jc w:val="center"/>
              <w:rPr>
                <w:b/>
                <w:bCs/>
                <w:sz w:val="24"/>
                <w:szCs w:val="24"/>
                <w:rtl/>
              </w:rPr>
            </w:pPr>
            <w:r w:rsidRPr="00C412F5">
              <w:rPr>
                <w:rFonts w:hint="cs"/>
                <w:b/>
                <w:bCs/>
                <w:rtl/>
              </w:rPr>
              <w:t xml:space="preserve">שם </w:t>
            </w:r>
            <w:r w:rsidRPr="00C700EC">
              <w:rPr>
                <w:rFonts w:hint="cs"/>
                <w:b/>
                <w:bCs/>
                <w:sz w:val="24"/>
                <w:szCs w:val="24"/>
                <w:rtl/>
              </w:rPr>
              <w:t>המדינה</w:t>
            </w:r>
            <w:r>
              <w:rPr>
                <w:rFonts w:hint="cs"/>
                <w:b/>
                <w:bCs/>
                <w:rtl/>
              </w:rPr>
              <w:t>...</w:t>
            </w:r>
          </w:p>
        </w:tc>
        <w:tc>
          <w:tcPr>
            <w:tcW w:w="1879" w:type="dxa"/>
            <w:tcBorders>
              <w:bottom w:val="single" w:sz="8" w:space="0" w:color="487B77"/>
            </w:tcBorders>
            <w:shd w:val="clear" w:color="auto" w:fill="A0C7C5"/>
          </w:tcPr>
          <w:p w:rsidR="00C700EC" w:rsidRPr="00B41D75" w:rsidP="00A55007">
            <w:pPr>
              <w:pStyle w:val="Norm"/>
              <w:jc w:val="center"/>
              <w:rPr>
                <w:b/>
                <w:bCs/>
                <w:sz w:val="24"/>
                <w:szCs w:val="24"/>
                <w:rtl/>
              </w:rPr>
            </w:pPr>
            <w:r w:rsidRPr="00C412F5">
              <w:rPr>
                <w:rFonts w:hint="cs"/>
                <w:b/>
                <w:bCs/>
                <w:rtl/>
              </w:rPr>
              <w:t>שם המדינה</w:t>
            </w:r>
            <w:r>
              <w:rPr>
                <w:rFonts w:hint="cs"/>
                <w:b/>
                <w:bCs/>
                <w:rtl/>
              </w:rPr>
              <w:t>...</w:t>
            </w:r>
          </w:p>
        </w:tc>
        <w:tc>
          <w:tcPr>
            <w:tcW w:w="1880" w:type="dxa"/>
            <w:tcBorders>
              <w:bottom w:val="single" w:sz="8" w:space="0" w:color="487B77"/>
            </w:tcBorders>
            <w:shd w:val="clear" w:color="auto" w:fill="A0C7C5"/>
          </w:tcPr>
          <w:p w:rsidR="00C700EC" w:rsidRPr="00B41D75" w:rsidP="00A55007">
            <w:pPr>
              <w:pStyle w:val="Norm"/>
              <w:jc w:val="center"/>
              <w:rPr>
                <w:b/>
                <w:bCs/>
                <w:sz w:val="24"/>
                <w:szCs w:val="24"/>
                <w:rtl/>
              </w:rPr>
            </w:pPr>
            <w:r w:rsidRPr="00C700EC">
              <w:rPr>
                <w:b/>
                <w:bCs/>
                <w:sz w:val="24"/>
                <w:szCs w:val="24"/>
                <w:rtl/>
              </w:rPr>
              <w:t>שם המדינה...</w:t>
            </w:r>
          </w:p>
        </w:tc>
      </w:tr>
      <w:tr w:rsidTr="00A55007">
        <w:tblPrEx>
          <w:tblW w:w="9633" w:type="dxa"/>
          <w:jc w:val="right"/>
          <w:tblLayout w:type="fixed"/>
          <w:tblCellMar>
            <w:left w:w="57" w:type="dxa"/>
            <w:right w:w="57" w:type="dxa"/>
          </w:tblCellMar>
          <w:tblLook w:val="04A0"/>
        </w:tblPrEx>
        <w:trPr>
          <w:jc w:val="right"/>
        </w:trPr>
        <w:tc>
          <w:tcPr>
            <w:tcW w:w="2115" w:type="dxa"/>
            <w:tcBorders>
              <w:top w:val="single" w:sz="8" w:space="0" w:color="487B77"/>
            </w:tcBorders>
            <w:shd w:val="clear" w:color="auto" w:fill="E1EEE8" w:themeFill="background2" w:themeFillTint="33"/>
            <w:noWrap/>
          </w:tcPr>
          <w:p w:rsidR="00C700EC" w:rsidRPr="00C700EC" w:rsidP="00A55007">
            <w:pPr>
              <w:rPr>
                <w:b/>
                <w:bCs/>
              </w:rPr>
            </w:pPr>
            <w:permStart w:id="211" w:colFirst="1" w:colLast="1" w:edGrp="everyone"/>
            <w:permStart w:id="212" w:colFirst="2" w:colLast="2" w:edGrp="everyone"/>
            <w:permStart w:id="213" w:colFirst="3" w:colLast="3" w:edGrp="everyone"/>
            <w:permStart w:id="214" w:colFirst="4" w:colLast="4" w:edGrp="everyone"/>
            <w:permEnd w:id="210"/>
            <w:permEnd w:id="209"/>
            <w:permEnd w:id="208"/>
            <w:r w:rsidRPr="00C700EC">
              <w:rPr>
                <w:b/>
                <w:bCs/>
                <w:rtl/>
              </w:rPr>
              <w:t>היקף</w:t>
            </w:r>
            <w:r w:rsidRPr="00C700EC">
              <w:rPr>
                <w:rFonts w:hint="cs"/>
                <w:b/>
                <w:bCs/>
                <w:rtl/>
              </w:rPr>
              <w:t xml:space="preserve"> ה</w:t>
            </w:r>
            <w:r w:rsidRPr="00C700EC">
              <w:rPr>
                <w:b/>
                <w:bCs/>
                <w:rtl/>
              </w:rPr>
              <w:t>ייצור</w:t>
            </w:r>
            <w:r w:rsidRPr="00C700EC">
              <w:rPr>
                <w:rFonts w:hint="cs"/>
                <w:b/>
                <w:bCs/>
                <w:rtl/>
              </w:rPr>
              <w:t xml:space="preserve"> </w:t>
            </w:r>
            <w:r w:rsidRPr="00C700EC">
              <w:rPr>
                <w:b/>
                <w:bCs/>
                <w:rtl/>
              </w:rPr>
              <w:t>הכולל</w:t>
            </w:r>
            <w:r w:rsidRPr="00C700EC">
              <w:rPr>
                <w:rFonts w:hint="cs"/>
                <w:b/>
                <w:bCs/>
                <w:rtl/>
              </w:rPr>
              <w:t xml:space="preserve"> </w:t>
            </w:r>
            <w:r w:rsidRPr="00C700EC">
              <w:rPr>
                <w:b/>
                <w:bCs/>
              </w:rPr>
              <w:t>(%)</w:t>
            </w:r>
          </w:p>
        </w:tc>
        <w:tc>
          <w:tcPr>
            <w:tcW w:w="1879" w:type="dxa"/>
            <w:tcBorders>
              <w:top w:val="single" w:sz="8" w:space="0" w:color="487B77"/>
            </w:tcBorders>
            <w:shd w:val="clear" w:color="auto" w:fill="FFFFFF" w:themeFill="background1"/>
            <w:vAlign w:val="center"/>
          </w:tcPr>
          <w:p w:rsidR="00C700EC" w:rsidRPr="00E11784" w:rsidP="00A55007">
            <w:pPr>
              <w:pStyle w:val="Norm"/>
              <w:jc w:val="center"/>
              <w:rPr>
                <w:rtl/>
              </w:rPr>
            </w:pPr>
          </w:p>
        </w:tc>
        <w:tc>
          <w:tcPr>
            <w:tcW w:w="1880" w:type="dxa"/>
            <w:tcBorders>
              <w:top w:val="single" w:sz="8" w:space="0" w:color="487B77"/>
            </w:tcBorders>
            <w:shd w:val="clear" w:color="auto" w:fill="FFFFFF" w:themeFill="background1"/>
            <w:vAlign w:val="center"/>
          </w:tcPr>
          <w:p w:rsidR="00C700EC" w:rsidRPr="00E11784" w:rsidP="00A55007">
            <w:pPr>
              <w:pStyle w:val="Norm"/>
              <w:jc w:val="center"/>
              <w:rPr>
                <w:rtl/>
              </w:rPr>
            </w:pPr>
          </w:p>
        </w:tc>
        <w:tc>
          <w:tcPr>
            <w:tcW w:w="1879" w:type="dxa"/>
            <w:tcBorders>
              <w:top w:val="single" w:sz="8" w:space="0" w:color="487B77"/>
            </w:tcBorders>
            <w:shd w:val="clear" w:color="auto" w:fill="FFFFFF" w:themeFill="background1"/>
            <w:vAlign w:val="center"/>
          </w:tcPr>
          <w:p w:rsidR="00C700EC" w:rsidRPr="00E11784" w:rsidP="00A55007">
            <w:pPr>
              <w:pStyle w:val="Norm"/>
              <w:jc w:val="center"/>
              <w:rPr>
                <w:rtl/>
              </w:rPr>
            </w:pPr>
          </w:p>
        </w:tc>
        <w:tc>
          <w:tcPr>
            <w:tcW w:w="1880" w:type="dxa"/>
            <w:tcBorders>
              <w:top w:val="single" w:sz="8" w:space="0" w:color="487B77"/>
            </w:tcBorders>
            <w:shd w:val="clear" w:color="auto" w:fill="FFFFFF" w:themeFill="background1"/>
            <w:vAlign w:val="center"/>
          </w:tcPr>
          <w:p w:rsidR="00C700EC" w:rsidRPr="00E11784" w:rsidP="00A55007">
            <w:pPr>
              <w:pStyle w:val="Norm"/>
              <w:jc w:val="center"/>
              <w:rPr>
                <w:rtl/>
              </w:rPr>
            </w:pPr>
          </w:p>
        </w:tc>
      </w:tr>
      <w:tr w:rsidTr="00A55007">
        <w:tblPrEx>
          <w:tblW w:w="9633" w:type="dxa"/>
          <w:jc w:val="right"/>
          <w:tblLayout w:type="fixed"/>
          <w:tblCellMar>
            <w:left w:w="57" w:type="dxa"/>
            <w:right w:w="57" w:type="dxa"/>
          </w:tblCellMar>
          <w:tblLook w:val="04A0"/>
        </w:tblPrEx>
        <w:trPr>
          <w:jc w:val="right"/>
        </w:trPr>
        <w:tc>
          <w:tcPr>
            <w:tcW w:w="2115" w:type="dxa"/>
            <w:shd w:val="clear" w:color="auto" w:fill="E1EEE8" w:themeFill="background2" w:themeFillTint="33"/>
            <w:noWrap/>
          </w:tcPr>
          <w:p w:rsidR="00C700EC" w:rsidRPr="00C700EC" w:rsidP="00A55007">
            <w:pPr>
              <w:jc w:val="both"/>
              <w:rPr>
                <w:b/>
                <w:bCs/>
              </w:rPr>
            </w:pPr>
            <w:permStart w:id="215" w:colFirst="1" w:colLast="1" w:edGrp="everyone"/>
            <w:permStart w:id="216" w:colFirst="2" w:colLast="2" w:edGrp="everyone"/>
            <w:permStart w:id="217" w:colFirst="3" w:colLast="3" w:edGrp="everyone"/>
            <w:permStart w:id="218" w:colFirst="4" w:colLast="4" w:edGrp="everyone"/>
            <w:permEnd w:id="211"/>
            <w:permEnd w:id="212"/>
            <w:permEnd w:id="213"/>
            <w:permEnd w:id="214"/>
            <w:r w:rsidRPr="00C700EC">
              <w:rPr>
                <w:b/>
                <w:bCs/>
                <w:rtl/>
              </w:rPr>
              <w:t>הערך המוסף הכולל</w:t>
            </w:r>
            <w:r w:rsidRPr="00C700EC">
              <w:rPr>
                <w:b/>
                <w:bCs/>
              </w:rPr>
              <w:t>(%)</w:t>
            </w:r>
          </w:p>
        </w:tc>
        <w:tc>
          <w:tcPr>
            <w:tcW w:w="1879" w:type="dxa"/>
            <w:shd w:val="clear" w:color="auto" w:fill="FFFFFF" w:themeFill="background1"/>
            <w:vAlign w:val="center"/>
          </w:tcPr>
          <w:p w:rsidR="00C700EC" w:rsidRPr="00E11784" w:rsidP="00A55007">
            <w:pPr>
              <w:pStyle w:val="Norm"/>
              <w:jc w:val="center"/>
              <w:rPr>
                <w:rtl/>
              </w:rPr>
            </w:pPr>
          </w:p>
        </w:tc>
        <w:tc>
          <w:tcPr>
            <w:tcW w:w="1880" w:type="dxa"/>
            <w:shd w:val="clear" w:color="auto" w:fill="FFFFFF" w:themeFill="background1"/>
            <w:vAlign w:val="center"/>
          </w:tcPr>
          <w:p w:rsidR="00C700EC" w:rsidRPr="00E11784" w:rsidP="00A55007">
            <w:pPr>
              <w:pStyle w:val="Norm"/>
              <w:jc w:val="center"/>
              <w:rPr>
                <w:rtl/>
              </w:rPr>
            </w:pPr>
          </w:p>
        </w:tc>
        <w:tc>
          <w:tcPr>
            <w:tcW w:w="1879" w:type="dxa"/>
            <w:shd w:val="clear" w:color="auto" w:fill="FFFFFF" w:themeFill="background1"/>
            <w:vAlign w:val="center"/>
          </w:tcPr>
          <w:p w:rsidR="00C700EC" w:rsidRPr="00E11784" w:rsidP="00A55007">
            <w:pPr>
              <w:pStyle w:val="Norm"/>
              <w:jc w:val="center"/>
              <w:rPr>
                <w:rtl/>
              </w:rPr>
            </w:pPr>
          </w:p>
        </w:tc>
        <w:tc>
          <w:tcPr>
            <w:tcW w:w="1880" w:type="dxa"/>
            <w:shd w:val="clear" w:color="auto" w:fill="FFFFFF" w:themeFill="background1"/>
            <w:vAlign w:val="center"/>
          </w:tcPr>
          <w:p w:rsidR="00C700EC" w:rsidRPr="00E11784" w:rsidP="00A55007">
            <w:pPr>
              <w:pStyle w:val="Norm"/>
              <w:jc w:val="center"/>
              <w:rPr>
                <w:rtl/>
              </w:rPr>
            </w:pPr>
          </w:p>
        </w:tc>
      </w:tr>
    </w:tbl>
    <w:p w:rsidR="00C700EC" w:rsidP="00C700EC">
      <w:pPr>
        <w:pStyle w:val="Norm"/>
        <w:rPr>
          <w:rtl/>
        </w:rPr>
      </w:pPr>
      <w:permEnd w:id="215"/>
      <w:permEnd w:id="216"/>
      <w:permEnd w:id="217"/>
      <w:permEnd w:id="218"/>
    </w:p>
    <w:p w:rsidR="00C700EC" w:rsidP="00C700EC">
      <w:pPr>
        <w:pStyle w:val="Heading2"/>
        <w:framePr w:wrap="around"/>
        <w:rPr>
          <w:rtl/>
        </w:rPr>
      </w:pPr>
      <w:r>
        <w:rPr>
          <w:rtl/>
        </w:rPr>
        <w:t>הסיבות לייצור המוצרים בחו"ל</w:t>
      </w:r>
    </w:p>
    <w:p w:rsidR="00BE668C" w:rsidRPr="00DD793F" w:rsidP="00BE668C">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5000" w:type="pct"/>
            <w:shd w:val="clear" w:color="auto" w:fill="DDDDDD"/>
            <w:noWrap/>
          </w:tcPr>
          <w:p w:rsidR="00BE668C" w:rsidP="00A55007">
            <w:pPr>
              <w:pStyle w:val="TopInst"/>
              <w:framePr w:wrap="auto" w:vAnchor="margin" w:yAlign="inline"/>
              <w:suppressOverlap w:val="0"/>
              <w:rPr>
                <w:rtl/>
              </w:rPr>
            </w:pPr>
            <w:r>
              <w:rPr>
                <w:rFonts w:hint="cs"/>
                <w:rtl/>
              </w:rPr>
              <w:t>פרט:</w:t>
            </w:r>
          </w:p>
          <w:p w:rsidR="00DD793F" w:rsidRPr="008F759C" w:rsidP="00A55007">
            <w:pPr>
              <w:pStyle w:val="Norm"/>
              <w:rPr>
                <w:rtl/>
              </w:rPr>
            </w:pPr>
            <w:r w:rsidRPr="00AA6A56">
              <w:rPr>
                <w:rFonts w:hint="cs"/>
                <w:color w:val="002060"/>
                <w:sz w:val="20"/>
                <w:szCs w:val="20"/>
                <w:rtl/>
              </w:rPr>
              <w:t>[</w:t>
            </w:r>
            <w:r w:rsidRPr="00AA6A56">
              <w:rPr>
                <w:rFonts w:hint="cs"/>
                <w:color w:val="002060"/>
                <w:sz w:val="20"/>
                <w:szCs w:val="20"/>
                <w:highlight w:val="yellow"/>
                <w:rtl/>
              </w:rPr>
              <w:t>1</w:t>
            </w:r>
            <w:r w:rsidRPr="00AA6A56">
              <w:rPr>
                <w:rFonts w:hint="cs"/>
                <w:color w:val="002060"/>
                <w:sz w:val="20"/>
                <w:szCs w:val="20"/>
                <w:rtl/>
              </w:rPr>
              <w:t xml:space="preserve">] </w:t>
            </w:r>
            <w:r w:rsidRPr="00AA6A56">
              <w:rPr>
                <w:color w:val="002060"/>
                <w:sz w:val="20"/>
                <w:szCs w:val="20"/>
                <w:rtl/>
              </w:rPr>
              <w:t>לגבי כל אחד מהמוצרים פרט ונמק את הסיבות לייצורו המלא או החלקי מחוץ לישראל</w:t>
            </w:r>
          </w:p>
        </w:tc>
      </w:tr>
    </w:tbl>
    <w:p w:rsidR="00AA6A56" w:rsidRPr="00AA6A56" w:rsidP="00AA6A56">
      <w:pPr>
        <w:pStyle w:val="Norm"/>
        <w:rPr>
          <w:sz w:val="6"/>
          <w:szCs w:val="6"/>
          <w:rtl/>
        </w:rPr>
      </w:pPr>
    </w:p>
    <w:p w:rsidR="00AA6A56" w:rsidP="00AA6A56">
      <w:pPr>
        <w:pStyle w:val="Norm"/>
        <w:rPr>
          <w:rtl/>
        </w:rPr>
      </w:pPr>
      <w:permStart w:id="219" w:edGrp="everyone"/>
      <w:r w:rsidRPr="00AA6A56">
        <w:rPr>
          <w:rFonts w:hint="cs"/>
          <w:rtl/>
        </w:rPr>
        <w:t>הזן טקסט כאן...</w:t>
      </w:r>
    </w:p>
    <w:p w:rsidR="00E90449" w:rsidRPr="00AA6A56" w:rsidP="00AA6A56">
      <w:pPr>
        <w:pStyle w:val="Norm"/>
        <w:rPr>
          <w:rtl/>
        </w:rPr>
      </w:pPr>
    </w:p>
    <w:p w:rsidR="00AA6A56" w:rsidRPr="00AA6A56" w:rsidP="00AA6A56">
      <w:pPr>
        <w:pStyle w:val="Norm"/>
        <w:rPr>
          <w:rtl/>
        </w:rPr>
      </w:pPr>
    </w:p>
    <w:p w:rsidR="00C700EC" w:rsidP="00C700EC">
      <w:pPr>
        <w:pStyle w:val="Norm"/>
        <w:rPr>
          <w:rtl/>
        </w:rPr>
      </w:pPr>
      <w:permEnd w:id="219"/>
    </w:p>
    <w:p w:rsidR="00C700EC" w:rsidP="00C700EC">
      <w:pPr>
        <w:pStyle w:val="Heading1"/>
        <w:framePr w:wrap="notBeside"/>
        <w:rPr>
          <w:rtl/>
        </w:rPr>
      </w:pPr>
      <w:r w:rsidRPr="00C700EC">
        <w:rPr>
          <w:rtl/>
        </w:rPr>
        <w:t>הצהרות לגבי מימון התכנית על ידי גורם חיצוני</w:t>
      </w:r>
    </w:p>
    <w:p w:rsidR="00C700EC" w:rsidRPr="00484312" w:rsidP="00C700EC">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711"/>
        <w:gridCol w:w="570"/>
        <w:gridCol w:w="5352"/>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blHeader/>
          <w:jc w:val="right"/>
        </w:trPr>
        <w:tc>
          <w:tcPr>
            <w:tcW w:w="3711" w:type="dxa"/>
            <w:tcBorders>
              <w:bottom w:val="single" w:sz="8" w:space="0" w:color="487B77"/>
            </w:tcBorders>
            <w:shd w:val="clear" w:color="auto" w:fill="A0C7C5"/>
            <w:noWrap/>
            <w:vAlign w:val="center"/>
          </w:tcPr>
          <w:sdt>
            <w:sdtPr>
              <w:rPr>
                <w:rFonts w:hint="cs"/>
                <w:b/>
                <w:bCs/>
                <w:sz w:val="24"/>
                <w:szCs w:val="24"/>
                <w:rtl/>
              </w:rPr>
              <w:id w:val="194116020"/>
              <w:lock w:val="sdtLocked"/>
              <w:placeholder>
                <w:docPart w:val="B51545D219FB410FA5D4546E86F1AF06"/>
              </w:placeholder>
              <w:text/>
            </w:sdtPr>
            <w:sdtEndPr>
              <w:rPr>
                <w:rFonts w:hint="default"/>
              </w:rPr>
            </w:sdtEndPr>
            <w:sdtContent>
              <w:p w:rsidR="00C700EC" w:rsidRPr="00C700EC" w:rsidP="00A55007">
                <w:pPr>
                  <w:pStyle w:val="Norm"/>
                  <w:jc w:val="center"/>
                  <w:rPr>
                    <w:b/>
                    <w:bCs/>
                    <w:sz w:val="24"/>
                    <w:szCs w:val="24"/>
                    <w:rtl/>
                  </w:rPr>
                </w:pPr>
                <w:r w:rsidRPr="00C700EC">
                  <w:rPr>
                    <w:b/>
                    <w:bCs/>
                    <w:sz w:val="24"/>
                    <w:szCs w:val="24"/>
                    <w:rtl/>
                  </w:rPr>
                  <w:t xml:space="preserve"> ציין באם</w:t>
                </w:r>
              </w:p>
            </w:sdtContent>
          </w:sdt>
        </w:tc>
        <w:tc>
          <w:tcPr>
            <w:tcW w:w="570" w:type="dxa"/>
            <w:tcBorders>
              <w:bottom w:val="single" w:sz="8" w:space="0" w:color="487B77"/>
            </w:tcBorders>
            <w:shd w:val="clear" w:color="auto" w:fill="A0C7C5"/>
            <w:tcMar>
              <w:left w:w="0" w:type="dxa"/>
              <w:right w:w="0" w:type="dxa"/>
            </w:tcMar>
          </w:tcPr>
          <w:p w:rsidR="00C700EC" w:rsidRPr="00C700EC" w:rsidP="00A55007">
            <w:pPr>
              <w:pStyle w:val="Norm"/>
              <w:jc w:val="center"/>
              <w:rPr>
                <w:b/>
                <w:bCs/>
                <w:sz w:val="24"/>
                <w:szCs w:val="24"/>
                <w:rtl/>
              </w:rPr>
            </w:pPr>
            <w:r w:rsidRPr="00C700EC">
              <w:rPr>
                <w:b/>
                <w:bCs/>
                <w:sz w:val="24"/>
                <w:szCs w:val="24"/>
                <w:rtl/>
              </w:rPr>
              <w:t>כן/לא</w:t>
            </w:r>
          </w:p>
        </w:tc>
        <w:tc>
          <w:tcPr>
            <w:tcW w:w="5352" w:type="dxa"/>
            <w:tcBorders>
              <w:bottom w:val="single" w:sz="8" w:space="0" w:color="487B77"/>
            </w:tcBorders>
            <w:shd w:val="clear" w:color="auto" w:fill="A0C7C5"/>
          </w:tcPr>
          <w:p w:rsidR="00C700EC" w:rsidRPr="00C700EC" w:rsidP="00A55007">
            <w:pPr>
              <w:pStyle w:val="Norm"/>
              <w:jc w:val="center"/>
              <w:rPr>
                <w:b/>
                <w:bCs/>
                <w:sz w:val="24"/>
                <w:szCs w:val="24"/>
                <w:rtl/>
              </w:rPr>
            </w:pPr>
            <w:r w:rsidRPr="00C700EC">
              <w:rPr>
                <w:b/>
                <w:bCs/>
                <w:sz w:val="24"/>
                <w:szCs w:val="24"/>
                <w:rtl/>
              </w:rPr>
              <w:t>פרוט</w:t>
            </w:r>
          </w:p>
        </w:tc>
      </w:tr>
      <w:tr w:rsidTr="00A55007">
        <w:tblPrEx>
          <w:tblW w:w="9633" w:type="dxa"/>
          <w:jc w:val="right"/>
          <w:tblLayout w:type="fixed"/>
          <w:tblCellMar>
            <w:left w:w="57" w:type="dxa"/>
            <w:right w:w="57" w:type="dxa"/>
          </w:tblCellMar>
          <w:tblLook w:val="04A0"/>
        </w:tblPrEx>
        <w:trPr>
          <w:jc w:val="right"/>
        </w:trPr>
        <w:tc>
          <w:tcPr>
            <w:tcW w:w="3711" w:type="dxa"/>
            <w:tcBorders>
              <w:top w:val="single" w:sz="8" w:space="0" w:color="487B77"/>
            </w:tcBorders>
            <w:shd w:val="clear" w:color="auto" w:fill="FFFFFF" w:themeFill="background1"/>
            <w:noWrap/>
            <w:vAlign w:val="center"/>
          </w:tcPr>
          <w:p w:rsidR="00484312" w:rsidRPr="007D7F7F" w:rsidP="00A55007">
            <w:pPr>
              <w:jc w:val="both"/>
            </w:pPr>
            <w:permStart w:id="220" w:colFirst="2" w:colLast="2" w:edGrp="everyone"/>
            <w:r w:rsidRPr="007D7F7F">
              <w:rPr>
                <w:rtl/>
              </w:rPr>
              <w:t xml:space="preserve">התכנית תתבצע על פי הזמנה של אחר, תמורת תשלום מלא או חלקי הניתן כנגד מתן זכויות </w:t>
            </w:r>
            <w:r w:rsidRPr="007D7F7F">
              <w:rPr>
                <w:rtl/>
              </w:rPr>
              <w:t>בעלות, חלקית או מלאה, בידע או במוצר</w:t>
            </w:r>
            <w:r w:rsidRPr="007D7F7F">
              <w:t>?</w:t>
            </w:r>
          </w:p>
        </w:tc>
        <w:sdt>
          <w:sdtPr>
            <w:rPr>
              <w:rFonts w:asciiTheme="minorHAnsi" w:hAnsiTheme="minorHAnsi"/>
              <w:b/>
              <w:bCs/>
              <w:sz w:val="20"/>
              <w:szCs w:val="20"/>
              <w:rtl/>
            </w:rPr>
            <w:id w:val="371186034"/>
            <w:lock w:val="sdtLocked"/>
            <w:placeholder>
              <w:docPart w:val="51B27701C2874E4596B60ECB6A3D1CF7"/>
            </w:placeholder>
            <w:dropDownList w:lastValue="בחר">
              <w:listItem w:value="בחר" w:displayText="בחר"/>
              <w:listItem w:value="כן" w:displayText="כן"/>
              <w:listItem w:value="לא" w:displayText="לא"/>
            </w:dropDownList>
          </w:sdtPr>
          <w:sdtContent>
            <w:tc>
              <w:tcPr>
                <w:tcW w:w="570" w:type="dxa"/>
                <w:tcBorders>
                  <w:top w:val="single" w:sz="8" w:space="0" w:color="487B77"/>
                </w:tcBorders>
                <w:shd w:val="clear" w:color="auto" w:fill="FFFFFF" w:themeFill="background1"/>
                <w:vAlign w:val="center"/>
              </w:tcPr>
              <w:p w:rsidR="00484312" w:rsidP="00A55007">
                <w:pPr>
                  <w:jc w:val="center"/>
                </w:pPr>
                <w:permStart w:id="221" w:edGrp="everyone"/>
                <w:r>
                  <w:rPr>
                    <w:rFonts w:asciiTheme="minorHAnsi" w:hAnsiTheme="minorHAnsi"/>
                    <w:b/>
                    <w:bCs/>
                    <w:sz w:val="20"/>
                    <w:szCs w:val="20"/>
                    <w:rtl/>
                  </w:rPr>
                  <w:t>בחר</w:t>
                </w:r>
              </w:p>
            </w:tc>
          </w:sdtContent>
        </w:sdt>
        <w:tc>
          <w:tcPr>
            <w:tcW w:w="5352" w:type="dxa"/>
            <w:tcBorders>
              <w:top w:val="single" w:sz="8" w:space="0" w:color="487B77"/>
            </w:tcBorders>
            <w:shd w:val="clear" w:color="auto" w:fill="FFFFFF" w:themeFill="background1"/>
            <w:vAlign w:val="center"/>
          </w:tcPr>
          <w:p w:rsidR="00484312" w:rsidRPr="00484312" w:rsidP="00A55007">
            <w:pPr>
              <w:pStyle w:val="Norm"/>
              <w:rPr>
                <w:b/>
                <w:bCs/>
                <w:rtl/>
              </w:rPr>
            </w:pPr>
            <w:permEnd w:id="221"/>
          </w:p>
        </w:tc>
      </w:tr>
      <w:tr w:rsidTr="00A55007">
        <w:tblPrEx>
          <w:tblW w:w="9633" w:type="dxa"/>
          <w:jc w:val="right"/>
          <w:tblLayout w:type="fixed"/>
          <w:tblCellMar>
            <w:left w:w="57" w:type="dxa"/>
            <w:right w:w="57" w:type="dxa"/>
          </w:tblCellMar>
          <w:tblLook w:val="04A0"/>
        </w:tblPrEx>
        <w:trPr>
          <w:jc w:val="right"/>
        </w:trPr>
        <w:tc>
          <w:tcPr>
            <w:tcW w:w="3711" w:type="dxa"/>
            <w:shd w:val="clear" w:color="auto" w:fill="FFFFFF" w:themeFill="background1"/>
            <w:noWrap/>
            <w:vAlign w:val="center"/>
          </w:tcPr>
          <w:p w:rsidR="00484312" w:rsidRPr="007D7F7F" w:rsidP="00A55007">
            <w:pPr>
              <w:jc w:val="both"/>
            </w:pPr>
            <w:permStart w:id="222" w:colFirst="2" w:colLast="2" w:edGrp="everyone"/>
            <w:permEnd w:id="220"/>
            <w:r w:rsidRPr="007D7F7F">
              <w:rPr>
                <w:rtl/>
              </w:rPr>
              <w:t>התכנית או חלק ממנה ממומנת בידי אחר, שלא במסגרת הזמנה לפי הסעיף הקודם</w:t>
            </w:r>
            <w:r w:rsidRPr="007D7F7F">
              <w:t>?</w:t>
            </w:r>
          </w:p>
        </w:tc>
        <w:sdt>
          <w:sdtPr>
            <w:rPr>
              <w:rFonts w:asciiTheme="minorHAnsi" w:hAnsiTheme="minorHAnsi"/>
              <w:b/>
              <w:bCs/>
              <w:sz w:val="20"/>
              <w:szCs w:val="20"/>
              <w:rtl/>
            </w:rPr>
            <w:id w:val="-2106953549"/>
            <w:lock w:val="sdtLocked"/>
            <w:placeholder>
              <w:docPart w:val="4E8B61062A5545ACACBAE3B21EB8B135"/>
            </w:placeholder>
            <w:dropDownList w:lastValue="בחר">
              <w:listItem w:value="בחר" w:displayText="בחר"/>
              <w:listItem w:value="כן" w:displayText="כן"/>
              <w:listItem w:value="לא" w:displayText="לא"/>
            </w:dropDownList>
          </w:sdtPr>
          <w:sdtContent>
            <w:tc>
              <w:tcPr>
                <w:tcW w:w="570" w:type="dxa"/>
                <w:shd w:val="clear" w:color="auto" w:fill="FFFFFF" w:themeFill="background1"/>
                <w:vAlign w:val="center"/>
              </w:tcPr>
              <w:p w:rsidR="00484312" w:rsidP="00A55007">
                <w:pPr>
                  <w:jc w:val="center"/>
                </w:pPr>
                <w:permStart w:id="223" w:edGrp="everyone"/>
                <w:r>
                  <w:rPr>
                    <w:rFonts w:asciiTheme="minorHAnsi" w:hAnsiTheme="minorHAnsi"/>
                    <w:b/>
                    <w:bCs/>
                    <w:sz w:val="20"/>
                    <w:szCs w:val="20"/>
                    <w:rtl/>
                  </w:rPr>
                  <w:t>בחר</w:t>
                </w:r>
              </w:p>
            </w:tc>
          </w:sdtContent>
        </w:sdt>
        <w:tc>
          <w:tcPr>
            <w:tcW w:w="5352" w:type="dxa"/>
            <w:shd w:val="clear" w:color="auto" w:fill="FFFFFF" w:themeFill="background1"/>
            <w:vAlign w:val="center"/>
          </w:tcPr>
          <w:p w:rsidR="00484312" w:rsidRPr="00E11784" w:rsidP="00A55007">
            <w:pPr>
              <w:pStyle w:val="Norm"/>
              <w:rPr>
                <w:rtl/>
              </w:rPr>
            </w:pPr>
            <w:permEnd w:id="223"/>
          </w:p>
        </w:tc>
      </w:tr>
      <w:tr w:rsidTr="00A55007">
        <w:tblPrEx>
          <w:tblW w:w="9633" w:type="dxa"/>
          <w:jc w:val="right"/>
          <w:tblLayout w:type="fixed"/>
          <w:tblCellMar>
            <w:left w:w="57" w:type="dxa"/>
            <w:right w:w="57" w:type="dxa"/>
          </w:tblCellMar>
          <w:tblLook w:val="04A0"/>
        </w:tblPrEx>
        <w:trPr>
          <w:jc w:val="right"/>
        </w:trPr>
        <w:tc>
          <w:tcPr>
            <w:tcW w:w="3711" w:type="dxa"/>
            <w:shd w:val="clear" w:color="auto" w:fill="FFFFFF" w:themeFill="background1"/>
            <w:noWrap/>
            <w:vAlign w:val="center"/>
          </w:tcPr>
          <w:p w:rsidR="00484312" w:rsidP="00A55007">
            <w:pPr>
              <w:jc w:val="both"/>
            </w:pPr>
            <w:permStart w:id="224" w:colFirst="2" w:colLast="2" w:edGrp="everyone"/>
            <w:permEnd w:id="222"/>
            <w:r w:rsidRPr="007D7F7F">
              <w:rPr>
                <w:rtl/>
              </w:rPr>
              <w:t>עומד להתקבל ו/או התקבל סיוע אחר או נוסף ממקור ממשלתי לשם ביצוע התכנית</w:t>
            </w:r>
            <w:r w:rsidRPr="007D7F7F">
              <w:t>?</w:t>
            </w:r>
          </w:p>
        </w:tc>
        <w:sdt>
          <w:sdtPr>
            <w:rPr>
              <w:rFonts w:asciiTheme="minorHAnsi" w:hAnsiTheme="minorHAnsi"/>
              <w:b/>
              <w:bCs/>
              <w:sz w:val="20"/>
              <w:szCs w:val="20"/>
              <w:rtl/>
            </w:rPr>
            <w:id w:val="349773341"/>
            <w:lock w:val="sdtLocked"/>
            <w:placeholder>
              <w:docPart w:val="DA0BF3D0E9FC4DE6ABDC71344118AE85"/>
            </w:placeholder>
            <w:dropDownList w:lastValue="בחר">
              <w:listItem w:value="בחר" w:displayText="בחר"/>
              <w:listItem w:value="כן" w:displayText="כן"/>
              <w:listItem w:value="לא" w:displayText="לא"/>
            </w:dropDownList>
          </w:sdtPr>
          <w:sdtContent>
            <w:tc>
              <w:tcPr>
                <w:tcW w:w="570" w:type="dxa"/>
                <w:shd w:val="clear" w:color="auto" w:fill="FFFFFF" w:themeFill="background1"/>
                <w:vAlign w:val="center"/>
              </w:tcPr>
              <w:p w:rsidR="00484312" w:rsidP="00A55007">
                <w:pPr>
                  <w:jc w:val="center"/>
                </w:pPr>
                <w:permStart w:id="225" w:edGrp="everyone"/>
                <w:r>
                  <w:rPr>
                    <w:rFonts w:asciiTheme="minorHAnsi" w:hAnsiTheme="minorHAnsi"/>
                    <w:b/>
                    <w:bCs/>
                    <w:sz w:val="20"/>
                    <w:szCs w:val="20"/>
                    <w:rtl/>
                  </w:rPr>
                  <w:t>בחר</w:t>
                </w:r>
              </w:p>
            </w:tc>
          </w:sdtContent>
        </w:sdt>
        <w:tc>
          <w:tcPr>
            <w:tcW w:w="5352" w:type="dxa"/>
            <w:shd w:val="clear" w:color="auto" w:fill="FFFFFF" w:themeFill="background1"/>
            <w:vAlign w:val="center"/>
          </w:tcPr>
          <w:p w:rsidR="00484312" w:rsidRPr="00E11784" w:rsidP="00A55007">
            <w:pPr>
              <w:pStyle w:val="Norm"/>
              <w:rPr>
                <w:rtl/>
              </w:rPr>
            </w:pPr>
            <w:permEnd w:id="225"/>
          </w:p>
        </w:tc>
      </w:tr>
    </w:tbl>
    <w:p w:rsidR="00197900" w:rsidRPr="00B5270D" w:rsidP="00C700EC">
      <w:pPr>
        <w:pStyle w:val="Norm"/>
        <w:rPr>
          <w:rtl/>
        </w:rPr>
      </w:pPr>
      <w:permEnd w:id="224"/>
    </w:p>
    <w:p w:rsidR="00484312" w:rsidP="00484312">
      <w:pPr>
        <w:pStyle w:val="Heading1"/>
        <w:framePr w:wrap="notBeside"/>
        <w:rPr>
          <w:rtl/>
        </w:rPr>
      </w:pPr>
      <w:r>
        <w:rPr>
          <w:rtl/>
        </w:rPr>
        <w:t>הצהרה</w:t>
      </w:r>
    </w:p>
    <w:p w:rsidR="00484312" w:rsidRPr="006D3011" w:rsidP="00484312">
      <w:pPr>
        <w:pStyle w:val="Norm"/>
        <w:rPr>
          <w:sz w:val="2"/>
          <w:szCs w:val="2"/>
          <w:rtl/>
          <w:lang w:eastAsia="he-IL"/>
        </w:rPr>
      </w:pPr>
    </w:p>
    <w:tbl>
      <w:tblPr>
        <w:tblStyle w:val="TableGrid"/>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A55007">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F2F2F2" w:themeFill="background1" w:themeFillShade="F2"/>
            <w:tcMar>
              <w:top w:w="28" w:type="dxa"/>
              <w:bottom w:w="28" w:type="dxa"/>
            </w:tcMar>
          </w:tcPr>
          <w:p w:rsidR="00C90BFF" w:rsidRPr="00AA6A56" w:rsidP="00A55007">
            <w:pPr>
              <w:pStyle w:val="Norm"/>
              <w:shd w:val="clear" w:color="auto" w:fill="F2F2F2" w:themeFill="background1" w:themeFillShade="F2"/>
              <w:jc w:val="both"/>
              <w:rPr>
                <w:color w:val="002060"/>
                <w:sz w:val="24"/>
                <w:szCs w:val="24"/>
                <w:rtl/>
              </w:rPr>
            </w:pPr>
            <w:r w:rsidRPr="00AA6A56">
              <w:rPr>
                <w:color w:val="002060"/>
                <w:sz w:val="24"/>
                <w:szCs w:val="24"/>
                <w:rtl/>
              </w:rPr>
              <w:t>הריני מצהיר בזה כי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המוצר המפותח ויכולת החברה מכל היבט שהוא. למיטב ידיעתי, ונכון עד תאריך הגשת הבקשה, אין החברה נתבעת ע"י צד שלישי בנושאי קניין רוחני, סכסוך עסקי או כל תביעה שהיא ואין בדוחותיה הכספיים בשנתיים האחרונות כל הערה משמעותית של רואי החשבון של החברה ביחס למצבה הכספי.</w:t>
            </w:r>
          </w:p>
          <w:p w:rsidR="00484312" w:rsidRPr="00C90BFF" w:rsidP="00A55007">
            <w:pPr>
              <w:pStyle w:val="Norm"/>
              <w:jc w:val="center"/>
              <w:rPr>
                <w:b/>
                <w:bCs/>
                <w:rtl/>
              </w:rPr>
            </w:pPr>
            <w:r w:rsidRPr="00AA6A56">
              <w:rPr>
                <w:b/>
                <w:bCs/>
                <w:color w:val="002060"/>
                <w:rtl/>
              </w:rPr>
              <w:t>במידה והאמור אינו נכון - יש לפרט</w:t>
            </w:r>
          </w:p>
        </w:tc>
      </w:tr>
      <w:tr w:rsidTr="00A55007">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tcBorders>
              <w:top w:val="single" w:sz="2" w:space="0" w:color="487B77"/>
              <w:left w:val="single" w:sz="2" w:space="0" w:color="487B77"/>
              <w:bottom w:val="single" w:sz="8" w:space="0" w:color="487B77"/>
              <w:right w:val="single" w:sz="2" w:space="0" w:color="487B77"/>
            </w:tcBorders>
            <w:shd w:val="clear" w:color="auto" w:fill="DDDDDD"/>
            <w:tcMar>
              <w:top w:w="28" w:type="dxa"/>
              <w:bottom w:w="28" w:type="dxa"/>
            </w:tcMar>
          </w:tcPr>
          <w:p w:rsidR="00C90BFF" w:rsidP="00A55007">
            <w:pPr>
              <w:pStyle w:val="Norm"/>
              <w:jc w:val="both"/>
              <w:rPr>
                <w:sz w:val="24"/>
                <w:szCs w:val="24"/>
                <w:rtl/>
              </w:rPr>
            </w:pPr>
            <w:permStart w:id="226" w:colFirst="0" w:colLast="0" w:edGrp="everyone"/>
            <w:r>
              <w:rPr>
                <w:rFonts w:hint="cs"/>
                <w:rtl/>
              </w:rPr>
              <w:t>הזן טקסט כאן...</w:t>
            </w:r>
          </w:p>
          <w:p w:rsidR="00C90BFF" w:rsidRPr="006D3011" w:rsidP="00A55007">
            <w:pPr>
              <w:pStyle w:val="Norm"/>
              <w:jc w:val="both"/>
              <w:rPr>
                <w:sz w:val="24"/>
                <w:szCs w:val="24"/>
                <w:rtl/>
              </w:rPr>
            </w:pPr>
          </w:p>
        </w:tc>
      </w:tr>
      <w:tr w:rsidTr="00A55007">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jc w:val="right"/>
        </w:trPr>
        <w:tc>
          <w:tcPr>
            <w:tcW w:w="5000" w:type="pct"/>
            <w:tcBorders>
              <w:top w:val="single" w:sz="8" w:space="0" w:color="487B77"/>
              <w:left w:val="single" w:sz="2" w:space="0" w:color="487B77"/>
              <w:bottom w:val="single" w:sz="2" w:space="0" w:color="487B77"/>
              <w:right w:val="single" w:sz="2" w:space="0" w:color="487B77"/>
            </w:tcBorders>
            <w:shd w:val="clear" w:color="auto" w:fill="A0C7C5"/>
            <w:tcMar>
              <w:top w:w="28" w:type="dxa"/>
              <w:bottom w:w="28" w:type="dxa"/>
            </w:tcMar>
          </w:tcPr>
          <w:p w:rsidR="00C90BFF" w:rsidRPr="00C90BFF" w:rsidP="00A55007">
            <w:pPr>
              <w:pStyle w:val="Norm"/>
              <w:jc w:val="center"/>
              <w:rPr>
                <w:b/>
                <w:bCs/>
                <w:sz w:val="24"/>
                <w:szCs w:val="24"/>
                <w:rtl/>
              </w:rPr>
            </w:pPr>
            <w:permEnd w:id="226"/>
            <w:r w:rsidRPr="00C90BFF">
              <w:rPr>
                <w:rFonts w:hint="cs"/>
                <w:b/>
                <w:bCs/>
                <w:sz w:val="24"/>
                <w:szCs w:val="24"/>
                <w:rtl/>
              </w:rPr>
              <w:t>חתימות</w:t>
            </w:r>
          </w:p>
        </w:tc>
      </w:tr>
    </w:tbl>
    <w:p w:rsidR="00C90BFF" w:rsidRPr="00C90BFF" w:rsidP="00484312">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1595"/>
        <w:gridCol w:w="3107"/>
        <w:gridCol w:w="3108"/>
        <w:gridCol w:w="1823"/>
      </w:tblGrid>
      <w:tr w:rsidTr="00A55007">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val="340"/>
          <w:jc w:val="right"/>
        </w:trPr>
        <w:tc>
          <w:tcPr>
            <w:tcW w:w="1594" w:type="dxa"/>
            <w:tcBorders>
              <w:bottom w:val="single" w:sz="8" w:space="0" w:color="487B77"/>
            </w:tcBorders>
            <w:shd w:val="clear" w:color="auto" w:fill="A0C7C5"/>
            <w:noWrap/>
            <w:tcMar>
              <w:left w:w="0" w:type="dxa"/>
              <w:right w:w="0" w:type="dxa"/>
            </w:tcMar>
            <w:vAlign w:val="center"/>
          </w:tcPr>
          <w:p w:rsidR="002D0EA7" w:rsidRPr="005378D6" w:rsidP="00A55007">
            <w:pPr>
              <w:pStyle w:val="Norm"/>
              <w:jc w:val="center"/>
              <w:rPr>
                <w:b/>
                <w:bCs/>
                <w:sz w:val="24"/>
                <w:szCs w:val="24"/>
                <w:rtl/>
              </w:rPr>
            </w:pPr>
            <w:r w:rsidRPr="005378D6">
              <w:rPr>
                <w:b/>
                <w:bCs/>
                <w:sz w:val="24"/>
                <w:szCs w:val="24"/>
                <w:rtl/>
              </w:rPr>
              <w:t>תאריך</w:t>
            </w:r>
          </w:p>
        </w:tc>
        <w:tc>
          <w:tcPr>
            <w:tcW w:w="3106" w:type="dxa"/>
            <w:tcBorders>
              <w:bottom w:val="single" w:sz="8" w:space="0" w:color="487B77"/>
            </w:tcBorders>
            <w:shd w:val="clear" w:color="auto" w:fill="A0C7C5"/>
            <w:noWrap/>
            <w:vAlign w:val="center"/>
          </w:tcPr>
          <w:p w:rsidR="002D0EA7" w:rsidRPr="005378D6" w:rsidP="00A55007">
            <w:pPr>
              <w:widowControl/>
              <w:contextualSpacing w:val="0"/>
              <w:jc w:val="center"/>
              <w:rPr>
                <w:b/>
                <w:bCs/>
                <w:color w:val="000000"/>
                <w:sz w:val="24"/>
                <w:szCs w:val="24"/>
                <w:rtl/>
              </w:rPr>
            </w:pPr>
            <w:r w:rsidRPr="005378D6">
              <w:rPr>
                <w:b/>
                <w:bCs/>
                <w:color w:val="000000"/>
                <w:sz w:val="24"/>
                <w:szCs w:val="24"/>
                <w:rtl/>
              </w:rPr>
              <w:t>תפקיד החותם</w:t>
            </w:r>
          </w:p>
        </w:tc>
        <w:tc>
          <w:tcPr>
            <w:tcW w:w="3107" w:type="dxa"/>
            <w:tcBorders>
              <w:bottom w:val="single" w:sz="8" w:space="0" w:color="487B77"/>
            </w:tcBorders>
            <w:shd w:val="clear" w:color="auto" w:fill="A0C7C5"/>
            <w:noWrap/>
            <w:vAlign w:val="center"/>
          </w:tcPr>
          <w:p w:rsidR="002D0EA7" w:rsidRPr="005378D6" w:rsidP="00A55007">
            <w:pPr>
              <w:pStyle w:val="Norm"/>
              <w:jc w:val="center"/>
              <w:rPr>
                <w:b/>
                <w:bCs/>
                <w:sz w:val="24"/>
                <w:szCs w:val="24"/>
                <w:rtl/>
              </w:rPr>
            </w:pPr>
            <w:r w:rsidRPr="005378D6">
              <w:rPr>
                <w:b/>
                <w:bCs/>
                <w:sz w:val="24"/>
                <w:szCs w:val="24"/>
                <w:rtl/>
              </w:rPr>
              <w:t xml:space="preserve">שם </w:t>
            </w:r>
            <w:r>
              <w:rPr>
                <w:rFonts w:hint="cs"/>
                <w:b/>
                <w:bCs/>
                <w:sz w:val="24"/>
                <w:szCs w:val="24"/>
                <w:rtl/>
              </w:rPr>
              <w:t>מלא</w:t>
            </w:r>
          </w:p>
        </w:tc>
        <w:tc>
          <w:tcPr>
            <w:tcW w:w="1822" w:type="dxa"/>
            <w:tcBorders>
              <w:bottom w:val="single" w:sz="8" w:space="0" w:color="487B77"/>
            </w:tcBorders>
            <w:shd w:val="clear" w:color="auto" w:fill="A0C7C5"/>
            <w:noWrap/>
            <w:vAlign w:val="center"/>
          </w:tcPr>
          <w:p w:rsidR="002D0EA7" w:rsidRPr="005378D6" w:rsidP="00A55007">
            <w:pPr>
              <w:pStyle w:val="Norm"/>
              <w:jc w:val="center"/>
              <w:rPr>
                <w:b/>
                <w:bCs/>
                <w:sz w:val="24"/>
                <w:szCs w:val="24"/>
                <w:rtl/>
              </w:rPr>
            </w:pPr>
            <w:r w:rsidRPr="005378D6">
              <w:rPr>
                <w:b/>
                <w:bCs/>
                <w:sz w:val="24"/>
                <w:szCs w:val="24"/>
                <w:rtl/>
              </w:rPr>
              <w:t>מס ת.ז.</w:t>
            </w:r>
          </w:p>
        </w:tc>
      </w:tr>
      <w:tr w:rsidTr="00A55007">
        <w:tblPrEx>
          <w:tblW w:w="9633" w:type="dxa"/>
          <w:jc w:val="right"/>
          <w:tblLayout w:type="fixed"/>
          <w:tblCellMar>
            <w:left w:w="57" w:type="dxa"/>
            <w:right w:w="57" w:type="dxa"/>
          </w:tblCellMar>
          <w:tblLook w:val="04A0"/>
        </w:tblPrEx>
        <w:trPr>
          <w:trHeight w:val="340"/>
          <w:jc w:val="right"/>
        </w:trPr>
        <w:tc>
          <w:tcPr>
            <w:tcW w:w="1594" w:type="dxa"/>
            <w:tcBorders>
              <w:top w:val="single" w:sz="8" w:space="0" w:color="487B77"/>
            </w:tcBorders>
            <w:shd w:val="clear" w:color="auto" w:fill="auto"/>
            <w:noWrap/>
            <w:tcMar>
              <w:left w:w="0" w:type="dxa"/>
              <w:right w:w="0" w:type="dxa"/>
            </w:tcMar>
            <w:vAlign w:val="center"/>
          </w:tcPr>
          <w:sdt>
            <w:sdtPr>
              <w:rPr>
                <w:sz w:val="24"/>
                <w:szCs w:val="24"/>
                <w:rtl/>
              </w:rPr>
              <w:alias w:val="תאריך"/>
              <w:tag w:val="תאריך"/>
              <w:id w:val="-1378150381"/>
              <w:lock w:val="sdtLocked"/>
              <w:placeholder>
                <w:docPart w:val="4599939BEAE7441CBD1CFBE29C6BE14A"/>
              </w:placeholder>
              <w:showingPlcHdr/>
              <w:date>
                <w:dateFormat w:val="dd/MM/yyyy"/>
                <w:lid w:val="he-IL"/>
                <w:storeMappedDataAs w:val="dateTime"/>
                <w:calendar w:val="gregorian"/>
              </w:date>
            </w:sdtPr>
            <w:sdtContent>
              <w:p w:rsidR="002D0EA7" w:rsidRPr="002D0EA7" w:rsidP="00A55007">
                <w:pPr>
                  <w:pStyle w:val="Norm"/>
                  <w:jc w:val="center"/>
                  <w:rPr>
                    <w:sz w:val="24"/>
                    <w:szCs w:val="24"/>
                    <w:rtl/>
                  </w:rPr>
                </w:pPr>
                <w:permStart w:id="227" w:colFirst="2" w:colLast="2" w:edGrp="everyone"/>
                <w:permStart w:id="228" w:colFirst="3" w:colLast="3" w:edGrp="everyone"/>
                <w:permStart w:id="229" w:edGrp="everyone"/>
                <w:r w:rsidRPr="002D0EA7">
                  <w:rPr>
                    <w:color w:val="808080" w:themeColor="background1" w:themeShade="80"/>
                    <w:sz w:val="24"/>
                    <w:szCs w:val="24"/>
                    <w:rtl/>
                  </w:rPr>
                  <w:t>תאריך</w:t>
                </w:r>
              </w:p>
            </w:sdtContent>
          </w:sdt>
        </w:tc>
        <w:tc>
          <w:tcPr>
            <w:tcW w:w="3106" w:type="dxa"/>
            <w:tcBorders>
              <w:top w:val="single" w:sz="8" w:space="0" w:color="487B77"/>
            </w:tcBorders>
            <w:shd w:val="clear" w:color="auto" w:fill="auto"/>
            <w:noWrap/>
            <w:vAlign w:val="center"/>
          </w:tcPr>
          <w:p w:rsidR="002D0EA7" w:rsidRPr="002D0EA7" w:rsidP="00A55007">
            <w:pPr>
              <w:keepNext/>
              <w:keepLines/>
              <w:jc w:val="center"/>
              <w:rPr>
                <w:b/>
                <w:bCs/>
                <w:sz w:val="24"/>
                <w:szCs w:val="24"/>
                <w:rtl/>
              </w:rPr>
            </w:pPr>
            <w:permEnd w:id="229"/>
            <w:r w:rsidRPr="002D0EA7">
              <w:rPr>
                <w:rFonts w:hint="cs"/>
                <w:b/>
                <w:bCs/>
                <w:sz w:val="24"/>
                <w:szCs w:val="24"/>
                <w:rtl/>
              </w:rPr>
              <w:t>יזם/מנכ"ל חברת המעבדה</w:t>
            </w:r>
          </w:p>
        </w:tc>
        <w:tc>
          <w:tcPr>
            <w:tcW w:w="3107" w:type="dxa"/>
            <w:tcBorders>
              <w:top w:val="single" w:sz="8" w:space="0" w:color="487B77"/>
            </w:tcBorders>
            <w:shd w:val="clear" w:color="auto" w:fill="auto"/>
            <w:noWrap/>
            <w:vAlign w:val="center"/>
          </w:tcPr>
          <w:p w:rsidR="002D0EA7" w:rsidRPr="002D0EA7" w:rsidP="00A55007">
            <w:pPr>
              <w:pStyle w:val="Norm"/>
              <w:jc w:val="center"/>
              <w:rPr>
                <w:sz w:val="24"/>
                <w:szCs w:val="24"/>
                <w:rtl/>
              </w:rPr>
            </w:pPr>
          </w:p>
        </w:tc>
        <w:tc>
          <w:tcPr>
            <w:tcW w:w="1822" w:type="dxa"/>
            <w:tcBorders>
              <w:top w:val="single" w:sz="8" w:space="0" w:color="487B77"/>
            </w:tcBorders>
            <w:shd w:val="clear" w:color="auto" w:fill="auto"/>
            <w:noWrap/>
            <w:vAlign w:val="center"/>
          </w:tcPr>
          <w:p w:rsidR="002D0EA7" w:rsidRPr="002D0EA7" w:rsidP="00A55007">
            <w:pPr>
              <w:pStyle w:val="Norm"/>
              <w:jc w:val="center"/>
              <w:rPr>
                <w:sz w:val="24"/>
                <w:szCs w:val="24"/>
                <w:rtl/>
              </w:rPr>
            </w:pPr>
          </w:p>
        </w:tc>
      </w:tr>
      <w:tr w:rsidTr="00A55007">
        <w:tblPrEx>
          <w:tblW w:w="9633" w:type="dxa"/>
          <w:jc w:val="right"/>
          <w:tblLayout w:type="fixed"/>
          <w:tblCellMar>
            <w:left w:w="57" w:type="dxa"/>
            <w:right w:w="57" w:type="dxa"/>
          </w:tblCellMar>
          <w:tblLook w:val="04A0"/>
        </w:tblPrEx>
        <w:trPr>
          <w:trHeight w:val="340"/>
          <w:jc w:val="right"/>
        </w:trPr>
        <w:tc>
          <w:tcPr>
            <w:tcW w:w="1594" w:type="dxa"/>
            <w:shd w:val="clear" w:color="auto" w:fill="auto"/>
            <w:noWrap/>
            <w:tcMar>
              <w:left w:w="0" w:type="dxa"/>
              <w:right w:w="0" w:type="dxa"/>
            </w:tcMar>
            <w:vAlign w:val="center"/>
          </w:tcPr>
          <w:sdt>
            <w:sdtPr>
              <w:rPr>
                <w:sz w:val="24"/>
                <w:szCs w:val="24"/>
                <w:rtl/>
              </w:rPr>
              <w:alias w:val="תאריך"/>
              <w:tag w:val="תאריך"/>
              <w:id w:val="111868673"/>
              <w:lock w:val="sdtLocked"/>
              <w:placeholder>
                <w:docPart w:val="268CE48166ED4F6FA947201FA87DBAB1"/>
              </w:placeholder>
              <w:showingPlcHdr/>
              <w:date>
                <w:dateFormat w:val="dd/MM/yyyy"/>
                <w:lid w:val="he-IL"/>
                <w:storeMappedDataAs w:val="dateTime"/>
                <w:calendar w:val="gregorian"/>
              </w:date>
            </w:sdtPr>
            <w:sdtContent>
              <w:p w:rsidR="002D0EA7" w:rsidRPr="002D0EA7" w:rsidP="00A55007">
                <w:pPr>
                  <w:pStyle w:val="Norm"/>
                  <w:jc w:val="center"/>
                  <w:rPr>
                    <w:sz w:val="24"/>
                    <w:szCs w:val="24"/>
                    <w:rtl/>
                  </w:rPr>
                </w:pPr>
                <w:permEnd w:id="227"/>
                <w:permEnd w:id="228"/>
                <w:permStart w:id="230" w:colFirst="2" w:colLast="2" w:edGrp="everyone"/>
                <w:permStart w:id="231" w:colFirst="3" w:colLast="3" w:edGrp="everyone"/>
                <w:permStart w:id="232" w:edGrp="everyone"/>
                <w:r w:rsidRPr="002D0EA7">
                  <w:rPr>
                    <w:color w:val="808080" w:themeColor="background1" w:themeShade="80"/>
                    <w:sz w:val="24"/>
                    <w:szCs w:val="24"/>
                    <w:rtl/>
                  </w:rPr>
                  <w:t>תאריך</w:t>
                </w:r>
              </w:p>
            </w:sdtContent>
          </w:sdt>
        </w:tc>
        <w:tc>
          <w:tcPr>
            <w:tcW w:w="3106" w:type="dxa"/>
            <w:shd w:val="clear" w:color="auto" w:fill="auto"/>
            <w:noWrap/>
            <w:vAlign w:val="center"/>
          </w:tcPr>
          <w:p w:rsidR="002D0EA7" w:rsidRPr="002D0EA7" w:rsidP="00A55007">
            <w:pPr>
              <w:keepNext/>
              <w:keepLines/>
              <w:jc w:val="center"/>
              <w:rPr>
                <w:b/>
                <w:bCs/>
                <w:sz w:val="24"/>
                <w:szCs w:val="24"/>
                <w:rtl/>
              </w:rPr>
            </w:pPr>
            <w:permEnd w:id="232"/>
            <w:r w:rsidRPr="002D0EA7">
              <w:rPr>
                <w:b/>
                <w:bCs/>
                <w:sz w:val="24"/>
                <w:szCs w:val="24"/>
                <w:rtl/>
              </w:rPr>
              <w:t>מ</w:t>
            </w:r>
            <w:r w:rsidRPr="002D0EA7">
              <w:rPr>
                <w:rFonts w:hint="eastAsia"/>
                <w:b/>
                <w:bCs/>
                <w:sz w:val="24"/>
                <w:szCs w:val="24"/>
                <w:rtl/>
              </w:rPr>
              <w:t>נ</w:t>
            </w:r>
            <w:r w:rsidRPr="002D0EA7">
              <w:rPr>
                <w:rFonts w:hint="cs"/>
                <w:b/>
                <w:bCs/>
                <w:sz w:val="24"/>
                <w:szCs w:val="24"/>
                <w:rtl/>
              </w:rPr>
              <w:t>הל המעבדה</w:t>
            </w:r>
          </w:p>
        </w:tc>
        <w:tc>
          <w:tcPr>
            <w:tcW w:w="3107" w:type="dxa"/>
            <w:shd w:val="clear" w:color="auto" w:fill="auto"/>
            <w:noWrap/>
            <w:vAlign w:val="center"/>
          </w:tcPr>
          <w:p w:rsidR="002D0EA7" w:rsidRPr="002D0EA7" w:rsidP="00A55007">
            <w:pPr>
              <w:pStyle w:val="Norm"/>
              <w:jc w:val="center"/>
              <w:rPr>
                <w:sz w:val="24"/>
                <w:szCs w:val="24"/>
                <w:rtl/>
              </w:rPr>
            </w:pPr>
          </w:p>
        </w:tc>
        <w:tc>
          <w:tcPr>
            <w:tcW w:w="1822" w:type="dxa"/>
            <w:shd w:val="clear" w:color="auto" w:fill="auto"/>
            <w:noWrap/>
            <w:vAlign w:val="center"/>
          </w:tcPr>
          <w:p w:rsidR="002D0EA7" w:rsidRPr="002D0EA7" w:rsidP="00A55007">
            <w:pPr>
              <w:pStyle w:val="Norm"/>
              <w:jc w:val="center"/>
              <w:rPr>
                <w:sz w:val="24"/>
                <w:szCs w:val="24"/>
                <w:rtl/>
              </w:rPr>
            </w:pPr>
          </w:p>
        </w:tc>
      </w:tr>
    </w:tbl>
    <w:p w:rsidR="00DE4A51" w:rsidRPr="00C90BFF">
      <w:pPr>
        <w:pStyle w:val="Norm"/>
        <w:rPr>
          <w:sz w:val="2"/>
          <w:szCs w:val="2"/>
          <w:rtl/>
        </w:rPr>
      </w:pPr>
      <w:permEnd w:id="231"/>
      <w:permEnd w:id="230"/>
    </w:p>
    <w:p w:rsidR="00DD793F" w:rsidP="00DD793F">
      <w:pPr>
        <w:pStyle w:val="Heading1"/>
        <w:pageBreakBefore/>
        <w:framePr w:wrap="notBeside"/>
        <w:rPr>
          <w:rtl/>
        </w:rPr>
      </w:pPr>
      <w:bookmarkStart w:id="233" w:name="_Toc512427437"/>
      <w:r>
        <w:rPr>
          <w:rFonts w:hint="cs"/>
          <w:rtl/>
        </w:rPr>
        <w:t xml:space="preserve">נספחים </w:t>
      </w:r>
      <w:r w:rsidRPr="00FE3981">
        <w:rPr>
          <w:rFonts w:hint="cs"/>
          <w:b w:val="0"/>
          <w:bCs w:val="0"/>
          <w:sz w:val="24"/>
          <w:szCs w:val="24"/>
          <w:rtl/>
        </w:rPr>
        <w:t>(לשימוש מגישת הבקשה)</w:t>
      </w:r>
      <w:bookmarkEnd w:id="233"/>
    </w:p>
    <w:p w:rsidR="00DD793F" w:rsidP="00DD793F">
      <w:pPr>
        <w:pStyle w:val="Norm"/>
        <w:rPr>
          <w:rtl/>
          <w:lang w:eastAsia="he-IL"/>
        </w:rPr>
      </w:pPr>
      <w:permStart w:id="234" w:edGrp="everyone"/>
    </w:p>
    <w:p w:rsidR="00DD793F" w:rsidP="00DD793F">
      <w:pPr>
        <w:pStyle w:val="Norm"/>
        <w:rPr>
          <w:rtl/>
          <w:lang w:eastAsia="he-IL"/>
        </w:rPr>
      </w:pPr>
    </w:p>
    <w:p w:rsidR="00DD793F" w:rsidP="00DD793F">
      <w:pPr>
        <w:pStyle w:val="Norm"/>
        <w:rPr>
          <w:rtl/>
          <w:lang w:eastAsia="he-IL"/>
        </w:rPr>
      </w:pPr>
    </w:p>
    <w:p w:rsidR="00DD793F" w:rsidP="00DD793F">
      <w:pPr>
        <w:pStyle w:val="Norm"/>
        <w:rPr>
          <w:rtl/>
          <w:lang w:eastAsia="he-IL"/>
        </w:rPr>
      </w:pPr>
    </w:p>
    <w:p w:rsidR="00DD793F" w:rsidP="00DD793F">
      <w:pPr>
        <w:pStyle w:val="Norm"/>
        <w:rPr>
          <w:rtl/>
          <w:lang w:eastAsia="he-IL"/>
        </w:rPr>
      </w:pPr>
    </w:p>
    <w:p w:rsidR="00DD793F" w:rsidP="00DD793F">
      <w:pPr>
        <w:pStyle w:val="Norm"/>
        <w:rPr>
          <w:rtl/>
          <w:lang w:eastAsia="he-IL"/>
        </w:rPr>
      </w:pPr>
    </w:p>
    <w:p w:rsidR="00DD793F" w:rsidP="00DD793F">
      <w:pPr>
        <w:pStyle w:val="Norm"/>
        <w:rPr>
          <w:rtl/>
          <w:lang w:eastAsia="he-IL"/>
        </w:rPr>
      </w:pPr>
    </w:p>
    <w:p w:rsidR="00DD793F" w:rsidRPr="00963106" w:rsidP="00DD793F">
      <w:pPr>
        <w:pStyle w:val="Norm"/>
        <w:rPr>
          <w:rtl/>
          <w:lang w:eastAsia="he-IL"/>
        </w:rPr>
      </w:pPr>
      <w:permEnd w:id="234"/>
    </w:p>
    <w:p w:rsidR="00DE4A51" w:rsidRPr="00B5270D">
      <w:pPr>
        <w:pStyle w:val="Norm"/>
      </w:pPr>
    </w:p>
    <w:sectPr w:rsidSect="004E3CBF">
      <w:footerReference w:type="default" r:id="rId6"/>
      <w:footerReference w:type="first" r:id="rId7"/>
      <w:pgSz w:w="11907" w:h="16840" w:code="9"/>
      <w:pgMar w:top="567" w:right="1134" w:bottom="567" w:left="1134" w:header="0" w:footer="0" w:gutter="0"/>
      <w:cols w:space="720"/>
      <w:formProt w:val="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pPr w:bottomFromText="57" w:vertAnchor="text" w:tblpXSpec="center" w:tblpY="1"/>
      <w:tblOverlap w:val="never"/>
      <w:bidiVisual/>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19"/>
      <w:gridCol w:w="632"/>
      <w:gridCol w:w="4469"/>
    </w:tblGrid>
    <w:tr w:rsidTr="00A54BF0">
      <w:tblPrEx>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rPr>
      <w:tc>
        <w:tcPr>
          <w:tcW w:w="2376" w:type="pct"/>
          <w:tcBorders>
            <w:right w:val="single" w:sz="4" w:space="0" w:color="auto"/>
          </w:tcBorders>
          <w:shd w:val="clear" w:color="auto" w:fill="auto"/>
        </w:tcPr>
        <w:p w:rsidR="003D2E1E" w:rsidRPr="005B6ACA" w:rsidP="005567C2">
          <w:pPr>
            <w:pStyle w:val="Norm"/>
            <w:bidi w:val="0"/>
            <w:jc w:val="center"/>
          </w:pPr>
          <w:r>
            <w:rPr>
              <w:rtl/>
            </w:rPr>
            <w:tab/>
          </w:r>
        </w:p>
      </w:tc>
      <w:tc>
        <w:tcPr>
          <w:tcW w:w="325" w:type="pct"/>
          <w:tcBorders>
            <w:left w:val="single" w:sz="4" w:space="0" w:color="auto"/>
            <w:right w:val="single" w:sz="4" w:space="0" w:color="auto"/>
          </w:tcBorders>
          <w:shd w:val="clear" w:color="auto" w:fill="FEF2CC" w:themeFill="accent5" w:themeFillTint="33"/>
        </w:tcPr>
        <w:p w:rsidR="003D2E1E" w:rsidRPr="005B6ACA" w:rsidP="005567C2">
          <w:pPr>
            <w:pStyle w:val="Norm"/>
            <w:bidi w:val="0"/>
            <w:jc w:val="center"/>
          </w:pPr>
          <w:r w:rsidRPr="00147977">
            <w:rPr>
              <w:color w:val="000000" w:themeColor="text1"/>
              <w:sz w:val="18"/>
              <w:szCs w:val="18"/>
              <w:rtl/>
            </w:rPr>
            <w:fldChar w:fldCharType="begin"/>
          </w:r>
          <w:r w:rsidRPr="00147977">
            <w:rPr>
              <w:color w:val="000000" w:themeColor="text1"/>
              <w:sz w:val="18"/>
              <w:szCs w:val="18"/>
              <w:rtl/>
            </w:rPr>
            <w:instrText xml:space="preserve"> </w:instrText>
          </w:r>
          <w:r w:rsidRPr="00147977">
            <w:rPr>
              <w:color w:val="000000" w:themeColor="text1"/>
              <w:sz w:val="18"/>
              <w:szCs w:val="18"/>
            </w:rPr>
            <w:instrText>PAGE  \* Arabic  \* MERGEFORMAT</w:instrText>
          </w:r>
          <w:r w:rsidRPr="00147977">
            <w:rPr>
              <w:color w:val="000000" w:themeColor="text1"/>
              <w:sz w:val="18"/>
              <w:szCs w:val="18"/>
              <w:rtl/>
            </w:rPr>
            <w:instrText xml:space="preserve"> </w:instrText>
          </w:r>
          <w:r w:rsidRPr="00147977">
            <w:rPr>
              <w:color w:val="000000" w:themeColor="text1"/>
              <w:sz w:val="18"/>
              <w:szCs w:val="18"/>
              <w:rtl/>
            </w:rPr>
            <w:fldChar w:fldCharType="separate"/>
          </w:r>
          <w:r w:rsidR="00A374DD">
            <w:rPr>
              <w:noProof/>
              <w:color w:val="000000" w:themeColor="text1"/>
              <w:sz w:val="18"/>
              <w:szCs w:val="18"/>
              <w:rtl/>
            </w:rPr>
            <w:t>10</w:t>
          </w:r>
          <w:r w:rsidRPr="00147977">
            <w:rPr>
              <w:color w:val="000000" w:themeColor="text1"/>
              <w:sz w:val="18"/>
              <w:szCs w:val="18"/>
              <w:rtl/>
            </w:rPr>
            <w:fldChar w:fldCharType="end"/>
          </w:r>
          <w:r>
            <w:rPr>
              <w:color w:val="000000" w:themeColor="text1"/>
              <w:sz w:val="18"/>
              <w:szCs w:val="18"/>
            </w:rPr>
            <w:t xml:space="preserve"> of </w:t>
          </w:r>
          <w:r>
            <w:rPr>
              <w:color w:val="000000" w:themeColor="text1"/>
              <w:sz w:val="18"/>
              <w:szCs w:val="18"/>
              <w:rtl/>
            </w:rPr>
            <w:fldChar w:fldCharType="begin"/>
          </w:r>
          <w:r>
            <w:rPr>
              <w:color w:val="000000" w:themeColor="text1"/>
              <w:sz w:val="18"/>
              <w:szCs w:val="18"/>
              <w:rtl/>
            </w:rPr>
            <w:instrText xml:space="preserve"> </w:instrText>
          </w:r>
          <w:r>
            <w:rPr>
              <w:color w:val="000000" w:themeColor="text1"/>
              <w:sz w:val="18"/>
              <w:szCs w:val="18"/>
            </w:rPr>
            <w:instrText>NUMPAGES  \* Arabic  \* MERGEFORMAT</w:instrText>
          </w:r>
          <w:r>
            <w:rPr>
              <w:color w:val="000000" w:themeColor="text1"/>
              <w:sz w:val="18"/>
              <w:szCs w:val="18"/>
              <w:rtl/>
            </w:rPr>
            <w:instrText xml:space="preserve"> </w:instrText>
          </w:r>
          <w:r>
            <w:rPr>
              <w:color w:val="000000" w:themeColor="text1"/>
              <w:sz w:val="18"/>
              <w:szCs w:val="18"/>
              <w:rtl/>
            </w:rPr>
            <w:fldChar w:fldCharType="separate"/>
          </w:r>
          <w:r w:rsidR="00A374DD">
            <w:rPr>
              <w:noProof/>
              <w:color w:val="000000" w:themeColor="text1"/>
              <w:sz w:val="18"/>
              <w:szCs w:val="18"/>
              <w:rtl/>
            </w:rPr>
            <w:t>10</w:t>
          </w:r>
          <w:r>
            <w:rPr>
              <w:color w:val="000000" w:themeColor="text1"/>
              <w:sz w:val="18"/>
              <w:szCs w:val="18"/>
              <w:rtl/>
            </w:rPr>
            <w:fldChar w:fldCharType="end"/>
          </w:r>
        </w:p>
      </w:tc>
      <w:tc>
        <w:tcPr>
          <w:tcW w:w="2299" w:type="pct"/>
          <w:tcBorders>
            <w:left w:val="single" w:sz="4" w:space="0" w:color="auto"/>
          </w:tcBorders>
          <w:shd w:val="clear" w:color="auto" w:fill="auto"/>
        </w:tcPr>
        <w:p w:rsidR="003D2E1E" w:rsidRPr="00147977" w:rsidP="005567C2">
          <w:pPr>
            <w:pStyle w:val="Norm"/>
            <w:bidi w:val="0"/>
            <w:rPr>
              <w:color w:val="000000" w:themeColor="text1"/>
              <w:sz w:val="18"/>
              <w:szCs w:val="18"/>
              <w:rtl/>
            </w:rPr>
          </w:pPr>
        </w:p>
      </w:tc>
    </w:tr>
  </w:tbl>
  <w:p w:rsidR="003D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bidiVisua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905"/>
      <w:gridCol w:w="1880"/>
      <w:gridCol w:w="4844"/>
    </w:tblGrid>
    <w:tr w:rsidTr="00A54BF0">
      <w:tblPrEx>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rPr>
      <w:tc>
        <w:tcPr>
          <w:tcW w:w="2905" w:type="dxa"/>
          <w:shd w:val="clear" w:color="auto" w:fill="auto"/>
        </w:tcPr>
        <w:p w:rsidR="003D2E1E" w:rsidRPr="008E00F5" w:rsidP="00F36FCE">
          <w:pPr>
            <w:pStyle w:val="Footer"/>
            <w:rPr>
              <w:noProof/>
              <w:color w:val="BFBFBF" w:themeColor="background1" w:themeShade="BF"/>
              <w:sz w:val="14"/>
              <w:szCs w:val="14"/>
              <w:rtl/>
            </w:rPr>
          </w:pPr>
          <w:r>
            <w:rPr>
              <w:rFonts w:hint="cs"/>
              <w:noProof/>
              <w:color w:val="BFBFBF" w:themeColor="background1" w:themeShade="BF"/>
              <w:sz w:val="14"/>
              <w:szCs w:val="14"/>
              <w:rtl/>
            </w:rPr>
            <w:t>1.10</w:t>
          </w:r>
        </w:p>
      </w:tc>
      <w:tc>
        <w:tcPr>
          <w:tcW w:w="1880" w:type="dxa"/>
          <w:shd w:val="clear" w:color="auto" w:fill="auto"/>
        </w:tcPr>
        <w:p w:rsidR="003D2E1E" w:rsidRPr="008E00F5" w:rsidP="00421F91">
          <w:pPr>
            <w:pStyle w:val="Footer"/>
            <w:jc w:val="center"/>
            <w:rPr>
              <w:noProof/>
              <w:color w:val="BFBFBF" w:themeColor="background1" w:themeShade="BF"/>
              <w:sz w:val="14"/>
              <w:szCs w:val="14"/>
              <w:rtl/>
            </w:rPr>
          </w:pPr>
          <w:sdt>
            <w:sdtPr>
              <w:rPr>
                <w:color w:val="BFBFBF" w:themeColor="background1" w:themeShade="BF"/>
                <w:sz w:val="14"/>
                <w:szCs w:val="14"/>
                <w:rtl/>
              </w:rPr>
              <w:alias w:val="תאריך התבנית"/>
              <w:tag w:val="template_date"/>
              <w:id w:val="-2110112718"/>
              <w:placeholder>
                <w:docPart w:val="F35DD2A49D174BB5AC5BA0635FB3E23D"/>
              </w:placeholder>
              <w:date w:fullDate="2018-06-09T00:00:00Z">
                <w:dateFormat w:val="dd/MM/yyyy"/>
                <w:lid w:val="he-IL"/>
                <w:storeMappedDataAs w:val="dateTime"/>
                <w:calendar w:val="gregorian"/>
              </w:date>
            </w:sdtPr>
            <w:sdtContent>
              <w:r w:rsidR="00D66478">
                <w:rPr>
                  <w:rFonts w:hint="cs"/>
                  <w:color w:val="BFBFBF" w:themeColor="background1" w:themeShade="BF"/>
                  <w:sz w:val="14"/>
                  <w:szCs w:val="14"/>
                  <w:rtl/>
                </w:rPr>
                <w:t>‏09/06/2018</w:t>
              </w:r>
            </w:sdtContent>
          </w:sdt>
        </w:p>
      </w:tc>
      <w:tc>
        <w:tcPr>
          <w:tcW w:w="4844" w:type="dxa"/>
          <w:shd w:val="clear" w:color="auto" w:fill="auto"/>
        </w:tcPr>
        <w:p w:rsidR="003D2E1E" w:rsidRPr="008E00F5" w:rsidP="00F36FCE">
          <w:pPr>
            <w:pStyle w:val="Footer"/>
            <w:jc w:val="right"/>
            <w:rPr>
              <w:color w:val="808080" w:themeColor="background1" w:themeShade="80"/>
              <w:sz w:val="14"/>
              <w:szCs w:val="14"/>
              <w:rtl/>
            </w:rPr>
          </w:pPr>
          <w:r w:rsidRPr="008E00F5">
            <w:rPr>
              <w:color w:val="BFBFBF" w:themeColor="background1" w:themeShade="BF"/>
              <w:sz w:val="14"/>
              <w:szCs w:val="14"/>
              <w:rtl/>
            </w:rPr>
            <w:fldChar w:fldCharType="begin"/>
          </w:r>
          <w:r w:rsidRPr="008E00F5">
            <w:rPr>
              <w:color w:val="BFBFBF" w:themeColor="background1" w:themeShade="BF"/>
              <w:sz w:val="14"/>
              <w:szCs w:val="14"/>
              <w:rtl/>
            </w:rPr>
            <w:instrText xml:space="preserve"> </w:instrText>
          </w:r>
          <w:r w:rsidRPr="008E00F5">
            <w:rPr>
              <w:color w:val="BFBFBF" w:themeColor="background1" w:themeShade="BF"/>
              <w:sz w:val="14"/>
              <w:szCs w:val="14"/>
            </w:rPr>
            <w:instrText>FILENAME  \* Lower  \* MERGEFORMAT</w:instrText>
          </w:r>
          <w:r w:rsidRPr="008E00F5">
            <w:rPr>
              <w:color w:val="BFBFBF" w:themeColor="background1" w:themeShade="BF"/>
              <w:sz w:val="14"/>
              <w:szCs w:val="14"/>
              <w:rtl/>
            </w:rPr>
            <w:instrText xml:space="preserve"> </w:instrText>
          </w:r>
          <w:r w:rsidRPr="008E00F5">
            <w:rPr>
              <w:color w:val="BFBFBF" w:themeColor="background1" w:themeShade="BF"/>
              <w:sz w:val="14"/>
              <w:szCs w:val="14"/>
              <w:rtl/>
            </w:rPr>
            <w:fldChar w:fldCharType="separate"/>
          </w:r>
          <w:r w:rsidR="00D66478">
            <w:rPr>
              <w:noProof/>
              <w:color w:val="BFBFBF" w:themeColor="background1" w:themeShade="BF"/>
              <w:sz w:val="14"/>
              <w:szCs w:val="14"/>
            </w:rPr>
            <w:t>innovation_labs_request_form_v1.10.28.docx</w:t>
          </w:r>
          <w:r w:rsidRPr="008E00F5">
            <w:rPr>
              <w:color w:val="BFBFBF" w:themeColor="background1" w:themeShade="BF"/>
              <w:sz w:val="14"/>
              <w:szCs w:val="14"/>
              <w:rtl/>
            </w:rPr>
            <w:fldChar w:fldCharType="end"/>
          </w:r>
        </w:p>
      </w:tc>
    </w:tr>
  </w:tbl>
  <w:p w:rsidR="003D2E1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1" o:title="msoEAC8"/>
      </v:shape>
    </w:pict>
  </w:numPicBullet>
  <w:abstractNum w:abstractNumId="0">
    <w:nsid w:val="09582540"/>
    <w:multiLevelType w:val="hybridMultilevel"/>
    <w:tmpl w:val="7CECF97E"/>
    <w:lvl w:ilvl="0">
      <w:start w:val="1"/>
      <w:numFmt w:val="bullet"/>
      <w:lvlText w:val=""/>
      <w:lvlPicBulletId w:val="0"/>
      <w:lvlJc w:val="left"/>
      <w:pPr>
        <w:tabs>
          <w:tab w:val="num" w:pos="397"/>
        </w:tabs>
        <w:ind w:left="397" w:firstLine="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570848"/>
    <w:multiLevelType w:val="hybridMultilevel"/>
    <w:tmpl w:val="B42CA5C2"/>
    <w:lvl w:ilvl="0">
      <w:start w:val="1"/>
      <w:numFmt w:val="bullet"/>
      <w:lvlText w:val="•"/>
      <w:lvlJc w:val="left"/>
      <w:pPr>
        <w:ind w:left="720" w:hanging="360"/>
      </w:pPr>
      <w:rPr>
        <w:rFonts w:ascii="David" w:hAnsi="David"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673E2E"/>
    <w:multiLevelType w:val="hybridMultilevel"/>
    <w:tmpl w:val="3CD63A16"/>
    <w:lvl w:ilvl="0">
      <w:start w:val="1"/>
      <w:numFmt w:val="bullet"/>
      <w:lvlText w:val="•"/>
      <w:lvlJc w:val="left"/>
      <w:pPr>
        <w:tabs>
          <w:tab w:val="num" w:pos="0"/>
        </w:tabs>
        <w:ind w:left="0" w:firstLine="0"/>
      </w:pPr>
      <w:rPr>
        <w:rFonts w:ascii="David" w:hAnsi="David" w:hint="default"/>
        <w:sz w:val="20"/>
        <w:szCs w:val="20"/>
      </w:rPr>
    </w:lvl>
    <w:lvl w:ilvl="1" w:tentative="1">
      <w:start w:val="1"/>
      <w:numFmt w:val="bullet"/>
      <w:lvlText w:val="o"/>
      <w:lvlJc w:val="left"/>
      <w:pPr>
        <w:ind w:left="1043" w:hanging="360"/>
      </w:pPr>
      <w:rPr>
        <w:rFonts w:ascii="Courier New" w:hAnsi="Courier New" w:cs="Courier New" w:hint="default"/>
      </w:rPr>
    </w:lvl>
    <w:lvl w:ilvl="2" w:tentative="1">
      <w:start w:val="1"/>
      <w:numFmt w:val="bullet"/>
      <w:lvlText w:val=""/>
      <w:lvlJc w:val="left"/>
      <w:pPr>
        <w:ind w:left="1763" w:hanging="360"/>
      </w:pPr>
      <w:rPr>
        <w:rFonts w:ascii="Wingdings" w:hAnsi="Wingdings" w:hint="default"/>
      </w:rPr>
    </w:lvl>
    <w:lvl w:ilvl="3" w:tentative="1">
      <w:start w:val="1"/>
      <w:numFmt w:val="bullet"/>
      <w:lvlText w:val=""/>
      <w:lvlJc w:val="left"/>
      <w:pPr>
        <w:ind w:left="2483" w:hanging="360"/>
      </w:pPr>
      <w:rPr>
        <w:rFonts w:ascii="Symbol" w:hAnsi="Symbol" w:hint="default"/>
      </w:rPr>
    </w:lvl>
    <w:lvl w:ilvl="4" w:tentative="1">
      <w:start w:val="1"/>
      <w:numFmt w:val="bullet"/>
      <w:lvlText w:val="o"/>
      <w:lvlJc w:val="left"/>
      <w:pPr>
        <w:ind w:left="3203" w:hanging="360"/>
      </w:pPr>
      <w:rPr>
        <w:rFonts w:ascii="Courier New" w:hAnsi="Courier New" w:cs="Courier New" w:hint="default"/>
      </w:rPr>
    </w:lvl>
    <w:lvl w:ilvl="5" w:tentative="1">
      <w:start w:val="1"/>
      <w:numFmt w:val="bullet"/>
      <w:lvlText w:val=""/>
      <w:lvlJc w:val="left"/>
      <w:pPr>
        <w:ind w:left="3923" w:hanging="360"/>
      </w:pPr>
      <w:rPr>
        <w:rFonts w:ascii="Wingdings" w:hAnsi="Wingdings" w:hint="default"/>
      </w:rPr>
    </w:lvl>
    <w:lvl w:ilvl="6" w:tentative="1">
      <w:start w:val="1"/>
      <w:numFmt w:val="bullet"/>
      <w:lvlText w:val=""/>
      <w:lvlJc w:val="left"/>
      <w:pPr>
        <w:ind w:left="4643" w:hanging="360"/>
      </w:pPr>
      <w:rPr>
        <w:rFonts w:ascii="Symbol" w:hAnsi="Symbol" w:hint="default"/>
      </w:rPr>
    </w:lvl>
    <w:lvl w:ilvl="7" w:tentative="1">
      <w:start w:val="1"/>
      <w:numFmt w:val="bullet"/>
      <w:lvlText w:val="o"/>
      <w:lvlJc w:val="left"/>
      <w:pPr>
        <w:ind w:left="5363" w:hanging="360"/>
      </w:pPr>
      <w:rPr>
        <w:rFonts w:ascii="Courier New" w:hAnsi="Courier New" w:cs="Courier New" w:hint="default"/>
      </w:rPr>
    </w:lvl>
    <w:lvl w:ilvl="8" w:tentative="1">
      <w:start w:val="1"/>
      <w:numFmt w:val="bullet"/>
      <w:lvlText w:val=""/>
      <w:lvlJc w:val="left"/>
      <w:pPr>
        <w:ind w:left="6083" w:hanging="360"/>
      </w:pPr>
      <w:rPr>
        <w:rFonts w:ascii="Wingdings" w:hAnsi="Wingdings" w:hint="default"/>
      </w:rPr>
    </w:lvl>
  </w:abstractNum>
  <w:abstractNum w:abstractNumId="4">
    <w:nsid w:val="2D066FC1"/>
    <w:multiLevelType w:val="hybridMultilevel"/>
    <w:tmpl w:val="01F44114"/>
    <w:lvl w:ilvl="0">
      <w:start w:val="1"/>
      <w:numFmt w:val="bullet"/>
      <w:lvlText w:val=""/>
      <w:lvlPicBulletId w:val="0"/>
      <w:lvlJc w:val="left"/>
      <w:pPr>
        <w:tabs>
          <w:tab w:val="num" w:pos="397"/>
        </w:tabs>
        <w:ind w:left="397" w:firstLine="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FF7FA7"/>
    <w:multiLevelType w:val="hybridMultilevel"/>
    <w:tmpl w:val="1144BA4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CE27453"/>
    <w:multiLevelType w:val="hybridMultilevel"/>
    <w:tmpl w:val="EEEC9918"/>
    <w:lvl w:ilvl="0">
      <w:start w:val="1"/>
      <w:numFmt w:val="bullet"/>
      <w:lvlText w:val="•"/>
      <w:lvlJc w:val="left"/>
      <w:pPr>
        <w:ind w:left="720" w:hanging="360"/>
      </w:pPr>
      <w:rPr>
        <w:rFonts w:ascii="David" w:hAnsi="David"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8">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9">
    <w:nsid w:val="4BF53BD4"/>
    <w:multiLevelType w:val="hybridMultilevel"/>
    <w:tmpl w:val="C49C3BD0"/>
    <w:lvl w:ilvl="0">
      <w:start w:val="1"/>
      <w:numFmt w:val="bullet"/>
      <w:lvlText w:val="•"/>
      <w:lvlJc w:val="left"/>
      <w:pPr>
        <w:ind w:left="720" w:hanging="360"/>
      </w:pPr>
      <w:rPr>
        <w:rFonts w:ascii="David" w:hAnsi="David"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49634B"/>
    <w:multiLevelType w:val="hybridMultilevel"/>
    <w:tmpl w:val="07DE0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A66147"/>
    <w:multiLevelType w:val="hybridMultilevel"/>
    <w:tmpl w:val="4AC846C4"/>
    <w:lvl w:ilvl="0">
      <w:start w:val="1"/>
      <w:numFmt w:val="bullet"/>
      <w:lvlText w:val="•"/>
      <w:lvlJc w:val="left"/>
      <w:pPr>
        <w:ind w:left="720" w:hanging="360"/>
      </w:pPr>
      <w:rPr>
        <w:rFonts w:ascii="David" w:hAnsi="David"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FF3899"/>
    <w:multiLevelType w:val="hybridMultilevel"/>
    <w:tmpl w:val="E7A06A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3C16190"/>
    <w:multiLevelType w:val="multilevel"/>
    <w:tmpl w:val="E0E2F416"/>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4">
    <w:nsid w:val="62907881"/>
    <w:multiLevelType w:val="multilevel"/>
    <w:tmpl w:val="A0C64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nsid w:val="76061159"/>
    <w:multiLevelType w:val="hybridMultilevel"/>
    <w:tmpl w:val="4614DBAC"/>
    <w:lvl w:ilvl="0">
      <w:start w:val="1"/>
      <w:numFmt w:val="bullet"/>
      <w:lvlText w:val=""/>
      <w:lvlPicBulletId w:val="0"/>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3"/>
  </w:num>
  <w:num w:numId="5">
    <w:abstractNumId w:val="14"/>
  </w:num>
  <w:num w:numId="6">
    <w:abstractNumId w:val="13"/>
  </w:num>
  <w:num w:numId="7">
    <w:abstractNumId w:val="13"/>
  </w:num>
  <w:num w:numId="8">
    <w:abstractNumId w:val="13"/>
  </w:num>
  <w:num w:numId="9">
    <w:abstractNumId w:val="2"/>
  </w:num>
  <w:num w:numId="10">
    <w:abstractNumId w:val="5"/>
  </w:num>
  <w:num w:numId="11">
    <w:abstractNumId w:val="10"/>
  </w:num>
  <w:num w:numId="12">
    <w:abstractNumId w:val="16"/>
  </w:num>
  <w:num w:numId="13">
    <w:abstractNumId w:val="4"/>
  </w:num>
  <w:num w:numId="14">
    <w:abstractNumId w:val="0"/>
  </w:num>
  <w:num w:numId="15">
    <w:abstractNumId w:val="3"/>
  </w:num>
  <w:num w:numId="16">
    <w:abstractNumId w:val="6"/>
  </w:num>
  <w:num w:numId="17">
    <w:abstractNumId w:val="9"/>
  </w:num>
  <w:num w:numId="18">
    <w:abstractNumId w:val="1"/>
  </w:num>
  <w:num w:numId="19">
    <w:abstractNumId w:val="11"/>
  </w:num>
  <w:num w:numId="20">
    <w:abstractNumId w:val="13"/>
  </w:num>
  <w:num w:numId="21">
    <w:abstractNumId w:val="13"/>
  </w:num>
  <w:num w:numId="22">
    <w:abstractNumId w:val="13"/>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fhSCOzRJ1FVjkigShuXsXF2eipmIm7hnrW6ebvZcNrf0F9ZMtHAcE1HDjYcuIv6kvGbHz9qTicD0&#10;3aCxsTwqog==&#10;" w:salt="KPeJLzROj4A1Ty3FxDoSZA==&#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548E"/>
    <w:rsid w:val="000060A3"/>
    <w:rsid w:val="00007AA5"/>
    <w:rsid w:val="00010CE4"/>
    <w:rsid w:val="00011AC7"/>
    <w:rsid w:val="000124AA"/>
    <w:rsid w:val="0002045D"/>
    <w:rsid w:val="00020867"/>
    <w:rsid w:val="00030BD5"/>
    <w:rsid w:val="0003174A"/>
    <w:rsid w:val="0003296E"/>
    <w:rsid w:val="00033B0B"/>
    <w:rsid w:val="00041EE8"/>
    <w:rsid w:val="000445FE"/>
    <w:rsid w:val="00045D22"/>
    <w:rsid w:val="00052CFE"/>
    <w:rsid w:val="00053D8D"/>
    <w:rsid w:val="00054736"/>
    <w:rsid w:val="00060C12"/>
    <w:rsid w:val="00062A03"/>
    <w:rsid w:val="00063FE3"/>
    <w:rsid w:val="00064C46"/>
    <w:rsid w:val="0007579C"/>
    <w:rsid w:val="00083808"/>
    <w:rsid w:val="00086E0E"/>
    <w:rsid w:val="00087A90"/>
    <w:rsid w:val="0009121E"/>
    <w:rsid w:val="00091AE5"/>
    <w:rsid w:val="000925E0"/>
    <w:rsid w:val="000928AD"/>
    <w:rsid w:val="00093FB0"/>
    <w:rsid w:val="00094ED2"/>
    <w:rsid w:val="000A117B"/>
    <w:rsid w:val="000A6101"/>
    <w:rsid w:val="000A72E9"/>
    <w:rsid w:val="000A7556"/>
    <w:rsid w:val="000A7F05"/>
    <w:rsid w:val="000B3D87"/>
    <w:rsid w:val="000B4818"/>
    <w:rsid w:val="000B6C0B"/>
    <w:rsid w:val="000B79D4"/>
    <w:rsid w:val="000B7F67"/>
    <w:rsid w:val="000C4CA4"/>
    <w:rsid w:val="000C647A"/>
    <w:rsid w:val="000C7A74"/>
    <w:rsid w:val="000D06D6"/>
    <w:rsid w:val="000D2AFC"/>
    <w:rsid w:val="000D5863"/>
    <w:rsid w:val="000E49E8"/>
    <w:rsid w:val="000F21D7"/>
    <w:rsid w:val="000F4733"/>
    <w:rsid w:val="000F58FE"/>
    <w:rsid w:val="000F6A79"/>
    <w:rsid w:val="000F6D0A"/>
    <w:rsid w:val="000F72B0"/>
    <w:rsid w:val="00100293"/>
    <w:rsid w:val="00100943"/>
    <w:rsid w:val="001033CB"/>
    <w:rsid w:val="00113FB1"/>
    <w:rsid w:val="00114112"/>
    <w:rsid w:val="0011422E"/>
    <w:rsid w:val="00115E12"/>
    <w:rsid w:val="001214BF"/>
    <w:rsid w:val="00125413"/>
    <w:rsid w:val="00125D3D"/>
    <w:rsid w:val="00126C28"/>
    <w:rsid w:val="00130F58"/>
    <w:rsid w:val="0013155D"/>
    <w:rsid w:val="00131728"/>
    <w:rsid w:val="001412A6"/>
    <w:rsid w:val="001420A6"/>
    <w:rsid w:val="001429C5"/>
    <w:rsid w:val="001448CF"/>
    <w:rsid w:val="00147977"/>
    <w:rsid w:val="0015164E"/>
    <w:rsid w:val="001535DE"/>
    <w:rsid w:val="001543EF"/>
    <w:rsid w:val="0015621B"/>
    <w:rsid w:val="001571AB"/>
    <w:rsid w:val="00160ABD"/>
    <w:rsid w:val="00160BD2"/>
    <w:rsid w:val="00163763"/>
    <w:rsid w:val="0017061F"/>
    <w:rsid w:val="00172403"/>
    <w:rsid w:val="001745B9"/>
    <w:rsid w:val="00176BAE"/>
    <w:rsid w:val="0017796E"/>
    <w:rsid w:val="00180F3C"/>
    <w:rsid w:val="00182EBC"/>
    <w:rsid w:val="00184B42"/>
    <w:rsid w:val="00193C87"/>
    <w:rsid w:val="00197900"/>
    <w:rsid w:val="001A1E94"/>
    <w:rsid w:val="001A49ED"/>
    <w:rsid w:val="001A50E1"/>
    <w:rsid w:val="001B0E41"/>
    <w:rsid w:val="001C318B"/>
    <w:rsid w:val="001C6B16"/>
    <w:rsid w:val="001C744D"/>
    <w:rsid w:val="001C7556"/>
    <w:rsid w:val="001D108D"/>
    <w:rsid w:val="001D3E8A"/>
    <w:rsid w:val="001E1388"/>
    <w:rsid w:val="001F2098"/>
    <w:rsid w:val="001F4D35"/>
    <w:rsid w:val="001F600F"/>
    <w:rsid w:val="001F6D5F"/>
    <w:rsid w:val="0020217B"/>
    <w:rsid w:val="002025F6"/>
    <w:rsid w:val="00203F31"/>
    <w:rsid w:val="00204462"/>
    <w:rsid w:val="00204578"/>
    <w:rsid w:val="00205BEB"/>
    <w:rsid w:val="002069DE"/>
    <w:rsid w:val="002132A0"/>
    <w:rsid w:val="00215C7D"/>
    <w:rsid w:val="00221850"/>
    <w:rsid w:val="00227AE8"/>
    <w:rsid w:val="00232C4D"/>
    <w:rsid w:val="002356BE"/>
    <w:rsid w:val="002359F2"/>
    <w:rsid w:val="002430CF"/>
    <w:rsid w:val="0025007E"/>
    <w:rsid w:val="00252862"/>
    <w:rsid w:val="002546DD"/>
    <w:rsid w:val="00255D89"/>
    <w:rsid w:val="00262574"/>
    <w:rsid w:val="00262EB1"/>
    <w:rsid w:val="00263162"/>
    <w:rsid w:val="00264A0B"/>
    <w:rsid w:val="00264FF0"/>
    <w:rsid w:val="00272F7C"/>
    <w:rsid w:val="0027343E"/>
    <w:rsid w:val="00274AD8"/>
    <w:rsid w:val="00276A2F"/>
    <w:rsid w:val="002822C2"/>
    <w:rsid w:val="002834CF"/>
    <w:rsid w:val="002922FE"/>
    <w:rsid w:val="00292856"/>
    <w:rsid w:val="002943D8"/>
    <w:rsid w:val="002959CB"/>
    <w:rsid w:val="002A03C6"/>
    <w:rsid w:val="002A7ED1"/>
    <w:rsid w:val="002B055D"/>
    <w:rsid w:val="002B293F"/>
    <w:rsid w:val="002B480D"/>
    <w:rsid w:val="002B484A"/>
    <w:rsid w:val="002C0FFB"/>
    <w:rsid w:val="002C2570"/>
    <w:rsid w:val="002C3A85"/>
    <w:rsid w:val="002C7A25"/>
    <w:rsid w:val="002D0EA7"/>
    <w:rsid w:val="002D1086"/>
    <w:rsid w:val="002D15B6"/>
    <w:rsid w:val="002D176A"/>
    <w:rsid w:val="002D3E87"/>
    <w:rsid w:val="002D5FCB"/>
    <w:rsid w:val="002E652C"/>
    <w:rsid w:val="002E690B"/>
    <w:rsid w:val="002E7056"/>
    <w:rsid w:val="002F1189"/>
    <w:rsid w:val="002F65D5"/>
    <w:rsid w:val="00300349"/>
    <w:rsid w:val="00300663"/>
    <w:rsid w:val="00300E0E"/>
    <w:rsid w:val="00302B51"/>
    <w:rsid w:val="00305936"/>
    <w:rsid w:val="0030598D"/>
    <w:rsid w:val="00315126"/>
    <w:rsid w:val="00331003"/>
    <w:rsid w:val="0033335E"/>
    <w:rsid w:val="003455EE"/>
    <w:rsid w:val="00346733"/>
    <w:rsid w:val="0034685D"/>
    <w:rsid w:val="00346958"/>
    <w:rsid w:val="00354E10"/>
    <w:rsid w:val="00356079"/>
    <w:rsid w:val="00356D24"/>
    <w:rsid w:val="00361925"/>
    <w:rsid w:val="00363B69"/>
    <w:rsid w:val="00366083"/>
    <w:rsid w:val="003721AD"/>
    <w:rsid w:val="00373751"/>
    <w:rsid w:val="0037415D"/>
    <w:rsid w:val="00382E1C"/>
    <w:rsid w:val="003868FE"/>
    <w:rsid w:val="00392CD2"/>
    <w:rsid w:val="00392ECE"/>
    <w:rsid w:val="00394AC4"/>
    <w:rsid w:val="00397BDB"/>
    <w:rsid w:val="003A7B86"/>
    <w:rsid w:val="003B0C6A"/>
    <w:rsid w:val="003B0EFD"/>
    <w:rsid w:val="003B2CD3"/>
    <w:rsid w:val="003C1985"/>
    <w:rsid w:val="003C1F6A"/>
    <w:rsid w:val="003C6284"/>
    <w:rsid w:val="003C7DE9"/>
    <w:rsid w:val="003D1B6E"/>
    <w:rsid w:val="003D242E"/>
    <w:rsid w:val="003D2E1E"/>
    <w:rsid w:val="003D4220"/>
    <w:rsid w:val="003D7CA4"/>
    <w:rsid w:val="003E39F4"/>
    <w:rsid w:val="003E6F32"/>
    <w:rsid w:val="003F6123"/>
    <w:rsid w:val="00403FF0"/>
    <w:rsid w:val="00405BF9"/>
    <w:rsid w:val="00411BAF"/>
    <w:rsid w:val="00421F91"/>
    <w:rsid w:val="004247EB"/>
    <w:rsid w:val="00426197"/>
    <w:rsid w:val="004328CB"/>
    <w:rsid w:val="00433823"/>
    <w:rsid w:val="00442F03"/>
    <w:rsid w:val="004441B4"/>
    <w:rsid w:val="00451483"/>
    <w:rsid w:val="004561EA"/>
    <w:rsid w:val="00460955"/>
    <w:rsid w:val="00461676"/>
    <w:rsid w:val="00465EB3"/>
    <w:rsid w:val="00471D08"/>
    <w:rsid w:val="00472CFD"/>
    <w:rsid w:val="004754C2"/>
    <w:rsid w:val="00484312"/>
    <w:rsid w:val="00484BF9"/>
    <w:rsid w:val="00487045"/>
    <w:rsid w:val="00487767"/>
    <w:rsid w:val="004900E6"/>
    <w:rsid w:val="00494498"/>
    <w:rsid w:val="004967B5"/>
    <w:rsid w:val="00496E70"/>
    <w:rsid w:val="004A12E5"/>
    <w:rsid w:val="004A1B58"/>
    <w:rsid w:val="004A2043"/>
    <w:rsid w:val="004A5CCA"/>
    <w:rsid w:val="004A5FF5"/>
    <w:rsid w:val="004A7275"/>
    <w:rsid w:val="004A7E2F"/>
    <w:rsid w:val="004A7EEE"/>
    <w:rsid w:val="004B2F17"/>
    <w:rsid w:val="004B7A89"/>
    <w:rsid w:val="004B7ABD"/>
    <w:rsid w:val="004C0A46"/>
    <w:rsid w:val="004C13E4"/>
    <w:rsid w:val="004C1A31"/>
    <w:rsid w:val="004D0A78"/>
    <w:rsid w:val="004D1EA7"/>
    <w:rsid w:val="004D1FF9"/>
    <w:rsid w:val="004D4AE4"/>
    <w:rsid w:val="004D6BF9"/>
    <w:rsid w:val="004D730E"/>
    <w:rsid w:val="004E1402"/>
    <w:rsid w:val="004E1CBF"/>
    <w:rsid w:val="004E3CBF"/>
    <w:rsid w:val="004E52A2"/>
    <w:rsid w:val="004E6E84"/>
    <w:rsid w:val="004F0EBE"/>
    <w:rsid w:val="004F52FB"/>
    <w:rsid w:val="005162E2"/>
    <w:rsid w:val="00524860"/>
    <w:rsid w:val="00527803"/>
    <w:rsid w:val="00531540"/>
    <w:rsid w:val="00531E0A"/>
    <w:rsid w:val="005322DA"/>
    <w:rsid w:val="0053241B"/>
    <w:rsid w:val="00537720"/>
    <w:rsid w:val="005378D6"/>
    <w:rsid w:val="00543849"/>
    <w:rsid w:val="00547A81"/>
    <w:rsid w:val="005554BD"/>
    <w:rsid w:val="005567C2"/>
    <w:rsid w:val="00557451"/>
    <w:rsid w:val="005574AD"/>
    <w:rsid w:val="00561A22"/>
    <w:rsid w:val="00572F8C"/>
    <w:rsid w:val="00573FF1"/>
    <w:rsid w:val="00580BAF"/>
    <w:rsid w:val="00582441"/>
    <w:rsid w:val="00583400"/>
    <w:rsid w:val="00584254"/>
    <w:rsid w:val="00584844"/>
    <w:rsid w:val="00584C9C"/>
    <w:rsid w:val="00586707"/>
    <w:rsid w:val="00592FA3"/>
    <w:rsid w:val="00593EA2"/>
    <w:rsid w:val="005A0678"/>
    <w:rsid w:val="005A3027"/>
    <w:rsid w:val="005A6223"/>
    <w:rsid w:val="005A7355"/>
    <w:rsid w:val="005B1AE8"/>
    <w:rsid w:val="005B1E66"/>
    <w:rsid w:val="005B2C6A"/>
    <w:rsid w:val="005B6ACA"/>
    <w:rsid w:val="005B7DCF"/>
    <w:rsid w:val="005C1096"/>
    <w:rsid w:val="005C2DED"/>
    <w:rsid w:val="005C41A3"/>
    <w:rsid w:val="005C54A8"/>
    <w:rsid w:val="005D717D"/>
    <w:rsid w:val="005D7196"/>
    <w:rsid w:val="005E1AA7"/>
    <w:rsid w:val="005F5A91"/>
    <w:rsid w:val="005F6BA2"/>
    <w:rsid w:val="005F7DFA"/>
    <w:rsid w:val="006003F7"/>
    <w:rsid w:val="00602855"/>
    <w:rsid w:val="00604FDF"/>
    <w:rsid w:val="00610132"/>
    <w:rsid w:val="00610E5B"/>
    <w:rsid w:val="00610EE7"/>
    <w:rsid w:val="006115FB"/>
    <w:rsid w:val="00611CAB"/>
    <w:rsid w:val="006166FD"/>
    <w:rsid w:val="00630EF0"/>
    <w:rsid w:val="006319DD"/>
    <w:rsid w:val="00633F95"/>
    <w:rsid w:val="00634884"/>
    <w:rsid w:val="00634D42"/>
    <w:rsid w:val="00634DBE"/>
    <w:rsid w:val="00636EE8"/>
    <w:rsid w:val="006420DC"/>
    <w:rsid w:val="0064339E"/>
    <w:rsid w:val="00647423"/>
    <w:rsid w:val="00647E72"/>
    <w:rsid w:val="00652353"/>
    <w:rsid w:val="006568DD"/>
    <w:rsid w:val="00657ABE"/>
    <w:rsid w:val="00660BFD"/>
    <w:rsid w:val="00664964"/>
    <w:rsid w:val="00665A9B"/>
    <w:rsid w:val="00667E98"/>
    <w:rsid w:val="0067489F"/>
    <w:rsid w:val="00676035"/>
    <w:rsid w:val="00682BEC"/>
    <w:rsid w:val="00683AC2"/>
    <w:rsid w:val="00683BA9"/>
    <w:rsid w:val="00684B66"/>
    <w:rsid w:val="00684C4E"/>
    <w:rsid w:val="00684FE6"/>
    <w:rsid w:val="00690427"/>
    <w:rsid w:val="0069287E"/>
    <w:rsid w:val="0069613A"/>
    <w:rsid w:val="006A08FA"/>
    <w:rsid w:val="006A119E"/>
    <w:rsid w:val="006A1C1D"/>
    <w:rsid w:val="006A2A70"/>
    <w:rsid w:val="006A6998"/>
    <w:rsid w:val="006B4E2D"/>
    <w:rsid w:val="006C0E83"/>
    <w:rsid w:val="006D3011"/>
    <w:rsid w:val="006D352F"/>
    <w:rsid w:val="006D6B93"/>
    <w:rsid w:val="006D7FFA"/>
    <w:rsid w:val="006E13D4"/>
    <w:rsid w:val="006F2FC9"/>
    <w:rsid w:val="006F7BBF"/>
    <w:rsid w:val="00702FF0"/>
    <w:rsid w:val="00704281"/>
    <w:rsid w:val="00704A90"/>
    <w:rsid w:val="00704B1C"/>
    <w:rsid w:val="00713EC5"/>
    <w:rsid w:val="00715573"/>
    <w:rsid w:val="00715DB4"/>
    <w:rsid w:val="00721BD9"/>
    <w:rsid w:val="007250D2"/>
    <w:rsid w:val="00737802"/>
    <w:rsid w:val="00742464"/>
    <w:rsid w:val="00752985"/>
    <w:rsid w:val="00752F84"/>
    <w:rsid w:val="00754D88"/>
    <w:rsid w:val="0076243A"/>
    <w:rsid w:val="007634F6"/>
    <w:rsid w:val="00772FBF"/>
    <w:rsid w:val="00777108"/>
    <w:rsid w:val="0077784F"/>
    <w:rsid w:val="00777DB6"/>
    <w:rsid w:val="00777EF6"/>
    <w:rsid w:val="00790D86"/>
    <w:rsid w:val="00793C8B"/>
    <w:rsid w:val="007A5F64"/>
    <w:rsid w:val="007A6580"/>
    <w:rsid w:val="007A6C14"/>
    <w:rsid w:val="007B0292"/>
    <w:rsid w:val="007C045A"/>
    <w:rsid w:val="007C631C"/>
    <w:rsid w:val="007D661A"/>
    <w:rsid w:val="007D7F7F"/>
    <w:rsid w:val="007E4DDC"/>
    <w:rsid w:val="007F59EB"/>
    <w:rsid w:val="00802250"/>
    <w:rsid w:val="008027CC"/>
    <w:rsid w:val="00815033"/>
    <w:rsid w:val="00822B20"/>
    <w:rsid w:val="0082458F"/>
    <w:rsid w:val="00824FE5"/>
    <w:rsid w:val="00831301"/>
    <w:rsid w:val="0083221E"/>
    <w:rsid w:val="008330FD"/>
    <w:rsid w:val="00833DDF"/>
    <w:rsid w:val="00835B27"/>
    <w:rsid w:val="00836615"/>
    <w:rsid w:val="008370CD"/>
    <w:rsid w:val="008425C3"/>
    <w:rsid w:val="0084514F"/>
    <w:rsid w:val="0084731F"/>
    <w:rsid w:val="00851210"/>
    <w:rsid w:val="008541A4"/>
    <w:rsid w:val="00863BA3"/>
    <w:rsid w:val="0086420A"/>
    <w:rsid w:val="00864CEC"/>
    <w:rsid w:val="00866154"/>
    <w:rsid w:val="00872B7C"/>
    <w:rsid w:val="00874783"/>
    <w:rsid w:val="00875B19"/>
    <w:rsid w:val="00880527"/>
    <w:rsid w:val="0088208F"/>
    <w:rsid w:val="0088227B"/>
    <w:rsid w:val="008851F8"/>
    <w:rsid w:val="00887CE0"/>
    <w:rsid w:val="0089098B"/>
    <w:rsid w:val="00893F8B"/>
    <w:rsid w:val="0089573C"/>
    <w:rsid w:val="008B1E26"/>
    <w:rsid w:val="008B28A2"/>
    <w:rsid w:val="008B6493"/>
    <w:rsid w:val="008C5BA4"/>
    <w:rsid w:val="008D21FA"/>
    <w:rsid w:val="008D53DD"/>
    <w:rsid w:val="008E00F5"/>
    <w:rsid w:val="008E263A"/>
    <w:rsid w:val="008E27BD"/>
    <w:rsid w:val="008E2A1C"/>
    <w:rsid w:val="008E7A21"/>
    <w:rsid w:val="008E7BD5"/>
    <w:rsid w:val="008F6710"/>
    <w:rsid w:val="008F6B95"/>
    <w:rsid w:val="008F759C"/>
    <w:rsid w:val="00902ED4"/>
    <w:rsid w:val="00903599"/>
    <w:rsid w:val="00905B08"/>
    <w:rsid w:val="00905DF8"/>
    <w:rsid w:val="009079C3"/>
    <w:rsid w:val="00910B52"/>
    <w:rsid w:val="0091180B"/>
    <w:rsid w:val="00912ED7"/>
    <w:rsid w:val="009135C7"/>
    <w:rsid w:val="00914360"/>
    <w:rsid w:val="00917326"/>
    <w:rsid w:val="00924402"/>
    <w:rsid w:val="00925A47"/>
    <w:rsid w:val="00926DB0"/>
    <w:rsid w:val="0092744A"/>
    <w:rsid w:val="009279C9"/>
    <w:rsid w:val="00931CA8"/>
    <w:rsid w:val="00933C57"/>
    <w:rsid w:val="00952BD3"/>
    <w:rsid w:val="0095789F"/>
    <w:rsid w:val="00962308"/>
    <w:rsid w:val="00963106"/>
    <w:rsid w:val="00966F1C"/>
    <w:rsid w:val="00974670"/>
    <w:rsid w:val="009816E3"/>
    <w:rsid w:val="00983228"/>
    <w:rsid w:val="0098623B"/>
    <w:rsid w:val="009862C6"/>
    <w:rsid w:val="00990AB5"/>
    <w:rsid w:val="00993BE5"/>
    <w:rsid w:val="00995F2A"/>
    <w:rsid w:val="00997709"/>
    <w:rsid w:val="009A2B59"/>
    <w:rsid w:val="009A3D51"/>
    <w:rsid w:val="009A6C78"/>
    <w:rsid w:val="009B0DF8"/>
    <w:rsid w:val="009B5991"/>
    <w:rsid w:val="009B6269"/>
    <w:rsid w:val="009B74B7"/>
    <w:rsid w:val="009C1A31"/>
    <w:rsid w:val="009D1032"/>
    <w:rsid w:val="009D1A03"/>
    <w:rsid w:val="009D4444"/>
    <w:rsid w:val="009D77A1"/>
    <w:rsid w:val="009D783B"/>
    <w:rsid w:val="009D7A1A"/>
    <w:rsid w:val="009E0532"/>
    <w:rsid w:val="009E119B"/>
    <w:rsid w:val="009E2895"/>
    <w:rsid w:val="009E49DA"/>
    <w:rsid w:val="009F220B"/>
    <w:rsid w:val="009F32BB"/>
    <w:rsid w:val="009F3A32"/>
    <w:rsid w:val="009F6FAA"/>
    <w:rsid w:val="00A00D61"/>
    <w:rsid w:val="00A01A1D"/>
    <w:rsid w:val="00A01C27"/>
    <w:rsid w:val="00A0796B"/>
    <w:rsid w:val="00A10B48"/>
    <w:rsid w:val="00A13C13"/>
    <w:rsid w:val="00A14C4E"/>
    <w:rsid w:val="00A164BD"/>
    <w:rsid w:val="00A17676"/>
    <w:rsid w:val="00A20847"/>
    <w:rsid w:val="00A22642"/>
    <w:rsid w:val="00A22FBE"/>
    <w:rsid w:val="00A264EF"/>
    <w:rsid w:val="00A27A50"/>
    <w:rsid w:val="00A300B3"/>
    <w:rsid w:val="00A32365"/>
    <w:rsid w:val="00A34858"/>
    <w:rsid w:val="00A35564"/>
    <w:rsid w:val="00A374DD"/>
    <w:rsid w:val="00A37D14"/>
    <w:rsid w:val="00A408ED"/>
    <w:rsid w:val="00A42749"/>
    <w:rsid w:val="00A523F2"/>
    <w:rsid w:val="00A52773"/>
    <w:rsid w:val="00A54B78"/>
    <w:rsid w:val="00A54BF0"/>
    <w:rsid w:val="00A55007"/>
    <w:rsid w:val="00A552A4"/>
    <w:rsid w:val="00A5695E"/>
    <w:rsid w:val="00A56DF1"/>
    <w:rsid w:val="00A64B56"/>
    <w:rsid w:val="00A65E48"/>
    <w:rsid w:val="00A6609D"/>
    <w:rsid w:val="00A66A16"/>
    <w:rsid w:val="00A77C07"/>
    <w:rsid w:val="00A961A8"/>
    <w:rsid w:val="00A97F8D"/>
    <w:rsid w:val="00AA1C44"/>
    <w:rsid w:val="00AA32A3"/>
    <w:rsid w:val="00AA6A56"/>
    <w:rsid w:val="00AB5316"/>
    <w:rsid w:val="00AD15C1"/>
    <w:rsid w:val="00AD5D16"/>
    <w:rsid w:val="00AE0BED"/>
    <w:rsid w:val="00AE25F0"/>
    <w:rsid w:val="00AE6519"/>
    <w:rsid w:val="00AE6872"/>
    <w:rsid w:val="00AF15FC"/>
    <w:rsid w:val="00AF1A76"/>
    <w:rsid w:val="00AF50DD"/>
    <w:rsid w:val="00B0106B"/>
    <w:rsid w:val="00B07597"/>
    <w:rsid w:val="00B113AC"/>
    <w:rsid w:val="00B17B27"/>
    <w:rsid w:val="00B21D37"/>
    <w:rsid w:val="00B24B78"/>
    <w:rsid w:val="00B25E34"/>
    <w:rsid w:val="00B26B6E"/>
    <w:rsid w:val="00B37A8E"/>
    <w:rsid w:val="00B41212"/>
    <w:rsid w:val="00B41413"/>
    <w:rsid w:val="00B41D75"/>
    <w:rsid w:val="00B42717"/>
    <w:rsid w:val="00B4364C"/>
    <w:rsid w:val="00B5270D"/>
    <w:rsid w:val="00B60827"/>
    <w:rsid w:val="00B63A3B"/>
    <w:rsid w:val="00B63B9D"/>
    <w:rsid w:val="00B64C98"/>
    <w:rsid w:val="00B651DD"/>
    <w:rsid w:val="00B664B6"/>
    <w:rsid w:val="00B7440F"/>
    <w:rsid w:val="00B766D5"/>
    <w:rsid w:val="00B76776"/>
    <w:rsid w:val="00B80CE8"/>
    <w:rsid w:val="00B8214B"/>
    <w:rsid w:val="00B85AAE"/>
    <w:rsid w:val="00B878EA"/>
    <w:rsid w:val="00B903BB"/>
    <w:rsid w:val="00B91C16"/>
    <w:rsid w:val="00B91F53"/>
    <w:rsid w:val="00BA1087"/>
    <w:rsid w:val="00BA2141"/>
    <w:rsid w:val="00BA2482"/>
    <w:rsid w:val="00BA4885"/>
    <w:rsid w:val="00BB16ED"/>
    <w:rsid w:val="00BB5223"/>
    <w:rsid w:val="00BC7371"/>
    <w:rsid w:val="00BC76EC"/>
    <w:rsid w:val="00BC78C6"/>
    <w:rsid w:val="00BD144C"/>
    <w:rsid w:val="00BD2583"/>
    <w:rsid w:val="00BD2AEE"/>
    <w:rsid w:val="00BD5A5A"/>
    <w:rsid w:val="00BD739B"/>
    <w:rsid w:val="00BE49A0"/>
    <w:rsid w:val="00BE668C"/>
    <w:rsid w:val="00BF1BFD"/>
    <w:rsid w:val="00BF2C64"/>
    <w:rsid w:val="00C0331C"/>
    <w:rsid w:val="00C068D8"/>
    <w:rsid w:val="00C12BCF"/>
    <w:rsid w:val="00C20383"/>
    <w:rsid w:val="00C242A3"/>
    <w:rsid w:val="00C2687F"/>
    <w:rsid w:val="00C33CD7"/>
    <w:rsid w:val="00C3411C"/>
    <w:rsid w:val="00C400D4"/>
    <w:rsid w:val="00C412F5"/>
    <w:rsid w:val="00C42BB1"/>
    <w:rsid w:val="00C43300"/>
    <w:rsid w:val="00C52D1C"/>
    <w:rsid w:val="00C558AC"/>
    <w:rsid w:val="00C63720"/>
    <w:rsid w:val="00C67B78"/>
    <w:rsid w:val="00C700EC"/>
    <w:rsid w:val="00C7348E"/>
    <w:rsid w:val="00C73A92"/>
    <w:rsid w:val="00C7454C"/>
    <w:rsid w:val="00C74859"/>
    <w:rsid w:val="00C76A14"/>
    <w:rsid w:val="00C83D2F"/>
    <w:rsid w:val="00C8572C"/>
    <w:rsid w:val="00C86687"/>
    <w:rsid w:val="00C90BFF"/>
    <w:rsid w:val="00C9752C"/>
    <w:rsid w:val="00CA1150"/>
    <w:rsid w:val="00CA1838"/>
    <w:rsid w:val="00CA5AB0"/>
    <w:rsid w:val="00CA7173"/>
    <w:rsid w:val="00CB542D"/>
    <w:rsid w:val="00CB6280"/>
    <w:rsid w:val="00CC301C"/>
    <w:rsid w:val="00CC5623"/>
    <w:rsid w:val="00CD1163"/>
    <w:rsid w:val="00CE3525"/>
    <w:rsid w:val="00CE36D0"/>
    <w:rsid w:val="00CE3AEC"/>
    <w:rsid w:val="00CE6185"/>
    <w:rsid w:val="00CF242F"/>
    <w:rsid w:val="00CF6AED"/>
    <w:rsid w:val="00D01EAF"/>
    <w:rsid w:val="00D02DF2"/>
    <w:rsid w:val="00D02F14"/>
    <w:rsid w:val="00D076F7"/>
    <w:rsid w:val="00D10ABF"/>
    <w:rsid w:val="00D117DC"/>
    <w:rsid w:val="00D12BE8"/>
    <w:rsid w:val="00D16EE2"/>
    <w:rsid w:val="00D214D2"/>
    <w:rsid w:val="00D22419"/>
    <w:rsid w:val="00D2275C"/>
    <w:rsid w:val="00D22F25"/>
    <w:rsid w:val="00D23730"/>
    <w:rsid w:val="00D237CF"/>
    <w:rsid w:val="00D23EFE"/>
    <w:rsid w:val="00D24078"/>
    <w:rsid w:val="00D25BB7"/>
    <w:rsid w:val="00D263A4"/>
    <w:rsid w:val="00D264EE"/>
    <w:rsid w:val="00D27741"/>
    <w:rsid w:val="00D3331E"/>
    <w:rsid w:val="00D34AC2"/>
    <w:rsid w:val="00D42297"/>
    <w:rsid w:val="00D42EFD"/>
    <w:rsid w:val="00D4346D"/>
    <w:rsid w:val="00D47221"/>
    <w:rsid w:val="00D501B8"/>
    <w:rsid w:val="00D50287"/>
    <w:rsid w:val="00D548F2"/>
    <w:rsid w:val="00D5749B"/>
    <w:rsid w:val="00D57D08"/>
    <w:rsid w:val="00D604E8"/>
    <w:rsid w:val="00D62193"/>
    <w:rsid w:val="00D6266C"/>
    <w:rsid w:val="00D66478"/>
    <w:rsid w:val="00D67BA4"/>
    <w:rsid w:val="00D7129F"/>
    <w:rsid w:val="00D735EC"/>
    <w:rsid w:val="00D8088E"/>
    <w:rsid w:val="00D81526"/>
    <w:rsid w:val="00D819BD"/>
    <w:rsid w:val="00D85EC1"/>
    <w:rsid w:val="00D86D0A"/>
    <w:rsid w:val="00D87ECD"/>
    <w:rsid w:val="00D91269"/>
    <w:rsid w:val="00D91993"/>
    <w:rsid w:val="00DA7BA4"/>
    <w:rsid w:val="00DB0009"/>
    <w:rsid w:val="00DB4F27"/>
    <w:rsid w:val="00DB6C92"/>
    <w:rsid w:val="00DB72E5"/>
    <w:rsid w:val="00DB766C"/>
    <w:rsid w:val="00DC01BE"/>
    <w:rsid w:val="00DC1D92"/>
    <w:rsid w:val="00DC7275"/>
    <w:rsid w:val="00DD0597"/>
    <w:rsid w:val="00DD0A11"/>
    <w:rsid w:val="00DD0BAB"/>
    <w:rsid w:val="00DD4BD4"/>
    <w:rsid w:val="00DD74C2"/>
    <w:rsid w:val="00DD793F"/>
    <w:rsid w:val="00DE0140"/>
    <w:rsid w:val="00DE0A3F"/>
    <w:rsid w:val="00DE1C38"/>
    <w:rsid w:val="00DE2BF0"/>
    <w:rsid w:val="00DE3024"/>
    <w:rsid w:val="00DE413B"/>
    <w:rsid w:val="00DE4A51"/>
    <w:rsid w:val="00DF2074"/>
    <w:rsid w:val="00DF4D67"/>
    <w:rsid w:val="00E00215"/>
    <w:rsid w:val="00E062EC"/>
    <w:rsid w:val="00E078B1"/>
    <w:rsid w:val="00E10E20"/>
    <w:rsid w:val="00E10F59"/>
    <w:rsid w:val="00E11784"/>
    <w:rsid w:val="00E1203B"/>
    <w:rsid w:val="00E13AAE"/>
    <w:rsid w:val="00E22202"/>
    <w:rsid w:val="00E241C6"/>
    <w:rsid w:val="00E34504"/>
    <w:rsid w:val="00E36D6A"/>
    <w:rsid w:val="00E37188"/>
    <w:rsid w:val="00E37CD0"/>
    <w:rsid w:val="00E41E00"/>
    <w:rsid w:val="00E42FE3"/>
    <w:rsid w:val="00E43CCF"/>
    <w:rsid w:val="00E52103"/>
    <w:rsid w:val="00E53142"/>
    <w:rsid w:val="00E56548"/>
    <w:rsid w:val="00E6031F"/>
    <w:rsid w:val="00E71211"/>
    <w:rsid w:val="00E8255B"/>
    <w:rsid w:val="00E82A81"/>
    <w:rsid w:val="00E83BD1"/>
    <w:rsid w:val="00E83DA2"/>
    <w:rsid w:val="00E866F6"/>
    <w:rsid w:val="00E874A7"/>
    <w:rsid w:val="00E90449"/>
    <w:rsid w:val="00E92403"/>
    <w:rsid w:val="00EA04C5"/>
    <w:rsid w:val="00EA0FF8"/>
    <w:rsid w:val="00EA16C1"/>
    <w:rsid w:val="00EA4D3C"/>
    <w:rsid w:val="00EA7D42"/>
    <w:rsid w:val="00EB1B5F"/>
    <w:rsid w:val="00EC0DD7"/>
    <w:rsid w:val="00EC336F"/>
    <w:rsid w:val="00ED5C7F"/>
    <w:rsid w:val="00EE0774"/>
    <w:rsid w:val="00EE2703"/>
    <w:rsid w:val="00EE4E8E"/>
    <w:rsid w:val="00EE636D"/>
    <w:rsid w:val="00EF5A52"/>
    <w:rsid w:val="00EF7111"/>
    <w:rsid w:val="00F03442"/>
    <w:rsid w:val="00F05DBB"/>
    <w:rsid w:val="00F05F1F"/>
    <w:rsid w:val="00F07208"/>
    <w:rsid w:val="00F106AB"/>
    <w:rsid w:val="00F109C7"/>
    <w:rsid w:val="00F10CF8"/>
    <w:rsid w:val="00F1510B"/>
    <w:rsid w:val="00F15899"/>
    <w:rsid w:val="00F170A2"/>
    <w:rsid w:val="00F22EB6"/>
    <w:rsid w:val="00F251D6"/>
    <w:rsid w:val="00F27965"/>
    <w:rsid w:val="00F31E86"/>
    <w:rsid w:val="00F34119"/>
    <w:rsid w:val="00F34C29"/>
    <w:rsid w:val="00F36FCE"/>
    <w:rsid w:val="00F416B2"/>
    <w:rsid w:val="00F43EE3"/>
    <w:rsid w:val="00F465C2"/>
    <w:rsid w:val="00F500C6"/>
    <w:rsid w:val="00F51535"/>
    <w:rsid w:val="00F5244D"/>
    <w:rsid w:val="00F545F2"/>
    <w:rsid w:val="00F56931"/>
    <w:rsid w:val="00F56B46"/>
    <w:rsid w:val="00F56D0F"/>
    <w:rsid w:val="00F56FE0"/>
    <w:rsid w:val="00F6180F"/>
    <w:rsid w:val="00F64051"/>
    <w:rsid w:val="00F64B7A"/>
    <w:rsid w:val="00F72398"/>
    <w:rsid w:val="00F741E9"/>
    <w:rsid w:val="00F82E56"/>
    <w:rsid w:val="00F87738"/>
    <w:rsid w:val="00F93663"/>
    <w:rsid w:val="00FA364D"/>
    <w:rsid w:val="00FA7833"/>
    <w:rsid w:val="00FB010D"/>
    <w:rsid w:val="00FB2B83"/>
    <w:rsid w:val="00FB5F03"/>
    <w:rsid w:val="00FB6D7C"/>
    <w:rsid w:val="00FC0AB4"/>
    <w:rsid w:val="00FC102F"/>
    <w:rsid w:val="00FC3352"/>
    <w:rsid w:val="00FC59AF"/>
    <w:rsid w:val="00FD0EBC"/>
    <w:rsid w:val="00FD21D5"/>
    <w:rsid w:val="00FD3AAA"/>
    <w:rsid w:val="00FD434B"/>
    <w:rsid w:val="00FD4FC2"/>
    <w:rsid w:val="00FD730E"/>
    <w:rsid w:val="00FE19F7"/>
    <w:rsid w:val="00FE214B"/>
    <w:rsid w:val="00FE3153"/>
    <w:rsid w:val="00FE378D"/>
    <w:rsid w:val="00FE3981"/>
    <w:rsid w:val="00FE492A"/>
    <w:rsid w:val="00FF2246"/>
    <w:rsid w:val="00FF495D"/>
    <w:rsid w:val="00FF6EA2"/>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64964"/>
    <w:pPr>
      <w:widowControl w:val="0"/>
      <w:bidi/>
      <w:spacing w:after="0" w:line="240" w:lineRule="auto"/>
      <w:contextualSpacing/>
    </w:pPr>
    <w:rPr>
      <w:rFonts w:ascii="David" w:hAnsi="David" w:cs="David"/>
    </w:rPr>
  </w:style>
  <w:style w:type="paragraph" w:styleId="Heading1">
    <w:name w:val="heading 1"/>
    <w:next w:val="Norm"/>
    <w:link w:val="Heading1Char"/>
    <w:uiPriority w:val="4"/>
    <w:qFormat/>
    <w:locked/>
    <w:rsid w:val="00CE3AEC"/>
    <w:pPr>
      <w:framePr w:w="9633" w:wrap="notBeside" w:vAnchor="text" w:hAnchor="margin" w:xAlign="center" w:y="1"/>
      <w:widowControl w:val="0"/>
      <w:numPr>
        <w:numId w:val="22"/>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qFormat/>
    <w:locked/>
    <w:rsid w:val="00A374DD"/>
    <w:pPr>
      <w:framePr w:wrap="around"/>
      <w:numPr>
        <w:ilvl w:val="1"/>
      </w:numPr>
      <w:shd w:val="clear" w:color="FFFFFF" w:fill="345A57" w:themeColor="background1"/>
      <w:outlineLvl w:val="1"/>
    </w:pPr>
    <w:rPr>
      <w:rFonts w:eastAsiaTheme="majorEastAsia"/>
      <w:sz w:val="26"/>
      <w:szCs w:val="26"/>
    </w:rPr>
  </w:style>
  <w:style w:type="paragraph" w:styleId="Heading3">
    <w:name w:val="heading 3"/>
    <w:next w:val="Norm"/>
    <w:link w:val="Heading3Char"/>
    <w:uiPriority w:val="9"/>
    <w:unhideWhenUsed/>
    <w:qFormat/>
    <w:locked/>
    <w:rsid w:val="00CE3AEC"/>
    <w:pPr>
      <w:framePr w:w="9633" w:wrap="around" w:vAnchor="text" w:hAnchor="margin" w:xAlign="center" w:y="1"/>
      <w:numPr>
        <w:ilvl w:val="2"/>
        <w:numId w:val="22"/>
      </w:numPr>
      <w:shd w:val="clear" w:color="FFFFFF" w:fill="3D4855" w:themeColor="background1"/>
      <w:bidi/>
      <w:spacing w:after="0" w:line="240" w:lineRule="auto"/>
      <w:suppressOverlap/>
      <w:outlineLvl w:val="2"/>
    </w:pPr>
    <w:rPr>
      <w:rFonts w:ascii="David" w:hAnsi="David" w:eastAsiaTheme="majorEastAsia" w:cs="David"/>
      <w:b/>
      <w:bCs/>
      <w:color w:val="FFFFFF" w:themeColor="background1"/>
      <w:sz w:val="24"/>
      <w:szCs w:val="24"/>
      <w:lang w:eastAsia="he-IL"/>
    </w:rPr>
  </w:style>
  <w:style w:type="paragraph" w:styleId="Heading4">
    <w:name w:val="heading 4"/>
    <w:basedOn w:val="Normal"/>
    <w:next w:val="Normal"/>
    <w:link w:val="Heading4Char"/>
    <w:uiPriority w:val="9"/>
    <w:unhideWhenUsed/>
    <w:locked/>
    <w:rsid w:val="00664964"/>
    <w:pPr>
      <w:keepNext/>
      <w:keepLines/>
      <w:numPr>
        <w:ilvl w:val="3"/>
        <w:numId w:val="22"/>
      </w:numPr>
      <w:bidi w:val="0"/>
      <w:spacing w:before="40"/>
      <w:outlineLvl w:val="3"/>
    </w:pPr>
    <w:rPr>
      <w:rFonts w:asciiTheme="majorHAnsi" w:eastAsiaTheme="majorEastAsia" w:hAnsiTheme="majorHAnsi" w:cstheme="majorBidi"/>
      <w:i/>
      <w:iCs/>
      <w:color w:val="538135" w:themeColor="accent1" w:themeShade="BF"/>
    </w:rPr>
  </w:style>
  <w:style w:type="paragraph" w:styleId="Heading5">
    <w:name w:val="heading 5"/>
    <w:basedOn w:val="Normal"/>
    <w:next w:val="Normal"/>
    <w:link w:val="Heading5Char"/>
    <w:uiPriority w:val="9"/>
    <w:semiHidden/>
    <w:unhideWhenUsed/>
    <w:locked/>
    <w:rsid w:val="00664964"/>
    <w:pPr>
      <w:keepNext/>
      <w:keepLines/>
      <w:numPr>
        <w:ilvl w:val="4"/>
        <w:numId w:val="22"/>
      </w:numPr>
      <w:bidi w:val="0"/>
      <w:spacing w:before="40"/>
      <w:outlineLvl w:val="4"/>
    </w:pPr>
    <w:rPr>
      <w:rFonts w:asciiTheme="majorHAnsi" w:eastAsiaTheme="majorEastAsia" w:hAnsiTheme="majorHAnsi" w:cstheme="majorBidi"/>
      <w:color w:val="538135" w:themeColor="accent1" w:themeShade="BF"/>
    </w:rPr>
  </w:style>
  <w:style w:type="paragraph" w:styleId="Heading6">
    <w:name w:val="heading 6"/>
    <w:basedOn w:val="Normal"/>
    <w:next w:val="Normal"/>
    <w:link w:val="Heading6Char"/>
    <w:uiPriority w:val="9"/>
    <w:semiHidden/>
    <w:unhideWhenUsed/>
    <w:qFormat/>
    <w:locked/>
    <w:rsid w:val="00664964"/>
    <w:pPr>
      <w:keepNext/>
      <w:keepLines/>
      <w:numPr>
        <w:ilvl w:val="5"/>
        <w:numId w:val="22"/>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664964"/>
    <w:pPr>
      <w:keepNext/>
      <w:keepLines/>
      <w:numPr>
        <w:ilvl w:val="6"/>
        <w:numId w:val="22"/>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unhideWhenUsed/>
    <w:locked/>
    <w:rsid w:val="00664964"/>
    <w:pPr>
      <w:keepNext/>
      <w:keepLines/>
      <w:numPr>
        <w:ilvl w:val="7"/>
        <w:numId w:val="22"/>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locked/>
    <w:rsid w:val="00664964"/>
    <w:pPr>
      <w:keepNext/>
      <w:keepLines/>
      <w:numPr>
        <w:ilvl w:val="8"/>
        <w:numId w:val="22"/>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6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CE3AEC"/>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A374DD"/>
    <w:rPr>
      <w:rFonts w:ascii="David" w:hAnsi="David" w:eastAsiaTheme="majorEastAsia" w:cs="David"/>
      <w:b/>
      <w:bCs/>
      <w:color w:val="FFFFFF" w:themeColor="background1"/>
      <w:sz w:val="26"/>
      <w:szCs w:val="26"/>
      <w:shd w:val="clear" w:color="FFFFFF" w:fill="345A57" w:themeColor="background1"/>
      <w:lang w:eastAsia="he-IL"/>
    </w:rPr>
  </w:style>
  <w:style w:type="character" w:customStyle="1" w:styleId="Heading3Char">
    <w:name w:val="Heading 3 Char"/>
    <w:basedOn w:val="DefaultParagraphFont"/>
    <w:link w:val="Heading3"/>
    <w:uiPriority w:val="9"/>
    <w:rsid w:val="00CE3AEC"/>
    <w:rPr>
      <w:rFonts w:ascii="David" w:hAnsi="David" w:eastAsiaTheme="majorEastAsia" w:cs="David"/>
      <w:b/>
      <w:bCs/>
      <w:color w:val="FFFFFF" w:themeColor="background1"/>
      <w:sz w:val="24"/>
      <w:szCs w:val="24"/>
      <w:shd w:val="clear" w:color="FFFFFF" w:fill="3D4855" w:themeColor="background1"/>
      <w:lang w:eastAsia="he-IL"/>
    </w:rPr>
  </w:style>
  <w:style w:type="character" w:customStyle="1" w:styleId="Heading4Char">
    <w:name w:val="Heading 4 Char"/>
    <w:basedOn w:val="DefaultParagraphFont"/>
    <w:link w:val="Heading4"/>
    <w:uiPriority w:val="9"/>
    <w:rsid w:val="00664964"/>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semiHidden/>
    <w:rsid w:val="00664964"/>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semiHidden/>
    <w:rsid w:val="00664964"/>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664964"/>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rsid w:val="006649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496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64964"/>
    <w:pPr>
      <w:bidi w:val="0"/>
      <w:spacing w:after="200"/>
    </w:pPr>
    <w:rPr>
      <w:i/>
      <w:iCs/>
      <w:color w:val="62A39F" w:themeColor="text2"/>
      <w:sz w:val="18"/>
      <w:szCs w:val="18"/>
    </w:rPr>
  </w:style>
  <w:style w:type="paragraph" w:styleId="Title">
    <w:name w:val="Title"/>
    <w:basedOn w:val="Normal"/>
    <w:next w:val="Normal"/>
    <w:link w:val="TitleChar"/>
    <w:uiPriority w:val="10"/>
    <w:locked/>
    <w:rsid w:val="00664964"/>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9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664964"/>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4964"/>
    <w:rPr>
      <w:rFonts w:ascii="David" w:hAnsi="David" w:eastAsiaTheme="minorEastAsia" w:cs="David"/>
      <w:color w:val="5A5A5A" w:themeColor="text1" w:themeTint="A5"/>
      <w:spacing w:val="15"/>
    </w:rPr>
  </w:style>
  <w:style w:type="character" w:styleId="Strong">
    <w:name w:val="Strong"/>
    <w:basedOn w:val="DefaultParagraphFont"/>
    <w:uiPriority w:val="22"/>
    <w:locked/>
    <w:rsid w:val="00664964"/>
    <w:rPr>
      <w:b/>
      <w:bCs/>
    </w:rPr>
  </w:style>
  <w:style w:type="character" w:styleId="Emphasis">
    <w:name w:val="Emphasis"/>
    <w:basedOn w:val="DefaultParagraphFont"/>
    <w:uiPriority w:val="20"/>
    <w:locked/>
    <w:rsid w:val="00664964"/>
    <w:rPr>
      <w:i/>
      <w:iCs/>
    </w:rPr>
  </w:style>
  <w:style w:type="paragraph" w:styleId="NoSpacing">
    <w:name w:val="No Spacing"/>
    <w:uiPriority w:val="3"/>
    <w:locked/>
    <w:rsid w:val="00664964"/>
    <w:pPr>
      <w:spacing w:after="0" w:line="240" w:lineRule="auto"/>
    </w:pPr>
  </w:style>
  <w:style w:type="paragraph" w:styleId="Quote">
    <w:name w:val="Quote"/>
    <w:basedOn w:val="Normal"/>
    <w:next w:val="Normal"/>
    <w:link w:val="QuoteChar"/>
    <w:uiPriority w:val="29"/>
    <w:locked/>
    <w:rsid w:val="00664964"/>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64964"/>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664964"/>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664964"/>
    <w:rPr>
      <w:rFonts w:ascii="David" w:hAnsi="David" w:cs="David"/>
      <w:i/>
      <w:iCs/>
      <w:color w:val="70AD47" w:themeColor="accent1"/>
    </w:rPr>
  </w:style>
  <w:style w:type="character" w:styleId="SubtleEmphasis">
    <w:name w:val="Subtle Emphasis"/>
    <w:basedOn w:val="DefaultParagraphFont"/>
    <w:uiPriority w:val="19"/>
    <w:locked/>
    <w:rsid w:val="00664964"/>
    <w:rPr>
      <w:i/>
      <w:iCs/>
      <w:color w:val="404040" w:themeColor="text1" w:themeTint="BF"/>
    </w:rPr>
  </w:style>
  <w:style w:type="character" w:styleId="IntenseEmphasis">
    <w:name w:val="Intense Emphasis"/>
    <w:basedOn w:val="DefaultParagraphFont"/>
    <w:uiPriority w:val="21"/>
    <w:locked/>
    <w:rsid w:val="00664964"/>
    <w:rPr>
      <w:i/>
      <w:iCs/>
      <w:color w:val="70AD47" w:themeColor="accent1"/>
    </w:rPr>
  </w:style>
  <w:style w:type="character" w:styleId="SubtleReference">
    <w:name w:val="Subtle Reference"/>
    <w:basedOn w:val="DefaultParagraphFont"/>
    <w:uiPriority w:val="31"/>
    <w:locked/>
    <w:rsid w:val="00664964"/>
    <w:rPr>
      <w:smallCaps/>
      <w:color w:val="5A5A5A" w:themeColor="text1" w:themeTint="A5"/>
    </w:rPr>
  </w:style>
  <w:style w:type="character" w:styleId="IntenseReference">
    <w:name w:val="Intense Reference"/>
    <w:basedOn w:val="DefaultParagraphFont"/>
    <w:uiPriority w:val="32"/>
    <w:locked/>
    <w:rsid w:val="00664964"/>
    <w:rPr>
      <w:b/>
      <w:bCs/>
      <w:smallCaps/>
      <w:color w:val="70AD47" w:themeColor="accent1"/>
      <w:spacing w:val="5"/>
    </w:rPr>
  </w:style>
  <w:style w:type="character" w:styleId="BookTitle">
    <w:name w:val="Book Title"/>
    <w:basedOn w:val="DefaultParagraphFont"/>
    <w:uiPriority w:val="33"/>
    <w:locked/>
    <w:rsid w:val="00664964"/>
    <w:rPr>
      <w:b/>
      <w:bCs/>
      <w:i/>
      <w:iCs/>
      <w:spacing w:val="5"/>
    </w:rPr>
  </w:style>
  <w:style w:type="paragraph" w:styleId="TOCHeading">
    <w:name w:val="TOC Heading"/>
    <w:basedOn w:val="Heading1"/>
    <w:next w:val="Normal"/>
    <w:uiPriority w:val="39"/>
    <w:semiHidden/>
    <w:unhideWhenUsed/>
    <w:qFormat/>
    <w:locked/>
    <w:rsid w:val="00664964"/>
    <w:pPr>
      <w:framePr w:wrap="around" w:vAnchor="margin" w:hAnchor="text"/>
      <w:outlineLvl w:val="9"/>
    </w:pPr>
  </w:style>
  <w:style w:type="paragraph" w:customStyle="1" w:styleId="Norm">
    <w:name w:val="Norm"/>
    <w:qFormat/>
    <w:locked/>
    <w:rsid w:val="00664964"/>
    <w:pPr>
      <w:widowControl w:val="0"/>
      <w:bidi/>
      <w:spacing w:after="0" w:line="240" w:lineRule="auto"/>
      <w:contextualSpacing/>
    </w:pPr>
    <w:rPr>
      <w:rFonts w:ascii="David" w:hAnsi="David" w:cs="David"/>
    </w:rPr>
  </w:style>
  <w:style w:type="paragraph" w:customStyle="1" w:styleId="Bullet">
    <w:name w:val="Bullet"/>
    <w:basedOn w:val="Norm"/>
    <w:next w:val="Norm"/>
    <w:uiPriority w:val="1"/>
    <w:locked/>
    <w:rsid w:val="00664964"/>
    <w:pPr>
      <w:numPr>
        <w:numId w:val="1"/>
      </w:numPr>
    </w:pPr>
    <w:rPr>
      <w:lang w:eastAsia="he-IL"/>
    </w:rPr>
  </w:style>
  <w:style w:type="paragraph" w:styleId="ListParagraph">
    <w:name w:val="List Paragraph"/>
    <w:basedOn w:val="Normal"/>
    <w:uiPriority w:val="34"/>
    <w:locked/>
    <w:rsid w:val="00664964"/>
    <w:pPr>
      <w:ind w:left="397"/>
    </w:pPr>
  </w:style>
  <w:style w:type="paragraph" w:styleId="TOC1">
    <w:name w:val="toc 1"/>
    <w:basedOn w:val="Norm"/>
    <w:next w:val="Norm"/>
    <w:uiPriority w:val="39"/>
    <w:unhideWhenUsed/>
    <w:locked/>
    <w:rsid w:val="00664964"/>
    <w:pPr>
      <w:tabs>
        <w:tab w:val="left" w:pos="1191"/>
        <w:tab w:val="right" w:leader="dot" w:pos="10195"/>
      </w:tabs>
      <w:contextualSpacing w:val="0"/>
    </w:pPr>
    <w:rPr>
      <w:bCs/>
      <w:szCs w:val="20"/>
    </w:rPr>
  </w:style>
  <w:style w:type="paragraph" w:styleId="TOC2">
    <w:name w:val="toc 2"/>
    <w:basedOn w:val="Norm"/>
    <w:next w:val="Norm"/>
    <w:uiPriority w:val="39"/>
    <w:unhideWhenUsed/>
    <w:locked/>
    <w:rsid w:val="00664964"/>
    <w:pPr>
      <w:tabs>
        <w:tab w:val="left" w:pos="1588"/>
        <w:tab w:val="right" w:leader="dot" w:pos="10195"/>
      </w:tabs>
    </w:pPr>
    <w:rPr>
      <w:b/>
      <w:bCs/>
      <w:color w:val="1F4E79"/>
      <w:sz w:val="20"/>
      <w:szCs w:val="18"/>
    </w:rPr>
  </w:style>
  <w:style w:type="character" w:styleId="Hyperlink">
    <w:name w:val="Hyperlink"/>
    <w:basedOn w:val="DefaultParagraphFont"/>
    <w:uiPriority w:val="99"/>
    <w:unhideWhenUsed/>
    <w:locked/>
    <w:rsid w:val="00664964"/>
    <w:rPr>
      <w:color w:val="0563C1" w:themeColor="hyperlink"/>
      <w:u w:val="single"/>
    </w:rPr>
  </w:style>
  <w:style w:type="paragraph" w:styleId="TOC3">
    <w:name w:val="toc 3"/>
    <w:next w:val="Norm"/>
    <w:uiPriority w:val="39"/>
    <w:unhideWhenUsed/>
    <w:locked/>
    <w:rsid w:val="00664964"/>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664964"/>
    <w:pPr>
      <w:tabs>
        <w:tab w:val="center" w:pos="4513"/>
        <w:tab w:val="right" w:pos="9026"/>
      </w:tabs>
    </w:pPr>
  </w:style>
  <w:style w:type="character" w:customStyle="1" w:styleId="FooterChar">
    <w:name w:val="Footer Char"/>
    <w:basedOn w:val="DefaultParagraphFont"/>
    <w:link w:val="Footer"/>
    <w:uiPriority w:val="99"/>
    <w:rsid w:val="00664964"/>
    <w:rPr>
      <w:rFonts w:ascii="David" w:hAnsi="David" w:cs="David"/>
    </w:rPr>
  </w:style>
  <w:style w:type="character" w:styleId="PlaceholderText">
    <w:name w:val="Placeholder Text"/>
    <w:basedOn w:val="DefaultParagraphFont"/>
    <w:uiPriority w:val="99"/>
    <w:semiHidden/>
    <w:locked/>
    <w:rsid w:val="00664964"/>
    <w:rPr>
      <w:color w:val="808080"/>
    </w:rPr>
  </w:style>
  <w:style w:type="paragraph" w:customStyle="1" w:styleId="Tag">
    <w:name w:val="Tag"/>
    <w:basedOn w:val="Norm"/>
    <w:next w:val="Norm"/>
    <w:uiPriority w:val="25"/>
    <w:locked/>
    <w:rsid w:val="00664964"/>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664964"/>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basedOn w:val="Normal"/>
    <w:link w:val="HeaderChar"/>
    <w:uiPriority w:val="99"/>
    <w:unhideWhenUsed/>
    <w:locked/>
    <w:rsid w:val="00664964"/>
    <w:pPr>
      <w:tabs>
        <w:tab w:val="center" w:pos="4513"/>
        <w:tab w:val="right" w:pos="9026"/>
      </w:tabs>
    </w:pPr>
  </w:style>
  <w:style w:type="character" w:customStyle="1" w:styleId="HeaderChar">
    <w:name w:val="Header Char"/>
    <w:basedOn w:val="DefaultParagraphFont"/>
    <w:link w:val="Header"/>
    <w:uiPriority w:val="99"/>
    <w:rsid w:val="00664964"/>
    <w:rPr>
      <w:rFonts w:ascii="David" w:hAnsi="David" w:cs="David"/>
    </w:rPr>
  </w:style>
  <w:style w:type="paragraph" w:styleId="BalloonText">
    <w:name w:val="Balloon Text"/>
    <w:basedOn w:val="Normal"/>
    <w:link w:val="BalloonTextChar"/>
    <w:uiPriority w:val="99"/>
    <w:semiHidden/>
    <w:unhideWhenUsed/>
    <w:locked/>
    <w:rsid w:val="00664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64"/>
    <w:rPr>
      <w:rFonts w:ascii="Segoe UI" w:hAnsi="Segoe UI" w:cs="Segoe UI"/>
      <w:sz w:val="18"/>
      <w:szCs w:val="18"/>
    </w:rPr>
  </w:style>
  <w:style w:type="character" w:customStyle="1" w:styleId="tgc">
    <w:name w:val="_tgc"/>
    <w:basedOn w:val="DefaultParagraphFont"/>
    <w:uiPriority w:val="2"/>
    <w:locked/>
    <w:rsid w:val="00664964"/>
  </w:style>
  <w:style w:type="character" w:customStyle="1" w:styleId="shorttext">
    <w:name w:val="short_text"/>
    <w:basedOn w:val="DefaultParagraphFont"/>
    <w:uiPriority w:val="3"/>
    <w:locked/>
    <w:rsid w:val="00664964"/>
  </w:style>
  <w:style w:type="paragraph" w:styleId="EndnoteText">
    <w:name w:val="endnote text"/>
    <w:basedOn w:val="Normal"/>
    <w:link w:val="EndnoteTextChar"/>
    <w:uiPriority w:val="99"/>
    <w:semiHidden/>
    <w:unhideWhenUsed/>
    <w:locked/>
    <w:rsid w:val="00664964"/>
    <w:rPr>
      <w:sz w:val="20"/>
      <w:szCs w:val="20"/>
    </w:rPr>
  </w:style>
  <w:style w:type="character" w:customStyle="1" w:styleId="EndnoteTextChar">
    <w:name w:val="Endnote Text Char"/>
    <w:basedOn w:val="DefaultParagraphFont"/>
    <w:link w:val="EndnoteText"/>
    <w:uiPriority w:val="99"/>
    <w:semiHidden/>
    <w:rsid w:val="00664964"/>
    <w:rPr>
      <w:rFonts w:ascii="David" w:hAnsi="David" w:cs="David"/>
      <w:sz w:val="20"/>
      <w:szCs w:val="20"/>
    </w:rPr>
  </w:style>
  <w:style w:type="character" w:styleId="EndnoteReference">
    <w:name w:val="endnote reference"/>
    <w:basedOn w:val="DefaultParagraphFont"/>
    <w:uiPriority w:val="99"/>
    <w:semiHidden/>
    <w:unhideWhenUsed/>
    <w:locked/>
    <w:rsid w:val="00664964"/>
    <w:rPr>
      <w:vertAlign w:val="superscript"/>
    </w:rPr>
  </w:style>
  <w:style w:type="paragraph" w:customStyle="1" w:styleId="TopInst">
    <w:name w:val="Top_Inst"/>
    <w:basedOn w:val="Norm"/>
    <w:next w:val="Norm"/>
    <w:uiPriority w:val="3"/>
    <w:rsid w:val="00664964"/>
    <w:pPr>
      <w:framePr w:wrap="around" w:vAnchor="text" w:hAnchor="text" w:y="1"/>
      <w:suppressOverlap/>
    </w:pPr>
    <w:rPr>
      <w:b/>
      <w:bCs/>
      <w:color w:val="20394D" w:themeColor="accent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Innov_Authority_Req_v1.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35DD2A49D174BB5AC5BA0635FB3E23D"/>
        <w:category>
          <w:name w:val="General"/>
          <w:gallery w:val="placeholder"/>
        </w:category>
        <w:types>
          <w:type w:val="bbPlcHdr"/>
        </w:types>
        <w:behaviors>
          <w:behavior w:val="content"/>
        </w:behaviors>
        <w:guid w:val="{C8936878-5217-4C17-B97B-7BCFDAF06478}"/>
      </w:docPartPr>
      <w:docPartBody>
        <w:p w:rsidR="005B7DCF">
          <w:r w:rsidRPr="00887CE0">
            <w:rPr>
              <w:rStyle w:val="PlaceholderText"/>
              <w:rFonts w:ascii="David" w:hAnsi="David" w:cs="David"/>
              <w:sz w:val="18"/>
              <w:szCs w:val="18"/>
              <w:rtl/>
            </w:rPr>
            <w:t>תאריך הטופס</w:t>
          </w:r>
        </w:p>
      </w:docPartBody>
    </w:docPart>
    <w:docPart>
      <w:docPartPr>
        <w:name w:val="BCDE06980FD04C9A8F4A7283FACF3570"/>
        <w:category>
          <w:name w:val="General"/>
          <w:gallery w:val="placeholder"/>
        </w:category>
        <w:types>
          <w:type w:val="bbPlcHdr"/>
        </w:types>
        <w:behaviors>
          <w:behavior w:val="content"/>
        </w:behaviors>
        <w:guid w:val="{9EDDDD42-9ABE-452F-B475-5324CA14DC65}"/>
      </w:docPartPr>
      <w:docPartBody>
        <w:p w:rsidR="0086420A">
          <w:r w:rsidRPr="00F5244D">
            <w:rPr>
              <w:rStyle w:val="PlaceholderText"/>
              <w:rFonts w:hint="cs"/>
              <w:color w:val="808080" w:themeColor="background1" w:themeShade="80"/>
              <w:sz w:val="18"/>
              <w:szCs w:val="18"/>
              <w:rtl/>
            </w:rPr>
            <w:t>הזן טקסט...</w:t>
          </w:r>
        </w:p>
      </w:docPartBody>
    </w:docPart>
    <w:docPart>
      <w:docPartPr>
        <w:name w:val="2FA2DFA2DF6849A69683F8B33D8F4D6D"/>
        <w:category>
          <w:name w:val="General"/>
          <w:gallery w:val="placeholder"/>
        </w:category>
        <w:types>
          <w:type w:val="bbPlcHdr"/>
        </w:types>
        <w:behaviors>
          <w:behavior w:val="content"/>
        </w:behaviors>
        <w:guid w:val="{C41567BB-9168-4E7B-AB23-EE1DBD150CBF}"/>
      </w:docPartPr>
      <w:docPartBody>
        <w:p w:rsidR="0086420A">
          <w:r w:rsidRPr="00866154">
            <w:rPr>
              <w:rStyle w:val="PlaceholderText"/>
              <w:rFonts w:hint="cs"/>
              <w:color w:val="808080" w:themeColor="background1" w:themeShade="80"/>
              <w:sz w:val="18"/>
              <w:szCs w:val="18"/>
              <w:rtl/>
            </w:rPr>
            <w:t>אזרחות...</w:t>
          </w:r>
        </w:p>
      </w:docPartBody>
    </w:docPart>
    <w:docPart>
      <w:docPartPr>
        <w:name w:val="46D4B1931EF54A239E0A411538DD52B4"/>
        <w:category>
          <w:name w:val="General"/>
          <w:gallery w:val="placeholder"/>
        </w:category>
        <w:types>
          <w:type w:val="bbPlcHdr"/>
        </w:types>
        <w:behaviors>
          <w:behavior w:val="content"/>
        </w:behaviors>
        <w:guid w:val="{DFF352F9-49EC-4547-BC46-41D508DDA5E2}"/>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DFF0210B325440EF90FF70DF9E8E2525"/>
        <w:category>
          <w:name w:val="General"/>
          <w:gallery w:val="placeholder"/>
        </w:category>
        <w:types>
          <w:type w:val="bbPlcHdr"/>
        </w:types>
        <w:behaviors>
          <w:behavior w:val="content"/>
        </w:behaviors>
        <w:guid w:val="{4F5CB85C-B3C0-49F5-8119-BB2DD5723C0E}"/>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289512D1FFE34325AEBE8A8859B82662"/>
        <w:category>
          <w:name w:val="General"/>
          <w:gallery w:val="placeholder"/>
        </w:category>
        <w:types>
          <w:type w:val="bbPlcHdr"/>
        </w:types>
        <w:behaviors>
          <w:behavior w:val="content"/>
        </w:behaviors>
        <w:guid w:val="{2AFC6038-05BC-45DD-A583-0255F75B649C}"/>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845196CA8DAB48F9BB5AF7C46C9FDF3D"/>
        <w:category>
          <w:name w:val="General"/>
          <w:gallery w:val="placeholder"/>
        </w:category>
        <w:types>
          <w:type w:val="bbPlcHdr"/>
        </w:types>
        <w:behaviors>
          <w:behavior w:val="content"/>
        </w:behaviors>
        <w:guid w:val="{71C40923-3CCF-4A33-A141-CB05D1369436}"/>
      </w:docPartPr>
      <w:docPartBody>
        <w:p w:rsidR="0086420A">
          <w:r w:rsidRPr="00F5244D">
            <w:rPr>
              <w:rStyle w:val="PlaceholderText"/>
              <w:rFonts w:hint="cs"/>
              <w:color w:val="808080" w:themeColor="background1" w:themeShade="80"/>
              <w:sz w:val="18"/>
              <w:szCs w:val="18"/>
              <w:rtl/>
            </w:rPr>
            <w:t>הזן טקסט...</w:t>
          </w:r>
        </w:p>
      </w:docPartBody>
    </w:docPart>
    <w:docPart>
      <w:docPartPr>
        <w:name w:val="3085371C9FAD4CA4A92B8F972C835380"/>
        <w:category>
          <w:name w:val="General"/>
          <w:gallery w:val="placeholder"/>
        </w:category>
        <w:types>
          <w:type w:val="bbPlcHdr"/>
        </w:types>
        <w:behaviors>
          <w:behavior w:val="content"/>
        </w:behaviors>
        <w:guid w:val="{94A9FF4B-95F8-42A9-9E1B-F48DF95CB7F7}"/>
      </w:docPartPr>
      <w:docPartBody>
        <w:p w:rsidR="0086420A">
          <w:r w:rsidRPr="00866154">
            <w:rPr>
              <w:rStyle w:val="PlaceholderText"/>
              <w:rFonts w:hint="cs"/>
              <w:color w:val="808080" w:themeColor="background1" w:themeShade="80"/>
              <w:sz w:val="18"/>
              <w:szCs w:val="18"/>
              <w:rtl/>
            </w:rPr>
            <w:t>אזרחות...</w:t>
          </w:r>
        </w:p>
      </w:docPartBody>
    </w:docPart>
    <w:docPart>
      <w:docPartPr>
        <w:name w:val="802A36D0B121410D8CC7EF0F274177B6"/>
        <w:category>
          <w:name w:val="General"/>
          <w:gallery w:val="placeholder"/>
        </w:category>
        <w:types>
          <w:type w:val="bbPlcHdr"/>
        </w:types>
        <w:behaviors>
          <w:behavior w:val="content"/>
        </w:behaviors>
        <w:guid w:val="{AD5E890D-B2A6-41A5-BBC1-5CD7823D0338}"/>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F7B3F95D28BF46EAB471C7AF7037B79B"/>
        <w:category>
          <w:name w:val="General"/>
          <w:gallery w:val="placeholder"/>
        </w:category>
        <w:types>
          <w:type w:val="bbPlcHdr"/>
        </w:types>
        <w:behaviors>
          <w:behavior w:val="content"/>
        </w:behaviors>
        <w:guid w:val="{94F9DADA-E681-4360-B958-A85655A2BED3}"/>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E693A9D610FA4C5F8990F9B996A34E40"/>
        <w:category>
          <w:name w:val="General"/>
          <w:gallery w:val="placeholder"/>
        </w:category>
        <w:types>
          <w:type w:val="bbPlcHdr"/>
        </w:types>
        <w:behaviors>
          <w:behavior w:val="content"/>
        </w:behaviors>
        <w:guid w:val="{AF6707D5-E300-4F18-8278-016F7EB3CF94}"/>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95814DFD3D754996BF7DF940EA41FE69"/>
        <w:category>
          <w:name w:val="General"/>
          <w:gallery w:val="placeholder"/>
        </w:category>
        <w:types>
          <w:type w:val="bbPlcHdr"/>
        </w:types>
        <w:behaviors>
          <w:behavior w:val="content"/>
        </w:behaviors>
        <w:guid w:val="{041AC960-FF6D-4B17-A0EB-EA785883C73E}"/>
      </w:docPartPr>
      <w:docPartBody>
        <w:p w:rsidR="0086420A">
          <w:r w:rsidRPr="00F5244D">
            <w:rPr>
              <w:rStyle w:val="PlaceholderText"/>
              <w:rFonts w:hint="cs"/>
              <w:color w:val="808080" w:themeColor="background1" w:themeShade="80"/>
              <w:sz w:val="18"/>
              <w:szCs w:val="18"/>
              <w:rtl/>
            </w:rPr>
            <w:t>הזן טקסט...</w:t>
          </w:r>
        </w:p>
      </w:docPartBody>
    </w:docPart>
    <w:docPart>
      <w:docPartPr>
        <w:name w:val="3482089A2D5D4EE4B6D16A99FFB00AF3"/>
        <w:category>
          <w:name w:val="General"/>
          <w:gallery w:val="placeholder"/>
        </w:category>
        <w:types>
          <w:type w:val="bbPlcHdr"/>
        </w:types>
        <w:behaviors>
          <w:behavior w:val="content"/>
        </w:behaviors>
        <w:guid w:val="{DB645C13-F978-4AC6-A0C3-0BECB14DCAF4}"/>
      </w:docPartPr>
      <w:docPartBody>
        <w:p w:rsidR="0086420A">
          <w:r w:rsidRPr="00866154">
            <w:rPr>
              <w:rStyle w:val="PlaceholderText"/>
              <w:rFonts w:hint="cs"/>
              <w:color w:val="808080" w:themeColor="background1" w:themeShade="80"/>
              <w:sz w:val="18"/>
              <w:szCs w:val="18"/>
              <w:rtl/>
            </w:rPr>
            <w:t>אזרחות...</w:t>
          </w:r>
        </w:p>
      </w:docPartBody>
    </w:docPart>
    <w:docPart>
      <w:docPartPr>
        <w:name w:val="E2AB90A1104041A8BBCCDE922300D90B"/>
        <w:category>
          <w:name w:val="General"/>
          <w:gallery w:val="placeholder"/>
        </w:category>
        <w:types>
          <w:type w:val="bbPlcHdr"/>
        </w:types>
        <w:behaviors>
          <w:behavior w:val="content"/>
        </w:behaviors>
        <w:guid w:val="{3BBFC863-2EF9-4F4A-8C43-B363E563655D}"/>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5362BEFF7F4B407A914529232A86A305"/>
        <w:category>
          <w:name w:val="General"/>
          <w:gallery w:val="placeholder"/>
        </w:category>
        <w:types>
          <w:type w:val="bbPlcHdr"/>
        </w:types>
        <w:behaviors>
          <w:behavior w:val="content"/>
        </w:behaviors>
        <w:guid w:val="{6571F072-7B61-43D9-A650-284EFEA83AE4}"/>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52EFA21266A64A7ABF6EC1922231D7B6"/>
        <w:category>
          <w:name w:val="General"/>
          <w:gallery w:val="placeholder"/>
        </w:category>
        <w:types>
          <w:type w:val="bbPlcHdr"/>
        </w:types>
        <w:behaviors>
          <w:behavior w:val="content"/>
        </w:behaviors>
        <w:guid w:val="{91F1D0E6-4843-4776-843A-8BFD773E16BC}"/>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4FD2047FD36E4E7BB2AD1D38533DEF07"/>
        <w:category>
          <w:name w:val="General"/>
          <w:gallery w:val="placeholder"/>
        </w:category>
        <w:types>
          <w:type w:val="bbPlcHdr"/>
        </w:types>
        <w:behaviors>
          <w:behavior w:val="content"/>
        </w:behaviors>
        <w:guid w:val="{F848344F-D34D-40EB-B303-95016F9E6D0C}"/>
      </w:docPartPr>
      <w:docPartBody>
        <w:p w:rsidR="0086420A">
          <w:r w:rsidRPr="00F5244D">
            <w:rPr>
              <w:rStyle w:val="PlaceholderText"/>
              <w:rFonts w:hint="cs"/>
              <w:color w:val="808080" w:themeColor="background1" w:themeShade="80"/>
              <w:sz w:val="18"/>
              <w:szCs w:val="18"/>
              <w:rtl/>
            </w:rPr>
            <w:t>הזן טקסט...</w:t>
          </w:r>
        </w:p>
      </w:docPartBody>
    </w:docPart>
    <w:docPart>
      <w:docPartPr>
        <w:name w:val="C3B00A9839E247AD84B07A4A85BD477E"/>
        <w:category>
          <w:name w:val="General"/>
          <w:gallery w:val="placeholder"/>
        </w:category>
        <w:types>
          <w:type w:val="bbPlcHdr"/>
        </w:types>
        <w:behaviors>
          <w:behavior w:val="content"/>
        </w:behaviors>
        <w:guid w:val="{C63D67B8-548C-4947-9C41-75E07BD6E49A}"/>
      </w:docPartPr>
      <w:docPartBody>
        <w:p w:rsidR="0086420A">
          <w:r w:rsidRPr="00866154">
            <w:rPr>
              <w:rStyle w:val="PlaceholderText"/>
              <w:rFonts w:hint="cs"/>
              <w:color w:val="808080" w:themeColor="background1" w:themeShade="80"/>
              <w:sz w:val="18"/>
              <w:szCs w:val="18"/>
              <w:rtl/>
            </w:rPr>
            <w:t>אזרחות...</w:t>
          </w:r>
        </w:p>
      </w:docPartBody>
    </w:docPart>
    <w:docPart>
      <w:docPartPr>
        <w:name w:val="0BCD2386C13A4D1784D8B5A71A5A66E5"/>
        <w:category>
          <w:name w:val="General"/>
          <w:gallery w:val="placeholder"/>
        </w:category>
        <w:types>
          <w:type w:val="bbPlcHdr"/>
        </w:types>
        <w:behaviors>
          <w:behavior w:val="content"/>
        </w:behaviors>
        <w:guid w:val="{2C3B14D8-B30F-40C4-BB87-EB5721F97AB7}"/>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72FED4F8DA0F490AA5B61B2767DC5B56"/>
        <w:category>
          <w:name w:val="General"/>
          <w:gallery w:val="placeholder"/>
        </w:category>
        <w:types>
          <w:type w:val="bbPlcHdr"/>
        </w:types>
        <w:behaviors>
          <w:behavior w:val="content"/>
        </w:behaviors>
        <w:guid w:val="{D727F405-3D0C-4EC4-867B-E7A60B0838E7}"/>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2DA9496B26C248C8B68759DD3AACD5EC"/>
        <w:category>
          <w:name w:val="General"/>
          <w:gallery w:val="placeholder"/>
        </w:category>
        <w:types>
          <w:type w:val="bbPlcHdr"/>
        </w:types>
        <w:behaviors>
          <w:behavior w:val="content"/>
        </w:behaviors>
        <w:guid w:val="{997F00BB-F285-4846-AE05-92ED23137C4D}"/>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CA0CDD97F2BC46B9B9EC48DB649243CC"/>
        <w:category>
          <w:name w:val="General"/>
          <w:gallery w:val="placeholder"/>
        </w:category>
        <w:types>
          <w:type w:val="bbPlcHdr"/>
        </w:types>
        <w:behaviors>
          <w:behavior w:val="content"/>
        </w:behaviors>
        <w:guid w:val="{FA1F045B-2B4B-424C-89C5-5C6E760C29B8}"/>
      </w:docPartPr>
      <w:docPartBody>
        <w:p w:rsidR="0086420A">
          <w:r w:rsidRPr="00F5244D">
            <w:rPr>
              <w:rStyle w:val="PlaceholderText"/>
              <w:rFonts w:hint="cs"/>
              <w:color w:val="808080" w:themeColor="background1" w:themeShade="80"/>
              <w:sz w:val="18"/>
              <w:szCs w:val="18"/>
              <w:rtl/>
            </w:rPr>
            <w:t>הזן טקסט...</w:t>
          </w:r>
        </w:p>
      </w:docPartBody>
    </w:docPart>
    <w:docPart>
      <w:docPartPr>
        <w:name w:val="245FCAA853384C92B43CBA2C51BF9426"/>
        <w:category>
          <w:name w:val="General"/>
          <w:gallery w:val="placeholder"/>
        </w:category>
        <w:types>
          <w:type w:val="bbPlcHdr"/>
        </w:types>
        <w:behaviors>
          <w:behavior w:val="content"/>
        </w:behaviors>
        <w:guid w:val="{2C1C88D3-583E-42C6-B68E-18F04D501D76}"/>
      </w:docPartPr>
      <w:docPartBody>
        <w:p w:rsidR="0086420A">
          <w:r w:rsidRPr="00866154">
            <w:rPr>
              <w:rStyle w:val="PlaceholderText"/>
              <w:rFonts w:hint="cs"/>
              <w:color w:val="808080" w:themeColor="background1" w:themeShade="80"/>
              <w:sz w:val="18"/>
              <w:szCs w:val="18"/>
              <w:rtl/>
            </w:rPr>
            <w:t>אזרחות...</w:t>
          </w:r>
        </w:p>
      </w:docPartBody>
    </w:docPart>
    <w:docPart>
      <w:docPartPr>
        <w:name w:val="EFECEC7D4C5B4EB28E8C2BA8C1C844F7"/>
        <w:category>
          <w:name w:val="General"/>
          <w:gallery w:val="placeholder"/>
        </w:category>
        <w:types>
          <w:type w:val="bbPlcHdr"/>
        </w:types>
        <w:behaviors>
          <w:behavior w:val="content"/>
        </w:behaviors>
        <w:guid w:val="{2843C1C2-927A-4D2C-A835-8DDF45D75AF8}"/>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5FF357FC88414A00914D8941D15977C4"/>
        <w:category>
          <w:name w:val="General"/>
          <w:gallery w:val="placeholder"/>
        </w:category>
        <w:types>
          <w:type w:val="bbPlcHdr"/>
        </w:types>
        <w:behaviors>
          <w:behavior w:val="content"/>
        </w:behaviors>
        <w:guid w:val="{A5BEA084-431D-4F72-9CA7-AAE9694A5238}"/>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7CFC136B9CAA4879937F3000C1C1A589"/>
        <w:category>
          <w:name w:val="General"/>
          <w:gallery w:val="placeholder"/>
        </w:category>
        <w:types>
          <w:type w:val="bbPlcHdr"/>
        </w:types>
        <w:behaviors>
          <w:behavior w:val="content"/>
        </w:behaviors>
        <w:guid w:val="{A9C0EFFA-A1A6-419A-B7BC-FB05B0AF57FE}"/>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0A3F399BE2E64974B1763A55D2003C56"/>
        <w:category>
          <w:name w:val="General"/>
          <w:gallery w:val="placeholder"/>
        </w:category>
        <w:types>
          <w:type w:val="bbPlcHdr"/>
        </w:types>
        <w:behaviors>
          <w:behavior w:val="content"/>
        </w:behaviors>
        <w:guid w:val="{553A87BF-C3E7-42D0-A9DA-1C5ED972F775}"/>
      </w:docPartPr>
      <w:docPartBody>
        <w:p w:rsidR="0086420A">
          <w:r w:rsidRPr="00F5244D">
            <w:rPr>
              <w:rStyle w:val="PlaceholderText"/>
              <w:rFonts w:hint="cs"/>
              <w:color w:val="808080" w:themeColor="background1" w:themeShade="80"/>
              <w:sz w:val="18"/>
              <w:szCs w:val="18"/>
              <w:rtl/>
            </w:rPr>
            <w:t>הזן טקסט...</w:t>
          </w:r>
        </w:p>
      </w:docPartBody>
    </w:docPart>
    <w:docPart>
      <w:docPartPr>
        <w:name w:val="E13CCDFBBD4049819CB7E6BD9D4F1039"/>
        <w:category>
          <w:name w:val="General"/>
          <w:gallery w:val="placeholder"/>
        </w:category>
        <w:types>
          <w:type w:val="bbPlcHdr"/>
        </w:types>
        <w:behaviors>
          <w:behavior w:val="content"/>
        </w:behaviors>
        <w:guid w:val="{3558AD20-C678-4C0C-B1DE-B7E89A66B769}"/>
      </w:docPartPr>
      <w:docPartBody>
        <w:p w:rsidR="0086420A">
          <w:r w:rsidRPr="00866154">
            <w:rPr>
              <w:rStyle w:val="PlaceholderText"/>
              <w:rFonts w:hint="cs"/>
              <w:color w:val="808080" w:themeColor="background1" w:themeShade="80"/>
              <w:sz w:val="18"/>
              <w:szCs w:val="18"/>
              <w:rtl/>
            </w:rPr>
            <w:t>אזרחות...</w:t>
          </w:r>
        </w:p>
      </w:docPartBody>
    </w:docPart>
    <w:docPart>
      <w:docPartPr>
        <w:name w:val="E4F696E15B6C47FE94255F51E1D42F81"/>
        <w:category>
          <w:name w:val="General"/>
          <w:gallery w:val="placeholder"/>
        </w:category>
        <w:types>
          <w:type w:val="bbPlcHdr"/>
        </w:types>
        <w:behaviors>
          <w:behavior w:val="content"/>
        </w:behaviors>
        <w:guid w:val="{81DBD138-6225-4F9E-89D9-4B9864D81C70}"/>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E6902FB83C9245E9972B124EEA995E35"/>
        <w:category>
          <w:name w:val="General"/>
          <w:gallery w:val="placeholder"/>
        </w:category>
        <w:types>
          <w:type w:val="bbPlcHdr"/>
        </w:types>
        <w:behaviors>
          <w:behavior w:val="content"/>
        </w:behaviors>
        <w:guid w:val="{10776BF5-21A4-4A36-8BC5-B795EBC29A23}"/>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31696F69135346C8A081632384757F1D"/>
        <w:category>
          <w:name w:val="General"/>
          <w:gallery w:val="placeholder"/>
        </w:category>
        <w:types>
          <w:type w:val="bbPlcHdr"/>
        </w:types>
        <w:behaviors>
          <w:behavior w:val="content"/>
        </w:behaviors>
        <w:guid w:val="{C772EC0A-ADCF-4B89-BDB2-C62E543E256D}"/>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6201A974D5A444AB9411CBE104B28C8B"/>
        <w:category>
          <w:name w:val="General"/>
          <w:gallery w:val="placeholder"/>
        </w:category>
        <w:types>
          <w:type w:val="bbPlcHdr"/>
        </w:types>
        <w:behaviors>
          <w:behavior w:val="content"/>
        </w:behaviors>
        <w:guid w:val="{AF885837-4AB6-4D7B-83DB-9344C0E9F0ED}"/>
      </w:docPartPr>
      <w:docPartBody>
        <w:p w:rsidR="0086420A">
          <w:r w:rsidRPr="00F5244D">
            <w:rPr>
              <w:rStyle w:val="PlaceholderText"/>
              <w:rFonts w:hint="cs"/>
              <w:color w:val="808080" w:themeColor="background1" w:themeShade="80"/>
              <w:sz w:val="18"/>
              <w:szCs w:val="18"/>
              <w:rtl/>
            </w:rPr>
            <w:t>הזן טקסט...</w:t>
          </w:r>
        </w:p>
      </w:docPartBody>
    </w:docPart>
    <w:docPart>
      <w:docPartPr>
        <w:name w:val="D6C89A581674492F9827820CDF7C8CC4"/>
        <w:category>
          <w:name w:val="General"/>
          <w:gallery w:val="placeholder"/>
        </w:category>
        <w:types>
          <w:type w:val="bbPlcHdr"/>
        </w:types>
        <w:behaviors>
          <w:behavior w:val="content"/>
        </w:behaviors>
        <w:guid w:val="{9087CD77-A861-4BF6-90FE-E352D070916E}"/>
      </w:docPartPr>
      <w:docPartBody>
        <w:p w:rsidR="0086420A">
          <w:r w:rsidRPr="00866154">
            <w:rPr>
              <w:rStyle w:val="PlaceholderText"/>
              <w:rFonts w:hint="cs"/>
              <w:color w:val="808080" w:themeColor="background1" w:themeShade="80"/>
              <w:sz w:val="18"/>
              <w:szCs w:val="18"/>
              <w:rtl/>
            </w:rPr>
            <w:t>אזרחות...</w:t>
          </w:r>
        </w:p>
      </w:docPartBody>
    </w:docPart>
    <w:docPart>
      <w:docPartPr>
        <w:name w:val="9C5CA9D73DC24D8B924482B3FBDB1004"/>
        <w:category>
          <w:name w:val="General"/>
          <w:gallery w:val="placeholder"/>
        </w:category>
        <w:types>
          <w:type w:val="bbPlcHdr"/>
        </w:types>
        <w:behaviors>
          <w:behavior w:val="content"/>
        </w:behaviors>
        <w:guid w:val="{C47334DE-EDDF-4439-8AFA-5F04CDC4CCEF}"/>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81A52707C07A41B08B63760B14D17AF7"/>
        <w:category>
          <w:name w:val="General"/>
          <w:gallery w:val="placeholder"/>
        </w:category>
        <w:types>
          <w:type w:val="bbPlcHdr"/>
        </w:types>
        <w:behaviors>
          <w:behavior w:val="content"/>
        </w:behaviors>
        <w:guid w:val="{2DB493FC-9664-49C0-A29C-34B39A3DBB85}"/>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CFCCE752BAA0449C8F1203FDF1D5B7E9"/>
        <w:category>
          <w:name w:val="General"/>
          <w:gallery w:val="placeholder"/>
        </w:category>
        <w:types>
          <w:type w:val="bbPlcHdr"/>
        </w:types>
        <w:behaviors>
          <w:behavior w:val="content"/>
        </w:behaviors>
        <w:guid w:val="{2FDCCF9F-2F62-49B7-A1F9-949D1380FC69}"/>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D605E75A244F410BABF81CCE88F775E1"/>
        <w:category>
          <w:name w:val="General"/>
          <w:gallery w:val="placeholder"/>
        </w:category>
        <w:types>
          <w:type w:val="bbPlcHdr"/>
        </w:types>
        <w:behaviors>
          <w:behavior w:val="content"/>
        </w:behaviors>
        <w:guid w:val="{CA9557B9-7AF0-45A8-BBE7-EE0083B58A88}"/>
      </w:docPartPr>
      <w:docPartBody>
        <w:p w:rsidR="0086420A">
          <w:r w:rsidRPr="00F5244D">
            <w:rPr>
              <w:rStyle w:val="PlaceholderText"/>
              <w:rFonts w:hint="cs"/>
              <w:color w:val="808080" w:themeColor="background1" w:themeShade="80"/>
              <w:sz w:val="18"/>
              <w:szCs w:val="18"/>
              <w:rtl/>
            </w:rPr>
            <w:t>הזן טקסט...</w:t>
          </w:r>
        </w:p>
      </w:docPartBody>
    </w:docPart>
    <w:docPart>
      <w:docPartPr>
        <w:name w:val="E2E30A336A3D4899910E6890EA513913"/>
        <w:category>
          <w:name w:val="General"/>
          <w:gallery w:val="placeholder"/>
        </w:category>
        <w:types>
          <w:type w:val="bbPlcHdr"/>
        </w:types>
        <w:behaviors>
          <w:behavior w:val="content"/>
        </w:behaviors>
        <w:guid w:val="{A3CE3335-4950-4B82-9E97-4FDBEBC1230B}"/>
      </w:docPartPr>
      <w:docPartBody>
        <w:p w:rsidR="0086420A">
          <w:r w:rsidRPr="00866154">
            <w:rPr>
              <w:rStyle w:val="PlaceholderText"/>
              <w:rFonts w:hint="cs"/>
              <w:color w:val="808080" w:themeColor="background1" w:themeShade="80"/>
              <w:sz w:val="18"/>
              <w:szCs w:val="18"/>
              <w:rtl/>
            </w:rPr>
            <w:t>אזרחות...</w:t>
          </w:r>
        </w:p>
      </w:docPartBody>
    </w:docPart>
    <w:docPart>
      <w:docPartPr>
        <w:name w:val="AC3CE90802B042208D020942049126D2"/>
        <w:category>
          <w:name w:val="General"/>
          <w:gallery w:val="placeholder"/>
        </w:category>
        <w:types>
          <w:type w:val="bbPlcHdr"/>
        </w:types>
        <w:behaviors>
          <w:behavior w:val="content"/>
        </w:behaviors>
        <w:guid w:val="{01FCEB65-F3CF-44ED-A99A-92AC12384B2D}"/>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AD2EC070897F4CAEAB2BFDAB61909FB9"/>
        <w:category>
          <w:name w:val="General"/>
          <w:gallery w:val="placeholder"/>
        </w:category>
        <w:types>
          <w:type w:val="bbPlcHdr"/>
        </w:types>
        <w:behaviors>
          <w:behavior w:val="content"/>
        </w:behaviors>
        <w:guid w:val="{54BF63C5-93C2-47C9-8A59-045AF7A1B42A}"/>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3A31F12D69BF4880B9716E1A35846CDF"/>
        <w:category>
          <w:name w:val="General"/>
          <w:gallery w:val="placeholder"/>
        </w:category>
        <w:types>
          <w:type w:val="bbPlcHdr"/>
        </w:types>
        <w:behaviors>
          <w:behavior w:val="content"/>
        </w:behaviors>
        <w:guid w:val="{DFCDB78A-A53F-4F65-97E0-4B14F68E17F2}"/>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752A875CFED04695AC6393673D7E4257"/>
        <w:category>
          <w:name w:val="General"/>
          <w:gallery w:val="placeholder"/>
        </w:category>
        <w:types>
          <w:type w:val="bbPlcHdr"/>
        </w:types>
        <w:behaviors>
          <w:behavior w:val="content"/>
        </w:behaviors>
        <w:guid w:val="{ED40D8AF-78AE-442A-A6AB-D01E9C132999}"/>
      </w:docPartPr>
      <w:docPartBody>
        <w:p w:rsidR="0086420A">
          <w:r w:rsidRPr="00F5244D">
            <w:rPr>
              <w:rStyle w:val="PlaceholderText"/>
              <w:rFonts w:hint="cs"/>
              <w:color w:val="808080" w:themeColor="background1" w:themeShade="80"/>
              <w:sz w:val="18"/>
              <w:szCs w:val="18"/>
              <w:rtl/>
            </w:rPr>
            <w:t>הזן טקסט...</w:t>
          </w:r>
        </w:p>
      </w:docPartBody>
    </w:docPart>
    <w:docPart>
      <w:docPartPr>
        <w:name w:val="24BA32B078CB4FBEA3644044B0EF725C"/>
        <w:category>
          <w:name w:val="General"/>
          <w:gallery w:val="placeholder"/>
        </w:category>
        <w:types>
          <w:type w:val="bbPlcHdr"/>
        </w:types>
        <w:behaviors>
          <w:behavior w:val="content"/>
        </w:behaviors>
        <w:guid w:val="{99B5E671-F8C0-4915-B194-E2CEE303AFF9}"/>
      </w:docPartPr>
      <w:docPartBody>
        <w:p w:rsidR="0086420A">
          <w:r w:rsidRPr="00866154">
            <w:rPr>
              <w:rStyle w:val="PlaceholderText"/>
              <w:rFonts w:hint="cs"/>
              <w:color w:val="808080" w:themeColor="background1" w:themeShade="80"/>
              <w:sz w:val="18"/>
              <w:szCs w:val="18"/>
              <w:rtl/>
            </w:rPr>
            <w:t>אזרחות...</w:t>
          </w:r>
        </w:p>
      </w:docPartBody>
    </w:docPart>
    <w:docPart>
      <w:docPartPr>
        <w:name w:val="5287ED712E494D558C89B0E315D2E37B"/>
        <w:category>
          <w:name w:val="General"/>
          <w:gallery w:val="placeholder"/>
        </w:category>
        <w:types>
          <w:type w:val="bbPlcHdr"/>
        </w:types>
        <w:behaviors>
          <w:behavior w:val="content"/>
        </w:behaviors>
        <w:guid w:val="{810E9C70-2263-4EDA-BE14-D8D8A409A986}"/>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454F7868462249A3ABEA1D0E57F630CC"/>
        <w:category>
          <w:name w:val="General"/>
          <w:gallery w:val="placeholder"/>
        </w:category>
        <w:types>
          <w:type w:val="bbPlcHdr"/>
        </w:types>
        <w:behaviors>
          <w:behavior w:val="content"/>
        </w:behaviors>
        <w:guid w:val="{04B9B250-1DAF-476D-877E-3A67D80A98BC}"/>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7E8614B034DB483A98A3DEC2B82DC3F4"/>
        <w:category>
          <w:name w:val="General"/>
          <w:gallery w:val="placeholder"/>
        </w:category>
        <w:types>
          <w:type w:val="bbPlcHdr"/>
        </w:types>
        <w:behaviors>
          <w:behavior w:val="content"/>
        </w:behaviors>
        <w:guid w:val="{1F37136E-6DDB-4CC3-B950-879F3253EF55}"/>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8C75B2685F3E4B958746162AE3A1434A"/>
        <w:category>
          <w:name w:val="General"/>
          <w:gallery w:val="placeholder"/>
        </w:category>
        <w:types>
          <w:type w:val="bbPlcHdr"/>
        </w:types>
        <w:behaviors>
          <w:behavior w:val="content"/>
        </w:behaviors>
        <w:guid w:val="{4782B0E2-D942-4493-89A0-DAE31615855C}"/>
      </w:docPartPr>
      <w:docPartBody>
        <w:p w:rsidR="0086420A">
          <w:r w:rsidRPr="00F5244D">
            <w:rPr>
              <w:rStyle w:val="PlaceholderText"/>
              <w:rFonts w:hint="cs"/>
              <w:color w:val="808080" w:themeColor="background1" w:themeShade="80"/>
              <w:sz w:val="18"/>
              <w:szCs w:val="18"/>
              <w:rtl/>
            </w:rPr>
            <w:t>הזן טקסט...</w:t>
          </w:r>
        </w:p>
      </w:docPartBody>
    </w:docPart>
    <w:docPart>
      <w:docPartPr>
        <w:name w:val="93DF44A773184FAEBC83D89A925FF69F"/>
        <w:category>
          <w:name w:val="General"/>
          <w:gallery w:val="placeholder"/>
        </w:category>
        <w:types>
          <w:type w:val="bbPlcHdr"/>
        </w:types>
        <w:behaviors>
          <w:behavior w:val="content"/>
        </w:behaviors>
        <w:guid w:val="{4305134F-87D7-4CAA-AC1D-E7D88CC57FB1}"/>
      </w:docPartPr>
      <w:docPartBody>
        <w:p w:rsidR="0086420A">
          <w:r w:rsidRPr="00866154">
            <w:rPr>
              <w:rStyle w:val="PlaceholderText"/>
              <w:rFonts w:hint="cs"/>
              <w:color w:val="808080" w:themeColor="background1" w:themeShade="80"/>
              <w:sz w:val="18"/>
              <w:szCs w:val="18"/>
              <w:rtl/>
            </w:rPr>
            <w:t>אזרחות...</w:t>
          </w:r>
        </w:p>
      </w:docPartBody>
    </w:docPart>
    <w:docPart>
      <w:docPartPr>
        <w:name w:val="4B53B82632ED42E987240AE5EF84CA4A"/>
        <w:category>
          <w:name w:val="General"/>
          <w:gallery w:val="placeholder"/>
        </w:category>
        <w:types>
          <w:type w:val="bbPlcHdr"/>
        </w:types>
        <w:behaviors>
          <w:behavior w:val="content"/>
        </w:behaviors>
        <w:guid w:val="{68B6F88D-E685-47F4-BC6C-4B41E7936A0C}"/>
      </w:docPartPr>
      <w:docPartBody>
        <w:p w:rsidR="0086420A">
          <w:r w:rsidRPr="0069613A">
            <w:rPr>
              <w:rStyle w:val="PlaceholderText"/>
              <w:rFonts w:hint="cs"/>
              <w:color w:val="808080" w:themeColor="background1" w:themeShade="80"/>
              <w:sz w:val="18"/>
              <w:szCs w:val="18"/>
              <w:rtl/>
            </w:rPr>
            <w:t>תמורה למניות...</w:t>
          </w:r>
        </w:p>
      </w:docPartBody>
    </w:docPart>
    <w:docPart>
      <w:docPartPr>
        <w:name w:val="468BC6C4A75F4CEA90429E378C605607"/>
        <w:category>
          <w:name w:val="General"/>
          <w:gallery w:val="placeholder"/>
        </w:category>
        <w:types>
          <w:type w:val="bbPlcHdr"/>
        </w:types>
        <w:behaviors>
          <w:behavior w:val="content"/>
        </w:behaviors>
        <w:guid w:val="{F02EE766-BB76-4268-876F-A656678682E8}"/>
      </w:docPartPr>
      <w:docPartBody>
        <w:p w:rsidR="0086420A">
          <w:r w:rsidRPr="002D176A">
            <w:rPr>
              <w:rStyle w:val="PlaceholderText"/>
              <w:color w:val="808080" w:themeColor="background1" w:themeShade="80"/>
              <w:sz w:val="18"/>
              <w:szCs w:val="18"/>
              <w:rtl/>
            </w:rPr>
            <w:t xml:space="preserve">הזן </w:t>
          </w:r>
          <w:r w:rsidRPr="002D176A">
            <w:rPr>
              <w:rStyle w:val="PlaceholderText"/>
              <w:rFonts w:hint="cs"/>
              <w:color w:val="808080" w:themeColor="background1" w:themeShade="80"/>
              <w:sz w:val="18"/>
              <w:szCs w:val="18"/>
              <w:rtl/>
            </w:rPr>
            <w:t>מספר</w:t>
          </w:r>
          <w:r w:rsidRPr="002D176A">
            <w:rPr>
              <w:rStyle w:val="PlaceholderText"/>
              <w:color w:val="808080" w:themeColor="background1" w:themeShade="80"/>
              <w:sz w:val="18"/>
              <w:szCs w:val="18"/>
              <w:rtl/>
            </w:rPr>
            <w:t>...</w:t>
          </w:r>
        </w:p>
      </w:docPartBody>
    </w:docPart>
    <w:docPart>
      <w:docPartPr>
        <w:name w:val="848246CCE86247A9AB5FADF0565F1FFC"/>
        <w:category>
          <w:name w:val="General"/>
          <w:gallery w:val="placeholder"/>
        </w:category>
        <w:types>
          <w:type w:val="bbPlcHdr"/>
        </w:types>
        <w:behaviors>
          <w:behavior w:val="content"/>
        </w:behaviors>
        <w:guid w:val="{4D5601DE-B50E-40A3-8990-0315DCDC161D}"/>
      </w:docPartPr>
      <w:docPartBody>
        <w:p w:rsidR="0086420A">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A74B78AE6BFA44DDB1FF9DF992924B23"/>
        <w:category>
          <w:name w:val="General"/>
          <w:gallery w:val="placeholder"/>
        </w:category>
        <w:types>
          <w:type w:val="bbPlcHdr"/>
        </w:types>
        <w:behaviors>
          <w:behavior w:val="content"/>
        </w:behaviors>
        <w:guid w:val="{7298EDE6-3EFC-4BF0-8991-1958E47A8D07}"/>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CD6F763029A4D2F8B7D91391682D544"/>
        <w:category>
          <w:name w:val="General"/>
          <w:gallery w:val="placeholder"/>
        </w:category>
        <w:types>
          <w:type w:val="bbPlcHdr"/>
        </w:types>
        <w:behaviors>
          <w:behavior w:val="content"/>
        </w:behaviors>
        <w:guid w:val="{89D106DE-1790-48DA-8DD3-32555A346F6D}"/>
      </w:docPartPr>
      <w:docPartBody>
        <w:p w:rsidR="0086420A">
          <w:r w:rsidRPr="00F64B7A">
            <w:rPr>
              <w:rStyle w:val="PlaceholderText"/>
              <w:rFonts w:hint="cs"/>
              <w:color w:val="808080" w:themeColor="background1" w:themeShade="80"/>
              <w:sz w:val="18"/>
              <w:szCs w:val="18"/>
              <w:rtl/>
            </w:rPr>
            <w:t>הזן טקסט...</w:t>
          </w:r>
        </w:p>
      </w:docPartBody>
    </w:docPart>
    <w:docPart>
      <w:docPartPr>
        <w:name w:val="C1F0D6A459E142CFAD82D6CCFA15D537"/>
        <w:category>
          <w:name w:val="General"/>
          <w:gallery w:val="placeholder"/>
        </w:category>
        <w:types>
          <w:type w:val="bbPlcHdr"/>
        </w:types>
        <w:behaviors>
          <w:behavior w:val="content"/>
        </w:behaviors>
        <w:guid w:val="{B89B1166-E2E7-4D54-8EF9-9E39A26840F9}"/>
      </w:docPartPr>
      <w:docPartBody>
        <w:p w:rsidR="0086420A">
          <w:r w:rsidRPr="00F64B7A">
            <w:rPr>
              <w:rStyle w:val="PlaceholderText"/>
              <w:rFonts w:hint="cs"/>
              <w:color w:val="808080" w:themeColor="background1" w:themeShade="80"/>
              <w:sz w:val="18"/>
              <w:szCs w:val="18"/>
              <w:rtl/>
            </w:rPr>
            <w:t>הזן טקסט...</w:t>
          </w:r>
        </w:p>
      </w:docPartBody>
    </w:docPart>
    <w:docPart>
      <w:docPartPr>
        <w:name w:val="CCA45E37A005484C9F50CAD1C32D8821"/>
        <w:category>
          <w:name w:val="General"/>
          <w:gallery w:val="placeholder"/>
        </w:category>
        <w:types>
          <w:type w:val="bbPlcHdr"/>
        </w:types>
        <w:behaviors>
          <w:behavior w:val="content"/>
        </w:behaviors>
        <w:guid w:val="{D4FCCB56-15B7-4F34-BC8A-3A51AA7B06ED}"/>
      </w:docPartPr>
      <w:docPartBody>
        <w:p w:rsidR="0086420A">
          <w:r w:rsidRPr="00F64B7A">
            <w:rPr>
              <w:rStyle w:val="PlaceholderText"/>
              <w:rFonts w:hint="cs"/>
              <w:color w:val="808080" w:themeColor="background1" w:themeShade="80"/>
              <w:sz w:val="18"/>
              <w:szCs w:val="18"/>
              <w:rtl/>
            </w:rPr>
            <w:t>הזן טקסט...</w:t>
          </w:r>
        </w:p>
      </w:docPartBody>
    </w:docPart>
    <w:docPart>
      <w:docPartPr>
        <w:name w:val="F49E260F22E748D3A7B775D94A8A2205"/>
        <w:category>
          <w:name w:val="General"/>
          <w:gallery w:val="placeholder"/>
        </w:category>
        <w:types>
          <w:type w:val="bbPlcHdr"/>
        </w:types>
        <w:behaviors>
          <w:behavior w:val="content"/>
        </w:behaviors>
        <w:guid w:val="{62681546-9C7A-4D6C-AB3C-F3C1ED8F8484}"/>
      </w:docPartPr>
      <w:docPartBody>
        <w:p w:rsidR="0086420A">
          <w:r w:rsidRPr="00F64B7A">
            <w:rPr>
              <w:rStyle w:val="PlaceholderText"/>
              <w:rFonts w:hint="cs"/>
              <w:color w:val="808080" w:themeColor="background1" w:themeShade="80"/>
              <w:sz w:val="18"/>
              <w:szCs w:val="18"/>
              <w:rtl/>
            </w:rPr>
            <w:t>הזן טקסט...</w:t>
          </w:r>
        </w:p>
      </w:docPartBody>
    </w:docPart>
    <w:docPart>
      <w:docPartPr>
        <w:name w:val="990180A28D1848D9B6136ED812A401A6"/>
        <w:category>
          <w:name w:val="General"/>
          <w:gallery w:val="placeholder"/>
        </w:category>
        <w:types>
          <w:type w:val="bbPlcHdr"/>
        </w:types>
        <w:behaviors>
          <w:behavior w:val="content"/>
        </w:behaviors>
        <w:guid w:val="{542D19F3-2756-4267-AD86-0E8376F17252}"/>
      </w:docPartPr>
      <w:docPartBody>
        <w:p w:rsidR="0086420A">
          <w:r w:rsidRPr="00F64B7A">
            <w:rPr>
              <w:rStyle w:val="PlaceholderText"/>
              <w:rFonts w:hint="cs"/>
              <w:color w:val="808080" w:themeColor="background1" w:themeShade="80"/>
              <w:sz w:val="18"/>
              <w:szCs w:val="18"/>
              <w:rtl/>
            </w:rPr>
            <w:t>הזן טקסט...</w:t>
          </w:r>
        </w:p>
      </w:docPartBody>
    </w:docPart>
    <w:docPart>
      <w:docPartPr>
        <w:name w:val="CC72461F7EA54F54879F8C7A725CA7D5"/>
        <w:category>
          <w:name w:val="General"/>
          <w:gallery w:val="placeholder"/>
        </w:category>
        <w:types>
          <w:type w:val="bbPlcHdr"/>
        </w:types>
        <w:behaviors>
          <w:behavior w:val="content"/>
        </w:behaviors>
        <w:guid w:val="{99600B19-A100-4ADD-9A57-54560786B94B}"/>
      </w:docPartPr>
      <w:docPartBody>
        <w:p w:rsidR="0086420A">
          <w:r w:rsidRPr="00F64B7A">
            <w:rPr>
              <w:rStyle w:val="PlaceholderText"/>
              <w:rFonts w:hint="cs"/>
              <w:color w:val="808080" w:themeColor="background1" w:themeShade="80"/>
              <w:sz w:val="18"/>
              <w:szCs w:val="18"/>
              <w:rtl/>
            </w:rPr>
            <w:t>הזן טקסט...</w:t>
          </w:r>
        </w:p>
      </w:docPartBody>
    </w:docPart>
    <w:docPart>
      <w:docPartPr>
        <w:name w:val="C954BF3A549A418DA3C0F53862821AFB"/>
        <w:category>
          <w:name w:val="General"/>
          <w:gallery w:val="placeholder"/>
        </w:category>
        <w:types>
          <w:type w:val="bbPlcHdr"/>
        </w:types>
        <w:behaviors>
          <w:behavior w:val="content"/>
        </w:behaviors>
        <w:guid w:val="{2845CADE-0230-4689-81C0-6CF129CF9F21}"/>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9C8C2F8D51E435199D616116F046902"/>
        <w:category>
          <w:name w:val="General"/>
          <w:gallery w:val="placeholder"/>
        </w:category>
        <w:types>
          <w:type w:val="bbPlcHdr"/>
        </w:types>
        <w:behaviors>
          <w:behavior w:val="content"/>
        </w:behaviors>
        <w:guid w:val="{7C028E80-0661-46A2-ACF0-0F9DF72EF853}"/>
      </w:docPartPr>
      <w:docPartBody>
        <w:p w:rsidR="0086420A">
          <w:r w:rsidRPr="00F64B7A">
            <w:rPr>
              <w:rStyle w:val="PlaceholderText"/>
              <w:rFonts w:hint="cs"/>
              <w:color w:val="808080" w:themeColor="background1" w:themeShade="80"/>
              <w:sz w:val="18"/>
              <w:szCs w:val="18"/>
              <w:rtl/>
            </w:rPr>
            <w:t>הזן טקסט...</w:t>
          </w:r>
        </w:p>
      </w:docPartBody>
    </w:docPart>
    <w:docPart>
      <w:docPartPr>
        <w:name w:val="F6017903A33344BC8AC3967872E15B7B"/>
        <w:category>
          <w:name w:val="General"/>
          <w:gallery w:val="placeholder"/>
        </w:category>
        <w:types>
          <w:type w:val="bbPlcHdr"/>
        </w:types>
        <w:behaviors>
          <w:behavior w:val="content"/>
        </w:behaviors>
        <w:guid w:val="{F9B7D06B-76B3-4695-998A-876DF9F5D5D8}"/>
      </w:docPartPr>
      <w:docPartBody>
        <w:p w:rsidR="0086420A">
          <w:r w:rsidRPr="00F64B7A">
            <w:rPr>
              <w:rStyle w:val="PlaceholderText"/>
              <w:rFonts w:hint="cs"/>
              <w:color w:val="808080" w:themeColor="background1" w:themeShade="80"/>
              <w:sz w:val="18"/>
              <w:szCs w:val="18"/>
              <w:rtl/>
            </w:rPr>
            <w:t>הזן טקסט...</w:t>
          </w:r>
        </w:p>
      </w:docPartBody>
    </w:docPart>
    <w:docPart>
      <w:docPartPr>
        <w:name w:val="495F7D88DC0C44A69BA21850390F78DF"/>
        <w:category>
          <w:name w:val="General"/>
          <w:gallery w:val="placeholder"/>
        </w:category>
        <w:types>
          <w:type w:val="bbPlcHdr"/>
        </w:types>
        <w:behaviors>
          <w:behavior w:val="content"/>
        </w:behaviors>
        <w:guid w:val="{9D594A3A-9A62-4065-9BC4-B543ED1B5BE5}"/>
      </w:docPartPr>
      <w:docPartBody>
        <w:p w:rsidR="0086420A">
          <w:r w:rsidRPr="00F64B7A">
            <w:rPr>
              <w:rStyle w:val="PlaceholderText"/>
              <w:rFonts w:hint="cs"/>
              <w:color w:val="808080" w:themeColor="background1" w:themeShade="80"/>
              <w:sz w:val="18"/>
              <w:szCs w:val="18"/>
              <w:rtl/>
            </w:rPr>
            <w:t>הזן טקסט...</w:t>
          </w:r>
        </w:p>
      </w:docPartBody>
    </w:docPart>
    <w:docPart>
      <w:docPartPr>
        <w:name w:val="A8CF4BC88D3340EF91B34FFDC97E9461"/>
        <w:category>
          <w:name w:val="General"/>
          <w:gallery w:val="placeholder"/>
        </w:category>
        <w:types>
          <w:type w:val="bbPlcHdr"/>
        </w:types>
        <w:behaviors>
          <w:behavior w:val="content"/>
        </w:behaviors>
        <w:guid w:val="{C49CDB12-B049-449C-A16D-5527E67CD936}"/>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7A88774A1EA47F6AD6E744A17B46ED3"/>
        <w:category>
          <w:name w:val="General"/>
          <w:gallery w:val="placeholder"/>
        </w:category>
        <w:types>
          <w:type w:val="bbPlcHdr"/>
        </w:types>
        <w:behaviors>
          <w:behavior w:val="content"/>
        </w:behaviors>
        <w:guid w:val="{14B230E2-D619-4024-8D07-385B7ABE68DF}"/>
      </w:docPartPr>
      <w:docPartBody>
        <w:p w:rsidR="0086420A">
          <w:r w:rsidRPr="00F64B7A">
            <w:rPr>
              <w:rStyle w:val="PlaceholderText"/>
              <w:rFonts w:hint="cs"/>
              <w:color w:val="808080" w:themeColor="background1" w:themeShade="80"/>
              <w:sz w:val="18"/>
              <w:szCs w:val="18"/>
              <w:rtl/>
            </w:rPr>
            <w:t>הזן טקסט...</w:t>
          </w:r>
        </w:p>
      </w:docPartBody>
    </w:docPart>
    <w:docPart>
      <w:docPartPr>
        <w:name w:val="5C40B74F423448B3AD9A4D09F49BA99B"/>
        <w:category>
          <w:name w:val="General"/>
          <w:gallery w:val="placeholder"/>
        </w:category>
        <w:types>
          <w:type w:val="bbPlcHdr"/>
        </w:types>
        <w:behaviors>
          <w:behavior w:val="content"/>
        </w:behaviors>
        <w:guid w:val="{D9D226BC-31BF-4623-B52E-9CF10BA9C933}"/>
      </w:docPartPr>
      <w:docPartBody>
        <w:p w:rsidR="0086420A">
          <w:r w:rsidRPr="00F64B7A">
            <w:rPr>
              <w:rStyle w:val="PlaceholderText"/>
              <w:rFonts w:hint="cs"/>
              <w:color w:val="808080" w:themeColor="background1" w:themeShade="80"/>
              <w:sz w:val="18"/>
              <w:szCs w:val="18"/>
              <w:rtl/>
            </w:rPr>
            <w:t>הזן טקסט...</w:t>
          </w:r>
        </w:p>
      </w:docPartBody>
    </w:docPart>
    <w:docPart>
      <w:docPartPr>
        <w:name w:val="4D14C7FA06624CC486F75F01917E141E"/>
        <w:category>
          <w:name w:val="General"/>
          <w:gallery w:val="placeholder"/>
        </w:category>
        <w:types>
          <w:type w:val="bbPlcHdr"/>
        </w:types>
        <w:behaviors>
          <w:behavior w:val="content"/>
        </w:behaviors>
        <w:guid w:val="{3726600B-0888-4AFF-8D76-6FD3C7922E78}"/>
      </w:docPartPr>
      <w:docPartBody>
        <w:p w:rsidR="0086420A">
          <w:r w:rsidRPr="00F64B7A">
            <w:rPr>
              <w:rStyle w:val="PlaceholderText"/>
              <w:rFonts w:hint="cs"/>
              <w:color w:val="808080" w:themeColor="background1" w:themeShade="80"/>
              <w:sz w:val="18"/>
              <w:szCs w:val="18"/>
              <w:rtl/>
            </w:rPr>
            <w:t>הזן טקסט...</w:t>
          </w:r>
        </w:p>
      </w:docPartBody>
    </w:docPart>
    <w:docPart>
      <w:docPartPr>
        <w:name w:val="DE0EF45CB8B14EF79F4841CE2692F80B"/>
        <w:category>
          <w:name w:val="General"/>
          <w:gallery w:val="placeholder"/>
        </w:category>
        <w:types>
          <w:type w:val="bbPlcHdr"/>
        </w:types>
        <w:behaviors>
          <w:behavior w:val="content"/>
        </w:behaviors>
        <w:guid w:val="{9348E984-F6DF-4813-91F9-0F1BA6DC7133}"/>
      </w:docPartPr>
      <w:docPartBody>
        <w:p w:rsidR="0086420A">
          <w:r w:rsidRPr="00F64B7A">
            <w:rPr>
              <w:rStyle w:val="PlaceholderText"/>
              <w:rFonts w:hint="cs"/>
              <w:color w:val="808080" w:themeColor="background1" w:themeShade="80"/>
              <w:sz w:val="18"/>
              <w:szCs w:val="18"/>
              <w:rtl/>
            </w:rPr>
            <w:t>הזן טקסט...</w:t>
          </w:r>
        </w:p>
      </w:docPartBody>
    </w:docPart>
    <w:docPart>
      <w:docPartPr>
        <w:name w:val="CD3386E735134928B98B78C2C462BF54"/>
        <w:category>
          <w:name w:val="General"/>
          <w:gallery w:val="placeholder"/>
        </w:category>
        <w:types>
          <w:type w:val="bbPlcHdr"/>
        </w:types>
        <w:behaviors>
          <w:behavior w:val="content"/>
        </w:behaviors>
        <w:guid w:val="{B33EEA45-2794-44F0-A69E-D273EDFC3A9D}"/>
      </w:docPartPr>
      <w:docPartBody>
        <w:p w:rsidR="0086420A">
          <w:r w:rsidRPr="00F64B7A">
            <w:rPr>
              <w:rStyle w:val="PlaceholderText"/>
              <w:rFonts w:hint="cs"/>
              <w:color w:val="808080" w:themeColor="background1" w:themeShade="80"/>
              <w:sz w:val="18"/>
              <w:szCs w:val="18"/>
              <w:rtl/>
            </w:rPr>
            <w:t>הזן טקסט...</w:t>
          </w:r>
        </w:p>
      </w:docPartBody>
    </w:docPart>
    <w:docPart>
      <w:docPartPr>
        <w:name w:val="4852446E8BF04E0A9AADE5624651AC6A"/>
        <w:category>
          <w:name w:val="General"/>
          <w:gallery w:val="placeholder"/>
        </w:category>
        <w:types>
          <w:type w:val="bbPlcHdr"/>
        </w:types>
        <w:behaviors>
          <w:behavior w:val="content"/>
        </w:behaviors>
        <w:guid w:val="{BEB4197C-8710-4F4B-9EC5-15068B421D1E}"/>
      </w:docPartPr>
      <w:docPartBody>
        <w:p w:rsidR="0086420A">
          <w:r w:rsidRPr="00F64B7A">
            <w:rPr>
              <w:rStyle w:val="PlaceholderText"/>
              <w:rFonts w:hint="cs"/>
              <w:color w:val="808080" w:themeColor="background1" w:themeShade="80"/>
              <w:sz w:val="18"/>
              <w:szCs w:val="18"/>
              <w:rtl/>
            </w:rPr>
            <w:t>הזן טקסט...</w:t>
          </w:r>
        </w:p>
      </w:docPartBody>
    </w:docPart>
    <w:docPart>
      <w:docPartPr>
        <w:name w:val="60F83F02985A4958A6E1DDD952C7299A"/>
        <w:category>
          <w:name w:val="General"/>
          <w:gallery w:val="placeholder"/>
        </w:category>
        <w:types>
          <w:type w:val="bbPlcHdr"/>
        </w:types>
        <w:behaviors>
          <w:behavior w:val="content"/>
        </w:behaviors>
        <w:guid w:val="{5C61BAB7-2A8A-4336-95CE-87C1C52CAFBA}"/>
      </w:docPartPr>
      <w:docPartBody>
        <w:p w:rsidR="0086420A">
          <w:r w:rsidRPr="00F64B7A">
            <w:rPr>
              <w:rStyle w:val="PlaceholderText"/>
              <w:rFonts w:hint="cs"/>
              <w:color w:val="808080" w:themeColor="background1" w:themeShade="80"/>
              <w:sz w:val="18"/>
              <w:szCs w:val="18"/>
              <w:rtl/>
            </w:rPr>
            <w:t>הזן טקסט...</w:t>
          </w:r>
        </w:p>
      </w:docPartBody>
    </w:docPart>
    <w:docPart>
      <w:docPartPr>
        <w:name w:val="166854CAB6584F7D8B4BBD4A2C610D31"/>
        <w:category>
          <w:name w:val="General"/>
          <w:gallery w:val="placeholder"/>
        </w:category>
        <w:types>
          <w:type w:val="bbPlcHdr"/>
        </w:types>
        <w:behaviors>
          <w:behavior w:val="content"/>
        </w:behaviors>
        <w:guid w:val="{6080B0B8-56D4-4D0C-93E0-889C6FD06214}"/>
      </w:docPartPr>
      <w:docPartBody>
        <w:p w:rsidR="0086420A">
          <w:r w:rsidRPr="00F64B7A">
            <w:rPr>
              <w:rStyle w:val="PlaceholderText"/>
              <w:rFonts w:hint="cs"/>
              <w:color w:val="808080" w:themeColor="background1" w:themeShade="80"/>
              <w:sz w:val="18"/>
              <w:szCs w:val="18"/>
              <w:rtl/>
            </w:rPr>
            <w:t>הזן טקסט...</w:t>
          </w:r>
        </w:p>
      </w:docPartBody>
    </w:docPart>
    <w:docPart>
      <w:docPartPr>
        <w:name w:val="053020932D8347F0A9F5285DDF339EA0"/>
        <w:category>
          <w:name w:val="General"/>
          <w:gallery w:val="placeholder"/>
        </w:category>
        <w:types>
          <w:type w:val="bbPlcHdr"/>
        </w:types>
        <w:behaviors>
          <w:behavior w:val="content"/>
        </w:behaviors>
        <w:guid w:val="{ECBB5B5A-A877-49F2-A4B9-046764B7F978}"/>
      </w:docPartPr>
      <w:docPartBody>
        <w:p w:rsidR="0086420A">
          <w:r w:rsidRPr="00F64B7A">
            <w:rPr>
              <w:rStyle w:val="PlaceholderText"/>
              <w:rFonts w:hint="cs"/>
              <w:color w:val="808080" w:themeColor="background1" w:themeShade="80"/>
              <w:sz w:val="18"/>
              <w:szCs w:val="18"/>
              <w:rtl/>
            </w:rPr>
            <w:t>הזן טקסט...</w:t>
          </w:r>
        </w:p>
      </w:docPartBody>
    </w:docPart>
    <w:docPart>
      <w:docPartPr>
        <w:name w:val="C65D7D18060C43B39D047C1656B8513E"/>
        <w:category>
          <w:name w:val="General"/>
          <w:gallery w:val="placeholder"/>
        </w:category>
        <w:types>
          <w:type w:val="bbPlcHdr"/>
        </w:types>
        <w:behaviors>
          <w:behavior w:val="content"/>
        </w:behaviors>
        <w:guid w:val="{D2ED5A77-B508-47F6-9B7B-F9C606964F89}"/>
      </w:docPartPr>
      <w:docPartBody>
        <w:p w:rsidR="0086420A">
          <w:r w:rsidRPr="00F64B7A">
            <w:rPr>
              <w:rStyle w:val="PlaceholderText"/>
              <w:rFonts w:hint="cs"/>
              <w:color w:val="808080" w:themeColor="background1" w:themeShade="80"/>
              <w:sz w:val="18"/>
              <w:szCs w:val="18"/>
              <w:rtl/>
            </w:rPr>
            <w:t>הזן טקסט...</w:t>
          </w:r>
        </w:p>
      </w:docPartBody>
    </w:docPart>
    <w:docPart>
      <w:docPartPr>
        <w:name w:val="7B4AFA5F07544BF89A3AE109AA5354AF"/>
        <w:category>
          <w:name w:val="General"/>
          <w:gallery w:val="placeholder"/>
        </w:category>
        <w:types>
          <w:type w:val="bbPlcHdr"/>
        </w:types>
        <w:behaviors>
          <w:behavior w:val="content"/>
        </w:behaviors>
        <w:guid w:val="{82925F38-A4DA-4D30-9B69-08C37DCF0312}"/>
      </w:docPartPr>
      <w:docPartBody>
        <w:p w:rsidR="0086420A">
          <w:r w:rsidRPr="00F64B7A">
            <w:rPr>
              <w:rStyle w:val="PlaceholderText"/>
              <w:rFonts w:hint="cs"/>
              <w:color w:val="808080" w:themeColor="background1" w:themeShade="80"/>
              <w:sz w:val="18"/>
              <w:szCs w:val="18"/>
              <w:rtl/>
            </w:rPr>
            <w:t>הזן טקסט...</w:t>
          </w:r>
        </w:p>
      </w:docPartBody>
    </w:docPart>
    <w:docPart>
      <w:docPartPr>
        <w:name w:val="A99940C49B4D417A9E563384C8B668B6"/>
        <w:category>
          <w:name w:val="General"/>
          <w:gallery w:val="placeholder"/>
        </w:category>
        <w:types>
          <w:type w:val="bbPlcHdr"/>
        </w:types>
        <w:behaviors>
          <w:behavior w:val="content"/>
        </w:behaviors>
        <w:guid w:val="{C628CBEE-AFAF-4A06-9A0B-C8FFD0DA7A9A}"/>
      </w:docPartPr>
      <w:docPartBody>
        <w:p w:rsidR="0086420A">
          <w:r w:rsidRPr="00F64B7A">
            <w:rPr>
              <w:rStyle w:val="PlaceholderText"/>
              <w:rFonts w:hint="cs"/>
              <w:color w:val="808080" w:themeColor="background1" w:themeShade="80"/>
              <w:sz w:val="18"/>
              <w:szCs w:val="18"/>
              <w:rtl/>
            </w:rPr>
            <w:t>הזן טקסט...</w:t>
          </w:r>
        </w:p>
      </w:docPartBody>
    </w:docPart>
    <w:docPart>
      <w:docPartPr>
        <w:name w:val="65240B116740441188C4E09594007D23"/>
        <w:category>
          <w:name w:val="General"/>
          <w:gallery w:val="placeholder"/>
        </w:category>
        <w:types>
          <w:type w:val="bbPlcHdr"/>
        </w:types>
        <w:behaviors>
          <w:behavior w:val="content"/>
        </w:behaviors>
        <w:guid w:val="{0CDF851D-7ABB-43B1-8420-7A0ED76E2B39}"/>
      </w:docPartPr>
      <w:docPartBody>
        <w:p w:rsidR="0086420A">
          <w:r w:rsidRPr="00F64B7A">
            <w:rPr>
              <w:rStyle w:val="PlaceholderText"/>
              <w:rFonts w:hint="cs"/>
              <w:color w:val="808080" w:themeColor="background1" w:themeShade="80"/>
              <w:sz w:val="18"/>
              <w:szCs w:val="18"/>
              <w:rtl/>
            </w:rPr>
            <w:t>הזן טקסט...</w:t>
          </w:r>
        </w:p>
      </w:docPartBody>
    </w:docPart>
    <w:docPart>
      <w:docPartPr>
        <w:name w:val="2802720577F84F6FABD2CC602A0FE540"/>
        <w:category>
          <w:name w:val="General"/>
          <w:gallery w:val="placeholder"/>
        </w:category>
        <w:types>
          <w:type w:val="bbPlcHdr"/>
        </w:types>
        <w:behaviors>
          <w:behavior w:val="content"/>
        </w:behaviors>
        <w:guid w:val="{CD4786D8-949D-46BE-813D-45E1F43EFA16}"/>
      </w:docPartPr>
      <w:docPartBody>
        <w:p w:rsidR="0086420A">
          <w:r w:rsidRPr="00F64B7A">
            <w:rPr>
              <w:rStyle w:val="PlaceholderText"/>
              <w:rFonts w:hint="cs"/>
              <w:color w:val="808080" w:themeColor="background1" w:themeShade="80"/>
              <w:sz w:val="18"/>
              <w:szCs w:val="18"/>
              <w:rtl/>
            </w:rPr>
            <w:t>הזן טקסט...</w:t>
          </w:r>
        </w:p>
      </w:docPartBody>
    </w:docPart>
    <w:docPart>
      <w:docPartPr>
        <w:name w:val="4AD88EBC8A0A41028728ADD39A8492DF"/>
        <w:category>
          <w:name w:val="General"/>
          <w:gallery w:val="placeholder"/>
        </w:category>
        <w:types>
          <w:type w:val="bbPlcHdr"/>
        </w:types>
        <w:behaviors>
          <w:behavior w:val="content"/>
        </w:behaviors>
        <w:guid w:val="{9F1E0149-9E0A-4761-B58F-9953DB07BFC5}"/>
      </w:docPartPr>
      <w:docPartBody>
        <w:p w:rsidR="0086420A">
          <w:r w:rsidRPr="00F64B7A">
            <w:rPr>
              <w:rStyle w:val="PlaceholderText"/>
              <w:rFonts w:hint="cs"/>
              <w:color w:val="808080" w:themeColor="background1" w:themeShade="80"/>
              <w:sz w:val="18"/>
              <w:szCs w:val="18"/>
              <w:rtl/>
            </w:rPr>
            <w:t>הזן טקסט...</w:t>
          </w:r>
        </w:p>
      </w:docPartBody>
    </w:docPart>
    <w:docPart>
      <w:docPartPr>
        <w:name w:val="91B06F970EC34487AEB2CEFA8E0AC4F3"/>
        <w:category>
          <w:name w:val="General"/>
          <w:gallery w:val="placeholder"/>
        </w:category>
        <w:types>
          <w:type w:val="bbPlcHdr"/>
        </w:types>
        <w:behaviors>
          <w:behavior w:val="content"/>
        </w:behaviors>
        <w:guid w:val="{CA1C567E-8453-4FA7-987B-096A79104328}"/>
      </w:docPartPr>
      <w:docPartBody>
        <w:p w:rsidR="0086420A">
          <w:r w:rsidRPr="00F64B7A">
            <w:rPr>
              <w:rStyle w:val="PlaceholderText"/>
              <w:rFonts w:hint="cs"/>
              <w:color w:val="808080" w:themeColor="background1" w:themeShade="80"/>
              <w:sz w:val="18"/>
              <w:szCs w:val="18"/>
              <w:rtl/>
            </w:rPr>
            <w:t>הזן טקסט...</w:t>
          </w:r>
        </w:p>
      </w:docPartBody>
    </w:docPart>
    <w:docPart>
      <w:docPartPr>
        <w:name w:val="6271CCED9B48475BB01928BD257BF49D"/>
        <w:category>
          <w:name w:val="General"/>
          <w:gallery w:val="placeholder"/>
        </w:category>
        <w:types>
          <w:type w:val="bbPlcHdr"/>
        </w:types>
        <w:behaviors>
          <w:behavior w:val="content"/>
        </w:behaviors>
        <w:guid w:val="{D3B2AF30-FB62-48DD-BD20-D98784D330E8}"/>
      </w:docPartPr>
      <w:docPartBody>
        <w:p w:rsidR="0086420A">
          <w:r w:rsidRPr="00F64B7A">
            <w:rPr>
              <w:rStyle w:val="PlaceholderText"/>
              <w:rFonts w:hint="cs"/>
              <w:color w:val="808080" w:themeColor="background1" w:themeShade="80"/>
              <w:sz w:val="18"/>
              <w:szCs w:val="18"/>
              <w:rtl/>
            </w:rPr>
            <w:t>הזן טקסט...</w:t>
          </w:r>
        </w:p>
      </w:docPartBody>
    </w:docPart>
    <w:docPart>
      <w:docPartPr>
        <w:name w:val="0E202E6CBE3C4749932B505C634F99BB"/>
        <w:category>
          <w:name w:val="General"/>
          <w:gallery w:val="placeholder"/>
        </w:category>
        <w:types>
          <w:type w:val="bbPlcHdr"/>
        </w:types>
        <w:behaviors>
          <w:behavior w:val="content"/>
        </w:behaviors>
        <w:guid w:val="{69A14214-5051-4441-9275-59DCE777BCB6}"/>
      </w:docPartPr>
      <w:docPartBody>
        <w:p w:rsidR="0086420A">
          <w:r w:rsidRPr="00F64B7A">
            <w:rPr>
              <w:rStyle w:val="PlaceholderText"/>
              <w:rFonts w:hint="cs"/>
              <w:color w:val="808080" w:themeColor="background1" w:themeShade="80"/>
              <w:sz w:val="18"/>
              <w:szCs w:val="18"/>
              <w:rtl/>
            </w:rPr>
            <w:t>הזן טקסט...</w:t>
          </w:r>
        </w:p>
      </w:docPartBody>
    </w:docPart>
    <w:docPart>
      <w:docPartPr>
        <w:name w:val="2F5DD62583C74C0DA1B741AA63BF23AB"/>
        <w:category>
          <w:name w:val="General"/>
          <w:gallery w:val="placeholder"/>
        </w:category>
        <w:types>
          <w:type w:val="bbPlcHdr"/>
        </w:types>
        <w:behaviors>
          <w:behavior w:val="content"/>
        </w:behaviors>
        <w:guid w:val="{6AD123BD-14D6-43BB-AE2B-AB81DA645C33}"/>
      </w:docPartPr>
      <w:docPartBody>
        <w:p w:rsidR="0086420A">
          <w:r w:rsidRPr="00F64B7A">
            <w:rPr>
              <w:rStyle w:val="PlaceholderText"/>
              <w:rFonts w:hint="cs"/>
              <w:color w:val="808080" w:themeColor="background1" w:themeShade="80"/>
              <w:sz w:val="18"/>
              <w:szCs w:val="18"/>
              <w:rtl/>
            </w:rPr>
            <w:t>הזן טקסט...</w:t>
          </w:r>
        </w:p>
      </w:docPartBody>
    </w:docPart>
    <w:docPart>
      <w:docPartPr>
        <w:name w:val="55F997CC2B9240D986089442ACA72A47"/>
        <w:category>
          <w:name w:val="General"/>
          <w:gallery w:val="placeholder"/>
        </w:category>
        <w:types>
          <w:type w:val="bbPlcHdr"/>
        </w:types>
        <w:behaviors>
          <w:behavior w:val="content"/>
        </w:behaviors>
        <w:guid w:val="{1224A174-97E6-4EED-B304-39FBA5C2FB84}"/>
      </w:docPartPr>
      <w:docPartBody>
        <w:p w:rsidR="0086420A">
          <w:r w:rsidRPr="00F64B7A">
            <w:rPr>
              <w:rStyle w:val="PlaceholderText"/>
              <w:rFonts w:hint="cs"/>
              <w:color w:val="808080" w:themeColor="background1" w:themeShade="80"/>
              <w:sz w:val="18"/>
              <w:szCs w:val="18"/>
              <w:rtl/>
            </w:rPr>
            <w:t>הזן טקסט...</w:t>
          </w:r>
        </w:p>
      </w:docPartBody>
    </w:docPart>
    <w:docPart>
      <w:docPartPr>
        <w:name w:val="9ACD5FC83EB14359A55610F8E5C4387C"/>
        <w:category>
          <w:name w:val="General"/>
          <w:gallery w:val="placeholder"/>
        </w:category>
        <w:types>
          <w:type w:val="bbPlcHdr"/>
        </w:types>
        <w:behaviors>
          <w:behavior w:val="content"/>
        </w:behaviors>
        <w:guid w:val="{0BA21548-A053-4BD3-85D0-8309F857A0BA}"/>
      </w:docPartPr>
      <w:docPartBody>
        <w:p w:rsidR="0086420A">
          <w:r w:rsidRPr="00F64B7A">
            <w:rPr>
              <w:rStyle w:val="PlaceholderText"/>
              <w:rFonts w:hint="cs"/>
              <w:color w:val="808080" w:themeColor="background1" w:themeShade="80"/>
              <w:sz w:val="18"/>
              <w:szCs w:val="18"/>
              <w:rtl/>
            </w:rPr>
            <w:t>הזן טקסט...</w:t>
          </w:r>
        </w:p>
      </w:docPartBody>
    </w:docPart>
    <w:docPart>
      <w:docPartPr>
        <w:name w:val="FECE295ED90543DE836349D654242C27"/>
        <w:category>
          <w:name w:val="General"/>
          <w:gallery w:val="placeholder"/>
        </w:category>
        <w:types>
          <w:type w:val="bbPlcHdr"/>
        </w:types>
        <w:behaviors>
          <w:behavior w:val="content"/>
        </w:behaviors>
        <w:guid w:val="{A1DB292A-7836-45E4-9806-6213ECC8F4E4}"/>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1C92DB1D3AF4B51B3922B6B3BB0446F"/>
        <w:category>
          <w:name w:val="General"/>
          <w:gallery w:val="placeholder"/>
        </w:category>
        <w:types>
          <w:type w:val="bbPlcHdr"/>
        </w:types>
        <w:behaviors>
          <w:behavior w:val="content"/>
        </w:behaviors>
        <w:guid w:val="{4A9704EC-54B5-4177-93CB-2A310026D352}"/>
      </w:docPartPr>
      <w:docPartBody>
        <w:p w:rsidR="0086420A">
          <w:r w:rsidRPr="00F64B7A">
            <w:rPr>
              <w:rStyle w:val="PlaceholderText"/>
              <w:rFonts w:hint="cs"/>
              <w:color w:val="808080" w:themeColor="background1" w:themeShade="80"/>
              <w:sz w:val="18"/>
              <w:szCs w:val="18"/>
              <w:rtl/>
            </w:rPr>
            <w:t>הזן טקסט...</w:t>
          </w:r>
        </w:p>
      </w:docPartBody>
    </w:docPart>
    <w:docPart>
      <w:docPartPr>
        <w:name w:val="04EE9CBBDDEE41579A405DFB8D87F089"/>
        <w:category>
          <w:name w:val="General"/>
          <w:gallery w:val="placeholder"/>
        </w:category>
        <w:types>
          <w:type w:val="bbPlcHdr"/>
        </w:types>
        <w:behaviors>
          <w:behavior w:val="content"/>
        </w:behaviors>
        <w:guid w:val="{31D30DB4-1D69-45F5-AE72-304383585B70}"/>
      </w:docPartPr>
      <w:docPartBody>
        <w:p w:rsidR="0086420A">
          <w:r w:rsidRPr="00F64B7A">
            <w:rPr>
              <w:rStyle w:val="PlaceholderText"/>
              <w:rFonts w:hint="cs"/>
              <w:color w:val="808080" w:themeColor="background1" w:themeShade="80"/>
              <w:sz w:val="18"/>
              <w:szCs w:val="18"/>
              <w:rtl/>
            </w:rPr>
            <w:t>הזן טקסט...</w:t>
          </w:r>
        </w:p>
      </w:docPartBody>
    </w:docPart>
    <w:docPart>
      <w:docPartPr>
        <w:name w:val="AA516D2E022E4766891B836CFC923459"/>
        <w:category>
          <w:name w:val="General"/>
          <w:gallery w:val="placeholder"/>
        </w:category>
        <w:types>
          <w:type w:val="bbPlcHdr"/>
        </w:types>
        <w:behaviors>
          <w:behavior w:val="content"/>
        </w:behaviors>
        <w:guid w:val="{79535CC8-E8A0-4B18-8766-B9FD82F45D99}"/>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004D42C968C4D16AFE85D9910F5ED3B"/>
        <w:category>
          <w:name w:val="General"/>
          <w:gallery w:val="placeholder"/>
        </w:category>
        <w:types>
          <w:type w:val="bbPlcHdr"/>
        </w:types>
        <w:behaviors>
          <w:behavior w:val="content"/>
        </w:behaviors>
        <w:guid w:val="{8E9966B2-8014-424C-92EB-F45459C3D0A3}"/>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64B48FC2EAE4B4C820342955C36984C"/>
        <w:category>
          <w:name w:val="General"/>
          <w:gallery w:val="placeholder"/>
        </w:category>
        <w:types>
          <w:type w:val="bbPlcHdr"/>
        </w:types>
        <w:behaviors>
          <w:behavior w:val="content"/>
        </w:behaviors>
        <w:guid w:val="{D3E0E44D-BC0E-45EF-B410-0B57CDE9108D}"/>
      </w:docPartPr>
      <w:docPartBody>
        <w:p w:rsidR="0086420A">
          <w:r w:rsidRPr="00F64B7A">
            <w:rPr>
              <w:rStyle w:val="PlaceholderText"/>
              <w:rFonts w:hint="cs"/>
              <w:color w:val="808080" w:themeColor="background1" w:themeShade="80"/>
              <w:sz w:val="18"/>
              <w:szCs w:val="18"/>
              <w:rtl/>
            </w:rPr>
            <w:t>הזן טקסט...</w:t>
          </w:r>
        </w:p>
      </w:docPartBody>
    </w:docPart>
    <w:docPart>
      <w:docPartPr>
        <w:name w:val="B907C222D6AF405CAC0E1FEB6A2DA2B0"/>
        <w:category>
          <w:name w:val="General"/>
          <w:gallery w:val="placeholder"/>
        </w:category>
        <w:types>
          <w:type w:val="bbPlcHdr"/>
        </w:types>
        <w:behaviors>
          <w:behavior w:val="content"/>
        </w:behaviors>
        <w:guid w:val="{04754FA8-3B5E-4EB8-9D0B-9906FFC9BA79}"/>
      </w:docPartPr>
      <w:docPartBody>
        <w:p w:rsidR="0086420A">
          <w:r w:rsidRPr="00F64B7A">
            <w:rPr>
              <w:rStyle w:val="PlaceholderText"/>
              <w:rFonts w:hint="cs"/>
              <w:color w:val="808080" w:themeColor="background1" w:themeShade="80"/>
              <w:sz w:val="18"/>
              <w:szCs w:val="18"/>
              <w:rtl/>
            </w:rPr>
            <w:t>הזן טקסט...</w:t>
          </w:r>
        </w:p>
      </w:docPartBody>
    </w:docPart>
    <w:docPart>
      <w:docPartPr>
        <w:name w:val="031640BA10304115AB57A94DFE72151B"/>
        <w:category>
          <w:name w:val="General"/>
          <w:gallery w:val="placeholder"/>
        </w:category>
        <w:types>
          <w:type w:val="bbPlcHdr"/>
        </w:types>
        <w:behaviors>
          <w:behavior w:val="content"/>
        </w:behaviors>
        <w:guid w:val="{0C9B5175-C787-4537-B5D7-7E0EA4F2C75F}"/>
      </w:docPartPr>
      <w:docPartBody>
        <w:p w:rsidR="005E1AA7">
          <w:r w:rsidRPr="00F5244D">
            <w:rPr>
              <w:rStyle w:val="PlaceholderText"/>
              <w:rFonts w:hint="cs"/>
              <w:color w:val="808080" w:themeColor="background1" w:themeShade="80"/>
              <w:sz w:val="18"/>
              <w:szCs w:val="18"/>
              <w:rtl/>
            </w:rPr>
            <w:t>הזן טקסט...</w:t>
          </w:r>
        </w:p>
      </w:docPartBody>
    </w:docPart>
    <w:docPart>
      <w:docPartPr>
        <w:name w:val="4871985E364F4D36AA7382F9036C73CF"/>
        <w:category>
          <w:name w:val="General"/>
          <w:gallery w:val="placeholder"/>
        </w:category>
        <w:types>
          <w:type w:val="bbPlcHdr"/>
        </w:types>
        <w:behaviors>
          <w:behavior w:val="content"/>
        </w:behaviors>
        <w:guid w:val="{FB13A375-1DF9-4F4B-BF0B-7C92E2ACBA6E}"/>
      </w:docPartPr>
      <w:docPartBody>
        <w:p w:rsidR="005E1AA7">
          <w:r w:rsidRPr="00683BA9">
            <w:rPr>
              <w:rFonts w:hint="cs"/>
              <w:b/>
              <w:bCs/>
              <w:sz w:val="24"/>
              <w:szCs w:val="24"/>
              <w:rtl/>
              <w:lang w:eastAsia="he-IL"/>
            </w:rPr>
            <w:t>משימה</w:t>
          </w:r>
        </w:p>
      </w:docPartBody>
    </w:docPart>
    <w:docPart>
      <w:docPartPr>
        <w:name w:val="F76E257D8E7E470EBF4E59E4B550BD04"/>
        <w:category>
          <w:name w:val="General"/>
          <w:gallery w:val="placeholder"/>
        </w:category>
        <w:types>
          <w:type w:val="bbPlcHdr"/>
        </w:types>
        <w:behaviors>
          <w:behavior w:val="content"/>
        </w:behaviors>
        <w:guid w:val="{24BF6A1D-87FC-4AC3-9F39-D8FE76A12117}"/>
      </w:docPartPr>
      <w:docPartBody>
        <w:p w:rsidR="007C631C">
          <w:r w:rsidRPr="00B64C98">
            <w:rPr>
              <w:rStyle w:val="PlaceholderText"/>
            </w:rPr>
            <w:t>Click or tap here to enter text.</w:t>
          </w:r>
        </w:p>
      </w:docPartBody>
    </w:docPart>
    <w:docPart>
      <w:docPartPr>
        <w:name w:val="8D6226A544E94707884250773C6F66C3"/>
        <w:category>
          <w:name w:val="General"/>
          <w:gallery w:val="placeholder"/>
        </w:category>
        <w:types>
          <w:type w:val="bbPlcHdr"/>
        </w:types>
        <w:behaviors>
          <w:behavior w:val="content"/>
        </w:behaviors>
        <w:guid w:val="{52379E19-096B-416A-853B-D0E675D496FC}"/>
      </w:docPartPr>
      <w:docPartBody>
        <w:p w:rsidR="007C631C">
          <w:r w:rsidRPr="00B64C98">
            <w:rPr>
              <w:rStyle w:val="PlaceholderText"/>
            </w:rPr>
            <w:t>Click or tap here to enter text.</w:t>
          </w:r>
        </w:p>
      </w:docPartBody>
    </w:docPart>
    <w:docPart>
      <w:docPartPr>
        <w:name w:val="5F6348FE3505470B85FAF69A3D5458F2"/>
        <w:category>
          <w:name w:val="General"/>
          <w:gallery w:val="placeholder"/>
        </w:category>
        <w:types>
          <w:type w:val="bbPlcHdr"/>
        </w:types>
        <w:behaviors>
          <w:behavior w:val="content"/>
        </w:behaviors>
        <w:guid w:val="{BA59E4ED-ED79-4322-A59B-285BDBCD69FC}"/>
      </w:docPartPr>
      <w:docPartBody>
        <w:p w:rsidR="007C631C">
          <w:r w:rsidRPr="00B64C98">
            <w:rPr>
              <w:rStyle w:val="PlaceholderText"/>
            </w:rPr>
            <w:t>Click or tap here to enter text.</w:t>
          </w:r>
        </w:p>
      </w:docPartBody>
    </w:docPart>
    <w:docPart>
      <w:docPartPr>
        <w:name w:val="C54D494E3E834BE8B7C06EFD4D78E67B"/>
        <w:category>
          <w:name w:val="General"/>
          <w:gallery w:val="placeholder"/>
        </w:category>
        <w:types>
          <w:type w:val="bbPlcHdr"/>
        </w:types>
        <w:behaviors>
          <w:behavior w:val="content"/>
        </w:behaviors>
        <w:guid w:val="{CD63F86E-28CF-4C7A-97B0-3B0F6682B8D4}"/>
      </w:docPartPr>
      <w:docPartBody>
        <w:p w:rsidR="007C631C">
          <w:r w:rsidRPr="00B64C98">
            <w:rPr>
              <w:rStyle w:val="PlaceholderText"/>
            </w:rPr>
            <w:t>Click or tap here to enter text.</w:t>
          </w:r>
        </w:p>
      </w:docPartBody>
    </w:docPart>
    <w:docPart>
      <w:docPartPr>
        <w:name w:val="FC9F24AF359E4B5C8A8C593EF6060AA4"/>
        <w:category>
          <w:name w:val="General"/>
          <w:gallery w:val="placeholder"/>
        </w:category>
        <w:types>
          <w:type w:val="bbPlcHdr"/>
        </w:types>
        <w:behaviors>
          <w:behavior w:val="content"/>
        </w:behaviors>
        <w:guid w:val="{76242532-13EF-424C-AF68-0BCF8999A116}"/>
      </w:docPartPr>
      <w:docPartBody>
        <w:p w:rsidR="007C631C">
          <w:r w:rsidRPr="00B64C98">
            <w:rPr>
              <w:rStyle w:val="PlaceholderText"/>
            </w:rPr>
            <w:t>Click or tap here to enter text.</w:t>
          </w:r>
        </w:p>
      </w:docPartBody>
    </w:docPart>
    <w:docPart>
      <w:docPartPr>
        <w:name w:val="C3E3624330C0494299EA479D59D873E4"/>
        <w:category>
          <w:name w:val="General"/>
          <w:gallery w:val="placeholder"/>
        </w:category>
        <w:types>
          <w:type w:val="bbPlcHdr"/>
        </w:types>
        <w:behaviors>
          <w:behavior w:val="content"/>
        </w:behaviors>
        <w:guid w:val="{3A27C232-1AEB-46BD-92EE-606754C13081}"/>
      </w:docPartPr>
      <w:docPartBody>
        <w:p w:rsidR="007C631C">
          <w:r w:rsidRPr="00B64C98">
            <w:rPr>
              <w:rStyle w:val="PlaceholderText"/>
            </w:rPr>
            <w:t>Click or tap here to enter text.</w:t>
          </w:r>
        </w:p>
      </w:docPartBody>
    </w:docPart>
    <w:docPart>
      <w:docPartPr>
        <w:name w:val="8CFA9BA5FF764507AB3E8F404F2ECFE1"/>
        <w:category>
          <w:name w:val="General"/>
          <w:gallery w:val="placeholder"/>
        </w:category>
        <w:types>
          <w:type w:val="bbPlcHdr"/>
        </w:types>
        <w:behaviors>
          <w:behavior w:val="content"/>
        </w:behaviors>
        <w:guid w:val="{6543BAF5-BF30-4805-83B8-DDDB74F07997}"/>
      </w:docPartPr>
      <w:docPartBody>
        <w:p w:rsidR="007C631C">
          <w:r w:rsidRPr="00B64C98">
            <w:rPr>
              <w:rStyle w:val="PlaceholderText"/>
            </w:rPr>
            <w:t>Click or tap here to enter text.</w:t>
          </w:r>
        </w:p>
      </w:docPartBody>
    </w:docPart>
    <w:docPart>
      <w:docPartPr>
        <w:name w:val="00555DBC995E4741BFE54297536248B3"/>
        <w:category>
          <w:name w:val="General"/>
          <w:gallery w:val="placeholder"/>
        </w:category>
        <w:types>
          <w:type w:val="bbPlcHdr"/>
        </w:types>
        <w:behaviors>
          <w:behavior w:val="content"/>
        </w:behaviors>
        <w:guid w:val="{9905EC45-6F99-4F8D-AEBD-3E50842D9B65}"/>
      </w:docPartPr>
      <w:docPartBody>
        <w:p w:rsidR="007C631C">
          <w:r w:rsidRPr="00B64C98">
            <w:rPr>
              <w:rStyle w:val="PlaceholderText"/>
            </w:rPr>
            <w:t>Click or tap here to enter text.</w:t>
          </w:r>
        </w:p>
      </w:docPartBody>
    </w:docPart>
    <w:docPart>
      <w:docPartPr>
        <w:name w:val="FF3508B5035B4FCAAA48DEA1314F79D7"/>
        <w:category>
          <w:name w:val="General"/>
          <w:gallery w:val="placeholder"/>
        </w:category>
        <w:types>
          <w:type w:val="bbPlcHdr"/>
        </w:types>
        <w:behaviors>
          <w:behavior w:val="content"/>
        </w:behaviors>
        <w:guid w:val="{D3EB67D6-4023-45A2-B471-D7C1A8B80158}"/>
      </w:docPartPr>
      <w:docPartBody>
        <w:p w:rsidR="003721AD">
          <w:r w:rsidRPr="00B64C98">
            <w:rPr>
              <w:rStyle w:val="PlaceholderText"/>
            </w:rPr>
            <w:t>Click or tap here to enter text.</w:t>
          </w:r>
        </w:p>
      </w:docPartBody>
    </w:docPart>
    <w:docPart>
      <w:docPartPr>
        <w:name w:val="0B991D42934D4F2F8A833ADCEA0E875F"/>
        <w:category>
          <w:name w:val="General"/>
          <w:gallery w:val="placeholder"/>
        </w:category>
        <w:types>
          <w:type w:val="bbPlcHdr"/>
        </w:types>
        <w:behaviors>
          <w:behavior w:val="content"/>
        </w:behaviors>
        <w:guid w:val="{468A4E0B-6CC5-40FA-A3E0-E5778BE8A1D6}"/>
      </w:docPartPr>
      <w:docPartBody>
        <w:p w:rsidR="003721AD">
          <w:r w:rsidRPr="00A52773">
            <w:rPr>
              <w:rStyle w:val="PlaceholderText"/>
            </w:rPr>
            <w:t>Choose an item.</w:t>
          </w:r>
        </w:p>
      </w:docPartBody>
    </w:docPart>
    <w:docPart>
      <w:docPartPr>
        <w:name w:val="7232AFA672254C3D967786A0D8241C43"/>
        <w:category>
          <w:name w:val="General"/>
          <w:gallery w:val="placeholder"/>
        </w:category>
        <w:types>
          <w:type w:val="bbPlcHdr"/>
        </w:types>
        <w:behaviors>
          <w:behavior w:val="content"/>
        </w:behaviors>
        <w:guid w:val="{86B7093F-46E7-40CD-8D14-6814D7909373}"/>
      </w:docPartPr>
      <w:docPartBody>
        <w:p w:rsidR="003721AD">
          <w:r w:rsidRPr="00A52773">
            <w:rPr>
              <w:rStyle w:val="PlaceholderText"/>
            </w:rPr>
            <w:t>Choose an item.</w:t>
          </w:r>
        </w:p>
      </w:docPartBody>
    </w:docPart>
    <w:docPart>
      <w:docPartPr>
        <w:name w:val="32E150D73EFA4F90917EAC58A3D7849C"/>
        <w:category>
          <w:name w:val="General"/>
          <w:gallery w:val="placeholder"/>
        </w:category>
        <w:types>
          <w:type w:val="bbPlcHdr"/>
        </w:types>
        <w:behaviors>
          <w:behavior w:val="content"/>
        </w:behaviors>
        <w:guid w:val="{1F4E5A4F-BCA7-4A76-9BB9-6AAD1F08E482}"/>
      </w:docPartPr>
      <w:docPartBody>
        <w:p w:rsidR="003721AD">
          <w:r w:rsidRPr="00A52773">
            <w:rPr>
              <w:rStyle w:val="PlaceholderText"/>
            </w:rPr>
            <w:t>Choose an item.</w:t>
          </w:r>
        </w:p>
      </w:docPartBody>
    </w:docPart>
    <w:docPart>
      <w:docPartPr>
        <w:name w:val="EFE0CA20DA4D408A93FE6FC6B49883F7"/>
        <w:category>
          <w:name w:val="General"/>
          <w:gallery w:val="placeholder"/>
        </w:category>
        <w:types>
          <w:type w:val="bbPlcHdr"/>
        </w:types>
        <w:behaviors>
          <w:behavior w:val="content"/>
        </w:behaviors>
        <w:guid w:val="{80D72149-0CDE-41A7-A4DD-75523FBF9CF1}"/>
      </w:docPartPr>
      <w:docPartBody>
        <w:p w:rsidR="003721AD">
          <w:r w:rsidRPr="00A52773">
            <w:rPr>
              <w:rStyle w:val="PlaceholderText"/>
            </w:rPr>
            <w:t>Choose an item.</w:t>
          </w:r>
        </w:p>
      </w:docPartBody>
    </w:docPart>
    <w:docPart>
      <w:docPartPr>
        <w:name w:val="93101539F61D42078778180CB927E8BB"/>
        <w:category>
          <w:name w:val="General"/>
          <w:gallery w:val="placeholder"/>
        </w:category>
        <w:types>
          <w:type w:val="bbPlcHdr"/>
        </w:types>
        <w:behaviors>
          <w:behavior w:val="content"/>
        </w:behaviors>
        <w:guid w:val="{2A5D9ABF-019F-45F2-A411-A95647C87C83}"/>
      </w:docPartPr>
      <w:docPartBody>
        <w:p w:rsidR="003721AD">
          <w:r w:rsidRPr="00A52773">
            <w:rPr>
              <w:rStyle w:val="PlaceholderText"/>
            </w:rPr>
            <w:t>Choose an item.</w:t>
          </w:r>
        </w:p>
      </w:docPartBody>
    </w:docPart>
    <w:docPart>
      <w:docPartPr>
        <w:name w:val="E7B5A1D8497D469BAE58B4648FC6DF30"/>
        <w:category>
          <w:name w:val="General"/>
          <w:gallery w:val="placeholder"/>
        </w:category>
        <w:types>
          <w:type w:val="bbPlcHdr"/>
        </w:types>
        <w:behaviors>
          <w:behavior w:val="content"/>
        </w:behaviors>
        <w:guid w:val="{FC864E44-7128-4C7D-ACEC-7CF860B696FC}"/>
      </w:docPartPr>
      <w:docPartBody>
        <w:p w:rsidR="00C76A14">
          <w:r w:rsidRPr="0064339E">
            <w:rPr>
              <w:rStyle w:val="PlaceholderText"/>
              <w:rFonts w:hint="cs"/>
              <w:color w:val="808080" w:themeColor="background1" w:themeShade="80"/>
              <w:sz w:val="18"/>
              <w:szCs w:val="18"/>
              <w:rtl/>
            </w:rPr>
            <w:t>בחר...</w:t>
          </w:r>
        </w:p>
      </w:docPartBody>
    </w:docPart>
    <w:docPart>
      <w:docPartPr>
        <w:name w:val="D21383D31E714996AA741EF51F753408"/>
        <w:category>
          <w:name w:val="General"/>
          <w:gallery w:val="placeholder"/>
        </w:category>
        <w:types>
          <w:type w:val="bbPlcHdr"/>
        </w:types>
        <w:behaviors>
          <w:behavior w:val="content"/>
        </w:behaviors>
        <w:guid w:val="{DC73529F-8F39-4FCB-A580-AA04002B74DA}"/>
      </w:docPartPr>
      <w:docPartBody>
        <w:p w:rsidR="00C76A14">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9D5C7C874754471DA32E9C7CA3825AD8"/>
        <w:category>
          <w:name w:val="General"/>
          <w:gallery w:val="placeholder"/>
        </w:category>
        <w:types>
          <w:type w:val="bbPlcHdr"/>
        </w:types>
        <w:behaviors>
          <w:behavior w:val="content"/>
        </w:behaviors>
        <w:guid w:val="{E931982E-4609-4B3E-936A-E30D14134484}"/>
      </w:docPartPr>
      <w:docPartBody>
        <w:p w:rsidR="00C76A14">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D382B612B8DE46D68E1B58D4A7BE10B8"/>
        <w:category>
          <w:name w:val="General"/>
          <w:gallery w:val="placeholder"/>
        </w:category>
        <w:types>
          <w:type w:val="bbPlcHdr"/>
        </w:types>
        <w:behaviors>
          <w:behavior w:val="content"/>
        </w:behaviors>
        <w:guid w:val="{396A8238-DDBC-4202-8EC5-C15BD17EFF9D}"/>
      </w:docPartPr>
      <w:docPartBody>
        <w:p w:rsidR="00C76A14">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B40C0BB19CD54837A59BA2734B320D7B"/>
        <w:category>
          <w:name w:val="General"/>
          <w:gallery w:val="placeholder"/>
        </w:category>
        <w:types>
          <w:type w:val="bbPlcHdr"/>
        </w:types>
        <w:behaviors>
          <w:behavior w:val="content"/>
        </w:behaviors>
        <w:guid w:val="{5867E156-4227-4EC0-A268-1DC2D649AAB3}"/>
      </w:docPartPr>
      <w:docPartBody>
        <w:p w:rsidR="00C76A14">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25AC71699E49465793EB771D770CC5A5"/>
        <w:category>
          <w:name w:val="General"/>
          <w:gallery w:val="placeholder"/>
        </w:category>
        <w:types>
          <w:type w:val="bbPlcHdr"/>
        </w:types>
        <w:behaviors>
          <w:behavior w:val="content"/>
        </w:behaviors>
        <w:guid w:val="{BD8918BE-D6F8-4F91-8F6A-0F8FAE55C36D}"/>
      </w:docPartPr>
      <w:docPartBody>
        <w:p w:rsidR="00C76A14">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FEF3B69436E149C895EB29435335DF57"/>
        <w:category>
          <w:name w:val="General"/>
          <w:gallery w:val="placeholder"/>
        </w:category>
        <w:types>
          <w:type w:val="bbPlcHdr"/>
        </w:types>
        <w:behaviors>
          <w:behavior w:val="content"/>
        </w:behaviors>
        <w:guid w:val="{CF3FCB36-5A0A-4E5A-B3A3-B5B8C42A12F4}"/>
      </w:docPartPr>
      <w:docPartBody>
        <w:p w:rsidR="00C76A14">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0183758015F848999662C51A78A8B486"/>
        <w:category>
          <w:name w:val="General"/>
          <w:gallery w:val="placeholder"/>
        </w:category>
        <w:types>
          <w:type w:val="bbPlcHdr"/>
        </w:types>
        <w:behaviors>
          <w:behavior w:val="content"/>
        </w:behaviors>
        <w:guid w:val="{859D73D6-3481-48BA-8358-5FA92BC8FB63}"/>
      </w:docPartPr>
      <w:docPartBody>
        <w:p w:rsidR="00C76A14">
          <w:r w:rsidRPr="00B64C98">
            <w:rPr>
              <w:rStyle w:val="PlaceholderText"/>
            </w:rPr>
            <w:t>Click or tap here to enter text.</w:t>
          </w:r>
        </w:p>
      </w:docPartBody>
    </w:docPart>
    <w:docPart>
      <w:docPartPr>
        <w:name w:val="BA2B86F27C534C61AAF48C51BCB6C118"/>
        <w:category>
          <w:name w:val="General"/>
          <w:gallery w:val="placeholder"/>
        </w:category>
        <w:types>
          <w:type w:val="bbPlcHdr"/>
        </w:types>
        <w:behaviors>
          <w:behavior w:val="content"/>
        </w:behaviors>
        <w:guid w:val="{211AA264-DE54-4384-8258-56D5AD0F31C5}"/>
      </w:docPartPr>
      <w:docPartBody>
        <w:p w:rsidR="00C76A14">
          <w:r w:rsidRPr="00B64C98">
            <w:rPr>
              <w:rStyle w:val="PlaceholderText"/>
            </w:rPr>
            <w:t>Click or tap here to enter text.</w:t>
          </w:r>
        </w:p>
      </w:docPartBody>
    </w:docPart>
    <w:docPart>
      <w:docPartPr>
        <w:name w:val="9C5582AEC6704ED48412E23B123BC4A8"/>
        <w:category>
          <w:name w:val="General"/>
          <w:gallery w:val="placeholder"/>
        </w:category>
        <w:types>
          <w:type w:val="bbPlcHdr"/>
        </w:types>
        <w:behaviors>
          <w:behavior w:val="content"/>
        </w:behaviors>
        <w:guid w:val="{1F5B70B1-89EA-4218-9B88-2084BF531DC7}"/>
      </w:docPartPr>
      <w:docPartBody>
        <w:p w:rsidR="00C76A14">
          <w:r w:rsidRPr="00B64C98">
            <w:rPr>
              <w:rStyle w:val="PlaceholderText"/>
            </w:rPr>
            <w:t>Click or tap here to enter text.</w:t>
          </w:r>
        </w:p>
      </w:docPartBody>
    </w:docPart>
    <w:docPart>
      <w:docPartPr>
        <w:name w:val="B51545D219FB410FA5D4546E86F1AF06"/>
        <w:category>
          <w:name w:val="General"/>
          <w:gallery w:val="placeholder"/>
        </w:category>
        <w:types>
          <w:type w:val="bbPlcHdr"/>
        </w:types>
        <w:behaviors>
          <w:behavior w:val="content"/>
        </w:behaviors>
        <w:guid w:val="{82858345-61ED-4B47-8857-EF0CBEA78182}"/>
      </w:docPartPr>
      <w:docPartBody>
        <w:p w:rsidR="00C76A14">
          <w:r w:rsidRPr="00B64C98">
            <w:rPr>
              <w:rStyle w:val="PlaceholderText"/>
            </w:rPr>
            <w:t>Click or tap here to enter text.</w:t>
          </w:r>
        </w:p>
      </w:docPartBody>
    </w:docPart>
    <w:docPart>
      <w:docPartPr>
        <w:name w:val="51B27701C2874E4596B60ECB6A3D1CF7"/>
        <w:category>
          <w:name w:val="General"/>
          <w:gallery w:val="placeholder"/>
        </w:category>
        <w:types>
          <w:type w:val="bbPlcHdr"/>
        </w:types>
        <w:behaviors>
          <w:behavior w:val="content"/>
        </w:behaviors>
        <w:guid w:val="{085FB7E9-544A-4047-A0F5-3AF7C3AE399A}"/>
      </w:docPartPr>
      <w:docPartBody>
        <w:p w:rsidR="00C76A14">
          <w:r w:rsidRPr="00A52773">
            <w:rPr>
              <w:rStyle w:val="PlaceholderText"/>
            </w:rPr>
            <w:t>Choose an item.</w:t>
          </w:r>
        </w:p>
      </w:docPartBody>
    </w:docPart>
    <w:docPart>
      <w:docPartPr>
        <w:name w:val="4E8B61062A5545ACACBAE3B21EB8B135"/>
        <w:category>
          <w:name w:val="General"/>
          <w:gallery w:val="placeholder"/>
        </w:category>
        <w:types>
          <w:type w:val="bbPlcHdr"/>
        </w:types>
        <w:behaviors>
          <w:behavior w:val="content"/>
        </w:behaviors>
        <w:guid w:val="{AE2C7199-DE00-4DAF-B84E-E0486855CCC4}"/>
      </w:docPartPr>
      <w:docPartBody>
        <w:p w:rsidR="00C76A14">
          <w:r w:rsidRPr="00A52773">
            <w:rPr>
              <w:rStyle w:val="PlaceholderText"/>
            </w:rPr>
            <w:t>Choose an item.</w:t>
          </w:r>
        </w:p>
      </w:docPartBody>
    </w:docPart>
    <w:docPart>
      <w:docPartPr>
        <w:name w:val="DA0BF3D0E9FC4DE6ABDC71344118AE85"/>
        <w:category>
          <w:name w:val="General"/>
          <w:gallery w:val="placeholder"/>
        </w:category>
        <w:types>
          <w:type w:val="bbPlcHdr"/>
        </w:types>
        <w:behaviors>
          <w:behavior w:val="content"/>
        </w:behaviors>
        <w:guid w:val="{4808C726-EEA2-4539-92BA-F5DAB738ECEE}"/>
      </w:docPartPr>
      <w:docPartBody>
        <w:p w:rsidR="00C76A14">
          <w:r w:rsidRPr="00A52773">
            <w:rPr>
              <w:rStyle w:val="PlaceholderText"/>
            </w:rPr>
            <w:t>Choose an item.</w:t>
          </w:r>
        </w:p>
      </w:docPartBody>
    </w:docPart>
    <w:docPart>
      <w:docPartPr>
        <w:name w:val="4599939BEAE7441CBD1CFBE29C6BE14A"/>
        <w:category>
          <w:name w:val="General"/>
          <w:gallery w:val="placeholder"/>
        </w:category>
        <w:types>
          <w:type w:val="bbPlcHdr"/>
        </w:types>
        <w:behaviors>
          <w:behavior w:val="content"/>
        </w:behaviors>
        <w:guid w:val="{55CA9000-D1F8-4E00-8985-9A8747A076D1}"/>
      </w:docPartPr>
      <w:docPartBody>
        <w:p w:rsidR="00C76A14">
          <w:r w:rsidRPr="002D0EA7">
            <w:rPr>
              <w:color w:val="808080" w:themeColor="background1" w:themeShade="80"/>
              <w:sz w:val="24"/>
              <w:szCs w:val="24"/>
              <w:rtl/>
            </w:rPr>
            <w:t>תאריך</w:t>
          </w:r>
        </w:p>
      </w:docPartBody>
    </w:docPart>
    <w:docPart>
      <w:docPartPr>
        <w:name w:val="268CE48166ED4F6FA947201FA87DBAB1"/>
        <w:category>
          <w:name w:val="General"/>
          <w:gallery w:val="placeholder"/>
        </w:category>
        <w:types>
          <w:type w:val="bbPlcHdr"/>
        </w:types>
        <w:behaviors>
          <w:behavior w:val="content"/>
        </w:behaviors>
        <w:guid w:val="{BA7D2683-3F81-40B4-8BD0-D7EB8CC2B1B6}"/>
      </w:docPartPr>
      <w:docPartBody>
        <w:p w:rsidR="00C76A14">
          <w:r w:rsidRPr="002D0EA7">
            <w:rPr>
              <w:color w:val="808080" w:themeColor="background1" w:themeShade="80"/>
              <w:sz w:val="24"/>
              <w:szCs w:val="24"/>
              <w:rtl/>
            </w:rPr>
            <w:t>תאריך</w:t>
          </w:r>
        </w:p>
      </w:docPartBody>
    </w:docPart>
    <w:docPart>
      <w:docPartPr>
        <w:name w:val="DBF62B9C49F5447B8209BBD92D1A4F50"/>
        <w:category>
          <w:name w:val="General"/>
          <w:gallery w:val="placeholder"/>
        </w:category>
        <w:types>
          <w:type w:val="bbPlcHdr"/>
        </w:types>
        <w:behaviors>
          <w:behavior w:val="content"/>
        </w:behaviors>
        <w:guid w:val="{8259A726-C612-45D1-9032-797880252A67}"/>
      </w:docPartPr>
      <w:docPartBody>
        <w:p w:rsidR="00AF1A76">
          <w:r>
            <w:rPr>
              <w:rStyle w:val="PlaceholderText"/>
              <w:rFonts w:ascii="David" w:hAnsi="David" w:cs="David"/>
              <w:sz w:val="18"/>
              <w:szCs w:val="18"/>
              <w:rtl/>
            </w:rPr>
            <w:t>תאריך הטופס</w:t>
          </w:r>
        </w:p>
      </w:docPartBody>
    </w:docPart>
    <w:docPart>
      <w:docPartPr>
        <w:name w:val="6862DFD4E3304554948003775AAD864E"/>
        <w:category>
          <w:name w:val="General"/>
          <w:gallery w:val="placeholder"/>
        </w:category>
        <w:types>
          <w:type w:val="bbPlcHdr"/>
        </w:types>
        <w:behaviors>
          <w:behavior w:val="content"/>
        </w:behaviors>
        <w:guid w:val="{461EF6EC-8387-4DBC-9912-DEADB4914481}"/>
      </w:docPartPr>
      <w:docPartBody>
        <w:p w:rsidR="00AF1A76">
          <w:r w:rsidRPr="002B293F">
            <w:rPr>
              <w:rFonts w:hint="cs"/>
              <w:color w:val="808080" w:themeColor="background1" w:themeShade="80"/>
              <w:sz w:val="18"/>
              <w:szCs w:val="18"/>
              <w:rtl/>
            </w:rPr>
            <w:t>מועד התחלה...</w:t>
          </w:r>
        </w:p>
      </w:docPartBody>
    </w:docPart>
    <w:docPart>
      <w:docPartPr>
        <w:name w:val="9737739FF8C841B7A1A80AC21BB29E4F"/>
        <w:category>
          <w:name w:val="General"/>
          <w:gallery w:val="placeholder"/>
        </w:category>
        <w:types>
          <w:type w:val="bbPlcHdr"/>
        </w:types>
        <w:behaviors>
          <w:behavior w:val="content"/>
        </w:behaviors>
        <w:guid w:val="{E2D7EEA2-C787-4A9F-B31F-49BE7205C841}"/>
      </w:docPartPr>
      <w:docPartBody>
        <w:p w:rsidR="00AF1A76">
          <w:r w:rsidRPr="00BB16ED">
            <w:rPr>
              <w:rStyle w:val="PlaceholderText"/>
              <w:color w:val="808080" w:themeColor="background1" w:themeShade="80"/>
              <w:sz w:val="18"/>
              <w:szCs w:val="18"/>
              <w:rtl/>
            </w:rPr>
            <w:t>תקציב מבוקש בתיק (₪)..</w:t>
          </w:r>
          <w:r w:rsidRPr="00BB16ED">
            <w:rPr>
              <w:rStyle w:val="PlaceholderText"/>
              <w:color w:val="808080" w:themeColor="background1" w:themeShade="80"/>
              <w:sz w:val="18"/>
              <w:szCs w:val="18"/>
            </w:rPr>
            <w:t>.</w:t>
          </w:r>
        </w:p>
      </w:docPartBody>
    </w:docPart>
    <w:docPart>
      <w:docPartPr>
        <w:name w:val="B5DE81382D10479888F162DD4CCD69D8"/>
        <w:category>
          <w:name w:val="General"/>
          <w:gallery w:val="placeholder"/>
        </w:category>
        <w:types>
          <w:type w:val="bbPlcHdr"/>
        </w:types>
        <w:behaviors>
          <w:behavior w:val="content"/>
        </w:behaviors>
        <w:guid w:val="{C8787828-B585-4122-AF79-66B98DE01B23}"/>
      </w:docPartPr>
      <w:docPartBody>
        <w:p w:rsidR="00AF1A76">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98C1041A9BC04C5DA44A6151AFBFB99C"/>
        <w:category>
          <w:name w:val="General"/>
          <w:gallery w:val="placeholder"/>
        </w:category>
        <w:types>
          <w:type w:val="bbPlcHdr"/>
        </w:types>
        <w:behaviors>
          <w:behavior w:val="content"/>
        </w:behaviors>
        <w:guid w:val="{56DAC87B-650E-4736-A995-ADEBA6C4154F}"/>
      </w:docPartPr>
      <w:docPartBody>
        <w:p w:rsidR="00AF1A76">
          <w:r w:rsidRPr="00742464">
            <w:rPr>
              <w:rStyle w:val="PlaceholderText"/>
              <w:color w:val="808080" w:themeColor="background1" w:themeShade="80"/>
              <w:sz w:val="18"/>
              <w:szCs w:val="18"/>
              <w:rtl/>
            </w:rPr>
            <w:t xml:space="preserve">הזן </w:t>
          </w:r>
          <w:r w:rsidRPr="00742464">
            <w:rPr>
              <w:rStyle w:val="PlaceholderText"/>
              <w:rFonts w:hint="cs"/>
              <w:color w:val="808080" w:themeColor="background1" w:themeShade="80"/>
              <w:sz w:val="18"/>
              <w:szCs w:val="18"/>
              <w:rtl/>
            </w:rPr>
            <w:t>מספר</w:t>
          </w:r>
          <w:r w:rsidRPr="00742464">
            <w:rPr>
              <w:rStyle w:val="PlaceholderText"/>
              <w:color w:val="808080" w:themeColor="background1" w:themeShade="80"/>
              <w:sz w:val="18"/>
              <w:szCs w:val="18"/>
              <w:rtl/>
            </w:rPr>
            <w:t>...</w:t>
          </w:r>
        </w:p>
      </w:docPartBody>
    </w:docPart>
    <w:docPart>
      <w:docPartPr>
        <w:name w:val="AE9714CB08414733AC1D63CB17C7CD46"/>
        <w:category>
          <w:name w:val="General"/>
          <w:gallery w:val="placeholder"/>
        </w:category>
        <w:types>
          <w:type w:val="bbPlcHdr"/>
        </w:types>
        <w:behaviors>
          <w:behavior w:val="content"/>
        </w:behaviors>
        <w:guid w:val="{FBD05910-1C23-49D6-9C72-68947425F186}"/>
      </w:docPartPr>
      <w:docPartBody>
        <w:p w:rsidR="00AF1A76">
          <w:r w:rsidRPr="00B64C98">
            <w:rPr>
              <w:rStyle w:val="PlaceholderText"/>
            </w:rPr>
            <w:t>Click or tap here to enter text.</w:t>
          </w:r>
        </w:p>
      </w:docPartBody>
    </w:docPart>
    <w:docPart>
      <w:docPartPr>
        <w:name w:val="1DF2EBA5CFAD4D4693053C22292576DA"/>
        <w:category>
          <w:name w:val="General"/>
          <w:gallery w:val="placeholder"/>
        </w:category>
        <w:types>
          <w:type w:val="bbPlcHdr"/>
        </w:types>
        <w:behaviors>
          <w:behavior w:val="content"/>
        </w:behaviors>
        <w:guid w:val="{0D7C9D7F-327D-4895-96F4-3B8786657DA5}"/>
      </w:docPartPr>
      <w:docPartBody>
        <w:p w:rsidR="00AF1A76">
          <w:r w:rsidRPr="00B64C98">
            <w:rPr>
              <w:rStyle w:val="PlaceholderText"/>
            </w:rPr>
            <w:t>Click or tap here to enter text.</w:t>
          </w:r>
        </w:p>
      </w:docPartBody>
    </w:docPart>
    <w:docPart>
      <w:docPartPr>
        <w:name w:val="48C3203331C04AFFA78F7003BDD66CFE"/>
        <w:category>
          <w:name w:val="General"/>
          <w:gallery w:val="placeholder"/>
        </w:category>
        <w:types>
          <w:type w:val="bbPlcHdr"/>
        </w:types>
        <w:behaviors>
          <w:behavior w:val="content"/>
        </w:behaviors>
        <w:guid w:val="{5899E80C-61F5-48B9-A12E-9438DD5CB5F0}"/>
      </w:docPartPr>
      <w:docPartBody>
        <w:p w:rsidR="00A6609D">
          <w:r>
            <w:rPr>
              <w:rFonts w:hint="cs"/>
              <w:color w:val="808080" w:themeColor="background1" w:themeShade="80"/>
              <w:sz w:val="18"/>
              <w:szCs w:val="18"/>
              <w:rtl/>
            </w:rPr>
            <w:t>מועד הגשה</w:t>
          </w:r>
        </w:p>
      </w:docPartBody>
    </w:docPart>
    <w:docPart>
      <w:docPartPr>
        <w:name w:val="BFD4C9FB46E445FF8D1CAC6FDB2FDE67"/>
        <w:category>
          <w:name w:val="General"/>
          <w:gallery w:val="placeholder"/>
        </w:category>
        <w:types>
          <w:type w:val="bbPlcHdr"/>
        </w:types>
        <w:behaviors>
          <w:behavior w:val="content"/>
        </w:behaviors>
        <w:guid w:val="{E336ED77-4389-44AB-9440-C25E61389E2D}"/>
      </w:docPartPr>
      <w:docPartBody>
        <w:p w:rsidR="00A6609D">
          <w:r w:rsidRPr="009A6C78">
            <w:rPr>
              <w:rStyle w:val="PlaceholderText"/>
              <w:color w:val="808080" w:themeColor="background1" w:themeShade="80"/>
              <w:sz w:val="18"/>
              <w:szCs w:val="18"/>
              <w:rtl/>
            </w:rPr>
            <w:t>שם החברה ב</w:t>
          </w:r>
          <w:r>
            <w:rPr>
              <w:rStyle w:val="PlaceholderText"/>
              <w:rFonts w:hint="cs"/>
              <w:color w:val="808080" w:themeColor="background1" w:themeShade="80"/>
              <w:sz w:val="18"/>
              <w:szCs w:val="18"/>
              <w:rtl/>
            </w:rPr>
            <w:t>אנגלית</w:t>
          </w:r>
          <w:r w:rsidRPr="009A6C78">
            <w:rPr>
              <w:rStyle w:val="PlaceholderText"/>
              <w:rFonts w:hint="cs"/>
              <w:color w:val="808080" w:themeColor="background1" w:themeShade="80"/>
              <w:sz w:val="18"/>
              <w:szCs w:val="18"/>
              <w:rtl/>
            </w:rPr>
            <w:t>...</w:t>
          </w:r>
        </w:p>
      </w:docPartBody>
    </w:docPart>
    <w:docPart>
      <w:docPartPr>
        <w:name w:val="FF255F06FA5A4A238BC53A527DEA32C7"/>
        <w:category>
          <w:name w:val="General"/>
          <w:gallery w:val="placeholder"/>
        </w:category>
        <w:types>
          <w:type w:val="bbPlcHdr"/>
        </w:types>
        <w:behaviors>
          <w:behavior w:val="content"/>
        </w:behaviors>
        <w:guid w:val="{A5D63D25-8D59-4113-8036-737E8001C3C8}"/>
      </w:docPartPr>
      <w:docPartBody>
        <w:p w:rsidR="00A6609D">
          <w:r w:rsidRPr="00602855">
            <w:rPr>
              <w:color w:val="808080" w:themeColor="background1" w:themeShade="80"/>
              <w:sz w:val="18"/>
              <w:szCs w:val="18"/>
              <w:rtl/>
            </w:rPr>
            <w:t>ח</w:t>
          </w:r>
          <w:r w:rsidRPr="00602855">
            <w:rPr>
              <w:rFonts w:hint="cs"/>
              <w:color w:val="808080" w:themeColor="background1" w:themeShade="80"/>
              <w:sz w:val="18"/>
              <w:szCs w:val="18"/>
              <w:rtl/>
            </w:rPr>
            <w:t>.פ</w:t>
          </w:r>
        </w:p>
      </w:docPartBody>
    </w:docPart>
    <w:docPart>
      <w:docPartPr>
        <w:name w:val="19B2BC40C03949429104D01E6A6484F1"/>
        <w:category>
          <w:name w:val="General"/>
          <w:gallery w:val="placeholder"/>
        </w:category>
        <w:types>
          <w:type w:val="bbPlcHdr"/>
        </w:types>
        <w:behaviors>
          <w:behavior w:val="content"/>
        </w:behaviors>
        <w:guid w:val="{C25CA1AB-8BAE-42E2-8F45-A8C02DAF14B5}"/>
      </w:docPartPr>
      <w:docPartBody>
        <w:p w:rsidR="00A6609D">
          <w:r w:rsidRPr="009A6C78">
            <w:rPr>
              <w:rStyle w:val="PlaceholderText"/>
              <w:color w:val="808080" w:themeColor="background1" w:themeShade="80"/>
              <w:sz w:val="18"/>
              <w:szCs w:val="18"/>
              <w:rtl/>
            </w:rPr>
            <w:t>שם החברה בע</w:t>
          </w:r>
          <w:r w:rsidRPr="009A6C78">
            <w:rPr>
              <w:rStyle w:val="PlaceholderText"/>
              <w:rFonts w:hint="cs"/>
              <w:color w:val="808080" w:themeColor="background1" w:themeShade="80"/>
              <w:sz w:val="18"/>
              <w:szCs w:val="18"/>
              <w:rtl/>
            </w:rPr>
            <w:t>ברית...</w:t>
          </w:r>
        </w:p>
      </w:docPartBody>
    </w:docPart>
    <w:docPart>
      <w:docPartPr>
        <w:name w:val="2CC8F29E8B3E4D59A1E231FB500AA92F"/>
        <w:category>
          <w:name w:val="General"/>
          <w:gallery w:val="placeholder"/>
        </w:category>
        <w:types>
          <w:type w:val="bbPlcHdr"/>
        </w:types>
        <w:behaviors>
          <w:behavior w:val="content"/>
        </w:behaviors>
        <w:guid w:val="{F7DAE166-0D88-4799-9845-0AA9EAA84105}"/>
      </w:docPartPr>
      <w:docPartBody>
        <w:p w:rsidR="00A6609D">
          <w:r w:rsidRPr="00F10CF8">
            <w:rPr>
              <w:rFonts w:hint="cs"/>
              <w:color w:val="808080" w:themeColor="background1" w:themeShade="80"/>
              <w:sz w:val="18"/>
              <w:szCs w:val="18"/>
              <w:rtl/>
            </w:rPr>
            <w:t>מועד התאגדות</w:t>
          </w:r>
        </w:p>
      </w:docPartBody>
    </w:docPart>
    <w:docPart>
      <w:docPartPr>
        <w:name w:val="943FAAF254404D40A90316417CC3EAD0"/>
        <w:category>
          <w:name w:val="General"/>
          <w:gallery w:val="placeholder"/>
        </w:category>
        <w:types>
          <w:type w:val="bbPlcHdr"/>
        </w:types>
        <w:behaviors>
          <w:behavior w:val="content"/>
        </w:behaviors>
        <w:guid w:val="{BA9C058C-7266-4C27-8BD2-6292F25D42CA}"/>
      </w:docPartPr>
      <w:docPartBody>
        <w:p w:rsidR="00A6609D">
          <w:r w:rsidRPr="009A6C78">
            <w:rPr>
              <w:rStyle w:val="PlaceholderText"/>
              <w:color w:val="808080" w:themeColor="background1" w:themeShade="80"/>
              <w:sz w:val="18"/>
              <w:szCs w:val="18"/>
              <w:rtl/>
            </w:rPr>
            <w:t>שם ה</w:t>
          </w:r>
          <w:r>
            <w:rPr>
              <w:rStyle w:val="PlaceholderText"/>
              <w:rFonts w:hint="cs"/>
              <w:color w:val="808080" w:themeColor="background1" w:themeShade="80"/>
              <w:sz w:val="18"/>
              <w:szCs w:val="18"/>
              <w:rtl/>
            </w:rPr>
            <w:t>מעבדה</w:t>
          </w:r>
          <w:r w:rsidRPr="009A6C78">
            <w:rPr>
              <w:rStyle w:val="PlaceholderText"/>
              <w:color w:val="808080" w:themeColor="background1" w:themeShade="80"/>
              <w:sz w:val="18"/>
              <w:szCs w:val="18"/>
              <w:rtl/>
            </w:rPr>
            <w:t xml:space="preserve"> בע</w:t>
          </w:r>
          <w:r w:rsidRPr="009A6C78">
            <w:rPr>
              <w:rStyle w:val="PlaceholderText"/>
              <w:rFonts w:hint="cs"/>
              <w:color w:val="808080" w:themeColor="background1" w:themeShade="80"/>
              <w:sz w:val="18"/>
              <w:szCs w:val="18"/>
              <w:rtl/>
            </w:rPr>
            <w:t>ברית...</w:t>
          </w:r>
        </w:p>
      </w:docPartBody>
    </w:docPart>
    <w:docPart>
      <w:docPartPr>
        <w:name w:val="346E7BFAB9A54E4CB8AF6B9E79155136"/>
        <w:category>
          <w:name w:val="General"/>
          <w:gallery w:val="placeholder"/>
        </w:category>
        <w:types>
          <w:type w:val="bbPlcHdr"/>
        </w:types>
        <w:behaviors>
          <w:behavior w:val="content"/>
        </w:behaviors>
        <w:guid w:val="{D720B1D8-436D-4E45-9ACA-351975D7A56E}"/>
      </w:docPartPr>
      <w:docPartBody>
        <w:p w:rsidR="00A6609D">
          <w:r w:rsidRPr="00BB16ED">
            <w:rPr>
              <w:rStyle w:val="PlaceholderText"/>
              <w:color w:val="808080" w:themeColor="background1" w:themeShade="80"/>
              <w:sz w:val="18"/>
              <w:szCs w:val="18"/>
              <w:rtl/>
            </w:rPr>
            <w:t>שם איש הקשר</w:t>
          </w:r>
        </w:p>
      </w:docPartBody>
    </w:docPart>
    <w:docPart>
      <w:docPartPr>
        <w:name w:val="B66E079AB8B34E7597B4956289FEFDB4"/>
        <w:category>
          <w:name w:val="General"/>
          <w:gallery w:val="placeholder"/>
        </w:category>
        <w:types>
          <w:type w:val="bbPlcHdr"/>
        </w:types>
        <w:behaviors>
          <w:behavior w:val="content"/>
        </w:behaviors>
        <w:guid w:val="{3AAC62AB-F4F9-4257-B66C-CDA95465A53A}"/>
      </w:docPartPr>
      <w:docPartBody>
        <w:p w:rsidR="00A6609D">
          <w:r w:rsidRPr="009A6C78">
            <w:rPr>
              <w:rStyle w:val="PlaceholderText"/>
              <w:color w:val="808080" w:themeColor="background1" w:themeShade="80"/>
              <w:sz w:val="18"/>
              <w:szCs w:val="18"/>
              <w:rtl/>
            </w:rPr>
            <w:t>שם ה</w:t>
          </w:r>
          <w:r>
            <w:rPr>
              <w:rStyle w:val="PlaceholderText"/>
              <w:rFonts w:hint="cs"/>
              <w:color w:val="808080" w:themeColor="background1" w:themeShade="80"/>
              <w:sz w:val="18"/>
              <w:szCs w:val="18"/>
              <w:rtl/>
            </w:rPr>
            <w:t xml:space="preserve">מעבדה </w:t>
          </w:r>
          <w:r w:rsidRPr="009A6C78">
            <w:rPr>
              <w:rStyle w:val="PlaceholderText"/>
              <w:color w:val="808080" w:themeColor="background1" w:themeShade="80"/>
              <w:sz w:val="18"/>
              <w:szCs w:val="18"/>
              <w:rtl/>
            </w:rPr>
            <w:t>ב</w:t>
          </w:r>
          <w:r>
            <w:rPr>
              <w:rStyle w:val="PlaceholderText"/>
              <w:rFonts w:hint="cs"/>
              <w:color w:val="808080" w:themeColor="background1" w:themeShade="80"/>
              <w:sz w:val="18"/>
              <w:szCs w:val="18"/>
              <w:rtl/>
            </w:rPr>
            <w:t>אנגלית</w:t>
          </w:r>
          <w:r w:rsidRPr="009A6C78">
            <w:rPr>
              <w:rStyle w:val="PlaceholderText"/>
              <w:rFonts w:hint="cs"/>
              <w:color w:val="808080" w:themeColor="background1" w:themeShade="80"/>
              <w:sz w:val="18"/>
              <w:szCs w:val="18"/>
              <w:rtl/>
            </w:rPr>
            <w:t>...</w:t>
          </w:r>
        </w:p>
      </w:docPartBody>
    </w:docPart>
    <w:docPart>
      <w:docPartPr>
        <w:name w:val="10F4398FEC94486FA9B9A4D74E8BDE22"/>
        <w:category>
          <w:name w:val="General"/>
          <w:gallery w:val="placeholder"/>
        </w:category>
        <w:types>
          <w:type w:val="bbPlcHdr"/>
        </w:types>
        <w:behaviors>
          <w:behavior w:val="content"/>
        </w:behaviors>
        <w:guid w:val="{41B7A472-AF74-44F8-800D-541B5207AD69}"/>
      </w:docPartPr>
      <w:docPartBody>
        <w:p w:rsidR="00A6609D">
          <w:r w:rsidRPr="00602855">
            <w:rPr>
              <w:color w:val="808080" w:themeColor="background1" w:themeShade="80"/>
              <w:sz w:val="18"/>
              <w:szCs w:val="18"/>
              <w:rtl/>
            </w:rPr>
            <w:t>ח</w:t>
          </w:r>
          <w:r w:rsidRPr="00602855">
            <w:rPr>
              <w:rFonts w:hint="cs"/>
              <w:color w:val="808080" w:themeColor="background1" w:themeShade="80"/>
              <w:sz w:val="18"/>
              <w:szCs w:val="18"/>
              <w:rtl/>
            </w:rPr>
            <w:t>.פ</w:t>
          </w:r>
        </w:p>
      </w:docPartBody>
    </w:docPart>
    <w:docPart>
      <w:docPartPr>
        <w:name w:val="81210B31EB3C41F2A98C4DD9D15F277E"/>
        <w:category>
          <w:name w:val="General"/>
          <w:gallery w:val="placeholder"/>
        </w:category>
        <w:types>
          <w:type w:val="bbPlcHdr"/>
        </w:types>
        <w:behaviors>
          <w:behavior w:val="content"/>
        </w:behaviors>
        <w:guid w:val="{1EC027EF-EDE9-498E-A24F-F4E628865E41}"/>
      </w:docPartPr>
      <w:docPartBody>
        <w:p w:rsidR="002C2570">
          <w:r w:rsidRPr="00F106AB">
            <w:rPr>
              <w:rFonts w:hint="cs"/>
              <w:color w:val="808080" w:themeColor="background1" w:themeShade="80"/>
              <w:sz w:val="18"/>
              <w:szCs w:val="18"/>
              <w:rtl/>
            </w:rPr>
            <w:t>נושא התכנית...</w:t>
          </w:r>
        </w:p>
      </w:docPartBody>
    </w:docPart>
    <w:docPart>
      <w:docPartPr>
        <w:name w:val="4C6CC1F87A264726A59456BAD4A5F970"/>
        <w:category>
          <w:name w:val="General"/>
          <w:gallery w:val="placeholder"/>
        </w:category>
        <w:types>
          <w:type w:val="bbPlcHdr"/>
        </w:types>
        <w:behaviors>
          <w:behavior w:val="content"/>
        </w:behaviors>
        <w:guid w:val="{DE5BDAC5-32D3-4308-9552-513EF491DF07}"/>
      </w:docPartPr>
      <w:docPartBody>
        <w:p w:rsidR="002C2570">
          <w:r>
            <w:rPr>
              <w:rFonts w:hint="cs"/>
              <w:color w:val="808080" w:themeColor="background1" w:themeShade="80"/>
              <w:sz w:val="18"/>
              <w:szCs w:val="18"/>
              <w:rtl/>
            </w:rPr>
            <w:t>תיאור</w:t>
          </w:r>
          <w:r w:rsidRPr="00F106AB">
            <w:rPr>
              <w:rFonts w:hint="cs"/>
              <w:color w:val="808080" w:themeColor="background1" w:themeShade="80"/>
              <w:sz w:val="18"/>
              <w:szCs w:val="18"/>
              <w:rtl/>
            </w:rPr>
            <w:t xml:space="preserve"> התכנית...</w:t>
          </w:r>
        </w:p>
      </w:docPartBody>
    </w:docPart>
    <w:docPart>
      <w:docPartPr>
        <w:name w:val="2DFC5368F0104FDFA6B378710376ED3B"/>
        <w:category>
          <w:name w:val="General"/>
          <w:gallery w:val="placeholder"/>
        </w:category>
        <w:types>
          <w:type w:val="bbPlcHdr"/>
        </w:types>
        <w:behaviors>
          <w:behavior w:val="content"/>
        </w:behaviors>
        <w:guid w:val="{0C261E54-A5B1-414F-A65B-A9FAFD53CAD8}"/>
      </w:docPartPr>
      <w:docPartBody>
        <w:p w:rsidR="002C2570">
          <w:r w:rsidRPr="00B64C98">
            <w:rPr>
              <w:rStyle w:val="PlaceholderText"/>
            </w:rPr>
            <w:t>Click or tap here to enter text.</w:t>
          </w:r>
        </w:p>
      </w:docPartBody>
    </w:docPart>
    <w:docPart>
      <w:docPartPr>
        <w:name w:val="41B5339181464A2AB806B97179D4B38E"/>
        <w:category>
          <w:name w:val="General"/>
          <w:gallery w:val="placeholder"/>
        </w:category>
        <w:types>
          <w:type w:val="bbPlcHdr"/>
        </w:types>
        <w:behaviors>
          <w:behavior w:val="content"/>
        </w:behaviors>
        <w:guid w:val="{B7C7C825-EF31-412B-8696-89F676157600}"/>
      </w:docPartPr>
      <w:docPartBody>
        <w:p w:rsidR="00CB6280">
          <w:r w:rsidRPr="00B64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5"/>
    <w:rsid w:val="00006352"/>
    <w:rsid w:val="0001405D"/>
    <w:rsid w:val="000508D1"/>
    <w:rsid w:val="00061B8E"/>
    <w:rsid w:val="00097228"/>
    <w:rsid w:val="000B64DD"/>
    <w:rsid w:val="00121243"/>
    <w:rsid w:val="00126ADF"/>
    <w:rsid w:val="00144904"/>
    <w:rsid w:val="0018243B"/>
    <w:rsid w:val="0020156F"/>
    <w:rsid w:val="00225CB5"/>
    <w:rsid w:val="002365EC"/>
    <w:rsid w:val="00253371"/>
    <w:rsid w:val="00270EE1"/>
    <w:rsid w:val="002C2570"/>
    <w:rsid w:val="002F5B38"/>
    <w:rsid w:val="00332D48"/>
    <w:rsid w:val="003721AD"/>
    <w:rsid w:val="00372303"/>
    <w:rsid w:val="003B0731"/>
    <w:rsid w:val="003D11CE"/>
    <w:rsid w:val="004224D9"/>
    <w:rsid w:val="00483CF9"/>
    <w:rsid w:val="004B0936"/>
    <w:rsid w:val="004C2EA3"/>
    <w:rsid w:val="004F6862"/>
    <w:rsid w:val="00537E75"/>
    <w:rsid w:val="00544B4B"/>
    <w:rsid w:val="005B038C"/>
    <w:rsid w:val="005B7DCF"/>
    <w:rsid w:val="005E1AA7"/>
    <w:rsid w:val="005E4E9A"/>
    <w:rsid w:val="00621B42"/>
    <w:rsid w:val="00640B8B"/>
    <w:rsid w:val="006A3043"/>
    <w:rsid w:val="006D6A75"/>
    <w:rsid w:val="00727B44"/>
    <w:rsid w:val="00764A68"/>
    <w:rsid w:val="00766FA8"/>
    <w:rsid w:val="00770DC2"/>
    <w:rsid w:val="007C631C"/>
    <w:rsid w:val="007E5910"/>
    <w:rsid w:val="008631F9"/>
    <w:rsid w:val="0086420A"/>
    <w:rsid w:val="00886579"/>
    <w:rsid w:val="00897015"/>
    <w:rsid w:val="008A1677"/>
    <w:rsid w:val="008F12AB"/>
    <w:rsid w:val="009805A0"/>
    <w:rsid w:val="00992BD2"/>
    <w:rsid w:val="009A6DBD"/>
    <w:rsid w:val="009B2685"/>
    <w:rsid w:val="00A046A8"/>
    <w:rsid w:val="00A143ED"/>
    <w:rsid w:val="00A25485"/>
    <w:rsid w:val="00A6609D"/>
    <w:rsid w:val="00A949CC"/>
    <w:rsid w:val="00AC6875"/>
    <w:rsid w:val="00AF1A76"/>
    <w:rsid w:val="00B27D85"/>
    <w:rsid w:val="00BB44D7"/>
    <w:rsid w:val="00C637E6"/>
    <w:rsid w:val="00C72210"/>
    <w:rsid w:val="00C76A14"/>
    <w:rsid w:val="00C86114"/>
    <w:rsid w:val="00C91C8A"/>
    <w:rsid w:val="00C92036"/>
    <w:rsid w:val="00CB337C"/>
    <w:rsid w:val="00CB6280"/>
    <w:rsid w:val="00CD15B4"/>
    <w:rsid w:val="00CE4545"/>
    <w:rsid w:val="00D776B5"/>
    <w:rsid w:val="00DB1EA5"/>
    <w:rsid w:val="00DB327F"/>
    <w:rsid w:val="00E42258"/>
    <w:rsid w:val="00E53490"/>
    <w:rsid w:val="00EE6CFC"/>
    <w:rsid w:val="00F36EF9"/>
    <w:rsid w:val="00F45A03"/>
    <w:rsid w:val="00F9555C"/>
    <w:rsid w:val="00FE209D"/>
    <w:rsid w:val="00FF6F2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09D"/>
    <w:rPr>
      <w:color w:val="808080"/>
    </w:rPr>
  </w:style>
  <w:style w:type="paragraph" w:customStyle="1" w:styleId="EA83AEF87920423997BC43641F7EB895">
    <w:name w:val="EA83AEF87920423997BC43641F7EB895"/>
    <w:rsid w:val="00A25485"/>
    <w:pPr>
      <w:widowControl w:val="0"/>
      <w:bidi/>
      <w:spacing w:after="0" w:line="240" w:lineRule="auto"/>
      <w:contextualSpacing/>
    </w:pPr>
    <w:rPr>
      <w:rFonts w:ascii="David" w:hAnsi="David" w:eastAsiaTheme="minorHAnsi" w:cs="David"/>
    </w:rPr>
  </w:style>
  <w:style w:type="paragraph" w:customStyle="1" w:styleId="943207BF0E7F44FABE7BC563CB82F495">
    <w:name w:val="943207BF0E7F44FABE7BC563CB82F495"/>
    <w:rsid w:val="00A25485"/>
    <w:pPr>
      <w:widowControl w:val="0"/>
      <w:bidi/>
      <w:spacing w:after="0" w:line="240" w:lineRule="auto"/>
      <w:contextualSpacing/>
    </w:pPr>
    <w:rPr>
      <w:rFonts w:ascii="David" w:hAnsi="David" w:eastAsiaTheme="minorHAnsi" w:cs="David"/>
    </w:rPr>
  </w:style>
  <w:style w:type="paragraph" w:customStyle="1" w:styleId="BB5C75607AEA4F7F99FDBD0C2936F63B">
    <w:name w:val="BB5C75607AEA4F7F99FDBD0C2936F63B"/>
    <w:rsid w:val="00A25485"/>
    <w:pPr>
      <w:widowControl w:val="0"/>
      <w:bidi/>
      <w:spacing w:after="0" w:line="240" w:lineRule="auto"/>
      <w:contextualSpacing/>
    </w:pPr>
    <w:rPr>
      <w:rFonts w:ascii="David" w:hAnsi="David" w:eastAsiaTheme="minorHAnsi" w:cs="David"/>
    </w:rPr>
  </w:style>
  <w:style w:type="paragraph" w:customStyle="1" w:styleId="ACBF661F3FE64DD3963B6ACC3D128912">
    <w:name w:val="ACBF661F3FE64DD3963B6ACC3D128912"/>
    <w:rsid w:val="00A25485"/>
    <w:pPr>
      <w:widowControl w:val="0"/>
      <w:bidi/>
      <w:spacing w:after="0" w:line="240" w:lineRule="auto"/>
      <w:contextualSpacing/>
    </w:pPr>
    <w:rPr>
      <w:rFonts w:ascii="David" w:hAnsi="David" w:eastAsiaTheme="minorHAnsi" w:cs="David"/>
    </w:rPr>
  </w:style>
  <w:style w:type="paragraph" w:customStyle="1" w:styleId="B19D7F2F9A184EB7BDF4F1699ACA726A">
    <w:name w:val="B19D7F2F9A184EB7BDF4F1699ACA726A"/>
    <w:rsid w:val="00A25485"/>
    <w:pPr>
      <w:widowControl w:val="0"/>
      <w:bidi/>
      <w:spacing w:after="0" w:line="240" w:lineRule="auto"/>
      <w:contextualSpacing/>
    </w:pPr>
    <w:rPr>
      <w:rFonts w:ascii="David" w:hAnsi="David" w:eastAsiaTheme="minorHAnsi" w:cs="David"/>
    </w:rPr>
  </w:style>
  <w:style w:type="paragraph" w:customStyle="1" w:styleId="EA83AEF87920423997BC43641F7EB8951">
    <w:name w:val="EA83AEF87920423997BC43641F7EB8951"/>
    <w:rsid w:val="00A25485"/>
    <w:pPr>
      <w:widowControl w:val="0"/>
      <w:bidi/>
      <w:spacing w:after="0" w:line="240" w:lineRule="auto"/>
      <w:contextualSpacing/>
    </w:pPr>
    <w:rPr>
      <w:rFonts w:ascii="David" w:hAnsi="David" w:eastAsiaTheme="minorHAnsi" w:cs="David"/>
    </w:rPr>
  </w:style>
  <w:style w:type="paragraph" w:customStyle="1" w:styleId="943207BF0E7F44FABE7BC563CB82F4951">
    <w:name w:val="943207BF0E7F44FABE7BC563CB82F4951"/>
    <w:rsid w:val="00A25485"/>
    <w:pPr>
      <w:widowControl w:val="0"/>
      <w:bidi/>
      <w:spacing w:after="0" w:line="240" w:lineRule="auto"/>
      <w:contextualSpacing/>
    </w:pPr>
    <w:rPr>
      <w:rFonts w:ascii="David" w:hAnsi="David" w:eastAsiaTheme="minorHAnsi" w:cs="David"/>
    </w:rPr>
  </w:style>
  <w:style w:type="paragraph" w:customStyle="1" w:styleId="BB5C75607AEA4F7F99FDBD0C2936F63B1">
    <w:name w:val="BB5C75607AEA4F7F99FDBD0C2936F63B1"/>
    <w:rsid w:val="00A25485"/>
    <w:pPr>
      <w:widowControl w:val="0"/>
      <w:bidi/>
      <w:spacing w:after="0" w:line="240" w:lineRule="auto"/>
      <w:contextualSpacing/>
    </w:pPr>
    <w:rPr>
      <w:rFonts w:ascii="David" w:hAnsi="David" w:eastAsiaTheme="minorHAnsi" w:cs="David"/>
    </w:rPr>
  </w:style>
  <w:style w:type="paragraph" w:customStyle="1" w:styleId="ACBF661F3FE64DD3963B6ACC3D1289121">
    <w:name w:val="ACBF661F3FE64DD3963B6ACC3D1289121"/>
    <w:rsid w:val="00A25485"/>
    <w:pPr>
      <w:widowControl w:val="0"/>
      <w:bidi/>
      <w:spacing w:after="0" w:line="240" w:lineRule="auto"/>
      <w:contextualSpacing/>
    </w:pPr>
    <w:rPr>
      <w:rFonts w:ascii="David" w:hAnsi="David" w:eastAsiaTheme="minorHAnsi" w:cs="David"/>
    </w:rPr>
  </w:style>
  <w:style w:type="paragraph" w:customStyle="1" w:styleId="B19D7F2F9A184EB7BDF4F1699ACA726A1">
    <w:name w:val="B19D7F2F9A184EB7BDF4F1699ACA726A1"/>
    <w:rsid w:val="00A25485"/>
    <w:pPr>
      <w:widowControl w:val="0"/>
      <w:bidi/>
      <w:spacing w:after="0" w:line="240" w:lineRule="auto"/>
      <w:contextualSpacing/>
    </w:pPr>
    <w:rPr>
      <w:rFonts w:ascii="David" w:hAnsi="David" w:eastAsiaTheme="minorHAnsi" w:cs="David"/>
    </w:rPr>
  </w:style>
  <w:style w:type="paragraph" w:customStyle="1" w:styleId="EA83AEF87920423997BC43641F7EB8952">
    <w:name w:val="EA83AEF87920423997BC43641F7EB8952"/>
    <w:rsid w:val="00A25485"/>
    <w:pPr>
      <w:widowControl w:val="0"/>
      <w:bidi/>
      <w:spacing w:after="0" w:line="240" w:lineRule="auto"/>
      <w:contextualSpacing/>
    </w:pPr>
    <w:rPr>
      <w:rFonts w:ascii="David" w:hAnsi="David" w:eastAsiaTheme="minorHAnsi" w:cs="David"/>
    </w:rPr>
  </w:style>
  <w:style w:type="paragraph" w:customStyle="1" w:styleId="943207BF0E7F44FABE7BC563CB82F4952">
    <w:name w:val="943207BF0E7F44FABE7BC563CB82F4952"/>
    <w:rsid w:val="00A25485"/>
    <w:pPr>
      <w:widowControl w:val="0"/>
      <w:bidi/>
      <w:spacing w:after="0" w:line="240" w:lineRule="auto"/>
      <w:contextualSpacing/>
    </w:pPr>
    <w:rPr>
      <w:rFonts w:ascii="David" w:hAnsi="David" w:eastAsiaTheme="minorHAnsi" w:cs="David"/>
    </w:rPr>
  </w:style>
  <w:style w:type="paragraph" w:customStyle="1" w:styleId="BB5C75607AEA4F7F99FDBD0C2936F63B2">
    <w:name w:val="BB5C75607AEA4F7F99FDBD0C2936F63B2"/>
    <w:rsid w:val="00A25485"/>
    <w:pPr>
      <w:widowControl w:val="0"/>
      <w:bidi/>
      <w:spacing w:after="0" w:line="240" w:lineRule="auto"/>
      <w:contextualSpacing/>
    </w:pPr>
    <w:rPr>
      <w:rFonts w:ascii="David" w:hAnsi="David" w:eastAsiaTheme="minorHAnsi" w:cs="David"/>
    </w:rPr>
  </w:style>
  <w:style w:type="paragraph" w:customStyle="1" w:styleId="ACBF661F3FE64DD3963B6ACC3D1289122">
    <w:name w:val="ACBF661F3FE64DD3963B6ACC3D1289122"/>
    <w:rsid w:val="00A25485"/>
    <w:pPr>
      <w:widowControl w:val="0"/>
      <w:bidi/>
      <w:spacing w:after="0" w:line="240" w:lineRule="auto"/>
      <w:contextualSpacing/>
    </w:pPr>
    <w:rPr>
      <w:rFonts w:ascii="David" w:hAnsi="David" w:eastAsiaTheme="minorHAnsi" w:cs="David"/>
    </w:rPr>
  </w:style>
  <w:style w:type="paragraph" w:customStyle="1" w:styleId="B19D7F2F9A184EB7BDF4F1699ACA726A2">
    <w:name w:val="B19D7F2F9A184EB7BDF4F1699ACA726A2"/>
    <w:rsid w:val="00A25485"/>
    <w:pPr>
      <w:widowControl w:val="0"/>
      <w:bidi/>
      <w:spacing w:after="0" w:line="240" w:lineRule="auto"/>
      <w:contextualSpacing/>
    </w:pPr>
    <w:rPr>
      <w:rFonts w:ascii="David" w:hAnsi="David" w:eastAsiaTheme="minorHAnsi" w:cs="David"/>
    </w:rPr>
  </w:style>
  <w:style w:type="paragraph" w:customStyle="1" w:styleId="15D96F4AD87143089549279C45A781EA">
    <w:name w:val="15D96F4AD87143089549279C45A781EA"/>
    <w:rsid w:val="00A25485"/>
    <w:pPr>
      <w:bidi/>
    </w:pPr>
  </w:style>
  <w:style w:type="paragraph" w:customStyle="1" w:styleId="23723ADDA394486DA67401AC4508671B">
    <w:name w:val="23723ADDA394486DA67401AC4508671B"/>
    <w:rsid w:val="00A25485"/>
    <w:pPr>
      <w:bidi/>
    </w:pPr>
  </w:style>
  <w:style w:type="paragraph" w:customStyle="1" w:styleId="2AFF93F20B66474B83F890DD5976AD0E">
    <w:name w:val="2AFF93F20B66474B83F890DD5976AD0E"/>
    <w:rsid w:val="00A25485"/>
    <w:pPr>
      <w:bidi/>
    </w:pPr>
  </w:style>
  <w:style w:type="paragraph" w:customStyle="1" w:styleId="EA83AEF87920423997BC43641F7EB8953">
    <w:name w:val="EA83AEF87920423997BC43641F7EB8953"/>
    <w:rsid w:val="00A25485"/>
    <w:pPr>
      <w:widowControl w:val="0"/>
      <w:bidi/>
      <w:spacing w:after="0" w:line="240" w:lineRule="auto"/>
      <w:contextualSpacing/>
    </w:pPr>
    <w:rPr>
      <w:rFonts w:ascii="David" w:hAnsi="David" w:eastAsiaTheme="minorHAnsi" w:cs="David"/>
    </w:rPr>
  </w:style>
  <w:style w:type="paragraph" w:customStyle="1" w:styleId="A9914C9297944B55888C6F9971662F5D">
    <w:name w:val="A9914C9297944B55888C6F9971662F5D"/>
    <w:rsid w:val="00A25485"/>
    <w:pPr>
      <w:widowControl w:val="0"/>
      <w:bidi/>
      <w:spacing w:after="0" w:line="240" w:lineRule="auto"/>
      <w:contextualSpacing/>
    </w:pPr>
    <w:rPr>
      <w:rFonts w:ascii="David" w:hAnsi="David" w:eastAsiaTheme="minorHAnsi" w:cs="David"/>
    </w:rPr>
  </w:style>
  <w:style w:type="paragraph" w:customStyle="1" w:styleId="943207BF0E7F44FABE7BC563CB82F4953">
    <w:name w:val="943207BF0E7F44FABE7BC563CB82F4953"/>
    <w:rsid w:val="00A25485"/>
    <w:pPr>
      <w:widowControl w:val="0"/>
      <w:bidi/>
      <w:spacing w:after="0" w:line="240" w:lineRule="auto"/>
      <w:contextualSpacing/>
    </w:pPr>
    <w:rPr>
      <w:rFonts w:ascii="David" w:hAnsi="David" w:eastAsiaTheme="minorHAnsi" w:cs="David"/>
    </w:rPr>
  </w:style>
  <w:style w:type="paragraph" w:customStyle="1" w:styleId="BB5C75607AEA4F7F99FDBD0C2936F63B3">
    <w:name w:val="BB5C75607AEA4F7F99FDBD0C2936F63B3"/>
    <w:rsid w:val="00A25485"/>
    <w:pPr>
      <w:widowControl w:val="0"/>
      <w:bidi/>
      <w:spacing w:after="0" w:line="240" w:lineRule="auto"/>
      <w:contextualSpacing/>
    </w:pPr>
    <w:rPr>
      <w:rFonts w:ascii="David" w:hAnsi="David" w:eastAsiaTheme="minorHAnsi" w:cs="David"/>
    </w:rPr>
  </w:style>
  <w:style w:type="paragraph" w:customStyle="1" w:styleId="2AFF93F20B66474B83F890DD5976AD0E1">
    <w:name w:val="2AFF93F20B66474B83F890DD5976AD0E1"/>
    <w:rsid w:val="00A25485"/>
    <w:pPr>
      <w:widowControl w:val="0"/>
      <w:bidi/>
      <w:spacing w:after="0" w:line="240" w:lineRule="auto"/>
      <w:contextualSpacing/>
    </w:pPr>
    <w:rPr>
      <w:rFonts w:ascii="David" w:hAnsi="David" w:eastAsiaTheme="minorHAnsi" w:cs="David"/>
    </w:rPr>
  </w:style>
  <w:style w:type="paragraph" w:customStyle="1" w:styleId="ACBF661F3FE64DD3963B6ACC3D1289123">
    <w:name w:val="ACBF661F3FE64DD3963B6ACC3D1289123"/>
    <w:rsid w:val="00A25485"/>
    <w:pPr>
      <w:widowControl w:val="0"/>
      <w:bidi/>
      <w:spacing w:after="0" w:line="240" w:lineRule="auto"/>
      <w:contextualSpacing/>
    </w:pPr>
    <w:rPr>
      <w:rFonts w:ascii="David" w:hAnsi="David" w:eastAsiaTheme="minorHAnsi" w:cs="David"/>
    </w:rPr>
  </w:style>
  <w:style w:type="paragraph" w:customStyle="1" w:styleId="B19D7F2F9A184EB7BDF4F1699ACA726A3">
    <w:name w:val="B19D7F2F9A184EB7BDF4F1699ACA726A3"/>
    <w:rsid w:val="00A25485"/>
    <w:pPr>
      <w:widowControl w:val="0"/>
      <w:bidi/>
      <w:spacing w:after="0" w:line="240" w:lineRule="auto"/>
      <w:contextualSpacing/>
    </w:pPr>
    <w:rPr>
      <w:rFonts w:ascii="David" w:hAnsi="David" w:eastAsiaTheme="minorHAnsi" w:cs="David"/>
    </w:rPr>
  </w:style>
  <w:style w:type="paragraph" w:customStyle="1" w:styleId="15D96F4AD87143089549279C45A781EA1">
    <w:name w:val="15D96F4AD87143089549279C45A781EA1"/>
    <w:rsid w:val="00A25485"/>
    <w:pPr>
      <w:widowControl w:val="0"/>
      <w:bidi/>
      <w:spacing w:after="0" w:line="240" w:lineRule="auto"/>
      <w:contextualSpacing/>
    </w:pPr>
    <w:rPr>
      <w:rFonts w:ascii="David" w:hAnsi="David" w:eastAsiaTheme="minorHAnsi" w:cs="David"/>
    </w:rPr>
  </w:style>
  <w:style w:type="paragraph" w:customStyle="1" w:styleId="C365CA9EA16443AF9B6C201C8840AF1E">
    <w:name w:val="C365CA9EA16443AF9B6C201C8840AF1E"/>
    <w:rsid w:val="00A25485"/>
    <w:pPr>
      <w:widowControl w:val="0"/>
      <w:bidi/>
      <w:spacing w:after="0" w:line="240" w:lineRule="auto"/>
      <w:contextualSpacing/>
    </w:pPr>
    <w:rPr>
      <w:rFonts w:ascii="David" w:hAnsi="David" w:eastAsiaTheme="minorHAnsi" w:cs="David"/>
    </w:rPr>
  </w:style>
  <w:style w:type="paragraph" w:customStyle="1" w:styleId="14607B5A107742AE815105935823BBBC">
    <w:name w:val="14607B5A107742AE815105935823BBBC"/>
    <w:rsid w:val="00A25485"/>
    <w:pPr>
      <w:bidi/>
    </w:pPr>
  </w:style>
  <w:style w:type="paragraph" w:customStyle="1" w:styleId="EA83AEF87920423997BC43641F7EB8954">
    <w:name w:val="EA83AEF87920423997BC43641F7EB8954"/>
    <w:rsid w:val="00A25485"/>
    <w:pPr>
      <w:widowControl w:val="0"/>
      <w:bidi/>
      <w:spacing w:after="0" w:line="240" w:lineRule="auto"/>
      <w:contextualSpacing/>
    </w:pPr>
    <w:rPr>
      <w:rFonts w:ascii="David" w:hAnsi="David" w:eastAsiaTheme="minorHAnsi" w:cs="David"/>
    </w:rPr>
  </w:style>
  <w:style w:type="paragraph" w:customStyle="1" w:styleId="A9914C9297944B55888C6F9971662F5D1">
    <w:name w:val="A9914C9297944B55888C6F9971662F5D1"/>
    <w:rsid w:val="00A25485"/>
    <w:pPr>
      <w:widowControl w:val="0"/>
      <w:bidi/>
      <w:spacing w:after="0" w:line="240" w:lineRule="auto"/>
      <w:contextualSpacing/>
    </w:pPr>
    <w:rPr>
      <w:rFonts w:ascii="David" w:hAnsi="David" w:eastAsiaTheme="minorHAnsi" w:cs="David"/>
    </w:rPr>
  </w:style>
  <w:style w:type="paragraph" w:customStyle="1" w:styleId="943207BF0E7F44FABE7BC563CB82F4954">
    <w:name w:val="943207BF0E7F44FABE7BC563CB82F4954"/>
    <w:rsid w:val="00A25485"/>
    <w:pPr>
      <w:widowControl w:val="0"/>
      <w:bidi/>
      <w:spacing w:after="0" w:line="240" w:lineRule="auto"/>
      <w:contextualSpacing/>
    </w:pPr>
    <w:rPr>
      <w:rFonts w:ascii="David" w:hAnsi="David" w:eastAsiaTheme="minorHAnsi" w:cs="David"/>
    </w:rPr>
  </w:style>
  <w:style w:type="paragraph" w:customStyle="1" w:styleId="BB5C75607AEA4F7F99FDBD0C2936F63B4">
    <w:name w:val="BB5C75607AEA4F7F99FDBD0C2936F63B4"/>
    <w:rsid w:val="00A25485"/>
    <w:pPr>
      <w:widowControl w:val="0"/>
      <w:bidi/>
      <w:spacing w:after="0" w:line="240" w:lineRule="auto"/>
      <w:contextualSpacing/>
    </w:pPr>
    <w:rPr>
      <w:rFonts w:ascii="David" w:hAnsi="David" w:eastAsiaTheme="minorHAnsi" w:cs="David"/>
    </w:rPr>
  </w:style>
  <w:style w:type="paragraph" w:customStyle="1" w:styleId="2AFF93F20B66474B83F890DD5976AD0E2">
    <w:name w:val="2AFF93F20B66474B83F890DD5976AD0E2"/>
    <w:rsid w:val="00A25485"/>
    <w:pPr>
      <w:widowControl w:val="0"/>
      <w:bidi/>
      <w:spacing w:after="0" w:line="240" w:lineRule="auto"/>
      <w:contextualSpacing/>
    </w:pPr>
    <w:rPr>
      <w:rFonts w:ascii="David" w:hAnsi="David" w:eastAsiaTheme="minorHAnsi" w:cs="David"/>
    </w:rPr>
  </w:style>
  <w:style w:type="paragraph" w:customStyle="1" w:styleId="ACBF661F3FE64DD3963B6ACC3D1289124">
    <w:name w:val="ACBF661F3FE64DD3963B6ACC3D1289124"/>
    <w:rsid w:val="00A25485"/>
    <w:pPr>
      <w:widowControl w:val="0"/>
      <w:bidi/>
      <w:spacing w:after="0" w:line="240" w:lineRule="auto"/>
      <w:contextualSpacing/>
    </w:pPr>
    <w:rPr>
      <w:rFonts w:ascii="David" w:hAnsi="David" w:eastAsiaTheme="minorHAnsi" w:cs="David"/>
    </w:rPr>
  </w:style>
  <w:style w:type="paragraph" w:customStyle="1" w:styleId="B19D7F2F9A184EB7BDF4F1699ACA726A4">
    <w:name w:val="B19D7F2F9A184EB7BDF4F1699ACA726A4"/>
    <w:rsid w:val="00A25485"/>
    <w:pPr>
      <w:widowControl w:val="0"/>
      <w:bidi/>
      <w:spacing w:after="0" w:line="240" w:lineRule="auto"/>
      <w:contextualSpacing/>
    </w:pPr>
    <w:rPr>
      <w:rFonts w:ascii="David" w:hAnsi="David" w:eastAsiaTheme="minorHAnsi" w:cs="David"/>
    </w:rPr>
  </w:style>
  <w:style w:type="paragraph" w:customStyle="1" w:styleId="15D96F4AD87143089549279C45A781EA2">
    <w:name w:val="15D96F4AD87143089549279C45A781EA2"/>
    <w:rsid w:val="00A25485"/>
    <w:pPr>
      <w:widowControl w:val="0"/>
      <w:bidi/>
      <w:spacing w:after="0" w:line="240" w:lineRule="auto"/>
      <w:contextualSpacing/>
    </w:pPr>
    <w:rPr>
      <w:rFonts w:ascii="David" w:hAnsi="David" w:eastAsiaTheme="minorHAnsi" w:cs="David"/>
    </w:rPr>
  </w:style>
  <w:style w:type="paragraph" w:customStyle="1" w:styleId="14607B5A107742AE815105935823BBBC1">
    <w:name w:val="14607B5A107742AE815105935823BBBC1"/>
    <w:rsid w:val="00A25485"/>
    <w:pPr>
      <w:widowControl w:val="0"/>
      <w:bidi/>
      <w:spacing w:after="0" w:line="240" w:lineRule="auto"/>
      <w:contextualSpacing/>
    </w:pPr>
    <w:rPr>
      <w:rFonts w:ascii="David" w:hAnsi="David" w:eastAsiaTheme="minorHAnsi" w:cs="David"/>
    </w:rPr>
  </w:style>
  <w:style w:type="paragraph" w:customStyle="1" w:styleId="EA83AEF87920423997BC43641F7EB8955">
    <w:name w:val="EA83AEF87920423997BC43641F7EB8955"/>
    <w:rsid w:val="00A25485"/>
    <w:pPr>
      <w:widowControl w:val="0"/>
      <w:bidi/>
      <w:spacing w:after="0" w:line="240" w:lineRule="auto"/>
      <w:contextualSpacing/>
    </w:pPr>
    <w:rPr>
      <w:rFonts w:ascii="David" w:hAnsi="David" w:eastAsiaTheme="minorHAnsi" w:cs="David"/>
    </w:rPr>
  </w:style>
  <w:style w:type="paragraph" w:customStyle="1" w:styleId="A9914C9297944B55888C6F9971662F5D2">
    <w:name w:val="A9914C9297944B55888C6F9971662F5D2"/>
    <w:rsid w:val="00A25485"/>
    <w:pPr>
      <w:widowControl w:val="0"/>
      <w:bidi/>
      <w:spacing w:after="0" w:line="240" w:lineRule="auto"/>
      <w:contextualSpacing/>
    </w:pPr>
    <w:rPr>
      <w:rFonts w:ascii="David" w:hAnsi="David" w:eastAsiaTheme="minorHAnsi" w:cs="David"/>
    </w:rPr>
  </w:style>
  <w:style w:type="paragraph" w:customStyle="1" w:styleId="943207BF0E7F44FABE7BC563CB82F4955">
    <w:name w:val="943207BF0E7F44FABE7BC563CB82F4955"/>
    <w:rsid w:val="00A25485"/>
    <w:pPr>
      <w:widowControl w:val="0"/>
      <w:bidi/>
      <w:spacing w:after="0" w:line="240" w:lineRule="auto"/>
      <w:contextualSpacing/>
    </w:pPr>
    <w:rPr>
      <w:rFonts w:ascii="David" w:hAnsi="David" w:eastAsiaTheme="minorHAnsi" w:cs="David"/>
    </w:rPr>
  </w:style>
  <w:style w:type="paragraph" w:customStyle="1" w:styleId="09EAE6DD3CB946E680AF9E5121E31D26">
    <w:name w:val="09EAE6DD3CB946E680AF9E5121E31D26"/>
    <w:rsid w:val="00A25485"/>
    <w:pPr>
      <w:widowControl w:val="0"/>
      <w:bidi/>
      <w:spacing w:after="0" w:line="240" w:lineRule="auto"/>
      <w:contextualSpacing/>
    </w:pPr>
    <w:rPr>
      <w:rFonts w:ascii="David" w:hAnsi="David" w:eastAsiaTheme="minorHAnsi" w:cs="David"/>
    </w:rPr>
  </w:style>
  <w:style w:type="paragraph" w:customStyle="1" w:styleId="BB5C75607AEA4F7F99FDBD0C2936F63B5">
    <w:name w:val="BB5C75607AEA4F7F99FDBD0C2936F63B5"/>
    <w:rsid w:val="00A25485"/>
    <w:pPr>
      <w:widowControl w:val="0"/>
      <w:bidi/>
      <w:spacing w:after="0" w:line="240" w:lineRule="auto"/>
      <w:contextualSpacing/>
    </w:pPr>
    <w:rPr>
      <w:rFonts w:ascii="David" w:hAnsi="David" w:eastAsiaTheme="minorHAnsi" w:cs="David"/>
    </w:rPr>
  </w:style>
  <w:style w:type="paragraph" w:customStyle="1" w:styleId="2AFF93F20B66474B83F890DD5976AD0E3">
    <w:name w:val="2AFF93F20B66474B83F890DD5976AD0E3"/>
    <w:rsid w:val="00A25485"/>
    <w:pPr>
      <w:widowControl w:val="0"/>
      <w:bidi/>
      <w:spacing w:after="0" w:line="240" w:lineRule="auto"/>
      <w:contextualSpacing/>
    </w:pPr>
    <w:rPr>
      <w:rFonts w:ascii="David" w:hAnsi="David" w:eastAsiaTheme="minorHAnsi" w:cs="David"/>
    </w:rPr>
  </w:style>
  <w:style w:type="paragraph" w:customStyle="1" w:styleId="ACBF661F3FE64DD3963B6ACC3D1289125">
    <w:name w:val="ACBF661F3FE64DD3963B6ACC3D1289125"/>
    <w:rsid w:val="00A25485"/>
    <w:pPr>
      <w:widowControl w:val="0"/>
      <w:bidi/>
      <w:spacing w:after="0" w:line="240" w:lineRule="auto"/>
      <w:contextualSpacing/>
    </w:pPr>
    <w:rPr>
      <w:rFonts w:ascii="David" w:hAnsi="David" w:eastAsiaTheme="minorHAnsi" w:cs="David"/>
    </w:rPr>
  </w:style>
  <w:style w:type="paragraph" w:customStyle="1" w:styleId="B19D7F2F9A184EB7BDF4F1699ACA726A5">
    <w:name w:val="B19D7F2F9A184EB7BDF4F1699ACA726A5"/>
    <w:rsid w:val="00A25485"/>
    <w:pPr>
      <w:widowControl w:val="0"/>
      <w:bidi/>
      <w:spacing w:after="0" w:line="240" w:lineRule="auto"/>
      <w:contextualSpacing/>
    </w:pPr>
    <w:rPr>
      <w:rFonts w:ascii="David" w:hAnsi="David" w:eastAsiaTheme="minorHAnsi" w:cs="David"/>
    </w:rPr>
  </w:style>
  <w:style w:type="paragraph" w:customStyle="1" w:styleId="15D96F4AD87143089549279C45A781EA3">
    <w:name w:val="15D96F4AD87143089549279C45A781EA3"/>
    <w:rsid w:val="00A25485"/>
    <w:pPr>
      <w:widowControl w:val="0"/>
      <w:bidi/>
      <w:spacing w:after="0" w:line="240" w:lineRule="auto"/>
      <w:contextualSpacing/>
    </w:pPr>
    <w:rPr>
      <w:rFonts w:ascii="David" w:hAnsi="David" w:eastAsiaTheme="minorHAnsi" w:cs="David"/>
    </w:rPr>
  </w:style>
  <w:style w:type="paragraph" w:customStyle="1" w:styleId="14607B5A107742AE815105935823BBBC2">
    <w:name w:val="14607B5A107742AE815105935823BBBC2"/>
    <w:rsid w:val="00A25485"/>
    <w:pPr>
      <w:widowControl w:val="0"/>
      <w:bidi/>
      <w:spacing w:after="0" w:line="240" w:lineRule="auto"/>
      <w:contextualSpacing/>
    </w:pPr>
    <w:rPr>
      <w:rFonts w:ascii="David" w:hAnsi="David" w:eastAsiaTheme="minorHAnsi" w:cs="David"/>
    </w:rPr>
  </w:style>
  <w:style w:type="paragraph" w:customStyle="1" w:styleId="EA83AEF87920423997BC43641F7EB8956">
    <w:name w:val="EA83AEF87920423997BC43641F7EB8956"/>
    <w:rsid w:val="00A25485"/>
    <w:pPr>
      <w:widowControl w:val="0"/>
      <w:bidi/>
      <w:spacing w:after="0" w:line="240" w:lineRule="auto"/>
      <w:contextualSpacing/>
    </w:pPr>
    <w:rPr>
      <w:rFonts w:ascii="David" w:hAnsi="David" w:eastAsiaTheme="minorHAnsi" w:cs="David"/>
    </w:rPr>
  </w:style>
  <w:style w:type="paragraph" w:customStyle="1" w:styleId="A9914C9297944B55888C6F9971662F5D3">
    <w:name w:val="A9914C9297944B55888C6F9971662F5D3"/>
    <w:rsid w:val="00A25485"/>
    <w:pPr>
      <w:widowControl w:val="0"/>
      <w:bidi/>
      <w:spacing w:after="0" w:line="240" w:lineRule="auto"/>
      <w:contextualSpacing/>
    </w:pPr>
    <w:rPr>
      <w:rFonts w:ascii="David" w:hAnsi="David" w:eastAsiaTheme="minorHAnsi" w:cs="David"/>
    </w:rPr>
  </w:style>
  <w:style w:type="paragraph" w:customStyle="1" w:styleId="943207BF0E7F44FABE7BC563CB82F4956">
    <w:name w:val="943207BF0E7F44FABE7BC563CB82F4956"/>
    <w:rsid w:val="00A25485"/>
    <w:pPr>
      <w:widowControl w:val="0"/>
      <w:bidi/>
      <w:spacing w:after="0" w:line="240" w:lineRule="auto"/>
      <w:contextualSpacing/>
    </w:pPr>
    <w:rPr>
      <w:rFonts w:ascii="David" w:hAnsi="David" w:eastAsiaTheme="minorHAnsi" w:cs="David"/>
    </w:rPr>
  </w:style>
  <w:style w:type="paragraph" w:customStyle="1" w:styleId="A89A477F8FA34266B48C5A355078A55F">
    <w:name w:val="A89A477F8FA34266B48C5A355078A55F"/>
    <w:rsid w:val="00A25485"/>
    <w:pPr>
      <w:widowControl w:val="0"/>
      <w:bidi/>
      <w:spacing w:after="0" w:line="240" w:lineRule="auto"/>
      <w:contextualSpacing/>
    </w:pPr>
    <w:rPr>
      <w:rFonts w:ascii="David" w:hAnsi="David" w:eastAsiaTheme="minorHAnsi" w:cs="David"/>
    </w:rPr>
  </w:style>
  <w:style w:type="paragraph" w:customStyle="1" w:styleId="BB5C75607AEA4F7F99FDBD0C2936F63B6">
    <w:name w:val="BB5C75607AEA4F7F99FDBD0C2936F63B6"/>
    <w:rsid w:val="00A25485"/>
    <w:pPr>
      <w:widowControl w:val="0"/>
      <w:bidi/>
      <w:spacing w:after="0" w:line="240" w:lineRule="auto"/>
      <w:contextualSpacing/>
    </w:pPr>
    <w:rPr>
      <w:rFonts w:ascii="David" w:hAnsi="David" w:eastAsiaTheme="minorHAnsi" w:cs="David"/>
    </w:rPr>
  </w:style>
  <w:style w:type="paragraph" w:customStyle="1" w:styleId="2AFF93F20B66474B83F890DD5976AD0E4">
    <w:name w:val="2AFF93F20B66474B83F890DD5976AD0E4"/>
    <w:rsid w:val="00A25485"/>
    <w:pPr>
      <w:widowControl w:val="0"/>
      <w:bidi/>
      <w:spacing w:after="0" w:line="240" w:lineRule="auto"/>
      <w:contextualSpacing/>
    </w:pPr>
    <w:rPr>
      <w:rFonts w:ascii="David" w:hAnsi="David" w:eastAsiaTheme="minorHAnsi" w:cs="David"/>
    </w:rPr>
  </w:style>
  <w:style w:type="paragraph" w:customStyle="1" w:styleId="ACBF661F3FE64DD3963B6ACC3D1289126">
    <w:name w:val="ACBF661F3FE64DD3963B6ACC3D1289126"/>
    <w:rsid w:val="00A25485"/>
    <w:pPr>
      <w:widowControl w:val="0"/>
      <w:bidi/>
      <w:spacing w:after="0" w:line="240" w:lineRule="auto"/>
      <w:contextualSpacing/>
    </w:pPr>
    <w:rPr>
      <w:rFonts w:ascii="David" w:hAnsi="David" w:eastAsiaTheme="minorHAnsi" w:cs="David"/>
    </w:rPr>
  </w:style>
  <w:style w:type="paragraph" w:customStyle="1" w:styleId="B19D7F2F9A184EB7BDF4F1699ACA726A6">
    <w:name w:val="B19D7F2F9A184EB7BDF4F1699ACA726A6"/>
    <w:rsid w:val="00A25485"/>
    <w:pPr>
      <w:widowControl w:val="0"/>
      <w:bidi/>
      <w:spacing w:after="0" w:line="240" w:lineRule="auto"/>
      <w:contextualSpacing/>
    </w:pPr>
    <w:rPr>
      <w:rFonts w:ascii="David" w:hAnsi="David" w:eastAsiaTheme="minorHAnsi" w:cs="David"/>
    </w:rPr>
  </w:style>
  <w:style w:type="paragraph" w:customStyle="1" w:styleId="15D96F4AD87143089549279C45A781EA4">
    <w:name w:val="15D96F4AD87143089549279C45A781EA4"/>
    <w:rsid w:val="00A25485"/>
    <w:pPr>
      <w:widowControl w:val="0"/>
      <w:bidi/>
      <w:spacing w:after="0" w:line="240" w:lineRule="auto"/>
      <w:contextualSpacing/>
    </w:pPr>
    <w:rPr>
      <w:rFonts w:ascii="David" w:hAnsi="David" w:eastAsiaTheme="minorHAnsi" w:cs="David"/>
    </w:rPr>
  </w:style>
  <w:style w:type="paragraph" w:customStyle="1" w:styleId="14607B5A107742AE815105935823BBBC3">
    <w:name w:val="14607B5A107742AE815105935823BBBC3"/>
    <w:rsid w:val="00A25485"/>
    <w:pPr>
      <w:widowControl w:val="0"/>
      <w:bidi/>
      <w:spacing w:after="0" w:line="240" w:lineRule="auto"/>
      <w:contextualSpacing/>
    </w:pPr>
    <w:rPr>
      <w:rFonts w:ascii="David" w:hAnsi="David" w:eastAsiaTheme="minorHAnsi" w:cs="David"/>
    </w:rPr>
  </w:style>
  <w:style w:type="paragraph" w:customStyle="1" w:styleId="2A95DBABCB1B496CA57167969ABD2FD4">
    <w:name w:val="2A95DBABCB1B496CA57167969ABD2FD4"/>
    <w:rsid w:val="00A25485"/>
    <w:pPr>
      <w:bidi/>
    </w:pPr>
  </w:style>
  <w:style w:type="paragraph" w:customStyle="1" w:styleId="EA83AEF87920423997BC43641F7EB8957">
    <w:name w:val="EA83AEF87920423997BC43641F7EB8957"/>
    <w:rsid w:val="00A25485"/>
    <w:pPr>
      <w:widowControl w:val="0"/>
      <w:bidi/>
      <w:spacing w:after="0" w:line="240" w:lineRule="auto"/>
      <w:contextualSpacing/>
    </w:pPr>
    <w:rPr>
      <w:rFonts w:ascii="David" w:hAnsi="David" w:eastAsiaTheme="minorHAnsi" w:cs="David"/>
    </w:rPr>
  </w:style>
  <w:style w:type="paragraph" w:customStyle="1" w:styleId="A9914C9297944B55888C6F9971662F5D4">
    <w:name w:val="A9914C9297944B55888C6F9971662F5D4"/>
    <w:rsid w:val="00A25485"/>
    <w:pPr>
      <w:widowControl w:val="0"/>
      <w:bidi/>
      <w:spacing w:after="0" w:line="240" w:lineRule="auto"/>
      <w:contextualSpacing/>
    </w:pPr>
    <w:rPr>
      <w:rFonts w:ascii="David" w:hAnsi="David" w:eastAsiaTheme="minorHAnsi" w:cs="David"/>
    </w:rPr>
  </w:style>
  <w:style w:type="paragraph" w:customStyle="1" w:styleId="943207BF0E7F44FABE7BC563CB82F4957">
    <w:name w:val="943207BF0E7F44FABE7BC563CB82F4957"/>
    <w:rsid w:val="00A25485"/>
    <w:pPr>
      <w:widowControl w:val="0"/>
      <w:bidi/>
      <w:spacing w:after="0" w:line="240" w:lineRule="auto"/>
      <w:contextualSpacing/>
    </w:pPr>
    <w:rPr>
      <w:rFonts w:ascii="David" w:hAnsi="David" w:eastAsiaTheme="minorHAnsi" w:cs="David"/>
    </w:rPr>
  </w:style>
  <w:style w:type="paragraph" w:customStyle="1" w:styleId="A89A477F8FA34266B48C5A355078A55F1">
    <w:name w:val="A89A477F8FA34266B48C5A355078A55F1"/>
    <w:rsid w:val="00A25485"/>
    <w:pPr>
      <w:widowControl w:val="0"/>
      <w:bidi/>
      <w:spacing w:after="0" w:line="240" w:lineRule="auto"/>
      <w:contextualSpacing/>
    </w:pPr>
    <w:rPr>
      <w:rFonts w:ascii="David" w:hAnsi="David" w:eastAsiaTheme="minorHAnsi" w:cs="David"/>
    </w:rPr>
  </w:style>
  <w:style w:type="paragraph" w:customStyle="1" w:styleId="BB5C75607AEA4F7F99FDBD0C2936F63B7">
    <w:name w:val="BB5C75607AEA4F7F99FDBD0C2936F63B7"/>
    <w:rsid w:val="00A25485"/>
    <w:pPr>
      <w:widowControl w:val="0"/>
      <w:bidi/>
      <w:spacing w:after="0" w:line="240" w:lineRule="auto"/>
      <w:contextualSpacing/>
    </w:pPr>
    <w:rPr>
      <w:rFonts w:ascii="David" w:hAnsi="David" w:eastAsiaTheme="minorHAnsi" w:cs="David"/>
    </w:rPr>
  </w:style>
  <w:style w:type="paragraph" w:customStyle="1" w:styleId="2AFF93F20B66474B83F890DD5976AD0E5">
    <w:name w:val="2AFF93F20B66474B83F890DD5976AD0E5"/>
    <w:rsid w:val="00A25485"/>
    <w:pPr>
      <w:widowControl w:val="0"/>
      <w:bidi/>
      <w:spacing w:after="0" w:line="240" w:lineRule="auto"/>
      <w:contextualSpacing/>
    </w:pPr>
    <w:rPr>
      <w:rFonts w:ascii="David" w:hAnsi="David" w:eastAsiaTheme="minorHAnsi" w:cs="David"/>
    </w:rPr>
  </w:style>
  <w:style w:type="paragraph" w:customStyle="1" w:styleId="ACBF661F3FE64DD3963B6ACC3D1289127">
    <w:name w:val="ACBF661F3FE64DD3963B6ACC3D1289127"/>
    <w:rsid w:val="00A25485"/>
    <w:pPr>
      <w:widowControl w:val="0"/>
      <w:bidi/>
      <w:spacing w:after="0" w:line="240" w:lineRule="auto"/>
      <w:contextualSpacing/>
    </w:pPr>
    <w:rPr>
      <w:rFonts w:ascii="David" w:hAnsi="David" w:eastAsiaTheme="minorHAnsi" w:cs="David"/>
    </w:rPr>
  </w:style>
  <w:style w:type="paragraph" w:customStyle="1" w:styleId="B19D7F2F9A184EB7BDF4F1699ACA726A7">
    <w:name w:val="B19D7F2F9A184EB7BDF4F1699ACA726A7"/>
    <w:rsid w:val="00A25485"/>
    <w:pPr>
      <w:widowControl w:val="0"/>
      <w:bidi/>
      <w:spacing w:after="0" w:line="240" w:lineRule="auto"/>
      <w:contextualSpacing/>
    </w:pPr>
    <w:rPr>
      <w:rFonts w:ascii="David" w:hAnsi="David" w:eastAsiaTheme="minorHAnsi" w:cs="David"/>
    </w:rPr>
  </w:style>
  <w:style w:type="paragraph" w:customStyle="1" w:styleId="15D96F4AD87143089549279C45A781EA5">
    <w:name w:val="15D96F4AD87143089549279C45A781EA5"/>
    <w:rsid w:val="00A25485"/>
    <w:pPr>
      <w:widowControl w:val="0"/>
      <w:bidi/>
      <w:spacing w:after="0" w:line="240" w:lineRule="auto"/>
      <w:contextualSpacing/>
    </w:pPr>
    <w:rPr>
      <w:rFonts w:ascii="David" w:hAnsi="David" w:eastAsiaTheme="minorHAnsi" w:cs="David"/>
    </w:rPr>
  </w:style>
  <w:style w:type="paragraph" w:customStyle="1" w:styleId="14607B5A107742AE815105935823BBBC4">
    <w:name w:val="14607B5A107742AE815105935823BBBC4"/>
    <w:rsid w:val="00A25485"/>
    <w:pPr>
      <w:widowControl w:val="0"/>
      <w:bidi/>
      <w:spacing w:after="0" w:line="240" w:lineRule="auto"/>
      <w:contextualSpacing/>
    </w:pPr>
    <w:rPr>
      <w:rFonts w:ascii="David" w:hAnsi="David" w:eastAsiaTheme="minorHAnsi" w:cs="David"/>
    </w:rPr>
  </w:style>
  <w:style w:type="paragraph" w:customStyle="1" w:styleId="2A95DBABCB1B496CA57167969ABD2FD41">
    <w:name w:val="2A95DBABCB1B496CA57167969ABD2FD41"/>
    <w:rsid w:val="00A25485"/>
    <w:pPr>
      <w:widowControl w:val="0"/>
      <w:bidi/>
      <w:spacing w:after="0" w:line="240" w:lineRule="auto"/>
      <w:contextualSpacing/>
    </w:pPr>
    <w:rPr>
      <w:rFonts w:ascii="David" w:hAnsi="David" w:eastAsiaTheme="minorHAnsi" w:cs="David"/>
    </w:rPr>
  </w:style>
  <w:style w:type="paragraph" w:customStyle="1" w:styleId="494A6A63754C43B688D5F72B8F43579B">
    <w:name w:val="494A6A63754C43B688D5F72B8F43579B"/>
    <w:rsid w:val="00A25485"/>
    <w:pPr>
      <w:bidi/>
    </w:pPr>
  </w:style>
  <w:style w:type="paragraph" w:customStyle="1" w:styleId="A39EB047AA7B432FB85A3A4D5B90FD3A">
    <w:name w:val="A39EB047AA7B432FB85A3A4D5B90FD3A"/>
    <w:rsid w:val="00A25485"/>
    <w:pPr>
      <w:bidi/>
    </w:pPr>
  </w:style>
  <w:style w:type="paragraph" w:customStyle="1" w:styleId="EA83AEF87920423997BC43641F7EB8958">
    <w:name w:val="EA83AEF87920423997BC43641F7EB8958"/>
    <w:rsid w:val="00A25485"/>
    <w:pPr>
      <w:widowControl w:val="0"/>
      <w:bidi/>
      <w:spacing w:after="0" w:line="240" w:lineRule="auto"/>
      <w:contextualSpacing/>
    </w:pPr>
    <w:rPr>
      <w:rFonts w:ascii="David" w:hAnsi="David" w:eastAsiaTheme="minorHAnsi" w:cs="David"/>
    </w:rPr>
  </w:style>
  <w:style w:type="paragraph" w:customStyle="1" w:styleId="A9914C9297944B55888C6F9971662F5D5">
    <w:name w:val="A9914C9297944B55888C6F9971662F5D5"/>
    <w:rsid w:val="00A25485"/>
    <w:pPr>
      <w:widowControl w:val="0"/>
      <w:bidi/>
      <w:spacing w:after="0" w:line="240" w:lineRule="auto"/>
      <w:contextualSpacing/>
    </w:pPr>
    <w:rPr>
      <w:rFonts w:ascii="David" w:hAnsi="David" w:eastAsiaTheme="minorHAnsi" w:cs="David"/>
    </w:rPr>
  </w:style>
  <w:style w:type="paragraph" w:customStyle="1" w:styleId="943207BF0E7F44FABE7BC563CB82F4958">
    <w:name w:val="943207BF0E7F44FABE7BC563CB82F4958"/>
    <w:rsid w:val="00A25485"/>
    <w:pPr>
      <w:widowControl w:val="0"/>
      <w:bidi/>
      <w:spacing w:after="0" w:line="240" w:lineRule="auto"/>
      <w:contextualSpacing/>
    </w:pPr>
    <w:rPr>
      <w:rFonts w:ascii="David" w:hAnsi="David" w:eastAsiaTheme="minorHAnsi" w:cs="David"/>
    </w:rPr>
  </w:style>
  <w:style w:type="paragraph" w:customStyle="1" w:styleId="A89A477F8FA34266B48C5A355078A55F2">
    <w:name w:val="A89A477F8FA34266B48C5A355078A55F2"/>
    <w:rsid w:val="00A25485"/>
    <w:pPr>
      <w:widowControl w:val="0"/>
      <w:bidi/>
      <w:spacing w:after="0" w:line="240" w:lineRule="auto"/>
      <w:contextualSpacing/>
    </w:pPr>
    <w:rPr>
      <w:rFonts w:ascii="David" w:hAnsi="David" w:eastAsiaTheme="minorHAnsi" w:cs="David"/>
    </w:rPr>
  </w:style>
  <w:style w:type="paragraph" w:customStyle="1" w:styleId="BB5C75607AEA4F7F99FDBD0C2936F63B8">
    <w:name w:val="BB5C75607AEA4F7F99FDBD0C2936F63B8"/>
    <w:rsid w:val="00A25485"/>
    <w:pPr>
      <w:widowControl w:val="0"/>
      <w:bidi/>
      <w:spacing w:after="0" w:line="240" w:lineRule="auto"/>
      <w:contextualSpacing/>
    </w:pPr>
    <w:rPr>
      <w:rFonts w:ascii="David" w:hAnsi="David" w:eastAsiaTheme="minorHAnsi" w:cs="David"/>
    </w:rPr>
  </w:style>
  <w:style w:type="paragraph" w:customStyle="1" w:styleId="2AFF93F20B66474B83F890DD5976AD0E6">
    <w:name w:val="2AFF93F20B66474B83F890DD5976AD0E6"/>
    <w:rsid w:val="00A25485"/>
    <w:pPr>
      <w:widowControl w:val="0"/>
      <w:bidi/>
      <w:spacing w:after="0" w:line="240" w:lineRule="auto"/>
      <w:contextualSpacing/>
    </w:pPr>
    <w:rPr>
      <w:rFonts w:ascii="David" w:hAnsi="David" w:eastAsiaTheme="minorHAnsi" w:cs="David"/>
    </w:rPr>
  </w:style>
  <w:style w:type="paragraph" w:customStyle="1" w:styleId="ACBF661F3FE64DD3963B6ACC3D1289128">
    <w:name w:val="ACBF661F3FE64DD3963B6ACC3D1289128"/>
    <w:rsid w:val="00A25485"/>
    <w:pPr>
      <w:widowControl w:val="0"/>
      <w:bidi/>
      <w:spacing w:after="0" w:line="240" w:lineRule="auto"/>
      <w:contextualSpacing/>
    </w:pPr>
    <w:rPr>
      <w:rFonts w:ascii="David" w:hAnsi="David" w:eastAsiaTheme="minorHAnsi" w:cs="David"/>
    </w:rPr>
  </w:style>
  <w:style w:type="paragraph" w:customStyle="1" w:styleId="B19D7F2F9A184EB7BDF4F1699ACA726A8">
    <w:name w:val="B19D7F2F9A184EB7BDF4F1699ACA726A8"/>
    <w:rsid w:val="00A25485"/>
    <w:pPr>
      <w:widowControl w:val="0"/>
      <w:bidi/>
      <w:spacing w:after="0" w:line="240" w:lineRule="auto"/>
      <w:contextualSpacing/>
    </w:pPr>
    <w:rPr>
      <w:rFonts w:ascii="David" w:hAnsi="David" w:eastAsiaTheme="minorHAnsi" w:cs="David"/>
    </w:rPr>
  </w:style>
  <w:style w:type="paragraph" w:customStyle="1" w:styleId="15D96F4AD87143089549279C45A781EA6">
    <w:name w:val="15D96F4AD87143089549279C45A781EA6"/>
    <w:rsid w:val="00A25485"/>
    <w:pPr>
      <w:widowControl w:val="0"/>
      <w:bidi/>
      <w:spacing w:after="0" w:line="240" w:lineRule="auto"/>
      <w:contextualSpacing/>
    </w:pPr>
    <w:rPr>
      <w:rFonts w:ascii="David" w:hAnsi="David" w:eastAsiaTheme="minorHAnsi" w:cs="David"/>
    </w:rPr>
  </w:style>
  <w:style w:type="paragraph" w:customStyle="1" w:styleId="14607B5A107742AE815105935823BBBC5">
    <w:name w:val="14607B5A107742AE815105935823BBBC5"/>
    <w:rsid w:val="00A25485"/>
    <w:pPr>
      <w:widowControl w:val="0"/>
      <w:bidi/>
      <w:spacing w:after="0" w:line="240" w:lineRule="auto"/>
      <w:contextualSpacing/>
    </w:pPr>
    <w:rPr>
      <w:rFonts w:ascii="David" w:hAnsi="David" w:eastAsiaTheme="minorHAnsi" w:cs="David"/>
    </w:rPr>
  </w:style>
  <w:style w:type="paragraph" w:customStyle="1" w:styleId="2A95DBABCB1B496CA57167969ABD2FD42">
    <w:name w:val="2A95DBABCB1B496CA57167969ABD2FD42"/>
    <w:rsid w:val="00A25485"/>
    <w:pPr>
      <w:widowControl w:val="0"/>
      <w:bidi/>
      <w:spacing w:after="0" w:line="240" w:lineRule="auto"/>
      <w:contextualSpacing/>
    </w:pPr>
    <w:rPr>
      <w:rFonts w:ascii="David" w:hAnsi="David" w:eastAsiaTheme="minorHAnsi" w:cs="David"/>
    </w:rPr>
  </w:style>
  <w:style w:type="paragraph" w:customStyle="1" w:styleId="494A6A63754C43B688D5F72B8F43579B1">
    <w:name w:val="494A6A63754C43B688D5F72B8F43579B1"/>
    <w:rsid w:val="00A25485"/>
    <w:pPr>
      <w:widowControl w:val="0"/>
      <w:bidi/>
      <w:spacing w:after="0" w:line="240" w:lineRule="auto"/>
      <w:contextualSpacing/>
    </w:pPr>
    <w:rPr>
      <w:rFonts w:ascii="David" w:hAnsi="David" w:eastAsiaTheme="minorHAnsi" w:cs="David"/>
    </w:rPr>
  </w:style>
  <w:style w:type="paragraph" w:customStyle="1" w:styleId="A39EB047AA7B432FB85A3A4D5B90FD3A1">
    <w:name w:val="A39EB047AA7B432FB85A3A4D5B90FD3A1"/>
    <w:rsid w:val="00A25485"/>
    <w:pPr>
      <w:widowControl w:val="0"/>
      <w:bidi/>
      <w:spacing w:after="0" w:line="240" w:lineRule="auto"/>
      <w:contextualSpacing/>
    </w:pPr>
    <w:rPr>
      <w:rFonts w:ascii="David" w:hAnsi="David" w:eastAsiaTheme="minorHAnsi" w:cs="David"/>
    </w:rPr>
  </w:style>
  <w:style w:type="paragraph" w:customStyle="1" w:styleId="EA83AEF87920423997BC43641F7EB8959">
    <w:name w:val="EA83AEF87920423997BC43641F7EB8959"/>
    <w:rsid w:val="00A25485"/>
    <w:pPr>
      <w:widowControl w:val="0"/>
      <w:bidi/>
      <w:spacing w:after="0" w:line="240" w:lineRule="auto"/>
      <w:contextualSpacing/>
    </w:pPr>
    <w:rPr>
      <w:rFonts w:ascii="David" w:hAnsi="David" w:eastAsiaTheme="minorHAnsi" w:cs="David"/>
    </w:rPr>
  </w:style>
  <w:style w:type="paragraph" w:customStyle="1" w:styleId="A9914C9297944B55888C6F9971662F5D6">
    <w:name w:val="A9914C9297944B55888C6F9971662F5D6"/>
    <w:rsid w:val="00A25485"/>
    <w:pPr>
      <w:widowControl w:val="0"/>
      <w:bidi/>
      <w:spacing w:after="0" w:line="240" w:lineRule="auto"/>
      <w:contextualSpacing/>
    </w:pPr>
    <w:rPr>
      <w:rFonts w:ascii="David" w:hAnsi="David" w:eastAsiaTheme="minorHAnsi" w:cs="David"/>
    </w:rPr>
  </w:style>
  <w:style w:type="paragraph" w:customStyle="1" w:styleId="943207BF0E7F44FABE7BC563CB82F4959">
    <w:name w:val="943207BF0E7F44FABE7BC563CB82F4959"/>
    <w:rsid w:val="00A25485"/>
    <w:pPr>
      <w:widowControl w:val="0"/>
      <w:bidi/>
      <w:spacing w:after="0" w:line="240" w:lineRule="auto"/>
      <w:contextualSpacing/>
    </w:pPr>
    <w:rPr>
      <w:rFonts w:ascii="David" w:hAnsi="David" w:eastAsiaTheme="minorHAnsi" w:cs="David"/>
    </w:rPr>
  </w:style>
  <w:style w:type="paragraph" w:customStyle="1" w:styleId="A89A477F8FA34266B48C5A355078A55F3">
    <w:name w:val="A89A477F8FA34266B48C5A355078A55F3"/>
    <w:rsid w:val="00A25485"/>
    <w:pPr>
      <w:widowControl w:val="0"/>
      <w:bidi/>
      <w:spacing w:after="0" w:line="240" w:lineRule="auto"/>
      <w:contextualSpacing/>
    </w:pPr>
    <w:rPr>
      <w:rFonts w:ascii="David" w:hAnsi="David" w:eastAsiaTheme="minorHAnsi" w:cs="David"/>
    </w:rPr>
  </w:style>
  <w:style w:type="paragraph" w:customStyle="1" w:styleId="BB5C75607AEA4F7F99FDBD0C2936F63B9">
    <w:name w:val="BB5C75607AEA4F7F99FDBD0C2936F63B9"/>
    <w:rsid w:val="00A25485"/>
    <w:pPr>
      <w:widowControl w:val="0"/>
      <w:bidi/>
      <w:spacing w:after="0" w:line="240" w:lineRule="auto"/>
      <w:contextualSpacing/>
    </w:pPr>
    <w:rPr>
      <w:rFonts w:ascii="David" w:hAnsi="David" w:eastAsiaTheme="minorHAnsi" w:cs="David"/>
    </w:rPr>
  </w:style>
  <w:style w:type="paragraph" w:customStyle="1" w:styleId="2AFF93F20B66474B83F890DD5976AD0E7">
    <w:name w:val="2AFF93F20B66474B83F890DD5976AD0E7"/>
    <w:rsid w:val="00A25485"/>
    <w:pPr>
      <w:widowControl w:val="0"/>
      <w:bidi/>
      <w:spacing w:after="0" w:line="240" w:lineRule="auto"/>
      <w:contextualSpacing/>
    </w:pPr>
    <w:rPr>
      <w:rFonts w:ascii="David" w:hAnsi="David" w:eastAsiaTheme="minorHAnsi" w:cs="David"/>
    </w:rPr>
  </w:style>
  <w:style w:type="paragraph" w:customStyle="1" w:styleId="ACBF661F3FE64DD3963B6ACC3D1289129">
    <w:name w:val="ACBF661F3FE64DD3963B6ACC3D1289129"/>
    <w:rsid w:val="00A25485"/>
    <w:pPr>
      <w:widowControl w:val="0"/>
      <w:bidi/>
      <w:spacing w:after="0" w:line="240" w:lineRule="auto"/>
      <w:contextualSpacing/>
    </w:pPr>
    <w:rPr>
      <w:rFonts w:ascii="David" w:hAnsi="David" w:eastAsiaTheme="minorHAnsi" w:cs="David"/>
    </w:rPr>
  </w:style>
  <w:style w:type="paragraph" w:customStyle="1" w:styleId="B19D7F2F9A184EB7BDF4F1699ACA726A9">
    <w:name w:val="B19D7F2F9A184EB7BDF4F1699ACA726A9"/>
    <w:rsid w:val="00A25485"/>
    <w:pPr>
      <w:widowControl w:val="0"/>
      <w:bidi/>
      <w:spacing w:after="0" w:line="240" w:lineRule="auto"/>
      <w:contextualSpacing/>
    </w:pPr>
    <w:rPr>
      <w:rFonts w:ascii="David" w:hAnsi="David" w:eastAsiaTheme="minorHAnsi" w:cs="David"/>
    </w:rPr>
  </w:style>
  <w:style w:type="paragraph" w:customStyle="1" w:styleId="15D96F4AD87143089549279C45A781EA7">
    <w:name w:val="15D96F4AD87143089549279C45A781EA7"/>
    <w:rsid w:val="00A25485"/>
    <w:pPr>
      <w:widowControl w:val="0"/>
      <w:bidi/>
      <w:spacing w:after="0" w:line="240" w:lineRule="auto"/>
      <w:contextualSpacing/>
    </w:pPr>
    <w:rPr>
      <w:rFonts w:ascii="David" w:hAnsi="David" w:eastAsiaTheme="minorHAnsi" w:cs="David"/>
    </w:rPr>
  </w:style>
  <w:style w:type="paragraph" w:customStyle="1" w:styleId="14607B5A107742AE815105935823BBBC6">
    <w:name w:val="14607B5A107742AE815105935823BBBC6"/>
    <w:rsid w:val="00A25485"/>
    <w:pPr>
      <w:widowControl w:val="0"/>
      <w:bidi/>
      <w:spacing w:after="0" w:line="240" w:lineRule="auto"/>
      <w:contextualSpacing/>
    </w:pPr>
    <w:rPr>
      <w:rFonts w:ascii="David" w:hAnsi="David" w:eastAsiaTheme="minorHAnsi" w:cs="David"/>
    </w:rPr>
  </w:style>
  <w:style w:type="paragraph" w:customStyle="1" w:styleId="2A95DBABCB1B496CA57167969ABD2FD43">
    <w:name w:val="2A95DBABCB1B496CA57167969ABD2FD43"/>
    <w:rsid w:val="00A25485"/>
    <w:pPr>
      <w:widowControl w:val="0"/>
      <w:bidi/>
      <w:spacing w:after="0" w:line="240" w:lineRule="auto"/>
      <w:contextualSpacing/>
    </w:pPr>
    <w:rPr>
      <w:rFonts w:ascii="David" w:hAnsi="David" w:eastAsiaTheme="minorHAnsi" w:cs="David"/>
    </w:rPr>
  </w:style>
  <w:style w:type="paragraph" w:customStyle="1" w:styleId="494A6A63754C43B688D5F72B8F43579B2">
    <w:name w:val="494A6A63754C43B688D5F72B8F43579B2"/>
    <w:rsid w:val="00A25485"/>
    <w:pPr>
      <w:widowControl w:val="0"/>
      <w:bidi/>
      <w:spacing w:after="0" w:line="240" w:lineRule="auto"/>
      <w:contextualSpacing/>
    </w:pPr>
    <w:rPr>
      <w:rFonts w:ascii="David" w:hAnsi="David" w:eastAsiaTheme="minorHAnsi" w:cs="David"/>
    </w:rPr>
  </w:style>
  <w:style w:type="paragraph" w:customStyle="1" w:styleId="A39EB047AA7B432FB85A3A4D5B90FD3A2">
    <w:name w:val="A39EB047AA7B432FB85A3A4D5B90FD3A2"/>
    <w:rsid w:val="00A25485"/>
    <w:pPr>
      <w:widowControl w:val="0"/>
      <w:bidi/>
      <w:spacing w:after="0" w:line="240" w:lineRule="auto"/>
      <w:contextualSpacing/>
    </w:pPr>
    <w:rPr>
      <w:rFonts w:ascii="David" w:hAnsi="David" w:eastAsiaTheme="minorHAnsi" w:cs="David"/>
    </w:rPr>
  </w:style>
  <w:style w:type="paragraph" w:customStyle="1" w:styleId="EA83AEF87920423997BC43641F7EB89510">
    <w:name w:val="EA83AEF87920423997BC43641F7EB89510"/>
    <w:rsid w:val="00A25485"/>
    <w:pPr>
      <w:widowControl w:val="0"/>
      <w:bidi/>
      <w:spacing w:after="0" w:line="240" w:lineRule="auto"/>
      <w:contextualSpacing/>
    </w:pPr>
    <w:rPr>
      <w:rFonts w:ascii="David" w:hAnsi="David" w:eastAsiaTheme="minorHAnsi" w:cs="David"/>
    </w:rPr>
  </w:style>
  <w:style w:type="paragraph" w:customStyle="1" w:styleId="A9914C9297944B55888C6F9971662F5D7">
    <w:name w:val="A9914C9297944B55888C6F9971662F5D7"/>
    <w:rsid w:val="00A25485"/>
    <w:pPr>
      <w:widowControl w:val="0"/>
      <w:bidi/>
      <w:spacing w:after="0" w:line="240" w:lineRule="auto"/>
      <w:contextualSpacing/>
    </w:pPr>
    <w:rPr>
      <w:rFonts w:ascii="David" w:hAnsi="David" w:eastAsiaTheme="minorHAnsi" w:cs="David"/>
    </w:rPr>
  </w:style>
  <w:style w:type="paragraph" w:customStyle="1" w:styleId="943207BF0E7F44FABE7BC563CB82F49510">
    <w:name w:val="943207BF0E7F44FABE7BC563CB82F49510"/>
    <w:rsid w:val="00A25485"/>
    <w:pPr>
      <w:widowControl w:val="0"/>
      <w:bidi/>
      <w:spacing w:after="0" w:line="240" w:lineRule="auto"/>
      <w:contextualSpacing/>
    </w:pPr>
    <w:rPr>
      <w:rFonts w:ascii="David" w:hAnsi="David" w:eastAsiaTheme="minorHAnsi" w:cs="David"/>
    </w:rPr>
  </w:style>
  <w:style w:type="paragraph" w:customStyle="1" w:styleId="A89A477F8FA34266B48C5A355078A55F4">
    <w:name w:val="A89A477F8FA34266B48C5A355078A55F4"/>
    <w:rsid w:val="00A25485"/>
    <w:pPr>
      <w:widowControl w:val="0"/>
      <w:bidi/>
      <w:spacing w:after="0" w:line="240" w:lineRule="auto"/>
      <w:contextualSpacing/>
    </w:pPr>
    <w:rPr>
      <w:rFonts w:ascii="David" w:hAnsi="David" w:eastAsiaTheme="minorHAnsi" w:cs="David"/>
    </w:rPr>
  </w:style>
  <w:style w:type="paragraph" w:customStyle="1" w:styleId="BB5C75607AEA4F7F99FDBD0C2936F63B10">
    <w:name w:val="BB5C75607AEA4F7F99FDBD0C2936F63B10"/>
    <w:rsid w:val="00A25485"/>
    <w:pPr>
      <w:widowControl w:val="0"/>
      <w:bidi/>
      <w:spacing w:after="0" w:line="240" w:lineRule="auto"/>
      <w:contextualSpacing/>
    </w:pPr>
    <w:rPr>
      <w:rFonts w:ascii="David" w:hAnsi="David" w:eastAsiaTheme="minorHAnsi" w:cs="David"/>
    </w:rPr>
  </w:style>
  <w:style w:type="paragraph" w:customStyle="1" w:styleId="2AFF93F20B66474B83F890DD5976AD0E8">
    <w:name w:val="2AFF93F20B66474B83F890DD5976AD0E8"/>
    <w:rsid w:val="00A25485"/>
    <w:pPr>
      <w:widowControl w:val="0"/>
      <w:bidi/>
      <w:spacing w:after="0" w:line="240" w:lineRule="auto"/>
      <w:contextualSpacing/>
    </w:pPr>
    <w:rPr>
      <w:rFonts w:ascii="David" w:hAnsi="David" w:eastAsiaTheme="minorHAnsi" w:cs="David"/>
    </w:rPr>
  </w:style>
  <w:style w:type="paragraph" w:customStyle="1" w:styleId="ACBF661F3FE64DD3963B6ACC3D12891210">
    <w:name w:val="ACBF661F3FE64DD3963B6ACC3D12891210"/>
    <w:rsid w:val="00A25485"/>
    <w:pPr>
      <w:widowControl w:val="0"/>
      <w:bidi/>
      <w:spacing w:after="0" w:line="240" w:lineRule="auto"/>
      <w:contextualSpacing/>
    </w:pPr>
    <w:rPr>
      <w:rFonts w:ascii="David" w:hAnsi="David" w:eastAsiaTheme="minorHAnsi" w:cs="David"/>
    </w:rPr>
  </w:style>
  <w:style w:type="paragraph" w:customStyle="1" w:styleId="B19D7F2F9A184EB7BDF4F1699ACA726A10">
    <w:name w:val="B19D7F2F9A184EB7BDF4F1699ACA726A10"/>
    <w:rsid w:val="00A25485"/>
    <w:pPr>
      <w:widowControl w:val="0"/>
      <w:bidi/>
      <w:spacing w:after="0" w:line="240" w:lineRule="auto"/>
      <w:contextualSpacing/>
    </w:pPr>
    <w:rPr>
      <w:rFonts w:ascii="David" w:hAnsi="David" w:eastAsiaTheme="minorHAnsi" w:cs="David"/>
    </w:rPr>
  </w:style>
  <w:style w:type="paragraph" w:customStyle="1" w:styleId="15D96F4AD87143089549279C45A781EA8">
    <w:name w:val="15D96F4AD87143089549279C45A781EA8"/>
    <w:rsid w:val="00A25485"/>
    <w:pPr>
      <w:widowControl w:val="0"/>
      <w:bidi/>
      <w:spacing w:after="0" w:line="240" w:lineRule="auto"/>
      <w:contextualSpacing/>
    </w:pPr>
    <w:rPr>
      <w:rFonts w:ascii="David" w:hAnsi="David" w:eastAsiaTheme="minorHAnsi" w:cs="David"/>
    </w:rPr>
  </w:style>
  <w:style w:type="paragraph" w:customStyle="1" w:styleId="14607B5A107742AE815105935823BBBC7">
    <w:name w:val="14607B5A107742AE815105935823BBBC7"/>
    <w:rsid w:val="00A25485"/>
    <w:pPr>
      <w:widowControl w:val="0"/>
      <w:bidi/>
      <w:spacing w:after="0" w:line="240" w:lineRule="auto"/>
      <w:contextualSpacing/>
    </w:pPr>
    <w:rPr>
      <w:rFonts w:ascii="David" w:hAnsi="David" w:eastAsiaTheme="minorHAnsi" w:cs="David"/>
    </w:rPr>
  </w:style>
  <w:style w:type="paragraph" w:customStyle="1" w:styleId="2A95DBABCB1B496CA57167969ABD2FD44">
    <w:name w:val="2A95DBABCB1B496CA57167969ABD2FD44"/>
    <w:rsid w:val="00A25485"/>
    <w:pPr>
      <w:widowControl w:val="0"/>
      <w:bidi/>
      <w:spacing w:after="0" w:line="240" w:lineRule="auto"/>
      <w:contextualSpacing/>
    </w:pPr>
    <w:rPr>
      <w:rFonts w:ascii="David" w:hAnsi="David" w:eastAsiaTheme="minorHAnsi" w:cs="David"/>
    </w:rPr>
  </w:style>
  <w:style w:type="paragraph" w:customStyle="1" w:styleId="494A6A63754C43B688D5F72B8F43579B3">
    <w:name w:val="494A6A63754C43B688D5F72B8F43579B3"/>
    <w:rsid w:val="00A25485"/>
    <w:pPr>
      <w:widowControl w:val="0"/>
      <w:bidi/>
      <w:spacing w:after="0" w:line="240" w:lineRule="auto"/>
      <w:contextualSpacing/>
    </w:pPr>
    <w:rPr>
      <w:rFonts w:ascii="David" w:hAnsi="David" w:eastAsiaTheme="minorHAnsi" w:cs="David"/>
    </w:rPr>
  </w:style>
  <w:style w:type="paragraph" w:customStyle="1" w:styleId="A39EB047AA7B432FB85A3A4D5B90FD3A3">
    <w:name w:val="A39EB047AA7B432FB85A3A4D5B90FD3A3"/>
    <w:rsid w:val="00A25485"/>
    <w:pPr>
      <w:widowControl w:val="0"/>
      <w:bidi/>
      <w:spacing w:after="0" w:line="240" w:lineRule="auto"/>
      <w:contextualSpacing/>
    </w:pPr>
    <w:rPr>
      <w:rFonts w:ascii="David" w:hAnsi="David" w:eastAsiaTheme="minorHAnsi" w:cs="David"/>
    </w:rPr>
  </w:style>
  <w:style w:type="paragraph" w:customStyle="1" w:styleId="5ACB249C3E2749DEBF0AA75EE17A6609">
    <w:name w:val="5ACB249C3E2749DEBF0AA75EE17A6609"/>
    <w:rsid w:val="00A25485"/>
    <w:pPr>
      <w:bidi/>
    </w:pPr>
  </w:style>
  <w:style w:type="paragraph" w:customStyle="1" w:styleId="EA83AEF87920423997BC43641F7EB89511">
    <w:name w:val="EA83AEF87920423997BC43641F7EB89511"/>
    <w:rsid w:val="00A25485"/>
    <w:pPr>
      <w:widowControl w:val="0"/>
      <w:bidi/>
      <w:spacing w:after="0" w:line="240" w:lineRule="auto"/>
      <w:contextualSpacing/>
    </w:pPr>
    <w:rPr>
      <w:rFonts w:ascii="David" w:hAnsi="David" w:eastAsiaTheme="minorHAnsi" w:cs="David"/>
    </w:rPr>
  </w:style>
  <w:style w:type="paragraph" w:customStyle="1" w:styleId="A9914C9297944B55888C6F9971662F5D8">
    <w:name w:val="A9914C9297944B55888C6F9971662F5D8"/>
    <w:rsid w:val="00A25485"/>
    <w:pPr>
      <w:widowControl w:val="0"/>
      <w:bidi/>
      <w:spacing w:after="0" w:line="240" w:lineRule="auto"/>
      <w:contextualSpacing/>
    </w:pPr>
    <w:rPr>
      <w:rFonts w:ascii="David" w:hAnsi="David" w:eastAsiaTheme="minorHAnsi" w:cs="David"/>
    </w:rPr>
  </w:style>
  <w:style w:type="paragraph" w:customStyle="1" w:styleId="943207BF0E7F44FABE7BC563CB82F49511">
    <w:name w:val="943207BF0E7F44FABE7BC563CB82F49511"/>
    <w:rsid w:val="00A25485"/>
    <w:pPr>
      <w:widowControl w:val="0"/>
      <w:bidi/>
      <w:spacing w:after="0" w:line="240" w:lineRule="auto"/>
      <w:contextualSpacing/>
    </w:pPr>
    <w:rPr>
      <w:rFonts w:ascii="David" w:hAnsi="David" w:eastAsiaTheme="minorHAnsi" w:cs="David"/>
    </w:rPr>
  </w:style>
  <w:style w:type="paragraph" w:customStyle="1" w:styleId="A89A477F8FA34266B48C5A355078A55F5">
    <w:name w:val="A89A477F8FA34266B48C5A355078A55F5"/>
    <w:rsid w:val="00A25485"/>
    <w:pPr>
      <w:widowControl w:val="0"/>
      <w:bidi/>
      <w:spacing w:after="0" w:line="240" w:lineRule="auto"/>
      <w:contextualSpacing/>
    </w:pPr>
    <w:rPr>
      <w:rFonts w:ascii="David" w:hAnsi="David" w:eastAsiaTheme="minorHAnsi" w:cs="David"/>
    </w:rPr>
  </w:style>
  <w:style w:type="paragraph" w:customStyle="1" w:styleId="BB5C75607AEA4F7F99FDBD0C2936F63B11">
    <w:name w:val="BB5C75607AEA4F7F99FDBD0C2936F63B11"/>
    <w:rsid w:val="00A25485"/>
    <w:pPr>
      <w:widowControl w:val="0"/>
      <w:bidi/>
      <w:spacing w:after="0" w:line="240" w:lineRule="auto"/>
      <w:contextualSpacing/>
    </w:pPr>
    <w:rPr>
      <w:rFonts w:ascii="David" w:hAnsi="David" w:eastAsiaTheme="minorHAnsi" w:cs="David"/>
    </w:rPr>
  </w:style>
  <w:style w:type="paragraph" w:customStyle="1" w:styleId="2AFF93F20B66474B83F890DD5976AD0E9">
    <w:name w:val="2AFF93F20B66474B83F890DD5976AD0E9"/>
    <w:rsid w:val="00A25485"/>
    <w:pPr>
      <w:widowControl w:val="0"/>
      <w:bidi/>
      <w:spacing w:after="0" w:line="240" w:lineRule="auto"/>
      <w:contextualSpacing/>
    </w:pPr>
    <w:rPr>
      <w:rFonts w:ascii="David" w:hAnsi="David" w:eastAsiaTheme="minorHAnsi" w:cs="David"/>
    </w:rPr>
  </w:style>
  <w:style w:type="paragraph" w:customStyle="1" w:styleId="ACBF661F3FE64DD3963B6ACC3D12891211">
    <w:name w:val="ACBF661F3FE64DD3963B6ACC3D12891211"/>
    <w:rsid w:val="00A25485"/>
    <w:pPr>
      <w:widowControl w:val="0"/>
      <w:bidi/>
      <w:spacing w:after="0" w:line="240" w:lineRule="auto"/>
      <w:contextualSpacing/>
    </w:pPr>
    <w:rPr>
      <w:rFonts w:ascii="David" w:hAnsi="David" w:eastAsiaTheme="minorHAnsi" w:cs="David"/>
    </w:rPr>
  </w:style>
  <w:style w:type="paragraph" w:customStyle="1" w:styleId="B19D7F2F9A184EB7BDF4F1699ACA726A11">
    <w:name w:val="B19D7F2F9A184EB7BDF4F1699ACA726A11"/>
    <w:rsid w:val="00A25485"/>
    <w:pPr>
      <w:widowControl w:val="0"/>
      <w:bidi/>
      <w:spacing w:after="0" w:line="240" w:lineRule="auto"/>
      <w:contextualSpacing/>
    </w:pPr>
    <w:rPr>
      <w:rFonts w:ascii="David" w:hAnsi="David" w:eastAsiaTheme="minorHAnsi" w:cs="David"/>
    </w:rPr>
  </w:style>
  <w:style w:type="paragraph" w:customStyle="1" w:styleId="15D96F4AD87143089549279C45A781EA9">
    <w:name w:val="15D96F4AD87143089549279C45A781EA9"/>
    <w:rsid w:val="00A25485"/>
    <w:pPr>
      <w:widowControl w:val="0"/>
      <w:bidi/>
      <w:spacing w:after="0" w:line="240" w:lineRule="auto"/>
      <w:contextualSpacing/>
    </w:pPr>
    <w:rPr>
      <w:rFonts w:ascii="David" w:hAnsi="David" w:eastAsiaTheme="minorHAnsi" w:cs="David"/>
    </w:rPr>
  </w:style>
  <w:style w:type="paragraph" w:customStyle="1" w:styleId="14607B5A107742AE815105935823BBBC8">
    <w:name w:val="14607B5A107742AE815105935823BBBC8"/>
    <w:rsid w:val="00A25485"/>
    <w:pPr>
      <w:widowControl w:val="0"/>
      <w:bidi/>
      <w:spacing w:after="0" w:line="240" w:lineRule="auto"/>
      <w:contextualSpacing/>
    </w:pPr>
    <w:rPr>
      <w:rFonts w:ascii="David" w:hAnsi="David" w:eastAsiaTheme="minorHAnsi" w:cs="David"/>
    </w:rPr>
  </w:style>
  <w:style w:type="paragraph" w:customStyle="1" w:styleId="2A95DBABCB1B496CA57167969ABD2FD45">
    <w:name w:val="2A95DBABCB1B496CA57167969ABD2FD45"/>
    <w:rsid w:val="00A25485"/>
    <w:pPr>
      <w:widowControl w:val="0"/>
      <w:bidi/>
      <w:spacing w:after="0" w:line="240" w:lineRule="auto"/>
      <w:contextualSpacing/>
    </w:pPr>
    <w:rPr>
      <w:rFonts w:ascii="David" w:hAnsi="David" w:eastAsiaTheme="minorHAnsi" w:cs="David"/>
    </w:rPr>
  </w:style>
  <w:style w:type="paragraph" w:customStyle="1" w:styleId="494A6A63754C43B688D5F72B8F43579B4">
    <w:name w:val="494A6A63754C43B688D5F72B8F43579B4"/>
    <w:rsid w:val="00A25485"/>
    <w:pPr>
      <w:widowControl w:val="0"/>
      <w:bidi/>
      <w:spacing w:after="0" w:line="240" w:lineRule="auto"/>
      <w:contextualSpacing/>
    </w:pPr>
    <w:rPr>
      <w:rFonts w:ascii="David" w:hAnsi="David" w:eastAsiaTheme="minorHAnsi" w:cs="David"/>
    </w:rPr>
  </w:style>
  <w:style w:type="paragraph" w:customStyle="1" w:styleId="A39EB047AA7B432FB85A3A4D5B90FD3A4">
    <w:name w:val="A39EB047AA7B432FB85A3A4D5B90FD3A4"/>
    <w:rsid w:val="00A25485"/>
    <w:pPr>
      <w:widowControl w:val="0"/>
      <w:bidi/>
      <w:spacing w:after="0" w:line="240" w:lineRule="auto"/>
      <w:contextualSpacing/>
    </w:pPr>
    <w:rPr>
      <w:rFonts w:ascii="David" w:hAnsi="David" w:eastAsiaTheme="minorHAnsi" w:cs="David"/>
    </w:rPr>
  </w:style>
  <w:style w:type="paragraph" w:customStyle="1" w:styleId="5ACB249C3E2749DEBF0AA75EE17A66091">
    <w:name w:val="5ACB249C3E2749DEBF0AA75EE17A66091"/>
    <w:rsid w:val="00A25485"/>
    <w:pPr>
      <w:widowControl w:val="0"/>
      <w:bidi/>
      <w:spacing w:after="0" w:line="240" w:lineRule="auto"/>
      <w:contextualSpacing/>
    </w:pPr>
    <w:rPr>
      <w:rFonts w:ascii="David" w:hAnsi="David" w:eastAsiaTheme="minorHAnsi" w:cs="David"/>
    </w:rPr>
  </w:style>
  <w:style w:type="paragraph" w:customStyle="1" w:styleId="98353EB8008A4EBA97CBD01A202C03A3">
    <w:name w:val="98353EB8008A4EBA97CBD01A202C03A3"/>
    <w:rsid w:val="00A25485"/>
    <w:pPr>
      <w:widowControl w:val="0"/>
      <w:bidi/>
      <w:spacing w:after="0" w:line="240" w:lineRule="auto"/>
      <w:contextualSpacing/>
    </w:pPr>
    <w:rPr>
      <w:rFonts w:ascii="David" w:hAnsi="David" w:eastAsiaTheme="minorHAnsi" w:cs="David"/>
    </w:rPr>
  </w:style>
  <w:style w:type="paragraph" w:customStyle="1" w:styleId="A8E00E3431524967A2E83580BEA7B116">
    <w:name w:val="A8E00E3431524967A2E83580BEA7B116"/>
    <w:rsid w:val="00A25485"/>
    <w:pPr>
      <w:bidi/>
    </w:pPr>
  </w:style>
  <w:style w:type="paragraph" w:customStyle="1" w:styleId="B0FA8B3BB3BC49638BA487A7741E8A9A">
    <w:name w:val="B0FA8B3BB3BC49638BA487A7741E8A9A"/>
    <w:rsid w:val="00A25485"/>
    <w:pPr>
      <w:bidi/>
    </w:pPr>
  </w:style>
  <w:style w:type="paragraph" w:customStyle="1" w:styleId="EA83AEF87920423997BC43641F7EB89512">
    <w:name w:val="EA83AEF87920423997BC43641F7EB89512"/>
    <w:rsid w:val="00A25485"/>
    <w:pPr>
      <w:widowControl w:val="0"/>
      <w:bidi/>
      <w:spacing w:after="0" w:line="240" w:lineRule="auto"/>
      <w:contextualSpacing/>
    </w:pPr>
    <w:rPr>
      <w:rFonts w:ascii="David" w:hAnsi="David" w:eastAsiaTheme="minorHAnsi" w:cs="David"/>
    </w:rPr>
  </w:style>
  <w:style w:type="paragraph" w:customStyle="1" w:styleId="A9914C9297944B55888C6F9971662F5D9">
    <w:name w:val="A9914C9297944B55888C6F9971662F5D9"/>
    <w:rsid w:val="00A25485"/>
    <w:pPr>
      <w:widowControl w:val="0"/>
      <w:bidi/>
      <w:spacing w:after="0" w:line="240" w:lineRule="auto"/>
      <w:contextualSpacing/>
    </w:pPr>
    <w:rPr>
      <w:rFonts w:ascii="David" w:hAnsi="David" w:eastAsiaTheme="minorHAnsi" w:cs="David"/>
    </w:rPr>
  </w:style>
  <w:style w:type="paragraph" w:customStyle="1" w:styleId="943207BF0E7F44FABE7BC563CB82F49512">
    <w:name w:val="943207BF0E7F44FABE7BC563CB82F49512"/>
    <w:rsid w:val="00A25485"/>
    <w:pPr>
      <w:widowControl w:val="0"/>
      <w:bidi/>
      <w:spacing w:after="0" w:line="240" w:lineRule="auto"/>
      <w:contextualSpacing/>
    </w:pPr>
    <w:rPr>
      <w:rFonts w:ascii="David" w:hAnsi="David" w:eastAsiaTheme="minorHAnsi" w:cs="David"/>
    </w:rPr>
  </w:style>
  <w:style w:type="paragraph" w:customStyle="1" w:styleId="A89A477F8FA34266B48C5A355078A55F6">
    <w:name w:val="A89A477F8FA34266B48C5A355078A55F6"/>
    <w:rsid w:val="00A25485"/>
    <w:pPr>
      <w:widowControl w:val="0"/>
      <w:bidi/>
      <w:spacing w:after="0" w:line="240" w:lineRule="auto"/>
      <w:contextualSpacing/>
    </w:pPr>
    <w:rPr>
      <w:rFonts w:ascii="David" w:hAnsi="David" w:eastAsiaTheme="minorHAnsi" w:cs="David"/>
    </w:rPr>
  </w:style>
  <w:style w:type="paragraph" w:customStyle="1" w:styleId="BB5C75607AEA4F7F99FDBD0C2936F63B12">
    <w:name w:val="BB5C75607AEA4F7F99FDBD0C2936F63B12"/>
    <w:rsid w:val="00A25485"/>
    <w:pPr>
      <w:widowControl w:val="0"/>
      <w:bidi/>
      <w:spacing w:after="0" w:line="240" w:lineRule="auto"/>
      <w:contextualSpacing/>
    </w:pPr>
    <w:rPr>
      <w:rFonts w:ascii="David" w:hAnsi="David" w:eastAsiaTheme="minorHAnsi" w:cs="David"/>
    </w:rPr>
  </w:style>
  <w:style w:type="paragraph" w:customStyle="1" w:styleId="2AFF93F20B66474B83F890DD5976AD0E10">
    <w:name w:val="2AFF93F20B66474B83F890DD5976AD0E10"/>
    <w:rsid w:val="00A25485"/>
    <w:pPr>
      <w:widowControl w:val="0"/>
      <w:bidi/>
      <w:spacing w:after="0" w:line="240" w:lineRule="auto"/>
      <w:contextualSpacing/>
    </w:pPr>
    <w:rPr>
      <w:rFonts w:ascii="David" w:hAnsi="David" w:eastAsiaTheme="minorHAnsi" w:cs="David"/>
    </w:rPr>
  </w:style>
  <w:style w:type="paragraph" w:customStyle="1" w:styleId="ACBF661F3FE64DD3963B6ACC3D12891212">
    <w:name w:val="ACBF661F3FE64DD3963B6ACC3D12891212"/>
    <w:rsid w:val="00A25485"/>
    <w:pPr>
      <w:widowControl w:val="0"/>
      <w:bidi/>
      <w:spacing w:after="0" w:line="240" w:lineRule="auto"/>
      <w:contextualSpacing/>
    </w:pPr>
    <w:rPr>
      <w:rFonts w:ascii="David" w:hAnsi="David" w:eastAsiaTheme="minorHAnsi" w:cs="David"/>
    </w:rPr>
  </w:style>
  <w:style w:type="paragraph" w:customStyle="1" w:styleId="B19D7F2F9A184EB7BDF4F1699ACA726A12">
    <w:name w:val="B19D7F2F9A184EB7BDF4F1699ACA726A12"/>
    <w:rsid w:val="00A25485"/>
    <w:pPr>
      <w:widowControl w:val="0"/>
      <w:bidi/>
      <w:spacing w:after="0" w:line="240" w:lineRule="auto"/>
      <w:contextualSpacing/>
    </w:pPr>
    <w:rPr>
      <w:rFonts w:ascii="David" w:hAnsi="David" w:eastAsiaTheme="minorHAnsi" w:cs="David"/>
    </w:rPr>
  </w:style>
  <w:style w:type="paragraph" w:customStyle="1" w:styleId="15D96F4AD87143089549279C45A781EA10">
    <w:name w:val="15D96F4AD87143089549279C45A781EA10"/>
    <w:rsid w:val="00A25485"/>
    <w:pPr>
      <w:widowControl w:val="0"/>
      <w:bidi/>
      <w:spacing w:after="0" w:line="240" w:lineRule="auto"/>
      <w:contextualSpacing/>
    </w:pPr>
    <w:rPr>
      <w:rFonts w:ascii="David" w:hAnsi="David" w:eastAsiaTheme="minorHAnsi" w:cs="David"/>
    </w:rPr>
  </w:style>
  <w:style w:type="paragraph" w:customStyle="1" w:styleId="14607B5A107742AE815105935823BBBC9">
    <w:name w:val="14607B5A107742AE815105935823BBBC9"/>
    <w:rsid w:val="00A25485"/>
    <w:pPr>
      <w:widowControl w:val="0"/>
      <w:bidi/>
      <w:spacing w:after="0" w:line="240" w:lineRule="auto"/>
      <w:contextualSpacing/>
    </w:pPr>
    <w:rPr>
      <w:rFonts w:ascii="David" w:hAnsi="David" w:eastAsiaTheme="minorHAnsi" w:cs="David"/>
    </w:rPr>
  </w:style>
  <w:style w:type="paragraph" w:customStyle="1" w:styleId="2A95DBABCB1B496CA57167969ABD2FD46">
    <w:name w:val="2A95DBABCB1B496CA57167969ABD2FD46"/>
    <w:rsid w:val="00A25485"/>
    <w:pPr>
      <w:widowControl w:val="0"/>
      <w:bidi/>
      <w:spacing w:after="0" w:line="240" w:lineRule="auto"/>
      <w:contextualSpacing/>
    </w:pPr>
    <w:rPr>
      <w:rFonts w:ascii="David" w:hAnsi="David" w:eastAsiaTheme="minorHAnsi" w:cs="David"/>
    </w:rPr>
  </w:style>
  <w:style w:type="paragraph" w:customStyle="1" w:styleId="494A6A63754C43B688D5F72B8F43579B5">
    <w:name w:val="494A6A63754C43B688D5F72B8F43579B5"/>
    <w:rsid w:val="00A25485"/>
    <w:pPr>
      <w:widowControl w:val="0"/>
      <w:bidi/>
      <w:spacing w:after="0" w:line="240" w:lineRule="auto"/>
      <w:contextualSpacing/>
    </w:pPr>
    <w:rPr>
      <w:rFonts w:ascii="David" w:hAnsi="David" w:eastAsiaTheme="minorHAnsi" w:cs="David"/>
    </w:rPr>
  </w:style>
  <w:style w:type="paragraph" w:customStyle="1" w:styleId="A39EB047AA7B432FB85A3A4D5B90FD3A5">
    <w:name w:val="A39EB047AA7B432FB85A3A4D5B90FD3A5"/>
    <w:rsid w:val="00A25485"/>
    <w:pPr>
      <w:widowControl w:val="0"/>
      <w:bidi/>
      <w:spacing w:after="0" w:line="240" w:lineRule="auto"/>
      <w:contextualSpacing/>
    </w:pPr>
    <w:rPr>
      <w:rFonts w:ascii="David" w:hAnsi="David" w:eastAsiaTheme="minorHAnsi" w:cs="David"/>
    </w:rPr>
  </w:style>
  <w:style w:type="paragraph" w:customStyle="1" w:styleId="5ACB249C3E2749DEBF0AA75EE17A66092">
    <w:name w:val="5ACB249C3E2749DEBF0AA75EE17A66092"/>
    <w:rsid w:val="00A25485"/>
    <w:pPr>
      <w:widowControl w:val="0"/>
      <w:bidi/>
      <w:spacing w:after="0" w:line="240" w:lineRule="auto"/>
      <w:contextualSpacing/>
    </w:pPr>
    <w:rPr>
      <w:rFonts w:ascii="David" w:hAnsi="David" w:eastAsiaTheme="minorHAnsi" w:cs="David"/>
    </w:rPr>
  </w:style>
  <w:style w:type="paragraph" w:customStyle="1" w:styleId="98353EB8008A4EBA97CBD01A202C03A31">
    <w:name w:val="98353EB8008A4EBA97CBD01A202C03A31"/>
    <w:rsid w:val="00A25485"/>
    <w:pPr>
      <w:widowControl w:val="0"/>
      <w:bidi/>
      <w:spacing w:after="0" w:line="240" w:lineRule="auto"/>
      <w:contextualSpacing/>
    </w:pPr>
    <w:rPr>
      <w:rFonts w:ascii="David" w:hAnsi="David" w:eastAsiaTheme="minorHAnsi" w:cs="David"/>
    </w:rPr>
  </w:style>
  <w:style w:type="paragraph" w:customStyle="1" w:styleId="B0FA8B3BB3BC49638BA487A7741E8A9A1">
    <w:name w:val="B0FA8B3BB3BC49638BA487A7741E8A9A1"/>
    <w:rsid w:val="00A25485"/>
    <w:pPr>
      <w:widowControl w:val="0"/>
      <w:bidi/>
      <w:spacing w:after="0" w:line="240" w:lineRule="auto"/>
      <w:contextualSpacing/>
    </w:pPr>
    <w:rPr>
      <w:rFonts w:ascii="David" w:hAnsi="David" w:eastAsiaTheme="minorHAnsi" w:cs="David"/>
    </w:rPr>
  </w:style>
  <w:style w:type="paragraph" w:customStyle="1" w:styleId="A8E00E3431524967A2E83580BEA7B1161">
    <w:name w:val="A8E00E3431524967A2E83580BEA7B1161"/>
    <w:rsid w:val="00A25485"/>
    <w:pPr>
      <w:widowControl w:val="0"/>
      <w:bidi/>
      <w:spacing w:after="0" w:line="240" w:lineRule="auto"/>
      <w:contextualSpacing/>
    </w:pPr>
    <w:rPr>
      <w:rFonts w:ascii="David" w:hAnsi="David" w:eastAsiaTheme="minorHAnsi" w:cs="David"/>
    </w:rPr>
  </w:style>
  <w:style w:type="paragraph" w:customStyle="1" w:styleId="8B58AB2F153C4B7A9FD89C707E587DA8">
    <w:name w:val="8B58AB2F153C4B7A9FD89C707E587DA8"/>
    <w:rsid w:val="00A25485"/>
    <w:pPr>
      <w:bidi/>
    </w:pPr>
  </w:style>
  <w:style w:type="paragraph" w:customStyle="1" w:styleId="6B5B0303C8B94DF39D0D7DEE6D8717C5">
    <w:name w:val="6B5B0303C8B94DF39D0D7DEE6D8717C5"/>
    <w:rsid w:val="00A25485"/>
    <w:pPr>
      <w:bidi/>
    </w:pPr>
  </w:style>
  <w:style w:type="paragraph" w:customStyle="1" w:styleId="1EEE4C69B8ED40E392AE61DF27218F95">
    <w:name w:val="1EEE4C69B8ED40E392AE61DF27218F95"/>
    <w:rsid w:val="00A25485"/>
    <w:pPr>
      <w:bidi/>
    </w:pPr>
  </w:style>
  <w:style w:type="paragraph" w:customStyle="1" w:styleId="900C05F862B74364A6B8224683EA89B0">
    <w:name w:val="900C05F862B74364A6B8224683EA89B0"/>
    <w:rsid w:val="00A25485"/>
    <w:pPr>
      <w:bidi/>
    </w:pPr>
  </w:style>
  <w:style w:type="paragraph" w:customStyle="1" w:styleId="20912DF70F17430E8827FC94F50DE2C0">
    <w:name w:val="20912DF70F17430E8827FC94F50DE2C0"/>
    <w:rsid w:val="00A25485"/>
    <w:pPr>
      <w:bidi/>
    </w:pPr>
  </w:style>
  <w:style w:type="paragraph" w:customStyle="1" w:styleId="FC2A3A5F4AF147C18F6DDAF0FC0A7546">
    <w:name w:val="FC2A3A5F4AF147C18F6DDAF0FC0A7546"/>
    <w:rsid w:val="00A25485"/>
    <w:pPr>
      <w:bidi/>
    </w:pPr>
  </w:style>
  <w:style w:type="paragraph" w:customStyle="1" w:styleId="11F6C20E015A4904A9B1359030C1A67E">
    <w:name w:val="11F6C20E015A4904A9B1359030C1A67E"/>
    <w:rsid w:val="00A25485"/>
    <w:pPr>
      <w:bidi/>
    </w:pPr>
  </w:style>
  <w:style w:type="paragraph" w:customStyle="1" w:styleId="0AA6651CE3974DCD9500C70349141D4A">
    <w:name w:val="0AA6651CE3974DCD9500C70349141D4A"/>
    <w:rsid w:val="00A25485"/>
    <w:pPr>
      <w:bidi/>
    </w:pPr>
  </w:style>
  <w:style w:type="paragraph" w:customStyle="1" w:styleId="967F655FA43F4B88A100C1D5C05F186A">
    <w:name w:val="967F655FA43F4B88A100C1D5C05F186A"/>
    <w:rsid w:val="00A25485"/>
    <w:pPr>
      <w:bidi/>
    </w:pPr>
  </w:style>
  <w:style w:type="paragraph" w:customStyle="1" w:styleId="EA83AEF87920423997BC43641F7EB89513">
    <w:name w:val="EA83AEF87920423997BC43641F7EB89513"/>
    <w:rsid w:val="00A25485"/>
    <w:pPr>
      <w:widowControl w:val="0"/>
      <w:bidi/>
      <w:spacing w:after="0" w:line="240" w:lineRule="auto"/>
      <w:contextualSpacing/>
    </w:pPr>
    <w:rPr>
      <w:rFonts w:ascii="David" w:hAnsi="David" w:eastAsiaTheme="minorHAnsi" w:cs="David"/>
    </w:rPr>
  </w:style>
  <w:style w:type="paragraph" w:customStyle="1" w:styleId="A9914C9297944B55888C6F9971662F5D10">
    <w:name w:val="A9914C9297944B55888C6F9971662F5D10"/>
    <w:rsid w:val="00A25485"/>
    <w:pPr>
      <w:widowControl w:val="0"/>
      <w:bidi/>
      <w:spacing w:after="0" w:line="240" w:lineRule="auto"/>
      <w:contextualSpacing/>
    </w:pPr>
    <w:rPr>
      <w:rFonts w:ascii="David" w:hAnsi="David" w:eastAsiaTheme="minorHAnsi" w:cs="David"/>
    </w:rPr>
  </w:style>
  <w:style w:type="paragraph" w:customStyle="1" w:styleId="943207BF0E7F44FABE7BC563CB82F49513">
    <w:name w:val="943207BF0E7F44FABE7BC563CB82F49513"/>
    <w:rsid w:val="00A25485"/>
    <w:pPr>
      <w:widowControl w:val="0"/>
      <w:bidi/>
      <w:spacing w:after="0" w:line="240" w:lineRule="auto"/>
      <w:contextualSpacing/>
    </w:pPr>
    <w:rPr>
      <w:rFonts w:ascii="David" w:hAnsi="David" w:eastAsiaTheme="minorHAnsi" w:cs="David"/>
    </w:rPr>
  </w:style>
  <w:style w:type="paragraph" w:customStyle="1" w:styleId="11F6C20E015A4904A9B1359030C1A67E1">
    <w:name w:val="11F6C20E015A4904A9B1359030C1A67E1"/>
    <w:rsid w:val="00A25485"/>
    <w:pPr>
      <w:widowControl w:val="0"/>
      <w:bidi/>
      <w:spacing w:after="0" w:line="240" w:lineRule="auto"/>
      <w:contextualSpacing/>
    </w:pPr>
    <w:rPr>
      <w:rFonts w:ascii="David" w:hAnsi="David" w:eastAsiaTheme="minorHAnsi" w:cs="David"/>
    </w:rPr>
  </w:style>
  <w:style w:type="paragraph" w:customStyle="1" w:styleId="BB5C75607AEA4F7F99FDBD0C2936F63B13">
    <w:name w:val="BB5C75607AEA4F7F99FDBD0C2936F63B13"/>
    <w:rsid w:val="00A25485"/>
    <w:pPr>
      <w:widowControl w:val="0"/>
      <w:bidi/>
      <w:spacing w:after="0" w:line="240" w:lineRule="auto"/>
      <w:contextualSpacing/>
    </w:pPr>
    <w:rPr>
      <w:rFonts w:ascii="David" w:hAnsi="David" w:eastAsiaTheme="minorHAnsi" w:cs="David"/>
    </w:rPr>
  </w:style>
  <w:style w:type="paragraph" w:customStyle="1" w:styleId="2AFF93F20B66474B83F890DD5976AD0E11">
    <w:name w:val="2AFF93F20B66474B83F890DD5976AD0E11"/>
    <w:rsid w:val="00A25485"/>
    <w:pPr>
      <w:widowControl w:val="0"/>
      <w:bidi/>
      <w:spacing w:after="0" w:line="240" w:lineRule="auto"/>
      <w:contextualSpacing/>
    </w:pPr>
    <w:rPr>
      <w:rFonts w:ascii="David" w:hAnsi="David" w:eastAsiaTheme="minorHAnsi" w:cs="David"/>
    </w:rPr>
  </w:style>
  <w:style w:type="paragraph" w:customStyle="1" w:styleId="ACBF661F3FE64DD3963B6ACC3D12891213">
    <w:name w:val="ACBF661F3FE64DD3963B6ACC3D12891213"/>
    <w:rsid w:val="00A25485"/>
    <w:pPr>
      <w:widowControl w:val="0"/>
      <w:bidi/>
      <w:spacing w:after="0" w:line="240" w:lineRule="auto"/>
      <w:contextualSpacing/>
    </w:pPr>
    <w:rPr>
      <w:rFonts w:ascii="David" w:hAnsi="David" w:eastAsiaTheme="minorHAnsi" w:cs="David"/>
    </w:rPr>
  </w:style>
  <w:style w:type="paragraph" w:customStyle="1" w:styleId="B19D7F2F9A184EB7BDF4F1699ACA726A13">
    <w:name w:val="B19D7F2F9A184EB7BDF4F1699ACA726A13"/>
    <w:rsid w:val="00A25485"/>
    <w:pPr>
      <w:widowControl w:val="0"/>
      <w:bidi/>
      <w:spacing w:after="0" w:line="240" w:lineRule="auto"/>
      <w:contextualSpacing/>
    </w:pPr>
    <w:rPr>
      <w:rFonts w:ascii="David" w:hAnsi="David" w:eastAsiaTheme="minorHAnsi" w:cs="David"/>
    </w:rPr>
  </w:style>
  <w:style w:type="paragraph" w:customStyle="1" w:styleId="0AA6651CE3974DCD9500C70349141D4A1">
    <w:name w:val="0AA6651CE3974DCD9500C70349141D4A1"/>
    <w:rsid w:val="00A25485"/>
    <w:pPr>
      <w:widowControl w:val="0"/>
      <w:bidi/>
      <w:spacing w:after="0" w:line="240" w:lineRule="auto"/>
      <w:contextualSpacing/>
    </w:pPr>
    <w:rPr>
      <w:rFonts w:ascii="David" w:hAnsi="David" w:eastAsiaTheme="minorHAnsi" w:cs="David"/>
    </w:rPr>
  </w:style>
  <w:style w:type="paragraph" w:customStyle="1" w:styleId="14607B5A107742AE815105935823BBBC10">
    <w:name w:val="14607B5A107742AE815105935823BBBC10"/>
    <w:rsid w:val="00A25485"/>
    <w:pPr>
      <w:widowControl w:val="0"/>
      <w:bidi/>
      <w:spacing w:after="0" w:line="240" w:lineRule="auto"/>
      <w:contextualSpacing/>
    </w:pPr>
    <w:rPr>
      <w:rFonts w:ascii="David" w:hAnsi="David" w:eastAsiaTheme="minorHAnsi" w:cs="David"/>
    </w:rPr>
  </w:style>
  <w:style w:type="paragraph" w:customStyle="1" w:styleId="2A95DBABCB1B496CA57167969ABD2FD47">
    <w:name w:val="2A95DBABCB1B496CA57167969ABD2FD47"/>
    <w:rsid w:val="00A25485"/>
    <w:pPr>
      <w:widowControl w:val="0"/>
      <w:bidi/>
      <w:spacing w:after="0" w:line="240" w:lineRule="auto"/>
      <w:contextualSpacing/>
    </w:pPr>
    <w:rPr>
      <w:rFonts w:ascii="David" w:hAnsi="David" w:eastAsiaTheme="minorHAnsi" w:cs="David"/>
    </w:rPr>
  </w:style>
  <w:style w:type="paragraph" w:customStyle="1" w:styleId="494A6A63754C43B688D5F72B8F43579B6">
    <w:name w:val="494A6A63754C43B688D5F72B8F43579B6"/>
    <w:rsid w:val="00A25485"/>
    <w:pPr>
      <w:widowControl w:val="0"/>
      <w:bidi/>
      <w:spacing w:after="0" w:line="240" w:lineRule="auto"/>
      <w:contextualSpacing/>
    </w:pPr>
    <w:rPr>
      <w:rFonts w:ascii="David" w:hAnsi="David" w:eastAsiaTheme="minorHAnsi" w:cs="David"/>
    </w:rPr>
  </w:style>
  <w:style w:type="paragraph" w:customStyle="1" w:styleId="900C05F862B74364A6B8224683EA89B01">
    <w:name w:val="900C05F862B74364A6B8224683EA89B01"/>
    <w:rsid w:val="00A25485"/>
    <w:pPr>
      <w:widowControl w:val="0"/>
      <w:bidi/>
      <w:spacing w:after="0" w:line="240" w:lineRule="auto"/>
      <w:contextualSpacing/>
    </w:pPr>
    <w:rPr>
      <w:rFonts w:ascii="David" w:hAnsi="David" w:eastAsiaTheme="minorHAnsi" w:cs="David"/>
    </w:rPr>
  </w:style>
  <w:style w:type="paragraph" w:customStyle="1" w:styleId="5ACB249C3E2749DEBF0AA75EE17A66093">
    <w:name w:val="5ACB249C3E2749DEBF0AA75EE17A66093"/>
    <w:rsid w:val="00A25485"/>
    <w:pPr>
      <w:widowControl w:val="0"/>
      <w:bidi/>
      <w:spacing w:after="0" w:line="240" w:lineRule="auto"/>
      <w:contextualSpacing/>
    </w:pPr>
    <w:rPr>
      <w:rFonts w:ascii="David" w:hAnsi="David" w:eastAsiaTheme="minorHAnsi" w:cs="David"/>
    </w:rPr>
  </w:style>
  <w:style w:type="paragraph" w:customStyle="1" w:styleId="6B5B0303C8B94DF39D0D7DEE6D8717C51">
    <w:name w:val="6B5B0303C8B94DF39D0D7DEE6D8717C51"/>
    <w:rsid w:val="00A25485"/>
    <w:pPr>
      <w:widowControl w:val="0"/>
      <w:bidi/>
      <w:spacing w:after="0" w:line="240" w:lineRule="auto"/>
      <w:contextualSpacing/>
    </w:pPr>
    <w:rPr>
      <w:rFonts w:ascii="David" w:hAnsi="David" w:eastAsiaTheme="minorHAnsi" w:cs="David"/>
    </w:rPr>
  </w:style>
  <w:style w:type="paragraph" w:customStyle="1" w:styleId="20912DF70F17430E8827FC94F50DE2C01">
    <w:name w:val="20912DF70F17430E8827FC94F50DE2C01"/>
    <w:rsid w:val="00A25485"/>
    <w:pPr>
      <w:widowControl w:val="0"/>
      <w:bidi/>
      <w:spacing w:after="0" w:line="240" w:lineRule="auto"/>
      <w:contextualSpacing/>
    </w:pPr>
    <w:rPr>
      <w:rFonts w:ascii="David" w:hAnsi="David" w:eastAsiaTheme="minorHAnsi" w:cs="David"/>
    </w:rPr>
  </w:style>
  <w:style w:type="paragraph" w:customStyle="1" w:styleId="FC2A3A5F4AF147C18F6DDAF0FC0A75461">
    <w:name w:val="FC2A3A5F4AF147C18F6DDAF0FC0A75461"/>
    <w:rsid w:val="00A25485"/>
    <w:pPr>
      <w:widowControl w:val="0"/>
      <w:bidi/>
      <w:spacing w:after="0" w:line="240" w:lineRule="auto"/>
      <w:contextualSpacing/>
    </w:pPr>
    <w:rPr>
      <w:rFonts w:ascii="David" w:hAnsi="David" w:eastAsiaTheme="minorHAnsi" w:cs="David"/>
    </w:rPr>
  </w:style>
  <w:style w:type="paragraph" w:customStyle="1" w:styleId="1EEE4C69B8ED40E392AE61DF27218F951">
    <w:name w:val="1EEE4C69B8ED40E392AE61DF27218F951"/>
    <w:rsid w:val="00A25485"/>
    <w:pPr>
      <w:widowControl w:val="0"/>
      <w:bidi/>
      <w:spacing w:after="0" w:line="240" w:lineRule="auto"/>
      <w:contextualSpacing/>
    </w:pPr>
    <w:rPr>
      <w:rFonts w:ascii="David" w:hAnsi="David" w:eastAsiaTheme="minorHAnsi" w:cs="David"/>
    </w:rPr>
  </w:style>
  <w:style w:type="paragraph" w:customStyle="1" w:styleId="967F655FA43F4B88A100C1D5C05F186A1">
    <w:name w:val="967F655FA43F4B88A100C1D5C05F186A1"/>
    <w:rsid w:val="00A25485"/>
    <w:pPr>
      <w:widowControl w:val="0"/>
      <w:bidi/>
      <w:spacing w:after="0" w:line="240" w:lineRule="auto"/>
      <w:contextualSpacing/>
    </w:pPr>
    <w:rPr>
      <w:rFonts w:ascii="David" w:hAnsi="David" w:eastAsiaTheme="minorHAnsi" w:cs="David"/>
    </w:rPr>
  </w:style>
  <w:style w:type="paragraph" w:customStyle="1" w:styleId="DBE2EC0CE6CE43179DE88985DCE10A9A">
    <w:name w:val="DBE2EC0CE6CE43179DE88985DCE10A9A"/>
    <w:rsid w:val="00A25485"/>
    <w:pPr>
      <w:bidi/>
    </w:pPr>
  </w:style>
  <w:style w:type="paragraph" w:customStyle="1" w:styleId="8215F465A5474AF9A32555257B6D1500">
    <w:name w:val="8215F465A5474AF9A32555257B6D1500"/>
    <w:rsid w:val="00A25485"/>
    <w:pPr>
      <w:bidi/>
    </w:pPr>
  </w:style>
  <w:style w:type="paragraph" w:customStyle="1" w:styleId="8D948BEA9DB54799BBB7EA7F50DFAB85">
    <w:name w:val="8D948BEA9DB54799BBB7EA7F50DFAB85"/>
    <w:rsid w:val="00A25485"/>
    <w:pPr>
      <w:bidi/>
    </w:pPr>
  </w:style>
  <w:style w:type="paragraph" w:customStyle="1" w:styleId="E39974BDB9A2473CB40F5B239BF9B83C">
    <w:name w:val="E39974BDB9A2473CB40F5B239BF9B83C"/>
    <w:rsid w:val="00A25485"/>
    <w:pPr>
      <w:bidi/>
    </w:pPr>
  </w:style>
  <w:style w:type="paragraph" w:customStyle="1" w:styleId="EA83AEF87920423997BC43641F7EB89514">
    <w:name w:val="EA83AEF87920423997BC43641F7EB89514"/>
    <w:rsid w:val="00A25485"/>
    <w:pPr>
      <w:widowControl w:val="0"/>
      <w:bidi/>
      <w:spacing w:after="0" w:line="240" w:lineRule="auto"/>
      <w:contextualSpacing/>
    </w:pPr>
    <w:rPr>
      <w:rFonts w:ascii="David" w:hAnsi="David" w:eastAsiaTheme="minorHAnsi" w:cs="David"/>
    </w:rPr>
  </w:style>
  <w:style w:type="paragraph" w:customStyle="1" w:styleId="A9914C9297944B55888C6F9971662F5D11">
    <w:name w:val="A9914C9297944B55888C6F9971662F5D11"/>
    <w:rsid w:val="00A25485"/>
    <w:pPr>
      <w:widowControl w:val="0"/>
      <w:bidi/>
      <w:spacing w:after="0" w:line="240" w:lineRule="auto"/>
      <w:contextualSpacing/>
    </w:pPr>
    <w:rPr>
      <w:rFonts w:ascii="David" w:hAnsi="David" w:eastAsiaTheme="minorHAnsi" w:cs="David"/>
    </w:rPr>
  </w:style>
  <w:style w:type="paragraph" w:customStyle="1" w:styleId="943207BF0E7F44FABE7BC563CB82F49514">
    <w:name w:val="943207BF0E7F44FABE7BC563CB82F49514"/>
    <w:rsid w:val="00A25485"/>
    <w:pPr>
      <w:widowControl w:val="0"/>
      <w:bidi/>
      <w:spacing w:after="0" w:line="240" w:lineRule="auto"/>
      <w:contextualSpacing/>
    </w:pPr>
    <w:rPr>
      <w:rFonts w:ascii="David" w:hAnsi="David" w:eastAsiaTheme="minorHAnsi" w:cs="David"/>
    </w:rPr>
  </w:style>
  <w:style w:type="paragraph" w:customStyle="1" w:styleId="11F6C20E015A4904A9B1359030C1A67E2">
    <w:name w:val="11F6C20E015A4904A9B1359030C1A67E2"/>
    <w:rsid w:val="00A25485"/>
    <w:pPr>
      <w:widowControl w:val="0"/>
      <w:bidi/>
      <w:spacing w:after="0" w:line="240" w:lineRule="auto"/>
      <w:contextualSpacing/>
    </w:pPr>
    <w:rPr>
      <w:rFonts w:ascii="David" w:hAnsi="David" w:eastAsiaTheme="minorHAnsi" w:cs="David"/>
    </w:rPr>
  </w:style>
  <w:style w:type="paragraph" w:customStyle="1" w:styleId="BB5C75607AEA4F7F99FDBD0C2936F63B14">
    <w:name w:val="BB5C75607AEA4F7F99FDBD0C2936F63B14"/>
    <w:rsid w:val="00A25485"/>
    <w:pPr>
      <w:widowControl w:val="0"/>
      <w:bidi/>
      <w:spacing w:after="0" w:line="240" w:lineRule="auto"/>
      <w:contextualSpacing/>
    </w:pPr>
    <w:rPr>
      <w:rFonts w:ascii="David" w:hAnsi="David" w:eastAsiaTheme="minorHAnsi" w:cs="David"/>
    </w:rPr>
  </w:style>
  <w:style w:type="paragraph" w:customStyle="1" w:styleId="2AFF93F20B66474B83F890DD5976AD0E12">
    <w:name w:val="2AFF93F20B66474B83F890DD5976AD0E12"/>
    <w:rsid w:val="00A25485"/>
    <w:pPr>
      <w:widowControl w:val="0"/>
      <w:bidi/>
      <w:spacing w:after="0" w:line="240" w:lineRule="auto"/>
      <w:contextualSpacing/>
    </w:pPr>
    <w:rPr>
      <w:rFonts w:ascii="David" w:hAnsi="David" w:eastAsiaTheme="minorHAnsi" w:cs="David"/>
    </w:rPr>
  </w:style>
  <w:style w:type="paragraph" w:customStyle="1" w:styleId="ACBF661F3FE64DD3963B6ACC3D12891214">
    <w:name w:val="ACBF661F3FE64DD3963B6ACC3D12891214"/>
    <w:rsid w:val="00A25485"/>
    <w:pPr>
      <w:widowControl w:val="0"/>
      <w:bidi/>
      <w:spacing w:after="0" w:line="240" w:lineRule="auto"/>
      <w:contextualSpacing/>
    </w:pPr>
    <w:rPr>
      <w:rFonts w:ascii="David" w:hAnsi="David" w:eastAsiaTheme="minorHAnsi" w:cs="David"/>
    </w:rPr>
  </w:style>
  <w:style w:type="paragraph" w:customStyle="1" w:styleId="B19D7F2F9A184EB7BDF4F1699ACA726A14">
    <w:name w:val="B19D7F2F9A184EB7BDF4F1699ACA726A14"/>
    <w:rsid w:val="00A25485"/>
    <w:pPr>
      <w:widowControl w:val="0"/>
      <w:bidi/>
      <w:spacing w:after="0" w:line="240" w:lineRule="auto"/>
      <w:contextualSpacing/>
    </w:pPr>
    <w:rPr>
      <w:rFonts w:ascii="David" w:hAnsi="David" w:eastAsiaTheme="minorHAnsi" w:cs="David"/>
    </w:rPr>
  </w:style>
  <w:style w:type="paragraph" w:customStyle="1" w:styleId="0AA6651CE3974DCD9500C70349141D4A2">
    <w:name w:val="0AA6651CE3974DCD9500C70349141D4A2"/>
    <w:rsid w:val="00A25485"/>
    <w:pPr>
      <w:widowControl w:val="0"/>
      <w:bidi/>
      <w:spacing w:after="0" w:line="240" w:lineRule="auto"/>
      <w:contextualSpacing/>
    </w:pPr>
    <w:rPr>
      <w:rFonts w:ascii="David" w:hAnsi="David" w:eastAsiaTheme="minorHAnsi" w:cs="David"/>
    </w:rPr>
  </w:style>
  <w:style w:type="paragraph" w:customStyle="1" w:styleId="14607B5A107742AE815105935823BBBC11">
    <w:name w:val="14607B5A107742AE815105935823BBBC11"/>
    <w:rsid w:val="00A25485"/>
    <w:pPr>
      <w:widowControl w:val="0"/>
      <w:bidi/>
      <w:spacing w:after="0" w:line="240" w:lineRule="auto"/>
      <w:contextualSpacing/>
    </w:pPr>
    <w:rPr>
      <w:rFonts w:ascii="David" w:hAnsi="David" w:eastAsiaTheme="minorHAnsi" w:cs="David"/>
    </w:rPr>
  </w:style>
  <w:style w:type="paragraph" w:customStyle="1" w:styleId="2A95DBABCB1B496CA57167969ABD2FD48">
    <w:name w:val="2A95DBABCB1B496CA57167969ABD2FD48"/>
    <w:rsid w:val="00A25485"/>
    <w:pPr>
      <w:widowControl w:val="0"/>
      <w:bidi/>
      <w:spacing w:after="0" w:line="240" w:lineRule="auto"/>
      <w:contextualSpacing/>
    </w:pPr>
    <w:rPr>
      <w:rFonts w:ascii="David" w:hAnsi="David" w:eastAsiaTheme="minorHAnsi" w:cs="David"/>
    </w:rPr>
  </w:style>
  <w:style w:type="paragraph" w:customStyle="1" w:styleId="494A6A63754C43B688D5F72B8F43579B7">
    <w:name w:val="494A6A63754C43B688D5F72B8F43579B7"/>
    <w:rsid w:val="00A25485"/>
    <w:pPr>
      <w:widowControl w:val="0"/>
      <w:bidi/>
      <w:spacing w:after="0" w:line="240" w:lineRule="auto"/>
      <w:contextualSpacing/>
    </w:pPr>
    <w:rPr>
      <w:rFonts w:ascii="David" w:hAnsi="David" w:eastAsiaTheme="minorHAnsi" w:cs="David"/>
    </w:rPr>
  </w:style>
  <w:style w:type="paragraph" w:customStyle="1" w:styleId="900C05F862B74364A6B8224683EA89B02">
    <w:name w:val="900C05F862B74364A6B8224683EA89B02"/>
    <w:rsid w:val="00A25485"/>
    <w:pPr>
      <w:widowControl w:val="0"/>
      <w:bidi/>
      <w:spacing w:after="0" w:line="240" w:lineRule="auto"/>
      <w:contextualSpacing/>
    </w:pPr>
    <w:rPr>
      <w:rFonts w:ascii="David" w:hAnsi="David" w:eastAsiaTheme="minorHAnsi" w:cs="David"/>
    </w:rPr>
  </w:style>
  <w:style w:type="paragraph" w:customStyle="1" w:styleId="5ACB249C3E2749DEBF0AA75EE17A66094">
    <w:name w:val="5ACB249C3E2749DEBF0AA75EE17A66094"/>
    <w:rsid w:val="00A25485"/>
    <w:pPr>
      <w:widowControl w:val="0"/>
      <w:bidi/>
      <w:spacing w:after="0" w:line="240" w:lineRule="auto"/>
      <w:contextualSpacing/>
    </w:pPr>
    <w:rPr>
      <w:rFonts w:ascii="David" w:hAnsi="David" w:eastAsiaTheme="minorHAnsi" w:cs="David"/>
    </w:rPr>
  </w:style>
  <w:style w:type="paragraph" w:customStyle="1" w:styleId="6B5B0303C8B94DF39D0D7DEE6D8717C52">
    <w:name w:val="6B5B0303C8B94DF39D0D7DEE6D8717C52"/>
    <w:rsid w:val="00A25485"/>
    <w:pPr>
      <w:widowControl w:val="0"/>
      <w:bidi/>
      <w:spacing w:after="0" w:line="240" w:lineRule="auto"/>
      <w:contextualSpacing/>
    </w:pPr>
    <w:rPr>
      <w:rFonts w:ascii="David" w:hAnsi="David" w:eastAsiaTheme="minorHAnsi" w:cs="David"/>
    </w:rPr>
  </w:style>
  <w:style w:type="paragraph" w:customStyle="1" w:styleId="20912DF70F17430E8827FC94F50DE2C02">
    <w:name w:val="20912DF70F17430E8827FC94F50DE2C02"/>
    <w:rsid w:val="00A25485"/>
    <w:pPr>
      <w:widowControl w:val="0"/>
      <w:bidi/>
      <w:spacing w:after="0" w:line="240" w:lineRule="auto"/>
      <w:contextualSpacing/>
    </w:pPr>
    <w:rPr>
      <w:rFonts w:ascii="David" w:hAnsi="David" w:eastAsiaTheme="minorHAnsi" w:cs="David"/>
    </w:rPr>
  </w:style>
  <w:style w:type="paragraph" w:customStyle="1" w:styleId="FC2A3A5F4AF147C18F6DDAF0FC0A75462">
    <w:name w:val="FC2A3A5F4AF147C18F6DDAF0FC0A75462"/>
    <w:rsid w:val="00A25485"/>
    <w:pPr>
      <w:widowControl w:val="0"/>
      <w:bidi/>
      <w:spacing w:after="0" w:line="240" w:lineRule="auto"/>
      <w:contextualSpacing/>
    </w:pPr>
    <w:rPr>
      <w:rFonts w:ascii="David" w:hAnsi="David" w:eastAsiaTheme="minorHAnsi" w:cs="David"/>
    </w:rPr>
  </w:style>
  <w:style w:type="paragraph" w:customStyle="1" w:styleId="1EEE4C69B8ED40E392AE61DF27218F952">
    <w:name w:val="1EEE4C69B8ED40E392AE61DF27218F952"/>
    <w:rsid w:val="00A25485"/>
    <w:pPr>
      <w:widowControl w:val="0"/>
      <w:bidi/>
      <w:spacing w:after="0" w:line="240" w:lineRule="auto"/>
      <w:contextualSpacing/>
    </w:pPr>
    <w:rPr>
      <w:rFonts w:ascii="David" w:hAnsi="David" w:eastAsiaTheme="minorHAnsi" w:cs="David"/>
    </w:rPr>
  </w:style>
  <w:style w:type="paragraph" w:customStyle="1" w:styleId="967F655FA43F4B88A100C1D5C05F186A2">
    <w:name w:val="967F655FA43F4B88A100C1D5C05F186A2"/>
    <w:rsid w:val="00A25485"/>
    <w:pPr>
      <w:widowControl w:val="0"/>
      <w:bidi/>
      <w:spacing w:after="0" w:line="240" w:lineRule="auto"/>
      <w:contextualSpacing/>
    </w:pPr>
    <w:rPr>
      <w:rFonts w:ascii="David" w:hAnsi="David" w:eastAsiaTheme="minorHAnsi" w:cs="David"/>
    </w:rPr>
  </w:style>
  <w:style w:type="paragraph" w:customStyle="1" w:styleId="DBE2EC0CE6CE43179DE88985DCE10A9A1">
    <w:name w:val="DBE2EC0CE6CE43179DE88985DCE10A9A1"/>
    <w:rsid w:val="00A25485"/>
    <w:pPr>
      <w:widowControl w:val="0"/>
      <w:bidi/>
      <w:spacing w:after="0" w:line="240" w:lineRule="auto"/>
      <w:contextualSpacing/>
    </w:pPr>
    <w:rPr>
      <w:rFonts w:ascii="David" w:hAnsi="David" w:eastAsiaTheme="minorHAnsi" w:cs="David"/>
    </w:rPr>
  </w:style>
  <w:style w:type="paragraph" w:customStyle="1" w:styleId="8215F465A5474AF9A32555257B6D15001">
    <w:name w:val="8215F465A5474AF9A32555257B6D15001"/>
    <w:rsid w:val="00A25485"/>
    <w:pPr>
      <w:widowControl w:val="0"/>
      <w:bidi/>
      <w:spacing w:after="0" w:line="240" w:lineRule="auto"/>
      <w:contextualSpacing/>
    </w:pPr>
    <w:rPr>
      <w:rFonts w:ascii="David" w:hAnsi="David" w:eastAsiaTheme="minorHAnsi" w:cs="David"/>
    </w:rPr>
  </w:style>
  <w:style w:type="paragraph" w:customStyle="1" w:styleId="E39974BDB9A2473CB40F5B239BF9B83C1">
    <w:name w:val="E39974BDB9A2473CB40F5B239BF9B83C1"/>
    <w:rsid w:val="00A25485"/>
    <w:pPr>
      <w:widowControl w:val="0"/>
      <w:bidi/>
      <w:spacing w:after="0" w:line="240" w:lineRule="auto"/>
      <w:contextualSpacing/>
    </w:pPr>
    <w:rPr>
      <w:rFonts w:ascii="David" w:hAnsi="David" w:eastAsiaTheme="minorHAnsi" w:cs="David"/>
    </w:rPr>
  </w:style>
  <w:style w:type="paragraph" w:customStyle="1" w:styleId="E83F3AF7833B44F582001DBE9390FD2B">
    <w:name w:val="E83F3AF7833B44F582001DBE9390FD2B"/>
    <w:rsid w:val="00A25485"/>
    <w:pPr>
      <w:bidi/>
    </w:pPr>
  </w:style>
  <w:style w:type="paragraph" w:customStyle="1" w:styleId="FFE6786B240642859FFEE9E48B30C1ED">
    <w:name w:val="FFE6786B240642859FFEE9E48B30C1ED"/>
    <w:rsid w:val="00A25485"/>
    <w:pPr>
      <w:bidi/>
    </w:pPr>
  </w:style>
  <w:style w:type="paragraph" w:customStyle="1" w:styleId="8D5281FB9F9F4DCC9824D10305481689">
    <w:name w:val="8D5281FB9F9F4DCC9824D10305481689"/>
    <w:rsid w:val="00A25485"/>
    <w:pPr>
      <w:bidi/>
    </w:pPr>
  </w:style>
  <w:style w:type="paragraph" w:customStyle="1" w:styleId="66BA26927BA64EA99F5FE08CEFE227CF">
    <w:name w:val="66BA26927BA64EA99F5FE08CEFE227CF"/>
    <w:rsid w:val="00A25485"/>
    <w:pPr>
      <w:bidi/>
    </w:pPr>
  </w:style>
  <w:style w:type="paragraph" w:customStyle="1" w:styleId="EA83AEF87920423997BC43641F7EB89515">
    <w:name w:val="EA83AEF87920423997BC43641F7EB89515"/>
    <w:rsid w:val="00A25485"/>
    <w:pPr>
      <w:widowControl w:val="0"/>
      <w:bidi/>
      <w:spacing w:after="0" w:line="240" w:lineRule="auto"/>
      <w:contextualSpacing/>
    </w:pPr>
    <w:rPr>
      <w:rFonts w:ascii="David" w:hAnsi="David" w:eastAsiaTheme="minorHAnsi" w:cs="David"/>
    </w:rPr>
  </w:style>
  <w:style w:type="paragraph" w:customStyle="1" w:styleId="A9914C9297944B55888C6F9971662F5D12">
    <w:name w:val="A9914C9297944B55888C6F9971662F5D12"/>
    <w:rsid w:val="00A25485"/>
    <w:pPr>
      <w:widowControl w:val="0"/>
      <w:bidi/>
      <w:spacing w:after="0" w:line="240" w:lineRule="auto"/>
      <w:contextualSpacing/>
    </w:pPr>
    <w:rPr>
      <w:rFonts w:ascii="David" w:hAnsi="David" w:eastAsiaTheme="minorHAnsi" w:cs="David"/>
    </w:rPr>
  </w:style>
  <w:style w:type="paragraph" w:customStyle="1" w:styleId="943207BF0E7F44FABE7BC563CB82F49515">
    <w:name w:val="943207BF0E7F44FABE7BC563CB82F49515"/>
    <w:rsid w:val="00A25485"/>
    <w:pPr>
      <w:widowControl w:val="0"/>
      <w:bidi/>
      <w:spacing w:after="0" w:line="240" w:lineRule="auto"/>
      <w:contextualSpacing/>
    </w:pPr>
    <w:rPr>
      <w:rFonts w:ascii="David" w:hAnsi="David" w:eastAsiaTheme="minorHAnsi" w:cs="David"/>
    </w:rPr>
  </w:style>
  <w:style w:type="paragraph" w:customStyle="1" w:styleId="11F6C20E015A4904A9B1359030C1A67E3">
    <w:name w:val="11F6C20E015A4904A9B1359030C1A67E3"/>
    <w:rsid w:val="00A25485"/>
    <w:pPr>
      <w:widowControl w:val="0"/>
      <w:bidi/>
      <w:spacing w:after="0" w:line="240" w:lineRule="auto"/>
      <w:contextualSpacing/>
    </w:pPr>
    <w:rPr>
      <w:rFonts w:ascii="David" w:hAnsi="David" w:eastAsiaTheme="minorHAnsi" w:cs="David"/>
    </w:rPr>
  </w:style>
  <w:style w:type="paragraph" w:customStyle="1" w:styleId="BB5C75607AEA4F7F99FDBD0C2936F63B15">
    <w:name w:val="BB5C75607AEA4F7F99FDBD0C2936F63B15"/>
    <w:rsid w:val="00A25485"/>
    <w:pPr>
      <w:widowControl w:val="0"/>
      <w:bidi/>
      <w:spacing w:after="0" w:line="240" w:lineRule="auto"/>
      <w:contextualSpacing/>
    </w:pPr>
    <w:rPr>
      <w:rFonts w:ascii="David" w:hAnsi="David" w:eastAsiaTheme="minorHAnsi" w:cs="David"/>
    </w:rPr>
  </w:style>
  <w:style w:type="paragraph" w:customStyle="1" w:styleId="2AFF93F20B66474B83F890DD5976AD0E13">
    <w:name w:val="2AFF93F20B66474B83F890DD5976AD0E13"/>
    <w:rsid w:val="00A25485"/>
    <w:pPr>
      <w:widowControl w:val="0"/>
      <w:bidi/>
      <w:spacing w:after="0" w:line="240" w:lineRule="auto"/>
      <w:contextualSpacing/>
    </w:pPr>
    <w:rPr>
      <w:rFonts w:ascii="David" w:hAnsi="David" w:eastAsiaTheme="minorHAnsi" w:cs="David"/>
    </w:rPr>
  </w:style>
  <w:style w:type="paragraph" w:customStyle="1" w:styleId="ACBF661F3FE64DD3963B6ACC3D12891215">
    <w:name w:val="ACBF661F3FE64DD3963B6ACC3D12891215"/>
    <w:rsid w:val="00A25485"/>
    <w:pPr>
      <w:widowControl w:val="0"/>
      <w:bidi/>
      <w:spacing w:after="0" w:line="240" w:lineRule="auto"/>
      <w:contextualSpacing/>
    </w:pPr>
    <w:rPr>
      <w:rFonts w:ascii="David" w:hAnsi="David" w:eastAsiaTheme="minorHAnsi" w:cs="David"/>
    </w:rPr>
  </w:style>
  <w:style w:type="paragraph" w:customStyle="1" w:styleId="B19D7F2F9A184EB7BDF4F1699ACA726A15">
    <w:name w:val="B19D7F2F9A184EB7BDF4F1699ACA726A15"/>
    <w:rsid w:val="00A25485"/>
    <w:pPr>
      <w:widowControl w:val="0"/>
      <w:bidi/>
      <w:spacing w:after="0" w:line="240" w:lineRule="auto"/>
      <w:contextualSpacing/>
    </w:pPr>
    <w:rPr>
      <w:rFonts w:ascii="David" w:hAnsi="David" w:eastAsiaTheme="minorHAnsi" w:cs="David"/>
    </w:rPr>
  </w:style>
  <w:style w:type="paragraph" w:customStyle="1" w:styleId="0AA6651CE3974DCD9500C70349141D4A3">
    <w:name w:val="0AA6651CE3974DCD9500C70349141D4A3"/>
    <w:rsid w:val="00A25485"/>
    <w:pPr>
      <w:widowControl w:val="0"/>
      <w:bidi/>
      <w:spacing w:after="0" w:line="240" w:lineRule="auto"/>
      <w:contextualSpacing/>
    </w:pPr>
    <w:rPr>
      <w:rFonts w:ascii="David" w:hAnsi="David" w:eastAsiaTheme="minorHAnsi" w:cs="David"/>
    </w:rPr>
  </w:style>
  <w:style w:type="paragraph" w:customStyle="1" w:styleId="14607B5A107742AE815105935823BBBC12">
    <w:name w:val="14607B5A107742AE815105935823BBBC12"/>
    <w:rsid w:val="00A25485"/>
    <w:pPr>
      <w:widowControl w:val="0"/>
      <w:bidi/>
      <w:spacing w:after="0" w:line="240" w:lineRule="auto"/>
      <w:contextualSpacing/>
    </w:pPr>
    <w:rPr>
      <w:rFonts w:ascii="David" w:hAnsi="David" w:eastAsiaTheme="minorHAnsi" w:cs="David"/>
    </w:rPr>
  </w:style>
  <w:style w:type="paragraph" w:customStyle="1" w:styleId="2A95DBABCB1B496CA57167969ABD2FD49">
    <w:name w:val="2A95DBABCB1B496CA57167969ABD2FD49"/>
    <w:rsid w:val="00A25485"/>
    <w:pPr>
      <w:widowControl w:val="0"/>
      <w:bidi/>
      <w:spacing w:after="0" w:line="240" w:lineRule="auto"/>
      <w:contextualSpacing/>
    </w:pPr>
    <w:rPr>
      <w:rFonts w:ascii="David" w:hAnsi="David" w:eastAsiaTheme="minorHAnsi" w:cs="David"/>
    </w:rPr>
  </w:style>
  <w:style w:type="paragraph" w:customStyle="1" w:styleId="494A6A63754C43B688D5F72B8F43579B8">
    <w:name w:val="494A6A63754C43B688D5F72B8F43579B8"/>
    <w:rsid w:val="00A25485"/>
    <w:pPr>
      <w:widowControl w:val="0"/>
      <w:bidi/>
      <w:spacing w:after="0" w:line="240" w:lineRule="auto"/>
      <w:contextualSpacing/>
    </w:pPr>
    <w:rPr>
      <w:rFonts w:ascii="David" w:hAnsi="David" w:eastAsiaTheme="minorHAnsi" w:cs="David"/>
    </w:rPr>
  </w:style>
  <w:style w:type="paragraph" w:customStyle="1" w:styleId="900C05F862B74364A6B8224683EA89B03">
    <w:name w:val="900C05F862B74364A6B8224683EA89B03"/>
    <w:rsid w:val="00A25485"/>
    <w:pPr>
      <w:widowControl w:val="0"/>
      <w:bidi/>
      <w:spacing w:after="0" w:line="240" w:lineRule="auto"/>
      <w:contextualSpacing/>
    </w:pPr>
    <w:rPr>
      <w:rFonts w:ascii="David" w:hAnsi="David" w:eastAsiaTheme="minorHAnsi" w:cs="David"/>
    </w:rPr>
  </w:style>
  <w:style w:type="paragraph" w:customStyle="1" w:styleId="5ACB249C3E2749DEBF0AA75EE17A66095">
    <w:name w:val="5ACB249C3E2749DEBF0AA75EE17A66095"/>
    <w:rsid w:val="00A25485"/>
    <w:pPr>
      <w:widowControl w:val="0"/>
      <w:bidi/>
      <w:spacing w:after="0" w:line="240" w:lineRule="auto"/>
      <w:contextualSpacing/>
    </w:pPr>
    <w:rPr>
      <w:rFonts w:ascii="David" w:hAnsi="David" w:eastAsiaTheme="minorHAnsi" w:cs="David"/>
    </w:rPr>
  </w:style>
  <w:style w:type="paragraph" w:customStyle="1" w:styleId="6B5B0303C8B94DF39D0D7DEE6D8717C53">
    <w:name w:val="6B5B0303C8B94DF39D0D7DEE6D8717C53"/>
    <w:rsid w:val="00A25485"/>
    <w:pPr>
      <w:widowControl w:val="0"/>
      <w:bidi/>
      <w:spacing w:after="0" w:line="240" w:lineRule="auto"/>
      <w:contextualSpacing/>
    </w:pPr>
    <w:rPr>
      <w:rFonts w:ascii="David" w:hAnsi="David" w:eastAsiaTheme="minorHAnsi" w:cs="David"/>
    </w:rPr>
  </w:style>
  <w:style w:type="paragraph" w:customStyle="1" w:styleId="20912DF70F17430E8827FC94F50DE2C03">
    <w:name w:val="20912DF70F17430E8827FC94F50DE2C03"/>
    <w:rsid w:val="00A25485"/>
    <w:pPr>
      <w:widowControl w:val="0"/>
      <w:bidi/>
      <w:spacing w:after="0" w:line="240" w:lineRule="auto"/>
      <w:contextualSpacing/>
    </w:pPr>
    <w:rPr>
      <w:rFonts w:ascii="David" w:hAnsi="David" w:eastAsiaTheme="minorHAnsi" w:cs="David"/>
    </w:rPr>
  </w:style>
  <w:style w:type="paragraph" w:customStyle="1" w:styleId="FC2A3A5F4AF147C18F6DDAF0FC0A75463">
    <w:name w:val="FC2A3A5F4AF147C18F6DDAF0FC0A75463"/>
    <w:rsid w:val="00A25485"/>
    <w:pPr>
      <w:widowControl w:val="0"/>
      <w:bidi/>
      <w:spacing w:after="0" w:line="240" w:lineRule="auto"/>
      <w:contextualSpacing/>
    </w:pPr>
    <w:rPr>
      <w:rFonts w:ascii="David" w:hAnsi="David" w:eastAsiaTheme="minorHAnsi" w:cs="David"/>
    </w:rPr>
  </w:style>
  <w:style w:type="paragraph" w:customStyle="1" w:styleId="1EEE4C69B8ED40E392AE61DF27218F953">
    <w:name w:val="1EEE4C69B8ED40E392AE61DF27218F953"/>
    <w:rsid w:val="00A25485"/>
    <w:pPr>
      <w:widowControl w:val="0"/>
      <w:bidi/>
      <w:spacing w:after="0" w:line="240" w:lineRule="auto"/>
      <w:contextualSpacing/>
    </w:pPr>
    <w:rPr>
      <w:rFonts w:ascii="David" w:hAnsi="David" w:eastAsiaTheme="minorHAnsi" w:cs="David"/>
    </w:rPr>
  </w:style>
  <w:style w:type="paragraph" w:customStyle="1" w:styleId="967F655FA43F4B88A100C1D5C05F186A3">
    <w:name w:val="967F655FA43F4B88A100C1D5C05F186A3"/>
    <w:rsid w:val="00A25485"/>
    <w:pPr>
      <w:widowControl w:val="0"/>
      <w:bidi/>
      <w:spacing w:after="0" w:line="240" w:lineRule="auto"/>
      <w:contextualSpacing/>
    </w:pPr>
    <w:rPr>
      <w:rFonts w:ascii="David" w:hAnsi="David" w:eastAsiaTheme="minorHAnsi" w:cs="David"/>
    </w:rPr>
  </w:style>
  <w:style w:type="paragraph" w:customStyle="1" w:styleId="DBE2EC0CE6CE43179DE88985DCE10A9A2">
    <w:name w:val="DBE2EC0CE6CE43179DE88985DCE10A9A2"/>
    <w:rsid w:val="00A25485"/>
    <w:pPr>
      <w:widowControl w:val="0"/>
      <w:bidi/>
      <w:spacing w:after="0" w:line="240" w:lineRule="auto"/>
      <w:contextualSpacing/>
    </w:pPr>
    <w:rPr>
      <w:rFonts w:ascii="David" w:hAnsi="David" w:eastAsiaTheme="minorHAnsi" w:cs="David"/>
    </w:rPr>
  </w:style>
  <w:style w:type="paragraph" w:customStyle="1" w:styleId="8215F465A5474AF9A32555257B6D15002">
    <w:name w:val="8215F465A5474AF9A32555257B6D15002"/>
    <w:rsid w:val="00A25485"/>
    <w:pPr>
      <w:widowControl w:val="0"/>
      <w:bidi/>
      <w:spacing w:after="0" w:line="240" w:lineRule="auto"/>
      <w:contextualSpacing/>
    </w:pPr>
    <w:rPr>
      <w:rFonts w:ascii="David" w:hAnsi="David" w:eastAsiaTheme="minorHAnsi" w:cs="David"/>
    </w:rPr>
  </w:style>
  <w:style w:type="paragraph" w:customStyle="1" w:styleId="E39974BDB9A2473CB40F5B239BF9B83C2">
    <w:name w:val="E39974BDB9A2473CB40F5B239BF9B83C2"/>
    <w:rsid w:val="00A25485"/>
    <w:pPr>
      <w:widowControl w:val="0"/>
      <w:bidi/>
      <w:spacing w:after="0" w:line="240" w:lineRule="auto"/>
      <w:contextualSpacing/>
    </w:pPr>
    <w:rPr>
      <w:rFonts w:ascii="David" w:hAnsi="David" w:eastAsiaTheme="minorHAnsi" w:cs="David"/>
    </w:rPr>
  </w:style>
  <w:style w:type="paragraph" w:customStyle="1" w:styleId="FFE6786B240642859FFEE9E48B30C1ED1">
    <w:name w:val="FFE6786B240642859FFEE9E48B30C1ED1"/>
    <w:rsid w:val="00A25485"/>
    <w:pPr>
      <w:widowControl w:val="0"/>
      <w:bidi/>
      <w:spacing w:after="0" w:line="240" w:lineRule="auto"/>
      <w:contextualSpacing/>
    </w:pPr>
    <w:rPr>
      <w:rFonts w:ascii="David" w:hAnsi="David" w:eastAsiaTheme="minorHAnsi" w:cs="David"/>
    </w:rPr>
  </w:style>
  <w:style w:type="paragraph" w:customStyle="1" w:styleId="8D5281FB9F9F4DCC9824D103054816891">
    <w:name w:val="8D5281FB9F9F4DCC9824D103054816891"/>
    <w:rsid w:val="00A25485"/>
    <w:pPr>
      <w:widowControl w:val="0"/>
      <w:bidi/>
      <w:spacing w:after="0" w:line="240" w:lineRule="auto"/>
      <w:contextualSpacing/>
    </w:pPr>
    <w:rPr>
      <w:rFonts w:ascii="David" w:hAnsi="David" w:eastAsiaTheme="minorHAnsi" w:cs="David"/>
    </w:rPr>
  </w:style>
  <w:style w:type="paragraph" w:customStyle="1" w:styleId="66BA26927BA64EA99F5FE08CEFE227CF1">
    <w:name w:val="66BA26927BA64EA99F5FE08CEFE227CF1"/>
    <w:rsid w:val="00A25485"/>
    <w:pPr>
      <w:widowControl w:val="0"/>
      <w:bidi/>
      <w:spacing w:after="0" w:line="240" w:lineRule="auto"/>
      <w:contextualSpacing/>
    </w:pPr>
    <w:rPr>
      <w:rFonts w:ascii="David" w:hAnsi="David" w:eastAsiaTheme="minorHAnsi" w:cs="David"/>
    </w:rPr>
  </w:style>
  <w:style w:type="paragraph" w:customStyle="1" w:styleId="EA83AEF87920423997BC43641F7EB89516">
    <w:name w:val="EA83AEF87920423997BC43641F7EB89516"/>
    <w:rsid w:val="00A25485"/>
    <w:pPr>
      <w:widowControl w:val="0"/>
      <w:bidi/>
      <w:spacing w:after="0" w:line="240" w:lineRule="auto"/>
      <w:contextualSpacing/>
    </w:pPr>
    <w:rPr>
      <w:rFonts w:ascii="David" w:hAnsi="David" w:eastAsiaTheme="minorHAnsi" w:cs="David"/>
    </w:rPr>
  </w:style>
  <w:style w:type="paragraph" w:customStyle="1" w:styleId="A9914C9297944B55888C6F9971662F5D13">
    <w:name w:val="A9914C9297944B55888C6F9971662F5D13"/>
    <w:rsid w:val="00A25485"/>
    <w:pPr>
      <w:widowControl w:val="0"/>
      <w:bidi/>
      <w:spacing w:after="0" w:line="240" w:lineRule="auto"/>
      <w:contextualSpacing/>
    </w:pPr>
    <w:rPr>
      <w:rFonts w:ascii="David" w:hAnsi="David" w:eastAsiaTheme="minorHAnsi" w:cs="David"/>
    </w:rPr>
  </w:style>
  <w:style w:type="paragraph" w:customStyle="1" w:styleId="943207BF0E7F44FABE7BC563CB82F49516">
    <w:name w:val="943207BF0E7F44FABE7BC563CB82F49516"/>
    <w:rsid w:val="00A25485"/>
    <w:pPr>
      <w:widowControl w:val="0"/>
      <w:bidi/>
      <w:spacing w:after="0" w:line="240" w:lineRule="auto"/>
      <w:contextualSpacing/>
    </w:pPr>
    <w:rPr>
      <w:rFonts w:ascii="David" w:hAnsi="David" w:eastAsiaTheme="minorHAnsi" w:cs="David"/>
    </w:rPr>
  </w:style>
  <w:style w:type="paragraph" w:customStyle="1" w:styleId="11F6C20E015A4904A9B1359030C1A67E4">
    <w:name w:val="11F6C20E015A4904A9B1359030C1A67E4"/>
    <w:rsid w:val="00A25485"/>
    <w:pPr>
      <w:widowControl w:val="0"/>
      <w:bidi/>
      <w:spacing w:after="0" w:line="240" w:lineRule="auto"/>
      <w:contextualSpacing/>
    </w:pPr>
    <w:rPr>
      <w:rFonts w:ascii="David" w:hAnsi="David" w:eastAsiaTheme="minorHAnsi" w:cs="David"/>
    </w:rPr>
  </w:style>
  <w:style w:type="paragraph" w:customStyle="1" w:styleId="BB5C75607AEA4F7F99FDBD0C2936F63B16">
    <w:name w:val="BB5C75607AEA4F7F99FDBD0C2936F63B16"/>
    <w:rsid w:val="00A25485"/>
    <w:pPr>
      <w:widowControl w:val="0"/>
      <w:bidi/>
      <w:spacing w:after="0" w:line="240" w:lineRule="auto"/>
      <w:contextualSpacing/>
    </w:pPr>
    <w:rPr>
      <w:rFonts w:ascii="David" w:hAnsi="David" w:eastAsiaTheme="minorHAnsi" w:cs="David"/>
    </w:rPr>
  </w:style>
  <w:style w:type="paragraph" w:customStyle="1" w:styleId="2AFF93F20B66474B83F890DD5976AD0E14">
    <w:name w:val="2AFF93F20B66474B83F890DD5976AD0E14"/>
    <w:rsid w:val="00A25485"/>
    <w:pPr>
      <w:widowControl w:val="0"/>
      <w:bidi/>
      <w:spacing w:after="0" w:line="240" w:lineRule="auto"/>
      <w:contextualSpacing/>
    </w:pPr>
    <w:rPr>
      <w:rFonts w:ascii="David" w:hAnsi="David" w:eastAsiaTheme="minorHAnsi" w:cs="David"/>
    </w:rPr>
  </w:style>
  <w:style w:type="paragraph" w:customStyle="1" w:styleId="ACBF661F3FE64DD3963B6ACC3D12891216">
    <w:name w:val="ACBF661F3FE64DD3963B6ACC3D12891216"/>
    <w:rsid w:val="00A25485"/>
    <w:pPr>
      <w:widowControl w:val="0"/>
      <w:bidi/>
      <w:spacing w:after="0" w:line="240" w:lineRule="auto"/>
      <w:contextualSpacing/>
    </w:pPr>
    <w:rPr>
      <w:rFonts w:ascii="David" w:hAnsi="David" w:eastAsiaTheme="minorHAnsi" w:cs="David"/>
    </w:rPr>
  </w:style>
  <w:style w:type="paragraph" w:customStyle="1" w:styleId="B19D7F2F9A184EB7BDF4F1699ACA726A16">
    <w:name w:val="B19D7F2F9A184EB7BDF4F1699ACA726A16"/>
    <w:rsid w:val="00A25485"/>
    <w:pPr>
      <w:widowControl w:val="0"/>
      <w:bidi/>
      <w:spacing w:after="0" w:line="240" w:lineRule="auto"/>
      <w:contextualSpacing/>
    </w:pPr>
    <w:rPr>
      <w:rFonts w:ascii="David" w:hAnsi="David" w:eastAsiaTheme="minorHAnsi" w:cs="David"/>
    </w:rPr>
  </w:style>
  <w:style w:type="paragraph" w:customStyle="1" w:styleId="0AA6651CE3974DCD9500C70349141D4A4">
    <w:name w:val="0AA6651CE3974DCD9500C70349141D4A4"/>
    <w:rsid w:val="00A25485"/>
    <w:pPr>
      <w:widowControl w:val="0"/>
      <w:bidi/>
      <w:spacing w:after="0" w:line="240" w:lineRule="auto"/>
      <w:contextualSpacing/>
    </w:pPr>
    <w:rPr>
      <w:rFonts w:ascii="David" w:hAnsi="David" w:eastAsiaTheme="minorHAnsi" w:cs="David"/>
    </w:rPr>
  </w:style>
  <w:style w:type="paragraph" w:customStyle="1" w:styleId="14607B5A107742AE815105935823BBBC13">
    <w:name w:val="14607B5A107742AE815105935823BBBC13"/>
    <w:rsid w:val="00A25485"/>
    <w:pPr>
      <w:widowControl w:val="0"/>
      <w:bidi/>
      <w:spacing w:after="0" w:line="240" w:lineRule="auto"/>
      <w:contextualSpacing/>
    </w:pPr>
    <w:rPr>
      <w:rFonts w:ascii="David" w:hAnsi="David" w:eastAsiaTheme="minorHAnsi" w:cs="David"/>
    </w:rPr>
  </w:style>
  <w:style w:type="paragraph" w:customStyle="1" w:styleId="2A95DBABCB1B496CA57167969ABD2FD410">
    <w:name w:val="2A95DBABCB1B496CA57167969ABD2FD410"/>
    <w:rsid w:val="00A25485"/>
    <w:pPr>
      <w:widowControl w:val="0"/>
      <w:bidi/>
      <w:spacing w:after="0" w:line="240" w:lineRule="auto"/>
      <w:contextualSpacing/>
    </w:pPr>
    <w:rPr>
      <w:rFonts w:ascii="David" w:hAnsi="David" w:eastAsiaTheme="minorHAnsi" w:cs="David"/>
    </w:rPr>
  </w:style>
  <w:style w:type="paragraph" w:customStyle="1" w:styleId="494A6A63754C43B688D5F72B8F43579B9">
    <w:name w:val="494A6A63754C43B688D5F72B8F43579B9"/>
    <w:rsid w:val="00A25485"/>
    <w:pPr>
      <w:widowControl w:val="0"/>
      <w:bidi/>
      <w:spacing w:after="0" w:line="240" w:lineRule="auto"/>
      <w:contextualSpacing/>
    </w:pPr>
    <w:rPr>
      <w:rFonts w:ascii="David" w:hAnsi="David" w:eastAsiaTheme="minorHAnsi" w:cs="David"/>
    </w:rPr>
  </w:style>
  <w:style w:type="paragraph" w:customStyle="1" w:styleId="900C05F862B74364A6B8224683EA89B04">
    <w:name w:val="900C05F862B74364A6B8224683EA89B04"/>
    <w:rsid w:val="00A25485"/>
    <w:pPr>
      <w:widowControl w:val="0"/>
      <w:bidi/>
      <w:spacing w:after="0" w:line="240" w:lineRule="auto"/>
      <w:contextualSpacing/>
    </w:pPr>
    <w:rPr>
      <w:rFonts w:ascii="David" w:hAnsi="David" w:eastAsiaTheme="minorHAnsi" w:cs="David"/>
    </w:rPr>
  </w:style>
  <w:style w:type="paragraph" w:customStyle="1" w:styleId="5ACB249C3E2749DEBF0AA75EE17A66096">
    <w:name w:val="5ACB249C3E2749DEBF0AA75EE17A66096"/>
    <w:rsid w:val="00A25485"/>
    <w:pPr>
      <w:widowControl w:val="0"/>
      <w:bidi/>
      <w:spacing w:after="0" w:line="240" w:lineRule="auto"/>
      <w:contextualSpacing/>
    </w:pPr>
    <w:rPr>
      <w:rFonts w:ascii="David" w:hAnsi="David" w:eastAsiaTheme="minorHAnsi" w:cs="David"/>
    </w:rPr>
  </w:style>
  <w:style w:type="paragraph" w:customStyle="1" w:styleId="6B5B0303C8B94DF39D0D7DEE6D8717C54">
    <w:name w:val="6B5B0303C8B94DF39D0D7DEE6D8717C54"/>
    <w:rsid w:val="00A25485"/>
    <w:pPr>
      <w:widowControl w:val="0"/>
      <w:bidi/>
      <w:spacing w:after="0" w:line="240" w:lineRule="auto"/>
      <w:contextualSpacing/>
    </w:pPr>
    <w:rPr>
      <w:rFonts w:ascii="David" w:hAnsi="David" w:eastAsiaTheme="minorHAnsi" w:cs="David"/>
    </w:rPr>
  </w:style>
  <w:style w:type="paragraph" w:customStyle="1" w:styleId="20912DF70F17430E8827FC94F50DE2C04">
    <w:name w:val="20912DF70F17430E8827FC94F50DE2C04"/>
    <w:rsid w:val="00A25485"/>
    <w:pPr>
      <w:widowControl w:val="0"/>
      <w:bidi/>
      <w:spacing w:after="0" w:line="240" w:lineRule="auto"/>
      <w:contextualSpacing/>
    </w:pPr>
    <w:rPr>
      <w:rFonts w:ascii="David" w:hAnsi="David" w:eastAsiaTheme="minorHAnsi" w:cs="David"/>
    </w:rPr>
  </w:style>
  <w:style w:type="paragraph" w:customStyle="1" w:styleId="FC2A3A5F4AF147C18F6DDAF0FC0A75464">
    <w:name w:val="FC2A3A5F4AF147C18F6DDAF0FC0A75464"/>
    <w:rsid w:val="00A25485"/>
    <w:pPr>
      <w:widowControl w:val="0"/>
      <w:bidi/>
      <w:spacing w:after="0" w:line="240" w:lineRule="auto"/>
      <w:contextualSpacing/>
    </w:pPr>
    <w:rPr>
      <w:rFonts w:ascii="David" w:hAnsi="David" w:eastAsiaTheme="minorHAnsi" w:cs="David"/>
    </w:rPr>
  </w:style>
  <w:style w:type="paragraph" w:customStyle="1" w:styleId="1EEE4C69B8ED40E392AE61DF27218F954">
    <w:name w:val="1EEE4C69B8ED40E392AE61DF27218F954"/>
    <w:rsid w:val="00A25485"/>
    <w:pPr>
      <w:widowControl w:val="0"/>
      <w:bidi/>
      <w:spacing w:after="0" w:line="240" w:lineRule="auto"/>
      <w:contextualSpacing/>
    </w:pPr>
    <w:rPr>
      <w:rFonts w:ascii="David" w:hAnsi="David" w:eastAsiaTheme="minorHAnsi" w:cs="David"/>
    </w:rPr>
  </w:style>
  <w:style w:type="paragraph" w:customStyle="1" w:styleId="967F655FA43F4B88A100C1D5C05F186A4">
    <w:name w:val="967F655FA43F4B88A100C1D5C05F186A4"/>
    <w:rsid w:val="00A25485"/>
    <w:pPr>
      <w:widowControl w:val="0"/>
      <w:bidi/>
      <w:spacing w:after="0" w:line="240" w:lineRule="auto"/>
      <w:contextualSpacing/>
    </w:pPr>
    <w:rPr>
      <w:rFonts w:ascii="David" w:hAnsi="David" w:eastAsiaTheme="minorHAnsi" w:cs="David"/>
    </w:rPr>
  </w:style>
  <w:style w:type="paragraph" w:customStyle="1" w:styleId="DBE2EC0CE6CE43179DE88985DCE10A9A3">
    <w:name w:val="DBE2EC0CE6CE43179DE88985DCE10A9A3"/>
    <w:rsid w:val="00A25485"/>
    <w:pPr>
      <w:widowControl w:val="0"/>
      <w:bidi/>
      <w:spacing w:after="0" w:line="240" w:lineRule="auto"/>
      <w:contextualSpacing/>
    </w:pPr>
    <w:rPr>
      <w:rFonts w:ascii="David" w:hAnsi="David" w:eastAsiaTheme="minorHAnsi" w:cs="David"/>
    </w:rPr>
  </w:style>
  <w:style w:type="paragraph" w:customStyle="1" w:styleId="8215F465A5474AF9A32555257B6D15003">
    <w:name w:val="8215F465A5474AF9A32555257B6D15003"/>
    <w:rsid w:val="00A25485"/>
    <w:pPr>
      <w:widowControl w:val="0"/>
      <w:bidi/>
      <w:spacing w:after="0" w:line="240" w:lineRule="auto"/>
      <w:contextualSpacing/>
    </w:pPr>
    <w:rPr>
      <w:rFonts w:ascii="David" w:hAnsi="David" w:eastAsiaTheme="minorHAnsi" w:cs="David"/>
    </w:rPr>
  </w:style>
  <w:style w:type="paragraph" w:customStyle="1" w:styleId="E39974BDB9A2473CB40F5B239BF9B83C3">
    <w:name w:val="E39974BDB9A2473CB40F5B239BF9B83C3"/>
    <w:rsid w:val="00A25485"/>
    <w:pPr>
      <w:widowControl w:val="0"/>
      <w:bidi/>
      <w:spacing w:after="0" w:line="240" w:lineRule="auto"/>
      <w:contextualSpacing/>
    </w:pPr>
    <w:rPr>
      <w:rFonts w:ascii="David" w:hAnsi="David" w:eastAsiaTheme="minorHAnsi" w:cs="David"/>
    </w:rPr>
  </w:style>
  <w:style w:type="paragraph" w:customStyle="1" w:styleId="FFE6786B240642859FFEE9E48B30C1ED2">
    <w:name w:val="FFE6786B240642859FFEE9E48B30C1ED2"/>
    <w:rsid w:val="00A25485"/>
    <w:pPr>
      <w:widowControl w:val="0"/>
      <w:bidi/>
      <w:spacing w:after="0" w:line="240" w:lineRule="auto"/>
      <w:contextualSpacing/>
    </w:pPr>
    <w:rPr>
      <w:rFonts w:ascii="David" w:hAnsi="David" w:eastAsiaTheme="minorHAnsi" w:cs="David"/>
    </w:rPr>
  </w:style>
  <w:style w:type="paragraph" w:customStyle="1" w:styleId="8D5281FB9F9F4DCC9824D103054816892">
    <w:name w:val="8D5281FB9F9F4DCC9824D103054816892"/>
    <w:rsid w:val="00A25485"/>
    <w:pPr>
      <w:widowControl w:val="0"/>
      <w:bidi/>
      <w:spacing w:after="0" w:line="240" w:lineRule="auto"/>
      <w:contextualSpacing/>
    </w:pPr>
    <w:rPr>
      <w:rFonts w:ascii="David" w:hAnsi="David" w:eastAsiaTheme="minorHAnsi" w:cs="David"/>
    </w:rPr>
  </w:style>
  <w:style w:type="paragraph" w:customStyle="1" w:styleId="66BA26927BA64EA99F5FE08CEFE227CF2">
    <w:name w:val="66BA26927BA64EA99F5FE08CEFE227CF2"/>
    <w:rsid w:val="00A25485"/>
    <w:pPr>
      <w:widowControl w:val="0"/>
      <w:bidi/>
      <w:spacing w:after="0" w:line="240" w:lineRule="auto"/>
      <w:contextualSpacing/>
    </w:pPr>
    <w:rPr>
      <w:rFonts w:ascii="David" w:hAnsi="David" w:eastAsiaTheme="minorHAnsi" w:cs="David"/>
    </w:rPr>
  </w:style>
  <w:style w:type="paragraph" w:customStyle="1" w:styleId="1005148E08AD40F484E1FF55029992AD">
    <w:name w:val="1005148E08AD40F484E1FF55029992AD"/>
    <w:rsid w:val="00A25485"/>
    <w:pPr>
      <w:bidi/>
    </w:pPr>
  </w:style>
  <w:style w:type="paragraph" w:customStyle="1" w:styleId="C0123F065D6E4CA5952F284D7951F2EF">
    <w:name w:val="C0123F065D6E4CA5952F284D7951F2EF"/>
    <w:rsid w:val="00A25485"/>
    <w:pPr>
      <w:bidi/>
    </w:pPr>
  </w:style>
  <w:style w:type="paragraph" w:customStyle="1" w:styleId="EA83AEF87920423997BC43641F7EB89517">
    <w:name w:val="EA83AEF87920423997BC43641F7EB89517"/>
    <w:rsid w:val="00A25485"/>
    <w:pPr>
      <w:widowControl w:val="0"/>
      <w:bidi/>
      <w:spacing w:after="0" w:line="240" w:lineRule="auto"/>
      <w:contextualSpacing/>
    </w:pPr>
    <w:rPr>
      <w:rFonts w:ascii="David" w:hAnsi="David" w:eastAsiaTheme="minorHAnsi" w:cs="David"/>
    </w:rPr>
  </w:style>
  <w:style w:type="paragraph" w:customStyle="1" w:styleId="A9914C9297944B55888C6F9971662F5D14">
    <w:name w:val="A9914C9297944B55888C6F9971662F5D14"/>
    <w:rsid w:val="00A25485"/>
    <w:pPr>
      <w:widowControl w:val="0"/>
      <w:bidi/>
      <w:spacing w:after="0" w:line="240" w:lineRule="auto"/>
      <w:contextualSpacing/>
    </w:pPr>
    <w:rPr>
      <w:rFonts w:ascii="David" w:hAnsi="David" w:eastAsiaTheme="minorHAnsi" w:cs="David"/>
    </w:rPr>
  </w:style>
  <w:style w:type="paragraph" w:customStyle="1" w:styleId="943207BF0E7F44FABE7BC563CB82F49517">
    <w:name w:val="943207BF0E7F44FABE7BC563CB82F49517"/>
    <w:rsid w:val="00A25485"/>
    <w:pPr>
      <w:widowControl w:val="0"/>
      <w:bidi/>
      <w:spacing w:after="0" w:line="240" w:lineRule="auto"/>
      <w:contextualSpacing/>
    </w:pPr>
    <w:rPr>
      <w:rFonts w:ascii="David" w:hAnsi="David" w:eastAsiaTheme="minorHAnsi" w:cs="David"/>
    </w:rPr>
  </w:style>
  <w:style w:type="paragraph" w:customStyle="1" w:styleId="11F6C20E015A4904A9B1359030C1A67E5">
    <w:name w:val="11F6C20E015A4904A9B1359030C1A67E5"/>
    <w:rsid w:val="00A25485"/>
    <w:pPr>
      <w:widowControl w:val="0"/>
      <w:bidi/>
      <w:spacing w:after="0" w:line="240" w:lineRule="auto"/>
      <w:contextualSpacing/>
    </w:pPr>
    <w:rPr>
      <w:rFonts w:ascii="David" w:hAnsi="David" w:eastAsiaTheme="minorHAnsi" w:cs="David"/>
    </w:rPr>
  </w:style>
  <w:style w:type="paragraph" w:customStyle="1" w:styleId="BB5C75607AEA4F7F99FDBD0C2936F63B17">
    <w:name w:val="BB5C75607AEA4F7F99FDBD0C2936F63B17"/>
    <w:rsid w:val="00A25485"/>
    <w:pPr>
      <w:widowControl w:val="0"/>
      <w:bidi/>
      <w:spacing w:after="0" w:line="240" w:lineRule="auto"/>
      <w:contextualSpacing/>
    </w:pPr>
    <w:rPr>
      <w:rFonts w:ascii="David" w:hAnsi="David" w:eastAsiaTheme="minorHAnsi" w:cs="David"/>
    </w:rPr>
  </w:style>
  <w:style w:type="paragraph" w:customStyle="1" w:styleId="2AFF93F20B66474B83F890DD5976AD0E15">
    <w:name w:val="2AFF93F20B66474B83F890DD5976AD0E15"/>
    <w:rsid w:val="00A25485"/>
    <w:pPr>
      <w:widowControl w:val="0"/>
      <w:bidi/>
      <w:spacing w:after="0" w:line="240" w:lineRule="auto"/>
      <w:contextualSpacing/>
    </w:pPr>
    <w:rPr>
      <w:rFonts w:ascii="David" w:hAnsi="David" w:eastAsiaTheme="minorHAnsi" w:cs="David"/>
    </w:rPr>
  </w:style>
  <w:style w:type="paragraph" w:customStyle="1" w:styleId="ACBF661F3FE64DD3963B6ACC3D12891217">
    <w:name w:val="ACBF661F3FE64DD3963B6ACC3D12891217"/>
    <w:rsid w:val="00A25485"/>
    <w:pPr>
      <w:widowControl w:val="0"/>
      <w:bidi/>
      <w:spacing w:after="0" w:line="240" w:lineRule="auto"/>
      <w:contextualSpacing/>
    </w:pPr>
    <w:rPr>
      <w:rFonts w:ascii="David" w:hAnsi="David" w:eastAsiaTheme="minorHAnsi" w:cs="David"/>
    </w:rPr>
  </w:style>
  <w:style w:type="paragraph" w:customStyle="1" w:styleId="B19D7F2F9A184EB7BDF4F1699ACA726A17">
    <w:name w:val="B19D7F2F9A184EB7BDF4F1699ACA726A17"/>
    <w:rsid w:val="00A25485"/>
    <w:pPr>
      <w:widowControl w:val="0"/>
      <w:bidi/>
      <w:spacing w:after="0" w:line="240" w:lineRule="auto"/>
      <w:contextualSpacing/>
    </w:pPr>
    <w:rPr>
      <w:rFonts w:ascii="David" w:hAnsi="David" w:eastAsiaTheme="minorHAnsi" w:cs="David"/>
    </w:rPr>
  </w:style>
  <w:style w:type="paragraph" w:customStyle="1" w:styleId="0AA6651CE3974DCD9500C70349141D4A5">
    <w:name w:val="0AA6651CE3974DCD9500C70349141D4A5"/>
    <w:rsid w:val="00A25485"/>
    <w:pPr>
      <w:widowControl w:val="0"/>
      <w:bidi/>
      <w:spacing w:after="0" w:line="240" w:lineRule="auto"/>
      <w:contextualSpacing/>
    </w:pPr>
    <w:rPr>
      <w:rFonts w:ascii="David" w:hAnsi="David" w:eastAsiaTheme="minorHAnsi" w:cs="David"/>
    </w:rPr>
  </w:style>
  <w:style w:type="paragraph" w:customStyle="1" w:styleId="14607B5A107742AE815105935823BBBC14">
    <w:name w:val="14607B5A107742AE815105935823BBBC14"/>
    <w:rsid w:val="00A25485"/>
    <w:pPr>
      <w:widowControl w:val="0"/>
      <w:bidi/>
      <w:spacing w:after="0" w:line="240" w:lineRule="auto"/>
      <w:contextualSpacing/>
    </w:pPr>
    <w:rPr>
      <w:rFonts w:ascii="David" w:hAnsi="David" w:eastAsiaTheme="minorHAnsi" w:cs="David"/>
    </w:rPr>
  </w:style>
  <w:style w:type="paragraph" w:customStyle="1" w:styleId="2A95DBABCB1B496CA57167969ABD2FD411">
    <w:name w:val="2A95DBABCB1B496CA57167969ABD2FD411"/>
    <w:rsid w:val="00A25485"/>
    <w:pPr>
      <w:widowControl w:val="0"/>
      <w:bidi/>
      <w:spacing w:after="0" w:line="240" w:lineRule="auto"/>
      <w:contextualSpacing/>
    </w:pPr>
    <w:rPr>
      <w:rFonts w:ascii="David" w:hAnsi="David" w:eastAsiaTheme="minorHAnsi" w:cs="David"/>
    </w:rPr>
  </w:style>
  <w:style w:type="paragraph" w:customStyle="1" w:styleId="494A6A63754C43B688D5F72B8F43579B10">
    <w:name w:val="494A6A63754C43B688D5F72B8F43579B10"/>
    <w:rsid w:val="00A25485"/>
    <w:pPr>
      <w:widowControl w:val="0"/>
      <w:bidi/>
      <w:spacing w:after="0" w:line="240" w:lineRule="auto"/>
      <w:contextualSpacing/>
    </w:pPr>
    <w:rPr>
      <w:rFonts w:ascii="David" w:hAnsi="David" w:eastAsiaTheme="minorHAnsi" w:cs="David"/>
    </w:rPr>
  </w:style>
  <w:style w:type="paragraph" w:customStyle="1" w:styleId="900C05F862B74364A6B8224683EA89B05">
    <w:name w:val="900C05F862B74364A6B8224683EA89B05"/>
    <w:rsid w:val="00A25485"/>
    <w:pPr>
      <w:widowControl w:val="0"/>
      <w:bidi/>
      <w:spacing w:after="0" w:line="240" w:lineRule="auto"/>
      <w:contextualSpacing/>
    </w:pPr>
    <w:rPr>
      <w:rFonts w:ascii="David" w:hAnsi="David" w:eastAsiaTheme="minorHAnsi" w:cs="David"/>
    </w:rPr>
  </w:style>
  <w:style w:type="paragraph" w:customStyle="1" w:styleId="5ACB249C3E2749DEBF0AA75EE17A66097">
    <w:name w:val="5ACB249C3E2749DEBF0AA75EE17A66097"/>
    <w:rsid w:val="00A25485"/>
    <w:pPr>
      <w:widowControl w:val="0"/>
      <w:bidi/>
      <w:spacing w:after="0" w:line="240" w:lineRule="auto"/>
      <w:contextualSpacing/>
    </w:pPr>
    <w:rPr>
      <w:rFonts w:ascii="David" w:hAnsi="David" w:eastAsiaTheme="minorHAnsi" w:cs="David"/>
    </w:rPr>
  </w:style>
  <w:style w:type="paragraph" w:customStyle="1" w:styleId="6B5B0303C8B94DF39D0D7DEE6D8717C55">
    <w:name w:val="6B5B0303C8B94DF39D0D7DEE6D8717C55"/>
    <w:rsid w:val="00A25485"/>
    <w:pPr>
      <w:widowControl w:val="0"/>
      <w:bidi/>
      <w:spacing w:after="0" w:line="240" w:lineRule="auto"/>
      <w:contextualSpacing/>
    </w:pPr>
    <w:rPr>
      <w:rFonts w:ascii="David" w:hAnsi="David" w:eastAsiaTheme="minorHAnsi" w:cs="David"/>
    </w:rPr>
  </w:style>
  <w:style w:type="paragraph" w:customStyle="1" w:styleId="20912DF70F17430E8827FC94F50DE2C05">
    <w:name w:val="20912DF70F17430E8827FC94F50DE2C05"/>
    <w:rsid w:val="00A25485"/>
    <w:pPr>
      <w:widowControl w:val="0"/>
      <w:bidi/>
      <w:spacing w:after="0" w:line="240" w:lineRule="auto"/>
      <w:contextualSpacing/>
    </w:pPr>
    <w:rPr>
      <w:rFonts w:ascii="David" w:hAnsi="David" w:eastAsiaTheme="minorHAnsi" w:cs="David"/>
    </w:rPr>
  </w:style>
  <w:style w:type="paragraph" w:customStyle="1" w:styleId="FC2A3A5F4AF147C18F6DDAF0FC0A75465">
    <w:name w:val="FC2A3A5F4AF147C18F6DDAF0FC0A75465"/>
    <w:rsid w:val="00A25485"/>
    <w:pPr>
      <w:widowControl w:val="0"/>
      <w:bidi/>
      <w:spacing w:after="0" w:line="240" w:lineRule="auto"/>
      <w:contextualSpacing/>
    </w:pPr>
    <w:rPr>
      <w:rFonts w:ascii="David" w:hAnsi="David" w:eastAsiaTheme="minorHAnsi" w:cs="David"/>
    </w:rPr>
  </w:style>
  <w:style w:type="paragraph" w:customStyle="1" w:styleId="1EEE4C69B8ED40E392AE61DF27218F955">
    <w:name w:val="1EEE4C69B8ED40E392AE61DF27218F955"/>
    <w:rsid w:val="00A25485"/>
    <w:pPr>
      <w:widowControl w:val="0"/>
      <w:bidi/>
      <w:spacing w:after="0" w:line="240" w:lineRule="auto"/>
      <w:contextualSpacing/>
    </w:pPr>
    <w:rPr>
      <w:rFonts w:ascii="David" w:hAnsi="David" w:eastAsiaTheme="minorHAnsi" w:cs="David"/>
    </w:rPr>
  </w:style>
  <w:style w:type="paragraph" w:customStyle="1" w:styleId="967F655FA43F4B88A100C1D5C05F186A5">
    <w:name w:val="967F655FA43F4B88A100C1D5C05F186A5"/>
    <w:rsid w:val="00A25485"/>
    <w:pPr>
      <w:widowControl w:val="0"/>
      <w:bidi/>
      <w:spacing w:after="0" w:line="240" w:lineRule="auto"/>
      <w:contextualSpacing/>
    </w:pPr>
    <w:rPr>
      <w:rFonts w:ascii="David" w:hAnsi="David" w:eastAsiaTheme="minorHAnsi" w:cs="David"/>
    </w:rPr>
  </w:style>
  <w:style w:type="paragraph" w:customStyle="1" w:styleId="DBE2EC0CE6CE43179DE88985DCE10A9A4">
    <w:name w:val="DBE2EC0CE6CE43179DE88985DCE10A9A4"/>
    <w:rsid w:val="00A25485"/>
    <w:pPr>
      <w:widowControl w:val="0"/>
      <w:bidi/>
      <w:spacing w:after="0" w:line="240" w:lineRule="auto"/>
      <w:contextualSpacing/>
    </w:pPr>
    <w:rPr>
      <w:rFonts w:ascii="David" w:hAnsi="David" w:eastAsiaTheme="minorHAnsi" w:cs="David"/>
    </w:rPr>
  </w:style>
  <w:style w:type="paragraph" w:customStyle="1" w:styleId="8215F465A5474AF9A32555257B6D15004">
    <w:name w:val="8215F465A5474AF9A32555257B6D15004"/>
    <w:rsid w:val="00A25485"/>
    <w:pPr>
      <w:widowControl w:val="0"/>
      <w:bidi/>
      <w:spacing w:after="0" w:line="240" w:lineRule="auto"/>
      <w:contextualSpacing/>
    </w:pPr>
    <w:rPr>
      <w:rFonts w:ascii="David" w:hAnsi="David" w:eastAsiaTheme="minorHAnsi" w:cs="David"/>
    </w:rPr>
  </w:style>
  <w:style w:type="paragraph" w:customStyle="1" w:styleId="E39974BDB9A2473CB40F5B239BF9B83C4">
    <w:name w:val="E39974BDB9A2473CB40F5B239BF9B83C4"/>
    <w:rsid w:val="00A25485"/>
    <w:pPr>
      <w:widowControl w:val="0"/>
      <w:bidi/>
      <w:spacing w:after="0" w:line="240" w:lineRule="auto"/>
      <w:contextualSpacing/>
    </w:pPr>
    <w:rPr>
      <w:rFonts w:ascii="David" w:hAnsi="David" w:eastAsiaTheme="minorHAnsi" w:cs="David"/>
    </w:rPr>
  </w:style>
  <w:style w:type="paragraph" w:customStyle="1" w:styleId="FFE6786B240642859FFEE9E48B30C1ED3">
    <w:name w:val="FFE6786B240642859FFEE9E48B30C1ED3"/>
    <w:rsid w:val="00A25485"/>
    <w:pPr>
      <w:widowControl w:val="0"/>
      <w:bidi/>
      <w:spacing w:after="0" w:line="240" w:lineRule="auto"/>
      <w:contextualSpacing/>
    </w:pPr>
    <w:rPr>
      <w:rFonts w:ascii="David" w:hAnsi="David" w:eastAsiaTheme="minorHAnsi" w:cs="David"/>
    </w:rPr>
  </w:style>
  <w:style w:type="paragraph" w:customStyle="1" w:styleId="8D5281FB9F9F4DCC9824D103054816893">
    <w:name w:val="8D5281FB9F9F4DCC9824D103054816893"/>
    <w:rsid w:val="00A25485"/>
    <w:pPr>
      <w:widowControl w:val="0"/>
      <w:bidi/>
      <w:spacing w:after="0" w:line="240" w:lineRule="auto"/>
      <w:contextualSpacing/>
    </w:pPr>
    <w:rPr>
      <w:rFonts w:ascii="David" w:hAnsi="David" w:eastAsiaTheme="minorHAnsi" w:cs="David"/>
    </w:rPr>
  </w:style>
  <w:style w:type="paragraph" w:customStyle="1" w:styleId="66BA26927BA64EA99F5FE08CEFE227CF3">
    <w:name w:val="66BA26927BA64EA99F5FE08CEFE227CF3"/>
    <w:rsid w:val="00A25485"/>
    <w:pPr>
      <w:widowControl w:val="0"/>
      <w:bidi/>
      <w:spacing w:after="0" w:line="240" w:lineRule="auto"/>
      <w:contextualSpacing/>
    </w:pPr>
    <w:rPr>
      <w:rFonts w:ascii="David" w:hAnsi="David" w:eastAsiaTheme="minorHAnsi" w:cs="David"/>
    </w:rPr>
  </w:style>
  <w:style w:type="paragraph" w:customStyle="1" w:styleId="1005148E08AD40F484E1FF55029992AD1">
    <w:name w:val="1005148E08AD40F484E1FF55029992AD1"/>
    <w:rsid w:val="00A25485"/>
    <w:pPr>
      <w:widowControl w:val="0"/>
      <w:bidi/>
      <w:spacing w:after="0" w:line="240" w:lineRule="auto"/>
      <w:contextualSpacing/>
    </w:pPr>
    <w:rPr>
      <w:rFonts w:ascii="David" w:hAnsi="David" w:eastAsiaTheme="minorHAnsi" w:cs="David"/>
    </w:rPr>
  </w:style>
  <w:style w:type="paragraph" w:customStyle="1" w:styleId="C0123F065D6E4CA5952F284D7951F2EF1">
    <w:name w:val="C0123F065D6E4CA5952F284D7951F2EF1"/>
    <w:rsid w:val="00A25485"/>
    <w:pPr>
      <w:widowControl w:val="0"/>
      <w:bidi/>
      <w:spacing w:after="0" w:line="240" w:lineRule="auto"/>
      <w:contextualSpacing/>
    </w:pPr>
    <w:rPr>
      <w:rFonts w:ascii="David" w:hAnsi="David" w:eastAsiaTheme="minorHAnsi" w:cs="David"/>
    </w:rPr>
  </w:style>
  <w:style w:type="paragraph" w:customStyle="1" w:styleId="EA83AEF87920423997BC43641F7EB89518">
    <w:name w:val="EA83AEF87920423997BC43641F7EB89518"/>
    <w:rsid w:val="00A25485"/>
    <w:pPr>
      <w:widowControl w:val="0"/>
      <w:bidi/>
      <w:spacing w:after="0" w:line="240" w:lineRule="auto"/>
      <w:contextualSpacing/>
    </w:pPr>
    <w:rPr>
      <w:rFonts w:ascii="David" w:hAnsi="David" w:eastAsiaTheme="minorHAnsi" w:cs="David"/>
    </w:rPr>
  </w:style>
  <w:style w:type="paragraph" w:customStyle="1" w:styleId="A9914C9297944B55888C6F9971662F5D15">
    <w:name w:val="A9914C9297944B55888C6F9971662F5D15"/>
    <w:rsid w:val="00A25485"/>
    <w:pPr>
      <w:widowControl w:val="0"/>
      <w:bidi/>
      <w:spacing w:after="0" w:line="240" w:lineRule="auto"/>
      <w:contextualSpacing/>
    </w:pPr>
    <w:rPr>
      <w:rFonts w:ascii="David" w:hAnsi="David" w:eastAsiaTheme="minorHAnsi" w:cs="David"/>
    </w:rPr>
  </w:style>
  <w:style w:type="paragraph" w:customStyle="1" w:styleId="943207BF0E7F44FABE7BC563CB82F49518">
    <w:name w:val="943207BF0E7F44FABE7BC563CB82F49518"/>
    <w:rsid w:val="00A25485"/>
    <w:pPr>
      <w:widowControl w:val="0"/>
      <w:bidi/>
      <w:spacing w:after="0" w:line="240" w:lineRule="auto"/>
      <w:contextualSpacing/>
    </w:pPr>
    <w:rPr>
      <w:rFonts w:ascii="David" w:hAnsi="David" w:eastAsiaTheme="minorHAnsi" w:cs="David"/>
    </w:rPr>
  </w:style>
  <w:style w:type="paragraph" w:customStyle="1" w:styleId="11F6C20E015A4904A9B1359030C1A67E6">
    <w:name w:val="11F6C20E015A4904A9B1359030C1A67E6"/>
    <w:rsid w:val="00A25485"/>
    <w:pPr>
      <w:widowControl w:val="0"/>
      <w:bidi/>
      <w:spacing w:after="0" w:line="240" w:lineRule="auto"/>
      <w:contextualSpacing/>
    </w:pPr>
    <w:rPr>
      <w:rFonts w:ascii="David" w:hAnsi="David" w:eastAsiaTheme="minorHAnsi" w:cs="David"/>
    </w:rPr>
  </w:style>
  <w:style w:type="paragraph" w:customStyle="1" w:styleId="BB5C75607AEA4F7F99FDBD0C2936F63B18">
    <w:name w:val="BB5C75607AEA4F7F99FDBD0C2936F63B18"/>
    <w:rsid w:val="00A25485"/>
    <w:pPr>
      <w:widowControl w:val="0"/>
      <w:bidi/>
      <w:spacing w:after="0" w:line="240" w:lineRule="auto"/>
      <w:contextualSpacing/>
    </w:pPr>
    <w:rPr>
      <w:rFonts w:ascii="David" w:hAnsi="David" w:eastAsiaTheme="minorHAnsi" w:cs="David"/>
    </w:rPr>
  </w:style>
  <w:style w:type="paragraph" w:customStyle="1" w:styleId="2AFF93F20B66474B83F890DD5976AD0E16">
    <w:name w:val="2AFF93F20B66474B83F890DD5976AD0E16"/>
    <w:rsid w:val="00A25485"/>
    <w:pPr>
      <w:widowControl w:val="0"/>
      <w:bidi/>
      <w:spacing w:after="0" w:line="240" w:lineRule="auto"/>
      <w:contextualSpacing/>
    </w:pPr>
    <w:rPr>
      <w:rFonts w:ascii="David" w:hAnsi="David" w:eastAsiaTheme="minorHAnsi" w:cs="David"/>
    </w:rPr>
  </w:style>
  <w:style w:type="paragraph" w:customStyle="1" w:styleId="ACBF661F3FE64DD3963B6ACC3D12891218">
    <w:name w:val="ACBF661F3FE64DD3963B6ACC3D12891218"/>
    <w:rsid w:val="00A25485"/>
    <w:pPr>
      <w:widowControl w:val="0"/>
      <w:bidi/>
      <w:spacing w:after="0" w:line="240" w:lineRule="auto"/>
      <w:contextualSpacing/>
    </w:pPr>
    <w:rPr>
      <w:rFonts w:ascii="David" w:hAnsi="David" w:eastAsiaTheme="minorHAnsi" w:cs="David"/>
    </w:rPr>
  </w:style>
  <w:style w:type="paragraph" w:customStyle="1" w:styleId="B19D7F2F9A184EB7BDF4F1699ACA726A18">
    <w:name w:val="B19D7F2F9A184EB7BDF4F1699ACA726A18"/>
    <w:rsid w:val="00A25485"/>
    <w:pPr>
      <w:widowControl w:val="0"/>
      <w:bidi/>
      <w:spacing w:after="0" w:line="240" w:lineRule="auto"/>
      <w:contextualSpacing/>
    </w:pPr>
    <w:rPr>
      <w:rFonts w:ascii="David" w:hAnsi="David" w:eastAsiaTheme="minorHAnsi" w:cs="David"/>
    </w:rPr>
  </w:style>
  <w:style w:type="paragraph" w:customStyle="1" w:styleId="0AA6651CE3974DCD9500C70349141D4A6">
    <w:name w:val="0AA6651CE3974DCD9500C70349141D4A6"/>
    <w:rsid w:val="00A25485"/>
    <w:pPr>
      <w:widowControl w:val="0"/>
      <w:bidi/>
      <w:spacing w:after="0" w:line="240" w:lineRule="auto"/>
      <w:contextualSpacing/>
    </w:pPr>
    <w:rPr>
      <w:rFonts w:ascii="David" w:hAnsi="David" w:eastAsiaTheme="minorHAnsi" w:cs="David"/>
    </w:rPr>
  </w:style>
  <w:style w:type="paragraph" w:customStyle="1" w:styleId="14607B5A107742AE815105935823BBBC15">
    <w:name w:val="14607B5A107742AE815105935823BBBC15"/>
    <w:rsid w:val="00A25485"/>
    <w:pPr>
      <w:widowControl w:val="0"/>
      <w:bidi/>
      <w:spacing w:after="0" w:line="240" w:lineRule="auto"/>
      <w:contextualSpacing/>
    </w:pPr>
    <w:rPr>
      <w:rFonts w:ascii="David" w:hAnsi="David" w:eastAsiaTheme="minorHAnsi" w:cs="David"/>
    </w:rPr>
  </w:style>
  <w:style w:type="paragraph" w:customStyle="1" w:styleId="2A95DBABCB1B496CA57167969ABD2FD412">
    <w:name w:val="2A95DBABCB1B496CA57167969ABD2FD412"/>
    <w:rsid w:val="00A25485"/>
    <w:pPr>
      <w:widowControl w:val="0"/>
      <w:bidi/>
      <w:spacing w:after="0" w:line="240" w:lineRule="auto"/>
      <w:contextualSpacing/>
    </w:pPr>
    <w:rPr>
      <w:rFonts w:ascii="David" w:hAnsi="David" w:eastAsiaTheme="minorHAnsi" w:cs="David"/>
    </w:rPr>
  </w:style>
  <w:style w:type="paragraph" w:customStyle="1" w:styleId="494A6A63754C43B688D5F72B8F43579B11">
    <w:name w:val="494A6A63754C43B688D5F72B8F43579B11"/>
    <w:rsid w:val="00A25485"/>
    <w:pPr>
      <w:widowControl w:val="0"/>
      <w:bidi/>
      <w:spacing w:after="0" w:line="240" w:lineRule="auto"/>
      <w:contextualSpacing/>
    </w:pPr>
    <w:rPr>
      <w:rFonts w:ascii="David" w:hAnsi="David" w:eastAsiaTheme="minorHAnsi" w:cs="David"/>
    </w:rPr>
  </w:style>
  <w:style w:type="paragraph" w:customStyle="1" w:styleId="900C05F862B74364A6B8224683EA89B06">
    <w:name w:val="900C05F862B74364A6B8224683EA89B06"/>
    <w:rsid w:val="00A25485"/>
    <w:pPr>
      <w:widowControl w:val="0"/>
      <w:bidi/>
      <w:spacing w:after="0" w:line="240" w:lineRule="auto"/>
      <w:contextualSpacing/>
    </w:pPr>
    <w:rPr>
      <w:rFonts w:ascii="David" w:hAnsi="David" w:eastAsiaTheme="minorHAnsi" w:cs="David"/>
    </w:rPr>
  </w:style>
  <w:style w:type="paragraph" w:customStyle="1" w:styleId="5ACB249C3E2749DEBF0AA75EE17A66098">
    <w:name w:val="5ACB249C3E2749DEBF0AA75EE17A66098"/>
    <w:rsid w:val="00A25485"/>
    <w:pPr>
      <w:widowControl w:val="0"/>
      <w:bidi/>
      <w:spacing w:after="0" w:line="240" w:lineRule="auto"/>
      <w:contextualSpacing/>
    </w:pPr>
    <w:rPr>
      <w:rFonts w:ascii="David" w:hAnsi="David" w:eastAsiaTheme="minorHAnsi" w:cs="David"/>
    </w:rPr>
  </w:style>
  <w:style w:type="paragraph" w:customStyle="1" w:styleId="6B5B0303C8B94DF39D0D7DEE6D8717C56">
    <w:name w:val="6B5B0303C8B94DF39D0D7DEE6D8717C56"/>
    <w:rsid w:val="00A25485"/>
    <w:pPr>
      <w:widowControl w:val="0"/>
      <w:bidi/>
      <w:spacing w:after="0" w:line="240" w:lineRule="auto"/>
      <w:contextualSpacing/>
    </w:pPr>
    <w:rPr>
      <w:rFonts w:ascii="David" w:hAnsi="David" w:eastAsiaTheme="minorHAnsi" w:cs="David"/>
    </w:rPr>
  </w:style>
  <w:style w:type="paragraph" w:customStyle="1" w:styleId="20912DF70F17430E8827FC94F50DE2C06">
    <w:name w:val="20912DF70F17430E8827FC94F50DE2C06"/>
    <w:rsid w:val="00A25485"/>
    <w:pPr>
      <w:widowControl w:val="0"/>
      <w:bidi/>
      <w:spacing w:after="0" w:line="240" w:lineRule="auto"/>
      <w:contextualSpacing/>
    </w:pPr>
    <w:rPr>
      <w:rFonts w:ascii="David" w:hAnsi="David" w:eastAsiaTheme="minorHAnsi" w:cs="David"/>
    </w:rPr>
  </w:style>
  <w:style w:type="paragraph" w:customStyle="1" w:styleId="FC2A3A5F4AF147C18F6DDAF0FC0A75466">
    <w:name w:val="FC2A3A5F4AF147C18F6DDAF0FC0A75466"/>
    <w:rsid w:val="00A25485"/>
    <w:pPr>
      <w:widowControl w:val="0"/>
      <w:bidi/>
      <w:spacing w:after="0" w:line="240" w:lineRule="auto"/>
      <w:contextualSpacing/>
    </w:pPr>
    <w:rPr>
      <w:rFonts w:ascii="David" w:hAnsi="David" w:eastAsiaTheme="minorHAnsi" w:cs="David"/>
    </w:rPr>
  </w:style>
  <w:style w:type="paragraph" w:customStyle="1" w:styleId="1EEE4C69B8ED40E392AE61DF27218F956">
    <w:name w:val="1EEE4C69B8ED40E392AE61DF27218F956"/>
    <w:rsid w:val="00A25485"/>
    <w:pPr>
      <w:widowControl w:val="0"/>
      <w:bidi/>
      <w:spacing w:after="0" w:line="240" w:lineRule="auto"/>
      <w:contextualSpacing/>
    </w:pPr>
    <w:rPr>
      <w:rFonts w:ascii="David" w:hAnsi="David" w:eastAsiaTheme="minorHAnsi" w:cs="David"/>
    </w:rPr>
  </w:style>
  <w:style w:type="paragraph" w:customStyle="1" w:styleId="967F655FA43F4B88A100C1D5C05F186A6">
    <w:name w:val="967F655FA43F4B88A100C1D5C05F186A6"/>
    <w:rsid w:val="00A25485"/>
    <w:pPr>
      <w:widowControl w:val="0"/>
      <w:bidi/>
      <w:spacing w:after="0" w:line="240" w:lineRule="auto"/>
      <w:contextualSpacing/>
    </w:pPr>
    <w:rPr>
      <w:rFonts w:ascii="David" w:hAnsi="David" w:eastAsiaTheme="minorHAnsi" w:cs="David"/>
    </w:rPr>
  </w:style>
  <w:style w:type="paragraph" w:customStyle="1" w:styleId="DBE2EC0CE6CE43179DE88985DCE10A9A5">
    <w:name w:val="DBE2EC0CE6CE43179DE88985DCE10A9A5"/>
    <w:rsid w:val="00A25485"/>
    <w:pPr>
      <w:widowControl w:val="0"/>
      <w:bidi/>
      <w:spacing w:after="0" w:line="240" w:lineRule="auto"/>
      <w:contextualSpacing/>
    </w:pPr>
    <w:rPr>
      <w:rFonts w:ascii="David" w:hAnsi="David" w:eastAsiaTheme="minorHAnsi" w:cs="David"/>
    </w:rPr>
  </w:style>
  <w:style w:type="paragraph" w:customStyle="1" w:styleId="8215F465A5474AF9A32555257B6D15005">
    <w:name w:val="8215F465A5474AF9A32555257B6D15005"/>
    <w:rsid w:val="00A25485"/>
    <w:pPr>
      <w:widowControl w:val="0"/>
      <w:bidi/>
      <w:spacing w:after="0" w:line="240" w:lineRule="auto"/>
      <w:contextualSpacing/>
    </w:pPr>
    <w:rPr>
      <w:rFonts w:ascii="David" w:hAnsi="David" w:eastAsiaTheme="minorHAnsi" w:cs="David"/>
    </w:rPr>
  </w:style>
  <w:style w:type="paragraph" w:customStyle="1" w:styleId="E39974BDB9A2473CB40F5B239BF9B83C5">
    <w:name w:val="E39974BDB9A2473CB40F5B239BF9B83C5"/>
    <w:rsid w:val="00A25485"/>
    <w:pPr>
      <w:widowControl w:val="0"/>
      <w:bidi/>
      <w:spacing w:after="0" w:line="240" w:lineRule="auto"/>
      <w:contextualSpacing/>
    </w:pPr>
    <w:rPr>
      <w:rFonts w:ascii="David" w:hAnsi="David" w:eastAsiaTheme="minorHAnsi" w:cs="David"/>
    </w:rPr>
  </w:style>
  <w:style w:type="paragraph" w:customStyle="1" w:styleId="FFE6786B240642859FFEE9E48B30C1ED4">
    <w:name w:val="FFE6786B240642859FFEE9E48B30C1ED4"/>
    <w:rsid w:val="00A25485"/>
    <w:pPr>
      <w:widowControl w:val="0"/>
      <w:bidi/>
      <w:spacing w:after="0" w:line="240" w:lineRule="auto"/>
      <w:contextualSpacing/>
    </w:pPr>
    <w:rPr>
      <w:rFonts w:ascii="David" w:hAnsi="David" w:eastAsiaTheme="minorHAnsi" w:cs="David"/>
    </w:rPr>
  </w:style>
  <w:style w:type="paragraph" w:customStyle="1" w:styleId="8D5281FB9F9F4DCC9824D103054816894">
    <w:name w:val="8D5281FB9F9F4DCC9824D103054816894"/>
    <w:rsid w:val="00A25485"/>
    <w:pPr>
      <w:widowControl w:val="0"/>
      <w:bidi/>
      <w:spacing w:after="0" w:line="240" w:lineRule="auto"/>
      <w:contextualSpacing/>
    </w:pPr>
    <w:rPr>
      <w:rFonts w:ascii="David" w:hAnsi="David" w:eastAsiaTheme="minorHAnsi" w:cs="David"/>
    </w:rPr>
  </w:style>
  <w:style w:type="paragraph" w:customStyle="1" w:styleId="66BA26927BA64EA99F5FE08CEFE227CF4">
    <w:name w:val="66BA26927BA64EA99F5FE08CEFE227CF4"/>
    <w:rsid w:val="00A25485"/>
    <w:pPr>
      <w:widowControl w:val="0"/>
      <w:bidi/>
      <w:spacing w:after="0" w:line="240" w:lineRule="auto"/>
      <w:contextualSpacing/>
    </w:pPr>
    <w:rPr>
      <w:rFonts w:ascii="David" w:hAnsi="David" w:eastAsiaTheme="minorHAnsi" w:cs="David"/>
    </w:rPr>
  </w:style>
  <w:style w:type="paragraph" w:customStyle="1" w:styleId="1005148E08AD40F484E1FF55029992AD2">
    <w:name w:val="1005148E08AD40F484E1FF55029992AD2"/>
    <w:rsid w:val="00A25485"/>
    <w:pPr>
      <w:widowControl w:val="0"/>
      <w:bidi/>
      <w:spacing w:after="0" w:line="240" w:lineRule="auto"/>
      <w:contextualSpacing/>
    </w:pPr>
    <w:rPr>
      <w:rFonts w:ascii="David" w:hAnsi="David" w:eastAsiaTheme="minorHAnsi" w:cs="David"/>
    </w:rPr>
  </w:style>
  <w:style w:type="paragraph" w:customStyle="1" w:styleId="C0123F065D6E4CA5952F284D7951F2EF2">
    <w:name w:val="C0123F065D6E4CA5952F284D7951F2EF2"/>
    <w:rsid w:val="00A25485"/>
    <w:pPr>
      <w:widowControl w:val="0"/>
      <w:bidi/>
      <w:spacing w:after="0" w:line="240" w:lineRule="auto"/>
      <w:contextualSpacing/>
    </w:pPr>
    <w:rPr>
      <w:rFonts w:ascii="David" w:hAnsi="David" w:eastAsiaTheme="minorHAnsi" w:cs="David"/>
    </w:rPr>
  </w:style>
  <w:style w:type="paragraph" w:customStyle="1" w:styleId="D0F290E00FE742E2B81A6FD11932191A">
    <w:name w:val="D0F290E00FE742E2B81A6FD11932191A"/>
    <w:rsid w:val="00A25485"/>
    <w:pPr>
      <w:bidi/>
    </w:pPr>
  </w:style>
  <w:style w:type="paragraph" w:customStyle="1" w:styleId="8334BAA5ACB44356AAA66615DFB32B20">
    <w:name w:val="8334BAA5ACB44356AAA66615DFB32B20"/>
    <w:rsid w:val="00A25485"/>
    <w:pPr>
      <w:bidi/>
    </w:pPr>
  </w:style>
  <w:style w:type="paragraph" w:customStyle="1" w:styleId="67DAC9E08D964E9DBC28389042AFEF92">
    <w:name w:val="67DAC9E08D964E9DBC28389042AFEF92"/>
    <w:rsid w:val="00A25485"/>
    <w:pPr>
      <w:bidi/>
    </w:pPr>
  </w:style>
  <w:style w:type="paragraph" w:customStyle="1" w:styleId="A18287863D0549E29CE9DF4BF1BBF454">
    <w:name w:val="A18287863D0549E29CE9DF4BF1BBF454"/>
    <w:rsid w:val="00A25485"/>
    <w:pPr>
      <w:bidi/>
    </w:pPr>
  </w:style>
  <w:style w:type="paragraph" w:customStyle="1" w:styleId="10555AA1823C4817B4A5F1273A2FD740">
    <w:name w:val="10555AA1823C4817B4A5F1273A2FD740"/>
    <w:rsid w:val="00A25485"/>
    <w:pPr>
      <w:bidi/>
    </w:pPr>
  </w:style>
  <w:style w:type="paragraph" w:customStyle="1" w:styleId="91A32CB39FFD49CCB3E073B098891716">
    <w:name w:val="91A32CB39FFD49CCB3E073B098891716"/>
    <w:rsid w:val="00A25485"/>
    <w:pPr>
      <w:bidi/>
    </w:pPr>
  </w:style>
  <w:style w:type="paragraph" w:customStyle="1" w:styleId="05983CEC239C41E99A8E85355FF33A60">
    <w:name w:val="05983CEC239C41E99A8E85355FF33A60"/>
    <w:rsid w:val="00A25485"/>
    <w:pPr>
      <w:bidi/>
    </w:pPr>
  </w:style>
  <w:style w:type="paragraph" w:customStyle="1" w:styleId="22F121A20B6F49E1A4BF88285970242F">
    <w:name w:val="22F121A20B6F49E1A4BF88285970242F"/>
    <w:rsid w:val="00A25485"/>
    <w:pPr>
      <w:bidi/>
    </w:pPr>
  </w:style>
  <w:style w:type="paragraph" w:customStyle="1" w:styleId="F02B917F83B54D63A98C9F77F8DC9657">
    <w:name w:val="F02B917F83B54D63A98C9F77F8DC9657"/>
    <w:rsid w:val="00A25485"/>
    <w:pPr>
      <w:bidi/>
    </w:pPr>
  </w:style>
  <w:style w:type="paragraph" w:customStyle="1" w:styleId="42C8F2630C25440699E9B93DD33F0031">
    <w:name w:val="42C8F2630C25440699E9B93DD33F0031"/>
    <w:rsid w:val="00A25485"/>
    <w:pPr>
      <w:bidi/>
    </w:pPr>
  </w:style>
  <w:style w:type="paragraph" w:customStyle="1" w:styleId="B77176F6A2B548BC87FE57B80EB4D454">
    <w:name w:val="B77176F6A2B548BC87FE57B80EB4D454"/>
    <w:rsid w:val="00A25485"/>
    <w:pPr>
      <w:bidi/>
    </w:pPr>
  </w:style>
  <w:style w:type="paragraph" w:customStyle="1" w:styleId="7DF554829C734C489931113EB08BA521">
    <w:name w:val="7DF554829C734C489931113EB08BA521"/>
    <w:rsid w:val="00A25485"/>
    <w:pPr>
      <w:bidi/>
    </w:pPr>
  </w:style>
  <w:style w:type="paragraph" w:customStyle="1" w:styleId="6B09D1C2BAF446CC95008032D9FDDC33">
    <w:name w:val="6B09D1C2BAF446CC95008032D9FDDC33"/>
    <w:rsid w:val="00A25485"/>
    <w:pPr>
      <w:bidi/>
    </w:pPr>
  </w:style>
  <w:style w:type="paragraph" w:customStyle="1" w:styleId="54F60EF8CB6E427BA36772CA437B4187">
    <w:name w:val="54F60EF8CB6E427BA36772CA437B4187"/>
    <w:rsid w:val="00A25485"/>
    <w:pPr>
      <w:bidi/>
    </w:pPr>
  </w:style>
  <w:style w:type="paragraph" w:customStyle="1" w:styleId="C4CC711A5AA94F099F92E09CF2019755">
    <w:name w:val="C4CC711A5AA94F099F92E09CF2019755"/>
    <w:rsid w:val="00A25485"/>
    <w:pPr>
      <w:bidi/>
    </w:pPr>
  </w:style>
  <w:style w:type="paragraph" w:customStyle="1" w:styleId="8D94A60C930D41B984A3667C655664AF">
    <w:name w:val="8D94A60C930D41B984A3667C655664AF"/>
    <w:rsid w:val="00A25485"/>
    <w:pPr>
      <w:bidi/>
    </w:pPr>
  </w:style>
  <w:style w:type="paragraph" w:customStyle="1" w:styleId="1C574BB3D53B439C83BC16C5B1C8C9A3">
    <w:name w:val="1C574BB3D53B439C83BC16C5B1C8C9A3"/>
    <w:rsid w:val="00A25485"/>
    <w:pPr>
      <w:bidi/>
    </w:pPr>
  </w:style>
  <w:style w:type="paragraph" w:customStyle="1" w:styleId="F7EF6C53FC384DE4AD10512386FFCDA2">
    <w:name w:val="F7EF6C53FC384DE4AD10512386FFCDA2"/>
    <w:rsid w:val="00A25485"/>
    <w:pPr>
      <w:bidi/>
    </w:pPr>
  </w:style>
  <w:style w:type="paragraph" w:customStyle="1" w:styleId="31F6251858D4423C9A6F037DA8ED8E61">
    <w:name w:val="31F6251858D4423C9A6F037DA8ED8E61"/>
    <w:rsid w:val="00A25485"/>
    <w:pPr>
      <w:bidi/>
    </w:pPr>
  </w:style>
  <w:style w:type="paragraph" w:customStyle="1" w:styleId="3EC72837C7E54C74A77391115D75AB00">
    <w:name w:val="3EC72837C7E54C74A77391115D75AB00"/>
    <w:rsid w:val="00A25485"/>
    <w:pPr>
      <w:bidi/>
    </w:pPr>
  </w:style>
  <w:style w:type="paragraph" w:customStyle="1" w:styleId="781496B69D944655869D328D93BEEB77">
    <w:name w:val="781496B69D944655869D328D93BEEB77"/>
    <w:rsid w:val="00A25485"/>
    <w:pPr>
      <w:bidi/>
    </w:pPr>
  </w:style>
  <w:style w:type="paragraph" w:customStyle="1" w:styleId="E9339982940C4C83BBA319D6AF01EB2D">
    <w:name w:val="E9339982940C4C83BBA319D6AF01EB2D"/>
    <w:rsid w:val="00A25485"/>
    <w:pPr>
      <w:bidi/>
    </w:pPr>
  </w:style>
  <w:style w:type="paragraph" w:customStyle="1" w:styleId="7F8FCE6B9C184755B0B6BF1C12180B6D">
    <w:name w:val="7F8FCE6B9C184755B0B6BF1C12180B6D"/>
    <w:rsid w:val="00A25485"/>
    <w:pPr>
      <w:bidi/>
    </w:pPr>
  </w:style>
  <w:style w:type="paragraph" w:customStyle="1" w:styleId="F25151949021431AA711A9D46987C482">
    <w:name w:val="F25151949021431AA711A9D46987C482"/>
    <w:rsid w:val="00A25485"/>
    <w:pPr>
      <w:bidi/>
    </w:pPr>
  </w:style>
  <w:style w:type="paragraph" w:customStyle="1" w:styleId="DB724D7EF7EF43A7A47CF68235670809">
    <w:name w:val="DB724D7EF7EF43A7A47CF68235670809"/>
    <w:rsid w:val="00A25485"/>
    <w:pPr>
      <w:bidi/>
    </w:pPr>
  </w:style>
  <w:style w:type="paragraph" w:customStyle="1" w:styleId="FA17ED0F4F724DF2AA487BF4BEF8C4A1">
    <w:name w:val="FA17ED0F4F724DF2AA487BF4BEF8C4A1"/>
    <w:rsid w:val="00A25485"/>
    <w:pPr>
      <w:bidi/>
    </w:pPr>
  </w:style>
  <w:style w:type="paragraph" w:customStyle="1" w:styleId="76A39A8485CA45DE85A1C15E051CEAA4">
    <w:name w:val="76A39A8485CA45DE85A1C15E051CEAA4"/>
    <w:rsid w:val="00A25485"/>
    <w:pPr>
      <w:bidi/>
    </w:pPr>
  </w:style>
  <w:style w:type="paragraph" w:customStyle="1" w:styleId="50E7300129534FF88B989D45BAC3C530">
    <w:name w:val="50E7300129534FF88B989D45BAC3C530"/>
    <w:rsid w:val="00A25485"/>
    <w:pPr>
      <w:bidi/>
    </w:pPr>
  </w:style>
  <w:style w:type="paragraph" w:customStyle="1" w:styleId="C37317DF3F9A483F88E0DD74FD23CFF3">
    <w:name w:val="C37317DF3F9A483F88E0DD74FD23CFF3"/>
    <w:rsid w:val="00A25485"/>
    <w:pPr>
      <w:bidi/>
    </w:pPr>
  </w:style>
  <w:style w:type="paragraph" w:customStyle="1" w:styleId="AE116A89EE0E4FF4AFA722BE2ABB9A80">
    <w:name w:val="AE116A89EE0E4FF4AFA722BE2ABB9A80"/>
    <w:rsid w:val="00A25485"/>
    <w:pPr>
      <w:bidi/>
    </w:pPr>
  </w:style>
  <w:style w:type="paragraph" w:customStyle="1" w:styleId="7E698C6C78CD4373B6A9685CB08301D3">
    <w:name w:val="7E698C6C78CD4373B6A9685CB08301D3"/>
    <w:rsid w:val="00A25485"/>
    <w:pPr>
      <w:bidi/>
    </w:pPr>
  </w:style>
  <w:style w:type="paragraph" w:customStyle="1" w:styleId="8FBE06CA44E9490EBF828C7A5778FB0E">
    <w:name w:val="8FBE06CA44E9490EBF828C7A5778FB0E"/>
    <w:rsid w:val="00A25485"/>
    <w:pPr>
      <w:bidi/>
    </w:pPr>
  </w:style>
  <w:style w:type="paragraph" w:customStyle="1" w:styleId="BEC5D5D03A2140A88C2E580613E6F254">
    <w:name w:val="BEC5D5D03A2140A88C2E580613E6F254"/>
    <w:rsid w:val="00A25485"/>
    <w:pPr>
      <w:bidi/>
    </w:pPr>
  </w:style>
  <w:style w:type="paragraph" w:customStyle="1" w:styleId="7D174012EC0B4347BC011094E3902664">
    <w:name w:val="7D174012EC0B4347BC011094E3902664"/>
    <w:rsid w:val="00A25485"/>
    <w:pPr>
      <w:bidi/>
    </w:pPr>
  </w:style>
  <w:style w:type="paragraph" w:customStyle="1" w:styleId="601299A732E34A3E92A432CCDC6094B3">
    <w:name w:val="601299A732E34A3E92A432CCDC6094B3"/>
    <w:rsid w:val="00A25485"/>
    <w:pPr>
      <w:bidi/>
    </w:pPr>
  </w:style>
  <w:style w:type="paragraph" w:customStyle="1" w:styleId="E7D3483877DF4690BD80F425DE30A073">
    <w:name w:val="E7D3483877DF4690BD80F425DE30A073"/>
    <w:rsid w:val="00A25485"/>
    <w:pPr>
      <w:bidi/>
    </w:pPr>
  </w:style>
  <w:style w:type="paragraph" w:customStyle="1" w:styleId="0F1F09B956EA4224A39409C7DEB8B4A5">
    <w:name w:val="0F1F09B956EA4224A39409C7DEB8B4A5"/>
    <w:rsid w:val="00A25485"/>
    <w:pPr>
      <w:bidi/>
    </w:pPr>
  </w:style>
  <w:style w:type="paragraph" w:customStyle="1" w:styleId="1CE9D816D128403491B57EB5F11C0CB2">
    <w:name w:val="1CE9D816D128403491B57EB5F11C0CB2"/>
    <w:rsid w:val="00A25485"/>
    <w:pPr>
      <w:bidi/>
    </w:pPr>
  </w:style>
  <w:style w:type="paragraph" w:customStyle="1" w:styleId="F81AD4D7592D40BF82541B8957FC03C4">
    <w:name w:val="F81AD4D7592D40BF82541B8957FC03C4"/>
    <w:rsid w:val="00A25485"/>
    <w:pPr>
      <w:bidi/>
    </w:pPr>
  </w:style>
  <w:style w:type="paragraph" w:customStyle="1" w:styleId="72050C7756F343EF9209C7FFD1F754B1">
    <w:name w:val="72050C7756F343EF9209C7FFD1F754B1"/>
    <w:rsid w:val="00A25485"/>
    <w:pPr>
      <w:bidi/>
    </w:pPr>
  </w:style>
  <w:style w:type="paragraph" w:customStyle="1" w:styleId="E378A971AC7742308C28C7754420ADE2">
    <w:name w:val="E378A971AC7742308C28C7754420ADE2"/>
    <w:rsid w:val="00A25485"/>
    <w:pPr>
      <w:bidi/>
    </w:pPr>
  </w:style>
  <w:style w:type="paragraph" w:customStyle="1" w:styleId="F94AE3536CA741D69EEC9A863A158A88">
    <w:name w:val="F94AE3536CA741D69EEC9A863A158A88"/>
    <w:rsid w:val="00A25485"/>
    <w:pPr>
      <w:bidi/>
    </w:pPr>
  </w:style>
  <w:style w:type="paragraph" w:customStyle="1" w:styleId="9DE184050A254DBAADB2FD77A79B1C67">
    <w:name w:val="9DE184050A254DBAADB2FD77A79B1C67"/>
    <w:rsid w:val="00A25485"/>
    <w:pPr>
      <w:bidi/>
    </w:pPr>
  </w:style>
  <w:style w:type="paragraph" w:customStyle="1" w:styleId="FCF515F85114464CAC41E9A813C7F9FF">
    <w:name w:val="FCF515F85114464CAC41E9A813C7F9FF"/>
    <w:rsid w:val="00A25485"/>
    <w:pPr>
      <w:bidi/>
    </w:pPr>
  </w:style>
  <w:style w:type="paragraph" w:customStyle="1" w:styleId="1B284BAB90F64B8A8191CB607C72F0E2">
    <w:name w:val="1B284BAB90F64B8A8191CB607C72F0E2"/>
    <w:rsid w:val="00A25485"/>
    <w:pPr>
      <w:bidi/>
    </w:pPr>
  </w:style>
  <w:style w:type="paragraph" w:customStyle="1" w:styleId="1D680284A3EA4CF9AEAD85C3C019CBBF">
    <w:name w:val="1D680284A3EA4CF9AEAD85C3C019CBBF"/>
    <w:rsid w:val="00A25485"/>
    <w:pPr>
      <w:bidi/>
    </w:pPr>
  </w:style>
  <w:style w:type="paragraph" w:customStyle="1" w:styleId="C1ECEDB5F2D649B3A7978D863D39273D">
    <w:name w:val="C1ECEDB5F2D649B3A7978D863D39273D"/>
    <w:rsid w:val="00A25485"/>
    <w:pPr>
      <w:bidi/>
    </w:pPr>
  </w:style>
  <w:style w:type="paragraph" w:customStyle="1" w:styleId="22C6139E9EE2428AA8BE7F3F93D497E1">
    <w:name w:val="22C6139E9EE2428AA8BE7F3F93D497E1"/>
    <w:rsid w:val="00A25485"/>
    <w:pPr>
      <w:bidi/>
    </w:pPr>
  </w:style>
  <w:style w:type="paragraph" w:customStyle="1" w:styleId="B246C630290E405996C2F68ED5D848F2">
    <w:name w:val="B246C630290E405996C2F68ED5D848F2"/>
    <w:rsid w:val="00A25485"/>
    <w:pPr>
      <w:bidi/>
    </w:pPr>
  </w:style>
  <w:style w:type="paragraph" w:customStyle="1" w:styleId="7F14E63E790D49D08A3F8E550C7276F3">
    <w:name w:val="7F14E63E790D49D08A3F8E550C7276F3"/>
    <w:rsid w:val="00A25485"/>
    <w:pPr>
      <w:bidi/>
    </w:pPr>
  </w:style>
  <w:style w:type="paragraph" w:customStyle="1" w:styleId="23922991917C4CEC98B2ACB7F96DB485">
    <w:name w:val="23922991917C4CEC98B2ACB7F96DB485"/>
    <w:rsid w:val="00A25485"/>
    <w:pPr>
      <w:bidi/>
    </w:pPr>
  </w:style>
  <w:style w:type="paragraph" w:customStyle="1" w:styleId="4EF9726BE0DE493CA5E4AF9FAAA34FFF">
    <w:name w:val="4EF9726BE0DE493CA5E4AF9FAAA34FFF"/>
    <w:rsid w:val="00A25485"/>
    <w:pPr>
      <w:bidi/>
    </w:pPr>
  </w:style>
  <w:style w:type="paragraph" w:customStyle="1" w:styleId="7944991A869D428284A1EDB37D455907">
    <w:name w:val="7944991A869D428284A1EDB37D455907"/>
    <w:rsid w:val="00A25485"/>
    <w:pPr>
      <w:bidi/>
    </w:pPr>
  </w:style>
  <w:style w:type="paragraph" w:customStyle="1" w:styleId="EA277AD6B596456C899930E5A5301475">
    <w:name w:val="EA277AD6B596456C899930E5A5301475"/>
    <w:rsid w:val="00A25485"/>
    <w:pPr>
      <w:bidi/>
    </w:pPr>
  </w:style>
  <w:style w:type="paragraph" w:customStyle="1" w:styleId="54C35D243D924363A540F02539D3724E">
    <w:name w:val="54C35D243D924363A540F02539D3724E"/>
    <w:rsid w:val="00A25485"/>
    <w:pPr>
      <w:bidi/>
    </w:pPr>
  </w:style>
  <w:style w:type="paragraph" w:customStyle="1" w:styleId="6ED06C87073B4B2DA1B5DF020B4E7409">
    <w:name w:val="6ED06C87073B4B2DA1B5DF020B4E7409"/>
    <w:rsid w:val="00A25485"/>
    <w:pPr>
      <w:bidi/>
    </w:pPr>
  </w:style>
  <w:style w:type="paragraph" w:customStyle="1" w:styleId="2A925343B8CF4B51B4938AC8C029EA3A">
    <w:name w:val="2A925343B8CF4B51B4938AC8C029EA3A"/>
    <w:rsid w:val="00A25485"/>
    <w:pPr>
      <w:bidi/>
    </w:pPr>
  </w:style>
  <w:style w:type="paragraph" w:customStyle="1" w:styleId="43CC2171B73B4D5BB2C5A8759157CACA">
    <w:name w:val="43CC2171B73B4D5BB2C5A8759157CACA"/>
    <w:rsid w:val="00A25485"/>
    <w:pPr>
      <w:bidi/>
    </w:pPr>
  </w:style>
  <w:style w:type="paragraph" w:customStyle="1" w:styleId="EF53AF9DF89F409E8C431F78B45D5357">
    <w:name w:val="EF53AF9DF89F409E8C431F78B45D5357"/>
    <w:rsid w:val="00A25485"/>
    <w:pPr>
      <w:bidi/>
    </w:pPr>
  </w:style>
  <w:style w:type="paragraph" w:customStyle="1" w:styleId="5AB98B13B8A540FE93A80E6244C5E932">
    <w:name w:val="5AB98B13B8A540FE93A80E6244C5E932"/>
    <w:rsid w:val="00A25485"/>
    <w:pPr>
      <w:bidi/>
    </w:pPr>
  </w:style>
  <w:style w:type="paragraph" w:customStyle="1" w:styleId="0A70D8C5977D46209D64CD2A28091FC8">
    <w:name w:val="0A70D8C5977D46209D64CD2A28091FC8"/>
    <w:rsid w:val="00A25485"/>
    <w:pPr>
      <w:bidi/>
    </w:pPr>
  </w:style>
  <w:style w:type="paragraph" w:customStyle="1" w:styleId="D0476CF0E75F44FAB2B16060D24A90AE">
    <w:name w:val="D0476CF0E75F44FAB2B16060D24A90AE"/>
    <w:rsid w:val="00A25485"/>
    <w:pPr>
      <w:bidi/>
    </w:pPr>
  </w:style>
  <w:style w:type="paragraph" w:customStyle="1" w:styleId="8F60D8D6983548C5A725D3F813A77A6C">
    <w:name w:val="8F60D8D6983548C5A725D3F813A77A6C"/>
    <w:rsid w:val="00A25485"/>
    <w:pPr>
      <w:bidi/>
    </w:pPr>
  </w:style>
  <w:style w:type="paragraph" w:customStyle="1" w:styleId="157D3D7E75AA48D8AB2C8F3071199D51">
    <w:name w:val="157D3D7E75AA48D8AB2C8F3071199D51"/>
    <w:rsid w:val="00A25485"/>
    <w:pPr>
      <w:bidi/>
    </w:pPr>
  </w:style>
  <w:style w:type="paragraph" w:customStyle="1" w:styleId="DBF8B5F961FB4DCEA38B6042221B340C">
    <w:name w:val="DBF8B5F961FB4DCEA38B6042221B340C"/>
    <w:rsid w:val="00A25485"/>
    <w:pPr>
      <w:bidi/>
    </w:pPr>
  </w:style>
  <w:style w:type="paragraph" w:customStyle="1" w:styleId="7D555C01EA9B43B58DDB9BB03CF01027">
    <w:name w:val="7D555C01EA9B43B58DDB9BB03CF01027"/>
    <w:rsid w:val="00A25485"/>
    <w:pPr>
      <w:bidi/>
    </w:pPr>
  </w:style>
  <w:style w:type="paragraph" w:customStyle="1" w:styleId="5415287E6E7348F0B0A3635DDA553B1C">
    <w:name w:val="5415287E6E7348F0B0A3635DDA553B1C"/>
    <w:rsid w:val="00A25485"/>
    <w:pPr>
      <w:bidi/>
    </w:pPr>
  </w:style>
  <w:style w:type="paragraph" w:customStyle="1" w:styleId="EA83AEF87920423997BC43641F7EB89519">
    <w:name w:val="EA83AEF87920423997BC43641F7EB89519"/>
    <w:rsid w:val="00992BD2"/>
    <w:pPr>
      <w:widowControl w:val="0"/>
      <w:bidi/>
      <w:spacing w:after="0" w:line="240" w:lineRule="auto"/>
      <w:contextualSpacing/>
    </w:pPr>
    <w:rPr>
      <w:rFonts w:ascii="David" w:hAnsi="David" w:eastAsiaTheme="minorHAnsi" w:cs="David"/>
    </w:rPr>
  </w:style>
  <w:style w:type="paragraph" w:customStyle="1" w:styleId="A9914C9297944B55888C6F9971662F5D16">
    <w:name w:val="A9914C9297944B55888C6F9971662F5D16"/>
    <w:rsid w:val="00992BD2"/>
    <w:pPr>
      <w:widowControl w:val="0"/>
      <w:bidi/>
      <w:spacing w:after="0" w:line="240" w:lineRule="auto"/>
      <w:contextualSpacing/>
    </w:pPr>
    <w:rPr>
      <w:rFonts w:ascii="David" w:hAnsi="David" w:eastAsiaTheme="minorHAnsi" w:cs="David"/>
    </w:rPr>
  </w:style>
  <w:style w:type="paragraph" w:customStyle="1" w:styleId="943207BF0E7F44FABE7BC563CB82F49519">
    <w:name w:val="943207BF0E7F44FABE7BC563CB82F49519"/>
    <w:rsid w:val="00992BD2"/>
    <w:pPr>
      <w:widowControl w:val="0"/>
      <w:bidi/>
      <w:spacing w:after="0" w:line="240" w:lineRule="auto"/>
      <w:contextualSpacing/>
    </w:pPr>
    <w:rPr>
      <w:rFonts w:ascii="David" w:hAnsi="David" w:eastAsiaTheme="minorHAnsi" w:cs="David"/>
    </w:rPr>
  </w:style>
  <w:style w:type="paragraph" w:customStyle="1" w:styleId="11F6C20E015A4904A9B1359030C1A67E7">
    <w:name w:val="11F6C20E015A4904A9B1359030C1A67E7"/>
    <w:rsid w:val="00992BD2"/>
    <w:pPr>
      <w:widowControl w:val="0"/>
      <w:bidi/>
      <w:spacing w:after="0" w:line="240" w:lineRule="auto"/>
      <w:contextualSpacing/>
    </w:pPr>
    <w:rPr>
      <w:rFonts w:ascii="David" w:hAnsi="David" w:eastAsiaTheme="minorHAnsi" w:cs="David"/>
    </w:rPr>
  </w:style>
  <w:style w:type="paragraph" w:customStyle="1" w:styleId="BB5C75607AEA4F7F99FDBD0C2936F63B19">
    <w:name w:val="BB5C75607AEA4F7F99FDBD0C2936F63B19"/>
    <w:rsid w:val="00992BD2"/>
    <w:pPr>
      <w:widowControl w:val="0"/>
      <w:bidi/>
      <w:spacing w:after="0" w:line="240" w:lineRule="auto"/>
      <w:contextualSpacing/>
    </w:pPr>
    <w:rPr>
      <w:rFonts w:ascii="David" w:hAnsi="David" w:eastAsiaTheme="minorHAnsi" w:cs="David"/>
    </w:rPr>
  </w:style>
  <w:style w:type="paragraph" w:customStyle="1" w:styleId="2AFF93F20B66474B83F890DD5976AD0E17">
    <w:name w:val="2AFF93F20B66474B83F890DD5976AD0E17"/>
    <w:rsid w:val="00992BD2"/>
    <w:pPr>
      <w:widowControl w:val="0"/>
      <w:bidi/>
      <w:spacing w:after="0" w:line="240" w:lineRule="auto"/>
      <w:contextualSpacing/>
    </w:pPr>
    <w:rPr>
      <w:rFonts w:ascii="David" w:hAnsi="David" w:eastAsiaTheme="minorHAnsi" w:cs="David"/>
    </w:rPr>
  </w:style>
  <w:style w:type="paragraph" w:customStyle="1" w:styleId="ACBF661F3FE64DD3963B6ACC3D12891219">
    <w:name w:val="ACBF661F3FE64DD3963B6ACC3D12891219"/>
    <w:rsid w:val="00992BD2"/>
    <w:pPr>
      <w:widowControl w:val="0"/>
      <w:bidi/>
      <w:spacing w:after="0" w:line="240" w:lineRule="auto"/>
      <w:contextualSpacing/>
    </w:pPr>
    <w:rPr>
      <w:rFonts w:ascii="David" w:hAnsi="David" w:eastAsiaTheme="minorHAnsi" w:cs="David"/>
    </w:rPr>
  </w:style>
  <w:style w:type="paragraph" w:customStyle="1" w:styleId="B19D7F2F9A184EB7BDF4F1699ACA726A19">
    <w:name w:val="B19D7F2F9A184EB7BDF4F1699ACA726A19"/>
    <w:rsid w:val="00992BD2"/>
    <w:pPr>
      <w:widowControl w:val="0"/>
      <w:bidi/>
      <w:spacing w:after="0" w:line="240" w:lineRule="auto"/>
      <w:contextualSpacing/>
    </w:pPr>
    <w:rPr>
      <w:rFonts w:ascii="David" w:hAnsi="David" w:eastAsiaTheme="minorHAnsi" w:cs="David"/>
    </w:rPr>
  </w:style>
  <w:style w:type="paragraph" w:customStyle="1" w:styleId="0AA6651CE3974DCD9500C70349141D4A7">
    <w:name w:val="0AA6651CE3974DCD9500C70349141D4A7"/>
    <w:rsid w:val="00992BD2"/>
    <w:pPr>
      <w:widowControl w:val="0"/>
      <w:bidi/>
      <w:spacing w:after="0" w:line="240" w:lineRule="auto"/>
      <w:contextualSpacing/>
    </w:pPr>
    <w:rPr>
      <w:rFonts w:ascii="David" w:hAnsi="David" w:eastAsiaTheme="minorHAnsi" w:cs="David"/>
    </w:rPr>
  </w:style>
  <w:style w:type="paragraph" w:customStyle="1" w:styleId="14607B5A107742AE815105935823BBBC16">
    <w:name w:val="14607B5A107742AE815105935823BBBC16"/>
    <w:rsid w:val="00992BD2"/>
    <w:pPr>
      <w:widowControl w:val="0"/>
      <w:bidi/>
      <w:spacing w:after="0" w:line="240" w:lineRule="auto"/>
      <w:contextualSpacing/>
    </w:pPr>
    <w:rPr>
      <w:rFonts w:ascii="David" w:hAnsi="David" w:eastAsiaTheme="minorHAnsi" w:cs="David"/>
    </w:rPr>
  </w:style>
  <w:style w:type="paragraph" w:customStyle="1" w:styleId="2A95DBABCB1B496CA57167969ABD2FD413">
    <w:name w:val="2A95DBABCB1B496CA57167969ABD2FD413"/>
    <w:rsid w:val="00992BD2"/>
    <w:pPr>
      <w:widowControl w:val="0"/>
      <w:bidi/>
      <w:spacing w:after="0" w:line="240" w:lineRule="auto"/>
      <w:contextualSpacing/>
    </w:pPr>
    <w:rPr>
      <w:rFonts w:ascii="David" w:hAnsi="David" w:eastAsiaTheme="minorHAnsi" w:cs="David"/>
    </w:rPr>
  </w:style>
  <w:style w:type="paragraph" w:customStyle="1" w:styleId="494A6A63754C43B688D5F72B8F43579B12">
    <w:name w:val="494A6A63754C43B688D5F72B8F43579B12"/>
    <w:rsid w:val="00992BD2"/>
    <w:pPr>
      <w:widowControl w:val="0"/>
      <w:bidi/>
      <w:spacing w:after="0" w:line="240" w:lineRule="auto"/>
      <w:contextualSpacing/>
    </w:pPr>
    <w:rPr>
      <w:rFonts w:ascii="David" w:hAnsi="David" w:eastAsiaTheme="minorHAnsi" w:cs="David"/>
    </w:rPr>
  </w:style>
  <w:style w:type="paragraph" w:customStyle="1" w:styleId="900C05F862B74364A6B8224683EA89B07">
    <w:name w:val="900C05F862B74364A6B8224683EA89B07"/>
    <w:rsid w:val="00992BD2"/>
    <w:pPr>
      <w:widowControl w:val="0"/>
      <w:bidi/>
      <w:spacing w:after="0" w:line="240" w:lineRule="auto"/>
      <w:contextualSpacing/>
    </w:pPr>
    <w:rPr>
      <w:rFonts w:ascii="David" w:hAnsi="David" w:eastAsiaTheme="minorHAnsi" w:cs="David"/>
    </w:rPr>
  </w:style>
  <w:style w:type="paragraph" w:customStyle="1" w:styleId="5ACB249C3E2749DEBF0AA75EE17A66099">
    <w:name w:val="5ACB249C3E2749DEBF0AA75EE17A66099"/>
    <w:rsid w:val="00992BD2"/>
    <w:pPr>
      <w:widowControl w:val="0"/>
      <w:bidi/>
      <w:spacing w:after="0" w:line="240" w:lineRule="auto"/>
      <w:contextualSpacing/>
    </w:pPr>
    <w:rPr>
      <w:rFonts w:ascii="David" w:hAnsi="David" w:eastAsiaTheme="minorHAnsi" w:cs="David"/>
    </w:rPr>
  </w:style>
  <w:style w:type="paragraph" w:customStyle="1" w:styleId="6B5B0303C8B94DF39D0D7DEE6D8717C57">
    <w:name w:val="6B5B0303C8B94DF39D0D7DEE6D8717C57"/>
    <w:rsid w:val="00992BD2"/>
    <w:pPr>
      <w:widowControl w:val="0"/>
      <w:bidi/>
      <w:spacing w:after="0" w:line="240" w:lineRule="auto"/>
      <w:contextualSpacing/>
    </w:pPr>
    <w:rPr>
      <w:rFonts w:ascii="David" w:hAnsi="David" w:eastAsiaTheme="minorHAnsi" w:cs="David"/>
    </w:rPr>
  </w:style>
  <w:style w:type="paragraph" w:customStyle="1" w:styleId="20912DF70F17430E8827FC94F50DE2C07">
    <w:name w:val="20912DF70F17430E8827FC94F50DE2C07"/>
    <w:rsid w:val="00992BD2"/>
    <w:pPr>
      <w:widowControl w:val="0"/>
      <w:bidi/>
      <w:spacing w:after="0" w:line="240" w:lineRule="auto"/>
      <w:contextualSpacing/>
    </w:pPr>
    <w:rPr>
      <w:rFonts w:ascii="David" w:hAnsi="David" w:eastAsiaTheme="minorHAnsi" w:cs="David"/>
    </w:rPr>
  </w:style>
  <w:style w:type="paragraph" w:customStyle="1" w:styleId="FC2A3A5F4AF147C18F6DDAF0FC0A75467">
    <w:name w:val="FC2A3A5F4AF147C18F6DDAF0FC0A75467"/>
    <w:rsid w:val="00992BD2"/>
    <w:pPr>
      <w:widowControl w:val="0"/>
      <w:bidi/>
      <w:spacing w:after="0" w:line="240" w:lineRule="auto"/>
      <w:contextualSpacing/>
    </w:pPr>
    <w:rPr>
      <w:rFonts w:ascii="David" w:hAnsi="David" w:eastAsiaTheme="minorHAnsi" w:cs="David"/>
    </w:rPr>
  </w:style>
  <w:style w:type="paragraph" w:customStyle="1" w:styleId="1EEE4C69B8ED40E392AE61DF27218F957">
    <w:name w:val="1EEE4C69B8ED40E392AE61DF27218F957"/>
    <w:rsid w:val="00992BD2"/>
    <w:pPr>
      <w:widowControl w:val="0"/>
      <w:bidi/>
      <w:spacing w:after="0" w:line="240" w:lineRule="auto"/>
      <w:contextualSpacing/>
    </w:pPr>
    <w:rPr>
      <w:rFonts w:ascii="David" w:hAnsi="David" w:eastAsiaTheme="minorHAnsi" w:cs="David"/>
    </w:rPr>
  </w:style>
  <w:style w:type="paragraph" w:customStyle="1" w:styleId="967F655FA43F4B88A100C1D5C05F186A7">
    <w:name w:val="967F655FA43F4B88A100C1D5C05F186A7"/>
    <w:rsid w:val="00992BD2"/>
    <w:pPr>
      <w:widowControl w:val="0"/>
      <w:bidi/>
      <w:spacing w:after="0" w:line="240" w:lineRule="auto"/>
      <w:contextualSpacing/>
    </w:pPr>
    <w:rPr>
      <w:rFonts w:ascii="David" w:hAnsi="David" w:eastAsiaTheme="minorHAnsi" w:cs="David"/>
    </w:rPr>
  </w:style>
  <w:style w:type="paragraph" w:customStyle="1" w:styleId="D0F290E00FE742E2B81A6FD11932191A1">
    <w:name w:val="D0F290E00FE742E2B81A6FD11932191A1"/>
    <w:rsid w:val="00992BD2"/>
    <w:pPr>
      <w:widowControl w:val="0"/>
      <w:bidi/>
      <w:spacing w:after="0" w:line="240" w:lineRule="auto"/>
      <w:contextualSpacing/>
    </w:pPr>
    <w:rPr>
      <w:rFonts w:ascii="David" w:hAnsi="David" w:eastAsiaTheme="minorHAnsi" w:cs="David"/>
    </w:rPr>
  </w:style>
  <w:style w:type="paragraph" w:customStyle="1" w:styleId="8334BAA5ACB44356AAA66615DFB32B201">
    <w:name w:val="8334BAA5ACB44356AAA66615DFB32B201"/>
    <w:rsid w:val="00992BD2"/>
    <w:pPr>
      <w:widowControl w:val="0"/>
      <w:bidi/>
      <w:spacing w:after="0" w:line="240" w:lineRule="auto"/>
      <w:contextualSpacing/>
    </w:pPr>
    <w:rPr>
      <w:rFonts w:ascii="David" w:hAnsi="David" w:eastAsiaTheme="minorHAnsi" w:cs="David"/>
    </w:rPr>
  </w:style>
  <w:style w:type="paragraph" w:customStyle="1" w:styleId="E39974BDB9A2473CB40F5B239BF9B83C6">
    <w:name w:val="E39974BDB9A2473CB40F5B239BF9B83C6"/>
    <w:rsid w:val="00992BD2"/>
    <w:pPr>
      <w:widowControl w:val="0"/>
      <w:bidi/>
      <w:spacing w:after="0" w:line="240" w:lineRule="auto"/>
      <w:contextualSpacing/>
    </w:pPr>
    <w:rPr>
      <w:rFonts w:ascii="David" w:hAnsi="David" w:eastAsiaTheme="minorHAnsi" w:cs="David"/>
    </w:rPr>
  </w:style>
  <w:style w:type="paragraph" w:customStyle="1" w:styleId="FFE6786B240642859FFEE9E48B30C1ED5">
    <w:name w:val="FFE6786B240642859FFEE9E48B30C1ED5"/>
    <w:rsid w:val="00992BD2"/>
    <w:pPr>
      <w:widowControl w:val="0"/>
      <w:bidi/>
      <w:spacing w:after="0" w:line="240" w:lineRule="auto"/>
      <w:contextualSpacing/>
    </w:pPr>
    <w:rPr>
      <w:rFonts w:ascii="David" w:hAnsi="David" w:eastAsiaTheme="minorHAnsi" w:cs="David"/>
    </w:rPr>
  </w:style>
  <w:style w:type="paragraph" w:customStyle="1" w:styleId="8D5281FB9F9F4DCC9824D103054816895">
    <w:name w:val="8D5281FB9F9F4DCC9824D103054816895"/>
    <w:rsid w:val="00992BD2"/>
    <w:pPr>
      <w:widowControl w:val="0"/>
      <w:bidi/>
      <w:spacing w:after="0" w:line="240" w:lineRule="auto"/>
      <w:contextualSpacing/>
    </w:pPr>
    <w:rPr>
      <w:rFonts w:ascii="David" w:hAnsi="David" w:eastAsiaTheme="minorHAnsi" w:cs="David"/>
    </w:rPr>
  </w:style>
  <w:style w:type="paragraph" w:customStyle="1" w:styleId="66BA26927BA64EA99F5FE08CEFE227CF5">
    <w:name w:val="66BA26927BA64EA99F5FE08CEFE227CF5"/>
    <w:rsid w:val="00992BD2"/>
    <w:pPr>
      <w:widowControl w:val="0"/>
      <w:bidi/>
      <w:spacing w:after="0" w:line="240" w:lineRule="auto"/>
      <w:contextualSpacing/>
    </w:pPr>
    <w:rPr>
      <w:rFonts w:ascii="David" w:hAnsi="David" w:eastAsiaTheme="minorHAnsi" w:cs="David"/>
    </w:rPr>
  </w:style>
  <w:style w:type="paragraph" w:customStyle="1" w:styleId="1005148E08AD40F484E1FF55029992AD3">
    <w:name w:val="1005148E08AD40F484E1FF55029992AD3"/>
    <w:rsid w:val="00992BD2"/>
    <w:pPr>
      <w:widowControl w:val="0"/>
      <w:bidi/>
      <w:spacing w:after="0" w:line="240" w:lineRule="auto"/>
      <w:contextualSpacing/>
    </w:pPr>
    <w:rPr>
      <w:rFonts w:ascii="David" w:hAnsi="David" w:eastAsiaTheme="minorHAnsi" w:cs="David"/>
    </w:rPr>
  </w:style>
  <w:style w:type="paragraph" w:customStyle="1" w:styleId="C0123F065D6E4CA5952F284D7951F2EF3">
    <w:name w:val="C0123F065D6E4CA5952F284D7951F2EF3"/>
    <w:rsid w:val="00992BD2"/>
    <w:pPr>
      <w:widowControl w:val="0"/>
      <w:bidi/>
      <w:spacing w:after="0" w:line="240" w:lineRule="auto"/>
      <w:contextualSpacing/>
    </w:pPr>
    <w:rPr>
      <w:rFonts w:ascii="David" w:hAnsi="David" w:eastAsiaTheme="minorHAnsi" w:cs="David"/>
    </w:rPr>
  </w:style>
  <w:style w:type="paragraph" w:customStyle="1" w:styleId="F94AE3536CA741D69EEC9A863A158A881">
    <w:name w:val="F94AE3536CA741D69EEC9A863A158A881"/>
    <w:rsid w:val="00992BD2"/>
    <w:pPr>
      <w:widowControl w:val="0"/>
      <w:bidi/>
      <w:spacing w:after="0" w:line="240" w:lineRule="auto"/>
      <w:contextualSpacing/>
    </w:pPr>
    <w:rPr>
      <w:rFonts w:ascii="David" w:hAnsi="David" w:eastAsiaTheme="minorHAnsi" w:cs="David"/>
    </w:rPr>
  </w:style>
  <w:style w:type="paragraph" w:customStyle="1" w:styleId="9DE184050A254DBAADB2FD77A79B1C671">
    <w:name w:val="9DE184050A254DBAADB2FD77A79B1C671"/>
    <w:rsid w:val="00992BD2"/>
    <w:pPr>
      <w:widowControl w:val="0"/>
      <w:bidi/>
      <w:spacing w:after="0" w:line="240" w:lineRule="auto"/>
      <w:contextualSpacing/>
    </w:pPr>
    <w:rPr>
      <w:rFonts w:ascii="David" w:hAnsi="David" w:eastAsiaTheme="minorHAnsi" w:cs="David"/>
    </w:rPr>
  </w:style>
  <w:style w:type="paragraph" w:customStyle="1" w:styleId="FCF515F85114464CAC41E9A813C7F9FF1">
    <w:name w:val="FCF515F85114464CAC41E9A813C7F9FF1"/>
    <w:rsid w:val="00992BD2"/>
    <w:pPr>
      <w:widowControl w:val="0"/>
      <w:bidi/>
      <w:spacing w:after="0" w:line="240" w:lineRule="auto"/>
      <w:contextualSpacing/>
    </w:pPr>
    <w:rPr>
      <w:rFonts w:ascii="David" w:hAnsi="David" w:eastAsiaTheme="minorHAnsi" w:cs="David"/>
    </w:rPr>
  </w:style>
  <w:style w:type="paragraph" w:customStyle="1" w:styleId="1B284BAB90F64B8A8191CB607C72F0E21">
    <w:name w:val="1B284BAB90F64B8A8191CB607C72F0E21"/>
    <w:rsid w:val="00992BD2"/>
    <w:pPr>
      <w:widowControl w:val="0"/>
      <w:bidi/>
      <w:spacing w:after="0" w:line="240" w:lineRule="auto"/>
      <w:contextualSpacing/>
    </w:pPr>
    <w:rPr>
      <w:rFonts w:ascii="David" w:hAnsi="David" w:eastAsiaTheme="minorHAnsi" w:cs="David"/>
    </w:rPr>
  </w:style>
  <w:style w:type="paragraph" w:customStyle="1" w:styleId="1D680284A3EA4CF9AEAD85C3C019CBBF1">
    <w:name w:val="1D680284A3EA4CF9AEAD85C3C019CBBF1"/>
    <w:rsid w:val="00992BD2"/>
    <w:pPr>
      <w:widowControl w:val="0"/>
      <w:bidi/>
      <w:spacing w:after="0" w:line="240" w:lineRule="auto"/>
      <w:contextualSpacing/>
    </w:pPr>
    <w:rPr>
      <w:rFonts w:ascii="David" w:hAnsi="David" w:eastAsiaTheme="minorHAnsi" w:cs="David"/>
    </w:rPr>
  </w:style>
  <w:style w:type="paragraph" w:customStyle="1" w:styleId="C1ECEDB5F2D649B3A7978D863D39273D1">
    <w:name w:val="C1ECEDB5F2D649B3A7978D863D39273D1"/>
    <w:rsid w:val="00992BD2"/>
    <w:pPr>
      <w:widowControl w:val="0"/>
      <w:bidi/>
      <w:spacing w:after="0" w:line="240" w:lineRule="auto"/>
      <w:contextualSpacing/>
    </w:pPr>
    <w:rPr>
      <w:rFonts w:ascii="David" w:hAnsi="David" w:eastAsiaTheme="minorHAnsi" w:cs="David"/>
    </w:rPr>
  </w:style>
  <w:style w:type="paragraph" w:customStyle="1" w:styleId="22C6139E9EE2428AA8BE7F3F93D497E11">
    <w:name w:val="22C6139E9EE2428AA8BE7F3F93D497E11"/>
    <w:rsid w:val="00992BD2"/>
    <w:pPr>
      <w:widowControl w:val="0"/>
      <w:bidi/>
      <w:spacing w:after="0" w:line="240" w:lineRule="auto"/>
      <w:contextualSpacing/>
    </w:pPr>
    <w:rPr>
      <w:rFonts w:ascii="David" w:hAnsi="David" w:eastAsiaTheme="minorHAnsi" w:cs="David"/>
    </w:rPr>
  </w:style>
  <w:style w:type="paragraph" w:customStyle="1" w:styleId="B246C630290E405996C2F68ED5D848F21">
    <w:name w:val="B246C630290E405996C2F68ED5D848F21"/>
    <w:rsid w:val="00992BD2"/>
    <w:pPr>
      <w:widowControl w:val="0"/>
      <w:bidi/>
      <w:spacing w:after="0" w:line="240" w:lineRule="auto"/>
      <w:contextualSpacing/>
    </w:pPr>
    <w:rPr>
      <w:rFonts w:ascii="David" w:hAnsi="David" w:eastAsiaTheme="minorHAnsi" w:cs="David"/>
    </w:rPr>
  </w:style>
  <w:style w:type="paragraph" w:customStyle="1" w:styleId="7F14E63E790D49D08A3F8E550C7276F31">
    <w:name w:val="7F14E63E790D49D08A3F8E550C7276F31"/>
    <w:rsid w:val="00992BD2"/>
    <w:pPr>
      <w:widowControl w:val="0"/>
      <w:bidi/>
      <w:spacing w:after="0" w:line="240" w:lineRule="auto"/>
      <w:contextualSpacing/>
    </w:pPr>
    <w:rPr>
      <w:rFonts w:ascii="David" w:hAnsi="David" w:eastAsiaTheme="minorHAnsi" w:cs="David"/>
    </w:rPr>
  </w:style>
  <w:style w:type="paragraph" w:customStyle="1" w:styleId="23922991917C4CEC98B2ACB7F96DB4851">
    <w:name w:val="23922991917C4CEC98B2ACB7F96DB4851"/>
    <w:rsid w:val="00992BD2"/>
    <w:pPr>
      <w:widowControl w:val="0"/>
      <w:bidi/>
      <w:spacing w:after="0" w:line="240" w:lineRule="auto"/>
      <w:contextualSpacing/>
    </w:pPr>
    <w:rPr>
      <w:rFonts w:ascii="David" w:hAnsi="David" w:eastAsiaTheme="minorHAnsi" w:cs="David"/>
    </w:rPr>
  </w:style>
  <w:style w:type="paragraph" w:customStyle="1" w:styleId="4EF9726BE0DE493CA5E4AF9FAAA34FFF1">
    <w:name w:val="4EF9726BE0DE493CA5E4AF9FAAA34FFF1"/>
    <w:rsid w:val="00992BD2"/>
    <w:pPr>
      <w:widowControl w:val="0"/>
      <w:bidi/>
      <w:spacing w:after="0" w:line="240" w:lineRule="auto"/>
      <w:contextualSpacing/>
    </w:pPr>
    <w:rPr>
      <w:rFonts w:ascii="David" w:hAnsi="David" w:eastAsiaTheme="minorHAnsi" w:cs="David"/>
    </w:rPr>
  </w:style>
  <w:style w:type="paragraph" w:customStyle="1" w:styleId="7944991A869D428284A1EDB37D4559071">
    <w:name w:val="7944991A869D428284A1EDB37D4559071"/>
    <w:rsid w:val="00992BD2"/>
    <w:pPr>
      <w:widowControl w:val="0"/>
      <w:bidi/>
      <w:spacing w:after="0" w:line="240" w:lineRule="auto"/>
      <w:contextualSpacing/>
    </w:pPr>
    <w:rPr>
      <w:rFonts w:ascii="David" w:hAnsi="David" w:eastAsiaTheme="minorHAnsi" w:cs="David"/>
    </w:rPr>
  </w:style>
  <w:style w:type="paragraph" w:customStyle="1" w:styleId="EA277AD6B596456C899930E5A53014751">
    <w:name w:val="EA277AD6B596456C899930E5A53014751"/>
    <w:rsid w:val="00992BD2"/>
    <w:pPr>
      <w:widowControl w:val="0"/>
      <w:bidi/>
      <w:spacing w:after="0" w:line="240" w:lineRule="auto"/>
      <w:contextualSpacing/>
    </w:pPr>
    <w:rPr>
      <w:rFonts w:ascii="David" w:hAnsi="David" w:eastAsiaTheme="minorHAnsi" w:cs="David"/>
    </w:rPr>
  </w:style>
  <w:style w:type="paragraph" w:customStyle="1" w:styleId="54C35D243D924363A540F02539D3724E1">
    <w:name w:val="54C35D243D924363A540F02539D3724E1"/>
    <w:rsid w:val="00992BD2"/>
    <w:pPr>
      <w:widowControl w:val="0"/>
      <w:bidi/>
      <w:spacing w:after="0" w:line="240" w:lineRule="auto"/>
      <w:contextualSpacing/>
    </w:pPr>
    <w:rPr>
      <w:rFonts w:ascii="David" w:hAnsi="David" w:eastAsiaTheme="minorHAnsi" w:cs="David"/>
    </w:rPr>
  </w:style>
  <w:style w:type="paragraph" w:customStyle="1" w:styleId="6ED06C87073B4B2DA1B5DF020B4E74091">
    <w:name w:val="6ED06C87073B4B2DA1B5DF020B4E74091"/>
    <w:rsid w:val="00992BD2"/>
    <w:pPr>
      <w:widowControl w:val="0"/>
      <w:bidi/>
      <w:spacing w:after="0" w:line="240" w:lineRule="auto"/>
      <w:contextualSpacing/>
    </w:pPr>
    <w:rPr>
      <w:rFonts w:ascii="David" w:hAnsi="David" w:eastAsiaTheme="minorHAnsi" w:cs="David"/>
    </w:rPr>
  </w:style>
  <w:style w:type="paragraph" w:customStyle="1" w:styleId="2A925343B8CF4B51B4938AC8C029EA3A1">
    <w:name w:val="2A925343B8CF4B51B4938AC8C029EA3A1"/>
    <w:rsid w:val="00992BD2"/>
    <w:pPr>
      <w:widowControl w:val="0"/>
      <w:bidi/>
      <w:spacing w:after="0" w:line="240" w:lineRule="auto"/>
      <w:contextualSpacing/>
    </w:pPr>
    <w:rPr>
      <w:rFonts w:ascii="David" w:hAnsi="David" w:eastAsiaTheme="minorHAnsi" w:cs="David"/>
    </w:rPr>
  </w:style>
  <w:style w:type="paragraph" w:customStyle="1" w:styleId="43CC2171B73B4D5BB2C5A8759157CACA1">
    <w:name w:val="43CC2171B73B4D5BB2C5A8759157CACA1"/>
    <w:rsid w:val="00992BD2"/>
    <w:pPr>
      <w:widowControl w:val="0"/>
      <w:bidi/>
      <w:spacing w:after="0" w:line="240" w:lineRule="auto"/>
      <w:contextualSpacing/>
    </w:pPr>
    <w:rPr>
      <w:rFonts w:ascii="David" w:hAnsi="David" w:eastAsiaTheme="minorHAnsi" w:cs="David"/>
    </w:rPr>
  </w:style>
  <w:style w:type="paragraph" w:customStyle="1" w:styleId="EF53AF9DF89F409E8C431F78B45D53571">
    <w:name w:val="EF53AF9DF89F409E8C431F78B45D53571"/>
    <w:rsid w:val="00992BD2"/>
    <w:pPr>
      <w:widowControl w:val="0"/>
      <w:bidi/>
      <w:spacing w:after="0" w:line="240" w:lineRule="auto"/>
      <w:contextualSpacing/>
    </w:pPr>
    <w:rPr>
      <w:rFonts w:ascii="David" w:hAnsi="David" w:eastAsiaTheme="minorHAnsi" w:cs="David"/>
    </w:rPr>
  </w:style>
  <w:style w:type="paragraph" w:customStyle="1" w:styleId="5AB98B13B8A540FE93A80E6244C5E9321">
    <w:name w:val="5AB98B13B8A540FE93A80E6244C5E9321"/>
    <w:rsid w:val="00992BD2"/>
    <w:pPr>
      <w:widowControl w:val="0"/>
      <w:bidi/>
      <w:spacing w:after="0" w:line="240" w:lineRule="auto"/>
      <w:contextualSpacing/>
    </w:pPr>
    <w:rPr>
      <w:rFonts w:ascii="David" w:hAnsi="David" w:eastAsiaTheme="minorHAnsi" w:cs="David"/>
    </w:rPr>
  </w:style>
  <w:style w:type="paragraph" w:customStyle="1" w:styleId="0A70D8C5977D46209D64CD2A28091FC81">
    <w:name w:val="0A70D8C5977D46209D64CD2A28091FC81"/>
    <w:rsid w:val="00992BD2"/>
    <w:pPr>
      <w:widowControl w:val="0"/>
      <w:bidi/>
      <w:spacing w:after="0" w:line="240" w:lineRule="auto"/>
      <w:contextualSpacing/>
    </w:pPr>
    <w:rPr>
      <w:rFonts w:ascii="David" w:hAnsi="David" w:eastAsiaTheme="minorHAnsi" w:cs="David"/>
    </w:rPr>
  </w:style>
  <w:style w:type="paragraph" w:customStyle="1" w:styleId="D0476CF0E75F44FAB2B16060D24A90AE1">
    <w:name w:val="D0476CF0E75F44FAB2B16060D24A90AE1"/>
    <w:rsid w:val="00992BD2"/>
    <w:pPr>
      <w:widowControl w:val="0"/>
      <w:bidi/>
      <w:spacing w:after="0" w:line="240" w:lineRule="auto"/>
      <w:contextualSpacing/>
    </w:pPr>
    <w:rPr>
      <w:rFonts w:ascii="David" w:hAnsi="David" w:eastAsiaTheme="minorHAnsi" w:cs="David"/>
    </w:rPr>
  </w:style>
  <w:style w:type="paragraph" w:customStyle="1" w:styleId="8F60D8D6983548C5A725D3F813A77A6C1">
    <w:name w:val="8F60D8D6983548C5A725D3F813A77A6C1"/>
    <w:rsid w:val="00992BD2"/>
    <w:pPr>
      <w:widowControl w:val="0"/>
      <w:bidi/>
      <w:spacing w:after="0" w:line="240" w:lineRule="auto"/>
      <w:contextualSpacing/>
    </w:pPr>
    <w:rPr>
      <w:rFonts w:ascii="David" w:hAnsi="David" w:eastAsiaTheme="minorHAnsi" w:cs="David"/>
    </w:rPr>
  </w:style>
  <w:style w:type="paragraph" w:customStyle="1" w:styleId="157D3D7E75AA48D8AB2C8F3071199D511">
    <w:name w:val="157D3D7E75AA48D8AB2C8F3071199D511"/>
    <w:rsid w:val="00992BD2"/>
    <w:pPr>
      <w:widowControl w:val="0"/>
      <w:bidi/>
      <w:spacing w:after="0" w:line="240" w:lineRule="auto"/>
      <w:contextualSpacing/>
    </w:pPr>
    <w:rPr>
      <w:rFonts w:ascii="David" w:hAnsi="David" w:eastAsiaTheme="minorHAnsi" w:cs="David"/>
    </w:rPr>
  </w:style>
  <w:style w:type="paragraph" w:customStyle="1" w:styleId="DBF8B5F961FB4DCEA38B6042221B340C1">
    <w:name w:val="DBF8B5F961FB4DCEA38B6042221B340C1"/>
    <w:rsid w:val="00992BD2"/>
    <w:pPr>
      <w:widowControl w:val="0"/>
      <w:bidi/>
      <w:spacing w:after="0" w:line="240" w:lineRule="auto"/>
      <w:contextualSpacing/>
    </w:pPr>
    <w:rPr>
      <w:rFonts w:ascii="David" w:hAnsi="David" w:eastAsiaTheme="minorHAnsi" w:cs="David"/>
    </w:rPr>
  </w:style>
  <w:style w:type="paragraph" w:customStyle="1" w:styleId="7D555C01EA9B43B58DDB9BB03CF010271">
    <w:name w:val="7D555C01EA9B43B58DDB9BB03CF010271"/>
    <w:rsid w:val="00992BD2"/>
    <w:pPr>
      <w:widowControl w:val="0"/>
      <w:bidi/>
      <w:spacing w:after="0" w:line="240" w:lineRule="auto"/>
      <w:contextualSpacing/>
    </w:pPr>
    <w:rPr>
      <w:rFonts w:ascii="David" w:hAnsi="David" w:eastAsiaTheme="minorHAnsi" w:cs="David"/>
    </w:rPr>
  </w:style>
  <w:style w:type="paragraph" w:customStyle="1" w:styleId="5415287E6E7348F0B0A3635DDA553B1C1">
    <w:name w:val="5415287E6E7348F0B0A3635DDA553B1C1"/>
    <w:rsid w:val="00992BD2"/>
    <w:pPr>
      <w:widowControl w:val="0"/>
      <w:bidi/>
      <w:spacing w:after="0" w:line="240" w:lineRule="auto"/>
      <w:contextualSpacing/>
    </w:pPr>
    <w:rPr>
      <w:rFonts w:ascii="David" w:hAnsi="David" w:eastAsiaTheme="minorHAnsi" w:cs="David"/>
    </w:rPr>
  </w:style>
  <w:style w:type="paragraph" w:customStyle="1" w:styleId="D96230B4B3D84128A82B82D4058FF897">
    <w:name w:val="D96230B4B3D84128A82B82D4058FF897"/>
    <w:rsid w:val="00992BD2"/>
    <w:pPr>
      <w:widowControl w:val="0"/>
      <w:bidi/>
      <w:spacing w:after="0" w:line="240" w:lineRule="auto"/>
      <w:contextualSpacing/>
    </w:pPr>
    <w:rPr>
      <w:rFonts w:ascii="David" w:hAnsi="David" w:eastAsiaTheme="minorHAnsi" w:cs="David"/>
    </w:rPr>
  </w:style>
  <w:style w:type="paragraph" w:customStyle="1" w:styleId="EA83AEF87920423997BC43641F7EB89520">
    <w:name w:val="EA83AEF87920423997BC43641F7EB89520"/>
    <w:rsid w:val="00992BD2"/>
    <w:pPr>
      <w:widowControl w:val="0"/>
      <w:bidi/>
      <w:spacing w:after="0" w:line="240" w:lineRule="auto"/>
      <w:contextualSpacing/>
    </w:pPr>
    <w:rPr>
      <w:rFonts w:ascii="David" w:hAnsi="David" w:eastAsiaTheme="minorHAnsi" w:cs="David"/>
    </w:rPr>
  </w:style>
  <w:style w:type="paragraph" w:customStyle="1" w:styleId="A9914C9297944B55888C6F9971662F5D17">
    <w:name w:val="A9914C9297944B55888C6F9971662F5D17"/>
    <w:rsid w:val="00992BD2"/>
    <w:pPr>
      <w:widowControl w:val="0"/>
      <w:bidi/>
      <w:spacing w:after="0" w:line="240" w:lineRule="auto"/>
      <w:contextualSpacing/>
    </w:pPr>
    <w:rPr>
      <w:rFonts w:ascii="David" w:hAnsi="David" w:eastAsiaTheme="minorHAnsi" w:cs="David"/>
    </w:rPr>
  </w:style>
  <w:style w:type="paragraph" w:customStyle="1" w:styleId="943207BF0E7F44FABE7BC563CB82F49520">
    <w:name w:val="943207BF0E7F44FABE7BC563CB82F49520"/>
    <w:rsid w:val="00992BD2"/>
    <w:pPr>
      <w:widowControl w:val="0"/>
      <w:bidi/>
      <w:spacing w:after="0" w:line="240" w:lineRule="auto"/>
      <w:contextualSpacing/>
    </w:pPr>
    <w:rPr>
      <w:rFonts w:ascii="David" w:hAnsi="David" w:eastAsiaTheme="minorHAnsi" w:cs="David"/>
    </w:rPr>
  </w:style>
  <w:style w:type="paragraph" w:customStyle="1" w:styleId="11F6C20E015A4904A9B1359030C1A67E8">
    <w:name w:val="11F6C20E015A4904A9B1359030C1A67E8"/>
    <w:rsid w:val="00992BD2"/>
    <w:pPr>
      <w:widowControl w:val="0"/>
      <w:bidi/>
      <w:spacing w:after="0" w:line="240" w:lineRule="auto"/>
      <w:contextualSpacing/>
    </w:pPr>
    <w:rPr>
      <w:rFonts w:ascii="David" w:hAnsi="David" w:eastAsiaTheme="minorHAnsi" w:cs="David"/>
    </w:rPr>
  </w:style>
  <w:style w:type="paragraph" w:customStyle="1" w:styleId="BB5C75607AEA4F7F99FDBD0C2936F63B20">
    <w:name w:val="BB5C75607AEA4F7F99FDBD0C2936F63B20"/>
    <w:rsid w:val="00992BD2"/>
    <w:pPr>
      <w:widowControl w:val="0"/>
      <w:bidi/>
      <w:spacing w:after="0" w:line="240" w:lineRule="auto"/>
      <w:contextualSpacing/>
    </w:pPr>
    <w:rPr>
      <w:rFonts w:ascii="David" w:hAnsi="David" w:eastAsiaTheme="minorHAnsi" w:cs="David"/>
    </w:rPr>
  </w:style>
  <w:style w:type="paragraph" w:customStyle="1" w:styleId="2AFF93F20B66474B83F890DD5976AD0E18">
    <w:name w:val="2AFF93F20B66474B83F890DD5976AD0E18"/>
    <w:rsid w:val="00992BD2"/>
    <w:pPr>
      <w:widowControl w:val="0"/>
      <w:bidi/>
      <w:spacing w:after="0" w:line="240" w:lineRule="auto"/>
      <w:contextualSpacing/>
    </w:pPr>
    <w:rPr>
      <w:rFonts w:ascii="David" w:hAnsi="David" w:eastAsiaTheme="minorHAnsi" w:cs="David"/>
    </w:rPr>
  </w:style>
  <w:style w:type="paragraph" w:customStyle="1" w:styleId="ACBF661F3FE64DD3963B6ACC3D12891220">
    <w:name w:val="ACBF661F3FE64DD3963B6ACC3D12891220"/>
    <w:rsid w:val="00992BD2"/>
    <w:pPr>
      <w:widowControl w:val="0"/>
      <w:bidi/>
      <w:spacing w:after="0" w:line="240" w:lineRule="auto"/>
      <w:contextualSpacing/>
    </w:pPr>
    <w:rPr>
      <w:rFonts w:ascii="David" w:hAnsi="David" w:eastAsiaTheme="minorHAnsi" w:cs="David"/>
    </w:rPr>
  </w:style>
  <w:style w:type="paragraph" w:customStyle="1" w:styleId="B19D7F2F9A184EB7BDF4F1699ACA726A20">
    <w:name w:val="B19D7F2F9A184EB7BDF4F1699ACA726A20"/>
    <w:rsid w:val="00992BD2"/>
    <w:pPr>
      <w:widowControl w:val="0"/>
      <w:bidi/>
      <w:spacing w:after="0" w:line="240" w:lineRule="auto"/>
      <w:contextualSpacing/>
    </w:pPr>
    <w:rPr>
      <w:rFonts w:ascii="David" w:hAnsi="David" w:eastAsiaTheme="minorHAnsi" w:cs="David"/>
    </w:rPr>
  </w:style>
  <w:style w:type="paragraph" w:customStyle="1" w:styleId="0AA6651CE3974DCD9500C70349141D4A8">
    <w:name w:val="0AA6651CE3974DCD9500C70349141D4A8"/>
    <w:rsid w:val="00992BD2"/>
    <w:pPr>
      <w:widowControl w:val="0"/>
      <w:bidi/>
      <w:spacing w:after="0" w:line="240" w:lineRule="auto"/>
      <w:contextualSpacing/>
    </w:pPr>
    <w:rPr>
      <w:rFonts w:ascii="David" w:hAnsi="David" w:eastAsiaTheme="minorHAnsi" w:cs="David"/>
    </w:rPr>
  </w:style>
  <w:style w:type="paragraph" w:customStyle="1" w:styleId="14607B5A107742AE815105935823BBBC17">
    <w:name w:val="14607B5A107742AE815105935823BBBC17"/>
    <w:rsid w:val="00992BD2"/>
    <w:pPr>
      <w:widowControl w:val="0"/>
      <w:bidi/>
      <w:spacing w:after="0" w:line="240" w:lineRule="auto"/>
      <w:contextualSpacing/>
    </w:pPr>
    <w:rPr>
      <w:rFonts w:ascii="David" w:hAnsi="David" w:eastAsiaTheme="minorHAnsi" w:cs="David"/>
    </w:rPr>
  </w:style>
  <w:style w:type="paragraph" w:customStyle="1" w:styleId="2A95DBABCB1B496CA57167969ABD2FD414">
    <w:name w:val="2A95DBABCB1B496CA57167969ABD2FD414"/>
    <w:rsid w:val="00992BD2"/>
    <w:pPr>
      <w:widowControl w:val="0"/>
      <w:bidi/>
      <w:spacing w:after="0" w:line="240" w:lineRule="auto"/>
      <w:contextualSpacing/>
    </w:pPr>
    <w:rPr>
      <w:rFonts w:ascii="David" w:hAnsi="David" w:eastAsiaTheme="minorHAnsi" w:cs="David"/>
    </w:rPr>
  </w:style>
  <w:style w:type="paragraph" w:customStyle="1" w:styleId="494A6A63754C43B688D5F72B8F43579B13">
    <w:name w:val="494A6A63754C43B688D5F72B8F43579B13"/>
    <w:rsid w:val="00992BD2"/>
    <w:pPr>
      <w:widowControl w:val="0"/>
      <w:bidi/>
      <w:spacing w:after="0" w:line="240" w:lineRule="auto"/>
      <w:contextualSpacing/>
    </w:pPr>
    <w:rPr>
      <w:rFonts w:ascii="David" w:hAnsi="David" w:eastAsiaTheme="minorHAnsi" w:cs="David"/>
    </w:rPr>
  </w:style>
  <w:style w:type="paragraph" w:customStyle="1" w:styleId="900C05F862B74364A6B8224683EA89B08">
    <w:name w:val="900C05F862B74364A6B8224683EA89B08"/>
    <w:rsid w:val="00992BD2"/>
    <w:pPr>
      <w:widowControl w:val="0"/>
      <w:bidi/>
      <w:spacing w:after="0" w:line="240" w:lineRule="auto"/>
      <w:contextualSpacing/>
    </w:pPr>
    <w:rPr>
      <w:rFonts w:ascii="David" w:hAnsi="David" w:eastAsiaTheme="minorHAnsi" w:cs="David"/>
    </w:rPr>
  </w:style>
  <w:style w:type="paragraph" w:customStyle="1" w:styleId="5ACB249C3E2749DEBF0AA75EE17A660910">
    <w:name w:val="5ACB249C3E2749DEBF0AA75EE17A660910"/>
    <w:rsid w:val="00992BD2"/>
    <w:pPr>
      <w:widowControl w:val="0"/>
      <w:bidi/>
      <w:spacing w:after="0" w:line="240" w:lineRule="auto"/>
      <w:contextualSpacing/>
    </w:pPr>
    <w:rPr>
      <w:rFonts w:ascii="David" w:hAnsi="David" w:eastAsiaTheme="minorHAnsi" w:cs="David"/>
    </w:rPr>
  </w:style>
  <w:style w:type="paragraph" w:customStyle="1" w:styleId="6B5B0303C8B94DF39D0D7DEE6D8717C58">
    <w:name w:val="6B5B0303C8B94DF39D0D7DEE6D8717C58"/>
    <w:rsid w:val="00992BD2"/>
    <w:pPr>
      <w:widowControl w:val="0"/>
      <w:bidi/>
      <w:spacing w:after="0" w:line="240" w:lineRule="auto"/>
      <w:contextualSpacing/>
    </w:pPr>
    <w:rPr>
      <w:rFonts w:ascii="David" w:hAnsi="David" w:eastAsiaTheme="minorHAnsi" w:cs="David"/>
    </w:rPr>
  </w:style>
  <w:style w:type="paragraph" w:customStyle="1" w:styleId="20912DF70F17430E8827FC94F50DE2C08">
    <w:name w:val="20912DF70F17430E8827FC94F50DE2C08"/>
    <w:rsid w:val="00992BD2"/>
    <w:pPr>
      <w:widowControl w:val="0"/>
      <w:bidi/>
      <w:spacing w:after="0" w:line="240" w:lineRule="auto"/>
      <w:contextualSpacing/>
    </w:pPr>
    <w:rPr>
      <w:rFonts w:ascii="David" w:hAnsi="David" w:eastAsiaTheme="minorHAnsi" w:cs="David"/>
    </w:rPr>
  </w:style>
  <w:style w:type="paragraph" w:customStyle="1" w:styleId="FC2A3A5F4AF147C18F6DDAF0FC0A75468">
    <w:name w:val="FC2A3A5F4AF147C18F6DDAF0FC0A75468"/>
    <w:rsid w:val="00992BD2"/>
    <w:pPr>
      <w:widowControl w:val="0"/>
      <w:bidi/>
      <w:spacing w:after="0" w:line="240" w:lineRule="auto"/>
      <w:contextualSpacing/>
    </w:pPr>
    <w:rPr>
      <w:rFonts w:ascii="David" w:hAnsi="David" w:eastAsiaTheme="minorHAnsi" w:cs="David"/>
    </w:rPr>
  </w:style>
  <w:style w:type="paragraph" w:customStyle="1" w:styleId="1EEE4C69B8ED40E392AE61DF27218F958">
    <w:name w:val="1EEE4C69B8ED40E392AE61DF27218F958"/>
    <w:rsid w:val="00992BD2"/>
    <w:pPr>
      <w:widowControl w:val="0"/>
      <w:bidi/>
      <w:spacing w:after="0" w:line="240" w:lineRule="auto"/>
      <w:contextualSpacing/>
    </w:pPr>
    <w:rPr>
      <w:rFonts w:ascii="David" w:hAnsi="David" w:eastAsiaTheme="minorHAnsi" w:cs="David"/>
    </w:rPr>
  </w:style>
  <w:style w:type="paragraph" w:customStyle="1" w:styleId="967F655FA43F4B88A100C1D5C05F186A8">
    <w:name w:val="967F655FA43F4B88A100C1D5C05F186A8"/>
    <w:rsid w:val="00992BD2"/>
    <w:pPr>
      <w:widowControl w:val="0"/>
      <w:bidi/>
      <w:spacing w:after="0" w:line="240" w:lineRule="auto"/>
      <w:contextualSpacing/>
    </w:pPr>
    <w:rPr>
      <w:rFonts w:ascii="David" w:hAnsi="David" w:eastAsiaTheme="minorHAnsi" w:cs="David"/>
    </w:rPr>
  </w:style>
  <w:style w:type="paragraph" w:customStyle="1" w:styleId="D0F290E00FE742E2B81A6FD11932191A2">
    <w:name w:val="D0F290E00FE742E2B81A6FD11932191A2"/>
    <w:rsid w:val="00992BD2"/>
    <w:pPr>
      <w:widowControl w:val="0"/>
      <w:bidi/>
      <w:spacing w:after="0" w:line="240" w:lineRule="auto"/>
      <w:contextualSpacing/>
    </w:pPr>
    <w:rPr>
      <w:rFonts w:ascii="David" w:hAnsi="David" w:eastAsiaTheme="minorHAnsi" w:cs="David"/>
    </w:rPr>
  </w:style>
  <w:style w:type="paragraph" w:customStyle="1" w:styleId="8334BAA5ACB44356AAA66615DFB32B202">
    <w:name w:val="8334BAA5ACB44356AAA66615DFB32B202"/>
    <w:rsid w:val="00992BD2"/>
    <w:pPr>
      <w:widowControl w:val="0"/>
      <w:bidi/>
      <w:spacing w:after="0" w:line="240" w:lineRule="auto"/>
      <w:contextualSpacing/>
    </w:pPr>
    <w:rPr>
      <w:rFonts w:ascii="David" w:hAnsi="David" w:eastAsiaTheme="minorHAnsi" w:cs="David"/>
    </w:rPr>
  </w:style>
  <w:style w:type="paragraph" w:customStyle="1" w:styleId="E39974BDB9A2473CB40F5B239BF9B83C7">
    <w:name w:val="E39974BDB9A2473CB40F5B239BF9B83C7"/>
    <w:rsid w:val="00992BD2"/>
    <w:pPr>
      <w:widowControl w:val="0"/>
      <w:bidi/>
      <w:spacing w:after="0" w:line="240" w:lineRule="auto"/>
      <w:contextualSpacing/>
    </w:pPr>
    <w:rPr>
      <w:rFonts w:ascii="David" w:hAnsi="David" w:eastAsiaTheme="minorHAnsi" w:cs="David"/>
    </w:rPr>
  </w:style>
  <w:style w:type="paragraph" w:customStyle="1" w:styleId="FFE6786B240642859FFEE9E48B30C1ED6">
    <w:name w:val="FFE6786B240642859FFEE9E48B30C1ED6"/>
    <w:rsid w:val="00992BD2"/>
    <w:pPr>
      <w:widowControl w:val="0"/>
      <w:bidi/>
      <w:spacing w:after="0" w:line="240" w:lineRule="auto"/>
      <w:contextualSpacing/>
    </w:pPr>
    <w:rPr>
      <w:rFonts w:ascii="David" w:hAnsi="David" w:eastAsiaTheme="minorHAnsi" w:cs="David"/>
    </w:rPr>
  </w:style>
  <w:style w:type="paragraph" w:customStyle="1" w:styleId="8D5281FB9F9F4DCC9824D103054816896">
    <w:name w:val="8D5281FB9F9F4DCC9824D103054816896"/>
    <w:rsid w:val="00992BD2"/>
    <w:pPr>
      <w:widowControl w:val="0"/>
      <w:bidi/>
      <w:spacing w:after="0" w:line="240" w:lineRule="auto"/>
      <w:contextualSpacing/>
    </w:pPr>
    <w:rPr>
      <w:rFonts w:ascii="David" w:hAnsi="David" w:eastAsiaTheme="minorHAnsi" w:cs="David"/>
    </w:rPr>
  </w:style>
  <w:style w:type="paragraph" w:customStyle="1" w:styleId="66BA26927BA64EA99F5FE08CEFE227CF6">
    <w:name w:val="66BA26927BA64EA99F5FE08CEFE227CF6"/>
    <w:rsid w:val="00992BD2"/>
    <w:pPr>
      <w:widowControl w:val="0"/>
      <w:bidi/>
      <w:spacing w:after="0" w:line="240" w:lineRule="auto"/>
      <w:contextualSpacing/>
    </w:pPr>
    <w:rPr>
      <w:rFonts w:ascii="David" w:hAnsi="David" w:eastAsiaTheme="minorHAnsi" w:cs="David"/>
    </w:rPr>
  </w:style>
  <w:style w:type="paragraph" w:customStyle="1" w:styleId="1005148E08AD40F484E1FF55029992AD4">
    <w:name w:val="1005148E08AD40F484E1FF55029992AD4"/>
    <w:rsid w:val="00992BD2"/>
    <w:pPr>
      <w:widowControl w:val="0"/>
      <w:bidi/>
      <w:spacing w:after="0" w:line="240" w:lineRule="auto"/>
      <w:contextualSpacing/>
    </w:pPr>
    <w:rPr>
      <w:rFonts w:ascii="David" w:hAnsi="David" w:eastAsiaTheme="minorHAnsi" w:cs="David"/>
    </w:rPr>
  </w:style>
  <w:style w:type="paragraph" w:customStyle="1" w:styleId="C0123F065D6E4CA5952F284D7951F2EF4">
    <w:name w:val="C0123F065D6E4CA5952F284D7951F2EF4"/>
    <w:rsid w:val="00992BD2"/>
    <w:pPr>
      <w:widowControl w:val="0"/>
      <w:bidi/>
      <w:spacing w:after="0" w:line="240" w:lineRule="auto"/>
      <w:contextualSpacing/>
    </w:pPr>
    <w:rPr>
      <w:rFonts w:ascii="David" w:hAnsi="David" w:eastAsiaTheme="minorHAnsi" w:cs="David"/>
    </w:rPr>
  </w:style>
  <w:style w:type="paragraph" w:customStyle="1" w:styleId="F94AE3536CA741D69EEC9A863A158A882">
    <w:name w:val="F94AE3536CA741D69EEC9A863A158A882"/>
    <w:rsid w:val="00992BD2"/>
    <w:pPr>
      <w:widowControl w:val="0"/>
      <w:bidi/>
      <w:spacing w:after="0" w:line="240" w:lineRule="auto"/>
      <w:contextualSpacing/>
    </w:pPr>
    <w:rPr>
      <w:rFonts w:ascii="David" w:hAnsi="David" w:eastAsiaTheme="minorHAnsi" w:cs="David"/>
    </w:rPr>
  </w:style>
  <w:style w:type="paragraph" w:customStyle="1" w:styleId="9DE184050A254DBAADB2FD77A79B1C672">
    <w:name w:val="9DE184050A254DBAADB2FD77A79B1C672"/>
    <w:rsid w:val="00992BD2"/>
    <w:pPr>
      <w:widowControl w:val="0"/>
      <w:bidi/>
      <w:spacing w:after="0" w:line="240" w:lineRule="auto"/>
      <w:contextualSpacing/>
    </w:pPr>
    <w:rPr>
      <w:rFonts w:ascii="David" w:hAnsi="David" w:eastAsiaTheme="minorHAnsi" w:cs="David"/>
    </w:rPr>
  </w:style>
  <w:style w:type="paragraph" w:customStyle="1" w:styleId="FCF515F85114464CAC41E9A813C7F9FF2">
    <w:name w:val="FCF515F85114464CAC41E9A813C7F9FF2"/>
    <w:rsid w:val="00992BD2"/>
    <w:pPr>
      <w:widowControl w:val="0"/>
      <w:bidi/>
      <w:spacing w:after="0" w:line="240" w:lineRule="auto"/>
      <w:contextualSpacing/>
    </w:pPr>
    <w:rPr>
      <w:rFonts w:ascii="David" w:hAnsi="David" w:eastAsiaTheme="minorHAnsi" w:cs="David"/>
    </w:rPr>
  </w:style>
  <w:style w:type="paragraph" w:customStyle="1" w:styleId="1B284BAB90F64B8A8191CB607C72F0E22">
    <w:name w:val="1B284BAB90F64B8A8191CB607C72F0E22"/>
    <w:rsid w:val="00992BD2"/>
    <w:pPr>
      <w:widowControl w:val="0"/>
      <w:bidi/>
      <w:spacing w:after="0" w:line="240" w:lineRule="auto"/>
      <w:contextualSpacing/>
    </w:pPr>
    <w:rPr>
      <w:rFonts w:ascii="David" w:hAnsi="David" w:eastAsiaTheme="minorHAnsi" w:cs="David"/>
    </w:rPr>
  </w:style>
  <w:style w:type="paragraph" w:customStyle="1" w:styleId="1D680284A3EA4CF9AEAD85C3C019CBBF2">
    <w:name w:val="1D680284A3EA4CF9AEAD85C3C019CBBF2"/>
    <w:rsid w:val="00992BD2"/>
    <w:pPr>
      <w:widowControl w:val="0"/>
      <w:bidi/>
      <w:spacing w:after="0" w:line="240" w:lineRule="auto"/>
      <w:contextualSpacing/>
    </w:pPr>
    <w:rPr>
      <w:rFonts w:ascii="David" w:hAnsi="David" w:eastAsiaTheme="minorHAnsi" w:cs="David"/>
    </w:rPr>
  </w:style>
  <w:style w:type="paragraph" w:customStyle="1" w:styleId="C1ECEDB5F2D649B3A7978D863D39273D2">
    <w:name w:val="C1ECEDB5F2D649B3A7978D863D39273D2"/>
    <w:rsid w:val="00992BD2"/>
    <w:pPr>
      <w:widowControl w:val="0"/>
      <w:bidi/>
      <w:spacing w:after="0" w:line="240" w:lineRule="auto"/>
      <w:contextualSpacing/>
    </w:pPr>
    <w:rPr>
      <w:rFonts w:ascii="David" w:hAnsi="David" w:eastAsiaTheme="minorHAnsi" w:cs="David"/>
    </w:rPr>
  </w:style>
  <w:style w:type="paragraph" w:customStyle="1" w:styleId="22C6139E9EE2428AA8BE7F3F93D497E12">
    <w:name w:val="22C6139E9EE2428AA8BE7F3F93D497E12"/>
    <w:rsid w:val="00992BD2"/>
    <w:pPr>
      <w:widowControl w:val="0"/>
      <w:bidi/>
      <w:spacing w:after="0" w:line="240" w:lineRule="auto"/>
      <w:contextualSpacing/>
    </w:pPr>
    <w:rPr>
      <w:rFonts w:ascii="David" w:hAnsi="David" w:eastAsiaTheme="minorHAnsi" w:cs="David"/>
    </w:rPr>
  </w:style>
  <w:style w:type="paragraph" w:customStyle="1" w:styleId="B246C630290E405996C2F68ED5D848F22">
    <w:name w:val="B246C630290E405996C2F68ED5D848F22"/>
    <w:rsid w:val="00992BD2"/>
    <w:pPr>
      <w:widowControl w:val="0"/>
      <w:bidi/>
      <w:spacing w:after="0" w:line="240" w:lineRule="auto"/>
      <w:contextualSpacing/>
    </w:pPr>
    <w:rPr>
      <w:rFonts w:ascii="David" w:hAnsi="David" w:eastAsiaTheme="minorHAnsi" w:cs="David"/>
    </w:rPr>
  </w:style>
  <w:style w:type="paragraph" w:customStyle="1" w:styleId="7F14E63E790D49D08A3F8E550C7276F32">
    <w:name w:val="7F14E63E790D49D08A3F8E550C7276F32"/>
    <w:rsid w:val="00992BD2"/>
    <w:pPr>
      <w:widowControl w:val="0"/>
      <w:bidi/>
      <w:spacing w:after="0" w:line="240" w:lineRule="auto"/>
      <w:contextualSpacing/>
    </w:pPr>
    <w:rPr>
      <w:rFonts w:ascii="David" w:hAnsi="David" w:eastAsiaTheme="minorHAnsi" w:cs="David"/>
    </w:rPr>
  </w:style>
  <w:style w:type="paragraph" w:customStyle="1" w:styleId="23922991917C4CEC98B2ACB7F96DB4852">
    <w:name w:val="23922991917C4CEC98B2ACB7F96DB4852"/>
    <w:rsid w:val="00992BD2"/>
    <w:pPr>
      <w:widowControl w:val="0"/>
      <w:bidi/>
      <w:spacing w:after="0" w:line="240" w:lineRule="auto"/>
      <w:contextualSpacing/>
    </w:pPr>
    <w:rPr>
      <w:rFonts w:ascii="David" w:hAnsi="David" w:eastAsiaTheme="minorHAnsi" w:cs="David"/>
    </w:rPr>
  </w:style>
  <w:style w:type="paragraph" w:customStyle="1" w:styleId="4EF9726BE0DE493CA5E4AF9FAAA34FFF2">
    <w:name w:val="4EF9726BE0DE493CA5E4AF9FAAA34FFF2"/>
    <w:rsid w:val="00992BD2"/>
    <w:pPr>
      <w:widowControl w:val="0"/>
      <w:bidi/>
      <w:spacing w:after="0" w:line="240" w:lineRule="auto"/>
      <w:contextualSpacing/>
    </w:pPr>
    <w:rPr>
      <w:rFonts w:ascii="David" w:hAnsi="David" w:eastAsiaTheme="minorHAnsi" w:cs="David"/>
    </w:rPr>
  </w:style>
  <w:style w:type="paragraph" w:customStyle="1" w:styleId="7944991A869D428284A1EDB37D4559072">
    <w:name w:val="7944991A869D428284A1EDB37D4559072"/>
    <w:rsid w:val="00992BD2"/>
    <w:pPr>
      <w:widowControl w:val="0"/>
      <w:bidi/>
      <w:spacing w:after="0" w:line="240" w:lineRule="auto"/>
      <w:contextualSpacing/>
    </w:pPr>
    <w:rPr>
      <w:rFonts w:ascii="David" w:hAnsi="David" w:eastAsiaTheme="minorHAnsi" w:cs="David"/>
    </w:rPr>
  </w:style>
  <w:style w:type="paragraph" w:customStyle="1" w:styleId="EA277AD6B596456C899930E5A53014752">
    <w:name w:val="EA277AD6B596456C899930E5A53014752"/>
    <w:rsid w:val="00992BD2"/>
    <w:pPr>
      <w:widowControl w:val="0"/>
      <w:bidi/>
      <w:spacing w:after="0" w:line="240" w:lineRule="auto"/>
      <w:contextualSpacing/>
    </w:pPr>
    <w:rPr>
      <w:rFonts w:ascii="David" w:hAnsi="David" w:eastAsiaTheme="minorHAnsi" w:cs="David"/>
    </w:rPr>
  </w:style>
  <w:style w:type="paragraph" w:customStyle="1" w:styleId="54C35D243D924363A540F02539D3724E2">
    <w:name w:val="54C35D243D924363A540F02539D3724E2"/>
    <w:rsid w:val="00992BD2"/>
    <w:pPr>
      <w:widowControl w:val="0"/>
      <w:bidi/>
      <w:spacing w:after="0" w:line="240" w:lineRule="auto"/>
      <w:contextualSpacing/>
    </w:pPr>
    <w:rPr>
      <w:rFonts w:ascii="David" w:hAnsi="David" w:eastAsiaTheme="minorHAnsi" w:cs="David"/>
    </w:rPr>
  </w:style>
  <w:style w:type="paragraph" w:customStyle="1" w:styleId="6ED06C87073B4B2DA1B5DF020B4E74092">
    <w:name w:val="6ED06C87073B4B2DA1B5DF020B4E74092"/>
    <w:rsid w:val="00992BD2"/>
    <w:pPr>
      <w:widowControl w:val="0"/>
      <w:bidi/>
      <w:spacing w:after="0" w:line="240" w:lineRule="auto"/>
      <w:contextualSpacing/>
    </w:pPr>
    <w:rPr>
      <w:rFonts w:ascii="David" w:hAnsi="David" w:eastAsiaTheme="minorHAnsi" w:cs="David"/>
    </w:rPr>
  </w:style>
  <w:style w:type="paragraph" w:customStyle="1" w:styleId="2A925343B8CF4B51B4938AC8C029EA3A2">
    <w:name w:val="2A925343B8CF4B51B4938AC8C029EA3A2"/>
    <w:rsid w:val="00992BD2"/>
    <w:pPr>
      <w:widowControl w:val="0"/>
      <w:bidi/>
      <w:spacing w:after="0" w:line="240" w:lineRule="auto"/>
      <w:contextualSpacing/>
    </w:pPr>
    <w:rPr>
      <w:rFonts w:ascii="David" w:hAnsi="David" w:eastAsiaTheme="minorHAnsi" w:cs="David"/>
    </w:rPr>
  </w:style>
  <w:style w:type="paragraph" w:customStyle="1" w:styleId="43CC2171B73B4D5BB2C5A8759157CACA2">
    <w:name w:val="43CC2171B73B4D5BB2C5A8759157CACA2"/>
    <w:rsid w:val="00992BD2"/>
    <w:pPr>
      <w:widowControl w:val="0"/>
      <w:bidi/>
      <w:spacing w:after="0" w:line="240" w:lineRule="auto"/>
      <w:contextualSpacing/>
    </w:pPr>
    <w:rPr>
      <w:rFonts w:ascii="David" w:hAnsi="David" w:eastAsiaTheme="minorHAnsi" w:cs="David"/>
    </w:rPr>
  </w:style>
  <w:style w:type="paragraph" w:customStyle="1" w:styleId="EF53AF9DF89F409E8C431F78B45D53572">
    <w:name w:val="EF53AF9DF89F409E8C431F78B45D53572"/>
    <w:rsid w:val="00992BD2"/>
    <w:pPr>
      <w:widowControl w:val="0"/>
      <w:bidi/>
      <w:spacing w:after="0" w:line="240" w:lineRule="auto"/>
      <w:contextualSpacing/>
    </w:pPr>
    <w:rPr>
      <w:rFonts w:ascii="David" w:hAnsi="David" w:eastAsiaTheme="minorHAnsi" w:cs="David"/>
    </w:rPr>
  </w:style>
  <w:style w:type="paragraph" w:customStyle="1" w:styleId="5AB98B13B8A540FE93A80E6244C5E9322">
    <w:name w:val="5AB98B13B8A540FE93A80E6244C5E9322"/>
    <w:rsid w:val="00992BD2"/>
    <w:pPr>
      <w:widowControl w:val="0"/>
      <w:bidi/>
      <w:spacing w:after="0" w:line="240" w:lineRule="auto"/>
      <w:contextualSpacing/>
    </w:pPr>
    <w:rPr>
      <w:rFonts w:ascii="David" w:hAnsi="David" w:eastAsiaTheme="minorHAnsi" w:cs="David"/>
    </w:rPr>
  </w:style>
  <w:style w:type="paragraph" w:customStyle="1" w:styleId="0A70D8C5977D46209D64CD2A28091FC82">
    <w:name w:val="0A70D8C5977D46209D64CD2A28091FC82"/>
    <w:rsid w:val="00992BD2"/>
    <w:pPr>
      <w:widowControl w:val="0"/>
      <w:bidi/>
      <w:spacing w:after="0" w:line="240" w:lineRule="auto"/>
      <w:contextualSpacing/>
    </w:pPr>
    <w:rPr>
      <w:rFonts w:ascii="David" w:hAnsi="David" w:eastAsiaTheme="minorHAnsi" w:cs="David"/>
    </w:rPr>
  </w:style>
  <w:style w:type="paragraph" w:customStyle="1" w:styleId="D0476CF0E75F44FAB2B16060D24A90AE2">
    <w:name w:val="D0476CF0E75F44FAB2B16060D24A90AE2"/>
    <w:rsid w:val="00992BD2"/>
    <w:pPr>
      <w:widowControl w:val="0"/>
      <w:bidi/>
      <w:spacing w:after="0" w:line="240" w:lineRule="auto"/>
      <w:contextualSpacing/>
    </w:pPr>
    <w:rPr>
      <w:rFonts w:ascii="David" w:hAnsi="David" w:eastAsiaTheme="minorHAnsi" w:cs="David"/>
    </w:rPr>
  </w:style>
  <w:style w:type="paragraph" w:customStyle="1" w:styleId="8F60D8D6983548C5A725D3F813A77A6C2">
    <w:name w:val="8F60D8D6983548C5A725D3F813A77A6C2"/>
    <w:rsid w:val="00992BD2"/>
    <w:pPr>
      <w:widowControl w:val="0"/>
      <w:bidi/>
      <w:spacing w:after="0" w:line="240" w:lineRule="auto"/>
      <w:contextualSpacing/>
    </w:pPr>
    <w:rPr>
      <w:rFonts w:ascii="David" w:hAnsi="David" w:eastAsiaTheme="minorHAnsi" w:cs="David"/>
    </w:rPr>
  </w:style>
  <w:style w:type="paragraph" w:customStyle="1" w:styleId="157D3D7E75AA48D8AB2C8F3071199D512">
    <w:name w:val="157D3D7E75AA48D8AB2C8F3071199D512"/>
    <w:rsid w:val="00992BD2"/>
    <w:pPr>
      <w:widowControl w:val="0"/>
      <w:bidi/>
      <w:spacing w:after="0" w:line="240" w:lineRule="auto"/>
      <w:contextualSpacing/>
    </w:pPr>
    <w:rPr>
      <w:rFonts w:ascii="David" w:hAnsi="David" w:eastAsiaTheme="minorHAnsi" w:cs="David"/>
    </w:rPr>
  </w:style>
  <w:style w:type="paragraph" w:customStyle="1" w:styleId="DBF8B5F961FB4DCEA38B6042221B340C2">
    <w:name w:val="DBF8B5F961FB4DCEA38B6042221B340C2"/>
    <w:rsid w:val="00992BD2"/>
    <w:pPr>
      <w:widowControl w:val="0"/>
      <w:bidi/>
      <w:spacing w:after="0" w:line="240" w:lineRule="auto"/>
      <w:contextualSpacing/>
    </w:pPr>
    <w:rPr>
      <w:rFonts w:ascii="David" w:hAnsi="David" w:eastAsiaTheme="minorHAnsi" w:cs="David"/>
    </w:rPr>
  </w:style>
  <w:style w:type="paragraph" w:customStyle="1" w:styleId="7D555C01EA9B43B58DDB9BB03CF010272">
    <w:name w:val="7D555C01EA9B43B58DDB9BB03CF010272"/>
    <w:rsid w:val="00992BD2"/>
    <w:pPr>
      <w:widowControl w:val="0"/>
      <w:bidi/>
      <w:spacing w:after="0" w:line="240" w:lineRule="auto"/>
      <w:contextualSpacing/>
    </w:pPr>
    <w:rPr>
      <w:rFonts w:ascii="David" w:hAnsi="David" w:eastAsiaTheme="minorHAnsi" w:cs="David"/>
    </w:rPr>
  </w:style>
  <w:style w:type="paragraph" w:customStyle="1" w:styleId="5415287E6E7348F0B0A3635DDA553B1C2">
    <w:name w:val="5415287E6E7348F0B0A3635DDA553B1C2"/>
    <w:rsid w:val="00992BD2"/>
    <w:pPr>
      <w:widowControl w:val="0"/>
      <w:bidi/>
      <w:spacing w:after="0" w:line="240" w:lineRule="auto"/>
      <w:contextualSpacing/>
    </w:pPr>
    <w:rPr>
      <w:rFonts w:ascii="David" w:hAnsi="David" w:eastAsiaTheme="minorHAnsi" w:cs="David"/>
    </w:rPr>
  </w:style>
  <w:style w:type="paragraph" w:customStyle="1" w:styleId="B4E64CA8E128483AA62B88C59FCC68BF">
    <w:name w:val="B4E64CA8E128483AA62B88C59FCC68BF"/>
    <w:rsid w:val="00992BD2"/>
    <w:pPr>
      <w:widowControl w:val="0"/>
      <w:bidi/>
      <w:spacing w:after="0" w:line="240" w:lineRule="auto"/>
      <w:contextualSpacing/>
    </w:pPr>
    <w:rPr>
      <w:rFonts w:ascii="David" w:hAnsi="David" w:eastAsiaTheme="minorHAnsi" w:cs="David"/>
    </w:rPr>
  </w:style>
  <w:style w:type="paragraph" w:customStyle="1" w:styleId="EA83AEF87920423997BC43641F7EB89521">
    <w:name w:val="EA83AEF87920423997BC43641F7EB89521"/>
    <w:rsid w:val="00992BD2"/>
    <w:pPr>
      <w:widowControl w:val="0"/>
      <w:bidi/>
      <w:spacing w:after="0" w:line="240" w:lineRule="auto"/>
      <w:contextualSpacing/>
    </w:pPr>
    <w:rPr>
      <w:rFonts w:ascii="David" w:hAnsi="David" w:eastAsiaTheme="minorHAnsi" w:cs="David"/>
    </w:rPr>
  </w:style>
  <w:style w:type="paragraph" w:customStyle="1" w:styleId="A9914C9297944B55888C6F9971662F5D18">
    <w:name w:val="A9914C9297944B55888C6F9971662F5D18"/>
    <w:rsid w:val="00992BD2"/>
    <w:pPr>
      <w:widowControl w:val="0"/>
      <w:bidi/>
      <w:spacing w:after="0" w:line="240" w:lineRule="auto"/>
      <w:contextualSpacing/>
    </w:pPr>
    <w:rPr>
      <w:rFonts w:ascii="David" w:hAnsi="David" w:eastAsiaTheme="minorHAnsi" w:cs="David"/>
    </w:rPr>
  </w:style>
  <w:style w:type="paragraph" w:customStyle="1" w:styleId="943207BF0E7F44FABE7BC563CB82F49521">
    <w:name w:val="943207BF0E7F44FABE7BC563CB82F49521"/>
    <w:rsid w:val="00992BD2"/>
    <w:pPr>
      <w:widowControl w:val="0"/>
      <w:bidi/>
      <w:spacing w:after="0" w:line="240" w:lineRule="auto"/>
      <w:contextualSpacing/>
    </w:pPr>
    <w:rPr>
      <w:rFonts w:ascii="David" w:hAnsi="David" w:eastAsiaTheme="minorHAnsi" w:cs="David"/>
    </w:rPr>
  </w:style>
  <w:style w:type="paragraph" w:customStyle="1" w:styleId="11F6C20E015A4904A9B1359030C1A67E9">
    <w:name w:val="11F6C20E015A4904A9B1359030C1A67E9"/>
    <w:rsid w:val="00992BD2"/>
    <w:pPr>
      <w:widowControl w:val="0"/>
      <w:bidi/>
      <w:spacing w:after="0" w:line="240" w:lineRule="auto"/>
      <w:contextualSpacing/>
    </w:pPr>
    <w:rPr>
      <w:rFonts w:ascii="David" w:hAnsi="David" w:eastAsiaTheme="minorHAnsi" w:cs="David"/>
    </w:rPr>
  </w:style>
  <w:style w:type="paragraph" w:customStyle="1" w:styleId="BB5C75607AEA4F7F99FDBD0C2936F63B21">
    <w:name w:val="BB5C75607AEA4F7F99FDBD0C2936F63B21"/>
    <w:rsid w:val="00992BD2"/>
    <w:pPr>
      <w:widowControl w:val="0"/>
      <w:bidi/>
      <w:spacing w:after="0" w:line="240" w:lineRule="auto"/>
      <w:contextualSpacing/>
    </w:pPr>
    <w:rPr>
      <w:rFonts w:ascii="David" w:hAnsi="David" w:eastAsiaTheme="minorHAnsi" w:cs="David"/>
    </w:rPr>
  </w:style>
  <w:style w:type="paragraph" w:customStyle="1" w:styleId="2AFF93F20B66474B83F890DD5976AD0E19">
    <w:name w:val="2AFF93F20B66474B83F890DD5976AD0E19"/>
    <w:rsid w:val="00992BD2"/>
    <w:pPr>
      <w:widowControl w:val="0"/>
      <w:bidi/>
      <w:spacing w:after="0" w:line="240" w:lineRule="auto"/>
      <w:contextualSpacing/>
    </w:pPr>
    <w:rPr>
      <w:rFonts w:ascii="David" w:hAnsi="David" w:eastAsiaTheme="minorHAnsi" w:cs="David"/>
    </w:rPr>
  </w:style>
  <w:style w:type="paragraph" w:customStyle="1" w:styleId="ACBF661F3FE64DD3963B6ACC3D12891221">
    <w:name w:val="ACBF661F3FE64DD3963B6ACC3D12891221"/>
    <w:rsid w:val="00992BD2"/>
    <w:pPr>
      <w:widowControl w:val="0"/>
      <w:bidi/>
      <w:spacing w:after="0" w:line="240" w:lineRule="auto"/>
      <w:contextualSpacing/>
    </w:pPr>
    <w:rPr>
      <w:rFonts w:ascii="David" w:hAnsi="David" w:eastAsiaTheme="minorHAnsi" w:cs="David"/>
    </w:rPr>
  </w:style>
  <w:style w:type="paragraph" w:customStyle="1" w:styleId="B19D7F2F9A184EB7BDF4F1699ACA726A21">
    <w:name w:val="B19D7F2F9A184EB7BDF4F1699ACA726A21"/>
    <w:rsid w:val="00992BD2"/>
    <w:pPr>
      <w:widowControl w:val="0"/>
      <w:bidi/>
      <w:spacing w:after="0" w:line="240" w:lineRule="auto"/>
      <w:contextualSpacing/>
    </w:pPr>
    <w:rPr>
      <w:rFonts w:ascii="David" w:hAnsi="David" w:eastAsiaTheme="minorHAnsi" w:cs="David"/>
    </w:rPr>
  </w:style>
  <w:style w:type="paragraph" w:customStyle="1" w:styleId="0AA6651CE3974DCD9500C70349141D4A9">
    <w:name w:val="0AA6651CE3974DCD9500C70349141D4A9"/>
    <w:rsid w:val="00992BD2"/>
    <w:pPr>
      <w:widowControl w:val="0"/>
      <w:bidi/>
      <w:spacing w:after="0" w:line="240" w:lineRule="auto"/>
      <w:contextualSpacing/>
    </w:pPr>
    <w:rPr>
      <w:rFonts w:ascii="David" w:hAnsi="David" w:eastAsiaTheme="minorHAnsi" w:cs="David"/>
    </w:rPr>
  </w:style>
  <w:style w:type="paragraph" w:customStyle="1" w:styleId="14607B5A107742AE815105935823BBBC18">
    <w:name w:val="14607B5A107742AE815105935823BBBC18"/>
    <w:rsid w:val="00992BD2"/>
    <w:pPr>
      <w:widowControl w:val="0"/>
      <w:bidi/>
      <w:spacing w:after="0" w:line="240" w:lineRule="auto"/>
      <w:contextualSpacing/>
    </w:pPr>
    <w:rPr>
      <w:rFonts w:ascii="David" w:hAnsi="David" w:eastAsiaTheme="minorHAnsi" w:cs="David"/>
    </w:rPr>
  </w:style>
  <w:style w:type="paragraph" w:customStyle="1" w:styleId="2A95DBABCB1B496CA57167969ABD2FD415">
    <w:name w:val="2A95DBABCB1B496CA57167969ABD2FD415"/>
    <w:rsid w:val="00992BD2"/>
    <w:pPr>
      <w:widowControl w:val="0"/>
      <w:bidi/>
      <w:spacing w:after="0" w:line="240" w:lineRule="auto"/>
      <w:contextualSpacing/>
    </w:pPr>
    <w:rPr>
      <w:rFonts w:ascii="David" w:hAnsi="David" w:eastAsiaTheme="minorHAnsi" w:cs="David"/>
    </w:rPr>
  </w:style>
  <w:style w:type="paragraph" w:customStyle="1" w:styleId="494A6A63754C43B688D5F72B8F43579B14">
    <w:name w:val="494A6A63754C43B688D5F72B8F43579B14"/>
    <w:rsid w:val="00992BD2"/>
    <w:pPr>
      <w:widowControl w:val="0"/>
      <w:bidi/>
      <w:spacing w:after="0" w:line="240" w:lineRule="auto"/>
      <w:contextualSpacing/>
    </w:pPr>
    <w:rPr>
      <w:rFonts w:ascii="David" w:hAnsi="David" w:eastAsiaTheme="minorHAnsi" w:cs="David"/>
    </w:rPr>
  </w:style>
  <w:style w:type="paragraph" w:customStyle="1" w:styleId="900C05F862B74364A6B8224683EA89B09">
    <w:name w:val="900C05F862B74364A6B8224683EA89B09"/>
    <w:rsid w:val="00992BD2"/>
    <w:pPr>
      <w:widowControl w:val="0"/>
      <w:bidi/>
      <w:spacing w:after="0" w:line="240" w:lineRule="auto"/>
      <w:contextualSpacing/>
    </w:pPr>
    <w:rPr>
      <w:rFonts w:ascii="David" w:hAnsi="David" w:eastAsiaTheme="minorHAnsi" w:cs="David"/>
    </w:rPr>
  </w:style>
  <w:style w:type="paragraph" w:customStyle="1" w:styleId="5ACB249C3E2749DEBF0AA75EE17A660911">
    <w:name w:val="5ACB249C3E2749DEBF0AA75EE17A660911"/>
    <w:rsid w:val="00992BD2"/>
    <w:pPr>
      <w:widowControl w:val="0"/>
      <w:bidi/>
      <w:spacing w:after="0" w:line="240" w:lineRule="auto"/>
      <w:contextualSpacing/>
    </w:pPr>
    <w:rPr>
      <w:rFonts w:ascii="David" w:hAnsi="David" w:eastAsiaTheme="minorHAnsi" w:cs="David"/>
    </w:rPr>
  </w:style>
  <w:style w:type="paragraph" w:customStyle="1" w:styleId="6B5B0303C8B94DF39D0D7DEE6D8717C59">
    <w:name w:val="6B5B0303C8B94DF39D0D7DEE6D8717C59"/>
    <w:rsid w:val="00992BD2"/>
    <w:pPr>
      <w:widowControl w:val="0"/>
      <w:bidi/>
      <w:spacing w:after="0" w:line="240" w:lineRule="auto"/>
      <w:contextualSpacing/>
    </w:pPr>
    <w:rPr>
      <w:rFonts w:ascii="David" w:hAnsi="David" w:eastAsiaTheme="minorHAnsi" w:cs="David"/>
    </w:rPr>
  </w:style>
  <w:style w:type="paragraph" w:customStyle="1" w:styleId="20912DF70F17430E8827FC94F50DE2C09">
    <w:name w:val="20912DF70F17430E8827FC94F50DE2C09"/>
    <w:rsid w:val="00992BD2"/>
    <w:pPr>
      <w:widowControl w:val="0"/>
      <w:bidi/>
      <w:spacing w:after="0" w:line="240" w:lineRule="auto"/>
      <w:contextualSpacing/>
    </w:pPr>
    <w:rPr>
      <w:rFonts w:ascii="David" w:hAnsi="David" w:eastAsiaTheme="minorHAnsi" w:cs="David"/>
    </w:rPr>
  </w:style>
  <w:style w:type="paragraph" w:customStyle="1" w:styleId="FC2A3A5F4AF147C18F6DDAF0FC0A75469">
    <w:name w:val="FC2A3A5F4AF147C18F6DDAF0FC0A75469"/>
    <w:rsid w:val="00992BD2"/>
    <w:pPr>
      <w:widowControl w:val="0"/>
      <w:bidi/>
      <w:spacing w:after="0" w:line="240" w:lineRule="auto"/>
      <w:contextualSpacing/>
    </w:pPr>
    <w:rPr>
      <w:rFonts w:ascii="David" w:hAnsi="David" w:eastAsiaTheme="minorHAnsi" w:cs="David"/>
    </w:rPr>
  </w:style>
  <w:style w:type="paragraph" w:customStyle="1" w:styleId="1EEE4C69B8ED40E392AE61DF27218F959">
    <w:name w:val="1EEE4C69B8ED40E392AE61DF27218F959"/>
    <w:rsid w:val="00992BD2"/>
    <w:pPr>
      <w:widowControl w:val="0"/>
      <w:bidi/>
      <w:spacing w:after="0" w:line="240" w:lineRule="auto"/>
      <w:contextualSpacing/>
    </w:pPr>
    <w:rPr>
      <w:rFonts w:ascii="David" w:hAnsi="David" w:eastAsiaTheme="minorHAnsi" w:cs="David"/>
    </w:rPr>
  </w:style>
  <w:style w:type="paragraph" w:customStyle="1" w:styleId="967F655FA43F4B88A100C1D5C05F186A9">
    <w:name w:val="967F655FA43F4B88A100C1D5C05F186A9"/>
    <w:rsid w:val="00992BD2"/>
    <w:pPr>
      <w:widowControl w:val="0"/>
      <w:bidi/>
      <w:spacing w:after="0" w:line="240" w:lineRule="auto"/>
      <w:contextualSpacing/>
    </w:pPr>
    <w:rPr>
      <w:rFonts w:ascii="David" w:hAnsi="David" w:eastAsiaTheme="minorHAnsi" w:cs="David"/>
    </w:rPr>
  </w:style>
  <w:style w:type="paragraph" w:customStyle="1" w:styleId="D0F290E00FE742E2B81A6FD11932191A3">
    <w:name w:val="D0F290E00FE742E2B81A6FD11932191A3"/>
    <w:rsid w:val="00992BD2"/>
    <w:pPr>
      <w:widowControl w:val="0"/>
      <w:bidi/>
      <w:spacing w:after="0" w:line="240" w:lineRule="auto"/>
      <w:contextualSpacing/>
    </w:pPr>
    <w:rPr>
      <w:rFonts w:ascii="David" w:hAnsi="David" w:eastAsiaTheme="minorHAnsi" w:cs="David"/>
    </w:rPr>
  </w:style>
  <w:style w:type="paragraph" w:customStyle="1" w:styleId="8334BAA5ACB44356AAA66615DFB32B203">
    <w:name w:val="8334BAA5ACB44356AAA66615DFB32B203"/>
    <w:rsid w:val="00992BD2"/>
    <w:pPr>
      <w:widowControl w:val="0"/>
      <w:bidi/>
      <w:spacing w:after="0" w:line="240" w:lineRule="auto"/>
      <w:contextualSpacing/>
    </w:pPr>
    <w:rPr>
      <w:rFonts w:ascii="David" w:hAnsi="David" w:eastAsiaTheme="minorHAnsi" w:cs="David"/>
    </w:rPr>
  </w:style>
  <w:style w:type="paragraph" w:customStyle="1" w:styleId="E39974BDB9A2473CB40F5B239BF9B83C8">
    <w:name w:val="E39974BDB9A2473CB40F5B239BF9B83C8"/>
    <w:rsid w:val="00992BD2"/>
    <w:pPr>
      <w:widowControl w:val="0"/>
      <w:bidi/>
      <w:spacing w:after="0" w:line="240" w:lineRule="auto"/>
      <w:contextualSpacing/>
    </w:pPr>
    <w:rPr>
      <w:rFonts w:ascii="David" w:hAnsi="David" w:eastAsiaTheme="minorHAnsi" w:cs="David"/>
    </w:rPr>
  </w:style>
  <w:style w:type="paragraph" w:customStyle="1" w:styleId="FFE6786B240642859FFEE9E48B30C1ED7">
    <w:name w:val="FFE6786B240642859FFEE9E48B30C1ED7"/>
    <w:rsid w:val="00992BD2"/>
    <w:pPr>
      <w:widowControl w:val="0"/>
      <w:bidi/>
      <w:spacing w:after="0" w:line="240" w:lineRule="auto"/>
      <w:contextualSpacing/>
    </w:pPr>
    <w:rPr>
      <w:rFonts w:ascii="David" w:hAnsi="David" w:eastAsiaTheme="minorHAnsi" w:cs="David"/>
    </w:rPr>
  </w:style>
  <w:style w:type="paragraph" w:customStyle="1" w:styleId="8D5281FB9F9F4DCC9824D103054816897">
    <w:name w:val="8D5281FB9F9F4DCC9824D103054816897"/>
    <w:rsid w:val="00992BD2"/>
    <w:pPr>
      <w:widowControl w:val="0"/>
      <w:bidi/>
      <w:spacing w:after="0" w:line="240" w:lineRule="auto"/>
      <w:contextualSpacing/>
    </w:pPr>
    <w:rPr>
      <w:rFonts w:ascii="David" w:hAnsi="David" w:eastAsiaTheme="minorHAnsi" w:cs="David"/>
    </w:rPr>
  </w:style>
  <w:style w:type="paragraph" w:customStyle="1" w:styleId="66BA26927BA64EA99F5FE08CEFE227CF7">
    <w:name w:val="66BA26927BA64EA99F5FE08CEFE227CF7"/>
    <w:rsid w:val="00992BD2"/>
    <w:pPr>
      <w:widowControl w:val="0"/>
      <w:bidi/>
      <w:spacing w:after="0" w:line="240" w:lineRule="auto"/>
      <w:contextualSpacing/>
    </w:pPr>
    <w:rPr>
      <w:rFonts w:ascii="David" w:hAnsi="David" w:eastAsiaTheme="minorHAnsi" w:cs="David"/>
    </w:rPr>
  </w:style>
  <w:style w:type="paragraph" w:customStyle="1" w:styleId="1005148E08AD40F484E1FF55029992AD5">
    <w:name w:val="1005148E08AD40F484E1FF55029992AD5"/>
    <w:rsid w:val="00992BD2"/>
    <w:pPr>
      <w:widowControl w:val="0"/>
      <w:bidi/>
      <w:spacing w:after="0" w:line="240" w:lineRule="auto"/>
      <w:contextualSpacing/>
    </w:pPr>
    <w:rPr>
      <w:rFonts w:ascii="David" w:hAnsi="David" w:eastAsiaTheme="minorHAnsi" w:cs="David"/>
    </w:rPr>
  </w:style>
  <w:style w:type="paragraph" w:customStyle="1" w:styleId="C0123F065D6E4CA5952F284D7951F2EF5">
    <w:name w:val="C0123F065D6E4CA5952F284D7951F2EF5"/>
    <w:rsid w:val="00992BD2"/>
    <w:pPr>
      <w:widowControl w:val="0"/>
      <w:bidi/>
      <w:spacing w:after="0" w:line="240" w:lineRule="auto"/>
      <w:contextualSpacing/>
    </w:pPr>
    <w:rPr>
      <w:rFonts w:ascii="David" w:hAnsi="David" w:eastAsiaTheme="minorHAnsi" w:cs="David"/>
    </w:rPr>
  </w:style>
  <w:style w:type="paragraph" w:customStyle="1" w:styleId="F94AE3536CA741D69EEC9A863A158A883">
    <w:name w:val="F94AE3536CA741D69EEC9A863A158A883"/>
    <w:rsid w:val="00992BD2"/>
    <w:pPr>
      <w:widowControl w:val="0"/>
      <w:bidi/>
      <w:spacing w:after="0" w:line="240" w:lineRule="auto"/>
      <w:contextualSpacing/>
    </w:pPr>
    <w:rPr>
      <w:rFonts w:ascii="David" w:hAnsi="David" w:eastAsiaTheme="minorHAnsi" w:cs="David"/>
    </w:rPr>
  </w:style>
  <w:style w:type="paragraph" w:customStyle="1" w:styleId="9DE184050A254DBAADB2FD77A79B1C673">
    <w:name w:val="9DE184050A254DBAADB2FD77A79B1C673"/>
    <w:rsid w:val="00992BD2"/>
    <w:pPr>
      <w:widowControl w:val="0"/>
      <w:bidi/>
      <w:spacing w:after="0" w:line="240" w:lineRule="auto"/>
      <w:contextualSpacing/>
    </w:pPr>
    <w:rPr>
      <w:rFonts w:ascii="David" w:hAnsi="David" w:eastAsiaTheme="minorHAnsi" w:cs="David"/>
    </w:rPr>
  </w:style>
  <w:style w:type="paragraph" w:customStyle="1" w:styleId="FCF515F85114464CAC41E9A813C7F9FF3">
    <w:name w:val="FCF515F85114464CAC41E9A813C7F9FF3"/>
    <w:rsid w:val="00992BD2"/>
    <w:pPr>
      <w:widowControl w:val="0"/>
      <w:bidi/>
      <w:spacing w:after="0" w:line="240" w:lineRule="auto"/>
      <w:contextualSpacing/>
    </w:pPr>
    <w:rPr>
      <w:rFonts w:ascii="David" w:hAnsi="David" w:eastAsiaTheme="minorHAnsi" w:cs="David"/>
    </w:rPr>
  </w:style>
  <w:style w:type="paragraph" w:customStyle="1" w:styleId="1B284BAB90F64B8A8191CB607C72F0E23">
    <w:name w:val="1B284BAB90F64B8A8191CB607C72F0E23"/>
    <w:rsid w:val="00992BD2"/>
    <w:pPr>
      <w:widowControl w:val="0"/>
      <w:bidi/>
      <w:spacing w:after="0" w:line="240" w:lineRule="auto"/>
      <w:contextualSpacing/>
    </w:pPr>
    <w:rPr>
      <w:rFonts w:ascii="David" w:hAnsi="David" w:eastAsiaTheme="minorHAnsi" w:cs="David"/>
    </w:rPr>
  </w:style>
  <w:style w:type="paragraph" w:customStyle="1" w:styleId="1D680284A3EA4CF9AEAD85C3C019CBBF3">
    <w:name w:val="1D680284A3EA4CF9AEAD85C3C019CBBF3"/>
    <w:rsid w:val="00992BD2"/>
    <w:pPr>
      <w:widowControl w:val="0"/>
      <w:bidi/>
      <w:spacing w:after="0" w:line="240" w:lineRule="auto"/>
      <w:contextualSpacing/>
    </w:pPr>
    <w:rPr>
      <w:rFonts w:ascii="David" w:hAnsi="David" w:eastAsiaTheme="minorHAnsi" w:cs="David"/>
    </w:rPr>
  </w:style>
  <w:style w:type="paragraph" w:customStyle="1" w:styleId="C1ECEDB5F2D649B3A7978D863D39273D3">
    <w:name w:val="C1ECEDB5F2D649B3A7978D863D39273D3"/>
    <w:rsid w:val="00992BD2"/>
    <w:pPr>
      <w:widowControl w:val="0"/>
      <w:bidi/>
      <w:spacing w:after="0" w:line="240" w:lineRule="auto"/>
      <w:contextualSpacing/>
    </w:pPr>
    <w:rPr>
      <w:rFonts w:ascii="David" w:hAnsi="David" w:eastAsiaTheme="minorHAnsi" w:cs="David"/>
    </w:rPr>
  </w:style>
  <w:style w:type="paragraph" w:customStyle="1" w:styleId="22C6139E9EE2428AA8BE7F3F93D497E13">
    <w:name w:val="22C6139E9EE2428AA8BE7F3F93D497E13"/>
    <w:rsid w:val="00992BD2"/>
    <w:pPr>
      <w:widowControl w:val="0"/>
      <w:bidi/>
      <w:spacing w:after="0" w:line="240" w:lineRule="auto"/>
      <w:contextualSpacing/>
    </w:pPr>
    <w:rPr>
      <w:rFonts w:ascii="David" w:hAnsi="David" w:eastAsiaTheme="minorHAnsi" w:cs="David"/>
    </w:rPr>
  </w:style>
  <w:style w:type="paragraph" w:customStyle="1" w:styleId="B246C630290E405996C2F68ED5D848F23">
    <w:name w:val="B246C630290E405996C2F68ED5D848F23"/>
    <w:rsid w:val="00992BD2"/>
    <w:pPr>
      <w:widowControl w:val="0"/>
      <w:bidi/>
      <w:spacing w:after="0" w:line="240" w:lineRule="auto"/>
      <w:contextualSpacing/>
    </w:pPr>
    <w:rPr>
      <w:rFonts w:ascii="David" w:hAnsi="David" w:eastAsiaTheme="minorHAnsi" w:cs="David"/>
    </w:rPr>
  </w:style>
  <w:style w:type="paragraph" w:customStyle="1" w:styleId="7F14E63E790D49D08A3F8E550C7276F33">
    <w:name w:val="7F14E63E790D49D08A3F8E550C7276F33"/>
    <w:rsid w:val="00992BD2"/>
    <w:pPr>
      <w:widowControl w:val="0"/>
      <w:bidi/>
      <w:spacing w:after="0" w:line="240" w:lineRule="auto"/>
      <w:contextualSpacing/>
    </w:pPr>
    <w:rPr>
      <w:rFonts w:ascii="David" w:hAnsi="David" w:eastAsiaTheme="minorHAnsi" w:cs="David"/>
    </w:rPr>
  </w:style>
  <w:style w:type="paragraph" w:customStyle="1" w:styleId="23922991917C4CEC98B2ACB7F96DB4853">
    <w:name w:val="23922991917C4CEC98B2ACB7F96DB4853"/>
    <w:rsid w:val="00992BD2"/>
    <w:pPr>
      <w:widowControl w:val="0"/>
      <w:bidi/>
      <w:spacing w:after="0" w:line="240" w:lineRule="auto"/>
      <w:contextualSpacing/>
    </w:pPr>
    <w:rPr>
      <w:rFonts w:ascii="David" w:hAnsi="David" w:eastAsiaTheme="minorHAnsi" w:cs="David"/>
    </w:rPr>
  </w:style>
  <w:style w:type="paragraph" w:customStyle="1" w:styleId="4EF9726BE0DE493CA5E4AF9FAAA34FFF3">
    <w:name w:val="4EF9726BE0DE493CA5E4AF9FAAA34FFF3"/>
    <w:rsid w:val="00992BD2"/>
    <w:pPr>
      <w:widowControl w:val="0"/>
      <w:bidi/>
      <w:spacing w:after="0" w:line="240" w:lineRule="auto"/>
      <w:contextualSpacing/>
    </w:pPr>
    <w:rPr>
      <w:rFonts w:ascii="David" w:hAnsi="David" w:eastAsiaTheme="minorHAnsi" w:cs="David"/>
    </w:rPr>
  </w:style>
  <w:style w:type="paragraph" w:customStyle="1" w:styleId="7944991A869D428284A1EDB37D4559073">
    <w:name w:val="7944991A869D428284A1EDB37D4559073"/>
    <w:rsid w:val="00992BD2"/>
    <w:pPr>
      <w:widowControl w:val="0"/>
      <w:bidi/>
      <w:spacing w:after="0" w:line="240" w:lineRule="auto"/>
      <w:contextualSpacing/>
    </w:pPr>
    <w:rPr>
      <w:rFonts w:ascii="David" w:hAnsi="David" w:eastAsiaTheme="minorHAnsi" w:cs="David"/>
    </w:rPr>
  </w:style>
  <w:style w:type="paragraph" w:customStyle="1" w:styleId="EA277AD6B596456C899930E5A53014753">
    <w:name w:val="EA277AD6B596456C899930E5A53014753"/>
    <w:rsid w:val="00992BD2"/>
    <w:pPr>
      <w:widowControl w:val="0"/>
      <w:bidi/>
      <w:spacing w:after="0" w:line="240" w:lineRule="auto"/>
      <w:contextualSpacing/>
    </w:pPr>
    <w:rPr>
      <w:rFonts w:ascii="David" w:hAnsi="David" w:eastAsiaTheme="minorHAnsi" w:cs="David"/>
    </w:rPr>
  </w:style>
  <w:style w:type="paragraph" w:customStyle="1" w:styleId="54C35D243D924363A540F02539D3724E3">
    <w:name w:val="54C35D243D924363A540F02539D3724E3"/>
    <w:rsid w:val="00992BD2"/>
    <w:pPr>
      <w:widowControl w:val="0"/>
      <w:bidi/>
      <w:spacing w:after="0" w:line="240" w:lineRule="auto"/>
      <w:contextualSpacing/>
    </w:pPr>
    <w:rPr>
      <w:rFonts w:ascii="David" w:hAnsi="David" w:eastAsiaTheme="minorHAnsi" w:cs="David"/>
    </w:rPr>
  </w:style>
  <w:style w:type="paragraph" w:customStyle="1" w:styleId="6ED06C87073B4B2DA1B5DF020B4E74093">
    <w:name w:val="6ED06C87073B4B2DA1B5DF020B4E74093"/>
    <w:rsid w:val="00992BD2"/>
    <w:pPr>
      <w:widowControl w:val="0"/>
      <w:bidi/>
      <w:spacing w:after="0" w:line="240" w:lineRule="auto"/>
      <w:contextualSpacing/>
    </w:pPr>
    <w:rPr>
      <w:rFonts w:ascii="David" w:hAnsi="David" w:eastAsiaTheme="minorHAnsi" w:cs="David"/>
    </w:rPr>
  </w:style>
  <w:style w:type="paragraph" w:customStyle="1" w:styleId="2A925343B8CF4B51B4938AC8C029EA3A3">
    <w:name w:val="2A925343B8CF4B51B4938AC8C029EA3A3"/>
    <w:rsid w:val="00992BD2"/>
    <w:pPr>
      <w:widowControl w:val="0"/>
      <w:bidi/>
      <w:spacing w:after="0" w:line="240" w:lineRule="auto"/>
      <w:contextualSpacing/>
    </w:pPr>
    <w:rPr>
      <w:rFonts w:ascii="David" w:hAnsi="David" w:eastAsiaTheme="minorHAnsi" w:cs="David"/>
    </w:rPr>
  </w:style>
  <w:style w:type="paragraph" w:customStyle="1" w:styleId="43CC2171B73B4D5BB2C5A8759157CACA3">
    <w:name w:val="43CC2171B73B4D5BB2C5A8759157CACA3"/>
    <w:rsid w:val="00992BD2"/>
    <w:pPr>
      <w:widowControl w:val="0"/>
      <w:bidi/>
      <w:spacing w:after="0" w:line="240" w:lineRule="auto"/>
      <w:contextualSpacing/>
    </w:pPr>
    <w:rPr>
      <w:rFonts w:ascii="David" w:hAnsi="David" w:eastAsiaTheme="minorHAnsi" w:cs="David"/>
    </w:rPr>
  </w:style>
  <w:style w:type="paragraph" w:customStyle="1" w:styleId="EF53AF9DF89F409E8C431F78B45D53573">
    <w:name w:val="EF53AF9DF89F409E8C431F78B45D53573"/>
    <w:rsid w:val="00992BD2"/>
    <w:pPr>
      <w:widowControl w:val="0"/>
      <w:bidi/>
      <w:spacing w:after="0" w:line="240" w:lineRule="auto"/>
      <w:contextualSpacing/>
    </w:pPr>
    <w:rPr>
      <w:rFonts w:ascii="David" w:hAnsi="David" w:eastAsiaTheme="minorHAnsi" w:cs="David"/>
    </w:rPr>
  </w:style>
  <w:style w:type="paragraph" w:customStyle="1" w:styleId="5AB98B13B8A540FE93A80E6244C5E9323">
    <w:name w:val="5AB98B13B8A540FE93A80E6244C5E9323"/>
    <w:rsid w:val="00992BD2"/>
    <w:pPr>
      <w:widowControl w:val="0"/>
      <w:bidi/>
      <w:spacing w:after="0" w:line="240" w:lineRule="auto"/>
      <w:contextualSpacing/>
    </w:pPr>
    <w:rPr>
      <w:rFonts w:ascii="David" w:hAnsi="David" w:eastAsiaTheme="minorHAnsi" w:cs="David"/>
    </w:rPr>
  </w:style>
  <w:style w:type="paragraph" w:customStyle="1" w:styleId="0A70D8C5977D46209D64CD2A28091FC83">
    <w:name w:val="0A70D8C5977D46209D64CD2A28091FC83"/>
    <w:rsid w:val="00992BD2"/>
    <w:pPr>
      <w:widowControl w:val="0"/>
      <w:bidi/>
      <w:spacing w:after="0" w:line="240" w:lineRule="auto"/>
      <w:contextualSpacing/>
    </w:pPr>
    <w:rPr>
      <w:rFonts w:ascii="David" w:hAnsi="David" w:eastAsiaTheme="minorHAnsi" w:cs="David"/>
    </w:rPr>
  </w:style>
  <w:style w:type="paragraph" w:customStyle="1" w:styleId="D0476CF0E75F44FAB2B16060D24A90AE3">
    <w:name w:val="D0476CF0E75F44FAB2B16060D24A90AE3"/>
    <w:rsid w:val="00992BD2"/>
    <w:pPr>
      <w:widowControl w:val="0"/>
      <w:bidi/>
      <w:spacing w:after="0" w:line="240" w:lineRule="auto"/>
      <w:contextualSpacing/>
    </w:pPr>
    <w:rPr>
      <w:rFonts w:ascii="David" w:hAnsi="David" w:eastAsiaTheme="minorHAnsi" w:cs="David"/>
    </w:rPr>
  </w:style>
  <w:style w:type="paragraph" w:customStyle="1" w:styleId="8F60D8D6983548C5A725D3F813A77A6C3">
    <w:name w:val="8F60D8D6983548C5A725D3F813A77A6C3"/>
    <w:rsid w:val="00992BD2"/>
    <w:pPr>
      <w:widowControl w:val="0"/>
      <w:bidi/>
      <w:spacing w:after="0" w:line="240" w:lineRule="auto"/>
      <w:contextualSpacing/>
    </w:pPr>
    <w:rPr>
      <w:rFonts w:ascii="David" w:hAnsi="David" w:eastAsiaTheme="minorHAnsi" w:cs="David"/>
    </w:rPr>
  </w:style>
  <w:style w:type="paragraph" w:customStyle="1" w:styleId="157D3D7E75AA48D8AB2C8F3071199D513">
    <w:name w:val="157D3D7E75AA48D8AB2C8F3071199D513"/>
    <w:rsid w:val="00992BD2"/>
    <w:pPr>
      <w:widowControl w:val="0"/>
      <w:bidi/>
      <w:spacing w:after="0" w:line="240" w:lineRule="auto"/>
      <w:contextualSpacing/>
    </w:pPr>
    <w:rPr>
      <w:rFonts w:ascii="David" w:hAnsi="David" w:eastAsiaTheme="minorHAnsi" w:cs="David"/>
    </w:rPr>
  </w:style>
  <w:style w:type="paragraph" w:customStyle="1" w:styleId="DBF8B5F961FB4DCEA38B6042221B340C3">
    <w:name w:val="DBF8B5F961FB4DCEA38B6042221B340C3"/>
    <w:rsid w:val="00992BD2"/>
    <w:pPr>
      <w:widowControl w:val="0"/>
      <w:bidi/>
      <w:spacing w:after="0" w:line="240" w:lineRule="auto"/>
      <w:contextualSpacing/>
    </w:pPr>
    <w:rPr>
      <w:rFonts w:ascii="David" w:hAnsi="David" w:eastAsiaTheme="minorHAnsi" w:cs="David"/>
    </w:rPr>
  </w:style>
  <w:style w:type="paragraph" w:customStyle="1" w:styleId="7D555C01EA9B43B58DDB9BB03CF010273">
    <w:name w:val="7D555C01EA9B43B58DDB9BB03CF010273"/>
    <w:rsid w:val="00992BD2"/>
    <w:pPr>
      <w:widowControl w:val="0"/>
      <w:bidi/>
      <w:spacing w:after="0" w:line="240" w:lineRule="auto"/>
      <w:contextualSpacing/>
    </w:pPr>
    <w:rPr>
      <w:rFonts w:ascii="David" w:hAnsi="David" w:eastAsiaTheme="minorHAnsi" w:cs="David"/>
    </w:rPr>
  </w:style>
  <w:style w:type="paragraph" w:customStyle="1" w:styleId="5415287E6E7348F0B0A3635DDA553B1C3">
    <w:name w:val="5415287E6E7348F0B0A3635DDA553B1C3"/>
    <w:rsid w:val="00992BD2"/>
    <w:pPr>
      <w:widowControl w:val="0"/>
      <w:bidi/>
      <w:spacing w:after="0" w:line="240" w:lineRule="auto"/>
      <w:contextualSpacing/>
    </w:pPr>
    <w:rPr>
      <w:rFonts w:ascii="David" w:hAnsi="David" w:eastAsiaTheme="minorHAnsi" w:cs="David"/>
    </w:rPr>
  </w:style>
  <w:style w:type="paragraph" w:customStyle="1" w:styleId="B4E64CA8E128483AA62B88C59FCC68BF1">
    <w:name w:val="B4E64CA8E128483AA62B88C59FCC68BF1"/>
    <w:rsid w:val="00992BD2"/>
    <w:pPr>
      <w:widowControl w:val="0"/>
      <w:bidi/>
      <w:spacing w:after="0" w:line="240" w:lineRule="auto"/>
      <w:contextualSpacing/>
    </w:pPr>
    <w:rPr>
      <w:rFonts w:ascii="David" w:hAnsi="David" w:eastAsiaTheme="minorHAnsi" w:cs="David"/>
    </w:rPr>
  </w:style>
  <w:style w:type="paragraph" w:customStyle="1" w:styleId="F45AC011F42E4E199470A071118E125F">
    <w:name w:val="F45AC011F42E4E199470A071118E125F"/>
    <w:rsid w:val="00992BD2"/>
    <w:pPr>
      <w:bidi/>
    </w:pPr>
  </w:style>
  <w:style w:type="paragraph" w:customStyle="1" w:styleId="EA83AEF87920423997BC43641F7EB89522">
    <w:name w:val="EA83AEF87920423997BC43641F7EB89522"/>
    <w:rsid w:val="00992BD2"/>
    <w:pPr>
      <w:widowControl w:val="0"/>
      <w:bidi/>
      <w:spacing w:after="0" w:line="240" w:lineRule="auto"/>
      <w:contextualSpacing/>
    </w:pPr>
    <w:rPr>
      <w:rFonts w:ascii="David" w:hAnsi="David" w:eastAsiaTheme="minorHAnsi" w:cs="David"/>
    </w:rPr>
  </w:style>
  <w:style w:type="paragraph" w:customStyle="1" w:styleId="A9914C9297944B55888C6F9971662F5D19">
    <w:name w:val="A9914C9297944B55888C6F9971662F5D19"/>
    <w:rsid w:val="00992BD2"/>
    <w:pPr>
      <w:widowControl w:val="0"/>
      <w:bidi/>
      <w:spacing w:after="0" w:line="240" w:lineRule="auto"/>
      <w:contextualSpacing/>
    </w:pPr>
    <w:rPr>
      <w:rFonts w:ascii="David" w:hAnsi="David" w:eastAsiaTheme="minorHAnsi" w:cs="David"/>
    </w:rPr>
  </w:style>
  <w:style w:type="paragraph" w:customStyle="1" w:styleId="943207BF0E7F44FABE7BC563CB82F49522">
    <w:name w:val="943207BF0E7F44FABE7BC563CB82F49522"/>
    <w:rsid w:val="00992BD2"/>
    <w:pPr>
      <w:widowControl w:val="0"/>
      <w:bidi/>
      <w:spacing w:after="0" w:line="240" w:lineRule="auto"/>
      <w:contextualSpacing/>
    </w:pPr>
    <w:rPr>
      <w:rFonts w:ascii="David" w:hAnsi="David" w:eastAsiaTheme="minorHAnsi" w:cs="David"/>
    </w:rPr>
  </w:style>
  <w:style w:type="paragraph" w:customStyle="1" w:styleId="11F6C20E015A4904A9B1359030C1A67E10">
    <w:name w:val="11F6C20E015A4904A9B1359030C1A67E10"/>
    <w:rsid w:val="00992BD2"/>
    <w:pPr>
      <w:widowControl w:val="0"/>
      <w:bidi/>
      <w:spacing w:after="0" w:line="240" w:lineRule="auto"/>
      <w:contextualSpacing/>
    </w:pPr>
    <w:rPr>
      <w:rFonts w:ascii="David" w:hAnsi="David" w:eastAsiaTheme="minorHAnsi" w:cs="David"/>
    </w:rPr>
  </w:style>
  <w:style w:type="paragraph" w:customStyle="1" w:styleId="BB5C75607AEA4F7F99FDBD0C2936F63B22">
    <w:name w:val="BB5C75607AEA4F7F99FDBD0C2936F63B22"/>
    <w:rsid w:val="00992BD2"/>
    <w:pPr>
      <w:widowControl w:val="0"/>
      <w:bidi/>
      <w:spacing w:after="0" w:line="240" w:lineRule="auto"/>
      <w:contextualSpacing/>
    </w:pPr>
    <w:rPr>
      <w:rFonts w:ascii="David" w:hAnsi="David" w:eastAsiaTheme="minorHAnsi" w:cs="David"/>
    </w:rPr>
  </w:style>
  <w:style w:type="paragraph" w:customStyle="1" w:styleId="2AFF93F20B66474B83F890DD5976AD0E20">
    <w:name w:val="2AFF93F20B66474B83F890DD5976AD0E20"/>
    <w:rsid w:val="00992BD2"/>
    <w:pPr>
      <w:widowControl w:val="0"/>
      <w:bidi/>
      <w:spacing w:after="0" w:line="240" w:lineRule="auto"/>
      <w:contextualSpacing/>
    </w:pPr>
    <w:rPr>
      <w:rFonts w:ascii="David" w:hAnsi="David" w:eastAsiaTheme="minorHAnsi" w:cs="David"/>
    </w:rPr>
  </w:style>
  <w:style w:type="paragraph" w:customStyle="1" w:styleId="ACBF661F3FE64DD3963B6ACC3D12891222">
    <w:name w:val="ACBF661F3FE64DD3963B6ACC3D12891222"/>
    <w:rsid w:val="00992BD2"/>
    <w:pPr>
      <w:widowControl w:val="0"/>
      <w:bidi/>
      <w:spacing w:after="0" w:line="240" w:lineRule="auto"/>
      <w:contextualSpacing/>
    </w:pPr>
    <w:rPr>
      <w:rFonts w:ascii="David" w:hAnsi="David" w:eastAsiaTheme="minorHAnsi" w:cs="David"/>
    </w:rPr>
  </w:style>
  <w:style w:type="paragraph" w:customStyle="1" w:styleId="B19D7F2F9A184EB7BDF4F1699ACA726A22">
    <w:name w:val="B19D7F2F9A184EB7BDF4F1699ACA726A22"/>
    <w:rsid w:val="00992BD2"/>
    <w:pPr>
      <w:widowControl w:val="0"/>
      <w:bidi/>
      <w:spacing w:after="0" w:line="240" w:lineRule="auto"/>
      <w:contextualSpacing/>
    </w:pPr>
    <w:rPr>
      <w:rFonts w:ascii="David" w:hAnsi="David" w:eastAsiaTheme="minorHAnsi" w:cs="David"/>
    </w:rPr>
  </w:style>
  <w:style w:type="paragraph" w:customStyle="1" w:styleId="0AA6651CE3974DCD9500C70349141D4A10">
    <w:name w:val="0AA6651CE3974DCD9500C70349141D4A10"/>
    <w:rsid w:val="00992BD2"/>
    <w:pPr>
      <w:widowControl w:val="0"/>
      <w:bidi/>
      <w:spacing w:after="0" w:line="240" w:lineRule="auto"/>
      <w:contextualSpacing/>
    </w:pPr>
    <w:rPr>
      <w:rFonts w:ascii="David" w:hAnsi="David" w:eastAsiaTheme="minorHAnsi" w:cs="David"/>
    </w:rPr>
  </w:style>
  <w:style w:type="paragraph" w:customStyle="1" w:styleId="14607B5A107742AE815105935823BBBC19">
    <w:name w:val="14607B5A107742AE815105935823BBBC19"/>
    <w:rsid w:val="00992BD2"/>
    <w:pPr>
      <w:widowControl w:val="0"/>
      <w:bidi/>
      <w:spacing w:after="0" w:line="240" w:lineRule="auto"/>
      <w:contextualSpacing/>
    </w:pPr>
    <w:rPr>
      <w:rFonts w:ascii="David" w:hAnsi="David" w:eastAsiaTheme="minorHAnsi" w:cs="David"/>
    </w:rPr>
  </w:style>
  <w:style w:type="paragraph" w:customStyle="1" w:styleId="2A95DBABCB1B496CA57167969ABD2FD416">
    <w:name w:val="2A95DBABCB1B496CA57167969ABD2FD416"/>
    <w:rsid w:val="00992BD2"/>
    <w:pPr>
      <w:widowControl w:val="0"/>
      <w:bidi/>
      <w:spacing w:after="0" w:line="240" w:lineRule="auto"/>
      <w:contextualSpacing/>
    </w:pPr>
    <w:rPr>
      <w:rFonts w:ascii="David" w:hAnsi="David" w:eastAsiaTheme="minorHAnsi" w:cs="David"/>
    </w:rPr>
  </w:style>
  <w:style w:type="paragraph" w:customStyle="1" w:styleId="494A6A63754C43B688D5F72B8F43579B15">
    <w:name w:val="494A6A63754C43B688D5F72B8F43579B15"/>
    <w:rsid w:val="00992BD2"/>
    <w:pPr>
      <w:widowControl w:val="0"/>
      <w:bidi/>
      <w:spacing w:after="0" w:line="240" w:lineRule="auto"/>
      <w:contextualSpacing/>
    </w:pPr>
    <w:rPr>
      <w:rFonts w:ascii="David" w:hAnsi="David" w:eastAsiaTheme="minorHAnsi" w:cs="David"/>
    </w:rPr>
  </w:style>
  <w:style w:type="paragraph" w:customStyle="1" w:styleId="900C05F862B74364A6B8224683EA89B010">
    <w:name w:val="900C05F862B74364A6B8224683EA89B010"/>
    <w:rsid w:val="00992BD2"/>
    <w:pPr>
      <w:widowControl w:val="0"/>
      <w:bidi/>
      <w:spacing w:after="0" w:line="240" w:lineRule="auto"/>
      <w:contextualSpacing/>
    </w:pPr>
    <w:rPr>
      <w:rFonts w:ascii="David" w:hAnsi="David" w:eastAsiaTheme="minorHAnsi" w:cs="David"/>
    </w:rPr>
  </w:style>
  <w:style w:type="paragraph" w:customStyle="1" w:styleId="5ACB249C3E2749DEBF0AA75EE17A660912">
    <w:name w:val="5ACB249C3E2749DEBF0AA75EE17A660912"/>
    <w:rsid w:val="00992BD2"/>
    <w:pPr>
      <w:widowControl w:val="0"/>
      <w:bidi/>
      <w:spacing w:after="0" w:line="240" w:lineRule="auto"/>
      <w:contextualSpacing/>
    </w:pPr>
    <w:rPr>
      <w:rFonts w:ascii="David" w:hAnsi="David" w:eastAsiaTheme="minorHAnsi" w:cs="David"/>
    </w:rPr>
  </w:style>
  <w:style w:type="paragraph" w:customStyle="1" w:styleId="6B5B0303C8B94DF39D0D7DEE6D8717C510">
    <w:name w:val="6B5B0303C8B94DF39D0D7DEE6D8717C510"/>
    <w:rsid w:val="00992BD2"/>
    <w:pPr>
      <w:widowControl w:val="0"/>
      <w:bidi/>
      <w:spacing w:after="0" w:line="240" w:lineRule="auto"/>
      <w:contextualSpacing/>
    </w:pPr>
    <w:rPr>
      <w:rFonts w:ascii="David" w:hAnsi="David" w:eastAsiaTheme="minorHAnsi" w:cs="David"/>
    </w:rPr>
  </w:style>
  <w:style w:type="paragraph" w:customStyle="1" w:styleId="20912DF70F17430E8827FC94F50DE2C010">
    <w:name w:val="20912DF70F17430E8827FC94F50DE2C010"/>
    <w:rsid w:val="00992BD2"/>
    <w:pPr>
      <w:widowControl w:val="0"/>
      <w:bidi/>
      <w:spacing w:after="0" w:line="240" w:lineRule="auto"/>
      <w:contextualSpacing/>
    </w:pPr>
    <w:rPr>
      <w:rFonts w:ascii="David" w:hAnsi="David" w:eastAsiaTheme="minorHAnsi" w:cs="David"/>
    </w:rPr>
  </w:style>
  <w:style w:type="paragraph" w:customStyle="1" w:styleId="FC2A3A5F4AF147C18F6DDAF0FC0A754610">
    <w:name w:val="FC2A3A5F4AF147C18F6DDAF0FC0A754610"/>
    <w:rsid w:val="00992BD2"/>
    <w:pPr>
      <w:widowControl w:val="0"/>
      <w:bidi/>
      <w:spacing w:after="0" w:line="240" w:lineRule="auto"/>
      <w:contextualSpacing/>
    </w:pPr>
    <w:rPr>
      <w:rFonts w:ascii="David" w:hAnsi="David" w:eastAsiaTheme="minorHAnsi" w:cs="David"/>
    </w:rPr>
  </w:style>
  <w:style w:type="paragraph" w:customStyle="1" w:styleId="1EEE4C69B8ED40E392AE61DF27218F9510">
    <w:name w:val="1EEE4C69B8ED40E392AE61DF27218F9510"/>
    <w:rsid w:val="00992BD2"/>
    <w:pPr>
      <w:widowControl w:val="0"/>
      <w:bidi/>
      <w:spacing w:after="0" w:line="240" w:lineRule="auto"/>
      <w:contextualSpacing/>
    </w:pPr>
    <w:rPr>
      <w:rFonts w:ascii="David" w:hAnsi="David" w:eastAsiaTheme="minorHAnsi" w:cs="David"/>
    </w:rPr>
  </w:style>
  <w:style w:type="paragraph" w:customStyle="1" w:styleId="967F655FA43F4B88A100C1D5C05F186A10">
    <w:name w:val="967F655FA43F4B88A100C1D5C05F186A10"/>
    <w:rsid w:val="00992BD2"/>
    <w:pPr>
      <w:widowControl w:val="0"/>
      <w:bidi/>
      <w:spacing w:after="0" w:line="240" w:lineRule="auto"/>
      <w:contextualSpacing/>
    </w:pPr>
    <w:rPr>
      <w:rFonts w:ascii="David" w:hAnsi="David" w:eastAsiaTheme="minorHAnsi" w:cs="David"/>
    </w:rPr>
  </w:style>
  <w:style w:type="paragraph" w:customStyle="1" w:styleId="D0F290E00FE742E2B81A6FD11932191A4">
    <w:name w:val="D0F290E00FE742E2B81A6FD11932191A4"/>
    <w:rsid w:val="00992BD2"/>
    <w:pPr>
      <w:widowControl w:val="0"/>
      <w:bidi/>
      <w:spacing w:after="0" w:line="240" w:lineRule="auto"/>
      <w:contextualSpacing/>
    </w:pPr>
    <w:rPr>
      <w:rFonts w:ascii="David" w:hAnsi="David" w:eastAsiaTheme="minorHAnsi" w:cs="David"/>
    </w:rPr>
  </w:style>
  <w:style w:type="paragraph" w:customStyle="1" w:styleId="8334BAA5ACB44356AAA66615DFB32B204">
    <w:name w:val="8334BAA5ACB44356AAA66615DFB32B204"/>
    <w:rsid w:val="00992BD2"/>
    <w:pPr>
      <w:widowControl w:val="0"/>
      <w:bidi/>
      <w:spacing w:after="0" w:line="240" w:lineRule="auto"/>
      <w:contextualSpacing/>
    </w:pPr>
    <w:rPr>
      <w:rFonts w:ascii="David" w:hAnsi="David" w:eastAsiaTheme="minorHAnsi" w:cs="David"/>
    </w:rPr>
  </w:style>
  <w:style w:type="paragraph" w:customStyle="1" w:styleId="E39974BDB9A2473CB40F5B239BF9B83C9">
    <w:name w:val="E39974BDB9A2473CB40F5B239BF9B83C9"/>
    <w:rsid w:val="00992BD2"/>
    <w:pPr>
      <w:widowControl w:val="0"/>
      <w:bidi/>
      <w:spacing w:after="0" w:line="240" w:lineRule="auto"/>
      <w:contextualSpacing/>
    </w:pPr>
    <w:rPr>
      <w:rFonts w:ascii="David" w:hAnsi="David" w:eastAsiaTheme="minorHAnsi" w:cs="David"/>
    </w:rPr>
  </w:style>
  <w:style w:type="paragraph" w:customStyle="1" w:styleId="FFE6786B240642859FFEE9E48B30C1ED8">
    <w:name w:val="FFE6786B240642859FFEE9E48B30C1ED8"/>
    <w:rsid w:val="00992BD2"/>
    <w:pPr>
      <w:widowControl w:val="0"/>
      <w:bidi/>
      <w:spacing w:after="0" w:line="240" w:lineRule="auto"/>
      <w:contextualSpacing/>
    </w:pPr>
    <w:rPr>
      <w:rFonts w:ascii="David" w:hAnsi="David" w:eastAsiaTheme="minorHAnsi" w:cs="David"/>
    </w:rPr>
  </w:style>
  <w:style w:type="paragraph" w:customStyle="1" w:styleId="8D5281FB9F9F4DCC9824D103054816898">
    <w:name w:val="8D5281FB9F9F4DCC9824D103054816898"/>
    <w:rsid w:val="00992BD2"/>
    <w:pPr>
      <w:widowControl w:val="0"/>
      <w:bidi/>
      <w:spacing w:after="0" w:line="240" w:lineRule="auto"/>
      <w:contextualSpacing/>
    </w:pPr>
    <w:rPr>
      <w:rFonts w:ascii="David" w:hAnsi="David" w:eastAsiaTheme="minorHAnsi" w:cs="David"/>
    </w:rPr>
  </w:style>
  <w:style w:type="paragraph" w:customStyle="1" w:styleId="66BA26927BA64EA99F5FE08CEFE227CF8">
    <w:name w:val="66BA26927BA64EA99F5FE08CEFE227CF8"/>
    <w:rsid w:val="00992BD2"/>
    <w:pPr>
      <w:widowControl w:val="0"/>
      <w:bidi/>
      <w:spacing w:after="0" w:line="240" w:lineRule="auto"/>
      <w:contextualSpacing/>
    </w:pPr>
    <w:rPr>
      <w:rFonts w:ascii="David" w:hAnsi="David" w:eastAsiaTheme="minorHAnsi" w:cs="David"/>
    </w:rPr>
  </w:style>
  <w:style w:type="paragraph" w:customStyle="1" w:styleId="1005148E08AD40F484E1FF55029992AD6">
    <w:name w:val="1005148E08AD40F484E1FF55029992AD6"/>
    <w:rsid w:val="00992BD2"/>
    <w:pPr>
      <w:widowControl w:val="0"/>
      <w:bidi/>
      <w:spacing w:after="0" w:line="240" w:lineRule="auto"/>
      <w:contextualSpacing/>
    </w:pPr>
    <w:rPr>
      <w:rFonts w:ascii="David" w:hAnsi="David" w:eastAsiaTheme="minorHAnsi" w:cs="David"/>
    </w:rPr>
  </w:style>
  <w:style w:type="paragraph" w:customStyle="1" w:styleId="C0123F065D6E4CA5952F284D7951F2EF6">
    <w:name w:val="C0123F065D6E4CA5952F284D7951F2EF6"/>
    <w:rsid w:val="00992BD2"/>
    <w:pPr>
      <w:widowControl w:val="0"/>
      <w:bidi/>
      <w:spacing w:after="0" w:line="240" w:lineRule="auto"/>
      <w:contextualSpacing/>
    </w:pPr>
    <w:rPr>
      <w:rFonts w:ascii="David" w:hAnsi="David" w:eastAsiaTheme="minorHAnsi" w:cs="David"/>
    </w:rPr>
  </w:style>
  <w:style w:type="paragraph" w:customStyle="1" w:styleId="F94AE3536CA741D69EEC9A863A158A884">
    <w:name w:val="F94AE3536CA741D69EEC9A863A158A884"/>
    <w:rsid w:val="00992BD2"/>
    <w:pPr>
      <w:widowControl w:val="0"/>
      <w:bidi/>
      <w:spacing w:after="0" w:line="240" w:lineRule="auto"/>
      <w:contextualSpacing/>
    </w:pPr>
    <w:rPr>
      <w:rFonts w:ascii="David" w:hAnsi="David" w:eastAsiaTheme="minorHAnsi" w:cs="David"/>
    </w:rPr>
  </w:style>
  <w:style w:type="paragraph" w:customStyle="1" w:styleId="9DE184050A254DBAADB2FD77A79B1C674">
    <w:name w:val="9DE184050A254DBAADB2FD77A79B1C674"/>
    <w:rsid w:val="00992BD2"/>
    <w:pPr>
      <w:widowControl w:val="0"/>
      <w:bidi/>
      <w:spacing w:after="0" w:line="240" w:lineRule="auto"/>
      <w:contextualSpacing/>
    </w:pPr>
    <w:rPr>
      <w:rFonts w:ascii="David" w:hAnsi="David" w:eastAsiaTheme="minorHAnsi" w:cs="David"/>
    </w:rPr>
  </w:style>
  <w:style w:type="paragraph" w:customStyle="1" w:styleId="FCF515F85114464CAC41E9A813C7F9FF4">
    <w:name w:val="FCF515F85114464CAC41E9A813C7F9FF4"/>
    <w:rsid w:val="00992BD2"/>
    <w:pPr>
      <w:widowControl w:val="0"/>
      <w:bidi/>
      <w:spacing w:after="0" w:line="240" w:lineRule="auto"/>
      <w:contextualSpacing/>
    </w:pPr>
    <w:rPr>
      <w:rFonts w:ascii="David" w:hAnsi="David" w:eastAsiaTheme="minorHAnsi" w:cs="David"/>
    </w:rPr>
  </w:style>
  <w:style w:type="paragraph" w:customStyle="1" w:styleId="1B284BAB90F64B8A8191CB607C72F0E24">
    <w:name w:val="1B284BAB90F64B8A8191CB607C72F0E24"/>
    <w:rsid w:val="00992BD2"/>
    <w:pPr>
      <w:widowControl w:val="0"/>
      <w:bidi/>
      <w:spacing w:after="0" w:line="240" w:lineRule="auto"/>
      <w:contextualSpacing/>
    </w:pPr>
    <w:rPr>
      <w:rFonts w:ascii="David" w:hAnsi="David" w:eastAsiaTheme="minorHAnsi" w:cs="David"/>
    </w:rPr>
  </w:style>
  <w:style w:type="paragraph" w:customStyle="1" w:styleId="1D680284A3EA4CF9AEAD85C3C019CBBF4">
    <w:name w:val="1D680284A3EA4CF9AEAD85C3C019CBBF4"/>
    <w:rsid w:val="00992BD2"/>
    <w:pPr>
      <w:widowControl w:val="0"/>
      <w:bidi/>
      <w:spacing w:after="0" w:line="240" w:lineRule="auto"/>
      <w:contextualSpacing/>
    </w:pPr>
    <w:rPr>
      <w:rFonts w:ascii="David" w:hAnsi="David" w:eastAsiaTheme="minorHAnsi" w:cs="David"/>
    </w:rPr>
  </w:style>
  <w:style w:type="paragraph" w:customStyle="1" w:styleId="C1ECEDB5F2D649B3A7978D863D39273D4">
    <w:name w:val="C1ECEDB5F2D649B3A7978D863D39273D4"/>
    <w:rsid w:val="00992BD2"/>
    <w:pPr>
      <w:widowControl w:val="0"/>
      <w:bidi/>
      <w:spacing w:after="0" w:line="240" w:lineRule="auto"/>
      <w:contextualSpacing/>
    </w:pPr>
    <w:rPr>
      <w:rFonts w:ascii="David" w:hAnsi="David" w:eastAsiaTheme="minorHAnsi" w:cs="David"/>
    </w:rPr>
  </w:style>
  <w:style w:type="paragraph" w:customStyle="1" w:styleId="22C6139E9EE2428AA8BE7F3F93D497E14">
    <w:name w:val="22C6139E9EE2428AA8BE7F3F93D497E14"/>
    <w:rsid w:val="00992BD2"/>
    <w:pPr>
      <w:widowControl w:val="0"/>
      <w:bidi/>
      <w:spacing w:after="0" w:line="240" w:lineRule="auto"/>
      <w:contextualSpacing/>
    </w:pPr>
    <w:rPr>
      <w:rFonts w:ascii="David" w:hAnsi="David" w:eastAsiaTheme="minorHAnsi" w:cs="David"/>
    </w:rPr>
  </w:style>
  <w:style w:type="paragraph" w:customStyle="1" w:styleId="B246C630290E405996C2F68ED5D848F24">
    <w:name w:val="B246C630290E405996C2F68ED5D848F24"/>
    <w:rsid w:val="00992BD2"/>
    <w:pPr>
      <w:widowControl w:val="0"/>
      <w:bidi/>
      <w:spacing w:after="0" w:line="240" w:lineRule="auto"/>
      <w:contextualSpacing/>
    </w:pPr>
    <w:rPr>
      <w:rFonts w:ascii="David" w:hAnsi="David" w:eastAsiaTheme="minorHAnsi" w:cs="David"/>
    </w:rPr>
  </w:style>
  <w:style w:type="paragraph" w:customStyle="1" w:styleId="7F14E63E790D49D08A3F8E550C7276F34">
    <w:name w:val="7F14E63E790D49D08A3F8E550C7276F34"/>
    <w:rsid w:val="00992BD2"/>
    <w:pPr>
      <w:widowControl w:val="0"/>
      <w:bidi/>
      <w:spacing w:after="0" w:line="240" w:lineRule="auto"/>
      <w:contextualSpacing/>
    </w:pPr>
    <w:rPr>
      <w:rFonts w:ascii="David" w:hAnsi="David" w:eastAsiaTheme="minorHAnsi" w:cs="David"/>
    </w:rPr>
  </w:style>
  <w:style w:type="paragraph" w:customStyle="1" w:styleId="23922991917C4CEC98B2ACB7F96DB4854">
    <w:name w:val="23922991917C4CEC98B2ACB7F96DB4854"/>
    <w:rsid w:val="00992BD2"/>
    <w:pPr>
      <w:widowControl w:val="0"/>
      <w:bidi/>
      <w:spacing w:after="0" w:line="240" w:lineRule="auto"/>
      <w:contextualSpacing/>
    </w:pPr>
    <w:rPr>
      <w:rFonts w:ascii="David" w:hAnsi="David" w:eastAsiaTheme="minorHAnsi" w:cs="David"/>
    </w:rPr>
  </w:style>
  <w:style w:type="paragraph" w:customStyle="1" w:styleId="4EF9726BE0DE493CA5E4AF9FAAA34FFF4">
    <w:name w:val="4EF9726BE0DE493CA5E4AF9FAAA34FFF4"/>
    <w:rsid w:val="00992BD2"/>
    <w:pPr>
      <w:widowControl w:val="0"/>
      <w:bidi/>
      <w:spacing w:after="0" w:line="240" w:lineRule="auto"/>
      <w:contextualSpacing/>
    </w:pPr>
    <w:rPr>
      <w:rFonts w:ascii="David" w:hAnsi="David" w:eastAsiaTheme="minorHAnsi" w:cs="David"/>
    </w:rPr>
  </w:style>
  <w:style w:type="paragraph" w:customStyle="1" w:styleId="7944991A869D428284A1EDB37D4559074">
    <w:name w:val="7944991A869D428284A1EDB37D4559074"/>
    <w:rsid w:val="00992BD2"/>
    <w:pPr>
      <w:widowControl w:val="0"/>
      <w:bidi/>
      <w:spacing w:after="0" w:line="240" w:lineRule="auto"/>
      <w:contextualSpacing/>
    </w:pPr>
    <w:rPr>
      <w:rFonts w:ascii="David" w:hAnsi="David" w:eastAsiaTheme="minorHAnsi" w:cs="David"/>
    </w:rPr>
  </w:style>
  <w:style w:type="paragraph" w:customStyle="1" w:styleId="EA277AD6B596456C899930E5A53014754">
    <w:name w:val="EA277AD6B596456C899930E5A53014754"/>
    <w:rsid w:val="00992BD2"/>
    <w:pPr>
      <w:widowControl w:val="0"/>
      <w:bidi/>
      <w:spacing w:after="0" w:line="240" w:lineRule="auto"/>
      <w:contextualSpacing/>
    </w:pPr>
    <w:rPr>
      <w:rFonts w:ascii="David" w:hAnsi="David" w:eastAsiaTheme="minorHAnsi" w:cs="David"/>
    </w:rPr>
  </w:style>
  <w:style w:type="paragraph" w:customStyle="1" w:styleId="54C35D243D924363A540F02539D3724E4">
    <w:name w:val="54C35D243D924363A540F02539D3724E4"/>
    <w:rsid w:val="00992BD2"/>
    <w:pPr>
      <w:widowControl w:val="0"/>
      <w:bidi/>
      <w:spacing w:after="0" w:line="240" w:lineRule="auto"/>
      <w:contextualSpacing/>
    </w:pPr>
    <w:rPr>
      <w:rFonts w:ascii="David" w:hAnsi="David" w:eastAsiaTheme="minorHAnsi" w:cs="David"/>
    </w:rPr>
  </w:style>
  <w:style w:type="paragraph" w:customStyle="1" w:styleId="6ED06C87073B4B2DA1B5DF020B4E74094">
    <w:name w:val="6ED06C87073B4B2DA1B5DF020B4E74094"/>
    <w:rsid w:val="00992BD2"/>
    <w:pPr>
      <w:widowControl w:val="0"/>
      <w:bidi/>
      <w:spacing w:after="0" w:line="240" w:lineRule="auto"/>
      <w:contextualSpacing/>
    </w:pPr>
    <w:rPr>
      <w:rFonts w:ascii="David" w:hAnsi="David" w:eastAsiaTheme="minorHAnsi" w:cs="David"/>
    </w:rPr>
  </w:style>
  <w:style w:type="paragraph" w:customStyle="1" w:styleId="2A925343B8CF4B51B4938AC8C029EA3A4">
    <w:name w:val="2A925343B8CF4B51B4938AC8C029EA3A4"/>
    <w:rsid w:val="00992BD2"/>
    <w:pPr>
      <w:widowControl w:val="0"/>
      <w:bidi/>
      <w:spacing w:after="0" w:line="240" w:lineRule="auto"/>
      <w:contextualSpacing/>
    </w:pPr>
    <w:rPr>
      <w:rFonts w:ascii="David" w:hAnsi="David" w:eastAsiaTheme="minorHAnsi" w:cs="David"/>
    </w:rPr>
  </w:style>
  <w:style w:type="paragraph" w:customStyle="1" w:styleId="43CC2171B73B4D5BB2C5A8759157CACA4">
    <w:name w:val="43CC2171B73B4D5BB2C5A8759157CACA4"/>
    <w:rsid w:val="00992BD2"/>
    <w:pPr>
      <w:widowControl w:val="0"/>
      <w:bidi/>
      <w:spacing w:after="0" w:line="240" w:lineRule="auto"/>
      <w:contextualSpacing/>
    </w:pPr>
    <w:rPr>
      <w:rFonts w:ascii="David" w:hAnsi="David" w:eastAsiaTheme="minorHAnsi" w:cs="David"/>
    </w:rPr>
  </w:style>
  <w:style w:type="paragraph" w:customStyle="1" w:styleId="EF53AF9DF89F409E8C431F78B45D53574">
    <w:name w:val="EF53AF9DF89F409E8C431F78B45D53574"/>
    <w:rsid w:val="00992BD2"/>
    <w:pPr>
      <w:widowControl w:val="0"/>
      <w:bidi/>
      <w:spacing w:after="0" w:line="240" w:lineRule="auto"/>
      <w:contextualSpacing/>
    </w:pPr>
    <w:rPr>
      <w:rFonts w:ascii="David" w:hAnsi="David" w:eastAsiaTheme="minorHAnsi" w:cs="David"/>
    </w:rPr>
  </w:style>
  <w:style w:type="paragraph" w:customStyle="1" w:styleId="5AB98B13B8A540FE93A80E6244C5E9324">
    <w:name w:val="5AB98B13B8A540FE93A80E6244C5E9324"/>
    <w:rsid w:val="00992BD2"/>
    <w:pPr>
      <w:widowControl w:val="0"/>
      <w:bidi/>
      <w:spacing w:after="0" w:line="240" w:lineRule="auto"/>
      <w:contextualSpacing/>
    </w:pPr>
    <w:rPr>
      <w:rFonts w:ascii="David" w:hAnsi="David" w:eastAsiaTheme="minorHAnsi" w:cs="David"/>
    </w:rPr>
  </w:style>
  <w:style w:type="paragraph" w:customStyle="1" w:styleId="0A70D8C5977D46209D64CD2A28091FC84">
    <w:name w:val="0A70D8C5977D46209D64CD2A28091FC84"/>
    <w:rsid w:val="00992BD2"/>
    <w:pPr>
      <w:widowControl w:val="0"/>
      <w:bidi/>
      <w:spacing w:after="0" w:line="240" w:lineRule="auto"/>
      <w:contextualSpacing/>
    </w:pPr>
    <w:rPr>
      <w:rFonts w:ascii="David" w:hAnsi="David" w:eastAsiaTheme="minorHAnsi" w:cs="David"/>
    </w:rPr>
  </w:style>
  <w:style w:type="paragraph" w:customStyle="1" w:styleId="D0476CF0E75F44FAB2B16060D24A90AE4">
    <w:name w:val="D0476CF0E75F44FAB2B16060D24A90AE4"/>
    <w:rsid w:val="00992BD2"/>
    <w:pPr>
      <w:widowControl w:val="0"/>
      <w:bidi/>
      <w:spacing w:after="0" w:line="240" w:lineRule="auto"/>
      <w:contextualSpacing/>
    </w:pPr>
    <w:rPr>
      <w:rFonts w:ascii="David" w:hAnsi="David" w:eastAsiaTheme="minorHAnsi" w:cs="David"/>
    </w:rPr>
  </w:style>
  <w:style w:type="paragraph" w:customStyle="1" w:styleId="8F60D8D6983548C5A725D3F813A77A6C4">
    <w:name w:val="8F60D8D6983548C5A725D3F813A77A6C4"/>
    <w:rsid w:val="00992BD2"/>
    <w:pPr>
      <w:widowControl w:val="0"/>
      <w:bidi/>
      <w:spacing w:after="0" w:line="240" w:lineRule="auto"/>
      <w:contextualSpacing/>
    </w:pPr>
    <w:rPr>
      <w:rFonts w:ascii="David" w:hAnsi="David" w:eastAsiaTheme="minorHAnsi" w:cs="David"/>
    </w:rPr>
  </w:style>
  <w:style w:type="paragraph" w:customStyle="1" w:styleId="157D3D7E75AA48D8AB2C8F3071199D514">
    <w:name w:val="157D3D7E75AA48D8AB2C8F3071199D514"/>
    <w:rsid w:val="00992BD2"/>
    <w:pPr>
      <w:widowControl w:val="0"/>
      <w:bidi/>
      <w:spacing w:after="0" w:line="240" w:lineRule="auto"/>
      <w:contextualSpacing/>
    </w:pPr>
    <w:rPr>
      <w:rFonts w:ascii="David" w:hAnsi="David" w:eastAsiaTheme="minorHAnsi" w:cs="David"/>
    </w:rPr>
  </w:style>
  <w:style w:type="paragraph" w:customStyle="1" w:styleId="DBF8B5F961FB4DCEA38B6042221B340C4">
    <w:name w:val="DBF8B5F961FB4DCEA38B6042221B340C4"/>
    <w:rsid w:val="00992BD2"/>
    <w:pPr>
      <w:widowControl w:val="0"/>
      <w:bidi/>
      <w:spacing w:after="0" w:line="240" w:lineRule="auto"/>
      <w:contextualSpacing/>
    </w:pPr>
    <w:rPr>
      <w:rFonts w:ascii="David" w:hAnsi="David" w:eastAsiaTheme="minorHAnsi" w:cs="David"/>
    </w:rPr>
  </w:style>
  <w:style w:type="paragraph" w:customStyle="1" w:styleId="7D555C01EA9B43B58DDB9BB03CF010274">
    <w:name w:val="7D555C01EA9B43B58DDB9BB03CF010274"/>
    <w:rsid w:val="00992BD2"/>
    <w:pPr>
      <w:widowControl w:val="0"/>
      <w:bidi/>
      <w:spacing w:after="0" w:line="240" w:lineRule="auto"/>
      <w:contextualSpacing/>
    </w:pPr>
    <w:rPr>
      <w:rFonts w:ascii="David" w:hAnsi="David" w:eastAsiaTheme="minorHAnsi" w:cs="David"/>
    </w:rPr>
  </w:style>
  <w:style w:type="paragraph" w:customStyle="1" w:styleId="5415287E6E7348F0B0A3635DDA553B1C4">
    <w:name w:val="5415287E6E7348F0B0A3635DDA553B1C4"/>
    <w:rsid w:val="00992BD2"/>
    <w:pPr>
      <w:widowControl w:val="0"/>
      <w:bidi/>
      <w:spacing w:after="0" w:line="240" w:lineRule="auto"/>
      <w:contextualSpacing/>
    </w:pPr>
    <w:rPr>
      <w:rFonts w:ascii="David" w:hAnsi="David" w:eastAsiaTheme="minorHAnsi" w:cs="David"/>
    </w:rPr>
  </w:style>
  <w:style w:type="paragraph" w:customStyle="1" w:styleId="B4E64CA8E128483AA62B88C59FCC68BF2">
    <w:name w:val="B4E64CA8E128483AA62B88C59FCC68BF2"/>
    <w:rsid w:val="00992BD2"/>
    <w:pPr>
      <w:widowControl w:val="0"/>
      <w:bidi/>
      <w:spacing w:after="0" w:line="240" w:lineRule="auto"/>
      <w:contextualSpacing/>
    </w:pPr>
    <w:rPr>
      <w:rFonts w:ascii="David" w:hAnsi="David" w:eastAsiaTheme="minorHAnsi" w:cs="David"/>
    </w:rPr>
  </w:style>
  <w:style w:type="paragraph" w:customStyle="1" w:styleId="F45AC011F42E4E199470A071118E125F1">
    <w:name w:val="F45AC011F42E4E199470A071118E125F1"/>
    <w:rsid w:val="00992BD2"/>
    <w:pPr>
      <w:widowControl w:val="0"/>
      <w:bidi/>
      <w:spacing w:after="0" w:line="240" w:lineRule="auto"/>
      <w:contextualSpacing/>
    </w:pPr>
    <w:rPr>
      <w:rFonts w:ascii="David" w:hAnsi="David" w:eastAsiaTheme="minorHAnsi" w:cs="David"/>
    </w:rPr>
  </w:style>
  <w:style w:type="paragraph" w:customStyle="1" w:styleId="331F1098D80F400CAAE2A4B69C82BBD3">
    <w:name w:val="331F1098D80F400CAAE2A4B69C82BBD3"/>
    <w:rsid w:val="00992BD2"/>
    <w:pPr>
      <w:bidi/>
    </w:pPr>
  </w:style>
  <w:style w:type="paragraph" w:customStyle="1" w:styleId="EA83AEF87920423997BC43641F7EB89523">
    <w:name w:val="EA83AEF87920423997BC43641F7EB89523"/>
    <w:rsid w:val="00992BD2"/>
    <w:pPr>
      <w:widowControl w:val="0"/>
      <w:bidi/>
      <w:spacing w:after="0" w:line="240" w:lineRule="auto"/>
      <w:contextualSpacing/>
    </w:pPr>
    <w:rPr>
      <w:rFonts w:ascii="David" w:hAnsi="David" w:eastAsiaTheme="minorHAnsi" w:cs="David"/>
    </w:rPr>
  </w:style>
  <w:style w:type="paragraph" w:customStyle="1" w:styleId="A9914C9297944B55888C6F9971662F5D20">
    <w:name w:val="A9914C9297944B55888C6F9971662F5D20"/>
    <w:rsid w:val="00992BD2"/>
    <w:pPr>
      <w:widowControl w:val="0"/>
      <w:bidi/>
      <w:spacing w:after="0" w:line="240" w:lineRule="auto"/>
      <w:contextualSpacing/>
    </w:pPr>
    <w:rPr>
      <w:rFonts w:ascii="David" w:hAnsi="David" w:eastAsiaTheme="minorHAnsi" w:cs="David"/>
    </w:rPr>
  </w:style>
  <w:style w:type="paragraph" w:customStyle="1" w:styleId="943207BF0E7F44FABE7BC563CB82F49523">
    <w:name w:val="943207BF0E7F44FABE7BC563CB82F49523"/>
    <w:rsid w:val="00992BD2"/>
    <w:pPr>
      <w:widowControl w:val="0"/>
      <w:bidi/>
      <w:spacing w:after="0" w:line="240" w:lineRule="auto"/>
      <w:contextualSpacing/>
    </w:pPr>
    <w:rPr>
      <w:rFonts w:ascii="David" w:hAnsi="David" w:eastAsiaTheme="minorHAnsi" w:cs="David"/>
    </w:rPr>
  </w:style>
  <w:style w:type="paragraph" w:customStyle="1" w:styleId="11F6C20E015A4904A9B1359030C1A67E11">
    <w:name w:val="11F6C20E015A4904A9B1359030C1A67E11"/>
    <w:rsid w:val="00992BD2"/>
    <w:pPr>
      <w:widowControl w:val="0"/>
      <w:bidi/>
      <w:spacing w:after="0" w:line="240" w:lineRule="auto"/>
      <w:contextualSpacing/>
    </w:pPr>
    <w:rPr>
      <w:rFonts w:ascii="David" w:hAnsi="David" w:eastAsiaTheme="minorHAnsi" w:cs="David"/>
    </w:rPr>
  </w:style>
  <w:style w:type="paragraph" w:customStyle="1" w:styleId="BB5C75607AEA4F7F99FDBD0C2936F63B23">
    <w:name w:val="BB5C75607AEA4F7F99FDBD0C2936F63B23"/>
    <w:rsid w:val="00992BD2"/>
    <w:pPr>
      <w:widowControl w:val="0"/>
      <w:bidi/>
      <w:spacing w:after="0" w:line="240" w:lineRule="auto"/>
      <w:contextualSpacing/>
    </w:pPr>
    <w:rPr>
      <w:rFonts w:ascii="David" w:hAnsi="David" w:eastAsiaTheme="minorHAnsi" w:cs="David"/>
    </w:rPr>
  </w:style>
  <w:style w:type="paragraph" w:customStyle="1" w:styleId="2AFF93F20B66474B83F890DD5976AD0E21">
    <w:name w:val="2AFF93F20B66474B83F890DD5976AD0E21"/>
    <w:rsid w:val="00992BD2"/>
    <w:pPr>
      <w:widowControl w:val="0"/>
      <w:bidi/>
      <w:spacing w:after="0" w:line="240" w:lineRule="auto"/>
      <w:contextualSpacing/>
    </w:pPr>
    <w:rPr>
      <w:rFonts w:ascii="David" w:hAnsi="David" w:eastAsiaTheme="minorHAnsi" w:cs="David"/>
    </w:rPr>
  </w:style>
  <w:style w:type="paragraph" w:customStyle="1" w:styleId="ACBF661F3FE64DD3963B6ACC3D12891223">
    <w:name w:val="ACBF661F3FE64DD3963B6ACC3D12891223"/>
    <w:rsid w:val="00992BD2"/>
    <w:pPr>
      <w:widowControl w:val="0"/>
      <w:bidi/>
      <w:spacing w:after="0" w:line="240" w:lineRule="auto"/>
      <w:contextualSpacing/>
    </w:pPr>
    <w:rPr>
      <w:rFonts w:ascii="David" w:hAnsi="David" w:eastAsiaTheme="minorHAnsi" w:cs="David"/>
    </w:rPr>
  </w:style>
  <w:style w:type="paragraph" w:customStyle="1" w:styleId="B19D7F2F9A184EB7BDF4F1699ACA726A23">
    <w:name w:val="B19D7F2F9A184EB7BDF4F1699ACA726A23"/>
    <w:rsid w:val="00992BD2"/>
    <w:pPr>
      <w:widowControl w:val="0"/>
      <w:bidi/>
      <w:spacing w:after="0" w:line="240" w:lineRule="auto"/>
      <w:contextualSpacing/>
    </w:pPr>
    <w:rPr>
      <w:rFonts w:ascii="David" w:hAnsi="David" w:eastAsiaTheme="minorHAnsi" w:cs="David"/>
    </w:rPr>
  </w:style>
  <w:style w:type="paragraph" w:customStyle="1" w:styleId="0AA6651CE3974DCD9500C70349141D4A11">
    <w:name w:val="0AA6651CE3974DCD9500C70349141D4A11"/>
    <w:rsid w:val="00992BD2"/>
    <w:pPr>
      <w:widowControl w:val="0"/>
      <w:bidi/>
      <w:spacing w:after="0" w:line="240" w:lineRule="auto"/>
      <w:contextualSpacing/>
    </w:pPr>
    <w:rPr>
      <w:rFonts w:ascii="David" w:hAnsi="David" w:eastAsiaTheme="minorHAnsi" w:cs="David"/>
    </w:rPr>
  </w:style>
  <w:style w:type="paragraph" w:customStyle="1" w:styleId="14607B5A107742AE815105935823BBBC20">
    <w:name w:val="14607B5A107742AE815105935823BBBC20"/>
    <w:rsid w:val="00992BD2"/>
    <w:pPr>
      <w:widowControl w:val="0"/>
      <w:bidi/>
      <w:spacing w:after="0" w:line="240" w:lineRule="auto"/>
      <w:contextualSpacing/>
    </w:pPr>
    <w:rPr>
      <w:rFonts w:ascii="David" w:hAnsi="David" w:eastAsiaTheme="minorHAnsi" w:cs="David"/>
    </w:rPr>
  </w:style>
  <w:style w:type="paragraph" w:customStyle="1" w:styleId="2A95DBABCB1B496CA57167969ABD2FD417">
    <w:name w:val="2A95DBABCB1B496CA57167969ABD2FD417"/>
    <w:rsid w:val="00992BD2"/>
    <w:pPr>
      <w:widowControl w:val="0"/>
      <w:bidi/>
      <w:spacing w:after="0" w:line="240" w:lineRule="auto"/>
      <w:contextualSpacing/>
    </w:pPr>
    <w:rPr>
      <w:rFonts w:ascii="David" w:hAnsi="David" w:eastAsiaTheme="minorHAnsi" w:cs="David"/>
    </w:rPr>
  </w:style>
  <w:style w:type="paragraph" w:customStyle="1" w:styleId="494A6A63754C43B688D5F72B8F43579B16">
    <w:name w:val="494A6A63754C43B688D5F72B8F43579B16"/>
    <w:rsid w:val="00992BD2"/>
    <w:pPr>
      <w:widowControl w:val="0"/>
      <w:bidi/>
      <w:spacing w:after="0" w:line="240" w:lineRule="auto"/>
      <w:contextualSpacing/>
    </w:pPr>
    <w:rPr>
      <w:rFonts w:ascii="David" w:hAnsi="David" w:eastAsiaTheme="minorHAnsi" w:cs="David"/>
    </w:rPr>
  </w:style>
  <w:style w:type="paragraph" w:customStyle="1" w:styleId="900C05F862B74364A6B8224683EA89B011">
    <w:name w:val="900C05F862B74364A6B8224683EA89B011"/>
    <w:rsid w:val="00992BD2"/>
    <w:pPr>
      <w:widowControl w:val="0"/>
      <w:bidi/>
      <w:spacing w:after="0" w:line="240" w:lineRule="auto"/>
      <w:contextualSpacing/>
    </w:pPr>
    <w:rPr>
      <w:rFonts w:ascii="David" w:hAnsi="David" w:eastAsiaTheme="minorHAnsi" w:cs="David"/>
    </w:rPr>
  </w:style>
  <w:style w:type="paragraph" w:customStyle="1" w:styleId="5ACB249C3E2749DEBF0AA75EE17A660913">
    <w:name w:val="5ACB249C3E2749DEBF0AA75EE17A660913"/>
    <w:rsid w:val="00992BD2"/>
    <w:pPr>
      <w:widowControl w:val="0"/>
      <w:bidi/>
      <w:spacing w:after="0" w:line="240" w:lineRule="auto"/>
      <w:contextualSpacing/>
    </w:pPr>
    <w:rPr>
      <w:rFonts w:ascii="David" w:hAnsi="David" w:eastAsiaTheme="minorHAnsi" w:cs="David"/>
    </w:rPr>
  </w:style>
  <w:style w:type="paragraph" w:customStyle="1" w:styleId="6B5B0303C8B94DF39D0D7DEE6D8717C511">
    <w:name w:val="6B5B0303C8B94DF39D0D7DEE6D8717C511"/>
    <w:rsid w:val="00992BD2"/>
    <w:pPr>
      <w:widowControl w:val="0"/>
      <w:bidi/>
      <w:spacing w:after="0" w:line="240" w:lineRule="auto"/>
      <w:contextualSpacing/>
    </w:pPr>
    <w:rPr>
      <w:rFonts w:ascii="David" w:hAnsi="David" w:eastAsiaTheme="minorHAnsi" w:cs="David"/>
    </w:rPr>
  </w:style>
  <w:style w:type="paragraph" w:customStyle="1" w:styleId="20912DF70F17430E8827FC94F50DE2C011">
    <w:name w:val="20912DF70F17430E8827FC94F50DE2C011"/>
    <w:rsid w:val="00992BD2"/>
    <w:pPr>
      <w:widowControl w:val="0"/>
      <w:bidi/>
      <w:spacing w:after="0" w:line="240" w:lineRule="auto"/>
      <w:contextualSpacing/>
    </w:pPr>
    <w:rPr>
      <w:rFonts w:ascii="David" w:hAnsi="David" w:eastAsiaTheme="minorHAnsi" w:cs="David"/>
    </w:rPr>
  </w:style>
  <w:style w:type="paragraph" w:customStyle="1" w:styleId="FC2A3A5F4AF147C18F6DDAF0FC0A754611">
    <w:name w:val="FC2A3A5F4AF147C18F6DDAF0FC0A754611"/>
    <w:rsid w:val="00992BD2"/>
    <w:pPr>
      <w:widowControl w:val="0"/>
      <w:bidi/>
      <w:spacing w:after="0" w:line="240" w:lineRule="auto"/>
      <w:contextualSpacing/>
    </w:pPr>
    <w:rPr>
      <w:rFonts w:ascii="David" w:hAnsi="David" w:eastAsiaTheme="minorHAnsi" w:cs="David"/>
    </w:rPr>
  </w:style>
  <w:style w:type="paragraph" w:customStyle="1" w:styleId="1EEE4C69B8ED40E392AE61DF27218F9511">
    <w:name w:val="1EEE4C69B8ED40E392AE61DF27218F9511"/>
    <w:rsid w:val="00992BD2"/>
    <w:pPr>
      <w:widowControl w:val="0"/>
      <w:bidi/>
      <w:spacing w:after="0" w:line="240" w:lineRule="auto"/>
      <w:contextualSpacing/>
    </w:pPr>
    <w:rPr>
      <w:rFonts w:ascii="David" w:hAnsi="David" w:eastAsiaTheme="minorHAnsi" w:cs="David"/>
    </w:rPr>
  </w:style>
  <w:style w:type="paragraph" w:customStyle="1" w:styleId="967F655FA43F4B88A100C1D5C05F186A11">
    <w:name w:val="967F655FA43F4B88A100C1D5C05F186A11"/>
    <w:rsid w:val="00992BD2"/>
    <w:pPr>
      <w:widowControl w:val="0"/>
      <w:bidi/>
      <w:spacing w:after="0" w:line="240" w:lineRule="auto"/>
      <w:contextualSpacing/>
    </w:pPr>
    <w:rPr>
      <w:rFonts w:ascii="David" w:hAnsi="David" w:eastAsiaTheme="minorHAnsi" w:cs="David"/>
    </w:rPr>
  </w:style>
  <w:style w:type="paragraph" w:customStyle="1" w:styleId="D0F290E00FE742E2B81A6FD11932191A5">
    <w:name w:val="D0F290E00FE742E2B81A6FD11932191A5"/>
    <w:rsid w:val="00992BD2"/>
    <w:pPr>
      <w:widowControl w:val="0"/>
      <w:bidi/>
      <w:spacing w:after="0" w:line="240" w:lineRule="auto"/>
      <w:contextualSpacing/>
    </w:pPr>
    <w:rPr>
      <w:rFonts w:ascii="David" w:hAnsi="David" w:eastAsiaTheme="minorHAnsi" w:cs="David"/>
    </w:rPr>
  </w:style>
  <w:style w:type="paragraph" w:customStyle="1" w:styleId="8334BAA5ACB44356AAA66615DFB32B205">
    <w:name w:val="8334BAA5ACB44356AAA66615DFB32B205"/>
    <w:rsid w:val="00992BD2"/>
    <w:pPr>
      <w:widowControl w:val="0"/>
      <w:bidi/>
      <w:spacing w:after="0" w:line="240" w:lineRule="auto"/>
      <w:contextualSpacing/>
    </w:pPr>
    <w:rPr>
      <w:rFonts w:ascii="David" w:hAnsi="David" w:eastAsiaTheme="minorHAnsi" w:cs="David"/>
    </w:rPr>
  </w:style>
  <w:style w:type="paragraph" w:customStyle="1" w:styleId="E39974BDB9A2473CB40F5B239BF9B83C10">
    <w:name w:val="E39974BDB9A2473CB40F5B239BF9B83C10"/>
    <w:rsid w:val="00992BD2"/>
    <w:pPr>
      <w:widowControl w:val="0"/>
      <w:bidi/>
      <w:spacing w:after="0" w:line="240" w:lineRule="auto"/>
      <w:contextualSpacing/>
    </w:pPr>
    <w:rPr>
      <w:rFonts w:ascii="David" w:hAnsi="David" w:eastAsiaTheme="minorHAnsi" w:cs="David"/>
    </w:rPr>
  </w:style>
  <w:style w:type="paragraph" w:customStyle="1" w:styleId="FFE6786B240642859FFEE9E48B30C1ED9">
    <w:name w:val="FFE6786B240642859FFEE9E48B30C1ED9"/>
    <w:rsid w:val="00992BD2"/>
    <w:pPr>
      <w:widowControl w:val="0"/>
      <w:bidi/>
      <w:spacing w:after="0" w:line="240" w:lineRule="auto"/>
      <w:contextualSpacing/>
    </w:pPr>
    <w:rPr>
      <w:rFonts w:ascii="David" w:hAnsi="David" w:eastAsiaTheme="minorHAnsi" w:cs="David"/>
    </w:rPr>
  </w:style>
  <w:style w:type="paragraph" w:customStyle="1" w:styleId="8D5281FB9F9F4DCC9824D103054816899">
    <w:name w:val="8D5281FB9F9F4DCC9824D103054816899"/>
    <w:rsid w:val="00992BD2"/>
    <w:pPr>
      <w:widowControl w:val="0"/>
      <w:bidi/>
      <w:spacing w:after="0" w:line="240" w:lineRule="auto"/>
      <w:contextualSpacing/>
    </w:pPr>
    <w:rPr>
      <w:rFonts w:ascii="David" w:hAnsi="David" w:eastAsiaTheme="minorHAnsi" w:cs="David"/>
    </w:rPr>
  </w:style>
  <w:style w:type="paragraph" w:customStyle="1" w:styleId="66BA26927BA64EA99F5FE08CEFE227CF9">
    <w:name w:val="66BA26927BA64EA99F5FE08CEFE227CF9"/>
    <w:rsid w:val="00992BD2"/>
    <w:pPr>
      <w:widowControl w:val="0"/>
      <w:bidi/>
      <w:spacing w:after="0" w:line="240" w:lineRule="auto"/>
      <w:contextualSpacing/>
    </w:pPr>
    <w:rPr>
      <w:rFonts w:ascii="David" w:hAnsi="David" w:eastAsiaTheme="minorHAnsi" w:cs="David"/>
    </w:rPr>
  </w:style>
  <w:style w:type="paragraph" w:customStyle="1" w:styleId="1005148E08AD40F484E1FF55029992AD7">
    <w:name w:val="1005148E08AD40F484E1FF55029992AD7"/>
    <w:rsid w:val="00992BD2"/>
    <w:pPr>
      <w:widowControl w:val="0"/>
      <w:bidi/>
      <w:spacing w:after="0" w:line="240" w:lineRule="auto"/>
      <w:contextualSpacing/>
    </w:pPr>
    <w:rPr>
      <w:rFonts w:ascii="David" w:hAnsi="David" w:eastAsiaTheme="minorHAnsi" w:cs="David"/>
    </w:rPr>
  </w:style>
  <w:style w:type="paragraph" w:customStyle="1" w:styleId="C0123F065D6E4CA5952F284D7951F2EF7">
    <w:name w:val="C0123F065D6E4CA5952F284D7951F2EF7"/>
    <w:rsid w:val="00992BD2"/>
    <w:pPr>
      <w:widowControl w:val="0"/>
      <w:bidi/>
      <w:spacing w:after="0" w:line="240" w:lineRule="auto"/>
      <w:contextualSpacing/>
    </w:pPr>
    <w:rPr>
      <w:rFonts w:ascii="David" w:hAnsi="David" w:eastAsiaTheme="minorHAnsi" w:cs="David"/>
    </w:rPr>
  </w:style>
  <w:style w:type="paragraph" w:customStyle="1" w:styleId="F94AE3536CA741D69EEC9A863A158A885">
    <w:name w:val="F94AE3536CA741D69EEC9A863A158A885"/>
    <w:rsid w:val="00992BD2"/>
    <w:pPr>
      <w:widowControl w:val="0"/>
      <w:bidi/>
      <w:spacing w:after="0" w:line="240" w:lineRule="auto"/>
      <w:contextualSpacing/>
    </w:pPr>
    <w:rPr>
      <w:rFonts w:ascii="David" w:hAnsi="David" w:eastAsiaTheme="minorHAnsi" w:cs="David"/>
    </w:rPr>
  </w:style>
  <w:style w:type="paragraph" w:customStyle="1" w:styleId="9DE184050A254DBAADB2FD77A79B1C675">
    <w:name w:val="9DE184050A254DBAADB2FD77A79B1C675"/>
    <w:rsid w:val="00992BD2"/>
    <w:pPr>
      <w:widowControl w:val="0"/>
      <w:bidi/>
      <w:spacing w:after="0" w:line="240" w:lineRule="auto"/>
      <w:contextualSpacing/>
    </w:pPr>
    <w:rPr>
      <w:rFonts w:ascii="David" w:hAnsi="David" w:eastAsiaTheme="minorHAnsi" w:cs="David"/>
    </w:rPr>
  </w:style>
  <w:style w:type="paragraph" w:customStyle="1" w:styleId="FCF515F85114464CAC41E9A813C7F9FF5">
    <w:name w:val="FCF515F85114464CAC41E9A813C7F9FF5"/>
    <w:rsid w:val="00992BD2"/>
    <w:pPr>
      <w:widowControl w:val="0"/>
      <w:bidi/>
      <w:spacing w:after="0" w:line="240" w:lineRule="auto"/>
      <w:contextualSpacing/>
    </w:pPr>
    <w:rPr>
      <w:rFonts w:ascii="David" w:hAnsi="David" w:eastAsiaTheme="minorHAnsi" w:cs="David"/>
    </w:rPr>
  </w:style>
  <w:style w:type="paragraph" w:customStyle="1" w:styleId="1B284BAB90F64B8A8191CB607C72F0E25">
    <w:name w:val="1B284BAB90F64B8A8191CB607C72F0E25"/>
    <w:rsid w:val="00992BD2"/>
    <w:pPr>
      <w:widowControl w:val="0"/>
      <w:bidi/>
      <w:spacing w:after="0" w:line="240" w:lineRule="auto"/>
      <w:contextualSpacing/>
    </w:pPr>
    <w:rPr>
      <w:rFonts w:ascii="David" w:hAnsi="David" w:eastAsiaTheme="minorHAnsi" w:cs="David"/>
    </w:rPr>
  </w:style>
  <w:style w:type="paragraph" w:customStyle="1" w:styleId="1D680284A3EA4CF9AEAD85C3C019CBBF5">
    <w:name w:val="1D680284A3EA4CF9AEAD85C3C019CBBF5"/>
    <w:rsid w:val="00992BD2"/>
    <w:pPr>
      <w:widowControl w:val="0"/>
      <w:bidi/>
      <w:spacing w:after="0" w:line="240" w:lineRule="auto"/>
      <w:contextualSpacing/>
    </w:pPr>
    <w:rPr>
      <w:rFonts w:ascii="David" w:hAnsi="David" w:eastAsiaTheme="minorHAnsi" w:cs="David"/>
    </w:rPr>
  </w:style>
  <w:style w:type="paragraph" w:customStyle="1" w:styleId="C1ECEDB5F2D649B3A7978D863D39273D5">
    <w:name w:val="C1ECEDB5F2D649B3A7978D863D39273D5"/>
    <w:rsid w:val="00992BD2"/>
    <w:pPr>
      <w:widowControl w:val="0"/>
      <w:bidi/>
      <w:spacing w:after="0" w:line="240" w:lineRule="auto"/>
      <w:contextualSpacing/>
    </w:pPr>
    <w:rPr>
      <w:rFonts w:ascii="David" w:hAnsi="David" w:eastAsiaTheme="minorHAnsi" w:cs="David"/>
    </w:rPr>
  </w:style>
  <w:style w:type="paragraph" w:customStyle="1" w:styleId="22C6139E9EE2428AA8BE7F3F93D497E15">
    <w:name w:val="22C6139E9EE2428AA8BE7F3F93D497E15"/>
    <w:rsid w:val="00992BD2"/>
    <w:pPr>
      <w:widowControl w:val="0"/>
      <w:bidi/>
      <w:spacing w:after="0" w:line="240" w:lineRule="auto"/>
      <w:contextualSpacing/>
    </w:pPr>
    <w:rPr>
      <w:rFonts w:ascii="David" w:hAnsi="David" w:eastAsiaTheme="minorHAnsi" w:cs="David"/>
    </w:rPr>
  </w:style>
  <w:style w:type="paragraph" w:customStyle="1" w:styleId="B246C630290E405996C2F68ED5D848F25">
    <w:name w:val="B246C630290E405996C2F68ED5D848F25"/>
    <w:rsid w:val="00992BD2"/>
    <w:pPr>
      <w:widowControl w:val="0"/>
      <w:bidi/>
      <w:spacing w:after="0" w:line="240" w:lineRule="auto"/>
      <w:contextualSpacing/>
    </w:pPr>
    <w:rPr>
      <w:rFonts w:ascii="David" w:hAnsi="David" w:eastAsiaTheme="minorHAnsi" w:cs="David"/>
    </w:rPr>
  </w:style>
  <w:style w:type="paragraph" w:customStyle="1" w:styleId="7F14E63E790D49D08A3F8E550C7276F35">
    <w:name w:val="7F14E63E790D49D08A3F8E550C7276F35"/>
    <w:rsid w:val="00992BD2"/>
    <w:pPr>
      <w:widowControl w:val="0"/>
      <w:bidi/>
      <w:spacing w:after="0" w:line="240" w:lineRule="auto"/>
      <w:contextualSpacing/>
    </w:pPr>
    <w:rPr>
      <w:rFonts w:ascii="David" w:hAnsi="David" w:eastAsiaTheme="minorHAnsi" w:cs="David"/>
    </w:rPr>
  </w:style>
  <w:style w:type="paragraph" w:customStyle="1" w:styleId="23922991917C4CEC98B2ACB7F96DB4855">
    <w:name w:val="23922991917C4CEC98B2ACB7F96DB4855"/>
    <w:rsid w:val="00992BD2"/>
    <w:pPr>
      <w:widowControl w:val="0"/>
      <w:bidi/>
      <w:spacing w:after="0" w:line="240" w:lineRule="auto"/>
      <w:contextualSpacing/>
    </w:pPr>
    <w:rPr>
      <w:rFonts w:ascii="David" w:hAnsi="David" w:eastAsiaTheme="minorHAnsi" w:cs="David"/>
    </w:rPr>
  </w:style>
  <w:style w:type="paragraph" w:customStyle="1" w:styleId="4EF9726BE0DE493CA5E4AF9FAAA34FFF5">
    <w:name w:val="4EF9726BE0DE493CA5E4AF9FAAA34FFF5"/>
    <w:rsid w:val="00992BD2"/>
    <w:pPr>
      <w:widowControl w:val="0"/>
      <w:bidi/>
      <w:spacing w:after="0" w:line="240" w:lineRule="auto"/>
      <w:contextualSpacing/>
    </w:pPr>
    <w:rPr>
      <w:rFonts w:ascii="David" w:hAnsi="David" w:eastAsiaTheme="minorHAnsi" w:cs="David"/>
    </w:rPr>
  </w:style>
  <w:style w:type="paragraph" w:customStyle="1" w:styleId="7944991A869D428284A1EDB37D4559075">
    <w:name w:val="7944991A869D428284A1EDB37D4559075"/>
    <w:rsid w:val="00992BD2"/>
    <w:pPr>
      <w:widowControl w:val="0"/>
      <w:bidi/>
      <w:spacing w:after="0" w:line="240" w:lineRule="auto"/>
      <w:contextualSpacing/>
    </w:pPr>
    <w:rPr>
      <w:rFonts w:ascii="David" w:hAnsi="David" w:eastAsiaTheme="minorHAnsi" w:cs="David"/>
    </w:rPr>
  </w:style>
  <w:style w:type="paragraph" w:customStyle="1" w:styleId="EA277AD6B596456C899930E5A53014755">
    <w:name w:val="EA277AD6B596456C899930E5A53014755"/>
    <w:rsid w:val="00992BD2"/>
    <w:pPr>
      <w:widowControl w:val="0"/>
      <w:bidi/>
      <w:spacing w:after="0" w:line="240" w:lineRule="auto"/>
      <w:contextualSpacing/>
    </w:pPr>
    <w:rPr>
      <w:rFonts w:ascii="David" w:hAnsi="David" w:eastAsiaTheme="minorHAnsi" w:cs="David"/>
    </w:rPr>
  </w:style>
  <w:style w:type="paragraph" w:customStyle="1" w:styleId="54C35D243D924363A540F02539D3724E5">
    <w:name w:val="54C35D243D924363A540F02539D3724E5"/>
    <w:rsid w:val="00992BD2"/>
    <w:pPr>
      <w:widowControl w:val="0"/>
      <w:bidi/>
      <w:spacing w:after="0" w:line="240" w:lineRule="auto"/>
      <w:contextualSpacing/>
    </w:pPr>
    <w:rPr>
      <w:rFonts w:ascii="David" w:hAnsi="David" w:eastAsiaTheme="minorHAnsi" w:cs="David"/>
    </w:rPr>
  </w:style>
  <w:style w:type="paragraph" w:customStyle="1" w:styleId="6ED06C87073B4B2DA1B5DF020B4E74095">
    <w:name w:val="6ED06C87073B4B2DA1B5DF020B4E74095"/>
    <w:rsid w:val="00992BD2"/>
    <w:pPr>
      <w:widowControl w:val="0"/>
      <w:bidi/>
      <w:spacing w:after="0" w:line="240" w:lineRule="auto"/>
      <w:contextualSpacing/>
    </w:pPr>
    <w:rPr>
      <w:rFonts w:ascii="David" w:hAnsi="David" w:eastAsiaTheme="minorHAnsi" w:cs="David"/>
    </w:rPr>
  </w:style>
  <w:style w:type="paragraph" w:customStyle="1" w:styleId="2A925343B8CF4B51B4938AC8C029EA3A5">
    <w:name w:val="2A925343B8CF4B51B4938AC8C029EA3A5"/>
    <w:rsid w:val="00992BD2"/>
    <w:pPr>
      <w:widowControl w:val="0"/>
      <w:bidi/>
      <w:spacing w:after="0" w:line="240" w:lineRule="auto"/>
      <w:contextualSpacing/>
    </w:pPr>
    <w:rPr>
      <w:rFonts w:ascii="David" w:hAnsi="David" w:eastAsiaTheme="minorHAnsi" w:cs="David"/>
    </w:rPr>
  </w:style>
  <w:style w:type="paragraph" w:customStyle="1" w:styleId="43CC2171B73B4D5BB2C5A8759157CACA5">
    <w:name w:val="43CC2171B73B4D5BB2C5A8759157CACA5"/>
    <w:rsid w:val="00992BD2"/>
    <w:pPr>
      <w:widowControl w:val="0"/>
      <w:bidi/>
      <w:spacing w:after="0" w:line="240" w:lineRule="auto"/>
      <w:contextualSpacing/>
    </w:pPr>
    <w:rPr>
      <w:rFonts w:ascii="David" w:hAnsi="David" w:eastAsiaTheme="minorHAnsi" w:cs="David"/>
    </w:rPr>
  </w:style>
  <w:style w:type="paragraph" w:customStyle="1" w:styleId="EF53AF9DF89F409E8C431F78B45D53575">
    <w:name w:val="EF53AF9DF89F409E8C431F78B45D53575"/>
    <w:rsid w:val="00992BD2"/>
    <w:pPr>
      <w:widowControl w:val="0"/>
      <w:bidi/>
      <w:spacing w:after="0" w:line="240" w:lineRule="auto"/>
      <w:contextualSpacing/>
    </w:pPr>
    <w:rPr>
      <w:rFonts w:ascii="David" w:hAnsi="David" w:eastAsiaTheme="minorHAnsi" w:cs="David"/>
    </w:rPr>
  </w:style>
  <w:style w:type="paragraph" w:customStyle="1" w:styleId="5AB98B13B8A540FE93A80E6244C5E9325">
    <w:name w:val="5AB98B13B8A540FE93A80E6244C5E9325"/>
    <w:rsid w:val="00992BD2"/>
    <w:pPr>
      <w:widowControl w:val="0"/>
      <w:bidi/>
      <w:spacing w:after="0" w:line="240" w:lineRule="auto"/>
      <w:contextualSpacing/>
    </w:pPr>
    <w:rPr>
      <w:rFonts w:ascii="David" w:hAnsi="David" w:eastAsiaTheme="minorHAnsi" w:cs="David"/>
    </w:rPr>
  </w:style>
  <w:style w:type="paragraph" w:customStyle="1" w:styleId="0A70D8C5977D46209D64CD2A28091FC85">
    <w:name w:val="0A70D8C5977D46209D64CD2A28091FC85"/>
    <w:rsid w:val="00992BD2"/>
    <w:pPr>
      <w:widowControl w:val="0"/>
      <w:bidi/>
      <w:spacing w:after="0" w:line="240" w:lineRule="auto"/>
      <w:contextualSpacing/>
    </w:pPr>
    <w:rPr>
      <w:rFonts w:ascii="David" w:hAnsi="David" w:eastAsiaTheme="minorHAnsi" w:cs="David"/>
    </w:rPr>
  </w:style>
  <w:style w:type="paragraph" w:customStyle="1" w:styleId="D0476CF0E75F44FAB2B16060D24A90AE5">
    <w:name w:val="D0476CF0E75F44FAB2B16060D24A90AE5"/>
    <w:rsid w:val="00992BD2"/>
    <w:pPr>
      <w:widowControl w:val="0"/>
      <w:bidi/>
      <w:spacing w:after="0" w:line="240" w:lineRule="auto"/>
      <w:contextualSpacing/>
    </w:pPr>
    <w:rPr>
      <w:rFonts w:ascii="David" w:hAnsi="David" w:eastAsiaTheme="minorHAnsi" w:cs="David"/>
    </w:rPr>
  </w:style>
  <w:style w:type="paragraph" w:customStyle="1" w:styleId="8F60D8D6983548C5A725D3F813A77A6C5">
    <w:name w:val="8F60D8D6983548C5A725D3F813A77A6C5"/>
    <w:rsid w:val="00992BD2"/>
    <w:pPr>
      <w:widowControl w:val="0"/>
      <w:bidi/>
      <w:spacing w:after="0" w:line="240" w:lineRule="auto"/>
      <w:contextualSpacing/>
    </w:pPr>
    <w:rPr>
      <w:rFonts w:ascii="David" w:hAnsi="David" w:eastAsiaTheme="minorHAnsi" w:cs="David"/>
    </w:rPr>
  </w:style>
  <w:style w:type="paragraph" w:customStyle="1" w:styleId="157D3D7E75AA48D8AB2C8F3071199D515">
    <w:name w:val="157D3D7E75AA48D8AB2C8F3071199D515"/>
    <w:rsid w:val="00992BD2"/>
    <w:pPr>
      <w:widowControl w:val="0"/>
      <w:bidi/>
      <w:spacing w:after="0" w:line="240" w:lineRule="auto"/>
      <w:contextualSpacing/>
    </w:pPr>
    <w:rPr>
      <w:rFonts w:ascii="David" w:hAnsi="David" w:eastAsiaTheme="minorHAnsi" w:cs="David"/>
    </w:rPr>
  </w:style>
  <w:style w:type="paragraph" w:customStyle="1" w:styleId="DBF8B5F961FB4DCEA38B6042221B340C5">
    <w:name w:val="DBF8B5F961FB4DCEA38B6042221B340C5"/>
    <w:rsid w:val="00992BD2"/>
    <w:pPr>
      <w:widowControl w:val="0"/>
      <w:bidi/>
      <w:spacing w:after="0" w:line="240" w:lineRule="auto"/>
      <w:contextualSpacing/>
    </w:pPr>
    <w:rPr>
      <w:rFonts w:ascii="David" w:hAnsi="David" w:eastAsiaTheme="minorHAnsi" w:cs="David"/>
    </w:rPr>
  </w:style>
  <w:style w:type="paragraph" w:customStyle="1" w:styleId="7D555C01EA9B43B58DDB9BB03CF010275">
    <w:name w:val="7D555C01EA9B43B58DDB9BB03CF010275"/>
    <w:rsid w:val="00992BD2"/>
    <w:pPr>
      <w:widowControl w:val="0"/>
      <w:bidi/>
      <w:spacing w:after="0" w:line="240" w:lineRule="auto"/>
      <w:contextualSpacing/>
    </w:pPr>
    <w:rPr>
      <w:rFonts w:ascii="David" w:hAnsi="David" w:eastAsiaTheme="minorHAnsi" w:cs="David"/>
    </w:rPr>
  </w:style>
  <w:style w:type="paragraph" w:customStyle="1" w:styleId="5415287E6E7348F0B0A3635DDA553B1C5">
    <w:name w:val="5415287E6E7348F0B0A3635DDA553B1C5"/>
    <w:rsid w:val="00992BD2"/>
    <w:pPr>
      <w:widowControl w:val="0"/>
      <w:bidi/>
      <w:spacing w:after="0" w:line="240" w:lineRule="auto"/>
      <w:contextualSpacing/>
    </w:pPr>
    <w:rPr>
      <w:rFonts w:ascii="David" w:hAnsi="David" w:eastAsiaTheme="minorHAnsi" w:cs="David"/>
    </w:rPr>
  </w:style>
  <w:style w:type="paragraph" w:customStyle="1" w:styleId="B4E64CA8E128483AA62B88C59FCC68BF3">
    <w:name w:val="B4E64CA8E128483AA62B88C59FCC68BF3"/>
    <w:rsid w:val="00992BD2"/>
    <w:pPr>
      <w:widowControl w:val="0"/>
      <w:bidi/>
      <w:spacing w:after="0" w:line="240" w:lineRule="auto"/>
      <w:contextualSpacing/>
    </w:pPr>
    <w:rPr>
      <w:rFonts w:ascii="David" w:hAnsi="David" w:eastAsiaTheme="minorHAnsi" w:cs="David"/>
    </w:rPr>
  </w:style>
  <w:style w:type="paragraph" w:customStyle="1" w:styleId="F45AC011F42E4E199470A071118E125F2">
    <w:name w:val="F45AC011F42E4E199470A071118E125F2"/>
    <w:rsid w:val="00992BD2"/>
    <w:pPr>
      <w:widowControl w:val="0"/>
      <w:bidi/>
      <w:spacing w:after="0" w:line="240" w:lineRule="auto"/>
      <w:contextualSpacing/>
    </w:pPr>
    <w:rPr>
      <w:rFonts w:ascii="David" w:hAnsi="David" w:eastAsiaTheme="minorHAnsi" w:cs="David"/>
    </w:rPr>
  </w:style>
  <w:style w:type="paragraph" w:customStyle="1" w:styleId="331F1098D80F400CAAE2A4B69C82BBD31">
    <w:name w:val="331F1098D80F400CAAE2A4B69C82BBD31"/>
    <w:rsid w:val="00992BD2"/>
    <w:pPr>
      <w:widowControl w:val="0"/>
      <w:bidi/>
      <w:spacing w:after="0" w:line="240" w:lineRule="auto"/>
      <w:contextualSpacing/>
    </w:pPr>
    <w:rPr>
      <w:rFonts w:ascii="David" w:hAnsi="David" w:eastAsiaTheme="minorHAnsi" w:cs="David"/>
    </w:rPr>
  </w:style>
  <w:style w:type="paragraph" w:customStyle="1" w:styleId="28402578A4044A1980C3EDF45B61B689">
    <w:name w:val="28402578A4044A1980C3EDF45B61B689"/>
    <w:rsid w:val="006A3043"/>
    <w:pPr>
      <w:bidi/>
    </w:pPr>
  </w:style>
  <w:style w:type="paragraph" w:customStyle="1" w:styleId="7530E5123CA44A2A9A53B890D7020228">
    <w:name w:val="7530E5123CA44A2A9A53B890D7020228"/>
    <w:rsid w:val="006A3043"/>
    <w:pPr>
      <w:bidi/>
    </w:pPr>
  </w:style>
  <w:style w:type="paragraph" w:customStyle="1" w:styleId="0D375FA39F1A4532BB257EDDF86D8079">
    <w:name w:val="0D375FA39F1A4532BB257EDDF86D8079"/>
    <w:rsid w:val="006A3043"/>
    <w:pPr>
      <w:bidi/>
    </w:pPr>
  </w:style>
  <w:style w:type="paragraph" w:customStyle="1" w:styleId="BEAEF59F958B4618AC8A69B90C23E181">
    <w:name w:val="BEAEF59F958B4618AC8A69B90C23E181"/>
    <w:rsid w:val="006A3043"/>
    <w:pPr>
      <w:bidi/>
    </w:pPr>
  </w:style>
  <w:style w:type="paragraph" w:customStyle="1" w:styleId="0BA3AD2819604D32AC23F0737885D36D">
    <w:name w:val="0BA3AD2819604D32AC23F0737885D36D"/>
    <w:rsid w:val="006A3043"/>
    <w:pPr>
      <w:bidi/>
    </w:pPr>
  </w:style>
  <w:style w:type="paragraph" w:customStyle="1" w:styleId="3DDC56DCE1F94E8FB9B2B5248972FE8B">
    <w:name w:val="3DDC56DCE1F94E8FB9B2B5248972FE8B"/>
    <w:rsid w:val="006A3043"/>
    <w:pPr>
      <w:bidi/>
    </w:pPr>
  </w:style>
  <w:style w:type="paragraph" w:customStyle="1" w:styleId="9CABE346175F4945B9D1A1ADDA40C89C">
    <w:name w:val="9CABE346175F4945B9D1A1ADDA40C89C"/>
    <w:rsid w:val="006A3043"/>
    <w:pPr>
      <w:bidi/>
    </w:pPr>
  </w:style>
  <w:style w:type="paragraph" w:customStyle="1" w:styleId="211975023F6F447FA98BE330483A5657">
    <w:name w:val="211975023F6F447FA98BE330483A5657"/>
    <w:rsid w:val="006A3043"/>
    <w:pPr>
      <w:bidi/>
    </w:pPr>
  </w:style>
  <w:style w:type="paragraph" w:customStyle="1" w:styleId="C28A0235B51D4957A162F7244BE942BB">
    <w:name w:val="C28A0235B51D4957A162F7244BE942BB"/>
    <w:rsid w:val="006A3043"/>
    <w:pPr>
      <w:bidi/>
    </w:pPr>
  </w:style>
  <w:style w:type="paragraph" w:customStyle="1" w:styleId="D0C5870C09BA4E3B8624FBF4ADBEA911">
    <w:name w:val="D0C5870C09BA4E3B8624FBF4ADBEA911"/>
    <w:rsid w:val="006A3043"/>
    <w:pPr>
      <w:bidi/>
    </w:pPr>
  </w:style>
  <w:style w:type="paragraph" w:customStyle="1" w:styleId="BEAEF59F958B4618AC8A69B90C23E1811">
    <w:name w:val="BEAEF59F958B4618AC8A69B90C23E1811"/>
    <w:rsid w:val="006A3043"/>
    <w:pPr>
      <w:widowControl w:val="0"/>
      <w:bidi/>
      <w:spacing w:after="0" w:line="240" w:lineRule="auto"/>
      <w:contextualSpacing/>
    </w:pPr>
    <w:rPr>
      <w:rFonts w:ascii="David" w:hAnsi="David" w:eastAsiaTheme="minorHAnsi" w:cs="David"/>
    </w:rPr>
  </w:style>
  <w:style w:type="paragraph" w:customStyle="1" w:styleId="0BA3AD2819604D32AC23F0737885D36D1">
    <w:name w:val="0BA3AD2819604D32AC23F0737885D36D1"/>
    <w:rsid w:val="006A3043"/>
    <w:pPr>
      <w:widowControl w:val="0"/>
      <w:bidi/>
      <w:spacing w:after="0" w:line="240" w:lineRule="auto"/>
      <w:contextualSpacing/>
    </w:pPr>
    <w:rPr>
      <w:rFonts w:ascii="David" w:hAnsi="David" w:eastAsiaTheme="minorHAnsi" w:cs="David"/>
    </w:rPr>
  </w:style>
  <w:style w:type="paragraph" w:customStyle="1" w:styleId="3DDC56DCE1F94E8FB9B2B5248972FE8B1">
    <w:name w:val="3DDC56DCE1F94E8FB9B2B5248972FE8B1"/>
    <w:rsid w:val="006A3043"/>
    <w:pPr>
      <w:widowControl w:val="0"/>
      <w:bidi/>
      <w:spacing w:after="0" w:line="240" w:lineRule="auto"/>
      <w:contextualSpacing/>
    </w:pPr>
    <w:rPr>
      <w:rFonts w:ascii="David" w:hAnsi="David" w:eastAsiaTheme="minorHAnsi" w:cs="David"/>
    </w:rPr>
  </w:style>
  <w:style w:type="paragraph" w:customStyle="1" w:styleId="9CABE346175F4945B9D1A1ADDA40C89C1">
    <w:name w:val="9CABE346175F4945B9D1A1ADDA40C89C1"/>
    <w:rsid w:val="006A3043"/>
    <w:pPr>
      <w:widowControl w:val="0"/>
      <w:bidi/>
      <w:spacing w:after="0" w:line="240" w:lineRule="auto"/>
      <w:contextualSpacing/>
    </w:pPr>
    <w:rPr>
      <w:rFonts w:ascii="David" w:hAnsi="David" w:eastAsiaTheme="minorHAnsi" w:cs="David"/>
    </w:rPr>
  </w:style>
  <w:style w:type="paragraph" w:customStyle="1" w:styleId="BB5C75607AEA4F7F99FDBD0C2936F63B24">
    <w:name w:val="BB5C75607AEA4F7F99FDBD0C2936F63B24"/>
    <w:rsid w:val="006A3043"/>
    <w:pPr>
      <w:widowControl w:val="0"/>
      <w:bidi/>
      <w:spacing w:after="0" w:line="240" w:lineRule="auto"/>
      <w:contextualSpacing/>
    </w:pPr>
    <w:rPr>
      <w:rFonts w:ascii="David" w:hAnsi="David" w:eastAsiaTheme="minorHAnsi" w:cs="David"/>
    </w:rPr>
  </w:style>
  <w:style w:type="paragraph" w:customStyle="1" w:styleId="2AFF93F20B66474B83F890DD5976AD0E22">
    <w:name w:val="2AFF93F20B66474B83F890DD5976AD0E22"/>
    <w:rsid w:val="006A3043"/>
    <w:pPr>
      <w:widowControl w:val="0"/>
      <w:bidi/>
      <w:spacing w:after="0" w:line="240" w:lineRule="auto"/>
      <w:contextualSpacing/>
    </w:pPr>
    <w:rPr>
      <w:rFonts w:ascii="David" w:hAnsi="David" w:eastAsiaTheme="minorHAnsi" w:cs="David"/>
    </w:rPr>
  </w:style>
  <w:style w:type="paragraph" w:customStyle="1" w:styleId="ACBF661F3FE64DD3963B6ACC3D12891224">
    <w:name w:val="ACBF661F3FE64DD3963B6ACC3D12891224"/>
    <w:rsid w:val="006A3043"/>
    <w:pPr>
      <w:widowControl w:val="0"/>
      <w:bidi/>
      <w:spacing w:after="0" w:line="240" w:lineRule="auto"/>
      <w:contextualSpacing/>
    </w:pPr>
    <w:rPr>
      <w:rFonts w:ascii="David" w:hAnsi="David" w:eastAsiaTheme="minorHAnsi" w:cs="David"/>
    </w:rPr>
  </w:style>
  <w:style w:type="paragraph" w:customStyle="1" w:styleId="B19D7F2F9A184EB7BDF4F1699ACA726A24">
    <w:name w:val="B19D7F2F9A184EB7BDF4F1699ACA726A24"/>
    <w:rsid w:val="006A3043"/>
    <w:pPr>
      <w:widowControl w:val="0"/>
      <w:bidi/>
      <w:spacing w:after="0" w:line="240" w:lineRule="auto"/>
      <w:contextualSpacing/>
    </w:pPr>
    <w:rPr>
      <w:rFonts w:ascii="David" w:hAnsi="David" w:eastAsiaTheme="minorHAnsi" w:cs="David"/>
    </w:rPr>
  </w:style>
  <w:style w:type="paragraph" w:customStyle="1" w:styleId="0AA6651CE3974DCD9500C70349141D4A12">
    <w:name w:val="0AA6651CE3974DCD9500C70349141D4A12"/>
    <w:rsid w:val="006A3043"/>
    <w:pPr>
      <w:widowControl w:val="0"/>
      <w:bidi/>
      <w:spacing w:after="0" w:line="240" w:lineRule="auto"/>
      <w:contextualSpacing/>
    </w:pPr>
    <w:rPr>
      <w:rFonts w:ascii="David" w:hAnsi="David" w:eastAsiaTheme="minorHAnsi" w:cs="David"/>
    </w:rPr>
  </w:style>
  <w:style w:type="paragraph" w:customStyle="1" w:styleId="14607B5A107742AE815105935823BBBC21">
    <w:name w:val="14607B5A107742AE815105935823BBBC21"/>
    <w:rsid w:val="006A3043"/>
    <w:pPr>
      <w:widowControl w:val="0"/>
      <w:bidi/>
      <w:spacing w:after="0" w:line="240" w:lineRule="auto"/>
      <w:contextualSpacing/>
    </w:pPr>
    <w:rPr>
      <w:rFonts w:ascii="David" w:hAnsi="David" w:eastAsiaTheme="minorHAnsi" w:cs="David"/>
    </w:rPr>
  </w:style>
  <w:style w:type="paragraph" w:customStyle="1" w:styleId="2A95DBABCB1B496CA57167969ABD2FD418">
    <w:name w:val="2A95DBABCB1B496CA57167969ABD2FD418"/>
    <w:rsid w:val="006A3043"/>
    <w:pPr>
      <w:widowControl w:val="0"/>
      <w:bidi/>
      <w:spacing w:after="0" w:line="240" w:lineRule="auto"/>
      <w:contextualSpacing/>
    </w:pPr>
    <w:rPr>
      <w:rFonts w:ascii="David" w:hAnsi="David" w:eastAsiaTheme="minorHAnsi" w:cs="David"/>
    </w:rPr>
  </w:style>
  <w:style w:type="paragraph" w:customStyle="1" w:styleId="494A6A63754C43B688D5F72B8F43579B17">
    <w:name w:val="494A6A63754C43B688D5F72B8F43579B17"/>
    <w:rsid w:val="006A3043"/>
    <w:pPr>
      <w:widowControl w:val="0"/>
      <w:bidi/>
      <w:spacing w:after="0" w:line="240" w:lineRule="auto"/>
      <w:contextualSpacing/>
    </w:pPr>
    <w:rPr>
      <w:rFonts w:ascii="David" w:hAnsi="David" w:eastAsiaTheme="minorHAnsi" w:cs="David"/>
    </w:rPr>
  </w:style>
  <w:style w:type="paragraph" w:customStyle="1" w:styleId="900C05F862B74364A6B8224683EA89B012">
    <w:name w:val="900C05F862B74364A6B8224683EA89B012"/>
    <w:rsid w:val="006A3043"/>
    <w:pPr>
      <w:widowControl w:val="0"/>
      <w:bidi/>
      <w:spacing w:after="0" w:line="240" w:lineRule="auto"/>
      <w:contextualSpacing/>
    </w:pPr>
    <w:rPr>
      <w:rFonts w:ascii="David" w:hAnsi="David" w:eastAsiaTheme="minorHAnsi" w:cs="David"/>
    </w:rPr>
  </w:style>
  <w:style w:type="paragraph" w:customStyle="1" w:styleId="5ACB249C3E2749DEBF0AA75EE17A660914">
    <w:name w:val="5ACB249C3E2749DEBF0AA75EE17A660914"/>
    <w:rsid w:val="006A3043"/>
    <w:pPr>
      <w:widowControl w:val="0"/>
      <w:bidi/>
      <w:spacing w:after="0" w:line="240" w:lineRule="auto"/>
      <w:contextualSpacing/>
    </w:pPr>
    <w:rPr>
      <w:rFonts w:ascii="David" w:hAnsi="David" w:eastAsiaTheme="minorHAnsi" w:cs="David"/>
    </w:rPr>
  </w:style>
  <w:style w:type="paragraph" w:customStyle="1" w:styleId="6B5B0303C8B94DF39D0D7DEE6D8717C512">
    <w:name w:val="6B5B0303C8B94DF39D0D7DEE6D8717C512"/>
    <w:rsid w:val="006A3043"/>
    <w:pPr>
      <w:widowControl w:val="0"/>
      <w:bidi/>
      <w:spacing w:after="0" w:line="240" w:lineRule="auto"/>
      <w:contextualSpacing/>
    </w:pPr>
    <w:rPr>
      <w:rFonts w:ascii="David" w:hAnsi="David" w:eastAsiaTheme="minorHAnsi" w:cs="David"/>
    </w:rPr>
  </w:style>
  <w:style w:type="paragraph" w:customStyle="1" w:styleId="20912DF70F17430E8827FC94F50DE2C012">
    <w:name w:val="20912DF70F17430E8827FC94F50DE2C012"/>
    <w:rsid w:val="006A3043"/>
    <w:pPr>
      <w:widowControl w:val="0"/>
      <w:bidi/>
      <w:spacing w:after="0" w:line="240" w:lineRule="auto"/>
      <w:contextualSpacing/>
    </w:pPr>
    <w:rPr>
      <w:rFonts w:ascii="David" w:hAnsi="David" w:eastAsiaTheme="minorHAnsi" w:cs="David"/>
    </w:rPr>
  </w:style>
  <w:style w:type="paragraph" w:customStyle="1" w:styleId="FC2A3A5F4AF147C18F6DDAF0FC0A754612">
    <w:name w:val="FC2A3A5F4AF147C18F6DDAF0FC0A754612"/>
    <w:rsid w:val="006A3043"/>
    <w:pPr>
      <w:widowControl w:val="0"/>
      <w:bidi/>
      <w:spacing w:after="0" w:line="240" w:lineRule="auto"/>
      <w:contextualSpacing/>
    </w:pPr>
    <w:rPr>
      <w:rFonts w:ascii="David" w:hAnsi="David" w:eastAsiaTheme="minorHAnsi" w:cs="David"/>
    </w:rPr>
  </w:style>
  <w:style w:type="paragraph" w:customStyle="1" w:styleId="1EEE4C69B8ED40E392AE61DF27218F9512">
    <w:name w:val="1EEE4C69B8ED40E392AE61DF27218F9512"/>
    <w:rsid w:val="006A3043"/>
    <w:pPr>
      <w:widowControl w:val="0"/>
      <w:bidi/>
      <w:spacing w:after="0" w:line="240" w:lineRule="auto"/>
      <w:contextualSpacing/>
    </w:pPr>
    <w:rPr>
      <w:rFonts w:ascii="David" w:hAnsi="David" w:eastAsiaTheme="minorHAnsi" w:cs="David"/>
    </w:rPr>
  </w:style>
  <w:style w:type="paragraph" w:customStyle="1" w:styleId="967F655FA43F4B88A100C1D5C05F186A12">
    <w:name w:val="967F655FA43F4B88A100C1D5C05F186A12"/>
    <w:rsid w:val="006A3043"/>
    <w:pPr>
      <w:widowControl w:val="0"/>
      <w:bidi/>
      <w:spacing w:after="0" w:line="240" w:lineRule="auto"/>
      <w:contextualSpacing/>
    </w:pPr>
    <w:rPr>
      <w:rFonts w:ascii="David" w:hAnsi="David" w:eastAsiaTheme="minorHAnsi" w:cs="David"/>
    </w:rPr>
  </w:style>
  <w:style w:type="paragraph" w:customStyle="1" w:styleId="D0F290E00FE742E2B81A6FD11932191A6">
    <w:name w:val="D0F290E00FE742E2B81A6FD11932191A6"/>
    <w:rsid w:val="006A3043"/>
    <w:pPr>
      <w:widowControl w:val="0"/>
      <w:bidi/>
      <w:spacing w:after="0" w:line="240" w:lineRule="auto"/>
      <w:contextualSpacing/>
    </w:pPr>
    <w:rPr>
      <w:rFonts w:ascii="David" w:hAnsi="David" w:eastAsiaTheme="minorHAnsi" w:cs="David"/>
    </w:rPr>
  </w:style>
  <w:style w:type="paragraph" w:customStyle="1" w:styleId="8334BAA5ACB44356AAA66615DFB32B206">
    <w:name w:val="8334BAA5ACB44356AAA66615DFB32B206"/>
    <w:rsid w:val="006A3043"/>
    <w:pPr>
      <w:widowControl w:val="0"/>
      <w:bidi/>
      <w:spacing w:after="0" w:line="240" w:lineRule="auto"/>
      <w:contextualSpacing/>
    </w:pPr>
    <w:rPr>
      <w:rFonts w:ascii="David" w:hAnsi="David" w:eastAsiaTheme="minorHAnsi" w:cs="David"/>
    </w:rPr>
  </w:style>
  <w:style w:type="paragraph" w:customStyle="1" w:styleId="E39974BDB9A2473CB40F5B239BF9B83C11">
    <w:name w:val="E39974BDB9A2473CB40F5B239BF9B83C11"/>
    <w:rsid w:val="006A3043"/>
    <w:pPr>
      <w:widowControl w:val="0"/>
      <w:bidi/>
      <w:spacing w:after="0" w:line="240" w:lineRule="auto"/>
      <w:contextualSpacing/>
    </w:pPr>
    <w:rPr>
      <w:rFonts w:ascii="David" w:hAnsi="David" w:eastAsiaTheme="minorHAnsi" w:cs="David"/>
    </w:rPr>
  </w:style>
  <w:style w:type="paragraph" w:customStyle="1" w:styleId="FFE6786B240642859FFEE9E48B30C1ED10">
    <w:name w:val="FFE6786B240642859FFEE9E48B30C1ED10"/>
    <w:rsid w:val="006A3043"/>
    <w:pPr>
      <w:widowControl w:val="0"/>
      <w:bidi/>
      <w:spacing w:after="0" w:line="240" w:lineRule="auto"/>
      <w:contextualSpacing/>
    </w:pPr>
    <w:rPr>
      <w:rFonts w:ascii="David" w:hAnsi="David" w:eastAsiaTheme="minorHAnsi" w:cs="David"/>
    </w:rPr>
  </w:style>
  <w:style w:type="paragraph" w:customStyle="1" w:styleId="8D5281FB9F9F4DCC9824D1030548168910">
    <w:name w:val="8D5281FB9F9F4DCC9824D1030548168910"/>
    <w:rsid w:val="006A3043"/>
    <w:pPr>
      <w:widowControl w:val="0"/>
      <w:bidi/>
      <w:spacing w:after="0" w:line="240" w:lineRule="auto"/>
      <w:contextualSpacing/>
    </w:pPr>
    <w:rPr>
      <w:rFonts w:ascii="David" w:hAnsi="David" w:eastAsiaTheme="minorHAnsi" w:cs="David"/>
    </w:rPr>
  </w:style>
  <w:style w:type="paragraph" w:customStyle="1" w:styleId="66BA26927BA64EA99F5FE08CEFE227CF10">
    <w:name w:val="66BA26927BA64EA99F5FE08CEFE227CF10"/>
    <w:rsid w:val="006A3043"/>
    <w:pPr>
      <w:widowControl w:val="0"/>
      <w:bidi/>
      <w:spacing w:after="0" w:line="240" w:lineRule="auto"/>
      <w:contextualSpacing/>
    </w:pPr>
    <w:rPr>
      <w:rFonts w:ascii="David" w:hAnsi="David" w:eastAsiaTheme="minorHAnsi" w:cs="David"/>
    </w:rPr>
  </w:style>
  <w:style w:type="paragraph" w:customStyle="1" w:styleId="1005148E08AD40F484E1FF55029992AD8">
    <w:name w:val="1005148E08AD40F484E1FF55029992AD8"/>
    <w:rsid w:val="006A3043"/>
    <w:pPr>
      <w:widowControl w:val="0"/>
      <w:bidi/>
      <w:spacing w:after="0" w:line="240" w:lineRule="auto"/>
      <w:contextualSpacing/>
    </w:pPr>
    <w:rPr>
      <w:rFonts w:ascii="David" w:hAnsi="David" w:eastAsiaTheme="minorHAnsi" w:cs="David"/>
    </w:rPr>
  </w:style>
  <w:style w:type="paragraph" w:customStyle="1" w:styleId="C0123F065D6E4CA5952F284D7951F2EF8">
    <w:name w:val="C0123F065D6E4CA5952F284D7951F2EF8"/>
    <w:rsid w:val="006A3043"/>
    <w:pPr>
      <w:widowControl w:val="0"/>
      <w:bidi/>
      <w:spacing w:after="0" w:line="240" w:lineRule="auto"/>
      <w:contextualSpacing/>
    </w:pPr>
    <w:rPr>
      <w:rFonts w:ascii="David" w:hAnsi="David" w:eastAsiaTheme="minorHAnsi" w:cs="David"/>
    </w:rPr>
  </w:style>
  <w:style w:type="paragraph" w:customStyle="1" w:styleId="F94AE3536CA741D69EEC9A863A158A886">
    <w:name w:val="F94AE3536CA741D69EEC9A863A158A886"/>
    <w:rsid w:val="006A3043"/>
    <w:pPr>
      <w:widowControl w:val="0"/>
      <w:bidi/>
      <w:spacing w:after="0" w:line="240" w:lineRule="auto"/>
      <w:contextualSpacing/>
    </w:pPr>
    <w:rPr>
      <w:rFonts w:ascii="David" w:hAnsi="David" w:eastAsiaTheme="minorHAnsi" w:cs="David"/>
    </w:rPr>
  </w:style>
  <w:style w:type="paragraph" w:customStyle="1" w:styleId="9DE184050A254DBAADB2FD77A79B1C676">
    <w:name w:val="9DE184050A254DBAADB2FD77A79B1C676"/>
    <w:rsid w:val="006A3043"/>
    <w:pPr>
      <w:widowControl w:val="0"/>
      <w:bidi/>
      <w:spacing w:after="0" w:line="240" w:lineRule="auto"/>
      <w:contextualSpacing/>
    </w:pPr>
    <w:rPr>
      <w:rFonts w:ascii="David" w:hAnsi="David" w:eastAsiaTheme="minorHAnsi" w:cs="David"/>
    </w:rPr>
  </w:style>
  <w:style w:type="paragraph" w:customStyle="1" w:styleId="FCF515F85114464CAC41E9A813C7F9FF6">
    <w:name w:val="FCF515F85114464CAC41E9A813C7F9FF6"/>
    <w:rsid w:val="006A3043"/>
    <w:pPr>
      <w:widowControl w:val="0"/>
      <w:bidi/>
      <w:spacing w:after="0" w:line="240" w:lineRule="auto"/>
      <w:contextualSpacing/>
    </w:pPr>
    <w:rPr>
      <w:rFonts w:ascii="David" w:hAnsi="David" w:eastAsiaTheme="minorHAnsi" w:cs="David"/>
    </w:rPr>
  </w:style>
  <w:style w:type="paragraph" w:customStyle="1" w:styleId="1B284BAB90F64B8A8191CB607C72F0E26">
    <w:name w:val="1B284BAB90F64B8A8191CB607C72F0E26"/>
    <w:rsid w:val="006A3043"/>
    <w:pPr>
      <w:widowControl w:val="0"/>
      <w:bidi/>
      <w:spacing w:after="0" w:line="240" w:lineRule="auto"/>
      <w:contextualSpacing/>
    </w:pPr>
    <w:rPr>
      <w:rFonts w:ascii="David" w:hAnsi="David" w:eastAsiaTheme="minorHAnsi" w:cs="David"/>
    </w:rPr>
  </w:style>
  <w:style w:type="paragraph" w:customStyle="1" w:styleId="1D680284A3EA4CF9AEAD85C3C019CBBF6">
    <w:name w:val="1D680284A3EA4CF9AEAD85C3C019CBBF6"/>
    <w:rsid w:val="006A3043"/>
    <w:pPr>
      <w:widowControl w:val="0"/>
      <w:bidi/>
      <w:spacing w:after="0" w:line="240" w:lineRule="auto"/>
      <w:contextualSpacing/>
    </w:pPr>
    <w:rPr>
      <w:rFonts w:ascii="David" w:hAnsi="David" w:eastAsiaTheme="minorHAnsi" w:cs="David"/>
    </w:rPr>
  </w:style>
  <w:style w:type="paragraph" w:customStyle="1" w:styleId="C1ECEDB5F2D649B3A7978D863D39273D6">
    <w:name w:val="C1ECEDB5F2D649B3A7978D863D39273D6"/>
    <w:rsid w:val="006A3043"/>
    <w:pPr>
      <w:widowControl w:val="0"/>
      <w:bidi/>
      <w:spacing w:after="0" w:line="240" w:lineRule="auto"/>
      <w:contextualSpacing/>
    </w:pPr>
    <w:rPr>
      <w:rFonts w:ascii="David" w:hAnsi="David" w:eastAsiaTheme="minorHAnsi" w:cs="David"/>
    </w:rPr>
  </w:style>
  <w:style w:type="paragraph" w:customStyle="1" w:styleId="22C6139E9EE2428AA8BE7F3F93D497E16">
    <w:name w:val="22C6139E9EE2428AA8BE7F3F93D497E16"/>
    <w:rsid w:val="006A3043"/>
    <w:pPr>
      <w:widowControl w:val="0"/>
      <w:bidi/>
      <w:spacing w:after="0" w:line="240" w:lineRule="auto"/>
      <w:contextualSpacing/>
    </w:pPr>
    <w:rPr>
      <w:rFonts w:ascii="David" w:hAnsi="David" w:eastAsiaTheme="minorHAnsi" w:cs="David"/>
    </w:rPr>
  </w:style>
  <w:style w:type="paragraph" w:customStyle="1" w:styleId="B246C630290E405996C2F68ED5D848F26">
    <w:name w:val="B246C630290E405996C2F68ED5D848F26"/>
    <w:rsid w:val="006A3043"/>
    <w:pPr>
      <w:widowControl w:val="0"/>
      <w:bidi/>
      <w:spacing w:after="0" w:line="240" w:lineRule="auto"/>
      <w:contextualSpacing/>
    </w:pPr>
    <w:rPr>
      <w:rFonts w:ascii="David" w:hAnsi="David" w:eastAsiaTheme="minorHAnsi" w:cs="David"/>
    </w:rPr>
  </w:style>
  <w:style w:type="paragraph" w:customStyle="1" w:styleId="7F14E63E790D49D08A3F8E550C7276F36">
    <w:name w:val="7F14E63E790D49D08A3F8E550C7276F36"/>
    <w:rsid w:val="006A3043"/>
    <w:pPr>
      <w:widowControl w:val="0"/>
      <w:bidi/>
      <w:spacing w:after="0" w:line="240" w:lineRule="auto"/>
      <w:contextualSpacing/>
    </w:pPr>
    <w:rPr>
      <w:rFonts w:ascii="David" w:hAnsi="David" w:eastAsiaTheme="minorHAnsi" w:cs="David"/>
    </w:rPr>
  </w:style>
  <w:style w:type="paragraph" w:customStyle="1" w:styleId="23922991917C4CEC98B2ACB7F96DB4856">
    <w:name w:val="23922991917C4CEC98B2ACB7F96DB4856"/>
    <w:rsid w:val="006A3043"/>
    <w:pPr>
      <w:widowControl w:val="0"/>
      <w:bidi/>
      <w:spacing w:after="0" w:line="240" w:lineRule="auto"/>
      <w:contextualSpacing/>
    </w:pPr>
    <w:rPr>
      <w:rFonts w:ascii="David" w:hAnsi="David" w:eastAsiaTheme="minorHAnsi" w:cs="David"/>
    </w:rPr>
  </w:style>
  <w:style w:type="paragraph" w:customStyle="1" w:styleId="4EF9726BE0DE493CA5E4AF9FAAA34FFF6">
    <w:name w:val="4EF9726BE0DE493CA5E4AF9FAAA34FFF6"/>
    <w:rsid w:val="006A3043"/>
    <w:pPr>
      <w:widowControl w:val="0"/>
      <w:bidi/>
      <w:spacing w:after="0" w:line="240" w:lineRule="auto"/>
      <w:contextualSpacing/>
    </w:pPr>
    <w:rPr>
      <w:rFonts w:ascii="David" w:hAnsi="David" w:eastAsiaTheme="minorHAnsi" w:cs="David"/>
    </w:rPr>
  </w:style>
  <w:style w:type="paragraph" w:customStyle="1" w:styleId="7944991A869D428284A1EDB37D4559076">
    <w:name w:val="7944991A869D428284A1EDB37D4559076"/>
    <w:rsid w:val="006A3043"/>
    <w:pPr>
      <w:widowControl w:val="0"/>
      <w:bidi/>
      <w:spacing w:after="0" w:line="240" w:lineRule="auto"/>
      <w:contextualSpacing/>
    </w:pPr>
    <w:rPr>
      <w:rFonts w:ascii="David" w:hAnsi="David" w:eastAsiaTheme="minorHAnsi" w:cs="David"/>
    </w:rPr>
  </w:style>
  <w:style w:type="paragraph" w:customStyle="1" w:styleId="EA277AD6B596456C899930E5A53014756">
    <w:name w:val="EA277AD6B596456C899930E5A53014756"/>
    <w:rsid w:val="006A3043"/>
    <w:pPr>
      <w:widowControl w:val="0"/>
      <w:bidi/>
      <w:spacing w:after="0" w:line="240" w:lineRule="auto"/>
      <w:contextualSpacing/>
    </w:pPr>
    <w:rPr>
      <w:rFonts w:ascii="David" w:hAnsi="David" w:eastAsiaTheme="minorHAnsi" w:cs="David"/>
    </w:rPr>
  </w:style>
  <w:style w:type="paragraph" w:customStyle="1" w:styleId="54C35D243D924363A540F02539D3724E6">
    <w:name w:val="54C35D243D924363A540F02539D3724E6"/>
    <w:rsid w:val="006A3043"/>
    <w:pPr>
      <w:widowControl w:val="0"/>
      <w:bidi/>
      <w:spacing w:after="0" w:line="240" w:lineRule="auto"/>
      <w:contextualSpacing/>
    </w:pPr>
    <w:rPr>
      <w:rFonts w:ascii="David" w:hAnsi="David" w:eastAsiaTheme="minorHAnsi" w:cs="David"/>
    </w:rPr>
  </w:style>
  <w:style w:type="paragraph" w:customStyle="1" w:styleId="6ED06C87073B4B2DA1B5DF020B4E74096">
    <w:name w:val="6ED06C87073B4B2DA1B5DF020B4E74096"/>
    <w:rsid w:val="006A3043"/>
    <w:pPr>
      <w:widowControl w:val="0"/>
      <w:bidi/>
      <w:spacing w:after="0" w:line="240" w:lineRule="auto"/>
      <w:contextualSpacing/>
    </w:pPr>
    <w:rPr>
      <w:rFonts w:ascii="David" w:hAnsi="David" w:eastAsiaTheme="minorHAnsi" w:cs="David"/>
    </w:rPr>
  </w:style>
  <w:style w:type="paragraph" w:customStyle="1" w:styleId="2A925343B8CF4B51B4938AC8C029EA3A6">
    <w:name w:val="2A925343B8CF4B51B4938AC8C029EA3A6"/>
    <w:rsid w:val="006A3043"/>
    <w:pPr>
      <w:widowControl w:val="0"/>
      <w:bidi/>
      <w:spacing w:after="0" w:line="240" w:lineRule="auto"/>
      <w:contextualSpacing/>
    </w:pPr>
    <w:rPr>
      <w:rFonts w:ascii="David" w:hAnsi="David" w:eastAsiaTheme="minorHAnsi" w:cs="David"/>
    </w:rPr>
  </w:style>
  <w:style w:type="paragraph" w:customStyle="1" w:styleId="43CC2171B73B4D5BB2C5A8759157CACA6">
    <w:name w:val="43CC2171B73B4D5BB2C5A8759157CACA6"/>
    <w:rsid w:val="006A3043"/>
    <w:pPr>
      <w:widowControl w:val="0"/>
      <w:bidi/>
      <w:spacing w:after="0" w:line="240" w:lineRule="auto"/>
      <w:contextualSpacing/>
    </w:pPr>
    <w:rPr>
      <w:rFonts w:ascii="David" w:hAnsi="David" w:eastAsiaTheme="minorHAnsi" w:cs="David"/>
    </w:rPr>
  </w:style>
  <w:style w:type="paragraph" w:customStyle="1" w:styleId="EF53AF9DF89F409E8C431F78B45D53576">
    <w:name w:val="EF53AF9DF89F409E8C431F78B45D53576"/>
    <w:rsid w:val="006A3043"/>
    <w:pPr>
      <w:widowControl w:val="0"/>
      <w:bidi/>
      <w:spacing w:after="0" w:line="240" w:lineRule="auto"/>
      <w:contextualSpacing/>
    </w:pPr>
    <w:rPr>
      <w:rFonts w:ascii="David" w:hAnsi="David" w:eastAsiaTheme="minorHAnsi" w:cs="David"/>
    </w:rPr>
  </w:style>
  <w:style w:type="paragraph" w:customStyle="1" w:styleId="5AB98B13B8A540FE93A80E6244C5E9326">
    <w:name w:val="5AB98B13B8A540FE93A80E6244C5E9326"/>
    <w:rsid w:val="006A3043"/>
    <w:pPr>
      <w:widowControl w:val="0"/>
      <w:bidi/>
      <w:spacing w:after="0" w:line="240" w:lineRule="auto"/>
      <w:contextualSpacing/>
    </w:pPr>
    <w:rPr>
      <w:rFonts w:ascii="David" w:hAnsi="David" w:eastAsiaTheme="minorHAnsi" w:cs="David"/>
    </w:rPr>
  </w:style>
  <w:style w:type="paragraph" w:customStyle="1" w:styleId="0A70D8C5977D46209D64CD2A28091FC86">
    <w:name w:val="0A70D8C5977D46209D64CD2A28091FC86"/>
    <w:rsid w:val="006A3043"/>
    <w:pPr>
      <w:widowControl w:val="0"/>
      <w:bidi/>
      <w:spacing w:after="0" w:line="240" w:lineRule="auto"/>
      <w:contextualSpacing/>
    </w:pPr>
    <w:rPr>
      <w:rFonts w:ascii="David" w:hAnsi="David" w:eastAsiaTheme="minorHAnsi" w:cs="David"/>
    </w:rPr>
  </w:style>
  <w:style w:type="paragraph" w:customStyle="1" w:styleId="D0476CF0E75F44FAB2B16060D24A90AE6">
    <w:name w:val="D0476CF0E75F44FAB2B16060D24A90AE6"/>
    <w:rsid w:val="006A3043"/>
    <w:pPr>
      <w:widowControl w:val="0"/>
      <w:bidi/>
      <w:spacing w:after="0" w:line="240" w:lineRule="auto"/>
      <w:contextualSpacing/>
    </w:pPr>
    <w:rPr>
      <w:rFonts w:ascii="David" w:hAnsi="David" w:eastAsiaTheme="minorHAnsi" w:cs="David"/>
    </w:rPr>
  </w:style>
  <w:style w:type="paragraph" w:customStyle="1" w:styleId="8F60D8D6983548C5A725D3F813A77A6C6">
    <w:name w:val="8F60D8D6983548C5A725D3F813A77A6C6"/>
    <w:rsid w:val="006A3043"/>
    <w:pPr>
      <w:widowControl w:val="0"/>
      <w:bidi/>
      <w:spacing w:after="0" w:line="240" w:lineRule="auto"/>
      <w:contextualSpacing/>
    </w:pPr>
    <w:rPr>
      <w:rFonts w:ascii="David" w:hAnsi="David" w:eastAsiaTheme="minorHAnsi" w:cs="David"/>
    </w:rPr>
  </w:style>
  <w:style w:type="paragraph" w:customStyle="1" w:styleId="157D3D7E75AA48D8AB2C8F3071199D516">
    <w:name w:val="157D3D7E75AA48D8AB2C8F3071199D516"/>
    <w:rsid w:val="006A3043"/>
    <w:pPr>
      <w:widowControl w:val="0"/>
      <w:bidi/>
      <w:spacing w:after="0" w:line="240" w:lineRule="auto"/>
      <w:contextualSpacing/>
    </w:pPr>
    <w:rPr>
      <w:rFonts w:ascii="David" w:hAnsi="David" w:eastAsiaTheme="minorHAnsi" w:cs="David"/>
    </w:rPr>
  </w:style>
  <w:style w:type="paragraph" w:customStyle="1" w:styleId="DBF8B5F961FB4DCEA38B6042221B340C6">
    <w:name w:val="DBF8B5F961FB4DCEA38B6042221B340C6"/>
    <w:rsid w:val="006A3043"/>
    <w:pPr>
      <w:widowControl w:val="0"/>
      <w:bidi/>
      <w:spacing w:after="0" w:line="240" w:lineRule="auto"/>
      <w:contextualSpacing/>
    </w:pPr>
    <w:rPr>
      <w:rFonts w:ascii="David" w:hAnsi="David" w:eastAsiaTheme="minorHAnsi" w:cs="David"/>
    </w:rPr>
  </w:style>
  <w:style w:type="paragraph" w:customStyle="1" w:styleId="7D555C01EA9B43B58DDB9BB03CF010276">
    <w:name w:val="7D555C01EA9B43B58DDB9BB03CF010276"/>
    <w:rsid w:val="006A3043"/>
    <w:pPr>
      <w:widowControl w:val="0"/>
      <w:bidi/>
      <w:spacing w:after="0" w:line="240" w:lineRule="auto"/>
      <w:contextualSpacing/>
    </w:pPr>
    <w:rPr>
      <w:rFonts w:ascii="David" w:hAnsi="David" w:eastAsiaTheme="minorHAnsi" w:cs="David"/>
    </w:rPr>
  </w:style>
  <w:style w:type="paragraph" w:customStyle="1" w:styleId="5415287E6E7348F0B0A3635DDA553B1C6">
    <w:name w:val="5415287E6E7348F0B0A3635DDA553B1C6"/>
    <w:rsid w:val="006A3043"/>
    <w:pPr>
      <w:widowControl w:val="0"/>
      <w:bidi/>
      <w:spacing w:after="0" w:line="240" w:lineRule="auto"/>
      <w:contextualSpacing/>
    </w:pPr>
    <w:rPr>
      <w:rFonts w:ascii="David" w:hAnsi="David" w:eastAsiaTheme="minorHAnsi" w:cs="David"/>
    </w:rPr>
  </w:style>
  <w:style w:type="paragraph" w:customStyle="1" w:styleId="C28A0235B51D4957A162F7244BE942BB1">
    <w:name w:val="C28A0235B51D4957A162F7244BE942BB1"/>
    <w:rsid w:val="006A3043"/>
    <w:pPr>
      <w:widowControl w:val="0"/>
      <w:bidi/>
      <w:spacing w:after="0" w:line="240" w:lineRule="auto"/>
      <w:contextualSpacing/>
    </w:pPr>
    <w:rPr>
      <w:rFonts w:ascii="David" w:hAnsi="David" w:eastAsiaTheme="minorHAnsi" w:cs="David"/>
    </w:rPr>
  </w:style>
  <w:style w:type="paragraph" w:customStyle="1" w:styleId="D0C5870C09BA4E3B8624FBF4ADBEA9111">
    <w:name w:val="D0C5870C09BA4E3B8624FBF4ADBEA9111"/>
    <w:rsid w:val="006A3043"/>
    <w:pPr>
      <w:widowControl w:val="0"/>
      <w:bidi/>
      <w:spacing w:after="0" w:line="240" w:lineRule="auto"/>
      <w:contextualSpacing/>
    </w:pPr>
    <w:rPr>
      <w:rFonts w:ascii="David" w:hAnsi="David" w:eastAsiaTheme="minorHAnsi" w:cs="David"/>
    </w:rPr>
  </w:style>
  <w:style w:type="paragraph" w:customStyle="1" w:styleId="331F1098D80F400CAAE2A4B69C82BBD32">
    <w:name w:val="331F1098D80F400CAAE2A4B69C82BBD32"/>
    <w:rsid w:val="006A3043"/>
    <w:pPr>
      <w:widowControl w:val="0"/>
      <w:bidi/>
      <w:spacing w:after="0" w:line="240" w:lineRule="auto"/>
      <w:contextualSpacing/>
    </w:pPr>
    <w:rPr>
      <w:rFonts w:ascii="David" w:hAnsi="David" w:eastAsiaTheme="minorHAnsi" w:cs="David"/>
    </w:rPr>
  </w:style>
  <w:style w:type="paragraph" w:customStyle="1" w:styleId="2FE61AF0CDD74FF99EEA29E388B334CA">
    <w:name w:val="2FE61AF0CDD74FF99EEA29E388B334CA"/>
    <w:rsid w:val="006A3043"/>
    <w:pPr>
      <w:bidi/>
    </w:pPr>
  </w:style>
  <w:style w:type="paragraph" w:customStyle="1" w:styleId="08CED42B37B94363BCBA54A95CF54A1C">
    <w:name w:val="08CED42B37B94363BCBA54A95CF54A1C"/>
    <w:rsid w:val="006A3043"/>
    <w:pPr>
      <w:bidi/>
    </w:pPr>
  </w:style>
  <w:style w:type="paragraph" w:customStyle="1" w:styleId="BEAEF59F958B4618AC8A69B90C23E1812">
    <w:name w:val="BEAEF59F958B4618AC8A69B90C23E1812"/>
    <w:rsid w:val="006A3043"/>
    <w:pPr>
      <w:widowControl w:val="0"/>
      <w:bidi/>
      <w:spacing w:after="0" w:line="240" w:lineRule="auto"/>
      <w:contextualSpacing/>
    </w:pPr>
    <w:rPr>
      <w:rFonts w:ascii="David" w:hAnsi="David" w:eastAsiaTheme="minorHAnsi" w:cs="David"/>
    </w:rPr>
  </w:style>
  <w:style w:type="paragraph" w:customStyle="1" w:styleId="0BA3AD2819604D32AC23F0737885D36D2">
    <w:name w:val="0BA3AD2819604D32AC23F0737885D36D2"/>
    <w:rsid w:val="006A3043"/>
    <w:pPr>
      <w:widowControl w:val="0"/>
      <w:bidi/>
      <w:spacing w:after="0" w:line="240" w:lineRule="auto"/>
      <w:contextualSpacing/>
    </w:pPr>
    <w:rPr>
      <w:rFonts w:ascii="David" w:hAnsi="David" w:eastAsiaTheme="minorHAnsi" w:cs="David"/>
    </w:rPr>
  </w:style>
  <w:style w:type="paragraph" w:customStyle="1" w:styleId="3DDC56DCE1F94E8FB9B2B5248972FE8B2">
    <w:name w:val="3DDC56DCE1F94E8FB9B2B5248972FE8B2"/>
    <w:rsid w:val="006A3043"/>
    <w:pPr>
      <w:widowControl w:val="0"/>
      <w:bidi/>
      <w:spacing w:after="0" w:line="240" w:lineRule="auto"/>
      <w:contextualSpacing/>
    </w:pPr>
    <w:rPr>
      <w:rFonts w:ascii="David" w:hAnsi="David" w:eastAsiaTheme="minorHAnsi" w:cs="David"/>
    </w:rPr>
  </w:style>
  <w:style w:type="paragraph" w:customStyle="1" w:styleId="9CABE346175F4945B9D1A1ADDA40C89C2">
    <w:name w:val="9CABE346175F4945B9D1A1ADDA40C89C2"/>
    <w:rsid w:val="006A3043"/>
    <w:pPr>
      <w:widowControl w:val="0"/>
      <w:bidi/>
      <w:spacing w:after="0" w:line="240" w:lineRule="auto"/>
      <w:contextualSpacing/>
    </w:pPr>
    <w:rPr>
      <w:rFonts w:ascii="David" w:hAnsi="David" w:eastAsiaTheme="minorHAnsi" w:cs="David"/>
    </w:rPr>
  </w:style>
  <w:style w:type="paragraph" w:customStyle="1" w:styleId="BB5C75607AEA4F7F99FDBD0C2936F63B25">
    <w:name w:val="BB5C75607AEA4F7F99FDBD0C2936F63B25"/>
    <w:rsid w:val="006A3043"/>
    <w:pPr>
      <w:widowControl w:val="0"/>
      <w:bidi/>
      <w:spacing w:after="0" w:line="240" w:lineRule="auto"/>
      <w:contextualSpacing/>
    </w:pPr>
    <w:rPr>
      <w:rFonts w:ascii="David" w:hAnsi="David" w:eastAsiaTheme="minorHAnsi" w:cs="David"/>
    </w:rPr>
  </w:style>
  <w:style w:type="paragraph" w:customStyle="1" w:styleId="2AFF93F20B66474B83F890DD5976AD0E23">
    <w:name w:val="2AFF93F20B66474B83F890DD5976AD0E23"/>
    <w:rsid w:val="006A3043"/>
    <w:pPr>
      <w:widowControl w:val="0"/>
      <w:bidi/>
      <w:spacing w:after="0" w:line="240" w:lineRule="auto"/>
      <w:contextualSpacing/>
    </w:pPr>
    <w:rPr>
      <w:rFonts w:ascii="David" w:hAnsi="David" w:eastAsiaTheme="minorHAnsi" w:cs="David"/>
    </w:rPr>
  </w:style>
  <w:style w:type="paragraph" w:customStyle="1" w:styleId="ACBF661F3FE64DD3963B6ACC3D12891225">
    <w:name w:val="ACBF661F3FE64DD3963B6ACC3D12891225"/>
    <w:rsid w:val="006A3043"/>
    <w:pPr>
      <w:widowControl w:val="0"/>
      <w:bidi/>
      <w:spacing w:after="0" w:line="240" w:lineRule="auto"/>
      <w:contextualSpacing/>
    </w:pPr>
    <w:rPr>
      <w:rFonts w:ascii="David" w:hAnsi="David" w:eastAsiaTheme="minorHAnsi" w:cs="David"/>
    </w:rPr>
  </w:style>
  <w:style w:type="paragraph" w:customStyle="1" w:styleId="B19D7F2F9A184EB7BDF4F1699ACA726A25">
    <w:name w:val="B19D7F2F9A184EB7BDF4F1699ACA726A25"/>
    <w:rsid w:val="006A3043"/>
    <w:pPr>
      <w:widowControl w:val="0"/>
      <w:bidi/>
      <w:spacing w:after="0" w:line="240" w:lineRule="auto"/>
      <w:contextualSpacing/>
    </w:pPr>
    <w:rPr>
      <w:rFonts w:ascii="David" w:hAnsi="David" w:eastAsiaTheme="minorHAnsi" w:cs="David"/>
    </w:rPr>
  </w:style>
  <w:style w:type="paragraph" w:customStyle="1" w:styleId="0AA6651CE3974DCD9500C70349141D4A13">
    <w:name w:val="0AA6651CE3974DCD9500C70349141D4A13"/>
    <w:rsid w:val="006A3043"/>
    <w:pPr>
      <w:widowControl w:val="0"/>
      <w:bidi/>
      <w:spacing w:after="0" w:line="240" w:lineRule="auto"/>
      <w:contextualSpacing/>
    </w:pPr>
    <w:rPr>
      <w:rFonts w:ascii="David" w:hAnsi="David" w:eastAsiaTheme="minorHAnsi" w:cs="David"/>
    </w:rPr>
  </w:style>
  <w:style w:type="paragraph" w:customStyle="1" w:styleId="14607B5A107742AE815105935823BBBC22">
    <w:name w:val="14607B5A107742AE815105935823BBBC22"/>
    <w:rsid w:val="006A3043"/>
    <w:pPr>
      <w:widowControl w:val="0"/>
      <w:bidi/>
      <w:spacing w:after="0" w:line="240" w:lineRule="auto"/>
      <w:contextualSpacing/>
    </w:pPr>
    <w:rPr>
      <w:rFonts w:ascii="David" w:hAnsi="David" w:eastAsiaTheme="minorHAnsi" w:cs="David"/>
    </w:rPr>
  </w:style>
  <w:style w:type="paragraph" w:customStyle="1" w:styleId="2A95DBABCB1B496CA57167969ABD2FD419">
    <w:name w:val="2A95DBABCB1B496CA57167969ABD2FD419"/>
    <w:rsid w:val="006A3043"/>
    <w:pPr>
      <w:widowControl w:val="0"/>
      <w:bidi/>
      <w:spacing w:after="0" w:line="240" w:lineRule="auto"/>
      <w:contextualSpacing/>
    </w:pPr>
    <w:rPr>
      <w:rFonts w:ascii="David" w:hAnsi="David" w:eastAsiaTheme="minorHAnsi" w:cs="David"/>
    </w:rPr>
  </w:style>
  <w:style w:type="paragraph" w:customStyle="1" w:styleId="494A6A63754C43B688D5F72B8F43579B18">
    <w:name w:val="494A6A63754C43B688D5F72B8F43579B18"/>
    <w:rsid w:val="006A3043"/>
    <w:pPr>
      <w:widowControl w:val="0"/>
      <w:bidi/>
      <w:spacing w:after="0" w:line="240" w:lineRule="auto"/>
      <w:contextualSpacing/>
    </w:pPr>
    <w:rPr>
      <w:rFonts w:ascii="David" w:hAnsi="David" w:eastAsiaTheme="minorHAnsi" w:cs="David"/>
    </w:rPr>
  </w:style>
  <w:style w:type="paragraph" w:customStyle="1" w:styleId="900C05F862B74364A6B8224683EA89B013">
    <w:name w:val="900C05F862B74364A6B8224683EA89B013"/>
    <w:rsid w:val="006A3043"/>
    <w:pPr>
      <w:widowControl w:val="0"/>
      <w:bidi/>
      <w:spacing w:after="0" w:line="240" w:lineRule="auto"/>
      <w:contextualSpacing/>
    </w:pPr>
    <w:rPr>
      <w:rFonts w:ascii="David" w:hAnsi="David" w:eastAsiaTheme="minorHAnsi" w:cs="David"/>
    </w:rPr>
  </w:style>
  <w:style w:type="paragraph" w:customStyle="1" w:styleId="5ACB249C3E2749DEBF0AA75EE17A660915">
    <w:name w:val="5ACB249C3E2749DEBF0AA75EE17A660915"/>
    <w:rsid w:val="006A3043"/>
    <w:pPr>
      <w:widowControl w:val="0"/>
      <w:bidi/>
      <w:spacing w:after="0" w:line="240" w:lineRule="auto"/>
      <w:contextualSpacing/>
    </w:pPr>
    <w:rPr>
      <w:rFonts w:ascii="David" w:hAnsi="David" w:eastAsiaTheme="minorHAnsi" w:cs="David"/>
    </w:rPr>
  </w:style>
  <w:style w:type="paragraph" w:customStyle="1" w:styleId="6B5B0303C8B94DF39D0D7DEE6D8717C513">
    <w:name w:val="6B5B0303C8B94DF39D0D7DEE6D8717C513"/>
    <w:rsid w:val="006A3043"/>
    <w:pPr>
      <w:widowControl w:val="0"/>
      <w:bidi/>
      <w:spacing w:after="0" w:line="240" w:lineRule="auto"/>
      <w:contextualSpacing/>
    </w:pPr>
    <w:rPr>
      <w:rFonts w:ascii="David" w:hAnsi="David" w:eastAsiaTheme="minorHAnsi" w:cs="David"/>
    </w:rPr>
  </w:style>
  <w:style w:type="paragraph" w:customStyle="1" w:styleId="20912DF70F17430E8827FC94F50DE2C013">
    <w:name w:val="20912DF70F17430E8827FC94F50DE2C013"/>
    <w:rsid w:val="006A3043"/>
    <w:pPr>
      <w:widowControl w:val="0"/>
      <w:bidi/>
      <w:spacing w:after="0" w:line="240" w:lineRule="auto"/>
      <w:contextualSpacing/>
    </w:pPr>
    <w:rPr>
      <w:rFonts w:ascii="David" w:hAnsi="David" w:eastAsiaTheme="minorHAnsi" w:cs="David"/>
    </w:rPr>
  </w:style>
  <w:style w:type="paragraph" w:customStyle="1" w:styleId="FC2A3A5F4AF147C18F6DDAF0FC0A754613">
    <w:name w:val="FC2A3A5F4AF147C18F6DDAF0FC0A754613"/>
    <w:rsid w:val="006A3043"/>
    <w:pPr>
      <w:widowControl w:val="0"/>
      <w:bidi/>
      <w:spacing w:after="0" w:line="240" w:lineRule="auto"/>
      <w:contextualSpacing/>
    </w:pPr>
    <w:rPr>
      <w:rFonts w:ascii="David" w:hAnsi="David" w:eastAsiaTheme="minorHAnsi" w:cs="David"/>
    </w:rPr>
  </w:style>
  <w:style w:type="paragraph" w:customStyle="1" w:styleId="1EEE4C69B8ED40E392AE61DF27218F9513">
    <w:name w:val="1EEE4C69B8ED40E392AE61DF27218F9513"/>
    <w:rsid w:val="006A3043"/>
    <w:pPr>
      <w:widowControl w:val="0"/>
      <w:bidi/>
      <w:spacing w:after="0" w:line="240" w:lineRule="auto"/>
      <w:contextualSpacing/>
    </w:pPr>
    <w:rPr>
      <w:rFonts w:ascii="David" w:hAnsi="David" w:eastAsiaTheme="minorHAnsi" w:cs="David"/>
    </w:rPr>
  </w:style>
  <w:style w:type="paragraph" w:customStyle="1" w:styleId="967F655FA43F4B88A100C1D5C05F186A13">
    <w:name w:val="967F655FA43F4B88A100C1D5C05F186A13"/>
    <w:rsid w:val="006A3043"/>
    <w:pPr>
      <w:widowControl w:val="0"/>
      <w:bidi/>
      <w:spacing w:after="0" w:line="240" w:lineRule="auto"/>
      <w:contextualSpacing/>
    </w:pPr>
    <w:rPr>
      <w:rFonts w:ascii="David" w:hAnsi="David" w:eastAsiaTheme="minorHAnsi" w:cs="David"/>
    </w:rPr>
  </w:style>
  <w:style w:type="paragraph" w:customStyle="1" w:styleId="D0F290E00FE742E2B81A6FD11932191A7">
    <w:name w:val="D0F290E00FE742E2B81A6FD11932191A7"/>
    <w:rsid w:val="006A3043"/>
    <w:pPr>
      <w:widowControl w:val="0"/>
      <w:bidi/>
      <w:spacing w:after="0" w:line="240" w:lineRule="auto"/>
      <w:contextualSpacing/>
    </w:pPr>
    <w:rPr>
      <w:rFonts w:ascii="David" w:hAnsi="David" w:eastAsiaTheme="minorHAnsi" w:cs="David"/>
    </w:rPr>
  </w:style>
  <w:style w:type="paragraph" w:customStyle="1" w:styleId="8334BAA5ACB44356AAA66615DFB32B207">
    <w:name w:val="8334BAA5ACB44356AAA66615DFB32B207"/>
    <w:rsid w:val="006A3043"/>
    <w:pPr>
      <w:widowControl w:val="0"/>
      <w:bidi/>
      <w:spacing w:after="0" w:line="240" w:lineRule="auto"/>
      <w:contextualSpacing/>
    </w:pPr>
    <w:rPr>
      <w:rFonts w:ascii="David" w:hAnsi="David" w:eastAsiaTheme="minorHAnsi" w:cs="David"/>
    </w:rPr>
  </w:style>
  <w:style w:type="paragraph" w:customStyle="1" w:styleId="E39974BDB9A2473CB40F5B239BF9B83C12">
    <w:name w:val="E39974BDB9A2473CB40F5B239BF9B83C12"/>
    <w:rsid w:val="006A3043"/>
    <w:pPr>
      <w:widowControl w:val="0"/>
      <w:bidi/>
      <w:spacing w:after="0" w:line="240" w:lineRule="auto"/>
      <w:contextualSpacing/>
    </w:pPr>
    <w:rPr>
      <w:rFonts w:ascii="David" w:hAnsi="David" w:eastAsiaTheme="minorHAnsi" w:cs="David"/>
    </w:rPr>
  </w:style>
  <w:style w:type="paragraph" w:customStyle="1" w:styleId="FFE6786B240642859FFEE9E48B30C1ED11">
    <w:name w:val="FFE6786B240642859FFEE9E48B30C1ED11"/>
    <w:rsid w:val="006A3043"/>
    <w:pPr>
      <w:widowControl w:val="0"/>
      <w:bidi/>
      <w:spacing w:after="0" w:line="240" w:lineRule="auto"/>
      <w:contextualSpacing/>
    </w:pPr>
    <w:rPr>
      <w:rFonts w:ascii="David" w:hAnsi="David" w:eastAsiaTheme="minorHAnsi" w:cs="David"/>
    </w:rPr>
  </w:style>
  <w:style w:type="paragraph" w:customStyle="1" w:styleId="8D5281FB9F9F4DCC9824D1030548168911">
    <w:name w:val="8D5281FB9F9F4DCC9824D1030548168911"/>
    <w:rsid w:val="006A3043"/>
    <w:pPr>
      <w:widowControl w:val="0"/>
      <w:bidi/>
      <w:spacing w:after="0" w:line="240" w:lineRule="auto"/>
      <w:contextualSpacing/>
    </w:pPr>
    <w:rPr>
      <w:rFonts w:ascii="David" w:hAnsi="David" w:eastAsiaTheme="minorHAnsi" w:cs="David"/>
    </w:rPr>
  </w:style>
  <w:style w:type="paragraph" w:customStyle="1" w:styleId="66BA26927BA64EA99F5FE08CEFE227CF11">
    <w:name w:val="66BA26927BA64EA99F5FE08CEFE227CF11"/>
    <w:rsid w:val="006A3043"/>
    <w:pPr>
      <w:widowControl w:val="0"/>
      <w:bidi/>
      <w:spacing w:after="0" w:line="240" w:lineRule="auto"/>
      <w:contextualSpacing/>
    </w:pPr>
    <w:rPr>
      <w:rFonts w:ascii="David" w:hAnsi="David" w:eastAsiaTheme="minorHAnsi" w:cs="David"/>
    </w:rPr>
  </w:style>
  <w:style w:type="paragraph" w:customStyle="1" w:styleId="1005148E08AD40F484E1FF55029992AD9">
    <w:name w:val="1005148E08AD40F484E1FF55029992AD9"/>
    <w:rsid w:val="006A3043"/>
    <w:pPr>
      <w:widowControl w:val="0"/>
      <w:bidi/>
      <w:spacing w:after="0" w:line="240" w:lineRule="auto"/>
      <w:contextualSpacing/>
    </w:pPr>
    <w:rPr>
      <w:rFonts w:ascii="David" w:hAnsi="David" w:eastAsiaTheme="minorHAnsi" w:cs="David"/>
    </w:rPr>
  </w:style>
  <w:style w:type="paragraph" w:customStyle="1" w:styleId="C0123F065D6E4CA5952F284D7951F2EF9">
    <w:name w:val="C0123F065D6E4CA5952F284D7951F2EF9"/>
    <w:rsid w:val="006A3043"/>
    <w:pPr>
      <w:widowControl w:val="0"/>
      <w:bidi/>
      <w:spacing w:after="0" w:line="240" w:lineRule="auto"/>
      <w:contextualSpacing/>
    </w:pPr>
    <w:rPr>
      <w:rFonts w:ascii="David" w:hAnsi="David" w:eastAsiaTheme="minorHAnsi" w:cs="David"/>
    </w:rPr>
  </w:style>
  <w:style w:type="paragraph" w:customStyle="1" w:styleId="F94AE3536CA741D69EEC9A863A158A887">
    <w:name w:val="F94AE3536CA741D69EEC9A863A158A887"/>
    <w:rsid w:val="006A3043"/>
    <w:pPr>
      <w:widowControl w:val="0"/>
      <w:bidi/>
      <w:spacing w:after="0" w:line="240" w:lineRule="auto"/>
      <w:contextualSpacing/>
    </w:pPr>
    <w:rPr>
      <w:rFonts w:ascii="David" w:hAnsi="David" w:eastAsiaTheme="minorHAnsi" w:cs="David"/>
    </w:rPr>
  </w:style>
  <w:style w:type="paragraph" w:customStyle="1" w:styleId="9DE184050A254DBAADB2FD77A79B1C677">
    <w:name w:val="9DE184050A254DBAADB2FD77A79B1C677"/>
    <w:rsid w:val="006A3043"/>
    <w:pPr>
      <w:widowControl w:val="0"/>
      <w:bidi/>
      <w:spacing w:after="0" w:line="240" w:lineRule="auto"/>
      <w:contextualSpacing/>
    </w:pPr>
    <w:rPr>
      <w:rFonts w:ascii="David" w:hAnsi="David" w:eastAsiaTheme="minorHAnsi" w:cs="David"/>
    </w:rPr>
  </w:style>
  <w:style w:type="paragraph" w:customStyle="1" w:styleId="FCF515F85114464CAC41E9A813C7F9FF7">
    <w:name w:val="FCF515F85114464CAC41E9A813C7F9FF7"/>
    <w:rsid w:val="006A3043"/>
    <w:pPr>
      <w:widowControl w:val="0"/>
      <w:bidi/>
      <w:spacing w:after="0" w:line="240" w:lineRule="auto"/>
      <w:contextualSpacing/>
    </w:pPr>
    <w:rPr>
      <w:rFonts w:ascii="David" w:hAnsi="David" w:eastAsiaTheme="minorHAnsi" w:cs="David"/>
    </w:rPr>
  </w:style>
  <w:style w:type="paragraph" w:customStyle="1" w:styleId="1B284BAB90F64B8A8191CB607C72F0E27">
    <w:name w:val="1B284BAB90F64B8A8191CB607C72F0E27"/>
    <w:rsid w:val="006A3043"/>
    <w:pPr>
      <w:widowControl w:val="0"/>
      <w:bidi/>
      <w:spacing w:after="0" w:line="240" w:lineRule="auto"/>
      <w:contextualSpacing/>
    </w:pPr>
    <w:rPr>
      <w:rFonts w:ascii="David" w:hAnsi="David" w:eastAsiaTheme="minorHAnsi" w:cs="David"/>
    </w:rPr>
  </w:style>
  <w:style w:type="paragraph" w:customStyle="1" w:styleId="1D680284A3EA4CF9AEAD85C3C019CBBF7">
    <w:name w:val="1D680284A3EA4CF9AEAD85C3C019CBBF7"/>
    <w:rsid w:val="006A3043"/>
    <w:pPr>
      <w:widowControl w:val="0"/>
      <w:bidi/>
      <w:spacing w:after="0" w:line="240" w:lineRule="auto"/>
      <w:contextualSpacing/>
    </w:pPr>
    <w:rPr>
      <w:rFonts w:ascii="David" w:hAnsi="David" w:eastAsiaTheme="minorHAnsi" w:cs="David"/>
    </w:rPr>
  </w:style>
  <w:style w:type="paragraph" w:customStyle="1" w:styleId="C1ECEDB5F2D649B3A7978D863D39273D7">
    <w:name w:val="C1ECEDB5F2D649B3A7978D863D39273D7"/>
    <w:rsid w:val="006A3043"/>
    <w:pPr>
      <w:widowControl w:val="0"/>
      <w:bidi/>
      <w:spacing w:after="0" w:line="240" w:lineRule="auto"/>
      <w:contextualSpacing/>
    </w:pPr>
    <w:rPr>
      <w:rFonts w:ascii="David" w:hAnsi="David" w:eastAsiaTheme="minorHAnsi" w:cs="David"/>
    </w:rPr>
  </w:style>
  <w:style w:type="paragraph" w:customStyle="1" w:styleId="22C6139E9EE2428AA8BE7F3F93D497E17">
    <w:name w:val="22C6139E9EE2428AA8BE7F3F93D497E17"/>
    <w:rsid w:val="006A3043"/>
    <w:pPr>
      <w:widowControl w:val="0"/>
      <w:bidi/>
      <w:spacing w:after="0" w:line="240" w:lineRule="auto"/>
      <w:contextualSpacing/>
    </w:pPr>
    <w:rPr>
      <w:rFonts w:ascii="David" w:hAnsi="David" w:eastAsiaTheme="minorHAnsi" w:cs="David"/>
    </w:rPr>
  </w:style>
  <w:style w:type="paragraph" w:customStyle="1" w:styleId="B246C630290E405996C2F68ED5D848F27">
    <w:name w:val="B246C630290E405996C2F68ED5D848F27"/>
    <w:rsid w:val="006A3043"/>
    <w:pPr>
      <w:widowControl w:val="0"/>
      <w:bidi/>
      <w:spacing w:after="0" w:line="240" w:lineRule="auto"/>
      <w:contextualSpacing/>
    </w:pPr>
    <w:rPr>
      <w:rFonts w:ascii="David" w:hAnsi="David" w:eastAsiaTheme="minorHAnsi" w:cs="David"/>
    </w:rPr>
  </w:style>
  <w:style w:type="paragraph" w:customStyle="1" w:styleId="7F14E63E790D49D08A3F8E550C7276F37">
    <w:name w:val="7F14E63E790D49D08A3F8E550C7276F37"/>
    <w:rsid w:val="006A3043"/>
    <w:pPr>
      <w:widowControl w:val="0"/>
      <w:bidi/>
      <w:spacing w:after="0" w:line="240" w:lineRule="auto"/>
      <w:contextualSpacing/>
    </w:pPr>
    <w:rPr>
      <w:rFonts w:ascii="David" w:hAnsi="David" w:eastAsiaTheme="minorHAnsi" w:cs="David"/>
    </w:rPr>
  </w:style>
  <w:style w:type="paragraph" w:customStyle="1" w:styleId="23922991917C4CEC98B2ACB7F96DB4857">
    <w:name w:val="23922991917C4CEC98B2ACB7F96DB4857"/>
    <w:rsid w:val="006A3043"/>
    <w:pPr>
      <w:widowControl w:val="0"/>
      <w:bidi/>
      <w:spacing w:after="0" w:line="240" w:lineRule="auto"/>
      <w:contextualSpacing/>
    </w:pPr>
    <w:rPr>
      <w:rFonts w:ascii="David" w:hAnsi="David" w:eastAsiaTheme="minorHAnsi" w:cs="David"/>
    </w:rPr>
  </w:style>
  <w:style w:type="paragraph" w:customStyle="1" w:styleId="4EF9726BE0DE493CA5E4AF9FAAA34FFF7">
    <w:name w:val="4EF9726BE0DE493CA5E4AF9FAAA34FFF7"/>
    <w:rsid w:val="006A3043"/>
    <w:pPr>
      <w:widowControl w:val="0"/>
      <w:bidi/>
      <w:spacing w:after="0" w:line="240" w:lineRule="auto"/>
      <w:contextualSpacing/>
    </w:pPr>
    <w:rPr>
      <w:rFonts w:ascii="David" w:hAnsi="David" w:eastAsiaTheme="minorHAnsi" w:cs="David"/>
    </w:rPr>
  </w:style>
  <w:style w:type="paragraph" w:customStyle="1" w:styleId="7944991A869D428284A1EDB37D4559077">
    <w:name w:val="7944991A869D428284A1EDB37D4559077"/>
    <w:rsid w:val="006A3043"/>
    <w:pPr>
      <w:widowControl w:val="0"/>
      <w:bidi/>
      <w:spacing w:after="0" w:line="240" w:lineRule="auto"/>
      <w:contextualSpacing/>
    </w:pPr>
    <w:rPr>
      <w:rFonts w:ascii="David" w:hAnsi="David" w:eastAsiaTheme="minorHAnsi" w:cs="David"/>
    </w:rPr>
  </w:style>
  <w:style w:type="paragraph" w:customStyle="1" w:styleId="EA277AD6B596456C899930E5A53014757">
    <w:name w:val="EA277AD6B596456C899930E5A53014757"/>
    <w:rsid w:val="006A3043"/>
    <w:pPr>
      <w:widowControl w:val="0"/>
      <w:bidi/>
      <w:spacing w:after="0" w:line="240" w:lineRule="auto"/>
      <w:contextualSpacing/>
    </w:pPr>
    <w:rPr>
      <w:rFonts w:ascii="David" w:hAnsi="David" w:eastAsiaTheme="minorHAnsi" w:cs="David"/>
    </w:rPr>
  </w:style>
  <w:style w:type="paragraph" w:customStyle="1" w:styleId="54C35D243D924363A540F02539D3724E7">
    <w:name w:val="54C35D243D924363A540F02539D3724E7"/>
    <w:rsid w:val="006A3043"/>
    <w:pPr>
      <w:widowControl w:val="0"/>
      <w:bidi/>
      <w:spacing w:after="0" w:line="240" w:lineRule="auto"/>
      <w:contextualSpacing/>
    </w:pPr>
    <w:rPr>
      <w:rFonts w:ascii="David" w:hAnsi="David" w:eastAsiaTheme="minorHAnsi" w:cs="David"/>
    </w:rPr>
  </w:style>
  <w:style w:type="paragraph" w:customStyle="1" w:styleId="6ED06C87073B4B2DA1B5DF020B4E74097">
    <w:name w:val="6ED06C87073B4B2DA1B5DF020B4E74097"/>
    <w:rsid w:val="006A3043"/>
    <w:pPr>
      <w:widowControl w:val="0"/>
      <w:bidi/>
      <w:spacing w:after="0" w:line="240" w:lineRule="auto"/>
      <w:contextualSpacing/>
    </w:pPr>
    <w:rPr>
      <w:rFonts w:ascii="David" w:hAnsi="David" w:eastAsiaTheme="minorHAnsi" w:cs="David"/>
    </w:rPr>
  </w:style>
  <w:style w:type="paragraph" w:customStyle="1" w:styleId="2A925343B8CF4B51B4938AC8C029EA3A7">
    <w:name w:val="2A925343B8CF4B51B4938AC8C029EA3A7"/>
    <w:rsid w:val="006A3043"/>
    <w:pPr>
      <w:widowControl w:val="0"/>
      <w:bidi/>
      <w:spacing w:after="0" w:line="240" w:lineRule="auto"/>
      <w:contextualSpacing/>
    </w:pPr>
    <w:rPr>
      <w:rFonts w:ascii="David" w:hAnsi="David" w:eastAsiaTheme="minorHAnsi" w:cs="David"/>
    </w:rPr>
  </w:style>
  <w:style w:type="paragraph" w:customStyle="1" w:styleId="43CC2171B73B4D5BB2C5A8759157CACA7">
    <w:name w:val="43CC2171B73B4D5BB2C5A8759157CACA7"/>
    <w:rsid w:val="006A3043"/>
    <w:pPr>
      <w:widowControl w:val="0"/>
      <w:bidi/>
      <w:spacing w:after="0" w:line="240" w:lineRule="auto"/>
      <w:contextualSpacing/>
    </w:pPr>
    <w:rPr>
      <w:rFonts w:ascii="David" w:hAnsi="David" w:eastAsiaTheme="minorHAnsi" w:cs="David"/>
    </w:rPr>
  </w:style>
  <w:style w:type="paragraph" w:customStyle="1" w:styleId="EF53AF9DF89F409E8C431F78B45D53577">
    <w:name w:val="EF53AF9DF89F409E8C431F78B45D53577"/>
    <w:rsid w:val="006A3043"/>
    <w:pPr>
      <w:widowControl w:val="0"/>
      <w:bidi/>
      <w:spacing w:after="0" w:line="240" w:lineRule="auto"/>
      <w:contextualSpacing/>
    </w:pPr>
    <w:rPr>
      <w:rFonts w:ascii="David" w:hAnsi="David" w:eastAsiaTheme="minorHAnsi" w:cs="David"/>
    </w:rPr>
  </w:style>
  <w:style w:type="paragraph" w:customStyle="1" w:styleId="5AB98B13B8A540FE93A80E6244C5E9327">
    <w:name w:val="5AB98B13B8A540FE93A80E6244C5E9327"/>
    <w:rsid w:val="006A3043"/>
    <w:pPr>
      <w:widowControl w:val="0"/>
      <w:bidi/>
      <w:spacing w:after="0" w:line="240" w:lineRule="auto"/>
      <w:contextualSpacing/>
    </w:pPr>
    <w:rPr>
      <w:rFonts w:ascii="David" w:hAnsi="David" w:eastAsiaTheme="minorHAnsi" w:cs="David"/>
    </w:rPr>
  </w:style>
  <w:style w:type="paragraph" w:customStyle="1" w:styleId="0A70D8C5977D46209D64CD2A28091FC87">
    <w:name w:val="0A70D8C5977D46209D64CD2A28091FC87"/>
    <w:rsid w:val="006A3043"/>
    <w:pPr>
      <w:widowControl w:val="0"/>
      <w:bidi/>
      <w:spacing w:after="0" w:line="240" w:lineRule="auto"/>
      <w:contextualSpacing/>
    </w:pPr>
    <w:rPr>
      <w:rFonts w:ascii="David" w:hAnsi="David" w:eastAsiaTheme="minorHAnsi" w:cs="David"/>
    </w:rPr>
  </w:style>
  <w:style w:type="paragraph" w:customStyle="1" w:styleId="D0476CF0E75F44FAB2B16060D24A90AE7">
    <w:name w:val="D0476CF0E75F44FAB2B16060D24A90AE7"/>
    <w:rsid w:val="006A3043"/>
    <w:pPr>
      <w:widowControl w:val="0"/>
      <w:bidi/>
      <w:spacing w:after="0" w:line="240" w:lineRule="auto"/>
      <w:contextualSpacing/>
    </w:pPr>
    <w:rPr>
      <w:rFonts w:ascii="David" w:hAnsi="David" w:eastAsiaTheme="minorHAnsi" w:cs="David"/>
    </w:rPr>
  </w:style>
  <w:style w:type="paragraph" w:customStyle="1" w:styleId="8F60D8D6983548C5A725D3F813A77A6C7">
    <w:name w:val="8F60D8D6983548C5A725D3F813A77A6C7"/>
    <w:rsid w:val="006A3043"/>
    <w:pPr>
      <w:widowControl w:val="0"/>
      <w:bidi/>
      <w:spacing w:after="0" w:line="240" w:lineRule="auto"/>
      <w:contextualSpacing/>
    </w:pPr>
    <w:rPr>
      <w:rFonts w:ascii="David" w:hAnsi="David" w:eastAsiaTheme="minorHAnsi" w:cs="David"/>
    </w:rPr>
  </w:style>
  <w:style w:type="paragraph" w:customStyle="1" w:styleId="157D3D7E75AA48D8AB2C8F3071199D517">
    <w:name w:val="157D3D7E75AA48D8AB2C8F3071199D517"/>
    <w:rsid w:val="006A3043"/>
    <w:pPr>
      <w:widowControl w:val="0"/>
      <w:bidi/>
      <w:spacing w:after="0" w:line="240" w:lineRule="auto"/>
      <w:contextualSpacing/>
    </w:pPr>
    <w:rPr>
      <w:rFonts w:ascii="David" w:hAnsi="David" w:eastAsiaTheme="minorHAnsi" w:cs="David"/>
    </w:rPr>
  </w:style>
  <w:style w:type="paragraph" w:customStyle="1" w:styleId="DBF8B5F961FB4DCEA38B6042221B340C7">
    <w:name w:val="DBF8B5F961FB4DCEA38B6042221B340C7"/>
    <w:rsid w:val="006A3043"/>
    <w:pPr>
      <w:widowControl w:val="0"/>
      <w:bidi/>
      <w:spacing w:after="0" w:line="240" w:lineRule="auto"/>
      <w:contextualSpacing/>
    </w:pPr>
    <w:rPr>
      <w:rFonts w:ascii="David" w:hAnsi="David" w:eastAsiaTheme="minorHAnsi" w:cs="David"/>
    </w:rPr>
  </w:style>
  <w:style w:type="paragraph" w:customStyle="1" w:styleId="7D555C01EA9B43B58DDB9BB03CF010277">
    <w:name w:val="7D555C01EA9B43B58DDB9BB03CF010277"/>
    <w:rsid w:val="006A3043"/>
    <w:pPr>
      <w:widowControl w:val="0"/>
      <w:bidi/>
      <w:spacing w:after="0" w:line="240" w:lineRule="auto"/>
      <w:contextualSpacing/>
    </w:pPr>
    <w:rPr>
      <w:rFonts w:ascii="David" w:hAnsi="David" w:eastAsiaTheme="minorHAnsi" w:cs="David"/>
    </w:rPr>
  </w:style>
  <w:style w:type="paragraph" w:customStyle="1" w:styleId="5415287E6E7348F0B0A3635DDA553B1C7">
    <w:name w:val="5415287E6E7348F0B0A3635DDA553B1C7"/>
    <w:rsid w:val="006A3043"/>
    <w:pPr>
      <w:widowControl w:val="0"/>
      <w:bidi/>
      <w:spacing w:after="0" w:line="240" w:lineRule="auto"/>
      <w:contextualSpacing/>
    </w:pPr>
    <w:rPr>
      <w:rFonts w:ascii="David" w:hAnsi="David" w:eastAsiaTheme="minorHAnsi" w:cs="David"/>
    </w:rPr>
  </w:style>
  <w:style w:type="paragraph" w:customStyle="1" w:styleId="08CED42B37B94363BCBA54A95CF54A1C1">
    <w:name w:val="08CED42B37B94363BCBA54A95CF54A1C1"/>
    <w:rsid w:val="006A3043"/>
    <w:pPr>
      <w:widowControl w:val="0"/>
      <w:bidi/>
      <w:spacing w:after="0" w:line="240" w:lineRule="auto"/>
      <w:contextualSpacing/>
    </w:pPr>
    <w:rPr>
      <w:rFonts w:ascii="David" w:hAnsi="David" w:eastAsiaTheme="minorHAnsi" w:cs="David"/>
    </w:rPr>
  </w:style>
  <w:style w:type="paragraph" w:customStyle="1" w:styleId="D0C5870C09BA4E3B8624FBF4ADBEA9112">
    <w:name w:val="D0C5870C09BA4E3B8624FBF4ADBEA9112"/>
    <w:rsid w:val="006A3043"/>
    <w:pPr>
      <w:widowControl w:val="0"/>
      <w:bidi/>
      <w:spacing w:after="0" w:line="240" w:lineRule="auto"/>
      <w:contextualSpacing/>
    </w:pPr>
    <w:rPr>
      <w:rFonts w:ascii="David" w:hAnsi="David" w:eastAsiaTheme="minorHAnsi" w:cs="David"/>
    </w:rPr>
  </w:style>
  <w:style w:type="paragraph" w:customStyle="1" w:styleId="2FE61AF0CDD74FF99EEA29E388B334CA1">
    <w:name w:val="2FE61AF0CDD74FF99EEA29E388B334CA1"/>
    <w:rsid w:val="006A3043"/>
    <w:pPr>
      <w:widowControl w:val="0"/>
      <w:bidi/>
      <w:spacing w:after="0" w:line="240" w:lineRule="auto"/>
      <w:contextualSpacing/>
    </w:pPr>
    <w:rPr>
      <w:rFonts w:ascii="David" w:hAnsi="David" w:eastAsiaTheme="minorHAnsi" w:cs="David"/>
    </w:rPr>
  </w:style>
  <w:style w:type="paragraph" w:customStyle="1" w:styleId="3244734C96FA4D29A3B79C5CF47E0C72">
    <w:name w:val="3244734C96FA4D29A3B79C5CF47E0C72"/>
    <w:rsid w:val="00897015"/>
    <w:pPr>
      <w:bidi/>
    </w:pPr>
  </w:style>
  <w:style w:type="paragraph" w:customStyle="1" w:styleId="130FD45CC3E54DBAB0EC22713CF6844A">
    <w:name w:val="130FD45CC3E54DBAB0EC22713CF6844A"/>
    <w:rsid w:val="00897015"/>
    <w:pPr>
      <w:bidi/>
    </w:pPr>
  </w:style>
  <w:style w:type="paragraph" w:customStyle="1" w:styleId="82182A42BE164634B7EE72273ABED4CA">
    <w:name w:val="82182A42BE164634B7EE72273ABED4CA"/>
    <w:rsid w:val="00897015"/>
    <w:pPr>
      <w:bidi/>
    </w:pPr>
  </w:style>
  <w:style w:type="paragraph" w:customStyle="1" w:styleId="8FA30D21E1EB4693A97483E99C9E5430">
    <w:name w:val="8FA30D21E1EB4693A97483E99C9E5430"/>
    <w:rsid w:val="00897015"/>
    <w:pPr>
      <w:bidi/>
    </w:pPr>
  </w:style>
  <w:style w:type="paragraph" w:customStyle="1" w:styleId="9C2C4F96BC1C4CF59112BE48AD986B66">
    <w:name w:val="9C2C4F96BC1C4CF59112BE48AD986B66"/>
    <w:rsid w:val="00897015"/>
    <w:pPr>
      <w:bidi/>
    </w:pPr>
  </w:style>
  <w:style w:type="paragraph" w:customStyle="1" w:styleId="2EA73B20D32E4B9A9AB6AD4332EE9430">
    <w:name w:val="2EA73B20D32E4B9A9AB6AD4332EE9430"/>
    <w:rsid w:val="00897015"/>
    <w:pPr>
      <w:bidi/>
    </w:pPr>
  </w:style>
  <w:style w:type="paragraph" w:customStyle="1" w:styleId="CD7133335A814294A8F8E38A311FA234">
    <w:name w:val="CD7133335A814294A8F8E38A311FA234"/>
    <w:rsid w:val="00897015"/>
    <w:pPr>
      <w:bidi/>
    </w:pPr>
  </w:style>
  <w:style w:type="paragraph" w:customStyle="1" w:styleId="9A3C35AD02504974BB079D12A544339D">
    <w:name w:val="9A3C35AD02504974BB079D12A544339D"/>
    <w:rsid w:val="00897015"/>
    <w:pPr>
      <w:bidi/>
    </w:pPr>
  </w:style>
  <w:style w:type="paragraph" w:customStyle="1" w:styleId="5E0E37D191D14F2D992531C8C4AC460E">
    <w:name w:val="5E0E37D191D14F2D992531C8C4AC460E"/>
    <w:rsid w:val="00897015"/>
    <w:pPr>
      <w:bidi/>
    </w:pPr>
  </w:style>
  <w:style w:type="paragraph" w:customStyle="1" w:styleId="187654C5678C4E9284EF04C1F8358B30">
    <w:name w:val="187654C5678C4E9284EF04C1F8358B30"/>
    <w:rsid w:val="00897015"/>
    <w:pPr>
      <w:bidi/>
    </w:pPr>
  </w:style>
  <w:style w:type="paragraph" w:customStyle="1" w:styleId="C2A9378D7043431DA80FDF48A0F46FB8">
    <w:name w:val="C2A9378D7043431DA80FDF48A0F46FB8"/>
    <w:rsid w:val="00897015"/>
    <w:pPr>
      <w:bidi/>
    </w:pPr>
  </w:style>
  <w:style w:type="paragraph" w:customStyle="1" w:styleId="70BF09AD1316405C87C225E5135D8E4D">
    <w:name w:val="70BF09AD1316405C87C225E5135D8E4D"/>
    <w:rsid w:val="00897015"/>
    <w:pPr>
      <w:bidi/>
    </w:pPr>
  </w:style>
  <w:style w:type="paragraph" w:customStyle="1" w:styleId="DB37A6DA43414BC19A4858CCF95E34B4">
    <w:name w:val="DB37A6DA43414BC19A4858CCF95E34B4"/>
    <w:rsid w:val="00897015"/>
    <w:pPr>
      <w:bidi/>
    </w:pPr>
  </w:style>
  <w:style w:type="paragraph" w:customStyle="1" w:styleId="CE13B5488EE64C638E22C97FAABEB0AC">
    <w:name w:val="CE13B5488EE64C638E22C97FAABEB0AC"/>
    <w:rsid w:val="00897015"/>
    <w:pPr>
      <w:bidi/>
    </w:pPr>
  </w:style>
  <w:style w:type="paragraph" w:customStyle="1" w:styleId="3CF82E8DBB8A4C499ADF718DE763AC63">
    <w:name w:val="3CF82E8DBB8A4C499ADF718DE763AC63"/>
    <w:rsid w:val="00897015"/>
    <w:pPr>
      <w:bidi/>
    </w:pPr>
  </w:style>
  <w:style w:type="paragraph" w:customStyle="1" w:styleId="F4DBCD98503F4AF2BDB5EA72DE68494F">
    <w:name w:val="F4DBCD98503F4AF2BDB5EA72DE68494F"/>
    <w:rsid w:val="00897015"/>
    <w:pPr>
      <w:bidi/>
    </w:pPr>
  </w:style>
  <w:style w:type="paragraph" w:customStyle="1" w:styleId="A734E033C7034E13800B83630435F4A2">
    <w:name w:val="A734E033C7034E13800B83630435F4A2"/>
    <w:rsid w:val="00897015"/>
    <w:pPr>
      <w:bidi/>
    </w:pPr>
  </w:style>
  <w:style w:type="paragraph" w:customStyle="1" w:styleId="4AE6B495AC884926A45A26EED4F05965">
    <w:name w:val="4AE6B495AC884926A45A26EED4F05965"/>
    <w:rsid w:val="00897015"/>
    <w:pPr>
      <w:bidi/>
    </w:pPr>
  </w:style>
  <w:style w:type="paragraph" w:customStyle="1" w:styleId="2FB98F1A8FE747CF8D44E504AED78405">
    <w:name w:val="2FB98F1A8FE747CF8D44E504AED78405"/>
    <w:rsid w:val="00897015"/>
    <w:pPr>
      <w:bidi/>
    </w:pPr>
  </w:style>
  <w:style w:type="paragraph" w:customStyle="1" w:styleId="A6336AED246B45B391EA0175093AC750">
    <w:name w:val="A6336AED246B45B391EA0175093AC750"/>
    <w:rsid w:val="00897015"/>
    <w:pPr>
      <w:bidi/>
    </w:pPr>
  </w:style>
  <w:style w:type="paragraph" w:customStyle="1" w:styleId="D2ED6276A5F1448D918DC2F991553C5F">
    <w:name w:val="D2ED6276A5F1448D918DC2F991553C5F"/>
    <w:rsid w:val="00897015"/>
    <w:pPr>
      <w:bidi/>
    </w:pPr>
  </w:style>
  <w:style w:type="paragraph" w:customStyle="1" w:styleId="4FBAAABAEC1E42F6B76AC56AE81C7119">
    <w:name w:val="4FBAAABAEC1E42F6B76AC56AE81C7119"/>
    <w:rsid w:val="00897015"/>
    <w:pPr>
      <w:bidi/>
    </w:pPr>
  </w:style>
  <w:style w:type="paragraph" w:customStyle="1" w:styleId="BC1D13CD2666460D921AA2919DB406CC">
    <w:name w:val="BC1D13CD2666460D921AA2919DB406CC"/>
    <w:rsid w:val="00897015"/>
    <w:pPr>
      <w:bidi/>
    </w:pPr>
  </w:style>
  <w:style w:type="paragraph" w:customStyle="1" w:styleId="422C2A2B182A4B36B5A22A42FA6580BC">
    <w:name w:val="422C2A2B182A4B36B5A22A42FA6580BC"/>
    <w:rsid w:val="00897015"/>
    <w:pPr>
      <w:bidi/>
    </w:pPr>
  </w:style>
  <w:style w:type="paragraph" w:customStyle="1" w:styleId="EF9796E028EB4D52A26DCDA4BB258854">
    <w:name w:val="EF9796E028EB4D52A26DCDA4BB258854"/>
    <w:rsid w:val="00897015"/>
    <w:pPr>
      <w:bidi/>
    </w:pPr>
  </w:style>
  <w:style w:type="paragraph" w:customStyle="1" w:styleId="CEA582A066DE406395F50886FCD3860A">
    <w:name w:val="CEA582A066DE406395F50886FCD3860A"/>
    <w:rsid w:val="00897015"/>
    <w:pPr>
      <w:bidi/>
    </w:pPr>
  </w:style>
  <w:style w:type="paragraph" w:customStyle="1" w:styleId="7B93566147504F74884813DAD5FA1CEC">
    <w:name w:val="7B93566147504F74884813DAD5FA1CEC"/>
    <w:rsid w:val="00897015"/>
    <w:pPr>
      <w:bidi/>
    </w:pPr>
  </w:style>
  <w:style w:type="paragraph" w:customStyle="1" w:styleId="AFD32FC747B848CDB6A1EBFFF469A276">
    <w:name w:val="AFD32FC747B848CDB6A1EBFFF469A276"/>
    <w:rsid w:val="00897015"/>
    <w:pPr>
      <w:bidi/>
    </w:pPr>
  </w:style>
  <w:style w:type="paragraph" w:customStyle="1" w:styleId="36A4FF1BE0C149C3B63C6E60CAF6D643">
    <w:name w:val="36A4FF1BE0C149C3B63C6E60CAF6D643"/>
    <w:rsid w:val="00897015"/>
    <w:pPr>
      <w:bidi/>
    </w:pPr>
  </w:style>
  <w:style w:type="paragraph" w:customStyle="1" w:styleId="F49CEAEC817D49CBBE08AC8793515218">
    <w:name w:val="F49CEAEC817D49CBBE08AC8793515218"/>
    <w:rsid w:val="00897015"/>
    <w:pPr>
      <w:bidi/>
    </w:pPr>
  </w:style>
  <w:style w:type="paragraph" w:customStyle="1" w:styleId="B135854457AF486DA5F6A21C3BAE2E45">
    <w:name w:val="B135854457AF486DA5F6A21C3BAE2E45"/>
    <w:rsid w:val="00897015"/>
    <w:pPr>
      <w:bidi/>
    </w:pPr>
  </w:style>
  <w:style w:type="paragraph" w:customStyle="1" w:styleId="982D7C502C2B4762A18C9619BBAB380D">
    <w:name w:val="982D7C502C2B4762A18C9619BBAB380D"/>
    <w:rsid w:val="00897015"/>
    <w:pPr>
      <w:bidi/>
    </w:pPr>
  </w:style>
  <w:style w:type="paragraph" w:customStyle="1" w:styleId="47063B8AD32D4D23B5681F4B736C15C6">
    <w:name w:val="47063B8AD32D4D23B5681F4B736C15C6"/>
    <w:rsid w:val="00897015"/>
    <w:pPr>
      <w:bidi/>
    </w:pPr>
  </w:style>
  <w:style w:type="paragraph" w:customStyle="1" w:styleId="A9B9AB43A7284ABEAFE4E472A870CF34">
    <w:name w:val="A9B9AB43A7284ABEAFE4E472A870CF34"/>
    <w:rsid w:val="00897015"/>
    <w:pPr>
      <w:bidi/>
    </w:pPr>
  </w:style>
  <w:style w:type="paragraph" w:customStyle="1" w:styleId="7E526151854242CC90DE13337FAB27D4">
    <w:name w:val="7E526151854242CC90DE13337FAB27D4"/>
    <w:rsid w:val="00897015"/>
    <w:pPr>
      <w:bidi/>
    </w:pPr>
  </w:style>
  <w:style w:type="paragraph" w:customStyle="1" w:styleId="30788A7A95214674B95E5DE2378D2E6F">
    <w:name w:val="30788A7A95214674B95E5DE2378D2E6F"/>
    <w:rsid w:val="00897015"/>
    <w:pPr>
      <w:bidi/>
    </w:pPr>
  </w:style>
  <w:style w:type="paragraph" w:customStyle="1" w:styleId="8A3958A530F743A09D9B40E7D928106A">
    <w:name w:val="8A3958A530F743A09D9B40E7D928106A"/>
    <w:rsid w:val="00897015"/>
    <w:pPr>
      <w:bidi/>
    </w:pPr>
  </w:style>
  <w:style w:type="paragraph" w:customStyle="1" w:styleId="2DC76EF60FF8420FBE509A490691A3CB">
    <w:name w:val="2DC76EF60FF8420FBE509A490691A3CB"/>
    <w:rsid w:val="00897015"/>
    <w:pPr>
      <w:bidi/>
    </w:pPr>
  </w:style>
  <w:style w:type="paragraph" w:customStyle="1" w:styleId="A8D65BFDA96F4125B4921D5EB826A6AB">
    <w:name w:val="A8D65BFDA96F4125B4921D5EB826A6AB"/>
    <w:rsid w:val="00897015"/>
    <w:pPr>
      <w:bidi/>
    </w:pPr>
  </w:style>
  <w:style w:type="paragraph" w:customStyle="1" w:styleId="6F348166BFB648C3BF0031C8E8DD6DD6">
    <w:name w:val="6F348166BFB648C3BF0031C8E8DD6DD6"/>
    <w:rsid w:val="00897015"/>
    <w:pPr>
      <w:bidi/>
    </w:pPr>
  </w:style>
  <w:style w:type="paragraph" w:customStyle="1" w:styleId="036C4C05DE404AD59F63A5F082A66A22">
    <w:name w:val="036C4C05DE404AD59F63A5F082A66A22"/>
    <w:rsid w:val="00897015"/>
    <w:pPr>
      <w:bidi/>
    </w:pPr>
  </w:style>
  <w:style w:type="paragraph" w:customStyle="1" w:styleId="9198943DAE8A451696541DCBEBEFB88F">
    <w:name w:val="9198943DAE8A451696541DCBEBEFB88F"/>
    <w:rsid w:val="00897015"/>
    <w:pPr>
      <w:bidi/>
    </w:pPr>
  </w:style>
  <w:style w:type="paragraph" w:customStyle="1" w:styleId="4AAB8FC720D945559E264138B16C6684">
    <w:name w:val="4AAB8FC720D945559E264138B16C6684"/>
    <w:rsid w:val="00897015"/>
    <w:pPr>
      <w:bidi/>
    </w:pPr>
  </w:style>
  <w:style w:type="paragraph" w:customStyle="1" w:styleId="D5E1157876EB4A069F114CCB7C94D71E">
    <w:name w:val="D5E1157876EB4A069F114CCB7C94D71E"/>
    <w:rsid w:val="00897015"/>
    <w:pPr>
      <w:bidi/>
    </w:pPr>
  </w:style>
  <w:style w:type="paragraph" w:customStyle="1" w:styleId="EBA7D495FF4041358D4F667BE8A79828">
    <w:name w:val="EBA7D495FF4041358D4F667BE8A79828"/>
    <w:rsid w:val="00897015"/>
    <w:pPr>
      <w:bidi/>
    </w:pPr>
  </w:style>
  <w:style w:type="paragraph" w:customStyle="1" w:styleId="64422A0615EA4FC88BB44D74A21C90F8">
    <w:name w:val="64422A0615EA4FC88BB44D74A21C90F8"/>
    <w:rsid w:val="00897015"/>
    <w:pPr>
      <w:bidi/>
    </w:pPr>
  </w:style>
  <w:style w:type="paragraph" w:customStyle="1" w:styleId="21E3E388D71D4EBD96D09A0AB4C9F042">
    <w:name w:val="21E3E388D71D4EBD96D09A0AB4C9F042"/>
    <w:rsid w:val="00897015"/>
    <w:pPr>
      <w:bidi/>
    </w:pPr>
  </w:style>
  <w:style w:type="paragraph" w:customStyle="1" w:styleId="F2366DFD65654BE68829CB6E360F2539">
    <w:name w:val="F2366DFD65654BE68829CB6E360F2539"/>
    <w:rsid w:val="00897015"/>
    <w:pPr>
      <w:bidi/>
    </w:pPr>
  </w:style>
  <w:style w:type="paragraph" w:customStyle="1" w:styleId="B877DAA0AB164A6082524E670E839D6A">
    <w:name w:val="B877DAA0AB164A6082524E670E839D6A"/>
    <w:rsid w:val="00897015"/>
    <w:pPr>
      <w:bidi/>
    </w:pPr>
  </w:style>
  <w:style w:type="paragraph" w:customStyle="1" w:styleId="7A4EC2C7B07F4F1DA9CCB2CAD1FF0C4F">
    <w:name w:val="7A4EC2C7B07F4F1DA9CCB2CAD1FF0C4F"/>
    <w:rsid w:val="00897015"/>
    <w:pPr>
      <w:bidi/>
    </w:pPr>
  </w:style>
  <w:style w:type="paragraph" w:customStyle="1" w:styleId="F66DAA19A8D342B1BD4CEE9666B60278">
    <w:name w:val="F66DAA19A8D342B1BD4CEE9666B60278"/>
    <w:rsid w:val="00897015"/>
    <w:pPr>
      <w:bidi/>
    </w:pPr>
  </w:style>
  <w:style w:type="paragraph" w:customStyle="1" w:styleId="02535B7EEB254BDEBE6ED729DC7729F9">
    <w:name w:val="02535B7EEB254BDEBE6ED729DC7729F9"/>
    <w:rsid w:val="00897015"/>
    <w:pPr>
      <w:bidi/>
    </w:pPr>
  </w:style>
  <w:style w:type="paragraph" w:customStyle="1" w:styleId="F400D2DC8A04416BB527A9CED0EF2E8B">
    <w:name w:val="F400D2DC8A04416BB527A9CED0EF2E8B"/>
    <w:rsid w:val="00897015"/>
    <w:pPr>
      <w:bidi/>
    </w:pPr>
  </w:style>
  <w:style w:type="paragraph" w:customStyle="1" w:styleId="46FBADDBC6324DFC84F013CF9005CEA6">
    <w:name w:val="46FBADDBC6324DFC84F013CF9005CEA6"/>
    <w:rsid w:val="00897015"/>
    <w:pPr>
      <w:bidi/>
    </w:pPr>
  </w:style>
  <w:style w:type="paragraph" w:customStyle="1" w:styleId="F184DB01412947779CA3C15F90A4233B">
    <w:name w:val="F184DB01412947779CA3C15F90A4233B"/>
    <w:rsid w:val="00897015"/>
    <w:pPr>
      <w:bidi/>
    </w:pPr>
  </w:style>
  <w:style w:type="paragraph" w:customStyle="1" w:styleId="C9C9D449BA0A4283A5D3BB5E168AD689">
    <w:name w:val="C9C9D449BA0A4283A5D3BB5E168AD689"/>
    <w:rsid w:val="00897015"/>
    <w:pPr>
      <w:bidi/>
    </w:pPr>
  </w:style>
  <w:style w:type="paragraph" w:customStyle="1" w:styleId="C44651362C0343EAB246AE2465FF4D6D">
    <w:name w:val="C44651362C0343EAB246AE2465FF4D6D"/>
    <w:rsid w:val="00897015"/>
    <w:pPr>
      <w:bidi/>
    </w:pPr>
  </w:style>
  <w:style w:type="paragraph" w:customStyle="1" w:styleId="806E5FC0C17243DFABF867F241A4E7DE">
    <w:name w:val="806E5FC0C17243DFABF867F241A4E7DE"/>
    <w:rsid w:val="00897015"/>
    <w:pPr>
      <w:bidi/>
    </w:pPr>
  </w:style>
  <w:style w:type="paragraph" w:customStyle="1" w:styleId="A3C3621C57564E9585972F694210F504">
    <w:name w:val="A3C3621C57564E9585972F694210F504"/>
    <w:rsid w:val="00897015"/>
    <w:pPr>
      <w:bidi/>
    </w:pPr>
  </w:style>
  <w:style w:type="paragraph" w:customStyle="1" w:styleId="512A5A0F8AA149DAB95A5A3C8DADC19B">
    <w:name w:val="512A5A0F8AA149DAB95A5A3C8DADC19B"/>
    <w:rsid w:val="00897015"/>
    <w:pPr>
      <w:bidi/>
    </w:pPr>
  </w:style>
  <w:style w:type="paragraph" w:customStyle="1" w:styleId="50AEE21C534F451687302CBB10D29F7F">
    <w:name w:val="50AEE21C534F451687302CBB10D29F7F"/>
    <w:rsid w:val="00897015"/>
    <w:pPr>
      <w:bidi/>
    </w:pPr>
  </w:style>
  <w:style w:type="paragraph" w:customStyle="1" w:styleId="E86E671C99CA4E34BD5D48D4A09DFE74">
    <w:name w:val="E86E671C99CA4E34BD5D48D4A09DFE74"/>
    <w:rsid w:val="00897015"/>
    <w:pPr>
      <w:bidi/>
    </w:pPr>
  </w:style>
  <w:style w:type="paragraph" w:customStyle="1" w:styleId="BA0E90A9852346D3AD0B56EC569BD493">
    <w:name w:val="BA0E90A9852346D3AD0B56EC569BD493"/>
    <w:rsid w:val="00897015"/>
    <w:pPr>
      <w:bidi/>
    </w:pPr>
  </w:style>
  <w:style w:type="paragraph" w:customStyle="1" w:styleId="A02D535D61BC48E7839FE208E9AE95D2">
    <w:name w:val="A02D535D61BC48E7839FE208E9AE95D2"/>
    <w:rsid w:val="00897015"/>
    <w:pPr>
      <w:bidi/>
    </w:pPr>
  </w:style>
  <w:style w:type="paragraph" w:customStyle="1" w:styleId="E90009AD3C81497C8B29404E6B4C28CA">
    <w:name w:val="E90009AD3C81497C8B29404E6B4C28CA"/>
    <w:rsid w:val="00897015"/>
    <w:pPr>
      <w:bidi/>
    </w:pPr>
  </w:style>
  <w:style w:type="paragraph" w:customStyle="1" w:styleId="0E3DD59BE73547FFB87F40CE6B7E61C4">
    <w:name w:val="0E3DD59BE73547FFB87F40CE6B7E61C4"/>
    <w:rsid w:val="00897015"/>
    <w:pPr>
      <w:bidi/>
    </w:pPr>
  </w:style>
  <w:style w:type="paragraph" w:customStyle="1" w:styleId="90D47B15C2FD472AADBF7C8CBE837CB4">
    <w:name w:val="90D47B15C2FD472AADBF7C8CBE837CB4"/>
    <w:rsid w:val="00897015"/>
    <w:pPr>
      <w:bidi/>
    </w:pPr>
  </w:style>
  <w:style w:type="paragraph" w:customStyle="1" w:styleId="1CB02A6A1B004A13BD5953C11004F098">
    <w:name w:val="1CB02A6A1B004A13BD5953C11004F098"/>
    <w:rsid w:val="00897015"/>
    <w:pPr>
      <w:bidi/>
    </w:pPr>
  </w:style>
  <w:style w:type="paragraph" w:customStyle="1" w:styleId="8C036C54536C4CE183299A6ABC498F65">
    <w:name w:val="8C036C54536C4CE183299A6ABC498F65"/>
    <w:rsid w:val="00897015"/>
    <w:pPr>
      <w:bidi/>
    </w:pPr>
  </w:style>
  <w:style w:type="paragraph" w:customStyle="1" w:styleId="DD86FD9C14B143C1B39999C5021BAAEC">
    <w:name w:val="DD86FD9C14B143C1B39999C5021BAAEC"/>
    <w:rsid w:val="00897015"/>
    <w:pPr>
      <w:bidi/>
    </w:pPr>
  </w:style>
  <w:style w:type="paragraph" w:customStyle="1" w:styleId="9661A67BE54C4A82A9D516CF9471DC97">
    <w:name w:val="9661A67BE54C4A82A9D516CF9471DC97"/>
    <w:rsid w:val="00897015"/>
    <w:pPr>
      <w:bidi/>
    </w:pPr>
  </w:style>
  <w:style w:type="paragraph" w:customStyle="1" w:styleId="E9722AF70FC34C218923BDAD0E9AE02E">
    <w:name w:val="E9722AF70FC34C218923BDAD0E9AE02E"/>
    <w:rsid w:val="00897015"/>
    <w:pPr>
      <w:bidi/>
    </w:pPr>
  </w:style>
  <w:style w:type="paragraph" w:customStyle="1" w:styleId="FE058EE3310B4AA991502FCBB0B5B614">
    <w:name w:val="FE058EE3310B4AA991502FCBB0B5B614"/>
    <w:rsid w:val="00897015"/>
    <w:pPr>
      <w:bidi/>
    </w:pPr>
  </w:style>
  <w:style w:type="paragraph" w:customStyle="1" w:styleId="67D60E895D7D476F9518AE7FA80AF2D4">
    <w:name w:val="67D60E895D7D476F9518AE7FA80AF2D4"/>
    <w:rsid w:val="00897015"/>
    <w:pPr>
      <w:bidi/>
    </w:pPr>
  </w:style>
  <w:style w:type="paragraph" w:customStyle="1" w:styleId="3BD48C1CF5D14B9F9B7FC78D5DBE08B9">
    <w:name w:val="3BD48C1CF5D14B9F9B7FC78D5DBE08B9"/>
    <w:rsid w:val="00897015"/>
    <w:pPr>
      <w:bidi/>
    </w:pPr>
  </w:style>
  <w:style w:type="paragraph" w:customStyle="1" w:styleId="095BE540ABC34154A011A77560B28C9F">
    <w:name w:val="095BE540ABC34154A011A77560B28C9F"/>
    <w:rsid w:val="00897015"/>
    <w:pPr>
      <w:bidi/>
    </w:pPr>
  </w:style>
  <w:style w:type="paragraph" w:customStyle="1" w:styleId="60229EB6AF314C3B848574FC542C88DA">
    <w:name w:val="60229EB6AF314C3B848574FC542C88DA"/>
    <w:rsid w:val="00897015"/>
    <w:pPr>
      <w:bidi/>
    </w:pPr>
  </w:style>
  <w:style w:type="paragraph" w:customStyle="1" w:styleId="1F9A5A1B7E9E4ADA99A645BBD68842E7">
    <w:name w:val="1F9A5A1B7E9E4ADA99A645BBD68842E7"/>
    <w:rsid w:val="00897015"/>
    <w:pPr>
      <w:bidi/>
    </w:pPr>
  </w:style>
  <w:style w:type="paragraph" w:customStyle="1" w:styleId="67F601EDE3AF421A97867D2420E10DB7">
    <w:name w:val="67F601EDE3AF421A97867D2420E10DB7"/>
    <w:rsid w:val="00897015"/>
    <w:pPr>
      <w:bidi/>
    </w:pPr>
  </w:style>
  <w:style w:type="paragraph" w:customStyle="1" w:styleId="B8071EEF1A9E4E808B02C2B9FC4B2060">
    <w:name w:val="B8071EEF1A9E4E808B02C2B9FC4B2060"/>
    <w:rsid w:val="00897015"/>
    <w:pPr>
      <w:bidi/>
    </w:pPr>
  </w:style>
  <w:style w:type="paragraph" w:customStyle="1" w:styleId="EBB5A69A19D840B6AD81E852B6EFB812">
    <w:name w:val="EBB5A69A19D840B6AD81E852B6EFB812"/>
    <w:rsid w:val="00897015"/>
    <w:pPr>
      <w:bidi/>
    </w:pPr>
  </w:style>
  <w:style w:type="paragraph" w:customStyle="1" w:styleId="862CF7BDCABB47E49DBCBA3F6F55CCA6">
    <w:name w:val="862CF7BDCABB47E49DBCBA3F6F55CCA6"/>
    <w:rsid w:val="00897015"/>
    <w:pPr>
      <w:bidi/>
    </w:pPr>
  </w:style>
  <w:style w:type="paragraph" w:customStyle="1" w:styleId="A01FFC41C8D2410FAB1A9D361BFE42C4">
    <w:name w:val="A01FFC41C8D2410FAB1A9D361BFE42C4"/>
    <w:rsid w:val="00897015"/>
    <w:pPr>
      <w:bidi/>
    </w:pPr>
  </w:style>
  <w:style w:type="paragraph" w:customStyle="1" w:styleId="72D9D6428359447F8A0CE40B6EE14430">
    <w:name w:val="72D9D6428359447F8A0CE40B6EE14430"/>
    <w:rsid w:val="00897015"/>
    <w:pPr>
      <w:bidi/>
    </w:pPr>
  </w:style>
  <w:style w:type="paragraph" w:customStyle="1" w:styleId="E98CA376AC414EB8BD0ABA14AD08E31E">
    <w:name w:val="E98CA376AC414EB8BD0ABA14AD08E31E"/>
    <w:rsid w:val="00897015"/>
    <w:pPr>
      <w:bidi/>
    </w:pPr>
  </w:style>
  <w:style w:type="paragraph" w:customStyle="1" w:styleId="7B0E355876E144909E97E7872C3084AB">
    <w:name w:val="7B0E355876E144909E97E7872C3084AB"/>
    <w:rsid w:val="00897015"/>
    <w:pPr>
      <w:bidi/>
    </w:pPr>
  </w:style>
  <w:style w:type="paragraph" w:customStyle="1" w:styleId="BE87847EA76641C2B91AA1A84576BF2F">
    <w:name w:val="BE87847EA76641C2B91AA1A84576BF2F"/>
    <w:rsid w:val="00897015"/>
    <w:pPr>
      <w:bidi/>
    </w:pPr>
  </w:style>
  <w:style w:type="paragraph" w:customStyle="1" w:styleId="8F2087BAD38E4131AAED69FA1F718A80">
    <w:name w:val="8F2087BAD38E4131AAED69FA1F718A80"/>
    <w:rsid w:val="00897015"/>
    <w:pPr>
      <w:bidi/>
    </w:pPr>
  </w:style>
  <w:style w:type="paragraph" w:customStyle="1" w:styleId="1FCA729BD6AE4DCEB35FAB2B1EC93C2D">
    <w:name w:val="1FCA729BD6AE4DCEB35FAB2B1EC93C2D"/>
    <w:rsid w:val="00897015"/>
    <w:pPr>
      <w:bidi/>
    </w:pPr>
  </w:style>
  <w:style w:type="paragraph" w:customStyle="1" w:styleId="A6FDF7949C1C46FBA3CC746E3D5B4F34">
    <w:name w:val="A6FDF7949C1C46FBA3CC746E3D5B4F34"/>
    <w:rsid w:val="00897015"/>
    <w:pPr>
      <w:bidi/>
    </w:pPr>
  </w:style>
  <w:style w:type="paragraph" w:customStyle="1" w:styleId="2DD60CF7D13F4CBEB386117BB578B04F">
    <w:name w:val="2DD60CF7D13F4CBEB386117BB578B04F"/>
    <w:rsid w:val="00897015"/>
    <w:pPr>
      <w:bidi/>
    </w:pPr>
  </w:style>
  <w:style w:type="paragraph" w:customStyle="1" w:styleId="F9656A43DDCA4CD8B058B5BE80004532">
    <w:name w:val="F9656A43DDCA4CD8B058B5BE80004532"/>
    <w:rsid w:val="00897015"/>
    <w:pPr>
      <w:bidi/>
    </w:pPr>
  </w:style>
  <w:style w:type="paragraph" w:customStyle="1" w:styleId="1770F6735F0D46DE83051FA3C9BC77D3">
    <w:name w:val="1770F6735F0D46DE83051FA3C9BC77D3"/>
    <w:rsid w:val="00897015"/>
    <w:pPr>
      <w:bidi/>
    </w:pPr>
  </w:style>
  <w:style w:type="paragraph" w:customStyle="1" w:styleId="7A958648545D432B8E0B7A4FBE246B97">
    <w:name w:val="7A958648545D432B8E0B7A4FBE246B97"/>
    <w:rsid w:val="00897015"/>
    <w:pPr>
      <w:bidi/>
    </w:pPr>
  </w:style>
  <w:style w:type="paragraph" w:customStyle="1" w:styleId="0BF4DE0EA542441999731546BE7214C6">
    <w:name w:val="0BF4DE0EA542441999731546BE7214C6"/>
    <w:rsid w:val="00897015"/>
    <w:pPr>
      <w:bidi/>
    </w:pPr>
  </w:style>
  <w:style w:type="paragraph" w:customStyle="1" w:styleId="30FBA0BF2FC64C029802B833B3D36C42">
    <w:name w:val="30FBA0BF2FC64C029802B833B3D36C42"/>
    <w:rsid w:val="00897015"/>
    <w:pPr>
      <w:bidi/>
    </w:pPr>
  </w:style>
  <w:style w:type="paragraph" w:customStyle="1" w:styleId="5CAC471A32EA45838D55FB54EFE14535">
    <w:name w:val="5CAC471A32EA45838D55FB54EFE14535"/>
    <w:rsid w:val="00897015"/>
    <w:pPr>
      <w:bidi/>
    </w:pPr>
  </w:style>
  <w:style w:type="paragraph" w:customStyle="1" w:styleId="C654275B11A94367964B66EAEE3A0711">
    <w:name w:val="C654275B11A94367964B66EAEE3A0711"/>
    <w:rsid w:val="00897015"/>
    <w:pPr>
      <w:bidi/>
    </w:pPr>
  </w:style>
  <w:style w:type="paragraph" w:customStyle="1" w:styleId="71733026736E41C49083CE4E8295C22C">
    <w:name w:val="71733026736E41C49083CE4E8295C22C"/>
    <w:rsid w:val="00897015"/>
    <w:pPr>
      <w:bidi/>
    </w:pPr>
  </w:style>
  <w:style w:type="paragraph" w:customStyle="1" w:styleId="BD12DD805D1A4FA086FE069F394054F0">
    <w:name w:val="BD12DD805D1A4FA086FE069F394054F0"/>
    <w:rsid w:val="00897015"/>
    <w:pPr>
      <w:bidi/>
    </w:pPr>
  </w:style>
  <w:style w:type="paragraph" w:customStyle="1" w:styleId="BA5838217E8A45EAADFCB9C8CE932377">
    <w:name w:val="BA5838217E8A45EAADFCB9C8CE932377"/>
    <w:rsid w:val="00897015"/>
    <w:pPr>
      <w:bidi/>
    </w:pPr>
  </w:style>
  <w:style w:type="paragraph" w:customStyle="1" w:styleId="DC4CB56492D940C8ADC88784967C5ED9">
    <w:name w:val="DC4CB56492D940C8ADC88784967C5ED9"/>
    <w:rsid w:val="00897015"/>
    <w:pPr>
      <w:bidi/>
    </w:pPr>
  </w:style>
  <w:style w:type="paragraph" w:customStyle="1" w:styleId="F20F03017EBC4AD3B44B014312C3DB1C">
    <w:name w:val="F20F03017EBC4AD3B44B014312C3DB1C"/>
    <w:rsid w:val="00897015"/>
    <w:pPr>
      <w:bidi/>
    </w:pPr>
  </w:style>
  <w:style w:type="paragraph" w:customStyle="1" w:styleId="9DA56945B17945DA856AC709984BA06B">
    <w:name w:val="9DA56945B17945DA856AC709984BA06B"/>
    <w:rsid w:val="00897015"/>
    <w:pPr>
      <w:bidi/>
    </w:pPr>
  </w:style>
  <w:style w:type="paragraph" w:customStyle="1" w:styleId="24F81B85CC034D49A155EC7E3B87AB81">
    <w:name w:val="24F81B85CC034D49A155EC7E3B87AB81"/>
    <w:rsid w:val="00897015"/>
    <w:pPr>
      <w:bidi/>
    </w:pPr>
  </w:style>
  <w:style w:type="paragraph" w:customStyle="1" w:styleId="8CB5604C8AAE4D03BABAEC954DBBEAFA">
    <w:name w:val="8CB5604C8AAE4D03BABAEC954DBBEAFA"/>
    <w:rsid w:val="00897015"/>
    <w:pPr>
      <w:bidi/>
    </w:pPr>
  </w:style>
  <w:style w:type="paragraph" w:customStyle="1" w:styleId="0ADBA8BB68294ADCBC237031885282E6">
    <w:name w:val="0ADBA8BB68294ADCBC237031885282E6"/>
    <w:rsid w:val="00897015"/>
    <w:pPr>
      <w:bidi/>
    </w:pPr>
  </w:style>
  <w:style w:type="paragraph" w:customStyle="1" w:styleId="CC5758A2285D4B9BADFCE25D32CCDA6E">
    <w:name w:val="CC5758A2285D4B9BADFCE25D32CCDA6E"/>
    <w:rsid w:val="00897015"/>
    <w:pPr>
      <w:bidi/>
    </w:pPr>
  </w:style>
  <w:style w:type="paragraph" w:customStyle="1" w:styleId="EAA7A056F4E7463A8C949125B8D8705F">
    <w:name w:val="EAA7A056F4E7463A8C949125B8D8705F"/>
    <w:rsid w:val="00897015"/>
    <w:pPr>
      <w:bidi/>
    </w:pPr>
  </w:style>
  <w:style w:type="paragraph" w:customStyle="1" w:styleId="13678937E2184517A07069B48455DCDE">
    <w:name w:val="13678937E2184517A07069B48455DCDE"/>
    <w:rsid w:val="00897015"/>
    <w:pPr>
      <w:bidi/>
    </w:pPr>
  </w:style>
  <w:style w:type="paragraph" w:customStyle="1" w:styleId="1AB4ED6403F94B0CA5AFA3F9AC10B486">
    <w:name w:val="1AB4ED6403F94B0CA5AFA3F9AC10B486"/>
    <w:rsid w:val="00897015"/>
    <w:pPr>
      <w:bidi/>
    </w:pPr>
  </w:style>
  <w:style w:type="paragraph" w:customStyle="1" w:styleId="17957F11A53040BF8FE506169B0834A8">
    <w:name w:val="17957F11A53040BF8FE506169B0834A8"/>
    <w:rsid w:val="00897015"/>
    <w:pPr>
      <w:bidi/>
    </w:pPr>
  </w:style>
  <w:style w:type="paragraph" w:customStyle="1" w:styleId="DF8E3BA3762A4503B1E64CF98CB40C9E">
    <w:name w:val="DF8E3BA3762A4503B1E64CF98CB40C9E"/>
    <w:rsid w:val="00897015"/>
    <w:pPr>
      <w:bidi/>
    </w:pPr>
  </w:style>
  <w:style w:type="paragraph" w:customStyle="1" w:styleId="D597AFAB96C3478D96C8A91B8EBCA368">
    <w:name w:val="D597AFAB96C3478D96C8A91B8EBCA368"/>
    <w:rsid w:val="00897015"/>
    <w:pPr>
      <w:bidi/>
    </w:pPr>
  </w:style>
  <w:style w:type="paragraph" w:customStyle="1" w:styleId="8B3D4A4957564A1AB4137563BBF43AC0">
    <w:name w:val="8B3D4A4957564A1AB4137563BBF43AC0"/>
    <w:rsid w:val="00897015"/>
    <w:pPr>
      <w:bidi/>
    </w:pPr>
  </w:style>
  <w:style w:type="paragraph" w:customStyle="1" w:styleId="99076956D94E49EA9C7BCEBBF28B1BA3">
    <w:name w:val="99076956D94E49EA9C7BCEBBF28B1BA3"/>
    <w:rsid w:val="00897015"/>
    <w:pPr>
      <w:bidi/>
    </w:pPr>
  </w:style>
  <w:style w:type="paragraph" w:customStyle="1" w:styleId="ACD76246427D496EAA5849201F6A68A6">
    <w:name w:val="ACD76246427D496EAA5849201F6A68A6"/>
    <w:rsid w:val="00621B42"/>
    <w:pPr>
      <w:bidi/>
    </w:pPr>
  </w:style>
  <w:style w:type="paragraph" w:customStyle="1" w:styleId="8767FCF90C7C4DCE8214C1BB228671D9">
    <w:name w:val="8767FCF90C7C4DCE8214C1BB228671D9"/>
    <w:rsid w:val="00621B42"/>
    <w:pPr>
      <w:bidi/>
    </w:pPr>
  </w:style>
  <w:style w:type="paragraph" w:customStyle="1" w:styleId="6DC284AA3A2C47289738CAF9A6C06961">
    <w:name w:val="6DC284AA3A2C47289738CAF9A6C06961"/>
    <w:rsid w:val="00621B42"/>
    <w:pPr>
      <w:bidi/>
    </w:pPr>
  </w:style>
  <w:style w:type="paragraph" w:customStyle="1" w:styleId="3244734C96FA4D29A3B79C5CF47E0C721">
    <w:name w:val="3244734C96FA4D29A3B79C5CF47E0C721"/>
    <w:rsid w:val="00621B42"/>
    <w:pPr>
      <w:widowControl w:val="0"/>
      <w:bidi/>
      <w:spacing w:after="0" w:line="240" w:lineRule="auto"/>
      <w:contextualSpacing/>
    </w:pPr>
    <w:rPr>
      <w:rFonts w:ascii="David" w:hAnsi="David" w:eastAsiaTheme="minorHAnsi" w:cs="David"/>
    </w:rPr>
  </w:style>
  <w:style w:type="paragraph" w:customStyle="1" w:styleId="2DC76EF60FF8420FBE509A490691A3CB1">
    <w:name w:val="2DC76EF60FF8420FBE509A490691A3CB1"/>
    <w:rsid w:val="00621B42"/>
    <w:pPr>
      <w:widowControl w:val="0"/>
      <w:bidi/>
      <w:spacing w:after="0" w:line="240" w:lineRule="auto"/>
      <w:contextualSpacing/>
    </w:pPr>
    <w:rPr>
      <w:rFonts w:ascii="David" w:hAnsi="David" w:eastAsiaTheme="minorHAnsi" w:cs="David"/>
    </w:rPr>
  </w:style>
  <w:style w:type="paragraph" w:customStyle="1" w:styleId="130FD45CC3E54DBAB0EC22713CF6844A1">
    <w:name w:val="130FD45CC3E54DBAB0EC22713CF6844A1"/>
    <w:rsid w:val="00621B42"/>
    <w:pPr>
      <w:widowControl w:val="0"/>
      <w:bidi/>
      <w:spacing w:after="0" w:line="240" w:lineRule="auto"/>
      <w:contextualSpacing/>
    </w:pPr>
    <w:rPr>
      <w:rFonts w:ascii="David" w:hAnsi="David" w:eastAsiaTheme="minorHAnsi" w:cs="David"/>
    </w:rPr>
  </w:style>
  <w:style w:type="paragraph" w:customStyle="1" w:styleId="9CABE346175F4945B9D1A1ADDA40C89C3">
    <w:name w:val="9CABE346175F4945B9D1A1ADDA40C89C3"/>
    <w:rsid w:val="00621B42"/>
    <w:pPr>
      <w:widowControl w:val="0"/>
      <w:bidi/>
      <w:spacing w:after="0" w:line="240" w:lineRule="auto"/>
      <w:contextualSpacing/>
    </w:pPr>
    <w:rPr>
      <w:rFonts w:ascii="David" w:hAnsi="David" w:eastAsiaTheme="minorHAnsi" w:cs="David"/>
    </w:rPr>
  </w:style>
  <w:style w:type="paragraph" w:customStyle="1" w:styleId="A8D65BFDA96F4125B4921D5EB826A6AB1">
    <w:name w:val="A8D65BFDA96F4125B4921D5EB826A6AB1"/>
    <w:rsid w:val="00621B42"/>
    <w:pPr>
      <w:widowControl w:val="0"/>
      <w:bidi/>
      <w:spacing w:after="0" w:line="240" w:lineRule="auto"/>
      <w:contextualSpacing/>
    </w:pPr>
    <w:rPr>
      <w:rFonts w:ascii="David" w:hAnsi="David" w:eastAsiaTheme="minorHAnsi" w:cs="David"/>
    </w:rPr>
  </w:style>
  <w:style w:type="paragraph" w:customStyle="1" w:styleId="6F348166BFB648C3BF0031C8E8DD6DD61">
    <w:name w:val="6F348166BFB648C3BF0031C8E8DD6DD61"/>
    <w:rsid w:val="00621B42"/>
    <w:pPr>
      <w:widowControl w:val="0"/>
      <w:bidi/>
      <w:spacing w:after="0" w:line="240" w:lineRule="auto"/>
      <w:contextualSpacing/>
    </w:pPr>
    <w:rPr>
      <w:rFonts w:ascii="David" w:hAnsi="David" w:eastAsiaTheme="minorHAnsi" w:cs="David"/>
    </w:rPr>
  </w:style>
  <w:style w:type="paragraph" w:customStyle="1" w:styleId="8FA30D21E1EB4693A97483E99C9E54301">
    <w:name w:val="8FA30D21E1EB4693A97483E99C9E54301"/>
    <w:rsid w:val="00621B42"/>
    <w:pPr>
      <w:widowControl w:val="0"/>
      <w:bidi/>
      <w:spacing w:after="0" w:line="240" w:lineRule="auto"/>
      <w:contextualSpacing/>
    </w:pPr>
    <w:rPr>
      <w:rFonts w:ascii="David" w:hAnsi="David" w:eastAsiaTheme="minorHAnsi" w:cs="David"/>
    </w:rPr>
  </w:style>
  <w:style w:type="paragraph" w:customStyle="1" w:styleId="82182A42BE164634B7EE72273ABED4CA1">
    <w:name w:val="82182A42BE164634B7EE72273ABED4CA1"/>
    <w:rsid w:val="00621B42"/>
    <w:pPr>
      <w:widowControl w:val="0"/>
      <w:bidi/>
      <w:spacing w:after="0" w:line="240" w:lineRule="auto"/>
      <w:contextualSpacing/>
    </w:pPr>
    <w:rPr>
      <w:rFonts w:ascii="David" w:hAnsi="David" w:eastAsiaTheme="minorHAnsi" w:cs="David"/>
    </w:rPr>
  </w:style>
  <w:style w:type="paragraph" w:customStyle="1" w:styleId="9198943DAE8A451696541DCBEBEFB88F1">
    <w:name w:val="9198943DAE8A451696541DCBEBEFB88F1"/>
    <w:rsid w:val="00621B42"/>
    <w:pPr>
      <w:widowControl w:val="0"/>
      <w:bidi/>
      <w:spacing w:after="0" w:line="240" w:lineRule="auto"/>
      <w:contextualSpacing/>
    </w:pPr>
    <w:rPr>
      <w:rFonts w:ascii="David" w:hAnsi="David" w:eastAsiaTheme="minorHAnsi" w:cs="David"/>
    </w:rPr>
  </w:style>
  <w:style w:type="paragraph" w:customStyle="1" w:styleId="036C4C05DE404AD59F63A5F082A66A221">
    <w:name w:val="036C4C05DE404AD59F63A5F082A66A221"/>
    <w:rsid w:val="00621B42"/>
    <w:pPr>
      <w:widowControl w:val="0"/>
      <w:bidi/>
      <w:spacing w:after="0" w:line="240" w:lineRule="auto"/>
      <w:contextualSpacing/>
    </w:pPr>
    <w:rPr>
      <w:rFonts w:ascii="David" w:hAnsi="David" w:eastAsiaTheme="minorHAnsi" w:cs="David"/>
    </w:rPr>
  </w:style>
  <w:style w:type="paragraph" w:customStyle="1" w:styleId="4AAB8FC720D945559E264138B16C66841">
    <w:name w:val="4AAB8FC720D945559E264138B16C66841"/>
    <w:rsid w:val="00621B42"/>
    <w:pPr>
      <w:widowControl w:val="0"/>
      <w:bidi/>
      <w:spacing w:after="0" w:line="240" w:lineRule="auto"/>
      <w:contextualSpacing/>
    </w:pPr>
    <w:rPr>
      <w:rFonts w:ascii="David" w:hAnsi="David" w:eastAsiaTheme="minorHAnsi" w:cs="David"/>
    </w:rPr>
  </w:style>
  <w:style w:type="paragraph" w:customStyle="1" w:styleId="9C2C4F96BC1C4CF59112BE48AD986B661">
    <w:name w:val="9C2C4F96BC1C4CF59112BE48AD986B661"/>
    <w:rsid w:val="00621B42"/>
    <w:pPr>
      <w:widowControl w:val="0"/>
      <w:bidi/>
      <w:spacing w:after="0" w:line="240" w:lineRule="auto"/>
      <w:contextualSpacing/>
    </w:pPr>
    <w:rPr>
      <w:rFonts w:ascii="David" w:hAnsi="David" w:eastAsiaTheme="minorHAnsi" w:cs="David"/>
    </w:rPr>
  </w:style>
  <w:style w:type="paragraph" w:customStyle="1" w:styleId="D5E1157876EB4A069F114CCB7C94D71E1">
    <w:name w:val="D5E1157876EB4A069F114CCB7C94D71E1"/>
    <w:rsid w:val="00621B42"/>
    <w:pPr>
      <w:widowControl w:val="0"/>
      <w:bidi/>
      <w:spacing w:after="0" w:line="240" w:lineRule="auto"/>
      <w:contextualSpacing/>
    </w:pPr>
    <w:rPr>
      <w:rFonts w:ascii="David" w:hAnsi="David" w:eastAsiaTheme="minorHAnsi" w:cs="David"/>
    </w:rPr>
  </w:style>
  <w:style w:type="paragraph" w:customStyle="1" w:styleId="EBA7D495FF4041358D4F667BE8A798281">
    <w:name w:val="EBA7D495FF4041358D4F667BE8A798281"/>
    <w:rsid w:val="00621B42"/>
    <w:pPr>
      <w:widowControl w:val="0"/>
      <w:bidi/>
      <w:spacing w:after="0" w:line="240" w:lineRule="auto"/>
      <w:contextualSpacing/>
    </w:pPr>
    <w:rPr>
      <w:rFonts w:ascii="David" w:hAnsi="David" w:eastAsiaTheme="minorHAnsi" w:cs="David"/>
    </w:rPr>
  </w:style>
  <w:style w:type="paragraph" w:customStyle="1" w:styleId="9A3C35AD02504974BB079D12A544339D1">
    <w:name w:val="9A3C35AD02504974BB079D12A544339D1"/>
    <w:rsid w:val="00621B42"/>
    <w:pPr>
      <w:widowControl w:val="0"/>
      <w:bidi/>
      <w:spacing w:after="0" w:line="240" w:lineRule="auto"/>
      <w:contextualSpacing/>
    </w:pPr>
    <w:rPr>
      <w:rFonts w:ascii="David" w:hAnsi="David" w:eastAsiaTheme="minorHAnsi" w:cs="David"/>
    </w:rPr>
  </w:style>
  <w:style w:type="paragraph" w:customStyle="1" w:styleId="CD7133335A814294A8F8E38A311FA2341">
    <w:name w:val="CD7133335A814294A8F8E38A311FA2341"/>
    <w:rsid w:val="00621B42"/>
    <w:pPr>
      <w:widowControl w:val="0"/>
      <w:bidi/>
      <w:spacing w:after="0" w:line="240" w:lineRule="auto"/>
      <w:contextualSpacing/>
    </w:pPr>
    <w:rPr>
      <w:rFonts w:ascii="David" w:hAnsi="David" w:eastAsiaTheme="minorHAnsi" w:cs="David"/>
    </w:rPr>
  </w:style>
  <w:style w:type="paragraph" w:customStyle="1" w:styleId="64422A0615EA4FC88BB44D74A21C90F81">
    <w:name w:val="64422A0615EA4FC88BB44D74A21C90F81"/>
    <w:rsid w:val="00621B42"/>
    <w:pPr>
      <w:widowControl w:val="0"/>
      <w:bidi/>
      <w:spacing w:after="0" w:line="240" w:lineRule="auto"/>
      <w:contextualSpacing/>
    </w:pPr>
    <w:rPr>
      <w:rFonts w:ascii="David" w:hAnsi="David" w:eastAsiaTheme="minorHAnsi" w:cs="David"/>
    </w:rPr>
  </w:style>
  <w:style w:type="paragraph" w:customStyle="1" w:styleId="5E0E37D191D14F2D992531C8C4AC460E1">
    <w:name w:val="5E0E37D191D14F2D992531C8C4AC460E1"/>
    <w:rsid w:val="00621B42"/>
    <w:pPr>
      <w:widowControl w:val="0"/>
      <w:bidi/>
      <w:spacing w:after="0" w:line="240" w:lineRule="auto"/>
      <w:contextualSpacing/>
    </w:pPr>
    <w:rPr>
      <w:rFonts w:ascii="David" w:hAnsi="David" w:eastAsiaTheme="minorHAnsi" w:cs="David"/>
    </w:rPr>
  </w:style>
  <w:style w:type="paragraph" w:customStyle="1" w:styleId="D0F290E00FE742E2B81A6FD11932191A8">
    <w:name w:val="D0F290E00FE742E2B81A6FD11932191A8"/>
    <w:rsid w:val="00621B42"/>
    <w:pPr>
      <w:widowControl w:val="0"/>
      <w:bidi/>
      <w:spacing w:after="0" w:line="240" w:lineRule="auto"/>
      <w:contextualSpacing/>
    </w:pPr>
    <w:rPr>
      <w:rFonts w:ascii="David" w:hAnsi="David" w:eastAsiaTheme="minorHAnsi" w:cs="David"/>
    </w:rPr>
  </w:style>
  <w:style w:type="paragraph" w:customStyle="1" w:styleId="8334BAA5ACB44356AAA66615DFB32B208">
    <w:name w:val="8334BAA5ACB44356AAA66615DFB32B208"/>
    <w:rsid w:val="00621B42"/>
    <w:pPr>
      <w:widowControl w:val="0"/>
      <w:bidi/>
      <w:spacing w:after="0" w:line="240" w:lineRule="auto"/>
      <w:contextualSpacing/>
    </w:pPr>
    <w:rPr>
      <w:rFonts w:ascii="David" w:hAnsi="David" w:eastAsiaTheme="minorHAnsi" w:cs="David"/>
    </w:rPr>
  </w:style>
  <w:style w:type="paragraph" w:customStyle="1" w:styleId="187654C5678C4E9284EF04C1F8358B301">
    <w:name w:val="187654C5678C4E9284EF04C1F8358B301"/>
    <w:rsid w:val="00621B42"/>
    <w:pPr>
      <w:widowControl w:val="0"/>
      <w:bidi/>
      <w:spacing w:after="0" w:line="240" w:lineRule="auto"/>
      <w:contextualSpacing/>
    </w:pPr>
    <w:rPr>
      <w:rFonts w:ascii="David" w:hAnsi="David" w:eastAsiaTheme="minorHAnsi" w:cs="David"/>
    </w:rPr>
  </w:style>
  <w:style w:type="paragraph" w:customStyle="1" w:styleId="FFE6786B240642859FFEE9E48B30C1ED12">
    <w:name w:val="FFE6786B240642859FFEE9E48B30C1ED12"/>
    <w:rsid w:val="00621B42"/>
    <w:pPr>
      <w:widowControl w:val="0"/>
      <w:bidi/>
      <w:spacing w:after="0" w:line="240" w:lineRule="auto"/>
      <w:contextualSpacing/>
    </w:pPr>
    <w:rPr>
      <w:rFonts w:ascii="David" w:hAnsi="David" w:eastAsiaTheme="minorHAnsi" w:cs="David"/>
    </w:rPr>
  </w:style>
  <w:style w:type="paragraph" w:customStyle="1" w:styleId="8D5281FB9F9F4DCC9824D1030548168912">
    <w:name w:val="8D5281FB9F9F4DCC9824D1030548168912"/>
    <w:rsid w:val="00621B42"/>
    <w:pPr>
      <w:widowControl w:val="0"/>
      <w:bidi/>
      <w:spacing w:after="0" w:line="240" w:lineRule="auto"/>
      <w:contextualSpacing/>
    </w:pPr>
    <w:rPr>
      <w:rFonts w:ascii="David" w:hAnsi="David" w:eastAsiaTheme="minorHAnsi" w:cs="David"/>
    </w:rPr>
  </w:style>
  <w:style w:type="paragraph" w:customStyle="1" w:styleId="C2A9378D7043431DA80FDF48A0F46FB81">
    <w:name w:val="C2A9378D7043431DA80FDF48A0F46FB81"/>
    <w:rsid w:val="00621B42"/>
    <w:pPr>
      <w:widowControl w:val="0"/>
      <w:bidi/>
      <w:spacing w:after="0" w:line="240" w:lineRule="auto"/>
      <w:contextualSpacing/>
    </w:pPr>
    <w:rPr>
      <w:rFonts w:ascii="David" w:hAnsi="David" w:eastAsiaTheme="minorHAnsi" w:cs="David"/>
    </w:rPr>
  </w:style>
  <w:style w:type="paragraph" w:customStyle="1" w:styleId="1005148E08AD40F484E1FF55029992AD10">
    <w:name w:val="1005148E08AD40F484E1FF55029992AD10"/>
    <w:rsid w:val="00621B42"/>
    <w:pPr>
      <w:widowControl w:val="0"/>
      <w:bidi/>
      <w:spacing w:after="0" w:line="240" w:lineRule="auto"/>
      <w:contextualSpacing/>
    </w:pPr>
    <w:rPr>
      <w:rFonts w:ascii="David" w:hAnsi="David" w:eastAsiaTheme="minorHAnsi" w:cs="David"/>
    </w:rPr>
  </w:style>
  <w:style w:type="paragraph" w:customStyle="1" w:styleId="C0123F065D6E4CA5952F284D7951F2EF10">
    <w:name w:val="C0123F065D6E4CA5952F284D7951F2EF10"/>
    <w:rsid w:val="00621B42"/>
    <w:pPr>
      <w:widowControl w:val="0"/>
      <w:bidi/>
      <w:spacing w:after="0" w:line="240" w:lineRule="auto"/>
      <w:contextualSpacing/>
    </w:pPr>
    <w:rPr>
      <w:rFonts w:ascii="David" w:hAnsi="David" w:eastAsiaTheme="minorHAnsi" w:cs="David"/>
    </w:rPr>
  </w:style>
  <w:style w:type="paragraph" w:customStyle="1" w:styleId="21E3E388D71D4EBD96D09A0AB4C9F0421">
    <w:name w:val="21E3E388D71D4EBD96D09A0AB4C9F0421"/>
    <w:rsid w:val="00621B42"/>
    <w:pPr>
      <w:widowControl w:val="0"/>
      <w:bidi/>
      <w:spacing w:after="0" w:line="240" w:lineRule="auto"/>
      <w:contextualSpacing/>
    </w:pPr>
    <w:rPr>
      <w:rFonts w:ascii="David" w:hAnsi="David" w:eastAsiaTheme="minorHAnsi" w:cs="David"/>
    </w:rPr>
  </w:style>
  <w:style w:type="paragraph" w:customStyle="1" w:styleId="F2366DFD65654BE68829CB6E360F25391">
    <w:name w:val="F2366DFD65654BE68829CB6E360F25391"/>
    <w:rsid w:val="00621B42"/>
    <w:pPr>
      <w:widowControl w:val="0"/>
      <w:bidi/>
      <w:spacing w:after="0" w:line="240" w:lineRule="auto"/>
      <w:contextualSpacing/>
    </w:pPr>
    <w:rPr>
      <w:rFonts w:ascii="David" w:hAnsi="David" w:eastAsiaTheme="minorHAnsi" w:cs="David"/>
    </w:rPr>
  </w:style>
  <w:style w:type="paragraph" w:customStyle="1" w:styleId="B877DAA0AB164A6082524E670E839D6A1">
    <w:name w:val="B877DAA0AB164A6082524E670E839D6A1"/>
    <w:rsid w:val="00621B42"/>
    <w:pPr>
      <w:widowControl w:val="0"/>
      <w:bidi/>
      <w:spacing w:after="0" w:line="240" w:lineRule="auto"/>
      <w:contextualSpacing/>
    </w:pPr>
    <w:rPr>
      <w:rFonts w:ascii="David" w:hAnsi="David" w:eastAsiaTheme="minorHAnsi" w:cs="David"/>
    </w:rPr>
  </w:style>
  <w:style w:type="paragraph" w:customStyle="1" w:styleId="7A4EC2C7B07F4F1DA9CCB2CAD1FF0C4F1">
    <w:name w:val="7A4EC2C7B07F4F1DA9CCB2CAD1FF0C4F1"/>
    <w:rsid w:val="00621B42"/>
    <w:pPr>
      <w:widowControl w:val="0"/>
      <w:bidi/>
      <w:spacing w:after="0" w:line="240" w:lineRule="auto"/>
      <w:contextualSpacing/>
    </w:pPr>
    <w:rPr>
      <w:rFonts w:ascii="David" w:hAnsi="David" w:eastAsiaTheme="minorHAnsi" w:cs="David"/>
    </w:rPr>
  </w:style>
  <w:style w:type="paragraph" w:customStyle="1" w:styleId="BE87847EA76641C2B91AA1A84576BF2F1">
    <w:name w:val="BE87847EA76641C2B91AA1A84576BF2F1"/>
    <w:rsid w:val="00621B42"/>
    <w:pPr>
      <w:widowControl w:val="0"/>
      <w:bidi/>
      <w:spacing w:after="0" w:line="240" w:lineRule="auto"/>
      <w:contextualSpacing/>
    </w:pPr>
    <w:rPr>
      <w:rFonts w:ascii="David" w:hAnsi="David" w:eastAsiaTheme="minorHAnsi" w:cs="David"/>
    </w:rPr>
  </w:style>
  <w:style w:type="paragraph" w:customStyle="1" w:styleId="8F2087BAD38E4131AAED69FA1F718A801">
    <w:name w:val="8F2087BAD38E4131AAED69FA1F718A801"/>
    <w:rsid w:val="00621B42"/>
    <w:pPr>
      <w:widowControl w:val="0"/>
      <w:bidi/>
      <w:spacing w:after="0" w:line="240" w:lineRule="auto"/>
      <w:contextualSpacing/>
    </w:pPr>
    <w:rPr>
      <w:rFonts w:ascii="David" w:hAnsi="David" w:eastAsiaTheme="minorHAnsi" w:cs="David"/>
    </w:rPr>
  </w:style>
  <w:style w:type="paragraph" w:customStyle="1" w:styleId="1FCA729BD6AE4DCEB35FAB2B1EC93C2D1">
    <w:name w:val="1FCA729BD6AE4DCEB35FAB2B1EC93C2D1"/>
    <w:rsid w:val="00621B42"/>
    <w:pPr>
      <w:widowControl w:val="0"/>
      <w:bidi/>
      <w:spacing w:after="0" w:line="240" w:lineRule="auto"/>
      <w:contextualSpacing/>
    </w:pPr>
    <w:rPr>
      <w:rFonts w:ascii="David" w:hAnsi="David" w:eastAsiaTheme="minorHAnsi" w:cs="David"/>
    </w:rPr>
  </w:style>
  <w:style w:type="paragraph" w:customStyle="1" w:styleId="A6FDF7949C1C46FBA3CC746E3D5B4F341">
    <w:name w:val="A6FDF7949C1C46FBA3CC746E3D5B4F341"/>
    <w:rsid w:val="00621B42"/>
    <w:pPr>
      <w:widowControl w:val="0"/>
      <w:bidi/>
      <w:spacing w:after="0" w:line="240" w:lineRule="auto"/>
      <w:contextualSpacing/>
    </w:pPr>
    <w:rPr>
      <w:rFonts w:ascii="David" w:hAnsi="David" w:eastAsiaTheme="minorHAnsi" w:cs="David"/>
    </w:rPr>
  </w:style>
  <w:style w:type="paragraph" w:customStyle="1" w:styleId="2DD60CF7D13F4CBEB386117BB578B04F1">
    <w:name w:val="2DD60CF7D13F4CBEB386117BB578B04F1"/>
    <w:rsid w:val="00621B42"/>
    <w:pPr>
      <w:widowControl w:val="0"/>
      <w:bidi/>
      <w:spacing w:after="0" w:line="240" w:lineRule="auto"/>
      <w:contextualSpacing/>
    </w:pPr>
    <w:rPr>
      <w:rFonts w:ascii="David" w:hAnsi="David" w:eastAsiaTheme="minorHAnsi" w:cs="David"/>
    </w:rPr>
  </w:style>
  <w:style w:type="paragraph" w:customStyle="1" w:styleId="F9656A43DDCA4CD8B058B5BE800045321">
    <w:name w:val="F9656A43DDCA4CD8B058B5BE800045321"/>
    <w:rsid w:val="00621B42"/>
    <w:pPr>
      <w:widowControl w:val="0"/>
      <w:bidi/>
      <w:spacing w:after="0" w:line="240" w:lineRule="auto"/>
      <w:contextualSpacing/>
    </w:pPr>
    <w:rPr>
      <w:rFonts w:ascii="David" w:hAnsi="David" w:eastAsiaTheme="minorHAnsi" w:cs="David"/>
    </w:rPr>
  </w:style>
  <w:style w:type="paragraph" w:customStyle="1" w:styleId="1770F6735F0D46DE83051FA3C9BC77D31">
    <w:name w:val="1770F6735F0D46DE83051FA3C9BC77D31"/>
    <w:rsid w:val="00621B42"/>
    <w:pPr>
      <w:widowControl w:val="0"/>
      <w:bidi/>
      <w:spacing w:after="0" w:line="240" w:lineRule="auto"/>
      <w:contextualSpacing/>
    </w:pPr>
    <w:rPr>
      <w:rFonts w:ascii="David" w:hAnsi="David" w:eastAsiaTheme="minorHAnsi" w:cs="David"/>
    </w:rPr>
  </w:style>
  <w:style w:type="paragraph" w:customStyle="1" w:styleId="7A958648545D432B8E0B7A4FBE246B971">
    <w:name w:val="7A958648545D432B8E0B7A4FBE246B971"/>
    <w:rsid w:val="00621B42"/>
    <w:pPr>
      <w:widowControl w:val="0"/>
      <w:bidi/>
      <w:spacing w:after="0" w:line="240" w:lineRule="auto"/>
      <w:contextualSpacing/>
    </w:pPr>
    <w:rPr>
      <w:rFonts w:ascii="David" w:hAnsi="David" w:eastAsiaTheme="minorHAnsi" w:cs="David"/>
    </w:rPr>
  </w:style>
  <w:style w:type="paragraph" w:customStyle="1" w:styleId="0BF4DE0EA542441999731546BE7214C61">
    <w:name w:val="0BF4DE0EA542441999731546BE7214C61"/>
    <w:rsid w:val="00621B42"/>
    <w:pPr>
      <w:widowControl w:val="0"/>
      <w:bidi/>
      <w:spacing w:after="0" w:line="240" w:lineRule="auto"/>
      <w:contextualSpacing/>
    </w:pPr>
    <w:rPr>
      <w:rFonts w:ascii="David" w:hAnsi="David" w:eastAsiaTheme="minorHAnsi" w:cs="David"/>
    </w:rPr>
  </w:style>
  <w:style w:type="paragraph" w:customStyle="1" w:styleId="30FBA0BF2FC64C029802B833B3D36C421">
    <w:name w:val="30FBA0BF2FC64C029802B833B3D36C421"/>
    <w:rsid w:val="00621B42"/>
    <w:pPr>
      <w:widowControl w:val="0"/>
      <w:bidi/>
      <w:spacing w:after="0" w:line="240" w:lineRule="auto"/>
      <w:contextualSpacing/>
    </w:pPr>
    <w:rPr>
      <w:rFonts w:ascii="David" w:hAnsi="David" w:eastAsiaTheme="minorHAnsi" w:cs="David"/>
    </w:rPr>
  </w:style>
  <w:style w:type="paragraph" w:customStyle="1" w:styleId="5CAC471A32EA45838D55FB54EFE145351">
    <w:name w:val="5CAC471A32EA45838D55FB54EFE145351"/>
    <w:rsid w:val="00621B42"/>
    <w:pPr>
      <w:widowControl w:val="0"/>
      <w:bidi/>
      <w:spacing w:after="0" w:line="240" w:lineRule="auto"/>
      <w:contextualSpacing/>
    </w:pPr>
    <w:rPr>
      <w:rFonts w:ascii="David" w:hAnsi="David" w:eastAsiaTheme="minorHAnsi" w:cs="David"/>
    </w:rPr>
  </w:style>
  <w:style w:type="paragraph" w:customStyle="1" w:styleId="C654275B11A94367964B66EAEE3A07111">
    <w:name w:val="C654275B11A94367964B66EAEE3A07111"/>
    <w:rsid w:val="00621B42"/>
    <w:pPr>
      <w:widowControl w:val="0"/>
      <w:bidi/>
      <w:spacing w:after="0" w:line="240" w:lineRule="auto"/>
      <w:contextualSpacing/>
    </w:pPr>
    <w:rPr>
      <w:rFonts w:ascii="David" w:hAnsi="David" w:eastAsiaTheme="minorHAnsi" w:cs="David"/>
    </w:rPr>
  </w:style>
  <w:style w:type="paragraph" w:customStyle="1" w:styleId="EAA7A056F4E7463A8C949125B8D8705F1">
    <w:name w:val="EAA7A056F4E7463A8C949125B8D8705F1"/>
    <w:rsid w:val="00621B42"/>
    <w:pPr>
      <w:widowControl w:val="0"/>
      <w:bidi/>
      <w:spacing w:after="0" w:line="240" w:lineRule="auto"/>
      <w:contextualSpacing/>
    </w:pPr>
    <w:rPr>
      <w:rFonts w:ascii="David" w:hAnsi="David" w:eastAsiaTheme="minorHAnsi" w:cs="David"/>
    </w:rPr>
  </w:style>
  <w:style w:type="paragraph" w:customStyle="1" w:styleId="13678937E2184517A07069B48455DCDE1">
    <w:name w:val="13678937E2184517A07069B48455DCDE1"/>
    <w:rsid w:val="00621B42"/>
    <w:pPr>
      <w:widowControl w:val="0"/>
      <w:bidi/>
      <w:spacing w:after="0" w:line="240" w:lineRule="auto"/>
      <w:contextualSpacing/>
    </w:pPr>
    <w:rPr>
      <w:rFonts w:ascii="David" w:hAnsi="David" w:eastAsiaTheme="minorHAnsi" w:cs="David"/>
    </w:rPr>
  </w:style>
  <w:style w:type="paragraph" w:customStyle="1" w:styleId="BA5838217E8A45EAADFCB9C8CE9323771">
    <w:name w:val="BA5838217E8A45EAADFCB9C8CE9323771"/>
    <w:rsid w:val="00621B42"/>
    <w:pPr>
      <w:widowControl w:val="0"/>
      <w:bidi/>
      <w:spacing w:after="0" w:line="240" w:lineRule="auto"/>
      <w:contextualSpacing/>
    </w:pPr>
    <w:rPr>
      <w:rFonts w:ascii="David" w:hAnsi="David" w:eastAsiaTheme="minorHAnsi" w:cs="David"/>
    </w:rPr>
  </w:style>
  <w:style w:type="paragraph" w:customStyle="1" w:styleId="DC4CB56492D940C8ADC88784967C5ED91">
    <w:name w:val="DC4CB56492D940C8ADC88784967C5ED91"/>
    <w:rsid w:val="00621B42"/>
    <w:pPr>
      <w:widowControl w:val="0"/>
      <w:bidi/>
      <w:spacing w:after="0" w:line="240" w:lineRule="auto"/>
      <w:contextualSpacing/>
    </w:pPr>
    <w:rPr>
      <w:rFonts w:ascii="David" w:hAnsi="David" w:eastAsiaTheme="minorHAnsi" w:cs="David"/>
    </w:rPr>
  </w:style>
  <w:style w:type="paragraph" w:customStyle="1" w:styleId="1AB4ED6403F94B0CA5AFA3F9AC10B4861">
    <w:name w:val="1AB4ED6403F94B0CA5AFA3F9AC10B4861"/>
    <w:rsid w:val="00621B42"/>
    <w:pPr>
      <w:widowControl w:val="0"/>
      <w:bidi/>
      <w:spacing w:after="0" w:line="240" w:lineRule="auto"/>
      <w:contextualSpacing/>
    </w:pPr>
    <w:rPr>
      <w:rFonts w:ascii="David" w:hAnsi="David" w:eastAsiaTheme="minorHAnsi" w:cs="David"/>
    </w:rPr>
  </w:style>
  <w:style w:type="paragraph" w:customStyle="1" w:styleId="17957F11A53040BF8FE506169B0834A81">
    <w:name w:val="17957F11A53040BF8FE506169B0834A81"/>
    <w:rsid w:val="00621B42"/>
    <w:pPr>
      <w:widowControl w:val="0"/>
      <w:bidi/>
      <w:spacing w:after="0" w:line="240" w:lineRule="auto"/>
      <w:contextualSpacing/>
    </w:pPr>
    <w:rPr>
      <w:rFonts w:ascii="David" w:hAnsi="David" w:eastAsiaTheme="minorHAnsi" w:cs="David"/>
    </w:rPr>
  </w:style>
  <w:style w:type="paragraph" w:customStyle="1" w:styleId="8B3D4A4957564A1AB4137563BBF43AC01">
    <w:name w:val="8B3D4A4957564A1AB4137563BBF43AC01"/>
    <w:rsid w:val="00621B42"/>
    <w:pPr>
      <w:widowControl w:val="0"/>
      <w:bidi/>
      <w:spacing w:after="0" w:line="240" w:lineRule="auto"/>
      <w:contextualSpacing/>
    </w:pPr>
    <w:rPr>
      <w:rFonts w:ascii="David" w:hAnsi="David" w:eastAsiaTheme="minorHAnsi" w:cs="David"/>
    </w:rPr>
  </w:style>
  <w:style w:type="paragraph" w:customStyle="1" w:styleId="99076956D94E49EA9C7BCEBBF28B1BA31">
    <w:name w:val="99076956D94E49EA9C7BCEBBF28B1BA31"/>
    <w:rsid w:val="00621B42"/>
    <w:pPr>
      <w:widowControl w:val="0"/>
      <w:bidi/>
      <w:spacing w:after="0" w:line="240" w:lineRule="auto"/>
      <w:contextualSpacing/>
    </w:pPr>
    <w:rPr>
      <w:rFonts w:ascii="David" w:hAnsi="David" w:eastAsiaTheme="minorHAnsi" w:cs="David"/>
    </w:rPr>
  </w:style>
  <w:style w:type="paragraph" w:customStyle="1" w:styleId="08CED42B37B94363BCBA54A95CF54A1C2">
    <w:name w:val="08CED42B37B94363BCBA54A95CF54A1C2"/>
    <w:rsid w:val="00621B42"/>
    <w:pPr>
      <w:widowControl w:val="0"/>
      <w:bidi/>
      <w:spacing w:after="0" w:line="240" w:lineRule="auto"/>
      <w:contextualSpacing/>
    </w:pPr>
    <w:rPr>
      <w:rFonts w:ascii="David" w:hAnsi="David" w:eastAsiaTheme="minorHAnsi" w:cs="David"/>
    </w:rPr>
  </w:style>
  <w:style w:type="paragraph" w:customStyle="1" w:styleId="8767FCF90C7C4DCE8214C1BB228671D91">
    <w:name w:val="8767FCF90C7C4DCE8214C1BB228671D91"/>
    <w:rsid w:val="00621B42"/>
    <w:pPr>
      <w:widowControl w:val="0"/>
      <w:bidi/>
      <w:spacing w:after="0" w:line="240" w:lineRule="auto"/>
      <w:contextualSpacing/>
    </w:pPr>
    <w:rPr>
      <w:rFonts w:ascii="David" w:hAnsi="David" w:eastAsiaTheme="minorHAnsi" w:cs="David"/>
    </w:rPr>
  </w:style>
  <w:style w:type="paragraph" w:customStyle="1" w:styleId="6DC284AA3A2C47289738CAF9A6C069611">
    <w:name w:val="6DC284AA3A2C47289738CAF9A6C069611"/>
    <w:rsid w:val="00621B42"/>
    <w:pPr>
      <w:widowControl w:val="0"/>
      <w:bidi/>
      <w:spacing w:after="0" w:line="240" w:lineRule="auto"/>
      <w:contextualSpacing/>
    </w:pPr>
    <w:rPr>
      <w:rFonts w:ascii="David" w:hAnsi="David" w:eastAsiaTheme="minorHAnsi" w:cs="David"/>
    </w:rPr>
  </w:style>
  <w:style w:type="paragraph" w:customStyle="1" w:styleId="1D1D087052B74017B4F1C00E0CA80FB0">
    <w:name w:val="1D1D087052B74017B4F1C00E0CA80FB0"/>
    <w:rsid w:val="00621B42"/>
    <w:pPr>
      <w:bidi/>
    </w:pPr>
  </w:style>
  <w:style w:type="paragraph" w:customStyle="1" w:styleId="08970B4AD3F54B788F829BB4C666C7B9">
    <w:name w:val="08970B4AD3F54B788F829BB4C666C7B9"/>
    <w:rsid w:val="00621B42"/>
    <w:pPr>
      <w:bidi/>
    </w:pPr>
  </w:style>
  <w:style w:type="paragraph" w:customStyle="1" w:styleId="28D7F9AC7DD14E4ABEB36A253D7A4767">
    <w:name w:val="28D7F9AC7DD14E4ABEB36A253D7A4767"/>
    <w:rsid w:val="00621B42"/>
    <w:pPr>
      <w:bidi/>
    </w:pPr>
  </w:style>
  <w:style w:type="paragraph" w:customStyle="1" w:styleId="12B21BDD7A984F179C97438F5688C616">
    <w:name w:val="12B21BDD7A984F179C97438F5688C616"/>
    <w:rsid w:val="00621B42"/>
    <w:pPr>
      <w:bidi/>
    </w:pPr>
  </w:style>
  <w:style w:type="paragraph" w:customStyle="1" w:styleId="3244734C96FA4D29A3B79C5CF47E0C722">
    <w:name w:val="3244734C96FA4D29A3B79C5CF47E0C722"/>
    <w:rsid w:val="00C72210"/>
    <w:pPr>
      <w:widowControl w:val="0"/>
      <w:bidi/>
      <w:spacing w:after="0" w:line="240" w:lineRule="auto"/>
      <w:contextualSpacing/>
    </w:pPr>
    <w:rPr>
      <w:rFonts w:ascii="David" w:hAnsi="David" w:eastAsiaTheme="minorHAnsi" w:cs="David"/>
    </w:rPr>
  </w:style>
  <w:style w:type="paragraph" w:customStyle="1" w:styleId="2DC76EF60FF8420FBE509A490691A3CB2">
    <w:name w:val="2DC76EF60FF8420FBE509A490691A3CB2"/>
    <w:rsid w:val="00C72210"/>
    <w:pPr>
      <w:widowControl w:val="0"/>
      <w:bidi/>
      <w:spacing w:after="0" w:line="240" w:lineRule="auto"/>
      <w:contextualSpacing/>
    </w:pPr>
    <w:rPr>
      <w:rFonts w:ascii="David" w:hAnsi="David" w:eastAsiaTheme="minorHAnsi" w:cs="David"/>
    </w:rPr>
  </w:style>
  <w:style w:type="paragraph" w:customStyle="1" w:styleId="130FD45CC3E54DBAB0EC22713CF6844A2">
    <w:name w:val="130FD45CC3E54DBAB0EC22713CF6844A2"/>
    <w:rsid w:val="00C72210"/>
    <w:pPr>
      <w:widowControl w:val="0"/>
      <w:bidi/>
      <w:spacing w:after="0" w:line="240" w:lineRule="auto"/>
      <w:contextualSpacing/>
    </w:pPr>
    <w:rPr>
      <w:rFonts w:ascii="David" w:hAnsi="David" w:eastAsiaTheme="minorHAnsi" w:cs="David"/>
    </w:rPr>
  </w:style>
  <w:style w:type="paragraph" w:customStyle="1" w:styleId="9CABE346175F4945B9D1A1ADDA40C89C4">
    <w:name w:val="9CABE346175F4945B9D1A1ADDA40C89C4"/>
    <w:rsid w:val="00C72210"/>
    <w:pPr>
      <w:widowControl w:val="0"/>
      <w:bidi/>
      <w:spacing w:after="0" w:line="240" w:lineRule="auto"/>
      <w:contextualSpacing/>
    </w:pPr>
    <w:rPr>
      <w:rFonts w:ascii="David" w:hAnsi="David" w:eastAsiaTheme="minorHAnsi" w:cs="David"/>
    </w:rPr>
  </w:style>
  <w:style w:type="paragraph" w:customStyle="1" w:styleId="A8D65BFDA96F4125B4921D5EB826A6AB2">
    <w:name w:val="A8D65BFDA96F4125B4921D5EB826A6AB2"/>
    <w:rsid w:val="00C72210"/>
    <w:pPr>
      <w:widowControl w:val="0"/>
      <w:bidi/>
      <w:spacing w:after="0" w:line="240" w:lineRule="auto"/>
      <w:contextualSpacing/>
    </w:pPr>
    <w:rPr>
      <w:rFonts w:ascii="David" w:hAnsi="David" w:eastAsiaTheme="minorHAnsi" w:cs="David"/>
    </w:rPr>
  </w:style>
  <w:style w:type="paragraph" w:customStyle="1" w:styleId="6F348166BFB648C3BF0031C8E8DD6DD62">
    <w:name w:val="6F348166BFB648C3BF0031C8E8DD6DD62"/>
    <w:rsid w:val="00C72210"/>
    <w:pPr>
      <w:widowControl w:val="0"/>
      <w:bidi/>
      <w:spacing w:after="0" w:line="240" w:lineRule="auto"/>
      <w:contextualSpacing/>
    </w:pPr>
    <w:rPr>
      <w:rFonts w:ascii="David" w:hAnsi="David" w:eastAsiaTheme="minorHAnsi" w:cs="David"/>
    </w:rPr>
  </w:style>
  <w:style w:type="paragraph" w:customStyle="1" w:styleId="8FA30D21E1EB4693A97483E99C9E54302">
    <w:name w:val="8FA30D21E1EB4693A97483E99C9E54302"/>
    <w:rsid w:val="00C72210"/>
    <w:pPr>
      <w:widowControl w:val="0"/>
      <w:bidi/>
      <w:spacing w:after="0" w:line="240" w:lineRule="auto"/>
      <w:contextualSpacing/>
    </w:pPr>
    <w:rPr>
      <w:rFonts w:ascii="David" w:hAnsi="David" w:eastAsiaTheme="minorHAnsi" w:cs="David"/>
    </w:rPr>
  </w:style>
  <w:style w:type="paragraph" w:customStyle="1" w:styleId="82182A42BE164634B7EE72273ABED4CA2">
    <w:name w:val="82182A42BE164634B7EE72273ABED4CA2"/>
    <w:rsid w:val="00C72210"/>
    <w:pPr>
      <w:widowControl w:val="0"/>
      <w:bidi/>
      <w:spacing w:after="0" w:line="240" w:lineRule="auto"/>
      <w:contextualSpacing/>
    </w:pPr>
    <w:rPr>
      <w:rFonts w:ascii="David" w:hAnsi="David" w:eastAsiaTheme="minorHAnsi" w:cs="David"/>
    </w:rPr>
  </w:style>
  <w:style w:type="paragraph" w:customStyle="1" w:styleId="9198943DAE8A451696541DCBEBEFB88F2">
    <w:name w:val="9198943DAE8A451696541DCBEBEFB88F2"/>
    <w:rsid w:val="00C72210"/>
    <w:pPr>
      <w:widowControl w:val="0"/>
      <w:bidi/>
      <w:spacing w:after="0" w:line="240" w:lineRule="auto"/>
      <w:contextualSpacing/>
    </w:pPr>
    <w:rPr>
      <w:rFonts w:ascii="David" w:hAnsi="David" w:eastAsiaTheme="minorHAnsi" w:cs="David"/>
    </w:rPr>
  </w:style>
  <w:style w:type="paragraph" w:customStyle="1" w:styleId="036C4C05DE404AD59F63A5F082A66A222">
    <w:name w:val="036C4C05DE404AD59F63A5F082A66A222"/>
    <w:rsid w:val="00C72210"/>
    <w:pPr>
      <w:widowControl w:val="0"/>
      <w:bidi/>
      <w:spacing w:after="0" w:line="240" w:lineRule="auto"/>
      <w:contextualSpacing/>
    </w:pPr>
    <w:rPr>
      <w:rFonts w:ascii="David" w:hAnsi="David" w:eastAsiaTheme="minorHAnsi" w:cs="David"/>
    </w:rPr>
  </w:style>
  <w:style w:type="paragraph" w:customStyle="1" w:styleId="4AAB8FC720D945559E264138B16C66842">
    <w:name w:val="4AAB8FC720D945559E264138B16C66842"/>
    <w:rsid w:val="00C72210"/>
    <w:pPr>
      <w:widowControl w:val="0"/>
      <w:bidi/>
      <w:spacing w:after="0" w:line="240" w:lineRule="auto"/>
      <w:contextualSpacing/>
    </w:pPr>
    <w:rPr>
      <w:rFonts w:ascii="David" w:hAnsi="David" w:eastAsiaTheme="minorHAnsi" w:cs="David"/>
    </w:rPr>
  </w:style>
  <w:style w:type="paragraph" w:customStyle="1" w:styleId="9C2C4F96BC1C4CF59112BE48AD986B662">
    <w:name w:val="9C2C4F96BC1C4CF59112BE48AD986B662"/>
    <w:rsid w:val="00C72210"/>
    <w:pPr>
      <w:widowControl w:val="0"/>
      <w:bidi/>
      <w:spacing w:after="0" w:line="240" w:lineRule="auto"/>
      <w:contextualSpacing/>
    </w:pPr>
    <w:rPr>
      <w:rFonts w:ascii="David" w:hAnsi="David" w:eastAsiaTheme="minorHAnsi" w:cs="David"/>
    </w:rPr>
  </w:style>
  <w:style w:type="paragraph" w:customStyle="1" w:styleId="D5E1157876EB4A069F114CCB7C94D71E2">
    <w:name w:val="D5E1157876EB4A069F114CCB7C94D71E2"/>
    <w:rsid w:val="00C72210"/>
    <w:pPr>
      <w:widowControl w:val="0"/>
      <w:bidi/>
      <w:spacing w:after="0" w:line="240" w:lineRule="auto"/>
      <w:contextualSpacing/>
    </w:pPr>
    <w:rPr>
      <w:rFonts w:ascii="David" w:hAnsi="David" w:eastAsiaTheme="minorHAnsi" w:cs="David"/>
    </w:rPr>
  </w:style>
  <w:style w:type="paragraph" w:customStyle="1" w:styleId="EBA7D495FF4041358D4F667BE8A798282">
    <w:name w:val="EBA7D495FF4041358D4F667BE8A798282"/>
    <w:rsid w:val="00C72210"/>
    <w:pPr>
      <w:widowControl w:val="0"/>
      <w:bidi/>
      <w:spacing w:after="0" w:line="240" w:lineRule="auto"/>
      <w:contextualSpacing/>
    </w:pPr>
    <w:rPr>
      <w:rFonts w:ascii="David" w:hAnsi="David" w:eastAsiaTheme="minorHAnsi" w:cs="David"/>
    </w:rPr>
  </w:style>
  <w:style w:type="paragraph" w:customStyle="1" w:styleId="9A3C35AD02504974BB079D12A544339D2">
    <w:name w:val="9A3C35AD02504974BB079D12A544339D2"/>
    <w:rsid w:val="00C72210"/>
    <w:pPr>
      <w:widowControl w:val="0"/>
      <w:bidi/>
      <w:spacing w:after="0" w:line="240" w:lineRule="auto"/>
      <w:contextualSpacing/>
    </w:pPr>
    <w:rPr>
      <w:rFonts w:ascii="David" w:hAnsi="David" w:eastAsiaTheme="minorHAnsi" w:cs="David"/>
    </w:rPr>
  </w:style>
  <w:style w:type="paragraph" w:customStyle="1" w:styleId="CD7133335A814294A8F8E38A311FA2342">
    <w:name w:val="CD7133335A814294A8F8E38A311FA2342"/>
    <w:rsid w:val="00C72210"/>
    <w:pPr>
      <w:widowControl w:val="0"/>
      <w:bidi/>
      <w:spacing w:after="0" w:line="240" w:lineRule="auto"/>
      <w:contextualSpacing/>
    </w:pPr>
    <w:rPr>
      <w:rFonts w:ascii="David" w:hAnsi="David" w:eastAsiaTheme="minorHAnsi" w:cs="David"/>
    </w:rPr>
  </w:style>
  <w:style w:type="paragraph" w:customStyle="1" w:styleId="64422A0615EA4FC88BB44D74A21C90F82">
    <w:name w:val="64422A0615EA4FC88BB44D74A21C90F82"/>
    <w:rsid w:val="00C72210"/>
    <w:pPr>
      <w:widowControl w:val="0"/>
      <w:bidi/>
      <w:spacing w:after="0" w:line="240" w:lineRule="auto"/>
      <w:contextualSpacing/>
    </w:pPr>
    <w:rPr>
      <w:rFonts w:ascii="David" w:hAnsi="David" w:eastAsiaTheme="minorHAnsi" w:cs="David"/>
    </w:rPr>
  </w:style>
  <w:style w:type="paragraph" w:customStyle="1" w:styleId="1D1D087052B74017B4F1C00E0CA80FB01">
    <w:name w:val="1D1D087052B74017B4F1C00E0CA80FB01"/>
    <w:rsid w:val="00C72210"/>
    <w:pPr>
      <w:widowControl w:val="0"/>
      <w:bidi/>
      <w:spacing w:after="0" w:line="240" w:lineRule="auto"/>
      <w:contextualSpacing/>
    </w:pPr>
    <w:rPr>
      <w:rFonts w:ascii="David" w:hAnsi="David" w:eastAsiaTheme="minorHAnsi" w:cs="David"/>
    </w:rPr>
  </w:style>
  <w:style w:type="paragraph" w:customStyle="1" w:styleId="08970B4AD3F54B788F829BB4C666C7B91">
    <w:name w:val="08970B4AD3F54B788F829BB4C666C7B91"/>
    <w:rsid w:val="00C72210"/>
    <w:pPr>
      <w:widowControl w:val="0"/>
      <w:bidi/>
      <w:spacing w:after="0" w:line="240" w:lineRule="auto"/>
      <w:contextualSpacing/>
    </w:pPr>
    <w:rPr>
      <w:rFonts w:ascii="David" w:hAnsi="David" w:eastAsiaTheme="minorHAnsi" w:cs="David"/>
    </w:rPr>
  </w:style>
  <w:style w:type="paragraph" w:customStyle="1" w:styleId="8334BAA5ACB44356AAA66615DFB32B209">
    <w:name w:val="8334BAA5ACB44356AAA66615DFB32B209"/>
    <w:rsid w:val="00C72210"/>
    <w:pPr>
      <w:widowControl w:val="0"/>
      <w:bidi/>
      <w:spacing w:after="0" w:line="240" w:lineRule="auto"/>
      <w:contextualSpacing/>
    </w:pPr>
    <w:rPr>
      <w:rFonts w:ascii="David" w:hAnsi="David" w:eastAsiaTheme="minorHAnsi" w:cs="David"/>
    </w:rPr>
  </w:style>
  <w:style w:type="paragraph" w:customStyle="1" w:styleId="187654C5678C4E9284EF04C1F8358B302">
    <w:name w:val="187654C5678C4E9284EF04C1F8358B302"/>
    <w:rsid w:val="00C72210"/>
    <w:pPr>
      <w:widowControl w:val="0"/>
      <w:bidi/>
      <w:spacing w:after="0" w:line="240" w:lineRule="auto"/>
      <w:contextualSpacing/>
    </w:pPr>
    <w:rPr>
      <w:rFonts w:ascii="David" w:hAnsi="David" w:eastAsiaTheme="minorHAnsi" w:cs="David"/>
    </w:rPr>
  </w:style>
  <w:style w:type="paragraph" w:customStyle="1" w:styleId="FFE6786B240642859FFEE9E48B30C1ED13">
    <w:name w:val="FFE6786B240642859FFEE9E48B30C1ED13"/>
    <w:rsid w:val="00C72210"/>
    <w:pPr>
      <w:widowControl w:val="0"/>
      <w:bidi/>
      <w:spacing w:after="0" w:line="240" w:lineRule="auto"/>
      <w:contextualSpacing/>
    </w:pPr>
    <w:rPr>
      <w:rFonts w:ascii="David" w:hAnsi="David" w:eastAsiaTheme="minorHAnsi" w:cs="David"/>
    </w:rPr>
  </w:style>
  <w:style w:type="paragraph" w:customStyle="1" w:styleId="8D5281FB9F9F4DCC9824D1030548168913">
    <w:name w:val="8D5281FB9F9F4DCC9824D1030548168913"/>
    <w:rsid w:val="00C72210"/>
    <w:pPr>
      <w:widowControl w:val="0"/>
      <w:bidi/>
      <w:spacing w:after="0" w:line="240" w:lineRule="auto"/>
      <w:contextualSpacing/>
    </w:pPr>
    <w:rPr>
      <w:rFonts w:ascii="David" w:hAnsi="David" w:eastAsiaTheme="minorHAnsi" w:cs="David"/>
    </w:rPr>
  </w:style>
  <w:style w:type="paragraph" w:customStyle="1" w:styleId="28D7F9AC7DD14E4ABEB36A253D7A47671">
    <w:name w:val="28D7F9AC7DD14E4ABEB36A253D7A47671"/>
    <w:rsid w:val="00C72210"/>
    <w:pPr>
      <w:widowControl w:val="0"/>
      <w:bidi/>
      <w:spacing w:after="0" w:line="240" w:lineRule="auto"/>
      <w:contextualSpacing/>
    </w:pPr>
    <w:rPr>
      <w:rFonts w:ascii="David" w:hAnsi="David" w:eastAsiaTheme="minorHAnsi" w:cs="David"/>
    </w:rPr>
  </w:style>
  <w:style w:type="paragraph" w:customStyle="1" w:styleId="12B21BDD7A984F179C97438F5688C6161">
    <w:name w:val="12B21BDD7A984F179C97438F5688C6161"/>
    <w:rsid w:val="00C72210"/>
    <w:pPr>
      <w:widowControl w:val="0"/>
      <w:bidi/>
      <w:spacing w:after="0" w:line="240" w:lineRule="auto"/>
      <w:contextualSpacing/>
    </w:pPr>
    <w:rPr>
      <w:rFonts w:ascii="David" w:hAnsi="David" w:eastAsiaTheme="minorHAnsi" w:cs="David"/>
    </w:rPr>
  </w:style>
  <w:style w:type="paragraph" w:customStyle="1" w:styleId="C0123F065D6E4CA5952F284D7951F2EF11">
    <w:name w:val="C0123F065D6E4CA5952F284D7951F2EF11"/>
    <w:rsid w:val="00C72210"/>
    <w:pPr>
      <w:widowControl w:val="0"/>
      <w:bidi/>
      <w:spacing w:after="0" w:line="240" w:lineRule="auto"/>
      <w:contextualSpacing/>
    </w:pPr>
    <w:rPr>
      <w:rFonts w:ascii="David" w:hAnsi="David" w:eastAsiaTheme="minorHAnsi" w:cs="David"/>
    </w:rPr>
  </w:style>
  <w:style w:type="paragraph" w:customStyle="1" w:styleId="21E3E388D71D4EBD96D09A0AB4C9F0422">
    <w:name w:val="21E3E388D71D4EBD96D09A0AB4C9F0422"/>
    <w:rsid w:val="00C72210"/>
    <w:pPr>
      <w:widowControl w:val="0"/>
      <w:bidi/>
      <w:spacing w:after="0" w:line="240" w:lineRule="auto"/>
      <w:contextualSpacing/>
    </w:pPr>
    <w:rPr>
      <w:rFonts w:ascii="David" w:hAnsi="David" w:eastAsiaTheme="minorHAnsi" w:cs="David"/>
    </w:rPr>
  </w:style>
  <w:style w:type="paragraph" w:customStyle="1" w:styleId="F2366DFD65654BE68829CB6E360F25392">
    <w:name w:val="F2366DFD65654BE68829CB6E360F25392"/>
    <w:rsid w:val="00C72210"/>
    <w:pPr>
      <w:widowControl w:val="0"/>
      <w:bidi/>
      <w:spacing w:after="0" w:line="240" w:lineRule="auto"/>
      <w:contextualSpacing/>
    </w:pPr>
    <w:rPr>
      <w:rFonts w:ascii="David" w:hAnsi="David" w:eastAsiaTheme="minorHAnsi" w:cs="David"/>
    </w:rPr>
  </w:style>
  <w:style w:type="paragraph" w:customStyle="1" w:styleId="B877DAA0AB164A6082524E670E839D6A2">
    <w:name w:val="B877DAA0AB164A6082524E670E839D6A2"/>
    <w:rsid w:val="00C72210"/>
    <w:pPr>
      <w:widowControl w:val="0"/>
      <w:bidi/>
      <w:spacing w:after="0" w:line="240" w:lineRule="auto"/>
      <w:contextualSpacing/>
    </w:pPr>
    <w:rPr>
      <w:rFonts w:ascii="David" w:hAnsi="David" w:eastAsiaTheme="minorHAnsi" w:cs="David"/>
    </w:rPr>
  </w:style>
  <w:style w:type="paragraph" w:customStyle="1" w:styleId="7A4EC2C7B07F4F1DA9CCB2CAD1FF0C4F2">
    <w:name w:val="7A4EC2C7B07F4F1DA9CCB2CAD1FF0C4F2"/>
    <w:rsid w:val="00C72210"/>
    <w:pPr>
      <w:widowControl w:val="0"/>
      <w:bidi/>
      <w:spacing w:after="0" w:line="240" w:lineRule="auto"/>
      <w:contextualSpacing/>
    </w:pPr>
    <w:rPr>
      <w:rFonts w:ascii="David" w:hAnsi="David" w:eastAsiaTheme="minorHAnsi" w:cs="David"/>
    </w:rPr>
  </w:style>
  <w:style w:type="paragraph" w:customStyle="1" w:styleId="BE87847EA76641C2B91AA1A84576BF2F2">
    <w:name w:val="BE87847EA76641C2B91AA1A84576BF2F2"/>
    <w:rsid w:val="00C72210"/>
    <w:pPr>
      <w:widowControl w:val="0"/>
      <w:bidi/>
      <w:spacing w:after="0" w:line="240" w:lineRule="auto"/>
      <w:contextualSpacing/>
    </w:pPr>
    <w:rPr>
      <w:rFonts w:ascii="David" w:hAnsi="David" w:eastAsiaTheme="minorHAnsi" w:cs="David"/>
    </w:rPr>
  </w:style>
  <w:style w:type="paragraph" w:customStyle="1" w:styleId="8F2087BAD38E4131AAED69FA1F718A802">
    <w:name w:val="8F2087BAD38E4131AAED69FA1F718A802"/>
    <w:rsid w:val="00C72210"/>
    <w:pPr>
      <w:widowControl w:val="0"/>
      <w:bidi/>
      <w:spacing w:after="0" w:line="240" w:lineRule="auto"/>
      <w:contextualSpacing/>
    </w:pPr>
    <w:rPr>
      <w:rFonts w:ascii="David" w:hAnsi="David" w:eastAsiaTheme="minorHAnsi" w:cs="David"/>
    </w:rPr>
  </w:style>
  <w:style w:type="paragraph" w:customStyle="1" w:styleId="1FCA729BD6AE4DCEB35FAB2B1EC93C2D2">
    <w:name w:val="1FCA729BD6AE4DCEB35FAB2B1EC93C2D2"/>
    <w:rsid w:val="00C72210"/>
    <w:pPr>
      <w:widowControl w:val="0"/>
      <w:bidi/>
      <w:spacing w:after="0" w:line="240" w:lineRule="auto"/>
      <w:contextualSpacing/>
    </w:pPr>
    <w:rPr>
      <w:rFonts w:ascii="David" w:hAnsi="David" w:eastAsiaTheme="minorHAnsi" w:cs="David"/>
    </w:rPr>
  </w:style>
  <w:style w:type="paragraph" w:customStyle="1" w:styleId="A6FDF7949C1C46FBA3CC746E3D5B4F342">
    <w:name w:val="A6FDF7949C1C46FBA3CC746E3D5B4F342"/>
    <w:rsid w:val="00C72210"/>
    <w:pPr>
      <w:widowControl w:val="0"/>
      <w:bidi/>
      <w:spacing w:after="0" w:line="240" w:lineRule="auto"/>
      <w:contextualSpacing/>
    </w:pPr>
    <w:rPr>
      <w:rFonts w:ascii="David" w:hAnsi="David" w:eastAsiaTheme="minorHAnsi" w:cs="David"/>
    </w:rPr>
  </w:style>
  <w:style w:type="paragraph" w:customStyle="1" w:styleId="2DD60CF7D13F4CBEB386117BB578B04F2">
    <w:name w:val="2DD60CF7D13F4CBEB386117BB578B04F2"/>
    <w:rsid w:val="00C72210"/>
    <w:pPr>
      <w:widowControl w:val="0"/>
      <w:bidi/>
      <w:spacing w:after="0" w:line="240" w:lineRule="auto"/>
      <w:contextualSpacing/>
    </w:pPr>
    <w:rPr>
      <w:rFonts w:ascii="David" w:hAnsi="David" w:eastAsiaTheme="minorHAnsi" w:cs="David"/>
    </w:rPr>
  </w:style>
  <w:style w:type="paragraph" w:customStyle="1" w:styleId="F9656A43DDCA4CD8B058B5BE800045322">
    <w:name w:val="F9656A43DDCA4CD8B058B5BE800045322"/>
    <w:rsid w:val="00C72210"/>
    <w:pPr>
      <w:widowControl w:val="0"/>
      <w:bidi/>
      <w:spacing w:after="0" w:line="240" w:lineRule="auto"/>
      <w:contextualSpacing/>
    </w:pPr>
    <w:rPr>
      <w:rFonts w:ascii="David" w:hAnsi="David" w:eastAsiaTheme="minorHAnsi" w:cs="David"/>
    </w:rPr>
  </w:style>
  <w:style w:type="paragraph" w:customStyle="1" w:styleId="1770F6735F0D46DE83051FA3C9BC77D32">
    <w:name w:val="1770F6735F0D46DE83051FA3C9BC77D32"/>
    <w:rsid w:val="00C72210"/>
    <w:pPr>
      <w:widowControl w:val="0"/>
      <w:bidi/>
      <w:spacing w:after="0" w:line="240" w:lineRule="auto"/>
      <w:contextualSpacing/>
    </w:pPr>
    <w:rPr>
      <w:rFonts w:ascii="David" w:hAnsi="David" w:eastAsiaTheme="minorHAnsi" w:cs="David"/>
    </w:rPr>
  </w:style>
  <w:style w:type="paragraph" w:customStyle="1" w:styleId="7A958648545D432B8E0B7A4FBE246B972">
    <w:name w:val="7A958648545D432B8E0B7A4FBE246B972"/>
    <w:rsid w:val="00C72210"/>
    <w:pPr>
      <w:widowControl w:val="0"/>
      <w:bidi/>
      <w:spacing w:after="0" w:line="240" w:lineRule="auto"/>
      <w:contextualSpacing/>
    </w:pPr>
    <w:rPr>
      <w:rFonts w:ascii="David" w:hAnsi="David" w:eastAsiaTheme="minorHAnsi" w:cs="David"/>
    </w:rPr>
  </w:style>
  <w:style w:type="paragraph" w:customStyle="1" w:styleId="0BF4DE0EA542441999731546BE7214C62">
    <w:name w:val="0BF4DE0EA542441999731546BE7214C62"/>
    <w:rsid w:val="00C72210"/>
    <w:pPr>
      <w:widowControl w:val="0"/>
      <w:bidi/>
      <w:spacing w:after="0" w:line="240" w:lineRule="auto"/>
      <w:contextualSpacing/>
    </w:pPr>
    <w:rPr>
      <w:rFonts w:ascii="David" w:hAnsi="David" w:eastAsiaTheme="minorHAnsi" w:cs="David"/>
    </w:rPr>
  </w:style>
  <w:style w:type="paragraph" w:customStyle="1" w:styleId="30FBA0BF2FC64C029802B833B3D36C422">
    <w:name w:val="30FBA0BF2FC64C029802B833B3D36C422"/>
    <w:rsid w:val="00C72210"/>
    <w:pPr>
      <w:widowControl w:val="0"/>
      <w:bidi/>
      <w:spacing w:after="0" w:line="240" w:lineRule="auto"/>
      <w:contextualSpacing/>
    </w:pPr>
    <w:rPr>
      <w:rFonts w:ascii="David" w:hAnsi="David" w:eastAsiaTheme="minorHAnsi" w:cs="David"/>
    </w:rPr>
  </w:style>
  <w:style w:type="paragraph" w:customStyle="1" w:styleId="5CAC471A32EA45838D55FB54EFE145352">
    <w:name w:val="5CAC471A32EA45838D55FB54EFE145352"/>
    <w:rsid w:val="00C72210"/>
    <w:pPr>
      <w:widowControl w:val="0"/>
      <w:bidi/>
      <w:spacing w:after="0" w:line="240" w:lineRule="auto"/>
      <w:contextualSpacing/>
    </w:pPr>
    <w:rPr>
      <w:rFonts w:ascii="David" w:hAnsi="David" w:eastAsiaTheme="minorHAnsi" w:cs="David"/>
    </w:rPr>
  </w:style>
  <w:style w:type="paragraph" w:customStyle="1" w:styleId="C654275B11A94367964B66EAEE3A07112">
    <w:name w:val="C654275B11A94367964B66EAEE3A07112"/>
    <w:rsid w:val="00C72210"/>
    <w:pPr>
      <w:widowControl w:val="0"/>
      <w:bidi/>
      <w:spacing w:after="0" w:line="240" w:lineRule="auto"/>
      <w:contextualSpacing/>
    </w:pPr>
    <w:rPr>
      <w:rFonts w:ascii="David" w:hAnsi="David" w:eastAsiaTheme="minorHAnsi" w:cs="David"/>
    </w:rPr>
  </w:style>
  <w:style w:type="paragraph" w:customStyle="1" w:styleId="EAA7A056F4E7463A8C949125B8D8705F2">
    <w:name w:val="EAA7A056F4E7463A8C949125B8D8705F2"/>
    <w:rsid w:val="00C72210"/>
    <w:pPr>
      <w:widowControl w:val="0"/>
      <w:bidi/>
      <w:spacing w:after="0" w:line="240" w:lineRule="auto"/>
      <w:contextualSpacing/>
    </w:pPr>
    <w:rPr>
      <w:rFonts w:ascii="David" w:hAnsi="David" w:eastAsiaTheme="minorHAnsi" w:cs="David"/>
    </w:rPr>
  </w:style>
  <w:style w:type="paragraph" w:customStyle="1" w:styleId="13678937E2184517A07069B48455DCDE2">
    <w:name w:val="13678937E2184517A07069B48455DCDE2"/>
    <w:rsid w:val="00C72210"/>
    <w:pPr>
      <w:widowControl w:val="0"/>
      <w:bidi/>
      <w:spacing w:after="0" w:line="240" w:lineRule="auto"/>
      <w:contextualSpacing/>
    </w:pPr>
    <w:rPr>
      <w:rFonts w:ascii="David" w:hAnsi="David" w:eastAsiaTheme="minorHAnsi" w:cs="David"/>
    </w:rPr>
  </w:style>
  <w:style w:type="paragraph" w:customStyle="1" w:styleId="BA5838217E8A45EAADFCB9C8CE9323772">
    <w:name w:val="BA5838217E8A45EAADFCB9C8CE9323772"/>
    <w:rsid w:val="00C72210"/>
    <w:pPr>
      <w:widowControl w:val="0"/>
      <w:bidi/>
      <w:spacing w:after="0" w:line="240" w:lineRule="auto"/>
      <w:contextualSpacing/>
    </w:pPr>
    <w:rPr>
      <w:rFonts w:ascii="David" w:hAnsi="David" w:eastAsiaTheme="minorHAnsi" w:cs="David"/>
    </w:rPr>
  </w:style>
  <w:style w:type="paragraph" w:customStyle="1" w:styleId="DC4CB56492D940C8ADC88784967C5ED92">
    <w:name w:val="DC4CB56492D940C8ADC88784967C5ED92"/>
    <w:rsid w:val="00C72210"/>
    <w:pPr>
      <w:widowControl w:val="0"/>
      <w:bidi/>
      <w:spacing w:after="0" w:line="240" w:lineRule="auto"/>
      <w:contextualSpacing/>
    </w:pPr>
    <w:rPr>
      <w:rFonts w:ascii="David" w:hAnsi="David" w:eastAsiaTheme="minorHAnsi" w:cs="David"/>
    </w:rPr>
  </w:style>
  <w:style w:type="paragraph" w:customStyle="1" w:styleId="1AB4ED6403F94B0CA5AFA3F9AC10B4862">
    <w:name w:val="1AB4ED6403F94B0CA5AFA3F9AC10B4862"/>
    <w:rsid w:val="00C72210"/>
    <w:pPr>
      <w:widowControl w:val="0"/>
      <w:bidi/>
      <w:spacing w:after="0" w:line="240" w:lineRule="auto"/>
      <w:contextualSpacing/>
    </w:pPr>
    <w:rPr>
      <w:rFonts w:ascii="David" w:hAnsi="David" w:eastAsiaTheme="minorHAnsi" w:cs="David"/>
    </w:rPr>
  </w:style>
  <w:style w:type="paragraph" w:customStyle="1" w:styleId="17957F11A53040BF8FE506169B0834A82">
    <w:name w:val="17957F11A53040BF8FE506169B0834A82"/>
    <w:rsid w:val="00C72210"/>
    <w:pPr>
      <w:widowControl w:val="0"/>
      <w:bidi/>
      <w:spacing w:after="0" w:line="240" w:lineRule="auto"/>
      <w:contextualSpacing/>
    </w:pPr>
    <w:rPr>
      <w:rFonts w:ascii="David" w:hAnsi="David" w:eastAsiaTheme="minorHAnsi" w:cs="David"/>
    </w:rPr>
  </w:style>
  <w:style w:type="paragraph" w:customStyle="1" w:styleId="8B3D4A4957564A1AB4137563BBF43AC02">
    <w:name w:val="8B3D4A4957564A1AB4137563BBF43AC02"/>
    <w:rsid w:val="00C72210"/>
    <w:pPr>
      <w:widowControl w:val="0"/>
      <w:bidi/>
      <w:spacing w:after="0" w:line="240" w:lineRule="auto"/>
      <w:contextualSpacing/>
    </w:pPr>
    <w:rPr>
      <w:rFonts w:ascii="David" w:hAnsi="David" w:eastAsiaTheme="minorHAnsi" w:cs="David"/>
    </w:rPr>
  </w:style>
  <w:style w:type="paragraph" w:customStyle="1" w:styleId="99076956D94E49EA9C7BCEBBF28B1BA32">
    <w:name w:val="99076956D94E49EA9C7BCEBBF28B1BA32"/>
    <w:rsid w:val="00C72210"/>
    <w:pPr>
      <w:widowControl w:val="0"/>
      <w:bidi/>
      <w:spacing w:after="0" w:line="240" w:lineRule="auto"/>
      <w:contextualSpacing/>
    </w:pPr>
    <w:rPr>
      <w:rFonts w:ascii="David" w:hAnsi="David" w:eastAsiaTheme="minorHAnsi" w:cs="David"/>
    </w:rPr>
  </w:style>
  <w:style w:type="paragraph" w:customStyle="1" w:styleId="08CED42B37B94363BCBA54A95CF54A1C3">
    <w:name w:val="08CED42B37B94363BCBA54A95CF54A1C3"/>
    <w:rsid w:val="00C72210"/>
    <w:pPr>
      <w:widowControl w:val="0"/>
      <w:bidi/>
      <w:spacing w:after="0" w:line="240" w:lineRule="auto"/>
      <w:contextualSpacing/>
    </w:pPr>
    <w:rPr>
      <w:rFonts w:ascii="David" w:hAnsi="David" w:eastAsiaTheme="minorHAnsi" w:cs="David"/>
    </w:rPr>
  </w:style>
  <w:style w:type="paragraph" w:customStyle="1" w:styleId="8767FCF90C7C4DCE8214C1BB228671D92">
    <w:name w:val="8767FCF90C7C4DCE8214C1BB228671D92"/>
    <w:rsid w:val="00C72210"/>
    <w:pPr>
      <w:widowControl w:val="0"/>
      <w:bidi/>
      <w:spacing w:after="0" w:line="240" w:lineRule="auto"/>
      <w:contextualSpacing/>
    </w:pPr>
    <w:rPr>
      <w:rFonts w:ascii="David" w:hAnsi="David" w:eastAsiaTheme="minorHAnsi" w:cs="David"/>
    </w:rPr>
  </w:style>
  <w:style w:type="paragraph" w:customStyle="1" w:styleId="6DC284AA3A2C47289738CAF9A6C069612">
    <w:name w:val="6DC284AA3A2C47289738CAF9A6C069612"/>
    <w:rsid w:val="00C72210"/>
    <w:pPr>
      <w:widowControl w:val="0"/>
      <w:bidi/>
      <w:spacing w:after="0" w:line="240" w:lineRule="auto"/>
      <w:contextualSpacing/>
    </w:pPr>
    <w:rPr>
      <w:rFonts w:ascii="David" w:hAnsi="David" w:eastAsiaTheme="minorHAnsi" w:cs="David"/>
    </w:rPr>
  </w:style>
  <w:style w:type="paragraph" w:customStyle="1" w:styleId="3244734C96FA4D29A3B79C5CF47E0C723">
    <w:name w:val="3244734C96FA4D29A3B79C5CF47E0C723"/>
    <w:rsid w:val="00C72210"/>
    <w:pPr>
      <w:widowControl w:val="0"/>
      <w:bidi/>
      <w:spacing w:after="0" w:line="240" w:lineRule="auto"/>
      <w:contextualSpacing/>
    </w:pPr>
    <w:rPr>
      <w:rFonts w:ascii="David" w:hAnsi="David" w:eastAsiaTheme="minorHAnsi" w:cs="David"/>
    </w:rPr>
  </w:style>
  <w:style w:type="paragraph" w:customStyle="1" w:styleId="2DC76EF60FF8420FBE509A490691A3CB3">
    <w:name w:val="2DC76EF60FF8420FBE509A490691A3CB3"/>
    <w:rsid w:val="00C72210"/>
    <w:pPr>
      <w:widowControl w:val="0"/>
      <w:bidi/>
      <w:spacing w:after="0" w:line="240" w:lineRule="auto"/>
      <w:contextualSpacing/>
    </w:pPr>
    <w:rPr>
      <w:rFonts w:ascii="David" w:hAnsi="David" w:eastAsiaTheme="minorHAnsi" w:cs="David"/>
    </w:rPr>
  </w:style>
  <w:style w:type="paragraph" w:customStyle="1" w:styleId="130FD45CC3E54DBAB0EC22713CF6844A3">
    <w:name w:val="130FD45CC3E54DBAB0EC22713CF6844A3"/>
    <w:rsid w:val="00C72210"/>
    <w:pPr>
      <w:widowControl w:val="0"/>
      <w:bidi/>
      <w:spacing w:after="0" w:line="240" w:lineRule="auto"/>
      <w:contextualSpacing/>
    </w:pPr>
    <w:rPr>
      <w:rFonts w:ascii="David" w:hAnsi="David" w:eastAsiaTheme="minorHAnsi" w:cs="David"/>
    </w:rPr>
  </w:style>
  <w:style w:type="paragraph" w:customStyle="1" w:styleId="9CABE346175F4945B9D1A1ADDA40C89C5">
    <w:name w:val="9CABE346175F4945B9D1A1ADDA40C89C5"/>
    <w:rsid w:val="00C72210"/>
    <w:pPr>
      <w:widowControl w:val="0"/>
      <w:bidi/>
      <w:spacing w:after="0" w:line="240" w:lineRule="auto"/>
      <w:contextualSpacing/>
    </w:pPr>
    <w:rPr>
      <w:rFonts w:ascii="David" w:hAnsi="David" w:eastAsiaTheme="minorHAnsi" w:cs="David"/>
    </w:rPr>
  </w:style>
  <w:style w:type="paragraph" w:customStyle="1" w:styleId="A8D65BFDA96F4125B4921D5EB826A6AB3">
    <w:name w:val="A8D65BFDA96F4125B4921D5EB826A6AB3"/>
    <w:rsid w:val="00C72210"/>
    <w:pPr>
      <w:widowControl w:val="0"/>
      <w:bidi/>
      <w:spacing w:after="0" w:line="240" w:lineRule="auto"/>
      <w:contextualSpacing/>
    </w:pPr>
    <w:rPr>
      <w:rFonts w:ascii="David" w:hAnsi="David" w:eastAsiaTheme="minorHAnsi" w:cs="David"/>
    </w:rPr>
  </w:style>
  <w:style w:type="paragraph" w:customStyle="1" w:styleId="6F348166BFB648C3BF0031C8E8DD6DD63">
    <w:name w:val="6F348166BFB648C3BF0031C8E8DD6DD63"/>
    <w:rsid w:val="00C72210"/>
    <w:pPr>
      <w:widowControl w:val="0"/>
      <w:bidi/>
      <w:spacing w:after="0" w:line="240" w:lineRule="auto"/>
      <w:contextualSpacing/>
    </w:pPr>
    <w:rPr>
      <w:rFonts w:ascii="David" w:hAnsi="David" w:eastAsiaTheme="minorHAnsi" w:cs="David"/>
    </w:rPr>
  </w:style>
  <w:style w:type="paragraph" w:customStyle="1" w:styleId="8FA30D21E1EB4693A97483E99C9E54303">
    <w:name w:val="8FA30D21E1EB4693A97483E99C9E54303"/>
    <w:rsid w:val="00C72210"/>
    <w:pPr>
      <w:widowControl w:val="0"/>
      <w:bidi/>
      <w:spacing w:after="0" w:line="240" w:lineRule="auto"/>
      <w:contextualSpacing/>
    </w:pPr>
    <w:rPr>
      <w:rFonts w:ascii="David" w:hAnsi="David" w:eastAsiaTheme="minorHAnsi" w:cs="David"/>
    </w:rPr>
  </w:style>
  <w:style w:type="paragraph" w:customStyle="1" w:styleId="82182A42BE164634B7EE72273ABED4CA3">
    <w:name w:val="82182A42BE164634B7EE72273ABED4CA3"/>
    <w:rsid w:val="00C72210"/>
    <w:pPr>
      <w:widowControl w:val="0"/>
      <w:bidi/>
      <w:spacing w:after="0" w:line="240" w:lineRule="auto"/>
      <w:contextualSpacing/>
    </w:pPr>
    <w:rPr>
      <w:rFonts w:ascii="David" w:hAnsi="David" w:eastAsiaTheme="minorHAnsi" w:cs="David"/>
    </w:rPr>
  </w:style>
  <w:style w:type="paragraph" w:customStyle="1" w:styleId="9198943DAE8A451696541DCBEBEFB88F3">
    <w:name w:val="9198943DAE8A451696541DCBEBEFB88F3"/>
    <w:rsid w:val="00C72210"/>
    <w:pPr>
      <w:widowControl w:val="0"/>
      <w:bidi/>
      <w:spacing w:after="0" w:line="240" w:lineRule="auto"/>
      <w:contextualSpacing/>
    </w:pPr>
    <w:rPr>
      <w:rFonts w:ascii="David" w:hAnsi="David" w:eastAsiaTheme="minorHAnsi" w:cs="David"/>
    </w:rPr>
  </w:style>
  <w:style w:type="paragraph" w:customStyle="1" w:styleId="036C4C05DE404AD59F63A5F082A66A223">
    <w:name w:val="036C4C05DE404AD59F63A5F082A66A223"/>
    <w:rsid w:val="00C72210"/>
    <w:pPr>
      <w:widowControl w:val="0"/>
      <w:bidi/>
      <w:spacing w:after="0" w:line="240" w:lineRule="auto"/>
      <w:contextualSpacing/>
    </w:pPr>
    <w:rPr>
      <w:rFonts w:ascii="David" w:hAnsi="David" w:eastAsiaTheme="minorHAnsi" w:cs="David"/>
    </w:rPr>
  </w:style>
  <w:style w:type="paragraph" w:customStyle="1" w:styleId="4AAB8FC720D945559E264138B16C66843">
    <w:name w:val="4AAB8FC720D945559E264138B16C66843"/>
    <w:rsid w:val="00C72210"/>
    <w:pPr>
      <w:widowControl w:val="0"/>
      <w:bidi/>
      <w:spacing w:after="0" w:line="240" w:lineRule="auto"/>
      <w:contextualSpacing/>
    </w:pPr>
    <w:rPr>
      <w:rFonts w:ascii="David" w:hAnsi="David" w:eastAsiaTheme="minorHAnsi" w:cs="David"/>
    </w:rPr>
  </w:style>
  <w:style w:type="paragraph" w:customStyle="1" w:styleId="9C2C4F96BC1C4CF59112BE48AD986B663">
    <w:name w:val="9C2C4F96BC1C4CF59112BE48AD986B663"/>
    <w:rsid w:val="00C72210"/>
    <w:pPr>
      <w:widowControl w:val="0"/>
      <w:bidi/>
      <w:spacing w:after="0" w:line="240" w:lineRule="auto"/>
      <w:contextualSpacing/>
    </w:pPr>
    <w:rPr>
      <w:rFonts w:ascii="David" w:hAnsi="David" w:eastAsiaTheme="minorHAnsi" w:cs="David"/>
    </w:rPr>
  </w:style>
  <w:style w:type="paragraph" w:customStyle="1" w:styleId="D5E1157876EB4A069F114CCB7C94D71E3">
    <w:name w:val="D5E1157876EB4A069F114CCB7C94D71E3"/>
    <w:rsid w:val="00C72210"/>
    <w:pPr>
      <w:widowControl w:val="0"/>
      <w:bidi/>
      <w:spacing w:after="0" w:line="240" w:lineRule="auto"/>
      <w:contextualSpacing/>
    </w:pPr>
    <w:rPr>
      <w:rFonts w:ascii="David" w:hAnsi="David" w:eastAsiaTheme="minorHAnsi" w:cs="David"/>
    </w:rPr>
  </w:style>
  <w:style w:type="paragraph" w:customStyle="1" w:styleId="EBA7D495FF4041358D4F667BE8A798283">
    <w:name w:val="EBA7D495FF4041358D4F667BE8A798283"/>
    <w:rsid w:val="00C72210"/>
    <w:pPr>
      <w:widowControl w:val="0"/>
      <w:bidi/>
      <w:spacing w:after="0" w:line="240" w:lineRule="auto"/>
      <w:contextualSpacing/>
    </w:pPr>
    <w:rPr>
      <w:rFonts w:ascii="David" w:hAnsi="David" w:eastAsiaTheme="minorHAnsi" w:cs="David"/>
    </w:rPr>
  </w:style>
  <w:style w:type="paragraph" w:customStyle="1" w:styleId="9A3C35AD02504974BB079D12A544339D3">
    <w:name w:val="9A3C35AD02504974BB079D12A544339D3"/>
    <w:rsid w:val="00C72210"/>
    <w:pPr>
      <w:widowControl w:val="0"/>
      <w:bidi/>
      <w:spacing w:after="0" w:line="240" w:lineRule="auto"/>
      <w:contextualSpacing/>
    </w:pPr>
    <w:rPr>
      <w:rFonts w:ascii="David" w:hAnsi="David" w:eastAsiaTheme="minorHAnsi" w:cs="David"/>
    </w:rPr>
  </w:style>
  <w:style w:type="paragraph" w:customStyle="1" w:styleId="CD7133335A814294A8F8E38A311FA2343">
    <w:name w:val="CD7133335A814294A8F8E38A311FA2343"/>
    <w:rsid w:val="00C72210"/>
    <w:pPr>
      <w:widowControl w:val="0"/>
      <w:bidi/>
      <w:spacing w:after="0" w:line="240" w:lineRule="auto"/>
      <w:contextualSpacing/>
    </w:pPr>
    <w:rPr>
      <w:rFonts w:ascii="David" w:hAnsi="David" w:eastAsiaTheme="minorHAnsi" w:cs="David"/>
    </w:rPr>
  </w:style>
  <w:style w:type="paragraph" w:customStyle="1" w:styleId="64422A0615EA4FC88BB44D74A21C90F83">
    <w:name w:val="64422A0615EA4FC88BB44D74A21C90F83"/>
    <w:rsid w:val="00C72210"/>
    <w:pPr>
      <w:widowControl w:val="0"/>
      <w:bidi/>
      <w:spacing w:after="0" w:line="240" w:lineRule="auto"/>
      <w:contextualSpacing/>
    </w:pPr>
    <w:rPr>
      <w:rFonts w:ascii="David" w:hAnsi="David" w:eastAsiaTheme="minorHAnsi" w:cs="David"/>
    </w:rPr>
  </w:style>
  <w:style w:type="paragraph" w:customStyle="1" w:styleId="1D1D087052B74017B4F1C00E0CA80FB02">
    <w:name w:val="1D1D087052B74017B4F1C00E0CA80FB02"/>
    <w:rsid w:val="00C72210"/>
    <w:pPr>
      <w:widowControl w:val="0"/>
      <w:bidi/>
      <w:spacing w:after="0" w:line="240" w:lineRule="auto"/>
      <w:contextualSpacing/>
    </w:pPr>
    <w:rPr>
      <w:rFonts w:ascii="David" w:hAnsi="David" w:eastAsiaTheme="minorHAnsi" w:cs="David"/>
    </w:rPr>
  </w:style>
  <w:style w:type="paragraph" w:customStyle="1" w:styleId="08970B4AD3F54B788F829BB4C666C7B92">
    <w:name w:val="08970B4AD3F54B788F829BB4C666C7B92"/>
    <w:rsid w:val="00C72210"/>
    <w:pPr>
      <w:widowControl w:val="0"/>
      <w:bidi/>
      <w:spacing w:after="0" w:line="240" w:lineRule="auto"/>
      <w:contextualSpacing/>
    </w:pPr>
    <w:rPr>
      <w:rFonts w:ascii="David" w:hAnsi="David" w:eastAsiaTheme="minorHAnsi" w:cs="David"/>
    </w:rPr>
  </w:style>
  <w:style w:type="paragraph" w:customStyle="1" w:styleId="8334BAA5ACB44356AAA66615DFB32B2010">
    <w:name w:val="8334BAA5ACB44356AAA66615DFB32B2010"/>
    <w:rsid w:val="00C72210"/>
    <w:pPr>
      <w:widowControl w:val="0"/>
      <w:bidi/>
      <w:spacing w:after="0" w:line="240" w:lineRule="auto"/>
      <w:contextualSpacing/>
    </w:pPr>
    <w:rPr>
      <w:rFonts w:ascii="David" w:hAnsi="David" w:eastAsiaTheme="minorHAnsi" w:cs="David"/>
    </w:rPr>
  </w:style>
  <w:style w:type="paragraph" w:customStyle="1" w:styleId="187654C5678C4E9284EF04C1F8358B303">
    <w:name w:val="187654C5678C4E9284EF04C1F8358B303"/>
    <w:rsid w:val="00C72210"/>
    <w:pPr>
      <w:widowControl w:val="0"/>
      <w:bidi/>
      <w:spacing w:after="0" w:line="240" w:lineRule="auto"/>
      <w:contextualSpacing/>
    </w:pPr>
    <w:rPr>
      <w:rFonts w:ascii="David" w:hAnsi="David" w:eastAsiaTheme="minorHAnsi" w:cs="David"/>
    </w:rPr>
  </w:style>
  <w:style w:type="paragraph" w:customStyle="1" w:styleId="FFE6786B240642859FFEE9E48B30C1ED14">
    <w:name w:val="FFE6786B240642859FFEE9E48B30C1ED14"/>
    <w:rsid w:val="00C72210"/>
    <w:pPr>
      <w:widowControl w:val="0"/>
      <w:bidi/>
      <w:spacing w:after="0" w:line="240" w:lineRule="auto"/>
      <w:contextualSpacing/>
    </w:pPr>
    <w:rPr>
      <w:rFonts w:ascii="David" w:hAnsi="David" w:eastAsiaTheme="minorHAnsi" w:cs="David"/>
    </w:rPr>
  </w:style>
  <w:style w:type="paragraph" w:customStyle="1" w:styleId="8D5281FB9F9F4DCC9824D1030548168914">
    <w:name w:val="8D5281FB9F9F4DCC9824D1030548168914"/>
    <w:rsid w:val="00C72210"/>
    <w:pPr>
      <w:widowControl w:val="0"/>
      <w:bidi/>
      <w:spacing w:after="0" w:line="240" w:lineRule="auto"/>
      <w:contextualSpacing/>
    </w:pPr>
    <w:rPr>
      <w:rFonts w:ascii="David" w:hAnsi="David" w:eastAsiaTheme="minorHAnsi" w:cs="David"/>
    </w:rPr>
  </w:style>
  <w:style w:type="paragraph" w:customStyle="1" w:styleId="28D7F9AC7DD14E4ABEB36A253D7A47672">
    <w:name w:val="28D7F9AC7DD14E4ABEB36A253D7A47672"/>
    <w:rsid w:val="00C72210"/>
    <w:pPr>
      <w:widowControl w:val="0"/>
      <w:bidi/>
      <w:spacing w:after="0" w:line="240" w:lineRule="auto"/>
      <w:contextualSpacing/>
    </w:pPr>
    <w:rPr>
      <w:rFonts w:ascii="David" w:hAnsi="David" w:eastAsiaTheme="minorHAnsi" w:cs="David"/>
    </w:rPr>
  </w:style>
  <w:style w:type="paragraph" w:customStyle="1" w:styleId="12B21BDD7A984F179C97438F5688C6162">
    <w:name w:val="12B21BDD7A984F179C97438F5688C6162"/>
    <w:rsid w:val="00C72210"/>
    <w:pPr>
      <w:widowControl w:val="0"/>
      <w:bidi/>
      <w:spacing w:after="0" w:line="240" w:lineRule="auto"/>
      <w:contextualSpacing/>
    </w:pPr>
    <w:rPr>
      <w:rFonts w:ascii="David" w:hAnsi="David" w:eastAsiaTheme="minorHAnsi" w:cs="David"/>
    </w:rPr>
  </w:style>
  <w:style w:type="paragraph" w:customStyle="1" w:styleId="C0123F065D6E4CA5952F284D7951F2EF12">
    <w:name w:val="C0123F065D6E4CA5952F284D7951F2EF12"/>
    <w:rsid w:val="00C72210"/>
    <w:pPr>
      <w:widowControl w:val="0"/>
      <w:bidi/>
      <w:spacing w:after="0" w:line="240" w:lineRule="auto"/>
      <w:contextualSpacing/>
    </w:pPr>
    <w:rPr>
      <w:rFonts w:ascii="David" w:hAnsi="David" w:eastAsiaTheme="minorHAnsi" w:cs="David"/>
    </w:rPr>
  </w:style>
  <w:style w:type="paragraph" w:customStyle="1" w:styleId="21E3E388D71D4EBD96D09A0AB4C9F0423">
    <w:name w:val="21E3E388D71D4EBD96D09A0AB4C9F0423"/>
    <w:rsid w:val="00C72210"/>
    <w:pPr>
      <w:widowControl w:val="0"/>
      <w:bidi/>
      <w:spacing w:after="0" w:line="240" w:lineRule="auto"/>
      <w:contextualSpacing/>
    </w:pPr>
    <w:rPr>
      <w:rFonts w:ascii="David" w:hAnsi="David" w:eastAsiaTheme="minorHAnsi" w:cs="David"/>
    </w:rPr>
  </w:style>
  <w:style w:type="paragraph" w:customStyle="1" w:styleId="F2366DFD65654BE68829CB6E360F25393">
    <w:name w:val="F2366DFD65654BE68829CB6E360F25393"/>
    <w:rsid w:val="00C72210"/>
    <w:pPr>
      <w:widowControl w:val="0"/>
      <w:bidi/>
      <w:spacing w:after="0" w:line="240" w:lineRule="auto"/>
      <w:contextualSpacing/>
    </w:pPr>
    <w:rPr>
      <w:rFonts w:ascii="David" w:hAnsi="David" w:eastAsiaTheme="minorHAnsi" w:cs="David"/>
    </w:rPr>
  </w:style>
  <w:style w:type="paragraph" w:customStyle="1" w:styleId="B877DAA0AB164A6082524E670E839D6A3">
    <w:name w:val="B877DAA0AB164A6082524E670E839D6A3"/>
    <w:rsid w:val="00C72210"/>
    <w:pPr>
      <w:widowControl w:val="0"/>
      <w:bidi/>
      <w:spacing w:after="0" w:line="240" w:lineRule="auto"/>
      <w:contextualSpacing/>
    </w:pPr>
    <w:rPr>
      <w:rFonts w:ascii="David" w:hAnsi="David" w:eastAsiaTheme="minorHAnsi" w:cs="David"/>
    </w:rPr>
  </w:style>
  <w:style w:type="paragraph" w:customStyle="1" w:styleId="7A4EC2C7B07F4F1DA9CCB2CAD1FF0C4F3">
    <w:name w:val="7A4EC2C7B07F4F1DA9CCB2CAD1FF0C4F3"/>
    <w:rsid w:val="00C72210"/>
    <w:pPr>
      <w:widowControl w:val="0"/>
      <w:bidi/>
      <w:spacing w:after="0" w:line="240" w:lineRule="auto"/>
      <w:contextualSpacing/>
    </w:pPr>
    <w:rPr>
      <w:rFonts w:ascii="David" w:hAnsi="David" w:eastAsiaTheme="minorHAnsi" w:cs="David"/>
    </w:rPr>
  </w:style>
  <w:style w:type="paragraph" w:customStyle="1" w:styleId="BE87847EA76641C2B91AA1A84576BF2F3">
    <w:name w:val="BE87847EA76641C2B91AA1A84576BF2F3"/>
    <w:rsid w:val="00C72210"/>
    <w:pPr>
      <w:widowControl w:val="0"/>
      <w:bidi/>
      <w:spacing w:after="0" w:line="240" w:lineRule="auto"/>
      <w:contextualSpacing/>
    </w:pPr>
    <w:rPr>
      <w:rFonts w:ascii="David" w:hAnsi="David" w:eastAsiaTheme="minorHAnsi" w:cs="David"/>
    </w:rPr>
  </w:style>
  <w:style w:type="paragraph" w:customStyle="1" w:styleId="8F2087BAD38E4131AAED69FA1F718A803">
    <w:name w:val="8F2087BAD38E4131AAED69FA1F718A803"/>
    <w:rsid w:val="00C72210"/>
    <w:pPr>
      <w:widowControl w:val="0"/>
      <w:bidi/>
      <w:spacing w:after="0" w:line="240" w:lineRule="auto"/>
      <w:contextualSpacing/>
    </w:pPr>
    <w:rPr>
      <w:rFonts w:ascii="David" w:hAnsi="David" w:eastAsiaTheme="minorHAnsi" w:cs="David"/>
    </w:rPr>
  </w:style>
  <w:style w:type="paragraph" w:customStyle="1" w:styleId="1FCA729BD6AE4DCEB35FAB2B1EC93C2D3">
    <w:name w:val="1FCA729BD6AE4DCEB35FAB2B1EC93C2D3"/>
    <w:rsid w:val="00C72210"/>
    <w:pPr>
      <w:widowControl w:val="0"/>
      <w:bidi/>
      <w:spacing w:after="0" w:line="240" w:lineRule="auto"/>
      <w:contextualSpacing/>
    </w:pPr>
    <w:rPr>
      <w:rFonts w:ascii="David" w:hAnsi="David" w:eastAsiaTheme="minorHAnsi" w:cs="David"/>
    </w:rPr>
  </w:style>
  <w:style w:type="paragraph" w:customStyle="1" w:styleId="A6FDF7949C1C46FBA3CC746E3D5B4F343">
    <w:name w:val="A6FDF7949C1C46FBA3CC746E3D5B4F343"/>
    <w:rsid w:val="00C72210"/>
    <w:pPr>
      <w:widowControl w:val="0"/>
      <w:bidi/>
      <w:spacing w:after="0" w:line="240" w:lineRule="auto"/>
      <w:contextualSpacing/>
    </w:pPr>
    <w:rPr>
      <w:rFonts w:ascii="David" w:hAnsi="David" w:eastAsiaTheme="minorHAnsi" w:cs="David"/>
    </w:rPr>
  </w:style>
  <w:style w:type="paragraph" w:customStyle="1" w:styleId="2DD60CF7D13F4CBEB386117BB578B04F3">
    <w:name w:val="2DD60CF7D13F4CBEB386117BB578B04F3"/>
    <w:rsid w:val="00C72210"/>
    <w:pPr>
      <w:widowControl w:val="0"/>
      <w:bidi/>
      <w:spacing w:after="0" w:line="240" w:lineRule="auto"/>
      <w:contextualSpacing/>
    </w:pPr>
    <w:rPr>
      <w:rFonts w:ascii="David" w:hAnsi="David" w:eastAsiaTheme="minorHAnsi" w:cs="David"/>
    </w:rPr>
  </w:style>
  <w:style w:type="paragraph" w:customStyle="1" w:styleId="F9656A43DDCA4CD8B058B5BE800045323">
    <w:name w:val="F9656A43DDCA4CD8B058B5BE800045323"/>
    <w:rsid w:val="00C72210"/>
    <w:pPr>
      <w:widowControl w:val="0"/>
      <w:bidi/>
      <w:spacing w:after="0" w:line="240" w:lineRule="auto"/>
      <w:contextualSpacing/>
    </w:pPr>
    <w:rPr>
      <w:rFonts w:ascii="David" w:hAnsi="David" w:eastAsiaTheme="minorHAnsi" w:cs="David"/>
    </w:rPr>
  </w:style>
  <w:style w:type="paragraph" w:customStyle="1" w:styleId="1770F6735F0D46DE83051FA3C9BC77D33">
    <w:name w:val="1770F6735F0D46DE83051FA3C9BC77D33"/>
    <w:rsid w:val="00C72210"/>
    <w:pPr>
      <w:widowControl w:val="0"/>
      <w:bidi/>
      <w:spacing w:after="0" w:line="240" w:lineRule="auto"/>
      <w:contextualSpacing/>
    </w:pPr>
    <w:rPr>
      <w:rFonts w:ascii="David" w:hAnsi="David" w:eastAsiaTheme="minorHAnsi" w:cs="David"/>
    </w:rPr>
  </w:style>
  <w:style w:type="paragraph" w:customStyle="1" w:styleId="7A958648545D432B8E0B7A4FBE246B973">
    <w:name w:val="7A958648545D432B8E0B7A4FBE246B973"/>
    <w:rsid w:val="00C72210"/>
    <w:pPr>
      <w:widowControl w:val="0"/>
      <w:bidi/>
      <w:spacing w:after="0" w:line="240" w:lineRule="auto"/>
      <w:contextualSpacing/>
    </w:pPr>
    <w:rPr>
      <w:rFonts w:ascii="David" w:hAnsi="David" w:eastAsiaTheme="minorHAnsi" w:cs="David"/>
    </w:rPr>
  </w:style>
  <w:style w:type="paragraph" w:customStyle="1" w:styleId="0BF4DE0EA542441999731546BE7214C63">
    <w:name w:val="0BF4DE0EA542441999731546BE7214C63"/>
    <w:rsid w:val="00C72210"/>
    <w:pPr>
      <w:widowControl w:val="0"/>
      <w:bidi/>
      <w:spacing w:after="0" w:line="240" w:lineRule="auto"/>
      <w:contextualSpacing/>
    </w:pPr>
    <w:rPr>
      <w:rFonts w:ascii="David" w:hAnsi="David" w:eastAsiaTheme="minorHAnsi" w:cs="David"/>
    </w:rPr>
  </w:style>
  <w:style w:type="paragraph" w:customStyle="1" w:styleId="30FBA0BF2FC64C029802B833B3D36C423">
    <w:name w:val="30FBA0BF2FC64C029802B833B3D36C423"/>
    <w:rsid w:val="00C72210"/>
    <w:pPr>
      <w:widowControl w:val="0"/>
      <w:bidi/>
      <w:spacing w:after="0" w:line="240" w:lineRule="auto"/>
      <w:contextualSpacing/>
    </w:pPr>
    <w:rPr>
      <w:rFonts w:ascii="David" w:hAnsi="David" w:eastAsiaTheme="minorHAnsi" w:cs="David"/>
    </w:rPr>
  </w:style>
  <w:style w:type="paragraph" w:customStyle="1" w:styleId="5CAC471A32EA45838D55FB54EFE145353">
    <w:name w:val="5CAC471A32EA45838D55FB54EFE145353"/>
    <w:rsid w:val="00C72210"/>
    <w:pPr>
      <w:widowControl w:val="0"/>
      <w:bidi/>
      <w:spacing w:after="0" w:line="240" w:lineRule="auto"/>
      <w:contextualSpacing/>
    </w:pPr>
    <w:rPr>
      <w:rFonts w:ascii="David" w:hAnsi="David" w:eastAsiaTheme="minorHAnsi" w:cs="David"/>
    </w:rPr>
  </w:style>
  <w:style w:type="paragraph" w:customStyle="1" w:styleId="C654275B11A94367964B66EAEE3A07113">
    <w:name w:val="C654275B11A94367964B66EAEE3A07113"/>
    <w:rsid w:val="00C72210"/>
    <w:pPr>
      <w:widowControl w:val="0"/>
      <w:bidi/>
      <w:spacing w:after="0" w:line="240" w:lineRule="auto"/>
      <w:contextualSpacing/>
    </w:pPr>
    <w:rPr>
      <w:rFonts w:ascii="David" w:hAnsi="David" w:eastAsiaTheme="minorHAnsi" w:cs="David"/>
    </w:rPr>
  </w:style>
  <w:style w:type="paragraph" w:customStyle="1" w:styleId="EAA7A056F4E7463A8C949125B8D8705F3">
    <w:name w:val="EAA7A056F4E7463A8C949125B8D8705F3"/>
    <w:rsid w:val="00C72210"/>
    <w:pPr>
      <w:widowControl w:val="0"/>
      <w:bidi/>
      <w:spacing w:after="0" w:line="240" w:lineRule="auto"/>
      <w:contextualSpacing/>
    </w:pPr>
    <w:rPr>
      <w:rFonts w:ascii="David" w:hAnsi="David" w:eastAsiaTheme="minorHAnsi" w:cs="David"/>
    </w:rPr>
  </w:style>
  <w:style w:type="paragraph" w:customStyle="1" w:styleId="13678937E2184517A07069B48455DCDE3">
    <w:name w:val="13678937E2184517A07069B48455DCDE3"/>
    <w:rsid w:val="00C72210"/>
    <w:pPr>
      <w:widowControl w:val="0"/>
      <w:bidi/>
      <w:spacing w:after="0" w:line="240" w:lineRule="auto"/>
      <w:contextualSpacing/>
    </w:pPr>
    <w:rPr>
      <w:rFonts w:ascii="David" w:hAnsi="David" w:eastAsiaTheme="minorHAnsi" w:cs="David"/>
    </w:rPr>
  </w:style>
  <w:style w:type="paragraph" w:customStyle="1" w:styleId="BA5838217E8A45EAADFCB9C8CE9323773">
    <w:name w:val="BA5838217E8A45EAADFCB9C8CE9323773"/>
    <w:rsid w:val="00C72210"/>
    <w:pPr>
      <w:widowControl w:val="0"/>
      <w:bidi/>
      <w:spacing w:after="0" w:line="240" w:lineRule="auto"/>
      <w:contextualSpacing/>
    </w:pPr>
    <w:rPr>
      <w:rFonts w:ascii="David" w:hAnsi="David" w:eastAsiaTheme="minorHAnsi" w:cs="David"/>
    </w:rPr>
  </w:style>
  <w:style w:type="paragraph" w:customStyle="1" w:styleId="DC4CB56492D940C8ADC88784967C5ED93">
    <w:name w:val="DC4CB56492D940C8ADC88784967C5ED93"/>
    <w:rsid w:val="00C72210"/>
    <w:pPr>
      <w:widowControl w:val="0"/>
      <w:bidi/>
      <w:spacing w:after="0" w:line="240" w:lineRule="auto"/>
      <w:contextualSpacing/>
    </w:pPr>
    <w:rPr>
      <w:rFonts w:ascii="David" w:hAnsi="David" w:eastAsiaTheme="minorHAnsi" w:cs="David"/>
    </w:rPr>
  </w:style>
  <w:style w:type="paragraph" w:customStyle="1" w:styleId="1AB4ED6403F94B0CA5AFA3F9AC10B4863">
    <w:name w:val="1AB4ED6403F94B0CA5AFA3F9AC10B4863"/>
    <w:rsid w:val="00C72210"/>
    <w:pPr>
      <w:widowControl w:val="0"/>
      <w:bidi/>
      <w:spacing w:after="0" w:line="240" w:lineRule="auto"/>
      <w:contextualSpacing/>
    </w:pPr>
    <w:rPr>
      <w:rFonts w:ascii="David" w:hAnsi="David" w:eastAsiaTheme="minorHAnsi" w:cs="David"/>
    </w:rPr>
  </w:style>
  <w:style w:type="paragraph" w:customStyle="1" w:styleId="17957F11A53040BF8FE506169B0834A83">
    <w:name w:val="17957F11A53040BF8FE506169B0834A83"/>
    <w:rsid w:val="00C72210"/>
    <w:pPr>
      <w:widowControl w:val="0"/>
      <w:bidi/>
      <w:spacing w:after="0" w:line="240" w:lineRule="auto"/>
      <w:contextualSpacing/>
    </w:pPr>
    <w:rPr>
      <w:rFonts w:ascii="David" w:hAnsi="David" w:eastAsiaTheme="minorHAnsi" w:cs="David"/>
    </w:rPr>
  </w:style>
  <w:style w:type="paragraph" w:customStyle="1" w:styleId="8B3D4A4957564A1AB4137563BBF43AC03">
    <w:name w:val="8B3D4A4957564A1AB4137563BBF43AC03"/>
    <w:rsid w:val="00C72210"/>
    <w:pPr>
      <w:widowControl w:val="0"/>
      <w:bidi/>
      <w:spacing w:after="0" w:line="240" w:lineRule="auto"/>
      <w:contextualSpacing/>
    </w:pPr>
    <w:rPr>
      <w:rFonts w:ascii="David" w:hAnsi="David" w:eastAsiaTheme="minorHAnsi" w:cs="David"/>
    </w:rPr>
  </w:style>
  <w:style w:type="paragraph" w:customStyle="1" w:styleId="99076956D94E49EA9C7BCEBBF28B1BA33">
    <w:name w:val="99076956D94E49EA9C7BCEBBF28B1BA33"/>
    <w:rsid w:val="00C72210"/>
    <w:pPr>
      <w:widowControl w:val="0"/>
      <w:bidi/>
      <w:spacing w:after="0" w:line="240" w:lineRule="auto"/>
      <w:contextualSpacing/>
    </w:pPr>
    <w:rPr>
      <w:rFonts w:ascii="David" w:hAnsi="David" w:eastAsiaTheme="minorHAnsi" w:cs="David"/>
    </w:rPr>
  </w:style>
  <w:style w:type="paragraph" w:customStyle="1" w:styleId="08CED42B37B94363BCBA54A95CF54A1C4">
    <w:name w:val="08CED42B37B94363BCBA54A95CF54A1C4"/>
    <w:rsid w:val="00C72210"/>
    <w:pPr>
      <w:widowControl w:val="0"/>
      <w:bidi/>
      <w:spacing w:after="0" w:line="240" w:lineRule="auto"/>
      <w:contextualSpacing/>
    </w:pPr>
    <w:rPr>
      <w:rFonts w:ascii="David" w:hAnsi="David" w:eastAsiaTheme="minorHAnsi" w:cs="David"/>
    </w:rPr>
  </w:style>
  <w:style w:type="paragraph" w:customStyle="1" w:styleId="8767FCF90C7C4DCE8214C1BB228671D93">
    <w:name w:val="8767FCF90C7C4DCE8214C1BB228671D93"/>
    <w:rsid w:val="00C72210"/>
    <w:pPr>
      <w:widowControl w:val="0"/>
      <w:bidi/>
      <w:spacing w:after="0" w:line="240" w:lineRule="auto"/>
      <w:contextualSpacing/>
    </w:pPr>
    <w:rPr>
      <w:rFonts w:ascii="David" w:hAnsi="David" w:eastAsiaTheme="minorHAnsi" w:cs="David"/>
    </w:rPr>
  </w:style>
  <w:style w:type="paragraph" w:customStyle="1" w:styleId="6DC284AA3A2C47289738CAF9A6C069613">
    <w:name w:val="6DC284AA3A2C47289738CAF9A6C069613"/>
    <w:rsid w:val="00C72210"/>
    <w:pPr>
      <w:widowControl w:val="0"/>
      <w:bidi/>
      <w:spacing w:after="0" w:line="240" w:lineRule="auto"/>
      <w:contextualSpacing/>
    </w:pPr>
    <w:rPr>
      <w:rFonts w:ascii="David" w:hAnsi="David" w:eastAsiaTheme="minorHAnsi" w:cs="David"/>
    </w:rPr>
  </w:style>
  <w:style w:type="paragraph" w:customStyle="1" w:styleId="3244734C96FA4D29A3B79C5CF47E0C724">
    <w:name w:val="3244734C96FA4D29A3B79C5CF47E0C724"/>
    <w:rsid w:val="00C72210"/>
    <w:pPr>
      <w:widowControl w:val="0"/>
      <w:bidi/>
      <w:spacing w:after="0" w:line="240" w:lineRule="auto"/>
      <w:contextualSpacing/>
    </w:pPr>
    <w:rPr>
      <w:rFonts w:ascii="David" w:hAnsi="David" w:eastAsiaTheme="minorHAnsi" w:cs="David"/>
    </w:rPr>
  </w:style>
  <w:style w:type="paragraph" w:customStyle="1" w:styleId="2DC76EF60FF8420FBE509A490691A3CB4">
    <w:name w:val="2DC76EF60FF8420FBE509A490691A3CB4"/>
    <w:rsid w:val="00C72210"/>
    <w:pPr>
      <w:widowControl w:val="0"/>
      <w:bidi/>
      <w:spacing w:after="0" w:line="240" w:lineRule="auto"/>
      <w:contextualSpacing/>
    </w:pPr>
    <w:rPr>
      <w:rFonts w:ascii="David" w:hAnsi="David" w:eastAsiaTheme="minorHAnsi" w:cs="David"/>
    </w:rPr>
  </w:style>
  <w:style w:type="paragraph" w:customStyle="1" w:styleId="130FD45CC3E54DBAB0EC22713CF6844A4">
    <w:name w:val="130FD45CC3E54DBAB0EC22713CF6844A4"/>
    <w:rsid w:val="00C72210"/>
    <w:pPr>
      <w:widowControl w:val="0"/>
      <w:bidi/>
      <w:spacing w:after="0" w:line="240" w:lineRule="auto"/>
      <w:contextualSpacing/>
    </w:pPr>
    <w:rPr>
      <w:rFonts w:ascii="David" w:hAnsi="David" w:eastAsiaTheme="minorHAnsi" w:cs="David"/>
    </w:rPr>
  </w:style>
  <w:style w:type="paragraph" w:customStyle="1" w:styleId="9CABE346175F4945B9D1A1ADDA40C89C6">
    <w:name w:val="9CABE346175F4945B9D1A1ADDA40C89C6"/>
    <w:rsid w:val="00C72210"/>
    <w:pPr>
      <w:widowControl w:val="0"/>
      <w:bidi/>
      <w:spacing w:after="0" w:line="240" w:lineRule="auto"/>
      <w:contextualSpacing/>
    </w:pPr>
    <w:rPr>
      <w:rFonts w:ascii="David" w:hAnsi="David" w:eastAsiaTheme="minorHAnsi" w:cs="David"/>
    </w:rPr>
  </w:style>
  <w:style w:type="paragraph" w:customStyle="1" w:styleId="A8D65BFDA96F4125B4921D5EB826A6AB4">
    <w:name w:val="A8D65BFDA96F4125B4921D5EB826A6AB4"/>
    <w:rsid w:val="00C72210"/>
    <w:pPr>
      <w:widowControl w:val="0"/>
      <w:bidi/>
      <w:spacing w:after="0" w:line="240" w:lineRule="auto"/>
      <w:contextualSpacing/>
    </w:pPr>
    <w:rPr>
      <w:rFonts w:ascii="David" w:hAnsi="David" w:eastAsiaTheme="minorHAnsi" w:cs="David"/>
    </w:rPr>
  </w:style>
  <w:style w:type="paragraph" w:customStyle="1" w:styleId="6F348166BFB648C3BF0031C8E8DD6DD64">
    <w:name w:val="6F348166BFB648C3BF0031C8E8DD6DD64"/>
    <w:rsid w:val="00C72210"/>
    <w:pPr>
      <w:widowControl w:val="0"/>
      <w:bidi/>
      <w:spacing w:after="0" w:line="240" w:lineRule="auto"/>
      <w:contextualSpacing/>
    </w:pPr>
    <w:rPr>
      <w:rFonts w:ascii="David" w:hAnsi="David" w:eastAsiaTheme="minorHAnsi" w:cs="David"/>
    </w:rPr>
  </w:style>
  <w:style w:type="paragraph" w:customStyle="1" w:styleId="8FA30D21E1EB4693A97483E99C9E54304">
    <w:name w:val="8FA30D21E1EB4693A97483E99C9E54304"/>
    <w:rsid w:val="00C72210"/>
    <w:pPr>
      <w:widowControl w:val="0"/>
      <w:bidi/>
      <w:spacing w:after="0" w:line="240" w:lineRule="auto"/>
      <w:contextualSpacing/>
    </w:pPr>
    <w:rPr>
      <w:rFonts w:ascii="David" w:hAnsi="David" w:eastAsiaTheme="minorHAnsi" w:cs="David"/>
    </w:rPr>
  </w:style>
  <w:style w:type="paragraph" w:customStyle="1" w:styleId="82182A42BE164634B7EE72273ABED4CA4">
    <w:name w:val="82182A42BE164634B7EE72273ABED4CA4"/>
    <w:rsid w:val="00C72210"/>
    <w:pPr>
      <w:widowControl w:val="0"/>
      <w:bidi/>
      <w:spacing w:after="0" w:line="240" w:lineRule="auto"/>
      <w:contextualSpacing/>
    </w:pPr>
    <w:rPr>
      <w:rFonts w:ascii="David" w:hAnsi="David" w:eastAsiaTheme="minorHAnsi" w:cs="David"/>
    </w:rPr>
  </w:style>
  <w:style w:type="paragraph" w:customStyle="1" w:styleId="9198943DAE8A451696541DCBEBEFB88F4">
    <w:name w:val="9198943DAE8A451696541DCBEBEFB88F4"/>
    <w:rsid w:val="00C72210"/>
    <w:pPr>
      <w:widowControl w:val="0"/>
      <w:bidi/>
      <w:spacing w:after="0" w:line="240" w:lineRule="auto"/>
      <w:contextualSpacing/>
    </w:pPr>
    <w:rPr>
      <w:rFonts w:ascii="David" w:hAnsi="David" w:eastAsiaTheme="minorHAnsi" w:cs="David"/>
    </w:rPr>
  </w:style>
  <w:style w:type="paragraph" w:customStyle="1" w:styleId="036C4C05DE404AD59F63A5F082A66A224">
    <w:name w:val="036C4C05DE404AD59F63A5F082A66A224"/>
    <w:rsid w:val="00C72210"/>
    <w:pPr>
      <w:widowControl w:val="0"/>
      <w:bidi/>
      <w:spacing w:after="0" w:line="240" w:lineRule="auto"/>
      <w:contextualSpacing/>
    </w:pPr>
    <w:rPr>
      <w:rFonts w:ascii="David" w:hAnsi="David" w:eastAsiaTheme="minorHAnsi" w:cs="David"/>
    </w:rPr>
  </w:style>
  <w:style w:type="paragraph" w:customStyle="1" w:styleId="4AAB8FC720D945559E264138B16C66844">
    <w:name w:val="4AAB8FC720D945559E264138B16C66844"/>
    <w:rsid w:val="00C72210"/>
    <w:pPr>
      <w:widowControl w:val="0"/>
      <w:bidi/>
      <w:spacing w:after="0" w:line="240" w:lineRule="auto"/>
      <w:contextualSpacing/>
    </w:pPr>
    <w:rPr>
      <w:rFonts w:ascii="David" w:hAnsi="David" w:eastAsiaTheme="minorHAnsi" w:cs="David"/>
    </w:rPr>
  </w:style>
  <w:style w:type="paragraph" w:customStyle="1" w:styleId="9C2C4F96BC1C4CF59112BE48AD986B664">
    <w:name w:val="9C2C4F96BC1C4CF59112BE48AD986B664"/>
    <w:rsid w:val="00C72210"/>
    <w:pPr>
      <w:widowControl w:val="0"/>
      <w:bidi/>
      <w:spacing w:after="0" w:line="240" w:lineRule="auto"/>
      <w:contextualSpacing/>
    </w:pPr>
    <w:rPr>
      <w:rFonts w:ascii="David" w:hAnsi="David" w:eastAsiaTheme="minorHAnsi" w:cs="David"/>
    </w:rPr>
  </w:style>
  <w:style w:type="paragraph" w:customStyle="1" w:styleId="D5E1157876EB4A069F114CCB7C94D71E4">
    <w:name w:val="D5E1157876EB4A069F114CCB7C94D71E4"/>
    <w:rsid w:val="00C72210"/>
    <w:pPr>
      <w:widowControl w:val="0"/>
      <w:bidi/>
      <w:spacing w:after="0" w:line="240" w:lineRule="auto"/>
      <w:contextualSpacing/>
    </w:pPr>
    <w:rPr>
      <w:rFonts w:ascii="David" w:hAnsi="David" w:eastAsiaTheme="minorHAnsi" w:cs="David"/>
    </w:rPr>
  </w:style>
  <w:style w:type="paragraph" w:customStyle="1" w:styleId="EBA7D495FF4041358D4F667BE8A798284">
    <w:name w:val="EBA7D495FF4041358D4F667BE8A798284"/>
    <w:rsid w:val="00C72210"/>
    <w:pPr>
      <w:widowControl w:val="0"/>
      <w:bidi/>
      <w:spacing w:after="0" w:line="240" w:lineRule="auto"/>
      <w:contextualSpacing/>
    </w:pPr>
    <w:rPr>
      <w:rFonts w:ascii="David" w:hAnsi="David" w:eastAsiaTheme="minorHAnsi" w:cs="David"/>
    </w:rPr>
  </w:style>
  <w:style w:type="paragraph" w:customStyle="1" w:styleId="9A3C35AD02504974BB079D12A544339D4">
    <w:name w:val="9A3C35AD02504974BB079D12A544339D4"/>
    <w:rsid w:val="00C72210"/>
    <w:pPr>
      <w:widowControl w:val="0"/>
      <w:bidi/>
      <w:spacing w:after="0" w:line="240" w:lineRule="auto"/>
      <w:contextualSpacing/>
    </w:pPr>
    <w:rPr>
      <w:rFonts w:ascii="David" w:hAnsi="David" w:eastAsiaTheme="minorHAnsi" w:cs="David"/>
    </w:rPr>
  </w:style>
  <w:style w:type="paragraph" w:customStyle="1" w:styleId="CD7133335A814294A8F8E38A311FA2344">
    <w:name w:val="CD7133335A814294A8F8E38A311FA2344"/>
    <w:rsid w:val="00C72210"/>
    <w:pPr>
      <w:widowControl w:val="0"/>
      <w:bidi/>
      <w:spacing w:after="0" w:line="240" w:lineRule="auto"/>
      <w:contextualSpacing/>
    </w:pPr>
    <w:rPr>
      <w:rFonts w:ascii="David" w:hAnsi="David" w:eastAsiaTheme="minorHAnsi" w:cs="David"/>
    </w:rPr>
  </w:style>
  <w:style w:type="paragraph" w:customStyle="1" w:styleId="64422A0615EA4FC88BB44D74A21C90F84">
    <w:name w:val="64422A0615EA4FC88BB44D74A21C90F84"/>
    <w:rsid w:val="00C72210"/>
    <w:pPr>
      <w:widowControl w:val="0"/>
      <w:bidi/>
      <w:spacing w:after="0" w:line="240" w:lineRule="auto"/>
      <w:contextualSpacing/>
    </w:pPr>
    <w:rPr>
      <w:rFonts w:ascii="David" w:hAnsi="David" w:eastAsiaTheme="minorHAnsi" w:cs="David"/>
    </w:rPr>
  </w:style>
  <w:style w:type="paragraph" w:customStyle="1" w:styleId="1D1D087052B74017B4F1C00E0CA80FB03">
    <w:name w:val="1D1D087052B74017B4F1C00E0CA80FB03"/>
    <w:rsid w:val="00C72210"/>
    <w:pPr>
      <w:widowControl w:val="0"/>
      <w:bidi/>
      <w:spacing w:after="0" w:line="240" w:lineRule="auto"/>
      <w:contextualSpacing/>
    </w:pPr>
    <w:rPr>
      <w:rFonts w:ascii="David" w:hAnsi="David" w:eastAsiaTheme="minorHAnsi" w:cs="David"/>
    </w:rPr>
  </w:style>
  <w:style w:type="paragraph" w:customStyle="1" w:styleId="08970B4AD3F54B788F829BB4C666C7B93">
    <w:name w:val="08970B4AD3F54B788F829BB4C666C7B93"/>
    <w:rsid w:val="00C72210"/>
    <w:pPr>
      <w:widowControl w:val="0"/>
      <w:bidi/>
      <w:spacing w:after="0" w:line="240" w:lineRule="auto"/>
      <w:contextualSpacing/>
    </w:pPr>
    <w:rPr>
      <w:rFonts w:ascii="David" w:hAnsi="David" w:eastAsiaTheme="minorHAnsi" w:cs="David"/>
    </w:rPr>
  </w:style>
  <w:style w:type="paragraph" w:customStyle="1" w:styleId="8334BAA5ACB44356AAA66615DFB32B2011">
    <w:name w:val="8334BAA5ACB44356AAA66615DFB32B2011"/>
    <w:rsid w:val="00C72210"/>
    <w:pPr>
      <w:widowControl w:val="0"/>
      <w:bidi/>
      <w:spacing w:after="0" w:line="240" w:lineRule="auto"/>
      <w:contextualSpacing/>
    </w:pPr>
    <w:rPr>
      <w:rFonts w:ascii="David" w:hAnsi="David" w:eastAsiaTheme="minorHAnsi" w:cs="David"/>
    </w:rPr>
  </w:style>
  <w:style w:type="paragraph" w:customStyle="1" w:styleId="187654C5678C4E9284EF04C1F8358B304">
    <w:name w:val="187654C5678C4E9284EF04C1F8358B304"/>
    <w:rsid w:val="00C72210"/>
    <w:pPr>
      <w:widowControl w:val="0"/>
      <w:bidi/>
      <w:spacing w:after="0" w:line="240" w:lineRule="auto"/>
      <w:contextualSpacing/>
    </w:pPr>
    <w:rPr>
      <w:rFonts w:ascii="David" w:hAnsi="David" w:eastAsiaTheme="minorHAnsi" w:cs="David"/>
    </w:rPr>
  </w:style>
  <w:style w:type="paragraph" w:customStyle="1" w:styleId="FFE6786B240642859FFEE9E48B30C1ED15">
    <w:name w:val="FFE6786B240642859FFEE9E48B30C1ED15"/>
    <w:rsid w:val="00C72210"/>
    <w:pPr>
      <w:widowControl w:val="0"/>
      <w:bidi/>
      <w:spacing w:after="0" w:line="240" w:lineRule="auto"/>
      <w:contextualSpacing/>
    </w:pPr>
    <w:rPr>
      <w:rFonts w:ascii="David" w:hAnsi="David" w:eastAsiaTheme="minorHAnsi" w:cs="David"/>
    </w:rPr>
  </w:style>
  <w:style w:type="paragraph" w:customStyle="1" w:styleId="8D5281FB9F9F4DCC9824D1030548168915">
    <w:name w:val="8D5281FB9F9F4DCC9824D1030548168915"/>
    <w:rsid w:val="00C72210"/>
    <w:pPr>
      <w:widowControl w:val="0"/>
      <w:bidi/>
      <w:spacing w:after="0" w:line="240" w:lineRule="auto"/>
      <w:contextualSpacing/>
    </w:pPr>
    <w:rPr>
      <w:rFonts w:ascii="David" w:hAnsi="David" w:eastAsiaTheme="minorHAnsi" w:cs="David"/>
    </w:rPr>
  </w:style>
  <w:style w:type="paragraph" w:customStyle="1" w:styleId="28D7F9AC7DD14E4ABEB36A253D7A47673">
    <w:name w:val="28D7F9AC7DD14E4ABEB36A253D7A47673"/>
    <w:rsid w:val="00C72210"/>
    <w:pPr>
      <w:widowControl w:val="0"/>
      <w:bidi/>
      <w:spacing w:after="0" w:line="240" w:lineRule="auto"/>
      <w:contextualSpacing/>
    </w:pPr>
    <w:rPr>
      <w:rFonts w:ascii="David" w:hAnsi="David" w:eastAsiaTheme="minorHAnsi" w:cs="David"/>
    </w:rPr>
  </w:style>
  <w:style w:type="paragraph" w:customStyle="1" w:styleId="12B21BDD7A984F179C97438F5688C6163">
    <w:name w:val="12B21BDD7A984F179C97438F5688C6163"/>
    <w:rsid w:val="00C72210"/>
    <w:pPr>
      <w:widowControl w:val="0"/>
      <w:bidi/>
      <w:spacing w:after="0" w:line="240" w:lineRule="auto"/>
      <w:contextualSpacing/>
    </w:pPr>
    <w:rPr>
      <w:rFonts w:ascii="David" w:hAnsi="David" w:eastAsiaTheme="minorHAnsi" w:cs="David"/>
    </w:rPr>
  </w:style>
  <w:style w:type="paragraph" w:customStyle="1" w:styleId="C0123F065D6E4CA5952F284D7951F2EF13">
    <w:name w:val="C0123F065D6E4CA5952F284D7951F2EF13"/>
    <w:rsid w:val="00C72210"/>
    <w:pPr>
      <w:widowControl w:val="0"/>
      <w:bidi/>
      <w:spacing w:after="0" w:line="240" w:lineRule="auto"/>
      <w:contextualSpacing/>
    </w:pPr>
    <w:rPr>
      <w:rFonts w:ascii="David" w:hAnsi="David" w:eastAsiaTheme="minorHAnsi" w:cs="David"/>
    </w:rPr>
  </w:style>
  <w:style w:type="paragraph" w:customStyle="1" w:styleId="21E3E388D71D4EBD96D09A0AB4C9F0424">
    <w:name w:val="21E3E388D71D4EBD96D09A0AB4C9F0424"/>
    <w:rsid w:val="00C72210"/>
    <w:pPr>
      <w:widowControl w:val="0"/>
      <w:bidi/>
      <w:spacing w:after="0" w:line="240" w:lineRule="auto"/>
      <w:contextualSpacing/>
    </w:pPr>
    <w:rPr>
      <w:rFonts w:ascii="David" w:hAnsi="David" w:eastAsiaTheme="minorHAnsi" w:cs="David"/>
    </w:rPr>
  </w:style>
  <w:style w:type="paragraph" w:customStyle="1" w:styleId="F2366DFD65654BE68829CB6E360F25394">
    <w:name w:val="F2366DFD65654BE68829CB6E360F25394"/>
    <w:rsid w:val="00C72210"/>
    <w:pPr>
      <w:widowControl w:val="0"/>
      <w:bidi/>
      <w:spacing w:after="0" w:line="240" w:lineRule="auto"/>
      <w:contextualSpacing/>
    </w:pPr>
    <w:rPr>
      <w:rFonts w:ascii="David" w:hAnsi="David" w:eastAsiaTheme="minorHAnsi" w:cs="David"/>
    </w:rPr>
  </w:style>
  <w:style w:type="paragraph" w:customStyle="1" w:styleId="B877DAA0AB164A6082524E670E839D6A4">
    <w:name w:val="B877DAA0AB164A6082524E670E839D6A4"/>
    <w:rsid w:val="00C72210"/>
    <w:pPr>
      <w:widowControl w:val="0"/>
      <w:bidi/>
      <w:spacing w:after="0" w:line="240" w:lineRule="auto"/>
      <w:contextualSpacing/>
    </w:pPr>
    <w:rPr>
      <w:rFonts w:ascii="David" w:hAnsi="David" w:eastAsiaTheme="minorHAnsi" w:cs="David"/>
    </w:rPr>
  </w:style>
  <w:style w:type="paragraph" w:customStyle="1" w:styleId="7A4EC2C7B07F4F1DA9CCB2CAD1FF0C4F4">
    <w:name w:val="7A4EC2C7B07F4F1DA9CCB2CAD1FF0C4F4"/>
    <w:rsid w:val="00C72210"/>
    <w:pPr>
      <w:widowControl w:val="0"/>
      <w:bidi/>
      <w:spacing w:after="0" w:line="240" w:lineRule="auto"/>
      <w:contextualSpacing/>
    </w:pPr>
    <w:rPr>
      <w:rFonts w:ascii="David" w:hAnsi="David" w:eastAsiaTheme="minorHAnsi" w:cs="David"/>
    </w:rPr>
  </w:style>
  <w:style w:type="paragraph" w:customStyle="1" w:styleId="BE87847EA76641C2B91AA1A84576BF2F4">
    <w:name w:val="BE87847EA76641C2B91AA1A84576BF2F4"/>
    <w:rsid w:val="00C72210"/>
    <w:pPr>
      <w:widowControl w:val="0"/>
      <w:bidi/>
      <w:spacing w:after="0" w:line="240" w:lineRule="auto"/>
      <w:contextualSpacing/>
    </w:pPr>
    <w:rPr>
      <w:rFonts w:ascii="David" w:hAnsi="David" w:eastAsiaTheme="minorHAnsi" w:cs="David"/>
    </w:rPr>
  </w:style>
  <w:style w:type="paragraph" w:customStyle="1" w:styleId="8F2087BAD38E4131AAED69FA1F718A804">
    <w:name w:val="8F2087BAD38E4131AAED69FA1F718A804"/>
    <w:rsid w:val="00C72210"/>
    <w:pPr>
      <w:widowControl w:val="0"/>
      <w:bidi/>
      <w:spacing w:after="0" w:line="240" w:lineRule="auto"/>
      <w:contextualSpacing/>
    </w:pPr>
    <w:rPr>
      <w:rFonts w:ascii="David" w:hAnsi="David" w:eastAsiaTheme="minorHAnsi" w:cs="David"/>
    </w:rPr>
  </w:style>
  <w:style w:type="paragraph" w:customStyle="1" w:styleId="1FCA729BD6AE4DCEB35FAB2B1EC93C2D4">
    <w:name w:val="1FCA729BD6AE4DCEB35FAB2B1EC93C2D4"/>
    <w:rsid w:val="00C72210"/>
    <w:pPr>
      <w:widowControl w:val="0"/>
      <w:bidi/>
      <w:spacing w:after="0" w:line="240" w:lineRule="auto"/>
      <w:contextualSpacing/>
    </w:pPr>
    <w:rPr>
      <w:rFonts w:ascii="David" w:hAnsi="David" w:eastAsiaTheme="minorHAnsi" w:cs="David"/>
    </w:rPr>
  </w:style>
  <w:style w:type="paragraph" w:customStyle="1" w:styleId="A6FDF7949C1C46FBA3CC746E3D5B4F344">
    <w:name w:val="A6FDF7949C1C46FBA3CC746E3D5B4F344"/>
    <w:rsid w:val="00C72210"/>
    <w:pPr>
      <w:widowControl w:val="0"/>
      <w:bidi/>
      <w:spacing w:after="0" w:line="240" w:lineRule="auto"/>
      <w:contextualSpacing/>
    </w:pPr>
    <w:rPr>
      <w:rFonts w:ascii="David" w:hAnsi="David" w:eastAsiaTheme="minorHAnsi" w:cs="David"/>
    </w:rPr>
  </w:style>
  <w:style w:type="paragraph" w:customStyle="1" w:styleId="2DD60CF7D13F4CBEB386117BB578B04F4">
    <w:name w:val="2DD60CF7D13F4CBEB386117BB578B04F4"/>
    <w:rsid w:val="00C72210"/>
    <w:pPr>
      <w:widowControl w:val="0"/>
      <w:bidi/>
      <w:spacing w:after="0" w:line="240" w:lineRule="auto"/>
      <w:contextualSpacing/>
    </w:pPr>
    <w:rPr>
      <w:rFonts w:ascii="David" w:hAnsi="David" w:eastAsiaTheme="minorHAnsi" w:cs="David"/>
    </w:rPr>
  </w:style>
  <w:style w:type="paragraph" w:customStyle="1" w:styleId="F9656A43DDCA4CD8B058B5BE800045324">
    <w:name w:val="F9656A43DDCA4CD8B058B5BE800045324"/>
    <w:rsid w:val="00C72210"/>
    <w:pPr>
      <w:widowControl w:val="0"/>
      <w:bidi/>
      <w:spacing w:after="0" w:line="240" w:lineRule="auto"/>
      <w:contextualSpacing/>
    </w:pPr>
    <w:rPr>
      <w:rFonts w:ascii="David" w:hAnsi="David" w:eastAsiaTheme="minorHAnsi" w:cs="David"/>
    </w:rPr>
  </w:style>
  <w:style w:type="paragraph" w:customStyle="1" w:styleId="1770F6735F0D46DE83051FA3C9BC77D34">
    <w:name w:val="1770F6735F0D46DE83051FA3C9BC77D34"/>
    <w:rsid w:val="00C72210"/>
    <w:pPr>
      <w:widowControl w:val="0"/>
      <w:bidi/>
      <w:spacing w:after="0" w:line="240" w:lineRule="auto"/>
      <w:contextualSpacing/>
    </w:pPr>
    <w:rPr>
      <w:rFonts w:ascii="David" w:hAnsi="David" w:eastAsiaTheme="minorHAnsi" w:cs="David"/>
    </w:rPr>
  </w:style>
  <w:style w:type="paragraph" w:customStyle="1" w:styleId="7A958648545D432B8E0B7A4FBE246B974">
    <w:name w:val="7A958648545D432B8E0B7A4FBE246B974"/>
    <w:rsid w:val="00C72210"/>
    <w:pPr>
      <w:widowControl w:val="0"/>
      <w:bidi/>
      <w:spacing w:after="0" w:line="240" w:lineRule="auto"/>
      <w:contextualSpacing/>
    </w:pPr>
    <w:rPr>
      <w:rFonts w:ascii="David" w:hAnsi="David" w:eastAsiaTheme="minorHAnsi" w:cs="David"/>
    </w:rPr>
  </w:style>
  <w:style w:type="paragraph" w:customStyle="1" w:styleId="0BF4DE0EA542441999731546BE7214C64">
    <w:name w:val="0BF4DE0EA542441999731546BE7214C64"/>
    <w:rsid w:val="00C72210"/>
    <w:pPr>
      <w:widowControl w:val="0"/>
      <w:bidi/>
      <w:spacing w:after="0" w:line="240" w:lineRule="auto"/>
      <w:contextualSpacing/>
    </w:pPr>
    <w:rPr>
      <w:rFonts w:ascii="David" w:hAnsi="David" w:eastAsiaTheme="minorHAnsi" w:cs="David"/>
    </w:rPr>
  </w:style>
  <w:style w:type="paragraph" w:customStyle="1" w:styleId="30FBA0BF2FC64C029802B833B3D36C424">
    <w:name w:val="30FBA0BF2FC64C029802B833B3D36C424"/>
    <w:rsid w:val="00C72210"/>
    <w:pPr>
      <w:widowControl w:val="0"/>
      <w:bidi/>
      <w:spacing w:after="0" w:line="240" w:lineRule="auto"/>
      <w:contextualSpacing/>
    </w:pPr>
    <w:rPr>
      <w:rFonts w:ascii="David" w:hAnsi="David" w:eastAsiaTheme="minorHAnsi" w:cs="David"/>
    </w:rPr>
  </w:style>
  <w:style w:type="paragraph" w:customStyle="1" w:styleId="5CAC471A32EA45838D55FB54EFE145354">
    <w:name w:val="5CAC471A32EA45838D55FB54EFE145354"/>
    <w:rsid w:val="00C72210"/>
    <w:pPr>
      <w:widowControl w:val="0"/>
      <w:bidi/>
      <w:spacing w:after="0" w:line="240" w:lineRule="auto"/>
      <w:contextualSpacing/>
    </w:pPr>
    <w:rPr>
      <w:rFonts w:ascii="David" w:hAnsi="David" w:eastAsiaTheme="minorHAnsi" w:cs="David"/>
    </w:rPr>
  </w:style>
  <w:style w:type="paragraph" w:customStyle="1" w:styleId="C654275B11A94367964B66EAEE3A07114">
    <w:name w:val="C654275B11A94367964B66EAEE3A07114"/>
    <w:rsid w:val="00C72210"/>
    <w:pPr>
      <w:widowControl w:val="0"/>
      <w:bidi/>
      <w:spacing w:after="0" w:line="240" w:lineRule="auto"/>
      <w:contextualSpacing/>
    </w:pPr>
    <w:rPr>
      <w:rFonts w:ascii="David" w:hAnsi="David" w:eastAsiaTheme="minorHAnsi" w:cs="David"/>
    </w:rPr>
  </w:style>
  <w:style w:type="paragraph" w:customStyle="1" w:styleId="EAA7A056F4E7463A8C949125B8D8705F4">
    <w:name w:val="EAA7A056F4E7463A8C949125B8D8705F4"/>
    <w:rsid w:val="00C72210"/>
    <w:pPr>
      <w:widowControl w:val="0"/>
      <w:bidi/>
      <w:spacing w:after="0" w:line="240" w:lineRule="auto"/>
      <w:contextualSpacing/>
    </w:pPr>
    <w:rPr>
      <w:rFonts w:ascii="David" w:hAnsi="David" w:eastAsiaTheme="minorHAnsi" w:cs="David"/>
    </w:rPr>
  </w:style>
  <w:style w:type="paragraph" w:customStyle="1" w:styleId="13678937E2184517A07069B48455DCDE4">
    <w:name w:val="13678937E2184517A07069B48455DCDE4"/>
    <w:rsid w:val="00C72210"/>
    <w:pPr>
      <w:widowControl w:val="0"/>
      <w:bidi/>
      <w:spacing w:after="0" w:line="240" w:lineRule="auto"/>
      <w:contextualSpacing/>
    </w:pPr>
    <w:rPr>
      <w:rFonts w:ascii="David" w:hAnsi="David" w:eastAsiaTheme="minorHAnsi" w:cs="David"/>
    </w:rPr>
  </w:style>
  <w:style w:type="paragraph" w:customStyle="1" w:styleId="BA5838217E8A45EAADFCB9C8CE9323774">
    <w:name w:val="BA5838217E8A45EAADFCB9C8CE9323774"/>
    <w:rsid w:val="00C72210"/>
    <w:pPr>
      <w:widowControl w:val="0"/>
      <w:bidi/>
      <w:spacing w:after="0" w:line="240" w:lineRule="auto"/>
      <w:contextualSpacing/>
    </w:pPr>
    <w:rPr>
      <w:rFonts w:ascii="David" w:hAnsi="David" w:eastAsiaTheme="minorHAnsi" w:cs="David"/>
    </w:rPr>
  </w:style>
  <w:style w:type="paragraph" w:customStyle="1" w:styleId="DC4CB56492D940C8ADC88784967C5ED94">
    <w:name w:val="DC4CB56492D940C8ADC88784967C5ED94"/>
    <w:rsid w:val="00C72210"/>
    <w:pPr>
      <w:widowControl w:val="0"/>
      <w:bidi/>
      <w:spacing w:after="0" w:line="240" w:lineRule="auto"/>
      <w:contextualSpacing/>
    </w:pPr>
    <w:rPr>
      <w:rFonts w:ascii="David" w:hAnsi="David" w:eastAsiaTheme="minorHAnsi" w:cs="David"/>
    </w:rPr>
  </w:style>
  <w:style w:type="paragraph" w:customStyle="1" w:styleId="1AB4ED6403F94B0CA5AFA3F9AC10B4864">
    <w:name w:val="1AB4ED6403F94B0CA5AFA3F9AC10B4864"/>
    <w:rsid w:val="00C72210"/>
    <w:pPr>
      <w:widowControl w:val="0"/>
      <w:bidi/>
      <w:spacing w:after="0" w:line="240" w:lineRule="auto"/>
      <w:contextualSpacing/>
    </w:pPr>
    <w:rPr>
      <w:rFonts w:ascii="David" w:hAnsi="David" w:eastAsiaTheme="minorHAnsi" w:cs="David"/>
    </w:rPr>
  </w:style>
  <w:style w:type="paragraph" w:customStyle="1" w:styleId="17957F11A53040BF8FE506169B0834A84">
    <w:name w:val="17957F11A53040BF8FE506169B0834A84"/>
    <w:rsid w:val="00C72210"/>
    <w:pPr>
      <w:widowControl w:val="0"/>
      <w:bidi/>
      <w:spacing w:after="0" w:line="240" w:lineRule="auto"/>
      <w:contextualSpacing/>
    </w:pPr>
    <w:rPr>
      <w:rFonts w:ascii="David" w:hAnsi="David" w:eastAsiaTheme="minorHAnsi" w:cs="David"/>
    </w:rPr>
  </w:style>
  <w:style w:type="paragraph" w:customStyle="1" w:styleId="8B3D4A4957564A1AB4137563BBF43AC04">
    <w:name w:val="8B3D4A4957564A1AB4137563BBF43AC04"/>
    <w:rsid w:val="00C72210"/>
    <w:pPr>
      <w:widowControl w:val="0"/>
      <w:bidi/>
      <w:spacing w:after="0" w:line="240" w:lineRule="auto"/>
      <w:contextualSpacing/>
    </w:pPr>
    <w:rPr>
      <w:rFonts w:ascii="David" w:hAnsi="David" w:eastAsiaTheme="minorHAnsi" w:cs="David"/>
    </w:rPr>
  </w:style>
  <w:style w:type="paragraph" w:customStyle="1" w:styleId="99076956D94E49EA9C7BCEBBF28B1BA34">
    <w:name w:val="99076956D94E49EA9C7BCEBBF28B1BA34"/>
    <w:rsid w:val="00C72210"/>
    <w:pPr>
      <w:widowControl w:val="0"/>
      <w:bidi/>
      <w:spacing w:after="0" w:line="240" w:lineRule="auto"/>
      <w:contextualSpacing/>
    </w:pPr>
    <w:rPr>
      <w:rFonts w:ascii="David" w:hAnsi="David" w:eastAsiaTheme="minorHAnsi" w:cs="David"/>
    </w:rPr>
  </w:style>
  <w:style w:type="paragraph" w:customStyle="1" w:styleId="08CED42B37B94363BCBA54A95CF54A1C5">
    <w:name w:val="08CED42B37B94363BCBA54A95CF54A1C5"/>
    <w:rsid w:val="00C72210"/>
    <w:pPr>
      <w:widowControl w:val="0"/>
      <w:bidi/>
      <w:spacing w:after="0" w:line="240" w:lineRule="auto"/>
      <w:contextualSpacing/>
    </w:pPr>
    <w:rPr>
      <w:rFonts w:ascii="David" w:hAnsi="David" w:eastAsiaTheme="minorHAnsi" w:cs="David"/>
    </w:rPr>
  </w:style>
  <w:style w:type="paragraph" w:customStyle="1" w:styleId="DCE3FC130AA7459CAAAB103061EEFD18">
    <w:name w:val="DCE3FC130AA7459CAAAB103061EEFD18"/>
    <w:rsid w:val="00C72210"/>
    <w:pPr>
      <w:widowControl w:val="0"/>
      <w:bidi/>
      <w:spacing w:after="0" w:line="240" w:lineRule="auto"/>
      <w:contextualSpacing/>
    </w:pPr>
    <w:rPr>
      <w:rFonts w:ascii="David" w:hAnsi="David" w:eastAsiaTheme="minorHAnsi" w:cs="David"/>
    </w:rPr>
  </w:style>
  <w:style w:type="paragraph" w:customStyle="1" w:styleId="6DC284AA3A2C47289738CAF9A6C069614">
    <w:name w:val="6DC284AA3A2C47289738CAF9A6C069614"/>
    <w:rsid w:val="00C72210"/>
    <w:pPr>
      <w:widowControl w:val="0"/>
      <w:bidi/>
      <w:spacing w:after="0" w:line="240" w:lineRule="auto"/>
      <w:contextualSpacing/>
    </w:pPr>
    <w:rPr>
      <w:rFonts w:ascii="David" w:hAnsi="David" w:eastAsiaTheme="minorHAnsi" w:cs="David"/>
    </w:rPr>
  </w:style>
  <w:style w:type="paragraph" w:customStyle="1" w:styleId="3244734C96FA4D29A3B79C5CF47E0C725">
    <w:name w:val="3244734C96FA4D29A3B79C5CF47E0C725"/>
    <w:rsid w:val="00C72210"/>
    <w:pPr>
      <w:widowControl w:val="0"/>
      <w:bidi/>
      <w:spacing w:after="0" w:line="240" w:lineRule="auto"/>
      <w:contextualSpacing/>
    </w:pPr>
    <w:rPr>
      <w:rFonts w:ascii="David" w:hAnsi="David" w:eastAsiaTheme="minorHAnsi" w:cs="David"/>
    </w:rPr>
  </w:style>
  <w:style w:type="paragraph" w:customStyle="1" w:styleId="2DC76EF60FF8420FBE509A490691A3CB5">
    <w:name w:val="2DC76EF60FF8420FBE509A490691A3CB5"/>
    <w:rsid w:val="00C72210"/>
    <w:pPr>
      <w:widowControl w:val="0"/>
      <w:bidi/>
      <w:spacing w:after="0" w:line="240" w:lineRule="auto"/>
      <w:contextualSpacing/>
    </w:pPr>
    <w:rPr>
      <w:rFonts w:ascii="David" w:hAnsi="David" w:eastAsiaTheme="minorHAnsi" w:cs="David"/>
    </w:rPr>
  </w:style>
  <w:style w:type="paragraph" w:customStyle="1" w:styleId="130FD45CC3E54DBAB0EC22713CF6844A5">
    <w:name w:val="130FD45CC3E54DBAB0EC22713CF6844A5"/>
    <w:rsid w:val="00C72210"/>
    <w:pPr>
      <w:widowControl w:val="0"/>
      <w:bidi/>
      <w:spacing w:after="0" w:line="240" w:lineRule="auto"/>
      <w:contextualSpacing/>
    </w:pPr>
    <w:rPr>
      <w:rFonts w:ascii="David" w:hAnsi="David" w:eastAsiaTheme="minorHAnsi" w:cs="David"/>
    </w:rPr>
  </w:style>
  <w:style w:type="paragraph" w:customStyle="1" w:styleId="9CABE346175F4945B9D1A1ADDA40C89C7">
    <w:name w:val="9CABE346175F4945B9D1A1ADDA40C89C7"/>
    <w:rsid w:val="00C72210"/>
    <w:pPr>
      <w:widowControl w:val="0"/>
      <w:bidi/>
      <w:spacing w:after="0" w:line="240" w:lineRule="auto"/>
      <w:contextualSpacing/>
    </w:pPr>
    <w:rPr>
      <w:rFonts w:ascii="David" w:hAnsi="David" w:eastAsiaTheme="minorHAnsi" w:cs="David"/>
    </w:rPr>
  </w:style>
  <w:style w:type="paragraph" w:customStyle="1" w:styleId="A8D65BFDA96F4125B4921D5EB826A6AB5">
    <w:name w:val="A8D65BFDA96F4125B4921D5EB826A6AB5"/>
    <w:rsid w:val="00C72210"/>
    <w:pPr>
      <w:widowControl w:val="0"/>
      <w:bidi/>
      <w:spacing w:after="0" w:line="240" w:lineRule="auto"/>
      <w:contextualSpacing/>
    </w:pPr>
    <w:rPr>
      <w:rFonts w:ascii="David" w:hAnsi="David" w:eastAsiaTheme="minorHAnsi" w:cs="David"/>
    </w:rPr>
  </w:style>
  <w:style w:type="paragraph" w:customStyle="1" w:styleId="6F348166BFB648C3BF0031C8E8DD6DD65">
    <w:name w:val="6F348166BFB648C3BF0031C8E8DD6DD65"/>
    <w:rsid w:val="00C72210"/>
    <w:pPr>
      <w:widowControl w:val="0"/>
      <w:bidi/>
      <w:spacing w:after="0" w:line="240" w:lineRule="auto"/>
      <w:contextualSpacing/>
    </w:pPr>
    <w:rPr>
      <w:rFonts w:ascii="David" w:hAnsi="David" w:eastAsiaTheme="minorHAnsi" w:cs="David"/>
    </w:rPr>
  </w:style>
  <w:style w:type="paragraph" w:customStyle="1" w:styleId="8FA30D21E1EB4693A97483E99C9E54305">
    <w:name w:val="8FA30D21E1EB4693A97483E99C9E54305"/>
    <w:rsid w:val="00C72210"/>
    <w:pPr>
      <w:widowControl w:val="0"/>
      <w:bidi/>
      <w:spacing w:after="0" w:line="240" w:lineRule="auto"/>
      <w:contextualSpacing/>
    </w:pPr>
    <w:rPr>
      <w:rFonts w:ascii="David" w:hAnsi="David" w:eastAsiaTheme="minorHAnsi" w:cs="David"/>
    </w:rPr>
  </w:style>
  <w:style w:type="paragraph" w:customStyle="1" w:styleId="82182A42BE164634B7EE72273ABED4CA5">
    <w:name w:val="82182A42BE164634B7EE72273ABED4CA5"/>
    <w:rsid w:val="00C72210"/>
    <w:pPr>
      <w:widowControl w:val="0"/>
      <w:bidi/>
      <w:spacing w:after="0" w:line="240" w:lineRule="auto"/>
      <w:contextualSpacing/>
    </w:pPr>
    <w:rPr>
      <w:rFonts w:ascii="David" w:hAnsi="David" w:eastAsiaTheme="minorHAnsi" w:cs="David"/>
    </w:rPr>
  </w:style>
  <w:style w:type="paragraph" w:customStyle="1" w:styleId="9198943DAE8A451696541DCBEBEFB88F5">
    <w:name w:val="9198943DAE8A451696541DCBEBEFB88F5"/>
    <w:rsid w:val="00C72210"/>
    <w:pPr>
      <w:widowControl w:val="0"/>
      <w:bidi/>
      <w:spacing w:after="0" w:line="240" w:lineRule="auto"/>
      <w:contextualSpacing/>
    </w:pPr>
    <w:rPr>
      <w:rFonts w:ascii="David" w:hAnsi="David" w:eastAsiaTheme="minorHAnsi" w:cs="David"/>
    </w:rPr>
  </w:style>
  <w:style w:type="paragraph" w:customStyle="1" w:styleId="036C4C05DE404AD59F63A5F082A66A225">
    <w:name w:val="036C4C05DE404AD59F63A5F082A66A225"/>
    <w:rsid w:val="00C72210"/>
    <w:pPr>
      <w:widowControl w:val="0"/>
      <w:bidi/>
      <w:spacing w:after="0" w:line="240" w:lineRule="auto"/>
      <w:contextualSpacing/>
    </w:pPr>
    <w:rPr>
      <w:rFonts w:ascii="David" w:hAnsi="David" w:eastAsiaTheme="minorHAnsi" w:cs="David"/>
    </w:rPr>
  </w:style>
  <w:style w:type="paragraph" w:customStyle="1" w:styleId="4AAB8FC720D945559E264138B16C66845">
    <w:name w:val="4AAB8FC720D945559E264138B16C66845"/>
    <w:rsid w:val="00C72210"/>
    <w:pPr>
      <w:widowControl w:val="0"/>
      <w:bidi/>
      <w:spacing w:after="0" w:line="240" w:lineRule="auto"/>
      <w:contextualSpacing/>
    </w:pPr>
    <w:rPr>
      <w:rFonts w:ascii="David" w:hAnsi="David" w:eastAsiaTheme="minorHAnsi" w:cs="David"/>
    </w:rPr>
  </w:style>
  <w:style w:type="paragraph" w:customStyle="1" w:styleId="9C2C4F96BC1C4CF59112BE48AD986B665">
    <w:name w:val="9C2C4F96BC1C4CF59112BE48AD986B665"/>
    <w:rsid w:val="00C72210"/>
    <w:pPr>
      <w:widowControl w:val="0"/>
      <w:bidi/>
      <w:spacing w:after="0" w:line="240" w:lineRule="auto"/>
      <w:contextualSpacing/>
    </w:pPr>
    <w:rPr>
      <w:rFonts w:ascii="David" w:hAnsi="David" w:eastAsiaTheme="minorHAnsi" w:cs="David"/>
    </w:rPr>
  </w:style>
  <w:style w:type="paragraph" w:customStyle="1" w:styleId="D5E1157876EB4A069F114CCB7C94D71E5">
    <w:name w:val="D5E1157876EB4A069F114CCB7C94D71E5"/>
    <w:rsid w:val="00C72210"/>
    <w:pPr>
      <w:widowControl w:val="0"/>
      <w:bidi/>
      <w:spacing w:after="0" w:line="240" w:lineRule="auto"/>
      <w:contextualSpacing/>
    </w:pPr>
    <w:rPr>
      <w:rFonts w:ascii="David" w:hAnsi="David" w:eastAsiaTheme="minorHAnsi" w:cs="David"/>
    </w:rPr>
  </w:style>
  <w:style w:type="paragraph" w:customStyle="1" w:styleId="EBA7D495FF4041358D4F667BE8A798285">
    <w:name w:val="EBA7D495FF4041358D4F667BE8A798285"/>
    <w:rsid w:val="00C72210"/>
    <w:pPr>
      <w:widowControl w:val="0"/>
      <w:bidi/>
      <w:spacing w:after="0" w:line="240" w:lineRule="auto"/>
      <w:contextualSpacing/>
    </w:pPr>
    <w:rPr>
      <w:rFonts w:ascii="David" w:hAnsi="David" w:eastAsiaTheme="minorHAnsi" w:cs="David"/>
    </w:rPr>
  </w:style>
  <w:style w:type="paragraph" w:customStyle="1" w:styleId="9A3C35AD02504974BB079D12A544339D5">
    <w:name w:val="9A3C35AD02504974BB079D12A544339D5"/>
    <w:rsid w:val="00C72210"/>
    <w:pPr>
      <w:widowControl w:val="0"/>
      <w:bidi/>
      <w:spacing w:after="0" w:line="240" w:lineRule="auto"/>
      <w:contextualSpacing/>
    </w:pPr>
    <w:rPr>
      <w:rFonts w:ascii="David" w:hAnsi="David" w:eastAsiaTheme="minorHAnsi" w:cs="David"/>
    </w:rPr>
  </w:style>
  <w:style w:type="paragraph" w:customStyle="1" w:styleId="CD7133335A814294A8F8E38A311FA2345">
    <w:name w:val="CD7133335A814294A8F8E38A311FA2345"/>
    <w:rsid w:val="00C72210"/>
    <w:pPr>
      <w:widowControl w:val="0"/>
      <w:bidi/>
      <w:spacing w:after="0" w:line="240" w:lineRule="auto"/>
      <w:contextualSpacing/>
    </w:pPr>
    <w:rPr>
      <w:rFonts w:ascii="David" w:hAnsi="David" w:eastAsiaTheme="minorHAnsi" w:cs="David"/>
    </w:rPr>
  </w:style>
  <w:style w:type="paragraph" w:customStyle="1" w:styleId="64422A0615EA4FC88BB44D74A21C90F85">
    <w:name w:val="64422A0615EA4FC88BB44D74A21C90F85"/>
    <w:rsid w:val="00C72210"/>
    <w:pPr>
      <w:widowControl w:val="0"/>
      <w:bidi/>
      <w:spacing w:after="0" w:line="240" w:lineRule="auto"/>
      <w:contextualSpacing/>
    </w:pPr>
    <w:rPr>
      <w:rFonts w:ascii="David" w:hAnsi="David" w:eastAsiaTheme="minorHAnsi" w:cs="David"/>
    </w:rPr>
  </w:style>
  <w:style w:type="paragraph" w:customStyle="1" w:styleId="1D1D087052B74017B4F1C00E0CA80FB04">
    <w:name w:val="1D1D087052B74017B4F1C00E0CA80FB04"/>
    <w:rsid w:val="00C72210"/>
    <w:pPr>
      <w:widowControl w:val="0"/>
      <w:bidi/>
      <w:spacing w:after="0" w:line="240" w:lineRule="auto"/>
      <w:contextualSpacing/>
    </w:pPr>
    <w:rPr>
      <w:rFonts w:ascii="David" w:hAnsi="David" w:eastAsiaTheme="minorHAnsi" w:cs="David"/>
    </w:rPr>
  </w:style>
  <w:style w:type="paragraph" w:customStyle="1" w:styleId="08970B4AD3F54B788F829BB4C666C7B94">
    <w:name w:val="08970B4AD3F54B788F829BB4C666C7B94"/>
    <w:rsid w:val="00C72210"/>
    <w:pPr>
      <w:widowControl w:val="0"/>
      <w:bidi/>
      <w:spacing w:after="0" w:line="240" w:lineRule="auto"/>
      <w:contextualSpacing/>
    </w:pPr>
    <w:rPr>
      <w:rFonts w:ascii="David" w:hAnsi="David" w:eastAsiaTheme="minorHAnsi" w:cs="David"/>
    </w:rPr>
  </w:style>
  <w:style w:type="paragraph" w:customStyle="1" w:styleId="8334BAA5ACB44356AAA66615DFB32B2012">
    <w:name w:val="8334BAA5ACB44356AAA66615DFB32B2012"/>
    <w:rsid w:val="00C72210"/>
    <w:pPr>
      <w:widowControl w:val="0"/>
      <w:bidi/>
      <w:spacing w:after="0" w:line="240" w:lineRule="auto"/>
      <w:contextualSpacing/>
    </w:pPr>
    <w:rPr>
      <w:rFonts w:ascii="David" w:hAnsi="David" w:eastAsiaTheme="minorHAnsi" w:cs="David"/>
    </w:rPr>
  </w:style>
  <w:style w:type="paragraph" w:customStyle="1" w:styleId="187654C5678C4E9284EF04C1F8358B305">
    <w:name w:val="187654C5678C4E9284EF04C1F8358B305"/>
    <w:rsid w:val="00C72210"/>
    <w:pPr>
      <w:widowControl w:val="0"/>
      <w:bidi/>
      <w:spacing w:after="0" w:line="240" w:lineRule="auto"/>
      <w:contextualSpacing/>
    </w:pPr>
    <w:rPr>
      <w:rFonts w:ascii="David" w:hAnsi="David" w:eastAsiaTheme="minorHAnsi" w:cs="David"/>
    </w:rPr>
  </w:style>
  <w:style w:type="paragraph" w:customStyle="1" w:styleId="FFE6786B240642859FFEE9E48B30C1ED16">
    <w:name w:val="FFE6786B240642859FFEE9E48B30C1ED16"/>
    <w:rsid w:val="00C72210"/>
    <w:pPr>
      <w:widowControl w:val="0"/>
      <w:bidi/>
      <w:spacing w:after="0" w:line="240" w:lineRule="auto"/>
      <w:contextualSpacing/>
    </w:pPr>
    <w:rPr>
      <w:rFonts w:ascii="David" w:hAnsi="David" w:eastAsiaTheme="minorHAnsi" w:cs="David"/>
    </w:rPr>
  </w:style>
  <w:style w:type="paragraph" w:customStyle="1" w:styleId="8D5281FB9F9F4DCC9824D1030548168916">
    <w:name w:val="8D5281FB9F9F4DCC9824D1030548168916"/>
    <w:rsid w:val="00C72210"/>
    <w:pPr>
      <w:widowControl w:val="0"/>
      <w:bidi/>
      <w:spacing w:after="0" w:line="240" w:lineRule="auto"/>
      <w:contextualSpacing/>
    </w:pPr>
    <w:rPr>
      <w:rFonts w:ascii="David" w:hAnsi="David" w:eastAsiaTheme="minorHAnsi" w:cs="David"/>
    </w:rPr>
  </w:style>
  <w:style w:type="paragraph" w:customStyle="1" w:styleId="28D7F9AC7DD14E4ABEB36A253D7A47674">
    <w:name w:val="28D7F9AC7DD14E4ABEB36A253D7A47674"/>
    <w:rsid w:val="00C72210"/>
    <w:pPr>
      <w:widowControl w:val="0"/>
      <w:bidi/>
      <w:spacing w:after="0" w:line="240" w:lineRule="auto"/>
      <w:contextualSpacing/>
    </w:pPr>
    <w:rPr>
      <w:rFonts w:ascii="David" w:hAnsi="David" w:eastAsiaTheme="minorHAnsi" w:cs="David"/>
    </w:rPr>
  </w:style>
  <w:style w:type="paragraph" w:customStyle="1" w:styleId="12B21BDD7A984F179C97438F5688C6164">
    <w:name w:val="12B21BDD7A984F179C97438F5688C6164"/>
    <w:rsid w:val="00C72210"/>
    <w:pPr>
      <w:widowControl w:val="0"/>
      <w:bidi/>
      <w:spacing w:after="0" w:line="240" w:lineRule="auto"/>
      <w:contextualSpacing/>
    </w:pPr>
    <w:rPr>
      <w:rFonts w:ascii="David" w:hAnsi="David" w:eastAsiaTheme="minorHAnsi" w:cs="David"/>
    </w:rPr>
  </w:style>
  <w:style w:type="paragraph" w:customStyle="1" w:styleId="C0123F065D6E4CA5952F284D7951F2EF14">
    <w:name w:val="C0123F065D6E4CA5952F284D7951F2EF14"/>
    <w:rsid w:val="00C72210"/>
    <w:pPr>
      <w:widowControl w:val="0"/>
      <w:bidi/>
      <w:spacing w:after="0" w:line="240" w:lineRule="auto"/>
      <w:contextualSpacing/>
    </w:pPr>
    <w:rPr>
      <w:rFonts w:ascii="David" w:hAnsi="David" w:eastAsiaTheme="minorHAnsi" w:cs="David"/>
    </w:rPr>
  </w:style>
  <w:style w:type="paragraph" w:customStyle="1" w:styleId="21E3E388D71D4EBD96D09A0AB4C9F0425">
    <w:name w:val="21E3E388D71D4EBD96D09A0AB4C9F0425"/>
    <w:rsid w:val="00C72210"/>
    <w:pPr>
      <w:widowControl w:val="0"/>
      <w:bidi/>
      <w:spacing w:after="0" w:line="240" w:lineRule="auto"/>
      <w:contextualSpacing/>
    </w:pPr>
    <w:rPr>
      <w:rFonts w:ascii="David" w:hAnsi="David" w:eastAsiaTheme="minorHAnsi" w:cs="David"/>
    </w:rPr>
  </w:style>
  <w:style w:type="paragraph" w:customStyle="1" w:styleId="F2366DFD65654BE68829CB6E360F25395">
    <w:name w:val="F2366DFD65654BE68829CB6E360F25395"/>
    <w:rsid w:val="00C72210"/>
    <w:pPr>
      <w:widowControl w:val="0"/>
      <w:bidi/>
      <w:spacing w:after="0" w:line="240" w:lineRule="auto"/>
      <w:contextualSpacing/>
    </w:pPr>
    <w:rPr>
      <w:rFonts w:ascii="David" w:hAnsi="David" w:eastAsiaTheme="minorHAnsi" w:cs="David"/>
    </w:rPr>
  </w:style>
  <w:style w:type="paragraph" w:customStyle="1" w:styleId="B877DAA0AB164A6082524E670E839D6A5">
    <w:name w:val="B877DAA0AB164A6082524E670E839D6A5"/>
    <w:rsid w:val="00C72210"/>
    <w:pPr>
      <w:widowControl w:val="0"/>
      <w:bidi/>
      <w:spacing w:after="0" w:line="240" w:lineRule="auto"/>
      <w:contextualSpacing/>
    </w:pPr>
    <w:rPr>
      <w:rFonts w:ascii="David" w:hAnsi="David" w:eastAsiaTheme="minorHAnsi" w:cs="David"/>
    </w:rPr>
  </w:style>
  <w:style w:type="paragraph" w:customStyle="1" w:styleId="7A4EC2C7B07F4F1DA9CCB2CAD1FF0C4F5">
    <w:name w:val="7A4EC2C7B07F4F1DA9CCB2CAD1FF0C4F5"/>
    <w:rsid w:val="00C72210"/>
    <w:pPr>
      <w:widowControl w:val="0"/>
      <w:bidi/>
      <w:spacing w:after="0" w:line="240" w:lineRule="auto"/>
      <w:contextualSpacing/>
    </w:pPr>
    <w:rPr>
      <w:rFonts w:ascii="David" w:hAnsi="David" w:eastAsiaTheme="minorHAnsi" w:cs="David"/>
    </w:rPr>
  </w:style>
  <w:style w:type="paragraph" w:customStyle="1" w:styleId="BE87847EA76641C2B91AA1A84576BF2F5">
    <w:name w:val="BE87847EA76641C2B91AA1A84576BF2F5"/>
    <w:rsid w:val="00C72210"/>
    <w:pPr>
      <w:widowControl w:val="0"/>
      <w:bidi/>
      <w:spacing w:after="0" w:line="240" w:lineRule="auto"/>
      <w:contextualSpacing/>
    </w:pPr>
    <w:rPr>
      <w:rFonts w:ascii="David" w:hAnsi="David" w:eastAsiaTheme="minorHAnsi" w:cs="David"/>
    </w:rPr>
  </w:style>
  <w:style w:type="paragraph" w:customStyle="1" w:styleId="8F2087BAD38E4131AAED69FA1F718A805">
    <w:name w:val="8F2087BAD38E4131AAED69FA1F718A805"/>
    <w:rsid w:val="00C72210"/>
    <w:pPr>
      <w:widowControl w:val="0"/>
      <w:bidi/>
      <w:spacing w:after="0" w:line="240" w:lineRule="auto"/>
      <w:contextualSpacing/>
    </w:pPr>
    <w:rPr>
      <w:rFonts w:ascii="David" w:hAnsi="David" w:eastAsiaTheme="minorHAnsi" w:cs="David"/>
    </w:rPr>
  </w:style>
  <w:style w:type="paragraph" w:customStyle="1" w:styleId="1FCA729BD6AE4DCEB35FAB2B1EC93C2D5">
    <w:name w:val="1FCA729BD6AE4DCEB35FAB2B1EC93C2D5"/>
    <w:rsid w:val="00C72210"/>
    <w:pPr>
      <w:widowControl w:val="0"/>
      <w:bidi/>
      <w:spacing w:after="0" w:line="240" w:lineRule="auto"/>
      <w:contextualSpacing/>
    </w:pPr>
    <w:rPr>
      <w:rFonts w:ascii="David" w:hAnsi="David" w:eastAsiaTheme="minorHAnsi" w:cs="David"/>
    </w:rPr>
  </w:style>
  <w:style w:type="paragraph" w:customStyle="1" w:styleId="A6FDF7949C1C46FBA3CC746E3D5B4F345">
    <w:name w:val="A6FDF7949C1C46FBA3CC746E3D5B4F345"/>
    <w:rsid w:val="00C72210"/>
    <w:pPr>
      <w:widowControl w:val="0"/>
      <w:bidi/>
      <w:spacing w:after="0" w:line="240" w:lineRule="auto"/>
      <w:contextualSpacing/>
    </w:pPr>
    <w:rPr>
      <w:rFonts w:ascii="David" w:hAnsi="David" w:eastAsiaTheme="minorHAnsi" w:cs="David"/>
    </w:rPr>
  </w:style>
  <w:style w:type="paragraph" w:customStyle="1" w:styleId="2DD60CF7D13F4CBEB386117BB578B04F5">
    <w:name w:val="2DD60CF7D13F4CBEB386117BB578B04F5"/>
    <w:rsid w:val="00C72210"/>
    <w:pPr>
      <w:widowControl w:val="0"/>
      <w:bidi/>
      <w:spacing w:after="0" w:line="240" w:lineRule="auto"/>
      <w:contextualSpacing/>
    </w:pPr>
    <w:rPr>
      <w:rFonts w:ascii="David" w:hAnsi="David" w:eastAsiaTheme="minorHAnsi" w:cs="David"/>
    </w:rPr>
  </w:style>
  <w:style w:type="paragraph" w:customStyle="1" w:styleId="F9656A43DDCA4CD8B058B5BE800045325">
    <w:name w:val="F9656A43DDCA4CD8B058B5BE800045325"/>
    <w:rsid w:val="00C72210"/>
    <w:pPr>
      <w:widowControl w:val="0"/>
      <w:bidi/>
      <w:spacing w:after="0" w:line="240" w:lineRule="auto"/>
      <w:contextualSpacing/>
    </w:pPr>
    <w:rPr>
      <w:rFonts w:ascii="David" w:hAnsi="David" w:eastAsiaTheme="minorHAnsi" w:cs="David"/>
    </w:rPr>
  </w:style>
  <w:style w:type="paragraph" w:customStyle="1" w:styleId="1770F6735F0D46DE83051FA3C9BC77D35">
    <w:name w:val="1770F6735F0D46DE83051FA3C9BC77D35"/>
    <w:rsid w:val="00C72210"/>
    <w:pPr>
      <w:widowControl w:val="0"/>
      <w:bidi/>
      <w:spacing w:after="0" w:line="240" w:lineRule="auto"/>
      <w:contextualSpacing/>
    </w:pPr>
    <w:rPr>
      <w:rFonts w:ascii="David" w:hAnsi="David" w:eastAsiaTheme="minorHAnsi" w:cs="David"/>
    </w:rPr>
  </w:style>
  <w:style w:type="paragraph" w:customStyle="1" w:styleId="7A958648545D432B8E0B7A4FBE246B975">
    <w:name w:val="7A958648545D432B8E0B7A4FBE246B975"/>
    <w:rsid w:val="00C72210"/>
    <w:pPr>
      <w:widowControl w:val="0"/>
      <w:bidi/>
      <w:spacing w:after="0" w:line="240" w:lineRule="auto"/>
      <w:contextualSpacing/>
    </w:pPr>
    <w:rPr>
      <w:rFonts w:ascii="David" w:hAnsi="David" w:eastAsiaTheme="minorHAnsi" w:cs="David"/>
    </w:rPr>
  </w:style>
  <w:style w:type="paragraph" w:customStyle="1" w:styleId="0BF4DE0EA542441999731546BE7214C65">
    <w:name w:val="0BF4DE0EA542441999731546BE7214C65"/>
    <w:rsid w:val="00C72210"/>
    <w:pPr>
      <w:widowControl w:val="0"/>
      <w:bidi/>
      <w:spacing w:after="0" w:line="240" w:lineRule="auto"/>
      <w:contextualSpacing/>
    </w:pPr>
    <w:rPr>
      <w:rFonts w:ascii="David" w:hAnsi="David" w:eastAsiaTheme="minorHAnsi" w:cs="David"/>
    </w:rPr>
  </w:style>
  <w:style w:type="paragraph" w:customStyle="1" w:styleId="30FBA0BF2FC64C029802B833B3D36C425">
    <w:name w:val="30FBA0BF2FC64C029802B833B3D36C425"/>
    <w:rsid w:val="00C72210"/>
    <w:pPr>
      <w:widowControl w:val="0"/>
      <w:bidi/>
      <w:spacing w:after="0" w:line="240" w:lineRule="auto"/>
      <w:contextualSpacing/>
    </w:pPr>
    <w:rPr>
      <w:rFonts w:ascii="David" w:hAnsi="David" w:eastAsiaTheme="minorHAnsi" w:cs="David"/>
    </w:rPr>
  </w:style>
  <w:style w:type="paragraph" w:customStyle="1" w:styleId="5CAC471A32EA45838D55FB54EFE145355">
    <w:name w:val="5CAC471A32EA45838D55FB54EFE145355"/>
    <w:rsid w:val="00C72210"/>
    <w:pPr>
      <w:widowControl w:val="0"/>
      <w:bidi/>
      <w:spacing w:after="0" w:line="240" w:lineRule="auto"/>
      <w:contextualSpacing/>
    </w:pPr>
    <w:rPr>
      <w:rFonts w:ascii="David" w:hAnsi="David" w:eastAsiaTheme="minorHAnsi" w:cs="David"/>
    </w:rPr>
  </w:style>
  <w:style w:type="paragraph" w:customStyle="1" w:styleId="C654275B11A94367964B66EAEE3A07115">
    <w:name w:val="C654275B11A94367964B66EAEE3A07115"/>
    <w:rsid w:val="00C72210"/>
    <w:pPr>
      <w:widowControl w:val="0"/>
      <w:bidi/>
      <w:spacing w:after="0" w:line="240" w:lineRule="auto"/>
      <w:contextualSpacing/>
    </w:pPr>
    <w:rPr>
      <w:rFonts w:ascii="David" w:hAnsi="David" w:eastAsiaTheme="minorHAnsi" w:cs="David"/>
    </w:rPr>
  </w:style>
  <w:style w:type="paragraph" w:customStyle="1" w:styleId="EAA7A056F4E7463A8C949125B8D8705F5">
    <w:name w:val="EAA7A056F4E7463A8C949125B8D8705F5"/>
    <w:rsid w:val="00C72210"/>
    <w:pPr>
      <w:widowControl w:val="0"/>
      <w:bidi/>
      <w:spacing w:after="0" w:line="240" w:lineRule="auto"/>
      <w:contextualSpacing/>
    </w:pPr>
    <w:rPr>
      <w:rFonts w:ascii="David" w:hAnsi="David" w:eastAsiaTheme="minorHAnsi" w:cs="David"/>
    </w:rPr>
  </w:style>
  <w:style w:type="paragraph" w:customStyle="1" w:styleId="13678937E2184517A07069B48455DCDE5">
    <w:name w:val="13678937E2184517A07069B48455DCDE5"/>
    <w:rsid w:val="00C72210"/>
    <w:pPr>
      <w:widowControl w:val="0"/>
      <w:bidi/>
      <w:spacing w:after="0" w:line="240" w:lineRule="auto"/>
      <w:contextualSpacing/>
    </w:pPr>
    <w:rPr>
      <w:rFonts w:ascii="David" w:hAnsi="David" w:eastAsiaTheme="minorHAnsi" w:cs="David"/>
    </w:rPr>
  </w:style>
  <w:style w:type="paragraph" w:customStyle="1" w:styleId="BA5838217E8A45EAADFCB9C8CE9323775">
    <w:name w:val="BA5838217E8A45EAADFCB9C8CE9323775"/>
    <w:rsid w:val="00C72210"/>
    <w:pPr>
      <w:widowControl w:val="0"/>
      <w:bidi/>
      <w:spacing w:after="0" w:line="240" w:lineRule="auto"/>
      <w:contextualSpacing/>
    </w:pPr>
    <w:rPr>
      <w:rFonts w:ascii="David" w:hAnsi="David" w:eastAsiaTheme="minorHAnsi" w:cs="David"/>
    </w:rPr>
  </w:style>
  <w:style w:type="paragraph" w:customStyle="1" w:styleId="DC4CB56492D940C8ADC88784967C5ED95">
    <w:name w:val="DC4CB56492D940C8ADC88784967C5ED95"/>
    <w:rsid w:val="00C72210"/>
    <w:pPr>
      <w:widowControl w:val="0"/>
      <w:bidi/>
      <w:spacing w:after="0" w:line="240" w:lineRule="auto"/>
      <w:contextualSpacing/>
    </w:pPr>
    <w:rPr>
      <w:rFonts w:ascii="David" w:hAnsi="David" w:eastAsiaTheme="minorHAnsi" w:cs="David"/>
    </w:rPr>
  </w:style>
  <w:style w:type="paragraph" w:customStyle="1" w:styleId="1AB4ED6403F94B0CA5AFA3F9AC10B4865">
    <w:name w:val="1AB4ED6403F94B0CA5AFA3F9AC10B4865"/>
    <w:rsid w:val="00C72210"/>
    <w:pPr>
      <w:widowControl w:val="0"/>
      <w:bidi/>
      <w:spacing w:after="0" w:line="240" w:lineRule="auto"/>
      <w:contextualSpacing/>
    </w:pPr>
    <w:rPr>
      <w:rFonts w:ascii="David" w:hAnsi="David" w:eastAsiaTheme="minorHAnsi" w:cs="David"/>
    </w:rPr>
  </w:style>
  <w:style w:type="paragraph" w:customStyle="1" w:styleId="17957F11A53040BF8FE506169B0834A85">
    <w:name w:val="17957F11A53040BF8FE506169B0834A85"/>
    <w:rsid w:val="00C72210"/>
    <w:pPr>
      <w:widowControl w:val="0"/>
      <w:bidi/>
      <w:spacing w:after="0" w:line="240" w:lineRule="auto"/>
      <w:contextualSpacing/>
    </w:pPr>
    <w:rPr>
      <w:rFonts w:ascii="David" w:hAnsi="David" w:eastAsiaTheme="minorHAnsi" w:cs="David"/>
    </w:rPr>
  </w:style>
  <w:style w:type="paragraph" w:customStyle="1" w:styleId="8B3D4A4957564A1AB4137563BBF43AC05">
    <w:name w:val="8B3D4A4957564A1AB4137563BBF43AC05"/>
    <w:rsid w:val="00C72210"/>
    <w:pPr>
      <w:widowControl w:val="0"/>
      <w:bidi/>
      <w:spacing w:after="0" w:line="240" w:lineRule="auto"/>
      <w:contextualSpacing/>
    </w:pPr>
    <w:rPr>
      <w:rFonts w:ascii="David" w:hAnsi="David" w:eastAsiaTheme="minorHAnsi" w:cs="David"/>
    </w:rPr>
  </w:style>
  <w:style w:type="paragraph" w:customStyle="1" w:styleId="99076956D94E49EA9C7BCEBBF28B1BA35">
    <w:name w:val="99076956D94E49EA9C7BCEBBF28B1BA35"/>
    <w:rsid w:val="00C72210"/>
    <w:pPr>
      <w:widowControl w:val="0"/>
      <w:bidi/>
      <w:spacing w:after="0" w:line="240" w:lineRule="auto"/>
      <w:contextualSpacing/>
    </w:pPr>
    <w:rPr>
      <w:rFonts w:ascii="David" w:hAnsi="David" w:eastAsiaTheme="minorHAnsi" w:cs="David"/>
    </w:rPr>
  </w:style>
  <w:style w:type="paragraph" w:customStyle="1" w:styleId="08CED42B37B94363BCBA54A95CF54A1C6">
    <w:name w:val="08CED42B37B94363BCBA54A95CF54A1C6"/>
    <w:rsid w:val="00C72210"/>
    <w:pPr>
      <w:widowControl w:val="0"/>
      <w:bidi/>
      <w:spacing w:after="0" w:line="240" w:lineRule="auto"/>
      <w:contextualSpacing/>
    </w:pPr>
    <w:rPr>
      <w:rFonts w:ascii="David" w:hAnsi="David" w:eastAsiaTheme="minorHAnsi" w:cs="David"/>
    </w:rPr>
  </w:style>
  <w:style w:type="paragraph" w:customStyle="1" w:styleId="3244734C96FA4D29A3B79C5CF47E0C726">
    <w:name w:val="3244734C96FA4D29A3B79C5CF47E0C726"/>
    <w:rsid w:val="00C72210"/>
    <w:pPr>
      <w:widowControl w:val="0"/>
      <w:bidi/>
      <w:spacing w:after="0" w:line="240" w:lineRule="auto"/>
      <w:contextualSpacing/>
    </w:pPr>
    <w:rPr>
      <w:rFonts w:ascii="David" w:hAnsi="David" w:eastAsiaTheme="minorHAnsi" w:cs="David"/>
    </w:rPr>
  </w:style>
  <w:style w:type="paragraph" w:customStyle="1" w:styleId="2DC76EF60FF8420FBE509A490691A3CB6">
    <w:name w:val="2DC76EF60FF8420FBE509A490691A3CB6"/>
    <w:rsid w:val="00C72210"/>
    <w:pPr>
      <w:widowControl w:val="0"/>
      <w:bidi/>
      <w:spacing w:after="0" w:line="240" w:lineRule="auto"/>
      <w:contextualSpacing/>
    </w:pPr>
    <w:rPr>
      <w:rFonts w:ascii="David" w:hAnsi="David" w:eastAsiaTheme="minorHAnsi" w:cs="David"/>
    </w:rPr>
  </w:style>
  <w:style w:type="paragraph" w:customStyle="1" w:styleId="130FD45CC3E54DBAB0EC22713CF6844A6">
    <w:name w:val="130FD45CC3E54DBAB0EC22713CF6844A6"/>
    <w:rsid w:val="00C72210"/>
    <w:pPr>
      <w:widowControl w:val="0"/>
      <w:bidi/>
      <w:spacing w:after="0" w:line="240" w:lineRule="auto"/>
      <w:contextualSpacing/>
    </w:pPr>
    <w:rPr>
      <w:rFonts w:ascii="David" w:hAnsi="David" w:eastAsiaTheme="minorHAnsi" w:cs="David"/>
    </w:rPr>
  </w:style>
  <w:style w:type="paragraph" w:customStyle="1" w:styleId="9CABE346175F4945B9D1A1ADDA40C89C8">
    <w:name w:val="9CABE346175F4945B9D1A1ADDA40C89C8"/>
    <w:rsid w:val="00C72210"/>
    <w:pPr>
      <w:widowControl w:val="0"/>
      <w:bidi/>
      <w:spacing w:after="0" w:line="240" w:lineRule="auto"/>
      <w:contextualSpacing/>
    </w:pPr>
    <w:rPr>
      <w:rFonts w:ascii="David" w:hAnsi="David" w:eastAsiaTheme="minorHAnsi" w:cs="David"/>
    </w:rPr>
  </w:style>
  <w:style w:type="paragraph" w:customStyle="1" w:styleId="A8D65BFDA96F4125B4921D5EB826A6AB6">
    <w:name w:val="A8D65BFDA96F4125B4921D5EB826A6AB6"/>
    <w:rsid w:val="00C72210"/>
    <w:pPr>
      <w:widowControl w:val="0"/>
      <w:bidi/>
      <w:spacing w:after="0" w:line="240" w:lineRule="auto"/>
      <w:contextualSpacing/>
    </w:pPr>
    <w:rPr>
      <w:rFonts w:ascii="David" w:hAnsi="David" w:eastAsiaTheme="minorHAnsi" w:cs="David"/>
    </w:rPr>
  </w:style>
  <w:style w:type="paragraph" w:customStyle="1" w:styleId="6F348166BFB648C3BF0031C8E8DD6DD66">
    <w:name w:val="6F348166BFB648C3BF0031C8E8DD6DD66"/>
    <w:rsid w:val="00C72210"/>
    <w:pPr>
      <w:widowControl w:val="0"/>
      <w:bidi/>
      <w:spacing w:after="0" w:line="240" w:lineRule="auto"/>
      <w:contextualSpacing/>
    </w:pPr>
    <w:rPr>
      <w:rFonts w:ascii="David" w:hAnsi="David" w:eastAsiaTheme="minorHAnsi" w:cs="David"/>
    </w:rPr>
  </w:style>
  <w:style w:type="paragraph" w:customStyle="1" w:styleId="8FA30D21E1EB4693A97483E99C9E54306">
    <w:name w:val="8FA30D21E1EB4693A97483E99C9E54306"/>
    <w:rsid w:val="00C72210"/>
    <w:pPr>
      <w:widowControl w:val="0"/>
      <w:bidi/>
      <w:spacing w:after="0" w:line="240" w:lineRule="auto"/>
      <w:contextualSpacing/>
    </w:pPr>
    <w:rPr>
      <w:rFonts w:ascii="David" w:hAnsi="David" w:eastAsiaTheme="minorHAnsi" w:cs="David"/>
    </w:rPr>
  </w:style>
  <w:style w:type="paragraph" w:customStyle="1" w:styleId="82182A42BE164634B7EE72273ABED4CA6">
    <w:name w:val="82182A42BE164634B7EE72273ABED4CA6"/>
    <w:rsid w:val="00C72210"/>
    <w:pPr>
      <w:widowControl w:val="0"/>
      <w:bidi/>
      <w:spacing w:after="0" w:line="240" w:lineRule="auto"/>
      <w:contextualSpacing/>
    </w:pPr>
    <w:rPr>
      <w:rFonts w:ascii="David" w:hAnsi="David" w:eastAsiaTheme="minorHAnsi" w:cs="David"/>
    </w:rPr>
  </w:style>
  <w:style w:type="paragraph" w:customStyle="1" w:styleId="9198943DAE8A451696541DCBEBEFB88F6">
    <w:name w:val="9198943DAE8A451696541DCBEBEFB88F6"/>
    <w:rsid w:val="00C72210"/>
    <w:pPr>
      <w:widowControl w:val="0"/>
      <w:bidi/>
      <w:spacing w:after="0" w:line="240" w:lineRule="auto"/>
      <w:contextualSpacing/>
    </w:pPr>
    <w:rPr>
      <w:rFonts w:ascii="David" w:hAnsi="David" w:eastAsiaTheme="minorHAnsi" w:cs="David"/>
    </w:rPr>
  </w:style>
  <w:style w:type="paragraph" w:customStyle="1" w:styleId="036C4C05DE404AD59F63A5F082A66A226">
    <w:name w:val="036C4C05DE404AD59F63A5F082A66A226"/>
    <w:rsid w:val="00C72210"/>
    <w:pPr>
      <w:widowControl w:val="0"/>
      <w:bidi/>
      <w:spacing w:after="0" w:line="240" w:lineRule="auto"/>
      <w:contextualSpacing/>
    </w:pPr>
    <w:rPr>
      <w:rFonts w:ascii="David" w:hAnsi="David" w:eastAsiaTheme="minorHAnsi" w:cs="David"/>
    </w:rPr>
  </w:style>
  <w:style w:type="paragraph" w:customStyle="1" w:styleId="4AAB8FC720D945559E264138B16C66846">
    <w:name w:val="4AAB8FC720D945559E264138B16C66846"/>
    <w:rsid w:val="00C72210"/>
    <w:pPr>
      <w:widowControl w:val="0"/>
      <w:bidi/>
      <w:spacing w:after="0" w:line="240" w:lineRule="auto"/>
      <w:contextualSpacing/>
    </w:pPr>
    <w:rPr>
      <w:rFonts w:ascii="David" w:hAnsi="David" w:eastAsiaTheme="minorHAnsi" w:cs="David"/>
    </w:rPr>
  </w:style>
  <w:style w:type="paragraph" w:customStyle="1" w:styleId="9C2C4F96BC1C4CF59112BE48AD986B666">
    <w:name w:val="9C2C4F96BC1C4CF59112BE48AD986B666"/>
    <w:rsid w:val="00C72210"/>
    <w:pPr>
      <w:widowControl w:val="0"/>
      <w:bidi/>
      <w:spacing w:after="0" w:line="240" w:lineRule="auto"/>
      <w:contextualSpacing/>
    </w:pPr>
    <w:rPr>
      <w:rFonts w:ascii="David" w:hAnsi="David" w:eastAsiaTheme="minorHAnsi" w:cs="David"/>
    </w:rPr>
  </w:style>
  <w:style w:type="paragraph" w:customStyle="1" w:styleId="D5E1157876EB4A069F114CCB7C94D71E6">
    <w:name w:val="D5E1157876EB4A069F114CCB7C94D71E6"/>
    <w:rsid w:val="00C72210"/>
    <w:pPr>
      <w:widowControl w:val="0"/>
      <w:bidi/>
      <w:spacing w:after="0" w:line="240" w:lineRule="auto"/>
      <w:contextualSpacing/>
    </w:pPr>
    <w:rPr>
      <w:rFonts w:ascii="David" w:hAnsi="David" w:eastAsiaTheme="minorHAnsi" w:cs="David"/>
    </w:rPr>
  </w:style>
  <w:style w:type="paragraph" w:customStyle="1" w:styleId="EBA7D495FF4041358D4F667BE8A798286">
    <w:name w:val="EBA7D495FF4041358D4F667BE8A798286"/>
    <w:rsid w:val="00C72210"/>
    <w:pPr>
      <w:widowControl w:val="0"/>
      <w:bidi/>
      <w:spacing w:after="0" w:line="240" w:lineRule="auto"/>
      <w:contextualSpacing/>
    </w:pPr>
    <w:rPr>
      <w:rFonts w:ascii="David" w:hAnsi="David" w:eastAsiaTheme="minorHAnsi" w:cs="David"/>
    </w:rPr>
  </w:style>
  <w:style w:type="paragraph" w:customStyle="1" w:styleId="9A3C35AD02504974BB079D12A544339D6">
    <w:name w:val="9A3C35AD02504974BB079D12A544339D6"/>
    <w:rsid w:val="00C72210"/>
    <w:pPr>
      <w:widowControl w:val="0"/>
      <w:bidi/>
      <w:spacing w:after="0" w:line="240" w:lineRule="auto"/>
      <w:contextualSpacing/>
    </w:pPr>
    <w:rPr>
      <w:rFonts w:ascii="David" w:hAnsi="David" w:eastAsiaTheme="minorHAnsi" w:cs="David"/>
    </w:rPr>
  </w:style>
  <w:style w:type="paragraph" w:customStyle="1" w:styleId="CD7133335A814294A8F8E38A311FA2346">
    <w:name w:val="CD7133335A814294A8F8E38A311FA2346"/>
    <w:rsid w:val="00C72210"/>
    <w:pPr>
      <w:widowControl w:val="0"/>
      <w:bidi/>
      <w:spacing w:after="0" w:line="240" w:lineRule="auto"/>
      <w:contextualSpacing/>
    </w:pPr>
    <w:rPr>
      <w:rFonts w:ascii="David" w:hAnsi="David" w:eastAsiaTheme="minorHAnsi" w:cs="David"/>
    </w:rPr>
  </w:style>
  <w:style w:type="paragraph" w:customStyle="1" w:styleId="64422A0615EA4FC88BB44D74A21C90F86">
    <w:name w:val="64422A0615EA4FC88BB44D74A21C90F86"/>
    <w:rsid w:val="00C72210"/>
    <w:pPr>
      <w:widowControl w:val="0"/>
      <w:bidi/>
      <w:spacing w:after="0" w:line="240" w:lineRule="auto"/>
      <w:contextualSpacing/>
    </w:pPr>
    <w:rPr>
      <w:rFonts w:ascii="David" w:hAnsi="David" w:eastAsiaTheme="minorHAnsi" w:cs="David"/>
    </w:rPr>
  </w:style>
  <w:style w:type="paragraph" w:customStyle="1" w:styleId="1D1D087052B74017B4F1C00E0CA80FB05">
    <w:name w:val="1D1D087052B74017B4F1C00E0CA80FB05"/>
    <w:rsid w:val="00C72210"/>
    <w:pPr>
      <w:widowControl w:val="0"/>
      <w:bidi/>
      <w:spacing w:after="0" w:line="240" w:lineRule="auto"/>
      <w:contextualSpacing/>
    </w:pPr>
    <w:rPr>
      <w:rFonts w:ascii="David" w:hAnsi="David" w:eastAsiaTheme="minorHAnsi" w:cs="David"/>
    </w:rPr>
  </w:style>
  <w:style w:type="paragraph" w:customStyle="1" w:styleId="08970B4AD3F54B788F829BB4C666C7B95">
    <w:name w:val="08970B4AD3F54B788F829BB4C666C7B95"/>
    <w:rsid w:val="00C72210"/>
    <w:pPr>
      <w:widowControl w:val="0"/>
      <w:bidi/>
      <w:spacing w:after="0" w:line="240" w:lineRule="auto"/>
      <w:contextualSpacing/>
    </w:pPr>
    <w:rPr>
      <w:rFonts w:ascii="David" w:hAnsi="David" w:eastAsiaTheme="minorHAnsi" w:cs="David"/>
    </w:rPr>
  </w:style>
  <w:style w:type="paragraph" w:customStyle="1" w:styleId="8334BAA5ACB44356AAA66615DFB32B2013">
    <w:name w:val="8334BAA5ACB44356AAA66615DFB32B2013"/>
    <w:rsid w:val="00C72210"/>
    <w:pPr>
      <w:widowControl w:val="0"/>
      <w:bidi/>
      <w:spacing w:after="0" w:line="240" w:lineRule="auto"/>
      <w:contextualSpacing/>
    </w:pPr>
    <w:rPr>
      <w:rFonts w:ascii="David" w:hAnsi="David" w:eastAsiaTheme="minorHAnsi" w:cs="David"/>
    </w:rPr>
  </w:style>
  <w:style w:type="paragraph" w:customStyle="1" w:styleId="187654C5678C4E9284EF04C1F8358B306">
    <w:name w:val="187654C5678C4E9284EF04C1F8358B306"/>
    <w:rsid w:val="00C72210"/>
    <w:pPr>
      <w:widowControl w:val="0"/>
      <w:bidi/>
      <w:spacing w:after="0" w:line="240" w:lineRule="auto"/>
      <w:contextualSpacing/>
    </w:pPr>
    <w:rPr>
      <w:rFonts w:ascii="David" w:hAnsi="David" w:eastAsiaTheme="minorHAnsi" w:cs="David"/>
    </w:rPr>
  </w:style>
  <w:style w:type="paragraph" w:customStyle="1" w:styleId="FFE6786B240642859FFEE9E48B30C1ED17">
    <w:name w:val="FFE6786B240642859FFEE9E48B30C1ED17"/>
    <w:rsid w:val="00C72210"/>
    <w:pPr>
      <w:widowControl w:val="0"/>
      <w:bidi/>
      <w:spacing w:after="0" w:line="240" w:lineRule="auto"/>
      <w:contextualSpacing/>
    </w:pPr>
    <w:rPr>
      <w:rFonts w:ascii="David" w:hAnsi="David" w:eastAsiaTheme="minorHAnsi" w:cs="David"/>
    </w:rPr>
  </w:style>
  <w:style w:type="paragraph" w:customStyle="1" w:styleId="8D5281FB9F9F4DCC9824D1030548168917">
    <w:name w:val="8D5281FB9F9F4DCC9824D1030548168917"/>
    <w:rsid w:val="00C72210"/>
    <w:pPr>
      <w:widowControl w:val="0"/>
      <w:bidi/>
      <w:spacing w:after="0" w:line="240" w:lineRule="auto"/>
      <w:contextualSpacing/>
    </w:pPr>
    <w:rPr>
      <w:rFonts w:ascii="David" w:hAnsi="David" w:eastAsiaTheme="minorHAnsi" w:cs="David"/>
    </w:rPr>
  </w:style>
  <w:style w:type="paragraph" w:customStyle="1" w:styleId="28D7F9AC7DD14E4ABEB36A253D7A47675">
    <w:name w:val="28D7F9AC7DD14E4ABEB36A253D7A47675"/>
    <w:rsid w:val="00C72210"/>
    <w:pPr>
      <w:widowControl w:val="0"/>
      <w:bidi/>
      <w:spacing w:after="0" w:line="240" w:lineRule="auto"/>
      <w:contextualSpacing/>
    </w:pPr>
    <w:rPr>
      <w:rFonts w:ascii="David" w:hAnsi="David" w:eastAsiaTheme="minorHAnsi" w:cs="David"/>
    </w:rPr>
  </w:style>
  <w:style w:type="paragraph" w:customStyle="1" w:styleId="12B21BDD7A984F179C97438F5688C6165">
    <w:name w:val="12B21BDD7A984F179C97438F5688C6165"/>
    <w:rsid w:val="00C72210"/>
    <w:pPr>
      <w:widowControl w:val="0"/>
      <w:bidi/>
      <w:spacing w:after="0" w:line="240" w:lineRule="auto"/>
      <w:contextualSpacing/>
    </w:pPr>
    <w:rPr>
      <w:rFonts w:ascii="David" w:hAnsi="David" w:eastAsiaTheme="minorHAnsi" w:cs="David"/>
    </w:rPr>
  </w:style>
  <w:style w:type="paragraph" w:customStyle="1" w:styleId="C0123F065D6E4CA5952F284D7951F2EF15">
    <w:name w:val="C0123F065D6E4CA5952F284D7951F2EF15"/>
    <w:rsid w:val="00C72210"/>
    <w:pPr>
      <w:widowControl w:val="0"/>
      <w:bidi/>
      <w:spacing w:after="0" w:line="240" w:lineRule="auto"/>
      <w:contextualSpacing/>
    </w:pPr>
    <w:rPr>
      <w:rFonts w:ascii="David" w:hAnsi="David" w:eastAsiaTheme="minorHAnsi" w:cs="David"/>
    </w:rPr>
  </w:style>
  <w:style w:type="paragraph" w:customStyle="1" w:styleId="21E3E388D71D4EBD96D09A0AB4C9F0426">
    <w:name w:val="21E3E388D71D4EBD96D09A0AB4C9F0426"/>
    <w:rsid w:val="00C72210"/>
    <w:pPr>
      <w:widowControl w:val="0"/>
      <w:bidi/>
      <w:spacing w:after="0" w:line="240" w:lineRule="auto"/>
      <w:contextualSpacing/>
    </w:pPr>
    <w:rPr>
      <w:rFonts w:ascii="David" w:hAnsi="David" w:eastAsiaTheme="minorHAnsi" w:cs="David"/>
    </w:rPr>
  </w:style>
  <w:style w:type="paragraph" w:customStyle="1" w:styleId="F2366DFD65654BE68829CB6E360F25396">
    <w:name w:val="F2366DFD65654BE68829CB6E360F25396"/>
    <w:rsid w:val="00C72210"/>
    <w:pPr>
      <w:widowControl w:val="0"/>
      <w:bidi/>
      <w:spacing w:after="0" w:line="240" w:lineRule="auto"/>
      <w:contextualSpacing/>
    </w:pPr>
    <w:rPr>
      <w:rFonts w:ascii="David" w:hAnsi="David" w:eastAsiaTheme="minorHAnsi" w:cs="David"/>
    </w:rPr>
  </w:style>
  <w:style w:type="paragraph" w:customStyle="1" w:styleId="B877DAA0AB164A6082524E670E839D6A6">
    <w:name w:val="B877DAA0AB164A6082524E670E839D6A6"/>
    <w:rsid w:val="00C72210"/>
    <w:pPr>
      <w:widowControl w:val="0"/>
      <w:bidi/>
      <w:spacing w:after="0" w:line="240" w:lineRule="auto"/>
      <w:contextualSpacing/>
    </w:pPr>
    <w:rPr>
      <w:rFonts w:ascii="David" w:hAnsi="David" w:eastAsiaTheme="minorHAnsi" w:cs="David"/>
    </w:rPr>
  </w:style>
  <w:style w:type="paragraph" w:customStyle="1" w:styleId="7A4EC2C7B07F4F1DA9CCB2CAD1FF0C4F6">
    <w:name w:val="7A4EC2C7B07F4F1DA9CCB2CAD1FF0C4F6"/>
    <w:rsid w:val="00C72210"/>
    <w:pPr>
      <w:widowControl w:val="0"/>
      <w:bidi/>
      <w:spacing w:after="0" w:line="240" w:lineRule="auto"/>
      <w:contextualSpacing/>
    </w:pPr>
    <w:rPr>
      <w:rFonts w:ascii="David" w:hAnsi="David" w:eastAsiaTheme="minorHAnsi" w:cs="David"/>
    </w:rPr>
  </w:style>
  <w:style w:type="paragraph" w:customStyle="1" w:styleId="BE87847EA76641C2B91AA1A84576BF2F6">
    <w:name w:val="BE87847EA76641C2B91AA1A84576BF2F6"/>
    <w:rsid w:val="00C72210"/>
    <w:pPr>
      <w:widowControl w:val="0"/>
      <w:bidi/>
      <w:spacing w:after="0" w:line="240" w:lineRule="auto"/>
      <w:contextualSpacing/>
    </w:pPr>
    <w:rPr>
      <w:rFonts w:ascii="David" w:hAnsi="David" w:eastAsiaTheme="minorHAnsi" w:cs="David"/>
    </w:rPr>
  </w:style>
  <w:style w:type="paragraph" w:customStyle="1" w:styleId="8F2087BAD38E4131AAED69FA1F718A806">
    <w:name w:val="8F2087BAD38E4131AAED69FA1F718A806"/>
    <w:rsid w:val="00C72210"/>
    <w:pPr>
      <w:widowControl w:val="0"/>
      <w:bidi/>
      <w:spacing w:after="0" w:line="240" w:lineRule="auto"/>
      <w:contextualSpacing/>
    </w:pPr>
    <w:rPr>
      <w:rFonts w:ascii="David" w:hAnsi="David" w:eastAsiaTheme="minorHAnsi" w:cs="David"/>
    </w:rPr>
  </w:style>
  <w:style w:type="paragraph" w:customStyle="1" w:styleId="1FCA729BD6AE4DCEB35FAB2B1EC93C2D6">
    <w:name w:val="1FCA729BD6AE4DCEB35FAB2B1EC93C2D6"/>
    <w:rsid w:val="00C72210"/>
    <w:pPr>
      <w:widowControl w:val="0"/>
      <w:bidi/>
      <w:spacing w:after="0" w:line="240" w:lineRule="auto"/>
      <w:contextualSpacing/>
    </w:pPr>
    <w:rPr>
      <w:rFonts w:ascii="David" w:hAnsi="David" w:eastAsiaTheme="minorHAnsi" w:cs="David"/>
    </w:rPr>
  </w:style>
  <w:style w:type="paragraph" w:customStyle="1" w:styleId="A6FDF7949C1C46FBA3CC746E3D5B4F346">
    <w:name w:val="A6FDF7949C1C46FBA3CC746E3D5B4F346"/>
    <w:rsid w:val="00C72210"/>
    <w:pPr>
      <w:widowControl w:val="0"/>
      <w:bidi/>
      <w:spacing w:after="0" w:line="240" w:lineRule="auto"/>
      <w:contextualSpacing/>
    </w:pPr>
    <w:rPr>
      <w:rFonts w:ascii="David" w:hAnsi="David" w:eastAsiaTheme="minorHAnsi" w:cs="David"/>
    </w:rPr>
  </w:style>
  <w:style w:type="paragraph" w:customStyle="1" w:styleId="2DD60CF7D13F4CBEB386117BB578B04F6">
    <w:name w:val="2DD60CF7D13F4CBEB386117BB578B04F6"/>
    <w:rsid w:val="00C72210"/>
    <w:pPr>
      <w:widowControl w:val="0"/>
      <w:bidi/>
      <w:spacing w:after="0" w:line="240" w:lineRule="auto"/>
      <w:contextualSpacing/>
    </w:pPr>
    <w:rPr>
      <w:rFonts w:ascii="David" w:hAnsi="David" w:eastAsiaTheme="minorHAnsi" w:cs="David"/>
    </w:rPr>
  </w:style>
  <w:style w:type="paragraph" w:customStyle="1" w:styleId="F9656A43DDCA4CD8B058B5BE800045326">
    <w:name w:val="F9656A43DDCA4CD8B058B5BE800045326"/>
    <w:rsid w:val="00C72210"/>
    <w:pPr>
      <w:widowControl w:val="0"/>
      <w:bidi/>
      <w:spacing w:after="0" w:line="240" w:lineRule="auto"/>
      <w:contextualSpacing/>
    </w:pPr>
    <w:rPr>
      <w:rFonts w:ascii="David" w:hAnsi="David" w:eastAsiaTheme="minorHAnsi" w:cs="David"/>
    </w:rPr>
  </w:style>
  <w:style w:type="paragraph" w:customStyle="1" w:styleId="1770F6735F0D46DE83051FA3C9BC77D36">
    <w:name w:val="1770F6735F0D46DE83051FA3C9BC77D36"/>
    <w:rsid w:val="00C72210"/>
    <w:pPr>
      <w:widowControl w:val="0"/>
      <w:bidi/>
      <w:spacing w:after="0" w:line="240" w:lineRule="auto"/>
      <w:contextualSpacing/>
    </w:pPr>
    <w:rPr>
      <w:rFonts w:ascii="David" w:hAnsi="David" w:eastAsiaTheme="minorHAnsi" w:cs="David"/>
    </w:rPr>
  </w:style>
  <w:style w:type="paragraph" w:customStyle="1" w:styleId="7A958648545D432B8E0B7A4FBE246B976">
    <w:name w:val="7A958648545D432B8E0B7A4FBE246B976"/>
    <w:rsid w:val="00C72210"/>
    <w:pPr>
      <w:widowControl w:val="0"/>
      <w:bidi/>
      <w:spacing w:after="0" w:line="240" w:lineRule="auto"/>
      <w:contextualSpacing/>
    </w:pPr>
    <w:rPr>
      <w:rFonts w:ascii="David" w:hAnsi="David" w:eastAsiaTheme="minorHAnsi" w:cs="David"/>
    </w:rPr>
  </w:style>
  <w:style w:type="paragraph" w:customStyle="1" w:styleId="0BF4DE0EA542441999731546BE7214C66">
    <w:name w:val="0BF4DE0EA542441999731546BE7214C66"/>
    <w:rsid w:val="00C72210"/>
    <w:pPr>
      <w:widowControl w:val="0"/>
      <w:bidi/>
      <w:spacing w:after="0" w:line="240" w:lineRule="auto"/>
      <w:contextualSpacing/>
    </w:pPr>
    <w:rPr>
      <w:rFonts w:ascii="David" w:hAnsi="David" w:eastAsiaTheme="minorHAnsi" w:cs="David"/>
    </w:rPr>
  </w:style>
  <w:style w:type="paragraph" w:customStyle="1" w:styleId="30FBA0BF2FC64C029802B833B3D36C426">
    <w:name w:val="30FBA0BF2FC64C029802B833B3D36C426"/>
    <w:rsid w:val="00C72210"/>
    <w:pPr>
      <w:widowControl w:val="0"/>
      <w:bidi/>
      <w:spacing w:after="0" w:line="240" w:lineRule="auto"/>
      <w:contextualSpacing/>
    </w:pPr>
    <w:rPr>
      <w:rFonts w:ascii="David" w:hAnsi="David" w:eastAsiaTheme="minorHAnsi" w:cs="David"/>
    </w:rPr>
  </w:style>
  <w:style w:type="paragraph" w:customStyle="1" w:styleId="5CAC471A32EA45838D55FB54EFE145356">
    <w:name w:val="5CAC471A32EA45838D55FB54EFE145356"/>
    <w:rsid w:val="00C72210"/>
    <w:pPr>
      <w:widowControl w:val="0"/>
      <w:bidi/>
      <w:spacing w:after="0" w:line="240" w:lineRule="auto"/>
      <w:contextualSpacing/>
    </w:pPr>
    <w:rPr>
      <w:rFonts w:ascii="David" w:hAnsi="David" w:eastAsiaTheme="minorHAnsi" w:cs="David"/>
    </w:rPr>
  </w:style>
  <w:style w:type="paragraph" w:customStyle="1" w:styleId="C654275B11A94367964B66EAEE3A07116">
    <w:name w:val="C654275B11A94367964B66EAEE3A07116"/>
    <w:rsid w:val="00C72210"/>
    <w:pPr>
      <w:widowControl w:val="0"/>
      <w:bidi/>
      <w:spacing w:after="0" w:line="240" w:lineRule="auto"/>
      <w:contextualSpacing/>
    </w:pPr>
    <w:rPr>
      <w:rFonts w:ascii="David" w:hAnsi="David" w:eastAsiaTheme="minorHAnsi" w:cs="David"/>
    </w:rPr>
  </w:style>
  <w:style w:type="paragraph" w:customStyle="1" w:styleId="EAA7A056F4E7463A8C949125B8D8705F6">
    <w:name w:val="EAA7A056F4E7463A8C949125B8D8705F6"/>
    <w:rsid w:val="00C72210"/>
    <w:pPr>
      <w:widowControl w:val="0"/>
      <w:bidi/>
      <w:spacing w:after="0" w:line="240" w:lineRule="auto"/>
      <w:contextualSpacing/>
    </w:pPr>
    <w:rPr>
      <w:rFonts w:ascii="David" w:hAnsi="David" w:eastAsiaTheme="minorHAnsi" w:cs="David"/>
    </w:rPr>
  </w:style>
  <w:style w:type="paragraph" w:customStyle="1" w:styleId="13678937E2184517A07069B48455DCDE6">
    <w:name w:val="13678937E2184517A07069B48455DCDE6"/>
    <w:rsid w:val="00C72210"/>
    <w:pPr>
      <w:widowControl w:val="0"/>
      <w:bidi/>
      <w:spacing w:after="0" w:line="240" w:lineRule="auto"/>
      <w:contextualSpacing/>
    </w:pPr>
    <w:rPr>
      <w:rFonts w:ascii="David" w:hAnsi="David" w:eastAsiaTheme="minorHAnsi" w:cs="David"/>
    </w:rPr>
  </w:style>
  <w:style w:type="paragraph" w:customStyle="1" w:styleId="BA5838217E8A45EAADFCB9C8CE9323776">
    <w:name w:val="BA5838217E8A45EAADFCB9C8CE9323776"/>
    <w:rsid w:val="00C72210"/>
    <w:pPr>
      <w:widowControl w:val="0"/>
      <w:bidi/>
      <w:spacing w:after="0" w:line="240" w:lineRule="auto"/>
      <w:contextualSpacing/>
    </w:pPr>
    <w:rPr>
      <w:rFonts w:ascii="David" w:hAnsi="David" w:eastAsiaTheme="minorHAnsi" w:cs="David"/>
    </w:rPr>
  </w:style>
  <w:style w:type="paragraph" w:customStyle="1" w:styleId="DC4CB56492D940C8ADC88784967C5ED96">
    <w:name w:val="DC4CB56492D940C8ADC88784967C5ED96"/>
    <w:rsid w:val="00C72210"/>
    <w:pPr>
      <w:widowControl w:val="0"/>
      <w:bidi/>
      <w:spacing w:after="0" w:line="240" w:lineRule="auto"/>
      <w:contextualSpacing/>
    </w:pPr>
    <w:rPr>
      <w:rFonts w:ascii="David" w:hAnsi="David" w:eastAsiaTheme="minorHAnsi" w:cs="David"/>
    </w:rPr>
  </w:style>
  <w:style w:type="paragraph" w:customStyle="1" w:styleId="1AB4ED6403F94B0CA5AFA3F9AC10B4866">
    <w:name w:val="1AB4ED6403F94B0CA5AFA3F9AC10B4866"/>
    <w:rsid w:val="00C72210"/>
    <w:pPr>
      <w:widowControl w:val="0"/>
      <w:bidi/>
      <w:spacing w:after="0" w:line="240" w:lineRule="auto"/>
      <w:contextualSpacing/>
    </w:pPr>
    <w:rPr>
      <w:rFonts w:ascii="David" w:hAnsi="David" w:eastAsiaTheme="minorHAnsi" w:cs="David"/>
    </w:rPr>
  </w:style>
  <w:style w:type="paragraph" w:customStyle="1" w:styleId="17957F11A53040BF8FE506169B0834A86">
    <w:name w:val="17957F11A53040BF8FE506169B0834A86"/>
    <w:rsid w:val="00C72210"/>
    <w:pPr>
      <w:widowControl w:val="0"/>
      <w:bidi/>
      <w:spacing w:after="0" w:line="240" w:lineRule="auto"/>
      <w:contextualSpacing/>
    </w:pPr>
    <w:rPr>
      <w:rFonts w:ascii="David" w:hAnsi="David" w:eastAsiaTheme="minorHAnsi" w:cs="David"/>
    </w:rPr>
  </w:style>
  <w:style w:type="paragraph" w:customStyle="1" w:styleId="8B3D4A4957564A1AB4137563BBF43AC06">
    <w:name w:val="8B3D4A4957564A1AB4137563BBF43AC06"/>
    <w:rsid w:val="00C72210"/>
    <w:pPr>
      <w:widowControl w:val="0"/>
      <w:bidi/>
      <w:spacing w:after="0" w:line="240" w:lineRule="auto"/>
      <w:contextualSpacing/>
    </w:pPr>
    <w:rPr>
      <w:rFonts w:ascii="David" w:hAnsi="David" w:eastAsiaTheme="minorHAnsi" w:cs="David"/>
    </w:rPr>
  </w:style>
  <w:style w:type="paragraph" w:customStyle="1" w:styleId="99076956D94E49EA9C7BCEBBF28B1BA36">
    <w:name w:val="99076956D94E49EA9C7BCEBBF28B1BA36"/>
    <w:rsid w:val="00C72210"/>
    <w:pPr>
      <w:widowControl w:val="0"/>
      <w:bidi/>
      <w:spacing w:after="0" w:line="240" w:lineRule="auto"/>
      <w:contextualSpacing/>
    </w:pPr>
    <w:rPr>
      <w:rFonts w:ascii="David" w:hAnsi="David" w:eastAsiaTheme="minorHAnsi" w:cs="David"/>
    </w:rPr>
  </w:style>
  <w:style w:type="paragraph" w:customStyle="1" w:styleId="08CED42B37B94363BCBA54A95CF54A1C7">
    <w:name w:val="08CED42B37B94363BCBA54A95CF54A1C7"/>
    <w:rsid w:val="00C72210"/>
    <w:pPr>
      <w:widowControl w:val="0"/>
      <w:bidi/>
      <w:spacing w:after="0" w:line="240" w:lineRule="auto"/>
      <w:contextualSpacing/>
    </w:pPr>
    <w:rPr>
      <w:rFonts w:ascii="David" w:hAnsi="David" w:eastAsiaTheme="minorHAnsi" w:cs="David"/>
    </w:rPr>
  </w:style>
  <w:style w:type="paragraph" w:customStyle="1" w:styleId="3244734C96FA4D29A3B79C5CF47E0C727">
    <w:name w:val="3244734C96FA4D29A3B79C5CF47E0C727"/>
    <w:rsid w:val="00C72210"/>
    <w:pPr>
      <w:widowControl w:val="0"/>
      <w:bidi/>
      <w:spacing w:after="0" w:line="240" w:lineRule="auto"/>
      <w:contextualSpacing/>
    </w:pPr>
    <w:rPr>
      <w:rFonts w:ascii="David" w:hAnsi="David" w:eastAsiaTheme="minorHAnsi" w:cs="David"/>
    </w:rPr>
  </w:style>
  <w:style w:type="paragraph" w:customStyle="1" w:styleId="2DC76EF60FF8420FBE509A490691A3CB7">
    <w:name w:val="2DC76EF60FF8420FBE509A490691A3CB7"/>
    <w:rsid w:val="00C72210"/>
    <w:pPr>
      <w:widowControl w:val="0"/>
      <w:bidi/>
      <w:spacing w:after="0" w:line="240" w:lineRule="auto"/>
      <w:contextualSpacing/>
    </w:pPr>
    <w:rPr>
      <w:rFonts w:ascii="David" w:hAnsi="David" w:eastAsiaTheme="minorHAnsi" w:cs="David"/>
    </w:rPr>
  </w:style>
  <w:style w:type="paragraph" w:customStyle="1" w:styleId="130FD45CC3E54DBAB0EC22713CF6844A7">
    <w:name w:val="130FD45CC3E54DBAB0EC22713CF6844A7"/>
    <w:rsid w:val="00C72210"/>
    <w:pPr>
      <w:widowControl w:val="0"/>
      <w:bidi/>
      <w:spacing w:after="0" w:line="240" w:lineRule="auto"/>
      <w:contextualSpacing/>
    </w:pPr>
    <w:rPr>
      <w:rFonts w:ascii="David" w:hAnsi="David" w:eastAsiaTheme="minorHAnsi" w:cs="David"/>
    </w:rPr>
  </w:style>
  <w:style w:type="paragraph" w:customStyle="1" w:styleId="9CABE346175F4945B9D1A1ADDA40C89C9">
    <w:name w:val="9CABE346175F4945B9D1A1ADDA40C89C9"/>
    <w:rsid w:val="00C72210"/>
    <w:pPr>
      <w:widowControl w:val="0"/>
      <w:bidi/>
      <w:spacing w:after="0" w:line="240" w:lineRule="auto"/>
      <w:contextualSpacing/>
    </w:pPr>
    <w:rPr>
      <w:rFonts w:ascii="David" w:hAnsi="David" w:eastAsiaTheme="minorHAnsi" w:cs="David"/>
    </w:rPr>
  </w:style>
  <w:style w:type="paragraph" w:customStyle="1" w:styleId="A8D65BFDA96F4125B4921D5EB826A6AB7">
    <w:name w:val="A8D65BFDA96F4125B4921D5EB826A6AB7"/>
    <w:rsid w:val="00C72210"/>
    <w:pPr>
      <w:widowControl w:val="0"/>
      <w:bidi/>
      <w:spacing w:after="0" w:line="240" w:lineRule="auto"/>
      <w:contextualSpacing/>
    </w:pPr>
    <w:rPr>
      <w:rFonts w:ascii="David" w:hAnsi="David" w:eastAsiaTheme="minorHAnsi" w:cs="David"/>
    </w:rPr>
  </w:style>
  <w:style w:type="paragraph" w:customStyle="1" w:styleId="6F348166BFB648C3BF0031C8E8DD6DD67">
    <w:name w:val="6F348166BFB648C3BF0031C8E8DD6DD67"/>
    <w:rsid w:val="00C72210"/>
    <w:pPr>
      <w:widowControl w:val="0"/>
      <w:bidi/>
      <w:spacing w:after="0" w:line="240" w:lineRule="auto"/>
      <w:contextualSpacing/>
    </w:pPr>
    <w:rPr>
      <w:rFonts w:ascii="David" w:hAnsi="David" w:eastAsiaTheme="minorHAnsi" w:cs="David"/>
    </w:rPr>
  </w:style>
  <w:style w:type="paragraph" w:customStyle="1" w:styleId="8FA30D21E1EB4693A97483E99C9E54307">
    <w:name w:val="8FA30D21E1EB4693A97483E99C9E54307"/>
    <w:rsid w:val="00C72210"/>
    <w:pPr>
      <w:widowControl w:val="0"/>
      <w:bidi/>
      <w:spacing w:after="0" w:line="240" w:lineRule="auto"/>
      <w:contextualSpacing/>
    </w:pPr>
    <w:rPr>
      <w:rFonts w:ascii="David" w:hAnsi="David" w:eastAsiaTheme="minorHAnsi" w:cs="David"/>
    </w:rPr>
  </w:style>
  <w:style w:type="paragraph" w:customStyle="1" w:styleId="82182A42BE164634B7EE72273ABED4CA7">
    <w:name w:val="82182A42BE164634B7EE72273ABED4CA7"/>
    <w:rsid w:val="00C72210"/>
    <w:pPr>
      <w:widowControl w:val="0"/>
      <w:bidi/>
      <w:spacing w:after="0" w:line="240" w:lineRule="auto"/>
      <w:contextualSpacing/>
    </w:pPr>
    <w:rPr>
      <w:rFonts w:ascii="David" w:hAnsi="David" w:eastAsiaTheme="minorHAnsi" w:cs="David"/>
    </w:rPr>
  </w:style>
  <w:style w:type="paragraph" w:customStyle="1" w:styleId="9198943DAE8A451696541DCBEBEFB88F7">
    <w:name w:val="9198943DAE8A451696541DCBEBEFB88F7"/>
    <w:rsid w:val="00C72210"/>
    <w:pPr>
      <w:widowControl w:val="0"/>
      <w:bidi/>
      <w:spacing w:after="0" w:line="240" w:lineRule="auto"/>
      <w:contextualSpacing/>
    </w:pPr>
    <w:rPr>
      <w:rFonts w:ascii="David" w:hAnsi="David" w:eastAsiaTheme="minorHAnsi" w:cs="David"/>
    </w:rPr>
  </w:style>
  <w:style w:type="paragraph" w:customStyle="1" w:styleId="036C4C05DE404AD59F63A5F082A66A227">
    <w:name w:val="036C4C05DE404AD59F63A5F082A66A227"/>
    <w:rsid w:val="00C72210"/>
    <w:pPr>
      <w:widowControl w:val="0"/>
      <w:bidi/>
      <w:spacing w:after="0" w:line="240" w:lineRule="auto"/>
      <w:contextualSpacing/>
    </w:pPr>
    <w:rPr>
      <w:rFonts w:ascii="David" w:hAnsi="David" w:eastAsiaTheme="minorHAnsi" w:cs="David"/>
    </w:rPr>
  </w:style>
  <w:style w:type="paragraph" w:customStyle="1" w:styleId="4AAB8FC720D945559E264138B16C66847">
    <w:name w:val="4AAB8FC720D945559E264138B16C66847"/>
    <w:rsid w:val="00C72210"/>
    <w:pPr>
      <w:widowControl w:val="0"/>
      <w:bidi/>
      <w:spacing w:after="0" w:line="240" w:lineRule="auto"/>
      <w:contextualSpacing/>
    </w:pPr>
    <w:rPr>
      <w:rFonts w:ascii="David" w:hAnsi="David" w:eastAsiaTheme="minorHAnsi" w:cs="David"/>
    </w:rPr>
  </w:style>
  <w:style w:type="paragraph" w:customStyle="1" w:styleId="9C2C4F96BC1C4CF59112BE48AD986B667">
    <w:name w:val="9C2C4F96BC1C4CF59112BE48AD986B667"/>
    <w:rsid w:val="00C72210"/>
    <w:pPr>
      <w:widowControl w:val="0"/>
      <w:bidi/>
      <w:spacing w:after="0" w:line="240" w:lineRule="auto"/>
      <w:contextualSpacing/>
    </w:pPr>
    <w:rPr>
      <w:rFonts w:ascii="David" w:hAnsi="David" w:eastAsiaTheme="minorHAnsi" w:cs="David"/>
    </w:rPr>
  </w:style>
  <w:style w:type="paragraph" w:customStyle="1" w:styleId="D5E1157876EB4A069F114CCB7C94D71E7">
    <w:name w:val="D5E1157876EB4A069F114CCB7C94D71E7"/>
    <w:rsid w:val="00C72210"/>
    <w:pPr>
      <w:widowControl w:val="0"/>
      <w:bidi/>
      <w:spacing w:after="0" w:line="240" w:lineRule="auto"/>
      <w:contextualSpacing/>
    </w:pPr>
    <w:rPr>
      <w:rFonts w:ascii="David" w:hAnsi="David" w:eastAsiaTheme="minorHAnsi" w:cs="David"/>
    </w:rPr>
  </w:style>
  <w:style w:type="paragraph" w:customStyle="1" w:styleId="EBA7D495FF4041358D4F667BE8A798287">
    <w:name w:val="EBA7D495FF4041358D4F667BE8A798287"/>
    <w:rsid w:val="00C72210"/>
    <w:pPr>
      <w:widowControl w:val="0"/>
      <w:bidi/>
      <w:spacing w:after="0" w:line="240" w:lineRule="auto"/>
      <w:contextualSpacing/>
    </w:pPr>
    <w:rPr>
      <w:rFonts w:ascii="David" w:hAnsi="David" w:eastAsiaTheme="minorHAnsi" w:cs="David"/>
    </w:rPr>
  </w:style>
  <w:style w:type="paragraph" w:customStyle="1" w:styleId="9A3C35AD02504974BB079D12A544339D7">
    <w:name w:val="9A3C35AD02504974BB079D12A544339D7"/>
    <w:rsid w:val="00C72210"/>
    <w:pPr>
      <w:widowControl w:val="0"/>
      <w:bidi/>
      <w:spacing w:after="0" w:line="240" w:lineRule="auto"/>
      <w:contextualSpacing/>
    </w:pPr>
    <w:rPr>
      <w:rFonts w:ascii="David" w:hAnsi="David" w:eastAsiaTheme="minorHAnsi" w:cs="David"/>
    </w:rPr>
  </w:style>
  <w:style w:type="paragraph" w:customStyle="1" w:styleId="CD7133335A814294A8F8E38A311FA2347">
    <w:name w:val="CD7133335A814294A8F8E38A311FA2347"/>
    <w:rsid w:val="00C72210"/>
    <w:pPr>
      <w:widowControl w:val="0"/>
      <w:bidi/>
      <w:spacing w:after="0" w:line="240" w:lineRule="auto"/>
      <w:contextualSpacing/>
    </w:pPr>
    <w:rPr>
      <w:rFonts w:ascii="David" w:hAnsi="David" w:eastAsiaTheme="minorHAnsi" w:cs="David"/>
    </w:rPr>
  </w:style>
  <w:style w:type="paragraph" w:customStyle="1" w:styleId="64422A0615EA4FC88BB44D74A21C90F87">
    <w:name w:val="64422A0615EA4FC88BB44D74A21C90F87"/>
    <w:rsid w:val="00C72210"/>
    <w:pPr>
      <w:widowControl w:val="0"/>
      <w:bidi/>
      <w:spacing w:after="0" w:line="240" w:lineRule="auto"/>
      <w:contextualSpacing/>
    </w:pPr>
    <w:rPr>
      <w:rFonts w:ascii="David" w:hAnsi="David" w:eastAsiaTheme="minorHAnsi" w:cs="David"/>
    </w:rPr>
  </w:style>
  <w:style w:type="paragraph" w:customStyle="1" w:styleId="1D1D087052B74017B4F1C00E0CA80FB06">
    <w:name w:val="1D1D087052B74017B4F1C00E0CA80FB06"/>
    <w:rsid w:val="00C72210"/>
    <w:pPr>
      <w:widowControl w:val="0"/>
      <w:bidi/>
      <w:spacing w:after="0" w:line="240" w:lineRule="auto"/>
      <w:contextualSpacing/>
    </w:pPr>
    <w:rPr>
      <w:rFonts w:ascii="David" w:hAnsi="David" w:eastAsiaTheme="minorHAnsi" w:cs="David"/>
    </w:rPr>
  </w:style>
  <w:style w:type="paragraph" w:customStyle="1" w:styleId="08970B4AD3F54B788F829BB4C666C7B96">
    <w:name w:val="08970B4AD3F54B788F829BB4C666C7B96"/>
    <w:rsid w:val="00C72210"/>
    <w:pPr>
      <w:widowControl w:val="0"/>
      <w:bidi/>
      <w:spacing w:after="0" w:line="240" w:lineRule="auto"/>
      <w:contextualSpacing/>
    </w:pPr>
    <w:rPr>
      <w:rFonts w:ascii="David" w:hAnsi="David" w:eastAsiaTheme="minorHAnsi" w:cs="David"/>
    </w:rPr>
  </w:style>
  <w:style w:type="paragraph" w:customStyle="1" w:styleId="8334BAA5ACB44356AAA66615DFB32B2014">
    <w:name w:val="8334BAA5ACB44356AAA66615DFB32B2014"/>
    <w:rsid w:val="00C72210"/>
    <w:pPr>
      <w:widowControl w:val="0"/>
      <w:bidi/>
      <w:spacing w:after="0" w:line="240" w:lineRule="auto"/>
      <w:contextualSpacing/>
    </w:pPr>
    <w:rPr>
      <w:rFonts w:ascii="David" w:hAnsi="David" w:eastAsiaTheme="minorHAnsi" w:cs="David"/>
    </w:rPr>
  </w:style>
  <w:style w:type="paragraph" w:customStyle="1" w:styleId="187654C5678C4E9284EF04C1F8358B307">
    <w:name w:val="187654C5678C4E9284EF04C1F8358B307"/>
    <w:rsid w:val="00C72210"/>
    <w:pPr>
      <w:widowControl w:val="0"/>
      <w:bidi/>
      <w:spacing w:after="0" w:line="240" w:lineRule="auto"/>
      <w:contextualSpacing/>
    </w:pPr>
    <w:rPr>
      <w:rFonts w:ascii="David" w:hAnsi="David" w:eastAsiaTheme="minorHAnsi" w:cs="David"/>
    </w:rPr>
  </w:style>
  <w:style w:type="paragraph" w:customStyle="1" w:styleId="FFE6786B240642859FFEE9E48B30C1ED18">
    <w:name w:val="FFE6786B240642859FFEE9E48B30C1ED18"/>
    <w:rsid w:val="00C72210"/>
    <w:pPr>
      <w:widowControl w:val="0"/>
      <w:bidi/>
      <w:spacing w:after="0" w:line="240" w:lineRule="auto"/>
      <w:contextualSpacing/>
    </w:pPr>
    <w:rPr>
      <w:rFonts w:ascii="David" w:hAnsi="David" w:eastAsiaTheme="minorHAnsi" w:cs="David"/>
    </w:rPr>
  </w:style>
  <w:style w:type="paragraph" w:customStyle="1" w:styleId="8D5281FB9F9F4DCC9824D1030548168918">
    <w:name w:val="8D5281FB9F9F4DCC9824D1030548168918"/>
    <w:rsid w:val="00C72210"/>
    <w:pPr>
      <w:widowControl w:val="0"/>
      <w:bidi/>
      <w:spacing w:after="0" w:line="240" w:lineRule="auto"/>
      <w:contextualSpacing/>
    </w:pPr>
    <w:rPr>
      <w:rFonts w:ascii="David" w:hAnsi="David" w:eastAsiaTheme="minorHAnsi" w:cs="David"/>
    </w:rPr>
  </w:style>
  <w:style w:type="paragraph" w:customStyle="1" w:styleId="28D7F9AC7DD14E4ABEB36A253D7A47676">
    <w:name w:val="28D7F9AC7DD14E4ABEB36A253D7A47676"/>
    <w:rsid w:val="00C72210"/>
    <w:pPr>
      <w:widowControl w:val="0"/>
      <w:bidi/>
      <w:spacing w:after="0" w:line="240" w:lineRule="auto"/>
      <w:contextualSpacing/>
    </w:pPr>
    <w:rPr>
      <w:rFonts w:ascii="David" w:hAnsi="David" w:eastAsiaTheme="minorHAnsi" w:cs="David"/>
    </w:rPr>
  </w:style>
  <w:style w:type="paragraph" w:customStyle="1" w:styleId="12B21BDD7A984F179C97438F5688C6166">
    <w:name w:val="12B21BDD7A984F179C97438F5688C6166"/>
    <w:rsid w:val="00C72210"/>
    <w:pPr>
      <w:widowControl w:val="0"/>
      <w:bidi/>
      <w:spacing w:after="0" w:line="240" w:lineRule="auto"/>
      <w:contextualSpacing/>
    </w:pPr>
    <w:rPr>
      <w:rFonts w:ascii="David" w:hAnsi="David" w:eastAsiaTheme="minorHAnsi" w:cs="David"/>
    </w:rPr>
  </w:style>
  <w:style w:type="paragraph" w:customStyle="1" w:styleId="C0123F065D6E4CA5952F284D7951F2EF16">
    <w:name w:val="C0123F065D6E4CA5952F284D7951F2EF16"/>
    <w:rsid w:val="00C72210"/>
    <w:pPr>
      <w:widowControl w:val="0"/>
      <w:bidi/>
      <w:spacing w:after="0" w:line="240" w:lineRule="auto"/>
      <w:contextualSpacing/>
    </w:pPr>
    <w:rPr>
      <w:rFonts w:ascii="David" w:hAnsi="David" w:eastAsiaTheme="minorHAnsi" w:cs="David"/>
    </w:rPr>
  </w:style>
  <w:style w:type="paragraph" w:customStyle="1" w:styleId="21E3E388D71D4EBD96D09A0AB4C9F0427">
    <w:name w:val="21E3E388D71D4EBD96D09A0AB4C9F0427"/>
    <w:rsid w:val="00C72210"/>
    <w:pPr>
      <w:widowControl w:val="0"/>
      <w:bidi/>
      <w:spacing w:after="0" w:line="240" w:lineRule="auto"/>
      <w:contextualSpacing/>
    </w:pPr>
    <w:rPr>
      <w:rFonts w:ascii="David" w:hAnsi="David" w:eastAsiaTheme="minorHAnsi" w:cs="David"/>
    </w:rPr>
  </w:style>
  <w:style w:type="paragraph" w:customStyle="1" w:styleId="F2366DFD65654BE68829CB6E360F25397">
    <w:name w:val="F2366DFD65654BE68829CB6E360F25397"/>
    <w:rsid w:val="00C72210"/>
    <w:pPr>
      <w:widowControl w:val="0"/>
      <w:bidi/>
      <w:spacing w:after="0" w:line="240" w:lineRule="auto"/>
      <w:contextualSpacing/>
    </w:pPr>
    <w:rPr>
      <w:rFonts w:ascii="David" w:hAnsi="David" w:eastAsiaTheme="minorHAnsi" w:cs="David"/>
    </w:rPr>
  </w:style>
  <w:style w:type="paragraph" w:customStyle="1" w:styleId="B877DAA0AB164A6082524E670E839D6A7">
    <w:name w:val="B877DAA0AB164A6082524E670E839D6A7"/>
    <w:rsid w:val="00C72210"/>
    <w:pPr>
      <w:widowControl w:val="0"/>
      <w:bidi/>
      <w:spacing w:after="0" w:line="240" w:lineRule="auto"/>
      <w:contextualSpacing/>
    </w:pPr>
    <w:rPr>
      <w:rFonts w:ascii="David" w:hAnsi="David" w:eastAsiaTheme="minorHAnsi" w:cs="David"/>
    </w:rPr>
  </w:style>
  <w:style w:type="paragraph" w:customStyle="1" w:styleId="7A4EC2C7B07F4F1DA9CCB2CAD1FF0C4F7">
    <w:name w:val="7A4EC2C7B07F4F1DA9CCB2CAD1FF0C4F7"/>
    <w:rsid w:val="00C72210"/>
    <w:pPr>
      <w:widowControl w:val="0"/>
      <w:bidi/>
      <w:spacing w:after="0" w:line="240" w:lineRule="auto"/>
      <w:contextualSpacing/>
    </w:pPr>
    <w:rPr>
      <w:rFonts w:ascii="David" w:hAnsi="David" w:eastAsiaTheme="minorHAnsi" w:cs="David"/>
    </w:rPr>
  </w:style>
  <w:style w:type="paragraph" w:customStyle="1" w:styleId="BE87847EA76641C2B91AA1A84576BF2F7">
    <w:name w:val="BE87847EA76641C2B91AA1A84576BF2F7"/>
    <w:rsid w:val="00C72210"/>
    <w:pPr>
      <w:widowControl w:val="0"/>
      <w:bidi/>
      <w:spacing w:after="0" w:line="240" w:lineRule="auto"/>
      <w:contextualSpacing/>
    </w:pPr>
    <w:rPr>
      <w:rFonts w:ascii="David" w:hAnsi="David" w:eastAsiaTheme="minorHAnsi" w:cs="David"/>
    </w:rPr>
  </w:style>
  <w:style w:type="paragraph" w:customStyle="1" w:styleId="8F2087BAD38E4131AAED69FA1F718A807">
    <w:name w:val="8F2087BAD38E4131AAED69FA1F718A807"/>
    <w:rsid w:val="00C72210"/>
    <w:pPr>
      <w:widowControl w:val="0"/>
      <w:bidi/>
      <w:spacing w:after="0" w:line="240" w:lineRule="auto"/>
      <w:contextualSpacing/>
    </w:pPr>
    <w:rPr>
      <w:rFonts w:ascii="David" w:hAnsi="David" w:eastAsiaTheme="minorHAnsi" w:cs="David"/>
    </w:rPr>
  </w:style>
  <w:style w:type="paragraph" w:customStyle="1" w:styleId="1FCA729BD6AE4DCEB35FAB2B1EC93C2D7">
    <w:name w:val="1FCA729BD6AE4DCEB35FAB2B1EC93C2D7"/>
    <w:rsid w:val="00C72210"/>
    <w:pPr>
      <w:widowControl w:val="0"/>
      <w:bidi/>
      <w:spacing w:after="0" w:line="240" w:lineRule="auto"/>
      <w:contextualSpacing/>
    </w:pPr>
    <w:rPr>
      <w:rFonts w:ascii="David" w:hAnsi="David" w:eastAsiaTheme="minorHAnsi" w:cs="David"/>
    </w:rPr>
  </w:style>
  <w:style w:type="paragraph" w:customStyle="1" w:styleId="A6FDF7949C1C46FBA3CC746E3D5B4F347">
    <w:name w:val="A6FDF7949C1C46FBA3CC746E3D5B4F347"/>
    <w:rsid w:val="00C72210"/>
    <w:pPr>
      <w:widowControl w:val="0"/>
      <w:bidi/>
      <w:spacing w:after="0" w:line="240" w:lineRule="auto"/>
      <w:contextualSpacing/>
    </w:pPr>
    <w:rPr>
      <w:rFonts w:ascii="David" w:hAnsi="David" w:eastAsiaTheme="minorHAnsi" w:cs="David"/>
    </w:rPr>
  </w:style>
  <w:style w:type="paragraph" w:customStyle="1" w:styleId="2DD60CF7D13F4CBEB386117BB578B04F7">
    <w:name w:val="2DD60CF7D13F4CBEB386117BB578B04F7"/>
    <w:rsid w:val="00C72210"/>
    <w:pPr>
      <w:widowControl w:val="0"/>
      <w:bidi/>
      <w:spacing w:after="0" w:line="240" w:lineRule="auto"/>
      <w:contextualSpacing/>
    </w:pPr>
    <w:rPr>
      <w:rFonts w:ascii="David" w:hAnsi="David" w:eastAsiaTheme="minorHAnsi" w:cs="David"/>
    </w:rPr>
  </w:style>
  <w:style w:type="paragraph" w:customStyle="1" w:styleId="F9656A43DDCA4CD8B058B5BE800045327">
    <w:name w:val="F9656A43DDCA4CD8B058B5BE800045327"/>
    <w:rsid w:val="00C72210"/>
    <w:pPr>
      <w:widowControl w:val="0"/>
      <w:bidi/>
      <w:spacing w:after="0" w:line="240" w:lineRule="auto"/>
      <w:contextualSpacing/>
    </w:pPr>
    <w:rPr>
      <w:rFonts w:ascii="David" w:hAnsi="David" w:eastAsiaTheme="minorHAnsi" w:cs="David"/>
    </w:rPr>
  </w:style>
  <w:style w:type="paragraph" w:customStyle="1" w:styleId="1770F6735F0D46DE83051FA3C9BC77D37">
    <w:name w:val="1770F6735F0D46DE83051FA3C9BC77D37"/>
    <w:rsid w:val="00C72210"/>
    <w:pPr>
      <w:widowControl w:val="0"/>
      <w:bidi/>
      <w:spacing w:after="0" w:line="240" w:lineRule="auto"/>
      <w:contextualSpacing/>
    </w:pPr>
    <w:rPr>
      <w:rFonts w:ascii="David" w:hAnsi="David" w:eastAsiaTheme="minorHAnsi" w:cs="David"/>
    </w:rPr>
  </w:style>
  <w:style w:type="paragraph" w:customStyle="1" w:styleId="7A958648545D432B8E0B7A4FBE246B977">
    <w:name w:val="7A958648545D432B8E0B7A4FBE246B977"/>
    <w:rsid w:val="00C72210"/>
    <w:pPr>
      <w:widowControl w:val="0"/>
      <w:bidi/>
      <w:spacing w:after="0" w:line="240" w:lineRule="auto"/>
      <w:contextualSpacing/>
    </w:pPr>
    <w:rPr>
      <w:rFonts w:ascii="David" w:hAnsi="David" w:eastAsiaTheme="minorHAnsi" w:cs="David"/>
    </w:rPr>
  </w:style>
  <w:style w:type="paragraph" w:customStyle="1" w:styleId="0BF4DE0EA542441999731546BE7214C67">
    <w:name w:val="0BF4DE0EA542441999731546BE7214C67"/>
    <w:rsid w:val="00C72210"/>
    <w:pPr>
      <w:widowControl w:val="0"/>
      <w:bidi/>
      <w:spacing w:after="0" w:line="240" w:lineRule="auto"/>
      <w:contextualSpacing/>
    </w:pPr>
    <w:rPr>
      <w:rFonts w:ascii="David" w:hAnsi="David" w:eastAsiaTheme="minorHAnsi" w:cs="David"/>
    </w:rPr>
  </w:style>
  <w:style w:type="paragraph" w:customStyle="1" w:styleId="30FBA0BF2FC64C029802B833B3D36C427">
    <w:name w:val="30FBA0BF2FC64C029802B833B3D36C427"/>
    <w:rsid w:val="00C72210"/>
    <w:pPr>
      <w:widowControl w:val="0"/>
      <w:bidi/>
      <w:spacing w:after="0" w:line="240" w:lineRule="auto"/>
      <w:contextualSpacing/>
    </w:pPr>
    <w:rPr>
      <w:rFonts w:ascii="David" w:hAnsi="David" w:eastAsiaTheme="minorHAnsi" w:cs="David"/>
    </w:rPr>
  </w:style>
  <w:style w:type="paragraph" w:customStyle="1" w:styleId="5CAC471A32EA45838D55FB54EFE145357">
    <w:name w:val="5CAC471A32EA45838D55FB54EFE145357"/>
    <w:rsid w:val="00C72210"/>
    <w:pPr>
      <w:widowControl w:val="0"/>
      <w:bidi/>
      <w:spacing w:after="0" w:line="240" w:lineRule="auto"/>
      <w:contextualSpacing/>
    </w:pPr>
    <w:rPr>
      <w:rFonts w:ascii="David" w:hAnsi="David" w:eastAsiaTheme="minorHAnsi" w:cs="David"/>
    </w:rPr>
  </w:style>
  <w:style w:type="paragraph" w:customStyle="1" w:styleId="C654275B11A94367964B66EAEE3A07117">
    <w:name w:val="C654275B11A94367964B66EAEE3A07117"/>
    <w:rsid w:val="00C72210"/>
    <w:pPr>
      <w:widowControl w:val="0"/>
      <w:bidi/>
      <w:spacing w:after="0" w:line="240" w:lineRule="auto"/>
      <w:contextualSpacing/>
    </w:pPr>
    <w:rPr>
      <w:rFonts w:ascii="David" w:hAnsi="David" w:eastAsiaTheme="minorHAnsi" w:cs="David"/>
    </w:rPr>
  </w:style>
  <w:style w:type="paragraph" w:customStyle="1" w:styleId="EAA7A056F4E7463A8C949125B8D8705F7">
    <w:name w:val="EAA7A056F4E7463A8C949125B8D8705F7"/>
    <w:rsid w:val="00C72210"/>
    <w:pPr>
      <w:widowControl w:val="0"/>
      <w:bidi/>
      <w:spacing w:after="0" w:line="240" w:lineRule="auto"/>
      <w:contextualSpacing/>
    </w:pPr>
    <w:rPr>
      <w:rFonts w:ascii="David" w:hAnsi="David" w:eastAsiaTheme="minorHAnsi" w:cs="David"/>
    </w:rPr>
  </w:style>
  <w:style w:type="paragraph" w:customStyle="1" w:styleId="13678937E2184517A07069B48455DCDE7">
    <w:name w:val="13678937E2184517A07069B48455DCDE7"/>
    <w:rsid w:val="00C72210"/>
    <w:pPr>
      <w:widowControl w:val="0"/>
      <w:bidi/>
      <w:spacing w:after="0" w:line="240" w:lineRule="auto"/>
      <w:contextualSpacing/>
    </w:pPr>
    <w:rPr>
      <w:rFonts w:ascii="David" w:hAnsi="David" w:eastAsiaTheme="minorHAnsi" w:cs="David"/>
    </w:rPr>
  </w:style>
  <w:style w:type="paragraph" w:customStyle="1" w:styleId="BA5838217E8A45EAADFCB9C8CE9323777">
    <w:name w:val="BA5838217E8A45EAADFCB9C8CE9323777"/>
    <w:rsid w:val="00C72210"/>
    <w:pPr>
      <w:widowControl w:val="0"/>
      <w:bidi/>
      <w:spacing w:after="0" w:line="240" w:lineRule="auto"/>
      <w:contextualSpacing/>
    </w:pPr>
    <w:rPr>
      <w:rFonts w:ascii="David" w:hAnsi="David" w:eastAsiaTheme="minorHAnsi" w:cs="David"/>
    </w:rPr>
  </w:style>
  <w:style w:type="paragraph" w:customStyle="1" w:styleId="DC4CB56492D940C8ADC88784967C5ED97">
    <w:name w:val="DC4CB56492D940C8ADC88784967C5ED97"/>
    <w:rsid w:val="00C72210"/>
    <w:pPr>
      <w:widowControl w:val="0"/>
      <w:bidi/>
      <w:spacing w:after="0" w:line="240" w:lineRule="auto"/>
      <w:contextualSpacing/>
    </w:pPr>
    <w:rPr>
      <w:rFonts w:ascii="David" w:hAnsi="David" w:eastAsiaTheme="minorHAnsi" w:cs="David"/>
    </w:rPr>
  </w:style>
  <w:style w:type="paragraph" w:customStyle="1" w:styleId="1AB4ED6403F94B0CA5AFA3F9AC10B4867">
    <w:name w:val="1AB4ED6403F94B0CA5AFA3F9AC10B4867"/>
    <w:rsid w:val="00C72210"/>
    <w:pPr>
      <w:widowControl w:val="0"/>
      <w:bidi/>
      <w:spacing w:after="0" w:line="240" w:lineRule="auto"/>
      <w:contextualSpacing/>
    </w:pPr>
    <w:rPr>
      <w:rFonts w:ascii="David" w:hAnsi="David" w:eastAsiaTheme="minorHAnsi" w:cs="David"/>
    </w:rPr>
  </w:style>
  <w:style w:type="paragraph" w:customStyle="1" w:styleId="17957F11A53040BF8FE506169B0834A87">
    <w:name w:val="17957F11A53040BF8FE506169B0834A87"/>
    <w:rsid w:val="00C72210"/>
    <w:pPr>
      <w:widowControl w:val="0"/>
      <w:bidi/>
      <w:spacing w:after="0" w:line="240" w:lineRule="auto"/>
      <w:contextualSpacing/>
    </w:pPr>
    <w:rPr>
      <w:rFonts w:ascii="David" w:hAnsi="David" w:eastAsiaTheme="minorHAnsi" w:cs="David"/>
    </w:rPr>
  </w:style>
  <w:style w:type="paragraph" w:customStyle="1" w:styleId="8B3D4A4957564A1AB4137563BBF43AC07">
    <w:name w:val="8B3D4A4957564A1AB4137563BBF43AC07"/>
    <w:rsid w:val="00C72210"/>
    <w:pPr>
      <w:widowControl w:val="0"/>
      <w:bidi/>
      <w:spacing w:after="0" w:line="240" w:lineRule="auto"/>
      <w:contextualSpacing/>
    </w:pPr>
    <w:rPr>
      <w:rFonts w:ascii="David" w:hAnsi="David" w:eastAsiaTheme="minorHAnsi" w:cs="David"/>
    </w:rPr>
  </w:style>
  <w:style w:type="paragraph" w:customStyle="1" w:styleId="99076956D94E49EA9C7BCEBBF28B1BA37">
    <w:name w:val="99076956D94E49EA9C7BCEBBF28B1BA37"/>
    <w:rsid w:val="00C72210"/>
    <w:pPr>
      <w:widowControl w:val="0"/>
      <w:bidi/>
      <w:spacing w:after="0" w:line="240" w:lineRule="auto"/>
      <w:contextualSpacing/>
    </w:pPr>
    <w:rPr>
      <w:rFonts w:ascii="David" w:hAnsi="David" w:eastAsiaTheme="minorHAnsi" w:cs="David"/>
    </w:rPr>
  </w:style>
  <w:style w:type="paragraph" w:customStyle="1" w:styleId="08CED42B37B94363BCBA54A95CF54A1C8">
    <w:name w:val="08CED42B37B94363BCBA54A95CF54A1C8"/>
    <w:rsid w:val="00C72210"/>
    <w:pPr>
      <w:widowControl w:val="0"/>
      <w:bidi/>
      <w:spacing w:after="0" w:line="240" w:lineRule="auto"/>
      <w:contextualSpacing/>
    </w:pPr>
    <w:rPr>
      <w:rFonts w:ascii="David" w:hAnsi="David" w:eastAsiaTheme="minorHAnsi" w:cs="David"/>
    </w:rPr>
  </w:style>
  <w:style w:type="paragraph" w:customStyle="1" w:styleId="DCE3FC130AA7459CAAAB103061EEFD181">
    <w:name w:val="DCE3FC130AA7459CAAAB103061EEFD181"/>
    <w:rsid w:val="00C72210"/>
    <w:pPr>
      <w:widowControl w:val="0"/>
      <w:bidi/>
      <w:spacing w:after="0" w:line="240" w:lineRule="auto"/>
      <w:contextualSpacing/>
    </w:pPr>
    <w:rPr>
      <w:rFonts w:ascii="David" w:hAnsi="David" w:eastAsiaTheme="minorHAnsi" w:cs="David"/>
    </w:rPr>
  </w:style>
  <w:style w:type="paragraph" w:customStyle="1" w:styleId="6DC284AA3A2C47289738CAF9A6C069615">
    <w:name w:val="6DC284AA3A2C47289738CAF9A6C069615"/>
    <w:rsid w:val="00C72210"/>
    <w:pPr>
      <w:widowControl w:val="0"/>
      <w:bidi/>
      <w:spacing w:after="0" w:line="240" w:lineRule="auto"/>
      <w:contextualSpacing/>
    </w:pPr>
    <w:rPr>
      <w:rFonts w:ascii="David" w:hAnsi="David" w:eastAsiaTheme="minorHAnsi" w:cs="David"/>
    </w:rPr>
  </w:style>
  <w:style w:type="paragraph" w:customStyle="1" w:styleId="3244734C96FA4D29A3B79C5CF47E0C728">
    <w:name w:val="3244734C96FA4D29A3B79C5CF47E0C728"/>
    <w:rsid w:val="00C72210"/>
    <w:pPr>
      <w:widowControl w:val="0"/>
      <w:bidi/>
      <w:spacing w:after="0" w:line="240" w:lineRule="auto"/>
      <w:contextualSpacing/>
    </w:pPr>
    <w:rPr>
      <w:rFonts w:ascii="David" w:hAnsi="David" w:eastAsiaTheme="minorHAnsi" w:cs="David"/>
    </w:rPr>
  </w:style>
  <w:style w:type="paragraph" w:customStyle="1" w:styleId="2DC76EF60FF8420FBE509A490691A3CB8">
    <w:name w:val="2DC76EF60FF8420FBE509A490691A3CB8"/>
    <w:rsid w:val="00C72210"/>
    <w:pPr>
      <w:widowControl w:val="0"/>
      <w:bidi/>
      <w:spacing w:after="0" w:line="240" w:lineRule="auto"/>
      <w:contextualSpacing/>
    </w:pPr>
    <w:rPr>
      <w:rFonts w:ascii="David" w:hAnsi="David" w:eastAsiaTheme="minorHAnsi" w:cs="David"/>
    </w:rPr>
  </w:style>
  <w:style w:type="paragraph" w:customStyle="1" w:styleId="130FD45CC3E54DBAB0EC22713CF6844A8">
    <w:name w:val="130FD45CC3E54DBAB0EC22713CF6844A8"/>
    <w:rsid w:val="00C72210"/>
    <w:pPr>
      <w:widowControl w:val="0"/>
      <w:bidi/>
      <w:spacing w:after="0" w:line="240" w:lineRule="auto"/>
      <w:contextualSpacing/>
    </w:pPr>
    <w:rPr>
      <w:rFonts w:ascii="David" w:hAnsi="David" w:eastAsiaTheme="minorHAnsi" w:cs="David"/>
    </w:rPr>
  </w:style>
  <w:style w:type="paragraph" w:customStyle="1" w:styleId="9CABE346175F4945B9D1A1ADDA40C89C10">
    <w:name w:val="9CABE346175F4945B9D1A1ADDA40C89C10"/>
    <w:rsid w:val="00C72210"/>
    <w:pPr>
      <w:widowControl w:val="0"/>
      <w:bidi/>
      <w:spacing w:after="0" w:line="240" w:lineRule="auto"/>
      <w:contextualSpacing/>
    </w:pPr>
    <w:rPr>
      <w:rFonts w:ascii="David" w:hAnsi="David" w:eastAsiaTheme="minorHAnsi" w:cs="David"/>
    </w:rPr>
  </w:style>
  <w:style w:type="paragraph" w:customStyle="1" w:styleId="A8D65BFDA96F4125B4921D5EB826A6AB8">
    <w:name w:val="A8D65BFDA96F4125B4921D5EB826A6AB8"/>
    <w:rsid w:val="00C72210"/>
    <w:pPr>
      <w:widowControl w:val="0"/>
      <w:bidi/>
      <w:spacing w:after="0" w:line="240" w:lineRule="auto"/>
      <w:contextualSpacing/>
    </w:pPr>
    <w:rPr>
      <w:rFonts w:ascii="David" w:hAnsi="David" w:eastAsiaTheme="minorHAnsi" w:cs="David"/>
    </w:rPr>
  </w:style>
  <w:style w:type="paragraph" w:customStyle="1" w:styleId="6F348166BFB648C3BF0031C8E8DD6DD68">
    <w:name w:val="6F348166BFB648C3BF0031C8E8DD6DD68"/>
    <w:rsid w:val="00C72210"/>
    <w:pPr>
      <w:widowControl w:val="0"/>
      <w:bidi/>
      <w:spacing w:after="0" w:line="240" w:lineRule="auto"/>
      <w:contextualSpacing/>
    </w:pPr>
    <w:rPr>
      <w:rFonts w:ascii="David" w:hAnsi="David" w:eastAsiaTheme="minorHAnsi" w:cs="David"/>
    </w:rPr>
  </w:style>
  <w:style w:type="paragraph" w:customStyle="1" w:styleId="8FA30D21E1EB4693A97483E99C9E54308">
    <w:name w:val="8FA30D21E1EB4693A97483E99C9E54308"/>
    <w:rsid w:val="00C72210"/>
    <w:pPr>
      <w:widowControl w:val="0"/>
      <w:bidi/>
      <w:spacing w:after="0" w:line="240" w:lineRule="auto"/>
      <w:contextualSpacing/>
    </w:pPr>
    <w:rPr>
      <w:rFonts w:ascii="David" w:hAnsi="David" w:eastAsiaTheme="minorHAnsi" w:cs="David"/>
    </w:rPr>
  </w:style>
  <w:style w:type="paragraph" w:customStyle="1" w:styleId="82182A42BE164634B7EE72273ABED4CA8">
    <w:name w:val="82182A42BE164634B7EE72273ABED4CA8"/>
    <w:rsid w:val="00C72210"/>
    <w:pPr>
      <w:widowControl w:val="0"/>
      <w:bidi/>
      <w:spacing w:after="0" w:line="240" w:lineRule="auto"/>
      <w:contextualSpacing/>
    </w:pPr>
    <w:rPr>
      <w:rFonts w:ascii="David" w:hAnsi="David" w:eastAsiaTheme="minorHAnsi" w:cs="David"/>
    </w:rPr>
  </w:style>
  <w:style w:type="paragraph" w:customStyle="1" w:styleId="9198943DAE8A451696541DCBEBEFB88F8">
    <w:name w:val="9198943DAE8A451696541DCBEBEFB88F8"/>
    <w:rsid w:val="00C72210"/>
    <w:pPr>
      <w:widowControl w:val="0"/>
      <w:bidi/>
      <w:spacing w:after="0" w:line="240" w:lineRule="auto"/>
      <w:contextualSpacing/>
    </w:pPr>
    <w:rPr>
      <w:rFonts w:ascii="David" w:hAnsi="David" w:eastAsiaTheme="minorHAnsi" w:cs="David"/>
    </w:rPr>
  </w:style>
  <w:style w:type="paragraph" w:customStyle="1" w:styleId="036C4C05DE404AD59F63A5F082A66A228">
    <w:name w:val="036C4C05DE404AD59F63A5F082A66A228"/>
    <w:rsid w:val="00C72210"/>
    <w:pPr>
      <w:widowControl w:val="0"/>
      <w:bidi/>
      <w:spacing w:after="0" w:line="240" w:lineRule="auto"/>
      <w:contextualSpacing/>
    </w:pPr>
    <w:rPr>
      <w:rFonts w:ascii="David" w:hAnsi="David" w:eastAsiaTheme="minorHAnsi" w:cs="David"/>
    </w:rPr>
  </w:style>
  <w:style w:type="paragraph" w:customStyle="1" w:styleId="4AAB8FC720D945559E264138B16C66848">
    <w:name w:val="4AAB8FC720D945559E264138B16C66848"/>
    <w:rsid w:val="00C72210"/>
    <w:pPr>
      <w:widowControl w:val="0"/>
      <w:bidi/>
      <w:spacing w:after="0" w:line="240" w:lineRule="auto"/>
      <w:contextualSpacing/>
    </w:pPr>
    <w:rPr>
      <w:rFonts w:ascii="David" w:hAnsi="David" w:eastAsiaTheme="minorHAnsi" w:cs="David"/>
    </w:rPr>
  </w:style>
  <w:style w:type="paragraph" w:customStyle="1" w:styleId="9C2C4F96BC1C4CF59112BE48AD986B668">
    <w:name w:val="9C2C4F96BC1C4CF59112BE48AD986B668"/>
    <w:rsid w:val="00C72210"/>
    <w:pPr>
      <w:widowControl w:val="0"/>
      <w:bidi/>
      <w:spacing w:after="0" w:line="240" w:lineRule="auto"/>
      <w:contextualSpacing/>
    </w:pPr>
    <w:rPr>
      <w:rFonts w:ascii="David" w:hAnsi="David" w:eastAsiaTheme="minorHAnsi" w:cs="David"/>
    </w:rPr>
  </w:style>
  <w:style w:type="paragraph" w:customStyle="1" w:styleId="D5E1157876EB4A069F114CCB7C94D71E8">
    <w:name w:val="D5E1157876EB4A069F114CCB7C94D71E8"/>
    <w:rsid w:val="00C72210"/>
    <w:pPr>
      <w:widowControl w:val="0"/>
      <w:bidi/>
      <w:spacing w:after="0" w:line="240" w:lineRule="auto"/>
      <w:contextualSpacing/>
    </w:pPr>
    <w:rPr>
      <w:rFonts w:ascii="David" w:hAnsi="David" w:eastAsiaTheme="minorHAnsi" w:cs="David"/>
    </w:rPr>
  </w:style>
  <w:style w:type="paragraph" w:customStyle="1" w:styleId="EBA7D495FF4041358D4F667BE8A798288">
    <w:name w:val="EBA7D495FF4041358D4F667BE8A798288"/>
    <w:rsid w:val="00C72210"/>
    <w:pPr>
      <w:widowControl w:val="0"/>
      <w:bidi/>
      <w:spacing w:after="0" w:line="240" w:lineRule="auto"/>
      <w:contextualSpacing/>
    </w:pPr>
    <w:rPr>
      <w:rFonts w:ascii="David" w:hAnsi="David" w:eastAsiaTheme="minorHAnsi" w:cs="David"/>
    </w:rPr>
  </w:style>
  <w:style w:type="paragraph" w:customStyle="1" w:styleId="9A3C35AD02504974BB079D12A544339D8">
    <w:name w:val="9A3C35AD02504974BB079D12A544339D8"/>
    <w:rsid w:val="00C72210"/>
    <w:pPr>
      <w:widowControl w:val="0"/>
      <w:bidi/>
      <w:spacing w:after="0" w:line="240" w:lineRule="auto"/>
      <w:contextualSpacing/>
    </w:pPr>
    <w:rPr>
      <w:rFonts w:ascii="David" w:hAnsi="David" w:eastAsiaTheme="minorHAnsi" w:cs="David"/>
    </w:rPr>
  </w:style>
  <w:style w:type="paragraph" w:customStyle="1" w:styleId="CD7133335A814294A8F8E38A311FA2348">
    <w:name w:val="CD7133335A814294A8F8E38A311FA2348"/>
    <w:rsid w:val="00C72210"/>
    <w:pPr>
      <w:widowControl w:val="0"/>
      <w:bidi/>
      <w:spacing w:after="0" w:line="240" w:lineRule="auto"/>
      <w:contextualSpacing/>
    </w:pPr>
    <w:rPr>
      <w:rFonts w:ascii="David" w:hAnsi="David" w:eastAsiaTheme="minorHAnsi" w:cs="David"/>
    </w:rPr>
  </w:style>
  <w:style w:type="paragraph" w:customStyle="1" w:styleId="64422A0615EA4FC88BB44D74A21C90F88">
    <w:name w:val="64422A0615EA4FC88BB44D74A21C90F88"/>
    <w:rsid w:val="00C72210"/>
    <w:pPr>
      <w:widowControl w:val="0"/>
      <w:bidi/>
      <w:spacing w:after="0" w:line="240" w:lineRule="auto"/>
      <w:contextualSpacing/>
    </w:pPr>
    <w:rPr>
      <w:rFonts w:ascii="David" w:hAnsi="David" w:eastAsiaTheme="minorHAnsi" w:cs="David"/>
    </w:rPr>
  </w:style>
  <w:style w:type="paragraph" w:customStyle="1" w:styleId="1D1D087052B74017B4F1C00E0CA80FB07">
    <w:name w:val="1D1D087052B74017B4F1C00E0CA80FB07"/>
    <w:rsid w:val="00C72210"/>
    <w:pPr>
      <w:widowControl w:val="0"/>
      <w:bidi/>
      <w:spacing w:after="0" w:line="240" w:lineRule="auto"/>
      <w:contextualSpacing/>
    </w:pPr>
    <w:rPr>
      <w:rFonts w:ascii="David" w:hAnsi="David" w:eastAsiaTheme="minorHAnsi" w:cs="David"/>
    </w:rPr>
  </w:style>
  <w:style w:type="paragraph" w:customStyle="1" w:styleId="08970B4AD3F54B788F829BB4C666C7B97">
    <w:name w:val="08970B4AD3F54B788F829BB4C666C7B97"/>
    <w:rsid w:val="00C72210"/>
    <w:pPr>
      <w:widowControl w:val="0"/>
      <w:bidi/>
      <w:spacing w:after="0" w:line="240" w:lineRule="auto"/>
      <w:contextualSpacing/>
    </w:pPr>
    <w:rPr>
      <w:rFonts w:ascii="David" w:hAnsi="David" w:eastAsiaTheme="minorHAnsi" w:cs="David"/>
    </w:rPr>
  </w:style>
  <w:style w:type="paragraph" w:customStyle="1" w:styleId="8334BAA5ACB44356AAA66615DFB32B2015">
    <w:name w:val="8334BAA5ACB44356AAA66615DFB32B2015"/>
    <w:rsid w:val="00C72210"/>
    <w:pPr>
      <w:widowControl w:val="0"/>
      <w:bidi/>
      <w:spacing w:after="0" w:line="240" w:lineRule="auto"/>
      <w:contextualSpacing/>
    </w:pPr>
    <w:rPr>
      <w:rFonts w:ascii="David" w:hAnsi="David" w:eastAsiaTheme="minorHAnsi" w:cs="David"/>
    </w:rPr>
  </w:style>
  <w:style w:type="paragraph" w:customStyle="1" w:styleId="187654C5678C4E9284EF04C1F8358B308">
    <w:name w:val="187654C5678C4E9284EF04C1F8358B308"/>
    <w:rsid w:val="00C72210"/>
    <w:pPr>
      <w:widowControl w:val="0"/>
      <w:bidi/>
      <w:spacing w:after="0" w:line="240" w:lineRule="auto"/>
      <w:contextualSpacing/>
    </w:pPr>
    <w:rPr>
      <w:rFonts w:ascii="David" w:hAnsi="David" w:eastAsiaTheme="minorHAnsi" w:cs="David"/>
    </w:rPr>
  </w:style>
  <w:style w:type="paragraph" w:customStyle="1" w:styleId="FFE6786B240642859FFEE9E48B30C1ED19">
    <w:name w:val="FFE6786B240642859FFEE9E48B30C1ED19"/>
    <w:rsid w:val="00C72210"/>
    <w:pPr>
      <w:widowControl w:val="0"/>
      <w:bidi/>
      <w:spacing w:after="0" w:line="240" w:lineRule="auto"/>
      <w:contextualSpacing/>
    </w:pPr>
    <w:rPr>
      <w:rFonts w:ascii="David" w:hAnsi="David" w:eastAsiaTheme="minorHAnsi" w:cs="David"/>
    </w:rPr>
  </w:style>
  <w:style w:type="paragraph" w:customStyle="1" w:styleId="8D5281FB9F9F4DCC9824D1030548168919">
    <w:name w:val="8D5281FB9F9F4DCC9824D1030548168919"/>
    <w:rsid w:val="00C72210"/>
    <w:pPr>
      <w:widowControl w:val="0"/>
      <w:bidi/>
      <w:spacing w:after="0" w:line="240" w:lineRule="auto"/>
      <w:contextualSpacing/>
    </w:pPr>
    <w:rPr>
      <w:rFonts w:ascii="David" w:hAnsi="David" w:eastAsiaTheme="minorHAnsi" w:cs="David"/>
    </w:rPr>
  </w:style>
  <w:style w:type="paragraph" w:customStyle="1" w:styleId="28D7F9AC7DD14E4ABEB36A253D7A47677">
    <w:name w:val="28D7F9AC7DD14E4ABEB36A253D7A47677"/>
    <w:rsid w:val="00C72210"/>
    <w:pPr>
      <w:widowControl w:val="0"/>
      <w:bidi/>
      <w:spacing w:after="0" w:line="240" w:lineRule="auto"/>
      <w:contextualSpacing/>
    </w:pPr>
    <w:rPr>
      <w:rFonts w:ascii="David" w:hAnsi="David" w:eastAsiaTheme="minorHAnsi" w:cs="David"/>
    </w:rPr>
  </w:style>
  <w:style w:type="paragraph" w:customStyle="1" w:styleId="12B21BDD7A984F179C97438F5688C6167">
    <w:name w:val="12B21BDD7A984F179C97438F5688C6167"/>
    <w:rsid w:val="00C72210"/>
    <w:pPr>
      <w:widowControl w:val="0"/>
      <w:bidi/>
      <w:spacing w:after="0" w:line="240" w:lineRule="auto"/>
      <w:contextualSpacing/>
    </w:pPr>
    <w:rPr>
      <w:rFonts w:ascii="David" w:hAnsi="David" w:eastAsiaTheme="minorHAnsi" w:cs="David"/>
    </w:rPr>
  </w:style>
  <w:style w:type="paragraph" w:customStyle="1" w:styleId="C0123F065D6E4CA5952F284D7951F2EF17">
    <w:name w:val="C0123F065D6E4CA5952F284D7951F2EF17"/>
    <w:rsid w:val="00C72210"/>
    <w:pPr>
      <w:widowControl w:val="0"/>
      <w:bidi/>
      <w:spacing w:after="0" w:line="240" w:lineRule="auto"/>
      <w:contextualSpacing/>
    </w:pPr>
    <w:rPr>
      <w:rFonts w:ascii="David" w:hAnsi="David" w:eastAsiaTheme="minorHAnsi" w:cs="David"/>
    </w:rPr>
  </w:style>
  <w:style w:type="paragraph" w:customStyle="1" w:styleId="21E3E388D71D4EBD96D09A0AB4C9F0428">
    <w:name w:val="21E3E388D71D4EBD96D09A0AB4C9F0428"/>
    <w:rsid w:val="00C72210"/>
    <w:pPr>
      <w:widowControl w:val="0"/>
      <w:bidi/>
      <w:spacing w:after="0" w:line="240" w:lineRule="auto"/>
      <w:contextualSpacing/>
    </w:pPr>
    <w:rPr>
      <w:rFonts w:ascii="David" w:hAnsi="David" w:eastAsiaTheme="minorHAnsi" w:cs="David"/>
    </w:rPr>
  </w:style>
  <w:style w:type="paragraph" w:customStyle="1" w:styleId="F2366DFD65654BE68829CB6E360F25398">
    <w:name w:val="F2366DFD65654BE68829CB6E360F25398"/>
    <w:rsid w:val="00C72210"/>
    <w:pPr>
      <w:widowControl w:val="0"/>
      <w:bidi/>
      <w:spacing w:after="0" w:line="240" w:lineRule="auto"/>
      <w:contextualSpacing/>
    </w:pPr>
    <w:rPr>
      <w:rFonts w:ascii="David" w:hAnsi="David" w:eastAsiaTheme="minorHAnsi" w:cs="David"/>
    </w:rPr>
  </w:style>
  <w:style w:type="paragraph" w:customStyle="1" w:styleId="B877DAA0AB164A6082524E670E839D6A8">
    <w:name w:val="B877DAA0AB164A6082524E670E839D6A8"/>
    <w:rsid w:val="00C72210"/>
    <w:pPr>
      <w:widowControl w:val="0"/>
      <w:bidi/>
      <w:spacing w:after="0" w:line="240" w:lineRule="auto"/>
      <w:contextualSpacing/>
    </w:pPr>
    <w:rPr>
      <w:rFonts w:ascii="David" w:hAnsi="David" w:eastAsiaTheme="minorHAnsi" w:cs="David"/>
    </w:rPr>
  </w:style>
  <w:style w:type="paragraph" w:customStyle="1" w:styleId="7A4EC2C7B07F4F1DA9CCB2CAD1FF0C4F8">
    <w:name w:val="7A4EC2C7B07F4F1DA9CCB2CAD1FF0C4F8"/>
    <w:rsid w:val="00C72210"/>
    <w:pPr>
      <w:widowControl w:val="0"/>
      <w:bidi/>
      <w:spacing w:after="0" w:line="240" w:lineRule="auto"/>
      <w:contextualSpacing/>
    </w:pPr>
    <w:rPr>
      <w:rFonts w:ascii="David" w:hAnsi="David" w:eastAsiaTheme="minorHAnsi" w:cs="David"/>
    </w:rPr>
  </w:style>
  <w:style w:type="paragraph" w:customStyle="1" w:styleId="BE87847EA76641C2B91AA1A84576BF2F8">
    <w:name w:val="BE87847EA76641C2B91AA1A84576BF2F8"/>
    <w:rsid w:val="00C72210"/>
    <w:pPr>
      <w:widowControl w:val="0"/>
      <w:bidi/>
      <w:spacing w:after="0" w:line="240" w:lineRule="auto"/>
      <w:contextualSpacing/>
    </w:pPr>
    <w:rPr>
      <w:rFonts w:ascii="David" w:hAnsi="David" w:eastAsiaTheme="minorHAnsi" w:cs="David"/>
    </w:rPr>
  </w:style>
  <w:style w:type="paragraph" w:customStyle="1" w:styleId="8F2087BAD38E4131AAED69FA1F718A808">
    <w:name w:val="8F2087BAD38E4131AAED69FA1F718A808"/>
    <w:rsid w:val="00C72210"/>
    <w:pPr>
      <w:widowControl w:val="0"/>
      <w:bidi/>
      <w:spacing w:after="0" w:line="240" w:lineRule="auto"/>
      <w:contextualSpacing/>
    </w:pPr>
    <w:rPr>
      <w:rFonts w:ascii="David" w:hAnsi="David" w:eastAsiaTheme="minorHAnsi" w:cs="David"/>
    </w:rPr>
  </w:style>
  <w:style w:type="paragraph" w:customStyle="1" w:styleId="1FCA729BD6AE4DCEB35FAB2B1EC93C2D8">
    <w:name w:val="1FCA729BD6AE4DCEB35FAB2B1EC93C2D8"/>
    <w:rsid w:val="00C72210"/>
    <w:pPr>
      <w:widowControl w:val="0"/>
      <w:bidi/>
      <w:spacing w:after="0" w:line="240" w:lineRule="auto"/>
      <w:contextualSpacing/>
    </w:pPr>
    <w:rPr>
      <w:rFonts w:ascii="David" w:hAnsi="David" w:eastAsiaTheme="minorHAnsi" w:cs="David"/>
    </w:rPr>
  </w:style>
  <w:style w:type="paragraph" w:customStyle="1" w:styleId="A6FDF7949C1C46FBA3CC746E3D5B4F348">
    <w:name w:val="A6FDF7949C1C46FBA3CC746E3D5B4F348"/>
    <w:rsid w:val="00C72210"/>
    <w:pPr>
      <w:widowControl w:val="0"/>
      <w:bidi/>
      <w:spacing w:after="0" w:line="240" w:lineRule="auto"/>
      <w:contextualSpacing/>
    </w:pPr>
    <w:rPr>
      <w:rFonts w:ascii="David" w:hAnsi="David" w:eastAsiaTheme="minorHAnsi" w:cs="David"/>
    </w:rPr>
  </w:style>
  <w:style w:type="paragraph" w:customStyle="1" w:styleId="2DD60CF7D13F4CBEB386117BB578B04F8">
    <w:name w:val="2DD60CF7D13F4CBEB386117BB578B04F8"/>
    <w:rsid w:val="00C72210"/>
    <w:pPr>
      <w:widowControl w:val="0"/>
      <w:bidi/>
      <w:spacing w:after="0" w:line="240" w:lineRule="auto"/>
      <w:contextualSpacing/>
    </w:pPr>
    <w:rPr>
      <w:rFonts w:ascii="David" w:hAnsi="David" w:eastAsiaTheme="minorHAnsi" w:cs="David"/>
    </w:rPr>
  </w:style>
  <w:style w:type="paragraph" w:customStyle="1" w:styleId="F9656A43DDCA4CD8B058B5BE800045328">
    <w:name w:val="F9656A43DDCA4CD8B058B5BE800045328"/>
    <w:rsid w:val="00C72210"/>
    <w:pPr>
      <w:widowControl w:val="0"/>
      <w:bidi/>
      <w:spacing w:after="0" w:line="240" w:lineRule="auto"/>
      <w:contextualSpacing/>
    </w:pPr>
    <w:rPr>
      <w:rFonts w:ascii="David" w:hAnsi="David" w:eastAsiaTheme="minorHAnsi" w:cs="David"/>
    </w:rPr>
  </w:style>
  <w:style w:type="paragraph" w:customStyle="1" w:styleId="1770F6735F0D46DE83051FA3C9BC77D38">
    <w:name w:val="1770F6735F0D46DE83051FA3C9BC77D38"/>
    <w:rsid w:val="00C72210"/>
    <w:pPr>
      <w:widowControl w:val="0"/>
      <w:bidi/>
      <w:spacing w:after="0" w:line="240" w:lineRule="auto"/>
      <w:contextualSpacing/>
    </w:pPr>
    <w:rPr>
      <w:rFonts w:ascii="David" w:hAnsi="David" w:eastAsiaTheme="minorHAnsi" w:cs="David"/>
    </w:rPr>
  </w:style>
  <w:style w:type="paragraph" w:customStyle="1" w:styleId="7A958648545D432B8E0B7A4FBE246B978">
    <w:name w:val="7A958648545D432B8E0B7A4FBE246B978"/>
    <w:rsid w:val="00C72210"/>
    <w:pPr>
      <w:widowControl w:val="0"/>
      <w:bidi/>
      <w:spacing w:after="0" w:line="240" w:lineRule="auto"/>
      <w:contextualSpacing/>
    </w:pPr>
    <w:rPr>
      <w:rFonts w:ascii="David" w:hAnsi="David" w:eastAsiaTheme="minorHAnsi" w:cs="David"/>
    </w:rPr>
  </w:style>
  <w:style w:type="paragraph" w:customStyle="1" w:styleId="0BF4DE0EA542441999731546BE7214C68">
    <w:name w:val="0BF4DE0EA542441999731546BE7214C68"/>
    <w:rsid w:val="00C72210"/>
    <w:pPr>
      <w:widowControl w:val="0"/>
      <w:bidi/>
      <w:spacing w:after="0" w:line="240" w:lineRule="auto"/>
      <w:contextualSpacing/>
    </w:pPr>
    <w:rPr>
      <w:rFonts w:ascii="David" w:hAnsi="David" w:eastAsiaTheme="minorHAnsi" w:cs="David"/>
    </w:rPr>
  </w:style>
  <w:style w:type="paragraph" w:customStyle="1" w:styleId="30FBA0BF2FC64C029802B833B3D36C428">
    <w:name w:val="30FBA0BF2FC64C029802B833B3D36C428"/>
    <w:rsid w:val="00C72210"/>
    <w:pPr>
      <w:widowControl w:val="0"/>
      <w:bidi/>
      <w:spacing w:after="0" w:line="240" w:lineRule="auto"/>
      <w:contextualSpacing/>
    </w:pPr>
    <w:rPr>
      <w:rFonts w:ascii="David" w:hAnsi="David" w:eastAsiaTheme="minorHAnsi" w:cs="David"/>
    </w:rPr>
  </w:style>
  <w:style w:type="paragraph" w:customStyle="1" w:styleId="5CAC471A32EA45838D55FB54EFE145358">
    <w:name w:val="5CAC471A32EA45838D55FB54EFE145358"/>
    <w:rsid w:val="00C72210"/>
    <w:pPr>
      <w:widowControl w:val="0"/>
      <w:bidi/>
      <w:spacing w:after="0" w:line="240" w:lineRule="auto"/>
      <w:contextualSpacing/>
    </w:pPr>
    <w:rPr>
      <w:rFonts w:ascii="David" w:hAnsi="David" w:eastAsiaTheme="minorHAnsi" w:cs="David"/>
    </w:rPr>
  </w:style>
  <w:style w:type="paragraph" w:customStyle="1" w:styleId="C654275B11A94367964B66EAEE3A07118">
    <w:name w:val="C654275B11A94367964B66EAEE3A07118"/>
    <w:rsid w:val="00C72210"/>
    <w:pPr>
      <w:widowControl w:val="0"/>
      <w:bidi/>
      <w:spacing w:after="0" w:line="240" w:lineRule="auto"/>
      <w:contextualSpacing/>
    </w:pPr>
    <w:rPr>
      <w:rFonts w:ascii="David" w:hAnsi="David" w:eastAsiaTheme="minorHAnsi" w:cs="David"/>
    </w:rPr>
  </w:style>
  <w:style w:type="paragraph" w:customStyle="1" w:styleId="EAA7A056F4E7463A8C949125B8D8705F8">
    <w:name w:val="EAA7A056F4E7463A8C949125B8D8705F8"/>
    <w:rsid w:val="00C72210"/>
    <w:pPr>
      <w:widowControl w:val="0"/>
      <w:bidi/>
      <w:spacing w:after="0" w:line="240" w:lineRule="auto"/>
      <w:contextualSpacing/>
    </w:pPr>
    <w:rPr>
      <w:rFonts w:ascii="David" w:hAnsi="David" w:eastAsiaTheme="minorHAnsi" w:cs="David"/>
    </w:rPr>
  </w:style>
  <w:style w:type="paragraph" w:customStyle="1" w:styleId="13678937E2184517A07069B48455DCDE8">
    <w:name w:val="13678937E2184517A07069B48455DCDE8"/>
    <w:rsid w:val="00C72210"/>
    <w:pPr>
      <w:widowControl w:val="0"/>
      <w:bidi/>
      <w:spacing w:after="0" w:line="240" w:lineRule="auto"/>
      <w:contextualSpacing/>
    </w:pPr>
    <w:rPr>
      <w:rFonts w:ascii="David" w:hAnsi="David" w:eastAsiaTheme="minorHAnsi" w:cs="David"/>
    </w:rPr>
  </w:style>
  <w:style w:type="paragraph" w:customStyle="1" w:styleId="BA5838217E8A45EAADFCB9C8CE9323778">
    <w:name w:val="BA5838217E8A45EAADFCB9C8CE9323778"/>
    <w:rsid w:val="00C72210"/>
    <w:pPr>
      <w:widowControl w:val="0"/>
      <w:bidi/>
      <w:spacing w:after="0" w:line="240" w:lineRule="auto"/>
      <w:contextualSpacing/>
    </w:pPr>
    <w:rPr>
      <w:rFonts w:ascii="David" w:hAnsi="David" w:eastAsiaTheme="minorHAnsi" w:cs="David"/>
    </w:rPr>
  </w:style>
  <w:style w:type="paragraph" w:customStyle="1" w:styleId="DC4CB56492D940C8ADC88784967C5ED98">
    <w:name w:val="DC4CB56492D940C8ADC88784967C5ED98"/>
    <w:rsid w:val="00C72210"/>
    <w:pPr>
      <w:widowControl w:val="0"/>
      <w:bidi/>
      <w:spacing w:after="0" w:line="240" w:lineRule="auto"/>
      <w:contextualSpacing/>
    </w:pPr>
    <w:rPr>
      <w:rFonts w:ascii="David" w:hAnsi="David" w:eastAsiaTheme="minorHAnsi" w:cs="David"/>
    </w:rPr>
  </w:style>
  <w:style w:type="paragraph" w:customStyle="1" w:styleId="1AB4ED6403F94B0CA5AFA3F9AC10B4868">
    <w:name w:val="1AB4ED6403F94B0CA5AFA3F9AC10B4868"/>
    <w:rsid w:val="00C72210"/>
    <w:pPr>
      <w:widowControl w:val="0"/>
      <w:bidi/>
      <w:spacing w:after="0" w:line="240" w:lineRule="auto"/>
      <w:contextualSpacing/>
    </w:pPr>
    <w:rPr>
      <w:rFonts w:ascii="David" w:hAnsi="David" w:eastAsiaTheme="minorHAnsi" w:cs="David"/>
    </w:rPr>
  </w:style>
  <w:style w:type="paragraph" w:customStyle="1" w:styleId="17957F11A53040BF8FE506169B0834A88">
    <w:name w:val="17957F11A53040BF8FE506169B0834A88"/>
    <w:rsid w:val="00C72210"/>
    <w:pPr>
      <w:widowControl w:val="0"/>
      <w:bidi/>
      <w:spacing w:after="0" w:line="240" w:lineRule="auto"/>
      <w:contextualSpacing/>
    </w:pPr>
    <w:rPr>
      <w:rFonts w:ascii="David" w:hAnsi="David" w:eastAsiaTheme="minorHAnsi" w:cs="David"/>
    </w:rPr>
  </w:style>
  <w:style w:type="paragraph" w:customStyle="1" w:styleId="8B3D4A4957564A1AB4137563BBF43AC08">
    <w:name w:val="8B3D4A4957564A1AB4137563BBF43AC08"/>
    <w:rsid w:val="00C72210"/>
    <w:pPr>
      <w:widowControl w:val="0"/>
      <w:bidi/>
      <w:spacing w:after="0" w:line="240" w:lineRule="auto"/>
      <w:contextualSpacing/>
    </w:pPr>
    <w:rPr>
      <w:rFonts w:ascii="David" w:hAnsi="David" w:eastAsiaTheme="minorHAnsi" w:cs="David"/>
    </w:rPr>
  </w:style>
  <w:style w:type="paragraph" w:customStyle="1" w:styleId="99076956D94E49EA9C7BCEBBF28B1BA38">
    <w:name w:val="99076956D94E49EA9C7BCEBBF28B1BA38"/>
    <w:rsid w:val="00C72210"/>
    <w:pPr>
      <w:widowControl w:val="0"/>
      <w:bidi/>
      <w:spacing w:after="0" w:line="240" w:lineRule="auto"/>
      <w:contextualSpacing/>
    </w:pPr>
    <w:rPr>
      <w:rFonts w:ascii="David" w:hAnsi="David" w:eastAsiaTheme="minorHAnsi" w:cs="David"/>
    </w:rPr>
  </w:style>
  <w:style w:type="paragraph" w:customStyle="1" w:styleId="08CED42B37B94363BCBA54A95CF54A1C9">
    <w:name w:val="08CED42B37B94363BCBA54A95CF54A1C9"/>
    <w:rsid w:val="00C72210"/>
    <w:pPr>
      <w:widowControl w:val="0"/>
      <w:bidi/>
      <w:spacing w:after="0" w:line="240" w:lineRule="auto"/>
      <w:contextualSpacing/>
    </w:pPr>
    <w:rPr>
      <w:rFonts w:ascii="David" w:hAnsi="David" w:eastAsiaTheme="minorHAnsi" w:cs="David"/>
    </w:rPr>
  </w:style>
  <w:style w:type="paragraph" w:customStyle="1" w:styleId="DAB1F3471DA74084AD898539DDF3BA82">
    <w:name w:val="DAB1F3471DA74084AD898539DDF3BA82"/>
    <w:rsid w:val="00C72210"/>
    <w:pPr>
      <w:widowControl w:val="0"/>
      <w:bidi/>
      <w:spacing w:after="0" w:line="240" w:lineRule="auto"/>
      <w:contextualSpacing/>
    </w:pPr>
    <w:rPr>
      <w:rFonts w:ascii="David" w:hAnsi="David" w:eastAsiaTheme="minorHAnsi" w:cs="David"/>
    </w:rPr>
  </w:style>
  <w:style w:type="paragraph" w:customStyle="1" w:styleId="6DC284AA3A2C47289738CAF9A6C069616">
    <w:name w:val="6DC284AA3A2C47289738CAF9A6C069616"/>
    <w:rsid w:val="00C72210"/>
    <w:pPr>
      <w:widowControl w:val="0"/>
      <w:bidi/>
      <w:spacing w:after="0" w:line="240" w:lineRule="auto"/>
      <w:contextualSpacing/>
    </w:pPr>
    <w:rPr>
      <w:rFonts w:ascii="David" w:hAnsi="David" w:eastAsiaTheme="minorHAnsi" w:cs="David"/>
    </w:rPr>
  </w:style>
  <w:style w:type="paragraph" w:customStyle="1" w:styleId="3244734C96FA4D29A3B79C5CF47E0C729">
    <w:name w:val="3244734C96FA4D29A3B79C5CF47E0C729"/>
    <w:rsid w:val="00C72210"/>
    <w:pPr>
      <w:widowControl w:val="0"/>
      <w:bidi/>
      <w:spacing w:after="0" w:line="240" w:lineRule="auto"/>
      <w:contextualSpacing/>
    </w:pPr>
    <w:rPr>
      <w:rFonts w:ascii="David" w:hAnsi="David" w:eastAsiaTheme="minorHAnsi" w:cs="David"/>
    </w:rPr>
  </w:style>
  <w:style w:type="paragraph" w:customStyle="1" w:styleId="2DC76EF60FF8420FBE509A490691A3CB9">
    <w:name w:val="2DC76EF60FF8420FBE509A490691A3CB9"/>
    <w:rsid w:val="00C72210"/>
    <w:pPr>
      <w:widowControl w:val="0"/>
      <w:bidi/>
      <w:spacing w:after="0" w:line="240" w:lineRule="auto"/>
      <w:contextualSpacing/>
    </w:pPr>
    <w:rPr>
      <w:rFonts w:ascii="David" w:hAnsi="David" w:eastAsiaTheme="minorHAnsi" w:cs="David"/>
    </w:rPr>
  </w:style>
  <w:style w:type="paragraph" w:customStyle="1" w:styleId="130FD45CC3E54DBAB0EC22713CF6844A9">
    <w:name w:val="130FD45CC3E54DBAB0EC22713CF6844A9"/>
    <w:rsid w:val="00C72210"/>
    <w:pPr>
      <w:widowControl w:val="0"/>
      <w:bidi/>
      <w:spacing w:after="0" w:line="240" w:lineRule="auto"/>
      <w:contextualSpacing/>
    </w:pPr>
    <w:rPr>
      <w:rFonts w:ascii="David" w:hAnsi="David" w:eastAsiaTheme="minorHAnsi" w:cs="David"/>
    </w:rPr>
  </w:style>
  <w:style w:type="paragraph" w:customStyle="1" w:styleId="9CABE346175F4945B9D1A1ADDA40C89C11">
    <w:name w:val="9CABE346175F4945B9D1A1ADDA40C89C11"/>
    <w:rsid w:val="00C72210"/>
    <w:pPr>
      <w:widowControl w:val="0"/>
      <w:bidi/>
      <w:spacing w:after="0" w:line="240" w:lineRule="auto"/>
      <w:contextualSpacing/>
    </w:pPr>
    <w:rPr>
      <w:rFonts w:ascii="David" w:hAnsi="David" w:eastAsiaTheme="minorHAnsi" w:cs="David"/>
    </w:rPr>
  </w:style>
  <w:style w:type="paragraph" w:customStyle="1" w:styleId="A8D65BFDA96F4125B4921D5EB826A6AB9">
    <w:name w:val="A8D65BFDA96F4125B4921D5EB826A6AB9"/>
    <w:rsid w:val="00C72210"/>
    <w:pPr>
      <w:widowControl w:val="0"/>
      <w:bidi/>
      <w:spacing w:after="0" w:line="240" w:lineRule="auto"/>
      <w:contextualSpacing/>
    </w:pPr>
    <w:rPr>
      <w:rFonts w:ascii="David" w:hAnsi="David" w:eastAsiaTheme="minorHAnsi" w:cs="David"/>
    </w:rPr>
  </w:style>
  <w:style w:type="paragraph" w:customStyle="1" w:styleId="6F348166BFB648C3BF0031C8E8DD6DD69">
    <w:name w:val="6F348166BFB648C3BF0031C8E8DD6DD69"/>
    <w:rsid w:val="00C72210"/>
    <w:pPr>
      <w:widowControl w:val="0"/>
      <w:bidi/>
      <w:spacing w:after="0" w:line="240" w:lineRule="auto"/>
      <w:contextualSpacing/>
    </w:pPr>
    <w:rPr>
      <w:rFonts w:ascii="David" w:hAnsi="David" w:eastAsiaTheme="minorHAnsi" w:cs="David"/>
    </w:rPr>
  </w:style>
  <w:style w:type="paragraph" w:customStyle="1" w:styleId="8FA30D21E1EB4693A97483E99C9E54309">
    <w:name w:val="8FA30D21E1EB4693A97483E99C9E54309"/>
    <w:rsid w:val="00C72210"/>
    <w:pPr>
      <w:widowControl w:val="0"/>
      <w:bidi/>
      <w:spacing w:after="0" w:line="240" w:lineRule="auto"/>
      <w:contextualSpacing/>
    </w:pPr>
    <w:rPr>
      <w:rFonts w:ascii="David" w:hAnsi="David" w:eastAsiaTheme="minorHAnsi" w:cs="David"/>
    </w:rPr>
  </w:style>
  <w:style w:type="paragraph" w:customStyle="1" w:styleId="82182A42BE164634B7EE72273ABED4CA9">
    <w:name w:val="82182A42BE164634B7EE72273ABED4CA9"/>
    <w:rsid w:val="00C72210"/>
    <w:pPr>
      <w:widowControl w:val="0"/>
      <w:bidi/>
      <w:spacing w:after="0" w:line="240" w:lineRule="auto"/>
      <w:contextualSpacing/>
    </w:pPr>
    <w:rPr>
      <w:rFonts w:ascii="David" w:hAnsi="David" w:eastAsiaTheme="minorHAnsi" w:cs="David"/>
    </w:rPr>
  </w:style>
  <w:style w:type="paragraph" w:customStyle="1" w:styleId="9198943DAE8A451696541DCBEBEFB88F9">
    <w:name w:val="9198943DAE8A451696541DCBEBEFB88F9"/>
    <w:rsid w:val="00C72210"/>
    <w:pPr>
      <w:widowControl w:val="0"/>
      <w:bidi/>
      <w:spacing w:after="0" w:line="240" w:lineRule="auto"/>
      <w:contextualSpacing/>
    </w:pPr>
    <w:rPr>
      <w:rFonts w:ascii="David" w:hAnsi="David" w:eastAsiaTheme="minorHAnsi" w:cs="David"/>
    </w:rPr>
  </w:style>
  <w:style w:type="paragraph" w:customStyle="1" w:styleId="036C4C05DE404AD59F63A5F082A66A229">
    <w:name w:val="036C4C05DE404AD59F63A5F082A66A229"/>
    <w:rsid w:val="00C72210"/>
    <w:pPr>
      <w:widowControl w:val="0"/>
      <w:bidi/>
      <w:spacing w:after="0" w:line="240" w:lineRule="auto"/>
      <w:contextualSpacing/>
    </w:pPr>
    <w:rPr>
      <w:rFonts w:ascii="David" w:hAnsi="David" w:eastAsiaTheme="minorHAnsi" w:cs="David"/>
    </w:rPr>
  </w:style>
  <w:style w:type="paragraph" w:customStyle="1" w:styleId="4AAB8FC720D945559E264138B16C66849">
    <w:name w:val="4AAB8FC720D945559E264138B16C66849"/>
    <w:rsid w:val="00C72210"/>
    <w:pPr>
      <w:widowControl w:val="0"/>
      <w:bidi/>
      <w:spacing w:after="0" w:line="240" w:lineRule="auto"/>
      <w:contextualSpacing/>
    </w:pPr>
    <w:rPr>
      <w:rFonts w:ascii="David" w:hAnsi="David" w:eastAsiaTheme="minorHAnsi" w:cs="David"/>
    </w:rPr>
  </w:style>
  <w:style w:type="paragraph" w:customStyle="1" w:styleId="9C2C4F96BC1C4CF59112BE48AD986B669">
    <w:name w:val="9C2C4F96BC1C4CF59112BE48AD986B669"/>
    <w:rsid w:val="00C72210"/>
    <w:pPr>
      <w:widowControl w:val="0"/>
      <w:bidi/>
      <w:spacing w:after="0" w:line="240" w:lineRule="auto"/>
      <w:contextualSpacing/>
    </w:pPr>
    <w:rPr>
      <w:rFonts w:ascii="David" w:hAnsi="David" w:eastAsiaTheme="minorHAnsi" w:cs="David"/>
    </w:rPr>
  </w:style>
  <w:style w:type="paragraph" w:customStyle="1" w:styleId="D5E1157876EB4A069F114CCB7C94D71E9">
    <w:name w:val="D5E1157876EB4A069F114CCB7C94D71E9"/>
    <w:rsid w:val="00C72210"/>
    <w:pPr>
      <w:widowControl w:val="0"/>
      <w:bidi/>
      <w:spacing w:after="0" w:line="240" w:lineRule="auto"/>
      <w:contextualSpacing/>
    </w:pPr>
    <w:rPr>
      <w:rFonts w:ascii="David" w:hAnsi="David" w:eastAsiaTheme="minorHAnsi" w:cs="David"/>
    </w:rPr>
  </w:style>
  <w:style w:type="paragraph" w:customStyle="1" w:styleId="EBA7D495FF4041358D4F667BE8A798289">
    <w:name w:val="EBA7D495FF4041358D4F667BE8A798289"/>
    <w:rsid w:val="00C72210"/>
    <w:pPr>
      <w:widowControl w:val="0"/>
      <w:bidi/>
      <w:spacing w:after="0" w:line="240" w:lineRule="auto"/>
      <w:contextualSpacing/>
    </w:pPr>
    <w:rPr>
      <w:rFonts w:ascii="David" w:hAnsi="David" w:eastAsiaTheme="minorHAnsi" w:cs="David"/>
    </w:rPr>
  </w:style>
  <w:style w:type="paragraph" w:customStyle="1" w:styleId="9A3C35AD02504974BB079D12A544339D9">
    <w:name w:val="9A3C35AD02504974BB079D12A544339D9"/>
    <w:rsid w:val="00C72210"/>
    <w:pPr>
      <w:widowControl w:val="0"/>
      <w:bidi/>
      <w:spacing w:after="0" w:line="240" w:lineRule="auto"/>
      <w:contextualSpacing/>
    </w:pPr>
    <w:rPr>
      <w:rFonts w:ascii="David" w:hAnsi="David" w:eastAsiaTheme="minorHAnsi" w:cs="David"/>
    </w:rPr>
  </w:style>
  <w:style w:type="paragraph" w:customStyle="1" w:styleId="CD7133335A814294A8F8E38A311FA2349">
    <w:name w:val="CD7133335A814294A8F8E38A311FA2349"/>
    <w:rsid w:val="00C72210"/>
    <w:pPr>
      <w:widowControl w:val="0"/>
      <w:bidi/>
      <w:spacing w:after="0" w:line="240" w:lineRule="auto"/>
      <w:contextualSpacing/>
    </w:pPr>
    <w:rPr>
      <w:rFonts w:ascii="David" w:hAnsi="David" w:eastAsiaTheme="minorHAnsi" w:cs="David"/>
    </w:rPr>
  </w:style>
  <w:style w:type="paragraph" w:customStyle="1" w:styleId="64422A0615EA4FC88BB44D74A21C90F89">
    <w:name w:val="64422A0615EA4FC88BB44D74A21C90F89"/>
    <w:rsid w:val="00C72210"/>
    <w:pPr>
      <w:widowControl w:val="0"/>
      <w:bidi/>
      <w:spacing w:after="0" w:line="240" w:lineRule="auto"/>
      <w:contextualSpacing/>
    </w:pPr>
    <w:rPr>
      <w:rFonts w:ascii="David" w:hAnsi="David" w:eastAsiaTheme="minorHAnsi" w:cs="David"/>
    </w:rPr>
  </w:style>
  <w:style w:type="paragraph" w:customStyle="1" w:styleId="1D1D087052B74017B4F1C00E0CA80FB08">
    <w:name w:val="1D1D087052B74017B4F1C00E0CA80FB08"/>
    <w:rsid w:val="00C72210"/>
    <w:pPr>
      <w:widowControl w:val="0"/>
      <w:bidi/>
      <w:spacing w:after="0" w:line="240" w:lineRule="auto"/>
      <w:contextualSpacing/>
    </w:pPr>
    <w:rPr>
      <w:rFonts w:ascii="David" w:hAnsi="David" w:eastAsiaTheme="minorHAnsi" w:cs="David"/>
    </w:rPr>
  </w:style>
  <w:style w:type="paragraph" w:customStyle="1" w:styleId="08970B4AD3F54B788F829BB4C666C7B98">
    <w:name w:val="08970B4AD3F54B788F829BB4C666C7B98"/>
    <w:rsid w:val="00C72210"/>
    <w:pPr>
      <w:widowControl w:val="0"/>
      <w:bidi/>
      <w:spacing w:after="0" w:line="240" w:lineRule="auto"/>
      <w:contextualSpacing/>
    </w:pPr>
    <w:rPr>
      <w:rFonts w:ascii="David" w:hAnsi="David" w:eastAsiaTheme="minorHAnsi" w:cs="David"/>
    </w:rPr>
  </w:style>
  <w:style w:type="paragraph" w:customStyle="1" w:styleId="8334BAA5ACB44356AAA66615DFB32B2016">
    <w:name w:val="8334BAA5ACB44356AAA66615DFB32B2016"/>
    <w:rsid w:val="00C72210"/>
    <w:pPr>
      <w:widowControl w:val="0"/>
      <w:bidi/>
      <w:spacing w:after="0" w:line="240" w:lineRule="auto"/>
      <w:contextualSpacing/>
    </w:pPr>
    <w:rPr>
      <w:rFonts w:ascii="David" w:hAnsi="David" w:eastAsiaTheme="minorHAnsi" w:cs="David"/>
    </w:rPr>
  </w:style>
  <w:style w:type="paragraph" w:customStyle="1" w:styleId="187654C5678C4E9284EF04C1F8358B309">
    <w:name w:val="187654C5678C4E9284EF04C1F8358B309"/>
    <w:rsid w:val="00C72210"/>
    <w:pPr>
      <w:widowControl w:val="0"/>
      <w:bidi/>
      <w:spacing w:after="0" w:line="240" w:lineRule="auto"/>
      <w:contextualSpacing/>
    </w:pPr>
    <w:rPr>
      <w:rFonts w:ascii="David" w:hAnsi="David" w:eastAsiaTheme="minorHAnsi" w:cs="David"/>
    </w:rPr>
  </w:style>
  <w:style w:type="paragraph" w:customStyle="1" w:styleId="FFE6786B240642859FFEE9E48B30C1ED20">
    <w:name w:val="FFE6786B240642859FFEE9E48B30C1ED20"/>
    <w:rsid w:val="00C72210"/>
    <w:pPr>
      <w:widowControl w:val="0"/>
      <w:bidi/>
      <w:spacing w:after="0" w:line="240" w:lineRule="auto"/>
      <w:contextualSpacing/>
    </w:pPr>
    <w:rPr>
      <w:rFonts w:ascii="David" w:hAnsi="David" w:eastAsiaTheme="minorHAnsi" w:cs="David"/>
    </w:rPr>
  </w:style>
  <w:style w:type="paragraph" w:customStyle="1" w:styleId="8D5281FB9F9F4DCC9824D1030548168920">
    <w:name w:val="8D5281FB9F9F4DCC9824D1030548168920"/>
    <w:rsid w:val="00C72210"/>
    <w:pPr>
      <w:widowControl w:val="0"/>
      <w:bidi/>
      <w:spacing w:after="0" w:line="240" w:lineRule="auto"/>
      <w:contextualSpacing/>
    </w:pPr>
    <w:rPr>
      <w:rFonts w:ascii="David" w:hAnsi="David" w:eastAsiaTheme="minorHAnsi" w:cs="David"/>
    </w:rPr>
  </w:style>
  <w:style w:type="paragraph" w:customStyle="1" w:styleId="28D7F9AC7DD14E4ABEB36A253D7A47678">
    <w:name w:val="28D7F9AC7DD14E4ABEB36A253D7A47678"/>
    <w:rsid w:val="00C72210"/>
    <w:pPr>
      <w:widowControl w:val="0"/>
      <w:bidi/>
      <w:spacing w:after="0" w:line="240" w:lineRule="auto"/>
      <w:contextualSpacing/>
    </w:pPr>
    <w:rPr>
      <w:rFonts w:ascii="David" w:hAnsi="David" w:eastAsiaTheme="minorHAnsi" w:cs="David"/>
    </w:rPr>
  </w:style>
  <w:style w:type="paragraph" w:customStyle="1" w:styleId="12B21BDD7A984F179C97438F5688C6168">
    <w:name w:val="12B21BDD7A984F179C97438F5688C6168"/>
    <w:rsid w:val="00C72210"/>
    <w:pPr>
      <w:widowControl w:val="0"/>
      <w:bidi/>
      <w:spacing w:after="0" w:line="240" w:lineRule="auto"/>
      <w:contextualSpacing/>
    </w:pPr>
    <w:rPr>
      <w:rFonts w:ascii="David" w:hAnsi="David" w:eastAsiaTheme="minorHAnsi" w:cs="David"/>
    </w:rPr>
  </w:style>
  <w:style w:type="paragraph" w:customStyle="1" w:styleId="C0123F065D6E4CA5952F284D7951F2EF18">
    <w:name w:val="C0123F065D6E4CA5952F284D7951F2EF18"/>
    <w:rsid w:val="00C72210"/>
    <w:pPr>
      <w:widowControl w:val="0"/>
      <w:bidi/>
      <w:spacing w:after="0" w:line="240" w:lineRule="auto"/>
      <w:contextualSpacing/>
    </w:pPr>
    <w:rPr>
      <w:rFonts w:ascii="David" w:hAnsi="David" w:eastAsiaTheme="minorHAnsi" w:cs="David"/>
    </w:rPr>
  </w:style>
  <w:style w:type="paragraph" w:customStyle="1" w:styleId="21E3E388D71D4EBD96D09A0AB4C9F0429">
    <w:name w:val="21E3E388D71D4EBD96D09A0AB4C9F0429"/>
    <w:rsid w:val="00C72210"/>
    <w:pPr>
      <w:widowControl w:val="0"/>
      <w:bidi/>
      <w:spacing w:after="0" w:line="240" w:lineRule="auto"/>
      <w:contextualSpacing/>
    </w:pPr>
    <w:rPr>
      <w:rFonts w:ascii="David" w:hAnsi="David" w:eastAsiaTheme="minorHAnsi" w:cs="David"/>
    </w:rPr>
  </w:style>
  <w:style w:type="paragraph" w:customStyle="1" w:styleId="F2366DFD65654BE68829CB6E360F25399">
    <w:name w:val="F2366DFD65654BE68829CB6E360F25399"/>
    <w:rsid w:val="00C72210"/>
    <w:pPr>
      <w:widowControl w:val="0"/>
      <w:bidi/>
      <w:spacing w:after="0" w:line="240" w:lineRule="auto"/>
      <w:contextualSpacing/>
    </w:pPr>
    <w:rPr>
      <w:rFonts w:ascii="David" w:hAnsi="David" w:eastAsiaTheme="minorHAnsi" w:cs="David"/>
    </w:rPr>
  </w:style>
  <w:style w:type="paragraph" w:customStyle="1" w:styleId="B877DAA0AB164A6082524E670E839D6A9">
    <w:name w:val="B877DAA0AB164A6082524E670E839D6A9"/>
    <w:rsid w:val="00C72210"/>
    <w:pPr>
      <w:widowControl w:val="0"/>
      <w:bidi/>
      <w:spacing w:after="0" w:line="240" w:lineRule="auto"/>
      <w:contextualSpacing/>
    </w:pPr>
    <w:rPr>
      <w:rFonts w:ascii="David" w:hAnsi="David" w:eastAsiaTheme="minorHAnsi" w:cs="David"/>
    </w:rPr>
  </w:style>
  <w:style w:type="paragraph" w:customStyle="1" w:styleId="7A4EC2C7B07F4F1DA9CCB2CAD1FF0C4F9">
    <w:name w:val="7A4EC2C7B07F4F1DA9CCB2CAD1FF0C4F9"/>
    <w:rsid w:val="00C72210"/>
    <w:pPr>
      <w:widowControl w:val="0"/>
      <w:bidi/>
      <w:spacing w:after="0" w:line="240" w:lineRule="auto"/>
      <w:contextualSpacing/>
    </w:pPr>
    <w:rPr>
      <w:rFonts w:ascii="David" w:hAnsi="David" w:eastAsiaTheme="minorHAnsi" w:cs="David"/>
    </w:rPr>
  </w:style>
  <w:style w:type="paragraph" w:customStyle="1" w:styleId="BE87847EA76641C2B91AA1A84576BF2F9">
    <w:name w:val="BE87847EA76641C2B91AA1A84576BF2F9"/>
    <w:rsid w:val="00C72210"/>
    <w:pPr>
      <w:widowControl w:val="0"/>
      <w:bidi/>
      <w:spacing w:after="0" w:line="240" w:lineRule="auto"/>
      <w:contextualSpacing/>
    </w:pPr>
    <w:rPr>
      <w:rFonts w:ascii="David" w:hAnsi="David" w:eastAsiaTheme="minorHAnsi" w:cs="David"/>
    </w:rPr>
  </w:style>
  <w:style w:type="paragraph" w:customStyle="1" w:styleId="8F2087BAD38E4131AAED69FA1F718A809">
    <w:name w:val="8F2087BAD38E4131AAED69FA1F718A809"/>
    <w:rsid w:val="00C72210"/>
    <w:pPr>
      <w:widowControl w:val="0"/>
      <w:bidi/>
      <w:spacing w:after="0" w:line="240" w:lineRule="auto"/>
      <w:contextualSpacing/>
    </w:pPr>
    <w:rPr>
      <w:rFonts w:ascii="David" w:hAnsi="David" w:eastAsiaTheme="minorHAnsi" w:cs="David"/>
    </w:rPr>
  </w:style>
  <w:style w:type="paragraph" w:customStyle="1" w:styleId="1FCA729BD6AE4DCEB35FAB2B1EC93C2D9">
    <w:name w:val="1FCA729BD6AE4DCEB35FAB2B1EC93C2D9"/>
    <w:rsid w:val="00C72210"/>
    <w:pPr>
      <w:widowControl w:val="0"/>
      <w:bidi/>
      <w:spacing w:after="0" w:line="240" w:lineRule="auto"/>
      <w:contextualSpacing/>
    </w:pPr>
    <w:rPr>
      <w:rFonts w:ascii="David" w:hAnsi="David" w:eastAsiaTheme="minorHAnsi" w:cs="David"/>
    </w:rPr>
  </w:style>
  <w:style w:type="paragraph" w:customStyle="1" w:styleId="A6FDF7949C1C46FBA3CC746E3D5B4F349">
    <w:name w:val="A6FDF7949C1C46FBA3CC746E3D5B4F349"/>
    <w:rsid w:val="00C72210"/>
    <w:pPr>
      <w:widowControl w:val="0"/>
      <w:bidi/>
      <w:spacing w:after="0" w:line="240" w:lineRule="auto"/>
      <w:contextualSpacing/>
    </w:pPr>
    <w:rPr>
      <w:rFonts w:ascii="David" w:hAnsi="David" w:eastAsiaTheme="minorHAnsi" w:cs="David"/>
    </w:rPr>
  </w:style>
  <w:style w:type="paragraph" w:customStyle="1" w:styleId="2DD60CF7D13F4CBEB386117BB578B04F9">
    <w:name w:val="2DD60CF7D13F4CBEB386117BB578B04F9"/>
    <w:rsid w:val="00C72210"/>
    <w:pPr>
      <w:widowControl w:val="0"/>
      <w:bidi/>
      <w:spacing w:after="0" w:line="240" w:lineRule="auto"/>
      <w:contextualSpacing/>
    </w:pPr>
    <w:rPr>
      <w:rFonts w:ascii="David" w:hAnsi="David" w:eastAsiaTheme="minorHAnsi" w:cs="David"/>
    </w:rPr>
  </w:style>
  <w:style w:type="paragraph" w:customStyle="1" w:styleId="F9656A43DDCA4CD8B058B5BE800045329">
    <w:name w:val="F9656A43DDCA4CD8B058B5BE800045329"/>
    <w:rsid w:val="00C72210"/>
    <w:pPr>
      <w:widowControl w:val="0"/>
      <w:bidi/>
      <w:spacing w:after="0" w:line="240" w:lineRule="auto"/>
      <w:contextualSpacing/>
    </w:pPr>
    <w:rPr>
      <w:rFonts w:ascii="David" w:hAnsi="David" w:eastAsiaTheme="minorHAnsi" w:cs="David"/>
    </w:rPr>
  </w:style>
  <w:style w:type="paragraph" w:customStyle="1" w:styleId="1770F6735F0D46DE83051FA3C9BC77D39">
    <w:name w:val="1770F6735F0D46DE83051FA3C9BC77D39"/>
    <w:rsid w:val="00C72210"/>
    <w:pPr>
      <w:widowControl w:val="0"/>
      <w:bidi/>
      <w:spacing w:after="0" w:line="240" w:lineRule="auto"/>
      <w:contextualSpacing/>
    </w:pPr>
    <w:rPr>
      <w:rFonts w:ascii="David" w:hAnsi="David" w:eastAsiaTheme="minorHAnsi" w:cs="David"/>
    </w:rPr>
  </w:style>
  <w:style w:type="paragraph" w:customStyle="1" w:styleId="7A958648545D432B8E0B7A4FBE246B979">
    <w:name w:val="7A958648545D432B8E0B7A4FBE246B979"/>
    <w:rsid w:val="00C72210"/>
    <w:pPr>
      <w:widowControl w:val="0"/>
      <w:bidi/>
      <w:spacing w:after="0" w:line="240" w:lineRule="auto"/>
      <w:contextualSpacing/>
    </w:pPr>
    <w:rPr>
      <w:rFonts w:ascii="David" w:hAnsi="David" w:eastAsiaTheme="minorHAnsi" w:cs="David"/>
    </w:rPr>
  </w:style>
  <w:style w:type="paragraph" w:customStyle="1" w:styleId="0BF4DE0EA542441999731546BE7214C69">
    <w:name w:val="0BF4DE0EA542441999731546BE7214C69"/>
    <w:rsid w:val="00C72210"/>
    <w:pPr>
      <w:widowControl w:val="0"/>
      <w:bidi/>
      <w:spacing w:after="0" w:line="240" w:lineRule="auto"/>
      <w:contextualSpacing/>
    </w:pPr>
    <w:rPr>
      <w:rFonts w:ascii="David" w:hAnsi="David" w:eastAsiaTheme="minorHAnsi" w:cs="David"/>
    </w:rPr>
  </w:style>
  <w:style w:type="paragraph" w:customStyle="1" w:styleId="30FBA0BF2FC64C029802B833B3D36C429">
    <w:name w:val="30FBA0BF2FC64C029802B833B3D36C429"/>
    <w:rsid w:val="00C72210"/>
    <w:pPr>
      <w:widowControl w:val="0"/>
      <w:bidi/>
      <w:spacing w:after="0" w:line="240" w:lineRule="auto"/>
      <w:contextualSpacing/>
    </w:pPr>
    <w:rPr>
      <w:rFonts w:ascii="David" w:hAnsi="David" w:eastAsiaTheme="minorHAnsi" w:cs="David"/>
    </w:rPr>
  </w:style>
  <w:style w:type="paragraph" w:customStyle="1" w:styleId="5CAC471A32EA45838D55FB54EFE145359">
    <w:name w:val="5CAC471A32EA45838D55FB54EFE145359"/>
    <w:rsid w:val="00C72210"/>
    <w:pPr>
      <w:widowControl w:val="0"/>
      <w:bidi/>
      <w:spacing w:after="0" w:line="240" w:lineRule="auto"/>
      <w:contextualSpacing/>
    </w:pPr>
    <w:rPr>
      <w:rFonts w:ascii="David" w:hAnsi="David" w:eastAsiaTheme="minorHAnsi" w:cs="David"/>
    </w:rPr>
  </w:style>
  <w:style w:type="paragraph" w:customStyle="1" w:styleId="C654275B11A94367964B66EAEE3A07119">
    <w:name w:val="C654275B11A94367964B66EAEE3A07119"/>
    <w:rsid w:val="00C72210"/>
    <w:pPr>
      <w:widowControl w:val="0"/>
      <w:bidi/>
      <w:spacing w:after="0" w:line="240" w:lineRule="auto"/>
      <w:contextualSpacing/>
    </w:pPr>
    <w:rPr>
      <w:rFonts w:ascii="David" w:hAnsi="David" w:eastAsiaTheme="minorHAnsi" w:cs="David"/>
    </w:rPr>
  </w:style>
  <w:style w:type="paragraph" w:customStyle="1" w:styleId="EAA7A056F4E7463A8C949125B8D8705F9">
    <w:name w:val="EAA7A056F4E7463A8C949125B8D8705F9"/>
    <w:rsid w:val="00C72210"/>
    <w:pPr>
      <w:widowControl w:val="0"/>
      <w:bidi/>
      <w:spacing w:after="0" w:line="240" w:lineRule="auto"/>
      <w:contextualSpacing/>
    </w:pPr>
    <w:rPr>
      <w:rFonts w:ascii="David" w:hAnsi="David" w:eastAsiaTheme="minorHAnsi" w:cs="David"/>
    </w:rPr>
  </w:style>
  <w:style w:type="paragraph" w:customStyle="1" w:styleId="13678937E2184517A07069B48455DCDE9">
    <w:name w:val="13678937E2184517A07069B48455DCDE9"/>
    <w:rsid w:val="00C72210"/>
    <w:pPr>
      <w:widowControl w:val="0"/>
      <w:bidi/>
      <w:spacing w:after="0" w:line="240" w:lineRule="auto"/>
      <w:contextualSpacing/>
    </w:pPr>
    <w:rPr>
      <w:rFonts w:ascii="David" w:hAnsi="David" w:eastAsiaTheme="minorHAnsi" w:cs="David"/>
    </w:rPr>
  </w:style>
  <w:style w:type="paragraph" w:customStyle="1" w:styleId="BA5838217E8A45EAADFCB9C8CE9323779">
    <w:name w:val="BA5838217E8A45EAADFCB9C8CE9323779"/>
    <w:rsid w:val="00C72210"/>
    <w:pPr>
      <w:widowControl w:val="0"/>
      <w:bidi/>
      <w:spacing w:after="0" w:line="240" w:lineRule="auto"/>
      <w:contextualSpacing/>
    </w:pPr>
    <w:rPr>
      <w:rFonts w:ascii="David" w:hAnsi="David" w:eastAsiaTheme="minorHAnsi" w:cs="David"/>
    </w:rPr>
  </w:style>
  <w:style w:type="paragraph" w:customStyle="1" w:styleId="DC4CB56492D940C8ADC88784967C5ED99">
    <w:name w:val="DC4CB56492D940C8ADC88784967C5ED99"/>
    <w:rsid w:val="00C72210"/>
    <w:pPr>
      <w:widowControl w:val="0"/>
      <w:bidi/>
      <w:spacing w:after="0" w:line="240" w:lineRule="auto"/>
      <w:contextualSpacing/>
    </w:pPr>
    <w:rPr>
      <w:rFonts w:ascii="David" w:hAnsi="David" w:eastAsiaTheme="minorHAnsi" w:cs="David"/>
    </w:rPr>
  </w:style>
  <w:style w:type="paragraph" w:customStyle="1" w:styleId="1AB4ED6403F94B0CA5AFA3F9AC10B4869">
    <w:name w:val="1AB4ED6403F94B0CA5AFA3F9AC10B4869"/>
    <w:rsid w:val="00C72210"/>
    <w:pPr>
      <w:widowControl w:val="0"/>
      <w:bidi/>
      <w:spacing w:after="0" w:line="240" w:lineRule="auto"/>
      <w:contextualSpacing/>
    </w:pPr>
    <w:rPr>
      <w:rFonts w:ascii="David" w:hAnsi="David" w:eastAsiaTheme="minorHAnsi" w:cs="David"/>
    </w:rPr>
  </w:style>
  <w:style w:type="paragraph" w:customStyle="1" w:styleId="17957F11A53040BF8FE506169B0834A89">
    <w:name w:val="17957F11A53040BF8FE506169B0834A89"/>
    <w:rsid w:val="00C72210"/>
    <w:pPr>
      <w:widowControl w:val="0"/>
      <w:bidi/>
      <w:spacing w:after="0" w:line="240" w:lineRule="auto"/>
      <w:contextualSpacing/>
    </w:pPr>
    <w:rPr>
      <w:rFonts w:ascii="David" w:hAnsi="David" w:eastAsiaTheme="minorHAnsi" w:cs="David"/>
    </w:rPr>
  </w:style>
  <w:style w:type="paragraph" w:customStyle="1" w:styleId="8B3D4A4957564A1AB4137563BBF43AC09">
    <w:name w:val="8B3D4A4957564A1AB4137563BBF43AC09"/>
    <w:rsid w:val="00C72210"/>
    <w:pPr>
      <w:widowControl w:val="0"/>
      <w:bidi/>
      <w:spacing w:after="0" w:line="240" w:lineRule="auto"/>
      <w:contextualSpacing/>
    </w:pPr>
    <w:rPr>
      <w:rFonts w:ascii="David" w:hAnsi="David" w:eastAsiaTheme="minorHAnsi" w:cs="David"/>
    </w:rPr>
  </w:style>
  <w:style w:type="paragraph" w:customStyle="1" w:styleId="99076956D94E49EA9C7BCEBBF28B1BA39">
    <w:name w:val="99076956D94E49EA9C7BCEBBF28B1BA39"/>
    <w:rsid w:val="00C72210"/>
    <w:pPr>
      <w:widowControl w:val="0"/>
      <w:bidi/>
      <w:spacing w:after="0" w:line="240" w:lineRule="auto"/>
      <w:contextualSpacing/>
    </w:pPr>
    <w:rPr>
      <w:rFonts w:ascii="David" w:hAnsi="David" w:eastAsiaTheme="minorHAnsi" w:cs="David"/>
    </w:rPr>
  </w:style>
  <w:style w:type="paragraph" w:customStyle="1" w:styleId="08CED42B37B94363BCBA54A95CF54A1C10">
    <w:name w:val="08CED42B37B94363BCBA54A95CF54A1C10"/>
    <w:rsid w:val="00C72210"/>
    <w:pPr>
      <w:widowControl w:val="0"/>
      <w:bidi/>
      <w:spacing w:after="0" w:line="240" w:lineRule="auto"/>
      <w:contextualSpacing/>
    </w:pPr>
    <w:rPr>
      <w:rFonts w:ascii="David" w:hAnsi="David" w:eastAsiaTheme="minorHAnsi" w:cs="David"/>
    </w:rPr>
  </w:style>
  <w:style w:type="paragraph" w:customStyle="1" w:styleId="DAB1F3471DA74084AD898539DDF3BA821">
    <w:name w:val="DAB1F3471DA74084AD898539DDF3BA821"/>
    <w:rsid w:val="00C72210"/>
    <w:pPr>
      <w:widowControl w:val="0"/>
      <w:bidi/>
      <w:spacing w:after="0" w:line="240" w:lineRule="auto"/>
      <w:contextualSpacing/>
    </w:pPr>
    <w:rPr>
      <w:rFonts w:ascii="David" w:hAnsi="David" w:eastAsiaTheme="minorHAnsi" w:cs="David"/>
    </w:rPr>
  </w:style>
  <w:style w:type="paragraph" w:customStyle="1" w:styleId="6DC284AA3A2C47289738CAF9A6C069617">
    <w:name w:val="6DC284AA3A2C47289738CAF9A6C069617"/>
    <w:rsid w:val="00C72210"/>
    <w:pPr>
      <w:widowControl w:val="0"/>
      <w:bidi/>
      <w:spacing w:after="0" w:line="240" w:lineRule="auto"/>
      <w:contextualSpacing/>
    </w:pPr>
    <w:rPr>
      <w:rFonts w:ascii="David" w:hAnsi="David" w:eastAsiaTheme="minorHAnsi" w:cs="David"/>
    </w:rPr>
  </w:style>
  <w:style w:type="paragraph" w:customStyle="1" w:styleId="3244734C96FA4D29A3B79C5CF47E0C7210">
    <w:name w:val="3244734C96FA4D29A3B79C5CF47E0C7210"/>
    <w:rsid w:val="00C72210"/>
    <w:pPr>
      <w:widowControl w:val="0"/>
      <w:bidi/>
      <w:spacing w:after="0" w:line="240" w:lineRule="auto"/>
      <w:contextualSpacing/>
    </w:pPr>
    <w:rPr>
      <w:rFonts w:ascii="David" w:hAnsi="David" w:eastAsiaTheme="minorHAnsi" w:cs="David"/>
    </w:rPr>
  </w:style>
  <w:style w:type="paragraph" w:customStyle="1" w:styleId="2DC76EF60FF8420FBE509A490691A3CB10">
    <w:name w:val="2DC76EF60FF8420FBE509A490691A3CB10"/>
    <w:rsid w:val="00C72210"/>
    <w:pPr>
      <w:widowControl w:val="0"/>
      <w:bidi/>
      <w:spacing w:after="0" w:line="240" w:lineRule="auto"/>
      <w:contextualSpacing/>
    </w:pPr>
    <w:rPr>
      <w:rFonts w:ascii="David" w:hAnsi="David" w:eastAsiaTheme="minorHAnsi" w:cs="David"/>
    </w:rPr>
  </w:style>
  <w:style w:type="paragraph" w:customStyle="1" w:styleId="130FD45CC3E54DBAB0EC22713CF6844A10">
    <w:name w:val="130FD45CC3E54DBAB0EC22713CF6844A10"/>
    <w:rsid w:val="00C72210"/>
    <w:pPr>
      <w:widowControl w:val="0"/>
      <w:bidi/>
      <w:spacing w:after="0" w:line="240" w:lineRule="auto"/>
      <w:contextualSpacing/>
    </w:pPr>
    <w:rPr>
      <w:rFonts w:ascii="David" w:hAnsi="David" w:eastAsiaTheme="minorHAnsi" w:cs="David"/>
    </w:rPr>
  </w:style>
  <w:style w:type="paragraph" w:customStyle="1" w:styleId="9CABE346175F4945B9D1A1ADDA40C89C12">
    <w:name w:val="9CABE346175F4945B9D1A1ADDA40C89C12"/>
    <w:rsid w:val="00C72210"/>
    <w:pPr>
      <w:widowControl w:val="0"/>
      <w:bidi/>
      <w:spacing w:after="0" w:line="240" w:lineRule="auto"/>
      <w:contextualSpacing/>
    </w:pPr>
    <w:rPr>
      <w:rFonts w:ascii="David" w:hAnsi="David" w:eastAsiaTheme="minorHAnsi" w:cs="David"/>
    </w:rPr>
  </w:style>
  <w:style w:type="paragraph" w:customStyle="1" w:styleId="A8D65BFDA96F4125B4921D5EB826A6AB10">
    <w:name w:val="A8D65BFDA96F4125B4921D5EB826A6AB10"/>
    <w:rsid w:val="00C72210"/>
    <w:pPr>
      <w:widowControl w:val="0"/>
      <w:bidi/>
      <w:spacing w:after="0" w:line="240" w:lineRule="auto"/>
      <w:contextualSpacing/>
    </w:pPr>
    <w:rPr>
      <w:rFonts w:ascii="David" w:hAnsi="David" w:eastAsiaTheme="minorHAnsi" w:cs="David"/>
    </w:rPr>
  </w:style>
  <w:style w:type="paragraph" w:customStyle="1" w:styleId="6F348166BFB648C3BF0031C8E8DD6DD610">
    <w:name w:val="6F348166BFB648C3BF0031C8E8DD6DD610"/>
    <w:rsid w:val="00C72210"/>
    <w:pPr>
      <w:widowControl w:val="0"/>
      <w:bidi/>
      <w:spacing w:after="0" w:line="240" w:lineRule="auto"/>
      <w:contextualSpacing/>
    </w:pPr>
    <w:rPr>
      <w:rFonts w:ascii="David" w:hAnsi="David" w:eastAsiaTheme="minorHAnsi" w:cs="David"/>
    </w:rPr>
  </w:style>
  <w:style w:type="paragraph" w:customStyle="1" w:styleId="8FA30D21E1EB4693A97483E99C9E543010">
    <w:name w:val="8FA30D21E1EB4693A97483E99C9E543010"/>
    <w:rsid w:val="00C72210"/>
    <w:pPr>
      <w:widowControl w:val="0"/>
      <w:bidi/>
      <w:spacing w:after="0" w:line="240" w:lineRule="auto"/>
      <w:contextualSpacing/>
    </w:pPr>
    <w:rPr>
      <w:rFonts w:ascii="David" w:hAnsi="David" w:eastAsiaTheme="minorHAnsi" w:cs="David"/>
    </w:rPr>
  </w:style>
  <w:style w:type="paragraph" w:customStyle="1" w:styleId="82182A42BE164634B7EE72273ABED4CA10">
    <w:name w:val="82182A42BE164634B7EE72273ABED4CA10"/>
    <w:rsid w:val="00C72210"/>
    <w:pPr>
      <w:widowControl w:val="0"/>
      <w:bidi/>
      <w:spacing w:after="0" w:line="240" w:lineRule="auto"/>
      <w:contextualSpacing/>
    </w:pPr>
    <w:rPr>
      <w:rFonts w:ascii="David" w:hAnsi="David" w:eastAsiaTheme="minorHAnsi" w:cs="David"/>
    </w:rPr>
  </w:style>
  <w:style w:type="paragraph" w:customStyle="1" w:styleId="9198943DAE8A451696541DCBEBEFB88F10">
    <w:name w:val="9198943DAE8A451696541DCBEBEFB88F10"/>
    <w:rsid w:val="00C72210"/>
    <w:pPr>
      <w:widowControl w:val="0"/>
      <w:bidi/>
      <w:spacing w:after="0" w:line="240" w:lineRule="auto"/>
      <w:contextualSpacing/>
    </w:pPr>
    <w:rPr>
      <w:rFonts w:ascii="David" w:hAnsi="David" w:eastAsiaTheme="minorHAnsi" w:cs="David"/>
    </w:rPr>
  </w:style>
  <w:style w:type="paragraph" w:customStyle="1" w:styleId="036C4C05DE404AD59F63A5F082A66A2210">
    <w:name w:val="036C4C05DE404AD59F63A5F082A66A2210"/>
    <w:rsid w:val="00C72210"/>
    <w:pPr>
      <w:widowControl w:val="0"/>
      <w:bidi/>
      <w:spacing w:after="0" w:line="240" w:lineRule="auto"/>
      <w:contextualSpacing/>
    </w:pPr>
    <w:rPr>
      <w:rFonts w:ascii="David" w:hAnsi="David" w:eastAsiaTheme="minorHAnsi" w:cs="David"/>
    </w:rPr>
  </w:style>
  <w:style w:type="paragraph" w:customStyle="1" w:styleId="4AAB8FC720D945559E264138B16C668410">
    <w:name w:val="4AAB8FC720D945559E264138B16C668410"/>
    <w:rsid w:val="00C72210"/>
    <w:pPr>
      <w:widowControl w:val="0"/>
      <w:bidi/>
      <w:spacing w:after="0" w:line="240" w:lineRule="auto"/>
      <w:contextualSpacing/>
    </w:pPr>
    <w:rPr>
      <w:rFonts w:ascii="David" w:hAnsi="David" w:eastAsiaTheme="minorHAnsi" w:cs="David"/>
    </w:rPr>
  </w:style>
  <w:style w:type="paragraph" w:customStyle="1" w:styleId="9C2C4F96BC1C4CF59112BE48AD986B6610">
    <w:name w:val="9C2C4F96BC1C4CF59112BE48AD986B6610"/>
    <w:rsid w:val="00C72210"/>
    <w:pPr>
      <w:widowControl w:val="0"/>
      <w:bidi/>
      <w:spacing w:after="0" w:line="240" w:lineRule="auto"/>
      <w:contextualSpacing/>
    </w:pPr>
    <w:rPr>
      <w:rFonts w:ascii="David" w:hAnsi="David" w:eastAsiaTheme="minorHAnsi" w:cs="David"/>
    </w:rPr>
  </w:style>
  <w:style w:type="paragraph" w:customStyle="1" w:styleId="D5E1157876EB4A069F114CCB7C94D71E10">
    <w:name w:val="D5E1157876EB4A069F114CCB7C94D71E10"/>
    <w:rsid w:val="00C72210"/>
    <w:pPr>
      <w:widowControl w:val="0"/>
      <w:bidi/>
      <w:spacing w:after="0" w:line="240" w:lineRule="auto"/>
      <w:contextualSpacing/>
    </w:pPr>
    <w:rPr>
      <w:rFonts w:ascii="David" w:hAnsi="David" w:eastAsiaTheme="minorHAnsi" w:cs="David"/>
    </w:rPr>
  </w:style>
  <w:style w:type="paragraph" w:customStyle="1" w:styleId="EBA7D495FF4041358D4F667BE8A7982810">
    <w:name w:val="EBA7D495FF4041358D4F667BE8A7982810"/>
    <w:rsid w:val="00C72210"/>
    <w:pPr>
      <w:widowControl w:val="0"/>
      <w:bidi/>
      <w:spacing w:after="0" w:line="240" w:lineRule="auto"/>
      <w:contextualSpacing/>
    </w:pPr>
    <w:rPr>
      <w:rFonts w:ascii="David" w:hAnsi="David" w:eastAsiaTheme="minorHAnsi" w:cs="David"/>
    </w:rPr>
  </w:style>
  <w:style w:type="paragraph" w:customStyle="1" w:styleId="9A3C35AD02504974BB079D12A544339D10">
    <w:name w:val="9A3C35AD02504974BB079D12A544339D10"/>
    <w:rsid w:val="00C72210"/>
    <w:pPr>
      <w:widowControl w:val="0"/>
      <w:bidi/>
      <w:spacing w:after="0" w:line="240" w:lineRule="auto"/>
      <w:contextualSpacing/>
    </w:pPr>
    <w:rPr>
      <w:rFonts w:ascii="David" w:hAnsi="David" w:eastAsiaTheme="minorHAnsi" w:cs="David"/>
    </w:rPr>
  </w:style>
  <w:style w:type="paragraph" w:customStyle="1" w:styleId="CD7133335A814294A8F8E38A311FA23410">
    <w:name w:val="CD7133335A814294A8F8E38A311FA23410"/>
    <w:rsid w:val="00C72210"/>
    <w:pPr>
      <w:widowControl w:val="0"/>
      <w:bidi/>
      <w:spacing w:after="0" w:line="240" w:lineRule="auto"/>
      <w:contextualSpacing/>
    </w:pPr>
    <w:rPr>
      <w:rFonts w:ascii="David" w:hAnsi="David" w:eastAsiaTheme="minorHAnsi" w:cs="David"/>
    </w:rPr>
  </w:style>
  <w:style w:type="paragraph" w:customStyle="1" w:styleId="64422A0615EA4FC88BB44D74A21C90F810">
    <w:name w:val="64422A0615EA4FC88BB44D74A21C90F810"/>
    <w:rsid w:val="00C72210"/>
    <w:pPr>
      <w:widowControl w:val="0"/>
      <w:bidi/>
      <w:spacing w:after="0" w:line="240" w:lineRule="auto"/>
      <w:contextualSpacing/>
    </w:pPr>
    <w:rPr>
      <w:rFonts w:ascii="David" w:hAnsi="David" w:eastAsiaTheme="minorHAnsi" w:cs="David"/>
    </w:rPr>
  </w:style>
  <w:style w:type="paragraph" w:customStyle="1" w:styleId="1D1D087052B74017B4F1C00E0CA80FB09">
    <w:name w:val="1D1D087052B74017B4F1C00E0CA80FB09"/>
    <w:rsid w:val="00C72210"/>
    <w:pPr>
      <w:widowControl w:val="0"/>
      <w:bidi/>
      <w:spacing w:after="0" w:line="240" w:lineRule="auto"/>
      <w:contextualSpacing/>
    </w:pPr>
    <w:rPr>
      <w:rFonts w:ascii="David" w:hAnsi="David" w:eastAsiaTheme="minorHAnsi" w:cs="David"/>
    </w:rPr>
  </w:style>
  <w:style w:type="paragraph" w:customStyle="1" w:styleId="08970B4AD3F54B788F829BB4C666C7B99">
    <w:name w:val="08970B4AD3F54B788F829BB4C666C7B99"/>
    <w:rsid w:val="00C72210"/>
    <w:pPr>
      <w:widowControl w:val="0"/>
      <w:bidi/>
      <w:spacing w:after="0" w:line="240" w:lineRule="auto"/>
      <w:contextualSpacing/>
    </w:pPr>
    <w:rPr>
      <w:rFonts w:ascii="David" w:hAnsi="David" w:eastAsiaTheme="minorHAnsi" w:cs="David"/>
    </w:rPr>
  </w:style>
  <w:style w:type="paragraph" w:customStyle="1" w:styleId="8334BAA5ACB44356AAA66615DFB32B2017">
    <w:name w:val="8334BAA5ACB44356AAA66615DFB32B2017"/>
    <w:rsid w:val="00C72210"/>
    <w:pPr>
      <w:widowControl w:val="0"/>
      <w:bidi/>
      <w:spacing w:after="0" w:line="240" w:lineRule="auto"/>
      <w:contextualSpacing/>
    </w:pPr>
    <w:rPr>
      <w:rFonts w:ascii="David" w:hAnsi="David" w:eastAsiaTheme="minorHAnsi" w:cs="David"/>
    </w:rPr>
  </w:style>
  <w:style w:type="paragraph" w:customStyle="1" w:styleId="187654C5678C4E9284EF04C1F8358B3010">
    <w:name w:val="187654C5678C4E9284EF04C1F8358B3010"/>
    <w:rsid w:val="00C72210"/>
    <w:pPr>
      <w:widowControl w:val="0"/>
      <w:bidi/>
      <w:spacing w:after="0" w:line="240" w:lineRule="auto"/>
      <w:contextualSpacing/>
    </w:pPr>
    <w:rPr>
      <w:rFonts w:ascii="David" w:hAnsi="David" w:eastAsiaTheme="minorHAnsi" w:cs="David"/>
    </w:rPr>
  </w:style>
  <w:style w:type="paragraph" w:customStyle="1" w:styleId="FFE6786B240642859FFEE9E48B30C1ED21">
    <w:name w:val="FFE6786B240642859FFEE9E48B30C1ED21"/>
    <w:rsid w:val="00C72210"/>
    <w:pPr>
      <w:widowControl w:val="0"/>
      <w:bidi/>
      <w:spacing w:after="0" w:line="240" w:lineRule="auto"/>
      <w:contextualSpacing/>
    </w:pPr>
    <w:rPr>
      <w:rFonts w:ascii="David" w:hAnsi="David" w:eastAsiaTheme="minorHAnsi" w:cs="David"/>
    </w:rPr>
  </w:style>
  <w:style w:type="paragraph" w:customStyle="1" w:styleId="8D5281FB9F9F4DCC9824D1030548168921">
    <w:name w:val="8D5281FB9F9F4DCC9824D1030548168921"/>
    <w:rsid w:val="00C72210"/>
    <w:pPr>
      <w:widowControl w:val="0"/>
      <w:bidi/>
      <w:spacing w:after="0" w:line="240" w:lineRule="auto"/>
      <w:contextualSpacing/>
    </w:pPr>
    <w:rPr>
      <w:rFonts w:ascii="David" w:hAnsi="David" w:eastAsiaTheme="minorHAnsi" w:cs="David"/>
    </w:rPr>
  </w:style>
  <w:style w:type="paragraph" w:customStyle="1" w:styleId="28D7F9AC7DD14E4ABEB36A253D7A47679">
    <w:name w:val="28D7F9AC7DD14E4ABEB36A253D7A47679"/>
    <w:rsid w:val="00C72210"/>
    <w:pPr>
      <w:widowControl w:val="0"/>
      <w:bidi/>
      <w:spacing w:after="0" w:line="240" w:lineRule="auto"/>
      <w:contextualSpacing/>
    </w:pPr>
    <w:rPr>
      <w:rFonts w:ascii="David" w:hAnsi="David" w:eastAsiaTheme="minorHAnsi" w:cs="David"/>
    </w:rPr>
  </w:style>
  <w:style w:type="paragraph" w:customStyle="1" w:styleId="12B21BDD7A984F179C97438F5688C6169">
    <w:name w:val="12B21BDD7A984F179C97438F5688C6169"/>
    <w:rsid w:val="00C72210"/>
    <w:pPr>
      <w:widowControl w:val="0"/>
      <w:bidi/>
      <w:spacing w:after="0" w:line="240" w:lineRule="auto"/>
      <w:contextualSpacing/>
    </w:pPr>
    <w:rPr>
      <w:rFonts w:ascii="David" w:hAnsi="David" w:eastAsiaTheme="minorHAnsi" w:cs="David"/>
    </w:rPr>
  </w:style>
  <w:style w:type="paragraph" w:customStyle="1" w:styleId="C0123F065D6E4CA5952F284D7951F2EF19">
    <w:name w:val="C0123F065D6E4CA5952F284D7951F2EF19"/>
    <w:rsid w:val="00C72210"/>
    <w:pPr>
      <w:widowControl w:val="0"/>
      <w:bidi/>
      <w:spacing w:after="0" w:line="240" w:lineRule="auto"/>
      <w:contextualSpacing/>
    </w:pPr>
    <w:rPr>
      <w:rFonts w:ascii="David" w:hAnsi="David" w:eastAsiaTheme="minorHAnsi" w:cs="David"/>
    </w:rPr>
  </w:style>
  <w:style w:type="paragraph" w:customStyle="1" w:styleId="21E3E388D71D4EBD96D09A0AB4C9F04210">
    <w:name w:val="21E3E388D71D4EBD96D09A0AB4C9F04210"/>
    <w:rsid w:val="00C72210"/>
    <w:pPr>
      <w:widowControl w:val="0"/>
      <w:bidi/>
      <w:spacing w:after="0" w:line="240" w:lineRule="auto"/>
      <w:contextualSpacing/>
    </w:pPr>
    <w:rPr>
      <w:rFonts w:ascii="David" w:hAnsi="David" w:eastAsiaTheme="minorHAnsi" w:cs="David"/>
    </w:rPr>
  </w:style>
  <w:style w:type="paragraph" w:customStyle="1" w:styleId="F2366DFD65654BE68829CB6E360F253910">
    <w:name w:val="F2366DFD65654BE68829CB6E360F253910"/>
    <w:rsid w:val="00C72210"/>
    <w:pPr>
      <w:widowControl w:val="0"/>
      <w:bidi/>
      <w:spacing w:after="0" w:line="240" w:lineRule="auto"/>
      <w:contextualSpacing/>
    </w:pPr>
    <w:rPr>
      <w:rFonts w:ascii="David" w:hAnsi="David" w:eastAsiaTheme="minorHAnsi" w:cs="David"/>
    </w:rPr>
  </w:style>
  <w:style w:type="paragraph" w:customStyle="1" w:styleId="B877DAA0AB164A6082524E670E839D6A10">
    <w:name w:val="B877DAA0AB164A6082524E670E839D6A10"/>
    <w:rsid w:val="00C72210"/>
    <w:pPr>
      <w:widowControl w:val="0"/>
      <w:bidi/>
      <w:spacing w:after="0" w:line="240" w:lineRule="auto"/>
      <w:contextualSpacing/>
    </w:pPr>
    <w:rPr>
      <w:rFonts w:ascii="David" w:hAnsi="David" w:eastAsiaTheme="minorHAnsi" w:cs="David"/>
    </w:rPr>
  </w:style>
  <w:style w:type="paragraph" w:customStyle="1" w:styleId="7A4EC2C7B07F4F1DA9CCB2CAD1FF0C4F10">
    <w:name w:val="7A4EC2C7B07F4F1DA9CCB2CAD1FF0C4F10"/>
    <w:rsid w:val="00C72210"/>
    <w:pPr>
      <w:widowControl w:val="0"/>
      <w:bidi/>
      <w:spacing w:after="0" w:line="240" w:lineRule="auto"/>
      <w:contextualSpacing/>
    </w:pPr>
    <w:rPr>
      <w:rFonts w:ascii="David" w:hAnsi="David" w:eastAsiaTheme="minorHAnsi" w:cs="David"/>
    </w:rPr>
  </w:style>
  <w:style w:type="paragraph" w:customStyle="1" w:styleId="BE87847EA76641C2B91AA1A84576BF2F10">
    <w:name w:val="BE87847EA76641C2B91AA1A84576BF2F10"/>
    <w:rsid w:val="00C72210"/>
    <w:pPr>
      <w:widowControl w:val="0"/>
      <w:bidi/>
      <w:spacing w:after="0" w:line="240" w:lineRule="auto"/>
      <w:contextualSpacing/>
    </w:pPr>
    <w:rPr>
      <w:rFonts w:ascii="David" w:hAnsi="David" w:eastAsiaTheme="minorHAnsi" w:cs="David"/>
    </w:rPr>
  </w:style>
  <w:style w:type="paragraph" w:customStyle="1" w:styleId="8F2087BAD38E4131AAED69FA1F718A8010">
    <w:name w:val="8F2087BAD38E4131AAED69FA1F718A8010"/>
    <w:rsid w:val="00C72210"/>
    <w:pPr>
      <w:widowControl w:val="0"/>
      <w:bidi/>
      <w:spacing w:after="0" w:line="240" w:lineRule="auto"/>
      <w:contextualSpacing/>
    </w:pPr>
    <w:rPr>
      <w:rFonts w:ascii="David" w:hAnsi="David" w:eastAsiaTheme="minorHAnsi" w:cs="David"/>
    </w:rPr>
  </w:style>
  <w:style w:type="paragraph" w:customStyle="1" w:styleId="1FCA729BD6AE4DCEB35FAB2B1EC93C2D10">
    <w:name w:val="1FCA729BD6AE4DCEB35FAB2B1EC93C2D10"/>
    <w:rsid w:val="00C72210"/>
    <w:pPr>
      <w:widowControl w:val="0"/>
      <w:bidi/>
      <w:spacing w:after="0" w:line="240" w:lineRule="auto"/>
      <w:contextualSpacing/>
    </w:pPr>
    <w:rPr>
      <w:rFonts w:ascii="David" w:hAnsi="David" w:eastAsiaTheme="minorHAnsi" w:cs="David"/>
    </w:rPr>
  </w:style>
  <w:style w:type="paragraph" w:customStyle="1" w:styleId="A6FDF7949C1C46FBA3CC746E3D5B4F3410">
    <w:name w:val="A6FDF7949C1C46FBA3CC746E3D5B4F3410"/>
    <w:rsid w:val="00C72210"/>
    <w:pPr>
      <w:widowControl w:val="0"/>
      <w:bidi/>
      <w:spacing w:after="0" w:line="240" w:lineRule="auto"/>
      <w:contextualSpacing/>
    </w:pPr>
    <w:rPr>
      <w:rFonts w:ascii="David" w:hAnsi="David" w:eastAsiaTheme="minorHAnsi" w:cs="David"/>
    </w:rPr>
  </w:style>
  <w:style w:type="paragraph" w:customStyle="1" w:styleId="2DD60CF7D13F4CBEB386117BB578B04F10">
    <w:name w:val="2DD60CF7D13F4CBEB386117BB578B04F10"/>
    <w:rsid w:val="00C72210"/>
    <w:pPr>
      <w:widowControl w:val="0"/>
      <w:bidi/>
      <w:spacing w:after="0" w:line="240" w:lineRule="auto"/>
      <w:contextualSpacing/>
    </w:pPr>
    <w:rPr>
      <w:rFonts w:ascii="David" w:hAnsi="David" w:eastAsiaTheme="minorHAnsi" w:cs="David"/>
    </w:rPr>
  </w:style>
  <w:style w:type="paragraph" w:customStyle="1" w:styleId="F9656A43DDCA4CD8B058B5BE8000453210">
    <w:name w:val="F9656A43DDCA4CD8B058B5BE8000453210"/>
    <w:rsid w:val="00C72210"/>
    <w:pPr>
      <w:widowControl w:val="0"/>
      <w:bidi/>
      <w:spacing w:after="0" w:line="240" w:lineRule="auto"/>
      <w:contextualSpacing/>
    </w:pPr>
    <w:rPr>
      <w:rFonts w:ascii="David" w:hAnsi="David" w:eastAsiaTheme="minorHAnsi" w:cs="David"/>
    </w:rPr>
  </w:style>
  <w:style w:type="paragraph" w:customStyle="1" w:styleId="1770F6735F0D46DE83051FA3C9BC77D310">
    <w:name w:val="1770F6735F0D46DE83051FA3C9BC77D310"/>
    <w:rsid w:val="00C72210"/>
    <w:pPr>
      <w:widowControl w:val="0"/>
      <w:bidi/>
      <w:spacing w:after="0" w:line="240" w:lineRule="auto"/>
      <w:contextualSpacing/>
    </w:pPr>
    <w:rPr>
      <w:rFonts w:ascii="David" w:hAnsi="David" w:eastAsiaTheme="minorHAnsi" w:cs="David"/>
    </w:rPr>
  </w:style>
  <w:style w:type="paragraph" w:customStyle="1" w:styleId="7A958648545D432B8E0B7A4FBE246B9710">
    <w:name w:val="7A958648545D432B8E0B7A4FBE246B9710"/>
    <w:rsid w:val="00C72210"/>
    <w:pPr>
      <w:widowControl w:val="0"/>
      <w:bidi/>
      <w:spacing w:after="0" w:line="240" w:lineRule="auto"/>
      <w:contextualSpacing/>
    </w:pPr>
    <w:rPr>
      <w:rFonts w:ascii="David" w:hAnsi="David" w:eastAsiaTheme="minorHAnsi" w:cs="David"/>
    </w:rPr>
  </w:style>
  <w:style w:type="paragraph" w:customStyle="1" w:styleId="0BF4DE0EA542441999731546BE7214C610">
    <w:name w:val="0BF4DE0EA542441999731546BE7214C610"/>
    <w:rsid w:val="00C72210"/>
    <w:pPr>
      <w:widowControl w:val="0"/>
      <w:bidi/>
      <w:spacing w:after="0" w:line="240" w:lineRule="auto"/>
      <w:contextualSpacing/>
    </w:pPr>
    <w:rPr>
      <w:rFonts w:ascii="David" w:hAnsi="David" w:eastAsiaTheme="minorHAnsi" w:cs="David"/>
    </w:rPr>
  </w:style>
  <w:style w:type="paragraph" w:customStyle="1" w:styleId="30FBA0BF2FC64C029802B833B3D36C4210">
    <w:name w:val="30FBA0BF2FC64C029802B833B3D36C4210"/>
    <w:rsid w:val="00C72210"/>
    <w:pPr>
      <w:widowControl w:val="0"/>
      <w:bidi/>
      <w:spacing w:after="0" w:line="240" w:lineRule="auto"/>
      <w:contextualSpacing/>
    </w:pPr>
    <w:rPr>
      <w:rFonts w:ascii="David" w:hAnsi="David" w:eastAsiaTheme="minorHAnsi" w:cs="David"/>
    </w:rPr>
  </w:style>
  <w:style w:type="paragraph" w:customStyle="1" w:styleId="5CAC471A32EA45838D55FB54EFE1453510">
    <w:name w:val="5CAC471A32EA45838D55FB54EFE1453510"/>
    <w:rsid w:val="00C72210"/>
    <w:pPr>
      <w:widowControl w:val="0"/>
      <w:bidi/>
      <w:spacing w:after="0" w:line="240" w:lineRule="auto"/>
      <w:contextualSpacing/>
    </w:pPr>
    <w:rPr>
      <w:rFonts w:ascii="David" w:hAnsi="David" w:eastAsiaTheme="minorHAnsi" w:cs="David"/>
    </w:rPr>
  </w:style>
  <w:style w:type="paragraph" w:customStyle="1" w:styleId="C654275B11A94367964B66EAEE3A071110">
    <w:name w:val="C654275B11A94367964B66EAEE3A071110"/>
    <w:rsid w:val="00C72210"/>
    <w:pPr>
      <w:widowControl w:val="0"/>
      <w:bidi/>
      <w:spacing w:after="0" w:line="240" w:lineRule="auto"/>
      <w:contextualSpacing/>
    </w:pPr>
    <w:rPr>
      <w:rFonts w:ascii="David" w:hAnsi="David" w:eastAsiaTheme="minorHAnsi" w:cs="David"/>
    </w:rPr>
  </w:style>
  <w:style w:type="paragraph" w:customStyle="1" w:styleId="EAA7A056F4E7463A8C949125B8D8705F10">
    <w:name w:val="EAA7A056F4E7463A8C949125B8D8705F10"/>
    <w:rsid w:val="00C72210"/>
    <w:pPr>
      <w:widowControl w:val="0"/>
      <w:bidi/>
      <w:spacing w:after="0" w:line="240" w:lineRule="auto"/>
      <w:contextualSpacing/>
    </w:pPr>
    <w:rPr>
      <w:rFonts w:ascii="David" w:hAnsi="David" w:eastAsiaTheme="minorHAnsi" w:cs="David"/>
    </w:rPr>
  </w:style>
  <w:style w:type="paragraph" w:customStyle="1" w:styleId="13678937E2184517A07069B48455DCDE10">
    <w:name w:val="13678937E2184517A07069B48455DCDE10"/>
    <w:rsid w:val="00C72210"/>
    <w:pPr>
      <w:widowControl w:val="0"/>
      <w:bidi/>
      <w:spacing w:after="0" w:line="240" w:lineRule="auto"/>
      <w:contextualSpacing/>
    </w:pPr>
    <w:rPr>
      <w:rFonts w:ascii="David" w:hAnsi="David" w:eastAsiaTheme="minorHAnsi" w:cs="David"/>
    </w:rPr>
  </w:style>
  <w:style w:type="paragraph" w:customStyle="1" w:styleId="BA5838217E8A45EAADFCB9C8CE93237710">
    <w:name w:val="BA5838217E8A45EAADFCB9C8CE93237710"/>
    <w:rsid w:val="00C72210"/>
    <w:pPr>
      <w:widowControl w:val="0"/>
      <w:bidi/>
      <w:spacing w:after="0" w:line="240" w:lineRule="auto"/>
      <w:contextualSpacing/>
    </w:pPr>
    <w:rPr>
      <w:rFonts w:ascii="David" w:hAnsi="David" w:eastAsiaTheme="minorHAnsi" w:cs="David"/>
    </w:rPr>
  </w:style>
  <w:style w:type="paragraph" w:customStyle="1" w:styleId="DC4CB56492D940C8ADC88784967C5ED910">
    <w:name w:val="DC4CB56492D940C8ADC88784967C5ED910"/>
    <w:rsid w:val="00C72210"/>
    <w:pPr>
      <w:widowControl w:val="0"/>
      <w:bidi/>
      <w:spacing w:after="0" w:line="240" w:lineRule="auto"/>
      <w:contextualSpacing/>
    </w:pPr>
    <w:rPr>
      <w:rFonts w:ascii="David" w:hAnsi="David" w:eastAsiaTheme="minorHAnsi" w:cs="David"/>
    </w:rPr>
  </w:style>
  <w:style w:type="paragraph" w:customStyle="1" w:styleId="1AB4ED6403F94B0CA5AFA3F9AC10B48610">
    <w:name w:val="1AB4ED6403F94B0CA5AFA3F9AC10B48610"/>
    <w:rsid w:val="00C72210"/>
    <w:pPr>
      <w:widowControl w:val="0"/>
      <w:bidi/>
      <w:spacing w:after="0" w:line="240" w:lineRule="auto"/>
      <w:contextualSpacing/>
    </w:pPr>
    <w:rPr>
      <w:rFonts w:ascii="David" w:hAnsi="David" w:eastAsiaTheme="minorHAnsi" w:cs="David"/>
    </w:rPr>
  </w:style>
  <w:style w:type="paragraph" w:customStyle="1" w:styleId="17957F11A53040BF8FE506169B0834A810">
    <w:name w:val="17957F11A53040BF8FE506169B0834A810"/>
    <w:rsid w:val="00C72210"/>
    <w:pPr>
      <w:widowControl w:val="0"/>
      <w:bidi/>
      <w:spacing w:after="0" w:line="240" w:lineRule="auto"/>
      <w:contextualSpacing/>
    </w:pPr>
    <w:rPr>
      <w:rFonts w:ascii="David" w:hAnsi="David" w:eastAsiaTheme="minorHAnsi" w:cs="David"/>
    </w:rPr>
  </w:style>
  <w:style w:type="paragraph" w:customStyle="1" w:styleId="8B3D4A4957564A1AB4137563BBF43AC010">
    <w:name w:val="8B3D4A4957564A1AB4137563BBF43AC010"/>
    <w:rsid w:val="00C72210"/>
    <w:pPr>
      <w:widowControl w:val="0"/>
      <w:bidi/>
      <w:spacing w:after="0" w:line="240" w:lineRule="auto"/>
      <w:contextualSpacing/>
    </w:pPr>
    <w:rPr>
      <w:rFonts w:ascii="David" w:hAnsi="David" w:eastAsiaTheme="minorHAnsi" w:cs="David"/>
    </w:rPr>
  </w:style>
  <w:style w:type="paragraph" w:customStyle="1" w:styleId="99076956D94E49EA9C7BCEBBF28B1BA310">
    <w:name w:val="99076956D94E49EA9C7BCEBBF28B1BA310"/>
    <w:rsid w:val="00C72210"/>
    <w:pPr>
      <w:widowControl w:val="0"/>
      <w:bidi/>
      <w:spacing w:after="0" w:line="240" w:lineRule="auto"/>
      <w:contextualSpacing/>
    </w:pPr>
    <w:rPr>
      <w:rFonts w:ascii="David" w:hAnsi="David" w:eastAsiaTheme="minorHAnsi" w:cs="David"/>
    </w:rPr>
  </w:style>
  <w:style w:type="paragraph" w:customStyle="1" w:styleId="08CED42B37B94363BCBA54A95CF54A1C11">
    <w:name w:val="08CED42B37B94363BCBA54A95CF54A1C11"/>
    <w:rsid w:val="00C72210"/>
    <w:pPr>
      <w:widowControl w:val="0"/>
      <w:bidi/>
      <w:spacing w:after="0" w:line="240" w:lineRule="auto"/>
      <w:contextualSpacing/>
    </w:pPr>
    <w:rPr>
      <w:rFonts w:ascii="David" w:hAnsi="David" w:eastAsiaTheme="minorHAnsi" w:cs="David"/>
    </w:rPr>
  </w:style>
  <w:style w:type="paragraph" w:customStyle="1" w:styleId="DAB1F3471DA74084AD898539DDF3BA822">
    <w:name w:val="DAB1F3471DA74084AD898539DDF3BA822"/>
    <w:rsid w:val="00C72210"/>
    <w:pPr>
      <w:widowControl w:val="0"/>
      <w:bidi/>
      <w:spacing w:after="0" w:line="240" w:lineRule="auto"/>
      <w:contextualSpacing/>
    </w:pPr>
    <w:rPr>
      <w:rFonts w:ascii="David" w:hAnsi="David" w:eastAsiaTheme="minorHAnsi" w:cs="David"/>
    </w:rPr>
  </w:style>
  <w:style w:type="paragraph" w:customStyle="1" w:styleId="6DC284AA3A2C47289738CAF9A6C069618">
    <w:name w:val="6DC284AA3A2C47289738CAF9A6C069618"/>
    <w:rsid w:val="00C72210"/>
    <w:pPr>
      <w:widowControl w:val="0"/>
      <w:bidi/>
      <w:spacing w:after="0" w:line="240" w:lineRule="auto"/>
      <w:contextualSpacing/>
    </w:pPr>
    <w:rPr>
      <w:rFonts w:ascii="David" w:hAnsi="David" w:eastAsiaTheme="minorHAnsi" w:cs="David"/>
    </w:rPr>
  </w:style>
  <w:style w:type="paragraph" w:customStyle="1" w:styleId="3244734C96FA4D29A3B79C5CF47E0C7211">
    <w:name w:val="3244734C96FA4D29A3B79C5CF47E0C7211"/>
    <w:rsid w:val="00C72210"/>
    <w:pPr>
      <w:widowControl w:val="0"/>
      <w:bidi/>
      <w:spacing w:after="0" w:line="240" w:lineRule="auto"/>
      <w:contextualSpacing/>
    </w:pPr>
    <w:rPr>
      <w:rFonts w:ascii="David" w:hAnsi="David" w:eastAsiaTheme="minorHAnsi" w:cs="David"/>
    </w:rPr>
  </w:style>
  <w:style w:type="paragraph" w:customStyle="1" w:styleId="2DC76EF60FF8420FBE509A490691A3CB11">
    <w:name w:val="2DC76EF60FF8420FBE509A490691A3CB11"/>
    <w:rsid w:val="00C72210"/>
    <w:pPr>
      <w:widowControl w:val="0"/>
      <w:bidi/>
      <w:spacing w:after="0" w:line="240" w:lineRule="auto"/>
      <w:contextualSpacing/>
    </w:pPr>
    <w:rPr>
      <w:rFonts w:ascii="David" w:hAnsi="David" w:eastAsiaTheme="minorHAnsi" w:cs="David"/>
    </w:rPr>
  </w:style>
  <w:style w:type="paragraph" w:customStyle="1" w:styleId="130FD45CC3E54DBAB0EC22713CF6844A11">
    <w:name w:val="130FD45CC3E54DBAB0EC22713CF6844A11"/>
    <w:rsid w:val="00C72210"/>
    <w:pPr>
      <w:widowControl w:val="0"/>
      <w:bidi/>
      <w:spacing w:after="0" w:line="240" w:lineRule="auto"/>
      <w:contextualSpacing/>
    </w:pPr>
    <w:rPr>
      <w:rFonts w:ascii="David" w:hAnsi="David" w:eastAsiaTheme="minorHAnsi" w:cs="David"/>
    </w:rPr>
  </w:style>
  <w:style w:type="paragraph" w:customStyle="1" w:styleId="9CABE346175F4945B9D1A1ADDA40C89C13">
    <w:name w:val="9CABE346175F4945B9D1A1ADDA40C89C13"/>
    <w:rsid w:val="00C72210"/>
    <w:pPr>
      <w:widowControl w:val="0"/>
      <w:bidi/>
      <w:spacing w:after="0" w:line="240" w:lineRule="auto"/>
      <w:contextualSpacing/>
    </w:pPr>
    <w:rPr>
      <w:rFonts w:ascii="David" w:hAnsi="David" w:eastAsiaTheme="minorHAnsi" w:cs="David"/>
    </w:rPr>
  </w:style>
  <w:style w:type="paragraph" w:customStyle="1" w:styleId="A8D65BFDA96F4125B4921D5EB826A6AB11">
    <w:name w:val="A8D65BFDA96F4125B4921D5EB826A6AB11"/>
    <w:rsid w:val="00C72210"/>
    <w:pPr>
      <w:widowControl w:val="0"/>
      <w:bidi/>
      <w:spacing w:after="0" w:line="240" w:lineRule="auto"/>
      <w:contextualSpacing/>
    </w:pPr>
    <w:rPr>
      <w:rFonts w:ascii="David" w:hAnsi="David" w:eastAsiaTheme="minorHAnsi" w:cs="David"/>
    </w:rPr>
  </w:style>
  <w:style w:type="paragraph" w:customStyle="1" w:styleId="6F348166BFB648C3BF0031C8E8DD6DD611">
    <w:name w:val="6F348166BFB648C3BF0031C8E8DD6DD611"/>
    <w:rsid w:val="00C72210"/>
    <w:pPr>
      <w:widowControl w:val="0"/>
      <w:bidi/>
      <w:spacing w:after="0" w:line="240" w:lineRule="auto"/>
      <w:contextualSpacing/>
    </w:pPr>
    <w:rPr>
      <w:rFonts w:ascii="David" w:hAnsi="David" w:eastAsiaTheme="minorHAnsi" w:cs="David"/>
    </w:rPr>
  </w:style>
  <w:style w:type="paragraph" w:customStyle="1" w:styleId="8FA30D21E1EB4693A97483E99C9E543011">
    <w:name w:val="8FA30D21E1EB4693A97483E99C9E543011"/>
    <w:rsid w:val="00C72210"/>
    <w:pPr>
      <w:widowControl w:val="0"/>
      <w:bidi/>
      <w:spacing w:after="0" w:line="240" w:lineRule="auto"/>
      <w:contextualSpacing/>
    </w:pPr>
    <w:rPr>
      <w:rFonts w:ascii="David" w:hAnsi="David" w:eastAsiaTheme="minorHAnsi" w:cs="David"/>
    </w:rPr>
  </w:style>
  <w:style w:type="paragraph" w:customStyle="1" w:styleId="82182A42BE164634B7EE72273ABED4CA11">
    <w:name w:val="82182A42BE164634B7EE72273ABED4CA11"/>
    <w:rsid w:val="00C72210"/>
    <w:pPr>
      <w:widowControl w:val="0"/>
      <w:bidi/>
      <w:spacing w:after="0" w:line="240" w:lineRule="auto"/>
      <w:contextualSpacing/>
    </w:pPr>
    <w:rPr>
      <w:rFonts w:ascii="David" w:hAnsi="David" w:eastAsiaTheme="minorHAnsi" w:cs="David"/>
    </w:rPr>
  </w:style>
  <w:style w:type="paragraph" w:customStyle="1" w:styleId="9198943DAE8A451696541DCBEBEFB88F11">
    <w:name w:val="9198943DAE8A451696541DCBEBEFB88F11"/>
    <w:rsid w:val="00C72210"/>
    <w:pPr>
      <w:widowControl w:val="0"/>
      <w:bidi/>
      <w:spacing w:after="0" w:line="240" w:lineRule="auto"/>
      <w:contextualSpacing/>
    </w:pPr>
    <w:rPr>
      <w:rFonts w:ascii="David" w:hAnsi="David" w:eastAsiaTheme="minorHAnsi" w:cs="David"/>
    </w:rPr>
  </w:style>
  <w:style w:type="paragraph" w:customStyle="1" w:styleId="036C4C05DE404AD59F63A5F082A66A2211">
    <w:name w:val="036C4C05DE404AD59F63A5F082A66A2211"/>
    <w:rsid w:val="00C72210"/>
    <w:pPr>
      <w:widowControl w:val="0"/>
      <w:bidi/>
      <w:spacing w:after="0" w:line="240" w:lineRule="auto"/>
      <w:contextualSpacing/>
    </w:pPr>
    <w:rPr>
      <w:rFonts w:ascii="David" w:hAnsi="David" w:eastAsiaTheme="minorHAnsi" w:cs="David"/>
    </w:rPr>
  </w:style>
  <w:style w:type="paragraph" w:customStyle="1" w:styleId="4AAB8FC720D945559E264138B16C668411">
    <w:name w:val="4AAB8FC720D945559E264138B16C668411"/>
    <w:rsid w:val="00C72210"/>
    <w:pPr>
      <w:widowControl w:val="0"/>
      <w:bidi/>
      <w:spacing w:after="0" w:line="240" w:lineRule="auto"/>
      <w:contextualSpacing/>
    </w:pPr>
    <w:rPr>
      <w:rFonts w:ascii="David" w:hAnsi="David" w:eastAsiaTheme="minorHAnsi" w:cs="David"/>
    </w:rPr>
  </w:style>
  <w:style w:type="paragraph" w:customStyle="1" w:styleId="9C2C4F96BC1C4CF59112BE48AD986B6611">
    <w:name w:val="9C2C4F96BC1C4CF59112BE48AD986B6611"/>
    <w:rsid w:val="00C72210"/>
    <w:pPr>
      <w:widowControl w:val="0"/>
      <w:bidi/>
      <w:spacing w:after="0" w:line="240" w:lineRule="auto"/>
      <w:contextualSpacing/>
    </w:pPr>
    <w:rPr>
      <w:rFonts w:ascii="David" w:hAnsi="David" w:eastAsiaTheme="minorHAnsi" w:cs="David"/>
    </w:rPr>
  </w:style>
  <w:style w:type="paragraph" w:customStyle="1" w:styleId="D5E1157876EB4A069F114CCB7C94D71E11">
    <w:name w:val="D5E1157876EB4A069F114CCB7C94D71E11"/>
    <w:rsid w:val="00C72210"/>
    <w:pPr>
      <w:widowControl w:val="0"/>
      <w:bidi/>
      <w:spacing w:after="0" w:line="240" w:lineRule="auto"/>
      <w:contextualSpacing/>
    </w:pPr>
    <w:rPr>
      <w:rFonts w:ascii="David" w:hAnsi="David" w:eastAsiaTheme="minorHAnsi" w:cs="David"/>
    </w:rPr>
  </w:style>
  <w:style w:type="paragraph" w:customStyle="1" w:styleId="EBA7D495FF4041358D4F667BE8A7982811">
    <w:name w:val="EBA7D495FF4041358D4F667BE8A7982811"/>
    <w:rsid w:val="00C72210"/>
    <w:pPr>
      <w:widowControl w:val="0"/>
      <w:bidi/>
      <w:spacing w:after="0" w:line="240" w:lineRule="auto"/>
      <w:contextualSpacing/>
    </w:pPr>
    <w:rPr>
      <w:rFonts w:ascii="David" w:hAnsi="David" w:eastAsiaTheme="minorHAnsi" w:cs="David"/>
    </w:rPr>
  </w:style>
  <w:style w:type="paragraph" w:customStyle="1" w:styleId="9A3C35AD02504974BB079D12A544339D11">
    <w:name w:val="9A3C35AD02504974BB079D12A544339D11"/>
    <w:rsid w:val="00C72210"/>
    <w:pPr>
      <w:widowControl w:val="0"/>
      <w:bidi/>
      <w:spacing w:after="0" w:line="240" w:lineRule="auto"/>
      <w:contextualSpacing/>
    </w:pPr>
    <w:rPr>
      <w:rFonts w:ascii="David" w:hAnsi="David" w:eastAsiaTheme="minorHAnsi" w:cs="David"/>
    </w:rPr>
  </w:style>
  <w:style w:type="paragraph" w:customStyle="1" w:styleId="CD7133335A814294A8F8E38A311FA23411">
    <w:name w:val="CD7133335A814294A8F8E38A311FA23411"/>
    <w:rsid w:val="00C72210"/>
    <w:pPr>
      <w:widowControl w:val="0"/>
      <w:bidi/>
      <w:spacing w:after="0" w:line="240" w:lineRule="auto"/>
      <w:contextualSpacing/>
    </w:pPr>
    <w:rPr>
      <w:rFonts w:ascii="David" w:hAnsi="David" w:eastAsiaTheme="minorHAnsi" w:cs="David"/>
    </w:rPr>
  </w:style>
  <w:style w:type="paragraph" w:customStyle="1" w:styleId="64422A0615EA4FC88BB44D74A21C90F811">
    <w:name w:val="64422A0615EA4FC88BB44D74A21C90F811"/>
    <w:rsid w:val="00C72210"/>
    <w:pPr>
      <w:widowControl w:val="0"/>
      <w:bidi/>
      <w:spacing w:after="0" w:line="240" w:lineRule="auto"/>
      <w:contextualSpacing/>
    </w:pPr>
    <w:rPr>
      <w:rFonts w:ascii="David" w:hAnsi="David" w:eastAsiaTheme="minorHAnsi" w:cs="David"/>
    </w:rPr>
  </w:style>
  <w:style w:type="paragraph" w:customStyle="1" w:styleId="1D1D087052B74017B4F1C00E0CA80FB010">
    <w:name w:val="1D1D087052B74017B4F1C00E0CA80FB010"/>
    <w:rsid w:val="00C72210"/>
    <w:pPr>
      <w:widowControl w:val="0"/>
      <w:bidi/>
      <w:spacing w:after="0" w:line="240" w:lineRule="auto"/>
      <w:contextualSpacing/>
    </w:pPr>
    <w:rPr>
      <w:rFonts w:ascii="David" w:hAnsi="David" w:eastAsiaTheme="minorHAnsi" w:cs="David"/>
    </w:rPr>
  </w:style>
  <w:style w:type="paragraph" w:customStyle="1" w:styleId="08970B4AD3F54B788F829BB4C666C7B910">
    <w:name w:val="08970B4AD3F54B788F829BB4C666C7B910"/>
    <w:rsid w:val="00C72210"/>
    <w:pPr>
      <w:widowControl w:val="0"/>
      <w:bidi/>
      <w:spacing w:after="0" w:line="240" w:lineRule="auto"/>
      <w:contextualSpacing/>
    </w:pPr>
    <w:rPr>
      <w:rFonts w:ascii="David" w:hAnsi="David" w:eastAsiaTheme="minorHAnsi" w:cs="David"/>
    </w:rPr>
  </w:style>
  <w:style w:type="paragraph" w:customStyle="1" w:styleId="8334BAA5ACB44356AAA66615DFB32B2018">
    <w:name w:val="8334BAA5ACB44356AAA66615DFB32B2018"/>
    <w:rsid w:val="00C72210"/>
    <w:pPr>
      <w:widowControl w:val="0"/>
      <w:bidi/>
      <w:spacing w:after="0" w:line="240" w:lineRule="auto"/>
      <w:contextualSpacing/>
    </w:pPr>
    <w:rPr>
      <w:rFonts w:ascii="David" w:hAnsi="David" w:eastAsiaTheme="minorHAnsi" w:cs="David"/>
    </w:rPr>
  </w:style>
  <w:style w:type="paragraph" w:customStyle="1" w:styleId="187654C5678C4E9284EF04C1F8358B3011">
    <w:name w:val="187654C5678C4E9284EF04C1F8358B3011"/>
    <w:rsid w:val="00C72210"/>
    <w:pPr>
      <w:widowControl w:val="0"/>
      <w:bidi/>
      <w:spacing w:after="0" w:line="240" w:lineRule="auto"/>
      <w:contextualSpacing/>
    </w:pPr>
    <w:rPr>
      <w:rFonts w:ascii="David" w:hAnsi="David" w:eastAsiaTheme="minorHAnsi" w:cs="David"/>
    </w:rPr>
  </w:style>
  <w:style w:type="paragraph" w:customStyle="1" w:styleId="FFE6786B240642859FFEE9E48B30C1ED22">
    <w:name w:val="FFE6786B240642859FFEE9E48B30C1ED22"/>
    <w:rsid w:val="00C72210"/>
    <w:pPr>
      <w:widowControl w:val="0"/>
      <w:bidi/>
      <w:spacing w:after="0" w:line="240" w:lineRule="auto"/>
      <w:contextualSpacing/>
    </w:pPr>
    <w:rPr>
      <w:rFonts w:ascii="David" w:hAnsi="David" w:eastAsiaTheme="minorHAnsi" w:cs="David"/>
    </w:rPr>
  </w:style>
  <w:style w:type="paragraph" w:customStyle="1" w:styleId="8D5281FB9F9F4DCC9824D1030548168922">
    <w:name w:val="8D5281FB9F9F4DCC9824D1030548168922"/>
    <w:rsid w:val="00C72210"/>
    <w:pPr>
      <w:widowControl w:val="0"/>
      <w:bidi/>
      <w:spacing w:after="0" w:line="240" w:lineRule="auto"/>
      <w:contextualSpacing/>
    </w:pPr>
    <w:rPr>
      <w:rFonts w:ascii="David" w:hAnsi="David" w:eastAsiaTheme="minorHAnsi" w:cs="David"/>
    </w:rPr>
  </w:style>
  <w:style w:type="paragraph" w:customStyle="1" w:styleId="28D7F9AC7DD14E4ABEB36A253D7A476710">
    <w:name w:val="28D7F9AC7DD14E4ABEB36A253D7A476710"/>
    <w:rsid w:val="00C72210"/>
    <w:pPr>
      <w:widowControl w:val="0"/>
      <w:bidi/>
      <w:spacing w:after="0" w:line="240" w:lineRule="auto"/>
      <w:contextualSpacing/>
    </w:pPr>
    <w:rPr>
      <w:rFonts w:ascii="David" w:hAnsi="David" w:eastAsiaTheme="minorHAnsi" w:cs="David"/>
    </w:rPr>
  </w:style>
  <w:style w:type="paragraph" w:customStyle="1" w:styleId="12B21BDD7A984F179C97438F5688C61610">
    <w:name w:val="12B21BDD7A984F179C97438F5688C61610"/>
    <w:rsid w:val="00C72210"/>
    <w:pPr>
      <w:widowControl w:val="0"/>
      <w:bidi/>
      <w:spacing w:after="0" w:line="240" w:lineRule="auto"/>
      <w:contextualSpacing/>
    </w:pPr>
    <w:rPr>
      <w:rFonts w:ascii="David" w:hAnsi="David" w:eastAsiaTheme="minorHAnsi" w:cs="David"/>
    </w:rPr>
  </w:style>
  <w:style w:type="paragraph" w:customStyle="1" w:styleId="C0123F065D6E4CA5952F284D7951F2EF20">
    <w:name w:val="C0123F065D6E4CA5952F284D7951F2EF20"/>
    <w:rsid w:val="00C72210"/>
    <w:pPr>
      <w:widowControl w:val="0"/>
      <w:bidi/>
      <w:spacing w:after="0" w:line="240" w:lineRule="auto"/>
      <w:contextualSpacing/>
    </w:pPr>
    <w:rPr>
      <w:rFonts w:ascii="David" w:hAnsi="David" w:eastAsiaTheme="minorHAnsi" w:cs="David"/>
    </w:rPr>
  </w:style>
  <w:style w:type="paragraph" w:customStyle="1" w:styleId="21E3E388D71D4EBD96D09A0AB4C9F04211">
    <w:name w:val="21E3E388D71D4EBD96D09A0AB4C9F04211"/>
    <w:rsid w:val="00C72210"/>
    <w:pPr>
      <w:widowControl w:val="0"/>
      <w:bidi/>
      <w:spacing w:after="0" w:line="240" w:lineRule="auto"/>
      <w:contextualSpacing/>
    </w:pPr>
    <w:rPr>
      <w:rFonts w:ascii="David" w:hAnsi="David" w:eastAsiaTheme="minorHAnsi" w:cs="David"/>
    </w:rPr>
  </w:style>
  <w:style w:type="paragraph" w:customStyle="1" w:styleId="F2366DFD65654BE68829CB6E360F253911">
    <w:name w:val="F2366DFD65654BE68829CB6E360F253911"/>
    <w:rsid w:val="00C72210"/>
    <w:pPr>
      <w:widowControl w:val="0"/>
      <w:bidi/>
      <w:spacing w:after="0" w:line="240" w:lineRule="auto"/>
      <w:contextualSpacing/>
    </w:pPr>
    <w:rPr>
      <w:rFonts w:ascii="David" w:hAnsi="David" w:eastAsiaTheme="minorHAnsi" w:cs="David"/>
    </w:rPr>
  </w:style>
  <w:style w:type="paragraph" w:customStyle="1" w:styleId="B877DAA0AB164A6082524E670E839D6A11">
    <w:name w:val="B877DAA0AB164A6082524E670E839D6A11"/>
    <w:rsid w:val="00C72210"/>
    <w:pPr>
      <w:widowControl w:val="0"/>
      <w:bidi/>
      <w:spacing w:after="0" w:line="240" w:lineRule="auto"/>
      <w:contextualSpacing/>
    </w:pPr>
    <w:rPr>
      <w:rFonts w:ascii="David" w:hAnsi="David" w:eastAsiaTheme="minorHAnsi" w:cs="David"/>
    </w:rPr>
  </w:style>
  <w:style w:type="paragraph" w:customStyle="1" w:styleId="7A4EC2C7B07F4F1DA9CCB2CAD1FF0C4F11">
    <w:name w:val="7A4EC2C7B07F4F1DA9CCB2CAD1FF0C4F11"/>
    <w:rsid w:val="00C72210"/>
    <w:pPr>
      <w:widowControl w:val="0"/>
      <w:bidi/>
      <w:spacing w:after="0" w:line="240" w:lineRule="auto"/>
      <w:contextualSpacing/>
    </w:pPr>
    <w:rPr>
      <w:rFonts w:ascii="David" w:hAnsi="David" w:eastAsiaTheme="minorHAnsi" w:cs="David"/>
    </w:rPr>
  </w:style>
  <w:style w:type="paragraph" w:customStyle="1" w:styleId="BE87847EA76641C2B91AA1A84576BF2F11">
    <w:name w:val="BE87847EA76641C2B91AA1A84576BF2F11"/>
    <w:rsid w:val="00C72210"/>
    <w:pPr>
      <w:widowControl w:val="0"/>
      <w:bidi/>
      <w:spacing w:after="0" w:line="240" w:lineRule="auto"/>
      <w:contextualSpacing/>
    </w:pPr>
    <w:rPr>
      <w:rFonts w:ascii="David" w:hAnsi="David" w:eastAsiaTheme="minorHAnsi" w:cs="David"/>
    </w:rPr>
  </w:style>
  <w:style w:type="paragraph" w:customStyle="1" w:styleId="8F2087BAD38E4131AAED69FA1F718A8011">
    <w:name w:val="8F2087BAD38E4131AAED69FA1F718A8011"/>
    <w:rsid w:val="00C72210"/>
    <w:pPr>
      <w:widowControl w:val="0"/>
      <w:bidi/>
      <w:spacing w:after="0" w:line="240" w:lineRule="auto"/>
      <w:contextualSpacing/>
    </w:pPr>
    <w:rPr>
      <w:rFonts w:ascii="David" w:hAnsi="David" w:eastAsiaTheme="minorHAnsi" w:cs="David"/>
    </w:rPr>
  </w:style>
  <w:style w:type="paragraph" w:customStyle="1" w:styleId="1FCA729BD6AE4DCEB35FAB2B1EC93C2D11">
    <w:name w:val="1FCA729BD6AE4DCEB35FAB2B1EC93C2D11"/>
    <w:rsid w:val="00C72210"/>
    <w:pPr>
      <w:widowControl w:val="0"/>
      <w:bidi/>
      <w:spacing w:after="0" w:line="240" w:lineRule="auto"/>
      <w:contextualSpacing/>
    </w:pPr>
    <w:rPr>
      <w:rFonts w:ascii="David" w:hAnsi="David" w:eastAsiaTheme="minorHAnsi" w:cs="David"/>
    </w:rPr>
  </w:style>
  <w:style w:type="paragraph" w:customStyle="1" w:styleId="A6FDF7949C1C46FBA3CC746E3D5B4F3411">
    <w:name w:val="A6FDF7949C1C46FBA3CC746E3D5B4F3411"/>
    <w:rsid w:val="00C72210"/>
    <w:pPr>
      <w:widowControl w:val="0"/>
      <w:bidi/>
      <w:spacing w:after="0" w:line="240" w:lineRule="auto"/>
      <w:contextualSpacing/>
    </w:pPr>
    <w:rPr>
      <w:rFonts w:ascii="David" w:hAnsi="David" w:eastAsiaTheme="minorHAnsi" w:cs="David"/>
    </w:rPr>
  </w:style>
  <w:style w:type="paragraph" w:customStyle="1" w:styleId="2DD60CF7D13F4CBEB386117BB578B04F11">
    <w:name w:val="2DD60CF7D13F4CBEB386117BB578B04F11"/>
    <w:rsid w:val="00C72210"/>
    <w:pPr>
      <w:widowControl w:val="0"/>
      <w:bidi/>
      <w:spacing w:after="0" w:line="240" w:lineRule="auto"/>
      <w:contextualSpacing/>
    </w:pPr>
    <w:rPr>
      <w:rFonts w:ascii="David" w:hAnsi="David" w:eastAsiaTheme="minorHAnsi" w:cs="David"/>
    </w:rPr>
  </w:style>
  <w:style w:type="paragraph" w:customStyle="1" w:styleId="F9656A43DDCA4CD8B058B5BE8000453211">
    <w:name w:val="F9656A43DDCA4CD8B058B5BE8000453211"/>
    <w:rsid w:val="00C72210"/>
    <w:pPr>
      <w:widowControl w:val="0"/>
      <w:bidi/>
      <w:spacing w:after="0" w:line="240" w:lineRule="auto"/>
      <w:contextualSpacing/>
    </w:pPr>
    <w:rPr>
      <w:rFonts w:ascii="David" w:hAnsi="David" w:eastAsiaTheme="minorHAnsi" w:cs="David"/>
    </w:rPr>
  </w:style>
  <w:style w:type="paragraph" w:customStyle="1" w:styleId="1770F6735F0D46DE83051FA3C9BC77D311">
    <w:name w:val="1770F6735F0D46DE83051FA3C9BC77D311"/>
    <w:rsid w:val="00C72210"/>
    <w:pPr>
      <w:widowControl w:val="0"/>
      <w:bidi/>
      <w:spacing w:after="0" w:line="240" w:lineRule="auto"/>
      <w:contextualSpacing/>
    </w:pPr>
    <w:rPr>
      <w:rFonts w:ascii="David" w:hAnsi="David" w:eastAsiaTheme="minorHAnsi" w:cs="David"/>
    </w:rPr>
  </w:style>
  <w:style w:type="paragraph" w:customStyle="1" w:styleId="7A958648545D432B8E0B7A4FBE246B9711">
    <w:name w:val="7A958648545D432B8E0B7A4FBE246B9711"/>
    <w:rsid w:val="00C72210"/>
    <w:pPr>
      <w:widowControl w:val="0"/>
      <w:bidi/>
      <w:spacing w:after="0" w:line="240" w:lineRule="auto"/>
      <w:contextualSpacing/>
    </w:pPr>
    <w:rPr>
      <w:rFonts w:ascii="David" w:hAnsi="David" w:eastAsiaTheme="minorHAnsi" w:cs="David"/>
    </w:rPr>
  </w:style>
  <w:style w:type="paragraph" w:customStyle="1" w:styleId="0BF4DE0EA542441999731546BE7214C611">
    <w:name w:val="0BF4DE0EA542441999731546BE7214C611"/>
    <w:rsid w:val="00C72210"/>
    <w:pPr>
      <w:widowControl w:val="0"/>
      <w:bidi/>
      <w:spacing w:after="0" w:line="240" w:lineRule="auto"/>
      <w:contextualSpacing/>
    </w:pPr>
    <w:rPr>
      <w:rFonts w:ascii="David" w:hAnsi="David" w:eastAsiaTheme="minorHAnsi" w:cs="David"/>
    </w:rPr>
  </w:style>
  <w:style w:type="paragraph" w:customStyle="1" w:styleId="30FBA0BF2FC64C029802B833B3D36C4211">
    <w:name w:val="30FBA0BF2FC64C029802B833B3D36C4211"/>
    <w:rsid w:val="00C72210"/>
    <w:pPr>
      <w:widowControl w:val="0"/>
      <w:bidi/>
      <w:spacing w:after="0" w:line="240" w:lineRule="auto"/>
      <w:contextualSpacing/>
    </w:pPr>
    <w:rPr>
      <w:rFonts w:ascii="David" w:hAnsi="David" w:eastAsiaTheme="minorHAnsi" w:cs="David"/>
    </w:rPr>
  </w:style>
  <w:style w:type="paragraph" w:customStyle="1" w:styleId="5CAC471A32EA45838D55FB54EFE1453511">
    <w:name w:val="5CAC471A32EA45838D55FB54EFE1453511"/>
    <w:rsid w:val="00C72210"/>
    <w:pPr>
      <w:widowControl w:val="0"/>
      <w:bidi/>
      <w:spacing w:after="0" w:line="240" w:lineRule="auto"/>
      <w:contextualSpacing/>
    </w:pPr>
    <w:rPr>
      <w:rFonts w:ascii="David" w:hAnsi="David" w:eastAsiaTheme="minorHAnsi" w:cs="David"/>
    </w:rPr>
  </w:style>
  <w:style w:type="paragraph" w:customStyle="1" w:styleId="C654275B11A94367964B66EAEE3A071111">
    <w:name w:val="C654275B11A94367964B66EAEE3A071111"/>
    <w:rsid w:val="00C72210"/>
    <w:pPr>
      <w:widowControl w:val="0"/>
      <w:bidi/>
      <w:spacing w:after="0" w:line="240" w:lineRule="auto"/>
      <w:contextualSpacing/>
    </w:pPr>
    <w:rPr>
      <w:rFonts w:ascii="David" w:hAnsi="David" w:eastAsiaTheme="minorHAnsi" w:cs="David"/>
    </w:rPr>
  </w:style>
  <w:style w:type="paragraph" w:customStyle="1" w:styleId="EAA7A056F4E7463A8C949125B8D8705F11">
    <w:name w:val="EAA7A056F4E7463A8C949125B8D8705F11"/>
    <w:rsid w:val="00C72210"/>
    <w:pPr>
      <w:widowControl w:val="0"/>
      <w:bidi/>
      <w:spacing w:after="0" w:line="240" w:lineRule="auto"/>
      <w:contextualSpacing/>
    </w:pPr>
    <w:rPr>
      <w:rFonts w:ascii="David" w:hAnsi="David" w:eastAsiaTheme="minorHAnsi" w:cs="David"/>
    </w:rPr>
  </w:style>
  <w:style w:type="paragraph" w:customStyle="1" w:styleId="13678937E2184517A07069B48455DCDE11">
    <w:name w:val="13678937E2184517A07069B48455DCDE11"/>
    <w:rsid w:val="00C72210"/>
    <w:pPr>
      <w:widowControl w:val="0"/>
      <w:bidi/>
      <w:spacing w:after="0" w:line="240" w:lineRule="auto"/>
      <w:contextualSpacing/>
    </w:pPr>
    <w:rPr>
      <w:rFonts w:ascii="David" w:hAnsi="David" w:eastAsiaTheme="minorHAnsi" w:cs="David"/>
    </w:rPr>
  </w:style>
  <w:style w:type="paragraph" w:customStyle="1" w:styleId="BA5838217E8A45EAADFCB9C8CE93237711">
    <w:name w:val="BA5838217E8A45EAADFCB9C8CE93237711"/>
    <w:rsid w:val="00C72210"/>
    <w:pPr>
      <w:widowControl w:val="0"/>
      <w:bidi/>
      <w:spacing w:after="0" w:line="240" w:lineRule="auto"/>
      <w:contextualSpacing/>
    </w:pPr>
    <w:rPr>
      <w:rFonts w:ascii="David" w:hAnsi="David" w:eastAsiaTheme="minorHAnsi" w:cs="David"/>
    </w:rPr>
  </w:style>
  <w:style w:type="paragraph" w:customStyle="1" w:styleId="DC4CB56492D940C8ADC88784967C5ED911">
    <w:name w:val="DC4CB56492D940C8ADC88784967C5ED911"/>
    <w:rsid w:val="00C72210"/>
    <w:pPr>
      <w:widowControl w:val="0"/>
      <w:bidi/>
      <w:spacing w:after="0" w:line="240" w:lineRule="auto"/>
      <w:contextualSpacing/>
    </w:pPr>
    <w:rPr>
      <w:rFonts w:ascii="David" w:hAnsi="David" w:eastAsiaTheme="minorHAnsi" w:cs="David"/>
    </w:rPr>
  </w:style>
  <w:style w:type="paragraph" w:customStyle="1" w:styleId="1AB4ED6403F94B0CA5AFA3F9AC10B48611">
    <w:name w:val="1AB4ED6403F94B0CA5AFA3F9AC10B48611"/>
    <w:rsid w:val="00C72210"/>
    <w:pPr>
      <w:widowControl w:val="0"/>
      <w:bidi/>
      <w:spacing w:after="0" w:line="240" w:lineRule="auto"/>
      <w:contextualSpacing/>
    </w:pPr>
    <w:rPr>
      <w:rFonts w:ascii="David" w:hAnsi="David" w:eastAsiaTheme="minorHAnsi" w:cs="David"/>
    </w:rPr>
  </w:style>
  <w:style w:type="paragraph" w:customStyle="1" w:styleId="17957F11A53040BF8FE506169B0834A811">
    <w:name w:val="17957F11A53040BF8FE506169B0834A811"/>
    <w:rsid w:val="00C72210"/>
    <w:pPr>
      <w:widowControl w:val="0"/>
      <w:bidi/>
      <w:spacing w:after="0" w:line="240" w:lineRule="auto"/>
      <w:contextualSpacing/>
    </w:pPr>
    <w:rPr>
      <w:rFonts w:ascii="David" w:hAnsi="David" w:eastAsiaTheme="minorHAnsi" w:cs="David"/>
    </w:rPr>
  </w:style>
  <w:style w:type="paragraph" w:customStyle="1" w:styleId="8B3D4A4957564A1AB4137563BBF43AC011">
    <w:name w:val="8B3D4A4957564A1AB4137563BBF43AC011"/>
    <w:rsid w:val="00C72210"/>
    <w:pPr>
      <w:widowControl w:val="0"/>
      <w:bidi/>
      <w:spacing w:after="0" w:line="240" w:lineRule="auto"/>
      <w:contextualSpacing/>
    </w:pPr>
    <w:rPr>
      <w:rFonts w:ascii="David" w:hAnsi="David" w:eastAsiaTheme="minorHAnsi" w:cs="David"/>
    </w:rPr>
  </w:style>
  <w:style w:type="paragraph" w:customStyle="1" w:styleId="99076956D94E49EA9C7BCEBBF28B1BA311">
    <w:name w:val="99076956D94E49EA9C7BCEBBF28B1BA311"/>
    <w:rsid w:val="00C72210"/>
    <w:pPr>
      <w:widowControl w:val="0"/>
      <w:bidi/>
      <w:spacing w:after="0" w:line="240" w:lineRule="auto"/>
      <w:contextualSpacing/>
    </w:pPr>
    <w:rPr>
      <w:rFonts w:ascii="David" w:hAnsi="David" w:eastAsiaTheme="minorHAnsi" w:cs="David"/>
    </w:rPr>
  </w:style>
  <w:style w:type="paragraph" w:customStyle="1" w:styleId="08CED42B37B94363BCBA54A95CF54A1C12">
    <w:name w:val="08CED42B37B94363BCBA54A95CF54A1C12"/>
    <w:rsid w:val="00C72210"/>
    <w:pPr>
      <w:widowControl w:val="0"/>
      <w:bidi/>
      <w:spacing w:after="0" w:line="240" w:lineRule="auto"/>
      <w:contextualSpacing/>
    </w:pPr>
    <w:rPr>
      <w:rFonts w:ascii="David" w:hAnsi="David" w:eastAsiaTheme="minorHAnsi" w:cs="David"/>
    </w:rPr>
  </w:style>
  <w:style w:type="paragraph" w:customStyle="1" w:styleId="DAB1F3471DA74084AD898539DDF3BA823">
    <w:name w:val="DAB1F3471DA74084AD898539DDF3BA823"/>
    <w:rsid w:val="00C72210"/>
    <w:pPr>
      <w:widowControl w:val="0"/>
      <w:bidi/>
      <w:spacing w:after="0" w:line="240" w:lineRule="auto"/>
      <w:contextualSpacing/>
    </w:pPr>
    <w:rPr>
      <w:rFonts w:ascii="David" w:hAnsi="David" w:eastAsiaTheme="minorHAnsi" w:cs="David"/>
    </w:rPr>
  </w:style>
  <w:style w:type="paragraph" w:customStyle="1" w:styleId="6DC284AA3A2C47289738CAF9A6C069619">
    <w:name w:val="6DC284AA3A2C47289738CAF9A6C069619"/>
    <w:rsid w:val="00C72210"/>
    <w:pPr>
      <w:widowControl w:val="0"/>
      <w:bidi/>
      <w:spacing w:after="0" w:line="240" w:lineRule="auto"/>
      <w:contextualSpacing/>
    </w:pPr>
    <w:rPr>
      <w:rFonts w:ascii="David" w:hAnsi="David" w:eastAsiaTheme="minorHAnsi" w:cs="David"/>
    </w:rPr>
  </w:style>
  <w:style w:type="paragraph" w:customStyle="1" w:styleId="3244734C96FA4D29A3B79C5CF47E0C7212">
    <w:name w:val="3244734C96FA4D29A3B79C5CF47E0C7212"/>
    <w:rsid w:val="00C72210"/>
    <w:pPr>
      <w:widowControl w:val="0"/>
      <w:bidi/>
      <w:spacing w:after="0" w:line="240" w:lineRule="auto"/>
      <w:contextualSpacing/>
    </w:pPr>
    <w:rPr>
      <w:rFonts w:ascii="David" w:hAnsi="David" w:eastAsiaTheme="minorHAnsi" w:cs="David"/>
    </w:rPr>
  </w:style>
  <w:style w:type="paragraph" w:customStyle="1" w:styleId="2DC76EF60FF8420FBE509A490691A3CB12">
    <w:name w:val="2DC76EF60FF8420FBE509A490691A3CB12"/>
    <w:rsid w:val="00C72210"/>
    <w:pPr>
      <w:widowControl w:val="0"/>
      <w:bidi/>
      <w:spacing w:after="0" w:line="240" w:lineRule="auto"/>
      <w:contextualSpacing/>
    </w:pPr>
    <w:rPr>
      <w:rFonts w:ascii="David" w:hAnsi="David" w:eastAsiaTheme="minorHAnsi" w:cs="David"/>
    </w:rPr>
  </w:style>
  <w:style w:type="paragraph" w:customStyle="1" w:styleId="130FD45CC3E54DBAB0EC22713CF6844A12">
    <w:name w:val="130FD45CC3E54DBAB0EC22713CF6844A12"/>
    <w:rsid w:val="00C72210"/>
    <w:pPr>
      <w:widowControl w:val="0"/>
      <w:bidi/>
      <w:spacing w:after="0" w:line="240" w:lineRule="auto"/>
      <w:contextualSpacing/>
    </w:pPr>
    <w:rPr>
      <w:rFonts w:ascii="David" w:hAnsi="David" w:eastAsiaTheme="minorHAnsi" w:cs="David"/>
    </w:rPr>
  </w:style>
  <w:style w:type="paragraph" w:customStyle="1" w:styleId="9CABE346175F4945B9D1A1ADDA40C89C14">
    <w:name w:val="9CABE346175F4945B9D1A1ADDA40C89C14"/>
    <w:rsid w:val="00C72210"/>
    <w:pPr>
      <w:widowControl w:val="0"/>
      <w:bidi/>
      <w:spacing w:after="0" w:line="240" w:lineRule="auto"/>
      <w:contextualSpacing/>
    </w:pPr>
    <w:rPr>
      <w:rFonts w:ascii="David" w:hAnsi="David" w:eastAsiaTheme="minorHAnsi" w:cs="David"/>
    </w:rPr>
  </w:style>
  <w:style w:type="paragraph" w:customStyle="1" w:styleId="A8D65BFDA96F4125B4921D5EB826A6AB12">
    <w:name w:val="A8D65BFDA96F4125B4921D5EB826A6AB12"/>
    <w:rsid w:val="00C72210"/>
    <w:pPr>
      <w:widowControl w:val="0"/>
      <w:bidi/>
      <w:spacing w:after="0" w:line="240" w:lineRule="auto"/>
      <w:contextualSpacing/>
    </w:pPr>
    <w:rPr>
      <w:rFonts w:ascii="David" w:hAnsi="David" w:eastAsiaTheme="minorHAnsi" w:cs="David"/>
    </w:rPr>
  </w:style>
  <w:style w:type="paragraph" w:customStyle="1" w:styleId="6F348166BFB648C3BF0031C8E8DD6DD612">
    <w:name w:val="6F348166BFB648C3BF0031C8E8DD6DD612"/>
    <w:rsid w:val="00C72210"/>
    <w:pPr>
      <w:widowControl w:val="0"/>
      <w:bidi/>
      <w:spacing w:after="0" w:line="240" w:lineRule="auto"/>
      <w:contextualSpacing/>
    </w:pPr>
    <w:rPr>
      <w:rFonts w:ascii="David" w:hAnsi="David" w:eastAsiaTheme="minorHAnsi" w:cs="David"/>
    </w:rPr>
  </w:style>
  <w:style w:type="paragraph" w:customStyle="1" w:styleId="8FA30D21E1EB4693A97483E99C9E543012">
    <w:name w:val="8FA30D21E1EB4693A97483E99C9E543012"/>
    <w:rsid w:val="00C72210"/>
    <w:pPr>
      <w:widowControl w:val="0"/>
      <w:bidi/>
      <w:spacing w:after="0" w:line="240" w:lineRule="auto"/>
      <w:contextualSpacing/>
    </w:pPr>
    <w:rPr>
      <w:rFonts w:ascii="David" w:hAnsi="David" w:eastAsiaTheme="minorHAnsi" w:cs="David"/>
    </w:rPr>
  </w:style>
  <w:style w:type="paragraph" w:customStyle="1" w:styleId="82182A42BE164634B7EE72273ABED4CA12">
    <w:name w:val="82182A42BE164634B7EE72273ABED4CA12"/>
    <w:rsid w:val="00C72210"/>
    <w:pPr>
      <w:widowControl w:val="0"/>
      <w:bidi/>
      <w:spacing w:after="0" w:line="240" w:lineRule="auto"/>
      <w:contextualSpacing/>
    </w:pPr>
    <w:rPr>
      <w:rFonts w:ascii="David" w:hAnsi="David" w:eastAsiaTheme="minorHAnsi" w:cs="David"/>
    </w:rPr>
  </w:style>
  <w:style w:type="paragraph" w:customStyle="1" w:styleId="9198943DAE8A451696541DCBEBEFB88F12">
    <w:name w:val="9198943DAE8A451696541DCBEBEFB88F12"/>
    <w:rsid w:val="00C72210"/>
    <w:pPr>
      <w:widowControl w:val="0"/>
      <w:bidi/>
      <w:spacing w:after="0" w:line="240" w:lineRule="auto"/>
      <w:contextualSpacing/>
    </w:pPr>
    <w:rPr>
      <w:rFonts w:ascii="David" w:hAnsi="David" w:eastAsiaTheme="minorHAnsi" w:cs="David"/>
    </w:rPr>
  </w:style>
  <w:style w:type="paragraph" w:customStyle="1" w:styleId="036C4C05DE404AD59F63A5F082A66A2212">
    <w:name w:val="036C4C05DE404AD59F63A5F082A66A2212"/>
    <w:rsid w:val="00C72210"/>
    <w:pPr>
      <w:widowControl w:val="0"/>
      <w:bidi/>
      <w:spacing w:after="0" w:line="240" w:lineRule="auto"/>
      <w:contextualSpacing/>
    </w:pPr>
    <w:rPr>
      <w:rFonts w:ascii="David" w:hAnsi="David" w:eastAsiaTheme="minorHAnsi" w:cs="David"/>
    </w:rPr>
  </w:style>
  <w:style w:type="paragraph" w:customStyle="1" w:styleId="4AAB8FC720D945559E264138B16C668412">
    <w:name w:val="4AAB8FC720D945559E264138B16C668412"/>
    <w:rsid w:val="00C72210"/>
    <w:pPr>
      <w:widowControl w:val="0"/>
      <w:bidi/>
      <w:spacing w:after="0" w:line="240" w:lineRule="auto"/>
      <w:contextualSpacing/>
    </w:pPr>
    <w:rPr>
      <w:rFonts w:ascii="David" w:hAnsi="David" w:eastAsiaTheme="minorHAnsi" w:cs="David"/>
    </w:rPr>
  </w:style>
  <w:style w:type="paragraph" w:customStyle="1" w:styleId="9C2C4F96BC1C4CF59112BE48AD986B6612">
    <w:name w:val="9C2C4F96BC1C4CF59112BE48AD986B6612"/>
    <w:rsid w:val="00C72210"/>
    <w:pPr>
      <w:widowControl w:val="0"/>
      <w:bidi/>
      <w:spacing w:after="0" w:line="240" w:lineRule="auto"/>
      <w:contextualSpacing/>
    </w:pPr>
    <w:rPr>
      <w:rFonts w:ascii="David" w:hAnsi="David" w:eastAsiaTheme="minorHAnsi" w:cs="David"/>
    </w:rPr>
  </w:style>
  <w:style w:type="paragraph" w:customStyle="1" w:styleId="D5E1157876EB4A069F114CCB7C94D71E12">
    <w:name w:val="D5E1157876EB4A069F114CCB7C94D71E12"/>
    <w:rsid w:val="00C72210"/>
    <w:pPr>
      <w:widowControl w:val="0"/>
      <w:bidi/>
      <w:spacing w:after="0" w:line="240" w:lineRule="auto"/>
      <w:contextualSpacing/>
    </w:pPr>
    <w:rPr>
      <w:rFonts w:ascii="David" w:hAnsi="David" w:eastAsiaTheme="minorHAnsi" w:cs="David"/>
    </w:rPr>
  </w:style>
  <w:style w:type="paragraph" w:customStyle="1" w:styleId="EBA7D495FF4041358D4F667BE8A7982812">
    <w:name w:val="EBA7D495FF4041358D4F667BE8A7982812"/>
    <w:rsid w:val="00C72210"/>
    <w:pPr>
      <w:widowControl w:val="0"/>
      <w:bidi/>
      <w:spacing w:after="0" w:line="240" w:lineRule="auto"/>
      <w:contextualSpacing/>
    </w:pPr>
    <w:rPr>
      <w:rFonts w:ascii="David" w:hAnsi="David" w:eastAsiaTheme="minorHAnsi" w:cs="David"/>
    </w:rPr>
  </w:style>
  <w:style w:type="paragraph" w:customStyle="1" w:styleId="9A3C35AD02504974BB079D12A544339D12">
    <w:name w:val="9A3C35AD02504974BB079D12A544339D12"/>
    <w:rsid w:val="00C72210"/>
    <w:pPr>
      <w:widowControl w:val="0"/>
      <w:bidi/>
      <w:spacing w:after="0" w:line="240" w:lineRule="auto"/>
      <w:contextualSpacing/>
    </w:pPr>
    <w:rPr>
      <w:rFonts w:ascii="David" w:hAnsi="David" w:eastAsiaTheme="minorHAnsi" w:cs="David"/>
    </w:rPr>
  </w:style>
  <w:style w:type="paragraph" w:customStyle="1" w:styleId="CD7133335A814294A8F8E38A311FA23412">
    <w:name w:val="CD7133335A814294A8F8E38A311FA23412"/>
    <w:rsid w:val="00C72210"/>
    <w:pPr>
      <w:widowControl w:val="0"/>
      <w:bidi/>
      <w:spacing w:after="0" w:line="240" w:lineRule="auto"/>
      <w:contextualSpacing/>
    </w:pPr>
    <w:rPr>
      <w:rFonts w:ascii="David" w:hAnsi="David" w:eastAsiaTheme="minorHAnsi" w:cs="David"/>
    </w:rPr>
  </w:style>
  <w:style w:type="paragraph" w:customStyle="1" w:styleId="64422A0615EA4FC88BB44D74A21C90F812">
    <w:name w:val="64422A0615EA4FC88BB44D74A21C90F812"/>
    <w:rsid w:val="00C72210"/>
    <w:pPr>
      <w:widowControl w:val="0"/>
      <w:bidi/>
      <w:spacing w:after="0" w:line="240" w:lineRule="auto"/>
      <w:contextualSpacing/>
    </w:pPr>
    <w:rPr>
      <w:rFonts w:ascii="David" w:hAnsi="David" w:eastAsiaTheme="minorHAnsi" w:cs="David"/>
    </w:rPr>
  </w:style>
  <w:style w:type="paragraph" w:customStyle="1" w:styleId="1D1D087052B74017B4F1C00E0CA80FB011">
    <w:name w:val="1D1D087052B74017B4F1C00E0CA80FB011"/>
    <w:rsid w:val="00C72210"/>
    <w:pPr>
      <w:widowControl w:val="0"/>
      <w:bidi/>
      <w:spacing w:after="0" w:line="240" w:lineRule="auto"/>
      <w:contextualSpacing/>
    </w:pPr>
    <w:rPr>
      <w:rFonts w:ascii="David" w:hAnsi="David" w:eastAsiaTheme="minorHAnsi" w:cs="David"/>
    </w:rPr>
  </w:style>
  <w:style w:type="paragraph" w:customStyle="1" w:styleId="08970B4AD3F54B788F829BB4C666C7B911">
    <w:name w:val="08970B4AD3F54B788F829BB4C666C7B911"/>
    <w:rsid w:val="00C72210"/>
    <w:pPr>
      <w:widowControl w:val="0"/>
      <w:bidi/>
      <w:spacing w:after="0" w:line="240" w:lineRule="auto"/>
      <w:contextualSpacing/>
    </w:pPr>
    <w:rPr>
      <w:rFonts w:ascii="David" w:hAnsi="David" w:eastAsiaTheme="minorHAnsi" w:cs="David"/>
    </w:rPr>
  </w:style>
  <w:style w:type="paragraph" w:customStyle="1" w:styleId="8334BAA5ACB44356AAA66615DFB32B2019">
    <w:name w:val="8334BAA5ACB44356AAA66615DFB32B2019"/>
    <w:rsid w:val="00C72210"/>
    <w:pPr>
      <w:widowControl w:val="0"/>
      <w:bidi/>
      <w:spacing w:after="0" w:line="240" w:lineRule="auto"/>
      <w:contextualSpacing/>
    </w:pPr>
    <w:rPr>
      <w:rFonts w:ascii="David" w:hAnsi="David" w:eastAsiaTheme="minorHAnsi" w:cs="David"/>
    </w:rPr>
  </w:style>
  <w:style w:type="paragraph" w:customStyle="1" w:styleId="187654C5678C4E9284EF04C1F8358B3012">
    <w:name w:val="187654C5678C4E9284EF04C1F8358B3012"/>
    <w:rsid w:val="00C72210"/>
    <w:pPr>
      <w:widowControl w:val="0"/>
      <w:bidi/>
      <w:spacing w:after="0" w:line="240" w:lineRule="auto"/>
      <w:contextualSpacing/>
    </w:pPr>
    <w:rPr>
      <w:rFonts w:ascii="David" w:hAnsi="David" w:eastAsiaTheme="minorHAnsi" w:cs="David"/>
    </w:rPr>
  </w:style>
  <w:style w:type="paragraph" w:customStyle="1" w:styleId="FFE6786B240642859FFEE9E48B30C1ED23">
    <w:name w:val="FFE6786B240642859FFEE9E48B30C1ED23"/>
    <w:rsid w:val="00C72210"/>
    <w:pPr>
      <w:widowControl w:val="0"/>
      <w:bidi/>
      <w:spacing w:after="0" w:line="240" w:lineRule="auto"/>
      <w:contextualSpacing/>
    </w:pPr>
    <w:rPr>
      <w:rFonts w:ascii="David" w:hAnsi="David" w:eastAsiaTheme="minorHAnsi" w:cs="David"/>
    </w:rPr>
  </w:style>
  <w:style w:type="paragraph" w:customStyle="1" w:styleId="8D5281FB9F9F4DCC9824D1030548168923">
    <w:name w:val="8D5281FB9F9F4DCC9824D1030548168923"/>
    <w:rsid w:val="00C72210"/>
    <w:pPr>
      <w:widowControl w:val="0"/>
      <w:bidi/>
      <w:spacing w:after="0" w:line="240" w:lineRule="auto"/>
      <w:contextualSpacing/>
    </w:pPr>
    <w:rPr>
      <w:rFonts w:ascii="David" w:hAnsi="David" w:eastAsiaTheme="minorHAnsi" w:cs="David"/>
    </w:rPr>
  </w:style>
  <w:style w:type="paragraph" w:customStyle="1" w:styleId="28D7F9AC7DD14E4ABEB36A253D7A476711">
    <w:name w:val="28D7F9AC7DD14E4ABEB36A253D7A476711"/>
    <w:rsid w:val="00C72210"/>
    <w:pPr>
      <w:widowControl w:val="0"/>
      <w:bidi/>
      <w:spacing w:after="0" w:line="240" w:lineRule="auto"/>
      <w:contextualSpacing/>
    </w:pPr>
    <w:rPr>
      <w:rFonts w:ascii="David" w:hAnsi="David" w:eastAsiaTheme="minorHAnsi" w:cs="David"/>
    </w:rPr>
  </w:style>
  <w:style w:type="paragraph" w:customStyle="1" w:styleId="12B21BDD7A984F179C97438F5688C61611">
    <w:name w:val="12B21BDD7A984F179C97438F5688C61611"/>
    <w:rsid w:val="00C72210"/>
    <w:pPr>
      <w:widowControl w:val="0"/>
      <w:bidi/>
      <w:spacing w:after="0" w:line="240" w:lineRule="auto"/>
      <w:contextualSpacing/>
    </w:pPr>
    <w:rPr>
      <w:rFonts w:ascii="David" w:hAnsi="David" w:eastAsiaTheme="minorHAnsi" w:cs="David"/>
    </w:rPr>
  </w:style>
  <w:style w:type="paragraph" w:customStyle="1" w:styleId="C0123F065D6E4CA5952F284D7951F2EF21">
    <w:name w:val="C0123F065D6E4CA5952F284D7951F2EF21"/>
    <w:rsid w:val="00C72210"/>
    <w:pPr>
      <w:widowControl w:val="0"/>
      <w:bidi/>
      <w:spacing w:after="0" w:line="240" w:lineRule="auto"/>
      <w:contextualSpacing/>
    </w:pPr>
    <w:rPr>
      <w:rFonts w:ascii="David" w:hAnsi="David" w:eastAsiaTheme="minorHAnsi" w:cs="David"/>
    </w:rPr>
  </w:style>
  <w:style w:type="paragraph" w:customStyle="1" w:styleId="21E3E388D71D4EBD96D09A0AB4C9F04212">
    <w:name w:val="21E3E388D71D4EBD96D09A0AB4C9F04212"/>
    <w:rsid w:val="00C72210"/>
    <w:pPr>
      <w:widowControl w:val="0"/>
      <w:bidi/>
      <w:spacing w:after="0" w:line="240" w:lineRule="auto"/>
      <w:contextualSpacing/>
    </w:pPr>
    <w:rPr>
      <w:rFonts w:ascii="David" w:hAnsi="David" w:eastAsiaTheme="minorHAnsi" w:cs="David"/>
    </w:rPr>
  </w:style>
  <w:style w:type="paragraph" w:customStyle="1" w:styleId="F2366DFD65654BE68829CB6E360F253912">
    <w:name w:val="F2366DFD65654BE68829CB6E360F253912"/>
    <w:rsid w:val="00C72210"/>
    <w:pPr>
      <w:widowControl w:val="0"/>
      <w:bidi/>
      <w:spacing w:after="0" w:line="240" w:lineRule="auto"/>
      <w:contextualSpacing/>
    </w:pPr>
    <w:rPr>
      <w:rFonts w:ascii="David" w:hAnsi="David" w:eastAsiaTheme="minorHAnsi" w:cs="David"/>
    </w:rPr>
  </w:style>
  <w:style w:type="paragraph" w:customStyle="1" w:styleId="B877DAA0AB164A6082524E670E839D6A12">
    <w:name w:val="B877DAA0AB164A6082524E670E839D6A12"/>
    <w:rsid w:val="00C72210"/>
    <w:pPr>
      <w:widowControl w:val="0"/>
      <w:bidi/>
      <w:spacing w:after="0" w:line="240" w:lineRule="auto"/>
      <w:contextualSpacing/>
    </w:pPr>
    <w:rPr>
      <w:rFonts w:ascii="David" w:hAnsi="David" w:eastAsiaTheme="minorHAnsi" w:cs="David"/>
    </w:rPr>
  </w:style>
  <w:style w:type="paragraph" w:customStyle="1" w:styleId="7A4EC2C7B07F4F1DA9CCB2CAD1FF0C4F12">
    <w:name w:val="7A4EC2C7B07F4F1DA9CCB2CAD1FF0C4F12"/>
    <w:rsid w:val="00C72210"/>
    <w:pPr>
      <w:widowControl w:val="0"/>
      <w:bidi/>
      <w:spacing w:after="0" w:line="240" w:lineRule="auto"/>
      <w:contextualSpacing/>
    </w:pPr>
    <w:rPr>
      <w:rFonts w:ascii="David" w:hAnsi="David" w:eastAsiaTheme="minorHAnsi" w:cs="David"/>
    </w:rPr>
  </w:style>
  <w:style w:type="paragraph" w:customStyle="1" w:styleId="BE87847EA76641C2B91AA1A84576BF2F12">
    <w:name w:val="BE87847EA76641C2B91AA1A84576BF2F12"/>
    <w:rsid w:val="00C72210"/>
    <w:pPr>
      <w:widowControl w:val="0"/>
      <w:bidi/>
      <w:spacing w:after="0" w:line="240" w:lineRule="auto"/>
      <w:contextualSpacing/>
    </w:pPr>
    <w:rPr>
      <w:rFonts w:ascii="David" w:hAnsi="David" w:eastAsiaTheme="minorHAnsi" w:cs="David"/>
    </w:rPr>
  </w:style>
  <w:style w:type="paragraph" w:customStyle="1" w:styleId="8F2087BAD38E4131AAED69FA1F718A8012">
    <w:name w:val="8F2087BAD38E4131AAED69FA1F718A8012"/>
    <w:rsid w:val="00C72210"/>
    <w:pPr>
      <w:widowControl w:val="0"/>
      <w:bidi/>
      <w:spacing w:after="0" w:line="240" w:lineRule="auto"/>
      <w:contextualSpacing/>
    </w:pPr>
    <w:rPr>
      <w:rFonts w:ascii="David" w:hAnsi="David" w:eastAsiaTheme="minorHAnsi" w:cs="David"/>
    </w:rPr>
  </w:style>
  <w:style w:type="paragraph" w:customStyle="1" w:styleId="1FCA729BD6AE4DCEB35FAB2B1EC93C2D12">
    <w:name w:val="1FCA729BD6AE4DCEB35FAB2B1EC93C2D12"/>
    <w:rsid w:val="00C72210"/>
    <w:pPr>
      <w:widowControl w:val="0"/>
      <w:bidi/>
      <w:spacing w:after="0" w:line="240" w:lineRule="auto"/>
      <w:contextualSpacing/>
    </w:pPr>
    <w:rPr>
      <w:rFonts w:ascii="David" w:hAnsi="David" w:eastAsiaTheme="minorHAnsi" w:cs="David"/>
    </w:rPr>
  </w:style>
  <w:style w:type="paragraph" w:customStyle="1" w:styleId="A6FDF7949C1C46FBA3CC746E3D5B4F3412">
    <w:name w:val="A6FDF7949C1C46FBA3CC746E3D5B4F3412"/>
    <w:rsid w:val="00C72210"/>
    <w:pPr>
      <w:widowControl w:val="0"/>
      <w:bidi/>
      <w:spacing w:after="0" w:line="240" w:lineRule="auto"/>
      <w:contextualSpacing/>
    </w:pPr>
    <w:rPr>
      <w:rFonts w:ascii="David" w:hAnsi="David" w:eastAsiaTheme="minorHAnsi" w:cs="David"/>
    </w:rPr>
  </w:style>
  <w:style w:type="paragraph" w:customStyle="1" w:styleId="2DD60CF7D13F4CBEB386117BB578B04F12">
    <w:name w:val="2DD60CF7D13F4CBEB386117BB578B04F12"/>
    <w:rsid w:val="00C72210"/>
    <w:pPr>
      <w:widowControl w:val="0"/>
      <w:bidi/>
      <w:spacing w:after="0" w:line="240" w:lineRule="auto"/>
      <w:contextualSpacing/>
    </w:pPr>
    <w:rPr>
      <w:rFonts w:ascii="David" w:hAnsi="David" w:eastAsiaTheme="minorHAnsi" w:cs="David"/>
    </w:rPr>
  </w:style>
  <w:style w:type="paragraph" w:customStyle="1" w:styleId="F9656A43DDCA4CD8B058B5BE8000453212">
    <w:name w:val="F9656A43DDCA4CD8B058B5BE8000453212"/>
    <w:rsid w:val="00C72210"/>
    <w:pPr>
      <w:widowControl w:val="0"/>
      <w:bidi/>
      <w:spacing w:after="0" w:line="240" w:lineRule="auto"/>
      <w:contextualSpacing/>
    </w:pPr>
    <w:rPr>
      <w:rFonts w:ascii="David" w:hAnsi="David" w:eastAsiaTheme="minorHAnsi" w:cs="David"/>
    </w:rPr>
  </w:style>
  <w:style w:type="paragraph" w:customStyle="1" w:styleId="1770F6735F0D46DE83051FA3C9BC77D312">
    <w:name w:val="1770F6735F0D46DE83051FA3C9BC77D312"/>
    <w:rsid w:val="00C72210"/>
    <w:pPr>
      <w:widowControl w:val="0"/>
      <w:bidi/>
      <w:spacing w:after="0" w:line="240" w:lineRule="auto"/>
      <w:contextualSpacing/>
    </w:pPr>
    <w:rPr>
      <w:rFonts w:ascii="David" w:hAnsi="David" w:eastAsiaTheme="minorHAnsi" w:cs="David"/>
    </w:rPr>
  </w:style>
  <w:style w:type="paragraph" w:customStyle="1" w:styleId="7A958648545D432B8E0B7A4FBE246B9712">
    <w:name w:val="7A958648545D432B8E0B7A4FBE246B9712"/>
    <w:rsid w:val="00C72210"/>
    <w:pPr>
      <w:widowControl w:val="0"/>
      <w:bidi/>
      <w:spacing w:after="0" w:line="240" w:lineRule="auto"/>
      <w:contextualSpacing/>
    </w:pPr>
    <w:rPr>
      <w:rFonts w:ascii="David" w:hAnsi="David" w:eastAsiaTheme="minorHAnsi" w:cs="David"/>
    </w:rPr>
  </w:style>
  <w:style w:type="paragraph" w:customStyle="1" w:styleId="0BF4DE0EA542441999731546BE7214C612">
    <w:name w:val="0BF4DE0EA542441999731546BE7214C612"/>
    <w:rsid w:val="00C72210"/>
    <w:pPr>
      <w:widowControl w:val="0"/>
      <w:bidi/>
      <w:spacing w:after="0" w:line="240" w:lineRule="auto"/>
      <w:contextualSpacing/>
    </w:pPr>
    <w:rPr>
      <w:rFonts w:ascii="David" w:hAnsi="David" w:eastAsiaTheme="minorHAnsi" w:cs="David"/>
    </w:rPr>
  </w:style>
  <w:style w:type="paragraph" w:customStyle="1" w:styleId="30FBA0BF2FC64C029802B833B3D36C4212">
    <w:name w:val="30FBA0BF2FC64C029802B833B3D36C4212"/>
    <w:rsid w:val="00C72210"/>
    <w:pPr>
      <w:widowControl w:val="0"/>
      <w:bidi/>
      <w:spacing w:after="0" w:line="240" w:lineRule="auto"/>
      <w:contextualSpacing/>
    </w:pPr>
    <w:rPr>
      <w:rFonts w:ascii="David" w:hAnsi="David" w:eastAsiaTheme="minorHAnsi" w:cs="David"/>
    </w:rPr>
  </w:style>
  <w:style w:type="paragraph" w:customStyle="1" w:styleId="5CAC471A32EA45838D55FB54EFE1453512">
    <w:name w:val="5CAC471A32EA45838D55FB54EFE1453512"/>
    <w:rsid w:val="00C72210"/>
    <w:pPr>
      <w:widowControl w:val="0"/>
      <w:bidi/>
      <w:spacing w:after="0" w:line="240" w:lineRule="auto"/>
      <w:contextualSpacing/>
    </w:pPr>
    <w:rPr>
      <w:rFonts w:ascii="David" w:hAnsi="David" w:eastAsiaTheme="minorHAnsi" w:cs="David"/>
    </w:rPr>
  </w:style>
  <w:style w:type="paragraph" w:customStyle="1" w:styleId="C654275B11A94367964B66EAEE3A071112">
    <w:name w:val="C654275B11A94367964B66EAEE3A071112"/>
    <w:rsid w:val="00C72210"/>
    <w:pPr>
      <w:widowControl w:val="0"/>
      <w:bidi/>
      <w:spacing w:after="0" w:line="240" w:lineRule="auto"/>
      <w:contextualSpacing/>
    </w:pPr>
    <w:rPr>
      <w:rFonts w:ascii="David" w:hAnsi="David" w:eastAsiaTheme="minorHAnsi" w:cs="David"/>
    </w:rPr>
  </w:style>
  <w:style w:type="paragraph" w:customStyle="1" w:styleId="EAA7A056F4E7463A8C949125B8D8705F12">
    <w:name w:val="EAA7A056F4E7463A8C949125B8D8705F12"/>
    <w:rsid w:val="00C72210"/>
    <w:pPr>
      <w:widowControl w:val="0"/>
      <w:bidi/>
      <w:spacing w:after="0" w:line="240" w:lineRule="auto"/>
      <w:contextualSpacing/>
    </w:pPr>
    <w:rPr>
      <w:rFonts w:ascii="David" w:hAnsi="David" w:eastAsiaTheme="minorHAnsi" w:cs="David"/>
    </w:rPr>
  </w:style>
  <w:style w:type="paragraph" w:customStyle="1" w:styleId="13678937E2184517A07069B48455DCDE12">
    <w:name w:val="13678937E2184517A07069B48455DCDE12"/>
    <w:rsid w:val="00C72210"/>
    <w:pPr>
      <w:widowControl w:val="0"/>
      <w:bidi/>
      <w:spacing w:after="0" w:line="240" w:lineRule="auto"/>
      <w:contextualSpacing/>
    </w:pPr>
    <w:rPr>
      <w:rFonts w:ascii="David" w:hAnsi="David" w:eastAsiaTheme="minorHAnsi" w:cs="David"/>
    </w:rPr>
  </w:style>
  <w:style w:type="paragraph" w:customStyle="1" w:styleId="BA5838217E8A45EAADFCB9C8CE93237712">
    <w:name w:val="BA5838217E8A45EAADFCB9C8CE93237712"/>
    <w:rsid w:val="00C72210"/>
    <w:pPr>
      <w:widowControl w:val="0"/>
      <w:bidi/>
      <w:spacing w:after="0" w:line="240" w:lineRule="auto"/>
      <w:contextualSpacing/>
    </w:pPr>
    <w:rPr>
      <w:rFonts w:ascii="David" w:hAnsi="David" w:eastAsiaTheme="minorHAnsi" w:cs="David"/>
    </w:rPr>
  </w:style>
  <w:style w:type="paragraph" w:customStyle="1" w:styleId="DC4CB56492D940C8ADC88784967C5ED912">
    <w:name w:val="DC4CB56492D940C8ADC88784967C5ED912"/>
    <w:rsid w:val="00C72210"/>
    <w:pPr>
      <w:widowControl w:val="0"/>
      <w:bidi/>
      <w:spacing w:after="0" w:line="240" w:lineRule="auto"/>
      <w:contextualSpacing/>
    </w:pPr>
    <w:rPr>
      <w:rFonts w:ascii="David" w:hAnsi="David" w:eastAsiaTheme="minorHAnsi" w:cs="David"/>
    </w:rPr>
  </w:style>
  <w:style w:type="paragraph" w:customStyle="1" w:styleId="1AB4ED6403F94B0CA5AFA3F9AC10B48612">
    <w:name w:val="1AB4ED6403F94B0CA5AFA3F9AC10B48612"/>
    <w:rsid w:val="00C72210"/>
    <w:pPr>
      <w:widowControl w:val="0"/>
      <w:bidi/>
      <w:spacing w:after="0" w:line="240" w:lineRule="auto"/>
      <w:contextualSpacing/>
    </w:pPr>
    <w:rPr>
      <w:rFonts w:ascii="David" w:hAnsi="David" w:eastAsiaTheme="minorHAnsi" w:cs="David"/>
    </w:rPr>
  </w:style>
  <w:style w:type="paragraph" w:customStyle="1" w:styleId="17957F11A53040BF8FE506169B0834A812">
    <w:name w:val="17957F11A53040BF8FE506169B0834A812"/>
    <w:rsid w:val="00C72210"/>
    <w:pPr>
      <w:widowControl w:val="0"/>
      <w:bidi/>
      <w:spacing w:after="0" w:line="240" w:lineRule="auto"/>
      <w:contextualSpacing/>
    </w:pPr>
    <w:rPr>
      <w:rFonts w:ascii="David" w:hAnsi="David" w:eastAsiaTheme="minorHAnsi" w:cs="David"/>
    </w:rPr>
  </w:style>
  <w:style w:type="paragraph" w:customStyle="1" w:styleId="8B3D4A4957564A1AB4137563BBF43AC012">
    <w:name w:val="8B3D4A4957564A1AB4137563BBF43AC012"/>
    <w:rsid w:val="00C72210"/>
    <w:pPr>
      <w:widowControl w:val="0"/>
      <w:bidi/>
      <w:spacing w:after="0" w:line="240" w:lineRule="auto"/>
      <w:contextualSpacing/>
    </w:pPr>
    <w:rPr>
      <w:rFonts w:ascii="David" w:hAnsi="David" w:eastAsiaTheme="minorHAnsi" w:cs="David"/>
    </w:rPr>
  </w:style>
  <w:style w:type="paragraph" w:customStyle="1" w:styleId="99076956D94E49EA9C7BCEBBF28B1BA312">
    <w:name w:val="99076956D94E49EA9C7BCEBBF28B1BA312"/>
    <w:rsid w:val="00C72210"/>
    <w:pPr>
      <w:widowControl w:val="0"/>
      <w:bidi/>
      <w:spacing w:after="0" w:line="240" w:lineRule="auto"/>
      <w:contextualSpacing/>
    </w:pPr>
    <w:rPr>
      <w:rFonts w:ascii="David" w:hAnsi="David" w:eastAsiaTheme="minorHAnsi" w:cs="David"/>
    </w:rPr>
  </w:style>
  <w:style w:type="paragraph" w:customStyle="1" w:styleId="08CED42B37B94363BCBA54A95CF54A1C13">
    <w:name w:val="08CED42B37B94363BCBA54A95CF54A1C13"/>
    <w:rsid w:val="00C72210"/>
    <w:pPr>
      <w:widowControl w:val="0"/>
      <w:bidi/>
      <w:spacing w:after="0" w:line="240" w:lineRule="auto"/>
      <w:contextualSpacing/>
    </w:pPr>
    <w:rPr>
      <w:rFonts w:ascii="David" w:hAnsi="David" w:eastAsiaTheme="minorHAnsi" w:cs="David"/>
    </w:rPr>
  </w:style>
  <w:style w:type="paragraph" w:customStyle="1" w:styleId="DAB1F3471DA74084AD898539DDF3BA824">
    <w:name w:val="DAB1F3471DA74084AD898539DDF3BA824"/>
    <w:rsid w:val="00C72210"/>
    <w:pPr>
      <w:widowControl w:val="0"/>
      <w:bidi/>
      <w:spacing w:after="0" w:line="240" w:lineRule="auto"/>
      <w:contextualSpacing/>
    </w:pPr>
    <w:rPr>
      <w:rFonts w:ascii="David" w:hAnsi="David" w:eastAsiaTheme="minorHAnsi" w:cs="David"/>
    </w:rPr>
  </w:style>
  <w:style w:type="paragraph" w:customStyle="1" w:styleId="6DC284AA3A2C47289738CAF9A6C0696110">
    <w:name w:val="6DC284AA3A2C47289738CAF9A6C0696110"/>
    <w:rsid w:val="00C72210"/>
    <w:pPr>
      <w:widowControl w:val="0"/>
      <w:bidi/>
      <w:spacing w:after="0" w:line="240" w:lineRule="auto"/>
      <w:contextualSpacing/>
    </w:pPr>
    <w:rPr>
      <w:rFonts w:ascii="David" w:hAnsi="David" w:eastAsiaTheme="minorHAnsi" w:cs="David"/>
    </w:rPr>
  </w:style>
  <w:style w:type="paragraph" w:customStyle="1" w:styleId="682F5C6A80D246698F4AA89A43BA4ED7">
    <w:name w:val="682F5C6A80D246698F4AA89A43BA4ED7"/>
    <w:rsid w:val="00C72210"/>
  </w:style>
  <w:style w:type="paragraph" w:customStyle="1" w:styleId="3244734C96FA4D29A3B79C5CF47E0C7213">
    <w:name w:val="3244734C96FA4D29A3B79C5CF47E0C7213"/>
    <w:rsid w:val="00C72210"/>
    <w:pPr>
      <w:widowControl w:val="0"/>
      <w:bidi/>
      <w:spacing w:after="0" w:line="240" w:lineRule="auto"/>
      <w:contextualSpacing/>
    </w:pPr>
    <w:rPr>
      <w:rFonts w:ascii="David" w:hAnsi="David" w:eastAsiaTheme="minorHAnsi" w:cs="David"/>
    </w:rPr>
  </w:style>
  <w:style w:type="paragraph" w:customStyle="1" w:styleId="2DC76EF60FF8420FBE509A490691A3CB13">
    <w:name w:val="2DC76EF60FF8420FBE509A490691A3CB13"/>
    <w:rsid w:val="00C72210"/>
    <w:pPr>
      <w:widowControl w:val="0"/>
      <w:bidi/>
      <w:spacing w:after="0" w:line="240" w:lineRule="auto"/>
      <w:contextualSpacing/>
    </w:pPr>
    <w:rPr>
      <w:rFonts w:ascii="David" w:hAnsi="David" w:eastAsiaTheme="minorHAnsi" w:cs="David"/>
    </w:rPr>
  </w:style>
  <w:style w:type="paragraph" w:customStyle="1" w:styleId="130FD45CC3E54DBAB0EC22713CF6844A13">
    <w:name w:val="130FD45CC3E54DBAB0EC22713CF6844A13"/>
    <w:rsid w:val="00C72210"/>
    <w:pPr>
      <w:widowControl w:val="0"/>
      <w:bidi/>
      <w:spacing w:after="0" w:line="240" w:lineRule="auto"/>
      <w:contextualSpacing/>
    </w:pPr>
    <w:rPr>
      <w:rFonts w:ascii="David" w:hAnsi="David" w:eastAsiaTheme="minorHAnsi" w:cs="David"/>
    </w:rPr>
  </w:style>
  <w:style w:type="paragraph" w:customStyle="1" w:styleId="9CABE346175F4945B9D1A1ADDA40C89C15">
    <w:name w:val="9CABE346175F4945B9D1A1ADDA40C89C15"/>
    <w:rsid w:val="00C72210"/>
    <w:pPr>
      <w:widowControl w:val="0"/>
      <w:bidi/>
      <w:spacing w:after="0" w:line="240" w:lineRule="auto"/>
      <w:contextualSpacing/>
    </w:pPr>
    <w:rPr>
      <w:rFonts w:ascii="David" w:hAnsi="David" w:eastAsiaTheme="minorHAnsi" w:cs="David"/>
    </w:rPr>
  </w:style>
  <w:style w:type="paragraph" w:customStyle="1" w:styleId="A8D65BFDA96F4125B4921D5EB826A6AB13">
    <w:name w:val="A8D65BFDA96F4125B4921D5EB826A6AB13"/>
    <w:rsid w:val="00C72210"/>
    <w:pPr>
      <w:widowControl w:val="0"/>
      <w:bidi/>
      <w:spacing w:after="0" w:line="240" w:lineRule="auto"/>
      <w:contextualSpacing/>
    </w:pPr>
    <w:rPr>
      <w:rFonts w:ascii="David" w:hAnsi="David" w:eastAsiaTheme="minorHAnsi" w:cs="David"/>
    </w:rPr>
  </w:style>
  <w:style w:type="paragraph" w:customStyle="1" w:styleId="6F348166BFB648C3BF0031C8E8DD6DD613">
    <w:name w:val="6F348166BFB648C3BF0031C8E8DD6DD613"/>
    <w:rsid w:val="00C72210"/>
    <w:pPr>
      <w:widowControl w:val="0"/>
      <w:bidi/>
      <w:spacing w:after="0" w:line="240" w:lineRule="auto"/>
      <w:contextualSpacing/>
    </w:pPr>
    <w:rPr>
      <w:rFonts w:ascii="David" w:hAnsi="David" w:eastAsiaTheme="minorHAnsi" w:cs="David"/>
    </w:rPr>
  </w:style>
  <w:style w:type="paragraph" w:customStyle="1" w:styleId="8FA30D21E1EB4693A97483E99C9E543013">
    <w:name w:val="8FA30D21E1EB4693A97483E99C9E543013"/>
    <w:rsid w:val="00C72210"/>
    <w:pPr>
      <w:widowControl w:val="0"/>
      <w:bidi/>
      <w:spacing w:after="0" w:line="240" w:lineRule="auto"/>
      <w:contextualSpacing/>
    </w:pPr>
    <w:rPr>
      <w:rFonts w:ascii="David" w:hAnsi="David" w:eastAsiaTheme="minorHAnsi" w:cs="David"/>
    </w:rPr>
  </w:style>
  <w:style w:type="paragraph" w:customStyle="1" w:styleId="82182A42BE164634B7EE72273ABED4CA13">
    <w:name w:val="82182A42BE164634B7EE72273ABED4CA13"/>
    <w:rsid w:val="00C72210"/>
    <w:pPr>
      <w:widowControl w:val="0"/>
      <w:bidi/>
      <w:spacing w:after="0" w:line="240" w:lineRule="auto"/>
      <w:contextualSpacing/>
    </w:pPr>
    <w:rPr>
      <w:rFonts w:ascii="David" w:hAnsi="David" w:eastAsiaTheme="minorHAnsi" w:cs="David"/>
    </w:rPr>
  </w:style>
  <w:style w:type="paragraph" w:customStyle="1" w:styleId="9198943DAE8A451696541DCBEBEFB88F13">
    <w:name w:val="9198943DAE8A451696541DCBEBEFB88F13"/>
    <w:rsid w:val="00C72210"/>
    <w:pPr>
      <w:widowControl w:val="0"/>
      <w:bidi/>
      <w:spacing w:after="0" w:line="240" w:lineRule="auto"/>
      <w:contextualSpacing/>
    </w:pPr>
    <w:rPr>
      <w:rFonts w:ascii="David" w:hAnsi="David" w:eastAsiaTheme="minorHAnsi" w:cs="David"/>
    </w:rPr>
  </w:style>
  <w:style w:type="paragraph" w:customStyle="1" w:styleId="036C4C05DE404AD59F63A5F082A66A2213">
    <w:name w:val="036C4C05DE404AD59F63A5F082A66A2213"/>
    <w:rsid w:val="00C72210"/>
    <w:pPr>
      <w:widowControl w:val="0"/>
      <w:bidi/>
      <w:spacing w:after="0" w:line="240" w:lineRule="auto"/>
      <w:contextualSpacing/>
    </w:pPr>
    <w:rPr>
      <w:rFonts w:ascii="David" w:hAnsi="David" w:eastAsiaTheme="minorHAnsi" w:cs="David"/>
    </w:rPr>
  </w:style>
  <w:style w:type="paragraph" w:customStyle="1" w:styleId="4AAB8FC720D945559E264138B16C668413">
    <w:name w:val="4AAB8FC720D945559E264138B16C668413"/>
    <w:rsid w:val="00C72210"/>
    <w:pPr>
      <w:widowControl w:val="0"/>
      <w:bidi/>
      <w:spacing w:after="0" w:line="240" w:lineRule="auto"/>
      <w:contextualSpacing/>
    </w:pPr>
    <w:rPr>
      <w:rFonts w:ascii="David" w:hAnsi="David" w:eastAsiaTheme="minorHAnsi" w:cs="David"/>
    </w:rPr>
  </w:style>
  <w:style w:type="paragraph" w:customStyle="1" w:styleId="9C2C4F96BC1C4CF59112BE48AD986B6613">
    <w:name w:val="9C2C4F96BC1C4CF59112BE48AD986B6613"/>
    <w:rsid w:val="00C72210"/>
    <w:pPr>
      <w:widowControl w:val="0"/>
      <w:bidi/>
      <w:spacing w:after="0" w:line="240" w:lineRule="auto"/>
      <w:contextualSpacing/>
    </w:pPr>
    <w:rPr>
      <w:rFonts w:ascii="David" w:hAnsi="David" w:eastAsiaTheme="minorHAnsi" w:cs="David"/>
    </w:rPr>
  </w:style>
  <w:style w:type="paragraph" w:customStyle="1" w:styleId="D5E1157876EB4A069F114CCB7C94D71E13">
    <w:name w:val="D5E1157876EB4A069F114CCB7C94D71E13"/>
    <w:rsid w:val="00C72210"/>
    <w:pPr>
      <w:widowControl w:val="0"/>
      <w:bidi/>
      <w:spacing w:after="0" w:line="240" w:lineRule="auto"/>
      <w:contextualSpacing/>
    </w:pPr>
    <w:rPr>
      <w:rFonts w:ascii="David" w:hAnsi="David" w:eastAsiaTheme="minorHAnsi" w:cs="David"/>
    </w:rPr>
  </w:style>
  <w:style w:type="paragraph" w:customStyle="1" w:styleId="EBA7D495FF4041358D4F667BE8A7982813">
    <w:name w:val="EBA7D495FF4041358D4F667BE8A7982813"/>
    <w:rsid w:val="00C72210"/>
    <w:pPr>
      <w:widowControl w:val="0"/>
      <w:bidi/>
      <w:spacing w:after="0" w:line="240" w:lineRule="auto"/>
      <w:contextualSpacing/>
    </w:pPr>
    <w:rPr>
      <w:rFonts w:ascii="David" w:hAnsi="David" w:eastAsiaTheme="minorHAnsi" w:cs="David"/>
    </w:rPr>
  </w:style>
  <w:style w:type="paragraph" w:customStyle="1" w:styleId="9A3C35AD02504974BB079D12A544339D13">
    <w:name w:val="9A3C35AD02504974BB079D12A544339D13"/>
    <w:rsid w:val="00C72210"/>
    <w:pPr>
      <w:widowControl w:val="0"/>
      <w:bidi/>
      <w:spacing w:after="0" w:line="240" w:lineRule="auto"/>
      <w:contextualSpacing/>
    </w:pPr>
    <w:rPr>
      <w:rFonts w:ascii="David" w:hAnsi="David" w:eastAsiaTheme="minorHAnsi" w:cs="David"/>
    </w:rPr>
  </w:style>
  <w:style w:type="paragraph" w:customStyle="1" w:styleId="CD7133335A814294A8F8E38A311FA23413">
    <w:name w:val="CD7133335A814294A8F8E38A311FA23413"/>
    <w:rsid w:val="00C72210"/>
    <w:pPr>
      <w:widowControl w:val="0"/>
      <w:bidi/>
      <w:spacing w:after="0" w:line="240" w:lineRule="auto"/>
      <w:contextualSpacing/>
    </w:pPr>
    <w:rPr>
      <w:rFonts w:ascii="David" w:hAnsi="David" w:eastAsiaTheme="minorHAnsi" w:cs="David"/>
    </w:rPr>
  </w:style>
  <w:style w:type="paragraph" w:customStyle="1" w:styleId="64422A0615EA4FC88BB44D74A21C90F813">
    <w:name w:val="64422A0615EA4FC88BB44D74A21C90F813"/>
    <w:rsid w:val="00C72210"/>
    <w:pPr>
      <w:widowControl w:val="0"/>
      <w:bidi/>
      <w:spacing w:after="0" w:line="240" w:lineRule="auto"/>
      <w:contextualSpacing/>
    </w:pPr>
    <w:rPr>
      <w:rFonts w:ascii="David" w:hAnsi="David" w:eastAsiaTheme="minorHAnsi" w:cs="David"/>
    </w:rPr>
  </w:style>
  <w:style w:type="paragraph" w:customStyle="1" w:styleId="1D1D087052B74017B4F1C00E0CA80FB012">
    <w:name w:val="1D1D087052B74017B4F1C00E0CA80FB012"/>
    <w:rsid w:val="00C72210"/>
    <w:pPr>
      <w:widowControl w:val="0"/>
      <w:bidi/>
      <w:spacing w:after="0" w:line="240" w:lineRule="auto"/>
      <w:contextualSpacing/>
    </w:pPr>
    <w:rPr>
      <w:rFonts w:ascii="David" w:hAnsi="David" w:eastAsiaTheme="minorHAnsi" w:cs="David"/>
    </w:rPr>
  </w:style>
  <w:style w:type="paragraph" w:customStyle="1" w:styleId="08970B4AD3F54B788F829BB4C666C7B912">
    <w:name w:val="08970B4AD3F54B788F829BB4C666C7B912"/>
    <w:rsid w:val="00C72210"/>
    <w:pPr>
      <w:widowControl w:val="0"/>
      <w:bidi/>
      <w:spacing w:after="0" w:line="240" w:lineRule="auto"/>
      <w:contextualSpacing/>
    </w:pPr>
    <w:rPr>
      <w:rFonts w:ascii="David" w:hAnsi="David" w:eastAsiaTheme="minorHAnsi" w:cs="David"/>
    </w:rPr>
  </w:style>
  <w:style w:type="paragraph" w:customStyle="1" w:styleId="8334BAA5ACB44356AAA66615DFB32B2020">
    <w:name w:val="8334BAA5ACB44356AAA66615DFB32B2020"/>
    <w:rsid w:val="00C72210"/>
    <w:pPr>
      <w:widowControl w:val="0"/>
      <w:bidi/>
      <w:spacing w:after="0" w:line="240" w:lineRule="auto"/>
      <w:contextualSpacing/>
    </w:pPr>
    <w:rPr>
      <w:rFonts w:ascii="David" w:hAnsi="David" w:eastAsiaTheme="minorHAnsi" w:cs="David"/>
    </w:rPr>
  </w:style>
  <w:style w:type="paragraph" w:customStyle="1" w:styleId="187654C5678C4E9284EF04C1F8358B3013">
    <w:name w:val="187654C5678C4E9284EF04C1F8358B3013"/>
    <w:rsid w:val="00C72210"/>
    <w:pPr>
      <w:widowControl w:val="0"/>
      <w:bidi/>
      <w:spacing w:after="0" w:line="240" w:lineRule="auto"/>
      <w:contextualSpacing/>
    </w:pPr>
    <w:rPr>
      <w:rFonts w:ascii="David" w:hAnsi="David" w:eastAsiaTheme="minorHAnsi" w:cs="David"/>
    </w:rPr>
  </w:style>
  <w:style w:type="paragraph" w:customStyle="1" w:styleId="FFE6786B240642859FFEE9E48B30C1ED24">
    <w:name w:val="FFE6786B240642859FFEE9E48B30C1ED24"/>
    <w:rsid w:val="00C72210"/>
    <w:pPr>
      <w:widowControl w:val="0"/>
      <w:bidi/>
      <w:spacing w:after="0" w:line="240" w:lineRule="auto"/>
      <w:contextualSpacing/>
    </w:pPr>
    <w:rPr>
      <w:rFonts w:ascii="David" w:hAnsi="David" w:eastAsiaTheme="minorHAnsi" w:cs="David"/>
    </w:rPr>
  </w:style>
  <w:style w:type="paragraph" w:customStyle="1" w:styleId="8D5281FB9F9F4DCC9824D1030548168924">
    <w:name w:val="8D5281FB9F9F4DCC9824D1030548168924"/>
    <w:rsid w:val="00C72210"/>
    <w:pPr>
      <w:widowControl w:val="0"/>
      <w:bidi/>
      <w:spacing w:after="0" w:line="240" w:lineRule="auto"/>
      <w:contextualSpacing/>
    </w:pPr>
    <w:rPr>
      <w:rFonts w:ascii="David" w:hAnsi="David" w:eastAsiaTheme="minorHAnsi" w:cs="David"/>
    </w:rPr>
  </w:style>
  <w:style w:type="paragraph" w:customStyle="1" w:styleId="28D7F9AC7DD14E4ABEB36A253D7A476712">
    <w:name w:val="28D7F9AC7DD14E4ABEB36A253D7A476712"/>
    <w:rsid w:val="00C72210"/>
    <w:pPr>
      <w:widowControl w:val="0"/>
      <w:bidi/>
      <w:spacing w:after="0" w:line="240" w:lineRule="auto"/>
      <w:contextualSpacing/>
    </w:pPr>
    <w:rPr>
      <w:rFonts w:ascii="David" w:hAnsi="David" w:eastAsiaTheme="minorHAnsi" w:cs="David"/>
    </w:rPr>
  </w:style>
  <w:style w:type="paragraph" w:customStyle="1" w:styleId="12B21BDD7A984F179C97438F5688C61612">
    <w:name w:val="12B21BDD7A984F179C97438F5688C61612"/>
    <w:rsid w:val="00C72210"/>
    <w:pPr>
      <w:widowControl w:val="0"/>
      <w:bidi/>
      <w:spacing w:after="0" w:line="240" w:lineRule="auto"/>
      <w:contextualSpacing/>
    </w:pPr>
    <w:rPr>
      <w:rFonts w:ascii="David" w:hAnsi="David" w:eastAsiaTheme="minorHAnsi" w:cs="David"/>
    </w:rPr>
  </w:style>
  <w:style w:type="paragraph" w:customStyle="1" w:styleId="C0123F065D6E4CA5952F284D7951F2EF22">
    <w:name w:val="C0123F065D6E4CA5952F284D7951F2EF22"/>
    <w:rsid w:val="00C72210"/>
    <w:pPr>
      <w:widowControl w:val="0"/>
      <w:bidi/>
      <w:spacing w:after="0" w:line="240" w:lineRule="auto"/>
      <w:contextualSpacing/>
    </w:pPr>
    <w:rPr>
      <w:rFonts w:ascii="David" w:hAnsi="David" w:eastAsiaTheme="minorHAnsi" w:cs="David"/>
    </w:rPr>
  </w:style>
  <w:style w:type="paragraph" w:customStyle="1" w:styleId="21E3E388D71D4EBD96D09A0AB4C9F04213">
    <w:name w:val="21E3E388D71D4EBD96D09A0AB4C9F04213"/>
    <w:rsid w:val="00C72210"/>
    <w:pPr>
      <w:widowControl w:val="0"/>
      <w:bidi/>
      <w:spacing w:after="0" w:line="240" w:lineRule="auto"/>
      <w:contextualSpacing/>
    </w:pPr>
    <w:rPr>
      <w:rFonts w:ascii="David" w:hAnsi="David" w:eastAsiaTheme="minorHAnsi" w:cs="David"/>
    </w:rPr>
  </w:style>
  <w:style w:type="paragraph" w:customStyle="1" w:styleId="F2366DFD65654BE68829CB6E360F253913">
    <w:name w:val="F2366DFD65654BE68829CB6E360F253913"/>
    <w:rsid w:val="00C72210"/>
    <w:pPr>
      <w:widowControl w:val="0"/>
      <w:bidi/>
      <w:spacing w:after="0" w:line="240" w:lineRule="auto"/>
      <w:contextualSpacing/>
    </w:pPr>
    <w:rPr>
      <w:rFonts w:ascii="David" w:hAnsi="David" w:eastAsiaTheme="minorHAnsi" w:cs="David"/>
    </w:rPr>
  </w:style>
  <w:style w:type="paragraph" w:customStyle="1" w:styleId="B877DAA0AB164A6082524E670E839D6A13">
    <w:name w:val="B877DAA0AB164A6082524E670E839D6A13"/>
    <w:rsid w:val="00C72210"/>
    <w:pPr>
      <w:widowControl w:val="0"/>
      <w:bidi/>
      <w:spacing w:after="0" w:line="240" w:lineRule="auto"/>
      <w:contextualSpacing/>
    </w:pPr>
    <w:rPr>
      <w:rFonts w:ascii="David" w:hAnsi="David" w:eastAsiaTheme="minorHAnsi" w:cs="David"/>
    </w:rPr>
  </w:style>
  <w:style w:type="paragraph" w:customStyle="1" w:styleId="7A4EC2C7B07F4F1DA9CCB2CAD1FF0C4F13">
    <w:name w:val="7A4EC2C7B07F4F1DA9CCB2CAD1FF0C4F13"/>
    <w:rsid w:val="00C72210"/>
    <w:pPr>
      <w:widowControl w:val="0"/>
      <w:bidi/>
      <w:spacing w:after="0" w:line="240" w:lineRule="auto"/>
      <w:contextualSpacing/>
    </w:pPr>
    <w:rPr>
      <w:rFonts w:ascii="David" w:hAnsi="David" w:eastAsiaTheme="minorHAnsi" w:cs="David"/>
    </w:rPr>
  </w:style>
  <w:style w:type="paragraph" w:customStyle="1" w:styleId="BE87847EA76641C2B91AA1A84576BF2F13">
    <w:name w:val="BE87847EA76641C2B91AA1A84576BF2F13"/>
    <w:rsid w:val="00C72210"/>
    <w:pPr>
      <w:widowControl w:val="0"/>
      <w:bidi/>
      <w:spacing w:after="0" w:line="240" w:lineRule="auto"/>
      <w:contextualSpacing/>
    </w:pPr>
    <w:rPr>
      <w:rFonts w:ascii="David" w:hAnsi="David" w:eastAsiaTheme="minorHAnsi" w:cs="David"/>
    </w:rPr>
  </w:style>
  <w:style w:type="paragraph" w:customStyle="1" w:styleId="8F2087BAD38E4131AAED69FA1F718A8013">
    <w:name w:val="8F2087BAD38E4131AAED69FA1F718A8013"/>
    <w:rsid w:val="00C72210"/>
    <w:pPr>
      <w:widowControl w:val="0"/>
      <w:bidi/>
      <w:spacing w:after="0" w:line="240" w:lineRule="auto"/>
      <w:contextualSpacing/>
    </w:pPr>
    <w:rPr>
      <w:rFonts w:ascii="David" w:hAnsi="David" w:eastAsiaTheme="minorHAnsi" w:cs="David"/>
    </w:rPr>
  </w:style>
  <w:style w:type="paragraph" w:customStyle="1" w:styleId="1FCA729BD6AE4DCEB35FAB2B1EC93C2D13">
    <w:name w:val="1FCA729BD6AE4DCEB35FAB2B1EC93C2D13"/>
    <w:rsid w:val="00C72210"/>
    <w:pPr>
      <w:widowControl w:val="0"/>
      <w:bidi/>
      <w:spacing w:after="0" w:line="240" w:lineRule="auto"/>
      <w:contextualSpacing/>
    </w:pPr>
    <w:rPr>
      <w:rFonts w:ascii="David" w:hAnsi="David" w:eastAsiaTheme="minorHAnsi" w:cs="David"/>
    </w:rPr>
  </w:style>
  <w:style w:type="paragraph" w:customStyle="1" w:styleId="A6FDF7949C1C46FBA3CC746E3D5B4F3413">
    <w:name w:val="A6FDF7949C1C46FBA3CC746E3D5B4F3413"/>
    <w:rsid w:val="00C72210"/>
    <w:pPr>
      <w:widowControl w:val="0"/>
      <w:bidi/>
      <w:spacing w:after="0" w:line="240" w:lineRule="auto"/>
      <w:contextualSpacing/>
    </w:pPr>
    <w:rPr>
      <w:rFonts w:ascii="David" w:hAnsi="David" w:eastAsiaTheme="minorHAnsi" w:cs="David"/>
    </w:rPr>
  </w:style>
  <w:style w:type="paragraph" w:customStyle="1" w:styleId="2DD60CF7D13F4CBEB386117BB578B04F13">
    <w:name w:val="2DD60CF7D13F4CBEB386117BB578B04F13"/>
    <w:rsid w:val="00C72210"/>
    <w:pPr>
      <w:widowControl w:val="0"/>
      <w:bidi/>
      <w:spacing w:after="0" w:line="240" w:lineRule="auto"/>
      <w:contextualSpacing/>
    </w:pPr>
    <w:rPr>
      <w:rFonts w:ascii="David" w:hAnsi="David" w:eastAsiaTheme="minorHAnsi" w:cs="David"/>
    </w:rPr>
  </w:style>
  <w:style w:type="paragraph" w:customStyle="1" w:styleId="F9656A43DDCA4CD8B058B5BE8000453213">
    <w:name w:val="F9656A43DDCA4CD8B058B5BE8000453213"/>
    <w:rsid w:val="00C72210"/>
    <w:pPr>
      <w:widowControl w:val="0"/>
      <w:bidi/>
      <w:spacing w:after="0" w:line="240" w:lineRule="auto"/>
      <w:contextualSpacing/>
    </w:pPr>
    <w:rPr>
      <w:rFonts w:ascii="David" w:hAnsi="David" w:eastAsiaTheme="minorHAnsi" w:cs="David"/>
    </w:rPr>
  </w:style>
  <w:style w:type="paragraph" w:customStyle="1" w:styleId="1770F6735F0D46DE83051FA3C9BC77D313">
    <w:name w:val="1770F6735F0D46DE83051FA3C9BC77D313"/>
    <w:rsid w:val="00C72210"/>
    <w:pPr>
      <w:widowControl w:val="0"/>
      <w:bidi/>
      <w:spacing w:after="0" w:line="240" w:lineRule="auto"/>
      <w:contextualSpacing/>
    </w:pPr>
    <w:rPr>
      <w:rFonts w:ascii="David" w:hAnsi="David" w:eastAsiaTheme="minorHAnsi" w:cs="David"/>
    </w:rPr>
  </w:style>
  <w:style w:type="paragraph" w:customStyle="1" w:styleId="7A958648545D432B8E0B7A4FBE246B9713">
    <w:name w:val="7A958648545D432B8E0B7A4FBE246B9713"/>
    <w:rsid w:val="00C72210"/>
    <w:pPr>
      <w:widowControl w:val="0"/>
      <w:bidi/>
      <w:spacing w:after="0" w:line="240" w:lineRule="auto"/>
      <w:contextualSpacing/>
    </w:pPr>
    <w:rPr>
      <w:rFonts w:ascii="David" w:hAnsi="David" w:eastAsiaTheme="minorHAnsi" w:cs="David"/>
    </w:rPr>
  </w:style>
  <w:style w:type="paragraph" w:customStyle="1" w:styleId="0BF4DE0EA542441999731546BE7214C613">
    <w:name w:val="0BF4DE0EA542441999731546BE7214C613"/>
    <w:rsid w:val="00C72210"/>
    <w:pPr>
      <w:widowControl w:val="0"/>
      <w:bidi/>
      <w:spacing w:after="0" w:line="240" w:lineRule="auto"/>
      <w:contextualSpacing/>
    </w:pPr>
    <w:rPr>
      <w:rFonts w:ascii="David" w:hAnsi="David" w:eastAsiaTheme="minorHAnsi" w:cs="David"/>
    </w:rPr>
  </w:style>
  <w:style w:type="paragraph" w:customStyle="1" w:styleId="30FBA0BF2FC64C029802B833B3D36C4213">
    <w:name w:val="30FBA0BF2FC64C029802B833B3D36C4213"/>
    <w:rsid w:val="00C72210"/>
    <w:pPr>
      <w:widowControl w:val="0"/>
      <w:bidi/>
      <w:spacing w:after="0" w:line="240" w:lineRule="auto"/>
      <w:contextualSpacing/>
    </w:pPr>
    <w:rPr>
      <w:rFonts w:ascii="David" w:hAnsi="David" w:eastAsiaTheme="minorHAnsi" w:cs="David"/>
    </w:rPr>
  </w:style>
  <w:style w:type="paragraph" w:customStyle="1" w:styleId="5CAC471A32EA45838D55FB54EFE1453513">
    <w:name w:val="5CAC471A32EA45838D55FB54EFE1453513"/>
    <w:rsid w:val="00C72210"/>
    <w:pPr>
      <w:widowControl w:val="0"/>
      <w:bidi/>
      <w:spacing w:after="0" w:line="240" w:lineRule="auto"/>
      <w:contextualSpacing/>
    </w:pPr>
    <w:rPr>
      <w:rFonts w:ascii="David" w:hAnsi="David" w:eastAsiaTheme="minorHAnsi" w:cs="David"/>
    </w:rPr>
  </w:style>
  <w:style w:type="paragraph" w:customStyle="1" w:styleId="C654275B11A94367964B66EAEE3A071113">
    <w:name w:val="C654275B11A94367964B66EAEE3A071113"/>
    <w:rsid w:val="00C72210"/>
    <w:pPr>
      <w:widowControl w:val="0"/>
      <w:bidi/>
      <w:spacing w:after="0" w:line="240" w:lineRule="auto"/>
      <w:contextualSpacing/>
    </w:pPr>
    <w:rPr>
      <w:rFonts w:ascii="David" w:hAnsi="David" w:eastAsiaTheme="minorHAnsi" w:cs="David"/>
    </w:rPr>
  </w:style>
  <w:style w:type="paragraph" w:customStyle="1" w:styleId="EAA7A056F4E7463A8C949125B8D8705F13">
    <w:name w:val="EAA7A056F4E7463A8C949125B8D8705F13"/>
    <w:rsid w:val="00C72210"/>
    <w:pPr>
      <w:widowControl w:val="0"/>
      <w:bidi/>
      <w:spacing w:after="0" w:line="240" w:lineRule="auto"/>
      <w:contextualSpacing/>
    </w:pPr>
    <w:rPr>
      <w:rFonts w:ascii="David" w:hAnsi="David" w:eastAsiaTheme="minorHAnsi" w:cs="David"/>
    </w:rPr>
  </w:style>
  <w:style w:type="paragraph" w:customStyle="1" w:styleId="13678937E2184517A07069B48455DCDE13">
    <w:name w:val="13678937E2184517A07069B48455DCDE13"/>
    <w:rsid w:val="00C72210"/>
    <w:pPr>
      <w:widowControl w:val="0"/>
      <w:bidi/>
      <w:spacing w:after="0" w:line="240" w:lineRule="auto"/>
      <w:contextualSpacing/>
    </w:pPr>
    <w:rPr>
      <w:rFonts w:ascii="David" w:hAnsi="David" w:eastAsiaTheme="minorHAnsi" w:cs="David"/>
    </w:rPr>
  </w:style>
  <w:style w:type="paragraph" w:customStyle="1" w:styleId="BA5838217E8A45EAADFCB9C8CE93237713">
    <w:name w:val="BA5838217E8A45EAADFCB9C8CE93237713"/>
    <w:rsid w:val="00C72210"/>
    <w:pPr>
      <w:widowControl w:val="0"/>
      <w:bidi/>
      <w:spacing w:after="0" w:line="240" w:lineRule="auto"/>
      <w:contextualSpacing/>
    </w:pPr>
    <w:rPr>
      <w:rFonts w:ascii="David" w:hAnsi="David" w:eastAsiaTheme="minorHAnsi" w:cs="David"/>
    </w:rPr>
  </w:style>
  <w:style w:type="paragraph" w:customStyle="1" w:styleId="DC4CB56492D940C8ADC88784967C5ED913">
    <w:name w:val="DC4CB56492D940C8ADC88784967C5ED913"/>
    <w:rsid w:val="00C72210"/>
    <w:pPr>
      <w:widowControl w:val="0"/>
      <w:bidi/>
      <w:spacing w:after="0" w:line="240" w:lineRule="auto"/>
      <w:contextualSpacing/>
    </w:pPr>
    <w:rPr>
      <w:rFonts w:ascii="David" w:hAnsi="David" w:eastAsiaTheme="minorHAnsi" w:cs="David"/>
    </w:rPr>
  </w:style>
  <w:style w:type="paragraph" w:customStyle="1" w:styleId="1AB4ED6403F94B0CA5AFA3F9AC10B48613">
    <w:name w:val="1AB4ED6403F94B0CA5AFA3F9AC10B48613"/>
    <w:rsid w:val="00C72210"/>
    <w:pPr>
      <w:widowControl w:val="0"/>
      <w:bidi/>
      <w:spacing w:after="0" w:line="240" w:lineRule="auto"/>
      <w:contextualSpacing/>
    </w:pPr>
    <w:rPr>
      <w:rFonts w:ascii="David" w:hAnsi="David" w:eastAsiaTheme="minorHAnsi" w:cs="David"/>
    </w:rPr>
  </w:style>
  <w:style w:type="paragraph" w:customStyle="1" w:styleId="17957F11A53040BF8FE506169B0834A813">
    <w:name w:val="17957F11A53040BF8FE506169B0834A813"/>
    <w:rsid w:val="00C72210"/>
    <w:pPr>
      <w:widowControl w:val="0"/>
      <w:bidi/>
      <w:spacing w:after="0" w:line="240" w:lineRule="auto"/>
      <w:contextualSpacing/>
    </w:pPr>
    <w:rPr>
      <w:rFonts w:ascii="David" w:hAnsi="David" w:eastAsiaTheme="minorHAnsi" w:cs="David"/>
    </w:rPr>
  </w:style>
  <w:style w:type="paragraph" w:customStyle="1" w:styleId="8B3D4A4957564A1AB4137563BBF43AC013">
    <w:name w:val="8B3D4A4957564A1AB4137563BBF43AC013"/>
    <w:rsid w:val="00C72210"/>
    <w:pPr>
      <w:widowControl w:val="0"/>
      <w:bidi/>
      <w:spacing w:after="0" w:line="240" w:lineRule="auto"/>
      <w:contextualSpacing/>
    </w:pPr>
    <w:rPr>
      <w:rFonts w:ascii="David" w:hAnsi="David" w:eastAsiaTheme="minorHAnsi" w:cs="David"/>
    </w:rPr>
  </w:style>
  <w:style w:type="paragraph" w:customStyle="1" w:styleId="99076956D94E49EA9C7BCEBBF28B1BA313">
    <w:name w:val="99076956D94E49EA9C7BCEBBF28B1BA313"/>
    <w:rsid w:val="00C72210"/>
    <w:pPr>
      <w:widowControl w:val="0"/>
      <w:bidi/>
      <w:spacing w:after="0" w:line="240" w:lineRule="auto"/>
      <w:contextualSpacing/>
    </w:pPr>
    <w:rPr>
      <w:rFonts w:ascii="David" w:hAnsi="David" w:eastAsiaTheme="minorHAnsi" w:cs="David"/>
    </w:rPr>
  </w:style>
  <w:style w:type="paragraph" w:customStyle="1" w:styleId="08CED42B37B94363BCBA54A95CF54A1C14">
    <w:name w:val="08CED42B37B94363BCBA54A95CF54A1C14"/>
    <w:rsid w:val="00C72210"/>
    <w:pPr>
      <w:widowControl w:val="0"/>
      <w:bidi/>
      <w:spacing w:after="0" w:line="240" w:lineRule="auto"/>
      <w:contextualSpacing/>
    </w:pPr>
    <w:rPr>
      <w:rFonts w:ascii="David" w:hAnsi="David" w:eastAsiaTheme="minorHAnsi" w:cs="David"/>
    </w:rPr>
  </w:style>
  <w:style w:type="paragraph" w:customStyle="1" w:styleId="467D1FE6854D4F5980ABA32588280506">
    <w:name w:val="467D1FE6854D4F5980ABA32588280506"/>
    <w:rsid w:val="00C72210"/>
    <w:pPr>
      <w:widowControl w:val="0"/>
      <w:bidi/>
      <w:spacing w:after="0" w:line="240" w:lineRule="auto"/>
      <w:contextualSpacing/>
    </w:pPr>
    <w:rPr>
      <w:rFonts w:ascii="David" w:hAnsi="David" w:eastAsiaTheme="minorHAnsi" w:cs="David"/>
    </w:rPr>
  </w:style>
  <w:style w:type="paragraph" w:customStyle="1" w:styleId="6DC284AA3A2C47289738CAF9A6C0696111">
    <w:name w:val="6DC284AA3A2C47289738CAF9A6C0696111"/>
    <w:rsid w:val="00C72210"/>
    <w:pPr>
      <w:widowControl w:val="0"/>
      <w:bidi/>
      <w:spacing w:after="0" w:line="240" w:lineRule="auto"/>
      <w:contextualSpacing/>
    </w:pPr>
    <w:rPr>
      <w:rFonts w:ascii="David" w:hAnsi="David" w:eastAsiaTheme="minorHAnsi" w:cs="David"/>
    </w:rPr>
  </w:style>
  <w:style w:type="paragraph" w:customStyle="1" w:styleId="3244734C96FA4D29A3B79C5CF47E0C7214">
    <w:name w:val="3244734C96FA4D29A3B79C5CF47E0C7214"/>
    <w:rsid w:val="00C72210"/>
    <w:pPr>
      <w:widowControl w:val="0"/>
      <w:bidi/>
      <w:spacing w:after="0" w:line="240" w:lineRule="auto"/>
      <w:contextualSpacing/>
    </w:pPr>
    <w:rPr>
      <w:rFonts w:ascii="David" w:hAnsi="David" w:eastAsiaTheme="minorHAnsi" w:cs="David"/>
    </w:rPr>
  </w:style>
  <w:style w:type="paragraph" w:customStyle="1" w:styleId="2DC76EF60FF8420FBE509A490691A3CB14">
    <w:name w:val="2DC76EF60FF8420FBE509A490691A3CB14"/>
    <w:rsid w:val="00C72210"/>
    <w:pPr>
      <w:widowControl w:val="0"/>
      <w:bidi/>
      <w:spacing w:after="0" w:line="240" w:lineRule="auto"/>
      <w:contextualSpacing/>
    </w:pPr>
    <w:rPr>
      <w:rFonts w:ascii="David" w:hAnsi="David" w:eastAsiaTheme="minorHAnsi" w:cs="David"/>
    </w:rPr>
  </w:style>
  <w:style w:type="paragraph" w:customStyle="1" w:styleId="130FD45CC3E54DBAB0EC22713CF6844A14">
    <w:name w:val="130FD45CC3E54DBAB0EC22713CF6844A14"/>
    <w:rsid w:val="00C72210"/>
    <w:pPr>
      <w:widowControl w:val="0"/>
      <w:bidi/>
      <w:spacing w:after="0" w:line="240" w:lineRule="auto"/>
      <w:contextualSpacing/>
    </w:pPr>
    <w:rPr>
      <w:rFonts w:ascii="David" w:hAnsi="David" w:eastAsiaTheme="minorHAnsi" w:cs="David"/>
    </w:rPr>
  </w:style>
  <w:style w:type="paragraph" w:customStyle="1" w:styleId="9CABE346175F4945B9D1A1ADDA40C89C16">
    <w:name w:val="9CABE346175F4945B9D1A1ADDA40C89C16"/>
    <w:rsid w:val="00C72210"/>
    <w:pPr>
      <w:widowControl w:val="0"/>
      <w:bidi/>
      <w:spacing w:after="0" w:line="240" w:lineRule="auto"/>
      <w:contextualSpacing/>
    </w:pPr>
    <w:rPr>
      <w:rFonts w:ascii="David" w:hAnsi="David" w:eastAsiaTheme="minorHAnsi" w:cs="David"/>
    </w:rPr>
  </w:style>
  <w:style w:type="paragraph" w:customStyle="1" w:styleId="A8D65BFDA96F4125B4921D5EB826A6AB14">
    <w:name w:val="A8D65BFDA96F4125B4921D5EB826A6AB14"/>
    <w:rsid w:val="00C72210"/>
    <w:pPr>
      <w:widowControl w:val="0"/>
      <w:bidi/>
      <w:spacing w:after="0" w:line="240" w:lineRule="auto"/>
      <w:contextualSpacing/>
    </w:pPr>
    <w:rPr>
      <w:rFonts w:ascii="David" w:hAnsi="David" w:eastAsiaTheme="minorHAnsi" w:cs="David"/>
    </w:rPr>
  </w:style>
  <w:style w:type="paragraph" w:customStyle="1" w:styleId="6F348166BFB648C3BF0031C8E8DD6DD614">
    <w:name w:val="6F348166BFB648C3BF0031C8E8DD6DD614"/>
    <w:rsid w:val="00C72210"/>
    <w:pPr>
      <w:widowControl w:val="0"/>
      <w:bidi/>
      <w:spacing w:after="0" w:line="240" w:lineRule="auto"/>
      <w:contextualSpacing/>
    </w:pPr>
    <w:rPr>
      <w:rFonts w:ascii="David" w:hAnsi="David" w:eastAsiaTheme="minorHAnsi" w:cs="David"/>
    </w:rPr>
  </w:style>
  <w:style w:type="paragraph" w:customStyle="1" w:styleId="8FA30D21E1EB4693A97483E99C9E543014">
    <w:name w:val="8FA30D21E1EB4693A97483E99C9E543014"/>
    <w:rsid w:val="00C72210"/>
    <w:pPr>
      <w:widowControl w:val="0"/>
      <w:bidi/>
      <w:spacing w:after="0" w:line="240" w:lineRule="auto"/>
      <w:contextualSpacing/>
    </w:pPr>
    <w:rPr>
      <w:rFonts w:ascii="David" w:hAnsi="David" w:eastAsiaTheme="minorHAnsi" w:cs="David"/>
    </w:rPr>
  </w:style>
  <w:style w:type="paragraph" w:customStyle="1" w:styleId="82182A42BE164634B7EE72273ABED4CA14">
    <w:name w:val="82182A42BE164634B7EE72273ABED4CA14"/>
    <w:rsid w:val="00C72210"/>
    <w:pPr>
      <w:widowControl w:val="0"/>
      <w:bidi/>
      <w:spacing w:after="0" w:line="240" w:lineRule="auto"/>
      <w:contextualSpacing/>
    </w:pPr>
    <w:rPr>
      <w:rFonts w:ascii="David" w:hAnsi="David" w:eastAsiaTheme="minorHAnsi" w:cs="David"/>
    </w:rPr>
  </w:style>
  <w:style w:type="paragraph" w:customStyle="1" w:styleId="9198943DAE8A451696541DCBEBEFB88F14">
    <w:name w:val="9198943DAE8A451696541DCBEBEFB88F14"/>
    <w:rsid w:val="00C72210"/>
    <w:pPr>
      <w:widowControl w:val="0"/>
      <w:bidi/>
      <w:spacing w:after="0" w:line="240" w:lineRule="auto"/>
      <w:contextualSpacing/>
    </w:pPr>
    <w:rPr>
      <w:rFonts w:ascii="David" w:hAnsi="David" w:eastAsiaTheme="minorHAnsi" w:cs="David"/>
    </w:rPr>
  </w:style>
  <w:style w:type="paragraph" w:customStyle="1" w:styleId="036C4C05DE404AD59F63A5F082A66A2214">
    <w:name w:val="036C4C05DE404AD59F63A5F082A66A2214"/>
    <w:rsid w:val="00C72210"/>
    <w:pPr>
      <w:widowControl w:val="0"/>
      <w:bidi/>
      <w:spacing w:after="0" w:line="240" w:lineRule="auto"/>
      <w:contextualSpacing/>
    </w:pPr>
    <w:rPr>
      <w:rFonts w:ascii="David" w:hAnsi="David" w:eastAsiaTheme="minorHAnsi" w:cs="David"/>
    </w:rPr>
  </w:style>
  <w:style w:type="paragraph" w:customStyle="1" w:styleId="4AAB8FC720D945559E264138B16C668414">
    <w:name w:val="4AAB8FC720D945559E264138B16C668414"/>
    <w:rsid w:val="00C72210"/>
    <w:pPr>
      <w:widowControl w:val="0"/>
      <w:bidi/>
      <w:spacing w:after="0" w:line="240" w:lineRule="auto"/>
      <w:contextualSpacing/>
    </w:pPr>
    <w:rPr>
      <w:rFonts w:ascii="David" w:hAnsi="David" w:eastAsiaTheme="minorHAnsi" w:cs="David"/>
    </w:rPr>
  </w:style>
  <w:style w:type="paragraph" w:customStyle="1" w:styleId="9C2C4F96BC1C4CF59112BE48AD986B6614">
    <w:name w:val="9C2C4F96BC1C4CF59112BE48AD986B6614"/>
    <w:rsid w:val="00C72210"/>
    <w:pPr>
      <w:widowControl w:val="0"/>
      <w:bidi/>
      <w:spacing w:after="0" w:line="240" w:lineRule="auto"/>
      <w:contextualSpacing/>
    </w:pPr>
    <w:rPr>
      <w:rFonts w:ascii="David" w:hAnsi="David" w:eastAsiaTheme="minorHAnsi" w:cs="David"/>
    </w:rPr>
  </w:style>
  <w:style w:type="paragraph" w:customStyle="1" w:styleId="D5E1157876EB4A069F114CCB7C94D71E14">
    <w:name w:val="D5E1157876EB4A069F114CCB7C94D71E14"/>
    <w:rsid w:val="00C72210"/>
    <w:pPr>
      <w:widowControl w:val="0"/>
      <w:bidi/>
      <w:spacing w:after="0" w:line="240" w:lineRule="auto"/>
      <w:contextualSpacing/>
    </w:pPr>
    <w:rPr>
      <w:rFonts w:ascii="David" w:hAnsi="David" w:eastAsiaTheme="minorHAnsi" w:cs="David"/>
    </w:rPr>
  </w:style>
  <w:style w:type="paragraph" w:customStyle="1" w:styleId="EBA7D495FF4041358D4F667BE8A7982814">
    <w:name w:val="EBA7D495FF4041358D4F667BE8A7982814"/>
    <w:rsid w:val="00C72210"/>
    <w:pPr>
      <w:widowControl w:val="0"/>
      <w:bidi/>
      <w:spacing w:after="0" w:line="240" w:lineRule="auto"/>
      <w:contextualSpacing/>
    </w:pPr>
    <w:rPr>
      <w:rFonts w:ascii="David" w:hAnsi="David" w:eastAsiaTheme="minorHAnsi" w:cs="David"/>
    </w:rPr>
  </w:style>
  <w:style w:type="paragraph" w:customStyle="1" w:styleId="9A3C35AD02504974BB079D12A544339D14">
    <w:name w:val="9A3C35AD02504974BB079D12A544339D14"/>
    <w:rsid w:val="00C72210"/>
    <w:pPr>
      <w:widowControl w:val="0"/>
      <w:bidi/>
      <w:spacing w:after="0" w:line="240" w:lineRule="auto"/>
      <w:contextualSpacing/>
    </w:pPr>
    <w:rPr>
      <w:rFonts w:ascii="David" w:hAnsi="David" w:eastAsiaTheme="minorHAnsi" w:cs="David"/>
    </w:rPr>
  </w:style>
  <w:style w:type="paragraph" w:customStyle="1" w:styleId="CD7133335A814294A8F8E38A311FA23414">
    <w:name w:val="CD7133335A814294A8F8E38A311FA23414"/>
    <w:rsid w:val="00C72210"/>
    <w:pPr>
      <w:widowControl w:val="0"/>
      <w:bidi/>
      <w:spacing w:after="0" w:line="240" w:lineRule="auto"/>
      <w:contextualSpacing/>
    </w:pPr>
    <w:rPr>
      <w:rFonts w:ascii="David" w:hAnsi="David" w:eastAsiaTheme="minorHAnsi" w:cs="David"/>
    </w:rPr>
  </w:style>
  <w:style w:type="paragraph" w:customStyle="1" w:styleId="64422A0615EA4FC88BB44D74A21C90F814">
    <w:name w:val="64422A0615EA4FC88BB44D74A21C90F814"/>
    <w:rsid w:val="00C72210"/>
    <w:pPr>
      <w:widowControl w:val="0"/>
      <w:bidi/>
      <w:spacing w:after="0" w:line="240" w:lineRule="auto"/>
      <w:contextualSpacing/>
    </w:pPr>
    <w:rPr>
      <w:rFonts w:ascii="David" w:hAnsi="David" w:eastAsiaTheme="minorHAnsi" w:cs="David"/>
    </w:rPr>
  </w:style>
  <w:style w:type="paragraph" w:customStyle="1" w:styleId="1D1D087052B74017B4F1C00E0CA80FB013">
    <w:name w:val="1D1D087052B74017B4F1C00E0CA80FB013"/>
    <w:rsid w:val="00C72210"/>
    <w:pPr>
      <w:widowControl w:val="0"/>
      <w:bidi/>
      <w:spacing w:after="0" w:line="240" w:lineRule="auto"/>
      <w:contextualSpacing/>
    </w:pPr>
    <w:rPr>
      <w:rFonts w:ascii="David" w:hAnsi="David" w:eastAsiaTheme="minorHAnsi" w:cs="David"/>
    </w:rPr>
  </w:style>
  <w:style w:type="paragraph" w:customStyle="1" w:styleId="08970B4AD3F54B788F829BB4C666C7B913">
    <w:name w:val="08970B4AD3F54B788F829BB4C666C7B913"/>
    <w:rsid w:val="00C72210"/>
    <w:pPr>
      <w:widowControl w:val="0"/>
      <w:bidi/>
      <w:spacing w:after="0" w:line="240" w:lineRule="auto"/>
      <w:contextualSpacing/>
    </w:pPr>
    <w:rPr>
      <w:rFonts w:ascii="David" w:hAnsi="David" w:eastAsiaTheme="minorHAnsi" w:cs="David"/>
    </w:rPr>
  </w:style>
  <w:style w:type="paragraph" w:customStyle="1" w:styleId="8334BAA5ACB44356AAA66615DFB32B2021">
    <w:name w:val="8334BAA5ACB44356AAA66615DFB32B2021"/>
    <w:rsid w:val="00C72210"/>
    <w:pPr>
      <w:widowControl w:val="0"/>
      <w:bidi/>
      <w:spacing w:after="0" w:line="240" w:lineRule="auto"/>
      <w:contextualSpacing/>
    </w:pPr>
    <w:rPr>
      <w:rFonts w:ascii="David" w:hAnsi="David" w:eastAsiaTheme="minorHAnsi" w:cs="David"/>
    </w:rPr>
  </w:style>
  <w:style w:type="paragraph" w:customStyle="1" w:styleId="187654C5678C4E9284EF04C1F8358B3014">
    <w:name w:val="187654C5678C4E9284EF04C1F8358B3014"/>
    <w:rsid w:val="00C72210"/>
    <w:pPr>
      <w:widowControl w:val="0"/>
      <w:bidi/>
      <w:spacing w:after="0" w:line="240" w:lineRule="auto"/>
      <w:contextualSpacing/>
    </w:pPr>
    <w:rPr>
      <w:rFonts w:ascii="David" w:hAnsi="David" w:eastAsiaTheme="minorHAnsi" w:cs="David"/>
    </w:rPr>
  </w:style>
  <w:style w:type="paragraph" w:customStyle="1" w:styleId="FFE6786B240642859FFEE9E48B30C1ED25">
    <w:name w:val="FFE6786B240642859FFEE9E48B30C1ED25"/>
    <w:rsid w:val="00C72210"/>
    <w:pPr>
      <w:widowControl w:val="0"/>
      <w:bidi/>
      <w:spacing w:after="0" w:line="240" w:lineRule="auto"/>
      <w:contextualSpacing/>
    </w:pPr>
    <w:rPr>
      <w:rFonts w:ascii="David" w:hAnsi="David" w:eastAsiaTheme="minorHAnsi" w:cs="David"/>
    </w:rPr>
  </w:style>
  <w:style w:type="paragraph" w:customStyle="1" w:styleId="8D5281FB9F9F4DCC9824D1030548168925">
    <w:name w:val="8D5281FB9F9F4DCC9824D1030548168925"/>
    <w:rsid w:val="00C72210"/>
    <w:pPr>
      <w:widowControl w:val="0"/>
      <w:bidi/>
      <w:spacing w:after="0" w:line="240" w:lineRule="auto"/>
      <w:contextualSpacing/>
    </w:pPr>
    <w:rPr>
      <w:rFonts w:ascii="David" w:hAnsi="David" w:eastAsiaTheme="minorHAnsi" w:cs="David"/>
    </w:rPr>
  </w:style>
  <w:style w:type="paragraph" w:customStyle="1" w:styleId="28D7F9AC7DD14E4ABEB36A253D7A476713">
    <w:name w:val="28D7F9AC7DD14E4ABEB36A253D7A476713"/>
    <w:rsid w:val="00C72210"/>
    <w:pPr>
      <w:widowControl w:val="0"/>
      <w:bidi/>
      <w:spacing w:after="0" w:line="240" w:lineRule="auto"/>
      <w:contextualSpacing/>
    </w:pPr>
    <w:rPr>
      <w:rFonts w:ascii="David" w:hAnsi="David" w:eastAsiaTheme="minorHAnsi" w:cs="David"/>
    </w:rPr>
  </w:style>
  <w:style w:type="paragraph" w:customStyle="1" w:styleId="12B21BDD7A984F179C97438F5688C61613">
    <w:name w:val="12B21BDD7A984F179C97438F5688C61613"/>
    <w:rsid w:val="00C72210"/>
    <w:pPr>
      <w:widowControl w:val="0"/>
      <w:bidi/>
      <w:spacing w:after="0" w:line="240" w:lineRule="auto"/>
      <w:contextualSpacing/>
    </w:pPr>
    <w:rPr>
      <w:rFonts w:ascii="David" w:hAnsi="David" w:eastAsiaTheme="minorHAnsi" w:cs="David"/>
    </w:rPr>
  </w:style>
  <w:style w:type="paragraph" w:customStyle="1" w:styleId="C0123F065D6E4CA5952F284D7951F2EF23">
    <w:name w:val="C0123F065D6E4CA5952F284D7951F2EF23"/>
    <w:rsid w:val="00C72210"/>
    <w:pPr>
      <w:widowControl w:val="0"/>
      <w:bidi/>
      <w:spacing w:after="0" w:line="240" w:lineRule="auto"/>
      <w:contextualSpacing/>
    </w:pPr>
    <w:rPr>
      <w:rFonts w:ascii="David" w:hAnsi="David" w:eastAsiaTheme="minorHAnsi" w:cs="David"/>
    </w:rPr>
  </w:style>
  <w:style w:type="paragraph" w:customStyle="1" w:styleId="21E3E388D71D4EBD96D09A0AB4C9F04214">
    <w:name w:val="21E3E388D71D4EBD96D09A0AB4C9F04214"/>
    <w:rsid w:val="00C72210"/>
    <w:pPr>
      <w:widowControl w:val="0"/>
      <w:bidi/>
      <w:spacing w:after="0" w:line="240" w:lineRule="auto"/>
      <w:contextualSpacing/>
    </w:pPr>
    <w:rPr>
      <w:rFonts w:ascii="David" w:hAnsi="David" w:eastAsiaTheme="minorHAnsi" w:cs="David"/>
    </w:rPr>
  </w:style>
  <w:style w:type="paragraph" w:customStyle="1" w:styleId="F2366DFD65654BE68829CB6E360F253914">
    <w:name w:val="F2366DFD65654BE68829CB6E360F253914"/>
    <w:rsid w:val="00C72210"/>
    <w:pPr>
      <w:widowControl w:val="0"/>
      <w:bidi/>
      <w:spacing w:after="0" w:line="240" w:lineRule="auto"/>
      <w:contextualSpacing/>
    </w:pPr>
    <w:rPr>
      <w:rFonts w:ascii="David" w:hAnsi="David" w:eastAsiaTheme="minorHAnsi" w:cs="David"/>
    </w:rPr>
  </w:style>
  <w:style w:type="paragraph" w:customStyle="1" w:styleId="B877DAA0AB164A6082524E670E839D6A14">
    <w:name w:val="B877DAA0AB164A6082524E670E839D6A14"/>
    <w:rsid w:val="00C72210"/>
    <w:pPr>
      <w:widowControl w:val="0"/>
      <w:bidi/>
      <w:spacing w:after="0" w:line="240" w:lineRule="auto"/>
      <w:contextualSpacing/>
    </w:pPr>
    <w:rPr>
      <w:rFonts w:ascii="David" w:hAnsi="David" w:eastAsiaTheme="minorHAnsi" w:cs="David"/>
    </w:rPr>
  </w:style>
  <w:style w:type="paragraph" w:customStyle="1" w:styleId="7A4EC2C7B07F4F1DA9CCB2CAD1FF0C4F14">
    <w:name w:val="7A4EC2C7B07F4F1DA9CCB2CAD1FF0C4F14"/>
    <w:rsid w:val="00C72210"/>
    <w:pPr>
      <w:widowControl w:val="0"/>
      <w:bidi/>
      <w:spacing w:after="0" w:line="240" w:lineRule="auto"/>
      <w:contextualSpacing/>
    </w:pPr>
    <w:rPr>
      <w:rFonts w:ascii="David" w:hAnsi="David" w:eastAsiaTheme="minorHAnsi" w:cs="David"/>
    </w:rPr>
  </w:style>
  <w:style w:type="paragraph" w:customStyle="1" w:styleId="BE87847EA76641C2B91AA1A84576BF2F14">
    <w:name w:val="BE87847EA76641C2B91AA1A84576BF2F14"/>
    <w:rsid w:val="00C72210"/>
    <w:pPr>
      <w:widowControl w:val="0"/>
      <w:bidi/>
      <w:spacing w:after="0" w:line="240" w:lineRule="auto"/>
      <w:contextualSpacing/>
    </w:pPr>
    <w:rPr>
      <w:rFonts w:ascii="David" w:hAnsi="David" w:eastAsiaTheme="minorHAnsi" w:cs="David"/>
    </w:rPr>
  </w:style>
  <w:style w:type="paragraph" w:customStyle="1" w:styleId="8F2087BAD38E4131AAED69FA1F718A8014">
    <w:name w:val="8F2087BAD38E4131AAED69FA1F718A8014"/>
    <w:rsid w:val="00C72210"/>
    <w:pPr>
      <w:widowControl w:val="0"/>
      <w:bidi/>
      <w:spacing w:after="0" w:line="240" w:lineRule="auto"/>
      <w:contextualSpacing/>
    </w:pPr>
    <w:rPr>
      <w:rFonts w:ascii="David" w:hAnsi="David" w:eastAsiaTheme="minorHAnsi" w:cs="David"/>
    </w:rPr>
  </w:style>
  <w:style w:type="paragraph" w:customStyle="1" w:styleId="1FCA729BD6AE4DCEB35FAB2B1EC93C2D14">
    <w:name w:val="1FCA729BD6AE4DCEB35FAB2B1EC93C2D14"/>
    <w:rsid w:val="00C72210"/>
    <w:pPr>
      <w:widowControl w:val="0"/>
      <w:bidi/>
      <w:spacing w:after="0" w:line="240" w:lineRule="auto"/>
      <w:contextualSpacing/>
    </w:pPr>
    <w:rPr>
      <w:rFonts w:ascii="David" w:hAnsi="David" w:eastAsiaTheme="minorHAnsi" w:cs="David"/>
    </w:rPr>
  </w:style>
  <w:style w:type="paragraph" w:customStyle="1" w:styleId="A6FDF7949C1C46FBA3CC746E3D5B4F3414">
    <w:name w:val="A6FDF7949C1C46FBA3CC746E3D5B4F3414"/>
    <w:rsid w:val="00C72210"/>
    <w:pPr>
      <w:widowControl w:val="0"/>
      <w:bidi/>
      <w:spacing w:after="0" w:line="240" w:lineRule="auto"/>
      <w:contextualSpacing/>
    </w:pPr>
    <w:rPr>
      <w:rFonts w:ascii="David" w:hAnsi="David" w:eastAsiaTheme="minorHAnsi" w:cs="David"/>
    </w:rPr>
  </w:style>
  <w:style w:type="paragraph" w:customStyle="1" w:styleId="2DD60CF7D13F4CBEB386117BB578B04F14">
    <w:name w:val="2DD60CF7D13F4CBEB386117BB578B04F14"/>
    <w:rsid w:val="00C72210"/>
    <w:pPr>
      <w:widowControl w:val="0"/>
      <w:bidi/>
      <w:spacing w:after="0" w:line="240" w:lineRule="auto"/>
      <w:contextualSpacing/>
    </w:pPr>
    <w:rPr>
      <w:rFonts w:ascii="David" w:hAnsi="David" w:eastAsiaTheme="minorHAnsi" w:cs="David"/>
    </w:rPr>
  </w:style>
  <w:style w:type="paragraph" w:customStyle="1" w:styleId="F9656A43DDCA4CD8B058B5BE8000453214">
    <w:name w:val="F9656A43DDCA4CD8B058B5BE8000453214"/>
    <w:rsid w:val="00C72210"/>
    <w:pPr>
      <w:widowControl w:val="0"/>
      <w:bidi/>
      <w:spacing w:after="0" w:line="240" w:lineRule="auto"/>
      <w:contextualSpacing/>
    </w:pPr>
    <w:rPr>
      <w:rFonts w:ascii="David" w:hAnsi="David" w:eastAsiaTheme="minorHAnsi" w:cs="David"/>
    </w:rPr>
  </w:style>
  <w:style w:type="paragraph" w:customStyle="1" w:styleId="1770F6735F0D46DE83051FA3C9BC77D314">
    <w:name w:val="1770F6735F0D46DE83051FA3C9BC77D314"/>
    <w:rsid w:val="00C72210"/>
    <w:pPr>
      <w:widowControl w:val="0"/>
      <w:bidi/>
      <w:spacing w:after="0" w:line="240" w:lineRule="auto"/>
      <w:contextualSpacing/>
    </w:pPr>
    <w:rPr>
      <w:rFonts w:ascii="David" w:hAnsi="David" w:eastAsiaTheme="minorHAnsi" w:cs="David"/>
    </w:rPr>
  </w:style>
  <w:style w:type="paragraph" w:customStyle="1" w:styleId="7A958648545D432B8E0B7A4FBE246B9714">
    <w:name w:val="7A958648545D432B8E0B7A4FBE246B9714"/>
    <w:rsid w:val="00C72210"/>
    <w:pPr>
      <w:widowControl w:val="0"/>
      <w:bidi/>
      <w:spacing w:after="0" w:line="240" w:lineRule="auto"/>
      <w:contextualSpacing/>
    </w:pPr>
    <w:rPr>
      <w:rFonts w:ascii="David" w:hAnsi="David" w:eastAsiaTheme="minorHAnsi" w:cs="David"/>
    </w:rPr>
  </w:style>
  <w:style w:type="paragraph" w:customStyle="1" w:styleId="0BF4DE0EA542441999731546BE7214C614">
    <w:name w:val="0BF4DE0EA542441999731546BE7214C614"/>
    <w:rsid w:val="00C72210"/>
    <w:pPr>
      <w:widowControl w:val="0"/>
      <w:bidi/>
      <w:spacing w:after="0" w:line="240" w:lineRule="auto"/>
      <w:contextualSpacing/>
    </w:pPr>
    <w:rPr>
      <w:rFonts w:ascii="David" w:hAnsi="David" w:eastAsiaTheme="minorHAnsi" w:cs="David"/>
    </w:rPr>
  </w:style>
  <w:style w:type="paragraph" w:customStyle="1" w:styleId="30FBA0BF2FC64C029802B833B3D36C4214">
    <w:name w:val="30FBA0BF2FC64C029802B833B3D36C4214"/>
    <w:rsid w:val="00C72210"/>
    <w:pPr>
      <w:widowControl w:val="0"/>
      <w:bidi/>
      <w:spacing w:after="0" w:line="240" w:lineRule="auto"/>
      <w:contextualSpacing/>
    </w:pPr>
    <w:rPr>
      <w:rFonts w:ascii="David" w:hAnsi="David" w:eastAsiaTheme="minorHAnsi" w:cs="David"/>
    </w:rPr>
  </w:style>
  <w:style w:type="paragraph" w:customStyle="1" w:styleId="5CAC471A32EA45838D55FB54EFE1453514">
    <w:name w:val="5CAC471A32EA45838D55FB54EFE1453514"/>
    <w:rsid w:val="00C72210"/>
    <w:pPr>
      <w:widowControl w:val="0"/>
      <w:bidi/>
      <w:spacing w:after="0" w:line="240" w:lineRule="auto"/>
      <w:contextualSpacing/>
    </w:pPr>
    <w:rPr>
      <w:rFonts w:ascii="David" w:hAnsi="David" w:eastAsiaTheme="minorHAnsi" w:cs="David"/>
    </w:rPr>
  </w:style>
  <w:style w:type="paragraph" w:customStyle="1" w:styleId="C654275B11A94367964B66EAEE3A071114">
    <w:name w:val="C654275B11A94367964B66EAEE3A071114"/>
    <w:rsid w:val="00C72210"/>
    <w:pPr>
      <w:widowControl w:val="0"/>
      <w:bidi/>
      <w:spacing w:after="0" w:line="240" w:lineRule="auto"/>
      <w:contextualSpacing/>
    </w:pPr>
    <w:rPr>
      <w:rFonts w:ascii="David" w:hAnsi="David" w:eastAsiaTheme="minorHAnsi" w:cs="David"/>
    </w:rPr>
  </w:style>
  <w:style w:type="paragraph" w:customStyle="1" w:styleId="EAA7A056F4E7463A8C949125B8D8705F14">
    <w:name w:val="EAA7A056F4E7463A8C949125B8D8705F14"/>
    <w:rsid w:val="00C72210"/>
    <w:pPr>
      <w:widowControl w:val="0"/>
      <w:bidi/>
      <w:spacing w:after="0" w:line="240" w:lineRule="auto"/>
      <w:contextualSpacing/>
    </w:pPr>
    <w:rPr>
      <w:rFonts w:ascii="David" w:hAnsi="David" w:eastAsiaTheme="minorHAnsi" w:cs="David"/>
    </w:rPr>
  </w:style>
  <w:style w:type="paragraph" w:customStyle="1" w:styleId="13678937E2184517A07069B48455DCDE14">
    <w:name w:val="13678937E2184517A07069B48455DCDE14"/>
    <w:rsid w:val="00C72210"/>
    <w:pPr>
      <w:widowControl w:val="0"/>
      <w:bidi/>
      <w:spacing w:after="0" w:line="240" w:lineRule="auto"/>
      <w:contextualSpacing/>
    </w:pPr>
    <w:rPr>
      <w:rFonts w:ascii="David" w:hAnsi="David" w:eastAsiaTheme="minorHAnsi" w:cs="David"/>
    </w:rPr>
  </w:style>
  <w:style w:type="paragraph" w:customStyle="1" w:styleId="BA5838217E8A45EAADFCB9C8CE93237714">
    <w:name w:val="BA5838217E8A45EAADFCB9C8CE93237714"/>
    <w:rsid w:val="00C72210"/>
    <w:pPr>
      <w:widowControl w:val="0"/>
      <w:bidi/>
      <w:spacing w:after="0" w:line="240" w:lineRule="auto"/>
      <w:contextualSpacing/>
    </w:pPr>
    <w:rPr>
      <w:rFonts w:ascii="David" w:hAnsi="David" w:eastAsiaTheme="minorHAnsi" w:cs="David"/>
    </w:rPr>
  </w:style>
  <w:style w:type="paragraph" w:customStyle="1" w:styleId="DC4CB56492D940C8ADC88784967C5ED914">
    <w:name w:val="DC4CB56492D940C8ADC88784967C5ED914"/>
    <w:rsid w:val="00C72210"/>
    <w:pPr>
      <w:widowControl w:val="0"/>
      <w:bidi/>
      <w:spacing w:after="0" w:line="240" w:lineRule="auto"/>
      <w:contextualSpacing/>
    </w:pPr>
    <w:rPr>
      <w:rFonts w:ascii="David" w:hAnsi="David" w:eastAsiaTheme="minorHAnsi" w:cs="David"/>
    </w:rPr>
  </w:style>
  <w:style w:type="paragraph" w:customStyle="1" w:styleId="1AB4ED6403F94B0CA5AFA3F9AC10B48614">
    <w:name w:val="1AB4ED6403F94B0CA5AFA3F9AC10B48614"/>
    <w:rsid w:val="00C72210"/>
    <w:pPr>
      <w:widowControl w:val="0"/>
      <w:bidi/>
      <w:spacing w:after="0" w:line="240" w:lineRule="auto"/>
      <w:contextualSpacing/>
    </w:pPr>
    <w:rPr>
      <w:rFonts w:ascii="David" w:hAnsi="David" w:eastAsiaTheme="minorHAnsi" w:cs="David"/>
    </w:rPr>
  </w:style>
  <w:style w:type="paragraph" w:customStyle="1" w:styleId="17957F11A53040BF8FE506169B0834A814">
    <w:name w:val="17957F11A53040BF8FE506169B0834A814"/>
    <w:rsid w:val="00C72210"/>
    <w:pPr>
      <w:widowControl w:val="0"/>
      <w:bidi/>
      <w:spacing w:after="0" w:line="240" w:lineRule="auto"/>
      <w:contextualSpacing/>
    </w:pPr>
    <w:rPr>
      <w:rFonts w:ascii="David" w:hAnsi="David" w:eastAsiaTheme="minorHAnsi" w:cs="David"/>
    </w:rPr>
  </w:style>
  <w:style w:type="paragraph" w:customStyle="1" w:styleId="8B3D4A4957564A1AB4137563BBF43AC014">
    <w:name w:val="8B3D4A4957564A1AB4137563BBF43AC014"/>
    <w:rsid w:val="00C72210"/>
    <w:pPr>
      <w:widowControl w:val="0"/>
      <w:bidi/>
      <w:spacing w:after="0" w:line="240" w:lineRule="auto"/>
      <w:contextualSpacing/>
    </w:pPr>
    <w:rPr>
      <w:rFonts w:ascii="David" w:hAnsi="David" w:eastAsiaTheme="minorHAnsi" w:cs="David"/>
    </w:rPr>
  </w:style>
  <w:style w:type="paragraph" w:customStyle="1" w:styleId="99076956D94E49EA9C7BCEBBF28B1BA314">
    <w:name w:val="99076956D94E49EA9C7BCEBBF28B1BA314"/>
    <w:rsid w:val="00C72210"/>
    <w:pPr>
      <w:widowControl w:val="0"/>
      <w:bidi/>
      <w:spacing w:after="0" w:line="240" w:lineRule="auto"/>
      <w:contextualSpacing/>
    </w:pPr>
    <w:rPr>
      <w:rFonts w:ascii="David" w:hAnsi="David" w:eastAsiaTheme="minorHAnsi" w:cs="David"/>
    </w:rPr>
  </w:style>
  <w:style w:type="paragraph" w:customStyle="1" w:styleId="08CED42B37B94363BCBA54A95CF54A1C15">
    <w:name w:val="08CED42B37B94363BCBA54A95CF54A1C15"/>
    <w:rsid w:val="00C72210"/>
    <w:pPr>
      <w:widowControl w:val="0"/>
      <w:bidi/>
      <w:spacing w:after="0" w:line="240" w:lineRule="auto"/>
      <w:contextualSpacing/>
    </w:pPr>
    <w:rPr>
      <w:rFonts w:ascii="David" w:hAnsi="David" w:eastAsiaTheme="minorHAnsi" w:cs="David"/>
    </w:rPr>
  </w:style>
  <w:style w:type="paragraph" w:customStyle="1" w:styleId="467D1FE6854D4F5980ABA325882805061">
    <w:name w:val="467D1FE6854D4F5980ABA325882805061"/>
    <w:rsid w:val="00C72210"/>
    <w:pPr>
      <w:widowControl w:val="0"/>
      <w:bidi/>
      <w:spacing w:after="0" w:line="240" w:lineRule="auto"/>
      <w:contextualSpacing/>
    </w:pPr>
    <w:rPr>
      <w:rFonts w:ascii="David" w:hAnsi="David" w:eastAsiaTheme="minorHAnsi" w:cs="David"/>
    </w:rPr>
  </w:style>
  <w:style w:type="paragraph" w:customStyle="1" w:styleId="6DC284AA3A2C47289738CAF9A6C0696112">
    <w:name w:val="6DC284AA3A2C47289738CAF9A6C0696112"/>
    <w:rsid w:val="00C72210"/>
    <w:pPr>
      <w:widowControl w:val="0"/>
      <w:bidi/>
      <w:spacing w:after="0" w:line="240" w:lineRule="auto"/>
      <w:contextualSpacing/>
    </w:pPr>
    <w:rPr>
      <w:rFonts w:ascii="David" w:hAnsi="David" w:eastAsiaTheme="minorHAnsi" w:cs="David"/>
    </w:rPr>
  </w:style>
  <w:style w:type="paragraph" w:customStyle="1" w:styleId="3244734C96FA4D29A3B79C5CF47E0C7215">
    <w:name w:val="3244734C96FA4D29A3B79C5CF47E0C7215"/>
    <w:rsid w:val="00C72210"/>
    <w:pPr>
      <w:widowControl w:val="0"/>
      <w:bidi/>
      <w:spacing w:after="0" w:line="240" w:lineRule="auto"/>
      <w:contextualSpacing/>
    </w:pPr>
    <w:rPr>
      <w:rFonts w:ascii="David" w:hAnsi="David" w:eastAsiaTheme="minorHAnsi" w:cs="David"/>
    </w:rPr>
  </w:style>
  <w:style w:type="paragraph" w:customStyle="1" w:styleId="2DC76EF60FF8420FBE509A490691A3CB15">
    <w:name w:val="2DC76EF60FF8420FBE509A490691A3CB15"/>
    <w:rsid w:val="00C72210"/>
    <w:pPr>
      <w:widowControl w:val="0"/>
      <w:bidi/>
      <w:spacing w:after="0" w:line="240" w:lineRule="auto"/>
      <w:contextualSpacing/>
    </w:pPr>
    <w:rPr>
      <w:rFonts w:ascii="David" w:hAnsi="David" w:eastAsiaTheme="minorHAnsi" w:cs="David"/>
    </w:rPr>
  </w:style>
  <w:style w:type="paragraph" w:customStyle="1" w:styleId="130FD45CC3E54DBAB0EC22713CF6844A15">
    <w:name w:val="130FD45CC3E54DBAB0EC22713CF6844A15"/>
    <w:rsid w:val="00C72210"/>
    <w:pPr>
      <w:widowControl w:val="0"/>
      <w:bidi/>
      <w:spacing w:after="0" w:line="240" w:lineRule="auto"/>
      <w:contextualSpacing/>
    </w:pPr>
    <w:rPr>
      <w:rFonts w:ascii="David" w:hAnsi="David" w:eastAsiaTheme="minorHAnsi" w:cs="David"/>
    </w:rPr>
  </w:style>
  <w:style w:type="paragraph" w:customStyle="1" w:styleId="9CABE346175F4945B9D1A1ADDA40C89C17">
    <w:name w:val="9CABE346175F4945B9D1A1ADDA40C89C17"/>
    <w:rsid w:val="00C72210"/>
    <w:pPr>
      <w:widowControl w:val="0"/>
      <w:bidi/>
      <w:spacing w:after="0" w:line="240" w:lineRule="auto"/>
      <w:contextualSpacing/>
    </w:pPr>
    <w:rPr>
      <w:rFonts w:ascii="David" w:hAnsi="David" w:eastAsiaTheme="minorHAnsi" w:cs="David"/>
    </w:rPr>
  </w:style>
  <w:style w:type="paragraph" w:customStyle="1" w:styleId="A8D65BFDA96F4125B4921D5EB826A6AB15">
    <w:name w:val="A8D65BFDA96F4125B4921D5EB826A6AB15"/>
    <w:rsid w:val="00C72210"/>
    <w:pPr>
      <w:widowControl w:val="0"/>
      <w:bidi/>
      <w:spacing w:after="0" w:line="240" w:lineRule="auto"/>
      <w:contextualSpacing/>
    </w:pPr>
    <w:rPr>
      <w:rFonts w:ascii="David" w:hAnsi="David" w:eastAsiaTheme="minorHAnsi" w:cs="David"/>
    </w:rPr>
  </w:style>
  <w:style w:type="paragraph" w:customStyle="1" w:styleId="6F348166BFB648C3BF0031C8E8DD6DD615">
    <w:name w:val="6F348166BFB648C3BF0031C8E8DD6DD615"/>
    <w:rsid w:val="00C72210"/>
    <w:pPr>
      <w:widowControl w:val="0"/>
      <w:bidi/>
      <w:spacing w:after="0" w:line="240" w:lineRule="auto"/>
      <w:contextualSpacing/>
    </w:pPr>
    <w:rPr>
      <w:rFonts w:ascii="David" w:hAnsi="David" w:eastAsiaTheme="minorHAnsi" w:cs="David"/>
    </w:rPr>
  </w:style>
  <w:style w:type="paragraph" w:customStyle="1" w:styleId="8FA30D21E1EB4693A97483E99C9E543015">
    <w:name w:val="8FA30D21E1EB4693A97483E99C9E543015"/>
    <w:rsid w:val="00C72210"/>
    <w:pPr>
      <w:widowControl w:val="0"/>
      <w:bidi/>
      <w:spacing w:after="0" w:line="240" w:lineRule="auto"/>
      <w:contextualSpacing/>
    </w:pPr>
    <w:rPr>
      <w:rFonts w:ascii="David" w:hAnsi="David" w:eastAsiaTheme="minorHAnsi" w:cs="David"/>
    </w:rPr>
  </w:style>
  <w:style w:type="paragraph" w:customStyle="1" w:styleId="82182A42BE164634B7EE72273ABED4CA15">
    <w:name w:val="82182A42BE164634B7EE72273ABED4CA15"/>
    <w:rsid w:val="00C72210"/>
    <w:pPr>
      <w:widowControl w:val="0"/>
      <w:bidi/>
      <w:spacing w:after="0" w:line="240" w:lineRule="auto"/>
      <w:contextualSpacing/>
    </w:pPr>
    <w:rPr>
      <w:rFonts w:ascii="David" w:hAnsi="David" w:eastAsiaTheme="minorHAnsi" w:cs="David"/>
    </w:rPr>
  </w:style>
  <w:style w:type="paragraph" w:customStyle="1" w:styleId="9198943DAE8A451696541DCBEBEFB88F15">
    <w:name w:val="9198943DAE8A451696541DCBEBEFB88F15"/>
    <w:rsid w:val="00C72210"/>
    <w:pPr>
      <w:widowControl w:val="0"/>
      <w:bidi/>
      <w:spacing w:after="0" w:line="240" w:lineRule="auto"/>
      <w:contextualSpacing/>
    </w:pPr>
    <w:rPr>
      <w:rFonts w:ascii="David" w:hAnsi="David" w:eastAsiaTheme="minorHAnsi" w:cs="David"/>
    </w:rPr>
  </w:style>
  <w:style w:type="paragraph" w:customStyle="1" w:styleId="036C4C05DE404AD59F63A5F082A66A2215">
    <w:name w:val="036C4C05DE404AD59F63A5F082A66A2215"/>
    <w:rsid w:val="00C72210"/>
    <w:pPr>
      <w:widowControl w:val="0"/>
      <w:bidi/>
      <w:spacing w:after="0" w:line="240" w:lineRule="auto"/>
      <w:contextualSpacing/>
    </w:pPr>
    <w:rPr>
      <w:rFonts w:ascii="David" w:hAnsi="David" w:eastAsiaTheme="minorHAnsi" w:cs="David"/>
    </w:rPr>
  </w:style>
  <w:style w:type="paragraph" w:customStyle="1" w:styleId="4AAB8FC720D945559E264138B16C668415">
    <w:name w:val="4AAB8FC720D945559E264138B16C668415"/>
    <w:rsid w:val="00C72210"/>
    <w:pPr>
      <w:widowControl w:val="0"/>
      <w:bidi/>
      <w:spacing w:after="0" w:line="240" w:lineRule="auto"/>
      <w:contextualSpacing/>
    </w:pPr>
    <w:rPr>
      <w:rFonts w:ascii="David" w:hAnsi="David" w:eastAsiaTheme="minorHAnsi" w:cs="David"/>
    </w:rPr>
  </w:style>
  <w:style w:type="paragraph" w:customStyle="1" w:styleId="9C2C4F96BC1C4CF59112BE48AD986B6615">
    <w:name w:val="9C2C4F96BC1C4CF59112BE48AD986B6615"/>
    <w:rsid w:val="00C72210"/>
    <w:pPr>
      <w:widowControl w:val="0"/>
      <w:bidi/>
      <w:spacing w:after="0" w:line="240" w:lineRule="auto"/>
      <w:contextualSpacing/>
    </w:pPr>
    <w:rPr>
      <w:rFonts w:ascii="David" w:hAnsi="David" w:eastAsiaTheme="minorHAnsi" w:cs="David"/>
    </w:rPr>
  </w:style>
  <w:style w:type="paragraph" w:customStyle="1" w:styleId="D5E1157876EB4A069F114CCB7C94D71E15">
    <w:name w:val="D5E1157876EB4A069F114CCB7C94D71E15"/>
    <w:rsid w:val="00C72210"/>
    <w:pPr>
      <w:widowControl w:val="0"/>
      <w:bidi/>
      <w:spacing w:after="0" w:line="240" w:lineRule="auto"/>
      <w:contextualSpacing/>
    </w:pPr>
    <w:rPr>
      <w:rFonts w:ascii="David" w:hAnsi="David" w:eastAsiaTheme="minorHAnsi" w:cs="David"/>
    </w:rPr>
  </w:style>
  <w:style w:type="paragraph" w:customStyle="1" w:styleId="EBA7D495FF4041358D4F667BE8A7982815">
    <w:name w:val="EBA7D495FF4041358D4F667BE8A7982815"/>
    <w:rsid w:val="00C72210"/>
    <w:pPr>
      <w:widowControl w:val="0"/>
      <w:bidi/>
      <w:spacing w:after="0" w:line="240" w:lineRule="auto"/>
      <w:contextualSpacing/>
    </w:pPr>
    <w:rPr>
      <w:rFonts w:ascii="David" w:hAnsi="David" w:eastAsiaTheme="minorHAnsi" w:cs="David"/>
    </w:rPr>
  </w:style>
  <w:style w:type="paragraph" w:customStyle="1" w:styleId="9A3C35AD02504974BB079D12A544339D15">
    <w:name w:val="9A3C35AD02504974BB079D12A544339D15"/>
    <w:rsid w:val="00C72210"/>
    <w:pPr>
      <w:widowControl w:val="0"/>
      <w:bidi/>
      <w:spacing w:after="0" w:line="240" w:lineRule="auto"/>
      <w:contextualSpacing/>
    </w:pPr>
    <w:rPr>
      <w:rFonts w:ascii="David" w:hAnsi="David" w:eastAsiaTheme="minorHAnsi" w:cs="David"/>
    </w:rPr>
  </w:style>
  <w:style w:type="paragraph" w:customStyle="1" w:styleId="CD7133335A814294A8F8E38A311FA23415">
    <w:name w:val="CD7133335A814294A8F8E38A311FA23415"/>
    <w:rsid w:val="00C72210"/>
    <w:pPr>
      <w:widowControl w:val="0"/>
      <w:bidi/>
      <w:spacing w:after="0" w:line="240" w:lineRule="auto"/>
      <w:contextualSpacing/>
    </w:pPr>
    <w:rPr>
      <w:rFonts w:ascii="David" w:hAnsi="David" w:eastAsiaTheme="minorHAnsi" w:cs="David"/>
    </w:rPr>
  </w:style>
  <w:style w:type="paragraph" w:customStyle="1" w:styleId="64422A0615EA4FC88BB44D74A21C90F815">
    <w:name w:val="64422A0615EA4FC88BB44D74A21C90F815"/>
    <w:rsid w:val="00C72210"/>
    <w:pPr>
      <w:widowControl w:val="0"/>
      <w:bidi/>
      <w:spacing w:after="0" w:line="240" w:lineRule="auto"/>
      <w:contextualSpacing/>
    </w:pPr>
    <w:rPr>
      <w:rFonts w:ascii="David" w:hAnsi="David" w:eastAsiaTheme="minorHAnsi" w:cs="David"/>
    </w:rPr>
  </w:style>
  <w:style w:type="paragraph" w:customStyle="1" w:styleId="1D1D087052B74017B4F1C00E0CA80FB014">
    <w:name w:val="1D1D087052B74017B4F1C00E0CA80FB014"/>
    <w:rsid w:val="00C72210"/>
    <w:pPr>
      <w:widowControl w:val="0"/>
      <w:bidi/>
      <w:spacing w:after="0" w:line="240" w:lineRule="auto"/>
      <w:contextualSpacing/>
    </w:pPr>
    <w:rPr>
      <w:rFonts w:ascii="David" w:hAnsi="David" w:eastAsiaTheme="minorHAnsi" w:cs="David"/>
    </w:rPr>
  </w:style>
  <w:style w:type="paragraph" w:customStyle="1" w:styleId="08970B4AD3F54B788F829BB4C666C7B914">
    <w:name w:val="08970B4AD3F54B788F829BB4C666C7B914"/>
    <w:rsid w:val="00C72210"/>
    <w:pPr>
      <w:widowControl w:val="0"/>
      <w:bidi/>
      <w:spacing w:after="0" w:line="240" w:lineRule="auto"/>
      <w:contextualSpacing/>
    </w:pPr>
    <w:rPr>
      <w:rFonts w:ascii="David" w:hAnsi="David" w:eastAsiaTheme="minorHAnsi" w:cs="David"/>
    </w:rPr>
  </w:style>
  <w:style w:type="paragraph" w:customStyle="1" w:styleId="8334BAA5ACB44356AAA66615DFB32B2022">
    <w:name w:val="8334BAA5ACB44356AAA66615DFB32B2022"/>
    <w:rsid w:val="00C72210"/>
    <w:pPr>
      <w:widowControl w:val="0"/>
      <w:bidi/>
      <w:spacing w:after="0" w:line="240" w:lineRule="auto"/>
      <w:contextualSpacing/>
    </w:pPr>
    <w:rPr>
      <w:rFonts w:ascii="David" w:hAnsi="David" w:eastAsiaTheme="minorHAnsi" w:cs="David"/>
    </w:rPr>
  </w:style>
  <w:style w:type="paragraph" w:customStyle="1" w:styleId="187654C5678C4E9284EF04C1F8358B3015">
    <w:name w:val="187654C5678C4E9284EF04C1F8358B3015"/>
    <w:rsid w:val="00C72210"/>
    <w:pPr>
      <w:widowControl w:val="0"/>
      <w:bidi/>
      <w:spacing w:after="0" w:line="240" w:lineRule="auto"/>
      <w:contextualSpacing/>
    </w:pPr>
    <w:rPr>
      <w:rFonts w:ascii="David" w:hAnsi="David" w:eastAsiaTheme="minorHAnsi" w:cs="David"/>
    </w:rPr>
  </w:style>
  <w:style w:type="paragraph" w:customStyle="1" w:styleId="FFE6786B240642859FFEE9E48B30C1ED26">
    <w:name w:val="FFE6786B240642859FFEE9E48B30C1ED26"/>
    <w:rsid w:val="00C72210"/>
    <w:pPr>
      <w:widowControl w:val="0"/>
      <w:bidi/>
      <w:spacing w:after="0" w:line="240" w:lineRule="auto"/>
      <w:contextualSpacing/>
    </w:pPr>
    <w:rPr>
      <w:rFonts w:ascii="David" w:hAnsi="David" w:eastAsiaTheme="minorHAnsi" w:cs="David"/>
    </w:rPr>
  </w:style>
  <w:style w:type="paragraph" w:customStyle="1" w:styleId="8D5281FB9F9F4DCC9824D1030548168926">
    <w:name w:val="8D5281FB9F9F4DCC9824D1030548168926"/>
    <w:rsid w:val="00C72210"/>
    <w:pPr>
      <w:widowControl w:val="0"/>
      <w:bidi/>
      <w:spacing w:after="0" w:line="240" w:lineRule="auto"/>
      <w:contextualSpacing/>
    </w:pPr>
    <w:rPr>
      <w:rFonts w:ascii="David" w:hAnsi="David" w:eastAsiaTheme="minorHAnsi" w:cs="David"/>
    </w:rPr>
  </w:style>
  <w:style w:type="paragraph" w:customStyle="1" w:styleId="28D7F9AC7DD14E4ABEB36A253D7A476714">
    <w:name w:val="28D7F9AC7DD14E4ABEB36A253D7A476714"/>
    <w:rsid w:val="00C72210"/>
    <w:pPr>
      <w:widowControl w:val="0"/>
      <w:bidi/>
      <w:spacing w:after="0" w:line="240" w:lineRule="auto"/>
      <w:contextualSpacing/>
    </w:pPr>
    <w:rPr>
      <w:rFonts w:ascii="David" w:hAnsi="David" w:eastAsiaTheme="minorHAnsi" w:cs="David"/>
    </w:rPr>
  </w:style>
  <w:style w:type="paragraph" w:customStyle="1" w:styleId="12B21BDD7A984F179C97438F5688C61614">
    <w:name w:val="12B21BDD7A984F179C97438F5688C61614"/>
    <w:rsid w:val="00C72210"/>
    <w:pPr>
      <w:widowControl w:val="0"/>
      <w:bidi/>
      <w:spacing w:after="0" w:line="240" w:lineRule="auto"/>
      <w:contextualSpacing/>
    </w:pPr>
    <w:rPr>
      <w:rFonts w:ascii="David" w:hAnsi="David" w:eastAsiaTheme="minorHAnsi" w:cs="David"/>
    </w:rPr>
  </w:style>
  <w:style w:type="paragraph" w:customStyle="1" w:styleId="C0123F065D6E4CA5952F284D7951F2EF24">
    <w:name w:val="C0123F065D6E4CA5952F284D7951F2EF24"/>
    <w:rsid w:val="00C72210"/>
    <w:pPr>
      <w:widowControl w:val="0"/>
      <w:bidi/>
      <w:spacing w:after="0" w:line="240" w:lineRule="auto"/>
      <w:contextualSpacing/>
    </w:pPr>
    <w:rPr>
      <w:rFonts w:ascii="David" w:hAnsi="David" w:eastAsiaTheme="minorHAnsi" w:cs="David"/>
    </w:rPr>
  </w:style>
  <w:style w:type="paragraph" w:customStyle="1" w:styleId="21E3E388D71D4EBD96D09A0AB4C9F04215">
    <w:name w:val="21E3E388D71D4EBD96D09A0AB4C9F04215"/>
    <w:rsid w:val="00C72210"/>
    <w:pPr>
      <w:widowControl w:val="0"/>
      <w:bidi/>
      <w:spacing w:after="0" w:line="240" w:lineRule="auto"/>
      <w:contextualSpacing/>
    </w:pPr>
    <w:rPr>
      <w:rFonts w:ascii="David" w:hAnsi="David" w:eastAsiaTheme="minorHAnsi" w:cs="David"/>
    </w:rPr>
  </w:style>
  <w:style w:type="paragraph" w:customStyle="1" w:styleId="F2366DFD65654BE68829CB6E360F253915">
    <w:name w:val="F2366DFD65654BE68829CB6E360F253915"/>
    <w:rsid w:val="00C72210"/>
    <w:pPr>
      <w:widowControl w:val="0"/>
      <w:bidi/>
      <w:spacing w:after="0" w:line="240" w:lineRule="auto"/>
      <w:contextualSpacing/>
    </w:pPr>
    <w:rPr>
      <w:rFonts w:ascii="David" w:hAnsi="David" w:eastAsiaTheme="minorHAnsi" w:cs="David"/>
    </w:rPr>
  </w:style>
  <w:style w:type="paragraph" w:customStyle="1" w:styleId="B877DAA0AB164A6082524E670E839D6A15">
    <w:name w:val="B877DAA0AB164A6082524E670E839D6A15"/>
    <w:rsid w:val="00C72210"/>
    <w:pPr>
      <w:widowControl w:val="0"/>
      <w:bidi/>
      <w:spacing w:after="0" w:line="240" w:lineRule="auto"/>
      <w:contextualSpacing/>
    </w:pPr>
    <w:rPr>
      <w:rFonts w:ascii="David" w:hAnsi="David" w:eastAsiaTheme="minorHAnsi" w:cs="David"/>
    </w:rPr>
  </w:style>
  <w:style w:type="paragraph" w:customStyle="1" w:styleId="7A4EC2C7B07F4F1DA9CCB2CAD1FF0C4F15">
    <w:name w:val="7A4EC2C7B07F4F1DA9CCB2CAD1FF0C4F15"/>
    <w:rsid w:val="00C72210"/>
    <w:pPr>
      <w:widowControl w:val="0"/>
      <w:bidi/>
      <w:spacing w:after="0" w:line="240" w:lineRule="auto"/>
      <w:contextualSpacing/>
    </w:pPr>
    <w:rPr>
      <w:rFonts w:ascii="David" w:hAnsi="David" w:eastAsiaTheme="minorHAnsi" w:cs="David"/>
    </w:rPr>
  </w:style>
  <w:style w:type="paragraph" w:customStyle="1" w:styleId="BE87847EA76641C2B91AA1A84576BF2F15">
    <w:name w:val="BE87847EA76641C2B91AA1A84576BF2F15"/>
    <w:rsid w:val="00C72210"/>
    <w:pPr>
      <w:widowControl w:val="0"/>
      <w:bidi/>
      <w:spacing w:after="0" w:line="240" w:lineRule="auto"/>
      <w:contextualSpacing/>
    </w:pPr>
    <w:rPr>
      <w:rFonts w:ascii="David" w:hAnsi="David" w:eastAsiaTheme="minorHAnsi" w:cs="David"/>
    </w:rPr>
  </w:style>
  <w:style w:type="paragraph" w:customStyle="1" w:styleId="8F2087BAD38E4131AAED69FA1F718A8015">
    <w:name w:val="8F2087BAD38E4131AAED69FA1F718A8015"/>
    <w:rsid w:val="00C72210"/>
    <w:pPr>
      <w:widowControl w:val="0"/>
      <w:bidi/>
      <w:spacing w:after="0" w:line="240" w:lineRule="auto"/>
      <w:contextualSpacing/>
    </w:pPr>
    <w:rPr>
      <w:rFonts w:ascii="David" w:hAnsi="David" w:eastAsiaTheme="minorHAnsi" w:cs="David"/>
    </w:rPr>
  </w:style>
  <w:style w:type="paragraph" w:customStyle="1" w:styleId="1FCA729BD6AE4DCEB35FAB2B1EC93C2D15">
    <w:name w:val="1FCA729BD6AE4DCEB35FAB2B1EC93C2D15"/>
    <w:rsid w:val="00C72210"/>
    <w:pPr>
      <w:widowControl w:val="0"/>
      <w:bidi/>
      <w:spacing w:after="0" w:line="240" w:lineRule="auto"/>
      <w:contextualSpacing/>
    </w:pPr>
    <w:rPr>
      <w:rFonts w:ascii="David" w:hAnsi="David" w:eastAsiaTheme="minorHAnsi" w:cs="David"/>
    </w:rPr>
  </w:style>
  <w:style w:type="paragraph" w:customStyle="1" w:styleId="A6FDF7949C1C46FBA3CC746E3D5B4F3415">
    <w:name w:val="A6FDF7949C1C46FBA3CC746E3D5B4F3415"/>
    <w:rsid w:val="00C72210"/>
    <w:pPr>
      <w:widowControl w:val="0"/>
      <w:bidi/>
      <w:spacing w:after="0" w:line="240" w:lineRule="auto"/>
      <w:contextualSpacing/>
    </w:pPr>
    <w:rPr>
      <w:rFonts w:ascii="David" w:hAnsi="David" w:eastAsiaTheme="minorHAnsi" w:cs="David"/>
    </w:rPr>
  </w:style>
  <w:style w:type="paragraph" w:customStyle="1" w:styleId="2DD60CF7D13F4CBEB386117BB578B04F15">
    <w:name w:val="2DD60CF7D13F4CBEB386117BB578B04F15"/>
    <w:rsid w:val="00C72210"/>
    <w:pPr>
      <w:widowControl w:val="0"/>
      <w:bidi/>
      <w:spacing w:after="0" w:line="240" w:lineRule="auto"/>
      <w:contextualSpacing/>
    </w:pPr>
    <w:rPr>
      <w:rFonts w:ascii="David" w:hAnsi="David" w:eastAsiaTheme="minorHAnsi" w:cs="David"/>
    </w:rPr>
  </w:style>
  <w:style w:type="paragraph" w:customStyle="1" w:styleId="F9656A43DDCA4CD8B058B5BE8000453215">
    <w:name w:val="F9656A43DDCA4CD8B058B5BE8000453215"/>
    <w:rsid w:val="00C72210"/>
    <w:pPr>
      <w:widowControl w:val="0"/>
      <w:bidi/>
      <w:spacing w:after="0" w:line="240" w:lineRule="auto"/>
      <w:contextualSpacing/>
    </w:pPr>
    <w:rPr>
      <w:rFonts w:ascii="David" w:hAnsi="David" w:eastAsiaTheme="minorHAnsi" w:cs="David"/>
    </w:rPr>
  </w:style>
  <w:style w:type="paragraph" w:customStyle="1" w:styleId="1770F6735F0D46DE83051FA3C9BC77D315">
    <w:name w:val="1770F6735F0D46DE83051FA3C9BC77D315"/>
    <w:rsid w:val="00C72210"/>
    <w:pPr>
      <w:widowControl w:val="0"/>
      <w:bidi/>
      <w:spacing w:after="0" w:line="240" w:lineRule="auto"/>
      <w:contextualSpacing/>
    </w:pPr>
    <w:rPr>
      <w:rFonts w:ascii="David" w:hAnsi="David" w:eastAsiaTheme="minorHAnsi" w:cs="David"/>
    </w:rPr>
  </w:style>
  <w:style w:type="paragraph" w:customStyle="1" w:styleId="7A958648545D432B8E0B7A4FBE246B9715">
    <w:name w:val="7A958648545D432B8E0B7A4FBE246B9715"/>
    <w:rsid w:val="00C72210"/>
    <w:pPr>
      <w:widowControl w:val="0"/>
      <w:bidi/>
      <w:spacing w:after="0" w:line="240" w:lineRule="auto"/>
      <w:contextualSpacing/>
    </w:pPr>
    <w:rPr>
      <w:rFonts w:ascii="David" w:hAnsi="David" w:eastAsiaTheme="minorHAnsi" w:cs="David"/>
    </w:rPr>
  </w:style>
  <w:style w:type="paragraph" w:customStyle="1" w:styleId="0BF4DE0EA542441999731546BE7214C615">
    <w:name w:val="0BF4DE0EA542441999731546BE7214C615"/>
    <w:rsid w:val="00C72210"/>
    <w:pPr>
      <w:widowControl w:val="0"/>
      <w:bidi/>
      <w:spacing w:after="0" w:line="240" w:lineRule="auto"/>
      <w:contextualSpacing/>
    </w:pPr>
    <w:rPr>
      <w:rFonts w:ascii="David" w:hAnsi="David" w:eastAsiaTheme="minorHAnsi" w:cs="David"/>
    </w:rPr>
  </w:style>
  <w:style w:type="paragraph" w:customStyle="1" w:styleId="30FBA0BF2FC64C029802B833B3D36C4215">
    <w:name w:val="30FBA0BF2FC64C029802B833B3D36C4215"/>
    <w:rsid w:val="00C72210"/>
    <w:pPr>
      <w:widowControl w:val="0"/>
      <w:bidi/>
      <w:spacing w:after="0" w:line="240" w:lineRule="auto"/>
      <w:contextualSpacing/>
    </w:pPr>
    <w:rPr>
      <w:rFonts w:ascii="David" w:hAnsi="David" w:eastAsiaTheme="minorHAnsi" w:cs="David"/>
    </w:rPr>
  </w:style>
  <w:style w:type="paragraph" w:customStyle="1" w:styleId="5CAC471A32EA45838D55FB54EFE1453515">
    <w:name w:val="5CAC471A32EA45838D55FB54EFE1453515"/>
    <w:rsid w:val="00C72210"/>
    <w:pPr>
      <w:widowControl w:val="0"/>
      <w:bidi/>
      <w:spacing w:after="0" w:line="240" w:lineRule="auto"/>
      <w:contextualSpacing/>
    </w:pPr>
    <w:rPr>
      <w:rFonts w:ascii="David" w:hAnsi="David" w:eastAsiaTheme="minorHAnsi" w:cs="David"/>
    </w:rPr>
  </w:style>
  <w:style w:type="paragraph" w:customStyle="1" w:styleId="C654275B11A94367964B66EAEE3A071115">
    <w:name w:val="C654275B11A94367964B66EAEE3A071115"/>
    <w:rsid w:val="00C72210"/>
    <w:pPr>
      <w:widowControl w:val="0"/>
      <w:bidi/>
      <w:spacing w:after="0" w:line="240" w:lineRule="auto"/>
      <w:contextualSpacing/>
    </w:pPr>
    <w:rPr>
      <w:rFonts w:ascii="David" w:hAnsi="David" w:eastAsiaTheme="minorHAnsi" w:cs="David"/>
    </w:rPr>
  </w:style>
  <w:style w:type="paragraph" w:customStyle="1" w:styleId="EAA7A056F4E7463A8C949125B8D8705F15">
    <w:name w:val="EAA7A056F4E7463A8C949125B8D8705F15"/>
    <w:rsid w:val="00C72210"/>
    <w:pPr>
      <w:widowControl w:val="0"/>
      <w:bidi/>
      <w:spacing w:after="0" w:line="240" w:lineRule="auto"/>
      <w:contextualSpacing/>
    </w:pPr>
    <w:rPr>
      <w:rFonts w:ascii="David" w:hAnsi="David" w:eastAsiaTheme="minorHAnsi" w:cs="David"/>
    </w:rPr>
  </w:style>
  <w:style w:type="paragraph" w:customStyle="1" w:styleId="13678937E2184517A07069B48455DCDE15">
    <w:name w:val="13678937E2184517A07069B48455DCDE15"/>
    <w:rsid w:val="00C72210"/>
    <w:pPr>
      <w:widowControl w:val="0"/>
      <w:bidi/>
      <w:spacing w:after="0" w:line="240" w:lineRule="auto"/>
      <w:contextualSpacing/>
    </w:pPr>
    <w:rPr>
      <w:rFonts w:ascii="David" w:hAnsi="David" w:eastAsiaTheme="minorHAnsi" w:cs="David"/>
    </w:rPr>
  </w:style>
  <w:style w:type="paragraph" w:customStyle="1" w:styleId="BA5838217E8A45EAADFCB9C8CE93237715">
    <w:name w:val="BA5838217E8A45EAADFCB9C8CE93237715"/>
    <w:rsid w:val="00C72210"/>
    <w:pPr>
      <w:widowControl w:val="0"/>
      <w:bidi/>
      <w:spacing w:after="0" w:line="240" w:lineRule="auto"/>
      <w:contextualSpacing/>
    </w:pPr>
    <w:rPr>
      <w:rFonts w:ascii="David" w:hAnsi="David" w:eastAsiaTheme="minorHAnsi" w:cs="David"/>
    </w:rPr>
  </w:style>
  <w:style w:type="paragraph" w:customStyle="1" w:styleId="DC4CB56492D940C8ADC88784967C5ED915">
    <w:name w:val="DC4CB56492D940C8ADC88784967C5ED915"/>
    <w:rsid w:val="00C72210"/>
    <w:pPr>
      <w:widowControl w:val="0"/>
      <w:bidi/>
      <w:spacing w:after="0" w:line="240" w:lineRule="auto"/>
      <w:contextualSpacing/>
    </w:pPr>
    <w:rPr>
      <w:rFonts w:ascii="David" w:hAnsi="David" w:eastAsiaTheme="minorHAnsi" w:cs="David"/>
    </w:rPr>
  </w:style>
  <w:style w:type="paragraph" w:customStyle="1" w:styleId="1AB4ED6403F94B0CA5AFA3F9AC10B48615">
    <w:name w:val="1AB4ED6403F94B0CA5AFA3F9AC10B48615"/>
    <w:rsid w:val="00C72210"/>
    <w:pPr>
      <w:widowControl w:val="0"/>
      <w:bidi/>
      <w:spacing w:after="0" w:line="240" w:lineRule="auto"/>
      <w:contextualSpacing/>
    </w:pPr>
    <w:rPr>
      <w:rFonts w:ascii="David" w:hAnsi="David" w:eastAsiaTheme="minorHAnsi" w:cs="David"/>
    </w:rPr>
  </w:style>
  <w:style w:type="paragraph" w:customStyle="1" w:styleId="17957F11A53040BF8FE506169B0834A815">
    <w:name w:val="17957F11A53040BF8FE506169B0834A815"/>
    <w:rsid w:val="00C72210"/>
    <w:pPr>
      <w:widowControl w:val="0"/>
      <w:bidi/>
      <w:spacing w:after="0" w:line="240" w:lineRule="auto"/>
      <w:contextualSpacing/>
    </w:pPr>
    <w:rPr>
      <w:rFonts w:ascii="David" w:hAnsi="David" w:eastAsiaTheme="minorHAnsi" w:cs="David"/>
    </w:rPr>
  </w:style>
  <w:style w:type="paragraph" w:customStyle="1" w:styleId="8B3D4A4957564A1AB4137563BBF43AC015">
    <w:name w:val="8B3D4A4957564A1AB4137563BBF43AC015"/>
    <w:rsid w:val="00C72210"/>
    <w:pPr>
      <w:widowControl w:val="0"/>
      <w:bidi/>
      <w:spacing w:after="0" w:line="240" w:lineRule="auto"/>
      <w:contextualSpacing/>
    </w:pPr>
    <w:rPr>
      <w:rFonts w:ascii="David" w:hAnsi="David" w:eastAsiaTheme="minorHAnsi" w:cs="David"/>
    </w:rPr>
  </w:style>
  <w:style w:type="paragraph" w:customStyle="1" w:styleId="99076956D94E49EA9C7BCEBBF28B1BA315">
    <w:name w:val="99076956D94E49EA9C7BCEBBF28B1BA315"/>
    <w:rsid w:val="00C72210"/>
    <w:pPr>
      <w:widowControl w:val="0"/>
      <w:bidi/>
      <w:spacing w:after="0" w:line="240" w:lineRule="auto"/>
      <w:contextualSpacing/>
    </w:pPr>
    <w:rPr>
      <w:rFonts w:ascii="David" w:hAnsi="David" w:eastAsiaTheme="minorHAnsi" w:cs="David"/>
    </w:rPr>
  </w:style>
  <w:style w:type="paragraph" w:customStyle="1" w:styleId="08CED42B37B94363BCBA54A95CF54A1C16">
    <w:name w:val="08CED42B37B94363BCBA54A95CF54A1C16"/>
    <w:rsid w:val="00C72210"/>
    <w:pPr>
      <w:widowControl w:val="0"/>
      <w:bidi/>
      <w:spacing w:after="0" w:line="240" w:lineRule="auto"/>
      <w:contextualSpacing/>
    </w:pPr>
    <w:rPr>
      <w:rFonts w:ascii="David" w:hAnsi="David" w:eastAsiaTheme="minorHAnsi" w:cs="David"/>
    </w:rPr>
  </w:style>
  <w:style w:type="paragraph" w:customStyle="1" w:styleId="467D1FE6854D4F5980ABA325882805062">
    <w:name w:val="467D1FE6854D4F5980ABA325882805062"/>
    <w:rsid w:val="00C72210"/>
    <w:pPr>
      <w:widowControl w:val="0"/>
      <w:bidi/>
      <w:spacing w:after="0" w:line="240" w:lineRule="auto"/>
      <w:contextualSpacing/>
    </w:pPr>
    <w:rPr>
      <w:rFonts w:ascii="David" w:hAnsi="David" w:eastAsiaTheme="minorHAnsi" w:cs="David"/>
    </w:rPr>
  </w:style>
  <w:style w:type="paragraph" w:customStyle="1" w:styleId="6DC284AA3A2C47289738CAF9A6C0696113">
    <w:name w:val="6DC284AA3A2C47289738CAF9A6C0696113"/>
    <w:rsid w:val="00C72210"/>
    <w:pPr>
      <w:widowControl w:val="0"/>
      <w:bidi/>
      <w:spacing w:after="0" w:line="240" w:lineRule="auto"/>
      <w:contextualSpacing/>
    </w:pPr>
    <w:rPr>
      <w:rFonts w:ascii="David" w:hAnsi="David" w:eastAsiaTheme="minorHAnsi" w:cs="David"/>
    </w:rPr>
  </w:style>
  <w:style w:type="paragraph" w:customStyle="1" w:styleId="3244734C96FA4D29A3B79C5CF47E0C7216">
    <w:name w:val="3244734C96FA4D29A3B79C5CF47E0C7216"/>
    <w:rsid w:val="00C72210"/>
    <w:pPr>
      <w:widowControl w:val="0"/>
      <w:bidi/>
      <w:spacing w:after="0" w:line="240" w:lineRule="auto"/>
      <w:contextualSpacing/>
    </w:pPr>
    <w:rPr>
      <w:rFonts w:ascii="David" w:hAnsi="David" w:eastAsiaTheme="minorHAnsi" w:cs="David"/>
    </w:rPr>
  </w:style>
  <w:style w:type="paragraph" w:customStyle="1" w:styleId="2DC76EF60FF8420FBE509A490691A3CB16">
    <w:name w:val="2DC76EF60FF8420FBE509A490691A3CB16"/>
    <w:rsid w:val="00C72210"/>
    <w:pPr>
      <w:widowControl w:val="0"/>
      <w:bidi/>
      <w:spacing w:after="0" w:line="240" w:lineRule="auto"/>
      <w:contextualSpacing/>
    </w:pPr>
    <w:rPr>
      <w:rFonts w:ascii="David" w:hAnsi="David" w:eastAsiaTheme="minorHAnsi" w:cs="David"/>
    </w:rPr>
  </w:style>
  <w:style w:type="paragraph" w:customStyle="1" w:styleId="130FD45CC3E54DBAB0EC22713CF6844A16">
    <w:name w:val="130FD45CC3E54DBAB0EC22713CF6844A16"/>
    <w:rsid w:val="00C72210"/>
    <w:pPr>
      <w:widowControl w:val="0"/>
      <w:bidi/>
      <w:spacing w:after="0" w:line="240" w:lineRule="auto"/>
      <w:contextualSpacing/>
    </w:pPr>
    <w:rPr>
      <w:rFonts w:ascii="David" w:hAnsi="David" w:eastAsiaTheme="minorHAnsi" w:cs="David"/>
    </w:rPr>
  </w:style>
  <w:style w:type="paragraph" w:customStyle="1" w:styleId="9CABE346175F4945B9D1A1ADDA40C89C18">
    <w:name w:val="9CABE346175F4945B9D1A1ADDA40C89C18"/>
    <w:rsid w:val="00C72210"/>
    <w:pPr>
      <w:widowControl w:val="0"/>
      <w:bidi/>
      <w:spacing w:after="0" w:line="240" w:lineRule="auto"/>
      <w:contextualSpacing/>
    </w:pPr>
    <w:rPr>
      <w:rFonts w:ascii="David" w:hAnsi="David" w:eastAsiaTheme="minorHAnsi" w:cs="David"/>
    </w:rPr>
  </w:style>
  <w:style w:type="paragraph" w:customStyle="1" w:styleId="A8D65BFDA96F4125B4921D5EB826A6AB16">
    <w:name w:val="A8D65BFDA96F4125B4921D5EB826A6AB16"/>
    <w:rsid w:val="00C72210"/>
    <w:pPr>
      <w:widowControl w:val="0"/>
      <w:bidi/>
      <w:spacing w:after="0" w:line="240" w:lineRule="auto"/>
      <w:contextualSpacing/>
    </w:pPr>
    <w:rPr>
      <w:rFonts w:ascii="David" w:hAnsi="David" w:eastAsiaTheme="minorHAnsi" w:cs="David"/>
    </w:rPr>
  </w:style>
  <w:style w:type="paragraph" w:customStyle="1" w:styleId="6F348166BFB648C3BF0031C8E8DD6DD616">
    <w:name w:val="6F348166BFB648C3BF0031C8E8DD6DD616"/>
    <w:rsid w:val="00C72210"/>
    <w:pPr>
      <w:widowControl w:val="0"/>
      <w:bidi/>
      <w:spacing w:after="0" w:line="240" w:lineRule="auto"/>
      <w:contextualSpacing/>
    </w:pPr>
    <w:rPr>
      <w:rFonts w:ascii="David" w:hAnsi="David" w:eastAsiaTheme="minorHAnsi" w:cs="David"/>
    </w:rPr>
  </w:style>
  <w:style w:type="paragraph" w:customStyle="1" w:styleId="8FA30D21E1EB4693A97483E99C9E543016">
    <w:name w:val="8FA30D21E1EB4693A97483E99C9E543016"/>
    <w:rsid w:val="00C72210"/>
    <w:pPr>
      <w:widowControl w:val="0"/>
      <w:bidi/>
      <w:spacing w:after="0" w:line="240" w:lineRule="auto"/>
      <w:contextualSpacing/>
    </w:pPr>
    <w:rPr>
      <w:rFonts w:ascii="David" w:hAnsi="David" w:eastAsiaTheme="minorHAnsi" w:cs="David"/>
    </w:rPr>
  </w:style>
  <w:style w:type="paragraph" w:customStyle="1" w:styleId="82182A42BE164634B7EE72273ABED4CA16">
    <w:name w:val="82182A42BE164634B7EE72273ABED4CA16"/>
    <w:rsid w:val="00C72210"/>
    <w:pPr>
      <w:widowControl w:val="0"/>
      <w:bidi/>
      <w:spacing w:after="0" w:line="240" w:lineRule="auto"/>
      <w:contextualSpacing/>
    </w:pPr>
    <w:rPr>
      <w:rFonts w:ascii="David" w:hAnsi="David" w:eastAsiaTheme="minorHAnsi" w:cs="David"/>
    </w:rPr>
  </w:style>
  <w:style w:type="paragraph" w:customStyle="1" w:styleId="9198943DAE8A451696541DCBEBEFB88F16">
    <w:name w:val="9198943DAE8A451696541DCBEBEFB88F16"/>
    <w:rsid w:val="00C72210"/>
    <w:pPr>
      <w:widowControl w:val="0"/>
      <w:bidi/>
      <w:spacing w:after="0" w:line="240" w:lineRule="auto"/>
      <w:contextualSpacing/>
    </w:pPr>
    <w:rPr>
      <w:rFonts w:ascii="David" w:hAnsi="David" w:eastAsiaTheme="minorHAnsi" w:cs="David"/>
    </w:rPr>
  </w:style>
  <w:style w:type="paragraph" w:customStyle="1" w:styleId="036C4C05DE404AD59F63A5F082A66A2216">
    <w:name w:val="036C4C05DE404AD59F63A5F082A66A2216"/>
    <w:rsid w:val="00C72210"/>
    <w:pPr>
      <w:widowControl w:val="0"/>
      <w:bidi/>
      <w:spacing w:after="0" w:line="240" w:lineRule="auto"/>
      <w:contextualSpacing/>
    </w:pPr>
    <w:rPr>
      <w:rFonts w:ascii="David" w:hAnsi="David" w:eastAsiaTheme="minorHAnsi" w:cs="David"/>
    </w:rPr>
  </w:style>
  <w:style w:type="paragraph" w:customStyle="1" w:styleId="4AAB8FC720D945559E264138B16C668416">
    <w:name w:val="4AAB8FC720D945559E264138B16C668416"/>
    <w:rsid w:val="00C72210"/>
    <w:pPr>
      <w:widowControl w:val="0"/>
      <w:bidi/>
      <w:spacing w:after="0" w:line="240" w:lineRule="auto"/>
      <w:contextualSpacing/>
    </w:pPr>
    <w:rPr>
      <w:rFonts w:ascii="David" w:hAnsi="David" w:eastAsiaTheme="minorHAnsi" w:cs="David"/>
    </w:rPr>
  </w:style>
  <w:style w:type="paragraph" w:customStyle="1" w:styleId="9C2C4F96BC1C4CF59112BE48AD986B6616">
    <w:name w:val="9C2C4F96BC1C4CF59112BE48AD986B6616"/>
    <w:rsid w:val="00C72210"/>
    <w:pPr>
      <w:widowControl w:val="0"/>
      <w:bidi/>
      <w:spacing w:after="0" w:line="240" w:lineRule="auto"/>
      <w:contextualSpacing/>
    </w:pPr>
    <w:rPr>
      <w:rFonts w:ascii="David" w:hAnsi="David" w:eastAsiaTheme="minorHAnsi" w:cs="David"/>
    </w:rPr>
  </w:style>
  <w:style w:type="paragraph" w:customStyle="1" w:styleId="D5E1157876EB4A069F114CCB7C94D71E16">
    <w:name w:val="D5E1157876EB4A069F114CCB7C94D71E16"/>
    <w:rsid w:val="00C72210"/>
    <w:pPr>
      <w:widowControl w:val="0"/>
      <w:bidi/>
      <w:spacing w:after="0" w:line="240" w:lineRule="auto"/>
      <w:contextualSpacing/>
    </w:pPr>
    <w:rPr>
      <w:rFonts w:ascii="David" w:hAnsi="David" w:eastAsiaTheme="minorHAnsi" w:cs="David"/>
    </w:rPr>
  </w:style>
  <w:style w:type="paragraph" w:customStyle="1" w:styleId="EBA7D495FF4041358D4F667BE8A7982816">
    <w:name w:val="EBA7D495FF4041358D4F667BE8A7982816"/>
    <w:rsid w:val="00C72210"/>
    <w:pPr>
      <w:widowControl w:val="0"/>
      <w:bidi/>
      <w:spacing w:after="0" w:line="240" w:lineRule="auto"/>
      <w:contextualSpacing/>
    </w:pPr>
    <w:rPr>
      <w:rFonts w:ascii="David" w:hAnsi="David" w:eastAsiaTheme="minorHAnsi" w:cs="David"/>
    </w:rPr>
  </w:style>
  <w:style w:type="paragraph" w:customStyle="1" w:styleId="9A3C35AD02504974BB079D12A544339D16">
    <w:name w:val="9A3C35AD02504974BB079D12A544339D16"/>
    <w:rsid w:val="00C72210"/>
    <w:pPr>
      <w:widowControl w:val="0"/>
      <w:bidi/>
      <w:spacing w:after="0" w:line="240" w:lineRule="auto"/>
      <w:contextualSpacing/>
    </w:pPr>
    <w:rPr>
      <w:rFonts w:ascii="David" w:hAnsi="David" w:eastAsiaTheme="minorHAnsi" w:cs="David"/>
    </w:rPr>
  </w:style>
  <w:style w:type="paragraph" w:customStyle="1" w:styleId="CD7133335A814294A8F8E38A311FA23416">
    <w:name w:val="CD7133335A814294A8F8E38A311FA23416"/>
    <w:rsid w:val="00C72210"/>
    <w:pPr>
      <w:widowControl w:val="0"/>
      <w:bidi/>
      <w:spacing w:after="0" w:line="240" w:lineRule="auto"/>
      <w:contextualSpacing/>
    </w:pPr>
    <w:rPr>
      <w:rFonts w:ascii="David" w:hAnsi="David" w:eastAsiaTheme="minorHAnsi" w:cs="David"/>
    </w:rPr>
  </w:style>
  <w:style w:type="paragraph" w:customStyle="1" w:styleId="64422A0615EA4FC88BB44D74A21C90F816">
    <w:name w:val="64422A0615EA4FC88BB44D74A21C90F816"/>
    <w:rsid w:val="00C72210"/>
    <w:pPr>
      <w:widowControl w:val="0"/>
      <w:bidi/>
      <w:spacing w:after="0" w:line="240" w:lineRule="auto"/>
      <w:contextualSpacing/>
    </w:pPr>
    <w:rPr>
      <w:rFonts w:ascii="David" w:hAnsi="David" w:eastAsiaTheme="minorHAnsi" w:cs="David"/>
    </w:rPr>
  </w:style>
  <w:style w:type="paragraph" w:customStyle="1" w:styleId="1D1D087052B74017B4F1C00E0CA80FB015">
    <w:name w:val="1D1D087052B74017B4F1C00E0CA80FB015"/>
    <w:rsid w:val="00C72210"/>
    <w:pPr>
      <w:widowControl w:val="0"/>
      <w:bidi/>
      <w:spacing w:after="0" w:line="240" w:lineRule="auto"/>
      <w:contextualSpacing/>
    </w:pPr>
    <w:rPr>
      <w:rFonts w:ascii="David" w:hAnsi="David" w:eastAsiaTheme="minorHAnsi" w:cs="David"/>
    </w:rPr>
  </w:style>
  <w:style w:type="paragraph" w:customStyle="1" w:styleId="08970B4AD3F54B788F829BB4C666C7B915">
    <w:name w:val="08970B4AD3F54B788F829BB4C666C7B915"/>
    <w:rsid w:val="00C72210"/>
    <w:pPr>
      <w:widowControl w:val="0"/>
      <w:bidi/>
      <w:spacing w:after="0" w:line="240" w:lineRule="auto"/>
      <w:contextualSpacing/>
    </w:pPr>
    <w:rPr>
      <w:rFonts w:ascii="David" w:hAnsi="David" w:eastAsiaTheme="minorHAnsi" w:cs="David"/>
    </w:rPr>
  </w:style>
  <w:style w:type="paragraph" w:customStyle="1" w:styleId="8334BAA5ACB44356AAA66615DFB32B2023">
    <w:name w:val="8334BAA5ACB44356AAA66615DFB32B2023"/>
    <w:rsid w:val="00C72210"/>
    <w:pPr>
      <w:widowControl w:val="0"/>
      <w:bidi/>
      <w:spacing w:after="0" w:line="240" w:lineRule="auto"/>
      <w:contextualSpacing/>
    </w:pPr>
    <w:rPr>
      <w:rFonts w:ascii="David" w:hAnsi="David" w:eastAsiaTheme="minorHAnsi" w:cs="David"/>
    </w:rPr>
  </w:style>
  <w:style w:type="paragraph" w:customStyle="1" w:styleId="187654C5678C4E9284EF04C1F8358B3016">
    <w:name w:val="187654C5678C4E9284EF04C1F8358B3016"/>
    <w:rsid w:val="00C72210"/>
    <w:pPr>
      <w:widowControl w:val="0"/>
      <w:bidi/>
      <w:spacing w:after="0" w:line="240" w:lineRule="auto"/>
      <w:contextualSpacing/>
    </w:pPr>
    <w:rPr>
      <w:rFonts w:ascii="David" w:hAnsi="David" w:eastAsiaTheme="minorHAnsi" w:cs="David"/>
    </w:rPr>
  </w:style>
  <w:style w:type="paragraph" w:customStyle="1" w:styleId="FFE6786B240642859FFEE9E48B30C1ED27">
    <w:name w:val="FFE6786B240642859FFEE9E48B30C1ED27"/>
    <w:rsid w:val="00C72210"/>
    <w:pPr>
      <w:widowControl w:val="0"/>
      <w:bidi/>
      <w:spacing w:after="0" w:line="240" w:lineRule="auto"/>
      <w:contextualSpacing/>
    </w:pPr>
    <w:rPr>
      <w:rFonts w:ascii="David" w:hAnsi="David" w:eastAsiaTheme="minorHAnsi" w:cs="David"/>
    </w:rPr>
  </w:style>
  <w:style w:type="paragraph" w:customStyle="1" w:styleId="8D5281FB9F9F4DCC9824D1030548168927">
    <w:name w:val="8D5281FB9F9F4DCC9824D1030548168927"/>
    <w:rsid w:val="00C72210"/>
    <w:pPr>
      <w:widowControl w:val="0"/>
      <w:bidi/>
      <w:spacing w:after="0" w:line="240" w:lineRule="auto"/>
      <w:contextualSpacing/>
    </w:pPr>
    <w:rPr>
      <w:rFonts w:ascii="David" w:hAnsi="David" w:eastAsiaTheme="minorHAnsi" w:cs="David"/>
    </w:rPr>
  </w:style>
  <w:style w:type="paragraph" w:customStyle="1" w:styleId="28D7F9AC7DD14E4ABEB36A253D7A476715">
    <w:name w:val="28D7F9AC7DD14E4ABEB36A253D7A476715"/>
    <w:rsid w:val="00C72210"/>
    <w:pPr>
      <w:widowControl w:val="0"/>
      <w:bidi/>
      <w:spacing w:after="0" w:line="240" w:lineRule="auto"/>
      <w:contextualSpacing/>
    </w:pPr>
    <w:rPr>
      <w:rFonts w:ascii="David" w:hAnsi="David" w:eastAsiaTheme="minorHAnsi" w:cs="David"/>
    </w:rPr>
  </w:style>
  <w:style w:type="paragraph" w:customStyle="1" w:styleId="12B21BDD7A984F179C97438F5688C61615">
    <w:name w:val="12B21BDD7A984F179C97438F5688C61615"/>
    <w:rsid w:val="00C72210"/>
    <w:pPr>
      <w:widowControl w:val="0"/>
      <w:bidi/>
      <w:spacing w:after="0" w:line="240" w:lineRule="auto"/>
      <w:contextualSpacing/>
    </w:pPr>
    <w:rPr>
      <w:rFonts w:ascii="David" w:hAnsi="David" w:eastAsiaTheme="minorHAnsi" w:cs="David"/>
    </w:rPr>
  </w:style>
  <w:style w:type="paragraph" w:customStyle="1" w:styleId="C0123F065D6E4CA5952F284D7951F2EF25">
    <w:name w:val="C0123F065D6E4CA5952F284D7951F2EF25"/>
    <w:rsid w:val="00C72210"/>
    <w:pPr>
      <w:widowControl w:val="0"/>
      <w:bidi/>
      <w:spacing w:after="0" w:line="240" w:lineRule="auto"/>
      <w:contextualSpacing/>
    </w:pPr>
    <w:rPr>
      <w:rFonts w:ascii="David" w:hAnsi="David" w:eastAsiaTheme="minorHAnsi" w:cs="David"/>
    </w:rPr>
  </w:style>
  <w:style w:type="paragraph" w:customStyle="1" w:styleId="21E3E388D71D4EBD96D09A0AB4C9F04216">
    <w:name w:val="21E3E388D71D4EBD96D09A0AB4C9F04216"/>
    <w:rsid w:val="00C72210"/>
    <w:pPr>
      <w:widowControl w:val="0"/>
      <w:bidi/>
      <w:spacing w:after="0" w:line="240" w:lineRule="auto"/>
      <w:contextualSpacing/>
    </w:pPr>
    <w:rPr>
      <w:rFonts w:ascii="David" w:hAnsi="David" w:eastAsiaTheme="minorHAnsi" w:cs="David"/>
    </w:rPr>
  </w:style>
  <w:style w:type="paragraph" w:customStyle="1" w:styleId="F2366DFD65654BE68829CB6E360F253916">
    <w:name w:val="F2366DFD65654BE68829CB6E360F253916"/>
    <w:rsid w:val="00C72210"/>
    <w:pPr>
      <w:widowControl w:val="0"/>
      <w:bidi/>
      <w:spacing w:after="0" w:line="240" w:lineRule="auto"/>
      <w:contextualSpacing/>
    </w:pPr>
    <w:rPr>
      <w:rFonts w:ascii="David" w:hAnsi="David" w:eastAsiaTheme="minorHAnsi" w:cs="David"/>
    </w:rPr>
  </w:style>
  <w:style w:type="paragraph" w:customStyle="1" w:styleId="B877DAA0AB164A6082524E670E839D6A16">
    <w:name w:val="B877DAA0AB164A6082524E670E839D6A16"/>
    <w:rsid w:val="00C72210"/>
    <w:pPr>
      <w:widowControl w:val="0"/>
      <w:bidi/>
      <w:spacing w:after="0" w:line="240" w:lineRule="auto"/>
      <w:contextualSpacing/>
    </w:pPr>
    <w:rPr>
      <w:rFonts w:ascii="David" w:hAnsi="David" w:eastAsiaTheme="minorHAnsi" w:cs="David"/>
    </w:rPr>
  </w:style>
  <w:style w:type="paragraph" w:customStyle="1" w:styleId="7A4EC2C7B07F4F1DA9CCB2CAD1FF0C4F16">
    <w:name w:val="7A4EC2C7B07F4F1DA9CCB2CAD1FF0C4F16"/>
    <w:rsid w:val="00C72210"/>
    <w:pPr>
      <w:widowControl w:val="0"/>
      <w:bidi/>
      <w:spacing w:after="0" w:line="240" w:lineRule="auto"/>
      <w:contextualSpacing/>
    </w:pPr>
    <w:rPr>
      <w:rFonts w:ascii="David" w:hAnsi="David" w:eastAsiaTheme="minorHAnsi" w:cs="David"/>
    </w:rPr>
  </w:style>
  <w:style w:type="paragraph" w:customStyle="1" w:styleId="BE87847EA76641C2B91AA1A84576BF2F16">
    <w:name w:val="BE87847EA76641C2B91AA1A84576BF2F16"/>
    <w:rsid w:val="00C72210"/>
    <w:pPr>
      <w:widowControl w:val="0"/>
      <w:bidi/>
      <w:spacing w:after="0" w:line="240" w:lineRule="auto"/>
      <w:contextualSpacing/>
    </w:pPr>
    <w:rPr>
      <w:rFonts w:ascii="David" w:hAnsi="David" w:eastAsiaTheme="minorHAnsi" w:cs="David"/>
    </w:rPr>
  </w:style>
  <w:style w:type="paragraph" w:customStyle="1" w:styleId="8F2087BAD38E4131AAED69FA1F718A8016">
    <w:name w:val="8F2087BAD38E4131AAED69FA1F718A8016"/>
    <w:rsid w:val="00C72210"/>
    <w:pPr>
      <w:widowControl w:val="0"/>
      <w:bidi/>
      <w:spacing w:after="0" w:line="240" w:lineRule="auto"/>
      <w:contextualSpacing/>
    </w:pPr>
    <w:rPr>
      <w:rFonts w:ascii="David" w:hAnsi="David" w:eastAsiaTheme="minorHAnsi" w:cs="David"/>
    </w:rPr>
  </w:style>
  <w:style w:type="paragraph" w:customStyle="1" w:styleId="1FCA729BD6AE4DCEB35FAB2B1EC93C2D16">
    <w:name w:val="1FCA729BD6AE4DCEB35FAB2B1EC93C2D16"/>
    <w:rsid w:val="00C72210"/>
    <w:pPr>
      <w:widowControl w:val="0"/>
      <w:bidi/>
      <w:spacing w:after="0" w:line="240" w:lineRule="auto"/>
      <w:contextualSpacing/>
    </w:pPr>
    <w:rPr>
      <w:rFonts w:ascii="David" w:hAnsi="David" w:eastAsiaTheme="minorHAnsi" w:cs="David"/>
    </w:rPr>
  </w:style>
  <w:style w:type="paragraph" w:customStyle="1" w:styleId="A6FDF7949C1C46FBA3CC746E3D5B4F3416">
    <w:name w:val="A6FDF7949C1C46FBA3CC746E3D5B4F3416"/>
    <w:rsid w:val="00C72210"/>
    <w:pPr>
      <w:widowControl w:val="0"/>
      <w:bidi/>
      <w:spacing w:after="0" w:line="240" w:lineRule="auto"/>
      <w:contextualSpacing/>
    </w:pPr>
    <w:rPr>
      <w:rFonts w:ascii="David" w:hAnsi="David" w:eastAsiaTheme="minorHAnsi" w:cs="David"/>
    </w:rPr>
  </w:style>
  <w:style w:type="paragraph" w:customStyle="1" w:styleId="2DD60CF7D13F4CBEB386117BB578B04F16">
    <w:name w:val="2DD60CF7D13F4CBEB386117BB578B04F16"/>
    <w:rsid w:val="00C72210"/>
    <w:pPr>
      <w:widowControl w:val="0"/>
      <w:bidi/>
      <w:spacing w:after="0" w:line="240" w:lineRule="auto"/>
      <w:contextualSpacing/>
    </w:pPr>
    <w:rPr>
      <w:rFonts w:ascii="David" w:hAnsi="David" w:eastAsiaTheme="minorHAnsi" w:cs="David"/>
    </w:rPr>
  </w:style>
  <w:style w:type="paragraph" w:customStyle="1" w:styleId="F9656A43DDCA4CD8B058B5BE8000453216">
    <w:name w:val="F9656A43DDCA4CD8B058B5BE8000453216"/>
    <w:rsid w:val="00C72210"/>
    <w:pPr>
      <w:widowControl w:val="0"/>
      <w:bidi/>
      <w:spacing w:after="0" w:line="240" w:lineRule="auto"/>
      <w:contextualSpacing/>
    </w:pPr>
    <w:rPr>
      <w:rFonts w:ascii="David" w:hAnsi="David" w:eastAsiaTheme="minorHAnsi" w:cs="David"/>
    </w:rPr>
  </w:style>
  <w:style w:type="paragraph" w:customStyle="1" w:styleId="1770F6735F0D46DE83051FA3C9BC77D316">
    <w:name w:val="1770F6735F0D46DE83051FA3C9BC77D316"/>
    <w:rsid w:val="00C72210"/>
    <w:pPr>
      <w:widowControl w:val="0"/>
      <w:bidi/>
      <w:spacing w:after="0" w:line="240" w:lineRule="auto"/>
      <w:contextualSpacing/>
    </w:pPr>
    <w:rPr>
      <w:rFonts w:ascii="David" w:hAnsi="David" w:eastAsiaTheme="minorHAnsi" w:cs="David"/>
    </w:rPr>
  </w:style>
  <w:style w:type="paragraph" w:customStyle="1" w:styleId="7A958648545D432B8E0B7A4FBE246B9716">
    <w:name w:val="7A958648545D432B8E0B7A4FBE246B9716"/>
    <w:rsid w:val="00C72210"/>
    <w:pPr>
      <w:widowControl w:val="0"/>
      <w:bidi/>
      <w:spacing w:after="0" w:line="240" w:lineRule="auto"/>
      <w:contextualSpacing/>
    </w:pPr>
    <w:rPr>
      <w:rFonts w:ascii="David" w:hAnsi="David" w:eastAsiaTheme="minorHAnsi" w:cs="David"/>
    </w:rPr>
  </w:style>
  <w:style w:type="paragraph" w:customStyle="1" w:styleId="0BF4DE0EA542441999731546BE7214C616">
    <w:name w:val="0BF4DE0EA542441999731546BE7214C616"/>
    <w:rsid w:val="00C72210"/>
    <w:pPr>
      <w:widowControl w:val="0"/>
      <w:bidi/>
      <w:spacing w:after="0" w:line="240" w:lineRule="auto"/>
      <w:contextualSpacing/>
    </w:pPr>
    <w:rPr>
      <w:rFonts w:ascii="David" w:hAnsi="David" w:eastAsiaTheme="minorHAnsi" w:cs="David"/>
    </w:rPr>
  </w:style>
  <w:style w:type="paragraph" w:customStyle="1" w:styleId="30FBA0BF2FC64C029802B833B3D36C4216">
    <w:name w:val="30FBA0BF2FC64C029802B833B3D36C4216"/>
    <w:rsid w:val="00C72210"/>
    <w:pPr>
      <w:widowControl w:val="0"/>
      <w:bidi/>
      <w:spacing w:after="0" w:line="240" w:lineRule="auto"/>
      <w:contextualSpacing/>
    </w:pPr>
    <w:rPr>
      <w:rFonts w:ascii="David" w:hAnsi="David" w:eastAsiaTheme="minorHAnsi" w:cs="David"/>
    </w:rPr>
  </w:style>
  <w:style w:type="paragraph" w:customStyle="1" w:styleId="5CAC471A32EA45838D55FB54EFE1453516">
    <w:name w:val="5CAC471A32EA45838D55FB54EFE1453516"/>
    <w:rsid w:val="00C72210"/>
    <w:pPr>
      <w:widowControl w:val="0"/>
      <w:bidi/>
      <w:spacing w:after="0" w:line="240" w:lineRule="auto"/>
      <w:contextualSpacing/>
    </w:pPr>
    <w:rPr>
      <w:rFonts w:ascii="David" w:hAnsi="David" w:eastAsiaTheme="minorHAnsi" w:cs="David"/>
    </w:rPr>
  </w:style>
  <w:style w:type="paragraph" w:customStyle="1" w:styleId="C654275B11A94367964B66EAEE3A071116">
    <w:name w:val="C654275B11A94367964B66EAEE3A071116"/>
    <w:rsid w:val="00C72210"/>
    <w:pPr>
      <w:widowControl w:val="0"/>
      <w:bidi/>
      <w:spacing w:after="0" w:line="240" w:lineRule="auto"/>
      <w:contextualSpacing/>
    </w:pPr>
    <w:rPr>
      <w:rFonts w:ascii="David" w:hAnsi="David" w:eastAsiaTheme="minorHAnsi" w:cs="David"/>
    </w:rPr>
  </w:style>
  <w:style w:type="paragraph" w:customStyle="1" w:styleId="EAA7A056F4E7463A8C949125B8D8705F16">
    <w:name w:val="EAA7A056F4E7463A8C949125B8D8705F16"/>
    <w:rsid w:val="00C72210"/>
    <w:pPr>
      <w:widowControl w:val="0"/>
      <w:bidi/>
      <w:spacing w:after="0" w:line="240" w:lineRule="auto"/>
      <w:contextualSpacing/>
    </w:pPr>
    <w:rPr>
      <w:rFonts w:ascii="David" w:hAnsi="David" w:eastAsiaTheme="minorHAnsi" w:cs="David"/>
    </w:rPr>
  </w:style>
  <w:style w:type="paragraph" w:customStyle="1" w:styleId="13678937E2184517A07069B48455DCDE16">
    <w:name w:val="13678937E2184517A07069B48455DCDE16"/>
    <w:rsid w:val="00C72210"/>
    <w:pPr>
      <w:widowControl w:val="0"/>
      <w:bidi/>
      <w:spacing w:after="0" w:line="240" w:lineRule="auto"/>
      <w:contextualSpacing/>
    </w:pPr>
    <w:rPr>
      <w:rFonts w:ascii="David" w:hAnsi="David" w:eastAsiaTheme="minorHAnsi" w:cs="David"/>
    </w:rPr>
  </w:style>
  <w:style w:type="paragraph" w:customStyle="1" w:styleId="BA5838217E8A45EAADFCB9C8CE93237716">
    <w:name w:val="BA5838217E8A45EAADFCB9C8CE93237716"/>
    <w:rsid w:val="00C72210"/>
    <w:pPr>
      <w:widowControl w:val="0"/>
      <w:bidi/>
      <w:spacing w:after="0" w:line="240" w:lineRule="auto"/>
      <w:contextualSpacing/>
    </w:pPr>
    <w:rPr>
      <w:rFonts w:ascii="David" w:hAnsi="David" w:eastAsiaTheme="minorHAnsi" w:cs="David"/>
    </w:rPr>
  </w:style>
  <w:style w:type="paragraph" w:customStyle="1" w:styleId="DC4CB56492D940C8ADC88784967C5ED916">
    <w:name w:val="DC4CB56492D940C8ADC88784967C5ED916"/>
    <w:rsid w:val="00C72210"/>
    <w:pPr>
      <w:widowControl w:val="0"/>
      <w:bidi/>
      <w:spacing w:after="0" w:line="240" w:lineRule="auto"/>
      <w:contextualSpacing/>
    </w:pPr>
    <w:rPr>
      <w:rFonts w:ascii="David" w:hAnsi="David" w:eastAsiaTheme="minorHAnsi" w:cs="David"/>
    </w:rPr>
  </w:style>
  <w:style w:type="paragraph" w:customStyle="1" w:styleId="1AB4ED6403F94B0CA5AFA3F9AC10B48616">
    <w:name w:val="1AB4ED6403F94B0CA5AFA3F9AC10B48616"/>
    <w:rsid w:val="00C72210"/>
    <w:pPr>
      <w:widowControl w:val="0"/>
      <w:bidi/>
      <w:spacing w:after="0" w:line="240" w:lineRule="auto"/>
      <w:contextualSpacing/>
    </w:pPr>
    <w:rPr>
      <w:rFonts w:ascii="David" w:hAnsi="David" w:eastAsiaTheme="minorHAnsi" w:cs="David"/>
    </w:rPr>
  </w:style>
  <w:style w:type="paragraph" w:customStyle="1" w:styleId="17957F11A53040BF8FE506169B0834A816">
    <w:name w:val="17957F11A53040BF8FE506169B0834A816"/>
    <w:rsid w:val="00C72210"/>
    <w:pPr>
      <w:widowControl w:val="0"/>
      <w:bidi/>
      <w:spacing w:after="0" w:line="240" w:lineRule="auto"/>
      <w:contextualSpacing/>
    </w:pPr>
    <w:rPr>
      <w:rFonts w:ascii="David" w:hAnsi="David" w:eastAsiaTheme="minorHAnsi" w:cs="David"/>
    </w:rPr>
  </w:style>
  <w:style w:type="paragraph" w:customStyle="1" w:styleId="8B3D4A4957564A1AB4137563BBF43AC016">
    <w:name w:val="8B3D4A4957564A1AB4137563BBF43AC016"/>
    <w:rsid w:val="00C72210"/>
    <w:pPr>
      <w:widowControl w:val="0"/>
      <w:bidi/>
      <w:spacing w:after="0" w:line="240" w:lineRule="auto"/>
      <w:contextualSpacing/>
    </w:pPr>
    <w:rPr>
      <w:rFonts w:ascii="David" w:hAnsi="David" w:eastAsiaTheme="minorHAnsi" w:cs="David"/>
    </w:rPr>
  </w:style>
  <w:style w:type="paragraph" w:customStyle="1" w:styleId="99076956D94E49EA9C7BCEBBF28B1BA316">
    <w:name w:val="99076956D94E49EA9C7BCEBBF28B1BA316"/>
    <w:rsid w:val="00C72210"/>
    <w:pPr>
      <w:widowControl w:val="0"/>
      <w:bidi/>
      <w:spacing w:after="0" w:line="240" w:lineRule="auto"/>
      <w:contextualSpacing/>
    </w:pPr>
    <w:rPr>
      <w:rFonts w:ascii="David" w:hAnsi="David" w:eastAsiaTheme="minorHAnsi" w:cs="David"/>
    </w:rPr>
  </w:style>
  <w:style w:type="paragraph" w:customStyle="1" w:styleId="08CED42B37B94363BCBA54A95CF54A1C17">
    <w:name w:val="08CED42B37B94363BCBA54A95CF54A1C17"/>
    <w:rsid w:val="00C72210"/>
    <w:pPr>
      <w:widowControl w:val="0"/>
      <w:bidi/>
      <w:spacing w:after="0" w:line="240" w:lineRule="auto"/>
      <w:contextualSpacing/>
    </w:pPr>
    <w:rPr>
      <w:rFonts w:ascii="David" w:hAnsi="David" w:eastAsiaTheme="minorHAnsi" w:cs="David"/>
    </w:rPr>
  </w:style>
  <w:style w:type="paragraph" w:customStyle="1" w:styleId="467D1FE6854D4F5980ABA325882805063">
    <w:name w:val="467D1FE6854D4F5980ABA325882805063"/>
    <w:rsid w:val="00C72210"/>
    <w:pPr>
      <w:widowControl w:val="0"/>
      <w:bidi/>
      <w:spacing w:after="0" w:line="240" w:lineRule="auto"/>
      <w:contextualSpacing/>
    </w:pPr>
    <w:rPr>
      <w:rFonts w:ascii="David" w:hAnsi="David" w:eastAsiaTheme="minorHAnsi" w:cs="David"/>
    </w:rPr>
  </w:style>
  <w:style w:type="paragraph" w:customStyle="1" w:styleId="6DC284AA3A2C47289738CAF9A6C0696114">
    <w:name w:val="6DC284AA3A2C47289738CAF9A6C0696114"/>
    <w:rsid w:val="00C72210"/>
    <w:pPr>
      <w:widowControl w:val="0"/>
      <w:bidi/>
      <w:spacing w:after="0" w:line="240" w:lineRule="auto"/>
      <w:contextualSpacing/>
    </w:pPr>
    <w:rPr>
      <w:rFonts w:ascii="David" w:hAnsi="David" w:eastAsiaTheme="minorHAnsi" w:cs="David"/>
    </w:rPr>
  </w:style>
  <w:style w:type="paragraph" w:customStyle="1" w:styleId="3244734C96FA4D29A3B79C5CF47E0C7217">
    <w:name w:val="3244734C96FA4D29A3B79C5CF47E0C7217"/>
    <w:rsid w:val="00C72210"/>
    <w:pPr>
      <w:widowControl w:val="0"/>
      <w:bidi/>
      <w:spacing w:after="0" w:line="240" w:lineRule="auto"/>
      <w:contextualSpacing/>
    </w:pPr>
    <w:rPr>
      <w:rFonts w:ascii="David" w:hAnsi="David" w:eastAsiaTheme="minorHAnsi" w:cs="David"/>
    </w:rPr>
  </w:style>
  <w:style w:type="paragraph" w:customStyle="1" w:styleId="2DC76EF60FF8420FBE509A490691A3CB17">
    <w:name w:val="2DC76EF60FF8420FBE509A490691A3CB17"/>
    <w:rsid w:val="00C72210"/>
    <w:pPr>
      <w:widowControl w:val="0"/>
      <w:bidi/>
      <w:spacing w:after="0" w:line="240" w:lineRule="auto"/>
      <w:contextualSpacing/>
    </w:pPr>
    <w:rPr>
      <w:rFonts w:ascii="David" w:hAnsi="David" w:eastAsiaTheme="minorHAnsi" w:cs="David"/>
    </w:rPr>
  </w:style>
  <w:style w:type="paragraph" w:customStyle="1" w:styleId="130FD45CC3E54DBAB0EC22713CF6844A17">
    <w:name w:val="130FD45CC3E54DBAB0EC22713CF6844A17"/>
    <w:rsid w:val="00C72210"/>
    <w:pPr>
      <w:widowControl w:val="0"/>
      <w:bidi/>
      <w:spacing w:after="0" w:line="240" w:lineRule="auto"/>
      <w:contextualSpacing/>
    </w:pPr>
    <w:rPr>
      <w:rFonts w:ascii="David" w:hAnsi="David" w:eastAsiaTheme="minorHAnsi" w:cs="David"/>
    </w:rPr>
  </w:style>
  <w:style w:type="paragraph" w:customStyle="1" w:styleId="9CABE346175F4945B9D1A1ADDA40C89C19">
    <w:name w:val="9CABE346175F4945B9D1A1ADDA40C89C19"/>
    <w:rsid w:val="00C72210"/>
    <w:pPr>
      <w:widowControl w:val="0"/>
      <w:bidi/>
      <w:spacing w:after="0" w:line="240" w:lineRule="auto"/>
      <w:contextualSpacing/>
    </w:pPr>
    <w:rPr>
      <w:rFonts w:ascii="David" w:hAnsi="David" w:eastAsiaTheme="minorHAnsi" w:cs="David"/>
    </w:rPr>
  </w:style>
  <w:style w:type="paragraph" w:customStyle="1" w:styleId="A8D65BFDA96F4125B4921D5EB826A6AB17">
    <w:name w:val="A8D65BFDA96F4125B4921D5EB826A6AB17"/>
    <w:rsid w:val="00C72210"/>
    <w:pPr>
      <w:widowControl w:val="0"/>
      <w:bidi/>
      <w:spacing w:after="0" w:line="240" w:lineRule="auto"/>
      <w:contextualSpacing/>
    </w:pPr>
    <w:rPr>
      <w:rFonts w:ascii="David" w:hAnsi="David" w:eastAsiaTheme="minorHAnsi" w:cs="David"/>
    </w:rPr>
  </w:style>
  <w:style w:type="paragraph" w:customStyle="1" w:styleId="6F348166BFB648C3BF0031C8E8DD6DD617">
    <w:name w:val="6F348166BFB648C3BF0031C8E8DD6DD617"/>
    <w:rsid w:val="00C72210"/>
    <w:pPr>
      <w:widowControl w:val="0"/>
      <w:bidi/>
      <w:spacing w:after="0" w:line="240" w:lineRule="auto"/>
      <w:contextualSpacing/>
    </w:pPr>
    <w:rPr>
      <w:rFonts w:ascii="David" w:hAnsi="David" w:eastAsiaTheme="minorHAnsi" w:cs="David"/>
    </w:rPr>
  </w:style>
  <w:style w:type="paragraph" w:customStyle="1" w:styleId="8FA30D21E1EB4693A97483E99C9E543017">
    <w:name w:val="8FA30D21E1EB4693A97483E99C9E543017"/>
    <w:rsid w:val="00C72210"/>
    <w:pPr>
      <w:widowControl w:val="0"/>
      <w:bidi/>
      <w:spacing w:after="0" w:line="240" w:lineRule="auto"/>
      <w:contextualSpacing/>
    </w:pPr>
    <w:rPr>
      <w:rFonts w:ascii="David" w:hAnsi="David" w:eastAsiaTheme="minorHAnsi" w:cs="David"/>
    </w:rPr>
  </w:style>
  <w:style w:type="paragraph" w:customStyle="1" w:styleId="82182A42BE164634B7EE72273ABED4CA17">
    <w:name w:val="82182A42BE164634B7EE72273ABED4CA17"/>
    <w:rsid w:val="00C72210"/>
    <w:pPr>
      <w:widowControl w:val="0"/>
      <w:bidi/>
      <w:spacing w:after="0" w:line="240" w:lineRule="auto"/>
      <w:contextualSpacing/>
    </w:pPr>
    <w:rPr>
      <w:rFonts w:ascii="David" w:hAnsi="David" w:eastAsiaTheme="minorHAnsi" w:cs="David"/>
    </w:rPr>
  </w:style>
  <w:style w:type="paragraph" w:customStyle="1" w:styleId="9198943DAE8A451696541DCBEBEFB88F17">
    <w:name w:val="9198943DAE8A451696541DCBEBEFB88F17"/>
    <w:rsid w:val="00C72210"/>
    <w:pPr>
      <w:widowControl w:val="0"/>
      <w:bidi/>
      <w:spacing w:after="0" w:line="240" w:lineRule="auto"/>
      <w:contextualSpacing/>
    </w:pPr>
    <w:rPr>
      <w:rFonts w:ascii="David" w:hAnsi="David" w:eastAsiaTheme="minorHAnsi" w:cs="David"/>
    </w:rPr>
  </w:style>
  <w:style w:type="paragraph" w:customStyle="1" w:styleId="036C4C05DE404AD59F63A5F082A66A2217">
    <w:name w:val="036C4C05DE404AD59F63A5F082A66A2217"/>
    <w:rsid w:val="00C72210"/>
    <w:pPr>
      <w:widowControl w:val="0"/>
      <w:bidi/>
      <w:spacing w:after="0" w:line="240" w:lineRule="auto"/>
      <w:contextualSpacing/>
    </w:pPr>
    <w:rPr>
      <w:rFonts w:ascii="David" w:hAnsi="David" w:eastAsiaTheme="minorHAnsi" w:cs="David"/>
    </w:rPr>
  </w:style>
  <w:style w:type="paragraph" w:customStyle="1" w:styleId="4AAB8FC720D945559E264138B16C668417">
    <w:name w:val="4AAB8FC720D945559E264138B16C668417"/>
    <w:rsid w:val="00C72210"/>
    <w:pPr>
      <w:widowControl w:val="0"/>
      <w:bidi/>
      <w:spacing w:after="0" w:line="240" w:lineRule="auto"/>
      <w:contextualSpacing/>
    </w:pPr>
    <w:rPr>
      <w:rFonts w:ascii="David" w:hAnsi="David" w:eastAsiaTheme="minorHAnsi" w:cs="David"/>
    </w:rPr>
  </w:style>
  <w:style w:type="paragraph" w:customStyle="1" w:styleId="9C2C4F96BC1C4CF59112BE48AD986B6617">
    <w:name w:val="9C2C4F96BC1C4CF59112BE48AD986B6617"/>
    <w:rsid w:val="00C72210"/>
    <w:pPr>
      <w:widowControl w:val="0"/>
      <w:bidi/>
      <w:spacing w:after="0" w:line="240" w:lineRule="auto"/>
      <w:contextualSpacing/>
    </w:pPr>
    <w:rPr>
      <w:rFonts w:ascii="David" w:hAnsi="David" w:eastAsiaTheme="minorHAnsi" w:cs="David"/>
    </w:rPr>
  </w:style>
  <w:style w:type="paragraph" w:customStyle="1" w:styleId="D5E1157876EB4A069F114CCB7C94D71E17">
    <w:name w:val="D5E1157876EB4A069F114CCB7C94D71E17"/>
    <w:rsid w:val="00C72210"/>
    <w:pPr>
      <w:widowControl w:val="0"/>
      <w:bidi/>
      <w:spacing w:after="0" w:line="240" w:lineRule="auto"/>
      <w:contextualSpacing/>
    </w:pPr>
    <w:rPr>
      <w:rFonts w:ascii="David" w:hAnsi="David" w:eastAsiaTheme="minorHAnsi" w:cs="David"/>
    </w:rPr>
  </w:style>
  <w:style w:type="paragraph" w:customStyle="1" w:styleId="EBA7D495FF4041358D4F667BE8A7982817">
    <w:name w:val="EBA7D495FF4041358D4F667BE8A7982817"/>
    <w:rsid w:val="00C72210"/>
    <w:pPr>
      <w:widowControl w:val="0"/>
      <w:bidi/>
      <w:spacing w:after="0" w:line="240" w:lineRule="auto"/>
      <w:contextualSpacing/>
    </w:pPr>
    <w:rPr>
      <w:rFonts w:ascii="David" w:hAnsi="David" w:eastAsiaTheme="minorHAnsi" w:cs="David"/>
    </w:rPr>
  </w:style>
  <w:style w:type="paragraph" w:customStyle="1" w:styleId="9A3C35AD02504974BB079D12A544339D17">
    <w:name w:val="9A3C35AD02504974BB079D12A544339D17"/>
    <w:rsid w:val="00C72210"/>
    <w:pPr>
      <w:widowControl w:val="0"/>
      <w:bidi/>
      <w:spacing w:after="0" w:line="240" w:lineRule="auto"/>
      <w:contextualSpacing/>
    </w:pPr>
    <w:rPr>
      <w:rFonts w:ascii="David" w:hAnsi="David" w:eastAsiaTheme="minorHAnsi" w:cs="David"/>
    </w:rPr>
  </w:style>
  <w:style w:type="paragraph" w:customStyle="1" w:styleId="CD7133335A814294A8F8E38A311FA23417">
    <w:name w:val="CD7133335A814294A8F8E38A311FA23417"/>
    <w:rsid w:val="00C72210"/>
    <w:pPr>
      <w:widowControl w:val="0"/>
      <w:bidi/>
      <w:spacing w:after="0" w:line="240" w:lineRule="auto"/>
      <w:contextualSpacing/>
    </w:pPr>
    <w:rPr>
      <w:rFonts w:ascii="David" w:hAnsi="David" w:eastAsiaTheme="minorHAnsi" w:cs="David"/>
    </w:rPr>
  </w:style>
  <w:style w:type="paragraph" w:customStyle="1" w:styleId="64422A0615EA4FC88BB44D74A21C90F817">
    <w:name w:val="64422A0615EA4FC88BB44D74A21C90F817"/>
    <w:rsid w:val="00C72210"/>
    <w:pPr>
      <w:widowControl w:val="0"/>
      <w:bidi/>
      <w:spacing w:after="0" w:line="240" w:lineRule="auto"/>
      <w:contextualSpacing/>
    </w:pPr>
    <w:rPr>
      <w:rFonts w:ascii="David" w:hAnsi="David" w:eastAsiaTheme="minorHAnsi" w:cs="David"/>
    </w:rPr>
  </w:style>
  <w:style w:type="paragraph" w:customStyle="1" w:styleId="1D1D087052B74017B4F1C00E0CA80FB016">
    <w:name w:val="1D1D087052B74017B4F1C00E0CA80FB016"/>
    <w:rsid w:val="00C72210"/>
    <w:pPr>
      <w:widowControl w:val="0"/>
      <w:bidi/>
      <w:spacing w:after="0" w:line="240" w:lineRule="auto"/>
      <w:contextualSpacing/>
    </w:pPr>
    <w:rPr>
      <w:rFonts w:ascii="David" w:hAnsi="David" w:eastAsiaTheme="minorHAnsi" w:cs="David"/>
    </w:rPr>
  </w:style>
  <w:style w:type="paragraph" w:customStyle="1" w:styleId="08970B4AD3F54B788F829BB4C666C7B916">
    <w:name w:val="08970B4AD3F54B788F829BB4C666C7B916"/>
    <w:rsid w:val="00C72210"/>
    <w:pPr>
      <w:widowControl w:val="0"/>
      <w:bidi/>
      <w:spacing w:after="0" w:line="240" w:lineRule="auto"/>
      <w:contextualSpacing/>
    </w:pPr>
    <w:rPr>
      <w:rFonts w:ascii="David" w:hAnsi="David" w:eastAsiaTheme="minorHAnsi" w:cs="David"/>
    </w:rPr>
  </w:style>
  <w:style w:type="paragraph" w:customStyle="1" w:styleId="8334BAA5ACB44356AAA66615DFB32B2024">
    <w:name w:val="8334BAA5ACB44356AAA66615DFB32B2024"/>
    <w:rsid w:val="00C72210"/>
    <w:pPr>
      <w:widowControl w:val="0"/>
      <w:bidi/>
      <w:spacing w:after="0" w:line="240" w:lineRule="auto"/>
      <w:contextualSpacing/>
    </w:pPr>
    <w:rPr>
      <w:rFonts w:ascii="David" w:hAnsi="David" w:eastAsiaTheme="minorHAnsi" w:cs="David"/>
    </w:rPr>
  </w:style>
  <w:style w:type="paragraph" w:customStyle="1" w:styleId="187654C5678C4E9284EF04C1F8358B3017">
    <w:name w:val="187654C5678C4E9284EF04C1F8358B3017"/>
    <w:rsid w:val="00C72210"/>
    <w:pPr>
      <w:widowControl w:val="0"/>
      <w:bidi/>
      <w:spacing w:after="0" w:line="240" w:lineRule="auto"/>
      <w:contextualSpacing/>
    </w:pPr>
    <w:rPr>
      <w:rFonts w:ascii="David" w:hAnsi="David" w:eastAsiaTheme="minorHAnsi" w:cs="David"/>
    </w:rPr>
  </w:style>
  <w:style w:type="paragraph" w:customStyle="1" w:styleId="FFE6786B240642859FFEE9E48B30C1ED28">
    <w:name w:val="FFE6786B240642859FFEE9E48B30C1ED28"/>
    <w:rsid w:val="00C72210"/>
    <w:pPr>
      <w:widowControl w:val="0"/>
      <w:bidi/>
      <w:spacing w:after="0" w:line="240" w:lineRule="auto"/>
      <w:contextualSpacing/>
    </w:pPr>
    <w:rPr>
      <w:rFonts w:ascii="David" w:hAnsi="David" w:eastAsiaTheme="minorHAnsi" w:cs="David"/>
    </w:rPr>
  </w:style>
  <w:style w:type="paragraph" w:customStyle="1" w:styleId="8D5281FB9F9F4DCC9824D1030548168928">
    <w:name w:val="8D5281FB9F9F4DCC9824D1030548168928"/>
    <w:rsid w:val="00C72210"/>
    <w:pPr>
      <w:widowControl w:val="0"/>
      <w:bidi/>
      <w:spacing w:after="0" w:line="240" w:lineRule="auto"/>
      <w:contextualSpacing/>
    </w:pPr>
    <w:rPr>
      <w:rFonts w:ascii="David" w:hAnsi="David" w:eastAsiaTheme="minorHAnsi" w:cs="David"/>
    </w:rPr>
  </w:style>
  <w:style w:type="paragraph" w:customStyle="1" w:styleId="28D7F9AC7DD14E4ABEB36A253D7A476716">
    <w:name w:val="28D7F9AC7DD14E4ABEB36A253D7A476716"/>
    <w:rsid w:val="00C72210"/>
    <w:pPr>
      <w:widowControl w:val="0"/>
      <w:bidi/>
      <w:spacing w:after="0" w:line="240" w:lineRule="auto"/>
      <w:contextualSpacing/>
    </w:pPr>
    <w:rPr>
      <w:rFonts w:ascii="David" w:hAnsi="David" w:eastAsiaTheme="minorHAnsi" w:cs="David"/>
    </w:rPr>
  </w:style>
  <w:style w:type="paragraph" w:customStyle="1" w:styleId="12B21BDD7A984F179C97438F5688C61616">
    <w:name w:val="12B21BDD7A984F179C97438F5688C61616"/>
    <w:rsid w:val="00C72210"/>
    <w:pPr>
      <w:widowControl w:val="0"/>
      <w:bidi/>
      <w:spacing w:after="0" w:line="240" w:lineRule="auto"/>
      <w:contextualSpacing/>
    </w:pPr>
    <w:rPr>
      <w:rFonts w:ascii="David" w:hAnsi="David" w:eastAsiaTheme="minorHAnsi" w:cs="David"/>
    </w:rPr>
  </w:style>
  <w:style w:type="paragraph" w:customStyle="1" w:styleId="C0123F065D6E4CA5952F284D7951F2EF26">
    <w:name w:val="C0123F065D6E4CA5952F284D7951F2EF26"/>
    <w:rsid w:val="00C72210"/>
    <w:pPr>
      <w:widowControl w:val="0"/>
      <w:bidi/>
      <w:spacing w:after="0" w:line="240" w:lineRule="auto"/>
      <w:contextualSpacing/>
    </w:pPr>
    <w:rPr>
      <w:rFonts w:ascii="David" w:hAnsi="David" w:eastAsiaTheme="minorHAnsi" w:cs="David"/>
    </w:rPr>
  </w:style>
  <w:style w:type="paragraph" w:customStyle="1" w:styleId="21E3E388D71D4EBD96D09A0AB4C9F04217">
    <w:name w:val="21E3E388D71D4EBD96D09A0AB4C9F04217"/>
    <w:rsid w:val="00C72210"/>
    <w:pPr>
      <w:widowControl w:val="0"/>
      <w:bidi/>
      <w:spacing w:after="0" w:line="240" w:lineRule="auto"/>
      <w:contextualSpacing/>
    </w:pPr>
    <w:rPr>
      <w:rFonts w:ascii="David" w:hAnsi="David" w:eastAsiaTheme="minorHAnsi" w:cs="David"/>
    </w:rPr>
  </w:style>
  <w:style w:type="paragraph" w:customStyle="1" w:styleId="F2366DFD65654BE68829CB6E360F253917">
    <w:name w:val="F2366DFD65654BE68829CB6E360F253917"/>
    <w:rsid w:val="00C72210"/>
    <w:pPr>
      <w:widowControl w:val="0"/>
      <w:bidi/>
      <w:spacing w:after="0" w:line="240" w:lineRule="auto"/>
      <w:contextualSpacing/>
    </w:pPr>
    <w:rPr>
      <w:rFonts w:ascii="David" w:hAnsi="David" w:eastAsiaTheme="minorHAnsi" w:cs="David"/>
    </w:rPr>
  </w:style>
  <w:style w:type="paragraph" w:customStyle="1" w:styleId="B877DAA0AB164A6082524E670E839D6A17">
    <w:name w:val="B877DAA0AB164A6082524E670E839D6A17"/>
    <w:rsid w:val="00C72210"/>
    <w:pPr>
      <w:widowControl w:val="0"/>
      <w:bidi/>
      <w:spacing w:after="0" w:line="240" w:lineRule="auto"/>
      <w:contextualSpacing/>
    </w:pPr>
    <w:rPr>
      <w:rFonts w:ascii="David" w:hAnsi="David" w:eastAsiaTheme="minorHAnsi" w:cs="David"/>
    </w:rPr>
  </w:style>
  <w:style w:type="paragraph" w:customStyle="1" w:styleId="7A4EC2C7B07F4F1DA9CCB2CAD1FF0C4F17">
    <w:name w:val="7A4EC2C7B07F4F1DA9CCB2CAD1FF0C4F17"/>
    <w:rsid w:val="00C72210"/>
    <w:pPr>
      <w:widowControl w:val="0"/>
      <w:bidi/>
      <w:spacing w:after="0" w:line="240" w:lineRule="auto"/>
      <w:contextualSpacing/>
    </w:pPr>
    <w:rPr>
      <w:rFonts w:ascii="David" w:hAnsi="David" w:eastAsiaTheme="minorHAnsi" w:cs="David"/>
    </w:rPr>
  </w:style>
  <w:style w:type="paragraph" w:customStyle="1" w:styleId="BE87847EA76641C2B91AA1A84576BF2F17">
    <w:name w:val="BE87847EA76641C2B91AA1A84576BF2F17"/>
    <w:rsid w:val="00C72210"/>
    <w:pPr>
      <w:widowControl w:val="0"/>
      <w:bidi/>
      <w:spacing w:after="0" w:line="240" w:lineRule="auto"/>
      <w:contextualSpacing/>
    </w:pPr>
    <w:rPr>
      <w:rFonts w:ascii="David" w:hAnsi="David" w:eastAsiaTheme="minorHAnsi" w:cs="David"/>
    </w:rPr>
  </w:style>
  <w:style w:type="paragraph" w:customStyle="1" w:styleId="8F2087BAD38E4131AAED69FA1F718A8017">
    <w:name w:val="8F2087BAD38E4131AAED69FA1F718A8017"/>
    <w:rsid w:val="00C72210"/>
    <w:pPr>
      <w:widowControl w:val="0"/>
      <w:bidi/>
      <w:spacing w:after="0" w:line="240" w:lineRule="auto"/>
      <w:contextualSpacing/>
    </w:pPr>
    <w:rPr>
      <w:rFonts w:ascii="David" w:hAnsi="David" w:eastAsiaTheme="minorHAnsi" w:cs="David"/>
    </w:rPr>
  </w:style>
  <w:style w:type="paragraph" w:customStyle="1" w:styleId="1FCA729BD6AE4DCEB35FAB2B1EC93C2D17">
    <w:name w:val="1FCA729BD6AE4DCEB35FAB2B1EC93C2D17"/>
    <w:rsid w:val="00C72210"/>
    <w:pPr>
      <w:widowControl w:val="0"/>
      <w:bidi/>
      <w:spacing w:after="0" w:line="240" w:lineRule="auto"/>
      <w:contextualSpacing/>
    </w:pPr>
    <w:rPr>
      <w:rFonts w:ascii="David" w:hAnsi="David" w:eastAsiaTheme="minorHAnsi" w:cs="David"/>
    </w:rPr>
  </w:style>
  <w:style w:type="paragraph" w:customStyle="1" w:styleId="A6FDF7949C1C46FBA3CC746E3D5B4F3417">
    <w:name w:val="A6FDF7949C1C46FBA3CC746E3D5B4F3417"/>
    <w:rsid w:val="00C72210"/>
    <w:pPr>
      <w:widowControl w:val="0"/>
      <w:bidi/>
      <w:spacing w:after="0" w:line="240" w:lineRule="auto"/>
      <w:contextualSpacing/>
    </w:pPr>
    <w:rPr>
      <w:rFonts w:ascii="David" w:hAnsi="David" w:eastAsiaTheme="minorHAnsi" w:cs="David"/>
    </w:rPr>
  </w:style>
  <w:style w:type="paragraph" w:customStyle="1" w:styleId="2DD60CF7D13F4CBEB386117BB578B04F17">
    <w:name w:val="2DD60CF7D13F4CBEB386117BB578B04F17"/>
    <w:rsid w:val="00C72210"/>
    <w:pPr>
      <w:widowControl w:val="0"/>
      <w:bidi/>
      <w:spacing w:after="0" w:line="240" w:lineRule="auto"/>
      <w:contextualSpacing/>
    </w:pPr>
    <w:rPr>
      <w:rFonts w:ascii="David" w:hAnsi="David" w:eastAsiaTheme="minorHAnsi" w:cs="David"/>
    </w:rPr>
  </w:style>
  <w:style w:type="paragraph" w:customStyle="1" w:styleId="F9656A43DDCA4CD8B058B5BE8000453217">
    <w:name w:val="F9656A43DDCA4CD8B058B5BE8000453217"/>
    <w:rsid w:val="00C72210"/>
    <w:pPr>
      <w:widowControl w:val="0"/>
      <w:bidi/>
      <w:spacing w:after="0" w:line="240" w:lineRule="auto"/>
      <w:contextualSpacing/>
    </w:pPr>
    <w:rPr>
      <w:rFonts w:ascii="David" w:hAnsi="David" w:eastAsiaTheme="minorHAnsi" w:cs="David"/>
    </w:rPr>
  </w:style>
  <w:style w:type="paragraph" w:customStyle="1" w:styleId="1770F6735F0D46DE83051FA3C9BC77D317">
    <w:name w:val="1770F6735F0D46DE83051FA3C9BC77D317"/>
    <w:rsid w:val="00C72210"/>
    <w:pPr>
      <w:widowControl w:val="0"/>
      <w:bidi/>
      <w:spacing w:after="0" w:line="240" w:lineRule="auto"/>
      <w:contextualSpacing/>
    </w:pPr>
    <w:rPr>
      <w:rFonts w:ascii="David" w:hAnsi="David" w:eastAsiaTheme="minorHAnsi" w:cs="David"/>
    </w:rPr>
  </w:style>
  <w:style w:type="paragraph" w:customStyle="1" w:styleId="7A958648545D432B8E0B7A4FBE246B9717">
    <w:name w:val="7A958648545D432B8E0B7A4FBE246B9717"/>
    <w:rsid w:val="00C72210"/>
    <w:pPr>
      <w:widowControl w:val="0"/>
      <w:bidi/>
      <w:spacing w:after="0" w:line="240" w:lineRule="auto"/>
      <w:contextualSpacing/>
    </w:pPr>
    <w:rPr>
      <w:rFonts w:ascii="David" w:hAnsi="David" w:eastAsiaTheme="minorHAnsi" w:cs="David"/>
    </w:rPr>
  </w:style>
  <w:style w:type="paragraph" w:customStyle="1" w:styleId="0BF4DE0EA542441999731546BE7214C617">
    <w:name w:val="0BF4DE0EA542441999731546BE7214C617"/>
    <w:rsid w:val="00C72210"/>
    <w:pPr>
      <w:widowControl w:val="0"/>
      <w:bidi/>
      <w:spacing w:after="0" w:line="240" w:lineRule="auto"/>
      <w:contextualSpacing/>
    </w:pPr>
    <w:rPr>
      <w:rFonts w:ascii="David" w:hAnsi="David" w:eastAsiaTheme="minorHAnsi" w:cs="David"/>
    </w:rPr>
  </w:style>
  <w:style w:type="paragraph" w:customStyle="1" w:styleId="30FBA0BF2FC64C029802B833B3D36C4217">
    <w:name w:val="30FBA0BF2FC64C029802B833B3D36C4217"/>
    <w:rsid w:val="00C72210"/>
    <w:pPr>
      <w:widowControl w:val="0"/>
      <w:bidi/>
      <w:spacing w:after="0" w:line="240" w:lineRule="auto"/>
      <w:contextualSpacing/>
    </w:pPr>
    <w:rPr>
      <w:rFonts w:ascii="David" w:hAnsi="David" w:eastAsiaTheme="minorHAnsi" w:cs="David"/>
    </w:rPr>
  </w:style>
  <w:style w:type="paragraph" w:customStyle="1" w:styleId="5CAC471A32EA45838D55FB54EFE1453517">
    <w:name w:val="5CAC471A32EA45838D55FB54EFE1453517"/>
    <w:rsid w:val="00C72210"/>
    <w:pPr>
      <w:widowControl w:val="0"/>
      <w:bidi/>
      <w:spacing w:after="0" w:line="240" w:lineRule="auto"/>
      <w:contextualSpacing/>
    </w:pPr>
    <w:rPr>
      <w:rFonts w:ascii="David" w:hAnsi="David" w:eastAsiaTheme="minorHAnsi" w:cs="David"/>
    </w:rPr>
  </w:style>
  <w:style w:type="paragraph" w:customStyle="1" w:styleId="C654275B11A94367964B66EAEE3A071117">
    <w:name w:val="C654275B11A94367964B66EAEE3A071117"/>
    <w:rsid w:val="00C72210"/>
    <w:pPr>
      <w:widowControl w:val="0"/>
      <w:bidi/>
      <w:spacing w:after="0" w:line="240" w:lineRule="auto"/>
      <w:contextualSpacing/>
    </w:pPr>
    <w:rPr>
      <w:rFonts w:ascii="David" w:hAnsi="David" w:eastAsiaTheme="minorHAnsi" w:cs="David"/>
    </w:rPr>
  </w:style>
  <w:style w:type="paragraph" w:customStyle="1" w:styleId="EAA7A056F4E7463A8C949125B8D8705F17">
    <w:name w:val="EAA7A056F4E7463A8C949125B8D8705F17"/>
    <w:rsid w:val="00C72210"/>
    <w:pPr>
      <w:widowControl w:val="0"/>
      <w:bidi/>
      <w:spacing w:after="0" w:line="240" w:lineRule="auto"/>
      <w:contextualSpacing/>
    </w:pPr>
    <w:rPr>
      <w:rFonts w:ascii="David" w:hAnsi="David" w:eastAsiaTheme="minorHAnsi" w:cs="David"/>
    </w:rPr>
  </w:style>
  <w:style w:type="paragraph" w:customStyle="1" w:styleId="13678937E2184517A07069B48455DCDE17">
    <w:name w:val="13678937E2184517A07069B48455DCDE17"/>
    <w:rsid w:val="00C72210"/>
    <w:pPr>
      <w:widowControl w:val="0"/>
      <w:bidi/>
      <w:spacing w:after="0" w:line="240" w:lineRule="auto"/>
      <w:contextualSpacing/>
    </w:pPr>
    <w:rPr>
      <w:rFonts w:ascii="David" w:hAnsi="David" w:eastAsiaTheme="minorHAnsi" w:cs="David"/>
    </w:rPr>
  </w:style>
  <w:style w:type="paragraph" w:customStyle="1" w:styleId="BA5838217E8A45EAADFCB9C8CE93237717">
    <w:name w:val="BA5838217E8A45EAADFCB9C8CE93237717"/>
    <w:rsid w:val="00C72210"/>
    <w:pPr>
      <w:widowControl w:val="0"/>
      <w:bidi/>
      <w:spacing w:after="0" w:line="240" w:lineRule="auto"/>
      <w:contextualSpacing/>
    </w:pPr>
    <w:rPr>
      <w:rFonts w:ascii="David" w:hAnsi="David" w:eastAsiaTheme="minorHAnsi" w:cs="David"/>
    </w:rPr>
  </w:style>
  <w:style w:type="paragraph" w:customStyle="1" w:styleId="DC4CB56492D940C8ADC88784967C5ED917">
    <w:name w:val="DC4CB56492D940C8ADC88784967C5ED917"/>
    <w:rsid w:val="00C72210"/>
    <w:pPr>
      <w:widowControl w:val="0"/>
      <w:bidi/>
      <w:spacing w:after="0" w:line="240" w:lineRule="auto"/>
      <w:contextualSpacing/>
    </w:pPr>
    <w:rPr>
      <w:rFonts w:ascii="David" w:hAnsi="David" w:eastAsiaTheme="minorHAnsi" w:cs="David"/>
    </w:rPr>
  </w:style>
  <w:style w:type="paragraph" w:customStyle="1" w:styleId="1AB4ED6403F94B0CA5AFA3F9AC10B48617">
    <w:name w:val="1AB4ED6403F94B0CA5AFA3F9AC10B48617"/>
    <w:rsid w:val="00C72210"/>
    <w:pPr>
      <w:widowControl w:val="0"/>
      <w:bidi/>
      <w:spacing w:after="0" w:line="240" w:lineRule="auto"/>
      <w:contextualSpacing/>
    </w:pPr>
    <w:rPr>
      <w:rFonts w:ascii="David" w:hAnsi="David" w:eastAsiaTheme="minorHAnsi" w:cs="David"/>
    </w:rPr>
  </w:style>
  <w:style w:type="paragraph" w:customStyle="1" w:styleId="17957F11A53040BF8FE506169B0834A817">
    <w:name w:val="17957F11A53040BF8FE506169B0834A817"/>
    <w:rsid w:val="00C72210"/>
    <w:pPr>
      <w:widowControl w:val="0"/>
      <w:bidi/>
      <w:spacing w:after="0" w:line="240" w:lineRule="auto"/>
      <w:contextualSpacing/>
    </w:pPr>
    <w:rPr>
      <w:rFonts w:ascii="David" w:hAnsi="David" w:eastAsiaTheme="minorHAnsi" w:cs="David"/>
    </w:rPr>
  </w:style>
  <w:style w:type="paragraph" w:customStyle="1" w:styleId="8B3D4A4957564A1AB4137563BBF43AC017">
    <w:name w:val="8B3D4A4957564A1AB4137563BBF43AC017"/>
    <w:rsid w:val="00C72210"/>
    <w:pPr>
      <w:widowControl w:val="0"/>
      <w:bidi/>
      <w:spacing w:after="0" w:line="240" w:lineRule="auto"/>
      <w:contextualSpacing/>
    </w:pPr>
    <w:rPr>
      <w:rFonts w:ascii="David" w:hAnsi="David" w:eastAsiaTheme="minorHAnsi" w:cs="David"/>
    </w:rPr>
  </w:style>
  <w:style w:type="paragraph" w:customStyle="1" w:styleId="99076956D94E49EA9C7BCEBBF28B1BA317">
    <w:name w:val="99076956D94E49EA9C7BCEBBF28B1BA317"/>
    <w:rsid w:val="00C72210"/>
    <w:pPr>
      <w:widowControl w:val="0"/>
      <w:bidi/>
      <w:spacing w:after="0" w:line="240" w:lineRule="auto"/>
      <w:contextualSpacing/>
    </w:pPr>
    <w:rPr>
      <w:rFonts w:ascii="David" w:hAnsi="David" w:eastAsiaTheme="minorHAnsi" w:cs="David"/>
    </w:rPr>
  </w:style>
  <w:style w:type="paragraph" w:customStyle="1" w:styleId="08CED42B37B94363BCBA54A95CF54A1C18">
    <w:name w:val="08CED42B37B94363BCBA54A95CF54A1C18"/>
    <w:rsid w:val="00C72210"/>
    <w:pPr>
      <w:widowControl w:val="0"/>
      <w:bidi/>
      <w:spacing w:after="0" w:line="240" w:lineRule="auto"/>
      <w:contextualSpacing/>
    </w:pPr>
    <w:rPr>
      <w:rFonts w:ascii="David" w:hAnsi="David" w:eastAsiaTheme="minorHAnsi" w:cs="David"/>
    </w:rPr>
  </w:style>
  <w:style w:type="paragraph" w:customStyle="1" w:styleId="13C2DC8D429A4D47990A2ECCFFA76BD8">
    <w:name w:val="13C2DC8D429A4D47990A2ECCFFA76BD8"/>
    <w:rsid w:val="00C72210"/>
    <w:pPr>
      <w:widowControl w:val="0"/>
      <w:bidi/>
      <w:spacing w:after="0" w:line="240" w:lineRule="auto"/>
      <w:contextualSpacing/>
    </w:pPr>
    <w:rPr>
      <w:rFonts w:ascii="David" w:hAnsi="David" w:eastAsiaTheme="minorHAnsi" w:cs="David"/>
    </w:rPr>
  </w:style>
  <w:style w:type="paragraph" w:customStyle="1" w:styleId="6DC284AA3A2C47289738CAF9A6C0696115">
    <w:name w:val="6DC284AA3A2C47289738CAF9A6C0696115"/>
    <w:rsid w:val="00C72210"/>
    <w:pPr>
      <w:widowControl w:val="0"/>
      <w:bidi/>
      <w:spacing w:after="0" w:line="240" w:lineRule="auto"/>
      <w:contextualSpacing/>
    </w:pPr>
    <w:rPr>
      <w:rFonts w:ascii="David" w:hAnsi="David" w:eastAsiaTheme="minorHAnsi" w:cs="David"/>
    </w:rPr>
  </w:style>
  <w:style w:type="paragraph" w:customStyle="1" w:styleId="3244734C96FA4D29A3B79C5CF47E0C7218">
    <w:name w:val="3244734C96FA4D29A3B79C5CF47E0C7218"/>
    <w:rsid w:val="00C72210"/>
    <w:pPr>
      <w:widowControl w:val="0"/>
      <w:bidi/>
      <w:spacing w:after="0" w:line="240" w:lineRule="auto"/>
      <w:contextualSpacing/>
    </w:pPr>
    <w:rPr>
      <w:rFonts w:ascii="David" w:hAnsi="David" w:eastAsiaTheme="minorHAnsi" w:cs="David"/>
    </w:rPr>
  </w:style>
  <w:style w:type="paragraph" w:customStyle="1" w:styleId="2DC76EF60FF8420FBE509A490691A3CB18">
    <w:name w:val="2DC76EF60FF8420FBE509A490691A3CB18"/>
    <w:rsid w:val="00C72210"/>
    <w:pPr>
      <w:widowControl w:val="0"/>
      <w:bidi/>
      <w:spacing w:after="0" w:line="240" w:lineRule="auto"/>
      <w:contextualSpacing/>
    </w:pPr>
    <w:rPr>
      <w:rFonts w:ascii="David" w:hAnsi="David" w:eastAsiaTheme="minorHAnsi" w:cs="David"/>
    </w:rPr>
  </w:style>
  <w:style w:type="paragraph" w:customStyle="1" w:styleId="130FD45CC3E54DBAB0EC22713CF6844A18">
    <w:name w:val="130FD45CC3E54DBAB0EC22713CF6844A18"/>
    <w:rsid w:val="00C72210"/>
    <w:pPr>
      <w:widowControl w:val="0"/>
      <w:bidi/>
      <w:spacing w:after="0" w:line="240" w:lineRule="auto"/>
      <w:contextualSpacing/>
    </w:pPr>
    <w:rPr>
      <w:rFonts w:ascii="David" w:hAnsi="David" w:eastAsiaTheme="minorHAnsi" w:cs="David"/>
    </w:rPr>
  </w:style>
  <w:style w:type="paragraph" w:customStyle="1" w:styleId="9CABE346175F4945B9D1A1ADDA40C89C20">
    <w:name w:val="9CABE346175F4945B9D1A1ADDA40C89C20"/>
    <w:rsid w:val="00C72210"/>
    <w:pPr>
      <w:widowControl w:val="0"/>
      <w:bidi/>
      <w:spacing w:after="0" w:line="240" w:lineRule="auto"/>
      <w:contextualSpacing/>
    </w:pPr>
    <w:rPr>
      <w:rFonts w:ascii="David" w:hAnsi="David" w:eastAsiaTheme="minorHAnsi" w:cs="David"/>
    </w:rPr>
  </w:style>
  <w:style w:type="paragraph" w:customStyle="1" w:styleId="A8D65BFDA96F4125B4921D5EB826A6AB18">
    <w:name w:val="A8D65BFDA96F4125B4921D5EB826A6AB18"/>
    <w:rsid w:val="00C72210"/>
    <w:pPr>
      <w:widowControl w:val="0"/>
      <w:bidi/>
      <w:spacing w:after="0" w:line="240" w:lineRule="auto"/>
      <w:contextualSpacing/>
    </w:pPr>
    <w:rPr>
      <w:rFonts w:ascii="David" w:hAnsi="David" w:eastAsiaTheme="minorHAnsi" w:cs="David"/>
    </w:rPr>
  </w:style>
  <w:style w:type="paragraph" w:customStyle="1" w:styleId="6F348166BFB648C3BF0031C8E8DD6DD618">
    <w:name w:val="6F348166BFB648C3BF0031C8E8DD6DD618"/>
    <w:rsid w:val="00C72210"/>
    <w:pPr>
      <w:widowControl w:val="0"/>
      <w:bidi/>
      <w:spacing w:after="0" w:line="240" w:lineRule="auto"/>
      <w:contextualSpacing/>
    </w:pPr>
    <w:rPr>
      <w:rFonts w:ascii="David" w:hAnsi="David" w:eastAsiaTheme="minorHAnsi" w:cs="David"/>
    </w:rPr>
  </w:style>
  <w:style w:type="paragraph" w:customStyle="1" w:styleId="8FA30D21E1EB4693A97483E99C9E543018">
    <w:name w:val="8FA30D21E1EB4693A97483E99C9E543018"/>
    <w:rsid w:val="00C72210"/>
    <w:pPr>
      <w:widowControl w:val="0"/>
      <w:bidi/>
      <w:spacing w:after="0" w:line="240" w:lineRule="auto"/>
      <w:contextualSpacing/>
    </w:pPr>
    <w:rPr>
      <w:rFonts w:ascii="David" w:hAnsi="David" w:eastAsiaTheme="minorHAnsi" w:cs="David"/>
    </w:rPr>
  </w:style>
  <w:style w:type="paragraph" w:customStyle="1" w:styleId="82182A42BE164634B7EE72273ABED4CA18">
    <w:name w:val="82182A42BE164634B7EE72273ABED4CA18"/>
    <w:rsid w:val="00C72210"/>
    <w:pPr>
      <w:widowControl w:val="0"/>
      <w:bidi/>
      <w:spacing w:after="0" w:line="240" w:lineRule="auto"/>
      <w:contextualSpacing/>
    </w:pPr>
    <w:rPr>
      <w:rFonts w:ascii="David" w:hAnsi="David" w:eastAsiaTheme="minorHAnsi" w:cs="David"/>
    </w:rPr>
  </w:style>
  <w:style w:type="paragraph" w:customStyle="1" w:styleId="9198943DAE8A451696541DCBEBEFB88F18">
    <w:name w:val="9198943DAE8A451696541DCBEBEFB88F18"/>
    <w:rsid w:val="00C72210"/>
    <w:pPr>
      <w:widowControl w:val="0"/>
      <w:bidi/>
      <w:spacing w:after="0" w:line="240" w:lineRule="auto"/>
      <w:contextualSpacing/>
    </w:pPr>
    <w:rPr>
      <w:rFonts w:ascii="David" w:hAnsi="David" w:eastAsiaTheme="minorHAnsi" w:cs="David"/>
    </w:rPr>
  </w:style>
  <w:style w:type="paragraph" w:customStyle="1" w:styleId="036C4C05DE404AD59F63A5F082A66A2218">
    <w:name w:val="036C4C05DE404AD59F63A5F082A66A2218"/>
    <w:rsid w:val="00C72210"/>
    <w:pPr>
      <w:widowControl w:val="0"/>
      <w:bidi/>
      <w:spacing w:after="0" w:line="240" w:lineRule="auto"/>
      <w:contextualSpacing/>
    </w:pPr>
    <w:rPr>
      <w:rFonts w:ascii="David" w:hAnsi="David" w:eastAsiaTheme="minorHAnsi" w:cs="David"/>
    </w:rPr>
  </w:style>
  <w:style w:type="paragraph" w:customStyle="1" w:styleId="4AAB8FC720D945559E264138B16C668418">
    <w:name w:val="4AAB8FC720D945559E264138B16C668418"/>
    <w:rsid w:val="00C72210"/>
    <w:pPr>
      <w:widowControl w:val="0"/>
      <w:bidi/>
      <w:spacing w:after="0" w:line="240" w:lineRule="auto"/>
      <w:contextualSpacing/>
    </w:pPr>
    <w:rPr>
      <w:rFonts w:ascii="David" w:hAnsi="David" w:eastAsiaTheme="minorHAnsi" w:cs="David"/>
    </w:rPr>
  </w:style>
  <w:style w:type="paragraph" w:customStyle="1" w:styleId="9C2C4F96BC1C4CF59112BE48AD986B6618">
    <w:name w:val="9C2C4F96BC1C4CF59112BE48AD986B6618"/>
    <w:rsid w:val="00C72210"/>
    <w:pPr>
      <w:widowControl w:val="0"/>
      <w:bidi/>
      <w:spacing w:after="0" w:line="240" w:lineRule="auto"/>
      <w:contextualSpacing/>
    </w:pPr>
    <w:rPr>
      <w:rFonts w:ascii="David" w:hAnsi="David" w:eastAsiaTheme="minorHAnsi" w:cs="David"/>
    </w:rPr>
  </w:style>
  <w:style w:type="paragraph" w:customStyle="1" w:styleId="D5E1157876EB4A069F114CCB7C94D71E18">
    <w:name w:val="D5E1157876EB4A069F114CCB7C94D71E18"/>
    <w:rsid w:val="00C72210"/>
    <w:pPr>
      <w:widowControl w:val="0"/>
      <w:bidi/>
      <w:spacing w:after="0" w:line="240" w:lineRule="auto"/>
      <w:contextualSpacing/>
    </w:pPr>
    <w:rPr>
      <w:rFonts w:ascii="David" w:hAnsi="David" w:eastAsiaTheme="minorHAnsi" w:cs="David"/>
    </w:rPr>
  </w:style>
  <w:style w:type="paragraph" w:customStyle="1" w:styleId="EBA7D495FF4041358D4F667BE8A7982818">
    <w:name w:val="EBA7D495FF4041358D4F667BE8A7982818"/>
    <w:rsid w:val="00C72210"/>
    <w:pPr>
      <w:widowControl w:val="0"/>
      <w:bidi/>
      <w:spacing w:after="0" w:line="240" w:lineRule="auto"/>
      <w:contextualSpacing/>
    </w:pPr>
    <w:rPr>
      <w:rFonts w:ascii="David" w:hAnsi="David" w:eastAsiaTheme="minorHAnsi" w:cs="David"/>
    </w:rPr>
  </w:style>
  <w:style w:type="paragraph" w:customStyle="1" w:styleId="9A3C35AD02504974BB079D12A544339D18">
    <w:name w:val="9A3C35AD02504974BB079D12A544339D18"/>
    <w:rsid w:val="00C72210"/>
    <w:pPr>
      <w:widowControl w:val="0"/>
      <w:bidi/>
      <w:spacing w:after="0" w:line="240" w:lineRule="auto"/>
      <w:contextualSpacing/>
    </w:pPr>
    <w:rPr>
      <w:rFonts w:ascii="David" w:hAnsi="David" w:eastAsiaTheme="minorHAnsi" w:cs="David"/>
    </w:rPr>
  </w:style>
  <w:style w:type="paragraph" w:customStyle="1" w:styleId="CD7133335A814294A8F8E38A311FA23418">
    <w:name w:val="CD7133335A814294A8F8E38A311FA23418"/>
    <w:rsid w:val="00C72210"/>
    <w:pPr>
      <w:widowControl w:val="0"/>
      <w:bidi/>
      <w:spacing w:after="0" w:line="240" w:lineRule="auto"/>
      <w:contextualSpacing/>
    </w:pPr>
    <w:rPr>
      <w:rFonts w:ascii="David" w:hAnsi="David" w:eastAsiaTheme="minorHAnsi" w:cs="David"/>
    </w:rPr>
  </w:style>
  <w:style w:type="paragraph" w:customStyle="1" w:styleId="64422A0615EA4FC88BB44D74A21C90F818">
    <w:name w:val="64422A0615EA4FC88BB44D74A21C90F818"/>
    <w:rsid w:val="00C72210"/>
    <w:pPr>
      <w:widowControl w:val="0"/>
      <w:bidi/>
      <w:spacing w:after="0" w:line="240" w:lineRule="auto"/>
      <w:contextualSpacing/>
    </w:pPr>
    <w:rPr>
      <w:rFonts w:ascii="David" w:hAnsi="David" w:eastAsiaTheme="minorHAnsi" w:cs="David"/>
    </w:rPr>
  </w:style>
  <w:style w:type="paragraph" w:customStyle="1" w:styleId="1D1D087052B74017B4F1C00E0CA80FB017">
    <w:name w:val="1D1D087052B74017B4F1C00E0CA80FB017"/>
    <w:rsid w:val="00C72210"/>
    <w:pPr>
      <w:widowControl w:val="0"/>
      <w:bidi/>
      <w:spacing w:after="0" w:line="240" w:lineRule="auto"/>
      <w:contextualSpacing/>
    </w:pPr>
    <w:rPr>
      <w:rFonts w:ascii="David" w:hAnsi="David" w:eastAsiaTheme="minorHAnsi" w:cs="David"/>
    </w:rPr>
  </w:style>
  <w:style w:type="paragraph" w:customStyle="1" w:styleId="08970B4AD3F54B788F829BB4C666C7B917">
    <w:name w:val="08970B4AD3F54B788F829BB4C666C7B917"/>
    <w:rsid w:val="00C72210"/>
    <w:pPr>
      <w:widowControl w:val="0"/>
      <w:bidi/>
      <w:spacing w:after="0" w:line="240" w:lineRule="auto"/>
      <w:contextualSpacing/>
    </w:pPr>
    <w:rPr>
      <w:rFonts w:ascii="David" w:hAnsi="David" w:eastAsiaTheme="minorHAnsi" w:cs="David"/>
    </w:rPr>
  </w:style>
  <w:style w:type="paragraph" w:customStyle="1" w:styleId="8334BAA5ACB44356AAA66615DFB32B2025">
    <w:name w:val="8334BAA5ACB44356AAA66615DFB32B2025"/>
    <w:rsid w:val="00C72210"/>
    <w:pPr>
      <w:widowControl w:val="0"/>
      <w:bidi/>
      <w:spacing w:after="0" w:line="240" w:lineRule="auto"/>
      <w:contextualSpacing/>
    </w:pPr>
    <w:rPr>
      <w:rFonts w:ascii="David" w:hAnsi="David" w:eastAsiaTheme="minorHAnsi" w:cs="David"/>
    </w:rPr>
  </w:style>
  <w:style w:type="paragraph" w:customStyle="1" w:styleId="187654C5678C4E9284EF04C1F8358B3018">
    <w:name w:val="187654C5678C4E9284EF04C1F8358B3018"/>
    <w:rsid w:val="00C72210"/>
    <w:pPr>
      <w:widowControl w:val="0"/>
      <w:bidi/>
      <w:spacing w:after="0" w:line="240" w:lineRule="auto"/>
      <w:contextualSpacing/>
    </w:pPr>
    <w:rPr>
      <w:rFonts w:ascii="David" w:hAnsi="David" w:eastAsiaTheme="minorHAnsi" w:cs="David"/>
    </w:rPr>
  </w:style>
  <w:style w:type="paragraph" w:customStyle="1" w:styleId="FFE6786B240642859FFEE9E48B30C1ED29">
    <w:name w:val="FFE6786B240642859FFEE9E48B30C1ED29"/>
    <w:rsid w:val="00C72210"/>
    <w:pPr>
      <w:widowControl w:val="0"/>
      <w:bidi/>
      <w:spacing w:after="0" w:line="240" w:lineRule="auto"/>
      <w:contextualSpacing/>
    </w:pPr>
    <w:rPr>
      <w:rFonts w:ascii="David" w:hAnsi="David" w:eastAsiaTheme="minorHAnsi" w:cs="David"/>
    </w:rPr>
  </w:style>
  <w:style w:type="paragraph" w:customStyle="1" w:styleId="8D5281FB9F9F4DCC9824D1030548168929">
    <w:name w:val="8D5281FB9F9F4DCC9824D1030548168929"/>
    <w:rsid w:val="00C72210"/>
    <w:pPr>
      <w:widowControl w:val="0"/>
      <w:bidi/>
      <w:spacing w:after="0" w:line="240" w:lineRule="auto"/>
      <w:contextualSpacing/>
    </w:pPr>
    <w:rPr>
      <w:rFonts w:ascii="David" w:hAnsi="David" w:eastAsiaTheme="minorHAnsi" w:cs="David"/>
    </w:rPr>
  </w:style>
  <w:style w:type="paragraph" w:customStyle="1" w:styleId="28D7F9AC7DD14E4ABEB36A253D7A476717">
    <w:name w:val="28D7F9AC7DD14E4ABEB36A253D7A476717"/>
    <w:rsid w:val="00C72210"/>
    <w:pPr>
      <w:widowControl w:val="0"/>
      <w:bidi/>
      <w:spacing w:after="0" w:line="240" w:lineRule="auto"/>
      <w:contextualSpacing/>
    </w:pPr>
    <w:rPr>
      <w:rFonts w:ascii="David" w:hAnsi="David" w:eastAsiaTheme="minorHAnsi" w:cs="David"/>
    </w:rPr>
  </w:style>
  <w:style w:type="paragraph" w:customStyle="1" w:styleId="12B21BDD7A984F179C97438F5688C61617">
    <w:name w:val="12B21BDD7A984F179C97438F5688C61617"/>
    <w:rsid w:val="00C72210"/>
    <w:pPr>
      <w:widowControl w:val="0"/>
      <w:bidi/>
      <w:spacing w:after="0" w:line="240" w:lineRule="auto"/>
      <w:contextualSpacing/>
    </w:pPr>
    <w:rPr>
      <w:rFonts w:ascii="David" w:hAnsi="David" w:eastAsiaTheme="minorHAnsi" w:cs="David"/>
    </w:rPr>
  </w:style>
  <w:style w:type="paragraph" w:customStyle="1" w:styleId="C0123F065D6E4CA5952F284D7951F2EF27">
    <w:name w:val="C0123F065D6E4CA5952F284D7951F2EF27"/>
    <w:rsid w:val="00C72210"/>
    <w:pPr>
      <w:widowControl w:val="0"/>
      <w:bidi/>
      <w:spacing w:after="0" w:line="240" w:lineRule="auto"/>
      <w:contextualSpacing/>
    </w:pPr>
    <w:rPr>
      <w:rFonts w:ascii="David" w:hAnsi="David" w:eastAsiaTheme="minorHAnsi" w:cs="David"/>
    </w:rPr>
  </w:style>
  <w:style w:type="paragraph" w:customStyle="1" w:styleId="21E3E388D71D4EBD96D09A0AB4C9F04218">
    <w:name w:val="21E3E388D71D4EBD96D09A0AB4C9F04218"/>
    <w:rsid w:val="00C72210"/>
    <w:pPr>
      <w:widowControl w:val="0"/>
      <w:bidi/>
      <w:spacing w:after="0" w:line="240" w:lineRule="auto"/>
      <w:contextualSpacing/>
    </w:pPr>
    <w:rPr>
      <w:rFonts w:ascii="David" w:hAnsi="David" w:eastAsiaTheme="minorHAnsi" w:cs="David"/>
    </w:rPr>
  </w:style>
  <w:style w:type="paragraph" w:customStyle="1" w:styleId="F2366DFD65654BE68829CB6E360F253918">
    <w:name w:val="F2366DFD65654BE68829CB6E360F253918"/>
    <w:rsid w:val="00C72210"/>
    <w:pPr>
      <w:widowControl w:val="0"/>
      <w:bidi/>
      <w:spacing w:after="0" w:line="240" w:lineRule="auto"/>
      <w:contextualSpacing/>
    </w:pPr>
    <w:rPr>
      <w:rFonts w:ascii="David" w:hAnsi="David" w:eastAsiaTheme="minorHAnsi" w:cs="David"/>
    </w:rPr>
  </w:style>
  <w:style w:type="paragraph" w:customStyle="1" w:styleId="B877DAA0AB164A6082524E670E839D6A18">
    <w:name w:val="B877DAA0AB164A6082524E670E839D6A18"/>
    <w:rsid w:val="00C72210"/>
    <w:pPr>
      <w:widowControl w:val="0"/>
      <w:bidi/>
      <w:spacing w:after="0" w:line="240" w:lineRule="auto"/>
      <w:contextualSpacing/>
    </w:pPr>
    <w:rPr>
      <w:rFonts w:ascii="David" w:hAnsi="David" w:eastAsiaTheme="minorHAnsi" w:cs="David"/>
    </w:rPr>
  </w:style>
  <w:style w:type="paragraph" w:customStyle="1" w:styleId="7A4EC2C7B07F4F1DA9CCB2CAD1FF0C4F18">
    <w:name w:val="7A4EC2C7B07F4F1DA9CCB2CAD1FF0C4F18"/>
    <w:rsid w:val="00C72210"/>
    <w:pPr>
      <w:widowControl w:val="0"/>
      <w:bidi/>
      <w:spacing w:after="0" w:line="240" w:lineRule="auto"/>
      <w:contextualSpacing/>
    </w:pPr>
    <w:rPr>
      <w:rFonts w:ascii="David" w:hAnsi="David" w:eastAsiaTheme="minorHAnsi" w:cs="David"/>
    </w:rPr>
  </w:style>
  <w:style w:type="paragraph" w:customStyle="1" w:styleId="BE87847EA76641C2B91AA1A84576BF2F18">
    <w:name w:val="BE87847EA76641C2B91AA1A84576BF2F18"/>
    <w:rsid w:val="00C72210"/>
    <w:pPr>
      <w:widowControl w:val="0"/>
      <w:bidi/>
      <w:spacing w:after="0" w:line="240" w:lineRule="auto"/>
      <w:contextualSpacing/>
    </w:pPr>
    <w:rPr>
      <w:rFonts w:ascii="David" w:hAnsi="David" w:eastAsiaTheme="minorHAnsi" w:cs="David"/>
    </w:rPr>
  </w:style>
  <w:style w:type="paragraph" w:customStyle="1" w:styleId="8F2087BAD38E4131AAED69FA1F718A8018">
    <w:name w:val="8F2087BAD38E4131AAED69FA1F718A8018"/>
    <w:rsid w:val="00C72210"/>
    <w:pPr>
      <w:widowControl w:val="0"/>
      <w:bidi/>
      <w:spacing w:after="0" w:line="240" w:lineRule="auto"/>
      <w:contextualSpacing/>
    </w:pPr>
    <w:rPr>
      <w:rFonts w:ascii="David" w:hAnsi="David" w:eastAsiaTheme="minorHAnsi" w:cs="David"/>
    </w:rPr>
  </w:style>
  <w:style w:type="paragraph" w:customStyle="1" w:styleId="1FCA729BD6AE4DCEB35FAB2B1EC93C2D18">
    <w:name w:val="1FCA729BD6AE4DCEB35FAB2B1EC93C2D18"/>
    <w:rsid w:val="00C72210"/>
    <w:pPr>
      <w:widowControl w:val="0"/>
      <w:bidi/>
      <w:spacing w:after="0" w:line="240" w:lineRule="auto"/>
      <w:contextualSpacing/>
    </w:pPr>
    <w:rPr>
      <w:rFonts w:ascii="David" w:hAnsi="David" w:eastAsiaTheme="minorHAnsi" w:cs="David"/>
    </w:rPr>
  </w:style>
  <w:style w:type="paragraph" w:customStyle="1" w:styleId="A6FDF7949C1C46FBA3CC746E3D5B4F3418">
    <w:name w:val="A6FDF7949C1C46FBA3CC746E3D5B4F3418"/>
    <w:rsid w:val="00C72210"/>
    <w:pPr>
      <w:widowControl w:val="0"/>
      <w:bidi/>
      <w:spacing w:after="0" w:line="240" w:lineRule="auto"/>
      <w:contextualSpacing/>
    </w:pPr>
    <w:rPr>
      <w:rFonts w:ascii="David" w:hAnsi="David" w:eastAsiaTheme="minorHAnsi" w:cs="David"/>
    </w:rPr>
  </w:style>
  <w:style w:type="paragraph" w:customStyle="1" w:styleId="2DD60CF7D13F4CBEB386117BB578B04F18">
    <w:name w:val="2DD60CF7D13F4CBEB386117BB578B04F18"/>
    <w:rsid w:val="00C72210"/>
    <w:pPr>
      <w:widowControl w:val="0"/>
      <w:bidi/>
      <w:spacing w:after="0" w:line="240" w:lineRule="auto"/>
      <w:contextualSpacing/>
    </w:pPr>
    <w:rPr>
      <w:rFonts w:ascii="David" w:hAnsi="David" w:eastAsiaTheme="minorHAnsi" w:cs="David"/>
    </w:rPr>
  </w:style>
  <w:style w:type="paragraph" w:customStyle="1" w:styleId="F9656A43DDCA4CD8B058B5BE8000453218">
    <w:name w:val="F9656A43DDCA4CD8B058B5BE8000453218"/>
    <w:rsid w:val="00C72210"/>
    <w:pPr>
      <w:widowControl w:val="0"/>
      <w:bidi/>
      <w:spacing w:after="0" w:line="240" w:lineRule="auto"/>
      <w:contextualSpacing/>
    </w:pPr>
    <w:rPr>
      <w:rFonts w:ascii="David" w:hAnsi="David" w:eastAsiaTheme="minorHAnsi" w:cs="David"/>
    </w:rPr>
  </w:style>
  <w:style w:type="paragraph" w:customStyle="1" w:styleId="1770F6735F0D46DE83051FA3C9BC77D318">
    <w:name w:val="1770F6735F0D46DE83051FA3C9BC77D318"/>
    <w:rsid w:val="00C72210"/>
    <w:pPr>
      <w:widowControl w:val="0"/>
      <w:bidi/>
      <w:spacing w:after="0" w:line="240" w:lineRule="auto"/>
      <w:contextualSpacing/>
    </w:pPr>
    <w:rPr>
      <w:rFonts w:ascii="David" w:hAnsi="David" w:eastAsiaTheme="minorHAnsi" w:cs="David"/>
    </w:rPr>
  </w:style>
  <w:style w:type="paragraph" w:customStyle="1" w:styleId="7A958648545D432B8E0B7A4FBE246B9718">
    <w:name w:val="7A958648545D432B8E0B7A4FBE246B9718"/>
    <w:rsid w:val="00C72210"/>
    <w:pPr>
      <w:widowControl w:val="0"/>
      <w:bidi/>
      <w:spacing w:after="0" w:line="240" w:lineRule="auto"/>
      <w:contextualSpacing/>
    </w:pPr>
    <w:rPr>
      <w:rFonts w:ascii="David" w:hAnsi="David" w:eastAsiaTheme="minorHAnsi" w:cs="David"/>
    </w:rPr>
  </w:style>
  <w:style w:type="paragraph" w:customStyle="1" w:styleId="0BF4DE0EA542441999731546BE7214C618">
    <w:name w:val="0BF4DE0EA542441999731546BE7214C618"/>
    <w:rsid w:val="00C72210"/>
    <w:pPr>
      <w:widowControl w:val="0"/>
      <w:bidi/>
      <w:spacing w:after="0" w:line="240" w:lineRule="auto"/>
      <w:contextualSpacing/>
    </w:pPr>
    <w:rPr>
      <w:rFonts w:ascii="David" w:hAnsi="David" w:eastAsiaTheme="minorHAnsi" w:cs="David"/>
    </w:rPr>
  </w:style>
  <w:style w:type="paragraph" w:customStyle="1" w:styleId="30FBA0BF2FC64C029802B833B3D36C4218">
    <w:name w:val="30FBA0BF2FC64C029802B833B3D36C4218"/>
    <w:rsid w:val="00C72210"/>
    <w:pPr>
      <w:widowControl w:val="0"/>
      <w:bidi/>
      <w:spacing w:after="0" w:line="240" w:lineRule="auto"/>
      <w:contextualSpacing/>
    </w:pPr>
    <w:rPr>
      <w:rFonts w:ascii="David" w:hAnsi="David" w:eastAsiaTheme="minorHAnsi" w:cs="David"/>
    </w:rPr>
  </w:style>
  <w:style w:type="paragraph" w:customStyle="1" w:styleId="5CAC471A32EA45838D55FB54EFE1453518">
    <w:name w:val="5CAC471A32EA45838D55FB54EFE1453518"/>
    <w:rsid w:val="00C72210"/>
    <w:pPr>
      <w:widowControl w:val="0"/>
      <w:bidi/>
      <w:spacing w:after="0" w:line="240" w:lineRule="auto"/>
      <w:contextualSpacing/>
    </w:pPr>
    <w:rPr>
      <w:rFonts w:ascii="David" w:hAnsi="David" w:eastAsiaTheme="minorHAnsi" w:cs="David"/>
    </w:rPr>
  </w:style>
  <w:style w:type="paragraph" w:customStyle="1" w:styleId="C654275B11A94367964B66EAEE3A071118">
    <w:name w:val="C654275B11A94367964B66EAEE3A071118"/>
    <w:rsid w:val="00C72210"/>
    <w:pPr>
      <w:widowControl w:val="0"/>
      <w:bidi/>
      <w:spacing w:after="0" w:line="240" w:lineRule="auto"/>
      <w:contextualSpacing/>
    </w:pPr>
    <w:rPr>
      <w:rFonts w:ascii="David" w:hAnsi="David" w:eastAsiaTheme="minorHAnsi" w:cs="David"/>
    </w:rPr>
  </w:style>
  <w:style w:type="paragraph" w:customStyle="1" w:styleId="EAA7A056F4E7463A8C949125B8D8705F18">
    <w:name w:val="EAA7A056F4E7463A8C949125B8D8705F18"/>
    <w:rsid w:val="00C72210"/>
    <w:pPr>
      <w:widowControl w:val="0"/>
      <w:bidi/>
      <w:spacing w:after="0" w:line="240" w:lineRule="auto"/>
      <w:contextualSpacing/>
    </w:pPr>
    <w:rPr>
      <w:rFonts w:ascii="David" w:hAnsi="David" w:eastAsiaTheme="minorHAnsi" w:cs="David"/>
    </w:rPr>
  </w:style>
  <w:style w:type="paragraph" w:customStyle="1" w:styleId="13678937E2184517A07069B48455DCDE18">
    <w:name w:val="13678937E2184517A07069B48455DCDE18"/>
    <w:rsid w:val="00C72210"/>
    <w:pPr>
      <w:widowControl w:val="0"/>
      <w:bidi/>
      <w:spacing w:after="0" w:line="240" w:lineRule="auto"/>
      <w:contextualSpacing/>
    </w:pPr>
    <w:rPr>
      <w:rFonts w:ascii="David" w:hAnsi="David" w:eastAsiaTheme="minorHAnsi" w:cs="David"/>
    </w:rPr>
  </w:style>
  <w:style w:type="paragraph" w:customStyle="1" w:styleId="BA5838217E8A45EAADFCB9C8CE93237718">
    <w:name w:val="BA5838217E8A45EAADFCB9C8CE93237718"/>
    <w:rsid w:val="00C72210"/>
    <w:pPr>
      <w:widowControl w:val="0"/>
      <w:bidi/>
      <w:spacing w:after="0" w:line="240" w:lineRule="auto"/>
      <w:contextualSpacing/>
    </w:pPr>
    <w:rPr>
      <w:rFonts w:ascii="David" w:hAnsi="David" w:eastAsiaTheme="minorHAnsi" w:cs="David"/>
    </w:rPr>
  </w:style>
  <w:style w:type="paragraph" w:customStyle="1" w:styleId="DC4CB56492D940C8ADC88784967C5ED918">
    <w:name w:val="DC4CB56492D940C8ADC88784967C5ED918"/>
    <w:rsid w:val="00C72210"/>
    <w:pPr>
      <w:widowControl w:val="0"/>
      <w:bidi/>
      <w:spacing w:after="0" w:line="240" w:lineRule="auto"/>
      <w:contextualSpacing/>
    </w:pPr>
    <w:rPr>
      <w:rFonts w:ascii="David" w:hAnsi="David" w:eastAsiaTheme="minorHAnsi" w:cs="David"/>
    </w:rPr>
  </w:style>
  <w:style w:type="paragraph" w:customStyle="1" w:styleId="1AB4ED6403F94B0CA5AFA3F9AC10B48618">
    <w:name w:val="1AB4ED6403F94B0CA5AFA3F9AC10B48618"/>
    <w:rsid w:val="00C72210"/>
    <w:pPr>
      <w:widowControl w:val="0"/>
      <w:bidi/>
      <w:spacing w:after="0" w:line="240" w:lineRule="auto"/>
      <w:contextualSpacing/>
    </w:pPr>
    <w:rPr>
      <w:rFonts w:ascii="David" w:hAnsi="David" w:eastAsiaTheme="minorHAnsi" w:cs="David"/>
    </w:rPr>
  </w:style>
  <w:style w:type="paragraph" w:customStyle="1" w:styleId="17957F11A53040BF8FE506169B0834A818">
    <w:name w:val="17957F11A53040BF8FE506169B0834A818"/>
    <w:rsid w:val="00C72210"/>
    <w:pPr>
      <w:widowControl w:val="0"/>
      <w:bidi/>
      <w:spacing w:after="0" w:line="240" w:lineRule="auto"/>
      <w:contextualSpacing/>
    </w:pPr>
    <w:rPr>
      <w:rFonts w:ascii="David" w:hAnsi="David" w:eastAsiaTheme="minorHAnsi" w:cs="David"/>
    </w:rPr>
  </w:style>
  <w:style w:type="paragraph" w:customStyle="1" w:styleId="8B3D4A4957564A1AB4137563BBF43AC018">
    <w:name w:val="8B3D4A4957564A1AB4137563BBF43AC018"/>
    <w:rsid w:val="00C72210"/>
    <w:pPr>
      <w:widowControl w:val="0"/>
      <w:bidi/>
      <w:spacing w:after="0" w:line="240" w:lineRule="auto"/>
      <w:contextualSpacing/>
    </w:pPr>
    <w:rPr>
      <w:rFonts w:ascii="David" w:hAnsi="David" w:eastAsiaTheme="minorHAnsi" w:cs="David"/>
    </w:rPr>
  </w:style>
  <w:style w:type="paragraph" w:customStyle="1" w:styleId="99076956D94E49EA9C7BCEBBF28B1BA318">
    <w:name w:val="99076956D94E49EA9C7BCEBBF28B1BA318"/>
    <w:rsid w:val="00C72210"/>
    <w:pPr>
      <w:widowControl w:val="0"/>
      <w:bidi/>
      <w:spacing w:after="0" w:line="240" w:lineRule="auto"/>
      <w:contextualSpacing/>
    </w:pPr>
    <w:rPr>
      <w:rFonts w:ascii="David" w:hAnsi="David" w:eastAsiaTheme="minorHAnsi" w:cs="David"/>
    </w:rPr>
  </w:style>
  <w:style w:type="paragraph" w:customStyle="1" w:styleId="08CED42B37B94363BCBA54A95CF54A1C19">
    <w:name w:val="08CED42B37B94363BCBA54A95CF54A1C19"/>
    <w:rsid w:val="00C72210"/>
    <w:pPr>
      <w:widowControl w:val="0"/>
      <w:bidi/>
      <w:spacing w:after="0" w:line="240" w:lineRule="auto"/>
      <w:contextualSpacing/>
    </w:pPr>
    <w:rPr>
      <w:rFonts w:ascii="David" w:hAnsi="David" w:eastAsiaTheme="minorHAnsi" w:cs="David"/>
    </w:rPr>
  </w:style>
  <w:style w:type="paragraph" w:customStyle="1" w:styleId="13C2DC8D429A4D47990A2ECCFFA76BD81">
    <w:name w:val="13C2DC8D429A4D47990A2ECCFFA76BD81"/>
    <w:rsid w:val="00C72210"/>
    <w:pPr>
      <w:widowControl w:val="0"/>
      <w:bidi/>
      <w:spacing w:after="0" w:line="240" w:lineRule="auto"/>
      <w:contextualSpacing/>
    </w:pPr>
    <w:rPr>
      <w:rFonts w:ascii="David" w:hAnsi="David" w:eastAsiaTheme="minorHAnsi" w:cs="David"/>
    </w:rPr>
  </w:style>
  <w:style w:type="paragraph" w:customStyle="1" w:styleId="6DC284AA3A2C47289738CAF9A6C0696116">
    <w:name w:val="6DC284AA3A2C47289738CAF9A6C0696116"/>
    <w:rsid w:val="00C72210"/>
    <w:pPr>
      <w:widowControl w:val="0"/>
      <w:bidi/>
      <w:spacing w:after="0" w:line="240" w:lineRule="auto"/>
      <w:contextualSpacing/>
    </w:pPr>
    <w:rPr>
      <w:rFonts w:ascii="David" w:hAnsi="David" w:eastAsiaTheme="minorHAnsi" w:cs="David"/>
    </w:rPr>
  </w:style>
  <w:style w:type="paragraph" w:customStyle="1" w:styleId="3244734C96FA4D29A3B79C5CF47E0C7219">
    <w:name w:val="3244734C96FA4D29A3B79C5CF47E0C7219"/>
    <w:rsid w:val="00C72210"/>
    <w:pPr>
      <w:widowControl w:val="0"/>
      <w:bidi/>
      <w:spacing w:after="0" w:line="240" w:lineRule="auto"/>
      <w:contextualSpacing/>
    </w:pPr>
    <w:rPr>
      <w:rFonts w:ascii="David" w:hAnsi="David" w:eastAsiaTheme="minorHAnsi" w:cs="David"/>
    </w:rPr>
  </w:style>
  <w:style w:type="paragraph" w:customStyle="1" w:styleId="2DC76EF60FF8420FBE509A490691A3CB19">
    <w:name w:val="2DC76EF60FF8420FBE509A490691A3CB19"/>
    <w:rsid w:val="00C72210"/>
    <w:pPr>
      <w:widowControl w:val="0"/>
      <w:bidi/>
      <w:spacing w:after="0" w:line="240" w:lineRule="auto"/>
      <w:contextualSpacing/>
    </w:pPr>
    <w:rPr>
      <w:rFonts w:ascii="David" w:hAnsi="David" w:eastAsiaTheme="minorHAnsi" w:cs="David"/>
    </w:rPr>
  </w:style>
  <w:style w:type="paragraph" w:customStyle="1" w:styleId="130FD45CC3E54DBAB0EC22713CF6844A19">
    <w:name w:val="130FD45CC3E54DBAB0EC22713CF6844A19"/>
    <w:rsid w:val="00C72210"/>
    <w:pPr>
      <w:widowControl w:val="0"/>
      <w:bidi/>
      <w:spacing w:after="0" w:line="240" w:lineRule="auto"/>
      <w:contextualSpacing/>
    </w:pPr>
    <w:rPr>
      <w:rFonts w:ascii="David" w:hAnsi="David" w:eastAsiaTheme="minorHAnsi" w:cs="David"/>
    </w:rPr>
  </w:style>
  <w:style w:type="paragraph" w:customStyle="1" w:styleId="9CABE346175F4945B9D1A1ADDA40C89C21">
    <w:name w:val="9CABE346175F4945B9D1A1ADDA40C89C21"/>
    <w:rsid w:val="00C72210"/>
    <w:pPr>
      <w:widowControl w:val="0"/>
      <w:bidi/>
      <w:spacing w:after="0" w:line="240" w:lineRule="auto"/>
      <w:contextualSpacing/>
    </w:pPr>
    <w:rPr>
      <w:rFonts w:ascii="David" w:hAnsi="David" w:eastAsiaTheme="minorHAnsi" w:cs="David"/>
    </w:rPr>
  </w:style>
  <w:style w:type="paragraph" w:customStyle="1" w:styleId="A8D65BFDA96F4125B4921D5EB826A6AB19">
    <w:name w:val="A8D65BFDA96F4125B4921D5EB826A6AB19"/>
    <w:rsid w:val="00C72210"/>
    <w:pPr>
      <w:widowControl w:val="0"/>
      <w:bidi/>
      <w:spacing w:after="0" w:line="240" w:lineRule="auto"/>
      <w:contextualSpacing/>
    </w:pPr>
    <w:rPr>
      <w:rFonts w:ascii="David" w:hAnsi="David" w:eastAsiaTheme="minorHAnsi" w:cs="David"/>
    </w:rPr>
  </w:style>
  <w:style w:type="paragraph" w:customStyle="1" w:styleId="6F348166BFB648C3BF0031C8E8DD6DD619">
    <w:name w:val="6F348166BFB648C3BF0031C8E8DD6DD619"/>
    <w:rsid w:val="00C72210"/>
    <w:pPr>
      <w:widowControl w:val="0"/>
      <w:bidi/>
      <w:spacing w:after="0" w:line="240" w:lineRule="auto"/>
      <w:contextualSpacing/>
    </w:pPr>
    <w:rPr>
      <w:rFonts w:ascii="David" w:hAnsi="David" w:eastAsiaTheme="minorHAnsi" w:cs="David"/>
    </w:rPr>
  </w:style>
  <w:style w:type="paragraph" w:customStyle="1" w:styleId="8FA30D21E1EB4693A97483E99C9E543019">
    <w:name w:val="8FA30D21E1EB4693A97483E99C9E543019"/>
    <w:rsid w:val="00C72210"/>
    <w:pPr>
      <w:widowControl w:val="0"/>
      <w:bidi/>
      <w:spacing w:after="0" w:line="240" w:lineRule="auto"/>
      <w:contextualSpacing/>
    </w:pPr>
    <w:rPr>
      <w:rFonts w:ascii="David" w:hAnsi="David" w:eastAsiaTheme="minorHAnsi" w:cs="David"/>
    </w:rPr>
  </w:style>
  <w:style w:type="paragraph" w:customStyle="1" w:styleId="82182A42BE164634B7EE72273ABED4CA19">
    <w:name w:val="82182A42BE164634B7EE72273ABED4CA19"/>
    <w:rsid w:val="00C72210"/>
    <w:pPr>
      <w:widowControl w:val="0"/>
      <w:bidi/>
      <w:spacing w:after="0" w:line="240" w:lineRule="auto"/>
      <w:contextualSpacing/>
    </w:pPr>
    <w:rPr>
      <w:rFonts w:ascii="David" w:hAnsi="David" w:eastAsiaTheme="minorHAnsi" w:cs="David"/>
    </w:rPr>
  </w:style>
  <w:style w:type="paragraph" w:customStyle="1" w:styleId="9198943DAE8A451696541DCBEBEFB88F19">
    <w:name w:val="9198943DAE8A451696541DCBEBEFB88F19"/>
    <w:rsid w:val="00C72210"/>
    <w:pPr>
      <w:widowControl w:val="0"/>
      <w:bidi/>
      <w:spacing w:after="0" w:line="240" w:lineRule="auto"/>
      <w:contextualSpacing/>
    </w:pPr>
    <w:rPr>
      <w:rFonts w:ascii="David" w:hAnsi="David" w:eastAsiaTheme="minorHAnsi" w:cs="David"/>
    </w:rPr>
  </w:style>
  <w:style w:type="paragraph" w:customStyle="1" w:styleId="036C4C05DE404AD59F63A5F082A66A2219">
    <w:name w:val="036C4C05DE404AD59F63A5F082A66A2219"/>
    <w:rsid w:val="00C72210"/>
    <w:pPr>
      <w:widowControl w:val="0"/>
      <w:bidi/>
      <w:spacing w:after="0" w:line="240" w:lineRule="auto"/>
      <w:contextualSpacing/>
    </w:pPr>
    <w:rPr>
      <w:rFonts w:ascii="David" w:hAnsi="David" w:eastAsiaTheme="minorHAnsi" w:cs="David"/>
    </w:rPr>
  </w:style>
  <w:style w:type="paragraph" w:customStyle="1" w:styleId="4AAB8FC720D945559E264138B16C668419">
    <w:name w:val="4AAB8FC720D945559E264138B16C668419"/>
    <w:rsid w:val="00C72210"/>
    <w:pPr>
      <w:widowControl w:val="0"/>
      <w:bidi/>
      <w:spacing w:after="0" w:line="240" w:lineRule="auto"/>
      <w:contextualSpacing/>
    </w:pPr>
    <w:rPr>
      <w:rFonts w:ascii="David" w:hAnsi="David" w:eastAsiaTheme="minorHAnsi" w:cs="David"/>
    </w:rPr>
  </w:style>
  <w:style w:type="paragraph" w:customStyle="1" w:styleId="9C2C4F96BC1C4CF59112BE48AD986B6619">
    <w:name w:val="9C2C4F96BC1C4CF59112BE48AD986B6619"/>
    <w:rsid w:val="00C72210"/>
    <w:pPr>
      <w:widowControl w:val="0"/>
      <w:bidi/>
      <w:spacing w:after="0" w:line="240" w:lineRule="auto"/>
      <w:contextualSpacing/>
    </w:pPr>
    <w:rPr>
      <w:rFonts w:ascii="David" w:hAnsi="David" w:eastAsiaTheme="minorHAnsi" w:cs="David"/>
    </w:rPr>
  </w:style>
  <w:style w:type="paragraph" w:customStyle="1" w:styleId="D5E1157876EB4A069F114CCB7C94D71E19">
    <w:name w:val="D5E1157876EB4A069F114CCB7C94D71E19"/>
    <w:rsid w:val="00C72210"/>
    <w:pPr>
      <w:widowControl w:val="0"/>
      <w:bidi/>
      <w:spacing w:after="0" w:line="240" w:lineRule="auto"/>
      <w:contextualSpacing/>
    </w:pPr>
    <w:rPr>
      <w:rFonts w:ascii="David" w:hAnsi="David" w:eastAsiaTheme="minorHAnsi" w:cs="David"/>
    </w:rPr>
  </w:style>
  <w:style w:type="paragraph" w:customStyle="1" w:styleId="EBA7D495FF4041358D4F667BE8A7982819">
    <w:name w:val="EBA7D495FF4041358D4F667BE8A7982819"/>
    <w:rsid w:val="00C72210"/>
    <w:pPr>
      <w:widowControl w:val="0"/>
      <w:bidi/>
      <w:spacing w:after="0" w:line="240" w:lineRule="auto"/>
      <w:contextualSpacing/>
    </w:pPr>
    <w:rPr>
      <w:rFonts w:ascii="David" w:hAnsi="David" w:eastAsiaTheme="minorHAnsi" w:cs="David"/>
    </w:rPr>
  </w:style>
  <w:style w:type="paragraph" w:customStyle="1" w:styleId="9A3C35AD02504974BB079D12A544339D19">
    <w:name w:val="9A3C35AD02504974BB079D12A544339D19"/>
    <w:rsid w:val="00C72210"/>
    <w:pPr>
      <w:widowControl w:val="0"/>
      <w:bidi/>
      <w:spacing w:after="0" w:line="240" w:lineRule="auto"/>
      <w:contextualSpacing/>
    </w:pPr>
    <w:rPr>
      <w:rFonts w:ascii="David" w:hAnsi="David" w:eastAsiaTheme="minorHAnsi" w:cs="David"/>
    </w:rPr>
  </w:style>
  <w:style w:type="paragraph" w:customStyle="1" w:styleId="CD7133335A814294A8F8E38A311FA23419">
    <w:name w:val="CD7133335A814294A8F8E38A311FA23419"/>
    <w:rsid w:val="00C72210"/>
    <w:pPr>
      <w:widowControl w:val="0"/>
      <w:bidi/>
      <w:spacing w:after="0" w:line="240" w:lineRule="auto"/>
      <w:contextualSpacing/>
    </w:pPr>
    <w:rPr>
      <w:rFonts w:ascii="David" w:hAnsi="David" w:eastAsiaTheme="minorHAnsi" w:cs="David"/>
    </w:rPr>
  </w:style>
  <w:style w:type="paragraph" w:customStyle="1" w:styleId="64422A0615EA4FC88BB44D74A21C90F819">
    <w:name w:val="64422A0615EA4FC88BB44D74A21C90F819"/>
    <w:rsid w:val="00C72210"/>
    <w:pPr>
      <w:widowControl w:val="0"/>
      <w:bidi/>
      <w:spacing w:after="0" w:line="240" w:lineRule="auto"/>
      <w:contextualSpacing/>
    </w:pPr>
    <w:rPr>
      <w:rFonts w:ascii="David" w:hAnsi="David" w:eastAsiaTheme="minorHAnsi" w:cs="David"/>
    </w:rPr>
  </w:style>
  <w:style w:type="paragraph" w:customStyle="1" w:styleId="1D1D087052B74017B4F1C00E0CA80FB018">
    <w:name w:val="1D1D087052B74017B4F1C00E0CA80FB018"/>
    <w:rsid w:val="00C72210"/>
    <w:pPr>
      <w:widowControl w:val="0"/>
      <w:bidi/>
      <w:spacing w:after="0" w:line="240" w:lineRule="auto"/>
      <w:contextualSpacing/>
    </w:pPr>
    <w:rPr>
      <w:rFonts w:ascii="David" w:hAnsi="David" w:eastAsiaTheme="minorHAnsi" w:cs="David"/>
    </w:rPr>
  </w:style>
  <w:style w:type="paragraph" w:customStyle="1" w:styleId="08970B4AD3F54B788F829BB4C666C7B918">
    <w:name w:val="08970B4AD3F54B788F829BB4C666C7B918"/>
    <w:rsid w:val="00C72210"/>
    <w:pPr>
      <w:widowControl w:val="0"/>
      <w:bidi/>
      <w:spacing w:after="0" w:line="240" w:lineRule="auto"/>
      <w:contextualSpacing/>
    </w:pPr>
    <w:rPr>
      <w:rFonts w:ascii="David" w:hAnsi="David" w:eastAsiaTheme="minorHAnsi" w:cs="David"/>
    </w:rPr>
  </w:style>
  <w:style w:type="paragraph" w:customStyle="1" w:styleId="8334BAA5ACB44356AAA66615DFB32B2026">
    <w:name w:val="8334BAA5ACB44356AAA66615DFB32B2026"/>
    <w:rsid w:val="00C72210"/>
    <w:pPr>
      <w:widowControl w:val="0"/>
      <w:bidi/>
      <w:spacing w:after="0" w:line="240" w:lineRule="auto"/>
      <w:contextualSpacing/>
    </w:pPr>
    <w:rPr>
      <w:rFonts w:ascii="David" w:hAnsi="David" w:eastAsiaTheme="minorHAnsi" w:cs="David"/>
    </w:rPr>
  </w:style>
  <w:style w:type="paragraph" w:customStyle="1" w:styleId="187654C5678C4E9284EF04C1F8358B3019">
    <w:name w:val="187654C5678C4E9284EF04C1F8358B3019"/>
    <w:rsid w:val="00C72210"/>
    <w:pPr>
      <w:widowControl w:val="0"/>
      <w:bidi/>
      <w:spacing w:after="0" w:line="240" w:lineRule="auto"/>
      <w:contextualSpacing/>
    </w:pPr>
    <w:rPr>
      <w:rFonts w:ascii="David" w:hAnsi="David" w:eastAsiaTheme="minorHAnsi" w:cs="David"/>
    </w:rPr>
  </w:style>
  <w:style w:type="paragraph" w:customStyle="1" w:styleId="FFE6786B240642859FFEE9E48B30C1ED30">
    <w:name w:val="FFE6786B240642859FFEE9E48B30C1ED30"/>
    <w:rsid w:val="00C72210"/>
    <w:pPr>
      <w:widowControl w:val="0"/>
      <w:bidi/>
      <w:spacing w:after="0" w:line="240" w:lineRule="auto"/>
      <w:contextualSpacing/>
    </w:pPr>
    <w:rPr>
      <w:rFonts w:ascii="David" w:hAnsi="David" w:eastAsiaTheme="minorHAnsi" w:cs="David"/>
    </w:rPr>
  </w:style>
  <w:style w:type="paragraph" w:customStyle="1" w:styleId="8D5281FB9F9F4DCC9824D1030548168930">
    <w:name w:val="8D5281FB9F9F4DCC9824D1030548168930"/>
    <w:rsid w:val="00C72210"/>
    <w:pPr>
      <w:widowControl w:val="0"/>
      <w:bidi/>
      <w:spacing w:after="0" w:line="240" w:lineRule="auto"/>
      <w:contextualSpacing/>
    </w:pPr>
    <w:rPr>
      <w:rFonts w:ascii="David" w:hAnsi="David" w:eastAsiaTheme="minorHAnsi" w:cs="David"/>
    </w:rPr>
  </w:style>
  <w:style w:type="paragraph" w:customStyle="1" w:styleId="28D7F9AC7DD14E4ABEB36A253D7A476718">
    <w:name w:val="28D7F9AC7DD14E4ABEB36A253D7A476718"/>
    <w:rsid w:val="00C72210"/>
    <w:pPr>
      <w:widowControl w:val="0"/>
      <w:bidi/>
      <w:spacing w:after="0" w:line="240" w:lineRule="auto"/>
      <w:contextualSpacing/>
    </w:pPr>
    <w:rPr>
      <w:rFonts w:ascii="David" w:hAnsi="David" w:eastAsiaTheme="minorHAnsi" w:cs="David"/>
    </w:rPr>
  </w:style>
  <w:style w:type="paragraph" w:customStyle="1" w:styleId="12B21BDD7A984F179C97438F5688C61618">
    <w:name w:val="12B21BDD7A984F179C97438F5688C61618"/>
    <w:rsid w:val="00C72210"/>
    <w:pPr>
      <w:widowControl w:val="0"/>
      <w:bidi/>
      <w:spacing w:after="0" w:line="240" w:lineRule="auto"/>
      <w:contextualSpacing/>
    </w:pPr>
    <w:rPr>
      <w:rFonts w:ascii="David" w:hAnsi="David" w:eastAsiaTheme="minorHAnsi" w:cs="David"/>
    </w:rPr>
  </w:style>
  <w:style w:type="paragraph" w:customStyle="1" w:styleId="C0123F065D6E4CA5952F284D7951F2EF28">
    <w:name w:val="C0123F065D6E4CA5952F284D7951F2EF28"/>
    <w:rsid w:val="00C72210"/>
    <w:pPr>
      <w:widowControl w:val="0"/>
      <w:bidi/>
      <w:spacing w:after="0" w:line="240" w:lineRule="auto"/>
      <w:contextualSpacing/>
    </w:pPr>
    <w:rPr>
      <w:rFonts w:ascii="David" w:hAnsi="David" w:eastAsiaTheme="minorHAnsi" w:cs="David"/>
    </w:rPr>
  </w:style>
  <w:style w:type="paragraph" w:customStyle="1" w:styleId="21E3E388D71D4EBD96D09A0AB4C9F04219">
    <w:name w:val="21E3E388D71D4EBD96D09A0AB4C9F04219"/>
    <w:rsid w:val="00C72210"/>
    <w:pPr>
      <w:widowControl w:val="0"/>
      <w:bidi/>
      <w:spacing w:after="0" w:line="240" w:lineRule="auto"/>
      <w:contextualSpacing/>
    </w:pPr>
    <w:rPr>
      <w:rFonts w:ascii="David" w:hAnsi="David" w:eastAsiaTheme="minorHAnsi" w:cs="David"/>
    </w:rPr>
  </w:style>
  <w:style w:type="paragraph" w:customStyle="1" w:styleId="F2366DFD65654BE68829CB6E360F253919">
    <w:name w:val="F2366DFD65654BE68829CB6E360F253919"/>
    <w:rsid w:val="00C72210"/>
    <w:pPr>
      <w:widowControl w:val="0"/>
      <w:bidi/>
      <w:spacing w:after="0" w:line="240" w:lineRule="auto"/>
      <w:contextualSpacing/>
    </w:pPr>
    <w:rPr>
      <w:rFonts w:ascii="David" w:hAnsi="David" w:eastAsiaTheme="minorHAnsi" w:cs="David"/>
    </w:rPr>
  </w:style>
  <w:style w:type="paragraph" w:customStyle="1" w:styleId="B877DAA0AB164A6082524E670E839D6A19">
    <w:name w:val="B877DAA0AB164A6082524E670E839D6A19"/>
    <w:rsid w:val="00C72210"/>
    <w:pPr>
      <w:widowControl w:val="0"/>
      <w:bidi/>
      <w:spacing w:after="0" w:line="240" w:lineRule="auto"/>
      <w:contextualSpacing/>
    </w:pPr>
    <w:rPr>
      <w:rFonts w:ascii="David" w:hAnsi="David" w:eastAsiaTheme="minorHAnsi" w:cs="David"/>
    </w:rPr>
  </w:style>
  <w:style w:type="paragraph" w:customStyle="1" w:styleId="7A4EC2C7B07F4F1DA9CCB2CAD1FF0C4F19">
    <w:name w:val="7A4EC2C7B07F4F1DA9CCB2CAD1FF0C4F19"/>
    <w:rsid w:val="00C72210"/>
    <w:pPr>
      <w:widowControl w:val="0"/>
      <w:bidi/>
      <w:spacing w:after="0" w:line="240" w:lineRule="auto"/>
      <w:contextualSpacing/>
    </w:pPr>
    <w:rPr>
      <w:rFonts w:ascii="David" w:hAnsi="David" w:eastAsiaTheme="minorHAnsi" w:cs="David"/>
    </w:rPr>
  </w:style>
  <w:style w:type="paragraph" w:customStyle="1" w:styleId="BE87847EA76641C2B91AA1A84576BF2F19">
    <w:name w:val="BE87847EA76641C2B91AA1A84576BF2F19"/>
    <w:rsid w:val="00C72210"/>
    <w:pPr>
      <w:widowControl w:val="0"/>
      <w:bidi/>
      <w:spacing w:after="0" w:line="240" w:lineRule="auto"/>
      <w:contextualSpacing/>
    </w:pPr>
    <w:rPr>
      <w:rFonts w:ascii="David" w:hAnsi="David" w:eastAsiaTheme="minorHAnsi" w:cs="David"/>
    </w:rPr>
  </w:style>
  <w:style w:type="paragraph" w:customStyle="1" w:styleId="8F2087BAD38E4131AAED69FA1F718A8019">
    <w:name w:val="8F2087BAD38E4131AAED69FA1F718A8019"/>
    <w:rsid w:val="00C72210"/>
    <w:pPr>
      <w:widowControl w:val="0"/>
      <w:bidi/>
      <w:spacing w:after="0" w:line="240" w:lineRule="auto"/>
      <w:contextualSpacing/>
    </w:pPr>
    <w:rPr>
      <w:rFonts w:ascii="David" w:hAnsi="David" w:eastAsiaTheme="minorHAnsi" w:cs="David"/>
    </w:rPr>
  </w:style>
  <w:style w:type="paragraph" w:customStyle="1" w:styleId="1FCA729BD6AE4DCEB35FAB2B1EC93C2D19">
    <w:name w:val="1FCA729BD6AE4DCEB35FAB2B1EC93C2D19"/>
    <w:rsid w:val="00C72210"/>
    <w:pPr>
      <w:widowControl w:val="0"/>
      <w:bidi/>
      <w:spacing w:after="0" w:line="240" w:lineRule="auto"/>
      <w:contextualSpacing/>
    </w:pPr>
    <w:rPr>
      <w:rFonts w:ascii="David" w:hAnsi="David" w:eastAsiaTheme="minorHAnsi" w:cs="David"/>
    </w:rPr>
  </w:style>
  <w:style w:type="paragraph" w:customStyle="1" w:styleId="A6FDF7949C1C46FBA3CC746E3D5B4F3419">
    <w:name w:val="A6FDF7949C1C46FBA3CC746E3D5B4F3419"/>
    <w:rsid w:val="00C72210"/>
    <w:pPr>
      <w:widowControl w:val="0"/>
      <w:bidi/>
      <w:spacing w:after="0" w:line="240" w:lineRule="auto"/>
      <w:contextualSpacing/>
    </w:pPr>
    <w:rPr>
      <w:rFonts w:ascii="David" w:hAnsi="David" w:eastAsiaTheme="minorHAnsi" w:cs="David"/>
    </w:rPr>
  </w:style>
  <w:style w:type="paragraph" w:customStyle="1" w:styleId="2DD60CF7D13F4CBEB386117BB578B04F19">
    <w:name w:val="2DD60CF7D13F4CBEB386117BB578B04F19"/>
    <w:rsid w:val="00C72210"/>
    <w:pPr>
      <w:widowControl w:val="0"/>
      <w:bidi/>
      <w:spacing w:after="0" w:line="240" w:lineRule="auto"/>
      <w:contextualSpacing/>
    </w:pPr>
    <w:rPr>
      <w:rFonts w:ascii="David" w:hAnsi="David" w:eastAsiaTheme="minorHAnsi" w:cs="David"/>
    </w:rPr>
  </w:style>
  <w:style w:type="paragraph" w:customStyle="1" w:styleId="F9656A43DDCA4CD8B058B5BE8000453219">
    <w:name w:val="F9656A43DDCA4CD8B058B5BE8000453219"/>
    <w:rsid w:val="00C72210"/>
    <w:pPr>
      <w:widowControl w:val="0"/>
      <w:bidi/>
      <w:spacing w:after="0" w:line="240" w:lineRule="auto"/>
      <w:contextualSpacing/>
    </w:pPr>
    <w:rPr>
      <w:rFonts w:ascii="David" w:hAnsi="David" w:eastAsiaTheme="minorHAnsi" w:cs="David"/>
    </w:rPr>
  </w:style>
  <w:style w:type="paragraph" w:customStyle="1" w:styleId="1770F6735F0D46DE83051FA3C9BC77D319">
    <w:name w:val="1770F6735F0D46DE83051FA3C9BC77D319"/>
    <w:rsid w:val="00C72210"/>
    <w:pPr>
      <w:widowControl w:val="0"/>
      <w:bidi/>
      <w:spacing w:after="0" w:line="240" w:lineRule="auto"/>
      <w:contextualSpacing/>
    </w:pPr>
    <w:rPr>
      <w:rFonts w:ascii="David" w:hAnsi="David" w:eastAsiaTheme="minorHAnsi" w:cs="David"/>
    </w:rPr>
  </w:style>
  <w:style w:type="paragraph" w:customStyle="1" w:styleId="7A958648545D432B8E0B7A4FBE246B9719">
    <w:name w:val="7A958648545D432B8E0B7A4FBE246B9719"/>
    <w:rsid w:val="00C72210"/>
    <w:pPr>
      <w:widowControl w:val="0"/>
      <w:bidi/>
      <w:spacing w:after="0" w:line="240" w:lineRule="auto"/>
      <w:contextualSpacing/>
    </w:pPr>
    <w:rPr>
      <w:rFonts w:ascii="David" w:hAnsi="David" w:eastAsiaTheme="minorHAnsi" w:cs="David"/>
    </w:rPr>
  </w:style>
  <w:style w:type="paragraph" w:customStyle="1" w:styleId="0BF4DE0EA542441999731546BE7214C619">
    <w:name w:val="0BF4DE0EA542441999731546BE7214C619"/>
    <w:rsid w:val="00C72210"/>
    <w:pPr>
      <w:widowControl w:val="0"/>
      <w:bidi/>
      <w:spacing w:after="0" w:line="240" w:lineRule="auto"/>
      <w:contextualSpacing/>
    </w:pPr>
    <w:rPr>
      <w:rFonts w:ascii="David" w:hAnsi="David" w:eastAsiaTheme="minorHAnsi" w:cs="David"/>
    </w:rPr>
  </w:style>
  <w:style w:type="paragraph" w:customStyle="1" w:styleId="30FBA0BF2FC64C029802B833B3D36C4219">
    <w:name w:val="30FBA0BF2FC64C029802B833B3D36C4219"/>
    <w:rsid w:val="00C72210"/>
    <w:pPr>
      <w:widowControl w:val="0"/>
      <w:bidi/>
      <w:spacing w:after="0" w:line="240" w:lineRule="auto"/>
      <w:contextualSpacing/>
    </w:pPr>
    <w:rPr>
      <w:rFonts w:ascii="David" w:hAnsi="David" w:eastAsiaTheme="minorHAnsi" w:cs="David"/>
    </w:rPr>
  </w:style>
  <w:style w:type="paragraph" w:customStyle="1" w:styleId="5CAC471A32EA45838D55FB54EFE1453519">
    <w:name w:val="5CAC471A32EA45838D55FB54EFE1453519"/>
    <w:rsid w:val="00C72210"/>
    <w:pPr>
      <w:widowControl w:val="0"/>
      <w:bidi/>
      <w:spacing w:after="0" w:line="240" w:lineRule="auto"/>
      <w:contextualSpacing/>
    </w:pPr>
    <w:rPr>
      <w:rFonts w:ascii="David" w:hAnsi="David" w:eastAsiaTheme="minorHAnsi" w:cs="David"/>
    </w:rPr>
  </w:style>
  <w:style w:type="paragraph" w:customStyle="1" w:styleId="C654275B11A94367964B66EAEE3A071119">
    <w:name w:val="C654275B11A94367964B66EAEE3A071119"/>
    <w:rsid w:val="00C72210"/>
    <w:pPr>
      <w:widowControl w:val="0"/>
      <w:bidi/>
      <w:spacing w:after="0" w:line="240" w:lineRule="auto"/>
      <w:contextualSpacing/>
    </w:pPr>
    <w:rPr>
      <w:rFonts w:ascii="David" w:hAnsi="David" w:eastAsiaTheme="minorHAnsi" w:cs="David"/>
    </w:rPr>
  </w:style>
  <w:style w:type="paragraph" w:customStyle="1" w:styleId="EAA7A056F4E7463A8C949125B8D8705F19">
    <w:name w:val="EAA7A056F4E7463A8C949125B8D8705F19"/>
    <w:rsid w:val="00C72210"/>
    <w:pPr>
      <w:widowControl w:val="0"/>
      <w:bidi/>
      <w:spacing w:after="0" w:line="240" w:lineRule="auto"/>
      <w:contextualSpacing/>
    </w:pPr>
    <w:rPr>
      <w:rFonts w:ascii="David" w:hAnsi="David" w:eastAsiaTheme="minorHAnsi" w:cs="David"/>
    </w:rPr>
  </w:style>
  <w:style w:type="paragraph" w:customStyle="1" w:styleId="13678937E2184517A07069B48455DCDE19">
    <w:name w:val="13678937E2184517A07069B48455DCDE19"/>
    <w:rsid w:val="00C72210"/>
    <w:pPr>
      <w:widowControl w:val="0"/>
      <w:bidi/>
      <w:spacing w:after="0" w:line="240" w:lineRule="auto"/>
      <w:contextualSpacing/>
    </w:pPr>
    <w:rPr>
      <w:rFonts w:ascii="David" w:hAnsi="David" w:eastAsiaTheme="minorHAnsi" w:cs="David"/>
    </w:rPr>
  </w:style>
  <w:style w:type="paragraph" w:customStyle="1" w:styleId="BA5838217E8A45EAADFCB9C8CE93237719">
    <w:name w:val="BA5838217E8A45EAADFCB9C8CE93237719"/>
    <w:rsid w:val="00C72210"/>
    <w:pPr>
      <w:widowControl w:val="0"/>
      <w:bidi/>
      <w:spacing w:after="0" w:line="240" w:lineRule="auto"/>
      <w:contextualSpacing/>
    </w:pPr>
    <w:rPr>
      <w:rFonts w:ascii="David" w:hAnsi="David" w:eastAsiaTheme="minorHAnsi" w:cs="David"/>
    </w:rPr>
  </w:style>
  <w:style w:type="paragraph" w:customStyle="1" w:styleId="DC4CB56492D940C8ADC88784967C5ED919">
    <w:name w:val="DC4CB56492D940C8ADC88784967C5ED919"/>
    <w:rsid w:val="00C72210"/>
    <w:pPr>
      <w:widowControl w:val="0"/>
      <w:bidi/>
      <w:spacing w:after="0" w:line="240" w:lineRule="auto"/>
      <w:contextualSpacing/>
    </w:pPr>
    <w:rPr>
      <w:rFonts w:ascii="David" w:hAnsi="David" w:eastAsiaTheme="minorHAnsi" w:cs="David"/>
    </w:rPr>
  </w:style>
  <w:style w:type="paragraph" w:customStyle="1" w:styleId="1AB4ED6403F94B0CA5AFA3F9AC10B48619">
    <w:name w:val="1AB4ED6403F94B0CA5AFA3F9AC10B48619"/>
    <w:rsid w:val="00C72210"/>
    <w:pPr>
      <w:widowControl w:val="0"/>
      <w:bidi/>
      <w:spacing w:after="0" w:line="240" w:lineRule="auto"/>
      <w:contextualSpacing/>
    </w:pPr>
    <w:rPr>
      <w:rFonts w:ascii="David" w:hAnsi="David" w:eastAsiaTheme="minorHAnsi" w:cs="David"/>
    </w:rPr>
  </w:style>
  <w:style w:type="paragraph" w:customStyle="1" w:styleId="17957F11A53040BF8FE506169B0834A819">
    <w:name w:val="17957F11A53040BF8FE506169B0834A819"/>
    <w:rsid w:val="00C72210"/>
    <w:pPr>
      <w:widowControl w:val="0"/>
      <w:bidi/>
      <w:spacing w:after="0" w:line="240" w:lineRule="auto"/>
      <w:contextualSpacing/>
    </w:pPr>
    <w:rPr>
      <w:rFonts w:ascii="David" w:hAnsi="David" w:eastAsiaTheme="minorHAnsi" w:cs="David"/>
    </w:rPr>
  </w:style>
  <w:style w:type="paragraph" w:customStyle="1" w:styleId="8B3D4A4957564A1AB4137563BBF43AC019">
    <w:name w:val="8B3D4A4957564A1AB4137563BBF43AC019"/>
    <w:rsid w:val="00C72210"/>
    <w:pPr>
      <w:widowControl w:val="0"/>
      <w:bidi/>
      <w:spacing w:after="0" w:line="240" w:lineRule="auto"/>
      <w:contextualSpacing/>
    </w:pPr>
    <w:rPr>
      <w:rFonts w:ascii="David" w:hAnsi="David" w:eastAsiaTheme="minorHAnsi" w:cs="David"/>
    </w:rPr>
  </w:style>
  <w:style w:type="paragraph" w:customStyle="1" w:styleId="99076956D94E49EA9C7BCEBBF28B1BA319">
    <w:name w:val="99076956D94E49EA9C7BCEBBF28B1BA319"/>
    <w:rsid w:val="00C72210"/>
    <w:pPr>
      <w:widowControl w:val="0"/>
      <w:bidi/>
      <w:spacing w:after="0" w:line="240" w:lineRule="auto"/>
      <w:contextualSpacing/>
    </w:pPr>
    <w:rPr>
      <w:rFonts w:ascii="David" w:hAnsi="David" w:eastAsiaTheme="minorHAnsi" w:cs="David"/>
    </w:rPr>
  </w:style>
  <w:style w:type="paragraph" w:customStyle="1" w:styleId="08CED42B37B94363BCBA54A95CF54A1C20">
    <w:name w:val="08CED42B37B94363BCBA54A95CF54A1C20"/>
    <w:rsid w:val="00C72210"/>
    <w:pPr>
      <w:widowControl w:val="0"/>
      <w:bidi/>
      <w:spacing w:after="0" w:line="240" w:lineRule="auto"/>
      <w:contextualSpacing/>
    </w:pPr>
    <w:rPr>
      <w:rFonts w:ascii="David" w:hAnsi="David" w:eastAsiaTheme="minorHAnsi" w:cs="David"/>
    </w:rPr>
  </w:style>
  <w:style w:type="paragraph" w:customStyle="1" w:styleId="13C2DC8D429A4D47990A2ECCFFA76BD82">
    <w:name w:val="13C2DC8D429A4D47990A2ECCFFA76BD82"/>
    <w:rsid w:val="00C72210"/>
    <w:pPr>
      <w:widowControl w:val="0"/>
      <w:bidi/>
      <w:spacing w:after="0" w:line="240" w:lineRule="auto"/>
      <w:contextualSpacing/>
    </w:pPr>
    <w:rPr>
      <w:rFonts w:ascii="David" w:hAnsi="David" w:eastAsiaTheme="minorHAnsi" w:cs="David"/>
    </w:rPr>
  </w:style>
  <w:style w:type="paragraph" w:customStyle="1" w:styleId="6DC284AA3A2C47289738CAF9A6C0696117">
    <w:name w:val="6DC284AA3A2C47289738CAF9A6C0696117"/>
    <w:rsid w:val="00C72210"/>
    <w:pPr>
      <w:widowControl w:val="0"/>
      <w:bidi/>
      <w:spacing w:after="0" w:line="240" w:lineRule="auto"/>
      <w:contextualSpacing/>
    </w:pPr>
    <w:rPr>
      <w:rFonts w:ascii="David" w:hAnsi="David" w:eastAsiaTheme="minorHAnsi" w:cs="David"/>
    </w:rPr>
  </w:style>
  <w:style w:type="paragraph" w:customStyle="1" w:styleId="3244734C96FA4D29A3B79C5CF47E0C7220">
    <w:name w:val="3244734C96FA4D29A3B79C5CF47E0C7220"/>
    <w:rsid w:val="00C72210"/>
    <w:pPr>
      <w:widowControl w:val="0"/>
      <w:bidi/>
      <w:spacing w:after="0" w:line="240" w:lineRule="auto"/>
      <w:contextualSpacing/>
    </w:pPr>
    <w:rPr>
      <w:rFonts w:ascii="David" w:hAnsi="David" w:eastAsiaTheme="minorHAnsi" w:cs="David"/>
    </w:rPr>
  </w:style>
  <w:style w:type="paragraph" w:customStyle="1" w:styleId="2DC76EF60FF8420FBE509A490691A3CB20">
    <w:name w:val="2DC76EF60FF8420FBE509A490691A3CB20"/>
    <w:rsid w:val="00C72210"/>
    <w:pPr>
      <w:widowControl w:val="0"/>
      <w:bidi/>
      <w:spacing w:after="0" w:line="240" w:lineRule="auto"/>
      <w:contextualSpacing/>
    </w:pPr>
    <w:rPr>
      <w:rFonts w:ascii="David" w:hAnsi="David" w:eastAsiaTheme="minorHAnsi" w:cs="David"/>
    </w:rPr>
  </w:style>
  <w:style w:type="paragraph" w:customStyle="1" w:styleId="130FD45CC3E54DBAB0EC22713CF6844A20">
    <w:name w:val="130FD45CC3E54DBAB0EC22713CF6844A20"/>
    <w:rsid w:val="00C72210"/>
    <w:pPr>
      <w:widowControl w:val="0"/>
      <w:bidi/>
      <w:spacing w:after="0" w:line="240" w:lineRule="auto"/>
      <w:contextualSpacing/>
    </w:pPr>
    <w:rPr>
      <w:rFonts w:ascii="David" w:hAnsi="David" w:eastAsiaTheme="minorHAnsi" w:cs="David"/>
    </w:rPr>
  </w:style>
  <w:style w:type="paragraph" w:customStyle="1" w:styleId="9CABE346175F4945B9D1A1ADDA40C89C22">
    <w:name w:val="9CABE346175F4945B9D1A1ADDA40C89C22"/>
    <w:rsid w:val="00C72210"/>
    <w:pPr>
      <w:widowControl w:val="0"/>
      <w:bidi/>
      <w:spacing w:after="0" w:line="240" w:lineRule="auto"/>
      <w:contextualSpacing/>
    </w:pPr>
    <w:rPr>
      <w:rFonts w:ascii="David" w:hAnsi="David" w:eastAsiaTheme="minorHAnsi" w:cs="David"/>
    </w:rPr>
  </w:style>
  <w:style w:type="paragraph" w:customStyle="1" w:styleId="A8D65BFDA96F4125B4921D5EB826A6AB20">
    <w:name w:val="A8D65BFDA96F4125B4921D5EB826A6AB20"/>
    <w:rsid w:val="00C72210"/>
    <w:pPr>
      <w:widowControl w:val="0"/>
      <w:bidi/>
      <w:spacing w:after="0" w:line="240" w:lineRule="auto"/>
      <w:contextualSpacing/>
    </w:pPr>
    <w:rPr>
      <w:rFonts w:ascii="David" w:hAnsi="David" w:eastAsiaTheme="minorHAnsi" w:cs="David"/>
    </w:rPr>
  </w:style>
  <w:style w:type="paragraph" w:customStyle="1" w:styleId="6F348166BFB648C3BF0031C8E8DD6DD620">
    <w:name w:val="6F348166BFB648C3BF0031C8E8DD6DD620"/>
    <w:rsid w:val="00C72210"/>
    <w:pPr>
      <w:widowControl w:val="0"/>
      <w:bidi/>
      <w:spacing w:after="0" w:line="240" w:lineRule="auto"/>
      <w:contextualSpacing/>
    </w:pPr>
    <w:rPr>
      <w:rFonts w:ascii="David" w:hAnsi="David" w:eastAsiaTheme="minorHAnsi" w:cs="David"/>
    </w:rPr>
  </w:style>
  <w:style w:type="paragraph" w:customStyle="1" w:styleId="8FA30D21E1EB4693A97483E99C9E543020">
    <w:name w:val="8FA30D21E1EB4693A97483E99C9E543020"/>
    <w:rsid w:val="00C72210"/>
    <w:pPr>
      <w:widowControl w:val="0"/>
      <w:bidi/>
      <w:spacing w:after="0" w:line="240" w:lineRule="auto"/>
      <w:contextualSpacing/>
    </w:pPr>
    <w:rPr>
      <w:rFonts w:ascii="David" w:hAnsi="David" w:eastAsiaTheme="minorHAnsi" w:cs="David"/>
    </w:rPr>
  </w:style>
  <w:style w:type="paragraph" w:customStyle="1" w:styleId="82182A42BE164634B7EE72273ABED4CA20">
    <w:name w:val="82182A42BE164634B7EE72273ABED4CA20"/>
    <w:rsid w:val="00C72210"/>
    <w:pPr>
      <w:widowControl w:val="0"/>
      <w:bidi/>
      <w:spacing w:after="0" w:line="240" w:lineRule="auto"/>
      <w:contextualSpacing/>
    </w:pPr>
    <w:rPr>
      <w:rFonts w:ascii="David" w:hAnsi="David" w:eastAsiaTheme="minorHAnsi" w:cs="David"/>
    </w:rPr>
  </w:style>
  <w:style w:type="paragraph" w:customStyle="1" w:styleId="9198943DAE8A451696541DCBEBEFB88F20">
    <w:name w:val="9198943DAE8A451696541DCBEBEFB88F20"/>
    <w:rsid w:val="00C72210"/>
    <w:pPr>
      <w:widowControl w:val="0"/>
      <w:bidi/>
      <w:spacing w:after="0" w:line="240" w:lineRule="auto"/>
      <w:contextualSpacing/>
    </w:pPr>
    <w:rPr>
      <w:rFonts w:ascii="David" w:hAnsi="David" w:eastAsiaTheme="minorHAnsi" w:cs="David"/>
    </w:rPr>
  </w:style>
  <w:style w:type="paragraph" w:customStyle="1" w:styleId="036C4C05DE404AD59F63A5F082A66A2220">
    <w:name w:val="036C4C05DE404AD59F63A5F082A66A2220"/>
    <w:rsid w:val="00C72210"/>
    <w:pPr>
      <w:widowControl w:val="0"/>
      <w:bidi/>
      <w:spacing w:after="0" w:line="240" w:lineRule="auto"/>
      <w:contextualSpacing/>
    </w:pPr>
    <w:rPr>
      <w:rFonts w:ascii="David" w:hAnsi="David" w:eastAsiaTheme="minorHAnsi" w:cs="David"/>
    </w:rPr>
  </w:style>
  <w:style w:type="paragraph" w:customStyle="1" w:styleId="4AAB8FC720D945559E264138B16C668420">
    <w:name w:val="4AAB8FC720D945559E264138B16C668420"/>
    <w:rsid w:val="00C72210"/>
    <w:pPr>
      <w:widowControl w:val="0"/>
      <w:bidi/>
      <w:spacing w:after="0" w:line="240" w:lineRule="auto"/>
      <w:contextualSpacing/>
    </w:pPr>
    <w:rPr>
      <w:rFonts w:ascii="David" w:hAnsi="David" w:eastAsiaTheme="minorHAnsi" w:cs="David"/>
    </w:rPr>
  </w:style>
  <w:style w:type="paragraph" w:customStyle="1" w:styleId="9C2C4F96BC1C4CF59112BE48AD986B6620">
    <w:name w:val="9C2C4F96BC1C4CF59112BE48AD986B6620"/>
    <w:rsid w:val="00C72210"/>
    <w:pPr>
      <w:widowControl w:val="0"/>
      <w:bidi/>
      <w:spacing w:after="0" w:line="240" w:lineRule="auto"/>
      <w:contextualSpacing/>
    </w:pPr>
    <w:rPr>
      <w:rFonts w:ascii="David" w:hAnsi="David" w:eastAsiaTheme="minorHAnsi" w:cs="David"/>
    </w:rPr>
  </w:style>
  <w:style w:type="paragraph" w:customStyle="1" w:styleId="D5E1157876EB4A069F114CCB7C94D71E20">
    <w:name w:val="D5E1157876EB4A069F114CCB7C94D71E20"/>
    <w:rsid w:val="00C72210"/>
    <w:pPr>
      <w:widowControl w:val="0"/>
      <w:bidi/>
      <w:spacing w:after="0" w:line="240" w:lineRule="auto"/>
      <w:contextualSpacing/>
    </w:pPr>
    <w:rPr>
      <w:rFonts w:ascii="David" w:hAnsi="David" w:eastAsiaTheme="minorHAnsi" w:cs="David"/>
    </w:rPr>
  </w:style>
  <w:style w:type="paragraph" w:customStyle="1" w:styleId="EBA7D495FF4041358D4F667BE8A7982820">
    <w:name w:val="EBA7D495FF4041358D4F667BE8A7982820"/>
    <w:rsid w:val="00C72210"/>
    <w:pPr>
      <w:widowControl w:val="0"/>
      <w:bidi/>
      <w:spacing w:after="0" w:line="240" w:lineRule="auto"/>
      <w:contextualSpacing/>
    </w:pPr>
    <w:rPr>
      <w:rFonts w:ascii="David" w:hAnsi="David" w:eastAsiaTheme="minorHAnsi" w:cs="David"/>
    </w:rPr>
  </w:style>
  <w:style w:type="paragraph" w:customStyle="1" w:styleId="9A3C35AD02504974BB079D12A544339D20">
    <w:name w:val="9A3C35AD02504974BB079D12A544339D20"/>
    <w:rsid w:val="00C72210"/>
    <w:pPr>
      <w:widowControl w:val="0"/>
      <w:bidi/>
      <w:spacing w:after="0" w:line="240" w:lineRule="auto"/>
      <w:contextualSpacing/>
    </w:pPr>
    <w:rPr>
      <w:rFonts w:ascii="David" w:hAnsi="David" w:eastAsiaTheme="minorHAnsi" w:cs="David"/>
    </w:rPr>
  </w:style>
  <w:style w:type="paragraph" w:customStyle="1" w:styleId="CD7133335A814294A8F8E38A311FA23420">
    <w:name w:val="CD7133335A814294A8F8E38A311FA23420"/>
    <w:rsid w:val="00C72210"/>
    <w:pPr>
      <w:widowControl w:val="0"/>
      <w:bidi/>
      <w:spacing w:after="0" w:line="240" w:lineRule="auto"/>
      <w:contextualSpacing/>
    </w:pPr>
    <w:rPr>
      <w:rFonts w:ascii="David" w:hAnsi="David" w:eastAsiaTheme="minorHAnsi" w:cs="David"/>
    </w:rPr>
  </w:style>
  <w:style w:type="paragraph" w:customStyle="1" w:styleId="64422A0615EA4FC88BB44D74A21C90F820">
    <w:name w:val="64422A0615EA4FC88BB44D74A21C90F820"/>
    <w:rsid w:val="00C72210"/>
    <w:pPr>
      <w:widowControl w:val="0"/>
      <w:bidi/>
      <w:spacing w:after="0" w:line="240" w:lineRule="auto"/>
      <w:contextualSpacing/>
    </w:pPr>
    <w:rPr>
      <w:rFonts w:ascii="David" w:hAnsi="David" w:eastAsiaTheme="minorHAnsi" w:cs="David"/>
    </w:rPr>
  </w:style>
  <w:style w:type="paragraph" w:customStyle="1" w:styleId="1D1D087052B74017B4F1C00E0CA80FB019">
    <w:name w:val="1D1D087052B74017B4F1C00E0CA80FB019"/>
    <w:rsid w:val="00C72210"/>
    <w:pPr>
      <w:widowControl w:val="0"/>
      <w:bidi/>
      <w:spacing w:after="0" w:line="240" w:lineRule="auto"/>
      <w:contextualSpacing/>
    </w:pPr>
    <w:rPr>
      <w:rFonts w:ascii="David" w:hAnsi="David" w:eastAsiaTheme="minorHAnsi" w:cs="David"/>
    </w:rPr>
  </w:style>
  <w:style w:type="paragraph" w:customStyle="1" w:styleId="08970B4AD3F54B788F829BB4C666C7B919">
    <w:name w:val="08970B4AD3F54B788F829BB4C666C7B919"/>
    <w:rsid w:val="00C72210"/>
    <w:pPr>
      <w:widowControl w:val="0"/>
      <w:bidi/>
      <w:spacing w:after="0" w:line="240" w:lineRule="auto"/>
      <w:contextualSpacing/>
    </w:pPr>
    <w:rPr>
      <w:rFonts w:ascii="David" w:hAnsi="David" w:eastAsiaTheme="minorHAnsi" w:cs="David"/>
    </w:rPr>
  </w:style>
  <w:style w:type="paragraph" w:customStyle="1" w:styleId="8334BAA5ACB44356AAA66615DFB32B2027">
    <w:name w:val="8334BAA5ACB44356AAA66615DFB32B2027"/>
    <w:rsid w:val="00C72210"/>
    <w:pPr>
      <w:widowControl w:val="0"/>
      <w:bidi/>
      <w:spacing w:after="0" w:line="240" w:lineRule="auto"/>
      <w:contextualSpacing/>
    </w:pPr>
    <w:rPr>
      <w:rFonts w:ascii="David" w:hAnsi="David" w:eastAsiaTheme="minorHAnsi" w:cs="David"/>
    </w:rPr>
  </w:style>
  <w:style w:type="paragraph" w:customStyle="1" w:styleId="187654C5678C4E9284EF04C1F8358B3020">
    <w:name w:val="187654C5678C4E9284EF04C1F8358B3020"/>
    <w:rsid w:val="00C72210"/>
    <w:pPr>
      <w:widowControl w:val="0"/>
      <w:bidi/>
      <w:spacing w:after="0" w:line="240" w:lineRule="auto"/>
      <w:contextualSpacing/>
    </w:pPr>
    <w:rPr>
      <w:rFonts w:ascii="David" w:hAnsi="David" w:eastAsiaTheme="minorHAnsi" w:cs="David"/>
    </w:rPr>
  </w:style>
  <w:style w:type="paragraph" w:customStyle="1" w:styleId="FFE6786B240642859FFEE9E48B30C1ED31">
    <w:name w:val="FFE6786B240642859FFEE9E48B30C1ED31"/>
    <w:rsid w:val="00C72210"/>
    <w:pPr>
      <w:widowControl w:val="0"/>
      <w:bidi/>
      <w:spacing w:after="0" w:line="240" w:lineRule="auto"/>
      <w:contextualSpacing/>
    </w:pPr>
    <w:rPr>
      <w:rFonts w:ascii="David" w:hAnsi="David" w:eastAsiaTheme="minorHAnsi" w:cs="David"/>
    </w:rPr>
  </w:style>
  <w:style w:type="paragraph" w:customStyle="1" w:styleId="8D5281FB9F9F4DCC9824D1030548168931">
    <w:name w:val="8D5281FB9F9F4DCC9824D1030548168931"/>
    <w:rsid w:val="00C72210"/>
    <w:pPr>
      <w:widowControl w:val="0"/>
      <w:bidi/>
      <w:spacing w:after="0" w:line="240" w:lineRule="auto"/>
      <w:contextualSpacing/>
    </w:pPr>
    <w:rPr>
      <w:rFonts w:ascii="David" w:hAnsi="David" w:eastAsiaTheme="minorHAnsi" w:cs="David"/>
    </w:rPr>
  </w:style>
  <w:style w:type="paragraph" w:customStyle="1" w:styleId="28D7F9AC7DD14E4ABEB36A253D7A476719">
    <w:name w:val="28D7F9AC7DD14E4ABEB36A253D7A476719"/>
    <w:rsid w:val="00C72210"/>
    <w:pPr>
      <w:widowControl w:val="0"/>
      <w:bidi/>
      <w:spacing w:after="0" w:line="240" w:lineRule="auto"/>
      <w:contextualSpacing/>
    </w:pPr>
    <w:rPr>
      <w:rFonts w:ascii="David" w:hAnsi="David" w:eastAsiaTheme="minorHAnsi" w:cs="David"/>
    </w:rPr>
  </w:style>
  <w:style w:type="paragraph" w:customStyle="1" w:styleId="12B21BDD7A984F179C97438F5688C61619">
    <w:name w:val="12B21BDD7A984F179C97438F5688C61619"/>
    <w:rsid w:val="00C72210"/>
    <w:pPr>
      <w:widowControl w:val="0"/>
      <w:bidi/>
      <w:spacing w:after="0" w:line="240" w:lineRule="auto"/>
      <w:contextualSpacing/>
    </w:pPr>
    <w:rPr>
      <w:rFonts w:ascii="David" w:hAnsi="David" w:eastAsiaTheme="minorHAnsi" w:cs="David"/>
    </w:rPr>
  </w:style>
  <w:style w:type="paragraph" w:customStyle="1" w:styleId="C0123F065D6E4CA5952F284D7951F2EF29">
    <w:name w:val="C0123F065D6E4CA5952F284D7951F2EF29"/>
    <w:rsid w:val="00C72210"/>
    <w:pPr>
      <w:widowControl w:val="0"/>
      <w:bidi/>
      <w:spacing w:after="0" w:line="240" w:lineRule="auto"/>
      <w:contextualSpacing/>
    </w:pPr>
    <w:rPr>
      <w:rFonts w:ascii="David" w:hAnsi="David" w:eastAsiaTheme="minorHAnsi" w:cs="David"/>
    </w:rPr>
  </w:style>
  <w:style w:type="paragraph" w:customStyle="1" w:styleId="21E3E388D71D4EBD96D09A0AB4C9F04220">
    <w:name w:val="21E3E388D71D4EBD96D09A0AB4C9F04220"/>
    <w:rsid w:val="00C72210"/>
    <w:pPr>
      <w:widowControl w:val="0"/>
      <w:bidi/>
      <w:spacing w:after="0" w:line="240" w:lineRule="auto"/>
      <w:contextualSpacing/>
    </w:pPr>
    <w:rPr>
      <w:rFonts w:ascii="David" w:hAnsi="David" w:eastAsiaTheme="minorHAnsi" w:cs="David"/>
    </w:rPr>
  </w:style>
  <w:style w:type="paragraph" w:customStyle="1" w:styleId="F2366DFD65654BE68829CB6E360F253920">
    <w:name w:val="F2366DFD65654BE68829CB6E360F253920"/>
    <w:rsid w:val="00C72210"/>
    <w:pPr>
      <w:widowControl w:val="0"/>
      <w:bidi/>
      <w:spacing w:after="0" w:line="240" w:lineRule="auto"/>
      <w:contextualSpacing/>
    </w:pPr>
    <w:rPr>
      <w:rFonts w:ascii="David" w:hAnsi="David" w:eastAsiaTheme="minorHAnsi" w:cs="David"/>
    </w:rPr>
  </w:style>
  <w:style w:type="paragraph" w:customStyle="1" w:styleId="B877DAA0AB164A6082524E670E839D6A20">
    <w:name w:val="B877DAA0AB164A6082524E670E839D6A20"/>
    <w:rsid w:val="00C72210"/>
    <w:pPr>
      <w:widowControl w:val="0"/>
      <w:bidi/>
      <w:spacing w:after="0" w:line="240" w:lineRule="auto"/>
      <w:contextualSpacing/>
    </w:pPr>
    <w:rPr>
      <w:rFonts w:ascii="David" w:hAnsi="David" w:eastAsiaTheme="minorHAnsi" w:cs="David"/>
    </w:rPr>
  </w:style>
  <w:style w:type="paragraph" w:customStyle="1" w:styleId="7A4EC2C7B07F4F1DA9CCB2CAD1FF0C4F20">
    <w:name w:val="7A4EC2C7B07F4F1DA9CCB2CAD1FF0C4F20"/>
    <w:rsid w:val="00C72210"/>
    <w:pPr>
      <w:widowControl w:val="0"/>
      <w:bidi/>
      <w:spacing w:after="0" w:line="240" w:lineRule="auto"/>
      <w:contextualSpacing/>
    </w:pPr>
    <w:rPr>
      <w:rFonts w:ascii="David" w:hAnsi="David" w:eastAsiaTheme="minorHAnsi" w:cs="David"/>
    </w:rPr>
  </w:style>
  <w:style w:type="paragraph" w:customStyle="1" w:styleId="BE87847EA76641C2B91AA1A84576BF2F20">
    <w:name w:val="BE87847EA76641C2B91AA1A84576BF2F20"/>
    <w:rsid w:val="00C72210"/>
    <w:pPr>
      <w:widowControl w:val="0"/>
      <w:bidi/>
      <w:spacing w:after="0" w:line="240" w:lineRule="auto"/>
      <w:contextualSpacing/>
    </w:pPr>
    <w:rPr>
      <w:rFonts w:ascii="David" w:hAnsi="David" w:eastAsiaTheme="minorHAnsi" w:cs="David"/>
    </w:rPr>
  </w:style>
  <w:style w:type="paragraph" w:customStyle="1" w:styleId="8F2087BAD38E4131AAED69FA1F718A8020">
    <w:name w:val="8F2087BAD38E4131AAED69FA1F718A8020"/>
    <w:rsid w:val="00C72210"/>
    <w:pPr>
      <w:widowControl w:val="0"/>
      <w:bidi/>
      <w:spacing w:after="0" w:line="240" w:lineRule="auto"/>
      <w:contextualSpacing/>
    </w:pPr>
    <w:rPr>
      <w:rFonts w:ascii="David" w:hAnsi="David" w:eastAsiaTheme="minorHAnsi" w:cs="David"/>
    </w:rPr>
  </w:style>
  <w:style w:type="paragraph" w:customStyle="1" w:styleId="1FCA729BD6AE4DCEB35FAB2B1EC93C2D20">
    <w:name w:val="1FCA729BD6AE4DCEB35FAB2B1EC93C2D20"/>
    <w:rsid w:val="00C72210"/>
    <w:pPr>
      <w:widowControl w:val="0"/>
      <w:bidi/>
      <w:spacing w:after="0" w:line="240" w:lineRule="auto"/>
      <w:contextualSpacing/>
    </w:pPr>
    <w:rPr>
      <w:rFonts w:ascii="David" w:hAnsi="David" w:eastAsiaTheme="minorHAnsi" w:cs="David"/>
    </w:rPr>
  </w:style>
  <w:style w:type="paragraph" w:customStyle="1" w:styleId="A6FDF7949C1C46FBA3CC746E3D5B4F3420">
    <w:name w:val="A6FDF7949C1C46FBA3CC746E3D5B4F3420"/>
    <w:rsid w:val="00C72210"/>
    <w:pPr>
      <w:widowControl w:val="0"/>
      <w:bidi/>
      <w:spacing w:after="0" w:line="240" w:lineRule="auto"/>
      <w:contextualSpacing/>
    </w:pPr>
    <w:rPr>
      <w:rFonts w:ascii="David" w:hAnsi="David" w:eastAsiaTheme="minorHAnsi" w:cs="David"/>
    </w:rPr>
  </w:style>
  <w:style w:type="paragraph" w:customStyle="1" w:styleId="2DD60CF7D13F4CBEB386117BB578B04F20">
    <w:name w:val="2DD60CF7D13F4CBEB386117BB578B04F20"/>
    <w:rsid w:val="00C72210"/>
    <w:pPr>
      <w:widowControl w:val="0"/>
      <w:bidi/>
      <w:spacing w:after="0" w:line="240" w:lineRule="auto"/>
      <w:contextualSpacing/>
    </w:pPr>
    <w:rPr>
      <w:rFonts w:ascii="David" w:hAnsi="David" w:eastAsiaTheme="minorHAnsi" w:cs="David"/>
    </w:rPr>
  </w:style>
  <w:style w:type="paragraph" w:customStyle="1" w:styleId="F9656A43DDCA4CD8B058B5BE8000453220">
    <w:name w:val="F9656A43DDCA4CD8B058B5BE8000453220"/>
    <w:rsid w:val="00C72210"/>
    <w:pPr>
      <w:widowControl w:val="0"/>
      <w:bidi/>
      <w:spacing w:after="0" w:line="240" w:lineRule="auto"/>
      <w:contextualSpacing/>
    </w:pPr>
    <w:rPr>
      <w:rFonts w:ascii="David" w:hAnsi="David" w:eastAsiaTheme="minorHAnsi" w:cs="David"/>
    </w:rPr>
  </w:style>
  <w:style w:type="paragraph" w:customStyle="1" w:styleId="1770F6735F0D46DE83051FA3C9BC77D320">
    <w:name w:val="1770F6735F0D46DE83051FA3C9BC77D320"/>
    <w:rsid w:val="00C72210"/>
    <w:pPr>
      <w:widowControl w:val="0"/>
      <w:bidi/>
      <w:spacing w:after="0" w:line="240" w:lineRule="auto"/>
      <w:contextualSpacing/>
    </w:pPr>
    <w:rPr>
      <w:rFonts w:ascii="David" w:hAnsi="David" w:eastAsiaTheme="minorHAnsi" w:cs="David"/>
    </w:rPr>
  </w:style>
  <w:style w:type="paragraph" w:customStyle="1" w:styleId="7A958648545D432B8E0B7A4FBE246B9720">
    <w:name w:val="7A958648545D432B8E0B7A4FBE246B9720"/>
    <w:rsid w:val="00C72210"/>
    <w:pPr>
      <w:widowControl w:val="0"/>
      <w:bidi/>
      <w:spacing w:after="0" w:line="240" w:lineRule="auto"/>
      <w:contextualSpacing/>
    </w:pPr>
    <w:rPr>
      <w:rFonts w:ascii="David" w:hAnsi="David" w:eastAsiaTheme="minorHAnsi" w:cs="David"/>
    </w:rPr>
  </w:style>
  <w:style w:type="paragraph" w:customStyle="1" w:styleId="0BF4DE0EA542441999731546BE7214C620">
    <w:name w:val="0BF4DE0EA542441999731546BE7214C620"/>
    <w:rsid w:val="00C72210"/>
    <w:pPr>
      <w:widowControl w:val="0"/>
      <w:bidi/>
      <w:spacing w:after="0" w:line="240" w:lineRule="auto"/>
      <w:contextualSpacing/>
    </w:pPr>
    <w:rPr>
      <w:rFonts w:ascii="David" w:hAnsi="David" w:eastAsiaTheme="minorHAnsi" w:cs="David"/>
    </w:rPr>
  </w:style>
  <w:style w:type="paragraph" w:customStyle="1" w:styleId="30FBA0BF2FC64C029802B833B3D36C4220">
    <w:name w:val="30FBA0BF2FC64C029802B833B3D36C4220"/>
    <w:rsid w:val="00C72210"/>
    <w:pPr>
      <w:widowControl w:val="0"/>
      <w:bidi/>
      <w:spacing w:after="0" w:line="240" w:lineRule="auto"/>
      <w:contextualSpacing/>
    </w:pPr>
    <w:rPr>
      <w:rFonts w:ascii="David" w:hAnsi="David" w:eastAsiaTheme="minorHAnsi" w:cs="David"/>
    </w:rPr>
  </w:style>
  <w:style w:type="paragraph" w:customStyle="1" w:styleId="5CAC471A32EA45838D55FB54EFE1453520">
    <w:name w:val="5CAC471A32EA45838D55FB54EFE1453520"/>
    <w:rsid w:val="00C72210"/>
    <w:pPr>
      <w:widowControl w:val="0"/>
      <w:bidi/>
      <w:spacing w:after="0" w:line="240" w:lineRule="auto"/>
      <w:contextualSpacing/>
    </w:pPr>
    <w:rPr>
      <w:rFonts w:ascii="David" w:hAnsi="David" w:eastAsiaTheme="minorHAnsi" w:cs="David"/>
    </w:rPr>
  </w:style>
  <w:style w:type="paragraph" w:customStyle="1" w:styleId="C654275B11A94367964B66EAEE3A071120">
    <w:name w:val="C654275B11A94367964B66EAEE3A071120"/>
    <w:rsid w:val="00C72210"/>
    <w:pPr>
      <w:widowControl w:val="0"/>
      <w:bidi/>
      <w:spacing w:after="0" w:line="240" w:lineRule="auto"/>
      <w:contextualSpacing/>
    </w:pPr>
    <w:rPr>
      <w:rFonts w:ascii="David" w:hAnsi="David" w:eastAsiaTheme="minorHAnsi" w:cs="David"/>
    </w:rPr>
  </w:style>
  <w:style w:type="paragraph" w:customStyle="1" w:styleId="EAA7A056F4E7463A8C949125B8D8705F20">
    <w:name w:val="EAA7A056F4E7463A8C949125B8D8705F20"/>
    <w:rsid w:val="00C72210"/>
    <w:pPr>
      <w:widowControl w:val="0"/>
      <w:bidi/>
      <w:spacing w:after="0" w:line="240" w:lineRule="auto"/>
      <w:contextualSpacing/>
    </w:pPr>
    <w:rPr>
      <w:rFonts w:ascii="David" w:hAnsi="David" w:eastAsiaTheme="minorHAnsi" w:cs="David"/>
    </w:rPr>
  </w:style>
  <w:style w:type="paragraph" w:customStyle="1" w:styleId="13678937E2184517A07069B48455DCDE20">
    <w:name w:val="13678937E2184517A07069B48455DCDE20"/>
    <w:rsid w:val="00C72210"/>
    <w:pPr>
      <w:widowControl w:val="0"/>
      <w:bidi/>
      <w:spacing w:after="0" w:line="240" w:lineRule="auto"/>
      <w:contextualSpacing/>
    </w:pPr>
    <w:rPr>
      <w:rFonts w:ascii="David" w:hAnsi="David" w:eastAsiaTheme="minorHAnsi" w:cs="David"/>
    </w:rPr>
  </w:style>
  <w:style w:type="paragraph" w:customStyle="1" w:styleId="BA5838217E8A45EAADFCB9C8CE93237720">
    <w:name w:val="BA5838217E8A45EAADFCB9C8CE93237720"/>
    <w:rsid w:val="00C72210"/>
    <w:pPr>
      <w:widowControl w:val="0"/>
      <w:bidi/>
      <w:spacing w:after="0" w:line="240" w:lineRule="auto"/>
      <w:contextualSpacing/>
    </w:pPr>
    <w:rPr>
      <w:rFonts w:ascii="David" w:hAnsi="David" w:eastAsiaTheme="minorHAnsi" w:cs="David"/>
    </w:rPr>
  </w:style>
  <w:style w:type="paragraph" w:customStyle="1" w:styleId="DC4CB56492D940C8ADC88784967C5ED920">
    <w:name w:val="DC4CB56492D940C8ADC88784967C5ED920"/>
    <w:rsid w:val="00C72210"/>
    <w:pPr>
      <w:widowControl w:val="0"/>
      <w:bidi/>
      <w:spacing w:after="0" w:line="240" w:lineRule="auto"/>
      <w:contextualSpacing/>
    </w:pPr>
    <w:rPr>
      <w:rFonts w:ascii="David" w:hAnsi="David" w:eastAsiaTheme="minorHAnsi" w:cs="David"/>
    </w:rPr>
  </w:style>
  <w:style w:type="paragraph" w:customStyle="1" w:styleId="1AB4ED6403F94B0CA5AFA3F9AC10B48620">
    <w:name w:val="1AB4ED6403F94B0CA5AFA3F9AC10B48620"/>
    <w:rsid w:val="00C72210"/>
    <w:pPr>
      <w:widowControl w:val="0"/>
      <w:bidi/>
      <w:spacing w:after="0" w:line="240" w:lineRule="auto"/>
      <w:contextualSpacing/>
    </w:pPr>
    <w:rPr>
      <w:rFonts w:ascii="David" w:hAnsi="David" w:eastAsiaTheme="minorHAnsi" w:cs="David"/>
    </w:rPr>
  </w:style>
  <w:style w:type="paragraph" w:customStyle="1" w:styleId="17957F11A53040BF8FE506169B0834A820">
    <w:name w:val="17957F11A53040BF8FE506169B0834A820"/>
    <w:rsid w:val="00C72210"/>
    <w:pPr>
      <w:widowControl w:val="0"/>
      <w:bidi/>
      <w:spacing w:after="0" w:line="240" w:lineRule="auto"/>
      <w:contextualSpacing/>
    </w:pPr>
    <w:rPr>
      <w:rFonts w:ascii="David" w:hAnsi="David" w:eastAsiaTheme="minorHAnsi" w:cs="David"/>
    </w:rPr>
  </w:style>
  <w:style w:type="paragraph" w:customStyle="1" w:styleId="8B3D4A4957564A1AB4137563BBF43AC020">
    <w:name w:val="8B3D4A4957564A1AB4137563BBF43AC020"/>
    <w:rsid w:val="00C72210"/>
    <w:pPr>
      <w:widowControl w:val="0"/>
      <w:bidi/>
      <w:spacing w:after="0" w:line="240" w:lineRule="auto"/>
      <w:contextualSpacing/>
    </w:pPr>
    <w:rPr>
      <w:rFonts w:ascii="David" w:hAnsi="David" w:eastAsiaTheme="minorHAnsi" w:cs="David"/>
    </w:rPr>
  </w:style>
  <w:style w:type="paragraph" w:customStyle="1" w:styleId="99076956D94E49EA9C7BCEBBF28B1BA320">
    <w:name w:val="99076956D94E49EA9C7BCEBBF28B1BA320"/>
    <w:rsid w:val="00C72210"/>
    <w:pPr>
      <w:widowControl w:val="0"/>
      <w:bidi/>
      <w:spacing w:after="0" w:line="240" w:lineRule="auto"/>
      <w:contextualSpacing/>
    </w:pPr>
    <w:rPr>
      <w:rFonts w:ascii="David" w:hAnsi="David" w:eastAsiaTheme="minorHAnsi" w:cs="David"/>
    </w:rPr>
  </w:style>
  <w:style w:type="paragraph" w:customStyle="1" w:styleId="08CED42B37B94363BCBA54A95CF54A1C21">
    <w:name w:val="08CED42B37B94363BCBA54A95CF54A1C21"/>
    <w:rsid w:val="00C72210"/>
    <w:pPr>
      <w:widowControl w:val="0"/>
      <w:bidi/>
      <w:spacing w:after="0" w:line="240" w:lineRule="auto"/>
      <w:contextualSpacing/>
    </w:pPr>
    <w:rPr>
      <w:rFonts w:ascii="David" w:hAnsi="David" w:eastAsiaTheme="minorHAnsi" w:cs="David"/>
    </w:rPr>
  </w:style>
  <w:style w:type="paragraph" w:customStyle="1" w:styleId="13C2DC8D429A4D47990A2ECCFFA76BD83">
    <w:name w:val="13C2DC8D429A4D47990A2ECCFFA76BD83"/>
    <w:rsid w:val="00C72210"/>
    <w:pPr>
      <w:widowControl w:val="0"/>
      <w:bidi/>
      <w:spacing w:after="0" w:line="240" w:lineRule="auto"/>
      <w:contextualSpacing/>
    </w:pPr>
    <w:rPr>
      <w:rFonts w:ascii="David" w:hAnsi="David" w:eastAsiaTheme="minorHAnsi" w:cs="David"/>
    </w:rPr>
  </w:style>
  <w:style w:type="paragraph" w:customStyle="1" w:styleId="6DC284AA3A2C47289738CAF9A6C0696118">
    <w:name w:val="6DC284AA3A2C47289738CAF9A6C0696118"/>
    <w:rsid w:val="00C72210"/>
    <w:pPr>
      <w:widowControl w:val="0"/>
      <w:bidi/>
      <w:spacing w:after="0" w:line="240" w:lineRule="auto"/>
      <w:contextualSpacing/>
    </w:pPr>
    <w:rPr>
      <w:rFonts w:ascii="David" w:hAnsi="David" w:eastAsiaTheme="minorHAnsi" w:cs="David"/>
    </w:rPr>
  </w:style>
  <w:style w:type="paragraph" w:customStyle="1" w:styleId="3244734C96FA4D29A3B79C5CF47E0C7221">
    <w:name w:val="3244734C96FA4D29A3B79C5CF47E0C7221"/>
    <w:rsid w:val="00C72210"/>
    <w:pPr>
      <w:widowControl w:val="0"/>
      <w:bidi/>
      <w:spacing w:after="0" w:line="240" w:lineRule="auto"/>
      <w:contextualSpacing/>
    </w:pPr>
    <w:rPr>
      <w:rFonts w:ascii="David" w:hAnsi="David" w:eastAsiaTheme="minorHAnsi" w:cs="David"/>
    </w:rPr>
  </w:style>
  <w:style w:type="paragraph" w:customStyle="1" w:styleId="2DC76EF60FF8420FBE509A490691A3CB21">
    <w:name w:val="2DC76EF60FF8420FBE509A490691A3CB21"/>
    <w:rsid w:val="00C72210"/>
    <w:pPr>
      <w:widowControl w:val="0"/>
      <w:bidi/>
      <w:spacing w:after="0" w:line="240" w:lineRule="auto"/>
      <w:contextualSpacing/>
    </w:pPr>
    <w:rPr>
      <w:rFonts w:ascii="David" w:hAnsi="David" w:eastAsiaTheme="minorHAnsi" w:cs="David"/>
    </w:rPr>
  </w:style>
  <w:style w:type="paragraph" w:customStyle="1" w:styleId="130FD45CC3E54DBAB0EC22713CF6844A21">
    <w:name w:val="130FD45CC3E54DBAB0EC22713CF6844A21"/>
    <w:rsid w:val="00C72210"/>
    <w:pPr>
      <w:widowControl w:val="0"/>
      <w:bidi/>
      <w:spacing w:after="0" w:line="240" w:lineRule="auto"/>
      <w:contextualSpacing/>
    </w:pPr>
    <w:rPr>
      <w:rFonts w:ascii="David" w:hAnsi="David" w:eastAsiaTheme="minorHAnsi" w:cs="David"/>
    </w:rPr>
  </w:style>
  <w:style w:type="paragraph" w:customStyle="1" w:styleId="9CABE346175F4945B9D1A1ADDA40C89C23">
    <w:name w:val="9CABE346175F4945B9D1A1ADDA40C89C23"/>
    <w:rsid w:val="00C72210"/>
    <w:pPr>
      <w:widowControl w:val="0"/>
      <w:bidi/>
      <w:spacing w:after="0" w:line="240" w:lineRule="auto"/>
      <w:contextualSpacing/>
    </w:pPr>
    <w:rPr>
      <w:rFonts w:ascii="David" w:hAnsi="David" w:eastAsiaTheme="minorHAnsi" w:cs="David"/>
    </w:rPr>
  </w:style>
  <w:style w:type="paragraph" w:customStyle="1" w:styleId="A8D65BFDA96F4125B4921D5EB826A6AB21">
    <w:name w:val="A8D65BFDA96F4125B4921D5EB826A6AB21"/>
    <w:rsid w:val="00C72210"/>
    <w:pPr>
      <w:widowControl w:val="0"/>
      <w:bidi/>
      <w:spacing w:after="0" w:line="240" w:lineRule="auto"/>
      <w:contextualSpacing/>
    </w:pPr>
    <w:rPr>
      <w:rFonts w:ascii="David" w:hAnsi="David" w:eastAsiaTheme="minorHAnsi" w:cs="David"/>
    </w:rPr>
  </w:style>
  <w:style w:type="paragraph" w:customStyle="1" w:styleId="6F348166BFB648C3BF0031C8E8DD6DD621">
    <w:name w:val="6F348166BFB648C3BF0031C8E8DD6DD621"/>
    <w:rsid w:val="00C72210"/>
    <w:pPr>
      <w:widowControl w:val="0"/>
      <w:bidi/>
      <w:spacing w:after="0" w:line="240" w:lineRule="auto"/>
      <w:contextualSpacing/>
    </w:pPr>
    <w:rPr>
      <w:rFonts w:ascii="David" w:hAnsi="David" w:eastAsiaTheme="minorHAnsi" w:cs="David"/>
    </w:rPr>
  </w:style>
  <w:style w:type="paragraph" w:customStyle="1" w:styleId="8FA30D21E1EB4693A97483E99C9E543021">
    <w:name w:val="8FA30D21E1EB4693A97483E99C9E543021"/>
    <w:rsid w:val="00C72210"/>
    <w:pPr>
      <w:widowControl w:val="0"/>
      <w:bidi/>
      <w:spacing w:after="0" w:line="240" w:lineRule="auto"/>
      <w:contextualSpacing/>
    </w:pPr>
    <w:rPr>
      <w:rFonts w:ascii="David" w:hAnsi="David" w:eastAsiaTheme="minorHAnsi" w:cs="David"/>
    </w:rPr>
  </w:style>
  <w:style w:type="paragraph" w:customStyle="1" w:styleId="82182A42BE164634B7EE72273ABED4CA21">
    <w:name w:val="82182A42BE164634B7EE72273ABED4CA21"/>
    <w:rsid w:val="00C72210"/>
    <w:pPr>
      <w:widowControl w:val="0"/>
      <w:bidi/>
      <w:spacing w:after="0" w:line="240" w:lineRule="auto"/>
      <w:contextualSpacing/>
    </w:pPr>
    <w:rPr>
      <w:rFonts w:ascii="David" w:hAnsi="David" w:eastAsiaTheme="minorHAnsi" w:cs="David"/>
    </w:rPr>
  </w:style>
  <w:style w:type="paragraph" w:customStyle="1" w:styleId="9198943DAE8A451696541DCBEBEFB88F21">
    <w:name w:val="9198943DAE8A451696541DCBEBEFB88F21"/>
    <w:rsid w:val="00C72210"/>
    <w:pPr>
      <w:widowControl w:val="0"/>
      <w:bidi/>
      <w:spacing w:after="0" w:line="240" w:lineRule="auto"/>
      <w:contextualSpacing/>
    </w:pPr>
    <w:rPr>
      <w:rFonts w:ascii="David" w:hAnsi="David" w:eastAsiaTheme="minorHAnsi" w:cs="David"/>
    </w:rPr>
  </w:style>
  <w:style w:type="paragraph" w:customStyle="1" w:styleId="036C4C05DE404AD59F63A5F082A66A2221">
    <w:name w:val="036C4C05DE404AD59F63A5F082A66A2221"/>
    <w:rsid w:val="00C72210"/>
    <w:pPr>
      <w:widowControl w:val="0"/>
      <w:bidi/>
      <w:spacing w:after="0" w:line="240" w:lineRule="auto"/>
      <w:contextualSpacing/>
    </w:pPr>
    <w:rPr>
      <w:rFonts w:ascii="David" w:hAnsi="David" w:eastAsiaTheme="minorHAnsi" w:cs="David"/>
    </w:rPr>
  </w:style>
  <w:style w:type="paragraph" w:customStyle="1" w:styleId="4AAB8FC720D945559E264138B16C668421">
    <w:name w:val="4AAB8FC720D945559E264138B16C668421"/>
    <w:rsid w:val="00C72210"/>
    <w:pPr>
      <w:widowControl w:val="0"/>
      <w:bidi/>
      <w:spacing w:after="0" w:line="240" w:lineRule="auto"/>
      <w:contextualSpacing/>
    </w:pPr>
    <w:rPr>
      <w:rFonts w:ascii="David" w:hAnsi="David" w:eastAsiaTheme="minorHAnsi" w:cs="David"/>
    </w:rPr>
  </w:style>
  <w:style w:type="paragraph" w:customStyle="1" w:styleId="9C2C4F96BC1C4CF59112BE48AD986B6621">
    <w:name w:val="9C2C4F96BC1C4CF59112BE48AD986B6621"/>
    <w:rsid w:val="00C72210"/>
    <w:pPr>
      <w:widowControl w:val="0"/>
      <w:bidi/>
      <w:spacing w:after="0" w:line="240" w:lineRule="auto"/>
      <w:contextualSpacing/>
    </w:pPr>
    <w:rPr>
      <w:rFonts w:ascii="David" w:hAnsi="David" w:eastAsiaTheme="minorHAnsi" w:cs="David"/>
    </w:rPr>
  </w:style>
  <w:style w:type="paragraph" w:customStyle="1" w:styleId="D5E1157876EB4A069F114CCB7C94D71E21">
    <w:name w:val="D5E1157876EB4A069F114CCB7C94D71E21"/>
    <w:rsid w:val="00C72210"/>
    <w:pPr>
      <w:widowControl w:val="0"/>
      <w:bidi/>
      <w:spacing w:after="0" w:line="240" w:lineRule="auto"/>
      <w:contextualSpacing/>
    </w:pPr>
    <w:rPr>
      <w:rFonts w:ascii="David" w:hAnsi="David" w:eastAsiaTheme="minorHAnsi" w:cs="David"/>
    </w:rPr>
  </w:style>
  <w:style w:type="paragraph" w:customStyle="1" w:styleId="EBA7D495FF4041358D4F667BE8A7982821">
    <w:name w:val="EBA7D495FF4041358D4F667BE8A7982821"/>
    <w:rsid w:val="00C72210"/>
    <w:pPr>
      <w:widowControl w:val="0"/>
      <w:bidi/>
      <w:spacing w:after="0" w:line="240" w:lineRule="auto"/>
      <w:contextualSpacing/>
    </w:pPr>
    <w:rPr>
      <w:rFonts w:ascii="David" w:hAnsi="David" w:eastAsiaTheme="minorHAnsi" w:cs="David"/>
    </w:rPr>
  </w:style>
  <w:style w:type="paragraph" w:customStyle="1" w:styleId="9A3C35AD02504974BB079D12A544339D21">
    <w:name w:val="9A3C35AD02504974BB079D12A544339D21"/>
    <w:rsid w:val="00C72210"/>
    <w:pPr>
      <w:widowControl w:val="0"/>
      <w:bidi/>
      <w:spacing w:after="0" w:line="240" w:lineRule="auto"/>
      <w:contextualSpacing/>
    </w:pPr>
    <w:rPr>
      <w:rFonts w:ascii="David" w:hAnsi="David" w:eastAsiaTheme="minorHAnsi" w:cs="David"/>
    </w:rPr>
  </w:style>
  <w:style w:type="paragraph" w:customStyle="1" w:styleId="CD7133335A814294A8F8E38A311FA23421">
    <w:name w:val="CD7133335A814294A8F8E38A311FA23421"/>
    <w:rsid w:val="00C72210"/>
    <w:pPr>
      <w:widowControl w:val="0"/>
      <w:bidi/>
      <w:spacing w:after="0" w:line="240" w:lineRule="auto"/>
      <w:contextualSpacing/>
    </w:pPr>
    <w:rPr>
      <w:rFonts w:ascii="David" w:hAnsi="David" w:eastAsiaTheme="minorHAnsi" w:cs="David"/>
    </w:rPr>
  </w:style>
  <w:style w:type="paragraph" w:customStyle="1" w:styleId="64422A0615EA4FC88BB44D74A21C90F821">
    <w:name w:val="64422A0615EA4FC88BB44D74A21C90F821"/>
    <w:rsid w:val="00C72210"/>
    <w:pPr>
      <w:widowControl w:val="0"/>
      <w:bidi/>
      <w:spacing w:after="0" w:line="240" w:lineRule="auto"/>
      <w:contextualSpacing/>
    </w:pPr>
    <w:rPr>
      <w:rFonts w:ascii="David" w:hAnsi="David" w:eastAsiaTheme="minorHAnsi" w:cs="David"/>
    </w:rPr>
  </w:style>
  <w:style w:type="paragraph" w:customStyle="1" w:styleId="1D1D087052B74017B4F1C00E0CA80FB020">
    <w:name w:val="1D1D087052B74017B4F1C00E0CA80FB020"/>
    <w:rsid w:val="00C72210"/>
    <w:pPr>
      <w:widowControl w:val="0"/>
      <w:bidi/>
      <w:spacing w:after="0" w:line="240" w:lineRule="auto"/>
      <w:contextualSpacing/>
    </w:pPr>
    <w:rPr>
      <w:rFonts w:ascii="David" w:hAnsi="David" w:eastAsiaTheme="minorHAnsi" w:cs="David"/>
    </w:rPr>
  </w:style>
  <w:style w:type="paragraph" w:customStyle="1" w:styleId="08970B4AD3F54B788F829BB4C666C7B920">
    <w:name w:val="08970B4AD3F54B788F829BB4C666C7B920"/>
    <w:rsid w:val="00C72210"/>
    <w:pPr>
      <w:widowControl w:val="0"/>
      <w:bidi/>
      <w:spacing w:after="0" w:line="240" w:lineRule="auto"/>
      <w:contextualSpacing/>
    </w:pPr>
    <w:rPr>
      <w:rFonts w:ascii="David" w:hAnsi="David" w:eastAsiaTheme="minorHAnsi" w:cs="David"/>
    </w:rPr>
  </w:style>
  <w:style w:type="paragraph" w:customStyle="1" w:styleId="8334BAA5ACB44356AAA66615DFB32B2028">
    <w:name w:val="8334BAA5ACB44356AAA66615DFB32B2028"/>
    <w:rsid w:val="00C72210"/>
    <w:pPr>
      <w:widowControl w:val="0"/>
      <w:bidi/>
      <w:spacing w:after="0" w:line="240" w:lineRule="auto"/>
      <w:contextualSpacing/>
    </w:pPr>
    <w:rPr>
      <w:rFonts w:ascii="David" w:hAnsi="David" w:eastAsiaTheme="minorHAnsi" w:cs="David"/>
    </w:rPr>
  </w:style>
  <w:style w:type="paragraph" w:customStyle="1" w:styleId="187654C5678C4E9284EF04C1F8358B3021">
    <w:name w:val="187654C5678C4E9284EF04C1F8358B3021"/>
    <w:rsid w:val="00C72210"/>
    <w:pPr>
      <w:widowControl w:val="0"/>
      <w:bidi/>
      <w:spacing w:after="0" w:line="240" w:lineRule="auto"/>
      <w:contextualSpacing/>
    </w:pPr>
    <w:rPr>
      <w:rFonts w:ascii="David" w:hAnsi="David" w:eastAsiaTheme="minorHAnsi" w:cs="David"/>
    </w:rPr>
  </w:style>
  <w:style w:type="paragraph" w:customStyle="1" w:styleId="FFE6786B240642859FFEE9E48B30C1ED32">
    <w:name w:val="FFE6786B240642859FFEE9E48B30C1ED32"/>
    <w:rsid w:val="00C72210"/>
    <w:pPr>
      <w:widowControl w:val="0"/>
      <w:bidi/>
      <w:spacing w:after="0" w:line="240" w:lineRule="auto"/>
      <w:contextualSpacing/>
    </w:pPr>
    <w:rPr>
      <w:rFonts w:ascii="David" w:hAnsi="David" w:eastAsiaTheme="minorHAnsi" w:cs="David"/>
    </w:rPr>
  </w:style>
  <w:style w:type="paragraph" w:customStyle="1" w:styleId="8D5281FB9F9F4DCC9824D1030548168932">
    <w:name w:val="8D5281FB9F9F4DCC9824D1030548168932"/>
    <w:rsid w:val="00C72210"/>
    <w:pPr>
      <w:widowControl w:val="0"/>
      <w:bidi/>
      <w:spacing w:after="0" w:line="240" w:lineRule="auto"/>
      <w:contextualSpacing/>
    </w:pPr>
    <w:rPr>
      <w:rFonts w:ascii="David" w:hAnsi="David" w:eastAsiaTheme="minorHAnsi" w:cs="David"/>
    </w:rPr>
  </w:style>
  <w:style w:type="paragraph" w:customStyle="1" w:styleId="28D7F9AC7DD14E4ABEB36A253D7A476720">
    <w:name w:val="28D7F9AC7DD14E4ABEB36A253D7A476720"/>
    <w:rsid w:val="00C72210"/>
    <w:pPr>
      <w:widowControl w:val="0"/>
      <w:bidi/>
      <w:spacing w:after="0" w:line="240" w:lineRule="auto"/>
      <w:contextualSpacing/>
    </w:pPr>
    <w:rPr>
      <w:rFonts w:ascii="David" w:hAnsi="David" w:eastAsiaTheme="minorHAnsi" w:cs="David"/>
    </w:rPr>
  </w:style>
  <w:style w:type="paragraph" w:customStyle="1" w:styleId="12B21BDD7A984F179C97438F5688C61620">
    <w:name w:val="12B21BDD7A984F179C97438F5688C61620"/>
    <w:rsid w:val="00C72210"/>
    <w:pPr>
      <w:widowControl w:val="0"/>
      <w:bidi/>
      <w:spacing w:after="0" w:line="240" w:lineRule="auto"/>
      <w:contextualSpacing/>
    </w:pPr>
    <w:rPr>
      <w:rFonts w:ascii="David" w:hAnsi="David" w:eastAsiaTheme="minorHAnsi" w:cs="David"/>
    </w:rPr>
  </w:style>
  <w:style w:type="paragraph" w:customStyle="1" w:styleId="C0123F065D6E4CA5952F284D7951F2EF30">
    <w:name w:val="C0123F065D6E4CA5952F284D7951F2EF30"/>
    <w:rsid w:val="00C72210"/>
    <w:pPr>
      <w:widowControl w:val="0"/>
      <w:bidi/>
      <w:spacing w:after="0" w:line="240" w:lineRule="auto"/>
      <w:contextualSpacing/>
    </w:pPr>
    <w:rPr>
      <w:rFonts w:ascii="David" w:hAnsi="David" w:eastAsiaTheme="minorHAnsi" w:cs="David"/>
    </w:rPr>
  </w:style>
  <w:style w:type="paragraph" w:customStyle="1" w:styleId="21E3E388D71D4EBD96D09A0AB4C9F04221">
    <w:name w:val="21E3E388D71D4EBD96D09A0AB4C9F04221"/>
    <w:rsid w:val="00C72210"/>
    <w:pPr>
      <w:widowControl w:val="0"/>
      <w:bidi/>
      <w:spacing w:after="0" w:line="240" w:lineRule="auto"/>
      <w:contextualSpacing/>
    </w:pPr>
    <w:rPr>
      <w:rFonts w:ascii="David" w:hAnsi="David" w:eastAsiaTheme="minorHAnsi" w:cs="David"/>
    </w:rPr>
  </w:style>
  <w:style w:type="paragraph" w:customStyle="1" w:styleId="F2366DFD65654BE68829CB6E360F253921">
    <w:name w:val="F2366DFD65654BE68829CB6E360F253921"/>
    <w:rsid w:val="00C72210"/>
    <w:pPr>
      <w:widowControl w:val="0"/>
      <w:bidi/>
      <w:spacing w:after="0" w:line="240" w:lineRule="auto"/>
      <w:contextualSpacing/>
    </w:pPr>
    <w:rPr>
      <w:rFonts w:ascii="David" w:hAnsi="David" w:eastAsiaTheme="minorHAnsi" w:cs="David"/>
    </w:rPr>
  </w:style>
  <w:style w:type="paragraph" w:customStyle="1" w:styleId="B877DAA0AB164A6082524E670E839D6A21">
    <w:name w:val="B877DAA0AB164A6082524E670E839D6A21"/>
    <w:rsid w:val="00C72210"/>
    <w:pPr>
      <w:widowControl w:val="0"/>
      <w:bidi/>
      <w:spacing w:after="0" w:line="240" w:lineRule="auto"/>
      <w:contextualSpacing/>
    </w:pPr>
    <w:rPr>
      <w:rFonts w:ascii="David" w:hAnsi="David" w:eastAsiaTheme="minorHAnsi" w:cs="David"/>
    </w:rPr>
  </w:style>
  <w:style w:type="paragraph" w:customStyle="1" w:styleId="7A4EC2C7B07F4F1DA9CCB2CAD1FF0C4F21">
    <w:name w:val="7A4EC2C7B07F4F1DA9CCB2CAD1FF0C4F21"/>
    <w:rsid w:val="00C72210"/>
    <w:pPr>
      <w:widowControl w:val="0"/>
      <w:bidi/>
      <w:spacing w:after="0" w:line="240" w:lineRule="auto"/>
      <w:contextualSpacing/>
    </w:pPr>
    <w:rPr>
      <w:rFonts w:ascii="David" w:hAnsi="David" w:eastAsiaTheme="minorHAnsi" w:cs="David"/>
    </w:rPr>
  </w:style>
  <w:style w:type="paragraph" w:customStyle="1" w:styleId="BE87847EA76641C2B91AA1A84576BF2F21">
    <w:name w:val="BE87847EA76641C2B91AA1A84576BF2F21"/>
    <w:rsid w:val="00C72210"/>
    <w:pPr>
      <w:widowControl w:val="0"/>
      <w:bidi/>
      <w:spacing w:after="0" w:line="240" w:lineRule="auto"/>
      <w:contextualSpacing/>
    </w:pPr>
    <w:rPr>
      <w:rFonts w:ascii="David" w:hAnsi="David" w:eastAsiaTheme="minorHAnsi" w:cs="David"/>
    </w:rPr>
  </w:style>
  <w:style w:type="paragraph" w:customStyle="1" w:styleId="8F2087BAD38E4131AAED69FA1F718A8021">
    <w:name w:val="8F2087BAD38E4131AAED69FA1F718A8021"/>
    <w:rsid w:val="00C72210"/>
    <w:pPr>
      <w:widowControl w:val="0"/>
      <w:bidi/>
      <w:spacing w:after="0" w:line="240" w:lineRule="auto"/>
      <w:contextualSpacing/>
    </w:pPr>
    <w:rPr>
      <w:rFonts w:ascii="David" w:hAnsi="David" w:eastAsiaTheme="minorHAnsi" w:cs="David"/>
    </w:rPr>
  </w:style>
  <w:style w:type="paragraph" w:customStyle="1" w:styleId="1FCA729BD6AE4DCEB35FAB2B1EC93C2D21">
    <w:name w:val="1FCA729BD6AE4DCEB35FAB2B1EC93C2D21"/>
    <w:rsid w:val="00C72210"/>
    <w:pPr>
      <w:widowControl w:val="0"/>
      <w:bidi/>
      <w:spacing w:after="0" w:line="240" w:lineRule="auto"/>
      <w:contextualSpacing/>
    </w:pPr>
    <w:rPr>
      <w:rFonts w:ascii="David" w:hAnsi="David" w:eastAsiaTheme="minorHAnsi" w:cs="David"/>
    </w:rPr>
  </w:style>
  <w:style w:type="paragraph" w:customStyle="1" w:styleId="A6FDF7949C1C46FBA3CC746E3D5B4F3421">
    <w:name w:val="A6FDF7949C1C46FBA3CC746E3D5B4F3421"/>
    <w:rsid w:val="00C72210"/>
    <w:pPr>
      <w:widowControl w:val="0"/>
      <w:bidi/>
      <w:spacing w:after="0" w:line="240" w:lineRule="auto"/>
      <w:contextualSpacing/>
    </w:pPr>
    <w:rPr>
      <w:rFonts w:ascii="David" w:hAnsi="David" w:eastAsiaTheme="minorHAnsi" w:cs="David"/>
    </w:rPr>
  </w:style>
  <w:style w:type="paragraph" w:customStyle="1" w:styleId="2DD60CF7D13F4CBEB386117BB578B04F21">
    <w:name w:val="2DD60CF7D13F4CBEB386117BB578B04F21"/>
    <w:rsid w:val="00C72210"/>
    <w:pPr>
      <w:widowControl w:val="0"/>
      <w:bidi/>
      <w:spacing w:after="0" w:line="240" w:lineRule="auto"/>
      <w:contextualSpacing/>
    </w:pPr>
    <w:rPr>
      <w:rFonts w:ascii="David" w:hAnsi="David" w:eastAsiaTheme="minorHAnsi" w:cs="David"/>
    </w:rPr>
  </w:style>
  <w:style w:type="paragraph" w:customStyle="1" w:styleId="F9656A43DDCA4CD8B058B5BE8000453221">
    <w:name w:val="F9656A43DDCA4CD8B058B5BE8000453221"/>
    <w:rsid w:val="00C72210"/>
    <w:pPr>
      <w:widowControl w:val="0"/>
      <w:bidi/>
      <w:spacing w:after="0" w:line="240" w:lineRule="auto"/>
      <w:contextualSpacing/>
    </w:pPr>
    <w:rPr>
      <w:rFonts w:ascii="David" w:hAnsi="David" w:eastAsiaTheme="minorHAnsi" w:cs="David"/>
    </w:rPr>
  </w:style>
  <w:style w:type="paragraph" w:customStyle="1" w:styleId="1770F6735F0D46DE83051FA3C9BC77D321">
    <w:name w:val="1770F6735F0D46DE83051FA3C9BC77D321"/>
    <w:rsid w:val="00C72210"/>
    <w:pPr>
      <w:widowControl w:val="0"/>
      <w:bidi/>
      <w:spacing w:after="0" w:line="240" w:lineRule="auto"/>
      <w:contextualSpacing/>
    </w:pPr>
    <w:rPr>
      <w:rFonts w:ascii="David" w:hAnsi="David" w:eastAsiaTheme="minorHAnsi" w:cs="David"/>
    </w:rPr>
  </w:style>
  <w:style w:type="paragraph" w:customStyle="1" w:styleId="7A958648545D432B8E0B7A4FBE246B9721">
    <w:name w:val="7A958648545D432B8E0B7A4FBE246B9721"/>
    <w:rsid w:val="00C72210"/>
    <w:pPr>
      <w:widowControl w:val="0"/>
      <w:bidi/>
      <w:spacing w:after="0" w:line="240" w:lineRule="auto"/>
      <w:contextualSpacing/>
    </w:pPr>
    <w:rPr>
      <w:rFonts w:ascii="David" w:hAnsi="David" w:eastAsiaTheme="minorHAnsi" w:cs="David"/>
    </w:rPr>
  </w:style>
  <w:style w:type="paragraph" w:customStyle="1" w:styleId="0BF4DE0EA542441999731546BE7214C621">
    <w:name w:val="0BF4DE0EA542441999731546BE7214C621"/>
    <w:rsid w:val="00C72210"/>
    <w:pPr>
      <w:widowControl w:val="0"/>
      <w:bidi/>
      <w:spacing w:after="0" w:line="240" w:lineRule="auto"/>
      <w:contextualSpacing/>
    </w:pPr>
    <w:rPr>
      <w:rFonts w:ascii="David" w:hAnsi="David" w:eastAsiaTheme="minorHAnsi" w:cs="David"/>
    </w:rPr>
  </w:style>
  <w:style w:type="paragraph" w:customStyle="1" w:styleId="30FBA0BF2FC64C029802B833B3D36C4221">
    <w:name w:val="30FBA0BF2FC64C029802B833B3D36C4221"/>
    <w:rsid w:val="00C72210"/>
    <w:pPr>
      <w:widowControl w:val="0"/>
      <w:bidi/>
      <w:spacing w:after="0" w:line="240" w:lineRule="auto"/>
      <w:contextualSpacing/>
    </w:pPr>
    <w:rPr>
      <w:rFonts w:ascii="David" w:hAnsi="David" w:eastAsiaTheme="minorHAnsi" w:cs="David"/>
    </w:rPr>
  </w:style>
  <w:style w:type="paragraph" w:customStyle="1" w:styleId="5CAC471A32EA45838D55FB54EFE1453521">
    <w:name w:val="5CAC471A32EA45838D55FB54EFE1453521"/>
    <w:rsid w:val="00C72210"/>
    <w:pPr>
      <w:widowControl w:val="0"/>
      <w:bidi/>
      <w:spacing w:after="0" w:line="240" w:lineRule="auto"/>
      <w:contextualSpacing/>
    </w:pPr>
    <w:rPr>
      <w:rFonts w:ascii="David" w:hAnsi="David" w:eastAsiaTheme="minorHAnsi" w:cs="David"/>
    </w:rPr>
  </w:style>
  <w:style w:type="paragraph" w:customStyle="1" w:styleId="C654275B11A94367964B66EAEE3A071121">
    <w:name w:val="C654275B11A94367964B66EAEE3A071121"/>
    <w:rsid w:val="00C72210"/>
    <w:pPr>
      <w:widowControl w:val="0"/>
      <w:bidi/>
      <w:spacing w:after="0" w:line="240" w:lineRule="auto"/>
      <w:contextualSpacing/>
    </w:pPr>
    <w:rPr>
      <w:rFonts w:ascii="David" w:hAnsi="David" w:eastAsiaTheme="minorHAnsi" w:cs="David"/>
    </w:rPr>
  </w:style>
  <w:style w:type="paragraph" w:customStyle="1" w:styleId="EAA7A056F4E7463A8C949125B8D8705F21">
    <w:name w:val="EAA7A056F4E7463A8C949125B8D8705F21"/>
    <w:rsid w:val="00C72210"/>
    <w:pPr>
      <w:widowControl w:val="0"/>
      <w:bidi/>
      <w:spacing w:after="0" w:line="240" w:lineRule="auto"/>
      <w:contextualSpacing/>
    </w:pPr>
    <w:rPr>
      <w:rFonts w:ascii="David" w:hAnsi="David" w:eastAsiaTheme="minorHAnsi" w:cs="David"/>
    </w:rPr>
  </w:style>
  <w:style w:type="paragraph" w:customStyle="1" w:styleId="13678937E2184517A07069B48455DCDE21">
    <w:name w:val="13678937E2184517A07069B48455DCDE21"/>
    <w:rsid w:val="00C72210"/>
    <w:pPr>
      <w:widowControl w:val="0"/>
      <w:bidi/>
      <w:spacing w:after="0" w:line="240" w:lineRule="auto"/>
      <w:contextualSpacing/>
    </w:pPr>
    <w:rPr>
      <w:rFonts w:ascii="David" w:hAnsi="David" w:eastAsiaTheme="minorHAnsi" w:cs="David"/>
    </w:rPr>
  </w:style>
  <w:style w:type="paragraph" w:customStyle="1" w:styleId="BA5838217E8A45EAADFCB9C8CE93237721">
    <w:name w:val="BA5838217E8A45EAADFCB9C8CE93237721"/>
    <w:rsid w:val="00C72210"/>
    <w:pPr>
      <w:widowControl w:val="0"/>
      <w:bidi/>
      <w:spacing w:after="0" w:line="240" w:lineRule="auto"/>
      <w:contextualSpacing/>
    </w:pPr>
    <w:rPr>
      <w:rFonts w:ascii="David" w:hAnsi="David" w:eastAsiaTheme="minorHAnsi" w:cs="David"/>
    </w:rPr>
  </w:style>
  <w:style w:type="paragraph" w:customStyle="1" w:styleId="DC4CB56492D940C8ADC88784967C5ED921">
    <w:name w:val="DC4CB56492D940C8ADC88784967C5ED921"/>
    <w:rsid w:val="00C72210"/>
    <w:pPr>
      <w:widowControl w:val="0"/>
      <w:bidi/>
      <w:spacing w:after="0" w:line="240" w:lineRule="auto"/>
      <w:contextualSpacing/>
    </w:pPr>
    <w:rPr>
      <w:rFonts w:ascii="David" w:hAnsi="David" w:eastAsiaTheme="minorHAnsi" w:cs="David"/>
    </w:rPr>
  </w:style>
  <w:style w:type="paragraph" w:customStyle="1" w:styleId="1AB4ED6403F94B0CA5AFA3F9AC10B48621">
    <w:name w:val="1AB4ED6403F94B0CA5AFA3F9AC10B48621"/>
    <w:rsid w:val="00C72210"/>
    <w:pPr>
      <w:widowControl w:val="0"/>
      <w:bidi/>
      <w:spacing w:after="0" w:line="240" w:lineRule="auto"/>
      <w:contextualSpacing/>
    </w:pPr>
    <w:rPr>
      <w:rFonts w:ascii="David" w:hAnsi="David" w:eastAsiaTheme="minorHAnsi" w:cs="David"/>
    </w:rPr>
  </w:style>
  <w:style w:type="paragraph" w:customStyle="1" w:styleId="17957F11A53040BF8FE506169B0834A821">
    <w:name w:val="17957F11A53040BF8FE506169B0834A821"/>
    <w:rsid w:val="00C72210"/>
    <w:pPr>
      <w:widowControl w:val="0"/>
      <w:bidi/>
      <w:spacing w:after="0" w:line="240" w:lineRule="auto"/>
      <w:contextualSpacing/>
    </w:pPr>
    <w:rPr>
      <w:rFonts w:ascii="David" w:hAnsi="David" w:eastAsiaTheme="minorHAnsi" w:cs="David"/>
    </w:rPr>
  </w:style>
  <w:style w:type="paragraph" w:customStyle="1" w:styleId="8B3D4A4957564A1AB4137563BBF43AC021">
    <w:name w:val="8B3D4A4957564A1AB4137563BBF43AC021"/>
    <w:rsid w:val="00C72210"/>
    <w:pPr>
      <w:widowControl w:val="0"/>
      <w:bidi/>
      <w:spacing w:after="0" w:line="240" w:lineRule="auto"/>
      <w:contextualSpacing/>
    </w:pPr>
    <w:rPr>
      <w:rFonts w:ascii="David" w:hAnsi="David" w:eastAsiaTheme="minorHAnsi" w:cs="David"/>
    </w:rPr>
  </w:style>
  <w:style w:type="paragraph" w:customStyle="1" w:styleId="99076956D94E49EA9C7BCEBBF28B1BA321">
    <w:name w:val="99076956D94E49EA9C7BCEBBF28B1BA321"/>
    <w:rsid w:val="00C72210"/>
    <w:pPr>
      <w:widowControl w:val="0"/>
      <w:bidi/>
      <w:spacing w:after="0" w:line="240" w:lineRule="auto"/>
      <w:contextualSpacing/>
    </w:pPr>
    <w:rPr>
      <w:rFonts w:ascii="David" w:hAnsi="David" w:eastAsiaTheme="minorHAnsi" w:cs="David"/>
    </w:rPr>
  </w:style>
  <w:style w:type="paragraph" w:customStyle="1" w:styleId="08CED42B37B94363BCBA54A95CF54A1C22">
    <w:name w:val="08CED42B37B94363BCBA54A95CF54A1C22"/>
    <w:rsid w:val="00C72210"/>
    <w:pPr>
      <w:widowControl w:val="0"/>
      <w:bidi/>
      <w:spacing w:after="0" w:line="240" w:lineRule="auto"/>
      <w:contextualSpacing/>
    </w:pPr>
    <w:rPr>
      <w:rFonts w:ascii="David" w:hAnsi="David" w:eastAsiaTheme="minorHAnsi" w:cs="David"/>
    </w:rPr>
  </w:style>
  <w:style w:type="paragraph" w:customStyle="1" w:styleId="13C2DC8D429A4D47990A2ECCFFA76BD84">
    <w:name w:val="13C2DC8D429A4D47990A2ECCFFA76BD84"/>
    <w:rsid w:val="00C72210"/>
    <w:pPr>
      <w:widowControl w:val="0"/>
      <w:bidi/>
      <w:spacing w:after="0" w:line="240" w:lineRule="auto"/>
      <w:contextualSpacing/>
    </w:pPr>
    <w:rPr>
      <w:rFonts w:ascii="David" w:hAnsi="David" w:eastAsiaTheme="minorHAnsi" w:cs="David"/>
    </w:rPr>
  </w:style>
  <w:style w:type="paragraph" w:customStyle="1" w:styleId="6DC284AA3A2C47289738CAF9A6C0696119">
    <w:name w:val="6DC284AA3A2C47289738CAF9A6C0696119"/>
    <w:rsid w:val="00C72210"/>
    <w:pPr>
      <w:widowControl w:val="0"/>
      <w:bidi/>
      <w:spacing w:after="0" w:line="240" w:lineRule="auto"/>
      <w:contextualSpacing/>
    </w:pPr>
    <w:rPr>
      <w:rFonts w:ascii="David" w:hAnsi="David" w:eastAsiaTheme="minorHAnsi" w:cs="David"/>
    </w:rPr>
  </w:style>
  <w:style w:type="paragraph" w:customStyle="1" w:styleId="F8C8993A349A447DA459DCEF4122AA28">
    <w:name w:val="F8C8993A349A447DA459DCEF4122AA28"/>
    <w:rsid w:val="00F36EF9"/>
  </w:style>
  <w:style w:type="paragraph" w:customStyle="1" w:styleId="3244734C96FA4D29A3B79C5CF47E0C7222">
    <w:name w:val="3244734C96FA4D29A3B79C5CF47E0C7222"/>
    <w:rsid w:val="005B038C"/>
    <w:pPr>
      <w:widowControl w:val="0"/>
      <w:bidi/>
      <w:spacing w:after="0" w:line="240" w:lineRule="auto"/>
      <w:contextualSpacing/>
    </w:pPr>
    <w:rPr>
      <w:rFonts w:ascii="David" w:hAnsi="David" w:eastAsiaTheme="minorHAnsi" w:cs="David"/>
    </w:rPr>
  </w:style>
  <w:style w:type="paragraph" w:customStyle="1" w:styleId="2DC76EF60FF8420FBE509A490691A3CB22">
    <w:name w:val="2DC76EF60FF8420FBE509A490691A3CB22"/>
    <w:rsid w:val="005B038C"/>
    <w:pPr>
      <w:widowControl w:val="0"/>
      <w:bidi/>
      <w:spacing w:after="0" w:line="240" w:lineRule="auto"/>
      <w:contextualSpacing/>
    </w:pPr>
    <w:rPr>
      <w:rFonts w:ascii="David" w:hAnsi="David" w:eastAsiaTheme="minorHAnsi" w:cs="David"/>
    </w:rPr>
  </w:style>
  <w:style w:type="paragraph" w:customStyle="1" w:styleId="130FD45CC3E54DBAB0EC22713CF6844A22">
    <w:name w:val="130FD45CC3E54DBAB0EC22713CF6844A22"/>
    <w:rsid w:val="005B038C"/>
    <w:pPr>
      <w:widowControl w:val="0"/>
      <w:bidi/>
      <w:spacing w:after="0" w:line="240" w:lineRule="auto"/>
      <w:contextualSpacing/>
    </w:pPr>
    <w:rPr>
      <w:rFonts w:ascii="David" w:hAnsi="David" w:eastAsiaTheme="minorHAnsi" w:cs="David"/>
    </w:rPr>
  </w:style>
  <w:style w:type="paragraph" w:customStyle="1" w:styleId="9CABE346175F4945B9D1A1ADDA40C89C24">
    <w:name w:val="9CABE346175F4945B9D1A1ADDA40C89C24"/>
    <w:rsid w:val="005B038C"/>
    <w:pPr>
      <w:widowControl w:val="0"/>
      <w:bidi/>
      <w:spacing w:after="0" w:line="240" w:lineRule="auto"/>
      <w:contextualSpacing/>
    </w:pPr>
    <w:rPr>
      <w:rFonts w:ascii="David" w:hAnsi="David" w:eastAsiaTheme="minorHAnsi" w:cs="David"/>
    </w:rPr>
  </w:style>
  <w:style w:type="paragraph" w:customStyle="1" w:styleId="A8D65BFDA96F4125B4921D5EB826A6AB22">
    <w:name w:val="A8D65BFDA96F4125B4921D5EB826A6AB22"/>
    <w:rsid w:val="005B038C"/>
    <w:pPr>
      <w:widowControl w:val="0"/>
      <w:bidi/>
      <w:spacing w:after="0" w:line="240" w:lineRule="auto"/>
      <w:contextualSpacing/>
    </w:pPr>
    <w:rPr>
      <w:rFonts w:ascii="David" w:hAnsi="David" w:eastAsiaTheme="minorHAnsi" w:cs="David"/>
    </w:rPr>
  </w:style>
  <w:style w:type="paragraph" w:customStyle="1" w:styleId="6F348166BFB648C3BF0031C8E8DD6DD622">
    <w:name w:val="6F348166BFB648C3BF0031C8E8DD6DD622"/>
    <w:rsid w:val="005B038C"/>
    <w:pPr>
      <w:widowControl w:val="0"/>
      <w:bidi/>
      <w:spacing w:after="0" w:line="240" w:lineRule="auto"/>
      <w:contextualSpacing/>
    </w:pPr>
    <w:rPr>
      <w:rFonts w:ascii="David" w:hAnsi="David" w:eastAsiaTheme="minorHAnsi" w:cs="David"/>
    </w:rPr>
  </w:style>
  <w:style w:type="paragraph" w:customStyle="1" w:styleId="8FA30D21E1EB4693A97483E99C9E543022">
    <w:name w:val="8FA30D21E1EB4693A97483E99C9E543022"/>
    <w:rsid w:val="005B038C"/>
    <w:pPr>
      <w:widowControl w:val="0"/>
      <w:bidi/>
      <w:spacing w:after="0" w:line="240" w:lineRule="auto"/>
      <w:contextualSpacing/>
    </w:pPr>
    <w:rPr>
      <w:rFonts w:ascii="David" w:hAnsi="David" w:eastAsiaTheme="minorHAnsi" w:cs="David"/>
    </w:rPr>
  </w:style>
  <w:style w:type="paragraph" w:customStyle="1" w:styleId="F8C8993A349A447DA459DCEF4122AA281">
    <w:name w:val="F8C8993A349A447DA459DCEF4122AA281"/>
    <w:rsid w:val="005B038C"/>
    <w:pPr>
      <w:widowControl w:val="0"/>
      <w:bidi/>
      <w:spacing w:after="0" w:line="240" w:lineRule="auto"/>
      <w:contextualSpacing/>
    </w:pPr>
    <w:rPr>
      <w:rFonts w:ascii="David" w:hAnsi="David" w:eastAsiaTheme="minorHAnsi" w:cs="David"/>
    </w:rPr>
  </w:style>
  <w:style w:type="paragraph" w:customStyle="1" w:styleId="82182A42BE164634B7EE72273ABED4CA22">
    <w:name w:val="82182A42BE164634B7EE72273ABED4CA22"/>
    <w:rsid w:val="005B038C"/>
    <w:pPr>
      <w:widowControl w:val="0"/>
      <w:bidi/>
      <w:spacing w:after="0" w:line="240" w:lineRule="auto"/>
      <w:contextualSpacing/>
    </w:pPr>
    <w:rPr>
      <w:rFonts w:ascii="David" w:hAnsi="David" w:eastAsiaTheme="minorHAnsi" w:cs="David"/>
    </w:rPr>
  </w:style>
  <w:style w:type="paragraph" w:customStyle="1" w:styleId="9198943DAE8A451696541DCBEBEFB88F22">
    <w:name w:val="9198943DAE8A451696541DCBEBEFB88F22"/>
    <w:rsid w:val="005B038C"/>
    <w:pPr>
      <w:widowControl w:val="0"/>
      <w:bidi/>
      <w:spacing w:after="0" w:line="240" w:lineRule="auto"/>
      <w:contextualSpacing/>
    </w:pPr>
    <w:rPr>
      <w:rFonts w:ascii="David" w:hAnsi="David" w:eastAsiaTheme="minorHAnsi" w:cs="David"/>
    </w:rPr>
  </w:style>
  <w:style w:type="paragraph" w:customStyle="1" w:styleId="036C4C05DE404AD59F63A5F082A66A2222">
    <w:name w:val="036C4C05DE404AD59F63A5F082A66A2222"/>
    <w:rsid w:val="005B038C"/>
    <w:pPr>
      <w:widowControl w:val="0"/>
      <w:bidi/>
      <w:spacing w:after="0" w:line="240" w:lineRule="auto"/>
      <w:contextualSpacing/>
    </w:pPr>
    <w:rPr>
      <w:rFonts w:ascii="David" w:hAnsi="David" w:eastAsiaTheme="minorHAnsi" w:cs="David"/>
    </w:rPr>
  </w:style>
  <w:style w:type="paragraph" w:customStyle="1" w:styleId="4AAB8FC720D945559E264138B16C668422">
    <w:name w:val="4AAB8FC720D945559E264138B16C668422"/>
    <w:rsid w:val="005B038C"/>
    <w:pPr>
      <w:widowControl w:val="0"/>
      <w:bidi/>
      <w:spacing w:after="0" w:line="240" w:lineRule="auto"/>
      <w:contextualSpacing/>
    </w:pPr>
    <w:rPr>
      <w:rFonts w:ascii="David" w:hAnsi="David" w:eastAsiaTheme="minorHAnsi" w:cs="David"/>
    </w:rPr>
  </w:style>
  <w:style w:type="paragraph" w:customStyle="1" w:styleId="9C2C4F96BC1C4CF59112BE48AD986B6622">
    <w:name w:val="9C2C4F96BC1C4CF59112BE48AD986B6622"/>
    <w:rsid w:val="005B038C"/>
    <w:pPr>
      <w:widowControl w:val="0"/>
      <w:bidi/>
      <w:spacing w:after="0" w:line="240" w:lineRule="auto"/>
      <w:contextualSpacing/>
    </w:pPr>
    <w:rPr>
      <w:rFonts w:ascii="David" w:hAnsi="David" w:eastAsiaTheme="minorHAnsi" w:cs="David"/>
    </w:rPr>
  </w:style>
  <w:style w:type="paragraph" w:customStyle="1" w:styleId="D5E1157876EB4A069F114CCB7C94D71E22">
    <w:name w:val="D5E1157876EB4A069F114CCB7C94D71E22"/>
    <w:rsid w:val="005B038C"/>
    <w:pPr>
      <w:widowControl w:val="0"/>
      <w:bidi/>
      <w:spacing w:after="0" w:line="240" w:lineRule="auto"/>
      <w:contextualSpacing/>
    </w:pPr>
    <w:rPr>
      <w:rFonts w:ascii="David" w:hAnsi="David" w:eastAsiaTheme="minorHAnsi" w:cs="David"/>
    </w:rPr>
  </w:style>
  <w:style w:type="paragraph" w:customStyle="1" w:styleId="EBA7D495FF4041358D4F667BE8A7982822">
    <w:name w:val="EBA7D495FF4041358D4F667BE8A7982822"/>
    <w:rsid w:val="005B038C"/>
    <w:pPr>
      <w:widowControl w:val="0"/>
      <w:bidi/>
      <w:spacing w:after="0" w:line="240" w:lineRule="auto"/>
      <w:contextualSpacing/>
    </w:pPr>
    <w:rPr>
      <w:rFonts w:ascii="David" w:hAnsi="David" w:eastAsiaTheme="minorHAnsi" w:cs="David"/>
    </w:rPr>
  </w:style>
  <w:style w:type="paragraph" w:customStyle="1" w:styleId="9A3C35AD02504974BB079D12A544339D22">
    <w:name w:val="9A3C35AD02504974BB079D12A544339D22"/>
    <w:rsid w:val="005B038C"/>
    <w:pPr>
      <w:widowControl w:val="0"/>
      <w:bidi/>
      <w:spacing w:after="0" w:line="240" w:lineRule="auto"/>
      <w:contextualSpacing/>
    </w:pPr>
    <w:rPr>
      <w:rFonts w:ascii="David" w:hAnsi="David" w:eastAsiaTheme="minorHAnsi" w:cs="David"/>
    </w:rPr>
  </w:style>
  <w:style w:type="paragraph" w:customStyle="1" w:styleId="CD7133335A814294A8F8E38A311FA23422">
    <w:name w:val="CD7133335A814294A8F8E38A311FA23422"/>
    <w:rsid w:val="005B038C"/>
    <w:pPr>
      <w:widowControl w:val="0"/>
      <w:bidi/>
      <w:spacing w:after="0" w:line="240" w:lineRule="auto"/>
      <w:contextualSpacing/>
    </w:pPr>
    <w:rPr>
      <w:rFonts w:ascii="David" w:hAnsi="David" w:eastAsiaTheme="minorHAnsi" w:cs="David"/>
    </w:rPr>
  </w:style>
  <w:style w:type="paragraph" w:customStyle="1" w:styleId="64422A0615EA4FC88BB44D74A21C90F822">
    <w:name w:val="64422A0615EA4FC88BB44D74A21C90F822"/>
    <w:rsid w:val="005B038C"/>
    <w:pPr>
      <w:widowControl w:val="0"/>
      <w:bidi/>
      <w:spacing w:after="0" w:line="240" w:lineRule="auto"/>
      <w:contextualSpacing/>
    </w:pPr>
    <w:rPr>
      <w:rFonts w:ascii="David" w:hAnsi="David" w:eastAsiaTheme="minorHAnsi" w:cs="David"/>
    </w:rPr>
  </w:style>
  <w:style w:type="paragraph" w:customStyle="1" w:styleId="1D1D087052B74017B4F1C00E0CA80FB021">
    <w:name w:val="1D1D087052B74017B4F1C00E0CA80FB021"/>
    <w:rsid w:val="005B038C"/>
    <w:pPr>
      <w:widowControl w:val="0"/>
      <w:bidi/>
      <w:spacing w:after="0" w:line="240" w:lineRule="auto"/>
      <w:contextualSpacing/>
    </w:pPr>
    <w:rPr>
      <w:rFonts w:ascii="David" w:hAnsi="David" w:eastAsiaTheme="minorHAnsi" w:cs="David"/>
    </w:rPr>
  </w:style>
  <w:style w:type="paragraph" w:customStyle="1" w:styleId="08970B4AD3F54B788F829BB4C666C7B921">
    <w:name w:val="08970B4AD3F54B788F829BB4C666C7B921"/>
    <w:rsid w:val="005B038C"/>
    <w:pPr>
      <w:widowControl w:val="0"/>
      <w:bidi/>
      <w:spacing w:after="0" w:line="240" w:lineRule="auto"/>
      <w:contextualSpacing/>
    </w:pPr>
    <w:rPr>
      <w:rFonts w:ascii="David" w:hAnsi="David" w:eastAsiaTheme="minorHAnsi" w:cs="David"/>
    </w:rPr>
  </w:style>
  <w:style w:type="paragraph" w:customStyle="1" w:styleId="8334BAA5ACB44356AAA66615DFB32B2029">
    <w:name w:val="8334BAA5ACB44356AAA66615DFB32B2029"/>
    <w:rsid w:val="005B038C"/>
    <w:pPr>
      <w:widowControl w:val="0"/>
      <w:bidi/>
      <w:spacing w:after="0" w:line="240" w:lineRule="auto"/>
      <w:contextualSpacing/>
    </w:pPr>
    <w:rPr>
      <w:rFonts w:ascii="David" w:hAnsi="David" w:eastAsiaTheme="minorHAnsi" w:cs="David"/>
    </w:rPr>
  </w:style>
  <w:style w:type="paragraph" w:customStyle="1" w:styleId="187654C5678C4E9284EF04C1F8358B3022">
    <w:name w:val="187654C5678C4E9284EF04C1F8358B3022"/>
    <w:rsid w:val="005B038C"/>
    <w:pPr>
      <w:widowControl w:val="0"/>
      <w:bidi/>
      <w:spacing w:after="0" w:line="240" w:lineRule="auto"/>
      <w:contextualSpacing/>
    </w:pPr>
    <w:rPr>
      <w:rFonts w:ascii="David" w:hAnsi="David" w:eastAsiaTheme="minorHAnsi" w:cs="David"/>
    </w:rPr>
  </w:style>
  <w:style w:type="paragraph" w:customStyle="1" w:styleId="FFE6786B240642859FFEE9E48B30C1ED33">
    <w:name w:val="FFE6786B240642859FFEE9E48B30C1ED33"/>
    <w:rsid w:val="005B038C"/>
    <w:pPr>
      <w:widowControl w:val="0"/>
      <w:bidi/>
      <w:spacing w:after="0" w:line="240" w:lineRule="auto"/>
      <w:contextualSpacing/>
    </w:pPr>
    <w:rPr>
      <w:rFonts w:ascii="David" w:hAnsi="David" w:eastAsiaTheme="minorHAnsi" w:cs="David"/>
    </w:rPr>
  </w:style>
  <w:style w:type="paragraph" w:customStyle="1" w:styleId="8D5281FB9F9F4DCC9824D1030548168933">
    <w:name w:val="8D5281FB9F9F4DCC9824D1030548168933"/>
    <w:rsid w:val="005B038C"/>
    <w:pPr>
      <w:widowControl w:val="0"/>
      <w:bidi/>
      <w:spacing w:after="0" w:line="240" w:lineRule="auto"/>
      <w:contextualSpacing/>
    </w:pPr>
    <w:rPr>
      <w:rFonts w:ascii="David" w:hAnsi="David" w:eastAsiaTheme="minorHAnsi" w:cs="David"/>
    </w:rPr>
  </w:style>
  <w:style w:type="paragraph" w:customStyle="1" w:styleId="28D7F9AC7DD14E4ABEB36A253D7A476721">
    <w:name w:val="28D7F9AC7DD14E4ABEB36A253D7A476721"/>
    <w:rsid w:val="005B038C"/>
    <w:pPr>
      <w:widowControl w:val="0"/>
      <w:bidi/>
      <w:spacing w:after="0" w:line="240" w:lineRule="auto"/>
      <w:contextualSpacing/>
    </w:pPr>
    <w:rPr>
      <w:rFonts w:ascii="David" w:hAnsi="David" w:eastAsiaTheme="minorHAnsi" w:cs="David"/>
    </w:rPr>
  </w:style>
  <w:style w:type="paragraph" w:customStyle="1" w:styleId="12B21BDD7A984F179C97438F5688C61621">
    <w:name w:val="12B21BDD7A984F179C97438F5688C61621"/>
    <w:rsid w:val="005B038C"/>
    <w:pPr>
      <w:widowControl w:val="0"/>
      <w:bidi/>
      <w:spacing w:after="0" w:line="240" w:lineRule="auto"/>
      <w:contextualSpacing/>
    </w:pPr>
    <w:rPr>
      <w:rFonts w:ascii="David" w:hAnsi="David" w:eastAsiaTheme="minorHAnsi" w:cs="David"/>
    </w:rPr>
  </w:style>
  <w:style w:type="paragraph" w:customStyle="1" w:styleId="C0123F065D6E4CA5952F284D7951F2EF31">
    <w:name w:val="C0123F065D6E4CA5952F284D7951F2EF31"/>
    <w:rsid w:val="005B038C"/>
    <w:pPr>
      <w:widowControl w:val="0"/>
      <w:bidi/>
      <w:spacing w:after="0" w:line="240" w:lineRule="auto"/>
      <w:contextualSpacing/>
    </w:pPr>
    <w:rPr>
      <w:rFonts w:ascii="David" w:hAnsi="David" w:eastAsiaTheme="minorHAnsi" w:cs="David"/>
    </w:rPr>
  </w:style>
  <w:style w:type="paragraph" w:customStyle="1" w:styleId="21E3E388D71D4EBD96D09A0AB4C9F04222">
    <w:name w:val="21E3E388D71D4EBD96D09A0AB4C9F04222"/>
    <w:rsid w:val="005B038C"/>
    <w:pPr>
      <w:widowControl w:val="0"/>
      <w:bidi/>
      <w:spacing w:after="0" w:line="240" w:lineRule="auto"/>
      <w:contextualSpacing/>
    </w:pPr>
    <w:rPr>
      <w:rFonts w:ascii="David" w:hAnsi="David" w:eastAsiaTheme="minorHAnsi" w:cs="David"/>
    </w:rPr>
  </w:style>
  <w:style w:type="paragraph" w:customStyle="1" w:styleId="F2366DFD65654BE68829CB6E360F253922">
    <w:name w:val="F2366DFD65654BE68829CB6E360F253922"/>
    <w:rsid w:val="005B038C"/>
    <w:pPr>
      <w:widowControl w:val="0"/>
      <w:bidi/>
      <w:spacing w:after="0" w:line="240" w:lineRule="auto"/>
      <w:contextualSpacing/>
    </w:pPr>
    <w:rPr>
      <w:rFonts w:ascii="David" w:hAnsi="David" w:eastAsiaTheme="minorHAnsi" w:cs="David"/>
    </w:rPr>
  </w:style>
  <w:style w:type="paragraph" w:customStyle="1" w:styleId="B877DAA0AB164A6082524E670E839D6A22">
    <w:name w:val="B877DAA0AB164A6082524E670E839D6A22"/>
    <w:rsid w:val="005B038C"/>
    <w:pPr>
      <w:widowControl w:val="0"/>
      <w:bidi/>
      <w:spacing w:after="0" w:line="240" w:lineRule="auto"/>
      <w:contextualSpacing/>
    </w:pPr>
    <w:rPr>
      <w:rFonts w:ascii="David" w:hAnsi="David" w:eastAsiaTheme="minorHAnsi" w:cs="David"/>
    </w:rPr>
  </w:style>
  <w:style w:type="paragraph" w:customStyle="1" w:styleId="7A4EC2C7B07F4F1DA9CCB2CAD1FF0C4F22">
    <w:name w:val="7A4EC2C7B07F4F1DA9CCB2CAD1FF0C4F22"/>
    <w:rsid w:val="005B038C"/>
    <w:pPr>
      <w:widowControl w:val="0"/>
      <w:bidi/>
      <w:spacing w:after="0" w:line="240" w:lineRule="auto"/>
      <w:contextualSpacing/>
    </w:pPr>
    <w:rPr>
      <w:rFonts w:ascii="David" w:hAnsi="David" w:eastAsiaTheme="minorHAnsi" w:cs="David"/>
    </w:rPr>
  </w:style>
  <w:style w:type="paragraph" w:customStyle="1" w:styleId="BE87847EA76641C2B91AA1A84576BF2F22">
    <w:name w:val="BE87847EA76641C2B91AA1A84576BF2F22"/>
    <w:rsid w:val="005B038C"/>
    <w:pPr>
      <w:widowControl w:val="0"/>
      <w:bidi/>
      <w:spacing w:after="0" w:line="240" w:lineRule="auto"/>
      <w:contextualSpacing/>
    </w:pPr>
    <w:rPr>
      <w:rFonts w:ascii="David" w:hAnsi="David" w:eastAsiaTheme="minorHAnsi" w:cs="David"/>
    </w:rPr>
  </w:style>
  <w:style w:type="paragraph" w:customStyle="1" w:styleId="8F2087BAD38E4131AAED69FA1F718A8022">
    <w:name w:val="8F2087BAD38E4131AAED69FA1F718A8022"/>
    <w:rsid w:val="005B038C"/>
    <w:pPr>
      <w:widowControl w:val="0"/>
      <w:bidi/>
      <w:spacing w:after="0" w:line="240" w:lineRule="auto"/>
      <w:contextualSpacing/>
    </w:pPr>
    <w:rPr>
      <w:rFonts w:ascii="David" w:hAnsi="David" w:eastAsiaTheme="minorHAnsi" w:cs="David"/>
    </w:rPr>
  </w:style>
  <w:style w:type="paragraph" w:customStyle="1" w:styleId="1FCA729BD6AE4DCEB35FAB2B1EC93C2D22">
    <w:name w:val="1FCA729BD6AE4DCEB35FAB2B1EC93C2D22"/>
    <w:rsid w:val="005B038C"/>
    <w:pPr>
      <w:widowControl w:val="0"/>
      <w:bidi/>
      <w:spacing w:after="0" w:line="240" w:lineRule="auto"/>
      <w:contextualSpacing/>
    </w:pPr>
    <w:rPr>
      <w:rFonts w:ascii="David" w:hAnsi="David" w:eastAsiaTheme="minorHAnsi" w:cs="David"/>
    </w:rPr>
  </w:style>
  <w:style w:type="paragraph" w:customStyle="1" w:styleId="A6FDF7949C1C46FBA3CC746E3D5B4F3422">
    <w:name w:val="A6FDF7949C1C46FBA3CC746E3D5B4F3422"/>
    <w:rsid w:val="005B038C"/>
    <w:pPr>
      <w:widowControl w:val="0"/>
      <w:bidi/>
      <w:spacing w:after="0" w:line="240" w:lineRule="auto"/>
      <w:contextualSpacing/>
    </w:pPr>
    <w:rPr>
      <w:rFonts w:ascii="David" w:hAnsi="David" w:eastAsiaTheme="minorHAnsi" w:cs="David"/>
    </w:rPr>
  </w:style>
  <w:style w:type="paragraph" w:customStyle="1" w:styleId="2DD60CF7D13F4CBEB386117BB578B04F22">
    <w:name w:val="2DD60CF7D13F4CBEB386117BB578B04F22"/>
    <w:rsid w:val="005B038C"/>
    <w:pPr>
      <w:widowControl w:val="0"/>
      <w:bidi/>
      <w:spacing w:after="0" w:line="240" w:lineRule="auto"/>
      <w:contextualSpacing/>
    </w:pPr>
    <w:rPr>
      <w:rFonts w:ascii="David" w:hAnsi="David" w:eastAsiaTheme="minorHAnsi" w:cs="David"/>
    </w:rPr>
  </w:style>
  <w:style w:type="paragraph" w:customStyle="1" w:styleId="F9656A43DDCA4CD8B058B5BE8000453222">
    <w:name w:val="F9656A43DDCA4CD8B058B5BE8000453222"/>
    <w:rsid w:val="005B038C"/>
    <w:pPr>
      <w:widowControl w:val="0"/>
      <w:bidi/>
      <w:spacing w:after="0" w:line="240" w:lineRule="auto"/>
      <w:contextualSpacing/>
    </w:pPr>
    <w:rPr>
      <w:rFonts w:ascii="David" w:hAnsi="David" w:eastAsiaTheme="minorHAnsi" w:cs="David"/>
    </w:rPr>
  </w:style>
  <w:style w:type="paragraph" w:customStyle="1" w:styleId="1770F6735F0D46DE83051FA3C9BC77D322">
    <w:name w:val="1770F6735F0D46DE83051FA3C9BC77D322"/>
    <w:rsid w:val="005B038C"/>
    <w:pPr>
      <w:widowControl w:val="0"/>
      <w:bidi/>
      <w:spacing w:after="0" w:line="240" w:lineRule="auto"/>
      <w:contextualSpacing/>
    </w:pPr>
    <w:rPr>
      <w:rFonts w:ascii="David" w:hAnsi="David" w:eastAsiaTheme="minorHAnsi" w:cs="David"/>
    </w:rPr>
  </w:style>
  <w:style w:type="paragraph" w:customStyle="1" w:styleId="7A958648545D432B8E0B7A4FBE246B9722">
    <w:name w:val="7A958648545D432B8E0B7A4FBE246B9722"/>
    <w:rsid w:val="005B038C"/>
    <w:pPr>
      <w:widowControl w:val="0"/>
      <w:bidi/>
      <w:spacing w:after="0" w:line="240" w:lineRule="auto"/>
      <w:contextualSpacing/>
    </w:pPr>
    <w:rPr>
      <w:rFonts w:ascii="David" w:hAnsi="David" w:eastAsiaTheme="minorHAnsi" w:cs="David"/>
    </w:rPr>
  </w:style>
  <w:style w:type="paragraph" w:customStyle="1" w:styleId="0BF4DE0EA542441999731546BE7214C622">
    <w:name w:val="0BF4DE0EA542441999731546BE7214C622"/>
    <w:rsid w:val="005B038C"/>
    <w:pPr>
      <w:widowControl w:val="0"/>
      <w:bidi/>
      <w:spacing w:after="0" w:line="240" w:lineRule="auto"/>
      <w:contextualSpacing/>
    </w:pPr>
    <w:rPr>
      <w:rFonts w:ascii="David" w:hAnsi="David" w:eastAsiaTheme="minorHAnsi" w:cs="David"/>
    </w:rPr>
  </w:style>
  <w:style w:type="paragraph" w:customStyle="1" w:styleId="30FBA0BF2FC64C029802B833B3D36C4222">
    <w:name w:val="30FBA0BF2FC64C029802B833B3D36C4222"/>
    <w:rsid w:val="005B038C"/>
    <w:pPr>
      <w:widowControl w:val="0"/>
      <w:bidi/>
      <w:spacing w:after="0" w:line="240" w:lineRule="auto"/>
      <w:contextualSpacing/>
    </w:pPr>
    <w:rPr>
      <w:rFonts w:ascii="David" w:hAnsi="David" w:eastAsiaTheme="minorHAnsi" w:cs="David"/>
    </w:rPr>
  </w:style>
  <w:style w:type="paragraph" w:customStyle="1" w:styleId="5CAC471A32EA45838D55FB54EFE1453522">
    <w:name w:val="5CAC471A32EA45838D55FB54EFE1453522"/>
    <w:rsid w:val="005B038C"/>
    <w:pPr>
      <w:widowControl w:val="0"/>
      <w:bidi/>
      <w:spacing w:after="0" w:line="240" w:lineRule="auto"/>
      <w:contextualSpacing/>
    </w:pPr>
    <w:rPr>
      <w:rFonts w:ascii="David" w:hAnsi="David" w:eastAsiaTheme="minorHAnsi" w:cs="David"/>
    </w:rPr>
  </w:style>
  <w:style w:type="paragraph" w:customStyle="1" w:styleId="C654275B11A94367964B66EAEE3A071122">
    <w:name w:val="C654275B11A94367964B66EAEE3A071122"/>
    <w:rsid w:val="005B038C"/>
    <w:pPr>
      <w:widowControl w:val="0"/>
      <w:bidi/>
      <w:spacing w:after="0" w:line="240" w:lineRule="auto"/>
      <w:contextualSpacing/>
    </w:pPr>
    <w:rPr>
      <w:rFonts w:ascii="David" w:hAnsi="David" w:eastAsiaTheme="minorHAnsi" w:cs="David"/>
    </w:rPr>
  </w:style>
  <w:style w:type="paragraph" w:customStyle="1" w:styleId="EAA7A056F4E7463A8C949125B8D8705F22">
    <w:name w:val="EAA7A056F4E7463A8C949125B8D8705F22"/>
    <w:rsid w:val="005B038C"/>
    <w:pPr>
      <w:widowControl w:val="0"/>
      <w:bidi/>
      <w:spacing w:after="0" w:line="240" w:lineRule="auto"/>
      <w:contextualSpacing/>
    </w:pPr>
    <w:rPr>
      <w:rFonts w:ascii="David" w:hAnsi="David" w:eastAsiaTheme="minorHAnsi" w:cs="David"/>
    </w:rPr>
  </w:style>
  <w:style w:type="paragraph" w:customStyle="1" w:styleId="13678937E2184517A07069B48455DCDE22">
    <w:name w:val="13678937E2184517A07069B48455DCDE22"/>
    <w:rsid w:val="005B038C"/>
    <w:pPr>
      <w:widowControl w:val="0"/>
      <w:bidi/>
      <w:spacing w:after="0" w:line="240" w:lineRule="auto"/>
      <w:contextualSpacing/>
    </w:pPr>
    <w:rPr>
      <w:rFonts w:ascii="David" w:hAnsi="David" w:eastAsiaTheme="minorHAnsi" w:cs="David"/>
    </w:rPr>
  </w:style>
  <w:style w:type="paragraph" w:customStyle="1" w:styleId="BA5838217E8A45EAADFCB9C8CE93237722">
    <w:name w:val="BA5838217E8A45EAADFCB9C8CE93237722"/>
    <w:rsid w:val="005B038C"/>
    <w:pPr>
      <w:widowControl w:val="0"/>
      <w:bidi/>
      <w:spacing w:after="0" w:line="240" w:lineRule="auto"/>
      <w:contextualSpacing/>
    </w:pPr>
    <w:rPr>
      <w:rFonts w:ascii="David" w:hAnsi="David" w:eastAsiaTheme="minorHAnsi" w:cs="David"/>
    </w:rPr>
  </w:style>
  <w:style w:type="paragraph" w:customStyle="1" w:styleId="DC4CB56492D940C8ADC88784967C5ED922">
    <w:name w:val="DC4CB56492D940C8ADC88784967C5ED922"/>
    <w:rsid w:val="005B038C"/>
    <w:pPr>
      <w:widowControl w:val="0"/>
      <w:bidi/>
      <w:spacing w:after="0" w:line="240" w:lineRule="auto"/>
      <w:contextualSpacing/>
    </w:pPr>
    <w:rPr>
      <w:rFonts w:ascii="David" w:hAnsi="David" w:eastAsiaTheme="minorHAnsi" w:cs="David"/>
    </w:rPr>
  </w:style>
  <w:style w:type="paragraph" w:customStyle="1" w:styleId="1AB4ED6403F94B0CA5AFA3F9AC10B48622">
    <w:name w:val="1AB4ED6403F94B0CA5AFA3F9AC10B48622"/>
    <w:rsid w:val="005B038C"/>
    <w:pPr>
      <w:widowControl w:val="0"/>
      <w:bidi/>
      <w:spacing w:after="0" w:line="240" w:lineRule="auto"/>
      <w:contextualSpacing/>
    </w:pPr>
    <w:rPr>
      <w:rFonts w:ascii="David" w:hAnsi="David" w:eastAsiaTheme="minorHAnsi" w:cs="David"/>
    </w:rPr>
  </w:style>
  <w:style w:type="paragraph" w:customStyle="1" w:styleId="17957F11A53040BF8FE506169B0834A822">
    <w:name w:val="17957F11A53040BF8FE506169B0834A822"/>
    <w:rsid w:val="005B038C"/>
    <w:pPr>
      <w:widowControl w:val="0"/>
      <w:bidi/>
      <w:spacing w:after="0" w:line="240" w:lineRule="auto"/>
      <w:contextualSpacing/>
    </w:pPr>
    <w:rPr>
      <w:rFonts w:ascii="David" w:hAnsi="David" w:eastAsiaTheme="minorHAnsi" w:cs="David"/>
    </w:rPr>
  </w:style>
  <w:style w:type="paragraph" w:customStyle="1" w:styleId="8B3D4A4957564A1AB4137563BBF43AC022">
    <w:name w:val="8B3D4A4957564A1AB4137563BBF43AC022"/>
    <w:rsid w:val="005B038C"/>
    <w:pPr>
      <w:widowControl w:val="0"/>
      <w:bidi/>
      <w:spacing w:after="0" w:line="240" w:lineRule="auto"/>
      <w:contextualSpacing/>
    </w:pPr>
    <w:rPr>
      <w:rFonts w:ascii="David" w:hAnsi="David" w:eastAsiaTheme="minorHAnsi" w:cs="David"/>
    </w:rPr>
  </w:style>
  <w:style w:type="paragraph" w:customStyle="1" w:styleId="99076956D94E49EA9C7BCEBBF28B1BA322">
    <w:name w:val="99076956D94E49EA9C7BCEBBF28B1BA322"/>
    <w:rsid w:val="005B038C"/>
    <w:pPr>
      <w:widowControl w:val="0"/>
      <w:bidi/>
      <w:spacing w:after="0" w:line="240" w:lineRule="auto"/>
      <w:contextualSpacing/>
    </w:pPr>
    <w:rPr>
      <w:rFonts w:ascii="David" w:hAnsi="David" w:eastAsiaTheme="minorHAnsi" w:cs="David"/>
    </w:rPr>
  </w:style>
  <w:style w:type="paragraph" w:customStyle="1" w:styleId="08CED42B37B94363BCBA54A95CF54A1C23">
    <w:name w:val="08CED42B37B94363BCBA54A95CF54A1C23"/>
    <w:rsid w:val="005B038C"/>
    <w:pPr>
      <w:widowControl w:val="0"/>
      <w:bidi/>
      <w:spacing w:after="0" w:line="240" w:lineRule="auto"/>
      <w:contextualSpacing/>
    </w:pPr>
    <w:rPr>
      <w:rFonts w:ascii="David" w:hAnsi="David" w:eastAsiaTheme="minorHAnsi" w:cs="David"/>
    </w:rPr>
  </w:style>
  <w:style w:type="paragraph" w:customStyle="1" w:styleId="13C2DC8D429A4D47990A2ECCFFA76BD85">
    <w:name w:val="13C2DC8D429A4D47990A2ECCFFA76BD85"/>
    <w:rsid w:val="005B038C"/>
    <w:pPr>
      <w:widowControl w:val="0"/>
      <w:bidi/>
      <w:spacing w:after="0" w:line="240" w:lineRule="auto"/>
      <w:contextualSpacing/>
    </w:pPr>
    <w:rPr>
      <w:rFonts w:ascii="David" w:hAnsi="David" w:eastAsiaTheme="minorHAnsi" w:cs="David"/>
    </w:rPr>
  </w:style>
  <w:style w:type="paragraph" w:customStyle="1" w:styleId="6DC284AA3A2C47289738CAF9A6C0696120">
    <w:name w:val="6DC284AA3A2C47289738CAF9A6C0696120"/>
    <w:rsid w:val="005B038C"/>
    <w:pPr>
      <w:widowControl w:val="0"/>
      <w:bidi/>
      <w:spacing w:after="0" w:line="240" w:lineRule="auto"/>
      <w:contextualSpacing/>
    </w:pPr>
    <w:rPr>
      <w:rFonts w:ascii="David" w:hAnsi="David" w:eastAsiaTheme="minorHAnsi" w:cs="David"/>
    </w:rPr>
  </w:style>
  <w:style w:type="paragraph" w:customStyle="1" w:styleId="3244734C96FA4D29A3B79C5CF47E0C7223">
    <w:name w:val="3244734C96FA4D29A3B79C5CF47E0C7223"/>
    <w:rsid w:val="005B038C"/>
    <w:pPr>
      <w:widowControl w:val="0"/>
      <w:bidi/>
      <w:spacing w:after="0" w:line="240" w:lineRule="auto"/>
      <w:contextualSpacing/>
    </w:pPr>
    <w:rPr>
      <w:rFonts w:ascii="David" w:hAnsi="David" w:eastAsiaTheme="minorHAnsi" w:cs="David"/>
    </w:rPr>
  </w:style>
  <w:style w:type="paragraph" w:customStyle="1" w:styleId="2DC76EF60FF8420FBE509A490691A3CB23">
    <w:name w:val="2DC76EF60FF8420FBE509A490691A3CB23"/>
    <w:rsid w:val="005B038C"/>
    <w:pPr>
      <w:widowControl w:val="0"/>
      <w:bidi/>
      <w:spacing w:after="0" w:line="240" w:lineRule="auto"/>
      <w:contextualSpacing/>
    </w:pPr>
    <w:rPr>
      <w:rFonts w:ascii="David" w:hAnsi="David" w:eastAsiaTheme="minorHAnsi" w:cs="David"/>
    </w:rPr>
  </w:style>
  <w:style w:type="paragraph" w:customStyle="1" w:styleId="130FD45CC3E54DBAB0EC22713CF6844A23">
    <w:name w:val="130FD45CC3E54DBAB0EC22713CF6844A23"/>
    <w:rsid w:val="005B038C"/>
    <w:pPr>
      <w:widowControl w:val="0"/>
      <w:bidi/>
      <w:spacing w:after="0" w:line="240" w:lineRule="auto"/>
      <w:contextualSpacing/>
    </w:pPr>
    <w:rPr>
      <w:rFonts w:ascii="David" w:hAnsi="David" w:eastAsiaTheme="minorHAnsi" w:cs="David"/>
    </w:rPr>
  </w:style>
  <w:style w:type="paragraph" w:customStyle="1" w:styleId="9CABE346175F4945B9D1A1ADDA40C89C25">
    <w:name w:val="9CABE346175F4945B9D1A1ADDA40C89C25"/>
    <w:rsid w:val="005B038C"/>
    <w:pPr>
      <w:widowControl w:val="0"/>
      <w:bidi/>
      <w:spacing w:after="0" w:line="240" w:lineRule="auto"/>
      <w:contextualSpacing/>
    </w:pPr>
    <w:rPr>
      <w:rFonts w:ascii="David" w:hAnsi="David" w:eastAsiaTheme="minorHAnsi" w:cs="David"/>
    </w:rPr>
  </w:style>
  <w:style w:type="paragraph" w:customStyle="1" w:styleId="A8D65BFDA96F4125B4921D5EB826A6AB23">
    <w:name w:val="A8D65BFDA96F4125B4921D5EB826A6AB23"/>
    <w:rsid w:val="005B038C"/>
    <w:pPr>
      <w:widowControl w:val="0"/>
      <w:bidi/>
      <w:spacing w:after="0" w:line="240" w:lineRule="auto"/>
      <w:contextualSpacing/>
    </w:pPr>
    <w:rPr>
      <w:rFonts w:ascii="David" w:hAnsi="David" w:eastAsiaTheme="minorHAnsi" w:cs="David"/>
    </w:rPr>
  </w:style>
  <w:style w:type="paragraph" w:customStyle="1" w:styleId="6F348166BFB648C3BF0031C8E8DD6DD623">
    <w:name w:val="6F348166BFB648C3BF0031C8E8DD6DD623"/>
    <w:rsid w:val="005B038C"/>
    <w:pPr>
      <w:widowControl w:val="0"/>
      <w:bidi/>
      <w:spacing w:after="0" w:line="240" w:lineRule="auto"/>
      <w:contextualSpacing/>
    </w:pPr>
    <w:rPr>
      <w:rFonts w:ascii="David" w:hAnsi="David" w:eastAsiaTheme="minorHAnsi" w:cs="David"/>
    </w:rPr>
  </w:style>
  <w:style w:type="paragraph" w:customStyle="1" w:styleId="8FA30D21E1EB4693A97483E99C9E543023">
    <w:name w:val="8FA30D21E1EB4693A97483E99C9E543023"/>
    <w:rsid w:val="005B038C"/>
    <w:pPr>
      <w:widowControl w:val="0"/>
      <w:bidi/>
      <w:spacing w:after="0" w:line="240" w:lineRule="auto"/>
      <w:contextualSpacing/>
    </w:pPr>
    <w:rPr>
      <w:rFonts w:ascii="David" w:hAnsi="David" w:eastAsiaTheme="minorHAnsi" w:cs="David"/>
    </w:rPr>
  </w:style>
  <w:style w:type="paragraph" w:customStyle="1" w:styleId="F8C8993A349A447DA459DCEF4122AA282">
    <w:name w:val="F8C8993A349A447DA459DCEF4122AA282"/>
    <w:rsid w:val="005B038C"/>
    <w:pPr>
      <w:widowControl w:val="0"/>
      <w:bidi/>
      <w:spacing w:after="0" w:line="240" w:lineRule="auto"/>
      <w:contextualSpacing/>
    </w:pPr>
    <w:rPr>
      <w:rFonts w:ascii="David" w:hAnsi="David" w:eastAsiaTheme="minorHAnsi" w:cs="David"/>
    </w:rPr>
  </w:style>
  <w:style w:type="paragraph" w:customStyle="1" w:styleId="82182A42BE164634B7EE72273ABED4CA23">
    <w:name w:val="82182A42BE164634B7EE72273ABED4CA23"/>
    <w:rsid w:val="005B038C"/>
    <w:pPr>
      <w:widowControl w:val="0"/>
      <w:bidi/>
      <w:spacing w:after="0" w:line="240" w:lineRule="auto"/>
      <w:contextualSpacing/>
    </w:pPr>
    <w:rPr>
      <w:rFonts w:ascii="David" w:hAnsi="David" w:eastAsiaTheme="minorHAnsi" w:cs="David"/>
    </w:rPr>
  </w:style>
  <w:style w:type="paragraph" w:customStyle="1" w:styleId="9198943DAE8A451696541DCBEBEFB88F23">
    <w:name w:val="9198943DAE8A451696541DCBEBEFB88F23"/>
    <w:rsid w:val="005B038C"/>
    <w:pPr>
      <w:widowControl w:val="0"/>
      <w:bidi/>
      <w:spacing w:after="0" w:line="240" w:lineRule="auto"/>
      <w:contextualSpacing/>
    </w:pPr>
    <w:rPr>
      <w:rFonts w:ascii="David" w:hAnsi="David" w:eastAsiaTheme="minorHAnsi" w:cs="David"/>
    </w:rPr>
  </w:style>
  <w:style w:type="paragraph" w:customStyle="1" w:styleId="036C4C05DE404AD59F63A5F082A66A2223">
    <w:name w:val="036C4C05DE404AD59F63A5F082A66A2223"/>
    <w:rsid w:val="005B038C"/>
    <w:pPr>
      <w:widowControl w:val="0"/>
      <w:bidi/>
      <w:spacing w:after="0" w:line="240" w:lineRule="auto"/>
      <w:contextualSpacing/>
    </w:pPr>
    <w:rPr>
      <w:rFonts w:ascii="David" w:hAnsi="David" w:eastAsiaTheme="minorHAnsi" w:cs="David"/>
    </w:rPr>
  </w:style>
  <w:style w:type="paragraph" w:customStyle="1" w:styleId="4AAB8FC720D945559E264138B16C668423">
    <w:name w:val="4AAB8FC720D945559E264138B16C668423"/>
    <w:rsid w:val="005B038C"/>
    <w:pPr>
      <w:widowControl w:val="0"/>
      <w:bidi/>
      <w:spacing w:after="0" w:line="240" w:lineRule="auto"/>
      <w:contextualSpacing/>
    </w:pPr>
    <w:rPr>
      <w:rFonts w:ascii="David" w:hAnsi="David" w:eastAsiaTheme="minorHAnsi" w:cs="David"/>
    </w:rPr>
  </w:style>
  <w:style w:type="paragraph" w:customStyle="1" w:styleId="9C2C4F96BC1C4CF59112BE48AD986B6623">
    <w:name w:val="9C2C4F96BC1C4CF59112BE48AD986B6623"/>
    <w:rsid w:val="005B038C"/>
    <w:pPr>
      <w:widowControl w:val="0"/>
      <w:bidi/>
      <w:spacing w:after="0" w:line="240" w:lineRule="auto"/>
      <w:contextualSpacing/>
    </w:pPr>
    <w:rPr>
      <w:rFonts w:ascii="David" w:hAnsi="David" w:eastAsiaTheme="minorHAnsi" w:cs="David"/>
    </w:rPr>
  </w:style>
  <w:style w:type="paragraph" w:customStyle="1" w:styleId="D5E1157876EB4A069F114CCB7C94D71E23">
    <w:name w:val="D5E1157876EB4A069F114CCB7C94D71E23"/>
    <w:rsid w:val="005B038C"/>
    <w:pPr>
      <w:widowControl w:val="0"/>
      <w:bidi/>
      <w:spacing w:after="0" w:line="240" w:lineRule="auto"/>
      <w:contextualSpacing/>
    </w:pPr>
    <w:rPr>
      <w:rFonts w:ascii="David" w:hAnsi="David" w:eastAsiaTheme="minorHAnsi" w:cs="David"/>
    </w:rPr>
  </w:style>
  <w:style w:type="paragraph" w:customStyle="1" w:styleId="EBA7D495FF4041358D4F667BE8A7982823">
    <w:name w:val="EBA7D495FF4041358D4F667BE8A7982823"/>
    <w:rsid w:val="005B038C"/>
    <w:pPr>
      <w:widowControl w:val="0"/>
      <w:bidi/>
      <w:spacing w:after="0" w:line="240" w:lineRule="auto"/>
      <w:contextualSpacing/>
    </w:pPr>
    <w:rPr>
      <w:rFonts w:ascii="David" w:hAnsi="David" w:eastAsiaTheme="minorHAnsi" w:cs="David"/>
    </w:rPr>
  </w:style>
  <w:style w:type="paragraph" w:customStyle="1" w:styleId="9A3C35AD02504974BB079D12A544339D23">
    <w:name w:val="9A3C35AD02504974BB079D12A544339D23"/>
    <w:rsid w:val="005B038C"/>
    <w:pPr>
      <w:widowControl w:val="0"/>
      <w:bidi/>
      <w:spacing w:after="0" w:line="240" w:lineRule="auto"/>
      <w:contextualSpacing/>
    </w:pPr>
    <w:rPr>
      <w:rFonts w:ascii="David" w:hAnsi="David" w:eastAsiaTheme="minorHAnsi" w:cs="David"/>
    </w:rPr>
  </w:style>
  <w:style w:type="paragraph" w:customStyle="1" w:styleId="CD7133335A814294A8F8E38A311FA23423">
    <w:name w:val="CD7133335A814294A8F8E38A311FA23423"/>
    <w:rsid w:val="005B038C"/>
    <w:pPr>
      <w:widowControl w:val="0"/>
      <w:bidi/>
      <w:spacing w:after="0" w:line="240" w:lineRule="auto"/>
      <w:contextualSpacing/>
    </w:pPr>
    <w:rPr>
      <w:rFonts w:ascii="David" w:hAnsi="David" w:eastAsiaTheme="minorHAnsi" w:cs="David"/>
    </w:rPr>
  </w:style>
  <w:style w:type="paragraph" w:customStyle="1" w:styleId="64422A0615EA4FC88BB44D74A21C90F823">
    <w:name w:val="64422A0615EA4FC88BB44D74A21C90F823"/>
    <w:rsid w:val="005B038C"/>
    <w:pPr>
      <w:widowControl w:val="0"/>
      <w:bidi/>
      <w:spacing w:after="0" w:line="240" w:lineRule="auto"/>
      <w:contextualSpacing/>
    </w:pPr>
    <w:rPr>
      <w:rFonts w:ascii="David" w:hAnsi="David" w:eastAsiaTheme="minorHAnsi" w:cs="David"/>
    </w:rPr>
  </w:style>
  <w:style w:type="paragraph" w:customStyle="1" w:styleId="1D1D087052B74017B4F1C00E0CA80FB022">
    <w:name w:val="1D1D087052B74017B4F1C00E0CA80FB022"/>
    <w:rsid w:val="005B038C"/>
    <w:pPr>
      <w:widowControl w:val="0"/>
      <w:bidi/>
      <w:spacing w:after="0" w:line="240" w:lineRule="auto"/>
      <w:contextualSpacing/>
    </w:pPr>
    <w:rPr>
      <w:rFonts w:ascii="David" w:hAnsi="David" w:eastAsiaTheme="minorHAnsi" w:cs="David"/>
    </w:rPr>
  </w:style>
  <w:style w:type="paragraph" w:customStyle="1" w:styleId="08970B4AD3F54B788F829BB4C666C7B922">
    <w:name w:val="08970B4AD3F54B788F829BB4C666C7B922"/>
    <w:rsid w:val="005B038C"/>
    <w:pPr>
      <w:widowControl w:val="0"/>
      <w:bidi/>
      <w:spacing w:after="0" w:line="240" w:lineRule="auto"/>
      <w:contextualSpacing/>
    </w:pPr>
    <w:rPr>
      <w:rFonts w:ascii="David" w:hAnsi="David" w:eastAsiaTheme="minorHAnsi" w:cs="David"/>
    </w:rPr>
  </w:style>
  <w:style w:type="paragraph" w:customStyle="1" w:styleId="8334BAA5ACB44356AAA66615DFB32B2030">
    <w:name w:val="8334BAA5ACB44356AAA66615DFB32B2030"/>
    <w:rsid w:val="005B038C"/>
    <w:pPr>
      <w:widowControl w:val="0"/>
      <w:bidi/>
      <w:spacing w:after="0" w:line="240" w:lineRule="auto"/>
      <w:contextualSpacing/>
    </w:pPr>
    <w:rPr>
      <w:rFonts w:ascii="David" w:hAnsi="David" w:eastAsiaTheme="minorHAnsi" w:cs="David"/>
    </w:rPr>
  </w:style>
  <w:style w:type="paragraph" w:customStyle="1" w:styleId="187654C5678C4E9284EF04C1F8358B3023">
    <w:name w:val="187654C5678C4E9284EF04C1F8358B3023"/>
    <w:rsid w:val="005B038C"/>
    <w:pPr>
      <w:widowControl w:val="0"/>
      <w:bidi/>
      <w:spacing w:after="0" w:line="240" w:lineRule="auto"/>
      <w:contextualSpacing/>
    </w:pPr>
    <w:rPr>
      <w:rFonts w:ascii="David" w:hAnsi="David" w:eastAsiaTheme="minorHAnsi" w:cs="David"/>
    </w:rPr>
  </w:style>
  <w:style w:type="paragraph" w:customStyle="1" w:styleId="FFE6786B240642859FFEE9E48B30C1ED34">
    <w:name w:val="FFE6786B240642859FFEE9E48B30C1ED34"/>
    <w:rsid w:val="005B038C"/>
    <w:pPr>
      <w:widowControl w:val="0"/>
      <w:bidi/>
      <w:spacing w:after="0" w:line="240" w:lineRule="auto"/>
      <w:contextualSpacing/>
    </w:pPr>
    <w:rPr>
      <w:rFonts w:ascii="David" w:hAnsi="David" w:eastAsiaTheme="minorHAnsi" w:cs="David"/>
    </w:rPr>
  </w:style>
  <w:style w:type="paragraph" w:customStyle="1" w:styleId="8D5281FB9F9F4DCC9824D1030548168934">
    <w:name w:val="8D5281FB9F9F4DCC9824D1030548168934"/>
    <w:rsid w:val="005B038C"/>
    <w:pPr>
      <w:widowControl w:val="0"/>
      <w:bidi/>
      <w:spacing w:after="0" w:line="240" w:lineRule="auto"/>
      <w:contextualSpacing/>
    </w:pPr>
    <w:rPr>
      <w:rFonts w:ascii="David" w:hAnsi="David" w:eastAsiaTheme="minorHAnsi" w:cs="David"/>
    </w:rPr>
  </w:style>
  <w:style w:type="paragraph" w:customStyle="1" w:styleId="28D7F9AC7DD14E4ABEB36A253D7A476722">
    <w:name w:val="28D7F9AC7DD14E4ABEB36A253D7A476722"/>
    <w:rsid w:val="005B038C"/>
    <w:pPr>
      <w:widowControl w:val="0"/>
      <w:bidi/>
      <w:spacing w:after="0" w:line="240" w:lineRule="auto"/>
      <w:contextualSpacing/>
    </w:pPr>
    <w:rPr>
      <w:rFonts w:ascii="David" w:hAnsi="David" w:eastAsiaTheme="minorHAnsi" w:cs="David"/>
    </w:rPr>
  </w:style>
  <w:style w:type="paragraph" w:customStyle="1" w:styleId="12B21BDD7A984F179C97438F5688C61622">
    <w:name w:val="12B21BDD7A984F179C97438F5688C61622"/>
    <w:rsid w:val="005B038C"/>
    <w:pPr>
      <w:widowControl w:val="0"/>
      <w:bidi/>
      <w:spacing w:after="0" w:line="240" w:lineRule="auto"/>
      <w:contextualSpacing/>
    </w:pPr>
    <w:rPr>
      <w:rFonts w:ascii="David" w:hAnsi="David" w:eastAsiaTheme="minorHAnsi" w:cs="David"/>
    </w:rPr>
  </w:style>
  <w:style w:type="paragraph" w:customStyle="1" w:styleId="C0123F065D6E4CA5952F284D7951F2EF32">
    <w:name w:val="C0123F065D6E4CA5952F284D7951F2EF32"/>
    <w:rsid w:val="005B038C"/>
    <w:pPr>
      <w:widowControl w:val="0"/>
      <w:bidi/>
      <w:spacing w:after="0" w:line="240" w:lineRule="auto"/>
      <w:contextualSpacing/>
    </w:pPr>
    <w:rPr>
      <w:rFonts w:ascii="David" w:hAnsi="David" w:eastAsiaTheme="minorHAnsi" w:cs="David"/>
    </w:rPr>
  </w:style>
  <w:style w:type="paragraph" w:customStyle="1" w:styleId="21E3E388D71D4EBD96D09A0AB4C9F04223">
    <w:name w:val="21E3E388D71D4EBD96D09A0AB4C9F04223"/>
    <w:rsid w:val="005B038C"/>
    <w:pPr>
      <w:widowControl w:val="0"/>
      <w:bidi/>
      <w:spacing w:after="0" w:line="240" w:lineRule="auto"/>
      <w:contextualSpacing/>
    </w:pPr>
    <w:rPr>
      <w:rFonts w:ascii="David" w:hAnsi="David" w:eastAsiaTheme="minorHAnsi" w:cs="David"/>
    </w:rPr>
  </w:style>
  <w:style w:type="paragraph" w:customStyle="1" w:styleId="F2366DFD65654BE68829CB6E360F253923">
    <w:name w:val="F2366DFD65654BE68829CB6E360F253923"/>
    <w:rsid w:val="005B038C"/>
    <w:pPr>
      <w:widowControl w:val="0"/>
      <w:bidi/>
      <w:spacing w:after="0" w:line="240" w:lineRule="auto"/>
      <w:contextualSpacing/>
    </w:pPr>
    <w:rPr>
      <w:rFonts w:ascii="David" w:hAnsi="David" w:eastAsiaTheme="minorHAnsi" w:cs="David"/>
    </w:rPr>
  </w:style>
  <w:style w:type="paragraph" w:customStyle="1" w:styleId="B877DAA0AB164A6082524E670E839D6A23">
    <w:name w:val="B877DAA0AB164A6082524E670E839D6A23"/>
    <w:rsid w:val="005B038C"/>
    <w:pPr>
      <w:widowControl w:val="0"/>
      <w:bidi/>
      <w:spacing w:after="0" w:line="240" w:lineRule="auto"/>
      <w:contextualSpacing/>
    </w:pPr>
    <w:rPr>
      <w:rFonts w:ascii="David" w:hAnsi="David" w:eastAsiaTheme="minorHAnsi" w:cs="David"/>
    </w:rPr>
  </w:style>
  <w:style w:type="paragraph" w:customStyle="1" w:styleId="7A4EC2C7B07F4F1DA9CCB2CAD1FF0C4F23">
    <w:name w:val="7A4EC2C7B07F4F1DA9CCB2CAD1FF0C4F23"/>
    <w:rsid w:val="005B038C"/>
    <w:pPr>
      <w:widowControl w:val="0"/>
      <w:bidi/>
      <w:spacing w:after="0" w:line="240" w:lineRule="auto"/>
      <w:contextualSpacing/>
    </w:pPr>
    <w:rPr>
      <w:rFonts w:ascii="David" w:hAnsi="David" w:eastAsiaTheme="minorHAnsi" w:cs="David"/>
    </w:rPr>
  </w:style>
  <w:style w:type="paragraph" w:customStyle="1" w:styleId="BE87847EA76641C2B91AA1A84576BF2F23">
    <w:name w:val="BE87847EA76641C2B91AA1A84576BF2F23"/>
    <w:rsid w:val="005B038C"/>
    <w:pPr>
      <w:widowControl w:val="0"/>
      <w:bidi/>
      <w:spacing w:after="0" w:line="240" w:lineRule="auto"/>
      <w:contextualSpacing/>
    </w:pPr>
    <w:rPr>
      <w:rFonts w:ascii="David" w:hAnsi="David" w:eastAsiaTheme="minorHAnsi" w:cs="David"/>
    </w:rPr>
  </w:style>
  <w:style w:type="paragraph" w:customStyle="1" w:styleId="8F2087BAD38E4131AAED69FA1F718A8023">
    <w:name w:val="8F2087BAD38E4131AAED69FA1F718A8023"/>
    <w:rsid w:val="005B038C"/>
    <w:pPr>
      <w:widowControl w:val="0"/>
      <w:bidi/>
      <w:spacing w:after="0" w:line="240" w:lineRule="auto"/>
      <w:contextualSpacing/>
    </w:pPr>
    <w:rPr>
      <w:rFonts w:ascii="David" w:hAnsi="David" w:eastAsiaTheme="minorHAnsi" w:cs="David"/>
    </w:rPr>
  </w:style>
  <w:style w:type="paragraph" w:customStyle="1" w:styleId="1FCA729BD6AE4DCEB35FAB2B1EC93C2D23">
    <w:name w:val="1FCA729BD6AE4DCEB35FAB2B1EC93C2D23"/>
    <w:rsid w:val="005B038C"/>
    <w:pPr>
      <w:widowControl w:val="0"/>
      <w:bidi/>
      <w:spacing w:after="0" w:line="240" w:lineRule="auto"/>
      <w:contextualSpacing/>
    </w:pPr>
    <w:rPr>
      <w:rFonts w:ascii="David" w:hAnsi="David" w:eastAsiaTheme="minorHAnsi" w:cs="David"/>
    </w:rPr>
  </w:style>
  <w:style w:type="paragraph" w:customStyle="1" w:styleId="A6FDF7949C1C46FBA3CC746E3D5B4F3423">
    <w:name w:val="A6FDF7949C1C46FBA3CC746E3D5B4F3423"/>
    <w:rsid w:val="005B038C"/>
    <w:pPr>
      <w:widowControl w:val="0"/>
      <w:bidi/>
      <w:spacing w:after="0" w:line="240" w:lineRule="auto"/>
      <w:contextualSpacing/>
    </w:pPr>
    <w:rPr>
      <w:rFonts w:ascii="David" w:hAnsi="David" w:eastAsiaTheme="minorHAnsi" w:cs="David"/>
    </w:rPr>
  </w:style>
  <w:style w:type="paragraph" w:customStyle="1" w:styleId="2DD60CF7D13F4CBEB386117BB578B04F23">
    <w:name w:val="2DD60CF7D13F4CBEB386117BB578B04F23"/>
    <w:rsid w:val="005B038C"/>
    <w:pPr>
      <w:widowControl w:val="0"/>
      <w:bidi/>
      <w:spacing w:after="0" w:line="240" w:lineRule="auto"/>
      <w:contextualSpacing/>
    </w:pPr>
    <w:rPr>
      <w:rFonts w:ascii="David" w:hAnsi="David" w:eastAsiaTheme="minorHAnsi" w:cs="David"/>
    </w:rPr>
  </w:style>
  <w:style w:type="paragraph" w:customStyle="1" w:styleId="F9656A43DDCA4CD8B058B5BE8000453223">
    <w:name w:val="F9656A43DDCA4CD8B058B5BE8000453223"/>
    <w:rsid w:val="005B038C"/>
    <w:pPr>
      <w:widowControl w:val="0"/>
      <w:bidi/>
      <w:spacing w:after="0" w:line="240" w:lineRule="auto"/>
      <w:contextualSpacing/>
    </w:pPr>
    <w:rPr>
      <w:rFonts w:ascii="David" w:hAnsi="David" w:eastAsiaTheme="minorHAnsi" w:cs="David"/>
    </w:rPr>
  </w:style>
  <w:style w:type="paragraph" w:customStyle="1" w:styleId="1770F6735F0D46DE83051FA3C9BC77D323">
    <w:name w:val="1770F6735F0D46DE83051FA3C9BC77D323"/>
    <w:rsid w:val="005B038C"/>
    <w:pPr>
      <w:widowControl w:val="0"/>
      <w:bidi/>
      <w:spacing w:after="0" w:line="240" w:lineRule="auto"/>
      <w:contextualSpacing/>
    </w:pPr>
    <w:rPr>
      <w:rFonts w:ascii="David" w:hAnsi="David" w:eastAsiaTheme="minorHAnsi" w:cs="David"/>
    </w:rPr>
  </w:style>
  <w:style w:type="paragraph" w:customStyle="1" w:styleId="7A958648545D432B8E0B7A4FBE246B9723">
    <w:name w:val="7A958648545D432B8E0B7A4FBE246B9723"/>
    <w:rsid w:val="005B038C"/>
    <w:pPr>
      <w:widowControl w:val="0"/>
      <w:bidi/>
      <w:spacing w:after="0" w:line="240" w:lineRule="auto"/>
      <w:contextualSpacing/>
    </w:pPr>
    <w:rPr>
      <w:rFonts w:ascii="David" w:hAnsi="David" w:eastAsiaTheme="minorHAnsi" w:cs="David"/>
    </w:rPr>
  </w:style>
  <w:style w:type="paragraph" w:customStyle="1" w:styleId="0BF4DE0EA542441999731546BE7214C623">
    <w:name w:val="0BF4DE0EA542441999731546BE7214C623"/>
    <w:rsid w:val="005B038C"/>
    <w:pPr>
      <w:widowControl w:val="0"/>
      <w:bidi/>
      <w:spacing w:after="0" w:line="240" w:lineRule="auto"/>
      <w:contextualSpacing/>
    </w:pPr>
    <w:rPr>
      <w:rFonts w:ascii="David" w:hAnsi="David" w:eastAsiaTheme="minorHAnsi" w:cs="David"/>
    </w:rPr>
  </w:style>
  <w:style w:type="paragraph" w:customStyle="1" w:styleId="30FBA0BF2FC64C029802B833B3D36C4223">
    <w:name w:val="30FBA0BF2FC64C029802B833B3D36C4223"/>
    <w:rsid w:val="005B038C"/>
    <w:pPr>
      <w:widowControl w:val="0"/>
      <w:bidi/>
      <w:spacing w:after="0" w:line="240" w:lineRule="auto"/>
      <w:contextualSpacing/>
    </w:pPr>
    <w:rPr>
      <w:rFonts w:ascii="David" w:hAnsi="David" w:eastAsiaTheme="minorHAnsi" w:cs="David"/>
    </w:rPr>
  </w:style>
  <w:style w:type="paragraph" w:customStyle="1" w:styleId="5CAC471A32EA45838D55FB54EFE1453523">
    <w:name w:val="5CAC471A32EA45838D55FB54EFE1453523"/>
    <w:rsid w:val="005B038C"/>
    <w:pPr>
      <w:widowControl w:val="0"/>
      <w:bidi/>
      <w:spacing w:after="0" w:line="240" w:lineRule="auto"/>
      <w:contextualSpacing/>
    </w:pPr>
    <w:rPr>
      <w:rFonts w:ascii="David" w:hAnsi="David" w:eastAsiaTheme="minorHAnsi" w:cs="David"/>
    </w:rPr>
  </w:style>
  <w:style w:type="paragraph" w:customStyle="1" w:styleId="C654275B11A94367964B66EAEE3A071123">
    <w:name w:val="C654275B11A94367964B66EAEE3A071123"/>
    <w:rsid w:val="005B038C"/>
    <w:pPr>
      <w:widowControl w:val="0"/>
      <w:bidi/>
      <w:spacing w:after="0" w:line="240" w:lineRule="auto"/>
      <w:contextualSpacing/>
    </w:pPr>
    <w:rPr>
      <w:rFonts w:ascii="David" w:hAnsi="David" w:eastAsiaTheme="minorHAnsi" w:cs="David"/>
    </w:rPr>
  </w:style>
  <w:style w:type="paragraph" w:customStyle="1" w:styleId="EAA7A056F4E7463A8C949125B8D8705F23">
    <w:name w:val="EAA7A056F4E7463A8C949125B8D8705F23"/>
    <w:rsid w:val="005B038C"/>
    <w:pPr>
      <w:widowControl w:val="0"/>
      <w:bidi/>
      <w:spacing w:after="0" w:line="240" w:lineRule="auto"/>
      <w:contextualSpacing/>
    </w:pPr>
    <w:rPr>
      <w:rFonts w:ascii="David" w:hAnsi="David" w:eastAsiaTheme="minorHAnsi" w:cs="David"/>
    </w:rPr>
  </w:style>
  <w:style w:type="paragraph" w:customStyle="1" w:styleId="13678937E2184517A07069B48455DCDE23">
    <w:name w:val="13678937E2184517A07069B48455DCDE23"/>
    <w:rsid w:val="005B038C"/>
    <w:pPr>
      <w:widowControl w:val="0"/>
      <w:bidi/>
      <w:spacing w:after="0" w:line="240" w:lineRule="auto"/>
      <w:contextualSpacing/>
    </w:pPr>
    <w:rPr>
      <w:rFonts w:ascii="David" w:hAnsi="David" w:eastAsiaTheme="minorHAnsi" w:cs="David"/>
    </w:rPr>
  </w:style>
  <w:style w:type="paragraph" w:customStyle="1" w:styleId="BA5838217E8A45EAADFCB9C8CE93237723">
    <w:name w:val="BA5838217E8A45EAADFCB9C8CE93237723"/>
    <w:rsid w:val="005B038C"/>
    <w:pPr>
      <w:widowControl w:val="0"/>
      <w:bidi/>
      <w:spacing w:after="0" w:line="240" w:lineRule="auto"/>
      <w:contextualSpacing/>
    </w:pPr>
    <w:rPr>
      <w:rFonts w:ascii="David" w:hAnsi="David" w:eastAsiaTheme="minorHAnsi" w:cs="David"/>
    </w:rPr>
  </w:style>
  <w:style w:type="paragraph" w:customStyle="1" w:styleId="DC4CB56492D940C8ADC88784967C5ED923">
    <w:name w:val="DC4CB56492D940C8ADC88784967C5ED923"/>
    <w:rsid w:val="005B038C"/>
    <w:pPr>
      <w:widowControl w:val="0"/>
      <w:bidi/>
      <w:spacing w:after="0" w:line="240" w:lineRule="auto"/>
      <w:contextualSpacing/>
    </w:pPr>
    <w:rPr>
      <w:rFonts w:ascii="David" w:hAnsi="David" w:eastAsiaTheme="minorHAnsi" w:cs="David"/>
    </w:rPr>
  </w:style>
  <w:style w:type="paragraph" w:customStyle="1" w:styleId="1AB4ED6403F94B0CA5AFA3F9AC10B48623">
    <w:name w:val="1AB4ED6403F94B0CA5AFA3F9AC10B48623"/>
    <w:rsid w:val="005B038C"/>
    <w:pPr>
      <w:widowControl w:val="0"/>
      <w:bidi/>
      <w:spacing w:after="0" w:line="240" w:lineRule="auto"/>
      <w:contextualSpacing/>
    </w:pPr>
    <w:rPr>
      <w:rFonts w:ascii="David" w:hAnsi="David" w:eastAsiaTheme="minorHAnsi" w:cs="David"/>
    </w:rPr>
  </w:style>
  <w:style w:type="paragraph" w:customStyle="1" w:styleId="17957F11A53040BF8FE506169B0834A823">
    <w:name w:val="17957F11A53040BF8FE506169B0834A823"/>
    <w:rsid w:val="005B038C"/>
    <w:pPr>
      <w:widowControl w:val="0"/>
      <w:bidi/>
      <w:spacing w:after="0" w:line="240" w:lineRule="auto"/>
      <w:contextualSpacing/>
    </w:pPr>
    <w:rPr>
      <w:rFonts w:ascii="David" w:hAnsi="David" w:eastAsiaTheme="minorHAnsi" w:cs="David"/>
    </w:rPr>
  </w:style>
  <w:style w:type="paragraph" w:customStyle="1" w:styleId="8B3D4A4957564A1AB4137563BBF43AC023">
    <w:name w:val="8B3D4A4957564A1AB4137563BBF43AC023"/>
    <w:rsid w:val="005B038C"/>
    <w:pPr>
      <w:widowControl w:val="0"/>
      <w:bidi/>
      <w:spacing w:after="0" w:line="240" w:lineRule="auto"/>
      <w:contextualSpacing/>
    </w:pPr>
    <w:rPr>
      <w:rFonts w:ascii="David" w:hAnsi="David" w:eastAsiaTheme="minorHAnsi" w:cs="David"/>
    </w:rPr>
  </w:style>
  <w:style w:type="paragraph" w:customStyle="1" w:styleId="99076956D94E49EA9C7BCEBBF28B1BA323">
    <w:name w:val="99076956D94E49EA9C7BCEBBF28B1BA323"/>
    <w:rsid w:val="005B038C"/>
    <w:pPr>
      <w:widowControl w:val="0"/>
      <w:bidi/>
      <w:spacing w:after="0" w:line="240" w:lineRule="auto"/>
      <w:contextualSpacing/>
    </w:pPr>
    <w:rPr>
      <w:rFonts w:ascii="David" w:hAnsi="David" w:eastAsiaTheme="minorHAnsi" w:cs="David"/>
    </w:rPr>
  </w:style>
  <w:style w:type="paragraph" w:customStyle="1" w:styleId="08CED42B37B94363BCBA54A95CF54A1C24">
    <w:name w:val="08CED42B37B94363BCBA54A95CF54A1C24"/>
    <w:rsid w:val="005B038C"/>
    <w:pPr>
      <w:widowControl w:val="0"/>
      <w:bidi/>
      <w:spacing w:after="0" w:line="240" w:lineRule="auto"/>
      <w:contextualSpacing/>
    </w:pPr>
    <w:rPr>
      <w:rFonts w:ascii="David" w:hAnsi="David" w:eastAsiaTheme="minorHAnsi" w:cs="David"/>
    </w:rPr>
  </w:style>
  <w:style w:type="paragraph" w:customStyle="1" w:styleId="13C2DC8D429A4D47990A2ECCFFA76BD86">
    <w:name w:val="13C2DC8D429A4D47990A2ECCFFA76BD86"/>
    <w:rsid w:val="005B038C"/>
    <w:pPr>
      <w:widowControl w:val="0"/>
      <w:bidi/>
      <w:spacing w:after="0" w:line="240" w:lineRule="auto"/>
      <w:contextualSpacing/>
    </w:pPr>
    <w:rPr>
      <w:rFonts w:ascii="David" w:hAnsi="David" w:eastAsiaTheme="minorHAnsi" w:cs="David"/>
    </w:rPr>
  </w:style>
  <w:style w:type="paragraph" w:customStyle="1" w:styleId="6DC284AA3A2C47289738CAF9A6C0696121">
    <w:name w:val="6DC284AA3A2C47289738CAF9A6C0696121"/>
    <w:rsid w:val="005B038C"/>
    <w:pPr>
      <w:widowControl w:val="0"/>
      <w:bidi/>
      <w:spacing w:after="0" w:line="240" w:lineRule="auto"/>
      <w:contextualSpacing/>
    </w:pPr>
    <w:rPr>
      <w:rFonts w:ascii="David" w:hAnsi="David" w:eastAsiaTheme="minorHAnsi" w:cs="David"/>
    </w:rPr>
  </w:style>
  <w:style w:type="paragraph" w:customStyle="1" w:styleId="3244734C96FA4D29A3B79C5CF47E0C7224">
    <w:name w:val="3244734C96FA4D29A3B79C5CF47E0C7224"/>
    <w:rsid w:val="005B038C"/>
    <w:pPr>
      <w:widowControl w:val="0"/>
      <w:bidi/>
      <w:spacing w:after="0" w:line="240" w:lineRule="auto"/>
      <w:contextualSpacing/>
    </w:pPr>
    <w:rPr>
      <w:rFonts w:ascii="David" w:hAnsi="David" w:eastAsiaTheme="minorHAnsi" w:cs="David"/>
    </w:rPr>
  </w:style>
  <w:style w:type="paragraph" w:customStyle="1" w:styleId="2DC76EF60FF8420FBE509A490691A3CB24">
    <w:name w:val="2DC76EF60FF8420FBE509A490691A3CB24"/>
    <w:rsid w:val="005B038C"/>
    <w:pPr>
      <w:widowControl w:val="0"/>
      <w:bidi/>
      <w:spacing w:after="0" w:line="240" w:lineRule="auto"/>
      <w:contextualSpacing/>
    </w:pPr>
    <w:rPr>
      <w:rFonts w:ascii="David" w:hAnsi="David" w:eastAsiaTheme="minorHAnsi" w:cs="David"/>
    </w:rPr>
  </w:style>
  <w:style w:type="paragraph" w:customStyle="1" w:styleId="130FD45CC3E54DBAB0EC22713CF6844A24">
    <w:name w:val="130FD45CC3E54DBAB0EC22713CF6844A24"/>
    <w:rsid w:val="005B038C"/>
    <w:pPr>
      <w:widowControl w:val="0"/>
      <w:bidi/>
      <w:spacing w:after="0" w:line="240" w:lineRule="auto"/>
      <w:contextualSpacing/>
    </w:pPr>
    <w:rPr>
      <w:rFonts w:ascii="David" w:hAnsi="David" w:eastAsiaTheme="minorHAnsi" w:cs="David"/>
    </w:rPr>
  </w:style>
  <w:style w:type="paragraph" w:customStyle="1" w:styleId="9CABE346175F4945B9D1A1ADDA40C89C26">
    <w:name w:val="9CABE346175F4945B9D1A1ADDA40C89C26"/>
    <w:rsid w:val="005B038C"/>
    <w:pPr>
      <w:widowControl w:val="0"/>
      <w:bidi/>
      <w:spacing w:after="0" w:line="240" w:lineRule="auto"/>
      <w:contextualSpacing/>
    </w:pPr>
    <w:rPr>
      <w:rFonts w:ascii="David" w:hAnsi="David" w:eastAsiaTheme="minorHAnsi" w:cs="David"/>
    </w:rPr>
  </w:style>
  <w:style w:type="paragraph" w:customStyle="1" w:styleId="A8D65BFDA96F4125B4921D5EB826A6AB24">
    <w:name w:val="A8D65BFDA96F4125B4921D5EB826A6AB24"/>
    <w:rsid w:val="005B038C"/>
    <w:pPr>
      <w:widowControl w:val="0"/>
      <w:bidi/>
      <w:spacing w:after="0" w:line="240" w:lineRule="auto"/>
      <w:contextualSpacing/>
    </w:pPr>
    <w:rPr>
      <w:rFonts w:ascii="David" w:hAnsi="David" w:eastAsiaTheme="minorHAnsi" w:cs="David"/>
    </w:rPr>
  </w:style>
  <w:style w:type="paragraph" w:customStyle="1" w:styleId="6F348166BFB648C3BF0031C8E8DD6DD624">
    <w:name w:val="6F348166BFB648C3BF0031C8E8DD6DD624"/>
    <w:rsid w:val="005B038C"/>
    <w:pPr>
      <w:widowControl w:val="0"/>
      <w:bidi/>
      <w:spacing w:after="0" w:line="240" w:lineRule="auto"/>
      <w:contextualSpacing/>
    </w:pPr>
    <w:rPr>
      <w:rFonts w:ascii="David" w:hAnsi="David" w:eastAsiaTheme="minorHAnsi" w:cs="David"/>
    </w:rPr>
  </w:style>
  <w:style w:type="paragraph" w:customStyle="1" w:styleId="8FA30D21E1EB4693A97483E99C9E543024">
    <w:name w:val="8FA30D21E1EB4693A97483E99C9E543024"/>
    <w:rsid w:val="005B038C"/>
    <w:pPr>
      <w:widowControl w:val="0"/>
      <w:bidi/>
      <w:spacing w:after="0" w:line="240" w:lineRule="auto"/>
      <w:contextualSpacing/>
    </w:pPr>
    <w:rPr>
      <w:rFonts w:ascii="David" w:hAnsi="David" w:eastAsiaTheme="minorHAnsi" w:cs="David"/>
    </w:rPr>
  </w:style>
  <w:style w:type="paragraph" w:customStyle="1" w:styleId="F8C8993A349A447DA459DCEF4122AA283">
    <w:name w:val="F8C8993A349A447DA459DCEF4122AA283"/>
    <w:rsid w:val="005B038C"/>
    <w:pPr>
      <w:widowControl w:val="0"/>
      <w:bidi/>
      <w:spacing w:after="0" w:line="240" w:lineRule="auto"/>
      <w:contextualSpacing/>
    </w:pPr>
    <w:rPr>
      <w:rFonts w:ascii="David" w:hAnsi="David" w:eastAsiaTheme="minorHAnsi" w:cs="David"/>
    </w:rPr>
  </w:style>
  <w:style w:type="paragraph" w:customStyle="1" w:styleId="82182A42BE164634B7EE72273ABED4CA24">
    <w:name w:val="82182A42BE164634B7EE72273ABED4CA24"/>
    <w:rsid w:val="005B038C"/>
    <w:pPr>
      <w:widowControl w:val="0"/>
      <w:bidi/>
      <w:spacing w:after="0" w:line="240" w:lineRule="auto"/>
      <w:contextualSpacing/>
    </w:pPr>
    <w:rPr>
      <w:rFonts w:ascii="David" w:hAnsi="David" w:eastAsiaTheme="minorHAnsi" w:cs="David"/>
    </w:rPr>
  </w:style>
  <w:style w:type="paragraph" w:customStyle="1" w:styleId="9198943DAE8A451696541DCBEBEFB88F24">
    <w:name w:val="9198943DAE8A451696541DCBEBEFB88F24"/>
    <w:rsid w:val="005B038C"/>
    <w:pPr>
      <w:widowControl w:val="0"/>
      <w:bidi/>
      <w:spacing w:after="0" w:line="240" w:lineRule="auto"/>
      <w:contextualSpacing/>
    </w:pPr>
    <w:rPr>
      <w:rFonts w:ascii="David" w:hAnsi="David" w:eastAsiaTheme="minorHAnsi" w:cs="David"/>
    </w:rPr>
  </w:style>
  <w:style w:type="paragraph" w:customStyle="1" w:styleId="036C4C05DE404AD59F63A5F082A66A2224">
    <w:name w:val="036C4C05DE404AD59F63A5F082A66A2224"/>
    <w:rsid w:val="005B038C"/>
    <w:pPr>
      <w:widowControl w:val="0"/>
      <w:bidi/>
      <w:spacing w:after="0" w:line="240" w:lineRule="auto"/>
      <w:contextualSpacing/>
    </w:pPr>
    <w:rPr>
      <w:rFonts w:ascii="David" w:hAnsi="David" w:eastAsiaTheme="minorHAnsi" w:cs="David"/>
    </w:rPr>
  </w:style>
  <w:style w:type="paragraph" w:customStyle="1" w:styleId="4AAB8FC720D945559E264138B16C668424">
    <w:name w:val="4AAB8FC720D945559E264138B16C668424"/>
    <w:rsid w:val="005B038C"/>
    <w:pPr>
      <w:widowControl w:val="0"/>
      <w:bidi/>
      <w:spacing w:after="0" w:line="240" w:lineRule="auto"/>
      <w:contextualSpacing/>
    </w:pPr>
    <w:rPr>
      <w:rFonts w:ascii="David" w:hAnsi="David" w:eastAsiaTheme="minorHAnsi" w:cs="David"/>
    </w:rPr>
  </w:style>
  <w:style w:type="paragraph" w:customStyle="1" w:styleId="9C2C4F96BC1C4CF59112BE48AD986B6624">
    <w:name w:val="9C2C4F96BC1C4CF59112BE48AD986B6624"/>
    <w:rsid w:val="005B038C"/>
    <w:pPr>
      <w:widowControl w:val="0"/>
      <w:bidi/>
      <w:spacing w:after="0" w:line="240" w:lineRule="auto"/>
      <w:contextualSpacing/>
    </w:pPr>
    <w:rPr>
      <w:rFonts w:ascii="David" w:hAnsi="David" w:eastAsiaTheme="minorHAnsi" w:cs="David"/>
    </w:rPr>
  </w:style>
  <w:style w:type="paragraph" w:customStyle="1" w:styleId="D5E1157876EB4A069F114CCB7C94D71E24">
    <w:name w:val="D5E1157876EB4A069F114CCB7C94D71E24"/>
    <w:rsid w:val="005B038C"/>
    <w:pPr>
      <w:widowControl w:val="0"/>
      <w:bidi/>
      <w:spacing w:after="0" w:line="240" w:lineRule="auto"/>
      <w:contextualSpacing/>
    </w:pPr>
    <w:rPr>
      <w:rFonts w:ascii="David" w:hAnsi="David" w:eastAsiaTheme="minorHAnsi" w:cs="David"/>
    </w:rPr>
  </w:style>
  <w:style w:type="paragraph" w:customStyle="1" w:styleId="EBA7D495FF4041358D4F667BE8A7982824">
    <w:name w:val="EBA7D495FF4041358D4F667BE8A7982824"/>
    <w:rsid w:val="005B038C"/>
    <w:pPr>
      <w:widowControl w:val="0"/>
      <w:bidi/>
      <w:spacing w:after="0" w:line="240" w:lineRule="auto"/>
      <w:contextualSpacing/>
    </w:pPr>
    <w:rPr>
      <w:rFonts w:ascii="David" w:hAnsi="David" w:eastAsiaTheme="minorHAnsi" w:cs="David"/>
    </w:rPr>
  </w:style>
  <w:style w:type="paragraph" w:customStyle="1" w:styleId="9A3C35AD02504974BB079D12A544339D24">
    <w:name w:val="9A3C35AD02504974BB079D12A544339D24"/>
    <w:rsid w:val="005B038C"/>
    <w:pPr>
      <w:widowControl w:val="0"/>
      <w:bidi/>
      <w:spacing w:after="0" w:line="240" w:lineRule="auto"/>
      <w:contextualSpacing/>
    </w:pPr>
    <w:rPr>
      <w:rFonts w:ascii="David" w:hAnsi="David" w:eastAsiaTheme="minorHAnsi" w:cs="David"/>
    </w:rPr>
  </w:style>
  <w:style w:type="paragraph" w:customStyle="1" w:styleId="CD7133335A814294A8F8E38A311FA23424">
    <w:name w:val="CD7133335A814294A8F8E38A311FA23424"/>
    <w:rsid w:val="005B038C"/>
    <w:pPr>
      <w:widowControl w:val="0"/>
      <w:bidi/>
      <w:spacing w:after="0" w:line="240" w:lineRule="auto"/>
      <w:contextualSpacing/>
    </w:pPr>
    <w:rPr>
      <w:rFonts w:ascii="David" w:hAnsi="David" w:eastAsiaTheme="minorHAnsi" w:cs="David"/>
    </w:rPr>
  </w:style>
  <w:style w:type="paragraph" w:customStyle="1" w:styleId="64422A0615EA4FC88BB44D74A21C90F824">
    <w:name w:val="64422A0615EA4FC88BB44D74A21C90F824"/>
    <w:rsid w:val="005B038C"/>
    <w:pPr>
      <w:widowControl w:val="0"/>
      <w:bidi/>
      <w:spacing w:after="0" w:line="240" w:lineRule="auto"/>
      <w:contextualSpacing/>
    </w:pPr>
    <w:rPr>
      <w:rFonts w:ascii="David" w:hAnsi="David" w:eastAsiaTheme="minorHAnsi" w:cs="David"/>
    </w:rPr>
  </w:style>
  <w:style w:type="paragraph" w:customStyle="1" w:styleId="1D1D087052B74017B4F1C00E0CA80FB023">
    <w:name w:val="1D1D087052B74017B4F1C00E0CA80FB023"/>
    <w:rsid w:val="005B038C"/>
    <w:pPr>
      <w:widowControl w:val="0"/>
      <w:bidi/>
      <w:spacing w:after="0" w:line="240" w:lineRule="auto"/>
      <w:contextualSpacing/>
    </w:pPr>
    <w:rPr>
      <w:rFonts w:ascii="David" w:hAnsi="David" w:eastAsiaTheme="minorHAnsi" w:cs="David"/>
    </w:rPr>
  </w:style>
  <w:style w:type="paragraph" w:customStyle="1" w:styleId="08970B4AD3F54B788F829BB4C666C7B923">
    <w:name w:val="08970B4AD3F54B788F829BB4C666C7B923"/>
    <w:rsid w:val="005B038C"/>
    <w:pPr>
      <w:widowControl w:val="0"/>
      <w:bidi/>
      <w:spacing w:after="0" w:line="240" w:lineRule="auto"/>
      <w:contextualSpacing/>
    </w:pPr>
    <w:rPr>
      <w:rFonts w:ascii="David" w:hAnsi="David" w:eastAsiaTheme="minorHAnsi" w:cs="David"/>
    </w:rPr>
  </w:style>
  <w:style w:type="paragraph" w:customStyle="1" w:styleId="8334BAA5ACB44356AAA66615DFB32B2031">
    <w:name w:val="8334BAA5ACB44356AAA66615DFB32B2031"/>
    <w:rsid w:val="005B038C"/>
    <w:pPr>
      <w:widowControl w:val="0"/>
      <w:bidi/>
      <w:spacing w:after="0" w:line="240" w:lineRule="auto"/>
      <w:contextualSpacing/>
    </w:pPr>
    <w:rPr>
      <w:rFonts w:ascii="David" w:hAnsi="David" w:eastAsiaTheme="minorHAnsi" w:cs="David"/>
    </w:rPr>
  </w:style>
  <w:style w:type="paragraph" w:customStyle="1" w:styleId="187654C5678C4E9284EF04C1F8358B3024">
    <w:name w:val="187654C5678C4E9284EF04C1F8358B3024"/>
    <w:rsid w:val="005B038C"/>
    <w:pPr>
      <w:widowControl w:val="0"/>
      <w:bidi/>
      <w:spacing w:after="0" w:line="240" w:lineRule="auto"/>
      <w:contextualSpacing/>
    </w:pPr>
    <w:rPr>
      <w:rFonts w:ascii="David" w:hAnsi="David" w:eastAsiaTheme="minorHAnsi" w:cs="David"/>
    </w:rPr>
  </w:style>
  <w:style w:type="paragraph" w:customStyle="1" w:styleId="FFE6786B240642859FFEE9E48B30C1ED35">
    <w:name w:val="FFE6786B240642859FFEE9E48B30C1ED35"/>
    <w:rsid w:val="005B038C"/>
    <w:pPr>
      <w:widowControl w:val="0"/>
      <w:bidi/>
      <w:spacing w:after="0" w:line="240" w:lineRule="auto"/>
      <w:contextualSpacing/>
    </w:pPr>
    <w:rPr>
      <w:rFonts w:ascii="David" w:hAnsi="David" w:eastAsiaTheme="minorHAnsi" w:cs="David"/>
    </w:rPr>
  </w:style>
  <w:style w:type="paragraph" w:customStyle="1" w:styleId="8D5281FB9F9F4DCC9824D1030548168935">
    <w:name w:val="8D5281FB9F9F4DCC9824D1030548168935"/>
    <w:rsid w:val="005B038C"/>
    <w:pPr>
      <w:widowControl w:val="0"/>
      <w:bidi/>
      <w:spacing w:after="0" w:line="240" w:lineRule="auto"/>
      <w:contextualSpacing/>
    </w:pPr>
    <w:rPr>
      <w:rFonts w:ascii="David" w:hAnsi="David" w:eastAsiaTheme="minorHAnsi" w:cs="David"/>
    </w:rPr>
  </w:style>
  <w:style w:type="paragraph" w:customStyle="1" w:styleId="28D7F9AC7DD14E4ABEB36A253D7A476723">
    <w:name w:val="28D7F9AC7DD14E4ABEB36A253D7A476723"/>
    <w:rsid w:val="005B038C"/>
    <w:pPr>
      <w:widowControl w:val="0"/>
      <w:bidi/>
      <w:spacing w:after="0" w:line="240" w:lineRule="auto"/>
      <w:contextualSpacing/>
    </w:pPr>
    <w:rPr>
      <w:rFonts w:ascii="David" w:hAnsi="David" w:eastAsiaTheme="minorHAnsi" w:cs="David"/>
    </w:rPr>
  </w:style>
  <w:style w:type="paragraph" w:customStyle="1" w:styleId="12B21BDD7A984F179C97438F5688C61623">
    <w:name w:val="12B21BDD7A984F179C97438F5688C61623"/>
    <w:rsid w:val="005B038C"/>
    <w:pPr>
      <w:widowControl w:val="0"/>
      <w:bidi/>
      <w:spacing w:after="0" w:line="240" w:lineRule="auto"/>
      <w:contextualSpacing/>
    </w:pPr>
    <w:rPr>
      <w:rFonts w:ascii="David" w:hAnsi="David" w:eastAsiaTheme="minorHAnsi" w:cs="David"/>
    </w:rPr>
  </w:style>
  <w:style w:type="paragraph" w:customStyle="1" w:styleId="C0123F065D6E4CA5952F284D7951F2EF33">
    <w:name w:val="C0123F065D6E4CA5952F284D7951F2EF33"/>
    <w:rsid w:val="005B038C"/>
    <w:pPr>
      <w:widowControl w:val="0"/>
      <w:bidi/>
      <w:spacing w:after="0" w:line="240" w:lineRule="auto"/>
      <w:contextualSpacing/>
    </w:pPr>
    <w:rPr>
      <w:rFonts w:ascii="David" w:hAnsi="David" w:eastAsiaTheme="minorHAnsi" w:cs="David"/>
    </w:rPr>
  </w:style>
  <w:style w:type="paragraph" w:customStyle="1" w:styleId="21E3E388D71D4EBD96D09A0AB4C9F04224">
    <w:name w:val="21E3E388D71D4EBD96D09A0AB4C9F04224"/>
    <w:rsid w:val="005B038C"/>
    <w:pPr>
      <w:widowControl w:val="0"/>
      <w:bidi/>
      <w:spacing w:after="0" w:line="240" w:lineRule="auto"/>
      <w:contextualSpacing/>
    </w:pPr>
    <w:rPr>
      <w:rFonts w:ascii="David" w:hAnsi="David" w:eastAsiaTheme="minorHAnsi" w:cs="David"/>
    </w:rPr>
  </w:style>
  <w:style w:type="paragraph" w:customStyle="1" w:styleId="F2366DFD65654BE68829CB6E360F253924">
    <w:name w:val="F2366DFD65654BE68829CB6E360F253924"/>
    <w:rsid w:val="005B038C"/>
    <w:pPr>
      <w:widowControl w:val="0"/>
      <w:bidi/>
      <w:spacing w:after="0" w:line="240" w:lineRule="auto"/>
      <w:contextualSpacing/>
    </w:pPr>
    <w:rPr>
      <w:rFonts w:ascii="David" w:hAnsi="David" w:eastAsiaTheme="minorHAnsi" w:cs="David"/>
    </w:rPr>
  </w:style>
  <w:style w:type="paragraph" w:customStyle="1" w:styleId="B877DAA0AB164A6082524E670E839D6A24">
    <w:name w:val="B877DAA0AB164A6082524E670E839D6A24"/>
    <w:rsid w:val="005B038C"/>
    <w:pPr>
      <w:widowControl w:val="0"/>
      <w:bidi/>
      <w:spacing w:after="0" w:line="240" w:lineRule="auto"/>
      <w:contextualSpacing/>
    </w:pPr>
    <w:rPr>
      <w:rFonts w:ascii="David" w:hAnsi="David" w:eastAsiaTheme="minorHAnsi" w:cs="David"/>
    </w:rPr>
  </w:style>
  <w:style w:type="paragraph" w:customStyle="1" w:styleId="7A4EC2C7B07F4F1DA9CCB2CAD1FF0C4F24">
    <w:name w:val="7A4EC2C7B07F4F1DA9CCB2CAD1FF0C4F24"/>
    <w:rsid w:val="005B038C"/>
    <w:pPr>
      <w:widowControl w:val="0"/>
      <w:bidi/>
      <w:spacing w:after="0" w:line="240" w:lineRule="auto"/>
      <w:contextualSpacing/>
    </w:pPr>
    <w:rPr>
      <w:rFonts w:ascii="David" w:hAnsi="David" w:eastAsiaTheme="minorHAnsi" w:cs="David"/>
    </w:rPr>
  </w:style>
  <w:style w:type="paragraph" w:customStyle="1" w:styleId="BE87847EA76641C2B91AA1A84576BF2F24">
    <w:name w:val="BE87847EA76641C2B91AA1A84576BF2F24"/>
    <w:rsid w:val="005B038C"/>
    <w:pPr>
      <w:widowControl w:val="0"/>
      <w:bidi/>
      <w:spacing w:after="0" w:line="240" w:lineRule="auto"/>
      <w:contextualSpacing/>
    </w:pPr>
    <w:rPr>
      <w:rFonts w:ascii="David" w:hAnsi="David" w:eastAsiaTheme="minorHAnsi" w:cs="David"/>
    </w:rPr>
  </w:style>
  <w:style w:type="paragraph" w:customStyle="1" w:styleId="8F2087BAD38E4131AAED69FA1F718A8024">
    <w:name w:val="8F2087BAD38E4131AAED69FA1F718A8024"/>
    <w:rsid w:val="005B038C"/>
    <w:pPr>
      <w:widowControl w:val="0"/>
      <w:bidi/>
      <w:spacing w:after="0" w:line="240" w:lineRule="auto"/>
      <w:contextualSpacing/>
    </w:pPr>
    <w:rPr>
      <w:rFonts w:ascii="David" w:hAnsi="David" w:eastAsiaTheme="minorHAnsi" w:cs="David"/>
    </w:rPr>
  </w:style>
  <w:style w:type="paragraph" w:customStyle="1" w:styleId="1FCA729BD6AE4DCEB35FAB2B1EC93C2D24">
    <w:name w:val="1FCA729BD6AE4DCEB35FAB2B1EC93C2D24"/>
    <w:rsid w:val="005B038C"/>
    <w:pPr>
      <w:widowControl w:val="0"/>
      <w:bidi/>
      <w:spacing w:after="0" w:line="240" w:lineRule="auto"/>
      <w:contextualSpacing/>
    </w:pPr>
    <w:rPr>
      <w:rFonts w:ascii="David" w:hAnsi="David" w:eastAsiaTheme="minorHAnsi" w:cs="David"/>
    </w:rPr>
  </w:style>
  <w:style w:type="paragraph" w:customStyle="1" w:styleId="A6FDF7949C1C46FBA3CC746E3D5B4F3424">
    <w:name w:val="A6FDF7949C1C46FBA3CC746E3D5B4F3424"/>
    <w:rsid w:val="005B038C"/>
    <w:pPr>
      <w:widowControl w:val="0"/>
      <w:bidi/>
      <w:spacing w:after="0" w:line="240" w:lineRule="auto"/>
      <w:contextualSpacing/>
    </w:pPr>
    <w:rPr>
      <w:rFonts w:ascii="David" w:hAnsi="David" w:eastAsiaTheme="minorHAnsi" w:cs="David"/>
    </w:rPr>
  </w:style>
  <w:style w:type="paragraph" w:customStyle="1" w:styleId="2DD60CF7D13F4CBEB386117BB578B04F24">
    <w:name w:val="2DD60CF7D13F4CBEB386117BB578B04F24"/>
    <w:rsid w:val="005B038C"/>
    <w:pPr>
      <w:widowControl w:val="0"/>
      <w:bidi/>
      <w:spacing w:after="0" w:line="240" w:lineRule="auto"/>
      <w:contextualSpacing/>
    </w:pPr>
    <w:rPr>
      <w:rFonts w:ascii="David" w:hAnsi="David" w:eastAsiaTheme="minorHAnsi" w:cs="David"/>
    </w:rPr>
  </w:style>
  <w:style w:type="paragraph" w:customStyle="1" w:styleId="F9656A43DDCA4CD8B058B5BE8000453224">
    <w:name w:val="F9656A43DDCA4CD8B058B5BE8000453224"/>
    <w:rsid w:val="005B038C"/>
    <w:pPr>
      <w:widowControl w:val="0"/>
      <w:bidi/>
      <w:spacing w:after="0" w:line="240" w:lineRule="auto"/>
      <w:contextualSpacing/>
    </w:pPr>
    <w:rPr>
      <w:rFonts w:ascii="David" w:hAnsi="David" w:eastAsiaTheme="minorHAnsi" w:cs="David"/>
    </w:rPr>
  </w:style>
  <w:style w:type="paragraph" w:customStyle="1" w:styleId="1770F6735F0D46DE83051FA3C9BC77D324">
    <w:name w:val="1770F6735F0D46DE83051FA3C9BC77D324"/>
    <w:rsid w:val="005B038C"/>
    <w:pPr>
      <w:widowControl w:val="0"/>
      <w:bidi/>
      <w:spacing w:after="0" w:line="240" w:lineRule="auto"/>
      <w:contextualSpacing/>
    </w:pPr>
    <w:rPr>
      <w:rFonts w:ascii="David" w:hAnsi="David" w:eastAsiaTheme="minorHAnsi" w:cs="David"/>
    </w:rPr>
  </w:style>
  <w:style w:type="paragraph" w:customStyle="1" w:styleId="7A958648545D432B8E0B7A4FBE246B9724">
    <w:name w:val="7A958648545D432B8E0B7A4FBE246B9724"/>
    <w:rsid w:val="005B038C"/>
    <w:pPr>
      <w:widowControl w:val="0"/>
      <w:bidi/>
      <w:spacing w:after="0" w:line="240" w:lineRule="auto"/>
      <w:contextualSpacing/>
    </w:pPr>
    <w:rPr>
      <w:rFonts w:ascii="David" w:hAnsi="David" w:eastAsiaTheme="minorHAnsi" w:cs="David"/>
    </w:rPr>
  </w:style>
  <w:style w:type="paragraph" w:customStyle="1" w:styleId="0BF4DE0EA542441999731546BE7214C624">
    <w:name w:val="0BF4DE0EA542441999731546BE7214C624"/>
    <w:rsid w:val="005B038C"/>
    <w:pPr>
      <w:widowControl w:val="0"/>
      <w:bidi/>
      <w:spacing w:after="0" w:line="240" w:lineRule="auto"/>
      <w:contextualSpacing/>
    </w:pPr>
    <w:rPr>
      <w:rFonts w:ascii="David" w:hAnsi="David" w:eastAsiaTheme="minorHAnsi" w:cs="David"/>
    </w:rPr>
  </w:style>
  <w:style w:type="paragraph" w:customStyle="1" w:styleId="30FBA0BF2FC64C029802B833B3D36C4224">
    <w:name w:val="30FBA0BF2FC64C029802B833B3D36C4224"/>
    <w:rsid w:val="005B038C"/>
    <w:pPr>
      <w:widowControl w:val="0"/>
      <w:bidi/>
      <w:spacing w:after="0" w:line="240" w:lineRule="auto"/>
      <w:contextualSpacing/>
    </w:pPr>
    <w:rPr>
      <w:rFonts w:ascii="David" w:hAnsi="David" w:eastAsiaTheme="minorHAnsi" w:cs="David"/>
    </w:rPr>
  </w:style>
  <w:style w:type="paragraph" w:customStyle="1" w:styleId="5CAC471A32EA45838D55FB54EFE1453524">
    <w:name w:val="5CAC471A32EA45838D55FB54EFE1453524"/>
    <w:rsid w:val="005B038C"/>
    <w:pPr>
      <w:widowControl w:val="0"/>
      <w:bidi/>
      <w:spacing w:after="0" w:line="240" w:lineRule="auto"/>
      <w:contextualSpacing/>
    </w:pPr>
    <w:rPr>
      <w:rFonts w:ascii="David" w:hAnsi="David" w:eastAsiaTheme="minorHAnsi" w:cs="David"/>
    </w:rPr>
  </w:style>
  <w:style w:type="paragraph" w:customStyle="1" w:styleId="C654275B11A94367964B66EAEE3A071124">
    <w:name w:val="C654275B11A94367964B66EAEE3A071124"/>
    <w:rsid w:val="005B038C"/>
    <w:pPr>
      <w:widowControl w:val="0"/>
      <w:bidi/>
      <w:spacing w:after="0" w:line="240" w:lineRule="auto"/>
      <w:contextualSpacing/>
    </w:pPr>
    <w:rPr>
      <w:rFonts w:ascii="David" w:hAnsi="David" w:eastAsiaTheme="minorHAnsi" w:cs="David"/>
    </w:rPr>
  </w:style>
  <w:style w:type="paragraph" w:customStyle="1" w:styleId="EAA7A056F4E7463A8C949125B8D8705F24">
    <w:name w:val="EAA7A056F4E7463A8C949125B8D8705F24"/>
    <w:rsid w:val="005B038C"/>
    <w:pPr>
      <w:widowControl w:val="0"/>
      <w:bidi/>
      <w:spacing w:after="0" w:line="240" w:lineRule="auto"/>
      <w:contextualSpacing/>
    </w:pPr>
    <w:rPr>
      <w:rFonts w:ascii="David" w:hAnsi="David" w:eastAsiaTheme="minorHAnsi" w:cs="David"/>
    </w:rPr>
  </w:style>
  <w:style w:type="paragraph" w:customStyle="1" w:styleId="13678937E2184517A07069B48455DCDE24">
    <w:name w:val="13678937E2184517A07069B48455DCDE24"/>
    <w:rsid w:val="005B038C"/>
    <w:pPr>
      <w:widowControl w:val="0"/>
      <w:bidi/>
      <w:spacing w:after="0" w:line="240" w:lineRule="auto"/>
      <w:contextualSpacing/>
    </w:pPr>
    <w:rPr>
      <w:rFonts w:ascii="David" w:hAnsi="David" w:eastAsiaTheme="minorHAnsi" w:cs="David"/>
    </w:rPr>
  </w:style>
  <w:style w:type="paragraph" w:customStyle="1" w:styleId="BA5838217E8A45EAADFCB9C8CE93237724">
    <w:name w:val="BA5838217E8A45EAADFCB9C8CE93237724"/>
    <w:rsid w:val="005B038C"/>
    <w:pPr>
      <w:widowControl w:val="0"/>
      <w:bidi/>
      <w:spacing w:after="0" w:line="240" w:lineRule="auto"/>
      <w:contextualSpacing/>
    </w:pPr>
    <w:rPr>
      <w:rFonts w:ascii="David" w:hAnsi="David" w:eastAsiaTheme="minorHAnsi" w:cs="David"/>
    </w:rPr>
  </w:style>
  <w:style w:type="paragraph" w:customStyle="1" w:styleId="DC4CB56492D940C8ADC88784967C5ED924">
    <w:name w:val="DC4CB56492D940C8ADC88784967C5ED924"/>
    <w:rsid w:val="005B038C"/>
    <w:pPr>
      <w:widowControl w:val="0"/>
      <w:bidi/>
      <w:spacing w:after="0" w:line="240" w:lineRule="auto"/>
      <w:contextualSpacing/>
    </w:pPr>
    <w:rPr>
      <w:rFonts w:ascii="David" w:hAnsi="David" w:eastAsiaTheme="minorHAnsi" w:cs="David"/>
    </w:rPr>
  </w:style>
  <w:style w:type="paragraph" w:customStyle="1" w:styleId="1AB4ED6403F94B0CA5AFA3F9AC10B48624">
    <w:name w:val="1AB4ED6403F94B0CA5AFA3F9AC10B48624"/>
    <w:rsid w:val="005B038C"/>
    <w:pPr>
      <w:widowControl w:val="0"/>
      <w:bidi/>
      <w:spacing w:after="0" w:line="240" w:lineRule="auto"/>
      <w:contextualSpacing/>
    </w:pPr>
    <w:rPr>
      <w:rFonts w:ascii="David" w:hAnsi="David" w:eastAsiaTheme="minorHAnsi" w:cs="David"/>
    </w:rPr>
  </w:style>
  <w:style w:type="paragraph" w:customStyle="1" w:styleId="17957F11A53040BF8FE506169B0834A824">
    <w:name w:val="17957F11A53040BF8FE506169B0834A824"/>
    <w:rsid w:val="005B038C"/>
    <w:pPr>
      <w:widowControl w:val="0"/>
      <w:bidi/>
      <w:spacing w:after="0" w:line="240" w:lineRule="auto"/>
      <w:contextualSpacing/>
    </w:pPr>
    <w:rPr>
      <w:rFonts w:ascii="David" w:hAnsi="David" w:eastAsiaTheme="minorHAnsi" w:cs="David"/>
    </w:rPr>
  </w:style>
  <w:style w:type="paragraph" w:customStyle="1" w:styleId="8B3D4A4957564A1AB4137563BBF43AC024">
    <w:name w:val="8B3D4A4957564A1AB4137563BBF43AC024"/>
    <w:rsid w:val="005B038C"/>
    <w:pPr>
      <w:widowControl w:val="0"/>
      <w:bidi/>
      <w:spacing w:after="0" w:line="240" w:lineRule="auto"/>
      <w:contextualSpacing/>
    </w:pPr>
    <w:rPr>
      <w:rFonts w:ascii="David" w:hAnsi="David" w:eastAsiaTheme="minorHAnsi" w:cs="David"/>
    </w:rPr>
  </w:style>
  <w:style w:type="paragraph" w:customStyle="1" w:styleId="99076956D94E49EA9C7BCEBBF28B1BA324">
    <w:name w:val="99076956D94E49EA9C7BCEBBF28B1BA324"/>
    <w:rsid w:val="005B038C"/>
    <w:pPr>
      <w:widowControl w:val="0"/>
      <w:bidi/>
      <w:spacing w:after="0" w:line="240" w:lineRule="auto"/>
      <w:contextualSpacing/>
    </w:pPr>
    <w:rPr>
      <w:rFonts w:ascii="David" w:hAnsi="David" w:eastAsiaTheme="minorHAnsi" w:cs="David"/>
    </w:rPr>
  </w:style>
  <w:style w:type="paragraph" w:customStyle="1" w:styleId="08CED42B37B94363BCBA54A95CF54A1C25">
    <w:name w:val="08CED42B37B94363BCBA54A95CF54A1C25"/>
    <w:rsid w:val="005B038C"/>
    <w:pPr>
      <w:widowControl w:val="0"/>
      <w:bidi/>
      <w:spacing w:after="0" w:line="240" w:lineRule="auto"/>
      <w:contextualSpacing/>
    </w:pPr>
    <w:rPr>
      <w:rFonts w:ascii="David" w:hAnsi="David" w:eastAsiaTheme="minorHAnsi" w:cs="David"/>
    </w:rPr>
  </w:style>
  <w:style w:type="paragraph" w:customStyle="1" w:styleId="13C2DC8D429A4D47990A2ECCFFA76BD87">
    <w:name w:val="13C2DC8D429A4D47990A2ECCFFA76BD87"/>
    <w:rsid w:val="005B038C"/>
    <w:pPr>
      <w:widowControl w:val="0"/>
      <w:bidi/>
      <w:spacing w:after="0" w:line="240" w:lineRule="auto"/>
      <w:contextualSpacing/>
    </w:pPr>
    <w:rPr>
      <w:rFonts w:ascii="David" w:hAnsi="David" w:eastAsiaTheme="minorHAnsi" w:cs="David"/>
    </w:rPr>
  </w:style>
  <w:style w:type="paragraph" w:customStyle="1" w:styleId="6DC284AA3A2C47289738CAF9A6C0696122">
    <w:name w:val="6DC284AA3A2C47289738CAF9A6C0696122"/>
    <w:rsid w:val="005B038C"/>
    <w:pPr>
      <w:widowControl w:val="0"/>
      <w:bidi/>
      <w:spacing w:after="0" w:line="240" w:lineRule="auto"/>
      <w:contextualSpacing/>
    </w:pPr>
    <w:rPr>
      <w:rFonts w:ascii="David" w:hAnsi="David" w:eastAsiaTheme="minorHAnsi" w:cs="David"/>
    </w:rPr>
  </w:style>
  <w:style w:type="paragraph" w:customStyle="1" w:styleId="3244734C96FA4D29A3B79C5CF47E0C7225">
    <w:name w:val="3244734C96FA4D29A3B79C5CF47E0C7225"/>
    <w:rsid w:val="005B038C"/>
    <w:pPr>
      <w:widowControl w:val="0"/>
      <w:bidi/>
      <w:spacing w:after="0" w:line="240" w:lineRule="auto"/>
      <w:contextualSpacing/>
    </w:pPr>
    <w:rPr>
      <w:rFonts w:ascii="David" w:hAnsi="David" w:eastAsiaTheme="minorHAnsi" w:cs="David"/>
    </w:rPr>
  </w:style>
  <w:style w:type="paragraph" w:customStyle="1" w:styleId="2DC76EF60FF8420FBE509A490691A3CB25">
    <w:name w:val="2DC76EF60FF8420FBE509A490691A3CB25"/>
    <w:rsid w:val="005B038C"/>
    <w:pPr>
      <w:widowControl w:val="0"/>
      <w:bidi/>
      <w:spacing w:after="0" w:line="240" w:lineRule="auto"/>
      <w:contextualSpacing/>
    </w:pPr>
    <w:rPr>
      <w:rFonts w:ascii="David" w:hAnsi="David" w:eastAsiaTheme="minorHAnsi" w:cs="David"/>
    </w:rPr>
  </w:style>
  <w:style w:type="paragraph" w:customStyle="1" w:styleId="130FD45CC3E54DBAB0EC22713CF6844A25">
    <w:name w:val="130FD45CC3E54DBAB0EC22713CF6844A25"/>
    <w:rsid w:val="005B038C"/>
    <w:pPr>
      <w:widowControl w:val="0"/>
      <w:bidi/>
      <w:spacing w:after="0" w:line="240" w:lineRule="auto"/>
      <w:contextualSpacing/>
    </w:pPr>
    <w:rPr>
      <w:rFonts w:ascii="David" w:hAnsi="David" w:eastAsiaTheme="minorHAnsi" w:cs="David"/>
    </w:rPr>
  </w:style>
  <w:style w:type="paragraph" w:customStyle="1" w:styleId="9CABE346175F4945B9D1A1ADDA40C89C27">
    <w:name w:val="9CABE346175F4945B9D1A1ADDA40C89C27"/>
    <w:rsid w:val="005B038C"/>
    <w:pPr>
      <w:widowControl w:val="0"/>
      <w:bidi/>
      <w:spacing w:after="0" w:line="240" w:lineRule="auto"/>
      <w:contextualSpacing/>
    </w:pPr>
    <w:rPr>
      <w:rFonts w:ascii="David" w:hAnsi="David" w:eastAsiaTheme="minorHAnsi" w:cs="David"/>
    </w:rPr>
  </w:style>
  <w:style w:type="paragraph" w:customStyle="1" w:styleId="A8D65BFDA96F4125B4921D5EB826A6AB25">
    <w:name w:val="A8D65BFDA96F4125B4921D5EB826A6AB25"/>
    <w:rsid w:val="005B038C"/>
    <w:pPr>
      <w:widowControl w:val="0"/>
      <w:bidi/>
      <w:spacing w:after="0" w:line="240" w:lineRule="auto"/>
      <w:contextualSpacing/>
    </w:pPr>
    <w:rPr>
      <w:rFonts w:ascii="David" w:hAnsi="David" w:eastAsiaTheme="minorHAnsi" w:cs="David"/>
    </w:rPr>
  </w:style>
  <w:style w:type="paragraph" w:customStyle="1" w:styleId="6F348166BFB648C3BF0031C8E8DD6DD625">
    <w:name w:val="6F348166BFB648C3BF0031C8E8DD6DD625"/>
    <w:rsid w:val="005B038C"/>
    <w:pPr>
      <w:widowControl w:val="0"/>
      <w:bidi/>
      <w:spacing w:after="0" w:line="240" w:lineRule="auto"/>
      <w:contextualSpacing/>
    </w:pPr>
    <w:rPr>
      <w:rFonts w:ascii="David" w:hAnsi="David" w:eastAsiaTheme="minorHAnsi" w:cs="David"/>
    </w:rPr>
  </w:style>
  <w:style w:type="paragraph" w:customStyle="1" w:styleId="8FA30D21E1EB4693A97483E99C9E543025">
    <w:name w:val="8FA30D21E1EB4693A97483E99C9E543025"/>
    <w:rsid w:val="005B038C"/>
    <w:pPr>
      <w:widowControl w:val="0"/>
      <w:bidi/>
      <w:spacing w:after="0" w:line="240" w:lineRule="auto"/>
      <w:contextualSpacing/>
    </w:pPr>
    <w:rPr>
      <w:rFonts w:ascii="David" w:hAnsi="David" w:eastAsiaTheme="minorHAnsi" w:cs="David"/>
    </w:rPr>
  </w:style>
  <w:style w:type="paragraph" w:customStyle="1" w:styleId="F8C8993A349A447DA459DCEF4122AA284">
    <w:name w:val="F8C8993A349A447DA459DCEF4122AA284"/>
    <w:rsid w:val="005B038C"/>
    <w:pPr>
      <w:widowControl w:val="0"/>
      <w:bidi/>
      <w:spacing w:after="0" w:line="240" w:lineRule="auto"/>
      <w:contextualSpacing/>
    </w:pPr>
    <w:rPr>
      <w:rFonts w:ascii="David" w:hAnsi="David" w:eastAsiaTheme="minorHAnsi" w:cs="David"/>
    </w:rPr>
  </w:style>
  <w:style w:type="paragraph" w:customStyle="1" w:styleId="82182A42BE164634B7EE72273ABED4CA25">
    <w:name w:val="82182A42BE164634B7EE72273ABED4CA25"/>
    <w:rsid w:val="005B038C"/>
    <w:pPr>
      <w:widowControl w:val="0"/>
      <w:bidi/>
      <w:spacing w:after="0" w:line="240" w:lineRule="auto"/>
      <w:contextualSpacing/>
    </w:pPr>
    <w:rPr>
      <w:rFonts w:ascii="David" w:hAnsi="David" w:eastAsiaTheme="minorHAnsi" w:cs="David"/>
    </w:rPr>
  </w:style>
  <w:style w:type="paragraph" w:customStyle="1" w:styleId="9198943DAE8A451696541DCBEBEFB88F25">
    <w:name w:val="9198943DAE8A451696541DCBEBEFB88F25"/>
    <w:rsid w:val="005B038C"/>
    <w:pPr>
      <w:widowControl w:val="0"/>
      <w:bidi/>
      <w:spacing w:after="0" w:line="240" w:lineRule="auto"/>
      <w:contextualSpacing/>
    </w:pPr>
    <w:rPr>
      <w:rFonts w:ascii="David" w:hAnsi="David" w:eastAsiaTheme="minorHAnsi" w:cs="David"/>
    </w:rPr>
  </w:style>
  <w:style w:type="paragraph" w:customStyle="1" w:styleId="036C4C05DE404AD59F63A5F082A66A2225">
    <w:name w:val="036C4C05DE404AD59F63A5F082A66A2225"/>
    <w:rsid w:val="005B038C"/>
    <w:pPr>
      <w:widowControl w:val="0"/>
      <w:bidi/>
      <w:spacing w:after="0" w:line="240" w:lineRule="auto"/>
      <w:contextualSpacing/>
    </w:pPr>
    <w:rPr>
      <w:rFonts w:ascii="David" w:hAnsi="David" w:eastAsiaTheme="minorHAnsi" w:cs="David"/>
    </w:rPr>
  </w:style>
  <w:style w:type="paragraph" w:customStyle="1" w:styleId="4AAB8FC720D945559E264138B16C668425">
    <w:name w:val="4AAB8FC720D945559E264138B16C668425"/>
    <w:rsid w:val="005B038C"/>
    <w:pPr>
      <w:widowControl w:val="0"/>
      <w:bidi/>
      <w:spacing w:after="0" w:line="240" w:lineRule="auto"/>
      <w:contextualSpacing/>
    </w:pPr>
    <w:rPr>
      <w:rFonts w:ascii="David" w:hAnsi="David" w:eastAsiaTheme="minorHAnsi" w:cs="David"/>
    </w:rPr>
  </w:style>
  <w:style w:type="paragraph" w:customStyle="1" w:styleId="9C2C4F96BC1C4CF59112BE48AD986B6625">
    <w:name w:val="9C2C4F96BC1C4CF59112BE48AD986B6625"/>
    <w:rsid w:val="005B038C"/>
    <w:pPr>
      <w:widowControl w:val="0"/>
      <w:bidi/>
      <w:spacing w:after="0" w:line="240" w:lineRule="auto"/>
      <w:contextualSpacing/>
    </w:pPr>
    <w:rPr>
      <w:rFonts w:ascii="David" w:hAnsi="David" w:eastAsiaTheme="minorHAnsi" w:cs="David"/>
    </w:rPr>
  </w:style>
  <w:style w:type="paragraph" w:customStyle="1" w:styleId="D5E1157876EB4A069F114CCB7C94D71E25">
    <w:name w:val="D5E1157876EB4A069F114CCB7C94D71E25"/>
    <w:rsid w:val="005B038C"/>
    <w:pPr>
      <w:widowControl w:val="0"/>
      <w:bidi/>
      <w:spacing w:after="0" w:line="240" w:lineRule="auto"/>
      <w:contextualSpacing/>
    </w:pPr>
    <w:rPr>
      <w:rFonts w:ascii="David" w:hAnsi="David" w:eastAsiaTheme="minorHAnsi" w:cs="David"/>
    </w:rPr>
  </w:style>
  <w:style w:type="paragraph" w:customStyle="1" w:styleId="EBA7D495FF4041358D4F667BE8A7982825">
    <w:name w:val="EBA7D495FF4041358D4F667BE8A7982825"/>
    <w:rsid w:val="005B038C"/>
    <w:pPr>
      <w:widowControl w:val="0"/>
      <w:bidi/>
      <w:spacing w:after="0" w:line="240" w:lineRule="auto"/>
      <w:contextualSpacing/>
    </w:pPr>
    <w:rPr>
      <w:rFonts w:ascii="David" w:hAnsi="David" w:eastAsiaTheme="minorHAnsi" w:cs="David"/>
    </w:rPr>
  </w:style>
  <w:style w:type="paragraph" w:customStyle="1" w:styleId="9A3C35AD02504974BB079D12A544339D25">
    <w:name w:val="9A3C35AD02504974BB079D12A544339D25"/>
    <w:rsid w:val="005B038C"/>
    <w:pPr>
      <w:widowControl w:val="0"/>
      <w:bidi/>
      <w:spacing w:after="0" w:line="240" w:lineRule="auto"/>
      <w:contextualSpacing/>
    </w:pPr>
    <w:rPr>
      <w:rFonts w:ascii="David" w:hAnsi="David" w:eastAsiaTheme="minorHAnsi" w:cs="David"/>
    </w:rPr>
  </w:style>
  <w:style w:type="paragraph" w:customStyle="1" w:styleId="CD7133335A814294A8F8E38A311FA23425">
    <w:name w:val="CD7133335A814294A8F8E38A311FA23425"/>
    <w:rsid w:val="005B038C"/>
    <w:pPr>
      <w:widowControl w:val="0"/>
      <w:bidi/>
      <w:spacing w:after="0" w:line="240" w:lineRule="auto"/>
      <w:contextualSpacing/>
    </w:pPr>
    <w:rPr>
      <w:rFonts w:ascii="David" w:hAnsi="David" w:eastAsiaTheme="minorHAnsi" w:cs="David"/>
    </w:rPr>
  </w:style>
  <w:style w:type="paragraph" w:customStyle="1" w:styleId="64422A0615EA4FC88BB44D74A21C90F825">
    <w:name w:val="64422A0615EA4FC88BB44D74A21C90F825"/>
    <w:rsid w:val="005B038C"/>
    <w:pPr>
      <w:widowControl w:val="0"/>
      <w:bidi/>
      <w:spacing w:after="0" w:line="240" w:lineRule="auto"/>
      <w:contextualSpacing/>
    </w:pPr>
    <w:rPr>
      <w:rFonts w:ascii="David" w:hAnsi="David" w:eastAsiaTheme="minorHAnsi" w:cs="David"/>
    </w:rPr>
  </w:style>
  <w:style w:type="paragraph" w:customStyle="1" w:styleId="1D1D087052B74017B4F1C00E0CA80FB024">
    <w:name w:val="1D1D087052B74017B4F1C00E0CA80FB024"/>
    <w:rsid w:val="005B038C"/>
    <w:pPr>
      <w:widowControl w:val="0"/>
      <w:bidi/>
      <w:spacing w:after="0" w:line="240" w:lineRule="auto"/>
      <w:contextualSpacing/>
    </w:pPr>
    <w:rPr>
      <w:rFonts w:ascii="David" w:hAnsi="David" w:eastAsiaTheme="minorHAnsi" w:cs="David"/>
    </w:rPr>
  </w:style>
  <w:style w:type="paragraph" w:customStyle="1" w:styleId="08970B4AD3F54B788F829BB4C666C7B924">
    <w:name w:val="08970B4AD3F54B788F829BB4C666C7B924"/>
    <w:rsid w:val="005B038C"/>
    <w:pPr>
      <w:widowControl w:val="0"/>
      <w:bidi/>
      <w:spacing w:after="0" w:line="240" w:lineRule="auto"/>
      <w:contextualSpacing/>
    </w:pPr>
    <w:rPr>
      <w:rFonts w:ascii="David" w:hAnsi="David" w:eastAsiaTheme="minorHAnsi" w:cs="David"/>
    </w:rPr>
  </w:style>
  <w:style w:type="paragraph" w:customStyle="1" w:styleId="8334BAA5ACB44356AAA66615DFB32B2032">
    <w:name w:val="8334BAA5ACB44356AAA66615DFB32B2032"/>
    <w:rsid w:val="005B038C"/>
    <w:pPr>
      <w:widowControl w:val="0"/>
      <w:bidi/>
      <w:spacing w:after="0" w:line="240" w:lineRule="auto"/>
      <w:contextualSpacing/>
    </w:pPr>
    <w:rPr>
      <w:rFonts w:ascii="David" w:hAnsi="David" w:eastAsiaTheme="minorHAnsi" w:cs="David"/>
    </w:rPr>
  </w:style>
  <w:style w:type="paragraph" w:customStyle="1" w:styleId="187654C5678C4E9284EF04C1F8358B3025">
    <w:name w:val="187654C5678C4E9284EF04C1F8358B3025"/>
    <w:rsid w:val="005B038C"/>
    <w:pPr>
      <w:widowControl w:val="0"/>
      <w:bidi/>
      <w:spacing w:after="0" w:line="240" w:lineRule="auto"/>
      <w:contextualSpacing/>
    </w:pPr>
    <w:rPr>
      <w:rFonts w:ascii="David" w:hAnsi="David" w:eastAsiaTheme="minorHAnsi" w:cs="David"/>
    </w:rPr>
  </w:style>
  <w:style w:type="paragraph" w:customStyle="1" w:styleId="FFE6786B240642859FFEE9E48B30C1ED36">
    <w:name w:val="FFE6786B240642859FFEE9E48B30C1ED36"/>
    <w:rsid w:val="005B038C"/>
    <w:pPr>
      <w:widowControl w:val="0"/>
      <w:bidi/>
      <w:spacing w:after="0" w:line="240" w:lineRule="auto"/>
      <w:contextualSpacing/>
    </w:pPr>
    <w:rPr>
      <w:rFonts w:ascii="David" w:hAnsi="David" w:eastAsiaTheme="minorHAnsi" w:cs="David"/>
    </w:rPr>
  </w:style>
  <w:style w:type="paragraph" w:customStyle="1" w:styleId="8D5281FB9F9F4DCC9824D1030548168936">
    <w:name w:val="8D5281FB9F9F4DCC9824D1030548168936"/>
    <w:rsid w:val="005B038C"/>
    <w:pPr>
      <w:widowControl w:val="0"/>
      <w:bidi/>
      <w:spacing w:after="0" w:line="240" w:lineRule="auto"/>
      <w:contextualSpacing/>
    </w:pPr>
    <w:rPr>
      <w:rFonts w:ascii="David" w:hAnsi="David" w:eastAsiaTheme="minorHAnsi" w:cs="David"/>
    </w:rPr>
  </w:style>
  <w:style w:type="paragraph" w:customStyle="1" w:styleId="28D7F9AC7DD14E4ABEB36A253D7A476724">
    <w:name w:val="28D7F9AC7DD14E4ABEB36A253D7A476724"/>
    <w:rsid w:val="005B038C"/>
    <w:pPr>
      <w:widowControl w:val="0"/>
      <w:bidi/>
      <w:spacing w:after="0" w:line="240" w:lineRule="auto"/>
      <w:contextualSpacing/>
    </w:pPr>
    <w:rPr>
      <w:rFonts w:ascii="David" w:hAnsi="David" w:eastAsiaTheme="minorHAnsi" w:cs="David"/>
    </w:rPr>
  </w:style>
  <w:style w:type="paragraph" w:customStyle="1" w:styleId="12B21BDD7A984F179C97438F5688C61624">
    <w:name w:val="12B21BDD7A984F179C97438F5688C61624"/>
    <w:rsid w:val="005B038C"/>
    <w:pPr>
      <w:widowControl w:val="0"/>
      <w:bidi/>
      <w:spacing w:after="0" w:line="240" w:lineRule="auto"/>
      <w:contextualSpacing/>
    </w:pPr>
    <w:rPr>
      <w:rFonts w:ascii="David" w:hAnsi="David" w:eastAsiaTheme="minorHAnsi" w:cs="David"/>
    </w:rPr>
  </w:style>
  <w:style w:type="paragraph" w:customStyle="1" w:styleId="C0123F065D6E4CA5952F284D7951F2EF34">
    <w:name w:val="C0123F065D6E4CA5952F284D7951F2EF34"/>
    <w:rsid w:val="005B038C"/>
    <w:pPr>
      <w:widowControl w:val="0"/>
      <w:bidi/>
      <w:spacing w:after="0" w:line="240" w:lineRule="auto"/>
      <w:contextualSpacing/>
    </w:pPr>
    <w:rPr>
      <w:rFonts w:ascii="David" w:hAnsi="David" w:eastAsiaTheme="minorHAnsi" w:cs="David"/>
    </w:rPr>
  </w:style>
  <w:style w:type="paragraph" w:customStyle="1" w:styleId="21E3E388D71D4EBD96D09A0AB4C9F04225">
    <w:name w:val="21E3E388D71D4EBD96D09A0AB4C9F04225"/>
    <w:rsid w:val="005B038C"/>
    <w:pPr>
      <w:widowControl w:val="0"/>
      <w:bidi/>
      <w:spacing w:after="0" w:line="240" w:lineRule="auto"/>
      <w:contextualSpacing/>
    </w:pPr>
    <w:rPr>
      <w:rFonts w:ascii="David" w:hAnsi="David" w:eastAsiaTheme="minorHAnsi" w:cs="David"/>
    </w:rPr>
  </w:style>
  <w:style w:type="paragraph" w:customStyle="1" w:styleId="F2366DFD65654BE68829CB6E360F253925">
    <w:name w:val="F2366DFD65654BE68829CB6E360F253925"/>
    <w:rsid w:val="005B038C"/>
    <w:pPr>
      <w:widowControl w:val="0"/>
      <w:bidi/>
      <w:spacing w:after="0" w:line="240" w:lineRule="auto"/>
      <w:contextualSpacing/>
    </w:pPr>
    <w:rPr>
      <w:rFonts w:ascii="David" w:hAnsi="David" w:eastAsiaTheme="minorHAnsi" w:cs="David"/>
    </w:rPr>
  </w:style>
  <w:style w:type="paragraph" w:customStyle="1" w:styleId="B877DAA0AB164A6082524E670E839D6A25">
    <w:name w:val="B877DAA0AB164A6082524E670E839D6A25"/>
    <w:rsid w:val="005B038C"/>
    <w:pPr>
      <w:widowControl w:val="0"/>
      <w:bidi/>
      <w:spacing w:after="0" w:line="240" w:lineRule="auto"/>
      <w:contextualSpacing/>
    </w:pPr>
    <w:rPr>
      <w:rFonts w:ascii="David" w:hAnsi="David" w:eastAsiaTheme="minorHAnsi" w:cs="David"/>
    </w:rPr>
  </w:style>
  <w:style w:type="paragraph" w:customStyle="1" w:styleId="7A4EC2C7B07F4F1DA9CCB2CAD1FF0C4F25">
    <w:name w:val="7A4EC2C7B07F4F1DA9CCB2CAD1FF0C4F25"/>
    <w:rsid w:val="005B038C"/>
    <w:pPr>
      <w:widowControl w:val="0"/>
      <w:bidi/>
      <w:spacing w:after="0" w:line="240" w:lineRule="auto"/>
      <w:contextualSpacing/>
    </w:pPr>
    <w:rPr>
      <w:rFonts w:ascii="David" w:hAnsi="David" w:eastAsiaTheme="minorHAnsi" w:cs="David"/>
    </w:rPr>
  </w:style>
  <w:style w:type="paragraph" w:customStyle="1" w:styleId="BE87847EA76641C2B91AA1A84576BF2F25">
    <w:name w:val="BE87847EA76641C2B91AA1A84576BF2F25"/>
    <w:rsid w:val="005B038C"/>
    <w:pPr>
      <w:widowControl w:val="0"/>
      <w:bidi/>
      <w:spacing w:after="0" w:line="240" w:lineRule="auto"/>
      <w:contextualSpacing/>
    </w:pPr>
    <w:rPr>
      <w:rFonts w:ascii="David" w:hAnsi="David" w:eastAsiaTheme="minorHAnsi" w:cs="David"/>
    </w:rPr>
  </w:style>
  <w:style w:type="paragraph" w:customStyle="1" w:styleId="8F2087BAD38E4131AAED69FA1F718A8025">
    <w:name w:val="8F2087BAD38E4131AAED69FA1F718A8025"/>
    <w:rsid w:val="005B038C"/>
    <w:pPr>
      <w:widowControl w:val="0"/>
      <w:bidi/>
      <w:spacing w:after="0" w:line="240" w:lineRule="auto"/>
      <w:contextualSpacing/>
    </w:pPr>
    <w:rPr>
      <w:rFonts w:ascii="David" w:hAnsi="David" w:eastAsiaTheme="minorHAnsi" w:cs="David"/>
    </w:rPr>
  </w:style>
  <w:style w:type="paragraph" w:customStyle="1" w:styleId="1FCA729BD6AE4DCEB35FAB2B1EC93C2D25">
    <w:name w:val="1FCA729BD6AE4DCEB35FAB2B1EC93C2D25"/>
    <w:rsid w:val="005B038C"/>
    <w:pPr>
      <w:widowControl w:val="0"/>
      <w:bidi/>
      <w:spacing w:after="0" w:line="240" w:lineRule="auto"/>
      <w:contextualSpacing/>
    </w:pPr>
    <w:rPr>
      <w:rFonts w:ascii="David" w:hAnsi="David" w:eastAsiaTheme="minorHAnsi" w:cs="David"/>
    </w:rPr>
  </w:style>
  <w:style w:type="paragraph" w:customStyle="1" w:styleId="A6FDF7949C1C46FBA3CC746E3D5B4F3425">
    <w:name w:val="A6FDF7949C1C46FBA3CC746E3D5B4F3425"/>
    <w:rsid w:val="005B038C"/>
    <w:pPr>
      <w:widowControl w:val="0"/>
      <w:bidi/>
      <w:spacing w:after="0" w:line="240" w:lineRule="auto"/>
      <w:contextualSpacing/>
    </w:pPr>
    <w:rPr>
      <w:rFonts w:ascii="David" w:hAnsi="David" w:eastAsiaTheme="minorHAnsi" w:cs="David"/>
    </w:rPr>
  </w:style>
  <w:style w:type="paragraph" w:customStyle="1" w:styleId="2DD60CF7D13F4CBEB386117BB578B04F25">
    <w:name w:val="2DD60CF7D13F4CBEB386117BB578B04F25"/>
    <w:rsid w:val="005B038C"/>
    <w:pPr>
      <w:widowControl w:val="0"/>
      <w:bidi/>
      <w:spacing w:after="0" w:line="240" w:lineRule="auto"/>
      <w:contextualSpacing/>
    </w:pPr>
    <w:rPr>
      <w:rFonts w:ascii="David" w:hAnsi="David" w:eastAsiaTheme="minorHAnsi" w:cs="David"/>
    </w:rPr>
  </w:style>
  <w:style w:type="paragraph" w:customStyle="1" w:styleId="F9656A43DDCA4CD8B058B5BE8000453225">
    <w:name w:val="F9656A43DDCA4CD8B058B5BE8000453225"/>
    <w:rsid w:val="005B038C"/>
    <w:pPr>
      <w:widowControl w:val="0"/>
      <w:bidi/>
      <w:spacing w:after="0" w:line="240" w:lineRule="auto"/>
      <w:contextualSpacing/>
    </w:pPr>
    <w:rPr>
      <w:rFonts w:ascii="David" w:hAnsi="David" w:eastAsiaTheme="minorHAnsi" w:cs="David"/>
    </w:rPr>
  </w:style>
  <w:style w:type="paragraph" w:customStyle="1" w:styleId="1770F6735F0D46DE83051FA3C9BC77D325">
    <w:name w:val="1770F6735F0D46DE83051FA3C9BC77D325"/>
    <w:rsid w:val="005B038C"/>
    <w:pPr>
      <w:widowControl w:val="0"/>
      <w:bidi/>
      <w:spacing w:after="0" w:line="240" w:lineRule="auto"/>
      <w:contextualSpacing/>
    </w:pPr>
    <w:rPr>
      <w:rFonts w:ascii="David" w:hAnsi="David" w:eastAsiaTheme="minorHAnsi" w:cs="David"/>
    </w:rPr>
  </w:style>
  <w:style w:type="paragraph" w:customStyle="1" w:styleId="7A958648545D432B8E0B7A4FBE246B9725">
    <w:name w:val="7A958648545D432B8E0B7A4FBE246B9725"/>
    <w:rsid w:val="005B038C"/>
    <w:pPr>
      <w:widowControl w:val="0"/>
      <w:bidi/>
      <w:spacing w:after="0" w:line="240" w:lineRule="auto"/>
      <w:contextualSpacing/>
    </w:pPr>
    <w:rPr>
      <w:rFonts w:ascii="David" w:hAnsi="David" w:eastAsiaTheme="minorHAnsi" w:cs="David"/>
    </w:rPr>
  </w:style>
  <w:style w:type="paragraph" w:customStyle="1" w:styleId="0BF4DE0EA542441999731546BE7214C625">
    <w:name w:val="0BF4DE0EA542441999731546BE7214C625"/>
    <w:rsid w:val="005B038C"/>
    <w:pPr>
      <w:widowControl w:val="0"/>
      <w:bidi/>
      <w:spacing w:after="0" w:line="240" w:lineRule="auto"/>
      <w:contextualSpacing/>
    </w:pPr>
    <w:rPr>
      <w:rFonts w:ascii="David" w:hAnsi="David" w:eastAsiaTheme="minorHAnsi" w:cs="David"/>
    </w:rPr>
  </w:style>
  <w:style w:type="paragraph" w:customStyle="1" w:styleId="30FBA0BF2FC64C029802B833B3D36C4225">
    <w:name w:val="30FBA0BF2FC64C029802B833B3D36C4225"/>
    <w:rsid w:val="005B038C"/>
    <w:pPr>
      <w:widowControl w:val="0"/>
      <w:bidi/>
      <w:spacing w:after="0" w:line="240" w:lineRule="auto"/>
      <w:contextualSpacing/>
    </w:pPr>
    <w:rPr>
      <w:rFonts w:ascii="David" w:hAnsi="David" w:eastAsiaTheme="minorHAnsi" w:cs="David"/>
    </w:rPr>
  </w:style>
  <w:style w:type="paragraph" w:customStyle="1" w:styleId="5CAC471A32EA45838D55FB54EFE1453525">
    <w:name w:val="5CAC471A32EA45838D55FB54EFE1453525"/>
    <w:rsid w:val="005B038C"/>
    <w:pPr>
      <w:widowControl w:val="0"/>
      <w:bidi/>
      <w:spacing w:after="0" w:line="240" w:lineRule="auto"/>
      <w:contextualSpacing/>
    </w:pPr>
    <w:rPr>
      <w:rFonts w:ascii="David" w:hAnsi="David" w:eastAsiaTheme="minorHAnsi" w:cs="David"/>
    </w:rPr>
  </w:style>
  <w:style w:type="paragraph" w:customStyle="1" w:styleId="C654275B11A94367964B66EAEE3A071125">
    <w:name w:val="C654275B11A94367964B66EAEE3A071125"/>
    <w:rsid w:val="005B038C"/>
    <w:pPr>
      <w:widowControl w:val="0"/>
      <w:bidi/>
      <w:spacing w:after="0" w:line="240" w:lineRule="auto"/>
      <w:contextualSpacing/>
    </w:pPr>
    <w:rPr>
      <w:rFonts w:ascii="David" w:hAnsi="David" w:eastAsiaTheme="minorHAnsi" w:cs="David"/>
    </w:rPr>
  </w:style>
  <w:style w:type="paragraph" w:customStyle="1" w:styleId="EAA7A056F4E7463A8C949125B8D8705F25">
    <w:name w:val="EAA7A056F4E7463A8C949125B8D8705F25"/>
    <w:rsid w:val="005B038C"/>
    <w:pPr>
      <w:widowControl w:val="0"/>
      <w:bidi/>
      <w:spacing w:after="0" w:line="240" w:lineRule="auto"/>
      <w:contextualSpacing/>
    </w:pPr>
    <w:rPr>
      <w:rFonts w:ascii="David" w:hAnsi="David" w:eastAsiaTheme="minorHAnsi" w:cs="David"/>
    </w:rPr>
  </w:style>
  <w:style w:type="paragraph" w:customStyle="1" w:styleId="13678937E2184517A07069B48455DCDE25">
    <w:name w:val="13678937E2184517A07069B48455DCDE25"/>
    <w:rsid w:val="005B038C"/>
    <w:pPr>
      <w:widowControl w:val="0"/>
      <w:bidi/>
      <w:spacing w:after="0" w:line="240" w:lineRule="auto"/>
      <w:contextualSpacing/>
    </w:pPr>
    <w:rPr>
      <w:rFonts w:ascii="David" w:hAnsi="David" w:eastAsiaTheme="minorHAnsi" w:cs="David"/>
    </w:rPr>
  </w:style>
  <w:style w:type="paragraph" w:customStyle="1" w:styleId="BA5838217E8A45EAADFCB9C8CE93237725">
    <w:name w:val="BA5838217E8A45EAADFCB9C8CE93237725"/>
    <w:rsid w:val="005B038C"/>
    <w:pPr>
      <w:widowControl w:val="0"/>
      <w:bidi/>
      <w:spacing w:after="0" w:line="240" w:lineRule="auto"/>
      <w:contextualSpacing/>
    </w:pPr>
    <w:rPr>
      <w:rFonts w:ascii="David" w:hAnsi="David" w:eastAsiaTheme="minorHAnsi" w:cs="David"/>
    </w:rPr>
  </w:style>
  <w:style w:type="paragraph" w:customStyle="1" w:styleId="DC4CB56492D940C8ADC88784967C5ED925">
    <w:name w:val="DC4CB56492D940C8ADC88784967C5ED925"/>
    <w:rsid w:val="005B038C"/>
    <w:pPr>
      <w:widowControl w:val="0"/>
      <w:bidi/>
      <w:spacing w:after="0" w:line="240" w:lineRule="auto"/>
      <w:contextualSpacing/>
    </w:pPr>
    <w:rPr>
      <w:rFonts w:ascii="David" w:hAnsi="David" w:eastAsiaTheme="minorHAnsi" w:cs="David"/>
    </w:rPr>
  </w:style>
  <w:style w:type="paragraph" w:customStyle="1" w:styleId="1AB4ED6403F94B0CA5AFA3F9AC10B48625">
    <w:name w:val="1AB4ED6403F94B0CA5AFA3F9AC10B48625"/>
    <w:rsid w:val="005B038C"/>
    <w:pPr>
      <w:widowControl w:val="0"/>
      <w:bidi/>
      <w:spacing w:after="0" w:line="240" w:lineRule="auto"/>
      <w:contextualSpacing/>
    </w:pPr>
    <w:rPr>
      <w:rFonts w:ascii="David" w:hAnsi="David" w:eastAsiaTheme="minorHAnsi" w:cs="David"/>
    </w:rPr>
  </w:style>
  <w:style w:type="paragraph" w:customStyle="1" w:styleId="17957F11A53040BF8FE506169B0834A825">
    <w:name w:val="17957F11A53040BF8FE506169B0834A825"/>
    <w:rsid w:val="005B038C"/>
    <w:pPr>
      <w:widowControl w:val="0"/>
      <w:bidi/>
      <w:spacing w:after="0" w:line="240" w:lineRule="auto"/>
      <w:contextualSpacing/>
    </w:pPr>
    <w:rPr>
      <w:rFonts w:ascii="David" w:hAnsi="David" w:eastAsiaTheme="minorHAnsi" w:cs="David"/>
    </w:rPr>
  </w:style>
  <w:style w:type="paragraph" w:customStyle="1" w:styleId="8B3D4A4957564A1AB4137563BBF43AC025">
    <w:name w:val="8B3D4A4957564A1AB4137563BBF43AC025"/>
    <w:rsid w:val="005B038C"/>
    <w:pPr>
      <w:widowControl w:val="0"/>
      <w:bidi/>
      <w:spacing w:after="0" w:line="240" w:lineRule="auto"/>
      <w:contextualSpacing/>
    </w:pPr>
    <w:rPr>
      <w:rFonts w:ascii="David" w:hAnsi="David" w:eastAsiaTheme="minorHAnsi" w:cs="David"/>
    </w:rPr>
  </w:style>
  <w:style w:type="paragraph" w:customStyle="1" w:styleId="99076956D94E49EA9C7BCEBBF28B1BA325">
    <w:name w:val="99076956D94E49EA9C7BCEBBF28B1BA325"/>
    <w:rsid w:val="005B038C"/>
    <w:pPr>
      <w:widowControl w:val="0"/>
      <w:bidi/>
      <w:spacing w:after="0" w:line="240" w:lineRule="auto"/>
      <w:contextualSpacing/>
    </w:pPr>
    <w:rPr>
      <w:rFonts w:ascii="David" w:hAnsi="David" w:eastAsiaTheme="minorHAnsi" w:cs="David"/>
    </w:rPr>
  </w:style>
  <w:style w:type="paragraph" w:customStyle="1" w:styleId="08CED42B37B94363BCBA54A95CF54A1C26">
    <w:name w:val="08CED42B37B94363BCBA54A95CF54A1C26"/>
    <w:rsid w:val="005B038C"/>
    <w:pPr>
      <w:widowControl w:val="0"/>
      <w:bidi/>
      <w:spacing w:after="0" w:line="240" w:lineRule="auto"/>
      <w:contextualSpacing/>
    </w:pPr>
    <w:rPr>
      <w:rFonts w:ascii="David" w:hAnsi="David" w:eastAsiaTheme="minorHAnsi" w:cs="David"/>
    </w:rPr>
  </w:style>
  <w:style w:type="paragraph" w:customStyle="1" w:styleId="13C2DC8D429A4D47990A2ECCFFA76BD88">
    <w:name w:val="13C2DC8D429A4D47990A2ECCFFA76BD88"/>
    <w:rsid w:val="005B038C"/>
    <w:pPr>
      <w:widowControl w:val="0"/>
      <w:bidi/>
      <w:spacing w:after="0" w:line="240" w:lineRule="auto"/>
      <w:contextualSpacing/>
    </w:pPr>
    <w:rPr>
      <w:rFonts w:ascii="David" w:hAnsi="David" w:eastAsiaTheme="minorHAnsi" w:cs="David"/>
    </w:rPr>
  </w:style>
  <w:style w:type="paragraph" w:customStyle="1" w:styleId="6DC284AA3A2C47289738CAF9A6C0696123">
    <w:name w:val="6DC284AA3A2C47289738CAF9A6C0696123"/>
    <w:rsid w:val="005B038C"/>
    <w:pPr>
      <w:widowControl w:val="0"/>
      <w:bidi/>
      <w:spacing w:after="0" w:line="240" w:lineRule="auto"/>
      <w:contextualSpacing/>
    </w:pPr>
    <w:rPr>
      <w:rFonts w:ascii="David" w:hAnsi="David" w:eastAsiaTheme="minorHAnsi" w:cs="David"/>
    </w:rPr>
  </w:style>
  <w:style w:type="paragraph" w:customStyle="1" w:styleId="3244734C96FA4D29A3B79C5CF47E0C7226">
    <w:name w:val="3244734C96FA4D29A3B79C5CF47E0C7226"/>
    <w:rsid w:val="005B038C"/>
    <w:pPr>
      <w:widowControl w:val="0"/>
      <w:bidi/>
      <w:spacing w:after="0" w:line="240" w:lineRule="auto"/>
      <w:contextualSpacing/>
    </w:pPr>
    <w:rPr>
      <w:rFonts w:ascii="David" w:hAnsi="David" w:eastAsiaTheme="minorHAnsi" w:cs="David"/>
    </w:rPr>
  </w:style>
  <w:style w:type="paragraph" w:customStyle="1" w:styleId="2DC76EF60FF8420FBE509A490691A3CB26">
    <w:name w:val="2DC76EF60FF8420FBE509A490691A3CB26"/>
    <w:rsid w:val="005B038C"/>
    <w:pPr>
      <w:widowControl w:val="0"/>
      <w:bidi/>
      <w:spacing w:after="0" w:line="240" w:lineRule="auto"/>
      <w:contextualSpacing/>
    </w:pPr>
    <w:rPr>
      <w:rFonts w:ascii="David" w:hAnsi="David" w:eastAsiaTheme="minorHAnsi" w:cs="David"/>
    </w:rPr>
  </w:style>
  <w:style w:type="paragraph" w:customStyle="1" w:styleId="130FD45CC3E54DBAB0EC22713CF6844A26">
    <w:name w:val="130FD45CC3E54DBAB0EC22713CF6844A26"/>
    <w:rsid w:val="005B038C"/>
    <w:pPr>
      <w:widowControl w:val="0"/>
      <w:bidi/>
      <w:spacing w:after="0" w:line="240" w:lineRule="auto"/>
      <w:contextualSpacing/>
    </w:pPr>
    <w:rPr>
      <w:rFonts w:ascii="David" w:hAnsi="David" w:eastAsiaTheme="minorHAnsi" w:cs="David"/>
    </w:rPr>
  </w:style>
  <w:style w:type="paragraph" w:customStyle="1" w:styleId="9CABE346175F4945B9D1A1ADDA40C89C28">
    <w:name w:val="9CABE346175F4945B9D1A1ADDA40C89C28"/>
    <w:rsid w:val="005B038C"/>
    <w:pPr>
      <w:widowControl w:val="0"/>
      <w:bidi/>
      <w:spacing w:after="0" w:line="240" w:lineRule="auto"/>
      <w:contextualSpacing/>
    </w:pPr>
    <w:rPr>
      <w:rFonts w:ascii="David" w:hAnsi="David" w:eastAsiaTheme="minorHAnsi" w:cs="David"/>
    </w:rPr>
  </w:style>
  <w:style w:type="paragraph" w:customStyle="1" w:styleId="A8D65BFDA96F4125B4921D5EB826A6AB26">
    <w:name w:val="A8D65BFDA96F4125B4921D5EB826A6AB26"/>
    <w:rsid w:val="005B038C"/>
    <w:pPr>
      <w:widowControl w:val="0"/>
      <w:bidi/>
      <w:spacing w:after="0" w:line="240" w:lineRule="auto"/>
      <w:contextualSpacing/>
    </w:pPr>
    <w:rPr>
      <w:rFonts w:ascii="David" w:hAnsi="David" w:eastAsiaTheme="minorHAnsi" w:cs="David"/>
    </w:rPr>
  </w:style>
  <w:style w:type="paragraph" w:customStyle="1" w:styleId="6F348166BFB648C3BF0031C8E8DD6DD626">
    <w:name w:val="6F348166BFB648C3BF0031C8E8DD6DD626"/>
    <w:rsid w:val="005B038C"/>
    <w:pPr>
      <w:widowControl w:val="0"/>
      <w:bidi/>
      <w:spacing w:after="0" w:line="240" w:lineRule="auto"/>
      <w:contextualSpacing/>
    </w:pPr>
    <w:rPr>
      <w:rFonts w:ascii="David" w:hAnsi="David" w:eastAsiaTheme="minorHAnsi" w:cs="David"/>
    </w:rPr>
  </w:style>
  <w:style w:type="paragraph" w:customStyle="1" w:styleId="8FA30D21E1EB4693A97483E99C9E543026">
    <w:name w:val="8FA30D21E1EB4693A97483E99C9E543026"/>
    <w:rsid w:val="005B038C"/>
    <w:pPr>
      <w:widowControl w:val="0"/>
      <w:bidi/>
      <w:spacing w:after="0" w:line="240" w:lineRule="auto"/>
      <w:contextualSpacing/>
    </w:pPr>
    <w:rPr>
      <w:rFonts w:ascii="David" w:hAnsi="David" w:eastAsiaTheme="minorHAnsi" w:cs="David"/>
    </w:rPr>
  </w:style>
  <w:style w:type="paragraph" w:customStyle="1" w:styleId="F8C8993A349A447DA459DCEF4122AA285">
    <w:name w:val="F8C8993A349A447DA459DCEF4122AA285"/>
    <w:rsid w:val="005B038C"/>
    <w:pPr>
      <w:widowControl w:val="0"/>
      <w:bidi/>
      <w:spacing w:after="0" w:line="240" w:lineRule="auto"/>
      <w:contextualSpacing/>
    </w:pPr>
    <w:rPr>
      <w:rFonts w:ascii="David" w:hAnsi="David" w:eastAsiaTheme="minorHAnsi" w:cs="David"/>
    </w:rPr>
  </w:style>
  <w:style w:type="paragraph" w:customStyle="1" w:styleId="82182A42BE164634B7EE72273ABED4CA26">
    <w:name w:val="82182A42BE164634B7EE72273ABED4CA26"/>
    <w:rsid w:val="005B038C"/>
    <w:pPr>
      <w:widowControl w:val="0"/>
      <w:bidi/>
      <w:spacing w:after="0" w:line="240" w:lineRule="auto"/>
      <w:contextualSpacing/>
    </w:pPr>
    <w:rPr>
      <w:rFonts w:ascii="David" w:hAnsi="David" w:eastAsiaTheme="minorHAnsi" w:cs="David"/>
    </w:rPr>
  </w:style>
  <w:style w:type="paragraph" w:customStyle="1" w:styleId="9198943DAE8A451696541DCBEBEFB88F26">
    <w:name w:val="9198943DAE8A451696541DCBEBEFB88F26"/>
    <w:rsid w:val="005B038C"/>
    <w:pPr>
      <w:widowControl w:val="0"/>
      <w:bidi/>
      <w:spacing w:after="0" w:line="240" w:lineRule="auto"/>
      <w:contextualSpacing/>
    </w:pPr>
    <w:rPr>
      <w:rFonts w:ascii="David" w:hAnsi="David" w:eastAsiaTheme="minorHAnsi" w:cs="David"/>
    </w:rPr>
  </w:style>
  <w:style w:type="paragraph" w:customStyle="1" w:styleId="036C4C05DE404AD59F63A5F082A66A2226">
    <w:name w:val="036C4C05DE404AD59F63A5F082A66A2226"/>
    <w:rsid w:val="005B038C"/>
    <w:pPr>
      <w:widowControl w:val="0"/>
      <w:bidi/>
      <w:spacing w:after="0" w:line="240" w:lineRule="auto"/>
      <w:contextualSpacing/>
    </w:pPr>
    <w:rPr>
      <w:rFonts w:ascii="David" w:hAnsi="David" w:eastAsiaTheme="minorHAnsi" w:cs="David"/>
    </w:rPr>
  </w:style>
  <w:style w:type="paragraph" w:customStyle="1" w:styleId="4AAB8FC720D945559E264138B16C668426">
    <w:name w:val="4AAB8FC720D945559E264138B16C668426"/>
    <w:rsid w:val="005B038C"/>
    <w:pPr>
      <w:widowControl w:val="0"/>
      <w:bidi/>
      <w:spacing w:after="0" w:line="240" w:lineRule="auto"/>
      <w:contextualSpacing/>
    </w:pPr>
    <w:rPr>
      <w:rFonts w:ascii="David" w:hAnsi="David" w:eastAsiaTheme="minorHAnsi" w:cs="David"/>
    </w:rPr>
  </w:style>
  <w:style w:type="paragraph" w:customStyle="1" w:styleId="9C2C4F96BC1C4CF59112BE48AD986B6626">
    <w:name w:val="9C2C4F96BC1C4CF59112BE48AD986B6626"/>
    <w:rsid w:val="005B038C"/>
    <w:pPr>
      <w:widowControl w:val="0"/>
      <w:bidi/>
      <w:spacing w:after="0" w:line="240" w:lineRule="auto"/>
      <w:contextualSpacing/>
    </w:pPr>
    <w:rPr>
      <w:rFonts w:ascii="David" w:hAnsi="David" w:eastAsiaTheme="minorHAnsi" w:cs="David"/>
    </w:rPr>
  </w:style>
  <w:style w:type="paragraph" w:customStyle="1" w:styleId="D5E1157876EB4A069F114CCB7C94D71E26">
    <w:name w:val="D5E1157876EB4A069F114CCB7C94D71E26"/>
    <w:rsid w:val="005B038C"/>
    <w:pPr>
      <w:widowControl w:val="0"/>
      <w:bidi/>
      <w:spacing w:after="0" w:line="240" w:lineRule="auto"/>
      <w:contextualSpacing/>
    </w:pPr>
    <w:rPr>
      <w:rFonts w:ascii="David" w:hAnsi="David" w:eastAsiaTheme="minorHAnsi" w:cs="David"/>
    </w:rPr>
  </w:style>
  <w:style w:type="paragraph" w:customStyle="1" w:styleId="EBA7D495FF4041358D4F667BE8A7982826">
    <w:name w:val="EBA7D495FF4041358D4F667BE8A7982826"/>
    <w:rsid w:val="005B038C"/>
    <w:pPr>
      <w:widowControl w:val="0"/>
      <w:bidi/>
      <w:spacing w:after="0" w:line="240" w:lineRule="auto"/>
      <w:contextualSpacing/>
    </w:pPr>
    <w:rPr>
      <w:rFonts w:ascii="David" w:hAnsi="David" w:eastAsiaTheme="minorHAnsi" w:cs="David"/>
    </w:rPr>
  </w:style>
  <w:style w:type="paragraph" w:customStyle="1" w:styleId="9A3C35AD02504974BB079D12A544339D26">
    <w:name w:val="9A3C35AD02504974BB079D12A544339D26"/>
    <w:rsid w:val="005B038C"/>
    <w:pPr>
      <w:widowControl w:val="0"/>
      <w:bidi/>
      <w:spacing w:after="0" w:line="240" w:lineRule="auto"/>
      <w:contextualSpacing/>
    </w:pPr>
    <w:rPr>
      <w:rFonts w:ascii="David" w:hAnsi="David" w:eastAsiaTheme="minorHAnsi" w:cs="David"/>
    </w:rPr>
  </w:style>
  <w:style w:type="paragraph" w:customStyle="1" w:styleId="CD7133335A814294A8F8E38A311FA23426">
    <w:name w:val="CD7133335A814294A8F8E38A311FA23426"/>
    <w:rsid w:val="005B038C"/>
    <w:pPr>
      <w:widowControl w:val="0"/>
      <w:bidi/>
      <w:spacing w:after="0" w:line="240" w:lineRule="auto"/>
      <w:contextualSpacing/>
    </w:pPr>
    <w:rPr>
      <w:rFonts w:ascii="David" w:hAnsi="David" w:eastAsiaTheme="minorHAnsi" w:cs="David"/>
    </w:rPr>
  </w:style>
  <w:style w:type="paragraph" w:customStyle="1" w:styleId="64422A0615EA4FC88BB44D74A21C90F826">
    <w:name w:val="64422A0615EA4FC88BB44D74A21C90F826"/>
    <w:rsid w:val="005B038C"/>
    <w:pPr>
      <w:widowControl w:val="0"/>
      <w:bidi/>
      <w:spacing w:after="0" w:line="240" w:lineRule="auto"/>
      <w:contextualSpacing/>
    </w:pPr>
    <w:rPr>
      <w:rFonts w:ascii="David" w:hAnsi="David" w:eastAsiaTheme="minorHAnsi" w:cs="David"/>
    </w:rPr>
  </w:style>
  <w:style w:type="paragraph" w:customStyle="1" w:styleId="1D1D087052B74017B4F1C00E0CA80FB025">
    <w:name w:val="1D1D087052B74017B4F1C00E0CA80FB025"/>
    <w:rsid w:val="005B038C"/>
    <w:pPr>
      <w:widowControl w:val="0"/>
      <w:bidi/>
      <w:spacing w:after="0" w:line="240" w:lineRule="auto"/>
      <w:contextualSpacing/>
    </w:pPr>
    <w:rPr>
      <w:rFonts w:ascii="David" w:hAnsi="David" w:eastAsiaTheme="minorHAnsi" w:cs="David"/>
    </w:rPr>
  </w:style>
  <w:style w:type="paragraph" w:customStyle="1" w:styleId="08970B4AD3F54B788F829BB4C666C7B925">
    <w:name w:val="08970B4AD3F54B788F829BB4C666C7B925"/>
    <w:rsid w:val="005B038C"/>
    <w:pPr>
      <w:widowControl w:val="0"/>
      <w:bidi/>
      <w:spacing w:after="0" w:line="240" w:lineRule="auto"/>
      <w:contextualSpacing/>
    </w:pPr>
    <w:rPr>
      <w:rFonts w:ascii="David" w:hAnsi="David" w:eastAsiaTheme="minorHAnsi" w:cs="David"/>
    </w:rPr>
  </w:style>
  <w:style w:type="paragraph" w:customStyle="1" w:styleId="8334BAA5ACB44356AAA66615DFB32B2033">
    <w:name w:val="8334BAA5ACB44356AAA66615DFB32B2033"/>
    <w:rsid w:val="005B038C"/>
    <w:pPr>
      <w:widowControl w:val="0"/>
      <w:bidi/>
      <w:spacing w:after="0" w:line="240" w:lineRule="auto"/>
      <w:contextualSpacing/>
    </w:pPr>
    <w:rPr>
      <w:rFonts w:ascii="David" w:hAnsi="David" w:eastAsiaTheme="minorHAnsi" w:cs="David"/>
    </w:rPr>
  </w:style>
  <w:style w:type="paragraph" w:customStyle="1" w:styleId="187654C5678C4E9284EF04C1F8358B3026">
    <w:name w:val="187654C5678C4E9284EF04C1F8358B3026"/>
    <w:rsid w:val="005B038C"/>
    <w:pPr>
      <w:widowControl w:val="0"/>
      <w:bidi/>
      <w:spacing w:after="0" w:line="240" w:lineRule="auto"/>
      <w:contextualSpacing/>
    </w:pPr>
    <w:rPr>
      <w:rFonts w:ascii="David" w:hAnsi="David" w:eastAsiaTheme="minorHAnsi" w:cs="David"/>
    </w:rPr>
  </w:style>
  <w:style w:type="paragraph" w:customStyle="1" w:styleId="FFE6786B240642859FFEE9E48B30C1ED37">
    <w:name w:val="FFE6786B240642859FFEE9E48B30C1ED37"/>
    <w:rsid w:val="005B038C"/>
    <w:pPr>
      <w:widowControl w:val="0"/>
      <w:bidi/>
      <w:spacing w:after="0" w:line="240" w:lineRule="auto"/>
      <w:contextualSpacing/>
    </w:pPr>
    <w:rPr>
      <w:rFonts w:ascii="David" w:hAnsi="David" w:eastAsiaTheme="minorHAnsi" w:cs="David"/>
    </w:rPr>
  </w:style>
  <w:style w:type="paragraph" w:customStyle="1" w:styleId="8D5281FB9F9F4DCC9824D1030548168937">
    <w:name w:val="8D5281FB9F9F4DCC9824D1030548168937"/>
    <w:rsid w:val="005B038C"/>
    <w:pPr>
      <w:widowControl w:val="0"/>
      <w:bidi/>
      <w:spacing w:after="0" w:line="240" w:lineRule="auto"/>
      <w:contextualSpacing/>
    </w:pPr>
    <w:rPr>
      <w:rFonts w:ascii="David" w:hAnsi="David" w:eastAsiaTheme="minorHAnsi" w:cs="David"/>
    </w:rPr>
  </w:style>
  <w:style w:type="paragraph" w:customStyle="1" w:styleId="28D7F9AC7DD14E4ABEB36A253D7A476725">
    <w:name w:val="28D7F9AC7DD14E4ABEB36A253D7A476725"/>
    <w:rsid w:val="005B038C"/>
    <w:pPr>
      <w:widowControl w:val="0"/>
      <w:bidi/>
      <w:spacing w:after="0" w:line="240" w:lineRule="auto"/>
      <w:contextualSpacing/>
    </w:pPr>
    <w:rPr>
      <w:rFonts w:ascii="David" w:hAnsi="David" w:eastAsiaTheme="minorHAnsi" w:cs="David"/>
    </w:rPr>
  </w:style>
  <w:style w:type="paragraph" w:customStyle="1" w:styleId="12B21BDD7A984F179C97438F5688C61625">
    <w:name w:val="12B21BDD7A984F179C97438F5688C61625"/>
    <w:rsid w:val="005B038C"/>
    <w:pPr>
      <w:widowControl w:val="0"/>
      <w:bidi/>
      <w:spacing w:after="0" w:line="240" w:lineRule="auto"/>
      <w:contextualSpacing/>
    </w:pPr>
    <w:rPr>
      <w:rFonts w:ascii="David" w:hAnsi="David" w:eastAsiaTheme="minorHAnsi" w:cs="David"/>
    </w:rPr>
  </w:style>
  <w:style w:type="paragraph" w:customStyle="1" w:styleId="C0123F065D6E4CA5952F284D7951F2EF35">
    <w:name w:val="C0123F065D6E4CA5952F284D7951F2EF35"/>
    <w:rsid w:val="005B038C"/>
    <w:pPr>
      <w:widowControl w:val="0"/>
      <w:bidi/>
      <w:spacing w:after="0" w:line="240" w:lineRule="auto"/>
      <w:contextualSpacing/>
    </w:pPr>
    <w:rPr>
      <w:rFonts w:ascii="David" w:hAnsi="David" w:eastAsiaTheme="minorHAnsi" w:cs="David"/>
    </w:rPr>
  </w:style>
  <w:style w:type="paragraph" w:customStyle="1" w:styleId="21E3E388D71D4EBD96D09A0AB4C9F04226">
    <w:name w:val="21E3E388D71D4EBD96D09A0AB4C9F04226"/>
    <w:rsid w:val="005B038C"/>
    <w:pPr>
      <w:widowControl w:val="0"/>
      <w:bidi/>
      <w:spacing w:after="0" w:line="240" w:lineRule="auto"/>
      <w:contextualSpacing/>
    </w:pPr>
    <w:rPr>
      <w:rFonts w:ascii="David" w:hAnsi="David" w:eastAsiaTheme="minorHAnsi" w:cs="David"/>
    </w:rPr>
  </w:style>
  <w:style w:type="paragraph" w:customStyle="1" w:styleId="F2366DFD65654BE68829CB6E360F253926">
    <w:name w:val="F2366DFD65654BE68829CB6E360F253926"/>
    <w:rsid w:val="005B038C"/>
    <w:pPr>
      <w:widowControl w:val="0"/>
      <w:bidi/>
      <w:spacing w:after="0" w:line="240" w:lineRule="auto"/>
      <w:contextualSpacing/>
    </w:pPr>
    <w:rPr>
      <w:rFonts w:ascii="David" w:hAnsi="David" w:eastAsiaTheme="minorHAnsi" w:cs="David"/>
    </w:rPr>
  </w:style>
  <w:style w:type="paragraph" w:customStyle="1" w:styleId="B877DAA0AB164A6082524E670E839D6A26">
    <w:name w:val="B877DAA0AB164A6082524E670E839D6A26"/>
    <w:rsid w:val="005B038C"/>
    <w:pPr>
      <w:widowControl w:val="0"/>
      <w:bidi/>
      <w:spacing w:after="0" w:line="240" w:lineRule="auto"/>
      <w:contextualSpacing/>
    </w:pPr>
    <w:rPr>
      <w:rFonts w:ascii="David" w:hAnsi="David" w:eastAsiaTheme="minorHAnsi" w:cs="David"/>
    </w:rPr>
  </w:style>
  <w:style w:type="paragraph" w:customStyle="1" w:styleId="7A4EC2C7B07F4F1DA9CCB2CAD1FF0C4F26">
    <w:name w:val="7A4EC2C7B07F4F1DA9CCB2CAD1FF0C4F26"/>
    <w:rsid w:val="005B038C"/>
    <w:pPr>
      <w:widowControl w:val="0"/>
      <w:bidi/>
      <w:spacing w:after="0" w:line="240" w:lineRule="auto"/>
      <w:contextualSpacing/>
    </w:pPr>
    <w:rPr>
      <w:rFonts w:ascii="David" w:hAnsi="David" w:eastAsiaTheme="minorHAnsi" w:cs="David"/>
    </w:rPr>
  </w:style>
  <w:style w:type="paragraph" w:customStyle="1" w:styleId="BE87847EA76641C2B91AA1A84576BF2F26">
    <w:name w:val="BE87847EA76641C2B91AA1A84576BF2F26"/>
    <w:rsid w:val="005B038C"/>
    <w:pPr>
      <w:widowControl w:val="0"/>
      <w:bidi/>
      <w:spacing w:after="0" w:line="240" w:lineRule="auto"/>
      <w:contextualSpacing/>
    </w:pPr>
    <w:rPr>
      <w:rFonts w:ascii="David" w:hAnsi="David" w:eastAsiaTheme="minorHAnsi" w:cs="David"/>
    </w:rPr>
  </w:style>
  <w:style w:type="paragraph" w:customStyle="1" w:styleId="8F2087BAD38E4131AAED69FA1F718A8026">
    <w:name w:val="8F2087BAD38E4131AAED69FA1F718A8026"/>
    <w:rsid w:val="005B038C"/>
    <w:pPr>
      <w:widowControl w:val="0"/>
      <w:bidi/>
      <w:spacing w:after="0" w:line="240" w:lineRule="auto"/>
      <w:contextualSpacing/>
    </w:pPr>
    <w:rPr>
      <w:rFonts w:ascii="David" w:hAnsi="David" w:eastAsiaTheme="minorHAnsi" w:cs="David"/>
    </w:rPr>
  </w:style>
  <w:style w:type="paragraph" w:customStyle="1" w:styleId="1FCA729BD6AE4DCEB35FAB2B1EC93C2D26">
    <w:name w:val="1FCA729BD6AE4DCEB35FAB2B1EC93C2D26"/>
    <w:rsid w:val="005B038C"/>
    <w:pPr>
      <w:widowControl w:val="0"/>
      <w:bidi/>
      <w:spacing w:after="0" w:line="240" w:lineRule="auto"/>
      <w:contextualSpacing/>
    </w:pPr>
    <w:rPr>
      <w:rFonts w:ascii="David" w:hAnsi="David" w:eastAsiaTheme="minorHAnsi" w:cs="David"/>
    </w:rPr>
  </w:style>
  <w:style w:type="paragraph" w:customStyle="1" w:styleId="A6FDF7949C1C46FBA3CC746E3D5B4F3426">
    <w:name w:val="A6FDF7949C1C46FBA3CC746E3D5B4F3426"/>
    <w:rsid w:val="005B038C"/>
    <w:pPr>
      <w:widowControl w:val="0"/>
      <w:bidi/>
      <w:spacing w:after="0" w:line="240" w:lineRule="auto"/>
      <w:contextualSpacing/>
    </w:pPr>
    <w:rPr>
      <w:rFonts w:ascii="David" w:hAnsi="David" w:eastAsiaTheme="minorHAnsi" w:cs="David"/>
    </w:rPr>
  </w:style>
  <w:style w:type="paragraph" w:customStyle="1" w:styleId="2DD60CF7D13F4CBEB386117BB578B04F26">
    <w:name w:val="2DD60CF7D13F4CBEB386117BB578B04F26"/>
    <w:rsid w:val="005B038C"/>
    <w:pPr>
      <w:widowControl w:val="0"/>
      <w:bidi/>
      <w:spacing w:after="0" w:line="240" w:lineRule="auto"/>
      <w:contextualSpacing/>
    </w:pPr>
    <w:rPr>
      <w:rFonts w:ascii="David" w:hAnsi="David" w:eastAsiaTheme="minorHAnsi" w:cs="David"/>
    </w:rPr>
  </w:style>
  <w:style w:type="paragraph" w:customStyle="1" w:styleId="F9656A43DDCA4CD8B058B5BE8000453226">
    <w:name w:val="F9656A43DDCA4CD8B058B5BE8000453226"/>
    <w:rsid w:val="005B038C"/>
    <w:pPr>
      <w:widowControl w:val="0"/>
      <w:bidi/>
      <w:spacing w:after="0" w:line="240" w:lineRule="auto"/>
      <w:contextualSpacing/>
    </w:pPr>
    <w:rPr>
      <w:rFonts w:ascii="David" w:hAnsi="David" w:eastAsiaTheme="minorHAnsi" w:cs="David"/>
    </w:rPr>
  </w:style>
  <w:style w:type="paragraph" w:customStyle="1" w:styleId="1770F6735F0D46DE83051FA3C9BC77D326">
    <w:name w:val="1770F6735F0D46DE83051FA3C9BC77D326"/>
    <w:rsid w:val="005B038C"/>
    <w:pPr>
      <w:widowControl w:val="0"/>
      <w:bidi/>
      <w:spacing w:after="0" w:line="240" w:lineRule="auto"/>
      <w:contextualSpacing/>
    </w:pPr>
    <w:rPr>
      <w:rFonts w:ascii="David" w:hAnsi="David" w:eastAsiaTheme="minorHAnsi" w:cs="David"/>
    </w:rPr>
  </w:style>
  <w:style w:type="paragraph" w:customStyle="1" w:styleId="7A958648545D432B8E0B7A4FBE246B9726">
    <w:name w:val="7A958648545D432B8E0B7A4FBE246B9726"/>
    <w:rsid w:val="005B038C"/>
    <w:pPr>
      <w:widowControl w:val="0"/>
      <w:bidi/>
      <w:spacing w:after="0" w:line="240" w:lineRule="auto"/>
      <w:contextualSpacing/>
    </w:pPr>
    <w:rPr>
      <w:rFonts w:ascii="David" w:hAnsi="David" w:eastAsiaTheme="minorHAnsi" w:cs="David"/>
    </w:rPr>
  </w:style>
  <w:style w:type="paragraph" w:customStyle="1" w:styleId="0BF4DE0EA542441999731546BE7214C626">
    <w:name w:val="0BF4DE0EA542441999731546BE7214C626"/>
    <w:rsid w:val="005B038C"/>
    <w:pPr>
      <w:widowControl w:val="0"/>
      <w:bidi/>
      <w:spacing w:after="0" w:line="240" w:lineRule="auto"/>
      <w:contextualSpacing/>
    </w:pPr>
    <w:rPr>
      <w:rFonts w:ascii="David" w:hAnsi="David" w:eastAsiaTheme="minorHAnsi" w:cs="David"/>
    </w:rPr>
  </w:style>
  <w:style w:type="paragraph" w:customStyle="1" w:styleId="30FBA0BF2FC64C029802B833B3D36C4226">
    <w:name w:val="30FBA0BF2FC64C029802B833B3D36C4226"/>
    <w:rsid w:val="005B038C"/>
    <w:pPr>
      <w:widowControl w:val="0"/>
      <w:bidi/>
      <w:spacing w:after="0" w:line="240" w:lineRule="auto"/>
      <w:contextualSpacing/>
    </w:pPr>
    <w:rPr>
      <w:rFonts w:ascii="David" w:hAnsi="David" w:eastAsiaTheme="minorHAnsi" w:cs="David"/>
    </w:rPr>
  </w:style>
  <w:style w:type="paragraph" w:customStyle="1" w:styleId="5CAC471A32EA45838D55FB54EFE1453526">
    <w:name w:val="5CAC471A32EA45838D55FB54EFE1453526"/>
    <w:rsid w:val="005B038C"/>
    <w:pPr>
      <w:widowControl w:val="0"/>
      <w:bidi/>
      <w:spacing w:after="0" w:line="240" w:lineRule="auto"/>
      <w:contextualSpacing/>
    </w:pPr>
    <w:rPr>
      <w:rFonts w:ascii="David" w:hAnsi="David" w:eastAsiaTheme="minorHAnsi" w:cs="David"/>
    </w:rPr>
  </w:style>
  <w:style w:type="paragraph" w:customStyle="1" w:styleId="C654275B11A94367964B66EAEE3A071126">
    <w:name w:val="C654275B11A94367964B66EAEE3A071126"/>
    <w:rsid w:val="005B038C"/>
    <w:pPr>
      <w:widowControl w:val="0"/>
      <w:bidi/>
      <w:spacing w:after="0" w:line="240" w:lineRule="auto"/>
      <w:contextualSpacing/>
    </w:pPr>
    <w:rPr>
      <w:rFonts w:ascii="David" w:hAnsi="David" w:eastAsiaTheme="minorHAnsi" w:cs="David"/>
    </w:rPr>
  </w:style>
  <w:style w:type="paragraph" w:customStyle="1" w:styleId="EAA7A056F4E7463A8C949125B8D8705F26">
    <w:name w:val="EAA7A056F4E7463A8C949125B8D8705F26"/>
    <w:rsid w:val="005B038C"/>
    <w:pPr>
      <w:widowControl w:val="0"/>
      <w:bidi/>
      <w:spacing w:after="0" w:line="240" w:lineRule="auto"/>
      <w:contextualSpacing/>
    </w:pPr>
    <w:rPr>
      <w:rFonts w:ascii="David" w:hAnsi="David" w:eastAsiaTheme="minorHAnsi" w:cs="David"/>
    </w:rPr>
  </w:style>
  <w:style w:type="paragraph" w:customStyle="1" w:styleId="13678937E2184517A07069B48455DCDE26">
    <w:name w:val="13678937E2184517A07069B48455DCDE26"/>
    <w:rsid w:val="005B038C"/>
    <w:pPr>
      <w:widowControl w:val="0"/>
      <w:bidi/>
      <w:spacing w:after="0" w:line="240" w:lineRule="auto"/>
      <w:contextualSpacing/>
    </w:pPr>
    <w:rPr>
      <w:rFonts w:ascii="David" w:hAnsi="David" w:eastAsiaTheme="minorHAnsi" w:cs="David"/>
    </w:rPr>
  </w:style>
  <w:style w:type="paragraph" w:customStyle="1" w:styleId="BA5838217E8A45EAADFCB9C8CE93237726">
    <w:name w:val="BA5838217E8A45EAADFCB9C8CE93237726"/>
    <w:rsid w:val="005B038C"/>
    <w:pPr>
      <w:widowControl w:val="0"/>
      <w:bidi/>
      <w:spacing w:after="0" w:line="240" w:lineRule="auto"/>
      <w:contextualSpacing/>
    </w:pPr>
    <w:rPr>
      <w:rFonts w:ascii="David" w:hAnsi="David" w:eastAsiaTheme="minorHAnsi" w:cs="David"/>
    </w:rPr>
  </w:style>
  <w:style w:type="paragraph" w:customStyle="1" w:styleId="DC4CB56492D940C8ADC88784967C5ED926">
    <w:name w:val="DC4CB56492D940C8ADC88784967C5ED926"/>
    <w:rsid w:val="005B038C"/>
    <w:pPr>
      <w:widowControl w:val="0"/>
      <w:bidi/>
      <w:spacing w:after="0" w:line="240" w:lineRule="auto"/>
      <w:contextualSpacing/>
    </w:pPr>
    <w:rPr>
      <w:rFonts w:ascii="David" w:hAnsi="David" w:eastAsiaTheme="minorHAnsi" w:cs="David"/>
    </w:rPr>
  </w:style>
  <w:style w:type="paragraph" w:customStyle="1" w:styleId="1AB4ED6403F94B0CA5AFA3F9AC10B48626">
    <w:name w:val="1AB4ED6403F94B0CA5AFA3F9AC10B48626"/>
    <w:rsid w:val="005B038C"/>
    <w:pPr>
      <w:widowControl w:val="0"/>
      <w:bidi/>
      <w:spacing w:after="0" w:line="240" w:lineRule="auto"/>
      <w:contextualSpacing/>
    </w:pPr>
    <w:rPr>
      <w:rFonts w:ascii="David" w:hAnsi="David" w:eastAsiaTheme="minorHAnsi" w:cs="David"/>
    </w:rPr>
  </w:style>
  <w:style w:type="paragraph" w:customStyle="1" w:styleId="17957F11A53040BF8FE506169B0834A826">
    <w:name w:val="17957F11A53040BF8FE506169B0834A826"/>
    <w:rsid w:val="005B038C"/>
    <w:pPr>
      <w:widowControl w:val="0"/>
      <w:bidi/>
      <w:spacing w:after="0" w:line="240" w:lineRule="auto"/>
      <w:contextualSpacing/>
    </w:pPr>
    <w:rPr>
      <w:rFonts w:ascii="David" w:hAnsi="David" w:eastAsiaTheme="minorHAnsi" w:cs="David"/>
    </w:rPr>
  </w:style>
  <w:style w:type="paragraph" w:customStyle="1" w:styleId="8B3D4A4957564A1AB4137563BBF43AC026">
    <w:name w:val="8B3D4A4957564A1AB4137563BBF43AC026"/>
    <w:rsid w:val="005B038C"/>
    <w:pPr>
      <w:widowControl w:val="0"/>
      <w:bidi/>
      <w:spacing w:after="0" w:line="240" w:lineRule="auto"/>
      <w:contextualSpacing/>
    </w:pPr>
    <w:rPr>
      <w:rFonts w:ascii="David" w:hAnsi="David" w:eastAsiaTheme="minorHAnsi" w:cs="David"/>
    </w:rPr>
  </w:style>
  <w:style w:type="paragraph" w:customStyle="1" w:styleId="99076956D94E49EA9C7BCEBBF28B1BA326">
    <w:name w:val="99076956D94E49EA9C7BCEBBF28B1BA326"/>
    <w:rsid w:val="005B038C"/>
    <w:pPr>
      <w:widowControl w:val="0"/>
      <w:bidi/>
      <w:spacing w:after="0" w:line="240" w:lineRule="auto"/>
      <w:contextualSpacing/>
    </w:pPr>
    <w:rPr>
      <w:rFonts w:ascii="David" w:hAnsi="David" w:eastAsiaTheme="minorHAnsi" w:cs="David"/>
    </w:rPr>
  </w:style>
  <w:style w:type="paragraph" w:customStyle="1" w:styleId="08CED42B37B94363BCBA54A95CF54A1C27">
    <w:name w:val="08CED42B37B94363BCBA54A95CF54A1C27"/>
    <w:rsid w:val="005B038C"/>
    <w:pPr>
      <w:widowControl w:val="0"/>
      <w:bidi/>
      <w:spacing w:after="0" w:line="240" w:lineRule="auto"/>
      <w:contextualSpacing/>
    </w:pPr>
    <w:rPr>
      <w:rFonts w:ascii="David" w:hAnsi="David" w:eastAsiaTheme="minorHAnsi" w:cs="David"/>
    </w:rPr>
  </w:style>
  <w:style w:type="paragraph" w:customStyle="1" w:styleId="13C2DC8D429A4D47990A2ECCFFA76BD89">
    <w:name w:val="13C2DC8D429A4D47990A2ECCFFA76BD89"/>
    <w:rsid w:val="005B038C"/>
    <w:pPr>
      <w:widowControl w:val="0"/>
      <w:bidi/>
      <w:spacing w:after="0" w:line="240" w:lineRule="auto"/>
      <w:contextualSpacing/>
    </w:pPr>
    <w:rPr>
      <w:rFonts w:ascii="David" w:hAnsi="David" w:eastAsiaTheme="minorHAnsi" w:cs="David"/>
    </w:rPr>
  </w:style>
  <w:style w:type="paragraph" w:customStyle="1" w:styleId="6DC284AA3A2C47289738CAF9A6C0696124">
    <w:name w:val="6DC284AA3A2C47289738CAF9A6C0696124"/>
    <w:rsid w:val="005B038C"/>
    <w:pPr>
      <w:widowControl w:val="0"/>
      <w:bidi/>
      <w:spacing w:after="0" w:line="240" w:lineRule="auto"/>
      <w:contextualSpacing/>
    </w:pPr>
    <w:rPr>
      <w:rFonts w:ascii="David" w:hAnsi="David" w:eastAsiaTheme="minorHAnsi" w:cs="David"/>
    </w:rPr>
  </w:style>
  <w:style w:type="paragraph" w:customStyle="1" w:styleId="3244734C96FA4D29A3B79C5CF47E0C7227">
    <w:name w:val="3244734C96FA4D29A3B79C5CF47E0C7227"/>
    <w:rsid w:val="005B038C"/>
    <w:pPr>
      <w:widowControl w:val="0"/>
      <w:bidi/>
      <w:spacing w:after="0" w:line="240" w:lineRule="auto"/>
      <w:contextualSpacing/>
    </w:pPr>
    <w:rPr>
      <w:rFonts w:ascii="David" w:hAnsi="David" w:eastAsiaTheme="minorHAnsi" w:cs="David"/>
    </w:rPr>
  </w:style>
  <w:style w:type="paragraph" w:customStyle="1" w:styleId="2DC76EF60FF8420FBE509A490691A3CB27">
    <w:name w:val="2DC76EF60FF8420FBE509A490691A3CB27"/>
    <w:rsid w:val="005B038C"/>
    <w:pPr>
      <w:widowControl w:val="0"/>
      <w:bidi/>
      <w:spacing w:after="0" w:line="240" w:lineRule="auto"/>
      <w:contextualSpacing/>
    </w:pPr>
    <w:rPr>
      <w:rFonts w:ascii="David" w:hAnsi="David" w:eastAsiaTheme="minorHAnsi" w:cs="David"/>
    </w:rPr>
  </w:style>
  <w:style w:type="paragraph" w:customStyle="1" w:styleId="130FD45CC3E54DBAB0EC22713CF6844A27">
    <w:name w:val="130FD45CC3E54DBAB0EC22713CF6844A27"/>
    <w:rsid w:val="005B038C"/>
    <w:pPr>
      <w:widowControl w:val="0"/>
      <w:bidi/>
      <w:spacing w:after="0" w:line="240" w:lineRule="auto"/>
      <w:contextualSpacing/>
    </w:pPr>
    <w:rPr>
      <w:rFonts w:ascii="David" w:hAnsi="David" w:eastAsiaTheme="minorHAnsi" w:cs="David"/>
    </w:rPr>
  </w:style>
  <w:style w:type="paragraph" w:customStyle="1" w:styleId="9CABE346175F4945B9D1A1ADDA40C89C29">
    <w:name w:val="9CABE346175F4945B9D1A1ADDA40C89C29"/>
    <w:rsid w:val="005B038C"/>
    <w:pPr>
      <w:widowControl w:val="0"/>
      <w:bidi/>
      <w:spacing w:after="0" w:line="240" w:lineRule="auto"/>
      <w:contextualSpacing/>
    </w:pPr>
    <w:rPr>
      <w:rFonts w:ascii="David" w:hAnsi="David" w:eastAsiaTheme="minorHAnsi" w:cs="David"/>
    </w:rPr>
  </w:style>
  <w:style w:type="paragraph" w:customStyle="1" w:styleId="A8D65BFDA96F4125B4921D5EB826A6AB27">
    <w:name w:val="A8D65BFDA96F4125B4921D5EB826A6AB27"/>
    <w:rsid w:val="005B038C"/>
    <w:pPr>
      <w:widowControl w:val="0"/>
      <w:bidi/>
      <w:spacing w:after="0" w:line="240" w:lineRule="auto"/>
      <w:contextualSpacing/>
    </w:pPr>
    <w:rPr>
      <w:rFonts w:ascii="David" w:hAnsi="David" w:eastAsiaTheme="minorHAnsi" w:cs="David"/>
    </w:rPr>
  </w:style>
  <w:style w:type="paragraph" w:customStyle="1" w:styleId="6F348166BFB648C3BF0031C8E8DD6DD627">
    <w:name w:val="6F348166BFB648C3BF0031C8E8DD6DD627"/>
    <w:rsid w:val="005B038C"/>
    <w:pPr>
      <w:widowControl w:val="0"/>
      <w:bidi/>
      <w:spacing w:after="0" w:line="240" w:lineRule="auto"/>
      <w:contextualSpacing/>
    </w:pPr>
    <w:rPr>
      <w:rFonts w:ascii="David" w:hAnsi="David" w:eastAsiaTheme="minorHAnsi" w:cs="David"/>
    </w:rPr>
  </w:style>
  <w:style w:type="paragraph" w:customStyle="1" w:styleId="8FA30D21E1EB4693A97483E99C9E543027">
    <w:name w:val="8FA30D21E1EB4693A97483E99C9E543027"/>
    <w:rsid w:val="005B038C"/>
    <w:pPr>
      <w:widowControl w:val="0"/>
      <w:bidi/>
      <w:spacing w:after="0" w:line="240" w:lineRule="auto"/>
      <w:contextualSpacing/>
    </w:pPr>
    <w:rPr>
      <w:rFonts w:ascii="David" w:hAnsi="David" w:eastAsiaTheme="minorHAnsi" w:cs="David"/>
    </w:rPr>
  </w:style>
  <w:style w:type="paragraph" w:customStyle="1" w:styleId="F8C8993A349A447DA459DCEF4122AA286">
    <w:name w:val="F8C8993A349A447DA459DCEF4122AA286"/>
    <w:rsid w:val="005B038C"/>
    <w:pPr>
      <w:widowControl w:val="0"/>
      <w:bidi/>
      <w:spacing w:after="0" w:line="240" w:lineRule="auto"/>
      <w:contextualSpacing/>
    </w:pPr>
    <w:rPr>
      <w:rFonts w:ascii="David" w:hAnsi="David" w:eastAsiaTheme="minorHAnsi" w:cs="David"/>
    </w:rPr>
  </w:style>
  <w:style w:type="paragraph" w:customStyle="1" w:styleId="82182A42BE164634B7EE72273ABED4CA27">
    <w:name w:val="82182A42BE164634B7EE72273ABED4CA27"/>
    <w:rsid w:val="005B038C"/>
    <w:pPr>
      <w:widowControl w:val="0"/>
      <w:bidi/>
      <w:spacing w:after="0" w:line="240" w:lineRule="auto"/>
      <w:contextualSpacing/>
    </w:pPr>
    <w:rPr>
      <w:rFonts w:ascii="David" w:hAnsi="David" w:eastAsiaTheme="minorHAnsi" w:cs="David"/>
    </w:rPr>
  </w:style>
  <w:style w:type="paragraph" w:customStyle="1" w:styleId="9198943DAE8A451696541DCBEBEFB88F27">
    <w:name w:val="9198943DAE8A451696541DCBEBEFB88F27"/>
    <w:rsid w:val="005B038C"/>
    <w:pPr>
      <w:widowControl w:val="0"/>
      <w:bidi/>
      <w:spacing w:after="0" w:line="240" w:lineRule="auto"/>
      <w:contextualSpacing/>
    </w:pPr>
    <w:rPr>
      <w:rFonts w:ascii="David" w:hAnsi="David" w:eastAsiaTheme="minorHAnsi" w:cs="David"/>
    </w:rPr>
  </w:style>
  <w:style w:type="paragraph" w:customStyle="1" w:styleId="036C4C05DE404AD59F63A5F082A66A2227">
    <w:name w:val="036C4C05DE404AD59F63A5F082A66A2227"/>
    <w:rsid w:val="005B038C"/>
    <w:pPr>
      <w:widowControl w:val="0"/>
      <w:bidi/>
      <w:spacing w:after="0" w:line="240" w:lineRule="auto"/>
      <w:contextualSpacing/>
    </w:pPr>
    <w:rPr>
      <w:rFonts w:ascii="David" w:hAnsi="David" w:eastAsiaTheme="minorHAnsi" w:cs="David"/>
    </w:rPr>
  </w:style>
  <w:style w:type="paragraph" w:customStyle="1" w:styleId="4AAB8FC720D945559E264138B16C668427">
    <w:name w:val="4AAB8FC720D945559E264138B16C668427"/>
    <w:rsid w:val="005B038C"/>
    <w:pPr>
      <w:widowControl w:val="0"/>
      <w:bidi/>
      <w:spacing w:after="0" w:line="240" w:lineRule="auto"/>
      <w:contextualSpacing/>
    </w:pPr>
    <w:rPr>
      <w:rFonts w:ascii="David" w:hAnsi="David" w:eastAsiaTheme="minorHAnsi" w:cs="David"/>
    </w:rPr>
  </w:style>
  <w:style w:type="paragraph" w:customStyle="1" w:styleId="9C2C4F96BC1C4CF59112BE48AD986B6627">
    <w:name w:val="9C2C4F96BC1C4CF59112BE48AD986B6627"/>
    <w:rsid w:val="005B038C"/>
    <w:pPr>
      <w:widowControl w:val="0"/>
      <w:bidi/>
      <w:spacing w:after="0" w:line="240" w:lineRule="auto"/>
      <w:contextualSpacing/>
    </w:pPr>
    <w:rPr>
      <w:rFonts w:ascii="David" w:hAnsi="David" w:eastAsiaTheme="minorHAnsi" w:cs="David"/>
    </w:rPr>
  </w:style>
  <w:style w:type="paragraph" w:customStyle="1" w:styleId="D5E1157876EB4A069F114CCB7C94D71E27">
    <w:name w:val="D5E1157876EB4A069F114CCB7C94D71E27"/>
    <w:rsid w:val="005B038C"/>
    <w:pPr>
      <w:widowControl w:val="0"/>
      <w:bidi/>
      <w:spacing w:after="0" w:line="240" w:lineRule="auto"/>
      <w:contextualSpacing/>
    </w:pPr>
    <w:rPr>
      <w:rFonts w:ascii="David" w:hAnsi="David" w:eastAsiaTheme="minorHAnsi" w:cs="David"/>
    </w:rPr>
  </w:style>
  <w:style w:type="paragraph" w:customStyle="1" w:styleId="EBA7D495FF4041358D4F667BE8A7982827">
    <w:name w:val="EBA7D495FF4041358D4F667BE8A7982827"/>
    <w:rsid w:val="005B038C"/>
    <w:pPr>
      <w:widowControl w:val="0"/>
      <w:bidi/>
      <w:spacing w:after="0" w:line="240" w:lineRule="auto"/>
      <w:contextualSpacing/>
    </w:pPr>
    <w:rPr>
      <w:rFonts w:ascii="David" w:hAnsi="David" w:eastAsiaTheme="minorHAnsi" w:cs="David"/>
    </w:rPr>
  </w:style>
  <w:style w:type="paragraph" w:customStyle="1" w:styleId="9A3C35AD02504974BB079D12A544339D27">
    <w:name w:val="9A3C35AD02504974BB079D12A544339D27"/>
    <w:rsid w:val="005B038C"/>
    <w:pPr>
      <w:widowControl w:val="0"/>
      <w:bidi/>
      <w:spacing w:after="0" w:line="240" w:lineRule="auto"/>
      <w:contextualSpacing/>
    </w:pPr>
    <w:rPr>
      <w:rFonts w:ascii="David" w:hAnsi="David" w:eastAsiaTheme="minorHAnsi" w:cs="David"/>
    </w:rPr>
  </w:style>
  <w:style w:type="paragraph" w:customStyle="1" w:styleId="CD7133335A814294A8F8E38A311FA23427">
    <w:name w:val="CD7133335A814294A8F8E38A311FA23427"/>
    <w:rsid w:val="005B038C"/>
    <w:pPr>
      <w:widowControl w:val="0"/>
      <w:bidi/>
      <w:spacing w:after="0" w:line="240" w:lineRule="auto"/>
      <w:contextualSpacing/>
    </w:pPr>
    <w:rPr>
      <w:rFonts w:ascii="David" w:hAnsi="David" w:eastAsiaTheme="minorHAnsi" w:cs="David"/>
    </w:rPr>
  </w:style>
  <w:style w:type="paragraph" w:customStyle="1" w:styleId="64422A0615EA4FC88BB44D74A21C90F827">
    <w:name w:val="64422A0615EA4FC88BB44D74A21C90F827"/>
    <w:rsid w:val="005B038C"/>
    <w:pPr>
      <w:widowControl w:val="0"/>
      <w:bidi/>
      <w:spacing w:after="0" w:line="240" w:lineRule="auto"/>
      <w:contextualSpacing/>
    </w:pPr>
    <w:rPr>
      <w:rFonts w:ascii="David" w:hAnsi="David" w:eastAsiaTheme="minorHAnsi" w:cs="David"/>
    </w:rPr>
  </w:style>
  <w:style w:type="paragraph" w:customStyle="1" w:styleId="1D1D087052B74017B4F1C00E0CA80FB026">
    <w:name w:val="1D1D087052B74017B4F1C00E0CA80FB026"/>
    <w:rsid w:val="005B038C"/>
    <w:pPr>
      <w:widowControl w:val="0"/>
      <w:bidi/>
      <w:spacing w:after="0" w:line="240" w:lineRule="auto"/>
      <w:contextualSpacing/>
    </w:pPr>
    <w:rPr>
      <w:rFonts w:ascii="David" w:hAnsi="David" w:eastAsiaTheme="minorHAnsi" w:cs="David"/>
    </w:rPr>
  </w:style>
  <w:style w:type="paragraph" w:customStyle="1" w:styleId="08970B4AD3F54B788F829BB4C666C7B926">
    <w:name w:val="08970B4AD3F54B788F829BB4C666C7B926"/>
    <w:rsid w:val="005B038C"/>
    <w:pPr>
      <w:widowControl w:val="0"/>
      <w:bidi/>
      <w:spacing w:after="0" w:line="240" w:lineRule="auto"/>
      <w:contextualSpacing/>
    </w:pPr>
    <w:rPr>
      <w:rFonts w:ascii="David" w:hAnsi="David" w:eastAsiaTheme="minorHAnsi" w:cs="David"/>
    </w:rPr>
  </w:style>
  <w:style w:type="paragraph" w:customStyle="1" w:styleId="8334BAA5ACB44356AAA66615DFB32B2034">
    <w:name w:val="8334BAA5ACB44356AAA66615DFB32B2034"/>
    <w:rsid w:val="005B038C"/>
    <w:pPr>
      <w:widowControl w:val="0"/>
      <w:bidi/>
      <w:spacing w:after="0" w:line="240" w:lineRule="auto"/>
      <w:contextualSpacing/>
    </w:pPr>
    <w:rPr>
      <w:rFonts w:ascii="David" w:hAnsi="David" w:eastAsiaTheme="minorHAnsi" w:cs="David"/>
    </w:rPr>
  </w:style>
  <w:style w:type="paragraph" w:customStyle="1" w:styleId="187654C5678C4E9284EF04C1F8358B3027">
    <w:name w:val="187654C5678C4E9284EF04C1F8358B3027"/>
    <w:rsid w:val="005B038C"/>
    <w:pPr>
      <w:widowControl w:val="0"/>
      <w:bidi/>
      <w:spacing w:after="0" w:line="240" w:lineRule="auto"/>
      <w:contextualSpacing/>
    </w:pPr>
    <w:rPr>
      <w:rFonts w:ascii="David" w:hAnsi="David" w:eastAsiaTheme="minorHAnsi" w:cs="David"/>
    </w:rPr>
  </w:style>
  <w:style w:type="paragraph" w:customStyle="1" w:styleId="FFE6786B240642859FFEE9E48B30C1ED38">
    <w:name w:val="FFE6786B240642859FFEE9E48B30C1ED38"/>
    <w:rsid w:val="005B038C"/>
    <w:pPr>
      <w:widowControl w:val="0"/>
      <w:bidi/>
      <w:spacing w:after="0" w:line="240" w:lineRule="auto"/>
      <w:contextualSpacing/>
    </w:pPr>
    <w:rPr>
      <w:rFonts w:ascii="David" w:hAnsi="David" w:eastAsiaTheme="minorHAnsi" w:cs="David"/>
    </w:rPr>
  </w:style>
  <w:style w:type="paragraph" w:customStyle="1" w:styleId="8D5281FB9F9F4DCC9824D1030548168938">
    <w:name w:val="8D5281FB9F9F4DCC9824D1030548168938"/>
    <w:rsid w:val="005B038C"/>
    <w:pPr>
      <w:widowControl w:val="0"/>
      <w:bidi/>
      <w:spacing w:after="0" w:line="240" w:lineRule="auto"/>
      <w:contextualSpacing/>
    </w:pPr>
    <w:rPr>
      <w:rFonts w:ascii="David" w:hAnsi="David" w:eastAsiaTheme="minorHAnsi" w:cs="David"/>
    </w:rPr>
  </w:style>
  <w:style w:type="paragraph" w:customStyle="1" w:styleId="28D7F9AC7DD14E4ABEB36A253D7A476726">
    <w:name w:val="28D7F9AC7DD14E4ABEB36A253D7A476726"/>
    <w:rsid w:val="005B038C"/>
    <w:pPr>
      <w:widowControl w:val="0"/>
      <w:bidi/>
      <w:spacing w:after="0" w:line="240" w:lineRule="auto"/>
      <w:contextualSpacing/>
    </w:pPr>
    <w:rPr>
      <w:rFonts w:ascii="David" w:hAnsi="David" w:eastAsiaTheme="minorHAnsi" w:cs="David"/>
    </w:rPr>
  </w:style>
  <w:style w:type="paragraph" w:customStyle="1" w:styleId="12B21BDD7A984F179C97438F5688C61626">
    <w:name w:val="12B21BDD7A984F179C97438F5688C61626"/>
    <w:rsid w:val="005B038C"/>
    <w:pPr>
      <w:widowControl w:val="0"/>
      <w:bidi/>
      <w:spacing w:after="0" w:line="240" w:lineRule="auto"/>
      <w:contextualSpacing/>
    </w:pPr>
    <w:rPr>
      <w:rFonts w:ascii="David" w:hAnsi="David" w:eastAsiaTheme="minorHAnsi" w:cs="David"/>
    </w:rPr>
  </w:style>
  <w:style w:type="paragraph" w:customStyle="1" w:styleId="C0123F065D6E4CA5952F284D7951F2EF36">
    <w:name w:val="C0123F065D6E4CA5952F284D7951F2EF36"/>
    <w:rsid w:val="005B038C"/>
    <w:pPr>
      <w:widowControl w:val="0"/>
      <w:bidi/>
      <w:spacing w:after="0" w:line="240" w:lineRule="auto"/>
      <w:contextualSpacing/>
    </w:pPr>
    <w:rPr>
      <w:rFonts w:ascii="David" w:hAnsi="David" w:eastAsiaTheme="minorHAnsi" w:cs="David"/>
    </w:rPr>
  </w:style>
  <w:style w:type="paragraph" w:customStyle="1" w:styleId="21E3E388D71D4EBD96D09A0AB4C9F04227">
    <w:name w:val="21E3E388D71D4EBD96D09A0AB4C9F04227"/>
    <w:rsid w:val="005B038C"/>
    <w:pPr>
      <w:widowControl w:val="0"/>
      <w:bidi/>
      <w:spacing w:after="0" w:line="240" w:lineRule="auto"/>
      <w:contextualSpacing/>
    </w:pPr>
    <w:rPr>
      <w:rFonts w:ascii="David" w:hAnsi="David" w:eastAsiaTheme="minorHAnsi" w:cs="David"/>
    </w:rPr>
  </w:style>
  <w:style w:type="paragraph" w:customStyle="1" w:styleId="F2366DFD65654BE68829CB6E360F253927">
    <w:name w:val="F2366DFD65654BE68829CB6E360F253927"/>
    <w:rsid w:val="005B038C"/>
    <w:pPr>
      <w:widowControl w:val="0"/>
      <w:bidi/>
      <w:spacing w:after="0" w:line="240" w:lineRule="auto"/>
      <w:contextualSpacing/>
    </w:pPr>
    <w:rPr>
      <w:rFonts w:ascii="David" w:hAnsi="David" w:eastAsiaTheme="minorHAnsi" w:cs="David"/>
    </w:rPr>
  </w:style>
  <w:style w:type="paragraph" w:customStyle="1" w:styleId="B877DAA0AB164A6082524E670E839D6A27">
    <w:name w:val="B877DAA0AB164A6082524E670E839D6A27"/>
    <w:rsid w:val="005B038C"/>
    <w:pPr>
      <w:widowControl w:val="0"/>
      <w:bidi/>
      <w:spacing w:after="0" w:line="240" w:lineRule="auto"/>
      <w:contextualSpacing/>
    </w:pPr>
    <w:rPr>
      <w:rFonts w:ascii="David" w:hAnsi="David" w:eastAsiaTheme="minorHAnsi" w:cs="David"/>
    </w:rPr>
  </w:style>
  <w:style w:type="paragraph" w:customStyle="1" w:styleId="7A4EC2C7B07F4F1DA9CCB2CAD1FF0C4F27">
    <w:name w:val="7A4EC2C7B07F4F1DA9CCB2CAD1FF0C4F27"/>
    <w:rsid w:val="005B038C"/>
    <w:pPr>
      <w:widowControl w:val="0"/>
      <w:bidi/>
      <w:spacing w:after="0" w:line="240" w:lineRule="auto"/>
      <w:contextualSpacing/>
    </w:pPr>
    <w:rPr>
      <w:rFonts w:ascii="David" w:hAnsi="David" w:eastAsiaTheme="minorHAnsi" w:cs="David"/>
    </w:rPr>
  </w:style>
  <w:style w:type="paragraph" w:customStyle="1" w:styleId="BE87847EA76641C2B91AA1A84576BF2F27">
    <w:name w:val="BE87847EA76641C2B91AA1A84576BF2F27"/>
    <w:rsid w:val="005B038C"/>
    <w:pPr>
      <w:widowControl w:val="0"/>
      <w:bidi/>
      <w:spacing w:after="0" w:line="240" w:lineRule="auto"/>
      <w:contextualSpacing/>
    </w:pPr>
    <w:rPr>
      <w:rFonts w:ascii="David" w:hAnsi="David" w:eastAsiaTheme="minorHAnsi" w:cs="David"/>
    </w:rPr>
  </w:style>
  <w:style w:type="paragraph" w:customStyle="1" w:styleId="8F2087BAD38E4131AAED69FA1F718A8027">
    <w:name w:val="8F2087BAD38E4131AAED69FA1F718A8027"/>
    <w:rsid w:val="005B038C"/>
    <w:pPr>
      <w:widowControl w:val="0"/>
      <w:bidi/>
      <w:spacing w:after="0" w:line="240" w:lineRule="auto"/>
      <w:contextualSpacing/>
    </w:pPr>
    <w:rPr>
      <w:rFonts w:ascii="David" w:hAnsi="David" w:eastAsiaTheme="minorHAnsi" w:cs="David"/>
    </w:rPr>
  </w:style>
  <w:style w:type="paragraph" w:customStyle="1" w:styleId="1FCA729BD6AE4DCEB35FAB2B1EC93C2D27">
    <w:name w:val="1FCA729BD6AE4DCEB35FAB2B1EC93C2D27"/>
    <w:rsid w:val="005B038C"/>
    <w:pPr>
      <w:widowControl w:val="0"/>
      <w:bidi/>
      <w:spacing w:after="0" w:line="240" w:lineRule="auto"/>
      <w:contextualSpacing/>
    </w:pPr>
    <w:rPr>
      <w:rFonts w:ascii="David" w:hAnsi="David" w:eastAsiaTheme="minorHAnsi" w:cs="David"/>
    </w:rPr>
  </w:style>
  <w:style w:type="paragraph" w:customStyle="1" w:styleId="A6FDF7949C1C46FBA3CC746E3D5B4F3427">
    <w:name w:val="A6FDF7949C1C46FBA3CC746E3D5B4F3427"/>
    <w:rsid w:val="005B038C"/>
    <w:pPr>
      <w:widowControl w:val="0"/>
      <w:bidi/>
      <w:spacing w:after="0" w:line="240" w:lineRule="auto"/>
      <w:contextualSpacing/>
    </w:pPr>
    <w:rPr>
      <w:rFonts w:ascii="David" w:hAnsi="David" w:eastAsiaTheme="minorHAnsi" w:cs="David"/>
    </w:rPr>
  </w:style>
  <w:style w:type="paragraph" w:customStyle="1" w:styleId="2DD60CF7D13F4CBEB386117BB578B04F27">
    <w:name w:val="2DD60CF7D13F4CBEB386117BB578B04F27"/>
    <w:rsid w:val="005B038C"/>
    <w:pPr>
      <w:widowControl w:val="0"/>
      <w:bidi/>
      <w:spacing w:after="0" w:line="240" w:lineRule="auto"/>
      <w:contextualSpacing/>
    </w:pPr>
    <w:rPr>
      <w:rFonts w:ascii="David" w:hAnsi="David" w:eastAsiaTheme="minorHAnsi" w:cs="David"/>
    </w:rPr>
  </w:style>
  <w:style w:type="paragraph" w:customStyle="1" w:styleId="F9656A43DDCA4CD8B058B5BE8000453227">
    <w:name w:val="F9656A43DDCA4CD8B058B5BE8000453227"/>
    <w:rsid w:val="005B038C"/>
    <w:pPr>
      <w:widowControl w:val="0"/>
      <w:bidi/>
      <w:spacing w:after="0" w:line="240" w:lineRule="auto"/>
      <w:contextualSpacing/>
    </w:pPr>
    <w:rPr>
      <w:rFonts w:ascii="David" w:hAnsi="David" w:eastAsiaTheme="minorHAnsi" w:cs="David"/>
    </w:rPr>
  </w:style>
  <w:style w:type="paragraph" w:customStyle="1" w:styleId="1770F6735F0D46DE83051FA3C9BC77D327">
    <w:name w:val="1770F6735F0D46DE83051FA3C9BC77D327"/>
    <w:rsid w:val="005B038C"/>
    <w:pPr>
      <w:widowControl w:val="0"/>
      <w:bidi/>
      <w:spacing w:after="0" w:line="240" w:lineRule="auto"/>
      <w:contextualSpacing/>
    </w:pPr>
    <w:rPr>
      <w:rFonts w:ascii="David" w:hAnsi="David" w:eastAsiaTheme="minorHAnsi" w:cs="David"/>
    </w:rPr>
  </w:style>
  <w:style w:type="paragraph" w:customStyle="1" w:styleId="7A958648545D432B8E0B7A4FBE246B9727">
    <w:name w:val="7A958648545D432B8E0B7A4FBE246B9727"/>
    <w:rsid w:val="005B038C"/>
    <w:pPr>
      <w:widowControl w:val="0"/>
      <w:bidi/>
      <w:spacing w:after="0" w:line="240" w:lineRule="auto"/>
      <w:contextualSpacing/>
    </w:pPr>
    <w:rPr>
      <w:rFonts w:ascii="David" w:hAnsi="David" w:eastAsiaTheme="minorHAnsi" w:cs="David"/>
    </w:rPr>
  </w:style>
  <w:style w:type="paragraph" w:customStyle="1" w:styleId="0BF4DE0EA542441999731546BE7214C627">
    <w:name w:val="0BF4DE0EA542441999731546BE7214C627"/>
    <w:rsid w:val="005B038C"/>
    <w:pPr>
      <w:widowControl w:val="0"/>
      <w:bidi/>
      <w:spacing w:after="0" w:line="240" w:lineRule="auto"/>
      <w:contextualSpacing/>
    </w:pPr>
    <w:rPr>
      <w:rFonts w:ascii="David" w:hAnsi="David" w:eastAsiaTheme="minorHAnsi" w:cs="David"/>
    </w:rPr>
  </w:style>
  <w:style w:type="paragraph" w:customStyle="1" w:styleId="30FBA0BF2FC64C029802B833B3D36C4227">
    <w:name w:val="30FBA0BF2FC64C029802B833B3D36C4227"/>
    <w:rsid w:val="005B038C"/>
    <w:pPr>
      <w:widowControl w:val="0"/>
      <w:bidi/>
      <w:spacing w:after="0" w:line="240" w:lineRule="auto"/>
      <w:contextualSpacing/>
    </w:pPr>
    <w:rPr>
      <w:rFonts w:ascii="David" w:hAnsi="David" w:eastAsiaTheme="minorHAnsi" w:cs="David"/>
    </w:rPr>
  </w:style>
  <w:style w:type="paragraph" w:customStyle="1" w:styleId="5CAC471A32EA45838D55FB54EFE1453527">
    <w:name w:val="5CAC471A32EA45838D55FB54EFE1453527"/>
    <w:rsid w:val="005B038C"/>
    <w:pPr>
      <w:widowControl w:val="0"/>
      <w:bidi/>
      <w:spacing w:after="0" w:line="240" w:lineRule="auto"/>
      <w:contextualSpacing/>
    </w:pPr>
    <w:rPr>
      <w:rFonts w:ascii="David" w:hAnsi="David" w:eastAsiaTheme="minorHAnsi" w:cs="David"/>
    </w:rPr>
  </w:style>
  <w:style w:type="paragraph" w:customStyle="1" w:styleId="C654275B11A94367964B66EAEE3A071127">
    <w:name w:val="C654275B11A94367964B66EAEE3A071127"/>
    <w:rsid w:val="005B038C"/>
    <w:pPr>
      <w:widowControl w:val="0"/>
      <w:bidi/>
      <w:spacing w:after="0" w:line="240" w:lineRule="auto"/>
      <w:contextualSpacing/>
    </w:pPr>
    <w:rPr>
      <w:rFonts w:ascii="David" w:hAnsi="David" w:eastAsiaTheme="minorHAnsi" w:cs="David"/>
    </w:rPr>
  </w:style>
  <w:style w:type="paragraph" w:customStyle="1" w:styleId="EAA7A056F4E7463A8C949125B8D8705F27">
    <w:name w:val="EAA7A056F4E7463A8C949125B8D8705F27"/>
    <w:rsid w:val="005B038C"/>
    <w:pPr>
      <w:widowControl w:val="0"/>
      <w:bidi/>
      <w:spacing w:after="0" w:line="240" w:lineRule="auto"/>
      <w:contextualSpacing/>
    </w:pPr>
    <w:rPr>
      <w:rFonts w:ascii="David" w:hAnsi="David" w:eastAsiaTheme="minorHAnsi" w:cs="David"/>
    </w:rPr>
  </w:style>
  <w:style w:type="paragraph" w:customStyle="1" w:styleId="13678937E2184517A07069B48455DCDE27">
    <w:name w:val="13678937E2184517A07069B48455DCDE27"/>
    <w:rsid w:val="005B038C"/>
    <w:pPr>
      <w:widowControl w:val="0"/>
      <w:bidi/>
      <w:spacing w:after="0" w:line="240" w:lineRule="auto"/>
      <w:contextualSpacing/>
    </w:pPr>
    <w:rPr>
      <w:rFonts w:ascii="David" w:hAnsi="David" w:eastAsiaTheme="minorHAnsi" w:cs="David"/>
    </w:rPr>
  </w:style>
  <w:style w:type="paragraph" w:customStyle="1" w:styleId="BA5838217E8A45EAADFCB9C8CE93237727">
    <w:name w:val="BA5838217E8A45EAADFCB9C8CE93237727"/>
    <w:rsid w:val="005B038C"/>
    <w:pPr>
      <w:widowControl w:val="0"/>
      <w:bidi/>
      <w:spacing w:after="0" w:line="240" w:lineRule="auto"/>
      <w:contextualSpacing/>
    </w:pPr>
    <w:rPr>
      <w:rFonts w:ascii="David" w:hAnsi="David" w:eastAsiaTheme="minorHAnsi" w:cs="David"/>
    </w:rPr>
  </w:style>
  <w:style w:type="paragraph" w:customStyle="1" w:styleId="DC4CB56492D940C8ADC88784967C5ED927">
    <w:name w:val="DC4CB56492D940C8ADC88784967C5ED927"/>
    <w:rsid w:val="005B038C"/>
    <w:pPr>
      <w:widowControl w:val="0"/>
      <w:bidi/>
      <w:spacing w:after="0" w:line="240" w:lineRule="auto"/>
      <w:contextualSpacing/>
    </w:pPr>
    <w:rPr>
      <w:rFonts w:ascii="David" w:hAnsi="David" w:eastAsiaTheme="minorHAnsi" w:cs="David"/>
    </w:rPr>
  </w:style>
  <w:style w:type="paragraph" w:customStyle="1" w:styleId="1AB4ED6403F94B0CA5AFA3F9AC10B48627">
    <w:name w:val="1AB4ED6403F94B0CA5AFA3F9AC10B48627"/>
    <w:rsid w:val="005B038C"/>
    <w:pPr>
      <w:widowControl w:val="0"/>
      <w:bidi/>
      <w:spacing w:after="0" w:line="240" w:lineRule="auto"/>
      <w:contextualSpacing/>
    </w:pPr>
    <w:rPr>
      <w:rFonts w:ascii="David" w:hAnsi="David" w:eastAsiaTheme="minorHAnsi" w:cs="David"/>
    </w:rPr>
  </w:style>
  <w:style w:type="paragraph" w:customStyle="1" w:styleId="17957F11A53040BF8FE506169B0834A827">
    <w:name w:val="17957F11A53040BF8FE506169B0834A827"/>
    <w:rsid w:val="005B038C"/>
    <w:pPr>
      <w:widowControl w:val="0"/>
      <w:bidi/>
      <w:spacing w:after="0" w:line="240" w:lineRule="auto"/>
      <w:contextualSpacing/>
    </w:pPr>
    <w:rPr>
      <w:rFonts w:ascii="David" w:hAnsi="David" w:eastAsiaTheme="minorHAnsi" w:cs="David"/>
    </w:rPr>
  </w:style>
  <w:style w:type="paragraph" w:customStyle="1" w:styleId="8B3D4A4957564A1AB4137563BBF43AC027">
    <w:name w:val="8B3D4A4957564A1AB4137563BBF43AC027"/>
    <w:rsid w:val="005B038C"/>
    <w:pPr>
      <w:widowControl w:val="0"/>
      <w:bidi/>
      <w:spacing w:after="0" w:line="240" w:lineRule="auto"/>
      <w:contextualSpacing/>
    </w:pPr>
    <w:rPr>
      <w:rFonts w:ascii="David" w:hAnsi="David" w:eastAsiaTheme="minorHAnsi" w:cs="David"/>
    </w:rPr>
  </w:style>
  <w:style w:type="paragraph" w:customStyle="1" w:styleId="99076956D94E49EA9C7BCEBBF28B1BA327">
    <w:name w:val="99076956D94E49EA9C7BCEBBF28B1BA327"/>
    <w:rsid w:val="005B038C"/>
    <w:pPr>
      <w:widowControl w:val="0"/>
      <w:bidi/>
      <w:spacing w:after="0" w:line="240" w:lineRule="auto"/>
      <w:contextualSpacing/>
    </w:pPr>
    <w:rPr>
      <w:rFonts w:ascii="David" w:hAnsi="David" w:eastAsiaTheme="minorHAnsi" w:cs="David"/>
    </w:rPr>
  </w:style>
  <w:style w:type="paragraph" w:customStyle="1" w:styleId="08CED42B37B94363BCBA54A95CF54A1C28">
    <w:name w:val="08CED42B37B94363BCBA54A95CF54A1C28"/>
    <w:rsid w:val="005B038C"/>
    <w:pPr>
      <w:widowControl w:val="0"/>
      <w:bidi/>
      <w:spacing w:after="0" w:line="240" w:lineRule="auto"/>
      <w:contextualSpacing/>
    </w:pPr>
    <w:rPr>
      <w:rFonts w:ascii="David" w:hAnsi="David" w:eastAsiaTheme="minorHAnsi" w:cs="David"/>
    </w:rPr>
  </w:style>
  <w:style w:type="paragraph" w:customStyle="1" w:styleId="13C2DC8D429A4D47990A2ECCFFA76BD810">
    <w:name w:val="13C2DC8D429A4D47990A2ECCFFA76BD810"/>
    <w:rsid w:val="005B038C"/>
    <w:pPr>
      <w:widowControl w:val="0"/>
      <w:bidi/>
      <w:spacing w:after="0" w:line="240" w:lineRule="auto"/>
      <w:contextualSpacing/>
    </w:pPr>
    <w:rPr>
      <w:rFonts w:ascii="David" w:hAnsi="David" w:eastAsiaTheme="minorHAnsi" w:cs="David"/>
    </w:rPr>
  </w:style>
  <w:style w:type="paragraph" w:customStyle="1" w:styleId="6DC284AA3A2C47289738CAF9A6C0696125">
    <w:name w:val="6DC284AA3A2C47289738CAF9A6C0696125"/>
    <w:rsid w:val="005B038C"/>
    <w:pPr>
      <w:widowControl w:val="0"/>
      <w:bidi/>
      <w:spacing w:after="0" w:line="240" w:lineRule="auto"/>
      <w:contextualSpacing/>
    </w:pPr>
    <w:rPr>
      <w:rFonts w:ascii="David" w:hAnsi="David" w:eastAsiaTheme="minorHAnsi" w:cs="David"/>
    </w:rPr>
  </w:style>
  <w:style w:type="paragraph" w:customStyle="1" w:styleId="3244734C96FA4D29A3B79C5CF47E0C7228">
    <w:name w:val="3244734C96FA4D29A3B79C5CF47E0C7228"/>
    <w:rsid w:val="005B038C"/>
    <w:pPr>
      <w:widowControl w:val="0"/>
      <w:bidi/>
      <w:spacing w:after="0" w:line="240" w:lineRule="auto"/>
      <w:contextualSpacing/>
    </w:pPr>
    <w:rPr>
      <w:rFonts w:ascii="David" w:hAnsi="David" w:eastAsiaTheme="minorHAnsi" w:cs="David"/>
    </w:rPr>
  </w:style>
  <w:style w:type="paragraph" w:customStyle="1" w:styleId="2DC76EF60FF8420FBE509A490691A3CB28">
    <w:name w:val="2DC76EF60FF8420FBE509A490691A3CB28"/>
    <w:rsid w:val="005B038C"/>
    <w:pPr>
      <w:widowControl w:val="0"/>
      <w:bidi/>
      <w:spacing w:after="0" w:line="240" w:lineRule="auto"/>
      <w:contextualSpacing/>
    </w:pPr>
    <w:rPr>
      <w:rFonts w:ascii="David" w:hAnsi="David" w:eastAsiaTheme="minorHAnsi" w:cs="David"/>
    </w:rPr>
  </w:style>
  <w:style w:type="paragraph" w:customStyle="1" w:styleId="130FD45CC3E54DBAB0EC22713CF6844A28">
    <w:name w:val="130FD45CC3E54DBAB0EC22713CF6844A28"/>
    <w:rsid w:val="005B038C"/>
    <w:pPr>
      <w:widowControl w:val="0"/>
      <w:bidi/>
      <w:spacing w:after="0" w:line="240" w:lineRule="auto"/>
      <w:contextualSpacing/>
    </w:pPr>
    <w:rPr>
      <w:rFonts w:ascii="David" w:hAnsi="David" w:eastAsiaTheme="minorHAnsi" w:cs="David"/>
    </w:rPr>
  </w:style>
  <w:style w:type="paragraph" w:customStyle="1" w:styleId="9CABE346175F4945B9D1A1ADDA40C89C30">
    <w:name w:val="9CABE346175F4945B9D1A1ADDA40C89C30"/>
    <w:rsid w:val="005B038C"/>
    <w:pPr>
      <w:widowControl w:val="0"/>
      <w:bidi/>
      <w:spacing w:after="0" w:line="240" w:lineRule="auto"/>
      <w:contextualSpacing/>
    </w:pPr>
    <w:rPr>
      <w:rFonts w:ascii="David" w:hAnsi="David" w:eastAsiaTheme="minorHAnsi" w:cs="David"/>
    </w:rPr>
  </w:style>
  <w:style w:type="paragraph" w:customStyle="1" w:styleId="A8D65BFDA96F4125B4921D5EB826A6AB28">
    <w:name w:val="A8D65BFDA96F4125B4921D5EB826A6AB28"/>
    <w:rsid w:val="005B038C"/>
    <w:pPr>
      <w:widowControl w:val="0"/>
      <w:bidi/>
      <w:spacing w:after="0" w:line="240" w:lineRule="auto"/>
      <w:contextualSpacing/>
    </w:pPr>
    <w:rPr>
      <w:rFonts w:ascii="David" w:hAnsi="David" w:eastAsiaTheme="minorHAnsi" w:cs="David"/>
    </w:rPr>
  </w:style>
  <w:style w:type="paragraph" w:customStyle="1" w:styleId="6F348166BFB648C3BF0031C8E8DD6DD628">
    <w:name w:val="6F348166BFB648C3BF0031C8E8DD6DD628"/>
    <w:rsid w:val="005B038C"/>
    <w:pPr>
      <w:widowControl w:val="0"/>
      <w:bidi/>
      <w:spacing w:after="0" w:line="240" w:lineRule="auto"/>
      <w:contextualSpacing/>
    </w:pPr>
    <w:rPr>
      <w:rFonts w:ascii="David" w:hAnsi="David" w:eastAsiaTheme="minorHAnsi" w:cs="David"/>
    </w:rPr>
  </w:style>
  <w:style w:type="paragraph" w:customStyle="1" w:styleId="8FA30D21E1EB4693A97483E99C9E543028">
    <w:name w:val="8FA30D21E1EB4693A97483E99C9E543028"/>
    <w:rsid w:val="005B038C"/>
    <w:pPr>
      <w:widowControl w:val="0"/>
      <w:bidi/>
      <w:spacing w:after="0" w:line="240" w:lineRule="auto"/>
      <w:contextualSpacing/>
    </w:pPr>
    <w:rPr>
      <w:rFonts w:ascii="David" w:hAnsi="David" w:eastAsiaTheme="minorHAnsi" w:cs="David"/>
    </w:rPr>
  </w:style>
  <w:style w:type="paragraph" w:customStyle="1" w:styleId="F8C8993A349A447DA459DCEF4122AA287">
    <w:name w:val="F8C8993A349A447DA459DCEF4122AA287"/>
    <w:rsid w:val="005B038C"/>
    <w:pPr>
      <w:widowControl w:val="0"/>
      <w:bidi/>
      <w:spacing w:after="0" w:line="240" w:lineRule="auto"/>
      <w:contextualSpacing/>
    </w:pPr>
    <w:rPr>
      <w:rFonts w:ascii="David" w:hAnsi="David" w:eastAsiaTheme="minorHAnsi" w:cs="David"/>
    </w:rPr>
  </w:style>
  <w:style w:type="paragraph" w:customStyle="1" w:styleId="82182A42BE164634B7EE72273ABED4CA28">
    <w:name w:val="82182A42BE164634B7EE72273ABED4CA28"/>
    <w:rsid w:val="005B038C"/>
    <w:pPr>
      <w:widowControl w:val="0"/>
      <w:bidi/>
      <w:spacing w:after="0" w:line="240" w:lineRule="auto"/>
      <w:contextualSpacing/>
    </w:pPr>
    <w:rPr>
      <w:rFonts w:ascii="David" w:hAnsi="David" w:eastAsiaTheme="minorHAnsi" w:cs="David"/>
    </w:rPr>
  </w:style>
  <w:style w:type="paragraph" w:customStyle="1" w:styleId="9198943DAE8A451696541DCBEBEFB88F28">
    <w:name w:val="9198943DAE8A451696541DCBEBEFB88F28"/>
    <w:rsid w:val="005B038C"/>
    <w:pPr>
      <w:widowControl w:val="0"/>
      <w:bidi/>
      <w:spacing w:after="0" w:line="240" w:lineRule="auto"/>
      <w:contextualSpacing/>
    </w:pPr>
    <w:rPr>
      <w:rFonts w:ascii="David" w:hAnsi="David" w:eastAsiaTheme="minorHAnsi" w:cs="David"/>
    </w:rPr>
  </w:style>
  <w:style w:type="paragraph" w:customStyle="1" w:styleId="036C4C05DE404AD59F63A5F082A66A2228">
    <w:name w:val="036C4C05DE404AD59F63A5F082A66A2228"/>
    <w:rsid w:val="005B038C"/>
    <w:pPr>
      <w:widowControl w:val="0"/>
      <w:bidi/>
      <w:spacing w:after="0" w:line="240" w:lineRule="auto"/>
      <w:contextualSpacing/>
    </w:pPr>
    <w:rPr>
      <w:rFonts w:ascii="David" w:hAnsi="David" w:eastAsiaTheme="minorHAnsi" w:cs="David"/>
    </w:rPr>
  </w:style>
  <w:style w:type="paragraph" w:customStyle="1" w:styleId="4AAB8FC720D945559E264138B16C668428">
    <w:name w:val="4AAB8FC720D945559E264138B16C668428"/>
    <w:rsid w:val="005B038C"/>
    <w:pPr>
      <w:widowControl w:val="0"/>
      <w:bidi/>
      <w:spacing w:after="0" w:line="240" w:lineRule="auto"/>
      <w:contextualSpacing/>
    </w:pPr>
    <w:rPr>
      <w:rFonts w:ascii="David" w:hAnsi="David" w:eastAsiaTheme="minorHAnsi" w:cs="David"/>
    </w:rPr>
  </w:style>
  <w:style w:type="paragraph" w:customStyle="1" w:styleId="9C2C4F96BC1C4CF59112BE48AD986B6628">
    <w:name w:val="9C2C4F96BC1C4CF59112BE48AD986B6628"/>
    <w:rsid w:val="005B038C"/>
    <w:pPr>
      <w:widowControl w:val="0"/>
      <w:bidi/>
      <w:spacing w:after="0" w:line="240" w:lineRule="auto"/>
      <w:contextualSpacing/>
    </w:pPr>
    <w:rPr>
      <w:rFonts w:ascii="David" w:hAnsi="David" w:eastAsiaTheme="minorHAnsi" w:cs="David"/>
    </w:rPr>
  </w:style>
  <w:style w:type="paragraph" w:customStyle="1" w:styleId="D5E1157876EB4A069F114CCB7C94D71E28">
    <w:name w:val="D5E1157876EB4A069F114CCB7C94D71E28"/>
    <w:rsid w:val="005B038C"/>
    <w:pPr>
      <w:widowControl w:val="0"/>
      <w:bidi/>
      <w:spacing w:after="0" w:line="240" w:lineRule="auto"/>
      <w:contextualSpacing/>
    </w:pPr>
    <w:rPr>
      <w:rFonts w:ascii="David" w:hAnsi="David" w:eastAsiaTheme="minorHAnsi" w:cs="David"/>
    </w:rPr>
  </w:style>
  <w:style w:type="paragraph" w:customStyle="1" w:styleId="EBA7D495FF4041358D4F667BE8A7982828">
    <w:name w:val="EBA7D495FF4041358D4F667BE8A7982828"/>
    <w:rsid w:val="005B038C"/>
    <w:pPr>
      <w:widowControl w:val="0"/>
      <w:bidi/>
      <w:spacing w:after="0" w:line="240" w:lineRule="auto"/>
      <w:contextualSpacing/>
    </w:pPr>
    <w:rPr>
      <w:rFonts w:ascii="David" w:hAnsi="David" w:eastAsiaTheme="minorHAnsi" w:cs="David"/>
    </w:rPr>
  </w:style>
  <w:style w:type="paragraph" w:customStyle="1" w:styleId="9A3C35AD02504974BB079D12A544339D28">
    <w:name w:val="9A3C35AD02504974BB079D12A544339D28"/>
    <w:rsid w:val="005B038C"/>
    <w:pPr>
      <w:widowControl w:val="0"/>
      <w:bidi/>
      <w:spacing w:after="0" w:line="240" w:lineRule="auto"/>
      <w:contextualSpacing/>
    </w:pPr>
    <w:rPr>
      <w:rFonts w:ascii="David" w:hAnsi="David" w:eastAsiaTheme="minorHAnsi" w:cs="David"/>
    </w:rPr>
  </w:style>
  <w:style w:type="paragraph" w:customStyle="1" w:styleId="CD7133335A814294A8F8E38A311FA23428">
    <w:name w:val="CD7133335A814294A8F8E38A311FA23428"/>
    <w:rsid w:val="005B038C"/>
    <w:pPr>
      <w:widowControl w:val="0"/>
      <w:bidi/>
      <w:spacing w:after="0" w:line="240" w:lineRule="auto"/>
      <w:contextualSpacing/>
    </w:pPr>
    <w:rPr>
      <w:rFonts w:ascii="David" w:hAnsi="David" w:eastAsiaTheme="minorHAnsi" w:cs="David"/>
    </w:rPr>
  </w:style>
  <w:style w:type="paragraph" w:customStyle="1" w:styleId="64422A0615EA4FC88BB44D74A21C90F828">
    <w:name w:val="64422A0615EA4FC88BB44D74A21C90F828"/>
    <w:rsid w:val="005B038C"/>
    <w:pPr>
      <w:widowControl w:val="0"/>
      <w:bidi/>
      <w:spacing w:after="0" w:line="240" w:lineRule="auto"/>
      <w:contextualSpacing/>
    </w:pPr>
    <w:rPr>
      <w:rFonts w:ascii="David" w:hAnsi="David" w:eastAsiaTheme="minorHAnsi" w:cs="David"/>
    </w:rPr>
  </w:style>
  <w:style w:type="paragraph" w:customStyle="1" w:styleId="1D1D087052B74017B4F1C00E0CA80FB027">
    <w:name w:val="1D1D087052B74017B4F1C00E0CA80FB027"/>
    <w:rsid w:val="005B038C"/>
    <w:pPr>
      <w:widowControl w:val="0"/>
      <w:bidi/>
      <w:spacing w:after="0" w:line="240" w:lineRule="auto"/>
      <w:contextualSpacing/>
    </w:pPr>
    <w:rPr>
      <w:rFonts w:ascii="David" w:hAnsi="David" w:eastAsiaTheme="minorHAnsi" w:cs="David"/>
    </w:rPr>
  </w:style>
  <w:style w:type="paragraph" w:customStyle="1" w:styleId="08970B4AD3F54B788F829BB4C666C7B927">
    <w:name w:val="08970B4AD3F54B788F829BB4C666C7B927"/>
    <w:rsid w:val="005B038C"/>
    <w:pPr>
      <w:widowControl w:val="0"/>
      <w:bidi/>
      <w:spacing w:after="0" w:line="240" w:lineRule="auto"/>
      <w:contextualSpacing/>
    </w:pPr>
    <w:rPr>
      <w:rFonts w:ascii="David" w:hAnsi="David" w:eastAsiaTheme="minorHAnsi" w:cs="David"/>
    </w:rPr>
  </w:style>
  <w:style w:type="paragraph" w:customStyle="1" w:styleId="8334BAA5ACB44356AAA66615DFB32B2035">
    <w:name w:val="8334BAA5ACB44356AAA66615DFB32B2035"/>
    <w:rsid w:val="005B038C"/>
    <w:pPr>
      <w:widowControl w:val="0"/>
      <w:bidi/>
      <w:spacing w:after="0" w:line="240" w:lineRule="auto"/>
      <w:contextualSpacing/>
    </w:pPr>
    <w:rPr>
      <w:rFonts w:ascii="David" w:hAnsi="David" w:eastAsiaTheme="minorHAnsi" w:cs="David"/>
    </w:rPr>
  </w:style>
  <w:style w:type="paragraph" w:customStyle="1" w:styleId="187654C5678C4E9284EF04C1F8358B3028">
    <w:name w:val="187654C5678C4E9284EF04C1F8358B3028"/>
    <w:rsid w:val="005B038C"/>
    <w:pPr>
      <w:widowControl w:val="0"/>
      <w:bidi/>
      <w:spacing w:after="0" w:line="240" w:lineRule="auto"/>
      <w:contextualSpacing/>
    </w:pPr>
    <w:rPr>
      <w:rFonts w:ascii="David" w:hAnsi="David" w:eastAsiaTheme="minorHAnsi" w:cs="David"/>
    </w:rPr>
  </w:style>
  <w:style w:type="paragraph" w:customStyle="1" w:styleId="FFE6786B240642859FFEE9E48B30C1ED39">
    <w:name w:val="FFE6786B240642859FFEE9E48B30C1ED39"/>
    <w:rsid w:val="005B038C"/>
    <w:pPr>
      <w:widowControl w:val="0"/>
      <w:bidi/>
      <w:spacing w:after="0" w:line="240" w:lineRule="auto"/>
      <w:contextualSpacing/>
    </w:pPr>
    <w:rPr>
      <w:rFonts w:ascii="David" w:hAnsi="David" w:eastAsiaTheme="minorHAnsi" w:cs="David"/>
    </w:rPr>
  </w:style>
  <w:style w:type="paragraph" w:customStyle="1" w:styleId="8D5281FB9F9F4DCC9824D1030548168939">
    <w:name w:val="8D5281FB9F9F4DCC9824D1030548168939"/>
    <w:rsid w:val="005B038C"/>
    <w:pPr>
      <w:widowControl w:val="0"/>
      <w:bidi/>
      <w:spacing w:after="0" w:line="240" w:lineRule="auto"/>
      <w:contextualSpacing/>
    </w:pPr>
    <w:rPr>
      <w:rFonts w:ascii="David" w:hAnsi="David" w:eastAsiaTheme="minorHAnsi" w:cs="David"/>
    </w:rPr>
  </w:style>
  <w:style w:type="paragraph" w:customStyle="1" w:styleId="28D7F9AC7DD14E4ABEB36A253D7A476727">
    <w:name w:val="28D7F9AC7DD14E4ABEB36A253D7A476727"/>
    <w:rsid w:val="005B038C"/>
    <w:pPr>
      <w:widowControl w:val="0"/>
      <w:bidi/>
      <w:spacing w:after="0" w:line="240" w:lineRule="auto"/>
      <w:contextualSpacing/>
    </w:pPr>
    <w:rPr>
      <w:rFonts w:ascii="David" w:hAnsi="David" w:eastAsiaTheme="minorHAnsi" w:cs="David"/>
    </w:rPr>
  </w:style>
  <w:style w:type="paragraph" w:customStyle="1" w:styleId="12B21BDD7A984F179C97438F5688C61627">
    <w:name w:val="12B21BDD7A984F179C97438F5688C61627"/>
    <w:rsid w:val="005B038C"/>
    <w:pPr>
      <w:widowControl w:val="0"/>
      <w:bidi/>
      <w:spacing w:after="0" w:line="240" w:lineRule="auto"/>
      <w:contextualSpacing/>
    </w:pPr>
    <w:rPr>
      <w:rFonts w:ascii="David" w:hAnsi="David" w:eastAsiaTheme="minorHAnsi" w:cs="David"/>
    </w:rPr>
  </w:style>
  <w:style w:type="paragraph" w:customStyle="1" w:styleId="C0123F065D6E4CA5952F284D7951F2EF37">
    <w:name w:val="C0123F065D6E4CA5952F284D7951F2EF37"/>
    <w:rsid w:val="005B038C"/>
    <w:pPr>
      <w:widowControl w:val="0"/>
      <w:bidi/>
      <w:spacing w:after="0" w:line="240" w:lineRule="auto"/>
      <w:contextualSpacing/>
    </w:pPr>
    <w:rPr>
      <w:rFonts w:ascii="David" w:hAnsi="David" w:eastAsiaTheme="minorHAnsi" w:cs="David"/>
    </w:rPr>
  </w:style>
  <w:style w:type="paragraph" w:customStyle="1" w:styleId="21E3E388D71D4EBD96D09A0AB4C9F04228">
    <w:name w:val="21E3E388D71D4EBD96D09A0AB4C9F04228"/>
    <w:rsid w:val="005B038C"/>
    <w:pPr>
      <w:widowControl w:val="0"/>
      <w:bidi/>
      <w:spacing w:after="0" w:line="240" w:lineRule="auto"/>
      <w:contextualSpacing/>
    </w:pPr>
    <w:rPr>
      <w:rFonts w:ascii="David" w:hAnsi="David" w:eastAsiaTheme="minorHAnsi" w:cs="David"/>
    </w:rPr>
  </w:style>
  <w:style w:type="paragraph" w:customStyle="1" w:styleId="F2366DFD65654BE68829CB6E360F253928">
    <w:name w:val="F2366DFD65654BE68829CB6E360F253928"/>
    <w:rsid w:val="005B038C"/>
    <w:pPr>
      <w:widowControl w:val="0"/>
      <w:bidi/>
      <w:spacing w:after="0" w:line="240" w:lineRule="auto"/>
      <w:contextualSpacing/>
    </w:pPr>
    <w:rPr>
      <w:rFonts w:ascii="David" w:hAnsi="David" w:eastAsiaTheme="minorHAnsi" w:cs="David"/>
    </w:rPr>
  </w:style>
  <w:style w:type="paragraph" w:customStyle="1" w:styleId="B877DAA0AB164A6082524E670E839D6A28">
    <w:name w:val="B877DAA0AB164A6082524E670E839D6A28"/>
    <w:rsid w:val="005B038C"/>
    <w:pPr>
      <w:widowControl w:val="0"/>
      <w:bidi/>
      <w:spacing w:after="0" w:line="240" w:lineRule="auto"/>
      <w:contextualSpacing/>
    </w:pPr>
    <w:rPr>
      <w:rFonts w:ascii="David" w:hAnsi="David" w:eastAsiaTheme="minorHAnsi" w:cs="David"/>
    </w:rPr>
  </w:style>
  <w:style w:type="paragraph" w:customStyle="1" w:styleId="7A4EC2C7B07F4F1DA9CCB2CAD1FF0C4F28">
    <w:name w:val="7A4EC2C7B07F4F1DA9CCB2CAD1FF0C4F28"/>
    <w:rsid w:val="005B038C"/>
    <w:pPr>
      <w:widowControl w:val="0"/>
      <w:bidi/>
      <w:spacing w:after="0" w:line="240" w:lineRule="auto"/>
      <w:contextualSpacing/>
    </w:pPr>
    <w:rPr>
      <w:rFonts w:ascii="David" w:hAnsi="David" w:eastAsiaTheme="minorHAnsi" w:cs="David"/>
    </w:rPr>
  </w:style>
  <w:style w:type="paragraph" w:customStyle="1" w:styleId="BE87847EA76641C2B91AA1A84576BF2F28">
    <w:name w:val="BE87847EA76641C2B91AA1A84576BF2F28"/>
    <w:rsid w:val="005B038C"/>
    <w:pPr>
      <w:widowControl w:val="0"/>
      <w:bidi/>
      <w:spacing w:after="0" w:line="240" w:lineRule="auto"/>
      <w:contextualSpacing/>
    </w:pPr>
    <w:rPr>
      <w:rFonts w:ascii="David" w:hAnsi="David" w:eastAsiaTheme="minorHAnsi" w:cs="David"/>
    </w:rPr>
  </w:style>
  <w:style w:type="paragraph" w:customStyle="1" w:styleId="8F2087BAD38E4131AAED69FA1F718A8028">
    <w:name w:val="8F2087BAD38E4131AAED69FA1F718A8028"/>
    <w:rsid w:val="005B038C"/>
    <w:pPr>
      <w:widowControl w:val="0"/>
      <w:bidi/>
      <w:spacing w:after="0" w:line="240" w:lineRule="auto"/>
      <w:contextualSpacing/>
    </w:pPr>
    <w:rPr>
      <w:rFonts w:ascii="David" w:hAnsi="David" w:eastAsiaTheme="minorHAnsi" w:cs="David"/>
    </w:rPr>
  </w:style>
  <w:style w:type="paragraph" w:customStyle="1" w:styleId="1FCA729BD6AE4DCEB35FAB2B1EC93C2D28">
    <w:name w:val="1FCA729BD6AE4DCEB35FAB2B1EC93C2D28"/>
    <w:rsid w:val="005B038C"/>
    <w:pPr>
      <w:widowControl w:val="0"/>
      <w:bidi/>
      <w:spacing w:after="0" w:line="240" w:lineRule="auto"/>
      <w:contextualSpacing/>
    </w:pPr>
    <w:rPr>
      <w:rFonts w:ascii="David" w:hAnsi="David" w:eastAsiaTheme="minorHAnsi" w:cs="David"/>
    </w:rPr>
  </w:style>
  <w:style w:type="paragraph" w:customStyle="1" w:styleId="A6FDF7949C1C46FBA3CC746E3D5B4F3428">
    <w:name w:val="A6FDF7949C1C46FBA3CC746E3D5B4F3428"/>
    <w:rsid w:val="005B038C"/>
    <w:pPr>
      <w:widowControl w:val="0"/>
      <w:bidi/>
      <w:spacing w:after="0" w:line="240" w:lineRule="auto"/>
      <w:contextualSpacing/>
    </w:pPr>
    <w:rPr>
      <w:rFonts w:ascii="David" w:hAnsi="David" w:eastAsiaTheme="minorHAnsi" w:cs="David"/>
    </w:rPr>
  </w:style>
  <w:style w:type="paragraph" w:customStyle="1" w:styleId="2DD60CF7D13F4CBEB386117BB578B04F28">
    <w:name w:val="2DD60CF7D13F4CBEB386117BB578B04F28"/>
    <w:rsid w:val="005B038C"/>
    <w:pPr>
      <w:widowControl w:val="0"/>
      <w:bidi/>
      <w:spacing w:after="0" w:line="240" w:lineRule="auto"/>
      <w:contextualSpacing/>
    </w:pPr>
    <w:rPr>
      <w:rFonts w:ascii="David" w:hAnsi="David" w:eastAsiaTheme="minorHAnsi" w:cs="David"/>
    </w:rPr>
  </w:style>
  <w:style w:type="paragraph" w:customStyle="1" w:styleId="F9656A43DDCA4CD8B058B5BE8000453228">
    <w:name w:val="F9656A43DDCA4CD8B058B5BE8000453228"/>
    <w:rsid w:val="005B038C"/>
    <w:pPr>
      <w:widowControl w:val="0"/>
      <w:bidi/>
      <w:spacing w:after="0" w:line="240" w:lineRule="auto"/>
      <w:contextualSpacing/>
    </w:pPr>
    <w:rPr>
      <w:rFonts w:ascii="David" w:hAnsi="David" w:eastAsiaTheme="minorHAnsi" w:cs="David"/>
    </w:rPr>
  </w:style>
  <w:style w:type="paragraph" w:customStyle="1" w:styleId="1770F6735F0D46DE83051FA3C9BC77D328">
    <w:name w:val="1770F6735F0D46DE83051FA3C9BC77D328"/>
    <w:rsid w:val="005B038C"/>
    <w:pPr>
      <w:widowControl w:val="0"/>
      <w:bidi/>
      <w:spacing w:after="0" w:line="240" w:lineRule="auto"/>
      <w:contextualSpacing/>
    </w:pPr>
    <w:rPr>
      <w:rFonts w:ascii="David" w:hAnsi="David" w:eastAsiaTheme="minorHAnsi" w:cs="David"/>
    </w:rPr>
  </w:style>
  <w:style w:type="paragraph" w:customStyle="1" w:styleId="7A958648545D432B8E0B7A4FBE246B9728">
    <w:name w:val="7A958648545D432B8E0B7A4FBE246B9728"/>
    <w:rsid w:val="005B038C"/>
    <w:pPr>
      <w:widowControl w:val="0"/>
      <w:bidi/>
      <w:spacing w:after="0" w:line="240" w:lineRule="auto"/>
      <w:contextualSpacing/>
    </w:pPr>
    <w:rPr>
      <w:rFonts w:ascii="David" w:hAnsi="David" w:eastAsiaTheme="minorHAnsi" w:cs="David"/>
    </w:rPr>
  </w:style>
  <w:style w:type="paragraph" w:customStyle="1" w:styleId="0BF4DE0EA542441999731546BE7214C628">
    <w:name w:val="0BF4DE0EA542441999731546BE7214C628"/>
    <w:rsid w:val="005B038C"/>
    <w:pPr>
      <w:widowControl w:val="0"/>
      <w:bidi/>
      <w:spacing w:after="0" w:line="240" w:lineRule="auto"/>
      <w:contextualSpacing/>
    </w:pPr>
    <w:rPr>
      <w:rFonts w:ascii="David" w:hAnsi="David" w:eastAsiaTheme="minorHAnsi" w:cs="David"/>
    </w:rPr>
  </w:style>
  <w:style w:type="paragraph" w:customStyle="1" w:styleId="30FBA0BF2FC64C029802B833B3D36C4228">
    <w:name w:val="30FBA0BF2FC64C029802B833B3D36C4228"/>
    <w:rsid w:val="005B038C"/>
    <w:pPr>
      <w:widowControl w:val="0"/>
      <w:bidi/>
      <w:spacing w:after="0" w:line="240" w:lineRule="auto"/>
      <w:contextualSpacing/>
    </w:pPr>
    <w:rPr>
      <w:rFonts w:ascii="David" w:hAnsi="David" w:eastAsiaTheme="minorHAnsi" w:cs="David"/>
    </w:rPr>
  </w:style>
  <w:style w:type="paragraph" w:customStyle="1" w:styleId="5CAC471A32EA45838D55FB54EFE1453528">
    <w:name w:val="5CAC471A32EA45838D55FB54EFE1453528"/>
    <w:rsid w:val="005B038C"/>
    <w:pPr>
      <w:widowControl w:val="0"/>
      <w:bidi/>
      <w:spacing w:after="0" w:line="240" w:lineRule="auto"/>
      <w:contextualSpacing/>
    </w:pPr>
    <w:rPr>
      <w:rFonts w:ascii="David" w:hAnsi="David" w:eastAsiaTheme="minorHAnsi" w:cs="David"/>
    </w:rPr>
  </w:style>
  <w:style w:type="paragraph" w:customStyle="1" w:styleId="C654275B11A94367964B66EAEE3A071128">
    <w:name w:val="C654275B11A94367964B66EAEE3A071128"/>
    <w:rsid w:val="005B038C"/>
    <w:pPr>
      <w:widowControl w:val="0"/>
      <w:bidi/>
      <w:spacing w:after="0" w:line="240" w:lineRule="auto"/>
      <w:contextualSpacing/>
    </w:pPr>
    <w:rPr>
      <w:rFonts w:ascii="David" w:hAnsi="David" w:eastAsiaTheme="minorHAnsi" w:cs="David"/>
    </w:rPr>
  </w:style>
  <w:style w:type="paragraph" w:customStyle="1" w:styleId="EAA7A056F4E7463A8C949125B8D8705F28">
    <w:name w:val="EAA7A056F4E7463A8C949125B8D8705F28"/>
    <w:rsid w:val="005B038C"/>
    <w:pPr>
      <w:widowControl w:val="0"/>
      <w:bidi/>
      <w:spacing w:after="0" w:line="240" w:lineRule="auto"/>
      <w:contextualSpacing/>
    </w:pPr>
    <w:rPr>
      <w:rFonts w:ascii="David" w:hAnsi="David" w:eastAsiaTheme="minorHAnsi" w:cs="David"/>
    </w:rPr>
  </w:style>
  <w:style w:type="paragraph" w:customStyle="1" w:styleId="13678937E2184517A07069B48455DCDE28">
    <w:name w:val="13678937E2184517A07069B48455DCDE28"/>
    <w:rsid w:val="005B038C"/>
    <w:pPr>
      <w:widowControl w:val="0"/>
      <w:bidi/>
      <w:spacing w:after="0" w:line="240" w:lineRule="auto"/>
      <w:contextualSpacing/>
    </w:pPr>
    <w:rPr>
      <w:rFonts w:ascii="David" w:hAnsi="David" w:eastAsiaTheme="minorHAnsi" w:cs="David"/>
    </w:rPr>
  </w:style>
  <w:style w:type="paragraph" w:customStyle="1" w:styleId="BA5838217E8A45EAADFCB9C8CE93237728">
    <w:name w:val="BA5838217E8A45EAADFCB9C8CE93237728"/>
    <w:rsid w:val="005B038C"/>
    <w:pPr>
      <w:widowControl w:val="0"/>
      <w:bidi/>
      <w:spacing w:after="0" w:line="240" w:lineRule="auto"/>
      <w:contextualSpacing/>
    </w:pPr>
    <w:rPr>
      <w:rFonts w:ascii="David" w:hAnsi="David" w:eastAsiaTheme="minorHAnsi" w:cs="David"/>
    </w:rPr>
  </w:style>
  <w:style w:type="paragraph" w:customStyle="1" w:styleId="DC4CB56492D940C8ADC88784967C5ED928">
    <w:name w:val="DC4CB56492D940C8ADC88784967C5ED928"/>
    <w:rsid w:val="005B038C"/>
    <w:pPr>
      <w:widowControl w:val="0"/>
      <w:bidi/>
      <w:spacing w:after="0" w:line="240" w:lineRule="auto"/>
      <w:contextualSpacing/>
    </w:pPr>
    <w:rPr>
      <w:rFonts w:ascii="David" w:hAnsi="David" w:eastAsiaTheme="minorHAnsi" w:cs="David"/>
    </w:rPr>
  </w:style>
  <w:style w:type="paragraph" w:customStyle="1" w:styleId="1AB4ED6403F94B0CA5AFA3F9AC10B48628">
    <w:name w:val="1AB4ED6403F94B0CA5AFA3F9AC10B48628"/>
    <w:rsid w:val="005B038C"/>
    <w:pPr>
      <w:widowControl w:val="0"/>
      <w:bidi/>
      <w:spacing w:after="0" w:line="240" w:lineRule="auto"/>
      <w:contextualSpacing/>
    </w:pPr>
    <w:rPr>
      <w:rFonts w:ascii="David" w:hAnsi="David" w:eastAsiaTheme="minorHAnsi" w:cs="David"/>
    </w:rPr>
  </w:style>
  <w:style w:type="paragraph" w:customStyle="1" w:styleId="17957F11A53040BF8FE506169B0834A828">
    <w:name w:val="17957F11A53040BF8FE506169B0834A828"/>
    <w:rsid w:val="005B038C"/>
    <w:pPr>
      <w:widowControl w:val="0"/>
      <w:bidi/>
      <w:spacing w:after="0" w:line="240" w:lineRule="auto"/>
      <w:contextualSpacing/>
    </w:pPr>
    <w:rPr>
      <w:rFonts w:ascii="David" w:hAnsi="David" w:eastAsiaTheme="minorHAnsi" w:cs="David"/>
    </w:rPr>
  </w:style>
  <w:style w:type="paragraph" w:customStyle="1" w:styleId="8B3D4A4957564A1AB4137563BBF43AC028">
    <w:name w:val="8B3D4A4957564A1AB4137563BBF43AC028"/>
    <w:rsid w:val="005B038C"/>
    <w:pPr>
      <w:widowControl w:val="0"/>
      <w:bidi/>
      <w:spacing w:after="0" w:line="240" w:lineRule="auto"/>
      <w:contextualSpacing/>
    </w:pPr>
    <w:rPr>
      <w:rFonts w:ascii="David" w:hAnsi="David" w:eastAsiaTheme="minorHAnsi" w:cs="David"/>
    </w:rPr>
  </w:style>
  <w:style w:type="paragraph" w:customStyle="1" w:styleId="99076956D94E49EA9C7BCEBBF28B1BA328">
    <w:name w:val="99076956D94E49EA9C7BCEBBF28B1BA328"/>
    <w:rsid w:val="005B038C"/>
    <w:pPr>
      <w:widowControl w:val="0"/>
      <w:bidi/>
      <w:spacing w:after="0" w:line="240" w:lineRule="auto"/>
      <w:contextualSpacing/>
    </w:pPr>
    <w:rPr>
      <w:rFonts w:ascii="David" w:hAnsi="David" w:eastAsiaTheme="minorHAnsi" w:cs="David"/>
    </w:rPr>
  </w:style>
  <w:style w:type="paragraph" w:customStyle="1" w:styleId="08CED42B37B94363BCBA54A95CF54A1C29">
    <w:name w:val="08CED42B37B94363BCBA54A95CF54A1C29"/>
    <w:rsid w:val="005B038C"/>
    <w:pPr>
      <w:widowControl w:val="0"/>
      <w:bidi/>
      <w:spacing w:after="0" w:line="240" w:lineRule="auto"/>
      <w:contextualSpacing/>
    </w:pPr>
    <w:rPr>
      <w:rFonts w:ascii="David" w:hAnsi="David" w:eastAsiaTheme="minorHAnsi" w:cs="David"/>
    </w:rPr>
  </w:style>
  <w:style w:type="paragraph" w:customStyle="1" w:styleId="13C2DC8D429A4D47990A2ECCFFA76BD811">
    <w:name w:val="13C2DC8D429A4D47990A2ECCFFA76BD811"/>
    <w:rsid w:val="005B038C"/>
    <w:pPr>
      <w:widowControl w:val="0"/>
      <w:bidi/>
      <w:spacing w:after="0" w:line="240" w:lineRule="auto"/>
      <w:contextualSpacing/>
    </w:pPr>
    <w:rPr>
      <w:rFonts w:ascii="David" w:hAnsi="David" w:eastAsiaTheme="minorHAnsi" w:cs="David"/>
    </w:rPr>
  </w:style>
  <w:style w:type="paragraph" w:customStyle="1" w:styleId="6DC284AA3A2C47289738CAF9A6C0696126">
    <w:name w:val="6DC284AA3A2C47289738CAF9A6C0696126"/>
    <w:rsid w:val="005B038C"/>
    <w:pPr>
      <w:widowControl w:val="0"/>
      <w:bidi/>
      <w:spacing w:after="0" w:line="240" w:lineRule="auto"/>
      <w:contextualSpacing/>
    </w:pPr>
    <w:rPr>
      <w:rFonts w:ascii="David" w:hAnsi="David" w:eastAsiaTheme="minorHAnsi" w:cs="David"/>
    </w:rPr>
  </w:style>
  <w:style w:type="paragraph" w:customStyle="1" w:styleId="3244734C96FA4D29A3B79C5CF47E0C7229">
    <w:name w:val="3244734C96FA4D29A3B79C5CF47E0C7229"/>
    <w:rsid w:val="005B038C"/>
    <w:pPr>
      <w:widowControl w:val="0"/>
      <w:bidi/>
      <w:spacing w:after="0" w:line="240" w:lineRule="auto"/>
      <w:contextualSpacing/>
    </w:pPr>
    <w:rPr>
      <w:rFonts w:ascii="David" w:hAnsi="David" w:eastAsiaTheme="minorHAnsi" w:cs="David"/>
    </w:rPr>
  </w:style>
  <w:style w:type="paragraph" w:customStyle="1" w:styleId="2DC76EF60FF8420FBE509A490691A3CB29">
    <w:name w:val="2DC76EF60FF8420FBE509A490691A3CB29"/>
    <w:rsid w:val="005B038C"/>
    <w:pPr>
      <w:widowControl w:val="0"/>
      <w:bidi/>
      <w:spacing w:after="0" w:line="240" w:lineRule="auto"/>
      <w:contextualSpacing/>
    </w:pPr>
    <w:rPr>
      <w:rFonts w:ascii="David" w:hAnsi="David" w:eastAsiaTheme="minorHAnsi" w:cs="David"/>
    </w:rPr>
  </w:style>
  <w:style w:type="paragraph" w:customStyle="1" w:styleId="130FD45CC3E54DBAB0EC22713CF6844A29">
    <w:name w:val="130FD45CC3E54DBAB0EC22713CF6844A29"/>
    <w:rsid w:val="005B038C"/>
    <w:pPr>
      <w:widowControl w:val="0"/>
      <w:bidi/>
      <w:spacing w:after="0" w:line="240" w:lineRule="auto"/>
      <w:contextualSpacing/>
    </w:pPr>
    <w:rPr>
      <w:rFonts w:ascii="David" w:hAnsi="David" w:eastAsiaTheme="minorHAnsi" w:cs="David"/>
    </w:rPr>
  </w:style>
  <w:style w:type="paragraph" w:customStyle="1" w:styleId="9CABE346175F4945B9D1A1ADDA40C89C31">
    <w:name w:val="9CABE346175F4945B9D1A1ADDA40C89C31"/>
    <w:rsid w:val="005B038C"/>
    <w:pPr>
      <w:widowControl w:val="0"/>
      <w:bidi/>
      <w:spacing w:after="0" w:line="240" w:lineRule="auto"/>
      <w:contextualSpacing/>
    </w:pPr>
    <w:rPr>
      <w:rFonts w:ascii="David" w:hAnsi="David" w:eastAsiaTheme="minorHAnsi" w:cs="David"/>
    </w:rPr>
  </w:style>
  <w:style w:type="paragraph" w:customStyle="1" w:styleId="A8D65BFDA96F4125B4921D5EB826A6AB29">
    <w:name w:val="A8D65BFDA96F4125B4921D5EB826A6AB29"/>
    <w:rsid w:val="005B038C"/>
    <w:pPr>
      <w:widowControl w:val="0"/>
      <w:bidi/>
      <w:spacing w:after="0" w:line="240" w:lineRule="auto"/>
      <w:contextualSpacing/>
    </w:pPr>
    <w:rPr>
      <w:rFonts w:ascii="David" w:hAnsi="David" w:eastAsiaTheme="minorHAnsi" w:cs="David"/>
    </w:rPr>
  </w:style>
  <w:style w:type="paragraph" w:customStyle="1" w:styleId="6F348166BFB648C3BF0031C8E8DD6DD629">
    <w:name w:val="6F348166BFB648C3BF0031C8E8DD6DD629"/>
    <w:rsid w:val="005B038C"/>
    <w:pPr>
      <w:widowControl w:val="0"/>
      <w:bidi/>
      <w:spacing w:after="0" w:line="240" w:lineRule="auto"/>
      <w:contextualSpacing/>
    </w:pPr>
    <w:rPr>
      <w:rFonts w:ascii="David" w:hAnsi="David" w:eastAsiaTheme="minorHAnsi" w:cs="David"/>
    </w:rPr>
  </w:style>
  <w:style w:type="paragraph" w:customStyle="1" w:styleId="8FA30D21E1EB4693A97483E99C9E543029">
    <w:name w:val="8FA30D21E1EB4693A97483E99C9E543029"/>
    <w:rsid w:val="005B038C"/>
    <w:pPr>
      <w:widowControl w:val="0"/>
      <w:bidi/>
      <w:spacing w:after="0" w:line="240" w:lineRule="auto"/>
      <w:contextualSpacing/>
    </w:pPr>
    <w:rPr>
      <w:rFonts w:ascii="David" w:hAnsi="David" w:eastAsiaTheme="minorHAnsi" w:cs="David"/>
    </w:rPr>
  </w:style>
  <w:style w:type="paragraph" w:customStyle="1" w:styleId="F8C8993A349A447DA459DCEF4122AA288">
    <w:name w:val="F8C8993A349A447DA459DCEF4122AA288"/>
    <w:rsid w:val="005B038C"/>
    <w:pPr>
      <w:widowControl w:val="0"/>
      <w:bidi/>
      <w:spacing w:after="0" w:line="240" w:lineRule="auto"/>
      <w:contextualSpacing/>
    </w:pPr>
    <w:rPr>
      <w:rFonts w:ascii="David" w:hAnsi="David" w:eastAsiaTheme="minorHAnsi" w:cs="David"/>
    </w:rPr>
  </w:style>
  <w:style w:type="paragraph" w:customStyle="1" w:styleId="82182A42BE164634B7EE72273ABED4CA29">
    <w:name w:val="82182A42BE164634B7EE72273ABED4CA29"/>
    <w:rsid w:val="005B038C"/>
    <w:pPr>
      <w:widowControl w:val="0"/>
      <w:bidi/>
      <w:spacing w:after="0" w:line="240" w:lineRule="auto"/>
      <w:contextualSpacing/>
    </w:pPr>
    <w:rPr>
      <w:rFonts w:ascii="David" w:hAnsi="David" w:eastAsiaTheme="minorHAnsi" w:cs="David"/>
    </w:rPr>
  </w:style>
  <w:style w:type="paragraph" w:customStyle="1" w:styleId="9198943DAE8A451696541DCBEBEFB88F29">
    <w:name w:val="9198943DAE8A451696541DCBEBEFB88F29"/>
    <w:rsid w:val="005B038C"/>
    <w:pPr>
      <w:widowControl w:val="0"/>
      <w:bidi/>
      <w:spacing w:after="0" w:line="240" w:lineRule="auto"/>
      <w:contextualSpacing/>
    </w:pPr>
    <w:rPr>
      <w:rFonts w:ascii="David" w:hAnsi="David" w:eastAsiaTheme="minorHAnsi" w:cs="David"/>
    </w:rPr>
  </w:style>
  <w:style w:type="paragraph" w:customStyle="1" w:styleId="036C4C05DE404AD59F63A5F082A66A2229">
    <w:name w:val="036C4C05DE404AD59F63A5F082A66A2229"/>
    <w:rsid w:val="005B038C"/>
    <w:pPr>
      <w:widowControl w:val="0"/>
      <w:bidi/>
      <w:spacing w:after="0" w:line="240" w:lineRule="auto"/>
      <w:contextualSpacing/>
    </w:pPr>
    <w:rPr>
      <w:rFonts w:ascii="David" w:hAnsi="David" w:eastAsiaTheme="minorHAnsi" w:cs="David"/>
    </w:rPr>
  </w:style>
  <w:style w:type="paragraph" w:customStyle="1" w:styleId="4AAB8FC720D945559E264138B16C668429">
    <w:name w:val="4AAB8FC720D945559E264138B16C668429"/>
    <w:rsid w:val="005B038C"/>
    <w:pPr>
      <w:widowControl w:val="0"/>
      <w:bidi/>
      <w:spacing w:after="0" w:line="240" w:lineRule="auto"/>
      <w:contextualSpacing/>
    </w:pPr>
    <w:rPr>
      <w:rFonts w:ascii="David" w:hAnsi="David" w:eastAsiaTheme="minorHAnsi" w:cs="David"/>
    </w:rPr>
  </w:style>
  <w:style w:type="paragraph" w:customStyle="1" w:styleId="9C2C4F96BC1C4CF59112BE48AD986B6629">
    <w:name w:val="9C2C4F96BC1C4CF59112BE48AD986B6629"/>
    <w:rsid w:val="005B038C"/>
    <w:pPr>
      <w:widowControl w:val="0"/>
      <w:bidi/>
      <w:spacing w:after="0" w:line="240" w:lineRule="auto"/>
      <w:contextualSpacing/>
    </w:pPr>
    <w:rPr>
      <w:rFonts w:ascii="David" w:hAnsi="David" w:eastAsiaTheme="minorHAnsi" w:cs="David"/>
    </w:rPr>
  </w:style>
  <w:style w:type="paragraph" w:customStyle="1" w:styleId="D5E1157876EB4A069F114CCB7C94D71E29">
    <w:name w:val="D5E1157876EB4A069F114CCB7C94D71E29"/>
    <w:rsid w:val="005B038C"/>
    <w:pPr>
      <w:widowControl w:val="0"/>
      <w:bidi/>
      <w:spacing w:after="0" w:line="240" w:lineRule="auto"/>
      <w:contextualSpacing/>
    </w:pPr>
    <w:rPr>
      <w:rFonts w:ascii="David" w:hAnsi="David" w:eastAsiaTheme="minorHAnsi" w:cs="David"/>
    </w:rPr>
  </w:style>
  <w:style w:type="paragraph" w:customStyle="1" w:styleId="EBA7D495FF4041358D4F667BE8A7982829">
    <w:name w:val="EBA7D495FF4041358D4F667BE8A7982829"/>
    <w:rsid w:val="005B038C"/>
    <w:pPr>
      <w:widowControl w:val="0"/>
      <w:bidi/>
      <w:spacing w:after="0" w:line="240" w:lineRule="auto"/>
      <w:contextualSpacing/>
    </w:pPr>
    <w:rPr>
      <w:rFonts w:ascii="David" w:hAnsi="David" w:eastAsiaTheme="minorHAnsi" w:cs="David"/>
    </w:rPr>
  </w:style>
  <w:style w:type="paragraph" w:customStyle="1" w:styleId="9A3C35AD02504974BB079D12A544339D29">
    <w:name w:val="9A3C35AD02504974BB079D12A544339D29"/>
    <w:rsid w:val="005B038C"/>
    <w:pPr>
      <w:widowControl w:val="0"/>
      <w:bidi/>
      <w:spacing w:after="0" w:line="240" w:lineRule="auto"/>
      <w:contextualSpacing/>
    </w:pPr>
    <w:rPr>
      <w:rFonts w:ascii="David" w:hAnsi="David" w:eastAsiaTheme="minorHAnsi" w:cs="David"/>
    </w:rPr>
  </w:style>
  <w:style w:type="paragraph" w:customStyle="1" w:styleId="CD7133335A814294A8F8E38A311FA23429">
    <w:name w:val="CD7133335A814294A8F8E38A311FA23429"/>
    <w:rsid w:val="005B038C"/>
    <w:pPr>
      <w:widowControl w:val="0"/>
      <w:bidi/>
      <w:spacing w:after="0" w:line="240" w:lineRule="auto"/>
      <w:contextualSpacing/>
    </w:pPr>
    <w:rPr>
      <w:rFonts w:ascii="David" w:hAnsi="David" w:eastAsiaTheme="minorHAnsi" w:cs="David"/>
    </w:rPr>
  </w:style>
  <w:style w:type="paragraph" w:customStyle="1" w:styleId="64422A0615EA4FC88BB44D74A21C90F829">
    <w:name w:val="64422A0615EA4FC88BB44D74A21C90F829"/>
    <w:rsid w:val="005B038C"/>
    <w:pPr>
      <w:widowControl w:val="0"/>
      <w:bidi/>
      <w:spacing w:after="0" w:line="240" w:lineRule="auto"/>
      <w:contextualSpacing/>
    </w:pPr>
    <w:rPr>
      <w:rFonts w:ascii="David" w:hAnsi="David" w:eastAsiaTheme="minorHAnsi" w:cs="David"/>
    </w:rPr>
  </w:style>
  <w:style w:type="paragraph" w:customStyle="1" w:styleId="1D1D087052B74017B4F1C00E0CA80FB028">
    <w:name w:val="1D1D087052B74017B4F1C00E0CA80FB028"/>
    <w:rsid w:val="005B038C"/>
    <w:pPr>
      <w:widowControl w:val="0"/>
      <w:bidi/>
      <w:spacing w:after="0" w:line="240" w:lineRule="auto"/>
      <w:contextualSpacing/>
    </w:pPr>
    <w:rPr>
      <w:rFonts w:ascii="David" w:hAnsi="David" w:eastAsiaTheme="minorHAnsi" w:cs="David"/>
    </w:rPr>
  </w:style>
  <w:style w:type="paragraph" w:customStyle="1" w:styleId="08970B4AD3F54B788F829BB4C666C7B928">
    <w:name w:val="08970B4AD3F54B788F829BB4C666C7B928"/>
    <w:rsid w:val="005B038C"/>
    <w:pPr>
      <w:widowControl w:val="0"/>
      <w:bidi/>
      <w:spacing w:after="0" w:line="240" w:lineRule="auto"/>
      <w:contextualSpacing/>
    </w:pPr>
    <w:rPr>
      <w:rFonts w:ascii="David" w:hAnsi="David" w:eastAsiaTheme="minorHAnsi" w:cs="David"/>
    </w:rPr>
  </w:style>
  <w:style w:type="paragraph" w:customStyle="1" w:styleId="8334BAA5ACB44356AAA66615DFB32B2036">
    <w:name w:val="8334BAA5ACB44356AAA66615DFB32B2036"/>
    <w:rsid w:val="005B038C"/>
    <w:pPr>
      <w:widowControl w:val="0"/>
      <w:bidi/>
      <w:spacing w:after="0" w:line="240" w:lineRule="auto"/>
      <w:contextualSpacing/>
    </w:pPr>
    <w:rPr>
      <w:rFonts w:ascii="David" w:hAnsi="David" w:eastAsiaTheme="minorHAnsi" w:cs="David"/>
    </w:rPr>
  </w:style>
  <w:style w:type="paragraph" w:customStyle="1" w:styleId="187654C5678C4E9284EF04C1F8358B3029">
    <w:name w:val="187654C5678C4E9284EF04C1F8358B3029"/>
    <w:rsid w:val="005B038C"/>
    <w:pPr>
      <w:widowControl w:val="0"/>
      <w:bidi/>
      <w:spacing w:after="0" w:line="240" w:lineRule="auto"/>
      <w:contextualSpacing/>
    </w:pPr>
    <w:rPr>
      <w:rFonts w:ascii="David" w:hAnsi="David" w:eastAsiaTheme="minorHAnsi" w:cs="David"/>
    </w:rPr>
  </w:style>
  <w:style w:type="paragraph" w:customStyle="1" w:styleId="FFE6786B240642859FFEE9E48B30C1ED40">
    <w:name w:val="FFE6786B240642859FFEE9E48B30C1ED40"/>
    <w:rsid w:val="005B038C"/>
    <w:pPr>
      <w:widowControl w:val="0"/>
      <w:bidi/>
      <w:spacing w:after="0" w:line="240" w:lineRule="auto"/>
      <w:contextualSpacing/>
    </w:pPr>
    <w:rPr>
      <w:rFonts w:ascii="David" w:hAnsi="David" w:eastAsiaTheme="minorHAnsi" w:cs="David"/>
    </w:rPr>
  </w:style>
  <w:style w:type="paragraph" w:customStyle="1" w:styleId="8D5281FB9F9F4DCC9824D1030548168940">
    <w:name w:val="8D5281FB9F9F4DCC9824D1030548168940"/>
    <w:rsid w:val="005B038C"/>
    <w:pPr>
      <w:widowControl w:val="0"/>
      <w:bidi/>
      <w:spacing w:after="0" w:line="240" w:lineRule="auto"/>
      <w:contextualSpacing/>
    </w:pPr>
    <w:rPr>
      <w:rFonts w:ascii="David" w:hAnsi="David" w:eastAsiaTheme="minorHAnsi" w:cs="David"/>
    </w:rPr>
  </w:style>
  <w:style w:type="paragraph" w:customStyle="1" w:styleId="28D7F9AC7DD14E4ABEB36A253D7A476728">
    <w:name w:val="28D7F9AC7DD14E4ABEB36A253D7A476728"/>
    <w:rsid w:val="005B038C"/>
    <w:pPr>
      <w:widowControl w:val="0"/>
      <w:bidi/>
      <w:spacing w:after="0" w:line="240" w:lineRule="auto"/>
      <w:contextualSpacing/>
    </w:pPr>
    <w:rPr>
      <w:rFonts w:ascii="David" w:hAnsi="David" w:eastAsiaTheme="minorHAnsi" w:cs="David"/>
    </w:rPr>
  </w:style>
  <w:style w:type="paragraph" w:customStyle="1" w:styleId="12B21BDD7A984F179C97438F5688C61628">
    <w:name w:val="12B21BDD7A984F179C97438F5688C61628"/>
    <w:rsid w:val="005B038C"/>
    <w:pPr>
      <w:widowControl w:val="0"/>
      <w:bidi/>
      <w:spacing w:after="0" w:line="240" w:lineRule="auto"/>
      <w:contextualSpacing/>
    </w:pPr>
    <w:rPr>
      <w:rFonts w:ascii="David" w:hAnsi="David" w:eastAsiaTheme="minorHAnsi" w:cs="David"/>
    </w:rPr>
  </w:style>
  <w:style w:type="paragraph" w:customStyle="1" w:styleId="C0123F065D6E4CA5952F284D7951F2EF38">
    <w:name w:val="C0123F065D6E4CA5952F284D7951F2EF38"/>
    <w:rsid w:val="005B038C"/>
    <w:pPr>
      <w:widowControl w:val="0"/>
      <w:bidi/>
      <w:spacing w:after="0" w:line="240" w:lineRule="auto"/>
      <w:contextualSpacing/>
    </w:pPr>
    <w:rPr>
      <w:rFonts w:ascii="David" w:hAnsi="David" w:eastAsiaTheme="minorHAnsi" w:cs="David"/>
    </w:rPr>
  </w:style>
  <w:style w:type="paragraph" w:customStyle="1" w:styleId="21E3E388D71D4EBD96D09A0AB4C9F04229">
    <w:name w:val="21E3E388D71D4EBD96D09A0AB4C9F04229"/>
    <w:rsid w:val="005B038C"/>
    <w:pPr>
      <w:widowControl w:val="0"/>
      <w:bidi/>
      <w:spacing w:after="0" w:line="240" w:lineRule="auto"/>
      <w:contextualSpacing/>
    </w:pPr>
    <w:rPr>
      <w:rFonts w:ascii="David" w:hAnsi="David" w:eastAsiaTheme="minorHAnsi" w:cs="David"/>
    </w:rPr>
  </w:style>
  <w:style w:type="paragraph" w:customStyle="1" w:styleId="F2366DFD65654BE68829CB6E360F253929">
    <w:name w:val="F2366DFD65654BE68829CB6E360F253929"/>
    <w:rsid w:val="005B038C"/>
    <w:pPr>
      <w:widowControl w:val="0"/>
      <w:bidi/>
      <w:spacing w:after="0" w:line="240" w:lineRule="auto"/>
      <w:contextualSpacing/>
    </w:pPr>
    <w:rPr>
      <w:rFonts w:ascii="David" w:hAnsi="David" w:eastAsiaTheme="minorHAnsi" w:cs="David"/>
    </w:rPr>
  </w:style>
  <w:style w:type="paragraph" w:customStyle="1" w:styleId="B877DAA0AB164A6082524E670E839D6A29">
    <w:name w:val="B877DAA0AB164A6082524E670E839D6A29"/>
    <w:rsid w:val="005B038C"/>
    <w:pPr>
      <w:widowControl w:val="0"/>
      <w:bidi/>
      <w:spacing w:after="0" w:line="240" w:lineRule="auto"/>
      <w:contextualSpacing/>
    </w:pPr>
    <w:rPr>
      <w:rFonts w:ascii="David" w:hAnsi="David" w:eastAsiaTheme="minorHAnsi" w:cs="David"/>
    </w:rPr>
  </w:style>
  <w:style w:type="paragraph" w:customStyle="1" w:styleId="7A4EC2C7B07F4F1DA9CCB2CAD1FF0C4F29">
    <w:name w:val="7A4EC2C7B07F4F1DA9CCB2CAD1FF0C4F29"/>
    <w:rsid w:val="005B038C"/>
    <w:pPr>
      <w:widowControl w:val="0"/>
      <w:bidi/>
      <w:spacing w:after="0" w:line="240" w:lineRule="auto"/>
      <w:contextualSpacing/>
    </w:pPr>
    <w:rPr>
      <w:rFonts w:ascii="David" w:hAnsi="David" w:eastAsiaTheme="minorHAnsi" w:cs="David"/>
    </w:rPr>
  </w:style>
  <w:style w:type="paragraph" w:customStyle="1" w:styleId="BE87847EA76641C2B91AA1A84576BF2F29">
    <w:name w:val="BE87847EA76641C2B91AA1A84576BF2F29"/>
    <w:rsid w:val="005B038C"/>
    <w:pPr>
      <w:widowControl w:val="0"/>
      <w:bidi/>
      <w:spacing w:after="0" w:line="240" w:lineRule="auto"/>
      <w:contextualSpacing/>
    </w:pPr>
    <w:rPr>
      <w:rFonts w:ascii="David" w:hAnsi="David" w:eastAsiaTheme="minorHAnsi" w:cs="David"/>
    </w:rPr>
  </w:style>
  <w:style w:type="paragraph" w:customStyle="1" w:styleId="8F2087BAD38E4131AAED69FA1F718A8029">
    <w:name w:val="8F2087BAD38E4131AAED69FA1F718A8029"/>
    <w:rsid w:val="005B038C"/>
    <w:pPr>
      <w:widowControl w:val="0"/>
      <w:bidi/>
      <w:spacing w:after="0" w:line="240" w:lineRule="auto"/>
      <w:contextualSpacing/>
    </w:pPr>
    <w:rPr>
      <w:rFonts w:ascii="David" w:hAnsi="David" w:eastAsiaTheme="minorHAnsi" w:cs="David"/>
    </w:rPr>
  </w:style>
  <w:style w:type="paragraph" w:customStyle="1" w:styleId="1FCA729BD6AE4DCEB35FAB2B1EC93C2D29">
    <w:name w:val="1FCA729BD6AE4DCEB35FAB2B1EC93C2D29"/>
    <w:rsid w:val="005B038C"/>
    <w:pPr>
      <w:widowControl w:val="0"/>
      <w:bidi/>
      <w:spacing w:after="0" w:line="240" w:lineRule="auto"/>
      <w:contextualSpacing/>
    </w:pPr>
    <w:rPr>
      <w:rFonts w:ascii="David" w:hAnsi="David" w:eastAsiaTheme="minorHAnsi" w:cs="David"/>
    </w:rPr>
  </w:style>
  <w:style w:type="paragraph" w:customStyle="1" w:styleId="A6FDF7949C1C46FBA3CC746E3D5B4F3429">
    <w:name w:val="A6FDF7949C1C46FBA3CC746E3D5B4F3429"/>
    <w:rsid w:val="005B038C"/>
    <w:pPr>
      <w:widowControl w:val="0"/>
      <w:bidi/>
      <w:spacing w:after="0" w:line="240" w:lineRule="auto"/>
      <w:contextualSpacing/>
    </w:pPr>
    <w:rPr>
      <w:rFonts w:ascii="David" w:hAnsi="David" w:eastAsiaTheme="minorHAnsi" w:cs="David"/>
    </w:rPr>
  </w:style>
  <w:style w:type="paragraph" w:customStyle="1" w:styleId="2DD60CF7D13F4CBEB386117BB578B04F29">
    <w:name w:val="2DD60CF7D13F4CBEB386117BB578B04F29"/>
    <w:rsid w:val="005B038C"/>
    <w:pPr>
      <w:widowControl w:val="0"/>
      <w:bidi/>
      <w:spacing w:after="0" w:line="240" w:lineRule="auto"/>
      <w:contextualSpacing/>
    </w:pPr>
    <w:rPr>
      <w:rFonts w:ascii="David" w:hAnsi="David" w:eastAsiaTheme="minorHAnsi" w:cs="David"/>
    </w:rPr>
  </w:style>
  <w:style w:type="paragraph" w:customStyle="1" w:styleId="F9656A43DDCA4CD8B058B5BE8000453229">
    <w:name w:val="F9656A43DDCA4CD8B058B5BE8000453229"/>
    <w:rsid w:val="005B038C"/>
    <w:pPr>
      <w:widowControl w:val="0"/>
      <w:bidi/>
      <w:spacing w:after="0" w:line="240" w:lineRule="auto"/>
      <w:contextualSpacing/>
    </w:pPr>
    <w:rPr>
      <w:rFonts w:ascii="David" w:hAnsi="David" w:eastAsiaTheme="minorHAnsi" w:cs="David"/>
    </w:rPr>
  </w:style>
  <w:style w:type="paragraph" w:customStyle="1" w:styleId="1770F6735F0D46DE83051FA3C9BC77D329">
    <w:name w:val="1770F6735F0D46DE83051FA3C9BC77D329"/>
    <w:rsid w:val="005B038C"/>
    <w:pPr>
      <w:widowControl w:val="0"/>
      <w:bidi/>
      <w:spacing w:after="0" w:line="240" w:lineRule="auto"/>
      <w:contextualSpacing/>
    </w:pPr>
    <w:rPr>
      <w:rFonts w:ascii="David" w:hAnsi="David" w:eastAsiaTheme="minorHAnsi" w:cs="David"/>
    </w:rPr>
  </w:style>
  <w:style w:type="paragraph" w:customStyle="1" w:styleId="7A958648545D432B8E0B7A4FBE246B9729">
    <w:name w:val="7A958648545D432B8E0B7A4FBE246B9729"/>
    <w:rsid w:val="005B038C"/>
    <w:pPr>
      <w:widowControl w:val="0"/>
      <w:bidi/>
      <w:spacing w:after="0" w:line="240" w:lineRule="auto"/>
      <w:contextualSpacing/>
    </w:pPr>
    <w:rPr>
      <w:rFonts w:ascii="David" w:hAnsi="David" w:eastAsiaTheme="minorHAnsi" w:cs="David"/>
    </w:rPr>
  </w:style>
  <w:style w:type="paragraph" w:customStyle="1" w:styleId="0BF4DE0EA542441999731546BE7214C629">
    <w:name w:val="0BF4DE0EA542441999731546BE7214C629"/>
    <w:rsid w:val="005B038C"/>
    <w:pPr>
      <w:widowControl w:val="0"/>
      <w:bidi/>
      <w:spacing w:after="0" w:line="240" w:lineRule="auto"/>
      <w:contextualSpacing/>
    </w:pPr>
    <w:rPr>
      <w:rFonts w:ascii="David" w:hAnsi="David" w:eastAsiaTheme="minorHAnsi" w:cs="David"/>
    </w:rPr>
  </w:style>
  <w:style w:type="paragraph" w:customStyle="1" w:styleId="30FBA0BF2FC64C029802B833B3D36C4229">
    <w:name w:val="30FBA0BF2FC64C029802B833B3D36C4229"/>
    <w:rsid w:val="005B038C"/>
    <w:pPr>
      <w:widowControl w:val="0"/>
      <w:bidi/>
      <w:spacing w:after="0" w:line="240" w:lineRule="auto"/>
      <w:contextualSpacing/>
    </w:pPr>
    <w:rPr>
      <w:rFonts w:ascii="David" w:hAnsi="David" w:eastAsiaTheme="minorHAnsi" w:cs="David"/>
    </w:rPr>
  </w:style>
  <w:style w:type="paragraph" w:customStyle="1" w:styleId="5CAC471A32EA45838D55FB54EFE1453529">
    <w:name w:val="5CAC471A32EA45838D55FB54EFE1453529"/>
    <w:rsid w:val="005B038C"/>
    <w:pPr>
      <w:widowControl w:val="0"/>
      <w:bidi/>
      <w:spacing w:after="0" w:line="240" w:lineRule="auto"/>
      <w:contextualSpacing/>
    </w:pPr>
    <w:rPr>
      <w:rFonts w:ascii="David" w:hAnsi="David" w:eastAsiaTheme="minorHAnsi" w:cs="David"/>
    </w:rPr>
  </w:style>
  <w:style w:type="paragraph" w:customStyle="1" w:styleId="C654275B11A94367964B66EAEE3A071129">
    <w:name w:val="C654275B11A94367964B66EAEE3A071129"/>
    <w:rsid w:val="005B038C"/>
    <w:pPr>
      <w:widowControl w:val="0"/>
      <w:bidi/>
      <w:spacing w:after="0" w:line="240" w:lineRule="auto"/>
      <w:contextualSpacing/>
    </w:pPr>
    <w:rPr>
      <w:rFonts w:ascii="David" w:hAnsi="David" w:eastAsiaTheme="minorHAnsi" w:cs="David"/>
    </w:rPr>
  </w:style>
  <w:style w:type="paragraph" w:customStyle="1" w:styleId="EAA7A056F4E7463A8C949125B8D8705F29">
    <w:name w:val="EAA7A056F4E7463A8C949125B8D8705F29"/>
    <w:rsid w:val="005B038C"/>
    <w:pPr>
      <w:widowControl w:val="0"/>
      <w:bidi/>
      <w:spacing w:after="0" w:line="240" w:lineRule="auto"/>
      <w:contextualSpacing/>
    </w:pPr>
    <w:rPr>
      <w:rFonts w:ascii="David" w:hAnsi="David" w:eastAsiaTheme="minorHAnsi" w:cs="David"/>
    </w:rPr>
  </w:style>
  <w:style w:type="paragraph" w:customStyle="1" w:styleId="13678937E2184517A07069B48455DCDE29">
    <w:name w:val="13678937E2184517A07069B48455DCDE29"/>
    <w:rsid w:val="005B038C"/>
    <w:pPr>
      <w:widowControl w:val="0"/>
      <w:bidi/>
      <w:spacing w:after="0" w:line="240" w:lineRule="auto"/>
      <w:contextualSpacing/>
    </w:pPr>
    <w:rPr>
      <w:rFonts w:ascii="David" w:hAnsi="David" w:eastAsiaTheme="minorHAnsi" w:cs="David"/>
    </w:rPr>
  </w:style>
  <w:style w:type="paragraph" w:customStyle="1" w:styleId="BA5838217E8A45EAADFCB9C8CE93237729">
    <w:name w:val="BA5838217E8A45EAADFCB9C8CE93237729"/>
    <w:rsid w:val="005B038C"/>
    <w:pPr>
      <w:widowControl w:val="0"/>
      <w:bidi/>
      <w:spacing w:after="0" w:line="240" w:lineRule="auto"/>
      <w:contextualSpacing/>
    </w:pPr>
    <w:rPr>
      <w:rFonts w:ascii="David" w:hAnsi="David" w:eastAsiaTheme="minorHAnsi" w:cs="David"/>
    </w:rPr>
  </w:style>
  <w:style w:type="paragraph" w:customStyle="1" w:styleId="DC4CB56492D940C8ADC88784967C5ED929">
    <w:name w:val="DC4CB56492D940C8ADC88784967C5ED929"/>
    <w:rsid w:val="005B038C"/>
    <w:pPr>
      <w:widowControl w:val="0"/>
      <w:bidi/>
      <w:spacing w:after="0" w:line="240" w:lineRule="auto"/>
      <w:contextualSpacing/>
    </w:pPr>
    <w:rPr>
      <w:rFonts w:ascii="David" w:hAnsi="David" w:eastAsiaTheme="minorHAnsi" w:cs="David"/>
    </w:rPr>
  </w:style>
  <w:style w:type="paragraph" w:customStyle="1" w:styleId="1AB4ED6403F94B0CA5AFA3F9AC10B48629">
    <w:name w:val="1AB4ED6403F94B0CA5AFA3F9AC10B48629"/>
    <w:rsid w:val="005B038C"/>
    <w:pPr>
      <w:widowControl w:val="0"/>
      <w:bidi/>
      <w:spacing w:after="0" w:line="240" w:lineRule="auto"/>
      <w:contextualSpacing/>
    </w:pPr>
    <w:rPr>
      <w:rFonts w:ascii="David" w:hAnsi="David" w:eastAsiaTheme="minorHAnsi" w:cs="David"/>
    </w:rPr>
  </w:style>
  <w:style w:type="paragraph" w:customStyle="1" w:styleId="17957F11A53040BF8FE506169B0834A829">
    <w:name w:val="17957F11A53040BF8FE506169B0834A829"/>
    <w:rsid w:val="005B038C"/>
    <w:pPr>
      <w:widowControl w:val="0"/>
      <w:bidi/>
      <w:spacing w:after="0" w:line="240" w:lineRule="auto"/>
      <w:contextualSpacing/>
    </w:pPr>
    <w:rPr>
      <w:rFonts w:ascii="David" w:hAnsi="David" w:eastAsiaTheme="minorHAnsi" w:cs="David"/>
    </w:rPr>
  </w:style>
  <w:style w:type="paragraph" w:customStyle="1" w:styleId="8B3D4A4957564A1AB4137563BBF43AC029">
    <w:name w:val="8B3D4A4957564A1AB4137563BBF43AC029"/>
    <w:rsid w:val="005B038C"/>
    <w:pPr>
      <w:widowControl w:val="0"/>
      <w:bidi/>
      <w:spacing w:after="0" w:line="240" w:lineRule="auto"/>
      <w:contextualSpacing/>
    </w:pPr>
    <w:rPr>
      <w:rFonts w:ascii="David" w:hAnsi="David" w:eastAsiaTheme="minorHAnsi" w:cs="David"/>
    </w:rPr>
  </w:style>
  <w:style w:type="paragraph" w:customStyle="1" w:styleId="99076956D94E49EA9C7BCEBBF28B1BA329">
    <w:name w:val="99076956D94E49EA9C7BCEBBF28B1BA329"/>
    <w:rsid w:val="005B038C"/>
    <w:pPr>
      <w:widowControl w:val="0"/>
      <w:bidi/>
      <w:spacing w:after="0" w:line="240" w:lineRule="auto"/>
      <w:contextualSpacing/>
    </w:pPr>
    <w:rPr>
      <w:rFonts w:ascii="David" w:hAnsi="David" w:eastAsiaTheme="minorHAnsi" w:cs="David"/>
    </w:rPr>
  </w:style>
  <w:style w:type="paragraph" w:customStyle="1" w:styleId="08CED42B37B94363BCBA54A95CF54A1C30">
    <w:name w:val="08CED42B37B94363BCBA54A95CF54A1C30"/>
    <w:rsid w:val="005B038C"/>
    <w:pPr>
      <w:widowControl w:val="0"/>
      <w:bidi/>
      <w:spacing w:after="0" w:line="240" w:lineRule="auto"/>
      <w:contextualSpacing/>
    </w:pPr>
    <w:rPr>
      <w:rFonts w:ascii="David" w:hAnsi="David" w:eastAsiaTheme="minorHAnsi" w:cs="David"/>
    </w:rPr>
  </w:style>
  <w:style w:type="paragraph" w:customStyle="1" w:styleId="13C2DC8D429A4D47990A2ECCFFA76BD812">
    <w:name w:val="13C2DC8D429A4D47990A2ECCFFA76BD812"/>
    <w:rsid w:val="005B038C"/>
    <w:pPr>
      <w:widowControl w:val="0"/>
      <w:bidi/>
      <w:spacing w:after="0" w:line="240" w:lineRule="auto"/>
      <w:contextualSpacing/>
    </w:pPr>
    <w:rPr>
      <w:rFonts w:ascii="David" w:hAnsi="David" w:eastAsiaTheme="minorHAnsi" w:cs="David"/>
    </w:rPr>
  </w:style>
  <w:style w:type="paragraph" w:customStyle="1" w:styleId="6DC284AA3A2C47289738CAF9A6C0696127">
    <w:name w:val="6DC284AA3A2C47289738CAF9A6C0696127"/>
    <w:rsid w:val="005B038C"/>
    <w:pPr>
      <w:widowControl w:val="0"/>
      <w:bidi/>
      <w:spacing w:after="0" w:line="240" w:lineRule="auto"/>
      <w:contextualSpacing/>
    </w:pPr>
    <w:rPr>
      <w:rFonts w:ascii="David" w:hAnsi="David" w:eastAsiaTheme="minorHAnsi" w:cs="David"/>
    </w:rPr>
  </w:style>
  <w:style w:type="paragraph" w:customStyle="1" w:styleId="3244734C96FA4D29A3B79C5CF47E0C7230">
    <w:name w:val="3244734C96FA4D29A3B79C5CF47E0C7230"/>
    <w:rsid w:val="005B038C"/>
    <w:pPr>
      <w:widowControl w:val="0"/>
      <w:bidi/>
      <w:spacing w:after="0" w:line="240" w:lineRule="auto"/>
      <w:contextualSpacing/>
    </w:pPr>
    <w:rPr>
      <w:rFonts w:ascii="David" w:hAnsi="David" w:eastAsiaTheme="minorHAnsi" w:cs="David"/>
    </w:rPr>
  </w:style>
  <w:style w:type="paragraph" w:customStyle="1" w:styleId="2DC76EF60FF8420FBE509A490691A3CB30">
    <w:name w:val="2DC76EF60FF8420FBE509A490691A3CB30"/>
    <w:rsid w:val="005B038C"/>
    <w:pPr>
      <w:widowControl w:val="0"/>
      <w:bidi/>
      <w:spacing w:after="0" w:line="240" w:lineRule="auto"/>
      <w:contextualSpacing/>
    </w:pPr>
    <w:rPr>
      <w:rFonts w:ascii="David" w:hAnsi="David" w:eastAsiaTheme="minorHAnsi" w:cs="David"/>
    </w:rPr>
  </w:style>
  <w:style w:type="paragraph" w:customStyle="1" w:styleId="130FD45CC3E54DBAB0EC22713CF6844A30">
    <w:name w:val="130FD45CC3E54DBAB0EC22713CF6844A30"/>
    <w:rsid w:val="005B038C"/>
    <w:pPr>
      <w:widowControl w:val="0"/>
      <w:bidi/>
      <w:spacing w:after="0" w:line="240" w:lineRule="auto"/>
      <w:contextualSpacing/>
    </w:pPr>
    <w:rPr>
      <w:rFonts w:ascii="David" w:hAnsi="David" w:eastAsiaTheme="minorHAnsi" w:cs="David"/>
    </w:rPr>
  </w:style>
  <w:style w:type="paragraph" w:customStyle="1" w:styleId="9CABE346175F4945B9D1A1ADDA40C89C32">
    <w:name w:val="9CABE346175F4945B9D1A1ADDA40C89C32"/>
    <w:rsid w:val="005B038C"/>
    <w:pPr>
      <w:widowControl w:val="0"/>
      <w:bidi/>
      <w:spacing w:after="0" w:line="240" w:lineRule="auto"/>
      <w:contextualSpacing/>
    </w:pPr>
    <w:rPr>
      <w:rFonts w:ascii="David" w:hAnsi="David" w:eastAsiaTheme="minorHAnsi" w:cs="David"/>
    </w:rPr>
  </w:style>
  <w:style w:type="paragraph" w:customStyle="1" w:styleId="A8D65BFDA96F4125B4921D5EB826A6AB30">
    <w:name w:val="A8D65BFDA96F4125B4921D5EB826A6AB30"/>
    <w:rsid w:val="005B038C"/>
    <w:pPr>
      <w:widowControl w:val="0"/>
      <w:bidi/>
      <w:spacing w:after="0" w:line="240" w:lineRule="auto"/>
      <w:contextualSpacing/>
    </w:pPr>
    <w:rPr>
      <w:rFonts w:ascii="David" w:hAnsi="David" w:eastAsiaTheme="minorHAnsi" w:cs="David"/>
    </w:rPr>
  </w:style>
  <w:style w:type="paragraph" w:customStyle="1" w:styleId="6F348166BFB648C3BF0031C8E8DD6DD630">
    <w:name w:val="6F348166BFB648C3BF0031C8E8DD6DD630"/>
    <w:rsid w:val="005B038C"/>
    <w:pPr>
      <w:widowControl w:val="0"/>
      <w:bidi/>
      <w:spacing w:after="0" w:line="240" w:lineRule="auto"/>
      <w:contextualSpacing/>
    </w:pPr>
    <w:rPr>
      <w:rFonts w:ascii="David" w:hAnsi="David" w:eastAsiaTheme="minorHAnsi" w:cs="David"/>
    </w:rPr>
  </w:style>
  <w:style w:type="paragraph" w:customStyle="1" w:styleId="8FA30D21E1EB4693A97483E99C9E543030">
    <w:name w:val="8FA30D21E1EB4693A97483E99C9E543030"/>
    <w:rsid w:val="005B038C"/>
    <w:pPr>
      <w:widowControl w:val="0"/>
      <w:bidi/>
      <w:spacing w:after="0" w:line="240" w:lineRule="auto"/>
      <w:contextualSpacing/>
    </w:pPr>
    <w:rPr>
      <w:rFonts w:ascii="David" w:hAnsi="David" w:eastAsiaTheme="minorHAnsi" w:cs="David"/>
    </w:rPr>
  </w:style>
  <w:style w:type="paragraph" w:customStyle="1" w:styleId="F8C8993A349A447DA459DCEF4122AA289">
    <w:name w:val="F8C8993A349A447DA459DCEF4122AA289"/>
    <w:rsid w:val="005B038C"/>
    <w:pPr>
      <w:widowControl w:val="0"/>
      <w:bidi/>
      <w:spacing w:after="0" w:line="240" w:lineRule="auto"/>
      <w:contextualSpacing/>
    </w:pPr>
    <w:rPr>
      <w:rFonts w:ascii="David" w:hAnsi="David" w:eastAsiaTheme="minorHAnsi" w:cs="David"/>
    </w:rPr>
  </w:style>
  <w:style w:type="paragraph" w:customStyle="1" w:styleId="82182A42BE164634B7EE72273ABED4CA30">
    <w:name w:val="82182A42BE164634B7EE72273ABED4CA30"/>
    <w:rsid w:val="005B038C"/>
    <w:pPr>
      <w:widowControl w:val="0"/>
      <w:bidi/>
      <w:spacing w:after="0" w:line="240" w:lineRule="auto"/>
      <w:contextualSpacing/>
    </w:pPr>
    <w:rPr>
      <w:rFonts w:ascii="David" w:hAnsi="David" w:eastAsiaTheme="minorHAnsi" w:cs="David"/>
    </w:rPr>
  </w:style>
  <w:style w:type="paragraph" w:customStyle="1" w:styleId="9198943DAE8A451696541DCBEBEFB88F30">
    <w:name w:val="9198943DAE8A451696541DCBEBEFB88F30"/>
    <w:rsid w:val="005B038C"/>
    <w:pPr>
      <w:widowControl w:val="0"/>
      <w:bidi/>
      <w:spacing w:after="0" w:line="240" w:lineRule="auto"/>
      <w:contextualSpacing/>
    </w:pPr>
    <w:rPr>
      <w:rFonts w:ascii="David" w:hAnsi="David" w:eastAsiaTheme="minorHAnsi" w:cs="David"/>
    </w:rPr>
  </w:style>
  <w:style w:type="paragraph" w:customStyle="1" w:styleId="036C4C05DE404AD59F63A5F082A66A2230">
    <w:name w:val="036C4C05DE404AD59F63A5F082A66A2230"/>
    <w:rsid w:val="005B038C"/>
    <w:pPr>
      <w:widowControl w:val="0"/>
      <w:bidi/>
      <w:spacing w:after="0" w:line="240" w:lineRule="auto"/>
      <w:contextualSpacing/>
    </w:pPr>
    <w:rPr>
      <w:rFonts w:ascii="David" w:hAnsi="David" w:eastAsiaTheme="minorHAnsi" w:cs="David"/>
    </w:rPr>
  </w:style>
  <w:style w:type="paragraph" w:customStyle="1" w:styleId="4AAB8FC720D945559E264138B16C668430">
    <w:name w:val="4AAB8FC720D945559E264138B16C668430"/>
    <w:rsid w:val="005B038C"/>
    <w:pPr>
      <w:widowControl w:val="0"/>
      <w:bidi/>
      <w:spacing w:after="0" w:line="240" w:lineRule="auto"/>
      <w:contextualSpacing/>
    </w:pPr>
    <w:rPr>
      <w:rFonts w:ascii="David" w:hAnsi="David" w:eastAsiaTheme="minorHAnsi" w:cs="David"/>
    </w:rPr>
  </w:style>
  <w:style w:type="paragraph" w:customStyle="1" w:styleId="9C2C4F96BC1C4CF59112BE48AD986B6630">
    <w:name w:val="9C2C4F96BC1C4CF59112BE48AD986B6630"/>
    <w:rsid w:val="005B038C"/>
    <w:pPr>
      <w:widowControl w:val="0"/>
      <w:bidi/>
      <w:spacing w:after="0" w:line="240" w:lineRule="auto"/>
      <w:contextualSpacing/>
    </w:pPr>
    <w:rPr>
      <w:rFonts w:ascii="David" w:hAnsi="David" w:eastAsiaTheme="minorHAnsi" w:cs="David"/>
    </w:rPr>
  </w:style>
  <w:style w:type="paragraph" w:customStyle="1" w:styleId="D5E1157876EB4A069F114CCB7C94D71E30">
    <w:name w:val="D5E1157876EB4A069F114CCB7C94D71E30"/>
    <w:rsid w:val="005B038C"/>
    <w:pPr>
      <w:widowControl w:val="0"/>
      <w:bidi/>
      <w:spacing w:after="0" w:line="240" w:lineRule="auto"/>
      <w:contextualSpacing/>
    </w:pPr>
    <w:rPr>
      <w:rFonts w:ascii="David" w:hAnsi="David" w:eastAsiaTheme="minorHAnsi" w:cs="David"/>
    </w:rPr>
  </w:style>
  <w:style w:type="paragraph" w:customStyle="1" w:styleId="EBA7D495FF4041358D4F667BE8A7982830">
    <w:name w:val="EBA7D495FF4041358D4F667BE8A7982830"/>
    <w:rsid w:val="005B038C"/>
    <w:pPr>
      <w:widowControl w:val="0"/>
      <w:bidi/>
      <w:spacing w:after="0" w:line="240" w:lineRule="auto"/>
      <w:contextualSpacing/>
    </w:pPr>
    <w:rPr>
      <w:rFonts w:ascii="David" w:hAnsi="David" w:eastAsiaTheme="minorHAnsi" w:cs="David"/>
    </w:rPr>
  </w:style>
  <w:style w:type="paragraph" w:customStyle="1" w:styleId="9A3C35AD02504974BB079D12A544339D30">
    <w:name w:val="9A3C35AD02504974BB079D12A544339D30"/>
    <w:rsid w:val="005B038C"/>
    <w:pPr>
      <w:widowControl w:val="0"/>
      <w:bidi/>
      <w:spacing w:after="0" w:line="240" w:lineRule="auto"/>
      <w:contextualSpacing/>
    </w:pPr>
    <w:rPr>
      <w:rFonts w:ascii="David" w:hAnsi="David" w:eastAsiaTheme="minorHAnsi" w:cs="David"/>
    </w:rPr>
  </w:style>
  <w:style w:type="paragraph" w:customStyle="1" w:styleId="CD7133335A814294A8F8E38A311FA23430">
    <w:name w:val="CD7133335A814294A8F8E38A311FA23430"/>
    <w:rsid w:val="005B038C"/>
    <w:pPr>
      <w:widowControl w:val="0"/>
      <w:bidi/>
      <w:spacing w:after="0" w:line="240" w:lineRule="auto"/>
      <w:contextualSpacing/>
    </w:pPr>
    <w:rPr>
      <w:rFonts w:ascii="David" w:hAnsi="David" w:eastAsiaTheme="minorHAnsi" w:cs="David"/>
    </w:rPr>
  </w:style>
  <w:style w:type="paragraph" w:customStyle="1" w:styleId="64422A0615EA4FC88BB44D74A21C90F830">
    <w:name w:val="64422A0615EA4FC88BB44D74A21C90F830"/>
    <w:rsid w:val="005B038C"/>
    <w:pPr>
      <w:widowControl w:val="0"/>
      <w:bidi/>
      <w:spacing w:after="0" w:line="240" w:lineRule="auto"/>
      <w:contextualSpacing/>
    </w:pPr>
    <w:rPr>
      <w:rFonts w:ascii="David" w:hAnsi="David" w:eastAsiaTheme="minorHAnsi" w:cs="David"/>
    </w:rPr>
  </w:style>
  <w:style w:type="paragraph" w:customStyle="1" w:styleId="1D1D087052B74017B4F1C00E0CA80FB029">
    <w:name w:val="1D1D087052B74017B4F1C00E0CA80FB029"/>
    <w:rsid w:val="005B038C"/>
    <w:pPr>
      <w:widowControl w:val="0"/>
      <w:bidi/>
      <w:spacing w:after="0" w:line="240" w:lineRule="auto"/>
      <w:contextualSpacing/>
    </w:pPr>
    <w:rPr>
      <w:rFonts w:ascii="David" w:hAnsi="David" w:eastAsiaTheme="minorHAnsi" w:cs="David"/>
    </w:rPr>
  </w:style>
  <w:style w:type="paragraph" w:customStyle="1" w:styleId="08970B4AD3F54B788F829BB4C666C7B929">
    <w:name w:val="08970B4AD3F54B788F829BB4C666C7B929"/>
    <w:rsid w:val="005B038C"/>
    <w:pPr>
      <w:widowControl w:val="0"/>
      <w:bidi/>
      <w:spacing w:after="0" w:line="240" w:lineRule="auto"/>
      <w:contextualSpacing/>
    </w:pPr>
    <w:rPr>
      <w:rFonts w:ascii="David" w:hAnsi="David" w:eastAsiaTheme="minorHAnsi" w:cs="David"/>
    </w:rPr>
  </w:style>
  <w:style w:type="paragraph" w:customStyle="1" w:styleId="8334BAA5ACB44356AAA66615DFB32B2037">
    <w:name w:val="8334BAA5ACB44356AAA66615DFB32B2037"/>
    <w:rsid w:val="005B038C"/>
    <w:pPr>
      <w:widowControl w:val="0"/>
      <w:bidi/>
      <w:spacing w:after="0" w:line="240" w:lineRule="auto"/>
      <w:contextualSpacing/>
    </w:pPr>
    <w:rPr>
      <w:rFonts w:ascii="David" w:hAnsi="David" w:eastAsiaTheme="minorHAnsi" w:cs="David"/>
    </w:rPr>
  </w:style>
  <w:style w:type="paragraph" w:customStyle="1" w:styleId="187654C5678C4E9284EF04C1F8358B3030">
    <w:name w:val="187654C5678C4E9284EF04C1F8358B3030"/>
    <w:rsid w:val="005B038C"/>
    <w:pPr>
      <w:widowControl w:val="0"/>
      <w:bidi/>
      <w:spacing w:after="0" w:line="240" w:lineRule="auto"/>
      <w:contextualSpacing/>
    </w:pPr>
    <w:rPr>
      <w:rFonts w:ascii="David" w:hAnsi="David" w:eastAsiaTheme="minorHAnsi" w:cs="David"/>
    </w:rPr>
  </w:style>
  <w:style w:type="paragraph" w:customStyle="1" w:styleId="FFE6786B240642859FFEE9E48B30C1ED41">
    <w:name w:val="FFE6786B240642859FFEE9E48B30C1ED41"/>
    <w:rsid w:val="005B038C"/>
    <w:pPr>
      <w:widowControl w:val="0"/>
      <w:bidi/>
      <w:spacing w:after="0" w:line="240" w:lineRule="auto"/>
      <w:contextualSpacing/>
    </w:pPr>
    <w:rPr>
      <w:rFonts w:ascii="David" w:hAnsi="David" w:eastAsiaTheme="minorHAnsi" w:cs="David"/>
    </w:rPr>
  </w:style>
  <w:style w:type="paragraph" w:customStyle="1" w:styleId="8D5281FB9F9F4DCC9824D1030548168941">
    <w:name w:val="8D5281FB9F9F4DCC9824D1030548168941"/>
    <w:rsid w:val="005B038C"/>
    <w:pPr>
      <w:widowControl w:val="0"/>
      <w:bidi/>
      <w:spacing w:after="0" w:line="240" w:lineRule="auto"/>
      <w:contextualSpacing/>
    </w:pPr>
    <w:rPr>
      <w:rFonts w:ascii="David" w:hAnsi="David" w:eastAsiaTheme="minorHAnsi" w:cs="David"/>
    </w:rPr>
  </w:style>
  <w:style w:type="paragraph" w:customStyle="1" w:styleId="28D7F9AC7DD14E4ABEB36A253D7A476729">
    <w:name w:val="28D7F9AC7DD14E4ABEB36A253D7A476729"/>
    <w:rsid w:val="005B038C"/>
    <w:pPr>
      <w:widowControl w:val="0"/>
      <w:bidi/>
      <w:spacing w:after="0" w:line="240" w:lineRule="auto"/>
      <w:contextualSpacing/>
    </w:pPr>
    <w:rPr>
      <w:rFonts w:ascii="David" w:hAnsi="David" w:eastAsiaTheme="minorHAnsi" w:cs="David"/>
    </w:rPr>
  </w:style>
  <w:style w:type="paragraph" w:customStyle="1" w:styleId="12B21BDD7A984F179C97438F5688C61629">
    <w:name w:val="12B21BDD7A984F179C97438F5688C61629"/>
    <w:rsid w:val="005B038C"/>
    <w:pPr>
      <w:widowControl w:val="0"/>
      <w:bidi/>
      <w:spacing w:after="0" w:line="240" w:lineRule="auto"/>
      <w:contextualSpacing/>
    </w:pPr>
    <w:rPr>
      <w:rFonts w:ascii="David" w:hAnsi="David" w:eastAsiaTheme="minorHAnsi" w:cs="David"/>
    </w:rPr>
  </w:style>
  <w:style w:type="paragraph" w:customStyle="1" w:styleId="C0123F065D6E4CA5952F284D7951F2EF39">
    <w:name w:val="C0123F065D6E4CA5952F284D7951F2EF39"/>
    <w:rsid w:val="005B038C"/>
    <w:pPr>
      <w:widowControl w:val="0"/>
      <w:bidi/>
      <w:spacing w:after="0" w:line="240" w:lineRule="auto"/>
      <w:contextualSpacing/>
    </w:pPr>
    <w:rPr>
      <w:rFonts w:ascii="David" w:hAnsi="David" w:eastAsiaTheme="minorHAnsi" w:cs="David"/>
    </w:rPr>
  </w:style>
  <w:style w:type="paragraph" w:customStyle="1" w:styleId="21E3E388D71D4EBD96D09A0AB4C9F04230">
    <w:name w:val="21E3E388D71D4EBD96D09A0AB4C9F04230"/>
    <w:rsid w:val="005B038C"/>
    <w:pPr>
      <w:widowControl w:val="0"/>
      <w:bidi/>
      <w:spacing w:after="0" w:line="240" w:lineRule="auto"/>
      <w:contextualSpacing/>
    </w:pPr>
    <w:rPr>
      <w:rFonts w:ascii="David" w:hAnsi="David" w:eastAsiaTheme="minorHAnsi" w:cs="David"/>
    </w:rPr>
  </w:style>
  <w:style w:type="paragraph" w:customStyle="1" w:styleId="F2366DFD65654BE68829CB6E360F253930">
    <w:name w:val="F2366DFD65654BE68829CB6E360F253930"/>
    <w:rsid w:val="005B038C"/>
    <w:pPr>
      <w:widowControl w:val="0"/>
      <w:bidi/>
      <w:spacing w:after="0" w:line="240" w:lineRule="auto"/>
      <w:contextualSpacing/>
    </w:pPr>
    <w:rPr>
      <w:rFonts w:ascii="David" w:hAnsi="David" w:eastAsiaTheme="minorHAnsi" w:cs="David"/>
    </w:rPr>
  </w:style>
  <w:style w:type="paragraph" w:customStyle="1" w:styleId="B877DAA0AB164A6082524E670E839D6A30">
    <w:name w:val="B877DAA0AB164A6082524E670E839D6A30"/>
    <w:rsid w:val="005B038C"/>
    <w:pPr>
      <w:widowControl w:val="0"/>
      <w:bidi/>
      <w:spacing w:after="0" w:line="240" w:lineRule="auto"/>
      <w:contextualSpacing/>
    </w:pPr>
    <w:rPr>
      <w:rFonts w:ascii="David" w:hAnsi="David" w:eastAsiaTheme="minorHAnsi" w:cs="David"/>
    </w:rPr>
  </w:style>
  <w:style w:type="paragraph" w:customStyle="1" w:styleId="7A4EC2C7B07F4F1DA9CCB2CAD1FF0C4F30">
    <w:name w:val="7A4EC2C7B07F4F1DA9CCB2CAD1FF0C4F30"/>
    <w:rsid w:val="005B038C"/>
    <w:pPr>
      <w:widowControl w:val="0"/>
      <w:bidi/>
      <w:spacing w:after="0" w:line="240" w:lineRule="auto"/>
      <w:contextualSpacing/>
    </w:pPr>
    <w:rPr>
      <w:rFonts w:ascii="David" w:hAnsi="David" w:eastAsiaTheme="minorHAnsi" w:cs="David"/>
    </w:rPr>
  </w:style>
  <w:style w:type="paragraph" w:customStyle="1" w:styleId="BE87847EA76641C2B91AA1A84576BF2F30">
    <w:name w:val="BE87847EA76641C2B91AA1A84576BF2F30"/>
    <w:rsid w:val="005B038C"/>
    <w:pPr>
      <w:widowControl w:val="0"/>
      <w:bidi/>
      <w:spacing w:after="0" w:line="240" w:lineRule="auto"/>
      <w:contextualSpacing/>
    </w:pPr>
    <w:rPr>
      <w:rFonts w:ascii="David" w:hAnsi="David" w:eastAsiaTheme="minorHAnsi" w:cs="David"/>
    </w:rPr>
  </w:style>
  <w:style w:type="paragraph" w:customStyle="1" w:styleId="8F2087BAD38E4131AAED69FA1F718A8030">
    <w:name w:val="8F2087BAD38E4131AAED69FA1F718A8030"/>
    <w:rsid w:val="005B038C"/>
    <w:pPr>
      <w:widowControl w:val="0"/>
      <w:bidi/>
      <w:spacing w:after="0" w:line="240" w:lineRule="auto"/>
      <w:contextualSpacing/>
    </w:pPr>
    <w:rPr>
      <w:rFonts w:ascii="David" w:hAnsi="David" w:eastAsiaTheme="minorHAnsi" w:cs="David"/>
    </w:rPr>
  </w:style>
  <w:style w:type="paragraph" w:customStyle="1" w:styleId="1FCA729BD6AE4DCEB35FAB2B1EC93C2D30">
    <w:name w:val="1FCA729BD6AE4DCEB35FAB2B1EC93C2D30"/>
    <w:rsid w:val="005B038C"/>
    <w:pPr>
      <w:widowControl w:val="0"/>
      <w:bidi/>
      <w:spacing w:after="0" w:line="240" w:lineRule="auto"/>
      <w:contextualSpacing/>
    </w:pPr>
    <w:rPr>
      <w:rFonts w:ascii="David" w:hAnsi="David" w:eastAsiaTheme="minorHAnsi" w:cs="David"/>
    </w:rPr>
  </w:style>
  <w:style w:type="paragraph" w:customStyle="1" w:styleId="A6FDF7949C1C46FBA3CC746E3D5B4F3430">
    <w:name w:val="A6FDF7949C1C46FBA3CC746E3D5B4F3430"/>
    <w:rsid w:val="005B038C"/>
    <w:pPr>
      <w:widowControl w:val="0"/>
      <w:bidi/>
      <w:spacing w:after="0" w:line="240" w:lineRule="auto"/>
      <w:contextualSpacing/>
    </w:pPr>
    <w:rPr>
      <w:rFonts w:ascii="David" w:hAnsi="David" w:eastAsiaTheme="minorHAnsi" w:cs="David"/>
    </w:rPr>
  </w:style>
  <w:style w:type="paragraph" w:customStyle="1" w:styleId="2DD60CF7D13F4CBEB386117BB578B04F30">
    <w:name w:val="2DD60CF7D13F4CBEB386117BB578B04F30"/>
    <w:rsid w:val="005B038C"/>
    <w:pPr>
      <w:widowControl w:val="0"/>
      <w:bidi/>
      <w:spacing w:after="0" w:line="240" w:lineRule="auto"/>
      <w:contextualSpacing/>
    </w:pPr>
    <w:rPr>
      <w:rFonts w:ascii="David" w:hAnsi="David" w:eastAsiaTheme="minorHAnsi" w:cs="David"/>
    </w:rPr>
  </w:style>
  <w:style w:type="paragraph" w:customStyle="1" w:styleId="F9656A43DDCA4CD8B058B5BE8000453230">
    <w:name w:val="F9656A43DDCA4CD8B058B5BE8000453230"/>
    <w:rsid w:val="005B038C"/>
    <w:pPr>
      <w:widowControl w:val="0"/>
      <w:bidi/>
      <w:spacing w:after="0" w:line="240" w:lineRule="auto"/>
      <w:contextualSpacing/>
    </w:pPr>
    <w:rPr>
      <w:rFonts w:ascii="David" w:hAnsi="David" w:eastAsiaTheme="minorHAnsi" w:cs="David"/>
    </w:rPr>
  </w:style>
  <w:style w:type="paragraph" w:customStyle="1" w:styleId="1770F6735F0D46DE83051FA3C9BC77D330">
    <w:name w:val="1770F6735F0D46DE83051FA3C9BC77D330"/>
    <w:rsid w:val="005B038C"/>
    <w:pPr>
      <w:widowControl w:val="0"/>
      <w:bidi/>
      <w:spacing w:after="0" w:line="240" w:lineRule="auto"/>
      <w:contextualSpacing/>
    </w:pPr>
    <w:rPr>
      <w:rFonts w:ascii="David" w:hAnsi="David" w:eastAsiaTheme="minorHAnsi" w:cs="David"/>
    </w:rPr>
  </w:style>
  <w:style w:type="paragraph" w:customStyle="1" w:styleId="7A958648545D432B8E0B7A4FBE246B9730">
    <w:name w:val="7A958648545D432B8E0B7A4FBE246B9730"/>
    <w:rsid w:val="005B038C"/>
    <w:pPr>
      <w:widowControl w:val="0"/>
      <w:bidi/>
      <w:spacing w:after="0" w:line="240" w:lineRule="auto"/>
      <w:contextualSpacing/>
    </w:pPr>
    <w:rPr>
      <w:rFonts w:ascii="David" w:hAnsi="David" w:eastAsiaTheme="minorHAnsi" w:cs="David"/>
    </w:rPr>
  </w:style>
  <w:style w:type="paragraph" w:customStyle="1" w:styleId="0BF4DE0EA542441999731546BE7214C630">
    <w:name w:val="0BF4DE0EA542441999731546BE7214C630"/>
    <w:rsid w:val="005B038C"/>
    <w:pPr>
      <w:widowControl w:val="0"/>
      <w:bidi/>
      <w:spacing w:after="0" w:line="240" w:lineRule="auto"/>
      <w:contextualSpacing/>
    </w:pPr>
    <w:rPr>
      <w:rFonts w:ascii="David" w:hAnsi="David" w:eastAsiaTheme="minorHAnsi" w:cs="David"/>
    </w:rPr>
  </w:style>
  <w:style w:type="paragraph" w:customStyle="1" w:styleId="30FBA0BF2FC64C029802B833B3D36C4230">
    <w:name w:val="30FBA0BF2FC64C029802B833B3D36C4230"/>
    <w:rsid w:val="005B038C"/>
    <w:pPr>
      <w:widowControl w:val="0"/>
      <w:bidi/>
      <w:spacing w:after="0" w:line="240" w:lineRule="auto"/>
      <w:contextualSpacing/>
    </w:pPr>
    <w:rPr>
      <w:rFonts w:ascii="David" w:hAnsi="David" w:eastAsiaTheme="minorHAnsi" w:cs="David"/>
    </w:rPr>
  </w:style>
  <w:style w:type="paragraph" w:customStyle="1" w:styleId="5CAC471A32EA45838D55FB54EFE1453530">
    <w:name w:val="5CAC471A32EA45838D55FB54EFE1453530"/>
    <w:rsid w:val="005B038C"/>
    <w:pPr>
      <w:widowControl w:val="0"/>
      <w:bidi/>
      <w:spacing w:after="0" w:line="240" w:lineRule="auto"/>
      <w:contextualSpacing/>
    </w:pPr>
    <w:rPr>
      <w:rFonts w:ascii="David" w:hAnsi="David" w:eastAsiaTheme="minorHAnsi" w:cs="David"/>
    </w:rPr>
  </w:style>
  <w:style w:type="paragraph" w:customStyle="1" w:styleId="C654275B11A94367964B66EAEE3A071130">
    <w:name w:val="C654275B11A94367964B66EAEE3A071130"/>
    <w:rsid w:val="005B038C"/>
    <w:pPr>
      <w:widowControl w:val="0"/>
      <w:bidi/>
      <w:spacing w:after="0" w:line="240" w:lineRule="auto"/>
      <w:contextualSpacing/>
    </w:pPr>
    <w:rPr>
      <w:rFonts w:ascii="David" w:hAnsi="David" w:eastAsiaTheme="minorHAnsi" w:cs="David"/>
    </w:rPr>
  </w:style>
  <w:style w:type="paragraph" w:customStyle="1" w:styleId="EAA7A056F4E7463A8C949125B8D8705F30">
    <w:name w:val="EAA7A056F4E7463A8C949125B8D8705F30"/>
    <w:rsid w:val="005B038C"/>
    <w:pPr>
      <w:widowControl w:val="0"/>
      <w:bidi/>
      <w:spacing w:after="0" w:line="240" w:lineRule="auto"/>
      <w:contextualSpacing/>
    </w:pPr>
    <w:rPr>
      <w:rFonts w:ascii="David" w:hAnsi="David" w:eastAsiaTheme="minorHAnsi" w:cs="David"/>
    </w:rPr>
  </w:style>
  <w:style w:type="paragraph" w:customStyle="1" w:styleId="13678937E2184517A07069B48455DCDE30">
    <w:name w:val="13678937E2184517A07069B48455DCDE30"/>
    <w:rsid w:val="005B038C"/>
    <w:pPr>
      <w:widowControl w:val="0"/>
      <w:bidi/>
      <w:spacing w:after="0" w:line="240" w:lineRule="auto"/>
      <w:contextualSpacing/>
    </w:pPr>
    <w:rPr>
      <w:rFonts w:ascii="David" w:hAnsi="David" w:eastAsiaTheme="minorHAnsi" w:cs="David"/>
    </w:rPr>
  </w:style>
  <w:style w:type="paragraph" w:customStyle="1" w:styleId="BA5838217E8A45EAADFCB9C8CE93237730">
    <w:name w:val="BA5838217E8A45EAADFCB9C8CE93237730"/>
    <w:rsid w:val="005B038C"/>
    <w:pPr>
      <w:widowControl w:val="0"/>
      <w:bidi/>
      <w:spacing w:after="0" w:line="240" w:lineRule="auto"/>
      <w:contextualSpacing/>
    </w:pPr>
    <w:rPr>
      <w:rFonts w:ascii="David" w:hAnsi="David" w:eastAsiaTheme="minorHAnsi" w:cs="David"/>
    </w:rPr>
  </w:style>
  <w:style w:type="paragraph" w:customStyle="1" w:styleId="DC4CB56492D940C8ADC88784967C5ED930">
    <w:name w:val="DC4CB56492D940C8ADC88784967C5ED930"/>
    <w:rsid w:val="005B038C"/>
    <w:pPr>
      <w:widowControl w:val="0"/>
      <w:bidi/>
      <w:spacing w:after="0" w:line="240" w:lineRule="auto"/>
      <w:contextualSpacing/>
    </w:pPr>
    <w:rPr>
      <w:rFonts w:ascii="David" w:hAnsi="David" w:eastAsiaTheme="minorHAnsi" w:cs="David"/>
    </w:rPr>
  </w:style>
  <w:style w:type="paragraph" w:customStyle="1" w:styleId="1AB4ED6403F94B0CA5AFA3F9AC10B48630">
    <w:name w:val="1AB4ED6403F94B0CA5AFA3F9AC10B48630"/>
    <w:rsid w:val="005B038C"/>
    <w:pPr>
      <w:widowControl w:val="0"/>
      <w:bidi/>
      <w:spacing w:after="0" w:line="240" w:lineRule="auto"/>
      <w:contextualSpacing/>
    </w:pPr>
    <w:rPr>
      <w:rFonts w:ascii="David" w:hAnsi="David" w:eastAsiaTheme="minorHAnsi" w:cs="David"/>
    </w:rPr>
  </w:style>
  <w:style w:type="paragraph" w:customStyle="1" w:styleId="17957F11A53040BF8FE506169B0834A830">
    <w:name w:val="17957F11A53040BF8FE506169B0834A830"/>
    <w:rsid w:val="005B038C"/>
    <w:pPr>
      <w:widowControl w:val="0"/>
      <w:bidi/>
      <w:spacing w:after="0" w:line="240" w:lineRule="auto"/>
      <w:contextualSpacing/>
    </w:pPr>
    <w:rPr>
      <w:rFonts w:ascii="David" w:hAnsi="David" w:eastAsiaTheme="minorHAnsi" w:cs="David"/>
    </w:rPr>
  </w:style>
  <w:style w:type="paragraph" w:customStyle="1" w:styleId="8B3D4A4957564A1AB4137563BBF43AC030">
    <w:name w:val="8B3D4A4957564A1AB4137563BBF43AC030"/>
    <w:rsid w:val="005B038C"/>
    <w:pPr>
      <w:widowControl w:val="0"/>
      <w:bidi/>
      <w:spacing w:after="0" w:line="240" w:lineRule="auto"/>
      <w:contextualSpacing/>
    </w:pPr>
    <w:rPr>
      <w:rFonts w:ascii="David" w:hAnsi="David" w:eastAsiaTheme="minorHAnsi" w:cs="David"/>
    </w:rPr>
  </w:style>
  <w:style w:type="paragraph" w:customStyle="1" w:styleId="99076956D94E49EA9C7BCEBBF28B1BA330">
    <w:name w:val="99076956D94E49EA9C7BCEBBF28B1BA330"/>
    <w:rsid w:val="005B038C"/>
    <w:pPr>
      <w:widowControl w:val="0"/>
      <w:bidi/>
      <w:spacing w:after="0" w:line="240" w:lineRule="auto"/>
      <w:contextualSpacing/>
    </w:pPr>
    <w:rPr>
      <w:rFonts w:ascii="David" w:hAnsi="David" w:eastAsiaTheme="minorHAnsi" w:cs="David"/>
    </w:rPr>
  </w:style>
  <w:style w:type="paragraph" w:customStyle="1" w:styleId="08CED42B37B94363BCBA54A95CF54A1C31">
    <w:name w:val="08CED42B37B94363BCBA54A95CF54A1C31"/>
    <w:rsid w:val="005B038C"/>
    <w:pPr>
      <w:widowControl w:val="0"/>
      <w:bidi/>
      <w:spacing w:after="0" w:line="240" w:lineRule="auto"/>
      <w:contextualSpacing/>
    </w:pPr>
    <w:rPr>
      <w:rFonts w:ascii="David" w:hAnsi="David" w:eastAsiaTheme="minorHAnsi" w:cs="David"/>
    </w:rPr>
  </w:style>
  <w:style w:type="paragraph" w:customStyle="1" w:styleId="13C2DC8D429A4D47990A2ECCFFA76BD813">
    <w:name w:val="13C2DC8D429A4D47990A2ECCFFA76BD813"/>
    <w:rsid w:val="005B038C"/>
    <w:pPr>
      <w:widowControl w:val="0"/>
      <w:bidi/>
      <w:spacing w:after="0" w:line="240" w:lineRule="auto"/>
      <w:contextualSpacing/>
    </w:pPr>
    <w:rPr>
      <w:rFonts w:ascii="David" w:hAnsi="David" w:eastAsiaTheme="minorHAnsi" w:cs="David"/>
    </w:rPr>
  </w:style>
  <w:style w:type="paragraph" w:customStyle="1" w:styleId="6DC284AA3A2C47289738CAF9A6C0696128">
    <w:name w:val="6DC284AA3A2C47289738CAF9A6C0696128"/>
    <w:rsid w:val="005B038C"/>
    <w:pPr>
      <w:widowControl w:val="0"/>
      <w:bidi/>
      <w:spacing w:after="0" w:line="240" w:lineRule="auto"/>
      <w:contextualSpacing/>
    </w:pPr>
    <w:rPr>
      <w:rFonts w:ascii="David" w:hAnsi="David" w:eastAsiaTheme="minorHAnsi" w:cs="David"/>
    </w:rPr>
  </w:style>
  <w:style w:type="paragraph" w:customStyle="1" w:styleId="3244734C96FA4D29A3B79C5CF47E0C7231">
    <w:name w:val="3244734C96FA4D29A3B79C5CF47E0C7231"/>
    <w:rsid w:val="005B038C"/>
    <w:pPr>
      <w:widowControl w:val="0"/>
      <w:bidi/>
      <w:spacing w:after="0" w:line="240" w:lineRule="auto"/>
      <w:contextualSpacing/>
    </w:pPr>
    <w:rPr>
      <w:rFonts w:ascii="David" w:hAnsi="David" w:eastAsiaTheme="minorHAnsi" w:cs="David"/>
    </w:rPr>
  </w:style>
  <w:style w:type="paragraph" w:customStyle="1" w:styleId="2DC76EF60FF8420FBE509A490691A3CB31">
    <w:name w:val="2DC76EF60FF8420FBE509A490691A3CB31"/>
    <w:rsid w:val="005B038C"/>
    <w:pPr>
      <w:widowControl w:val="0"/>
      <w:bidi/>
      <w:spacing w:after="0" w:line="240" w:lineRule="auto"/>
      <w:contextualSpacing/>
    </w:pPr>
    <w:rPr>
      <w:rFonts w:ascii="David" w:hAnsi="David" w:eastAsiaTheme="minorHAnsi" w:cs="David"/>
    </w:rPr>
  </w:style>
  <w:style w:type="paragraph" w:customStyle="1" w:styleId="130FD45CC3E54DBAB0EC22713CF6844A31">
    <w:name w:val="130FD45CC3E54DBAB0EC22713CF6844A31"/>
    <w:rsid w:val="005B038C"/>
    <w:pPr>
      <w:widowControl w:val="0"/>
      <w:bidi/>
      <w:spacing w:after="0" w:line="240" w:lineRule="auto"/>
      <w:contextualSpacing/>
    </w:pPr>
    <w:rPr>
      <w:rFonts w:ascii="David" w:hAnsi="David" w:eastAsiaTheme="minorHAnsi" w:cs="David"/>
    </w:rPr>
  </w:style>
  <w:style w:type="paragraph" w:customStyle="1" w:styleId="9CABE346175F4945B9D1A1ADDA40C89C33">
    <w:name w:val="9CABE346175F4945B9D1A1ADDA40C89C33"/>
    <w:rsid w:val="005B038C"/>
    <w:pPr>
      <w:widowControl w:val="0"/>
      <w:bidi/>
      <w:spacing w:after="0" w:line="240" w:lineRule="auto"/>
      <w:contextualSpacing/>
    </w:pPr>
    <w:rPr>
      <w:rFonts w:ascii="David" w:hAnsi="David" w:eastAsiaTheme="minorHAnsi" w:cs="David"/>
    </w:rPr>
  </w:style>
  <w:style w:type="paragraph" w:customStyle="1" w:styleId="A8D65BFDA96F4125B4921D5EB826A6AB31">
    <w:name w:val="A8D65BFDA96F4125B4921D5EB826A6AB31"/>
    <w:rsid w:val="005B038C"/>
    <w:pPr>
      <w:widowControl w:val="0"/>
      <w:bidi/>
      <w:spacing w:after="0" w:line="240" w:lineRule="auto"/>
      <w:contextualSpacing/>
    </w:pPr>
    <w:rPr>
      <w:rFonts w:ascii="David" w:hAnsi="David" w:eastAsiaTheme="minorHAnsi" w:cs="David"/>
    </w:rPr>
  </w:style>
  <w:style w:type="paragraph" w:customStyle="1" w:styleId="6F348166BFB648C3BF0031C8E8DD6DD631">
    <w:name w:val="6F348166BFB648C3BF0031C8E8DD6DD631"/>
    <w:rsid w:val="005B038C"/>
    <w:pPr>
      <w:widowControl w:val="0"/>
      <w:bidi/>
      <w:spacing w:after="0" w:line="240" w:lineRule="auto"/>
      <w:contextualSpacing/>
    </w:pPr>
    <w:rPr>
      <w:rFonts w:ascii="David" w:hAnsi="David" w:eastAsiaTheme="minorHAnsi" w:cs="David"/>
    </w:rPr>
  </w:style>
  <w:style w:type="paragraph" w:customStyle="1" w:styleId="8FA30D21E1EB4693A97483E99C9E543031">
    <w:name w:val="8FA30D21E1EB4693A97483E99C9E543031"/>
    <w:rsid w:val="005B038C"/>
    <w:pPr>
      <w:widowControl w:val="0"/>
      <w:bidi/>
      <w:spacing w:after="0" w:line="240" w:lineRule="auto"/>
      <w:contextualSpacing/>
    </w:pPr>
    <w:rPr>
      <w:rFonts w:ascii="David" w:hAnsi="David" w:eastAsiaTheme="minorHAnsi" w:cs="David"/>
    </w:rPr>
  </w:style>
  <w:style w:type="paragraph" w:customStyle="1" w:styleId="F8C8993A349A447DA459DCEF4122AA2810">
    <w:name w:val="F8C8993A349A447DA459DCEF4122AA2810"/>
    <w:rsid w:val="005B038C"/>
    <w:pPr>
      <w:widowControl w:val="0"/>
      <w:bidi/>
      <w:spacing w:after="0" w:line="240" w:lineRule="auto"/>
      <w:contextualSpacing/>
    </w:pPr>
    <w:rPr>
      <w:rFonts w:ascii="David" w:hAnsi="David" w:eastAsiaTheme="minorHAnsi" w:cs="David"/>
    </w:rPr>
  </w:style>
  <w:style w:type="paragraph" w:customStyle="1" w:styleId="82182A42BE164634B7EE72273ABED4CA31">
    <w:name w:val="82182A42BE164634B7EE72273ABED4CA31"/>
    <w:rsid w:val="005B038C"/>
    <w:pPr>
      <w:widowControl w:val="0"/>
      <w:bidi/>
      <w:spacing w:after="0" w:line="240" w:lineRule="auto"/>
      <w:contextualSpacing/>
    </w:pPr>
    <w:rPr>
      <w:rFonts w:ascii="David" w:hAnsi="David" w:eastAsiaTheme="minorHAnsi" w:cs="David"/>
    </w:rPr>
  </w:style>
  <w:style w:type="paragraph" w:customStyle="1" w:styleId="9198943DAE8A451696541DCBEBEFB88F31">
    <w:name w:val="9198943DAE8A451696541DCBEBEFB88F31"/>
    <w:rsid w:val="005B038C"/>
    <w:pPr>
      <w:widowControl w:val="0"/>
      <w:bidi/>
      <w:spacing w:after="0" w:line="240" w:lineRule="auto"/>
      <w:contextualSpacing/>
    </w:pPr>
    <w:rPr>
      <w:rFonts w:ascii="David" w:hAnsi="David" w:eastAsiaTheme="minorHAnsi" w:cs="David"/>
    </w:rPr>
  </w:style>
  <w:style w:type="paragraph" w:customStyle="1" w:styleId="036C4C05DE404AD59F63A5F082A66A2231">
    <w:name w:val="036C4C05DE404AD59F63A5F082A66A2231"/>
    <w:rsid w:val="005B038C"/>
    <w:pPr>
      <w:widowControl w:val="0"/>
      <w:bidi/>
      <w:spacing w:after="0" w:line="240" w:lineRule="auto"/>
      <w:contextualSpacing/>
    </w:pPr>
    <w:rPr>
      <w:rFonts w:ascii="David" w:hAnsi="David" w:eastAsiaTheme="minorHAnsi" w:cs="David"/>
    </w:rPr>
  </w:style>
  <w:style w:type="paragraph" w:customStyle="1" w:styleId="4AAB8FC720D945559E264138B16C668431">
    <w:name w:val="4AAB8FC720D945559E264138B16C668431"/>
    <w:rsid w:val="005B038C"/>
    <w:pPr>
      <w:widowControl w:val="0"/>
      <w:bidi/>
      <w:spacing w:after="0" w:line="240" w:lineRule="auto"/>
      <w:contextualSpacing/>
    </w:pPr>
    <w:rPr>
      <w:rFonts w:ascii="David" w:hAnsi="David" w:eastAsiaTheme="minorHAnsi" w:cs="David"/>
    </w:rPr>
  </w:style>
  <w:style w:type="paragraph" w:customStyle="1" w:styleId="9C2C4F96BC1C4CF59112BE48AD986B6631">
    <w:name w:val="9C2C4F96BC1C4CF59112BE48AD986B6631"/>
    <w:rsid w:val="005B038C"/>
    <w:pPr>
      <w:widowControl w:val="0"/>
      <w:bidi/>
      <w:spacing w:after="0" w:line="240" w:lineRule="auto"/>
      <w:contextualSpacing/>
    </w:pPr>
    <w:rPr>
      <w:rFonts w:ascii="David" w:hAnsi="David" w:eastAsiaTheme="minorHAnsi" w:cs="David"/>
    </w:rPr>
  </w:style>
  <w:style w:type="paragraph" w:customStyle="1" w:styleId="D5E1157876EB4A069F114CCB7C94D71E31">
    <w:name w:val="D5E1157876EB4A069F114CCB7C94D71E31"/>
    <w:rsid w:val="005B038C"/>
    <w:pPr>
      <w:widowControl w:val="0"/>
      <w:bidi/>
      <w:spacing w:after="0" w:line="240" w:lineRule="auto"/>
      <w:contextualSpacing/>
    </w:pPr>
    <w:rPr>
      <w:rFonts w:ascii="David" w:hAnsi="David" w:eastAsiaTheme="minorHAnsi" w:cs="David"/>
    </w:rPr>
  </w:style>
  <w:style w:type="paragraph" w:customStyle="1" w:styleId="EBA7D495FF4041358D4F667BE8A7982831">
    <w:name w:val="EBA7D495FF4041358D4F667BE8A7982831"/>
    <w:rsid w:val="005B038C"/>
    <w:pPr>
      <w:widowControl w:val="0"/>
      <w:bidi/>
      <w:spacing w:after="0" w:line="240" w:lineRule="auto"/>
      <w:contextualSpacing/>
    </w:pPr>
    <w:rPr>
      <w:rFonts w:ascii="David" w:hAnsi="David" w:eastAsiaTheme="minorHAnsi" w:cs="David"/>
    </w:rPr>
  </w:style>
  <w:style w:type="paragraph" w:customStyle="1" w:styleId="9A3C35AD02504974BB079D12A544339D31">
    <w:name w:val="9A3C35AD02504974BB079D12A544339D31"/>
    <w:rsid w:val="005B038C"/>
    <w:pPr>
      <w:widowControl w:val="0"/>
      <w:bidi/>
      <w:spacing w:after="0" w:line="240" w:lineRule="auto"/>
      <w:contextualSpacing/>
    </w:pPr>
    <w:rPr>
      <w:rFonts w:ascii="David" w:hAnsi="David" w:eastAsiaTheme="minorHAnsi" w:cs="David"/>
    </w:rPr>
  </w:style>
  <w:style w:type="paragraph" w:customStyle="1" w:styleId="CD7133335A814294A8F8E38A311FA23431">
    <w:name w:val="CD7133335A814294A8F8E38A311FA23431"/>
    <w:rsid w:val="005B038C"/>
    <w:pPr>
      <w:widowControl w:val="0"/>
      <w:bidi/>
      <w:spacing w:after="0" w:line="240" w:lineRule="auto"/>
      <w:contextualSpacing/>
    </w:pPr>
    <w:rPr>
      <w:rFonts w:ascii="David" w:hAnsi="David" w:eastAsiaTheme="minorHAnsi" w:cs="David"/>
    </w:rPr>
  </w:style>
  <w:style w:type="paragraph" w:customStyle="1" w:styleId="64422A0615EA4FC88BB44D74A21C90F831">
    <w:name w:val="64422A0615EA4FC88BB44D74A21C90F831"/>
    <w:rsid w:val="005B038C"/>
    <w:pPr>
      <w:widowControl w:val="0"/>
      <w:bidi/>
      <w:spacing w:after="0" w:line="240" w:lineRule="auto"/>
      <w:contextualSpacing/>
    </w:pPr>
    <w:rPr>
      <w:rFonts w:ascii="David" w:hAnsi="David" w:eastAsiaTheme="minorHAnsi" w:cs="David"/>
    </w:rPr>
  </w:style>
  <w:style w:type="paragraph" w:customStyle="1" w:styleId="1D1D087052B74017B4F1C00E0CA80FB030">
    <w:name w:val="1D1D087052B74017B4F1C00E0CA80FB030"/>
    <w:rsid w:val="005B038C"/>
    <w:pPr>
      <w:widowControl w:val="0"/>
      <w:bidi/>
      <w:spacing w:after="0" w:line="240" w:lineRule="auto"/>
      <w:contextualSpacing/>
    </w:pPr>
    <w:rPr>
      <w:rFonts w:ascii="David" w:hAnsi="David" w:eastAsiaTheme="minorHAnsi" w:cs="David"/>
    </w:rPr>
  </w:style>
  <w:style w:type="paragraph" w:customStyle="1" w:styleId="08970B4AD3F54B788F829BB4C666C7B930">
    <w:name w:val="08970B4AD3F54B788F829BB4C666C7B930"/>
    <w:rsid w:val="005B038C"/>
    <w:pPr>
      <w:widowControl w:val="0"/>
      <w:bidi/>
      <w:spacing w:after="0" w:line="240" w:lineRule="auto"/>
      <w:contextualSpacing/>
    </w:pPr>
    <w:rPr>
      <w:rFonts w:ascii="David" w:hAnsi="David" w:eastAsiaTheme="minorHAnsi" w:cs="David"/>
    </w:rPr>
  </w:style>
  <w:style w:type="paragraph" w:customStyle="1" w:styleId="8334BAA5ACB44356AAA66615DFB32B2038">
    <w:name w:val="8334BAA5ACB44356AAA66615DFB32B2038"/>
    <w:rsid w:val="005B038C"/>
    <w:pPr>
      <w:widowControl w:val="0"/>
      <w:bidi/>
      <w:spacing w:after="0" w:line="240" w:lineRule="auto"/>
      <w:contextualSpacing/>
    </w:pPr>
    <w:rPr>
      <w:rFonts w:ascii="David" w:hAnsi="David" w:eastAsiaTheme="minorHAnsi" w:cs="David"/>
    </w:rPr>
  </w:style>
  <w:style w:type="paragraph" w:customStyle="1" w:styleId="187654C5678C4E9284EF04C1F8358B3031">
    <w:name w:val="187654C5678C4E9284EF04C1F8358B3031"/>
    <w:rsid w:val="005B038C"/>
    <w:pPr>
      <w:widowControl w:val="0"/>
      <w:bidi/>
      <w:spacing w:after="0" w:line="240" w:lineRule="auto"/>
      <w:contextualSpacing/>
    </w:pPr>
    <w:rPr>
      <w:rFonts w:ascii="David" w:hAnsi="David" w:eastAsiaTheme="minorHAnsi" w:cs="David"/>
    </w:rPr>
  </w:style>
  <w:style w:type="paragraph" w:customStyle="1" w:styleId="FFE6786B240642859FFEE9E48B30C1ED42">
    <w:name w:val="FFE6786B240642859FFEE9E48B30C1ED42"/>
    <w:rsid w:val="005B038C"/>
    <w:pPr>
      <w:widowControl w:val="0"/>
      <w:bidi/>
      <w:spacing w:after="0" w:line="240" w:lineRule="auto"/>
      <w:contextualSpacing/>
    </w:pPr>
    <w:rPr>
      <w:rFonts w:ascii="David" w:hAnsi="David" w:eastAsiaTheme="minorHAnsi" w:cs="David"/>
    </w:rPr>
  </w:style>
  <w:style w:type="paragraph" w:customStyle="1" w:styleId="8D5281FB9F9F4DCC9824D1030548168942">
    <w:name w:val="8D5281FB9F9F4DCC9824D1030548168942"/>
    <w:rsid w:val="005B038C"/>
    <w:pPr>
      <w:widowControl w:val="0"/>
      <w:bidi/>
      <w:spacing w:after="0" w:line="240" w:lineRule="auto"/>
      <w:contextualSpacing/>
    </w:pPr>
    <w:rPr>
      <w:rFonts w:ascii="David" w:hAnsi="David" w:eastAsiaTheme="minorHAnsi" w:cs="David"/>
    </w:rPr>
  </w:style>
  <w:style w:type="paragraph" w:customStyle="1" w:styleId="28D7F9AC7DD14E4ABEB36A253D7A476730">
    <w:name w:val="28D7F9AC7DD14E4ABEB36A253D7A476730"/>
    <w:rsid w:val="005B038C"/>
    <w:pPr>
      <w:widowControl w:val="0"/>
      <w:bidi/>
      <w:spacing w:after="0" w:line="240" w:lineRule="auto"/>
      <w:contextualSpacing/>
    </w:pPr>
    <w:rPr>
      <w:rFonts w:ascii="David" w:hAnsi="David" w:eastAsiaTheme="minorHAnsi" w:cs="David"/>
    </w:rPr>
  </w:style>
  <w:style w:type="paragraph" w:customStyle="1" w:styleId="12B21BDD7A984F179C97438F5688C61630">
    <w:name w:val="12B21BDD7A984F179C97438F5688C61630"/>
    <w:rsid w:val="005B038C"/>
    <w:pPr>
      <w:widowControl w:val="0"/>
      <w:bidi/>
      <w:spacing w:after="0" w:line="240" w:lineRule="auto"/>
      <w:contextualSpacing/>
    </w:pPr>
    <w:rPr>
      <w:rFonts w:ascii="David" w:hAnsi="David" w:eastAsiaTheme="minorHAnsi" w:cs="David"/>
    </w:rPr>
  </w:style>
  <w:style w:type="paragraph" w:customStyle="1" w:styleId="C0123F065D6E4CA5952F284D7951F2EF40">
    <w:name w:val="C0123F065D6E4CA5952F284D7951F2EF40"/>
    <w:rsid w:val="005B038C"/>
    <w:pPr>
      <w:widowControl w:val="0"/>
      <w:bidi/>
      <w:spacing w:after="0" w:line="240" w:lineRule="auto"/>
      <w:contextualSpacing/>
    </w:pPr>
    <w:rPr>
      <w:rFonts w:ascii="David" w:hAnsi="David" w:eastAsiaTheme="minorHAnsi" w:cs="David"/>
    </w:rPr>
  </w:style>
  <w:style w:type="paragraph" w:customStyle="1" w:styleId="21E3E388D71D4EBD96D09A0AB4C9F04231">
    <w:name w:val="21E3E388D71D4EBD96D09A0AB4C9F04231"/>
    <w:rsid w:val="005B038C"/>
    <w:pPr>
      <w:widowControl w:val="0"/>
      <w:bidi/>
      <w:spacing w:after="0" w:line="240" w:lineRule="auto"/>
      <w:contextualSpacing/>
    </w:pPr>
    <w:rPr>
      <w:rFonts w:ascii="David" w:hAnsi="David" w:eastAsiaTheme="minorHAnsi" w:cs="David"/>
    </w:rPr>
  </w:style>
  <w:style w:type="paragraph" w:customStyle="1" w:styleId="F2366DFD65654BE68829CB6E360F253931">
    <w:name w:val="F2366DFD65654BE68829CB6E360F253931"/>
    <w:rsid w:val="005B038C"/>
    <w:pPr>
      <w:widowControl w:val="0"/>
      <w:bidi/>
      <w:spacing w:after="0" w:line="240" w:lineRule="auto"/>
      <w:contextualSpacing/>
    </w:pPr>
    <w:rPr>
      <w:rFonts w:ascii="David" w:hAnsi="David" w:eastAsiaTheme="minorHAnsi" w:cs="David"/>
    </w:rPr>
  </w:style>
  <w:style w:type="paragraph" w:customStyle="1" w:styleId="B877DAA0AB164A6082524E670E839D6A31">
    <w:name w:val="B877DAA0AB164A6082524E670E839D6A31"/>
    <w:rsid w:val="005B038C"/>
    <w:pPr>
      <w:widowControl w:val="0"/>
      <w:bidi/>
      <w:spacing w:after="0" w:line="240" w:lineRule="auto"/>
      <w:contextualSpacing/>
    </w:pPr>
    <w:rPr>
      <w:rFonts w:ascii="David" w:hAnsi="David" w:eastAsiaTheme="minorHAnsi" w:cs="David"/>
    </w:rPr>
  </w:style>
  <w:style w:type="paragraph" w:customStyle="1" w:styleId="7A4EC2C7B07F4F1DA9CCB2CAD1FF0C4F31">
    <w:name w:val="7A4EC2C7B07F4F1DA9CCB2CAD1FF0C4F31"/>
    <w:rsid w:val="005B038C"/>
    <w:pPr>
      <w:widowControl w:val="0"/>
      <w:bidi/>
      <w:spacing w:after="0" w:line="240" w:lineRule="auto"/>
      <w:contextualSpacing/>
    </w:pPr>
    <w:rPr>
      <w:rFonts w:ascii="David" w:hAnsi="David" w:eastAsiaTheme="minorHAnsi" w:cs="David"/>
    </w:rPr>
  </w:style>
  <w:style w:type="paragraph" w:customStyle="1" w:styleId="BE87847EA76641C2B91AA1A84576BF2F31">
    <w:name w:val="BE87847EA76641C2B91AA1A84576BF2F31"/>
    <w:rsid w:val="005B038C"/>
    <w:pPr>
      <w:widowControl w:val="0"/>
      <w:bidi/>
      <w:spacing w:after="0" w:line="240" w:lineRule="auto"/>
      <w:contextualSpacing/>
    </w:pPr>
    <w:rPr>
      <w:rFonts w:ascii="David" w:hAnsi="David" w:eastAsiaTheme="minorHAnsi" w:cs="David"/>
    </w:rPr>
  </w:style>
  <w:style w:type="paragraph" w:customStyle="1" w:styleId="8F2087BAD38E4131AAED69FA1F718A8031">
    <w:name w:val="8F2087BAD38E4131AAED69FA1F718A8031"/>
    <w:rsid w:val="005B038C"/>
    <w:pPr>
      <w:widowControl w:val="0"/>
      <w:bidi/>
      <w:spacing w:after="0" w:line="240" w:lineRule="auto"/>
      <w:contextualSpacing/>
    </w:pPr>
    <w:rPr>
      <w:rFonts w:ascii="David" w:hAnsi="David" w:eastAsiaTheme="minorHAnsi" w:cs="David"/>
    </w:rPr>
  </w:style>
  <w:style w:type="paragraph" w:customStyle="1" w:styleId="1FCA729BD6AE4DCEB35FAB2B1EC93C2D31">
    <w:name w:val="1FCA729BD6AE4DCEB35FAB2B1EC93C2D31"/>
    <w:rsid w:val="005B038C"/>
    <w:pPr>
      <w:widowControl w:val="0"/>
      <w:bidi/>
      <w:spacing w:after="0" w:line="240" w:lineRule="auto"/>
      <w:contextualSpacing/>
    </w:pPr>
    <w:rPr>
      <w:rFonts w:ascii="David" w:hAnsi="David" w:eastAsiaTheme="minorHAnsi" w:cs="David"/>
    </w:rPr>
  </w:style>
  <w:style w:type="paragraph" w:customStyle="1" w:styleId="A6FDF7949C1C46FBA3CC746E3D5B4F3431">
    <w:name w:val="A6FDF7949C1C46FBA3CC746E3D5B4F3431"/>
    <w:rsid w:val="005B038C"/>
    <w:pPr>
      <w:widowControl w:val="0"/>
      <w:bidi/>
      <w:spacing w:after="0" w:line="240" w:lineRule="auto"/>
      <w:contextualSpacing/>
    </w:pPr>
    <w:rPr>
      <w:rFonts w:ascii="David" w:hAnsi="David" w:eastAsiaTheme="minorHAnsi" w:cs="David"/>
    </w:rPr>
  </w:style>
  <w:style w:type="paragraph" w:customStyle="1" w:styleId="2DD60CF7D13F4CBEB386117BB578B04F31">
    <w:name w:val="2DD60CF7D13F4CBEB386117BB578B04F31"/>
    <w:rsid w:val="005B038C"/>
    <w:pPr>
      <w:widowControl w:val="0"/>
      <w:bidi/>
      <w:spacing w:after="0" w:line="240" w:lineRule="auto"/>
      <w:contextualSpacing/>
    </w:pPr>
    <w:rPr>
      <w:rFonts w:ascii="David" w:hAnsi="David" w:eastAsiaTheme="minorHAnsi" w:cs="David"/>
    </w:rPr>
  </w:style>
  <w:style w:type="paragraph" w:customStyle="1" w:styleId="F9656A43DDCA4CD8B058B5BE8000453231">
    <w:name w:val="F9656A43DDCA4CD8B058B5BE8000453231"/>
    <w:rsid w:val="005B038C"/>
    <w:pPr>
      <w:widowControl w:val="0"/>
      <w:bidi/>
      <w:spacing w:after="0" w:line="240" w:lineRule="auto"/>
      <w:contextualSpacing/>
    </w:pPr>
    <w:rPr>
      <w:rFonts w:ascii="David" w:hAnsi="David" w:eastAsiaTheme="minorHAnsi" w:cs="David"/>
    </w:rPr>
  </w:style>
  <w:style w:type="paragraph" w:customStyle="1" w:styleId="1770F6735F0D46DE83051FA3C9BC77D331">
    <w:name w:val="1770F6735F0D46DE83051FA3C9BC77D331"/>
    <w:rsid w:val="005B038C"/>
    <w:pPr>
      <w:widowControl w:val="0"/>
      <w:bidi/>
      <w:spacing w:after="0" w:line="240" w:lineRule="auto"/>
      <w:contextualSpacing/>
    </w:pPr>
    <w:rPr>
      <w:rFonts w:ascii="David" w:hAnsi="David" w:eastAsiaTheme="minorHAnsi" w:cs="David"/>
    </w:rPr>
  </w:style>
  <w:style w:type="paragraph" w:customStyle="1" w:styleId="7A958648545D432B8E0B7A4FBE246B9731">
    <w:name w:val="7A958648545D432B8E0B7A4FBE246B9731"/>
    <w:rsid w:val="005B038C"/>
    <w:pPr>
      <w:widowControl w:val="0"/>
      <w:bidi/>
      <w:spacing w:after="0" w:line="240" w:lineRule="auto"/>
      <w:contextualSpacing/>
    </w:pPr>
    <w:rPr>
      <w:rFonts w:ascii="David" w:hAnsi="David" w:eastAsiaTheme="minorHAnsi" w:cs="David"/>
    </w:rPr>
  </w:style>
  <w:style w:type="paragraph" w:customStyle="1" w:styleId="0BF4DE0EA542441999731546BE7214C631">
    <w:name w:val="0BF4DE0EA542441999731546BE7214C631"/>
    <w:rsid w:val="005B038C"/>
    <w:pPr>
      <w:widowControl w:val="0"/>
      <w:bidi/>
      <w:spacing w:after="0" w:line="240" w:lineRule="auto"/>
      <w:contextualSpacing/>
    </w:pPr>
    <w:rPr>
      <w:rFonts w:ascii="David" w:hAnsi="David" w:eastAsiaTheme="minorHAnsi" w:cs="David"/>
    </w:rPr>
  </w:style>
  <w:style w:type="paragraph" w:customStyle="1" w:styleId="30FBA0BF2FC64C029802B833B3D36C4231">
    <w:name w:val="30FBA0BF2FC64C029802B833B3D36C4231"/>
    <w:rsid w:val="005B038C"/>
    <w:pPr>
      <w:widowControl w:val="0"/>
      <w:bidi/>
      <w:spacing w:after="0" w:line="240" w:lineRule="auto"/>
      <w:contextualSpacing/>
    </w:pPr>
    <w:rPr>
      <w:rFonts w:ascii="David" w:hAnsi="David" w:eastAsiaTheme="minorHAnsi" w:cs="David"/>
    </w:rPr>
  </w:style>
  <w:style w:type="paragraph" w:customStyle="1" w:styleId="5CAC471A32EA45838D55FB54EFE1453531">
    <w:name w:val="5CAC471A32EA45838D55FB54EFE1453531"/>
    <w:rsid w:val="005B038C"/>
    <w:pPr>
      <w:widowControl w:val="0"/>
      <w:bidi/>
      <w:spacing w:after="0" w:line="240" w:lineRule="auto"/>
      <w:contextualSpacing/>
    </w:pPr>
    <w:rPr>
      <w:rFonts w:ascii="David" w:hAnsi="David" w:eastAsiaTheme="minorHAnsi" w:cs="David"/>
    </w:rPr>
  </w:style>
  <w:style w:type="paragraph" w:customStyle="1" w:styleId="C654275B11A94367964B66EAEE3A071131">
    <w:name w:val="C654275B11A94367964B66EAEE3A071131"/>
    <w:rsid w:val="005B038C"/>
    <w:pPr>
      <w:widowControl w:val="0"/>
      <w:bidi/>
      <w:spacing w:after="0" w:line="240" w:lineRule="auto"/>
      <w:contextualSpacing/>
    </w:pPr>
    <w:rPr>
      <w:rFonts w:ascii="David" w:hAnsi="David" w:eastAsiaTheme="minorHAnsi" w:cs="David"/>
    </w:rPr>
  </w:style>
  <w:style w:type="paragraph" w:customStyle="1" w:styleId="EAA7A056F4E7463A8C949125B8D8705F31">
    <w:name w:val="EAA7A056F4E7463A8C949125B8D8705F31"/>
    <w:rsid w:val="005B038C"/>
    <w:pPr>
      <w:widowControl w:val="0"/>
      <w:bidi/>
      <w:spacing w:after="0" w:line="240" w:lineRule="auto"/>
      <w:contextualSpacing/>
    </w:pPr>
    <w:rPr>
      <w:rFonts w:ascii="David" w:hAnsi="David" w:eastAsiaTheme="minorHAnsi" w:cs="David"/>
    </w:rPr>
  </w:style>
  <w:style w:type="paragraph" w:customStyle="1" w:styleId="13678937E2184517A07069B48455DCDE31">
    <w:name w:val="13678937E2184517A07069B48455DCDE31"/>
    <w:rsid w:val="005B038C"/>
    <w:pPr>
      <w:widowControl w:val="0"/>
      <w:bidi/>
      <w:spacing w:after="0" w:line="240" w:lineRule="auto"/>
      <w:contextualSpacing/>
    </w:pPr>
    <w:rPr>
      <w:rFonts w:ascii="David" w:hAnsi="David" w:eastAsiaTheme="minorHAnsi" w:cs="David"/>
    </w:rPr>
  </w:style>
  <w:style w:type="paragraph" w:customStyle="1" w:styleId="BA5838217E8A45EAADFCB9C8CE93237731">
    <w:name w:val="BA5838217E8A45EAADFCB9C8CE93237731"/>
    <w:rsid w:val="005B038C"/>
    <w:pPr>
      <w:widowControl w:val="0"/>
      <w:bidi/>
      <w:spacing w:after="0" w:line="240" w:lineRule="auto"/>
      <w:contextualSpacing/>
    </w:pPr>
    <w:rPr>
      <w:rFonts w:ascii="David" w:hAnsi="David" w:eastAsiaTheme="minorHAnsi" w:cs="David"/>
    </w:rPr>
  </w:style>
  <w:style w:type="paragraph" w:customStyle="1" w:styleId="DC4CB56492D940C8ADC88784967C5ED931">
    <w:name w:val="DC4CB56492D940C8ADC88784967C5ED931"/>
    <w:rsid w:val="005B038C"/>
    <w:pPr>
      <w:widowControl w:val="0"/>
      <w:bidi/>
      <w:spacing w:after="0" w:line="240" w:lineRule="auto"/>
      <w:contextualSpacing/>
    </w:pPr>
    <w:rPr>
      <w:rFonts w:ascii="David" w:hAnsi="David" w:eastAsiaTheme="minorHAnsi" w:cs="David"/>
    </w:rPr>
  </w:style>
  <w:style w:type="paragraph" w:customStyle="1" w:styleId="1AB4ED6403F94B0CA5AFA3F9AC10B48631">
    <w:name w:val="1AB4ED6403F94B0CA5AFA3F9AC10B48631"/>
    <w:rsid w:val="005B038C"/>
    <w:pPr>
      <w:widowControl w:val="0"/>
      <w:bidi/>
      <w:spacing w:after="0" w:line="240" w:lineRule="auto"/>
      <w:contextualSpacing/>
    </w:pPr>
    <w:rPr>
      <w:rFonts w:ascii="David" w:hAnsi="David" w:eastAsiaTheme="minorHAnsi" w:cs="David"/>
    </w:rPr>
  </w:style>
  <w:style w:type="paragraph" w:customStyle="1" w:styleId="17957F11A53040BF8FE506169B0834A831">
    <w:name w:val="17957F11A53040BF8FE506169B0834A831"/>
    <w:rsid w:val="005B038C"/>
    <w:pPr>
      <w:widowControl w:val="0"/>
      <w:bidi/>
      <w:spacing w:after="0" w:line="240" w:lineRule="auto"/>
      <w:contextualSpacing/>
    </w:pPr>
    <w:rPr>
      <w:rFonts w:ascii="David" w:hAnsi="David" w:eastAsiaTheme="minorHAnsi" w:cs="David"/>
    </w:rPr>
  </w:style>
  <w:style w:type="paragraph" w:customStyle="1" w:styleId="8B3D4A4957564A1AB4137563BBF43AC031">
    <w:name w:val="8B3D4A4957564A1AB4137563BBF43AC031"/>
    <w:rsid w:val="005B038C"/>
    <w:pPr>
      <w:widowControl w:val="0"/>
      <w:bidi/>
      <w:spacing w:after="0" w:line="240" w:lineRule="auto"/>
      <w:contextualSpacing/>
    </w:pPr>
    <w:rPr>
      <w:rFonts w:ascii="David" w:hAnsi="David" w:eastAsiaTheme="minorHAnsi" w:cs="David"/>
    </w:rPr>
  </w:style>
  <w:style w:type="paragraph" w:customStyle="1" w:styleId="99076956D94E49EA9C7BCEBBF28B1BA331">
    <w:name w:val="99076956D94E49EA9C7BCEBBF28B1BA331"/>
    <w:rsid w:val="005B038C"/>
    <w:pPr>
      <w:widowControl w:val="0"/>
      <w:bidi/>
      <w:spacing w:after="0" w:line="240" w:lineRule="auto"/>
      <w:contextualSpacing/>
    </w:pPr>
    <w:rPr>
      <w:rFonts w:ascii="David" w:hAnsi="David" w:eastAsiaTheme="minorHAnsi" w:cs="David"/>
    </w:rPr>
  </w:style>
  <w:style w:type="paragraph" w:customStyle="1" w:styleId="08CED42B37B94363BCBA54A95CF54A1C32">
    <w:name w:val="08CED42B37B94363BCBA54A95CF54A1C32"/>
    <w:rsid w:val="005B038C"/>
    <w:pPr>
      <w:widowControl w:val="0"/>
      <w:bidi/>
      <w:spacing w:after="0" w:line="240" w:lineRule="auto"/>
      <w:contextualSpacing/>
    </w:pPr>
    <w:rPr>
      <w:rFonts w:ascii="David" w:hAnsi="David" w:eastAsiaTheme="minorHAnsi" w:cs="David"/>
    </w:rPr>
  </w:style>
  <w:style w:type="paragraph" w:customStyle="1" w:styleId="13C2DC8D429A4D47990A2ECCFFA76BD814">
    <w:name w:val="13C2DC8D429A4D47990A2ECCFFA76BD814"/>
    <w:rsid w:val="005B038C"/>
    <w:pPr>
      <w:widowControl w:val="0"/>
      <w:bidi/>
      <w:spacing w:after="0" w:line="240" w:lineRule="auto"/>
      <w:contextualSpacing/>
    </w:pPr>
    <w:rPr>
      <w:rFonts w:ascii="David" w:hAnsi="David" w:eastAsiaTheme="minorHAnsi" w:cs="David"/>
    </w:rPr>
  </w:style>
  <w:style w:type="paragraph" w:customStyle="1" w:styleId="6DC284AA3A2C47289738CAF9A6C0696129">
    <w:name w:val="6DC284AA3A2C47289738CAF9A6C0696129"/>
    <w:rsid w:val="005B038C"/>
    <w:pPr>
      <w:widowControl w:val="0"/>
      <w:bidi/>
      <w:spacing w:after="0" w:line="240" w:lineRule="auto"/>
      <w:contextualSpacing/>
    </w:pPr>
    <w:rPr>
      <w:rFonts w:ascii="David" w:hAnsi="David" w:eastAsiaTheme="minorHAnsi" w:cs="David"/>
    </w:rPr>
  </w:style>
  <w:style w:type="paragraph" w:customStyle="1" w:styleId="3244734C96FA4D29A3B79C5CF47E0C7232">
    <w:name w:val="3244734C96FA4D29A3B79C5CF47E0C7232"/>
    <w:rsid w:val="005B038C"/>
    <w:pPr>
      <w:widowControl w:val="0"/>
      <w:bidi/>
      <w:spacing w:after="0" w:line="240" w:lineRule="auto"/>
      <w:contextualSpacing/>
    </w:pPr>
    <w:rPr>
      <w:rFonts w:ascii="David" w:hAnsi="David" w:eastAsiaTheme="minorHAnsi" w:cs="David"/>
    </w:rPr>
  </w:style>
  <w:style w:type="paragraph" w:customStyle="1" w:styleId="2DC76EF60FF8420FBE509A490691A3CB32">
    <w:name w:val="2DC76EF60FF8420FBE509A490691A3CB32"/>
    <w:rsid w:val="005B038C"/>
    <w:pPr>
      <w:widowControl w:val="0"/>
      <w:bidi/>
      <w:spacing w:after="0" w:line="240" w:lineRule="auto"/>
      <w:contextualSpacing/>
    </w:pPr>
    <w:rPr>
      <w:rFonts w:ascii="David" w:hAnsi="David" w:eastAsiaTheme="minorHAnsi" w:cs="David"/>
    </w:rPr>
  </w:style>
  <w:style w:type="paragraph" w:customStyle="1" w:styleId="130FD45CC3E54DBAB0EC22713CF6844A32">
    <w:name w:val="130FD45CC3E54DBAB0EC22713CF6844A32"/>
    <w:rsid w:val="005B038C"/>
    <w:pPr>
      <w:widowControl w:val="0"/>
      <w:bidi/>
      <w:spacing w:after="0" w:line="240" w:lineRule="auto"/>
      <w:contextualSpacing/>
    </w:pPr>
    <w:rPr>
      <w:rFonts w:ascii="David" w:hAnsi="David" w:eastAsiaTheme="minorHAnsi" w:cs="David"/>
    </w:rPr>
  </w:style>
  <w:style w:type="paragraph" w:customStyle="1" w:styleId="9CABE346175F4945B9D1A1ADDA40C89C34">
    <w:name w:val="9CABE346175F4945B9D1A1ADDA40C89C34"/>
    <w:rsid w:val="005B038C"/>
    <w:pPr>
      <w:widowControl w:val="0"/>
      <w:bidi/>
      <w:spacing w:after="0" w:line="240" w:lineRule="auto"/>
      <w:contextualSpacing/>
    </w:pPr>
    <w:rPr>
      <w:rFonts w:ascii="David" w:hAnsi="David" w:eastAsiaTheme="minorHAnsi" w:cs="David"/>
    </w:rPr>
  </w:style>
  <w:style w:type="paragraph" w:customStyle="1" w:styleId="A8D65BFDA96F4125B4921D5EB826A6AB32">
    <w:name w:val="A8D65BFDA96F4125B4921D5EB826A6AB32"/>
    <w:rsid w:val="005B038C"/>
    <w:pPr>
      <w:widowControl w:val="0"/>
      <w:bidi/>
      <w:spacing w:after="0" w:line="240" w:lineRule="auto"/>
      <w:contextualSpacing/>
    </w:pPr>
    <w:rPr>
      <w:rFonts w:ascii="David" w:hAnsi="David" w:eastAsiaTheme="minorHAnsi" w:cs="David"/>
    </w:rPr>
  </w:style>
  <w:style w:type="paragraph" w:customStyle="1" w:styleId="6F348166BFB648C3BF0031C8E8DD6DD632">
    <w:name w:val="6F348166BFB648C3BF0031C8E8DD6DD632"/>
    <w:rsid w:val="005B038C"/>
    <w:pPr>
      <w:widowControl w:val="0"/>
      <w:bidi/>
      <w:spacing w:after="0" w:line="240" w:lineRule="auto"/>
      <w:contextualSpacing/>
    </w:pPr>
    <w:rPr>
      <w:rFonts w:ascii="David" w:hAnsi="David" w:eastAsiaTheme="minorHAnsi" w:cs="David"/>
    </w:rPr>
  </w:style>
  <w:style w:type="paragraph" w:customStyle="1" w:styleId="8FA30D21E1EB4693A97483E99C9E543032">
    <w:name w:val="8FA30D21E1EB4693A97483E99C9E543032"/>
    <w:rsid w:val="005B038C"/>
    <w:pPr>
      <w:widowControl w:val="0"/>
      <w:bidi/>
      <w:spacing w:after="0" w:line="240" w:lineRule="auto"/>
      <w:contextualSpacing/>
    </w:pPr>
    <w:rPr>
      <w:rFonts w:ascii="David" w:hAnsi="David" w:eastAsiaTheme="minorHAnsi" w:cs="David"/>
    </w:rPr>
  </w:style>
  <w:style w:type="paragraph" w:customStyle="1" w:styleId="F8C8993A349A447DA459DCEF4122AA2811">
    <w:name w:val="F8C8993A349A447DA459DCEF4122AA2811"/>
    <w:rsid w:val="005B038C"/>
    <w:pPr>
      <w:widowControl w:val="0"/>
      <w:bidi/>
      <w:spacing w:after="0" w:line="240" w:lineRule="auto"/>
      <w:contextualSpacing/>
    </w:pPr>
    <w:rPr>
      <w:rFonts w:ascii="David" w:hAnsi="David" w:eastAsiaTheme="minorHAnsi" w:cs="David"/>
    </w:rPr>
  </w:style>
  <w:style w:type="paragraph" w:customStyle="1" w:styleId="82182A42BE164634B7EE72273ABED4CA32">
    <w:name w:val="82182A42BE164634B7EE72273ABED4CA32"/>
    <w:rsid w:val="005B038C"/>
    <w:pPr>
      <w:widowControl w:val="0"/>
      <w:bidi/>
      <w:spacing w:after="0" w:line="240" w:lineRule="auto"/>
      <w:contextualSpacing/>
    </w:pPr>
    <w:rPr>
      <w:rFonts w:ascii="David" w:hAnsi="David" w:eastAsiaTheme="minorHAnsi" w:cs="David"/>
    </w:rPr>
  </w:style>
  <w:style w:type="paragraph" w:customStyle="1" w:styleId="9198943DAE8A451696541DCBEBEFB88F32">
    <w:name w:val="9198943DAE8A451696541DCBEBEFB88F32"/>
    <w:rsid w:val="005B038C"/>
    <w:pPr>
      <w:widowControl w:val="0"/>
      <w:bidi/>
      <w:spacing w:after="0" w:line="240" w:lineRule="auto"/>
      <w:contextualSpacing/>
    </w:pPr>
    <w:rPr>
      <w:rFonts w:ascii="David" w:hAnsi="David" w:eastAsiaTheme="minorHAnsi" w:cs="David"/>
    </w:rPr>
  </w:style>
  <w:style w:type="paragraph" w:customStyle="1" w:styleId="036C4C05DE404AD59F63A5F082A66A2232">
    <w:name w:val="036C4C05DE404AD59F63A5F082A66A2232"/>
    <w:rsid w:val="005B038C"/>
    <w:pPr>
      <w:widowControl w:val="0"/>
      <w:bidi/>
      <w:spacing w:after="0" w:line="240" w:lineRule="auto"/>
      <w:contextualSpacing/>
    </w:pPr>
    <w:rPr>
      <w:rFonts w:ascii="David" w:hAnsi="David" w:eastAsiaTheme="minorHAnsi" w:cs="David"/>
    </w:rPr>
  </w:style>
  <w:style w:type="paragraph" w:customStyle="1" w:styleId="4AAB8FC720D945559E264138B16C668432">
    <w:name w:val="4AAB8FC720D945559E264138B16C668432"/>
    <w:rsid w:val="005B038C"/>
    <w:pPr>
      <w:widowControl w:val="0"/>
      <w:bidi/>
      <w:spacing w:after="0" w:line="240" w:lineRule="auto"/>
      <w:contextualSpacing/>
    </w:pPr>
    <w:rPr>
      <w:rFonts w:ascii="David" w:hAnsi="David" w:eastAsiaTheme="minorHAnsi" w:cs="David"/>
    </w:rPr>
  </w:style>
  <w:style w:type="paragraph" w:customStyle="1" w:styleId="9C2C4F96BC1C4CF59112BE48AD986B6632">
    <w:name w:val="9C2C4F96BC1C4CF59112BE48AD986B6632"/>
    <w:rsid w:val="005B038C"/>
    <w:pPr>
      <w:widowControl w:val="0"/>
      <w:bidi/>
      <w:spacing w:after="0" w:line="240" w:lineRule="auto"/>
      <w:contextualSpacing/>
    </w:pPr>
    <w:rPr>
      <w:rFonts w:ascii="David" w:hAnsi="David" w:eastAsiaTheme="minorHAnsi" w:cs="David"/>
    </w:rPr>
  </w:style>
  <w:style w:type="paragraph" w:customStyle="1" w:styleId="D5E1157876EB4A069F114CCB7C94D71E32">
    <w:name w:val="D5E1157876EB4A069F114CCB7C94D71E32"/>
    <w:rsid w:val="005B038C"/>
    <w:pPr>
      <w:widowControl w:val="0"/>
      <w:bidi/>
      <w:spacing w:after="0" w:line="240" w:lineRule="auto"/>
      <w:contextualSpacing/>
    </w:pPr>
    <w:rPr>
      <w:rFonts w:ascii="David" w:hAnsi="David" w:eastAsiaTheme="minorHAnsi" w:cs="David"/>
    </w:rPr>
  </w:style>
  <w:style w:type="paragraph" w:customStyle="1" w:styleId="EBA7D495FF4041358D4F667BE8A7982832">
    <w:name w:val="EBA7D495FF4041358D4F667BE8A7982832"/>
    <w:rsid w:val="005B038C"/>
    <w:pPr>
      <w:widowControl w:val="0"/>
      <w:bidi/>
      <w:spacing w:after="0" w:line="240" w:lineRule="auto"/>
      <w:contextualSpacing/>
    </w:pPr>
    <w:rPr>
      <w:rFonts w:ascii="David" w:hAnsi="David" w:eastAsiaTheme="minorHAnsi" w:cs="David"/>
    </w:rPr>
  </w:style>
  <w:style w:type="paragraph" w:customStyle="1" w:styleId="9A3C35AD02504974BB079D12A544339D32">
    <w:name w:val="9A3C35AD02504974BB079D12A544339D32"/>
    <w:rsid w:val="005B038C"/>
    <w:pPr>
      <w:widowControl w:val="0"/>
      <w:bidi/>
      <w:spacing w:after="0" w:line="240" w:lineRule="auto"/>
      <w:contextualSpacing/>
    </w:pPr>
    <w:rPr>
      <w:rFonts w:ascii="David" w:hAnsi="David" w:eastAsiaTheme="minorHAnsi" w:cs="David"/>
    </w:rPr>
  </w:style>
  <w:style w:type="paragraph" w:customStyle="1" w:styleId="CD7133335A814294A8F8E38A311FA23432">
    <w:name w:val="CD7133335A814294A8F8E38A311FA23432"/>
    <w:rsid w:val="005B038C"/>
    <w:pPr>
      <w:widowControl w:val="0"/>
      <w:bidi/>
      <w:spacing w:after="0" w:line="240" w:lineRule="auto"/>
      <w:contextualSpacing/>
    </w:pPr>
    <w:rPr>
      <w:rFonts w:ascii="David" w:hAnsi="David" w:eastAsiaTheme="minorHAnsi" w:cs="David"/>
    </w:rPr>
  </w:style>
  <w:style w:type="paragraph" w:customStyle="1" w:styleId="64422A0615EA4FC88BB44D74A21C90F832">
    <w:name w:val="64422A0615EA4FC88BB44D74A21C90F832"/>
    <w:rsid w:val="005B038C"/>
    <w:pPr>
      <w:widowControl w:val="0"/>
      <w:bidi/>
      <w:spacing w:after="0" w:line="240" w:lineRule="auto"/>
      <w:contextualSpacing/>
    </w:pPr>
    <w:rPr>
      <w:rFonts w:ascii="David" w:hAnsi="David" w:eastAsiaTheme="minorHAnsi" w:cs="David"/>
    </w:rPr>
  </w:style>
  <w:style w:type="paragraph" w:customStyle="1" w:styleId="1D1D087052B74017B4F1C00E0CA80FB031">
    <w:name w:val="1D1D087052B74017B4F1C00E0CA80FB031"/>
    <w:rsid w:val="005B038C"/>
    <w:pPr>
      <w:widowControl w:val="0"/>
      <w:bidi/>
      <w:spacing w:after="0" w:line="240" w:lineRule="auto"/>
      <w:contextualSpacing/>
    </w:pPr>
    <w:rPr>
      <w:rFonts w:ascii="David" w:hAnsi="David" w:eastAsiaTheme="minorHAnsi" w:cs="David"/>
    </w:rPr>
  </w:style>
  <w:style w:type="paragraph" w:customStyle="1" w:styleId="08970B4AD3F54B788F829BB4C666C7B931">
    <w:name w:val="08970B4AD3F54B788F829BB4C666C7B931"/>
    <w:rsid w:val="005B038C"/>
    <w:pPr>
      <w:widowControl w:val="0"/>
      <w:bidi/>
      <w:spacing w:after="0" w:line="240" w:lineRule="auto"/>
      <w:contextualSpacing/>
    </w:pPr>
    <w:rPr>
      <w:rFonts w:ascii="David" w:hAnsi="David" w:eastAsiaTheme="minorHAnsi" w:cs="David"/>
    </w:rPr>
  </w:style>
  <w:style w:type="paragraph" w:customStyle="1" w:styleId="8334BAA5ACB44356AAA66615DFB32B2039">
    <w:name w:val="8334BAA5ACB44356AAA66615DFB32B2039"/>
    <w:rsid w:val="005B038C"/>
    <w:pPr>
      <w:widowControl w:val="0"/>
      <w:bidi/>
      <w:spacing w:after="0" w:line="240" w:lineRule="auto"/>
      <w:contextualSpacing/>
    </w:pPr>
    <w:rPr>
      <w:rFonts w:ascii="David" w:hAnsi="David" w:eastAsiaTheme="minorHAnsi" w:cs="David"/>
    </w:rPr>
  </w:style>
  <w:style w:type="paragraph" w:customStyle="1" w:styleId="187654C5678C4E9284EF04C1F8358B3032">
    <w:name w:val="187654C5678C4E9284EF04C1F8358B3032"/>
    <w:rsid w:val="005B038C"/>
    <w:pPr>
      <w:widowControl w:val="0"/>
      <w:bidi/>
      <w:spacing w:after="0" w:line="240" w:lineRule="auto"/>
      <w:contextualSpacing/>
    </w:pPr>
    <w:rPr>
      <w:rFonts w:ascii="David" w:hAnsi="David" w:eastAsiaTheme="minorHAnsi" w:cs="David"/>
    </w:rPr>
  </w:style>
  <w:style w:type="paragraph" w:customStyle="1" w:styleId="FFE6786B240642859FFEE9E48B30C1ED43">
    <w:name w:val="FFE6786B240642859FFEE9E48B30C1ED43"/>
    <w:rsid w:val="005B038C"/>
    <w:pPr>
      <w:widowControl w:val="0"/>
      <w:bidi/>
      <w:spacing w:after="0" w:line="240" w:lineRule="auto"/>
      <w:contextualSpacing/>
    </w:pPr>
    <w:rPr>
      <w:rFonts w:ascii="David" w:hAnsi="David" w:eastAsiaTheme="minorHAnsi" w:cs="David"/>
    </w:rPr>
  </w:style>
  <w:style w:type="paragraph" w:customStyle="1" w:styleId="8D5281FB9F9F4DCC9824D1030548168943">
    <w:name w:val="8D5281FB9F9F4DCC9824D1030548168943"/>
    <w:rsid w:val="005B038C"/>
    <w:pPr>
      <w:widowControl w:val="0"/>
      <w:bidi/>
      <w:spacing w:after="0" w:line="240" w:lineRule="auto"/>
      <w:contextualSpacing/>
    </w:pPr>
    <w:rPr>
      <w:rFonts w:ascii="David" w:hAnsi="David" w:eastAsiaTheme="minorHAnsi" w:cs="David"/>
    </w:rPr>
  </w:style>
  <w:style w:type="paragraph" w:customStyle="1" w:styleId="21E3E388D71D4EBD96D09A0AB4C9F04232">
    <w:name w:val="21E3E388D71D4EBD96D09A0AB4C9F04232"/>
    <w:rsid w:val="005B038C"/>
    <w:pPr>
      <w:widowControl w:val="0"/>
      <w:bidi/>
      <w:spacing w:after="0" w:line="240" w:lineRule="auto"/>
      <w:contextualSpacing/>
    </w:pPr>
    <w:rPr>
      <w:rFonts w:ascii="David" w:hAnsi="David" w:eastAsiaTheme="minorHAnsi" w:cs="David"/>
    </w:rPr>
  </w:style>
  <w:style w:type="paragraph" w:customStyle="1" w:styleId="F2366DFD65654BE68829CB6E360F253932">
    <w:name w:val="F2366DFD65654BE68829CB6E360F253932"/>
    <w:rsid w:val="005B038C"/>
    <w:pPr>
      <w:widowControl w:val="0"/>
      <w:bidi/>
      <w:spacing w:after="0" w:line="240" w:lineRule="auto"/>
      <w:contextualSpacing/>
    </w:pPr>
    <w:rPr>
      <w:rFonts w:ascii="David" w:hAnsi="David" w:eastAsiaTheme="minorHAnsi" w:cs="David"/>
    </w:rPr>
  </w:style>
  <w:style w:type="paragraph" w:customStyle="1" w:styleId="B877DAA0AB164A6082524E670E839D6A32">
    <w:name w:val="B877DAA0AB164A6082524E670E839D6A32"/>
    <w:rsid w:val="005B038C"/>
    <w:pPr>
      <w:widowControl w:val="0"/>
      <w:bidi/>
      <w:spacing w:after="0" w:line="240" w:lineRule="auto"/>
      <w:contextualSpacing/>
    </w:pPr>
    <w:rPr>
      <w:rFonts w:ascii="David" w:hAnsi="David" w:eastAsiaTheme="minorHAnsi" w:cs="David"/>
    </w:rPr>
  </w:style>
  <w:style w:type="paragraph" w:customStyle="1" w:styleId="7A4EC2C7B07F4F1DA9CCB2CAD1FF0C4F32">
    <w:name w:val="7A4EC2C7B07F4F1DA9CCB2CAD1FF0C4F32"/>
    <w:rsid w:val="005B038C"/>
    <w:pPr>
      <w:widowControl w:val="0"/>
      <w:bidi/>
      <w:spacing w:after="0" w:line="240" w:lineRule="auto"/>
      <w:contextualSpacing/>
    </w:pPr>
    <w:rPr>
      <w:rFonts w:ascii="David" w:hAnsi="David" w:eastAsiaTheme="minorHAnsi" w:cs="David"/>
    </w:rPr>
  </w:style>
  <w:style w:type="paragraph" w:customStyle="1" w:styleId="BE87847EA76641C2B91AA1A84576BF2F32">
    <w:name w:val="BE87847EA76641C2B91AA1A84576BF2F32"/>
    <w:rsid w:val="005B038C"/>
    <w:pPr>
      <w:widowControl w:val="0"/>
      <w:bidi/>
      <w:spacing w:after="0" w:line="240" w:lineRule="auto"/>
      <w:contextualSpacing/>
    </w:pPr>
    <w:rPr>
      <w:rFonts w:ascii="David" w:hAnsi="David" w:eastAsiaTheme="minorHAnsi" w:cs="David"/>
    </w:rPr>
  </w:style>
  <w:style w:type="paragraph" w:customStyle="1" w:styleId="8F2087BAD38E4131AAED69FA1F718A8032">
    <w:name w:val="8F2087BAD38E4131AAED69FA1F718A8032"/>
    <w:rsid w:val="005B038C"/>
    <w:pPr>
      <w:widowControl w:val="0"/>
      <w:bidi/>
      <w:spacing w:after="0" w:line="240" w:lineRule="auto"/>
      <w:contextualSpacing/>
    </w:pPr>
    <w:rPr>
      <w:rFonts w:ascii="David" w:hAnsi="David" w:eastAsiaTheme="minorHAnsi" w:cs="David"/>
    </w:rPr>
  </w:style>
  <w:style w:type="paragraph" w:customStyle="1" w:styleId="1FCA729BD6AE4DCEB35FAB2B1EC93C2D32">
    <w:name w:val="1FCA729BD6AE4DCEB35FAB2B1EC93C2D32"/>
    <w:rsid w:val="005B038C"/>
    <w:pPr>
      <w:widowControl w:val="0"/>
      <w:bidi/>
      <w:spacing w:after="0" w:line="240" w:lineRule="auto"/>
      <w:contextualSpacing/>
    </w:pPr>
    <w:rPr>
      <w:rFonts w:ascii="David" w:hAnsi="David" w:eastAsiaTheme="minorHAnsi" w:cs="David"/>
    </w:rPr>
  </w:style>
  <w:style w:type="paragraph" w:customStyle="1" w:styleId="A6FDF7949C1C46FBA3CC746E3D5B4F3432">
    <w:name w:val="A6FDF7949C1C46FBA3CC746E3D5B4F3432"/>
    <w:rsid w:val="005B038C"/>
    <w:pPr>
      <w:widowControl w:val="0"/>
      <w:bidi/>
      <w:spacing w:after="0" w:line="240" w:lineRule="auto"/>
      <w:contextualSpacing/>
    </w:pPr>
    <w:rPr>
      <w:rFonts w:ascii="David" w:hAnsi="David" w:eastAsiaTheme="minorHAnsi" w:cs="David"/>
    </w:rPr>
  </w:style>
  <w:style w:type="paragraph" w:customStyle="1" w:styleId="2DD60CF7D13F4CBEB386117BB578B04F32">
    <w:name w:val="2DD60CF7D13F4CBEB386117BB578B04F32"/>
    <w:rsid w:val="005B038C"/>
    <w:pPr>
      <w:widowControl w:val="0"/>
      <w:bidi/>
      <w:spacing w:after="0" w:line="240" w:lineRule="auto"/>
      <w:contextualSpacing/>
    </w:pPr>
    <w:rPr>
      <w:rFonts w:ascii="David" w:hAnsi="David" w:eastAsiaTheme="minorHAnsi" w:cs="David"/>
    </w:rPr>
  </w:style>
  <w:style w:type="paragraph" w:customStyle="1" w:styleId="F9656A43DDCA4CD8B058B5BE8000453232">
    <w:name w:val="F9656A43DDCA4CD8B058B5BE8000453232"/>
    <w:rsid w:val="005B038C"/>
    <w:pPr>
      <w:widowControl w:val="0"/>
      <w:bidi/>
      <w:spacing w:after="0" w:line="240" w:lineRule="auto"/>
      <w:contextualSpacing/>
    </w:pPr>
    <w:rPr>
      <w:rFonts w:ascii="David" w:hAnsi="David" w:eastAsiaTheme="minorHAnsi" w:cs="David"/>
    </w:rPr>
  </w:style>
  <w:style w:type="paragraph" w:customStyle="1" w:styleId="1770F6735F0D46DE83051FA3C9BC77D332">
    <w:name w:val="1770F6735F0D46DE83051FA3C9BC77D332"/>
    <w:rsid w:val="005B038C"/>
    <w:pPr>
      <w:widowControl w:val="0"/>
      <w:bidi/>
      <w:spacing w:after="0" w:line="240" w:lineRule="auto"/>
      <w:contextualSpacing/>
    </w:pPr>
    <w:rPr>
      <w:rFonts w:ascii="David" w:hAnsi="David" w:eastAsiaTheme="minorHAnsi" w:cs="David"/>
    </w:rPr>
  </w:style>
  <w:style w:type="paragraph" w:customStyle="1" w:styleId="7A958648545D432B8E0B7A4FBE246B9732">
    <w:name w:val="7A958648545D432B8E0B7A4FBE246B9732"/>
    <w:rsid w:val="005B038C"/>
    <w:pPr>
      <w:widowControl w:val="0"/>
      <w:bidi/>
      <w:spacing w:after="0" w:line="240" w:lineRule="auto"/>
      <w:contextualSpacing/>
    </w:pPr>
    <w:rPr>
      <w:rFonts w:ascii="David" w:hAnsi="David" w:eastAsiaTheme="minorHAnsi" w:cs="David"/>
    </w:rPr>
  </w:style>
  <w:style w:type="paragraph" w:customStyle="1" w:styleId="0BF4DE0EA542441999731546BE7214C632">
    <w:name w:val="0BF4DE0EA542441999731546BE7214C632"/>
    <w:rsid w:val="005B038C"/>
    <w:pPr>
      <w:widowControl w:val="0"/>
      <w:bidi/>
      <w:spacing w:after="0" w:line="240" w:lineRule="auto"/>
      <w:contextualSpacing/>
    </w:pPr>
    <w:rPr>
      <w:rFonts w:ascii="David" w:hAnsi="David" w:eastAsiaTheme="minorHAnsi" w:cs="David"/>
    </w:rPr>
  </w:style>
  <w:style w:type="paragraph" w:customStyle="1" w:styleId="30FBA0BF2FC64C029802B833B3D36C4232">
    <w:name w:val="30FBA0BF2FC64C029802B833B3D36C4232"/>
    <w:rsid w:val="005B038C"/>
    <w:pPr>
      <w:widowControl w:val="0"/>
      <w:bidi/>
      <w:spacing w:after="0" w:line="240" w:lineRule="auto"/>
      <w:contextualSpacing/>
    </w:pPr>
    <w:rPr>
      <w:rFonts w:ascii="David" w:hAnsi="David" w:eastAsiaTheme="minorHAnsi" w:cs="David"/>
    </w:rPr>
  </w:style>
  <w:style w:type="paragraph" w:customStyle="1" w:styleId="5CAC471A32EA45838D55FB54EFE1453532">
    <w:name w:val="5CAC471A32EA45838D55FB54EFE1453532"/>
    <w:rsid w:val="005B038C"/>
    <w:pPr>
      <w:widowControl w:val="0"/>
      <w:bidi/>
      <w:spacing w:after="0" w:line="240" w:lineRule="auto"/>
      <w:contextualSpacing/>
    </w:pPr>
    <w:rPr>
      <w:rFonts w:ascii="David" w:hAnsi="David" w:eastAsiaTheme="minorHAnsi" w:cs="David"/>
    </w:rPr>
  </w:style>
  <w:style w:type="paragraph" w:customStyle="1" w:styleId="C654275B11A94367964B66EAEE3A071132">
    <w:name w:val="C654275B11A94367964B66EAEE3A071132"/>
    <w:rsid w:val="005B038C"/>
    <w:pPr>
      <w:widowControl w:val="0"/>
      <w:bidi/>
      <w:spacing w:after="0" w:line="240" w:lineRule="auto"/>
      <w:contextualSpacing/>
    </w:pPr>
    <w:rPr>
      <w:rFonts w:ascii="David" w:hAnsi="David" w:eastAsiaTheme="minorHAnsi" w:cs="David"/>
    </w:rPr>
  </w:style>
  <w:style w:type="paragraph" w:customStyle="1" w:styleId="EAA7A056F4E7463A8C949125B8D8705F32">
    <w:name w:val="EAA7A056F4E7463A8C949125B8D8705F32"/>
    <w:rsid w:val="005B038C"/>
    <w:pPr>
      <w:widowControl w:val="0"/>
      <w:bidi/>
      <w:spacing w:after="0" w:line="240" w:lineRule="auto"/>
      <w:contextualSpacing/>
    </w:pPr>
    <w:rPr>
      <w:rFonts w:ascii="David" w:hAnsi="David" w:eastAsiaTheme="minorHAnsi" w:cs="David"/>
    </w:rPr>
  </w:style>
  <w:style w:type="paragraph" w:customStyle="1" w:styleId="13678937E2184517A07069B48455DCDE32">
    <w:name w:val="13678937E2184517A07069B48455DCDE32"/>
    <w:rsid w:val="005B038C"/>
    <w:pPr>
      <w:widowControl w:val="0"/>
      <w:bidi/>
      <w:spacing w:after="0" w:line="240" w:lineRule="auto"/>
      <w:contextualSpacing/>
    </w:pPr>
    <w:rPr>
      <w:rFonts w:ascii="David" w:hAnsi="David" w:eastAsiaTheme="minorHAnsi" w:cs="David"/>
    </w:rPr>
  </w:style>
  <w:style w:type="paragraph" w:customStyle="1" w:styleId="BA5838217E8A45EAADFCB9C8CE93237732">
    <w:name w:val="BA5838217E8A45EAADFCB9C8CE93237732"/>
    <w:rsid w:val="005B038C"/>
    <w:pPr>
      <w:widowControl w:val="0"/>
      <w:bidi/>
      <w:spacing w:after="0" w:line="240" w:lineRule="auto"/>
      <w:contextualSpacing/>
    </w:pPr>
    <w:rPr>
      <w:rFonts w:ascii="David" w:hAnsi="David" w:eastAsiaTheme="minorHAnsi" w:cs="David"/>
    </w:rPr>
  </w:style>
  <w:style w:type="paragraph" w:customStyle="1" w:styleId="DC4CB56492D940C8ADC88784967C5ED932">
    <w:name w:val="DC4CB56492D940C8ADC88784967C5ED932"/>
    <w:rsid w:val="005B038C"/>
    <w:pPr>
      <w:widowControl w:val="0"/>
      <w:bidi/>
      <w:spacing w:after="0" w:line="240" w:lineRule="auto"/>
      <w:contextualSpacing/>
    </w:pPr>
    <w:rPr>
      <w:rFonts w:ascii="David" w:hAnsi="David" w:eastAsiaTheme="minorHAnsi" w:cs="David"/>
    </w:rPr>
  </w:style>
  <w:style w:type="paragraph" w:customStyle="1" w:styleId="1AB4ED6403F94B0CA5AFA3F9AC10B48632">
    <w:name w:val="1AB4ED6403F94B0CA5AFA3F9AC10B48632"/>
    <w:rsid w:val="005B038C"/>
    <w:pPr>
      <w:widowControl w:val="0"/>
      <w:bidi/>
      <w:spacing w:after="0" w:line="240" w:lineRule="auto"/>
      <w:contextualSpacing/>
    </w:pPr>
    <w:rPr>
      <w:rFonts w:ascii="David" w:hAnsi="David" w:eastAsiaTheme="minorHAnsi" w:cs="David"/>
    </w:rPr>
  </w:style>
  <w:style w:type="paragraph" w:customStyle="1" w:styleId="17957F11A53040BF8FE506169B0834A832">
    <w:name w:val="17957F11A53040BF8FE506169B0834A832"/>
    <w:rsid w:val="005B038C"/>
    <w:pPr>
      <w:widowControl w:val="0"/>
      <w:bidi/>
      <w:spacing w:after="0" w:line="240" w:lineRule="auto"/>
      <w:contextualSpacing/>
    </w:pPr>
    <w:rPr>
      <w:rFonts w:ascii="David" w:hAnsi="David" w:eastAsiaTheme="minorHAnsi" w:cs="David"/>
    </w:rPr>
  </w:style>
  <w:style w:type="paragraph" w:customStyle="1" w:styleId="8B3D4A4957564A1AB4137563BBF43AC032">
    <w:name w:val="8B3D4A4957564A1AB4137563BBF43AC032"/>
    <w:rsid w:val="005B038C"/>
    <w:pPr>
      <w:widowControl w:val="0"/>
      <w:bidi/>
      <w:spacing w:after="0" w:line="240" w:lineRule="auto"/>
      <w:contextualSpacing/>
    </w:pPr>
    <w:rPr>
      <w:rFonts w:ascii="David" w:hAnsi="David" w:eastAsiaTheme="minorHAnsi" w:cs="David"/>
    </w:rPr>
  </w:style>
  <w:style w:type="paragraph" w:customStyle="1" w:styleId="99076956D94E49EA9C7BCEBBF28B1BA332">
    <w:name w:val="99076956D94E49EA9C7BCEBBF28B1BA332"/>
    <w:rsid w:val="005B038C"/>
    <w:pPr>
      <w:widowControl w:val="0"/>
      <w:bidi/>
      <w:spacing w:after="0" w:line="240" w:lineRule="auto"/>
      <w:contextualSpacing/>
    </w:pPr>
    <w:rPr>
      <w:rFonts w:ascii="David" w:hAnsi="David" w:eastAsiaTheme="minorHAnsi" w:cs="David"/>
    </w:rPr>
  </w:style>
  <w:style w:type="paragraph" w:customStyle="1" w:styleId="08CED42B37B94363BCBA54A95CF54A1C33">
    <w:name w:val="08CED42B37B94363BCBA54A95CF54A1C33"/>
    <w:rsid w:val="005B038C"/>
    <w:pPr>
      <w:widowControl w:val="0"/>
      <w:bidi/>
      <w:spacing w:after="0" w:line="240" w:lineRule="auto"/>
      <w:contextualSpacing/>
    </w:pPr>
    <w:rPr>
      <w:rFonts w:ascii="David" w:hAnsi="David" w:eastAsiaTheme="minorHAnsi" w:cs="David"/>
    </w:rPr>
  </w:style>
  <w:style w:type="paragraph" w:customStyle="1" w:styleId="13C2DC8D429A4D47990A2ECCFFA76BD815">
    <w:name w:val="13C2DC8D429A4D47990A2ECCFFA76BD815"/>
    <w:rsid w:val="005B038C"/>
    <w:pPr>
      <w:widowControl w:val="0"/>
      <w:bidi/>
      <w:spacing w:after="0" w:line="240" w:lineRule="auto"/>
      <w:contextualSpacing/>
    </w:pPr>
    <w:rPr>
      <w:rFonts w:ascii="David" w:hAnsi="David" w:eastAsiaTheme="minorHAnsi" w:cs="David"/>
    </w:rPr>
  </w:style>
  <w:style w:type="paragraph" w:customStyle="1" w:styleId="6DC284AA3A2C47289738CAF9A6C0696130">
    <w:name w:val="6DC284AA3A2C47289738CAF9A6C0696130"/>
    <w:rsid w:val="005B038C"/>
    <w:pPr>
      <w:widowControl w:val="0"/>
      <w:bidi/>
      <w:spacing w:after="0" w:line="240" w:lineRule="auto"/>
      <w:contextualSpacing/>
    </w:pPr>
    <w:rPr>
      <w:rFonts w:ascii="David" w:hAnsi="David" w:eastAsiaTheme="minorHAnsi" w:cs="David"/>
    </w:rPr>
  </w:style>
  <w:style w:type="paragraph" w:customStyle="1" w:styleId="3244734C96FA4D29A3B79C5CF47E0C7233">
    <w:name w:val="3244734C96FA4D29A3B79C5CF47E0C7233"/>
    <w:rsid w:val="005B038C"/>
    <w:pPr>
      <w:widowControl w:val="0"/>
      <w:bidi/>
      <w:spacing w:after="0" w:line="240" w:lineRule="auto"/>
      <w:contextualSpacing/>
    </w:pPr>
    <w:rPr>
      <w:rFonts w:ascii="David" w:hAnsi="David" w:eastAsiaTheme="minorHAnsi" w:cs="David"/>
    </w:rPr>
  </w:style>
  <w:style w:type="paragraph" w:customStyle="1" w:styleId="2DC76EF60FF8420FBE509A490691A3CB33">
    <w:name w:val="2DC76EF60FF8420FBE509A490691A3CB33"/>
    <w:rsid w:val="005B038C"/>
    <w:pPr>
      <w:widowControl w:val="0"/>
      <w:bidi/>
      <w:spacing w:after="0" w:line="240" w:lineRule="auto"/>
      <w:contextualSpacing/>
    </w:pPr>
    <w:rPr>
      <w:rFonts w:ascii="David" w:hAnsi="David" w:eastAsiaTheme="minorHAnsi" w:cs="David"/>
    </w:rPr>
  </w:style>
  <w:style w:type="paragraph" w:customStyle="1" w:styleId="130FD45CC3E54DBAB0EC22713CF6844A33">
    <w:name w:val="130FD45CC3E54DBAB0EC22713CF6844A33"/>
    <w:rsid w:val="005B038C"/>
    <w:pPr>
      <w:widowControl w:val="0"/>
      <w:bidi/>
      <w:spacing w:after="0" w:line="240" w:lineRule="auto"/>
      <w:contextualSpacing/>
    </w:pPr>
    <w:rPr>
      <w:rFonts w:ascii="David" w:hAnsi="David" w:eastAsiaTheme="minorHAnsi" w:cs="David"/>
    </w:rPr>
  </w:style>
  <w:style w:type="paragraph" w:customStyle="1" w:styleId="9CABE346175F4945B9D1A1ADDA40C89C35">
    <w:name w:val="9CABE346175F4945B9D1A1ADDA40C89C35"/>
    <w:rsid w:val="005B038C"/>
    <w:pPr>
      <w:widowControl w:val="0"/>
      <w:bidi/>
      <w:spacing w:after="0" w:line="240" w:lineRule="auto"/>
      <w:contextualSpacing/>
    </w:pPr>
    <w:rPr>
      <w:rFonts w:ascii="David" w:hAnsi="David" w:eastAsiaTheme="minorHAnsi" w:cs="David"/>
    </w:rPr>
  </w:style>
  <w:style w:type="paragraph" w:customStyle="1" w:styleId="A8D65BFDA96F4125B4921D5EB826A6AB33">
    <w:name w:val="A8D65BFDA96F4125B4921D5EB826A6AB33"/>
    <w:rsid w:val="005B038C"/>
    <w:pPr>
      <w:widowControl w:val="0"/>
      <w:bidi/>
      <w:spacing w:after="0" w:line="240" w:lineRule="auto"/>
      <w:contextualSpacing/>
    </w:pPr>
    <w:rPr>
      <w:rFonts w:ascii="David" w:hAnsi="David" w:eastAsiaTheme="minorHAnsi" w:cs="David"/>
    </w:rPr>
  </w:style>
  <w:style w:type="paragraph" w:customStyle="1" w:styleId="6F348166BFB648C3BF0031C8E8DD6DD633">
    <w:name w:val="6F348166BFB648C3BF0031C8E8DD6DD633"/>
    <w:rsid w:val="005B038C"/>
    <w:pPr>
      <w:widowControl w:val="0"/>
      <w:bidi/>
      <w:spacing w:after="0" w:line="240" w:lineRule="auto"/>
      <w:contextualSpacing/>
    </w:pPr>
    <w:rPr>
      <w:rFonts w:ascii="David" w:hAnsi="David" w:eastAsiaTheme="minorHAnsi" w:cs="David"/>
    </w:rPr>
  </w:style>
  <w:style w:type="paragraph" w:customStyle="1" w:styleId="8FA30D21E1EB4693A97483E99C9E543033">
    <w:name w:val="8FA30D21E1EB4693A97483E99C9E543033"/>
    <w:rsid w:val="005B038C"/>
    <w:pPr>
      <w:widowControl w:val="0"/>
      <w:bidi/>
      <w:spacing w:after="0" w:line="240" w:lineRule="auto"/>
      <w:contextualSpacing/>
    </w:pPr>
    <w:rPr>
      <w:rFonts w:ascii="David" w:hAnsi="David" w:eastAsiaTheme="minorHAnsi" w:cs="David"/>
    </w:rPr>
  </w:style>
  <w:style w:type="paragraph" w:customStyle="1" w:styleId="F8C8993A349A447DA459DCEF4122AA2812">
    <w:name w:val="F8C8993A349A447DA459DCEF4122AA2812"/>
    <w:rsid w:val="005B038C"/>
    <w:pPr>
      <w:widowControl w:val="0"/>
      <w:bidi/>
      <w:spacing w:after="0" w:line="240" w:lineRule="auto"/>
      <w:contextualSpacing/>
    </w:pPr>
    <w:rPr>
      <w:rFonts w:ascii="David" w:hAnsi="David" w:eastAsiaTheme="minorHAnsi" w:cs="David"/>
    </w:rPr>
  </w:style>
  <w:style w:type="paragraph" w:customStyle="1" w:styleId="82182A42BE164634B7EE72273ABED4CA33">
    <w:name w:val="82182A42BE164634B7EE72273ABED4CA33"/>
    <w:rsid w:val="005B038C"/>
    <w:pPr>
      <w:widowControl w:val="0"/>
      <w:bidi/>
      <w:spacing w:after="0" w:line="240" w:lineRule="auto"/>
      <w:contextualSpacing/>
    </w:pPr>
    <w:rPr>
      <w:rFonts w:ascii="David" w:hAnsi="David" w:eastAsiaTheme="minorHAnsi" w:cs="David"/>
    </w:rPr>
  </w:style>
  <w:style w:type="paragraph" w:customStyle="1" w:styleId="9198943DAE8A451696541DCBEBEFB88F33">
    <w:name w:val="9198943DAE8A451696541DCBEBEFB88F33"/>
    <w:rsid w:val="005B038C"/>
    <w:pPr>
      <w:widowControl w:val="0"/>
      <w:bidi/>
      <w:spacing w:after="0" w:line="240" w:lineRule="auto"/>
      <w:contextualSpacing/>
    </w:pPr>
    <w:rPr>
      <w:rFonts w:ascii="David" w:hAnsi="David" w:eastAsiaTheme="minorHAnsi" w:cs="David"/>
    </w:rPr>
  </w:style>
  <w:style w:type="paragraph" w:customStyle="1" w:styleId="036C4C05DE404AD59F63A5F082A66A2233">
    <w:name w:val="036C4C05DE404AD59F63A5F082A66A2233"/>
    <w:rsid w:val="005B038C"/>
    <w:pPr>
      <w:widowControl w:val="0"/>
      <w:bidi/>
      <w:spacing w:after="0" w:line="240" w:lineRule="auto"/>
      <w:contextualSpacing/>
    </w:pPr>
    <w:rPr>
      <w:rFonts w:ascii="David" w:hAnsi="David" w:eastAsiaTheme="minorHAnsi" w:cs="David"/>
    </w:rPr>
  </w:style>
  <w:style w:type="paragraph" w:customStyle="1" w:styleId="4AAB8FC720D945559E264138B16C668433">
    <w:name w:val="4AAB8FC720D945559E264138B16C668433"/>
    <w:rsid w:val="005B038C"/>
    <w:pPr>
      <w:widowControl w:val="0"/>
      <w:bidi/>
      <w:spacing w:after="0" w:line="240" w:lineRule="auto"/>
      <w:contextualSpacing/>
    </w:pPr>
    <w:rPr>
      <w:rFonts w:ascii="David" w:hAnsi="David" w:eastAsiaTheme="minorHAnsi" w:cs="David"/>
    </w:rPr>
  </w:style>
  <w:style w:type="paragraph" w:customStyle="1" w:styleId="9C2C4F96BC1C4CF59112BE48AD986B6633">
    <w:name w:val="9C2C4F96BC1C4CF59112BE48AD986B6633"/>
    <w:rsid w:val="005B038C"/>
    <w:pPr>
      <w:widowControl w:val="0"/>
      <w:bidi/>
      <w:spacing w:after="0" w:line="240" w:lineRule="auto"/>
      <w:contextualSpacing/>
    </w:pPr>
    <w:rPr>
      <w:rFonts w:ascii="David" w:hAnsi="David" w:eastAsiaTheme="minorHAnsi" w:cs="David"/>
    </w:rPr>
  </w:style>
  <w:style w:type="paragraph" w:customStyle="1" w:styleId="D5E1157876EB4A069F114CCB7C94D71E33">
    <w:name w:val="D5E1157876EB4A069F114CCB7C94D71E33"/>
    <w:rsid w:val="005B038C"/>
    <w:pPr>
      <w:widowControl w:val="0"/>
      <w:bidi/>
      <w:spacing w:after="0" w:line="240" w:lineRule="auto"/>
      <w:contextualSpacing/>
    </w:pPr>
    <w:rPr>
      <w:rFonts w:ascii="David" w:hAnsi="David" w:eastAsiaTheme="minorHAnsi" w:cs="David"/>
    </w:rPr>
  </w:style>
  <w:style w:type="paragraph" w:customStyle="1" w:styleId="EBA7D495FF4041358D4F667BE8A7982833">
    <w:name w:val="EBA7D495FF4041358D4F667BE8A7982833"/>
    <w:rsid w:val="005B038C"/>
    <w:pPr>
      <w:widowControl w:val="0"/>
      <w:bidi/>
      <w:spacing w:after="0" w:line="240" w:lineRule="auto"/>
      <w:contextualSpacing/>
    </w:pPr>
    <w:rPr>
      <w:rFonts w:ascii="David" w:hAnsi="David" w:eastAsiaTheme="minorHAnsi" w:cs="David"/>
    </w:rPr>
  </w:style>
  <w:style w:type="paragraph" w:customStyle="1" w:styleId="9A3C35AD02504974BB079D12A544339D33">
    <w:name w:val="9A3C35AD02504974BB079D12A544339D33"/>
    <w:rsid w:val="005B038C"/>
    <w:pPr>
      <w:widowControl w:val="0"/>
      <w:bidi/>
      <w:spacing w:after="0" w:line="240" w:lineRule="auto"/>
      <w:contextualSpacing/>
    </w:pPr>
    <w:rPr>
      <w:rFonts w:ascii="David" w:hAnsi="David" w:eastAsiaTheme="minorHAnsi" w:cs="David"/>
    </w:rPr>
  </w:style>
  <w:style w:type="paragraph" w:customStyle="1" w:styleId="CD7133335A814294A8F8E38A311FA23433">
    <w:name w:val="CD7133335A814294A8F8E38A311FA23433"/>
    <w:rsid w:val="005B038C"/>
    <w:pPr>
      <w:widowControl w:val="0"/>
      <w:bidi/>
      <w:spacing w:after="0" w:line="240" w:lineRule="auto"/>
      <w:contextualSpacing/>
    </w:pPr>
    <w:rPr>
      <w:rFonts w:ascii="David" w:hAnsi="David" w:eastAsiaTheme="minorHAnsi" w:cs="David"/>
    </w:rPr>
  </w:style>
  <w:style w:type="paragraph" w:customStyle="1" w:styleId="64422A0615EA4FC88BB44D74A21C90F833">
    <w:name w:val="64422A0615EA4FC88BB44D74A21C90F833"/>
    <w:rsid w:val="005B038C"/>
    <w:pPr>
      <w:widowControl w:val="0"/>
      <w:bidi/>
      <w:spacing w:after="0" w:line="240" w:lineRule="auto"/>
      <w:contextualSpacing/>
    </w:pPr>
    <w:rPr>
      <w:rFonts w:ascii="David" w:hAnsi="David" w:eastAsiaTheme="minorHAnsi" w:cs="David"/>
    </w:rPr>
  </w:style>
  <w:style w:type="paragraph" w:customStyle="1" w:styleId="1D1D087052B74017B4F1C00E0CA80FB032">
    <w:name w:val="1D1D087052B74017B4F1C00E0CA80FB032"/>
    <w:rsid w:val="005B038C"/>
    <w:pPr>
      <w:widowControl w:val="0"/>
      <w:bidi/>
      <w:spacing w:after="0" w:line="240" w:lineRule="auto"/>
      <w:contextualSpacing/>
    </w:pPr>
    <w:rPr>
      <w:rFonts w:ascii="David" w:hAnsi="David" w:eastAsiaTheme="minorHAnsi" w:cs="David"/>
    </w:rPr>
  </w:style>
  <w:style w:type="paragraph" w:customStyle="1" w:styleId="08970B4AD3F54B788F829BB4C666C7B932">
    <w:name w:val="08970B4AD3F54B788F829BB4C666C7B932"/>
    <w:rsid w:val="005B038C"/>
    <w:pPr>
      <w:widowControl w:val="0"/>
      <w:bidi/>
      <w:spacing w:after="0" w:line="240" w:lineRule="auto"/>
      <w:contextualSpacing/>
    </w:pPr>
    <w:rPr>
      <w:rFonts w:ascii="David" w:hAnsi="David" w:eastAsiaTheme="minorHAnsi" w:cs="David"/>
    </w:rPr>
  </w:style>
  <w:style w:type="paragraph" w:customStyle="1" w:styleId="8334BAA5ACB44356AAA66615DFB32B2040">
    <w:name w:val="8334BAA5ACB44356AAA66615DFB32B2040"/>
    <w:rsid w:val="005B038C"/>
    <w:pPr>
      <w:widowControl w:val="0"/>
      <w:bidi/>
      <w:spacing w:after="0" w:line="240" w:lineRule="auto"/>
      <w:contextualSpacing/>
    </w:pPr>
    <w:rPr>
      <w:rFonts w:ascii="David" w:hAnsi="David" w:eastAsiaTheme="minorHAnsi" w:cs="David"/>
    </w:rPr>
  </w:style>
  <w:style w:type="paragraph" w:customStyle="1" w:styleId="187654C5678C4E9284EF04C1F8358B3033">
    <w:name w:val="187654C5678C4E9284EF04C1F8358B3033"/>
    <w:rsid w:val="005B038C"/>
    <w:pPr>
      <w:widowControl w:val="0"/>
      <w:bidi/>
      <w:spacing w:after="0" w:line="240" w:lineRule="auto"/>
      <w:contextualSpacing/>
    </w:pPr>
    <w:rPr>
      <w:rFonts w:ascii="David" w:hAnsi="David" w:eastAsiaTheme="minorHAnsi" w:cs="David"/>
    </w:rPr>
  </w:style>
  <w:style w:type="paragraph" w:customStyle="1" w:styleId="FFE6786B240642859FFEE9E48B30C1ED44">
    <w:name w:val="FFE6786B240642859FFEE9E48B30C1ED44"/>
    <w:rsid w:val="005B038C"/>
    <w:pPr>
      <w:widowControl w:val="0"/>
      <w:bidi/>
      <w:spacing w:after="0" w:line="240" w:lineRule="auto"/>
      <w:contextualSpacing/>
    </w:pPr>
    <w:rPr>
      <w:rFonts w:ascii="David" w:hAnsi="David" w:eastAsiaTheme="minorHAnsi" w:cs="David"/>
    </w:rPr>
  </w:style>
  <w:style w:type="paragraph" w:customStyle="1" w:styleId="8D5281FB9F9F4DCC9824D1030548168944">
    <w:name w:val="8D5281FB9F9F4DCC9824D1030548168944"/>
    <w:rsid w:val="005B038C"/>
    <w:pPr>
      <w:widowControl w:val="0"/>
      <w:bidi/>
      <w:spacing w:after="0" w:line="240" w:lineRule="auto"/>
      <w:contextualSpacing/>
    </w:pPr>
    <w:rPr>
      <w:rFonts w:ascii="David" w:hAnsi="David" w:eastAsiaTheme="minorHAnsi" w:cs="David"/>
    </w:rPr>
  </w:style>
  <w:style w:type="paragraph" w:customStyle="1" w:styleId="21E3E388D71D4EBD96D09A0AB4C9F04233">
    <w:name w:val="21E3E388D71D4EBD96D09A0AB4C9F04233"/>
    <w:rsid w:val="005B038C"/>
    <w:pPr>
      <w:widowControl w:val="0"/>
      <w:bidi/>
      <w:spacing w:after="0" w:line="240" w:lineRule="auto"/>
      <w:contextualSpacing/>
    </w:pPr>
    <w:rPr>
      <w:rFonts w:ascii="David" w:hAnsi="David" w:eastAsiaTheme="minorHAnsi" w:cs="David"/>
    </w:rPr>
  </w:style>
  <w:style w:type="paragraph" w:customStyle="1" w:styleId="F2366DFD65654BE68829CB6E360F253933">
    <w:name w:val="F2366DFD65654BE68829CB6E360F253933"/>
    <w:rsid w:val="005B038C"/>
    <w:pPr>
      <w:widowControl w:val="0"/>
      <w:bidi/>
      <w:spacing w:after="0" w:line="240" w:lineRule="auto"/>
      <w:contextualSpacing/>
    </w:pPr>
    <w:rPr>
      <w:rFonts w:ascii="David" w:hAnsi="David" w:eastAsiaTheme="minorHAnsi" w:cs="David"/>
    </w:rPr>
  </w:style>
  <w:style w:type="paragraph" w:customStyle="1" w:styleId="B877DAA0AB164A6082524E670E839D6A33">
    <w:name w:val="B877DAA0AB164A6082524E670E839D6A33"/>
    <w:rsid w:val="005B038C"/>
    <w:pPr>
      <w:widowControl w:val="0"/>
      <w:bidi/>
      <w:spacing w:after="0" w:line="240" w:lineRule="auto"/>
      <w:contextualSpacing/>
    </w:pPr>
    <w:rPr>
      <w:rFonts w:ascii="David" w:hAnsi="David" w:eastAsiaTheme="minorHAnsi" w:cs="David"/>
    </w:rPr>
  </w:style>
  <w:style w:type="paragraph" w:customStyle="1" w:styleId="7A4EC2C7B07F4F1DA9CCB2CAD1FF0C4F33">
    <w:name w:val="7A4EC2C7B07F4F1DA9CCB2CAD1FF0C4F33"/>
    <w:rsid w:val="005B038C"/>
    <w:pPr>
      <w:widowControl w:val="0"/>
      <w:bidi/>
      <w:spacing w:after="0" w:line="240" w:lineRule="auto"/>
      <w:contextualSpacing/>
    </w:pPr>
    <w:rPr>
      <w:rFonts w:ascii="David" w:hAnsi="David" w:eastAsiaTheme="minorHAnsi" w:cs="David"/>
    </w:rPr>
  </w:style>
  <w:style w:type="paragraph" w:customStyle="1" w:styleId="BE87847EA76641C2B91AA1A84576BF2F33">
    <w:name w:val="BE87847EA76641C2B91AA1A84576BF2F33"/>
    <w:rsid w:val="005B038C"/>
    <w:pPr>
      <w:widowControl w:val="0"/>
      <w:bidi/>
      <w:spacing w:after="0" w:line="240" w:lineRule="auto"/>
      <w:contextualSpacing/>
    </w:pPr>
    <w:rPr>
      <w:rFonts w:ascii="David" w:hAnsi="David" w:eastAsiaTheme="minorHAnsi" w:cs="David"/>
    </w:rPr>
  </w:style>
  <w:style w:type="paragraph" w:customStyle="1" w:styleId="8F2087BAD38E4131AAED69FA1F718A8033">
    <w:name w:val="8F2087BAD38E4131AAED69FA1F718A8033"/>
    <w:rsid w:val="005B038C"/>
    <w:pPr>
      <w:widowControl w:val="0"/>
      <w:bidi/>
      <w:spacing w:after="0" w:line="240" w:lineRule="auto"/>
      <w:contextualSpacing/>
    </w:pPr>
    <w:rPr>
      <w:rFonts w:ascii="David" w:hAnsi="David" w:eastAsiaTheme="minorHAnsi" w:cs="David"/>
    </w:rPr>
  </w:style>
  <w:style w:type="paragraph" w:customStyle="1" w:styleId="1FCA729BD6AE4DCEB35FAB2B1EC93C2D33">
    <w:name w:val="1FCA729BD6AE4DCEB35FAB2B1EC93C2D33"/>
    <w:rsid w:val="005B038C"/>
    <w:pPr>
      <w:widowControl w:val="0"/>
      <w:bidi/>
      <w:spacing w:after="0" w:line="240" w:lineRule="auto"/>
      <w:contextualSpacing/>
    </w:pPr>
    <w:rPr>
      <w:rFonts w:ascii="David" w:hAnsi="David" w:eastAsiaTheme="minorHAnsi" w:cs="David"/>
    </w:rPr>
  </w:style>
  <w:style w:type="paragraph" w:customStyle="1" w:styleId="A6FDF7949C1C46FBA3CC746E3D5B4F3433">
    <w:name w:val="A6FDF7949C1C46FBA3CC746E3D5B4F3433"/>
    <w:rsid w:val="005B038C"/>
    <w:pPr>
      <w:widowControl w:val="0"/>
      <w:bidi/>
      <w:spacing w:after="0" w:line="240" w:lineRule="auto"/>
      <w:contextualSpacing/>
    </w:pPr>
    <w:rPr>
      <w:rFonts w:ascii="David" w:hAnsi="David" w:eastAsiaTheme="minorHAnsi" w:cs="David"/>
    </w:rPr>
  </w:style>
  <w:style w:type="paragraph" w:customStyle="1" w:styleId="2DD60CF7D13F4CBEB386117BB578B04F33">
    <w:name w:val="2DD60CF7D13F4CBEB386117BB578B04F33"/>
    <w:rsid w:val="005B038C"/>
    <w:pPr>
      <w:widowControl w:val="0"/>
      <w:bidi/>
      <w:spacing w:after="0" w:line="240" w:lineRule="auto"/>
      <w:contextualSpacing/>
    </w:pPr>
    <w:rPr>
      <w:rFonts w:ascii="David" w:hAnsi="David" w:eastAsiaTheme="minorHAnsi" w:cs="David"/>
    </w:rPr>
  </w:style>
  <w:style w:type="paragraph" w:customStyle="1" w:styleId="F9656A43DDCA4CD8B058B5BE8000453233">
    <w:name w:val="F9656A43DDCA4CD8B058B5BE8000453233"/>
    <w:rsid w:val="005B038C"/>
    <w:pPr>
      <w:widowControl w:val="0"/>
      <w:bidi/>
      <w:spacing w:after="0" w:line="240" w:lineRule="auto"/>
      <w:contextualSpacing/>
    </w:pPr>
    <w:rPr>
      <w:rFonts w:ascii="David" w:hAnsi="David" w:eastAsiaTheme="minorHAnsi" w:cs="David"/>
    </w:rPr>
  </w:style>
  <w:style w:type="paragraph" w:customStyle="1" w:styleId="1770F6735F0D46DE83051FA3C9BC77D333">
    <w:name w:val="1770F6735F0D46DE83051FA3C9BC77D333"/>
    <w:rsid w:val="005B038C"/>
    <w:pPr>
      <w:widowControl w:val="0"/>
      <w:bidi/>
      <w:spacing w:after="0" w:line="240" w:lineRule="auto"/>
      <w:contextualSpacing/>
    </w:pPr>
    <w:rPr>
      <w:rFonts w:ascii="David" w:hAnsi="David" w:eastAsiaTheme="minorHAnsi" w:cs="David"/>
    </w:rPr>
  </w:style>
  <w:style w:type="paragraph" w:customStyle="1" w:styleId="7A958648545D432B8E0B7A4FBE246B9733">
    <w:name w:val="7A958648545D432B8E0B7A4FBE246B9733"/>
    <w:rsid w:val="005B038C"/>
    <w:pPr>
      <w:widowControl w:val="0"/>
      <w:bidi/>
      <w:spacing w:after="0" w:line="240" w:lineRule="auto"/>
      <w:contextualSpacing/>
    </w:pPr>
    <w:rPr>
      <w:rFonts w:ascii="David" w:hAnsi="David" w:eastAsiaTheme="minorHAnsi" w:cs="David"/>
    </w:rPr>
  </w:style>
  <w:style w:type="paragraph" w:customStyle="1" w:styleId="0BF4DE0EA542441999731546BE7214C633">
    <w:name w:val="0BF4DE0EA542441999731546BE7214C633"/>
    <w:rsid w:val="005B038C"/>
    <w:pPr>
      <w:widowControl w:val="0"/>
      <w:bidi/>
      <w:spacing w:after="0" w:line="240" w:lineRule="auto"/>
      <w:contextualSpacing/>
    </w:pPr>
    <w:rPr>
      <w:rFonts w:ascii="David" w:hAnsi="David" w:eastAsiaTheme="minorHAnsi" w:cs="David"/>
    </w:rPr>
  </w:style>
  <w:style w:type="paragraph" w:customStyle="1" w:styleId="30FBA0BF2FC64C029802B833B3D36C4233">
    <w:name w:val="30FBA0BF2FC64C029802B833B3D36C4233"/>
    <w:rsid w:val="005B038C"/>
    <w:pPr>
      <w:widowControl w:val="0"/>
      <w:bidi/>
      <w:spacing w:after="0" w:line="240" w:lineRule="auto"/>
      <w:contextualSpacing/>
    </w:pPr>
    <w:rPr>
      <w:rFonts w:ascii="David" w:hAnsi="David" w:eastAsiaTheme="minorHAnsi" w:cs="David"/>
    </w:rPr>
  </w:style>
  <w:style w:type="paragraph" w:customStyle="1" w:styleId="5CAC471A32EA45838D55FB54EFE1453533">
    <w:name w:val="5CAC471A32EA45838D55FB54EFE1453533"/>
    <w:rsid w:val="005B038C"/>
    <w:pPr>
      <w:widowControl w:val="0"/>
      <w:bidi/>
      <w:spacing w:after="0" w:line="240" w:lineRule="auto"/>
      <w:contextualSpacing/>
    </w:pPr>
    <w:rPr>
      <w:rFonts w:ascii="David" w:hAnsi="David" w:eastAsiaTheme="minorHAnsi" w:cs="David"/>
    </w:rPr>
  </w:style>
  <w:style w:type="paragraph" w:customStyle="1" w:styleId="C654275B11A94367964B66EAEE3A071133">
    <w:name w:val="C654275B11A94367964B66EAEE3A071133"/>
    <w:rsid w:val="005B038C"/>
    <w:pPr>
      <w:widowControl w:val="0"/>
      <w:bidi/>
      <w:spacing w:after="0" w:line="240" w:lineRule="auto"/>
      <w:contextualSpacing/>
    </w:pPr>
    <w:rPr>
      <w:rFonts w:ascii="David" w:hAnsi="David" w:eastAsiaTheme="minorHAnsi" w:cs="David"/>
    </w:rPr>
  </w:style>
  <w:style w:type="paragraph" w:customStyle="1" w:styleId="EAA7A056F4E7463A8C949125B8D8705F33">
    <w:name w:val="EAA7A056F4E7463A8C949125B8D8705F33"/>
    <w:rsid w:val="005B038C"/>
    <w:pPr>
      <w:widowControl w:val="0"/>
      <w:bidi/>
      <w:spacing w:after="0" w:line="240" w:lineRule="auto"/>
      <w:contextualSpacing/>
    </w:pPr>
    <w:rPr>
      <w:rFonts w:ascii="David" w:hAnsi="David" w:eastAsiaTheme="minorHAnsi" w:cs="David"/>
    </w:rPr>
  </w:style>
  <w:style w:type="paragraph" w:customStyle="1" w:styleId="13678937E2184517A07069B48455DCDE33">
    <w:name w:val="13678937E2184517A07069B48455DCDE33"/>
    <w:rsid w:val="005B038C"/>
    <w:pPr>
      <w:widowControl w:val="0"/>
      <w:bidi/>
      <w:spacing w:after="0" w:line="240" w:lineRule="auto"/>
      <w:contextualSpacing/>
    </w:pPr>
    <w:rPr>
      <w:rFonts w:ascii="David" w:hAnsi="David" w:eastAsiaTheme="minorHAnsi" w:cs="David"/>
    </w:rPr>
  </w:style>
  <w:style w:type="paragraph" w:customStyle="1" w:styleId="BA5838217E8A45EAADFCB9C8CE93237733">
    <w:name w:val="BA5838217E8A45EAADFCB9C8CE93237733"/>
    <w:rsid w:val="005B038C"/>
    <w:pPr>
      <w:widowControl w:val="0"/>
      <w:bidi/>
      <w:spacing w:after="0" w:line="240" w:lineRule="auto"/>
      <w:contextualSpacing/>
    </w:pPr>
    <w:rPr>
      <w:rFonts w:ascii="David" w:hAnsi="David" w:eastAsiaTheme="minorHAnsi" w:cs="David"/>
    </w:rPr>
  </w:style>
  <w:style w:type="paragraph" w:customStyle="1" w:styleId="DC4CB56492D940C8ADC88784967C5ED933">
    <w:name w:val="DC4CB56492D940C8ADC88784967C5ED933"/>
    <w:rsid w:val="005B038C"/>
    <w:pPr>
      <w:widowControl w:val="0"/>
      <w:bidi/>
      <w:spacing w:after="0" w:line="240" w:lineRule="auto"/>
      <w:contextualSpacing/>
    </w:pPr>
    <w:rPr>
      <w:rFonts w:ascii="David" w:hAnsi="David" w:eastAsiaTheme="minorHAnsi" w:cs="David"/>
    </w:rPr>
  </w:style>
  <w:style w:type="paragraph" w:customStyle="1" w:styleId="1AB4ED6403F94B0CA5AFA3F9AC10B48633">
    <w:name w:val="1AB4ED6403F94B0CA5AFA3F9AC10B48633"/>
    <w:rsid w:val="005B038C"/>
    <w:pPr>
      <w:widowControl w:val="0"/>
      <w:bidi/>
      <w:spacing w:after="0" w:line="240" w:lineRule="auto"/>
      <w:contextualSpacing/>
    </w:pPr>
    <w:rPr>
      <w:rFonts w:ascii="David" w:hAnsi="David" w:eastAsiaTheme="minorHAnsi" w:cs="David"/>
    </w:rPr>
  </w:style>
  <w:style w:type="paragraph" w:customStyle="1" w:styleId="17957F11A53040BF8FE506169B0834A833">
    <w:name w:val="17957F11A53040BF8FE506169B0834A833"/>
    <w:rsid w:val="005B038C"/>
    <w:pPr>
      <w:widowControl w:val="0"/>
      <w:bidi/>
      <w:spacing w:after="0" w:line="240" w:lineRule="auto"/>
      <w:contextualSpacing/>
    </w:pPr>
    <w:rPr>
      <w:rFonts w:ascii="David" w:hAnsi="David" w:eastAsiaTheme="minorHAnsi" w:cs="David"/>
    </w:rPr>
  </w:style>
  <w:style w:type="paragraph" w:customStyle="1" w:styleId="8B3D4A4957564A1AB4137563BBF43AC033">
    <w:name w:val="8B3D4A4957564A1AB4137563BBF43AC033"/>
    <w:rsid w:val="005B038C"/>
    <w:pPr>
      <w:widowControl w:val="0"/>
      <w:bidi/>
      <w:spacing w:after="0" w:line="240" w:lineRule="auto"/>
      <w:contextualSpacing/>
    </w:pPr>
    <w:rPr>
      <w:rFonts w:ascii="David" w:hAnsi="David" w:eastAsiaTheme="minorHAnsi" w:cs="David"/>
    </w:rPr>
  </w:style>
  <w:style w:type="paragraph" w:customStyle="1" w:styleId="99076956D94E49EA9C7BCEBBF28B1BA333">
    <w:name w:val="99076956D94E49EA9C7BCEBBF28B1BA333"/>
    <w:rsid w:val="005B038C"/>
    <w:pPr>
      <w:widowControl w:val="0"/>
      <w:bidi/>
      <w:spacing w:after="0" w:line="240" w:lineRule="auto"/>
      <w:contextualSpacing/>
    </w:pPr>
    <w:rPr>
      <w:rFonts w:ascii="David" w:hAnsi="David" w:eastAsiaTheme="minorHAnsi" w:cs="David"/>
    </w:rPr>
  </w:style>
  <w:style w:type="paragraph" w:customStyle="1" w:styleId="08CED42B37B94363BCBA54A95CF54A1C34">
    <w:name w:val="08CED42B37B94363BCBA54A95CF54A1C34"/>
    <w:rsid w:val="005B038C"/>
    <w:pPr>
      <w:widowControl w:val="0"/>
      <w:bidi/>
      <w:spacing w:after="0" w:line="240" w:lineRule="auto"/>
      <w:contextualSpacing/>
    </w:pPr>
    <w:rPr>
      <w:rFonts w:ascii="David" w:hAnsi="David" w:eastAsiaTheme="minorHAnsi" w:cs="David"/>
    </w:rPr>
  </w:style>
  <w:style w:type="paragraph" w:customStyle="1" w:styleId="13C2DC8D429A4D47990A2ECCFFA76BD816">
    <w:name w:val="13C2DC8D429A4D47990A2ECCFFA76BD816"/>
    <w:rsid w:val="005B038C"/>
    <w:pPr>
      <w:widowControl w:val="0"/>
      <w:bidi/>
      <w:spacing w:after="0" w:line="240" w:lineRule="auto"/>
      <w:contextualSpacing/>
    </w:pPr>
    <w:rPr>
      <w:rFonts w:ascii="David" w:hAnsi="David" w:eastAsiaTheme="minorHAnsi" w:cs="David"/>
    </w:rPr>
  </w:style>
  <w:style w:type="paragraph" w:customStyle="1" w:styleId="6DC284AA3A2C47289738CAF9A6C0696131">
    <w:name w:val="6DC284AA3A2C47289738CAF9A6C0696131"/>
    <w:rsid w:val="005B038C"/>
    <w:pPr>
      <w:widowControl w:val="0"/>
      <w:bidi/>
      <w:spacing w:after="0" w:line="240" w:lineRule="auto"/>
      <w:contextualSpacing/>
    </w:pPr>
    <w:rPr>
      <w:rFonts w:ascii="David" w:hAnsi="David" w:eastAsiaTheme="minorHAnsi" w:cs="David"/>
    </w:rPr>
  </w:style>
  <w:style w:type="paragraph" w:customStyle="1" w:styleId="CE92953522FE4F508C9A2ABF0732B2FA">
    <w:name w:val="CE92953522FE4F508C9A2ABF0732B2FA"/>
    <w:rsid w:val="005B038C"/>
    <w:pPr>
      <w:bidi/>
    </w:pPr>
  </w:style>
  <w:style w:type="paragraph" w:customStyle="1" w:styleId="3244734C96FA4D29A3B79C5CF47E0C7234">
    <w:name w:val="3244734C96FA4D29A3B79C5CF47E0C7234"/>
    <w:rsid w:val="005B038C"/>
    <w:pPr>
      <w:widowControl w:val="0"/>
      <w:bidi/>
      <w:spacing w:after="0" w:line="240" w:lineRule="auto"/>
      <w:contextualSpacing/>
    </w:pPr>
    <w:rPr>
      <w:rFonts w:ascii="David" w:hAnsi="David" w:eastAsiaTheme="minorHAnsi" w:cs="David"/>
    </w:rPr>
  </w:style>
  <w:style w:type="paragraph" w:customStyle="1" w:styleId="2DC76EF60FF8420FBE509A490691A3CB34">
    <w:name w:val="2DC76EF60FF8420FBE509A490691A3CB34"/>
    <w:rsid w:val="005B038C"/>
    <w:pPr>
      <w:widowControl w:val="0"/>
      <w:bidi/>
      <w:spacing w:after="0" w:line="240" w:lineRule="auto"/>
      <w:contextualSpacing/>
    </w:pPr>
    <w:rPr>
      <w:rFonts w:ascii="David" w:hAnsi="David" w:eastAsiaTheme="minorHAnsi" w:cs="David"/>
    </w:rPr>
  </w:style>
  <w:style w:type="paragraph" w:customStyle="1" w:styleId="130FD45CC3E54DBAB0EC22713CF6844A34">
    <w:name w:val="130FD45CC3E54DBAB0EC22713CF6844A34"/>
    <w:rsid w:val="005B038C"/>
    <w:pPr>
      <w:widowControl w:val="0"/>
      <w:bidi/>
      <w:spacing w:after="0" w:line="240" w:lineRule="auto"/>
      <w:contextualSpacing/>
    </w:pPr>
    <w:rPr>
      <w:rFonts w:ascii="David" w:hAnsi="David" w:eastAsiaTheme="minorHAnsi" w:cs="David"/>
    </w:rPr>
  </w:style>
  <w:style w:type="paragraph" w:customStyle="1" w:styleId="9CABE346175F4945B9D1A1ADDA40C89C36">
    <w:name w:val="9CABE346175F4945B9D1A1ADDA40C89C36"/>
    <w:rsid w:val="005B038C"/>
    <w:pPr>
      <w:widowControl w:val="0"/>
      <w:bidi/>
      <w:spacing w:after="0" w:line="240" w:lineRule="auto"/>
      <w:contextualSpacing/>
    </w:pPr>
    <w:rPr>
      <w:rFonts w:ascii="David" w:hAnsi="David" w:eastAsiaTheme="minorHAnsi" w:cs="David"/>
    </w:rPr>
  </w:style>
  <w:style w:type="paragraph" w:customStyle="1" w:styleId="A8D65BFDA96F4125B4921D5EB826A6AB34">
    <w:name w:val="A8D65BFDA96F4125B4921D5EB826A6AB34"/>
    <w:rsid w:val="005B038C"/>
    <w:pPr>
      <w:widowControl w:val="0"/>
      <w:bidi/>
      <w:spacing w:after="0" w:line="240" w:lineRule="auto"/>
      <w:contextualSpacing/>
    </w:pPr>
    <w:rPr>
      <w:rFonts w:ascii="David" w:hAnsi="David" w:eastAsiaTheme="minorHAnsi" w:cs="David"/>
    </w:rPr>
  </w:style>
  <w:style w:type="paragraph" w:customStyle="1" w:styleId="6F348166BFB648C3BF0031C8E8DD6DD634">
    <w:name w:val="6F348166BFB648C3BF0031C8E8DD6DD634"/>
    <w:rsid w:val="005B038C"/>
    <w:pPr>
      <w:widowControl w:val="0"/>
      <w:bidi/>
      <w:spacing w:after="0" w:line="240" w:lineRule="auto"/>
      <w:contextualSpacing/>
    </w:pPr>
    <w:rPr>
      <w:rFonts w:ascii="David" w:hAnsi="David" w:eastAsiaTheme="minorHAnsi" w:cs="David"/>
    </w:rPr>
  </w:style>
  <w:style w:type="paragraph" w:customStyle="1" w:styleId="8FA30D21E1EB4693A97483E99C9E543034">
    <w:name w:val="8FA30D21E1EB4693A97483E99C9E543034"/>
    <w:rsid w:val="005B038C"/>
    <w:pPr>
      <w:widowControl w:val="0"/>
      <w:bidi/>
      <w:spacing w:after="0" w:line="240" w:lineRule="auto"/>
      <w:contextualSpacing/>
    </w:pPr>
    <w:rPr>
      <w:rFonts w:ascii="David" w:hAnsi="David" w:eastAsiaTheme="minorHAnsi" w:cs="David"/>
    </w:rPr>
  </w:style>
  <w:style w:type="paragraph" w:customStyle="1" w:styleId="F8C8993A349A447DA459DCEF4122AA2813">
    <w:name w:val="F8C8993A349A447DA459DCEF4122AA2813"/>
    <w:rsid w:val="005B038C"/>
    <w:pPr>
      <w:widowControl w:val="0"/>
      <w:bidi/>
      <w:spacing w:after="0" w:line="240" w:lineRule="auto"/>
      <w:contextualSpacing/>
    </w:pPr>
    <w:rPr>
      <w:rFonts w:ascii="David" w:hAnsi="David" w:eastAsiaTheme="minorHAnsi" w:cs="David"/>
    </w:rPr>
  </w:style>
  <w:style w:type="paragraph" w:customStyle="1" w:styleId="82182A42BE164634B7EE72273ABED4CA34">
    <w:name w:val="82182A42BE164634B7EE72273ABED4CA34"/>
    <w:rsid w:val="005B038C"/>
    <w:pPr>
      <w:widowControl w:val="0"/>
      <w:bidi/>
      <w:spacing w:after="0" w:line="240" w:lineRule="auto"/>
      <w:contextualSpacing/>
    </w:pPr>
    <w:rPr>
      <w:rFonts w:ascii="David" w:hAnsi="David" w:eastAsiaTheme="minorHAnsi" w:cs="David"/>
    </w:rPr>
  </w:style>
  <w:style w:type="paragraph" w:customStyle="1" w:styleId="9198943DAE8A451696541DCBEBEFB88F34">
    <w:name w:val="9198943DAE8A451696541DCBEBEFB88F34"/>
    <w:rsid w:val="005B038C"/>
    <w:pPr>
      <w:widowControl w:val="0"/>
      <w:bidi/>
      <w:spacing w:after="0" w:line="240" w:lineRule="auto"/>
      <w:contextualSpacing/>
    </w:pPr>
    <w:rPr>
      <w:rFonts w:ascii="David" w:hAnsi="David" w:eastAsiaTheme="minorHAnsi" w:cs="David"/>
    </w:rPr>
  </w:style>
  <w:style w:type="paragraph" w:customStyle="1" w:styleId="036C4C05DE404AD59F63A5F082A66A2234">
    <w:name w:val="036C4C05DE404AD59F63A5F082A66A2234"/>
    <w:rsid w:val="005B038C"/>
    <w:pPr>
      <w:widowControl w:val="0"/>
      <w:bidi/>
      <w:spacing w:after="0" w:line="240" w:lineRule="auto"/>
      <w:contextualSpacing/>
    </w:pPr>
    <w:rPr>
      <w:rFonts w:ascii="David" w:hAnsi="David" w:eastAsiaTheme="minorHAnsi" w:cs="David"/>
    </w:rPr>
  </w:style>
  <w:style w:type="paragraph" w:customStyle="1" w:styleId="4AAB8FC720D945559E264138B16C668434">
    <w:name w:val="4AAB8FC720D945559E264138B16C668434"/>
    <w:rsid w:val="005B038C"/>
    <w:pPr>
      <w:widowControl w:val="0"/>
      <w:bidi/>
      <w:spacing w:after="0" w:line="240" w:lineRule="auto"/>
      <w:contextualSpacing/>
    </w:pPr>
    <w:rPr>
      <w:rFonts w:ascii="David" w:hAnsi="David" w:eastAsiaTheme="minorHAnsi" w:cs="David"/>
    </w:rPr>
  </w:style>
  <w:style w:type="paragraph" w:customStyle="1" w:styleId="9C2C4F96BC1C4CF59112BE48AD986B6634">
    <w:name w:val="9C2C4F96BC1C4CF59112BE48AD986B6634"/>
    <w:rsid w:val="005B038C"/>
    <w:pPr>
      <w:widowControl w:val="0"/>
      <w:bidi/>
      <w:spacing w:after="0" w:line="240" w:lineRule="auto"/>
      <w:contextualSpacing/>
    </w:pPr>
    <w:rPr>
      <w:rFonts w:ascii="David" w:hAnsi="David" w:eastAsiaTheme="minorHAnsi" w:cs="David"/>
    </w:rPr>
  </w:style>
  <w:style w:type="paragraph" w:customStyle="1" w:styleId="D5E1157876EB4A069F114CCB7C94D71E34">
    <w:name w:val="D5E1157876EB4A069F114CCB7C94D71E34"/>
    <w:rsid w:val="005B038C"/>
    <w:pPr>
      <w:widowControl w:val="0"/>
      <w:bidi/>
      <w:spacing w:after="0" w:line="240" w:lineRule="auto"/>
      <w:contextualSpacing/>
    </w:pPr>
    <w:rPr>
      <w:rFonts w:ascii="David" w:hAnsi="David" w:eastAsiaTheme="minorHAnsi" w:cs="David"/>
    </w:rPr>
  </w:style>
  <w:style w:type="paragraph" w:customStyle="1" w:styleId="EBA7D495FF4041358D4F667BE8A7982834">
    <w:name w:val="EBA7D495FF4041358D4F667BE8A7982834"/>
    <w:rsid w:val="005B038C"/>
    <w:pPr>
      <w:widowControl w:val="0"/>
      <w:bidi/>
      <w:spacing w:after="0" w:line="240" w:lineRule="auto"/>
      <w:contextualSpacing/>
    </w:pPr>
    <w:rPr>
      <w:rFonts w:ascii="David" w:hAnsi="David" w:eastAsiaTheme="minorHAnsi" w:cs="David"/>
    </w:rPr>
  </w:style>
  <w:style w:type="paragraph" w:customStyle="1" w:styleId="9A3C35AD02504974BB079D12A544339D34">
    <w:name w:val="9A3C35AD02504974BB079D12A544339D34"/>
    <w:rsid w:val="005B038C"/>
    <w:pPr>
      <w:widowControl w:val="0"/>
      <w:bidi/>
      <w:spacing w:after="0" w:line="240" w:lineRule="auto"/>
      <w:contextualSpacing/>
    </w:pPr>
    <w:rPr>
      <w:rFonts w:ascii="David" w:hAnsi="David" w:eastAsiaTheme="minorHAnsi" w:cs="David"/>
    </w:rPr>
  </w:style>
  <w:style w:type="paragraph" w:customStyle="1" w:styleId="CD7133335A814294A8F8E38A311FA23434">
    <w:name w:val="CD7133335A814294A8F8E38A311FA23434"/>
    <w:rsid w:val="005B038C"/>
    <w:pPr>
      <w:widowControl w:val="0"/>
      <w:bidi/>
      <w:spacing w:after="0" w:line="240" w:lineRule="auto"/>
      <w:contextualSpacing/>
    </w:pPr>
    <w:rPr>
      <w:rFonts w:ascii="David" w:hAnsi="David" w:eastAsiaTheme="minorHAnsi" w:cs="David"/>
    </w:rPr>
  </w:style>
  <w:style w:type="paragraph" w:customStyle="1" w:styleId="64422A0615EA4FC88BB44D74A21C90F834">
    <w:name w:val="64422A0615EA4FC88BB44D74A21C90F834"/>
    <w:rsid w:val="005B038C"/>
    <w:pPr>
      <w:widowControl w:val="0"/>
      <w:bidi/>
      <w:spacing w:after="0" w:line="240" w:lineRule="auto"/>
      <w:contextualSpacing/>
    </w:pPr>
    <w:rPr>
      <w:rFonts w:ascii="David" w:hAnsi="David" w:eastAsiaTheme="minorHAnsi" w:cs="David"/>
    </w:rPr>
  </w:style>
  <w:style w:type="paragraph" w:customStyle="1" w:styleId="CE92953522FE4F508C9A2ABF0732B2FA1">
    <w:name w:val="CE92953522FE4F508C9A2ABF0732B2FA1"/>
    <w:rsid w:val="005B038C"/>
    <w:pPr>
      <w:widowControl w:val="0"/>
      <w:bidi/>
      <w:spacing w:after="0" w:line="240" w:lineRule="auto"/>
      <w:contextualSpacing/>
    </w:pPr>
    <w:rPr>
      <w:rFonts w:ascii="David" w:hAnsi="David" w:eastAsiaTheme="minorHAnsi" w:cs="David"/>
    </w:rPr>
  </w:style>
  <w:style w:type="paragraph" w:customStyle="1" w:styleId="187654C5678C4E9284EF04C1F8358B3034">
    <w:name w:val="187654C5678C4E9284EF04C1F8358B3034"/>
    <w:rsid w:val="005B038C"/>
    <w:pPr>
      <w:widowControl w:val="0"/>
      <w:bidi/>
      <w:spacing w:after="0" w:line="240" w:lineRule="auto"/>
      <w:contextualSpacing/>
    </w:pPr>
    <w:rPr>
      <w:rFonts w:ascii="David" w:hAnsi="David" w:eastAsiaTheme="minorHAnsi" w:cs="David"/>
    </w:rPr>
  </w:style>
  <w:style w:type="paragraph" w:customStyle="1" w:styleId="FFE6786B240642859FFEE9E48B30C1ED45">
    <w:name w:val="FFE6786B240642859FFEE9E48B30C1ED45"/>
    <w:rsid w:val="005B038C"/>
    <w:pPr>
      <w:widowControl w:val="0"/>
      <w:bidi/>
      <w:spacing w:after="0" w:line="240" w:lineRule="auto"/>
      <w:contextualSpacing/>
    </w:pPr>
    <w:rPr>
      <w:rFonts w:ascii="David" w:hAnsi="David" w:eastAsiaTheme="minorHAnsi" w:cs="David"/>
    </w:rPr>
  </w:style>
  <w:style w:type="paragraph" w:customStyle="1" w:styleId="8D5281FB9F9F4DCC9824D1030548168945">
    <w:name w:val="8D5281FB9F9F4DCC9824D1030548168945"/>
    <w:rsid w:val="005B038C"/>
    <w:pPr>
      <w:widowControl w:val="0"/>
      <w:bidi/>
      <w:spacing w:after="0" w:line="240" w:lineRule="auto"/>
      <w:contextualSpacing/>
    </w:pPr>
    <w:rPr>
      <w:rFonts w:ascii="David" w:hAnsi="David" w:eastAsiaTheme="minorHAnsi" w:cs="David"/>
    </w:rPr>
  </w:style>
  <w:style w:type="paragraph" w:customStyle="1" w:styleId="21E3E388D71D4EBD96D09A0AB4C9F04234">
    <w:name w:val="21E3E388D71D4EBD96D09A0AB4C9F04234"/>
    <w:rsid w:val="005B038C"/>
    <w:pPr>
      <w:widowControl w:val="0"/>
      <w:bidi/>
      <w:spacing w:after="0" w:line="240" w:lineRule="auto"/>
      <w:contextualSpacing/>
    </w:pPr>
    <w:rPr>
      <w:rFonts w:ascii="David" w:hAnsi="David" w:eastAsiaTheme="minorHAnsi" w:cs="David"/>
    </w:rPr>
  </w:style>
  <w:style w:type="paragraph" w:customStyle="1" w:styleId="F2366DFD65654BE68829CB6E360F253934">
    <w:name w:val="F2366DFD65654BE68829CB6E360F253934"/>
    <w:rsid w:val="005B038C"/>
    <w:pPr>
      <w:widowControl w:val="0"/>
      <w:bidi/>
      <w:spacing w:after="0" w:line="240" w:lineRule="auto"/>
      <w:contextualSpacing/>
    </w:pPr>
    <w:rPr>
      <w:rFonts w:ascii="David" w:hAnsi="David" w:eastAsiaTheme="minorHAnsi" w:cs="David"/>
    </w:rPr>
  </w:style>
  <w:style w:type="paragraph" w:customStyle="1" w:styleId="B877DAA0AB164A6082524E670E839D6A34">
    <w:name w:val="B877DAA0AB164A6082524E670E839D6A34"/>
    <w:rsid w:val="005B038C"/>
    <w:pPr>
      <w:widowControl w:val="0"/>
      <w:bidi/>
      <w:spacing w:after="0" w:line="240" w:lineRule="auto"/>
      <w:contextualSpacing/>
    </w:pPr>
    <w:rPr>
      <w:rFonts w:ascii="David" w:hAnsi="David" w:eastAsiaTheme="minorHAnsi" w:cs="David"/>
    </w:rPr>
  </w:style>
  <w:style w:type="paragraph" w:customStyle="1" w:styleId="7A4EC2C7B07F4F1DA9CCB2CAD1FF0C4F34">
    <w:name w:val="7A4EC2C7B07F4F1DA9CCB2CAD1FF0C4F34"/>
    <w:rsid w:val="005B038C"/>
    <w:pPr>
      <w:widowControl w:val="0"/>
      <w:bidi/>
      <w:spacing w:after="0" w:line="240" w:lineRule="auto"/>
      <w:contextualSpacing/>
    </w:pPr>
    <w:rPr>
      <w:rFonts w:ascii="David" w:hAnsi="David" w:eastAsiaTheme="minorHAnsi" w:cs="David"/>
    </w:rPr>
  </w:style>
  <w:style w:type="paragraph" w:customStyle="1" w:styleId="BE87847EA76641C2B91AA1A84576BF2F34">
    <w:name w:val="BE87847EA76641C2B91AA1A84576BF2F34"/>
    <w:rsid w:val="005B038C"/>
    <w:pPr>
      <w:widowControl w:val="0"/>
      <w:bidi/>
      <w:spacing w:after="0" w:line="240" w:lineRule="auto"/>
      <w:contextualSpacing/>
    </w:pPr>
    <w:rPr>
      <w:rFonts w:ascii="David" w:hAnsi="David" w:eastAsiaTheme="minorHAnsi" w:cs="David"/>
    </w:rPr>
  </w:style>
  <w:style w:type="paragraph" w:customStyle="1" w:styleId="8F2087BAD38E4131AAED69FA1F718A8034">
    <w:name w:val="8F2087BAD38E4131AAED69FA1F718A8034"/>
    <w:rsid w:val="005B038C"/>
    <w:pPr>
      <w:widowControl w:val="0"/>
      <w:bidi/>
      <w:spacing w:after="0" w:line="240" w:lineRule="auto"/>
      <w:contextualSpacing/>
    </w:pPr>
    <w:rPr>
      <w:rFonts w:ascii="David" w:hAnsi="David" w:eastAsiaTheme="minorHAnsi" w:cs="David"/>
    </w:rPr>
  </w:style>
  <w:style w:type="paragraph" w:customStyle="1" w:styleId="1FCA729BD6AE4DCEB35FAB2B1EC93C2D34">
    <w:name w:val="1FCA729BD6AE4DCEB35FAB2B1EC93C2D34"/>
    <w:rsid w:val="005B038C"/>
    <w:pPr>
      <w:widowControl w:val="0"/>
      <w:bidi/>
      <w:spacing w:after="0" w:line="240" w:lineRule="auto"/>
      <w:contextualSpacing/>
    </w:pPr>
    <w:rPr>
      <w:rFonts w:ascii="David" w:hAnsi="David" w:eastAsiaTheme="minorHAnsi" w:cs="David"/>
    </w:rPr>
  </w:style>
  <w:style w:type="paragraph" w:customStyle="1" w:styleId="A6FDF7949C1C46FBA3CC746E3D5B4F3434">
    <w:name w:val="A6FDF7949C1C46FBA3CC746E3D5B4F3434"/>
    <w:rsid w:val="005B038C"/>
    <w:pPr>
      <w:widowControl w:val="0"/>
      <w:bidi/>
      <w:spacing w:after="0" w:line="240" w:lineRule="auto"/>
      <w:contextualSpacing/>
    </w:pPr>
    <w:rPr>
      <w:rFonts w:ascii="David" w:hAnsi="David" w:eastAsiaTheme="minorHAnsi" w:cs="David"/>
    </w:rPr>
  </w:style>
  <w:style w:type="paragraph" w:customStyle="1" w:styleId="2DD60CF7D13F4CBEB386117BB578B04F34">
    <w:name w:val="2DD60CF7D13F4CBEB386117BB578B04F34"/>
    <w:rsid w:val="005B038C"/>
    <w:pPr>
      <w:widowControl w:val="0"/>
      <w:bidi/>
      <w:spacing w:after="0" w:line="240" w:lineRule="auto"/>
      <w:contextualSpacing/>
    </w:pPr>
    <w:rPr>
      <w:rFonts w:ascii="David" w:hAnsi="David" w:eastAsiaTheme="minorHAnsi" w:cs="David"/>
    </w:rPr>
  </w:style>
  <w:style w:type="paragraph" w:customStyle="1" w:styleId="F9656A43DDCA4CD8B058B5BE8000453234">
    <w:name w:val="F9656A43DDCA4CD8B058B5BE8000453234"/>
    <w:rsid w:val="005B038C"/>
    <w:pPr>
      <w:widowControl w:val="0"/>
      <w:bidi/>
      <w:spacing w:after="0" w:line="240" w:lineRule="auto"/>
      <w:contextualSpacing/>
    </w:pPr>
    <w:rPr>
      <w:rFonts w:ascii="David" w:hAnsi="David" w:eastAsiaTheme="minorHAnsi" w:cs="David"/>
    </w:rPr>
  </w:style>
  <w:style w:type="paragraph" w:customStyle="1" w:styleId="1770F6735F0D46DE83051FA3C9BC77D334">
    <w:name w:val="1770F6735F0D46DE83051FA3C9BC77D334"/>
    <w:rsid w:val="005B038C"/>
    <w:pPr>
      <w:widowControl w:val="0"/>
      <w:bidi/>
      <w:spacing w:after="0" w:line="240" w:lineRule="auto"/>
      <w:contextualSpacing/>
    </w:pPr>
    <w:rPr>
      <w:rFonts w:ascii="David" w:hAnsi="David" w:eastAsiaTheme="minorHAnsi" w:cs="David"/>
    </w:rPr>
  </w:style>
  <w:style w:type="paragraph" w:customStyle="1" w:styleId="7A958648545D432B8E0B7A4FBE246B9734">
    <w:name w:val="7A958648545D432B8E0B7A4FBE246B9734"/>
    <w:rsid w:val="005B038C"/>
    <w:pPr>
      <w:widowControl w:val="0"/>
      <w:bidi/>
      <w:spacing w:after="0" w:line="240" w:lineRule="auto"/>
      <w:contextualSpacing/>
    </w:pPr>
    <w:rPr>
      <w:rFonts w:ascii="David" w:hAnsi="David" w:eastAsiaTheme="minorHAnsi" w:cs="David"/>
    </w:rPr>
  </w:style>
  <w:style w:type="paragraph" w:customStyle="1" w:styleId="0BF4DE0EA542441999731546BE7214C634">
    <w:name w:val="0BF4DE0EA542441999731546BE7214C634"/>
    <w:rsid w:val="005B038C"/>
    <w:pPr>
      <w:widowControl w:val="0"/>
      <w:bidi/>
      <w:spacing w:after="0" w:line="240" w:lineRule="auto"/>
      <w:contextualSpacing/>
    </w:pPr>
    <w:rPr>
      <w:rFonts w:ascii="David" w:hAnsi="David" w:eastAsiaTheme="minorHAnsi" w:cs="David"/>
    </w:rPr>
  </w:style>
  <w:style w:type="paragraph" w:customStyle="1" w:styleId="30FBA0BF2FC64C029802B833B3D36C4234">
    <w:name w:val="30FBA0BF2FC64C029802B833B3D36C4234"/>
    <w:rsid w:val="005B038C"/>
    <w:pPr>
      <w:widowControl w:val="0"/>
      <w:bidi/>
      <w:spacing w:after="0" w:line="240" w:lineRule="auto"/>
      <w:contextualSpacing/>
    </w:pPr>
    <w:rPr>
      <w:rFonts w:ascii="David" w:hAnsi="David" w:eastAsiaTheme="minorHAnsi" w:cs="David"/>
    </w:rPr>
  </w:style>
  <w:style w:type="paragraph" w:customStyle="1" w:styleId="5CAC471A32EA45838D55FB54EFE1453534">
    <w:name w:val="5CAC471A32EA45838D55FB54EFE1453534"/>
    <w:rsid w:val="005B038C"/>
    <w:pPr>
      <w:widowControl w:val="0"/>
      <w:bidi/>
      <w:spacing w:after="0" w:line="240" w:lineRule="auto"/>
      <w:contextualSpacing/>
    </w:pPr>
    <w:rPr>
      <w:rFonts w:ascii="David" w:hAnsi="David" w:eastAsiaTheme="minorHAnsi" w:cs="David"/>
    </w:rPr>
  </w:style>
  <w:style w:type="paragraph" w:customStyle="1" w:styleId="C654275B11A94367964B66EAEE3A071134">
    <w:name w:val="C654275B11A94367964B66EAEE3A071134"/>
    <w:rsid w:val="005B038C"/>
    <w:pPr>
      <w:widowControl w:val="0"/>
      <w:bidi/>
      <w:spacing w:after="0" w:line="240" w:lineRule="auto"/>
      <w:contextualSpacing/>
    </w:pPr>
    <w:rPr>
      <w:rFonts w:ascii="David" w:hAnsi="David" w:eastAsiaTheme="minorHAnsi" w:cs="David"/>
    </w:rPr>
  </w:style>
  <w:style w:type="paragraph" w:customStyle="1" w:styleId="EAA7A056F4E7463A8C949125B8D8705F34">
    <w:name w:val="EAA7A056F4E7463A8C949125B8D8705F34"/>
    <w:rsid w:val="005B038C"/>
    <w:pPr>
      <w:widowControl w:val="0"/>
      <w:bidi/>
      <w:spacing w:after="0" w:line="240" w:lineRule="auto"/>
      <w:contextualSpacing/>
    </w:pPr>
    <w:rPr>
      <w:rFonts w:ascii="David" w:hAnsi="David" w:eastAsiaTheme="minorHAnsi" w:cs="David"/>
    </w:rPr>
  </w:style>
  <w:style w:type="paragraph" w:customStyle="1" w:styleId="13678937E2184517A07069B48455DCDE34">
    <w:name w:val="13678937E2184517A07069B48455DCDE34"/>
    <w:rsid w:val="005B038C"/>
    <w:pPr>
      <w:widowControl w:val="0"/>
      <w:bidi/>
      <w:spacing w:after="0" w:line="240" w:lineRule="auto"/>
      <w:contextualSpacing/>
    </w:pPr>
    <w:rPr>
      <w:rFonts w:ascii="David" w:hAnsi="David" w:eastAsiaTheme="minorHAnsi" w:cs="David"/>
    </w:rPr>
  </w:style>
  <w:style w:type="paragraph" w:customStyle="1" w:styleId="BA5838217E8A45EAADFCB9C8CE93237734">
    <w:name w:val="BA5838217E8A45EAADFCB9C8CE93237734"/>
    <w:rsid w:val="005B038C"/>
    <w:pPr>
      <w:widowControl w:val="0"/>
      <w:bidi/>
      <w:spacing w:after="0" w:line="240" w:lineRule="auto"/>
      <w:contextualSpacing/>
    </w:pPr>
    <w:rPr>
      <w:rFonts w:ascii="David" w:hAnsi="David" w:eastAsiaTheme="minorHAnsi" w:cs="David"/>
    </w:rPr>
  </w:style>
  <w:style w:type="paragraph" w:customStyle="1" w:styleId="DC4CB56492D940C8ADC88784967C5ED934">
    <w:name w:val="DC4CB56492D940C8ADC88784967C5ED934"/>
    <w:rsid w:val="005B038C"/>
    <w:pPr>
      <w:widowControl w:val="0"/>
      <w:bidi/>
      <w:spacing w:after="0" w:line="240" w:lineRule="auto"/>
      <w:contextualSpacing/>
    </w:pPr>
    <w:rPr>
      <w:rFonts w:ascii="David" w:hAnsi="David" w:eastAsiaTheme="minorHAnsi" w:cs="David"/>
    </w:rPr>
  </w:style>
  <w:style w:type="paragraph" w:customStyle="1" w:styleId="1AB4ED6403F94B0CA5AFA3F9AC10B48634">
    <w:name w:val="1AB4ED6403F94B0CA5AFA3F9AC10B48634"/>
    <w:rsid w:val="005B038C"/>
    <w:pPr>
      <w:widowControl w:val="0"/>
      <w:bidi/>
      <w:spacing w:after="0" w:line="240" w:lineRule="auto"/>
      <w:contextualSpacing/>
    </w:pPr>
    <w:rPr>
      <w:rFonts w:ascii="David" w:hAnsi="David" w:eastAsiaTheme="minorHAnsi" w:cs="David"/>
    </w:rPr>
  </w:style>
  <w:style w:type="paragraph" w:customStyle="1" w:styleId="17957F11A53040BF8FE506169B0834A834">
    <w:name w:val="17957F11A53040BF8FE506169B0834A834"/>
    <w:rsid w:val="005B038C"/>
    <w:pPr>
      <w:widowControl w:val="0"/>
      <w:bidi/>
      <w:spacing w:after="0" w:line="240" w:lineRule="auto"/>
      <w:contextualSpacing/>
    </w:pPr>
    <w:rPr>
      <w:rFonts w:ascii="David" w:hAnsi="David" w:eastAsiaTheme="minorHAnsi" w:cs="David"/>
    </w:rPr>
  </w:style>
  <w:style w:type="paragraph" w:customStyle="1" w:styleId="8B3D4A4957564A1AB4137563BBF43AC034">
    <w:name w:val="8B3D4A4957564A1AB4137563BBF43AC034"/>
    <w:rsid w:val="005B038C"/>
    <w:pPr>
      <w:widowControl w:val="0"/>
      <w:bidi/>
      <w:spacing w:after="0" w:line="240" w:lineRule="auto"/>
      <w:contextualSpacing/>
    </w:pPr>
    <w:rPr>
      <w:rFonts w:ascii="David" w:hAnsi="David" w:eastAsiaTheme="minorHAnsi" w:cs="David"/>
    </w:rPr>
  </w:style>
  <w:style w:type="paragraph" w:customStyle="1" w:styleId="99076956D94E49EA9C7BCEBBF28B1BA334">
    <w:name w:val="99076956D94E49EA9C7BCEBBF28B1BA334"/>
    <w:rsid w:val="005B038C"/>
    <w:pPr>
      <w:widowControl w:val="0"/>
      <w:bidi/>
      <w:spacing w:after="0" w:line="240" w:lineRule="auto"/>
      <w:contextualSpacing/>
    </w:pPr>
    <w:rPr>
      <w:rFonts w:ascii="David" w:hAnsi="David" w:eastAsiaTheme="minorHAnsi" w:cs="David"/>
    </w:rPr>
  </w:style>
  <w:style w:type="paragraph" w:customStyle="1" w:styleId="08CED42B37B94363BCBA54A95CF54A1C35">
    <w:name w:val="08CED42B37B94363BCBA54A95CF54A1C35"/>
    <w:rsid w:val="005B038C"/>
    <w:pPr>
      <w:widowControl w:val="0"/>
      <w:bidi/>
      <w:spacing w:after="0" w:line="240" w:lineRule="auto"/>
      <w:contextualSpacing/>
    </w:pPr>
    <w:rPr>
      <w:rFonts w:ascii="David" w:hAnsi="David" w:eastAsiaTheme="minorHAnsi" w:cs="David"/>
    </w:rPr>
  </w:style>
  <w:style w:type="paragraph" w:customStyle="1" w:styleId="13C2DC8D429A4D47990A2ECCFFA76BD817">
    <w:name w:val="13C2DC8D429A4D47990A2ECCFFA76BD817"/>
    <w:rsid w:val="005B038C"/>
    <w:pPr>
      <w:widowControl w:val="0"/>
      <w:bidi/>
      <w:spacing w:after="0" w:line="240" w:lineRule="auto"/>
      <w:contextualSpacing/>
    </w:pPr>
    <w:rPr>
      <w:rFonts w:ascii="David" w:hAnsi="David" w:eastAsiaTheme="minorHAnsi" w:cs="David"/>
    </w:rPr>
  </w:style>
  <w:style w:type="paragraph" w:customStyle="1" w:styleId="6DC284AA3A2C47289738CAF9A6C0696132">
    <w:name w:val="6DC284AA3A2C47289738CAF9A6C0696132"/>
    <w:rsid w:val="005B038C"/>
    <w:pPr>
      <w:widowControl w:val="0"/>
      <w:bidi/>
      <w:spacing w:after="0" w:line="240" w:lineRule="auto"/>
      <w:contextualSpacing/>
    </w:pPr>
    <w:rPr>
      <w:rFonts w:ascii="David" w:hAnsi="David" w:eastAsiaTheme="minorHAnsi" w:cs="David"/>
    </w:rPr>
  </w:style>
  <w:style w:type="paragraph" w:customStyle="1" w:styleId="3244734C96FA4D29A3B79C5CF47E0C7235">
    <w:name w:val="3244734C96FA4D29A3B79C5CF47E0C7235"/>
    <w:rsid w:val="005B038C"/>
    <w:pPr>
      <w:widowControl w:val="0"/>
      <w:bidi/>
      <w:spacing w:after="0" w:line="240" w:lineRule="auto"/>
      <w:contextualSpacing/>
    </w:pPr>
    <w:rPr>
      <w:rFonts w:ascii="David" w:hAnsi="David" w:eastAsiaTheme="minorHAnsi" w:cs="David"/>
    </w:rPr>
  </w:style>
  <w:style w:type="paragraph" w:customStyle="1" w:styleId="2DC76EF60FF8420FBE509A490691A3CB35">
    <w:name w:val="2DC76EF60FF8420FBE509A490691A3CB35"/>
    <w:rsid w:val="005B038C"/>
    <w:pPr>
      <w:widowControl w:val="0"/>
      <w:bidi/>
      <w:spacing w:after="0" w:line="240" w:lineRule="auto"/>
      <w:contextualSpacing/>
    </w:pPr>
    <w:rPr>
      <w:rFonts w:ascii="David" w:hAnsi="David" w:eastAsiaTheme="minorHAnsi" w:cs="David"/>
    </w:rPr>
  </w:style>
  <w:style w:type="paragraph" w:customStyle="1" w:styleId="130FD45CC3E54DBAB0EC22713CF6844A35">
    <w:name w:val="130FD45CC3E54DBAB0EC22713CF6844A35"/>
    <w:rsid w:val="005B038C"/>
    <w:pPr>
      <w:widowControl w:val="0"/>
      <w:bidi/>
      <w:spacing w:after="0" w:line="240" w:lineRule="auto"/>
      <w:contextualSpacing/>
    </w:pPr>
    <w:rPr>
      <w:rFonts w:ascii="David" w:hAnsi="David" w:eastAsiaTheme="minorHAnsi" w:cs="David"/>
    </w:rPr>
  </w:style>
  <w:style w:type="paragraph" w:customStyle="1" w:styleId="9CABE346175F4945B9D1A1ADDA40C89C37">
    <w:name w:val="9CABE346175F4945B9D1A1ADDA40C89C37"/>
    <w:rsid w:val="005B038C"/>
    <w:pPr>
      <w:widowControl w:val="0"/>
      <w:bidi/>
      <w:spacing w:after="0" w:line="240" w:lineRule="auto"/>
      <w:contextualSpacing/>
    </w:pPr>
    <w:rPr>
      <w:rFonts w:ascii="David" w:hAnsi="David" w:eastAsiaTheme="minorHAnsi" w:cs="David"/>
    </w:rPr>
  </w:style>
  <w:style w:type="paragraph" w:customStyle="1" w:styleId="A8D65BFDA96F4125B4921D5EB826A6AB35">
    <w:name w:val="A8D65BFDA96F4125B4921D5EB826A6AB35"/>
    <w:rsid w:val="005B038C"/>
    <w:pPr>
      <w:widowControl w:val="0"/>
      <w:bidi/>
      <w:spacing w:after="0" w:line="240" w:lineRule="auto"/>
      <w:contextualSpacing/>
    </w:pPr>
    <w:rPr>
      <w:rFonts w:ascii="David" w:hAnsi="David" w:eastAsiaTheme="minorHAnsi" w:cs="David"/>
    </w:rPr>
  </w:style>
  <w:style w:type="paragraph" w:customStyle="1" w:styleId="6F348166BFB648C3BF0031C8E8DD6DD635">
    <w:name w:val="6F348166BFB648C3BF0031C8E8DD6DD635"/>
    <w:rsid w:val="005B038C"/>
    <w:pPr>
      <w:widowControl w:val="0"/>
      <w:bidi/>
      <w:spacing w:after="0" w:line="240" w:lineRule="auto"/>
      <w:contextualSpacing/>
    </w:pPr>
    <w:rPr>
      <w:rFonts w:ascii="David" w:hAnsi="David" w:eastAsiaTheme="minorHAnsi" w:cs="David"/>
    </w:rPr>
  </w:style>
  <w:style w:type="paragraph" w:customStyle="1" w:styleId="8FA30D21E1EB4693A97483E99C9E543035">
    <w:name w:val="8FA30D21E1EB4693A97483E99C9E543035"/>
    <w:rsid w:val="005B038C"/>
    <w:pPr>
      <w:widowControl w:val="0"/>
      <w:bidi/>
      <w:spacing w:after="0" w:line="240" w:lineRule="auto"/>
      <w:contextualSpacing/>
    </w:pPr>
    <w:rPr>
      <w:rFonts w:ascii="David" w:hAnsi="David" w:eastAsiaTheme="minorHAnsi" w:cs="David"/>
    </w:rPr>
  </w:style>
  <w:style w:type="paragraph" w:customStyle="1" w:styleId="F8C8993A349A447DA459DCEF4122AA2814">
    <w:name w:val="F8C8993A349A447DA459DCEF4122AA2814"/>
    <w:rsid w:val="005B038C"/>
    <w:pPr>
      <w:widowControl w:val="0"/>
      <w:bidi/>
      <w:spacing w:after="0" w:line="240" w:lineRule="auto"/>
      <w:contextualSpacing/>
    </w:pPr>
    <w:rPr>
      <w:rFonts w:ascii="David" w:hAnsi="David" w:eastAsiaTheme="minorHAnsi" w:cs="David"/>
    </w:rPr>
  </w:style>
  <w:style w:type="paragraph" w:customStyle="1" w:styleId="82182A42BE164634B7EE72273ABED4CA35">
    <w:name w:val="82182A42BE164634B7EE72273ABED4CA35"/>
    <w:rsid w:val="005B038C"/>
    <w:pPr>
      <w:widowControl w:val="0"/>
      <w:bidi/>
      <w:spacing w:after="0" w:line="240" w:lineRule="auto"/>
      <w:contextualSpacing/>
    </w:pPr>
    <w:rPr>
      <w:rFonts w:ascii="David" w:hAnsi="David" w:eastAsiaTheme="minorHAnsi" w:cs="David"/>
    </w:rPr>
  </w:style>
  <w:style w:type="paragraph" w:customStyle="1" w:styleId="9198943DAE8A451696541DCBEBEFB88F35">
    <w:name w:val="9198943DAE8A451696541DCBEBEFB88F35"/>
    <w:rsid w:val="005B038C"/>
    <w:pPr>
      <w:widowControl w:val="0"/>
      <w:bidi/>
      <w:spacing w:after="0" w:line="240" w:lineRule="auto"/>
      <w:contextualSpacing/>
    </w:pPr>
    <w:rPr>
      <w:rFonts w:ascii="David" w:hAnsi="David" w:eastAsiaTheme="minorHAnsi" w:cs="David"/>
    </w:rPr>
  </w:style>
  <w:style w:type="paragraph" w:customStyle="1" w:styleId="036C4C05DE404AD59F63A5F082A66A2235">
    <w:name w:val="036C4C05DE404AD59F63A5F082A66A2235"/>
    <w:rsid w:val="005B038C"/>
    <w:pPr>
      <w:widowControl w:val="0"/>
      <w:bidi/>
      <w:spacing w:after="0" w:line="240" w:lineRule="auto"/>
      <w:contextualSpacing/>
    </w:pPr>
    <w:rPr>
      <w:rFonts w:ascii="David" w:hAnsi="David" w:eastAsiaTheme="minorHAnsi" w:cs="David"/>
    </w:rPr>
  </w:style>
  <w:style w:type="paragraph" w:customStyle="1" w:styleId="4AAB8FC720D945559E264138B16C668435">
    <w:name w:val="4AAB8FC720D945559E264138B16C668435"/>
    <w:rsid w:val="005B038C"/>
    <w:pPr>
      <w:widowControl w:val="0"/>
      <w:bidi/>
      <w:spacing w:after="0" w:line="240" w:lineRule="auto"/>
      <w:contextualSpacing/>
    </w:pPr>
    <w:rPr>
      <w:rFonts w:ascii="David" w:hAnsi="David" w:eastAsiaTheme="minorHAnsi" w:cs="David"/>
    </w:rPr>
  </w:style>
  <w:style w:type="paragraph" w:customStyle="1" w:styleId="9C2C4F96BC1C4CF59112BE48AD986B6635">
    <w:name w:val="9C2C4F96BC1C4CF59112BE48AD986B6635"/>
    <w:rsid w:val="005B038C"/>
    <w:pPr>
      <w:widowControl w:val="0"/>
      <w:bidi/>
      <w:spacing w:after="0" w:line="240" w:lineRule="auto"/>
      <w:contextualSpacing/>
    </w:pPr>
    <w:rPr>
      <w:rFonts w:ascii="David" w:hAnsi="David" w:eastAsiaTheme="minorHAnsi" w:cs="David"/>
    </w:rPr>
  </w:style>
  <w:style w:type="paragraph" w:customStyle="1" w:styleId="D5E1157876EB4A069F114CCB7C94D71E35">
    <w:name w:val="D5E1157876EB4A069F114CCB7C94D71E35"/>
    <w:rsid w:val="005B038C"/>
    <w:pPr>
      <w:widowControl w:val="0"/>
      <w:bidi/>
      <w:spacing w:after="0" w:line="240" w:lineRule="auto"/>
      <w:contextualSpacing/>
    </w:pPr>
    <w:rPr>
      <w:rFonts w:ascii="David" w:hAnsi="David" w:eastAsiaTheme="minorHAnsi" w:cs="David"/>
    </w:rPr>
  </w:style>
  <w:style w:type="paragraph" w:customStyle="1" w:styleId="EBA7D495FF4041358D4F667BE8A7982835">
    <w:name w:val="EBA7D495FF4041358D4F667BE8A7982835"/>
    <w:rsid w:val="005B038C"/>
    <w:pPr>
      <w:widowControl w:val="0"/>
      <w:bidi/>
      <w:spacing w:after="0" w:line="240" w:lineRule="auto"/>
      <w:contextualSpacing/>
    </w:pPr>
    <w:rPr>
      <w:rFonts w:ascii="David" w:hAnsi="David" w:eastAsiaTheme="minorHAnsi" w:cs="David"/>
    </w:rPr>
  </w:style>
  <w:style w:type="paragraph" w:customStyle="1" w:styleId="9A3C35AD02504974BB079D12A544339D35">
    <w:name w:val="9A3C35AD02504974BB079D12A544339D35"/>
    <w:rsid w:val="005B038C"/>
    <w:pPr>
      <w:widowControl w:val="0"/>
      <w:bidi/>
      <w:spacing w:after="0" w:line="240" w:lineRule="auto"/>
      <w:contextualSpacing/>
    </w:pPr>
    <w:rPr>
      <w:rFonts w:ascii="David" w:hAnsi="David" w:eastAsiaTheme="minorHAnsi" w:cs="David"/>
    </w:rPr>
  </w:style>
  <w:style w:type="paragraph" w:customStyle="1" w:styleId="CD7133335A814294A8F8E38A311FA23435">
    <w:name w:val="CD7133335A814294A8F8E38A311FA23435"/>
    <w:rsid w:val="005B038C"/>
    <w:pPr>
      <w:widowControl w:val="0"/>
      <w:bidi/>
      <w:spacing w:after="0" w:line="240" w:lineRule="auto"/>
      <w:contextualSpacing/>
    </w:pPr>
    <w:rPr>
      <w:rFonts w:ascii="David" w:hAnsi="David" w:eastAsiaTheme="minorHAnsi" w:cs="David"/>
    </w:rPr>
  </w:style>
  <w:style w:type="paragraph" w:customStyle="1" w:styleId="64422A0615EA4FC88BB44D74A21C90F835">
    <w:name w:val="64422A0615EA4FC88BB44D74A21C90F835"/>
    <w:rsid w:val="005B038C"/>
    <w:pPr>
      <w:widowControl w:val="0"/>
      <w:bidi/>
      <w:spacing w:after="0" w:line="240" w:lineRule="auto"/>
      <w:contextualSpacing/>
    </w:pPr>
    <w:rPr>
      <w:rFonts w:ascii="David" w:hAnsi="David" w:eastAsiaTheme="minorHAnsi" w:cs="David"/>
    </w:rPr>
  </w:style>
  <w:style w:type="paragraph" w:customStyle="1" w:styleId="CE92953522FE4F508C9A2ABF0732B2FA2">
    <w:name w:val="CE92953522FE4F508C9A2ABF0732B2FA2"/>
    <w:rsid w:val="005B038C"/>
    <w:pPr>
      <w:widowControl w:val="0"/>
      <w:bidi/>
      <w:spacing w:after="0" w:line="240" w:lineRule="auto"/>
      <w:contextualSpacing/>
    </w:pPr>
    <w:rPr>
      <w:rFonts w:ascii="David" w:hAnsi="David" w:eastAsiaTheme="minorHAnsi" w:cs="David"/>
    </w:rPr>
  </w:style>
  <w:style w:type="paragraph" w:customStyle="1" w:styleId="187654C5678C4E9284EF04C1F8358B3035">
    <w:name w:val="187654C5678C4E9284EF04C1F8358B3035"/>
    <w:rsid w:val="005B038C"/>
    <w:pPr>
      <w:widowControl w:val="0"/>
      <w:bidi/>
      <w:spacing w:after="0" w:line="240" w:lineRule="auto"/>
      <w:contextualSpacing/>
    </w:pPr>
    <w:rPr>
      <w:rFonts w:ascii="David" w:hAnsi="David" w:eastAsiaTheme="minorHAnsi" w:cs="David"/>
    </w:rPr>
  </w:style>
  <w:style w:type="paragraph" w:customStyle="1" w:styleId="FFE6786B240642859FFEE9E48B30C1ED46">
    <w:name w:val="FFE6786B240642859FFEE9E48B30C1ED46"/>
    <w:rsid w:val="005B038C"/>
    <w:pPr>
      <w:widowControl w:val="0"/>
      <w:bidi/>
      <w:spacing w:after="0" w:line="240" w:lineRule="auto"/>
      <w:contextualSpacing/>
    </w:pPr>
    <w:rPr>
      <w:rFonts w:ascii="David" w:hAnsi="David" w:eastAsiaTheme="minorHAnsi" w:cs="David"/>
    </w:rPr>
  </w:style>
  <w:style w:type="paragraph" w:customStyle="1" w:styleId="8D5281FB9F9F4DCC9824D1030548168946">
    <w:name w:val="8D5281FB9F9F4DCC9824D1030548168946"/>
    <w:rsid w:val="005B038C"/>
    <w:pPr>
      <w:widowControl w:val="0"/>
      <w:bidi/>
      <w:spacing w:after="0" w:line="240" w:lineRule="auto"/>
      <w:contextualSpacing/>
    </w:pPr>
    <w:rPr>
      <w:rFonts w:ascii="David" w:hAnsi="David" w:eastAsiaTheme="minorHAnsi" w:cs="David"/>
    </w:rPr>
  </w:style>
  <w:style w:type="paragraph" w:customStyle="1" w:styleId="21E3E388D71D4EBD96D09A0AB4C9F04235">
    <w:name w:val="21E3E388D71D4EBD96D09A0AB4C9F04235"/>
    <w:rsid w:val="005B038C"/>
    <w:pPr>
      <w:widowControl w:val="0"/>
      <w:bidi/>
      <w:spacing w:after="0" w:line="240" w:lineRule="auto"/>
      <w:contextualSpacing/>
    </w:pPr>
    <w:rPr>
      <w:rFonts w:ascii="David" w:hAnsi="David" w:eastAsiaTheme="minorHAnsi" w:cs="David"/>
    </w:rPr>
  </w:style>
  <w:style w:type="paragraph" w:customStyle="1" w:styleId="F2366DFD65654BE68829CB6E360F253935">
    <w:name w:val="F2366DFD65654BE68829CB6E360F253935"/>
    <w:rsid w:val="005B038C"/>
    <w:pPr>
      <w:widowControl w:val="0"/>
      <w:bidi/>
      <w:spacing w:after="0" w:line="240" w:lineRule="auto"/>
      <w:contextualSpacing/>
    </w:pPr>
    <w:rPr>
      <w:rFonts w:ascii="David" w:hAnsi="David" w:eastAsiaTheme="minorHAnsi" w:cs="David"/>
    </w:rPr>
  </w:style>
  <w:style w:type="paragraph" w:customStyle="1" w:styleId="B877DAA0AB164A6082524E670E839D6A35">
    <w:name w:val="B877DAA0AB164A6082524E670E839D6A35"/>
    <w:rsid w:val="005B038C"/>
    <w:pPr>
      <w:widowControl w:val="0"/>
      <w:bidi/>
      <w:spacing w:after="0" w:line="240" w:lineRule="auto"/>
      <w:contextualSpacing/>
    </w:pPr>
    <w:rPr>
      <w:rFonts w:ascii="David" w:hAnsi="David" w:eastAsiaTheme="minorHAnsi" w:cs="David"/>
    </w:rPr>
  </w:style>
  <w:style w:type="paragraph" w:customStyle="1" w:styleId="7A4EC2C7B07F4F1DA9CCB2CAD1FF0C4F35">
    <w:name w:val="7A4EC2C7B07F4F1DA9CCB2CAD1FF0C4F35"/>
    <w:rsid w:val="005B038C"/>
    <w:pPr>
      <w:widowControl w:val="0"/>
      <w:bidi/>
      <w:spacing w:after="0" w:line="240" w:lineRule="auto"/>
      <w:contextualSpacing/>
    </w:pPr>
    <w:rPr>
      <w:rFonts w:ascii="David" w:hAnsi="David" w:eastAsiaTheme="minorHAnsi" w:cs="David"/>
    </w:rPr>
  </w:style>
  <w:style w:type="paragraph" w:customStyle="1" w:styleId="BE87847EA76641C2B91AA1A84576BF2F35">
    <w:name w:val="BE87847EA76641C2B91AA1A84576BF2F35"/>
    <w:rsid w:val="005B038C"/>
    <w:pPr>
      <w:widowControl w:val="0"/>
      <w:bidi/>
      <w:spacing w:after="0" w:line="240" w:lineRule="auto"/>
      <w:contextualSpacing/>
    </w:pPr>
    <w:rPr>
      <w:rFonts w:ascii="David" w:hAnsi="David" w:eastAsiaTheme="minorHAnsi" w:cs="David"/>
    </w:rPr>
  </w:style>
  <w:style w:type="paragraph" w:customStyle="1" w:styleId="8F2087BAD38E4131AAED69FA1F718A8035">
    <w:name w:val="8F2087BAD38E4131AAED69FA1F718A8035"/>
    <w:rsid w:val="005B038C"/>
    <w:pPr>
      <w:widowControl w:val="0"/>
      <w:bidi/>
      <w:spacing w:after="0" w:line="240" w:lineRule="auto"/>
      <w:contextualSpacing/>
    </w:pPr>
    <w:rPr>
      <w:rFonts w:ascii="David" w:hAnsi="David" w:eastAsiaTheme="minorHAnsi" w:cs="David"/>
    </w:rPr>
  </w:style>
  <w:style w:type="paragraph" w:customStyle="1" w:styleId="1FCA729BD6AE4DCEB35FAB2B1EC93C2D35">
    <w:name w:val="1FCA729BD6AE4DCEB35FAB2B1EC93C2D35"/>
    <w:rsid w:val="005B038C"/>
    <w:pPr>
      <w:widowControl w:val="0"/>
      <w:bidi/>
      <w:spacing w:after="0" w:line="240" w:lineRule="auto"/>
      <w:contextualSpacing/>
    </w:pPr>
    <w:rPr>
      <w:rFonts w:ascii="David" w:hAnsi="David" w:eastAsiaTheme="minorHAnsi" w:cs="David"/>
    </w:rPr>
  </w:style>
  <w:style w:type="paragraph" w:customStyle="1" w:styleId="A6FDF7949C1C46FBA3CC746E3D5B4F3435">
    <w:name w:val="A6FDF7949C1C46FBA3CC746E3D5B4F3435"/>
    <w:rsid w:val="005B038C"/>
    <w:pPr>
      <w:widowControl w:val="0"/>
      <w:bidi/>
      <w:spacing w:after="0" w:line="240" w:lineRule="auto"/>
      <w:contextualSpacing/>
    </w:pPr>
    <w:rPr>
      <w:rFonts w:ascii="David" w:hAnsi="David" w:eastAsiaTheme="minorHAnsi" w:cs="David"/>
    </w:rPr>
  </w:style>
  <w:style w:type="paragraph" w:customStyle="1" w:styleId="2DD60CF7D13F4CBEB386117BB578B04F35">
    <w:name w:val="2DD60CF7D13F4CBEB386117BB578B04F35"/>
    <w:rsid w:val="005B038C"/>
    <w:pPr>
      <w:widowControl w:val="0"/>
      <w:bidi/>
      <w:spacing w:after="0" w:line="240" w:lineRule="auto"/>
      <w:contextualSpacing/>
    </w:pPr>
    <w:rPr>
      <w:rFonts w:ascii="David" w:hAnsi="David" w:eastAsiaTheme="minorHAnsi" w:cs="David"/>
    </w:rPr>
  </w:style>
  <w:style w:type="paragraph" w:customStyle="1" w:styleId="F9656A43DDCA4CD8B058B5BE8000453235">
    <w:name w:val="F9656A43DDCA4CD8B058B5BE8000453235"/>
    <w:rsid w:val="005B038C"/>
    <w:pPr>
      <w:widowControl w:val="0"/>
      <w:bidi/>
      <w:spacing w:after="0" w:line="240" w:lineRule="auto"/>
      <w:contextualSpacing/>
    </w:pPr>
    <w:rPr>
      <w:rFonts w:ascii="David" w:hAnsi="David" w:eastAsiaTheme="minorHAnsi" w:cs="David"/>
    </w:rPr>
  </w:style>
  <w:style w:type="paragraph" w:customStyle="1" w:styleId="1770F6735F0D46DE83051FA3C9BC77D335">
    <w:name w:val="1770F6735F0D46DE83051FA3C9BC77D335"/>
    <w:rsid w:val="005B038C"/>
    <w:pPr>
      <w:widowControl w:val="0"/>
      <w:bidi/>
      <w:spacing w:after="0" w:line="240" w:lineRule="auto"/>
      <w:contextualSpacing/>
    </w:pPr>
    <w:rPr>
      <w:rFonts w:ascii="David" w:hAnsi="David" w:eastAsiaTheme="minorHAnsi" w:cs="David"/>
    </w:rPr>
  </w:style>
  <w:style w:type="paragraph" w:customStyle="1" w:styleId="7A958648545D432B8E0B7A4FBE246B9735">
    <w:name w:val="7A958648545D432B8E0B7A4FBE246B9735"/>
    <w:rsid w:val="005B038C"/>
    <w:pPr>
      <w:widowControl w:val="0"/>
      <w:bidi/>
      <w:spacing w:after="0" w:line="240" w:lineRule="auto"/>
      <w:contextualSpacing/>
    </w:pPr>
    <w:rPr>
      <w:rFonts w:ascii="David" w:hAnsi="David" w:eastAsiaTheme="minorHAnsi" w:cs="David"/>
    </w:rPr>
  </w:style>
  <w:style w:type="paragraph" w:customStyle="1" w:styleId="0BF4DE0EA542441999731546BE7214C635">
    <w:name w:val="0BF4DE0EA542441999731546BE7214C635"/>
    <w:rsid w:val="005B038C"/>
    <w:pPr>
      <w:widowControl w:val="0"/>
      <w:bidi/>
      <w:spacing w:after="0" w:line="240" w:lineRule="auto"/>
      <w:contextualSpacing/>
    </w:pPr>
    <w:rPr>
      <w:rFonts w:ascii="David" w:hAnsi="David" w:eastAsiaTheme="minorHAnsi" w:cs="David"/>
    </w:rPr>
  </w:style>
  <w:style w:type="paragraph" w:customStyle="1" w:styleId="30FBA0BF2FC64C029802B833B3D36C4235">
    <w:name w:val="30FBA0BF2FC64C029802B833B3D36C4235"/>
    <w:rsid w:val="005B038C"/>
    <w:pPr>
      <w:widowControl w:val="0"/>
      <w:bidi/>
      <w:spacing w:after="0" w:line="240" w:lineRule="auto"/>
      <w:contextualSpacing/>
    </w:pPr>
    <w:rPr>
      <w:rFonts w:ascii="David" w:hAnsi="David" w:eastAsiaTheme="minorHAnsi" w:cs="David"/>
    </w:rPr>
  </w:style>
  <w:style w:type="paragraph" w:customStyle="1" w:styleId="5CAC471A32EA45838D55FB54EFE1453535">
    <w:name w:val="5CAC471A32EA45838D55FB54EFE1453535"/>
    <w:rsid w:val="005B038C"/>
    <w:pPr>
      <w:widowControl w:val="0"/>
      <w:bidi/>
      <w:spacing w:after="0" w:line="240" w:lineRule="auto"/>
      <w:contextualSpacing/>
    </w:pPr>
    <w:rPr>
      <w:rFonts w:ascii="David" w:hAnsi="David" w:eastAsiaTheme="minorHAnsi" w:cs="David"/>
    </w:rPr>
  </w:style>
  <w:style w:type="paragraph" w:customStyle="1" w:styleId="C654275B11A94367964B66EAEE3A071135">
    <w:name w:val="C654275B11A94367964B66EAEE3A071135"/>
    <w:rsid w:val="005B038C"/>
    <w:pPr>
      <w:widowControl w:val="0"/>
      <w:bidi/>
      <w:spacing w:after="0" w:line="240" w:lineRule="auto"/>
      <w:contextualSpacing/>
    </w:pPr>
    <w:rPr>
      <w:rFonts w:ascii="David" w:hAnsi="David" w:eastAsiaTheme="minorHAnsi" w:cs="David"/>
    </w:rPr>
  </w:style>
  <w:style w:type="paragraph" w:customStyle="1" w:styleId="EAA7A056F4E7463A8C949125B8D8705F35">
    <w:name w:val="EAA7A056F4E7463A8C949125B8D8705F35"/>
    <w:rsid w:val="005B038C"/>
    <w:pPr>
      <w:widowControl w:val="0"/>
      <w:bidi/>
      <w:spacing w:after="0" w:line="240" w:lineRule="auto"/>
      <w:contextualSpacing/>
    </w:pPr>
    <w:rPr>
      <w:rFonts w:ascii="David" w:hAnsi="David" w:eastAsiaTheme="minorHAnsi" w:cs="David"/>
    </w:rPr>
  </w:style>
  <w:style w:type="paragraph" w:customStyle="1" w:styleId="13678937E2184517A07069B48455DCDE35">
    <w:name w:val="13678937E2184517A07069B48455DCDE35"/>
    <w:rsid w:val="005B038C"/>
    <w:pPr>
      <w:widowControl w:val="0"/>
      <w:bidi/>
      <w:spacing w:after="0" w:line="240" w:lineRule="auto"/>
      <w:contextualSpacing/>
    </w:pPr>
    <w:rPr>
      <w:rFonts w:ascii="David" w:hAnsi="David" w:eastAsiaTheme="minorHAnsi" w:cs="David"/>
    </w:rPr>
  </w:style>
  <w:style w:type="paragraph" w:customStyle="1" w:styleId="BA5838217E8A45EAADFCB9C8CE93237735">
    <w:name w:val="BA5838217E8A45EAADFCB9C8CE93237735"/>
    <w:rsid w:val="005B038C"/>
    <w:pPr>
      <w:widowControl w:val="0"/>
      <w:bidi/>
      <w:spacing w:after="0" w:line="240" w:lineRule="auto"/>
      <w:contextualSpacing/>
    </w:pPr>
    <w:rPr>
      <w:rFonts w:ascii="David" w:hAnsi="David" w:eastAsiaTheme="minorHAnsi" w:cs="David"/>
    </w:rPr>
  </w:style>
  <w:style w:type="paragraph" w:customStyle="1" w:styleId="DC4CB56492D940C8ADC88784967C5ED935">
    <w:name w:val="DC4CB56492D940C8ADC88784967C5ED935"/>
    <w:rsid w:val="005B038C"/>
    <w:pPr>
      <w:widowControl w:val="0"/>
      <w:bidi/>
      <w:spacing w:after="0" w:line="240" w:lineRule="auto"/>
      <w:contextualSpacing/>
    </w:pPr>
    <w:rPr>
      <w:rFonts w:ascii="David" w:hAnsi="David" w:eastAsiaTheme="minorHAnsi" w:cs="David"/>
    </w:rPr>
  </w:style>
  <w:style w:type="paragraph" w:customStyle="1" w:styleId="1AB4ED6403F94B0CA5AFA3F9AC10B48635">
    <w:name w:val="1AB4ED6403F94B0CA5AFA3F9AC10B48635"/>
    <w:rsid w:val="005B038C"/>
    <w:pPr>
      <w:widowControl w:val="0"/>
      <w:bidi/>
      <w:spacing w:after="0" w:line="240" w:lineRule="auto"/>
      <w:contextualSpacing/>
    </w:pPr>
    <w:rPr>
      <w:rFonts w:ascii="David" w:hAnsi="David" w:eastAsiaTheme="minorHAnsi" w:cs="David"/>
    </w:rPr>
  </w:style>
  <w:style w:type="paragraph" w:customStyle="1" w:styleId="17957F11A53040BF8FE506169B0834A835">
    <w:name w:val="17957F11A53040BF8FE506169B0834A835"/>
    <w:rsid w:val="005B038C"/>
    <w:pPr>
      <w:widowControl w:val="0"/>
      <w:bidi/>
      <w:spacing w:after="0" w:line="240" w:lineRule="auto"/>
      <w:contextualSpacing/>
    </w:pPr>
    <w:rPr>
      <w:rFonts w:ascii="David" w:hAnsi="David" w:eastAsiaTheme="minorHAnsi" w:cs="David"/>
    </w:rPr>
  </w:style>
  <w:style w:type="paragraph" w:customStyle="1" w:styleId="8B3D4A4957564A1AB4137563BBF43AC035">
    <w:name w:val="8B3D4A4957564A1AB4137563BBF43AC035"/>
    <w:rsid w:val="005B038C"/>
    <w:pPr>
      <w:widowControl w:val="0"/>
      <w:bidi/>
      <w:spacing w:after="0" w:line="240" w:lineRule="auto"/>
      <w:contextualSpacing/>
    </w:pPr>
    <w:rPr>
      <w:rFonts w:ascii="David" w:hAnsi="David" w:eastAsiaTheme="minorHAnsi" w:cs="David"/>
    </w:rPr>
  </w:style>
  <w:style w:type="paragraph" w:customStyle="1" w:styleId="99076956D94E49EA9C7BCEBBF28B1BA335">
    <w:name w:val="99076956D94E49EA9C7BCEBBF28B1BA335"/>
    <w:rsid w:val="005B038C"/>
    <w:pPr>
      <w:widowControl w:val="0"/>
      <w:bidi/>
      <w:spacing w:after="0" w:line="240" w:lineRule="auto"/>
      <w:contextualSpacing/>
    </w:pPr>
    <w:rPr>
      <w:rFonts w:ascii="David" w:hAnsi="David" w:eastAsiaTheme="minorHAnsi" w:cs="David"/>
    </w:rPr>
  </w:style>
  <w:style w:type="paragraph" w:customStyle="1" w:styleId="08CED42B37B94363BCBA54A95CF54A1C36">
    <w:name w:val="08CED42B37B94363BCBA54A95CF54A1C36"/>
    <w:rsid w:val="005B038C"/>
    <w:pPr>
      <w:widowControl w:val="0"/>
      <w:bidi/>
      <w:spacing w:after="0" w:line="240" w:lineRule="auto"/>
      <w:contextualSpacing/>
    </w:pPr>
    <w:rPr>
      <w:rFonts w:ascii="David" w:hAnsi="David" w:eastAsiaTheme="minorHAnsi" w:cs="David"/>
    </w:rPr>
  </w:style>
  <w:style w:type="paragraph" w:customStyle="1" w:styleId="13C2DC8D429A4D47990A2ECCFFA76BD818">
    <w:name w:val="13C2DC8D429A4D47990A2ECCFFA76BD818"/>
    <w:rsid w:val="005B038C"/>
    <w:pPr>
      <w:widowControl w:val="0"/>
      <w:bidi/>
      <w:spacing w:after="0" w:line="240" w:lineRule="auto"/>
      <w:contextualSpacing/>
    </w:pPr>
    <w:rPr>
      <w:rFonts w:ascii="David" w:hAnsi="David" w:eastAsiaTheme="minorHAnsi" w:cs="David"/>
    </w:rPr>
  </w:style>
  <w:style w:type="paragraph" w:customStyle="1" w:styleId="6DC284AA3A2C47289738CAF9A6C0696133">
    <w:name w:val="6DC284AA3A2C47289738CAF9A6C0696133"/>
    <w:rsid w:val="005B038C"/>
    <w:pPr>
      <w:widowControl w:val="0"/>
      <w:bidi/>
      <w:spacing w:after="0" w:line="240" w:lineRule="auto"/>
      <w:contextualSpacing/>
    </w:pPr>
    <w:rPr>
      <w:rFonts w:ascii="David" w:hAnsi="David" w:eastAsiaTheme="minorHAnsi" w:cs="David"/>
    </w:rPr>
  </w:style>
  <w:style w:type="paragraph" w:customStyle="1" w:styleId="3244734C96FA4D29A3B79C5CF47E0C7236">
    <w:name w:val="3244734C96FA4D29A3B79C5CF47E0C7236"/>
    <w:rsid w:val="005B038C"/>
    <w:pPr>
      <w:widowControl w:val="0"/>
      <w:bidi/>
      <w:spacing w:after="0" w:line="240" w:lineRule="auto"/>
      <w:contextualSpacing/>
    </w:pPr>
    <w:rPr>
      <w:rFonts w:ascii="David" w:hAnsi="David" w:eastAsiaTheme="minorHAnsi" w:cs="David"/>
    </w:rPr>
  </w:style>
  <w:style w:type="paragraph" w:customStyle="1" w:styleId="2DC76EF60FF8420FBE509A490691A3CB36">
    <w:name w:val="2DC76EF60FF8420FBE509A490691A3CB36"/>
    <w:rsid w:val="005B038C"/>
    <w:pPr>
      <w:widowControl w:val="0"/>
      <w:bidi/>
      <w:spacing w:after="0" w:line="240" w:lineRule="auto"/>
      <w:contextualSpacing/>
    </w:pPr>
    <w:rPr>
      <w:rFonts w:ascii="David" w:hAnsi="David" w:eastAsiaTheme="minorHAnsi" w:cs="David"/>
    </w:rPr>
  </w:style>
  <w:style w:type="paragraph" w:customStyle="1" w:styleId="130FD45CC3E54DBAB0EC22713CF6844A36">
    <w:name w:val="130FD45CC3E54DBAB0EC22713CF6844A36"/>
    <w:rsid w:val="005B038C"/>
    <w:pPr>
      <w:widowControl w:val="0"/>
      <w:bidi/>
      <w:spacing w:after="0" w:line="240" w:lineRule="auto"/>
      <w:contextualSpacing/>
    </w:pPr>
    <w:rPr>
      <w:rFonts w:ascii="David" w:hAnsi="David" w:eastAsiaTheme="minorHAnsi" w:cs="David"/>
    </w:rPr>
  </w:style>
  <w:style w:type="paragraph" w:customStyle="1" w:styleId="9CABE346175F4945B9D1A1ADDA40C89C38">
    <w:name w:val="9CABE346175F4945B9D1A1ADDA40C89C38"/>
    <w:rsid w:val="005B038C"/>
    <w:pPr>
      <w:widowControl w:val="0"/>
      <w:bidi/>
      <w:spacing w:after="0" w:line="240" w:lineRule="auto"/>
      <w:contextualSpacing/>
    </w:pPr>
    <w:rPr>
      <w:rFonts w:ascii="David" w:hAnsi="David" w:eastAsiaTheme="minorHAnsi" w:cs="David"/>
    </w:rPr>
  </w:style>
  <w:style w:type="paragraph" w:customStyle="1" w:styleId="A8D65BFDA96F4125B4921D5EB826A6AB36">
    <w:name w:val="A8D65BFDA96F4125B4921D5EB826A6AB36"/>
    <w:rsid w:val="005B038C"/>
    <w:pPr>
      <w:widowControl w:val="0"/>
      <w:bidi/>
      <w:spacing w:after="0" w:line="240" w:lineRule="auto"/>
      <w:contextualSpacing/>
    </w:pPr>
    <w:rPr>
      <w:rFonts w:ascii="David" w:hAnsi="David" w:eastAsiaTheme="minorHAnsi" w:cs="David"/>
    </w:rPr>
  </w:style>
  <w:style w:type="paragraph" w:customStyle="1" w:styleId="6F348166BFB648C3BF0031C8E8DD6DD636">
    <w:name w:val="6F348166BFB648C3BF0031C8E8DD6DD636"/>
    <w:rsid w:val="005B038C"/>
    <w:pPr>
      <w:widowControl w:val="0"/>
      <w:bidi/>
      <w:spacing w:after="0" w:line="240" w:lineRule="auto"/>
      <w:contextualSpacing/>
    </w:pPr>
    <w:rPr>
      <w:rFonts w:ascii="David" w:hAnsi="David" w:eastAsiaTheme="minorHAnsi" w:cs="David"/>
    </w:rPr>
  </w:style>
  <w:style w:type="paragraph" w:customStyle="1" w:styleId="8FA30D21E1EB4693A97483E99C9E543036">
    <w:name w:val="8FA30D21E1EB4693A97483E99C9E543036"/>
    <w:rsid w:val="005B038C"/>
    <w:pPr>
      <w:widowControl w:val="0"/>
      <w:bidi/>
      <w:spacing w:after="0" w:line="240" w:lineRule="auto"/>
      <w:contextualSpacing/>
    </w:pPr>
    <w:rPr>
      <w:rFonts w:ascii="David" w:hAnsi="David" w:eastAsiaTheme="minorHAnsi" w:cs="David"/>
    </w:rPr>
  </w:style>
  <w:style w:type="paragraph" w:customStyle="1" w:styleId="F8C8993A349A447DA459DCEF4122AA2815">
    <w:name w:val="F8C8993A349A447DA459DCEF4122AA2815"/>
    <w:rsid w:val="005B038C"/>
    <w:pPr>
      <w:widowControl w:val="0"/>
      <w:bidi/>
      <w:spacing w:after="0" w:line="240" w:lineRule="auto"/>
      <w:contextualSpacing/>
    </w:pPr>
    <w:rPr>
      <w:rFonts w:ascii="David" w:hAnsi="David" w:eastAsiaTheme="minorHAnsi" w:cs="David"/>
    </w:rPr>
  </w:style>
  <w:style w:type="paragraph" w:customStyle="1" w:styleId="82182A42BE164634B7EE72273ABED4CA36">
    <w:name w:val="82182A42BE164634B7EE72273ABED4CA36"/>
    <w:rsid w:val="005B038C"/>
    <w:pPr>
      <w:widowControl w:val="0"/>
      <w:bidi/>
      <w:spacing w:after="0" w:line="240" w:lineRule="auto"/>
      <w:contextualSpacing/>
    </w:pPr>
    <w:rPr>
      <w:rFonts w:ascii="David" w:hAnsi="David" w:eastAsiaTheme="minorHAnsi" w:cs="David"/>
    </w:rPr>
  </w:style>
  <w:style w:type="paragraph" w:customStyle="1" w:styleId="9198943DAE8A451696541DCBEBEFB88F36">
    <w:name w:val="9198943DAE8A451696541DCBEBEFB88F36"/>
    <w:rsid w:val="005B038C"/>
    <w:pPr>
      <w:widowControl w:val="0"/>
      <w:bidi/>
      <w:spacing w:after="0" w:line="240" w:lineRule="auto"/>
      <w:contextualSpacing/>
    </w:pPr>
    <w:rPr>
      <w:rFonts w:ascii="David" w:hAnsi="David" w:eastAsiaTheme="minorHAnsi" w:cs="David"/>
    </w:rPr>
  </w:style>
  <w:style w:type="paragraph" w:customStyle="1" w:styleId="036C4C05DE404AD59F63A5F082A66A2236">
    <w:name w:val="036C4C05DE404AD59F63A5F082A66A2236"/>
    <w:rsid w:val="005B038C"/>
    <w:pPr>
      <w:widowControl w:val="0"/>
      <w:bidi/>
      <w:spacing w:after="0" w:line="240" w:lineRule="auto"/>
      <w:contextualSpacing/>
    </w:pPr>
    <w:rPr>
      <w:rFonts w:ascii="David" w:hAnsi="David" w:eastAsiaTheme="minorHAnsi" w:cs="David"/>
    </w:rPr>
  </w:style>
  <w:style w:type="paragraph" w:customStyle="1" w:styleId="4AAB8FC720D945559E264138B16C668436">
    <w:name w:val="4AAB8FC720D945559E264138B16C668436"/>
    <w:rsid w:val="005B038C"/>
    <w:pPr>
      <w:widowControl w:val="0"/>
      <w:bidi/>
      <w:spacing w:after="0" w:line="240" w:lineRule="auto"/>
      <w:contextualSpacing/>
    </w:pPr>
    <w:rPr>
      <w:rFonts w:ascii="David" w:hAnsi="David" w:eastAsiaTheme="minorHAnsi" w:cs="David"/>
    </w:rPr>
  </w:style>
  <w:style w:type="paragraph" w:customStyle="1" w:styleId="9C2C4F96BC1C4CF59112BE48AD986B6636">
    <w:name w:val="9C2C4F96BC1C4CF59112BE48AD986B6636"/>
    <w:rsid w:val="005B038C"/>
    <w:pPr>
      <w:widowControl w:val="0"/>
      <w:bidi/>
      <w:spacing w:after="0" w:line="240" w:lineRule="auto"/>
      <w:contextualSpacing/>
    </w:pPr>
    <w:rPr>
      <w:rFonts w:ascii="David" w:hAnsi="David" w:eastAsiaTheme="minorHAnsi" w:cs="David"/>
    </w:rPr>
  </w:style>
  <w:style w:type="paragraph" w:customStyle="1" w:styleId="D5E1157876EB4A069F114CCB7C94D71E36">
    <w:name w:val="D5E1157876EB4A069F114CCB7C94D71E36"/>
    <w:rsid w:val="005B038C"/>
    <w:pPr>
      <w:widowControl w:val="0"/>
      <w:bidi/>
      <w:spacing w:after="0" w:line="240" w:lineRule="auto"/>
      <w:contextualSpacing/>
    </w:pPr>
    <w:rPr>
      <w:rFonts w:ascii="David" w:hAnsi="David" w:eastAsiaTheme="minorHAnsi" w:cs="David"/>
    </w:rPr>
  </w:style>
  <w:style w:type="paragraph" w:customStyle="1" w:styleId="EBA7D495FF4041358D4F667BE8A7982836">
    <w:name w:val="EBA7D495FF4041358D4F667BE8A7982836"/>
    <w:rsid w:val="005B038C"/>
    <w:pPr>
      <w:widowControl w:val="0"/>
      <w:bidi/>
      <w:spacing w:after="0" w:line="240" w:lineRule="auto"/>
      <w:contextualSpacing/>
    </w:pPr>
    <w:rPr>
      <w:rFonts w:ascii="David" w:hAnsi="David" w:eastAsiaTheme="minorHAnsi" w:cs="David"/>
    </w:rPr>
  </w:style>
  <w:style w:type="paragraph" w:customStyle="1" w:styleId="9A3C35AD02504974BB079D12A544339D36">
    <w:name w:val="9A3C35AD02504974BB079D12A544339D36"/>
    <w:rsid w:val="005B038C"/>
    <w:pPr>
      <w:widowControl w:val="0"/>
      <w:bidi/>
      <w:spacing w:after="0" w:line="240" w:lineRule="auto"/>
      <w:contextualSpacing/>
    </w:pPr>
    <w:rPr>
      <w:rFonts w:ascii="David" w:hAnsi="David" w:eastAsiaTheme="minorHAnsi" w:cs="David"/>
    </w:rPr>
  </w:style>
  <w:style w:type="paragraph" w:customStyle="1" w:styleId="CD7133335A814294A8F8E38A311FA23436">
    <w:name w:val="CD7133335A814294A8F8E38A311FA23436"/>
    <w:rsid w:val="005B038C"/>
    <w:pPr>
      <w:widowControl w:val="0"/>
      <w:bidi/>
      <w:spacing w:after="0" w:line="240" w:lineRule="auto"/>
      <w:contextualSpacing/>
    </w:pPr>
    <w:rPr>
      <w:rFonts w:ascii="David" w:hAnsi="David" w:eastAsiaTheme="minorHAnsi" w:cs="David"/>
    </w:rPr>
  </w:style>
  <w:style w:type="paragraph" w:customStyle="1" w:styleId="64422A0615EA4FC88BB44D74A21C90F836">
    <w:name w:val="64422A0615EA4FC88BB44D74A21C90F836"/>
    <w:rsid w:val="005B038C"/>
    <w:pPr>
      <w:widowControl w:val="0"/>
      <w:bidi/>
      <w:spacing w:after="0" w:line="240" w:lineRule="auto"/>
      <w:contextualSpacing/>
    </w:pPr>
    <w:rPr>
      <w:rFonts w:ascii="David" w:hAnsi="David" w:eastAsiaTheme="minorHAnsi" w:cs="David"/>
    </w:rPr>
  </w:style>
  <w:style w:type="paragraph" w:customStyle="1" w:styleId="CE92953522FE4F508C9A2ABF0732B2FA3">
    <w:name w:val="CE92953522FE4F508C9A2ABF0732B2FA3"/>
    <w:rsid w:val="005B038C"/>
    <w:pPr>
      <w:widowControl w:val="0"/>
      <w:bidi/>
      <w:spacing w:after="0" w:line="240" w:lineRule="auto"/>
      <w:contextualSpacing/>
    </w:pPr>
    <w:rPr>
      <w:rFonts w:ascii="David" w:hAnsi="David" w:eastAsiaTheme="minorHAnsi" w:cs="David"/>
    </w:rPr>
  </w:style>
  <w:style w:type="paragraph" w:customStyle="1" w:styleId="187654C5678C4E9284EF04C1F8358B3036">
    <w:name w:val="187654C5678C4E9284EF04C1F8358B3036"/>
    <w:rsid w:val="005B038C"/>
    <w:pPr>
      <w:widowControl w:val="0"/>
      <w:bidi/>
      <w:spacing w:after="0" w:line="240" w:lineRule="auto"/>
      <w:contextualSpacing/>
    </w:pPr>
    <w:rPr>
      <w:rFonts w:ascii="David" w:hAnsi="David" w:eastAsiaTheme="minorHAnsi" w:cs="David"/>
    </w:rPr>
  </w:style>
  <w:style w:type="paragraph" w:customStyle="1" w:styleId="FFE6786B240642859FFEE9E48B30C1ED47">
    <w:name w:val="FFE6786B240642859FFEE9E48B30C1ED47"/>
    <w:rsid w:val="005B038C"/>
    <w:pPr>
      <w:widowControl w:val="0"/>
      <w:bidi/>
      <w:spacing w:after="0" w:line="240" w:lineRule="auto"/>
      <w:contextualSpacing/>
    </w:pPr>
    <w:rPr>
      <w:rFonts w:ascii="David" w:hAnsi="David" w:eastAsiaTheme="minorHAnsi" w:cs="David"/>
    </w:rPr>
  </w:style>
  <w:style w:type="paragraph" w:customStyle="1" w:styleId="8D5281FB9F9F4DCC9824D1030548168947">
    <w:name w:val="8D5281FB9F9F4DCC9824D1030548168947"/>
    <w:rsid w:val="005B038C"/>
    <w:pPr>
      <w:widowControl w:val="0"/>
      <w:bidi/>
      <w:spacing w:after="0" w:line="240" w:lineRule="auto"/>
      <w:contextualSpacing/>
    </w:pPr>
    <w:rPr>
      <w:rFonts w:ascii="David" w:hAnsi="David" w:eastAsiaTheme="minorHAnsi" w:cs="David"/>
    </w:rPr>
  </w:style>
  <w:style w:type="paragraph" w:customStyle="1" w:styleId="21E3E388D71D4EBD96D09A0AB4C9F04236">
    <w:name w:val="21E3E388D71D4EBD96D09A0AB4C9F04236"/>
    <w:rsid w:val="005B038C"/>
    <w:pPr>
      <w:widowControl w:val="0"/>
      <w:bidi/>
      <w:spacing w:after="0" w:line="240" w:lineRule="auto"/>
      <w:contextualSpacing/>
    </w:pPr>
    <w:rPr>
      <w:rFonts w:ascii="David" w:hAnsi="David" w:eastAsiaTheme="minorHAnsi" w:cs="David"/>
    </w:rPr>
  </w:style>
  <w:style w:type="paragraph" w:customStyle="1" w:styleId="F2366DFD65654BE68829CB6E360F253936">
    <w:name w:val="F2366DFD65654BE68829CB6E360F253936"/>
    <w:rsid w:val="005B038C"/>
    <w:pPr>
      <w:widowControl w:val="0"/>
      <w:bidi/>
      <w:spacing w:after="0" w:line="240" w:lineRule="auto"/>
      <w:contextualSpacing/>
    </w:pPr>
    <w:rPr>
      <w:rFonts w:ascii="David" w:hAnsi="David" w:eastAsiaTheme="minorHAnsi" w:cs="David"/>
    </w:rPr>
  </w:style>
  <w:style w:type="paragraph" w:customStyle="1" w:styleId="B877DAA0AB164A6082524E670E839D6A36">
    <w:name w:val="B877DAA0AB164A6082524E670E839D6A36"/>
    <w:rsid w:val="005B038C"/>
    <w:pPr>
      <w:widowControl w:val="0"/>
      <w:bidi/>
      <w:spacing w:after="0" w:line="240" w:lineRule="auto"/>
      <w:contextualSpacing/>
    </w:pPr>
    <w:rPr>
      <w:rFonts w:ascii="David" w:hAnsi="David" w:eastAsiaTheme="minorHAnsi" w:cs="David"/>
    </w:rPr>
  </w:style>
  <w:style w:type="paragraph" w:customStyle="1" w:styleId="7A4EC2C7B07F4F1DA9CCB2CAD1FF0C4F36">
    <w:name w:val="7A4EC2C7B07F4F1DA9CCB2CAD1FF0C4F36"/>
    <w:rsid w:val="005B038C"/>
    <w:pPr>
      <w:widowControl w:val="0"/>
      <w:bidi/>
      <w:spacing w:after="0" w:line="240" w:lineRule="auto"/>
      <w:contextualSpacing/>
    </w:pPr>
    <w:rPr>
      <w:rFonts w:ascii="David" w:hAnsi="David" w:eastAsiaTheme="minorHAnsi" w:cs="David"/>
    </w:rPr>
  </w:style>
  <w:style w:type="paragraph" w:customStyle="1" w:styleId="BE87847EA76641C2B91AA1A84576BF2F36">
    <w:name w:val="BE87847EA76641C2B91AA1A84576BF2F36"/>
    <w:rsid w:val="005B038C"/>
    <w:pPr>
      <w:widowControl w:val="0"/>
      <w:bidi/>
      <w:spacing w:after="0" w:line="240" w:lineRule="auto"/>
      <w:contextualSpacing/>
    </w:pPr>
    <w:rPr>
      <w:rFonts w:ascii="David" w:hAnsi="David" w:eastAsiaTheme="minorHAnsi" w:cs="David"/>
    </w:rPr>
  </w:style>
  <w:style w:type="paragraph" w:customStyle="1" w:styleId="8F2087BAD38E4131AAED69FA1F718A8036">
    <w:name w:val="8F2087BAD38E4131AAED69FA1F718A8036"/>
    <w:rsid w:val="005B038C"/>
    <w:pPr>
      <w:widowControl w:val="0"/>
      <w:bidi/>
      <w:spacing w:after="0" w:line="240" w:lineRule="auto"/>
      <w:contextualSpacing/>
    </w:pPr>
    <w:rPr>
      <w:rFonts w:ascii="David" w:hAnsi="David" w:eastAsiaTheme="minorHAnsi" w:cs="David"/>
    </w:rPr>
  </w:style>
  <w:style w:type="paragraph" w:customStyle="1" w:styleId="1FCA729BD6AE4DCEB35FAB2B1EC93C2D36">
    <w:name w:val="1FCA729BD6AE4DCEB35FAB2B1EC93C2D36"/>
    <w:rsid w:val="005B038C"/>
    <w:pPr>
      <w:widowControl w:val="0"/>
      <w:bidi/>
      <w:spacing w:after="0" w:line="240" w:lineRule="auto"/>
      <w:contextualSpacing/>
    </w:pPr>
    <w:rPr>
      <w:rFonts w:ascii="David" w:hAnsi="David" w:eastAsiaTheme="minorHAnsi" w:cs="David"/>
    </w:rPr>
  </w:style>
  <w:style w:type="paragraph" w:customStyle="1" w:styleId="A6FDF7949C1C46FBA3CC746E3D5B4F3436">
    <w:name w:val="A6FDF7949C1C46FBA3CC746E3D5B4F3436"/>
    <w:rsid w:val="005B038C"/>
    <w:pPr>
      <w:widowControl w:val="0"/>
      <w:bidi/>
      <w:spacing w:after="0" w:line="240" w:lineRule="auto"/>
      <w:contextualSpacing/>
    </w:pPr>
    <w:rPr>
      <w:rFonts w:ascii="David" w:hAnsi="David" w:eastAsiaTheme="minorHAnsi" w:cs="David"/>
    </w:rPr>
  </w:style>
  <w:style w:type="paragraph" w:customStyle="1" w:styleId="2DD60CF7D13F4CBEB386117BB578B04F36">
    <w:name w:val="2DD60CF7D13F4CBEB386117BB578B04F36"/>
    <w:rsid w:val="005B038C"/>
    <w:pPr>
      <w:widowControl w:val="0"/>
      <w:bidi/>
      <w:spacing w:after="0" w:line="240" w:lineRule="auto"/>
      <w:contextualSpacing/>
    </w:pPr>
    <w:rPr>
      <w:rFonts w:ascii="David" w:hAnsi="David" w:eastAsiaTheme="minorHAnsi" w:cs="David"/>
    </w:rPr>
  </w:style>
  <w:style w:type="paragraph" w:customStyle="1" w:styleId="F9656A43DDCA4CD8B058B5BE8000453236">
    <w:name w:val="F9656A43DDCA4CD8B058B5BE8000453236"/>
    <w:rsid w:val="005B038C"/>
    <w:pPr>
      <w:widowControl w:val="0"/>
      <w:bidi/>
      <w:spacing w:after="0" w:line="240" w:lineRule="auto"/>
      <w:contextualSpacing/>
    </w:pPr>
    <w:rPr>
      <w:rFonts w:ascii="David" w:hAnsi="David" w:eastAsiaTheme="minorHAnsi" w:cs="David"/>
    </w:rPr>
  </w:style>
  <w:style w:type="paragraph" w:customStyle="1" w:styleId="1770F6735F0D46DE83051FA3C9BC77D336">
    <w:name w:val="1770F6735F0D46DE83051FA3C9BC77D336"/>
    <w:rsid w:val="005B038C"/>
    <w:pPr>
      <w:widowControl w:val="0"/>
      <w:bidi/>
      <w:spacing w:after="0" w:line="240" w:lineRule="auto"/>
      <w:contextualSpacing/>
    </w:pPr>
    <w:rPr>
      <w:rFonts w:ascii="David" w:hAnsi="David" w:eastAsiaTheme="minorHAnsi" w:cs="David"/>
    </w:rPr>
  </w:style>
  <w:style w:type="paragraph" w:customStyle="1" w:styleId="7A958648545D432B8E0B7A4FBE246B9736">
    <w:name w:val="7A958648545D432B8E0B7A4FBE246B9736"/>
    <w:rsid w:val="005B038C"/>
    <w:pPr>
      <w:widowControl w:val="0"/>
      <w:bidi/>
      <w:spacing w:after="0" w:line="240" w:lineRule="auto"/>
      <w:contextualSpacing/>
    </w:pPr>
    <w:rPr>
      <w:rFonts w:ascii="David" w:hAnsi="David" w:eastAsiaTheme="minorHAnsi" w:cs="David"/>
    </w:rPr>
  </w:style>
  <w:style w:type="paragraph" w:customStyle="1" w:styleId="0BF4DE0EA542441999731546BE7214C636">
    <w:name w:val="0BF4DE0EA542441999731546BE7214C636"/>
    <w:rsid w:val="005B038C"/>
    <w:pPr>
      <w:widowControl w:val="0"/>
      <w:bidi/>
      <w:spacing w:after="0" w:line="240" w:lineRule="auto"/>
      <w:contextualSpacing/>
    </w:pPr>
    <w:rPr>
      <w:rFonts w:ascii="David" w:hAnsi="David" w:eastAsiaTheme="minorHAnsi" w:cs="David"/>
    </w:rPr>
  </w:style>
  <w:style w:type="paragraph" w:customStyle="1" w:styleId="30FBA0BF2FC64C029802B833B3D36C4236">
    <w:name w:val="30FBA0BF2FC64C029802B833B3D36C4236"/>
    <w:rsid w:val="005B038C"/>
    <w:pPr>
      <w:widowControl w:val="0"/>
      <w:bidi/>
      <w:spacing w:after="0" w:line="240" w:lineRule="auto"/>
      <w:contextualSpacing/>
    </w:pPr>
    <w:rPr>
      <w:rFonts w:ascii="David" w:hAnsi="David" w:eastAsiaTheme="minorHAnsi" w:cs="David"/>
    </w:rPr>
  </w:style>
  <w:style w:type="paragraph" w:customStyle="1" w:styleId="5CAC471A32EA45838D55FB54EFE1453536">
    <w:name w:val="5CAC471A32EA45838D55FB54EFE1453536"/>
    <w:rsid w:val="005B038C"/>
    <w:pPr>
      <w:widowControl w:val="0"/>
      <w:bidi/>
      <w:spacing w:after="0" w:line="240" w:lineRule="auto"/>
      <w:contextualSpacing/>
    </w:pPr>
    <w:rPr>
      <w:rFonts w:ascii="David" w:hAnsi="David" w:eastAsiaTheme="minorHAnsi" w:cs="David"/>
    </w:rPr>
  </w:style>
  <w:style w:type="paragraph" w:customStyle="1" w:styleId="C654275B11A94367964B66EAEE3A071136">
    <w:name w:val="C654275B11A94367964B66EAEE3A071136"/>
    <w:rsid w:val="005B038C"/>
    <w:pPr>
      <w:widowControl w:val="0"/>
      <w:bidi/>
      <w:spacing w:after="0" w:line="240" w:lineRule="auto"/>
      <w:contextualSpacing/>
    </w:pPr>
    <w:rPr>
      <w:rFonts w:ascii="David" w:hAnsi="David" w:eastAsiaTheme="minorHAnsi" w:cs="David"/>
    </w:rPr>
  </w:style>
  <w:style w:type="paragraph" w:customStyle="1" w:styleId="EAA7A056F4E7463A8C949125B8D8705F36">
    <w:name w:val="EAA7A056F4E7463A8C949125B8D8705F36"/>
    <w:rsid w:val="005B038C"/>
    <w:pPr>
      <w:widowControl w:val="0"/>
      <w:bidi/>
      <w:spacing w:after="0" w:line="240" w:lineRule="auto"/>
      <w:contextualSpacing/>
    </w:pPr>
    <w:rPr>
      <w:rFonts w:ascii="David" w:hAnsi="David" w:eastAsiaTheme="minorHAnsi" w:cs="David"/>
    </w:rPr>
  </w:style>
  <w:style w:type="paragraph" w:customStyle="1" w:styleId="13678937E2184517A07069B48455DCDE36">
    <w:name w:val="13678937E2184517A07069B48455DCDE36"/>
    <w:rsid w:val="005B038C"/>
    <w:pPr>
      <w:widowControl w:val="0"/>
      <w:bidi/>
      <w:spacing w:after="0" w:line="240" w:lineRule="auto"/>
      <w:contextualSpacing/>
    </w:pPr>
    <w:rPr>
      <w:rFonts w:ascii="David" w:hAnsi="David" w:eastAsiaTheme="minorHAnsi" w:cs="David"/>
    </w:rPr>
  </w:style>
  <w:style w:type="paragraph" w:customStyle="1" w:styleId="BA5838217E8A45EAADFCB9C8CE93237736">
    <w:name w:val="BA5838217E8A45EAADFCB9C8CE93237736"/>
    <w:rsid w:val="005B038C"/>
    <w:pPr>
      <w:widowControl w:val="0"/>
      <w:bidi/>
      <w:spacing w:after="0" w:line="240" w:lineRule="auto"/>
      <w:contextualSpacing/>
    </w:pPr>
    <w:rPr>
      <w:rFonts w:ascii="David" w:hAnsi="David" w:eastAsiaTheme="minorHAnsi" w:cs="David"/>
    </w:rPr>
  </w:style>
  <w:style w:type="paragraph" w:customStyle="1" w:styleId="DC4CB56492D940C8ADC88784967C5ED936">
    <w:name w:val="DC4CB56492D940C8ADC88784967C5ED936"/>
    <w:rsid w:val="005B038C"/>
    <w:pPr>
      <w:widowControl w:val="0"/>
      <w:bidi/>
      <w:spacing w:after="0" w:line="240" w:lineRule="auto"/>
      <w:contextualSpacing/>
    </w:pPr>
    <w:rPr>
      <w:rFonts w:ascii="David" w:hAnsi="David" w:eastAsiaTheme="minorHAnsi" w:cs="David"/>
    </w:rPr>
  </w:style>
  <w:style w:type="paragraph" w:customStyle="1" w:styleId="1AB4ED6403F94B0CA5AFA3F9AC10B48636">
    <w:name w:val="1AB4ED6403F94B0CA5AFA3F9AC10B48636"/>
    <w:rsid w:val="005B038C"/>
    <w:pPr>
      <w:widowControl w:val="0"/>
      <w:bidi/>
      <w:spacing w:after="0" w:line="240" w:lineRule="auto"/>
      <w:contextualSpacing/>
    </w:pPr>
    <w:rPr>
      <w:rFonts w:ascii="David" w:hAnsi="David" w:eastAsiaTheme="minorHAnsi" w:cs="David"/>
    </w:rPr>
  </w:style>
  <w:style w:type="paragraph" w:customStyle="1" w:styleId="17957F11A53040BF8FE506169B0834A836">
    <w:name w:val="17957F11A53040BF8FE506169B0834A836"/>
    <w:rsid w:val="005B038C"/>
    <w:pPr>
      <w:widowControl w:val="0"/>
      <w:bidi/>
      <w:spacing w:after="0" w:line="240" w:lineRule="auto"/>
      <w:contextualSpacing/>
    </w:pPr>
    <w:rPr>
      <w:rFonts w:ascii="David" w:hAnsi="David" w:eastAsiaTheme="minorHAnsi" w:cs="David"/>
    </w:rPr>
  </w:style>
  <w:style w:type="paragraph" w:customStyle="1" w:styleId="8B3D4A4957564A1AB4137563BBF43AC036">
    <w:name w:val="8B3D4A4957564A1AB4137563BBF43AC036"/>
    <w:rsid w:val="005B038C"/>
    <w:pPr>
      <w:widowControl w:val="0"/>
      <w:bidi/>
      <w:spacing w:after="0" w:line="240" w:lineRule="auto"/>
      <w:contextualSpacing/>
    </w:pPr>
    <w:rPr>
      <w:rFonts w:ascii="David" w:hAnsi="David" w:eastAsiaTheme="minorHAnsi" w:cs="David"/>
    </w:rPr>
  </w:style>
  <w:style w:type="paragraph" w:customStyle="1" w:styleId="99076956D94E49EA9C7BCEBBF28B1BA336">
    <w:name w:val="99076956D94E49EA9C7BCEBBF28B1BA336"/>
    <w:rsid w:val="005B038C"/>
    <w:pPr>
      <w:widowControl w:val="0"/>
      <w:bidi/>
      <w:spacing w:after="0" w:line="240" w:lineRule="auto"/>
      <w:contextualSpacing/>
    </w:pPr>
    <w:rPr>
      <w:rFonts w:ascii="David" w:hAnsi="David" w:eastAsiaTheme="minorHAnsi" w:cs="David"/>
    </w:rPr>
  </w:style>
  <w:style w:type="paragraph" w:customStyle="1" w:styleId="08CED42B37B94363BCBA54A95CF54A1C37">
    <w:name w:val="08CED42B37B94363BCBA54A95CF54A1C37"/>
    <w:rsid w:val="005B038C"/>
    <w:pPr>
      <w:widowControl w:val="0"/>
      <w:bidi/>
      <w:spacing w:after="0" w:line="240" w:lineRule="auto"/>
      <w:contextualSpacing/>
    </w:pPr>
    <w:rPr>
      <w:rFonts w:ascii="David" w:hAnsi="David" w:eastAsiaTheme="minorHAnsi" w:cs="David"/>
    </w:rPr>
  </w:style>
  <w:style w:type="paragraph" w:customStyle="1" w:styleId="13C2DC8D429A4D47990A2ECCFFA76BD819">
    <w:name w:val="13C2DC8D429A4D47990A2ECCFFA76BD819"/>
    <w:rsid w:val="005B038C"/>
    <w:pPr>
      <w:widowControl w:val="0"/>
      <w:bidi/>
      <w:spacing w:after="0" w:line="240" w:lineRule="auto"/>
      <w:contextualSpacing/>
    </w:pPr>
    <w:rPr>
      <w:rFonts w:ascii="David" w:hAnsi="David" w:eastAsiaTheme="minorHAnsi" w:cs="David"/>
    </w:rPr>
  </w:style>
  <w:style w:type="paragraph" w:customStyle="1" w:styleId="6DC284AA3A2C47289738CAF9A6C0696134">
    <w:name w:val="6DC284AA3A2C47289738CAF9A6C0696134"/>
    <w:rsid w:val="005B038C"/>
    <w:pPr>
      <w:widowControl w:val="0"/>
      <w:bidi/>
      <w:spacing w:after="0" w:line="240" w:lineRule="auto"/>
      <w:contextualSpacing/>
    </w:pPr>
    <w:rPr>
      <w:rFonts w:ascii="David" w:hAnsi="David" w:eastAsiaTheme="minorHAnsi" w:cs="David"/>
    </w:rPr>
  </w:style>
  <w:style w:type="paragraph" w:customStyle="1" w:styleId="3244734C96FA4D29A3B79C5CF47E0C7237">
    <w:name w:val="3244734C96FA4D29A3B79C5CF47E0C7237"/>
    <w:rsid w:val="005B038C"/>
    <w:pPr>
      <w:widowControl w:val="0"/>
      <w:bidi/>
      <w:spacing w:after="0" w:line="240" w:lineRule="auto"/>
      <w:contextualSpacing/>
    </w:pPr>
    <w:rPr>
      <w:rFonts w:ascii="David" w:hAnsi="David" w:eastAsiaTheme="minorHAnsi" w:cs="David"/>
    </w:rPr>
  </w:style>
  <w:style w:type="paragraph" w:customStyle="1" w:styleId="2DC76EF60FF8420FBE509A490691A3CB37">
    <w:name w:val="2DC76EF60FF8420FBE509A490691A3CB37"/>
    <w:rsid w:val="005B038C"/>
    <w:pPr>
      <w:widowControl w:val="0"/>
      <w:bidi/>
      <w:spacing w:after="0" w:line="240" w:lineRule="auto"/>
      <w:contextualSpacing/>
    </w:pPr>
    <w:rPr>
      <w:rFonts w:ascii="David" w:hAnsi="David" w:eastAsiaTheme="minorHAnsi" w:cs="David"/>
    </w:rPr>
  </w:style>
  <w:style w:type="paragraph" w:customStyle="1" w:styleId="130FD45CC3E54DBAB0EC22713CF6844A37">
    <w:name w:val="130FD45CC3E54DBAB0EC22713CF6844A37"/>
    <w:rsid w:val="005B038C"/>
    <w:pPr>
      <w:widowControl w:val="0"/>
      <w:bidi/>
      <w:spacing w:after="0" w:line="240" w:lineRule="auto"/>
      <w:contextualSpacing/>
    </w:pPr>
    <w:rPr>
      <w:rFonts w:ascii="David" w:hAnsi="David" w:eastAsiaTheme="minorHAnsi" w:cs="David"/>
    </w:rPr>
  </w:style>
  <w:style w:type="paragraph" w:customStyle="1" w:styleId="9CABE346175F4945B9D1A1ADDA40C89C39">
    <w:name w:val="9CABE346175F4945B9D1A1ADDA40C89C39"/>
    <w:rsid w:val="005B038C"/>
    <w:pPr>
      <w:widowControl w:val="0"/>
      <w:bidi/>
      <w:spacing w:after="0" w:line="240" w:lineRule="auto"/>
      <w:contextualSpacing/>
    </w:pPr>
    <w:rPr>
      <w:rFonts w:ascii="David" w:hAnsi="David" w:eastAsiaTheme="minorHAnsi" w:cs="David"/>
    </w:rPr>
  </w:style>
  <w:style w:type="paragraph" w:customStyle="1" w:styleId="A8D65BFDA96F4125B4921D5EB826A6AB37">
    <w:name w:val="A8D65BFDA96F4125B4921D5EB826A6AB37"/>
    <w:rsid w:val="005B038C"/>
    <w:pPr>
      <w:widowControl w:val="0"/>
      <w:bidi/>
      <w:spacing w:after="0" w:line="240" w:lineRule="auto"/>
      <w:contextualSpacing/>
    </w:pPr>
    <w:rPr>
      <w:rFonts w:ascii="David" w:hAnsi="David" w:eastAsiaTheme="minorHAnsi" w:cs="David"/>
    </w:rPr>
  </w:style>
  <w:style w:type="paragraph" w:customStyle="1" w:styleId="6F348166BFB648C3BF0031C8E8DD6DD637">
    <w:name w:val="6F348166BFB648C3BF0031C8E8DD6DD637"/>
    <w:rsid w:val="005B038C"/>
    <w:pPr>
      <w:widowControl w:val="0"/>
      <w:bidi/>
      <w:spacing w:after="0" w:line="240" w:lineRule="auto"/>
      <w:contextualSpacing/>
    </w:pPr>
    <w:rPr>
      <w:rFonts w:ascii="David" w:hAnsi="David" w:eastAsiaTheme="minorHAnsi" w:cs="David"/>
    </w:rPr>
  </w:style>
  <w:style w:type="paragraph" w:customStyle="1" w:styleId="8FA30D21E1EB4693A97483E99C9E543037">
    <w:name w:val="8FA30D21E1EB4693A97483E99C9E543037"/>
    <w:rsid w:val="005B038C"/>
    <w:pPr>
      <w:widowControl w:val="0"/>
      <w:bidi/>
      <w:spacing w:after="0" w:line="240" w:lineRule="auto"/>
      <w:contextualSpacing/>
    </w:pPr>
    <w:rPr>
      <w:rFonts w:ascii="David" w:hAnsi="David" w:eastAsiaTheme="minorHAnsi" w:cs="David"/>
    </w:rPr>
  </w:style>
  <w:style w:type="paragraph" w:customStyle="1" w:styleId="F8C8993A349A447DA459DCEF4122AA2816">
    <w:name w:val="F8C8993A349A447DA459DCEF4122AA2816"/>
    <w:rsid w:val="005B038C"/>
    <w:pPr>
      <w:widowControl w:val="0"/>
      <w:bidi/>
      <w:spacing w:after="0" w:line="240" w:lineRule="auto"/>
      <w:contextualSpacing/>
    </w:pPr>
    <w:rPr>
      <w:rFonts w:ascii="David" w:hAnsi="David" w:eastAsiaTheme="minorHAnsi" w:cs="David"/>
    </w:rPr>
  </w:style>
  <w:style w:type="paragraph" w:customStyle="1" w:styleId="82182A42BE164634B7EE72273ABED4CA37">
    <w:name w:val="82182A42BE164634B7EE72273ABED4CA37"/>
    <w:rsid w:val="005B038C"/>
    <w:pPr>
      <w:widowControl w:val="0"/>
      <w:bidi/>
      <w:spacing w:after="0" w:line="240" w:lineRule="auto"/>
      <w:contextualSpacing/>
    </w:pPr>
    <w:rPr>
      <w:rFonts w:ascii="David" w:hAnsi="David" w:eastAsiaTheme="minorHAnsi" w:cs="David"/>
    </w:rPr>
  </w:style>
  <w:style w:type="paragraph" w:customStyle="1" w:styleId="9198943DAE8A451696541DCBEBEFB88F37">
    <w:name w:val="9198943DAE8A451696541DCBEBEFB88F37"/>
    <w:rsid w:val="005B038C"/>
    <w:pPr>
      <w:widowControl w:val="0"/>
      <w:bidi/>
      <w:spacing w:after="0" w:line="240" w:lineRule="auto"/>
      <w:contextualSpacing/>
    </w:pPr>
    <w:rPr>
      <w:rFonts w:ascii="David" w:hAnsi="David" w:eastAsiaTheme="minorHAnsi" w:cs="David"/>
    </w:rPr>
  </w:style>
  <w:style w:type="paragraph" w:customStyle="1" w:styleId="036C4C05DE404AD59F63A5F082A66A2237">
    <w:name w:val="036C4C05DE404AD59F63A5F082A66A2237"/>
    <w:rsid w:val="005B038C"/>
    <w:pPr>
      <w:widowControl w:val="0"/>
      <w:bidi/>
      <w:spacing w:after="0" w:line="240" w:lineRule="auto"/>
      <w:contextualSpacing/>
    </w:pPr>
    <w:rPr>
      <w:rFonts w:ascii="David" w:hAnsi="David" w:eastAsiaTheme="minorHAnsi" w:cs="David"/>
    </w:rPr>
  </w:style>
  <w:style w:type="paragraph" w:customStyle="1" w:styleId="4AAB8FC720D945559E264138B16C668437">
    <w:name w:val="4AAB8FC720D945559E264138B16C668437"/>
    <w:rsid w:val="005B038C"/>
    <w:pPr>
      <w:widowControl w:val="0"/>
      <w:bidi/>
      <w:spacing w:after="0" w:line="240" w:lineRule="auto"/>
      <w:contextualSpacing/>
    </w:pPr>
    <w:rPr>
      <w:rFonts w:ascii="David" w:hAnsi="David" w:eastAsiaTheme="minorHAnsi" w:cs="David"/>
    </w:rPr>
  </w:style>
  <w:style w:type="paragraph" w:customStyle="1" w:styleId="9C2C4F96BC1C4CF59112BE48AD986B6637">
    <w:name w:val="9C2C4F96BC1C4CF59112BE48AD986B6637"/>
    <w:rsid w:val="005B038C"/>
    <w:pPr>
      <w:widowControl w:val="0"/>
      <w:bidi/>
      <w:spacing w:after="0" w:line="240" w:lineRule="auto"/>
      <w:contextualSpacing/>
    </w:pPr>
    <w:rPr>
      <w:rFonts w:ascii="David" w:hAnsi="David" w:eastAsiaTheme="minorHAnsi" w:cs="David"/>
    </w:rPr>
  </w:style>
  <w:style w:type="paragraph" w:customStyle="1" w:styleId="D5E1157876EB4A069F114CCB7C94D71E37">
    <w:name w:val="D5E1157876EB4A069F114CCB7C94D71E37"/>
    <w:rsid w:val="005B038C"/>
    <w:pPr>
      <w:widowControl w:val="0"/>
      <w:bidi/>
      <w:spacing w:after="0" w:line="240" w:lineRule="auto"/>
      <w:contextualSpacing/>
    </w:pPr>
    <w:rPr>
      <w:rFonts w:ascii="David" w:hAnsi="David" w:eastAsiaTheme="minorHAnsi" w:cs="David"/>
    </w:rPr>
  </w:style>
  <w:style w:type="paragraph" w:customStyle="1" w:styleId="EBA7D495FF4041358D4F667BE8A7982837">
    <w:name w:val="EBA7D495FF4041358D4F667BE8A7982837"/>
    <w:rsid w:val="005B038C"/>
    <w:pPr>
      <w:widowControl w:val="0"/>
      <w:bidi/>
      <w:spacing w:after="0" w:line="240" w:lineRule="auto"/>
      <w:contextualSpacing/>
    </w:pPr>
    <w:rPr>
      <w:rFonts w:ascii="David" w:hAnsi="David" w:eastAsiaTheme="minorHAnsi" w:cs="David"/>
    </w:rPr>
  </w:style>
  <w:style w:type="paragraph" w:customStyle="1" w:styleId="9A3C35AD02504974BB079D12A544339D37">
    <w:name w:val="9A3C35AD02504974BB079D12A544339D37"/>
    <w:rsid w:val="005B038C"/>
    <w:pPr>
      <w:widowControl w:val="0"/>
      <w:bidi/>
      <w:spacing w:after="0" w:line="240" w:lineRule="auto"/>
      <w:contextualSpacing/>
    </w:pPr>
    <w:rPr>
      <w:rFonts w:ascii="David" w:hAnsi="David" w:eastAsiaTheme="minorHAnsi" w:cs="David"/>
    </w:rPr>
  </w:style>
  <w:style w:type="paragraph" w:customStyle="1" w:styleId="CD7133335A814294A8F8E38A311FA23437">
    <w:name w:val="CD7133335A814294A8F8E38A311FA23437"/>
    <w:rsid w:val="005B038C"/>
    <w:pPr>
      <w:widowControl w:val="0"/>
      <w:bidi/>
      <w:spacing w:after="0" w:line="240" w:lineRule="auto"/>
      <w:contextualSpacing/>
    </w:pPr>
    <w:rPr>
      <w:rFonts w:ascii="David" w:hAnsi="David" w:eastAsiaTheme="minorHAnsi" w:cs="David"/>
    </w:rPr>
  </w:style>
  <w:style w:type="paragraph" w:customStyle="1" w:styleId="64422A0615EA4FC88BB44D74A21C90F837">
    <w:name w:val="64422A0615EA4FC88BB44D74A21C90F837"/>
    <w:rsid w:val="005B038C"/>
    <w:pPr>
      <w:widowControl w:val="0"/>
      <w:bidi/>
      <w:spacing w:after="0" w:line="240" w:lineRule="auto"/>
      <w:contextualSpacing/>
    </w:pPr>
    <w:rPr>
      <w:rFonts w:ascii="David" w:hAnsi="David" w:eastAsiaTheme="minorHAnsi" w:cs="David"/>
    </w:rPr>
  </w:style>
  <w:style w:type="paragraph" w:customStyle="1" w:styleId="CE92953522FE4F508C9A2ABF0732B2FA4">
    <w:name w:val="CE92953522FE4F508C9A2ABF0732B2FA4"/>
    <w:rsid w:val="005B038C"/>
    <w:pPr>
      <w:widowControl w:val="0"/>
      <w:bidi/>
      <w:spacing w:after="0" w:line="240" w:lineRule="auto"/>
      <w:contextualSpacing/>
    </w:pPr>
    <w:rPr>
      <w:rFonts w:ascii="David" w:hAnsi="David" w:eastAsiaTheme="minorHAnsi" w:cs="David"/>
    </w:rPr>
  </w:style>
  <w:style w:type="paragraph" w:customStyle="1" w:styleId="187654C5678C4E9284EF04C1F8358B3037">
    <w:name w:val="187654C5678C4E9284EF04C1F8358B3037"/>
    <w:rsid w:val="005B038C"/>
    <w:pPr>
      <w:widowControl w:val="0"/>
      <w:bidi/>
      <w:spacing w:after="0" w:line="240" w:lineRule="auto"/>
      <w:contextualSpacing/>
    </w:pPr>
    <w:rPr>
      <w:rFonts w:ascii="David" w:hAnsi="David" w:eastAsiaTheme="minorHAnsi" w:cs="David"/>
    </w:rPr>
  </w:style>
  <w:style w:type="paragraph" w:customStyle="1" w:styleId="FFE6786B240642859FFEE9E48B30C1ED48">
    <w:name w:val="FFE6786B240642859FFEE9E48B30C1ED48"/>
    <w:rsid w:val="005B038C"/>
    <w:pPr>
      <w:widowControl w:val="0"/>
      <w:bidi/>
      <w:spacing w:after="0" w:line="240" w:lineRule="auto"/>
      <w:contextualSpacing/>
    </w:pPr>
    <w:rPr>
      <w:rFonts w:ascii="David" w:hAnsi="David" w:eastAsiaTheme="minorHAnsi" w:cs="David"/>
    </w:rPr>
  </w:style>
  <w:style w:type="paragraph" w:customStyle="1" w:styleId="8D5281FB9F9F4DCC9824D1030548168948">
    <w:name w:val="8D5281FB9F9F4DCC9824D1030548168948"/>
    <w:rsid w:val="005B038C"/>
    <w:pPr>
      <w:widowControl w:val="0"/>
      <w:bidi/>
      <w:spacing w:after="0" w:line="240" w:lineRule="auto"/>
      <w:contextualSpacing/>
    </w:pPr>
    <w:rPr>
      <w:rFonts w:ascii="David" w:hAnsi="David" w:eastAsiaTheme="minorHAnsi" w:cs="David"/>
    </w:rPr>
  </w:style>
  <w:style w:type="paragraph" w:customStyle="1" w:styleId="21E3E388D71D4EBD96D09A0AB4C9F04237">
    <w:name w:val="21E3E388D71D4EBD96D09A0AB4C9F04237"/>
    <w:rsid w:val="005B038C"/>
    <w:pPr>
      <w:widowControl w:val="0"/>
      <w:bidi/>
      <w:spacing w:after="0" w:line="240" w:lineRule="auto"/>
      <w:contextualSpacing/>
    </w:pPr>
    <w:rPr>
      <w:rFonts w:ascii="David" w:hAnsi="David" w:eastAsiaTheme="minorHAnsi" w:cs="David"/>
    </w:rPr>
  </w:style>
  <w:style w:type="paragraph" w:customStyle="1" w:styleId="F2366DFD65654BE68829CB6E360F253937">
    <w:name w:val="F2366DFD65654BE68829CB6E360F253937"/>
    <w:rsid w:val="005B038C"/>
    <w:pPr>
      <w:widowControl w:val="0"/>
      <w:bidi/>
      <w:spacing w:after="0" w:line="240" w:lineRule="auto"/>
      <w:contextualSpacing/>
    </w:pPr>
    <w:rPr>
      <w:rFonts w:ascii="David" w:hAnsi="David" w:eastAsiaTheme="minorHAnsi" w:cs="David"/>
    </w:rPr>
  </w:style>
  <w:style w:type="paragraph" w:customStyle="1" w:styleId="B877DAA0AB164A6082524E670E839D6A37">
    <w:name w:val="B877DAA0AB164A6082524E670E839D6A37"/>
    <w:rsid w:val="005B038C"/>
    <w:pPr>
      <w:widowControl w:val="0"/>
      <w:bidi/>
      <w:spacing w:after="0" w:line="240" w:lineRule="auto"/>
      <w:contextualSpacing/>
    </w:pPr>
    <w:rPr>
      <w:rFonts w:ascii="David" w:hAnsi="David" w:eastAsiaTheme="minorHAnsi" w:cs="David"/>
    </w:rPr>
  </w:style>
  <w:style w:type="paragraph" w:customStyle="1" w:styleId="7A4EC2C7B07F4F1DA9CCB2CAD1FF0C4F37">
    <w:name w:val="7A4EC2C7B07F4F1DA9CCB2CAD1FF0C4F37"/>
    <w:rsid w:val="005B038C"/>
    <w:pPr>
      <w:widowControl w:val="0"/>
      <w:bidi/>
      <w:spacing w:after="0" w:line="240" w:lineRule="auto"/>
      <w:contextualSpacing/>
    </w:pPr>
    <w:rPr>
      <w:rFonts w:ascii="David" w:hAnsi="David" w:eastAsiaTheme="minorHAnsi" w:cs="David"/>
    </w:rPr>
  </w:style>
  <w:style w:type="paragraph" w:customStyle="1" w:styleId="BE87847EA76641C2B91AA1A84576BF2F37">
    <w:name w:val="BE87847EA76641C2B91AA1A84576BF2F37"/>
    <w:rsid w:val="005B038C"/>
    <w:pPr>
      <w:widowControl w:val="0"/>
      <w:bidi/>
      <w:spacing w:after="0" w:line="240" w:lineRule="auto"/>
      <w:contextualSpacing/>
    </w:pPr>
    <w:rPr>
      <w:rFonts w:ascii="David" w:hAnsi="David" w:eastAsiaTheme="minorHAnsi" w:cs="David"/>
    </w:rPr>
  </w:style>
  <w:style w:type="paragraph" w:customStyle="1" w:styleId="8F2087BAD38E4131AAED69FA1F718A8037">
    <w:name w:val="8F2087BAD38E4131AAED69FA1F718A8037"/>
    <w:rsid w:val="005B038C"/>
    <w:pPr>
      <w:widowControl w:val="0"/>
      <w:bidi/>
      <w:spacing w:after="0" w:line="240" w:lineRule="auto"/>
      <w:contextualSpacing/>
    </w:pPr>
    <w:rPr>
      <w:rFonts w:ascii="David" w:hAnsi="David" w:eastAsiaTheme="minorHAnsi" w:cs="David"/>
    </w:rPr>
  </w:style>
  <w:style w:type="paragraph" w:customStyle="1" w:styleId="1FCA729BD6AE4DCEB35FAB2B1EC93C2D37">
    <w:name w:val="1FCA729BD6AE4DCEB35FAB2B1EC93C2D37"/>
    <w:rsid w:val="005B038C"/>
    <w:pPr>
      <w:widowControl w:val="0"/>
      <w:bidi/>
      <w:spacing w:after="0" w:line="240" w:lineRule="auto"/>
      <w:contextualSpacing/>
    </w:pPr>
    <w:rPr>
      <w:rFonts w:ascii="David" w:hAnsi="David" w:eastAsiaTheme="minorHAnsi" w:cs="David"/>
    </w:rPr>
  </w:style>
  <w:style w:type="paragraph" w:customStyle="1" w:styleId="A6FDF7949C1C46FBA3CC746E3D5B4F3437">
    <w:name w:val="A6FDF7949C1C46FBA3CC746E3D5B4F3437"/>
    <w:rsid w:val="005B038C"/>
    <w:pPr>
      <w:widowControl w:val="0"/>
      <w:bidi/>
      <w:spacing w:after="0" w:line="240" w:lineRule="auto"/>
      <w:contextualSpacing/>
    </w:pPr>
    <w:rPr>
      <w:rFonts w:ascii="David" w:hAnsi="David" w:eastAsiaTheme="minorHAnsi" w:cs="David"/>
    </w:rPr>
  </w:style>
  <w:style w:type="paragraph" w:customStyle="1" w:styleId="2DD60CF7D13F4CBEB386117BB578B04F37">
    <w:name w:val="2DD60CF7D13F4CBEB386117BB578B04F37"/>
    <w:rsid w:val="005B038C"/>
    <w:pPr>
      <w:widowControl w:val="0"/>
      <w:bidi/>
      <w:spacing w:after="0" w:line="240" w:lineRule="auto"/>
      <w:contextualSpacing/>
    </w:pPr>
    <w:rPr>
      <w:rFonts w:ascii="David" w:hAnsi="David" w:eastAsiaTheme="minorHAnsi" w:cs="David"/>
    </w:rPr>
  </w:style>
  <w:style w:type="paragraph" w:customStyle="1" w:styleId="F9656A43DDCA4CD8B058B5BE8000453237">
    <w:name w:val="F9656A43DDCA4CD8B058B5BE8000453237"/>
    <w:rsid w:val="005B038C"/>
    <w:pPr>
      <w:widowControl w:val="0"/>
      <w:bidi/>
      <w:spacing w:after="0" w:line="240" w:lineRule="auto"/>
      <w:contextualSpacing/>
    </w:pPr>
    <w:rPr>
      <w:rFonts w:ascii="David" w:hAnsi="David" w:eastAsiaTheme="minorHAnsi" w:cs="David"/>
    </w:rPr>
  </w:style>
  <w:style w:type="paragraph" w:customStyle="1" w:styleId="1770F6735F0D46DE83051FA3C9BC77D337">
    <w:name w:val="1770F6735F0D46DE83051FA3C9BC77D337"/>
    <w:rsid w:val="005B038C"/>
    <w:pPr>
      <w:widowControl w:val="0"/>
      <w:bidi/>
      <w:spacing w:after="0" w:line="240" w:lineRule="auto"/>
      <w:contextualSpacing/>
    </w:pPr>
    <w:rPr>
      <w:rFonts w:ascii="David" w:hAnsi="David" w:eastAsiaTheme="minorHAnsi" w:cs="David"/>
    </w:rPr>
  </w:style>
  <w:style w:type="paragraph" w:customStyle="1" w:styleId="7A958648545D432B8E0B7A4FBE246B9737">
    <w:name w:val="7A958648545D432B8E0B7A4FBE246B9737"/>
    <w:rsid w:val="005B038C"/>
    <w:pPr>
      <w:widowControl w:val="0"/>
      <w:bidi/>
      <w:spacing w:after="0" w:line="240" w:lineRule="auto"/>
      <w:contextualSpacing/>
    </w:pPr>
    <w:rPr>
      <w:rFonts w:ascii="David" w:hAnsi="David" w:eastAsiaTheme="minorHAnsi" w:cs="David"/>
    </w:rPr>
  </w:style>
  <w:style w:type="paragraph" w:customStyle="1" w:styleId="0BF4DE0EA542441999731546BE7214C637">
    <w:name w:val="0BF4DE0EA542441999731546BE7214C637"/>
    <w:rsid w:val="005B038C"/>
    <w:pPr>
      <w:widowControl w:val="0"/>
      <w:bidi/>
      <w:spacing w:after="0" w:line="240" w:lineRule="auto"/>
      <w:contextualSpacing/>
    </w:pPr>
    <w:rPr>
      <w:rFonts w:ascii="David" w:hAnsi="David" w:eastAsiaTheme="minorHAnsi" w:cs="David"/>
    </w:rPr>
  </w:style>
  <w:style w:type="paragraph" w:customStyle="1" w:styleId="30FBA0BF2FC64C029802B833B3D36C4237">
    <w:name w:val="30FBA0BF2FC64C029802B833B3D36C4237"/>
    <w:rsid w:val="005B038C"/>
    <w:pPr>
      <w:widowControl w:val="0"/>
      <w:bidi/>
      <w:spacing w:after="0" w:line="240" w:lineRule="auto"/>
      <w:contextualSpacing/>
    </w:pPr>
    <w:rPr>
      <w:rFonts w:ascii="David" w:hAnsi="David" w:eastAsiaTheme="minorHAnsi" w:cs="David"/>
    </w:rPr>
  </w:style>
  <w:style w:type="paragraph" w:customStyle="1" w:styleId="5CAC471A32EA45838D55FB54EFE1453537">
    <w:name w:val="5CAC471A32EA45838D55FB54EFE1453537"/>
    <w:rsid w:val="005B038C"/>
    <w:pPr>
      <w:widowControl w:val="0"/>
      <w:bidi/>
      <w:spacing w:after="0" w:line="240" w:lineRule="auto"/>
      <w:contextualSpacing/>
    </w:pPr>
    <w:rPr>
      <w:rFonts w:ascii="David" w:hAnsi="David" w:eastAsiaTheme="minorHAnsi" w:cs="David"/>
    </w:rPr>
  </w:style>
  <w:style w:type="paragraph" w:customStyle="1" w:styleId="C654275B11A94367964B66EAEE3A071137">
    <w:name w:val="C654275B11A94367964B66EAEE3A071137"/>
    <w:rsid w:val="005B038C"/>
    <w:pPr>
      <w:widowControl w:val="0"/>
      <w:bidi/>
      <w:spacing w:after="0" w:line="240" w:lineRule="auto"/>
      <w:contextualSpacing/>
    </w:pPr>
    <w:rPr>
      <w:rFonts w:ascii="David" w:hAnsi="David" w:eastAsiaTheme="minorHAnsi" w:cs="David"/>
    </w:rPr>
  </w:style>
  <w:style w:type="paragraph" w:customStyle="1" w:styleId="EAA7A056F4E7463A8C949125B8D8705F37">
    <w:name w:val="EAA7A056F4E7463A8C949125B8D8705F37"/>
    <w:rsid w:val="005B038C"/>
    <w:pPr>
      <w:widowControl w:val="0"/>
      <w:bidi/>
      <w:spacing w:after="0" w:line="240" w:lineRule="auto"/>
      <w:contextualSpacing/>
    </w:pPr>
    <w:rPr>
      <w:rFonts w:ascii="David" w:hAnsi="David" w:eastAsiaTheme="minorHAnsi" w:cs="David"/>
    </w:rPr>
  </w:style>
  <w:style w:type="paragraph" w:customStyle="1" w:styleId="13678937E2184517A07069B48455DCDE37">
    <w:name w:val="13678937E2184517A07069B48455DCDE37"/>
    <w:rsid w:val="005B038C"/>
    <w:pPr>
      <w:widowControl w:val="0"/>
      <w:bidi/>
      <w:spacing w:after="0" w:line="240" w:lineRule="auto"/>
      <w:contextualSpacing/>
    </w:pPr>
    <w:rPr>
      <w:rFonts w:ascii="David" w:hAnsi="David" w:eastAsiaTheme="minorHAnsi" w:cs="David"/>
    </w:rPr>
  </w:style>
  <w:style w:type="paragraph" w:customStyle="1" w:styleId="BA5838217E8A45EAADFCB9C8CE93237737">
    <w:name w:val="BA5838217E8A45EAADFCB9C8CE93237737"/>
    <w:rsid w:val="005B038C"/>
    <w:pPr>
      <w:widowControl w:val="0"/>
      <w:bidi/>
      <w:spacing w:after="0" w:line="240" w:lineRule="auto"/>
      <w:contextualSpacing/>
    </w:pPr>
    <w:rPr>
      <w:rFonts w:ascii="David" w:hAnsi="David" w:eastAsiaTheme="minorHAnsi" w:cs="David"/>
    </w:rPr>
  </w:style>
  <w:style w:type="paragraph" w:customStyle="1" w:styleId="DC4CB56492D940C8ADC88784967C5ED937">
    <w:name w:val="DC4CB56492D940C8ADC88784967C5ED937"/>
    <w:rsid w:val="005B038C"/>
    <w:pPr>
      <w:widowControl w:val="0"/>
      <w:bidi/>
      <w:spacing w:after="0" w:line="240" w:lineRule="auto"/>
      <w:contextualSpacing/>
    </w:pPr>
    <w:rPr>
      <w:rFonts w:ascii="David" w:hAnsi="David" w:eastAsiaTheme="minorHAnsi" w:cs="David"/>
    </w:rPr>
  </w:style>
  <w:style w:type="paragraph" w:customStyle="1" w:styleId="1AB4ED6403F94B0CA5AFA3F9AC10B48637">
    <w:name w:val="1AB4ED6403F94B0CA5AFA3F9AC10B48637"/>
    <w:rsid w:val="005B038C"/>
    <w:pPr>
      <w:widowControl w:val="0"/>
      <w:bidi/>
      <w:spacing w:after="0" w:line="240" w:lineRule="auto"/>
      <w:contextualSpacing/>
    </w:pPr>
    <w:rPr>
      <w:rFonts w:ascii="David" w:hAnsi="David" w:eastAsiaTheme="minorHAnsi" w:cs="David"/>
    </w:rPr>
  </w:style>
  <w:style w:type="paragraph" w:customStyle="1" w:styleId="17957F11A53040BF8FE506169B0834A837">
    <w:name w:val="17957F11A53040BF8FE506169B0834A837"/>
    <w:rsid w:val="005B038C"/>
    <w:pPr>
      <w:widowControl w:val="0"/>
      <w:bidi/>
      <w:spacing w:after="0" w:line="240" w:lineRule="auto"/>
      <w:contextualSpacing/>
    </w:pPr>
    <w:rPr>
      <w:rFonts w:ascii="David" w:hAnsi="David" w:eastAsiaTheme="minorHAnsi" w:cs="David"/>
    </w:rPr>
  </w:style>
  <w:style w:type="paragraph" w:customStyle="1" w:styleId="8B3D4A4957564A1AB4137563BBF43AC037">
    <w:name w:val="8B3D4A4957564A1AB4137563BBF43AC037"/>
    <w:rsid w:val="005B038C"/>
    <w:pPr>
      <w:widowControl w:val="0"/>
      <w:bidi/>
      <w:spacing w:after="0" w:line="240" w:lineRule="auto"/>
      <w:contextualSpacing/>
    </w:pPr>
    <w:rPr>
      <w:rFonts w:ascii="David" w:hAnsi="David" w:eastAsiaTheme="minorHAnsi" w:cs="David"/>
    </w:rPr>
  </w:style>
  <w:style w:type="paragraph" w:customStyle="1" w:styleId="99076956D94E49EA9C7BCEBBF28B1BA337">
    <w:name w:val="99076956D94E49EA9C7BCEBBF28B1BA337"/>
    <w:rsid w:val="005B038C"/>
    <w:pPr>
      <w:widowControl w:val="0"/>
      <w:bidi/>
      <w:spacing w:after="0" w:line="240" w:lineRule="auto"/>
      <w:contextualSpacing/>
    </w:pPr>
    <w:rPr>
      <w:rFonts w:ascii="David" w:hAnsi="David" w:eastAsiaTheme="minorHAnsi" w:cs="David"/>
    </w:rPr>
  </w:style>
  <w:style w:type="paragraph" w:customStyle="1" w:styleId="08CED42B37B94363BCBA54A95CF54A1C38">
    <w:name w:val="08CED42B37B94363BCBA54A95CF54A1C38"/>
    <w:rsid w:val="005B038C"/>
    <w:pPr>
      <w:widowControl w:val="0"/>
      <w:bidi/>
      <w:spacing w:after="0" w:line="240" w:lineRule="auto"/>
      <w:contextualSpacing/>
    </w:pPr>
    <w:rPr>
      <w:rFonts w:ascii="David" w:hAnsi="David" w:eastAsiaTheme="minorHAnsi" w:cs="David"/>
    </w:rPr>
  </w:style>
  <w:style w:type="paragraph" w:customStyle="1" w:styleId="13C2DC8D429A4D47990A2ECCFFA76BD820">
    <w:name w:val="13C2DC8D429A4D47990A2ECCFFA76BD820"/>
    <w:rsid w:val="005B038C"/>
    <w:pPr>
      <w:widowControl w:val="0"/>
      <w:bidi/>
      <w:spacing w:after="0" w:line="240" w:lineRule="auto"/>
      <w:contextualSpacing/>
    </w:pPr>
    <w:rPr>
      <w:rFonts w:ascii="David" w:hAnsi="David" w:eastAsiaTheme="minorHAnsi" w:cs="David"/>
    </w:rPr>
  </w:style>
  <w:style w:type="paragraph" w:customStyle="1" w:styleId="6DC284AA3A2C47289738CAF9A6C0696135">
    <w:name w:val="6DC284AA3A2C47289738CAF9A6C0696135"/>
    <w:rsid w:val="005B038C"/>
    <w:pPr>
      <w:widowControl w:val="0"/>
      <w:bidi/>
      <w:spacing w:after="0" w:line="240" w:lineRule="auto"/>
      <w:contextualSpacing/>
    </w:pPr>
    <w:rPr>
      <w:rFonts w:ascii="David" w:hAnsi="David" w:eastAsiaTheme="minorHAnsi" w:cs="David"/>
    </w:rPr>
  </w:style>
  <w:style w:type="paragraph" w:customStyle="1" w:styleId="3244734C96FA4D29A3B79C5CF47E0C7238">
    <w:name w:val="3244734C96FA4D29A3B79C5CF47E0C7238"/>
    <w:rsid w:val="005B038C"/>
    <w:pPr>
      <w:widowControl w:val="0"/>
      <w:bidi/>
      <w:spacing w:after="0" w:line="240" w:lineRule="auto"/>
      <w:contextualSpacing/>
    </w:pPr>
    <w:rPr>
      <w:rFonts w:ascii="David" w:hAnsi="David" w:eastAsiaTheme="minorHAnsi" w:cs="David"/>
    </w:rPr>
  </w:style>
  <w:style w:type="paragraph" w:customStyle="1" w:styleId="2DC76EF60FF8420FBE509A490691A3CB38">
    <w:name w:val="2DC76EF60FF8420FBE509A490691A3CB38"/>
    <w:rsid w:val="005B038C"/>
    <w:pPr>
      <w:widowControl w:val="0"/>
      <w:bidi/>
      <w:spacing w:after="0" w:line="240" w:lineRule="auto"/>
      <w:contextualSpacing/>
    </w:pPr>
    <w:rPr>
      <w:rFonts w:ascii="David" w:hAnsi="David" w:eastAsiaTheme="minorHAnsi" w:cs="David"/>
    </w:rPr>
  </w:style>
  <w:style w:type="paragraph" w:customStyle="1" w:styleId="130FD45CC3E54DBAB0EC22713CF6844A38">
    <w:name w:val="130FD45CC3E54DBAB0EC22713CF6844A38"/>
    <w:rsid w:val="005B038C"/>
    <w:pPr>
      <w:widowControl w:val="0"/>
      <w:bidi/>
      <w:spacing w:after="0" w:line="240" w:lineRule="auto"/>
      <w:contextualSpacing/>
    </w:pPr>
    <w:rPr>
      <w:rFonts w:ascii="David" w:hAnsi="David" w:eastAsiaTheme="minorHAnsi" w:cs="David"/>
    </w:rPr>
  </w:style>
  <w:style w:type="paragraph" w:customStyle="1" w:styleId="9CABE346175F4945B9D1A1ADDA40C89C40">
    <w:name w:val="9CABE346175F4945B9D1A1ADDA40C89C40"/>
    <w:rsid w:val="005B038C"/>
    <w:pPr>
      <w:widowControl w:val="0"/>
      <w:bidi/>
      <w:spacing w:after="0" w:line="240" w:lineRule="auto"/>
      <w:contextualSpacing/>
    </w:pPr>
    <w:rPr>
      <w:rFonts w:ascii="David" w:hAnsi="David" w:eastAsiaTheme="minorHAnsi" w:cs="David"/>
    </w:rPr>
  </w:style>
  <w:style w:type="paragraph" w:customStyle="1" w:styleId="A8D65BFDA96F4125B4921D5EB826A6AB38">
    <w:name w:val="A8D65BFDA96F4125B4921D5EB826A6AB38"/>
    <w:rsid w:val="005B038C"/>
    <w:pPr>
      <w:widowControl w:val="0"/>
      <w:bidi/>
      <w:spacing w:after="0" w:line="240" w:lineRule="auto"/>
      <w:contextualSpacing/>
    </w:pPr>
    <w:rPr>
      <w:rFonts w:ascii="David" w:hAnsi="David" w:eastAsiaTheme="minorHAnsi" w:cs="David"/>
    </w:rPr>
  </w:style>
  <w:style w:type="paragraph" w:customStyle="1" w:styleId="6F348166BFB648C3BF0031C8E8DD6DD638">
    <w:name w:val="6F348166BFB648C3BF0031C8E8DD6DD638"/>
    <w:rsid w:val="005B038C"/>
    <w:pPr>
      <w:widowControl w:val="0"/>
      <w:bidi/>
      <w:spacing w:after="0" w:line="240" w:lineRule="auto"/>
      <w:contextualSpacing/>
    </w:pPr>
    <w:rPr>
      <w:rFonts w:ascii="David" w:hAnsi="David" w:eastAsiaTheme="minorHAnsi" w:cs="David"/>
    </w:rPr>
  </w:style>
  <w:style w:type="paragraph" w:customStyle="1" w:styleId="8FA30D21E1EB4693A97483E99C9E543038">
    <w:name w:val="8FA30D21E1EB4693A97483E99C9E543038"/>
    <w:rsid w:val="005B038C"/>
    <w:pPr>
      <w:widowControl w:val="0"/>
      <w:bidi/>
      <w:spacing w:after="0" w:line="240" w:lineRule="auto"/>
      <w:contextualSpacing/>
    </w:pPr>
    <w:rPr>
      <w:rFonts w:ascii="David" w:hAnsi="David" w:eastAsiaTheme="minorHAnsi" w:cs="David"/>
    </w:rPr>
  </w:style>
  <w:style w:type="paragraph" w:customStyle="1" w:styleId="F8C8993A349A447DA459DCEF4122AA2817">
    <w:name w:val="F8C8993A349A447DA459DCEF4122AA2817"/>
    <w:rsid w:val="005B038C"/>
    <w:pPr>
      <w:widowControl w:val="0"/>
      <w:bidi/>
      <w:spacing w:after="0" w:line="240" w:lineRule="auto"/>
      <w:contextualSpacing/>
    </w:pPr>
    <w:rPr>
      <w:rFonts w:ascii="David" w:hAnsi="David" w:eastAsiaTheme="minorHAnsi" w:cs="David"/>
    </w:rPr>
  </w:style>
  <w:style w:type="paragraph" w:customStyle="1" w:styleId="82182A42BE164634B7EE72273ABED4CA38">
    <w:name w:val="82182A42BE164634B7EE72273ABED4CA38"/>
    <w:rsid w:val="005B038C"/>
    <w:pPr>
      <w:widowControl w:val="0"/>
      <w:bidi/>
      <w:spacing w:after="0" w:line="240" w:lineRule="auto"/>
      <w:contextualSpacing/>
    </w:pPr>
    <w:rPr>
      <w:rFonts w:ascii="David" w:hAnsi="David" w:eastAsiaTheme="minorHAnsi" w:cs="David"/>
    </w:rPr>
  </w:style>
  <w:style w:type="paragraph" w:customStyle="1" w:styleId="9198943DAE8A451696541DCBEBEFB88F38">
    <w:name w:val="9198943DAE8A451696541DCBEBEFB88F38"/>
    <w:rsid w:val="005B038C"/>
    <w:pPr>
      <w:widowControl w:val="0"/>
      <w:bidi/>
      <w:spacing w:after="0" w:line="240" w:lineRule="auto"/>
      <w:contextualSpacing/>
    </w:pPr>
    <w:rPr>
      <w:rFonts w:ascii="David" w:hAnsi="David" w:eastAsiaTheme="minorHAnsi" w:cs="David"/>
    </w:rPr>
  </w:style>
  <w:style w:type="paragraph" w:customStyle="1" w:styleId="036C4C05DE404AD59F63A5F082A66A2238">
    <w:name w:val="036C4C05DE404AD59F63A5F082A66A2238"/>
    <w:rsid w:val="005B038C"/>
    <w:pPr>
      <w:widowControl w:val="0"/>
      <w:bidi/>
      <w:spacing w:after="0" w:line="240" w:lineRule="auto"/>
      <w:contextualSpacing/>
    </w:pPr>
    <w:rPr>
      <w:rFonts w:ascii="David" w:hAnsi="David" w:eastAsiaTheme="minorHAnsi" w:cs="David"/>
    </w:rPr>
  </w:style>
  <w:style w:type="paragraph" w:customStyle="1" w:styleId="4AAB8FC720D945559E264138B16C668438">
    <w:name w:val="4AAB8FC720D945559E264138B16C668438"/>
    <w:rsid w:val="005B038C"/>
    <w:pPr>
      <w:widowControl w:val="0"/>
      <w:bidi/>
      <w:spacing w:after="0" w:line="240" w:lineRule="auto"/>
      <w:contextualSpacing/>
    </w:pPr>
    <w:rPr>
      <w:rFonts w:ascii="David" w:hAnsi="David" w:eastAsiaTheme="minorHAnsi" w:cs="David"/>
    </w:rPr>
  </w:style>
  <w:style w:type="paragraph" w:customStyle="1" w:styleId="9C2C4F96BC1C4CF59112BE48AD986B6638">
    <w:name w:val="9C2C4F96BC1C4CF59112BE48AD986B6638"/>
    <w:rsid w:val="005B038C"/>
    <w:pPr>
      <w:widowControl w:val="0"/>
      <w:bidi/>
      <w:spacing w:after="0" w:line="240" w:lineRule="auto"/>
      <w:contextualSpacing/>
    </w:pPr>
    <w:rPr>
      <w:rFonts w:ascii="David" w:hAnsi="David" w:eastAsiaTheme="minorHAnsi" w:cs="David"/>
    </w:rPr>
  </w:style>
  <w:style w:type="paragraph" w:customStyle="1" w:styleId="D5E1157876EB4A069F114CCB7C94D71E38">
    <w:name w:val="D5E1157876EB4A069F114CCB7C94D71E38"/>
    <w:rsid w:val="005B038C"/>
    <w:pPr>
      <w:widowControl w:val="0"/>
      <w:bidi/>
      <w:spacing w:after="0" w:line="240" w:lineRule="auto"/>
      <w:contextualSpacing/>
    </w:pPr>
    <w:rPr>
      <w:rFonts w:ascii="David" w:hAnsi="David" w:eastAsiaTheme="minorHAnsi" w:cs="David"/>
    </w:rPr>
  </w:style>
  <w:style w:type="paragraph" w:customStyle="1" w:styleId="EBA7D495FF4041358D4F667BE8A7982838">
    <w:name w:val="EBA7D495FF4041358D4F667BE8A7982838"/>
    <w:rsid w:val="005B038C"/>
    <w:pPr>
      <w:widowControl w:val="0"/>
      <w:bidi/>
      <w:spacing w:after="0" w:line="240" w:lineRule="auto"/>
      <w:contextualSpacing/>
    </w:pPr>
    <w:rPr>
      <w:rFonts w:ascii="David" w:hAnsi="David" w:eastAsiaTheme="minorHAnsi" w:cs="David"/>
    </w:rPr>
  </w:style>
  <w:style w:type="paragraph" w:customStyle="1" w:styleId="9A3C35AD02504974BB079D12A544339D38">
    <w:name w:val="9A3C35AD02504974BB079D12A544339D38"/>
    <w:rsid w:val="005B038C"/>
    <w:pPr>
      <w:widowControl w:val="0"/>
      <w:bidi/>
      <w:spacing w:after="0" w:line="240" w:lineRule="auto"/>
      <w:contextualSpacing/>
    </w:pPr>
    <w:rPr>
      <w:rFonts w:ascii="David" w:hAnsi="David" w:eastAsiaTheme="minorHAnsi" w:cs="David"/>
    </w:rPr>
  </w:style>
  <w:style w:type="paragraph" w:customStyle="1" w:styleId="CD7133335A814294A8F8E38A311FA23438">
    <w:name w:val="CD7133335A814294A8F8E38A311FA23438"/>
    <w:rsid w:val="005B038C"/>
    <w:pPr>
      <w:widowControl w:val="0"/>
      <w:bidi/>
      <w:spacing w:after="0" w:line="240" w:lineRule="auto"/>
      <w:contextualSpacing/>
    </w:pPr>
    <w:rPr>
      <w:rFonts w:ascii="David" w:hAnsi="David" w:eastAsiaTheme="minorHAnsi" w:cs="David"/>
    </w:rPr>
  </w:style>
  <w:style w:type="paragraph" w:customStyle="1" w:styleId="64422A0615EA4FC88BB44D74A21C90F838">
    <w:name w:val="64422A0615EA4FC88BB44D74A21C90F838"/>
    <w:rsid w:val="005B038C"/>
    <w:pPr>
      <w:widowControl w:val="0"/>
      <w:bidi/>
      <w:spacing w:after="0" w:line="240" w:lineRule="auto"/>
      <w:contextualSpacing/>
    </w:pPr>
    <w:rPr>
      <w:rFonts w:ascii="David" w:hAnsi="David" w:eastAsiaTheme="minorHAnsi" w:cs="David"/>
    </w:rPr>
  </w:style>
  <w:style w:type="paragraph" w:customStyle="1" w:styleId="CE92953522FE4F508C9A2ABF0732B2FA5">
    <w:name w:val="CE92953522FE4F508C9A2ABF0732B2FA5"/>
    <w:rsid w:val="005B038C"/>
    <w:pPr>
      <w:widowControl w:val="0"/>
      <w:bidi/>
      <w:spacing w:after="0" w:line="240" w:lineRule="auto"/>
      <w:contextualSpacing/>
    </w:pPr>
    <w:rPr>
      <w:rFonts w:ascii="David" w:hAnsi="David" w:eastAsiaTheme="minorHAnsi" w:cs="David"/>
    </w:rPr>
  </w:style>
  <w:style w:type="paragraph" w:customStyle="1" w:styleId="187654C5678C4E9284EF04C1F8358B3038">
    <w:name w:val="187654C5678C4E9284EF04C1F8358B3038"/>
    <w:rsid w:val="005B038C"/>
    <w:pPr>
      <w:widowControl w:val="0"/>
      <w:bidi/>
      <w:spacing w:after="0" w:line="240" w:lineRule="auto"/>
      <w:contextualSpacing/>
    </w:pPr>
    <w:rPr>
      <w:rFonts w:ascii="David" w:hAnsi="David" w:eastAsiaTheme="minorHAnsi" w:cs="David"/>
    </w:rPr>
  </w:style>
  <w:style w:type="paragraph" w:customStyle="1" w:styleId="FFE6786B240642859FFEE9E48B30C1ED49">
    <w:name w:val="FFE6786B240642859FFEE9E48B30C1ED49"/>
    <w:rsid w:val="005B038C"/>
    <w:pPr>
      <w:widowControl w:val="0"/>
      <w:bidi/>
      <w:spacing w:after="0" w:line="240" w:lineRule="auto"/>
      <w:contextualSpacing/>
    </w:pPr>
    <w:rPr>
      <w:rFonts w:ascii="David" w:hAnsi="David" w:eastAsiaTheme="minorHAnsi" w:cs="David"/>
    </w:rPr>
  </w:style>
  <w:style w:type="paragraph" w:customStyle="1" w:styleId="8D5281FB9F9F4DCC9824D1030548168949">
    <w:name w:val="8D5281FB9F9F4DCC9824D1030548168949"/>
    <w:rsid w:val="005B038C"/>
    <w:pPr>
      <w:widowControl w:val="0"/>
      <w:bidi/>
      <w:spacing w:after="0" w:line="240" w:lineRule="auto"/>
      <w:contextualSpacing/>
    </w:pPr>
    <w:rPr>
      <w:rFonts w:ascii="David" w:hAnsi="David" w:eastAsiaTheme="minorHAnsi" w:cs="David"/>
    </w:rPr>
  </w:style>
  <w:style w:type="paragraph" w:customStyle="1" w:styleId="21E3E388D71D4EBD96D09A0AB4C9F04238">
    <w:name w:val="21E3E388D71D4EBD96D09A0AB4C9F04238"/>
    <w:rsid w:val="005B038C"/>
    <w:pPr>
      <w:widowControl w:val="0"/>
      <w:bidi/>
      <w:spacing w:after="0" w:line="240" w:lineRule="auto"/>
      <w:contextualSpacing/>
    </w:pPr>
    <w:rPr>
      <w:rFonts w:ascii="David" w:hAnsi="David" w:eastAsiaTheme="minorHAnsi" w:cs="David"/>
    </w:rPr>
  </w:style>
  <w:style w:type="paragraph" w:customStyle="1" w:styleId="F2366DFD65654BE68829CB6E360F253938">
    <w:name w:val="F2366DFD65654BE68829CB6E360F253938"/>
    <w:rsid w:val="005B038C"/>
    <w:pPr>
      <w:widowControl w:val="0"/>
      <w:bidi/>
      <w:spacing w:after="0" w:line="240" w:lineRule="auto"/>
      <w:contextualSpacing/>
    </w:pPr>
    <w:rPr>
      <w:rFonts w:ascii="David" w:hAnsi="David" w:eastAsiaTheme="minorHAnsi" w:cs="David"/>
    </w:rPr>
  </w:style>
  <w:style w:type="paragraph" w:customStyle="1" w:styleId="B877DAA0AB164A6082524E670E839D6A38">
    <w:name w:val="B877DAA0AB164A6082524E670E839D6A38"/>
    <w:rsid w:val="005B038C"/>
    <w:pPr>
      <w:widowControl w:val="0"/>
      <w:bidi/>
      <w:spacing w:after="0" w:line="240" w:lineRule="auto"/>
      <w:contextualSpacing/>
    </w:pPr>
    <w:rPr>
      <w:rFonts w:ascii="David" w:hAnsi="David" w:eastAsiaTheme="minorHAnsi" w:cs="David"/>
    </w:rPr>
  </w:style>
  <w:style w:type="paragraph" w:customStyle="1" w:styleId="7A4EC2C7B07F4F1DA9CCB2CAD1FF0C4F38">
    <w:name w:val="7A4EC2C7B07F4F1DA9CCB2CAD1FF0C4F38"/>
    <w:rsid w:val="005B038C"/>
    <w:pPr>
      <w:widowControl w:val="0"/>
      <w:bidi/>
      <w:spacing w:after="0" w:line="240" w:lineRule="auto"/>
      <w:contextualSpacing/>
    </w:pPr>
    <w:rPr>
      <w:rFonts w:ascii="David" w:hAnsi="David" w:eastAsiaTheme="minorHAnsi" w:cs="David"/>
    </w:rPr>
  </w:style>
  <w:style w:type="paragraph" w:customStyle="1" w:styleId="BE87847EA76641C2B91AA1A84576BF2F38">
    <w:name w:val="BE87847EA76641C2B91AA1A84576BF2F38"/>
    <w:rsid w:val="005B038C"/>
    <w:pPr>
      <w:widowControl w:val="0"/>
      <w:bidi/>
      <w:spacing w:after="0" w:line="240" w:lineRule="auto"/>
      <w:contextualSpacing/>
    </w:pPr>
    <w:rPr>
      <w:rFonts w:ascii="David" w:hAnsi="David" w:eastAsiaTheme="minorHAnsi" w:cs="David"/>
    </w:rPr>
  </w:style>
  <w:style w:type="paragraph" w:customStyle="1" w:styleId="8F2087BAD38E4131AAED69FA1F718A8038">
    <w:name w:val="8F2087BAD38E4131AAED69FA1F718A8038"/>
    <w:rsid w:val="005B038C"/>
    <w:pPr>
      <w:widowControl w:val="0"/>
      <w:bidi/>
      <w:spacing w:after="0" w:line="240" w:lineRule="auto"/>
      <w:contextualSpacing/>
    </w:pPr>
    <w:rPr>
      <w:rFonts w:ascii="David" w:hAnsi="David" w:eastAsiaTheme="minorHAnsi" w:cs="David"/>
    </w:rPr>
  </w:style>
  <w:style w:type="paragraph" w:customStyle="1" w:styleId="1FCA729BD6AE4DCEB35FAB2B1EC93C2D38">
    <w:name w:val="1FCA729BD6AE4DCEB35FAB2B1EC93C2D38"/>
    <w:rsid w:val="005B038C"/>
    <w:pPr>
      <w:widowControl w:val="0"/>
      <w:bidi/>
      <w:spacing w:after="0" w:line="240" w:lineRule="auto"/>
      <w:contextualSpacing/>
    </w:pPr>
    <w:rPr>
      <w:rFonts w:ascii="David" w:hAnsi="David" w:eastAsiaTheme="minorHAnsi" w:cs="David"/>
    </w:rPr>
  </w:style>
  <w:style w:type="paragraph" w:customStyle="1" w:styleId="A6FDF7949C1C46FBA3CC746E3D5B4F3438">
    <w:name w:val="A6FDF7949C1C46FBA3CC746E3D5B4F3438"/>
    <w:rsid w:val="005B038C"/>
    <w:pPr>
      <w:widowControl w:val="0"/>
      <w:bidi/>
      <w:spacing w:after="0" w:line="240" w:lineRule="auto"/>
      <w:contextualSpacing/>
    </w:pPr>
    <w:rPr>
      <w:rFonts w:ascii="David" w:hAnsi="David" w:eastAsiaTheme="minorHAnsi" w:cs="David"/>
    </w:rPr>
  </w:style>
  <w:style w:type="paragraph" w:customStyle="1" w:styleId="2DD60CF7D13F4CBEB386117BB578B04F38">
    <w:name w:val="2DD60CF7D13F4CBEB386117BB578B04F38"/>
    <w:rsid w:val="005B038C"/>
    <w:pPr>
      <w:widowControl w:val="0"/>
      <w:bidi/>
      <w:spacing w:after="0" w:line="240" w:lineRule="auto"/>
      <w:contextualSpacing/>
    </w:pPr>
    <w:rPr>
      <w:rFonts w:ascii="David" w:hAnsi="David" w:eastAsiaTheme="minorHAnsi" w:cs="David"/>
    </w:rPr>
  </w:style>
  <w:style w:type="paragraph" w:customStyle="1" w:styleId="F9656A43DDCA4CD8B058B5BE8000453238">
    <w:name w:val="F9656A43DDCA4CD8B058B5BE8000453238"/>
    <w:rsid w:val="005B038C"/>
    <w:pPr>
      <w:widowControl w:val="0"/>
      <w:bidi/>
      <w:spacing w:after="0" w:line="240" w:lineRule="auto"/>
      <w:contextualSpacing/>
    </w:pPr>
    <w:rPr>
      <w:rFonts w:ascii="David" w:hAnsi="David" w:eastAsiaTheme="minorHAnsi" w:cs="David"/>
    </w:rPr>
  </w:style>
  <w:style w:type="paragraph" w:customStyle="1" w:styleId="1770F6735F0D46DE83051FA3C9BC77D338">
    <w:name w:val="1770F6735F0D46DE83051FA3C9BC77D338"/>
    <w:rsid w:val="005B038C"/>
    <w:pPr>
      <w:widowControl w:val="0"/>
      <w:bidi/>
      <w:spacing w:after="0" w:line="240" w:lineRule="auto"/>
      <w:contextualSpacing/>
    </w:pPr>
    <w:rPr>
      <w:rFonts w:ascii="David" w:hAnsi="David" w:eastAsiaTheme="minorHAnsi" w:cs="David"/>
    </w:rPr>
  </w:style>
  <w:style w:type="paragraph" w:customStyle="1" w:styleId="7A958648545D432B8E0B7A4FBE246B9738">
    <w:name w:val="7A958648545D432B8E0B7A4FBE246B9738"/>
    <w:rsid w:val="005B038C"/>
    <w:pPr>
      <w:widowControl w:val="0"/>
      <w:bidi/>
      <w:spacing w:after="0" w:line="240" w:lineRule="auto"/>
      <w:contextualSpacing/>
    </w:pPr>
    <w:rPr>
      <w:rFonts w:ascii="David" w:hAnsi="David" w:eastAsiaTheme="minorHAnsi" w:cs="David"/>
    </w:rPr>
  </w:style>
  <w:style w:type="paragraph" w:customStyle="1" w:styleId="0BF4DE0EA542441999731546BE7214C638">
    <w:name w:val="0BF4DE0EA542441999731546BE7214C638"/>
    <w:rsid w:val="005B038C"/>
    <w:pPr>
      <w:widowControl w:val="0"/>
      <w:bidi/>
      <w:spacing w:after="0" w:line="240" w:lineRule="auto"/>
      <w:contextualSpacing/>
    </w:pPr>
    <w:rPr>
      <w:rFonts w:ascii="David" w:hAnsi="David" w:eastAsiaTheme="minorHAnsi" w:cs="David"/>
    </w:rPr>
  </w:style>
  <w:style w:type="paragraph" w:customStyle="1" w:styleId="30FBA0BF2FC64C029802B833B3D36C4238">
    <w:name w:val="30FBA0BF2FC64C029802B833B3D36C4238"/>
    <w:rsid w:val="005B038C"/>
    <w:pPr>
      <w:widowControl w:val="0"/>
      <w:bidi/>
      <w:spacing w:after="0" w:line="240" w:lineRule="auto"/>
      <w:contextualSpacing/>
    </w:pPr>
    <w:rPr>
      <w:rFonts w:ascii="David" w:hAnsi="David" w:eastAsiaTheme="minorHAnsi" w:cs="David"/>
    </w:rPr>
  </w:style>
  <w:style w:type="paragraph" w:customStyle="1" w:styleId="5CAC471A32EA45838D55FB54EFE1453538">
    <w:name w:val="5CAC471A32EA45838D55FB54EFE1453538"/>
    <w:rsid w:val="005B038C"/>
    <w:pPr>
      <w:widowControl w:val="0"/>
      <w:bidi/>
      <w:spacing w:after="0" w:line="240" w:lineRule="auto"/>
      <w:contextualSpacing/>
    </w:pPr>
    <w:rPr>
      <w:rFonts w:ascii="David" w:hAnsi="David" w:eastAsiaTheme="minorHAnsi" w:cs="David"/>
    </w:rPr>
  </w:style>
  <w:style w:type="paragraph" w:customStyle="1" w:styleId="C654275B11A94367964B66EAEE3A071138">
    <w:name w:val="C654275B11A94367964B66EAEE3A071138"/>
    <w:rsid w:val="005B038C"/>
    <w:pPr>
      <w:widowControl w:val="0"/>
      <w:bidi/>
      <w:spacing w:after="0" w:line="240" w:lineRule="auto"/>
      <w:contextualSpacing/>
    </w:pPr>
    <w:rPr>
      <w:rFonts w:ascii="David" w:hAnsi="David" w:eastAsiaTheme="minorHAnsi" w:cs="David"/>
    </w:rPr>
  </w:style>
  <w:style w:type="paragraph" w:customStyle="1" w:styleId="EAA7A056F4E7463A8C949125B8D8705F38">
    <w:name w:val="EAA7A056F4E7463A8C949125B8D8705F38"/>
    <w:rsid w:val="005B038C"/>
    <w:pPr>
      <w:widowControl w:val="0"/>
      <w:bidi/>
      <w:spacing w:after="0" w:line="240" w:lineRule="auto"/>
      <w:contextualSpacing/>
    </w:pPr>
    <w:rPr>
      <w:rFonts w:ascii="David" w:hAnsi="David" w:eastAsiaTheme="minorHAnsi" w:cs="David"/>
    </w:rPr>
  </w:style>
  <w:style w:type="paragraph" w:customStyle="1" w:styleId="13678937E2184517A07069B48455DCDE38">
    <w:name w:val="13678937E2184517A07069B48455DCDE38"/>
    <w:rsid w:val="005B038C"/>
    <w:pPr>
      <w:widowControl w:val="0"/>
      <w:bidi/>
      <w:spacing w:after="0" w:line="240" w:lineRule="auto"/>
      <w:contextualSpacing/>
    </w:pPr>
    <w:rPr>
      <w:rFonts w:ascii="David" w:hAnsi="David" w:eastAsiaTheme="minorHAnsi" w:cs="David"/>
    </w:rPr>
  </w:style>
  <w:style w:type="paragraph" w:customStyle="1" w:styleId="BA5838217E8A45EAADFCB9C8CE93237738">
    <w:name w:val="BA5838217E8A45EAADFCB9C8CE93237738"/>
    <w:rsid w:val="005B038C"/>
    <w:pPr>
      <w:widowControl w:val="0"/>
      <w:bidi/>
      <w:spacing w:after="0" w:line="240" w:lineRule="auto"/>
      <w:contextualSpacing/>
    </w:pPr>
    <w:rPr>
      <w:rFonts w:ascii="David" w:hAnsi="David" w:eastAsiaTheme="minorHAnsi" w:cs="David"/>
    </w:rPr>
  </w:style>
  <w:style w:type="paragraph" w:customStyle="1" w:styleId="DC4CB56492D940C8ADC88784967C5ED938">
    <w:name w:val="DC4CB56492D940C8ADC88784967C5ED938"/>
    <w:rsid w:val="005B038C"/>
    <w:pPr>
      <w:widowControl w:val="0"/>
      <w:bidi/>
      <w:spacing w:after="0" w:line="240" w:lineRule="auto"/>
      <w:contextualSpacing/>
    </w:pPr>
    <w:rPr>
      <w:rFonts w:ascii="David" w:hAnsi="David" w:eastAsiaTheme="minorHAnsi" w:cs="David"/>
    </w:rPr>
  </w:style>
  <w:style w:type="paragraph" w:customStyle="1" w:styleId="1AB4ED6403F94B0CA5AFA3F9AC10B48638">
    <w:name w:val="1AB4ED6403F94B0CA5AFA3F9AC10B48638"/>
    <w:rsid w:val="005B038C"/>
    <w:pPr>
      <w:widowControl w:val="0"/>
      <w:bidi/>
      <w:spacing w:after="0" w:line="240" w:lineRule="auto"/>
      <w:contextualSpacing/>
    </w:pPr>
    <w:rPr>
      <w:rFonts w:ascii="David" w:hAnsi="David" w:eastAsiaTheme="minorHAnsi" w:cs="David"/>
    </w:rPr>
  </w:style>
  <w:style w:type="paragraph" w:customStyle="1" w:styleId="17957F11A53040BF8FE506169B0834A838">
    <w:name w:val="17957F11A53040BF8FE506169B0834A838"/>
    <w:rsid w:val="005B038C"/>
    <w:pPr>
      <w:widowControl w:val="0"/>
      <w:bidi/>
      <w:spacing w:after="0" w:line="240" w:lineRule="auto"/>
      <w:contextualSpacing/>
    </w:pPr>
    <w:rPr>
      <w:rFonts w:ascii="David" w:hAnsi="David" w:eastAsiaTheme="minorHAnsi" w:cs="David"/>
    </w:rPr>
  </w:style>
  <w:style w:type="paragraph" w:customStyle="1" w:styleId="8B3D4A4957564A1AB4137563BBF43AC038">
    <w:name w:val="8B3D4A4957564A1AB4137563BBF43AC038"/>
    <w:rsid w:val="005B038C"/>
    <w:pPr>
      <w:widowControl w:val="0"/>
      <w:bidi/>
      <w:spacing w:after="0" w:line="240" w:lineRule="auto"/>
      <w:contextualSpacing/>
    </w:pPr>
    <w:rPr>
      <w:rFonts w:ascii="David" w:hAnsi="David" w:eastAsiaTheme="minorHAnsi" w:cs="David"/>
    </w:rPr>
  </w:style>
  <w:style w:type="paragraph" w:customStyle="1" w:styleId="99076956D94E49EA9C7BCEBBF28B1BA338">
    <w:name w:val="99076956D94E49EA9C7BCEBBF28B1BA338"/>
    <w:rsid w:val="005B038C"/>
    <w:pPr>
      <w:widowControl w:val="0"/>
      <w:bidi/>
      <w:spacing w:after="0" w:line="240" w:lineRule="auto"/>
      <w:contextualSpacing/>
    </w:pPr>
    <w:rPr>
      <w:rFonts w:ascii="David" w:hAnsi="David" w:eastAsiaTheme="minorHAnsi" w:cs="David"/>
    </w:rPr>
  </w:style>
  <w:style w:type="paragraph" w:customStyle="1" w:styleId="08CED42B37B94363BCBA54A95CF54A1C39">
    <w:name w:val="08CED42B37B94363BCBA54A95CF54A1C39"/>
    <w:rsid w:val="005B038C"/>
    <w:pPr>
      <w:widowControl w:val="0"/>
      <w:bidi/>
      <w:spacing w:after="0" w:line="240" w:lineRule="auto"/>
      <w:contextualSpacing/>
    </w:pPr>
    <w:rPr>
      <w:rFonts w:ascii="David" w:hAnsi="David" w:eastAsiaTheme="minorHAnsi" w:cs="David"/>
    </w:rPr>
  </w:style>
  <w:style w:type="paragraph" w:customStyle="1" w:styleId="13C2DC8D429A4D47990A2ECCFFA76BD821">
    <w:name w:val="13C2DC8D429A4D47990A2ECCFFA76BD821"/>
    <w:rsid w:val="005B038C"/>
    <w:pPr>
      <w:widowControl w:val="0"/>
      <w:bidi/>
      <w:spacing w:after="0" w:line="240" w:lineRule="auto"/>
      <w:contextualSpacing/>
    </w:pPr>
    <w:rPr>
      <w:rFonts w:ascii="David" w:hAnsi="David" w:eastAsiaTheme="minorHAnsi" w:cs="David"/>
    </w:rPr>
  </w:style>
  <w:style w:type="paragraph" w:customStyle="1" w:styleId="6DC284AA3A2C47289738CAF9A6C0696136">
    <w:name w:val="6DC284AA3A2C47289738CAF9A6C0696136"/>
    <w:rsid w:val="005B038C"/>
    <w:pPr>
      <w:widowControl w:val="0"/>
      <w:bidi/>
      <w:spacing w:after="0" w:line="240" w:lineRule="auto"/>
      <w:contextualSpacing/>
    </w:pPr>
    <w:rPr>
      <w:rFonts w:ascii="David" w:hAnsi="David" w:eastAsiaTheme="minorHAnsi" w:cs="David"/>
    </w:rPr>
  </w:style>
  <w:style w:type="paragraph" w:customStyle="1" w:styleId="3244734C96FA4D29A3B79C5CF47E0C7239">
    <w:name w:val="3244734C96FA4D29A3B79C5CF47E0C7239"/>
    <w:rsid w:val="005B038C"/>
    <w:pPr>
      <w:widowControl w:val="0"/>
      <w:bidi/>
      <w:spacing w:after="0" w:line="240" w:lineRule="auto"/>
      <w:contextualSpacing/>
    </w:pPr>
    <w:rPr>
      <w:rFonts w:ascii="David" w:hAnsi="David" w:eastAsiaTheme="minorHAnsi" w:cs="David"/>
    </w:rPr>
  </w:style>
  <w:style w:type="paragraph" w:customStyle="1" w:styleId="2DC76EF60FF8420FBE509A490691A3CB39">
    <w:name w:val="2DC76EF60FF8420FBE509A490691A3CB39"/>
    <w:rsid w:val="005B038C"/>
    <w:pPr>
      <w:widowControl w:val="0"/>
      <w:bidi/>
      <w:spacing w:after="0" w:line="240" w:lineRule="auto"/>
      <w:contextualSpacing/>
    </w:pPr>
    <w:rPr>
      <w:rFonts w:ascii="David" w:hAnsi="David" w:eastAsiaTheme="minorHAnsi" w:cs="David"/>
    </w:rPr>
  </w:style>
  <w:style w:type="paragraph" w:customStyle="1" w:styleId="130FD45CC3E54DBAB0EC22713CF6844A39">
    <w:name w:val="130FD45CC3E54DBAB0EC22713CF6844A39"/>
    <w:rsid w:val="005B038C"/>
    <w:pPr>
      <w:widowControl w:val="0"/>
      <w:bidi/>
      <w:spacing w:after="0" w:line="240" w:lineRule="auto"/>
      <w:contextualSpacing/>
    </w:pPr>
    <w:rPr>
      <w:rFonts w:ascii="David" w:hAnsi="David" w:eastAsiaTheme="minorHAnsi" w:cs="David"/>
    </w:rPr>
  </w:style>
  <w:style w:type="paragraph" w:customStyle="1" w:styleId="9CABE346175F4945B9D1A1ADDA40C89C41">
    <w:name w:val="9CABE346175F4945B9D1A1ADDA40C89C41"/>
    <w:rsid w:val="005B038C"/>
    <w:pPr>
      <w:widowControl w:val="0"/>
      <w:bidi/>
      <w:spacing w:after="0" w:line="240" w:lineRule="auto"/>
      <w:contextualSpacing/>
    </w:pPr>
    <w:rPr>
      <w:rFonts w:ascii="David" w:hAnsi="David" w:eastAsiaTheme="minorHAnsi" w:cs="David"/>
    </w:rPr>
  </w:style>
  <w:style w:type="paragraph" w:customStyle="1" w:styleId="A8D65BFDA96F4125B4921D5EB826A6AB39">
    <w:name w:val="A8D65BFDA96F4125B4921D5EB826A6AB39"/>
    <w:rsid w:val="005B038C"/>
    <w:pPr>
      <w:widowControl w:val="0"/>
      <w:bidi/>
      <w:spacing w:after="0" w:line="240" w:lineRule="auto"/>
      <w:contextualSpacing/>
    </w:pPr>
    <w:rPr>
      <w:rFonts w:ascii="David" w:hAnsi="David" w:eastAsiaTheme="minorHAnsi" w:cs="David"/>
    </w:rPr>
  </w:style>
  <w:style w:type="paragraph" w:customStyle="1" w:styleId="6F348166BFB648C3BF0031C8E8DD6DD639">
    <w:name w:val="6F348166BFB648C3BF0031C8E8DD6DD639"/>
    <w:rsid w:val="005B038C"/>
    <w:pPr>
      <w:widowControl w:val="0"/>
      <w:bidi/>
      <w:spacing w:after="0" w:line="240" w:lineRule="auto"/>
      <w:contextualSpacing/>
    </w:pPr>
    <w:rPr>
      <w:rFonts w:ascii="David" w:hAnsi="David" w:eastAsiaTheme="minorHAnsi" w:cs="David"/>
    </w:rPr>
  </w:style>
  <w:style w:type="paragraph" w:customStyle="1" w:styleId="8FA30D21E1EB4693A97483E99C9E543039">
    <w:name w:val="8FA30D21E1EB4693A97483E99C9E543039"/>
    <w:rsid w:val="005B038C"/>
    <w:pPr>
      <w:widowControl w:val="0"/>
      <w:bidi/>
      <w:spacing w:after="0" w:line="240" w:lineRule="auto"/>
      <w:contextualSpacing/>
    </w:pPr>
    <w:rPr>
      <w:rFonts w:ascii="David" w:hAnsi="David" w:eastAsiaTheme="minorHAnsi" w:cs="David"/>
    </w:rPr>
  </w:style>
  <w:style w:type="paragraph" w:customStyle="1" w:styleId="F8C8993A349A447DA459DCEF4122AA2818">
    <w:name w:val="F8C8993A349A447DA459DCEF4122AA2818"/>
    <w:rsid w:val="005B038C"/>
    <w:pPr>
      <w:widowControl w:val="0"/>
      <w:bidi/>
      <w:spacing w:after="0" w:line="240" w:lineRule="auto"/>
      <w:contextualSpacing/>
    </w:pPr>
    <w:rPr>
      <w:rFonts w:ascii="David" w:hAnsi="David" w:eastAsiaTheme="minorHAnsi" w:cs="David"/>
    </w:rPr>
  </w:style>
  <w:style w:type="paragraph" w:customStyle="1" w:styleId="82182A42BE164634B7EE72273ABED4CA39">
    <w:name w:val="82182A42BE164634B7EE72273ABED4CA39"/>
    <w:rsid w:val="005B038C"/>
    <w:pPr>
      <w:widowControl w:val="0"/>
      <w:bidi/>
      <w:spacing w:after="0" w:line="240" w:lineRule="auto"/>
      <w:contextualSpacing/>
    </w:pPr>
    <w:rPr>
      <w:rFonts w:ascii="David" w:hAnsi="David" w:eastAsiaTheme="minorHAnsi" w:cs="David"/>
    </w:rPr>
  </w:style>
  <w:style w:type="paragraph" w:customStyle="1" w:styleId="9198943DAE8A451696541DCBEBEFB88F39">
    <w:name w:val="9198943DAE8A451696541DCBEBEFB88F39"/>
    <w:rsid w:val="005B038C"/>
    <w:pPr>
      <w:widowControl w:val="0"/>
      <w:bidi/>
      <w:spacing w:after="0" w:line="240" w:lineRule="auto"/>
      <w:contextualSpacing/>
    </w:pPr>
    <w:rPr>
      <w:rFonts w:ascii="David" w:hAnsi="David" w:eastAsiaTheme="minorHAnsi" w:cs="David"/>
    </w:rPr>
  </w:style>
  <w:style w:type="paragraph" w:customStyle="1" w:styleId="036C4C05DE404AD59F63A5F082A66A2239">
    <w:name w:val="036C4C05DE404AD59F63A5F082A66A2239"/>
    <w:rsid w:val="005B038C"/>
    <w:pPr>
      <w:widowControl w:val="0"/>
      <w:bidi/>
      <w:spacing w:after="0" w:line="240" w:lineRule="auto"/>
      <w:contextualSpacing/>
    </w:pPr>
    <w:rPr>
      <w:rFonts w:ascii="David" w:hAnsi="David" w:eastAsiaTheme="minorHAnsi" w:cs="David"/>
    </w:rPr>
  </w:style>
  <w:style w:type="paragraph" w:customStyle="1" w:styleId="4AAB8FC720D945559E264138B16C668439">
    <w:name w:val="4AAB8FC720D945559E264138B16C668439"/>
    <w:rsid w:val="005B038C"/>
    <w:pPr>
      <w:widowControl w:val="0"/>
      <w:bidi/>
      <w:spacing w:after="0" w:line="240" w:lineRule="auto"/>
      <w:contextualSpacing/>
    </w:pPr>
    <w:rPr>
      <w:rFonts w:ascii="David" w:hAnsi="David" w:eastAsiaTheme="minorHAnsi" w:cs="David"/>
    </w:rPr>
  </w:style>
  <w:style w:type="paragraph" w:customStyle="1" w:styleId="9C2C4F96BC1C4CF59112BE48AD986B6639">
    <w:name w:val="9C2C4F96BC1C4CF59112BE48AD986B6639"/>
    <w:rsid w:val="005B038C"/>
    <w:pPr>
      <w:widowControl w:val="0"/>
      <w:bidi/>
      <w:spacing w:after="0" w:line="240" w:lineRule="auto"/>
      <w:contextualSpacing/>
    </w:pPr>
    <w:rPr>
      <w:rFonts w:ascii="David" w:hAnsi="David" w:eastAsiaTheme="minorHAnsi" w:cs="David"/>
    </w:rPr>
  </w:style>
  <w:style w:type="paragraph" w:customStyle="1" w:styleId="D5E1157876EB4A069F114CCB7C94D71E39">
    <w:name w:val="D5E1157876EB4A069F114CCB7C94D71E39"/>
    <w:rsid w:val="005B038C"/>
    <w:pPr>
      <w:widowControl w:val="0"/>
      <w:bidi/>
      <w:spacing w:after="0" w:line="240" w:lineRule="auto"/>
      <w:contextualSpacing/>
    </w:pPr>
    <w:rPr>
      <w:rFonts w:ascii="David" w:hAnsi="David" w:eastAsiaTheme="minorHAnsi" w:cs="David"/>
    </w:rPr>
  </w:style>
  <w:style w:type="paragraph" w:customStyle="1" w:styleId="EBA7D495FF4041358D4F667BE8A7982839">
    <w:name w:val="EBA7D495FF4041358D4F667BE8A7982839"/>
    <w:rsid w:val="005B038C"/>
    <w:pPr>
      <w:widowControl w:val="0"/>
      <w:bidi/>
      <w:spacing w:after="0" w:line="240" w:lineRule="auto"/>
      <w:contextualSpacing/>
    </w:pPr>
    <w:rPr>
      <w:rFonts w:ascii="David" w:hAnsi="David" w:eastAsiaTheme="minorHAnsi" w:cs="David"/>
    </w:rPr>
  </w:style>
  <w:style w:type="paragraph" w:customStyle="1" w:styleId="9A3C35AD02504974BB079D12A544339D39">
    <w:name w:val="9A3C35AD02504974BB079D12A544339D39"/>
    <w:rsid w:val="005B038C"/>
    <w:pPr>
      <w:widowControl w:val="0"/>
      <w:bidi/>
      <w:spacing w:after="0" w:line="240" w:lineRule="auto"/>
      <w:contextualSpacing/>
    </w:pPr>
    <w:rPr>
      <w:rFonts w:ascii="David" w:hAnsi="David" w:eastAsiaTheme="minorHAnsi" w:cs="David"/>
    </w:rPr>
  </w:style>
  <w:style w:type="paragraph" w:customStyle="1" w:styleId="CD7133335A814294A8F8E38A311FA23439">
    <w:name w:val="CD7133335A814294A8F8E38A311FA23439"/>
    <w:rsid w:val="005B038C"/>
    <w:pPr>
      <w:widowControl w:val="0"/>
      <w:bidi/>
      <w:spacing w:after="0" w:line="240" w:lineRule="auto"/>
      <w:contextualSpacing/>
    </w:pPr>
    <w:rPr>
      <w:rFonts w:ascii="David" w:hAnsi="David" w:eastAsiaTheme="minorHAnsi" w:cs="David"/>
    </w:rPr>
  </w:style>
  <w:style w:type="paragraph" w:customStyle="1" w:styleId="64422A0615EA4FC88BB44D74A21C90F839">
    <w:name w:val="64422A0615EA4FC88BB44D74A21C90F839"/>
    <w:rsid w:val="005B038C"/>
    <w:pPr>
      <w:widowControl w:val="0"/>
      <w:bidi/>
      <w:spacing w:after="0" w:line="240" w:lineRule="auto"/>
      <w:contextualSpacing/>
    </w:pPr>
    <w:rPr>
      <w:rFonts w:ascii="David" w:hAnsi="David" w:eastAsiaTheme="minorHAnsi" w:cs="David"/>
    </w:rPr>
  </w:style>
  <w:style w:type="paragraph" w:customStyle="1" w:styleId="CE92953522FE4F508C9A2ABF0732B2FA6">
    <w:name w:val="CE92953522FE4F508C9A2ABF0732B2FA6"/>
    <w:rsid w:val="005B038C"/>
    <w:pPr>
      <w:widowControl w:val="0"/>
      <w:bidi/>
      <w:spacing w:after="0" w:line="240" w:lineRule="auto"/>
      <w:contextualSpacing/>
    </w:pPr>
    <w:rPr>
      <w:rFonts w:ascii="David" w:hAnsi="David" w:eastAsiaTheme="minorHAnsi" w:cs="David"/>
    </w:rPr>
  </w:style>
  <w:style w:type="paragraph" w:customStyle="1" w:styleId="187654C5678C4E9284EF04C1F8358B3039">
    <w:name w:val="187654C5678C4E9284EF04C1F8358B3039"/>
    <w:rsid w:val="005B038C"/>
    <w:pPr>
      <w:widowControl w:val="0"/>
      <w:bidi/>
      <w:spacing w:after="0" w:line="240" w:lineRule="auto"/>
      <w:contextualSpacing/>
    </w:pPr>
    <w:rPr>
      <w:rFonts w:ascii="David" w:hAnsi="David" w:eastAsiaTheme="minorHAnsi" w:cs="David"/>
    </w:rPr>
  </w:style>
  <w:style w:type="paragraph" w:customStyle="1" w:styleId="FFE6786B240642859FFEE9E48B30C1ED50">
    <w:name w:val="FFE6786B240642859FFEE9E48B30C1ED50"/>
    <w:rsid w:val="005B038C"/>
    <w:pPr>
      <w:widowControl w:val="0"/>
      <w:bidi/>
      <w:spacing w:after="0" w:line="240" w:lineRule="auto"/>
      <w:contextualSpacing/>
    </w:pPr>
    <w:rPr>
      <w:rFonts w:ascii="David" w:hAnsi="David" w:eastAsiaTheme="minorHAnsi" w:cs="David"/>
    </w:rPr>
  </w:style>
  <w:style w:type="paragraph" w:customStyle="1" w:styleId="8D5281FB9F9F4DCC9824D1030548168950">
    <w:name w:val="8D5281FB9F9F4DCC9824D1030548168950"/>
    <w:rsid w:val="005B038C"/>
    <w:pPr>
      <w:widowControl w:val="0"/>
      <w:bidi/>
      <w:spacing w:after="0" w:line="240" w:lineRule="auto"/>
      <w:contextualSpacing/>
    </w:pPr>
    <w:rPr>
      <w:rFonts w:ascii="David" w:hAnsi="David" w:eastAsiaTheme="minorHAnsi" w:cs="David"/>
    </w:rPr>
  </w:style>
  <w:style w:type="paragraph" w:customStyle="1" w:styleId="21E3E388D71D4EBD96D09A0AB4C9F04239">
    <w:name w:val="21E3E388D71D4EBD96D09A0AB4C9F04239"/>
    <w:rsid w:val="005B038C"/>
    <w:pPr>
      <w:widowControl w:val="0"/>
      <w:bidi/>
      <w:spacing w:after="0" w:line="240" w:lineRule="auto"/>
      <w:contextualSpacing/>
    </w:pPr>
    <w:rPr>
      <w:rFonts w:ascii="David" w:hAnsi="David" w:eastAsiaTheme="minorHAnsi" w:cs="David"/>
    </w:rPr>
  </w:style>
  <w:style w:type="paragraph" w:customStyle="1" w:styleId="F2366DFD65654BE68829CB6E360F253939">
    <w:name w:val="F2366DFD65654BE68829CB6E360F253939"/>
    <w:rsid w:val="005B038C"/>
    <w:pPr>
      <w:widowControl w:val="0"/>
      <w:bidi/>
      <w:spacing w:after="0" w:line="240" w:lineRule="auto"/>
      <w:contextualSpacing/>
    </w:pPr>
    <w:rPr>
      <w:rFonts w:ascii="David" w:hAnsi="David" w:eastAsiaTheme="minorHAnsi" w:cs="David"/>
    </w:rPr>
  </w:style>
  <w:style w:type="paragraph" w:customStyle="1" w:styleId="B877DAA0AB164A6082524E670E839D6A39">
    <w:name w:val="B877DAA0AB164A6082524E670E839D6A39"/>
    <w:rsid w:val="005B038C"/>
    <w:pPr>
      <w:widowControl w:val="0"/>
      <w:bidi/>
      <w:spacing w:after="0" w:line="240" w:lineRule="auto"/>
      <w:contextualSpacing/>
    </w:pPr>
    <w:rPr>
      <w:rFonts w:ascii="David" w:hAnsi="David" w:eastAsiaTheme="minorHAnsi" w:cs="David"/>
    </w:rPr>
  </w:style>
  <w:style w:type="paragraph" w:customStyle="1" w:styleId="7A4EC2C7B07F4F1DA9CCB2CAD1FF0C4F39">
    <w:name w:val="7A4EC2C7B07F4F1DA9CCB2CAD1FF0C4F39"/>
    <w:rsid w:val="005B038C"/>
    <w:pPr>
      <w:widowControl w:val="0"/>
      <w:bidi/>
      <w:spacing w:after="0" w:line="240" w:lineRule="auto"/>
      <w:contextualSpacing/>
    </w:pPr>
    <w:rPr>
      <w:rFonts w:ascii="David" w:hAnsi="David" w:eastAsiaTheme="minorHAnsi" w:cs="David"/>
    </w:rPr>
  </w:style>
  <w:style w:type="paragraph" w:customStyle="1" w:styleId="BE87847EA76641C2B91AA1A84576BF2F39">
    <w:name w:val="BE87847EA76641C2B91AA1A84576BF2F39"/>
    <w:rsid w:val="005B038C"/>
    <w:pPr>
      <w:widowControl w:val="0"/>
      <w:bidi/>
      <w:spacing w:after="0" w:line="240" w:lineRule="auto"/>
      <w:contextualSpacing/>
    </w:pPr>
    <w:rPr>
      <w:rFonts w:ascii="David" w:hAnsi="David" w:eastAsiaTheme="minorHAnsi" w:cs="David"/>
    </w:rPr>
  </w:style>
  <w:style w:type="paragraph" w:customStyle="1" w:styleId="8F2087BAD38E4131AAED69FA1F718A8039">
    <w:name w:val="8F2087BAD38E4131AAED69FA1F718A8039"/>
    <w:rsid w:val="005B038C"/>
    <w:pPr>
      <w:widowControl w:val="0"/>
      <w:bidi/>
      <w:spacing w:after="0" w:line="240" w:lineRule="auto"/>
      <w:contextualSpacing/>
    </w:pPr>
    <w:rPr>
      <w:rFonts w:ascii="David" w:hAnsi="David" w:eastAsiaTheme="minorHAnsi" w:cs="David"/>
    </w:rPr>
  </w:style>
  <w:style w:type="paragraph" w:customStyle="1" w:styleId="1FCA729BD6AE4DCEB35FAB2B1EC93C2D39">
    <w:name w:val="1FCA729BD6AE4DCEB35FAB2B1EC93C2D39"/>
    <w:rsid w:val="005B038C"/>
    <w:pPr>
      <w:widowControl w:val="0"/>
      <w:bidi/>
      <w:spacing w:after="0" w:line="240" w:lineRule="auto"/>
      <w:contextualSpacing/>
    </w:pPr>
    <w:rPr>
      <w:rFonts w:ascii="David" w:hAnsi="David" w:eastAsiaTheme="minorHAnsi" w:cs="David"/>
    </w:rPr>
  </w:style>
  <w:style w:type="paragraph" w:customStyle="1" w:styleId="A6FDF7949C1C46FBA3CC746E3D5B4F3439">
    <w:name w:val="A6FDF7949C1C46FBA3CC746E3D5B4F3439"/>
    <w:rsid w:val="005B038C"/>
    <w:pPr>
      <w:widowControl w:val="0"/>
      <w:bidi/>
      <w:spacing w:after="0" w:line="240" w:lineRule="auto"/>
      <w:contextualSpacing/>
    </w:pPr>
    <w:rPr>
      <w:rFonts w:ascii="David" w:hAnsi="David" w:eastAsiaTheme="minorHAnsi" w:cs="David"/>
    </w:rPr>
  </w:style>
  <w:style w:type="paragraph" w:customStyle="1" w:styleId="2DD60CF7D13F4CBEB386117BB578B04F39">
    <w:name w:val="2DD60CF7D13F4CBEB386117BB578B04F39"/>
    <w:rsid w:val="005B038C"/>
    <w:pPr>
      <w:widowControl w:val="0"/>
      <w:bidi/>
      <w:spacing w:after="0" w:line="240" w:lineRule="auto"/>
      <w:contextualSpacing/>
    </w:pPr>
    <w:rPr>
      <w:rFonts w:ascii="David" w:hAnsi="David" w:eastAsiaTheme="minorHAnsi" w:cs="David"/>
    </w:rPr>
  </w:style>
  <w:style w:type="paragraph" w:customStyle="1" w:styleId="F9656A43DDCA4CD8B058B5BE8000453239">
    <w:name w:val="F9656A43DDCA4CD8B058B5BE8000453239"/>
    <w:rsid w:val="005B038C"/>
    <w:pPr>
      <w:widowControl w:val="0"/>
      <w:bidi/>
      <w:spacing w:after="0" w:line="240" w:lineRule="auto"/>
      <w:contextualSpacing/>
    </w:pPr>
    <w:rPr>
      <w:rFonts w:ascii="David" w:hAnsi="David" w:eastAsiaTheme="minorHAnsi" w:cs="David"/>
    </w:rPr>
  </w:style>
  <w:style w:type="paragraph" w:customStyle="1" w:styleId="1770F6735F0D46DE83051FA3C9BC77D339">
    <w:name w:val="1770F6735F0D46DE83051FA3C9BC77D339"/>
    <w:rsid w:val="005B038C"/>
    <w:pPr>
      <w:widowControl w:val="0"/>
      <w:bidi/>
      <w:spacing w:after="0" w:line="240" w:lineRule="auto"/>
      <w:contextualSpacing/>
    </w:pPr>
    <w:rPr>
      <w:rFonts w:ascii="David" w:hAnsi="David" w:eastAsiaTheme="minorHAnsi" w:cs="David"/>
    </w:rPr>
  </w:style>
  <w:style w:type="paragraph" w:customStyle="1" w:styleId="7A958648545D432B8E0B7A4FBE246B9739">
    <w:name w:val="7A958648545D432B8E0B7A4FBE246B9739"/>
    <w:rsid w:val="005B038C"/>
    <w:pPr>
      <w:widowControl w:val="0"/>
      <w:bidi/>
      <w:spacing w:after="0" w:line="240" w:lineRule="auto"/>
      <w:contextualSpacing/>
    </w:pPr>
    <w:rPr>
      <w:rFonts w:ascii="David" w:hAnsi="David" w:eastAsiaTheme="minorHAnsi" w:cs="David"/>
    </w:rPr>
  </w:style>
  <w:style w:type="paragraph" w:customStyle="1" w:styleId="0BF4DE0EA542441999731546BE7214C639">
    <w:name w:val="0BF4DE0EA542441999731546BE7214C639"/>
    <w:rsid w:val="005B038C"/>
    <w:pPr>
      <w:widowControl w:val="0"/>
      <w:bidi/>
      <w:spacing w:after="0" w:line="240" w:lineRule="auto"/>
      <w:contextualSpacing/>
    </w:pPr>
    <w:rPr>
      <w:rFonts w:ascii="David" w:hAnsi="David" w:eastAsiaTheme="minorHAnsi" w:cs="David"/>
    </w:rPr>
  </w:style>
  <w:style w:type="paragraph" w:customStyle="1" w:styleId="30FBA0BF2FC64C029802B833B3D36C4239">
    <w:name w:val="30FBA0BF2FC64C029802B833B3D36C4239"/>
    <w:rsid w:val="005B038C"/>
    <w:pPr>
      <w:widowControl w:val="0"/>
      <w:bidi/>
      <w:spacing w:after="0" w:line="240" w:lineRule="auto"/>
      <w:contextualSpacing/>
    </w:pPr>
    <w:rPr>
      <w:rFonts w:ascii="David" w:hAnsi="David" w:eastAsiaTheme="minorHAnsi" w:cs="David"/>
    </w:rPr>
  </w:style>
  <w:style w:type="paragraph" w:customStyle="1" w:styleId="5CAC471A32EA45838D55FB54EFE1453539">
    <w:name w:val="5CAC471A32EA45838D55FB54EFE1453539"/>
    <w:rsid w:val="005B038C"/>
    <w:pPr>
      <w:widowControl w:val="0"/>
      <w:bidi/>
      <w:spacing w:after="0" w:line="240" w:lineRule="auto"/>
      <w:contextualSpacing/>
    </w:pPr>
    <w:rPr>
      <w:rFonts w:ascii="David" w:hAnsi="David" w:eastAsiaTheme="minorHAnsi" w:cs="David"/>
    </w:rPr>
  </w:style>
  <w:style w:type="paragraph" w:customStyle="1" w:styleId="C654275B11A94367964B66EAEE3A071139">
    <w:name w:val="C654275B11A94367964B66EAEE3A071139"/>
    <w:rsid w:val="005B038C"/>
    <w:pPr>
      <w:widowControl w:val="0"/>
      <w:bidi/>
      <w:spacing w:after="0" w:line="240" w:lineRule="auto"/>
      <w:contextualSpacing/>
    </w:pPr>
    <w:rPr>
      <w:rFonts w:ascii="David" w:hAnsi="David" w:eastAsiaTheme="minorHAnsi" w:cs="David"/>
    </w:rPr>
  </w:style>
  <w:style w:type="paragraph" w:customStyle="1" w:styleId="EAA7A056F4E7463A8C949125B8D8705F39">
    <w:name w:val="EAA7A056F4E7463A8C949125B8D8705F39"/>
    <w:rsid w:val="005B038C"/>
    <w:pPr>
      <w:widowControl w:val="0"/>
      <w:bidi/>
      <w:spacing w:after="0" w:line="240" w:lineRule="auto"/>
      <w:contextualSpacing/>
    </w:pPr>
    <w:rPr>
      <w:rFonts w:ascii="David" w:hAnsi="David" w:eastAsiaTheme="minorHAnsi" w:cs="David"/>
    </w:rPr>
  </w:style>
  <w:style w:type="paragraph" w:customStyle="1" w:styleId="13678937E2184517A07069B48455DCDE39">
    <w:name w:val="13678937E2184517A07069B48455DCDE39"/>
    <w:rsid w:val="005B038C"/>
    <w:pPr>
      <w:widowControl w:val="0"/>
      <w:bidi/>
      <w:spacing w:after="0" w:line="240" w:lineRule="auto"/>
      <w:contextualSpacing/>
    </w:pPr>
    <w:rPr>
      <w:rFonts w:ascii="David" w:hAnsi="David" w:eastAsiaTheme="minorHAnsi" w:cs="David"/>
    </w:rPr>
  </w:style>
  <w:style w:type="paragraph" w:customStyle="1" w:styleId="BA5838217E8A45EAADFCB9C8CE93237739">
    <w:name w:val="BA5838217E8A45EAADFCB9C8CE93237739"/>
    <w:rsid w:val="005B038C"/>
    <w:pPr>
      <w:widowControl w:val="0"/>
      <w:bidi/>
      <w:spacing w:after="0" w:line="240" w:lineRule="auto"/>
      <w:contextualSpacing/>
    </w:pPr>
    <w:rPr>
      <w:rFonts w:ascii="David" w:hAnsi="David" w:eastAsiaTheme="minorHAnsi" w:cs="David"/>
    </w:rPr>
  </w:style>
  <w:style w:type="paragraph" w:customStyle="1" w:styleId="DC4CB56492D940C8ADC88784967C5ED939">
    <w:name w:val="DC4CB56492D940C8ADC88784967C5ED939"/>
    <w:rsid w:val="005B038C"/>
    <w:pPr>
      <w:widowControl w:val="0"/>
      <w:bidi/>
      <w:spacing w:after="0" w:line="240" w:lineRule="auto"/>
      <w:contextualSpacing/>
    </w:pPr>
    <w:rPr>
      <w:rFonts w:ascii="David" w:hAnsi="David" w:eastAsiaTheme="minorHAnsi" w:cs="David"/>
    </w:rPr>
  </w:style>
  <w:style w:type="paragraph" w:customStyle="1" w:styleId="1AB4ED6403F94B0CA5AFA3F9AC10B48639">
    <w:name w:val="1AB4ED6403F94B0CA5AFA3F9AC10B48639"/>
    <w:rsid w:val="005B038C"/>
    <w:pPr>
      <w:widowControl w:val="0"/>
      <w:bidi/>
      <w:spacing w:after="0" w:line="240" w:lineRule="auto"/>
      <w:contextualSpacing/>
    </w:pPr>
    <w:rPr>
      <w:rFonts w:ascii="David" w:hAnsi="David" w:eastAsiaTheme="minorHAnsi" w:cs="David"/>
    </w:rPr>
  </w:style>
  <w:style w:type="paragraph" w:customStyle="1" w:styleId="17957F11A53040BF8FE506169B0834A839">
    <w:name w:val="17957F11A53040BF8FE506169B0834A839"/>
    <w:rsid w:val="005B038C"/>
    <w:pPr>
      <w:widowControl w:val="0"/>
      <w:bidi/>
      <w:spacing w:after="0" w:line="240" w:lineRule="auto"/>
      <w:contextualSpacing/>
    </w:pPr>
    <w:rPr>
      <w:rFonts w:ascii="David" w:hAnsi="David" w:eastAsiaTheme="minorHAnsi" w:cs="David"/>
    </w:rPr>
  </w:style>
  <w:style w:type="paragraph" w:customStyle="1" w:styleId="8B3D4A4957564A1AB4137563BBF43AC039">
    <w:name w:val="8B3D4A4957564A1AB4137563BBF43AC039"/>
    <w:rsid w:val="005B038C"/>
    <w:pPr>
      <w:widowControl w:val="0"/>
      <w:bidi/>
      <w:spacing w:after="0" w:line="240" w:lineRule="auto"/>
      <w:contextualSpacing/>
    </w:pPr>
    <w:rPr>
      <w:rFonts w:ascii="David" w:hAnsi="David" w:eastAsiaTheme="minorHAnsi" w:cs="David"/>
    </w:rPr>
  </w:style>
  <w:style w:type="paragraph" w:customStyle="1" w:styleId="99076956D94E49EA9C7BCEBBF28B1BA339">
    <w:name w:val="99076956D94E49EA9C7BCEBBF28B1BA339"/>
    <w:rsid w:val="005B038C"/>
    <w:pPr>
      <w:widowControl w:val="0"/>
      <w:bidi/>
      <w:spacing w:after="0" w:line="240" w:lineRule="auto"/>
      <w:contextualSpacing/>
    </w:pPr>
    <w:rPr>
      <w:rFonts w:ascii="David" w:hAnsi="David" w:eastAsiaTheme="minorHAnsi" w:cs="David"/>
    </w:rPr>
  </w:style>
  <w:style w:type="paragraph" w:customStyle="1" w:styleId="08CED42B37B94363BCBA54A95CF54A1C40">
    <w:name w:val="08CED42B37B94363BCBA54A95CF54A1C40"/>
    <w:rsid w:val="005B038C"/>
    <w:pPr>
      <w:widowControl w:val="0"/>
      <w:bidi/>
      <w:spacing w:after="0" w:line="240" w:lineRule="auto"/>
      <w:contextualSpacing/>
    </w:pPr>
    <w:rPr>
      <w:rFonts w:ascii="David" w:hAnsi="David" w:eastAsiaTheme="minorHAnsi" w:cs="David"/>
    </w:rPr>
  </w:style>
  <w:style w:type="paragraph" w:customStyle="1" w:styleId="13C2DC8D429A4D47990A2ECCFFA76BD822">
    <w:name w:val="13C2DC8D429A4D47990A2ECCFFA76BD822"/>
    <w:rsid w:val="005B038C"/>
    <w:pPr>
      <w:widowControl w:val="0"/>
      <w:bidi/>
      <w:spacing w:after="0" w:line="240" w:lineRule="auto"/>
      <w:contextualSpacing/>
    </w:pPr>
    <w:rPr>
      <w:rFonts w:ascii="David" w:hAnsi="David" w:eastAsiaTheme="minorHAnsi" w:cs="David"/>
    </w:rPr>
  </w:style>
  <w:style w:type="paragraph" w:customStyle="1" w:styleId="6DC284AA3A2C47289738CAF9A6C0696137">
    <w:name w:val="6DC284AA3A2C47289738CAF9A6C0696137"/>
    <w:rsid w:val="005B038C"/>
    <w:pPr>
      <w:widowControl w:val="0"/>
      <w:bidi/>
      <w:spacing w:after="0" w:line="240" w:lineRule="auto"/>
      <w:contextualSpacing/>
    </w:pPr>
    <w:rPr>
      <w:rFonts w:ascii="David" w:hAnsi="David" w:eastAsiaTheme="minorHAnsi" w:cs="David"/>
    </w:rPr>
  </w:style>
  <w:style w:type="paragraph" w:customStyle="1" w:styleId="3244734C96FA4D29A3B79C5CF47E0C7240">
    <w:name w:val="3244734C96FA4D29A3B79C5CF47E0C7240"/>
    <w:rsid w:val="005B038C"/>
    <w:pPr>
      <w:widowControl w:val="0"/>
      <w:bidi/>
      <w:spacing w:after="0" w:line="240" w:lineRule="auto"/>
      <w:contextualSpacing/>
    </w:pPr>
    <w:rPr>
      <w:rFonts w:ascii="David" w:hAnsi="David" w:eastAsiaTheme="minorHAnsi" w:cs="David"/>
    </w:rPr>
  </w:style>
  <w:style w:type="paragraph" w:customStyle="1" w:styleId="2DC76EF60FF8420FBE509A490691A3CB40">
    <w:name w:val="2DC76EF60FF8420FBE509A490691A3CB40"/>
    <w:rsid w:val="005B038C"/>
    <w:pPr>
      <w:widowControl w:val="0"/>
      <w:bidi/>
      <w:spacing w:after="0" w:line="240" w:lineRule="auto"/>
      <w:contextualSpacing/>
    </w:pPr>
    <w:rPr>
      <w:rFonts w:ascii="David" w:hAnsi="David" w:eastAsiaTheme="minorHAnsi" w:cs="David"/>
    </w:rPr>
  </w:style>
  <w:style w:type="paragraph" w:customStyle="1" w:styleId="130FD45CC3E54DBAB0EC22713CF6844A40">
    <w:name w:val="130FD45CC3E54DBAB0EC22713CF6844A40"/>
    <w:rsid w:val="005B038C"/>
    <w:pPr>
      <w:widowControl w:val="0"/>
      <w:bidi/>
      <w:spacing w:after="0" w:line="240" w:lineRule="auto"/>
      <w:contextualSpacing/>
    </w:pPr>
    <w:rPr>
      <w:rFonts w:ascii="David" w:hAnsi="David" w:eastAsiaTheme="minorHAnsi" w:cs="David"/>
    </w:rPr>
  </w:style>
  <w:style w:type="paragraph" w:customStyle="1" w:styleId="9CABE346175F4945B9D1A1ADDA40C89C42">
    <w:name w:val="9CABE346175F4945B9D1A1ADDA40C89C42"/>
    <w:rsid w:val="005B038C"/>
    <w:pPr>
      <w:widowControl w:val="0"/>
      <w:bidi/>
      <w:spacing w:after="0" w:line="240" w:lineRule="auto"/>
      <w:contextualSpacing/>
    </w:pPr>
    <w:rPr>
      <w:rFonts w:ascii="David" w:hAnsi="David" w:eastAsiaTheme="minorHAnsi" w:cs="David"/>
    </w:rPr>
  </w:style>
  <w:style w:type="paragraph" w:customStyle="1" w:styleId="A8D65BFDA96F4125B4921D5EB826A6AB40">
    <w:name w:val="A8D65BFDA96F4125B4921D5EB826A6AB40"/>
    <w:rsid w:val="005B038C"/>
    <w:pPr>
      <w:widowControl w:val="0"/>
      <w:bidi/>
      <w:spacing w:after="0" w:line="240" w:lineRule="auto"/>
      <w:contextualSpacing/>
    </w:pPr>
    <w:rPr>
      <w:rFonts w:ascii="David" w:hAnsi="David" w:eastAsiaTheme="minorHAnsi" w:cs="David"/>
    </w:rPr>
  </w:style>
  <w:style w:type="paragraph" w:customStyle="1" w:styleId="6F348166BFB648C3BF0031C8E8DD6DD640">
    <w:name w:val="6F348166BFB648C3BF0031C8E8DD6DD640"/>
    <w:rsid w:val="005B038C"/>
    <w:pPr>
      <w:widowControl w:val="0"/>
      <w:bidi/>
      <w:spacing w:after="0" w:line="240" w:lineRule="auto"/>
      <w:contextualSpacing/>
    </w:pPr>
    <w:rPr>
      <w:rFonts w:ascii="David" w:hAnsi="David" w:eastAsiaTheme="minorHAnsi" w:cs="David"/>
    </w:rPr>
  </w:style>
  <w:style w:type="paragraph" w:customStyle="1" w:styleId="8FA30D21E1EB4693A97483E99C9E543040">
    <w:name w:val="8FA30D21E1EB4693A97483E99C9E543040"/>
    <w:rsid w:val="005B038C"/>
    <w:pPr>
      <w:widowControl w:val="0"/>
      <w:bidi/>
      <w:spacing w:after="0" w:line="240" w:lineRule="auto"/>
      <w:contextualSpacing/>
    </w:pPr>
    <w:rPr>
      <w:rFonts w:ascii="David" w:hAnsi="David" w:eastAsiaTheme="minorHAnsi" w:cs="David"/>
    </w:rPr>
  </w:style>
  <w:style w:type="paragraph" w:customStyle="1" w:styleId="F8C8993A349A447DA459DCEF4122AA2819">
    <w:name w:val="F8C8993A349A447DA459DCEF4122AA2819"/>
    <w:rsid w:val="005B038C"/>
    <w:pPr>
      <w:widowControl w:val="0"/>
      <w:bidi/>
      <w:spacing w:after="0" w:line="240" w:lineRule="auto"/>
      <w:contextualSpacing/>
    </w:pPr>
    <w:rPr>
      <w:rFonts w:ascii="David" w:hAnsi="David" w:eastAsiaTheme="minorHAnsi" w:cs="David"/>
    </w:rPr>
  </w:style>
  <w:style w:type="paragraph" w:customStyle="1" w:styleId="82182A42BE164634B7EE72273ABED4CA40">
    <w:name w:val="82182A42BE164634B7EE72273ABED4CA40"/>
    <w:rsid w:val="005B038C"/>
    <w:pPr>
      <w:widowControl w:val="0"/>
      <w:bidi/>
      <w:spacing w:after="0" w:line="240" w:lineRule="auto"/>
      <w:contextualSpacing/>
    </w:pPr>
    <w:rPr>
      <w:rFonts w:ascii="David" w:hAnsi="David" w:eastAsiaTheme="minorHAnsi" w:cs="David"/>
    </w:rPr>
  </w:style>
  <w:style w:type="paragraph" w:customStyle="1" w:styleId="9198943DAE8A451696541DCBEBEFB88F40">
    <w:name w:val="9198943DAE8A451696541DCBEBEFB88F40"/>
    <w:rsid w:val="005B038C"/>
    <w:pPr>
      <w:widowControl w:val="0"/>
      <w:bidi/>
      <w:spacing w:after="0" w:line="240" w:lineRule="auto"/>
      <w:contextualSpacing/>
    </w:pPr>
    <w:rPr>
      <w:rFonts w:ascii="David" w:hAnsi="David" w:eastAsiaTheme="minorHAnsi" w:cs="David"/>
    </w:rPr>
  </w:style>
  <w:style w:type="paragraph" w:customStyle="1" w:styleId="036C4C05DE404AD59F63A5F082A66A2240">
    <w:name w:val="036C4C05DE404AD59F63A5F082A66A2240"/>
    <w:rsid w:val="005B038C"/>
    <w:pPr>
      <w:widowControl w:val="0"/>
      <w:bidi/>
      <w:spacing w:after="0" w:line="240" w:lineRule="auto"/>
      <w:contextualSpacing/>
    </w:pPr>
    <w:rPr>
      <w:rFonts w:ascii="David" w:hAnsi="David" w:eastAsiaTheme="minorHAnsi" w:cs="David"/>
    </w:rPr>
  </w:style>
  <w:style w:type="paragraph" w:customStyle="1" w:styleId="4AAB8FC720D945559E264138B16C668440">
    <w:name w:val="4AAB8FC720D945559E264138B16C668440"/>
    <w:rsid w:val="005B038C"/>
    <w:pPr>
      <w:widowControl w:val="0"/>
      <w:bidi/>
      <w:spacing w:after="0" w:line="240" w:lineRule="auto"/>
      <w:contextualSpacing/>
    </w:pPr>
    <w:rPr>
      <w:rFonts w:ascii="David" w:hAnsi="David" w:eastAsiaTheme="minorHAnsi" w:cs="David"/>
    </w:rPr>
  </w:style>
  <w:style w:type="paragraph" w:customStyle="1" w:styleId="9C2C4F96BC1C4CF59112BE48AD986B6640">
    <w:name w:val="9C2C4F96BC1C4CF59112BE48AD986B6640"/>
    <w:rsid w:val="005B038C"/>
    <w:pPr>
      <w:widowControl w:val="0"/>
      <w:bidi/>
      <w:spacing w:after="0" w:line="240" w:lineRule="auto"/>
      <w:contextualSpacing/>
    </w:pPr>
    <w:rPr>
      <w:rFonts w:ascii="David" w:hAnsi="David" w:eastAsiaTheme="minorHAnsi" w:cs="David"/>
    </w:rPr>
  </w:style>
  <w:style w:type="paragraph" w:customStyle="1" w:styleId="D5E1157876EB4A069F114CCB7C94D71E40">
    <w:name w:val="D5E1157876EB4A069F114CCB7C94D71E40"/>
    <w:rsid w:val="005B038C"/>
    <w:pPr>
      <w:widowControl w:val="0"/>
      <w:bidi/>
      <w:spacing w:after="0" w:line="240" w:lineRule="auto"/>
      <w:contextualSpacing/>
    </w:pPr>
    <w:rPr>
      <w:rFonts w:ascii="David" w:hAnsi="David" w:eastAsiaTheme="minorHAnsi" w:cs="David"/>
    </w:rPr>
  </w:style>
  <w:style w:type="paragraph" w:customStyle="1" w:styleId="EBA7D495FF4041358D4F667BE8A7982840">
    <w:name w:val="EBA7D495FF4041358D4F667BE8A7982840"/>
    <w:rsid w:val="005B038C"/>
    <w:pPr>
      <w:widowControl w:val="0"/>
      <w:bidi/>
      <w:spacing w:after="0" w:line="240" w:lineRule="auto"/>
      <w:contextualSpacing/>
    </w:pPr>
    <w:rPr>
      <w:rFonts w:ascii="David" w:hAnsi="David" w:eastAsiaTheme="minorHAnsi" w:cs="David"/>
    </w:rPr>
  </w:style>
  <w:style w:type="paragraph" w:customStyle="1" w:styleId="9A3C35AD02504974BB079D12A544339D40">
    <w:name w:val="9A3C35AD02504974BB079D12A544339D40"/>
    <w:rsid w:val="005B038C"/>
    <w:pPr>
      <w:widowControl w:val="0"/>
      <w:bidi/>
      <w:spacing w:after="0" w:line="240" w:lineRule="auto"/>
      <w:contextualSpacing/>
    </w:pPr>
    <w:rPr>
      <w:rFonts w:ascii="David" w:hAnsi="David" w:eastAsiaTheme="minorHAnsi" w:cs="David"/>
    </w:rPr>
  </w:style>
  <w:style w:type="paragraph" w:customStyle="1" w:styleId="CD7133335A814294A8F8E38A311FA23440">
    <w:name w:val="CD7133335A814294A8F8E38A311FA23440"/>
    <w:rsid w:val="005B038C"/>
    <w:pPr>
      <w:widowControl w:val="0"/>
      <w:bidi/>
      <w:spacing w:after="0" w:line="240" w:lineRule="auto"/>
      <w:contextualSpacing/>
    </w:pPr>
    <w:rPr>
      <w:rFonts w:ascii="David" w:hAnsi="David" w:eastAsiaTheme="minorHAnsi" w:cs="David"/>
    </w:rPr>
  </w:style>
  <w:style w:type="paragraph" w:customStyle="1" w:styleId="64422A0615EA4FC88BB44D74A21C90F840">
    <w:name w:val="64422A0615EA4FC88BB44D74A21C90F840"/>
    <w:rsid w:val="005B038C"/>
    <w:pPr>
      <w:widowControl w:val="0"/>
      <w:bidi/>
      <w:spacing w:after="0" w:line="240" w:lineRule="auto"/>
      <w:contextualSpacing/>
    </w:pPr>
    <w:rPr>
      <w:rFonts w:ascii="David" w:hAnsi="David" w:eastAsiaTheme="minorHAnsi" w:cs="David"/>
    </w:rPr>
  </w:style>
  <w:style w:type="paragraph" w:customStyle="1" w:styleId="CE92953522FE4F508C9A2ABF0732B2FA7">
    <w:name w:val="CE92953522FE4F508C9A2ABF0732B2FA7"/>
    <w:rsid w:val="005B038C"/>
    <w:pPr>
      <w:widowControl w:val="0"/>
      <w:bidi/>
      <w:spacing w:after="0" w:line="240" w:lineRule="auto"/>
      <w:contextualSpacing/>
    </w:pPr>
    <w:rPr>
      <w:rFonts w:ascii="David" w:hAnsi="David" w:eastAsiaTheme="minorHAnsi" w:cs="David"/>
    </w:rPr>
  </w:style>
  <w:style w:type="paragraph" w:customStyle="1" w:styleId="187654C5678C4E9284EF04C1F8358B3040">
    <w:name w:val="187654C5678C4E9284EF04C1F8358B3040"/>
    <w:rsid w:val="005B038C"/>
    <w:pPr>
      <w:widowControl w:val="0"/>
      <w:bidi/>
      <w:spacing w:after="0" w:line="240" w:lineRule="auto"/>
      <w:contextualSpacing/>
    </w:pPr>
    <w:rPr>
      <w:rFonts w:ascii="David" w:hAnsi="David" w:eastAsiaTheme="minorHAnsi" w:cs="David"/>
    </w:rPr>
  </w:style>
  <w:style w:type="paragraph" w:customStyle="1" w:styleId="FFE6786B240642859FFEE9E48B30C1ED51">
    <w:name w:val="FFE6786B240642859FFEE9E48B30C1ED51"/>
    <w:rsid w:val="005B038C"/>
    <w:pPr>
      <w:widowControl w:val="0"/>
      <w:bidi/>
      <w:spacing w:after="0" w:line="240" w:lineRule="auto"/>
      <w:contextualSpacing/>
    </w:pPr>
    <w:rPr>
      <w:rFonts w:ascii="David" w:hAnsi="David" w:eastAsiaTheme="minorHAnsi" w:cs="David"/>
    </w:rPr>
  </w:style>
  <w:style w:type="paragraph" w:customStyle="1" w:styleId="8D5281FB9F9F4DCC9824D1030548168951">
    <w:name w:val="8D5281FB9F9F4DCC9824D1030548168951"/>
    <w:rsid w:val="005B038C"/>
    <w:pPr>
      <w:widowControl w:val="0"/>
      <w:bidi/>
      <w:spacing w:after="0" w:line="240" w:lineRule="auto"/>
      <w:contextualSpacing/>
    </w:pPr>
    <w:rPr>
      <w:rFonts w:ascii="David" w:hAnsi="David" w:eastAsiaTheme="minorHAnsi" w:cs="David"/>
    </w:rPr>
  </w:style>
  <w:style w:type="paragraph" w:customStyle="1" w:styleId="21E3E388D71D4EBD96D09A0AB4C9F04240">
    <w:name w:val="21E3E388D71D4EBD96D09A0AB4C9F04240"/>
    <w:rsid w:val="005B038C"/>
    <w:pPr>
      <w:widowControl w:val="0"/>
      <w:bidi/>
      <w:spacing w:after="0" w:line="240" w:lineRule="auto"/>
      <w:contextualSpacing/>
    </w:pPr>
    <w:rPr>
      <w:rFonts w:ascii="David" w:hAnsi="David" w:eastAsiaTheme="minorHAnsi" w:cs="David"/>
    </w:rPr>
  </w:style>
  <w:style w:type="paragraph" w:customStyle="1" w:styleId="F2366DFD65654BE68829CB6E360F253940">
    <w:name w:val="F2366DFD65654BE68829CB6E360F253940"/>
    <w:rsid w:val="005B038C"/>
    <w:pPr>
      <w:widowControl w:val="0"/>
      <w:bidi/>
      <w:spacing w:after="0" w:line="240" w:lineRule="auto"/>
      <w:contextualSpacing/>
    </w:pPr>
    <w:rPr>
      <w:rFonts w:ascii="David" w:hAnsi="David" w:eastAsiaTheme="minorHAnsi" w:cs="David"/>
    </w:rPr>
  </w:style>
  <w:style w:type="paragraph" w:customStyle="1" w:styleId="B877DAA0AB164A6082524E670E839D6A40">
    <w:name w:val="B877DAA0AB164A6082524E670E839D6A40"/>
    <w:rsid w:val="005B038C"/>
    <w:pPr>
      <w:widowControl w:val="0"/>
      <w:bidi/>
      <w:spacing w:after="0" w:line="240" w:lineRule="auto"/>
      <w:contextualSpacing/>
    </w:pPr>
    <w:rPr>
      <w:rFonts w:ascii="David" w:hAnsi="David" w:eastAsiaTheme="minorHAnsi" w:cs="David"/>
    </w:rPr>
  </w:style>
  <w:style w:type="paragraph" w:customStyle="1" w:styleId="7A4EC2C7B07F4F1DA9CCB2CAD1FF0C4F40">
    <w:name w:val="7A4EC2C7B07F4F1DA9CCB2CAD1FF0C4F40"/>
    <w:rsid w:val="005B038C"/>
    <w:pPr>
      <w:widowControl w:val="0"/>
      <w:bidi/>
      <w:spacing w:after="0" w:line="240" w:lineRule="auto"/>
      <w:contextualSpacing/>
    </w:pPr>
    <w:rPr>
      <w:rFonts w:ascii="David" w:hAnsi="David" w:eastAsiaTheme="minorHAnsi" w:cs="David"/>
    </w:rPr>
  </w:style>
  <w:style w:type="paragraph" w:customStyle="1" w:styleId="BE87847EA76641C2B91AA1A84576BF2F40">
    <w:name w:val="BE87847EA76641C2B91AA1A84576BF2F40"/>
    <w:rsid w:val="005B038C"/>
    <w:pPr>
      <w:widowControl w:val="0"/>
      <w:bidi/>
      <w:spacing w:after="0" w:line="240" w:lineRule="auto"/>
      <w:contextualSpacing/>
    </w:pPr>
    <w:rPr>
      <w:rFonts w:ascii="David" w:hAnsi="David" w:eastAsiaTheme="minorHAnsi" w:cs="David"/>
    </w:rPr>
  </w:style>
  <w:style w:type="paragraph" w:customStyle="1" w:styleId="8F2087BAD38E4131AAED69FA1F718A8040">
    <w:name w:val="8F2087BAD38E4131AAED69FA1F718A8040"/>
    <w:rsid w:val="005B038C"/>
    <w:pPr>
      <w:widowControl w:val="0"/>
      <w:bidi/>
      <w:spacing w:after="0" w:line="240" w:lineRule="auto"/>
      <w:contextualSpacing/>
    </w:pPr>
    <w:rPr>
      <w:rFonts w:ascii="David" w:hAnsi="David" w:eastAsiaTheme="minorHAnsi" w:cs="David"/>
    </w:rPr>
  </w:style>
  <w:style w:type="paragraph" w:customStyle="1" w:styleId="1FCA729BD6AE4DCEB35FAB2B1EC93C2D40">
    <w:name w:val="1FCA729BD6AE4DCEB35FAB2B1EC93C2D40"/>
    <w:rsid w:val="005B038C"/>
    <w:pPr>
      <w:widowControl w:val="0"/>
      <w:bidi/>
      <w:spacing w:after="0" w:line="240" w:lineRule="auto"/>
      <w:contextualSpacing/>
    </w:pPr>
    <w:rPr>
      <w:rFonts w:ascii="David" w:hAnsi="David" w:eastAsiaTheme="minorHAnsi" w:cs="David"/>
    </w:rPr>
  </w:style>
  <w:style w:type="paragraph" w:customStyle="1" w:styleId="A6FDF7949C1C46FBA3CC746E3D5B4F3440">
    <w:name w:val="A6FDF7949C1C46FBA3CC746E3D5B4F3440"/>
    <w:rsid w:val="005B038C"/>
    <w:pPr>
      <w:widowControl w:val="0"/>
      <w:bidi/>
      <w:spacing w:after="0" w:line="240" w:lineRule="auto"/>
      <w:contextualSpacing/>
    </w:pPr>
    <w:rPr>
      <w:rFonts w:ascii="David" w:hAnsi="David" w:eastAsiaTheme="minorHAnsi" w:cs="David"/>
    </w:rPr>
  </w:style>
  <w:style w:type="paragraph" w:customStyle="1" w:styleId="2DD60CF7D13F4CBEB386117BB578B04F40">
    <w:name w:val="2DD60CF7D13F4CBEB386117BB578B04F40"/>
    <w:rsid w:val="005B038C"/>
    <w:pPr>
      <w:widowControl w:val="0"/>
      <w:bidi/>
      <w:spacing w:after="0" w:line="240" w:lineRule="auto"/>
      <w:contextualSpacing/>
    </w:pPr>
    <w:rPr>
      <w:rFonts w:ascii="David" w:hAnsi="David" w:eastAsiaTheme="minorHAnsi" w:cs="David"/>
    </w:rPr>
  </w:style>
  <w:style w:type="paragraph" w:customStyle="1" w:styleId="F9656A43DDCA4CD8B058B5BE8000453240">
    <w:name w:val="F9656A43DDCA4CD8B058B5BE8000453240"/>
    <w:rsid w:val="005B038C"/>
    <w:pPr>
      <w:widowControl w:val="0"/>
      <w:bidi/>
      <w:spacing w:after="0" w:line="240" w:lineRule="auto"/>
      <w:contextualSpacing/>
    </w:pPr>
    <w:rPr>
      <w:rFonts w:ascii="David" w:hAnsi="David" w:eastAsiaTheme="minorHAnsi" w:cs="David"/>
    </w:rPr>
  </w:style>
  <w:style w:type="paragraph" w:customStyle="1" w:styleId="1770F6735F0D46DE83051FA3C9BC77D340">
    <w:name w:val="1770F6735F0D46DE83051FA3C9BC77D340"/>
    <w:rsid w:val="005B038C"/>
    <w:pPr>
      <w:widowControl w:val="0"/>
      <w:bidi/>
      <w:spacing w:after="0" w:line="240" w:lineRule="auto"/>
      <w:contextualSpacing/>
    </w:pPr>
    <w:rPr>
      <w:rFonts w:ascii="David" w:hAnsi="David" w:eastAsiaTheme="minorHAnsi" w:cs="David"/>
    </w:rPr>
  </w:style>
  <w:style w:type="paragraph" w:customStyle="1" w:styleId="7A958648545D432B8E0B7A4FBE246B9740">
    <w:name w:val="7A958648545D432B8E0B7A4FBE246B9740"/>
    <w:rsid w:val="005B038C"/>
    <w:pPr>
      <w:widowControl w:val="0"/>
      <w:bidi/>
      <w:spacing w:after="0" w:line="240" w:lineRule="auto"/>
      <w:contextualSpacing/>
    </w:pPr>
    <w:rPr>
      <w:rFonts w:ascii="David" w:hAnsi="David" w:eastAsiaTheme="minorHAnsi" w:cs="David"/>
    </w:rPr>
  </w:style>
  <w:style w:type="paragraph" w:customStyle="1" w:styleId="0BF4DE0EA542441999731546BE7214C640">
    <w:name w:val="0BF4DE0EA542441999731546BE7214C640"/>
    <w:rsid w:val="005B038C"/>
    <w:pPr>
      <w:widowControl w:val="0"/>
      <w:bidi/>
      <w:spacing w:after="0" w:line="240" w:lineRule="auto"/>
      <w:contextualSpacing/>
    </w:pPr>
    <w:rPr>
      <w:rFonts w:ascii="David" w:hAnsi="David" w:eastAsiaTheme="minorHAnsi" w:cs="David"/>
    </w:rPr>
  </w:style>
  <w:style w:type="paragraph" w:customStyle="1" w:styleId="30FBA0BF2FC64C029802B833B3D36C4240">
    <w:name w:val="30FBA0BF2FC64C029802B833B3D36C4240"/>
    <w:rsid w:val="005B038C"/>
    <w:pPr>
      <w:widowControl w:val="0"/>
      <w:bidi/>
      <w:spacing w:after="0" w:line="240" w:lineRule="auto"/>
      <w:contextualSpacing/>
    </w:pPr>
    <w:rPr>
      <w:rFonts w:ascii="David" w:hAnsi="David" w:eastAsiaTheme="minorHAnsi" w:cs="David"/>
    </w:rPr>
  </w:style>
  <w:style w:type="paragraph" w:customStyle="1" w:styleId="5CAC471A32EA45838D55FB54EFE1453540">
    <w:name w:val="5CAC471A32EA45838D55FB54EFE1453540"/>
    <w:rsid w:val="005B038C"/>
    <w:pPr>
      <w:widowControl w:val="0"/>
      <w:bidi/>
      <w:spacing w:after="0" w:line="240" w:lineRule="auto"/>
      <w:contextualSpacing/>
    </w:pPr>
    <w:rPr>
      <w:rFonts w:ascii="David" w:hAnsi="David" w:eastAsiaTheme="minorHAnsi" w:cs="David"/>
    </w:rPr>
  </w:style>
  <w:style w:type="paragraph" w:customStyle="1" w:styleId="C654275B11A94367964B66EAEE3A071140">
    <w:name w:val="C654275B11A94367964B66EAEE3A071140"/>
    <w:rsid w:val="005B038C"/>
    <w:pPr>
      <w:widowControl w:val="0"/>
      <w:bidi/>
      <w:spacing w:after="0" w:line="240" w:lineRule="auto"/>
      <w:contextualSpacing/>
    </w:pPr>
    <w:rPr>
      <w:rFonts w:ascii="David" w:hAnsi="David" w:eastAsiaTheme="minorHAnsi" w:cs="David"/>
    </w:rPr>
  </w:style>
  <w:style w:type="paragraph" w:customStyle="1" w:styleId="EAA7A056F4E7463A8C949125B8D8705F40">
    <w:name w:val="EAA7A056F4E7463A8C949125B8D8705F40"/>
    <w:rsid w:val="005B038C"/>
    <w:pPr>
      <w:widowControl w:val="0"/>
      <w:bidi/>
      <w:spacing w:after="0" w:line="240" w:lineRule="auto"/>
      <w:contextualSpacing/>
    </w:pPr>
    <w:rPr>
      <w:rFonts w:ascii="David" w:hAnsi="David" w:eastAsiaTheme="minorHAnsi" w:cs="David"/>
    </w:rPr>
  </w:style>
  <w:style w:type="paragraph" w:customStyle="1" w:styleId="13678937E2184517A07069B48455DCDE40">
    <w:name w:val="13678937E2184517A07069B48455DCDE40"/>
    <w:rsid w:val="005B038C"/>
    <w:pPr>
      <w:widowControl w:val="0"/>
      <w:bidi/>
      <w:spacing w:after="0" w:line="240" w:lineRule="auto"/>
      <w:contextualSpacing/>
    </w:pPr>
    <w:rPr>
      <w:rFonts w:ascii="David" w:hAnsi="David" w:eastAsiaTheme="minorHAnsi" w:cs="David"/>
    </w:rPr>
  </w:style>
  <w:style w:type="paragraph" w:customStyle="1" w:styleId="BA5838217E8A45EAADFCB9C8CE93237740">
    <w:name w:val="BA5838217E8A45EAADFCB9C8CE93237740"/>
    <w:rsid w:val="005B038C"/>
    <w:pPr>
      <w:widowControl w:val="0"/>
      <w:bidi/>
      <w:spacing w:after="0" w:line="240" w:lineRule="auto"/>
      <w:contextualSpacing/>
    </w:pPr>
    <w:rPr>
      <w:rFonts w:ascii="David" w:hAnsi="David" w:eastAsiaTheme="minorHAnsi" w:cs="David"/>
    </w:rPr>
  </w:style>
  <w:style w:type="paragraph" w:customStyle="1" w:styleId="DC4CB56492D940C8ADC88784967C5ED940">
    <w:name w:val="DC4CB56492D940C8ADC88784967C5ED940"/>
    <w:rsid w:val="005B038C"/>
    <w:pPr>
      <w:widowControl w:val="0"/>
      <w:bidi/>
      <w:spacing w:after="0" w:line="240" w:lineRule="auto"/>
      <w:contextualSpacing/>
    </w:pPr>
    <w:rPr>
      <w:rFonts w:ascii="David" w:hAnsi="David" w:eastAsiaTheme="minorHAnsi" w:cs="David"/>
    </w:rPr>
  </w:style>
  <w:style w:type="paragraph" w:customStyle="1" w:styleId="1AB4ED6403F94B0CA5AFA3F9AC10B48640">
    <w:name w:val="1AB4ED6403F94B0CA5AFA3F9AC10B48640"/>
    <w:rsid w:val="005B038C"/>
    <w:pPr>
      <w:widowControl w:val="0"/>
      <w:bidi/>
      <w:spacing w:after="0" w:line="240" w:lineRule="auto"/>
      <w:contextualSpacing/>
    </w:pPr>
    <w:rPr>
      <w:rFonts w:ascii="David" w:hAnsi="David" w:eastAsiaTheme="minorHAnsi" w:cs="David"/>
    </w:rPr>
  </w:style>
  <w:style w:type="paragraph" w:customStyle="1" w:styleId="17957F11A53040BF8FE506169B0834A840">
    <w:name w:val="17957F11A53040BF8FE506169B0834A840"/>
    <w:rsid w:val="005B038C"/>
    <w:pPr>
      <w:widowControl w:val="0"/>
      <w:bidi/>
      <w:spacing w:after="0" w:line="240" w:lineRule="auto"/>
      <w:contextualSpacing/>
    </w:pPr>
    <w:rPr>
      <w:rFonts w:ascii="David" w:hAnsi="David" w:eastAsiaTheme="minorHAnsi" w:cs="David"/>
    </w:rPr>
  </w:style>
  <w:style w:type="paragraph" w:customStyle="1" w:styleId="8B3D4A4957564A1AB4137563BBF43AC040">
    <w:name w:val="8B3D4A4957564A1AB4137563BBF43AC040"/>
    <w:rsid w:val="005B038C"/>
    <w:pPr>
      <w:widowControl w:val="0"/>
      <w:bidi/>
      <w:spacing w:after="0" w:line="240" w:lineRule="auto"/>
      <w:contextualSpacing/>
    </w:pPr>
    <w:rPr>
      <w:rFonts w:ascii="David" w:hAnsi="David" w:eastAsiaTheme="minorHAnsi" w:cs="David"/>
    </w:rPr>
  </w:style>
  <w:style w:type="paragraph" w:customStyle="1" w:styleId="99076956D94E49EA9C7BCEBBF28B1BA340">
    <w:name w:val="99076956D94E49EA9C7BCEBBF28B1BA340"/>
    <w:rsid w:val="005B038C"/>
    <w:pPr>
      <w:widowControl w:val="0"/>
      <w:bidi/>
      <w:spacing w:after="0" w:line="240" w:lineRule="auto"/>
      <w:contextualSpacing/>
    </w:pPr>
    <w:rPr>
      <w:rFonts w:ascii="David" w:hAnsi="David" w:eastAsiaTheme="minorHAnsi" w:cs="David"/>
    </w:rPr>
  </w:style>
  <w:style w:type="paragraph" w:customStyle="1" w:styleId="08CED42B37B94363BCBA54A95CF54A1C41">
    <w:name w:val="08CED42B37B94363BCBA54A95CF54A1C41"/>
    <w:rsid w:val="005B038C"/>
    <w:pPr>
      <w:widowControl w:val="0"/>
      <w:bidi/>
      <w:spacing w:after="0" w:line="240" w:lineRule="auto"/>
      <w:contextualSpacing/>
    </w:pPr>
    <w:rPr>
      <w:rFonts w:ascii="David" w:hAnsi="David" w:eastAsiaTheme="minorHAnsi" w:cs="David"/>
    </w:rPr>
  </w:style>
  <w:style w:type="paragraph" w:customStyle="1" w:styleId="13C2DC8D429A4D47990A2ECCFFA76BD823">
    <w:name w:val="13C2DC8D429A4D47990A2ECCFFA76BD823"/>
    <w:rsid w:val="005B038C"/>
    <w:pPr>
      <w:widowControl w:val="0"/>
      <w:bidi/>
      <w:spacing w:after="0" w:line="240" w:lineRule="auto"/>
      <w:contextualSpacing/>
    </w:pPr>
    <w:rPr>
      <w:rFonts w:ascii="David" w:hAnsi="David" w:eastAsiaTheme="minorHAnsi" w:cs="David"/>
    </w:rPr>
  </w:style>
  <w:style w:type="paragraph" w:customStyle="1" w:styleId="6DC284AA3A2C47289738CAF9A6C0696138">
    <w:name w:val="6DC284AA3A2C47289738CAF9A6C0696138"/>
    <w:rsid w:val="005B038C"/>
    <w:pPr>
      <w:widowControl w:val="0"/>
      <w:bidi/>
      <w:spacing w:after="0" w:line="240" w:lineRule="auto"/>
      <w:contextualSpacing/>
    </w:pPr>
    <w:rPr>
      <w:rFonts w:ascii="David" w:hAnsi="David" w:eastAsiaTheme="minorHAnsi" w:cs="David"/>
    </w:rPr>
  </w:style>
  <w:style w:type="paragraph" w:customStyle="1" w:styleId="3244734C96FA4D29A3B79C5CF47E0C7241">
    <w:name w:val="3244734C96FA4D29A3B79C5CF47E0C7241"/>
    <w:rsid w:val="005B038C"/>
    <w:pPr>
      <w:widowControl w:val="0"/>
      <w:bidi/>
      <w:spacing w:after="0" w:line="240" w:lineRule="auto"/>
      <w:contextualSpacing/>
    </w:pPr>
    <w:rPr>
      <w:rFonts w:ascii="David" w:hAnsi="David" w:eastAsiaTheme="minorHAnsi" w:cs="David"/>
    </w:rPr>
  </w:style>
  <w:style w:type="paragraph" w:customStyle="1" w:styleId="2DC76EF60FF8420FBE509A490691A3CB41">
    <w:name w:val="2DC76EF60FF8420FBE509A490691A3CB41"/>
    <w:rsid w:val="005B038C"/>
    <w:pPr>
      <w:widowControl w:val="0"/>
      <w:bidi/>
      <w:spacing w:after="0" w:line="240" w:lineRule="auto"/>
      <w:contextualSpacing/>
    </w:pPr>
    <w:rPr>
      <w:rFonts w:ascii="David" w:hAnsi="David" w:eastAsiaTheme="minorHAnsi" w:cs="David"/>
    </w:rPr>
  </w:style>
  <w:style w:type="paragraph" w:customStyle="1" w:styleId="130FD45CC3E54DBAB0EC22713CF6844A41">
    <w:name w:val="130FD45CC3E54DBAB0EC22713CF6844A41"/>
    <w:rsid w:val="005B038C"/>
    <w:pPr>
      <w:widowControl w:val="0"/>
      <w:bidi/>
      <w:spacing w:after="0" w:line="240" w:lineRule="auto"/>
      <w:contextualSpacing/>
    </w:pPr>
    <w:rPr>
      <w:rFonts w:ascii="David" w:hAnsi="David" w:eastAsiaTheme="minorHAnsi" w:cs="David"/>
    </w:rPr>
  </w:style>
  <w:style w:type="paragraph" w:customStyle="1" w:styleId="9CABE346175F4945B9D1A1ADDA40C89C43">
    <w:name w:val="9CABE346175F4945B9D1A1ADDA40C89C43"/>
    <w:rsid w:val="005B038C"/>
    <w:pPr>
      <w:widowControl w:val="0"/>
      <w:bidi/>
      <w:spacing w:after="0" w:line="240" w:lineRule="auto"/>
      <w:contextualSpacing/>
    </w:pPr>
    <w:rPr>
      <w:rFonts w:ascii="David" w:hAnsi="David" w:eastAsiaTheme="minorHAnsi" w:cs="David"/>
    </w:rPr>
  </w:style>
  <w:style w:type="paragraph" w:customStyle="1" w:styleId="A8D65BFDA96F4125B4921D5EB826A6AB41">
    <w:name w:val="A8D65BFDA96F4125B4921D5EB826A6AB41"/>
    <w:rsid w:val="005B038C"/>
    <w:pPr>
      <w:widowControl w:val="0"/>
      <w:bidi/>
      <w:spacing w:after="0" w:line="240" w:lineRule="auto"/>
      <w:contextualSpacing/>
    </w:pPr>
    <w:rPr>
      <w:rFonts w:ascii="David" w:hAnsi="David" w:eastAsiaTheme="minorHAnsi" w:cs="David"/>
    </w:rPr>
  </w:style>
  <w:style w:type="paragraph" w:customStyle="1" w:styleId="6F348166BFB648C3BF0031C8E8DD6DD641">
    <w:name w:val="6F348166BFB648C3BF0031C8E8DD6DD641"/>
    <w:rsid w:val="005B038C"/>
    <w:pPr>
      <w:widowControl w:val="0"/>
      <w:bidi/>
      <w:spacing w:after="0" w:line="240" w:lineRule="auto"/>
      <w:contextualSpacing/>
    </w:pPr>
    <w:rPr>
      <w:rFonts w:ascii="David" w:hAnsi="David" w:eastAsiaTheme="minorHAnsi" w:cs="David"/>
    </w:rPr>
  </w:style>
  <w:style w:type="paragraph" w:customStyle="1" w:styleId="8FA30D21E1EB4693A97483E99C9E543041">
    <w:name w:val="8FA30D21E1EB4693A97483E99C9E543041"/>
    <w:rsid w:val="005B038C"/>
    <w:pPr>
      <w:widowControl w:val="0"/>
      <w:bidi/>
      <w:spacing w:after="0" w:line="240" w:lineRule="auto"/>
      <w:contextualSpacing/>
    </w:pPr>
    <w:rPr>
      <w:rFonts w:ascii="David" w:hAnsi="David" w:eastAsiaTheme="minorHAnsi" w:cs="David"/>
    </w:rPr>
  </w:style>
  <w:style w:type="paragraph" w:customStyle="1" w:styleId="F8C8993A349A447DA459DCEF4122AA2820">
    <w:name w:val="F8C8993A349A447DA459DCEF4122AA2820"/>
    <w:rsid w:val="005B038C"/>
    <w:pPr>
      <w:widowControl w:val="0"/>
      <w:bidi/>
      <w:spacing w:after="0" w:line="240" w:lineRule="auto"/>
      <w:contextualSpacing/>
    </w:pPr>
    <w:rPr>
      <w:rFonts w:ascii="David" w:hAnsi="David" w:eastAsiaTheme="minorHAnsi" w:cs="David"/>
    </w:rPr>
  </w:style>
  <w:style w:type="paragraph" w:customStyle="1" w:styleId="82182A42BE164634B7EE72273ABED4CA41">
    <w:name w:val="82182A42BE164634B7EE72273ABED4CA41"/>
    <w:rsid w:val="005B038C"/>
    <w:pPr>
      <w:widowControl w:val="0"/>
      <w:bidi/>
      <w:spacing w:after="0" w:line="240" w:lineRule="auto"/>
      <w:contextualSpacing/>
    </w:pPr>
    <w:rPr>
      <w:rFonts w:ascii="David" w:hAnsi="David" w:eastAsiaTheme="minorHAnsi" w:cs="David"/>
    </w:rPr>
  </w:style>
  <w:style w:type="paragraph" w:customStyle="1" w:styleId="9198943DAE8A451696541DCBEBEFB88F41">
    <w:name w:val="9198943DAE8A451696541DCBEBEFB88F41"/>
    <w:rsid w:val="005B038C"/>
    <w:pPr>
      <w:widowControl w:val="0"/>
      <w:bidi/>
      <w:spacing w:after="0" w:line="240" w:lineRule="auto"/>
      <w:contextualSpacing/>
    </w:pPr>
    <w:rPr>
      <w:rFonts w:ascii="David" w:hAnsi="David" w:eastAsiaTheme="minorHAnsi" w:cs="David"/>
    </w:rPr>
  </w:style>
  <w:style w:type="paragraph" w:customStyle="1" w:styleId="036C4C05DE404AD59F63A5F082A66A2241">
    <w:name w:val="036C4C05DE404AD59F63A5F082A66A2241"/>
    <w:rsid w:val="005B038C"/>
    <w:pPr>
      <w:widowControl w:val="0"/>
      <w:bidi/>
      <w:spacing w:after="0" w:line="240" w:lineRule="auto"/>
      <w:contextualSpacing/>
    </w:pPr>
    <w:rPr>
      <w:rFonts w:ascii="David" w:hAnsi="David" w:eastAsiaTheme="minorHAnsi" w:cs="David"/>
    </w:rPr>
  </w:style>
  <w:style w:type="paragraph" w:customStyle="1" w:styleId="4AAB8FC720D945559E264138B16C668441">
    <w:name w:val="4AAB8FC720D945559E264138B16C668441"/>
    <w:rsid w:val="005B038C"/>
    <w:pPr>
      <w:widowControl w:val="0"/>
      <w:bidi/>
      <w:spacing w:after="0" w:line="240" w:lineRule="auto"/>
      <w:contextualSpacing/>
    </w:pPr>
    <w:rPr>
      <w:rFonts w:ascii="David" w:hAnsi="David" w:eastAsiaTheme="minorHAnsi" w:cs="David"/>
    </w:rPr>
  </w:style>
  <w:style w:type="paragraph" w:customStyle="1" w:styleId="9C2C4F96BC1C4CF59112BE48AD986B6641">
    <w:name w:val="9C2C4F96BC1C4CF59112BE48AD986B6641"/>
    <w:rsid w:val="005B038C"/>
    <w:pPr>
      <w:widowControl w:val="0"/>
      <w:bidi/>
      <w:spacing w:after="0" w:line="240" w:lineRule="auto"/>
      <w:contextualSpacing/>
    </w:pPr>
    <w:rPr>
      <w:rFonts w:ascii="David" w:hAnsi="David" w:eastAsiaTheme="minorHAnsi" w:cs="David"/>
    </w:rPr>
  </w:style>
  <w:style w:type="paragraph" w:customStyle="1" w:styleId="D5E1157876EB4A069F114CCB7C94D71E41">
    <w:name w:val="D5E1157876EB4A069F114CCB7C94D71E41"/>
    <w:rsid w:val="005B038C"/>
    <w:pPr>
      <w:widowControl w:val="0"/>
      <w:bidi/>
      <w:spacing w:after="0" w:line="240" w:lineRule="auto"/>
      <w:contextualSpacing/>
    </w:pPr>
    <w:rPr>
      <w:rFonts w:ascii="David" w:hAnsi="David" w:eastAsiaTheme="minorHAnsi" w:cs="David"/>
    </w:rPr>
  </w:style>
  <w:style w:type="paragraph" w:customStyle="1" w:styleId="EBA7D495FF4041358D4F667BE8A7982841">
    <w:name w:val="EBA7D495FF4041358D4F667BE8A7982841"/>
    <w:rsid w:val="005B038C"/>
    <w:pPr>
      <w:widowControl w:val="0"/>
      <w:bidi/>
      <w:spacing w:after="0" w:line="240" w:lineRule="auto"/>
      <w:contextualSpacing/>
    </w:pPr>
    <w:rPr>
      <w:rFonts w:ascii="David" w:hAnsi="David" w:eastAsiaTheme="minorHAnsi" w:cs="David"/>
    </w:rPr>
  </w:style>
  <w:style w:type="paragraph" w:customStyle="1" w:styleId="9A3C35AD02504974BB079D12A544339D41">
    <w:name w:val="9A3C35AD02504974BB079D12A544339D41"/>
    <w:rsid w:val="005B038C"/>
    <w:pPr>
      <w:widowControl w:val="0"/>
      <w:bidi/>
      <w:spacing w:after="0" w:line="240" w:lineRule="auto"/>
      <w:contextualSpacing/>
    </w:pPr>
    <w:rPr>
      <w:rFonts w:ascii="David" w:hAnsi="David" w:eastAsiaTheme="minorHAnsi" w:cs="David"/>
    </w:rPr>
  </w:style>
  <w:style w:type="paragraph" w:customStyle="1" w:styleId="CD7133335A814294A8F8E38A311FA23441">
    <w:name w:val="CD7133335A814294A8F8E38A311FA23441"/>
    <w:rsid w:val="005B038C"/>
    <w:pPr>
      <w:widowControl w:val="0"/>
      <w:bidi/>
      <w:spacing w:after="0" w:line="240" w:lineRule="auto"/>
      <w:contextualSpacing/>
    </w:pPr>
    <w:rPr>
      <w:rFonts w:ascii="David" w:hAnsi="David" w:eastAsiaTheme="minorHAnsi" w:cs="David"/>
    </w:rPr>
  </w:style>
  <w:style w:type="paragraph" w:customStyle="1" w:styleId="64422A0615EA4FC88BB44D74A21C90F841">
    <w:name w:val="64422A0615EA4FC88BB44D74A21C90F841"/>
    <w:rsid w:val="005B038C"/>
    <w:pPr>
      <w:widowControl w:val="0"/>
      <w:bidi/>
      <w:spacing w:after="0" w:line="240" w:lineRule="auto"/>
      <w:contextualSpacing/>
    </w:pPr>
    <w:rPr>
      <w:rFonts w:ascii="David" w:hAnsi="David" w:eastAsiaTheme="minorHAnsi" w:cs="David"/>
    </w:rPr>
  </w:style>
  <w:style w:type="paragraph" w:customStyle="1" w:styleId="CE92953522FE4F508C9A2ABF0732B2FA8">
    <w:name w:val="CE92953522FE4F508C9A2ABF0732B2FA8"/>
    <w:rsid w:val="005B038C"/>
    <w:pPr>
      <w:widowControl w:val="0"/>
      <w:bidi/>
      <w:spacing w:after="0" w:line="240" w:lineRule="auto"/>
      <w:contextualSpacing/>
    </w:pPr>
    <w:rPr>
      <w:rFonts w:ascii="David" w:hAnsi="David" w:eastAsiaTheme="minorHAnsi" w:cs="David"/>
    </w:rPr>
  </w:style>
  <w:style w:type="paragraph" w:customStyle="1" w:styleId="187654C5678C4E9284EF04C1F8358B3041">
    <w:name w:val="187654C5678C4E9284EF04C1F8358B3041"/>
    <w:rsid w:val="005B038C"/>
    <w:pPr>
      <w:widowControl w:val="0"/>
      <w:bidi/>
      <w:spacing w:after="0" w:line="240" w:lineRule="auto"/>
      <w:contextualSpacing/>
    </w:pPr>
    <w:rPr>
      <w:rFonts w:ascii="David" w:hAnsi="David" w:eastAsiaTheme="minorHAnsi" w:cs="David"/>
    </w:rPr>
  </w:style>
  <w:style w:type="paragraph" w:customStyle="1" w:styleId="FFE6786B240642859FFEE9E48B30C1ED52">
    <w:name w:val="FFE6786B240642859FFEE9E48B30C1ED52"/>
    <w:rsid w:val="005B038C"/>
    <w:pPr>
      <w:widowControl w:val="0"/>
      <w:bidi/>
      <w:spacing w:after="0" w:line="240" w:lineRule="auto"/>
      <w:contextualSpacing/>
    </w:pPr>
    <w:rPr>
      <w:rFonts w:ascii="David" w:hAnsi="David" w:eastAsiaTheme="minorHAnsi" w:cs="David"/>
    </w:rPr>
  </w:style>
  <w:style w:type="paragraph" w:customStyle="1" w:styleId="8D5281FB9F9F4DCC9824D1030548168952">
    <w:name w:val="8D5281FB9F9F4DCC9824D1030548168952"/>
    <w:rsid w:val="005B038C"/>
    <w:pPr>
      <w:widowControl w:val="0"/>
      <w:bidi/>
      <w:spacing w:after="0" w:line="240" w:lineRule="auto"/>
      <w:contextualSpacing/>
    </w:pPr>
    <w:rPr>
      <w:rFonts w:ascii="David" w:hAnsi="David" w:eastAsiaTheme="minorHAnsi" w:cs="David"/>
    </w:rPr>
  </w:style>
  <w:style w:type="paragraph" w:customStyle="1" w:styleId="21E3E388D71D4EBD96D09A0AB4C9F04241">
    <w:name w:val="21E3E388D71D4EBD96D09A0AB4C9F04241"/>
    <w:rsid w:val="005B038C"/>
    <w:pPr>
      <w:widowControl w:val="0"/>
      <w:bidi/>
      <w:spacing w:after="0" w:line="240" w:lineRule="auto"/>
      <w:contextualSpacing/>
    </w:pPr>
    <w:rPr>
      <w:rFonts w:ascii="David" w:hAnsi="David" w:eastAsiaTheme="minorHAnsi" w:cs="David"/>
    </w:rPr>
  </w:style>
  <w:style w:type="paragraph" w:customStyle="1" w:styleId="F2366DFD65654BE68829CB6E360F253941">
    <w:name w:val="F2366DFD65654BE68829CB6E360F253941"/>
    <w:rsid w:val="005B038C"/>
    <w:pPr>
      <w:widowControl w:val="0"/>
      <w:bidi/>
      <w:spacing w:after="0" w:line="240" w:lineRule="auto"/>
      <w:contextualSpacing/>
    </w:pPr>
    <w:rPr>
      <w:rFonts w:ascii="David" w:hAnsi="David" w:eastAsiaTheme="minorHAnsi" w:cs="David"/>
    </w:rPr>
  </w:style>
  <w:style w:type="paragraph" w:customStyle="1" w:styleId="B877DAA0AB164A6082524E670E839D6A41">
    <w:name w:val="B877DAA0AB164A6082524E670E839D6A41"/>
    <w:rsid w:val="005B038C"/>
    <w:pPr>
      <w:widowControl w:val="0"/>
      <w:bidi/>
      <w:spacing w:after="0" w:line="240" w:lineRule="auto"/>
      <w:contextualSpacing/>
    </w:pPr>
    <w:rPr>
      <w:rFonts w:ascii="David" w:hAnsi="David" w:eastAsiaTheme="minorHAnsi" w:cs="David"/>
    </w:rPr>
  </w:style>
  <w:style w:type="paragraph" w:customStyle="1" w:styleId="7A4EC2C7B07F4F1DA9CCB2CAD1FF0C4F41">
    <w:name w:val="7A4EC2C7B07F4F1DA9CCB2CAD1FF0C4F41"/>
    <w:rsid w:val="005B038C"/>
    <w:pPr>
      <w:widowControl w:val="0"/>
      <w:bidi/>
      <w:spacing w:after="0" w:line="240" w:lineRule="auto"/>
      <w:contextualSpacing/>
    </w:pPr>
    <w:rPr>
      <w:rFonts w:ascii="David" w:hAnsi="David" w:eastAsiaTheme="minorHAnsi" w:cs="David"/>
    </w:rPr>
  </w:style>
  <w:style w:type="paragraph" w:customStyle="1" w:styleId="BE87847EA76641C2B91AA1A84576BF2F41">
    <w:name w:val="BE87847EA76641C2B91AA1A84576BF2F41"/>
    <w:rsid w:val="005B038C"/>
    <w:pPr>
      <w:widowControl w:val="0"/>
      <w:bidi/>
      <w:spacing w:after="0" w:line="240" w:lineRule="auto"/>
      <w:contextualSpacing/>
    </w:pPr>
    <w:rPr>
      <w:rFonts w:ascii="David" w:hAnsi="David" w:eastAsiaTheme="minorHAnsi" w:cs="David"/>
    </w:rPr>
  </w:style>
  <w:style w:type="paragraph" w:customStyle="1" w:styleId="8F2087BAD38E4131AAED69FA1F718A8041">
    <w:name w:val="8F2087BAD38E4131AAED69FA1F718A8041"/>
    <w:rsid w:val="005B038C"/>
    <w:pPr>
      <w:widowControl w:val="0"/>
      <w:bidi/>
      <w:spacing w:after="0" w:line="240" w:lineRule="auto"/>
      <w:contextualSpacing/>
    </w:pPr>
    <w:rPr>
      <w:rFonts w:ascii="David" w:hAnsi="David" w:eastAsiaTheme="minorHAnsi" w:cs="David"/>
    </w:rPr>
  </w:style>
  <w:style w:type="paragraph" w:customStyle="1" w:styleId="1FCA729BD6AE4DCEB35FAB2B1EC93C2D41">
    <w:name w:val="1FCA729BD6AE4DCEB35FAB2B1EC93C2D41"/>
    <w:rsid w:val="005B038C"/>
    <w:pPr>
      <w:widowControl w:val="0"/>
      <w:bidi/>
      <w:spacing w:after="0" w:line="240" w:lineRule="auto"/>
      <w:contextualSpacing/>
    </w:pPr>
    <w:rPr>
      <w:rFonts w:ascii="David" w:hAnsi="David" w:eastAsiaTheme="minorHAnsi" w:cs="David"/>
    </w:rPr>
  </w:style>
  <w:style w:type="paragraph" w:customStyle="1" w:styleId="A6FDF7949C1C46FBA3CC746E3D5B4F3441">
    <w:name w:val="A6FDF7949C1C46FBA3CC746E3D5B4F3441"/>
    <w:rsid w:val="005B038C"/>
    <w:pPr>
      <w:widowControl w:val="0"/>
      <w:bidi/>
      <w:spacing w:after="0" w:line="240" w:lineRule="auto"/>
      <w:contextualSpacing/>
    </w:pPr>
    <w:rPr>
      <w:rFonts w:ascii="David" w:hAnsi="David" w:eastAsiaTheme="minorHAnsi" w:cs="David"/>
    </w:rPr>
  </w:style>
  <w:style w:type="paragraph" w:customStyle="1" w:styleId="2DD60CF7D13F4CBEB386117BB578B04F41">
    <w:name w:val="2DD60CF7D13F4CBEB386117BB578B04F41"/>
    <w:rsid w:val="005B038C"/>
    <w:pPr>
      <w:widowControl w:val="0"/>
      <w:bidi/>
      <w:spacing w:after="0" w:line="240" w:lineRule="auto"/>
      <w:contextualSpacing/>
    </w:pPr>
    <w:rPr>
      <w:rFonts w:ascii="David" w:hAnsi="David" w:eastAsiaTheme="minorHAnsi" w:cs="David"/>
    </w:rPr>
  </w:style>
  <w:style w:type="paragraph" w:customStyle="1" w:styleId="F9656A43DDCA4CD8B058B5BE8000453241">
    <w:name w:val="F9656A43DDCA4CD8B058B5BE8000453241"/>
    <w:rsid w:val="005B038C"/>
    <w:pPr>
      <w:widowControl w:val="0"/>
      <w:bidi/>
      <w:spacing w:after="0" w:line="240" w:lineRule="auto"/>
      <w:contextualSpacing/>
    </w:pPr>
    <w:rPr>
      <w:rFonts w:ascii="David" w:hAnsi="David" w:eastAsiaTheme="minorHAnsi" w:cs="David"/>
    </w:rPr>
  </w:style>
  <w:style w:type="paragraph" w:customStyle="1" w:styleId="1770F6735F0D46DE83051FA3C9BC77D341">
    <w:name w:val="1770F6735F0D46DE83051FA3C9BC77D341"/>
    <w:rsid w:val="005B038C"/>
    <w:pPr>
      <w:widowControl w:val="0"/>
      <w:bidi/>
      <w:spacing w:after="0" w:line="240" w:lineRule="auto"/>
      <w:contextualSpacing/>
    </w:pPr>
    <w:rPr>
      <w:rFonts w:ascii="David" w:hAnsi="David" w:eastAsiaTheme="minorHAnsi" w:cs="David"/>
    </w:rPr>
  </w:style>
  <w:style w:type="paragraph" w:customStyle="1" w:styleId="7A958648545D432B8E0B7A4FBE246B9741">
    <w:name w:val="7A958648545D432B8E0B7A4FBE246B9741"/>
    <w:rsid w:val="005B038C"/>
    <w:pPr>
      <w:widowControl w:val="0"/>
      <w:bidi/>
      <w:spacing w:after="0" w:line="240" w:lineRule="auto"/>
      <w:contextualSpacing/>
    </w:pPr>
    <w:rPr>
      <w:rFonts w:ascii="David" w:hAnsi="David" w:eastAsiaTheme="minorHAnsi" w:cs="David"/>
    </w:rPr>
  </w:style>
  <w:style w:type="paragraph" w:customStyle="1" w:styleId="0BF4DE0EA542441999731546BE7214C641">
    <w:name w:val="0BF4DE0EA542441999731546BE7214C641"/>
    <w:rsid w:val="005B038C"/>
    <w:pPr>
      <w:widowControl w:val="0"/>
      <w:bidi/>
      <w:spacing w:after="0" w:line="240" w:lineRule="auto"/>
      <w:contextualSpacing/>
    </w:pPr>
    <w:rPr>
      <w:rFonts w:ascii="David" w:hAnsi="David" w:eastAsiaTheme="minorHAnsi" w:cs="David"/>
    </w:rPr>
  </w:style>
  <w:style w:type="paragraph" w:customStyle="1" w:styleId="30FBA0BF2FC64C029802B833B3D36C4241">
    <w:name w:val="30FBA0BF2FC64C029802B833B3D36C4241"/>
    <w:rsid w:val="005B038C"/>
    <w:pPr>
      <w:widowControl w:val="0"/>
      <w:bidi/>
      <w:spacing w:after="0" w:line="240" w:lineRule="auto"/>
      <w:contextualSpacing/>
    </w:pPr>
    <w:rPr>
      <w:rFonts w:ascii="David" w:hAnsi="David" w:eastAsiaTheme="minorHAnsi" w:cs="David"/>
    </w:rPr>
  </w:style>
  <w:style w:type="paragraph" w:customStyle="1" w:styleId="5CAC471A32EA45838D55FB54EFE1453541">
    <w:name w:val="5CAC471A32EA45838D55FB54EFE1453541"/>
    <w:rsid w:val="005B038C"/>
    <w:pPr>
      <w:widowControl w:val="0"/>
      <w:bidi/>
      <w:spacing w:after="0" w:line="240" w:lineRule="auto"/>
      <w:contextualSpacing/>
    </w:pPr>
    <w:rPr>
      <w:rFonts w:ascii="David" w:hAnsi="David" w:eastAsiaTheme="minorHAnsi" w:cs="David"/>
    </w:rPr>
  </w:style>
  <w:style w:type="paragraph" w:customStyle="1" w:styleId="C654275B11A94367964B66EAEE3A071141">
    <w:name w:val="C654275B11A94367964B66EAEE3A071141"/>
    <w:rsid w:val="005B038C"/>
    <w:pPr>
      <w:widowControl w:val="0"/>
      <w:bidi/>
      <w:spacing w:after="0" w:line="240" w:lineRule="auto"/>
      <w:contextualSpacing/>
    </w:pPr>
    <w:rPr>
      <w:rFonts w:ascii="David" w:hAnsi="David" w:eastAsiaTheme="minorHAnsi" w:cs="David"/>
    </w:rPr>
  </w:style>
  <w:style w:type="paragraph" w:customStyle="1" w:styleId="EAA7A056F4E7463A8C949125B8D8705F41">
    <w:name w:val="EAA7A056F4E7463A8C949125B8D8705F41"/>
    <w:rsid w:val="005B038C"/>
    <w:pPr>
      <w:widowControl w:val="0"/>
      <w:bidi/>
      <w:spacing w:after="0" w:line="240" w:lineRule="auto"/>
      <w:contextualSpacing/>
    </w:pPr>
    <w:rPr>
      <w:rFonts w:ascii="David" w:hAnsi="David" w:eastAsiaTheme="minorHAnsi" w:cs="David"/>
    </w:rPr>
  </w:style>
  <w:style w:type="paragraph" w:customStyle="1" w:styleId="13678937E2184517A07069B48455DCDE41">
    <w:name w:val="13678937E2184517A07069B48455DCDE41"/>
    <w:rsid w:val="005B038C"/>
    <w:pPr>
      <w:widowControl w:val="0"/>
      <w:bidi/>
      <w:spacing w:after="0" w:line="240" w:lineRule="auto"/>
      <w:contextualSpacing/>
    </w:pPr>
    <w:rPr>
      <w:rFonts w:ascii="David" w:hAnsi="David" w:eastAsiaTheme="minorHAnsi" w:cs="David"/>
    </w:rPr>
  </w:style>
  <w:style w:type="paragraph" w:customStyle="1" w:styleId="BA5838217E8A45EAADFCB9C8CE93237741">
    <w:name w:val="BA5838217E8A45EAADFCB9C8CE93237741"/>
    <w:rsid w:val="005B038C"/>
    <w:pPr>
      <w:widowControl w:val="0"/>
      <w:bidi/>
      <w:spacing w:after="0" w:line="240" w:lineRule="auto"/>
      <w:contextualSpacing/>
    </w:pPr>
    <w:rPr>
      <w:rFonts w:ascii="David" w:hAnsi="David" w:eastAsiaTheme="minorHAnsi" w:cs="David"/>
    </w:rPr>
  </w:style>
  <w:style w:type="paragraph" w:customStyle="1" w:styleId="DC4CB56492D940C8ADC88784967C5ED941">
    <w:name w:val="DC4CB56492D940C8ADC88784967C5ED941"/>
    <w:rsid w:val="005B038C"/>
    <w:pPr>
      <w:widowControl w:val="0"/>
      <w:bidi/>
      <w:spacing w:after="0" w:line="240" w:lineRule="auto"/>
      <w:contextualSpacing/>
    </w:pPr>
    <w:rPr>
      <w:rFonts w:ascii="David" w:hAnsi="David" w:eastAsiaTheme="minorHAnsi" w:cs="David"/>
    </w:rPr>
  </w:style>
  <w:style w:type="paragraph" w:customStyle="1" w:styleId="1AB4ED6403F94B0CA5AFA3F9AC10B48641">
    <w:name w:val="1AB4ED6403F94B0CA5AFA3F9AC10B48641"/>
    <w:rsid w:val="005B038C"/>
    <w:pPr>
      <w:widowControl w:val="0"/>
      <w:bidi/>
      <w:spacing w:after="0" w:line="240" w:lineRule="auto"/>
      <w:contextualSpacing/>
    </w:pPr>
    <w:rPr>
      <w:rFonts w:ascii="David" w:hAnsi="David" w:eastAsiaTheme="minorHAnsi" w:cs="David"/>
    </w:rPr>
  </w:style>
  <w:style w:type="paragraph" w:customStyle="1" w:styleId="17957F11A53040BF8FE506169B0834A841">
    <w:name w:val="17957F11A53040BF8FE506169B0834A841"/>
    <w:rsid w:val="005B038C"/>
    <w:pPr>
      <w:widowControl w:val="0"/>
      <w:bidi/>
      <w:spacing w:after="0" w:line="240" w:lineRule="auto"/>
      <w:contextualSpacing/>
    </w:pPr>
    <w:rPr>
      <w:rFonts w:ascii="David" w:hAnsi="David" w:eastAsiaTheme="minorHAnsi" w:cs="David"/>
    </w:rPr>
  </w:style>
  <w:style w:type="paragraph" w:customStyle="1" w:styleId="8B3D4A4957564A1AB4137563BBF43AC041">
    <w:name w:val="8B3D4A4957564A1AB4137563BBF43AC041"/>
    <w:rsid w:val="005B038C"/>
    <w:pPr>
      <w:widowControl w:val="0"/>
      <w:bidi/>
      <w:spacing w:after="0" w:line="240" w:lineRule="auto"/>
      <w:contextualSpacing/>
    </w:pPr>
    <w:rPr>
      <w:rFonts w:ascii="David" w:hAnsi="David" w:eastAsiaTheme="minorHAnsi" w:cs="David"/>
    </w:rPr>
  </w:style>
  <w:style w:type="paragraph" w:customStyle="1" w:styleId="99076956D94E49EA9C7BCEBBF28B1BA341">
    <w:name w:val="99076956D94E49EA9C7BCEBBF28B1BA341"/>
    <w:rsid w:val="005B038C"/>
    <w:pPr>
      <w:widowControl w:val="0"/>
      <w:bidi/>
      <w:spacing w:after="0" w:line="240" w:lineRule="auto"/>
      <w:contextualSpacing/>
    </w:pPr>
    <w:rPr>
      <w:rFonts w:ascii="David" w:hAnsi="David" w:eastAsiaTheme="minorHAnsi" w:cs="David"/>
    </w:rPr>
  </w:style>
  <w:style w:type="paragraph" w:customStyle="1" w:styleId="08CED42B37B94363BCBA54A95CF54A1C42">
    <w:name w:val="08CED42B37B94363BCBA54A95CF54A1C42"/>
    <w:rsid w:val="005B038C"/>
    <w:pPr>
      <w:widowControl w:val="0"/>
      <w:bidi/>
      <w:spacing w:after="0" w:line="240" w:lineRule="auto"/>
      <w:contextualSpacing/>
    </w:pPr>
    <w:rPr>
      <w:rFonts w:ascii="David" w:hAnsi="David" w:eastAsiaTheme="minorHAnsi" w:cs="David"/>
    </w:rPr>
  </w:style>
  <w:style w:type="paragraph" w:customStyle="1" w:styleId="13C2DC8D429A4D47990A2ECCFFA76BD824">
    <w:name w:val="13C2DC8D429A4D47990A2ECCFFA76BD824"/>
    <w:rsid w:val="005B038C"/>
    <w:pPr>
      <w:widowControl w:val="0"/>
      <w:bidi/>
      <w:spacing w:after="0" w:line="240" w:lineRule="auto"/>
      <w:contextualSpacing/>
    </w:pPr>
    <w:rPr>
      <w:rFonts w:ascii="David" w:hAnsi="David" w:eastAsiaTheme="minorHAnsi" w:cs="David"/>
    </w:rPr>
  </w:style>
  <w:style w:type="paragraph" w:customStyle="1" w:styleId="6DC284AA3A2C47289738CAF9A6C0696139">
    <w:name w:val="6DC284AA3A2C47289738CAF9A6C0696139"/>
    <w:rsid w:val="005B038C"/>
    <w:pPr>
      <w:widowControl w:val="0"/>
      <w:bidi/>
      <w:spacing w:after="0" w:line="240" w:lineRule="auto"/>
      <w:contextualSpacing/>
    </w:pPr>
    <w:rPr>
      <w:rFonts w:ascii="David" w:hAnsi="David" w:eastAsiaTheme="minorHAnsi" w:cs="David"/>
    </w:rPr>
  </w:style>
  <w:style w:type="paragraph" w:customStyle="1" w:styleId="3244734C96FA4D29A3B79C5CF47E0C7242">
    <w:name w:val="3244734C96FA4D29A3B79C5CF47E0C7242"/>
    <w:rsid w:val="005B038C"/>
    <w:pPr>
      <w:widowControl w:val="0"/>
      <w:bidi/>
      <w:spacing w:after="0" w:line="240" w:lineRule="auto"/>
      <w:contextualSpacing/>
    </w:pPr>
    <w:rPr>
      <w:rFonts w:ascii="David" w:hAnsi="David" w:eastAsiaTheme="minorHAnsi" w:cs="David"/>
    </w:rPr>
  </w:style>
  <w:style w:type="paragraph" w:customStyle="1" w:styleId="2DC76EF60FF8420FBE509A490691A3CB42">
    <w:name w:val="2DC76EF60FF8420FBE509A490691A3CB42"/>
    <w:rsid w:val="005B038C"/>
    <w:pPr>
      <w:widowControl w:val="0"/>
      <w:bidi/>
      <w:spacing w:after="0" w:line="240" w:lineRule="auto"/>
      <w:contextualSpacing/>
    </w:pPr>
    <w:rPr>
      <w:rFonts w:ascii="David" w:hAnsi="David" w:eastAsiaTheme="minorHAnsi" w:cs="David"/>
    </w:rPr>
  </w:style>
  <w:style w:type="paragraph" w:customStyle="1" w:styleId="130FD45CC3E54DBAB0EC22713CF6844A42">
    <w:name w:val="130FD45CC3E54DBAB0EC22713CF6844A42"/>
    <w:rsid w:val="005B038C"/>
    <w:pPr>
      <w:widowControl w:val="0"/>
      <w:bidi/>
      <w:spacing w:after="0" w:line="240" w:lineRule="auto"/>
      <w:contextualSpacing/>
    </w:pPr>
    <w:rPr>
      <w:rFonts w:ascii="David" w:hAnsi="David" w:eastAsiaTheme="minorHAnsi" w:cs="David"/>
    </w:rPr>
  </w:style>
  <w:style w:type="paragraph" w:customStyle="1" w:styleId="9CABE346175F4945B9D1A1ADDA40C89C44">
    <w:name w:val="9CABE346175F4945B9D1A1ADDA40C89C44"/>
    <w:rsid w:val="005B038C"/>
    <w:pPr>
      <w:widowControl w:val="0"/>
      <w:bidi/>
      <w:spacing w:after="0" w:line="240" w:lineRule="auto"/>
      <w:contextualSpacing/>
    </w:pPr>
    <w:rPr>
      <w:rFonts w:ascii="David" w:hAnsi="David" w:eastAsiaTheme="minorHAnsi" w:cs="David"/>
    </w:rPr>
  </w:style>
  <w:style w:type="paragraph" w:customStyle="1" w:styleId="A8D65BFDA96F4125B4921D5EB826A6AB42">
    <w:name w:val="A8D65BFDA96F4125B4921D5EB826A6AB42"/>
    <w:rsid w:val="005B038C"/>
    <w:pPr>
      <w:widowControl w:val="0"/>
      <w:bidi/>
      <w:spacing w:after="0" w:line="240" w:lineRule="auto"/>
      <w:contextualSpacing/>
    </w:pPr>
    <w:rPr>
      <w:rFonts w:ascii="David" w:hAnsi="David" w:eastAsiaTheme="minorHAnsi" w:cs="David"/>
    </w:rPr>
  </w:style>
  <w:style w:type="paragraph" w:customStyle="1" w:styleId="6F348166BFB648C3BF0031C8E8DD6DD642">
    <w:name w:val="6F348166BFB648C3BF0031C8E8DD6DD642"/>
    <w:rsid w:val="005B038C"/>
    <w:pPr>
      <w:widowControl w:val="0"/>
      <w:bidi/>
      <w:spacing w:after="0" w:line="240" w:lineRule="auto"/>
      <w:contextualSpacing/>
    </w:pPr>
    <w:rPr>
      <w:rFonts w:ascii="David" w:hAnsi="David" w:eastAsiaTheme="minorHAnsi" w:cs="David"/>
    </w:rPr>
  </w:style>
  <w:style w:type="paragraph" w:customStyle="1" w:styleId="8FA30D21E1EB4693A97483E99C9E543042">
    <w:name w:val="8FA30D21E1EB4693A97483E99C9E543042"/>
    <w:rsid w:val="005B038C"/>
    <w:pPr>
      <w:widowControl w:val="0"/>
      <w:bidi/>
      <w:spacing w:after="0" w:line="240" w:lineRule="auto"/>
      <w:contextualSpacing/>
    </w:pPr>
    <w:rPr>
      <w:rFonts w:ascii="David" w:hAnsi="David" w:eastAsiaTheme="minorHAnsi" w:cs="David"/>
    </w:rPr>
  </w:style>
  <w:style w:type="paragraph" w:customStyle="1" w:styleId="F8C8993A349A447DA459DCEF4122AA2821">
    <w:name w:val="F8C8993A349A447DA459DCEF4122AA2821"/>
    <w:rsid w:val="005B038C"/>
    <w:pPr>
      <w:widowControl w:val="0"/>
      <w:bidi/>
      <w:spacing w:after="0" w:line="240" w:lineRule="auto"/>
      <w:contextualSpacing/>
    </w:pPr>
    <w:rPr>
      <w:rFonts w:ascii="David" w:hAnsi="David" w:eastAsiaTheme="minorHAnsi" w:cs="David"/>
    </w:rPr>
  </w:style>
  <w:style w:type="paragraph" w:customStyle="1" w:styleId="82182A42BE164634B7EE72273ABED4CA42">
    <w:name w:val="82182A42BE164634B7EE72273ABED4CA42"/>
    <w:rsid w:val="005B038C"/>
    <w:pPr>
      <w:widowControl w:val="0"/>
      <w:bidi/>
      <w:spacing w:after="0" w:line="240" w:lineRule="auto"/>
      <w:contextualSpacing/>
    </w:pPr>
    <w:rPr>
      <w:rFonts w:ascii="David" w:hAnsi="David" w:eastAsiaTheme="minorHAnsi" w:cs="David"/>
    </w:rPr>
  </w:style>
  <w:style w:type="paragraph" w:customStyle="1" w:styleId="9198943DAE8A451696541DCBEBEFB88F42">
    <w:name w:val="9198943DAE8A451696541DCBEBEFB88F42"/>
    <w:rsid w:val="005B038C"/>
    <w:pPr>
      <w:widowControl w:val="0"/>
      <w:bidi/>
      <w:spacing w:after="0" w:line="240" w:lineRule="auto"/>
      <w:contextualSpacing/>
    </w:pPr>
    <w:rPr>
      <w:rFonts w:ascii="David" w:hAnsi="David" w:eastAsiaTheme="minorHAnsi" w:cs="David"/>
    </w:rPr>
  </w:style>
  <w:style w:type="paragraph" w:customStyle="1" w:styleId="036C4C05DE404AD59F63A5F082A66A2242">
    <w:name w:val="036C4C05DE404AD59F63A5F082A66A2242"/>
    <w:rsid w:val="005B038C"/>
    <w:pPr>
      <w:widowControl w:val="0"/>
      <w:bidi/>
      <w:spacing w:after="0" w:line="240" w:lineRule="auto"/>
      <w:contextualSpacing/>
    </w:pPr>
    <w:rPr>
      <w:rFonts w:ascii="David" w:hAnsi="David" w:eastAsiaTheme="minorHAnsi" w:cs="David"/>
    </w:rPr>
  </w:style>
  <w:style w:type="paragraph" w:customStyle="1" w:styleId="4AAB8FC720D945559E264138B16C668442">
    <w:name w:val="4AAB8FC720D945559E264138B16C668442"/>
    <w:rsid w:val="005B038C"/>
    <w:pPr>
      <w:widowControl w:val="0"/>
      <w:bidi/>
      <w:spacing w:after="0" w:line="240" w:lineRule="auto"/>
      <w:contextualSpacing/>
    </w:pPr>
    <w:rPr>
      <w:rFonts w:ascii="David" w:hAnsi="David" w:eastAsiaTheme="minorHAnsi" w:cs="David"/>
    </w:rPr>
  </w:style>
  <w:style w:type="paragraph" w:customStyle="1" w:styleId="9C2C4F96BC1C4CF59112BE48AD986B6642">
    <w:name w:val="9C2C4F96BC1C4CF59112BE48AD986B6642"/>
    <w:rsid w:val="005B038C"/>
    <w:pPr>
      <w:widowControl w:val="0"/>
      <w:bidi/>
      <w:spacing w:after="0" w:line="240" w:lineRule="auto"/>
      <w:contextualSpacing/>
    </w:pPr>
    <w:rPr>
      <w:rFonts w:ascii="David" w:hAnsi="David" w:eastAsiaTheme="minorHAnsi" w:cs="David"/>
    </w:rPr>
  </w:style>
  <w:style w:type="paragraph" w:customStyle="1" w:styleId="D5E1157876EB4A069F114CCB7C94D71E42">
    <w:name w:val="D5E1157876EB4A069F114CCB7C94D71E42"/>
    <w:rsid w:val="005B038C"/>
    <w:pPr>
      <w:widowControl w:val="0"/>
      <w:bidi/>
      <w:spacing w:after="0" w:line="240" w:lineRule="auto"/>
      <w:contextualSpacing/>
    </w:pPr>
    <w:rPr>
      <w:rFonts w:ascii="David" w:hAnsi="David" w:eastAsiaTheme="minorHAnsi" w:cs="David"/>
    </w:rPr>
  </w:style>
  <w:style w:type="paragraph" w:customStyle="1" w:styleId="EBA7D495FF4041358D4F667BE8A7982842">
    <w:name w:val="EBA7D495FF4041358D4F667BE8A7982842"/>
    <w:rsid w:val="005B038C"/>
    <w:pPr>
      <w:widowControl w:val="0"/>
      <w:bidi/>
      <w:spacing w:after="0" w:line="240" w:lineRule="auto"/>
      <w:contextualSpacing/>
    </w:pPr>
    <w:rPr>
      <w:rFonts w:ascii="David" w:hAnsi="David" w:eastAsiaTheme="minorHAnsi" w:cs="David"/>
    </w:rPr>
  </w:style>
  <w:style w:type="paragraph" w:customStyle="1" w:styleId="9A3C35AD02504974BB079D12A544339D42">
    <w:name w:val="9A3C35AD02504974BB079D12A544339D42"/>
    <w:rsid w:val="005B038C"/>
    <w:pPr>
      <w:widowControl w:val="0"/>
      <w:bidi/>
      <w:spacing w:after="0" w:line="240" w:lineRule="auto"/>
      <w:contextualSpacing/>
    </w:pPr>
    <w:rPr>
      <w:rFonts w:ascii="David" w:hAnsi="David" w:eastAsiaTheme="minorHAnsi" w:cs="David"/>
    </w:rPr>
  </w:style>
  <w:style w:type="paragraph" w:customStyle="1" w:styleId="CD7133335A814294A8F8E38A311FA23442">
    <w:name w:val="CD7133335A814294A8F8E38A311FA23442"/>
    <w:rsid w:val="005B038C"/>
    <w:pPr>
      <w:widowControl w:val="0"/>
      <w:bidi/>
      <w:spacing w:after="0" w:line="240" w:lineRule="auto"/>
      <w:contextualSpacing/>
    </w:pPr>
    <w:rPr>
      <w:rFonts w:ascii="David" w:hAnsi="David" w:eastAsiaTheme="minorHAnsi" w:cs="David"/>
    </w:rPr>
  </w:style>
  <w:style w:type="paragraph" w:customStyle="1" w:styleId="64422A0615EA4FC88BB44D74A21C90F842">
    <w:name w:val="64422A0615EA4FC88BB44D74A21C90F842"/>
    <w:rsid w:val="005B038C"/>
    <w:pPr>
      <w:widowControl w:val="0"/>
      <w:bidi/>
      <w:spacing w:after="0" w:line="240" w:lineRule="auto"/>
      <w:contextualSpacing/>
    </w:pPr>
    <w:rPr>
      <w:rFonts w:ascii="David" w:hAnsi="David" w:eastAsiaTheme="minorHAnsi" w:cs="David"/>
    </w:rPr>
  </w:style>
  <w:style w:type="paragraph" w:customStyle="1" w:styleId="CE92953522FE4F508C9A2ABF0732B2FA9">
    <w:name w:val="CE92953522FE4F508C9A2ABF0732B2FA9"/>
    <w:rsid w:val="005B038C"/>
    <w:pPr>
      <w:widowControl w:val="0"/>
      <w:bidi/>
      <w:spacing w:after="0" w:line="240" w:lineRule="auto"/>
      <w:contextualSpacing/>
    </w:pPr>
    <w:rPr>
      <w:rFonts w:ascii="David" w:hAnsi="David" w:eastAsiaTheme="minorHAnsi" w:cs="David"/>
    </w:rPr>
  </w:style>
  <w:style w:type="paragraph" w:customStyle="1" w:styleId="187654C5678C4E9284EF04C1F8358B3042">
    <w:name w:val="187654C5678C4E9284EF04C1F8358B3042"/>
    <w:rsid w:val="005B038C"/>
    <w:pPr>
      <w:widowControl w:val="0"/>
      <w:bidi/>
      <w:spacing w:after="0" w:line="240" w:lineRule="auto"/>
      <w:contextualSpacing/>
    </w:pPr>
    <w:rPr>
      <w:rFonts w:ascii="David" w:hAnsi="David" w:eastAsiaTheme="minorHAnsi" w:cs="David"/>
    </w:rPr>
  </w:style>
  <w:style w:type="paragraph" w:customStyle="1" w:styleId="FFE6786B240642859FFEE9E48B30C1ED53">
    <w:name w:val="FFE6786B240642859FFEE9E48B30C1ED53"/>
    <w:rsid w:val="005B038C"/>
    <w:pPr>
      <w:widowControl w:val="0"/>
      <w:bidi/>
      <w:spacing w:after="0" w:line="240" w:lineRule="auto"/>
      <w:contextualSpacing/>
    </w:pPr>
    <w:rPr>
      <w:rFonts w:ascii="David" w:hAnsi="David" w:eastAsiaTheme="minorHAnsi" w:cs="David"/>
    </w:rPr>
  </w:style>
  <w:style w:type="paragraph" w:customStyle="1" w:styleId="8D5281FB9F9F4DCC9824D1030548168953">
    <w:name w:val="8D5281FB9F9F4DCC9824D1030548168953"/>
    <w:rsid w:val="005B038C"/>
    <w:pPr>
      <w:widowControl w:val="0"/>
      <w:bidi/>
      <w:spacing w:after="0" w:line="240" w:lineRule="auto"/>
      <w:contextualSpacing/>
    </w:pPr>
    <w:rPr>
      <w:rFonts w:ascii="David" w:hAnsi="David" w:eastAsiaTheme="minorHAnsi" w:cs="David"/>
    </w:rPr>
  </w:style>
  <w:style w:type="paragraph" w:customStyle="1" w:styleId="21E3E388D71D4EBD96D09A0AB4C9F04242">
    <w:name w:val="21E3E388D71D4EBD96D09A0AB4C9F04242"/>
    <w:rsid w:val="005B038C"/>
    <w:pPr>
      <w:widowControl w:val="0"/>
      <w:bidi/>
      <w:spacing w:after="0" w:line="240" w:lineRule="auto"/>
      <w:contextualSpacing/>
    </w:pPr>
    <w:rPr>
      <w:rFonts w:ascii="David" w:hAnsi="David" w:eastAsiaTheme="minorHAnsi" w:cs="David"/>
    </w:rPr>
  </w:style>
  <w:style w:type="paragraph" w:customStyle="1" w:styleId="F2366DFD65654BE68829CB6E360F253942">
    <w:name w:val="F2366DFD65654BE68829CB6E360F253942"/>
    <w:rsid w:val="005B038C"/>
    <w:pPr>
      <w:widowControl w:val="0"/>
      <w:bidi/>
      <w:spacing w:after="0" w:line="240" w:lineRule="auto"/>
      <w:contextualSpacing/>
    </w:pPr>
    <w:rPr>
      <w:rFonts w:ascii="David" w:hAnsi="David" w:eastAsiaTheme="minorHAnsi" w:cs="David"/>
    </w:rPr>
  </w:style>
  <w:style w:type="paragraph" w:customStyle="1" w:styleId="B877DAA0AB164A6082524E670E839D6A42">
    <w:name w:val="B877DAA0AB164A6082524E670E839D6A42"/>
    <w:rsid w:val="005B038C"/>
    <w:pPr>
      <w:widowControl w:val="0"/>
      <w:bidi/>
      <w:spacing w:after="0" w:line="240" w:lineRule="auto"/>
      <w:contextualSpacing/>
    </w:pPr>
    <w:rPr>
      <w:rFonts w:ascii="David" w:hAnsi="David" w:eastAsiaTheme="minorHAnsi" w:cs="David"/>
    </w:rPr>
  </w:style>
  <w:style w:type="paragraph" w:customStyle="1" w:styleId="7A4EC2C7B07F4F1DA9CCB2CAD1FF0C4F42">
    <w:name w:val="7A4EC2C7B07F4F1DA9CCB2CAD1FF0C4F42"/>
    <w:rsid w:val="005B038C"/>
    <w:pPr>
      <w:widowControl w:val="0"/>
      <w:bidi/>
      <w:spacing w:after="0" w:line="240" w:lineRule="auto"/>
      <w:contextualSpacing/>
    </w:pPr>
    <w:rPr>
      <w:rFonts w:ascii="David" w:hAnsi="David" w:eastAsiaTheme="minorHAnsi" w:cs="David"/>
    </w:rPr>
  </w:style>
  <w:style w:type="paragraph" w:customStyle="1" w:styleId="BE87847EA76641C2B91AA1A84576BF2F42">
    <w:name w:val="BE87847EA76641C2B91AA1A84576BF2F42"/>
    <w:rsid w:val="005B038C"/>
    <w:pPr>
      <w:widowControl w:val="0"/>
      <w:bidi/>
      <w:spacing w:after="0" w:line="240" w:lineRule="auto"/>
      <w:contextualSpacing/>
    </w:pPr>
    <w:rPr>
      <w:rFonts w:ascii="David" w:hAnsi="David" w:eastAsiaTheme="minorHAnsi" w:cs="David"/>
    </w:rPr>
  </w:style>
  <w:style w:type="paragraph" w:customStyle="1" w:styleId="8F2087BAD38E4131AAED69FA1F718A8042">
    <w:name w:val="8F2087BAD38E4131AAED69FA1F718A8042"/>
    <w:rsid w:val="005B038C"/>
    <w:pPr>
      <w:widowControl w:val="0"/>
      <w:bidi/>
      <w:spacing w:after="0" w:line="240" w:lineRule="auto"/>
      <w:contextualSpacing/>
    </w:pPr>
    <w:rPr>
      <w:rFonts w:ascii="David" w:hAnsi="David" w:eastAsiaTheme="minorHAnsi" w:cs="David"/>
    </w:rPr>
  </w:style>
  <w:style w:type="paragraph" w:customStyle="1" w:styleId="1FCA729BD6AE4DCEB35FAB2B1EC93C2D42">
    <w:name w:val="1FCA729BD6AE4DCEB35FAB2B1EC93C2D42"/>
    <w:rsid w:val="005B038C"/>
    <w:pPr>
      <w:widowControl w:val="0"/>
      <w:bidi/>
      <w:spacing w:after="0" w:line="240" w:lineRule="auto"/>
      <w:contextualSpacing/>
    </w:pPr>
    <w:rPr>
      <w:rFonts w:ascii="David" w:hAnsi="David" w:eastAsiaTheme="minorHAnsi" w:cs="David"/>
    </w:rPr>
  </w:style>
  <w:style w:type="paragraph" w:customStyle="1" w:styleId="A6FDF7949C1C46FBA3CC746E3D5B4F3442">
    <w:name w:val="A6FDF7949C1C46FBA3CC746E3D5B4F3442"/>
    <w:rsid w:val="005B038C"/>
    <w:pPr>
      <w:widowControl w:val="0"/>
      <w:bidi/>
      <w:spacing w:after="0" w:line="240" w:lineRule="auto"/>
      <w:contextualSpacing/>
    </w:pPr>
    <w:rPr>
      <w:rFonts w:ascii="David" w:hAnsi="David" w:eastAsiaTheme="minorHAnsi" w:cs="David"/>
    </w:rPr>
  </w:style>
  <w:style w:type="paragraph" w:customStyle="1" w:styleId="2DD60CF7D13F4CBEB386117BB578B04F42">
    <w:name w:val="2DD60CF7D13F4CBEB386117BB578B04F42"/>
    <w:rsid w:val="005B038C"/>
    <w:pPr>
      <w:widowControl w:val="0"/>
      <w:bidi/>
      <w:spacing w:after="0" w:line="240" w:lineRule="auto"/>
      <w:contextualSpacing/>
    </w:pPr>
    <w:rPr>
      <w:rFonts w:ascii="David" w:hAnsi="David" w:eastAsiaTheme="minorHAnsi" w:cs="David"/>
    </w:rPr>
  </w:style>
  <w:style w:type="paragraph" w:customStyle="1" w:styleId="F9656A43DDCA4CD8B058B5BE8000453242">
    <w:name w:val="F9656A43DDCA4CD8B058B5BE8000453242"/>
    <w:rsid w:val="005B038C"/>
    <w:pPr>
      <w:widowControl w:val="0"/>
      <w:bidi/>
      <w:spacing w:after="0" w:line="240" w:lineRule="auto"/>
      <w:contextualSpacing/>
    </w:pPr>
    <w:rPr>
      <w:rFonts w:ascii="David" w:hAnsi="David" w:eastAsiaTheme="minorHAnsi" w:cs="David"/>
    </w:rPr>
  </w:style>
  <w:style w:type="paragraph" w:customStyle="1" w:styleId="1770F6735F0D46DE83051FA3C9BC77D342">
    <w:name w:val="1770F6735F0D46DE83051FA3C9BC77D342"/>
    <w:rsid w:val="005B038C"/>
    <w:pPr>
      <w:widowControl w:val="0"/>
      <w:bidi/>
      <w:spacing w:after="0" w:line="240" w:lineRule="auto"/>
      <w:contextualSpacing/>
    </w:pPr>
    <w:rPr>
      <w:rFonts w:ascii="David" w:hAnsi="David" w:eastAsiaTheme="minorHAnsi" w:cs="David"/>
    </w:rPr>
  </w:style>
  <w:style w:type="paragraph" w:customStyle="1" w:styleId="7A958648545D432B8E0B7A4FBE246B9742">
    <w:name w:val="7A958648545D432B8E0B7A4FBE246B9742"/>
    <w:rsid w:val="005B038C"/>
    <w:pPr>
      <w:widowControl w:val="0"/>
      <w:bidi/>
      <w:spacing w:after="0" w:line="240" w:lineRule="auto"/>
      <w:contextualSpacing/>
    </w:pPr>
    <w:rPr>
      <w:rFonts w:ascii="David" w:hAnsi="David" w:eastAsiaTheme="minorHAnsi" w:cs="David"/>
    </w:rPr>
  </w:style>
  <w:style w:type="paragraph" w:customStyle="1" w:styleId="0BF4DE0EA542441999731546BE7214C642">
    <w:name w:val="0BF4DE0EA542441999731546BE7214C642"/>
    <w:rsid w:val="005B038C"/>
    <w:pPr>
      <w:widowControl w:val="0"/>
      <w:bidi/>
      <w:spacing w:after="0" w:line="240" w:lineRule="auto"/>
      <w:contextualSpacing/>
    </w:pPr>
    <w:rPr>
      <w:rFonts w:ascii="David" w:hAnsi="David" w:eastAsiaTheme="minorHAnsi" w:cs="David"/>
    </w:rPr>
  </w:style>
  <w:style w:type="paragraph" w:customStyle="1" w:styleId="30FBA0BF2FC64C029802B833B3D36C4242">
    <w:name w:val="30FBA0BF2FC64C029802B833B3D36C4242"/>
    <w:rsid w:val="005B038C"/>
    <w:pPr>
      <w:widowControl w:val="0"/>
      <w:bidi/>
      <w:spacing w:after="0" w:line="240" w:lineRule="auto"/>
      <w:contextualSpacing/>
    </w:pPr>
    <w:rPr>
      <w:rFonts w:ascii="David" w:hAnsi="David" w:eastAsiaTheme="minorHAnsi" w:cs="David"/>
    </w:rPr>
  </w:style>
  <w:style w:type="paragraph" w:customStyle="1" w:styleId="5CAC471A32EA45838D55FB54EFE1453542">
    <w:name w:val="5CAC471A32EA45838D55FB54EFE1453542"/>
    <w:rsid w:val="005B038C"/>
    <w:pPr>
      <w:widowControl w:val="0"/>
      <w:bidi/>
      <w:spacing w:after="0" w:line="240" w:lineRule="auto"/>
      <w:contextualSpacing/>
    </w:pPr>
    <w:rPr>
      <w:rFonts w:ascii="David" w:hAnsi="David" w:eastAsiaTheme="minorHAnsi" w:cs="David"/>
    </w:rPr>
  </w:style>
  <w:style w:type="paragraph" w:customStyle="1" w:styleId="C654275B11A94367964B66EAEE3A071142">
    <w:name w:val="C654275B11A94367964B66EAEE3A071142"/>
    <w:rsid w:val="005B038C"/>
    <w:pPr>
      <w:widowControl w:val="0"/>
      <w:bidi/>
      <w:spacing w:after="0" w:line="240" w:lineRule="auto"/>
      <w:contextualSpacing/>
    </w:pPr>
    <w:rPr>
      <w:rFonts w:ascii="David" w:hAnsi="David" w:eastAsiaTheme="minorHAnsi" w:cs="David"/>
    </w:rPr>
  </w:style>
  <w:style w:type="paragraph" w:customStyle="1" w:styleId="EAA7A056F4E7463A8C949125B8D8705F42">
    <w:name w:val="EAA7A056F4E7463A8C949125B8D8705F42"/>
    <w:rsid w:val="005B038C"/>
    <w:pPr>
      <w:widowControl w:val="0"/>
      <w:bidi/>
      <w:spacing w:after="0" w:line="240" w:lineRule="auto"/>
      <w:contextualSpacing/>
    </w:pPr>
    <w:rPr>
      <w:rFonts w:ascii="David" w:hAnsi="David" w:eastAsiaTheme="minorHAnsi" w:cs="David"/>
    </w:rPr>
  </w:style>
  <w:style w:type="paragraph" w:customStyle="1" w:styleId="13678937E2184517A07069B48455DCDE42">
    <w:name w:val="13678937E2184517A07069B48455DCDE42"/>
    <w:rsid w:val="005B038C"/>
    <w:pPr>
      <w:widowControl w:val="0"/>
      <w:bidi/>
      <w:spacing w:after="0" w:line="240" w:lineRule="auto"/>
      <w:contextualSpacing/>
    </w:pPr>
    <w:rPr>
      <w:rFonts w:ascii="David" w:hAnsi="David" w:eastAsiaTheme="minorHAnsi" w:cs="David"/>
    </w:rPr>
  </w:style>
  <w:style w:type="paragraph" w:customStyle="1" w:styleId="BA5838217E8A45EAADFCB9C8CE93237742">
    <w:name w:val="BA5838217E8A45EAADFCB9C8CE93237742"/>
    <w:rsid w:val="005B038C"/>
    <w:pPr>
      <w:widowControl w:val="0"/>
      <w:bidi/>
      <w:spacing w:after="0" w:line="240" w:lineRule="auto"/>
      <w:contextualSpacing/>
    </w:pPr>
    <w:rPr>
      <w:rFonts w:ascii="David" w:hAnsi="David" w:eastAsiaTheme="minorHAnsi" w:cs="David"/>
    </w:rPr>
  </w:style>
  <w:style w:type="paragraph" w:customStyle="1" w:styleId="DC4CB56492D940C8ADC88784967C5ED942">
    <w:name w:val="DC4CB56492D940C8ADC88784967C5ED942"/>
    <w:rsid w:val="005B038C"/>
    <w:pPr>
      <w:widowControl w:val="0"/>
      <w:bidi/>
      <w:spacing w:after="0" w:line="240" w:lineRule="auto"/>
      <w:contextualSpacing/>
    </w:pPr>
    <w:rPr>
      <w:rFonts w:ascii="David" w:hAnsi="David" w:eastAsiaTheme="minorHAnsi" w:cs="David"/>
    </w:rPr>
  </w:style>
  <w:style w:type="paragraph" w:customStyle="1" w:styleId="1AB4ED6403F94B0CA5AFA3F9AC10B48642">
    <w:name w:val="1AB4ED6403F94B0CA5AFA3F9AC10B48642"/>
    <w:rsid w:val="005B038C"/>
    <w:pPr>
      <w:widowControl w:val="0"/>
      <w:bidi/>
      <w:spacing w:after="0" w:line="240" w:lineRule="auto"/>
      <w:contextualSpacing/>
    </w:pPr>
    <w:rPr>
      <w:rFonts w:ascii="David" w:hAnsi="David" w:eastAsiaTheme="minorHAnsi" w:cs="David"/>
    </w:rPr>
  </w:style>
  <w:style w:type="paragraph" w:customStyle="1" w:styleId="17957F11A53040BF8FE506169B0834A842">
    <w:name w:val="17957F11A53040BF8FE506169B0834A842"/>
    <w:rsid w:val="005B038C"/>
    <w:pPr>
      <w:widowControl w:val="0"/>
      <w:bidi/>
      <w:spacing w:after="0" w:line="240" w:lineRule="auto"/>
      <w:contextualSpacing/>
    </w:pPr>
    <w:rPr>
      <w:rFonts w:ascii="David" w:hAnsi="David" w:eastAsiaTheme="minorHAnsi" w:cs="David"/>
    </w:rPr>
  </w:style>
  <w:style w:type="paragraph" w:customStyle="1" w:styleId="8B3D4A4957564A1AB4137563BBF43AC042">
    <w:name w:val="8B3D4A4957564A1AB4137563BBF43AC042"/>
    <w:rsid w:val="005B038C"/>
    <w:pPr>
      <w:widowControl w:val="0"/>
      <w:bidi/>
      <w:spacing w:after="0" w:line="240" w:lineRule="auto"/>
      <w:contextualSpacing/>
    </w:pPr>
    <w:rPr>
      <w:rFonts w:ascii="David" w:hAnsi="David" w:eastAsiaTheme="minorHAnsi" w:cs="David"/>
    </w:rPr>
  </w:style>
  <w:style w:type="paragraph" w:customStyle="1" w:styleId="99076956D94E49EA9C7BCEBBF28B1BA342">
    <w:name w:val="99076956D94E49EA9C7BCEBBF28B1BA342"/>
    <w:rsid w:val="005B038C"/>
    <w:pPr>
      <w:widowControl w:val="0"/>
      <w:bidi/>
      <w:spacing w:after="0" w:line="240" w:lineRule="auto"/>
      <w:contextualSpacing/>
    </w:pPr>
    <w:rPr>
      <w:rFonts w:ascii="David" w:hAnsi="David" w:eastAsiaTheme="minorHAnsi" w:cs="David"/>
    </w:rPr>
  </w:style>
  <w:style w:type="paragraph" w:customStyle="1" w:styleId="08CED42B37B94363BCBA54A95CF54A1C43">
    <w:name w:val="08CED42B37B94363BCBA54A95CF54A1C43"/>
    <w:rsid w:val="005B038C"/>
    <w:pPr>
      <w:widowControl w:val="0"/>
      <w:bidi/>
      <w:spacing w:after="0" w:line="240" w:lineRule="auto"/>
      <w:contextualSpacing/>
    </w:pPr>
    <w:rPr>
      <w:rFonts w:ascii="David" w:hAnsi="David" w:eastAsiaTheme="minorHAnsi" w:cs="David"/>
    </w:rPr>
  </w:style>
  <w:style w:type="paragraph" w:customStyle="1" w:styleId="13C2DC8D429A4D47990A2ECCFFA76BD825">
    <w:name w:val="13C2DC8D429A4D47990A2ECCFFA76BD825"/>
    <w:rsid w:val="005B038C"/>
    <w:pPr>
      <w:widowControl w:val="0"/>
      <w:bidi/>
      <w:spacing w:after="0" w:line="240" w:lineRule="auto"/>
      <w:contextualSpacing/>
    </w:pPr>
    <w:rPr>
      <w:rFonts w:ascii="David" w:hAnsi="David" w:eastAsiaTheme="minorHAnsi" w:cs="David"/>
    </w:rPr>
  </w:style>
  <w:style w:type="paragraph" w:customStyle="1" w:styleId="6DC284AA3A2C47289738CAF9A6C0696140">
    <w:name w:val="6DC284AA3A2C47289738CAF9A6C0696140"/>
    <w:rsid w:val="005B038C"/>
    <w:pPr>
      <w:widowControl w:val="0"/>
      <w:bidi/>
      <w:spacing w:after="0" w:line="240" w:lineRule="auto"/>
      <w:contextualSpacing/>
    </w:pPr>
    <w:rPr>
      <w:rFonts w:ascii="David" w:hAnsi="David" w:eastAsiaTheme="minorHAnsi" w:cs="David"/>
    </w:rPr>
  </w:style>
  <w:style w:type="paragraph" w:customStyle="1" w:styleId="3244734C96FA4D29A3B79C5CF47E0C7243">
    <w:name w:val="3244734C96FA4D29A3B79C5CF47E0C7243"/>
    <w:rsid w:val="005B038C"/>
    <w:pPr>
      <w:widowControl w:val="0"/>
      <w:bidi/>
      <w:spacing w:after="0" w:line="240" w:lineRule="auto"/>
      <w:contextualSpacing/>
    </w:pPr>
    <w:rPr>
      <w:rFonts w:ascii="David" w:hAnsi="David" w:eastAsiaTheme="minorHAnsi" w:cs="David"/>
    </w:rPr>
  </w:style>
  <w:style w:type="paragraph" w:customStyle="1" w:styleId="2DC76EF60FF8420FBE509A490691A3CB43">
    <w:name w:val="2DC76EF60FF8420FBE509A490691A3CB43"/>
    <w:rsid w:val="005B038C"/>
    <w:pPr>
      <w:widowControl w:val="0"/>
      <w:bidi/>
      <w:spacing w:after="0" w:line="240" w:lineRule="auto"/>
      <w:contextualSpacing/>
    </w:pPr>
    <w:rPr>
      <w:rFonts w:ascii="David" w:hAnsi="David" w:eastAsiaTheme="minorHAnsi" w:cs="David"/>
    </w:rPr>
  </w:style>
  <w:style w:type="paragraph" w:customStyle="1" w:styleId="130FD45CC3E54DBAB0EC22713CF6844A43">
    <w:name w:val="130FD45CC3E54DBAB0EC22713CF6844A43"/>
    <w:rsid w:val="005B038C"/>
    <w:pPr>
      <w:widowControl w:val="0"/>
      <w:bidi/>
      <w:spacing w:after="0" w:line="240" w:lineRule="auto"/>
      <w:contextualSpacing/>
    </w:pPr>
    <w:rPr>
      <w:rFonts w:ascii="David" w:hAnsi="David" w:eastAsiaTheme="minorHAnsi" w:cs="David"/>
    </w:rPr>
  </w:style>
  <w:style w:type="paragraph" w:customStyle="1" w:styleId="9CABE346175F4945B9D1A1ADDA40C89C45">
    <w:name w:val="9CABE346175F4945B9D1A1ADDA40C89C45"/>
    <w:rsid w:val="005B038C"/>
    <w:pPr>
      <w:widowControl w:val="0"/>
      <w:bidi/>
      <w:spacing w:after="0" w:line="240" w:lineRule="auto"/>
      <w:contextualSpacing/>
    </w:pPr>
    <w:rPr>
      <w:rFonts w:ascii="David" w:hAnsi="David" w:eastAsiaTheme="minorHAnsi" w:cs="David"/>
    </w:rPr>
  </w:style>
  <w:style w:type="paragraph" w:customStyle="1" w:styleId="A8D65BFDA96F4125B4921D5EB826A6AB43">
    <w:name w:val="A8D65BFDA96F4125B4921D5EB826A6AB43"/>
    <w:rsid w:val="005B038C"/>
    <w:pPr>
      <w:widowControl w:val="0"/>
      <w:bidi/>
      <w:spacing w:after="0" w:line="240" w:lineRule="auto"/>
      <w:contextualSpacing/>
    </w:pPr>
    <w:rPr>
      <w:rFonts w:ascii="David" w:hAnsi="David" w:eastAsiaTheme="minorHAnsi" w:cs="David"/>
    </w:rPr>
  </w:style>
  <w:style w:type="paragraph" w:customStyle="1" w:styleId="6F348166BFB648C3BF0031C8E8DD6DD643">
    <w:name w:val="6F348166BFB648C3BF0031C8E8DD6DD643"/>
    <w:rsid w:val="005B038C"/>
    <w:pPr>
      <w:widowControl w:val="0"/>
      <w:bidi/>
      <w:spacing w:after="0" w:line="240" w:lineRule="auto"/>
      <w:contextualSpacing/>
    </w:pPr>
    <w:rPr>
      <w:rFonts w:ascii="David" w:hAnsi="David" w:eastAsiaTheme="minorHAnsi" w:cs="David"/>
    </w:rPr>
  </w:style>
  <w:style w:type="paragraph" w:customStyle="1" w:styleId="8FA30D21E1EB4693A97483E99C9E543043">
    <w:name w:val="8FA30D21E1EB4693A97483E99C9E543043"/>
    <w:rsid w:val="005B038C"/>
    <w:pPr>
      <w:widowControl w:val="0"/>
      <w:bidi/>
      <w:spacing w:after="0" w:line="240" w:lineRule="auto"/>
      <w:contextualSpacing/>
    </w:pPr>
    <w:rPr>
      <w:rFonts w:ascii="David" w:hAnsi="David" w:eastAsiaTheme="minorHAnsi" w:cs="David"/>
    </w:rPr>
  </w:style>
  <w:style w:type="paragraph" w:customStyle="1" w:styleId="F8C8993A349A447DA459DCEF4122AA2822">
    <w:name w:val="F8C8993A349A447DA459DCEF4122AA2822"/>
    <w:rsid w:val="005B038C"/>
    <w:pPr>
      <w:widowControl w:val="0"/>
      <w:bidi/>
      <w:spacing w:after="0" w:line="240" w:lineRule="auto"/>
      <w:contextualSpacing/>
    </w:pPr>
    <w:rPr>
      <w:rFonts w:ascii="David" w:hAnsi="David" w:eastAsiaTheme="minorHAnsi" w:cs="David"/>
    </w:rPr>
  </w:style>
  <w:style w:type="paragraph" w:customStyle="1" w:styleId="82182A42BE164634B7EE72273ABED4CA43">
    <w:name w:val="82182A42BE164634B7EE72273ABED4CA43"/>
    <w:rsid w:val="005B038C"/>
    <w:pPr>
      <w:widowControl w:val="0"/>
      <w:bidi/>
      <w:spacing w:after="0" w:line="240" w:lineRule="auto"/>
      <w:contextualSpacing/>
    </w:pPr>
    <w:rPr>
      <w:rFonts w:ascii="David" w:hAnsi="David" w:eastAsiaTheme="minorHAnsi" w:cs="David"/>
    </w:rPr>
  </w:style>
  <w:style w:type="paragraph" w:customStyle="1" w:styleId="9198943DAE8A451696541DCBEBEFB88F43">
    <w:name w:val="9198943DAE8A451696541DCBEBEFB88F43"/>
    <w:rsid w:val="005B038C"/>
    <w:pPr>
      <w:widowControl w:val="0"/>
      <w:bidi/>
      <w:spacing w:after="0" w:line="240" w:lineRule="auto"/>
      <w:contextualSpacing/>
    </w:pPr>
    <w:rPr>
      <w:rFonts w:ascii="David" w:hAnsi="David" w:eastAsiaTheme="minorHAnsi" w:cs="David"/>
    </w:rPr>
  </w:style>
  <w:style w:type="paragraph" w:customStyle="1" w:styleId="036C4C05DE404AD59F63A5F082A66A2243">
    <w:name w:val="036C4C05DE404AD59F63A5F082A66A2243"/>
    <w:rsid w:val="005B038C"/>
    <w:pPr>
      <w:widowControl w:val="0"/>
      <w:bidi/>
      <w:spacing w:after="0" w:line="240" w:lineRule="auto"/>
      <w:contextualSpacing/>
    </w:pPr>
    <w:rPr>
      <w:rFonts w:ascii="David" w:hAnsi="David" w:eastAsiaTheme="minorHAnsi" w:cs="David"/>
    </w:rPr>
  </w:style>
  <w:style w:type="paragraph" w:customStyle="1" w:styleId="4AAB8FC720D945559E264138B16C668443">
    <w:name w:val="4AAB8FC720D945559E264138B16C668443"/>
    <w:rsid w:val="005B038C"/>
    <w:pPr>
      <w:widowControl w:val="0"/>
      <w:bidi/>
      <w:spacing w:after="0" w:line="240" w:lineRule="auto"/>
      <w:contextualSpacing/>
    </w:pPr>
    <w:rPr>
      <w:rFonts w:ascii="David" w:hAnsi="David" w:eastAsiaTheme="minorHAnsi" w:cs="David"/>
    </w:rPr>
  </w:style>
  <w:style w:type="paragraph" w:customStyle="1" w:styleId="9C2C4F96BC1C4CF59112BE48AD986B6643">
    <w:name w:val="9C2C4F96BC1C4CF59112BE48AD986B6643"/>
    <w:rsid w:val="005B038C"/>
    <w:pPr>
      <w:widowControl w:val="0"/>
      <w:bidi/>
      <w:spacing w:after="0" w:line="240" w:lineRule="auto"/>
      <w:contextualSpacing/>
    </w:pPr>
    <w:rPr>
      <w:rFonts w:ascii="David" w:hAnsi="David" w:eastAsiaTheme="minorHAnsi" w:cs="David"/>
    </w:rPr>
  </w:style>
  <w:style w:type="paragraph" w:customStyle="1" w:styleId="D5E1157876EB4A069F114CCB7C94D71E43">
    <w:name w:val="D5E1157876EB4A069F114CCB7C94D71E43"/>
    <w:rsid w:val="005B038C"/>
    <w:pPr>
      <w:widowControl w:val="0"/>
      <w:bidi/>
      <w:spacing w:after="0" w:line="240" w:lineRule="auto"/>
      <w:contextualSpacing/>
    </w:pPr>
    <w:rPr>
      <w:rFonts w:ascii="David" w:hAnsi="David" w:eastAsiaTheme="minorHAnsi" w:cs="David"/>
    </w:rPr>
  </w:style>
  <w:style w:type="paragraph" w:customStyle="1" w:styleId="EBA7D495FF4041358D4F667BE8A7982843">
    <w:name w:val="EBA7D495FF4041358D4F667BE8A7982843"/>
    <w:rsid w:val="005B038C"/>
    <w:pPr>
      <w:widowControl w:val="0"/>
      <w:bidi/>
      <w:spacing w:after="0" w:line="240" w:lineRule="auto"/>
      <w:contextualSpacing/>
    </w:pPr>
    <w:rPr>
      <w:rFonts w:ascii="David" w:hAnsi="David" w:eastAsiaTheme="minorHAnsi" w:cs="David"/>
    </w:rPr>
  </w:style>
  <w:style w:type="paragraph" w:customStyle="1" w:styleId="9A3C35AD02504974BB079D12A544339D43">
    <w:name w:val="9A3C35AD02504974BB079D12A544339D43"/>
    <w:rsid w:val="005B038C"/>
    <w:pPr>
      <w:widowControl w:val="0"/>
      <w:bidi/>
      <w:spacing w:after="0" w:line="240" w:lineRule="auto"/>
      <w:contextualSpacing/>
    </w:pPr>
    <w:rPr>
      <w:rFonts w:ascii="David" w:hAnsi="David" w:eastAsiaTheme="minorHAnsi" w:cs="David"/>
    </w:rPr>
  </w:style>
  <w:style w:type="paragraph" w:customStyle="1" w:styleId="CD7133335A814294A8F8E38A311FA23443">
    <w:name w:val="CD7133335A814294A8F8E38A311FA23443"/>
    <w:rsid w:val="005B038C"/>
    <w:pPr>
      <w:widowControl w:val="0"/>
      <w:bidi/>
      <w:spacing w:after="0" w:line="240" w:lineRule="auto"/>
      <w:contextualSpacing/>
    </w:pPr>
    <w:rPr>
      <w:rFonts w:ascii="David" w:hAnsi="David" w:eastAsiaTheme="minorHAnsi" w:cs="David"/>
    </w:rPr>
  </w:style>
  <w:style w:type="paragraph" w:customStyle="1" w:styleId="64422A0615EA4FC88BB44D74A21C90F843">
    <w:name w:val="64422A0615EA4FC88BB44D74A21C90F843"/>
    <w:rsid w:val="005B038C"/>
    <w:pPr>
      <w:widowControl w:val="0"/>
      <w:bidi/>
      <w:spacing w:after="0" w:line="240" w:lineRule="auto"/>
      <w:contextualSpacing/>
    </w:pPr>
    <w:rPr>
      <w:rFonts w:ascii="David" w:hAnsi="David" w:eastAsiaTheme="minorHAnsi" w:cs="David"/>
    </w:rPr>
  </w:style>
  <w:style w:type="paragraph" w:customStyle="1" w:styleId="CE92953522FE4F508C9A2ABF0732B2FA10">
    <w:name w:val="CE92953522FE4F508C9A2ABF0732B2FA10"/>
    <w:rsid w:val="005B038C"/>
    <w:pPr>
      <w:widowControl w:val="0"/>
      <w:bidi/>
      <w:spacing w:after="0" w:line="240" w:lineRule="auto"/>
      <w:contextualSpacing/>
    </w:pPr>
    <w:rPr>
      <w:rFonts w:ascii="David" w:hAnsi="David" w:eastAsiaTheme="minorHAnsi" w:cs="David"/>
    </w:rPr>
  </w:style>
  <w:style w:type="paragraph" w:customStyle="1" w:styleId="187654C5678C4E9284EF04C1F8358B3043">
    <w:name w:val="187654C5678C4E9284EF04C1F8358B3043"/>
    <w:rsid w:val="005B038C"/>
    <w:pPr>
      <w:widowControl w:val="0"/>
      <w:bidi/>
      <w:spacing w:after="0" w:line="240" w:lineRule="auto"/>
      <w:contextualSpacing/>
    </w:pPr>
    <w:rPr>
      <w:rFonts w:ascii="David" w:hAnsi="David" w:eastAsiaTheme="minorHAnsi" w:cs="David"/>
    </w:rPr>
  </w:style>
  <w:style w:type="paragraph" w:customStyle="1" w:styleId="FFE6786B240642859FFEE9E48B30C1ED54">
    <w:name w:val="FFE6786B240642859FFEE9E48B30C1ED54"/>
    <w:rsid w:val="005B038C"/>
    <w:pPr>
      <w:widowControl w:val="0"/>
      <w:bidi/>
      <w:spacing w:after="0" w:line="240" w:lineRule="auto"/>
      <w:contextualSpacing/>
    </w:pPr>
    <w:rPr>
      <w:rFonts w:ascii="David" w:hAnsi="David" w:eastAsiaTheme="minorHAnsi" w:cs="David"/>
    </w:rPr>
  </w:style>
  <w:style w:type="paragraph" w:customStyle="1" w:styleId="8D5281FB9F9F4DCC9824D1030548168954">
    <w:name w:val="8D5281FB9F9F4DCC9824D1030548168954"/>
    <w:rsid w:val="005B038C"/>
    <w:pPr>
      <w:widowControl w:val="0"/>
      <w:bidi/>
      <w:spacing w:after="0" w:line="240" w:lineRule="auto"/>
      <w:contextualSpacing/>
    </w:pPr>
    <w:rPr>
      <w:rFonts w:ascii="David" w:hAnsi="David" w:eastAsiaTheme="minorHAnsi" w:cs="David"/>
    </w:rPr>
  </w:style>
  <w:style w:type="paragraph" w:customStyle="1" w:styleId="21E3E388D71D4EBD96D09A0AB4C9F04243">
    <w:name w:val="21E3E388D71D4EBD96D09A0AB4C9F04243"/>
    <w:rsid w:val="005B038C"/>
    <w:pPr>
      <w:widowControl w:val="0"/>
      <w:bidi/>
      <w:spacing w:after="0" w:line="240" w:lineRule="auto"/>
      <w:contextualSpacing/>
    </w:pPr>
    <w:rPr>
      <w:rFonts w:ascii="David" w:hAnsi="David" w:eastAsiaTheme="minorHAnsi" w:cs="David"/>
    </w:rPr>
  </w:style>
  <w:style w:type="paragraph" w:customStyle="1" w:styleId="F2366DFD65654BE68829CB6E360F253943">
    <w:name w:val="F2366DFD65654BE68829CB6E360F253943"/>
    <w:rsid w:val="005B038C"/>
    <w:pPr>
      <w:widowControl w:val="0"/>
      <w:bidi/>
      <w:spacing w:after="0" w:line="240" w:lineRule="auto"/>
      <w:contextualSpacing/>
    </w:pPr>
    <w:rPr>
      <w:rFonts w:ascii="David" w:hAnsi="David" w:eastAsiaTheme="minorHAnsi" w:cs="David"/>
    </w:rPr>
  </w:style>
  <w:style w:type="paragraph" w:customStyle="1" w:styleId="B877DAA0AB164A6082524E670E839D6A43">
    <w:name w:val="B877DAA0AB164A6082524E670E839D6A43"/>
    <w:rsid w:val="005B038C"/>
    <w:pPr>
      <w:widowControl w:val="0"/>
      <w:bidi/>
      <w:spacing w:after="0" w:line="240" w:lineRule="auto"/>
      <w:contextualSpacing/>
    </w:pPr>
    <w:rPr>
      <w:rFonts w:ascii="David" w:hAnsi="David" w:eastAsiaTheme="minorHAnsi" w:cs="David"/>
    </w:rPr>
  </w:style>
  <w:style w:type="paragraph" w:customStyle="1" w:styleId="7A4EC2C7B07F4F1DA9CCB2CAD1FF0C4F43">
    <w:name w:val="7A4EC2C7B07F4F1DA9CCB2CAD1FF0C4F43"/>
    <w:rsid w:val="005B038C"/>
    <w:pPr>
      <w:widowControl w:val="0"/>
      <w:bidi/>
      <w:spacing w:after="0" w:line="240" w:lineRule="auto"/>
      <w:contextualSpacing/>
    </w:pPr>
    <w:rPr>
      <w:rFonts w:ascii="David" w:hAnsi="David" w:eastAsiaTheme="minorHAnsi" w:cs="David"/>
    </w:rPr>
  </w:style>
  <w:style w:type="paragraph" w:customStyle="1" w:styleId="BE87847EA76641C2B91AA1A84576BF2F43">
    <w:name w:val="BE87847EA76641C2B91AA1A84576BF2F43"/>
    <w:rsid w:val="005B038C"/>
    <w:pPr>
      <w:widowControl w:val="0"/>
      <w:bidi/>
      <w:spacing w:after="0" w:line="240" w:lineRule="auto"/>
      <w:contextualSpacing/>
    </w:pPr>
    <w:rPr>
      <w:rFonts w:ascii="David" w:hAnsi="David" w:eastAsiaTheme="minorHAnsi" w:cs="David"/>
    </w:rPr>
  </w:style>
  <w:style w:type="paragraph" w:customStyle="1" w:styleId="8F2087BAD38E4131AAED69FA1F718A8043">
    <w:name w:val="8F2087BAD38E4131AAED69FA1F718A8043"/>
    <w:rsid w:val="005B038C"/>
    <w:pPr>
      <w:widowControl w:val="0"/>
      <w:bidi/>
      <w:spacing w:after="0" w:line="240" w:lineRule="auto"/>
      <w:contextualSpacing/>
    </w:pPr>
    <w:rPr>
      <w:rFonts w:ascii="David" w:hAnsi="David" w:eastAsiaTheme="minorHAnsi" w:cs="David"/>
    </w:rPr>
  </w:style>
  <w:style w:type="paragraph" w:customStyle="1" w:styleId="1FCA729BD6AE4DCEB35FAB2B1EC93C2D43">
    <w:name w:val="1FCA729BD6AE4DCEB35FAB2B1EC93C2D43"/>
    <w:rsid w:val="005B038C"/>
    <w:pPr>
      <w:widowControl w:val="0"/>
      <w:bidi/>
      <w:spacing w:after="0" w:line="240" w:lineRule="auto"/>
      <w:contextualSpacing/>
    </w:pPr>
    <w:rPr>
      <w:rFonts w:ascii="David" w:hAnsi="David" w:eastAsiaTheme="minorHAnsi" w:cs="David"/>
    </w:rPr>
  </w:style>
  <w:style w:type="paragraph" w:customStyle="1" w:styleId="A6FDF7949C1C46FBA3CC746E3D5B4F3443">
    <w:name w:val="A6FDF7949C1C46FBA3CC746E3D5B4F3443"/>
    <w:rsid w:val="005B038C"/>
    <w:pPr>
      <w:widowControl w:val="0"/>
      <w:bidi/>
      <w:spacing w:after="0" w:line="240" w:lineRule="auto"/>
      <w:contextualSpacing/>
    </w:pPr>
    <w:rPr>
      <w:rFonts w:ascii="David" w:hAnsi="David" w:eastAsiaTheme="minorHAnsi" w:cs="David"/>
    </w:rPr>
  </w:style>
  <w:style w:type="paragraph" w:customStyle="1" w:styleId="2DD60CF7D13F4CBEB386117BB578B04F43">
    <w:name w:val="2DD60CF7D13F4CBEB386117BB578B04F43"/>
    <w:rsid w:val="005B038C"/>
    <w:pPr>
      <w:widowControl w:val="0"/>
      <w:bidi/>
      <w:spacing w:after="0" w:line="240" w:lineRule="auto"/>
      <w:contextualSpacing/>
    </w:pPr>
    <w:rPr>
      <w:rFonts w:ascii="David" w:hAnsi="David" w:eastAsiaTheme="minorHAnsi" w:cs="David"/>
    </w:rPr>
  </w:style>
  <w:style w:type="paragraph" w:customStyle="1" w:styleId="F9656A43DDCA4CD8B058B5BE8000453243">
    <w:name w:val="F9656A43DDCA4CD8B058B5BE8000453243"/>
    <w:rsid w:val="005B038C"/>
    <w:pPr>
      <w:widowControl w:val="0"/>
      <w:bidi/>
      <w:spacing w:after="0" w:line="240" w:lineRule="auto"/>
      <w:contextualSpacing/>
    </w:pPr>
    <w:rPr>
      <w:rFonts w:ascii="David" w:hAnsi="David" w:eastAsiaTheme="minorHAnsi" w:cs="David"/>
    </w:rPr>
  </w:style>
  <w:style w:type="paragraph" w:customStyle="1" w:styleId="1770F6735F0D46DE83051FA3C9BC77D343">
    <w:name w:val="1770F6735F0D46DE83051FA3C9BC77D343"/>
    <w:rsid w:val="005B038C"/>
    <w:pPr>
      <w:widowControl w:val="0"/>
      <w:bidi/>
      <w:spacing w:after="0" w:line="240" w:lineRule="auto"/>
      <w:contextualSpacing/>
    </w:pPr>
    <w:rPr>
      <w:rFonts w:ascii="David" w:hAnsi="David" w:eastAsiaTheme="minorHAnsi" w:cs="David"/>
    </w:rPr>
  </w:style>
  <w:style w:type="paragraph" w:customStyle="1" w:styleId="7A958648545D432B8E0B7A4FBE246B9743">
    <w:name w:val="7A958648545D432B8E0B7A4FBE246B9743"/>
    <w:rsid w:val="005B038C"/>
    <w:pPr>
      <w:widowControl w:val="0"/>
      <w:bidi/>
      <w:spacing w:after="0" w:line="240" w:lineRule="auto"/>
      <w:contextualSpacing/>
    </w:pPr>
    <w:rPr>
      <w:rFonts w:ascii="David" w:hAnsi="David" w:eastAsiaTheme="minorHAnsi" w:cs="David"/>
    </w:rPr>
  </w:style>
  <w:style w:type="paragraph" w:customStyle="1" w:styleId="0BF4DE0EA542441999731546BE7214C643">
    <w:name w:val="0BF4DE0EA542441999731546BE7214C643"/>
    <w:rsid w:val="005B038C"/>
    <w:pPr>
      <w:widowControl w:val="0"/>
      <w:bidi/>
      <w:spacing w:after="0" w:line="240" w:lineRule="auto"/>
      <w:contextualSpacing/>
    </w:pPr>
    <w:rPr>
      <w:rFonts w:ascii="David" w:hAnsi="David" w:eastAsiaTheme="minorHAnsi" w:cs="David"/>
    </w:rPr>
  </w:style>
  <w:style w:type="paragraph" w:customStyle="1" w:styleId="30FBA0BF2FC64C029802B833B3D36C4243">
    <w:name w:val="30FBA0BF2FC64C029802B833B3D36C4243"/>
    <w:rsid w:val="005B038C"/>
    <w:pPr>
      <w:widowControl w:val="0"/>
      <w:bidi/>
      <w:spacing w:after="0" w:line="240" w:lineRule="auto"/>
      <w:contextualSpacing/>
    </w:pPr>
    <w:rPr>
      <w:rFonts w:ascii="David" w:hAnsi="David" w:eastAsiaTheme="minorHAnsi" w:cs="David"/>
    </w:rPr>
  </w:style>
  <w:style w:type="paragraph" w:customStyle="1" w:styleId="5CAC471A32EA45838D55FB54EFE1453543">
    <w:name w:val="5CAC471A32EA45838D55FB54EFE1453543"/>
    <w:rsid w:val="005B038C"/>
    <w:pPr>
      <w:widowControl w:val="0"/>
      <w:bidi/>
      <w:spacing w:after="0" w:line="240" w:lineRule="auto"/>
      <w:contextualSpacing/>
    </w:pPr>
    <w:rPr>
      <w:rFonts w:ascii="David" w:hAnsi="David" w:eastAsiaTheme="minorHAnsi" w:cs="David"/>
    </w:rPr>
  </w:style>
  <w:style w:type="paragraph" w:customStyle="1" w:styleId="C654275B11A94367964B66EAEE3A071143">
    <w:name w:val="C654275B11A94367964B66EAEE3A071143"/>
    <w:rsid w:val="005B038C"/>
    <w:pPr>
      <w:widowControl w:val="0"/>
      <w:bidi/>
      <w:spacing w:after="0" w:line="240" w:lineRule="auto"/>
      <w:contextualSpacing/>
    </w:pPr>
    <w:rPr>
      <w:rFonts w:ascii="David" w:hAnsi="David" w:eastAsiaTheme="minorHAnsi" w:cs="David"/>
    </w:rPr>
  </w:style>
  <w:style w:type="paragraph" w:customStyle="1" w:styleId="EAA7A056F4E7463A8C949125B8D8705F43">
    <w:name w:val="EAA7A056F4E7463A8C949125B8D8705F43"/>
    <w:rsid w:val="005B038C"/>
    <w:pPr>
      <w:widowControl w:val="0"/>
      <w:bidi/>
      <w:spacing w:after="0" w:line="240" w:lineRule="auto"/>
      <w:contextualSpacing/>
    </w:pPr>
    <w:rPr>
      <w:rFonts w:ascii="David" w:hAnsi="David" w:eastAsiaTheme="minorHAnsi" w:cs="David"/>
    </w:rPr>
  </w:style>
  <w:style w:type="paragraph" w:customStyle="1" w:styleId="13678937E2184517A07069B48455DCDE43">
    <w:name w:val="13678937E2184517A07069B48455DCDE43"/>
    <w:rsid w:val="005B038C"/>
    <w:pPr>
      <w:widowControl w:val="0"/>
      <w:bidi/>
      <w:spacing w:after="0" w:line="240" w:lineRule="auto"/>
      <w:contextualSpacing/>
    </w:pPr>
    <w:rPr>
      <w:rFonts w:ascii="David" w:hAnsi="David" w:eastAsiaTheme="minorHAnsi" w:cs="David"/>
    </w:rPr>
  </w:style>
  <w:style w:type="paragraph" w:customStyle="1" w:styleId="BA5838217E8A45EAADFCB9C8CE93237743">
    <w:name w:val="BA5838217E8A45EAADFCB9C8CE93237743"/>
    <w:rsid w:val="005B038C"/>
    <w:pPr>
      <w:widowControl w:val="0"/>
      <w:bidi/>
      <w:spacing w:after="0" w:line="240" w:lineRule="auto"/>
      <w:contextualSpacing/>
    </w:pPr>
    <w:rPr>
      <w:rFonts w:ascii="David" w:hAnsi="David" w:eastAsiaTheme="minorHAnsi" w:cs="David"/>
    </w:rPr>
  </w:style>
  <w:style w:type="paragraph" w:customStyle="1" w:styleId="DC4CB56492D940C8ADC88784967C5ED943">
    <w:name w:val="DC4CB56492D940C8ADC88784967C5ED943"/>
    <w:rsid w:val="005B038C"/>
    <w:pPr>
      <w:widowControl w:val="0"/>
      <w:bidi/>
      <w:spacing w:after="0" w:line="240" w:lineRule="auto"/>
      <w:contextualSpacing/>
    </w:pPr>
    <w:rPr>
      <w:rFonts w:ascii="David" w:hAnsi="David" w:eastAsiaTheme="minorHAnsi" w:cs="David"/>
    </w:rPr>
  </w:style>
  <w:style w:type="paragraph" w:customStyle="1" w:styleId="1AB4ED6403F94B0CA5AFA3F9AC10B48643">
    <w:name w:val="1AB4ED6403F94B0CA5AFA3F9AC10B48643"/>
    <w:rsid w:val="005B038C"/>
    <w:pPr>
      <w:widowControl w:val="0"/>
      <w:bidi/>
      <w:spacing w:after="0" w:line="240" w:lineRule="auto"/>
      <w:contextualSpacing/>
    </w:pPr>
    <w:rPr>
      <w:rFonts w:ascii="David" w:hAnsi="David" w:eastAsiaTheme="minorHAnsi" w:cs="David"/>
    </w:rPr>
  </w:style>
  <w:style w:type="paragraph" w:customStyle="1" w:styleId="17957F11A53040BF8FE506169B0834A843">
    <w:name w:val="17957F11A53040BF8FE506169B0834A843"/>
    <w:rsid w:val="005B038C"/>
    <w:pPr>
      <w:widowControl w:val="0"/>
      <w:bidi/>
      <w:spacing w:after="0" w:line="240" w:lineRule="auto"/>
      <w:contextualSpacing/>
    </w:pPr>
    <w:rPr>
      <w:rFonts w:ascii="David" w:hAnsi="David" w:eastAsiaTheme="minorHAnsi" w:cs="David"/>
    </w:rPr>
  </w:style>
  <w:style w:type="paragraph" w:customStyle="1" w:styleId="8B3D4A4957564A1AB4137563BBF43AC043">
    <w:name w:val="8B3D4A4957564A1AB4137563BBF43AC043"/>
    <w:rsid w:val="005B038C"/>
    <w:pPr>
      <w:widowControl w:val="0"/>
      <w:bidi/>
      <w:spacing w:after="0" w:line="240" w:lineRule="auto"/>
      <w:contextualSpacing/>
    </w:pPr>
    <w:rPr>
      <w:rFonts w:ascii="David" w:hAnsi="David" w:eastAsiaTheme="minorHAnsi" w:cs="David"/>
    </w:rPr>
  </w:style>
  <w:style w:type="paragraph" w:customStyle="1" w:styleId="99076956D94E49EA9C7BCEBBF28B1BA343">
    <w:name w:val="99076956D94E49EA9C7BCEBBF28B1BA343"/>
    <w:rsid w:val="005B038C"/>
    <w:pPr>
      <w:widowControl w:val="0"/>
      <w:bidi/>
      <w:spacing w:after="0" w:line="240" w:lineRule="auto"/>
      <w:contextualSpacing/>
    </w:pPr>
    <w:rPr>
      <w:rFonts w:ascii="David" w:hAnsi="David" w:eastAsiaTheme="minorHAnsi" w:cs="David"/>
    </w:rPr>
  </w:style>
  <w:style w:type="paragraph" w:customStyle="1" w:styleId="08CED42B37B94363BCBA54A95CF54A1C44">
    <w:name w:val="08CED42B37B94363BCBA54A95CF54A1C44"/>
    <w:rsid w:val="005B038C"/>
    <w:pPr>
      <w:widowControl w:val="0"/>
      <w:bidi/>
      <w:spacing w:after="0" w:line="240" w:lineRule="auto"/>
      <w:contextualSpacing/>
    </w:pPr>
    <w:rPr>
      <w:rFonts w:ascii="David" w:hAnsi="David" w:eastAsiaTheme="minorHAnsi" w:cs="David"/>
    </w:rPr>
  </w:style>
  <w:style w:type="paragraph" w:customStyle="1" w:styleId="13C2DC8D429A4D47990A2ECCFFA76BD826">
    <w:name w:val="13C2DC8D429A4D47990A2ECCFFA76BD826"/>
    <w:rsid w:val="005B038C"/>
    <w:pPr>
      <w:widowControl w:val="0"/>
      <w:bidi/>
      <w:spacing w:after="0" w:line="240" w:lineRule="auto"/>
      <w:contextualSpacing/>
    </w:pPr>
    <w:rPr>
      <w:rFonts w:ascii="David" w:hAnsi="David" w:eastAsiaTheme="minorHAnsi" w:cs="David"/>
    </w:rPr>
  </w:style>
  <w:style w:type="paragraph" w:customStyle="1" w:styleId="6DC284AA3A2C47289738CAF9A6C0696141">
    <w:name w:val="6DC284AA3A2C47289738CAF9A6C0696141"/>
    <w:rsid w:val="005B038C"/>
    <w:pPr>
      <w:widowControl w:val="0"/>
      <w:bidi/>
      <w:spacing w:after="0" w:line="240" w:lineRule="auto"/>
      <w:contextualSpacing/>
    </w:pPr>
    <w:rPr>
      <w:rFonts w:ascii="David" w:hAnsi="David" w:eastAsiaTheme="minorHAnsi" w:cs="David"/>
    </w:rPr>
  </w:style>
  <w:style w:type="paragraph" w:customStyle="1" w:styleId="3244734C96FA4D29A3B79C5CF47E0C7244">
    <w:name w:val="3244734C96FA4D29A3B79C5CF47E0C7244"/>
    <w:rsid w:val="005B038C"/>
    <w:pPr>
      <w:widowControl w:val="0"/>
      <w:bidi/>
      <w:spacing w:after="0" w:line="240" w:lineRule="auto"/>
      <w:contextualSpacing/>
    </w:pPr>
    <w:rPr>
      <w:rFonts w:ascii="David" w:hAnsi="David" w:eastAsiaTheme="minorHAnsi" w:cs="David"/>
    </w:rPr>
  </w:style>
  <w:style w:type="paragraph" w:customStyle="1" w:styleId="2DC76EF60FF8420FBE509A490691A3CB44">
    <w:name w:val="2DC76EF60FF8420FBE509A490691A3CB44"/>
    <w:rsid w:val="005B038C"/>
    <w:pPr>
      <w:widowControl w:val="0"/>
      <w:bidi/>
      <w:spacing w:after="0" w:line="240" w:lineRule="auto"/>
      <w:contextualSpacing/>
    </w:pPr>
    <w:rPr>
      <w:rFonts w:ascii="David" w:hAnsi="David" w:eastAsiaTheme="minorHAnsi" w:cs="David"/>
    </w:rPr>
  </w:style>
  <w:style w:type="paragraph" w:customStyle="1" w:styleId="130FD45CC3E54DBAB0EC22713CF6844A44">
    <w:name w:val="130FD45CC3E54DBAB0EC22713CF6844A44"/>
    <w:rsid w:val="005B038C"/>
    <w:pPr>
      <w:widowControl w:val="0"/>
      <w:bidi/>
      <w:spacing w:after="0" w:line="240" w:lineRule="auto"/>
      <w:contextualSpacing/>
    </w:pPr>
    <w:rPr>
      <w:rFonts w:ascii="David" w:hAnsi="David" w:eastAsiaTheme="minorHAnsi" w:cs="David"/>
    </w:rPr>
  </w:style>
  <w:style w:type="paragraph" w:customStyle="1" w:styleId="9CABE346175F4945B9D1A1ADDA40C89C46">
    <w:name w:val="9CABE346175F4945B9D1A1ADDA40C89C46"/>
    <w:rsid w:val="005B038C"/>
    <w:pPr>
      <w:widowControl w:val="0"/>
      <w:bidi/>
      <w:spacing w:after="0" w:line="240" w:lineRule="auto"/>
      <w:contextualSpacing/>
    </w:pPr>
    <w:rPr>
      <w:rFonts w:ascii="David" w:hAnsi="David" w:eastAsiaTheme="minorHAnsi" w:cs="David"/>
    </w:rPr>
  </w:style>
  <w:style w:type="paragraph" w:customStyle="1" w:styleId="A8D65BFDA96F4125B4921D5EB826A6AB44">
    <w:name w:val="A8D65BFDA96F4125B4921D5EB826A6AB44"/>
    <w:rsid w:val="005B038C"/>
    <w:pPr>
      <w:widowControl w:val="0"/>
      <w:bidi/>
      <w:spacing w:after="0" w:line="240" w:lineRule="auto"/>
      <w:contextualSpacing/>
    </w:pPr>
    <w:rPr>
      <w:rFonts w:ascii="David" w:hAnsi="David" w:eastAsiaTheme="minorHAnsi" w:cs="David"/>
    </w:rPr>
  </w:style>
  <w:style w:type="paragraph" w:customStyle="1" w:styleId="6F348166BFB648C3BF0031C8E8DD6DD644">
    <w:name w:val="6F348166BFB648C3BF0031C8E8DD6DD644"/>
    <w:rsid w:val="005B038C"/>
    <w:pPr>
      <w:widowControl w:val="0"/>
      <w:bidi/>
      <w:spacing w:after="0" w:line="240" w:lineRule="auto"/>
      <w:contextualSpacing/>
    </w:pPr>
    <w:rPr>
      <w:rFonts w:ascii="David" w:hAnsi="David" w:eastAsiaTheme="minorHAnsi" w:cs="David"/>
    </w:rPr>
  </w:style>
  <w:style w:type="paragraph" w:customStyle="1" w:styleId="8FA30D21E1EB4693A97483E99C9E543044">
    <w:name w:val="8FA30D21E1EB4693A97483E99C9E543044"/>
    <w:rsid w:val="005B038C"/>
    <w:pPr>
      <w:widowControl w:val="0"/>
      <w:bidi/>
      <w:spacing w:after="0" w:line="240" w:lineRule="auto"/>
      <w:contextualSpacing/>
    </w:pPr>
    <w:rPr>
      <w:rFonts w:ascii="David" w:hAnsi="David" w:eastAsiaTheme="minorHAnsi" w:cs="David"/>
    </w:rPr>
  </w:style>
  <w:style w:type="paragraph" w:customStyle="1" w:styleId="F8C8993A349A447DA459DCEF4122AA2823">
    <w:name w:val="F8C8993A349A447DA459DCEF4122AA2823"/>
    <w:rsid w:val="005B038C"/>
    <w:pPr>
      <w:widowControl w:val="0"/>
      <w:bidi/>
      <w:spacing w:after="0" w:line="240" w:lineRule="auto"/>
      <w:contextualSpacing/>
    </w:pPr>
    <w:rPr>
      <w:rFonts w:ascii="David" w:hAnsi="David" w:eastAsiaTheme="minorHAnsi" w:cs="David"/>
    </w:rPr>
  </w:style>
  <w:style w:type="paragraph" w:customStyle="1" w:styleId="82182A42BE164634B7EE72273ABED4CA44">
    <w:name w:val="82182A42BE164634B7EE72273ABED4CA44"/>
    <w:rsid w:val="005B038C"/>
    <w:pPr>
      <w:widowControl w:val="0"/>
      <w:bidi/>
      <w:spacing w:after="0" w:line="240" w:lineRule="auto"/>
      <w:contextualSpacing/>
    </w:pPr>
    <w:rPr>
      <w:rFonts w:ascii="David" w:hAnsi="David" w:eastAsiaTheme="minorHAnsi" w:cs="David"/>
    </w:rPr>
  </w:style>
  <w:style w:type="paragraph" w:customStyle="1" w:styleId="9198943DAE8A451696541DCBEBEFB88F44">
    <w:name w:val="9198943DAE8A451696541DCBEBEFB88F44"/>
    <w:rsid w:val="005B038C"/>
    <w:pPr>
      <w:widowControl w:val="0"/>
      <w:bidi/>
      <w:spacing w:after="0" w:line="240" w:lineRule="auto"/>
      <w:contextualSpacing/>
    </w:pPr>
    <w:rPr>
      <w:rFonts w:ascii="David" w:hAnsi="David" w:eastAsiaTheme="minorHAnsi" w:cs="David"/>
    </w:rPr>
  </w:style>
  <w:style w:type="paragraph" w:customStyle="1" w:styleId="036C4C05DE404AD59F63A5F082A66A2244">
    <w:name w:val="036C4C05DE404AD59F63A5F082A66A2244"/>
    <w:rsid w:val="005B038C"/>
    <w:pPr>
      <w:widowControl w:val="0"/>
      <w:bidi/>
      <w:spacing w:after="0" w:line="240" w:lineRule="auto"/>
      <w:contextualSpacing/>
    </w:pPr>
    <w:rPr>
      <w:rFonts w:ascii="David" w:hAnsi="David" w:eastAsiaTheme="minorHAnsi" w:cs="David"/>
    </w:rPr>
  </w:style>
  <w:style w:type="paragraph" w:customStyle="1" w:styleId="4AAB8FC720D945559E264138B16C668444">
    <w:name w:val="4AAB8FC720D945559E264138B16C668444"/>
    <w:rsid w:val="005B038C"/>
    <w:pPr>
      <w:widowControl w:val="0"/>
      <w:bidi/>
      <w:spacing w:after="0" w:line="240" w:lineRule="auto"/>
      <w:contextualSpacing/>
    </w:pPr>
    <w:rPr>
      <w:rFonts w:ascii="David" w:hAnsi="David" w:eastAsiaTheme="minorHAnsi" w:cs="David"/>
    </w:rPr>
  </w:style>
  <w:style w:type="paragraph" w:customStyle="1" w:styleId="9C2C4F96BC1C4CF59112BE48AD986B6644">
    <w:name w:val="9C2C4F96BC1C4CF59112BE48AD986B6644"/>
    <w:rsid w:val="005B038C"/>
    <w:pPr>
      <w:widowControl w:val="0"/>
      <w:bidi/>
      <w:spacing w:after="0" w:line="240" w:lineRule="auto"/>
      <w:contextualSpacing/>
    </w:pPr>
    <w:rPr>
      <w:rFonts w:ascii="David" w:hAnsi="David" w:eastAsiaTheme="minorHAnsi" w:cs="David"/>
    </w:rPr>
  </w:style>
  <w:style w:type="paragraph" w:customStyle="1" w:styleId="D5E1157876EB4A069F114CCB7C94D71E44">
    <w:name w:val="D5E1157876EB4A069F114CCB7C94D71E44"/>
    <w:rsid w:val="005B038C"/>
    <w:pPr>
      <w:widowControl w:val="0"/>
      <w:bidi/>
      <w:spacing w:after="0" w:line="240" w:lineRule="auto"/>
      <w:contextualSpacing/>
    </w:pPr>
    <w:rPr>
      <w:rFonts w:ascii="David" w:hAnsi="David" w:eastAsiaTheme="minorHAnsi" w:cs="David"/>
    </w:rPr>
  </w:style>
  <w:style w:type="paragraph" w:customStyle="1" w:styleId="EBA7D495FF4041358D4F667BE8A7982844">
    <w:name w:val="EBA7D495FF4041358D4F667BE8A7982844"/>
    <w:rsid w:val="005B038C"/>
    <w:pPr>
      <w:widowControl w:val="0"/>
      <w:bidi/>
      <w:spacing w:after="0" w:line="240" w:lineRule="auto"/>
      <w:contextualSpacing/>
    </w:pPr>
    <w:rPr>
      <w:rFonts w:ascii="David" w:hAnsi="David" w:eastAsiaTheme="minorHAnsi" w:cs="David"/>
    </w:rPr>
  </w:style>
  <w:style w:type="paragraph" w:customStyle="1" w:styleId="9A3C35AD02504974BB079D12A544339D44">
    <w:name w:val="9A3C35AD02504974BB079D12A544339D44"/>
    <w:rsid w:val="005B038C"/>
    <w:pPr>
      <w:widowControl w:val="0"/>
      <w:bidi/>
      <w:spacing w:after="0" w:line="240" w:lineRule="auto"/>
      <w:contextualSpacing/>
    </w:pPr>
    <w:rPr>
      <w:rFonts w:ascii="David" w:hAnsi="David" w:eastAsiaTheme="minorHAnsi" w:cs="David"/>
    </w:rPr>
  </w:style>
  <w:style w:type="paragraph" w:customStyle="1" w:styleId="CD7133335A814294A8F8E38A311FA23444">
    <w:name w:val="CD7133335A814294A8F8E38A311FA23444"/>
    <w:rsid w:val="005B038C"/>
    <w:pPr>
      <w:widowControl w:val="0"/>
      <w:bidi/>
      <w:spacing w:after="0" w:line="240" w:lineRule="auto"/>
      <w:contextualSpacing/>
    </w:pPr>
    <w:rPr>
      <w:rFonts w:ascii="David" w:hAnsi="David" w:eastAsiaTheme="minorHAnsi" w:cs="David"/>
    </w:rPr>
  </w:style>
  <w:style w:type="paragraph" w:customStyle="1" w:styleId="64422A0615EA4FC88BB44D74A21C90F844">
    <w:name w:val="64422A0615EA4FC88BB44D74A21C90F844"/>
    <w:rsid w:val="005B038C"/>
    <w:pPr>
      <w:widowControl w:val="0"/>
      <w:bidi/>
      <w:spacing w:after="0" w:line="240" w:lineRule="auto"/>
      <w:contextualSpacing/>
    </w:pPr>
    <w:rPr>
      <w:rFonts w:ascii="David" w:hAnsi="David" w:eastAsiaTheme="minorHAnsi" w:cs="David"/>
    </w:rPr>
  </w:style>
  <w:style w:type="paragraph" w:customStyle="1" w:styleId="CE92953522FE4F508C9A2ABF0732B2FA11">
    <w:name w:val="CE92953522FE4F508C9A2ABF0732B2FA11"/>
    <w:rsid w:val="005B038C"/>
    <w:pPr>
      <w:widowControl w:val="0"/>
      <w:bidi/>
      <w:spacing w:after="0" w:line="240" w:lineRule="auto"/>
      <w:contextualSpacing/>
    </w:pPr>
    <w:rPr>
      <w:rFonts w:ascii="David" w:hAnsi="David" w:eastAsiaTheme="minorHAnsi" w:cs="David"/>
    </w:rPr>
  </w:style>
  <w:style w:type="paragraph" w:customStyle="1" w:styleId="187654C5678C4E9284EF04C1F8358B3044">
    <w:name w:val="187654C5678C4E9284EF04C1F8358B3044"/>
    <w:rsid w:val="005B038C"/>
    <w:pPr>
      <w:widowControl w:val="0"/>
      <w:bidi/>
      <w:spacing w:after="0" w:line="240" w:lineRule="auto"/>
      <w:contextualSpacing/>
    </w:pPr>
    <w:rPr>
      <w:rFonts w:ascii="David" w:hAnsi="David" w:eastAsiaTheme="minorHAnsi" w:cs="David"/>
    </w:rPr>
  </w:style>
  <w:style w:type="paragraph" w:customStyle="1" w:styleId="FFE6786B240642859FFEE9E48B30C1ED55">
    <w:name w:val="FFE6786B240642859FFEE9E48B30C1ED55"/>
    <w:rsid w:val="005B038C"/>
    <w:pPr>
      <w:widowControl w:val="0"/>
      <w:bidi/>
      <w:spacing w:after="0" w:line="240" w:lineRule="auto"/>
      <w:contextualSpacing/>
    </w:pPr>
    <w:rPr>
      <w:rFonts w:ascii="David" w:hAnsi="David" w:eastAsiaTheme="minorHAnsi" w:cs="David"/>
    </w:rPr>
  </w:style>
  <w:style w:type="paragraph" w:customStyle="1" w:styleId="8D5281FB9F9F4DCC9824D1030548168955">
    <w:name w:val="8D5281FB9F9F4DCC9824D1030548168955"/>
    <w:rsid w:val="005B038C"/>
    <w:pPr>
      <w:widowControl w:val="0"/>
      <w:bidi/>
      <w:spacing w:after="0" w:line="240" w:lineRule="auto"/>
      <w:contextualSpacing/>
    </w:pPr>
    <w:rPr>
      <w:rFonts w:ascii="David" w:hAnsi="David" w:eastAsiaTheme="minorHAnsi" w:cs="David"/>
    </w:rPr>
  </w:style>
  <w:style w:type="paragraph" w:customStyle="1" w:styleId="21E3E388D71D4EBD96D09A0AB4C9F04244">
    <w:name w:val="21E3E388D71D4EBD96D09A0AB4C9F04244"/>
    <w:rsid w:val="005B038C"/>
    <w:pPr>
      <w:widowControl w:val="0"/>
      <w:bidi/>
      <w:spacing w:after="0" w:line="240" w:lineRule="auto"/>
      <w:contextualSpacing/>
    </w:pPr>
    <w:rPr>
      <w:rFonts w:ascii="David" w:hAnsi="David" w:eastAsiaTheme="minorHAnsi" w:cs="David"/>
    </w:rPr>
  </w:style>
  <w:style w:type="paragraph" w:customStyle="1" w:styleId="F2366DFD65654BE68829CB6E360F253944">
    <w:name w:val="F2366DFD65654BE68829CB6E360F253944"/>
    <w:rsid w:val="005B038C"/>
    <w:pPr>
      <w:widowControl w:val="0"/>
      <w:bidi/>
      <w:spacing w:after="0" w:line="240" w:lineRule="auto"/>
      <w:contextualSpacing/>
    </w:pPr>
    <w:rPr>
      <w:rFonts w:ascii="David" w:hAnsi="David" w:eastAsiaTheme="minorHAnsi" w:cs="David"/>
    </w:rPr>
  </w:style>
  <w:style w:type="paragraph" w:customStyle="1" w:styleId="B877DAA0AB164A6082524E670E839D6A44">
    <w:name w:val="B877DAA0AB164A6082524E670E839D6A44"/>
    <w:rsid w:val="005B038C"/>
    <w:pPr>
      <w:widowControl w:val="0"/>
      <w:bidi/>
      <w:spacing w:after="0" w:line="240" w:lineRule="auto"/>
      <w:contextualSpacing/>
    </w:pPr>
    <w:rPr>
      <w:rFonts w:ascii="David" w:hAnsi="David" w:eastAsiaTheme="minorHAnsi" w:cs="David"/>
    </w:rPr>
  </w:style>
  <w:style w:type="paragraph" w:customStyle="1" w:styleId="7A4EC2C7B07F4F1DA9CCB2CAD1FF0C4F44">
    <w:name w:val="7A4EC2C7B07F4F1DA9CCB2CAD1FF0C4F44"/>
    <w:rsid w:val="005B038C"/>
    <w:pPr>
      <w:widowControl w:val="0"/>
      <w:bidi/>
      <w:spacing w:after="0" w:line="240" w:lineRule="auto"/>
      <w:contextualSpacing/>
    </w:pPr>
    <w:rPr>
      <w:rFonts w:ascii="David" w:hAnsi="David" w:eastAsiaTheme="minorHAnsi" w:cs="David"/>
    </w:rPr>
  </w:style>
  <w:style w:type="paragraph" w:customStyle="1" w:styleId="BE87847EA76641C2B91AA1A84576BF2F44">
    <w:name w:val="BE87847EA76641C2B91AA1A84576BF2F44"/>
    <w:rsid w:val="005B038C"/>
    <w:pPr>
      <w:widowControl w:val="0"/>
      <w:bidi/>
      <w:spacing w:after="0" w:line="240" w:lineRule="auto"/>
      <w:contextualSpacing/>
    </w:pPr>
    <w:rPr>
      <w:rFonts w:ascii="David" w:hAnsi="David" w:eastAsiaTheme="minorHAnsi" w:cs="David"/>
    </w:rPr>
  </w:style>
  <w:style w:type="paragraph" w:customStyle="1" w:styleId="8F2087BAD38E4131AAED69FA1F718A8044">
    <w:name w:val="8F2087BAD38E4131AAED69FA1F718A8044"/>
    <w:rsid w:val="005B038C"/>
    <w:pPr>
      <w:widowControl w:val="0"/>
      <w:bidi/>
      <w:spacing w:after="0" w:line="240" w:lineRule="auto"/>
      <w:contextualSpacing/>
    </w:pPr>
    <w:rPr>
      <w:rFonts w:ascii="David" w:hAnsi="David" w:eastAsiaTheme="minorHAnsi" w:cs="David"/>
    </w:rPr>
  </w:style>
  <w:style w:type="paragraph" w:customStyle="1" w:styleId="1FCA729BD6AE4DCEB35FAB2B1EC93C2D44">
    <w:name w:val="1FCA729BD6AE4DCEB35FAB2B1EC93C2D44"/>
    <w:rsid w:val="005B038C"/>
    <w:pPr>
      <w:widowControl w:val="0"/>
      <w:bidi/>
      <w:spacing w:after="0" w:line="240" w:lineRule="auto"/>
      <w:contextualSpacing/>
    </w:pPr>
    <w:rPr>
      <w:rFonts w:ascii="David" w:hAnsi="David" w:eastAsiaTheme="minorHAnsi" w:cs="David"/>
    </w:rPr>
  </w:style>
  <w:style w:type="paragraph" w:customStyle="1" w:styleId="A6FDF7949C1C46FBA3CC746E3D5B4F3444">
    <w:name w:val="A6FDF7949C1C46FBA3CC746E3D5B4F3444"/>
    <w:rsid w:val="005B038C"/>
    <w:pPr>
      <w:widowControl w:val="0"/>
      <w:bidi/>
      <w:spacing w:after="0" w:line="240" w:lineRule="auto"/>
      <w:contextualSpacing/>
    </w:pPr>
    <w:rPr>
      <w:rFonts w:ascii="David" w:hAnsi="David" w:eastAsiaTheme="minorHAnsi" w:cs="David"/>
    </w:rPr>
  </w:style>
  <w:style w:type="paragraph" w:customStyle="1" w:styleId="2DD60CF7D13F4CBEB386117BB578B04F44">
    <w:name w:val="2DD60CF7D13F4CBEB386117BB578B04F44"/>
    <w:rsid w:val="005B038C"/>
    <w:pPr>
      <w:widowControl w:val="0"/>
      <w:bidi/>
      <w:spacing w:after="0" w:line="240" w:lineRule="auto"/>
      <w:contextualSpacing/>
    </w:pPr>
    <w:rPr>
      <w:rFonts w:ascii="David" w:hAnsi="David" w:eastAsiaTheme="minorHAnsi" w:cs="David"/>
    </w:rPr>
  </w:style>
  <w:style w:type="paragraph" w:customStyle="1" w:styleId="F9656A43DDCA4CD8B058B5BE8000453244">
    <w:name w:val="F9656A43DDCA4CD8B058B5BE8000453244"/>
    <w:rsid w:val="005B038C"/>
    <w:pPr>
      <w:widowControl w:val="0"/>
      <w:bidi/>
      <w:spacing w:after="0" w:line="240" w:lineRule="auto"/>
      <w:contextualSpacing/>
    </w:pPr>
    <w:rPr>
      <w:rFonts w:ascii="David" w:hAnsi="David" w:eastAsiaTheme="minorHAnsi" w:cs="David"/>
    </w:rPr>
  </w:style>
  <w:style w:type="paragraph" w:customStyle="1" w:styleId="1770F6735F0D46DE83051FA3C9BC77D344">
    <w:name w:val="1770F6735F0D46DE83051FA3C9BC77D344"/>
    <w:rsid w:val="005B038C"/>
    <w:pPr>
      <w:widowControl w:val="0"/>
      <w:bidi/>
      <w:spacing w:after="0" w:line="240" w:lineRule="auto"/>
      <w:contextualSpacing/>
    </w:pPr>
    <w:rPr>
      <w:rFonts w:ascii="David" w:hAnsi="David" w:eastAsiaTheme="minorHAnsi" w:cs="David"/>
    </w:rPr>
  </w:style>
  <w:style w:type="paragraph" w:customStyle="1" w:styleId="7A958648545D432B8E0B7A4FBE246B9744">
    <w:name w:val="7A958648545D432B8E0B7A4FBE246B9744"/>
    <w:rsid w:val="005B038C"/>
    <w:pPr>
      <w:widowControl w:val="0"/>
      <w:bidi/>
      <w:spacing w:after="0" w:line="240" w:lineRule="auto"/>
      <w:contextualSpacing/>
    </w:pPr>
    <w:rPr>
      <w:rFonts w:ascii="David" w:hAnsi="David" w:eastAsiaTheme="minorHAnsi" w:cs="David"/>
    </w:rPr>
  </w:style>
  <w:style w:type="paragraph" w:customStyle="1" w:styleId="0BF4DE0EA542441999731546BE7214C644">
    <w:name w:val="0BF4DE0EA542441999731546BE7214C644"/>
    <w:rsid w:val="005B038C"/>
    <w:pPr>
      <w:widowControl w:val="0"/>
      <w:bidi/>
      <w:spacing w:after="0" w:line="240" w:lineRule="auto"/>
      <w:contextualSpacing/>
    </w:pPr>
    <w:rPr>
      <w:rFonts w:ascii="David" w:hAnsi="David" w:eastAsiaTheme="minorHAnsi" w:cs="David"/>
    </w:rPr>
  </w:style>
  <w:style w:type="paragraph" w:customStyle="1" w:styleId="30FBA0BF2FC64C029802B833B3D36C4244">
    <w:name w:val="30FBA0BF2FC64C029802B833B3D36C4244"/>
    <w:rsid w:val="005B038C"/>
    <w:pPr>
      <w:widowControl w:val="0"/>
      <w:bidi/>
      <w:spacing w:after="0" w:line="240" w:lineRule="auto"/>
      <w:contextualSpacing/>
    </w:pPr>
    <w:rPr>
      <w:rFonts w:ascii="David" w:hAnsi="David" w:eastAsiaTheme="minorHAnsi" w:cs="David"/>
    </w:rPr>
  </w:style>
  <w:style w:type="paragraph" w:customStyle="1" w:styleId="5CAC471A32EA45838D55FB54EFE1453544">
    <w:name w:val="5CAC471A32EA45838D55FB54EFE1453544"/>
    <w:rsid w:val="005B038C"/>
    <w:pPr>
      <w:widowControl w:val="0"/>
      <w:bidi/>
      <w:spacing w:after="0" w:line="240" w:lineRule="auto"/>
      <w:contextualSpacing/>
    </w:pPr>
    <w:rPr>
      <w:rFonts w:ascii="David" w:hAnsi="David" w:eastAsiaTheme="minorHAnsi" w:cs="David"/>
    </w:rPr>
  </w:style>
  <w:style w:type="paragraph" w:customStyle="1" w:styleId="C654275B11A94367964B66EAEE3A071144">
    <w:name w:val="C654275B11A94367964B66EAEE3A071144"/>
    <w:rsid w:val="005B038C"/>
    <w:pPr>
      <w:widowControl w:val="0"/>
      <w:bidi/>
      <w:spacing w:after="0" w:line="240" w:lineRule="auto"/>
      <w:contextualSpacing/>
    </w:pPr>
    <w:rPr>
      <w:rFonts w:ascii="David" w:hAnsi="David" w:eastAsiaTheme="minorHAnsi" w:cs="David"/>
    </w:rPr>
  </w:style>
  <w:style w:type="paragraph" w:customStyle="1" w:styleId="EAA7A056F4E7463A8C949125B8D8705F44">
    <w:name w:val="EAA7A056F4E7463A8C949125B8D8705F44"/>
    <w:rsid w:val="005B038C"/>
    <w:pPr>
      <w:widowControl w:val="0"/>
      <w:bidi/>
      <w:spacing w:after="0" w:line="240" w:lineRule="auto"/>
      <w:contextualSpacing/>
    </w:pPr>
    <w:rPr>
      <w:rFonts w:ascii="David" w:hAnsi="David" w:eastAsiaTheme="minorHAnsi" w:cs="David"/>
    </w:rPr>
  </w:style>
  <w:style w:type="paragraph" w:customStyle="1" w:styleId="13678937E2184517A07069B48455DCDE44">
    <w:name w:val="13678937E2184517A07069B48455DCDE44"/>
    <w:rsid w:val="005B038C"/>
    <w:pPr>
      <w:widowControl w:val="0"/>
      <w:bidi/>
      <w:spacing w:after="0" w:line="240" w:lineRule="auto"/>
      <w:contextualSpacing/>
    </w:pPr>
    <w:rPr>
      <w:rFonts w:ascii="David" w:hAnsi="David" w:eastAsiaTheme="minorHAnsi" w:cs="David"/>
    </w:rPr>
  </w:style>
  <w:style w:type="paragraph" w:customStyle="1" w:styleId="BA5838217E8A45EAADFCB9C8CE93237744">
    <w:name w:val="BA5838217E8A45EAADFCB9C8CE93237744"/>
    <w:rsid w:val="005B038C"/>
    <w:pPr>
      <w:widowControl w:val="0"/>
      <w:bidi/>
      <w:spacing w:after="0" w:line="240" w:lineRule="auto"/>
      <w:contextualSpacing/>
    </w:pPr>
    <w:rPr>
      <w:rFonts w:ascii="David" w:hAnsi="David" w:eastAsiaTheme="minorHAnsi" w:cs="David"/>
    </w:rPr>
  </w:style>
  <w:style w:type="paragraph" w:customStyle="1" w:styleId="DC4CB56492D940C8ADC88784967C5ED944">
    <w:name w:val="DC4CB56492D940C8ADC88784967C5ED944"/>
    <w:rsid w:val="005B038C"/>
    <w:pPr>
      <w:widowControl w:val="0"/>
      <w:bidi/>
      <w:spacing w:after="0" w:line="240" w:lineRule="auto"/>
      <w:contextualSpacing/>
    </w:pPr>
    <w:rPr>
      <w:rFonts w:ascii="David" w:hAnsi="David" w:eastAsiaTheme="minorHAnsi" w:cs="David"/>
    </w:rPr>
  </w:style>
  <w:style w:type="paragraph" w:customStyle="1" w:styleId="1AB4ED6403F94B0CA5AFA3F9AC10B48644">
    <w:name w:val="1AB4ED6403F94B0CA5AFA3F9AC10B48644"/>
    <w:rsid w:val="005B038C"/>
    <w:pPr>
      <w:widowControl w:val="0"/>
      <w:bidi/>
      <w:spacing w:after="0" w:line="240" w:lineRule="auto"/>
      <w:contextualSpacing/>
    </w:pPr>
    <w:rPr>
      <w:rFonts w:ascii="David" w:hAnsi="David" w:eastAsiaTheme="minorHAnsi" w:cs="David"/>
    </w:rPr>
  </w:style>
  <w:style w:type="paragraph" w:customStyle="1" w:styleId="17957F11A53040BF8FE506169B0834A844">
    <w:name w:val="17957F11A53040BF8FE506169B0834A844"/>
    <w:rsid w:val="005B038C"/>
    <w:pPr>
      <w:widowControl w:val="0"/>
      <w:bidi/>
      <w:spacing w:after="0" w:line="240" w:lineRule="auto"/>
      <w:contextualSpacing/>
    </w:pPr>
    <w:rPr>
      <w:rFonts w:ascii="David" w:hAnsi="David" w:eastAsiaTheme="minorHAnsi" w:cs="David"/>
    </w:rPr>
  </w:style>
  <w:style w:type="paragraph" w:customStyle="1" w:styleId="8B3D4A4957564A1AB4137563BBF43AC044">
    <w:name w:val="8B3D4A4957564A1AB4137563BBF43AC044"/>
    <w:rsid w:val="005B038C"/>
    <w:pPr>
      <w:widowControl w:val="0"/>
      <w:bidi/>
      <w:spacing w:after="0" w:line="240" w:lineRule="auto"/>
      <w:contextualSpacing/>
    </w:pPr>
    <w:rPr>
      <w:rFonts w:ascii="David" w:hAnsi="David" w:eastAsiaTheme="minorHAnsi" w:cs="David"/>
    </w:rPr>
  </w:style>
  <w:style w:type="paragraph" w:customStyle="1" w:styleId="99076956D94E49EA9C7BCEBBF28B1BA344">
    <w:name w:val="99076956D94E49EA9C7BCEBBF28B1BA344"/>
    <w:rsid w:val="005B038C"/>
    <w:pPr>
      <w:widowControl w:val="0"/>
      <w:bidi/>
      <w:spacing w:after="0" w:line="240" w:lineRule="auto"/>
      <w:contextualSpacing/>
    </w:pPr>
    <w:rPr>
      <w:rFonts w:ascii="David" w:hAnsi="David" w:eastAsiaTheme="minorHAnsi" w:cs="David"/>
    </w:rPr>
  </w:style>
  <w:style w:type="paragraph" w:customStyle="1" w:styleId="08CED42B37B94363BCBA54A95CF54A1C45">
    <w:name w:val="08CED42B37B94363BCBA54A95CF54A1C45"/>
    <w:rsid w:val="005B038C"/>
    <w:pPr>
      <w:widowControl w:val="0"/>
      <w:bidi/>
      <w:spacing w:after="0" w:line="240" w:lineRule="auto"/>
      <w:contextualSpacing/>
    </w:pPr>
    <w:rPr>
      <w:rFonts w:ascii="David" w:hAnsi="David" w:eastAsiaTheme="minorHAnsi" w:cs="David"/>
    </w:rPr>
  </w:style>
  <w:style w:type="paragraph" w:customStyle="1" w:styleId="13C2DC8D429A4D47990A2ECCFFA76BD827">
    <w:name w:val="13C2DC8D429A4D47990A2ECCFFA76BD827"/>
    <w:rsid w:val="005B038C"/>
    <w:pPr>
      <w:widowControl w:val="0"/>
      <w:bidi/>
      <w:spacing w:after="0" w:line="240" w:lineRule="auto"/>
      <w:contextualSpacing/>
    </w:pPr>
    <w:rPr>
      <w:rFonts w:ascii="David" w:hAnsi="David" w:eastAsiaTheme="minorHAnsi" w:cs="David"/>
    </w:rPr>
  </w:style>
  <w:style w:type="paragraph" w:customStyle="1" w:styleId="6DC284AA3A2C47289738CAF9A6C0696142">
    <w:name w:val="6DC284AA3A2C47289738CAF9A6C0696142"/>
    <w:rsid w:val="005B038C"/>
    <w:pPr>
      <w:widowControl w:val="0"/>
      <w:bidi/>
      <w:spacing w:after="0" w:line="240" w:lineRule="auto"/>
      <w:contextualSpacing/>
    </w:pPr>
    <w:rPr>
      <w:rFonts w:ascii="David" w:hAnsi="David" w:eastAsiaTheme="minorHAnsi" w:cs="David"/>
    </w:rPr>
  </w:style>
  <w:style w:type="paragraph" w:customStyle="1" w:styleId="3244734C96FA4D29A3B79C5CF47E0C7245">
    <w:name w:val="3244734C96FA4D29A3B79C5CF47E0C7245"/>
    <w:rsid w:val="005B038C"/>
    <w:pPr>
      <w:widowControl w:val="0"/>
      <w:bidi/>
      <w:spacing w:after="0" w:line="240" w:lineRule="auto"/>
      <w:contextualSpacing/>
    </w:pPr>
    <w:rPr>
      <w:rFonts w:ascii="David" w:hAnsi="David" w:eastAsiaTheme="minorHAnsi" w:cs="David"/>
    </w:rPr>
  </w:style>
  <w:style w:type="paragraph" w:customStyle="1" w:styleId="2DC76EF60FF8420FBE509A490691A3CB45">
    <w:name w:val="2DC76EF60FF8420FBE509A490691A3CB45"/>
    <w:rsid w:val="005B038C"/>
    <w:pPr>
      <w:widowControl w:val="0"/>
      <w:bidi/>
      <w:spacing w:after="0" w:line="240" w:lineRule="auto"/>
      <w:contextualSpacing/>
    </w:pPr>
    <w:rPr>
      <w:rFonts w:ascii="David" w:hAnsi="David" w:eastAsiaTheme="minorHAnsi" w:cs="David"/>
    </w:rPr>
  </w:style>
  <w:style w:type="paragraph" w:customStyle="1" w:styleId="130FD45CC3E54DBAB0EC22713CF6844A45">
    <w:name w:val="130FD45CC3E54DBAB0EC22713CF6844A45"/>
    <w:rsid w:val="005B038C"/>
    <w:pPr>
      <w:widowControl w:val="0"/>
      <w:bidi/>
      <w:spacing w:after="0" w:line="240" w:lineRule="auto"/>
      <w:contextualSpacing/>
    </w:pPr>
    <w:rPr>
      <w:rFonts w:ascii="David" w:hAnsi="David" w:eastAsiaTheme="minorHAnsi" w:cs="David"/>
    </w:rPr>
  </w:style>
  <w:style w:type="paragraph" w:customStyle="1" w:styleId="9CABE346175F4945B9D1A1ADDA40C89C47">
    <w:name w:val="9CABE346175F4945B9D1A1ADDA40C89C47"/>
    <w:rsid w:val="005B038C"/>
    <w:pPr>
      <w:widowControl w:val="0"/>
      <w:bidi/>
      <w:spacing w:after="0" w:line="240" w:lineRule="auto"/>
      <w:contextualSpacing/>
    </w:pPr>
    <w:rPr>
      <w:rFonts w:ascii="David" w:hAnsi="David" w:eastAsiaTheme="minorHAnsi" w:cs="David"/>
    </w:rPr>
  </w:style>
  <w:style w:type="paragraph" w:customStyle="1" w:styleId="A8D65BFDA96F4125B4921D5EB826A6AB45">
    <w:name w:val="A8D65BFDA96F4125B4921D5EB826A6AB45"/>
    <w:rsid w:val="005B038C"/>
    <w:pPr>
      <w:widowControl w:val="0"/>
      <w:bidi/>
      <w:spacing w:after="0" w:line="240" w:lineRule="auto"/>
      <w:contextualSpacing/>
    </w:pPr>
    <w:rPr>
      <w:rFonts w:ascii="David" w:hAnsi="David" w:eastAsiaTheme="minorHAnsi" w:cs="David"/>
    </w:rPr>
  </w:style>
  <w:style w:type="paragraph" w:customStyle="1" w:styleId="6F348166BFB648C3BF0031C8E8DD6DD645">
    <w:name w:val="6F348166BFB648C3BF0031C8E8DD6DD645"/>
    <w:rsid w:val="005B038C"/>
    <w:pPr>
      <w:widowControl w:val="0"/>
      <w:bidi/>
      <w:spacing w:after="0" w:line="240" w:lineRule="auto"/>
      <w:contextualSpacing/>
    </w:pPr>
    <w:rPr>
      <w:rFonts w:ascii="David" w:hAnsi="David" w:eastAsiaTheme="minorHAnsi" w:cs="David"/>
    </w:rPr>
  </w:style>
  <w:style w:type="paragraph" w:customStyle="1" w:styleId="8FA30D21E1EB4693A97483E99C9E543045">
    <w:name w:val="8FA30D21E1EB4693A97483E99C9E543045"/>
    <w:rsid w:val="005B038C"/>
    <w:pPr>
      <w:widowControl w:val="0"/>
      <w:bidi/>
      <w:spacing w:after="0" w:line="240" w:lineRule="auto"/>
      <w:contextualSpacing/>
    </w:pPr>
    <w:rPr>
      <w:rFonts w:ascii="David" w:hAnsi="David" w:eastAsiaTheme="minorHAnsi" w:cs="David"/>
    </w:rPr>
  </w:style>
  <w:style w:type="paragraph" w:customStyle="1" w:styleId="F8C8993A349A447DA459DCEF4122AA2824">
    <w:name w:val="F8C8993A349A447DA459DCEF4122AA2824"/>
    <w:rsid w:val="005B038C"/>
    <w:pPr>
      <w:widowControl w:val="0"/>
      <w:bidi/>
      <w:spacing w:after="0" w:line="240" w:lineRule="auto"/>
      <w:contextualSpacing/>
    </w:pPr>
    <w:rPr>
      <w:rFonts w:ascii="David" w:hAnsi="David" w:eastAsiaTheme="minorHAnsi" w:cs="David"/>
    </w:rPr>
  </w:style>
  <w:style w:type="paragraph" w:customStyle="1" w:styleId="82182A42BE164634B7EE72273ABED4CA45">
    <w:name w:val="82182A42BE164634B7EE72273ABED4CA45"/>
    <w:rsid w:val="005B038C"/>
    <w:pPr>
      <w:widowControl w:val="0"/>
      <w:bidi/>
      <w:spacing w:after="0" w:line="240" w:lineRule="auto"/>
      <w:contextualSpacing/>
    </w:pPr>
    <w:rPr>
      <w:rFonts w:ascii="David" w:hAnsi="David" w:eastAsiaTheme="minorHAnsi" w:cs="David"/>
    </w:rPr>
  </w:style>
  <w:style w:type="paragraph" w:customStyle="1" w:styleId="9198943DAE8A451696541DCBEBEFB88F45">
    <w:name w:val="9198943DAE8A451696541DCBEBEFB88F45"/>
    <w:rsid w:val="005B038C"/>
    <w:pPr>
      <w:widowControl w:val="0"/>
      <w:bidi/>
      <w:spacing w:after="0" w:line="240" w:lineRule="auto"/>
      <w:contextualSpacing/>
    </w:pPr>
    <w:rPr>
      <w:rFonts w:ascii="David" w:hAnsi="David" w:eastAsiaTheme="minorHAnsi" w:cs="David"/>
    </w:rPr>
  </w:style>
  <w:style w:type="paragraph" w:customStyle="1" w:styleId="036C4C05DE404AD59F63A5F082A66A2245">
    <w:name w:val="036C4C05DE404AD59F63A5F082A66A2245"/>
    <w:rsid w:val="005B038C"/>
    <w:pPr>
      <w:widowControl w:val="0"/>
      <w:bidi/>
      <w:spacing w:after="0" w:line="240" w:lineRule="auto"/>
      <w:contextualSpacing/>
    </w:pPr>
    <w:rPr>
      <w:rFonts w:ascii="David" w:hAnsi="David" w:eastAsiaTheme="minorHAnsi" w:cs="David"/>
    </w:rPr>
  </w:style>
  <w:style w:type="paragraph" w:customStyle="1" w:styleId="4AAB8FC720D945559E264138B16C668445">
    <w:name w:val="4AAB8FC720D945559E264138B16C668445"/>
    <w:rsid w:val="005B038C"/>
    <w:pPr>
      <w:widowControl w:val="0"/>
      <w:bidi/>
      <w:spacing w:after="0" w:line="240" w:lineRule="auto"/>
      <w:contextualSpacing/>
    </w:pPr>
    <w:rPr>
      <w:rFonts w:ascii="David" w:hAnsi="David" w:eastAsiaTheme="minorHAnsi" w:cs="David"/>
    </w:rPr>
  </w:style>
  <w:style w:type="paragraph" w:customStyle="1" w:styleId="9C2C4F96BC1C4CF59112BE48AD986B6645">
    <w:name w:val="9C2C4F96BC1C4CF59112BE48AD986B6645"/>
    <w:rsid w:val="005B038C"/>
    <w:pPr>
      <w:widowControl w:val="0"/>
      <w:bidi/>
      <w:spacing w:after="0" w:line="240" w:lineRule="auto"/>
      <w:contextualSpacing/>
    </w:pPr>
    <w:rPr>
      <w:rFonts w:ascii="David" w:hAnsi="David" w:eastAsiaTheme="minorHAnsi" w:cs="David"/>
    </w:rPr>
  </w:style>
  <w:style w:type="paragraph" w:customStyle="1" w:styleId="D5E1157876EB4A069F114CCB7C94D71E45">
    <w:name w:val="D5E1157876EB4A069F114CCB7C94D71E45"/>
    <w:rsid w:val="005B038C"/>
    <w:pPr>
      <w:widowControl w:val="0"/>
      <w:bidi/>
      <w:spacing w:after="0" w:line="240" w:lineRule="auto"/>
      <w:contextualSpacing/>
    </w:pPr>
    <w:rPr>
      <w:rFonts w:ascii="David" w:hAnsi="David" w:eastAsiaTheme="minorHAnsi" w:cs="David"/>
    </w:rPr>
  </w:style>
  <w:style w:type="paragraph" w:customStyle="1" w:styleId="EBA7D495FF4041358D4F667BE8A7982845">
    <w:name w:val="EBA7D495FF4041358D4F667BE8A7982845"/>
    <w:rsid w:val="005B038C"/>
    <w:pPr>
      <w:widowControl w:val="0"/>
      <w:bidi/>
      <w:spacing w:after="0" w:line="240" w:lineRule="auto"/>
      <w:contextualSpacing/>
    </w:pPr>
    <w:rPr>
      <w:rFonts w:ascii="David" w:hAnsi="David" w:eastAsiaTheme="minorHAnsi" w:cs="David"/>
    </w:rPr>
  </w:style>
  <w:style w:type="paragraph" w:customStyle="1" w:styleId="9A3C35AD02504974BB079D12A544339D45">
    <w:name w:val="9A3C35AD02504974BB079D12A544339D45"/>
    <w:rsid w:val="005B038C"/>
    <w:pPr>
      <w:widowControl w:val="0"/>
      <w:bidi/>
      <w:spacing w:after="0" w:line="240" w:lineRule="auto"/>
      <w:contextualSpacing/>
    </w:pPr>
    <w:rPr>
      <w:rFonts w:ascii="David" w:hAnsi="David" w:eastAsiaTheme="minorHAnsi" w:cs="David"/>
    </w:rPr>
  </w:style>
  <w:style w:type="paragraph" w:customStyle="1" w:styleId="CD7133335A814294A8F8E38A311FA23445">
    <w:name w:val="CD7133335A814294A8F8E38A311FA23445"/>
    <w:rsid w:val="005B038C"/>
    <w:pPr>
      <w:widowControl w:val="0"/>
      <w:bidi/>
      <w:spacing w:after="0" w:line="240" w:lineRule="auto"/>
      <w:contextualSpacing/>
    </w:pPr>
    <w:rPr>
      <w:rFonts w:ascii="David" w:hAnsi="David" w:eastAsiaTheme="minorHAnsi" w:cs="David"/>
    </w:rPr>
  </w:style>
  <w:style w:type="paragraph" w:customStyle="1" w:styleId="64422A0615EA4FC88BB44D74A21C90F845">
    <w:name w:val="64422A0615EA4FC88BB44D74A21C90F845"/>
    <w:rsid w:val="005B038C"/>
    <w:pPr>
      <w:widowControl w:val="0"/>
      <w:bidi/>
      <w:spacing w:after="0" w:line="240" w:lineRule="auto"/>
      <w:contextualSpacing/>
    </w:pPr>
    <w:rPr>
      <w:rFonts w:ascii="David" w:hAnsi="David" w:eastAsiaTheme="minorHAnsi" w:cs="David"/>
    </w:rPr>
  </w:style>
  <w:style w:type="paragraph" w:customStyle="1" w:styleId="CE92953522FE4F508C9A2ABF0732B2FA12">
    <w:name w:val="CE92953522FE4F508C9A2ABF0732B2FA12"/>
    <w:rsid w:val="005B038C"/>
    <w:pPr>
      <w:widowControl w:val="0"/>
      <w:bidi/>
      <w:spacing w:after="0" w:line="240" w:lineRule="auto"/>
      <w:contextualSpacing/>
    </w:pPr>
    <w:rPr>
      <w:rFonts w:ascii="David" w:hAnsi="David" w:eastAsiaTheme="minorHAnsi" w:cs="David"/>
    </w:rPr>
  </w:style>
  <w:style w:type="paragraph" w:customStyle="1" w:styleId="187654C5678C4E9284EF04C1F8358B3045">
    <w:name w:val="187654C5678C4E9284EF04C1F8358B3045"/>
    <w:rsid w:val="005B038C"/>
    <w:pPr>
      <w:widowControl w:val="0"/>
      <w:bidi/>
      <w:spacing w:after="0" w:line="240" w:lineRule="auto"/>
      <w:contextualSpacing/>
    </w:pPr>
    <w:rPr>
      <w:rFonts w:ascii="David" w:hAnsi="David" w:eastAsiaTheme="minorHAnsi" w:cs="David"/>
    </w:rPr>
  </w:style>
  <w:style w:type="paragraph" w:customStyle="1" w:styleId="FFE6786B240642859FFEE9E48B30C1ED56">
    <w:name w:val="FFE6786B240642859FFEE9E48B30C1ED56"/>
    <w:rsid w:val="005B038C"/>
    <w:pPr>
      <w:widowControl w:val="0"/>
      <w:bidi/>
      <w:spacing w:after="0" w:line="240" w:lineRule="auto"/>
      <w:contextualSpacing/>
    </w:pPr>
    <w:rPr>
      <w:rFonts w:ascii="David" w:hAnsi="David" w:eastAsiaTheme="minorHAnsi" w:cs="David"/>
    </w:rPr>
  </w:style>
  <w:style w:type="paragraph" w:customStyle="1" w:styleId="8D5281FB9F9F4DCC9824D1030548168956">
    <w:name w:val="8D5281FB9F9F4DCC9824D1030548168956"/>
    <w:rsid w:val="005B038C"/>
    <w:pPr>
      <w:widowControl w:val="0"/>
      <w:bidi/>
      <w:spacing w:after="0" w:line="240" w:lineRule="auto"/>
      <w:contextualSpacing/>
    </w:pPr>
    <w:rPr>
      <w:rFonts w:ascii="David" w:hAnsi="David" w:eastAsiaTheme="minorHAnsi" w:cs="David"/>
    </w:rPr>
  </w:style>
  <w:style w:type="paragraph" w:customStyle="1" w:styleId="21E3E388D71D4EBD96D09A0AB4C9F04245">
    <w:name w:val="21E3E388D71D4EBD96D09A0AB4C9F04245"/>
    <w:rsid w:val="005B038C"/>
    <w:pPr>
      <w:widowControl w:val="0"/>
      <w:bidi/>
      <w:spacing w:after="0" w:line="240" w:lineRule="auto"/>
      <w:contextualSpacing/>
    </w:pPr>
    <w:rPr>
      <w:rFonts w:ascii="David" w:hAnsi="David" w:eastAsiaTheme="minorHAnsi" w:cs="David"/>
    </w:rPr>
  </w:style>
  <w:style w:type="paragraph" w:customStyle="1" w:styleId="F2366DFD65654BE68829CB6E360F253945">
    <w:name w:val="F2366DFD65654BE68829CB6E360F253945"/>
    <w:rsid w:val="005B038C"/>
    <w:pPr>
      <w:widowControl w:val="0"/>
      <w:bidi/>
      <w:spacing w:after="0" w:line="240" w:lineRule="auto"/>
      <w:contextualSpacing/>
    </w:pPr>
    <w:rPr>
      <w:rFonts w:ascii="David" w:hAnsi="David" w:eastAsiaTheme="minorHAnsi" w:cs="David"/>
    </w:rPr>
  </w:style>
  <w:style w:type="paragraph" w:customStyle="1" w:styleId="B877DAA0AB164A6082524E670E839D6A45">
    <w:name w:val="B877DAA0AB164A6082524E670E839D6A45"/>
    <w:rsid w:val="005B038C"/>
    <w:pPr>
      <w:widowControl w:val="0"/>
      <w:bidi/>
      <w:spacing w:after="0" w:line="240" w:lineRule="auto"/>
      <w:contextualSpacing/>
    </w:pPr>
    <w:rPr>
      <w:rFonts w:ascii="David" w:hAnsi="David" w:eastAsiaTheme="minorHAnsi" w:cs="David"/>
    </w:rPr>
  </w:style>
  <w:style w:type="paragraph" w:customStyle="1" w:styleId="7A4EC2C7B07F4F1DA9CCB2CAD1FF0C4F45">
    <w:name w:val="7A4EC2C7B07F4F1DA9CCB2CAD1FF0C4F45"/>
    <w:rsid w:val="005B038C"/>
    <w:pPr>
      <w:widowControl w:val="0"/>
      <w:bidi/>
      <w:spacing w:after="0" w:line="240" w:lineRule="auto"/>
      <w:contextualSpacing/>
    </w:pPr>
    <w:rPr>
      <w:rFonts w:ascii="David" w:hAnsi="David" w:eastAsiaTheme="minorHAnsi" w:cs="David"/>
    </w:rPr>
  </w:style>
  <w:style w:type="paragraph" w:customStyle="1" w:styleId="BE87847EA76641C2B91AA1A84576BF2F45">
    <w:name w:val="BE87847EA76641C2B91AA1A84576BF2F45"/>
    <w:rsid w:val="005B038C"/>
    <w:pPr>
      <w:widowControl w:val="0"/>
      <w:bidi/>
      <w:spacing w:after="0" w:line="240" w:lineRule="auto"/>
      <w:contextualSpacing/>
    </w:pPr>
    <w:rPr>
      <w:rFonts w:ascii="David" w:hAnsi="David" w:eastAsiaTheme="minorHAnsi" w:cs="David"/>
    </w:rPr>
  </w:style>
  <w:style w:type="paragraph" w:customStyle="1" w:styleId="8F2087BAD38E4131AAED69FA1F718A8045">
    <w:name w:val="8F2087BAD38E4131AAED69FA1F718A8045"/>
    <w:rsid w:val="005B038C"/>
    <w:pPr>
      <w:widowControl w:val="0"/>
      <w:bidi/>
      <w:spacing w:after="0" w:line="240" w:lineRule="auto"/>
      <w:contextualSpacing/>
    </w:pPr>
    <w:rPr>
      <w:rFonts w:ascii="David" w:hAnsi="David" w:eastAsiaTheme="minorHAnsi" w:cs="David"/>
    </w:rPr>
  </w:style>
  <w:style w:type="paragraph" w:customStyle="1" w:styleId="1FCA729BD6AE4DCEB35FAB2B1EC93C2D45">
    <w:name w:val="1FCA729BD6AE4DCEB35FAB2B1EC93C2D45"/>
    <w:rsid w:val="005B038C"/>
    <w:pPr>
      <w:widowControl w:val="0"/>
      <w:bidi/>
      <w:spacing w:after="0" w:line="240" w:lineRule="auto"/>
      <w:contextualSpacing/>
    </w:pPr>
    <w:rPr>
      <w:rFonts w:ascii="David" w:hAnsi="David" w:eastAsiaTheme="minorHAnsi" w:cs="David"/>
    </w:rPr>
  </w:style>
  <w:style w:type="paragraph" w:customStyle="1" w:styleId="A6FDF7949C1C46FBA3CC746E3D5B4F3445">
    <w:name w:val="A6FDF7949C1C46FBA3CC746E3D5B4F3445"/>
    <w:rsid w:val="005B038C"/>
    <w:pPr>
      <w:widowControl w:val="0"/>
      <w:bidi/>
      <w:spacing w:after="0" w:line="240" w:lineRule="auto"/>
      <w:contextualSpacing/>
    </w:pPr>
    <w:rPr>
      <w:rFonts w:ascii="David" w:hAnsi="David" w:eastAsiaTheme="minorHAnsi" w:cs="David"/>
    </w:rPr>
  </w:style>
  <w:style w:type="paragraph" w:customStyle="1" w:styleId="2DD60CF7D13F4CBEB386117BB578B04F45">
    <w:name w:val="2DD60CF7D13F4CBEB386117BB578B04F45"/>
    <w:rsid w:val="005B038C"/>
    <w:pPr>
      <w:widowControl w:val="0"/>
      <w:bidi/>
      <w:spacing w:after="0" w:line="240" w:lineRule="auto"/>
      <w:contextualSpacing/>
    </w:pPr>
    <w:rPr>
      <w:rFonts w:ascii="David" w:hAnsi="David" w:eastAsiaTheme="minorHAnsi" w:cs="David"/>
    </w:rPr>
  </w:style>
  <w:style w:type="paragraph" w:customStyle="1" w:styleId="F9656A43DDCA4CD8B058B5BE8000453245">
    <w:name w:val="F9656A43DDCA4CD8B058B5BE8000453245"/>
    <w:rsid w:val="005B038C"/>
    <w:pPr>
      <w:widowControl w:val="0"/>
      <w:bidi/>
      <w:spacing w:after="0" w:line="240" w:lineRule="auto"/>
      <w:contextualSpacing/>
    </w:pPr>
    <w:rPr>
      <w:rFonts w:ascii="David" w:hAnsi="David" w:eastAsiaTheme="minorHAnsi" w:cs="David"/>
    </w:rPr>
  </w:style>
  <w:style w:type="paragraph" w:customStyle="1" w:styleId="1770F6735F0D46DE83051FA3C9BC77D345">
    <w:name w:val="1770F6735F0D46DE83051FA3C9BC77D345"/>
    <w:rsid w:val="005B038C"/>
    <w:pPr>
      <w:widowControl w:val="0"/>
      <w:bidi/>
      <w:spacing w:after="0" w:line="240" w:lineRule="auto"/>
      <w:contextualSpacing/>
    </w:pPr>
    <w:rPr>
      <w:rFonts w:ascii="David" w:hAnsi="David" w:eastAsiaTheme="minorHAnsi" w:cs="David"/>
    </w:rPr>
  </w:style>
  <w:style w:type="paragraph" w:customStyle="1" w:styleId="7A958648545D432B8E0B7A4FBE246B9745">
    <w:name w:val="7A958648545D432B8E0B7A4FBE246B9745"/>
    <w:rsid w:val="005B038C"/>
    <w:pPr>
      <w:widowControl w:val="0"/>
      <w:bidi/>
      <w:spacing w:after="0" w:line="240" w:lineRule="auto"/>
      <w:contextualSpacing/>
    </w:pPr>
    <w:rPr>
      <w:rFonts w:ascii="David" w:hAnsi="David" w:eastAsiaTheme="minorHAnsi" w:cs="David"/>
    </w:rPr>
  </w:style>
  <w:style w:type="paragraph" w:customStyle="1" w:styleId="0BF4DE0EA542441999731546BE7214C645">
    <w:name w:val="0BF4DE0EA542441999731546BE7214C645"/>
    <w:rsid w:val="005B038C"/>
    <w:pPr>
      <w:widowControl w:val="0"/>
      <w:bidi/>
      <w:spacing w:after="0" w:line="240" w:lineRule="auto"/>
      <w:contextualSpacing/>
    </w:pPr>
    <w:rPr>
      <w:rFonts w:ascii="David" w:hAnsi="David" w:eastAsiaTheme="minorHAnsi" w:cs="David"/>
    </w:rPr>
  </w:style>
  <w:style w:type="paragraph" w:customStyle="1" w:styleId="30FBA0BF2FC64C029802B833B3D36C4245">
    <w:name w:val="30FBA0BF2FC64C029802B833B3D36C4245"/>
    <w:rsid w:val="005B038C"/>
    <w:pPr>
      <w:widowControl w:val="0"/>
      <w:bidi/>
      <w:spacing w:after="0" w:line="240" w:lineRule="auto"/>
      <w:contextualSpacing/>
    </w:pPr>
    <w:rPr>
      <w:rFonts w:ascii="David" w:hAnsi="David" w:eastAsiaTheme="minorHAnsi" w:cs="David"/>
    </w:rPr>
  </w:style>
  <w:style w:type="paragraph" w:customStyle="1" w:styleId="5CAC471A32EA45838D55FB54EFE1453545">
    <w:name w:val="5CAC471A32EA45838D55FB54EFE1453545"/>
    <w:rsid w:val="005B038C"/>
    <w:pPr>
      <w:widowControl w:val="0"/>
      <w:bidi/>
      <w:spacing w:after="0" w:line="240" w:lineRule="auto"/>
      <w:contextualSpacing/>
    </w:pPr>
    <w:rPr>
      <w:rFonts w:ascii="David" w:hAnsi="David" w:eastAsiaTheme="minorHAnsi" w:cs="David"/>
    </w:rPr>
  </w:style>
  <w:style w:type="paragraph" w:customStyle="1" w:styleId="C654275B11A94367964B66EAEE3A071145">
    <w:name w:val="C654275B11A94367964B66EAEE3A071145"/>
    <w:rsid w:val="005B038C"/>
    <w:pPr>
      <w:widowControl w:val="0"/>
      <w:bidi/>
      <w:spacing w:after="0" w:line="240" w:lineRule="auto"/>
      <w:contextualSpacing/>
    </w:pPr>
    <w:rPr>
      <w:rFonts w:ascii="David" w:hAnsi="David" w:eastAsiaTheme="minorHAnsi" w:cs="David"/>
    </w:rPr>
  </w:style>
  <w:style w:type="paragraph" w:customStyle="1" w:styleId="EAA7A056F4E7463A8C949125B8D8705F45">
    <w:name w:val="EAA7A056F4E7463A8C949125B8D8705F45"/>
    <w:rsid w:val="005B038C"/>
    <w:pPr>
      <w:widowControl w:val="0"/>
      <w:bidi/>
      <w:spacing w:after="0" w:line="240" w:lineRule="auto"/>
      <w:contextualSpacing/>
    </w:pPr>
    <w:rPr>
      <w:rFonts w:ascii="David" w:hAnsi="David" w:eastAsiaTheme="minorHAnsi" w:cs="David"/>
    </w:rPr>
  </w:style>
  <w:style w:type="paragraph" w:customStyle="1" w:styleId="13678937E2184517A07069B48455DCDE45">
    <w:name w:val="13678937E2184517A07069B48455DCDE45"/>
    <w:rsid w:val="005B038C"/>
    <w:pPr>
      <w:widowControl w:val="0"/>
      <w:bidi/>
      <w:spacing w:after="0" w:line="240" w:lineRule="auto"/>
      <w:contextualSpacing/>
    </w:pPr>
    <w:rPr>
      <w:rFonts w:ascii="David" w:hAnsi="David" w:eastAsiaTheme="minorHAnsi" w:cs="David"/>
    </w:rPr>
  </w:style>
  <w:style w:type="paragraph" w:customStyle="1" w:styleId="BA5838217E8A45EAADFCB9C8CE93237745">
    <w:name w:val="BA5838217E8A45EAADFCB9C8CE93237745"/>
    <w:rsid w:val="005B038C"/>
    <w:pPr>
      <w:widowControl w:val="0"/>
      <w:bidi/>
      <w:spacing w:after="0" w:line="240" w:lineRule="auto"/>
      <w:contextualSpacing/>
    </w:pPr>
    <w:rPr>
      <w:rFonts w:ascii="David" w:hAnsi="David" w:eastAsiaTheme="minorHAnsi" w:cs="David"/>
    </w:rPr>
  </w:style>
  <w:style w:type="paragraph" w:customStyle="1" w:styleId="DC4CB56492D940C8ADC88784967C5ED945">
    <w:name w:val="DC4CB56492D940C8ADC88784967C5ED945"/>
    <w:rsid w:val="005B038C"/>
    <w:pPr>
      <w:widowControl w:val="0"/>
      <w:bidi/>
      <w:spacing w:after="0" w:line="240" w:lineRule="auto"/>
      <w:contextualSpacing/>
    </w:pPr>
    <w:rPr>
      <w:rFonts w:ascii="David" w:hAnsi="David" w:eastAsiaTheme="minorHAnsi" w:cs="David"/>
    </w:rPr>
  </w:style>
  <w:style w:type="paragraph" w:customStyle="1" w:styleId="1AB4ED6403F94B0CA5AFA3F9AC10B48645">
    <w:name w:val="1AB4ED6403F94B0CA5AFA3F9AC10B48645"/>
    <w:rsid w:val="005B038C"/>
    <w:pPr>
      <w:widowControl w:val="0"/>
      <w:bidi/>
      <w:spacing w:after="0" w:line="240" w:lineRule="auto"/>
      <w:contextualSpacing/>
    </w:pPr>
    <w:rPr>
      <w:rFonts w:ascii="David" w:hAnsi="David" w:eastAsiaTheme="minorHAnsi" w:cs="David"/>
    </w:rPr>
  </w:style>
  <w:style w:type="paragraph" w:customStyle="1" w:styleId="17957F11A53040BF8FE506169B0834A845">
    <w:name w:val="17957F11A53040BF8FE506169B0834A845"/>
    <w:rsid w:val="005B038C"/>
    <w:pPr>
      <w:widowControl w:val="0"/>
      <w:bidi/>
      <w:spacing w:after="0" w:line="240" w:lineRule="auto"/>
      <w:contextualSpacing/>
    </w:pPr>
    <w:rPr>
      <w:rFonts w:ascii="David" w:hAnsi="David" w:eastAsiaTheme="minorHAnsi" w:cs="David"/>
    </w:rPr>
  </w:style>
  <w:style w:type="paragraph" w:customStyle="1" w:styleId="8B3D4A4957564A1AB4137563BBF43AC045">
    <w:name w:val="8B3D4A4957564A1AB4137563BBF43AC045"/>
    <w:rsid w:val="005B038C"/>
    <w:pPr>
      <w:widowControl w:val="0"/>
      <w:bidi/>
      <w:spacing w:after="0" w:line="240" w:lineRule="auto"/>
      <w:contextualSpacing/>
    </w:pPr>
    <w:rPr>
      <w:rFonts w:ascii="David" w:hAnsi="David" w:eastAsiaTheme="minorHAnsi" w:cs="David"/>
    </w:rPr>
  </w:style>
  <w:style w:type="paragraph" w:customStyle="1" w:styleId="99076956D94E49EA9C7BCEBBF28B1BA345">
    <w:name w:val="99076956D94E49EA9C7BCEBBF28B1BA345"/>
    <w:rsid w:val="005B038C"/>
    <w:pPr>
      <w:widowControl w:val="0"/>
      <w:bidi/>
      <w:spacing w:after="0" w:line="240" w:lineRule="auto"/>
      <w:contextualSpacing/>
    </w:pPr>
    <w:rPr>
      <w:rFonts w:ascii="David" w:hAnsi="David" w:eastAsiaTheme="minorHAnsi" w:cs="David"/>
    </w:rPr>
  </w:style>
  <w:style w:type="paragraph" w:customStyle="1" w:styleId="08CED42B37B94363BCBA54A95CF54A1C46">
    <w:name w:val="08CED42B37B94363BCBA54A95CF54A1C46"/>
    <w:rsid w:val="005B038C"/>
    <w:pPr>
      <w:widowControl w:val="0"/>
      <w:bidi/>
      <w:spacing w:after="0" w:line="240" w:lineRule="auto"/>
      <w:contextualSpacing/>
    </w:pPr>
    <w:rPr>
      <w:rFonts w:ascii="David" w:hAnsi="David" w:eastAsiaTheme="minorHAnsi" w:cs="David"/>
    </w:rPr>
  </w:style>
  <w:style w:type="paragraph" w:customStyle="1" w:styleId="13C2DC8D429A4D47990A2ECCFFA76BD828">
    <w:name w:val="13C2DC8D429A4D47990A2ECCFFA76BD828"/>
    <w:rsid w:val="005B038C"/>
    <w:pPr>
      <w:widowControl w:val="0"/>
      <w:bidi/>
      <w:spacing w:after="0" w:line="240" w:lineRule="auto"/>
      <w:contextualSpacing/>
    </w:pPr>
    <w:rPr>
      <w:rFonts w:ascii="David" w:hAnsi="David" w:eastAsiaTheme="minorHAnsi" w:cs="David"/>
    </w:rPr>
  </w:style>
  <w:style w:type="paragraph" w:customStyle="1" w:styleId="6DC284AA3A2C47289738CAF9A6C0696143">
    <w:name w:val="6DC284AA3A2C47289738CAF9A6C0696143"/>
    <w:rsid w:val="005B038C"/>
    <w:pPr>
      <w:widowControl w:val="0"/>
      <w:bidi/>
      <w:spacing w:after="0" w:line="240" w:lineRule="auto"/>
      <w:contextualSpacing/>
    </w:pPr>
    <w:rPr>
      <w:rFonts w:ascii="David" w:hAnsi="David" w:eastAsiaTheme="minorHAnsi" w:cs="David"/>
    </w:rPr>
  </w:style>
  <w:style w:type="paragraph" w:customStyle="1" w:styleId="EF6D86859D6947CF87631B2C641DF875">
    <w:name w:val="EF6D86859D6947CF87631B2C641DF875"/>
    <w:rsid w:val="005B038C"/>
    <w:pPr>
      <w:bidi/>
    </w:pPr>
  </w:style>
  <w:style w:type="paragraph" w:customStyle="1" w:styleId="FA1A040189C24B55BBADD82D09132262">
    <w:name w:val="FA1A040189C24B55BBADD82D09132262"/>
    <w:rsid w:val="005B038C"/>
    <w:pPr>
      <w:bidi/>
    </w:pPr>
  </w:style>
  <w:style w:type="paragraph" w:customStyle="1" w:styleId="19306773DF2C415DB55A2652190235C7">
    <w:name w:val="19306773DF2C415DB55A2652190235C7"/>
    <w:rsid w:val="005B038C"/>
    <w:pPr>
      <w:bidi/>
    </w:pPr>
  </w:style>
  <w:style w:type="paragraph" w:customStyle="1" w:styleId="8DFD53F16ADB49A392ED0B98E00B9CC8">
    <w:name w:val="8DFD53F16ADB49A392ED0B98E00B9CC8"/>
    <w:rsid w:val="005B038C"/>
    <w:pPr>
      <w:bidi/>
    </w:pPr>
  </w:style>
  <w:style w:type="paragraph" w:customStyle="1" w:styleId="3244734C96FA4D29A3B79C5CF47E0C7246">
    <w:name w:val="3244734C96FA4D29A3B79C5CF47E0C7246"/>
    <w:rsid w:val="005B038C"/>
    <w:pPr>
      <w:widowControl w:val="0"/>
      <w:bidi/>
      <w:spacing w:after="0" w:line="240" w:lineRule="auto"/>
      <w:contextualSpacing/>
    </w:pPr>
    <w:rPr>
      <w:rFonts w:ascii="David" w:hAnsi="David" w:eastAsiaTheme="minorHAnsi" w:cs="David"/>
    </w:rPr>
  </w:style>
  <w:style w:type="paragraph" w:customStyle="1" w:styleId="2DC76EF60FF8420FBE509A490691A3CB46">
    <w:name w:val="2DC76EF60FF8420FBE509A490691A3CB46"/>
    <w:rsid w:val="005B038C"/>
    <w:pPr>
      <w:widowControl w:val="0"/>
      <w:bidi/>
      <w:spacing w:after="0" w:line="240" w:lineRule="auto"/>
      <w:contextualSpacing/>
    </w:pPr>
    <w:rPr>
      <w:rFonts w:ascii="David" w:hAnsi="David" w:eastAsiaTheme="minorHAnsi" w:cs="David"/>
    </w:rPr>
  </w:style>
  <w:style w:type="paragraph" w:customStyle="1" w:styleId="130FD45CC3E54DBAB0EC22713CF6844A46">
    <w:name w:val="130FD45CC3E54DBAB0EC22713CF6844A46"/>
    <w:rsid w:val="005B038C"/>
    <w:pPr>
      <w:widowControl w:val="0"/>
      <w:bidi/>
      <w:spacing w:after="0" w:line="240" w:lineRule="auto"/>
      <w:contextualSpacing/>
    </w:pPr>
    <w:rPr>
      <w:rFonts w:ascii="David" w:hAnsi="David" w:eastAsiaTheme="minorHAnsi" w:cs="David"/>
    </w:rPr>
  </w:style>
  <w:style w:type="paragraph" w:customStyle="1" w:styleId="9CABE346175F4945B9D1A1ADDA40C89C48">
    <w:name w:val="9CABE346175F4945B9D1A1ADDA40C89C48"/>
    <w:rsid w:val="005B038C"/>
    <w:pPr>
      <w:widowControl w:val="0"/>
      <w:bidi/>
      <w:spacing w:after="0" w:line="240" w:lineRule="auto"/>
      <w:contextualSpacing/>
    </w:pPr>
    <w:rPr>
      <w:rFonts w:ascii="David" w:hAnsi="David" w:eastAsiaTheme="minorHAnsi" w:cs="David"/>
    </w:rPr>
  </w:style>
  <w:style w:type="paragraph" w:customStyle="1" w:styleId="A8D65BFDA96F4125B4921D5EB826A6AB46">
    <w:name w:val="A8D65BFDA96F4125B4921D5EB826A6AB46"/>
    <w:rsid w:val="005B038C"/>
    <w:pPr>
      <w:widowControl w:val="0"/>
      <w:bidi/>
      <w:spacing w:after="0" w:line="240" w:lineRule="auto"/>
      <w:contextualSpacing/>
    </w:pPr>
    <w:rPr>
      <w:rFonts w:ascii="David" w:hAnsi="David" w:eastAsiaTheme="minorHAnsi" w:cs="David"/>
    </w:rPr>
  </w:style>
  <w:style w:type="paragraph" w:customStyle="1" w:styleId="6F348166BFB648C3BF0031C8E8DD6DD646">
    <w:name w:val="6F348166BFB648C3BF0031C8E8DD6DD646"/>
    <w:rsid w:val="005B038C"/>
    <w:pPr>
      <w:widowControl w:val="0"/>
      <w:bidi/>
      <w:spacing w:after="0" w:line="240" w:lineRule="auto"/>
      <w:contextualSpacing/>
    </w:pPr>
    <w:rPr>
      <w:rFonts w:ascii="David" w:hAnsi="David" w:eastAsiaTheme="minorHAnsi" w:cs="David"/>
    </w:rPr>
  </w:style>
  <w:style w:type="paragraph" w:customStyle="1" w:styleId="8FA30D21E1EB4693A97483E99C9E543046">
    <w:name w:val="8FA30D21E1EB4693A97483E99C9E543046"/>
    <w:rsid w:val="005B038C"/>
    <w:pPr>
      <w:widowControl w:val="0"/>
      <w:bidi/>
      <w:spacing w:after="0" w:line="240" w:lineRule="auto"/>
      <w:contextualSpacing/>
    </w:pPr>
    <w:rPr>
      <w:rFonts w:ascii="David" w:hAnsi="David" w:eastAsiaTheme="minorHAnsi" w:cs="David"/>
    </w:rPr>
  </w:style>
  <w:style w:type="paragraph" w:customStyle="1" w:styleId="F8C8993A349A447DA459DCEF4122AA2825">
    <w:name w:val="F8C8993A349A447DA459DCEF4122AA2825"/>
    <w:rsid w:val="005B038C"/>
    <w:pPr>
      <w:widowControl w:val="0"/>
      <w:bidi/>
      <w:spacing w:after="0" w:line="240" w:lineRule="auto"/>
      <w:contextualSpacing/>
    </w:pPr>
    <w:rPr>
      <w:rFonts w:ascii="David" w:hAnsi="David" w:eastAsiaTheme="minorHAnsi" w:cs="David"/>
    </w:rPr>
  </w:style>
  <w:style w:type="paragraph" w:customStyle="1" w:styleId="82182A42BE164634B7EE72273ABED4CA46">
    <w:name w:val="82182A42BE164634B7EE72273ABED4CA46"/>
    <w:rsid w:val="005B038C"/>
    <w:pPr>
      <w:widowControl w:val="0"/>
      <w:bidi/>
      <w:spacing w:after="0" w:line="240" w:lineRule="auto"/>
      <w:contextualSpacing/>
    </w:pPr>
    <w:rPr>
      <w:rFonts w:ascii="David" w:hAnsi="David" w:eastAsiaTheme="minorHAnsi" w:cs="David"/>
    </w:rPr>
  </w:style>
  <w:style w:type="paragraph" w:customStyle="1" w:styleId="9198943DAE8A451696541DCBEBEFB88F46">
    <w:name w:val="9198943DAE8A451696541DCBEBEFB88F46"/>
    <w:rsid w:val="005B038C"/>
    <w:pPr>
      <w:widowControl w:val="0"/>
      <w:bidi/>
      <w:spacing w:after="0" w:line="240" w:lineRule="auto"/>
      <w:contextualSpacing/>
    </w:pPr>
    <w:rPr>
      <w:rFonts w:ascii="David" w:hAnsi="David" w:eastAsiaTheme="minorHAnsi" w:cs="David"/>
    </w:rPr>
  </w:style>
  <w:style w:type="paragraph" w:customStyle="1" w:styleId="036C4C05DE404AD59F63A5F082A66A2246">
    <w:name w:val="036C4C05DE404AD59F63A5F082A66A2246"/>
    <w:rsid w:val="005B038C"/>
    <w:pPr>
      <w:widowControl w:val="0"/>
      <w:bidi/>
      <w:spacing w:after="0" w:line="240" w:lineRule="auto"/>
      <w:contextualSpacing/>
    </w:pPr>
    <w:rPr>
      <w:rFonts w:ascii="David" w:hAnsi="David" w:eastAsiaTheme="minorHAnsi" w:cs="David"/>
    </w:rPr>
  </w:style>
  <w:style w:type="paragraph" w:customStyle="1" w:styleId="4AAB8FC720D945559E264138B16C668446">
    <w:name w:val="4AAB8FC720D945559E264138B16C668446"/>
    <w:rsid w:val="005B038C"/>
    <w:pPr>
      <w:widowControl w:val="0"/>
      <w:bidi/>
      <w:spacing w:after="0" w:line="240" w:lineRule="auto"/>
      <w:contextualSpacing/>
    </w:pPr>
    <w:rPr>
      <w:rFonts w:ascii="David" w:hAnsi="David" w:eastAsiaTheme="minorHAnsi" w:cs="David"/>
    </w:rPr>
  </w:style>
  <w:style w:type="paragraph" w:customStyle="1" w:styleId="9C2C4F96BC1C4CF59112BE48AD986B6646">
    <w:name w:val="9C2C4F96BC1C4CF59112BE48AD986B6646"/>
    <w:rsid w:val="005B038C"/>
    <w:pPr>
      <w:widowControl w:val="0"/>
      <w:bidi/>
      <w:spacing w:after="0" w:line="240" w:lineRule="auto"/>
      <w:contextualSpacing/>
    </w:pPr>
    <w:rPr>
      <w:rFonts w:ascii="David" w:hAnsi="David" w:eastAsiaTheme="minorHAnsi" w:cs="David"/>
    </w:rPr>
  </w:style>
  <w:style w:type="paragraph" w:customStyle="1" w:styleId="19306773DF2C415DB55A2652190235C71">
    <w:name w:val="19306773DF2C415DB55A2652190235C71"/>
    <w:rsid w:val="005B038C"/>
    <w:pPr>
      <w:widowControl w:val="0"/>
      <w:bidi/>
      <w:spacing w:after="0" w:line="240" w:lineRule="auto"/>
      <w:contextualSpacing/>
    </w:pPr>
    <w:rPr>
      <w:rFonts w:ascii="David" w:hAnsi="David" w:eastAsiaTheme="minorHAnsi" w:cs="David"/>
    </w:rPr>
  </w:style>
  <w:style w:type="paragraph" w:customStyle="1" w:styleId="8DFD53F16ADB49A392ED0B98E00B9CC81">
    <w:name w:val="8DFD53F16ADB49A392ED0B98E00B9CC81"/>
    <w:rsid w:val="005B038C"/>
    <w:pPr>
      <w:widowControl w:val="0"/>
      <w:bidi/>
      <w:spacing w:after="0" w:line="240" w:lineRule="auto"/>
      <w:contextualSpacing/>
    </w:pPr>
    <w:rPr>
      <w:rFonts w:ascii="David" w:hAnsi="David" w:eastAsiaTheme="minorHAnsi" w:cs="David"/>
    </w:rPr>
  </w:style>
  <w:style w:type="paragraph" w:customStyle="1" w:styleId="EF6D86859D6947CF87631B2C641DF8751">
    <w:name w:val="EF6D86859D6947CF87631B2C641DF8751"/>
    <w:rsid w:val="005B038C"/>
    <w:pPr>
      <w:widowControl w:val="0"/>
      <w:bidi/>
      <w:spacing w:after="0" w:line="240" w:lineRule="auto"/>
      <w:contextualSpacing/>
    </w:pPr>
    <w:rPr>
      <w:rFonts w:ascii="David" w:hAnsi="David" w:eastAsiaTheme="minorHAnsi" w:cs="David"/>
    </w:rPr>
  </w:style>
  <w:style w:type="paragraph" w:customStyle="1" w:styleId="FA1A040189C24B55BBADD82D091322621">
    <w:name w:val="FA1A040189C24B55BBADD82D091322621"/>
    <w:rsid w:val="005B038C"/>
    <w:pPr>
      <w:widowControl w:val="0"/>
      <w:bidi/>
      <w:spacing w:after="0" w:line="240" w:lineRule="auto"/>
      <w:contextualSpacing/>
    </w:pPr>
    <w:rPr>
      <w:rFonts w:ascii="David" w:hAnsi="David" w:eastAsiaTheme="minorHAnsi" w:cs="David"/>
    </w:rPr>
  </w:style>
  <w:style w:type="paragraph" w:customStyle="1" w:styleId="64422A0615EA4FC88BB44D74A21C90F846">
    <w:name w:val="64422A0615EA4FC88BB44D74A21C90F846"/>
    <w:rsid w:val="005B038C"/>
    <w:pPr>
      <w:widowControl w:val="0"/>
      <w:bidi/>
      <w:spacing w:after="0" w:line="240" w:lineRule="auto"/>
      <w:contextualSpacing/>
    </w:pPr>
    <w:rPr>
      <w:rFonts w:ascii="David" w:hAnsi="David" w:eastAsiaTheme="minorHAnsi" w:cs="David"/>
    </w:rPr>
  </w:style>
  <w:style w:type="paragraph" w:customStyle="1" w:styleId="CE92953522FE4F508C9A2ABF0732B2FA13">
    <w:name w:val="CE92953522FE4F508C9A2ABF0732B2FA13"/>
    <w:rsid w:val="005B038C"/>
    <w:pPr>
      <w:widowControl w:val="0"/>
      <w:bidi/>
      <w:spacing w:after="0" w:line="240" w:lineRule="auto"/>
      <w:contextualSpacing/>
    </w:pPr>
    <w:rPr>
      <w:rFonts w:ascii="David" w:hAnsi="David" w:eastAsiaTheme="minorHAnsi" w:cs="David"/>
    </w:rPr>
  </w:style>
  <w:style w:type="paragraph" w:customStyle="1" w:styleId="187654C5678C4E9284EF04C1F8358B3046">
    <w:name w:val="187654C5678C4E9284EF04C1F8358B3046"/>
    <w:rsid w:val="005B038C"/>
    <w:pPr>
      <w:widowControl w:val="0"/>
      <w:bidi/>
      <w:spacing w:after="0" w:line="240" w:lineRule="auto"/>
      <w:contextualSpacing/>
    </w:pPr>
    <w:rPr>
      <w:rFonts w:ascii="David" w:hAnsi="David" w:eastAsiaTheme="minorHAnsi" w:cs="David"/>
    </w:rPr>
  </w:style>
  <w:style w:type="paragraph" w:customStyle="1" w:styleId="FFE6786B240642859FFEE9E48B30C1ED57">
    <w:name w:val="FFE6786B240642859FFEE9E48B30C1ED57"/>
    <w:rsid w:val="005B038C"/>
    <w:pPr>
      <w:widowControl w:val="0"/>
      <w:bidi/>
      <w:spacing w:after="0" w:line="240" w:lineRule="auto"/>
      <w:contextualSpacing/>
    </w:pPr>
    <w:rPr>
      <w:rFonts w:ascii="David" w:hAnsi="David" w:eastAsiaTheme="minorHAnsi" w:cs="David"/>
    </w:rPr>
  </w:style>
  <w:style w:type="paragraph" w:customStyle="1" w:styleId="8D5281FB9F9F4DCC9824D1030548168957">
    <w:name w:val="8D5281FB9F9F4DCC9824D1030548168957"/>
    <w:rsid w:val="005B038C"/>
    <w:pPr>
      <w:widowControl w:val="0"/>
      <w:bidi/>
      <w:spacing w:after="0" w:line="240" w:lineRule="auto"/>
      <w:contextualSpacing/>
    </w:pPr>
    <w:rPr>
      <w:rFonts w:ascii="David" w:hAnsi="David" w:eastAsiaTheme="minorHAnsi" w:cs="David"/>
    </w:rPr>
  </w:style>
  <w:style w:type="paragraph" w:customStyle="1" w:styleId="21E3E388D71D4EBD96D09A0AB4C9F04246">
    <w:name w:val="21E3E388D71D4EBD96D09A0AB4C9F04246"/>
    <w:rsid w:val="005B038C"/>
    <w:pPr>
      <w:widowControl w:val="0"/>
      <w:bidi/>
      <w:spacing w:after="0" w:line="240" w:lineRule="auto"/>
      <w:contextualSpacing/>
    </w:pPr>
    <w:rPr>
      <w:rFonts w:ascii="David" w:hAnsi="David" w:eastAsiaTheme="minorHAnsi" w:cs="David"/>
    </w:rPr>
  </w:style>
  <w:style w:type="paragraph" w:customStyle="1" w:styleId="F2366DFD65654BE68829CB6E360F253946">
    <w:name w:val="F2366DFD65654BE68829CB6E360F253946"/>
    <w:rsid w:val="005B038C"/>
    <w:pPr>
      <w:widowControl w:val="0"/>
      <w:bidi/>
      <w:spacing w:after="0" w:line="240" w:lineRule="auto"/>
      <w:contextualSpacing/>
    </w:pPr>
    <w:rPr>
      <w:rFonts w:ascii="David" w:hAnsi="David" w:eastAsiaTheme="minorHAnsi" w:cs="David"/>
    </w:rPr>
  </w:style>
  <w:style w:type="paragraph" w:customStyle="1" w:styleId="B877DAA0AB164A6082524E670E839D6A46">
    <w:name w:val="B877DAA0AB164A6082524E670E839D6A46"/>
    <w:rsid w:val="005B038C"/>
    <w:pPr>
      <w:widowControl w:val="0"/>
      <w:bidi/>
      <w:spacing w:after="0" w:line="240" w:lineRule="auto"/>
      <w:contextualSpacing/>
    </w:pPr>
    <w:rPr>
      <w:rFonts w:ascii="David" w:hAnsi="David" w:eastAsiaTheme="minorHAnsi" w:cs="David"/>
    </w:rPr>
  </w:style>
  <w:style w:type="paragraph" w:customStyle="1" w:styleId="7A4EC2C7B07F4F1DA9CCB2CAD1FF0C4F46">
    <w:name w:val="7A4EC2C7B07F4F1DA9CCB2CAD1FF0C4F46"/>
    <w:rsid w:val="005B038C"/>
    <w:pPr>
      <w:widowControl w:val="0"/>
      <w:bidi/>
      <w:spacing w:after="0" w:line="240" w:lineRule="auto"/>
      <w:contextualSpacing/>
    </w:pPr>
    <w:rPr>
      <w:rFonts w:ascii="David" w:hAnsi="David" w:eastAsiaTheme="minorHAnsi" w:cs="David"/>
    </w:rPr>
  </w:style>
  <w:style w:type="paragraph" w:customStyle="1" w:styleId="BE87847EA76641C2B91AA1A84576BF2F46">
    <w:name w:val="BE87847EA76641C2B91AA1A84576BF2F46"/>
    <w:rsid w:val="005B038C"/>
    <w:pPr>
      <w:widowControl w:val="0"/>
      <w:bidi/>
      <w:spacing w:after="0" w:line="240" w:lineRule="auto"/>
      <w:contextualSpacing/>
    </w:pPr>
    <w:rPr>
      <w:rFonts w:ascii="David" w:hAnsi="David" w:eastAsiaTheme="minorHAnsi" w:cs="David"/>
    </w:rPr>
  </w:style>
  <w:style w:type="paragraph" w:customStyle="1" w:styleId="8F2087BAD38E4131AAED69FA1F718A8046">
    <w:name w:val="8F2087BAD38E4131AAED69FA1F718A8046"/>
    <w:rsid w:val="005B038C"/>
    <w:pPr>
      <w:widowControl w:val="0"/>
      <w:bidi/>
      <w:spacing w:after="0" w:line="240" w:lineRule="auto"/>
      <w:contextualSpacing/>
    </w:pPr>
    <w:rPr>
      <w:rFonts w:ascii="David" w:hAnsi="David" w:eastAsiaTheme="minorHAnsi" w:cs="David"/>
    </w:rPr>
  </w:style>
  <w:style w:type="paragraph" w:customStyle="1" w:styleId="1FCA729BD6AE4DCEB35FAB2B1EC93C2D46">
    <w:name w:val="1FCA729BD6AE4DCEB35FAB2B1EC93C2D46"/>
    <w:rsid w:val="005B038C"/>
    <w:pPr>
      <w:widowControl w:val="0"/>
      <w:bidi/>
      <w:spacing w:after="0" w:line="240" w:lineRule="auto"/>
      <w:contextualSpacing/>
    </w:pPr>
    <w:rPr>
      <w:rFonts w:ascii="David" w:hAnsi="David" w:eastAsiaTheme="minorHAnsi" w:cs="David"/>
    </w:rPr>
  </w:style>
  <w:style w:type="paragraph" w:customStyle="1" w:styleId="A6FDF7949C1C46FBA3CC746E3D5B4F3446">
    <w:name w:val="A6FDF7949C1C46FBA3CC746E3D5B4F3446"/>
    <w:rsid w:val="005B038C"/>
    <w:pPr>
      <w:widowControl w:val="0"/>
      <w:bidi/>
      <w:spacing w:after="0" w:line="240" w:lineRule="auto"/>
      <w:contextualSpacing/>
    </w:pPr>
    <w:rPr>
      <w:rFonts w:ascii="David" w:hAnsi="David" w:eastAsiaTheme="minorHAnsi" w:cs="David"/>
    </w:rPr>
  </w:style>
  <w:style w:type="paragraph" w:customStyle="1" w:styleId="2DD60CF7D13F4CBEB386117BB578B04F46">
    <w:name w:val="2DD60CF7D13F4CBEB386117BB578B04F46"/>
    <w:rsid w:val="005B038C"/>
    <w:pPr>
      <w:widowControl w:val="0"/>
      <w:bidi/>
      <w:spacing w:after="0" w:line="240" w:lineRule="auto"/>
      <w:contextualSpacing/>
    </w:pPr>
    <w:rPr>
      <w:rFonts w:ascii="David" w:hAnsi="David" w:eastAsiaTheme="minorHAnsi" w:cs="David"/>
    </w:rPr>
  </w:style>
  <w:style w:type="paragraph" w:customStyle="1" w:styleId="F9656A43DDCA4CD8B058B5BE8000453246">
    <w:name w:val="F9656A43DDCA4CD8B058B5BE8000453246"/>
    <w:rsid w:val="005B038C"/>
    <w:pPr>
      <w:widowControl w:val="0"/>
      <w:bidi/>
      <w:spacing w:after="0" w:line="240" w:lineRule="auto"/>
      <w:contextualSpacing/>
    </w:pPr>
    <w:rPr>
      <w:rFonts w:ascii="David" w:hAnsi="David" w:eastAsiaTheme="minorHAnsi" w:cs="David"/>
    </w:rPr>
  </w:style>
  <w:style w:type="paragraph" w:customStyle="1" w:styleId="1770F6735F0D46DE83051FA3C9BC77D346">
    <w:name w:val="1770F6735F0D46DE83051FA3C9BC77D346"/>
    <w:rsid w:val="005B038C"/>
    <w:pPr>
      <w:widowControl w:val="0"/>
      <w:bidi/>
      <w:spacing w:after="0" w:line="240" w:lineRule="auto"/>
      <w:contextualSpacing/>
    </w:pPr>
    <w:rPr>
      <w:rFonts w:ascii="David" w:hAnsi="David" w:eastAsiaTheme="minorHAnsi" w:cs="David"/>
    </w:rPr>
  </w:style>
  <w:style w:type="paragraph" w:customStyle="1" w:styleId="7A958648545D432B8E0B7A4FBE246B9746">
    <w:name w:val="7A958648545D432B8E0B7A4FBE246B9746"/>
    <w:rsid w:val="005B038C"/>
    <w:pPr>
      <w:widowControl w:val="0"/>
      <w:bidi/>
      <w:spacing w:after="0" w:line="240" w:lineRule="auto"/>
      <w:contextualSpacing/>
    </w:pPr>
    <w:rPr>
      <w:rFonts w:ascii="David" w:hAnsi="David" w:eastAsiaTheme="minorHAnsi" w:cs="David"/>
    </w:rPr>
  </w:style>
  <w:style w:type="paragraph" w:customStyle="1" w:styleId="0BF4DE0EA542441999731546BE7214C646">
    <w:name w:val="0BF4DE0EA542441999731546BE7214C646"/>
    <w:rsid w:val="005B038C"/>
    <w:pPr>
      <w:widowControl w:val="0"/>
      <w:bidi/>
      <w:spacing w:after="0" w:line="240" w:lineRule="auto"/>
      <w:contextualSpacing/>
    </w:pPr>
    <w:rPr>
      <w:rFonts w:ascii="David" w:hAnsi="David" w:eastAsiaTheme="minorHAnsi" w:cs="David"/>
    </w:rPr>
  </w:style>
  <w:style w:type="paragraph" w:customStyle="1" w:styleId="30FBA0BF2FC64C029802B833B3D36C4246">
    <w:name w:val="30FBA0BF2FC64C029802B833B3D36C4246"/>
    <w:rsid w:val="005B038C"/>
    <w:pPr>
      <w:widowControl w:val="0"/>
      <w:bidi/>
      <w:spacing w:after="0" w:line="240" w:lineRule="auto"/>
      <w:contextualSpacing/>
    </w:pPr>
    <w:rPr>
      <w:rFonts w:ascii="David" w:hAnsi="David" w:eastAsiaTheme="minorHAnsi" w:cs="David"/>
    </w:rPr>
  </w:style>
  <w:style w:type="paragraph" w:customStyle="1" w:styleId="5CAC471A32EA45838D55FB54EFE1453546">
    <w:name w:val="5CAC471A32EA45838D55FB54EFE1453546"/>
    <w:rsid w:val="005B038C"/>
    <w:pPr>
      <w:widowControl w:val="0"/>
      <w:bidi/>
      <w:spacing w:after="0" w:line="240" w:lineRule="auto"/>
      <w:contextualSpacing/>
    </w:pPr>
    <w:rPr>
      <w:rFonts w:ascii="David" w:hAnsi="David" w:eastAsiaTheme="minorHAnsi" w:cs="David"/>
    </w:rPr>
  </w:style>
  <w:style w:type="paragraph" w:customStyle="1" w:styleId="C654275B11A94367964B66EAEE3A071146">
    <w:name w:val="C654275B11A94367964B66EAEE3A071146"/>
    <w:rsid w:val="005B038C"/>
    <w:pPr>
      <w:widowControl w:val="0"/>
      <w:bidi/>
      <w:spacing w:after="0" w:line="240" w:lineRule="auto"/>
      <w:contextualSpacing/>
    </w:pPr>
    <w:rPr>
      <w:rFonts w:ascii="David" w:hAnsi="David" w:eastAsiaTheme="minorHAnsi" w:cs="David"/>
    </w:rPr>
  </w:style>
  <w:style w:type="paragraph" w:customStyle="1" w:styleId="EAA7A056F4E7463A8C949125B8D8705F46">
    <w:name w:val="EAA7A056F4E7463A8C949125B8D8705F46"/>
    <w:rsid w:val="005B038C"/>
    <w:pPr>
      <w:widowControl w:val="0"/>
      <w:bidi/>
      <w:spacing w:after="0" w:line="240" w:lineRule="auto"/>
      <w:contextualSpacing/>
    </w:pPr>
    <w:rPr>
      <w:rFonts w:ascii="David" w:hAnsi="David" w:eastAsiaTheme="minorHAnsi" w:cs="David"/>
    </w:rPr>
  </w:style>
  <w:style w:type="paragraph" w:customStyle="1" w:styleId="13678937E2184517A07069B48455DCDE46">
    <w:name w:val="13678937E2184517A07069B48455DCDE46"/>
    <w:rsid w:val="005B038C"/>
    <w:pPr>
      <w:widowControl w:val="0"/>
      <w:bidi/>
      <w:spacing w:after="0" w:line="240" w:lineRule="auto"/>
      <w:contextualSpacing/>
    </w:pPr>
    <w:rPr>
      <w:rFonts w:ascii="David" w:hAnsi="David" w:eastAsiaTheme="minorHAnsi" w:cs="David"/>
    </w:rPr>
  </w:style>
  <w:style w:type="paragraph" w:customStyle="1" w:styleId="BA5838217E8A45EAADFCB9C8CE93237746">
    <w:name w:val="BA5838217E8A45EAADFCB9C8CE93237746"/>
    <w:rsid w:val="005B038C"/>
    <w:pPr>
      <w:widowControl w:val="0"/>
      <w:bidi/>
      <w:spacing w:after="0" w:line="240" w:lineRule="auto"/>
      <w:contextualSpacing/>
    </w:pPr>
    <w:rPr>
      <w:rFonts w:ascii="David" w:hAnsi="David" w:eastAsiaTheme="minorHAnsi" w:cs="David"/>
    </w:rPr>
  </w:style>
  <w:style w:type="paragraph" w:customStyle="1" w:styleId="DC4CB56492D940C8ADC88784967C5ED946">
    <w:name w:val="DC4CB56492D940C8ADC88784967C5ED946"/>
    <w:rsid w:val="005B038C"/>
    <w:pPr>
      <w:widowControl w:val="0"/>
      <w:bidi/>
      <w:spacing w:after="0" w:line="240" w:lineRule="auto"/>
      <w:contextualSpacing/>
    </w:pPr>
    <w:rPr>
      <w:rFonts w:ascii="David" w:hAnsi="David" w:eastAsiaTheme="minorHAnsi" w:cs="David"/>
    </w:rPr>
  </w:style>
  <w:style w:type="paragraph" w:customStyle="1" w:styleId="1AB4ED6403F94B0CA5AFA3F9AC10B48646">
    <w:name w:val="1AB4ED6403F94B0CA5AFA3F9AC10B48646"/>
    <w:rsid w:val="005B038C"/>
    <w:pPr>
      <w:widowControl w:val="0"/>
      <w:bidi/>
      <w:spacing w:after="0" w:line="240" w:lineRule="auto"/>
      <w:contextualSpacing/>
    </w:pPr>
    <w:rPr>
      <w:rFonts w:ascii="David" w:hAnsi="David" w:eastAsiaTheme="minorHAnsi" w:cs="David"/>
    </w:rPr>
  </w:style>
  <w:style w:type="paragraph" w:customStyle="1" w:styleId="17957F11A53040BF8FE506169B0834A846">
    <w:name w:val="17957F11A53040BF8FE506169B0834A846"/>
    <w:rsid w:val="005B038C"/>
    <w:pPr>
      <w:widowControl w:val="0"/>
      <w:bidi/>
      <w:spacing w:after="0" w:line="240" w:lineRule="auto"/>
      <w:contextualSpacing/>
    </w:pPr>
    <w:rPr>
      <w:rFonts w:ascii="David" w:hAnsi="David" w:eastAsiaTheme="minorHAnsi" w:cs="David"/>
    </w:rPr>
  </w:style>
  <w:style w:type="paragraph" w:customStyle="1" w:styleId="8B3D4A4957564A1AB4137563BBF43AC046">
    <w:name w:val="8B3D4A4957564A1AB4137563BBF43AC046"/>
    <w:rsid w:val="005B038C"/>
    <w:pPr>
      <w:widowControl w:val="0"/>
      <w:bidi/>
      <w:spacing w:after="0" w:line="240" w:lineRule="auto"/>
      <w:contextualSpacing/>
    </w:pPr>
    <w:rPr>
      <w:rFonts w:ascii="David" w:hAnsi="David" w:eastAsiaTheme="minorHAnsi" w:cs="David"/>
    </w:rPr>
  </w:style>
  <w:style w:type="paragraph" w:customStyle="1" w:styleId="99076956D94E49EA9C7BCEBBF28B1BA346">
    <w:name w:val="99076956D94E49EA9C7BCEBBF28B1BA346"/>
    <w:rsid w:val="005B038C"/>
    <w:pPr>
      <w:widowControl w:val="0"/>
      <w:bidi/>
      <w:spacing w:after="0" w:line="240" w:lineRule="auto"/>
      <w:contextualSpacing/>
    </w:pPr>
    <w:rPr>
      <w:rFonts w:ascii="David" w:hAnsi="David" w:eastAsiaTheme="minorHAnsi" w:cs="David"/>
    </w:rPr>
  </w:style>
  <w:style w:type="paragraph" w:customStyle="1" w:styleId="08CED42B37B94363BCBA54A95CF54A1C47">
    <w:name w:val="08CED42B37B94363BCBA54A95CF54A1C47"/>
    <w:rsid w:val="005B038C"/>
    <w:pPr>
      <w:widowControl w:val="0"/>
      <w:bidi/>
      <w:spacing w:after="0" w:line="240" w:lineRule="auto"/>
      <w:contextualSpacing/>
    </w:pPr>
    <w:rPr>
      <w:rFonts w:ascii="David" w:hAnsi="David" w:eastAsiaTheme="minorHAnsi" w:cs="David"/>
    </w:rPr>
  </w:style>
  <w:style w:type="paragraph" w:customStyle="1" w:styleId="13C2DC8D429A4D47990A2ECCFFA76BD829">
    <w:name w:val="13C2DC8D429A4D47990A2ECCFFA76BD829"/>
    <w:rsid w:val="005B038C"/>
    <w:pPr>
      <w:widowControl w:val="0"/>
      <w:bidi/>
      <w:spacing w:after="0" w:line="240" w:lineRule="auto"/>
      <w:contextualSpacing/>
    </w:pPr>
    <w:rPr>
      <w:rFonts w:ascii="David" w:hAnsi="David" w:eastAsiaTheme="minorHAnsi" w:cs="David"/>
    </w:rPr>
  </w:style>
  <w:style w:type="paragraph" w:customStyle="1" w:styleId="6DC284AA3A2C47289738CAF9A6C0696144">
    <w:name w:val="6DC284AA3A2C47289738CAF9A6C0696144"/>
    <w:rsid w:val="005B038C"/>
    <w:pPr>
      <w:widowControl w:val="0"/>
      <w:bidi/>
      <w:spacing w:after="0" w:line="240" w:lineRule="auto"/>
      <w:contextualSpacing/>
    </w:pPr>
    <w:rPr>
      <w:rFonts w:ascii="David" w:hAnsi="David" w:eastAsiaTheme="minorHAnsi" w:cs="David"/>
    </w:rPr>
  </w:style>
  <w:style w:type="paragraph" w:customStyle="1" w:styleId="3244734C96FA4D29A3B79C5CF47E0C7247">
    <w:name w:val="3244734C96FA4D29A3B79C5CF47E0C7247"/>
    <w:rsid w:val="005B038C"/>
    <w:pPr>
      <w:widowControl w:val="0"/>
      <w:bidi/>
      <w:spacing w:after="0" w:line="240" w:lineRule="auto"/>
      <w:contextualSpacing/>
    </w:pPr>
    <w:rPr>
      <w:rFonts w:ascii="David" w:hAnsi="David" w:eastAsiaTheme="minorHAnsi" w:cs="David"/>
    </w:rPr>
  </w:style>
  <w:style w:type="paragraph" w:customStyle="1" w:styleId="2DC76EF60FF8420FBE509A490691A3CB47">
    <w:name w:val="2DC76EF60FF8420FBE509A490691A3CB47"/>
    <w:rsid w:val="005B038C"/>
    <w:pPr>
      <w:widowControl w:val="0"/>
      <w:bidi/>
      <w:spacing w:after="0" w:line="240" w:lineRule="auto"/>
      <w:contextualSpacing/>
    </w:pPr>
    <w:rPr>
      <w:rFonts w:ascii="David" w:hAnsi="David" w:eastAsiaTheme="minorHAnsi" w:cs="David"/>
    </w:rPr>
  </w:style>
  <w:style w:type="paragraph" w:customStyle="1" w:styleId="130FD45CC3E54DBAB0EC22713CF6844A47">
    <w:name w:val="130FD45CC3E54DBAB0EC22713CF6844A47"/>
    <w:rsid w:val="005B038C"/>
    <w:pPr>
      <w:widowControl w:val="0"/>
      <w:bidi/>
      <w:spacing w:after="0" w:line="240" w:lineRule="auto"/>
      <w:contextualSpacing/>
    </w:pPr>
    <w:rPr>
      <w:rFonts w:ascii="David" w:hAnsi="David" w:eastAsiaTheme="minorHAnsi" w:cs="David"/>
    </w:rPr>
  </w:style>
  <w:style w:type="paragraph" w:customStyle="1" w:styleId="9CABE346175F4945B9D1A1ADDA40C89C49">
    <w:name w:val="9CABE346175F4945B9D1A1ADDA40C89C49"/>
    <w:rsid w:val="005B038C"/>
    <w:pPr>
      <w:widowControl w:val="0"/>
      <w:bidi/>
      <w:spacing w:after="0" w:line="240" w:lineRule="auto"/>
      <w:contextualSpacing/>
    </w:pPr>
    <w:rPr>
      <w:rFonts w:ascii="David" w:hAnsi="David" w:eastAsiaTheme="minorHAnsi" w:cs="David"/>
    </w:rPr>
  </w:style>
  <w:style w:type="paragraph" w:customStyle="1" w:styleId="A8D65BFDA96F4125B4921D5EB826A6AB47">
    <w:name w:val="A8D65BFDA96F4125B4921D5EB826A6AB47"/>
    <w:rsid w:val="005B038C"/>
    <w:pPr>
      <w:widowControl w:val="0"/>
      <w:bidi/>
      <w:spacing w:after="0" w:line="240" w:lineRule="auto"/>
      <w:contextualSpacing/>
    </w:pPr>
    <w:rPr>
      <w:rFonts w:ascii="David" w:hAnsi="David" w:eastAsiaTheme="minorHAnsi" w:cs="David"/>
    </w:rPr>
  </w:style>
  <w:style w:type="paragraph" w:customStyle="1" w:styleId="6F348166BFB648C3BF0031C8E8DD6DD647">
    <w:name w:val="6F348166BFB648C3BF0031C8E8DD6DD647"/>
    <w:rsid w:val="005B038C"/>
    <w:pPr>
      <w:widowControl w:val="0"/>
      <w:bidi/>
      <w:spacing w:after="0" w:line="240" w:lineRule="auto"/>
      <w:contextualSpacing/>
    </w:pPr>
    <w:rPr>
      <w:rFonts w:ascii="David" w:hAnsi="David" w:eastAsiaTheme="minorHAnsi" w:cs="David"/>
    </w:rPr>
  </w:style>
  <w:style w:type="paragraph" w:customStyle="1" w:styleId="8FA30D21E1EB4693A97483E99C9E543047">
    <w:name w:val="8FA30D21E1EB4693A97483E99C9E543047"/>
    <w:rsid w:val="005B038C"/>
    <w:pPr>
      <w:widowControl w:val="0"/>
      <w:bidi/>
      <w:spacing w:after="0" w:line="240" w:lineRule="auto"/>
      <w:contextualSpacing/>
    </w:pPr>
    <w:rPr>
      <w:rFonts w:ascii="David" w:hAnsi="David" w:eastAsiaTheme="minorHAnsi" w:cs="David"/>
    </w:rPr>
  </w:style>
  <w:style w:type="paragraph" w:customStyle="1" w:styleId="F8C8993A349A447DA459DCEF4122AA2826">
    <w:name w:val="F8C8993A349A447DA459DCEF4122AA2826"/>
    <w:rsid w:val="005B038C"/>
    <w:pPr>
      <w:widowControl w:val="0"/>
      <w:bidi/>
      <w:spacing w:after="0" w:line="240" w:lineRule="auto"/>
      <w:contextualSpacing/>
    </w:pPr>
    <w:rPr>
      <w:rFonts w:ascii="David" w:hAnsi="David" w:eastAsiaTheme="minorHAnsi" w:cs="David"/>
    </w:rPr>
  </w:style>
  <w:style w:type="paragraph" w:customStyle="1" w:styleId="82182A42BE164634B7EE72273ABED4CA47">
    <w:name w:val="82182A42BE164634B7EE72273ABED4CA47"/>
    <w:rsid w:val="005B038C"/>
    <w:pPr>
      <w:widowControl w:val="0"/>
      <w:bidi/>
      <w:spacing w:after="0" w:line="240" w:lineRule="auto"/>
      <w:contextualSpacing/>
    </w:pPr>
    <w:rPr>
      <w:rFonts w:ascii="David" w:hAnsi="David" w:eastAsiaTheme="minorHAnsi" w:cs="David"/>
    </w:rPr>
  </w:style>
  <w:style w:type="paragraph" w:customStyle="1" w:styleId="9198943DAE8A451696541DCBEBEFB88F47">
    <w:name w:val="9198943DAE8A451696541DCBEBEFB88F47"/>
    <w:rsid w:val="005B038C"/>
    <w:pPr>
      <w:widowControl w:val="0"/>
      <w:bidi/>
      <w:spacing w:after="0" w:line="240" w:lineRule="auto"/>
      <w:contextualSpacing/>
    </w:pPr>
    <w:rPr>
      <w:rFonts w:ascii="David" w:hAnsi="David" w:eastAsiaTheme="minorHAnsi" w:cs="David"/>
    </w:rPr>
  </w:style>
  <w:style w:type="paragraph" w:customStyle="1" w:styleId="036C4C05DE404AD59F63A5F082A66A2247">
    <w:name w:val="036C4C05DE404AD59F63A5F082A66A2247"/>
    <w:rsid w:val="005B038C"/>
    <w:pPr>
      <w:widowControl w:val="0"/>
      <w:bidi/>
      <w:spacing w:after="0" w:line="240" w:lineRule="auto"/>
      <w:contextualSpacing/>
    </w:pPr>
    <w:rPr>
      <w:rFonts w:ascii="David" w:hAnsi="David" w:eastAsiaTheme="minorHAnsi" w:cs="David"/>
    </w:rPr>
  </w:style>
  <w:style w:type="paragraph" w:customStyle="1" w:styleId="4AAB8FC720D945559E264138B16C668447">
    <w:name w:val="4AAB8FC720D945559E264138B16C668447"/>
    <w:rsid w:val="005B038C"/>
    <w:pPr>
      <w:widowControl w:val="0"/>
      <w:bidi/>
      <w:spacing w:after="0" w:line="240" w:lineRule="auto"/>
      <w:contextualSpacing/>
    </w:pPr>
    <w:rPr>
      <w:rFonts w:ascii="David" w:hAnsi="David" w:eastAsiaTheme="minorHAnsi" w:cs="David"/>
    </w:rPr>
  </w:style>
  <w:style w:type="paragraph" w:customStyle="1" w:styleId="9C2C4F96BC1C4CF59112BE48AD986B6647">
    <w:name w:val="9C2C4F96BC1C4CF59112BE48AD986B6647"/>
    <w:rsid w:val="005B038C"/>
    <w:pPr>
      <w:widowControl w:val="0"/>
      <w:bidi/>
      <w:spacing w:after="0" w:line="240" w:lineRule="auto"/>
      <w:contextualSpacing/>
    </w:pPr>
    <w:rPr>
      <w:rFonts w:ascii="David" w:hAnsi="David" w:eastAsiaTheme="minorHAnsi" w:cs="David"/>
    </w:rPr>
  </w:style>
  <w:style w:type="paragraph" w:customStyle="1" w:styleId="19306773DF2C415DB55A2652190235C72">
    <w:name w:val="19306773DF2C415DB55A2652190235C72"/>
    <w:rsid w:val="005B038C"/>
    <w:pPr>
      <w:widowControl w:val="0"/>
      <w:bidi/>
      <w:spacing w:after="0" w:line="240" w:lineRule="auto"/>
      <w:contextualSpacing/>
    </w:pPr>
    <w:rPr>
      <w:rFonts w:ascii="David" w:hAnsi="David" w:eastAsiaTheme="minorHAnsi" w:cs="David"/>
    </w:rPr>
  </w:style>
  <w:style w:type="paragraph" w:customStyle="1" w:styleId="8DFD53F16ADB49A392ED0B98E00B9CC82">
    <w:name w:val="8DFD53F16ADB49A392ED0B98E00B9CC82"/>
    <w:rsid w:val="005B038C"/>
    <w:pPr>
      <w:widowControl w:val="0"/>
      <w:bidi/>
      <w:spacing w:after="0" w:line="240" w:lineRule="auto"/>
      <w:contextualSpacing/>
    </w:pPr>
    <w:rPr>
      <w:rFonts w:ascii="David" w:hAnsi="David" w:eastAsiaTheme="minorHAnsi" w:cs="David"/>
    </w:rPr>
  </w:style>
  <w:style w:type="paragraph" w:customStyle="1" w:styleId="EF6D86859D6947CF87631B2C641DF8752">
    <w:name w:val="EF6D86859D6947CF87631B2C641DF8752"/>
    <w:rsid w:val="005B038C"/>
    <w:pPr>
      <w:widowControl w:val="0"/>
      <w:bidi/>
      <w:spacing w:after="0" w:line="240" w:lineRule="auto"/>
      <w:contextualSpacing/>
    </w:pPr>
    <w:rPr>
      <w:rFonts w:ascii="David" w:hAnsi="David" w:eastAsiaTheme="minorHAnsi" w:cs="David"/>
    </w:rPr>
  </w:style>
  <w:style w:type="paragraph" w:customStyle="1" w:styleId="FA1A040189C24B55BBADD82D091322622">
    <w:name w:val="FA1A040189C24B55BBADD82D091322622"/>
    <w:rsid w:val="005B038C"/>
    <w:pPr>
      <w:widowControl w:val="0"/>
      <w:bidi/>
      <w:spacing w:after="0" w:line="240" w:lineRule="auto"/>
      <w:contextualSpacing/>
    </w:pPr>
    <w:rPr>
      <w:rFonts w:ascii="David" w:hAnsi="David" w:eastAsiaTheme="minorHAnsi" w:cs="David"/>
    </w:rPr>
  </w:style>
  <w:style w:type="paragraph" w:customStyle="1" w:styleId="64422A0615EA4FC88BB44D74A21C90F847">
    <w:name w:val="64422A0615EA4FC88BB44D74A21C90F847"/>
    <w:rsid w:val="005B038C"/>
    <w:pPr>
      <w:widowControl w:val="0"/>
      <w:bidi/>
      <w:spacing w:after="0" w:line="240" w:lineRule="auto"/>
      <w:contextualSpacing/>
    </w:pPr>
    <w:rPr>
      <w:rFonts w:ascii="David" w:hAnsi="David" w:eastAsiaTheme="minorHAnsi" w:cs="David"/>
    </w:rPr>
  </w:style>
  <w:style w:type="paragraph" w:customStyle="1" w:styleId="CE92953522FE4F508C9A2ABF0732B2FA14">
    <w:name w:val="CE92953522FE4F508C9A2ABF0732B2FA14"/>
    <w:rsid w:val="005B038C"/>
    <w:pPr>
      <w:widowControl w:val="0"/>
      <w:bidi/>
      <w:spacing w:after="0" w:line="240" w:lineRule="auto"/>
      <w:contextualSpacing/>
    </w:pPr>
    <w:rPr>
      <w:rFonts w:ascii="David" w:hAnsi="David" w:eastAsiaTheme="minorHAnsi" w:cs="David"/>
    </w:rPr>
  </w:style>
  <w:style w:type="paragraph" w:customStyle="1" w:styleId="187654C5678C4E9284EF04C1F8358B3047">
    <w:name w:val="187654C5678C4E9284EF04C1F8358B3047"/>
    <w:rsid w:val="005B038C"/>
    <w:pPr>
      <w:widowControl w:val="0"/>
      <w:bidi/>
      <w:spacing w:after="0" w:line="240" w:lineRule="auto"/>
      <w:contextualSpacing/>
    </w:pPr>
    <w:rPr>
      <w:rFonts w:ascii="David" w:hAnsi="David" w:eastAsiaTheme="minorHAnsi" w:cs="David"/>
    </w:rPr>
  </w:style>
  <w:style w:type="paragraph" w:customStyle="1" w:styleId="FFE6786B240642859FFEE9E48B30C1ED58">
    <w:name w:val="FFE6786B240642859FFEE9E48B30C1ED58"/>
    <w:rsid w:val="005B038C"/>
    <w:pPr>
      <w:widowControl w:val="0"/>
      <w:bidi/>
      <w:spacing w:after="0" w:line="240" w:lineRule="auto"/>
      <w:contextualSpacing/>
    </w:pPr>
    <w:rPr>
      <w:rFonts w:ascii="David" w:hAnsi="David" w:eastAsiaTheme="minorHAnsi" w:cs="David"/>
    </w:rPr>
  </w:style>
  <w:style w:type="paragraph" w:customStyle="1" w:styleId="8D5281FB9F9F4DCC9824D1030548168958">
    <w:name w:val="8D5281FB9F9F4DCC9824D1030548168958"/>
    <w:rsid w:val="005B038C"/>
    <w:pPr>
      <w:widowControl w:val="0"/>
      <w:bidi/>
      <w:spacing w:after="0" w:line="240" w:lineRule="auto"/>
      <w:contextualSpacing/>
    </w:pPr>
    <w:rPr>
      <w:rFonts w:ascii="David" w:hAnsi="David" w:eastAsiaTheme="minorHAnsi" w:cs="David"/>
    </w:rPr>
  </w:style>
  <w:style w:type="paragraph" w:customStyle="1" w:styleId="21E3E388D71D4EBD96D09A0AB4C9F04247">
    <w:name w:val="21E3E388D71D4EBD96D09A0AB4C9F04247"/>
    <w:rsid w:val="005B038C"/>
    <w:pPr>
      <w:widowControl w:val="0"/>
      <w:bidi/>
      <w:spacing w:after="0" w:line="240" w:lineRule="auto"/>
      <w:contextualSpacing/>
    </w:pPr>
    <w:rPr>
      <w:rFonts w:ascii="David" w:hAnsi="David" w:eastAsiaTheme="minorHAnsi" w:cs="David"/>
    </w:rPr>
  </w:style>
  <w:style w:type="paragraph" w:customStyle="1" w:styleId="F2366DFD65654BE68829CB6E360F253947">
    <w:name w:val="F2366DFD65654BE68829CB6E360F253947"/>
    <w:rsid w:val="005B038C"/>
    <w:pPr>
      <w:widowControl w:val="0"/>
      <w:bidi/>
      <w:spacing w:after="0" w:line="240" w:lineRule="auto"/>
      <w:contextualSpacing/>
    </w:pPr>
    <w:rPr>
      <w:rFonts w:ascii="David" w:hAnsi="David" w:eastAsiaTheme="minorHAnsi" w:cs="David"/>
    </w:rPr>
  </w:style>
  <w:style w:type="paragraph" w:customStyle="1" w:styleId="B877DAA0AB164A6082524E670E839D6A47">
    <w:name w:val="B877DAA0AB164A6082524E670E839D6A47"/>
    <w:rsid w:val="005B038C"/>
    <w:pPr>
      <w:widowControl w:val="0"/>
      <w:bidi/>
      <w:spacing w:after="0" w:line="240" w:lineRule="auto"/>
      <w:contextualSpacing/>
    </w:pPr>
    <w:rPr>
      <w:rFonts w:ascii="David" w:hAnsi="David" w:eastAsiaTheme="minorHAnsi" w:cs="David"/>
    </w:rPr>
  </w:style>
  <w:style w:type="paragraph" w:customStyle="1" w:styleId="7A4EC2C7B07F4F1DA9CCB2CAD1FF0C4F47">
    <w:name w:val="7A4EC2C7B07F4F1DA9CCB2CAD1FF0C4F47"/>
    <w:rsid w:val="005B038C"/>
    <w:pPr>
      <w:widowControl w:val="0"/>
      <w:bidi/>
      <w:spacing w:after="0" w:line="240" w:lineRule="auto"/>
      <w:contextualSpacing/>
    </w:pPr>
    <w:rPr>
      <w:rFonts w:ascii="David" w:hAnsi="David" w:eastAsiaTheme="minorHAnsi" w:cs="David"/>
    </w:rPr>
  </w:style>
  <w:style w:type="paragraph" w:customStyle="1" w:styleId="BE87847EA76641C2B91AA1A84576BF2F47">
    <w:name w:val="BE87847EA76641C2B91AA1A84576BF2F47"/>
    <w:rsid w:val="005B038C"/>
    <w:pPr>
      <w:widowControl w:val="0"/>
      <w:bidi/>
      <w:spacing w:after="0" w:line="240" w:lineRule="auto"/>
      <w:contextualSpacing/>
    </w:pPr>
    <w:rPr>
      <w:rFonts w:ascii="David" w:hAnsi="David" w:eastAsiaTheme="minorHAnsi" w:cs="David"/>
    </w:rPr>
  </w:style>
  <w:style w:type="paragraph" w:customStyle="1" w:styleId="8F2087BAD38E4131AAED69FA1F718A8047">
    <w:name w:val="8F2087BAD38E4131AAED69FA1F718A8047"/>
    <w:rsid w:val="005B038C"/>
    <w:pPr>
      <w:widowControl w:val="0"/>
      <w:bidi/>
      <w:spacing w:after="0" w:line="240" w:lineRule="auto"/>
      <w:contextualSpacing/>
    </w:pPr>
    <w:rPr>
      <w:rFonts w:ascii="David" w:hAnsi="David" w:eastAsiaTheme="minorHAnsi" w:cs="David"/>
    </w:rPr>
  </w:style>
  <w:style w:type="paragraph" w:customStyle="1" w:styleId="1FCA729BD6AE4DCEB35FAB2B1EC93C2D47">
    <w:name w:val="1FCA729BD6AE4DCEB35FAB2B1EC93C2D47"/>
    <w:rsid w:val="005B038C"/>
    <w:pPr>
      <w:widowControl w:val="0"/>
      <w:bidi/>
      <w:spacing w:after="0" w:line="240" w:lineRule="auto"/>
      <w:contextualSpacing/>
    </w:pPr>
    <w:rPr>
      <w:rFonts w:ascii="David" w:hAnsi="David" w:eastAsiaTheme="minorHAnsi" w:cs="David"/>
    </w:rPr>
  </w:style>
  <w:style w:type="paragraph" w:customStyle="1" w:styleId="A6FDF7949C1C46FBA3CC746E3D5B4F3447">
    <w:name w:val="A6FDF7949C1C46FBA3CC746E3D5B4F3447"/>
    <w:rsid w:val="005B038C"/>
    <w:pPr>
      <w:widowControl w:val="0"/>
      <w:bidi/>
      <w:spacing w:after="0" w:line="240" w:lineRule="auto"/>
      <w:contextualSpacing/>
    </w:pPr>
    <w:rPr>
      <w:rFonts w:ascii="David" w:hAnsi="David" w:eastAsiaTheme="minorHAnsi" w:cs="David"/>
    </w:rPr>
  </w:style>
  <w:style w:type="paragraph" w:customStyle="1" w:styleId="2DD60CF7D13F4CBEB386117BB578B04F47">
    <w:name w:val="2DD60CF7D13F4CBEB386117BB578B04F47"/>
    <w:rsid w:val="005B038C"/>
    <w:pPr>
      <w:widowControl w:val="0"/>
      <w:bidi/>
      <w:spacing w:after="0" w:line="240" w:lineRule="auto"/>
      <w:contextualSpacing/>
    </w:pPr>
    <w:rPr>
      <w:rFonts w:ascii="David" w:hAnsi="David" w:eastAsiaTheme="minorHAnsi" w:cs="David"/>
    </w:rPr>
  </w:style>
  <w:style w:type="paragraph" w:customStyle="1" w:styleId="F9656A43DDCA4CD8B058B5BE8000453247">
    <w:name w:val="F9656A43DDCA4CD8B058B5BE8000453247"/>
    <w:rsid w:val="005B038C"/>
    <w:pPr>
      <w:widowControl w:val="0"/>
      <w:bidi/>
      <w:spacing w:after="0" w:line="240" w:lineRule="auto"/>
      <w:contextualSpacing/>
    </w:pPr>
    <w:rPr>
      <w:rFonts w:ascii="David" w:hAnsi="David" w:eastAsiaTheme="minorHAnsi" w:cs="David"/>
    </w:rPr>
  </w:style>
  <w:style w:type="paragraph" w:customStyle="1" w:styleId="1770F6735F0D46DE83051FA3C9BC77D347">
    <w:name w:val="1770F6735F0D46DE83051FA3C9BC77D347"/>
    <w:rsid w:val="005B038C"/>
    <w:pPr>
      <w:widowControl w:val="0"/>
      <w:bidi/>
      <w:spacing w:after="0" w:line="240" w:lineRule="auto"/>
      <w:contextualSpacing/>
    </w:pPr>
    <w:rPr>
      <w:rFonts w:ascii="David" w:hAnsi="David" w:eastAsiaTheme="minorHAnsi" w:cs="David"/>
    </w:rPr>
  </w:style>
  <w:style w:type="paragraph" w:customStyle="1" w:styleId="7A958648545D432B8E0B7A4FBE246B9747">
    <w:name w:val="7A958648545D432B8E0B7A4FBE246B9747"/>
    <w:rsid w:val="005B038C"/>
    <w:pPr>
      <w:widowControl w:val="0"/>
      <w:bidi/>
      <w:spacing w:after="0" w:line="240" w:lineRule="auto"/>
      <w:contextualSpacing/>
    </w:pPr>
    <w:rPr>
      <w:rFonts w:ascii="David" w:hAnsi="David" w:eastAsiaTheme="minorHAnsi" w:cs="David"/>
    </w:rPr>
  </w:style>
  <w:style w:type="paragraph" w:customStyle="1" w:styleId="0BF4DE0EA542441999731546BE7214C647">
    <w:name w:val="0BF4DE0EA542441999731546BE7214C647"/>
    <w:rsid w:val="005B038C"/>
    <w:pPr>
      <w:widowControl w:val="0"/>
      <w:bidi/>
      <w:spacing w:after="0" w:line="240" w:lineRule="auto"/>
      <w:contextualSpacing/>
    </w:pPr>
    <w:rPr>
      <w:rFonts w:ascii="David" w:hAnsi="David" w:eastAsiaTheme="minorHAnsi" w:cs="David"/>
    </w:rPr>
  </w:style>
  <w:style w:type="paragraph" w:customStyle="1" w:styleId="30FBA0BF2FC64C029802B833B3D36C4247">
    <w:name w:val="30FBA0BF2FC64C029802B833B3D36C4247"/>
    <w:rsid w:val="005B038C"/>
    <w:pPr>
      <w:widowControl w:val="0"/>
      <w:bidi/>
      <w:spacing w:after="0" w:line="240" w:lineRule="auto"/>
      <w:contextualSpacing/>
    </w:pPr>
    <w:rPr>
      <w:rFonts w:ascii="David" w:hAnsi="David" w:eastAsiaTheme="minorHAnsi" w:cs="David"/>
    </w:rPr>
  </w:style>
  <w:style w:type="paragraph" w:customStyle="1" w:styleId="5CAC471A32EA45838D55FB54EFE1453547">
    <w:name w:val="5CAC471A32EA45838D55FB54EFE1453547"/>
    <w:rsid w:val="005B038C"/>
    <w:pPr>
      <w:widowControl w:val="0"/>
      <w:bidi/>
      <w:spacing w:after="0" w:line="240" w:lineRule="auto"/>
      <w:contextualSpacing/>
    </w:pPr>
    <w:rPr>
      <w:rFonts w:ascii="David" w:hAnsi="David" w:eastAsiaTheme="minorHAnsi" w:cs="David"/>
    </w:rPr>
  </w:style>
  <w:style w:type="paragraph" w:customStyle="1" w:styleId="C654275B11A94367964B66EAEE3A071147">
    <w:name w:val="C654275B11A94367964B66EAEE3A071147"/>
    <w:rsid w:val="005B038C"/>
    <w:pPr>
      <w:widowControl w:val="0"/>
      <w:bidi/>
      <w:spacing w:after="0" w:line="240" w:lineRule="auto"/>
      <w:contextualSpacing/>
    </w:pPr>
    <w:rPr>
      <w:rFonts w:ascii="David" w:hAnsi="David" w:eastAsiaTheme="minorHAnsi" w:cs="David"/>
    </w:rPr>
  </w:style>
  <w:style w:type="paragraph" w:customStyle="1" w:styleId="EAA7A056F4E7463A8C949125B8D8705F47">
    <w:name w:val="EAA7A056F4E7463A8C949125B8D8705F47"/>
    <w:rsid w:val="005B038C"/>
    <w:pPr>
      <w:widowControl w:val="0"/>
      <w:bidi/>
      <w:spacing w:after="0" w:line="240" w:lineRule="auto"/>
      <w:contextualSpacing/>
    </w:pPr>
    <w:rPr>
      <w:rFonts w:ascii="David" w:hAnsi="David" w:eastAsiaTheme="minorHAnsi" w:cs="David"/>
    </w:rPr>
  </w:style>
  <w:style w:type="paragraph" w:customStyle="1" w:styleId="13678937E2184517A07069B48455DCDE47">
    <w:name w:val="13678937E2184517A07069B48455DCDE47"/>
    <w:rsid w:val="005B038C"/>
    <w:pPr>
      <w:widowControl w:val="0"/>
      <w:bidi/>
      <w:spacing w:after="0" w:line="240" w:lineRule="auto"/>
      <w:contextualSpacing/>
    </w:pPr>
    <w:rPr>
      <w:rFonts w:ascii="David" w:hAnsi="David" w:eastAsiaTheme="minorHAnsi" w:cs="David"/>
    </w:rPr>
  </w:style>
  <w:style w:type="paragraph" w:customStyle="1" w:styleId="BA5838217E8A45EAADFCB9C8CE93237747">
    <w:name w:val="BA5838217E8A45EAADFCB9C8CE93237747"/>
    <w:rsid w:val="005B038C"/>
    <w:pPr>
      <w:widowControl w:val="0"/>
      <w:bidi/>
      <w:spacing w:after="0" w:line="240" w:lineRule="auto"/>
      <w:contextualSpacing/>
    </w:pPr>
    <w:rPr>
      <w:rFonts w:ascii="David" w:hAnsi="David" w:eastAsiaTheme="minorHAnsi" w:cs="David"/>
    </w:rPr>
  </w:style>
  <w:style w:type="paragraph" w:customStyle="1" w:styleId="DC4CB56492D940C8ADC88784967C5ED947">
    <w:name w:val="DC4CB56492D940C8ADC88784967C5ED947"/>
    <w:rsid w:val="005B038C"/>
    <w:pPr>
      <w:widowControl w:val="0"/>
      <w:bidi/>
      <w:spacing w:after="0" w:line="240" w:lineRule="auto"/>
      <w:contextualSpacing/>
    </w:pPr>
    <w:rPr>
      <w:rFonts w:ascii="David" w:hAnsi="David" w:eastAsiaTheme="minorHAnsi" w:cs="David"/>
    </w:rPr>
  </w:style>
  <w:style w:type="paragraph" w:customStyle="1" w:styleId="1AB4ED6403F94B0CA5AFA3F9AC10B48647">
    <w:name w:val="1AB4ED6403F94B0CA5AFA3F9AC10B48647"/>
    <w:rsid w:val="005B038C"/>
    <w:pPr>
      <w:widowControl w:val="0"/>
      <w:bidi/>
      <w:spacing w:after="0" w:line="240" w:lineRule="auto"/>
      <w:contextualSpacing/>
    </w:pPr>
    <w:rPr>
      <w:rFonts w:ascii="David" w:hAnsi="David" w:eastAsiaTheme="minorHAnsi" w:cs="David"/>
    </w:rPr>
  </w:style>
  <w:style w:type="paragraph" w:customStyle="1" w:styleId="17957F11A53040BF8FE506169B0834A847">
    <w:name w:val="17957F11A53040BF8FE506169B0834A847"/>
    <w:rsid w:val="005B038C"/>
    <w:pPr>
      <w:widowControl w:val="0"/>
      <w:bidi/>
      <w:spacing w:after="0" w:line="240" w:lineRule="auto"/>
      <w:contextualSpacing/>
    </w:pPr>
    <w:rPr>
      <w:rFonts w:ascii="David" w:hAnsi="David" w:eastAsiaTheme="minorHAnsi" w:cs="David"/>
    </w:rPr>
  </w:style>
  <w:style w:type="paragraph" w:customStyle="1" w:styleId="8B3D4A4957564A1AB4137563BBF43AC047">
    <w:name w:val="8B3D4A4957564A1AB4137563BBF43AC047"/>
    <w:rsid w:val="005B038C"/>
    <w:pPr>
      <w:widowControl w:val="0"/>
      <w:bidi/>
      <w:spacing w:after="0" w:line="240" w:lineRule="auto"/>
      <w:contextualSpacing/>
    </w:pPr>
    <w:rPr>
      <w:rFonts w:ascii="David" w:hAnsi="David" w:eastAsiaTheme="minorHAnsi" w:cs="David"/>
    </w:rPr>
  </w:style>
  <w:style w:type="paragraph" w:customStyle="1" w:styleId="99076956D94E49EA9C7BCEBBF28B1BA347">
    <w:name w:val="99076956D94E49EA9C7BCEBBF28B1BA347"/>
    <w:rsid w:val="005B038C"/>
    <w:pPr>
      <w:widowControl w:val="0"/>
      <w:bidi/>
      <w:spacing w:after="0" w:line="240" w:lineRule="auto"/>
      <w:contextualSpacing/>
    </w:pPr>
    <w:rPr>
      <w:rFonts w:ascii="David" w:hAnsi="David" w:eastAsiaTheme="minorHAnsi" w:cs="David"/>
    </w:rPr>
  </w:style>
  <w:style w:type="paragraph" w:customStyle="1" w:styleId="08CED42B37B94363BCBA54A95CF54A1C48">
    <w:name w:val="08CED42B37B94363BCBA54A95CF54A1C48"/>
    <w:rsid w:val="005B038C"/>
    <w:pPr>
      <w:widowControl w:val="0"/>
      <w:bidi/>
      <w:spacing w:after="0" w:line="240" w:lineRule="auto"/>
      <w:contextualSpacing/>
    </w:pPr>
    <w:rPr>
      <w:rFonts w:ascii="David" w:hAnsi="David" w:eastAsiaTheme="minorHAnsi" w:cs="David"/>
    </w:rPr>
  </w:style>
  <w:style w:type="paragraph" w:customStyle="1" w:styleId="13C2DC8D429A4D47990A2ECCFFA76BD830">
    <w:name w:val="13C2DC8D429A4D47990A2ECCFFA76BD830"/>
    <w:rsid w:val="005B038C"/>
    <w:pPr>
      <w:widowControl w:val="0"/>
      <w:bidi/>
      <w:spacing w:after="0" w:line="240" w:lineRule="auto"/>
      <w:contextualSpacing/>
    </w:pPr>
    <w:rPr>
      <w:rFonts w:ascii="David" w:hAnsi="David" w:eastAsiaTheme="minorHAnsi" w:cs="David"/>
    </w:rPr>
  </w:style>
  <w:style w:type="paragraph" w:customStyle="1" w:styleId="6DC284AA3A2C47289738CAF9A6C0696145">
    <w:name w:val="6DC284AA3A2C47289738CAF9A6C0696145"/>
    <w:rsid w:val="005B038C"/>
    <w:pPr>
      <w:widowControl w:val="0"/>
      <w:bidi/>
      <w:spacing w:after="0" w:line="240" w:lineRule="auto"/>
      <w:contextualSpacing/>
    </w:pPr>
    <w:rPr>
      <w:rFonts w:ascii="David" w:hAnsi="David" w:eastAsiaTheme="minorHAnsi" w:cs="David"/>
    </w:rPr>
  </w:style>
  <w:style w:type="paragraph" w:customStyle="1" w:styleId="3244734C96FA4D29A3B79C5CF47E0C7248">
    <w:name w:val="3244734C96FA4D29A3B79C5CF47E0C7248"/>
    <w:rsid w:val="005B038C"/>
    <w:pPr>
      <w:widowControl w:val="0"/>
      <w:bidi/>
      <w:spacing w:after="0" w:line="240" w:lineRule="auto"/>
      <w:contextualSpacing/>
    </w:pPr>
    <w:rPr>
      <w:rFonts w:ascii="David" w:hAnsi="David" w:eastAsiaTheme="minorHAnsi" w:cs="David"/>
    </w:rPr>
  </w:style>
  <w:style w:type="paragraph" w:customStyle="1" w:styleId="2DC76EF60FF8420FBE509A490691A3CB48">
    <w:name w:val="2DC76EF60FF8420FBE509A490691A3CB48"/>
    <w:rsid w:val="005B038C"/>
    <w:pPr>
      <w:widowControl w:val="0"/>
      <w:bidi/>
      <w:spacing w:after="0" w:line="240" w:lineRule="auto"/>
      <w:contextualSpacing/>
    </w:pPr>
    <w:rPr>
      <w:rFonts w:ascii="David" w:hAnsi="David" w:eastAsiaTheme="minorHAnsi" w:cs="David"/>
    </w:rPr>
  </w:style>
  <w:style w:type="paragraph" w:customStyle="1" w:styleId="130FD45CC3E54DBAB0EC22713CF6844A48">
    <w:name w:val="130FD45CC3E54DBAB0EC22713CF6844A48"/>
    <w:rsid w:val="005B038C"/>
    <w:pPr>
      <w:widowControl w:val="0"/>
      <w:bidi/>
      <w:spacing w:after="0" w:line="240" w:lineRule="auto"/>
      <w:contextualSpacing/>
    </w:pPr>
    <w:rPr>
      <w:rFonts w:ascii="David" w:hAnsi="David" w:eastAsiaTheme="minorHAnsi" w:cs="David"/>
    </w:rPr>
  </w:style>
  <w:style w:type="paragraph" w:customStyle="1" w:styleId="9CABE346175F4945B9D1A1ADDA40C89C50">
    <w:name w:val="9CABE346175F4945B9D1A1ADDA40C89C50"/>
    <w:rsid w:val="005B038C"/>
    <w:pPr>
      <w:widowControl w:val="0"/>
      <w:bidi/>
      <w:spacing w:after="0" w:line="240" w:lineRule="auto"/>
      <w:contextualSpacing/>
    </w:pPr>
    <w:rPr>
      <w:rFonts w:ascii="David" w:hAnsi="David" w:eastAsiaTheme="minorHAnsi" w:cs="David"/>
    </w:rPr>
  </w:style>
  <w:style w:type="paragraph" w:customStyle="1" w:styleId="A8D65BFDA96F4125B4921D5EB826A6AB48">
    <w:name w:val="A8D65BFDA96F4125B4921D5EB826A6AB48"/>
    <w:rsid w:val="005B038C"/>
    <w:pPr>
      <w:widowControl w:val="0"/>
      <w:bidi/>
      <w:spacing w:after="0" w:line="240" w:lineRule="auto"/>
      <w:contextualSpacing/>
    </w:pPr>
    <w:rPr>
      <w:rFonts w:ascii="David" w:hAnsi="David" w:eastAsiaTheme="minorHAnsi" w:cs="David"/>
    </w:rPr>
  </w:style>
  <w:style w:type="paragraph" w:customStyle="1" w:styleId="6F348166BFB648C3BF0031C8E8DD6DD648">
    <w:name w:val="6F348166BFB648C3BF0031C8E8DD6DD648"/>
    <w:rsid w:val="005B038C"/>
    <w:pPr>
      <w:widowControl w:val="0"/>
      <w:bidi/>
      <w:spacing w:after="0" w:line="240" w:lineRule="auto"/>
      <w:contextualSpacing/>
    </w:pPr>
    <w:rPr>
      <w:rFonts w:ascii="David" w:hAnsi="David" w:eastAsiaTheme="minorHAnsi" w:cs="David"/>
    </w:rPr>
  </w:style>
  <w:style w:type="paragraph" w:customStyle="1" w:styleId="8FA30D21E1EB4693A97483E99C9E543048">
    <w:name w:val="8FA30D21E1EB4693A97483E99C9E543048"/>
    <w:rsid w:val="005B038C"/>
    <w:pPr>
      <w:widowControl w:val="0"/>
      <w:bidi/>
      <w:spacing w:after="0" w:line="240" w:lineRule="auto"/>
      <w:contextualSpacing/>
    </w:pPr>
    <w:rPr>
      <w:rFonts w:ascii="David" w:hAnsi="David" w:eastAsiaTheme="minorHAnsi" w:cs="David"/>
    </w:rPr>
  </w:style>
  <w:style w:type="paragraph" w:customStyle="1" w:styleId="F8C8993A349A447DA459DCEF4122AA2827">
    <w:name w:val="F8C8993A349A447DA459DCEF4122AA2827"/>
    <w:rsid w:val="005B038C"/>
    <w:pPr>
      <w:widowControl w:val="0"/>
      <w:bidi/>
      <w:spacing w:after="0" w:line="240" w:lineRule="auto"/>
      <w:contextualSpacing/>
    </w:pPr>
    <w:rPr>
      <w:rFonts w:ascii="David" w:hAnsi="David" w:eastAsiaTheme="minorHAnsi" w:cs="David"/>
    </w:rPr>
  </w:style>
  <w:style w:type="paragraph" w:customStyle="1" w:styleId="82182A42BE164634B7EE72273ABED4CA48">
    <w:name w:val="82182A42BE164634B7EE72273ABED4CA48"/>
    <w:rsid w:val="005B038C"/>
    <w:pPr>
      <w:widowControl w:val="0"/>
      <w:bidi/>
      <w:spacing w:after="0" w:line="240" w:lineRule="auto"/>
      <w:contextualSpacing/>
    </w:pPr>
    <w:rPr>
      <w:rFonts w:ascii="David" w:hAnsi="David" w:eastAsiaTheme="minorHAnsi" w:cs="David"/>
    </w:rPr>
  </w:style>
  <w:style w:type="paragraph" w:customStyle="1" w:styleId="9198943DAE8A451696541DCBEBEFB88F48">
    <w:name w:val="9198943DAE8A451696541DCBEBEFB88F48"/>
    <w:rsid w:val="005B038C"/>
    <w:pPr>
      <w:widowControl w:val="0"/>
      <w:bidi/>
      <w:spacing w:after="0" w:line="240" w:lineRule="auto"/>
      <w:contextualSpacing/>
    </w:pPr>
    <w:rPr>
      <w:rFonts w:ascii="David" w:hAnsi="David" w:eastAsiaTheme="minorHAnsi" w:cs="David"/>
    </w:rPr>
  </w:style>
  <w:style w:type="paragraph" w:customStyle="1" w:styleId="036C4C05DE404AD59F63A5F082A66A2248">
    <w:name w:val="036C4C05DE404AD59F63A5F082A66A2248"/>
    <w:rsid w:val="005B038C"/>
    <w:pPr>
      <w:widowControl w:val="0"/>
      <w:bidi/>
      <w:spacing w:after="0" w:line="240" w:lineRule="auto"/>
      <w:contextualSpacing/>
    </w:pPr>
    <w:rPr>
      <w:rFonts w:ascii="David" w:hAnsi="David" w:eastAsiaTheme="minorHAnsi" w:cs="David"/>
    </w:rPr>
  </w:style>
  <w:style w:type="paragraph" w:customStyle="1" w:styleId="4AAB8FC720D945559E264138B16C668448">
    <w:name w:val="4AAB8FC720D945559E264138B16C668448"/>
    <w:rsid w:val="005B038C"/>
    <w:pPr>
      <w:widowControl w:val="0"/>
      <w:bidi/>
      <w:spacing w:after="0" w:line="240" w:lineRule="auto"/>
      <w:contextualSpacing/>
    </w:pPr>
    <w:rPr>
      <w:rFonts w:ascii="David" w:hAnsi="David" w:eastAsiaTheme="minorHAnsi" w:cs="David"/>
    </w:rPr>
  </w:style>
  <w:style w:type="paragraph" w:customStyle="1" w:styleId="9C2C4F96BC1C4CF59112BE48AD986B6648">
    <w:name w:val="9C2C4F96BC1C4CF59112BE48AD986B6648"/>
    <w:rsid w:val="005B038C"/>
    <w:pPr>
      <w:widowControl w:val="0"/>
      <w:bidi/>
      <w:spacing w:after="0" w:line="240" w:lineRule="auto"/>
      <w:contextualSpacing/>
    </w:pPr>
    <w:rPr>
      <w:rFonts w:ascii="David" w:hAnsi="David" w:eastAsiaTheme="minorHAnsi" w:cs="David"/>
    </w:rPr>
  </w:style>
  <w:style w:type="paragraph" w:customStyle="1" w:styleId="19306773DF2C415DB55A2652190235C73">
    <w:name w:val="19306773DF2C415DB55A2652190235C73"/>
    <w:rsid w:val="005B038C"/>
    <w:pPr>
      <w:widowControl w:val="0"/>
      <w:bidi/>
      <w:spacing w:after="0" w:line="240" w:lineRule="auto"/>
      <w:contextualSpacing/>
    </w:pPr>
    <w:rPr>
      <w:rFonts w:ascii="David" w:hAnsi="David" w:eastAsiaTheme="minorHAnsi" w:cs="David"/>
    </w:rPr>
  </w:style>
  <w:style w:type="paragraph" w:customStyle="1" w:styleId="8DFD53F16ADB49A392ED0B98E00B9CC83">
    <w:name w:val="8DFD53F16ADB49A392ED0B98E00B9CC83"/>
    <w:rsid w:val="005B038C"/>
    <w:pPr>
      <w:widowControl w:val="0"/>
      <w:bidi/>
      <w:spacing w:after="0" w:line="240" w:lineRule="auto"/>
      <w:contextualSpacing/>
    </w:pPr>
    <w:rPr>
      <w:rFonts w:ascii="David" w:hAnsi="David" w:eastAsiaTheme="minorHAnsi" w:cs="David"/>
    </w:rPr>
  </w:style>
  <w:style w:type="paragraph" w:customStyle="1" w:styleId="EF6D86859D6947CF87631B2C641DF8753">
    <w:name w:val="EF6D86859D6947CF87631B2C641DF8753"/>
    <w:rsid w:val="005B038C"/>
    <w:pPr>
      <w:widowControl w:val="0"/>
      <w:bidi/>
      <w:spacing w:after="0" w:line="240" w:lineRule="auto"/>
      <w:contextualSpacing/>
    </w:pPr>
    <w:rPr>
      <w:rFonts w:ascii="David" w:hAnsi="David" w:eastAsiaTheme="minorHAnsi" w:cs="David"/>
    </w:rPr>
  </w:style>
  <w:style w:type="paragraph" w:customStyle="1" w:styleId="FA1A040189C24B55BBADD82D091322623">
    <w:name w:val="FA1A040189C24B55BBADD82D091322623"/>
    <w:rsid w:val="005B038C"/>
    <w:pPr>
      <w:widowControl w:val="0"/>
      <w:bidi/>
      <w:spacing w:after="0" w:line="240" w:lineRule="auto"/>
      <w:contextualSpacing/>
    </w:pPr>
    <w:rPr>
      <w:rFonts w:ascii="David" w:hAnsi="David" w:eastAsiaTheme="minorHAnsi" w:cs="David"/>
    </w:rPr>
  </w:style>
  <w:style w:type="paragraph" w:customStyle="1" w:styleId="64422A0615EA4FC88BB44D74A21C90F848">
    <w:name w:val="64422A0615EA4FC88BB44D74A21C90F848"/>
    <w:rsid w:val="005B038C"/>
    <w:pPr>
      <w:widowControl w:val="0"/>
      <w:bidi/>
      <w:spacing w:after="0" w:line="240" w:lineRule="auto"/>
      <w:contextualSpacing/>
    </w:pPr>
    <w:rPr>
      <w:rFonts w:ascii="David" w:hAnsi="David" w:eastAsiaTheme="minorHAnsi" w:cs="David"/>
    </w:rPr>
  </w:style>
  <w:style w:type="paragraph" w:customStyle="1" w:styleId="CE92953522FE4F508C9A2ABF0732B2FA15">
    <w:name w:val="CE92953522FE4F508C9A2ABF0732B2FA15"/>
    <w:rsid w:val="005B038C"/>
    <w:pPr>
      <w:widowControl w:val="0"/>
      <w:bidi/>
      <w:spacing w:after="0" w:line="240" w:lineRule="auto"/>
      <w:contextualSpacing/>
    </w:pPr>
    <w:rPr>
      <w:rFonts w:ascii="David" w:hAnsi="David" w:eastAsiaTheme="minorHAnsi" w:cs="David"/>
    </w:rPr>
  </w:style>
  <w:style w:type="paragraph" w:customStyle="1" w:styleId="187654C5678C4E9284EF04C1F8358B3048">
    <w:name w:val="187654C5678C4E9284EF04C1F8358B3048"/>
    <w:rsid w:val="005B038C"/>
    <w:pPr>
      <w:widowControl w:val="0"/>
      <w:bidi/>
      <w:spacing w:after="0" w:line="240" w:lineRule="auto"/>
      <w:contextualSpacing/>
    </w:pPr>
    <w:rPr>
      <w:rFonts w:ascii="David" w:hAnsi="David" w:eastAsiaTheme="minorHAnsi" w:cs="David"/>
    </w:rPr>
  </w:style>
  <w:style w:type="paragraph" w:customStyle="1" w:styleId="FFE6786B240642859FFEE9E48B30C1ED59">
    <w:name w:val="FFE6786B240642859FFEE9E48B30C1ED59"/>
    <w:rsid w:val="005B038C"/>
    <w:pPr>
      <w:widowControl w:val="0"/>
      <w:bidi/>
      <w:spacing w:after="0" w:line="240" w:lineRule="auto"/>
      <w:contextualSpacing/>
    </w:pPr>
    <w:rPr>
      <w:rFonts w:ascii="David" w:hAnsi="David" w:eastAsiaTheme="minorHAnsi" w:cs="David"/>
    </w:rPr>
  </w:style>
  <w:style w:type="paragraph" w:customStyle="1" w:styleId="8D5281FB9F9F4DCC9824D1030548168959">
    <w:name w:val="8D5281FB9F9F4DCC9824D1030548168959"/>
    <w:rsid w:val="005B038C"/>
    <w:pPr>
      <w:widowControl w:val="0"/>
      <w:bidi/>
      <w:spacing w:after="0" w:line="240" w:lineRule="auto"/>
      <w:contextualSpacing/>
    </w:pPr>
    <w:rPr>
      <w:rFonts w:ascii="David" w:hAnsi="David" w:eastAsiaTheme="minorHAnsi" w:cs="David"/>
    </w:rPr>
  </w:style>
  <w:style w:type="paragraph" w:customStyle="1" w:styleId="21E3E388D71D4EBD96D09A0AB4C9F04248">
    <w:name w:val="21E3E388D71D4EBD96D09A0AB4C9F04248"/>
    <w:rsid w:val="005B038C"/>
    <w:pPr>
      <w:widowControl w:val="0"/>
      <w:bidi/>
      <w:spacing w:after="0" w:line="240" w:lineRule="auto"/>
      <w:contextualSpacing/>
    </w:pPr>
    <w:rPr>
      <w:rFonts w:ascii="David" w:hAnsi="David" w:eastAsiaTheme="minorHAnsi" w:cs="David"/>
    </w:rPr>
  </w:style>
  <w:style w:type="paragraph" w:customStyle="1" w:styleId="F2366DFD65654BE68829CB6E360F253948">
    <w:name w:val="F2366DFD65654BE68829CB6E360F253948"/>
    <w:rsid w:val="005B038C"/>
    <w:pPr>
      <w:widowControl w:val="0"/>
      <w:bidi/>
      <w:spacing w:after="0" w:line="240" w:lineRule="auto"/>
      <w:contextualSpacing/>
    </w:pPr>
    <w:rPr>
      <w:rFonts w:ascii="David" w:hAnsi="David" w:eastAsiaTheme="minorHAnsi" w:cs="David"/>
    </w:rPr>
  </w:style>
  <w:style w:type="paragraph" w:customStyle="1" w:styleId="B877DAA0AB164A6082524E670E839D6A48">
    <w:name w:val="B877DAA0AB164A6082524E670E839D6A48"/>
    <w:rsid w:val="005B038C"/>
    <w:pPr>
      <w:widowControl w:val="0"/>
      <w:bidi/>
      <w:spacing w:after="0" w:line="240" w:lineRule="auto"/>
      <w:contextualSpacing/>
    </w:pPr>
    <w:rPr>
      <w:rFonts w:ascii="David" w:hAnsi="David" w:eastAsiaTheme="minorHAnsi" w:cs="David"/>
    </w:rPr>
  </w:style>
  <w:style w:type="paragraph" w:customStyle="1" w:styleId="7A4EC2C7B07F4F1DA9CCB2CAD1FF0C4F48">
    <w:name w:val="7A4EC2C7B07F4F1DA9CCB2CAD1FF0C4F48"/>
    <w:rsid w:val="005B038C"/>
    <w:pPr>
      <w:widowControl w:val="0"/>
      <w:bidi/>
      <w:spacing w:after="0" w:line="240" w:lineRule="auto"/>
      <w:contextualSpacing/>
    </w:pPr>
    <w:rPr>
      <w:rFonts w:ascii="David" w:hAnsi="David" w:eastAsiaTheme="minorHAnsi" w:cs="David"/>
    </w:rPr>
  </w:style>
  <w:style w:type="paragraph" w:customStyle="1" w:styleId="BE87847EA76641C2B91AA1A84576BF2F48">
    <w:name w:val="BE87847EA76641C2B91AA1A84576BF2F48"/>
    <w:rsid w:val="005B038C"/>
    <w:pPr>
      <w:widowControl w:val="0"/>
      <w:bidi/>
      <w:spacing w:after="0" w:line="240" w:lineRule="auto"/>
      <w:contextualSpacing/>
    </w:pPr>
    <w:rPr>
      <w:rFonts w:ascii="David" w:hAnsi="David" w:eastAsiaTheme="minorHAnsi" w:cs="David"/>
    </w:rPr>
  </w:style>
  <w:style w:type="paragraph" w:customStyle="1" w:styleId="8F2087BAD38E4131AAED69FA1F718A8048">
    <w:name w:val="8F2087BAD38E4131AAED69FA1F718A8048"/>
    <w:rsid w:val="005B038C"/>
    <w:pPr>
      <w:widowControl w:val="0"/>
      <w:bidi/>
      <w:spacing w:after="0" w:line="240" w:lineRule="auto"/>
      <w:contextualSpacing/>
    </w:pPr>
    <w:rPr>
      <w:rFonts w:ascii="David" w:hAnsi="David" w:eastAsiaTheme="minorHAnsi" w:cs="David"/>
    </w:rPr>
  </w:style>
  <w:style w:type="paragraph" w:customStyle="1" w:styleId="1FCA729BD6AE4DCEB35FAB2B1EC93C2D48">
    <w:name w:val="1FCA729BD6AE4DCEB35FAB2B1EC93C2D48"/>
    <w:rsid w:val="005B038C"/>
    <w:pPr>
      <w:widowControl w:val="0"/>
      <w:bidi/>
      <w:spacing w:after="0" w:line="240" w:lineRule="auto"/>
      <w:contextualSpacing/>
    </w:pPr>
    <w:rPr>
      <w:rFonts w:ascii="David" w:hAnsi="David" w:eastAsiaTheme="minorHAnsi" w:cs="David"/>
    </w:rPr>
  </w:style>
  <w:style w:type="paragraph" w:customStyle="1" w:styleId="A6FDF7949C1C46FBA3CC746E3D5B4F3448">
    <w:name w:val="A6FDF7949C1C46FBA3CC746E3D5B4F3448"/>
    <w:rsid w:val="005B038C"/>
    <w:pPr>
      <w:widowControl w:val="0"/>
      <w:bidi/>
      <w:spacing w:after="0" w:line="240" w:lineRule="auto"/>
      <w:contextualSpacing/>
    </w:pPr>
    <w:rPr>
      <w:rFonts w:ascii="David" w:hAnsi="David" w:eastAsiaTheme="minorHAnsi" w:cs="David"/>
    </w:rPr>
  </w:style>
  <w:style w:type="paragraph" w:customStyle="1" w:styleId="2DD60CF7D13F4CBEB386117BB578B04F48">
    <w:name w:val="2DD60CF7D13F4CBEB386117BB578B04F48"/>
    <w:rsid w:val="005B038C"/>
    <w:pPr>
      <w:widowControl w:val="0"/>
      <w:bidi/>
      <w:spacing w:after="0" w:line="240" w:lineRule="auto"/>
      <w:contextualSpacing/>
    </w:pPr>
    <w:rPr>
      <w:rFonts w:ascii="David" w:hAnsi="David" w:eastAsiaTheme="minorHAnsi" w:cs="David"/>
    </w:rPr>
  </w:style>
  <w:style w:type="paragraph" w:customStyle="1" w:styleId="F9656A43DDCA4CD8B058B5BE8000453248">
    <w:name w:val="F9656A43DDCA4CD8B058B5BE8000453248"/>
    <w:rsid w:val="005B038C"/>
    <w:pPr>
      <w:widowControl w:val="0"/>
      <w:bidi/>
      <w:spacing w:after="0" w:line="240" w:lineRule="auto"/>
      <w:contextualSpacing/>
    </w:pPr>
    <w:rPr>
      <w:rFonts w:ascii="David" w:hAnsi="David" w:eastAsiaTheme="minorHAnsi" w:cs="David"/>
    </w:rPr>
  </w:style>
  <w:style w:type="paragraph" w:customStyle="1" w:styleId="1770F6735F0D46DE83051FA3C9BC77D348">
    <w:name w:val="1770F6735F0D46DE83051FA3C9BC77D348"/>
    <w:rsid w:val="005B038C"/>
    <w:pPr>
      <w:widowControl w:val="0"/>
      <w:bidi/>
      <w:spacing w:after="0" w:line="240" w:lineRule="auto"/>
      <w:contextualSpacing/>
    </w:pPr>
    <w:rPr>
      <w:rFonts w:ascii="David" w:hAnsi="David" w:eastAsiaTheme="minorHAnsi" w:cs="David"/>
    </w:rPr>
  </w:style>
  <w:style w:type="paragraph" w:customStyle="1" w:styleId="7A958648545D432B8E0B7A4FBE246B9748">
    <w:name w:val="7A958648545D432B8E0B7A4FBE246B9748"/>
    <w:rsid w:val="005B038C"/>
    <w:pPr>
      <w:widowControl w:val="0"/>
      <w:bidi/>
      <w:spacing w:after="0" w:line="240" w:lineRule="auto"/>
      <w:contextualSpacing/>
    </w:pPr>
    <w:rPr>
      <w:rFonts w:ascii="David" w:hAnsi="David" w:eastAsiaTheme="minorHAnsi" w:cs="David"/>
    </w:rPr>
  </w:style>
  <w:style w:type="paragraph" w:customStyle="1" w:styleId="0BF4DE0EA542441999731546BE7214C648">
    <w:name w:val="0BF4DE0EA542441999731546BE7214C648"/>
    <w:rsid w:val="005B038C"/>
    <w:pPr>
      <w:widowControl w:val="0"/>
      <w:bidi/>
      <w:spacing w:after="0" w:line="240" w:lineRule="auto"/>
      <w:contextualSpacing/>
    </w:pPr>
    <w:rPr>
      <w:rFonts w:ascii="David" w:hAnsi="David" w:eastAsiaTheme="minorHAnsi" w:cs="David"/>
    </w:rPr>
  </w:style>
  <w:style w:type="paragraph" w:customStyle="1" w:styleId="30FBA0BF2FC64C029802B833B3D36C4248">
    <w:name w:val="30FBA0BF2FC64C029802B833B3D36C4248"/>
    <w:rsid w:val="005B038C"/>
    <w:pPr>
      <w:widowControl w:val="0"/>
      <w:bidi/>
      <w:spacing w:after="0" w:line="240" w:lineRule="auto"/>
      <w:contextualSpacing/>
    </w:pPr>
    <w:rPr>
      <w:rFonts w:ascii="David" w:hAnsi="David" w:eastAsiaTheme="minorHAnsi" w:cs="David"/>
    </w:rPr>
  </w:style>
  <w:style w:type="paragraph" w:customStyle="1" w:styleId="5CAC471A32EA45838D55FB54EFE1453548">
    <w:name w:val="5CAC471A32EA45838D55FB54EFE1453548"/>
    <w:rsid w:val="005B038C"/>
    <w:pPr>
      <w:widowControl w:val="0"/>
      <w:bidi/>
      <w:spacing w:after="0" w:line="240" w:lineRule="auto"/>
      <w:contextualSpacing/>
    </w:pPr>
    <w:rPr>
      <w:rFonts w:ascii="David" w:hAnsi="David" w:eastAsiaTheme="minorHAnsi" w:cs="David"/>
    </w:rPr>
  </w:style>
  <w:style w:type="paragraph" w:customStyle="1" w:styleId="C654275B11A94367964B66EAEE3A071148">
    <w:name w:val="C654275B11A94367964B66EAEE3A071148"/>
    <w:rsid w:val="005B038C"/>
    <w:pPr>
      <w:widowControl w:val="0"/>
      <w:bidi/>
      <w:spacing w:after="0" w:line="240" w:lineRule="auto"/>
      <w:contextualSpacing/>
    </w:pPr>
    <w:rPr>
      <w:rFonts w:ascii="David" w:hAnsi="David" w:eastAsiaTheme="minorHAnsi" w:cs="David"/>
    </w:rPr>
  </w:style>
  <w:style w:type="paragraph" w:customStyle="1" w:styleId="EAA7A056F4E7463A8C949125B8D8705F48">
    <w:name w:val="EAA7A056F4E7463A8C949125B8D8705F48"/>
    <w:rsid w:val="005B038C"/>
    <w:pPr>
      <w:widowControl w:val="0"/>
      <w:bidi/>
      <w:spacing w:after="0" w:line="240" w:lineRule="auto"/>
      <w:contextualSpacing/>
    </w:pPr>
    <w:rPr>
      <w:rFonts w:ascii="David" w:hAnsi="David" w:eastAsiaTheme="minorHAnsi" w:cs="David"/>
    </w:rPr>
  </w:style>
  <w:style w:type="paragraph" w:customStyle="1" w:styleId="13678937E2184517A07069B48455DCDE48">
    <w:name w:val="13678937E2184517A07069B48455DCDE48"/>
    <w:rsid w:val="005B038C"/>
    <w:pPr>
      <w:widowControl w:val="0"/>
      <w:bidi/>
      <w:spacing w:after="0" w:line="240" w:lineRule="auto"/>
      <w:contextualSpacing/>
    </w:pPr>
    <w:rPr>
      <w:rFonts w:ascii="David" w:hAnsi="David" w:eastAsiaTheme="minorHAnsi" w:cs="David"/>
    </w:rPr>
  </w:style>
  <w:style w:type="paragraph" w:customStyle="1" w:styleId="BA5838217E8A45EAADFCB9C8CE93237748">
    <w:name w:val="BA5838217E8A45EAADFCB9C8CE93237748"/>
    <w:rsid w:val="005B038C"/>
    <w:pPr>
      <w:widowControl w:val="0"/>
      <w:bidi/>
      <w:spacing w:after="0" w:line="240" w:lineRule="auto"/>
      <w:contextualSpacing/>
    </w:pPr>
    <w:rPr>
      <w:rFonts w:ascii="David" w:hAnsi="David" w:eastAsiaTheme="minorHAnsi" w:cs="David"/>
    </w:rPr>
  </w:style>
  <w:style w:type="paragraph" w:customStyle="1" w:styleId="DC4CB56492D940C8ADC88784967C5ED948">
    <w:name w:val="DC4CB56492D940C8ADC88784967C5ED948"/>
    <w:rsid w:val="005B038C"/>
    <w:pPr>
      <w:widowControl w:val="0"/>
      <w:bidi/>
      <w:spacing w:after="0" w:line="240" w:lineRule="auto"/>
      <w:contextualSpacing/>
    </w:pPr>
    <w:rPr>
      <w:rFonts w:ascii="David" w:hAnsi="David" w:eastAsiaTheme="minorHAnsi" w:cs="David"/>
    </w:rPr>
  </w:style>
  <w:style w:type="paragraph" w:customStyle="1" w:styleId="1AB4ED6403F94B0CA5AFA3F9AC10B48648">
    <w:name w:val="1AB4ED6403F94B0CA5AFA3F9AC10B48648"/>
    <w:rsid w:val="005B038C"/>
    <w:pPr>
      <w:widowControl w:val="0"/>
      <w:bidi/>
      <w:spacing w:after="0" w:line="240" w:lineRule="auto"/>
      <w:contextualSpacing/>
    </w:pPr>
    <w:rPr>
      <w:rFonts w:ascii="David" w:hAnsi="David" w:eastAsiaTheme="minorHAnsi" w:cs="David"/>
    </w:rPr>
  </w:style>
  <w:style w:type="paragraph" w:customStyle="1" w:styleId="17957F11A53040BF8FE506169B0834A848">
    <w:name w:val="17957F11A53040BF8FE506169B0834A848"/>
    <w:rsid w:val="005B038C"/>
    <w:pPr>
      <w:widowControl w:val="0"/>
      <w:bidi/>
      <w:spacing w:after="0" w:line="240" w:lineRule="auto"/>
      <w:contextualSpacing/>
    </w:pPr>
    <w:rPr>
      <w:rFonts w:ascii="David" w:hAnsi="David" w:eastAsiaTheme="minorHAnsi" w:cs="David"/>
    </w:rPr>
  </w:style>
  <w:style w:type="paragraph" w:customStyle="1" w:styleId="8B3D4A4957564A1AB4137563BBF43AC048">
    <w:name w:val="8B3D4A4957564A1AB4137563BBF43AC048"/>
    <w:rsid w:val="005B038C"/>
    <w:pPr>
      <w:widowControl w:val="0"/>
      <w:bidi/>
      <w:spacing w:after="0" w:line="240" w:lineRule="auto"/>
      <w:contextualSpacing/>
    </w:pPr>
    <w:rPr>
      <w:rFonts w:ascii="David" w:hAnsi="David" w:eastAsiaTheme="minorHAnsi" w:cs="David"/>
    </w:rPr>
  </w:style>
  <w:style w:type="paragraph" w:customStyle="1" w:styleId="99076956D94E49EA9C7BCEBBF28B1BA348">
    <w:name w:val="99076956D94E49EA9C7BCEBBF28B1BA348"/>
    <w:rsid w:val="005B038C"/>
    <w:pPr>
      <w:widowControl w:val="0"/>
      <w:bidi/>
      <w:spacing w:after="0" w:line="240" w:lineRule="auto"/>
      <w:contextualSpacing/>
    </w:pPr>
    <w:rPr>
      <w:rFonts w:ascii="David" w:hAnsi="David" w:eastAsiaTheme="minorHAnsi" w:cs="David"/>
    </w:rPr>
  </w:style>
  <w:style w:type="paragraph" w:customStyle="1" w:styleId="08CED42B37B94363BCBA54A95CF54A1C49">
    <w:name w:val="08CED42B37B94363BCBA54A95CF54A1C49"/>
    <w:rsid w:val="005B038C"/>
    <w:pPr>
      <w:widowControl w:val="0"/>
      <w:bidi/>
      <w:spacing w:after="0" w:line="240" w:lineRule="auto"/>
      <w:contextualSpacing/>
    </w:pPr>
    <w:rPr>
      <w:rFonts w:ascii="David" w:hAnsi="David" w:eastAsiaTheme="minorHAnsi" w:cs="David"/>
    </w:rPr>
  </w:style>
  <w:style w:type="paragraph" w:customStyle="1" w:styleId="13C2DC8D429A4D47990A2ECCFFA76BD831">
    <w:name w:val="13C2DC8D429A4D47990A2ECCFFA76BD831"/>
    <w:rsid w:val="005B038C"/>
    <w:pPr>
      <w:widowControl w:val="0"/>
      <w:bidi/>
      <w:spacing w:after="0" w:line="240" w:lineRule="auto"/>
      <w:contextualSpacing/>
    </w:pPr>
    <w:rPr>
      <w:rFonts w:ascii="David" w:hAnsi="David" w:eastAsiaTheme="minorHAnsi" w:cs="David"/>
    </w:rPr>
  </w:style>
  <w:style w:type="paragraph" w:customStyle="1" w:styleId="6DC284AA3A2C47289738CAF9A6C0696146">
    <w:name w:val="6DC284AA3A2C47289738CAF9A6C0696146"/>
    <w:rsid w:val="005B038C"/>
    <w:pPr>
      <w:widowControl w:val="0"/>
      <w:bidi/>
      <w:spacing w:after="0" w:line="240" w:lineRule="auto"/>
      <w:contextualSpacing/>
    </w:pPr>
    <w:rPr>
      <w:rFonts w:ascii="David" w:hAnsi="David" w:eastAsiaTheme="minorHAnsi" w:cs="David"/>
    </w:rPr>
  </w:style>
  <w:style w:type="paragraph" w:customStyle="1" w:styleId="43C41DF29BD74982B6C5F54A69B34B1C">
    <w:name w:val="43C41DF29BD74982B6C5F54A69B34B1C"/>
    <w:rsid w:val="005B038C"/>
    <w:pPr>
      <w:bidi/>
    </w:pPr>
  </w:style>
  <w:style w:type="paragraph" w:customStyle="1" w:styleId="2DECA99A40734AFA85457E6430537274">
    <w:name w:val="2DECA99A40734AFA85457E6430537274"/>
    <w:rsid w:val="005B038C"/>
    <w:pPr>
      <w:bidi/>
    </w:pPr>
  </w:style>
  <w:style w:type="paragraph" w:customStyle="1" w:styleId="2086772EB3A4405A8E0C104EF720AF92">
    <w:name w:val="2086772EB3A4405A8E0C104EF720AF92"/>
    <w:rsid w:val="005B038C"/>
    <w:pPr>
      <w:bidi/>
    </w:pPr>
  </w:style>
  <w:style w:type="paragraph" w:customStyle="1" w:styleId="3244734C96FA4D29A3B79C5CF47E0C7249">
    <w:name w:val="3244734C96FA4D29A3B79C5CF47E0C7249"/>
    <w:rsid w:val="005B038C"/>
    <w:pPr>
      <w:widowControl w:val="0"/>
      <w:bidi/>
      <w:spacing w:after="0" w:line="240" w:lineRule="auto"/>
      <w:contextualSpacing/>
    </w:pPr>
    <w:rPr>
      <w:rFonts w:ascii="David" w:hAnsi="David" w:eastAsiaTheme="minorHAnsi" w:cs="David"/>
    </w:rPr>
  </w:style>
  <w:style w:type="paragraph" w:customStyle="1" w:styleId="2DC76EF60FF8420FBE509A490691A3CB49">
    <w:name w:val="2DC76EF60FF8420FBE509A490691A3CB49"/>
    <w:rsid w:val="005B038C"/>
    <w:pPr>
      <w:widowControl w:val="0"/>
      <w:bidi/>
      <w:spacing w:after="0" w:line="240" w:lineRule="auto"/>
      <w:contextualSpacing/>
    </w:pPr>
    <w:rPr>
      <w:rFonts w:ascii="David" w:hAnsi="David" w:eastAsiaTheme="minorHAnsi" w:cs="David"/>
    </w:rPr>
  </w:style>
  <w:style w:type="paragraph" w:customStyle="1" w:styleId="130FD45CC3E54DBAB0EC22713CF6844A49">
    <w:name w:val="130FD45CC3E54DBAB0EC22713CF6844A49"/>
    <w:rsid w:val="005B038C"/>
    <w:pPr>
      <w:widowControl w:val="0"/>
      <w:bidi/>
      <w:spacing w:after="0" w:line="240" w:lineRule="auto"/>
      <w:contextualSpacing/>
    </w:pPr>
    <w:rPr>
      <w:rFonts w:ascii="David" w:hAnsi="David" w:eastAsiaTheme="minorHAnsi" w:cs="David"/>
    </w:rPr>
  </w:style>
  <w:style w:type="paragraph" w:customStyle="1" w:styleId="9CABE346175F4945B9D1A1ADDA40C89C51">
    <w:name w:val="9CABE346175F4945B9D1A1ADDA40C89C51"/>
    <w:rsid w:val="005B038C"/>
    <w:pPr>
      <w:widowControl w:val="0"/>
      <w:bidi/>
      <w:spacing w:after="0" w:line="240" w:lineRule="auto"/>
      <w:contextualSpacing/>
    </w:pPr>
    <w:rPr>
      <w:rFonts w:ascii="David" w:hAnsi="David" w:eastAsiaTheme="minorHAnsi" w:cs="David"/>
    </w:rPr>
  </w:style>
  <w:style w:type="paragraph" w:customStyle="1" w:styleId="A8D65BFDA96F4125B4921D5EB826A6AB49">
    <w:name w:val="A8D65BFDA96F4125B4921D5EB826A6AB49"/>
    <w:rsid w:val="005B038C"/>
    <w:pPr>
      <w:widowControl w:val="0"/>
      <w:bidi/>
      <w:spacing w:after="0" w:line="240" w:lineRule="auto"/>
      <w:contextualSpacing/>
    </w:pPr>
    <w:rPr>
      <w:rFonts w:ascii="David" w:hAnsi="David" w:eastAsiaTheme="minorHAnsi" w:cs="David"/>
    </w:rPr>
  </w:style>
  <w:style w:type="paragraph" w:customStyle="1" w:styleId="6F348166BFB648C3BF0031C8E8DD6DD649">
    <w:name w:val="6F348166BFB648C3BF0031C8E8DD6DD649"/>
    <w:rsid w:val="005B038C"/>
    <w:pPr>
      <w:widowControl w:val="0"/>
      <w:bidi/>
      <w:spacing w:after="0" w:line="240" w:lineRule="auto"/>
      <w:contextualSpacing/>
    </w:pPr>
    <w:rPr>
      <w:rFonts w:ascii="David" w:hAnsi="David" w:eastAsiaTheme="minorHAnsi" w:cs="David"/>
    </w:rPr>
  </w:style>
  <w:style w:type="paragraph" w:customStyle="1" w:styleId="8FA30D21E1EB4693A97483E99C9E543049">
    <w:name w:val="8FA30D21E1EB4693A97483E99C9E543049"/>
    <w:rsid w:val="005B038C"/>
    <w:pPr>
      <w:widowControl w:val="0"/>
      <w:bidi/>
      <w:spacing w:after="0" w:line="240" w:lineRule="auto"/>
      <w:contextualSpacing/>
    </w:pPr>
    <w:rPr>
      <w:rFonts w:ascii="David" w:hAnsi="David" w:eastAsiaTheme="minorHAnsi" w:cs="David"/>
    </w:rPr>
  </w:style>
  <w:style w:type="paragraph" w:customStyle="1" w:styleId="F8C8993A349A447DA459DCEF4122AA2828">
    <w:name w:val="F8C8993A349A447DA459DCEF4122AA2828"/>
    <w:rsid w:val="005B038C"/>
    <w:pPr>
      <w:widowControl w:val="0"/>
      <w:bidi/>
      <w:spacing w:after="0" w:line="240" w:lineRule="auto"/>
      <w:contextualSpacing/>
    </w:pPr>
    <w:rPr>
      <w:rFonts w:ascii="David" w:hAnsi="David" w:eastAsiaTheme="minorHAnsi" w:cs="David"/>
    </w:rPr>
  </w:style>
  <w:style w:type="paragraph" w:customStyle="1" w:styleId="82182A42BE164634B7EE72273ABED4CA49">
    <w:name w:val="82182A42BE164634B7EE72273ABED4CA49"/>
    <w:rsid w:val="005B038C"/>
    <w:pPr>
      <w:widowControl w:val="0"/>
      <w:bidi/>
      <w:spacing w:after="0" w:line="240" w:lineRule="auto"/>
      <w:contextualSpacing/>
    </w:pPr>
    <w:rPr>
      <w:rFonts w:ascii="David" w:hAnsi="David" w:eastAsiaTheme="minorHAnsi" w:cs="David"/>
    </w:rPr>
  </w:style>
  <w:style w:type="paragraph" w:customStyle="1" w:styleId="9198943DAE8A451696541DCBEBEFB88F49">
    <w:name w:val="9198943DAE8A451696541DCBEBEFB88F49"/>
    <w:rsid w:val="005B038C"/>
    <w:pPr>
      <w:widowControl w:val="0"/>
      <w:bidi/>
      <w:spacing w:after="0" w:line="240" w:lineRule="auto"/>
      <w:contextualSpacing/>
    </w:pPr>
    <w:rPr>
      <w:rFonts w:ascii="David" w:hAnsi="David" w:eastAsiaTheme="minorHAnsi" w:cs="David"/>
    </w:rPr>
  </w:style>
  <w:style w:type="paragraph" w:customStyle="1" w:styleId="036C4C05DE404AD59F63A5F082A66A2249">
    <w:name w:val="036C4C05DE404AD59F63A5F082A66A2249"/>
    <w:rsid w:val="005B038C"/>
    <w:pPr>
      <w:widowControl w:val="0"/>
      <w:bidi/>
      <w:spacing w:after="0" w:line="240" w:lineRule="auto"/>
      <w:contextualSpacing/>
    </w:pPr>
    <w:rPr>
      <w:rFonts w:ascii="David" w:hAnsi="David" w:eastAsiaTheme="minorHAnsi" w:cs="David"/>
    </w:rPr>
  </w:style>
  <w:style w:type="paragraph" w:customStyle="1" w:styleId="4AAB8FC720D945559E264138B16C668449">
    <w:name w:val="4AAB8FC720D945559E264138B16C668449"/>
    <w:rsid w:val="005B038C"/>
    <w:pPr>
      <w:widowControl w:val="0"/>
      <w:bidi/>
      <w:spacing w:after="0" w:line="240" w:lineRule="auto"/>
      <w:contextualSpacing/>
    </w:pPr>
    <w:rPr>
      <w:rFonts w:ascii="David" w:hAnsi="David" w:eastAsiaTheme="minorHAnsi" w:cs="David"/>
    </w:rPr>
  </w:style>
  <w:style w:type="paragraph" w:customStyle="1" w:styleId="9C2C4F96BC1C4CF59112BE48AD986B6649">
    <w:name w:val="9C2C4F96BC1C4CF59112BE48AD986B6649"/>
    <w:rsid w:val="005B038C"/>
    <w:pPr>
      <w:widowControl w:val="0"/>
      <w:bidi/>
      <w:spacing w:after="0" w:line="240" w:lineRule="auto"/>
      <w:contextualSpacing/>
    </w:pPr>
    <w:rPr>
      <w:rFonts w:ascii="David" w:hAnsi="David" w:eastAsiaTheme="minorHAnsi" w:cs="David"/>
    </w:rPr>
  </w:style>
  <w:style w:type="paragraph" w:customStyle="1" w:styleId="19306773DF2C415DB55A2652190235C74">
    <w:name w:val="19306773DF2C415DB55A2652190235C74"/>
    <w:rsid w:val="005B038C"/>
    <w:pPr>
      <w:widowControl w:val="0"/>
      <w:bidi/>
      <w:spacing w:after="0" w:line="240" w:lineRule="auto"/>
      <w:contextualSpacing/>
    </w:pPr>
    <w:rPr>
      <w:rFonts w:ascii="David" w:hAnsi="David" w:eastAsiaTheme="minorHAnsi" w:cs="David"/>
    </w:rPr>
  </w:style>
  <w:style w:type="paragraph" w:customStyle="1" w:styleId="8DFD53F16ADB49A392ED0B98E00B9CC84">
    <w:name w:val="8DFD53F16ADB49A392ED0B98E00B9CC84"/>
    <w:rsid w:val="005B038C"/>
    <w:pPr>
      <w:widowControl w:val="0"/>
      <w:bidi/>
      <w:spacing w:after="0" w:line="240" w:lineRule="auto"/>
      <w:contextualSpacing/>
    </w:pPr>
    <w:rPr>
      <w:rFonts w:ascii="David" w:hAnsi="David" w:eastAsiaTheme="minorHAnsi" w:cs="David"/>
    </w:rPr>
  </w:style>
  <w:style w:type="paragraph" w:customStyle="1" w:styleId="EF6D86859D6947CF87631B2C641DF8754">
    <w:name w:val="EF6D86859D6947CF87631B2C641DF8754"/>
    <w:rsid w:val="005B038C"/>
    <w:pPr>
      <w:widowControl w:val="0"/>
      <w:bidi/>
      <w:spacing w:after="0" w:line="240" w:lineRule="auto"/>
      <w:contextualSpacing/>
    </w:pPr>
    <w:rPr>
      <w:rFonts w:ascii="David" w:hAnsi="David" w:eastAsiaTheme="minorHAnsi" w:cs="David"/>
    </w:rPr>
  </w:style>
  <w:style w:type="paragraph" w:customStyle="1" w:styleId="FA1A040189C24B55BBADD82D091322624">
    <w:name w:val="FA1A040189C24B55BBADD82D091322624"/>
    <w:rsid w:val="005B038C"/>
    <w:pPr>
      <w:widowControl w:val="0"/>
      <w:bidi/>
      <w:spacing w:after="0" w:line="240" w:lineRule="auto"/>
      <w:contextualSpacing/>
    </w:pPr>
    <w:rPr>
      <w:rFonts w:ascii="David" w:hAnsi="David" w:eastAsiaTheme="minorHAnsi" w:cs="David"/>
    </w:rPr>
  </w:style>
  <w:style w:type="paragraph" w:customStyle="1" w:styleId="64422A0615EA4FC88BB44D74A21C90F849">
    <w:name w:val="64422A0615EA4FC88BB44D74A21C90F849"/>
    <w:rsid w:val="005B038C"/>
    <w:pPr>
      <w:widowControl w:val="0"/>
      <w:bidi/>
      <w:spacing w:after="0" w:line="240" w:lineRule="auto"/>
      <w:contextualSpacing/>
    </w:pPr>
    <w:rPr>
      <w:rFonts w:ascii="David" w:hAnsi="David" w:eastAsiaTheme="minorHAnsi" w:cs="David"/>
    </w:rPr>
  </w:style>
  <w:style w:type="paragraph" w:customStyle="1" w:styleId="43C41DF29BD74982B6C5F54A69B34B1C1">
    <w:name w:val="43C41DF29BD74982B6C5F54A69B34B1C1"/>
    <w:rsid w:val="005B038C"/>
    <w:pPr>
      <w:widowControl w:val="0"/>
      <w:bidi/>
      <w:spacing w:after="0" w:line="240" w:lineRule="auto"/>
      <w:contextualSpacing/>
    </w:pPr>
    <w:rPr>
      <w:rFonts w:ascii="David" w:hAnsi="David" w:eastAsiaTheme="minorHAnsi" w:cs="David"/>
    </w:rPr>
  </w:style>
  <w:style w:type="paragraph" w:customStyle="1" w:styleId="2DECA99A40734AFA85457E64305372741">
    <w:name w:val="2DECA99A40734AFA85457E64305372741"/>
    <w:rsid w:val="005B038C"/>
    <w:pPr>
      <w:widowControl w:val="0"/>
      <w:bidi/>
      <w:spacing w:after="0" w:line="240" w:lineRule="auto"/>
      <w:contextualSpacing/>
    </w:pPr>
    <w:rPr>
      <w:rFonts w:ascii="David" w:hAnsi="David" w:eastAsiaTheme="minorHAnsi" w:cs="David"/>
    </w:rPr>
  </w:style>
  <w:style w:type="paragraph" w:customStyle="1" w:styleId="2086772EB3A4405A8E0C104EF720AF921">
    <w:name w:val="2086772EB3A4405A8E0C104EF720AF921"/>
    <w:rsid w:val="005B038C"/>
    <w:pPr>
      <w:widowControl w:val="0"/>
      <w:bidi/>
      <w:spacing w:after="0" w:line="240" w:lineRule="auto"/>
      <w:contextualSpacing/>
    </w:pPr>
    <w:rPr>
      <w:rFonts w:ascii="David" w:hAnsi="David" w:eastAsiaTheme="minorHAnsi" w:cs="David"/>
    </w:rPr>
  </w:style>
  <w:style w:type="paragraph" w:customStyle="1" w:styleId="187654C5678C4E9284EF04C1F8358B3049">
    <w:name w:val="187654C5678C4E9284EF04C1F8358B3049"/>
    <w:rsid w:val="005B038C"/>
    <w:pPr>
      <w:widowControl w:val="0"/>
      <w:bidi/>
      <w:spacing w:after="0" w:line="240" w:lineRule="auto"/>
      <w:contextualSpacing/>
    </w:pPr>
    <w:rPr>
      <w:rFonts w:ascii="David" w:hAnsi="David" w:eastAsiaTheme="minorHAnsi" w:cs="David"/>
    </w:rPr>
  </w:style>
  <w:style w:type="paragraph" w:customStyle="1" w:styleId="FFE6786B240642859FFEE9E48B30C1ED60">
    <w:name w:val="FFE6786B240642859FFEE9E48B30C1ED60"/>
    <w:rsid w:val="005B038C"/>
    <w:pPr>
      <w:widowControl w:val="0"/>
      <w:bidi/>
      <w:spacing w:after="0" w:line="240" w:lineRule="auto"/>
      <w:contextualSpacing/>
    </w:pPr>
    <w:rPr>
      <w:rFonts w:ascii="David" w:hAnsi="David" w:eastAsiaTheme="minorHAnsi" w:cs="David"/>
    </w:rPr>
  </w:style>
  <w:style w:type="paragraph" w:customStyle="1" w:styleId="8D5281FB9F9F4DCC9824D1030548168960">
    <w:name w:val="8D5281FB9F9F4DCC9824D1030548168960"/>
    <w:rsid w:val="005B038C"/>
    <w:pPr>
      <w:widowControl w:val="0"/>
      <w:bidi/>
      <w:spacing w:after="0" w:line="240" w:lineRule="auto"/>
      <w:contextualSpacing/>
    </w:pPr>
    <w:rPr>
      <w:rFonts w:ascii="David" w:hAnsi="David" w:eastAsiaTheme="minorHAnsi" w:cs="David"/>
    </w:rPr>
  </w:style>
  <w:style w:type="paragraph" w:customStyle="1" w:styleId="21E3E388D71D4EBD96D09A0AB4C9F04249">
    <w:name w:val="21E3E388D71D4EBD96D09A0AB4C9F04249"/>
    <w:rsid w:val="005B038C"/>
    <w:pPr>
      <w:widowControl w:val="0"/>
      <w:bidi/>
      <w:spacing w:after="0" w:line="240" w:lineRule="auto"/>
      <w:contextualSpacing/>
    </w:pPr>
    <w:rPr>
      <w:rFonts w:ascii="David" w:hAnsi="David" w:eastAsiaTheme="minorHAnsi" w:cs="David"/>
    </w:rPr>
  </w:style>
  <w:style w:type="paragraph" w:customStyle="1" w:styleId="F2366DFD65654BE68829CB6E360F253949">
    <w:name w:val="F2366DFD65654BE68829CB6E360F253949"/>
    <w:rsid w:val="005B038C"/>
    <w:pPr>
      <w:widowControl w:val="0"/>
      <w:bidi/>
      <w:spacing w:after="0" w:line="240" w:lineRule="auto"/>
      <w:contextualSpacing/>
    </w:pPr>
    <w:rPr>
      <w:rFonts w:ascii="David" w:hAnsi="David" w:eastAsiaTheme="minorHAnsi" w:cs="David"/>
    </w:rPr>
  </w:style>
  <w:style w:type="paragraph" w:customStyle="1" w:styleId="B877DAA0AB164A6082524E670E839D6A49">
    <w:name w:val="B877DAA0AB164A6082524E670E839D6A49"/>
    <w:rsid w:val="005B038C"/>
    <w:pPr>
      <w:widowControl w:val="0"/>
      <w:bidi/>
      <w:spacing w:after="0" w:line="240" w:lineRule="auto"/>
      <w:contextualSpacing/>
    </w:pPr>
    <w:rPr>
      <w:rFonts w:ascii="David" w:hAnsi="David" w:eastAsiaTheme="minorHAnsi" w:cs="David"/>
    </w:rPr>
  </w:style>
  <w:style w:type="paragraph" w:customStyle="1" w:styleId="7A4EC2C7B07F4F1DA9CCB2CAD1FF0C4F49">
    <w:name w:val="7A4EC2C7B07F4F1DA9CCB2CAD1FF0C4F49"/>
    <w:rsid w:val="005B038C"/>
    <w:pPr>
      <w:widowControl w:val="0"/>
      <w:bidi/>
      <w:spacing w:after="0" w:line="240" w:lineRule="auto"/>
      <w:contextualSpacing/>
    </w:pPr>
    <w:rPr>
      <w:rFonts w:ascii="David" w:hAnsi="David" w:eastAsiaTheme="minorHAnsi" w:cs="David"/>
    </w:rPr>
  </w:style>
  <w:style w:type="paragraph" w:customStyle="1" w:styleId="BE87847EA76641C2B91AA1A84576BF2F49">
    <w:name w:val="BE87847EA76641C2B91AA1A84576BF2F49"/>
    <w:rsid w:val="005B038C"/>
    <w:pPr>
      <w:widowControl w:val="0"/>
      <w:bidi/>
      <w:spacing w:after="0" w:line="240" w:lineRule="auto"/>
      <w:contextualSpacing/>
    </w:pPr>
    <w:rPr>
      <w:rFonts w:ascii="David" w:hAnsi="David" w:eastAsiaTheme="minorHAnsi" w:cs="David"/>
    </w:rPr>
  </w:style>
  <w:style w:type="paragraph" w:customStyle="1" w:styleId="8F2087BAD38E4131AAED69FA1F718A8049">
    <w:name w:val="8F2087BAD38E4131AAED69FA1F718A8049"/>
    <w:rsid w:val="005B038C"/>
    <w:pPr>
      <w:widowControl w:val="0"/>
      <w:bidi/>
      <w:spacing w:after="0" w:line="240" w:lineRule="auto"/>
      <w:contextualSpacing/>
    </w:pPr>
    <w:rPr>
      <w:rFonts w:ascii="David" w:hAnsi="David" w:eastAsiaTheme="minorHAnsi" w:cs="David"/>
    </w:rPr>
  </w:style>
  <w:style w:type="paragraph" w:customStyle="1" w:styleId="1FCA729BD6AE4DCEB35FAB2B1EC93C2D49">
    <w:name w:val="1FCA729BD6AE4DCEB35FAB2B1EC93C2D49"/>
    <w:rsid w:val="005B038C"/>
    <w:pPr>
      <w:widowControl w:val="0"/>
      <w:bidi/>
      <w:spacing w:after="0" w:line="240" w:lineRule="auto"/>
      <w:contextualSpacing/>
    </w:pPr>
    <w:rPr>
      <w:rFonts w:ascii="David" w:hAnsi="David" w:eastAsiaTheme="minorHAnsi" w:cs="David"/>
    </w:rPr>
  </w:style>
  <w:style w:type="paragraph" w:customStyle="1" w:styleId="A6FDF7949C1C46FBA3CC746E3D5B4F3449">
    <w:name w:val="A6FDF7949C1C46FBA3CC746E3D5B4F3449"/>
    <w:rsid w:val="005B038C"/>
    <w:pPr>
      <w:widowControl w:val="0"/>
      <w:bidi/>
      <w:spacing w:after="0" w:line="240" w:lineRule="auto"/>
      <w:contextualSpacing/>
    </w:pPr>
    <w:rPr>
      <w:rFonts w:ascii="David" w:hAnsi="David" w:eastAsiaTheme="minorHAnsi" w:cs="David"/>
    </w:rPr>
  </w:style>
  <w:style w:type="paragraph" w:customStyle="1" w:styleId="2DD60CF7D13F4CBEB386117BB578B04F49">
    <w:name w:val="2DD60CF7D13F4CBEB386117BB578B04F49"/>
    <w:rsid w:val="005B038C"/>
    <w:pPr>
      <w:widowControl w:val="0"/>
      <w:bidi/>
      <w:spacing w:after="0" w:line="240" w:lineRule="auto"/>
      <w:contextualSpacing/>
    </w:pPr>
    <w:rPr>
      <w:rFonts w:ascii="David" w:hAnsi="David" w:eastAsiaTheme="minorHAnsi" w:cs="David"/>
    </w:rPr>
  </w:style>
  <w:style w:type="paragraph" w:customStyle="1" w:styleId="F9656A43DDCA4CD8B058B5BE8000453249">
    <w:name w:val="F9656A43DDCA4CD8B058B5BE8000453249"/>
    <w:rsid w:val="005B038C"/>
    <w:pPr>
      <w:widowControl w:val="0"/>
      <w:bidi/>
      <w:spacing w:after="0" w:line="240" w:lineRule="auto"/>
      <w:contextualSpacing/>
    </w:pPr>
    <w:rPr>
      <w:rFonts w:ascii="David" w:hAnsi="David" w:eastAsiaTheme="minorHAnsi" w:cs="David"/>
    </w:rPr>
  </w:style>
  <w:style w:type="paragraph" w:customStyle="1" w:styleId="1770F6735F0D46DE83051FA3C9BC77D349">
    <w:name w:val="1770F6735F0D46DE83051FA3C9BC77D349"/>
    <w:rsid w:val="005B038C"/>
    <w:pPr>
      <w:widowControl w:val="0"/>
      <w:bidi/>
      <w:spacing w:after="0" w:line="240" w:lineRule="auto"/>
      <w:contextualSpacing/>
    </w:pPr>
    <w:rPr>
      <w:rFonts w:ascii="David" w:hAnsi="David" w:eastAsiaTheme="minorHAnsi" w:cs="David"/>
    </w:rPr>
  </w:style>
  <w:style w:type="paragraph" w:customStyle="1" w:styleId="7A958648545D432B8E0B7A4FBE246B9749">
    <w:name w:val="7A958648545D432B8E0B7A4FBE246B9749"/>
    <w:rsid w:val="005B038C"/>
    <w:pPr>
      <w:widowControl w:val="0"/>
      <w:bidi/>
      <w:spacing w:after="0" w:line="240" w:lineRule="auto"/>
      <w:contextualSpacing/>
    </w:pPr>
    <w:rPr>
      <w:rFonts w:ascii="David" w:hAnsi="David" w:eastAsiaTheme="minorHAnsi" w:cs="David"/>
    </w:rPr>
  </w:style>
  <w:style w:type="paragraph" w:customStyle="1" w:styleId="0BF4DE0EA542441999731546BE7214C649">
    <w:name w:val="0BF4DE0EA542441999731546BE7214C649"/>
    <w:rsid w:val="005B038C"/>
    <w:pPr>
      <w:widowControl w:val="0"/>
      <w:bidi/>
      <w:spacing w:after="0" w:line="240" w:lineRule="auto"/>
      <w:contextualSpacing/>
    </w:pPr>
    <w:rPr>
      <w:rFonts w:ascii="David" w:hAnsi="David" w:eastAsiaTheme="minorHAnsi" w:cs="David"/>
    </w:rPr>
  </w:style>
  <w:style w:type="paragraph" w:customStyle="1" w:styleId="30FBA0BF2FC64C029802B833B3D36C4249">
    <w:name w:val="30FBA0BF2FC64C029802B833B3D36C4249"/>
    <w:rsid w:val="005B038C"/>
    <w:pPr>
      <w:widowControl w:val="0"/>
      <w:bidi/>
      <w:spacing w:after="0" w:line="240" w:lineRule="auto"/>
      <w:contextualSpacing/>
    </w:pPr>
    <w:rPr>
      <w:rFonts w:ascii="David" w:hAnsi="David" w:eastAsiaTheme="minorHAnsi" w:cs="David"/>
    </w:rPr>
  </w:style>
  <w:style w:type="paragraph" w:customStyle="1" w:styleId="5CAC471A32EA45838D55FB54EFE1453549">
    <w:name w:val="5CAC471A32EA45838D55FB54EFE1453549"/>
    <w:rsid w:val="005B038C"/>
    <w:pPr>
      <w:widowControl w:val="0"/>
      <w:bidi/>
      <w:spacing w:after="0" w:line="240" w:lineRule="auto"/>
      <w:contextualSpacing/>
    </w:pPr>
    <w:rPr>
      <w:rFonts w:ascii="David" w:hAnsi="David" w:eastAsiaTheme="minorHAnsi" w:cs="David"/>
    </w:rPr>
  </w:style>
  <w:style w:type="paragraph" w:customStyle="1" w:styleId="C654275B11A94367964B66EAEE3A071149">
    <w:name w:val="C654275B11A94367964B66EAEE3A071149"/>
    <w:rsid w:val="005B038C"/>
    <w:pPr>
      <w:widowControl w:val="0"/>
      <w:bidi/>
      <w:spacing w:after="0" w:line="240" w:lineRule="auto"/>
      <w:contextualSpacing/>
    </w:pPr>
    <w:rPr>
      <w:rFonts w:ascii="David" w:hAnsi="David" w:eastAsiaTheme="minorHAnsi" w:cs="David"/>
    </w:rPr>
  </w:style>
  <w:style w:type="paragraph" w:customStyle="1" w:styleId="EAA7A056F4E7463A8C949125B8D8705F49">
    <w:name w:val="EAA7A056F4E7463A8C949125B8D8705F49"/>
    <w:rsid w:val="005B038C"/>
    <w:pPr>
      <w:widowControl w:val="0"/>
      <w:bidi/>
      <w:spacing w:after="0" w:line="240" w:lineRule="auto"/>
      <w:contextualSpacing/>
    </w:pPr>
    <w:rPr>
      <w:rFonts w:ascii="David" w:hAnsi="David" w:eastAsiaTheme="minorHAnsi" w:cs="David"/>
    </w:rPr>
  </w:style>
  <w:style w:type="paragraph" w:customStyle="1" w:styleId="13678937E2184517A07069B48455DCDE49">
    <w:name w:val="13678937E2184517A07069B48455DCDE49"/>
    <w:rsid w:val="005B038C"/>
    <w:pPr>
      <w:widowControl w:val="0"/>
      <w:bidi/>
      <w:spacing w:after="0" w:line="240" w:lineRule="auto"/>
      <w:contextualSpacing/>
    </w:pPr>
    <w:rPr>
      <w:rFonts w:ascii="David" w:hAnsi="David" w:eastAsiaTheme="minorHAnsi" w:cs="David"/>
    </w:rPr>
  </w:style>
  <w:style w:type="paragraph" w:customStyle="1" w:styleId="BA5838217E8A45EAADFCB9C8CE93237749">
    <w:name w:val="BA5838217E8A45EAADFCB9C8CE93237749"/>
    <w:rsid w:val="005B038C"/>
    <w:pPr>
      <w:widowControl w:val="0"/>
      <w:bidi/>
      <w:spacing w:after="0" w:line="240" w:lineRule="auto"/>
      <w:contextualSpacing/>
    </w:pPr>
    <w:rPr>
      <w:rFonts w:ascii="David" w:hAnsi="David" w:eastAsiaTheme="minorHAnsi" w:cs="David"/>
    </w:rPr>
  </w:style>
  <w:style w:type="paragraph" w:customStyle="1" w:styleId="DC4CB56492D940C8ADC88784967C5ED949">
    <w:name w:val="DC4CB56492D940C8ADC88784967C5ED949"/>
    <w:rsid w:val="005B038C"/>
    <w:pPr>
      <w:widowControl w:val="0"/>
      <w:bidi/>
      <w:spacing w:after="0" w:line="240" w:lineRule="auto"/>
      <w:contextualSpacing/>
    </w:pPr>
    <w:rPr>
      <w:rFonts w:ascii="David" w:hAnsi="David" w:eastAsiaTheme="minorHAnsi" w:cs="David"/>
    </w:rPr>
  </w:style>
  <w:style w:type="paragraph" w:customStyle="1" w:styleId="1AB4ED6403F94B0CA5AFA3F9AC10B48649">
    <w:name w:val="1AB4ED6403F94B0CA5AFA3F9AC10B48649"/>
    <w:rsid w:val="005B038C"/>
    <w:pPr>
      <w:widowControl w:val="0"/>
      <w:bidi/>
      <w:spacing w:after="0" w:line="240" w:lineRule="auto"/>
      <w:contextualSpacing/>
    </w:pPr>
    <w:rPr>
      <w:rFonts w:ascii="David" w:hAnsi="David" w:eastAsiaTheme="minorHAnsi" w:cs="David"/>
    </w:rPr>
  </w:style>
  <w:style w:type="paragraph" w:customStyle="1" w:styleId="17957F11A53040BF8FE506169B0834A849">
    <w:name w:val="17957F11A53040BF8FE506169B0834A849"/>
    <w:rsid w:val="005B038C"/>
    <w:pPr>
      <w:widowControl w:val="0"/>
      <w:bidi/>
      <w:spacing w:after="0" w:line="240" w:lineRule="auto"/>
      <w:contextualSpacing/>
    </w:pPr>
    <w:rPr>
      <w:rFonts w:ascii="David" w:hAnsi="David" w:eastAsiaTheme="minorHAnsi" w:cs="David"/>
    </w:rPr>
  </w:style>
  <w:style w:type="paragraph" w:customStyle="1" w:styleId="8B3D4A4957564A1AB4137563BBF43AC049">
    <w:name w:val="8B3D4A4957564A1AB4137563BBF43AC049"/>
    <w:rsid w:val="005B038C"/>
    <w:pPr>
      <w:widowControl w:val="0"/>
      <w:bidi/>
      <w:spacing w:after="0" w:line="240" w:lineRule="auto"/>
      <w:contextualSpacing/>
    </w:pPr>
    <w:rPr>
      <w:rFonts w:ascii="David" w:hAnsi="David" w:eastAsiaTheme="minorHAnsi" w:cs="David"/>
    </w:rPr>
  </w:style>
  <w:style w:type="paragraph" w:customStyle="1" w:styleId="99076956D94E49EA9C7BCEBBF28B1BA349">
    <w:name w:val="99076956D94E49EA9C7BCEBBF28B1BA349"/>
    <w:rsid w:val="005B038C"/>
    <w:pPr>
      <w:widowControl w:val="0"/>
      <w:bidi/>
      <w:spacing w:after="0" w:line="240" w:lineRule="auto"/>
      <w:contextualSpacing/>
    </w:pPr>
    <w:rPr>
      <w:rFonts w:ascii="David" w:hAnsi="David" w:eastAsiaTheme="minorHAnsi" w:cs="David"/>
    </w:rPr>
  </w:style>
  <w:style w:type="paragraph" w:customStyle="1" w:styleId="08CED42B37B94363BCBA54A95CF54A1C50">
    <w:name w:val="08CED42B37B94363BCBA54A95CF54A1C50"/>
    <w:rsid w:val="005B038C"/>
    <w:pPr>
      <w:widowControl w:val="0"/>
      <w:bidi/>
      <w:spacing w:after="0" w:line="240" w:lineRule="auto"/>
      <w:contextualSpacing/>
    </w:pPr>
    <w:rPr>
      <w:rFonts w:ascii="David" w:hAnsi="David" w:eastAsiaTheme="minorHAnsi" w:cs="David"/>
    </w:rPr>
  </w:style>
  <w:style w:type="paragraph" w:customStyle="1" w:styleId="13C2DC8D429A4D47990A2ECCFFA76BD832">
    <w:name w:val="13C2DC8D429A4D47990A2ECCFFA76BD832"/>
    <w:rsid w:val="005B038C"/>
    <w:pPr>
      <w:widowControl w:val="0"/>
      <w:bidi/>
      <w:spacing w:after="0" w:line="240" w:lineRule="auto"/>
      <w:contextualSpacing/>
    </w:pPr>
    <w:rPr>
      <w:rFonts w:ascii="David" w:hAnsi="David" w:eastAsiaTheme="minorHAnsi" w:cs="David"/>
    </w:rPr>
  </w:style>
  <w:style w:type="paragraph" w:customStyle="1" w:styleId="6DC284AA3A2C47289738CAF9A6C0696147">
    <w:name w:val="6DC284AA3A2C47289738CAF9A6C0696147"/>
    <w:rsid w:val="005B038C"/>
    <w:pPr>
      <w:widowControl w:val="0"/>
      <w:bidi/>
      <w:spacing w:after="0" w:line="240" w:lineRule="auto"/>
      <w:contextualSpacing/>
    </w:pPr>
    <w:rPr>
      <w:rFonts w:ascii="David" w:hAnsi="David" w:eastAsiaTheme="minorHAnsi" w:cs="David"/>
    </w:rPr>
  </w:style>
  <w:style w:type="paragraph" w:customStyle="1" w:styleId="3244734C96FA4D29A3B79C5CF47E0C7250">
    <w:name w:val="3244734C96FA4D29A3B79C5CF47E0C7250"/>
    <w:rsid w:val="005B038C"/>
    <w:pPr>
      <w:widowControl w:val="0"/>
      <w:bidi/>
      <w:spacing w:after="0" w:line="240" w:lineRule="auto"/>
      <w:contextualSpacing/>
    </w:pPr>
    <w:rPr>
      <w:rFonts w:ascii="David" w:hAnsi="David" w:eastAsiaTheme="minorHAnsi" w:cs="David"/>
    </w:rPr>
  </w:style>
  <w:style w:type="paragraph" w:customStyle="1" w:styleId="2DC76EF60FF8420FBE509A490691A3CB50">
    <w:name w:val="2DC76EF60FF8420FBE509A490691A3CB50"/>
    <w:rsid w:val="005B038C"/>
    <w:pPr>
      <w:widowControl w:val="0"/>
      <w:bidi/>
      <w:spacing w:after="0" w:line="240" w:lineRule="auto"/>
      <w:contextualSpacing/>
    </w:pPr>
    <w:rPr>
      <w:rFonts w:ascii="David" w:hAnsi="David" w:eastAsiaTheme="minorHAnsi" w:cs="David"/>
    </w:rPr>
  </w:style>
  <w:style w:type="paragraph" w:customStyle="1" w:styleId="130FD45CC3E54DBAB0EC22713CF6844A50">
    <w:name w:val="130FD45CC3E54DBAB0EC22713CF6844A50"/>
    <w:rsid w:val="005B038C"/>
    <w:pPr>
      <w:widowControl w:val="0"/>
      <w:bidi/>
      <w:spacing w:after="0" w:line="240" w:lineRule="auto"/>
      <w:contextualSpacing/>
    </w:pPr>
    <w:rPr>
      <w:rFonts w:ascii="David" w:hAnsi="David" w:eastAsiaTheme="minorHAnsi" w:cs="David"/>
    </w:rPr>
  </w:style>
  <w:style w:type="paragraph" w:customStyle="1" w:styleId="9CABE346175F4945B9D1A1ADDA40C89C52">
    <w:name w:val="9CABE346175F4945B9D1A1ADDA40C89C52"/>
    <w:rsid w:val="005B038C"/>
    <w:pPr>
      <w:widowControl w:val="0"/>
      <w:bidi/>
      <w:spacing w:after="0" w:line="240" w:lineRule="auto"/>
      <w:contextualSpacing/>
    </w:pPr>
    <w:rPr>
      <w:rFonts w:ascii="David" w:hAnsi="David" w:eastAsiaTheme="minorHAnsi" w:cs="David"/>
    </w:rPr>
  </w:style>
  <w:style w:type="paragraph" w:customStyle="1" w:styleId="A8D65BFDA96F4125B4921D5EB826A6AB50">
    <w:name w:val="A8D65BFDA96F4125B4921D5EB826A6AB50"/>
    <w:rsid w:val="005B038C"/>
    <w:pPr>
      <w:widowControl w:val="0"/>
      <w:bidi/>
      <w:spacing w:after="0" w:line="240" w:lineRule="auto"/>
      <w:contextualSpacing/>
    </w:pPr>
    <w:rPr>
      <w:rFonts w:ascii="David" w:hAnsi="David" w:eastAsiaTheme="minorHAnsi" w:cs="David"/>
    </w:rPr>
  </w:style>
  <w:style w:type="paragraph" w:customStyle="1" w:styleId="6F348166BFB648C3BF0031C8E8DD6DD650">
    <w:name w:val="6F348166BFB648C3BF0031C8E8DD6DD650"/>
    <w:rsid w:val="005B038C"/>
    <w:pPr>
      <w:widowControl w:val="0"/>
      <w:bidi/>
      <w:spacing w:after="0" w:line="240" w:lineRule="auto"/>
      <w:contextualSpacing/>
    </w:pPr>
    <w:rPr>
      <w:rFonts w:ascii="David" w:hAnsi="David" w:eastAsiaTheme="minorHAnsi" w:cs="David"/>
    </w:rPr>
  </w:style>
  <w:style w:type="paragraph" w:customStyle="1" w:styleId="8FA30D21E1EB4693A97483E99C9E543050">
    <w:name w:val="8FA30D21E1EB4693A97483E99C9E543050"/>
    <w:rsid w:val="005B038C"/>
    <w:pPr>
      <w:widowControl w:val="0"/>
      <w:bidi/>
      <w:spacing w:after="0" w:line="240" w:lineRule="auto"/>
      <w:contextualSpacing/>
    </w:pPr>
    <w:rPr>
      <w:rFonts w:ascii="David" w:hAnsi="David" w:eastAsiaTheme="minorHAnsi" w:cs="David"/>
    </w:rPr>
  </w:style>
  <w:style w:type="paragraph" w:customStyle="1" w:styleId="F8C8993A349A447DA459DCEF4122AA2829">
    <w:name w:val="F8C8993A349A447DA459DCEF4122AA2829"/>
    <w:rsid w:val="005B038C"/>
    <w:pPr>
      <w:widowControl w:val="0"/>
      <w:bidi/>
      <w:spacing w:after="0" w:line="240" w:lineRule="auto"/>
      <w:contextualSpacing/>
    </w:pPr>
    <w:rPr>
      <w:rFonts w:ascii="David" w:hAnsi="David" w:eastAsiaTheme="minorHAnsi" w:cs="David"/>
    </w:rPr>
  </w:style>
  <w:style w:type="paragraph" w:customStyle="1" w:styleId="82182A42BE164634B7EE72273ABED4CA50">
    <w:name w:val="82182A42BE164634B7EE72273ABED4CA50"/>
    <w:rsid w:val="005B038C"/>
    <w:pPr>
      <w:widowControl w:val="0"/>
      <w:bidi/>
      <w:spacing w:after="0" w:line="240" w:lineRule="auto"/>
      <w:contextualSpacing/>
    </w:pPr>
    <w:rPr>
      <w:rFonts w:ascii="David" w:hAnsi="David" w:eastAsiaTheme="minorHAnsi" w:cs="David"/>
    </w:rPr>
  </w:style>
  <w:style w:type="paragraph" w:customStyle="1" w:styleId="9198943DAE8A451696541DCBEBEFB88F50">
    <w:name w:val="9198943DAE8A451696541DCBEBEFB88F50"/>
    <w:rsid w:val="005B038C"/>
    <w:pPr>
      <w:widowControl w:val="0"/>
      <w:bidi/>
      <w:spacing w:after="0" w:line="240" w:lineRule="auto"/>
      <w:contextualSpacing/>
    </w:pPr>
    <w:rPr>
      <w:rFonts w:ascii="David" w:hAnsi="David" w:eastAsiaTheme="minorHAnsi" w:cs="David"/>
    </w:rPr>
  </w:style>
  <w:style w:type="paragraph" w:customStyle="1" w:styleId="036C4C05DE404AD59F63A5F082A66A2250">
    <w:name w:val="036C4C05DE404AD59F63A5F082A66A2250"/>
    <w:rsid w:val="005B038C"/>
    <w:pPr>
      <w:widowControl w:val="0"/>
      <w:bidi/>
      <w:spacing w:after="0" w:line="240" w:lineRule="auto"/>
      <w:contextualSpacing/>
    </w:pPr>
    <w:rPr>
      <w:rFonts w:ascii="David" w:hAnsi="David" w:eastAsiaTheme="minorHAnsi" w:cs="David"/>
    </w:rPr>
  </w:style>
  <w:style w:type="paragraph" w:customStyle="1" w:styleId="4AAB8FC720D945559E264138B16C668450">
    <w:name w:val="4AAB8FC720D945559E264138B16C668450"/>
    <w:rsid w:val="005B038C"/>
    <w:pPr>
      <w:widowControl w:val="0"/>
      <w:bidi/>
      <w:spacing w:after="0" w:line="240" w:lineRule="auto"/>
      <w:contextualSpacing/>
    </w:pPr>
    <w:rPr>
      <w:rFonts w:ascii="David" w:hAnsi="David" w:eastAsiaTheme="minorHAnsi" w:cs="David"/>
    </w:rPr>
  </w:style>
  <w:style w:type="paragraph" w:customStyle="1" w:styleId="9C2C4F96BC1C4CF59112BE48AD986B6650">
    <w:name w:val="9C2C4F96BC1C4CF59112BE48AD986B6650"/>
    <w:rsid w:val="005B038C"/>
    <w:pPr>
      <w:widowControl w:val="0"/>
      <w:bidi/>
      <w:spacing w:after="0" w:line="240" w:lineRule="auto"/>
      <w:contextualSpacing/>
    </w:pPr>
    <w:rPr>
      <w:rFonts w:ascii="David" w:hAnsi="David" w:eastAsiaTheme="minorHAnsi" w:cs="David"/>
    </w:rPr>
  </w:style>
  <w:style w:type="paragraph" w:customStyle="1" w:styleId="19306773DF2C415DB55A2652190235C75">
    <w:name w:val="19306773DF2C415DB55A2652190235C75"/>
    <w:rsid w:val="005B038C"/>
    <w:pPr>
      <w:widowControl w:val="0"/>
      <w:bidi/>
      <w:spacing w:after="0" w:line="240" w:lineRule="auto"/>
      <w:contextualSpacing/>
    </w:pPr>
    <w:rPr>
      <w:rFonts w:ascii="David" w:hAnsi="David" w:eastAsiaTheme="minorHAnsi" w:cs="David"/>
    </w:rPr>
  </w:style>
  <w:style w:type="paragraph" w:customStyle="1" w:styleId="8DFD53F16ADB49A392ED0B98E00B9CC85">
    <w:name w:val="8DFD53F16ADB49A392ED0B98E00B9CC85"/>
    <w:rsid w:val="005B038C"/>
    <w:pPr>
      <w:widowControl w:val="0"/>
      <w:bidi/>
      <w:spacing w:after="0" w:line="240" w:lineRule="auto"/>
      <w:contextualSpacing/>
    </w:pPr>
    <w:rPr>
      <w:rFonts w:ascii="David" w:hAnsi="David" w:eastAsiaTheme="minorHAnsi" w:cs="David"/>
    </w:rPr>
  </w:style>
  <w:style w:type="paragraph" w:customStyle="1" w:styleId="EF6D86859D6947CF87631B2C641DF8755">
    <w:name w:val="EF6D86859D6947CF87631B2C641DF8755"/>
    <w:rsid w:val="005B038C"/>
    <w:pPr>
      <w:widowControl w:val="0"/>
      <w:bidi/>
      <w:spacing w:after="0" w:line="240" w:lineRule="auto"/>
      <w:contextualSpacing/>
    </w:pPr>
    <w:rPr>
      <w:rFonts w:ascii="David" w:hAnsi="David" w:eastAsiaTheme="minorHAnsi" w:cs="David"/>
    </w:rPr>
  </w:style>
  <w:style w:type="paragraph" w:customStyle="1" w:styleId="FA1A040189C24B55BBADD82D091322625">
    <w:name w:val="FA1A040189C24B55BBADD82D091322625"/>
    <w:rsid w:val="005B038C"/>
    <w:pPr>
      <w:widowControl w:val="0"/>
      <w:bidi/>
      <w:spacing w:after="0" w:line="240" w:lineRule="auto"/>
      <w:contextualSpacing/>
    </w:pPr>
    <w:rPr>
      <w:rFonts w:ascii="David" w:hAnsi="David" w:eastAsiaTheme="minorHAnsi" w:cs="David"/>
    </w:rPr>
  </w:style>
  <w:style w:type="paragraph" w:customStyle="1" w:styleId="64422A0615EA4FC88BB44D74A21C90F850">
    <w:name w:val="64422A0615EA4FC88BB44D74A21C90F850"/>
    <w:rsid w:val="005B038C"/>
    <w:pPr>
      <w:widowControl w:val="0"/>
      <w:bidi/>
      <w:spacing w:after="0" w:line="240" w:lineRule="auto"/>
      <w:contextualSpacing/>
    </w:pPr>
    <w:rPr>
      <w:rFonts w:ascii="David" w:hAnsi="David" w:eastAsiaTheme="minorHAnsi" w:cs="David"/>
    </w:rPr>
  </w:style>
  <w:style w:type="paragraph" w:customStyle="1" w:styleId="43C41DF29BD74982B6C5F54A69B34B1C2">
    <w:name w:val="43C41DF29BD74982B6C5F54A69B34B1C2"/>
    <w:rsid w:val="005B038C"/>
    <w:pPr>
      <w:widowControl w:val="0"/>
      <w:bidi/>
      <w:spacing w:after="0" w:line="240" w:lineRule="auto"/>
      <w:contextualSpacing/>
    </w:pPr>
    <w:rPr>
      <w:rFonts w:ascii="David" w:hAnsi="David" w:eastAsiaTheme="minorHAnsi" w:cs="David"/>
    </w:rPr>
  </w:style>
  <w:style w:type="paragraph" w:customStyle="1" w:styleId="2DECA99A40734AFA85457E64305372742">
    <w:name w:val="2DECA99A40734AFA85457E64305372742"/>
    <w:rsid w:val="005B038C"/>
    <w:pPr>
      <w:widowControl w:val="0"/>
      <w:bidi/>
      <w:spacing w:after="0" w:line="240" w:lineRule="auto"/>
      <w:contextualSpacing/>
    </w:pPr>
    <w:rPr>
      <w:rFonts w:ascii="David" w:hAnsi="David" w:eastAsiaTheme="minorHAnsi" w:cs="David"/>
    </w:rPr>
  </w:style>
  <w:style w:type="paragraph" w:customStyle="1" w:styleId="2086772EB3A4405A8E0C104EF720AF922">
    <w:name w:val="2086772EB3A4405A8E0C104EF720AF922"/>
    <w:rsid w:val="005B038C"/>
    <w:pPr>
      <w:widowControl w:val="0"/>
      <w:bidi/>
      <w:spacing w:after="0" w:line="240" w:lineRule="auto"/>
      <w:contextualSpacing/>
    </w:pPr>
    <w:rPr>
      <w:rFonts w:ascii="David" w:hAnsi="David" w:eastAsiaTheme="minorHAnsi" w:cs="David"/>
    </w:rPr>
  </w:style>
  <w:style w:type="paragraph" w:customStyle="1" w:styleId="187654C5678C4E9284EF04C1F8358B3050">
    <w:name w:val="187654C5678C4E9284EF04C1F8358B3050"/>
    <w:rsid w:val="005B038C"/>
    <w:pPr>
      <w:widowControl w:val="0"/>
      <w:bidi/>
      <w:spacing w:after="0" w:line="240" w:lineRule="auto"/>
      <w:contextualSpacing/>
    </w:pPr>
    <w:rPr>
      <w:rFonts w:ascii="David" w:hAnsi="David" w:eastAsiaTheme="minorHAnsi" w:cs="David"/>
    </w:rPr>
  </w:style>
  <w:style w:type="paragraph" w:customStyle="1" w:styleId="FFE6786B240642859FFEE9E48B30C1ED61">
    <w:name w:val="FFE6786B240642859FFEE9E48B30C1ED61"/>
    <w:rsid w:val="005B038C"/>
    <w:pPr>
      <w:widowControl w:val="0"/>
      <w:bidi/>
      <w:spacing w:after="0" w:line="240" w:lineRule="auto"/>
      <w:contextualSpacing/>
    </w:pPr>
    <w:rPr>
      <w:rFonts w:ascii="David" w:hAnsi="David" w:eastAsiaTheme="minorHAnsi" w:cs="David"/>
    </w:rPr>
  </w:style>
  <w:style w:type="paragraph" w:customStyle="1" w:styleId="8D5281FB9F9F4DCC9824D1030548168961">
    <w:name w:val="8D5281FB9F9F4DCC9824D1030548168961"/>
    <w:rsid w:val="005B038C"/>
    <w:pPr>
      <w:widowControl w:val="0"/>
      <w:bidi/>
      <w:spacing w:after="0" w:line="240" w:lineRule="auto"/>
      <w:contextualSpacing/>
    </w:pPr>
    <w:rPr>
      <w:rFonts w:ascii="David" w:hAnsi="David" w:eastAsiaTheme="minorHAnsi" w:cs="David"/>
    </w:rPr>
  </w:style>
  <w:style w:type="paragraph" w:customStyle="1" w:styleId="21E3E388D71D4EBD96D09A0AB4C9F04250">
    <w:name w:val="21E3E388D71D4EBD96D09A0AB4C9F04250"/>
    <w:rsid w:val="005B038C"/>
    <w:pPr>
      <w:widowControl w:val="0"/>
      <w:bidi/>
      <w:spacing w:after="0" w:line="240" w:lineRule="auto"/>
      <w:contextualSpacing/>
    </w:pPr>
    <w:rPr>
      <w:rFonts w:ascii="David" w:hAnsi="David" w:eastAsiaTheme="minorHAnsi" w:cs="David"/>
    </w:rPr>
  </w:style>
  <w:style w:type="paragraph" w:customStyle="1" w:styleId="F2366DFD65654BE68829CB6E360F253950">
    <w:name w:val="F2366DFD65654BE68829CB6E360F253950"/>
    <w:rsid w:val="005B038C"/>
    <w:pPr>
      <w:widowControl w:val="0"/>
      <w:bidi/>
      <w:spacing w:after="0" w:line="240" w:lineRule="auto"/>
      <w:contextualSpacing/>
    </w:pPr>
    <w:rPr>
      <w:rFonts w:ascii="David" w:hAnsi="David" w:eastAsiaTheme="minorHAnsi" w:cs="David"/>
    </w:rPr>
  </w:style>
  <w:style w:type="paragraph" w:customStyle="1" w:styleId="B877DAA0AB164A6082524E670E839D6A50">
    <w:name w:val="B877DAA0AB164A6082524E670E839D6A50"/>
    <w:rsid w:val="005B038C"/>
    <w:pPr>
      <w:widowControl w:val="0"/>
      <w:bidi/>
      <w:spacing w:after="0" w:line="240" w:lineRule="auto"/>
      <w:contextualSpacing/>
    </w:pPr>
    <w:rPr>
      <w:rFonts w:ascii="David" w:hAnsi="David" w:eastAsiaTheme="minorHAnsi" w:cs="David"/>
    </w:rPr>
  </w:style>
  <w:style w:type="paragraph" w:customStyle="1" w:styleId="7A4EC2C7B07F4F1DA9CCB2CAD1FF0C4F50">
    <w:name w:val="7A4EC2C7B07F4F1DA9CCB2CAD1FF0C4F50"/>
    <w:rsid w:val="005B038C"/>
    <w:pPr>
      <w:widowControl w:val="0"/>
      <w:bidi/>
      <w:spacing w:after="0" w:line="240" w:lineRule="auto"/>
      <w:contextualSpacing/>
    </w:pPr>
    <w:rPr>
      <w:rFonts w:ascii="David" w:hAnsi="David" w:eastAsiaTheme="minorHAnsi" w:cs="David"/>
    </w:rPr>
  </w:style>
  <w:style w:type="paragraph" w:customStyle="1" w:styleId="BE87847EA76641C2B91AA1A84576BF2F50">
    <w:name w:val="BE87847EA76641C2B91AA1A84576BF2F50"/>
    <w:rsid w:val="005B038C"/>
    <w:pPr>
      <w:widowControl w:val="0"/>
      <w:bidi/>
      <w:spacing w:after="0" w:line="240" w:lineRule="auto"/>
      <w:contextualSpacing/>
    </w:pPr>
    <w:rPr>
      <w:rFonts w:ascii="David" w:hAnsi="David" w:eastAsiaTheme="minorHAnsi" w:cs="David"/>
    </w:rPr>
  </w:style>
  <w:style w:type="paragraph" w:customStyle="1" w:styleId="8F2087BAD38E4131AAED69FA1F718A8050">
    <w:name w:val="8F2087BAD38E4131AAED69FA1F718A8050"/>
    <w:rsid w:val="005B038C"/>
    <w:pPr>
      <w:widowControl w:val="0"/>
      <w:bidi/>
      <w:spacing w:after="0" w:line="240" w:lineRule="auto"/>
      <w:contextualSpacing/>
    </w:pPr>
    <w:rPr>
      <w:rFonts w:ascii="David" w:hAnsi="David" w:eastAsiaTheme="minorHAnsi" w:cs="David"/>
    </w:rPr>
  </w:style>
  <w:style w:type="paragraph" w:customStyle="1" w:styleId="1FCA729BD6AE4DCEB35FAB2B1EC93C2D50">
    <w:name w:val="1FCA729BD6AE4DCEB35FAB2B1EC93C2D50"/>
    <w:rsid w:val="005B038C"/>
    <w:pPr>
      <w:widowControl w:val="0"/>
      <w:bidi/>
      <w:spacing w:after="0" w:line="240" w:lineRule="auto"/>
      <w:contextualSpacing/>
    </w:pPr>
    <w:rPr>
      <w:rFonts w:ascii="David" w:hAnsi="David" w:eastAsiaTheme="minorHAnsi" w:cs="David"/>
    </w:rPr>
  </w:style>
  <w:style w:type="paragraph" w:customStyle="1" w:styleId="A6FDF7949C1C46FBA3CC746E3D5B4F3450">
    <w:name w:val="A6FDF7949C1C46FBA3CC746E3D5B4F3450"/>
    <w:rsid w:val="005B038C"/>
    <w:pPr>
      <w:widowControl w:val="0"/>
      <w:bidi/>
      <w:spacing w:after="0" w:line="240" w:lineRule="auto"/>
      <w:contextualSpacing/>
    </w:pPr>
    <w:rPr>
      <w:rFonts w:ascii="David" w:hAnsi="David" w:eastAsiaTheme="minorHAnsi" w:cs="David"/>
    </w:rPr>
  </w:style>
  <w:style w:type="paragraph" w:customStyle="1" w:styleId="2DD60CF7D13F4CBEB386117BB578B04F50">
    <w:name w:val="2DD60CF7D13F4CBEB386117BB578B04F50"/>
    <w:rsid w:val="005B038C"/>
    <w:pPr>
      <w:widowControl w:val="0"/>
      <w:bidi/>
      <w:spacing w:after="0" w:line="240" w:lineRule="auto"/>
      <w:contextualSpacing/>
    </w:pPr>
    <w:rPr>
      <w:rFonts w:ascii="David" w:hAnsi="David" w:eastAsiaTheme="minorHAnsi" w:cs="David"/>
    </w:rPr>
  </w:style>
  <w:style w:type="paragraph" w:customStyle="1" w:styleId="F9656A43DDCA4CD8B058B5BE8000453250">
    <w:name w:val="F9656A43DDCA4CD8B058B5BE8000453250"/>
    <w:rsid w:val="005B038C"/>
    <w:pPr>
      <w:widowControl w:val="0"/>
      <w:bidi/>
      <w:spacing w:after="0" w:line="240" w:lineRule="auto"/>
      <w:contextualSpacing/>
    </w:pPr>
    <w:rPr>
      <w:rFonts w:ascii="David" w:hAnsi="David" w:eastAsiaTheme="minorHAnsi" w:cs="David"/>
    </w:rPr>
  </w:style>
  <w:style w:type="paragraph" w:customStyle="1" w:styleId="1770F6735F0D46DE83051FA3C9BC77D350">
    <w:name w:val="1770F6735F0D46DE83051FA3C9BC77D350"/>
    <w:rsid w:val="005B038C"/>
    <w:pPr>
      <w:widowControl w:val="0"/>
      <w:bidi/>
      <w:spacing w:after="0" w:line="240" w:lineRule="auto"/>
      <w:contextualSpacing/>
    </w:pPr>
    <w:rPr>
      <w:rFonts w:ascii="David" w:hAnsi="David" w:eastAsiaTheme="minorHAnsi" w:cs="David"/>
    </w:rPr>
  </w:style>
  <w:style w:type="paragraph" w:customStyle="1" w:styleId="7A958648545D432B8E0B7A4FBE246B9750">
    <w:name w:val="7A958648545D432B8E0B7A4FBE246B9750"/>
    <w:rsid w:val="005B038C"/>
    <w:pPr>
      <w:widowControl w:val="0"/>
      <w:bidi/>
      <w:spacing w:after="0" w:line="240" w:lineRule="auto"/>
      <w:contextualSpacing/>
    </w:pPr>
    <w:rPr>
      <w:rFonts w:ascii="David" w:hAnsi="David" w:eastAsiaTheme="minorHAnsi" w:cs="David"/>
    </w:rPr>
  </w:style>
  <w:style w:type="paragraph" w:customStyle="1" w:styleId="0BF4DE0EA542441999731546BE7214C650">
    <w:name w:val="0BF4DE0EA542441999731546BE7214C650"/>
    <w:rsid w:val="005B038C"/>
    <w:pPr>
      <w:widowControl w:val="0"/>
      <w:bidi/>
      <w:spacing w:after="0" w:line="240" w:lineRule="auto"/>
      <w:contextualSpacing/>
    </w:pPr>
    <w:rPr>
      <w:rFonts w:ascii="David" w:hAnsi="David" w:eastAsiaTheme="minorHAnsi" w:cs="David"/>
    </w:rPr>
  </w:style>
  <w:style w:type="paragraph" w:customStyle="1" w:styleId="30FBA0BF2FC64C029802B833B3D36C4250">
    <w:name w:val="30FBA0BF2FC64C029802B833B3D36C4250"/>
    <w:rsid w:val="005B038C"/>
    <w:pPr>
      <w:widowControl w:val="0"/>
      <w:bidi/>
      <w:spacing w:after="0" w:line="240" w:lineRule="auto"/>
      <w:contextualSpacing/>
    </w:pPr>
    <w:rPr>
      <w:rFonts w:ascii="David" w:hAnsi="David" w:eastAsiaTheme="minorHAnsi" w:cs="David"/>
    </w:rPr>
  </w:style>
  <w:style w:type="paragraph" w:customStyle="1" w:styleId="5CAC471A32EA45838D55FB54EFE1453550">
    <w:name w:val="5CAC471A32EA45838D55FB54EFE1453550"/>
    <w:rsid w:val="005B038C"/>
    <w:pPr>
      <w:widowControl w:val="0"/>
      <w:bidi/>
      <w:spacing w:after="0" w:line="240" w:lineRule="auto"/>
      <w:contextualSpacing/>
    </w:pPr>
    <w:rPr>
      <w:rFonts w:ascii="David" w:hAnsi="David" w:eastAsiaTheme="minorHAnsi" w:cs="David"/>
    </w:rPr>
  </w:style>
  <w:style w:type="paragraph" w:customStyle="1" w:styleId="C654275B11A94367964B66EAEE3A071150">
    <w:name w:val="C654275B11A94367964B66EAEE3A071150"/>
    <w:rsid w:val="005B038C"/>
    <w:pPr>
      <w:widowControl w:val="0"/>
      <w:bidi/>
      <w:spacing w:after="0" w:line="240" w:lineRule="auto"/>
      <w:contextualSpacing/>
    </w:pPr>
    <w:rPr>
      <w:rFonts w:ascii="David" w:hAnsi="David" w:eastAsiaTheme="minorHAnsi" w:cs="David"/>
    </w:rPr>
  </w:style>
  <w:style w:type="paragraph" w:customStyle="1" w:styleId="EAA7A056F4E7463A8C949125B8D8705F50">
    <w:name w:val="EAA7A056F4E7463A8C949125B8D8705F50"/>
    <w:rsid w:val="005B038C"/>
    <w:pPr>
      <w:widowControl w:val="0"/>
      <w:bidi/>
      <w:spacing w:after="0" w:line="240" w:lineRule="auto"/>
      <w:contextualSpacing/>
    </w:pPr>
    <w:rPr>
      <w:rFonts w:ascii="David" w:hAnsi="David" w:eastAsiaTheme="minorHAnsi" w:cs="David"/>
    </w:rPr>
  </w:style>
  <w:style w:type="paragraph" w:customStyle="1" w:styleId="13678937E2184517A07069B48455DCDE50">
    <w:name w:val="13678937E2184517A07069B48455DCDE50"/>
    <w:rsid w:val="005B038C"/>
    <w:pPr>
      <w:widowControl w:val="0"/>
      <w:bidi/>
      <w:spacing w:after="0" w:line="240" w:lineRule="auto"/>
      <w:contextualSpacing/>
    </w:pPr>
    <w:rPr>
      <w:rFonts w:ascii="David" w:hAnsi="David" w:eastAsiaTheme="minorHAnsi" w:cs="David"/>
    </w:rPr>
  </w:style>
  <w:style w:type="paragraph" w:customStyle="1" w:styleId="BA5838217E8A45EAADFCB9C8CE93237750">
    <w:name w:val="BA5838217E8A45EAADFCB9C8CE93237750"/>
    <w:rsid w:val="005B038C"/>
    <w:pPr>
      <w:widowControl w:val="0"/>
      <w:bidi/>
      <w:spacing w:after="0" w:line="240" w:lineRule="auto"/>
      <w:contextualSpacing/>
    </w:pPr>
    <w:rPr>
      <w:rFonts w:ascii="David" w:hAnsi="David" w:eastAsiaTheme="minorHAnsi" w:cs="David"/>
    </w:rPr>
  </w:style>
  <w:style w:type="paragraph" w:customStyle="1" w:styleId="DC4CB56492D940C8ADC88784967C5ED950">
    <w:name w:val="DC4CB56492D940C8ADC88784967C5ED950"/>
    <w:rsid w:val="005B038C"/>
    <w:pPr>
      <w:widowControl w:val="0"/>
      <w:bidi/>
      <w:spacing w:after="0" w:line="240" w:lineRule="auto"/>
      <w:contextualSpacing/>
    </w:pPr>
    <w:rPr>
      <w:rFonts w:ascii="David" w:hAnsi="David" w:eastAsiaTheme="minorHAnsi" w:cs="David"/>
    </w:rPr>
  </w:style>
  <w:style w:type="paragraph" w:customStyle="1" w:styleId="1AB4ED6403F94B0CA5AFA3F9AC10B48650">
    <w:name w:val="1AB4ED6403F94B0CA5AFA3F9AC10B48650"/>
    <w:rsid w:val="005B038C"/>
    <w:pPr>
      <w:widowControl w:val="0"/>
      <w:bidi/>
      <w:spacing w:after="0" w:line="240" w:lineRule="auto"/>
      <w:contextualSpacing/>
    </w:pPr>
    <w:rPr>
      <w:rFonts w:ascii="David" w:hAnsi="David" w:eastAsiaTheme="minorHAnsi" w:cs="David"/>
    </w:rPr>
  </w:style>
  <w:style w:type="paragraph" w:customStyle="1" w:styleId="17957F11A53040BF8FE506169B0834A850">
    <w:name w:val="17957F11A53040BF8FE506169B0834A850"/>
    <w:rsid w:val="005B038C"/>
    <w:pPr>
      <w:widowControl w:val="0"/>
      <w:bidi/>
      <w:spacing w:after="0" w:line="240" w:lineRule="auto"/>
      <w:contextualSpacing/>
    </w:pPr>
    <w:rPr>
      <w:rFonts w:ascii="David" w:hAnsi="David" w:eastAsiaTheme="minorHAnsi" w:cs="David"/>
    </w:rPr>
  </w:style>
  <w:style w:type="paragraph" w:customStyle="1" w:styleId="8B3D4A4957564A1AB4137563BBF43AC050">
    <w:name w:val="8B3D4A4957564A1AB4137563BBF43AC050"/>
    <w:rsid w:val="005B038C"/>
    <w:pPr>
      <w:widowControl w:val="0"/>
      <w:bidi/>
      <w:spacing w:after="0" w:line="240" w:lineRule="auto"/>
      <w:contextualSpacing/>
    </w:pPr>
    <w:rPr>
      <w:rFonts w:ascii="David" w:hAnsi="David" w:eastAsiaTheme="minorHAnsi" w:cs="David"/>
    </w:rPr>
  </w:style>
  <w:style w:type="paragraph" w:customStyle="1" w:styleId="99076956D94E49EA9C7BCEBBF28B1BA350">
    <w:name w:val="99076956D94E49EA9C7BCEBBF28B1BA350"/>
    <w:rsid w:val="005B038C"/>
    <w:pPr>
      <w:widowControl w:val="0"/>
      <w:bidi/>
      <w:spacing w:after="0" w:line="240" w:lineRule="auto"/>
      <w:contextualSpacing/>
    </w:pPr>
    <w:rPr>
      <w:rFonts w:ascii="David" w:hAnsi="David" w:eastAsiaTheme="minorHAnsi" w:cs="David"/>
    </w:rPr>
  </w:style>
  <w:style w:type="paragraph" w:customStyle="1" w:styleId="08CED42B37B94363BCBA54A95CF54A1C51">
    <w:name w:val="08CED42B37B94363BCBA54A95CF54A1C51"/>
    <w:rsid w:val="005B038C"/>
    <w:pPr>
      <w:widowControl w:val="0"/>
      <w:bidi/>
      <w:spacing w:after="0" w:line="240" w:lineRule="auto"/>
      <w:contextualSpacing/>
    </w:pPr>
    <w:rPr>
      <w:rFonts w:ascii="David" w:hAnsi="David" w:eastAsiaTheme="minorHAnsi" w:cs="David"/>
    </w:rPr>
  </w:style>
  <w:style w:type="paragraph" w:customStyle="1" w:styleId="13C2DC8D429A4D47990A2ECCFFA76BD833">
    <w:name w:val="13C2DC8D429A4D47990A2ECCFFA76BD833"/>
    <w:rsid w:val="005B038C"/>
    <w:pPr>
      <w:widowControl w:val="0"/>
      <w:bidi/>
      <w:spacing w:after="0" w:line="240" w:lineRule="auto"/>
      <w:contextualSpacing/>
    </w:pPr>
    <w:rPr>
      <w:rFonts w:ascii="David" w:hAnsi="David" w:eastAsiaTheme="minorHAnsi" w:cs="David"/>
    </w:rPr>
  </w:style>
  <w:style w:type="paragraph" w:customStyle="1" w:styleId="6DC284AA3A2C47289738CAF9A6C0696148">
    <w:name w:val="6DC284AA3A2C47289738CAF9A6C0696148"/>
    <w:rsid w:val="005B038C"/>
    <w:pPr>
      <w:widowControl w:val="0"/>
      <w:bidi/>
      <w:spacing w:after="0" w:line="240" w:lineRule="auto"/>
      <w:contextualSpacing/>
    </w:pPr>
    <w:rPr>
      <w:rFonts w:ascii="David" w:hAnsi="David" w:eastAsiaTheme="minorHAnsi" w:cs="David"/>
    </w:rPr>
  </w:style>
  <w:style w:type="paragraph" w:customStyle="1" w:styleId="3244734C96FA4D29A3B79C5CF47E0C7251">
    <w:name w:val="3244734C96FA4D29A3B79C5CF47E0C7251"/>
    <w:rsid w:val="005B038C"/>
    <w:pPr>
      <w:widowControl w:val="0"/>
      <w:bidi/>
      <w:spacing w:after="0" w:line="240" w:lineRule="auto"/>
      <w:contextualSpacing/>
    </w:pPr>
    <w:rPr>
      <w:rFonts w:ascii="David" w:hAnsi="David" w:eastAsiaTheme="minorHAnsi" w:cs="David"/>
    </w:rPr>
  </w:style>
  <w:style w:type="paragraph" w:customStyle="1" w:styleId="2DC76EF60FF8420FBE509A490691A3CB51">
    <w:name w:val="2DC76EF60FF8420FBE509A490691A3CB51"/>
    <w:rsid w:val="005B038C"/>
    <w:pPr>
      <w:widowControl w:val="0"/>
      <w:bidi/>
      <w:spacing w:after="0" w:line="240" w:lineRule="auto"/>
      <w:contextualSpacing/>
    </w:pPr>
    <w:rPr>
      <w:rFonts w:ascii="David" w:hAnsi="David" w:eastAsiaTheme="minorHAnsi" w:cs="David"/>
    </w:rPr>
  </w:style>
  <w:style w:type="paragraph" w:customStyle="1" w:styleId="130FD45CC3E54DBAB0EC22713CF6844A51">
    <w:name w:val="130FD45CC3E54DBAB0EC22713CF6844A51"/>
    <w:rsid w:val="005B038C"/>
    <w:pPr>
      <w:widowControl w:val="0"/>
      <w:bidi/>
      <w:spacing w:after="0" w:line="240" w:lineRule="auto"/>
      <w:contextualSpacing/>
    </w:pPr>
    <w:rPr>
      <w:rFonts w:ascii="David" w:hAnsi="David" w:eastAsiaTheme="minorHAnsi" w:cs="David"/>
    </w:rPr>
  </w:style>
  <w:style w:type="paragraph" w:customStyle="1" w:styleId="9CABE346175F4945B9D1A1ADDA40C89C53">
    <w:name w:val="9CABE346175F4945B9D1A1ADDA40C89C53"/>
    <w:rsid w:val="005B038C"/>
    <w:pPr>
      <w:widowControl w:val="0"/>
      <w:bidi/>
      <w:spacing w:after="0" w:line="240" w:lineRule="auto"/>
      <w:contextualSpacing/>
    </w:pPr>
    <w:rPr>
      <w:rFonts w:ascii="David" w:hAnsi="David" w:eastAsiaTheme="minorHAnsi" w:cs="David"/>
    </w:rPr>
  </w:style>
  <w:style w:type="paragraph" w:customStyle="1" w:styleId="A8D65BFDA96F4125B4921D5EB826A6AB51">
    <w:name w:val="A8D65BFDA96F4125B4921D5EB826A6AB51"/>
    <w:rsid w:val="005B038C"/>
    <w:pPr>
      <w:widowControl w:val="0"/>
      <w:bidi/>
      <w:spacing w:after="0" w:line="240" w:lineRule="auto"/>
      <w:contextualSpacing/>
    </w:pPr>
    <w:rPr>
      <w:rFonts w:ascii="David" w:hAnsi="David" w:eastAsiaTheme="minorHAnsi" w:cs="David"/>
    </w:rPr>
  </w:style>
  <w:style w:type="paragraph" w:customStyle="1" w:styleId="6F348166BFB648C3BF0031C8E8DD6DD651">
    <w:name w:val="6F348166BFB648C3BF0031C8E8DD6DD651"/>
    <w:rsid w:val="005B038C"/>
    <w:pPr>
      <w:widowControl w:val="0"/>
      <w:bidi/>
      <w:spacing w:after="0" w:line="240" w:lineRule="auto"/>
      <w:contextualSpacing/>
    </w:pPr>
    <w:rPr>
      <w:rFonts w:ascii="David" w:hAnsi="David" w:eastAsiaTheme="minorHAnsi" w:cs="David"/>
    </w:rPr>
  </w:style>
  <w:style w:type="paragraph" w:customStyle="1" w:styleId="8FA30D21E1EB4693A97483E99C9E543051">
    <w:name w:val="8FA30D21E1EB4693A97483E99C9E543051"/>
    <w:rsid w:val="005B038C"/>
    <w:pPr>
      <w:widowControl w:val="0"/>
      <w:bidi/>
      <w:spacing w:after="0" w:line="240" w:lineRule="auto"/>
      <w:contextualSpacing/>
    </w:pPr>
    <w:rPr>
      <w:rFonts w:ascii="David" w:hAnsi="David" w:eastAsiaTheme="minorHAnsi" w:cs="David"/>
    </w:rPr>
  </w:style>
  <w:style w:type="paragraph" w:customStyle="1" w:styleId="F8C8993A349A447DA459DCEF4122AA2830">
    <w:name w:val="F8C8993A349A447DA459DCEF4122AA2830"/>
    <w:rsid w:val="005B038C"/>
    <w:pPr>
      <w:widowControl w:val="0"/>
      <w:bidi/>
      <w:spacing w:after="0" w:line="240" w:lineRule="auto"/>
      <w:contextualSpacing/>
    </w:pPr>
    <w:rPr>
      <w:rFonts w:ascii="David" w:hAnsi="David" w:eastAsiaTheme="minorHAnsi" w:cs="David"/>
    </w:rPr>
  </w:style>
  <w:style w:type="paragraph" w:customStyle="1" w:styleId="82182A42BE164634B7EE72273ABED4CA51">
    <w:name w:val="82182A42BE164634B7EE72273ABED4CA51"/>
    <w:rsid w:val="005B038C"/>
    <w:pPr>
      <w:widowControl w:val="0"/>
      <w:bidi/>
      <w:spacing w:after="0" w:line="240" w:lineRule="auto"/>
      <w:contextualSpacing/>
    </w:pPr>
    <w:rPr>
      <w:rFonts w:ascii="David" w:hAnsi="David" w:eastAsiaTheme="minorHAnsi" w:cs="David"/>
    </w:rPr>
  </w:style>
  <w:style w:type="paragraph" w:customStyle="1" w:styleId="9198943DAE8A451696541DCBEBEFB88F51">
    <w:name w:val="9198943DAE8A451696541DCBEBEFB88F51"/>
    <w:rsid w:val="005B038C"/>
    <w:pPr>
      <w:widowControl w:val="0"/>
      <w:bidi/>
      <w:spacing w:after="0" w:line="240" w:lineRule="auto"/>
      <w:contextualSpacing/>
    </w:pPr>
    <w:rPr>
      <w:rFonts w:ascii="David" w:hAnsi="David" w:eastAsiaTheme="minorHAnsi" w:cs="David"/>
    </w:rPr>
  </w:style>
  <w:style w:type="paragraph" w:customStyle="1" w:styleId="036C4C05DE404AD59F63A5F082A66A2251">
    <w:name w:val="036C4C05DE404AD59F63A5F082A66A2251"/>
    <w:rsid w:val="005B038C"/>
    <w:pPr>
      <w:widowControl w:val="0"/>
      <w:bidi/>
      <w:spacing w:after="0" w:line="240" w:lineRule="auto"/>
      <w:contextualSpacing/>
    </w:pPr>
    <w:rPr>
      <w:rFonts w:ascii="David" w:hAnsi="David" w:eastAsiaTheme="minorHAnsi" w:cs="David"/>
    </w:rPr>
  </w:style>
  <w:style w:type="paragraph" w:customStyle="1" w:styleId="4AAB8FC720D945559E264138B16C668451">
    <w:name w:val="4AAB8FC720D945559E264138B16C668451"/>
    <w:rsid w:val="005B038C"/>
    <w:pPr>
      <w:widowControl w:val="0"/>
      <w:bidi/>
      <w:spacing w:after="0" w:line="240" w:lineRule="auto"/>
      <w:contextualSpacing/>
    </w:pPr>
    <w:rPr>
      <w:rFonts w:ascii="David" w:hAnsi="David" w:eastAsiaTheme="minorHAnsi" w:cs="David"/>
    </w:rPr>
  </w:style>
  <w:style w:type="paragraph" w:customStyle="1" w:styleId="9C2C4F96BC1C4CF59112BE48AD986B6651">
    <w:name w:val="9C2C4F96BC1C4CF59112BE48AD986B6651"/>
    <w:rsid w:val="005B038C"/>
    <w:pPr>
      <w:widowControl w:val="0"/>
      <w:bidi/>
      <w:spacing w:after="0" w:line="240" w:lineRule="auto"/>
      <w:contextualSpacing/>
    </w:pPr>
    <w:rPr>
      <w:rFonts w:ascii="David" w:hAnsi="David" w:eastAsiaTheme="minorHAnsi" w:cs="David"/>
    </w:rPr>
  </w:style>
  <w:style w:type="paragraph" w:customStyle="1" w:styleId="19306773DF2C415DB55A2652190235C76">
    <w:name w:val="19306773DF2C415DB55A2652190235C76"/>
    <w:rsid w:val="005B038C"/>
    <w:pPr>
      <w:widowControl w:val="0"/>
      <w:bidi/>
      <w:spacing w:after="0" w:line="240" w:lineRule="auto"/>
      <w:contextualSpacing/>
    </w:pPr>
    <w:rPr>
      <w:rFonts w:ascii="David" w:hAnsi="David" w:eastAsiaTheme="minorHAnsi" w:cs="David"/>
    </w:rPr>
  </w:style>
  <w:style w:type="paragraph" w:customStyle="1" w:styleId="8DFD53F16ADB49A392ED0B98E00B9CC86">
    <w:name w:val="8DFD53F16ADB49A392ED0B98E00B9CC86"/>
    <w:rsid w:val="005B038C"/>
    <w:pPr>
      <w:widowControl w:val="0"/>
      <w:bidi/>
      <w:spacing w:after="0" w:line="240" w:lineRule="auto"/>
      <w:contextualSpacing/>
    </w:pPr>
    <w:rPr>
      <w:rFonts w:ascii="David" w:hAnsi="David" w:eastAsiaTheme="minorHAnsi" w:cs="David"/>
    </w:rPr>
  </w:style>
  <w:style w:type="paragraph" w:customStyle="1" w:styleId="EF6D86859D6947CF87631B2C641DF8756">
    <w:name w:val="EF6D86859D6947CF87631B2C641DF8756"/>
    <w:rsid w:val="005B038C"/>
    <w:pPr>
      <w:widowControl w:val="0"/>
      <w:bidi/>
      <w:spacing w:after="0" w:line="240" w:lineRule="auto"/>
      <w:contextualSpacing/>
    </w:pPr>
    <w:rPr>
      <w:rFonts w:ascii="David" w:hAnsi="David" w:eastAsiaTheme="minorHAnsi" w:cs="David"/>
    </w:rPr>
  </w:style>
  <w:style w:type="paragraph" w:customStyle="1" w:styleId="FA1A040189C24B55BBADD82D091322626">
    <w:name w:val="FA1A040189C24B55BBADD82D091322626"/>
    <w:rsid w:val="005B038C"/>
    <w:pPr>
      <w:widowControl w:val="0"/>
      <w:bidi/>
      <w:spacing w:after="0" w:line="240" w:lineRule="auto"/>
      <w:contextualSpacing/>
    </w:pPr>
    <w:rPr>
      <w:rFonts w:ascii="David" w:hAnsi="David" w:eastAsiaTheme="minorHAnsi" w:cs="David"/>
    </w:rPr>
  </w:style>
  <w:style w:type="paragraph" w:customStyle="1" w:styleId="64422A0615EA4FC88BB44D74A21C90F851">
    <w:name w:val="64422A0615EA4FC88BB44D74A21C90F851"/>
    <w:rsid w:val="005B038C"/>
    <w:pPr>
      <w:widowControl w:val="0"/>
      <w:bidi/>
      <w:spacing w:after="0" w:line="240" w:lineRule="auto"/>
      <w:contextualSpacing/>
    </w:pPr>
    <w:rPr>
      <w:rFonts w:ascii="David" w:hAnsi="David" w:eastAsiaTheme="minorHAnsi" w:cs="David"/>
    </w:rPr>
  </w:style>
  <w:style w:type="paragraph" w:customStyle="1" w:styleId="43C41DF29BD74982B6C5F54A69B34B1C3">
    <w:name w:val="43C41DF29BD74982B6C5F54A69B34B1C3"/>
    <w:rsid w:val="005B038C"/>
    <w:pPr>
      <w:widowControl w:val="0"/>
      <w:bidi/>
      <w:spacing w:after="0" w:line="240" w:lineRule="auto"/>
      <w:contextualSpacing/>
    </w:pPr>
    <w:rPr>
      <w:rFonts w:ascii="David" w:hAnsi="David" w:eastAsiaTheme="minorHAnsi" w:cs="David"/>
    </w:rPr>
  </w:style>
  <w:style w:type="paragraph" w:customStyle="1" w:styleId="2DECA99A40734AFA85457E64305372743">
    <w:name w:val="2DECA99A40734AFA85457E64305372743"/>
    <w:rsid w:val="005B038C"/>
    <w:pPr>
      <w:widowControl w:val="0"/>
      <w:bidi/>
      <w:spacing w:after="0" w:line="240" w:lineRule="auto"/>
      <w:contextualSpacing/>
    </w:pPr>
    <w:rPr>
      <w:rFonts w:ascii="David" w:hAnsi="David" w:eastAsiaTheme="minorHAnsi" w:cs="David"/>
    </w:rPr>
  </w:style>
  <w:style w:type="paragraph" w:customStyle="1" w:styleId="2086772EB3A4405A8E0C104EF720AF923">
    <w:name w:val="2086772EB3A4405A8E0C104EF720AF923"/>
    <w:rsid w:val="005B038C"/>
    <w:pPr>
      <w:widowControl w:val="0"/>
      <w:bidi/>
      <w:spacing w:after="0" w:line="240" w:lineRule="auto"/>
      <w:contextualSpacing/>
    </w:pPr>
    <w:rPr>
      <w:rFonts w:ascii="David" w:hAnsi="David" w:eastAsiaTheme="minorHAnsi" w:cs="David"/>
    </w:rPr>
  </w:style>
  <w:style w:type="paragraph" w:customStyle="1" w:styleId="187654C5678C4E9284EF04C1F8358B3051">
    <w:name w:val="187654C5678C4E9284EF04C1F8358B3051"/>
    <w:rsid w:val="005B038C"/>
    <w:pPr>
      <w:widowControl w:val="0"/>
      <w:bidi/>
      <w:spacing w:after="0" w:line="240" w:lineRule="auto"/>
      <w:contextualSpacing/>
    </w:pPr>
    <w:rPr>
      <w:rFonts w:ascii="David" w:hAnsi="David" w:eastAsiaTheme="minorHAnsi" w:cs="David"/>
    </w:rPr>
  </w:style>
  <w:style w:type="paragraph" w:customStyle="1" w:styleId="FFE6786B240642859FFEE9E48B30C1ED62">
    <w:name w:val="FFE6786B240642859FFEE9E48B30C1ED62"/>
    <w:rsid w:val="005B038C"/>
    <w:pPr>
      <w:widowControl w:val="0"/>
      <w:bidi/>
      <w:spacing w:after="0" w:line="240" w:lineRule="auto"/>
      <w:contextualSpacing/>
    </w:pPr>
    <w:rPr>
      <w:rFonts w:ascii="David" w:hAnsi="David" w:eastAsiaTheme="minorHAnsi" w:cs="David"/>
    </w:rPr>
  </w:style>
  <w:style w:type="paragraph" w:customStyle="1" w:styleId="8D5281FB9F9F4DCC9824D1030548168962">
    <w:name w:val="8D5281FB9F9F4DCC9824D1030548168962"/>
    <w:rsid w:val="005B038C"/>
    <w:pPr>
      <w:widowControl w:val="0"/>
      <w:bidi/>
      <w:spacing w:after="0" w:line="240" w:lineRule="auto"/>
      <w:contextualSpacing/>
    </w:pPr>
    <w:rPr>
      <w:rFonts w:ascii="David" w:hAnsi="David" w:eastAsiaTheme="minorHAnsi" w:cs="David"/>
    </w:rPr>
  </w:style>
  <w:style w:type="paragraph" w:customStyle="1" w:styleId="21E3E388D71D4EBD96D09A0AB4C9F04251">
    <w:name w:val="21E3E388D71D4EBD96D09A0AB4C9F04251"/>
    <w:rsid w:val="005B038C"/>
    <w:pPr>
      <w:widowControl w:val="0"/>
      <w:bidi/>
      <w:spacing w:after="0" w:line="240" w:lineRule="auto"/>
      <w:contextualSpacing/>
    </w:pPr>
    <w:rPr>
      <w:rFonts w:ascii="David" w:hAnsi="David" w:eastAsiaTheme="minorHAnsi" w:cs="David"/>
    </w:rPr>
  </w:style>
  <w:style w:type="paragraph" w:customStyle="1" w:styleId="F2366DFD65654BE68829CB6E360F253951">
    <w:name w:val="F2366DFD65654BE68829CB6E360F253951"/>
    <w:rsid w:val="005B038C"/>
    <w:pPr>
      <w:widowControl w:val="0"/>
      <w:bidi/>
      <w:spacing w:after="0" w:line="240" w:lineRule="auto"/>
      <w:contextualSpacing/>
    </w:pPr>
    <w:rPr>
      <w:rFonts w:ascii="David" w:hAnsi="David" w:eastAsiaTheme="minorHAnsi" w:cs="David"/>
    </w:rPr>
  </w:style>
  <w:style w:type="paragraph" w:customStyle="1" w:styleId="B877DAA0AB164A6082524E670E839D6A51">
    <w:name w:val="B877DAA0AB164A6082524E670E839D6A51"/>
    <w:rsid w:val="005B038C"/>
    <w:pPr>
      <w:widowControl w:val="0"/>
      <w:bidi/>
      <w:spacing w:after="0" w:line="240" w:lineRule="auto"/>
      <w:contextualSpacing/>
    </w:pPr>
    <w:rPr>
      <w:rFonts w:ascii="David" w:hAnsi="David" w:eastAsiaTheme="minorHAnsi" w:cs="David"/>
    </w:rPr>
  </w:style>
  <w:style w:type="paragraph" w:customStyle="1" w:styleId="7A4EC2C7B07F4F1DA9CCB2CAD1FF0C4F51">
    <w:name w:val="7A4EC2C7B07F4F1DA9CCB2CAD1FF0C4F51"/>
    <w:rsid w:val="005B038C"/>
    <w:pPr>
      <w:widowControl w:val="0"/>
      <w:bidi/>
      <w:spacing w:after="0" w:line="240" w:lineRule="auto"/>
      <w:contextualSpacing/>
    </w:pPr>
    <w:rPr>
      <w:rFonts w:ascii="David" w:hAnsi="David" w:eastAsiaTheme="minorHAnsi" w:cs="David"/>
    </w:rPr>
  </w:style>
  <w:style w:type="paragraph" w:customStyle="1" w:styleId="BE87847EA76641C2B91AA1A84576BF2F51">
    <w:name w:val="BE87847EA76641C2B91AA1A84576BF2F51"/>
    <w:rsid w:val="005B038C"/>
    <w:pPr>
      <w:widowControl w:val="0"/>
      <w:bidi/>
      <w:spacing w:after="0" w:line="240" w:lineRule="auto"/>
      <w:contextualSpacing/>
    </w:pPr>
    <w:rPr>
      <w:rFonts w:ascii="David" w:hAnsi="David" w:eastAsiaTheme="minorHAnsi" w:cs="David"/>
    </w:rPr>
  </w:style>
  <w:style w:type="paragraph" w:customStyle="1" w:styleId="8F2087BAD38E4131AAED69FA1F718A8051">
    <w:name w:val="8F2087BAD38E4131AAED69FA1F718A8051"/>
    <w:rsid w:val="005B038C"/>
    <w:pPr>
      <w:widowControl w:val="0"/>
      <w:bidi/>
      <w:spacing w:after="0" w:line="240" w:lineRule="auto"/>
      <w:contextualSpacing/>
    </w:pPr>
    <w:rPr>
      <w:rFonts w:ascii="David" w:hAnsi="David" w:eastAsiaTheme="minorHAnsi" w:cs="David"/>
    </w:rPr>
  </w:style>
  <w:style w:type="paragraph" w:customStyle="1" w:styleId="1FCA729BD6AE4DCEB35FAB2B1EC93C2D51">
    <w:name w:val="1FCA729BD6AE4DCEB35FAB2B1EC93C2D51"/>
    <w:rsid w:val="005B038C"/>
    <w:pPr>
      <w:widowControl w:val="0"/>
      <w:bidi/>
      <w:spacing w:after="0" w:line="240" w:lineRule="auto"/>
      <w:contextualSpacing/>
    </w:pPr>
    <w:rPr>
      <w:rFonts w:ascii="David" w:hAnsi="David" w:eastAsiaTheme="minorHAnsi" w:cs="David"/>
    </w:rPr>
  </w:style>
  <w:style w:type="paragraph" w:customStyle="1" w:styleId="A6FDF7949C1C46FBA3CC746E3D5B4F3451">
    <w:name w:val="A6FDF7949C1C46FBA3CC746E3D5B4F3451"/>
    <w:rsid w:val="005B038C"/>
    <w:pPr>
      <w:widowControl w:val="0"/>
      <w:bidi/>
      <w:spacing w:after="0" w:line="240" w:lineRule="auto"/>
      <w:contextualSpacing/>
    </w:pPr>
    <w:rPr>
      <w:rFonts w:ascii="David" w:hAnsi="David" w:eastAsiaTheme="minorHAnsi" w:cs="David"/>
    </w:rPr>
  </w:style>
  <w:style w:type="paragraph" w:customStyle="1" w:styleId="2DD60CF7D13F4CBEB386117BB578B04F51">
    <w:name w:val="2DD60CF7D13F4CBEB386117BB578B04F51"/>
    <w:rsid w:val="005B038C"/>
    <w:pPr>
      <w:widowControl w:val="0"/>
      <w:bidi/>
      <w:spacing w:after="0" w:line="240" w:lineRule="auto"/>
      <w:contextualSpacing/>
    </w:pPr>
    <w:rPr>
      <w:rFonts w:ascii="David" w:hAnsi="David" w:eastAsiaTheme="minorHAnsi" w:cs="David"/>
    </w:rPr>
  </w:style>
  <w:style w:type="paragraph" w:customStyle="1" w:styleId="F9656A43DDCA4CD8B058B5BE8000453251">
    <w:name w:val="F9656A43DDCA4CD8B058B5BE8000453251"/>
    <w:rsid w:val="005B038C"/>
    <w:pPr>
      <w:widowControl w:val="0"/>
      <w:bidi/>
      <w:spacing w:after="0" w:line="240" w:lineRule="auto"/>
      <w:contextualSpacing/>
    </w:pPr>
    <w:rPr>
      <w:rFonts w:ascii="David" w:hAnsi="David" w:eastAsiaTheme="minorHAnsi" w:cs="David"/>
    </w:rPr>
  </w:style>
  <w:style w:type="paragraph" w:customStyle="1" w:styleId="1770F6735F0D46DE83051FA3C9BC77D351">
    <w:name w:val="1770F6735F0D46DE83051FA3C9BC77D351"/>
    <w:rsid w:val="005B038C"/>
    <w:pPr>
      <w:widowControl w:val="0"/>
      <w:bidi/>
      <w:spacing w:after="0" w:line="240" w:lineRule="auto"/>
      <w:contextualSpacing/>
    </w:pPr>
    <w:rPr>
      <w:rFonts w:ascii="David" w:hAnsi="David" w:eastAsiaTheme="minorHAnsi" w:cs="David"/>
    </w:rPr>
  </w:style>
  <w:style w:type="paragraph" w:customStyle="1" w:styleId="7A958648545D432B8E0B7A4FBE246B9751">
    <w:name w:val="7A958648545D432B8E0B7A4FBE246B9751"/>
    <w:rsid w:val="005B038C"/>
    <w:pPr>
      <w:widowControl w:val="0"/>
      <w:bidi/>
      <w:spacing w:after="0" w:line="240" w:lineRule="auto"/>
      <w:contextualSpacing/>
    </w:pPr>
    <w:rPr>
      <w:rFonts w:ascii="David" w:hAnsi="David" w:eastAsiaTheme="minorHAnsi" w:cs="David"/>
    </w:rPr>
  </w:style>
  <w:style w:type="paragraph" w:customStyle="1" w:styleId="0BF4DE0EA542441999731546BE7214C651">
    <w:name w:val="0BF4DE0EA542441999731546BE7214C651"/>
    <w:rsid w:val="005B038C"/>
    <w:pPr>
      <w:widowControl w:val="0"/>
      <w:bidi/>
      <w:spacing w:after="0" w:line="240" w:lineRule="auto"/>
      <w:contextualSpacing/>
    </w:pPr>
    <w:rPr>
      <w:rFonts w:ascii="David" w:hAnsi="David" w:eastAsiaTheme="minorHAnsi" w:cs="David"/>
    </w:rPr>
  </w:style>
  <w:style w:type="paragraph" w:customStyle="1" w:styleId="30FBA0BF2FC64C029802B833B3D36C4251">
    <w:name w:val="30FBA0BF2FC64C029802B833B3D36C4251"/>
    <w:rsid w:val="005B038C"/>
    <w:pPr>
      <w:widowControl w:val="0"/>
      <w:bidi/>
      <w:spacing w:after="0" w:line="240" w:lineRule="auto"/>
      <w:contextualSpacing/>
    </w:pPr>
    <w:rPr>
      <w:rFonts w:ascii="David" w:hAnsi="David" w:eastAsiaTheme="minorHAnsi" w:cs="David"/>
    </w:rPr>
  </w:style>
  <w:style w:type="paragraph" w:customStyle="1" w:styleId="5CAC471A32EA45838D55FB54EFE1453551">
    <w:name w:val="5CAC471A32EA45838D55FB54EFE1453551"/>
    <w:rsid w:val="005B038C"/>
    <w:pPr>
      <w:widowControl w:val="0"/>
      <w:bidi/>
      <w:spacing w:after="0" w:line="240" w:lineRule="auto"/>
      <w:contextualSpacing/>
    </w:pPr>
    <w:rPr>
      <w:rFonts w:ascii="David" w:hAnsi="David" w:eastAsiaTheme="minorHAnsi" w:cs="David"/>
    </w:rPr>
  </w:style>
  <w:style w:type="paragraph" w:customStyle="1" w:styleId="C654275B11A94367964B66EAEE3A071151">
    <w:name w:val="C654275B11A94367964B66EAEE3A071151"/>
    <w:rsid w:val="005B038C"/>
    <w:pPr>
      <w:widowControl w:val="0"/>
      <w:bidi/>
      <w:spacing w:after="0" w:line="240" w:lineRule="auto"/>
      <w:contextualSpacing/>
    </w:pPr>
    <w:rPr>
      <w:rFonts w:ascii="David" w:hAnsi="David" w:eastAsiaTheme="minorHAnsi" w:cs="David"/>
    </w:rPr>
  </w:style>
  <w:style w:type="paragraph" w:customStyle="1" w:styleId="EAA7A056F4E7463A8C949125B8D8705F51">
    <w:name w:val="EAA7A056F4E7463A8C949125B8D8705F51"/>
    <w:rsid w:val="005B038C"/>
    <w:pPr>
      <w:widowControl w:val="0"/>
      <w:bidi/>
      <w:spacing w:after="0" w:line="240" w:lineRule="auto"/>
      <w:contextualSpacing/>
    </w:pPr>
    <w:rPr>
      <w:rFonts w:ascii="David" w:hAnsi="David" w:eastAsiaTheme="minorHAnsi" w:cs="David"/>
    </w:rPr>
  </w:style>
  <w:style w:type="paragraph" w:customStyle="1" w:styleId="13678937E2184517A07069B48455DCDE51">
    <w:name w:val="13678937E2184517A07069B48455DCDE51"/>
    <w:rsid w:val="005B038C"/>
    <w:pPr>
      <w:widowControl w:val="0"/>
      <w:bidi/>
      <w:spacing w:after="0" w:line="240" w:lineRule="auto"/>
      <w:contextualSpacing/>
    </w:pPr>
    <w:rPr>
      <w:rFonts w:ascii="David" w:hAnsi="David" w:eastAsiaTheme="minorHAnsi" w:cs="David"/>
    </w:rPr>
  </w:style>
  <w:style w:type="paragraph" w:customStyle="1" w:styleId="BA5838217E8A45EAADFCB9C8CE93237751">
    <w:name w:val="BA5838217E8A45EAADFCB9C8CE93237751"/>
    <w:rsid w:val="005B038C"/>
    <w:pPr>
      <w:widowControl w:val="0"/>
      <w:bidi/>
      <w:spacing w:after="0" w:line="240" w:lineRule="auto"/>
      <w:contextualSpacing/>
    </w:pPr>
    <w:rPr>
      <w:rFonts w:ascii="David" w:hAnsi="David" w:eastAsiaTheme="minorHAnsi" w:cs="David"/>
    </w:rPr>
  </w:style>
  <w:style w:type="paragraph" w:customStyle="1" w:styleId="DC4CB56492D940C8ADC88784967C5ED951">
    <w:name w:val="DC4CB56492D940C8ADC88784967C5ED951"/>
    <w:rsid w:val="005B038C"/>
    <w:pPr>
      <w:widowControl w:val="0"/>
      <w:bidi/>
      <w:spacing w:after="0" w:line="240" w:lineRule="auto"/>
      <w:contextualSpacing/>
    </w:pPr>
    <w:rPr>
      <w:rFonts w:ascii="David" w:hAnsi="David" w:eastAsiaTheme="minorHAnsi" w:cs="David"/>
    </w:rPr>
  </w:style>
  <w:style w:type="paragraph" w:customStyle="1" w:styleId="1AB4ED6403F94B0CA5AFA3F9AC10B48651">
    <w:name w:val="1AB4ED6403F94B0CA5AFA3F9AC10B48651"/>
    <w:rsid w:val="005B038C"/>
    <w:pPr>
      <w:widowControl w:val="0"/>
      <w:bidi/>
      <w:spacing w:after="0" w:line="240" w:lineRule="auto"/>
      <w:contextualSpacing/>
    </w:pPr>
    <w:rPr>
      <w:rFonts w:ascii="David" w:hAnsi="David" w:eastAsiaTheme="minorHAnsi" w:cs="David"/>
    </w:rPr>
  </w:style>
  <w:style w:type="paragraph" w:customStyle="1" w:styleId="17957F11A53040BF8FE506169B0834A851">
    <w:name w:val="17957F11A53040BF8FE506169B0834A851"/>
    <w:rsid w:val="005B038C"/>
    <w:pPr>
      <w:widowControl w:val="0"/>
      <w:bidi/>
      <w:spacing w:after="0" w:line="240" w:lineRule="auto"/>
      <w:contextualSpacing/>
    </w:pPr>
    <w:rPr>
      <w:rFonts w:ascii="David" w:hAnsi="David" w:eastAsiaTheme="minorHAnsi" w:cs="David"/>
    </w:rPr>
  </w:style>
  <w:style w:type="paragraph" w:customStyle="1" w:styleId="8B3D4A4957564A1AB4137563BBF43AC051">
    <w:name w:val="8B3D4A4957564A1AB4137563BBF43AC051"/>
    <w:rsid w:val="005B038C"/>
    <w:pPr>
      <w:widowControl w:val="0"/>
      <w:bidi/>
      <w:spacing w:after="0" w:line="240" w:lineRule="auto"/>
      <w:contextualSpacing/>
    </w:pPr>
    <w:rPr>
      <w:rFonts w:ascii="David" w:hAnsi="David" w:eastAsiaTheme="minorHAnsi" w:cs="David"/>
    </w:rPr>
  </w:style>
  <w:style w:type="paragraph" w:customStyle="1" w:styleId="99076956D94E49EA9C7BCEBBF28B1BA351">
    <w:name w:val="99076956D94E49EA9C7BCEBBF28B1BA351"/>
    <w:rsid w:val="005B038C"/>
    <w:pPr>
      <w:widowControl w:val="0"/>
      <w:bidi/>
      <w:spacing w:after="0" w:line="240" w:lineRule="auto"/>
      <w:contextualSpacing/>
    </w:pPr>
    <w:rPr>
      <w:rFonts w:ascii="David" w:hAnsi="David" w:eastAsiaTheme="minorHAnsi" w:cs="David"/>
    </w:rPr>
  </w:style>
  <w:style w:type="paragraph" w:customStyle="1" w:styleId="08CED42B37B94363BCBA54A95CF54A1C52">
    <w:name w:val="08CED42B37B94363BCBA54A95CF54A1C52"/>
    <w:rsid w:val="005B038C"/>
    <w:pPr>
      <w:widowControl w:val="0"/>
      <w:bidi/>
      <w:spacing w:after="0" w:line="240" w:lineRule="auto"/>
      <w:contextualSpacing/>
    </w:pPr>
    <w:rPr>
      <w:rFonts w:ascii="David" w:hAnsi="David" w:eastAsiaTheme="minorHAnsi" w:cs="David"/>
    </w:rPr>
  </w:style>
  <w:style w:type="paragraph" w:customStyle="1" w:styleId="13C2DC8D429A4D47990A2ECCFFA76BD834">
    <w:name w:val="13C2DC8D429A4D47990A2ECCFFA76BD834"/>
    <w:rsid w:val="005B038C"/>
    <w:pPr>
      <w:widowControl w:val="0"/>
      <w:bidi/>
      <w:spacing w:after="0" w:line="240" w:lineRule="auto"/>
      <w:contextualSpacing/>
    </w:pPr>
    <w:rPr>
      <w:rFonts w:ascii="David" w:hAnsi="David" w:eastAsiaTheme="minorHAnsi" w:cs="David"/>
    </w:rPr>
  </w:style>
  <w:style w:type="paragraph" w:customStyle="1" w:styleId="6DC284AA3A2C47289738CAF9A6C0696149">
    <w:name w:val="6DC284AA3A2C47289738CAF9A6C0696149"/>
    <w:rsid w:val="005B038C"/>
    <w:pPr>
      <w:widowControl w:val="0"/>
      <w:bidi/>
      <w:spacing w:after="0" w:line="240" w:lineRule="auto"/>
      <w:contextualSpacing/>
    </w:pPr>
    <w:rPr>
      <w:rFonts w:ascii="David" w:hAnsi="David" w:eastAsiaTheme="minorHAnsi" w:cs="David"/>
    </w:rPr>
  </w:style>
  <w:style w:type="paragraph" w:customStyle="1" w:styleId="3244734C96FA4D29A3B79C5CF47E0C7252">
    <w:name w:val="3244734C96FA4D29A3B79C5CF47E0C7252"/>
    <w:rsid w:val="005B038C"/>
    <w:pPr>
      <w:widowControl w:val="0"/>
      <w:bidi/>
      <w:spacing w:after="0" w:line="240" w:lineRule="auto"/>
      <w:contextualSpacing/>
    </w:pPr>
    <w:rPr>
      <w:rFonts w:ascii="David" w:hAnsi="David" w:eastAsiaTheme="minorHAnsi" w:cs="David"/>
    </w:rPr>
  </w:style>
  <w:style w:type="paragraph" w:customStyle="1" w:styleId="2DC76EF60FF8420FBE509A490691A3CB52">
    <w:name w:val="2DC76EF60FF8420FBE509A490691A3CB52"/>
    <w:rsid w:val="005B038C"/>
    <w:pPr>
      <w:widowControl w:val="0"/>
      <w:bidi/>
      <w:spacing w:after="0" w:line="240" w:lineRule="auto"/>
      <w:contextualSpacing/>
    </w:pPr>
    <w:rPr>
      <w:rFonts w:ascii="David" w:hAnsi="David" w:eastAsiaTheme="minorHAnsi" w:cs="David"/>
    </w:rPr>
  </w:style>
  <w:style w:type="paragraph" w:customStyle="1" w:styleId="130FD45CC3E54DBAB0EC22713CF6844A52">
    <w:name w:val="130FD45CC3E54DBAB0EC22713CF6844A52"/>
    <w:rsid w:val="005B038C"/>
    <w:pPr>
      <w:widowControl w:val="0"/>
      <w:bidi/>
      <w:spacing w:after="0" w:line="240" w:lineRule="auto"/>
      <w:contextualSpacing/>
    </w:pPr>
    <w:rPr>
      <w:rFonts w:ascii="David" w:hAnsi="David" w:eastAsiaTheme="minorHAnsi" w:cs="David"/>
    </w:rPr>
  </w:style>
  <w:style w:type="paragraph" w:customStyle="1" w:styleId="9CABE346175F4945B9D1A1ADDA40C89C54">
    <w:name w:val="9CABE346175F4945B9D1A1ADDA40C89C54"/>
    <w:rsid w:val="005B038C"/>
    <w:pPr>
      <w:widowControl w:val="0"/>
      <w:bidi/>
      <w:spacing w:after="0" w:line="240" w:lineRule="auto"/>
      <w:contextualSpacing/>
    </w:pPr>
    <w:rPr>
      <w:rFonts w:ascii="David" w:hAnsi="David" w:eastAsiaTheme="minorHAnsi" w:cs="David"/>
    </w:rPr>
  </w:style>
  <w:style w:type="paragraph" w:customStyle="1" w:styleId="A8D65BFDA96F4125B4921D5EB826A6AB52">
    <w:name w:val="A8D65BFDA96F4125B4921D5EB826A6AB52"/>
    <w:rsid w:val="005B038C"/>
    <w:pPr>
      <w:widowControl w:val="0"/>
      <w:bidi/>
      <w:spacing w:after="0" w:line="240" w:lineRule="auto"/>
      <w:contextualSpacing/>
    </w:pPr>
    <w:rPr>
      <w:rFonts w:ascii="David" w:hAnsi="David" w:eastAsiaTheme="minorHAnsi" w:cs="David"/>
    </w:rPr>
  </w:style>
  <w:style w:type="paragraph" w:customStyle="1" w:styleId="6F348166BFB648C3BF0031C8E8DD6DD652">
    <w:name w:val="6F348166BFB648C3BF0031C8E8DD6DD652"/>
    <w:rsid w:val="005B038C"/>
    <w:pPr>
      <w:widowControl w:val="0"/>
      <w:bidi/>
      <w:spacing w:after="0" w:line="240" w:lineRule="auto"/>
      <w:contextualSpacing/>
    </w:pPr>
    <w:rPr>
      <w:rFonts w:ascii="David" w:hAnsi="David" w:eastAsiaTheme="minorHAnsi" w:cs="David"/>
    </w:rPr>
  </w:style>
  <w:style w:type="paragraph" w:customStyle="1" w:styleId="8FA30D21E1EB4693A97483E99C9E543052">
    <w:name w:val="8FA30D21E1EB4693A97483E99C9E543052"/>
    <w:rsid w:val="005B038C"/>
    <w:pPr>
      <w:widowControl w:val="0"/>
      <w:bidi/>
      <w:spacing w:after="0" w:line="240" w:lineRule="auto"/>
      <w:contextualSpacing/>
    </w:pPr>
    <w:rPr>
      <w:rFonts w:ascii="David" w:hAnsi="David" w:eastAsiaTheme="minorHAnsi" w:cs="David"/>
    </w:rPr>
  </w:style>
  <w:style w:type="paragraph" w:customStyle="1" w:styleId="F8C8993A349A447DA459DCEF4122AA2831">
    <w:name w:val="F8C8993A349A447DA459DCEF4122AA2831"/>
    <w:rsid w:val="005B038C"/>
    <w:pPr>
      <w:widowControl w:val="0"/>
      <w:bidi/>
      <w:spacing w:after="0" w:line="240" w:lineRule="auto"/>
      <w:contextualSpacing/>
    </w:pPr>
    <w:rPr>
      <w:rFonts w:ascii="David" w:hAnsi="David" w:eastAsiaTheme="minorHAnsi" w:cs="David"/>
    </w:rPr>
  </w:style>
  <w:style w:type="paragraph" w:customStyle="1" w:styleId="82182A42BE164634B7EE72273ABED4CA52">
    <w:name w:val="82182A42BE164634B7EE72273ABED4CA52"/>
    <w:rsid w:val="005B038C"/>
    <w:pPr>
      <w:widowControl w:val="0"/>
      <w:bidi/>
      <w:spacing w:after="0" w:line="240" w:lineRule="auto"/>
      <w:contextualSpacing/>
    </w:pPr>
    <w:rPr>
      <w:rFonts w:ascii="David" w:hAnsi="David" w:eastAsiaTheme="minorHAnsi" w:cs="David"/>
    </w:rPr>
  </w:style>
  <w:style w:type="paragraph" w:customStyle="1" w:styleId="9198943DAE8A451696541DCBEBEFB88F52">
    <w:name w:val="9198943DAE8A451696541DCBEBEFB88F52"/>
    <w:rsid w:val="005B038C"/>
    <w:pPr>
      <w:widowControl w:val="0"/>
      <w:bidi/>
      <w:spacing w:after="0" w:line="240" w:lineRule="auto"/>
      <w:contextualSpacing/>
    </w:pPr>
    <w:rPr>
      <w:rFonts w:ascii="David" w:hAnsi="David" w:eastAsiaTheme="minorHAnsi" w:cs="David"/>
    </w:rPr>
  </w:style>
  <w:style w:type="paragraph" w:customStyle="1" w:styleId="036C4C05DE404AD59F63A5F082A66A2252">
    <w:name w:val="036C4C05DE404AD59F63A5F082A66A2252"/>
    <w:rsid w:val="005B038C"/>
    <w:pPr>
      <w:widowControl w:val="0"/>
      <w:bidi/>
      <w:spacing w:after="0" w:line="240" w:lineRule="auto"/>
      <w:contextualSpacing/>
    </w:pPr>
    <w:rPr>
      <w:rFonts w:ascii="David" w:hAnsi="David" w:eastAsiaTheme="minorHAnsi" w:cs="David"/>
    </w:rPr>
  </w:style>
  <w:style w:type="paragraph" w:customStyle="1" w:styleId="4AAB8FC720D945559E264138B16C668452">
    <w:name w:val="4AAB8FC720D945559E264138B16C668452"/>
    <w:rsid w:val="005B038C"/>
    <w:pPr>
      <w:widowControl w:val="0"/>
      <w:bidi/>
      <w:spacing w:after="0" w:line="240" w:lineRule="auto"/>
      <w:contextualSpacing/>
    </w:pPr>
    <w:rPr>
      <w:rFonts w:ascii="David" w:hAnsi="David" w:eastAsiaTheme="minorHAnsi" w:cs="David"/>
    </w:rPr>
  </w:style>
  <w:style w:type="paragraph" w:customStyle="1" w:styleId="9C2C4F96BC1C4CF59112BE48AD986B6652">
    <w:name w:val="9C2C4F96BC1C4CF59112BE48AD986B6652"/>
    <w:rsid w:val="005B038C"/>
    <w:pPr>
      <w:widowControl w:val="0"/>
      <w:bidi/>
      <w:spacing w:after="0" w:line="240" w:lineRule="auto"/>
      <w:contextualSpacing/>
    </w:pPr>
    <w:rPr>
      <w:rFonts w:ascii="David" w:hAnsi="David" w:eastAsiaTheme="minorHAnsi" w:cs="David"/>
    </w:rPr>
  </w:style>
  <w:style w:type="paragraph" w:customStyle="1" w:styleId="19306773DF2C415DB55A2652190235C77">
    <w:name w:val="19306773DF2C415DB55A2652190235C77"/>
    <w:rsid w:val="005B038C"/>
    <w:pPr>
      <w:widowControl w:val="0"/>
      <w:bidi/>
      <w:spacing w:after="0" w:line="240" w:lineRule="auto"/>
      <w:contextualSpacing/>
    </w:pPr>
    <w:rPr>
      <w:rFonts w:ascii="David" w:hAnsi="David" w:eastAsiaTheme="minorHAnsi" w:cs="David"/>
    </w:rPr>
  </w:style>
  <w:style w:type="paragraph" w:customStyle="1" w:styleId="8DFD53F16ADB49A392ED0B98E00B9CC87">
    <w:name w:val="8DFD53F16ADB49A392ED0B98E00B9CC87"/>
    <w:rsid w:val="005B038C"/>
    <w:pPr>
      <w:widowControl w:val="0"/>
      <w:bidi/>
      <w:spacing w:after="0" w:line="240" w:lineRule="auto"/>
      <w:contextualSpacing/>
    </w:pPr>
    <w:rPr>
      <w:rFonts w:ascii="David" w:hAnsi="David" w:eastAsiaTheme="minorHAnsi" w:cs="David"/>
    </w:rPr>
  </w:style>
  <w:style w:type="paragraph" w:customStyle="1" w:styleId="EF6D86859D6947CF87631B2C641DF8757">
    <w:name w:val="EF6D86859D6947CF87631B2C641DF8757"/>
    <w:rsid w:val="005B038C"/>
    <w:pPr>
      <w:widowControl w:val="0"/>
      <w:bidi/>
      <w:spacing w:after="0" w:line="240" w:lineRule="auto"/>
      <w:contextualSpacing/>
    </w:pPr>
    <w:rPr>
      <w:rFonts w:ascii="David" w:hAnsi="David" w:eastAsiaTheme="minorHAnsi" w:cs="David"/>
    </w:rPr>
  </w:style>
  <w:style w:type="paragraph" w:customStyle="1" w:styleId="FA1A040189C24B55BBADD82D091322627">
    <w:name w:val="FA1A040189C24B55BBADD82D091322627"/>
    <w:rsid w:val="005B038C"/>
    <w:pPr>
      <w:widowControl w:val="0"/>
      <w:bidi/>
      <w:spacing w:after="0" w:line="240" w:lineRule="auto"/>
      <w:contextualSpacing/>
    </w:pPr>
    <w:rPr>
      <w:rFonts w:ascii="David" w:hAnsi="David" w:eastAsiaTheme="minorHAnsi" w:cs="David"/>
    </w:rPr>
  </w:style>
  <w:style w:type="paragraph" w:customStyle="1" w:styleId="64422A0615EA4FC88BB44D74A21C90F852">
    <w:name w:val="64422A0615EA4FC88BB44D74A21C90F852"/>
    <w:rsid w:val="005B038C"/>
    <w:pPr>
      <w:widowControl w:val="0"/>
      <w:bidi/>
      <w:spacing w:after="0" w:line="240" w:lineRule="auto"/>
      <w:contextualSpacing/>
    </w:pPr>
    <w:rPr>
      <w:rFonts w:ascii="David" w:hAnsi="David" w:eastAsiaTheme="minorHAnsi" w:cs="David"/>
    </w:rPr>
  </w:style>
  <w:style w:type="paragraph" w:customStyle="1" w:styleId="43C41DF29BD74982B6C5F54A69B34B1C4">
    <w:name w:val="43C41DF29BD74982B6C5F54A69B34B1C4"/>
    <w:rsid w:val="005B038C"/>
    <w:pPr>
      <w:widowControl w:val="0"/>
      <w:bidi/>
      <w:spacing w:after="0" w:line="240" w:lineRule="auto"/>
      <w:contextualSpacing/>
    </w:pPr>
    <w:rPr>
      <w:rFonts w:ascii="David" w:hAnsi="David" w:eastAsiaTheme="minorHAnsi" w:cs="David"/>
    </w:rPr>
  </w:style>
  <w:style w:type="paragraph" w:customStyle="1" w:styleId="2DECA99A40734AFA85457E64305372744">
    <w:name w:val="2DECA99A40734AFA85457E64305372744"/>
    <w:rsid w:val="005B038C"/>
    <w:pPr>
      <w:widowControl w:val="0"/>
      <w:bidi/>
      <w:spacing w:after="0" w:line="240" w:lineRule="auto"/>
      <w:contextualSpacing/>
    </w:pPr>
    <w:rPr>
      <w:rFonts w:ascii="David" w:hAnsi="David" w:eastAsiaTheme="minorHAnsi" w:cs="David"/>
    </w:rPr>
  </w:style>
  <w:style w:type="paragraph" w:customStyle="1" w:styleId="2086772EB3A4405A8E0C104EF720AF924">
    <w:name w:val="2086772EB3A4405A8E0C104EF720AF924"/>
    <w:rsid w:val="005B038C"/>
    <w:pPr>
      <w:widowControl w:val="0"/>
      <w:bidi/>
      <w:spacing w:after="0" w:line="240" w:lineRule="auto"/>
      <w:contextualSpacing/>
    </w:pPr>
    <w:rPr>
      <w:rFonts w:ascii="David" w:hAnsi="David" w:eastAsiaTheme="minorHAnsi" w:cs="David"/>
    </w:rPr>
  </w:style>
  <w:style w:type="paragraph" w:customStyle="1" w:styleId="187654C5678C4E9284EF04C1F8358B3052">
    <w:name w:val="187654C5678C4E9284EF04C1F8358B3052"/>
    <w:rsid w:val="005B038C"/>
    <w:pPr>
      <w:widowControl w:val="0"/>
      <w:bidi/>
      <w:spacing w:after="0" w:line="240" w:lineRule="auto"/>
      <w:contextualSpacing/>
    </w:pPr>
    <w:rPr>
      <w:rFonts w:ascii="David" w:hAnsi="David" w:eastAsiaTheme="minorHAnsi" w:cs="David"/>
    </w:rPr>
  </w:style>
  <w:style w:type="paragraph" w:customStyle="1" w:styleId="FFE6786B240642859FFEE9E48B30C1ED63">
    <w:name w:val="FFE6786B240642859FFEE9E48B30C1ED63"/>
    <w:rsid w:val="005B038C"/>
    <w:pPr>
      <w:widowControl w:val="0"/>
      <w:bidi/>
      <w:spacing w:after="0" w:line="240" w:lineRule="auto"/>
      <w:contextualSpacing/>
    </w:pPr>
    <w:rPr>
      <w:rFonts w:ascii="David" w:hAnsi="David" w:eastAsiaTheme="minorHAnsi" w:cs="David"/>
    </w:rPr>
  </w:style>
  <w:style w:type="paragraph" w:customStyle="1" w:styleId="8D5281FB9F9F4DCC9824D1030548168963">
    <w:name w:val="8D5281FB9F9F4DCC9824D1030548168963"/>
    <w:rsid w:val="005B038C"/>
    <w:pPr>
      <w:widowControl w:val="0"/>
      <w:bidi/>
      <w:spacing w:after="0" w:line="240" w:lineRule="auto"/>
      <w:contextualSpacing/>
    </w:pPr>
    <w:rPr>
      <w:rFonts w:ascii="David" w:hAnsi="David" w:eastAsiaTheme="minorHAnsi" w:cs="David"/>
    </w:rPr>
  </w:style>
  <w:style w:type="paragraph" w:customStyle="1" w:styleId="21E3E388D71D4EBD96D09A0AB4C9F04252">
    <w:name w:val="21E3E388D71D4EBD96D09A0AB4C9F04252"/>
    <w:rsid w:val="005B038C"/>
    <w:pPr>
      <w:widowControl w:val="0"/>
      <w:bidi/>
      <w:spacing w:after="0" w:line="240" w:lineRule="auto"/>
      <w:contextualSpacing/>
    </w:pPr>
    <w:rPr>
      <w:rFonts w:ascii="David" w:hAnsi="David" w:eastAsiaTheme="minorHAnsi" w:cs="David"/>
    </w:rPr>
  </w:style>
  <w:style w:type="paragraph" w:customStyle="1" w:styleId="F2366DFD65654BE68829CB6E360F253952">
    <w:name w:val="F2366DFD65654BE68829CB6E360F253952"/>
    <w:rsid w:val="005B038C"/>
    <w:pPr>
      <w:widowControl w:val="0"/>
      <w:bidi/>
      <w:spacing w:after="0" w:line="240" w:lineRule="auto"/>
      <w:contextualSpacing/>
    </w:pPr>
    <w:rPr>
      <w:rFonts w:ascii="David" w:hAnsi="David" w:eastAsiaTheme="minorHAnsi" w:cs="David"/>
    </w:rPr>
  </w:style>
  <w:style w:type="paragraph" w:customStyle="1" w:styleId="B877DAA0AB164A6082524E670E839D6A52">
    <w:name w:val="B877DAA0AB164A6082524E670E839D6A52"/>
    <w:rsid w:val="005B038C"/>
    <w:pPr>
      <w:widowControl w:val="0"/>
      <w:bidi/>
      <w:spacing w:after="0" w:line="240" w:lineRule="auto"/>
      <w:contextualSpacing/>
    </w:pPr>
    <w:rPr>
      <w:rFonts w:ascii="David" w:hAnsi="David" w:eastAsiaTheme="minorHAnsi" w:cs="David"/>
    </w:rPr>
  </w:style>
  <w:style w:type="paragraph" w:customStyle="1" w:styleId="7A4EC2C7B07F4F1DA9CCB2CAD1FF0C4F52">
    <w:name w:val="7A4EC2C7B07F4F1DA9CCB2CAD1FF0C4F52"/>
    <w:rsid w:val="005B038C"/>
    <w:pPr>
      <w:widowControl w:val="0"/>
      <w:bidi/>
      <w:spacing w:after="0" w:line="240" w:lineRule="auto"/>
      <w:contextualSpacing/>
    </w:pPr>
    <w:rPr>
      <w:rFonts w:ascii="David" w:hAnsi="David" w:eastAsiaTheme="minorHAnsi" w:cs="David"/>
    </w:rPr>
  </w:style>
  <w:style w:type="paragraph" w:customStyle="1" w:styleId="BE87847EA76641C2B91AA1A84576BF2F52">
    <w:name w:val="BE87847EA76641C2B91AA1A84576BF2F52"/>
    <w:rsid w:val="005B038C"/>
    <w:pPr>
      <w:widowControl w:val="0"/>
      <w:bidi/>
      <w:spacing w:after="0" w:line="240" w:lineRule="auto"/>
      <w:contextualSpacing/>
    </w:pPr>
    <w:rPr>
      <w:rFonts w:ascii="David" w:hAnsi="David" w:eastAsiaTheme="minorHAnsi" w:cs="David"/>
    </w:rPr>
  </w:style>
  <w:style w:type="paragraph" w:customStyle="1" w:styleId="8F2087BAD38E4131AAED69FA1F718A8052">
    <w:name w:val="8F2087BAD38E4131AAED69FA1F718A8052"/>
    <w:rsid w:val="005B038C"/>
    <w:pPr>
      <w:widowControl w:val="0"/>
      <w:bidi/>
      <w:spacing w:after="0" w:line="240" w:lineRule="auto"/>
      <w:contextualSpacing/>
    </w:pPr>
    <w:rPr>
      <w:rFonts w:ascii="David" w:hAnsi="David" w:eastAsiaTheme="minorHAnsi" w:cs="David"/>
    </w:rPr>
  </w:style>
  <w:style w:type="paragraph" w:customStyle="1" w:styleId="1FCA729BD6AE4DCEB35FAB2B1EC93C2D52">
    <w:name w:val="1FCA729BD6AE4DCEB35FAB2B1EC93C2D52"/>
    <w:rsid w:val="005B038C"/>
    <w:pPr>
      <w:widowControl w:val="0"/>
      <w:bidi/>
      <w:spacing w:after="0" w:line="240" w:lineRule="auto"/>
      <w:contextualSpacing/>
    </w:pPr>
    <w:rPr>
      <w:rFonts w:ascii="David" w:hAnsi="David" w:eastAsiaTheme="minorHAnsi" w:cs="David"/>
    </w:rPr>
  </w:style>
  <w:style w:type="paragraph" w:customStyle="1" w:styleId="A6FDF7949C1C46FBA3CC746E3D5B4F3452">
    <w:name w:val="A6FDF7949C1C46FBA3CC746E3D5B4F3452"/>
    <w:rsid w:val="005B038C"/>
    <w:pPr>
      <w:widowControl w:val="0"/>
      <w:bidi/>
      <w:spacing w:after="0" w:line="240" w:lineRule="auto"/>
      <w:contextualSpacing/>
    </w:pPr>
    <w:rPr>
      <w:rFonts w:ascii="David" w:hAnsi="David" w:eastAsiaTheme="minorHAnsi" w:cs="David"/>
    </w:rPr>
  </w:style>
  <w:style w:type="paragraph" w:customStyle="1" w:styleId="2DD60CF7D13F4CBEB386117BB578B04F52">
    <w:name w:val="2DD60CF7D13F4CBEB386117BB578B04F52"/>
    <w:rsid w:val="005B038C"/>
    <w:pPr>
      <w:widowControl w:val="0"/>
      <w:bidi/>
      <w:spacing w:after="0" w:line="240" w:lineRule="auto"/>
      <w:contextualSpacing/>
    </w:pPr>
    <w:rPr>
      <w:rFonts w:ascii="David" w:hAnsi="David" w:eastAsiaTheme="minorHAnsi" w:cs="David"/>
    </w:rPr>
  </w:style>
  <w:style w:type="paragraph" w:customStyle="1" w:styleId="F9656A43DDCA4CD8B058B5BE8000453252">
    <w:name w:val="F9656A43DDCA4CD8B058B5BE8000453252"/>
    <w:rsid w:val="005B038C"/>
    <w:pPr>
      <w:widowControl w:val="0"/>
      <w:bidi/>
      <w:spacing w:after="0" w:line="240" w:lineRule="auto"/>
      <w:contextualSpacing/>
    </w:pPr>
    <w:rPr>
      <w:rFonts w:ascii="David" w:hAnsi="David" w:eastAsiaTheme="minorHAnsi" w:cs="David"/>
    </w:rPr>
  </w:style>
  <w:style w:type="paragraph" w:customStyle="1" w:styleId="1770F6735F0D46DE83051FA3C9BC77D352">
    <w:name w:val="1770F6735F0D46DE83051FA3C9BC77D352"/>
    <w:rsid w:val="005B038C"/>
    <w:pPr>
      <w:widowControl w:val="0"/>
      <w:bidi/>
      <w:spacing w:after="0" w:line="240" w:lineRule="auto"/>
      <w:contextualSpacing/>
    </w:pPr>
    <w:rPr>
      <w:rFonts w:ascii="David" w:hAnsi="David" w:eastAsiaTheme="minorHAnsi" w:cs="David"/>
    </w:rPr>
  </w:style>
  <w:style w:type="paragraph" w:customStyle="1" w:styleId="7A958648545D432B8E0B7A4FBE246B9752">
    <w:name w:val="7A958648545D432B8E0B7A4FBE246B9752"/>
    <w:rsid w:val="005B038C"/>
    <w:pPr>
      <w:widowControl w:val="0"/>
      <w:bidi/>
      <w:spacing w:after="0" w:line="240" w:lineRule="auto"/>
      <w:contextualSpacing/>
    </w:pPr>
    <w:rPr>
      <w:rFonts w:ascii="David" w:hAnsi="David" w:eastAsiaTheme="minorHAnsi" w:cs="David"/>
    </w:rPr>
  </w:style>
  <w:style w:type="paragraph" w:customStyle="1" w:styleId="0BF4DE0EA542441999731546BE7214C652">
    <w:name w:val="0BF4DE0EA542441999731546BE7214C652"/>
    <w:rsid w:val="005B038C"/>
    <w:pPr>
      <w:widowControl w:val="0"/>
      <w:bidi/>
      <w:spacing w:after="0" w:line="240" w:lineRule="auto"/>
      <w:contextualSpacing/>
    </w:pPr>
    <w:rPr>
      <w:rFonts w:ascii="David" w:hAnsi="David" w:eastAsiaTheme="minorHAnsi" w:cs="David"/>
    </w:rPr>
  </w:style>
  <w:style w:type="paragraph" w:customStyle="1" w:styleId="30FBA0BF2FC64C029802B833B3D36C4252">
    <w:name w:val="30FBA0BF2FC64C029802B833B3D36C4252"/>
    <w:rsid w:val="005B038C"/>
    <w:pPr>
      <w:widowControl w:val="0"/>
      <w:bidi/>
      <w:spacing w:after="0" w:line="240" w:lineRule="auto"/>
      <w:contextualSpacing/>
    </w:pPr>
    <w:rPr>
      <w:rFonts w:ascii="David" w:hAnsi="David" w:eastAsiaTheme="minorHAnsi" w:cs="David"/>
    </w:rPr>
  </w:style>
  <w:style w:type="paragraph" w:customStyle="1" w:styleId="5CAC471A32EA45838D55FB54EFE1453552">
    <w:name w:val="5CAC471A32EA45838D55FB54EFE1453552"/>
    <w:rsid w:val="005B038C"/>
    <w:pPr>
      <w:widowControl w:val="0"/>
      <w:bidi/>
      <w:spacing w:after="0" w:line="240" w:lineRule="auto"/>
      <w:contextualSpacing/>
    </w:pPr>
    <w:rPr>
      <w:rFonts w:ascii="David" w:hAnsi="David" w:eastAsiaTheme="minorHAnsi" w:cs="David"/>
    </w:rPr>
  </w:style>
  <w:style w:type="paragraph" w:customStyle="1" w:styleId="C654275B11A94367964B66EAEE3A071152">
    <w:name w:val="C654275B11A94367964B66EAEE3A071152"/>
    <w:rsid w:val="005B038C"/>
    <w:pPr>
      <w:widowControl w:val="0"/>
      <w:bidi/>
      <w:spacing w:after="0" w:line="240" w:lineRule="auto"/>
      <w:contextualSpacing/>
    </w:pPr>
    <w:rPr>
      <w:rFonts w:ascii="David" w:hAnsi="David" w:eastAsiaTheme="minorHAnsi" w:cs="David"/>
    </w:rPr>
  </w:style>
  <w:style w:type="paragraph" w:customStyle="1" w:styleId="EAA7A056F4E7463A8C949125B8D8705F52">
    <w:name w:val="EAA7A056F4E7463A8C949125B8D8705F52"/>
    <w:rsid w:val="005B038C"/>
    <w:pPr>
      <w:widowControl w:val="0"/>
      <w:bidi/>
      <w:spacing w:after="0" w:line="240" w:lineRule="auto"/>
      <w:contextualSpacing/>
    </w:pPr>
    <w:rPr>
      <w:rFonts w:ascii="David" w:hAnsi="David" w:eastAsiaTheme="minorHAnsi" w:cs="David"/>
    </w:rPr>
  </w:style>
  <w:style w:type="paragraph" w:customStyle="1" w:styleId="13678937E2184517A07069B48455DCDE52">
    <w:name w:val="13678937E2184517A07069B48455DCDE52"/>
    <w:rsid w:val="005B038C"/>
    <w:pPr>
      <w:widowControl w:val="0"/>
      <w:bidi/>
      <w:spacing w:after="0" w:line="240" w:lineRule="auto"/>
      <w:contextualSpacing/>
    </w:pPr>
    <w:rPr>
      <w:rFonts w:ascii="David" w:hAnsi="David" w:eastAsiaTheme="minorHAnsi" w:cs="David"/>
    </w:rPr>
  </w:style>
  <w:style w:type="paragraph" w:customStyle="1" w:styleId="BA5838217E8A45EAADFCB9C8CE93237752">
    <w:name w:val="BA5838217E8A45EAADFCB9C8CE93237752"/>
    <w:rsid w:val="005B038C"/>
    <w:pPr>
      <w:widowControl w:val="0"/>
      <w:bidi/>
      <w:spacing w:after="0" w:line="240" w:lineRule="auto"/>
      <w:contextualSpacing/>
    </w:pPr>
    <w:rPr>
      <w:rFonts w:ascii="David" w:hAnsi="David" w:eastAsiaTheme="minorHAnsi" w:cs="David"/>
    </w:rPr>
  </w:style>
  <w:style w:type="paragraph" w:customStyle="1" w:styleId="DC4CB56492D940C8ADC88784967C5ED952">
    <w:name w:val="DC4CB56492D940C8ADC88784967C5ED952"/>
    <w:rsid w:val="005B038C"/>
    <w:pPr>
      <w:widowControl w:val="0"/>
      <w:bidi/>
      <w:spacing w:after="0" w:line="240" w:lineRule="auto"/>
      <w:contextualSpacing/>
    </w:pPr>
    <w:rPr>
      <w:rFonts w:ascii="David" w:hAnsi="David" w:eastAsiaTheme="minorHAnsi" w:cs="David"/>
    </w:rPr>
  </w:style>
  <w:style w:type="paragraph" w:customStyle="1" w:styleId="1AB4ED6403F94B0CA5AFA3F9AC10B48652">
    <w:name w:val="1AB4ED6403F94B0CA5AFA3F9AC10B48652"/>
    <w:rsid w:val="005B038C"/>
    <w:pPr>
      <w:widowControl w:val="0"/>
      <w:bidi/>
      <w:spacing w:after="0" w:line="240" w:lineRule="auto"/>
      <w:contextualSpacing/>
    </w:pPr>
    <w:rPr>
      <w:rFonts w:ascii="David" w:hAnsi="David" w:eastAsiaTheme="minorHAnsi" w:cs="David"/>
    </w:rPr>
  </w:style>
  <w:style w:type="paragraph" w:customStyle="1" w:styleId="17957F11A53040BF8FE506169B0834A852">
    <w:name w:val="17957F11A53040BF8FE506169B0834A852"/>
    <w:rsid w:val="005B038C"/>
    <w:pPr>
      <w:widowControl w:val="0"/>
      <w:bidi/>
      <w:spacing w:after="0" w:line="240" w:lineRule="auto"/>
      <w:contextualSpacing/>
    </w:pPr>
    <w:rPr>
      <w:rFonts w:ascii="David" w:hAnsi="David" w:eastAsiaTheme="minorHAnsi" w:cs="David"/>
    </w:rPr>
  </w:style>
  <w:style w:type="paragraph" w:customStyle="1" w:styleId="8B3D4A4957564A1AB4137563BBF43AC052">
    <w:name w:val="8B3D4A4957564A1AB4137563BBF43AC052"/>
    <w:rsid w:val="005B038C"/>
    <w:pPr>
      <w:widowControl w:val="0"/>
      <w:bidi/>
      <w:spacing w:after="0" w:line="240" w:lineRule="auto"/>
      <w:contextualSpacing/>
    </w:pPr>
    <w:rPr>
      <w:rFonts w:ascii="David" w:hAnsi="David" w:eastAsiaTheme="minorHAnsi" w:cs="David"/>
    </w:rPr>
  </w:style>
  <w:style w:type="paragraph" w:customStyle="1" w:styleId="99076956D94E49EA9C7BCEBBF28B1BA352">
    <w:name w:val="99076956D94E49EA9C7BCEBBF28B1BA352"/>
    <w:rsid w:val="005B038C"/>
    <w:pPr>
      <w:widowControl w:val="0"/>
      <w:bidi/>
      <w:spacing w:after="0" w:line="240" w:lineRule="auto"/>
      <w:contextualSpacing/>
    </w:pPr>
    <w:rPr>
      <w:rFonts w:ascii="David" w:hAnsi="David" w:eastAsiaTheme="minorHAnsi" w:cs="David"/>
    </w:rPr>
  </w:style>
  <w:style w:type="paragraph" w:customStyle="1" w:styleId="08CED42B37B94363BCBA54A95CF54A1C53">
    <w:name w:val="08CED42B37B94363BCBA54A95CF54A1C53"/>
    <w:rsid w:val="005B038C"/>
    <w:pPr>
      <w:widowControl w:val="0"/>
      <w:bidi/>
      <w:spacing w:after="0" w:line="240" w:lineRule="auto"/>
      <w:contextualSpacing/>
    </w:pPr>
    <w:rPr>
      <w:rFonts w:ascii="David" w:hAnsi="David" w:eastAsiaTheme="minorHAnsi" w:cs="David"/>
    </w:rPr>
  </w:style>
  <w:style w:type="paragraph" w:customStyle="1" w:styleId="13C2DC8D429A4D47990A2ECCFFA76BD835">
    <w:name w:val="13C2DC8D429A4D47990A2ECCFFA76BD835"/>
    <w:rsid w:val="005B038C"/>
    <w:pPr>
      <w:widowControl w:val="0"/>
      <w:bidi/>
      <w:spacing w:after="0" w:line="240" w:lineRule="auto"/>
      <w:contextualSpacing/>
    </w:pPr>
    <w:rPr>
      <w:rFonts w:ascii="David" w:hAnsi="David" w:eastAsiaTheme="minorHAnsi" w:cs="David"/>
    </w:rPr>
  </w:style>
  <w:style w:type="paragraph" w:customStyle="1" w:styleId="6DC284AA3A2C47289738CAF9A6C0696150">
    <w:name w:val="6DC284AA3A2C47289738CAF9A6C0696150"/>
    <w:rsid w:val="005B038C"/>
    <w:pPr>
      <w:widowControl w:val="0"/>
      <w:bidi/>
      <w:spacing w:after="0" w:line="240" w:lineRule="auto"/>
      <w:contextualSpacing/>
    </w:pPr>
    <w:rPr>
      <w:rFonts w:ascii="David" w:hAnsi="David" w:eastAsiaTheme="minorHAnsi" w:cs="David"/>
    </w:rPr>
  </w:style>
  <w:style w:type="paragraph" w:customStyle="1" w:styleId="4A5595FDEA3842E69A3D8A4DB4F55757">
    <w:name w:val="4A5595FDEA3842E69A3D8A4DB4F55757"/>
    <w:rsid w:val="005B038C"/>
    <w:pPr>
      <w:bidi/>
    </w:pPr>
  </w:style>
  <w:style w:type="paragraph" w:customStyle="1" w:styleId="D26E1B4B2F2A44DCB1A1522C37B04E20">
    <w:name w:val="D26E1B4B2F2A44DCB1A1522C37B04E20"/>
    <w:rsid w:val="005B038C"/>
    <w:pPr>
      <w:bidi/>
    </w:pPr>
  </w:style>
  <w:style w:type="paragraph" w:customStyle="1" w:styleId="698DE543419D4B6687ACA4EE55E2069B">
    <w:name w:val="698DE543419D4B6687ACA4EE55E2069B"/>
    <w:rsid w:val="005B038C"/>
    <w:pPr>
      <w:bidi/>
    </w:pPr>
  </w:style>
  <w:style w:type="paragraph" w:customStyle="1" w:styleId="13966AC896794820A761FD10FB0F5AF9">
    <w:name w:val="13966AC896794820A761FD10FB0F5AF9"/>
    <w:rsid w:val="005B038C"/>
    <w:pPr>
      <w:bidi/>
    </w:pPr>
  </w:style>
  <w:style w:type="paragraph" w:customStyle="1" w:styleId="F60A836B42DB4577BAE32FCEAB02C6D2">
    <w:name w:val="F60A836B42DB4577BAE32FCEAB02C6D2"/>
    <w:rsid w:val="005B038C"/>
    <w:pPr>
      <w:bidi/>
    </w:pPr>
  </w:style>
  <w:style w:type="paragraph" w:customStyle="1" w:styleId="45C5FFFA283841FBB81F1B6300F1D289">
    <w:name w:val="45C5FFFA283841FBB81F1B6300F1D289"/>
    <w:rsid w:val="005B038C"/>
    <w:pPr>
      <w:bidi/>
    </w:pPr>
  </w:style>
  <w:style w:type="paragraph" w:customStyle="1" w:styleId="398BFAC84711447A823996B1BAD4A3EE">
    <w:name w:val="398BFAC84711447A823996B1BAD4A3EE"/>
    <w:rsid w:val="005B038C"/>
    <w:pPr>
      <w:bidi/>
    </w:pPr>
  </w:style>
  <w:style w:type="paragraph" w:customStyle="1" w:styleId="6225F14119904C119039519ACEA8D474">
    <w:name w:val="6225F14119904C119039519ACEA8D474"/>
    <w:rsid w:val="005B038C"/>
    <w:pPr>
      <w:bidi/>
    </w:pPr>
  </w:style>
  <w:style w:type="paragraph" w:customStyle="1" w:styleId="3244734C96FA4D29A3B79C5CF47E0C7253">
    <w:name w:val="3244734C96FA4D29A3B79C5CF47E0C7253"/>
    <w:rsid w:val="005B038C"/>
    <w:pPr>
      <w:widowControl w:val="0"/>
      <w:bidi/>
      <w:spacing w:after="0" w:line="240" w:lineRule="auto"/>
      <w:contextualSpacing/>
    </w:pPr>
    <w:rPr>
      <w:rFonts w:ascii="David" w:hAnsi="David" w:eastAsiaTheme="minorHAnsi" w:cs="David"/>
    </w:rPr>
  </w:style>
  <w:style w:type="paragraph" w:customStyle="1" w:styleId="2DC76EF60FF8420FBE509A490691A3CB53">
    <w:name w:val="2DC76EF60FF8420FBE509A490691A3CB53"/>
    <w:rsid w:val="005B038C"/>
    <w:pPr>
      <w:widowControl w:val="0"/>
      <w:bidi/>
      <w:spacing w:after="0" w:line="240" w:lineRule="auto"/>
      <w:contextualSpacing/>
    </w:pPr>
    <w:rPr>
      <w:rFonts w:ascii="David" w:hAnsi="David" w:eastAsiaTheme="minorHAnsi" w:cs="David"/>
    </w:rPr>
  </w:style>
  <w:style w:type="paragraph" w:customStyle="1" w:styleId="130FD45CC3E54DBAB0EC22713CF6844A53">
    <w:name w:val="130FD45CC3E54DBAB0EC22713CF6844A53"/>
    <w:rsid w:val="005B038C"/>
    <w:pPr>
      <w:widowControl w:val="0"/>
      <w:bidi/>
      <w:spacing w:after="0" w:line="240" w:lineRule="auto"/>
      <w:contextualSpacing/>
    </w:pPr>
    <w:rPr>
      <w:rFonts w:ascii="David" w:hAnsi="David" w:eastAsiaTheme="minorHAnsi" w:cs="David"/>
    </w:rPr>
  </w:style>
  <w:style w:type="paragraph" w:customStyle="1" w:styleId="9CABE346175F4945B9D1A1ADDA40C89C55">
    <w:name w:val="9CABE346175F4945B9D1A1ADDA40C89C55"/>
    <w:rsid w:val="005B038C"/>
    <w:pPr>
      <w:widowControl w:val="0"/>
      <w:bidi/>
      <w:spacing w:after="0" w:line="240" w:lineRule="auto"/>
      <w:contextualSpacing/>
    </w:pPr>
    <w:rPr>
      <w:rFonts w:ascii="David" w:hAnsi="David" w:eastAsiaTheme="minorHAnsi" w:cs="David"/>
    </w:rPr>
  </w:style>
  <w:style w:type="paragraph" w:customStyle="1" w:styleId="A8D65BFDA96F4125B4921D5EB826A6AB53">
    <w:name w:val="A8D65BFDA96F4125B4921D5EB826A6AB53"/>
    <w:rsid w:val="005B038C"/>
    <w:pPr>
      <w:widowControl w:val="0"/>
      <w:bidi/>
      <w:spacing w:after="0" w:line="240" w:lineRule="auto"/>
      <w:contextualSpacing/>
    </w:pPr>
    <w:rPr>
      <w:rFonts w:ascii="David" w:hAnsi="David" w:eastAsiaTheme="minorHAnsi" w:cs="David"/>
    </w:rPr>
  </w:style>
  <w:style w:type="paragraph" w:customStyle="1" w:styleId="6F348166BFB648C3BF0031C8E8DD6DD653">
    <w:name w:val="6F348166BFB648C3BF0031C8E8DD6DD653"/>
    <w:rsid w:val="005B038C"/>
    <w:pPr>
      <w:widowControl w:val="0"/>
      <w:bidi/>
      <w:spacing w:after="0" w:line="240" w:lineRule="auto"/>
      <w:contextualSpacing/>
    </w:pPr>
    <w:rPr>
      <w:rFonts w:ascii="David" w:hAnsi="David" w:eastAsiaTheme="minorHAnsi" w:cs="David"/>
    </w:rPr>
  </w:style>
  <w:style w:type="paragraph" w:customStyle="1" w:styleId="8FA30D21E1EB4693A97483E99C9E543053">
    <w:name w:val="8FA30D21E1EB4693A97483E99C9E543053"/>
    <w:rsid w:val="005B038C"/>
    <w:pPr>
      <w:widowControl w:val="0"/>
      <w:bidi/>
      <w:spacing w:after="0" w:line="240" w:lineRule="auto"/>
      <w:contextualSpacing/>
    </w:pPr>
    <w:rPr>
      <w:rFonts w:ascii="David" w:hAnsi="David" w:eastAsiaTheme="minorHAnsi" w:cs="David"/>
    </w:rPr>
  </w:style>
  <w:style w:type="paragraph" w:customStyle="1" w:styleId="F8C8993A349A447DA459DCEF4122AA2832">
    <w:name w:val="F8C8993A349A447DA459DCEF4122AA2832"/>
    <w:rsid w:val="005B038C"/>
    <w:pPr>
      <w:widowControl w:val="0"/>
      <w:bidi/>
      <w:spacing w:after="0" w:line="240" w:lineRule="auto"/>
      <w:contextualSpacing/>
    </w:pPr>
    <w:rPr>
      <w:rFonts w:ascii="David" w:hAnsi="David" w:eastAsiaTheme="minorHAnsi" w:cs="David"/>
    </w:rPr>
  </w:style>
  <w:style w:type="paragraph" w:customStyle="1" w:styleId="82182A42BE164634B7EE72273ABED4CA53">
    <w:name w:val="82182A42BE164634B7EE72273ABED4CA53"/>
    <w:rsid w:val="005B038C"/>
    <w:pPr>
      <w:widowControl w:val="0"/>
      <w:bidi/>
      <w:spacing w:after="0" w:line="240" w:lineRule="auto"/>
      <w:contextualSpacing/>
    </w:pPr>
    <w:rPr>
      <w:rFonts w:ascii="David" w:hAnsi="David" w:eastAsiaTheme="minorHAnsi" w:cs="David"/>
    </w:rPr>
  </w:style>
  <w:style w:type="paragraph" w:customStyle="1" w:styleId="9198943DAE8A451696541DCBEBEFB88F53">
    <w:name w:val="9198943DAE8A451696541DCBEBEFB88F53"/>
    <w:rsid w:val="005B038C"/>
    <w:pPr>
      <w:widowControl w:val="0"/>
      <w:bidi/>
      <w:spacing w:after="0" w:line="240" w:lineRule="auto"/>
      <w:contextualSpacing/>
    </w:pPr>
    <w:rPr>
      <w:rFonts w:ascii="David" w:hAnsi="David" w:eastAsiaTheme="minorHAnsi" w:cs="David"/>
    </w:rPr>
  </w:style>
  <w:style w:type="paragraph" w:customStyle="1" w:styleId="036C4C05DE404AD59F63A5F082A66A2253">
    <w:name w:val="036C4C05DE404AD59F63A5F082A66A2253"/>
    <w:rsid w:val="005B038C"/>
    <w:pPr>
      <w:widowControl w:val="0"/>
      <w:bidi/>
      <w:spacing w:after="0" w:line="240" w:lineRule="auto"/>
      <w:contextualSpacing/>
    </w:pPr>
    <w:rPr>
      <w:rFonts w:ascii="David" w:hAnsi="David" w:eastAsiaTheme="minorHAnsi" w:cs="David"/>
    </w:rPr>
  </w:style>
  <w:style w:type="paragraph" w:customStyle="1" w:styleId="4AAB8FC720D945559E264138B16C668453">
    <w:name w:val="4AAB8FC720D945559E264138B16C668453"/>
    <w:rsid w:val="005B038C"/>
    <w:pPr>
      <w:widowControl w:val="0"/>
      <w:bidi/>
      <w:spacing w:after="0" w:line="240" w:lineRule="auto"/>
      <w:contextualSpacing/>
    </w:pPr>
    <w:rPr>
      <w:rFonts w:ascii="David" w:hAnsi="David" w:eastAsiaTheme="minorHAnsi" w:cs="David"/>
    </w:rPr>
  </w:style>
  <w:style w:type="paragraph" w:customStyle="1" w:styleId="9C2C4F96BC1C4CF59112BE48AD986B6653">
    <w:name w:val="9C2C4F96BC1C4CF59112BE48AD986B6653"/>
    <w:rsid w:val="005B038C"/>
    <w:pPr>
      <w:widowControl w:val="0"/>
      <w:bidi/>
      <w:spacing w:after="0" w:line="240" w:lineRule="auto"/>
      <w:contextualSpacing/>
    </w:pPr>
    <w:rPr>
      <w:rFonts w:ascii="David" w:hAnsi="David" w:eastAsiaTheme="minorHAnsi" w:cs="David"/>
    </w:rPr>
  </w:style>
  <w:style w:type="paragraph" w:customStyle="1" w:styleId="19306773DF2C415DB55A2652190235C78">
    <w:name w:val="19306773DF2C415DB55A2652190235C78"/>
    <w:rsid w:val="005B038C"/>
    <w:pPr>
      <w:widowControl w:val="0"/>
      <w:bidi/>
      <w:spacing w:after="0" w:line="240" w:lineRule="auto"/>
      <w:contextualSpacing/>
    </w:pPr>
    <w:rPr>
      <w:rFonts w:ascii="David" w:hAnsi="David" w:eastAsiaTheme="minorHAnsi" w:cs="David"/>
    </w:rPr>
  </w:style>
  <w:style w:type="paragraph" w:customStyle="1" w:styleId="8DFD53F16ADB49A392ED0B98E00B9CC88">
    <w:name w:val="8DFD53F16ADB49A392ED0B98E00B9CC88"/>
    <w:rsid w:val="005B038C"/>
    <w:pPr>
      <w:widowControl w:val="0"/>
      <w:bidi/>
      <w:spacing w:after="0" w:line="240" w:lineRule="auto"/>
      <w:contextualSpacing/>
    </w:pPr>
    <w:rPr>
      <w:rFonts w:ascii="David" w:hAnsi="David" w:eastAsiaTheme="minorHAnsi" w:cs="David"/>
    </w:rPr>
  </w:style>
  <w:style w:type="paragraph" w:customStyle="1" w:styleId="EF6D86859D6947CF87631B2C641DF8758">
    <w:name w:val="EF6D86859D6947CF87631B2C641DF8758"/>
    <w:rsid w:val="005B038C"/>
    <w:pPr>
      <w:widowControl w:val="0"/>
      <w:bidi/>
      <w:spacing w:after="0" w:line="240" w:lineRule="auto"/>
      <w:contextualSpacing/>
    </w:pPr>
    <w:rPr>
      <w:rFonts w:ascii="David" w:hAnsi="David" w:eastAsiaTheme="minorHAnsi" w:cs="David"/>
    </w:rPr>
  </w:style>
  <w:style w:type="paragraph" w:customStyle="1" w:styleId="FA1A040189C24B55BBADD82D091322628">
    <w:name w:val="FA1A040189C24B55BBADD82D091322628"/>
    <w:rsid w:val="005B038C"/>
    <w:pPr>
      <w:widowControl w:val="0"/>
      <w:bidi/>
      <w:spacing w:after="0" w:line="240" w:lineRule="auto"/>
      <w:contextualSpacing/>
    </w:pPr>
    <w:rPr>
      <w:rFonts w:ascii="David" w:hAnsi="David" w:eastAsiaTheme="minorHAnsi" w:cs="David"/>
    </w:rPr>
  </w:style>
  <w:style w:type="paragraph" w:customStyle="1" w:styleId="64422A0615EA4FC88BB44D74A21C90F853">
    <w:name w:val="64422A0615EA4FC88BB44D74A21C90F853"/>
    <w:rsid w:val="005B038C"/>
    <w:pPr>
      <w:widowControl w:val="0"/>
      <w:bidi/>
      <w:spacing w:after="0" w:line="240" w:lineRule="auto"/>
      <w:contextualSpacing/>
    </w:pPr>
    <w:rPr>
      <w:rFonts w:ascii="David" w:hAnsi="David" w:eastAsiaTheme="minorHAnsi" w:cs="David"/>
    </w:rPr>
  </w:style>
  <w:style w:type="paragraph" w:customStyle="1" w:styleId="4A5595FDEA3842E69A3D8A4DB4F557571">
    <w:name w:val="4A5595FDEA3842E69A3D8A4DB4F557571"/>
    <w:rsid w:val="005B038C"/>
    <w:pPr>
      <w:widowControl w:val="0"/>
      <w:bidi/>
      <w:spacing w:after="0" w:line="240" w:lineRule="auto"/>
      <w:contextualSpacing/>
    </w:pPr>
    <w:rPr>
      <w:rFonts w:ascii="David" w:hAnsi="David" w:eastAsiaTheme="minorHAnsi" w:cs="David"/>
    </w:rPr>
  </w:style>
  <w:style w:type="paragraph" w:customStyle="1" w:styleId="D26E1B4B2F2A44DCB1A1522C37B04E201">
    <w:name w:val="D26E1B4B2F2A44DCB1A1522C37B04E201"/>
    <w:rsid w:val="005B038C"/>
    <w:pPr>
      <w:widowControl w:val="0"/>
      <w:bidi/>
      <w:spacing w:after="0" w:line="240" w:lineRule="auto"/>
      <w:contextualSpacing/>
    </w:pPr>
    <w:rPr>
      <w:rFonts w:ascii="David" w:hAnsi="David" w:eastAsiaTheme="minorHAnsi" w:cs="David"/>
    </w:rPr>
  </w:style>
  <w:style w:type="paragraph" w:customStyle="1" w:styleId="698DE543419D4B6687ACA4EE55E2069B1">
    <w:name w:val="698DE543419D4B6687ACA4EE55E2069B1"/>
    <w:rsid w:val="005B038C"/>
    <w:pPr>
      <w:widowControl w:val="0"/>
      <w:bidi/>
      <w:spacing w:after="0" w:line="240" w:lineRule="auto"/>
      <w:contextualSpacing/>
    </w:pPr>
    <w:rPr>
      <w:rFonts w:ascii="David" w:hAnsi="David" w:eastAsiaTheme="minorHAnsi" w:cs="David"/>
    </w:rPr>
  </w:style>
  <w:style w:type="paragraph" w:customStyle="1" w:styleId="187654C5678C4E9284EF04C1F8358B3053">
    <w:name w:val="187654C5678C4E9284EF04C1F8358B3053"/>
    <w:rsid w:val="005B038C"/>
    <w:pPr>
      <w:widowControl w:val="0"/>
      <w:bidi/>
      <w:spacing w:after="0" w:line="240" w:lineRule="auto"/>
      <w:contextualSpacing/>
    </w:pPr>
    <w:rPr>
      <w:rFonts w:ascii="David" w:hAnsi="David" w:eastAsiaTheme="minorHAnsi" w:cs="David"/>
    </w:rPr>
  </w:style>
  <w:style w:type="paragraph" w:customStyle="1" w:styleId="FFE6786B240642859FFEE9E48B30C1ED64">
    <w:name w:val="FFE6786B240642859FFEE9E48B30C1ED64"/>
    <w:rsid w:val="005B038C"/>
    <w:pPr>
      <w:widowControl w:val="0"/>
      <w:bidi/>
      <w:spacing w:after="0" w:line="240" w:lineRule="auto"/>
      <w:contextualSpacing/>
    </w:pPr>
    <w:rPr>
      <w:rFonts w:ascii="David" w:hAnsi="David" w:eastAsiaTheme="minorHAnsi" w:cs="David"/>
    </w:rPr>
  </w:style>
  <w:style w:type="paragraph" w:customStyle="1" w:styleId="8D5281FB9F9F4DCC9824D1030548168964">
    <w:name w:val="8D5281FB9F9F4DCC9824D1030548168964"/>
    <w:rsid w:val="005B038C"/>
    <w:pPr>
      <w:widowControl w:val="0"/>
      <w:bidi/>
      <w:spacing w:after="0" w:line="240" w:lineRule="auto"/>
      <w:contextualSpacing/>
    </w:pPr>
    <w:rPr>
      <w:rFonts w:ascii="David" w:hAnsi="David" w:eastAsiaTheme="minorHAnsi" w:cs="David"/>
    </w:rPr>
  </w:style>
  <w:style w:type="paragraph" w:customStyle="1" w:styleId="21E3E388D71D4EBD96D09A0AB4C9F04253">
    <w:name w:val="21E3E388D71D4EBD96D09A0AB4C9F04253"/>
    <w:rsid w:val="005B038C"/>
    <w:pPr>
      <w:widowControl w:val="0"/>
      <w:bidi/>
      <w:spacing w:after="0" w:line="240" w:lineRule="auto"/>
      <w:contextualSpacing/>
    </w:pPr>
    <w:rPr>
      <w:rFonts w:ascii="David" w:hAnsi="David" w:eastAsiaTheme="minorHAnsi" w:cs="David"/>
    </w:rPr>
  </w:style>
  <w:style w:type="paragraph" w:customStyle="1" w:styleId="F2366DFD65654BE68829CB6E360F253953">
    <w:name w:val="F2366DFD65654BE68829CB6E360F253953"/>
    <w:rsid w:val="005B038C"/>
    <w:pPr>
      <w:widowControl w:val="0"/>
      <w:bidi/>
      <w:spacing w:after="0" w:line="240" w:lineRule="auto"/>
      <w:contextualSpacing/>
    </w:pPr>
    <w:rPr>
      <w:rFonts w:ascii="David" w:hAnsi="David" w:eastAsiaTheme="minorHAnsi" w:cs="David"/>
    </w:rPr>
  </w:style>
  <w:style w:type="paragraph" w:customStyle="1" w:styleId="B877DAA0AB164A6082524E670E839D6A53">
    <w:name w:val="B877DAA0AB164A6082524E670E839D6A53"/>
    <w:rsid w:val="005B038C"/>
    <w:pPr>
      <w:widowControl w:val="0"/>
      <w:bidi/>
      <w:spacing w:after="0" w:line="240" w:lineRule="auto"/>
      <w:contextualSpacing/>
    </w:pPr>
    <w:rPr>
      <w:rFonts w:ascii="David" w:hAnsi="David" w:eastAsiaTheme="minorHAnsi" w:cs="David"/>
    </w:rPr>
  </w:style>
  <w:style w:type="paragraph" w:customStyle="1" w:styleId="7A4EC2C7B07F4F1DA9CCB2CAD1FF0C4F53">
    <w:name w:val="7A4EC2C7B07F4F1DA9CCB2CAD1FF0C4F53"/>
    <w:rsid w:val="005B038C"/>
    <w:pPr>
      <w:widowControl w:val="0"/>
      <w:bidi/>
      <w:spacing w:after="0" w:line="240" w:lineRule="auto"/>
      <w:contextualSpacing/>
    </w:pPr>
    <w:rPr>
      <w:rFonts w:ascii="David" w:hAnsi="David" w:eastAsiaTheme="minorHAnsi" w:cs="David"/>
    </w:rPr>
  </w:style>
  <w:style w:type="paragraph" w:customStyle="1" w:styleId="BE87847EA76641C2B91AA1A84576BF2F53">
    <w:name w:val="BE87847EA76641C2B91AA1A84576BF2F53"/>
    <w:rsid w:val="005B038C"/>
    <w:pPr>
      <w:widowControl w:val="0"/>
      <w:bidi/>
      <w:spacing w:after="0" w:line="240" w:lineRule="auto"/>
      <w:contextualSpacing/>
    </w:pPr>
    <w:rPr>
      <w:rFonts w:ascii="David" w:hAnsi="David" w:eastAsiaTheme="minorHAnsi" w:cs="David"/>
    </w:rPr>
  </w:style>
  <w:style w:type="paragraph" w:customStyle="1" w:styleId="8F2087BAD38E4131AAED69FA1F718A8053">
    <w:name w:val="8F2087BAD38E4131AAED69FA1F718A8053"/>
    <w:rsid w:val="005B038C"/>
    <w:pPr>
      <w:widowControl w:val="0"/>
      <w:bidi/>
      <w:spacing w:after="0" w:line="240" w:lineRule="auto"/>
      <w:contextualSpacing/>
    </w:pPr>
    <w:rPr>
      <w:rFonts w:ascii="David" w:hAnsi="David" w:eastAsiaTheme="minorHAnsi" w:cs="David"/>
    </w:rPr>
  </w:style>
  <w:style w:type="paragraph" w:customStyle="1" w:styleId="1FCA729BD6AE4DCEB35FAB2B1EC93C2D53">
    <w:name w:val="1FCA729BD6AE4DCEB35FAB2B1EC93C2D53"/>
    <w:rsid w:val="005B038C"/>
    <w:pPr>
      <w:widowControl w:val="0"/>
      <w:bidi/>
      <w:spacing w:after="0" w:line="240" w:lineRule="auto"/>
      <w:contextualSpacing/>
    </w:pPr>
    <w:rPr>
      <w:rFonts w:ascii="David" w:hAnsi="David" w:eastAsiaTheme="minorHAnsi" w:cs="David"/>
    </w:rPr>
  </w:style>
  <w:style w:type="paragraph" w:customStyle="1" w:styleId="A6FDF7949C1C46FBA3CC746E3D5B4F3453">
    <w:name w:val="A6FDF7949C1C46FBA3CC746E3D5B4F3453"/>
    <w:rsid w:val="005B038C"/>
    <w:pPr>
      <w:widowControl w:val="0"/>
      <w:bidi/>
      <w:spacing w:after="0" w:line="240" w:lineRule="auto"/>
      <w:contextualSpacing/>
    </w:pPr>
    <w:rPr>
      <w:rFonts w:ascii="David" w:hAnsi="David" w:eastAsiaTheme="minorHAnsi" w:cs="David"/>
    </w:rPr>
  </w:style>
  <w:style w:type="paragraph" w:customStyle="1" w:styleId="2DD60CF7D13F4CBEB386117BB578B04F53">
    <w:name w:val="2DD60CF7D13F4CBEB386117BB578B04F53"/>
    <w:rsid w:val="005B038C"/>
    <w:pPr>
      <w:widowControl w:val="0"/>
      <w:bidi/>
      <w:spacing w:after="0" w:line="240" w:lineRule="auto"/>
      <w:contextualSpacing/>
    </w:pPr>
    <w:rPr>
      <w:rFonts w:ascii="David" w:hAnsi="David" w:eastAsiaTheme="minorHAnsi" w:cs="David"/>
    </w:rPr>
  </w:style>
  <w:style w:type="paragraph" w:customStyle="1" w:styleId="F9656A43DDCA4CD8B058B5BE8000453253">
    <w:name w:val="F9656A43DDCA4CD8B058B5BE8000453253"/>
    <w:rsid w:val="005B038C"/>
    <w:pPr>
      <w:widowControl w:val="0"/>
      <w:bidi/>
      <w:spacing w:after="0" w:line="240" w:lineRule="auto"/>
      <w:contextualSpacing/>
    </w:pPr>
    <w:rPr>
      <w:rFonts w:ascii="David" w:hAnsi="David" w:eastAsiaTheme="minorHAnsi" w:cs="David"/>
    </w:rPr>
  </w:style>
  <w:style w:type="paragraph" w:customStyle="1" w:styleId="1770F6735F0D46DE83051FA3C9BC77D353">
    <w:name w:val="1770F6735F0D46DE83051FA3C9BC77D353"/>
    <w:rsid w:val="005B038C"/>
    <w:pPr>
      <w:widowControl w:val="0"/>
      <w:bidi/>
      <w:spacing w:after="0" w:line="240" w:lineRule="auto"/>
      <w:contextualSpacing/>
    </w:pPr>
    <w:rPr>
      <w:rFonts w:ascii="David" w:hAnsi="David" w:eastAsiaTheme="minorHAnsi" w:cs="David"/>
    </w:rPr>
  </w:style>
  <w:style w:type="paragraph" w:customStyle="1" w:styleId="7A958648545D432B8E0B7A4FBE246B9753">
    <w:name w:val="7A958648545D432B8E0B7A4FBE246B9753"/>
    <w:rsid w:val="005B038C"/>
    <w:pPr>
      <w:widowControl w:val="0"/>
      <w:bidi/>
      <w:spacing w:after="0" w:line="240" w:lineRule="auto"/>
      <w:contextualSpacing/>
    </w:pPr>
    <w:rPr>
      <w:rFonts w:ascii="David" w:hAnsi="David" w:eastAsiaTheme="minorHAnsi" w:cs="David"/>
    </w:rPr>
  </w:style>
  <w:style w:type="paragraph" w:customStyle="1" w:styleId="0BF4DE0EA542441999731546BE7214C653">
    <w:name w:val="0BF4DE0EA542441999731546BE7214C653"/>
    <w:rsid w:val="005B038C"/>
    <w:pPr>
      <w:widowControl w:val="0"/>
      <w:bidi/>
      <w:spacing w:after="0" w:line="240" w:lineRule="auto"/>
      <w:contextualSpacing/>
    </w:pPr>
    <w:rPr>
      <w:rFonts w:ascii="David" w:hAnsi="David" w:eastAsiaTheme="minorHAnsi" w:cs="David"/>
    </w:rPr>
  </w:style>
  <w:style w:type="paragraph" w:customStyle="1" w:styleId="30FBA0BF2FC64C029802B833B3D36C4253">
    <w:name w:val="30FBA0BF2FC64C029802B833B3D36C4253"/>
    <w:rsid w:val="005B038C"/>
    <w:pPr>
      <w:widowControl w:val="0"/>
      <w:bidi/>
      <w:spacing w:after="0" w:line="240" w:lineRule="auto"/>
      <w:contextualSpacing/>
    </w:pPr>
    <w:rPr>
      <w:rFonts w:ascii="David" w:hAnsi="David" w:eastAsiaTheme="minorHAnsi" w:cs="David"/>
    </w:rPr>
  </w:style>
  <w:style w:type="paragraph" w:customStyle="1" w:styleId="5CAC471A32EA45838D55FB54EFE1453553">
    <w:name w:val="5CAC471A32EA45838D55FB54EFE1453553"/>
    <w:rsid w:val="005B038C"/>
    <w:pPr>
      <w:widowControl w:val="0"/>
      <w:bidi/>
      <w:spacing w:after="0" w:line="240" w:lineRule="auto"/>
      <w:contextualSpacing/>
    </w:pPr>
    <w:rPr>
      <w:rFonts w:ascii="David" w:hAnsi="David" w:eastAsiaTheme="minorHAnsi" w:cs="David"/>
    </w:rPr>
  </w:style>
  <w:style w:type="paragraph" w:customStyle="1" w:styleId="C654275B11A94367964B66EAEE3A071153">
    <w:name w:val="C654275B11A94367964B66EAEE3A071153"/>
    <w:rsid w:val="005B038C"/>
    <w:pPr>
      <w:widowControl w:val="0"/>
      <w:bidi/>
      <w:spacing w:after="0" w:line="240" w:lineRule="auto"/>
      <w:contextualSpacing/>
    </w:pPr>
    <w:rPr>
      <w:rFonts w:ascii="David" w:hAnsi="David" w:eastAsiaTheme="minorHAnsi" w:cs="David"/>
    </w:rPr>
  </w:style>
  <w:style w:type="paragraph" w:customStyle="1" w:styleId="EAA7A056F4E7463A8C949125B8D8705F53">
    <w:name w:val="EAA7A056F4E7463A8C949125B8D8705F53"/>
    <w:rsid w:val="005B038C"/>
    <w:pPr>
      <w:widowControl w:val="0"/>
      <w:bidi/>
      <w:spacing w:after="0" w:line="240" w:lineRule="auto"/>
      <w:contextualSpacing/>
    </w:pPr>
    <w:rPr>
      <w:rFonts w:ascii="David" w:hAnsi="David" w:eastAsiaTheme="minorHAnsi" w:cs="David"/>
    </w:rPr>
  </w:style>
  <w:style w:type="paragraph" w:customStyle="1" w:styleId="13678937E2184517A07069B48455DCDE53">
    <w:name w:val="13678937E2184517A07069B48455DCDE53"/>
    <w:rsid w:val="005B038C"/>
    <w:pPr>
      <w:widowControl w:val="0"/>
      <w:bidi/>
      <w:spacing w:after="0" w:line="240" w:lineRule="auto"/>
      <w:contextualSpacing/>
    </w:pPr>
    <w:rPr>
      <w:rFonts w:ascii="David" w:hAnsi="David" w:eastAsiaTheme="minorHAnsi" w:cs="David"/>
    </w:rPr>
  </w:style>
  <w:style w:type="paragraph" w:customStyle="1" w:styleId="BA5838217E8A45EAADFCB9C8CE93237753">
    <w:name w:val="BA5838217E8A45EAADFCB9C8CE93237753"/>
    <w:rsid w:val="005B038C"/>
    <w:pPr>
      <w:widowControl w:val="0"/>
      <w:bidi/>
      <w:spacing w:after="0" w:line="240" w:lineRule="auto"/>
      <w:contextualSpacing/>
    </w:pPr>
    <w:rPr>
      <w:rFonts w:ascii="David" w:hAnsi="David" w:eastAsiaTheme="minorHAnsi" w:cs="David"/>
    </w:rPr>
  </w:style>
  <w:style w:type="paragraph" w:customStyle="1" w:styleId="DC4CB56492D940C8ADC88784967C5ED953">
    <w:name w:val="DC4CB56492D940C8ADC88784967C5ED953"/>
    <w:rsid w:val="005B038C"/>
    <w:pPr>
      <w:widowControl w:val="0"/>
      <w:bidi/>
      <w:spacing w:after="0" w:line="240" w:lineRule="auto"/>
      <w:contextualSpacing/>
    </w:pPr>
    <w:rPr>
      <w:rFonts w:ascii="David" w:hAnsi="David" w:eastAsiaTheme="minorHAnsi" w:cs="David"/>
    </w:rPr>
  </w:style>
  <w:style w:type="paragraph" w:customStyle="1" w:styleId="1AB4ED6403F94B0CA5AFA3F9AC10B48653">
    <w:name w:val="1AB4ED6403F94B0CA5AFA3F9AC10B48653"/>
    <w:rsid w:val="005B038C"/>
    <w:pPr>
      <w:widowControl w:val="0"/>
      <w:bidi/>
      <w:spacing w:after="0" w:line="240" w:lineRule="auto"/>
      <w:contextualSpacing/>
    </w:pPr>
    <w:rPr>
      <w:rFonts w:ascii="David" w:hAnsi="David" w:eastAsiaTheme="minorHAnsi" w:cs="David"/>
    </w:rPr>
  </w:style>
  <w:style w:type="paragraph" w:customStyle="1" w:styleId="17957F11A53040BF8FE506169B0834A853">
    <w:name w:val="17957F11A53040BF8FE506169B0834A853"/>
    <w:rsid w:val="005B038C"/>
    <w:pPr>
      <w:widowControl w:val="0"/>
      <w:bidi/>
      <w:spacing w:after="0" w:line="240" w:lineRule="auto"/>
      <w:contextualSpacing/>
    </w:pPr>
    <w:rPr>
      <w:rFonts w:ascii="David" w:hAnsi="David" w:eastAsiaTheme="minorHAnsi" w:cs="David"/>
    </w:rPr>
  </w:style>
  <w:style w:type="paragraph" w:customStyle="1" w:styleId="8B3D4A4957564A1AB4137563BBF43AC053">
    <w:name w:val="8B3D4A4957564A1AB4137563BBF43AC053"/>
    <w:rsid w:val="005B038C"/>
    <w:pPr>
      <w:widowControl w:val="0"/>
      <w:bidi/>
      <w:spacing w:after="0" w:line="240" w:lineRule="auto"/>
      <w:contextualSpacing/>
    </w:pPr>
    <w:rPr>
      <w:rFonts w:ascii="David" w:hAnsi="David" w:eastAsiaTheme="minorHAnsi" w:cs="David"/>
    </w:rPr>
  </w:style>
  <w:style w:type="paragraph" w:customStyle="1" w:styleId="99076956D94E49EA9C7BCEBBF28B1BA353">
    <w:name w:val="99076956D94E49EA9C7BCEBBF28B1BA353"/>
    <w:rsid w:val="005B038C"/>
    <w:pPr>
      <w:widowControl w:val="0"/>
      <w:bidi/>
      <w:spacing w:after="0" w:line="240" w:lineRule="auto"/>
      <w:contextualSpacing/>
    </w:pPr>
    <w:rPr>
      <w:rFonts w:ascii="David" w:hAnsi="David" w:eastAsiaTheme="minorHAnsi" w:cs="David"/>
    </w:rPr>
  </w:style>
  <w:style w:type="paragraph" w:customStyle="1" w:styleId="08CED42B37B94363BCBA54A95CF54A1C54">
    <w:name w:val="08CED42B37B94363BCBA54A95CF54A1C54"/>
    <w:rsid w:val="005B038C"/>
    <w:pPr>
      <w:widowControl w:val="0"/>
      <w:bidi/>
      <w:spacing w:after="0" w:line="240" w:lineRule="auto"/>
      <w:contextualSpacing/>
    </w:pPr>
    <w:rPr>
      <w:rFonts w:ascii="David" w:hAnsi="David" w:eastAsiaTheme="minorHAnsi" w:cs="David"/>
    </w:rPr>
  </w:style>
  <w:style w:type="paragraph" w:customStyle="1" w:styleId="13C2DC8D429A4D47990A2ECCFFA76BD836">
    <w:name w:val="13C2DC8D429A4D47990A2ECCFFA76BD836"/>
    <w:rsid w:val="005B038C"/>
    <w:pPr>
      <w:widowControl w:val="0"/>
      <w:bidi/>
      <w:spacing w:after="0" w:line="240" w:lineRule="auto"/>
      <w:contextualSpacing/>
    </w:pPr>
    <w:rPr>
      <w:rFonts w:ascii="David" w:hAnsi="David" w:eastAsiaTheme="minorHAnsi" w:cs="David"/>
    </w:rPr>
  </w:style>
  <w:style w:type="paragraph" w:customStyle="1" w:styleId="6DC284AA3A2C47289738CAF9A6C0696151">
    <w:name w:val="6DC284AA3A2C47289738CAF9A6C0696151"/>
    <w:rsid w:val="005B038C"/>
    <w:pPr>
      <w:widowControl w:val="0"/>
      <w:bidi/>
      <w:spacing w:after="0" w:line="240" w:lineRule="auto"/>
      <w:contextualSpacing/>
    </w:pPr>
    <w:rPr>
      <w:rFonts w:ascii="David" w:hAnsi="David" w:eastAsiaTheme="minorHAnsi" w:cs="David"/>
    </w:rPr>
  </w:style>
  <w:style w:type="paragraph" w:customStyle="1" w:styleId="3244734C96FA4D29A3B79C5CF47E0C7254">
    <w:name w:val="3244734C96FA4D29A3B79C5CF47E0C7254"/>
    <w:rsid w:val="005B038C"/>
    <w:pPr>
      <w:widowControl w:val="0"/>
      <w:bidi/>
      <w:spacing w:after="0" w:line="240" w:lineRule="auto"/>
      <w:contextualSpacing/>
    </w:pPr>
    <w:rPr>
      <w:rFonts w:ascii="David" w:hAnsi="David" w:eastAsiaTheme="minorHAnsi" w:cs="David"/>
    </w:rPr>
  </w:style>
  <w:style w:type="paragraph" w:customStyle="1" w:styleId="2DC76EF60FF8420FBE509A490691A3CB54">
    <w:name w:val="2DC76EF60FF8420FBE509A490691A3CB54"/>
    <w:rsid w:val="005B038C"/>
    <w:pPr>
      <w:widowControl w:val="0"/>
      <w:bidi/>
      <w:spacing w:after="0" w:line="240" w:lineRule="auto"/>
      <w:contextualSpacing/>
    </w:pPr>
    <w:rPr>
      <w:rFonts w:ascii="David" w:hAnsi="David" w:eastAsiaTheme="minorHAnsi" w:cs="David"/>
    </w:rPr>
  </w:style>
  <w:style w:type="paragraph" w:customStyle="1" w:styleId="130FD45CC3E54DBAB0EC22713CF6844A54">
    <w:name w:val="130FD45CC3E54DBAB0EC22713CF6844A54"/>
    <w:rsid w:val="005B038C"/>
    <w:pPr>
      <w:widowControl w:val="0"/>
      <w:bidi/>
      <w:spacing w:after="0" w:line="240" w:lineRule="auto"/>
      <w:contextualSpacing/>
    </w:pPr>
    <w:rPr>
      <w:rFonts w:ascii="David" w:hAnsi="David" w:eastAsiaTheme="minorHAnsi" w:cs="David"/>
    </w:rPr>
  </w:style>
  <w:style w:type="paragraph" w:customStyle="1" w:styleId="9CABE346175F4945B9D1A1ADDA40C89C56">
    <w:name w:val="9CABE346175F4945B9D1A1ADDA40C89C56"/>
    <w:rsid w:val="005B038C"/>
    <w:pPr>
      <w:widowControl w:val="0"/>
      <w:bidi/>
      <w:spacing w:after="0" w:line="240" w:lineRule="auto"/>
      <w:contextualSpacing/>
    </w:pPr>
    <w:rPr>
      <w:rFonts w:ascii="David" w:hAnsi="David" w:eastAsiaTheme="minorHAnsi" w:cs="David"/>
    </w:rPr>
  </w:style>
  <w:style w:type="paragraph" w:customStyle="1" w:styleId="A8D65BFDA96F4125B4921D5EB826A6AB54">
    <w:name w:val="A8D65BFDA96F4125B4921D5EB826A6AB54"/>
    <w:rsid w:val="005B038C"/>
    <w:pPr>
      <w:widowControl w:val="0"/>
      <w:bidi/>
      <w:spacing w:after="0" w:line="240" w:lineRule="auto"/>
      <w:contextualSpacing/>
    </w:pPr>
    <w:rPr>
      <w:rFonts w:ascii="David" w:hAnsi="David" w:eastAsiaTheme="minorHAnsi" w:cs="David"/>
    </w:rPr>
  </w:style>
  <w:style w:type="paragraph" w:customStyle="1" w:styleId="6F348166BFB648C3BF0031C8E8DD6DD654">
    <w:name w:val="6F348166BFB648C3BF0031C8E8DD6DD654"/>
    <w:rsid w:val="005B038C"/>
    <w:pPr>
      <w:widowControl w:val="0"/>
      <w:bidi/>
      <w:spacing w:after="0" w:line="240" w:lineRule="auto"/>
      <w:contextualSpacing/>
    </w:pPr>
    <w:rPr>
      <w:rFonts w:ascii="David" w:hAnsi="David" w:eastAsiaTheme="minorHAnsi" w:cs="David"/>
    </w:rPr>
  </w:style>
  <w:style w:type="paragraph" w:customStyle="1" w:styleId="8FA30D21E1EB4693A97483E99C9E543054">
    <w:name w:val="8FA30D21E1EB4693A97483E99C9E543054"/>
    <w:rsid w:val="005B038C"/>
    <w:pPr>
      <w:widowControl w:val="0"/>
      <w:bidi/>
      <w:spacing w:after="0" w:line="240" w:lineRule="auto"/>
      <w:contextualSpacing/>
    </w:pPr>
    <w:rPr>
      <w:rFonts w:ascii="David" w:hAnsi="David" w:eastAsiaTheme="minorHAnsi" w:cs="David"/>
    </w:rPr>
  </w:style>
  <w:style w:type="paragraph" w:customStyle="1" w:styleId="F8C8993A349A447DA459DCEF4122AA2833">
    <w:name w:val="F8C8993A349A447DA459DCEF4122AA2833"/>
    <w:rsid w:val="005B038C"/>
    <w:pPr>
      <w:widowControl w:val="0"/>
      <w:bidi/>
      <w:spacing w:after="0" w:line="240" w:lineRule="auto"/>
      <w:contextualSpacing/>
    </w:pPr>
    <w:rPr>
      <w:rFonts w:ascii="David" w:hAnsi="David" w:eastAsiaTheme="minorHAnsi" w:cs="David"/>
    </w:rPr>
  </w:style>
  <w:style w:type="paragraph" w:customStyle="1" w:styleId="82182A42BE164634B7EE72273ABED4CA54">
    <w:name w:val="82182A42BE164634B7EE72273ABED4CA54"/>
    <w:rsid w:val="005B038C"/>
    <w:pPr>
      <w:widowControl w:val="0"/>
      <w:bidi/>
      <w:spacing w:after="0" w:line="240" w:lineRule="auto"/>
      <w:contextualSpacing/>
    </w:pPr>
    <w:rPr>
      <w:rFonts w:ascii="David" w:hAnsi="David" w:eastAsiaTheme="minorHAnsi" w:cs="David"/>
    </w:rPr>
  </w:style>
  <w:style w:type="paragraph" w:customStyle="1" w:styleId="9198943DAE8A451696541DCBEBEFB88F54">
    <w:name w:val="9198943DAE8A451696541DCBEBEFB88F54"/>
    <w:rsid w:val="005B038C"/>
    <w:pPr>
      <w:widowControl w:val="0"/>
      <w:bidi/>
      <w:spacing w:after="0" w:line="240" w:lineRule="auto"/>
      <w:contextualSpacing/>
    </w:pPr>
    <w:rPr>
      <w:rFonts w:ascii="David" w:hAnsi="David" w:eastAsiaTheme="minorHAnsi" w:cs="David"/>
    </w:rPr>
  </w:style>
  <w:style w:type="paragraph" w:customStyle="1" w:styleId="036C4C05DE404AD59F63A5F082A66A2254">
    <w:name w:val="036C4C05DE404AD59F63A5F082A66A2254"/>
    <w:rsid w:val="005B038C"/>
    <w:pPr>
      <w:widowControl w:val="0"/>
      <w:bidi/>
      <w:spacing w:after="0" w:line="240" w:lineRule="auto"/>
      <w:contextualSpacing/>
    </w:pPr>
    <w:rPr>
      <w:rFonts w:ascii="David" w:hAnsi="David" w:eastAsiaTheme="minorHAnsi" w:cs="David"/>
    </w:rPr>
  </w:style>
  <w:style w:type="paragraph" w:customStyle="1" w:styleId="4AAB8FC720D945559E264138B16C668454">
    <w:name w:val="4AAB8FC720D945559E264138B16C668454"/>
    <w:rsid w:val="005B038C"/>
    <w:pPr>
      <w:widowControl w:val="0"/>
      <w:bidi/>
      <w:spacing w:after="0" w:line="240" w:lineRule="auto"/>
      <w:contextualSpacing/>
    </w:pPr>
    <w:rPr>
      <w:rFonts w:ascii="David" w:hAnsi="David" w:eastAsiaTheme="minorHAnsi" w:cs="David"/>
    </w:rPr>
  </w:style>
  <w:style w:type="paragraph" w:customStyle="1" w:styleId="9C2C4F96BC1C4CF59112BE48AD986B6654">
    <w:name w:val="9C2C4F96BC1C4CF59112BE48AD986B6654"/>
    <w:rsid w:val="005B038C"/>
    <w:pPr>
      <w:widowControl w:val="0"/>
      <w:bidi/>
      <w:spacing w:after="0" w:line="240" w:lineRule="auto"/>
      <w:contextualSpacing/>
    </w:pPr>
    <w:rPr>
      <w:rFonts w:ascii="David" w:hAnsi="David" w:eastAsiaTheme="minorHAnsi" w:cs="David"/>
    </w:rPr>
  </w:style>
  <w:style w:type="paragraph" w:customStyle="1" w:styleId="19306773DF2C415DB55A2652190235C79">
    <w:name w:val="19306773DF2C415DB55A2652190235C79"/>
    <w:rsid w:val="005B038C"/>
    <w:pPr>
      <w:widowControl w:val="0"/>
      <w:bidi/>
      <w:spacing w:after="0" w:line="240" w:lineRule="auto"/>
      <w:contextualSpacing/>
    </w:pPr>
    <w:rPr>
      <w:rFonts w:ascii="David" w:hAnsi="David" w:eastAsiaTheme="minorHAnsi" w:cs="David"/>
    </w:rPr>
  </w:style>
  <w:style w:type="paragraph" w:customStyle="1" w:styleId="8DFD53F16ADB49A392ED0B98E00B9CC89">
    <w:name w:val="8DFD53F16ADB49A392ED0B98E00B9CC89"/>
    <w:rsid w:val="005B038C"/>
    <w:pPr>
      <w:widowControl w:val="0"/>
      <w:bidi/>
      <w:spacing w:after="0" w:line="240" w:lineRule="auto"/>
      <w:contextualSpacing/>
    </w:pPr>
    <w:rPr>
      <w:rFonts w:ascii="David" w:hAnsi="David" w:eastAsiaTheme="minorHAnsi" w:cs="David"/>
    </w:rPr>
  </w:style>
  <w:style w:type="paragraph" w:customStyle="1" w:styleId="EF6D86859D6947CF87631B2C641DF8759">
    <w:name w:val="EF6D86859D6947CF87631B2C641DF8759"/>
    <w:rsid w:val="005B038C"/>
    <w:pPr>
      <w:widowControl w:val="0"/>
      <w:bidi/>
      <w:spacing w:after="0" w:line="240" w:lineRule="auto"/>
      <w:contextualSpacing/>
    </w:pPr>
    <w:rPr>
      <w:rFonts w:ascii="David" w:hAnsi="David" w:eastAsiaTheme="minorHAnsi" w:cs="David"/>
    </w:rPr>
  </w:style>
  <w:style w:type="paragraph" w:customStyle="1" w:styleId="FA1A040189C24B55BBADD82D091322629">
    <w:name w:val="FA1A040189C24B55BBADD82D091322629"/>
    <w:rsid w:val="005B038C"/>
    <w:pPr>
      <w:widowControl w:val="0"/>
      <w:bidi/>
      <w:spacing w:after="0" w:line="240" w:lineRule="auto"/>
      <w:contextualSpacing/>
    </w:pPr>
    <w:rPr>
      <w:rFonts w:ascii="David" w:hAnsi="David" w:eastAsiaTheme="minorHAnsi" w:cs="David"/>
    </w:rPr>
  </w:style>
  <w:style w:type="paragraph" w:customStyle="1" w:styleId="64422A0615EA4FC88BB44D74A21C90F854">
    <w:name w:val="64422A0615EA4FC88BB44D74A21C90F854"/>
    <w:rsid w:val="005B038C"/>
    <w:pPr>
      <w:widowControl w:val="0"/>
      <w:bidi/>
      <w:spacing w:after="0" w:line="240" w:lineRule="auto"/>
      <w:contextualSpacing/>
    </w:pPr>
    <w:rPr>
      <w:rFonts w:ascii="David" w:hAnsi="David" w:eastAsiaTheme="minorHAnsi" w:cs="David"/>
    </w:rPr>
  </w:style>
  <w:style w:type="paragraph" w:customStyle="1" w:styleId="4A5595FDEA3842E69A3D8A4DB4F557572">
    <w:name w:val="4A5595FDEA3842E69A3D8A4DB4F557572"/>
    <w:rsid w:val="005B038C"/>
    <w:pPr>
      <w:widowControl w:val="0"/>
      <w:bidi/>
      <w:spacing w:after="0" w:line="240" w:lineRule="auto"/>
      <w:contextualSpacing/>
    </w:pPr>
    <w:rPr>
      <w:rFonts w:ascii="David" w:hAnsi="David" w:eastAsiaTheme="minorHAnsi" w:cs="David"/>
    </w:rPr>
  </w:style>
  <w:style w:type="paragraph" w:customStyle="1" w:styleId="D26E1B4B2F2A44DCB1A1522C37B04E202">
    <w:name w:val="D26E1B4B2F2A44DCB1A1522C37B04E202"/>
    <w:rsid w:val="005B038C"/>
    <w:pPr>
      <w:widowControl w:val="0"/>
      <w:bidi/>
      <w:spacing w:after="0" w:line="240" w:lineRule="auto"/>
      <w:contextualSpacing/>
    </w:pPr>
    <w:rPr>
      <w:rFonts w:ascii="David" w:hAnsi="David" w:eastAsiaTheme="minorHAnsi" w:cs="David"/>
    </w:rPr>
  </w:style>
  <w:style w:type="paragraph" w:customStyle="1" w:styleId="698DE543419D4B6687ACA4EE55E2069B2">
    <w:name w:val="698DE543419D4B6687ACA4EE55E2069B2"/>
    <w:rsid w:val="005B038C"/>
    <w:pPr>
      <w:widowControl w:val="0"/>
      <w:bidi/>
      <w:spacing w:after="0" w:line="240" w:lineRule="auto"/>
      <w:contextualSpacing/>
    </w:pPr>
    <w:rPr>
      <w:rFonts w:ascii="David" w:hAnsi="David" w:eastAsiaTheme="minorHAnsi" w:cs="David"/>
    </w:rPr>
  </w:style>
  <w:style w:type="paragraph" w:customStyle="1" w:styleId="187654C5678C4E9284EF04C1F8358B3054">
    <w:name w:val="187654C5678C4E9284EF04C1F8358B3054"/>
    <w:rsid w:val="005B038C"/>
    <w:pPr>
      <w:widowControl w:val="0"/>
      <w:bidi/>
      <w:spacing w:after="0" w:line="240" w:lineRule="auto"/>
      <w:contextualSpacing/>
    </w:pPr>
    <w:rPr>
      <w:rFonts w:ascii="David" w:hAnsi="David" w:eastAsiaTheme="minorHAnsi" w:cs="David"/>
    </w:rPr>
  </w:style>
  <w:style w:type="paragraph" w:customStyle="1" w:styleId="FFE6786B240642859FFEE9E48B30C1ED65">
    <w:name w:val="FFE6786B240642859FFEE9E48B30C1ED65"/>
    <w:rsid w:val="005B038C"/>
    <w:pPr>
      <w:widowControl w:val="0"/>
      <w:bidi/>
      <w:spacing w:after="0" w:line="240" w:lineRule="auto"/>
      <w:contextualSpacing/>
    </w:pPr>
    <w:rPr>
      <w:rFonts w:ascii="David" w:hAnsi="David" w:eastAsiaTheme="minorHAnsi" w:cs="David"/>
    </w:rPr>
  </w:style>
  <w:style w:type="paragraph" w:customStyle="1" w:styleId="8D5281FB9F9F4DCC9824D1030548168965">
    <w:name w:val="8D5281FB9F9F4DCC9824D1030548168965"/>
    <w:rsid w:val="005B038C"/>
    <w:pPr>
      <w:widowControl w:val="0"/>
      <w:bidi/>
      <w:spacing w:after="0" w:line="240" w:lineRule="auto"/>
      <w:contextualSpacing/>
    </w:pPr>
    <w:rPr>
      <w:rFonts w:ascii="David" w:hAnsi="David" w:eastAsiaTheme="minorHAnsi" w:cs="David"/>
    </w:rPr>
  </w:style>
  <w:style w:type="paragraph" w:customStyle="1" w:styleId="21E3E388D71D4EBD96D09A0AB4C9F04254">
    <w:name w:val="21E3E388D71D4EBD96D09A0AB4C9F04254"/>
    <w:rsid w:val="005B038C"/>
    <w:pPr>
      <w:widowControl w:val="0"/>
      <w:bidi/>
      <w:spacing w:after="0" w:line="240" w:lineRule="auto"/>
      <w:contextualSpacing/>
    </w:pPr>
    <w:rPr>
      <w:rFonts w:ascii="David" w:hAnsi="David" w:eastAsiaTheme="minorHAnsi" w:cs="David"/>
    </w:rPr>
  </w:style>
  <w:style w:type="paragraph" w:customStyle="1" w:styleId="F2366DFD65654BE68829CB6E360F253954">
    <w:name w:val="F2366DFD65654BE68829CB6E360F253954"/>
    <w:rsid w:val="005B038C"/>
    <w:pPr>
      <w:widowControl w:val="0"/>
      <w:bidi/>
      <w:spacing w:after="0" w:line="240" w:lineRule="auto"/>
      <w:contextualSpacing/>
    </w:pPr>
    <w:rPr>
      <w:rFonts w:ascii="David" w:hAnsi="David" w:eastAsiaTheme="minorHAnsi" w:cs="David"/>
    </w:rPr>
  </w:style>
  <w:style w:type="paragraph" w:customStyle="1" w:styleId="B877DAA0AB164A6082524E670E839D6A54">
    <w:name w:val="B877DAA0AB164A6082524E670E839D6A54"/>
    <w:rsid w:val="005B038C"/>
    <w:pPr>
      <w:widowControl w:val="0"/>
      <w:bidi/>
      <w:spacing w:after="0" w:line="240" w:lineRule="auto"/>
      <w:contextualSpacing/>
    </w:pPr>
    <w:rPr>
      <w:rFonts w:ascii="David" w:hAnsi="David" w:eastAsiaTheme="minorHAnsi" w:cs="David"/>
    </w:rPr>
  </w:style>
  <w:style w:type="paragraph" w:customStyle="1" w:styleId="7A4EC2C7B07F4F1DA9CCB2CAD1FF0C4F54">
    <w:name w:val="7A4EC2C7B07F4F1DA9CCB2CAD1FF0C4F54"/>
    <w:rsid w:val="005B038C"/>
    <w:pPr>
      <w:widowControl w:val="0"/>
      <w:bidi/>
      <w:spacing w:after="0" w:line="240" w:lineRule="auto"/>
      <w:contextualSpacing/>
    </w:pPr>
    <w:rPr>
      <w:rFonts w:ascii="David" w:hAnsi="David" w:eastAsiaTheme="minorHAnsi" w:cs="David"/>
    </w:rPr>
  </w:style>
  <w:style w:type="paragraph" w:customStyle="1" w:styleId="BE87847EA76641C2B91AA1A84576BF2F54">
    <w:name w:val="BE87847EA76641C2B91AA1A84576BF2F54"/>
    <w:rsid w:val="005B038C"/>
    <w:pPr>
      <w:widowControl w:val="0"/>
      <w:bidi/>
      <w:spacing w:after="0" w:line="240" w:lineRule="auto"/>
      <w:contextualSpacing/>
    </w:pPr>
    <w:rPr>
      <w:rFonts w:ascii="David" w:hAnsi="David" w:eastAsiaTheme="minorHAnsi" w:cs="David"/>
    </w:rPr>
  </w:style>
  <w:style w:type="paragraph" w:customStyle="1" w:styleId="8F2087BAD38E4131AAED69FA1F718A8054">
    <w:name w:val="8F2087BAD38E4131AAED69FA1F718A8054"/>
    <w:rsid w:val="005B038C"/>
    <w:pPr>
      <w:widowControl w:val="0"/>
      <w:bidi/>
      <w:spacing w:after="0" w:line="240" w:lineRule="auto"/>
      <w:contextualSpacing/>
    </w:pPr>
    <w:rPr>
      <w:rFonts w:ascii="David" w:hAnsi="David" w:eastAsiaTheme="minorHAnsi" w:cs="David"/>
    </w:rPr>
  </w:style>
  <w:style w:type="paragraph" w:customStyle="1" w:styleId="1FCA729BD6AE4DCEB35FAB2B1EC93C2D54">
    <w:name w:val="1FCA729BD6AE4DCEB35FAB2B1EC93C2D54"/>
    <w:rsid w:val="005B038C"/>
    <w:pPr>
      <w:widowControl w:val="0"/>
      <w:bidi/>
      <w:spacing w:after="0" w:line="240" w:lineRule="auto"/>
      <w:contextualSpacing/>
    </w:pPr>
    <w:rPr>
      <w:rFonts w:ascii="David" w:hAnsi="David" w:eastAsiaTheme="minorHAnsi" w:cs="David"/>
    </w:rPr>
  </w:style>
  <w:style w:type="paragraph" w:customStyle="1" w:styleId="A6FDF7949C1C46FBA3CC746E3D5B4F3454">
    <w:name w:val="A6FDF7949C1C46FBA3CC746E3D5B4F3454"/>
    <w:rsid w:val="005B038C"/>
    <w:pPr>
      <w:widowControl w:val="0"/>
      <w:bidi/>
      <w:spacing w:after="0" w:line="240" w:lineRule="auto"/>
      <w:contextualSpacing/>
    </w:pPr>
    <w:rPr>
      <w:rFonts w:ascii="David" w:hAnsi="David" w:eastAsiaTheme="minorHAnsi" w:cs="David"/>
    </w:rPr>
  </w:style>
  <w:style w:type="paragraph" w:customStyle="1" w:styleId="2DD60CF7D13F4CBEB386117BB578B04F54">
    <w:name w:val="2DD60CF7D13F4CBEB386117BB578B04F54"/>
    <w:rsid w:val="005B038C"/>
    <w:pPr>
      <w:widowControl w:val="0"/>
      <w:bidi/>
      <w:spacing w:after="0" w:line="240" w:lineRule="auto"/>
      <w:contextualSpacing/>
    </w:pPr>
    <w:rPr>
      <w:rFonts w:ascii="David" w:hAnsi="David" w:eastAsiaTheme="minorHAnsi" w:cs="David"/>
    </w:rPr>
  </w:style>
  <w:style w:type="paragraph" w:customStyle="1" w:styleId="F9656A43DDCA4CD8B058B5BE8000453254">
    <w:name w:val="F9656A43DDCA4CD8B058B5BE8000453254"/>
    <w:rsid w:val="005B038C"/>
    <w:pPr>
      <w:widowControl w:val="0"/>
      <w:bidi/>
      <w:spacing w:after="0" w:line="240" w:lineRule="auto"/>
      <w:contextualSpacing/>
    </w:pPr>
    <w:rPr>
      <w:rFonts w:ascii="David" w:hAnsi="David" w:eastAsiaTheme="minorHAnsi" w:cs="David"/>
    </w:rPr>
  </w:style>
  <w:style w:type="paragraph" w:customStyle="1" w:styleId="1770F6735F0D46DE83051FA3C9BC77D354">
    <w:name w:val="1770F6735F0D46DE83051FA3C9BC77D354"/>
    <w:rsid w:val="005B038C"/>
    <w:pPr>
      <w:widowControl w:val="0"/>
      <w:bidi/>
      <w:spacing w:after="0" w:line="240" w:lineRule="auto"/>
      <w:contextualSpacing/>
    </w:pPr>
    <w:rPr>
      <w:rFonts w:ascii="David" w:hAnsi="David" w:eastAsiaTheme="minorHAnsi" w:cs="David"/>
    </w:rPr>
  </w:style>
  <w:style w:type="paragraph" w:customStyle="1" w:styleId="7A958648545D432B8E0B7A4FBE246B9754">
    <w:name w:val="7A958648545D432B8E0B7A4FBE246B9754"/>
    <w:rsid w:val="005B038C"/>
    <w:pPr>
      <w:widowControl w:val="0"/>
      <w:bidi/>
      <w:spacing w:after="0" w:line="240" w:lineRule="auto"/>
      <w:contextualSpacing/>
    </w:pPr>
    <w:rPr>
      <w:rFonts w:ascii="David" w:hAnsi="David" w:eastAsiaTheme="minorHAnsi" w:cs="David"/>
    </w:rPr>
  </w:style>
  <w:style w:type="paragraph" w:customStyle="1" w:styleId="0BF4DE0EA542441999731546BE7214C654">
    <w:name w:val="0BF4DE0EA542441999731546BE7214C654"/>
    <w:rsid w:val="005B038C"/>
    <w:pPr>
      <w:widowControl w:val="0"/>
      <w:bidi/>
      <w:spacing w:after="0" w:line="240" w:lineRule="auto"/>
      <w:contextualSpacing/>
    </w:pPr>
    <w:rPr>
      <w:rFonts w:ascii="David" w:hAnsi="David" w:eastAsiaTheme="minorHAnsi" w:cs="David"/>
    </w:rPr>
  </w:style>
  <w:style w:type="paragraph" w:customStyle="1" w:styleId="30FBA0BF2FC64C029802B833B3D36C4254">
    <w:name w:val="30FBA0BF2FC64C029802B833B3D36C4254"/>
    <w:rsid w:val="005B038C"/>
    <w:pPr>
      <w:widowControl w:val="0"/>
      <w:bidi/>
      <w:spacing w:after="0" w:line="240" w:lineRule="auto"/>
      <w:contextualSpacing/>
    </w:pPr>
    <w:rPr>
      <w:rFonts w:ascii="David" w:hAnsi="David" w:eastAsiaTheme="minorHAnsi" w:cs="David"/>
    </w:rPr>
  </w:style>
  <w:style w:type="paragraph" w:customStyle="1" w:styleId="5CAC471A32EA45838D55FB54EFE1453554">
    <w:name w:val="5CAC471A32EA45838D55FB54EFE1453554"/>
    <w:rsid w:val="005B038C"/>
    <w:pPr>
      <w:widowControl w:val="0"/>
      <w:bidi/>
      <w:spacing w:after="0" w:line="240" w:lineRule="auto"/>
      <w:contextualSpacing/>
    </w:pPr>
    <w:rPr>
      <w:rFonts w:ascii="David" w:hAnsi="David" w:eastAsiaTheme="minorHAnsi" w:cs="David"/>
    </w:rPr>
  </w:style>
  <w:style w:type="paragraph" w:customStyle="1" w:styleId="C654275B11A94367964B66EAEE3A071154">
    <w:name w:val="C654275B11A94367964B66EAEE3A071154"/>
    <w:rsid w:val="005B038C"/>
    <w:pPr>
      <w:widowControl w:val="0"/>
      <w:bidi/>
      <w:spacing w:after="0" w:line="240" w:lineRule="auto"/>
      <w:contextualSpacing/>
    </w:pPr>
    <w:rPr>
      <w:rFonts w:ascii="David" w:hAnsi="David" w:eastAsiaTheme="minorHAnsi" w:cs="David"/>
    </w:rPr>
  </w:style>
  <w:style w:type="paragraph" w:customStyle="1" w:styleId="EAA7A056F4E7463A8C949125B8D8705F54">
    <w:name w:val="EAA7A056F4E7463A8C949125B8D8705F54"/>
    <w:rsid w:val="005B038C"/>
    <w:pPr>
      <w:widowControl w:val="0"/>
      <w:bidi/>
      <w:spacing w:after="0" w:line="240" w:lineRule="auto"/>
      <w:contextualSpacing/>
    </w:pPr>
    <w:rPr>
      <w:rFonts w:ascii="David" w:hAnsi="David" w:eastAsiaTheme="minorHAnsi" w:cs="David"/>
    </w:rPr>
  </w:style>
  <w:style w:type="paragraph" w:customStyle="1" w:styleId="13678937E2184517A07069B48455DCDE54">
    <w:name w:val="13678937E2184517A07069B48455DCDE54"/>
    <w:rsid w:val="005B038C"/>
    <w:pPr>
      <w:widowControl w:val="0"/>
      <w:bidi/>
      <w:spacing w:after="0" w:line="240" w:lineRule="auto"/>
      <w:contextualSpacing/>
    </w:pPr>
    <w:rPr>
      <w:rFonts w:ascii="David" w:hAnsi="David" w:eastAsiaTheme="minorHAnsi" w:cs="David"/>
    </w:rPr>
  </w:style>
  <w:style w:type="paragraph" w:customStyle="1" w:styleId="BA5838217E8A45EAADFCB9C8CE93237754">
    <w:name w:val="BA5838217E8A45EAADFCB9C8CE93237754"/>
    <w:rsid w:val="005B038C"/>
    <w:pPr>
      <w:widowControl w:val="0"/>
      <w:bidi/>
      <w:spacing w:after="0" w:line="240" w:lineRule="auto"/>
      <w:contextualSpacing/>
    </w:pPr>
    <w:rPr>
      <w:rFonts w:ascii="David" w:hAnsi="David" w:eastAsiaTheme="minorHAnsi" w:cs="David"/>
    </w:rPr>
  </w:style>
  <w:style w:type="paragraph" w:customStyle="1" w:styleId="DC4CB56492D940C8ADC88784967C5ED954">
    <w:name w:val="DC4CB56492D940C8ADC88784967C5ED954"/>
    <w:rsid w:val="005B038C"/>
    <w:pPr>
      <w:widowControl w:val="0"/>
      <w:bidi/>
      <w:spacing w:after="0" w:line="240" w:lineRule="auto"/>
      <w:contextualSpacing/>
    </w:pPr>
    <w:rPr>
      <w:rFonts w:ascii="David" w:hAnsi="David" w:eastAsiaTheme="minorHAnsi" w:cs="David"/>
    </w:rPr>
  </w:style>
  <w:style w:type="paragraph" w:customStyle="1" w:styleId="1AB4ED6403F94B0CA5AFA3F9AC10B48654">
    <w:name w:val="1AB4ED6403F94B0CA5AFA3F9AC10B48654"/>
    <w:rsid w:val="005B038C"/>
    <w:pPr>
      <w:widowControl w:val="0"/>
      <w:bidi/>
      <w:spacing w:after="0" w:line="240" w:lineRule="auto"/>
      <w:contextualSpacing/>
    </w:pPr>
    <w:rPr>
      <w:rFonts w:ascii="David" w:hAnsi="David" w:eastAsiaTheme="minorHAnsi" w:cs="David"/>
    </w:rPr>
  </w:style>
  <w:style w:type="paragraph" w:customStyle="1" w:styleId="17957F11A53040BF8FE506169B0834A854">
    <w:name w:val="17957F11A53040BF8FE506169B0834A854"/>
    <w:rsid w:val="005B038C"/>
    <w:pPr>
      <w:widowControl w:val="0"/>
      <w:bidi/>
      <w:spacing w:after="0" w:line="240" w:lineRule="auto"/>
      <w:contextualSpacing/>
    </w:pPr>
    <w:rPr>
      <w:rFonts w:ascii="David" w:hAnsi="David" w:eastAsiaTheme="minorHAnsi" w:cs="David"/>
    </w:rPr>
  </w:style>
  <w:style w:type="paragraph" w:customStyle="1" w:styleId="8B3D4A4957564A1AB4137563BBF43AC054">
    <w:name w:val="8B3D4A4957564A1AB4137563BBF43AC054"/>
    <w:rsid w:val="005B038C"/>
    <w:pPr>
      <w:widowControl w:val="0"/>
      <w:bidi/>
      <w:spacing w:after="0" w:line="240" w:lineRule="auto"/>
      <w:contextualSpacing/>
    </w:pPr>
    <w:rPr>
      <w:rFonts w:ascii="David" w:hAnsi="David" w:eastAsiaTheme="minorHAnsi" w:cs="David"/>
    </w:rPr>
  </w:style>
  <w:style w:type="paragraph" w:customStyle="1" w:styleId="99076956D94E49EA9C7BCEBBF28B1BA354">
    <w:name w:val="99076956D94E49EA9C7BCEBBF28B1BA354"/>
    <w:rsid w:val="005B038C"/>
    <w:pPr>
      <w:widowControl w:val="0"/>
      <w:bidi/>
      <w:spacing w:after="0" w:line="240" w:lineRule="auto"/>
      <w:contextualSpacing/>
    </w:pPr>
    <w:rPr>
      <w:rFonts w:ascii="David" w:hAnsi="David" w:eastAsiaTheme="minorHAnsi" w:cs="David"/>
    </w:rPr>
  </w:style>
  <w:style w:type="paragraph" w:customStyle="1" w:styleId="08CED42B37B94363BCBA54A95CF54A1C55">
    <w:name w:val="08CED42B37B94363BCBA54A95CF54A1C55"/>
    <w:rsid w:val="005B038C"/>
    <w:pPr>
      <w:widowControl w:val="0"/>
      <w:bidi/>
      <w:spacing w:after="0" w:line="240" w:lineRule="auto"/>
      <w:contextualSpacing/>
    </w:pPr>
    <w:rPr>
      <w:rFonts w:ascii="David" w:hAnsi="David" w:eastAsiaTheme="minorHAnsi" w:cs="David"/>
    </w:rPr>
  </w:style>
  <w:style w:type="paragraph" w:customStyle="1" w:styleId="13C2DC8D429A4D47990A2ECCFFA76BD837">
    <w:name w:val="13C2DC8D429A4D47990A2ECCFFA76BD837"/>
    <w:rsid w:val="005B038C"/>
    <w:pPr>
      <w:widowControl w:val="0"/>
      <w:bidi/>
      <w:spacing w:after="0" w:line="240" w:lineRule="auto"/>
      <w:contextualSpacing/>
    </w:pPr>
    <w:rPr>
      <w:rFonts w:ascii="David" w:hAnsi="David" w:eastAsiaTheme="minorHAnsi" w:cs="David"/>
    </w:rPr>
  </w:style>
  <w:style w:type="paragraph" w:customStyle="1" w:styleId="6DC284AA3A2C47289738CAF9A6C0696152">
    <w:name w:val="6DC284AA3A2C47289738CAF9A6C0696152"/>
    <w:rsid w:val="005B038C"/>
    <w:pPr>
      <w:widowControl w:val="0"/>
      <w:bidi/>
      <w:spacing w:after="0" w:line="240" w:lineRule="auto"/>
      <w:contextualSpacing/>
    </w:pPr>
    <w:rPr>
      <w:rFonts w:ascii="David" w:hAnsi="David" w:eastAsiaTheme="minorHAnsi" w:cs="David"/>
    </w:rPr>
  </w:style>
  <w:style w:type="paragraph" w:customStyle="1" w:styleId="AC7A85BC271544A18EDB68203F3EE6E4">
    <w:name w:val="AC7A85BC271544A18EDB68203F3EE6E4"/>
    <w:rsid w:val="005B038C"/>
    <w:pPr>
      <w:bidi/>
    </w:pPr>
  </w:style>
  <w:style w:type="paragraph" w:customStyle="1" w:styleId="45EB8DE6347A44B0A22D491D7C0F8A9D">
    <w:name w:val="45EB8DE6347A44B0A22D491D7C0F8A9D"/>
    <w:rsid w:val="005B038C"/>
    <w:pPr>
      <w:bidi/>
    </w:pPr>
  </w:style>
  <w:style w:type="paragraph" w:customStyle="1" w:styleId="3244734C96FA4D29A3B79C5CF47E0C7255">
    <w:name w:val="3244734C96FA4D29A3B79C5CF47E0C7255"/>
    <w:rsid w:val="005B038C"/>
    <w:pPr>
      <w:widowControl w:val="0"/>
      <w:bidi/>
      <w:spacing w:after="0" w:line="240" w:lineRule="auto"/>
      <w:contextualSpacing/>
    </w:pPr>
    <w:rPr>
      <w:rFonts w:ascii="David" w:hAnsi="David" w:eastAsiaTheme="minorHAnsi" w:cs="David"/>
    </w:rPr>
  </w:style>
  <w:style w:type="paragraph" w:customStyle="1" w:styleId="2DC76EF60FF8420FBE509A490691A3CB55">
    <w:name w:val="2DC76EF60FF8420FBE509A490691A3CB55"/>
    <w:rsid w:val="005B038C"/>
    <w:pPr>
      <w:widowControl w:val="0"/>
      <w:bidi/>
      <w:spacing w:after="0" w:line="240" w:lineRule="auto"/>
      <w:contextualSpacing/>
    </w:pPr>
    <w:rPr>
      <w:rFonts w:ascii="David" w:hAnsi="David" w:eastAsiaTheme="minorHAnsi" w:cs="David"/>
    </w:rPr>
  </w:style>
  <w:style w:type="paragraph" w:customStyle="1" w:styleId="130FD45CC3E54DBAB0EC22713CF6844A55">
    <w:name w:val="130FD45CC3E54DBAB0EC22713CF6844A55"/>
    <w:rsid w:val="005B038C"/>
    <w:pPr>
      <w:widowControl w:val="0"/>
      <w:bidi/>
      <w:spacing w:after="0" w:line="240" w:lineRule="auto"/>
      <w:contextualSpacing/>
    </w:pPr>
    <w:rPr>
      <w:rFonts w:ascii="David" w:hAnsi="David" w:eastAsiaTheme="minorHAnsi" w:cs="David"/>
    </w:rPr>
  </w:style>
  <w:style w:type="paragraph" w:customStyle="1" w:styleId="9CABE346175F4945B9D1A1ADDA40C89C57">
    <w:name w:val="9CABE346175F4945B9D1A1ADDA40C89C57"/>
    <w:rsid w:val="005B038C"/>
    <w:pPr>
      <w:widowControl w:val="0"/>
      <w:bidi/>
      <w:spacing w:after="0" w:line="240" w:lineRule="auto"/>
      <w:contextualSpacing/>
    </w:pPr>
    <w:rPr>
      <w:rFonts w:ascii="David" w:hAnsi="David" w:eastAsiaTheme="minorHAnsi" w:cs="David"/>
    </w:rPr>
  </w:style>
  <w:style w:type="paragraph" w:customStyle="1" w:styleId="A8D65BFDA96F4125B4921D5EB826A6AB55">
    <w:name w:val="A8D65BFDA96F4125B4921D5EB826A6AB55"/>
    <w:rsid w:val="005B038C"/>
    <w:pPr>
      <w:widowControl w:val="0"/>
      <w:bidi/>
      <w:spacing w:after="0" w:line="240" w:lineRule="auto"/>
      <w:contextualSpacing/>
    </w:pPr>
    <w:rPr>
      <w:rFonts w:ascii="David" w:hAnsi="David" w:eastAsiaTheme="minorHAnsi" w:cs="David"/>
    </w:rPr>
  </w:style>
  <w:style w:type="paragraph" w:customStyle="1" w:styleId="6F348166BFB648C3BF0031C8E8DD6DD655">
    <w:name w:val="6F348166BFB648C3BF0031C8E8DD6DD655"/>
    <w:rsid w:val="005B038C"/>
    <w:pPr>
      <w:widowControl w:val="0"/>
      <w:bidi/>
      <w:spacing w:after="0" w:line="240" w:lineRule="auto"/>
      <w:contextualSpacing/>
    </w:pPr>
    <w:rPr>
      <w:rFonts w:ascii="David" w:hAnsi="David" w:eastAsiaTheme="minorHAnsi" w:cs="David"/>
    </w:rPr>
  </w:style>
  <w:style w:type="paragraph" w:customStyle="1" w:styleId="8FA30D21E1EB4693A97483E99C9E543055">
    <w:name w:val="8FA30D21E1EB4693A97483E99C9E543055"/>
    <w:rsid w:val="005B038C"/>
    <w:pPr>
      <w:widowControl w:val="0"/>
      <w:bidi/>
      <w:spacing w:after="0" w:line="240" w:lineRule="auto"/>
      <w:contextualSpacing/>
    </w:pPr>
    <w:rPr>
      <w:rFonts w:ascii="David" w:hAnsi="David" w:eastAsiaTheme="minorHAnsi" w:cs="David"/>
    </w:rPr>
  </w:style>
  <w:style w:type="paragraph" w:customStyle="1" w:styleId="F8C8993A349A447DA459DCEF4122AA2834">
    <w:name w:val="F8C8993A349A447DA459DCEF4122AA2834"/>
    <w:rsid w:val="005B038C"/>
    <w:pPr>
      <w:widowControl w:val="0"/>
      <w:bidi/>
      <w:spacing w:after="0" w:line="240" w:lineRule="auto"/>
      <w:contextualSpacing/>
    </w:pPr>
    <w:rPr>
      <w:rFonts w:ascii="David" w:hAnsi="David" w:eastAsiaTheme="minorHAnsi" w:cs="David"/>
    </w:rPr>
  </w:style>
  <w:style w:type="paragraph" w:customStyle="1" w:styleId="82182A42BE164634B7EE72273ABED4CA55">
    <w:name w:val="82182A42BE164634B7EE72273ABED4CA55"/>
    <w:rsid w:val="005B038C"/>
    <w:pPr>
      <w:widowControl w:val="0"/>
      <w:bidi/>
      <w:spacing w:after="0" w:line="240" w:lineRule="auto"/>
      <w:contextualSpacing/>
    </w:pPr>
    <w:rPr>
      <w:rFonts w:ascii="David" w:hAnsi="David" w:eastAsiaTheme="minorHAnsi" w:cs="David"/>
    </w:rPr>
  </w:style>
  <w:style w:type="paragraph" w:customStyle="1" w:styleId="9198943DAE8A451696541DCBEBEFB88F55">
    <w:name w:val="9198943DAE8A451696541DCBEBEFB88F55"/>
    <w:rsid w:val="005B038C"/>
    <w:pPr>
      <w:widowControl w:val="0"/>
      <w:bidi/>
      <w:spacing w:after="0" w:line="240" w:lineRule="auto"/>
      <w:contextualSpacing/>
    </w:pPr>
    <w:rPr>
      <w:rFonts w:ascii="David" w:hAnsi="David" w:eastAsiaTheme="minorHAnsi" w:cs="David"/>
    </w:rPr>
  </w:style>
  <w:style w:type="paragraph" w:customStyle="1" w:styleId="036C4C05DE404AD59F63A5F082A66A2255">
    <w:name w:val="036C4C05DE404AD59F63A5F082A66A2255"/>
    <w:rsid w:val="005B038C"/>
    <w:pPr>
      <w:widowControl w:val="0"/>
      <w:bidi/>
      <w:spacing w:after="0" w:line="240" w:lineRule="auto"/>
      <w:contextualSpacing/>
    </w:pPr>
    <w:rPr>
      <w:rFonts w:ascii="David" w:hAnsi="David" w:eastAsiaTheme="minorHAnsi" w:cs="David"/>
    </w:rPr>
  </w:style>
  <w:style w:type="paragraph" w:customStyle="1" w:styleId="4AAB8FC720D945559E264138B16C668455">
    <w:name w:val="4AAB8FC720D945559E264138B16C668455"/>
    <w:rsid w:val="005B038C"/>
    <w:pPr>
      <w:widowControl w:val="0"/>
      <w:bidi/>
      <w:spacing w:after="0" w:line="240" w:lineRule="auto"/>
      <w:contextualSpacing/>
    </w:pPr>
    <w:rPr>
      <w:rFonts w:ascii="David" w:hAnsi="David" w:eastAsiaTheme="minorHAnsi" w:cs="David"/>
    </w:rPr>
  </w:style>
  <w:style w:type="paragraph" w:customStyle="1" w:styleId="9C2C4F96BC1C4CF59112BE48AD986B6655">
    <w:name w:val="9C2C4F96BC1C4CF59112BE48AD986B6655"/>
    <w:rsid w:val="005B038C"/>
    <w:pPr>
      <w:widowControl w:val="0"/>
      <w:bidi/>
      <w:spacing w:after="0" w:line="240" w:lineRule="auto"/>
      <w:contextualSpacing/>
    </w:pPr>
    <w:rPr>
      <w:rFonts w:ascii="David" w:hAnsi="David" w:eastAsiaTheme="minorHAnsi" w:cs="David"/>
    </w:rPr>
  </w:style>
  <w:style w:type="paragraph" w:customStyle="1" w:styleId="19306773DF2C415DB55A2652190235C710">
    <w:name w:val="19306773DF2C415DB55A2652190235C710"/>
    <w:rsid w:val="005B038C"/>
    <w:pPr>
      <w:widowControl w:val="0"/>
      <w:bidi/>
      <w:spacing w:after="0" w:line="240" w:lineRule="auto"/>
      <w:contextualSpacing/>
    </w:pPr>
    <w:rPr>
      <w:rFonts w:ascii="David" w:hAnsi="David" w:eastAsiaTheme="minorHAnsi" w:cs="David"/>
    </w:rPr>
  </w:style>
  <w:style w:type="paragraph" w:customStyle="1" w:styleId="8DFD53F16ADB49A392ED0B98E00B9CC810">
    <w:name w:val="8DFD53F16ADB49A392ED0B98E00B9CC810"/>
    <w:rsid w:val="005B038C"/>
    <w:pPr>
      <w:widowControl w:val="0"/>
      <w:bidi/>
      <w:spacing w:after="0" w:line="240" w:lineRule="auto"/>
      <w:contextualSpacing/>
    </w:pPr>
    <w:rPr>
      <w:rFonts w:ascii="David" w:hAnsi="David" w:eastAsiaTheme="minorHAnsi" w:cs="David"/>
    </w:rPr>
  </w:style>
  <w:style w:type="paragraph" w:customStyle="1" w:styleId="EF6D86859D6947CF87631B2C641DF87510">
    <w:name w:val="EF6D86859D6947CF87631B2C641DF87510"/>
    <w:rsid w:val="005B038C"/>
    <w:pPr>
      <w:widowControl w:val="0"/>
      <w:bidi/>
      <w:spacing w:after="0" w:line="240" w:lineRule="auto"/>
      <w:contextualSpacing/>
    </w:pPr>
    <w:rPr>
      <w:rFonts w:ascii="David" w:hAnsi="David" w:eastAsiaTheme="minorHAnsi" w:cs="David"/>
    </w:rPr>
  </w:style>
  <w:style w:type="paragraph" w:customStyle="1" w:styleId="FA1A040189C24B55BBADD82D0913226210">
    <w:name w:val="FA1A040189C24B55BBADD82D0913226210"/>
    <w:rsid w:val="005B038C"/>
    <w:pPr>
      <w:widowControl w:val="0"/>
      <w:bidi/>
      <w:spacing w:after="0" w:line="240" w:lineRule="auto"/>
      <w:contextualSpacing/>
    </w:pPr>
    <w:rPr>
      <w:rFonts w:ascii="David" w:hAnsi="David" w:eastAsiaTheme="minorHAnsi" w:cs="David"/>
    </w:rPr>
  </w:style>
  <w:style w:type="paragraph" w:customStyle="1" w:styleId="64422A0615EA4FC88BB44D74A21C90F855">
    <w:name w:val="64422A0615EA4FC88BB44D74A21C90F855"/>
    <w:rsid w:val="005B038C"/>
    <w:pPr>
      <w:widowControl w:val="0"/>
      <w:bidi/>
      <w:spacing w:after="0" w:line="240" w:lineRule="auto"/>
      <w:contextualSpacing/>
    </w:pPr>
    <w:rPr>
      <w:rFonts w:ascii="David" w:hAnsi="David" w:eastAsiaTheme="minorHAnsi" w:cs="David"/>
    </w:rPr>
  </w:style>
  <w:style w:type="paragraph" w:customStyle="1" w:styleId="4A5595FDEA3842E69A3D8A4DB4F557573">
    <w:name w:val="4A5595FDEA3842E69A3D8A4DB4F557573"/>
    <w:rsid w:val="005B038C"/>
    <w:pPr>
      <w:widowControl w:val="0"/>
      <w:bidi/>
      <w:spacing w:after="0" w:line="240" w:lineRule="auto"/>
      <w:contextualSpacing/>
    </w:pPr>
    <w:rPr>
      <w:rFonts w:ascii="David" w:hAnsi="David" w:eastAsiaTheme="minorHAnsi" w:cs="David"/>
    </w:rPr>
  </w:style>
  <w:style w:type="paragraph" w:customStyle="1" w:styleId="D26E1B4B2F2A44DCB1A1522C37B04E203">
    <w:name w:val="D26E1B4B2F2A44DCB1A1522C37B04E203"/>
    <w:rsid w:val="005B038C"/>
    <w:pPr>
      <w:widowControl w:val="0"/>
      <w:bidi/>
      <w:spacing w:after="0" w:line="240" w:lineRule="auto"/>
      <w:contextualSpacing/>
    </w:pPr>
    <w:rPr>
      <w:rFonts w:ascii="David" w:hAnsi="David" w:eastAsiaTheme="minorHAnsi" w:cs="David"/>
    </w:rPr>
  </w:style>
  <w:style w:type="paragraph" w:customStyle="1" w:styleId="698DE543419D4B6687ACA4EE55E2069B3">
    <w:name w:val="698DE543419D4B6687ACA4EE55E2069B3"/>
    <w:rsid w:val="005B038C"/>
    <w:pPr>
      <w:widowControl w:val="0"/>
      <w:bidi/>
      <w:spacing w:after="0" w:line="240" w:lineRule="auto"/>
      <w:contextualSpacing/>
    </w:pPr>
    <w:rPr>
      <w:rFonts w:ascii="David" w:hAnsi="David" w:eastAsiaTheme="minorHAnsi" w:cs="David"/>
    </w:rPr>
  </w:style>
  <w:style w:type="paragraph" w:customStyle="1" w:styleId="187654C5678C4E9284EF04C1F8358B3055">
    <w:name w:val="187654C5678C4E9284EF04C1F8358B3055"/>
    <w:rsid w:val="005B038C"/>
    <w:pPr>
      <w:widowControl w:val="0"/>
      <w:bidi/>
      <w:spacing w:after="0" w:line="240" w:lineRule="auto"/>
      <w:contextualSpacing/>
    </w:pPr>
    <w:rPr>
      <w:rFonts w:ascii="David" w:hAnsi="David" w:eastAsiaTheme="minorHAnsi" w:cs="David"/>
    </w:rPr>
  </w:style>
  <w:style w:type="paragraph" w:customStyle="1" w:styleId="AC7A85BC271544A18EDB68203F3EE6E41">
    <w:name w:val="AC7A85BC271544A18EDB68203F3EE6E41"/>
    <w:rsid w:val="005B038C"/>
    <w:pPr>
      <w:widowControl w:val="0"/>
      <w:bidi/>
      <w:spacing w:after="0" w:line="240" w:lineRule="auto"/>
      <w:contextualSpacing/>
    </w:pPr>
    <w:rPr>
      <w:rFonts w:ascii="David" w:hAnsi="David" w:eastAsiaTheme="minorHAnsi" w:cs="David"/>
    </w:rPr>
  </w:style>
  <w:style w:type="paragraph" w:customStyle="1" w:styleId="45EB8DE6347A44B0A22D491D7C0F8A9D1">
    <w:name w:val="45EB8DE6347A44B0A22D491D7C0F8A9D1"/>
    <w:rsid w:val="005B038C"/>
    <w:pPr>
      <w:widowControl w:val="0"/>
      <w:bidi/>
      <w:spacing w:after="0" w:line="240" w:lineRule="auto"/>
      <w:contextualSpacing/>
    </w:pPr>
    <w:rPr>
      <w:rFonts w:ascii="David" w:hAnsi="David" w:eastAsiaTheme="minorHAnsi" w:cs="David"/>
    </w:rPr>
  </w:style>
  <w:style w:type="paragraph" w:customStyle="1" w:styleId="21E3E388D71D4EBD96D09A0AB4C9F04255">
    <w:name w:val="21E3E388D71D4EBD96D09A0AB4C9F04255"/>
    <w:rsid w:val="005B038C"/>
    <w:pPr>
      <w:widowControl w:val="0"/>
      <w:bidi/>
      <w:spacing w:after="0" w:line="240" w:lineRule="auto"/>
      <w:contextualSpacing/>
    </w:pPr>
    <w:rPr>
      <w:rFonts w:ascii="David" w:hAnsi="David" w:eastAsiaTheme="minorHAnsi" w:cs="David"/>
    </w:rPr>
  </w:style>
  <w:style w:type="paragraph" w:customStyle="1" w:styleId="F2366DFD65654BE68829CB6E360F253955">
    <w:name w:val="F2366DFD65654BE68829CB6E360F253955"/>
    <w:rsid w:val="005B038C"/>
    <w:pPr>
      <w:widowControl w:val="0"/>
      <w:bidi/>
      <w:spacing w:after="0" w:line="240" w:lineRule="auto"/>
      <w:contextualSpacing/>
    </w:pPr>
    <w:rPr>
      <w:rFonts w:ascii="David" w:hAnsi="David" w:eastAsiaTheme="minorHAnsi" w:cs="David"/>
    </w:rPr>
  </w:style>
  <w:style w:type="paragraph" w:customStyle="1" w:styleId="B877DAA0AB164A6082524E670E839D6A55">
    <w:name w:val="B877DAA0AB164A6082524E670E839D6A55"/>
    <w:rsid w:val="005B038C"/>
    <w:pPr>
      <w:widowControl w:val="0"/>
      <w:bidi/>
      <w:spacing w:after="0" w:line="240" w:lineRule="auto"/>
      <w:contextualSpacing/>
    </w:pPr>
    <w:rPr>
      <w:rFonts w:ascii="David" w:hAnsi="David" w:eastAsiaTheme="minorHAnsi" w:cs="David"/>
    </w:rPr>
  </w:style>
  <w:style w:type="paragraph" w:customStyle="1" w:styleId="7A4EC2C7B07F4F1DA9CCB2CAD1FF0C4F55">
    <w:name w:val="7A4EC2C7B07F4F1DA9CCB2CAD1FF0C4F55"/>
    <w:rsid w:val="005B038C"/>
    <w:pPr>
      <w:widowControl w:val="0"/>
      <w:bidi/>
      <w:spacing w:after="0" w:line="240" w:lineRule="auto"/>
      <w:contextualSpacing/>
    </w:pPr>
    <w:rPr>
      <w:rFonts w:ascii="David" w:hAnsi="David" w:eastAsiaTheme="minorHAnsi" w:cs="David"/>
    </w:rPr>
  </w:style>
  <w:style w:type="paragraph" w:customStyle="1" w:styleId="BE87847EA76641C2B91AA1A84576BF2F55">
    <w:name w:val="BE87847EA76641C2B91AA1A84576BF2F55"/>
    <w:rsid w:val="005B038C"/>
    <w:pPr>
      <w:widowControl w:val="0"/>
      <w:bidi/>
      <w:spacing w:after="0" w:line="240" w:lineRule="auto"/>
      <w:contextualSpacing/>
    </w:pPr>
    <w:rPr>
      <w:rFonts w:ascii="David" w:hAnsi="David" w:eastAsiaTheme="minorHAnsi" w:cs="David"/>
    </w:rPr>
  </w:style>
  <w:style w:type="paragraph" w:customStyle="1" w:styleId="8F2087BAD38E4131AAED69FA1F718A8055">
    <w:name w:val="8F2087BAD38E4131AAED69FA1F718A8055"/>
    <w:rsid w:val="005B038C"/>
    <w:pPr>
      <w:widowControl w:val="0"/>
      <w:bidi/>
      <w:spacing w:after="0" w:line="240" w:lineRule="auto"/>
      <w:contextualSpacing/>
    </w:pPr>
    <w:rPr>
      <w:rFonts w:ascii="David" w:hAnsi="David" w:eastAsiaTheme="minorHAnsi" w:cs="David"/>
    </w:rPr>
  </w:style>
  <w:style w:type="paragraph" w:customStyle="1" w:styleId="1FCA729BD6AE4DCEB35FAB2B1EC93C2D55">
    <w:name w:val="1FCA729BD6AE4DCEB35FAB2B1EC93C2D55"/>
    <w:rsid w:val="005B038C"/>
    <w:pPr>
      <w:widowControl w:val="0"/>
      <w:bidi/>
      <w:spacing w:after="0" w:line="240" w:lineRule="auto"/>
      <w:contextualSpacing/>
    </w:pPr>
    <w:rPr>
      <w:rFonts w:ascii="David" w:hAnsi="David" w:eastAsiaTheme="minorHAnsi" w:cs="David"/>
    </w:rPr>
  </w:style>
  <w:style w:type="paragraph" w:customStyle="1" w:styleId="A6FDF7949C1C46FBA3CC746E3D5B4F3455">
    <w:name w:val="A6FDF7949C1C46FBA3CC746E3D5B4F3455"/>
    <w:rsid w:val="005B038C"/>
    <w:pPr>
      <w:widowControl w:val="0"/>
      <w:bidi/>
      <w:spacing w:after="0" w:line="240" w:lineRule="auto"/>
      <w:contextualSpacing/>
    </w:pPr>
    <w:rPr>
      <w:rFonts w:ascii="David" w:hAnsi="David" w:eastAsiaTheme="minorHAnsi" w:cs="David"/>
    </w:rPr>
  </w:style>
  <w:style w:type="paragraph" w:customStyle="1" w:styleId="2DD60CF7D13F4CBEB386117BB578B04F55">
    <w:name w:val="2DD60CF7D13F4CBEB386117BB578B04F55"/>
    <w:rsid w:val="005B038C"/>
    <w:pPr>
      <w:widowControl w:val="0"/>
      <w:bidi/>
      <w:spacing w:after="0" w:line="240" w:lineRule="auto"/>
      <w:contextualSpacing/>
    </w:pPr>
    <w:rPr>
      <w:rFonts w:ascii="David" w:hAnsi="David" w:eastAsiaTheme="minorHAnsi" w:cs="David"/>
    </w:rPr>
  </w:style>
  <w:style w:type="paragraph" w:customStyle="1" w:styleId="F9656A43DDCA4CD8B058B5BE8000453255">
    <w:name w:val="F9656A43DDCA4CD8B058B5BE8000453255"/>
    <w:rsid w:val="005B038C"/>
    <w:pPr>
      <w:widowControl w:val="0"/>
      <w:bidi/>
      <w:spacing w:after="0" w:line="240" w:lineRule="auto"/>
      <w:contextualSpacing/>
    </w:pPr>
    <w:rPr>
      <w:rFonts w:ascii="David" w:hAnsi="David" w:eastAsiaTheme="minorHAnsi" w:cs="David"/>
    </w:rPr>
  </w:style>
  <w:style w:type="paragraph" w:customStyle="1" w:styleId="1770F6735F0D46DE83051FA3C9BC77D355">
    <w:name w:val="1770F6735F0D46DE83051FA3C9BC77D355"/>
    <w:rsid w:val="005B038C"/>
    <w:pPr>
      <w:widowControl w:val="0"/>
      <w:bidi/>
      <w:spacing w:after="0" w:line="240" w:lineRule="auto"/>
      <w:contextualSpacing/>
    </w:pPr>
    <w:rPr>
      <w:rFonts w:ascii="David" w:hAnsi="David" w:eastAsiaTheme="minorHAnsi" w:cs="David"/>
    </w:rPr>
  </w:style>
  <w:style w:type="paragraph" w:customStyle="1" w:styleId="7A958648545D432B8E0B7A4FBE246B9755">
    <w:name w:val="7A958648545D432B8E0B7A4FBE246B9755"/>
    <w:rsid w:val="005B038C"/>
    <w:pPr>
      <w:widowControl w:val="0"/>
      <w:bidi/>
      <w:spacing w:after="0" w:line="240" w:lineRule="auto"/>
      <w:contextualSpacing/>
    </w:pPr>
    <w:rPr>
      <w:rFonts w:ascii="David" w:hAnsi="David" w:eastAsiaTheme="minorHAnsi" w:cs="David"/>
    </w:rPr>
  </w:style>
  <w:style w:type="paragraph" w:customStyle="1" w:styleId="0BF4DE0EA542441999731546BE7214C655">
    <w:name w:val="0BF4DE0EA542441999731546BE7214C655"/>
    <w:rsid w:val="005B038C"/>
    <w:pPr>
      <w:widowControl w:val="0"/>
      <w:bidi/>
      <w:spacing w:after="0" w:line="240" w:lineRule="auto"/>
      <w:contextualSpacing/>
    </w:pPr>
    <w:rPr>
      <w:rFonts w:ascii="David" w:hAnsi="David" w:eastAsiaTheme="minorHAnsi" w:cs="David"/>
    </w:rPr>
  </w:style>
  <w:style w:type="paragraph" w:customStyle="1" w:styleId="30FBA0BF2FC64C029802B833B3D36C4255">
    <w:name w:val="30FBA0BF2FC64C029802B833B3D36C4255"/>
    <w:rsid w:val="005B038C"/>
    <w:pPr>
      <w:widowControl w:val="0"/>
      <w:bidi/>
      <w:spacing w:after="0" w:line="240" w:lineRule="auto"/>
      <w:contextualSpacing/>
    </w:pPr>
    <w:rPr>
      <w:rFonts w:ascii="David" w:hAnsi="David" w:eastAsiaTheme="minorHAnsi" w:cs="David"/>
    </w:rPr>
  </w:style>
  <w:style w:type="paragraph" w:customStyle="1" w:styleId="5CAC471A32EA45838D55FB54EFE1453555">
    <w:name w:val="5CAC471A32EA45838D55FB54EFE1453555"/>
    <w:rsid w:val="005B038C"/>
    <w:pPr>
      <w:widowControl w:val="0"/>
      <w:bidi/>
      <w:spacing w:after="0" w:line="240" w:lineRule="auto"/>
      <w:contextualSpacing/>
    </w:pPr>
    <w:rPr>
      <w:rFonts w:ascii="David" w:hAnsi="David" w:eastAsiaTheme="minorHAnsi" w:cs="David"/>
    </w:rPr>
  </w:style>
  <w:style w:type="paragraph" w:customStyle="1" w:styleId="C654275B11A94367964B66EAEE3A071155">
    <w:name w:val="C654275B11A94367964B66EAEE3A071155"/>
    <w:rsid w:val="005B038C"/>
    <w:pPr>
      <w:widowControl w:val="0"/>
      <w:bidi/>
      <w:spacing w:after="0" w:line="240" w:lineRule="auto"/>
      <w:contextualSpacing/>
    </w:pPr>
    <w:rPr>
      <w:rFonts w:ascii="David" w:hAnsi="David" w:eastAsiaTheme="minorHAnsi" w:cs="David"/>
    </w:rPr>
  </w:style>
  <w:style w:type="paragraph" w:customStyle="1" w:styleId="EAA7A056F4E7463A8C949125B8D8705F55">
    <w:name w:val="EAA7A056F4E7463A8C949125B8D8705F55"/>
    <w:rsid w:val="005B038C"/>
    <w:pPr>
      <w:widowControl w:val="0"/>
      <w:bidi/>
      <w:spacing w:after="0" w:line="240" w:lineRule="auto"/>
      <w:contextualSpacing/>
    </w:pPr>
    <w:rPr>
      <w:rFonts w:ascii="David" w:hAnsi="David" w:eastAsiaTheme="minorHAnsi" w:cs="David"/>
    </w:rPr>
  </w:style>
  <w:style w:type="paragraph" w:customStyle="1" w:styleId="13678937E2184517A07069B48455DCDE55">
    <w:name w:val="13678937E2184517A07069B48455DCDE55"/>
    <w:rsid w:val="005B038C"/>
    <w:pPr>
      <w:widowControl w:val="0"/>
      <w:bidi/>
      <w:spacing w:after="0" w:line="240" w:lineRule="auto"/>
      <w:contextualSpacing/>
    </w:pPr>
    <w:rPr>
      <w:rFonts w:ascii="David" w:hAnsi="David" w:eastAsiaTheme="minorHAnsi" w:cs="David"/>
    </w:rPr>
  </w:style>
  <w:style w:type="paragraph" w:customStyle="1" w:styleId="BA5838217E8A45EAADFCB9C8CE93237755">
    <w:name w:val="BA5838217E8A45EAADFCB9C8CE93237755"/>
    <w:rsid w:val="005B038C"/>
    <w:pPr>
      <w:widowControl w:val="0"/>
      <w:bidi/>
      <w:spacing w:after="0" w:line="240" w:lineRule="auto"/>
      <w:contextualSpacing/>
    </w:pPr>
    <w:rPr>
      <w:rFonts w:ascii="David" w:hAnsi="David" w:eastAsiaTheme="minorHAnsi" w:cs="David"/>
    </w:rPr>
  </w:style>
  <w:style w:type="paragraph" w:customStyle="1" w:styleId="DC4CB56492D940C8ADC88784967C5ED955">
    <w:name w:val="DC4CB56492D940C8ADC88784967C5ED955"/>
    <w:rsid w:val="005B038C"/>
    <w:pPr>
      <w:widowControl w:val="0"/>
      <w:bidi/>
      <w:spacing w:after="0" w:line="240" w:lineRule="auto"/>
      <w:contextualSpacing/>
    </w:pPr>
    <w:rPr>
      <w:rFonts w:ascii="David" w:hAnsi="David" w:eastAsiaTheme="minorHAnsi" w:cs="David"/>
    </w:rPr>
  </w:style>
  <w:style w:type="paragraph" w:customStyle="1" w:styleId="1AB4ED6403F94B0CA5AFA3F9AC10B48655">
    <w:name w:val="1AB4ED6403F94B0CA5AFA3F9AC10B48655"/>
    <w:rsid w:val="005B038C"/>
    <w:pPr>
      <w:widowControl w:val="0"/>
      <w:bidi/>
      <w:spacing w:after="0" w:line="240" w:lineRule="auto"/>
      <w:contextualSpacing/>
    </w:pPr>
    <w:rPr>
      <w:rFonts w:ascii="David" w:hAnsi="David" w:eastAsiaTheme="minorHAnsi" w:cs="David"/>
    </w:rPr>
  </w:style>
  <w:style w:type="paragraph" w:customStyle="1" w:styleId="17957F11A53040BF8FE506169B0834A855">
    <w:name w:val="17957F11A53040BF8FE506169B0834A855"/>
    <w:rsid w:val="005B038C"/>
    <w:pPr>
      <w:widowControl w:val="0"/>
      <w:bidi/>
      <w:spacing w:after="0" w:line="240" w:lineRule="auto"/>
      <w:contextualSpacing/>
    </w:pPr>
    <w:rPr>
      <w:rFonts w:ascii="David" w:hAnsi="David" w:eastAsiaTheme="minorHAnsi" w:cs="David"/>
    </w:rPr>
  </w:style>
  <w:style w:type="paragraph" w:customStyle="1" w:styleId="8B3D4A4957564A1AB4137563BBF43AC055">
    <w:name w:val="8B3D4A4957564A1AB4137563BBF43AC055"/>
    <w:rsid w:val="005B038C"/>
    <w:pPr>
      <w:widowControl w:val="0"/>
      <w:bidi/>
      <w:spacing w:after="0" w:line="240" w:lineRule="auto"/>
      <w:contextualSpacing/>
    </w:pPr>
    <w:rPr>
      <w:rFonts w:ascii="David" w:hAnsi="David" w:eastAsiaTheme="minorHAnsi" w:cs="David"/>
    </w:rPr>
  </w:style>
  <w:style w:type="paragraph" w:customStyle="1" w:styleId="99076956D94E49EA9C7BCEBBF28B1BA355">
    <w:name w:val="99076956D94E49EA9C7BCEBBF28B1BA355"/>
    <w:rsid w:val="005B038C"/>
    <w:pPr>
      <w:widowControl w:val="0"/>
      <w:bidi/>
      <w:spacing w:after="0" w:line="240" w:lineRule="auto"/>
      <w:contextualSpacing/>
    </w:pPr>
    <w:rPr>
      <w:rFonts w:ascii="David" w:hAnsi="David" w:eastAsiaTheme="minorHAnsi" w:cs="David"/>
    </w:rPr>
  </w:style>
  <w:style w:type="paragraph" w:customStyle="1" w:styleId="08CED42B37B94363BCBA54A95CF54A1C56">
    <w:name w:val="08CED42B37B94363BCBA54A95CF54A1C56"/>
    <w:rsid w:val="005B038C"/>
    <w:pPr>
      <w:widowControl w:val="0"/>
      <w:bidi/>
      <w:spacing w:after="0" w:line="240" w:lineRule="auto"/>
      <w:contextualSpacing/>
    </w:pPr>
    <w:rPr>
      <w:rFonts w:ascii="David" w:hAnsi="David" w:eastAsiaTheme="minorHAnsi" w:cs="David"/>
    </w:rPr>
  </w:style>
  <w:style w:type="paragraph" w:customStyle="1" w:styleId="13C2DC8D429A4D47990A2ECCFFA76BD838">
    <w:name w:val="13C2DC8D429A4D47990A2ECCFFA76BD838"/>
    <w:rsid w:val="005B038C"/>
    <w:pPr>
      <w:widowControl w:val="0"/>
      <w:bidi/>
      <w:spacing w:after="0" w:line="240" w:lineRule="auto"/>
      <w:contextualSpacing/>
    </w:pPr>
    <w:rPr>
      <w:rFonts w:ascii="David" w:hAnsi="David" w:eastAsiaTheme="minorHAnsi" w:cs="David"/>
    </w:rPr>
  </w:style>
  <w:style w:type="paragraph" w:customStyle="1" w:styleId="6DC284AA3A2C47289738CAF9A6C0696153">
    <w:name w:val="6DC284AA3A2C47289738CAF9A6C0696153"/>
    <w:rsid w:val="005B038C"/>
    <w:pPr>
      <w:widowControl w:val="0"/>
      <w:bidi/>
      <w:spacing w:after="0" w:line="240" w:lineRule="auto"/>
      <w:contextualSpacing/>
    </w:pPr>
    <w:rPr>
      <w:rFonts w:ascii="David" w:hAnsi="David" w:eastAsiaTheme="minorHAnsi" w:cs="David"/>
    </w:rPr>
  </w:style>
  <w:style w:type="paragraph" w:customStyle="1" w:styleId="76F2AB4AA2384AFFABDB633FAE2FD54A">
    <w:name w:val="76F2AB4AA2384AFFABDB633FAE2FD54A"/>
    <w:rsid w:val="005B038C"/>
    <w:pPr>
      <w:bidi/>
    </w:pPr>
  </w:style>
  <w:style w:type="paragraph" w:customStyle="1" w:styleId="CAECA885CF2E409EA5B0134FE7E6552B">
    <w:name w:val="CAECA885CF2E409EA5B0134FE7E6552B"/>
    <w:rsid w:val="005B038C"/>
    <w:pPr>
      <w:bidi/>
    </w:pPr>
  </w:style>
  <w:style w:type="paragraph" w:customStyle="1" w:styleId="3A678753F89E48E5810BAF7E423ED229">
    <w:name w:val="3A678753F89E48E5810BAF7E423ED229"/>
    <w:rsid w:val="005B038C"/>
    <w:pPr>
      <w:bidi/>
    </w:pPr>
  </w:style>
  <w:style w:type="paragraph" w:customStyle="1" w:styleId="4E837E130382479D85D48D49723D158D">
    <w:name w:val="4E837E130382479D85D48D49723D158D"/>
    <w:rsid w:val="005B038C"/>
    <w:pPr>
      <w:bidi/>
    </w:pPr>
  </w:style>
  <w:style w:type="paragraph" w:customStyle="1" w:styleId="90F3CA79CEDC41A39600EB8675643E2E">
    <w:name w:val="90F3CA79CEDC41A39600EB8675643E2E"/>
    <w:rsid w:val="005B038C"/>
    <w:pPr>
      <w:bidi/>
    </w:pPr>
  </w:style>
  <w:style w:type="paragraph" w:customStyle="1" w:styleId="3244734C96FA4D29A3B79C5CF47E0C7256">
    <w:name w:val="3244734C96FA4D29A3B79C5CF47E0C7256"/>
    <w:rsid w:val="005B038C"/>
    <w:pPr>
      <w:widowControl w:val="0"/>
      <w:bidi/>
      <w:spacing w:after="0" w:line="240" w:lineRule="auto"/>
      <w:contextualSpacing/>
    </w:pPr>
    <w:rPr>
      <w:rFonts w:ascii="David" w:hAnsi="David" w:eastAsiaTheme="minorHAnsi" w:cs="David"/>
    </w:rPr>
  </w:style>
  <w:style w:type="paragraph" w:customStyle="1" w:styleId="2DC76EF60FF8420FBE509A490691A3CB56">
    <w:name w:val="2DC76EF60FF8420FBE509A490691A3CB56"/>
    <w:rsid w:val="005B038C"/>
    <w:pPr>
      <w:widowControl w:val="0"/>
      <w:bidi/>
      <w:spacing w:after="0" w:line="240" w:lineRule="auto"/>
      <w:contextualSpacing/>
    </w:pPr>
    <w:rPr>
      <w:rFonts w:ascii="David" w:hAnsi="David" w:eastAsiaTheme="minorHAnsi" w:cs="David"/>
    </w:rPr>
  </w:style>
  <w:style w:type="paragraph" w:customStyle="1" w:styleId="130FD45CC3E54DBAB0EC22713CF6844A56">
    <w:name w:val="130FD45CC3E54DBAB0EC22713CF6844A56"/>
    <w:rsid w:val="005B038C"/>
    <w:pPr>
      <w:widowControl w:val="0"/>
      <w:bidi/>
      <w:spacing w:after="0" w:line="240" w:lineRule="auto"/>
      <w:contextualSpacing/>
    </w:pPr>
    <w:rPr>
      <w:rFonts w:ascii="David" w:hAnsi="David" w:eastAsiaTheme="minorHAnsi" w:cs="David"/>
    </w:rPr>
  </w:style>
  <w:style w:type="paragraph" w:customStyle="1" w:styleId="9CABE346175F4945B9D1A1ADDA40C89C58">
    <w:name w:val="9CABE346175F4945B9D1A1ADDA40C89C58"/>
    <w:rsid w:val="005B038C"/>
    <w:pPr>
      <w:widowControl w:val="0"/>
      <w:bidi/>
      <w:spacing w:after="0" w:line="240" w:lineRule="auto"/>
      <w:contextualSpacing/>
    </w:pPr>
    <w:rPr>
      <w:rFonts w:ascii="David" w:hAnsi="David" w:eastAsiaTheme="minorHAnsi" w:cs="David"/>
    </w:rPr>
  </w:style>
  <w:style w:type="paragraph" w:customStyle="1" w:styleId="A8D65BFDA96F4125B4921D5EB826A6AB56">
    <w:name w:val="A8D65BFDA96F4125B4921D5EB826A6AB56"/>
    <w:rsid w:val="005B038C"/>
    <w:pPr>
      <w:widowControl w:val="0"/>
      <w:bidi/>
      <w:spacing w:after="0" w:line="240" w:lineRule="auto"/>
      <w:contextualSpacing/>
    </w:pPr>
    <w:rPr>
      <w:rFonts w:ascii="David" w:hAnsi="David" w:eastAsiaTheme="minorHAnsi" w:cs="David"/>
    </w:rPr>
  </w:style>
  <w:style w:type="paragraph" w:customStyle="1" w:styleId="6F348166BFB648C3BF0031C8E8DD6DD656">
    <w:name w:val="6F348166BFB648C3BF0031C8E8DD6DD656"/>
    <w:rsid w:val="005B038C"/>
    <w:pPr>
      <w:widowControl w:val="0"/>
      <w:bidi/>
      <w:spacing w:after="0" w:line="240" w:lineRule="auto"/>
      <w:contextualSpacing/>
    </w:pPr>
    <w:rPr>
      <w:rFonts w:ascii="David" w:hAnsi="David" w:eastAsiaTheme="minorHAnsi" w:cs="David"/>
    </w:rPr>
  </w:style>
  <w:style w:type="paragraph" w:customStyle="1" w:styleId="8FA30D21E1EB4693A97483E99C9E543056">
    <w:name w:val="8FA30D21E1EB4693A97483E99C9E543056"/>
    <w:rsid w:val="005B038C"/>
    <w:pPr>
      <w:widowControl w:val="0"/>
      <w:bidi/>
      <w:spacing w:after="0" w:line="240" w:lineRule="auto"/>
      <w:contextualSpacing/>
    </w:pPr>
    <w:rPr>
      <w:rFonts w:ascii="David" w:hAnsi="David" w:eastAsiaTheme="minorHAnsi" w:cs="David"/>
    </w:rPr>
  </w:style>
  <w:style w:type="paragraph" w:customStyle="1" w:styleId="F8C8993A349A447DA459DCEF4122AA2835">
    <w:name w:val="F8C8993A349A447DA459DCEF4122AA2835"/>
    <w:rsid w:val="005B038C"/>
    <w:pPr>
      <w:widowControl w:val="0"/>
      <w:bidi/>
      <w:spacing w:after="0" w:line="240" w:lineRule="auto"/>
      <w:contextualSpacing/>
    </w:pPr>
    <w:rPr>
      <w:rFonts w:ascii="David" w:hAnsi="David" w:eastAsiaTheme="minorHAnsi" w:cs="David"/>
    </w:rPr>
  </w:style>
  <w:style w:type="paragraph" w:customStyle="1" w:styleId="82182A42BE164634B7EE72273ABED4CA56">
    <w:name w:val="82182A42BE164634B7EE72273ABED4CA56"/>
    <w:rsid w:val="005B038C"/>
    <w:pPr>
      <w:widowControl w:val="0"/>
      <w:bidi/>
      <w:spacing w:after="0" w:line="240" w:lineRule="auto"/>
      <w:contextualSpacing/>
    </w:pPr>
    <w:rPr>
      <w:rFonts w:ascii="David" w:hAnsi="David" w:eastAsiaTheme="minorHAnsi" w:cs="David"/>
    </w:rPr>
  </w:style>
  <w:style w:type="paragraph" w:customStyle="1" w:styleId="9198943DAE8A451696541DCBEBEFB88F56">
    <w:name w:val="9198943DAE8A451696541DCBEBEFB88F56"/>
    <w:rsid w:val="005B038C"/>
    <w:pPr>
      <w:widowControl w:val="0"/>
      <w:bidi/>
      <w:spacing w:after="0" w:line="240" w:lineRule="auto"/>
      <w:contextualSpacing/>
    </w:pPr>
    <w:rPr>
      <w:rFonts w:ascii="David" w:hAnsi="David" w:eastAsiaTheme="minorHAnsi" w:cs="David"/>
    </w:rPr>
  </w:style>
  <w:style w:type="paragraph" w:customStyle="1" w:styleId="036C4C05DE404AD59F63A5F082A66A2256">
    <w:name w:val="036C4C05DE404AD59F63A5F082A66A2256"/>
    <w:rsid w:val="005B038C"/>
    <w:pPr>
      <w:widowControl w:val="0"/>
      <w:bidi/>
      <w:spacing w:after="0" w:line="240" w:lineRule="auto"/>
      <w:contextualSpacing/>
    </w:pPr>
    <w:rPr>
      <w:rFonts w:ascii="David" w:hAnsi="David" w:eastAsiaTheme="minorHAnsi" w:cs="David"/>
    </w:rPr>
  </w:style>
  <w:style w:type="paragraph" w:customStyle="1" w:styleId="90F3CA79CEDC41A39600EB8675643E2E1">
    <w:name w:val="90F3CA79CEDC41A39600EB8675643E2E1"/>
    <w:rsid w:val="005B038C"/>
    <w:pPr>
      <w:widowControl w:val="0"/>
      <w:bidi/>
      <w:spacing w:after="0" w:line="240" w:lineRule="auto"/>
      <w:contextualSpacing/>
    </w:pPr>
    <w:rPr>
      <w:rFonts w:ascii="David" w:hAnsi="David" w:eastAsiaTheme="minorHAnsi" w:cs="David"/>
    </w:rPr>
  </w:style>
  <w:style w:type="paragraph" w:customStyle="1" w:styleId="9C2C4F96BC1C4CF59112BE48AD986B6656">
    <w:name w:val="9C2C4F96BC1C4CF59112BE48AD986B6656"/>
    <w:rsid w:val="005B038C"/>
    <w:pPr>
      <w:widowControl w:val="0"/>
      <w:bidi/>
      <w:spacing w:after="0" w:line="240" w:lineRule="auto"/>
      <w:contextualSpacing/>
    </w:pPr>
    <w:rPr>
      <w:rFonts w:ascii="David" w:hAnsi="David" w:eastAsiaTheme="minorHAnsi" w:cs="David"/>
    </w:rPr>
  </w:style>
  <w:style w:type="paragraph" w:customStyle="1" w:styleId="19306773DF2C415DB55A2652190235C711">
    <w:name w:val="19306773DF2C415DB55A2652190235C711"/>
    <w:rsid w:val="005B038C"/>
    <w:pPr>
      <w:widowControl w:val="0"/>
      <w:bidi/>
      <w:spacing w:after="0" w:line="240" w:lineRule="auto"/>
      <w:contextualSpacing/>
    </w:pPr>
    <w:rPr>
      <w:rFonts w:ascii="David" w:hAnsi="David" w:eastAsiaTheme="minorHAnsi" w:cs="David"/>
    </w:rPr>
  </w:style>
  <w:style w:type="paragraph" w:customStyle="1" w:styleId="8DFD53F16ADB49A392ED0B98E00B9CC811">
    <w:name w:val="8DFD53F16ADB49A392ED0B98E00B9CC811"/>
    <w:rsid w:val="005B038C"/>
    <w:pPr>
      <w:widowControl w:val="0"/>
      <w:bidi/>
      <w:spacing w:after="0" w:line="240" w:lineRule="auto"/>
      <w:contextualSpacing/>
    </w:pPr>
    <w:rPr>
      <w:rFonts w:ascii="David" w:hAnsi="David" w:eastAsiaTheme="minorHAnsi" w:cs="David"/>
    </w:rPr>
  </w:style>
  <w:style w:type="paragraph" w:customStyle="1" w:styleId="EF6D86859D6947CF87631B2C641DF87511">
    <w:name w:val="EF6D86859D6947CF87631B2C641DF87511"/>
    <w:rsid w:val="005B038C"/>
    <w:pPr>
      <w:widowControl w:val="0"/>
      <w:bidi/>
      <w:spacing w:after="0" w:line="240" w:lineRule="auto"/>
      <w:contextualSpacing/>
    </w:pPr>
    <w:rPr>
      <w:rFonts w:ascii="David" w:hAnsi="David" w:eastAsiaTheme="minorHAnsi" w:cs="David"/>
    </w:rPr>
  </w:style>
  <w:style w:type="paragraph" w:customStyle="1" w:styleId="FA1A040189C24B55BBADD82D0913226211">
    <w:name w:val="FA1A040189C24B55BBADD82D0913226211"/>
    <w:rsid w:val="005B038C"/>
    <w:pPr>
      <w:widowControl w:val="0"/>
      <w:bidi/>
      <w:spacing w:after="0" w:line="240" w:lineRule="auto"/>
      <w:contextualSpacing/>
    </w:pPr>
    <w:rPr>
      <w:rFonts w:ascii="David" w:hAnsi="David" w:eastAsiaTheme="minorHAnsi" w:cs="David"/>
    </w:rPr>
  </w:style>
  <w:style w:type="paragraph" w:customStyle="1" w:styleId="64422A0615EA4FC88BB44D74A21C90F856">
    <w:name w:val="64422A0615EA4FC88BB44D74A21C90F856"/>
    <w:rsid w:val="005B038C"/>
    <w:pPr>
      <w:widowControl w:val="0"/>
      <w:bidi/>
      <w:spacing w:after="0" w:line="240" w:lineRule="auto"/>
      <w:contextualSpacing/>
    </w:pPr>
    <w:rPr>
      <w:rFonts w:ascii="David" w:hAnsi="David" w:eastAsiaTheme="minorHAnsi" w:cs="David"/>
    </w:rPr>
  </w:style>
  <w:style w:type="paragraph" w:customStyle="1" w:styleId="4A5595FDEA3842E69A3D8A4DB4F557574">
    <w:name w:val="4A5595FDEA3842E69A3D8A4DB4F557574"/>
    <w:rsid w:val="005B038C"/>
    <w:pPr>
      <w:widowControl w:val="0"/>
      <w:bidi/>
      <w:spacing w:after="0" w:line="240" w:lineRule="auto"/>
      <w:contextualSpacing/>
    </w:pPr>
    <w:rPr>
      <w:rFonts w:ascii="David" w:hAnsi="David" w:eastAsiaTheme="minorHAnsi" w:cs="David"/>
    </w:rPr>
  </w:style>
  <w:style w:type="paragraph" w:customStyle="1" w:styleId="D26E1B4B2F2A44DCB1A1522C37B04E204">
    <w:name w:val="D26E1B4B2F2A44DCB1A1522C37B04E204"/>
    <w:rsid w:val="005B038C"/>
    <w:pPr>
      <w:widowControl w:val="0"/>
      <w:bidi/>
      <w:spacing w:after="0" w:line="240" w:lineRule="auto"/>
      <w:contextualSpacing/>
    </w:pPr>
    <w:rPr>
      <w:rFonts w:ascii="David" w:hAnsi="David" w:eastAsiaTheme="minorHAnsi" w:cs="David"/>
    </w:rPr>
  </w:style>
  <w:style w:type="paragraph" w:customStyle="1" w:styleId="698DE543419D4B6687ACA4EE55E2069B4">
    <w:name w:val="698DE543419D4B6687ACA4EE55E2069B4"/>
    <w:rsid w:val="005B038C"/>
    <w:pPr>
      <w:widowControl w:val="0"/>
      <w:bidi/>
      <w:spacing w:after="0" w:line="240" w:lineRule="auto"/>
      <w:contextualSpacing/>
    </w:pPr>
    <w:rPr>
      <w:rFonts w:ascii="David" w:hAnsi="David" w:eastAsiaTheme="minorHAnsi" w:cs="David"/>
    </w:rPr>
  </w:style>
  <w:style w:type="paragraph" w:customStyle="1" w:styleId="187654C5678C4E9284EF04C1F8358B3056">
    <w:name w:val="187654C5678C4E9284EF04C1F8358B3056"/>
    <w:rsid w:val="005B038C"/>
    <w:pPr>
      <w:widowControl w:val="0"/>
      <w:bidi/>
      <w:spacing w:after="0" w:line="240" w:lineRule="auto"/>
      <w:contextualSpacing/>
    </w:pPr>
    <w:rPr>
      <w:rFonts w:ascii="David" w:hAnsi="David" w:eastAsiaTheme="minorHAnsi" w:cs="David"/>
    </w:rPr>
  </w:style>
  <w:style w:type="paragraph" w:customStyle="1" w:styleId="AC7A85BC271544A18EDB68203F3EE6E42">
    <w:name w:val="AC7A85BC271544A18EDB68203F3EE6E42"/>
    <w:rsid w:val="005B038C"/>
    <w:pPr>
      <w:widowControl w:val="0"/>
      <w:bidi/>
      <w:spacing w:after="0" w:line="240" w:lineRule="auto"/>
      <w:contextualSpacing/>
    </w:pPr>
    <w:rPr>
      <w:rFonts w:ascii="David" w:hAnsi="David" w:eastAsiaTheme="minorHAnsi" w:cs="David"/>
    </w:rPr>
  </w:style>
  <w:style w:type="paragraph" w:customStyle="1" w:styleId="45EB8DE6347A44B0A22D491D7C0F8A9D2">
    <w:name w:val="45EB8DE6347A44B0A22D491D7C0F8A9D2"/>
    <w:rsid w:val="005B038C"/>
    <w:pPr>
      <w:widowControl w:val="0"/>
      <w:bidi/>
      <w:spacing w:after="0" w:line="240" w:lineRule="auto"/>
      <w:contextualSpacing/>
    </w:pPr>
    <w:rPr>
      <w:rFonts w:ascii="David" w:hAnsi="David" w:eastAsiaTheme="minorHAnsi" w:cs="David"/>
    </w:rPr>
  </w:style>
  <w:style w:type="paragraph" w:customStyle="1" w:styleId="21E3E388D71D4EBD96D09A0AB4C9F04256">
    <w:name w:val="21E3E388D71D4EBD96D09A0AB4C9F04256"/>
    <w:rsid w:val="005B038C"/>
    <w:pPr>
      <w:widowControl w:val="0"/>
      <w:bidi/>
      <w:spacing w:after="0" w:line="240" w:lineRule="auto"/>
      <w:contextualSpacing/>
    </w:pPr>
    <w:rPr>
      <w:rFonts w:ascii="David" w:hAnsi="David" w:eastAsiaTheme="minorHAnsi" w:cs="David"/>
    </w:rPr>
  </w:style>
  <w:style w:type="paragraph" w:customStyle="1" w:styleId="F2366DFD65654BE68829CB6E360F253956">
    <w:name w:val="F2366DFD65654BE68829CB6E360F253956"/>
    <w:rsid w:val="005B038C"/>
    <w:pPr>
      <w:widowControl w:val="0"/>
      <w:bidi/>
      <w:spacing w:after="0" w:line="240" w:lineRule="auto"/>
      <w:contextualSpacing/>
    </w:pPr>
    <w:rPr>
      <w:rFonts w:ascii="David" w:hAnsi="David" w:eastAsiaTheme="minorHAnsi" w:cs="David"/>
    </w:rPr>
  </w:style>
  <w:style w:type="paragraph" w:customStyle="1" w:styleId="B877DAA0AB164A6082524E670E839D6A56">
    <w:name w:val="B877DAA0AB164A6082524E670E839D6A56"/>
    <w:rsid w:val="005B038C"/>
    <w:pPr>
      <w:widowControl w:val="0"/>
      <w:bidi/>
      <w:spacing w:after="0" w:line="240" w:lineRule="auto"/>
      <w:contextualSpacing/>
    </w:pPr>
    <w:rPr>
      <w:rFonts w:ascii="David" w:hAnsi="David" w:eastAsiaTheme="minorHAnsi" w:cs="David"/>
    </w:rPr>
  </w:style>
  <w:style w:type="paragraph" w:customStyle="1" w:styleId="7A4EC2C7B07F4F1DA9CCB2CAD1FF0C4F56">
    <w:name w:val="7A4EC2C7B07F4F1DA9CCB2CAD1FF0C4F56"/>
    <w:rsid w:val="005B038C"/>
    <w:pPr>
      <w:widowControl w:val="0"/>
      <w:bidi/>
      <w:spacing w:after="0" w:line="240" w:lineRule="auto"/>
      <w:contextualSpacing/>
    </w:pPr>
    <w:rPr>
      <w:rFonts w:ascii="David" w:hAnsi="David" w:eastAsiaTheme="minorHAnsi" w:cs="David"/>
    </w:rPr>
  </w:style>
  <w:style w:type="paragraph" w:customStyle="1" w:styleId="BE87847EA76641C2B91AA1A84576BF2F56">
    <w:name w:val="BE87847EA76641C2B91AA1A84576BF2F56"/>
    <w:rsid w:val="005B038C"/>
    <w:pPr>
      <w:widowControl w:val="0"/>
      <w:bidi/>
      <w:spacing w:after="0" w:line="240" w:lineRule="auto"/>
      <w:contextualSpacing/>
    </w:pPr>
    <w:rPr>
      <w:rFonts w:ascii="David" w:hAnsi="David" w:eastAsiaTheme="minorHAnsi" w:cs="David"/>
    </w:rPr>
  </w:style>
  <w:style w:type="paragraph" w:customStyle="1" w:styleId="8F2087BAD38E4131AAED69FA1F718A8056">
    <w:name w:val="8F2087BAD38E4131AAED69FA1F718A8056"/>
    <w:rsid w:val="005B038C"/>
    <w:pPr>
      <w:widowControl w:val="0"/>
      <w:bidi/>
      <w:spacing w:after="0" w:line="240" w:lineRule="auto"/>
      <w:contextualSpacing/>
    </w:pPr>
    <w:rPr>
      <w:rFonts w:ascii="David" w:hAnsi="David" w:eastAsiaTheme="minorHAnsi" w:cs="David"/>
    </w:rPr>
  </w:style>
  <w:style w:type="paragraph" w:customStyle="1" w:styleId="1FCA729BD6AE4DCEB35FAB2B1EC93C2D56">
    <w:name w:val="1FCA729BD6AE4DCEB35FAB2B1EC93C2D56"/>
    <w:rsid w:val="005B038C"/>
    <w:pPr>
      <w:widowControl w:val="0"/>
      <w:bidi/>
      <w:spacing w:after="0" w:line="240" w:lineRule="auto"/>
      <w:contextualSpacing/>
    </w:pPr>
    <w:rPr>
      <w:rFonts w:ascii="David" w:hAnsi="David" w:eastAsiaTheme="minorHAnsi" w:cs="David"/>
    </w:rPr>
  </w:style>
  <w:style w:type="paragraph" w:customStyle="1" w:styleId="A6FDF7949C1C46FBA3CC746E3D5B4F3456">
    <w:name w:val="A6FDF7949C1C46FBA3CC746E3D5B4F3456"/>
    <w:rsid w:val="005B038C"/>
    <w:pPr>
      <w:widowControl w:val="0"/>
      <w:bidi/>
      <w:spacing w:after="0" w:line="240" w:lineRule="auto"/>
      <w:contextualSpacing/>
    </w:pPr>
    <w:rPr>
      <w:rFonts w:ascii="David" w:hAnsi="David" w:eastAsiaTheme="minorHAnsi" w:cs="David"/>
    </w:rPr>
  </w:style>
  <w:style w:type="paragraph" w:customStyle="1" w:styleId="2DD60CF7D13F4CBEB386117BB578B04F56">
    <w:name w:val="2DD60CF7D13F4CBEB386117BB578B04F56"/>
    <w:rsid w:val="005B038C"/>
    <w:pPr>
      <w:widowControl w:val="0"/>
      <w:bidi/>
      <w:spacing w:after="0" w:line="240" w:lineRule="auto"/>
      <w:contextualSpacing/>
    </w:pPr>
    <w:rPr>
      <w:rFonts w:ascii="David" w:hAnsi="David" w:eastAsiaTheme="minorHAnsi" w:cs="David"/>
    </w:rPr>
  </w:style>
  <w:style w:type="paragraph" w:customStyle="1" w:styleId="F9656A43DDCA4CD8B058B5BE8000453256">
    <w:name w:val="F9656A43DDCA4CD8B058B5BE8000453256"/>
    <w:rsid w:val="005B038C"/>
    <w:pPr>
      <w:widowControl w:val="0"/>
      <w:bidi/>
      <w:spacing w:after="0" w:line="240" w:lineRule="auto"/>
      <w:contextualSpacing/>
    </w:pPr>
    <w:rPr>
      <w:rFonts w:ascii="David" w:hAnsi="David" w:eastAsiaTheme="minorHAnsi" w:cs="David"/>
    </w:rPr>
  </w:style>
  <w:style w:type="paragraph" w:customStyle="1" w:styleId="1770F6735F0D46DE83051FA3C9BC77D356">
    <w:name w:val="1770F6735F0D46DE83051FA3C9BC77D356"/>
    <w:rsid w:val="005B038C"/>
    <w:pPr>
      <w:widowControl w:val="0"/>
      <w:bidi/>
      <w:spacing w:after="0" w:line="240" w:lineRule="auto"/>
      <w:contextualSpacing/>
    </w:pPr>
    <w:rPr>
      <w:rFonts w:ascii="David" w:hAnsi="David" w:eastAsiaTheme="minorHAnsi" w:cs="David"/>
    </w:rPr>
  </w:style>
  <w:style w:type="paragraph" w:customStyle="1" w:styleId="7A958648545D432B8E0B7A4FBE246B9756">
    <w:name w:val="7A958648545D432B8E0B7A4FBE246B9756"/>
    <w:rsid w:val="005B038C"/>
    <w:pPr>
      <w:widowControl w:val="0"/>
      <w:bidi/>
      <w:spacing w:after="0" w:line="240" w:lineRule="auto"/>
      <w:contextualSpacing/>
    </w:pPr>
    <w:rPr>
      <w:rFonts w:ascii="David" w:hAnsi="David" w:eastAsiaTheme="minorHAnsi" w:cs="David"/>
    </w:rPr>
  </w:style>
  <w:style w:type="paragraph" w:customStyle="1" w:styleId="0BF4DE0EA542441999731546BE7214C656">
    <w:name w:val="0BF4DE0EA542441999731546BE7214C656"/>
    <w:rsid w:val="005B038C"/>
    <w:pPr>
      <w:widowControl w:val="0"/>
      <w:bidi/>
      <w:spacing w:after="0" w:line="240" w:lineRule="auto"/>
      <w:contextualSpacing/>
    </w:pPr>
    <w:rPr>
      <w:rFonts w:ascii="David" w:hAnsi="David" w:eastAsiaTheme="minorHAnsi" w:cs="David"/>
    </w:rPr>
  </w:style>
  <w:style w:type="paragraph" w:customStyle="1" w:styleId="30FBA0BF2FC64C029802B833B3D36C4256">
    <w:name w:val="30FBA0BF2FC64C029802B833B3D36C4256"/>
    <w:rsid w:val="005B038C"/>
    <w:pPr>
      <w:widowControl w:val="0"/>
      <w:bidi/>
      <w:spacing w:after="0" w:line="240" w:lineRule="auto"/>
      <w:contextualSpacing/>
    </w:pPr>
    <w:rPr>
      <w:rFonts w:ascii="David" w:hAnsi="David" w:eastAsiaTheme="minorHAnsi" w:cs="David"/>
    </w:rPr>
  </w:style>
  <w:style w:type="paragraph" w:customStyle="1" w:styleId="5CAC471A32EA45838D55FB54EFE1453556">
    <w:name w:val="5CAC471A32EA45838D55FB54EFE1453556"/>
    <w:rsid w:val="005B038C"/>
    <w:pPr>
      <w:widowControl w:val="0"/>
      <w:bidi/>
      <w:spacing w:after="0" w:line="240" w:lineRule="auto"/>
      <w:contextualSpacing/>
    </w:pPr>
    <w:rPr>
      <w:rFonts w:ascii="David" w:hAnsi="David" w:eastAsiaTheme="minorHAnsi" w:cs="David"/>
    </w:rPr>
  </w:style>
  <w:style w:type="paragraph" w:customStyle="1" w:styleId="C654275B11A94367964B66EAEE3A071156">
    <w:name w:val="C654275B11A94367964B66EAEE3A071156"/>
    <w:rsid w:val="005B038C"/>
    <w:pPr>
      <w:widowControl w:val="0"/>
      <w:bidi/>
      <w:spacing w:after="0" w:line="240" w:lineRule="auto"/>
      <w:contextualSpacing/>
    </w:pPr>
    <w:rPr>
      <w:rFonts w:ascii="David" w:hAnsi="David" w:eastAsiaTheme="minorHAnsi" w:cs="David"/>
    </w:rPr>
  </w:style>
  <w:style w:type="paragraph" w:customStyle="1" w:styleId="EAA7A056F4E7463A8C949125B8D8705F56">
    <w:name w:val="EAA7A056F4E7463A8C949125B8D8705F56"/>
    <w:rsid w:val="005B038C"/>
    <w:pPr>
      <w:widowControl w:val="0"/>
      <w:bidi/>
      <w:spacing w:after="0" w:line="240" w:lineRule="auto"/>
      <w:contextualSpacing/>
    </w:pPr>
    <w:rPr>
      <w:rFonts w:ascii="David" w:hAnsi="David" w:eastAsiaTheme="minorHAnsi" w:cs="David"/>
    </w:rPr>
  </w:style>
  <w:style w:type="paragraph" w:customStyle="1" w:styleId="13678937E2184517A07069B48455DCDE56">
    <w:name w:val="13678937E2184517A07069B48455DCDE56"/>
    <w:rsid w:val="005B038C"/>
    <w:pPr>
      <w:widowControl w:val="0"/>
      <w:bidi/>
      <w:spacing w:after="0" w:line="240" w:lineRule="auto"/>
      <w:contextualSpacing/>
    </w:pPr>
    <w:rPr>
      <w:rFonts w:ascii="David" w:hAnsi="David" w:eastAsiaTheme="minorHAnsi" w:cs="David"/>
    </w:rPr>
  </w:style>
  <w:style w:type="paragraph" w:customStyle="1" w:styleId="BA5838217E8A45EAADFCB9C8CE93237756">
    <w:name w:val="BA5838217E8A45EAADFCB9C8CE93237756"/>
    <w:rsid w:val="005B038C"/>
    <w:pPr>
      <w:widowControl w:val="0"/>
      <w:bidi/>
      <w:spacing w:after="0" w:line="240" w:lineRule="auto"/>
      <w:contextualSpacing/>
    </w:pPr>
    <w:rPr>
      <w:rFonts w:ascii="David" w:hAnsi="David" w:eastAsiaTheme="minorHAnsi" w:cs="David"/>
    </w:rPr>
  </w:style>
  <w:style w:type="paragraph" w:customStyle="1" w:styleId="DC4CB56492D940C8ADC88784967C5ED956">
    <w:name w:val="DC4CB56492D940C8ADC88784967C5ED956"/>
    <w:rsid w:val="005B038C"/>
    <w:pPr>
      <w:widowControl w:val="0"/>
      <w:bidi/>
      <w:spacing w:after="0" w:line="240" w:lineRule="auto"/>
      <w:contextualSpacing/>
    </w:pPr>
    <w:rPr>
      <w:rFonts w:ascii="David" w:hAnsi="David" w:eastAsiaTheme="minorHAnsi" w:cs="David"/>
    </w:rPr>
  </w:style>
  <w:style w:type="paragraph" w:customStyle="1" w:styleId="1AB4ED6403F94B0CA5AFA3F9AC10B48656">
    <w:name w:val="1AB4ED6403F94B0CA5AFA3F9AC10B48656"/>
    <w:rsid w:val="005B038C"/>
    <w:pPr>
      <w:widowControl w:val="0"/>
      <w:bidi/>
      <w:spacing w:after="0" w:line="240" w:lineRule="auto"/>
      <w:contextualSpacing/>
    </w:pPr>
    <w:rPr>
      <w:rFonts w:ascii="David" w:hAnsi="David" w:eastAsiaTheme="minorHAnsi" w:cs="David"/>
    </w:rPr>
  </w:style>
  <w:style w:type="paragraph" w:customStyle="1" w:styleId="17957F11A53040BF8FE506169B0834A856">
    <w:name w:val="17957F11A53040BF8FE506169B0834A856"/>
    <w:rsid w:val="005B038C"/>
    <w:pPr>
      <w:widowControl w:val="0"/>
      <w:bidi/>
      <w:spacing w:after="0" w:line="240" w:lineRule="auto"/>
      <w:contextualSpacing/>
    </w:pPr>
    <w:rPr>
      <w:rFonts w:ascii="David" w:hAnsi="David" w:eastAsiaTheme="minorHAnsi" w:cs="David"/>
    </w:rPr>
  </w:style>
  <w:style w:type="paragraph" w:customStyle="1" w:styleId="8B3D4A4957564A1AB4137563BBF43AC056">
    <w:name w:val="8B3D4A4957564A1AB4137563BBF43AC056"/>
    <w:rsid w:val="005B038C"/>
    <w:pPr>
      <w:widowControl w:val="0"/>
      <w:bidi/>
      <w:spacing w:after="0" w:line="240" w:lineRule="auto"/>
      <w:contextualSpacing/>
    </w:pPr>
    <w:rPr>
      <w:rFonts w:ascii="David" w:hAnsi="David" w:eastAsiaTheme="minorHAnsi" w:cs="David"/>
    </w:rPr>
  </w:style>
  <w:style w:type="paragraph" w:customStyle="1" w:styleId="99076956D94E49EA9C7BCEBBF28B1BA356">
    <w:name w:val="99076956D94E49EA9C7BCEBBF28B1BA356"/>
    <w:rsid w:val="005B038C"/>
    <w:pPr>
      <w:widowControl w:val="0"/>
      <w:bidi/>
      <w:spacing w:after="0" w:line="240" w:lineRule="auto"/>
      <w:contextualSpacing/>
    </w:pPr>
    <w:rPr>
      <w:rFonts w:ascii="David" w:hAnsi="David" w:eastAsiaTheme="minorHAnsi" w:cs="David"/>
    </w:rPr>
  </w:style>
  <w:style w:type="paragraph" w:customStyle="1" w:styleId="08CED42B37B94363BCBA54A95CF54A1C57">
    <w:name w:val="08CED42B37B94363BCBA54A95CF54A1C57"/>
    <w:rsid w:val="005B038C"/>
    <w:pPr>
      <w:widowControl w:val="0"/>
      <w:bidi/>
      <w:spacing w:after="0" w:line="240" w:lineRule="auto"/>
      <w:contextualSpacing/>
    </w:pPr>
    <w:rPr>
      <w:rFonts w:ascii="David" w:hAnsi="David" w:eastAsiaTheme="minorHAnsi" w:cs="David"/>
    </w:rPr>
  </w:style>
  <w:style w:type="paragraph" w:customStyle="1" w:styleId="13C2DC8D429A4D47990A2ECCFFA76BD839">
    <w:name w:val="13C2DC8D429A4D47990A2ECCFFA76BD839"/>
    <w:rsid w:val="005B038C"/>
    <w:pPr>
      <w:widowControl w:val="0"/>
      <w:bidi/>
      <w:spacing w:after="0" w:line="240" w:lineRule="auto"/>
      <w:contextualSpacing/>
    </w:pPr>
    <w:rPr>
      <w:rFonts w:ascii="David" w:hAnsi="David" w:eastAsiaTheme="minorHAnsi" w:cs="David"/>
    </w:rPr>
  </w:style>
  <w:style w:type="paragraph" w:customStyle="1" w:styleId="6DC284AA3A2C47289738CAF9A6C0696154">
    <w:name w:val="6DC284AA3A2C47289738CAF9A6C0696154"/>
    <w:rsid w:val="005B038C"/>
    <w:pPr>
      <w:widowControl w:val="0"/>
      <w:bidi/>
      <w:spacing w:after="0" w:line="240" w:lineRule="auto"/>
      <w:contextualSpacing/>
    </w:pPr>
    <w:rPr>
      <w:rFonts w:ascii="David" w:hAnsi="David" w:eastAsiaTheme="minorHAnsi" w:cs="David"/>
    </w:rPr>
  </w:style>
  <w:style w:type="paragraph" w:customStyle="1" w:styleId="3244734C96FA4D29A3B79C5CF47E0C7257">
    <w:name w:val="3244734C96FA4D29A3B79C5CF47E0C7257"/>
    <w:rsid w:val="005B038C"/>
    <w:pPr>
      <w:widowControl w:val="0"/>
      <w:bidi/>
      <w:spacing w:after="0" w:line="240" w:lineRule="auto"/>
      <w:contextualSpacing/>
    </w:pPr>
    <w:rPr>
      <w:rFonts w:ascii="David" w:hAnsi="David" w:eastAsiaTheme="minorHAnsi" w:cs="David"/>
    </w:rPr>
  </w:style>
  <w:style w:type="paragraph" w:customStyle="1" w:styleId="2DC76EF60FF8420FBE509A490691A3CB57">
    <w:name w:val="2DC76EF60FF8420FBE509A490691A3CB57"/>
    <w:rsid w:val="005B038C"/>
    <w:pPr>
      <w:widowControl w:val="0"/>
      <w:bidi/>
      <w:spacing w:after="0" w:line="240" w:lineRule="auto"/>
      <w:contextualSpacing/>
    </w:pPr>
    <w:rPr>
      <w:rFonts w:ascii="David" w:hAnsi="David" w:eastAsiaTheme="minorHAnsi" w:cs="David"/>
    </w:rPr>
  </w:style>
  <w:style w:type="paragraph" w:customStyle="1" w:styleId="130FD45CC3E54DBAB0EC22713CF6844A57">
    <w:name w:val="130FD45CC3E54DBAB0EC22713CF6844A57"/>
    <w:rsid w:val="005B038C"/>
    <w:pPr>
      <w:widowControl w:val="0"/>
      <w:bidi/>
      <w:spacing w:after="0" w:line="240" w:lineRule="auto"/>
      <w:contextualSpacing/>
    </w:pPr>
    <w:rPr>
      <w:rFonts w:ascii="David" w:hAnsi="David" w:eastAsiaTheme="minorHAnsi" w:cs="David"/>
    </w:rPr>
  </w:style>
  <w:style w:type="paragraph" w:customStyle="1" w:styleId="9CABE346175F4945B9D1A1ADDA40C89C59">
    <w:name w:val="9CABE346175F4945B9D1A1ADDA40C89C59"/>
    <w:rsid w:val="005B038C"/>
    <w:pPr>
      <w:widowControl w:val="0"/>
      <w:bidi/>
      <w:spacing w:after="0" w:line="240" w:lineRule="auto"/>
      <w:contextualSpacing/>
    </w:pPr>
    <w:rPr>
      <w:rFonts w:ascii="David" w:hAnsi="David" w:eastAsiaTheme="minorHAnsi" w:cs="David"/>
    </w:rPr>
  </w:style>
  <w:style w:type="paragraph" w:customStyle="1" w:styleId="A8D65BFDA96F4125B4921D5EB826A6AB57">
    <w:name w:val="A8D65BFDA96F4125B4921D5EB826A6AB57"/>
    <w:rsid w:val="005B038C"/>
    <w:pPr>
      <w:widowControl w:val="0"/>
      <w:bidi/>
      <w:spacing w:after="0" w:line="240" w:lineRule="auto"/>
      <w:contextualSpacing/>
    </w:pPr>
    <w:rPr>
      <w:rFonts w:ascii="David" w:hAnsi="David" w:eastAsiaTheme="minorHAnsi" w:cs="David"/>
    </w:rPr>
  </w:style>
  <w:style w:type="paragraph" w:customStyle="1" w:styleId="6F348166BFB648C3BF0031C8E8DD6DD657">
    <w:name w:val="6F348166BFB648C3BF0031C8E8DD6DD657"/>
    <w:rsid w:val="005B038C"/>
    <w:pPr>
      <w:widowControl w:val="0"/>
      <w:bidi/>
      <w:spacing w:after="0" w:line="240" w:lineRule="auto"/>
      <w:contextualSpacing/>
    </w:pPr>
    <w:rPr>
      <w:rFonts w:ascii="David" w:hAnsi="David" w:eastAsiaTheme="minorHAnsi" w:cs="David"/>
    </w:rPr>
  </w:style>
  <w:style w:type="paragraph" w:customStyle="1" w:styleId="8FA30D21E1EB4693A97483E99C9E543057">
    <w:name w:val="8FA30D21E1EB4693A97483E99C9E543057"/>
    <w:rsid w:val="005B038C"/>
    <w:pPr>
      <w:widowControl w:val="0"/>
      <w:bidi/>
      <w:spacing w:after="0" w:line="240" w:lineRule="auto"/>
      <w:contextualSpacing/>
    </w:pPr>
    <w:rPr>
      <w:rFonts w:ascii="David" w:hAnsi="David" w:eastAsiaTheme="minorHAnsi" w:cs="David"/>
    </w:rPr>
  </w:style>
  <w:style w:type="paragraph" w:customStyle="1" w:styleId="F8C8993A349A447DA459DCEF4122AA2836">
    <w:name w:val="F8C8993A349A447DA459DCEF4122AA2836"/>
    <w:rsid w:val="005B038C"/>
    <w:pPr>
      <w:widowControl w:val="0"/>
      <w:bidi/>
      <w:spacing w:after="0" w:line="240" w:lineRule="auto"/>
      <w:contextualSpacing/>
    </w:pPr>
    <w:rPr>
      <w:rFonts w:ascii="David" w:hAnsi="David" w:eastAsiaTheme="minorHAnsi" w:cs="David"/>
    </w:rPr>
  </w:style>
  <w:style w:type="paragraph" w:customStyle="1" w:styleId="82182A42BE164634B7EE72273ABED4CA57">
    <w:name w:val="82182A42BE164634B7EE72273ABED4CA57"/>
    <w:rsid w:val="005B038C"/>
    <w:pPr>
      <w:widowControl w:val="0"/>
      <w:bidi/>
      <w:spacing w:after="0" w:line="240" w:lineRule="auto"/>
      <w:contextualSpacing/>
    </w:pPr>
    <w:rPr>
      <w:rFonts w:ascii="David" w:hAnsi="David" w:eastAsiaTheme="minorHAnsi" w:cs="David"/>
    </w:rPr>
  </w:style>
  <w:style w:type="paragraph" w:customStyle="1" w:styleId="9198943DAE8A451696541DCBEBEFB88F57">
    <w:name w:val="9198943DAE8A451696541DCBEBEFB88F57"/>
    <w:rsid w:val="005B038C"/>
    <w:pPr>
      <w:widowControl w:val="0"/>
      <w:bidi/>
      <w:spacing w:after="0" w:line="240" w:lineRule="auto"/>
      <w:contextualSpacing/>
    </w:pPr>
    <w:rPr>
      <w:rFonts w:ascii="David" w:hAnsi="David" w:eastAsiaTheme="minorHAnsi" w:cs="David"/>
    </w:rPr>
  </w:style>
  <w:style w:type="paragraph" w:customStyle="1" w:styleId="036C4C05DE404AD59F63A5F082A66A2257">
    <w:name w:val="036C4C05DE404AD59F63A5F082A66A2257"/>
    <w:rsid w:val="005B038C"/>
    <w:pPr>
      <w:widowControl w:val="0"/>
      <w:bidi/>
      <w:spacing w:after="0" w:line="240" w:lineRule="auto"/>
      <w:contextualSpacing/>
    </w:pPr>
    <w:rPr>
      <w:rFonts w:ascii="David" w:hAnsi="David" w:eastAsiaTheme="minorHAnsi" w:cs="David"/>
    </w:rPr>
  </w:style>
  <w:style w:type="paragraph" w:customStyle="1" w:styleId="90F3CA79CEDC41A39600EB8675643E2E2">
    <w:name w:val="90F3CA79CEDC41A39600EB8675643E2E2"/>
    <w:rsid w:val="005B038C"/>
    <w:pPr>
      <w:widowControl w:val="0"/>
      <w:bidi/>
      <w:spacing w:after="0" w:line="240" w:lineRule="auto"/>
      <w:contextualSpacing/>
    </w:pPr>
    <w:rPr>
      <w:rFonts w:ascii="David" w:hAnsi="David" w:eastAsiaTheme="minorHAnsi" w:cs="David"/>
    </w:rPr>
  </w:style>
  <w:style w:type="paragraph" w:customStyle="1" w:styleId="9C2C4F96BC1C4CF59112BE48AD986B6657">
    <w:name w:val="9C2C4F96BC1C4CF59112BE48AD986B6657"/>
    <w:rsid w:val="005B038C"/>
    <w:pPr>
      <w:widowControl w:val="0"/>
      <w:bidi/>
      <w:spacing w:after="0" w:line="240" w:lineRule="auto"/>
      <w:contextualSpacing/>
    </w:pPr>
    <w:rPr>
      <w:rFonts w:ascii="David" w:hAnsi="David" w:eastAsiaTheme="minorHAnsi" w:cs="David"/>
    </w:rPr>
  </w:style>
  <w:style w:type="paragraph" w:customStyle="1" w:styleId="19306773DF2C415DB55A2652190235C712">
    <w:name w:val="19306773DF2C415DB55A2652190235C712"/>
    <w:rsid w:val="005B038C"/>
    <w:pPr>
      <w:widowControl w:val="0"/>
      <w:bidi/>
      <w:spacing w:after="0" w:line="240" w:lineRule="auto"/>
      <w:contextualSpacing/>
    </w:pPr>
    <w:rPr>
      <w:rFonts w:ascii="David" w:hAnsi="David" w:eastAsiaTheme="minorHAnsi" w:cs="David"/>
    </w:rPr>
  </w:style>
  <w:style w:type="paragraph" w:customStyle="1" w:styleId="8DFD53F16ADB49A392ED0B98E00B9CC812">
    <w:name w:val="8DFD53F16ADB49A392ED0B98E00B9CC812"/>
    <w:rsid w:val="005B038C"/>
    <w:pPr>
      <w:widowControl w:val="0"/>
      <w:bidi/>
      <w:spacing w:after="0" w:line="240" w:lineRule="auto"/>
      <w:contextualSpacing/>
    </w:pPr>
    <w:rPr>
      <w:rFonts w:ascii="David" w:hAnsi="David" w:eastAsiaTheme="minorHAnsi" w:cs="David"/>
    </w:rPr>
  </w:style>
  <w:style w:type="paragraph" w:customStyle="1" w:styleId="EF6D86859D6947CF87631B2C641DF87512">
    <w:name w:val="EF6D86859D6947CF87631B2C641DF87512"/>
    <w:rsid w:val="005B038C"/>
    <w:pPr>
      <w:widowControl w:val="0"/>
      <w:bidi/>
      <w:spacing w:after="0" w:line="240" w:lineRule="auto"/>
      <w:contextualSpacing/>
    </w:pPr>
    <w:rPr>
      <w:rFonts w:ascii="David" w:hAnsi="David" w:eastAsiaTheme="minorHAnsi" w:cs="David"/>
    </w:rPr>
  </w:style>
  <w:style w:type="paragraph" w:customStyle="1" w:styleId="FA1A040189C24B55BBADD82D0913226212">
    <w:name w:val="FA1A040189C24B55BBADD82D0913226212"/>
    <w:rsid w:val="005B038C"/>
    <w:pPr>
      <w:widowControl w:val="0"/>
      <w:bidi/>
      <w:spacing w:after="0" w:line="240" w:lineRule="auto"/>
      <w:contextualSpacing/>
    </w:pPr>
    <w:rPr>
      <w:rFonts w:ascii="David" w:hAnsi="David" w:eastAsiaTheme="minorHAnsi" w:cs="David"/>
    </w:rPr>
  </w:style>
  <w:style w:type="paragraph" w:customStyle="1" w:styleId="64422A0615EA4FC88BB44D74A21C90F857">
    <w:name w:val="64422A0615EA4FC88BB44D74A21C90F857"/>
    <w:rsid w:val="005B038C"/>
    <w:pPr>
      <w:widowControl w:val="0"/>
      <w:bidi/>
      <w:spacing w:after="0" w:line="240" w:lineRule="auto"/>
      <w:contextualSpacing/>
    </w:pPr>
    <w:rPr>
      <w:rFonts w:ascii="David" w:hAnsi="David" w:eastAsiaTheme="minorHAnsi" w:cs="David"/>
    </w:rPr>
  </w:style>
  <w:style w:type="paragraph" w:customStyle="1" w:styleId="4A5595FDEA3842E69A3D8A4DB4F557575">
    <w:name w:val="4A5595FDEA3842E69A3D8A4DB4F557575"/>
    <w:rsid w:val="005B038C"/>
    <w:pPr>
      <w:widowControl w:val="0"/>
      <w:bidi/>
      <w:spacing w:after="0" w:line="240" w:lineRule="auto"/>
      <w:contextualSpacing/>
    </w:pPr>
    <w:rPr>
      <w:rFonts w:ascii="David" w:hAnsi="David" w:eastAsiaTheme="minorHAnsi" w:cs="David"/>
    </w:rPr>
  </w:style>
  <w:style w:type="paragraph" w:customStyle="1" w:styleId="D26E1B4B2F2A44DCB1A1522C37B04E205">
    <w:name w:val="D26E1B4B2F2A44DCB1A1522C37B04E205"/>
    <w:rsid w:val="005B038C"/>
    <w:pPr>
      <w:widowControl w:val="0"/>
      <w:bidi/>
      <w:spacing w:after="0" w:line="240" w:lineRule="auto"/>
      <w:contextualSpacing/>
    </w:pPr>
    <w:rPr>
      <w:rFonts w:ascii="David" w:hAnsi="David" w:eastAsiaTheme="minorHAnsi" w:cs="David"/>
    </w:rPr>
  </w:style>
  <w:style w:type="paragraph" w:customStyle="1" w:styleId="698DE543419D4B6687ACA4EE55E2069B5">
    <w:name w:val="698DE543419D4B6687ACA4EE55E2069B5"/>
    <w:rsid w:val="005B038C"/>
    <w:pPr>
      <w:widowControl w:val="0"/>
      <w:bidi/>
      <w:spacing w:after="0" w:line="240" w:lineRule="auto"/>
      <w:contextualSpacing/>
    </w:pPr>
    <w:rPr>
      <w:rFonts w:ascii="David" w:hAnsi="David" w:eastAsiaTheme="minorHAnsi" w:cs="David"/>
    </w:rPr>
  </w:style>
  <w:style w:type="paragraph" w:customStyle="1" w:styleId="187654C5678C4E9284EF04C1F8358B3057">
    <w:name w:val="187654C5678C4E9284EF04C1F8358B3057"/>
    <w:rsid w:val="005B038C"/>
    <w:pPr>
      <w:widowControl w:val="0"/>
      <w:bidi/>
      <w:spacing w:after="0" w:line="240" w:lineRule="auto"/>
      <w:contextualSpacing/>
    </w:pPr>
    <w:rPr>
      <w:rFonts w:ascii="David" w:hAnsi="David" w:eastAsiaTheme="minorHAnsi" w:cs="David"/>
    </w:rPr>
  </w:style>
  <w:style w:type="paragraph" w:customStyle="1" w:styleId="AC7A85BC271544A18EDB68203F3EE6E43">
    <w:name w:val="AC7A85BC271544A18EDB68203F3EE6E43"/>
    <w:rsid w:val="005B038C"/>
    <w:pPr>
      <w:widowControl w:val="0"/>
      <w:bidi/>
      <w:spacing w:after="0" w:line="240" w:lineRule="auto"/>
      <w:contextualSpacing/>
    </w:pPr>
    <w:rPr>
      <w:rFonts w:ascii="David" w:hAnsi="David" w:eastAsiaTheme="minorHAnsi" w:cs="David"/>
    </w:rPr>
  </w:style>
  <w:style w:type="paragraph" w:customStyle="1" w:styleId="45EB8DE6347A44B0A22D491D7C0F8A9D3">
    <w:name w:val="45EB8DE6347A44B0A22D491D7C0F8A9D3"/>
    <w:rsid w:val="005B038C"/>
    <w:pPr>
      <w:widowControl w:val="0"/>
      <w:bidi/>
      <w:spacing w:after="0" w:line="240" w:lineRule="auto"/>
      <w:contextualSpacing/>
    </w:pPr>
    <w:rPr>
      <w:rFonts w:ascii="David" w:hAnsi="David" w:eastAsiaTheme="minorHAnsi" w:cs="David"/>
    </w:rPr>
  </w:style>
  <w:style w:type="paragraph" w:customStyle="1" w:styleId="21E3E388D71D4EBD96D09A0AB4C9F04257">
    <w:name w:val="21E3E388D71D4EBD96D09A0AB4C9F04257"/>
    <w:rsid w:val="005B038C"/>
    <w:pPr>
      <w:widowControl w:val="0"/>
      <w:bidi/>
      <w:spacing w:after="0" w:line="240" w:lineRule="auto"/>
      <w:contextualSpacing/>
    </w:pPr>
    <w:rPr>
      <w:rFonts w:ascii="David" w:hAnsi="David" w:eastAsiaTheme="minorHAnsi" w:cs="David"/>
    </w:rPr>
  </w:style>
  <w:style w:type="paragraph" w:customStyle="1" w:styleId="F2366DFD65654BE68829CB6E360F253957">
    <w:name w:val="F2366DFD65654BE68829CB6E360F253957"/>
    <w:rsid w:val="005B038C"/>
    <w:pPr>
      <w:widowControl w:val="0"/>
      <w:bidi/>
      <w:spacing w:after="0" w:line="240" w:lineRule="auto"/>
      <w:contextualSpacing/>
    </w:pPr>
    <w:rPr>
      <w:rFonts w:ascii="David" w:hAnsi="David" w:eastAsiaTheme="minorHAnsi" w:cs="David"/>
    </w:rPr>
  </w:style>
  <w:style w:type="paragraph" w:customStyle="1" w:styleId="B877DAA0AB164A6082524E670E839D6A57">
    <w:name w:val="B877DAA0AB164A6082524E670E839D6A57"/>
    <w:rsid w:val="005B038C"/>
    <w:pPr>
      <w:widowControl w:val="0"/>
      <w:bidi/>
      <w:spacing w:after="0" w:line="240" w:lineRule="auto"/>
      <w:contextualSpacing/>
    </w:pPr>
    <w:rPr>
      <w:rFonts w:ascii="David" w:hAnsi="David" w:eastAsiaTheme="minorHAnsi" w:cs="David"/>
    </w:rPr>
  </w:style>
  <w:style w:type="paragraph" w:customStyle="1" w:styleId="7A4EC2C7B07F4F1DA9CCB2CAD1FF0C4F57">
    <w:name w:val="7A4EC2C7B07F4F1DA9CCB2CAD1FF0C4F57"/>
    <w:rsid w:val="005B038C"/>
    <w:pPr>
      <w:widowControl w:val="0"/>
      <w:bidi/>
      <w:spacing w:after="0" w:line="240" w:lineRule="auto"/>
      <w:contextualSpacing/>
    </w:pPr>
    <w:rPr>
      <w:rFonts w:ascii="David" w:hAnsi="David" w:eastAsiaTheme="minorHAnsi" w:cs="David"/>
    </w:rPr>
  </w:style>
  <w:style w:type="paragraph" w:customStyle="1" w:styleId="BE87847EA76641C2B91AA1A84576BF2F57">
    <w:name w:val="BE87847EA76641C2B91AA1A84576BF2F57"/>
    <w:rsid w:val="005B038C"/>
    <w:pPr>
      <w:widowControl w:val="0"/>
      <w:bidi/>
      <w:spacing w:after="0" w:line="240" w:lineRule="auto"/>
      <w:contextualSpacing/>
    </w:pPr>
    <w:rPr>
      <w:rFonts w:ascii="David" w:hAnsi="David" w:eastAsiaTheme="minorHAnsi" w:cs="David"/>
    </w:rPr>
  </w:style>
  <w:style w:type="paragraph" w:customStyle="1" w:styleId="8F2087BAD38E4131AAED69FA1F718A8057">
    <w:name w:val="8F2087BAD38E4131AAED69FA1F718A8057"/>
    <w:rsid w:val="005B038C"/>
    <w:pPr>
      <w:widowControl w:val="0"/>
      <w:bidi/>
      <w:spacing w:after="0" w:line="240" w:lineRule="auto"/>
      <w:contextualSpacing/>
    </w:pPr>
    <w:rPr>
      <w:rFonts w:ascii="David" w:hAnsi="David" w:eastAsiaTheme="minorHAnsi" w:cs="David"/>
    </w:rPr>
  </w:style>
  <w:style w:type="paragraph" w:customStyle="1" w:styleId="1FCA729BD6AE4DCEB35FAB2B1EC93C2D57">
    <w:name w:val="1FCA729BD6AE4DCEB35FAB2B1EC93C2D57"/>
    <w:rsid w:val="005B038C"/>
    <w:pPr>
      <w:widowControl w:val="0"/>
      <w:bidi/>
      <w:spacing w:after="0" w:line="240" w:lineRule="auto"/>
      <w:contextualSpacing/>
    </w:pPr>
    <w:rPr>
      <w:rFonts w:ascii="David" w:hAnsi="David" w:eastAsiaTheme="minorHAnsi" w:cs="David"/>
    </w:rPr>
  </w:style>
  <w:style w:type="paragraph" w:customStyle="1" w:styleId="A6FDF7949C1C46FBA3CC746E3D5B4F3457">
    <w:name w:val="A6FDF7949C1C46FBA3CC746E3D5B4F3457"/>
    <w:rsid w:val="005B038C"/>
    <w:pPr>
      <w:widowControl w:val="0"/>
      <w:bidi/>
      <w:spacing w:after="0" w:line="240" w:lineRule="auto"/>
      <w:contextualSpacing/>
    </w:pPr>
    <w:rPr>
      <w:rFonts w:ascii="David" w:hAnsi="David" w:eastAsiaTheme="minorHAnsi" w:cs="David"/>
    </w:rPr>
  </w:style>
  <w:style w:type="paragraph" w:customStyle="1" w:styleId="2DD60CF7D13F4CBEB386117BB578B04F57">
    <w:name w:val="2DD60CF7D13F4CBEB386117BB578B04F57"/>
    <w:rsid w:val="005B038C"/>
    <w:pPr>
      <w:widowControl w:val="0"/>
      <w:bidi/>
      <w:spacing w:after="0" w:line="240" w:lineRule="auto"/>
      <w:contextualSpacing/>
    </w:pPr>
    <w:rPr>
      <w:rFonts w:ascii="David" w:hAnsi="David" w:eastAsiaTheme="minorHAnsi" w:cs="David"/>
    </w:rPr>
  </w:style>
  <w:style w:type="paragraph" w:customStyle="1" w:styleId="F9656A43DDCA4CD8B058B5BE8000453257">
    <w:name w:val="F9656A43DDCA4CD8B058B5BE8000453257"/>
    <w:rsid w:val="005B038C"/>
    <w:pPr>
      <w:widowControl w:val="0"/>
      <w:bidi/>
      <w:spacing w:after="0" w:line="240" w:lineRule="auto"/>
      <w:contextualSpacing/>
    </w:pPr>
    <w:rPr>
      <w:rFonts w:ascii="David" w:hAnsi="David" w:eastAsiaTheme="minorHAnsi" w:cs="David"/>
    </w:rPr>
  </w:style>
  <w:style w:type="paragraph" w:customStyle="1" w:styleId="1770F6735F0D46DE83051FA3C9BC77D357">
    <w:name w:val="1770F6735F0D46DE83051FA3C9BC77D357"/>
    <w:rsid w:val="005B038C"/>
    <w:pPr>
      <w:widowControl w:val="0"/>
      <w:bidi/>
      <w:spacing w:after="0" w:line="240" w:lineRule="auto"/>
      <w:contextualSpacing/>
    </w:pPr>
    <w:rPr>
      <w:rFonts w:ascii="David" w:hAnsi="David" w:eastAsiaTheme="minorHAnsi" w:cs="David"/>
    </w:rPr>
  </w:style>
  <w:style w:type="paragraph" w:customStyle="1" w:styleId="7A958648545D432B8E0B7A4FBE246B9757">
    <w:name w:val="7A958648545D432B8E0B7A4FBE246B9757"/>
    <w:rsid w:val="005B038C"/>
    <w:pPr>
      <w:widowControl w:val="0"/>
      <w:bidi/>
      <w:spacing w:after="0" w:line="240" w:lineRule="auto"/>
      <w:contextualSpacing/>
    </w:pPr>
    <w:rPr>
      <w:rFonts w:ascii="David" w:hAnsi="David" w:eastAsiaTheme="minorHAnsi" w:cs="David"/>
    </w:rPr>
  </w:style>
  <w:style w:type="paragraph" w:customStyle="1" w:styleId="0BF4DE0EA542441999731546BE7214C657">
    <w:name w:val="0BF4DE0EA542441999731546BE7214C657"/>
    <w:rsid w:val="005B038C"/>
    <w:pPr>
      <w:widowControl w:val="0"/>
      <w:bidi/>
      <w:spacing w:after="0" w:line="240" w:lineRule="auto"/>
      <w:contextualSpacing/>
    </w:pPr>
    <w:rPr>
      <w:rFonts w:ascii="David" w:hAnsi="David" w:eastAsiaTheme="minorHAnsi" w:cs="David"/>
    </w:rPr>
  </w:style>
  <w:style w:type="paragraph" w:customStyle="1" w:styleId="30FBA0BF2FC64C029802B833B3D36C4257">
    <w:name w:val="30FBA0BF2FC64C029802B833B3D36C4257"/>
    <w:rsid w:val="005B038C"/>
    <w:pPr>
      <w:widowControl w:val="0"/>
      <w:bidi/>
      <w:spacing w:after="0" w:line="240" w:lineRule="auto"/>
      <w:contextualSpacing/>
    </w:pPr>
    <w:rPr>
      <w:rFonts w:ascii="David" w:hAnsi="David" w:eastAsiaTheme="minorHAnsi" w:cs="David"/>
    </w:rPr>
  </w:style>
  <w:style w:type="paragraph" w:customStyle="1" w:styleId="5CAC471A32EA45838D55FB54EFE1453557">
    <w:name w:val="5CAC471A32EA45838D55FB54EFE1453557"/>
    <w:rsid w:val="005B038C"/>
    <w:pPr>
      <w:widowControl w:val="0"/>
      <w:bidi/>
      <w:spacing w:after="0" w:line="240" w:lineRule="auto"/>
      <w:contextualSpacing/>
    </w:pPr>
    <w:rPr>
      <w:rFonts w:ascii="David" w:hAnsi="David" w:eastAsiaTheme="minorHAnsi" w:cs="David"/>
    </w:rPr>
  </w:style>
  <w:style w:type="paragraph" w:customStyle="1" w:styleId="C654275B11A94367964B66EAEE3A071157">
    <w:name w:val="C654275B11A94367964B66EAEE3A071157"/>
    <w:rsid w:val="005B038C"/>
    <w:pPr>
      <w:widowControl w:val="0"/>
      <w:bidi/>
      <w:spacing w:after="0" w:line="240" w:lineRule="auto"/>
      <w:contextualSpacing/>
    </w:pPr>
    <w:rPr>
      <w:rFonts w:ascii="David" w:hAnsi="David" w:eastAsiaTheme="minorHAnsi" w:cs="David"/>
    </w:rPr>
  </w:style>
  <w:style w:type="paragraph" w:customStyle="1" w:styleId="EAA7A056F4E7463A8C949125B8D8705F57">
    <w:name w:val="EAA7A056F4E7463A8C949125B8D8705F57"/>
    <w:rsid w:val="005B038C"/>
    <w:pPr>
      <w:widowControl w:val="0"/>
      <w:bidi/>
      <w:spacing w:after="0" w:line="240" w:lineRule="auto"/>
      <w:contextualSpacing/>
    </w:pPr>
    <w:rPr>
      <w:rFonts w:ascii="David" w:hAnsi="David" w:eastAsiaTheme="minorHAnsi" w:cs="David"/>
    </w:rPr>
  </w:style>
  <w:style w:type="paragraph" w:customStyle="1" w:styleId="13678937E2184517A07069B48455DCDE57">
    <w:name w:val="13678937E2184517A07069B48455DCDE57"/>
    <w:rsid w:val="005B038C"/>
    <w:pPr>
      <w:widowControl w:val="0"/>
      <w:bidi/>
      <w:spacing w:after="0" w:line="240" w:lineRule="auto"/>
      <w:contextualSpacing/>
    </w:pPr>
    <w:rPr>
      <w:rFonts w:ascii="David" w:hAnsi="David" w:eastAsiaTheme="minorHAnsi" w:cs="David"/>
    </w:rPr>
  </w:style>
  <w:style w:type="paragraph" w:customStyle="1" w:styleId="BA5838217E8A45EAADFCB9C8CE93237757">
    <w:name w:val="BA5838217E8A45EAADFCB9C8CE93237757"/>
    <w:rsid w:val="005B038C"/>
    <w:pPr>
      <w:widowControl w:val="0"/>
      <w:bidi/>
      <w:spacing w:after="0" w:line="240" w:lineRule="auto"/>
      <w:contextualSpacing/>
    </w:pPr>
    <w:rPr>
      <w:rFonts w:ascii="David" w:hAnsi="David" w:eastAsiaTheme="minorHAnsi" w:cs="David"/>
    </w:rPr>
  </w:style>
  <w:style w:type="paragraph" w:customStyle="1" w:styleId="DC4CB56492D940C8ADC88784967C5ED957">
    <w:name w:val="DC4CB56492D940C8ADC88784967C5ED957"/>
    <w:rsid w:val="005B038C"/>
    <w:pPr>
      <w:widowControl w:val="0"/>
      <w:bidi/>
      <w:spacing w:after="0" w:line="240" w:lineRule="auto"/>
      <w:contextualSpacing/>
    </w:pPr>
    <w:rPr>
      <w:rFonts w:ascii="David" w:hAnsi="David" w:eastAsiaTheme="minorHAnsi" w:cs="David"/>
    </w:rPr>
  </w:style>
  <w:style w:type="paragraph" w:customStyle="1" w:styleId="1AB4ED6403F94B0CA5AFA3F9AC10B48657">
    <w:name w:val="1AB4ED6403F94B0CA5AFA3F9AC10B48657"/>
    <w:rsid w:val="005B038C"/>
    <w:pPr>
      <w:widowControl w:val="0"/>
      <w:bidi/>
      <w:spacing w:after="0" w:line="240" w:lineRule="auto"/>
      <w:contextualSpacing/>
    </w:pPr>
    <w:rPr>
      <w:rFonts w:ascii="David" w:hAnsi="David" w:eastAsiaTheme="minorHAnsi" w:cs="David"/>
    </w:rPr>
  </w:style>
  <w:style w:type="paragraph" w:customStyle="1" w:styleId="17957F11A53040BF8FE506169B0834A857">
    <w:name w:val="17957F11A53040BF8FE506169B0834A857"/>
    <w:rsid w:val="005B038C"/>
    <w:pPr>
      <w:widowControl w:val="0"/>
      <w:bidi/>
      <w:spacing w:after="0" w:line="240" w:lineRule="auto"/>
      <w:contextualSpacing/>
    </w:pPr>
    <w:rPr>
      <w:rFonts w:ascii="David" w:hAnsi="David" w:eastAsiaTheme="minorHAnsi" w:cs="David"/>
    </w:rPr>
  </w:style>
  <w:style w:type="paragraph" w:customStyle="1" w:styleId="8B3D4A4957564A1AB4137563BBF43AC057">
    <w:name w:val="8B3D4A4957564A1AB4137563BBF43AC057"/>
    <w:rsid w:val="005B038C"/>
    <w:pPr>
      <w:widowControl w:val="0"/>
      <w:bidi/>
      <w:spacing w:after="0" w:line="240" w:lineRule="auto"/>
      <w:contextualSpacing/>
    </w:pPr>
    <w:rPr>
      <w:rFonts w:ascii="David" w:hAnsi="David" w:eastAsiaTheme="minorHAnsi" w:cs="David"/>
    </w:rPr>
  </w:style>
  <w:style w:type="paragraph" w:customStyle="1" w:styleId="99076956D94E49EA9C7BCEBBF28B1BA357">
    <w:name w:val="99076956D94E49EA9C7BCEBBF28B1BA357"/>
    <w:rsid w:val="005B038C"/>
    <w:pPr>
      <w:widowControl w:val="0"/>
      <w:bidi/>
      <w:spacing w:after="0" w:line="240" w:lineRule="auto"/>
      <w:contextualSpacing/>
    </w:pPr>
    <w:rPr>
      <w:rFonts w:ascii="David" w:hAnsi="David" w:eastAsiaTheme="minorHAnsi" w:cs="David"/>
    </w:rPr>
  </w:style>
  <w:style w:type="paragraph" w:customStyle="1" w:styleId="08CED42B37B94363BCBA54A95CF54A1C58">
    <w:name w:val="08CED42B37B94363BCBA54A95CF54A1C58"/>
    <w:rsid w:val="005B038C"/>
    <w:pPr>
      <w:widowControl w:val="0"/>
      <w:bidi/>
      <w:spacing w:after="0" w:line="240" w:lineRule="auto"/>
      <w:contextualSpacing/>
    </w:pPr>
    <w:rPr>
      <w:rFonts w:ascii="David" w:hAnsi="David" w:eastAsiaTheme="minorHAnsi" w:cs="David"/>
    </w:rPr>
  </w:style>
  <w:style w:type="paragraph" w:customStyle="1" w:styleId="13C2DC8D429A4D47990A2ECCFFA76BD840">
    <w:name w:val="13C2DC8D429A4D47990A2ECCFFA76BD840"/>
    <w:rsid w:val="005B038C"/>
    <w:pPr>
      <w:widowControl w:val="0"/>
      <w:bidi/>
      <w:spacing w:after="0" w:line="240" w:lineRule="auto"/>
      <w:contextualSpacing/>
    </w:pPr>
    <w:rPr>
      <w:rFonts w:ascii="David" w:hAnsi="David" w:eastAsiaTheme="minorHAnsi" w:cs="David"/>
    </w:rPr>
  </w:style>
  <w:style w:type="paragraph" w:customStyle="1" w:styleId="6DC284AA3A2C47289738CAF9A6C0696155">
    <w:name w:val="6DC284AA3A2C47289738CAF9A6C0696155"/>
    <w:rsid w:val="005B038C"/>
    <w:pPr>
      <w:widowControl w:val="0"/>
      <w:bidi/>
      <w:spacing w:after="0" w:line="240" w:lineRule="auto"/>
      <w:contextualSpacing/>
    </w:pPr>
    <w:rPr>
      <w:rFonts w:ascii="David" w:hAnsi="David" w:eastAsiaTheme="minorHAnsi" w:cs="David"/>
    </w:rPr>
  </w:style>
  <w:style w:type="paragraph" w:customStyle="1" w:styleId="34BD18F547B54069927AB3BD9A32ED5F">
    <w:name w:val="34BD18F547B54069927AB3BD9A32ED5F"/>
    <w:rsid w:val="005B038C"/>
    <w:pPr>
      <w:bidi/>
    </w:pPr>
  </w:style>
  <w:style w:type="paragraph" w:customStyle="1" w:styleId="3244734C96FA4D29A3B79C5CF47E0C7258">
    <w:name w:val="3244734C96FA4D29A3B79C5CF47E0C7258"/>
    <w:rsid w:val="005B038C"/>
    <w:pPr>
      <w:widowControl w:val="0"/>
      <w:bidi/>
      <w:spacing w:after="0" w:line="240" w:lineRule="auto"/>
      <w:contextualSpacing/>
    </w:pPr>
    <w:rPr>
      <w:rFonts w:ascii="David" w:hAnsi="David" w:eastAsiaTheme="minorHAnsi" w:cs="David"/>
    </w:rPr>
  </w:style>
  <w:style w:type="paragraph" w:customStyle="1" w:styleId="2DC76EF60FF8420FBE509A490691A3CB58">
    <w:name w:val="2DC76EF60FF8420FBE509A490691A3CB58"/>
    <w:rsid w:val="005B038C"/>
    <w:pPr>
      <w:widowControl w:val="0"/>
      <w:bidi/>
      <w:spacing w:after="0" w:line="240" w:lineRule="auto"/>
      <w:contextualSpacing/>
    </w:pPr>
    <w:rPr>
      <w:rFonts w:ascii="David" w:hAnsi="David" w:eastAsiaTheme="minorHAnsi" w:cs="David"/>
    </w:rPr>
  </w:style>
  <w:style w:type="paragraph" w:customStyle="1" w:styleId="130FD45CC3E54DBAB0EC22713CF6844A58">
    <w:name w:val="130FD45CC3E54DBAB0EC22713CF6844A58"/>
    <w:rsid w:val="005B038C"/>
    <w:pPr>
      <w:widowControl w:val="0"/>
      <w:bidi/>
      <w:spacing w:after="0" w:line="240" w:lineRule="auto"/>
      <w:contextualSpacing/>
    </w:pPr>
    <w:rPr>
      <w:rFonts w:ascii="David" w:hAnsi="David" w:eastAsiaTheme="minorHAnsi" w:cs="David"/>
    </w:rPr>
  </w:style>
  <w:style w:type="paragraph" w:customStyle="1" w:styleId="9CABE346175F4945B9D1A1ADDA40C89C60">
    <w:name w:val="9CABE346175F4945B9D1A1ADDA40C89C60"/>
    <w:rsid w:val="005B038C"/>
    <w:pPr>
      <w:widowControl w:val="0"/>
      <w:bidi/>
      <w:spacing w:after="0" w:line="240" w:lineRule="auto"/>
      <w:contextualSpacing/>
    </w:pPr>
    <w:rPr>
      <w:rFonts w:ascii="David" w:hAnsi="David" w:eastAsiaTheme="minorHAnsi" w:cs="David"/>
    </w:rPr>
  </w:style>
  <w:style w:type="paragraph" w:customStyle="1" w:styleId="A8D65BFDA96F4125B4921D5EB826A6AB58">
    <w:name w:val="A8D65BFDA96F4125B4921D5EB826A6AB58"/>
    <w:rsid w:val="005B038C"/>
    <w:pPr>
      <w:widowControl w:val="0"/>
      <w:bidi/>
      <w:spacing w:after="0" w:line="240" w:lineRule="auto"/>
      <w:contextualSpacing/>
    </w:pPr>
    <w:rPr>
      <w:rFonts w:ascii="David" w:hAnsi="David" w:eastAsiaTheme="minorHAnsi" w:cs="David"/>
    </w:rPr>
  </w:style>
  <w:style w:type="paragraph" w:customStyle="1" w:styleId="6F348166BFB648C3BF0031C8E8DD6DD658">
    <w:name w:val="6F348166BFB648C3BF0031C8E8DD6DD658"/>
    <w:rsid w:val="005B038C"/>
    <w:pPr>
      <w:widowControl w:val="0"/>
      <w:bidi/>
      <w:spacing w:after="0" w:line="240" w:lineRule="auto"/>
      <w:contextualSpacing/>
    </w:pPr>
    <w:rPr>
      <w:rFonts w:ascii="David" w:hAnsi="David" w:eastAsiaTheme="minorHAnsi" w:cs="David"/>
    </w:rPr>
  </w:style>
  <w:style w:type="paragraph" w:customStyle="1" w:styleId="8FA30D21E1EB4693A97483E99C9E543058">
    <w:name w:val="8FA30D21E1EB4693A97483E99C9E543058"/>
    <w:rsid w:val="005B038C"/>
    <w:pPr>
      <w:widowControl w:val="0"/>
      <w:bidi/>
      <w:spacing w:after="0" w:line="240" w:lineRule="auto"/>
      <w:contextualSpacing/>
    </w:pPr>
    <w:rPr>
      <w:rFonts w:ascii="David" w:hAnsi="David" w:eastAsiaTheme="minorHAnsi" w:cs="David"/>
    </w:rPr>
  </w:style>
  <w:style w:type="paragraph" w:customStyle="1" w:styleId="F8C8993A349A447DA459DCEF4122AA2837">
    <w:name w:val="F8C8993A349A447DA459DCEF4122AA2837"/>
    <w:rsid w:val="005B038C"/>
    <w:pPr>
      <w:widowControl w:val="0"/>
      <w:bidi/>
      <w:spacing w:after="0" w:line="240" w:lineRule="auto"/>
      <w:contextualSpacing/>
    </w:pPr>
    <w:rPr>
      <w:rFonts w:ascii="David" w:hAnsi="David" w:eastAsiaTheme="minorHAnsi" w:cs="David"/>
    </w:rPr>
  </w:style>
  <w:style w:type="paragraph" w:customStyle="1" w:styleId="82182A42BE164634B7EE72273ABED4CA58">
    <w:name w:val="82182A42BE164634B7EE72273ABED4CA58"/>
    <w:rsid w:val="005B038C"/>
    <w:pPr>
      <w:widowControl w:val="0"/>
      <w:bidi/>
      <w:spacing w:after="0" w:line="240" w:lineRule="auto"/>
      <w:contextualSpacing/>
    </w:pPr>
    <w:rPr>
      <w:rFonts w:ascii="David" w:hAnsi="David" w:eastAsiaTheme="minorHAnsi" w:cs="David"/>
    </w:rPr>
  </w:style>
  <w:style w:type="paragraph" w:customStyle="1" w:styleId="9198943DAE8A451696541DCBEBEFB88F58">
    <w:name w:val="9198943DAE8A451696541DCBEBEFB88F58"/>
    <w:rsid w:val="005B038C"/>
    <w:pPr>
      <w:widowControl w:val="0"/>
      <w:bidi/>
      <w:spacing w:after="0" w:line="240" w:lineRule="auto"/>
      <w:contextualSpacing/>
    </w:pPr>
    <w:rPr>
      <w:rFonts w:ascii="David" w:hAnsi="David" w:eastAsiaTheme="minorHAnsi" w:cs="David"/>
    </w:rPr>
  </w:style>
  <w:style w:type="paragraph" w:customStyle="1" w:styleId="036C4C05DE404AD59F63A5F082A66A2258">
    <w:name w:val="036C4C05DE404AD59F63A5F082A66A2258"/>
    <w:rsid w:val="005B038C"/>
    <w:pPr>
      <w:widowControl w:val="0"/>
      <w:bidi/>
      <w:spacing w:after="0" w:line="240" w:lineRule="auto"/>
      <w:contextualSpacing/>
    </w:pPr>
    <w:rPr>
      <w:rFonts w:ascii="David" w:hAnsi="David" w:eastAsiaTheme="minorHAnsi" w:cs="David"/>
    </w:rPr>
  </w:style>
  <w:style w:type="paragraph" w:customStyle="1" w:styleId="90F3CA79CEDC41A39600EB8675643E2E3">
    <w:name w:val="90F3CA79CEDC41A39600EB8675643E2E3"/>
    <w:rsid w:val="005B038C"/>
    <w:pPr>
      <w:widowControl w:val="0"/>
      <w:bidi/>
      <w:spacing w:after="0" w:line="240" w:lineRule="auto"/>
      <w:contextualSpacing/>
    </w:pPr>
    <w:rPr>
      <w:rFonts w:ascii="David" w:hAnsi="David" w:eastAsiaTheme="minorHAnsi" w:cs="David"/>
    </w:rPr>
  </w:style>
  <w:style w:type="paragraph" w:customStyle="1" w:styleId="34BD18F547B54069927AB3BD9A32ED5F1">
    <w:name w:val="34BD18F547B54069927AB3BD9A32ED5F1"/>
    <w:rsid w:val="005B038C"/>
    <w:pPr>
      <w:widowControl w:val="0"/>
      <w:bidi/>
      <w:spacing w:after="0" w:line="240" w:lineRule="auto"/>
      <w:contextualSpacing/>
    </w:pPr>
    <w:rPr>
      <w:rFonts w:ascii="David" w:hAnsi="David" w:eastAsiaTheme="minorHAnsi" w:cs="David"/>
    </w:rPr>
  </w:style>
  <w:style w:type="paragraph" w:customStyle="1" w:styleId="19306773DF2C415DB55A2652190235C713">
    <w:name w:val="19306773DF2C415DB55A2652190235C713"/>
    <w:rsid w:val="005B038C"/>
    <w:pPr>
      <w:widowControl w:val="0"/>
      <w:bidi/>
      <w:spacing w:after="0" w:line="240" w:lineRule="auto"/>
      <w:contextualSpacing/>
    </w:pPr>
    <w:rPr>
      <w:rFonts w:ascii="David" w:hAnsi="David" w:eastAsiaTheme="minorHAnsi" w:cs="David"/>
    </w:rPr>
  </w:style>
  <w:style w:type="paragraph" w:customStyle="1" w:styleId="8DFD53F16ADB49A392ED0B98E00B9CC813">
    <w:name w:val="8DFD53F16ADB49A392ED0B98E00B9CC813"/>
    <w:rsid w:val="005B038C"/>
    <w:pPr>
      <w:widowControl w:val="0"/>
      <w:bidi/>
      <w:spacing w:after="0" w:line="240" w:lineRule="auto"/>
      <w:contextualSpacing/>
    </w:pPr>
    <w:rPr>
      <w:rFonts w:ascii="David" w:hAnsi="David" w:eastAsiaTheme="minorHAnsi" w:cs="David"/>
    </w:rPr>
  </w:style>
  <w:style w:type="paragraph" w:customStyle="1" w:styleId="EF6D86859D6947CF87631B2C641DF87513">
    <w:name w:val="EF6D86859D6947CF87631B2C641DF87513"/>
    <w:rsid w:val="005B038C"/>
    <w:pPr>
      <w:widowControl w:val="0"/>
      <w:bidi/>
      <w:spacing w:after="0" w:line="240" w:lineRule="auto"/>
      <w:contextualSpacing/>
    </w:pPr>
    <w:rPr>
      <w:rFonts w:ascii="David" w:hAnsi="David" w:eastAsiaTheme="minorHAnsi" w:cs="David"/>
    </w:rPr>
  </w:style>
  <w:style w:type="paragraph" w:customStyle="1" w:styleId="FA1A040189C24B55BBADD82D0913226213">
    <w:name w:val="FA1A040189C24B55BBADD82D0913226213"/>
    <w:rsid w:val="005B038C"/>
    <w:pPr>
      <w:widowControl w:val="0"/>
      <w:bidi/>
      <w:spacing w:after="0" w:line="240" w:lineRule="auto"/>
      <w:contextualSpacing/>
    </w:pPr>
    <w:rPr>
      <w:rFonts w:ascii="David" w:hAnsi="David" w:eastAsiaTheme="minorHAnsi" w:cs="David"/>
    </w:rPr>
  </w:style>
  <w:style w:type="paragraph" w:customStyle="1" w:styleId="64422A0615EA4FC88BB44D74A21C90F858">
    <w:name w:val="64422A0615EA4FC88BB44D74A21C90F858"/>
    <w:rsid w:val="005B038C"/>
    <w:pPr>
      <w:widowControl w:val="0"/>
      <w:bidi/>
      <w:spacing w:after="0" w:line="240" w:lineRule="auto"/>
      <w:contextualSpacing/>
    </w:pPr>
    <w:rPr>
      <w:rFonts w:ascii="David" w:hAnsi="David" w:eastAsiaTheme="minorHAnsi" w:cs="David"/>
    </w:rPr>
  </w:style>
  <w:style w:type="paragraph" w:customStyle="1" w:styleId="4A5595FDEA3842E69A3D8A4DB4F557576">
    <w:name w:val="4A5595FDEA3842E69A3D8A4DB4F557576"/>
    <w:rsid w:val="005B038C"/>
    <w:pPr>
      <w:widowControl w:val="0"/>
      <w:bidi/>
      <w:spacing w:after="0" w:line="240" w:lineRule="auto"/>
      <w:contextualSpacing/>
    </w:pPr>
    <w:rPr>
      <w:rFonts w:ascii="David" w:hAnsi="David" w:eastAsiaTheme="minorHAnsi" w:cs="David"/>
    </w:rPr>
  </w:style>
  <w:style w:type="paragraph" w:customStyle="1" w:styleId="D26E1B4B2F2A44DCB1A1522C37B04E206">
    <w:name w:val="D26E1B4B2F2A44DCB1A1522C37B04E206"/>
    <w:rsid w:val="005B038C"/>
    <w:pPr>
      <w:widowControl w:val="0"/>
      <w:bidi/>
      <w:spacing w:after="0" w:line="240" w:lineRule="auto"/>
      <w:contextualSpacing/>
    </w:pPr>
    <w:rPr>
      <w:rFonts w:ascii="David" w:hAnsi="David" w:eastAsiaTheme="minorHAnsi" w:cs="David"/>
    </w:rPr>
  </w:style>
  <w:style w:type="paragraph" w:customStyle="1" w:styleId="698DE543419D4B6687ACA4EE55E2069B6">
    <w:name w:val="698DE543419D4B6687ACA4EE55E2069B6"/>
    <w:rsid w:val="005B038C"/>
    <w:pPr>
      <w:widowControl w:val="0"/>
      <w:bidi/>
      <w:spacing w:after="0" w:line="240" w:lineRule="auto"/>
      <w:contextualSpacing/>
    </w:pPr>
    <w:rPr>
      <w:rFonts w:ascii="David" w:hAnsi="David" w:eastAsiaTheme="minorHAnsi" w:cs="David"/>
    </w:rPr>
  </w:style>
  <w:style w:type="paragraph" w:customStyle="1" w:styleId="187654C5678C4E9284EF04C1F8358B3058">
    <w:name w:val="187654C5678C4E9284EF04C1F8358B3058"/>
    <w:rsid w:val="005B038C"/>
    <w:pPr>
      <w:widowControl w:val="0"/>
      <w:bidi/>
      <w:spacing w:after="0" w:line="240" w:lineRule="auto"/>
      <w:contextualSpacing/>
    </w:pPr>
    <w:rPr>
      <w:rFonts w:ascii="David" w:hAnsi="David" w:eastAsiaTheme="minorHAnsi" w:cs="David"/>
    </w:rPr>
  </w:style>
  <w:style w:type="paragraph" w:customStyle="1" w:styleId="AC7A85BC271544A18EDB68203F3EE6E44">
    <w:name w:val="AC7A85BC271544A18EDB68203F3EE6E44"/>
    <w:rsid w:val="005B038C"/>
    <w:pPr>
      <w:widowControl w:val="0"/>
      <w:bidi/>
      <w:spacing w:after="0" w:line="240" w:lineRule="auto"/>
      <w:contextualSpacing/>
    </w:pPr>
    <w:rPr>
      <w:rFonts w:ascii="David" w:hAnsi="David" w:eastAsiaTheme="minorHAnsi" w:cs="David"/>
    </w:rPr>
  </w:style>
  <w:style w:type="paragraph" w:customStyle="1" w:styleId="45EB8DE6347A44B0A22D491D7C0F8A9D4">
    <w:name w:val="45EB8DE6347A44B0A22D491D7C0F8A9D4"/>
    <w:rsid w:val="005B038C"/>
    <w:pPr>
      <w:widowControl w:val="0"/>
      <w:bidi/>
      <w:spacing w:after="0" w:line="240" w:lineRule="auto"/>
      <w:contextualSpacing/>
    </w:pPr>
    <w:rPr>
      <w:rFonts w:ascii="David" w:hAnsi="David" w:eastAsiaTheme="minorHAnsi" w:cs="David"/>
    </w:rPr>
  </w:style>
  <w:style w:type="paragraph" w:customStyle="1" w:styleId="21E3E388D71D4EBD96D09A0AB4C9F04258">
    <w:name w:val="21E3E388D71D4EBD96D09A0AB4C9F04258"/>
    <w:rsid w:val="005B038C"/>
    <w:pPr>
      <w:widowControl w:val="0"/>
      <w:bidi/>
      <w:spacing w:after="0" w:line="240" w:lineRule="auto"/>
      <w:contextualSpacing/>
    </w:pPr>
    <w:rPr>
      <w:rFonts w:ascii="David" w:hAnsi="David" w:eastAsiaTheme="minorHAnsi" w:cs="David"/>
    </w:rPr>
  </w:style>
  <w:style w:type="paragraph" w:customStyle="1" w:styleId="F2366DFD65654BE68829CB6E360F253958">
    <w:name w:val="F2366DFD65654BE68829CB6E360F253958"/>
    <w:rsid w:val="005B038C"/>
    <w:pPr>
      <w:widowControl w:val="0"/>
      <w:bidi/>
      <w:spacing w:after="0" w:line="240" w:lineRule="auto"/>
      <w:contextualSpacing/>
    </w:pPr>
    <w:rPr>
      <w:rFonts w:ascii="David" w:hAnsi="David" w:eastAsiaTheme="minorHAnsi" w:cs="David"/>
    </w:rPr>
  </w:style>
  <w:style w:type="paragraph" w:customStyle="1" w:styleId="B877DAA0AB164A6082524E670E839D6A58">
    <w:name w:val="B877DAA0AB164A6082524E670E839D6A58"/>
    <w:rsid w:val="005B038C"/>
    <w:pPr>
      <w:widowControl w:val="0"/>
      <w:bidi/>
      <w:spacing w:after="0" w:line="240" w:lineRule="auto"/>
      <w:contextualSpacing/>
    </w:pPr>
    <w:rPr>
      <w:rFonts w:ascii="David" w:hAnsi="David" w:eastAsiaTheme="minorHAnsi" w:cs="David"/>
    </w:rPr>
  </w:style>
  <w:style w:type="paragraph" w:customStyle="1" w:styleId="7A4EC2C7B07F4F1DA9CCB2CAD1FF0C4F58">
    <w:name w:val="7A4EC2C7B07F4F1DA9CCB2CAD1FF0C4F58"/>
    <w:rsid w:val="005B038C"/>
    <w:pPr>
      <w:widowControl w:val="0"/>
      <w:bidi/>
      <w:spacing w:after="0" w:line="240" w:lineRule="auto"/>
      <w:contextualSpacing/>
    </w:pPr>
    <w:rPr>
      <w:rFonts w:ascii="David" w:hAnsi="David" w:eastAsiaTheme="minorHAnsi" w:cs="David"/>
    </w:rPr>
  </w:style>
  <w:style w:type="paragraph" w:customStyle="1" w:styleId="BE87847EA76641C2B91AA1A84576BF2F58">
    <w:name w:val="BE87847EA76641C2B91AA1A84576BF2F58"/>
    <w:rsid w:val="005B038C"/>
    <w:pPr>
      <w:widowControl w:val="0"/>
      <w:bidi/>
      <w:spacing w:after="0" w:line="240" w:lineRule="auto"/>
      <w:contextualSpacing/>
    </w:pPr>
    <w:rPr>
      <w:rFonts w:ascii="David" w:hAnsi="David" w:eastAsiaTheme="minorHAnsi" w:cs="David"/>
    </w:rPr>
  </w:style>
  <w:style w:type="paragraph" w:customStyle="1" w:styleId="8F2087BAD38E4131AAED69FA1F718A8058">
    <w:name w:val="8F2087BAD38E4131AAED69FA1F718A8058"/>
    <w:rsid w:val="005B038C"/>
    <w:pPr>
      <w:widowControl w:val="0"/>
      <w:bidi/>
      <w:spacing w:after="0" w:line="240" w:lineRule="auto"/>
      <w:contextualSpacing/>
    </w:pPr>
    <w:rPr>
      <w:rFonts w:ascii="David" w:hAnsi="David" w:eastAsiaTheme="minorHAnsi" w:cs="David"/>
    </w:rPr>
  </w:style>
  <w:style w:type="paragraph" w:customStyle="1" w:styleId="1FCA729BD6AE4DCEB35FAB2B1EC93C2D58">
    <w:name w:val="1FCA729BD6AE4DCEB35FAB2B1EC93C2D58"/>
    <w:rsid w:val="005B038C"/>
    <w:pPr>
      <w:widowControl w:val="0"/>
      <w:bidi/>
      <w:spacing w:after="0" w:line="240" w:lineRule="auto"/>
      <w:contextualSpacing/>
    </w:pPr>
    <w:rPr>
      <w:rFonts w:ascii="David" w:hAnsi="David" w:eastAsiaTheme="minorHAnsi" w:cs="David"/>
    </w:rPr>
  </w:style>
  <w:style w:type="paragraph" w:customStyle="1" w:styleId="A6FDF7949C1C46FBA3CC746E3D5B4F3458">
    <w:name w:val="A6FDF7949C1C46FBA3CC746E3D5B4F3458"/>
    <w:rsid w:val="005B038C"/>
    <w:pPr>
      <w:widowControl w:val="0"/>
      <w:bidi/>
      <w:spacing w:after="0" w:line="240" w:lineRule="auto"/>
      <w:contextualSpacing/>
    </w:pPr>
    <w:rPr>
      <w:rFonts w:ascii="David" w:hAnsi="David" w:eastAsiaTheme="minorHAnsi" w:cs="David"/>
    </w:rPr>
  </w:style>
  <w:style w:type="paragraph" w:customStyle="1" w:styleId="2DD60CF7D13F4CBEB386117BB578B04F58">
    <w:name w:val="2DD60CF7D13F4CBEB386117BB578B04F58"/>
    <w:rsid w:val="005B038C"/>
    <w:pPr>
      <w:widowControl w:val="0"/>
      <w:bidi/>
      <w:spacing w:after="0" w:line="240" w:lineRule="auto"/>
      <w:contextualSpacing/>
    </w:pPr>
    <w:rPr>
      <w:rFonts w:ascii="David" w:hAnsi="David" w:eastAsiaTheme="minorHAnsi" w:cs="David"/>
    </w:rPr>
  </w:style>
  <w:style w:type="paragraph" w:customStyle="1" w:styleId="F9656A43DDCA4CD8B058B5BE8000453258">
    <w:name w:val="F9656A43DDCA4CD8B058B5BE8000453258"/>
    <w:rsid w:val="005B038C"/>
    <w:pPr>
      <w:widowControl w:val="0"/>
      <w:bidi/>
      <w:spacing w:after="0" w:line="240" w:lineRule="auto"/>
      <w:contextualSpacing/>
    </w:pPr>
    <w:rPr>
      <w:rFonts w:ascii="David" w:hAnsi="David" w:eastAsiaTheme="minorHAnsi" w:cs="David"/>
    </w:rPr>
  </w:style>
  <w:style w:type="paragraph" w:customStyle="1" w:styleId="1770F6735F0D46DE83051FA3C9BC77D358">
    <w:name w:val="1770F6735F0D46DE83051FA3C9BC77D358"/>
    <w:rsid w:val="005B038C"/>
    <w:pPr>
      <w:widowControl w:val="0"/>
      <w:bidi/>
      <w:spacing w:after="0" w:line="240" w:lineRule="auto"/>
      <w:contextualSpacing/>
    </w:pPr>
    <w:rPr>
      <w:rFonts w:ascii="David" w:hAnsi="David" w:eastAsiaTheme="minorHAnsi" w:cs="David"/>
    </w:rPr>
  </w:style>
  <w:style w:type="paragraph" w:customStyle="1" w:styleId="7A958648545D432B8E0B7A4FBE246B9758">
    <w:name w:val="7A958648545D432B8E0B7A4FBE246B9758"/>
    <w:rsid w:val="005B038C"/>
    <w:pPr>
      <w:widowControl w:val="0"/>
      <w:bidi/>
      <w:spacing w:after="0" w:line="240" w:lineRule="auto"/>
      <w:contextualSpacing/>
    </w:pPr>
    <w:rPr>
      <w:rFonts w:ascii="David" w:hAnsi="David" w:eastAsiaTheme="minorHAnsi" w:cs="David"/>
    </w:rPr>
  </w:style>
  <w:style w:type="paragraph" w:customStyle="1" w:styleId="0BF4DE0EA542441999731546BE7214C658">
    <w:name w:val="0BF4DE0EA542441999731546BE7214C658"/>
    <w:rsid w:val="005B038C"/>
    <w:pPr>
      <w:widowControl w:val="0"/>
      <w:bidi/>
      <w:spacing w:after="0" w:line="240" w:lineRule="auto"/>
      <w:contextualSpacing/>
    </w:pPr>
    <w:rPr>
      <w:rFonts w:ascii="David" w:hAnsi="David" w:eastAsiaTheme="minorHAnsi" w:cs="David"/>
    </w:rPr>
  </w:style>
  <w:style w:type="paragraph" w:customStyle="1" w:styleId="30FBA0BF2FC64C029802B833B3D36C4258">
    <w:name w:val="30FBA0BF2FC64C029802B833B3D36C4258"/>
    <w:rsid w:val="005B038C"/>
    <w:pPr>
      <w:widowControl w:val="0"/>
      <w:bidi/>
      <w:spacing w:after="0" w:line="240" w:lineRule="auto"/>
      <w:contextualSpacing/>
    </w:pPr>
    <w:rPr>
      <w:rFonts w:ascii="David" w:hAnsi="David" w:eastAsiaTheme="minorHAnsi" w:cs="David"/>
    </w:rPr>
  </w:style>
  <w:style w:type="paragraph" w:customStyle="1" w:styleId="5CAC471A32EA45838D55FB54EFE1453558">
    <w:name w:val="5CAC471A32EA45838D55FB54EFE1453558"/>
    <w:rsid w:val="005B038C"/>
    <w:pPr>
      <w:widowControl w:val="0"/>
      <w:bidi/>
      <w:spacing w:after="0" w:line="240" w:lineRule="auto"/>
      <w:contextualSpacing/>
    </w:pPr>
    <w:rPr>
      <w:rFonts w:ascii="David" w:hAnsi="David" w:eastAsiaTheme="minorHAnsi" w:cs="David"/>
    </w:rPr>
  </w:style>
  <w:style w:type="paragraph" w:customStyle="1" w:styleId="C654275B11A94367964B66EAEE3A071158">
    <w:name w:val="C654275B11A94367964B66EAEE3A071158"/>
    <w:rsid w:val="005B038C"/>
    <w:pPr>
      <w:widowControl w:val="0"/>
      <w:bidi/>
      <w:spacing w:after="0" w:line="240" w:lineRule="auto"/>
      <w:contextualSpacing/>
    </w:pPr>
    <w:rPr>
      <w:rFonts w:ascii="David" w:hAnsi="David" w:eastAsiaTheme="minorHAnsi" w:cs="David"/>
    </w:rPr>
  </w:style>
  <w:style w:type="paragraph" w:customStyle="1" w:styleId="EAA7A056F4E7463A8C949125B8D8705F58">
    <w:name w:val="EAA7A056F4E7463A8C949125B8D8705F58"/>
    <w:rsid w:val="005B038C"/>
    <w:pPr>
      <w:widowControl w:val="0"/>
      <w:bidi/>
      <w:spacing w:after="0" w:line="240" w:lineRule="auto"/>
      <w:contextualSpacing/>
    </w:pPr>
    <w:rPr>
      <w:rFonts w:ascii="David" w:hAnsi="David" w:eastAsiaTheme="minorHAnsi" w:cs="David"/>
    </w:rPr>
  </w:style>
  <w:style w:type="paragraph" w:customStyle="1" w:styleId="13678937E2184517A07069B48455DCDE58">
    <w:name w:val="13678937E2184517A07069B48455DCDE58"/>
    <w:rsid w:val="005B038C"/>
    <w:pPr>
      <w:widowControl w:val="0"/>
      <w:bidi/>
      <w:spacing w:after="0" w:line="240" w:lineRule="auto"/>
      <w:contextualSpacing/>
    </w:pPr>
    <w:rPr>
      <w:rFonts w:ascii="David" w:hAnsi="David" w:eastAsiaTheme="minorHAnsi" w:cs="David"/>
    </w:rPr>
  </w:style>
  <w:style w:type="paragraph" w:customStyle="1" w:styleId="BA5838217E8A45EAADFCB9C8CE93237758">
    <w:name w:val="BA5838217E8A45EAADFCB9C8CE93237758"/>
    <w:rsid w:val="005B038C"/>
    <w:pPr>
      <w:widowControl w:val="0"/>
      <w:bidi/>
      <w:spacing w:after="0" w:line="240" w:lineRule="auto"/>
      <w:contextualSpacing/>
    </w:pPr>
    <w:rPr>
      <w:rFonts w:ascii="David" w:hAnsi="David" w:eastAsiaTheme="minorHAnsi" w:cs="David"/>
    </w:rPr>
  </w:style>
  <w:style w:type="paragraph" w:customStyle="1" w:styleId="DC4CB56492D940C8ADC88784967C5ED958">
    <w:name w:val="DC4CB56492D940C8ADC88784967C5ED958"/>
    <w:rsid w:val="005B038C"/>
    <w:pPr>
      <w:widowControl w:val="0"/>
      <w:bidi/>
      <w:spacing w:after="0" w:line="240" w:lineRule="auto"/>
      <w:contextualSpacing/>
    </w:pPr>
    <w:rPr>
      <w:rFonts w:ascii="David" w:hAnsi="David" w:eastAsiaTheme="minorHAnsi" w:cs="David"/>
    </w:rPr>
  </w:style>
  <w:style w:type="paragraph" w:customStyle="1" w:styleId="1AB4ED6403F94B0CA5AFA3F9AC10B48658">
    <w:name w:val="1AB4ED6403F94B0CA5AFA3F9AC10B48658"/>
    <w:rsid w:val="005B038C"/>
    <w:pPr>
      <w:widowControl w:val="0"/>
      <w:bidi/>
      <w:spacing w:after="0" w:line="240" w:lineRule="auto"/>
      <w:contextualSpacing/>
    </w:pPr>
    <w:rPr>
      <w:rFonts w:ascii="David" w:hAnsi="David" w:eastAsiaTheme="minorHAnsi" w:cs="David"/>
    </w:rPr>
  </w:style>
  <w:style w:type="paragraph" w:customStyle="1" w:styleId="17957F11A53040BF8FE506169B0834A858">
    <w:name w:val="17957F11A53040BF8FE506169B0834A858"/>
    <w:rsid w:val="005B038C"/>
    <w:pPr>
      <w:widowControl w:val="0"/>
      <w:bidi/>
      <w:spacing w:after="0" w:line="240" w:lineRule="auto"/>
      <w:contextualSpacing/>
    </w:pPr>
    <w:rPr>
      <w:rFonts w:ascii="David" w:hAnsi="David" w:eastAsiaTheme="minorHAnsi" w:cs="David"/>
    </w:rPr>
  </w:style>
  <w:style w:type="paragraph" w:customStyle="1" w:styleId="8B3D4A4957564A1AB4137563BBF43AC058">
    <w:name w:val="8B3D4A4957564A1AB4137563BBF43AC058"/>
    <w:rsid w:val="005B038C"/>
    <w:pPr>
      <w:widowControl w:val="0"/>
      <w:bidi/>
      <w:spacing w:after="0" w:line="240" w:lineRule="auto"/>
      <w:contextualSpacing/>
    </w:pPr>
    <w:rPr>
      <w:rFonts w:ascii="David" w:hAnsi="David" w:eastAsiaTheme="minorHAnsi" w:cs="David"/>
    </w:rPr>
  </w:style>
  <w:style w:type="paragraph" w:customStyle="1" w:styleId="99076956D94E49EA9C7BCEBBF28B1BA358">
    <w:name w:val="99076956D94E49EA9C7BCEBBF28B1BA358"/>
    <w:rsid w:val="005B038C"/>
    <w:pPr>
      <w:widowControl w:val="0"/>
      <w:bidi/>
      <w:spacing w:after="0" w:line="240" w:lineRule="auto"/>
      <w:contextualSpacing/>
    </w:pPr>
    <w:rPr>
      <w:rFonts w:ascii="David" w:hAnsi="David" w:eastAsiaTheme="minorHAnsi" w:cs="David"/>
    </w:rPr>
  </w:style>
  <w:style w:type="paragraph" w:customStyle="1" w:styleId="08CED42B37B94363BCBA54A95CF54A1C59">
    <w:name w:val="08CED42B37B94363BCBA54A95CF54A1C59"/>
    <w:rsid w:val="005B038C"/>
    <w:pPr>
      <w:widowControl w:val="0"/>
      <w:bidi/>
      <w:spacing w:after="0" w:line="240" w:lineRule="auto"/>
      <w:contextualSpacing/>
    </w:pPr>
    <w:rPr>
      <w:rFonts w:ascii="David" w:hAnsi="David" w:eastAsiaTheme="minorHAnsi" w:cs="David"/>
    </w:rPr>
  </w:style>
  <w:style w:type="paragraph" w:customStyle="1" w:styleId="13C2DC8D429A4D47990A2ECCFFA76BD841">
    <w:name w:val="13C2DC8D429A4D47990A2ECCFFA76BD841"/>
    <w:rsid w:val="005B038C"/>
    <w:pPr>
      <w:widowControl w:val="0"/>
      <w:bidi/>
      <w:spacing w:after="0" w:line="240" w:lineRule="auto"/>
      <w:contextualSpacing/>
    </w:pPr>
    <w:rPr>
      <w:rFonts w:ascii="David" w:hAnsi="David" w:eastAsiaTheme="minorHAnsi" w:cs="David"/>
    </w:rPr>
  </w:style>
  <w:style w:type="paragraph" w:customStyle="1" w:styleId="6DC284AA3A2C47289738CAF9A6C0696156">
    <w:name w:val="6DC284AA3A2C47289738CAF9A6C0696156"/>
    <w:rsid w:val="005B038C"/>
    <w:pPr>
      <w:widowControl w:val="0"/>
      <w:bidi/>
      <w:spacing w:after="0" w:line="240" w:lineRule="auto"/>
      <w:contextualSpacing/>
    </w:pPr>
    <w:rPr>
      <w:rFonts w:ascii="David" w:hAnsi="David" w:eastAsiaTheme="minorHAnsi" w:cs="David"/>
    </w:rPr>
  </w:style>
  <w:style w:type="paragraph" w:customStyle="1" w:styleId="3244734C96FA4D29A3B79C5CF47E0C7259">
    <w:name w:val="3244734C96FA4D29A3B79C5CF47E0C7259"/>
    <w:rsid w:val="005B038C"/>
    <w:pPr>
      <w:widowControl w:val="0"/>
      <w:bidi/>
      <w:spacing w:after="0" w:line="240" w:lineRule="auto"/>
      <w:contextualSpacing/>
    </w:pPr>
    <w:rPr>
      <w:rFonts w:ascii="David" w:hAnsi="David" w:eastAsiaTheme="minorHAnsi" w:cs="David"/>
    </w:rPr>
  </w:style>
  <w:style w:type="paragraph" w:customStyle="1" w:styleId="2DC76EF60FF8420FBE509A490691A3CB59">
    <w:name w:val="2DC76EF60FF8420FBE509A490691A3CB59"/>
    <w:rsid w:val="005B038C"/>
    <w:pPr>
      <w:widowControl w:val="0"/>
      <w:bidi/>
      <w:spacing w:after="0" w:line="240" w:lineRule="auto"/>
      <w:contextualSpacing/>
    </w:pPr>
    <w:rPr>
      <w:rFonts w:ascii="David" w:hAnsi="David" w:eastAsiaTheme="minorHAnsi" w:cs="David"/>
    </w:rPr>
  </w:style>
  <w:style w:type="paragraph" w:customStyle="1" w:styleId="130FD45CC3E54DBAB0EC22713CF6844A59">
    <w:name w:val="130FD45CC3E54DBAB0EC22713CF6844A59"/>
    <w:rsid w:val="005B038C"/>
    <w:pPr>
      <w:widowControl w:val="0"/>
      <w:bidi/>
      <w:spacing w:after="0" w:line="240" w:lineRule="auto"/>
      <w:contextualSpacing/>
    </w:pPr>
    <w:rPr>
      <w:rFonts w:ascii="David" w:hAnsi="David" w:eastAsiaTheme="minorHAnsi" w:cs="David"/>
    </w:rPr>
  </w:style>
  <w:style w:type="paragraph" w:customStyle="1" w:styleId="9CABE346175F4945B9D1A1ADDA40C89C61">
    <w:name w:val="9CABE346175F4945B9D1A1ADDA40C89C61"/>
    <w:rsid w:val="005B038C"/>
    <w:pPr>
      <w:widowControl w:val="0"/>
      <w:bidi/>
      <w:spacing w:after="0" w:line="240" w:lineRule="auto"/>
      <w:contextualSpacing/>
    </w:pPr>
    <w:rPr>
      <w:rFonts w:ascii="David" w:hAnsi="David" w:eastAsiaTheme="minorHAnsi" w:cs="David"/>
    </w:rPr>
  </w:style>
  <w:style w:type="paragraph" w:customStyle="1" w:styleId="A8D65BFDA96F4125B4921D5EB826A6AB59">
    <w:name w:val="A8D65BFDA96F4125B4921D5EB826A6AB59"/>
    <w:rsid w:val="005B038C"/>
    <w:pPr>
      <w:widowControl w:val="0"/>
      <w:bidi/>
      <w:spacing w:after="0" w:line="240" w:lineRule="auto"/>
      <w:contextualSpacing/>
    </w:pPr>
    <w:rPr>
      <w:rFonts w:ascii="David" w:hAnsi="David" w:eastAsiaTheme="minorHAnsi" w:cs="David"/>
    </w:rPr>
  </w:style>
  <w:style w:type="paragraph" w:customStyle="1" w:styleId="6F348166BFB648C3BF0031C8E8DD6DD659">
    <w:name w:val="6F348166BFB648C3BF0031C8E8DD6DD659"/>
    <w:rsid w:val="005B038C"/>
    <w:pPr>
      <w:widowControl w:val="0"/>
      <w:bidi/>
      <w:spacing w:after="0" w:line="240" w:lineRule="auto"/>
      <w:contextualSpacing/>
    </w:pPr>
    <w:rPr>
      <w:rFonts w:ascii="David" w:hAnsi="David" w:eastAsiaTheme="minorHAnsi" w:cs="David"/>
    </w:rPr>
  </w:style>
  <w:style w:type="paragraph" w:customStyle="1" w:styleId="8FA30D21E1EB4693A97483E99C9E543059">
    <w:name w:val="8FA30D21E1EB4693A97483E99C9E543059"/>
    <w:rsid w:val="005B038C"/>
    <w:pPr>
      <w:widowControl w:val="0"/>
      <w:bidi/>
      <w:spacing w:after="0" w:line="240" w:lineRule="auto"/>
      <w:contextualSpacing/>
    </w:pPr>
    <w:rPr>
      <w:rFonts w:ascii="David" w:hAnsi="David" w:eastAsiaTheme="minorHAnsi" w:cs="David"/>
    </w:rPr>
  </w:style>
  <w:style w:type="paragraph" w:customStyle="1" w:styleId="F8C8993A349A447DA459DCEF4122AA2838">
    <w:name w:val="F8C8993A349A447DA459DCEF4122AA2838"/>
    <w:rsid w:val="005B038C"/>
    <w:pPr>
      <w:widowControl w:val="0"/>
      <w:bidi/>
      <w:spacing w:after="0" w:line="240" w:lineRule="auto"/>
      <w:contextualSpacing/>
    </w:pPr>
    <w:rPr>
      <w:rFonts w:ascii="David" w:hAnsi="David" w:eastAsiaTheme="minorHAnsi" w:cs="David"/>
    </w:rPr>
  </w:style>
  <w:style w:type="paragraph" w:customStyle="1" w:styleId="82182A42BE164634B7EE72273ABED4CA59">
    <w:name w:val="82182A42BE164634B7EE72273ABED4CA59"/>
    <w:rsid w:val="005B038C"/>
    <w:pPr>
      <w:widowControl w:val="0"/>
      <w:bidi/>
      <w:spacing w:after="0" w:line="240" w:lineRule="auto"/>
      <w:contextualSpacing/>
    </w:pPr>
    <w:rPr>
      <w:rFonts w:ascii="David" w:hAnsi="David" w:eastAsiaTheme="minorHAnsi" w:cs="David"/>
    </w:rPr>
  </w:style>
  <w:style w:type="paragraph" w:customStyle="1" w:styleId="9198943DAE8A451696541DCBEBEFB88F59">
    <w:name w:val="9198943DAE8A451696541DCBEBEFB88F59"/>
    <w:rsid w:val="005B038C"/>
    <w:pPr>
      <w:widowControl w:val="0"/>
      <w:bidi/>
      <w:spacing w:after="0" w:line="240" w:lineRule="auto"/>
      <w:contextualSpacing/>
    </w:pPr>
    <w:rPr>
      <w:rFonts w:ascii="David" w:hAnsi="David" w:eastAsiaTheme="minorHAnsi" w:cs="David"/>
    </w:rPr>
  </w:style>
  <w:style w:type="paragraph" w:customStyle="1" w:styleId="036C4C05DE404AD59F63A5F082A66A2259">
    <w:name w:val="036C4C05DE404AD59F63A5F082A66A2259"/>
    <w:rsid w:val="005B038C"/>
    <w:pPr>
      <w:widowControl w:val="0"/>
      <w:bidi/>
      <w:spacing w:after="0" w:line="240" w:lineRule="auto"/>
      <w:contextualSpacing/>
    </w:pPr>
    <w:rPr>
      <w:rFonts w:ascii="David" w:hAnsi="David" w:eastAsiaTheme="minorHAnsi" w:cs="David"/>
    </w:rPr>
  </w:style>
  <w:style w:type="paragraph" w:customStyle="1" w:styleId="90F3CA79CEDC41A39600EB8675643E2E4">
    <w:name w:val="90F3CA79CEDC41A39600EB8675643E2E4"/>
    <w:rsid w:val="005B038C"/>
    <w:pPr>
      <w:widowControl w:val="0"/>
      <w:bidi/>
      <w:spacing w:after="0" w:line="240" w:lineRule="auto"/>
      <w:contextualSpacing/>
    </w:pPr>
    <w:rPr>
      <w:rFonts w:ascii="David" w:hAnsi="David" w:eastAsiaTheme="minorHAnsi" w:cs="David"/>
    </w:rPr>
  </w:style>
  <w:style w:type="paragraph" w:customStyle="1" w:styleId="34BD18F547B54069927AB3BD9A32ED5F2">
    <w:name w:val="34BD18F547B54069927AB3BD9A32ED5F2"/>
    <w:rsid w:val="005B038C"/>
    <w:pPr>
      <w:widowControl w:val="0"/>
      <w:bidi/>
      <w:spacing w:after="0" w:line="240" w:lineRule="auto"/>
      <w:contextualSpacing/>
    </w:pPr>
    <w:rPr>
      <w:rFonts w:ascii="David" w:hAnsi="David" w:eastAsiaTheme="minorHAnsi" w:cs="David"/>
    </w:rPr>
  </w:style>
  <w:style w:type="paragraph" w:customStyle="1" w:styleId="19306773DF2C415DB55A2652190235C714">
    <w:name w:val="19306773DF2C415DB55A2652190235C714"/>
    <w:rsid w:val="005B038C"/>
    <w:pPr>
      <w:widowControl w:val="0"/>
      <w:bidi/>
      <w:spacing w:after="0" w:line="240" w:lineRule="auto"/>
      <w:contextualSpacing/>
    </w:pPr>
    <w:rPr>
      <w:rFonts w:ascii="David" w:hAnsi="David" w:eastAsiaTheme="minorHAnsi" w:cs="David"/>
    </w:rPr>
  </w:style>
  <w:style w:type="paragraph" w:customStyle="1" w:styleId="8DFD53F16ADB49A392ED0B98E00B9CC814">
    <w:name w:val="8DFD53F16ADB49A392ED0B98E00B9CC814"/>
    <w:rsid w:val="005B038C"/>
    <w:pPr>
      <w:widowControl w:val="0"/>
      <w:bidi/>
      <w:spacing w:after="0" w:line="240" w:lineRule="auto"/>
      <w:contextualSpacing/>
    </w:pPr>
    <w:rPr>
      <w:rFonts w:ascii="David" w:hAnsi="David" w:eastAsiaTheme="minorHAnsi" w:cs="David"/>
    </w:rPr>
  </w:style>
  <w:style w:type="paragraph" w:customStyle="1" w:styleId="EF6D86859D6947CF87631B2C641DF87514">
    <w:name w:val="EF6D86859D6947CF87631B2C641DF87514"/>
    <w:rsid w:val="005B038C"/>
    <w:pPr>
      <w:widowControl w:val="0"/>
      <w:bidi/>
      <w:spacing w:after="0" w:line="240" w:lineRule="auto"/>
      <w:contextualSpacing/>
    </w:pPr>
    <w:rPr>
      <w:rFonts w:ascii="David" w:hAnsi="David" w:eastAsiaTheme="minorHAnsi" w:cs="David"/>
    </w:rPr>
  </w:style>
  <w:style w:type="paragraph" w:customStyle="1" w:styleId="FA1A040189C24B55BBADD82D0913226214">
    <w:name w:val="FA1A040189C24B55BBADD82D0913226214"/>
    <w:rsid w:val="005B038C"/>
    <w:pPr>
      <w:widowControl w:val="0"/>
      <w:bidi/>
      <w:spacing w:after="0" w:line="240" w:lineRule="auto"/>
      <w:contextualSpacing/>
    </w:pPr>
    <w:rPr>
      <w:rFonts w:ascii="David" w:hAnsi="David" w:eastAsiaTheme="minorHAnsi" w:cs="David"/>
    </w:rPr>
  </w:style>
  <w:style w:type="paragraph" w:customStyle="1" w:styleId="64422A0615EA4FC88BB44D74A21C90F859">
    <w:name w:val="64422A0615EA4FC88BB44D74A21C90F859"/>
    <w:rsid w:val="005B038C"/>
    <w:pPr>
      <w:widowControl w:val="0"/>
      <w:bidi/>
      <w:spacing w:after="0" w:line="240" w:lineRule="auto"/>
      <w:contextualSpacing/>
    </w:pPr>
    <w:rPr>
      <w:rFonts w:ascii="David" w:hAnsi="David" w:eastAsiaTheme="minorHAnsi" w:cs="David"/>
    </w:rPr>
  </w:style>
  <w:style w:type="paragraph" w:customStyle="1" w:styleId="4A5595FDEA3842E69A3D8A4DB4F557577">
    <w:name w:val="4A5595FDEA3842E69A3D8A4DB4F557577"/>
    <w:rsid w:val="005B038C"/>
    <w:pPr>
      <w:widowControl w:val="0"/>
      <w:bidi/>
      <w:spacing w:after="0" w:line="240" w:lineRule="auto"/>
      <w:contextualSpacing/>
    </w:pPr>
    <w:rPr>
      <w:rFonts w:ascii="David" w:hAnsi="David" w:eastAsiaTheme="minorHAnsi" w:cs="David"/>
    </w:rPr>
  </w:style>
  <w:style w:type="paragraph" w:customStyle="1" w:styleId="D26E1B4B2F2A44DCB1A1522C37B04E207">
    <w:name w:val="D26E1B4B2F2A44DCB1A1522C37B04E207"/>
    <w:rsid w:val="005B038C"/>
    <w:pPr>
      <w:widowControl w:val="0"/>
      <w:bidi/>
      <w:spacing w:after="0" w:line="240" w:lineRule="auto"/>
      <w:contextualSpacing/>
    </w:pPr>
    <w:rPr>
      <w:rFonts w:ascii="David" w:hAnsi="David" w:eastAsiaTheme="minorHAnsi" w:cs="David"/>
    </w:rPr>
  </w:style>
  <w:style w:type="paragraph" w:customStyle="1" w:styleId="698DE543419D4B6687ACA4EE55E2069B7">
    <w:name w:val="698DE543419D4B6687ACA4EE55E2069B7"/>
    <w:rsid w:val="005B038C"/>
    <w:pPr>
      <w:widowControl w:val="0"/>
      <w:bidi/>
      <w:spacing w:after="0" w:line="240" w:lineRule="auto"/>
      <w:contextualSpacing/>
    </w:pPr>
    <w:rPr>
      <w:rFonts w:ascii="David" w:hAnsi="David" w:eastAsiaTheme="minorHAnsi" w:cs="David"/>
    </w:rPr>
  </w:style>
  <w:style w:type="paragraph" w:customStyle="1" w:styleId="187654C5678C4E9284EF04C1F8358B3059">
    <w:name w:val="187654C5678C4E9284EF04C1F8358B3059"/>
    <w:rsid w:val="005B038C"/>
    <w:pPr>
      <w:widowControl w:val="0"/>
      <w:bidi/>
      <w:spacing w:after="0" w:line="240" w:lineRule="auto"/>
      <w:contextualSpacing/>
    </w:pPr>
    <w:rPr>
      <w:rFonts w:ascii="David" w:hAnsi="David" w:eastAsiaTheme="minorHAnsi" w:cs="David"/>
    </w:rPr>
  </w:style>
  <w:style w:type="paragraph" w:customStyle="1" w:styleId="AC7A85BC271544A18EDB68203F3EE6E45">
    <w:name w:val="AC7A85BC271544A18EDB68203F3EE6E45"/>
    <w:rsid w:val="005B038C"/>
    <w:pPr>
      <w:widowControl w:val="0"/>
      <w:bidi/>
      <w:spacing w:after="0" w:line="240" w:lineRule="auto"/>
      <w:contextualSpacing/>
    </w:pPr>
    <w:rPr>
      <w:rFonts w:ascii="David" w:hAnsi="David" w:eastAsiaTheme="minorHAnsi" w:cs="David"/>
    </w:rPr>
  </w:style>
  <w:style w:type="paragraph" w:customStyle="1" w:styleId="45EB8DE6347A44B0A22D491D7C0F8A9D5">
    <w:name w:val="45EB8DE6347A44B0A22D491D7C0F8A9D5"/>
    <w:rsid w:val="005B038C"/>
    <w:pPr>
      <w:widowControl w:val="0"/>
      <w:bidi/>
      <w:spacing w:after="0" w:line="240" w:lineRule="auto"/>
      <w:contextualSpacing/>
    </w:pPr>
    <w:rPr>
      <w:rFonts w:ascii="David" w:hAnsi="David" w:eastAsiaTheme="minorHAnsi" w:cs="David"/>
    </w:rPr>
  </w:style>
  <w:style w:type="paragraph" w:customStyle="1" w:styleId="21E3E388D71D4EBD96D09A0AB4C9F04259">
    <w:name w:val="21E3E388D71D4EBD96D09A0AB4C9F04259"/>
    <w:rsid w:val="005B038C"/>
    <w:pPr>
      <w:widowControl w:val="0"/>
      <w:bidi/>
      <w:spacing w:after="0" w:line="240" w:lineRule="auto"/>
      <w:contextualSpacing/>
    </w:pPr>
    <w:rPr>
      <w:rFonts w:ascii="David" w:hAnsi="David" w:eastAsiaTheme="minorHAnsi" w:cs="David"/>
    </w:rPr>
  </w:style>
  <w:style w:type="paragraph" w:customStyle="1" w:styleId="F2366DFD65654BE68829CB6E360F253959">
    <w:name w:val="F2366DFD65654BE68829CB6E360F253959"/>
    <w:rsid w:val="005B038C"/>
    <w:pPr>
      <w:widowControl w:val="0"/>
      <w:bidi/>
      <w:spacing w:after="0" w:line="240" w:lineRule="auto"/>
      <w:contextualSpacing/>
    </w:pPr>
    <w:rPr>
      <w:rFonts w:ascii="David" w:hAnsi="David" w:eastAsiaTheme="minorHAnsi" w:cs="David"/>
    </w:rPr>
  </w:style>
  <w:style w:type="paragraph" w:customStyle="1" w:styleId="B877DAA0AB164A6082524E670E839D6A59">
    <w:name w:val="B877DAA0AB164A6082524E670E839D6A59"/>
    <w:rsid w:val="005B038C"/>
    <w:pPr>
      <w:widowControl w:val="0"/>
      <w:bidi/>
      <w:spacing w:after="0" w:line="240" w:lineRule="auto"/>
      <w:contextualSpacing/>
    </w:pPr>
    <w:rPr>
      <w:rFonts w:ascii="David" w:hAnsi="David" w:eastAsiaTheme="minorHAnsi" w:cs="David"/>
    </w:rPr>
  </w:style>
  <w:style w:type="paragraph" w:customStyle="1" w:styleId="7A4EC2C7B07F4F1DA9CCB2CAD1FF0C4F59">
    <w:name w:val="7A4EC2C7B07F4F1DA9CCB2CAD1FF0C4F59"/>
    <w:rsid w:val="005B038C"/>
    <w:pPr>
      <w:widowControl w:val="0"/>
      <w:bidi/>
      <w:spacing w:after="0" w:line="240" w:lineRule="auto"/>
      <w:contextualSpacing/>
    </w:pPr>
    <w:rPr>
      <w:rFonts w:ascii="David" w:hAnsi="David" w:eastAsiaTheme="minorHAnsi" w:cs="David"/>
    </w:rPr>
  </w:style>
  <w:style w:type="paragraph" w:customStyle="1" w:styleId="BE87847EA76641C2B91AA1A84576BF2F59">
    <w:name w:val="BE87847EA76641C2B91AA1A84576BF2F59"/>
    <w:rsid w:val="005B038C"/>
    <w:pPr>
      <w:widowControl w:val="0"/>
      <w:bidi/>
      <w:spacing w:after="0" w:line="240" w:lineRule="auto"/>
      <w:contextualSpacing/>
    </w:pPr>
    <w:rPr>
      <w:rFonts w:ascii="David" w:hAnsi="David" w:eastAsiaTheme="minorHAnsi" w:cs="David"/>
    </w:rPr>
  </w:style>
  <w:style w:type="paragraph" w:customStyle="1" w:styleId="8F2087BAD38E4131AAED69FA1F718A8059">
    <w:name w:val="8F2087BAD38E4131AAED69FA1F718A8059"/>
    <w:rsid w:val="005B038C"/>
    <w:pPr>
      <w:widowControl w:val="0"/>
      <w:bidi/>
      <w:spacing w:after="0" w:line="240" w:lineRule="auto"/>
      <w:contextualSpacing/>
    </w:pPr>
    <w:rPr>
      <w:rFonts w:ascii="David" w:hAnsi="David" w:eastAsiaTheme="minorHAnsi" w:cs="David"/>
    </w:rPr>
  </w:style>
  <w:style w:type="paragraph" w:customStyle="1" w:styleId="1FCA729BD6AE4DCEB35FAB2B1EC93C2D59">
    <w:name w:val="1FCA729BD6AE4DCEB35FAB2B1EC93C2D59"/>
    <w:rsid w:val="005B038C"/>
    <w:pPr>
      <w:widowControl w:val="0"/>
      <w:bidi/>
      <w:spacing w:after="0" w:line="240" w:lineRule="auto"/>
      <w:contextualSpacing/>
    </w:pPr>
    <w:rPr>
      <w:rFonts w:ascii="David" w:hAnsi="David" w:eastAsiaTheme="minorHAnsi" w:cs="David"/>
    </w:rPr>
  </w:style>
  <w:style w:type="paragraph" w:customStyle="1" w:styleId="A6FDF7949C1C46FBA3CC746E3D5B4F3459">
    <w:name w:val="A6FDF7949C1C46FBA3CC746E3D5B4F3459"/>
    <w:rsid w:val="005B038C"/>
    <w:pPr>
      <w:widowControl w:val="0"/>
      <w:bidi/>
      <w:spacing w:after="0" w:line="240" w:lineRule="auto"/>
      <w:contextualSpacing/>
    </w:pPr>
    <w:rPr>
      <w:rFonts w:ascii="David" w:hAnsi="David" w:eastAsiaTheme="minorHAnsi" w:cs="David"/>
    </w:rPr>
  </w:style>
  <w:style w:type="paragraph" w:customStyle="1" w:styleId="2DD60CF7D13F4CBEB386117BB578B04F59">
    <w:name w:val="2DD60CF7D13F4CBEB386117BB578B04F59"/>
    <w:rsid w:val="005B038C"/>
    <w:pPr>
      <w:widowControl w:val="0"/>
      <w:bidi/>
      <w:spacing w:after="0" w:line="240" w:lineRule="auto"/>
      <w:contextualSpacing/>
    </w:pPr>
    <w:rPr>
      <w:rFonts w:ascii="David" w:hAnsi="David" w:eastAsiaTheme="minorHAnsi" w:cs="David"/>
    </w:rPr>
  </w:style>
  <w:style w:type="paragraph" w:customStyle="1" w:styleId="F9656A43DDCA4CD8B058B5BE8000453259">
    <w:name w:val="F9656A43DDCA4CD8B058B5BE8000453259"/>
    <w:rsid w:val="005B038C"/>
    <w:pPr>
      <w:widowControl w:val="0"/>
      <w:bidi/>
      <w:spacing w:after="0" w:line="240" w:lineRule="auto"/>
      <w:contextualSpacing/>
    </w:pPr>
    <w:rPr>
      <w:rFonts w:ascii="David" w:hAnsi="David" w:eastAsiaTheme="minorHAnsi" w:cs="David"/>
    </w:rPr>
  </w:style>
  <w:style w:type="paragraph" w:customStyle="1" w:styleId="1770F6735F0D46DE83051FA3C9BC77D359">
    <w:name w:val="1770F6735F0D46DE83051FA3C9BC77D359"/>
    <w:rsid w:val="005B038C"/>
    <w:pPr>
      <w:widowControl w:val="0"/>
      <w:bidi/>
      <w:spacing w:after="0" w:line="240" w:lineRule="auto"/>
      <w:contextualSpacing/>
    </w:pPr>
    <w:rPr>
      <w:rFonts w:ascii="David" w:hAnsi="David" w:eastAsiaTheme="minorHAnsi" w:cs="David"/>
    </w:rPr>
  </w:style>
  <w:style w:type="paragraph" w:customStyle="1" w:styleId="7A958648545D432B8E0B7A4FBE246B9759">
    <w:name w:val="7A958648545D432B8E0B7A4FBE246B9759"/>
    <w:rsid w:val="005B038C"/>
    <w:pPr>
      <w:widowControl w:val="0"/>
      <w:bidi/>
      <w:spacing w:after="0" w:line="240" w:lineRule="auto"/>
      <w:contextualSpacing/>
    </w:pPr>
    <w:rPr>
      <w:rFonts w:ascii="David" w:hAnsi="David" w:eastAsiaTheme="minorHAnsi" w:cs="David"/>
    </w:rPr>
  </w:style>
  <w:style w:type="paragraph" w:customStyle="1" w:styleId="0BF4DE0EA542441999731546BE7214C659">
    <w:name w:val="0BF4DE0EA542441999731546BE7214C659"/>
    <w:rsid w:val="005B038C"/>
    <w:pPr>
      <w:widowControl w:val="0"/>
      <w:bidi/>
      <w:spacing w:after="0" w:line="240" w:lineRule="auto"/>
      <w:contextualSpacing/>
    </w:pPr>
    <w:rPr>
      <w:rFonts w:ascii="David" w:hAnsi="David" w:eastAsiaTheme="minorHAnsi" w:cs="David"/>
    </w:rPr>
  </w:style>
  <w:style w:type="paragraph" w:customStyle="1" w:styleId="30FBA0BF2FC64C029802B833B3D36C4259">
    <w:name w:val="30FBA0BF2FC64C029802B833B3D36C4259"/>
    <w:rsid w:val="005B038C"/>
    <w:pPr>
      <w:widowControl w:val="0"/>
      <w:bidi/>
      <w:spacing w:after="0" w:line="240" w:lineRule="auto"/>
      <w:contextualSpacing/>
    </w:pPr>
    <w:rPr>
      <w:rFonts w:ascii="David" w:hAnsi="David" w:eastAsiaTheme="minorHAnsi" w:cs="David"/>
    </w:rPr>
  </w:style>
  <w:style w:type="paragraph" w:customStyle="1" w:styleId="5CAC471A32EA45838D55FB54EFE1453559">
    <w:name w:val="5CAC471A32EA45838D55FB54EFE1453559"/>
    <w:rsid w:val="005B038C"/>
    <w:pPr>
      <w:widowControl w:val="0"/>
      <w:bidi/>
      <w:spacing w:after="0" w:line="240" w:lineRule="auto"/>
      <w:contextualSpacing/>
    </w:pPr>
    <w:rPr>
      <w:rFonts w:ascii="David" w:hAnsi="David" w:eastAsiaTheme="minorHAnsi" w:cs="David"/>
    </w:rPr>
  </w:style>
  <w:style w:type="paragraph" w:customStyle="1" w:styleId="C654275B11A94367964B66EAEE3A071159">
    <w:name w:val="C654275B11A94367964B66EAEE3A071159"/>
    <w:rsid w:val="005B038C"/>
    <w:pPr>
      <w:widowControl w:val="0"/>
      <w:bidi/>
      <w:spacing w:after="0" w:line="240" w:lineRule="auto"/>
      <w:contextualSpacing/>
    </w:pPr>
    <w:rPr>
      <w:rFonts w:ascii="David" w:hAnsi="David" w:eastAsiaTheme="minorHAnsi" w:cs="David"/>
    </w:rPr>
  </w:style>
  <w:style w:type="paragraph" w:customStyle="1" w:styleId="EAA7A056F4E7463A8C949125B8D8705F59">
    <w:name w:val="EAA7A056F4E7463A8C949125B8D8705F59"/>
    <w:rsid w:val="005B038C"/>
    <w:pPr>
      <w:widowControl w:val="0"/>
      <w:bidi/>
      <w:spacing w:after="0" w:line="240" w:lineRule="auto"/>
      <w:contextualSpacing/>
    </w:pPr>
    <w:rPr>
      <w:rFonts w:ascii="David" w:hAnsi="David" w:eastAsiaTheme="minorHAnsi" w:cs="David"/>
    </w:rPr>
  </w:style>
  <w:style w:type="paragraph" w:customStyle="1" w:styleId="13678937E2184517A07069B48455DCDE59">
    <w:name w:val="13678937E2184517A07069B48455DCDE59"/>
    <w:rsid w:val="005B038C"/>
    <w:pPr>
      <w:widowControl w:val="0"/>
      <w:bidi/>
      <w:spacing w:after="0" w:line="240" w:lineRule="auto"/>
      <w:contextualSpacing/>
    </w:pPr>
    <w:rPr>
      <w:rFonts w:ascii="David" w:hAnsi="David" w:eastAsiaTheme="minorHAnsi" w:cs="David"/>
    </w:rPr>
  </w:style>
  <w:style w:type="paragraph" w:customStyle="1" w:styleId="BA5838217E8A45EAADFCB9C8CE93237759">
    <w:name w:val="BA5838217E8A45EAADFCB9C8CE93237759"/>
    <w:rsid w:val="005B038C"/>
    <w:pPr>
      <w:widowControl w:val="0"/>
      <w:bidi/>
      <w:spacing w:after="0" w:line="240" w:lineRule="auto"/>
      <w:contextualSpacing/>
    </w:pPr>
    <w:rPr>
      <w:rFonts w:ascii="David" w:hAnsi="David" w:eastAsiaTheme="minorHAnsi" w:cs="David"/>
    </w:rPr>
  </w:style>
  <w:style w:type="paragraph" w:customStyle="1" w:styleId="DC4CB56492D940C8ADC88784967C5ED959">
    <w:name w:val="DC4CB56492D940C8ADC88784967C5ED959"/>
    <w:rsid w:val="005B038C"/>
    <w:pPr>
      <w:widowControl w:val="0"/>
      <w:bidi/>
      <w:spacing w:after="0" w:line="240" w:lineRule="auto"/>
      <w:contextualSpacing/>
    </w:pPr>
    <w:rPr>
      <w:rFonts w:ascii="David" w:hAnsi="David" w:eastAsiaTheme="minorHAnsi" w:cs="David"/>
    </w:rPr>
  </w:style>
  <w:style w:type="paragraph" w:customStyle="1" w:styleId="1AB4ED6403F94B0CA5AFA3F9AC10B48659">
    <w:name w:val="1AB4ED6403F94B0CA5AFA3F9AC10B48659"/>
    <w:rsid w:val="005B038C"/>
    <w:pPr>
      <w:widowControl w:val="0"/>
      <w:bidi/>
      <w:spacing w:after="0" w:line="240" w:lineRule="auto"/>
      <w:contextualSpacing/>
    </w:pPr>
    <w:rPr>
      <w:rFonts w:ascii="David" w:hAnsi="David" w:eastAsiaTheme="minorHAnsi" w:cs="David"/>
    </w:rPr>
  </w:style>
  <w:style w:type="paragraph" w:customStyle="1" w:styleId="17957F11A53040BF8FE506169B0834A859">
    <w:name w:val="17957F11A53040BF8FE506169B0834A859"/>
    <w:rsid w:val="005B038C"/>
    <w:pPr>
      <w:widowControl w:val="0"/>
      <w:bidi/>
      <w:spacing w:after="0" w:line="240" w:lineRule="auto"/>
      <w:contextualSpacing/>
    </w:pPr>
    <w:rPr>
      <w:rFonts w:ascii="David" w:hAnsi="David" w:eastAsiaTheme="minorHAnsi" w:cs="David"/>
    </w:rPr>
  </w:style>
  <w:style w:type="paragraph" w:customStyle="1" w:styleId="8B3D4A4957564A1AB4137563BBF43AC059">
    <w:name w:val="8B3D4A4957564A1AB4137563BBF43AC059"/>
    <w:rsid w:val="005B038C"/>
    <w:pPr>
      <w:widowControl w:val="0"/>
      <w:bidi/>
      <w:spacing w:after="0" w:line="240" w:lineRule="auto"/>
      <w:contextualSpacing/>
    </w:pPr>
    <w:rPr>
      <w:rFonts w:ascii="David" w:hAnsi="David" w:eastAsiaTheme="minorHAnsi" w:cs="David"/>
    </w:rPr>
  </w:style>
  <w:style w:type="paragraph" w:customStyle="1" w:styleId="99076956D94E49EA9C7BCEBBF28B1BA359">
    <w:name w:val="99076956D94E49EA9C7BCEBBF28B1BA359"/>
    <w:rsid w:val="005B038C"/>
    <w:pPr>
      <w:widowControl w:val="0"/>
      <w:bidi/>
      <w:spacing w:after="0" w:line="240" w:lineRule="auto"/>
      <w:contextualSpacing/>
    </w:pPr>
    <w:rPr>
      <w:rFonts w:ascii="David" w:hAnsi="David" w:eastAsiaTheme="minorHAnsi" w:cs="David"/>
    </w:rPr>
  </w:style>
  <w:style w:type="paragraph" w:customStyle="1" w:styleId="08CED42B37B94363BCBA54A95CF54A1C60">
    <w:name w:val="08CED42B37B94363BCBA54A95CF54A1C60"/>
    <w:rsid w:val="005B038C"/>
    <w:pPr>
      <w:widowControl w:val="0"/>
      <w:bidi/>
      <w:spacing w:after="0" w:line="240" w:lineRule="auto"/>
      <w:contextualSpacing/>
    </w:pPr>
    <w:rPr>
      <w:rFonts w:ascii="David" w:hAnsi="David" w:eastAsiaTheme="minorHAnsi" w:cs="David"/>
    </w:rPr>
  </w:style>
  <w:style w:type="paragraph" w:customStyle="1" w:styleId="13C2DC8D429A4D47990A2ECCFFA76BD842">
    <w:name w:val="13C2DC8D429A4D47990A2ECCFFA76BD842"/>
    <w:rsid w:val="005B038C"/>
    <w:pPr>
      <w:widowControl w:val="0"/>
      <w:bidi/>
      <w:spacing w:after="0" w:line="240" w:lineRule="auto"/>
      <w:contextualSpacing/>
    </w:pPr>
    <w:rPr>
      <w:rFonts w:ascii="David" w:hAnsi="David" w:eastAsiaTheme="minorHAnsi" w:cs="David"/>
    </w:rPr>
  </w:style>
  <w:style w:type="paragraph" w:customStyle="1" w:styleId="6DC284AA3A2C47289738CAF9A6C0696157">
    <w:name w:val="6DC284AA3A2C47289738CAF9A6C0696157"/>
    <w:rsid w:val="005B038C"/>
    <w:pPr>
      <w:widowControl w:val="0"/>
      <w:bidi/>
      <w:spacing w:after="0" w:line="240" w:lineRule="auto"/>
      <w:contextualSpacing/>
    </w:pPr>
    <w:rPr>
      <w:rFonts w:ascii="David" w:hAnsi="David" w:eastAsiaTheme="minorHAnsi" w:cs="David"/>
    </w:rPr>
  </w:style>
  <w:style w:type="paragraph" w:customStyle="1" w:styleId="3609270ABD1D4ADBA4588878376628B3">
    <w:name w:val="3609270ABD1D4ADBA4588878376628B3"/>
    <w:rsid w:val="005B038C"/>
    <w:pPr>
      <w:bidi/>
    </w:pPr>
  </w:style>
  <w:style w:type="paragraph" w:customStyle="1" w:styleId="3244734C96FA4D29A3B79C5CF47E0C7260">
    <w:name w:val="3244734C96FA4D29A3B79C5CF47E0C7260"/>
    <w:rsid w:val="005B038C"/>
    <w:pPr>
      <w:widowControl w:val="0"/>
      <w:bidi/>
      <w:spacing w:after="0" w:line="240" w:lineRule="auto"/>
      <w:contextualSpacing/>
    </w:pPr>
    <w:rPr>
      <w:rFonts w:ascii="David" w:hAnsi="David" w:eastAsiaTheme="minorHAnsi" w:cs="David"/>
    </w:rPr>
  </w:style>
  <w:style w:type="paragraph" w:customStyle="1" w:styleId="2DC76EF60FF8420FBE509A490691A3CB60">
    <w:name w:val="2DC76EF60FF8420FBE509A490691A3CB60"/>
    <w:rsid w:val="005B038C"/>
    <w:pPr>
      <w:widowControl w:val="0"/>
      <w:bidi/>
      <w:spacing w:after="0" w:line="240" w:lineRule="auto"/>
      <w:contextualSpacing/>
    </w:pPr>
    <w:rPr>
      <w:rFonts w:ascii="David" w:hAnsi="David" w:eastAsiaTheme="minorHAnsi" w:cs="David"/>
    </w:rPr>
  </w:style>
  <w:style w:type="paragraph" w:customStyle="1" w:styleId="130FD45CC3E54DBAB0EC22713CF6844A60">
    <w:name w:val="130FD45CC3E54DBAB0EC22713CF6844A60"/>
    <w:rsid w:val="005B038C"/>
    <w:pPr>
      <w:widowControl w:val="0"/>
      <w:bidi/>
      <w:spacing w:after="0" w:line="240" w:lineRule="auto"/>
      <w:contextualSpacing/>
    </w:pPr>
    <w:rPr>
      <w:rFonts w:ascii="David" w:hAnsi="David" w:eastAsiaTheme="minorHAnsi" w:cs="David"/>
    </w:rPr>
  </w:style>
  <w:style w:type="paragraph" w:customStyle="1" w:styleId="9CABE346175F4945B9D1A1ADDA40C89C62">
    <w:name w:val="9CABE346175F4945B9D1A1ADDA40C89C62"/>
    <w:rsid w:val="005B038C"/>
    <w:pPr>
      <w:widowControl w:val="0"/>
      <w:bidi/>
      <w:spacing w:after="0" w:line="240" w:lineRule="auto"/>
      <w:contextualSpacing/>
    </w:pPr>
    <w:rPr>
      <w:rFonts w:ascii="David" w:hAnsi="David" w:eastAsiaTheme="minorHAnsi" w:cs="David"/>
    </w:rPr>
  </w:style>
  <w:style w:type="paragraph" w:customStyle="1" w:styleId="A8D65BFDA96F4125B4921D5EB826A6AB60">
    <w:name w:val="A8D65BFDA96F4125B4921D5EB826A6AB60"/>
    <w:rsid w:val="005B038C"/>
    <w:pPr>
      <w:widowControl w:val="0"/>
      <w:bidi/>
      <w:spacing w:after="0" w:line="240" w:lineRule="auto"/>
      <w:contextualSpacing/>
    </w:pPr>
    <w:rPr>
      <w:rFonts w:ascii="David" w:hAnsi="David" w:eastAsiaTheme="minorHAnsi" w:cs="David"/>
    </w:rPr>
  </w:style>
  <w:style w:type="paragraph" w:customStyle="1" w:styleId="6F348166BFB648C3BF0031C8E8DD6DD660">
    <w:name w:val="6F348166BFB648C3BF0031C8E8DD6DD660"/>
    <w:rsid w:val="005B038C"/>
    <w:pPr>
      <w:widowControl w:val="0"/>
      <w:bidi/>
      <w:spacing w:after="0" w:line="240" w:lineRule="auto"/>
      <w:contextualSpacing/>
    </w:pPr>
    <w:rPr>
      <w:rFonts w:ascii="David" w:hAnsi="David" w:eastAsiaTheme="minorHAnsi" w:cs="David"/>
    </w:rPr>
  </w:style>
  <w:style w:type="paragraph" w:customStyle="1" w:styleId="8FA30D21E1EB4693A97483E99C9E543060">
    <w:name w:val="8FA30D21E1EB4693A97483E99C9E543060"/>
    <w:rsid w:val="005B038C"/>
    <w:pPr>
      <w:widowControl w:val="0"/>
      <w:bidi/>
      <w:spacing w:after="0" w:line="240" w:lineRule="auto"/>
      <w:contextualSpacing/>
    </w:pPr>
    <w:rPr>
      <w:rFonts w:ascii="David" w:hAnsi="David" w:eastAsiaTheme="minorHAnsi" w:cs="David"/>
    </w:rPr>
  </w:style>
  <w:style w:type="paragraph" w:customStyle="1" w:styleId="F8C8993A349A447DA459DCEF4122AA2839">
    <w:name w:val="F8C8993A349A447DA459DCEF4122AA2839"/>
    <w:rsid w:val="005B038C"/>
    <w:pPr>
      <w:widowControl w:val="0"/>
      <w:bidi/>
      <w:spacing w:after="0" w:line="240" w:lineRule="auto"/>
      <w:contextualSpacing/>
    </w:pPr>
    <w:rPr>
      <w:rFonts w:ascii="David" w:hAnsi="David" w:eastAsiaTheme="minorHAnsi" w:cs="David"/>
    </w:rPr>
  </w:style>
  <w:style w:type="paragraph" w:customStyle="1" w:styleId="82182A42BE164634B7EE72273ABED4CA60">
    <w:name w:val="82182A42BE164634B7EE72273ABED4CA60"/>
    <w:rsid w:val="005B038C"/>
    <w:pPr>
      <w:widowControl w:val="0"/>
      <w:bidi/>
      <w:spacing w:after="0" w:line="240" w:lineRule="auto"/>
      <w:contextualSpacing/>
    </w:pPr>
    <w:rPr>
      <w:rFonts w:ascii="David" w:hAnsi="David" w:eastAsiaTheme="minorHAnsi" w:cs="David"/>
    </w:rPr>
  </w:style>
  <w:style w:type="paragraph" w:customStyle="1" w:styleId="9198943DAE8A451696541DCBEBEFB88F60">
    <w:name w:val="9198943DAE8A451696541DCBEBEFB88F60"/>
    <w:rsid w:val="005B038C"/>
    <w:pPr>
      <w:widowControl w:val="0"/>
      <w:bidi/>
      <w:spacing w:after="0" w:line="240" w:lineRule="auto"/>
      <w:contextualSpacing/>
    </w:pPr>
    <w:rPr>
      <w:rFonts w:ascii="David" w:hAnsi="David" w:eastAsiaTheme="minorHAnsi" w:cs="David"/>
    </w:rPr>
  </w:style>
  <w:style w:type="paragraph" w:customStyle="1" w:styleId="036C4C05DE404AD59F63A5F082A66A2260">
    <w:name w:val="036C4C05DE404AD59F63A5F082A66A2260"/>
    <w:rsid w:val="005B038C"/>
    <w:pPr>
      <w:widowControl w:val="0"/>
      <w:bidi/>
      <w:spacing w:after="0" w:line="240" w:lineRule="auto"/>
      <w:contextualSpacing/>
    </w:pPr>
    <w:rPr>
      <w:rFonts w:ascii="David" w:hAnsi="David" w:eastAsiaTheme="minorHAnsi" w:cs="David"/>
    </w:rPr>
  </w:style>
  <w:style w:type="paragraph" w:customStyle="1" w:styleId="90F3CA79CEDC41A39600EB8675643E2E5">
    <w:name w:val="90F3CA79CEDC41A39600EB8675643E2E5"/>
    <w:rsid w:val="005B038C"/>
    <w:pPr>
      <w:widowControl w:val="0"/>
      <w:bidi/>
      <w:spacing w:after="0" w:line="240" w:lineRule="auto"/>
      <w:contextualSpacing/>
    </w:pPr>
    <w:rPr>
      <w:rFonts w:ascii="David" w:hAnsi="David" w:eastAsiaTheme="minorHAnsi" w:cs="David"/>
    </w:rPr>
  </w:style>
  <w:style w:type="paragraph" w:customStyle="1" w:styleId="34BD18F547B54069927AB3BD9A32ED5F3">
    <w:name w:val="34BD18F547B54069927AB3BD9A32ED5F3"/>
    <w:rsid w:val="005B038C"/>
    <w:pPr>
      <w:widowControl w:val="0"/>
      <w:bidi/>
      <w:spacing w:after="0" w:line="240" w:lineRule="auto"/>
      <w:contextualSpacing/>
    </w:pPr>
    <w:rPr>
      <w:rFonts w:ascii="David" w:hAnsi="David" w:eastAsiaTheme="minorHAnsi" w:cs="David"/>
    </w:rPr>
  </w:style>
  <w:style w:type="paragraph" w:customStyle="1" w:styleId="19306773DF2C415DB55A2652190235C715">
    <w:name w:val="19306773DF2C415DB55A2652190235C715"/>
    <w:rsid w:val="005B038C"/>
    <w:pPr>
      <w:widowControl w:val="0"/>
      <w:bidi/>
      <w:spacing w:after="0" w:line="240" w:lineRule="auto"/>
      <w:contextualSpacing/>
    </w:pPr>
    <w:rPr>
      <w:rFonts w:ascii="David" w:hAnsi="David" w:eastAsiaTheme="minorHAnsi" w:cs="David"/>
    </w:rPr>
  </w:style>
  <w:style w:type="paragraph" w:customStyle="1" w:styleId="8DFD53F16ADB49A392ED0B98E00B9CC815">
    <w:name w:val="8DFD53F16ADB49A392ED0B98E00B9CC815"/>
    <w:rsid w:val="005B038C"/>
    <w:pPr>
      <w:widowControl w:val="0"/>
      <w:bidi/>
      <w:spacing w:after="0" w:line="240" w:lineRule="auto"/>
      <w:contextualSpacing/>
    </w:pPr>
    <w:rPr>
      <w:rFonts w:ascii="David" w:hAnsi="David" w:eastAsiaTheme="minorHAnsi" w:cs="David"/>
    </w:rPr>
  </w:style>
  <w:style w:type="paragraph" w:customStyle="1" w:styleId="EF6D86859D6947CF87631B2C641DF87515">
    <w:name w:val="EF6D86859D6947CF87631B2C641DF87515"/>
    <w:rsid w:val="005B038C"/>
    <w:pPr>
      <w:widowControl w:val="0"/>
      <w:bidi/>
      <w:spacing w:after="0" w:line="240" w:lineRule="auto"/>
      <w:contextualSpacing/>
    </w:pPr>
    <w:rPr>
      <w:rFonts w:ascii="David" w:hAnsi="David" w:eastAsiaTheme="minorHAnsi" w:cs="David"/>
    </w:rPr>
  </w:style>
  <w:style w:type="paragraph" w:customStyle="1" w:styleId="3609270ABD1D4ADBA4588878376628B31">
    <w:name w:val="3609270ABD1D4ADBA4588878376628B31"/>
    <w:rsid w:val="005B038C"/>
    <w:pPr>
      <w:widowControl w:val="0"/>
      <w:bidi/>
      <w:spacing w:after="0" w:line="240" w:lineRule="auto"/>
      <w:contextualSpacing/>
    </w:pPr>
    <w:rPr>
      <w:rFonts w:ascii="David" w:hAnsi="David" w:eastAsiaTheme="minorHAnsi" w:cs="David"/>
    </w:rPr>
  </w:style>
  <w:style w:type="paragraph" w:customStyle="1" w:styleId="64422A0615EA4FC88BB44D74A21C90F860">
    <w:name w:val="64422A0615EA4FC88BB44D74A21C90F860"/>
    <w:rsid w:val="005B038C"/>
    <w:pPr>
      <w:widowControl w:val="0"/>
      <w:bidi/>
      <w:spacing w:after="0" w:line="240" w:lineRule="auto"/>
      <w:contextualSpacing/>
    </w:pPr>
    <w:rPr>
      <w:rFonts w:ascii="David" w:hAnsi="David" w:eastAsiaTheme="minorHAnsi" w:cs="David"/>
    </w:rPr>
  </w:style>
  <w:style w:type="paragraph" w:customStyle="1" w:styleId="4A5595FDEA3842E69A3D8A4DB4F557578">
    <w:name w:val="4A5595FDEA3842E69A3D8A4DB4F557578"/>
    <w:rsid w:val="005B038C"/>
    <w:pPr>
      <w:widowControl w:val="0"/>
      <w:bidi/>
      <w:spacing w:after="0" w:line="240" w:lineRule="auto"/>
      <w:contextualSpacing/>
    </w:pPr>
    <w:rPr>
      <w:rFonts w:ascii="David" w:hAnsi="David" w:eastAsiaTheme="minorHAnsi" w:cs="David"/>
    </w:rPr>
  </w:style>
  <w:style w:type="paragraph" w:customStyle="1" w:styleId="D26E1B4B2F2A44DCB1A1522C37B04E208">
    <w:name w:val="D26E1B4B2F2A44DCB1A1522C37B04E208"/>
    <w:rsid w:val="005B038C"/>
    <w:pPr>
      <w:widowControl w:val="0"/>
      <w:bidi/>
      <w:spacing w:after="0" w:line="240" w:lineRule="auto"/>
      <w:contextualSpacing/>
    </w:pPr>
    <w:rPr>
      <w:rFonts w:ascii="David" w:hAnsi="David" w:eastAsiaTheme="minorHAnsi" w:cs="David"/>
    </w:rPr>
  </w:style>
  <w:style w:type="paragraph" w:customStyle="1" w:styleId="698DE543419D4B6687ACA4EE55E2069B8">
    <w:name w:val="698DE543419D4B6687ACA4EE55E2069B8"/>
    <w:rsid w:val="005B038C"/>
    <w:pPr>
      <w:widowControl w:val="0"/>
      <w:bidi/>
      <w:spacing w:after="0" w:line="240" w:lineRule="auto"/>
      <w:contextualSpacing/>
    </w:pPr>
    <w:rPr>
      <w:rFonts w:ascii="David" w:hAnsi="David" w:eastAsiaTheme="minorHAnsi" w:cs="David"/>
    </w:rPr>
  </w:style>
  <w:style w:type="paragraph" w:customStyle="1" w:styleId="187654C5678C4E9284EF04C1F8358B3060">
    <w:name w:val="187654C5678C4E9284EF04C1F8358B3060"/>
    <w:rsid w:val="005B038C"/>
    <w:pPr>
      <w:widowControl w:val="0"/>
      <w:bidi/>
      <w:spacing w:after="0" w:line="240" w:lineRule="auto"/>
      <w:contextualSpacing/>
    </w:pPr>
    <w:rPr>
      <w:rFonts w:ascii="David" w:hAnsi="David" w:eastAsiaTheme="minorHAnsi" w:cs="David"/>
    </w:rPr>
  </w:style>
  <w:style w:type="paragraph" w:customStyle="1" w:styleId="AC7A85BC271544A18EDB68203F3EE6E46">
    <w:name w:val="AC7A85BC271544A18EDB68203F3EE6E46"/>
    <w:rsid w:val="005B038C"/>
    <w:pPr>
      <w:widowControl w:val="0"/>
      <w:bidi/>
      <w:spacing w:after="0" w:line="240" w:lineRule="auto"/>
      <w:contextualSpacing/>
    </w:pPr>
    <w:rPr>
      <w:rFonts w:ascii="David" w:hAnsi="David" w:eastAsiaTheme="minorHAnsi" w:cs="David"/>
    </w:rPr>
  </w:style>
  <w:style w:type="paragraph" w:customStyle="1" w:styleId="45EB8DE6347A44B0A22D491D7C0F8A9D6">
    <w:name w:val="45EB8DE6347A44B0A22D491D7C0F8A9D6"/>
    <w:rsid w:val="005B038C"/>
    <w:pPr>
      <w:widowControl w:val="0"/>
      <w:bidi/>
      <w:spacing w:after="0" w:line="240" w:lineRule="auto"/>
      <w:contextualSpacing/>
    </w:pPr>
    <w:rPr>
      <w:rFonts w:ascii="David" w:hAnsi="David" w:eastAsiaTheme="minorHAnsi" w:cs="David"/>
    </w:rPr>
  </w:style>
  <w:style w:type="paragraph" w:customStyle="1" w:styleId="21E3E388D71D4EBD96D09A0AB4C9F04260">
    <w:name w:val="21E3E388D71D4EBD96D09A0AB4C9F04260"/>
    <w:rsid w:val="005B038C"/>
    <w:pPr>
      <w:widowControl w:val="0"/>
      <w:bidi/>
      <w:spacing w:after="0" w:line="240" w:lineRule="auto"/>
      <w:contextualSpacing/>
    </w:pPr>
    <w:rPr>
      <w:rFonts w:ascii="David" w:hAnsi="David" w:eastAsiaTheme="minorHAnsi" w:cs="David"/>
    </w:rPr>
  </w:style>
  <w:style w:type="paragraph" w:customStyle="1" w:styleId="F2366DFD65654BE68829CB6E360F253960">
    <w:name w:val="F2366DFD65654BE68829CB6E360F253960"/>
    <w:rsid w:val="005B038C"/>
    <w:pPr>
      <w:widowControl w:val="0"/>
      <w:bidi/>
      <w:spacing w:after="0" w:line="240" w:lineRule="auto"/>
      <w:contextualSpacing/>
    </w:pPr>
    <w:rPr>
      <w:rFonts w:ascii="David" w:hAnsi="David" w:eastAsiaTheme="minorHAnsi" w:cs="David"/>
    </w:rPr>
  </w:style>
  <w:style w:type="paragraph" w:customStyle="1" w:styleId="B877DAA0AB164A6082524E670E839D6A60">
    <w:name w:val="B877DAA0AB164A6082524E670E839D6A60"/>
    <w:rsid w:val="005B038C"/>
    <w:pPr>
      <w:widowControl w:val="0"/>
      <w:bidi/>
      <w:spacing w:after="0" w:line="240" w:lineRule="auto"/>
      <w:contextualSpacing/>
    </w:pPr>
    <w:rPr>
      <w:rFonts w:ascii="David" w:hAnsi="David" w:eastAsiaTheme="minorHAnsi" w:cs="David"/>
    </w:rPr>
  </w:style>
  <w:style w:type="paragraph" w:customStyle="1" w:styleId="7A4EC2C7B07F4F1DA9CCB2CAD1FF0C4F60">
    <w:name w:val="7A4EC2C7B07F4F1DA9CCB2CAD1FF0C4F60"/>
    <w:rsid w:val="005B038C"/>
    <w:pPr>
      <w:widowControl w:val="0"/>
      <w:bidi/>
      <w:spacing w:after="0" w:line="240" w:lineRule="auto"/>
      <w:contextualSpacing/>
    </w:pPr>
    <w:rPr>
      <w:rFonts w:ascii="David" w:hAnsi="David" w:eastAsiaTheme="minorHAnsi" w:cs="David"/>
    </w:rPr>
  </w:style>
  <w:style w:type="paragraph" w:customStyle="1" w:styleId="BE87847EA76641C2B91AA1A84576BF2F60">
    <w:name w:val="BE87847EA76641C2B91AA1A84576BF2F60"/>
    <w:rsid w:val="005B038C"/>
    <w:pPr>
      <w:widowControl w:val="0"/>
      <w:bidi/>
      <w:spacing w:after="0" w:line="240" w:lineRule="auto"/>
      <w:contextualSpacing/>
    </w:pPr>
    <w:rPr>
      <w:rFonts w:ascii="David" w:hAnsi="David" w:eastAsiaTheme="minorHAnsi" w:cs="David"/>
    </w:rPr>
  </w:style>
  <w:style w:type="paragraph" w:customStyle="1" w:styleId="8F2087BAD38E4131AAED69FA1F718A8060">
    <w:name w:val="8F2087BAD38E4131AAED69FA1F718A8060"/>
    <w:rsid w:val="005B038C"/>
    <w:pPr>
      <w:widowControl w:val="0"/>
      <w:bidi/>
      <w:spacing w:after="0" w:line="240" w:lineRule="auto"/>
      <w:contextualSpacing/>
    </w:pPr>
    <w:rPr>
      <w:rFonts w:ascii="David" w:hAnsi="David" w:eastAsiaTheme="minorHAnsi" w:cs="David"/>
    </w:rPr>
  </w:style>
  <w:style w:type="paragraph" w:customStyle="1" w:styleId="1FCA729BD6AE4DCEB35FAB2B1EC93C2D60">
    <w:name w:val="1FCA729BD6AE4DCEB35FAB2B1EC93C2D60"/>
    <w:rsid w:val="005B038C"/>
    <w:pPr>
      <w:widowControl w:val="0"/>
      <w:bidi/>
      <w:spacing w:after="0" w:line="240" w:lineRule="auto"/>
      <w:contextualSpacing/>
    </w:pPr>
    <w:rPr>
      <w:rFonts w:ascii="David" w:hAnsi="David" w:eastAsiaTheme="minorHAnsi" w:cs="David"/>
    </w:rPr>
  </w:style>
  <w:style w:type="paragraph" w:customStyle="1" w:styleId="A6FDF7949C1C46FBA3CC746E3D5B4F3460">
    <w:name w:val="A6FDF7949C1C46FBA3CC746E3D5B4F3460"/>
    <w:rsid w:val="005B038C"/>
    <w:pPr>
      <w:widowControl w:val="0"/>
      <w:bidi/>
      <w:spacing w:after="0" w:line="240" w:lineRule="auto"/>
      <w:contextualSpacing/>
    </w:pPr>
    <w:rPr>
      <w:rFonts w:ascii="David" w:hAnsi="David" w:eastAsiaTheme="minorHAnsi" w:cs="David"/>
    </w:rPr>
  </w:style>
  <w:style w:type="paragraph" w:customStyle="1" w:styleId="2DD60CF7D13F4CBEB386117BB578B04F60">
    <w:name w:val="2DD60CF7D13F4CBEB386117BB578B04F60"/>
    <w:rsid w:val="005B038C"/>
    <w:pPr>
      <w:widowControl w:val="0"/>
      <w:bidi/>
      <w:spacing w:after="0" w:line="240" w:lineRule="auto"/>
      <w:contextualSpacing/>
    </w:pPr>
    <w:rPr>
      <w:rFonts w:ascii="David" w:hAnsi="David" w:eastAsiaTheme="minorHAnsi" w:cs="David"/>
    </w:rPr>
  </w:style>
  <w:style w:type="paragraph" w:customStyle="1" w:styleId="F9656A43DDCA4CD8B058B5BE8000453260">
    <w:name w:val="F9656A43DDCA4CD8B058B5BE8000453260"/>
    <w:rsid w:val="005B038C"/>
    <w:pPr>
      <w:widowControl w:val="0"/>
      <w:bidi/>
      <w:spacing w:after="0" w:line="240" w:lineRule="auto"/>
      <w:contextualSpacing/>
    </w:pPr>
    <w:rPr>
      <w:rFonts w:ascii="David" w:hAnsi="David" w:eastAsiaTheme="minorHAnsi" w:cs="David"/>
    </w:rPr>
  </w:style>
  <w:style w:type="paragraph" w:customStyle="1" w:styleId="1770F6735F0D46DE83051FA3C9BC77D360">
    <w:name w:val="1770F6735F0D46DE83051FA3C9BC77D360"/>
    <w:rsid w:val="005B038C"/>
    <w:pPr>
      <w:widowControl w:val="0"/>
      <w:bidi/>
      <w:spacing w:after="0" w:line="240" w:lineRule="auto"/>
      <w:contextualSpacing/>
    </w:pPr>
    <w:rPr>
      <w:rFonts w:ascii="David" w:hAnsi="David" w:eastAsiaTheme="minorHAnsi" w:cs="David"/>
    </w:rPr>
  </w:style>
  <w:style w:type="paragraph" w:customStyle="1" w:styleId="7A958648545D432B8E0B7A4FBE246B9760">
    <w:name w:val="7A958648545D432B8E0B7A4FBE246B9760"/>
    <w:rsid w:val="005B038C"/>
    <w:pPr>
      <w:widowControl w:val="0"/>
      <w:bidi/>
      <w:spacing w:after="0" w:line="240" w:lineRule="auto"/>
      <w:contextualSpacing/>
    </w:pPr>
    <w:rPr>
      <w:rFonts w:ascii="David" w:hAnsi="David" w:eastAsiaTheme="minorHAnsi" w:cs="David"/>
    </w:rPr>
  </w:style>
  <w:style w:type="paragraph" w:customStyle="1" w:styleId="0BF4DE0EA542441999731546BE7214C660">
    <w:name w:val="0BF4DE0EA542441999731546BE7214C660"/>
    <w:rsid w:val="005B038C"/>
    <w:pPr>
      <w:widowControl w:val="0"/>
      <w:bidi/>
      <w:spacing w:after="0" w:line="240" w:lineRule="auto"/>
      <w:contextualSpacing/>
    </w:pPr>
    <w:rPr>
      <w:rFonts w:ascii="David" w:hAnsi="David" w:eastAsiaTheme="minorHAnsi" w:cs="David"/>
    </w:rPr>
  </w:style>
  <w:style w:type="paragraph" w:customStyle="1" w:styleId="30FBA0BF2FC64C029802B833B3D36C4260">
    <w:name w:val="30FBA0BF2FC64C029802B833B3D36C4260"/>
    <w:rsid w:val="005B038C"/>
    <w:pPr>
      <w:widowControl w:val="0"/>
      <w:bidi/>
      <w:spacing w:after="0" w:line="240" w:lineRule="auto"/>
      <w:contextualSpacing/>
    </w:pPr>
    <w:rPr>
      <w:rFonts w:ascii="David" w:hAnsi="David" w:eastAsiaTheme="minorHAnsi" w:cs="David"/>
    </w:rPr>
  </w:style>
  <w:style w:type="paragraph" w:customStyle="1" w:styleId="5CAC471A32EA45838D55FB54EFE1453560">
    <w:name w:val="5CAC471A32EA45838D55FB54EFE1453560"/>
    <w:rsid w:val="005B038C"/>
    <w:pPr>
      <w:widowControl w:val="0"/>
      <w:bidi/>
      <w:spacing w:after="0" w:line="240" w:lineRule="auto"/>
      <w:contextualSpacing/>
    </w:pPr>
    <w:rPr>
      <w:rFonts w:ascii="David" w:hAnsi="David" w:eastAsiaTheme="minorHAnsi" w:cs="David"/>
    </w:rPr>
  </w:style>
  <w:style w:type="paragraph" w:customStyle="1" w:styleId="C654275B11A94367964B66EAEE3A071160">
    <w:name w:val="C654275B11A94367964B66EAEE3A071160"/>
    <w:rsid w:val="005B038C"/>
    <w:pPr>
      <w:widowControl w:val="0"/>
      <w:bidi/>
      <w:spacing w:after="0" w:line="240" w:lineRule="auto"/>
      <w:contextualSpacing/>
    </w:pPr>
    <w:rPr>
      <w:rFonts w:ascii="David" w:hAnsi="David" w:eastAsiaTheme="minorHAnsi" w:cs="David"/>
    </w:rPr>
  </w:style>
  <w:style w:type="paragraph" w:customStyle="1" w:styleId="EAA7A056F4E7463A8C949125B8D8705F60">
    <w:name w:val="EAA7A056F4E7463A8C949125B8D8705F60"/>
    <w:rsid w:val="005B038C"/>
    <w:pPr>
      <w:widowControl w:val="0"/>
      <w:bidi/>
      <w:spacing w:after="0" w:line="240" w:lineRule="auto"/>
      <w:contextualSpacing/>
    </w:pPr>
    <w:rPr>
      <w:rFonts w:ascii="David" w:hAnsi="David" w:eastAsiaTheme="minorHAnsi" w:cs="David"/>
    </w:rPr>
  </w:style>
  <w:style w:type="paragraph" w:customStyle="1" w:styleId="13678937E2184517A07069B48455DCDE60">
    <w:name w:val="13678937E2184517A07069B48455DCDE60"/>
    <w:rsid w:val="005B038C"/>
    <w:pPr>
      <w:widowControl w:val="0"/>
      <w:bidi/>
      <w:spacing w:after="0" w:line="240" w:lineRule="auto"/>
      <w:contextualSpacing/>
    </w:pPr>
    <w:rPr>
      <w:rFonts w:ascii="David" w:hAnsi="David" w:eastAsiaTheme="minorHAnsi" w:cs="David"/>
    </w:rPr>
  </w:style>
  <w:style w:type="paragraph" w:customStyle="1" w:styleId="BA5838217E8A45EAADFCB9C8CE93237760">
    <w:name w:val="BA5838217E8A45EAADFCB9C8CE93237760"/>
    <w:rsid w:val="005B038C"/>
    <w:pPr>
      <w:widowControl w:val="0"/>
      <w:bidi/>
      <w:spacing w:after="0" w:line="240" w:lineRule="auto"/>
      <w:contextualSpacing/>
    </w:pPr>
    <w:rPr>
      <w:rFonts w:ascii="David" w:hAnsi="David" w:eastAsiaTheme="minorHAnsi" w:cs="David"/>
    </w:rPr>
  </w:style>
  <w:style w:type="paragraph" w:customStyle="1" w:styleId="DC4CB56492D940C8ADC88784967C5ED960">
    <w:name w:val="DC4CB56492D940C8ADC88784967C5ED960"/>
    <w:rsid w:val="005B038C"/>
    <w:pPr>
      <w:widowControl w:val="0"/>
      <w:bidi/>
      <w:spacing w:after="0" w:line="240" w:lineRule="auto"/>
      <w:contextualSpacing/>
    </w:pPr>
    <w:rPr>
      <w:rFonts w:ascii="David" w:hAnsi="David" w:eastAsiaTheme="minorHAnsi" w:cs="David"/>
    </w:rPr>
  </w:style>
  <w:style w:type="paragraph" w:customStyle="1" w:styleId="1AB4ED6403F94B0CA5AFA3F9AC10B48660">
    <w:name w:val="1AB4ED6403F94B0CA5AFA3F9AC10B48660"/>
    <w:rsid w:val="005B038C"/>
    <w:pPr>
      <w:widowControl w:val="0"/>
      <w:bidi/>
      <w:spacing w:after="0" w:line="240" w:lineRule="auto"/>
      <w:contextualSpacing/>
    </w:pPr>
    <w:rPr>
      <w:rFonts w:ascii="David" w:hAnsi="David" w:eastAsiaTheme="minorHAnsi" w:cs="David"/>
    </w:rPr>
  </w:style>
  <w:style w:type="paragraph" w:customStyle="1" w:styleId="17957F11A53040BF8FE506169B0834A860">
    <w:name w:val="17957F11A53040BF8FE506169B0834A860"/>
    <w:rsid w:val="005B038C"/>
    <w:pPr>
      <w:widowControl w:val="0"/>
      <w:bidi/>
      <w:spacing w:after="0" w:line="240" w:lineRule="auto"/>
      <w:contextualSpacing/>
    </w:pPr>
    <w:rPr>
      <w:rFonts w:ascii="David" w:hAnsi="David" w:eastAsiaTheme="minorHAnsi" w:cs="David"/>
    </w:rPr>
  </w:style>
  <w:style w:type="paragraph" w:customStyle="1" w:styleId="8B3D4A4957564A1AB4137563BBF43AC060">
    <w:name w:val="8B3D4A4957564A1AB4137563BBF43AC060"/>
    <w:rsid w:val="005B038C"/>
    <w:pPr>
      <w:widowControl w:val="0"/>
      <w:bidi/>
      <w:spacing w:after="0" w:line="240" w:lineRule="auto"/>
      <w:contextualSpacing/>
    </w:pPr>
    <w:rPr>
      <w:rFonts w:ascii="David" w:hAnsi="David" w:eastAsiaTheme="minorHAnsi" w:cs="David"/>
    </w:rPr>
  </w:style>
  <w:style w:type="paragraph" w:customStyle="1" w:styleId="99076956D94E49EA9C7BCEBBF28B1BA360">
    <w:name w:val="99076956D94E49EA9C7BCEBBF28B1BA360"/>
    <w:rsid w:val="005B038C"/>
    <w:pPr>
      <w:widowControl w:val="0"/>
      <w:bidi/>
      <w:spacing w:after="0" w:line="240" w:lineRule="auto"/>
      <w:contextualSpacing/>
    </w:pPr>
    <w:rPr>
      <w:rFonts w:ascii="David" w:hAnsi="David" w:eastAsiaTheme="minorHAnsi" w:cs="David"/>
    </w:rPr>
  </w:style>
  <w:style w:type="paragraph" w:customStyle="1" w:styleId="08CED42B37B94363BCBA54A95CF54A1C61">
    <w:name w:val="08CED42B37B94363BCBA54A95CF54A1C61"/>
    <w:rsid w:val="005B038C"/>
    <w:pPr>
      <w:widowControl w:val="0"/>
      <w:bidi/>
      <w:spacing w:after="0" w:line="240" w:lineRule="auto"/>
      <w:contextualSpacing/>
    </w:pPr>
    <w:rPr>
      <w:rFonts w:ascii="David" w:hAnsi="David" w:eastAsiaTheme="minorHAnsi" w:cs="David"/>
    </w:rPr>
  </w:style>
  <w:style w:type="paragraph" w:customStyle="1" w:styleId="13C2DC8D429A4D47990A2ECCFFA76BD843">
    <w:name w:val="13C2DC8D429A4D47990A2ECCFFA76BD843"/>
    <w:rsid w:val="005B038C"/>
    <w:pPr>
      <w:widowControl w:val="0"/>
      <w:bidi/>
      <w:spacing w:after="0" w:line="240" w:lineRule="auto"/>
      <w:contextualSpacing/>
    </w:pPr>
    <w:rPr>
      <w:rFonts w:ascii="David" w:hAnsi="David" w:eastAsiaTheme="minorHAnsi" w:cs="David"/>
    </w:rPr>
  </w:style>
  <w:style w:type="paragraph" w:customStyle="1" w:styleId="6DC284AA3A2C47289738CAF9A6C0696158">
    <w:name w:val="6DC284AA3A2C47289738CAF9A6C0696158"/>
    <w:rsid w:val="005B038C"/>
    <w:pPr>
      <w:widowControl w:val="0"/>
      <w:bidi/>
      <w:spacing w:after="0" w:line="240" w:lineRule="auto"/>
      <w:contextualSpacing/>
    </w:pPr>
    <w:rPr>
      <w:rFonts w:ascii="David" w:hAnsi="David" w:eastAsiaTheme="minorHAnsi" w:cs="David"/>
    </w:rPr>
  </w:style>
  <w:style w:type="paragraph" w:customStyle="1" w:styleId="3244734C96FA4D29A3B79C5CF47E0C7261">
    <w:name w:val="3244734C96FA4D29A3B79C5CF47E0C7261"/>
    <w:rsid w:val="005B038C"/>
    <w:pPr>
      <w:widowControl w:val="0"/>
      <w:bidi/>
      <w:spacing w:after="0" w:line="240" w:lineRule="auto"/>
      <w:contextualSpacing/>
    </w:pPr>
    <w:rPr>
      <w:rFonts w:ascii="David" w:hAnsi="David" w:eastAsiaTheme="minorHAnsi" w:cs="David"/>
    </w:rPr>
  </w:style>
  <w:style w:type="paragraph" w:customStyle="1" w:styleId="2DC76EF60FF8420FBE509A490691A3CB61">
    <w:name w:val="2DC76EF60FF8420FBE509A490691A3CB61"/>
    <w:rsid w:val="005B038C"/>
    <w:pPr>
      <w:widowControl w:val="0"/>
      <w:bidi/>
      <w:spacing w:after="0" w:line="240" w:lineRule="auto"/>
      <w:contextualSpacing/>
    </w:pPr>
    <w:rPr>
      <w:rFonts w:ascii="David" w:hAnsi="David" w:eastAsiaTheme="minorHAnsi" w:cs="David"/>
    </w:rPr>
  </w:style>
  <w:style w:type="paragraph" w:customStyle="1" w:styleId="130FD45CC3E54DBAB0EC22713CF6844A61">
    <w:name w:val="130FD45CC3E54DBAB0EC22713CF6844A61"/>
    <w:rsid w:val="005B038C"/>
    <w:pPr>
      <w:widowControl w:val="0"/>
      <w:bidi/>
      <w:spacing w:after="0" w:line="240" w:lineRule="auto"/>
      <w:contextualSpacing/>
    </w:pPr>
    <w:rPr>
      <w:rFonts w:ascii="David" w:hAnsi="David" w:eastAsiaTheme="minorHAnsi" w:cs="David"/>
    </w:rPr>
  </w:style>
  <w:style w:type="paragraph" w:customStyle="1" w:styleId="9CABE346175F4945B9D1A1ADDA40C89C63">
    <w:name w:val="9CABE346175F4945B9D1A1ADDA40C89C63"/>
    <w:rsid w:val="005B038C"/>
    <w:pPr>
      <w:widowControl w:val="0"/>
      <w:bidi/>
      <w:spacing w:after="0" w:line="240" w:lineRule="auto"/>
      <w:contextualSpacing/>
    </w:pPr>
    <w:rPr>
      <w:rFonts w:ascii="David" w:hAnsi="David" w:eastAsiaTheme="minorHAnsi" w:cs="David"/>
    </w:rPr>
  </w:style>
  <w:style w:type="paragraph" w:customStyle="1" w:styleId="A8D65BFDA96F4125B4921D5EB826A6AB61">
    <w:name w:val="A8D65BFDA96F4125B4921D5EB826A6AB61"/>
    <w:rsid w:val="005B038C"/>
    <w:pPr>
      <w:widowControl w:val="0"/>
      <w:bidi/>
      <w:spacing w:after="0" w:line="240" w:lineRule="auto"/>
      <w:contextualSpacing/>
    </w:pPr>
    <w:rPr>
      <w:rFonts w:ascii="David" w:hAnsi="David" w:eastAsiaTheme="minorHAnsi" w:cs="David"/>
    </w:rPr>
  </w:style>
  <w:style w:type="paragraph" w:customStyle="1" w:styleId="6F348166BFB648C3BF0031C8E8DD6DD661">
    <w:name w:val="6F348166BFB648C3BF0031C8E8DD6DD661"/>
    <w:rsid w:val="005B038C"/>
    <w:pPr>
      <w:widowControl w:val="0"/>
      <w:bidi/>
      <w:spacing w:after="0" w:line="240" w:lineRule="auto"/>
      <w:contextualSpacing/>
    </w:pPr>
    <w:rPr>
      <w:rFonts w:ascii="David" w:hAnsi="David" w:eastAsiaTheme="minorHAnsi" w:cs="David"/>
    </w:rPr>
  </w:style>
  <w:style w:type="paragraph" w:customStyle="1" w:styleId="8FA30D21E1EB4693A97483E99C9E543061">
    <w:name w:val="8FA30D21E1EB4693A97483E99C9E543061"/>
    <w:rsid w:val="005B038C"/>
    <w:pPr>
      <w:widowControl w:val="0"/>
      <w:bidi/>
      <w:spacing w:after="0" w:line="240" w:lineRule="auto"/>
      <w:contextualSpacing/>
    </w:pPr>
    <w:rPr>
      <w:rFonts w:ascii="David" w:hAnsi="David" w:eastAsiaTheme="minorHAnsi" w:cs="David"/>
    </w:rPr>
  </w:style>
  <w:style w:type="paragraph" w:customStyle="1" w:styleId="F8C8993A349A447DA459DCEF4122AA2840">
    <w:name w:val="F8C8993A349A447DA459DCEF4122AA2840"/>
    <w:rsid w:val="005B038C"/>
    <w:pPr>
      <w:widowControl w:val="0"/>
      <w:bidi/>
      <w:spacing w:after="0" w:line="240" w:lineRule="auto"/>
      <w:contextualSpacing/>
    </w:pPr>
    <w:rPr>
      <w:rFonts w:ascii="David" w:hAnsi="David" w:eastAsiaTheme="minorHAnsi" w:cs="David"/>
    </w:rPr>
  </w:style>
  <w:style w:type="paragraph" w:customStyle="1" w:styleId="82182A42BE164634B7EE72273ABED4CA61">
    <w:name w:val="82182A42BE164634B7EE72273ABED4CA61"/>
    <w:rsid w:val="005B038C"/>
    <w:pPr>
      <w:widowControl w:val="0"/>
      <w:bidi/>
      <w:spacing w:after="0" w:line="240" w:lineRule="auto"/>
      <w:contextualSpacing/>
    </w:pPr>
    <w:rPr>
      <w:rFonts w:ascii="David" w:hAnsi="David" w:eastAsiaTheme="minorHAnsi" w:cs="David"/>
    </w:rPr>
  </w:style>
  <w:style w:type="paragraph" w:customStyle="1" w:styleId="9198943DAE8A451696541DCBEBEFB88F61">
    <w:name w:val="9198943DAE8A451696541DCBEBEFB88F61"/>
    <w:rsid w:val="005B038C"/>
    <w:pPr>
      <w:widowControl w:val="0"/>
      <w:bidi/>
      <w:spacing w:after="0" w:line="240" w:lineRule="auto"/>
      <w:contextualSpacing/>
    </w:pPr>
    <w:rPr>
      <w:rFonts w:ascii="David" w:hAnsi="David" w:eastAsiaTheme="minorHAnsi" w:cs="David"/>
    </w:rPr>
  </w:style>
  <w:style w:type="paragraph" w:customStyle="1" w:styleId="036C4C05DE404AD59F63A5F082A66A2261">
    <w:name w:val="036C4C05DE404AD59F63A5F082A66A2261"/>
    <w:rsid w:val="005B038C"/>
    <w:pPr>
      <w:widowControl w:val="0"/>
      <w:bidi/>
      <w:spacing w:after="0" w:line="240" w:lineRule="auto"/>
      <w:contextualSpacing/>
    </w:pPr>
    <w:rPr>
      <w:rFonts w:ascii="David" w:hAnsi="David" w:eastAsiaTheme="minorHAnsi" w:cs="David"/>
    </w:rPr>
  </w:style>
  <w:style w:type="paragraph" w:customStyle="1" w:styleId="90F3CA79CEDC41A39600EB8675643E2E6">
    <w:name w:val="90F3CA79CEDC41A39600EB8675643E2E6"/>
    <w:rsid w:val="005B038C"/>
    <w:pPr>
      <w:widowControl w:val="0"/>
      <w:bidi/>
      <w:spacing w:after="0" w:line="240" w:lineRule="auto"/>
      <w:contextualSpacing/>
    </w:pPr>
    <w:rPr>
      <w:rFonts w:ascii="David" w:hAnsi="David" w:eastAsiaTheme="minorHAnsi" w:cs="David"/>
    </w:rPr>
  </w:style>
  <w:style w:type="paragraph" w:customStyle="1" w:styleId="34BD18F547B54069927AB3BD9A32ED5F4">
    <w:name w:val="34BD18F547B54069927AB3BD9A32ED5F4"/>
    <w:rsid w:val="005B038C"/>
    <w:pPr>
      <w:widowControl w:val="0"/>
      <w:bidi/>
      <w:spacing w:after="0" w:line="240" w:lineRule="auto"/>
      <w:contextualSpacing/>
    </w:pPr>
    <w:rPr>
      <w:rFonts w:ascii="David" w:hAnsi="David" w:eastAsiaTheme="minorHAnsi" w:cs="David"/>
    </w:rPr>
  </w:style>
  <w:style w:type="paragraph" w:customStyle="1" w:styleId="19306773DF2C415DB55A2652190235C716">
    <w:name w:val="19306773DF2C415DB55A2652190235C716"/>
    <w:rsid w:val="005B038C"/>
    <w:pPr>
      <w:widowControl w:val="0"/>
      <w:bidi/>
      <w:spacing w:after="0" w:line="240" w:lineRule="auto"/>
      <w:contextualSpacing/>
    </w:pPr>
    <w:rPr>
      <w:rFonts w:ascii="David" w:hAnsi="David" w:eastAsiaTheme="minorHAnsi" w:cs="David"/>
    </w:rPr>
  </w:style>
  <w:style w:type="paragraph" w:customStyle="1" w:styleId="8DFD53F16ADB49A392ED0B98E00B9CC816">
    <w:name w:val="8DFD53F16ADB49A392ED0B98E00B9CC816"/>
    <w:rsid w:val="005B038C"/>
    <w:pPr>
      <w:widowControl w:val="0"/>
      <w:bidi/>
      <w:spacing w:after="0" w:line="240" w:lineRule="auto"/>
      <w:contextualSpacing/>
    </w:pPr>
    <w:rPr>
      <w:rFonts w:ascii="David" w:hAnsi="David" w:eastAsiaTheme="minorHAnsi" w:cs="David"/>
    </w:rPr>
  </w:style>
  <w:style w:type="paragraph" w:customStyle="1" w:styleId="EF6D86859D6947CF87631B2C641DF87516">
    <w:name w:val="EF6D86859D6947CF87631B2C641DF87516"/>
    <w:rsid w:val="005B038C"/>
    <w:pPr>
      <w:widowControl w:val="0"/>
      <w:bidi/>
      <w:spacing w:after="0" w:line="240" w:lineRule="auto"/>
      <w:contextualSpacing/>
    </w:pPr>
    <w:rPr>
      <w:rFonts w:ascii="David" w:hAnsi="David" w:eastAsiaTheme="minorHAnsi" w:cs="David"/>
    </w:rPr>
  </w:style>
  <w:style w:type="paragraph" w:customStyle="1" w:styleId="3609270ABD1D4ADBA4588878376628B32">
    <w:name w:val="3609270ABD1D4ADBA4588878376628B32"/>
    <w:rsid w:val="005B038C"/>
    <w:pPr>
      <w:widowControl w:val="0"/>
      <w:bidi/>
      <w:spacing w:after="0" w:line="240" w:lineRule="auto"/>
      <w:contextualSpacing/>
    </w:pPr>
    <w:rPr>
      <w:rFonts w:ascii="David" w:hAnsi="David" w:eastAsiaTheme="minorHAnsi" w:cs="David"/>
    </w:rPr>
  </w:style>
  <w:style w:type="paragraph" w:customStyle="1" w:styleId="64422A0615EA4FC88BB44D74A21C90F861">
    <w:name w:val="64422A0615EA4FC88BB44D74A21C90F861"/>
    <w:rsid w:val="005B038C"/>
    <w:pPr>
      <w:widowControl w:val="0"/>
      <w:bidi/>
      <w:spacing w:after="0" w:line="240" w:lineRule="auto"/>
      <w:contextualSpacing/>
    </w:pPr>
    <w:rPr>
      <w:rFonts w:ascii="David" w:hAnsi="David" w:eastAsiaTheme="minorHAnsi" w:cs="David"/>
    </w:rPr>
  </w:style>
  <w:style w:type="paragraph" w:customStyle="1" w:styleId="4A5595FDEA3842E69A3D8A4DB4F557579">
    <w:name w:val="4A5595FDEA3842E69A3D8A4DB4F557579"/>
    <w:rsid w:val="005B038C"/>
    <w:pPr>
      <w:widowControl w:val="0"/>
      <w:bidi/>
      <w:spacing w:after="0" w:line="240" w:lineRule="auto"/>
      <w:contextualSpacing/>
    </w:pPr>
    <w:rPr>
      <w:rFonts w:ascii="David" w:hAnsi="David" w:eastAsiaTheme="minorHAnsi" w:cs="David"/>
    </w:rPr>
  </w:style>
  <w:style w:type="paragraph" w:customStyle="1" w:styleId="D26E1B4B2F2A44DCB1A1522C37B04E209">
    <w:name w:val="D26E1B4B2F2A44DCB1A1522C37B04E209"/>
    <w:rsid w:val="005B038C"/>
    <w:pPr>
      <w:widowControl w:val="0"/>
      <w:bidi/>
      <w:spacing w:after="0" w:line="240" w:lineRule="auto"/>
      <w:contextualSpacing/>
    </w:pPr>
    <w:rPr>
      <w:rFonts w:ascii="David" w:hAnsi="David" w:eastAsiaTheme="minorHAnsi" w:cs="David"/>
    </w:rPr>
  </w:style>
  <w:style w:type="paragraph" w:customStyle="1" w:styleId="698DE543419D4B6687ACA4EE55E2069B9">
    <w:name w:val="698DE543419D4B6687ACA4EE55E2069B9"/>
    <w:rsid w:val="005B038C"/>
    <w:pPr>
      <w:widowControl w:val="0"/>
      <w:bidi/>
      <w:spacing w:after="0" w:line="240" w:lineRule="auto"/>
      <w:contextualSpacing/>
    </w:pPr>
    <w:rPr>
      <w:rFonts w:ascii="David" w:hAnsi="David" w:eastAsiaTheme="minorHAnsi" w:cs="David"/>
    </w:rPr>
  </w:style>
  <w:style w:type="paragraph" w:customStyle="1" w:styleId="187654C5678C4E9284EF04C1F8358B3061">
    <w:name w:val="187654C5678C4E9284EF04C1F8358B3061"/>
    <w:rsid w:val="005B038C"/>
    <w:pPr>
      <w:widowControl w:val="0"/>
      <w:bidi/>
      <w:spacing w:after="0" w:line="240" w:lineRule="auto"/>
      <w:contextualSpacing/>
    </w:pPr>
    <w:rPr>
      <w:rFonts w:ascii="David" w:hAnsi="David" w:eastAsiaTheme="minorHAnsi" w:cs="David"/>
    </w:rPr>
  </w:style>
  <w:style w:type="paragraph" w:customStyle="1" w:styleId="AC7A85BC271544A18EDB68203F3EE6E47">
    <w:name w:val="AC7A85BC271544A18EDB68203F3EE6E47"/>
    <w:rsid w:val="005B038C"/>
    <w:pPr>
      <w:widowControl w:val="0"/>
      <w:bidi/>
      <w:spacing w:after="0" w:line="240" w:lineRule="auto"/>
      <w:contextualSpacing/>
    </w:pPr>
    <w:rPr>
      <w:rFonts w:ascii="David" w:hAnsi="David" w:eastAsiaTheme="minorHAnsi" w:cs="David"/>
    </w:rPr>
  </w:style>
  <w:style w:type="paragraph" w:customStyle="1" w:styleId="45EB8DE6347A44B0A22D491D7C0F8A9D7">
    <w:name w:val="45EB8DE6347A44B0A22D491D7C0F8A9D7"/>
    <w:rsid w:val="005B038C"/>
    <w:pPr>
      <w:widowControl w:val="0"/>
      <w:bidi/>
      <w:spacing w:after="0" w:line="240" w:lineRule="auto"/>
      <w:contextualSpacing/>
    </w:pPr>
    <w:rPr>
      <w:rFonts w:ascii="David" w:hAnsi="David" w:eastAsiaTheme="minorHAnsi" w:cs="David"/>
    </w:rPr>
  </w:style>
  <w:style w:type="paragraph" w:customStyle="1" w:styleId="21E3E388D71D4EBD96D09A0AB4C9F04261">
    <w:name w:val="21E3E388D71D4EBD96D09A0AB4C9F04261"/>
    <w:rsid w:val="005B038C"/>
    <w:pPr>
      <w:widowControl w:val="0"/>
      <w:bidi/>
      <w:spacing w:after="0" w:line="240" w:lineRule="auto"/>
      <w:contextualSpacing/>
    </w:pPr>
    <w:rPr>
      <w:rFonts w:ascii="David" w:hAnsi="David" w:eastAsiaTheme="minorHAnsi" w:cs="David"/>
    </w:rPr>
  </w:style>
  <w:style w:type="paragraph" w:customStyle="1" w:styleId="F2366DFD65654BE68829CB6E360F253961">
    <w:name w:val="F2366DFD65654BE68829CB6E360F253961"/>
    <w:rsid w:val="005B038C"/>
    <w:pPr>
      <w:widowControl w:val="0"/>
      <w:bidi/>
      <w:spacing w:after="0" w:line="240" w:lineRule="auto"/>
      <w:contextualSpacing/>
    </w:pPr>
    <w:rPr>
      <w:rFonts w:ascii="David" w:hAnsi="David" w:eastAsiaTheme="minorHAnsi" w:cs="David"/>
    </w:rPr>
  </w:style>
  <w:style w:type="paragraph" w:customStyle="1" w:styleId="B877DAA0AB164A6082524E670E839D6A61">
    <w:name w:val="B877DAA0AB164A6082524E670E839D6A61"/>
    <w:rsid w:val="005B038C"/>
    <w:pPr>
      <w:widowControl w:val="0"/>
      <w:bidi/>
      <w:spacing w:after="0" w:line="240" w:lineRule="auto"/>
      <w:contextualSpacing/>
    </w:pPr>
    <w:rPr>
      <w:rFonts w:ascii="David" w:hAnsi="David" w:eastAsiaTheme="minorHAnsi" w:cs="David"/>
    </w:rPr>
  </w:style>
  <w:style w:type="paragraph" w:customStyle="1" w:styleId="7A4EC2C7B07F4F1DA9CCB2CAD1FF0C4F61">
    <w:name w:val="7A4EC2C7B07F4F1DA9CCB2CAD1FF0C4F61"/>
    <w:rsid w:val="005B038C"/>
    <w:pPr>
      <w:widowControl w:val="0"/>
      <w:bidi/>
      <w:spacing w:after="0" w:line="240" w:lineRule="auto"/>
      <w:contextualSpacing/>
    </w:pPr>
    <w:rPr>
      <w:rFonts w:ascii="David" w:hAnsi="David" w:eastAsiaTheme="minorHAnsi" w:cs="David"/>
    </w:rPr>
  </w:style>
  <w:style w:type="paragraph" w:customStyle="1" w:styleId="BE87847EA76641C2B91AA1A84576BF2F61">
    <w:name w:val="BE87847EA76641C2B91AA1A84576BF2F61"/>
    <w:rsid w:val="005B038C"/>
    <w:pPr>
      <w:widowControl w:val="0"/>
      <w:bidi/>
      <w:spacing w:after="0" w:line="240" w:lineRule="auto"/>
      <w:contextualSpacing/>
    </w:pPr>
    <w:rPr>
      <w:rFonts w:ascii="David" w:hAnsi="David" w:eastAsiaTheme="minorHAnsi" w:cs="David"/>
    </w:rPr>
  </w:style>
  <w:style w:type="paragraph" w:customStyle="1" w:styleId="8F2087BAD38E4131AAED69FA1F718A8061">
    <w:name w:val="8F2087BAD38E4131AAED69FA1F718A8061"/>
    <w:rsid w:val="005B038C"/>
    <w:pPr>
      <w:widowControl w:val="0"/>
      <w:bidi/>
      <w:spacing w:after="0" w:line="240" w:lineRule="auto"/>
      <w:contextualSpacing/>
    </w:pPr>
    <w:rPr>
      <w:rFonts w:ascii="David" w:hAnsi="David" w:eastAsiaTheme="minorHAnsi" w:cs="David"/>
    </w:rPr>
  </w:style>
  <w:style w:type="paragraph" w:customStyle="1" w:styleId="1FCA729BD6AE4DCEB35FAB2B1EC93C2D61">
    <w:name w:val="1FCA729BD6AE4DCEB35FAB2B1EC93C2D61"/>
    <w:rsid w:val="005B038C"/>
    <w:pPr>
      <w:widowControl w:val="0"/>
      <w:bidi/>
      <w:spacing w:after="0" w:line="240" w:lineRule="auto"/>
      <w:contextualSpacing/>
    </w:pPr>
    <w:rPr>
      <w:rFonts w:ascii="David" w:hAnsi="David" w:eastAsiaTheme="minorHAnsi" w:cs="David"/>
    </w:rPr>
  </w:style>
  <w:style w:type="paragraph" w:customStyle="1" w:styleId="A6FDF7949C1C46FBA3CC746E3D5B4F3461">
    <w:name w:val="A6FDF7949C1C46FBA3CC746E3D5B4F3461"/>
    <w:rsid w:val="005B038C"/>
    <w:pPr>
      <w:widowControl w:val="0"/>
      <w:bidi/>
      <w:spacing w:after="0" w:line="240" w:lineRule="auto"/>
      <w:contextualSpacing/>
    </w:pPr>
    <w:rPr>
      <w:rFonts w:ascii="David" w:hAnsi="David" w:eastAsiaTheme="minorHAnsi" w:cs="David"/>
    </w:rPr>
  </w:style>
  <w:style w:type="paragraph" w:customStyle="1" w:styleId="2DD60CF7D13F4CBEB386117BB578B04F61">
    <w:name w:val="2DD60CF7D13F4CBEB386117BB578B04F61"/>
    <w:rsid w:val="005B038C"/>
    <w:pPr>
      <w:widowControl w:val="0"/>
      <w:bidi/>
      <w:spacing w:after="0" w:line="240" w:lineRule="auto"/>
      <w:contextualSpacing/>
    </w:pPr>
    <w:rPr>
      <w:rFonts w:ascii="David" w:hAnsi="David" w:eastAsiaTheme="minorHAnsi" w:cs="David"/>
    </w:rPr>
  </w:style>
  <w:style w:type="paragraph" w:customStyle="1" w:styleId="F9656A43DDCA4CD8B058B5BE8000453261">
    <w:name w:val="F9656A43DDCA4CD8B058B5BE8000453261"/>
    <w:rsid w:val="005B038C"/>
    <w:pPr>
      <w:widowControl w:val="0"/>
      <w:bidi/>
      <w:spacing w:after="0" w:line="240" w:lineRule="auto"/>
      <w:contextualSpacing/>
    </w:pPr>
    <w:rPr>
      <w:rFonts w:ascii="David" w:hAnsi="David" w:eastAsiaTheme="minorHAnsi" w:cs="David"/>
    </w:rPr>
  </w:style>
  <w:style w:type="paragraph" w:customStyle="1" w:styleId="1770F6735F0D46DE83051FA3C9BC77D361">
    <w:name w:val="1770F6735F0D46DE83051FA3C9BC77D361"/>
    <w:rsid w:val="005B038C"/>
    <w:pPr>
      <w:widowControl w:val="0"/>
      <w:bidi/>
      <w:spacing w:after="0" w:line="240" w:lineRule="auto"/>
      <w:contextualSpacing/>
    </w:pPr>
    <w:rPr>
      <w:rFonts w:ascii="David" w:hAnsi="David" w:eastAsiaTheme="minorHAnsi" w:cs="David"/>
    </w:rPr>
  </w:style>
  <w:style w:type="paragraph" w:customStyle="1" w:styleId="7A958648545D432B8E0B7A4FBE246B9761">
    <w:name w:val="7A958648545D432B8E0B7A4FBE246B9761"/>
    <w:rsid w:val="005B038C"/>
    <w:pPr>
      <w:widowControl w:val="0"/>
      <w:bidi/>
      <w:spacing w:after="0" w:line="240" w:lineRule="auto"/>
      <w:contextualSpacing/>
    </w:pPr>
    <w:rPr>
      <w:rFonts w:ascii="David" w:hAnsi="David" w:eastAsiaTheme="minorHAnsi" w:cs="David"/>
    </w:rPr>
  </w:style>
  <w:style w:type="paragraph" w:customStyle="1" w:styleId="0BF4DE0EA542441999731546BE7214C661">
    <w:name w:val="0BF4DE0EA542441999731546BE7214C661"/>
    <w:rsid w:val="005B038C"/>
    <w:pPr>
      <w:widowControl w:val="0"/>
      <w:bidi/>
      <w:spacing w:after="0" w:line="240" w:lineRule="auto"/>
      <w:contextualSpacing/>
    </w:pPr>
    <w:rPr>
      <w:rFonts w:ascii="David" w:hAnsi="David" w:eastAsiaTheme="minorHAnsi" w:cs="David"/>
    </w:rPr>
  </w:style>
  <w:style w:type="paragraph" w:customStyle="1" w:styleId="30FBA0BF2FC64C029802B833B3D36C4261">
    <w:name w:val="30FBA0BF2FC64C029802B833B3D36C4261"/>
    <w:rsid w:val="005B038C"/>
    <w:pPr>
      <w:widowControl w:val="0"/>
      <w:bidi/>
      <w:spacing w:after="0" w:line="240" w:lineRule="auto"/>
      <w:contextualSpacing/>
    </w:pPr>
    <w:rPr>
      <w:rFonts w:ascii="David" w:hAnsi="David" w:eastAsiaTheme="minorHAnsi" w:cs="David"/>
    </w:rPr>
  </w:style>
  <w:style w:type="paragraph" w:customStyle="1" w:styleId="5CAC471A32EA45838D55FB54EFE1453561">
    <w:name w:val="5CAC471A32EA45838D55FB54EFE1453561"/>
    <w:rsid w:val="005B038C"/>
    <w:pPr>
      <w:widowControl w:val="0"/>
      <w:bidi/>
      <w:spacing w:after="0" w:line="240" w:lineRule="auto"/>
      <w:contextualSpacing/>
    </w:pPr>
    <w:rPr>
      <w:rFonts w:ascii="David" w:hAnsi="David" w:eastAsiaTheme="minorHAnsi" w:cs="David"/>
    </w:rPr>
  </w:style>
  <w:style w:type="paragraph" w:customStyle="1" w:styleId="C654275B11A94367964B66EAEE3A071161">
    <w:name w:val="C654275B11A94367964B66EAEE3A071161"/>
    <w:rsid w:val="005B038C"/>
    <w:pPr>
      <w:widowControl w:val="0"/>
      <w:bidi/>
      <w:spacing w:after="0" w:line="240" w:lineRule="auto"/>
      <w:contextualSpacing/>
    </w:pPr>
    <w:rPr>
      <w:rFonts w:ascii="David" w:hAnsi="David" w:eastAsiaTheme="minorHAnsi" w:cs="David"/>
    </w:rPr>
  </w:style>
  <w:style w:type="paragraph" w:customStyle="1" w:styleId="EAA7A056F4E7463A8C949125B8D8705F61">
    <w:name w:val="EAA7A056F4E7463A8C949125B8D8705F61"/>
    <w:rsid w:val="005B038C"/>
    <w:pPr>
      <w:widowControl w:val="0"/>
      <w:bidi/>
      <w:spacing w:after="0" w:line="240" w:lineRule="auto"/>
      <w:contextualSpacing/>
    </w:pPr>
    <w:rPr>
      <w:rFonts w:ascii="David" w:hAnsi="David" w:eastAsiaTheme="minorHAnsi" w:cs="David"/>
    </w:rPr>
  </w:style>
  <w:style w:type="paragraph" w:customStyle="1" w:styleId="13678937E2184517A07069B48455DCDE61">
    <w:name w:val="13678937E2184517A07069B48455DCDE61"/>
    <w:rsid w:val="005B038C"/>
    <w:pPr>
      <w:widowControl w:val="0"/>
      <w:bidi/>
      <w:spacing w:after="0" w:line="240" w:lineRule="auto"/>
      <w:contextualSpacing/>
    </w:pPr>
    <w:rPr>
      <w:rFonts w:ascii="David" w:hAnsi="David" w:eastAsiaTheme="minorHAnsi" w:cs="David"/>
    </w:rPr>
  </w:style>
  <w:style w:type="paragraph" w:customStyle="1" w:styleId="BA5838217E8A45EAADFCB9C8CE93237761">
    <w:name w:val="BA5838217E8A45EAADFCB9C8CE93237761"/>
    <w:rsid w:val="005B038C"/>
    <w:pPr>
      <w:widowControl w:val="0"/>
      <w:bidi/>
      <w:spacing w:after="0" w:line="240" w:lineRule="auto"/>
      <w:contextualSpacing/>
    </w:pPr>
    <w:rPr>
      <w:rFonts w:ascii="David" w:hAnsi="David" w:eastAsiaTheme="minorHAnsi" w:cs="David"/>
    </w:rPr>
  </w:style>
  <w:style w:type="paragraph" w:customStyle="1" w:styleId="DC4CB56492D940C8ADC88784967C5ED961">
    <w:name w:val="DC4CB56492D940C8ADC88784967C5ED961"/>
    <w:rsid w:val="005B038C"/>
    <w:pPr>
      <w:widowControl w:val="0"/>
      <w:bidi/>
      <w:spacing w:after="0" w:line="240" w:lineRule="auto"/>
      <w:contextualSpacing/>
    </w:pPr>
    <w:rPr>
      <w:rFonts w:ascii="David" w:hAnsi="David" w:eastAsiaTheme="minorHAnsi" w:cs="David"/>
    </w:rPr>
  </w:style>
  <w:style w:type="paragraph" w:customStyle="1" w:styleId="1AB4ED6403F94B0CA5AFA3F9AC10B48661">
    <w:name w:val="1AB4ED6403F94B0CA5AFA3F9AC10B48661"/>
    <w:rsid w:val="005B038C"/>
    <w:pPr>
      <w:widowControl w:val="0"/>
      <w:bidi/>
      <w:spacing w:after="0" w:line="240" w:lineRule="auto"/>
      <w:contextualSpacing/>
    </w:pPr>
    <w:rPr>
      <w:rFonts w:ascii="David" w:hAnsi="David" w:eastAsiaTheme="minorHAnsi" w:cs="David"/>
    </w:rPr>
  </w:style>
  <w:style w:type="paragraph" w:customStyle="1" w:styleId="17957F11A53040BF8FE506169B0834A861">
    <w:name w:val="17957F11A53040BF8FE506169B0834A861"/>
    <w:rsid w:val="005B038C"/>
    <w:pPr>
      <w:widowControl w:val="0"/>
      <w:bidi/>
      <w:spacing w:after="0" w:line="240" w:lineRule="auto"/>
      <w:contextualSpacing/>
    </w:pPr>
    <w:rPr>
      <w:rFonts w:ascii="David" w:hAnsi="David" w:eastAsiaTheme="minorHAnsi" w:cs="David"/>
    </w:rPr>
  </w:style>
  <w:style w:type="paragraph" w:customStyle="1" w:styleId="8B3D4A4957564A1AB4137563BBF43AC061">
    <w:name w:val="8B3D4A4957564A1AB4137563BBF43AC061"/>
    <w:rsid w:val="005B038C"/>
    <w:pPr>
      <w:widowControl w:val="0"/>
      <w:bidi/>
      <w:spacing w:after="0" w:line="240" w:lineRule="auto"/>
      <w:contextualSpacing/>
    </w:pPr>
    <w:rPr>
      <w:rFonts w:ascii="David" w:hAnsi="David" w:eastAsiaTheme="minorHAnsi" w:cs="David"/>
    </w:rPr>
  </w:style>
  <w:style w:type="paragraph" w:customStyle="1" w:styleId="99076956D94E49EA9C7BCEBBF28B1BA361">
    <w:name w:val="99076956D94E49EA9C7BCEBBF28B1BA361"/>
    <w:rsid w:val="005B038C"/>
    <w:pPr>
      <w:widowControl w:val="0"/>
      <w:bidi/>
      <w:spacing w:after="0" w:line="240" w:lineRule="auto"/>
      <w:contextualSpacing/>
    </w:pPr>
    <w:rPr>
      <w:rFonts w:ascii="David" w:hAnsi="David" w:eastAsiaTheme="minorHAnsi" w:cs="David"/>
    </w:rPr>
  </w:style>
  <w:style w:type="paragraph" w:customStyle="1" w:styleId="08CED42B37B94363BCBA54A95CF54A1C62">
    <w:name w:val="08CED42B37B94363BCBA54A95CF54A1C62"/>
    <w:rsid w:val="005B038C"/>
    <w:pPr>
      <w:widowControl w:val="0"/>
      <w:bidi/>
      <w:spacing w:after="0" w:line="240" w:lineRule="auto"/>
      <w:contextualSpacing/>
    </w:pPr>
    <w:rPr>
      <w:rFonts w:ascii="David" w:hAnsi="David" w:eastAsiaTheme="minorHAnsi" w:cs="David"/>
    </w:rPr>
  </w:style>
  <w:style w:type="paragraph" w:customStyle="1" w:styleId="13C2DC8D429A4D47990A2ECCFFA76BD844">
    <w:name w:val="13C2DC8D429A4D47990A2ECCFFA76BD844"/>
    <w:rsid w:val="005B038C"/>
    <w:pPr>
      <w:widowControl w:val="0"/>
      <w:bidi/>
      <w:spacing w:after="0" w:line="240" w:lineRule="auto"/>
      <w:contextualSpacing/>
    </w:pPr>
    <w:rPr>
      <w:rFonts w:ascii="David" w:hAnsi="David" w:eastAsiaTheme="minorHAnsi" w:cs="David"/>
    </w:rPr>
  </w:style>
  <w:style w:type="paragraph" w:customStyle="1" w:styleId="6DC284AA3A2C47289738CAF9A6C0696159">
    <w:name w:val="6DC284AA3A2C47289738CAF9A6C0696159"/>
    <w:rsid w:val="005B038C"/>
    <w:pPr>
      <w:widowControl w:val="0"/>
      <w:bidi/>
      <w:spacing w:after="0" w:line="240" w:lineRule="auto"/>
      <w:contextualSpacing/>
    </w:pPr>
    <w:rPr>
      <w:rFonts w:ascii="David" w:hAnsi="David" w:eastAsiaTheme="minorHAnsi" w:cs="David"/>
    </w:rPr>
  </w:style>
  <w:style w:type="paragraph" w:customStyle="1" w:styleId="3244734C96FA4D29A3B79C5CF47E0C7262">
    <w:name w:val="3244734C96FA4D29A3B79C5CF47E0C7262"/>
    <w:rsid w:val="005B038C"/>
    <w:pPr>
      <w:widowControl w:val="0"/>
      <w:bidi/>
      <w:spacing w:after="0" w:line="240" w:lineRule="auto"/>
      <w:contextualSpacing/>
    </w:pPr>
    <w:rPr>
      <w:rFonts w:ascii="David" w:hAnsi="David" w:eastAsiaTheme="minorHAnsi" w:cs="David"/>
    </w:rPr>
  </w:style>
  <w:style w:type="paragraph" w:customStyle="1" w:styleId="2DC76EF60FF8420FBE509A490691A3CB62">
    <w:name w:val="2DC76EF60FF8420FBE509A490691A3CB62"/>
    <w:rsid w:val="005B038C"/>
    <w:pPr>
      <w:widowControl w:val="0"/>
      <w:bidi/>
      <w:spacing w:after="0" w:line="240" w:lineRule="auto"/>
      <w:contextualSpacing/>
    </w:pPr>
    <w:rPr>
      <w:rFonts w:ascii="David" w:hAnsi="David" w:eastAsiaTheme="minorHAnsi" w:cs="David"/>
    </w:rPr>
  </w:style>
  <w:style w:type="paragraph" w:customStyle="1" w:styleId="130FD45CC3E54DBAB0EC22713CF6844A62">
    <w:name w:val="130FD45CC3E54DBAB0EC22713CF6844A62"/>
    <w:rsid w:val="005B038C"/>
    <w:pPr>
      <w:widowControl w:val="0"/>
      <w:bidi/>
      <w:spacing w:after="0" w:line="240" w:lineRule="auto"/>
      <w:contextualSpacing/>
    </w:pPr>
    <w:rPr>
      <w:rFonts w:ascii="David" w:hAnsi="David" w:eastAsiaTheme="minorHAnsi" w:cs="Dav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CB59-F372-4A5F-9FC9-0AF1B671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