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B3" w:rsidRPr="00306534" w:rsidRDefault="002622B3" w:rsidP="002622B3">
      <w:pPr>
        <w:pStyle w:val="Heading1"/>
        <w:ind w:right="1800" w:firstLine="1275"/>
        <w:jc w:val="center"/>
        <w:rPr>
          <w:szCs w:val="32"/>
          <w:u w:val="single"/>
          <w:rtl/>
        </w:rPr>
      </w:pPr>
    </w:p>
    <w:p w:rsidR="004D592C" w:rsidRPr="00306534" w:rsidRDefault="006C134A" w:rsidP="00771462">
      <w:pPr>
        <w:pStyle w:val="Heading1"/>
        <w:ind w:right="1800" w:firstLine="1275"/>
        <w:jc w:val="center"/>
        <w:rPr>
          <w:szCs w:val="32"/>
          <w:u w:val="single"/>
          <w:rtl/>
        </w:rPr>
      </w:pPr>
      <w:r w:rsidRPr="00306534">
        <w:rPr>
          <w:szCs w:val="32"/>
          <w:u w:val="single"/>
          <w:rtl/>
        </w:rPr>
        <w:t xml:space="preserve">בקשה לתמיכה במסגרת </w:t>
      </w:r>
      <w:r w:rsidR="00D636DA">
        <w:rPr>
          <w:rFonts w:hint="cs"/>
          <w:szCs w:val="32"/>
          <w:u w:val="single"/>
          <w:rtl/>
        </w:rPr>
        <w:t>איגוד משתמשים</w:t>
      </w:r>
      <w:r w:rsidRPr="00306534">
        <w:rPr>
          <w:szCs w:val="32"/>
          <w:u w:val="single"/>
          <w:rtl/>
        </w:rPr>
        <w:t xml:space="preserve"> </w:t>
      </w:r>
    </w:p>
    <w:p w:rsidR="004D592C" w:rsidRPr="00306534" w:rsidRDefault="006C134A">
      <w:pPr>
        <w:pStyle w:val="Heading1"/>
        <w:ind w:right="1800" w:firstLine="1275"/>
        <w:jc w:val="center"/>
        <w:rPr>
          <w:b w:val="0"/>
          <w:bCs w:val="0"/>
          <w:szCs w:val="40"/>
          <w:rtl/>
        </w:rPr>
      </w:pPr>
      <w:r w:rsidRPr="00306534">
        <w:rPr>
          <w:szCs w:val="32"/>
          <w:u w:val="single"/>
          <w:rtl/>
        </w:rPr>
        <w:t xml:space="preserve"> </w:t>
      </w:r>
      <w:r w:rsidRPr="00306534">
        <w:rPr>
          <w:szCs w:val="40"/>
          <w:u w:val="single"/>
          <w:rtl/>
        </w:rPr>
        <w:t>ת</w:t>
      </w:r>
      <w:r w:rsidR="00B96D4C">
        <w:rPr>
          <w:rFonts w:hint="cs"/>
          <w:szCs w:val="40"/>
          <w:u w:val="single"/>
          <w:rtl/>
        </w:rPr>
        <w:t>י</w:t>
      </w:r>
      <w:r w:rsidRPr="00306534">
        <w:rPr>
          <w:szCs w:val="40"/>
          <w:u w:val="single"/>
          <w:rtl/>
        </w:rPr>
        <w:t>אור הפ</w:t>
      </w:r>
      <w:r w:rsidR="00D636DA">
        <w:rPr>
          <w:rFonts w:hint="cs"/>
          <w:szCs w:val="40"/>
          <w:u w:val="single"/>
          <w:rtl/>
        </w:rPr>
        <w:t>עילות</w:t>
      </w:r>
      <w:r w:rsidRPr="00306534">
        <w:rPr>
          <w:szCs w:val="40"/>
          <w:u w:val="single"/>
          <w:rtl/>
        </w:rPr>
        <w:t xml:space="preserve"> </w:t>
      </w:r>
    </w:p>
    <w:p w:rsidR="00876A02" w:rsidRDefault="00876A02" w:rsidP="00876A02">
      <w:pPr>
        <w:widowControl w:val="0"/>
        <w:ind w:left="-994"/>
        <w:rPr>
          <w:rFonts w:ascii="David" w:hAnsi="David"/>
          <w:b/>
          <w:bCs/>
          <w:szCs w:val="28"/>
          <w:rtl/>
        </w:rPr>
      </w:pPr>
    </w:p>
    <w:p w:rsidR="00876A02" w:rsidRPr="001D5EBA" w:rsidRDefault="00876A02" w:rsidP="00876A02">
      <w:pPr>
        <w:widowControl w:val="0"/>
        <w:ind w:left="-994"/>
        <w:rPr>
          <w:rFonts w:ascii="David" w:hAnsi="David"/>
          <w:b/>
          <w:bCs/>
          <w:szCs w:val="28"/>
          <w:rtl/>
        </w:rPr>
      </w:pPr>
    </w:p>
    <w:tbl>
      <w:tblPr>
        <w:tblW w:w="1006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985"/>
        <w:gridCol w:w="1417"/>
        <w:gridCol w:w="1135"/>
        <w:gridCol w:w="2126"/>
      </w:tblGrid>
      <w:tr w:rsidR="002E258F" w:rsidTr="00C333A0">
        <w:trPr>
          <w:trHeight w:val="26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8F" w:rsidRPr="00EE5B21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8F" w:rsidRPr="0009336C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sz w:val="22"/>
                <w:rtl/>
              </w:rPr>
            </w:pPr>
            <w:r w:rsidRPr="0009336C">
              <w:rPr>
                <w:rFonts w:ascii="David" w:hAnsi="David"/>
                <w:b/>
                <w:bCs/>
                <w:sz w:val="22"/>
                <w:rtl/>
              </w:rPr>
              <w:t>תקופת מבוקשת: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8F" w:rsidRPr="0009336C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sz w:val="22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8F" w:rsidRPr="0009336C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  <w:r w:rsidRPr="0009336C">
              <w:rPr>
                <w:rFonts w:ascii="David" w:hAnsi="David"/>
                <w:b/>
                <w:bCs/>
                <w:sz w:val="22"/>
                <w:rtl/>
              </w:rPr>
              <w:t xml:space="preserve">שם </w:t>
            </w:r>
            <w:r w:rsidRPr="0009336C">
              <w:rPr>
                <w:rFonts w:ascii="David" w:hAnsi="David" w:hint="cs"/>
                <w:b/>
                <w:bCs/>
                <w:sz w:val="22"/>
                <w:rtl/>
              </w:rPr>
              <w:t>האיגוד</w:t>
            </w:r>
            <w:r w:rsidRPr="0009336C">
              <w:rPr>
                <w:rFonts w:ascii="David" w:hAnsi="David"/>
                <w:b/>
                <w:bCs/>
                <w:sz w:val="22"/>
                <w:rtl/>
              </w:rPr>
              <w:t>:</w:t>
            </w:r>
          </w:p>
        </w:tc>
      </w:tr>
      <w:tr w:rsidR="002C6050" w:rsidTr="00C333A0">
        <w:trPr>
          <w:trHeight w:val="27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02" w:rsidRPr="00EE5B21" w:rsidRDefault="00876A02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02" w:rsidRPr="0009336C" w:rsidRDefault="006C134A" w:rsidP="000F56E9">
            <w:pPr>
              <w:widowControl w:val="0"/>
              <w:rPr>
                <w:rFonts w:ascii="David" w:hAnsi="David"/>
                <w:b/>
                <w:bCs/>
                <w:snapToGrid w:val="0"/>
                <w:sz w:val="22"/>
                <w:szCs w:val="22"/>
                <w:rtl/>
              </w:rPr>
            </w:pPr>
            <w:r w:rsidRPr="0009336C">
              <w:rPr>
                <w:rFonts w:ascii="David" w:hAnsi="David"/>
                <w:b/>
                <w:bCs/>
                <w:snapToGrid w:val="0"/>
                <w:sz w:val="22"/>
                <w:szCs w:val="22"/>
                <w:rtl/>
              </w:rPr>
              <w:t>שנת פעילות: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02" w:rsidRPr="0009336C" w:rsidRDefault="00876A02" w:rsidP="000F56E9">
            <w:pPr>
              <w:pStyle w:val="NormalIndent"/>
              <w:widowControl w:val="0"/>
              <w:ind w:left="0"/>
              <w:rPr>
                <w:rFonts w:ascii="David" w:hAnsi="David"/>
                <w:sz w:val="22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02" w:rsidRPr="0009336C" w:rsidRDefault="006C134A" w:rsidP="000F56E9">
            <w:pPr>
              <w:widowControl w:val="0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09336C">
              <w:rPr>
                <w:rFonts w:ascii="David" w:hAnsi="David"/>
                <w:b/>
                <w:bCs/>
                <w:sz w:val="22"/>
                <w:szCs w:val="22"/>
                <w:rtl/>
              </w:rPr>
              <w:t>תאריך בקשה: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02" w:rsidRPr="0009336C" w:rsidRDefault="00876A02" w:rsidP="000F56E9">
            <w:pPr>
              <w:pStyle w:val="NormalIndent"/>
              <w:widowControl w:val="0"/>
              <w:ind w:left="0"/>
              <w:rPr>
                <w:rFonts w:ascii="David" w:hAnsi="David"/>
                <w:sz w:val="22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02" w:rsidRPr="0009336C" w:rsidRDefault="006C134A" w:rsidP="000F56E9">
            <w:pPr>
              <w:widowControl w:val="0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09336C">
              <w:rPr>
                <w:rFonts w:ascii="David" w:hAnsi="David"/>
                <w:b/>
                <w:bCs/>
                <w:sz w:val="22"/>
                <w:szCs w:val="22"/>
                <w:rtl/>
              </w:rPr>
              <w:t>מספר תיק:</w:t>
            </w:r>
          </w:p>
        </w:tc>
      </w:tr>
      <w:tr w:rsidR="00DE2A0F" w:rsidTr="00D25C7C">
        <w:trPr>
          <w:jc w:val="center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0F" w:rsidRPr="0009336C" w:rsidRDefault="00DE2A0F" w:rsidP="000F56E9">
            <w:pPr>
              <w:widowControl w:val="0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0F" w:rsidRPr="0009336C" w:rsidRDefault="00DE2A0F" w:rsidP="000F56E9">
            <w:pPr>
              <w:widowControl w:val="0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09336C">
              <w:rPr>
                <w:rFonts w:ascii="David" w:hAnsi="David"/>
                <w:b/>
                <w:bCs/>
                <w:sz w:val="22"/>
                <w:szCs w:val="22"/>
                <w:rtl/>
              </w:rPr>
              <w:t>הנושא:</w:t>
            </w:r>
            <w:r w:rsidRPr="0009336C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</w:tbl>
    <w:p w:rsidR="005E0002" w:rsidRDefault="005E0002" w:rsidP="005E0002">
      <w:pPr>
        <w:ind w:left="9"/>
        <w:rPr>
          <w:b/>
          <w:bCs/>
        </w:rPr>
      </w:pPr>
    </w:p>
    <w:p w:rsidR="004D592C" w:rsidRDefault="004D592C">
      <w:pPr>
        <w:rPr>
          <w:szCs w:val="16"/>
          <w:rtl/>
        </w:rPr>
      </w:pPr>
    </w:p>
    <w:p w:rsidR="005E0002" w:rsidRDefault="005E0002">
      <w:pPr>
        <w:rPr>
          <w:szCs w:val="16"/>
          <w:rtl/>
        </w:rPr>
      </w:pPr>
    </w:p>
    <w:p w:rsidR="005E0002" w:rsidRDefault="006C134A" w:rsidP="005E0002">
      <w:pPr>
        <w:numPr>
          <w:ilvl w:val="0"/>
          <w:numId w:val="22"/>
        </w:numPr>
        <w:rPr>
          <w:b/>
          <w:bCs/>
        </w:rPr>
      </w:pPr>
      <w:r>
        <w:rPr>
          <w:rFonts w:hint="cs"/>
          <w:b/>
          <w:bCs/>
          <w:rtl/>
        </w:rPr>
        <w:t>תיאור כללי</w:t>
      </w:r>
    </w:p>
    <w:p w:rsidR="005E0002" w:rsidRDefault="005E0002">
      <w:pPr>
        <w:rPr>
          <w:szCs w:val="16"/>
          <w:rtl/>
        </w:rPr>
      </w:pPr>
    </w:p>
    <w:p w:rsidR="005E0002" w:rsidRDefault="005E0002">
      <w:pPr>
        <w:rPr>
          <w:szCs w:val="16"/>
          <w:rtl/>
        </w:rPr>
      </w:pPr>
    </w:p>
    <w:tbl>
      <w:tblPr>
        <w:tblW w:w="999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2160"/>
      </w:tblGrid>
      <w:tr w:rsidR="002C6050" w:rsidTr="00C333A0">
        <w:trPr>
          <w:trHeight w:val="264"/>
        </w:trPr>
        <w:tc>
          <w:tcPr>
            <w:tcW w:w="7830" w:type="dxa"/>
            <w:shd w:val="clear" w:color="auto" w:fill="auto"/>
            <w:vAlign w:val="center"/>
          </w:tcPr>
          <w:p w:rsidR="005E0002" w:rsidRDefault="005E0002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5E0002" w:rsidRDefault="005E0002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5E0002" w:rsidRPr="00EE5B21" w:rsidRDefault="005E0002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E0002" w:rsidRPr="001D5EBA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sz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rtl/>
              </w:rPr>
              <w:t>תשתית המו"פ אותה מבקש האיגוד להקים ולהפעיל</w:t>
            </w:r>
          </w:p>
        </w:tc>
      </w:tr>
      <w:tr w:rsidR="002C6050" w:rsidTr="00C333A0">
        <w:trPr>
          <w:trHeight w:val="264"/>
        </w:trPr>
        <w:tc>
          <w:tcPr>
            <w:tcW w:w="7830" w:type="dxa"/>
            <w:shd w:val="clear" w:color="auto" w:fill="auto"/>
            <w:vAlign w:val="center"/>
          </w:tcPr>
          <w:p w:rsidR="005E0002" w:rsidRDefault="005E0002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5E0002" w:rsidRDefault="005E0002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5E0002" w:rsidRDefault="005E0002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E0002" w:rsidRPr="001D5EBA" w:rsidRDefault="002E258F" w:rsidP="00DE2A0F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rtl/>
              </w:rPr>
              <w:t>ה</w:t>
            </w:r>
            <w:r w:rsidR="006C134A">
              <w:rPr>
                <w:rFonts w:ascii="David" w:hAnsi="David" w:hint="cs"/>
                <w:b/>
                <w:bCs/>
                <w:sz w:val="22"/>
                <w:rtl/>
              </w:rPr>
              <w:t>צרכנים</w:t>
            </w:r>
            <w:r w:rsidR="00DE2A0F">
              <w:rPr>
                <w:rFonts w:ascii="David" w:hAnsi="David"/>
                <w:b/>
                <w:bCs/>
                <w:sz w:val="22"/>
                <w:rtl/>
              </w:rPr>
              <w:br/>
            </w:r>
            <w:r w:rsidR="00DE2A0F">
              <w:rPr>
                <w:rFonts w:ascii="David" w:hAnsi="David" w:hint="cs"/>
                <w:b/>
                <w:bCs/>
                <w:sz w:val="22"/>
                <w:rtl/>
              </w:rPr>
              <w:t>(</w:t>
            </w:r>
            <w:r w:rsidR="00DE2A0F" w:rsidRPr="00DE2A0F">
              <w:rPr>
                <w:rFonts w:ascii="David" w:hAnsi="David" w:hint="cs"/>
                <w:sz w:val="22"/>
                <w:rtl/>
              </w:rPr>
              <w:t>התיחסות ל</w:t>
            </w:r>
            <w:r w:rsidR="00DE2A0F">
              <w:rPr>
                <w:rFonts w:ascii="David" w:hAnsi="David" w:hint="cs"/>
                <w:sz w:val="22"/>
                <w:rtl/>
              </w:rPr>
              <w:t xml:space="preserve">מאפייני </w:t>
            </w:r>
            <w:r w:rsidR="00DE2A0F" w:rsidRPr="00DE2A0F">
              <w:rPr>
                <w:rFonts w:ascii="David" w:hAnsi="David" w:hint="cs"/>
                <w:sz w:val="22"/>
                <w:rtl/>
              </w:rPr>
              <w:t xml:space="preserve">חברי האיגוד / </w:t>
            </w:r>
            <w:r w:rsidR="00DE2A0F">
              <w:rPr>
                <w:rFonts w:ascii="David" w:hAnsi="David" w:hint="cs"/>
                <w:sz w:val="22"/>
                <w:rtl/>
              </w:rPr>
              <w:t xml:space="preserve">קהל </w:t>
            </w:r>
            <w:r w:rsidR="00DE2A0F" w:rsidRPr="00DE2A0F">
              <w:rPr>
                <w:rFonts w:ascii="David" w:hAnsi="David" w:hint="cs"/>
                <w:sz w:val="22"/>
                <w:rtl/>
              </w:rPr>
              <w:t>הצרכנים הפוטנציאלים)</w:t>
            </w:r>
          </w:p>
        </w:tc>
      </w:tr>
      <w:tr w:rsidR="002C6050" w:rsidTr="00C333A0">
        <w:trPr>
          <w:trHeight w:val="264"/>
        </w:trPr>
        <w:tc>
          <w:tcPr>
            <w:tcW w:w="7830" w:type="dxa"/>
            <w:shd w:val="clear" w:color="auto" w:fill="auto"/>
            <w:vAlign w:val="center"/>
          </w:tcPr>
          <w:p w:rsidR="005E0002" w:rsidRDefault="005E0002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2E258F" w:rsidRDefault="002E258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5E0002" w:rsidRDefault="005E0002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5E0002" w:rsidRDefault="005E0002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E0002" w:rsidRPr="001D5EBA" w:rsidRDefault="006C134A" w:rsidP="00621D93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rtl/>
              </w:rPr>
              <w:t>השוק</w:t>
            </w:r>
            <w:r w:rsidR="00DE2A0F">
              <w:rPr>
                <w:rFonts w:ascii="David" w:hAnsi="David" w:hint="cs"/>
                <w:b/>
                <w:bCs/>
                <w:sz w:val="22"/>
                <w:rtl/>
              </w:rPr>
              <w:t xml:space="preserve"> </w:t>
            </w:r>
            <w:r w:rsidR="00DE2A0F" w:rsidRPr="00DE2A0F">
              <w:rPr>
                <w:rFonts w:ascii="David" w:hAnsi="David" w:hint="cs"/>
                <w:sz w:val="22"/>
                <w:rtl/>
              </w:rPr>
              <w:t>(של חברי האיגוד/הצרכנים הפוטנציאלים)</w:t>
            </w:r>
            <w:r w:rsidR="00621D93">
              <w:rPr>
                <w:rFonts w:ascii="David" w:hAnsi="David" w:hint="cs"/>
                <w:b/>
                <w:bCs/>
                <w:sz w:val="22"/>
                <w:rtl/>
              </w:rPr>
              <w:t xml:space="preserve"> </w:t>
            </w:r>
            <w:r w:rsidR="00621D93">
              <w:rPr>
                <w:rFonts w:ascii="David" w:hAnsi="David"/>
                <w:b/>
                <w:bCs/>
                <w:sz w:val="22"/>
                <w:rtl/>
              </w:rPr>
              <w:t>–</w:t>
            </w:r>
            <w:r w:rsidR="00621D93">
              <w:rPr>
                <w:rFonts w:ascii="David" w:hAnsi="David" w:hint="cs"/>
                <w:b/>
                <w:bCs/>
                <w:sz w:val="22"/>
                <w:rtl/>
              </w:rPr>
              <w:t xml:space="preserve"> </w:t>
            </w:r>
            <w:r w:rsidR="00621D93" w:rsidRPr="00621D93">
              <w:rPr>
                <w:rFonts w:ascii="David" w:hAnsi="David" w:hint="cs"/>
                <w:sz w:val="22"/>
                <w:rtl/>
              </w:rPr>
              <w:t xml:space="preserve">פוטנציאל השוק העולמי, יכולת מימוש </w:t>
            </w:r>
            <w:r w:rsidR="00621D93" w:rsidRPr="00FB6E8A">
              <w:rPr>
                <w:rFonts w:ascii="David" w:hAnsi="David" w:hint="cs"/>
                <w:sz w:val="22"/>
                <w:rtl/>
              </w:rPr>
              <w:t>הפוטנציאל</w:t>
            </w:r>
            <w:r w:rsidR="00FB6E8A" w:rsidRPr="00FB6E8A">
              <w:rPr>
                <w:rFonts w:ascii="David" w:hAnsi="David" w:hint="cs"/>
                <w:sz w:val="22"/>
                <w:rtl/>
              </w:rPr>
              <w:t xml:space="preserve"> והובלת השוק</w:t>
            </w:r>
          </w:p>
        </w:tc>
      </w:tr>
      <w:tr w:rsidR="00DE2A0F" w:rsidTr="00C333A0">
        <w:trPr>
          <w:trHeight w:val="264"/>
        </w:trPr>
        <w:tc>
          <w:tcPr>
            <w:tcW w:w="7830" w:type="dxa"/>
            <w:shd w:val="clear" w:color="auto" w:fill="auto"/>
            <w:vAlign w:val="center"/>
          </w:tcPr>
          <w:p w:rsidR="00DE2A0F" w:rsidRDefault="00DE2A0F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E2A0F" w:rsidRDefault="00DE2A0F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rtl/>
              </w:rPr>
              <w:t>כשל השוק אותו מתעתד האיגוד לפתור</w:t>
            </w:r>
          </w:p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DE2A0F" w:rsidRDefault="00DE2A0F" w:rsidP="000F56E9">
            <w:pPr>
              <w:pStyle w:val="NormalIndent"/>
              <w:widowControl w:val="0"/>
              <w:ind w:left="0"/>
              <w:rPr>
                <w:rFonts w:ascii="David" w:hAnsi="David" w:hint="cs"/>
                <w:b/>
                <w:bCs/>
                <w:sz w:val="22"/>
                <w:rtl/>
              </w:rPr>
            </w:pPr>
          </w:p>
        </w:tc>
      </w:tr>
    </w:tbl>
    <w:p w:rsidR="00621D93" w:rsidRDefault="00621D93" w:rsidP="000F56E9">
      <w:pPr>
        <w:pStyle w:val="NormalIndent"/>
        <w:widowControl w:val="0"/>
        <w:ind w:left="0"/>
        <w:rPr>
          <w:rFonts w:ascii="David" w:hAnsi="David"/>
          <w:rtl/>
        </w:rPr>
        <w:sectPr w:rsidR="00621D93" w:rsidSect="003B1755">
          <w:headerReference w:type="default" r:id="rId11"/>
          <w:footerReference w:type="default" r:id="rId12"/>
          <w:pgSz w:w="11907" w:h="16840" w:code="9"/>
          <w:pgMar w:top="1138" w:right="1138" w:bottom="850" w:left="1296" w:header="850" w:footer="850" w:gutter="0"/>
          <w:cols w:space="720"/>
          <w:bidi/>
          <w:docGrid w:linePitch="196"/>
        </w:sectPr>
      </w:pPr>
    </w:p>
    <w:tbl>
      <w:tblPr>
        <w:tblW w:w="999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2160"/>
      </w:tblGrid>
      <w:tr w:rsidR="00621D93" w:rsidTr="00C333A0">
        <w:trPr>
          <w:trHeight w:val="264"/>
        </w:trPr>
        <w:tc>
          <w:tcPr>
            <w:tcW w:w="7830" w:type="dxa"/>
            <w:shd w:val="clear" w:color="auto" w:fill="auto"/>
            <w:vAlign w:val="center"/>
          </w:tcPr>
          <w:p w:rsidR="00621D93" w:rsidRDefault="00621D93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621D93" w:rsidRDefault="00621D93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621D93" w:rsidRDefault="00621D93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621D93" w:rsidRDefault="00621D93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rtl/>
              </w:rPr>
              <w:t>הצורך הלאומי</w:t>
            </w:r>
          </w:p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 w:hint="cs"/>
                <w:b/>
                <w:bCs/>
                <w:sz w:val="22"/>
                <w:rtl/>
              </w:rPr>
            </w:pPr>
          </w:p>
        </w:tc>
      </w:tr>
      <w:tr w:rsidR="00EC568A" w:rsidTr="00C333A0">
        <w:trPr>
          <w:trHeight w:val="264"/>
        </w:trPr>
        <w:tc>
          <w:tcPr>
            <w:tcW w:w="7830" w:type="dxa"/>
            <w:shd w:val="clear" w:color="auto" w:fill="auto"/>
            <w:vAlign w:val="center"/>
          </w:tcPr>
          <w:p w:rsidR="00EC568A" w:rsidRDefault="00EC568A" w:rsidP="000F56E9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EC568A" w:rsidRDefault="00EC56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rtl/>
              </w:rPr>
              <w:t>הישגים מצופים</w:t>
            </w:r>
          </w:p>
          <w:p w:rsidR="00DE2A0F" w:rsidRDefault="00DE2A0F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DE2A0F" w:rsidRDefault="00DE2A0F" w:rsidP="000F56E9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</w:tc>
      </w:tr>
    </w:tbl>
    <w:p w:rsidR="005E0002" w:rsidRDefault="005E0002">
      <w:pPr>
        <w:rPr>
          <w:szCs w:val="16"/>
          <w:rtl/>
        </w:rPr>
      </w:pPr>
    </w:p>
    <w:p w:rsidR="00FB6E8A" w:rsidRDefault="00FB6E8A">
      <w:pPr>
        <w:rPr>
          <w:szCs w:val="16"/>
          <w:rtl/>
        </w:rPr>
      </w:pPr>
    </w:p>
    <w:p w:rsidR="00FB6E8A" w:rsidRDefault="00FB6E8A">
      <w:pPr>
        <w:rPr>
          <w:szCs w:val="16"/>
          <w:rtl/>
        </w:rPr>
      </w:pPr>
    </w:p>
    <w:p w:rsidR="00FB6E8A" w:rsidRDefault="00FB6E8A">
      <w:pPr>
        <w:rPr>
          <w:szCs w:val="16"/>
          <w:rtl/>
        </w:rPr>
      </w:pPr>
    </w:p>
    <w:tbl>
      <w:tblPr>
        <w:tblW w:w="999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2160"/>
      </w:tblGrid>
      <w:tr w:rsidR="00FB6E8A" w:rsidTr="005476BC">
        <w:trPr>
          <w:trHeight w:val="264"/>
        </w:trPr>
        <w:tc>
          <w:tcPr>
            <w:tcW w:w="7830" w:type="dxa"/>
            <w:shd w:val="clear" w:color="auto" w:fill="auto"/>
            <w:vAlign w:val="center"/>
          </w:tcPr>
          <w:p w:rsidR="00FB6E8A" w:rsidRDefault="00FB6E8A" w:rsidP="005476BC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FB6E8A" w:rsidRDefault="00FB6E8A" w:rsidP="005476BC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  <w:p w:rsidR="00FB6E8A" w:rsidRDefault="00FB6E8A" w:rsidP="005476BC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B6E8A" w:rsidRDefault="00FB6E8A" w:rsidP="005476BC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FB6E8A">
            <w:pPr>
              <w:pStyle w:val="NormalIndent"/>
              <w:widowControl w:val="0"/>
              <w:ind w:left="0"/>
              <w:rPr>
                <w:rFonts w:ascii="David" w:hAnsi="David"/>
                <w:sz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rtl/>
              </w:rPr>
              <w:t xml:space="preserve">פתרונות קיימים </w:t>
            </w:r>
            <w:r w:rsidRPr="00FB6E8A">
              <w:rPr>
                <w:rFonts w:ascii="David" w:hAnsi="David" w:hint="cs"/>
                <w:sz w:val="22"/>
                <w:rtl/>
              </w:rPr>
              <w:t>(כיצד מתמודדת כיום התעשייה עם הצורך</w:t>
            </w:r>
            <w:r>
              <w:rPr>
                <w:rFonts w:ascii="David" w:hAnsi="David" w:hint="cs"/>
                <w:sz w:val="22"/>
                <w:rtl/>
              </w:rPr>
              <w:t xml:space="preserve"> ומהן האלטרנטיבות הקיימות</w:t>
            </w:r>
            <w:r w:rsidRPr="00FB6E8A">
              <w:rPr>
                <w:rFonts w:ascii="David" w:hAnsi="David" w:hint="cs"/>
                <w:sz w:val="22"/>
                <w:rtl/>
              </w:rPr>
              <w:t>)</w:t>
            </w:r>
          </w:p>
          <w:p w:rsidR="00FB6E8A" w:rsidRDefault="00FB6E8A" w:rsidP="005476BC">
            <w:pPr>
              <w:pStyle w:val="NormalIndent"/>
              <w:widowControl w:val="0"/>
              <w:ind w:left="0"/>
              <w:rPr>
                <w:rFonts w:ascii="David" w:hAnsi="David" w:hint="cs"/>
                <w:b/>
                <w:bCs/>
                <w:sz w:val="22"/>
                <w:rtl/>
              </w:rPr>
            </w:pPr>
          </w:p>
        </w:tc>
      </w:tr>
      <w:tr w:rsidR="00FB6E8A" w:rsidTr="005476BC">
        <w:trPr>
          <w:trHeight w:val="264"/>
        </w:trPr>
        <w:tc>
          <w:tcPr>
            <w:tcW w:w="7830" w:type="dxa"/>
            <w:shd w:val="clear" w:color="auto" w:fill="auto"/>
            <w:vAlign w:val="center"/>
          </w:tcPr>
          <w:p w:rsidR="00FB6E8A" w:rsidRDefault="00FB6E8A" w:rsidP="005476BC">
            <w:pPr>
              <w:pStyle w:val="NormalIndent"/>
              <w:widowControl w:val="0"/>
              <w:ind w:left="0"/>
              <w:rPr>
                <w:rFonts w:ascii="David" w:hAnsi="David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B6E8A" w:rsidRDefault="00FB6E8A" w:rsidP="00FB6E8A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EC14E2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rtl/>
              </w:rPr>
              <w:t xml:space="preserve">רמת הידע הטכנולוגי </w:t>
            </w:r>
            <w:r w:rsidR="00EC14E2" w:rsidRPr="004D130B">
              <w:rPr>
                <w:rFonts w:ascii="David" w:hAnsi="David" w:hint="cs"/>
                <w:sz w:val="22"/>
                <w:rtl/>
              </w:rPr>
              <w:t>(בתעשייה ובאקדמיה)</w:t>
            </w:r>
            <w:r w:rsidR="00EC14E2">
              <w:rPr>
                <w:rFonts w:ascii="David" w:hAnsi="David" w:hint="cs"/>
                <w:b/>
                <w:bCs/>
                <w:sz w:val="22"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sz w:val="22"/>
                <w:rtl/>
              </w:rPr>
              <w:t xml:space="preserve"> הקיים בישראל</w:t>
            </w:r>
          </w:p>
          <w:p w:rsidR="00FB6E8A" w:rsidRDefault="00FB6E8A" w:rsidP="00FB6E8A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rtl/>
              </w:rPr>
              <w:t>(</w:t>
            </w:r>
            <w:r w:rsidRPr="00FB6E8A">
              <w:rPr>
                <w:rFonts w:ascii="David" w:hAnsi="David" w:hint="cs"/>
                <w:sz w:val="22"/>
                <w:rtl/>
              </w:rPr>
              <w:t>בתחום הפעילות)</w:t>
            </w:r>
          </w:p>
          <w:p w:rsidR="00FB6E8A" w:rsidRDefault="00FB6E8A" w:rsidP="005476BC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5476BC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5476BC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  <w:p w:rsidR="00FB6E8A" w:rsidRDefault="00FB6E8A" w:rsidP="005476BC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 w:val="22"/>
                <w:rtl/>
              </w:rPr>
            </w:pPr>
          </w:p>
        </w:tc>
      </w:tr>
    </w:tbl>
    <w:p w:rsidR="002E258F" w:rsidRDefault="002E258F" w:rsidP="00FB6E8A">
      <w:pPr>
        <w:rPr>
          <w:rFonts w:hint="cs"/>
          <w:szCs w:val="16"/>
          <w:rtl/>
        </w:rPr>
      </w:pPr>
      <w:r>
        <w:rPr>
          <w:szCs w:val="16"/>
          <w:rtl/>
        </w:rPr>
        <w:br w:type="page"/>
      </w:r>
    </w:p>
    <w:p w:rsidR="005E0002" w:rsidRDefault="005E0002">
      <w:pPr>
        <w:rPr>
          <w:szCs w:val="16"/>
          <w:rtl/>
        </w:rPr>
      </w:pPr>
    </w:p>
    <w:p w:rsidR="002E258F" w:rsidRDefault="002E258F">
      <w:pPr>
        <w:rPr>
          <w:szCs w:val="16"/>
          <w:rtl/>
        </w:rPr>
      </w:pPr>
    </w:p>
    <w:p w:rsidR="002E258F" w:rsidRDefault="002E258F">
      <w:pPr>
        <w:rPr>
          <w:szCs w:val="16"/>
          <w:rtl/>
        </w:rPr>
      </w:pPr>
    </w:p>
    <w:p w:rsidR="002E258F" w:rsidRPr="00306534" w:rsidRDefault="002E258F">
      <w:pPr>
        <w:rPr>
          <w:szCs w:val="16"/>
          <w:rtl/>
        </w:rPr>
      </w:pPr>
    </w:p>
    <w:p w:rsidR="004D592C" w:rsidRPr="00306534" w:rsidRDefault="00D0749A" w:rsidP="005E0002">
      <w:pPr>
        <w:numPr>
          <w:ilvl w:val="0"/>
          <w:numId w:val="22"/>
        </w:numPr>
        <w:spacing w:before="120"/>
        <w:ind w:left="363" w:hanging="505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יזמי ומנהלי</w:t>
      </w:r>
      <w:r w:rsidR="006C134A">
        <w:rPr>
          <w:rFonts w:hint="cs"/>
          <w:b/>
          <w:bCs/>
          <w:sz w:val="24"/>
          <w:rtl/>
        </w:rPr>
        <w:t xml:space="preserve"> האיגוד</w:t>
      </w:r>
    </w:p>
    <w:tbl>
      <w:tblPr>
        <w:tblpPr w:leftFromText="180" w:rightFromText="180" w:vertAnchor="page" w:horzAnchor="margin" w:tblpY="2851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480"/>
        <w:gridCol w:w="1497"/>
        <w:gridCol w:w="2018"/>
        <w:gridCol w:w="1625"/>
      </w:tblGrid>
      <w:tr w:rsidR="00D0749A" w:rsidTr="00D0749A">
        <w:tc>
          <w:tcPr>
            <w:tcW w:w="1418" w:type="dxa"/>
            <w:shd w:val="pct10" w:color="auto" w:fill="FFFFFF"/>
            <w:vAlign w:val="center"/>
          </w:tcPr>
          <w:p w:rsidR="00D0749A" w:rsidRPr="00306534" w:rsidRDefault="00D0749A" w:rsidP="00D0749A">
            <w:pPr>
              <w:pStyle w:val="Heading4"/>
              <w:spacing w:line="360" w:lineRule="auto"/>
              <w:rPr>
                <w:b w:val="0"/>
                <w:bCs w:val="0"/>
                <w:szCs w:val="22"/>
              </w:rPr>
            </w:pPr>
            <w:r>
              <w:rPr>
                <w:rFonts w:hint="cs"/>
                <w:szCs w:val="22"/>
                <w:rtl/>
              </w:rPr>
              <w:t>הערות</w:t>
            </w:r>
          </w:p>
        </w:tc>
        <w:tc>
          <w:tcPr>
            <w:tcW w:w="2127" w:type="dxa"/>
            <w:shd w:val="pct10" w:color="auto" w:fill="FFFFFF"/>
            <w:vAlign w:val="center"/>
          </w:tcPr>
          <w:p w:rsidR="00D0749A" w:rsidRPr="00306534" w:rsidRDefault="00D0749A" w:rsidP="00D0749A">
            <w:pPr>
              <w:pStyle w:val="Heading4"/>
              <w:spacing w:line="360" w:lineRule="auto"/>
              <w:rPr>
                <w:b w:val="0"/>
                <w:bCs w:val="0"/>
                <w:szCs w:val="22"/>
                <w:rtl/>
              </w:rPr>
            </w:pPr>
            <w:r w:rsidRPr="00306534">
              <w:rPr>
                <w:b w:val="0"/>
                <w:bCs w:val="0"/>
                <w:szCs w:val="22"/>
              </w:rPr>
              <w:t>E-MAIL</w:t>
            </w:r>
          </w:p>
        </w:tc>
        <w:tc>
          <w:tcPr>
            <w:tcW w:w="1480" w:type="dxa"/>
            <w:shd w:val="pct10" w:color="auto" w:fill="FFFFFF"/>
            <w:vAlign w:val="center"/>
          </w:tcPr>
          <w:p w:rsidR="00D0749A" w:rsidRPr="00306534" w:rsidRDefault="00D0749A" w:rsidP="00D0749A">
            <w:pPr>
              <w:pStyle w:val="Heading7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טלפון</w:t>
            </w:r>
          </w:p>
        </w:tc>
        <w:tc>
          <w:tcPr>
            <w:tcW w:w="1497" w:type="dxa"/>
            <w:shd w:val="pct10" w:color="auto" w:fill="FFFFFF"/>
            <w:vAlign w:val="center"/>
          </w:tcPr>
          <w:p w:rsidR="00D0749A" w:rsidRPr="00306534" w:rsidRDefault="00D0749A" w:rsidP="00D0749A">
            <w:pPr>
              <w:pStyle w:val="Heading7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חברה</w:t>
            </w:r>
          </w:p>
        </w:tc>
        <w:tc>
          <w:tcPr>
            <w:tcW w:w="2018" w:type="dxa"/>
            <w:shd w:val="pct10" w:color="auto" w:fill="FFFFFF"/>
          </w:tcPr>
          <w:p w:rsidR="00D0749A" w:rsidRPr="00306534" w:rsidRDefault="00D0749A" w:rsidP="00D0749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  <w:r w:rsidRPr="00306534">
              <w:rPr>
                <w:b/>
                <w:bCs/>
                <w:szCs w:val="22"/>
                <w:rtl/>
              </w:rPr>
              <w:t>שם פרטי ומשפחה</w:t>
            </w:r>
          </w:p>
        </w:tc>
        <w:tc>
          <w:tcPr>
            <w:tcW w:w="1625" w:type="dxa"/>
            <w:shd w:val="pct10" w:color="auto" w:fill="FFFFFF"/>
          </w:tcPr>
          <w:p w:rsidR="00D0749A" w:rsidRPr="00306534" w:rsidRDefault="00D0749A" w:rsidP="00D0749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  <w:r w:rsidRPr="00306534">
              <w:rPr>
                <w:b/>
                <w:bCs/>
                <w:szCs w:val="22"/>
                <w:rtl/>
              </w:rPr>
              <w:t>תפקיד</w:t>
            </w:r>
          </w:p>
        </w:tc>
      </w:tr>
      <w:tr w:rsidR="00D0749A" w:rsidTr="00D0749A">
        <w:tc>
          <w:tcPr>
            <w:tcW w:w="1418" w:type="dxa"/>
            <w:vAlign w:val="center"/>
          </w:tcPr>
          <w:p w:rsidR="00D0749A" w:rsidRPr="00306534" w:rsidRDefault="00D0749A" w:rsidP="00D0749A">
            <w:pPr>
              <w:bidi w:val="0"/>
              <w:spacing w:line="360" w:lineRule="auto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0749A" w:rsidRPr="00306534" w:rsidRDefault="00D0749A" w:rsidP="00D0749A">
            <w:pPr>
              <w:bidi w:val="0"/>
              <w:spacing w:line="360" w:lineRule="auto"/>
              <w:rPr>
                <w:szCs w:val="20"/>
              </w:rPr>
            </w:pPr>
            <w:bookmarkStart w:id="0" w:name="טקסט11"/>
            <w:bookmarkStart w:id="1" w:name="טקסט13"/>
          </w:p>
        </w:tc>
        <w:tc>
          <w:tcPr>
            <w:tcW w:w="1480" w:type="dxa"/>
            <w:vAlign w:val="center"/>
          </w:tcPr>
          <w:p w:rsidR="00D0749A" w:rsidRPr="00306534" w:rsidRDefault="00D0749A" w:rsidP="00D0749A">
            <w:pPr>
              <w:pStyle w:val="Heading7"/>
              <w:rPr>
                <w:szCs w:val="20"/>
                <w:rtl/>
              </w:rPr>
            </w:pPr>
          </w:p>
        </w:tc>
        <w:tc>
          <w:tcPr>
            <w:tcW w:w="1497" w:type="dxa"/>
            <w:vAlign w:val="center"/>
          </w:tcPr>
          <w:p w:rsidR="00D0749A" w:rsidRPr="00306534" w:rsidRDefault="00D0749A" w:rsidP="00D0749A">
            <w:pPr>
              <w:pStyle w:val="Heading7"/>
              <w:rPr>
                <w:szCs w:val="20"/>
                <w:rtl/>
              </w:rPr>
            </w:pPr>
          </w:p>
        </w:tc>
        <w:tc>
          <w:tcPr>
            <w:tcW w:w="2018" w:type="dxa"/>
            <w:vAlign w:val="center"/>
          </w:tcPr>
          <w:p w:rsidR="00D0749A" w:rsidRPr="00306534" w:rsidRDefault="00D0749A" w:rsidP="00D0749A">
            <w:pPr>
              <w:spacing w:line="360" w:lineRule="auto"/>
              <w:rPr>
                <w:szCs w:val="20"/>
                <w:rtl/>
              </w:rPr>
            </w:pPr>
          </w:p>
        </w:tc>
        <w:tc>
          <w:tcPr>
            <w:tcW w:w="1625" w:type="dxa"/>
            <w:shd w:val="pct10" w:color="000000" w:fill="FFFFFF"/>
            <w:vAlign w:val="center"/>
          </w:tcPr>
          <w:p w:rsidR="00D0749A" w:rsidRPr="00306534" w:rsidRDefault="00D0749A" w:rsidP="00D0749A">
            <w:pPr>
              <w:spacing w:line="360" w:lineRule="auto"/>
              <w:rPr>
                <w:szCs w:val="20"/>
                <w:rtl/>
              </w:rPr>
            </w:pPr>
          </w:p>
        </w:tc>
      </w:tr>
      <w:tr w:rsidR="00D0749A" w:rsidTr="00D0749A">
        <w:tc>
          <w:tcPr>
            <w:tcW w:w="1418" w:type="dxa"/>
            <w:vAlign w:val="center"/>
          </w:tcPr>
          <w:p w:rsidR="00D0749A" w:rsidRPr="00306534" w:rsidRDefault="00D0749A" w:rsidP="00D0749A">
            <w:pPr>
              <w:bidi w:val="0"/>
              <w:spacing w:line="360" w:lineRule="auto"/>
              <w:rPr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D0749A" w:rsidRPr="00306534" w:rsidRDefault="00D0749A" w:rsidP="00D0749A">
            <w:pPr>
              <w:bidi w:val="0"/>
              <w:spacing w:line="360" w:lineRule="auto"/>
              <w:rPr>
                <w:szCs w:val="20"/>
                <w:rtl/>
              </w:rPr>
            </w:pPr>
            <w:bookmarkStart w:id="2" w:name="טקסט12"/>
            <w:bookmarkEnd w:id="0"/>
            <w:bookmarkEnd w:id="1"/>
          </w:p>
        </w:tc>
        <w:tc>
          <w:tcPr>
            <w:tcW w:w="1480" w:type="dxa"/>
            <w:vAlign w:val="center"/>
          </w:tcPr>
          <w:p w:rsidR="00D0749A" w:rsidRPr="00306534" w:rsidRDefault="00D0749A" w:rsidP="00D0749A">
            <w:pPr>
              <w:pStyle w:val="Heading7"/>
              <w:rPr>
                <w:szCs w:val="20"/>
                <w:rtl/>
              </w:rPr>
            </w:pPr>
          </w:p>
        </w:tc>
        <w:tc>
          <w:tcPr>
            <w:tcW w:w="1497" w:type="dxa"/>
            <w:vAlign w:val="center"/>
          </w:tcPr>
          <w:p w:rsidR="00D0749A" w:rsidRPr="00306534" w:rsidRDefault="00D0749A" w:rsidP="00D0749A">
            <w:pPr>
              <w:pStyle w:val="Heading7"/>
              <w:rPr>
                <w:szCs w:val="20"/>
                <w:rtl/>
              </w:rPr>
            </w:pPr>
          </w:p>
        </w:tc>
        <w:tc>
          <w:tcPr>
            <w:tcW w:w="2018" w:type="dxa"/>
          </w:tcPr>
          <w:p w:rsidR="00D0749A" w:rsidRPr="00306534" w:rsidRDefault="00D0749A" w:rsidP="00D0749A">
            <w:pPr>
              <w:spacing w:line="360" w:lineRule="auto"/>
              <w:rPr>
                <w:szCs w:val="20"/>
                <w:rtl/>
              </w:rPr>
            </w:pPr>
          </w:p>
        </w:tc>
        <w:tc>
          <w:tcPr>
            <w:tcW w:w="1625" w:type="dxa"/>
            <w:shd w:val="pct10" w:color="000000" w:fill="FFFFFF"/>
          </w:tcPr>
          <w:p w:rsidR="00D0749A" w:rsidRPr="00306534" w:rsidRDefault="00D0749A" w:rsidP="00D0749A">
            <w:pPr>
              <w:spacing w:line="360" w:lineRule="auto"/>
              <w:rPr>
                <w:szCs w:val="20"/>
                <w:rtl/>
              </w:rPr>
            </w:pPr>
          </w:p>
        </w:tc>
      </w:tr>
      <w:tr w:rsidR="00D0749A" w:rsidTr="00D0749A">
        <w:tc>
          <w:tcPr>
            <w:tcW w:w="1418" w:type="dxa"/>
            <w:vAlign w:val="center"/>
          </w:tcPr>
          <w:p w:rsidR="00D0749A" w:rsidRPr="00306534" w:rsidRDefault="00D0749A" w:rsidP="00D0749A">
            <w:pPr>
              <w:bidi w:val="0"/>
              <w:spacing w:line="360" w:lineRule="auto"/>
              <w:rPr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D0749A" w:rsidRPr="00306534" w:rsidRDefault="00D0749A" w:rsidP="00D0749A">
            <w:pPr>
              <w:bidi w:val="0"/>
              <w:spacing w:line="360" w:lineRule="auto"/>
              <w:rPr>
                <w:szCs w:val="20"/>
                <w:rtl/>
              </w:rPr>
            </w:pPr>
          </w:p>
        </w:tc>
        <w:tc>
          <w:tcPr>
            <w:tcW w:w="1480" w:type="dxa"/>
            <w:vAlign w:val="center"/>
          </w:tcPr>
          <w:p w:rsidR="00D0749A" w:rsidRPr="00306534" w:rsidRDefault="00D0749A" w:rsidP="00D0749A">
            <w:pPr>
              <w:pStyle w:val="Heading7"/>
              <w:rPr>
                <w:szCs w:val="20"/>
                <w:rtl/>
              </w:rPr>
            </w:pPr>
          </w:p>
        </w:tc>
        <w:tc>
          <w:tcPr>
            <w:tcW w:w="1497" w:type="dxa"/>
            <w:vAlign w:val="center"/>
          </w:tcPr>
          <w:p w:rsidR="00D0749A" w:rsidRPr="00306534" w:rsidRDefault="00D0749A" w:rsidP="00D0749A">
            <w:pPr>
              <w:pStyle w:val="Heading7"/>
              <w:rPr>
                <w:szCs w:val="20"/>
                <w:rtl/>
              </w:rPr>
            </w:pPr>
          </w:p>
        </w:tc>
        <w:tc>
          <w:tcPr>
            <w:tcW w:w="2018" w:type="dxa"/>
          </w:tcPr>
          <w:p w:rsidR="00D0749A" w:rsidRPr="00306534" w:rsidRDefault="00D0749A" w:rsidP="00D0749A">
            <w:pPr>
              <w:spacing w:line="360" w:lineRule="auto"/>
              <w:rPr>
                <w:szCs w:val="20"/>
                <w:rtl/>
              </w:rPr>
            </w:pPr>
          </w:p>
        </w:tc>
        <w:tc>
          <w:tcPr>
            <w:tcW w:w="1625" w:type="dxa"/>
            <w:shd w:val="pct10" w:color="000000" w:fill="FFFFFF"/>
          </w:tcPr>
          <w:p w:rsidR="00D0749A" w:rsidRPr="00306534" w:rsidRDefault="00D0749A" w:rsidP="00D0749A">
            <w:pPr>
              <w:spacing w:line="360" w:lineRule="auto"/>
              <w:rPr>
                <w:szCs w:val="20"/>
                <w:rtl/>
              </w:rPr>
            </w:pPr>
          </w:p>
        </w:tc>
      </w:tr>
      <w:bookmarkEnd w:id="2"/>
    </w:tbl>
    <w:p w:rsidR="005E0002" w:rsidRDefault="005E0002" w:rsidP="00A977A3">
      <w:pPr>
        <w:spacing w:before="120"/>
        <w:rPr>
          <w:b/>
          <w:bCs/>
        </w:rPr>
      </w:pPr>
    </w:p>
    <w:p w:rsidR="005E0002" w:rsidRPr="005E0002" w:rsidRDefault="006C134A" w:rsidP="00DE2A0F">
      <w:pPr>
        <w:numPr>
          <w:ilvl w:val="0"/>
          <w:numId w:val="22"/>
        </w:numPr>
        <w:spacing w:before="120"/>
        <w:ind w:left="363" w:hanging="505"/>
        <w:rPr>
          <w:b/>
          <w:bCs/>
          <w:sz w:val="24"/>
          <w:rtl/>
        </w:rPr>
      </w:pPr>
      <w:r w:rsidRPr="005E0002">
        <w:rPr>
          <w:b/>
          <w:bCs/>
          <w:sz w:val="24"/>
          <w:rtl/>
        </w:rPr>
        <w:t xml:space="preserve">נתונים </w:t>
      </w:r>
      <w:r w:rsidR="002E258F">
        <w:rPr>
          <w:rFonts w:hint="cs"/>
          <w:b/>
          <w:bCs/>
          <w:sz w:val="24"/>
          <w:rtl/>
        </w:rPr>
        <w:t>אודות חברי איגוד מרכזיים/עיקריים</w:t>
      </w:r>
      <w:r w:rsidRPr="005E0002">
        <w:rPr>
          <w:b/>
          <w:bCs/>
          <w:sz w:val="24"/>
          <w:rtl/>
        </w:rPr>
        <w:t>.</w:t>
      </w:r>
    </w:p>
    <w:p w:rsidR="005E0002" w:rsidRPr="00861BCC" w:rsidRDefault="005E0002" w:rsidP="005E0002">
      <w:pPr>
        <w:widowControl w:val="0"/>
        <w:rPr>
          <w:rFonts w:ascii="David" w:hAnsi="David"/>
          <w:b/>
          <w:bCs/>
          <w:rtl/>
        </w:rPr>
      </w:pPr>
    </w:p>
    <w:tbl>
      <w:tblPr>
        <w:tblW w:w="1019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810"/>
        <w:gridCol w:w="1170"/>
        <w:gridCol w:w="656"/>
      </w:tblGrid>
      <w:tr w:rsidR="002C6050" w:rsidTr="00FB6E8A">
        <w:trPr>
          <w:trHeight w:val="399"/>
        </w:trPr>
        <w:tc>
          <w:tcPr>
            <w:tcW w:w="7560" w:type="dxa"/>
            <w:shd w:val="clear" w:color="auto" w:fill="auto"/>
            <w:vAlign w:val="center"/>
          </w:tcPr>
          <w:p w:rsidR="005E0002" w:rsidRPr="001D5EBA" w:rsidRDefault="002E258F" w:rsidP="00F242CB">
            <w:pPr>
              <w:pStyle w:val="NormalIndent"/>
              <w:widowControl w:val="0"/>
              <w:ind w:left="0"/>
              <w:jc w:val="center"/>
              <w:rPr>
                <w:rFonts w:ascii="David" w:hAnsi="David"/>
                <w:b/>
                <w:bCs/>
                <w:sz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rtl/>
              </w:rPr>
              <w:t>פעילות חבר</w:t>
            </w:r>
            <w:r w:rsidR="00F242CB">
              <w:rPr>
                <w:rFonts w:ascii="David" w:hAnsi="David" w:hint="cs"/>
                <w:b/>
                <w:bCs/>
                <w:sz w:val="22"/>
                <w:rtl/>
              </w:rPr>
              <w:t>י</w:t>
            </w:r>
            <w:r>
              <w:rPr>
                <w:rFonts w:ascii="David" w:hAnsi="David" w:hint="cs"/>
                <w:b/>
                <w:bCs/>
                <w:sz w:val="22"/>
                <w:rtl/>
              </w:rPr>
              <w:t xml:space="preserve"> האיגוד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E0002" w:rsidRPr="001D5EBA" w:rsidRDefault="006C134A" w:rsidP="000F56E9">
            <w:pPr>
              <w:pStyle w:val="NormalIndent"/>
              <w:widowControl w:val="0"/>
              <w:ind w:left="0"/>
              <w:jc w:val="center"/>
              <w:rPr>
                <w:rFonts w:ascii="David" w:hAnsi="David"/>
                <w:b/>
                <w:bCs/>
                <w:sz w:val="22"/>
                <w:rtl/>
              </w:rPr>
            </w:pPr>
            <w:r w:rsidRPr="001D5EBA">
              <w:rPr>
                <w:rFonts w:ascii="David" w:hAnsi="David" w:hint="cs"/>
                <w:b/>
                <w:bCs/>
                <w:sz w:val="22"/>
                <w:rtl/>
              </w:rPr>
              <w:t>שנת הקמה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E0002" w:rsidRPr="001D5EBA" w:rsidRDefault="006C134A" w:rsidP="000F56E9">
            <w:pPr>
              <w:widowControl w:val="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1D5EBA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שם</w:t>
            </w:r>
            <w:r w:rsidR="002E258F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חבר האיגוד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E0002" w:rsidRPr="001D5EBA" w:rsidRDefault="006C134A" w:rsidP="000F56E9">
            <w:pPr>
              <w:widowControl w:val="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מס'</w:t>
            </w:r>
          </w:p>
        </w:tc>
      </w:tr>
      <w:tr w:rsidR="002C6050" w:rsidTr="00C333A0">
        <w:trPr>
          <w:trHeight w:val="1291"/>
        </w:trPr>
        <w:tc>
          <w:tcPr>
            <w:tcW w:w="7560" w:type="dxa"/>
            <w:shd w:val="clear" w:color="auto" w:fill="auto"/>
          </w:tcPr>
          <w:p w:rsidR="00876A02" w:rsidRPr="004D130B" w:rsidRDefault="00876A02" w:rsidP="00876A02">
            <w:pPr>
              <w:pStyle w:val="NormalIndent"/>
              <w:widowControl w:val="0"/>
              <w:ind w:left="0"/>
              <w:rPr>
                <w:rFonts w:ascii="David" w:hAnsi="David"/>
                <w:color w:val="000000" w:themeColor="text1"/>
                <w:szCs w:val="20"/>
                <w:rtl/>
              </w:rPr>
            </w:pPr>
          </w:p>
          <w:p w:rsidR="00876A02" w:rsidRPr="004D130B" w:rsidRDefault="006C134A" w:rsidP="00876A02">
            <w:pPr>
              <w:pStyle w:val="NormalIndent"/>
              <w:widowControl w:val="0"/>
              <w:numPr>
                <w:ilvl w:val="0"/>
                <w:numId w:val="19"/>
              </w:numPr>
              <w:rPr>
                <w:rFonts w:ascii="David" w:hAnsi="David"/>
                <w:color w:val="000000" w:themeColor="text1"/>
                <w:szCs w:val="20"/>
              </w:rPr>
            </w:pPr>
            <w:r w:rsidRPr="004D130B">
              <w:rPr>
                <w:rFonts w:ascii="David" w:hAnsi="David" w:hint="cs"/>
                <w:color w:val="000000" w:themeColor="text1"/>
                <w:szCs w:val="20"/>
                <w:rtl/>
              </w:rPr>
              <w:t>תיאור כללי של פעילות החברה</w:t>
            </w:r>
          </w:p>
          <w:p w:rsidR="00876A02" w:rsidRPr="004D130B" w:rsidRDefault="006C134A" w:rsidP="002E258F">
            <w:pPr>
              <w:pStyle w:val="NormalIndent"/>
              <w:widowControl w:val="0"/>
              <w:numPr>
                <w:ilvl w:val="0"/>
                <w:numId w:val="19"/>
              </w:numPr>
              <w:rPr>
                <w:rFonts w:ascii="David" w:hAnsi="David"/>
                <w:color w:val="000000" w:themeColor="text1"/>
                <w:szCs w:val="20"/>
              </w:rPr>
            </w:pPr>
            <w:r w:rsidRPr="004D130B">
              <w:rPr>
                <w:rFonts w:ascii="David" w:hAnsi="David" w:hint="cs"/>
                <w:color w:val="000000" w:themeColor="text1"/>
                <w:szCs w:val="20"/>
                <w:rtl/>
              </w:rPr>
              <w:t xml:space="preserve">תיאור פרטני לפעילות/תרומת החבר </w:t>
            </w:r>
            <w:r w:rsidR="002E258F" w:rsidRPr="004D130B">
              <w:rPr>
                <w:rFonts w:ascii="David" w:hAnsi="David" w:hint="cs"/>
                <w:color w:val="000000" w:themeColor="text1"/>
                <w:szCs w:val="20"/>
                <w:rtl/>
              </w:rPr>
              <w:t>מהאיגוד/</w:t>
            </w:r>
            <w:r w:rsidRPr="004D130B">
              <w:rPr>
                <w:rFonts w:ascii="David" w:hAnsi="David" w:hint="cs"/>
                <w:color w:val="000000" w:themeColor="text1"/>
                <w:szCs w:val="20"/>
                <w:rtl/>
              </w:rPr>
              <w:t>באיגוד</w:t>
            </w:r>
          </w:p>
          <w:p w:rsidR="00876A02" w:rsidRPr="004D130B" w:rsidRDefault="002E258F" w:rsidP="004D130B">
            <w:pPr>
              <w:pStyle w:val="NormalIndent"/>
              <w:widowControl w:val="0"/>
              <w:numPr>
                <w:ilvl w:val="0"/>
                <w:numId w:val="19"/>
              </w:numPr>
              <w:rPr>
                <w:rFonts w:ascii="David" w:hAnsi="David"/>
                <w:color w:val="000000" w:themeColor="text1"/>
                <w:szCs w:val="20"/>
              </w:rPr>
            </w:pPr>
            <w:r w:rsidRPr="004D130B">
              <w:rPr>
                <w:rFonts w:ascii="David" w:hAnsi="David" w:hint="cs"/>
                <w:color w:val="000000" w:themeColor="text1"/>
                <w:szCs w:val="20"/>
                <w:rtl/>
              </w:rPr>
              <w:t>ציפיות החבר מהאיג</w:t>
            </w:r>
            <w:r w:rsidR="004D130B" w:rsidRPr="004D130B">
              <w:rPr>
                <w:rFonts w:ascii="David" w:hAnsi="David" w:hint="cs"/>
                <w:color w:val="000000" w:themeColor="text1"/>
                <w:szCs w:val="20"/>
                <w:rtl/>
              </w:rPr>
              <w:t>ו</w:t>
            </w:r>
            <w:r w:rsidRPr="004D130B">
              <w:rPr>
                <w:rFonts w:ascii="David" w:hAnsi="David" w:hint="cs"/>
                <w:color w:val="000000" w:themeColor="text1"/>
                <w:szCs w:val="20"/>
                <w:rtl/>
              </w:rPr>
              <w:t>ד</w:t>
            </w:r>
            <w:r w:rsidR="006C134A" w:rsidRPr="004D130B">
              <w:rPr>
                <w:rFonts w:ascii="David" w:hAnsi="David" w:hint="cs"/>
                <w:color w:val="000000" w:themeColor="text1"/>
                <w:szCs w:val="20"/>
                <w:rtl/>
              </w:rPr>
              <w:t xml:space="preserve"> </w:t>
            </w:r>
          </w:p>
          <w:p w:rsidR="00876A02" w:rsidRPr="004D130B" w:rsidRDefault="006C134A" w:rsidP="002E258F">
            <w:pPr>
              <w:pStyle w:val="NormalIndent"/>
              <w:widowControl w:val="0"/>
              <w:numPr>
                <w:ilvl w:val="0"/>
                <w:numId w:val="19"/>
              </w:numPr>
              <w:rPr>
                <w:rFonts w:ascii="David" w:hAnsi="David"/>
                <w:color w:val="000000" w:themeColor="text1"/>
                <w:szCs w:val="20"/>
              </w:rPr>
            </w:pPr>
            <w:r w:rsidRPr="004D130B">
              <w:rPr>
                <w:rFonts w:ascii="David" w:hAnsi="David" w:hint="cs"/>
                <w:color w:val="000000" w:themeColor="text1"/>
                <w:szCs w:val="20"/>
                <w:rtl/>
              </w:rPr>
              <w:t>שת"פ מתוכנן עם חבר</w:t>
            </w:r>
            <w:r w:rsidR="002E258F" w:rsidRPr="004D130B">
              <w:rPr>
                <w:rFonts w:ascii="David" w:hAnsi="David" w:hint="cs"/>
                <w:color w:val="000000" w:themeColor="text1"/>
                <w:szCs w:val="20"/>
                <w:rtl/>
              </w:rPr>
              <w:t>י</w:t>
            </w:r>
            <w:r w:rsidRPr="004D130B">
              <w:rPr>
                <w:rFonts w:ascii="David" w:hAnsi="David" w:hint="cs"/>
                <w:color w:val="000000" w:themeColor="text1"/>
                <w:szCs w:val="20"/>
                <w:rtl/>
              </w:rPr>
              <w:t xml:space="preserve"> </w:t>
            </w:r>
            <w:r w:rsidR="002E258F" w:rsidRPr="004D130B">
              <w:rPr>
                <w:rFonts w:ascii="David" w:hAnsi="David" w:hint="cs"/>
                <w:color w:val="000000" w:themeColor="text1"/>
                <w:szCs w:val="20"/>
                <w:rtl/>
              </w:rPr>
              <w:t>איגוד אחרים במסגרת האיגוד</w:t>
            </w:r>
          </w:p>
          <w:p w:rsidR="00876A02" w:rsidRPr="004D130B" w:rsidRDefault="006C134A" w:rsidP="002E258F">
            <w:pPr>
              <w:pStyle w:val="NormalIndent"/>
              <w:widowControl w:val="0"/>
              <w:numPr>
                <w:ilvl w:val="0"/>
                <w:numId w:val="19"/>
              </w:numPr>
              <w:rPr>
                <w:rFonts w:ascii="David" w:hAnsi="David"/>
                <w:color w:val="000000" w:themeColor="text1"/>
                <w:szCs w:val="20"/>
              </w:rPr>
            </w:pPr>
            <w:r w:rsidRPr="004D130B">
              <w:rPr>
                <w:rFonts w:ascii="David" w:hAnsi="David" w:hint="cs"/>
                <w:color w:val="000000" w:themeColor="text1"/>
                <w:szCs w:val="20"/>
                <w:rtl/>
              </w:rPr>
              <w:t>תרומת הפעילות המוצעת ל</w:t>
            </w:r>
            <w:r w:rsidR="002E258F" w:rsidRPr="004D130B">
              <w:rPr>
                <w:rFonts w:ascii="David" w:hAnsi="David" w:hint="cs"/>
                <w:color w:val="000000" w:themeColor="text1"/>
                <w:szCs w:val="20"/>
                <w:rtl/>
              </w:rPr>
              <w:t>מו"פ ול</w:t>
            </w:r>
            <w:r w:rsidRPr="004D130B">
              <w:rPr>
                <w:rFonts w:ascii="David" w:hAnsi="David" w:hint="cs"/>
                <w:color w:val="000000" w:themeColor="text1"/>
                <w:szCs w:val="20"/>
                <w:rtl/>
              </w:rPr>
              <w:t>חדשנות של החבר באיגוד</w:t>
            </w:r>
          </w:p>
          <w:p w:rsidR="00D95236" w:rsidRPr="004D130B" w:rsidRDefault="00D95236" w:rsidP="00D95236">
            <w:pPr>
              <w:pStyle w:val="NormalIndent"/>
              <w:widowControl w:val="0"/>
              <w:numPr>
                <w:ilvl w:val="0"/>
                <w:numId w:val="19"/>
              </w:numPr>
              <w:rPr>
                <w:rFonts w:ascii="David" w:hAnsi="David"/>
                <w:color w:val="000000" w:themeColor="text1"/>
                <w:szCs w:val="20"/>
                <w:rtl/>
              </w:rPr>
            </w:pPr>
            <w:r w:rsidRPr="004D130B">
              <w:rPr>
                <w:rFonts w:ascii="David" w:hAnsi="David" w:hint="cs"/>
                <w:color w:val="000000" w:themeColor="text1"/>
                <w:szCs w:val="20"/>
                <w:rtl/>
              </w:rPr>
              <w:t>תרומת הפעילות המוצעת להכנסות של חבר האיגוד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76A02" w:rsidRPr="00EE5B21" w:rsidRDefault="00876A02" w:rsidP="00876A02">
            <w:pPr>
              <w:pStyle w:val="NormalIndent"/>
              <w:widowControl w:val="0"/>
              <w:ind w:left="0"/>
              <w:jc w:val="center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876A02" w:rsidRPr="00EE5B21" w:rsidRDefault="00876A02" w:rsidP="00876A02">
            <w:pPr>
              <w:widowControl w:val="0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876A02" w:rsidRPr="000F2926" w:rsidRDefault="006C134A" w:rsidP="00876A02">
            <w:pPr>
              <w:widowControl w:val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0F2926">
              <w:rPr>
                <w:rFonts w:ascii="David" w:hAnsi="David" w:hint="cs"/>
                <w:b/>
                <w:bCs/>
                <w:sz w:val="24"/>
                <w:rtl/>
              </w:rPr>
              <w:t>1</w:t>
            </w:r>
          </w:p>
        </w:tc>
      </w:tr>
      <w:tr w:rsidR="002C6050" w:rsidTr="00C333A0">
        <w:trPr>
          <w:trHeight w:val="464"/>
        </w:trPr>
        <w:tc>
          <w:tcPr>
            <w:tcW w:w="7560" w:type="dxa"/>
            <w:shd w:val="clear" w:color="auto" w:fill="auto"/>
          </w:tcPr>
          <w:p w:rsidR="00876A02" w:rsidRDefault="00876A02" w:rsidP="00876A02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Cs w:val="20"/>
              </w:rPr>
            </w:pPr>
          </w:p>
          <w:p w:rsidR="00876A02" w:rsidRPr="00590830" w:rsidRDefault="00876A02" w:rsidP="00876A02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color w:val="FF0000"/>
                <w:szCs w:val="20"/>
              </w:rPr>
            </w:pPr>
          </w:p>
          <w:p w:rsidR="00876A02" w:rsidRDefault="00876A02" w:rsidP="00876A02">
            <w:pPr>
              <w:pStyle w:val="NormalIndent"/>
              <w:widowControl w:val="0"/>
              <w:rPr>
                <w:rFonts w:ascii="David" w:hAnsi="David"/>
                <w:b/>
                <w:bCs/>
                <w:szCs w:val="20"/>
                <w:rtl/>
              </w:rPr>
            </w:pPr>
            <w:bookmarkStart w:id="3" w:name="_GoBack"/>
            <w:bookmarkEnd w:id="3"/>
          </w:p>
        </w:tc>
        <w:tc>
          <w:tcPr>
            <w:tcW w:w="810" w:type="dxa"/>
            <w:shd w:val="clear" w:color="auto" w:fill="auto"/>
            <w:vAlign w:val="center"/>
          </w:tcPr>
          <w:p w:rsidR="00876A02" w:rsidRPr="00EE5B21" w:rsidRDefault="00876A02" w:rsidP="00876A02">
            <w:pPr>
              <w:pStyle w:val="NormalIndent"/>
              <w:widowControl w:val="0"/>
              <w:ind w:left="0"/>
              <w:jc w:val="center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876A02" w:rsidRPr="00EE5B21" w:rsidRDefault="00876A02" w:rsidP="00876A02">
            <w:pPr>
              <w:widowControl w:val="0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876A02" w:rsidRPr="000F2926" w:rsidRDefault="00876A02" w:rsidP="00876A02">
            <w:pPr>
              <w:widowControl w:val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  <w:p w:rsidR="00876A02" w:rsidRPr="000F2926" w:rsidRDefault="00876A02" w:rsidP="00876A02">
            <w:pPr>
              <w:widowControl w:val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  <w:p w:rsidR="00876A02" w:rsidRPr="000F2926" w:rsidRDefault="006C134A" w:rsidP="00876A02">
            <w:pPr>
              <w:widowControl w:val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0F2926">
              <w:rPr>
                <w:rFonts w:ascii="David" w:hAnsi="David" w:hint="cs"/>
                <w:b/>
                <w:bCs/>
                <w:sz w:val="24"/>
                <w:rtl/>
              </w:rPr>
              <w:t>2</w:t>
            </w:r>
          </w:p>
          <w:p w:rsidR="00876A02" w:rsidRPr="000F2926" w:rsidRDefault="00876A02" w:rsidP="00876A02">
            <w:pPr>
              <w:widowControl w:val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  <w:p w:rsidR="00876A02" w:rsidRPr="000F2926" w:rsidRDefault="00876A02" w:rsidP="00876A02">
            <w:pPr>
              <w:widowControl w:val="0"/>
              <w:rPr>
                <w:rFonts w:ascii="David" w:hAnsi="David"/>
                <w:b/>
                <w:bCs/>
                <w:sz w:val="24"/>
                <w:rtl/>
              </w:rPr>
            </w:pPr>
          </w:p>
        </w:tc>
      </w:tr>
      <w:tr w:rsidR="002E258F" w:rsidTr="00C333A0">
        <w:trPr>
          <w:trHeight w:val="464"/>
        </w:trPr>
        <w:tc>
          <w:tcPr>
            <w:tcW w:w="7560" w:type="dxa"/>
            <w:shd w:val="clear" w:color="auto" w:fill="auto"/>
          </w:tcPr>
          <w:p w:rsidR="002E258F" w:rsidRDefault="002E258F" w:rsidP="00876A02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258F" w:rsidRPr="00EE5B21" w:rsidRDefault="002E258F" w:rsidP="00876A02">
            <w:pPr>
              <w:pStyle w:val="NormalIndent"/>
              <w:widowControl w:val="0"/>
              <w:ind w:left="0"/>
              <w:jc w:val="center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E258F" w:rsidRPr="00EE5B21" w:rsidRDefault="002E258F" w:rsidP="00876A02">
            <w:pPr>
              <w:widowControl w:val="0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2E258F" w:rsidRPr="000F2926" w:rsidRDefault="00465B17" w:rsidP="00876A02">
            <w:pPr>
              <w:widowControl w:val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3</w:t>
            </w:r>
          </w:p>
        </w:tc>
      </w:tr>
      <w:tr w:rsidR="002E258F" w:rsidTr="00C333A0">
        <w:trPr>
          <w:trHeight w:val="464"/>
        </w:trPr>
        <w:tc>
          <w:tcPr>
            <w:tcW w:w="7560" w:type="dxa"/>
            <w:shd w:val="clear" w:color="auto" w:fill="auto"/>
          </w:tcPr>
          <w:p w:rsidR="002E258F" w:rsidRDefault="002E258F" w:rsidP="00876A02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258F" w:rsidRPr="00EE5B21" w:rsidRDefault="002E258F" w:rsidP="00876A02">
            <w:pPr>
              <w:pStyle w:val="NormalIndent"/>
              <w:widowControl w:val="0"/>
              <w:ind w:left="0"/>
              <w:jc w:val="center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E258F" w:rsidRPr="00EE5B21" w:rsidRDefault="002E258F" w:rsidP="00876A02">
            <w:pPr>
              <w:widowControl w:val="0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2E258F" w:rsidRPr="000F2926" w:rsidRDefault="00465B17" w:rsidP="00876A02">
            <w:pPr>
              <w:widowControl w:val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4</w:t>
            </w:r>
          </w:p>
        </w:tc>
      </w:tr>
      <w:tr w:rsidR="002E258F" w:rsidTr="00C333A0">
        <w:trPr>
          <w:trHeight w:val="464"/>
        </w:trPr>
        <w:tc>
          <w:tcPr>
            <w:tcW w:w="7560" w:type="dxa"/>
            <w:shd w:val="clear" w:color="auto" w:fill="auto"/>
          </w:tcPr>
          <w:p w:rsidR="002E258F" w:rsidRDefault="002E258F" w:rsidP="00876A02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258F" w:rsidRPr="00EE5B21" w:rsidRDefault="002E258F" w:rsidP="00876A02">
            <w:pPr>
              <w:pStyle w:val="NormalIndent"/>
              <w:widowControl w:val="0"/>
              <w:ind w:left="0"/>
              <w:jc w:val="center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E258F" w:rsidRPr="00EE5B21" w:rsidRDefault="002E258F" w:rsidP="00876A02">
            <w:pPr>
              <w:widowControl w:val="0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2E258F" w:rsidRPr="000F2926" w:rsidRDefault="00465B17" w:rsidP="00876A02">
            <w:pPr>
              <w:widowControl w:val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5</w:t>
            </w:r>
          </w:p>
        </w:tc>
      </w:tr>
      <w:tr w:rsidR="002E258F" w:rsidTr="00C333A0">
        <w:trPr>
          <w:trHeight w:val="464"/>
        </w:trPr>
        <w:tc>
          <w:tcPr>
            <w:tcW w:w="7560" w:type="dxa"/>
            <w:shd w:val="clear" w:color="auto" w:fill="auto"/>
          </w:tcPr>
          <w:p w:rsidR="002E258F" w:rsidRDefault="002E258F" w:rsidP="00876A02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258F" w:rsidRPr="00EE5B21" w:rsidRDefault="002E258F" w:rsidP="00876A02">
            <w:pPr>
              <w:pStyle w:val="NormalIndent"/>
              <w:widowControl w:val="0"/>
              <w:ind w:left="0"/>
              <w:jc w:val="center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E258F" w:rsidRPr="00EE5B21" w:rsidRDefault="002E258F" w:rsidP="00876A02">
            <w:pPr>
              <w:widowControl w:val="0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2E258F" w:rsidRPr="000F2926" w:rsidRDefault="00465B17" w:rsidP="00876A02">
            <w:pPr>
              <w:widowControl w:val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6</w:t>
            </w:r>
          </w:p>
        </w:tc>
      </w:tr>
      <w:tr w:rsidR="002E258F" w:rsidTr="00C333A0">
        <w:trPr>
          <w:trHeight w:val="464"/>
        </w:trPr>
        <w:tc>
          <w:tcPr>
            <w:tcW w:w="7560" w:type="dxa"/>
            <w:shd w:val="clear" w:color="auto" w:fill="auto"/>
          </w:tcPr>
          <w:p w:rsidR="002E258F" w:rsidRDefault="002E258F" w:rsidP="00876A02">
            <w:pPr>
              <w:pStyle w:val="NormalIndent"/>
              <w:widowControl w:val="0"/>
              <w:ind w:left="0"/>
              <w:rPr>
                <w:rFonts w:ascii="David" w:hAnsi="David"/>
                <w:b/>
                <w:bCs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258F" w:rsidRPr="00EE5B21" w:rsidRDefault="002E258F" w:rsidP="00876A02">
            <w:pPr>
              <w:pStyle w:val="NormalIndent"/>
              <w:widowControl w:val="0"/>
              <w:ind w:left="0"/>
              <w:jc w:val="center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E258F" w:rsidRPr="00EE5B21" w:rsidRDefault="002E258F" w:rsidP="00876A02">
            <w:pPr>
              <w:widowControl w:val="0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656" w:type="dxa"/>
            <w:vAlign w:val="center"/>
          </w:tcPr>
          <w:p w:rsidR="002E258F" w:rsidRPr="000F2926" w:rsidRDefault="00465B17" w:rsidP="00876A02">
            <w:pPr>
              <w:widowControl w:val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7</w:t>
            </w:r>
          </w:p>
        </w:tc>
      </w:tr>
    </w:tbl>
    <w:p w:rsidR="005E0002" w:rsidRDefault="006C134A" w:rsidP="005E0002">
      <w:pPr>
        <w:bidi w:val="0"/>
        <w:rPr>
          <w:rFonts w:ascii="David" w:hAnsi="David"/>
          <w:b/>
          <w:bCs/>
          <w:sz w:val="22"/>
          <w:szCs w:val="22"/>
        </w:rPr>
      </w:pPr>
      <w:r>
        <w:rPr>
          <w:rFonts w:ascii="David" w:hAnsi="David"/>
          <w:b/>
          <w:bCs/>
          <w:sz w:val="22"/>
          <w:szCs w:val="22"/>
          <w:rtl/>
        </w:rPr>
        <w:br w:type="page"/>
      </w:r>
    </w:p>
    <w:p w:rsidR="00D636DA" w:rsidRDefault="00D636DA" w:rsidP="00D636DA">
      <w:pPr>
        <w:spacing w:before="120"/>
        <w:ind w:left="363"/>
        <w:rPr>
          <w:b/>
          <w:bCs/>
          <w:rtl/>
        </w:rPr>
      </w:pPr>
    </w:p>
    <w:p w:rsidR="00D636DA" w:rsidRDefault="00D636DA" w:rsidP="00D636DA">
      <w:pPr>
        <w:spacing w:before="120"/>
        <w:ind w:left="363"/>
        <w:rPr>
          <w:b/>
          <w:bCs/>
          <w:rtl/>
        </w:rPr>
      </w:pPr>
    </w:p>
    <w:p w:rsidR="00D636DA" w:rsidRDefault="00D636DA" w:rsidP="00D636DA">
      <w:pPr>
        <w:spacing w:before="120"/>
        <w:ind w:left="363"/>
        <w:rPr>
          <w:b/>
          <w:bCs/>
        </w:rPr>
      </w:pPr>
    </w:p>
    <w:p w:rsidR="004D592C" w:rsidRPr="00306534" w:rsidRDefault="006C134A" w:rsidP="00C56C75">
      <w:pPr>
        <w:numPr>
          <w:ilvl w:val="0"/>
          <w:numId w:val="22"/>
        </w:numPr>
        <w:spacing w:before="120"/>
        <w:rPr>
          <w:b/>
          <w:bCs/>
          <w:rtl/>
        </w:rPr>
      </w:pPr>
      <w:r w:rsidRPr="00306534">
        <w:rPr>
          <w:b/>
          <w:bCs/>
          <w:rtl/>
        </w:rPr>
        <w:t>תקציב ה</w:t>
      </w:r>
      <w:r w:rsidR="002E258F">
        <w:rPr>
          <w:rFonts w:hint="cs"/>
          <w:b/>
          <w:bCs/>
          <w:rtl/>
        </w:rPr>
        <w:t>איגוד</w:t>
      </w:r>
      <w:r w:rsidRPr="00306534">
        <w:rPr>
          <w:b/>
          <w:bCs/>
          <w:rtl/>
        </w:rPr>
        <w:t xml:space="preserve"> (</w:t>
      </w:r>
      <w:r w:rsidR="002E258F">
        <w:rPr>
          <w:rFonts w:hint="cs"/>
          <w:b/>
          <w:bCs/>
          <w:rtl/>
        </w:rPr>
        <w:t>ב</w:t>
      </w:r>
      <w:r w:rsidRPr="00306534">
        <w:rPr>
          <w:b/>
          <w:bCs/>
          <w:rtl/>
        </w:rPr>
        <w:t>ש"ח)</w:t>
      </w:r>
      <w:r w:rsidR="00C56C75">
        <w:rPr>
          <w:b/>
          <w:bCs/>
          <w:rtl/>
        </w:rPr>
        <w:br/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969"/>
        <w:gridCol w:w="2538"/>
      </w:tblGrid>
      <w:tr w:rsidR="00C333A0" w:rsidTr="00C333A0">
        <w:trPr>
          <w:cantSplit/>
        </w:trPr>
        <w:tc>
          <w:tcPr>
            <w:tcW w:w="3240" w:type="dxa"/>
            <w:tcBorders>
              <w:bottom w:val="nil"/>
            </w:tcBorders>
            <w:vAlign w:val="center"/>
          </w:tcPr>
          <w:p w:rsidR="00C333A0" w:rsidRPr="00306534" w:rsidRDefault="00C333A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תקציב שאושר ב</w:t>
            </w:r>
            <w:r w:rsidRPr="00306534">
              <w:rPr>
                <w:b/>
                <w:bCs/>
                <w:sz w:val="22"/>
                <w:szCs w:val="22"/>
                <w:rtl/>
              </w:rPr>
              <w:t>שנה קודמת</w:t>
            </w:r>
            <w:r w:rsidRPr="0030653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C333A0" w:rsidRPr="00306534" w:rsidRDefault="00C333A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0653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6534">
              <w:rPr>
                <w:b/>
                <w:bCs/>
                <w:sz w:val="22"/>
                <w:szCs w:val="22"/>
                <w:rtl/>
              </w:rPr>
              <w:t xml:space="preserve"> (אם הייתה)</w:t>
            </w:r>
          </w:p>
        </w:tc>
        <w:tc>
          <w:tcPr>
            <w:tcW w:w="2969" w:type="dxa"/>
            <w:tcBorders>
              <w:bottom w:val="nil"/>
            </w:tcBorders>
            <w:vAlign w:val="center"/>
          </w:tcPr>
          <w:p w:rsidR="00C333A0" w:rsidRPr="00306534" w:rsidRDefault="00C333A0" w:rsidP="00C333A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השנה </w:t>
            </w:r>
          </w:p>
        </w:tc>
        <w:tc>
          <w:tcPr>
            <w:tcW w:w="2538" w:type="dxa"/>
            <w:vAlign w:val="center"/>
          </w:tcPr>
          <w:p w:rsidR="00C333A0" w:rsidRPr="00306534" w:rsidRDefault="00C333A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333A0" w:rsidTr="00C333A0">
        <w:trPr>
          <w:trHeight w:val="485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333A0" w:rsidRPr="00306534" w:rsidRDefault="00C333A0">
            <w:pPr>
              <w:spacing w:before="120" w:line="360" w:lineRule="auto"/>
              <w:jc w:val="center"/>
              <w:rPr>
                <w:b/>
                <w:bCs/>
                <w:szCs w:val="20"/>
                <w:rtl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333A0" w:rsidRPr="00306534" w:rsidRDefault="00C333A0">
            <w:pPr>
              <w:spacing w:before="120" w:line="360" w:lineRule="auto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C333A0" w:rsidRPr="00306534" w:rsidRDefault="00C333A0" w:rsidP="00C333A0">
            <w:pPr>
              <w:rPr>
                <w:b/>
                <w:bCs/>
                <w:szCs w:val="20"/>
                <w:rtl/>
              </w:rPr>
            </w:pPr>
            <w:r w:rsidRPr="00306534">
              <w:rPr>
                <w:b/>
                <w:bCs/>
                <w:szCs w:val="20"/>
                <w:rtl/>
              </w:rPr>
              <w:t xml:space="preserve">התקציב </w:t>
            </w:r>
            <w:r>
              <w:rPr>
                <w:rFonts w:hint="cs"/>
                <w:b/>
                <w:bCs/>
                <w:szCs w:val="20"/>
                <w:rtl/>
              </w:rPr>
              <w:t>מבוקש</w:t>
            </w:r>
          </w:p>
        </w:tc>
      </w:tr>
    </w:tbl>
    <w:p w:rsidR="004D592C" w:rsidRDefault="004D592C">
      <w:pPr>
        <w:rPr>
          <w:szCs w:val="16"/>
          <w:rtl/>
        </w:rPr>
      </w:pPr>
    </w:p>
    <w:p w:rsidR="00A9249D" w:rsidRDefault="00A9249D">
      <w:pPr>
        <w:rPr>
          <w:szCs w:val="16"/>
          <w:rtl/>
        </w:rPr>
      </w:pPr>
    </w:p>
    <w:p w:rsidR="00A9249D" w:rsidRDefault="00A9249D">
      <w:pPr>
        <w:rPr>
          <w:szCs w:val="16"/>
          <w:rtl/>
        </w:rPr>
      </w:pPr>
    </w:p>
    <w:p w:rsidR="00C56C75" w:rsidRPr="00A9249D" w:rsidRDefault="00A9249D" w:rsidP="00C56C7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Pr="00A9249D">
        <w:rPr>
          <w:rFonts w:hint="cs"/>
          <w:b/>
          <w:bCs/>
          <w:rtl/>
        </w:rPr>
        <w:t xml:space="preserve">תקציב </w:t>
      </w:r>
      <w:r w:rsidRPr="00C333A0">
        <w:rPr>
          <w:rFonts w:hint="cs"/>
          <w:b/>
          <w:bCs/>
          <w:u w:val="single"/>
          <w:rtl/>
        </w:rPr>
        <w:t>משוער</w:t>
      </w:r>
      <w:r w:rsidRPr="00A9249D">
        <w:rPr>
          <w:rFonts w:hint="cs"/>
          <w:b/>
          <w:bCs/>
          <w:rtl/>
        </w:rPr>
        <w:t xml:space="preserve"> לשנים העוקבות</w:t>
      </w:r>
    </w:p>
    <w:tbl>
      <w:tblPr>
        <w:tblStyle w:val="TableGrid"/>
        <w:bidiVisual/>
        <w:tblW w:w="0" w:type="auto"/>
        <w:tblInd w:w="16" w:type="dxa"/>
        <w:tblLook w:val="04A0" w:firstRow="1" w:lastRow="0" w:firstColumn="1" w:lastColumn="0" w:noHBand="0" w:noVBand="1"/>
      </w:tblPr>
      <w:tblGrid>
        <w:gridCol w:w="1876"/>
        <w:gridCol w:w="1732"/>
        <w:gridCol w:w="1890"/>
        <w:gridCol w:w="1980"/>
        <w:gridCol w:w="1969"/>
      </w:tblGrid>
      <w:tr w:rsidR="00C333A0" w:rsidTr="00C333A0">
        <w:tc>
          <w:tcPr>
            <w:tcW w:w="1876" w:type="dxa"/>
          </w:tcPr>
          <w:p w:rsidR="00C333A0" w:rsidRPr="00C333A0" w:rsidRDefault="00C333A0" w:rsidP="00C333A0">
            <w:pPr>
              <w:spacing w:before="120" w:line="360" w:lineRule="auto"/>
              <w:jc w:val="center"/>
              <w:rPr>
                <w:b/>
                <w:bCs/>
                <w:szCs w:val="20"/>
                <w:rtl/>
              </w:rPr>
            </w:pPr>
            <w:r w:rsidRPr="00C333A0">
              <w:rPr>
                <w:rFonts w:hint="cs"/>
                <w:b/>
                <w:bCs/>
                <w:szCs w:val="20"/>
                <w:rtl/>
              </w:rPr>
              <w:t>שנה</w:t>
            </w:r>
          </w:p>
        </w:tc>
        <w:tc>
          <w:tcPr>
            <w:tcW w:w="1732" w:type="dxa"/>
          </w:tcPr>
          <w:p w:rsidR="00C333A0" w:rsidRPr="00C333A0" w:rsidRDefault="00C333A0" w:rsidP="00C333A0">
            <w:pPr>
              <w:spacing w:before="120" w:line="360" w:lineRule="auto"/>
              <w:jc w:val="center"/>
              <w:rPr>
                <w:b/>
                <w:bCs/>
                <w:szCs w:val="20"/>
                <w:rtl/>
              </w:rPr>
            </w:pPr>
          </w:p>
        </w:tc>
        <w:tc>
          <w:tcPr>
            <w:tcW w:w="1890" w:type="dxa"/>
          </w:tcPr>
          <w:p w:rsidR="00C333A0" w:rsidRPr="00C333A0" w:rsidRDefault="00C333A0" w:rsidP="00C333A0">
            <w:pPr>
              <w:spacing w:before="120" w:line="360" w:lineRule="auto"/>
              <w:jc w:val="center"/>
              <w:rPr>
                <w:b/>
                <w:bCs/>
                <w:szCs w:val="20"/>
                <w:rtl/>
              </w:rPr>
            </w:pPr>
          </w:p>
        </w:tc>
        <w:tc>
          <w:tcPr>
            <w:tcW w:w="1980" w:type="dxa"/>
          </w:tcPr>
          <w:p w:rsidR="00C333A0" w:rsidRPr="00C333A0" w:rsidRDefault="00C333A0" w:rsidP="00C333A0">
            <w:pPr>
              <w:spacing w:before="120" w:line="360" w:lineRule="auto"/>
              <w:jc w:val="center"/>
              <w:rPr>
                <w:b/>
                <w:bCs/>
                <w:szCs w:val="20"/>
                <w:rtl/>
              </w:rPr>
            </w:pPr>
          </w:p>
        </w:tc>
        <w:tc>
          <w:tcPr>
            <w:tcW w:w="1969" w:type="dxa"/>
          </w:tcPr>
          <w:p w:rsidR="00C333A0" w:rsidRPr="00C333A0" w:rsidRDefault="00C333A0" w:rsidP="00C333A0">
            <w:pPr>
              <w:spacing w:before="120" w:line="360" w:lineRule="auto"/>
              <w:jc w:val="center"/>
              <w:rPr>
                <w:b/>
                <w:bCs/>
                <w:szCs w:val="20"/>
                <w:rtl/>
              </w:rPr>
            </w:pPr>
          </w:p>
        </w:tc>
      </w:tr>
      <w:tr w:rsidR="00C333A0" w:rsidTr="00C333A0">
        <w:tc>
          <w:tcPr>
            <w:tcW w:w="1876" w:type="dxa"/>
          </w:tcPr>
          <w:p w:rsidR="00C333A0" w:rsidRPr="00C333A0" w:rsidRDefault="00C333A0" w:rsidP="00C333A0">
            <w:pPr>
              <w:spacing w:before="120" w:line="360" w:lineRule="auto"/>
              <w:jc w:val="center"/>
              <w:rPr>
                <w:b/>
                <w:bCs/>
                <w:szCs w:val="20"/>
                <w:rtl/>
              </w:rPr>
            </w:pPr>
            <w:r w:rsidRPr="00C333A0">
              <w:rPr>
                <w:rFonts w:hint="cs"/>
                <w:b/>
                <w:bCs/>
                <w:szCs w:val="20"/>
                <w:rtl/>
              </w:rPr>
              <w:t>תקציב בש"ח</w:t>
            </w:r>
          </w:p>
        </w:tc>
        <w:tc>
          <w:tcPr>
            <w:tcW w:w="1732" w:type="dxa"/>
          </w:tcPr>
          <w:p w:rsidR="00C333A0" w:rsidRPr="00C333A0" w:rsidRDefault="00C333A0" w:rsidP="00C333A0">
            <w:pPr>
              <w:spacing w:before="120" w:line="360" w:lineRule="auto"/>
              <w:jc w:val="center"/>
              <w:rPr>
                <w:b/>
                <w:bCs/>
                <w:szCs w:val="20"/>
                <w:rtl/>
              </w:rPr>
            </w:pPr>
          </w:p>
        </w:tc>
        <w:tc>
          <w:tcPr>
            <w:tcW w:w="1890" w:type="dxa"/>
          </w:tcPr>
          <w:p w:rsidR="00C333A0" w:rsidRPr="00C333A0" w:rsidRDefault="00C333A0" w:rsidP="00C333A0">
            <w:pPr>
              <w:spacing w:before="120" w:line="360" w:lineRule="auto"/>
              <w:jc w:val="center"/>
              <w:rPr>
                <w:b/>
                <w:bCs/>
                <w:szCs w:val="20"/>
                <w:rtl/>
              </w:rPr>
            </w:pPr>
          </w:p>
        </w:tc>
        <w:tc>
          <w:tcPr>
            <w:tcW w:w="1980" w:type="dxa"/>
          </w:tcPr>
          <w:p w:rsidR="00C333A0" w:rsidRPr="00C333A0" w:rsidRDefault="00C333A0" w:rsidP="00C333A0">
            <w:pPr>
              <w:spacing w:before="120" w:line="360" w:lineRule="auto"/>
              <w:jc w:val="center"/>
              <w:rPr>
                <w:b/>
                <w:bCs/>
                <w:szCs w:val="20"/>
                <w:rtl/>
              </w:rPr>
            </w:pPr>
          </w:p>
        </w:tc>
        <w:tc>
          <w:tcPr>
            <w:tcW w:w="1969" w:type="dxa"/>
          </w:tcPr>
          <w:p w:rsidR="00C333A0" w:rsidRPr="00C333A0" w:rsidRDefault="00C333A0" w:rsidP="00C333A0">
            <w:pPr>
              <w:spacing w:before="120" w:line="360" w:lineRule="auto"/>
              <w:jc w:val="center"/>
              <w:rPr>
                <w:b/>
                <w:bCs/>
                <w:szCs w:val="20"/>
                <w:rtl/>
              </w:rPr>
            </w:pPr>
          </w:p>
        </w:tc>
      </w:tr>
    </w:tbl>
    <w:p w:rsidR="00A9249D" w:rsidRDefault="00A9249D">
      <w:pPr>
        <w:rPr>
          <w:szCs w:val="16"/>
          <w:rtl/>
        </w:rPr>
      </w:pPr>
    </w:p>
    <w:p w:rsidR="00A9249D" w:rsidRDefault="00A9249D">
      <w:pPr>
        <w:rPr>
          <w:szCs w:val="16"/>
          <w:rtl/>
        </w:rPr>
      </w:pPr>
    </w:p>
    <w:p w:rsidR="00A9249D" w:rsidRDefault="00A9249D">
      <w:pPr>
        <w:rPr>
          <w:szCs w:val="16"/>
          <w:rtl/>
        </w:rPr>
      </w:pPr>
    </w:p>
    <w:p w:rsidR="00C333A0" w:rsidRDefault="00C333A0">
      <w:pPr>
        <w:rPr>
          <w:szCs w:val="16"/>
          <w:rtl/>
        </w:rPr>
      </w:pPr>
    </w:p>
    <w:p w:rsidR="005630DC" w:rsidRPr="00306534" w:rsidRDefault="005630DC" w:rsidP="005630DC">
      <w:pPr>
        <w:numPr>
          <w:ilvl w:val="0"/>
          <w:numId w:val="22"/>
        </w:num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פירוט התקציב לשנה המבוקשת (בש"ח)</w:t>
      </w:r>
    </w:p>
    <w:p w:rsidR="004D592C" w:rsidRPr="00306534" w:rsidRDefault="004D592C">
      <w:pPr>
        <w:rPr>
          <w:szCs w:val="16"/>
          <w:rtl/>
        </w:rPr>
      </w:pPr>
    </w:p>
    <w:tbl>
      <w:tblPr>
        <w:tblW w:w="0" w:type="auto"/>
        <w:tblInd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431"/>
        <w:gridCol w:w="2448"/>
      </w:tblGrid>
      <w:tr w:rsidR="005630DC" w:rsidTr="005630DC">
        <w:trPr>
          <w:cantSplit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5630DC" w:rsidRPr="00306534" w:rsidRDefault="005630DC">
            <w:pPr>
              <w:pStyle w:val="Heading5"/>
              <w:ind w:right="0"/>
              <w:rPr>
                <w:rtl/>
              </w:rPr>
            </w:pPr>
            <w:r w:rsidRPr="00306534">
              <w:rPr>
                <w:rtl/>
              </w:rPr>
              <w:t>מרכיב ב- %</w:t>
            </w:r>
          </w:p>
        </w:tc>
        <w:tc>
          <w:tcPr>
            <w:tcW w:w="3879" w:type="dxa"/>
            <w:gridSpan w:val="2"/>
            <w:shd w:val="pct20" w:color="auto" w:fill="FFFFFF"/>
            <w:vAlign w:val="center"/>
          </w:tcPr>
          <w:p w:rsidR="005630DC" w:rsidRPr="00306534" w:rsidRDefault="005630DC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5630DC" w:rsidTr="005630DC">
        <w:trPr>
          <w:cantSplit/>
        </w:trPr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5630DC" w:rsidRPr="00306534" w:rsidRDefault="005630DC">
            <w:pPr>
              <w:spacing w:line="360" w:lineRule="auto"/>
              <w:jc w:val="center"/>
              <w:rPr>
                <w:b/>
                <w:bCs/>
                <w:szCs w:val="20"/>
                <w:rtl/>
              </w:rPr>
            </w:pPr>
            <w:bookmarkStart w:id="4" w:name="טקסט20"/>
            <w:r w:rsidRPr="00306534">
              <w:rPr>
                <w:b/>
                <w:bCs/>
                <w:szCs w:val="20"/>
                <w:rtl/>
              </w:rPr>
              <w:t>100%</w:t>
            </w:r>
          </w:p>
        </w:tc>
        <w:bookmarkEnd w:id="4"/>
        <w:tc>
          <w:tcPr>
            <w:tcW w:w="1431" w:type="dxa"/>
            <w:tcBorders>
              <w:bottom w:val="nil"/>
            </w:tcBorders>
            <w:shd w:val="clear" w:color="auto" w:fill="FFFF00"/>
            <w:vAlign w:val="center"/>
          </w:tcPr>
          <w:p w:rsidR="005630DC" w:rsidRPr="00306534" w:rsidRDefault="005630DC">
            <w:pPr>
              <w:spacing w:line="36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 xml:space="preserve"> </w:t>
            </w:r>
          </w:p>
        </w:tc>
        <w:tc>
          <w:tcPr>
            <w:tcW w:w="2448" w:type="dxa"/>
            <w:tcBorders>
              <w:bottom w:val="nil"/>
            </w:tcBorders>
            <w:vAlign w:val="center"/>
          </w:tcPr>
          <w:p w:rsidR="005630DC" w:rsidRPr="00306534" w:rsidRDefault="005630DC">
            <w:pPr>
              <w:spacing w:line="360" w:lineRule="auto"/>
              <w:rPr>
                <w:b/>
                <w:bCs/>
                <w:szCs w:val="20"/>
                <w:rtl/>
              </w:rPr>
            </w:pPr>
            <w:r w:rsidRPr="00306534">
              <w:rPr>
                <w:b/>
                <w:bCs/>
                <w:szCs w:val="20"/>
                <w:rtl/>
              </w:rPr>
              <w:t>סה"כ תקציב מבוקש</w:t>
            </w:r>
            <w:r w:rsidRPr="00306534">
              <w:rPr>
                <w:rFonts w:hint="cs"/>
                <w:b/>
                <w:bCs/>
                <w:szCs w:val="20"/>
                <w:rtl/>
              </w:rPr>
              <w:t xml:space="preserve"> לשנה זאת</w:t>
            </w:r>
            <w:r w:rsidRPr="00306534">
              <w:rPr>
                <w:b/>
                <w:bCs/>
                <w:szCs w:val="20"/>
                <w:rtl/>
              </w:rPr>
              <w:t xml:space="preserve"> </w:t>
            </w:r>
          </w:p>
        </w:tc>
      </w:tr>
      <w:tr w:rsidR="005630DC" w:rsidTr="005630DC">
        <w:trPr>
          <w:cantSplit/>
        </w:trPr>
        <w:tc>
          <w:tcPr>
            <w:tcW w:w="851" w:type="dxa"/>
            <w:tcBorders>
              <w:right w:val="nil"/>
            </w:tcBorders>
            <w:shd w:val="pct10" w:color="auto" w:fill="FFFFFF"/>
          </w:tcPr>
          <w:p w:rsidR="005630DC" w:rsidRPr="00306534" w:rsidRDefault="005630DC">
            <w:pPr>
              <w:spacing w:line="360" w:lineRule="auto"/>
              <w:rPr>
                <w:b/>
                <w:bCs/>
                <w:szCs w:val="20"/>
                <w:rtl/>
              </w:rPr>
            </w:pPr>
          </w:p>
        </w:tc>
        <w:tc>
          <w:tcPr>
            <w:tcW w:w="1856" w:type="dxa"/>
            <w:gridSpan w:val="2"/>
            <w:tcBorders>
              <w:left w:val="nil"/>
              <w:right w:val="nil"/>
            </w:tcBorders>
            <w:shd w:val="pct10" w:color="auto" w:fill="FFFFFF"/>
            <w:vAlign w:val="center"/>
          </w:tcPr>
          <w:p w:rsidR="005630DC" w:rsidRPr="00306534" w:rsidRDefault="005630DC">
            <w:pPr>
              <w:spacing w:line="360" w:lineRule="auto"/>
              <w:rPr>
                <w:b/>
                <w:bCs/>
                <w:szCs w:val="20"/>
                <w:rtl/>
              </w:rPr>
            </w:pPr>
          </w:p>
        </w:tc>
        <w:tc>
          <w:tcPr>
            <w:tcW w:w="2448" w:type="dxa"/>
            <w:tcBorders>
              <w:left w:val="nil"/>
            </w:tcBorders>
            <w:shd w:val="pct10" w:color="auto" w:fill="FFFFFF"/>
            <w:vAlign w:val="center"/>
          </w:tcPr>
          <w:p w:rsidR="005630DC" w:rsidRPr="00306534" w:rsidRDefault="005630DC">
            <w:pPr>
              <w:spacing w:line="360" w:lineRule="auto"/>
              <w:jc w:val="center"/>
              <w:rPr>
                <w:b/>
                <w:bCs/>
                <w:szCs w:val="20"/>
                <w:rtl/>
              </w:rPr>
            </w:pPr>
            <w:r w:rsidRPr="00306534">
              <w:rPr>
                <w:b/>
                <w:bCs/>
                <w:szCs w:val="20"/>
                <w:rtl/>
              </w:rPr>
              <w:t>פרוט להלן:</w:t>
            </w:r>
          </w:p>
        </w:tc>
      </w:tr>
      <w:bookmarkStart w:id="5" w:name="טקסט64"/>
      <w:bookmarkStart w:id="6" w:name="טקסט63"/>
      <w:tr w:rsidR="005630DC" w:rsidTr="005630DC">
        <w:tc>
          <w:tcPr>
            <w:tcW w:w="1276" w:type="dxa"/>
            <w:gridSpan w:val="2"/>
          </w:tcPr>
          <w:p w:rsidR="005630DC" w:rsidRPr="00306534" w:rsidRDefault="005630DC">
            <w:pPr>
              <w:spacing w:line="360" w:lineRule="auto"/>
              <w:jc w:val="center"/>
              <w:rPr>
                <w:b/>
                <w:bCs/>
                <w:szCs w:val="20"/>
                <w:rtl/>
              </w:rPr>
            </w:pPr>
            <w:r w:rsidRPr="00306534">
              <w:rPr>
                <w:b/>
                <w:bCs/>
                <w:szCs w:val="20"/>
                <w:rtl/>
              </w:rPr>
              <w:fldChar w:fldCharType="begin">
                <w:ffData>
                  <w:name w:val="טקסט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טקסט68"/>
            <w:r w:rsidRPr="00306534">
              <w:rPr>
                <w:b/>
                <w:bCs/>
                <w:szCs w:val="20"/>
                <w:rtl/>
              </w:rPr>
              <w:instrText xml:space="preserve"> </w:instrText>
            </w:r>
            <w:r w:rsidRPr="00306534">
              <w:rPr>
                <w:b/>
                <w:bCs/>
                <w:szCs w:val="20"/>
              </w:rPr>
              <w:instrText>FORMTEXT</w:instrText>
            </w:r>
            <w:r w:rsidRPr="00306534">
              <w:rPr>
                <w:b/>
                <w:bCs/>
                <w:szCs w:val="20"/>
                <w:rtl/>
              </w:rPr>
              <w:instrText xml:space="preserve"> </w:instrText>
            </w:r>
            <w:r w:rsidRPr="00306534">
              <w:rPr>
                <w:b/>
                <w:bCs/>
                <w:szCs w:val="20"/>
                <w:rtl/>
              </w:rPr>
            </w:r>
            <w:r w:rsidRPr="00306534">
              <w:rPr>
                <w:b/>
                <w:bCs/>
                <w:szCs w:val="20"/>
                <w:rtl/>
              </w:rPr>
              <w:fldChar w:fldCharType="separate"/>
            </w:r>
            <w:r w:rsidRPr="00306534">
              <w:rPr>
                <w:b/>
                <w:bCs/>
                <w:szCs w:val="20"/>
                <w:rtl/>
              </w:rPr>
              <w:t> </w:t>
            </w:r>
            <w:r w:rsidRPr="00306534">
              <w:rPr>
                <w:b/>
                <w:bCs/>
                <w:szCs w:val="20"/>
                <w:rtl/>
              </w:rPr>
              <w:t> </w:t>
            </w:r>
            <w:r w:rsidRPr="00306534">
              <w:rPr>
                <w:b/>
                <w:bCs/>
                <w:szCs w:val="20"/>
                <w:rtl/>
              </w:rPr>
              <w:fldChar w:fldCharType="end"/>
            </w:r>
            <w:bookmarkEnd w:id="7"/>
          </w:p>
        </w:tc>
        <w:bookmarkEnd w:id="5"/>
        <w:tc>
          <w:tcPr>
            <w:tcW w:w="1431" w:type="dxa"/>
            <w:vAlign w:val="center"/>
          </w:tcPr>
          <w:p w:rsidR="005630DC" w:rsidRPr="00306534" w:rsidRDefault="005630DC">
            <w:pPr>
              <w:spacing w:line="360" w:lineRule="auto"/>
              <w:rPr>
                <w:b/>
                <w:bCs/>
                <w:szCs w:val="20"/>
                <w:rtl/>
              </w:rPr>
            </w:pPr>
          </w:p>
        </w:tc>
        <w:bookmarkEnd w:id="6"/>
        <w:tc>
          <w:tcPr>
            <w:tcW w:w="2448" w:type="dxa"/>
            <w:vAlign w:val="center"/>
          </w:tcPr>
          <w:p w:rsidR="005630DC" w:rsidRPr="00306534" w:rsidRDefault="005630DC" w:rsidP="005630DC">
            <w:pPr>
              <w:spacing w:line="360" w:lineRule="auto"/>
              <w:rPr>
                <w:b/>
                <w:bCs/>
                <w:szCs w:val="20"/>
                <w:rtl/>
              </w:rPr>
            </w:pPr>
            <w:r w:rsidRPr="00306534">
              <w:rPr>
                <w:rFonts w:hint="cs"/>
                <w:b/>
                <w:bCs/>
                <w:szCs w:val="20"/>
                <w:rtl/>
              </w:rPr>
              <w:t>שכר עבודה</w:t>
            </w:r>
          </w:p>
        </w:tc>
      </w:tr>
      <w:tr w:rsidR="005630DC" w:rsidTr="005630DC">
        <w:tc>
          <w:tcPr>
            <w:tcW w:w="1276" w:type="dxa"/>
            <w:gridSpan w:val="2"/>
          </w:tcPr>
          <w:p w:rsidR="005630DC" w:rsidRPr="00306534" w:rsidRDefault="005630DC">
            <w:pPr>
              <w:spacing w:line="360" w:lineRule="auto"/>
              <w:jc w:val="center"/>
              <w:rPr>
                <w:b/>
                <w:bCs/>
                <w:szCs w:val="20"/>
                <w:rtl/>
              </w:rPr>
            </w:pPr>
            <w:r w:rsidRPr="00306534">
              <w:rPr>
                <w:b/>
                <w:bCs/>
                <w:szCs w:val="20"/>
                <w:rtl/>
              </w:rPr>
              <w:fldChar w:fldCharType="begin">
                <w:ffData>
                  <w:name w:val="טקסט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6534">
              <w:rPr>
                <w:b/>
                <w:bCs/>
                <w:szCs w:val="20"/>
                <w:rtl/>
              </w:rPr>
              <w:instrText xml:space="preserve"> </w:instrText>
            </w:r>
            <w:r w:rsidRPr="00306534">
              <w:rPr>
                <w:b/>
                <w:bCs/>
                <w:szCs w:val="20"/>
              </w:rPr>
              <w:instrText>FORMTEXT</w:instrText>
            </w:r>
            <w:r w:rsidRPr="00306534">
              <w:rPr>
                <w:b/>
                <w:bCs/>
                <w:szCs w:val="20"/>
                <w:rtl/>
              </w:rPr>
              <w:instrText xml:space="preserve"> </w:instrText>
            </w:r>
            <w:r w:rsidRPr="00306534">
              <w:rPr>
                <w:b/>
                <w:bCs/>
                <w:szCs w:val="20"/>
                <w:rtl/>
              </w:rPr>
            </w:r>
            <w:r w:rsidRPr="00306534">
              <w:rPr>
                <w:b/>
                <w:bCs/>
                <w:szCs w:val="20"/>
                <w:rtl/>
              </w:rPr>
              <w:fldChar w:fldCharType="separate"/>
            </w:r>
            <w:r w:rsidRPr="00306534">
              <w:rPr>
                <w:b/>
                <w:bCs/>
                <w:szCs w:val="20"/>
                <w:rtl/>
              </w:rPr>
              <w:t> </w:t>
            </w:r>
            <w:r w:rsidRPr="00306534">
              <w:rPr>
                <w:b/>
                <w:bCs/>
                <w:szCs w:val="20"/>
                <w:rtl/>
              </w:rPr>
              <w:t> </w:t>
            </w:r>
            <w:r w:rsidRPr="00306534">
              <w:rPr>
                <w:b/>
                <w:bCs/>
                <w:szCs w:val="20"/>
                <w:rtl/>
              </w:rPr>
              <w:fldChar w:fldCharType="end"/>
            </w:r>
          </w:p>
        </w:tc>
        <w:tc>
          <w:tcPr>
            <w:tcW w:w="1431" w:type="dxa"/>
            <w:vAlign w:val="center"/>
          </w:tcPr>
          <w:p w:rsidR="005630DC" w:rsidRPr="00306534" w:rsidRDefault="005630DC">
            <w:pPr>
              <w:spacing w:line="360" w:lineRule="auto"/>
              <w:rPr>
                <w:b/>
                <w:bCs/>
                <w:szCs w:val="20"/>
                <w:rtl/>
              </w:rPr>
            </w:pPr>
          </w:p>
        </w:tc>
        <w:tc>
          <w:tcPr>
            <w:tcW w:w="2448" w:type="dxa"/>
            <w:vAlign w:val="center"/>
          </w:tcPr>
          <w:p w:rsidR="005630DC" w:rsidRPr="00306534" w:rsidRDefault="005630DC">
            <w:pPr>
              <w:pStyle w:val="Heading1"/>
              <w:rPr>
                <w:szCs w:val="20"/>
                <w:rtl/>
              </w:rPr>
            </w:pPr>
            <w:r w:rsidRPr="00306534">
              <w:rPr>
                <w:rFonts w:hint="cs"/>
                <w:szCs w:val="20"/>
                <w:rtl/>
              </w:rPr>
              <w:t>קבלני משנה בארץ</w:t>
            </w:r>
          </w:p>
        </w:tc>
      </w:tr>
      <w:tr w:rsidR="005630DC" w:rsidTr="005630DC">
        <w:tc>
          <w:tcPr>
            <w:tcW w:w="1276" w:type="dxa"/>
            <w:gridSpan w:val="2"/>
          </w:tcPr>
          <w:p w:rsidR="005630DC" w:rsidRPr="00306534" w:rsidRDefault="005630DC">
            <w:pPr>
              <w:spacing w:line="360" w:lineRule="auto"/>
              <w:jc w:val="center"/>
              <w:rPr>
                <w:b/>
                <w:bCs/>
                <w:szCs w:val="20"/>
                <w:rtl/>
              </w:rPr>
            </w:pPr>
            <w:r w:rsidRPr="00306534">
              <w:rPr>
                <w:b/>
                <w:bCs/>
                <w:szCs w:val="20"/>
                <w:rtl/>
              </w:rPr>
              <w:fldChar w:fldCharType="begin">
                <w:ffData>
                  <w:name w:val="טקסט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6534">
              <w:rPr>
                <w:b/>
                <w:bCs/>
                <w:szCs w:val="20"/>
                <w:rtl/>
              </w:rPr>
              <w:instrText xml:space="preserve"> </w:instrText>
            </w:r>
            <w:r w:rsidRPr="00306534">
              <w:rPr>
                <w:b/>
                <w:bCs/>
                <w:szCs w:val="20"/>
              </w:rPr>
              <w:instrText>FORMTEXT</w:instrText>
            </w:r>
            <w:r w:rsidRPr="00306534">
              <w:rPr>
                <w:b/>
                <w:bCs/>
                <w:szCs w:val="20"/>
                <w:rtl/>
              </w:rPr>
              <w:instrText xml:space="preserve"> </w:instrText>
            </w:r>
            <w:r w:rsidRPr="00306534">
              <w:rPr>
                <w:b/>
                <w:bCs/>
                <w:szCs w:val="20"/>
                <w:rtl/>
              </w:rPr>
            </w:r>
            <w:r w:rsidRPr="00306534">
              <w:rPr>
                <w:b/>
                <w:bCs/>
                <w:szCs w:val="20"/>
                <w:rtl/>
              </w:rPr>
              <w:fldChar w:fldCharType="separate"/>
            </w:r>
            <w:r w:rsidRPr="00306534">
              <w:rPr>
                <w:b/>
                <w:bCs/>
                <w:szCs w:val="20"/>
                <w:rtl/>
              </w:rPr>
              <w:t> </w:t>
            </w:r>
            <w:r w:rsidRPr="00306534">
              <w:rPr>
                <w:b/>
                <w:bCs/>
                <w:szCs w:val="20"/>
                <w:rtl/>
              </w:rPr>
              <w:t> </w:t>
            </w:r>
            <w:r w:rsidRPr="00306534">
              <w:rPr>
                <w:b/>
                <w:bCs/>
                <w:szCs w:val="20"/>
                <w:rtl/>
              </w:rPr>
              <w:fldChar w:fldCharType="end"/>
            </w:r>
          </w:p>
        </w:tc>
        <w:tc>
          <w:tcPr>
            <w:tcW w:w="1431" w:type="dxa"/>
            <w:vAlign w:val="center"/>
          </w:tcPr>
          <w:p w:rsidR="005630DC" w:rsidRPr="00306534" w:rsidRDefault="005630DC">
            <w:pPr>
              <w:spacing w:line="360" w:lineRule="auto"/>
              <w:rPr>
                <w:b/>
                <w:bCs/>
                <w:szCs w:val="20"/>
                <w:rtl/>
              </w:rPr>
            </w:pPr>
          </w:p>
        </w:tc>
        <w:tc>
          <w:tcPr>
            <w:tcW w:w="2448" w:type="dxa"/>
            <w:vAlign w:val="center"/>
          </w:tcPr>
          <w:p w:rsidR="005630DC" w:rsidRPr="00306534" w:rsidRDefault="005630DC">
            <w:pPr>
              <w:pStyle w:val="Heading9"/>
              <w:rPr>
                <w:szCs w:val="20"/>
                <w:rtl/>
              </w:rPr>
            </w:pPr>
            <w:r w:rsidRPr="00306534">
              <w:rPr>
                <w:rFonts w:hint="cs"/>
                <w:szCs w:val="20"/>
                <w:rtl/>
              </w:rPr>
              <w:t>קבלני משנה בחו"ל</w:t>
            </w:r>
          </w:p>
        </w:tc>
      </w:tr>
      <w:tr w:rsidR="005630DC" w:rsidTr="005630DC">
        <w:tc>
          <w:tcPr>
            <w:tcW w:w="1276" w:type="dxa"/>
            <w:gridSpan w:val="2"/>
            <w:tcBorders>
              <w:bottom w:val="nil"/>
            </w:tcBorders>
          </w:tcPr>
          <w:p w:rsidR="005630DC" w:rsidRPr="00306534" w:rsidRDefault="005630DC">
            <w:pPr>
              <w:spacing w:line="360" w:lineRule="auto"/>
              <w:jc w:val="center"/>
              <w:rPr>
                <w:b/>
                <w:bCs/>
                <w:szCs w:val="20"/>
                <w:rtl/>
              </w:rPr>
            </w:pPr>
            <w:r w:rsidRPr="00306534">
              <w:rPr>
                <w:b/>
                <w:bCs/>
                <w:szCs w:val="20"/>
                <w:rtl/>
              </w:rPr>
              <w:fldChar w:fldCharType="begin">
                <w:ffData>
                  <w:name w:val="טקסט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6534">
              <w:rPr>
                <w:b/>
                <w:bCs/>
                <w:szCs w:val="20"/>
                <w:rtl/>
              </w:rPr>
              <w:instrText xml:space="preserve"> </w:instrText>
            </w:r>
            <w:r w:rsidRPr="00306534">
              <w:rPr>
                <w:b/>
                <w:bCs/>
                <w:szCs w:val="20"/>
              </w:rPr>
              <w:instrText>FORMTEXT</w:instrText>
            </w:r>
            <w:r w:rsidRPr="00306534">
              <w:rPr>
                <w:b/>
                <w:bCs/>
                <w:szCs w:val="20"/>
                <w:rtl/>
              </w:rPr>
              <w:instrText xml:space="preserve"> </w:instrText>
            </w:r>
            <w:r w:rsidRPr="00306534">
              <w:rPr>
                <w:b/>
                <w:bCs/>
                <w:szCs w:val="20"/>
                <w:rtl/>
              </w:rPr>
            </w:r>
            <w:r w:rsidRPr="00306534">
              <w:rPr>
                <w:b/>
                <w:bCs/>
                <w:szCs w:val="20"/>
                <w:rtl/>
              </w:rPr>
              <w:fldChar w:fldCharType="separate"/>
            </w:r>
            <w:r w:rsidRPr="00306534">
              <w:rPr>
                <w:b/>
                <w:bCs/>
                <w:szCs w:val="20"/>
                <w:rtl/>
              </w:rPr>
              <w:t> </w:t>
            </w:r>
            <w:r w:rsidRPr="00306534">
              <w:rPr>
                <w:b/>
                <w:bCs/>
                <w:szCs w:val="20"/>
                <w:rtl/>
              </w:rPr>
              <w:t> </w:t>
            </w:r>
            <w:r w:rsidRPr="00306534">
              <w:rPr>
                <w:b/>
                <w:bCs/>
                <w:szCs w:val="20"/>
                <w:rtl/>
              </w:rPr>
              <w:fldChar w:fldCharType="end"/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5630DC" w:rsidRPr="00306534" w:rsidRDefault="005630DC">
            <w:pPr>
              <w:spacing w:line="360" w:lineRule="auto"/>
              <w:rPr>
                <w:b/>
                <w:bCs/>
                <w:szCs w:val="20"/>
                <w:rtl/>
              </w:rPr>
            </w:pPr>
          </w:p>
        </w:tc>
        <w:tc>
          <w:tcPr>
            <w:tcW w:w="2448" w:type="dxa"/>
            <w:vAlign w:val="center"/>
          </w:tcPr>
          <w:p w:rsidR="005630DC" w:rsidRPr="00306534" w:rsidRDefault="005630DC">
            <w:pPr>
              <w:spacing w:line="360" w:lineRule="auto"/>
              <w:rPr>
                <w:b/>
                <w:bCs/>
                <w:szCs w:val="20"/>
                <w:rtl/>
              </w:rPr>
            </w:pPr>
            <w:r w:rsidRPr="00306534">
              <w:rPr>
                <w:rFonts w:hint="cs"/>
                <w:b/>
                <w:bCs/>
                <w:szCs w:val="20"/>
                <w:rtl/>
              </w:rPr>
              <w:t>חומרים</w:t>
            </w:r>
          </w:p>
        </w:tc>
      </w:tr>
      <w:tr w:rsidR="005630DC" w:rsidTr="005630DC">
        <w:tc>
          <w:tcPr>
            <w:tcW w:w="1276" w:type="dxa"/>
            <w:gridSpan w:val="2"/>
            <w:tcBorders>
              <w:bottom w:val="nil"/>
            </w:tcBorders>
          </w:tcPr>
          <w:p w:rsidR="005630DC" w:rsidRPr="00306534" w:rsidRDefault="005630DC">
            <w:pPr>
              <w:spacing w:line="360" w:lineRule="auto"/>
              <w:jc w:val="center"/>
              <w:rPr>
                <w:b/>
                <w:bCs/>
                <w:szCs w:val="20"/>
                <w:rtl/>
              </w:rPr>
            </w:pPr>
            <w:r w:rsidRPr="00306534">
              <w:rPr>
                <w:b/>
                <w:bCs/>
                <w:szCs w:val="20"/>
                <w:rtl/>
              </w:rPr>
              <w:fldChar w:fldCharType="begin">
                <w:ffData>
                  <w:name w:val="טקסט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6534">
              <w:rPr>
                <w:b/>
                <w:bCs/>
                <w:szCs w:val="20"/>
                <w:rtl/>
              </w:rPr>
              <w:instrText xml:space="preserve"> </w:instrText>
            </w:r>
            <w:r w:rsidRPr="00306534">
              <w:rPr>
                <w:b/>
                <w:bCs/>
                <w:szCs w:val="20"/>
              </w:rPr>
              <w:instrText>FORMTEXT</w:instrText>
            </w:r>
            <w:r w:rsidRPr="00306534">
              <w:rPr>
                <w:b/>
                <w:bCs/>
                <w:szCs w:val="20"/>
                <w:rtl/>
              </w:rPr>
              <w:instrText xml:space="preserve"> </w:instrText>
            </w:r>
            <w:r w:rsidRPr="00306534">
              <w:rPr>
                <w:b/>
                <w:bCs/>
                <w:szCs w:val="20"/>
                <w:rtl/>
              </w:rPr>
            </w:r>
            <w:r w:rsidRPr="00306534">
              <w:rPr>
                <w:b/>
                <w:bCs/>
                <w:szCs w:val="20"/>
                <w:rtl/>
              </w:rPr>
              <w:fldChar w:fldCharType="separate"/>
            </w:r>
            <w:r w:rsidRPr="00306534">
              <w:rPr>
                <w:b/>
                <w:bCs/>
                <w:szCs w:val="20"/>
                <w:rtl/>
              </w:rPr>
              <w:t> </w:t>
            </w:r>
            <w:r w:rsidRPr="00306534">
              <w:rPr>
                <w:b/>
                <w:bCs/>
                <w:szCs w:val="20"/>
                <w:rtl/>
              </w:rPr>
              <w:t> </w:t>
            </w:r>
            <w:r w:rsidRPr="00306534">
              <w:rPr>
                <w:b/>
                <w:bCs/>
                <w:szCs w:val="20"/>
                <w:rtl/>
              </w:rPr>
              <w:fldChar w:fldCharType="end"/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5630DC" w:rsidRPr="00306534" w:rsidRDefault="005630DC">
            <w:pPr>
              <w:spacing w:line="360" w:lineRule="auto"/>
              <w:rPr>
                <w:b/>
                <w:bCs/>
                <w:szCs w:val="20"/>
                <w:rtl/>
              </w:rPr>
            </w:pPr>
          </w:p>
        </w:tc>
        <w:tc>
          <w:tcPr>
            <w:tcW w:w="2448" w:type="dxa"/>
            <w:vAlign w:val="center"/>
          </w:tcPr>
          <w:p w:rsidR="005630DC" w:rsidRPr="00306534" w:rsidRDefault="005630DC">
            <w:pPr>
              <w:spacing w:line="360" w:lineRule="auto"/>
              <w:rPr>
                <w:b/>
                <w:bCs/>
                <w:szCs w:val="20"/>
                <w:rtl/>
              </w:rPr>
            </w:pPr>
            <w:r w:rsidRPr="00306534">
              <w:rPr>
                <w:rFonts w:hint="cs"/>
                <w:b/>
                <w:bCs/>
                <w:szCs w:val="20"/>
                <w:rtl/>
              </w:rPr>
              <w:t>ציוד קבוע</w:t>
            </w:r>
          </w:p>
        </w:tc>
      </w:tr>
      <w:tr w:rsidR="005630DC" w:rsidTr="005630DC">
        <w:trPr>
          <w:cantSplit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0DC" w:rsidRPr="00306534" w:rsidRDefault="005630DC">
            <w:pPr>
              <w:spacing w:line="360" w:lineRule="auto"/>
              <w:jc w:val="center"/>
              <w:rPr>
                <w:b/>
                <w:bCs/>
                <w:szCs w:val="20"/>
                <w:rtl/>
              </w:rPr>
            </w:pPr>
            <w:r w:rsidRPr="00306534">
              <w:rPr>
                <w:b/>
                <w:bCs/>
                <w:szCs w:val="20"/>
                <w:rtl/>
              </w:rPr>
              <w:fldChar w:fldCharType="begin">
                <w:ffData>
                  <w:name w:val="טקסט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6534">
              <w:rPr>
                <w:b/>
                <w:bCs/>
                <w:szCs w:val="20"/>
                <w:rtl/>
              </w:rPr>
              <w:instrText xml:space="preserve"> </w:instrText>
            </w:r>
            <w:r w:rsidRPr="00306534">
              <w:rPr>
                <w:b/>
                <w:bCs/>
                <w:szCs w:val="20"/>
              </w:rPr>
              <w:instrText>FORMTEXT</w:instrText>
            </w:r>
            <w:r w:rsidRPr="00306534">
              <w:rPr>
                <w:b/>
                <w:bCs/>
                <w:szCs w:val="20"/>
                <w:rtl/>
              </w:rPr>
              <w:instrText xml:space="preserve"> </w:instrText>
            </w:r>
            <w:r w:rsidRPr="00306534">
              <w:rPr>
                <w:b/>
                <w:bCs/>
                <w:szCs w:val="20"/>
                <w:rtl/>
              </w:rPr>
            </w:r>
            <w:r w:rsidRPr="00306534">
              <w:rPr>
                <w:b/>
                <w:bCs/>
                <w:szCs w:val="20"/>
                <w:rtl/>
              </w:rPr>
              <w:fldChar w:fldCharType="separate"/>
            </w:r>
            <w:r w:rsidRPr="00306534">
              <w:rPr>
                <w:b/>
                <w:bCs/>
                <w:szCs w:val="20"/>
                <w:rtl/>
              </w:rPr>
              <w:t> </w:t>
            </w:r>
            <w:r w:rsidRPr="00306534">
              <w:rPr>
                <w:b/>
                <w:bCs/>
                <w:szCs w:val="20"/>
                <w:rtl/>
              </w:rPr>
              <w:t> </w:t>
            </w:r>
            <w:r w:rsidRPr="00306534">
              <w:rPr>
                <w:b/>
                <w:bCs/>
                <w:szCs w:val="20"/>
                <w:rtl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0DC" w:rsidRPr="00306534" w:rsidRDefault="005630DC">
            <w:pPr>
              <w:spacing w:line="360" w:lineRule="auto"/>
              <w:rPr>
                <w:b/>
                <w:bCs/>
                <w:szCs w:val="20"/>
                <w:rtl/>
              </w:rPr>
            </w:pPr>
          </w:p>
        </w:tc>
        <w:tc>
          <w:tcPr>
            <w:tcW w:w="2448" w:type="dxa"/>
            <w:vAlign w:val="center"/>
          </w:tcPr>
          <w:p w:rsidR="005630DC" w:rsidRPr="00306534" w:rsidRDefault="005630DC">
            <w:pPr>
              <w:spacing w:line="360" w:lineRule="auto"/>
              <w:rPr>
                <w:b/>
                <w:bCs/>
                <w:szCs w:val="20"/>
                <w:rtl/>
              </w:rPr>
            </w:pPr>
            <w:r w:rsidRPr="00306534">
              <w:rPr>
                <w:rFonts w:hint="cs"/>
                <w:b/>
                <w:bCs/>
                <w:szCs w:val="20"/>
                <w:rtl/>
              </w:rPr>
              <w:t>שונות</w:t>
            </w:r>
          </w:p>
        </w:tc>
      </w:tr>
    </w:tbl>
    <w:p w:rsidR="004D592C" w:rsidRDefault="004D592C">
      <w:pPr>
        <w:rPr>
          <w:szCs w:val="16"/>
        </w:rPr>
      </w:pPr>
    </w:p>
    <w:p w:rsidR="00315282" w:rsidRDefault="00315282">
      <w:pPr>
        <w:rPr>
          <w:sz w:val="22"/>
          <w:szCs w:val="22"/>
          <w:rtl/>
        </w:rPr>
      </w:pPr>
    </w:p>
    <w:p w:rsidR="005630DC" w:rsidRDefault="005630DC" w:rsidP="005630DC">
      <w:pPr>
        <w:numPr>
          <w:ilvl w:val="0"/>
          <w:numId w:val="22"/>
        </w:numPr>
        <w:spacing w:before="120"/>
        <w:rPr>
          <w:b/>
          <w:bCs/>
        </w:rPr>
      </w:pPr>
      <w:r>
        <w:rPr>
          <w:rFonts w:hint="cs"/>
          <w:b/>
          <w:bCs/>
          <w:rtl/>
        </w:rPr>
        <w:t>אופן השלמת המימון הנדרש</w:t>
      </w:r>
      <w:r w:rsidR="00EC568A">
        <w:rPr>
          <w:rFonts w:hint="cs"/>
          <w:b/>
          <w:bCs/>
          <w:rtl/>
        </w:rPr>
        <w:t xml:space="preserve"> (לשנה המבוקשת ולשנים העוקבות)</w:t>
      </w:r>
      <w:r w:rsidR="00C56C75">
        <w:rPr>
          <w:b/>
          <w:bCs/>
          <w:rtl/>
        </w:rPr>
        <w:br/>
      </w:r>
    </w:p>
    <w:tbl>
      <w:tblPr>
        <w:tblStyle w:val="TableGrid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2963"/>
        <w:gridCol w:w="6474"/>
      </w:tblGrid>
      <w:tr w:rsidR="005630DC" w:rsidTr="005630DC">
        <w:tc>
          <w:tcPr>
            <w:tcW w:w="2963" w:type="dxa"/>
          </w:tcPr>
          <w:p w:rsidR="005630DC" w:rsidRDefault="00C56C75" w:rsidP="005630DC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פירוט מודל דמי החבר</w:t>
            </w:r>
          </w:p>
        </w:tc>
        <w:tc>
          <w:tcPr>
            <w:tcW w:w="6474" w:type="dxa"/>
          </w:tcPr>
          <w:p w:rsidR="005630DC" w:rsidRDefault="005630DC" w:rsidP="005630DC">
            <w:pPr>
              <w:spacing w:before="120"/>
              <w:rPr>
                <w:b/>
                <w:bCs/>
                <w:rtl/>
              </w:rPr>
            </w:pPr>
          </w:p>
        </w:tc>
      </w:tr>
      <w:tr w:rsidR="005630DC" w:rsidTr="005630DC">
        <w:tc>
          <w:tcPr>
            <w:tcW w:w="2963" w:type="dxa"/>
          </w:tcPr>
          <w:p w:rsidR="005630DC" w:rsidRDefault="00EC568A" w:rsidP="005630DC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הכנסות מדמי חבר מובטחות</w:t>
            </w:r>
          </w:p>
        </w:tc>
        <w:tc>
          <w:tcPr>
            <w:tcW w:w="6474" w:type="dxa"/>
          </w:tcPr>
          <w:p w:rsidR="005630DC" w:rsidRDefault="005630DC" w:rsidP="005630DC">
            <w:pPr>
              <w:spacing w:before="120"/>
              <w:rPr>
                <w:b/>
                <w:bCs/>
                <w:rtl/>
              </w:rPr>
            </w:pPr>
          </w:p>
        </w:tc>
      </w:tr>
      <w:tr w:rsidR="005630DC" w:rsidTr="005630DC">
        <w:tc>
          <w:tcPr>
            <w:tcW w:w="2963" w:type="dxa"/>
          </w:tcPr>
          <w:p w:rsidR="005630DC" w:rsidRDefault="00EC568A" w:rsidP="005630DC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הכנסות אחרות</w:t>
            </w:r>
          </w:p>
        </w:tc>
        <w:tc>
          <w:tcPr>
            <w:tcW w:w="6474" w:type="dxa"/>
          </w:tcPr>
          <w:p w:rsidR="005630DC" w:rsidRDefault="005630DC" w:rsidP="005630DC">
            <w:pPr>
              <w:spacing w:before="120"/>
              <w:rPr>
                <w:b/>
                <w:bCs/>
                <w:rtl/>
              </w:rPr>
            </w:pPr>
          </w:p>
        </w:tc>
      </w:tr>
      <w:tr w:rsidR="005630DC" w:rsidTr="005630DC">
        <w:tc>
          <w:tcPr>
            <w:tcW w:w="2963" w:type="dxa"/>
          </w:tcPr>
          <w:p w:rsidR="005630DC" w:rsidRDefault="005630DC" w:rsidP="005630DC">
            <w:pPr>
              <w:spacing w:before="120"/>
              <w:rPr>
                <w:b/>
                <w:bCs/>
                <w:rtl/>
              </w:rPr>
            </w:pPr>
          </w:p>
        </w:tc>
        <w:tc>
          <w:tcPr>
            <w:tcW w:w="6474" w:type="dxa"/>
          </w:tcPr>
          <w:p w:rsidR="005630DC" w:rsidRDefault="005630DC" w:rsidP="005630DC">
            <w:pPr>
              <w:spacing w:before="120"/>
              <w:rPr>
                <w:b/>
                <w:bCs/>
                <w:rtl/>
              </w:rPr>
            </w:pPr>
          </w:p>
        </w:tc>
      </w:tr>
      <w:tr w:rsidR="00EC568A" w:rsidTr="00B4279D">
        <w:tc>
          <w:tcPr>
            <w:tcW w:w="9437" w:type="dxa"/>
            <w:gridSpan w:val="2"/>
          </w:tcPr>
          <w:p w:rsidR="00EC568A" w:rsidRDefault="00EC568A" w:rsidP="005630DC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(*) יש לצרף כתבי התחיבות של חברי איגוד במידה וקיימים (כולל רשימה מרכזת)</w:t>
            </w:r>
            <w:r w:rsidR="00F27569">
              <w:rPr>
                <w:rFonts w:hint="cs"/>
                <w:b/>
                <w:bCs/>
                <w:rtl/>
              </w:rPr>
              <w:t xml:space="preserve"> ורשימת חברות שהביעו נכונות להצטרף</w:t>
            </w:r>
          </w:p>
        </w:tc>
      </w:tr>
    </w:tbl>
    <w:p w:rsidR="005630DC" w:rsidRPr="00306534" w:rsidRDefault="005630DC" w:rsidP="005630DC">
      <w:pPr>
        <w:spacing w:before="120"/>
        <w:ind w:left="288"/>
        <w:rPr>
          <w:b/>
          <w:bCs/>
          <w:rtl/>
        </w:rPr>
      </w:pPr>
    </w:p>
    <w:p w:rsidR="005630DC" w:rsidRPr="009322E2" w:rsidRDefault="005630DC">
      <w:pPr>
        <w:rPr>
          <w:sz w:val="22"/>
          <w:szCs w:val="22"/>
          <w:rtl/>
        </w:rPr>
      </w:pPr>
    </w:p>
    <w:p w:rsidR="00721065" w:rsidRDefault="00721065">
      <w:pPr>
        <w:rPr>
          <w:szCs w:val="16"/>
          <w:rtl/>
        </w:rPr>
      </w:pPr>
    </w:p>
    <w:p w:rsidR="004D592C" w:rsidRPr="00306534" w:rsidRDefault="004D592C">
      <w:pPr>
        <w:rPr>
          <w:szCs w:val="16"/>
          <w:rtl/>
        </w:rPr>
        <w:sectPr w:rsidR="004D592C" w:rsidRPr="00306534" w:rsidSect="003B1755">
          <w:pgSz w:w="11907" w:h="16840" w:code="9"/>
          <w:pgMar w:top="1138" w:right="1138" w:bottom="850" w:left="1296" w:header="850" w:footer="850" w:gutter="0"/>
          <w:cols w:space="720"/>
          <w:bidi/>
          <w:docGrid w:linePitch="196"/>
        </w:sectPr>
      </w:pPr>
    </w:p>
    <w:p w:rsidR="00A306AD" w:rsidRPr="00306534" w:rsidRDefault="00A306AD" w:rsidP="00A306AD">
      <w:pPr>
        <w:rPr>
          <w:vanish/>
        </w:rPr>
      </w:pPr>
    </w:p>
    <w:p w:rsidR="00A306AD" w:rsidRPr="00306534" w:rsidRDefault="00A306AD" w:rsidP="00A306AD">
      <w:pPr>
        <w:rPr>
          <w:vanish/>
        </w:rPr>
      </w:pPr>
    </w:p>
    <w:p w:rsidR="003A02F1" w:rsidRDefault="003A02F1" w:rsidP="00317A78">
      <w:pPr>
        <w:spacing w:before="120"/>
        <w:ind w:left="-142"/>
        <w:rPr>
          <w:b/>
          <w:bCs/>
          <w:szCs w:val="28"/>
          <w:rtl/>
        </w:rPr>
      </w:pPr>
    </w:p>
    <w:p w:rsidR="004D592C" w:rsidRDefault="006C134A" w:rsidP="004E5827">
      <w:pPr>
        <w:numPr>
          <w:ilvl w:val="0"/>
          <w:numId w:val="22"/>
        </w:numPr>
        <w:spacing w:before="120"/>
        <w:rPr>
          <w:b/>
          <w:bCs/>
        </w:rPr>
      </w:pPr>
      <w:r w:rsidRPr="00306534">
        <w:rPr>
          <w:b/>
          <w:bCs/>
          <w:rtl/>
        </w:rPr>
        <w:t>סטטוס</w:t>
      </w:r>
      <w:r w:rsidR="004E5827">
        <w:rPr>
          <w:b/>
          <w:bCs/>
          <w:rtl/>
        </w:rPr>
        <w:br/>
      </w:r>
    </w:p>
    <w:tbl>
      <w:tblPr>
        <w:tblW w:w="92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C6050" w:rsidTr="004E5827">
        <w:trPr>
          <w:jc w:val="right"/>
        </w:trPr>
        <w:tc>
          <w:tcPr>
            <w:tcW w:w="9214" w:type="dxa"/>
            <w:shd w:val="pct10" w:color="000000" w:fill="FFFFFF"/>
          </w:tcPr>
          <w:p w:rsidR="004D592C" w:rsidRPr="00306534" w:rsidRDefault="006C134A" w:rsidP="00D0749A">
            <w:pPr>
              <w:jc w:val="both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 xml:space="preserve">אם התכנית המוצעת הינה תכנית המשך, פרט את </w:t>
            </w:r>
            <w:r w:rsidR="00F32DF4">
              <w:rPr>
                <w:rFonts w:hint="cs"/>
                <w:b/>
                <w:bCs/>
                <w:rtl/>
              </w:rPr>
              <w:t>הפעילות</w:t>
            </w:r>
            <w:r w:rsidRPr="00306534">
              <w:rPr>
                <w:b/>
                <w:bCs/>
                <w:rtl/>
              </w:rPr>
              <w:t xml:space="preserve"> בתקופ</w:t>
            </w:r>
            <w:r w:rsidR="00F32DF4">
              <w:rPr>
                <w:rFonts w:hint="cs"/>
                <w:b/>
                <w:bCs/>
                <w:rtl/>
              </w:rPr>
              <w:t>ה</w:t>
            </w:r>
            <w:r w:rsidRPr="00306534">
              <w:rPr>
                <w:b/>
                <w:bCs/>
                <w:rtl/>
              </w:rPr>
              <w:t xml:space="preserve"> שחלפה ובכלל זה:</w:t>
            </w:r>
          </w:p>
          <w:p w:rsidR="004D592C" w:rsidRPr="00306534" w:rsidRDefault="006C134A" w:rsidP="00D0749A">
            <w:pPr>
              <w:numPr>
                <w:ilvl w:val="0"/>
                <w:numId w:val="3"/>
              </w:numPr>
              <w:tabs>
                <w:tab w:val="clear" w:pos="2520"/>
                <w:tab w:val="num" w:pos="1309"/>
              </w:tabs>
              <w:ind w:left="1331" w:right="776" w:hanging="589"/>
              <w:jc w:val="both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התוצאות שהושג</w:t>
            </w:r>
            <w:r w:rsidR="00B51E19" w:rsidRPr="00306534">
              <w:rPr>
                <w:b/>
                <w:bCs/>
                <w:rtl/>
              </w:rPr>
              <w:t>ו כולל</w:t>
            </w:r>
            <w:r w:rsidR="00F32DF4">
              <w:rPr>
                <w:rFonts w:hint="cs"/>
                <w:b/>
                <w:bCs/>
                <w:rtl/>
              </w:rPr>
              <w:t xml:space="preserve">  </w:t>
            </w:r>
            <w:r w:rsidR="005630DC">
              <w:rPr>
                <w:rFonts w:hint="cs"/>
                <w:b/>
                <w:bCs/>
                <w:rtl/>
              </w:rPr>
              <w:t>התייחסות לרמת ואופן השימוש בתשתית על ידי החברים</w:t>
            </w:r>
            <w:r w:rsidRPr="00306534">
              <w:rPr>
                <w:b/>
                <w:bCs/>
                <w:rtl/>
              </w:rPr>
              <w:t>.</w:t>
            </w:r>
          </w:p>
          <w:p w:rsidR="004D592C" w:rsidRPr="00306534" w:rsidRDefault="006C134A" w:rsidP="008F1367">
            <w:pPr>
              <w:numPr>
                <w:ilvl w:val="0"/>
                <w:numId w:val="3"/>
              </w:numPr>
              <w:tabs>
                <w:tab w:val="clear" w:pos="2520"/>
                <w:tab w:val="num" w:pos="1309"/>
              </w:tabs>
              <w:ind w:hanging="1778"/>
              <w:jc w:val="both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הסברים להבדלים משמעותיים , בין התכנון לבצוע, אם יש.</w:t>
            </w:r>
          </w:p>
          <w:p w:rsidR="004D592C" w:rsidRPr="00306534" w:rsidRDefault="006C134A" w:rsidP="008F1367">
            <w:pPr>
              <w:numPr>
                <w:ilvl w:val="0"/>
                <w:numId w:val="3"/>
              </w:numPr>
              <w:tabs>
                <w:tab w:val="clear" w:pos="2520"/>
                <w:tab w:val="num" w:pos="1309"/>
              </w:tabs>
              <w:ind w:hanging="1778"/>
              <w:jc w:val="both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התפתחויות</w:t>
            </w:r>
            <w:r w:rsidR="00F32DF4">
              <w:rPr>
                <w:rFonts w:hint="cs"/>
                <w:b/>
                <w:bCs/>
                <w:rtl/>
              </w:rPr>
              <w:t xml:space="preserve"> ו/או שינויים </w:t>
            </w:r>
            <w:r w:rsidRPr="00306534">
              <w:rPr>
                <w:b/>
                <w:bCs/>
                <w:rtl/>
              </w:rPr>
              <w:t>בת</w:t>
            </w:r>
            <w:r w:rsidR="00F32DF4">
              <w:rPr>
                <w:rFonts w:hint="cs"/>
                <w:b/>
                <w:bCs/>
                <w:rtl/>
              </w:rPr>
              <w:t>ו</w:t>
            </w:r>
            <w:r w:rsidRPr="00306534">
              <w:rPr>
                <w:b/>
                <w:bCs/>
                <w:rtl/>
              </w:rPr>
              <w:t>כנית.</w:t>
            </w:r>
          </w:p>
          <w:p w:rsidR="004D592C" w:rsidRPr="00306534" w:rsidRDefault="004D592C">
            <w:pPr>
              <w:ind w:left="742"/>
              <w:jc w:val="both"/>
              <w:rPr>
                <w:b/>
                <w:bCs/>
                <w:rtl/>
              </w:rPr>
            </w:pPr>
          </w:p>
        </w:tc>
      </w:tr>
    </w:tbl>
    <w:p w:rsidR="004D592C" w:rsidRDefault="006C134A">
      <w:pPr>
        <w:pBdr>
          <w:left w:val="single" w:sz="4" w:space="1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 </w:t>
      </w:r>
    </w:p>
    <w:p w:rsidR="00F32DF4" w:rsidRDefault="00F32DF4">
      <w:pPr>
        <w:pBdr>
          <w:left w:val="single" w:sz="4" w:space="1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b/>
          <w:bCs/>
          <w:szCs w:val="28"/>
          <w:rtl/>
        </w:rPr>
      </w:pPr>
    </w:p>
    <w:p w:rsidR="00F32DF4" w:rsidRDefault="00F32DF4">
      <w:pPr>
        <w:pBdr>
          <w:left w:val="single" w:sz="4" w:space="1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b/>
          <w:bCs/>
          <w:szCs w:val="28"/>
          <w:rtl/>
        </w:rPr>
      </w:pPr>
    </w:p>
    <w:p w:rsidR="00F32DF4" w:rsidRPr="00306534" w:rsidRDefault="00F32DF4">
      <w:pPr>
        <w:pBdr>
          <w:left w:val="single" w:sz="4" w:space="1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b/>
          <w:bCs/>
          <w:szCs w:val="28"/>
        </w:rPr>
      </w:pPr>
    </w:p>
    <w:p w:rsidR="00D95236" w:rsidRDefault="00D95236" w:rsidP="00D95236">
      <w:pPr>
        <w:rPr>
          <w:b/>
          <w:bCs/>
          <w:szCs w:val="28"/>
          <w:rtl/>
        </w:rPr>
      </w:pPr>
    </w:p>
    <w:p w:rsidR="00D95236" w:rsidRPr="00306534" w:rsidRDefault="00D95236" w:rsidP="009C5113">
      <w:pPr>
        <w:numPr>
          <w:ilvl w:val="0"/>
          <w:numId w:val="22"/>
        </w:num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 xml:space="preserve">יעדים </w:t>
      </w:r>
    </w:p>
    <w:p w:rsidR="00D95236" w:rsidRPr="00306534" w:rsidRDefault="00D95236" w:rsidP="00D95236">
      <w:pPr>
        <w:jc w:val="both"/>
        <w:rPr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5"/>
      </w:tblGrid>
      <w:tr w:rsidR="00D95236" w:rsidTr="00C72196">
        <w:trPr>
          <w:trHeight w:val="387"/>
          <w:jc w:val="right"/>
        </w:trPr>
        <w:tc>
          <w:tcPr>
            <w:tcW w:w="8785" w:type="dxa"/>
            <w:shd w:val="pct10" w:color="auto" w:fill="FFFFFF"/>
            <w:vAlign w:val="center"/>
          </w:tcPr>
          <w:p w:rsidR="00D95236" w:rsidRPr="00306534" w:rsidRDefault="00D95236" w:rsidP="009C5113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יעדים לתקופת הפעילות הנוכחית</w:t>
            </w:r>
          </w:p>
        </w:tc>
      </w:tr>
    </w:tbl>
    <w:p w:rsidR="00D95236" w:rsidRPr="00306534" w:rsidRDefault="00D95236" w:rsidP="00D95236">
      <w:pPr>
        <w:rPr>
          <w:vanish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9"/>
      </w:tblGrid>
      <w:tr w:rsidR="00D95236" w:rsidTr="00C72196">
        <w:trPr>
          <w:trHeight w:val="100"/>
        </w:trPr>
        <w:tc>
          <w:tcPr>
            <w:tcW w:w="8819" w:type="dxa"/>
            <w:tcBorders>
              <w:top w:val="nil"/>
            </w:tcBorders>
          </w:tcPr>
          <w:p w:rsidR="00D95236" w:rsidRDefault="00D95236" w:rsidP="00C72196">
            <w:pPr>
              <w:widowControl w:val="0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:rsidR="00D95236" w:rsidRDefault="00D95236" w:rsidP="00C72196">
            <w:pPr>
              <w:widowControl w:val="0"/>
              <w:rPr>
                <w:b/>
                <w:bCs/>
                <w:szCs w:val="28"/>
                <w:u w:val="single"/>
                <w:rtl/>
              </w:rPr>
            </w:pPr>
          </w:p>
          <w:p w:rsidR="00D95236" w:rsidRDefault="00D95236" w:rsidP="00C72196">
            <w:pPr>
              <w:widowControl w:val="0"/>
              <w:rPr>
                <w:b/>
                <w:bCs/>
                <w:szCs w:val="28"/>
                <w:u w:val="single"/>
                <w:rtl/>
              </w:rPr>
            </w:pPr>
          </w:p>
          <w:p w:rsidR="00D95236" w:rsidRDefault="00D95236" w:rsidP="00C72196">
            <w:pPr>
              <w:widowControl w:val="0"/>
              <w:rPr>
                <w:b/>
                <w:bCs/>
                <w:szCs w:val="28"/>
                <w:u w:val="single"/>
                <w:rtl/>
              </w:rPr>
            </w:pPr>
          </w:p>
          <w:p w:rsidR="00D95236" w:rsidRDefault="00D95236" w:rsidP="00C72196">
            <w:pPr>
              <w:widowControl w:val="0"/>
              <w:rPr>
                <w:b/>
                <w:bCs/>
                <w:szCs w:val="28"/>
                <w:u w:val="single"/>
                <w:rtl/>
              </w:rPr>
            </w:pPr>
          </w:p>
          <w:p w:rsidR="00D95236" w:rsidRDefault="00D95236" w:rsidP="00C72196">
            <w:pPr>
              <w:widowControl w:val="0"/>
              <w:rPr>
                <w:b/>
                <w:bCs/>
                <w:szCs w:val="28"/>
                <w:u w:val="single"/>
                <w:rtl/>
              </w:rPr>
            </w:pPr>
          </w:p>
          <w:p w:rsidR="00D95236" w:rsidRDefault="00D95236" w:rsidP="00C72196">
            <w:pPr>
              <w:widowControl w:val="0"/>
              <w:rPr>
                <w:b/>
                <w:bCs/>
                <w:szCs w:val="28"/>
                <w:u w:val="single"/>
                <w:rtl/>
              </w:rPr>
            </w:pPr>
          </w:p>
          <w:p w:rsidR="00D95236" w:rsidRDefault="00D95236" w:rsidP="00C72196">
            <w:pPr>
              <w:widowControl w:val="0"/>
              <w:rPr>
                <w:b/>
                <w:bCs/>
                <w:szCs w:val="28"/>
                <w:u w:val="single"/>
                <w:rtl/>
              </w:rPr>
            </w:pPr>
          </w:p>
          <w:p w:rsidR="00D95236" w:rsidRDefault="00D95236" w:rsidP="00C72196">
            <w:pPr>
              <w:widowControl w:val="0"/>
              <w:rPr>
                <w:b/>
                <w:bCs/>
                <w:szCs w:val="28"/>
                <w:u w:val="single"/>
                <w:rtl/>
              </w:rPr>
            </w:pPr>
          </w:p>
          <w:p w:rsidR="00D95236" w:rsidRDefault="00D95236" w:rsidP="00C72196">
            <w:pPr>
              <w:widowControl w:val="0"/>
              <w:rPr>
                <w:b/>
                <w:bCs/>
                <w:szCs w:val="28"/>
                <w:u w:val="single"/>
                <w:rtl/>
              </w:rPr>
            </w:pPr>
          </w:p>
          <w:p w:rsidR="00D95236" w:rsidRDefault="00D95236" w:rsidP="00C72196">
            <w:pPr>
              <w:widowControl w:val="0"/>
              <w:rPr>
                <w:b/>
                <w:bCs/>
                <w:szCs w:val="28"/>
                <w:u w:val="single"/>
                <w:rtl/>
              </w:rPr>
            </w:pPr>
          </w:p>
          <w:p w:rsidR="00D95236" w:rsidRPr="00306534" w:rsidRDefault="00D95236" w:rsidP="00C72196">
            <w:pPr>
              <w:widowControl w:val="0"/>
              <w:rPr>
                <w:b/>
                <w:bCs/>
                <w:szCs w:val="28"/>
                <w:u w:val="single"/>
                <w:rtl/>
              </w:rPr>
            </w:pPr>
          </w:p>
        </w:tc>
      </w:tr>
    </w:tbl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5"/>
      </w:tblGrid>
      <w:tr w:rsidR="00D95236" w:rsidTr="00C72196">
        <w:trPr>
          <w:trHeight w:val="387"/>
          <w:jc w:val="right"/>
        </w:trPr>
        <w:tc>
          <w:tcPr>
            <w:tcW w:w="8785" w:type="dxa"/>
            <w:shd w:val="pct10" w:color="auto" w:fill="FFFFFF"/>
            <w:vAlign w:val="center"/>
          </w:tcPr>
          <w:p w:rsidR="00D95236" w:rsidRPr="00306534" w:rsidRDefault="00D95236" w:rsidP="00C72196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יעדים מרכזיים לתקופות הפעילות העוקבות</w:t>
            </w:r>
          </w:p>
        </w:tc>
      </w:tr>
    </w:tbl>
    <w:p w:rsidR="00D95236" w:rsidRPr="00306534" w:rsidRDefault="00D95236" w:rsidP="00D95236">
      <w:pPr>
        <w:rPr>
          <w:vanish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9"/>
      </w:tblGrid>
      <w:tr w:rsidR="00D95236" w:rsidTr="00C72196">
        <w:trPr>
          <w:trHeight w:val="100"/>
        </w:trPr>
        <w:tc>
          <w:tcPr>
            <w:tcW w:w="8819" w:type="dxa"/>
            <w:tcBorders>
              <w:top w:val="nil"/>
            </w:tcBorders>
          </w:tcPr>
          <w:p w:rsidR="00D95236" w:rsidRPr="00EC568A" w:rsidRDefault="00D95236" w:rsidP="00C72196">
            <w:pPr>
              <w:widowControl w:val="0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:rsidR="00D95236" w:rsidRDefault="00D95236" w:rsidP="00C72196">
            <w:pPr>
              <w:widowControl w:val="0"/>
              <w:rPr>
                <w:b/>
                <w:bCs/>
                <w:szCs w:val="28"/>
                <w:u w:val="single"/>
                <w:rtl/>
              </w:rPr>
            </w:pPr>
          </w:p>
          <w:p w:rsidR="00D95236" w:rsidRDefault="00D95236" w:rsidP="00C72196">
            <w:pPr>
              <w:widowControl w:val="0"/>
              <w:rPr>
                <w:b/>
                <w:bCs/>
                <w:szCs w:val="28"/>
                <w:u w:val="single"/>
                <w:rtl/>
              </w:rPr>
            </w:pPr>
          </w:p>
          <w:p w:rsidR="00D95236" w:rsidRDefault="00D95236" w:rsidP="00C72196">
            <w:pPr>
              <w:widowControl w:val="0"/>
              <w:rPr>
                <w:b/>
                <w:bCs/>
                <w:szCs w:val="28"/>
                <w:u w:val="single"/>
                <w:rtl/>
              </w:rPr>
            </w:pPr>
          </w:p>
          <w:p w:rsidR="00D95236" w:rsidRPr="00306534" w:rsidRDefault="00D95236" w:rsidP="00C72196">
            <w:pPr>
              <w:widowControl w:val="0"/>
              <w:rPr>
                <w:b/>
                <w:bCs/>
                <w:szCs w:val="28"/>
                <w:u w:val="single"/>
                <w:rtl/>
              </w:rPr>
            </w:pPr>
          </w:p>
        </w:tc>
      </w:tr>
    </w:tbl>
    <w:p w:rsidR="004E5827" w:rsidRDefault="004E5827" w:rsidP="00D95236">
      <w:pPr>
        <w:rPr>
          <w:b/>
          <w:bCs/>
          <w:szCs w:val="28"/>
          <w:rtl/>
        </w:rPr>
      </w:pPr>
      <w:r>
        <w:rPr>
          <w:b/>
          <w:bCs/>
          <w:szCs w:val="28"/>
          <w:rtl/>
        </w:rPr>
        <w:br w:type="page"/>
      </w:r>
    </w:p>
    <w:p w:rsidR="00A56E42" w:rsidRPr="00987B58" w:rsidRDefault="00987B58" w:rsidP="00987B58">
      <w:pPr>
        <w:numPr>
          <w:ilvl w:val="0"/>
          <w:numId w:val="22"/>
        </w:numPr>
        <w:spacing w:before="120"/>
        <w:rPr>
          <w:b/>
          <w:bCs/>
        </w:rPr>
      </w:pPr>
      <w:r w:rsidRPr="00987B58">
        <w:rPr>
          <w:rFonts w:hint="cs"/>
          <w:b/>
          <w:bCs/>
          <w:rtl/>
        </w:rPr>
        <w:lastRenderedPageBreak/>
        <w:t>איפיון מפורט של התשתית המוקמת/מופעלת</w:t>
      </w:r>
      <w:r>
        <w:rPr>
          <w:b/>
          <w:bCs/>
          <w:rtl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9"/>
        <w:gridCol w:w="1749"/>
        <w:gridCol w:w="6743"/>
      </w:tblGrid>
      <w:tr w:rsidR="00987B58" w:rsidRPr="00D95236" w:rsidTr="00987B58">
        <w:tc>
          <w:tcPr>
            <w:tcW w:w="569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  <w:r w:rsidRPr="00D95236">
              <w:rPr>
                <w:rtl/>
              </w:rPr>
              <w:t>#</w:t>
            </w:r>
          </w:p>
        </w:tc>
        <w:tc>
          <w:tcPr>
            <w:tcW w:w="1749" w:type="dxa"/>
          </w:tcPr>
          <w:p w:rsidR="00987B58" w:rsidRPr="00D95236" w:rsidRDefault="00987B58" w:rsidP="00C721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רכיב</w:t>
            </w:r>
          </w:p>
        </w:tc>
        <w:tc>
          <w:tcPr>
            <w:tcW w:w="6743" w:type="dxa"/>
          </w:tcPr>
          <w:p w:rsidR="00987B58" w:rsidRPr="00D95236" w:rsidRDefault="00987B58" w:rsidP="00C721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תיאור ופירוט</w:t>
            </w:r>
            <w:r w:rsidR="006C134A">
              <w:rPr>
                <w:rFonts w:hint="cs"/>
                <w:b/>
                <w:bCs/>
                <w:rtl/>
              </w:rPr>
              <w:t xml:space="preserve"> כולל התייחסות לשימושים ול-"נהנים" מכל רכיב</w:t>
            </w:r>
          </w:p>
        </w:tc>
      </w:tr>
      <w:tr w:rsidR="00987B58" w:rsidRPr="00D95236" w:rsidTr="00987B58">
        <w:tc>
          <w:tcPr>
            <w:tcW w:w="569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49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6743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</w:tr>
      <w:tr w:rsidR="00987B58" w:rsidRPr="00D95236" w:rsidTr="00987B58">
        <w:tc>
          <w:tcPr>
            <w:tcW w:w="569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49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6743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</w:tr>
      <w:tr w:rsidR="00987B58" w:rsidRPr="00D95236" w:rsidTr="00987B58">
        <w:tc>
          <w:tcPr>
            <w:tcW w:w="569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49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6743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</w:tr>
      <w:tr w:rsidR="00987B58" w:rsidRPr="00D95236" w:rsidTr="00987B58">
        <w:tc>
          <w:tcPr>
            <w:tcW w:w="569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49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6743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</w:tr>
      <w:tr w:rsidR="00987B58" w:rsidRPr="00D95236" w:rsidTr="00987B58">
        <w:tc>
          <w:tcPr>
            <w:tcW w:w="569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49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6743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</w:tr>
      <w:tr w:rsidR="00987B58" w:rsidRPr="00D95236" w:rsidTr="00987B58">
        <w:tc>
          <w:tcPr>
            <w:tcW w:w="569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49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6743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</w:tr>
      <w:tr w:rsidR="00987B58" w:rsidRPr="00D95236" w:rsidTr="00987B58">
        <w:tc>
          <w:tcPr>
            <w:tcW w:w="569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49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6743" w:type="dxa"/>
          </w:tcPr>
          <w:p w:rsidR="00987B58" w:rsidRPr="00D95236" w:rsidRDefault="00987B58" w:rsidP="00C72196">
            <w:pPr>
              <w:spacing w:line="360" w:lineRule="auto"/>
              <w:jc w:val="both"/>
              <w:rPr>
                <w:rtl/>
              </w:rPr>
            </w:pPr>
          </w:p>
        </w:tc>
      </w:tr>
    </w:tbl>
    <w:p w:rsidR="00987B58" w:rsidRDefault="00987B58" w:rsidP="00987B58">
      <w:pPr>
        <w:rPr>
          <w:b/>
          <w:bCs/>
          <w:szCs w:val="28"/>
          <w:rtl/>
        </w:rPr>
      </w:pPr>
      <w:r>
        <w:rPr>
          <w:b/>
          <w:bCs/>
          <w:szCs w:val="28"/>
          <w:rtl/>
        </w:rPr>
        <w:br w:type="page"/>
      </w:r>
    </w:p>
    <w:p w:rsidR="00987B58" w:rsidRDefault="00987B58" w:rsidP="00987B58">
      <w:pPr>
        <w:spacing w:before="120"/>
        <w:rPr>
          <w:b/>
          <w:bCs/>
          <w:szCs w:val="28"/>
          <w:rtl/>
        </w:rPr>
      </w:pPr>
    </w:p>
    <w:p w:rsidR="00D95236" w:rsidRPr="00306534" w:rsidRDefault="00D95236" w:rsidP="009C5113">
      <w:pPr>
        <w:numPr>
          <w:ilvl w:val="0"/>
          <w:numId w:val="22"/>
        </w:num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 xml:space="preserve">תיאור פעילויות מרכזיות מתוכננות </w:t>
      </w:r>
      <w:r w:rsidR="009C5113">
        <w:rPr>
          <w:rFonts w:hint="cs"/>
          <w:b/>
          <w:bCs/>
          <w:rtl/>
        </w:rPr>
        <w:t>לתקופת הפעילות הנוכחית</w:t>
      </w:r>
      <w:r>
        <w:rPr>
          <w:b/>
          <w:bCs/>
          <w:rtl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9"/>
        <w:gridCol w:w="2919"/>
        <w:gridCol w:w="5573"/>
      </w:tblGrid>
      <w:tr w:rsidR="00D95236" w:rsidTr="00D95236">
        <w:tc>
          <w:tcPr>
            <w:tcW w:w="569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  <w:r w:rsidRPr="00D95236">
              <w:rPr>
                <w:rtl/>
              </w:rPr>
              <w:t>#</w:t>
            </w:r>
          </w:p>
        </w:tc>
        <w:tc>
          <w:tcPr>
            <w:tcW w:w="2919" w:type="dxa"/>
          </w:tcPr>
          <w:p w:rsidR="00D95236" w:rsidRPr="00D95236" w:rsidRDefault="00D95236" w:rsidP="00D95236">
            <w:pPr>
              <w:jc w:val="center"/>
              <w:rPr>
                <w:b/>
                <w:bCs/>
                <w:rtl/>
              </w:rPr>
            </w:pPr>
            <w:r w:rsidRPr="00D95236">
              <w:rPr>
                <w:rFonts w:hint="cs"/>
                <w:b/>
                <w:bCs/>
                <w:rtl/>
              </w:rPr>
              <w:t>שם הפעילות</w:t>
            </w:r>
          </w:p>
        </w:tc>
        <w:tc>
          <w:tcPr>
            <w:tcW w:w="5573" w:type="dxa"/>
          </w:tcPr>
          <w:p w:rsidR="00D95236" w:rsidRPr="00D95236" w:rsidRDefault="00D95236" w:rsidP="00D95236">
            <w:pPr>
              <w:jc w:val="center"/>
              <w:rPr>
                <w:b/>
                <w:bCs/>
                <w:rtl/>
              </w:rPr>
            </w:pPr>
            <w:r w:rsidRPr="00D95236">
              <w:rPr>
                <w:rFonts w:hint="cs"/>
                <w:b/>
                <w:bCs/>
                <w:rtl/>
              </w:rPr>
              <w:t>תיאור</w:t>
            </w:r>
          </w:p>
        </w:tc>
      </w:tr>
      <w:tr w:rsidR="00D95236" w:rsidTr="00D95236">
        <w:tc>
          <w:tcPr>
            <w:tcW w:w="569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919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5573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</w:tr>
      <w:tr w:rsidR="00D95236" w:rsidTr="00D95236">
        <w:tc>
          <w:tcPr>
            <w:tcW w:w="569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919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5573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</w:tr>
      <w:tr w:rsidR="00D95236" w:rsidTr="00D95236">
        <w:tc>
          <w:tcPr>
            <w:tcW w:w="569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919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5573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</w:tr>
      <w:tr w:rsidR="00D95236" w:rsidTr="00D95236">
        <w:tc>
          <w:tcPr>
            <w:tcW w:w="569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919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5573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</w:tr>
      <w:tr w:rsidR="00D95236" w:rsidTr="00D95236">
        <w:tc>
          <w:tcPr>
            <w:tcW w:w="569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919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5573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</w:tr>
      <w:tr w:rsidR="00D95236" w:rsidTr="00D95236">
        <w:tc>
          <w:tcPr>
            <w:tcW w:w="569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919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5573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</w:tr>
      <w:tr w:rsidR="00D95236" w:rsidTr="00D95236">
        <w:tc>
          <w:tcPr>
            <w:tcW w:w="569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919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5573" w:type="dxa"/>
          </w:tcPr>
          <w:p w:rsidR="00D95236" w:rsidRPr="00D95236" w:rsidRDefault="00D95236" w:rsidP="00D95236">
            <w:pPr>
              <w:spacing w:line="360" w:lineRule="auto"/>
              <w:jc w:val="both"/>
              <w:rPr>
                <w:rtl/>
              </w:rPr>
            </w:pPr>
          </w:p>
        </w:tc>
      </w:tr>
    </w:tbl>
    <w:p w:rsidR="00D95236" w:rsidRDefault="00D95236">
      <w:pPr>
        <w:spacing w:before="120" w:line="360" w:lineRule="auto"/>
        <w:jc w:val="both"/>
        <w:rPr>
          <w:b/>
          <w:bCs/>
          <w:szCs w:val="28"/>
          <w:rtl/>
        </w:rPr>
      </w:pPr>
    </w:p>
    <w:p w:rsidR="004D592C" w:rsidRPr="009C5113" w:rsidRDefault="009C5113" w:rsidP="009C5113">
      <w:pPr>
        <w:numPr>
          <w:ilvl w:val="0"/>
          <w:numId w:val="22"/>
        </w:num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מ</w:t>
      </w:r>
      <w:r w:rsidR="006C134A" w:rsidRPr="009C5113">
        <w:rPr>
          <w:b/>
          <w:bCs/>
          <w:rtl/>
        </w:rPr>
        <w:t>שימות</w:t>
      </w:r>
      <w:r>
        <w:rPr>
          <w:b/>
          <w:bCs/>
          <w:rtl/>
        </w:rPr>
        <w:br/>
      </w:r>
    </w:p>
    <w:tbl>
      <w:tblPr>
        <w:tblW w:w="92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"/>
        <w:gridCol w:w="1134"/>
        <w:gridCol w:w="1559"/>
        <w:gridCol w:w="3828"/>
        <w:gridCol w:w="25"/>
        <w:gridCol w:w="399"/>
      </w:tblGrid>
      <w:tr w:rsidR="002C6050" w:rsidTr="00D95236">
        <w:trPr>
          <w:jc w:val="right"/>
        </w:trPr>
        <w:tc>
          <w:tcPr>
            <w:tcW w:w="9214" w:type="dxa"/>
            <w:gridSpan w:val="7"/>
            <w:tcBorders>
              <w:bottom w:val="nil"/>
            </w:tcBorders>
            <w:shd w:val="pct10" w:color="000000" w:fill="FFFFFF"/>
          </w:tcPr>
          <w:p w:rsidR="004D592C" w:rsidRPr="00306534" w:rsidRDefault="006C134A" w:rsidP="004E5827">
            <w:pPr>
              <w:ind w:left="431" w:hanging="431"/>
              <w:jc w:val="both"/>
              <w:rPr>
                <w:b/>
                <w:bCs/>
              </w:rPr>
            </w:pPr>
            <w:r w:rsidRPr="00306534">
              <w:rPr>
                <w:b/>
                <w:bCs/>
                <w:rtl/>
              </w:rPr>
              <w:t xml:space="preserve">פרט את </w:t>
            </w:r>
            <w:r w:rsidRPr="00306534">
              <w:rPr>
                <w:rFonts w:hint="cs"/>
                <w:b/>
                <w:bCs/>
                <w:rtl/>
              </w:rPr>
              <w:t xml:space="preserve">המשימות הספציפיות </w:t>
            </w:r>
            <w:r w:rsidR="004E5827">
              <w:rPr>
                <w:rFonts w:hint="cs"/>
                <w:b/>
                <w:bCs/>
                <w:rtl/>
              </w:rPr>
              <w:t xml:space="preserve">בתכנית </w:t>
            </w:r>
            <w:r w:rsidRPr="00306534">
              <w:rPr>
                <w:b/>
                <w:bCs/>
                <w:rtl/>
              </w:rPr>
              <w:t>העבודה לשנה הנוכחית</w:t>
            </w:r>
            <w:r w:rsidRPr="00306534">
              <w:rPr>
                <w:rFonts w:hint="cs"/>
                <w:b/>
                <w:bCs/>
                <w:rtl/>
              </w:rPr>
              <w:t xml:space="preserve"> וכן</w:t>
            </w:r>
            <w:r w:rsidR="00B51E19" w:rsidRPr="00306534">
              <w:rPr>
                <w:rFonts w:hint="cs"/>
                <w:b/>
                <w:bCs/>
                <w:rtl/>
              </w:rPr>
              <w:t xml:space="preserve"> </w:t>
            </w:r>
            <w:r w:rsidRPr="00306534">
              <w:rPr>
                <w:b/>
                <w:bCs/>
                <w:rtl/>
              </w:rPr>
              <w:t>המשאבים הנדרשים לביצוע</w:t>
            </w:r>
            <w:r w:rsidRPr="00306534">
              <w:rPr>
                <w:rFonts w:hint="cs"/>
                <w:b/>
                <w:bCs/>
                <w:rtl/>
              </w:rPr>
              <w:t>ן</w:t>
            </w:r>
            <w:r w:rsidRPr="00306534">
              <w:rPr>
                <w:b/>
                <w:bCs/>
                <w:rtl/>
              </w:rPr>
              <w:t xml:space="preserve"> </w:t>
            </w:r>
            <w:r w:rsidRPr="00306534">
              <w:rPr>
                <w:rFonts w:hint="cs"/>
                <w:b/>
                <w:bCs/>
                <w:rtl/>
              </w:rPr>
              <w:t xml:space="preserve"> (המשימות אמורות להיות פעילויות שמסתיימות בתוצרים מוגדרים </w:t>
            </w:r>
            <w:r w:rsidRPr="00306534">
              <w:rPr>
                <w:b/>
                <w:bCs/>
                <w:rtl/>
              </w:rPr>
              <w:t xml:space="preserve">   </w:t>
            </w:r>
            <w:r w:rsidRPr="00306534">
              <w:rPr>
                <w:b/>
                <w:bCs/>
              </w:rPr>
              <w:t>(deliverables)</w:t>
            </w:r>
            <w:r w:rsidRPr="00306534">
              <w:rPr>
                <w:b/>
                <w:bCs/>
                <w:rtl/>
              </w:rPr>
              <w:t>. יש</w:t>
            </w:r>
            <w:r w:rsidRPr="00306534">
              <w:rPr>
                <w:rFonts w:hint="cs"/>
                <w:b/>
                <w:bCs/>
                <w:rtl/>
              </w:rPr>
              <w:t xml:space="preserve"> להימנע מתיאורים כלליים כגון: תכנון, ביצוע, וכו')</w:t>
            </w:r>
            <w:r w:rsidRPr="00306534">
              <w:rPr>
                <w:b/>
                <w:bCs/>
                <w:rtl/>
              </w:rPr>
              <w:t>.</w:t>
            </w:r>
          </w:p>
          <w:p w:rsidR="004D592C" w:rsidRPr="00306534" w:rsidRDefault="004D592C" w:rsidP="00F32DF4">
            <w:pPr>
              <w:jc w:val="both"/>
              <w:rPr>
                <w:b/>
                <w:bCs/>
                <w:rtl/>
              </w:rPr>
            </w:pPr>
          </w:p>
        </w:tc>
      </w:tr>
      <w:tr w:rsidR="002C6050" w:rsidTr="00D95236">
        <w:trPr>
          <w:jc w:val="right"/>
        </w:trPr>
        <w:tc>
          <w:tcPr>
            <w:tcW w:w="1419" w:type="dxa"/>
            <w:shd w:val="pct5" w:color="auto" w:fill="auto"/>
            <w:vAlign w:val="bottom"/>
          </w:tcPr>
          <w:p w:rsidR="004D592C" w:rsidRPr="00306534" w:rsidRDefault="006C134A">
            <w:pPr>
              <w:jc w:val="center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עלות כוללת (אלפי ש"ח)</w:t>
            </w:r>
          </w:p>
        </w:tc>
        <w:tc>
          <w:tcPr>
            <w:tcW w:w="850" w:type="dxa"/>
            <w:shd w:val="pct5" w:color="auto" w:fill="auto"/>
            <w:vAlign w:val="bottom"/>
          </w:tcPr>
          <w:p w:rsidR="004D592C" w:rsidRPr="00306534" w:rsidRDefault="006C134A">
            <w:pPr>
              <w:jc w:val="center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שנות אדם</w:t>
            </w:r>
          </w:p>
        </w:tc>
        <w:tc>
          <w:tcPr>
            <w:tcW w:w="1134" w:type="dxa"/>
            <w:shd w:val="pct5" w:color="auto" w:fill="auto"/>
            <w:vAlign w:val="bottom"/>
          </w:tcPr>
          <w:p w:rsidR="004D592C" w:rsidRPr="00306534" w:rsidRDefault="006C134A">
            <w:pPr>
              <w:jc w:val="center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מועד סיומה</w:t>
            </w:r>
          </w:p>
        </w:tc>
        <w:tc>
          <w:tcPr>
            <w:tcW w:w="1559" w:type="dxa"/>
            <w:shd w:val="pct5" w:color="auto" w:fill="auto"/>
            <w:vAlign w:val="bottom"/>
          </w:tcPr>
          <w:p w:rsidR="004D592C" w:rsidRPr="00306534" w:rsidRDefault="006C134A">
            <w:pPr>
              <w:jc w:val="center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משך המשימה בחודשים</w:t>
            </w:r>
          </w:p>
        </w:tc>
        <w:tc>
          <w:tcPr>
            <w:tcW w:w="3828" w:type="dxa"/>
            <w:shd w:val="pct5" w:color="auto" w:fill="auto"/>
            <w:vAlign w:val="bottom"/>
          </w:tcPr>
          <w:p w:rsidR="004D592C" w:rsidRPr="00306534" w:rsidRDefault="006C134A" w:rsidP="004E5827">
            <w:pPr>
              <w:jc w:val="center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פעילות/</w:t>
            </w:r>
            <w:r w:rsidRPr="00306534">
              <w:rPr>
                <w:rFonts w:hint="cs"/>
                <w:b/>
                <w:bCs/>
                <w:rtl/>
              </w:rPr>
              <w:t>משימה</w:t>
            </w:r>
            <w:r w:rsidRPr="00306534">
              <w:rPr>
                <w:b/>
                <w:bCs/>
                <w:rtl/>
              </w:rPr>
              <w:t xml:space="preserve"> </w:t>
            </w:r>
          </w:p>
        </w:tc>
        <w:tc>
          <w:tcPr>
            <w:tcW w:w="424" w:type="dxa"/>
            <w:gridSpan w:val="2"/>
            <w:shd w:val="pct5" w:color="auto" w:fill="auto"/>
            <w:vAlign w:val="bottom"/>
          </w:tcPr>
          <w:p w:rsidR="004D592C" w:rsidRPr="00306534" w:rsidRDefault="006C134A">
            <w:pPr>
              <w:jc w:val="center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#</w:t>
            </w:r>
          </w:p>
        </w:tc>
      </w:tr>
      <w:tr w:rsidR="002C6050" w:rsidTr="00D95236">
        <w:trPr>
          <w:jc w:val="right"/>
        </w:trPr>
        <w:tc>
          <w:tcPr>
            <w:tcW w:w="1419" w:type="dxa"/>
          </w:tcPr>
          <w:p w:rsidR="004D592C" w:rsidRPr="00306534" w:rsidRDefault="004D592C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850" w:type="dxa"/>
          </w:tcPr>
          <w:p w:rsidR="004D592C" w:rsidRPr="00306534" w:rsidRDefault="004D592C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4D592C" w:rsidRPr="00306534" w:rsidRDefault="004D592C" w:rsidP="006D1A0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4D592C" w:rsidRPr="00306534" w:rsidRDefault="004D592C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3828" w:type="dxa"/>
          </w:tcPr>
          <w:p w:rsidR="004D592C" w:rsidRPr="00874206" w:rsidRDefault="004D592C" w:rsidP="00874206">
            <w:pPr>
              <w:spacing w:line="360" w:lineRule="auto"/>
              <w:jc w:val="right"/>
              <w:rPr>
                <w:rtl/>
              </w:rPr>
            </w:pPr>
          </w:p>
        </w:tc>
        <w:tc>
          <w:tcPr>
            <w:tcW w:w="424" w:type="dxa"/>
            <w:gridSpan w:val="2"/>
          </w:tcPr>
          <w:p w:rsidR="004D592C" w:rsidRPr="00306534" w:rsidRDefault="006C134A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C6050" w:rsidTr="00D95236">
        <w:trPr>
          <w:jc w:val="right"/>
        </w:trPr>
        <w:tc>
          <w:tcPr>
            <w:tcW w:w="1419" w:type="dxa"/>
          </w:tcPr>
          <w:p w:rsidR="004D592C" w:rsidRPr="00306534" w:rsidRDefault="004D592C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850" w:type="dxa"/>
          </w:tcPr>
          <w:p w:rsidR="004D592C" w:rsidRPr="00306534" w:rsidRDefault="004D592C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134" w:type="dxa"/>
          </w:tcPr>
          <w:p w:rsidR="004D592C" w:rsidRPr="00306534" w:rsidRDefault="004D592C" w:rsidP="006D1A0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4D592C" w:rsidRPr="00306534" w:rsidRDefault="004D592C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3828" w:type="dxa"/>
          </w:tcPr>
          <w:p w:rsidR="004D592C" w:rsidRPr="00306534" w:rsidRDefault="004D592C" w:rsidP="00874206">
            <w:pPr>
              <w:spacing w:line="360" w:lineRule="auto"/>
              <w:jc w:val="right"/>
              <w:rPr>
                <w:rtl/>
              </w:rPr>
            </w:pPr>
          </w:p>
        </w:tc>
        <w:tc>
          <w:tcPr>
            <w:tcW w:w="424" w:type="dxa"/>
            <w:gridSpan w:val="2"/>
          </w:tcPr>
          <w:p w:rsidR="004D592C" w:rsidRPr="00306534" w:rsidRDefault="006C134A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2C6050" w:rsidTr="00D95236">
        <w:trPr>
          <w:jc w:val="right"/>
        </w:trPr>
        <w:tc>
          <w:tcPr>
            <w:tcW w:w="1419" w:type="dxa"/>
          </w:tcPr>
          <w:p w:rsidR="004D592C" w:rsidRPr="00306534" w:rsidRDefault="004D592C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850" w:type="dxa"/>
          </w:tcPr>
          <w:p w:rsidR="004D592C" w:rsidRPr="00306534" w:rsidRDefault="004D592C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134" w:type="dxa"/>
          </w:tcPr>
          <w:p w:rsidR="004D592C" w:rsidRPr="00306534" w:rsidRDefault="004D592C" w:rsidP="006D1A0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4D592C" w:rsidRPr="00306534" w:rsidRDefault="004D592C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3828" w:type="dxa"/>
          </w:tcPr>
          <w:p w:rsidR="004D592C" w:rsidRPr="00874206" w:rsidRDefault="004D592C" w:rsidP="00874206">
            <w:pPr>
              <w:spacing w:line="360" w:lineRule="auto"/>
              <w:jc w:val="right"/>
              <w:rPr>
                <w:rtl/>
              </w:rPr>
            </w:pPr>
          </w:p>
        </w:tc>
        <w:tc>
          <w:tcPr>
            <w:tcW w:w="424" w:type="dxa"/>
            <w:gridSpan w:val="2"/>
          </w:tcPr>
          <w:p w:rsidR="004D592C" w:rsidRPr="00306534" w:rsidRDefault="006C134A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2C6050" w:rsidTr="00D95236">
        <w:trPr>
          <w:jc w:val="right"/>
        </w:trPr>
        <w:tc>
          <w:tcPr>
            <w:tcW w:w="1419" w:type="dxa"/>
          </w:tcPr>
          <w:p w:rsidR="00E600D5" w:rsidRDefault="00E600D5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E600D5" w:rsidRDefault="00E600D5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E600D5" w:rsidRPr="00306534" w:rsidRDefault="00E600D5" w:rsidP="006D1A0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E600D5" w:rsidRDefault="00E600D5">
            <w:pPr>
              <w:spacing w:line="360" w:lineRule="auto"/>
              <w:jc w:val="both"/>
            </w:pPr>
          </w:p>
        </w:tc>
        <w:tc>
          <w:tcPr>
            <w:tcW w:w="3828" w:type="dxa"/>
          </w:tcPr>
          <w:p w:rsidR="00E600D5" w:rsidRDefault="00E600D5" w:rsidP="00874206">
            <w:pPr>
              <w:spacing w:line="360" w:lineRule="auto"/>
              <w:jc w:val="right"/>
            </w:pPr>
          </w:p>
        </w:tc>
        <w:tc>
          <w:tcPr>
            <w:tcW w:w="424" w:type="dxa"/>
            <w:gridSpan w:val="2"/>
          </w:tcPr>
          <w:p w:rsidR="00E600D5" w:rsidRDefault="006C134A">
            <w:pPr>
              <w:spacing w:line="360" w:lineRule="auto"/>
              <w:jc w:val="both"/>
            </w:pPr>
            <w:r>
              <w:t>4</w:t>
            </w:r>
          </w:p>
        </w:tc>
      </w:tr>
      <w:tr w:rsidR="002C6050" w:rsidTr="00D95236">
        <w:trPr>
          <w:cantSplit/>
          <w:jc w:val="right"/>
        </w:trPr>
        <w:tc>
          <w:tcPr>
            <w:tcW w:w="9214" w:type="dxa"/>
            <w:gridSpan w:val="7"/>
            <w:shd w:val="pct10" w:color="000000" w:fill="FFFFFF"/>
          </w:tcPr>
          <w:p w:rsidR="004D592C" w:rsidRPr="009C5113" w:rsidRDefault="006C134A" w:rsidP="009C5113">
            <w:pPr>
              <w:spacing w:line="276" w:lineRule="auto"/>
              <w:jc w:val="both"/>
              <w:rPr>
                <w:rtl/>
              </w:rPr>
            </w:pPr>
            <w:r w:rsidRPr="009C5113">
              <w:rPr>
                <w:rtl/>
              </w:rPr>
              <w:t>לכל אחת מ</w:t>
            </w:r>
            <w:r w:rsidRPr="009C5113">
              <w:rPr>
                <w:rFonts w:hint="cs"/>
                <w:rtl/>
              </w:rPr>
              <w:t xml:space="preserve">המשימות שמופיעות ברשימה לעיל </w:t>
            </w:r>
            <w:r w:rsidRPr="009C5113">
              <w:rPr>
                <w:rtl/>
              </w:rPr>
              <w:t>יש לתאר את הפעילויות הנדרשות להשגתה,</w:t>
            </w:r>
            <w:r w:rsidRPr="009C5113">
              <w:rPr>
                <w:rFonts w:hint="cs"/>
                <w:rtl/>
              </w:rPr>
              <w:t xml:space="preserve"> </w:t>
            </w:r>
          </w:p>
          <w:p w:rsidR="004D592C" w:rsidRPr="009C5113" w:rsidRDefault="006C134A" w:rsidP="009C5113">
            <w:pPr>
              <w:spacing w:line="276" w:lineRule="auto"/>
              <w:jc w:val="both"/>
              <w:rPr>
                <w:rtl/>
              </w:rPr>
            </w:pPr>
            <w:r w:rsidRPr="009C5113">
              <w:rPr>
                <w:rtl/>
              </w:rPr>
              <w:t xml:space="preserve">          </w:t>
            </w:r>
            <w:r w:rsidRPr="009C5113">
              <w:rPr>
                <w:rFonts w:hint="cs"/>
                <w:rtl/>
              </w:rPr>
              <w:t>ברמת פירוט שתאפשר לבו</w:t>
            </w:r>
            <w:r w:rsidRPr="009C5113">
              <w:rPr>
                <w:rtl/>
              </w:rPr>
              <w:t xml:space="preserve">דק המקצועי </w:t>
            </w:r>
            <w:r w:rsidRPr="009C5113">
              <w:rPr>
                <w:rFonts w:hint="cs"/>
                <w:rtl/>
              </w:rPr>
              <w:t xml:space="preserve">לשפוט את סבירות </w:t>
            </w:r>
            <w:r w:rsidRPr="009C5113">
              <w:rPr>
                <w:rtl/>
              </w:rPr>
              <w:t xml:space="preserve">היקף המשאבים הנדרשים :שנות </w:t>
            </w:r>
          </w:p>
          <w:p w:rsidR="004D592C" w:rsidRPr="00306534" w:rsidRDefault="006C134A" w:rsidP="009C5113">
            <w:pPr>
              <w:spacing w:line="276" w:lineRule="auto"/>
              <w:jc w:val="both"/>
              <w:rPr>
                <w:b/>
                <w:bCs/>
                <w:rtl/>
              </w:rPr>
            </w:pPr>
            <w:r w:rsidRPr="009C5113">
              <w:rPr>
                <w:rtl/>
              </w:rPr>
              <w:t xml:space="preserve">          </w:t>
            </w:r>
            <w:r w:rsidRPr="009C5113">
              <w:rPr>
                <w:rFonts w:hint="cs"/>
                <w:rtl/>
              </w:rPr>
              <w:t xml:space="preserve">אדם והעלות </w:t>
            </w:r>
            <w:r w:rsidRPr="009C5113">
              <w:rPr>
                <w:rtl/>
              </w:rPr>
              <w:t xml:space="preserve">הכוללת </w:t>
            </w:r>
            <w:r w:rsidRPr="009C5113">
              <w:rPr>
                <w:rFonts w:hint="cs"/>
                <w:rtl/>
              </w:rPr>
              <w:t>למשימה.</w:t>
            </w:r>
          </w:p>
        </w:tc>
      </w:tr>
      <w:tr w:rsidR="002C6050" w:rsidTr="00D95236">
        <w:trPr>
          <w:cantSplit/>
          <w:trHeight w:val="242"/>
          <w:jc w:val="right"/>
        </w:trPr>
        <w:tc>
          <w:tcPr>
            <w:tcW w:w="8815" w:type="dxa"/>
            <w:gridSpan w:val="6"/>
          </w:tcPr>
          <w:p w:rsidR="00C73452" w:rsidRPr="00E96661" w:rsidRDefault="00C73452" w:rsidP="00D95236">
            <w:pPr>
              <w:shd w:val="clear" w:color="auto" w:fill="FFFFFF"/>
              <w:jc w:val="right"/>
            </w:pPr>
          </w:p>
        </w:tc>
        <w:tc>
          <w:tcPr>
            <w:tcW w:w="399" w:type="dxa"/>
          </w:tcPr>
          <w:p w:rsidR="004D592C" w:rsidRPr="00306534" w:rsidRDefault="006C134A" w:rsidP="00D95236">
            <w:pPr>
              <w:jc w:val="center"/>
              <w:rPr>
                <w:rtl/>
              </w:rPr>
            </w:pPr>
            <w:r w:rsidRPr="00306534">
              <w:rPr>
                <w:rtl/>
              </w:rPr>
              <w:t>1</w:t>
            </w:r>
          </w:p>
        </w:tc>
      </w:tr>
      <w:tr w:rsidR="002C6050" w:rsidTr="00D95236">
        <w:trPr>
          <w:cantSplit/>
          <w:jc w:val="right"/>
        </w:trPr>
        <w:tc>
          <w:tcPr>
            <w:tcW w:w="8815" w:type="dxa"/>
            <w:gridSpan w:val="6"/>
          </w:tcPr>
          <w:p w:rsidR="004D592C" w:rsidRPr="00306534" w:rsidRDefault="004D592C" w:rsidP="00D95236">
            <w:pPr>
              <w:shd w:val="clear" w:color="auto" w:fill="FFFFFF"/>
              <w:jc w:val="right"/>
              <w:rPr>
                <w:rtl/>
              </w:rPr>
            </w:pPr>
          </w:p>
        </w:tc>
        <w:tc>
          <w:tcPr>
            <w:tcW w:w="399" w:type="dxa"/>
          </w:tcPr>
          <w:p w:rsidR="004D592C" w:rsidRPr="00306534" w:rsidRDefault="006C134A" w:rsidP="00D95236">
            <w:pPr>
              <w:jc w:val="center"/>
              <w:rPr>
                <w:rtl/>
              </w:rPr>
            </w:pPr>
            <w:r w:rsidRPr="00306534">
              <w:rPr>
                <w:rtl/>
              </w:rPr>
              <w:t>2</w:t>
            </w:r>
          </w:p>
        </w:tc>
      </w:tr>
      <w:tr w:rsidR="002C6050" w:rsidTr="00D95236">
        <w:trPr>
          <w:cantSplit/>
          <w:jc w:val="right"/>
        </w:trPr>
        <w:tc>
          <w:tcPr>
            <w:tcW w:w="8815" w:type="dxa"/>
            <w:gridSpan w:val="6"/>
            <w:tcBorders>
              <w:bottom w:val="nil"/>
            </w:tcBorders>
          </w:tcPr>
          <w:p w:rsidR="004D592C" w:rsidRPr="00874206" w:rsidRDefault="004D592C" w:rsidP="00D95236">
            <w:pPr>
              <w:shd w:val="clear" w:color="auto" w:fill="FFFFFF"/>
              <w:jc w:val="right"/>
              <w:rPr>
                <w:rtl/>
              </w:rPr>
            </w:pPr>
          </w:p>
        </w:tc>
        <w:tc>
          <w:tcPr>
            <w:tcW w:w="399" w:type="dxa"/>
            <w:tcBorders>
              <w:bottom w:val="nil"/>
            </w:tcBorders>
          </w:tcPr>
          <w:p w:rsidR="004D592C" w:rsidRPr="00306534" w:rsidRDefault="006C134A" w:rsidP="00D95236">
            <w:pPr>
              <w:jc w:val="center"/>
              <w:rPr>
                <w:rtl/>
              </w:rPr>
            </w:pPr>
            <w:r w:rsidRPr="00306534">
              <w:rPr>
                <w:rtl/>
              </w:rPr>
              <w:t>3</w:t>
            </w:r>
          </w:p>
        </w:tc>
      </w:tr>
      <w:tr w:rsidR="002C6050" w:rsidTr="00D95236">
        <w:trPr>
          <w:cantSplit/>
          <w:jc w:val="right"/>
        </w:trPr>
        <w:tc>
          <w:tcPr>
            <w:tcW w:w="8815" w:type="dxa"/>
            <w:gridSpan w:val="6"/>
          </w:tcPr>
          <w:p w:rsidR="00F32DF4" w:rsidRPr="00874206" w:rsidRDefault="00F32DF4" w:rsidP="00F32DF4">
            <w:pPr>
              <w:shd w:val="clear" w:color="auto" w:fill="FFFFFF"/>
              <w:jc w:val="right"/>
              <w:rPr>
                <w:rtl/>
              </w:rPr>
            </w:pPr>
          </w:p>
        </w:tc>
        <w:tc>
          <w:tcPr>
            <w:tcW w:w="399" w:type="dxa"/>
          </w:tcPr>
          <w:p w:rsidR="00682653" w:rsidRPr="00306534" w:rsidRDefault="006C134A" w:rsidP="00F32DF4">
            <w:pPr>
              <w:jc w:val="center"/>
              <w:rPr>
                <w:rtl/>
              </w:rPr>
            </w:pPr>
            <w:r>
              <w:t>4</w:t>
            </w:r>
          </w:p>
        </w:tc>
      </w:tr>
    </w:tbl>
    <w:p w:rsidR="004D592C" w:rsidRPr="00306534" w:rsidRDefault="004D592C">
      <w:pPr>
        <w:spacing w:line="360" w:lineRule="auto"/>
        <w:jc w:val="both"/>
        <w:rPr>
          <w:rtl/>
        </w:rPr>
      </w:pPr>
    </w:p>
    <w:p w:rsidR="004D592C" w:rsidRPr="00306534" w:rsidRDefault="004D592C">
      <w:pPr>
        <w:spacing w:line="360" w:lineRule="auto"/>
        <w:jc w:val="both"/>
        <w:rPr>
          <w:rtl/>
        </w:rPr>
      </w:pPr>
    </w:p>
    <w:p w:rsidR="00D95236" w:rsidRDefault="00D95236">
      <w:pPr>
        <w:bidi w:val="0"/>
        <w:rPr>
          <w:rtl/>
        </w:rPr>
      </w:pPr>
      <w:r>
        <w:rPr>
          <w:rtl/>
        </w:rPr>
        <w:br w:type="page"/>
      </w:r>
    </w:p>
    <w:p w:rsidR="004D592C" w:rsidRPr="007F71BD" w:rsidRDefault="007F71BD" w:rsidP="007F71BD">
      <w:pPr>
        <w:numPr>
          <w:ilvl w:val="0"/>
          <w:numId w:val="22"/>
        </w:num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אבני דרך</w:t>
      </w:r>
    </w:p>
    <w:p w:rsidR="007F71BD" w:rsidRPr="00306534" w:rsidRDefault="007F71BD">
      <w:pPr>
        <w:spacing w:line="360" w:lineRule="auto"/>
        <w:jc w:val="both"/>
        <w:rPr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276"/>
        <w:gridCol w:w="3969"/>
        <w:gridCol w:w="566"/>
      </w:tblGrid>
      <w:tr w:rsidR="002C6050">
        <w:trPr>
          <w:cantSplit/>
          <w:jc w:val="right"/>
        </w:trPr>
        <w:tc>
          <w:tcPr>
            <w:tcW w:w="9214" w:type="dxa"/>
            <w:gridSpan w:val="4"/>
            <w:shd w:val="pct5" w:color="auto" w:fill="auto"/>
            <w:vAlign w:val="bottom"/>
          </w:tcPr>
          <w:p w:rsidR="004D592C" w:rsidRPr="00306534" w:rsidRDefault="006C134A" w:rsidP="009C5113">
            <w:pPr>
              <w:jc w:val="both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פרט אבני דרך</w:t>
            </w:r>
            <w:r w:rsidRPr="00306534">
              <w:rPr>
                <w:rFonts w:hint="cs"/>
                <w:b/>
                <w:bCs/>
                <w:rtl/>
              </w:rPr>
              <w:t xml:space="preserve"> ניתנות למדידה </w:t>
            </w:r>
            <w:r w:rsidRPr="00306534">
              <w:rPr>
                <w:b/>
                <w:bCs/>
                <w:rtl/>
              </w:rPr>
              <w:t xml:space="preserve">(כגון: </w:t>
            </w:r>
            <w:r w:rsidRPr="00306534">
              <w:rPr>
                <w:rFonts w:hint="cs"/>
                <w:b/>
                <w:bCs/>
                <w:rtl/>
              </w:rPr>
              <w:t>תוצרים, מוצרי ביניים, או הישגים</w:t>
            </w:r>
            <w:r w:rsidRPr="00306534">
              <w:rPr>
                <w:b/>
                <w:bCs/>
                <w:rtl/>
              </w:rPr>
              <w:t xml:space="preserve"> </w:t>
            </w:r>
            <w:r w:rsidRPr="00306534">
              <w:rPr>
                <w:rFonts w:hint="cs"/>
                <w:b/>
                <w:bCs/>
                <w:rtl/>
              </w:rPr>
              <w:t>ברורים</w:t>
            </w:r>
            <w:r w:rsidRPr="00306534">
              <w:rPr>
                <w:b/>
                <w:bCs/>
                <w:rtl/>
              </w:rPr>
              <w:t>)</w:t>
            </w:r>
            <w:r w:rsidR="00B51E19" w:rsidRPr="00306534">
              <w:rPr>
                <w:rFonts w:hint="cs"/>
                <w:b/>
                <w:bCs/>
                <w:rtl/>
              </w:rPr>
              <w:t xml:space="preserve"> לשנה זו.</w:t>
            </w:r>
          </w:p>
        </w:tc>
      </w:tr>
      <w:tr w:rsidR="002C6050">
        <w:trPr>
          <w:cantSplit/>
          <w:jc w:val="right"/>
        </w:trPr>
        <w:tc>
          <w:tcPr>
            <w:tcW w:w="3403" w:type="dxa"/>
            <w:shd w:val="pct5" w:color="auto" w:fill="auto"/>
            <w:vAlign w:val="bottom"/>
          </w:tcPr>
          <w:p w:rsidR="004D592C" w:rsidRPr="00306534" w:rsidRDefault="006C134A">
            <w:pPr>
              <w:jc w:val="center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תאור ההישג באבן הדרך</w:t>
            </w:r>
          </w:p>
        </w:tc>
        <w:tc>
          <w:tcPr>
            <w:tcW w:w="1276" w:type="dxa"/>
            <w:shd w:val="pct5" w:color="auto" w:fill="auto"/>
            <w:vAlign w:val="bottom"/>
          </w:tcPr>
          <w:p w:rsidR="004D592C" w:rsidRPr="00306534" w:rsidRDefault="006C134A">
            <w:pPr>
              <w:jc w:val="center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מועד סיומה</w:t>
            </w:r>
          </w:p>
        </w:tc>
        <w:tc>
          <w:tcPr>
            <w:tcW w:w="3969" w:type="dxa"/>
            <w:tcBorders>
              <w:bottom w:val="nil"/>
            </w:tcBorders>
            <w:shd w:val="pct5" w:color="auto" w:fill="auto"/>
            <w:vAlign w:val="bottom"/>
          </w:tcPr>
          <w:p w:rsidR="004D592C" w:rsidRPr="00306534" w:rsidRDefault="006C134A">
            <w:pPr>
              <w:jc w:val="center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פעילות/אבני דרך</w:t>
            </w:r>
          </w:p>
        </w:tc>
        <w:tc>
          <w:tcPr>
            <w:tcW w:w="566" w:type="dxa"/>
            <w:tcBorders>
              <w:bottom w:val="nil"/>
            </w:tcBorders>
            <w:shd w:val="pct5" w:color="auto" w:fill="auto"/>
            <w:vAlign w:val="bottom"/>
          </w:tcPr>
          <w:p w:rsidR="004D592C" w:rsidRPr="00306534" w:rsidRDefault="006C134A">
            <w:pPr>
              <w:jc w:val="center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#</w:t>
            </w:r>
          </w:p>
        </w:tc>
      </w:tr>
      <w:tr w:rsidR="002C6050">
        <w:trPr>
          <w:cantSplit/>
          <w:jc w:val="right"/>
        </w:trPr>
        <w:tc>
          <w:tcPr>
            <w:tcW w:w="3403" w:type="dxa"/>
          </w:tcPr>
          <w:p w:rsidR="004D592C" w:rsidRPr="0049406D" w:rsidRDefault="004D592C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276" w:type="dxa"/>
          </w:tcPr>
          <w:p w:rsidR="004D592C" w:rsidRPr="00306534" w:rsidRDefault="004D59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</w:tcPr>
          <w:p w:rsidR="004D592C" w:rsidRPr="00306534" w:rsidRDefault="004D592C" w:rsidP="0049406D">
            <w:pPr>
              <w:rPr>
                <w:b/>
                <w:bCs/>
                <w:rtl/>
              </w:rPr>
            </w:pPr>
          </w:p>
        </w:tc>
        <w:tc>
          <w:tcPr>
            <w:tcW w:w="566" w:type="dxa"/>
          </w:tcPr>
          <w:p w:rsidR="004D592C" w:rsidRPr="00306534" w:rsidRDefault="006C134A">
            <w:pPr>
              <w:jc w:val="center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1</w:t>
            </w:r>
          </w:p>
        </w:tc>
      </w:tr>
      <w:tr w:rsidR="002C6050">
        <w:trPr>
          <w:cantSplit/>
          <w:jc w:val="right"/>
        </w:trPr>
        <w:tc>
          <w:tcPr>
            <w:tcW w:w="3403" w:type="dxa"/>
          </w:tcPr>
          <w:p w:rsidR="004D592C" w:rsidRPr="00B429A7" w:rsidRDefault="004D592C">
            <w:pPr>
              <w:spacing w:line="360" w:lineRule="auto"/>
              <w:jc w:val="both"/>
              <w:rPr>
                <w:sz w:val="24"/>
                <w:rtl/>
              </w:rPr>
            </w:pPr>
          </w:p>
        </w:tc>
        <w:tc>
          <w:tcPr>
            <w:tcW w:w="1276" w:type="dxa"/>
          </w:tcPr>
          <w:p w:rsidR="004D592C" w:rsidRPr="00306534" w:rsidRDefault="004D592C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3969" w:type="dxa"/>
          </w:tcPr>
          <w:p w:rsidR="004D592C" w:rsidRPr="0049406D" w:rsidRDefault="004D592C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566" w:type="dxa"/>
          </w:tcPr>
          <w:p w:rsidR="004D592C" w:rsidRPr="00306534" w:rsidRDefault="006C134A">
            <w:pPr>
              <w:jc w:val="center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2</w:t>
            </w:r>
          </w:p>
        </w:tc>
      </w:tr>
      <w:tr w:rsidR="009C5113">
        <w:trPr>
          <w:cantSplit/>
          <w:jc w:val="right"/>
        </w:trPr>
        <w:tc>
          <w:tcPr>
            <w:tcW w:w="3403" w:type="dxa"/>
          </w:tcPr>
          <w:p w:rsidR="009C5113" w:rsidRPr="00B429A7" w:rsidRDefault="009C5113">
            <w:pPr>
              <w:spacing w:line="360" w:lineRule="auto"/>
              <w:jc w:val="both"/>
              <w:rPr>
                <w:sz w:val="24"/>
                <w:rtl/>
              </w:rPr>
            </w:pPr>
          </w:p>
        </w:tc>
        <w:tc>
          <w:tcPr>
            <w:tcW w:w="1276" w:type="dxa"/>
          </w:tcPr>
          <w:p w:rsidR="009C5113" w:rsidRPr="00306534" w:rsidRDefault="009C5113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3969" w:type="dxa"/>
          </w:tcPr>
          <w:p w:rsidR="009C5113" w:rsidRPr="0049406D" w:rsidRDefault="009C5113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566" w:type="dxa"/>
          </w:tcPr>
          <w:p w:rsidR="009C5113" w:rsidRPr="00306534" w:rsidRDefault="009C5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9C5113">
        <w:trPr>
          <w:cantSplit/>
          <w:jc w:val="right"/>
        </w:trPr>
        <w:tc>
          <w:tcPr>
            <w:tcW w:w="3403" w:type="dxa"/>
          </w:tcPr>
          <w:p w:rsidR="009C5113" w:rsidRPr="00B429A7" w:rsidRDefault="009C5113">
            <w:pPr>
              <w:spacing w:line="360" w:lineRule="auto"/>
              <w:jc w:val="both"/>
              <w:rPr>
                <w:sz w:val="24"/>
                <w:rtl/>
              </w:rPr>
            </w:pPr>
          </w:p>
        </w:tc>
        <w:tc>
          <w:tcPr>
            <w:tcW w:w="1276" w:type="dxa"/>
          </w:tcPr>
          <w:p w:rsidR="009C5113" w:rsidRPr="00306534" w:rsidRDefault="009C5113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3969" w:type="dxa"/>
          </w:tcPr>
          <w:p w:rsidR="009C5113" w:rsidRPr="0049406D" w:rsidRDefault="009C5113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566" w:type="dxa"/>
          </w:tcPr>
          <w:p w:rsidR="009C5113" w:rsidRPr="00306534" w:rsidRDefault="009C51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</w:tbl>
    <w:p w:rsidR="004D592C" w:rsidRPr="00306534" w:rsidRDefault="004D592C">
      <w:pPr>
        <w:spacing w:line="360" w:lineRule="auto"/>
        <w:ind w:left="48"/>
        <w:rPr>
          <w:rtl/>
        </w:rPr>
      </w:pPr>
    </w:p>
    <w:p w:rsidR="00C73452" w:rsidRDefault="00C73452" w:rsidP="00771462">
      <w:pPr>
        <w:rPr>
          <w:b/>
          <w:bCs/>
          <w:szCs w:val="32"/>
          <w:rtl/>
        </w:rPr>
      </w:pPr>
    </w:p>
    <w:p w:rsidR="0057715B" w:rsidRPr="0057715B" w:rsidRDefault="0057715B" w:rsidP="00DE2A0F">
      <w:pPr>
        <w:numPr>
          <w:ilvl w:val="0"/>
          <w:numId w:val="22"/>
        </w:numPr>
        <w:spacing w:before="120"/>
        <w:rPr>
          <w:b/>
          <w:bCs/>
        </w:rPr>
      </w:pPr>
      <w:r w:rsidRPr="0057715B">
        <w:rPr>
          <w:rFonts w:hint="cs"/>
          <w:b/>
          <w:bCs/>
          <w:rtl/>
        </w:rPr>
        <w:t>ממשק עם רשויות ממשל וגופים אחר</w:t>
      </w:r>
      <w:r w:rsidR="00DE2A0F">
        <w:rPr>
          <w:rFonts w:hint="cs"/>
          <w:b/>
          <w:bCs/>
          <w:rtl/>
        </w:rPr>
        <w:t>ים</w:t>
      </w:r>
    </w:p>
    <w:p w:rsidR="0057715B" w:rsidRDefault="0057715B" w:rsidP="0057715B">
      <w:pPr>
        <w:spacing w:before="120"/>
        <w:rPr>
          <w:b/>
          <w:bCs/>
          <w:szCs w:val="28"/>
          <w:rtl/>
        </w:rPr>
      </w:pPr>
    </w:p>
    <w:p w:rsidR="00317A78" w:rsidRPr="00306534" w:rsidRDefault="0057715B" w:rsidP="0057715B">
      <w:pPr>
        <w:spacing w:before="120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 </w:t>
      </w:r>
    </w:p>
    <w:p w:rsidR="004D592C" w:rsidRPr="007F71BD" w:rsidRDefault="006C134A" w:rsidP="007F71BD">
      <w:pPr>
        <w:numPr>
          <w:ilvl w:val="0"/>
          <w:numId w:val="22"/>
        </w:numPr>
        <w:spacing w:before="120"/>
        <w:rPr>
          <w:b/>
          <w:bCs/>
          <w:rtl/>
        </w:rPr>
      </w:pPr>
      <w:r w:rsidRPr="007F71BD">
        <w:rPr>
          <w:b/>
          <w:bCs/>
          <w:rtl/>
        </w:rPr>
        <w:t xml:space="preserve">הצהרה </w:t>
      </w:r>
    </w:p>
    <w:p w:rsidR="007F71BD" w:rsidRDefault="007F71BD" w:rsidP="00F66B8F">
      <w:pPr>
        <w:spacing w:line="360" w:lineRule="auto"/>
        <w:ind w:left="567"/>
        <w:jc w:val="both"/>
        <w:rPr>
          <w:rtl/>
        </w:rPr>
      </w:pPr>
    </w:p>
    <w:p w:rsidR="004D592C" w:rsidRPr="00306534" w:rsidRDefault="006C134A" w:rsidP="006161B1">
      <w:pPr>
        <w:spacing w:line="360" w:lineRule="auto"/>
        <w:ind w:left="567"/>
        <w:jc w:val="both"/>
        <w:rPr>
          <w:rtl/>
        </w:rPr>
      </w:pPr>
      <w:r w:rsidRPr="00306534">
        <w:rPr>
          <w:rtl/>
        </w:rPr>
        <w:t>הריני מצהיר</w:t>
      </w:r>
      <w:r w:rsidR="007F71BD">
        <w:rPr>
          <w:rFonts w:hint="cs"/>
          <w:rtl/>
        </w:rPr>
        <w:t>/ה</w:t>
      </w:r>
      <w:r w:rsidRPr="00306534">
        <w:rPr>
          <w:rtl/>
        </w:rPr>
        <w:t xml:space="preserve"> בזה כי המידע המופיע בבקשה זו הינו למיטב ידיעתי המידע הנכון, המעודכן ביותר והמלא המצוי בידי </w:t>
      </w:r>
      <w:r w:rsidR="006161B1">
        <w:rPr>
          <w:rFonts w:hint="cs"/>
          <w:rtl/>
        </w:rPr>
        <w:t>האיגוד</w:t>
      </w:r>
      <w:r w:rsidRPr="00306534">
        <w:rPr>
          <w:rtl/>
        </w:rPr>
        <w:t xml:space="preserve"> ובידיעתי האישית וכי אני מתחיי</w:t>
      </w:r>
      <w:r w:rsidR="006161B1">
        <w:rPr>
          <w:rFonts w:hint="cs"/>
          <w:rtl/>
        </w:rPr>
        <w:t>ב</w:t>
      </w:r>
      <w:r w:rsidR="007F71BD">
        <w:rPr>
          <w:rFonts w:hint="cs"/>
          <w:rtl/>
        </w:rPr>
        <w:t>/</w:t>
      </w:r>
      <w:r w:rsidR="006161B1">
        <w:rPr>
          <w:rFonts w:hint="cs"/>
          <w:rtl/>
        </w:rPr>
        <w:t>ת</w:t>
      </w:r>
      <w:r w:rsidRPr="00306534">
        <w:rPr>
          <w:rtl/>
        </w:rPr>
        <w:t xml:space="preserve"> להודיע </w:t>
      </w:r>
      <w:r w:rsidR="007F71BD">
        <w:rPr>
          <w:rFonts w:hint="cs"/>
          <w:rtl/>
        </w:rPr>
        <w:t>ל</w:t>
      </w:r>
      <w:r w:rsidR="00F66B8F" w:rsidRPr="00306534">
        <w:rPr>
          <w:rFonts w:hint="cs"/>
          <w:rtl/>
        </w:rPr>
        <w:t>רשות החדשנות</w:t>
      </w:r>
      <w:r w:rsidRPr="00306534">
        <w:rPr>
          <w:rtl/>
        </w:rPr>
        <w:t xml:space="preserve"> על כל מידע חדש שיהיה קיים בידי ה</w:t>
      </w:r>
      <w:r w:rsidR="007F71BD">
        <w:rPr>
          <w:rFonts w:hint="cs"/>
          <w:rtl/>
        </w:rPr>
        <w:t xml:space="preserve">איגוד </w:t>
      </w:r>
      <w:r w:rsidRPr="00306534">
        <w:rPr>
          <w:rtl/>
        </w:rPr>
        <w:t>ובידיעתי האי</w:t>
      </w:r>
      <w:r w:rsidR="007F71BD">
        <w:rPr>
          <w:rtl/>
        </w:rPr>
        <w:t xml:space="preserve">שית ואשר יהיו בו כדי להשפיע על </w:t>
      </w:r>
      <w:r w:rsidR="007F71BD">
        <w:rPr>
          <w:rFonts w:hint="cs"/>
          <w:rtl/>
        </w:rPr>
        <w:t>פעילות האיגוד</w:t>
      </w:r>
      <w:r w:rsidRPr="00306534">
        <w:rPr>
          <w:rtl/>
        </w:rPr>
        <w:t xml:space="preserve"> מכל היבט שהוא.</w:t>
      </w:r>
    </w:p>
    <w:p w:rsidR="004D592C" w:rsidRPr="00306534" w:rsidRDefault="004D592C">
      <w:pPr>
        <w:spacing w:line="360" w:lineRule="auto"/>
        <w:ind w:left="567"/>
        <w:jc w:val="both"/>
        <w:rPr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1758"/>
        <w:gridCol w:w="1757"/>
        <w:gridCol w:w="1986"/>
        <w:gridCol w:w="1529"/>
      </w:tblGrid>
      <w:tr w:rsidR="002C6050">
        <w:trPr>
          <w:trHeight w:val="323"/>
          <w:jc w:val="right"/>
        </w:trPr>
        <w:tc>
          <w:tcPr>
            <w:tcW w:w="1900" w:type="dxa"/>
            <w:shd w:val="pct10" w:color="auto" w:fill="auto"/>
          </w:tcPr>
          <w:p w:rsidR="004D592C" w:rsidRPr="00306534" w:rsidRDefault="006C134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חתימה וחותמת</w:t>
            </w:r>
          </w:p>
        </w:tc>
        <w:tc>
          <w:tcPr>
            <w:tcW w:w="1758" w:type="dxa"/>
            <w:shd w:val="pct10" w:color="auto" w:fill="auto"/>
          </w:tcPr>
          <w:p w:rsidR="004D592C" w:rsidRPr="00306534" w:rsidRDefault="006C134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מס' ת.ז.</w:t>
            </w:r>
          </w:p>
        </w:tc>
        <w:tc>
          <w:tcPr>
            <w:tcW w:w="1757" w:type="dxa"/>
            <w:shd w:val="pct10" w:color="auto" w:fill="auto"/>
          </w:tcPr>
          <w:p w:rsidR="004D592C" w:rsidRPr="00306534" w:rsidRDefault="006C134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שם החותם</w:t>
            </w:r>
          </w:p>
        </w:tc>
        <w:tc>
          <w:tcPr>
            <w:tcW w:w="1986" w:type="dxa"/>
            <w:shd w:val="pct10" w:color="auto" w:fill="auto"/>
          </w:tcPr>
          <w:p w:rsidR="004D592C" w:rsidRPr="00306534" w:rsidRDefault="006C134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06534">
              <w:rPr>
                <w:b/>
                <w:bCs/>
                <w:rtl/>
              </w:rPr>
              <w:t>תפקיד החותם</w:t>
            </w:r>
          </w:p>
        </w:tc>
        <w:tc>
          <w:tcPr>
            <w:tcW w:w="1529" w:type="dxa"/>
            <w:shd w:val="pct10" w:color="auto" w:fill="auto"/>
          </w:tcPr>
          <w:p w:rsidR="004D592C" w:rsidRPr="00306534" w:rsidRDefault="006C134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06534">
              <w:rPr>
                <w:rtl/>
              </w:rPr>
              <w:t xml:space="preserve"> </w:t>
            </w:r>
            <w:r w:rsidRPr="00306534">
              <w:rPr>
                <w:b/>
                <w:bCs/>
                <w:rtl/>
              </w:rPr>
              <w:t>תאריך</w:t>
            </w:r>
          </w:p>
        </w:tc>
      </w:tr>
      <w:tr w:rsidR="002C6050">
        <w:trPr>
          <w:jc w:val="right"/>
        </w:trPr>
        <w:tc>
          <w:tcPr>
            <w:tcW w:w="1900" w:type="dxa"/>
          </w:tcPr>
          <w:p w:rsidR="004D592C" w:rsidRPr="00306534" w:rsidRDefault="004D592C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1758" w:type="dxa"/>
          </w:tcPr>
          <w:p w:rsidR="004D592C" w:rsidRPr="00306534" w:rsidRDefault="004D592C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1757" w:type="dxa"/>
          </w:tcPr>
          <w:p w:rsidR="004D592C" w:rsidRPr="00306534" w:rsidRDefault="004D592C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1986" w:type="dxa"/>
          </w:tcPr>
          <w:p w:rsidR="004D592C" w:rsidRPr="00306534" w:rsidRDefault="006C134A" w:rsidP="009322E2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יו"</w:t>
            </w:r>
            <w:r w:rsidR="00FE7241">
              <w:rPr>
                <w:rFonts w:hint="cs"/>
                <w:rtl/>
              </w:rPr>
              <w:t>ר האיגוד</w:t>
            </w:r>
          </w:p>
        </w:tc>
        <w:tc>
          <w:tcPr>
            <w:tcW w:w="1529" w:type="dxa"/>
          </w:tcPr>
          <w:p w:rsidR="004D592C" w:rsidRPr="00306534" w:rsidRDefault="004D592C">
            <w:pPr>
              <w:spacing w:line="480" w:lineRule="auto"/>
              <w:jc w:val="both"/>
              <w:rPr>
                <w:rtl/>
              </w:rPr>
            </w:pPr>
          </w:p>
        </w:tc>
      </w:tr>
      <w:tr w:rsidR="002C6050" w:rsidTr="00A977A3">
        <w:trPr>
          <w:trHeight w:val="501"/>
          <w:jc w:val="right"/>
        </w:trPr>
        <w:tc>
          <w:tcPr>
            <w:tcW w:w="1900" w:type="dxa"/>
          </w:tcPr>
          <w:p w:rsidR="004D592C" w:rsidRPr="00306534" w:rsidRDefault="004D592C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58" w:type="dxa"/>
          </w:tcPr>
          <w:p w:rsidR="004D592C" w:rsidRPr="00306534" w:rsidRDefault="004D592C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57" w:type="dxa"/>
          </w:tcPr>
          <w:p w:rsidR="004D592C" w:rsidRPr="00306534" w:rsidRDefault="004D592C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986" w:type="dxa"/>
          </w:tcPr>
          <w:p w:rsidR="004D592C" w:rsidRPr="00306534" w:rsidRDefault="006C134A">
            <w:pPr>
              <w:spacing w:line="360" w:lineRule="auto"/>
              <w:ind w:right="-108" w:hanging="108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מנכ"ל האיגוד</w:t>
            </w:r>
          </w:p>
        </w:tc>
        <w:tc>
          <w:tcPr>
            <w:tcW w:w="1529" w:type="dxa"/>
          </w:tcPr>
          <w:p w:rsidR="004D592C" w:rsidRPr="00306534" w:rsidRDefault="004D592C">
            <w:pPr>
              <w:spacing w:line="360" w:lineRule="auto"/>
              <w:jc w:val="both"/>
              <w:rPr>
                <w:rtl/>
              </w:rPr>
            </w:pPr>
          </w:p>
        </w:tc>
      </w:tr>
      <w:tr w:rsidR="002C6050">
        <w:trPr>
          <w:jc w:val="right"/>
        </w:trPr>
        <w:tc>
          <w:tcPr>
            <w:tcW w:w="1900" w:type="dxa"/>
          </w:tcPr>
          <w:p w:rsidR="004D592C" w:rsidRPr="00306534" w:rsidRDefault="004D592C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1758" w:type="dxa"/>
          </w:tcPr>
          <w:p w:rsidR="004D592C" w:rsidRPr="00306534" w:rsidRDefault="004D592C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1757" w:type="dxa"/>
          </w:tcPr>
          <w:p w:rsidR="004D592C" w:rsidRPr="00306534" w:rsidRDefault="004D592C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1986" w:type="dxa"/>
          </w:tcPr>
          <w:p w:rsidR="004D592C" w:rsidRPr="009322E2" w:rsidRDefault="00C56C75">
            <w:pPr>
              <w:spacing w:line="480" w:lineRule="auto"/>
              <w:ind w:right="-108" w:hanging="108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המנהל הפיננסי</w:t>
            </w:r>
          </w:p>
        </w:tc>
        <w:tc>
          <w:tcPr>
            <w:tcW w:w="1529" w:type="dxa"/>
          </w:tcPr>
          <w:p w:rsidR="004D592C" w:rsidRPr="00306534" w:rsidRDefault="004D592C">
            <w:pPr>
              <w:spacing w:line="480" w:lineRule="auto"/>
              <w:jc w:val="both"/>
              <w:rPr>
                <w:rtl/>
              </w:rPr>
            </w:pPr>
          </w:p>
        </w:tc>
      </w:tr>
    </w:tbl>
    <w:p w:rsidR="004D592C" w:rsidRPr="00306534" w:rsidRDefault="004D592C">
      <w:pPr>
        <w:spacing w:line="360" w:lineRule="auto"/>
        <w:ind w:left="48"/>
        <w:rPr>
          <w:rtl/>
        </w:rPr>
      </w:pPr>
    </w:p>
    <w:sectPr w:rsidR="004D592C" w:rsidRPr="00306534">
      <w:headerReference w:type="default" r:id="rId13"/>
      <w:pgSz w:w="11907" w:h="16840" w:code="9"/>
      <w:pgMar w:top="567" w:right="1418" w:bottom="1134" w:left="1418" w:header="851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E4" w:rsidRDefault="00FE2AE4">
      <w:r>
        <w:separator/>
      </w:r>
    </w:p>
  </w:endnote>
  <w:endnote w:type="continuationSeparator" w:id="0">
    <w:p w:rsidR="00FE2AE4" w:rsidRDefault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9574055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71BD" w:rsidRDefault="007F71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47B1A">
              <w:rPr>
                <w:b/>
                <w:bCs/>
                <w:noProof/>
                <w:rtl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47B1A">
              <w:rPr>
                <w:b/>
                <w:bCs/>
                <w:noProof/>
                <w:rtl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F71BD" w:rsidRDefault="007F7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E4" w:rsidRDefault="00FE2AE4">
      <w:r>
        <w:separator/>
      </w:r>
    </w:p>
  </w:footnote>
  <w:footnote w:type="continuationSeparator" w:id="0">
    <w:p w:rsidR="00FE2AE4" w:rsidRDefault="00FE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DA" w:rsidRDefault="006C134A" w:rsidP="002622B3">
    <w:pPr>
      <w:pStyle w:val="Header"/>
      <w:spacing w:line="360" w:lineRule="auto"/>
      <w:rPr>
        <w:b/>
        <w:bCs/>
        <w:szCs w:val="28"/>
        <w:rtl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-768985</wp:posOffset>
          </wp:positionH>
          <wp:positionV relativeFrom="paragraph">
            <wp:posOffset>61595</wp:posOffset>
          </wp:positionV>
          <wp:extent cx="2621915" cy="1047115"/>
          <wp:effectExtent l="0" t="0" r="0" b="0"/>
          <wp:wrapSquare wrapText="bothSides"/>
          <wp:docPr id="2" name="תמונה 1" descr="IIA_LOGO_PNG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368948" name="Picture 1" descr="IIA_LOGO_PNG_BL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1047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6DA" w:rsidRDefault="00D636DA" w:rsidP="00011C79">
    <w:pPr>
      <w:pStyle w:val="Header"/>
      <w:spacing w:line="360" w:lineRule="auto"/>
      <w:jc w:val="center"/>
      <w:rPr>
        <w:szCs w:val="20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DA" w:rsidRDefault="00EC568A" w:rsidP="00EC568A">
    <w:pPr>
      <w:pStyle w:val="Header"/>
      <w:tabs>
        <w:tab w:val="clear" w:pos="4153"/>
        <w:tab w:val="clear" w:pos="8306"/>
        <w:tab w:val="left" w:pos="7976"/>
      </w:tabs>
      <w:jc w:val="right"/>
      <w:rPr>
        <w:rtl/>
      </w:rPr>
    </w:pPr>
    <w:r>
      <w:rPr>
        <w:rtl/>
      </w:rPr>
      <w:tab/>
    </w:r>
    <w:r>
      <w:rPr>
        <w:noProof/>
        <w:lang w:eastAsia="en-US"/>
      </w:rPr>
      <w:drawing>
        <wp:inline distT="0" distB="0" distL="0" distR="0" wp14:anchorId="47920715">
          <wp:extent cx="2498422" cy="99924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874" cy="102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981"/>
    <w:multiLevelType w:val="multilevel"/>
    <w:tmpl w:val="FB58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55FF9"/>
    <w:multiLevelType w:val="multilevel"/>
    <w:tmpl w:val="22E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C0F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1156F4"/>
    <w:multiLevelType w:val="singleLevel"/>
    <w:tmpl w:val="9FFC31C4"/>
    <w:lvl w:ilvl="0">
      <w:numFmt w:val="bullet"/>
      <w:lvlText w:val="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5C37BFC"/>
    <w:multiLevelType w:val="hybridMultilevel"/>
    <w:tmpl w:val="670460E4"/>
    <w:lvl w:ilvl="0" w:tplc="259675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7478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682D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0E0F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72BF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3AECB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58D6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F60F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AE11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706EE"/>
    <w:multiLevelType w:val="hybridMultilevel"/>
    <w:tmpl w:val="F20AEF7E"/>
    <w:lvl w:ilvl="0" w:tplc="22FA2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E2EBA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DCE3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F656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EADB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3B0C2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EA6F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568F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EAC1E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4D6073"/>
    <w:multiLevelType w:val="hybridMultilevel"/>
    <w:tmpl w:val="00FC32BE"/>
    <w:lvl w:ilvl="0" w:tplc="F9C25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DAAA72" w:tentative="1">
      <w:start w:val="1"/>
      <w:numFmt w:val="lowerLetter"/>
      <w:lvlText w:val="%2."/>
      <w:lvlJc w:val="left"/>
      <w:pPr>
        <w:ind w:left="1440" w:hanging="360"/>
      </w:pPr>
    </w:lvl>
    <w:lvl w:ilvl="2" w:tplc="8BD2729E" w:tentative="1">
      <w:start w:val="1"/>
      <w:numFmt w:val="lowerRoman"/>
      <w:lvlText w:val="%3."/>
      <w:lvlJc w:val="right"/>
      <w:pPr>
        <w:ind w:left="2160" w:hanging="180"/>
      </w:pPr>
    </w:lvl>
    <w:lvl w:ilvl="3" w:tplc="7E8AEAAE" w:tentative="1">
      <w:start w:val="1"/>
      <w:numFmt w:val="decimal"/>
      <w:lvlText w:val="%4."/>
      <w:lvlJc w:val="left"/>
      <w:pPr>
        <w:ind w:left="2880" w:hanging="360"/>
      </w:pPr>
    </w:lvl>
    <w:lvl w:ilvl="4" w:tplc="C5527162" w:tentative="1">
      <w:start w:val="1"/>
      <w:numFmt w:val="lowerLetter"/>
      <w:lvlText w:val="%5."/>
      <w:lvlJc w:val="left"/>
      <w:pPr>
        <w:ind w:left="3600" w:hanging="360"/>
      </w:pPr>
    </w:lvl>
    <w:lvl w:ilvl="5" w:tplc="31E23B38" w:tentative="1">
      <w:start w:val="1"/>
      <w:numFmt w:val="lowerRoman"/>
      <w:lvlText w:val="%6."/>
      <w:lvlJc w:val="right"/>
      <w:pPr>
        <w:ind w:left="4320" w:hanging="180"/>
      </w:pPr>
    </w:lvl>
    <w:lvl w:ilvl="6" w:tplc="49CA39D0" w:tentative="1">
      <w:start w:val="1"/>
      <w:numFmt w:val="decimal"/>
      <w:lvlText w:val="%7."/>
      <w:lvlJc w:val="left"/>
      <w:pPr>
        <w:ind w:left="5040" w:hanging="360"/>
      </w:pPr>
    </w:lvl>
    <w:lvl w:ilvl="7" w:tplc="6EF29828" w:tentative="1">
      <w:start w:val="1"/>
      <w:numFmt w:val="lowerLetter"/>
      <w:lvlText w:val="%8."/>
      <w:lvlJc w:val="left"/>
      <w:pPr>
        <w:ind w:left="5760" w:hanging="360"/>
      </w:pPr>
    </w:lvl>
    <w:lvl w:ilvl="8" w:tplc="ACE67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004CD"/>
    <w:multiLevelType w:val="multilevel"/>
    <w:tmpl w:val="14B608E6"/>
    <w:lvl w:ilvl="0">
      <w:start w:val="1"/>
      <w:numFmt w:val="decimal"/>
      <w:pStyle w:val="Heading2"/>
      <w:lvlText w:val="%1."/>
      <w:lvlJc w:val="left"/>
      <w:pPr>
        <w:tabs>
          <w:tab w:val="num" w:pos="570"/>
        </w:tabs>
        <w:ind w:left="570" w:right="570" w:hanging="57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137"/>
        </w:tabs>
        <w:ind w:left="1137" w:right="1137" w:hanging="570"/>
      </w:pPr>
      <w:rPr>
        <w:rFonts w:hint="default"/>
        <w:sz w:val="24"/>
      </w:rPr>
    </w:lvl>
    <w:lvl w:ilvl="2">
      <w:start w:val="1"/>
      <w:numFmt w:val="decimal"/>
      <w:isLgl/>
      <w:lvlText w:val="%1.1.%3"/>
      <w:lvlJc w:val="left"/>
      <w:pPr>
        <w:tabs>
          <w:tab w:val="num" w:pos="1854"/>
        </w:tabs>
        <w:ind w:left="1854" w:right="1854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righ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right="33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right="39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2"/>
        </w:tabs>
        <w:ind w:left="4482" w:right="448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right="54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76"/>
        </w:tabs>
        <w:ind w:left="5976" w:right="5976" w:hanging="1440"/>
      </w:pPr>
      <w:rPr>
        <w:rFonts w:hint="default"/>
        <w:sz w:val="24"/>
      </w:rPr>
    </w:lvl>
  </w:abstractNum>
  <w:abstractNum w:abstractNumId="8" w15:restartNumberingAfterBreak="0">
    <w:nsid w:val="219B69F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9" w15:restartNumberingAfterBreak="0">
    <w:nsid w:val="25380605"/>
    <w:multiLevelType w:val="hybridMultilevel"/>
    <w:tmpl w:val="54F81A4A"/>
    <w:lvl w:ilvl="0" w:tplc="02BEB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D023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10A9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FEBA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8E53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C8E6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BEE8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8121A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7E59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44C0B"/>
    <w:multiLevelType w:val="hybridMultilevel"/>
    <w:tmpl w:val="00FC32BE"/>
    <w:lvl w:ilvl="0" w:tplc="4C523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EF336" w:tentative="1">
      <w:start w:val="1"/>
      <w:numFmt w:val="lowerLetter"/>
      <w:lvlText w:val="%2."/>
      <w:lvlJc w:val="left"/>
      <w:pPr>
        <w:ind w:left="1440" w:hanging="360"/>
      </w:pPr>
    </w:lvl>
    <w:lvl w:ilvl="2" w:tplc="FD5698AC" w:tentative="1">
      <w:start w:val="1"/>
      <w:numFmt w:val="lowerRoman"/>
      <w:lvlText w:val="%3."/>
      <w:lvlJc w:val="right"/>
      <w:pPr>
        <w:ind w:left="2160" w:hanging="180"/>
      </w:pPr>
    </w:lvl>
    <w:lvl w:ilvl="3" w:tplc="85660558" w:tentative="1">
      <w:start w:val="1"/>
      <w:numFmt w:val="decimal"/>
      <w:lvlText w:val="%4."/>
      <w:lvlJc w:val="left"/>
      <w:pPr>
        <w:ind w:left="2880" w:hanging="360"/>
      </w:pPr>
    </w:lvl>
    <w:lvl w:ilvl="4" w:tplc="6E5C624C" w:tentative="1">
      <w:start w:val="1"/>
      <w:numFmt w:val="lowerLetter"/>
      <w:lvlText w:val="%5."/>
      <w:lvlJc w:val="left"/>
      <w:pPr>
        <w:ind w:left="3600" w:hanging="360"/>
      </w:pPr>
    </w:lvl>
    <w:lvl w:ilvl="5" w:tplc="8408BBFA" w:tentative="1">
      <w:start w:val="1"/>
      <w:numFmt w:val="lowerRoman"/>
      <w:lvlText w:val="%6."/>
      <w:lvlJc w:val="right"/>
      <w:pPr>
        <w:ind w:left="4320" w:hanging="180"/>
      </w:pPr>
    </w:lvl>
    <w:lvl w:ilvl="6" w:tplc="1A02344E" w:tentative="1">
      <w:start w:val="1"/>
      <w:numFmt w:val="decimal"/>
      <w:lvlText w:val="%7."/>
      <w:lvlJc w:val="left"/>
      <w:pPr>
        <w:ind w:left="5040" w:hanging="360"/>
      </w:pPr>
    </w:lvl>
    <w:lvl w:ilvl="7" w:tplc="DB6C68D8" w:tentative="1">
      <w:start w:val="1"/>
      <w:numFmt w:val="lowerLetter"/>
      <w:lvlText w:val="%8."/>
      <w:lvlJc w:val="left"/>
      <w:pPr>
        <w:ind w:left="5760" w:hanging="360"/>
      </w:pPr>
    </w:lvl>
    <w:lvl w:ilvl="8" w:tplc="C088B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22348"/>
    <w:multiLevelType w:val="hybridMultilevel"/>
    <w:tmpl w:val="9DB0D7BC"/>
    <w:lvl w:ilvl="0" w:tplc="7FF436C0">
      <w:start w:val="1"/>
      <w:numFmt w:val="bullet"/>
      <w:pStyle w:val="BulletA"/>
      <w:lvlText w:val=""/>
      <w:lvlJc w:val="left"/>
      <w:pPr>
        <w:ind w:left="422" w:hanging="360"/>
      </w:pPr>
      <w:rPr>
        <w:rFonts w:ascii="Wingdings" w:hAnsi="Wingdings" w:cs="Wingdings" w:hint="default"/>
        <w:color w:val="C5E0B3"/>
      </w:rPr>
    </w:lvl>
    <w:lvl w:ilvl="1" w:tplc="B7E4362A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4FC46738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4A8439DA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E83C0652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FB601946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AB2B546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B33A311C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5B38D41E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 w15:restartNumberingAfterBreak="0">
    <w:nsid w:val="343F1FE4"/>
    <w:multiLevelType w:val="hybridMultilevel"/>
    <w:tmpl w:val="2E62BA6A"/>
    <w:lvl w:ilvl="0" w:tplc="897CCF8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81A9CBA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ED8E546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D900EBE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EFC04B4E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6B122308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730523E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738649B0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6944B296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8566C50"/>
    <w:multiLevelType w:val="hybridMultilevel"/>
    <w:tmpl w:val="080C0422"/>
    <w:lvl w:ilvl="0" w:tplc="73ACFB54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708C2E20" w:tentative="1">
      <w:start w:val="1"/>
      <w:numFmt w:val="lowerLetter"/>
      <w:lvlText w:val="%2."/>
      <w:lvlJc w:val="left"/>
      <w:pPr>
        <w:ind w:left="1440" w:hanging="360"/>
      </w:pPr>
    </w:lvl>
    <w:lvl w:ilvl="2" w:tplc="E06E8850" w:tentative="1">
      <w:start w:val="1"/>
      <w:numFmt w:val="lowerRoman"/>
      <w:lvlText w:val="%3."/>
      <w:lvlJc w:val="right"/>
      <w:pPr>
        <w:ind w:left="2160" w:hanging="180"/>
      </w:pPr>
    </w:lvl>
    <w:lvl w:ilvl="3" w:tplc="CC6CD4F2" w:tentative="1">
      <w:start w:val="1"/>
      <w:numFmt w:val="decimal"/>
      <w:lvlText w:val="%4."/>
      <w:lvlJc w:val="left"/>
      <w:pPr>
        <w:ind w:left="2880" w:hanging="360"/>
      </w:pPr>
    </w:lvl>
    <w:lvl w:ilvl="4" w:tplc="D0FAB180" w:tentative="1">
      <w:start w:val="1"/>
      <w:numFmt w:val="lowerLetter"/>
      <w:lvlText w:val="%5."/>
      <w:lvlJc w:val="left"/>
      <w:pPr>
        <w:ind w:left="3600" w:hanging="360"/>
      </w:pPr>
    </w:lvl>
    <w:lvl w:ilvl="5" w:tplc="0986B2E8" w:tentative="1">
      <w:start w:val="1"/>
      <w:numFmt w:val="lowerRoman"/>
      <w:lvlText w:val="%6."/>
      <w:lvlJc w:val="right"/>
      <w:pPr>
        <w:ind w:left="4320" w:hanging="180"/>
      </w:pPr>
    </w:lvl>
    <w:lvl w:ilvl="6" w:tplc="DBB8B18C" w:tentative="1">
      <w:start w:val="1"/>
      <w:numFmt w:val="decimal"/>
      <w:lvlText w:val="%7."/>
      <w:lvlJc w:val="left"/>
      <w:pPr>
        <w:ind w:left="5040" w:hanging="360"/>
      </w:pPr>
    </w:lvl>
    <w:lvl w:ilvl="7" w:tplc="E73C8C98" w:tentative="1">
      <w:start w:val="1"/>
      <w:numFmt w:val="lowerLetter"/>
      <w:lvlText w:val="%8."/>
      <w:lvlJc w:val="left"/>
      <w:pPr>
        <w:ind w:left="5760" w:hanging="360"/>
      </w:pPr>
    </w:lvl>
    <w:lvl w:ilvl="8" w:tplc="1B2A7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35A6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5" w15:restartNumberingAfterBreak="0">
    <w:nsid w:val="3B445F0B"/>
    <w:multiLevelType w:val="hybridMultilevel"/>
    <w:tmpl w:val="95D47FB0"/>
    <w:lvl w:ilvl="0" w:tplc="2542A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6A80" w:tentative="1">
      <w:start w:val="1"/>
      <w:numFmt w:val="lowerLetter"/>
      <w:lvlText w:val="%2."/>
      <w:lvlJc w:val="left"/>
      <w:pPr>
        <w:ind w:left="1440" w:hanging="360"/>
      </w:pPr>
    </w:lvl>
    <w:lvl w:ilvl="2" w:tplc="4C6AECE6" w:tentative="1">
      <w:start w:val="1"/>
      <w:numFmt w:val="lowerRoman"/>
      <w:lvlText w:val="%3."/>
      <w:lvlJc w:val="right"/>
      <w:pPr>
        <w:ind w:left="2160" w:hanging="180"/>
      </w:pPr>
    </w:lvl>
    <w:lvl w:ilvl="3" w:tplc="C3D68B3C" w:tentative="1">
      <w:start w:val="1"/>
      <w:numFmt w:val="decimal"/>
      <w:lvlText w:val="%4."/>
      <w:lvlJc w:val="left"/>
      <w:pPr>
        <w:ind w:left="2880" w:hanging="360"/>
      </w:pPr>
    </w:lvl>
    <w:lvl w:ilvl="4" w:tplc="ED44D37A" w:tentative="1">
      <w:start w:val="1"/>
      <w:numFmt w:val="lowerLetter"/>
      <w:lvlText w:val="%5."/>
      <w:lvlJc w:val="left"/>
      <w:pPr>
        <w:ind w:left="3600" w:hanging="360"/>
      </w:pPr>
    </w:lvl>
    <w:lvl w:ilvl="5" w:tplc="A76A25BA" w:tentative="1">
      <w:start w:val="1"/>
      <w:numFmt w:val="lowerRoman"/>
      <w:lvlText w:val="%6."/>
      <w:lvlJc w:val="right"/>
      <w:pPr>
        <w:ind w:left="4320" w:hanging="180"/>
      </w:pPr>
    </w:lvl>
    <w:lvl w:ilvl="6" w:tplc="D8B896A0" w:tentative="1">
      <w:start w:val="1"/>
      <w:numFmt w:val="decimal"/>
      <w:lvlText w:val="%7."/>
      <w:lvlJc w:val="left"/>
      <w:pPr>
        <w:ind w:left="5040" w:hanging="360"/>
      </w:pPr>
    </w:lvl>
    <w:lvl w:ilvl="7" w:tplc="23CCC098" w:tentative="1">
      <w:start w:val="1"/>
      <w:numFmt w:val="lowerLetter"/>
      <w:lvlText w:val="%8."/>
      <w:lvlJc w:val="left"/>
      <w:pPr>
        <w:ind w:left="5760" w:hanging="360"/>
      </w:pPr>
    </w:lvl>
    <w:lvl w:ilvl="8" w:tplc="3B046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025C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7" w15:restartNumberingAfterBreak="0">
    <w:nsid w:val="4B7C069A"/>
    <w:multiLevelType w:val="multilevel"/>
    <w:tmpl w:val="E304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E0654"/>
    <w:multiLevelType w:val="hybridMultilevel"/>
    <w:tmpl w:val="9740E018"/>
    <w:lvl w:ilvl="0" w:tplc="33629C6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DE0C2FA6" w:tentative="1">
      <w:start w:val="1"/>
      <w:numFmt w:val="lowerLetter"/>
      <w:lvlText w:val="%2."/>
      <w:lvlJc w:val="left"/>
      <w:pPr>
        <w:ind w:left="1800" w:hanging="360"/>
      </w:pPr>
    </w:lvl>
    <w:lvl w:ilvl="2" w:tplc="3B20A7B8" w:tentative="1">
      <w:start w:val="1"/>
      <w:numFmt w:val="lowerRoman"/>
      <w:lvlText w:val="%3."/>
      <w:lvlJc w:val="right"/>
      <w:pPr>
        <w:ind w:left="2520" w:hanging="180"/>
      </w:pPr>
    </w:lvl>
    <w:lvl w:ilvl="3" w:tplc="B2B8E970" w:tentative="1">
      <w:start w:val="1"/>
      <w:numFmt w:val="decimal"/>
      <w:lvlText w:val="%4."/>
      <w:lvlJc w:val="left"/>
      <w:pPr>
        <w:ind w:left="3240" w:hanging="360"/>
      </w:pPr>
    </w:lvl>
    <w:lvl w:ilvl="4" w:tplc="096E1FC0" w:tentative="1">
      <w:start w:val="1"/>
      <w:numFmt w:val="lowerLetter"/>
      <w:lvlText w:val="%5."/>
      <w:lvlJc w:val="left"/>
      <w:pPr>
        <w:ind w:left="3960" w:hanging="360"/>
      </w:pPr>
    </w:lvl>
    <w:lvl w:ilvl="5" w:tplc="8B78F62A" w:tentative="1">
      <w:start w:val="1"/>
      <w:numFmt w:val="lowerRoman"/>
      <w:lvlText w:val="%6."/>
      <w:lvlJc w:val="right"/>
      <w:pPr>
        <w:ind w:left="4680" w:hanging="180"/>
      </w:pPr>
    </w:lvl>
    <w:lvl w:ilvl="6" w:tplc="6C706BCC" w:tentative="1">
      <w:start w:val="1"/>
      <w:numFmt w:val="decimal"/>
      <w:lvlText w:val="%7."/>
      <w:lvlJc w:val="left"/>
      <w:pPr>
        <w:ind w:left="5400" w:hanging="360"/>
      </w:pPr>
    </w:lvl>
    <w:lvl w:ilvl="7" w:tplc="E954E160" w:tentative="1">
      <w:start w:val="1"/>
      <w:numFmt w:val="lowerLetter"/>
      <w:lvlText w:val="%8."/>
      <w:lvlJc w:val="left"/>
      <w:pPr>
        <w:ind w:left="6120" w:hanging="360"/>
      </w:pPr>
    </w:lvl>
    <w:lvl w:ilvl="8" w:tplc="AC4ED9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2B0467"/>
    <w:multiLevelType w:val="multilevel"/>
    <w:tmpl w:val="40021C60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A7A288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1" w15:restartNumberingAfterBreak="0">
    <w:nsid w:val="72061E9D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2" w15:restartNumberingAfterBreak="0">
    <w:nsid w:val="733E71FF"/>
    <w:multiLevelType w:val="hybridMultilevel"/>
    <w:tmpl w:val="3BE4F34A"/>
    <w:lvl w:ilvl="0" w:tplc="EB441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00C46" w:tentative="1">
      <w:start w:val="1"/>
      <w:numFmt w:val="lowerLetter"/>
      <w:lvlText w:val="%2."/>
      <w:lvlJc w:val="left"/>
      <w:pPr>
        <w:ind w:left="1440" w:hanging="360"/>
      </w:pPr>
    </w:lvl>
    <w:lvl w:ilvl="2" w:tplc="3F2831F8" w:tentative="1">
      <w:start w:val="1"/>
      <w:numFmt w:val="lowerRoman"/>
      <w:lvlText w:val="%3."/>
      <w:lvlJc w:val="right"/>
      <w:pPr>
        <w:ind w:left="2160" w:hanging="180"/>
      </w:pPr>
    </w:lvl>
    <w:lvl w:ilvl="3" w:tplc="5B72B038" w:tentative="1">
      <w:start w:val="1"/>
      <w:numFmt w:val="decimal"/>
      <w:lvlText w:val="%4."/>
      <w:lvlJc w:val="left"/>
      <w:pPr>
        <w:ind w:left="2880" w:hanging="360"/>
      </w:pPr>
    </w:lvl>
    <w:lvl w:ilvl="4" w:tplc="C73E4E28" w:tentative="1">
      <w:start w:val="1"/>
      <w:numFmt w:val="lowerLetter"/>
      <w:lvlText w:val="%5."/>
      <w:lvlJc w:val="left"/>
      <w:pPr>
        <w:ind w:left="3600" w:hanging="360"/>
      </w:pPr>
    </w:lvl>
    <w:lvl w:ilvl="5" w:tplc="C2B4E69C" w:tentative="1">
      <w:start w:val="1"/>
      <w:numFmt w:val="lowerRoman"/>
      <w:lvlText w:val="%6."/>
      <w:lvlJc w:val="right"/>
      <w:pPr>
        <w:ind w:left="4320" w:hanging="180"/>
      </w:pPr>
    </w:lvl>
    <w:lvl w:ilvl="6" w:tplc="862A82A4" w:tentative="1">
      <w:start w:val="1"/>
      <w:numFmt w:val="decimal"/>
      <w:lvlText w:val="%7."/>
      <w:lvlJc w:val="left"/>
      <w:pPr>
        <w:ind w:left="5040" w:hanging="360"/>
      </w:pPr>
    </w:lvl>
    <w:lvl w:ilvl="7" w:tplc="3BD602C0" w:tentative="1">
      <w:start w:val="1"/>
      <w:numFmt w:val="lowerLetter"/>
      <w:lvlText w:val="%8."/>
      <w:lvlJc w:val="left"/>
      <w:pPr>
        <w:ind w:left="5760" w:hanging="360"/>
      </w:pPr>
    </w:lvl>
    <w:lvl w:ilvl="8" w:tplc="F5349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A23DE"/>
    <w:multiLevelType w:val="hybridMultilevel"/>
    <w:tmpl w:val="9740E018"/>
    <w:lvl w:ilvl="0" w:tplc="7776496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73A4C35A" w:tentative="1">
      <w:start w:val="1"/>
      <w:numFmt w:val="lowerLetter"/>
      <w:lvlText w:val="%2."/>
      <w:lvlJc w:val="left"/>
      <w:pPr>
        <w:ind w:left="1800" w:hanging="360"/>
      </w:pPr>
    </w:lvl>
    <w:lvl w:ilvl="2" w:tplc="EE3CFA46" w:tentative="1">
      <w:start w:val="1"/>
      <w:numFmt w:val="lowerRoman"/>
      <w:lvlText w:val="%3."/>
      <w:lvlJc w:val="right"/>
      <w:pPr>
        <w:ind w:left="2520" w:hanging="180"/>
      </w:pPr>
    </w:lvl>
    <w:lvl w:ilvl="3" w:tplc="FB348A38" w:tentative="1">
      <w:start w:val="1"/>
      <w:numFmt w:val="decimal"/>
      <w:lvlText w:val="%4."/>
      <w:lvlJc w:val="left"/>
      <w:pPr>
        <w:ind w:left="3240" w:hanging="360"/>
      </w:pPr>
    </w:lvl>
    <w:lvl w:ilvl="4" w:tplc="273A5A5E" w:tentative="1">
      <w:start w:val="1"/>
      <w:numFmt w:val="lowerLetter"/>
      <w:lvlText w:val="%5."/>
      <w:lvlJc w:val="left"/>
      <w:pPr>
        <w:ind w:left="3960" w:hanging="360"/>
      </w:pPr>
    </w:lvl>
    <w:lvl w:ilvl="5" w:tplc="3E4A02E6" w:tentative="1">
      <w:start w:val="1"/>
      <w:numFmt w:val="lowerRoman"/>
      <w:lvlText w:val="%6."/>
      <w:lvlJc w:val="right"/>
      <w:pPr>
        <w:ind w:left="4680" w:hanging="180"/>
      </w:pPr>
    </w:lvl>
    <w:lvl w:ilvl="6" w:tplc="6B98323C" w:tentative="1">
      <w:start w:val="1"/>
      <w:numFmt w:val="decimal"/>
      <w:lvlText w:val="%7."/>
      <w:lvlJc w:val="left"/>
      <w:pPr>
        <w:ind w:left="5400" w:hanging="360"/>
      </w:pPr>
    </w:lvl>
    <w:lvl w:ilvl="7" w:tplc="ACCC8FF2" w:tentative="1">
      <w:start w:val="1"/>
      <w:numFmt w:val="lowerLetter"/>
      <w:lvlText w:val="%8."/>
      <w:lvlJc w:val="left"/>
      <w:pPr>
        <w:ind w:left="6120" w:hanging="360"/>
      </w:pPr>
    </w:lvl>
    <w:lvl w:ilvl="8" w:tplc="B6765C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1225D"/>
    <w:multiLevelType w:val="multilevel"/>
    <w:tmpl w:val="052240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"/>
  </w:num>
  <w:num w:numId="8">
    <w:abstractNumId w:val="24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18"/>
  </w:num>
  <w:num w:numId="14">
    <w:abstractNumId w:val="23"/>
  </w:num>
  <w:num w:numId="15">
    <w:abstractNumId w:val="13"/>
  </w:num>
  <w:num w:numId="16">
    <w:abstractNumId w:val="15"/>
  </w:num>
  <w:num w:numId="17">
    <w:abstractNumId w:val="22"/>
  </w:num>
  <w:num w:numId="18">
    <w:abstractNumId w:val="4"/>
  </w:num>
  <w:num w:numId="19">
    <w:abstractNumId w:val="6"/>
  </w:num>
  <w:num w:numId="20">
    <w:abstractNumId w:val="10"/>
  </w:num>
  <w:num w:numId="21">
    <w:abstractNumId w:val="2"/>
  </w:num>
  <w:num w:numId="22">
    <w:abstractNumId w:val="8"/>
  </w:num>
  <w:num w:numId="23">
    <w:abstractNumId w:val="14"/>
  </w:num>
  <w:num w:numId="24">
    <w:abstractNumId w:val="16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3MTA0MjM3MDc3NjNX0lEKTi0uzszPAykwqgUARomUgSwAAAA="/>
  </w:docVars>
  <w:rsids>
    <w:rsidRoot w:val="003B1755"/>
    <w:rsid w:val="000076A1"/>
    <w:rsid w:val="00011C79"/>
    <w:rsid w:val="00016309"/>
    <w:rsid w:val="00023086"/>
    <w:rsid w:val="000407F2"/>
    <w:rsid w:val="00075EAE"/>
    <w:rsid w:val="00082257"/>
    <w:rsid w:val="000826BE"/>
    <w:rsid w:val="0009336C"/>
    <w:rsid w:val="000B01A0"/>
    <w:rsid w:val="000C5C86"/>
    <w:rsid w:val="000C6FF7"/>
    <w:rsid w:val="000D0087"/>
    <w:rsid w:val="000E1747"/>
    <w:rsid w:val="000F2926"/>
    <w:rsid w:val="000F56E9"/>
    <w:rsid w:val="000F6B0E"/>
    <w:rsid w:val="00105397"/>
    <w:rsid w:val="00111D8E"/>
    <w:rsid w:val="0011455B"/>
    <w:rsid w:val="001166A8"/>
    <w:rsid w:val="0012250D"/>
    <w:rsid w:val="001413CB"/>
    <w:rsid w:val="0015437A"/>
    <w:rsid w:val="0016094C"/>
    <w:rsid w:val="00183187"/>
    <w:rsid w:val="00197030"/>
    <w:rsid w:val="001A39B0"/>
    <w:rsid w:val="001A73AD"/>
    <w:rsid w:val="001B1463"/>
    <w:rsid w:val="001B334E"/>
    <w:rsid w:val="001B3D86"/>
    <w:rsid w:val="001B589F"/>
    <w:rsid w:val="001C155D"/>
    <w:rsid w:val="001C36F5"/>
    <w:rsid w:val="001C64E9"/>
    <w:rsid w:val="001D0D06"/>
    <w:rsid w:val="001D5EBA"/>
    <w:rsid w:val="001D7418"/>
    <w:rsid w:val="001E5B7D"/>
    <w:rsid w:val="001F04CD"/>
    <w:rsid w:val="001F4A1D"/>
    <w:rsid w:val="001F7823"/>
    <w:rsid w:val="00204936"/>
    <w:rsid w:val="00216C26"/>
    <w:rsid w:val="00221D55"/>
    <w:rsid w:val="00246A72"/>
    <w:rsid w:val="002622B3"/>
    <w:rsid w:val="002632CF"/>
    <w:rsid w:val="0027105C"/>
    <w:rsid w:val="002722A8"/>
    <w:rsid w:val="00272BD9"/>
    <w:rsid w:val="00280305"/>
    <w:rsid w:val="002A5F4A"/>
    <w:rsid w:val="002C0608"/>
    <w:rsid w:val="002C6050"/>
    <w:rsid w:val="002E258F"/>
    <w:rsid w:val="00303108"/>
    <w:rsid w:val="00306534"/>
    <w:rsid w:val="00310FB4"/>
    <w:rsid w:val="00313D5E"/>
    <w:rsid w:val="00315282"/>
    <w:rsid w:val="00317A78"/>
    <w:rsid w:val="0032369F"/>
    <w:rsid w:val="00340217"/>
    <w:rsid w:val="00357032"/>
    <w:rsid w:val="00363135"/>
    <w:rsid w:val="0036583F"/>
    <w:rsid w:val="00381F91"/>
    <w:rsid w:val="003823C0"/>
    <w:rsid w:val="00393CDF"/>
    <w:rsid w:val="00397932"/>
    <w:rsid w:val="003A02F1"/>
    <w:rsid w:val="003A6B3E"/>
    <w:rsid w:val="003B1755"/>
    <w:rsid w:val="003D11BF"/>
    <w:rsid w:val="003D13EC"/>
    <w:rsid w:val="003D4626"/>
    <w:rsid w:val="003F10CF"/>
    <w:rsid w:val="003F794E"/>
    <w:rsid w:val="00401ED9"/>
    <w:rsid w:val="0041042C"/>
    <w:rsid w:val="004265B0"/>
    <w:rsid w:val="004407BB"/>
    <w:rsid w:val="0044463F"/>
    <w:rsid w:val="00447B1A"/>
    <w:rsid w:val="00450A91"/>
    <w:rsid w:val="00456EA9"/>
    <w:rsid w:val="00463AA9"/>
    <w:rsid w:val="00465B17"/>
    <w:rsid w:val="00475B0B"/>
    <w:rsid w:val="0047607E"/>
    <w:rsid w:val="004849CC"/>
    <w:rsid w:val="0049406D"/>
    <w:rsid w:val="004A3701"/>
    <w:rsid w:val="004B0842"/>
    <w:rsid w:val="004D130B"/>
    <w:rsid w:val="004D592C"/>
    <w:rsid w:val="004D704C"/>
    <w:rsid w:val="004E457E"/>
    <w:rsid w:val="004E5827"/>
    <w:rsid w:val="004E5F91"/>
    <w:rsid w:val="004F20CC"/>
    <w:rsid w:val="00501764"/>
    <w:rsid w:val="00503748"/>
    <w:rsid w:val="005372EE"/>
    <w:rsid w:val="00537434"/>
    <w:rsid w:val="005440BC"/>
    <w:rsid w:val="00547D0D"/>
    <w:rsid w:val="0055657E"/>
    <w:rsid w:val="005609FA"/>
    <w:rsid w:val="00561DE9"/>
    <w:rsid w:val="005630DC"/>
    <w:rsid w:val="005652FE"/>
    <w:rsid w:val="0057038E"/>
    <w:rsid w:val="00573292"/>
    <w:rsid w:val="00574D24"/>
    <w:rsid w:val="005763B2"/>
    <w:rsid w:val="0057715B"/>
    <w:rsid w:val="00580D8A"/>
    <w:rsid w:val="005865F7"/>
    <w:rsid w:val="00590830"/>
    <w:rsid w:val="00594D1D"/>
    <w:rsid w:val="005978E8"/>
    <w:rsid w:val="005A10B8"/>
    <w:rsid w:val="005A3F1E"/>
    <w:rsid w:val="005C563A"/>
    <w:rsid w:val="005C7B2E"/>
    <w:rsid w:val="005E0002"/>
    <w:rsid w:val="005E29FF"/>
    <w:rsid w:val="005F3A53"/>
    <w:rsid w:val="005F60E2"/>
    <w:rsid w:val="006161B1"/>
    <w:rsid w:val="00621D93"/>
    <w:rsid w:val="00651961"/>
    <w:rsid w:val="00656116"/>
    <w:rsid w:val="0066343C"/>
    <w:rsid w:val="00666698"/>
    <w:rsid w:val="006677FB"/>
    <w:rsid w:val="00673AF2"/>
    <w:rsid w:val="0067445C"/>
    <w:rsid w:val="00676DD2"/>
    <w:rsid w:val="00682653"/>
    <w:rsid w:val="0068416B"/>
    <w:rsid w:val="006C134A"/>
    <w:rsid w:val="006C3E60"/>
    <w:rsid w:val="006D1A09"/>
    <w:rsid w:val="006D4801"/>
    <w:rsid w:val="006F656F"/>
    <w:rsid w:val="00713478"/>
    <w:rsid w:val="00716FA5"/>
    <w:rsid w:val="00721065"/>
    <w:rsid w:val="007238B4"/>
    <w:rsid w:val="00732989"/>
    <w:rsid w:val="00745098"/>
    <w:rsid w:val="00757190"/>
    <w:rsid w:val="00771462"/>
    <w:rsid w:val="00775D5A"/>
    <w:rsid w:val="007E172B"/>
    <w:rsid w:val="007E5ACE"/>
    <w:rsid w:val="007F0E6C"/>
    <w:rsid w:val="007F238D"/>
    <w:rsid w:val="007F5DCB"/>
    <w:rsid w:val="007F71BD"/>
    <w:rsid w:val="00800890"/>
    <w:rsid w:val="008239E7"/>
    <w:rsid w:val="008244AD"/>
    <w:rsid w:val="00825F75"/>
    <w:rsid w:val="00836B77"/>
    <w:rsid w:val="00841680"/>
    <w:rsid w:val="00845AFD"/>
    <w:rsid w:val="00850758"/>
    <w:rsid w:val="008551E6"/>
    <w:rsid w:val="008615BD"/>
    <w:rsid w:val="00861BCC"/>
    <w:rsid w:val="00871F2E"/>
    <w:rsid w:val="00874206"/>
    <w:rsid w:val="00876A02"/>
    <w:rsid w:val="008817D1"/>
    <w:rsid w:val="008A7E11"/>
    <w:rsid w:val="008B3069"/>
    <w:rsid w:val="008B4C38"/>
    <w:rsid w:val="008C7158"/>
    <w:rsid w:val="008D2B86"/>
    <w:rsid w:val="008F1367"/>
    <w:rsid w:val="008F6405"/>
    <w:rsid w:val="0090509C"/>
    <w:rsid w:val="0091372B"/>
    <w:rsid w:val="00916F43"/>
    <w:rsid w:val="00924706"/>
    <w:rsid w:val="009322E2"/>
    <w:rsid w:val="00953B27"/>
    <w:rsid w:val="00962001"/>
    <w:rsid w:val="00963D3D"/>
    <w:rsid w:val="009643B5"/>
    <w:rsid w:val="0096656D"/>
    <w:rsid w:val="00986D39"/>
    <w:rsid w:val="00987B58"/>
    <w:rsid w:val="00992562"/>
    <w:rsid w:val="00996C64"/>
    <w:rsid w:val="009A31E0"/>
    <w:rsid w:val="009A7663"/>
    <w:rsid w:val="009A7F96"/>
    <w:rsid w:val="009B4344"/>
    <w:rsid w:val="009B6344"/>
    <w:rsid w:val="009C47C3"/>
    <w:rsid w:val="009C5113"/>
    <w:rsid w:val="009C7C1C"/>
    <w:rsid w:val="009D6859"/>
    <w:rsid w:val="009E2FB1"/>
    <w:rsid w:val="009F74E3"/>
    <w:rsid w:val="00A118F9"/>
    <w:rsid w:val="00A306AD"/>
    <w:rsid w:val="00A37CB3"/>
    <w:rsid w:val="00A44F0D"/>
    <w:rsid w:val="00A4670F"/>
    <w:rsid w:val="00A56E42"/>
    <w:rsid w:val="00A62CEC"/>
    <w:rsid w:val="00A660F5"/>
    <w:rsid w:val="00A9249D"/>
    <w:rsid w:val="00A955C0"/>
    <w:rsid w:val="00A9687B"/>
    <w:rsid w:val="00A977A3"/>
    <w:rsid w:val="00A97D2A"/>
    <w:rsid w:val="00AA2D3E"/>
    <w:rsid w:val="00AA3796"/>
    <w:rsid w:val="00AD2E0C"/>
    <w:rsid w:val="00AE1096"/>
    <w:rsid w:val="00AE520E"/>
    <w:rsid w:val="00AF0354"/>
    <w:rsid w:val="00B03972"/>
    <w:rsid w:val="00B16D00"/>
    <w:rsid w:val="00B25863"/>
    <w:rsid w:val="00B429A7"/>
    <w:rsid w:val="00B51E19"/>
    <w:rsid w:val="00B5644D"/>
    <w:rsid w:val="00B6129E"/>
    <w:rsid w:val="00B61987"/>
    <w:rsid w:val="00B626B6"/>
    <w:rsid w:val="00B63FA2"/>
    <w:rsid w:val="00B81D7A"/>
    <w:rsid w:val="00B90A9A"/>
    <w:rsid w:val="00B93156"/>
    <w:rsid w:val="00B96C41"/>
    <w:rsid w:val="00B96D4C"/>
    <w:rsid w:val="00BA29C0"/>
    <w:rsid w:val="00BC2A29"/>
    <w:rsid w:val="00BC7177"/>
    <w:rsid w:val="00BF4154"/>
    <w:rsid w:val="00BF71EF"/>
    <w:rsid w:val="00C044CC"/>
    <w:rsid w:val="00C105F0"/>
    <w:rsid w:val="00C333A0"/>
    <w:rsid w:val="00C35AC0"/>
    <w:rsid w:val="00C372A7"/>
    <w:rsid w:val="00C42372"/>
    <w:rsid w:val="00C50D5A"/>
    <w:rsid w:val="00C56C75"/>
    <w:rsid w:val="00C73452"/>
    <w:rsid w:val="00C75EF6"/>
    <w:rsid w:val="00C80E3B"/>
    <w:rsid w:val="00C846DD"/>
    <w:rsid w:val="00C91F0D"/>
    <w:rsid w:val="00CC50A2"/>
    <w:rsid w:val="00CC5F5D"/>
    <w:rsid w:val="00CC6C9F"/>
    <w:rsid w:val="00CD279F"/>
    <w:rsid w:val="00CD70D2"/>
    <w:rsid w:val="00CE15B9"/>
    <w:rsid w:val="00CE1D57"/>
    <w:rsid w:val="00CE60CD"/>
    <w:rsid w:val="00CE6D15"/>
    <w:rsid w:val="00CF0376"/>
    <w:rsid w:val="00D0749A"/>
    <w:rsid w:val="00D14096"/>
    <w:rsid w:val="00D320CE"/>
    <w:rsid w:val="00D46A12"/>
    <w:rsid w:val="00D636DA"/>
    <w:rsid w:val="00D7555A"/>
    <w:rsid w:val="00D76599"/>
    <w:rsid w:val="00D87DE8"/>
    <w:rsid w:val="00D95236"/>
    <w:rsid w:val="00DB343B"/>
    <w:rsid w:val="00DC2396"/>
    <w:rsid w:val="00DC4DC3"/>
    <w:rsid w:val="00DC6473"/>
    <w:rsid w:val="00DE06BF"/>
    <w:rsid w:val="00DE1B37"/>
    <w:rsid w:val="00DE2A0F"/>
    <w:rsid w:val="00E003C2"/>
    <w:rsid w:val="00E07B2D"/>
    <w:rsid w:val="00E363F8"/>
    <w:rsid w:val="00E56497"/>
    <w:rsid w:val="00E600D5"/>
    <w:rsid w:val="00E632A9"/>
    <w:rsid w:val="00E721A2"/>
    <w:rsid w:val="00E83F48"/>
    <w:rsid w:val="00E91806"/>
    <w:rsid w:val="00E93B8D"/>
    <w:rsid w:val="00E96661"/>
    <w:rsid w:val="00E96997"/>
    <w:rsid w:val="00EA001E"/>
    <w:rsid w:val="00EA2F4E"/>
    <w:rsid w:val="00EB084D"/>
    <w:rsid w:val="00EB1349"/>
    <w:rsid w:val="00EB7F58"/>
    <w:rsid w:val="00EC14E2"/>
    <w:rsid w:val="00EC568A"/>
    <w:rsid w:val="00EC7920"/>
    <w:rsid w:val="00EE5B21"/>
    <w:rsid w:val="00EF073F"/>
    <w:rsid w:val="00F029E2"/>
    <w:rsid w:val="00F044A9"/>
    <w:rsid w:val="00F05412"/>
    <w:rsid w:val="00F23DB2"/>
    <w:rsid w:val="00F242CB"/>
    <w:rsid w:val="00F27569"/>
    <w:rsid w:val="00F30920"/>
    <w:rsid w:val="00F31588"/>
    <w:rsid w:val="00F32DF4"/>
    <w:rsid w:val="00F50160"/>
    <w:rsid w:val="00F52458"/>
    <w:rsid w:val="00F545F4"/>
    <w:rsid w:val="00F66B8F"/>
    <w:rsid w:val="00F72BAE"/>
    <w:rsid w:val="00F90F6B"/>
    <w:rsid w:val="00F91DE8"/>
    <w:rsid w:val="00F961EC"/>
    <w:rsid w:val="00FA1DD8"/>
    <w:rsid w:val="00FA7206"/>
    <w:rsid w:val="00FB0FE0"/>
    <w:rsid w:val="00FB6E8A"/>
    <w:rsid w:val="00FB7F89"/>
    <w:rsid w:val="00FD13AA"/>
    <w:rsid w:val="00FE2AE4"/>
    <w:rsid w:val="00FE48DB"/>
    <w:rsid w:val="00FE6D4F"/>
    <w:rsid w:val="00FE7241"/>
    <w:rsid w:val="00FF2BF2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49F4CE"/>
  <w15:docId w15:val="{7046C25E-3B73-4C61-B10C-07813EE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DC"/>
    <w:pPr>
      <w:bidi/>
    </w:pPr>
    <w:rPr>
      <w:rFonts w:cs="David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line="360" w:lineRule="auto"/>
      <w:outlineLvl w:val="1"/>
    </w:pPr>
    <w:rPr>
      <w:b/>
      <w:bCs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eastAsia="en-US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108" w:hanging="108"/>
      <w:jc w:val="center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b/>
      <w:bCs/>
      <w:u w:val="single"/>
      <w:lang w:eastAsia="en-US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-80" w:right="-108"/>
      <w:jc w:val="center"/>
      <w:outlineLvl w:val="6"/>
    </w:pPr>
    <w:rPr>
      <w:b/>
      <w:bCs/>
      <w:lang w:eastAsia="en-US"/>
    </w:rPr>
  </w:style>
  <w:style w:type="paragraph" w:styleId="Heading8">
    <w:name w:val="heading 8"/>
    <w:basedOn w:val="Normal"/>
    <w:next w:val="Normal"/>
    <w:qFormat/>
    <w:pPr>
      <w:keepNext/>
      <w:spacing w:before="120" w:line="360" w:lineRule="auto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567"/>
      </w:tabs>
      <w:spacing w:line="360" w:lineRule="auto"/>
      <w:ind w:left="1134"/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paragraph" w:styleId="Caption">
    <w:name w:val="caption"/>
    <w:basedOn w:val="Normal"/>
    <w:next w:val="Normal"/>
    <w:qFormat/>
    <w:rPr>
      <w:b/>
      <w:bCs/>
      <w:color w:val="0000FF"/>
    </w:rPr>
  </w:style>
  <w:style w:type="character" w:customStyle="1" w:styleId="HeaderChar">
    <w:name w:val="Header Char"/>
    <w:link w:val="Header"/>
    <w:rsid w:val="002622B3"/>
    <w:rPr>
      <w:rFonts w:cs="David"/>
      <w:noProof/>
      <w:szCs w:val="24"/>
      <w:lang w:eastAsia="he-IL"/>
    </w:rPr>
  </w:style>
  <w:style w:type="paragraph" w:styleId="NormalWeb">
    <w:name w:val="Normal (Web)"/>
    <w:basedOn w:val="Normal"/>
    <w:uiPriority w:val="99"/>
    <w:unhideWhenUsed/>
    <w:rsid w:val="00CD70D2"/>
    <w:pPr>
      <w:bidi w:val="0"/>
      <w:spacing w:before="100" w:beforeAutospacing="1" w:after="100" w:afterAutospacing="1"/>
    </w:pPr>
    <w:rPr>
      <w:rFonts w:cs="Times New Roman"/>
      <w:sz w:val="24"/>
      <w:lang w:eastAsia="en-US"/>
    </w:rPr>
  </w:style>
  <w:style w:type="character" w:styleId="Hyperlink">
    <w:name w:val="Hyperlink"/>
    <w:uiPriority w:val="99"/>
    <w:rsid w:val="00310FB4"/>
    <w:rPr>
      <w:color w:val="0563C1"/>
      <w:u w:val="single"/>
    </w:rPr>
  </w:style>
  <w:style w:type="character" w:customStyle="1" w:styleId="a">
    <w:name w:val="אזכור לא מזוהה"/>
    <w:uiPriority w:val="99"/>
    <w:semiHidden/>
    <w:unhideWhenUsed/>
    <w:rsid w:val="00310F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669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FootnoteReference">
    <w:name w:val="footnote reference"/>
    <w:aliases w:val=" Exposant 3 Point,EN Footnote Reference,Exposant 3 Point,F,FR,Footnote Reference Number,Footnote Reference Superscript,Footnote number,Footnote reference number,Footnote symbol,Times 10 Point,Voetnootverwijzing,fr,note TESI,o"/>
    <w:uiPriority w:val="99"/>
    <w:rsid w:val="008A7E11"/>
    <w:rPr>
      <w:rFonts w:ascii="Times New Roman" w:hAnsi="Times New Roman" w:cs="Times New Roman"/>
      <w:i/>
      <w:sz w:val="18"/>
      <w:szCs w:val="18"/>
      <w:vertAlign w:val="superscript"/>
      <w:lang w:val="en-US" w:eastAsia="en-US" w:bidi="ar-SA"/>
    </w:rPr>
  </w:style>
  <w:style w:type="paragraph" w:styleId="FootnoteText">
    <w:name w:val="footnote text"/>
    <w:aliases w:val="FoodNote,Footnote,Footnote Text Char Char,Footnote Text Char Char Char Char,Footnote Text Char1,Footnote Text Char1 Char Char,Footnote ak,Footnote text,Footnotes,Schriftart: 10 pt,Schriftart: 8 pt,Schriftart: 9 pt,WB-Fußnotentext,fn,ft"/>
    <w:basedOn w:val="Normal"/>
    <w:link w:val="FootnoteTextChar"/>
    <w:autoRedefine/>
    <w:uiPriority w:val="99"/>
    <w:rsid w:val="008A7E11"/>
    <w:pPr>
      <w:widowControl w:val="0"/>
      <w:bidi w:val="0"/>
      <w:contextualSpacing/>
    </w:pPr>
    <w:rPr>
      <w:rFonts w:ascii="Calibri Light" w:hAnsi="Calibri Light" w:cs="Arial"/>
      <w:sz w:val="16"/>
      <w:szCs w:val="22"/>
      <w:u w:val="single"/>
      <w:lang w:eastAsia="en-US"/>
    </w:rPr>
  </w:style>
  <w:style w:type="character" w:customStyle="1" w:styleId="FootnoteTextChar">
    <w:name w:val="Footnote Text Char"/>
    <w:aliases w:val="FoodNote Char,Footnote Char,Footnote Text Char Char Char,Footnote Text Char Char Char Char Char,Footnote Text Char1 Char,Footnote Text Char1 Char Char Char,Footnote ak Char,Footnote text Char,Footnotes Char,Schriftart: 10 pt Char"/>
    <w:link w:val="FootnoteText"/>
    <w:uiPriority w:val="99"/>
    <w:rsid w:val="008A7E11"/>
    <w:rPr>
      <w:rFonts w:ascii="Calibri Light" w:hAnsi="Calibri Light" w:cs="Arial"/>
      <w:sz w:val="16"/>
      <w:szCs w:val="22"/>
      <w:u w:val="single"/>
    </w:rPr>
  </w:style>
  <w:style w:type="paragraph" w:customStyle="1" w:styleId="BulletA">
    <w:name w:val="Bullet A"/>
    <w:basedOn w:val="ListParagraph"/>
    <w:link w:val="BulletAChar"/>
    <w:qFormat/>
    <w:rsid w:val="008A7E11"/>
    <w:pPr>
      <w:widowControl w:val="0"/>
      <w:numPr>
        <w:numId w:val="11"/>
      </w:numPr>
      <w:bidi w:val="0"/>
      <w:spacing w:before="60" w:after="0" w:line="240" w:lineRule="auto"/>
      <w:ind w:left="227" w:hanging="227"/>
      <w:jc w:val="both"/>
    </w:pPr>
    <w:rPr>
      <w:rFonts w:ascii="Calibri Light" w:eastAsia="Times New Roman" w:hAnsi="Calibri Light"/>
    </w:rPr>
  </w:style>
  <w:style w:type="character" w:customStyle="1" w:styleId="BulletAChar">
    <w:name w:val="Bullet A Char"/>
    <w:link w:val="BulletA"/>
    <w:rsid w:val="008A7E11"/>
    <w:rPr>
      <w:rFonts w:ascii="Calibri Light" w:hAnsi="Calibri Light" w:cs="Arial"/>
      <w:sz w:val="22"/>
      <w:szCs w:val="22"/>
    </w:rPr>
  </w:style>
  <w:style w:type="table" w:customStyle="1" w:styleId="LightGrid-Accent12">
    <w:name w:val="Light Grid - Accent 12"/>
    <w:basedOn w:val="TableNormal"/>
    <w:uiPriority w:val="62"/>
    <w:rsid w:val="008A7E11"/>
    <w:rPr>
      <w:rFonts w:cs="Times New Roman"/>
      <w:sz w:val="24"/>
      <w:szCs w:val="24"/>
      <w:lang w:val="en-GB" w:eastAsia="en-GB" w:bidi="ar-S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mic Sans MS" w:eastAsia="Times New Roman" w:hAnsi="Comic Sans M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mic Sans MS" w:eastAsia="Times New Roman" w:hAnsi="Comic Sans MS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mic Sans MS" w:eastAsia="Times New Roman" w:hAnsi="Comic Sans MS" w:cs="Times New Roman"/>
        <w:b/>
        <w:bCs/>
      </w:rPr>
    </w:tblStylePr>
    <w:tblStylePr w:type="lastCol">
      <w:rPr>
        <w:rFonts w:ascii="Comic Sans MS" w:eastAsia="Times New Roman" w:hAnsi="Comic Sans M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gd">
    <w:name w:val="gd"/>
    <w:rsid w:val="00B96C41"/>
  </w:style>
  <w:style w:type="character" w:styleId="CommentReference">
    <w:name w:val="annotation reference"/>
    <w:rsid w:val="00F315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588"/>
    <w:rPr>
      <w:szCs w:val="20"/>
    </w:rPr>
  </w:style>
  <w:style w:type="character" w:customStyle="1" w:styleId="CommentTextChar">
    <w:name w:val="Comment Text Char"/>
    <w:link w:val="CommentText"/>
    <w:rsid w:val="00F31588"/>
    <w:rPr>
      <w:rFonts w:cs="David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F31588"/>
    <w:rPr>
      <w:b/>
      <w:bCs/>
    </w:rPr>
  </w:style>
  <w:style w:type="character" w:customStyle="1" w:styleId="CommentSubjectChar">
    <w:name w:val="Comment Subject Char"/>
    <w:link w:val="CommentSubject"/>
    <w:rsid w:val="00F31588"/>
    <w:rPr>
      <w:rFonts w:cs="David"/>
      <w:b/>
      <w:bCs/>
      <w:lang w:eastAsia="he-IL"/>
    </w:rPr>
  </w:style>
  <w:style w:type="paragraph" w:styleId="BalloonText">
    <w:name w:val="Balloon Text"/>
    <w:basedOn w:val="Normal"/>
    <w:link w:val="BalloonTextChar"/>
    <w:rsid w:val="00F3158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F31588"/>
    <w:rPr>
      <w:rFonts w:ascii="Tahoma" w:hAnsi="Tahoma" w:cs="Tahoma"/>
      <w:sz w:val="18"/>
      <w:szCs w:val="18"/>
      <w:lang w:eastAsia="he-IL"/>
    </w:rPr>
  </w:style>
  <w:style w:type="paragraph" w:styleId="NormalIndent">
    <w:name w:val="Normal Indent"/>
    <w:basedOn w:val="Normal"/>
    <w:rsid w:val="005E0002"/>
    <w:pPr>
      <w:ind w:left="720"/>
    </w:pPr>
    <w:rPr>
      <w:snapToGrid w:val="0"/>
      <w:szCs w:val="22"/>
      <w:lang w:eastAsia="en-US"/>
    </w:rPr>
  </w:style>
  <w:style w:type="table" w:styleId="TableGrid">
    <w:name w:val="Table Grid"/>
    <w:basedOn w:val="TableNormal"/>
    <w:rsid w:val="00F9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F71BD"/>
    <w:rPr>
      <w:rFonts w:cs="David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502;&#1491;&#1506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GovXEventDate xmlns="605e85f2-268e-450d-9afb-d305d42b267e" xsi:nil="true"/>
    <GovXLanguage xmlns="605e85f2-268e-450d-9afb-d305d42b267e">heIL</GovXLanguage>
    <MMDSubjectsTaxHTField0 xmlns="605e85f2-268e-450d-9afb-d305d42b267e">המדען הראשי|0c656e7f-2f4f-4390-acb7-bfb0216e263b;מחקר ופיתוח|3e648f8a-743e-4cc0-a40a-3063a19707eb</MMDSubjectsTaxHTField0>
    <MMDKeywordsTaxHTField0 xmlns="605e85f2-268e-450d-9afb-d305d42b267e" xsi:nil="true"/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 xsi:nil="true"/>
    <HiddenURL xmlns="605e85f2-268e-450d-9afb-d305d42b267e">
      <Url xmlns="605e85f2-268e-450d-9afb-d305d42b267e" xsi:nil="true"/>
      <Description xmlns="605e85f2-268e-450d-9afb-d305d42b267e" xsi:nil="true"/>
    </HiddenURL>
    <PublishingVariationRelationshipLinkFieldID xmlns="http://schemas.microsoft.com/sharepoint/v3">
      <Url xmlns="http://schemas.microsoft.com/sharepoint/v3" xsi:nil="true"/>
      <Description xmlns="http://schemas.microsoft.com/sharepoint/v3"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מאגד 2017 נספח ג</GovXMainTitle>
    <PublishingVariationGroupID xmlns="http://schemas.microsoft.com/sharepoint/v3" xsi:nil="true"/>
    <URL xmlns="http://schemas.microsoft.com/sharepoint/v3">
      <Url xmlns="http://schemas.microsoft.com/sharepoint/v3" xsi:nil="true"/>
      <Description xmlns="http://schemas.microsoft.com/sharepoint/v3" xsi:nil="true"/>
    </URL>
    <GovXDescription xmlns="605e85f2-268e-450d-9afb-d305d42b267e" xsi:nil="true"/>
    <hd629a283e1e41e7b148932bae66dfc5 xmlns="605e85f2-268e-450d-9afb-d305d42b267e">המדען הראשי|44ceba6c-a312-49a8-b6d7-8bc9b6fc6cc6</hd629a283e1e41e7b148932bae66dfc5>
    <Audience xmlns="http://schemas.microsoft.com/sharepoint/v3" xsi:nil="true"/>
    <MMDUnitsNameTaxHTField0 xmlns="605e85f2-268e-450d-9afb-d305d42b267e" xsi:nil="true"/>
    <Hamadan xmlns="66d4f5a1-0dd0-43d9-9f6c-c5ab407d47a8">מסלולי מגנ"ט</Hamadan>
    <PublishingExpirationDate xmlns="http://schemas.microsoft.com/sharepoint/v3" xsi:nil="true"/>
    <RelatedUnits xmlns="605e85f2-268e-450d-9afb-d305d42b267e" xsi:nil="true"/>
    <PublishingContactPicture xmlns="http://schemas.microsoft.com/sharepoint/v3">
      <Url xmlns="http://schemas.microsoft.com/sharepoint/v3" xsi:nil="true"/>
      <Description xmlns="http://schemas.microsoft.com/sharepoint/v3" xsi:nil="true"/>
    </PublishingContactPicture>
    <PublishingStartDate xmlns="http://schemas.microsoft.com/sharepoint/v3" xsi:nil="true"/>
    <RelevantProcedure xmlns="66d4f5a1-0dd0-43d9-9f6c-c5ab407d47a8" xsi:nil="true"/>
    <PublishingContact xmlns="http://schemas.microsoft.com/sharepoint/v3">
      <UserInfo xmlns="http://schemas.microsoft.com/sharepoint/v3">
        <DisplayName xmlns="http://schemas.microsoft.com/sharepoint/v3"/>
        <AccountId xmlns="http://schemas.microsoft.com/sharepoint/v3" xsi:nil="true"/>
        <AccountType xmlns="http://schemas.microsoft.com/sharepoint/v3"/>
      </UserInfo>
    </PublishingContact>
    <PublishingContactName xmlns="http://schemas.microsoft.com/sharepoint/v3" xsi:nil="true"/>
    <MMDTypesTaxHTField0 xmlns="605e85f2-268e-450d-9afb-d305d42b267e">טופס פיזי|92b18d73-8706-49da-843e-7c037b2962e5</MMDTypesTaxHTField0>
    <StepMadaan xmlns="66d4f5a1-0dd0-43d9-9f6c-c5ab407d47a8">בקשה</StepMadaan>
    <GovXContentSection xmlns="605e85f2-268e-450d-9afb-d305d42b267e" xsi:nil="true"/>
    <TaxCatchAll xmlns="605e85f2-268e-450d-9afb-d305d42b267e">
      <Value xmlns="605e85f2-268e-450d-9afb-d305d42b267e">84</Value>
      <Value xmlns="605e85f2-268e-450d-9afb-d305d42b267e">127</Value>
      <Value xmlns="605e85f2-268e-450d-9afb-d305d42b267e">58</Value>
      <Value xmlns="605e85f2-268e-450d-9afb-d305d42b267e">167</Value>
    </TaxCatchAll>
  </documentManagement>
</p:properties>
</file>

<file path=customXml/itemProps1.xml><?xml version="1.0" encoding="utf-8"?>
<ds:datastoreItem xmlns:ds="http://schemas.openxmlformats.org/officeDocument/2006/customXml" ds:itemID="{1CFB8CC9-3E89-4537-9F56-F0C462AC8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1AA87-D115-4772-A52E-5C2C799CCA5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EFDF10-2394-45AA-A2F2-E4FB7C546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957B5-32E4-445A-BEC2-0CA7A6F56897}">
  <ds:schemaRefs>
    <ds:schemaRef ds:uri="http://schemas.microsoft.com/office/2006/metadata/propertie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מדען</Template>
  <TotalTime>0</TotalTime>
  <Pages>8</Pages>
  <Words>510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Moshe Avrahami</dc:creator>
  <cp:lastModifiedBy>Moshe Avrahami</cp:lastModifiedBy>
  <cp:revision>2</cp:revision>
  <cp:lastPrinted>2020-01-13T08:15:00Z</cp:lastPrinted>
  <dcterms:created xsi:type="dcterms:W3CDTF">2020-01-15T07:12:00Z</dcterms:created>
  <dcterms:modified xsi:type="dcterms:W3CDTF">2020-01-15T07:12:00Z</dcterms:modified>
</cp:coreProperties>
</file>