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v:background id="_x0000_s1025" o:bwmode="white" fillcolor="white [3212]">
      <v:fill r:id="rId4" o:title="5%" color2="white [3212]" type="pattern"/>
    </v:background>
  </w:background>
  <w:body>
    <w:tbl>
      <w:tblPr>
        <w:tblStyle w:val="TableGrid"/>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73"/>
      </w:tblGrid>
      <w:tr w:rsidR="00FC3733" w:rsidRPr="00A62871" w14:paraId="18CC5283" w14:textId="77777777" w:rsidTr="00F6719E">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3D30EBA1" w14:textId="77777777" w:rsidR="00FC3733" w:rsidRPr="00224188" w:rsidRDefault="006B060E" w:rsidP="00832CA8">
            <w:pPr>
              <w:pStyle w:val="Header"/>
              <w:rPr>
                <w:color w:val="FFFFFF" w:themeColor="background1"/>
                <w:sz w:val="2"/>
                <w:szCs w:val="2"/>
                <w:rtl/>
              </w:rPr>
            </w:pPr>
            <w:bookmarkStart w:id="0" w:name="_Hlk23422006"/>
            <w:bookmarkEnd w:id="0"/>
            <w:r w:rsidRPr="00A62871">
              <w:rPr>
                <w:noProof/>
              </w:rPr>
              <w:drawing>
                <wp:inline distT="0" distB="0" distL="0" distR="0" wp14:anchorId="42FD506C" wp14:editId="0B030A3E">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334DD1" w:rsidRPr="00A62871" w14:paraId="5C1017F0" w14:textId="77777777" w:rsidTr="00F6719E">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718628F4" w14:textId="669C8B17" w:rsidR="00334DD1" w:rsidRPr="00970CFA" w:rsidRDefault="00DF078E" w:rsidP="00970CFA">
            <w:pPr>
              <w:pStyle w:val="Heading1"/>
              <w:framePr w:w="0" w:wrap="auto" w:vAnchor="margin" w:xAlign="left" w:yAlign="inline"/>
              <w:numPr>
                <w:ilvl w:val="0"/>
                <w:numId w:val="0"/>
              </w:numPr>
              <w:shd w:val="clear" w:color="auto" w:fill="auto"/>
              <w:spacing w:after="20"/>
              <w:ind w:left="794" w:hanging="794"/>
              <w:jc w:val="center"/>
              <w:outlineLvl w:val="0"/>
              <w:rPr>
                <w:rFonts w:ascii="Arial" w:hAnsi="Arial" w:cs="Arial"/>
                <w:sz w:val="40"/>
                <w:szCs w:val="40"/>
                <w:rtl/>
              </w:rPr>
            </w:pPr>
            <w:bookmarkStart w:id="1" w:name="_Toc1206449"/>
            <w:bookmarkStart w:id="2" w:name="_Toc1321353"/>
            <w:bookmarkStart w:id="3" w:name="_Toc1322317"/>
            <w:bookmarkStart w:id="4" w:name="_Toc1383096"/>
            <w:bookmarkStart w:id="5" w:name="_Toc1383139"/>
            <w:bookmarkStart w:id="6" w:name="_Toc1383192"/>
            <w:bookmarkStart w:id="7" w:name="_Toc1383503"/>
            <w:bookmarkStart w:id="8" w:name="_Toc1383577"/>
            <w:bookmarkStart w:id="9" w:name="_Toc1383609"/>
            <w:bookmarkStart w:id="10" w:name="_Toc1635324"/>
            <w:bookmarkStart w:id="11" w:name="_Toc1636463"/>
            <w:bookmarkStart w:id="12" w:name="_Toc1727534"/>
            <w:bookmarkStart w:id="13" w:name="_Toc1841308"/>
            <w:bookmarkStart w:id="14" w:name="_Toc1899660"/>
            <w:bookmarkStart w:id="15" w:name="_Toc1918533"/>
            <w:bookmarkStart w:id="16" w:name="_Toc2338894"/>
            <w:bookmarkStart w:id="17" w:name="_Toc2339900"/>
            <w:bookmarkStart w:id="18" w:name="_Toc2342707"/>
            <w:bookmarkStart w:id="19" w:name="_Toc2350668"/>
            <w:bookmarkStart w:id="20" w:name="_Toc2608977"/>
            <w:bookmarkStart w:id="21" w:name="_Toc2609076"/>
            <w:bookmarkStart w:id="22" w:name="_Toc2609184"/>
            <w:bookmarkStart w:id="23" w:name="_Toc2609207"/>
            <w:bookmarkStart w:id="24" w:name="_Toc2609340"/>
            <w:bookmarkStart w:id="25" w:name="_Toc2612046"/>
            <w:bookmarkStart w:id="26" w:name="_Toc2838694"/>
            <w:bookmarkStart w:id="27" w:name="_Toc2858827"/>
            <w:bookmarkStart w:id="28" w:name="_Toc2961808"/>
            <w:bookmarkStart w:id="29" w:name="_Toc3812504"/>
            <w:bookmarkStart w:id="30" w:name="_Toc3813437"/>
            <w:bookmarkStart w:id="31" w:name="_Toc3814150"/>
            <w:bookmarkStart w:id="32" w:name="_Toc4440471"/>
            <w:bookmarkStart w:id="33" w:name="_Toc4580970"/>
            <w:bookmarkStart w:id="34" w:name="_Toc7682349"/>
            <w:bookmarkStart w:id="35" w:name="_Toc7682437"/>
            <w:bookmarkStart w:id="36" w:name="_Toc7682678"/>
            <w:bookmarkStart w:id="37" w:name="_Toc7682796"/>
            <w:bookmarkStart w:id="38" w:name="_Toc11670906"/>
            <w:bookmarkStart w:id="39" w:name="_Toc11700539"/>
            <w:bookmarkStart w:id="40" w:name="_Toc14451176"/>
            <w:bookmarkStart w:id="41" w:name="_Toc45743302"/>
            <w:r w:rsidRPr="00DF078E">
              <w:rPr>
                <w:rFonts w:ascii="Arial" w:hAnsi="Arial" w:cs="Arial"/>
                <w:sz w:val="40"/>
                <w:szCs w:val="40"/>
                <w:rtl/>
              </w:rPr>
              <w:t>בקשת השתתפות במסלול התמחות להייטק</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42DE0FC7" w14:textId="1329F00A" w:rsidR="00334DD1" w:rsidRPr="00A62871" w:rsidRDefault="009E69B3" w:rsidP="00261EDA">
            <w:pPr>
              <w:pStyle w:val="Norm"/>
              <w:jc w:val="center"/>
              <w:rPr>
                <w:rFonts w:asciiTheme="minorBidi" w:hAnsiTheme="minorBidi" w:cstheme="minorBidi"/>
                <w:noProof/>
              </w:rPr>
            </w:pPr>
            <w:r>
              <w:rPr>
                <w:rFonts w:asciiTheme="minorBidi" w:hAnsiTheme="minorBidi" w:cstheme="minorBidi" w:hint="cs"/>
                <w:noProof/>
                <w:rtl/>
              </w:rPr>
              <w:t>20</w:t>
            </w:r>
            <w:r w:rsidR="000B797E">
              <w:rPr>
                <w:rFonts w:asciiTheme="minorBidi" w:hAnsiTheme="minorBidi" w:cstheme="minorBidi" w:hint="cs"/>
                <w:noProof/>
                <w:rtl/>
              </w:rPr>
              <w:t>2</w:t>
            </w:r>
            <w:r w:rsidR="000B797E">
              <w:rPr>
                <w:rFonts w:cstheme="minorBidi" w:hint="cs"/>
                <w:noProof/>
                <w:rtl/>
              </w:rPr>
              <w:t>0</w:t>
            </w:r>
            <w:r>
              <w:rPr>
                <w:rFonts w:asciiTheme="minorBidi" w:hAnsiTheme="minorBidi" w:cstheme="minorBidi" w:hint="cs"/>
                <w:noProof/>
                <w:rtl/>
              </w:rPr>
              <w:t>/</w:t>
            </w:r>
            <w:r w:rsidR="000B797E">
              <w:rPr>
                <w:rFonts w:asciiTheme="minorBidi" w:hAnsiTheme="minorBidi" w:cstheme="minorBidi" w:hint="cs"/>
                <w:noProof/>
                <w:rtl/>
              </w:rPr>
              <w:t>0</w:t>
            </w:r>
            <w:r w:rsidR="00B9488D">
              <w:rPr>
                <w:rFonts w:asciiTheme="minorBidi" w:hAnsiTheme="minorBidi" w:cstheme="minorBidi" w:hint="cs"/>
                <w:noProof/>
                <w:rtl/>
              </w:rPr>
              <w:t>7</w:t>
            </w:r>
            <w:r>
              <w:rPr>
                <w:rFonts w:asciiTheme="minorBidi" w:hAnsiTheme="minorBidi" w:cstheme="minorBidi" w:hint="cs"/>
                <w:noProof/>
                <w:rtl/>
              </w:rPr>
              <w:t xml:space="preserve"> (מסלול הטבה </w:t>
            </w:r>
            <w:r w:rsidR="001C527D">
              <w:rPr>
                <w:rFonts w:asciiTheme="minorBidi" w:hAnsiTheme="minorBidi" w:cstheme="minorBidi" w:hint="cs"/>
                <w:noProof/>
                <w:rtl/>
              </w:rPr>
              <w:t>4</w:t>
            </w:r>
            <w:r w:rsidR="00DF078E">
              <w:rPr>
                <w:rFonts w:asciiTheme="minorBidi" w:hAnsiTheme="minorBidi" w:cstheme="minorBidi" w:hint="cs"/>
                <w:noProof/>
                <w:rtl/>
              </w:rPr>
              <w:t>2</w:t>
            </w:r>
            <w:r>
              <w:rPr>
                <w:rFonts w:asciiTheme="minorBidi" w:hAnsiTheme="minorBidi" w:cstheme="minorBidi" w:hint="cs"/>
                <w:noProof/>
                <w:rtl/>
              </w:rPr>
              <w:t>)</w:t>
            </w:r>
          </w:p>
        </w:tc>
      </w:tr>
      <w:tr w:rsidR="00F70563" w:rsidRPr="00A62871" w14:paraId="6F881DF4" w14:textId="77777777" w:rsidTr="00F6719E">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70733970" w14:textId="77777777" w:rsidR="00F70563" w:rsidRPr="00A62871" w:rsidRDefault="00F70563" w:rsidP="00832CA8">
            <w:pPr>
              <w:pStyle w:val="Norm"/>
              <w:ind w:left="510" w:hanging="397"/>
              <w:jc w:val="center"/>
              <w:rPr>
                <w:rFonts w:asciiTheme="minorBidi" w:hAnsiTheme="minorBidi" w:cstheme="minorBidi"/>
                <w:b/>
                <w:bCs/>
                <w:color w:val="000000" w:themeColor="text1"/>
                <w:sz w:val="2"/>
                <w:szCs w:val="2"/>
                <w:rtl/>
                <w:lang w:eastAsia="he-IL"/>
              </w:rPr>
            </w:pPr>
          </w:p>
          <w:p w14:paraId="0F6F6312" w14:textId="3B5F62F2" w:rsidR="00F70563" w:rsidRPr="003F740A" w:rsidRDefault="00F70563" w:rsidP="00832CA8">
            <w:pPr>
              <w:pStyle w:val="Norm"/>
              <w:jc w:val="center"/>
              <w:rPr>
                <w:b/>
                <w:bCs/>
                <w:color w:val="002060"/>
                <w:sz w:val="28"/>
                <w:szCs w:val="28"/>
                <w:rtl/>
              </w:rPr>
            </w:pPr>
            <w:r w:rsidRPr="003F740A">
              <w:rPr>
                <w:b/>
                <w:bCs/>
                <w:color w:val="002060"/>
                <w:sz w:val="28"/>
                <w:szCs w:val="28"/>
                <w:rtl/>
              </w:rPr>
              <w:t>הנחיות</w:t>
            </w:r>
            <w:r w:rsidR="00DF7C22">
              <w:rPr>
                <w:b/>
                <w:bCs/>
                <w:color w:val="002060"/>
                <w:sz w:val="28"/>
                <w:szCs w:val="28"/>
                <w:rtl/>
              </w:rPr>
              <w:t xml:space="preserve"> </w:t>
            </w:r>
            <w:r w:rsidRPr="003F740A">
              <w:rPr>
                <w:b/>
                <w:bCs/>
                <w:color w:val="002060"/>
                <w:sz w:val="28"/>
                <w:szCs w:val="28"/>
                <w:rtl/>
              </w:rPr>
              <w:t>להגשת</w:t>
            </w:r>
            <w:r w:rsidR="00DF7C22">
              <w:rPr>
                <w:b/>
                <w:bCs/>
                <w:color w:val="002060"/>
                <w:sz w:val="28"/>
                <w:szCs w:val="28"/>
                <w:rtl/>
              </w:rPr>
              <w:t xml:space="preserve"> </w:t>
            </w:r>
            <w:r w:rsidRPr="003F740A">
              <w:rPr>
                <w:b/>
                <w:bCs/>
                <w:color w:val="002060"/>
                <w:sz w:val="28"/>
                <w:szCs w:val="28"/>
                <w:rtl/>
              </w:rPr>
              <w:t>הבקשה</w:t>
            </w:r>
          </w:p>
          <w:p w14:paraId="3F3853E0" w14:textId="77777777" w:rsidR="00F70563" w:rsidRPr="00A62871" w:rsidRDefault="00F70563" w:rsidP="00832CA8">
            <w:pPr>
              <w:pStyle w:val="Norm"/>
              <w:ind w:left="510" w:hanging="397"/>
              <w:jc w:val="center"/>
              <w:rPr>
                <w:rFonts w:asciiTheme="minorBidi" w:hAnsiTheme="minorBidi" w:cstheme="minorBidi"/>
                <w:b/>
                <w:bCs/>
                <w:color w:val="000000" w:themeColor="text1"/>
                <w:sz w:val="4"/>
                <w:szCs w:val="4"/>
                <w:rtl/>
                <w:lang w:eastAsia="he-IL"/>
              </w:rPr>
            </w:pPr>
          </w:p>
          <w:p w14:paraId="6EF683E6" w14:textId="2154292F" w:rsidR="00F70563" w:rsidRPr="001353A5" w:rsidRDefault="00F70563" w:rsidP="00832CA8">
            <w:pPr>
              <w:pStyle w:val="bullethead"/>
            </w:pPr>
            <w:r w:rsidRPr="001353A5">
              <w:rPr>
                <w:rtl/>
              </w:rPr>
              <w:t>יש</w:t>
            </w:r>
            <w:r w:rsidR="00DF7C22" w:rsidRPr="001353A5">
              <w:rPr>
                <w:rtl/>
              </w:rPr>
              <w:t xml:space="preserve"> </w:t>
            </w:r>
            <w:r w:rsidRPr="001353A5">
              <w:rPr>
                <w:rtl/>
              </w:rPr>
              <w:t>להשת</w:t>
            </w:r>
            <w:r w:rsidR="00CA5E76" w:rsidRPr="001353A5">
              <w:rPr>
                <w:rtl/>
              </w:rPr>
              <w:t>מש</w:t>
            </w:r>
            <w:r w:rsidR="00DF7C22" w:rsidRPr="001353A5">
              <w:rPr>
                <w:rtl/>
              </w:rPr>
              <w:t xml:space="preserve"> </w:t>
            </w:r>
            <w:r w:rsidR="00CA5E76" w:rsidRPr="001353A5">
              <w:rPr>
                <w:rtl/>
              </w:rPr>
              <w:t>בגרסה</w:t>
            </w:r>
            <w:r w:rsidR="00DF7C22" w:rsidRPr="001353A5">
              <w:rPr>
                <w:rtl/>
              </w:rPr>
              <w:t xml:space="preserve"> </w:t>
            </w:r>
            <w:r w:rsidR="00CA5E76" w:rsidRPr="001353A5">
              <w:rPr>
                <w:rtl/>
              </w:rPr>
              <w:t>העדכנית</w:t>
            </w:r>
            <w:r w:rsidR="00DF7C22" w:rsidRPr="001353A5">
              <w:rPr>
                <w:rtl/>
              </w:rPr>
              <w:t xml:space="preserve"> </w:t>
            </w:r>
            <w:r w:rsidR="00CA5E76" w:rsidRPr="001353A5">
              <w:rPr>
                <w:rtl/>
              </w:rPr>
              <w:t>של</w:t>
            </w:r>
            <w:r w:rsidR="00DF7C22" w:rsidRPr="001353A5">
              <w:rPr>
                <w:rtl/>
              </w:rPr>
              <w:t xml:space="preserve"> </w:t>
            </w:r>
            <w:r w:rsidR="00CA5E76" w:rsidRPr="001353A5">
              <w:rPr>
                <w:rtl/>
              </w:rPr>
              <w:t>מסמך</w:t>
            </w:r>
            <w:r w:rsidR="00DF7C22" w:rsidRPr="001353A5">
              <w:rPr>
                <w:rtl/>
              </w:rPr>
              <w:t xml:space="preserve"> </w:t>
            </w:r>
            <w:r w:rsidR="00CA5E76" w:rsidRPr="001353A5">
              <w:rPr>
                <w:rtl/>
              </w:rPr>
              <w:t>הבקשה.</w:t>
            </w:r>
          </w:p>
          <w:p w14:paraId="022F125C" w14:textId="1CAE7E4A" w:rsidR="00F70563" w:rsidRPr="001353A5" w:rsidRDefault="00F70563" w:rsidP="00832CA8">
            <w:pPr>
              <w:pStyle w:val="bullethead"/>
            </w:pPr>
            <w:r w:rsidRPr="001353A5">
              <w:rPr>
                <w:rtl/>
              </w:rPr>
              <w:t>יש</w:t>
            </w:r>
            <w:r w:rsidR="00DF7C22" w:rsidRPr="001353A5">
              <w:rPr>
                <w:rtl/>
              </w:rPr>
              <w:t xml:space="preserve"> </w:t>
            </w:r>
            <w:r w:rsidRPr="001353A5">
              <w:rPr>
                <w:rtl/>
              </w:rPr>
              <w:t>להשתמש</w:t>
            </w:r>
            <w:r w:rsidR="00DF7C22" w:rsidRPr="001353A5">
              <w:rPr>
                <w:rtl/>
              </w:rPr>
              <w:t xml:space="preserve"> </w:t>
            </w:r>
            <w:r w:rsidRPr="001353A5">
              <w:rPr>
                <w:rtl/>
              </w:rPr>
              <w:t>בגרסת</w:t>
            </w:r>
            <w:r w:rsidR="00DF7C22" w:rsidRPr="001353A5">
              <w:rPr>
                <w:rtl/>
              </w:rPr>
              <w:t xml:space="preserve"> </w:t>
            </w:r>
            <w:r w:rsidR="003064BC" w:rsidRPr="001353A5">
              <w:rPr>
                <w:rFonts w:hint="cs"/>
                <w:b/>
                <w:bCs/>
                <w:color w:val="C00000"/>
                <w:rtl/>
              </w:rPr>
              <w:t>מיקרוסופט</w:t>
            </w:r>
            <w:r w:rsidR="00DF7C22" w:rsidRPr="001353A5">
              <w:rPr>
                <w:rFonts w:hint="cs"/>
                <w:b/>
                <w:bCs/>
                <w:color w:val="C00000"/>
                <w:rtl/>
              </w:rPr>
              <w:t xml:space="preserve"> </w:t>
            </w:r>
            <w:r w:rsidRPr="001353A5">
              <w:rPr>
                <w:b/>
                <w:bCs/>
                <w:color w:val="C00000"/>
                <w:rtl/>
              </w:rPr>
              <w:t>אופיס</w:t>
            </w:r>
            <w:r w:rsidR="00DF7C22" w:rsidRPr="001353A5">
              <w:rPr>
                <w:b/>
                <w:bCs/>
                <w:color w:val="C00000"/>
                <w:rtl/>
              </w:rPr>
              <w:t xml:space="preserve"> </w:t>
            </w:r>
            <w:r w:rsidRPr="001353A5">
              <w:rPr>
                <w:b/>
                <w:bCs/>
                <w:color w:val="C00000"/>
                <w:rtl/>
              </w:rPr>
              <w:t>2010</w:t>
            </w:r>
            <w:r w:rsidR="00DF7C22" w:rsidRPr="001353A5">
              <w:rPr>
                <w:color w:val="C00000"/>
                <w:rtl/>
              </w:rPr>
              <w:t xml:space="preserve"> </w:t>
            </w:r>
            <w:r w:rsidRPr="001353A5">
              <w:rPr>
                <w:rtl/>
              </w:rPr>
              <w:t>ומעלה</w:t>
            </w:r>
            <w:r w:rsidR="00DF7C22" w:rsidRPr="001353A5">
              <w:rPr>
                <w:rtl/>
              </w:rPr>
              <w:t xml:space="preserve"> </w:t>
            </w:r>
            <w:r w:rsidRPr="001353A5">
              <w:rPr>
                <w:rtl/>
              </w:rPr>
              <w:t>ובמחשב</w:t>
            </w:r>
            <w:r w:rsidR="00DF7C22" w:rsidRPr="001353A5">
              <w:rPr>
                <w:rtl/>
              </w:rPr>
              <w:t xml:space="preserve"> </w:t>
            </w:r>
            <w:r w:rsidRPr="001353A5">
              <w:rPr>
                <w:rtl/>
              </w:rPr>
              <w:t>מבוסס</w:t>
            </w:r>
            <w:r w:rsidR="00DF7C22" w:rsidRPr="001353A5">
              <w:rPr>
                <w:rtl/>
              </w:rPr>
              <w:t xml:space="preserve"> </w:t>
            </w:r>
            <w:r w:rsidRPr="001353A5">
              <w:rPr>
                <w:b/>
                <w:bCs/>
                <w:color w:val="C00000"/>
              </w:rPr>
              <w:t>Windows</w:t>
            </w:r>
            <w:r w:rsidR="00DF7C22" w:rsidRPr="001353A5">
              <w:rPr>
                <w:b/>
                <w:bCs/>
                <w:color w:val="C00000"/>
              </w:rPr>
              <w:t xml:space="preserve"> </w:t>
            </w:r>
            <w:r w:rsidRPr="001353A5">
              <w:rPr>
                <w:b/>
                <w:bCs/>
                <w:color w:val="C00000"/>
              </w:rPr>
              <w:t>7</w:t>
            </w:r>
            <w:r w:rsidR="00DF7C22" w:rsidRPr="001353A5">
              <w:rPr>
                <w:b/>
                <w:bCs/>
                <w:color w:val="C00000"/>
                <w:rtl/>
              </w:rPr>
              <w:t xml:space="preserve"> </w:t>
            </w:r>
            <w:r w:rsidRPr="001353A5">
              <w:rPr>
                <w:b/>
                <w:bCs/>
                <w:color w:val="C00000"/>
                <w:rtl/>
              </w:rPr>
              <w:t>ומעלה</w:t>
            </w:r>
            <w:r w:rsidRPr="001353A5">
              <w:rPr>
                <w:rtl/>
              </w:rPr>
              <w:t>.</w:t>
            </w:r>
          </w:p>
          <w:p w14:paraId="62DFF404" w14:textId="72E0D49F" w:rsidR="00F70563" w:rsidRPr="001353A5" w:rsidRDefault="00F70563" w:rsidP="00832CA8">
            <w:pPr>
              <w:pStyle w:val="bullethead"/>
            </w:pPr>
            <w:r w:rsidRPr="001353A5">
              <w:rPr>
                <w:rtl/>
              </w:rPr>
              <w:t>אין</w:t>
            </w:r>
            <w:r w:rsidR="00DF7C22" w:rsidRPr="001353A5">
              <w:rPr>
                <w:rtl/>
              </w:rPr>
              <w:t xml:space="preserve"> </w:t>
            </w:r>
            <w:r w:rsidRPr="001353A5">
              <w:rPr>
                <w:rtl/>
              </w:rPr>
              <w:t>לחרוג</w:t>
            </w:r>
            <w:r w:rsidR="00DF7C22" w:rsidRPr="001353A5">
              <w:rPr>
                <w:rtl/>
              </w:rPr>
              <w:t xml:space="preserve"> </w:t>
            </w:r>
            <w:r w:rsidRPr="001353A5">
              <w:rPr>
                <w:rtl/>
              </w:rPr>
              <w:t>בבקשה</w:t>
            </w:r>
            <w:r w:rsidR="00DF7C22" w:rsidRPr="001353A5">
              <w:rPr>
                <w:rtl/>
              </w:rPr>
              <w:t xml:space="preserve"> </w:t>
            </w:r>
            <w:r w:rsidRPr="001353A5">
              <w:rPr>
                <w:rtl/>
              </w:rPr>
              <w:t>המוגשת</w:t>
            </w:r>
            <w:r w:rsidR="00DF7C22" w:rsidRPr="001353A5">
              <w:rPr>
                <w:rtl/>
              </w:rPr>
              <w:t xml:space="preserve"> </w:t>
            </w:r>
            <w:r w:rsidRPr="001353A5">
              <w:rPr>
                <w:rtl/>
              </w:rPr>
              <w:t>מ-</w:t>
            </w:r>
            <w:r w:rsidR="00DF7C22" w:rsidRPr="001353A5">
              <w:rPr>
                <w:rtl/>
              </w:rPr>
              <w:t xml:space="preserve"> </w:t>
            </w:r>
            <w:r w:rsidRPr="001353A5">
              <w:rPr>
                <w:b/>
                <w:bCs/>
                <w:color w:val="C00000"/>
                <w:rtl/>
              </w:rPr>
              <w:t>30</w:t>
            </w:r>
            <w:r w:rsidR="00DF7C22" w:rsidRPr="001353A5">
              <w:rPr>
                <w:rtl/>
              </w:rPr>
              <w:t xml:space="preserve"> </w:t>
            </w:r>
            <w:r w:rsidRPr="001353A5">
              <w:rPr>
                <w:rtl/>
              </w:rPr>
              <w:t>עמודים.</w:t>
            </w:r>
          </w:p>
          <w:p w14:paraId="731BA003" w14:textId="77777777" w:rsidR="00F37D18" w:rsidRPr="00FC3733" w:rsidRDefault="00F37D18" w:rsidP="00832CA8">
            <w:pPr>
              <w:pStyle w:val="Norm"/>
              <w:rPr>
                <w:sz w:val="10"/>
                <w:szCs w:val="10"/>
                <w:rtl/>
              </w:rPr>
            </w:pPr>
          </w:p>
          <w:p w14:paraId="05D6934C" w14:textId="77777777" w:rsidR="00F37D18" w:rsidRPr="003F740A" w:rsidRDefault="00F37D18" w:rsidP="00832CA8">
            <w:pPr>
              <w:pStyle w:val="Norm"/>
              <w:jc w:val="center"/>
              <w:rPr>
                <w:b/>
                <w:bCs/>
                <w:color w:val="002060"/>
                <w:sz w:val="28"/>
                <w:szCs w:val="28"/>
              </w:rPr>
            </w:pPr>
            <w:r w:rsidRPr="003F740A">
              <w:rPr>
                <w:b/>
                <w:bCs/>
                <w:color w:val="002060"/>
                <w:sz w:val="28"/>
                <w:szCs w:val="28"/>
                <w:rtl/>
              </w:rPr>
              <w:t>ה</w:t>
            </w:r>
            <w:r w:rsidRPr="003F740A">
              <w:rPr>
                <w:rFonts w:hint="cs"/>
                <w:b/>
                <w:bCs/>
                <w:color w:val="002060"/>
                <w:sz w:val="28"/>
                <w:szCs w:val="28"/>
                <w:rtl/>
              </w:rPr>
              <w:t>ערות</w:t>
            </w:r>
          </w:p>
          <w:p w14:paraId="320471A2" w14:textId="1FC92419" w:rsidR="00F37D18" w:rsidRPr="00F37D18" w:rsidRDefault="00F37D18" w:rsidP="00832CA8">
            <w:pPr>
              <w:pStyle w:val="bullethead"/>
              <w:rPr>
                <w:rtl/>
              </w:rPr>
            </w:pPr>
            <w:r w:rsidRPr="00F37D18">
              <w:rPr>
                <w:rFonts w:hint="cs"/>
                <w:rtl/>
              </w:rPr>
              <w:t>המסמך</w:t>
            </w:r>
            <w:r w:rsidR="00DF7C22">
              <w:rPr>
                <w:rFonts w:hint="cs"/>
                <w:rtl/>
              </w:rPr>
              <w:t xml:space="preserve"> </w:t>
            </w:r>
            <w:r w:rsidRPr="00F37D18">
              <w:rPr>
                <w:rtl/>
              </w:rPr>
              <w:t>נכתב</w:t>
            </w:r>
            <w:r w:rsidR="00DF7C22">
              <w:rPr>
                <w:rtl/>
              </w:rPr>
              <w:t xml:space="preserve"> </w:t>
            </w:r>
            <w:r w:rsidRPr="00F37D18">
              <w:rPr>
                <w:rtl/>
              </w:rPr>
              <w:t>בלשון</w:t>
            </w:r>
            <w:r w:rsidR="00DF7C22">
              <w:rPr>
                <w:rtl/>
              </w:rPr>
              <w:t xml:space="preserve"> </w:t>
            </w:r>
            <w:r w:rsidRPr="00F37D18">
              <w:rPr>
                <w:rtl/>
              </w:rPr>
              <w:t>זכר</w:t>
            </w:r>
            <w:r w:rsidR="00DF7C22">
              <w:rPr>
                <w:rtl/>
              </w:rPr>
              <w:t xml:space="preserve"> </w:t>
            </w:r>
            <w:r w:rsidRPr="00F37D18">
              <w:rPr>
                <w:rtl/>
              </w:rPr>
              <w:t>מטעמי</w:t>
            </w:r>
            <w:r w:rsidR="00DF7C22">
              <w:rPr>
                <w:rtl/>
              </w:rPr>
              <w:t xml:space="preserve"> </w:t>
            </w:r>
            <w:r w:rsidRPr="00F37D18">
              <w:rPr>
                <w:rtl/>
              </w:rPr>
              <w:t>נוחות</w:t>
            </w:r>
            <w:r w:rsidR="00DF7C22">
              <w:rPr>
                <w:rtl/>
              </w:rPr>
              <w:t xml:space="preserve"> </w:t>
            </w:r>
            <w:r w:rsidRPr="00F37D18">
              <w:rPr>
                <w:rtl/>
              </w:rPr>
              <w:t>בלבד,</w:t>
            </w:r>
            <w:r w:rsidR="00DF7C22">
              <w:rPr>
                <w:rtl/>
              </w:rPr>
              <w:t xml:space="preserve"> </w:t>
            </w:r>
            <w:r w:rsidRPr="00F37D18">
              <w:rPr>
                <w:rtl/>
              </w:rPr>
              <w:t>אך</w:t>
            </w:r>
            <w:r w:rsidR="00DF7C22">
              <w:rPr>
                <w:rtl/>
              </w:rPr>
              <w:t xml:space="preserve"> </w:t>
            </w:r>
            <w:r w:rsidRPr="00F37D18">
              <w:rPr>
                <w:rtl/>
              </w:rPr>
              <w:t>מיועד</w:t>
            </w:r>
            <w:r w:rsidR="00DF7C22">
              <w:rPr>
                <w:rtl/>
              </w:rPr>
              <w:t xml:space="preserve"> </w:t>
            </w:r>
            <w:r w:rsidRPr="00F37D18">
              <w:rPr>
                <w:rtl/>
              </w:rPr>
              <w:t>לנשים</w:t>
            </w:r>
            <w:r w:rsidR="00DF7C22">
              <w:rPr>
                <w:rtl/>
              </w:rPr>
              <w:t xml:space="preserve"> </w:t>
            </w:r>
            <w:r w:rsidRPr="00F37D18">
              <w:rPr>
                <w:rtl/>
              </w:rPr>
              <w:t>וגברים</w:t>
            </w:r>
            <w:r w:rsidR="00DF7C22">
              <w:rPr>
                <w:rtl/>
              </w:rPr>
              <w:t xml:space="preserve"> </w:t>
            </w:r>
            <w:r w:rsidRPr="00F37D18">
              <w:rPr>
                <w:rtl/>
              </w:rPr>
              <w:t>כאחד.</w:t>
            </w:r>
          </w:p>
        </w:tc>
      </w:tr>
      <w:tr w:rsidR="00160F99" w:rsidRPr="00A62871" w14:paraId="2F9327B7" w14:textId="77777777" w:rsidTr="00F6719E">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53F20C21" w14:textId="44A31251" w:rsidR="00160F99" w:rsidRPr="00A62871" w:rsidRDefault="00160F99" w:rsidP="00832CA8">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sidR="00DF7C22">
              <w:rPr>
                <w:rFonts w:asciiTheme="minorBidi" w:hAnsiTheme="minorBidi" w:cstheme="minorBidi"/>
                <w:color w:val="000000" w:themeColor="text1"/>
                <w:sz w:val="20"/>
                <w:szCs w:val="20"/>
                <w:shd w:val="clear" w:color="auto" w:fill="FFFED5"/>
                <w:rtl/>
              </w:rPr>
              <w:t xml:space="preserve"> </w:t>
            </w:r>
            <w:r w:rsidR="000A6C8B">
              <w:rPr>
                <w:rFonts w:asciiTheme="minorBidi" w:hAnsiTheme="minorBidi" w:cstheme="minorBidi" w:hint="cs"/>
                <w:color w:val="000000" w:themeColor="text1"/>
                <w:sz w:val="20"/>
                <w:szCs w:val="20"/>
                <w:shd w:val="clear" w:color="auto" w:fill="FFFED5"/>
                <w:rtl/>
              </w:rPr>
              <w:t>(</w:t>
            </w:r>
            <w:r w:rsidR="000A6C8B" w:rsidRPr="000A6C8B">
              <w:rPr>
                <w:rFonts w:asciiTheme="minorBidi" w:hAnsiTheme="minorBidi" w:cstheme="minorBidi" w:hint="cs"/>
                <w:b/>
                <w:bCs/>
                <w:color w:val="C00000"/>
                <w:sz w:val="20"/>
                <w:szCs w:val="20"/>
                <w:shd w:val="clear" w:color="auto" w:fill="FFFED5"/>
                <w:rtl/>
              </w:rPr>
              <w:t>ההדגשה</w:t>
            </w:r>
            <w:r w:rsidR="000A6C8B">
              <w:rPr>
                <w:rFonts w:asciiTheme="minorBidi" w:hAnsiTheme="minorBidi" w:cstheme="minorBidi" w:hint="cs"/>
                <w:color w:val="000000" w:themeColor="text1"/>
                <w:sz w:val="20"/>
                <w:szCs w:val="20"/>
                <w:shd w:val="clear" w:color="auto" w:fill="FFFED5"/>
                <w:rtl/>
              </w:rPr>
              <w:t>)</w:t>
            </w:r>
            <w:r w:rsidR="00DF7C22">
              <w:rPr>
                <w:rFonts w:asciiTheme="minorBidi" w:hAnsiTheme="minorBidi" w:cstheme="minorBidi" w:hint="cs"/>
                <w:color w:val="000000" w:themeColor="text1"/>
                <w:sz w:val="20"/>
                <w:szCs w:val="20"/>
                <w:shd w:val="clear" w:color="auto" w:fill="FFFED5"/>
                <w:rtl/>
              </w:rPr>
              <w:t xml:space="preserve"> </w:t>
            </w:r>
            <w:r w:rsidR="000A6C8B">
              <w:rPr>
                <w:rFonts w:asciiTheme="minorBidi" w:hAnsiTheme="minorBidi" w:cstheme="minorBidi" w:hint="cs"/>
                <w:color w:val="000000" w:themeColor="text1"/>
                <w:sz w:val="20"/>
                <w:szCs w:val="20"/>
                <w:shd w:val="clear" w:color="auto" w:fill="FFFED5"/>
                <w:rtl/>
              </w:rPr>
              <w:t>ש</w:t>
            </w:r>
            <w:r w:rsidRPr="00A62871">
              <w:rPr>
                <w:rFonts w:asciiTheme="minorBidi" w:hAnsiTheme="minorBidi" w:cstheme="minorBidi"/>
                <w:color w:val="000000" w:themeColor="text1"/>
                <w:sz w:val="20"/>
                <w:szCs w:val="20"/>
                <w:shd w:val="clear" w:color="auto" w:fill="FFFED5"/>
                <w:rtl/>
              </w:rPr>
              <w:t>מציין</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sidR="00DF7C22">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07C83CD0" w14:textId="707E7530" w:rsidR="00160F99" w:rsidRPr="00A62871" w:rsidRDefault="00160F99" w:rsidP="00832CA8">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sidR="00DF7C22">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sidR="00DF7C22">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sidR="00DF7C22">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sidR="00DF7C22">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sidR="00DF7C22">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27D19D7A" w14:textId="60721DBA" w:rsidR="00160F99" w:rsidRPr="00A62871" w:rsidRDefault="00160F99" w:rsidP="00832CA8">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sidR="00DF7C22">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sidR="00DF7C22">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sidR="00DF7C22">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00DF7C22">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sidR="00DF7C22">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sidR="00DF7C22">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00DF7C22">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sidR="00DF7C22">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sidR="00DF7C22">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sidR="00DF7C22">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sidR="00DF7C22">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sidR="00DF7C22">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sidR="00DF7C22">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390F3DBA" w14:textId="77777777" w:rsidR="00F6719E" w:rsidRPr="00F6719E" w:rsidRDefault="00F6719E">
      <w:pPr>
        <w:rPr>
          <w:sz w:val="2"/>
          <w:szCs w:val="2"/>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4039"/>
        <w:gridCol w:w="1347"/>
        <w:gridCol w:w="1347"/>
        <w:gridCol w:w="4040"/>
      </w:tblGrid>
      <w:tr w:rsidR="009E69B3" w:rsidRPr="00037BB6" w14:paraId="16B3B826" w14:textId="77777777" w:rsidTr="00F6719E">
        <w:trPr>
          <w:trHeight w:hRule="exact" w:val="170"/>
          <w:tblHeader/>
          <w:jc w:val="center"/>
        </w:trPr>
        <w:tc>
          <w:tcPr>
            <w:tcW w:w="1875" w:type="pct"/>
            <w:shd w:val="clear" w:color="auto" w:fill="FFFFFF" w:themeFill="background1"/>
            <w:tcMar>
              <w:left w:w="0" w:type="dxa"/>
              <w:right w:w="113" w:type="dxa"/>
            </w:tcMar>
            <w:vAlign w:val="center"/>
          </w:tcPr>
          <w:p w14:paraId="59CDDFC1" w14:textId="02FA489B" w:rsidR="009E69B3" w:rsidRPr="006D162B" w:rsidRDefault="00CE5176" w:rsidP="001C527D">
            <w:pPr>
              <w:pStyle w:val="Norm"/>
              <w:bidi w:val="0"/>
              <w:jc w:val="right"/>
              <w:rPr>
                <w:rStyle w:val="hidden"/>
              </w:rPr>
            </w:pPr>
            <w:sdt>
              <w:sdtPr>
                <w:rPr>
                  <w:rStyle w:val="hidden"/>
                </w:rPr>
                <w:alias w:val="תאריך התבנית"/>
                <w:tag w:val="template_date"/>
                <w:id w:val="-653073977"/>
                <w:lock w:val="sdtLocked"/>
                <w:placeholder>
                  <w:docPart w:val="5BF4FD23F6DA4EF9942643FC1FD52C6A"/>
                </w:placeholder>
                <w:date w:fullDate="2020-07-15T00:00:00Z">
                  <w:dateFormat w:val="yyyy-MM-dd"/>
                  <w:lid w:val="en-US"/>
                  <w:storeMappedDataAs w:val="dateTime"/>
                  <w:calendar w:val="gregorian"/>
                </w:date>
              </w:sdtPr>
              <w:sdtEndPr>
                <w:rPr>
                  <w:rStyle w:val="hidden"/>
                </w:rPr>
              </w:sdtEndPr>
              <w:sdtContent>
                <w:r w:rsidR="00133206">
                  <w:rPr>
                    <w:rStyle w:val="hidden"/>
                  </w:rPr>
                  <w:t>2020-07-15</w:t>
                </w:r>
              </w:sdtContent>
            </w:sdt>
          </w:p>
        </w:tc>
        <w:sdt>
          <w:sdtPr>
            <w:rPr>
              <w:rStyle w:val="hidden"/>
            </w:rPr>
            <w:alias w:val="גרסת התבנית"/>
            <w:tag w:val="build_number"/>
            <w:id w:val="27301709"/>
            <w:lock w:val="sdtLocked"/>
            <w:placeholder>
              <w:docPart w:val="8F0901CA4F8F4E039C4367FD999BD102"/>
            </w:placeholder>
          </w:sdtPr>
          <w:sdtEndPr>
            <w:rPr>
              <w:rStyle w:val="hidden"/>
            </w:rPr>
          </w:sdtEndPr>
          <w:sdtContent>
            <w:tc>
              <w:tcPr>
                <w:tcW w:w="625" w:type="pct"/>
                <w:shd w:val="clear" w:color="auto" w:fill="FFFFFF" w:themeFill="background1"/>
                <w:vAlign w:val="center"/>
              </w:tcPr>
              <w:p w14:paraId="4A0DC2F5" w14:textId="26D6ADC7" w:rsidR="009E69B3" w:rsidRPr="006D162B" w:rsidRDefault="00270D72" w:rsidP="001C527D">
                <w:pPr>
                  <w:pStyle w:val="Norm"/>
                  <w:bidi w:val="0"/>
                  <w:jc w:val="center"/>
                  <w:rPr>
                    <w:rStyle w:val="hidden"/>
                  </w:rPr>
                </w:pPr>
                <w:r>
                  <w:rPr>
                    <w:rStyle w:val="hidden"/>
                    <w:rFonts w:hint="cs"/>
                    <w:rtl/>
                  </w:rPr>
                  <w:t>10.11</w:t>
                </w:r>
              </w:p>
            </w:tc>
          </w:sdtContent>
        </w:sdt>
        <w:sdt>
          <w:sdtPr>
            <w:rPr>
              <w:rStyle w:val="hidden"/>
            </w:rPr>
            <w:alias w:val="סדרת התבנית"/>
            <w:tag w:val="template_series"/>
            <w:id w:val="-1110425577"/>
            <w:lock w:val="sdtLocked"/>
            <w:placeholder>
              <w:docPart w:val="97F541970CEA430E86525F43CD25D205"/>
            </w:placeholder>
          </w:sdtPr>
          <w:sdtEndPr>
            <w:rPr>
              <w:rStyle w:val="hidden"/>
            </w:rPr>
          </w:sdtEndPr>
          <w:sdtContent>
            <w:tc>
              <w:tcPr>
                <w:tcW w:w="625" w:type="pct"/>
                <w:shd w:val="clear" w:color="auto" w:fill="FFFFFF" w:themeFill="background1"/>
                <w:vAlign w:val="center"/>
              </w:tcPr>
              <w:p w14:paraId="0CFD14A9" w14:textId="77777777" w:rsidR="009E69B3" w:rsidRPr="006D162B" w:rsidRDefault="009E69B3" w:rsidP="001C527D">
                <w:pPr>
                  <w:pStyle w:val="Norm"/>
                  <w:bidi w:val="0"/>
                  <w:jc w:val="center"/>
                  <w:rPr>
                    <w:rStyle w:val="hidden"/>
                  </w:rPr>
                </w:pPr>
                <w:r w:rsidRPr="008D3475">
                  <w:rPr>
                    <w:rStyle w:val="hidden"/>
                    <w:rFonts w:hint="cs"/>
                    <w:rtl/>
                  </w:rPr>
                  <w:t>3.10</w:t>
                </w:r>
              </w:p>
            </w:tc>
          </w:sdtContent>
        </w:sdt>
        <w:sdt>
          <w:sdtPr>
            <w:rPr>
              <w:rStyle w:val="hidden"/>
            </w:rPr>
            <w:alias w:val="שם התבנית"/>
            <w:tag w:val="template_name"/>
            <w:id w:val="-1305465492"/>
            <w:lock w:val="sdtLocked"/>
            <w:placeholder>
              <w:docPart w:val="B2905A56EC204D7EA37F005BF76BB3AE"/>
            </w:placeholder>
          </w:sdtPr>
          <w:sdtEndPr>
            <w:rPr>
              <w:rStyle w:val="hidden"/>
            </w:rPr>
          </w:sdtEndPr>
          <w:sdtContent>
            <w:tc>
              <w:tcPr>
                <w:tcW w:w="1875" w:type="pct"/>
                <w:shd w:val="clear" w:color="auto" w:fill="FFFFFF" w:themeFill="background1"/>
                <w:vAlign w:val="center"/>
              </w:tcPr>
              <w:p w14:paraId="640E6132" w14:textId="3AF189F3" w:rsidR="009E69B3" w:rsidRPr="006D162B" w:rsidRDefault="009E69B3" w:rsidP="001C527D">
                <w:pPr>
                  <w:pStyle w:val="Norm"/>
                  <w:bidi w:val="0"/>
                  <w:rPr>
                    <w:rStyle w:val="hidden"/>
                  </w:rPr>
                </w:pPr>
                <w:r w:rsidRPr="006D162B">
                  <w:rPr>
                    <w:rStyle w:val="hidden"/>
                  </w:rPr>
                  <w:fldChar w:fldCharType="begin"/>
                </w:r>
                <w:r w:rsidRPr="006D162B">
                  <w:rPr>
                    <w:rStyle w:val="hidden"/>
                  </w:rPr>
                  <w:instrText xml:space="preserve"> FILENAME   \* MERGEFORMAT </w:instrText>
                </w:r>
                <w:r w:rsidRPr="006D162B">
                  <w:rPr>
                    <w:rStyle w:val="hidden"/>
                  </w:rPr>
                  <w:fldChar w:fldCharType="separate"/>
                </w:r>
                <w:r w:rsidR="00133206">
                  <w:rPr>
                    <w:rStyle w:val="hidden"/>
                    <w:noProof/>
                  </w:rPr>
                  <w:t>IIA_SupReq_Track42_2.10.19.docx</w:t>
                </w:r>
                <w:r w:rsidRPr="006D162B">
                  <w:rPr>
                    <w:rStyle w:val="hidden"/>
                  </w:rPr>
                  <w:fldChar w:fldCharType="end"/>
                </w:r>
              </w:p>
            </w:tc>
          </w:sdtContent>
        </w:sdt>
      </w:tr>
    </w:tbl>
    <w:p w14:paraId="54034C4E" w14:textId="557390C3" w:rsidR="00A623BF" w:rsidRPr="004C743A" w:rsidRDefault="00A623BF" w:rsidP="00832CA8">
      <w:pPr>
        <w:pStyle w:val="Norm"/>
        <w:jc w:val="center"/>
        <w:rPr>
          <w:sz w:val="44"/>
          <w:szCs w:val="44"/>
        </w:rPr>
      </w:pPr>
      <w:r w:rsidRPr="004C743A">
        <w:rPr>
          <w:rFonts w:hint="cs"/>
          <w:b/>
          <w:bCs/>
          <w:color w:val="002060"/>
          <w:sz w:val="44"/>
          <w:szCs w:val="44"/>
          <w:rtl/>
        </w:rPr>
        <w:t>תוכן</w:t>
      </w:r>
      <w:r w:rsidR="00DF7C22">
        <w:rPr>
          <w:rFonts w:hint="cs"/>
          <w:b/>
          <w:bCs/>
          <w:color w:val="002060"/>
          <w:sz w:val="44"/>
          <w:szCs w:val="44"/>
          <w:rtl/>
        </w:rPr>
        <w:t xml:space="preserve"> </w:t>
      </w:r>
      <w:r w:rsidRPr="004C743A">
        <w:rPr>
          <w:rFonts w:hint="cs"/>
          <w:b/>
          <w:bCs/>
          <w:color w:val="002060"/>
          <w:sz w:val="44"/>
          <w:szCs w:val="44"/>
          <w:rtl/>
        </w:rPr>
        <w:t>עניינים</w:t>
      </w:r>
    </w:p>
    <w:p w14:paraId="1E6081B4" w14:textId="32898F7F" w:rsidR="008D63B9" w:rsidRDefault="008D63B9" w:rsidP="00832CA8">
      <w:pPr>
        <w:pStyle w:val="Norm"/>
        <w:rPr>
          <w:rStyle w:val="Hyperlink"/>
          <w:rFonts w:eastAsiaTheme="minorEastAsia"/>
          <w:noProof/>
          <w:rtl/>
        </w:rPr>
      </w:pPr>
      <w:bookmarkStart w:id="42" w:name="_Toc505100751"/>
    </w:p>
    <w:p w14:paraId="3AFF7BAC" w14:textId="77777777" w:rsidR="00F1187B" w:rsidRDefault="00F1187B" w:rsidP="00F1187B">
      <w:pPr>
        <w:pStyle w:val="TOC1"/>
        <w:spacing w:before="60" w:after="60"/>
        <w:rPr>
          <w:rFonts w:asciiTheme="minorHAnsi" w:hAnsiTheme="minorHAnsi" w:cstheme="minorBidi"/>
          <w:color w:val="auto"/>
          <w:sz w:val="22"/>
          <w:szCs w:val="22"/>
          <w:rtl/>
          <w:lang w:val="en-IL" w:eastAsia="en-IL"/>
        </w:rPr>
      </w:pPr>
      <w:r>
        <w:rPr>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rtl/>
        </w:rPr>
        <w:fldChar w:fldCharType="separate"/>
      </w:r>
      <w:hyperlink w:anchor="_Toc45743302" w:history="1">
        <w:r w:rsidRPr="000A12B7">
          <w:rPr>
            <w:rStyle w:val="Hyperlink"/>
            <w:rtl/>
          </w:rPr>
          <w:t>בקשת השתתפות במסלול התמחות להייטק</w:t>
        </w:r>
      </w:hyperlink>
    </w:p>
    <w:p w14:paraId="7638558A" w14:textId="77777777" w:rsidR="00F1187B" w:rsidRDefault="00F1187B" w:rsidP="00F1187B">
      <w:pPr>
        <w:pStyle w:val="TOC1"/>
        <w:rPr>
          <w:rFonts w:asciiTheme="minorHAnsi" w:hAnsiTheme="minorHAnsi" w:cstheme="minorBidi"/>
          <w:color w:val="auto"/>
          <w:sz w:val="22"/>
          <w:szCs w:val="22"/>
          <w:rtl/>
          <w:lang w:val="en-IL" w:eastAsia="en-IL"/>
        </w:rPr>
      </w:pPr>
      <w:hyperlink w:anchor="_Toc45743303" w:history="1">
        <w:r w:rsidRPr="000A12B7">
          <w:rPr>
            <w:rStyle w:val="Hyperlink"/>
            <w:rtl/>
          </w:rPr>
          <w:t>1</w:t>
        </w:r>
        <w:r>
          <w:rPr>
            <w:rFonts w:asciiTheme="minorHAnsi" w:hAnsiTheme="minorHAnsi" w:cstheme="minorBidi"/>
            <w:color w:val="auto"/>
            <w:sz w:val="22"/>
            <w:szCs w:val="22"/>
            <w:rtl/>
            <w:lang w:val="en-IL" w:eastAsia="en-IL"/>
          </w:rPr>
          <w:tab/>
        </w:r>
        <w:r w:rsidRPr="000A12B7">
          <w:rPr>
            <w:rStyle w:val="Hyperlink"/>
            <w:rtl/>
          </w:rPr>
          <w:t>פרטי איש הקשר</w:t>
        </w:r>
      </w:hyperlink>
    </w:p>
    <w:p w14:paraId="6A368A17" w14:textId="77777777" w:rsidR="00F1187B" w:rsidRPr="00F1187B" w:rsidRDefault="00F1187B" w:rsidP="00F1187B">
      <w:pPr>
        <w:pStyle w:val="TOC1"/>
        <w:rPr>
          <w:rtl/>
        </w:rPr>
      </w:pPr>
      <w:hyperlink w:anchor="_Toc45743304" w:history="1">
        <w:r w:rsidRPr="00F1187B">
          <w:rPr>
            <w:rStyle w:val="Hyperlink"/>
            <w:b/>
            <w:bCs/>
            <w:color w:val="002060"/>
            <w:sz w:val="28"/>
            <w:szCs w:val="28"/>
            <w:rtl/>
          </w:rPr>
          <w:t>2</w:t>
        </w:r>
        <w:r w:rsidRPr="00F1187B">
          <w:rPr>
            <w:rtl/>
          </w:rPr>
          <w:tab/>
        </w:r>
        <w:r w:rsidRPr="00F1187B">
          <w:rPr>
            <w:rStyle w:val="Hyperlink"/>
            <w:b/>
            <w:bCs/>
            <w:color w:val="002060"/>
            <w:sz w:val="28"/>
            <w:szCs w:val="28"/>
            <w:rtl/>
          </w:rPr>
          <w:t>מגיש הבקשה</w:t>
        </w:r>
      </w:hyperlink>
    </w:p>
    <w:p w14:paraId="495C710B" w14:textId="77777777" w:rsidR="00F1187B" w:rsidRDefault="00F1187B" w:rsidP="00F1187B">
      <w:pPr>
        <w:pStyle w:val="TOC1"/>
        <w:rPr>
          <w:rFonts w:asciiTheme="minorHAnsi" w:hAnsiTheme="minorHAnsi" w:cstheme="minorBidi"/>
          <w:color w:val="auto"/>
          <w:sz w:val="22"/>
          <w:szCs w:val="22"/>
          <w:rtl/>
          <w:lang w:val="en-IL" w:eastAsia="en-IL"/>
        </w:rPr>
      </w:pPr>
      <w:hyperlink w:anchor="_Toc45743305" w:history="1">
        <w:r w:rsidRPr="000A12B7">
          <w:rPr>
            <w:rStyle w:val="Hyperlink"/>
            <w:rtl/>
          </w:rPr>
          <w:t>3</w:t>
        </w:r>
        <w:r>
          <w:rPr>
            <w:rFonts w:asciiTheme="minorHAnsi" w:hAnsiTheme="minorHAnsi" w:cstheme="minorBidi"/>
            <w:color w:val="auto"/>
            <w:sz w:val="22"/>
            <w:szCs w:val="22"/>
            <w:rtl/>
            <w:lang w:val="en-IL" w:eastAsia="en-IL"/>
          </w:rPr>
          <w:tab/>
        </w:r>
        <w:r w:rsidRPr="000A12B7">
          <w:rPr>
            <w:rStyle w:val="Hyperlink"/>
            <w:rtl/>
          </w:rPr>
          <w:t>הגדרת התפקידים המבוקשים</w:t>
        </w:r>
      </w:hyperlink>
    </w:p>
    <w:p w14:paraId="7A6980EB" w14:textId="77777777" w:rsidR="00F1187B" w:rsidRDefault="00F1187B" w:rsidP="00F1187B">
      <w:pPr>
        <w:pStyle w:val="TOC1"/>
        <w:rPr>
          <w:rFonts w:asciiTheme="minorHAnsi" w:hAnsiTheme="minorHAnsi" w:cstheme="minorBidi"/>
          <w:color w:val="auto"/>
          <w:sz w:val="22"/>
          <w:szCs w:val="22"/>
          <w:rtl/>
          <w:lang w:val="en-IL" w:eastAsia="en-IL"/>
        </w:rPr>
      </w:pPr>
      <w:hyperlink w:anchor="_Toc45743306" w:history="1">
        <w:r w:rsidRPr="000A12B7">
          <w:rPr>
            <w:rStyle w:val="Hyperlink"/>
            <w:rtl/>
          </w:rPr>
          <w:t>4</w:t>
        </w:r>
        <w:r>
          <w:rPr>
            <w:rFonts w:asciiTheme="minorHAnsi" w:hAnsiTheme="minorHAnsi" w:cstheme="minorBidi"/>
            <w:color w:val="auto"/>
            <w:sz w:val="22"/>
            <w:szCs w:val="22"/>
            <w:rtl/>
            <w:lang w:val="en-IL" w:eastAsia="en-IL"/>
          </w:rPr>
          <w:tab/>
        </w:r>
        <w:r w:rsidRPr="000A12B7">
          <w:rPr>
            <w:rStyle w:val="Hyperlink"/>
            <w:rtl/>
          </w:rPr>
          <w:t>תוכנית ההתמחות</w:t>
        </w:r>
      </w:hyperlink>
    </w:p>
    <w:p w14:paraId="3C83B3FA" w14:textId="77777777" w:rsidR="00F1187B" w:rsidRDefault="00F1187B" w:rsidP="00F1187B">
      <w:pPr>
        <w:pStyle w:val="TOC1"/>
        <w:rPr>
          <w:rFonts w:asciiTheme="minorHAnsi" w:hAnsiTheme="minorHAnsi" w:cstheme="minorBidi"/>
          <w:color w:val="auto"/>
          <w:sz w:val="22"/>
          <w:szCs w:val="22"/>
          <w:rtl/>
          <w:lang w:val="en-IL" w:eastAsia="en-IL"/>
        </w:rPr>
      </w:pPr>
      <w:hyperlink w:anchor="_Toc45743307" w:history="1">
        <w:r w:rsidRPr="000A12B7">
          <w:rPr>
            <w:rStyle w:val="Hyperlink"/>
            <w:rtl/>
          </w:rPr>
          <w:t>5</w:t>
        </w:r>
        <w:r>
          <w:rPr>
            <w:rFonts w:asciiTheme="minorHAnsi" w:hAnsiTheme="minorHAnsi" w:cstheme="minorBidi"/>
            <w:color w:val="auto"/>
            <w:sz w:val="22"/>
            <w:szCs w:val="22"/>
            <w:rtl/>
            <w:lang w:val="en-IL" w:eastAsia="en-IL"/>
          </w:rPr>
          <w:tab/>
        </w:r>
        <w:r w:rsidRPr="000A12B7">
          <w:rPr>
            <w:rStyle w:val="Hyperlink"/>
            <w:rtl/>
          </w:rPr>
          <w:t>תהליך הערכת הזכאי להתמחות וביצוע משוב</w:t>
        </w:r>
      </w:hyperlink>
    </w:p>
    <w:p w14:paraId="239C5A5C" w14:textId="77777777" w:rsidR="00F1187B" w:rsidRDefault="00F1187B" w:rsidP="00F1187B">
      <w:pPr>
        <w:pStyle w:val="TOC1"/>
        <w:rPr>
          <w:rFonts w:asciiTheme="minorHAnsi" w:hAnsiTheme="minorHAnsi" w:cstheme="minorBidi"/>
          <w:color w:val="auto"/>
          <w:sz w:val="22"/>
          <w:szCs w:val="22"/>
          <w:rtl/>
          <w:lang w:val="en-IL" w:eastAsia="en-IL"/>
        </w:rPr>
      </w:pPr>
      <w:hyperlink w:anchor="_Toc45743308" w:history="1">
        <w:r w:rsidRPr="000A12B7">
          <w:rPr>
            <w:rStyle w:val="Hyperlink"/>
            <w:rtl/>
          </w:rPr>
          <w:t>6</w:t>
        </w:r>
        <w:r>
          <w:rPr>
            <w:rFonts w:asciiTheme="minorHAnsi" w:hAnsiTheme="minorHAnsi" w:cstheme="minorBidi"/>
            <w:color w:val="auto"/>
            <w:sz w:val="22"/>
            <w:szCs w:val="22"/>
            <w:rtl/>
            <w:lang w:val="en-IL" w:eastAsia="en-IL"/>
          </w:rPr>
          <w:tab/>
        </w:r>
        <w:r w:rsidRPr="000A12B7">
          <w:rPr>
            <w:rStyle w:val="Hyperlink"/>
            <w:rtl/>
          </w:rPr>
          <w:t>נספחים (לשימוש מגיש הבקשה)</w:t>
        </w:r>
      </w:hyperlink>
    </w:p>
    <w:p w14:paraId="40433B69" w14:textId="77777777" w:rsidR="00F1187B" w:rsidRDefault="00F1187B" w:rsidP="00F1187B">
      <w:pPr>
        <w:pStyle w:val="TOC1"/>
        <w:rPr>
          <w:rFonts w:asciiTheme="minorHAnsi" w:hAnsiTheme="minorHAnsi" w:cstheme="minorBidi"/>
          <w:color w:val="auto"/>
          <w:sz w:val="22"/>
          <w:szCs w:val="22"/>
          <w:rtl/>
          <w:lang w:val="en-IL" w:eastAsia="en-IL"/>
        </w:rPr>
      </w:pPr>
      <w:hyperlink w:anchor="_Toc45743309" w:history="1">
        <w:r w:rsidRPr="000A12B7">
          <w:rPr>
            <w:rStyle w:val="Hyperlink"/>
            <w:rtl/>
          </w:rPr>
          <w:t>נספח 1:  תצהיר בדבר מספר העובדים ללא ניסיון קודם בתפקידי מחקר או פיתוח שנקלטו בארגון בשנה החולפת להגשת הבקשה וכן על כמות הזכאים להתמחות שברצונו לקלוט במסגרת השתתפות במסלול ההטבה:</w:t>
        </w:r>
      </w:hyperlink>
    </w:p>
    <w:p w14:paraId="6E4B09A0" w14:textId="73CDA3EC" w:rsidR="00F1187B" w:rsidRDefault="00F1187B" w:rsidP="00F1187B">
      <w:pPr>
        <w:pStyle w:val="TOC1"/>
        <w:rPr>
          <w:rFonts w:asciiTheme="minorHAnsi" w:hAnsiTheme="minorHAnsi" w:cstheme="minorBidi"/>
          <w:color w:val="auto"/>
          <w:sz w:val="22"/>
          <w:szCs w:val="22"/>
          <w:rtl/>
          <w:lang w:val="en-IL" w:eastAsia="en-IL"/>
        </w:rPr>
      </w:pPr>
      <w:hyperlink w:anchor="_Toc45743310" w:history="1">
        <w:r w:rsidRPr="000A12B7">
          <w:rPr>
            <w:rStyle w:val="Hyperlink"/>
            <w:rtl/>
          </w:rPr>
          <w:t>נספח 2:</w:t>
        </w:r>
        <w:r>
          <w:rPr>
            <w:rStyle w:val="Hyperlink"/>
            <w:rtl/>
          </w:rPr>
          <w:tab/>
        </w:r>
        <w:r w:rsidRPr="000A12B7">
          <w:rPr>
            <w:rStyle w:val="Hyperlink"/>
            <w:rtl/>
          </w:rPr>
          <w:t>התחייבות למלא אחר הוראות מסלול הטבה מס' 42 של רשות החדשנות</w:t>
        </w:r>
      </w:hyperlink>
    </w:p>
    <w:p w14:paraId="4FBD4133" w14:textId="03233B1C" w:rsidR="00F1187B" w:rsidRDefault="00F1187B" w:rsidP="00F1187B">
      <w:pPr>
        <w:pStyle w:val="TOC1"/>
        <w:rPr>
          <w:rFonts w:asciiTheme="minorHAnsi" w:hAnsiTheme="minorHAnsi" w:cstheme="minorBidi"/>
          <w:color w:val="auto"/>
          <w:sz w:val="22"/>
          <w:szCs w:val="22"/>
          <w:rtl/>
          <w:lang w:val="en-IL" w:eastAsia="en-IL"/>
        </w:rPr>
      </w:pPr>
      <w:hyperlink w:anchor="_Toc45743311" w:history="1">
        <w:r w:rsidRPr="000A12B7">
          <w:rPr>
            <w:rStyle w:val="Hyperlink"/>
            <w:rtl/>
          </w:rPr>
          <w:t>נספח 3:</w:t>
        </w:r>
        <w:r>
          <w:rPr>
            <w:rStyle w:val="Hyperlink"/>
            <w:rtl/>
          </w:rPr>
          <w:tab/>
        </w:r>
        <w:r w:rsidRPr="000A12B7">
          <w:rPr>
            <w:rStyle w:val="Hyperlink"/>
            <w:rtl/>
          </w:rPr>
          <w:t>תצהיר בדבר עמידה בתקנות לעידוד מחקר ופיתוח בתעשייה (התניית אישורים - שכר מינימום), התשע"א-2011 – הצהרה ובקשה:</w:t>
        </w:r>
      </w:hyperlink>
    </w:p>
    <w:p w14:paraId="2A7B27F5" w14:textId="70D851F8" w:rsidR="00F1187B" w:rsidRDefault="00F1187B" w:rsidP="00F1187B">
      <w:pPr>
        <w:pStyle w:val="TOC1"/>
        <w:rPr>
          <w:rFonts w:asciiTheme="minorHAnsi" w:hAnsiTheme="minorHAnsi" w:cstheme="minorBidi"/>
          <w:color w:val="auto"/>
          <w:sz w:val="22"/>
          <w:szCs w:val="22"/>
          <w:rtl/>
          <w:lang w:val="en-IL" w:eastAsia="en-IL"/>
        </w:rPr>
      </w:pPr>
      <w:hyperlink w:anchor="_Toc45743312" w:history="1">
        <w:r w:rsidRPr="000A12B7">
          <w:rPr>
            <w:rStyle w:val="Hyperlink"/>
            <w:rtl/>
          </w:rPr>
          <w:t>נספח 4:</w:t>
        </w:r>
        <w:r>
          <w:rPr>
            <w:rStyle w:val="Hyperlink"/>
            <w:rtl/>
          </w:rPr>
          <w:tab/>
        </w:r>
        <w:r w:rsidRPr="000A12B7">
          <w:rPr>
            <w:rStyle w:val="Hyperlink"/>
            <w:rtl/>
          </w:rPr>
          <w:t>תצהיר בדבר העדר כפל מימון</w:t>
        </w:r>
      </w:hyperlink>
    </w:p>
    <w:p w14:paraId="51B8A118" w14:textId="26EDC180" w:rsidR="00F1187B" w:rsidRDefault="00F1187B" w:rsidP="00F1187B">
      <w:pPr>
        <w:pStyle w:val="TOC1"/>
        <w:rPr>
          <w:rFonts w:asciiTheme="minorHAnsi" w:hAnsiTheme="minorHAnsi" w:cstheme="minorBidi"/>
          <w:color w:val="auto"/>
          <w:sz w:val="22"/>
          <w:szCs w:val="22"/>
          <w:rtl/>
          <w:lang w:val="en-IL" w:eastAsia="en-IL"/>
        </w:rPr>
      </w:pPr>
      <w:hyperlink w:anchor="_Toc45743313" w:history="1">
        <w:r w:rsidRPr="000A12B7">
          <w:rPr>
            <w:rStyle w:val="Hyperlink"/>
            <w:rtl/>
          </w:rPr>
          <w:t>נספח 5:</w:t>
        </w:r>
        <w:r>
          <w:rPr>
            <w:rStyle w:val="Hyperlink"/>
            <w:rtl/>
          </w:rPr>
          <w:tab/>
        </w:r>
        <w:r w:rsidRPr="000A12B7">
          <w:rPr>
            <w:rStyle w:val="Hyperlink"/>
            <w:rtl/>
          </w:rPr>
          <w:t>תצהיר בדבר יציבות פיננסית (13.א)</w:t>
        </w:r>
      </w:hyperlink>
    </w:p>
    <w:p w14:paraId="3308ED50" w14:textId="4E07ECEC" w:rsidR="00F1187B" w:rsidRDefault="00F1187B" w:rsidP="00F1187B">
      <w:pPr>
        <w:pStyle w:val="TOC1"/>
        <w:rPr>
          <w:rFonts w:asciiTheme="minorHAnsi" w:hAnsiTheme="minorHAnsi" w:cstheme="minorBidi"/>
          <w:color w:val="auto"/>
          <w:sz w:val="22"/>
          <w:szCs w:val="22"/>
          <w:rtl/>
          <w:lang w:val="en-IL" w:eastAsia="en-IL"/>
        </w:rPr>
      </w:pPr>
      <w:hyperlink w:anchor="_Toc45743314" w:history="1">
        <w:r w:rsidRPr="000A12B7">
          <w:rPr>
            <w:rStyle w:val="Hyperlink"/>
            <w:rtl/>
          </w:rPr>
          <w:t xml:space="preserve">נספח </w:t>
        </w:r>
        <w:r w:rsidRPr="000A12B7">
          <w:rPr>
            <w:rStyle w:val="Hyperlink"/>
          </w:rPr>
          <w:t>6</w:t>
        </w:r>
        <w:r w:rsidRPr="000A12B7">
          <w:rPr>
            <w:rStyle w:val="Hyperlink"/>
            <w:rtl/>
          </w:rPr>
          <w:t>:</w:t>
        </w:r>
        <w:r>
          <w:rPr>
            <w:rStyle w:val="Hyperlink"/>
            <w:rtl/>
          </w:rPr>
          <w:tab/>
        </w:r>
        <w:r w:rsidRPr="000A12B7">
          <w:rPr>
            <w:rStyle w:val="Hyperlink"/>
            <w:rtl/>
          </w:rPr>
          <w:t>תצהיר בדבר עמידה בתנאי סף  (ס' 5)</w:t>
        </w:r>
      </w:hyperlink>
    </w:p>
    <w:p w14:paraId="7884D67F" w14:textId="584A5D49" w:rsidR="00F1187B" w:rsidRDefault="00F1187B" w:rsidP="00F1187B">
      <w:pPr>
        <w:pStyle w:val="TOC1"/>
        <w:rPr>
          <w:rFonts w:asciiTheme="minorHAnsi" w:hAnsiTheme="minorHAnsi" w:cstheme="minorBidi"/>
          <w:color w:val="auto"/>
          <w:sz w:val="22"/>
          <w:szCs w:val="22"/>
          <w:rtl/>
          <w:lang w:val="en-IL" w:eastAsia="en-IL"/>
        </w:rPr>
      </w:pPr>
      <w:hyperlink w:anchor="_Toc45743315" w:history="1">
        <w:r w:rsidRPr="000A12B7">
          <w:rPr>
            <w:rStyle w:val="Hyperlink"/>
            <w:rtl/>
          </w:rPr>
          <w:t>נספח 7:</w:t>
        </w:r>
        <w:r>
          <w:rPr>
            <w:rStyle w:val="Hyperlink"/>
            <w:rtl/>
          </w:rPr>
          <w:tab/>
        </w:r>
        <w:r w:rsidRPr="000A12B7">
          <w:rPr>
            <w:rStyle w:val="Hyperlink"/>
            <w:rtl/>
          </w:rPr>
          <w:t>תצהיר בדבר עמידה בהגדרת "זכאי להתמחות"  (ס' 2.5)</w:t>
        </w:r>
      </w:hyperlink>
    </w:p>
    <w:p w14:paraId="6252D426" w14:textId="1B25CE6F" w:rsidR="00B9488D" w:rsidRDefault="00F1187B" w:rsidP="00F1187B">
      <w:pPr>
        <w:pStyle w:val="TOC1"/>
        <w:rPr>
          <w:rtl/>
        </w:rPr>
      </w:pPr>
      <w:r>
        <w:rPr>
          <w:rtl/>
        </w:rPr>
        <w:fldChar w:fldCharType="end"/>
      </w:r>
    </w:p>
    <w:p w14:paraId="515A7A99" w14:textId="171E1CB9" w:rsidR="009A6569" w:rsidRDefault="009A6569" w:rsidP="00F1187B">
      <w:pPr>
        <w:pStyle w:val="TOC1"/>
        <w:rPr>
          <w:rtl/>
        </w:rPr>
      </w:pPr>
    </w:p>
    <w:p w14:paraId="79409036" w14:textId="77777777" w:rsidR="009A6569" w:rsidRPr="00363CD4" w:rsidRDefault="009A6569" w:rsidP="00832CA8">
      <w:pPr>
        <w:pStyle w:val="Norm"/>
        <w:rPr>
          <w:rtl/>
        </w:rPr>
      </w:pPr>
    </w:p>
    <w:p w14:paraId="775CA390" w14:textId="2324BB31" w:rsidR="00DE4B67" w:rsidRPr="003344AB" w:rsidRDefault="00287D09" w:rsidP="00832CA8">
      <w:pPr>
        <w:pStyle w:val="Heading1"/>
        <w:pageBreakBefore/>
        <w:framePr w:wrap="notBeside"/>
        <w:rPr>
          <w:rtl/>
        </w:rPr>
      </w:pPr>
      <w:bookmarkStart w:id="43" w:name="_Toc45743303"/>
      <w:r w:rsidRPr="003344AB">
        <w:rPr>
          <w:rtl/>
        </w:rPr>
        <w:lastRenderedPageBreak/>
        <w:t>פרטי</w:t>
      </w:r>
      <w:r w:rsidR="00DF7C22">
        <w:rPr>
          <w:rtl/>
        </w:rPr>
        <w:t xml:space="preserve"> </w:t>
      </w:r>
      <w:r w:rsidR="001C527D">
        <w:rPr>
          <w:rFonts w:hint="cs"/>
          <w:rtl/>
        </w:rPr>
        <w:t>איש הקשר</w:t>
      </w:r>
      <w:bookmarkEnd w:id="4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2502"/>
        <w:gridCol w:w="8265"/>
      </w:tblGrid>
      <w:tr w:rsidR="001C527D" w:rsidRPr="00A62871" w14:paraId="7138859A" w14:textId="77777777" w:rsidTr="001C527D">
        <w:trPr>
          <w:trHeight w:hRule="exact" w:val="284"/>
          <w:jc w:val="center"/>
        </w:trPr>
        <w:tc>
          <w:tcPr>
            <w:tcW w:w="1162" w:type="pct"/>
            <w:shd w:val="clear" w:color="auto" w:fill="CCCCCC"/>
            <w:noWrap/>
            <w:tcMar>
              <w:left w:w="0" w:type="dxa"/>
              <w:right w:w="57" w:type="dxa"/>
            </w:tcMar>
            <w:vAlign w:val="center"/>
          </w:tcPr>
          <w:p w14:paraId="1B99B9F2" w14:textId="7D1EB486" w:rsidR="001C527D" w:rsidRPr="001C527D" w:rsidRDefault="001C527D" w:rsidP="001C527D">
            <w:pPr>
              <w:pStyle w:val="Norm"/>
              <w:rPr>
                <w:rFonts w:asciiTheme="minorBidi" w:hAnsiTheme="minorBidi" w:cstheme="minorBidi"/>
                <w:b/>
                <w:bCs/>
                <w:sz w:val="24"/>
                <w:szCs w:val="24"/>
                <w:rtl/>
              </w:rPr>
            </w:pPr>
            <w:bookmarkStart w:id="44" w:name="_Hlk23417542"/>
            <w:permStart w:id="1903111049" w:edGrp="everyone" w:colFirst="1" w:colLast="1"/>
            <w:r w:rsidRPr="001C527D">
              <w:rPr>
                <w:rFonts w:asciiTheme="minorBidi" w:hAnsiTheme="minorBidi"/>
                <w:b/>
                <w:bCs/>
                <w:sz w:val="24"/>
                <w:szCs w:val="24"/>
                <w:rtl/>
              </w:rPr>
              <w:t xml:space="preserve">שם איש </w:t>
            </w:r>
            <w:r w:rsidRPr="001C527D">
              <w:rPr>
                <w:rFonts w:asciiTheme="minorBidi" w:hAnsiTheme="minorBidi" w:hint="cs"/>
                <w:b/>
                <w:bCs/>
                <w:sz w:val="24"/>
                <w:szCs w:val="24"/>
                <w:rtl/>
              </w:rPr>
              <w:t>ה</w:t>
            </w:r>
            <w:r w:rsidRPr="001C527D">
              <w:rPr>
                <w:rFonts w:asciiTheme="minorBidi" w:hAnsiTheme="minorBidi"/>
                <w:b/>
                <w:bCs/>
                <w:sz w:val="24"/>
                <w:szCs w:val="24"/>
                <w:rtl/>
              </w:rPr>
              <w:t>קשר</w:t>
            </w:r>
          </w:p>
        </w:tc>
        <w:tc>
          <w:tcPr>
            <w:tcW w:w="3838" w:type="pct"/>
            <w:shd w:val="clear" w:color="auto" w:fill="FFFFFF" w:themeFill="background1"/>
            <w:noWrap/>
            <w:vAlign w:val="center"/>
          </w:tcPr>
          <w:p w14:paraId="737F2EEF" w14:textId="3E3EDFAB" w:rsidR="001C527D" w:rsidRPr="00A62871" w:rsidRDefault="001C527D" w:rsidP="001C527D">
            <w:pPr>
              <w:pStyle w:val="Norm"/>
              <w:jc w:val="center"/>
              <w:rPr>
                <w:rFonts w:asciiTheme="minorBidi" w:hAnsiTheme="minorBidi" w:cstheme="minorBidi"/>
                <w:rtl/>
              </w:rPr>
            </w:pPr>
          </w:p>
        </w:tc>
      </w:tr>
      <w:tr w:rsidR="001C527D" w:rsidRPr="00A62871" w14:paraId="15E342C2" w14:textId="77777777" w:rsidTr="001C527D">
        <w:trPr>
          <w:trHeight w:hRule="exact" w:val="284"/>
          <w:jc w:val="center"/>
        </w:trPr>
        <w:tc>
          <w:tcPr>
            <w:tcW w:w="1162" w:type="pct"/>
            <w:shd w:val="clear" w:color="auto" w:fill="E6E6E6"/>
            <w:noWrap/>
            <w:tcMar>
              <w:left w:w="0" w:type="dxa"/>
              <w:right w:w="57" w:type="dxa"/>
            </w:tcMar>
          </w:tcPr>
          <w:p w14:paraId="206A4BAD" w14:textId="396E81F1" w:rsidR="001C527D" w:rsidRPr="001C527D" w:rsidRDefault="001C527D" w:rsidP="001C527D">
            <w:pPr>
              <w:pStyle w:val="Norm"/>
              <w:rPr>
                <w:rFonts w:asciiTheme="minorBidi" w:hAnsiTheme="minorBidi" w:cstheme="minorBidi"/>
                <w:b/>
                <w:bCs/>
                <w:sz w:val="24"/>
                <w:szCs w:val="24"/>
                <w:rtl/>
              </w:rPr>
            </w:pPr>
            <w:permStart w:id="708051921" w:edGrp="everyone" w:colFirst="1" w:colLast="1"/>
            <w:permEnd w:id="1903111049"/>
            <w:r w:rsidRPr="001C527D">
              <w:rPr>
                <w:b/>
                <w:bCs/>
                <w:sz w:val="24"/>
                <w:szCs w:val="24"/>
                <w:rtl/>
              </w:rPr>
              <w:t xml:space="preserve">מס' טלפון </w:t>
            </w:r>
            <w:r w:rsidRPr="001C527D">
              <w:rPr>
                <w:rFonts w:hint="cs"/>
                <w:b/>
                <w:bCs/>
                <w:sz w:val="24"/>
                <w:szCs w:val="24"/>
                <w:rtl/>
              </w:rPr>
              <w:t>(</w:t>
            </w:r>
            <w:r w:rsidRPr="001C527D">
              <w:rPr>
                <w:b/>
                <w:bCs/>
                <w:sz w:val="24"/>
                <w:szCs w:val="24"/>
                <w:rtl/>
              </w:rPr>
              <w:t xml:space="preserve">איש </w:t>
            </w:r>
            <w:r w:rsidRPr="001C527D">
              <w:rPr>
                <w:rFonts w:hint="cs"/>
                <w:b/>
                <w:bCs/>
                <w:sz w:val="24"/>
                <w:szCs w:val="24"/>
                <w:rtl/>
              </w:rPr>
              <w:t>ה</w:t>
            </w:r>
            <w:r w:rsidRPr="001C527D">
              <w:rPr>
                <w:b/>
                <w:bCs/>
                <w:sz w:val="24"/>
                <w:szCs w:val="24"/>
                <w:rtl/>
              </w:rPr>
              <w:t>קשר</w:t>
            </w:r>
            <w:r w:rsidRPr="001C527D">
              <w:rPr>
                <w:rFonts w:hint="cs"/>
                <w:b/>
                <w:bCs/>
                <w:sz w:val="24"/>
                <w:szCs w:val="24"/>
                <w:rtl/>
              </w:rPr>
              <w:t>)</w:t>
            </w:r>
          </w:p>
        </w:tc>
        <w:tc>
          <w:tcPr>
            <w:tcW w:w="3838" w:type="pct"/>
            <w:shd w:val="clear" w:color="auto" w:fill="FFFFFF" w:themeFill="background1"/>
            <w:noWrap/>
            <w:vAlign w:val="center"/>
          </w:tcPr>
          <w:p w14:paraId="28E5E086" w14:textId="6645AE66" w:rsidR="001C527D" w:rsidRPr="00667BB9" w:rsidRDefault="001C527D" w:rsidP="001C527D">
            <w:pPr>
              <w:pStyle w:val="Norm"/>
              <w:jc w:val="center"/>
              <w:rPr>
                <w:rtl/>
              </w:rPr>
            </w:pPr>
          </w:p>
        </w:tc>
      </w:tr>
      <w:tr w:rsidR="001C527D" w:rsidRPr="00A62871" w14:paraId="5AD0C8D1" w14:textId="77777777" w:rsidTr="001C527D">
        <w:trPr>
          <w:trHeight w:hRule="exact" w:val="284"/>
          <w:jc w:val="center"/>
        </w:trPr>
        <w:tc>
          <w:tcPr>
            <w:tcW w:w="1162" w:type="pct"/>
            <w:shd w:val="clear" w:color="auto" w:fill="CCCCCC"/>
            <w:noWrap/>
            <w:tcMar>
              <w:left w:w="0" w:type="dxa"/>
              <w:right w:w="57" w:type="dxa"/>
            </w:tcMar>
          </w:tcPr>
          <w:p w14:paraId="043A4C85" w14:textId="5F7BCD92" w:rsidR="001C527D" w:rsidRPr="001C527D" w:rsidRDefault="001C527D" w:rsidP="001C527D">
            <w:pPr>
              <w:pStyle w:val="Norm"/>
              <w:rPr>
                <w:rFonts w:asciiTheme="minorBidi" w:hAnsiTheme="minorBidi" w:cstheme="minorBidi"/>
                <w:b/>
                <w:bCs/>
                <w:sz w:val="24"/>
                <w:szCs w:val="24"/>
                <w:rtl/>
              </w:rPr>
            </w:pPr>
            <w:permStart w:id="1182691420" w:edGrp="everyone" w:colFirst="1" w:colLast="1"/>
            <w:permEnd w:id="708051921"/>
            <w:r w:rsidRPr="001C527D">
              <w:rPr>
                <w:b/>
                <w:bCs/>
                <w:sz w:val="24"/>
                <w:szCs w:val="24"/>
                <w:rtl/>
              </w:rPr>
              <w:t xml:space="preserve">דוא"ל </w:t>
            </w:r>
            <w:r w:rsidRPr="001C527D">
              <w:rPr>
                <w:rFonts w:hint="cs"/>
                <w:b/>
                <w:bCs/>
                <w:sz w:val="24"/>
                <w:szCs w:val="24"/>
                <w:rtl/>
              </w:rPr>
              <w:t>(</w:t>
            </w:r>
            <w:r w:rsidRPr="001C527D">
              <w:rPr>
                <w:b/>
                <w:bCs/>
                <w:sz w:val="24"/>
                <w:szCs w:val="24"/>
                <w:rtl/>
              </w:rPr>
              <w:t xml:space="preserve">איש </w:t>
            </w:r>
            <w:r w:rsidRPr="001C527D">
              <w:rPr>
                <w:rFonts w:hint="cs"/>
                <w:b/>
                <w:bCs/>
                <w:sz w:val="24"/>
                <w:szCs w:val="24"/>
                <w:rtl/>
              </w:rPr>
              <w:t>ה</w:t>
            </w:r>
            <w:r w:rsidRPr="001C527D">
              <w:rPr>
                <w:b/>
                <w:bCs/>
                <w:sz w:val="24"/>
                <w:szCs w:val="24"/>
                <w:rtl/>
              </w:rPr>
              <w:t>קשר</w:t>
            </w:r>
            <w:r w:rsidRPr="001C527D">
              <w:rPr>
                <w:rFonts w:hint="cs"/>
                <w:b/>
                <w:bCs/>
                <w:sz w:val="24"/>
                <w:szCs w:val="24"/>
                <w:rtl/>
              </w:rPr>
              <w:t>)</w:t>
            </w:r>
          </w:p>
        </w:tc>
        <w:tc>
          <w:tcPr>
            <w:tcW w:w="3838" w:type="pct"/>
            <w:shd w:val="clear" w:color="auto" w:fill="FFFFFF" w:themeFill="background1"/>
            <w:noWrap/>
            <w:vAlign w:val="center"/>
          </w:tcPr>
          <w:p w14:paraId="4B9629DC" w14:textId="77777777" w:rsidR="001C527D" w:rsidRPr="00667BB9" w:rsidRDefault="001C527D" w:rsidP="001C527D">
            <w:pPr>
              <w:pStyle w:val="Norm"/>
              <w:jc w:val="center"/>
              <w:rPr>
                <w:rtl/>
              </w:rPr>
            </w:pPr>
          </w:p>
        </w:tc>
      </w:tr>
      <w:tr w:rsidR="001C527D" w:rsidRPr="00A62871" w14:paraId="1A9B57FD" w14:textId="77777777" w:rsidTr="001C527D">
        <w:trPr>
          <w:trHeight w:hRule="exact" w:val="284"/>
          <w:jc w:val="center"/>
        </w:trPr>
        <w:tc>
          <w:tcPr>
            <w:tcW w:w="1162" w:type="pct"/>
            <w:shd w:val="clear" w:color="auto" w:fill="E6E6E6"/>
            <w:noWrap/>
            <w:tcMar>
              <w:left w:w="0" w:type="dxa"/>
              <w:right w:w="57" w:type="dxa"/>
            </w:tcMar>
          </w:tcPr>
          <w:p w14:paraId="0C99A647" w14:textId="2C6F5BDD" w:rsidR="001C527D" w:rsidRPr="001C527D" w:rsidRDefault="001C527D" w:rsidP="001C527D">
            <w:pPr>
              <w:pStyle w:val="Norm"/>
              <w:rPr>
                <w:rFonts w:asciiTheme="minorBidi" w:hAnsiTheme="minorBidi" w:cstheme="minorBidi"/>
                <w:b/>
                <w:bCs/>
                <w:sz w:val="24"/>
                <w:szCs w:val="24"/>
                <w:rtl/>
              </w:rPr>
            </w:pPr>
            <w:permStart w:id="527006712" w:edGrp="everyone" w:colFirst="1" w:colLast="1"/>
            <w:permEnd w:id="1182691420"/>
            <w:r w:rsidRPr="001C527D">
              <w:rPr>
                <w:b/>
                <w:bCs/>
                <w:sz w:val="24"/>
                <w:szCs w:val="24"/>
                <w:rtl/>
              </w:rPr>
              <w:t>כתובת למשלוח מסמכים</w:t>
            </w:r>
          </w:p>
        </w:tc>
        <w:tc>
          <w:tcPr>
            <w:tcW w:w="3838" w:type="pct"/>
            <w:shd w:val="clear" w:color="auto" w:fill="FFFFFF" w:themeFill="background1"/>
            <w:noWrap/>
            <w:vAlign w:val="center"/>
          </w:tcPr>
          <w:p w14:paraId="7D8CB8D2" w14:textId="77777777" w:rsidR="001C527D" w:rsidRPr="00667BB9" w:rsidRDefault="001C527D" w:rsidP="001C527D">
            <w:pPr>
              <w:pStyle w:val="Norm"/>
              <w:jc w:val="center"/>
              <w:rPr>
                <w:rtl/>
              </w:rPr>
            </w:pPr>
          </w:p>
        </w:tc>
      </w:tr>
      <w:bookmarkEnd w:id="44"/>
      <w:permEnd w:id="527006712"/>
    </w:tbl>
    <w:p w14:paraId="2F494BBB" w14:textId="71ED5B0C" w:rsidR="00DF078E" w:rsidRDefault="00DF078E" w:rsidP="004B7AC0">
      <w:pPr>
        <w:pStyle w:val="Norm"/>
        <w:rPr>
          <w:rtl/>
        </w:rPr>
      </w:pPr>
    </w:p>
    <w:p w14:paraId="49E91DBF" w14:textId="08A1F58B" w:rsidR="00DF078E" w:rsidRPr="003344AB" w:rsidRDefault="00DF078E" w:rsidP="002E724D">
      <w:pPr>
        <w:pStyle w:val="Heading1"/>
        <w:framePr w:wrap="notBeside"/>
        <w:rPr>
          <w:rtl/>
        </w:rPr>
      </w:pPr>
      <w:bookmarkStart w:id="45" w:name="_Toc45743304"/>
      <w:r w:rsidRPr="00DF078E">
        <w:rPr>
          <w:rFonts w:cs="Arial"/>
          <w:rtl/>
        </w:rPr>
        <w:t>מגיש הבקשה</w:t>
      </w:r>
      <w:bookmarkEnd w:id="4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2502"/>
        <w:gridCol w:w="8265"/>
      </w:tblGrid>
      <w:tr w:rsidR="00DF078E" w:rsidRPr="00A62871" w14:paraId="4330150C" w14:textId="77777777" w:rsidTr="001C3DFF">
        <w:trPr>
          <w:trHeight w:hRule="exact" w:val="284"/>
          <w:jc w:val="center"/>
        </w:trPr>
        <w:tc>
          <w:tcPr>
            <w:tcW w:w="1162" w:type="pct"/>
            <w:shd w:val="clear" w:color="auto" w:fill="CCCCCC"/>
            <w:noWrap/>
            <w:tcMar>
              <w:left w:w="0" w:type="dxa"/>
              <w:right w:w="57" w:type="dxa"/>
            </w:tcMar>
            <w:vAlign w:val="center"/>
          </w:tcPr>
          <w:p w14:paraId="0F27139D" w14:textId="601F5211" w:rsidR="00DF078E" w:rsidRPr="001C527D" w:rsidRDefault="00DF078E" w:rsidP="001C3DFF">
            <w:pPr>
              <w:pStyle w:val="Norm"/>
              <w:rPr>
                <w:rFonts w:asciiTheme="minorBidi" w:hAnsiTheme="minorBidi" w:cstheme="minorBidi"/>
                <w:b/>
                <w:bCs/>
                <w:sz w:val="24"/>
                <w:szCs w:val="24"/>
                <w:rtl/>
              </w:rPr>
            </w:pPr>
            <w:permStart w:id="500131887" w:edGrp="everyone" w:colFirst="1" w:colLast="1"/>
            <w:r>
              <w:rPr>
                <w:rFonts w:asciiTheme="minorBidi" w:hAnsiTheme="minorBidi" w:hint="cs"/>
                <w:b/>
                <w:bCs/>
                <w:sz w:val="24"/>
                <w:szCs w:val="24"/>
                <w:rtl/>
              </w:rPr>
              <w:t>שם החברה</w:t>
            </w:r>
          </w:p>
        </w:tc>
        <w:tc>
          <w:tcPr>
            <w:tcW w:w="3838" w:type="pct"/>
            <w:shd w:val="clear" w:color="auto" w:fill="FFFFFF" w:themeFill="background1"/>
            <w:noWrap/>
            <w:vAlign w:val="center"/>
          </w:tcPr>
          <w:p w14:paraId="69281EBD" w14:textId="77777777" w:rsidR="00DF078E" w:rsidRPr="00A62871" w:rsidRDefault="00DF078E" w:rsidP="001C3DFF">
            <w:pPr>
              <w:pStyle w:val="Norm"/>
              <w:jc w:val="center"/>
              <w:rPr>
                <w:rFonts w:asciiTheme="minorBidi" w:hAnsiTheme="minorBidi" w:cstheme="minorBidi"/>
                <w:rtl/>
              </w:rPr>
            </w:pPr>
          </w:p>
        </w:tc>
      </w:tr>
      <w:tr w:rsidR="00DF078E" w:rsidRPr="00A62871" w14:paraId="64343EFE" w14:textId="77777777" w:rsidTr="001C3DFF">
        <w:trPr>
          <w:trHeight w:hRule="exact" w:val="284"/>
          <w:jc w:val="center"/>
        </w:trPr>
        <w:tc>
          <w:tcPr>
            <w:tcW w:w="1162" w:type="pct"/>
            <w:shd w:val="clear" w:color="auto" w:fill="E6E6E6"/>
            <w:noWrap/>
            <w:tcMar>
              <w:left w:w="0" w:type="dxa"/>
              <w:right w:w="57" w:type="dxa"/>
            </w:tcMar>
          </w:tcPr>
          <w:p w14:paraId="26A445C7" w14:textId="3599D4F4" w:rsidR="00DF078E" w:rsidRPr="001C527D" w:rsidRDefault="00DF078E" w:rsidP="001C3DFF">
            <w:pPr>
              <w:pStyle w:val="Norm"/>
              <w:rPr>
                <w:rFonts w:asciiTheme="minorBidi" w:hAnsiTheme="minorBidi" w:cstheme="minorBidi"/>
                <w:b/>
                <w:bCs/>
                <w:sz w:val="24"/>
                <w:szCs w:val="24"/>
                <w:rtl/>
              </w:rPr>
            </w:pPr>
            <w:permStart w:id="1082413719" w:edGrp="everyone" w:colFirst="1" w:colLast="1"/>
            <w:permEnd w:id="500131887"/>
            <w:r>
              <w:rPr>
                <w:rFonts w:hint="cs"/>
                <w:b/>
                <w:bCs/>
                <w:sz w:val="24"/>
                <w:szCs w:val="24"/>
                <w:rtl/>
              </w:rPr>
              <w:t>ח.פ.</w:t>
            </w:r>
          </w:p>
        </w:tc>
        <w:tc>
          <w:tcPr>
            <w:tcW w:w="3838" w:type="pct"/>
            <w:shd w:val="clear" w:color="auto" w:fill="FFFFFF" w:themeFill="background1"/>
            <w:noWrap/>
            <w:vAlign w:val="center"/>
          </w:tcPr>
          <w:p w14:paraId="0715A3A9" w14:textId="77777777" w:rsidR="00DF078E" w:rsidRPr="00667BB9" w:rsidRDefault="00DF078E" w:rsidP="001C3DFF">
            <w:pPr>
              <w:pStyle w:val="Norm"/>
              <w:jc w:val="center"/>
              <w:rPr>
                <w:rtl/>
              </w:rPr>
            </w:pPr>
          </w:p>
        </w:tc>
      </w:tr>
      <w:permEnd w:id="1082413719"/>
    </w:tbl>
    <w:p w14:paraId="22CC50B9" w14:textId="77777777" w:rsidR="00DF078E" w:rsidRPr="00E874E1" w:rsidRDefault="00DF078E" w:rsidP="004B7AC0">
      <w:pPr>
        <w:pStyle w:val="Norm"/>
        <w:rPr>
          <w:rtl/>
        </w:rPr>
      </w:pPr>
    </w:p>
    <w:p w14:paraId="251BC9CE" w14:textId="48C57D63" w:rsidR="004B7AC0" w:rsidRDefault="00680ACB" w:rsidP="00163CDF">
      <w:pPr>
        <w:pStyle w:val="Heading1"/>
        <w:framePr w:wrap="notBeside"/>
        <w:rPr>
          <w:rtl/>
        </w:rPr>
      </w:pPr>
      <w:bookmarkStart w:id="46" w:name="_Ref23416854"/>
      <w:bookmarkStart w:id="47" w:name="_Toc45743305"/>
      <w:r w:rsidRPr="00680ACB">
        <w:rPr>
          <w:rFonts w:cs="Arial"/>
          <w:rtl/>
        </w:rPr>
        <w:t>הגדרת התפקידים המבוקשים</w:t>
      </w:r>
      <w:bookmarkEnd w:id="46"/>
      <w:bookmarkEnd w:id="4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80"/>
        <w:gridCol w:w="8493"/>
        <w:gridCol w:w="1994"/>
      </w:tblGrid>
      <w:tr w:rsidR="00DF078E" w:rsidRPr="00A62871" w14:paraId="2BDD7B0E" w14:textId="77777777" w:rsidTr="00DF078E">
        <w:trPr>
          <w:trHeight w:val="283"/>
          <w:jc w:val="center"/>
        </w:trPr>
        <w:tc>
          <w:tcPr>
            <w:tcW w:w="130" w:type="pct"/>
            <w:shd w:val="clear" w:color="auto" w:fill="CCCCCC"/>
            <w:noWrap/>
            <w:tcMar>
              <w:left w:w="0" w:type="dxa"/>
              <w:right w:w="0" w:type="dxa"/>
            </w:tcMar>
            <w:vAlign w:val="center"/>
          </w:tcPr>
          <w:p w14:paraId="012D0027" w14:textId="77777777" w:rsidR="00DF078E" w:rsidRPr="00DF078E" w:rsidRDefault="00DF078E" w:rsidP="00E40FCB">
            <w:pPr>
              <w:pStyle w:val="Norm"/>
              <w:jc w:val="center"/>
              <w:rPr>
                <w:rFonts w:asciiTheme="minorBidi" w:hAnsiTheme="minorBidi" w:cstheme="minorBidi"/>
                <w:b/>
                <w:bCs/>
                <w:sz w:val="24"/>
                <w:szCs w:val="24"/>
                <w:rtl/>
              </w:rPr>
            </w:pPr>
            <w:r w:rsidRPr="00DF078E">
              <w:rPr>
                <w:rFonts w:asciiTheme="minorBidi" w:hAnsiTheme="minorBidi" w:cstheme="minorBidi"/>
                <w:b/>
                <w:bCs/>
                <w:sz w:val="24"/>
                <w:szCs w:val="24"/>
                <w:rtl/>
              </w:rPr>
              <w:t>#</w:t>
            </w:r>
          </w:p>
        </w:tc>
        <w:tc>
          <w:tcPr>
            <w:tcW w:w="3944" w:type="pct"/>
            <w:shd w:val="clear" w:color="auto" w:fill="CCCCCC"/>
            <w:noWrap/>
            <w:vAlign w:val="center"/>
          </w:tcPr>
          <w:p w14:paraId="366B9370" w14:textId="48CB7FD2" w:rsidR="00DF078E" w:rsidRPr="00DF078E" w:rsidRDefault="00DF078E" w:rsidP="00DF078E">
            <w:pPr>
              <w:pStyle w:val="Norm"/>
              <w:jc w:val="center"/>
              <w:rPr>
                <w:rFonts w:cstheme="minorBidi"/>
                <w:b/>
                <w:bCs/>
                <w:sz w:val="24"/>
                <w:szCs w:val="24"/>
              </w:rPr>
            </w:pPr>
            <w:r w:rsidRPr="00DF078E">
              <w:rPr>
                <w:b/>
                <w:bCs/>
                <w:sz w:val="24"/>
                <w:szCs w:val="24"/>
                <w:rtl/>
              </w:rPr>
              <w:t>הגדרת התפקיד</w:t>
            </w:r>
          </w:p>
        </w:tc>
        <w:tc>
          <w:tcPr>
            <w:tcW w:w="926" w:type="pct"/>
            <w:shd w:val="clear" w:color="auto" w:fill="CCCCCC"/>
            <w:noWrap/>
            <w:vAlign w:val="center"/>
          </w:tcPr>
          <w:p w14:paraId="19173F20" w14:textId="78DB0D30" w:rsidR="00DF078E" w:rsidRPr="00DF078E" w:rsidRDefault="00DF078E" w:rsidP="00E40FCB">
            <w:pPr>
              <w:pStyle w:val="Norm"/>
              <w:jc w:val="center"/>
              <w:rPr>
                <w:rFonts w:asciiTheme="minorBidi" w:hAnsiTheme="minorBidi" w:cstheme="minorBidi"/>
                <w:b/>
                <w:bCs/>
                <w:sz w:val="24"/>
                <w:szCs w:val="24"/>
              </w:rPr>
            </w:pPr>
            <w:r w:rsidRPr="00DF078E">
              <w:rPr>
                <w:rFonts w:asciiTheme="minorBidi" w:hAnsiTheme="minorBidi"/>
                <w:b/>
                <w:bCs/>
                <w:sz w:val="24"/>
                <w:szCs w:val="24"/>
                <w:rtl/>
              </w:rPr>
              <w:t>כמות מבוקשת של זכאים להתמחות</w:t>
            </w:r>
          </w:p>
        </w:tc>
      </w:tr>
    </w:tbl>
    <w:p w14:paraId="05D91213" w14:textId="77777777" w:rsidR="00DF078E" w:rsidRPr="00DF078E" w:rsidRDefault="00DF078E">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80"/>
        <w:gridCol w:w="8493"/>
        <w:gridCol w:w="1994"/>
      </w:tblGrid>
      <w:tr w:rsidR="00DF078E" w:rsidRPr="00A62871" w14:paraId="441AE449" w14:textId="77777777" w:rsidTr="00DF078E">
        <w:trPr>
          <w:trHeight w:val="283"/>
          <w:jc w:val="center"/>
        </w:trPr>
        <w:tc>
          <w:tcPr>
            <w:tcW w:w="130" w:type="pct"/>
            <w:shd w:val="clear" w:color="auto" w:fill="CCCCCC"/>
            <w:noWrap/>
            <w:tcMar>
              <w:left w:w="0" w:type="dxa"/>
              <w:right w:w="0" w:type="dxa"/>
            </w:tcMar>
            <w:vAlign w:val="center"/>
          </w:tcPr>
          <w:permStart w:id="1307796451" w:edGrp="everyone"/>
          <w:p w14:paraId="7F35053D" w14:textId="77777777" w:rsidR="00DF078E" w:rsidRPr="002820D6" w:rsidRDefault="00CE5176" w:rsidP="00DE1424">
            <w:pPr>
              <w:pStyle w:val="Norm"/>
              <w:jc w:val="center"/>
              <w:rPr>
                <w:b/>
                <w:bCs/>
                <w:rtl/>
              </w:rPr>
            </w:pPr>
            <w:sdt>
              <w:sdtPr>
                <w:rPr>
                  <w:rFonts w:hint="cs"/>
                  <w:b/>
                  <w:bCs/>
                  <w:rtl/>
                </w:rPr>
                <w:id w:val="-717739171"/>
                <w:lock w:val="sdtLocked"/>
                <w:placeholder>
                  <w:docPart w:val="0356C6E7241847C8A9D795D3B044B6A8"/>
                </w:placeholder>
              </w:sdtPr>
              <w:sdtEndPr/>
              <w:sdtContent>
                <w:r w:rsidR="00DF078E" w:rsidRPr="009F39F6">
                  <w:rPr>
                    <w:rFonts w:hint="cs"/>
                    <w:b/>
                    <w:bCs/>
                    <w:rtl/>
                  </w:rPr>
                  <w:t>1</w:t>
                </w:r>
              </w:sdtContent>
            </w:sdt>
          </w:p>
        </w:tc>
        <w:tc>
          <w:tcPr>
            <w:tcW w:w="3944" w:type="pct"/>
            <w:shd w:val="clear" w:color="auto" w:fill="FFFFFF" w:themeFill="background1"/>
            <w:noWrap/>
            <w:vAlign w:val="center"/>
          </w:tcPr>
          <w:p w14:paraId="3017015A" w14:textId="77777777" w:rsidR="00DF078E" w:rsidRPr="00DF078E" w:rsidRDefault="00DF078E" w:rsidP="00DF078E">
            <w:pPr>
              <w:pStyle w:val="Norm"/>
              <w:ind w:left="57" w:right="57"/>
              <w:jc w:val="both"/>
              <w:rPr>
                <w:rStyle w:val="Field11"/>
              </w:rPr>
            </w:pPr>
          </w:p>
        </w:tc>
        <w:tc>
          <w:tcPr>
            <w:tcW w:w="926" w:type="pct"/>
            <w:shd w:val="clear" w:color="auto" w:fill="auto"/>
            <w:noWrap/>
            <w:vAlign w:val="center"/>
          </w:tcPr>
          <w:p w14:paraId="59C3B59B" w14:textId="53A96BCC" w:rsidR="00DF078E" w:rsidRPr="00DF078E" w:rsidRDefault="00DF078E" w:rsidP="00DE1424">
            <w:pPr>
              <w:pStyle w:val="Norm"/>
              <w:bidi w:val="0"/>
              <w:jc w:val="center"/>
              <w:rPr>
                <w:rStyle w:val="Field11"/>
              </w:rPr>
            </w:pPr>
          </w:p>
        </w:tc>
      </w:tr>
      <w:tr w:rsidR="00DF078E" w:rsidRPr="00A62871" w14:paraId="1B48D5FE" w14:textId="77777777" w:rsidTr="00DF078E">
        <w:trPr>
          <w:trHeight w:val="283"/>
          <w:jc w:val="center"/>
        </w:trPr>
        <w:tc>
          <w:tcPr>
            <w:tcW w:w="130" w:type="pct"/>
            <w:shd w:val="clear" w:color="auto" w:fill="CCCCCC"/>
            <w:noWrap/>
            <w:tcMar>
              <w:left w:w="0" w:type="dxa"/>
              <w:right w:w="0" w:type="dxa"/>
            </w:tcMar>
            <w:vAlign w:val="center"/>
          </w:tcPr>
          <w:p w14:paraId="56B48A5A" w14:textId="77777777" w:rsidR="00DF078E" w:rsidRPr="0073520D" w:rsidRDefault="00DF078E" w:rsidP="00DE1424">
            <w:pPr>
              <w:pStyle w:val="Norm"/>
              <w:jc w:val="center"/>
              <w:rPr>
                <w:rFonts w:asciiTheme="minorBidi" w:hAnsiTheme="minorBidi" w:cstheme="minorBidi"/>
                <w:b/>
                <w:bCs/>
                <w:rtl/>
              </w:rPr>
            </w:pPr>
            <w:r w:rsidRPr="0073520D">
              <w:rPr>
                <w:rFonts w:asciiTheme="minorBidi" w:hAnsiTheme="minorBidi" w:cstheme="minorBidi"/>
                <w:b/>
                <w:bCs/>
                <w:rtl/>
              </w:rPr>
              <w:t>2</w:t>
            </w:r>
          </w:p>
        </w:tc>
        <w:tc>
          <w:tcPr>
            <w:tcW w:w="3944" w:type="pct"/>
            <w:shd w:val="clear" w:color="auto" w:fill="D9D9D9" w:themeFill="background1" w:themeFillShade="D9"/>
            <w:noWrap/>
            <w:vAlign w:val="center"/>
          </w:tcPr>
          <w:p w14:paraId="672C839F" w14:textId="77777777" w:rsidR="00DF078E" w:rsidRPr="00DF078E" w:rsidRDefault="00DF078E" w:rsidP="00DF078E">
            <w:pPr>
              <w:pStyle w:val="Norm"/>
              <w:ind w:left="57" w:right="57"/>
              <w:jc w:val="both"/>
              <w:rPr>
                <w:rStyle w:val="Field11"/>
              </w:rPr>
            </w:pPr>
          </w:p>
        </w:tc>
        <w:tc>
          <w:tcPr>
            <w:tcW w:w="926" w:type="pct"/>
            <w:shd w:val="clear" w:color="auto" w:fill="D9D9D9" w:themeFill="background1" w:themeFillShade="D9"/>
            <w:noWrap/>
            <w:vAlign w:val="center"/>
          </w:tcPr>
          <w:p w14:paraId="42BE5828" w14:textId="77777777" w:rsidR="00DF078E" w:rsidRPr="00DF078E" w:rsidRDefault="00DF078E" w:rsidP="00DE1424">
            <w:pPr>
              <w:pStyle w:val="Norm"/>
              <w:bidi w:val="0"/>
              <w:jc w:val="center"/>
              <w:rPr>
                <w:rStyle w:val="Field11"/>
              </w:rPr>
            </w:pPr>
          </w:p>
        </w:tc>
      </w:tr>
      <w:tr w:rsidR="00DF078E" w:rsidRPr="00A62871" w14:paraId="4FDB1336" w14:textId="77777777" w:rsidTr="00DF078E">
        <w:trPr>
          <w:trHeight w:val="283"/>
          <w:jc w:val="center"/>
        </w:trPr>
        <w:tc>
          <w:tcPr>
            <w:tcW w:w="130" w:type="pct"/>
            <w:shd w:val="clear" w:color="auto" w:fill="CCCCCC"/>
            <w:noWrap/>
            <w:tcMar>
              <w:left w:w="0" w:type="dxa"/>
              <w:right w:w="0" w:type="dxa"/>
            </w:tcMar>
            <w:vAlign w:val="center"/>
          </w:tcPr>
          <w:p w14:paraId="5446347C" w14:textId="77777777" w:rsidR="00DF078E" w:rsidRPr="0073520D" w:rsidRDefault="00DF078E" w:rsidP="00DE1424">
            <w:pPr>
              <w:pStyle w:val="Norm"/>
              <w:jc w:val="center"/>
              <w:rPr>
                <w:rFonts w:asciiTheme="minorBidi" w:hAnsiTheme="minorBidi" w:cstheme="minorBidi"/>
                <w:b/>
                <w:bCs/>
                <w:rtl/>
              </w:rPr>
            </w:pPr>
            <w:r w:rsidRPr="0073520D">
              <w:rPr>
                <w:rFonts w:asciiTheme="minorBidi" w:hAnsiTheme="minorBidi" w:cstheme="minorBidi"/>
                <w:b/>
                <w:bCs/>
                <w:rtl/>
              </w:rPr>
              <w:t>3</w:t>
            </w:r>
          </w:p>
        </w:tc>
        <w:tc>
          <w:tcPr>
            <w:tcW w:w="3944" w:type="pct"/>
            <w:shd w:val="clear" w:color="auto" w:fill="FFFFFF" w:themeFill="background1"/>
            <w:noWrap/>
            <w:vAlign w:val="center"/>
          </w:tcPr>
          <w:p w14:paraId="24585044" w14:textId="77777777" w:rsidR="00DF078E" w:rsidRPr="00DF078E" w:rsidRDefault="00DF078E" w:rsidP="00DF078E">
            <w:pPr>
              <w:pStyle w:val="Norm"/>
              <w:ind w:left="57" w:right="57"/>
              <w:jc w:val="both"/>
              <w:rPr>
                <w:rStyle w:val="Field11"/>
              </w:rPr>
            </w:pPr>
          </w:p>
        </w:tc>
        <w:tc>
          <w:tcPr>
            <w:tcW w:w="926" w:type="pct"/>
            <w:shd w:val="clear" w:color="auto" w:fill="auto"/>
            <w:noWrap/>
            <w:vAlign w:val="center"/>
          </w:tcPr>
          <w:p w14:paraId="03B19CDA" w14:textId="77777777" w:rsidR="00DF078E" w:rsidRPr="00DF078E" w:rsidRDefault="00DF078E" w:rsidP="00DE1424">
            <w:pPr>
              <w:pStyle w:val="Norm"/>
              <w:bidi w:val="0"/>
              <w:jc w:val="center"/>
              <w:rPr>
                <w:rStyle w:val="Field11"/>
              </w:rPr>
            </w:pPr>
          </w:p>
        </w:tc>
      </w:tr>
      <w:tr w:rsidR="00DF078E" w:rsidRPr="00A62871" w14:paraId="4E2E22C0" w14:textId="77777777" w:rsidTr="00DF078E">
        <w:trPr>
          <w:trHeight w:val="283"/>
          <w:jc w:val="center"/>
        </w:trPr>
        <w:tc>
          <w:tcPr>
            <w:tcW w:w="130" w:type="pct"/>
            <w:shd w:val="clear" w:color="auto" w:fill="D9D9D9" w:themeFill="background1" w:themeFillShade="D9"/>
            <w:noWrap/>
            <w:tcMar>
              <w:left w:w="0" w:type="dxa"/>
              <w:right w:w="0" w:type="dxa"/>
            </w:tcMar>
            <w:vAlign w:val="center"/>
          </w:tcPr>
          <w:p w14:paraId="227CEB6A" w14:textId="77777777" w:rsidR="00DF078E" w:rsidRPr="0073520D" w:rsidRDefault="00DF078E" w:rsidP="00DE1424">
            <w:pPr>
              <w:pStyle w:val="Norm"/>
              <w:jc w:val="center"/>
              <w:rPr>
                <w:rFonts w:asciiTheme="minorBidi" w:hAnsiTheme="minorBidi" w:cstheme="minorBidi"/>
                <w:b/>
                <w:bCs/>
                <w:rtl/>
              </w:rPr>
            </w:pPr>
            <w:r>
              <w:rPr>
                <w:rFonts w:asciiTheme="minorBidi" w:hAnsiTheme="minorBidi" w:cstheme="minorBidi" w:hint="cs"/>
                <w:b/>
                <w:bCs/>
                <w:rtl/>
              </w:rPr>
              <w:t>4</w:t>
            </w:r>
          </w:p>
        </w:tc>
        <w:tc>
          <w:tcPr>
            <w:tcW w:w="3944" w:type="pct"/>
            <w:shd w:val="clear" w:color="auto" w:fill="D9D9D9" w:themeFill="background1" w:themeFillShade="D9"/>
            <w:noWrap/>
            <w:vAlign w:val="center"/>
          </w:tcPr>
          <w:p w14:paraId="2D601175" w14:textId="77777777" w:rsidR="00DF078E" w:rsidRPr="00DF078E" w:rsidRDefault="00DF078E" w:rsidP="00DF078E">
            <w:pPr>
              <w:pStyle w:val="Norm"/>
              <w:ind w:left="57" w:right="57"/>
              <w:jc w:val="both"/>
              <w:rPr>
                <w:rStyle w:val="Field11"/>
              </w:rPr>
            </w:pPr>
          </w:p>
        </w:tc>
        <w:tc>
          <w:tcPr>
            <w:tcW w:w="926" w:type="pct"/>
            <w:shd w:val="clear" w:color="auto" w:fill="D9D9D9" w:themeFill="background1" w:themeFillShade="D9"/>
            <w:noWrap/>
            <w:vAlign w:val="center"/>
          </w:tcPr>
          <w:p w14:paraId="5B7C64A6" w14:textId="77777777" w:rsidR="00DF078E" w:rsidRPr="00DF078E" w:rsidRDefault="00DF078E" w:rsidP="00DE1424">
            <w:pPr>
              <w:pStyle w:val="Norm"/>
              <w:bidi w:val="0"/>
              <w:jc w:val="center"/>
              <w:rPr>
                <w:rStyle w:val="Field11"/>
              </w:rPr>
            </w:pPr>
          </w:p>
        </w:tc>
      </w:tr>
      <w:tr w:rsidR="00DF078E" w:rsidRPr="00A62871" w14:paraId="1EB7D380" w14:textId="77777777" w:rsidTr="00DF078E">
        <w:trPr>
          <w:trHeight w:val="283"/>
          <w:jc w:val="center"/>
        </w:trPr>
        <w:tc>
          <w:tcPr>
            <w:tcW w:w="130" w:type="pct"/>
            <w:shd w:val="clear" w:color="auto" w:fill="CCCCCC"/>
            <w:noWrap/>
            <w:tcMar>
              <w:left w:w="0" w:type="dxa"/>
              <w:right w:w="0" w:type="dxa"/>
            </w:tcMar>
            <w:vAlign w:val="center"/>
          </w:tcPr>
          <w:p w14:paraId="5AF7EF8C" w14:textId="77777777" w:rsidR="00DF078E" w:rsidRDefault="00DF078E" w:rsidP="00DE1424">
            <w:pPr>
              <w:pStyle w:val="Norm"/>
              <w:jc w:val="center"/>
              <w:rPr>
                <w:rFonts w:asciiTheme="minorBidi" w:hAnsiTheme="minorBidi" w:cstheme="minorBidi"/>
                <w:b/>
                <w:bCs/>
                <w:rtl/>
              </w:rPr>
            </w:pPr>
            <w:r>
              <w:rPr>
                <w:rFonts w:asciiTheme="minorBidi" w:hAnsiTheme="minorBidi" w:cstheme="minorBidi" w:hint="cs"/>
                <w:b/>
                <w:bCs/>
                <w:rtl/>
              </w:rPr>
              <w:t>5</w:t>
            </w:r>
          </w:p>
        </w:tc>
        <w:tc>
          <w:tcPr>
            <w:tcW w:w="3944" w:type="pct"/>
            <w:shd w:val="clear" w:color="auto" w:fill="FFFFFF" w:themeFill="background1"/>
            <w:noWrap/>
            <w:vAlign w:val="center"/>
          </w:tcPr>
          <w:p w14:paraId="74ADB8DB" w14:textId="77777777" w:rsidR="00DF078E" w:rsidRPr="00DF078E" w:rsidRDefault="00DF078E" w:rsidP="00DF078E">
            <w:pPr>
              <w:pStyle w:val="Norm"/>
              <w:ind w:left="57" w:right="57"/>
              <w:jc w:val="both"/>
              <w:rPr>
                <w:rStyle w:val="Field11"/>
              </w:rPr>
            </w:pPr>
          </w:p>
        </w:tc>
        <w:tc>
          <w:tcPr>
            <w:tcW w:w="926" w:type="pct"/>
            <w:shd w:val="clear" w:color="auto" w:fill="auto"/>
            <w:noWrap/>
            <w:vAlign w:val="center"/>
          </w:tcPr>
          <w:p w14:paraId="349A4E3A" w14:textId="77777777" w:rsidR="00DF078E" w:rsidRPr="00DF078E" w:rsidRDefault="00DF078E" w:rsidP="00DE1424">
            <w:pPr>
              <w:pStyle w:val="Norm"/>
              <w:bidi w:val="0"/>
              <w:jc w:val="center"/>
              <w:rPr>
                <w:rStyle w:val="Field11"/>
              </w:rPr>
            </w:pPr>
          </w:p>
        </w:tc>
      </w:tr>
      <w:tr w:rsidR="00DF078E" w:rsidRPr="00A62871" w14:paraId="6CE6E968" w14:textId="77777777" w:rsidTr="00DF078E">
        <w:trPr>
          <w:trHeight w:val="283"/>
          <w:jc w:val="center"/>
        </w:trPr>
        <w:tc>
          <w:tcPr>
            <w:tcW w:w="130" w:type="pct"/>
            <w:shd w:val="clear" w:color="auto" w:fill="D9D9D9" w:themeFill="background1" w:themeFillShade="D9"/>
            <w:noWrap/>
            <w:tcMar>
              <w:left w:w="0" w:type="dxa"/>
              <w:right w:w="0" w:type="dxa"/>
            </w:tcMar>
            <w:vAlign w:val="center"/>
          </w:tcPr>
          <w:p w14:paraId="31B69F1A" w14:textId="539C6ECF" w:rsidR="00DF078E" w:rsidRDefault="00DF078E" w:rsidP="00DE1424">
            <w:pPr>
              <w:pStyle w:val="Norm"/>
              <w:jc w:val="center"/>
              <w:rPr>
                <w:rFonts w:asciiTheme="minorBidi" w:hAnsiTheme="minorBidi" w:cstheme="minorBidi"/>
                <w:b/>
                <w:bCs/>
                <w:rtl/>
              </w:rPr>
            </w:pPr>
            <w:r>
              <w:rPr>
                <w:rFonts w:asciiTheme="minorBidi" w:hAnsiTheme="minorBidi" w:cstheme="minorBidi" w:hint="cs"/>
                <w:b/>
                <w:bCs/>
                <w:rtl/>
              </w:rPr>
              <w:t>6</w:t>
            </w:r>
          </w:p>
        </w:tc>
        <w:tc>
          <w:tcPr>
            <w:tcW w:w="3944" w:type="pct"/>
            <w:shd w:val="clear" w:color="auto" w:fill="D9D9D9" w:themeFill="background1" w:themeFillShade="D9"/>
            <w:noWrap/>
            <w:vAlign w:val="center"/>
          </w:tcPr>
          <w:p w14:paraId="46028222" w14:textId="77777777" w:rsidR="00DF078E" w:rsidRPr="00DF078E" w:rsidRDefault="00DF078E" w:rsidP="00F77D62">
            <w:pPr>
              <w:pStyle w:val="Norm"/>
              <w:ind w:left="341" w:right="57" w:hanging="284"/>
              <w:jc w:val="both"/>
              <w:rPr>
                <w:rStyle w:val="Field11"/>
              </w:rPr>
            </w:pPr>
          </w:p>
        </w:tc>
        <w:tc>
          <w:tcPr>
            <w:tcW w:w="926" w:type="pct"/>
            <w:shd w:val="clear" w:color="auto" w:fill="D9D9D9" w:themeFill="background1" w:themeFillShade="D9"/>
            <w:noWrap/>
            <w:vAlign w:val="center"/>
          </w:tcPr>
          <w:p w14:paraId="69473C73" w14:textId="77777777" w:rsidR="00DF078E" w:rsidRPr="00DF078E" w:rsidRDefault="00DF078E" w:rsidP="00DE1424">
            <w:pPr>
              <w:pStyle w:val="Norm"/>
              <w:bidi w:val="0"/>
              <w:jc w:val="center"/>
              <w:rPr>
                <w:rStyle w:val="Field11"/>
              </w:rPr>
            </w:pPr>
          </w:p>
        </w:tc>
      </w:tr>
      <w:tr w:rsidR="00DF078E" w:rsidRPr="00A62871" w14:paraId="6BF329CB" w14:textId="77777777" w:rsidTr="00DF078E">
        <w:trPr>
          <w:trHeight w:val="283"/>
          <w:jc w:val="center"/>
        </w:trPr>
        <w:tc>
          <w:tcPr>
            <w:tcW w:w="130" w:type="pct"/>
            <w:shd w:val="clear" w:color="auto" w:fill="CCCCCC"/>
            <w:noWrap/>
            <w:tcMar>
              <w:left w:w="0" w:type="dxa"/>
              <w:right w:w="0" w:type="dxa"/>
            </w:tcMar>
            <w:vAlign w:val="center"/>
          </w:tcPr>
          <w:p w14:paraId="4E4044B8" w14:textId="3353EC6B" w:rsidR="00DF078E" w:rsidRDefault="00DF078E" w:rsidP="00DE1424">
            <w:pPr>
              <w:pStyle w:val="Norm"/>
              <w:jc w:val="center"/>
              <w:rPr>
                <w:rFonts w:asciiTheme="minorBidi" w:hAnsiTheme="minorBidi" w:cstheme="minorBidi"/>
                <w:b/>
                <w:bCs/>
                <w:rtl/>
              </w:rPr>
            </w:pPr>
            <w:r>
              <w:rPr>
                <w:rFonts w:asciiTheme="minorBidi" w:hAnsiTheme="minorBidi" w:cstheme="minorBidi" w:hint="cs"/>
                <w:b/>
                <w:bCs/>
                <w:rtl/>
              </w:rPr>
              <w:t>7</w:t>
            </w:r>
          </w:p>
        </w:tc>
        <w:tc>
          <w:tcPr>
            <w:tcW w:w="3944" w:type="pct"/>
            <w:shd w:val="clear" w:color="auto" w:fill="FFFFFF" w:themeFill="background1"/>
            <w:noWrap/>
            <w:vAlign w:val="center"/>
          </w:tcPr>
          <w:p w14:paraId="12992BD7" w14:textId="77777777" w:rsidR="00DF078E" w:rsidRPr="00DF078E" w:rsidRDefault="00DF078E" w:rsidP="00DF078E">
            <w:pPr>
              <w:pStyle w:val="Norm"/>
              <w:ind w:left="57" w:right="57"/>
              <w:jc w:val="both"/>
              <w:rPr>
                <w:rStyle w:val="Field11"/>
              </w:rPr>
            </w:pPr>
          </w:p>
        </w:tc>
        <w:tc>
          <w:tcPr>
            <w:tcW w:w="926" w:type="pct"/>
            <w:shd w:val="clear" w:color="auto" w:fill="auto"/>
            <w:noWrap/>
            <w:vAlign w:val="center"/>
          </w:tcPr>
          <w:p w14:paraId="19339BF8" w14:textId="77777777" w:rsidR="00DF078E" w:rsidRPr="00DF078E" w:rsidRDefault="00DF078E" w:rsidP="00DE1424">
            <w:pPr>
              <w:pStyle w:val="Norm"/>
              <w:bidi w:val="0"/>
              <w:jc w:val="center"/>
              <w:rPr>
                <w:rStyle w:val="Field11"/>
              </w:rPr>
            </w:pPr>
          </w:p>
        </w:tc>
      </w:tr>
      <w:tr w:rsidR="00DF078E" w:rsidRPr="00A62871" w14:paraId="59C62822" w14:textId="77777777" w:rsidTr="00DF078E">
        <w:trPr>
          <w:trHeight w:val="283"/>
          <w:jc w:val="center"/>
        </w:trPr>
        <w:tc>
          <w:tcPr>
            <w:tcW w:w="130" w:type="pct"/>
            <w:shd w:val="clear" w:color="auto" w:fill="D9D9D9" w:themeFill="background1" w:themeFillShade="D9"/>
            <w:noWrap/>
            <w:tcMar>
              <w:left w:w="0" w:type="dxa"/>
              <w:right w:w="0" w:type="dxa"/>
            </w:tcMar>
            <w:vAlign w:val="center"/>
          </w:tcPr>
          <w:p w14:paraId="1D11B922" w14:textId="35A189F5" w:rsidR="00DF078E" w:rsidRDefault="00DF078E" w:rsidP="00DE1424">
            <w:pPr>
              <w:pStyle w:val="Norm"/>
              <w:jc w:val="center"/>
              <w:rPr>
                <w:rFonts w:asciiTheme="minorBidi" w:hAnsiTheme="minorBidi" w:cstheme="minorBidi"/>
                <w:b/>
                <w:bCs/>
                <w:rtl/>
              </w:rPr>
            </w:pPr>
            <w:r>
              <w:rPr>
                <w:rFonts w:asciiTheme="minorBidi" w:hAnsiTheme="minorBidi" w:cstheme="minorBidi" w:hint="cs"/>
                <w:b/>
                <w:bCs/>
                <w:rtl/>
              </w:rPr>
              <w:t>8</w:t>
            </w:r>
          </w:p>
        </w:tc>
        <w:tc>
          <w:tcPr>
            <w:tcW w:w="3944" w:type="pct"/>
            <w:shd w:val="clear" w:color="auto" w:fill="D9D9D9" w:themeFill="background1" w:themeFillShade="D9"/>
            <w:noWrap/>
            <w:vAlign w:val="center"/>
          </w:tcPr>
          <w:p w14:paraId="4BF814D5" w14:textId="77777777" w:rsidR="00DF078E" w:rsidRPr="00DF078E" w:rsidRDefault="00DF078E" w:rsidP="00DF078E">
            <w:pPr>
              <w:pStyle w:val="Norm"/>
              <w:ind w:left="57" w:right="57"/>
              <w:jc w:val="both"/>
              <w:rPr>
                <w:rStyle w:val="Field11"/>
              </w:rPr>
            </w:pPr>
          </w:p>
        </w:tc>
        <w:tc>
          <w:tcPr>
            <w:tcW w:w="926" w:type="pct"/>
            <w:shd w:val="clear" w:color="auto" w:fill="D9D9D9" w:themeFill="background1" w:themeFillShade="D9"/>
            <w:noWrap/>
            <w:vAlign w:val="center"/>
          </w:tcPr>
          <w:p w14:paraId="07441429" w14:textId="77777777" w:rsidR="00DF078E" w:rsidRPr="00DF078E" w:rsidRDefault="00DF078E" w:rsidP="00DE1424">
            <w:pPr>
              <w:pStyle w:val="Norm"/>
              <w:bidi w:val="0"/>
              <w:jc w:val="center"/>
              <w:rPr>
                <w:rStyle w:val="Field11"/>
              </w:rPr>
            </w:pPr>
          </w:p>
        </w:tc>
      </w:tr>
      <w:tr w:rsidR="00DF078E" w:rsidRPr="00A62871" w14:paraId="490EDF20" w14:textId="77777777" w:rsidTr="00DF078E">
        <w:trPr>
          <w:trHeight w:val="283"/>
          <w:jc w:val="center"/>
        </w:trPr>
        <w:tc>
          <w:tcPr>
            <w:tcW w:w="130" w:type="pct"/>
            <w:shd w:val="clear" w:color="auto" w:fill="CCCCCC"/>
            <w:noWrap/>
            <w:tcMar>
              <w:left w:w="0" w:type="dxa"/>
              <w:right w:w="0" w:type="dxa"/>
            </w:tcMar>
            <w:vAlign w:val="center"/>
          </w:tcPr>
          <w:p w14:paraId="547FC630" w14:textId="1136419E" w:rsidR="00DF078E" w:rsidRDefault="00DF078E" w:rsidP="00DE1424">
            <w:pPr>
              <w:pStyle w:val="Norm"/>
              <w:jc w:val="center"/>
              <w:rPr>
                <w:rFonts w:asciiTheme="minorBidi" w:hAnsiTheme="minorBidi" w:cstheme="minorBidi"/>
                <w:b/>
                <w:bCs/>
                <w:rtl/>
              </w:rPr>
            </w:pPr>
            <w:r>
              <w:rPr>
                <w:rFonts w:asciiTheme="minorBidi" w:hAnsiTheme="minorBidi" w:cstheme="minorBidi" w:hint="cs"/>
                <w:b/>
                <w:bCs/>
                <w:rtl/>
              </w:rPr>
              <w:t>9</w:t>
            </w:r>
          </w:p>
        </w:tc>
        <w:tc>
          <w:tcPr>
            <w:tcW w:w="3944" w:type="pct"/>
            <w:shd w:val="clear" w:color="auto" w:fill="FFFFFF" w:themeFill="background1"/>
            <w:noWrap/>
            <w:vAlign w:val="center"/>
          </w:tcPr>
          <w:p w14:paraId="44E30544" w14:textId="77777777" w:rsidR="00DF078E" w:rsidRPr="00DF078E" w:rsidRDefault="00DF078E" w:rsidP="00DF078E">
            <w:pPr>
              <w:pStyle w:val="Norm"/>
              <w:ind w:left="57" w:right="57"/>
              <w:jc w:val="both"/>
              <w:rPr>
                <w:rStyle w:val="Field11"/>
              </w:rPr>
            </w:pPr>
          </w:p>
        </w:tc>
        <w:tc>
          <w:tcPr>
            <w:tcW w:w="926" w:type="pct"/>
            <w:shd w:val="clear" w:color="auto" w:fill="auto"/>
            <w:noWrap/>
            <w:vAlign w:val="center"/>
          </w:tcPr>
          <w:p w14:paraId="544DD5C6" w14:textId="77777777" w:rsidR="00DF078E" w:rsidRPr="00DF078E" w:rsidRDefault="00DF078E" w:rsidP="00DE1424">
            <w:pPr>
              <w:pStyle w:val="Norm"/>
              <w:bidi w:val="0"/>
              <w:jc w:val="center"/>
              <w:rPr>
                <w:rStyle w:val="Field11"/>
              </w:rPr>
            </w:pPr>
          </w:p>
        </w:tc>
      </w:tr>
      <w:tr w:rsidR="00DF078E" w:rsidRPr="00A62871" w14:paraId="78A1007B" w14:textId="77777777" w:rsidTr="00DF078E">
        <w:trPr>
          <w:trHeight w:val="283"/>
          <w:jc w:val="center"/>
        </w:trPr>
        <w:tc>
          <w:tcPr>
            <w:tcW w:w="130" w:type="pct"/>
            <w:shd w:val="clear" w:color="auto" w:fill="D9D9D9" w:themeFill="background1" w:themeFillShade="D9"/>
            <w:noWrap/>
            <w:tcMar>
              <w:left w:w="0" w:type="dxa"/>
              <w:right w:w="0" w:type="dxa"/>
            </w:tcMar>
            <w:vAlign w:val="center"/>
          </w:tcPr>
          <w:p w14:paraId="536228E4" w14:textId="6CC2BCFC" w:rsidR="00DF078E" w:rsidRDefault="00DF078E" w:rsidP="00DE1424">
            <w:pPr>
              <w:pStyle w:val="Norm"/>
              <w:jc w:val="center"/>
              <w:rPr>
                <w:rFonts w:asciiTheme="minorBidi" w:hAnsiTheme="minorBidi" w:cstheme="minorBidi"/>
                <w:b/>
                <w:bCs/>
                <w:rtl/>
              </w:rPr>
            </w:pPr>
            <w:r>
              <w:rPr>
                <w:rFonts w:asciiTheme="minorBidi" w:hAnsiTheme="minorBidi" w:cstheme="minorBidi" w:hint="cs"/>
                <w:b/>
                <w:bCs/>
                <w:rtl/>
              </w:rPr>
              <w:t>10</w:t>
            </w:r>
          </w:p>
        </w:tc>
        <w:tc>
          <w:tcPr>
            <w:tcW w:w="3944" w:type="pct"/>
            <w:shd w:val="clear" w:color="auto" w:fill="D9D9D9" w:themeFill="background1" w:themeFillShade="D9"/>
            <w:noWrap/>
            <w:vAlign w:val="center"/>
          </w:tcPr>
          <w:p w14:paraId="77C79CEC" w14:textId="77777777" w:rsidR="00DF078E" w:rsidRPr="00DF078E" w:rsidRDefault="00DF078E" w:rsidP="00DF078E">
            <w:pPr>
              <w:pStyle w:val="Norm"/>
              <w:ind w:left="57" w:right="57"/>
              <w:jc w:val="both"/>
              <w:rPr>
                <w:rStyle w:val="Field11"/>
              </w:rPr>
            </w:pPr>
          </w:p>
        </w:tc>
        <w:tc>
          <w:tcPr>
            <w:tcW w:w="926" w:type="pct"/>
            <w:shd w:val="clear" w:color="auto" w:fill="D9D9D9" w:themeFill="background1" w:themeFillShade="D9"/>
            <w:noWrap/>
            <w:vAlign w:val="center"/>
          </w:tcPr>
          <w:p w14:paraId="3FDC11BB" w14:textId="77777777" w:rsidR="00DF078E" w:rsidRPr="00DF078E" w:rsidRDefault="00DF078E" w:rsidP="00DE1424">
            <w:pPr>
              <w:pStyle w:val="Norm"/>
              <w:bidi w:val="0"/>
              <w:jc w:val="center"/>
              <w:rPr>
                <w:rStyle w:val="Field11"/>
              </w:rPr>
            </w:pPr>
          </w:p>
        </w:tc>
      </w:tr>
      <w:permEnd w:id="1307796451"/>
    </w:tbl>
    <w:p w14:paraId="121C1C61" w14:textId="77777777" w:rsidR="00373B5E" w:rsidRPr="00E874E1" w:rsidRDefault="00373B5E" w:rsidP="004B7AC0">
      <w:pPr>
        <w:pStyle w:val="Norm"/>
        <w:rPr>
          <w:rtl/>
        </w:rPr>
      </w:pPr>
    </w:p>
    <w:p w14:paraId="36B0512E" w14:textId="1E4F2CA6" w:rsidR="004B7AC0" w:rsidRDefault="00DF078E" w:rsidP="005D11DC">
      <w:pPr>
        <w:pStyle w:val="Heading1"/>
        <w:pageBreakBefore/>
        <w:framePr w:wrap="notBeside"/>
        <w:rPr>
          <w:rFonts w:cs="Arial"/>
          <w:rtl/>
        </w:rPr>
      </w:pPr>
      <w:bookmarkStart w:id="48" w:name="_Toc45743306"/>
      <w:r w:rsidRPr="00DF078E">
        <w:rPr>
          <w:rFonts w:cs="Arial"/>
          <w:rtl/>
        </w:rPr>
        <w:lastRenderedPageBreak/>
        <w:t>ת</w:t>
      </w:r>
      <w:r w:rsidR="008673AD">
        <w:rPr>
          <w:rFonts w:cs="Arial" w:hint="cs"/>
          <w:rtl/>
        </w:rPr>
        <w:t>ו</w:t>
      </w:r>
      <w:r w:rsidRPr="00DF078E">
        <w:rPr>
          <w:rFonts w:cs="Arial"/>
          <w:rtl/>
        </w:rPr>
        <w:t>כנית ההתמחות</w:t>
      </w:r>
      <w:bookmarkEnd w:id="48"/>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4B2102" w:rsidRPr="00A62871" w14:paraId="73B1BBE5" w14:textId="77777777" w:rsidTr="00B43476">
        <w:trPr>
          <w:jc w:val="center"/>
        </w:trPr>
        <w:tc>
          <w:tcPr>
            <w:tcW w:w="5000" w:type="pct"/>
            <w:tcBorders>
              <w:top w:val="nil"/>
              <w:left w:val="nil"/>
              <w:bottom w:val="single" w:sz="2" w:space="0" w:color="auto"/>
              <w:right w:val="nil"/>
            </w:tcBorders>
            <w:shd w:val="clear" w:color="auto" w:fill="D9D9D9"/>
            <w:tcMar>
              <w:top w:w="28" w:type="dxa"/>
              <w:left w:w="0" w:type="dxa"/>
              <w:bottom w:w="28" w:type="dxa"/>
              <w:right w:w="0" w:type="dxa"/>
            </w:tcMar>
            <w:vAlign w:val="center"/>
          </w:tcPr>
          <w:bookmarkEnd w:id="42"/>
          <w:p w14:paraId="46891C2A" w14:textId="386BA4E4" w:rsidR="00B43476" w:rsidRDefault="00B43476" w:rsidP="00B43476">
            <w:pPr>
              <w:pStyle w:val="noteshead"/>
              <w:rPr>
                <w:rtl/>
              </w:rPr>
            </w:pPr>
            <w:r>
              <w:rPr>
                <w:rFonts w:hint="cs"/>
                <w:rtl/>
              </w:rPr>
              <w:t>הנחיה:</w:t>
            </w:r>
          </w:p>
          <w:p w14:paraId="6C5F81F6" w14:textId="18EF346D" w:rsidR="00B43476" w:rsidRDefault="00B43476" w:rsidP="00B43476">
            <w:pPr>
              <w:pStyle w:val="notesnumer"/>
              <w:rPr>
                <w:rtl/>
              </w:rPr>
            </w:pPr>
            <w:r>
              <w:rPr>
                <w:rFonts w:hint="cs"/>
                <w:rtl/>
              </w:rPr>
              <w:t>[</w:t>
            </w:r>
            <w:r w:rsidRPr="005D11DC">
              <w:rPr>
                <w:rFonts w:hint="cs"/>
                <w:b/>
                <w:bCs/>
                <w:rtl/>
              </w:rPr>
              <w:t>1</w:t>
            </w:r>
            <w:r>
              <w:rPr>
                <w:rFonts w:hint="cs"/>
                <w:rtl/>
              </w:rPr>
              <w:t xml:space="preserve">] </w:t>
            </w:r>
            <w:r w:rsidR="00793784" w:rsidRPr="00B43476">
              <w:rPr>
                <w:rtl/>
              </w:rPr>
              <w:t xml:space="preserve">עבור כל הגדרת תפקיד </w:t>
            </w:r>
            <w:r w:rsidRPr="00B43476">
              <w:rPr>
                <w:rtl/>
              </w:rPr>
              <w:t>(</w:t>
            </w:r>
            <w:r w:rsidR="00793784">
              <w:rPr>
                <w:rFonts w:hint="cs"/>
                <w:rtl/>
              </w:rPr>
              <w:t>כפי ש</w:t>
            </w:r>
            <w:r w:rsidRPr="00B43476">
              <w:rPr>
                <w:rtl/>
              </w:rPr>
              <w:t>מוגדר בסעיף</w:t>
            </w:r>
            <w:r>
              <w:rPr>
                <w:rFonts w:hint="cs"/>
                <w:rtl/>
              </w:rPr>
              <w:t xml:space="preserve">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Ref23414253 \r \h</w:instrText>
            </w:r>
            <w:r>
              <w:rPr>
                <w:rtl/>
              </w:rPr>
              <w:instrText xml:space="preserve"> </w:instrText>
            </w:r>
            <w:r>
              <w:rPr>
                <w:rtl/>
              </w:rPr>
            </w:r>
            <w:r>
              <w:rPr>
                <w:rtl/>
              </w:rPr>
              <w:fldChar w:fldCharType="separate"/>
            </w:r>
            <w:r>
              <w:rPr>
                <w:rtl/>
              </w:rPr>
              <w:t>‏</w:t>
            </w:r>
            <w:r>
              <w:rPr>
                <w:rtl/>
              </w:rPr>
              <w:fldChar w:fldCharType="end"/>
            </w:r>
            <w:r w:rsidR="00793784">
              <w:rPr>
                <w:rtl/>
              </w:rPr>
              <w:fldChar w:fldCharType="begin"/>
            </w:r>
            <w:r w:rsidR="00793784">
              <w:rPr>
                <w:rtl/>
              </w:rPr>
              <w:instrText xml:space="preserve"> </w:instrText>
            </w:r>
            <w:r w:rsidR="00793784">
              <w:instrText>REF</w:instrText>
            </w:r>
            <w:r w:rsidR="00793784">
              <w:rPr>
                <w:rtl/>
              </w:rPr>
              <w:instrText xml:space="preserve"> _</w:instrText>
            </w:r>
            <w:r w:rsidR="00793784">
              <w:instrText>Ref23416854 \r \h</w:instrText>
            </w:r>
            <w:r w:rsidR="00793784">
              <w:rPr>
                <w:rtl/>
              </w:rPr>
              <w:instrText xml:space="preserve"> </w:instrText>
            </w:r>
            <w:r w:rsidR="00793784">
              <w:rPr>
                <w:rtl/>
              </w:rPr>
            </w:r>
            <w:r w:rsidR="00793784">
              <w:rPr>
                <w:rtl/>
              </w:rPr>
              <w:fldChar w:fldCharType="separate"/>
            </w:r>
            <w:r w:rsidR="00793784">
              <w:rPr>
                <w:rtl/>
              </w:rPr>
              <w:t>‏3</w:t>
            </w:r>
            <w:r w:rsidR="00793784">
              <w:rPr>
                <w:rtl/>
              </w:rPr>
              <w:fldChar w:fldCharType="end"/>
            </w:r>
            <w:r>
              <w:rPr>
                <w:rFonts w:hint="cs"/>
                <w:rtl/>
              </w:rPr>
              <w:t>: "</w:t>
            </w:r>
            <w:r w:rsidR="00793784">
              <w:rPr>
                <w:rtl/>
              </w:rPr>
              <w:fldChar w:fldCharType="begin"/>
            </w:r>
            <w:r w:rsidR="00793784">
              <w:rPr>
                <w:rtl/>
              </w:rPr>
              <w:instrText xml:space="preserve"> </w:instrText>
            </w:r>
            <w:r w:rsidR="00793784">
              <w:rPr>
                <w:rFonts w:hint="cs"/>
              </w:rPr>
              <w:instrText>REF</w:instrText>
            </w:r>
            <w:r w:rsidR="00793784">
              <w:rPr>
                <w:rFonts w:hint="cs"/>
                <w:rtl/>
              </w:rPr>
              <w:instrText xml:space="preserve"> _</w:instrText>
            </w:r>
            <w:r w:rsidR="00793784">
              <w:rPr>
                <w:rFonts w:hint="cs"/>
              </w:rPr>
              <w:instrText>Ref23416854 \h</w:instrText>
            </w:r>
            <w:r w:rsidR="00793784">
              <w:rPr>
                <w:rtl/>
              </w:rPr>
              <w:instrText xml:space="preserve"> </w:instrText>
            </w:r>
            <w:r w:rsidR="00793784">
              <w:rPr>
                <w:rtl/>
              </w:rPr>
            </w:r>
            <w:r w:rsidR="00793784">
              <w:rPr>
                <w:rtl/>
              </w:rPr>
              <w:fldChar w:fldCharType="separate"/>
            </w:r>
            <w:r w:rsidR="00793784" w:rsidRPr="00680ACB">
              <w:rPr>
                <w:rFonts w:cs="Arial"/>
                <w:rtl/>
              </w:rPr>
              <w:t>הגדרת התפקידים המבוקשים</w:t>
            </w:r>
            <w:r w:rsidR="00793784">
              <w:rPr>
                <w:rtl/>
              </w:rPr>
              <w:fldChar w:fldCharType="end"/>
            </w:r>
            <w:r>
              <w:rPr>
                <w:rFonts w:hint="cs"/>
                <w:rtl/>
              </w:rPr>
              <w:t>"</w:t>
            </w:r>
            <w:r w:rsidRPr="00B43476">
              <w:rPr>
                <w:rtl/>
              </w:rPr>
              <w:t>)</w:t>
            </w:r>
            <w:r w:rsidR="00793784" w:rsidRPr="00B43476">
              <w:rPr>
                <w:rtl/>
              </w:rPr>
              <w:t xml:space="preserve"> </w:t>
            </w:r>
            <w:r w:rsidR="00793784" w:rsidRPr="00793784">
              <w:rPr>
                <w:color w:val="C00000"/>
                <w:rtl/>
              </w:rPr>
              <w:t>נדרש למלא תכנית התמחות נפרדת</w:t>
            </w:r>
            <w:r w:rsidR="00793784">
              <w:rPr>
                <w:rFonts w:hint="cs"/>
                <w:color w:val="C00000"/>
                <w:rtl/>
              </w:rPr>
              <w:t xml:space="preserve"> </w:t>
            </w:r>
            <w:r w:rsidR="00793784" w:rsidRPr="00793784">
              <w:rPr>
                <w:rFonts w:hint="cs"/>
                <w:rtl/>
              </w:rPr>
              <w:t>(באמצעות שכפול הטבלה</w:t>
            </w:r>
            <w:r w:rsidR="00560CCE">
              <w:rPr>
                <w:rFonts w:hint="cs"/>
                <w:rtl/>
              </w:rPr>
              <w:t xml:space="preserve">, ועדכון </w:t>
            </w:r>
            <w:r w:rsidR="00560CCE" w:rsidRPr="005D11DC">
              <w:rPr>
                <w:rFonts w:hint="cs"/>
                <w:u w:val="single"/>
                <w:rtl/>
              </w:rPr>
              <w:t>מספר ת</w:t>
            </w:r>
            <w:r w:rsidR="008673AD">
              <w:rPr>
                <w:rFonts w:hint="cs"/>
                <w:u w:val="single"/>
                <w:rtl/>
              </w:rPr>
              <w:t>ו</w:t>
            </w:r>
            <w:r w:rsidR="00560CCE" w:rsidRPr="005D11DC">
              <w:rPr>
                <w:rFonts w:hint="cs"/>
                <w:u w:val="single"/>
                <w:rtl/>
              </w:rPr>
              <w:t>כנית ההכשרה</w:t>
            </w:r>
            <w:r w:rsidR="00560CCE">
              <w:rPr>
                <w:rFonts w:hint="cs"/>
                <w:rtl/>
              </w:rPr>
              <w:t xml:space="preserve"> בשדה הראשון)</w:t>
            </w:r>
          </w:p>
          <w:p w14:paraId="52893F2A" w14:textId="77777777" w:rsidR="008673AD" w:rsidRDefault="008673AD" w:rsidP="008673AD">
            <w:pPr>
              <w:pStyle w:val="notesnumer"/>
              <w:ind w:left="625"/>
              <w:rPr>
                <w:rtl/>
              </w:rPr>
            </w:pPr>
            <w:r>
              <w:rPr>
                <w:rtl/>
              </w:rPr>
              <w:t xml:space="preserve">ניתן </w:t>
            </w:r>
            <w:r w:rsidRPr="00B43476">
              <w:rPr>
                <w:rtl/>
              </w:rPr>
              <w:t>לכלול</w:t>
            </w:r>
            <w:r>
              <w:rPr>
                <w:rtl/>
              </w:rPr>
              <w:t>:</w:t>
            </w:r>
          </w:p>
          <w:p w14:paraId="764911FC" w14:textId="77777777" w:rsidR="008673AD" w:rsidRPr="00F77D62" w:rsidRDefault="008673AD" w:rsidP="008673AD">
            <w:pPr>
              <w:pStyle w:val="notesbuller2"/>
              <w:rPr>
                <w:rtl/>
              </w:rPr>
            </w:pPr>
            <w:r w:rsidRPr="00B43476">
              <w:rPr>
                <w:rtl/>
              </w:rPr>
              <w:t xml:space="preserve">הכשרה פנים ארגונית חדשה </w:t>
            </w:r>
            <w:r w:rsidRPr="00F77D62">
              <w:rPr>
                <w:rtl/>
              </w:rPr>
              <w:t>או כזו שכבר מבוצעת בארגון</w:t>
            </w:r>
          </w:p>
          <w:p w14:paraId="6C43E7AE" w14:textId="77777777" w:rsidR="008673AD" w:rsidRPr="00F77D62" w:rsidRDefault="008673AD" w:rsidP="008673AD">
            <w:pPr>
              <w:pStyle w:val="notesbuller2"/>
              <w:rPr>
                <w:rtl/>
              </w:rPr>
            </w:pPr>
            <w:r w:rsidRPr="00F77D62">
              <w:rPr>
                <w:rtl/>
              </w:rPr>
              <w:t>הכשרה ע"י מפעיל חיצוני</w:t>
            </w:r>
          </w:p>
          <w:p w14:paraId="3742EBCD" w14:textId="4F0BF628" w:rsidR="005D11DC" w:rsidRPr="005D11DC" w:rsidRDefault="005D11DC" w:rsidP="00B43476">
            <w:pPr>
              <w:pStyle w:val="notesnumer"/>
              <w:rPr>
                <w:color w:val="C00000"/>
                <w:u w:val="single"/>
                <w:rtl/>
              </w:rPr>
            </w:pPr>
            <w:r>
              <w:rPr>
                <w:rFonts w:hint="cs"/>
                <w:rtl/>
              </w:rPr>
              <w:t>[</w:t>
            </w:r>
            <w:r w:rsidRPr="005D11DC">
              <w:rPr>
                <w:rFonts w:hint="cs"/>
                <w:b/>
                <w:bCs/>
                <w:rtl/>
              </w:rPr>
              <w:t>2</w:t>
            </w:r>
            <w:r>
              <w:rPr>
                <w:rFonts w:hint="cs"/>
                <w:rtl/>
              </w:rPr>
              <w:t xml:space="preserve">] יש למלא את כל השדות בטבלה המסומנים ב-"..." וכן לעדכן את </w:t>
            </w:r>
            <w:r w:rsidRPr="005D11DC">
              <w:rPr>
                <w:rFonts w:hint="cs"/>
                <w:u w:val="single"/>
                <w:rtl/>
              </w:rPr>
              <w:t>מספר ת</w:t>
            </w:r>
            <w:r w:rsidR="008673AD">
              <w:rPr>
                <w:rFonts w:hint="cs"/>
                <w:u w:val="single"/>
                <w:rtl/>
              </w:rPr>
              <w:t>ו</w:t>
            </w:r>
            <w:r w:rsidRPr="005D11DC">
              <w:rPr>
                <w:rFonts w:hint="cs"/>
                <w:u w:val="single"/>
                <w:rtl/>
              </w:rPr>
              <w:t>כנית ההכשרה</w:t>
            </w:r>
          </w:p>
          <w:p w14:paraId="38BB7A1C" w14:textId="042742C7" w:rsidR="00793784" w:rsidRDefault="00793784" w:rsidP="00793784">
            <w:pPr>
              <w:pStyle w:val="notesnumer"/>
            </w:pPr>
            <w:r>
              <w:rPr>
                <w:rFonts w:hint="cs"/>
                <w:rtl/>
              </w:rPr>
              <w:t>[</w:t>
            </w:r>
            <w:r w:rsidR="005D11DC" w:rsidRPr="005D11DC">
              <w:rPr>
                <w:rFonts w:hint="cs"/>
                <w:b/>
                <w:bCs/>
                <w:rtl/>
              </w:rPr>
              <w:t>3</w:t>
            </w:r>
            <w:r>
              <w:rPr>
                <w:rFonts w:hint="cs"/>
                <w:rtl/>
              </w:rPr>
              <w:t xml:space="preserve">] </w:t>
            </w:r>
            <w:r w:rsidRPr="00F77D62">
              <w:rPr>
                <w:rtl/>
              </w:rPr>
              <w:t>ת</w:t>
            </w:r>
            <w:r w:rsidRPr="00F77D62">
              <w:rPr>
                <w:rFonts w:hint="cs"/>
                <w:rtl/>
              </w:rPr>
              <w:t>ו</w:t>
            </w:r>
            <w:r w:rsidRPr="00F77D62">
              <w:rPr>
                <w:rtl/>
              </w:rPr>
              <w:t>כנית</w:t>
            </w:r>
            <w:r w:rsidRPr="00B43476">
              <w:rPr>
                <w:rtl/>
              </w:rPr>
              <w:t xml:space="preserve"> ההתמחות </w:t>
            </w:r>
            <w:r>
              <w:rPr>
                <w:rFonts w:hint="cs"/>
                <w:rtl/>
              </w:rPr>
              <w:t xml:space="preserve">מחייבת </w:t>
            </w:r>
            <w:r w:rsidRPr="00F77D62">
              <w:rPr>
                <w:rtl/>
              </w:rPr>
              <w:t xml:space="preserve">מינימום של 96 שעות </w:t>
            </w:r>
            <w:r w:rsidRPr="00B43476">
              <w:rPr>
                <w:rtl/>
              </w:rPr>
              <w:t>(16 שעות בחודש</w:t>
            </w:r>
            <w:r>
              <w:rPr>
                <w:rFonts w:hint="cs"/>
                <w:rtl/>
              </w:rPr>
              <w:t xml:space="preserve"> </w:t>
            </w:r>
            <w:r>
              <w:t>x</w:t>
            </w:r>
            <w:r w:rsidRPr="00B43476">
              <w:rPr>
                <w:rtl/>
              </w:rPr>
              <w:t xml:space="preserve"> </w:t>
            </w:r>
            <w:r w:rsidRPr="00B43476">
              <w:t>6</w:t>
            </w:r>
            <w:r w:rsidRPr="00B43476">
              <w:rPr>
                <w:rtl/>
              </w:rPr>
              <w:t xml:space="preserve"> חודשים)</w:t>
            </w:r>
          </w:p>
          <w:p w14:paraId="71398B28" w14:textId="600C3BED" w:rsidR="008673AD" w:rsidRPr="00B43476" w:rsidRDefault="008673AD" w:rsidP="00793784">
            <w:pPr>
              <w:pStyle w:val="notesnumer"/>
              <w:rPr>
                <w:rtl/>
              </w:rPr>
            </w:pPr>
            <w:r>
              <w:rPr>
                <w:rFonts w:hint="cs"/>
                <w:rtl/>
              </w:rPr>
              <w:t>[</w:t>
            </w:r>
            <w:r w:rsidRPr="008673AD">
              <w:rPr>
                <w:rFonts w:hint="cs"/>
                <w:b/>
                <w:bCs/>
                <w:rtl/>
              </w:rPr>
              <w:t>4</w:t>
            </w:r>
            <w:r>
              <w:rPr>
                <w:rFonts w:hint="cs"/>
                <w:rtl/>
              </w:rPr>
              <w:t>] מגיש הבקשה רשאי לצרף נספח של תוכנית ההכשרה בהמשך לטבלת תוכנית ההכשרה</w:t>
            </w:r>
          </w:p>
          <w:p w14:paraId="50B339C0" w14:textId="77777777" w:rsidR="00793784" w:rsidRPr="0010256E" w:rsidRDefault="00793784" w:rsidP="00B43476">
            <w:pPr>
              <w:pStyle w:val="notesnumer"/>
              <w:rPr>
                <w:sz w:val="10"/>
                <w:szCs w:val="10"/>
                <w:rtl/>
              </w:rPr>
            </w:pPr>
          </w:p>
          <w:p w14:paraId="71B73ADC" w14:textId="05B586E0" w:rsidR="00841BED" w:rsidRDefault="004B2102" w:rsidP="00841BED">
            <w:pPr>
              <w:pStyle w:val="noteshead"/>
              <w:rPr>
                <w:rtl/>
              </w:rPr>
            </w:pPr>
            <w:r w:rsidRPr="00F77D62">
              <w:rPr>
                <w:rFonts w:hint="cs"/>
                <w:rtl/>
              </w:rPr>
              <w:t>הער</w:t>
            </w:r>
            <w:r w:rsidR="00841BED">
              <w:rPr>
                <w:rFonts w:hint="cs"/>
                <w:rtl/>
              </w:rPr>
              <w:t>ות</w:t>
            </w:r>
          </w:p>
          <w:p w14:paraId="2004024A" w14:textId="0486B7F4" w:rsidR="00841BED" w:rsidRDefault="00841BED" w:rsidP="00841BED">
            <w:pPr>
              <w:pStyle w:val="notesbullet"/>
            </w:pPr>
            <w:r>
              <w:rPr>
                <w:rFonts w:hint="cs"/>
                <w:rtl/>
              </w:rPr>
              <w:t xml:space="preserve">* </w:t>
            </w:r>
            <w:r w:rsidRPr="007F2C7A">
              <w:rPr>
                <w:rFonts w:hint="cs"/>
                <w:b/>
                <w:bCs/>
                <w:rtl/>
              </w:rPr>
              <w:t>הגדרת התפקיד</w:t>
            </w:r>
            <w:r>
              <w:rPr>
                <w:rFonts w:hint="cs"/>
                <w:rtl/>
              </w:rPr>
              <w:t xml:space="preserve">: מועתקת מסעיף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Ref23416854 \r \h</w:instrText>
            </w:r>
            <w:r>
              <w:rPr>
                <w:rtl/>
              </w:rPr>
              <w:instrText xml:space="preserve"> </w:instrText>
            </w:r>
            <w:r>
              <w:rPr>
                <w:rtl/>
              </w:rPr>
            </w:r>
            <w:r>
              <w:rPr>
                <w:rtl/>
              </w:rPr>
              <w:fldChar w:fldCharType="separate"/>
            </w:r>
            <w:r>
              <w:rPr>
                <w:rtl/>
              </w:rPr>
              <w:t>‏3</w:t>
            </w:r>
            <w:r>
              <w:rPr>
                <w:rtl/>
              </w:rPr>
              <w:fldChar w:fldCharType="end"/>
            </w:r>
            <w:r>
              <w:rPr>
                <w:rFonts w:hint="cs"/>
                <w:rtl/>
              </w:rPr>
              <w:t xml:space="preserve"> ומתייחסת למעביר ההכשרה</w:t>
            </w:r>
          </w:p>
          <w:p w14:paraId="3F4BCE54" w14:textId="7395E7FE" w:rsidR="000119C3" w:rsidRDefault="000119C3" w:rsidP="00841BED">
            <w:pPr>
              <w:pStyle w:val="notesbullet"/>
            </w:pPr>
            <w:r>
              <w:rPr>
                <w:rFonts w:hint="cs"/>
                <w:rtl/>
              </w:rPr>
              <w:t xml:space="preserve">** </w:t>
            </w:r>
            <w:r w:rsidRPr="000119C3">
              <w:rPr>
                <w:b/>
                <w:bCs/>
                <w:rtl/>
              </w:rPr>
              <w:t>רקע ותפקיד</w:t>
            </w:r>
            <w:r w:rsidRPr="000119C3">
              <w:rPr>
                <w:rtl/>
              </w:rPr>
              <w:t xml:space="preserve"> </w:t>
            </w:r>
            <w:r w:rsidRPr="000119C3">
              <w:rPr>
                <w:b/>
                <w:bCs/>
                <w:rtl/>
              </w:rPr>
              <w:t>החונך</w:t>
            </w:r>
            <w:r>
              <w:rPr>
                <w:rFonts w:hint="cs"/>
                <w:rtl/>
              </w:rPr>
              <w:t>: תיאור הרקע, ההתאמה ופירוט התפקיד בארגון של מעביר ההכשרה</w:t>
            </w:r>
          </w:p>
          <w:p w14:paraId="3DFBF199" w14:textId="4C19600D" w:rsidR="00841BED" w:rsidRDefault="00841BED" w:rsidP="00841BED">
            <w:pPr>
              <w:pStyle w:val="notesbullet"/>
            </w:pPr>
            <w:r>
              <w:rPr>
                <w:rFonts w:hint="cs"/>
                <w:rtl/>
              </w:rPr>
              <w:t>**</w:t>
            </w:r>
            <w:r w:rsidR="000119C3">
              <w:rPr>
                <w:rFonts w:hint="cs"/>
                <w:rtl/>
              </w:rPr>
              <w:t>*</w:t>
            </w:r>
            <w:r>
              <w:rPr>
                <w:rFonts w:hint="cs"/>
                <w:rtl/>
              </w:rPr>
              <w:t xml:space="preserve"> </w:t>
            </w:r>
            <w:r w:rsidRPr="007F2C7A">
              <w:rPr>
                <w:rFonts w:hint="cs"/>
                <w:b/>
                <w:bCs/>
                <w:rtl/>
              </w:rPr>
              <w:t>זהות החונך</w:t>
            </w:r>
            <w:r>
              <w:rPr>
                <w:rFonts w:hint="cs"/>
                <w:rtl/>
              </w:rPr>
              <w:t>: ככל ש</w:t>
            </w:r>
            <w:r w:rsidRPr="00841BED">
              <w:rPr>
                <w:rtl/>
              </w:rPr>
              <w:t xml:space="preserve">לא מוגדר חונך בעת ההגשה, </w:t>
            </w:r>
            <w:r>
              <w:rPr>
                <w:rFonts w:hint="cs"/>
                <w:rtl/>
              </w:rPr>
              <w:t xml:space="preserve">יש </w:t>
            </w:r>
            <w:r w:rsidRPr="00841BED">
              <w:rPr>
                <w:rtl/>
              </w:rPr>
              <w:t>לציין רק את התפקיד בארגון המיועד לכך</w:t>
            </w:r>
          </w:p>
          <w:p w14:paraId="4B64C3A0" w14:textId="1EC82777" w:rsidR="004B2102" w:rsidRPr="00F77D62" w:rsidRDefault="004B2102" w:rsidP="00F77D62">
            <w:pPr>
              <w:pStyle w:val="notesbullet"/>
              <w:rPr>
                <w:rtl/>
              </w:rPr>
            </w:pPr>
            <w:r w:rsidRPr="00F77D62">
              <w:rPr>
                <w:rFonts w:hint="cs"/>
                <w:rtl/>
              </w:rPr>
              <w:t xml:space="preserve"> </w:t>
            </w:r>
            <w:r w:rsidR="00B43476" w:rsidRPr="00F77D62">
              <w:rPr>
                <w:b/>
                <w:bCs/>
                <w:color w:val="A00000"/>
                <w:rtl/>
              </w:rPr>
              <w:t>עד חצי עמוד לכל סוג הכשרה</w:t>
            </w:r>
          </w:p>
        </w:tc>
      </w:tr>
    </w:tbl>
    <w:p w14:paraId="683CC844" w14:textId="4A3F8E5A" w:rsidR="00D32230" w:rsidRDefault="00D32230" w:rsidP="00D32230">
      <w:pPr>
        <w:pStyle w:val="Norm"/>
        <w:rPr>
          <w:rtl/>
          <w:lang w:eastAsia="he-IL"/>
        </w:rPr>
      </w:pPr>
      <w:permStart w:id="1211906079" w:edGrp="everyone"/>
    </w:p>
    <w:p w14:paraId="03450258" w14:textId="77777777" w:rsidR="00BA08AD" w:rsidRPr="00D32230" w:rsidRDefault="00BA08AD" w:rsidP="00D32230">
      <w:pPr>
        <w:pStyle w:val="Norm"/>
        <w:rPr>
          <w:rtl/>
          <w:lang w:eastAsia="he-IL"/>
        </w:rPr>
      </w:pPr>
    </w:p>
    <w:tbl>
      <w:tblPr>
        <w:tblStyle w:val="TableGrid"/>
        <w:bidiVisual/>
        <w:tblW w:w="489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left w:w="0" w:type="dxa"/>
          <w:right w:w="0" w:type="dxa"/>
        </w:tblCellMar>
        <w:tblLook w:val="04A0" w:firstRow="1" w:lastRow="0" w:firstColumn="1" w:lastColumn="0" w:noHBand="0" w:noVBand="1"/>
        <w:tblCaption w:val="נושא ותיאור המיזם"/>
      </w:tblPr>
      <w:tblGrid>
        <w:gridCol w:w="2200"/>
        <w:gridCol w:w="8307"/>
      </w:tblGrid>
      <w:tr w:rsidR="00D32230" w:rsidRPr="009E3C3B" w14:paraId="7625F5ED" w14:textId="77777777" w:rsidTr="000B797E">
        <w:trPr>
          <w:jc w:val="center"/>
        </w:trPr>
        <w:tc>
          <w:tcPr>
            <w:tcW w:w="1047" w:type="pct"/>
            <w:tcBorders>
              <w:top w:val="single" w:sz="12" w:space="0" w:color="auto"/>
              <w:left w:val="single" w:sz="12" w:space="0" w:color="auto"/>
            </w:tcBorders>
            <w:shd w:val="clear" w:color="auto" w:fill="FFFFFF" w:themeFill="background1"/>
            <w:noWrap/>
            <w:vAlign w:val="center"/>
          </w:tcPr>
          <w:p w14:paraId="7087D502" w14:textId="5E708E81" w:rsidR="00D32230" w:rsidRPr="002010B9" w:rsidRDefault="00D32230" w:rsidP="006F2412">
            <w:pPr>
              <w:pStyle w:val="Norm"/>
              <w:ind w:left="57"/>
              <w:rPr>
                <w:rStyle w:val="Field11"/>
                <w:b/>
                <w:bCs/>
                <w:sz w:val="24"/>
                <w:szCs w:val="24"/>
                <w:rtl/>
              </w:rPr>
            </w:pPr>
            <w:r w:rsidRPr="002010B9">
              <w:rPr>
                <w:rStyle w:val="Field11"/>
                <w:rFonts w:hint="cs"/>
                <w:b/>
                <w:bCs/>
                <w:sz w:val="24"/>
                <w:szCs w:val="24"/>
                <w:rtl/>
              </w:rPr>
              <w:t>ת</w:t>
            </w:r>
            <w:r w:rsidR="008673AD">
              <w:rPr>
                <w:rStyle w:val="Field11"/>
                <w:rFonts w:hint="cs"/>
                <w:b/>
                <w:bCs/>
                <w:sz w:val="24"/>
                <w:szCs w:val="24"/>
                <w:rtl/>
              </w:rPr>
              <w:t>ו</w:t>
            </w:r>
            <w:r w:rsidRPr="002010B9">
              <w:rPr>
                <w:rStyle w:val="Field11"/>
                <w:rFonts w:hint="cs"/>
                <w:b/>
                <w:bCs/>
                <w:sz w:val="24"/>
                <w:szCs w:val="24"/>
                <w:rtl/>
              </w:rPr>
              <w:t>כנית הכשרה מס'</w:t>
            </w:r>
          </w:p>
        </w:tc>
        <w:tc>
          <w:tcPr>
            <w:tcW w:w="3953" w:type="pct"/>
            <w:tcBorders>
              <w:top w:val="single" w:sz="12" w:space="0" w:color="auto"/>
              <w:right w:val="single" w:sz="12" w:space="0" w:color="auto"/>
            </w:tcBorders>
            <w:shd w:val="clear" w:color="auto" w:fill="FFFFFF" w:themeFill="background1"/>
            <w:noWrap/>
            <w:vAlign w:val="center"/>
          </w:tcPr>
          <w:p w14:paraId="2603AD8E" w14:textId="77777777" w:rsidR="00D32230" w:rsidRPr="00560CCE" w:rsidRDefault="00D32230" w:rsidP="006F2412">
            <w:pPr>
              <w:pStyle w:val="Norm"/>
              <w:jc w:val="center"/>
              <w:rPr>
                <w:rtl/>
              </w:rPr>
            </w:pPr>
            <w:r w:rsidRPr="00560CCE">
              <w:rPr>
                <w:rFonts w:hint="cs"/>
                <w:sz w:val="24"/>
                <w:szCs w:val="24"/>
                <w:rtl/>
              </w:rPr>
              <w:t>[1]</w:t>
            </w:r>
          </w:p>
        </w:tc>
      </w:tr>
      <w:tr w:rsidR="00D32230" w:rsidRPr="009E3C3B" w14:paraId="0E8A3B4F" w14:textId="77777777" w:rsidTr="000B797E">
        <w:trPr>
          <w:trHeight w:val="284"/>
          <w:jc w:val="center"/>
        </w:trPr>
        <w:tc>
          <w:tcPr>
            <w:tcW w:w="1047" w:type="pct"/>
            <w:tcBorders>
              <w:left w:val="single" w:sz="12" w:space="0" w:color="auto"/>
            </w:tcBorders>
            <w:shd w:val="clear" w:color="auto" w:fill="FFFFFF" w:themeFill="background1"/>
            <w:noWrap/>
            <w:vAlign w:val="center"/>
          </w:tcPr>
          <w:p w14:paraId="29588108" w14:textId="6F1E4328" w:rsidR="000B797E" w:rsidRPr="002010B9" w:rsidRDefault="00D32230" w:rsidP="000B797E">
            <w:pPr>
              <w:pStyle w:val="Norm"/>
              <w:ind w:left="57"/>
              <w:rPr>
                <w:rStyle w:val="Field11"/>
                <w:b/>
                <w:bCs/>
                <w:sz w:val="24"/>
                <w:szCs w:val="24"/>
                <w:rtl/>
              </w:rPr>
            </w:pPr>
            <w:r w:rsidRPr="002010B9">
              <w:rPr>
                <w:rStyle w:val="Field11"/>
                <w:rFonts w:hint="cs"/>
                <w:b/>
                <w:bCs/>
                <w:sz w:val="24"/>
                <w:szCs w:val="24"/>
                <w:rtl/>
              </w:rPr>
              <w:t>הגדרת התפקיד</w:t>
            </w:r>
            <w:r w:rsidR="00B0448F">
              <w:rPr>
                <w:rStyle w:val="Field11"/>
                <w:rFonts w:hint="cs"/>
                <w:b/>
                <w:bCs/>
                <w:sz w:val="24"/>
                <w:szCs w:val="24"/>
                <w:rtl/>
              </w:rPr>
              <w:t xml:space="preserve"> *</w:t>
            </w:r>
          </w:p>
        </w:tc>
        <w:tc>
          <w:tcPr>
            <w:tcW w:w="3953" w:type="pct"/>
            <w:tcBorders>
              <w:right w:val="single" w:sz="12" w:space="0" w:color="auto"/>
            </w:tcBorders>
            <w:shd w:val="clear" w:color="auto" w:fill="FFFFFF" w:themeFill="background1"/>
            <w:noWrap/>
            <w:vAlign w:val="center"/>
          </w:tcPr>
          <w:p w14:paraId="435AD42B" w14:textId="017F3E6A" w:rsidR="00D32230" w:rsidRPr="009E3C3B" w:rsidRDefault="005D11DC" w:rsidP="006F2412">
            <w:pPr>
              <w:pStyle w:val="Norm"/>
              <w:ind w:left="57" w:right="57"/>
              <w:jc w:val="both"/>
              <w:rPr>
                <w:rtl/>
              </w:rPr>
            </w:pPr>
            <w:r>
              <w:rPr>
                <w:rFonts w:hint="cs"/>
                <w:rtl/>
              </w:rPr>
              <w:t>...</w:t>
            </w:r>
          </w:p>
        </w:tc>
      </w:tr>
      <w:tr w:rsidR="00D32230" w:rsidRPr="009E3C3B" w14:paraId="3C06B25C" w14:textId="77777777" w:rsidTr="000B797E">
        <w:trPr>
          <w:trHeight w:val="284"/>
          <w:jc w:val="center"/>
        </w:trPr>
        <w:tc>
          <w:tcPr>
            <w:tcW w:w="1047" w:type="pct"/>
            <w:tcBorders>
              <w:left w:val="single" w:sz="12" w:space="0" w:color="auto"/>
              <w:bottom w:val="single" w:sz="12" w:space="0" w:color="auto"/>
            </w:tcBorders>
            <w:shd w:val="clear" w:color="auto" w:fill="FFFFFF" w:themeFill="background1"/>
            <w:noWrap/>
            <w:vAlign w:val="center"/>
          </w:tcPr>
          <w:p w14:paraId="6811F653" w14:textId="055E94CB" w:rsidR="000B797E" w:rsidRPr="002010B9" w:rsidRDefault="00D32230" w:rsidP="000B797E">
            <w:pPr>
              <w:pStyle w:val="Norm"/>
              <w:ind w:left="57"/>
              <w:rPr>
                <w:rStyle w:val="Field11"/>
                <w:b/>
                <w:bCs/>
                <w:sz w:val="24"/>
                <w:szCs w:val="24"/>
                <w:rtl/>
              </w:rPr>
            </w:pPr>
            <w:r w:rsidRPr="002010B9">
              <w:rPr>
                <w:rStyle w:val="Field11"/>
                <w:b/>
                <w:bCs/>
                <w:sz w:val="24"/>
                <w:szCs w:val="24"/>
                <w:rtl/>
              </w:rPr>
              <w:t>תיאור התפקיד</w:t>
            </w:r>
          </w:p>
        </w:tc>
        <w:tc>
          <w:tcPr>
            <w:tcW w:w="3953" w:type="pct"/>
            <w:tcBorders>
              <w:bottom w:val="single" w:sz="12" w:space="0" w:color="auto"/>
              <w:right w:val="single" w:sz="12" w:space="0" w:color="auto"/>
            </w:tcBorders>
            <w:shd w:val="clear" w:color="auto" w:fill="FFFFFF" w:themeFill="background1"/>
            <w:noWrap/>
            <w:vAlign w:val="center"/>
          </w:tcPr>
          <w:p w14:paraId="1423C9F0" w14:textId="6C01FDDD" w:rsidR="00D32230" w:rsidRPr="009E3C3B" w:rsidRDefault="005D11DC" w:rsidP="006F2412">
            <w:pPr>
              <w:pStyle w:val="Norm"/>
              <w:ind w:left="57" w:right="57"/>
              <w:jc w:val="both"/>
              <w:rPr>
                <w:rtl/>
              </w:rPr>
            </w:pPr>
            <w:r>
              <w:rPr>
                <w:rFonts w:hint="cs"/>
                <w:rtl/>
              </w:rPr>
              <w:t>...</w:t>
            </w:r>
          </w:p>
        </w:tc>
      </w:tr>
      <w:tr w:rsidR="002010B9" w:rsidRPr="009E3C3B" w14:paraId="0174355B" w14:textId="77777777" w:rsidTr="000B797E">
        <w:trPr>
          <w:trHeight w:hRule="exact" w:val="284"/>
          <w:jc w:val="center"/>
        </w:trPr>
        <w:tc>
          <w:tcPr>
            <w:tcW w:w="1047" w:type="pct"/>
            <w:tcBorders>
              <w:top w:val="single" w:sz="12" w:space="0" w:color="auto"/>
              <w:left w:val="single" w:sz="12" w:space="0" w:color="auto"/>
              <w:right w:val="nil"/>
            </w:tcBorders>
            <w:shd w:val="clear" w:color="auto" w:fill="D9D9D9" w:themeFill="background1" w:themeFillShade="D9"/>
            <w:noWrap/>
            <w:vAlign w:val="center"/>
          </w:tcPr>
          <w:p w14:paraId="7B5567C4" w14:textId="6725515F" w:rsidR="00D32230" w:rsidRPr="002010B9" w:rsidRDefault="00D32230" w:rsidP="006F2412">
            <w:pPr>
              <w:pStyle w:val="Norm"/>
              <w:ind w:left="57"/>
              <w:rPr>
                <w:b/>
                <w:bCs/>
                <w:sz w:val="24"/>
                <w:szCs w:val="24"/>
                <w:rtl/>
              </w:rPr>
            </w:pPr>
          </w:p>
        </w:tc>
        <w:tc>
          <w:tcPr>
            <w:tcW w:w="3953" w:type="pct"/>
            <w:tcBorders>
              <w:top w:val="single" w:sz="12" w:space="0" w:color="auto"/>
              <w:left w:val="nil"/>
              <w:right w:val="single" w:sz="12" w:space="0" w:color="auto"/>
            </w:tcBorders>
            <w:shd w:val="clear" w:color="auto" w:fill="D9D9D9" w:themeFill="background1" w:themeFillShade="D9"/>
            <w:noWrap/>
            <w:vAlign w:val="center"/>
          </w:tcPr>
          <w:p w14:paraId="167AD619" w14:textId="1DAF8E71" w:rsidR="00D32230" w:rsidRPr="002010B9" w:rsidRDefault="00BA08AD" w:rsidP="006F2412">
            <w:pPr>
              <w:pStyle w:val="Norm"/>
              <w:jc w:val="center"/>
              <w:rPr>
                <w:b/>
                <w:bCs/>
                <w:color w:val="A00000"/>
                <w:sz w:val="24"/>
                <w:szCs w:val="24"/>
                <w:rtl/>
              </w:rPr>
            </w:pPr>
            <w:r w:rsidRPr="002010B9">
              <w:rPr>
                <w:b/>
                <w:bCs/>
                <w:color w:val="A00000"/>
                <w:sz w:val="24"/>
                <w:szCs w:val="24"/>
                <w:rtl/>
              </w:rPr>
              <w:t>ידע מעשי</w:t>
            </w:r>
          </w:p>
        </w:tc>
      </w:tr>
      <w:tr w:rsidR="00D32230" w:rsidRPr="009E3C3B" w14:paraId="23B6EF32" w14:textId="77777777" w:rsidTr="000B797E">
        <w:trPr>
          <w:trHeight w:val="284"/>
          <w:jc w:val="center"/>
        </w:trPr>
        <w:tc>
          <w:tcPr>
            <w:tcW w:w="1047" w:type="pct"/>
            <w:tcBorders>
              <w:left w:val="single" w:sz="12" w:space="0" w:color="auto"/>
            </w:tcBorders>
            <w:shd w:val="clear" w:color="auto" w:fill="FFFFFF" w:themeFill="background1"/>
            <w:noWrap/>
            <w:vAlign w:val="center"/>
          </w:tcPr>
          <w:p w14:paraId="7B072045" w14:textId="43E1AFC5" w:rsidR="000B797E" w:rsidRPr="002010B9" w:rsidRDefault="002010B9" w:rsidP="000B797E">
            <w:pPr>
              <w:pStyle w:val="Norm"/>
              <w:ind w:left="57"/>
              <w:rPr>
                <w:rStyle w:val="Field11"/>
                <w:b/>
                <w:bCs/>
                <w:sz w:val="24"/>
                <w:szCs w:val="24"/>
                <w:rtl/>
              </w:rPr>
            </w:pPr>
            <w:r w:rsidRPr="002010B9">
              <w:rPr>
                <w:rStyle w:val="Field11"/>
                <w:rFonts w:hint="cs"/>
                <w:b/>
                <w:bCs/>
                <w:sz w:val="24"/>
                <w:szCs w:val="24"/>
                <w:rtl/>
              </w:rPr>
              <w:t>היקף שעות</w:t>
            </w:r>
          </w:p>
        </w:tc>
        <w:tc>
          <w:tcPr>
            <w:tcW w:w="3953" w:type="pct"/>
            <w:tcBorders>
              <w:right w:val="single" w:sz="12" w:space="0" w:color="auto"/>
            </w:tcBorders>
            <w:shd w:val="clear" w:color="auto" w:fill="FFFFFF" w:themeFill="background1"/>
            <w:noWrap/>
            <w:vAlign w:val="center"/>
          </w:tcPr>
          <w:p w14:paraId="5B6DF0AC" w14:textId="77777777" w:rsidR="00D32230" w:rsidRPr="009E3C3B" w:rsidRDefault="005D11DC" w:rsidP="006F2412">
            <w:pPr>
              <w:pStyle w:val="Norm"/>
              <w:ind w:left="57" w:right="57"/>
              <w:rPr>
                <w:rtl/>
              </w:rPr>
            </w:pPr>
            <w:r>
              <w:rPr>
                <w:rFonts w:hint="cs"/>
                <w:rtl/>
              </w:rPr>
              <w:t>...</w:t>
            </w:r>
            <w:r w:rsidR="007F2C7A">
              <w:rPr>
                <w:rtl/>
              </w:rPr>
              <w:t xml:space="preserve"> </w:t>
            </w:r>
          </w:p>
        </w:tc>
      </w:tr>
      <w:tr w:rsidR="00D32230" w:rsidRPr="009E3C3B" w14:paraId="42BA38C3" w14:textId="77777777" w:rsidTr="000B797E">
        <w:trPr>
          <w:trHeight w:val="284"/>
          <w:jc w:val="center"/>
        </w:trPr>
        <w:tc>
          <w:tcPr>
            <w:tcW w:w="1047" w:type="pct"/>
            <w:tcBorders>
              <w:left w:val="single" w:sz="12" w:space="0" w:color="auto"/>
            </w:tcBorders>
            <w:shd w:val="clear" w:color="auto" w:fill="FFFFFF" w:themeFill="background1"/>
            <w:noWrap/>
            <w:vAlign w:val="center"/>
          </w:tcPr>
          <w:p w14:paraId="3C031C8B" w14:textId="1EDB9E8D" w:rsidR="000B797E" w:rsidRPr="002010B9" w:rsidRDefault="002010B9" w:rsidP="000B797E">
            <w:pPr>
              <w:pStyle w:val="Norm"/>
              <w:ind w:left="57"/>
              <w:rPr>
                <w:rStyle w:val="Field11"/>
                <w:b/>
                <w:bCs/>
                <w:sz w:val="24"/>
                <w:szCs w:val="24"/>
                <w:rtl/>
              </w:rPr>
            </w:pPr>
            <w:r w:rsidRPr="002010B9">
              <w:rPr>
                <w:rStyle w:val="Field11"/>
                <w:b/>
                <w:bCs/>
                <w:sz w:val="24"/>
                <w:szCs w:val="24"/>
                <w:rtl/>
              </w:rPr>
              <w:t>תיאור ההכשרה</w:t>
            </w:r>
          </w:p>
        </w:tc>
        <w:tc>
          <w:tcPr>
            <w:tcW w:w="3953" w:type="pct"/>
            <w:tcBorders>
              <w:right w:val="single" w:sz="12" w:space="0" w:color="auto"/>
            </w:tcBorders>
            <w:shd w:val="clear" w:color="auto" w:fill="FFFFFF" w:themeFill="background1"/>
            <w:noWrap/>
            <w:vAlign w:val="center"/>
          </w:tcPr>
          <w:p w14:paraId="5E6ACFFE" w14:textId="5F756046" w:rsidR="00D32230" w:rsidRPr="009E3C3B" w:rsidRDefault="005D11DC" w:rsidP="006F2412">
            <w:pPr>
              <w:pStyle w:val="Norm"/>
              <w:ind w:left="57" w:right="57"/>
              <w:rPr>
                <w:rtl/>
              </w:rPr>
            </w:pPr>
            <w:r>
              <w:rPr>
                <w:rFonts w:hint="cs"/>
                <w:rtl/>
              </w:rPr>
              <w:t>...</w:t>
            </w:r>
          </w:p>
        </w:tc>
      </w:tr>
      <w:tr w:rsidR="002010B9" w:rsidRPr="009E3C3B" w14:paraId="26751024" w14:textId="77777777" w:rsidTr="000B797E">
        <w:trPr>
          <w:trHeight w:val="284"/>
          <w:jc w:val="center"/>
        </w:trPr>
        <w:tc>
          <w:tcPr>
            <w:tcW w:w="1047" w:type="pct"/>
            <w:tcBorders>
              <w:left w:val="single" w:sz="12" w:space="0" w:color="auto"/>
              <w:bottom w:val="single" w:sz="12" w:space="0" w:color="auto"/>
            </w:tcBorders>
            <w:shd w:val="clear" w:color="auto" w:fill="FFFFFF" w:themeFill="background1"/>
            <w:noWrap/>
            <w:vAlign w:val="center"/>
          </w:tcPr>
          <w:p w14:paraId="7D20637B" w14:textId="2A5A5C41" w:rsidR="000B797E" w:rsidRPr="002010B9" w:rsidRDefault="000119C3" w:rsidP="000B797E">
            <w:pPr>
              <w:pStyle w:val="Norm"/>
              <w:ind w:left="57"/>
              <w:rPr>
                <w:rStyle w:val="Field11"/>
                <w:b/>
                <w:bCs/>
                <w:sz w:val="24"/>
                <w:szCs w:val="24"/>
                <w:rtl/>
              </w:rPr>
            </w:pPr>
            <w:r w:rsidRPr="000119C3">
              <w:rPr>
                <w:rStyle w:val="Field11"/>
                <w:b/>
                <w:bCs/>
                <w:sz w:val="24"/>
                <w:szCs w:val="24"/>
                <w:rtl/>
              </w:rPr>
              <w:t>רקע ותפקיד החונך</w:t>
            </w:r>
            <w:r>
              <w:rPr>
                <w:rStyle w:val="Field11"/>
                <w:rFonts w:hint="cs"/>
                <w:b/>
                <w:bCs/>
                <w:sz w:val="24"/>
                <w:szCs w:val="24"/>
                <w:rtl/>
              </w:rPr>
              <w:t xml:space="preserve"> **</w:t>
            </w:r>
          </w:p>
        </w:tc>
        <w:tc>
          <w:tcPr>
            <w:tcW w:w="3953" w:type="pct"/>
            <w:tcBorders>
              <w:bottom w:val="single" w:sz="12" w:space="0" w:color="auto"/>
              <w:right w:val="single" w:sz="12" w:space="0" w:color="auto"/>
            </w:tcBorders>
            <w:shd w:val="clear" w:color="auto" w:fill="FFFFFF" w:themeFill="background1"/>
            <w:noWrap/>
            <w:vAlign w:val="center"/>
          </w:tcPr>
          <w:p w14:paraId="5E95734C" w14:textId="77777777" w:rsidR="00D32230" w:rsidRPr="009E3C3B" w:rsidRDefault="005D11DC" w:rsidP="006F2412">
            <w:pPr>
              <w:pStyle w:val="Norm"/>
              <w:ind w:left="57" w:right="57"/>
              <w:rPr>
                <w:rtl/>
              </w:rPr>
            </w:pPr>
            <w:r>
              <w:rPr>
                <w:rFonts w:hint="cs"/>
                <w:rtl/>
              </w:rPr>
              <w:t>...</w:t>
            </w:r>
          </w:p>
        </w:tc>
      </w:tr>
      <w:tr w:rsidR="00BA08AD" w:rsidRPr="009E3C3B" w14:paraId="5D5B334D" w14:textId="77777777" w:rsidTr="000B797E">
        <w:trPr>
          <w:trHeight w:hRule="exact" w:val="284"/>
          <w:jc w:val="center"/>
        </w:trPr>
        <w:tc>
          <w:tcPr>
            <w:tcW w:w="1047" w:type="pct"/>
            <w:tcBorders>
              <w:top w:val="single" w:sz="12" w:space="0" w:color="auto"/>
              <w:left w:val="single" w:sz="12" w:space="0" w:color="auto"/>
              <w:right w:val="nil"/>
            </w:tcBorders>
            <w:shd w:val="clear" w:color="auto" w:fill="D9D9D9" w:themeFill="background1" w:themeFillShade="D9"/>
            <w:noWrap/>
            <w:vAlign w:val="center"/>
          </w:tcPr>
          <w:p w14:paraId="67222179" w14:textId="516BC61C" w:rsidR="00BA08AD" w:rsidRPr="002010B9" w:rsidRDefault="00BA08AD" w:rsidP="00BA08AD">
            <w:pPr>
              <w:pStyle w:val="Norm"/>
              <w:jc w:val="center"/>
              <w:rPr>
                <w:b/>
                <w:bCs/>
                <w:sz w:val="24"/>
                <w:szCs w:val="24"/>
                <w:rtl/>
              </w:rPr>
            </w:pPr>
          </w:p>
        </w:tc>
        <w:tc>
          <w:tcPr>
            <w:tcW w:w="3953" w:type="pct"/>
            <w:tcBorders>
              <w:top w:val="single" w:sz="12" w:space="0" w:color="auto"/>
              <w:left w:val="nil"/>
              <w:right w:val="single" w:sz="12" w:space="0" w:color="auto"/>
            </w:tcBorders>
            <w:shd w:val="clear" w:color="auto" w:fill="D9D9D9" w:themeFill="background1" w:themeFillShade="D9"/>
            <w:noWrap/>
            <w:vAlign w:val="center"/>
          </w:tcPr>
          <w:p w14:paraId="236B1040" w14:textId="7161D5F5" w:rsidR="00BA08AD" w:rsidRPr="00BA08AD" w:rsidRDefault="00BA08AD" w:rsidP="002010B9">
            <w:pPr>
              <w:pStyle w:val="Norm"/>
              <w:jc w:val="center"/>
              <w:rPr>
                <w:b/>
                <w:bCs/>
                <w:sz w:val="24"/>
                <w:szCs w:val="24"/>
                <w:rtl/>
              </w:rPr>
            </w:pPr>
            <w:r w:rsidRPr="002010B9">
              <w:rPr>
                <w:rFonts w:hint="cs"/>
                <w:b/>
                <w:bCs/>
                <w:color w:val="A00000"/>
                <w:sz w:val="24"/>
                <w:szCs w:val="24"/>
                <w:rtl/>
              </w:rPr>
              <w:t>ידע תיאורטי</w:t>
            </w:r>
          </w:p>
        </w:tc>
      </w:tr>
      <w:tr w:rsidR="002010B9" w:rsidRPr="009E3C3B" w14:paraId="133A098E" w14:textId="77777777" w:rsidTr="000B797E">
        <w:trPr>
          <w:trHeight w:val="284"/>
          <w:jc w:val="center"/>
        </w:trPr>
        <w:tc>
          <w:tcPr>
            <w:tcW w:w="1047" w:type="pct"/>
            <w:tcBorders>
              <w:left w:val="single" w:sz="12" w:space="0" w:color="auto"/>
            </w:tcBorders>
            <w:shd w:val="clear" w:color="auto" w:fill="FFFFFF" w:themeFill="background1"/>
            <w:noWrap/>
            <w:vAlign w:val="center"/>
          </w:tcPr>
          <w:p w14:paraId="73F8ED46" w14:textId="7CE9AEBF" w:rsidR="000B797E" w:rsidRPr="002010B9" w:rsidRDefault="002010B9" w:rsidP="000B797E">
            <w:pPr>
              <w:pStyle w:val="Norm"/>
              <w:ind w:left="57"/>
              <w:rPr>
                <w:rStyle w:val="Field11"/>
                <w:b/>
                <w:bCs/>
                <w:sz w:val="24"/>
                <w:szCs w:val="24"/>
                <w:rtl/>
              </w:rPr>
            </w:pPr>
            <w:r w:rsidRPr="002010B9">
              <w:rPr>
                <w:rStyle w:val="Field11"/>
                <w:rFonts w:hint="cs"/>
                <w:b/>
                <w:bCs/>
                <w:sz w:val="24"/>
                <w:szCs w:val="24"/>
                <w:rtl/>
              </w:rPr>
              <w:t>היקף שעות</w:t>
            </w:r>
          </w:p>
        </w:tc>
        <w:tc>
          <w:tcPr>
            <w:tcW w:w="3953" w:type="pct"/>
            <w:tcBorders>
              <w:right w:val="single" w:sz="12" w:space="0" w:color="auto"/>
            </w:tcBorders>
            <w:shd w:val="clear" w:color="auto" w:fill="FFFFFF" w:themeFill="background1"/>
            <w:noWrap/>
            <w:vAlign w:val="center"/>
          </w:tcPr>
          <w:p w14:paraId="2FB3791D" w14:textId="10348E2D" w:rsidR="002010B9" w:rsidRPr="009E3C3B" w:rsidRDefault="002010B9" w:rsidP="002010B9">
            <w:pPr>
              <w:pStyle w:val="Norm"/>
              <w:ind w:left="57" w:right="57"/>
              <w:rPr>
                <w:rtl/>
              </w:rPr>
            </w:pPr>
            <w:r>
              <w:rPr>
                <w:rFonts w:hint="cs"/>
                <w:rtl/>
              </w:rPr>
              <w:t>...</w:t>
            </w:r>
          </w:p>
        </w:tc>
      </w:tr>
      <w:tr w:rsidR="002010B9" w:rsidRPr="009E3C3B" w14:paraId="788E4FC5" w14:textId="77777777" w:rsidTr="000B797E">
        <w:trPr>
          <w:trHeight w:val="284"/>
          <w:jc w:val="center"/>
        </w:trPr>
        <w:tc>
          <w:tcPr>
            <w:tcW w:w="1047" w:type="pct"/>
            <w:tcBorders>
              <w:left w:val="single" w:sz="12" w:space="0" w:color="auto"/>
            </w:tcBorders>
            <w:shd w:val="clear" w:color="auto" w:fill="FFFFFF" w:themeFill="background1"/>
            <w:noWrap/>
            <w:vAlign w:val="center"/>
          </w:tcPr>
          <w:p w14:paraId="348D5305" w14:textId="6599824B" w:rsidR="000B797E" w:rsidRPr="002010B9" w:rsidRDefault="002010B9" w:rsidP="000B797E">
            <w:pPr>
              <w:pStyle w:val="Norm"/>
              <w:ind w:left="57"/>
              <w:rPr>
                <w:rStyle w:val="Field11"/>
                <w:b/>
                <w:bCs/>
                <w:sz w:val="24"/>
                <w:szCs w:val="24"/>
                <w:rtl/>
              </w:rPr>
            </w:pPr>
            <w:r w:rsidRPr="002010B9">
              <w:rPr>
                <w:rStyle w:val="Field11"/>
                <w:b/>
                <w:bCs/>
                <w:sz w:val="24"/>
                <w:szCs w:val="24"/>
                <w:rtl/>
              </w:rPr>
              <w:t>תיאור ההכשרה</w:t>
            </w:r>
          </w:p>
        </w:tc>
        <w:tc>
          <w:tcPr>
            <w:tcW w:w="3953" w:type="pct"/>
            <w:tcBorders>
              <w:right w:val="single" w:sz="12" w:space="0" w:color="auto"/>
            </w:tcBorders>
            <w:shd w:val="clear" w:color="auto" w:fill="FFFFFF" w:themeFill="background1"/>
            <w:noWrap/>
            <w:vAlign w:val="center"/>
          </w:tcPr>
          <w:p w14:paraId="2CB6B6C4" w14:textId="2927A8F0" w:rsidR="002010B9" w:rsidRPr="009E3C3B" w:rsidRDefault="002010B9" w:rsidP="002010B9">
            <w:pPr>
              <w:pStyle w:val="Norm"/>
              <w:ind w:left="57" w:right="57"/>
              <w:rPr>
                <w:rtl/>
              </w:rPr>
            </w:pPr>
            <w:r>
              <w:rPr>
                <w:rFonts w:hint="cs"/>
                <w:rtl/>
              </w:rPr>
              <w:t>...</w:t>
            </w:r>
          </w:p>
        </w:tc>
      </w:tr>
      <w:tr w:rsidR="00BA08AD" w:rsidRPr="009E3C3B" w14:paraId="671F0304" w14:textId="77777777" w:rsidTr="000B797E">
        <w:trPr>
          <w:trHeight w:val="284"/>
          <w:jc w:val="center"/>
        </w:trPr>
        <w:tc>
          <w:tcPr>
            <w:tcW w:w="1047" w:type="pct"/>
            <w:tcBorders>
              <w:left w:val="single" w:sz="12" w:space="0" w:color="auto"/>
              <w:bottom w:val="single" w:sz="12" w:space="0" w:color="auto"/>
            </w:tcBorders>
            <w:shd w:val="clear" w:color="auto" w:fill="FFFFFF" w:themeFill="background1"/>
            <w:noWrap/>
            <w:vAlign w:val="center"/>
          </w:tcPr>
          <w:p w14:paraId="06973F37" w14:textId="47B907A4" w:rsidR="000B797E" w:rsidRPr="002010B9" w:rsidRDefault="000119C3" w:rsidP="000B797E">
            <w:pPr>
              <w:pStyle w:val="Norm"/>
              <w:ind w:left="57"/>
              <w:rPr>
                <w:rStyle w:val="Field11"/>
                <w:b/>
                <w:bCs/>
                <w:sz w:val="24"/>
                <w:szCs w:val="24"/>
                <w:rtl/>
              </w:rPr>
            </w:pPr>
            <w:r>
              <w:rPr>
                <w:rStyle w:val="Field11"/>
                <w:rFonts w:hint="cs"/>
                <w:b/>
                <w:bCs/>
                <w:sz w:val="24"/>
                <w:szCs w:val="24"/>
                <w:rtl/>
              </w:rPr>
              <w:t>רקע</w:t>
            </w:r>
            <w:r w:rsidR="00BA08AD" w:rsidRPr="002010B9">
              <w:rPr>
                <w:rStyle w:val="Field11"/>
                <w:rFonts w:hint="cs"/>
                <w:b/>
                <w:bCs/>
                <w:sz w:val="24"/>
                <w:szCs w:val="24"/>
                <w:rtl/>
              </w:rPr>
              <w:t xml:space="preserve"> </w:t>
            </w:r>
            <w:r>
              <w:rPr>
                <w:rStyle w:val="Field11"/>
                <w:rFonts w:hint="cs"/>
                <w:b/>
                <w:bCs/>
                <w:sz w:val="24"/>
                <w:szCs w:val="24"/>
                <w:rtl/>
              </w:rPr>
              <w:t>ו</w:t>
            </w:r>
            <w:r w:rsidR="00BA08AD" w:rsidRPr="002010B9">
              <w:rPr>
                <w:rStyle w:val="Field11"/>
                <w:rFonts w:hint="cs"/>
                <w:b/>
                <w:bCs/>
                <w:sz w:val="24"/>
                <w:szCs w:val="24"/>
                <w:rtl/>
              </w:rPr>
              <w:t>תפקיד</w:t>
            </w:r>
            <w:r>
              <w:rPr>
                <w:rStyle w:val="Field11"/>
                <w:rFonts w:hint="cs"/>
                <w:b/>
                <w:bCs/>
                <w:sz w:val="24"/>
                <w:szCs w:val="24"/>
                <w:rtl/>
              </w:rPr>
              <w:t xml:space="preserve"> החונך **</w:t>
            </w:r>
          </w:p>
        </w:tc>
        <w:tc>
          <w:tcPr>
            <w:tcW w:w="3953" w:type="pct"/>
            <w:tcBorders>
              <w:bottom w:val="single" w:sz="12" w:space="0" w:color="auto"/>
              <w:right w:val="single" w:sz="12" w:space="0" w:color="auto"/>
            </w:tcBorders>
            <w:shd w:val="clear" w:color="auto" w:fill="FFFFFF" w:themeFill="background1"/>
            <w:noWrap/>
            <w:vAlign w:val="center"/>
          </w:tcPr>
          <w:p w14:paraId="7360E430" w14:textId="003EC28E" w:rsidR="00BA08AD" w:rsidRPr="009E3C3B" w:rsidRDefault="00BA08AD" w:rsidP="00BA08AD">
            <w:pPr>
              <w:pStyle w:val="Norm"/>
              <w:ind w:left="57" w:right="57"/>
              <w:rPr>
                <w:rtl/>
              </w:rPr>
            </w:pPr>
            <w:r>
              <w:rPr>
                <w:rFonts w:hint="cs"/>
                <w:rtl/>
              </w:rPr>
              <w:t>...</w:t>
            </w:r>
          </w:p>
        </w:tc>
      </w:tr>
      <w:tr w:rsidR="00BA08AD" w:rsidRPr="009E3C3B" w14:paraId="68F0AC72" w14:textId="77777777" w:rsidTr="000B797E">
        <w:trPr>
          <w:trHeight w:hRule="exact" w:val="284"/>
          <w:jc w:val="center"/>
        </w:trPr>
        <w:tc>
          <w:tcPr>
            <w:tcW w:w="1047" w:type="pct"/>
            <w:tcBorders>
              <w:top w:val="single" w:sz="12" w:space="0" w:color="auto"/>
              <w:left w:val="single" w:sz="12" w:space="0" w:color="auto"/>
              <w:right w:val="nil"/>
            </w:tcBorders>
            <w:shd w:val="clear" w:color="auto" w:fill="D9D9D9" w:themeFill="background1" w:themeFillShade="D9"/>
            <w:noWrap/>
            <w:vAlign w:val="center"/>
          </w:tcPr>
          <w:p w14:paraId="36000861" w14:textId="5C83CB75" w:rsidR="00BA08AD" w:rsidRPr="002010B9" w:rsidRDefault="00BA08AD" w:rsidP="00BA08AD">
            <w:pPr>
              <w:pStyle w:val="Norm"/>
              <w:ind w:left="57"/>
              <w:rPr>
                <w:rStyle w:val="Field11"/>
                <w:b/>
                <w:bCs/>
                <w:rtl/>
              </w:rPr>
            </w:pPr>
          </w:p>
        </w:tc>
        <w:tc>
          <w:tcPr>
            <w:tcW w:w="3953" w:type="pct"/>
            <w:tcBorders>
              <w:top w:val="single" w:sz="12" w:space="0" w:color="auto"/>
              <w:left w:val="nil"/>
              <w:right w:val="single" w:sz="12" w:space="0" w:color="auto"/>
            </w:tcBorders>
            <w:shd w:val="clear" w:color="auto" w:fill="D9D9D9" w:themeFill="background1" w:themeFillShade="D9"/>
            <w:noWrap/>
            <w:vAlign w:val="center"/>
          </w:tcPr>
          <w:p w14:paraId="3A4E4D1A" w14:textId="47213C04" w:rsidR="00BA08AD" w:rsidRPr="00BA08AD" w:rsidRDefault="00BA08AD" w:rsidP="002010B9">
            <w:pPr>
              <w:pStyle w:val="Norm"/>
              <w:jc w:val="center"/>
              <w:rPr>
                <w:b/>
                <w:bCs/>
                <w:sz w:val="24"/>
                <w:szCs w:val="24"/>
                <w:rtl/>
              </w:rPr>
            </w:pPr>
            <w:r w:rsidRPr="002010B9">
              <w:rPr>
                <w:rFonts w:hint="cs"/>
                <w:b/>
                <w:bCs/>
                <w:color w:val="A00000"/>
                <w:sz w:val="24"/>
                <w:szCs w:val="24"/>
                <w:rtl/>
              </w:rPr>
              <w:t>כישורים</w:t>
            </w:r>
          </w:p>
        </w:tc>
      </w:tr>
      <w:tr w:rsidR="002010B9" w:rsidRPr="009E3C3B" w14:paraId="78ED80B4" w14:textId="77777777" w:rsidTr="000B797E">
        <w:trPr>
          <w:trHeight w:val="284"/>
          <w:jc w:val="center"/>
        </w:trPr>
        <w:tc>
          <w:tcPr>
            <w:tcW w:w="1047" w:type="pct"/>
            <w:tcBorders>
              <w:left w:val="single" w:sz="12" w:space="0" w:color="auto"/>
            </w:tcBorders>
            <w:shd w:val="clear" w:color="auto" w:fill="FFFFFF" w:themeFill="background1"/>
            <w:noWrap/>
            <w:vAlign w:val="center"/>
          </w:tcPr>
          <w:p w14:paraId="2BC39AC7" w14:textId="0DE15C29" w:rsidR="000B797E" w:rsidRPr="002010B9" w:rsidRDefault="002010B9" w:rsidP="000B797E">
            <w:pPr>
              <w:pStyle w:val="Norm"/>
              <w:ind w:left="57"/>
              <w:rPr>
                <w:rStyle w:val="Field11"/>
                <w:b/>
                <w:bCs/>
                <w:sz w:val="24"/>
                <w:szCs w:val="24"/>
                <w:rtl/>
              </w:rPr>
            </w:pPr>
            <w:r w:rsidRPr="002010B9">
              <w:rPr>
                <w:rStyle w:val="Field11"/>
                <w:rFonts w:hint="cs"/>
                <w:b/>
                <w:bCs/>
                <w:sz w:val="24"/>
                <w:szCs w:val="24"/>
                <w:rtl/>
              </w:rPr>
              <w:t>היקף שעות</w:t>
            </w:r>
          </w:p>
        </w:tc>
        <w:tc>
          <w:tcPr>
            <w:tcW w:w="3953" w:type="pct"/>
            <w:tcBorders>
              <w:right w:val="single" w:sz="12" w:space="0" w:color="auto"/>
            </w:tcBorders>
            <w:shd w:val="clear" w:color="auto" w:fill="FFFFFF" w:themeFill="background1"/>
            <w:noWrap/>
            <w:vAlign w:val="center"/>
          </w:tcPr>
          <w:p w14:paraId="0A159478" w14:textId="49F4AC22" w:rsidR="002010B9" w:rsidRPr="009E3C3B" w:rsidRDefault="002010B9" w:rsidP="002010B9">
            <w:pPr>
              <w:pStyle w:val="Norm"/>
              <w:ind w:left="57" w:right="57"/>
              <w:rPr>
                <w:rtl/>
              </w:rPr>
            </w:pPr>
            <w:r>
              <w:rPr>
                <w:rFonts w:hint="cs"/>
                <w:rtl/>
              </w:rPr>
              <w:t>...</w:t>
            </w:r>
          </w:p>
        </w:tc>
      </w:tr>
      <w:tr w:rsidR="002010B9" w:rsidRPr="009E3C3B" w14:paraId="3CCD8FDB" w14:textId="77777777" w:rsidTr="000B797E">
        <w:trPr>
          <w:trHeight w:val="284"/>
          <w:jc w:val="center"/>
        </w:trPr>
        <w:tc>
          <w:tcPr>
            <w:tcW w:w="1047" w:type="pct"/>
            <w:tcBorders>
              <w:left w:val="single" w:sz="12" w:space="0" w:color="auto"/>
            </w:tcBorders>
            <w:shd w:val="clear" w:color="auto" w:fill="FFFFFF" w:themeFill="background1"/>
            <w:noWrap/>
            <w:vAlign w:val="center"/>
          </w:tcPr>
          <w:p w14:paraId="4A6F73AC" w14:textId="3E74A178" w:rsidR="000B797E" w:rsidRPr="002010B9" w:rsidRDefault="002010B9" w:rsidP="000B797E">
            <w:pPr>
              <w:pStyle w:val="Norm"/>
              <w:ind w:left="57"/>
              <w:rPr>
                <w:rStyle w:val="Field11"/>
                <w:b/>
                <w:bCs/>
                <w:sz w:val="24"/>
                <w:szCs w:val="24"/>
                <w:rtl/>
              </w:rPr>
            </w:pPr>
            <w:r w:rsidRPr="002010B9">
              <w:rPr>
                <w:rStyle w:val="Field11"/>
                <w:b/>
                <w:bCs/>
                <w:sz w:val="24"/>
                <w:szCs w:val="24"/>
                <w:rtl/>
              </w:rPr>
              <w:t>תיאור ההכשרה</w:t>
            </w:r>
          </w:p>
        </w:tc>
        <w:tc>
          <w:tcPr>
            <w:tcW w:w="3953" w:type="pct"/>
            <w:tcBorders>
              <w:right w:val="single" w:sz="12" w:space="0" w:color="auto"/>
            </w:tcBorders>
            <w:shd w:val="clear" w:color="auto" w:fill="FFFFFF" w:themeFill="background1"/>
            <w:noWrap/>
            <w:vAlign w:val="center"/>
          </w:tcPr>
          <w:p w14:paraId="30B5781C" w14:textId="0DF456D4" w:rsidR="002010B9" w:rsidRPr="009E3C3B" w:rsidRDefault="002010B9" w:rsidP="002010B9">
            <w:pPr>
              <w:pStyle w:val="Norm"/>
              <w:ind w:left="57" w:right="57"/>
              <w:rPr>
                <w:rtl/>
              </w:rPr>
            </w:pPr>
            <w:r>
              <w:rPr>
                <w:rFonts w:hint="cs"/>
                <w:rtl/>
              </w:rPr>
              <w:t>...</w:t>
            </w:r>
          </w:p>
        </w:tc>
      </w:tr>
      <w:tr w:rsidR="00BA08AD" w:rsidRPr="009E3C3B" w14:paraId="099C811E" w14:textId="77777777" w:rsidTr="000B797E">
        <w:trPr>
          <w:trHeight w:val="284"/>
          <w:jc w:val="center"/>
        </w:trPr>
        <w:tc>
          <w:tcPr>
            <w:tcW w:w="1047" w:type="pct"/>
            <w:tcBorders>
              <w:left w:val="single" w:sz="12" w:space="0" w:color="auto"/>
              <w:bottom w:val="single" w:sz="12" w:space="0" w:color="auto"/>
            </w:tcBorders>
            <w:shd w:val="clear" w:color="auto" w:fill="FFFFFF" w:themeFill="background1"/>
            <w:noWrap/>
            <w:vAlign w:val="center"/>
          </w:tcPr>
          <w:p w14:paraId="35149B8D" w14:textId="79BB0002" w:rsidR="000B797E" w:rsidRPr="002010B9" w:rsidRDefault="000119C3" w:rsidP="000B797E">
            <w:pPr>
              <w:pStyle w:val="Norm"/>
              <w:ind w:left="57"/>
              <w:rPr>
                <w:rStyle w:val="Field11"/>
                <w:b/>
                <w:bCs/>
                <w:sz w:val="24"/>
                <w:szCs w:val="24"/>
                <w:rtl/>
              </w:rPr>
            </w:pPr>
            <w:r w:rsidRPr="000119C3">
              <w:rPr>
                <w:rStyle w:val="Field11"/>
                <w:b/>
                <w:bCs/>
                <w:sz w:val="24"/>
                <w:szCs w:val="24"/>
                <w:rtl/>
              </w:rPr>
              <w:t>רקע ותפקיד החונך</w:t>
            </w:r>
            <w:r>
              <w:rPr>
                <w:rStyle w:val="Field11"/>
                <w:rFonts w:hint="cs"/>
                <w:b/>
                <w:bCs/>
                <w:sz w:val="24"/>
                <w:szCs w:val="24"/>
                <w:rtl/>
              </w:rPr>
              <w:t xml:space="preserve"> **</w:t>
            </w:r>
          </w:p>
        </w:tc>
        <w:tc>
          <w:tcPr>
            <w:tcW w:w="3953" w:type="pct"/>
            <w:tcBorders>
              <w:bottom w:val="single" w:sz="12" w:space="0" w:color="auto"/>
              <w:right w:val="single" w:sz="12" w:space="0" w:color="auto"/>
            </w:tcBorders>
            <w:shd w:val="clear" w:color="auto" w:fill="FFFFFF" w:themeFill="background1"/>
            <w:noWrap/>
            <w:vAlign w:val="center"/>
          </w:tcPr>
          <w:p w14:paraId="72A045A3" w14:textId="3E45C954" w:rsidR="00BA08AD" w:rsidRPr="009E3C3B" w:rsidRDefault="00BA08AD" w:rsidP="00BA08AD">
            <w:pPr>
              <w:pStyle w:val="Norm"/>
              <w:ind w:left="57" w:right="57"/>
              <w:rPr>
                <w:rtl/>
              </w:rPr>
            </w:pPr>
            <w:r>
              <w:rPr>
                <w:rFonts w:hint="cs"/>
                <w:rtl/>
              </w:rPr>
              <w:t>...</w:t>
            </w:r>
          </w:p>
        </w:tc>
      </w:tr>
      <w:tr w:rsidR="00BA08AD" w:rsidRPr="009E3C3B" w14:paraId="55534B42" w14:textId="77777777" w:rsidTr="000B797E">
        <w:trPr>
          <w:trHeight w:hRule="exact" w:val="284"/>
          <w:jc w:val="center"/>
        </w:trPr>
        <w:tc>
          <w:tcPr>
            <w:tcW w:w="1047" w:type="pct"/>
            <w:tcBorders>
              <w:top w:val="single" w:sz="12" w:space="0" w:color="auto"/>
              <w:left w:val="single" w:sz="12" w:space="0" w:color="auto"/>
              <w:right w:val="nil"/>
            </w:tcBorders>
            <w:shd w:val="clear" w:color="auto" w:fill="D9D9D9" w:themeFill="background1" w:themeFillShade="D9"/>
            <w:noWrap/>
            <w:vAlign w:val="center"/>
          </w:tcPr>
          <w:p w14:paraId="39EB5D10" w14:textId="0DF6C218" w:rsidR="00BA08AD" w:rsidRPr="002010B9" w:rsidRDefault="00BA08AD" w:rsidP="00BA08AD">
            <w:pPr>
              <w:pStyle w:val="Norm"/>
              <w:ind w:left="57"/>
              <w:rPr>
                <w:rStyle w:val="Field11"/>
                <w:b/>
                <w:bCs/>
                <w:rtl/>
              </w:rPr>
            </w:pPr>
          </w:p>
        </w:tc>
        <w:tc>
          <w:tcPr>
            <w:tcW w:w="3953" w:type="pct"/>
            <w:tcBorders>
              <w:top w:val="single" w:sz="12" w:space="0" w:color="auto"/>
              <w:left w:val="nil"/>
              <w:right w:val="single" w:sz="12" w:space="0" w:color="auto"/>
            </w:tcBorders>
            <w:shd w:val="clear" w:color="auto" w:fill="D9D9D9" w:themeFill="background1" w:themeFillShade="D9"/>
            <w:noWrap/>
            <w:vAlign w:val="center"/>
          </w:tcPr>
          <w:p w14:paraId="155E14DE" w14:textId="4E80DA5A" w:rsidR="00BA08AD" w:rsidRPr="00BA08AD" w:rsidRDefault="00BA08AD" w:rsidP="002010B9">
            <w:pPr>
              <w:pStyle w:val="Norm"/>
              <w:jc w:val="center"/>
              <w:rPr>
                <w:b/>
                <w:bCs/>
                <w:rtl/>
              </w:rPr>
            </w:pPr>
            <w:r w:rsidRPr="002010B9">
              <w:rPr>
                <w:rFonts w:hint="cs"/>
                <w:b/>
                <w:bCs/>
                <w:color w:val="A00000"/>
                <w:sz w:val="24"/>
                <w:szCs w:val="24"/>
                <w:rtl/>
              </w:rPr>
              <w:t>חונכות (</w:t>
            </w:r>
            <w:proofErr w:type="spellStart"/>
            <w:r w:rsidRPr="002010B9">
              <w:rPr>
                <w:rFonts w:hint="cs"/>
                <w:b/>
                <w:bCs/>
                <w:color w:val="A00000"/>
                <w:sz w:val="24"/>
                <w:szCs w:val="24"/>
                <w:rtl/>
              </w:rPr>
              <w:t>מנטורינג</w:t>
            </w:r>
            <w:proofErr w:type="spellEnd"/>
            <w:r w:rsidRPr="002010B9">
              <w:rPr>
                <w:rFonts w:hint="cs"/>
                <w:b/>
                <w:bCs/>
                <w:color w:val="A00000"/>
                <w:sz w:val="24"/>
                <w:szCs w:val="24"/>
                <w:rtl/>
              </w:rPr>
              <w:t>)</w:t>
            </w:r>
          </w:p>
        </w:tc>
      </w:tr>
      <w:tr w:rsidR="002010B9" w:rsidRPr="009E3C3B" w14:paraId="6431FCE1" w14:textId="77777777" w:rsidTr="000B797E">
        <w:trPr>
          <w:trHeight w:val="284"/>
          <w:jc w:val="center"/>
        </w:trPr>
        <w:tc>
          <w:tcPr>
            <w:tcW w:w="1047" w:type="pct"/>
            <w:tcBorders>
              <w:left w:val="single" w:sz="12" w:space="0" w:color="auto"/>
            </w:tcBorders>
            <w:shd w:val="clear" w:color="auto" w:fill="FFFFFF" w:themeFill="background1"/>
            <w:noWrap/>
            <w:vAlign w:val="center"/>
          </w:tcPr>
          <w:p w14:paraId="54121BF6" w14:textId="370526BC" w:rsidR="000B797E" w:rsidRPr="002010B9" w:rsidRDefault="002010B9" w:rsidP="000B797E">
            <w:pPr>
              <w:pStyle w:val="Norm"/>
              <w:ind w:left="57"/>
              <w:rPr>
                <w:rStyle w:val="Field11"/>
                <w:b/>
                <w:bCs/>
                <w:sz w:val="24"/>
                <w:szCs w:val="24"/>
                <w:rtl/>
              </w:rPr>
            </w:pPr>
            <w:r w:rsidRPr="002010B9">
              <w:rPr>
                <w:rStyle w:val="Field11"/>
                <w:rFonts w:hint="cs"/>
                <w:b/>
                <w:bCs/>
                <w:sz w:val="24"/>
                <w:szCs w:val="24"/>
                <w:rtl/>
              </w:rPr>
              <w:t>היקף שעות</w:t>
            </w:r>
          </w:p>
        </w:tc>
        <w:tc>
          <w:tcPr>
            <w:tcW w:w="3953" w:type="pct"/>
            <w:tcBorders>
              <w:right w:val="single" w:sz="12" w:space="0" w:color="auto"/>
            </w:tcBorders>
            <w:shd w:val="clear" w:color="auto" w:fill="FFFFFF" w:themeFill="background1"/>
            <w:noWrap/>
            <w:vAlign w:val="center"/>
          </w:tcPr>
          <w:p w14:paraId="55C791D2" w14:textId="729355CF" w:rsidR="002010B9" w:rsidRPr="009E3C3B" w:rsidRDefault="002010B9" w:rsidP="002010B9">
            <w:pPr>
              <w:pStyle w:val="Norm"/>
              <w:ind w:left="57" w:right="57"/>
              <w:rPr>
                <w:rtl/>
              </w:rPr>
            </w:pPr>
            <w:r>
              <w:rPr>
                <w:rFonts w:hint="cs"/>
                <w:rtl/>
              </w:rPr>
              <w:t>...</w:t>
            </w:r>
          </w:p>
        </w:tc>
      </w:tr>
      <w:tr w:rsidR="002010B9" w:rsidRPr="009E3C3B" w14:paraId="4BBA993C" w14:textId="77777777" w:rsidTr="000B797E">
        <w:trPr>
          <w:trHeight w:val="284"/>
          <w:jc w:val="center"/>
        </w:trPr>
        <w:tc>
          <w:tcPr>
            <w:tcW w:w="1047" w:type="pct"/>
            <w:tcBorders>
              <w:left w:val="single" w:sz="12" w:space="0" w:color="auto"/>
            </w:tcBorders>
            <w:shd w:val="clear" w:color="auto" w:fill="FFFFFF" w:themeFill="background1"/>
            <w:noWrap/>
            <w:vAlign w:val="center"/>
          </w:tcPr>
          <w:p w14:paraId="6CBF2A8A" w14:textId="68394ACD" w:rsidR="000B797E" w:rsidRPr="002010B9" w:rsidRDefault="002010B9" w:rsidP="000B797E">
            <w:pPr>
              <w:pStyle w:val="Norm"/>
              <w:ind w:left="57"/>
              <w:rPr>
                <w:rStyle w:val="Field11"/>
                <w:b/>
                <w:bCs/>
                <w:sz w:val="24"/>
                <w:szCs w:val="24"/>
                <w:rtl/>
              </w:rPr>
            </w:pPr>
            <w:r w:rsidRPr="002010B9">
              <w:rPr>
                <w:rStyle w:val="Field11"/>
                <w:b/>
                <w:bCs/>
                <w:sz w:val="24"/>
                <w:szCs w:val="24"/>
                <w:rtl/>
              </w:rPr>
              <w:t>תיאור ההכשרה</w:t>
            </w:r>
          </w:p>
        </w:tc>
        <w:tc>
          <w:tcPr>
            <w:tcW w:w="3953" w:type="pct"/>
            <w:tcBorders>
              <w:right w:val="single" w:sz="12" w:space="0" w:color="auto"/>
            </w:tcBorders>
            <w:shd w:val="clear" w:color="auto" w:fill="FFFFFF" w:themeFill="background1"/>
            <w:noWrap/>
            <w:vAlign w:val="center"/>
          </w:tcPr>
          <w:p w14:paraId="7CCFD210" w14:textId="04BAC4FF" w:rsidR="002010B9" w:rsidRPr="009E3C3B" w:rsidRDefault="002010B9" w:rsidP="002010B9">
            <w:pPr>
              <w:pStyle w:val="Norm"/>
              <w:ind w:left="57" w:right="57"/>
              <w:rPr>
                <w:rtl/>
              </w:rPr>
            </w:pPr>
            <w:r>
              <w:rPr>
                <w:rFonts w:hint="cs"/>
                <w:rtl/>
              </w:rPr>
              <w:t>...</w:t>
            </w:r>
          </w:p>
        </w:tc>
      </w:tr>
      <w:tr w:rsidR="00BA08AD" w:rsidRPr="009E3C3B" w14:paraId="7148F7ED" w14:textId="77777777" w:rsidTr="000B797E">
        <w:trPr>
          <w:trHeight w:val="284"/>
          <w:jc w:val="center"/>
        </w:trPr>
        <w:tc>
          <w:tcPr>
            <w:tcW w:w="1047" w:type="pct"/>
            <w:tcBorders>
              <w:left w:val="single" w:sz="12" w:space="0" w:color="auto"/>
              <w:bottom w:val="single" w:sz="12" w:space="0" w:color="auto"/>
            </w:tcBorders>
            <w:shd w:val="clear" w:color="auto" w:fill="FFFFFF" w:themeFill="background1"/>
            <w:noWrap/>
            <w:vAlign w:val="center"/>
          </w:tcPr>
          <w:p w14:paraId="50958284" w14:textId="3E75E71D" w:rsidR="000B797E" w:rsidRPr="002010B9" w:rsidRDefault="00BA08AD" w:rsidP="000B797E">
            <w:pPr>
              <w:pStyle w:val="Norm"/>
              <w:ind w:left="57"/>
              <w:rPr>
                <w:rStyle w:val="Field11"/>
                <w:b/>
                <w:bCs/>
                <w:sz w:val="24"/>
                <w:szCs w:val="24"/>
                <w:rtl/>
              </w:rPr>
            </w:pPr>
            <w:r w:rsidRPr="002010B9">
              <w:rPr>
                <w:rStyle w:val="Field11"/>
                <w:rFonts w:hint="cs"/>
                <w:b/>
                <w:bCs/>
                <w:sz w:val="24"/>
                <w:szCs w:val="24"/>
                <w:rtl/>
              </w:rPr>
              <w:t>זהות החונך **</w:t>
            </w:r>
            <w:r w:rsidR="000119C3">
              <w:rPr>
                <w:rStyle w:val="Field11"/>
                <w:rFonts w:hint="cs"/>
                <w:b/>
                <w:bCs/>
                <w:sz w:val="24"/>
                <w:szCs w:val="24"/>
                <w:rtl/>
              </w:rPr>
              <w:t>*</w:t>
            </w:r>
          </w:p>
        </w:tc>
        <w:tc>
          <w:tcPr>
            <w:tcW w:w="3953" w:type="pct"/>
            <w:tcBorders>
              <w:bottom w:val="single" w:sz="12" w:space="0" w:color="auto"/>
              <w:right w:val="single" w:sz="12" w:space="0" w:color="auto"/>
            </w:tcBorders>
            <w:shd w:val="clear" w:color="auto" w:fill="FFFFFF" w:themeFill="background1"/>
            <w:noWrap/>
            <w:vAlign w:val="center"/>
          </w:tcPr>
          <w:p w14:paraId="12BCD520" w14:textId="2451BD7F" w:rsidR="00BA08AD" w:rsidRPr="009E3C3B" w:rsidRDefault="00BA08AD" w:rsidP="00BA08AD">
            <w:pPr>
              <w:pStyle w:val="Norm"/>
              <w:ind w:left="57" w:right="57"/>
              <w:rPr>
                <w:rtl/>
              </w:rPr>
            </w:pPr>
            <w:r>
              <w:rPr>
                <w:rFonts w:hint="cs"/>
                <w:rtl/>
              </w:rPr>
              <w:t>...</w:t>
            </w:r>
          </w:p>
        </w:tc>
      </w:tr>
    </w:tbl>
    <w:p w14:paraId="30204738" w14:textId="321BCB9F" w:rsidR="00793784" w:rsidRDefault="00793784" w:rsidP="00793784">
      <w:pPr>
        <w:pStyle w:val="Norm"/>
        <w:rPr>
          <w:rtl/>
        </w:rPr>
      </w:pPr>
    </w:p>
    <w:p w14:paraId="6F5F5479" w14:textId="518A0B57" w:rsidR="005D11DC" w:rsidRDefault="005D11DC" w:rsidP="00793784">
      <w:pPr>
        <w:pStyle w:val="Norm"/>
      </w:pPr>
      <w:r>
        <w:rPr>
          <w:rFonts w:hint="cs"/>
          <w:rtl/>
        </w:rPr>
        <w:t xml:space="preserve">ניתן להעתיק עותקים של הטבלה (ככל שנדרש) לכאן... </w:t>
      </w:r>
      <w:r w:rsidRPr="005D11DC">
        <w:rPr>
          <w:b/>
          <w:bCs/>
          <w:color w:val="C00000"/>
          <w:sz w:val="24"/>
          <w:szCs w:val="24"/>
          <w:rtl/>
        </w:rPr>
        <w:t>↓</w:t>
      </w:r>
    </w:p>
    <w:p w14:paraId="4394BFC3" w14:textId="3C8D73CE" w:rsidR="005D11DC" w:rsidRDefault="005D11DC" w:rsidP="00793784">
      <w:pPr>
        <w:pStyle w:val="Norm"/>
        <w:rPr>
          <w:rtl/>
        </w:rPr>
      </w:pPr>
    </w:p>
    <w:p w14:paraId="19A0891E" w14:textId="5063D734" w:rsidR="005D11DC" w:rsidRDefault="005D11DC" w:rsidP="00793784">
      <w:pPr>
        <w:pStyle w:val="Norm"/>
        <w:rPr>
          <w:rtl/>
        </w:rPr>
      </w:pPr>
    </w:p>
    <w:p w14:paraId="2143B325" w14:textId="77777777" w:rsidR="008673AD" w:rsidRDefault="008673AD" w:rsidP="00793784">
      <w:pPr>
        <w:pStyle w:val="Norm"/>
        <w:rPr>
          <w:rtl/>
        </w:rPr>
      </w:pPr>
    </w:p>
    <w:p w14:paraId="71CCEE52" w14:textId="77777777" w:rsidR="005D11DC" w:rsidRDefault="005D11DC" w:rsidP="00793784">
      <w:pPr>
        <w:pStyle w:val="Norm"/>
        <w:rPr>
          <w:rtl/>
        </w:rPr>
      </w:pPr>
    </w:p>
    <w:p w14:paraId="02A54C78" w14:textId="77777777" w:rsidR="00841BED" w:rsidRPr="00841BED" w:rsidRDefault="00841BED" w:rsidP="00841BED">
      <w:pPr>
        <w:pStyle w:val="Norm"/>
        <w:rPr>
          <w:rtl/>
        </w:rPr>
      </w:pPr>
    </w:p>
    <w:p w14:paraId="2C92AE04" w14:textId="5F6E4D44" w:rsidR="00841BED" w:rsidRPr="00841BED" w:rsidRDefault="00841BED" w:rsidP="00841BED">
      <w:pPr>
        <w:pStyle w:val="Heading1"/>
        <w:pageBreakBefore/>
        <w:framePr w:wrap="notBeside"/>
        <w:rPr>
          <w:rtl/>
        </w:rPr>
      </w:pPr>
      <w:bookmarkStart w:id="49" w:name="_Toc45743307"/>
      <w:permEnd w:id="1211906079"/>
      <w:r w:rsidRPr="00841BED">
        <w:rPr>
          <w:rFonts w:cs="Arial"/>
          <w:rtl/>
        </w:rPr>
        <w:lastRenderedPageBreak/>
        <w:t>תהליך הערכת הזכאי להתמחות וביצוע משוב</w:t>
      </w:r>
      <w:bookmarkEnd w:id="49"/>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5144A2" w:rsidRPr="00A62871" w14:paraId="6263B58C" w14:textId="77777777" w:rsidTr="00DE1424">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76E72B97" w14:textId="010CAC18" w:rsidR="005144A2" w:rsidRDefault="00841BED" w:rsidP="00E15D66">
            <w:pPr>
              <w:pStyle w:val="notesnumer"/>
              <w:rPr>
                <w:rtl/>
              </w:rPr>
            </w:pPr>
            <w:r>
              <w:rPr>
                <w:rFonts w:hint="cs"/>
                <w:rtl/>
              </w:rPr>
              <w:t xml:space="preserve"> </w:t>
            </w:r>
            <w:r w:rsidR="005144A2">
              <w:rPr>
                <w:rFonts w:hint="cs"/>
                <w:rtl/>
              </w:rPr>
              <w:t>[</w:t>
            </w:r>
            <w:r w:rsidR="005144A2" w:rsidRPr="005144A2">
              <w:rPr>
                <w:rFonts w:hint="cs"/>
                <w:b/>
                <w:bCs/>
                <w:rtl/>
              </w:rPr>
              <w:t>1</w:t>
            </w:r>
            <w:r w:rsidR="005144A2">
              <w:rPr>
                <w:rFonts w:hint="cs"/>
                <w:rtl/>
              </w:rPr>
              <w:t xml:space="preserve">] </w:t>
            </w:r>
            <w:r w:rsidRPr="00841BED">
              <w:rPr>
                <w:rFonts w:cs="Arial"/>
                <w:rtl/>
              </w:rPr>
              <w:t xml:space="preserve">פרט </w:t>
            </w:r>
            <w:r>
              <w:rPr>
                <w:rFonts w:cs="Arial" w:hint="cs"/>
                <w:rtl/>
              </w:rPr>
              <w:t xml:space="preserve">את </w:t>
            </w:r>
            <w:r w:rsidRPr="00841BED">
              <w:rPr>
                <w:rFonts w:cs="Arial"/>
                <w:rtl/>
              </w:rPr>
              <w:t>הפרמטרים בהם החברה תמדוד את פעילות הזכאי להתמחות וכן את אופן מישוב העובד</w:t>
            </w:r>
          </w:p>
          <w:p w14:paraId="23C4DF25" w14:textId="77777777" w:rsidR="005144A2" w:rsidRPr="004B497E" w:rsidRDefault="005144A2" w:rsidP="00E15D66">
            <w:pPr>
              <w:pStyle w:val="notesnumer"/>
              <w:rPr>
                <w:sz w:val="10"/>
                <w:szCs w:val="10"/>
              </w:rPr>
            </w:pPr>
          </w:p>
          <w:p w14:paraId="7E21666F" w14:textId="5641F652" w:rsidR="005144A2" w:rsidRPr="009A6569" w:rsidRDefault="005144A2" w:rsidP="00F77D62">
            <w:pPr>
              <w:pStyle w:val="notesbullet"/>
              <w:rPr>
                <w:rtl/>
              </w:rPr>
            </w:pPr>
            <w:r w:rsidRPr="009A6569">
              <w:rPr>
                <w:rFonts w:hint="cs"/>
                <w:rtl/>
              </w:rPr>
              <w:t xml:space="preserve">הערה: </w:t>
            </w:r>
            <w:r w:rsidRPr="00841BED">
              <w:rPr>
                <w:b/>
                <w:bCs/>
                <w:color w:val="A00000"/>
                <w:rtl/>
              </w:rPr>
              <w:t xml:space="preserve">עד </w:t>
            </w:r>
            <w:r w:rsidRPr="00841BED">
              <w:rPr>
                <w:rFonts w:hint="cs"/>
                <w:b/>
                <w:bCs/>
                <w:color w:val="A00000"/>
                <w:rtl/>
              </w:rPr>
              <w:t>חצי עמוד</w:t>
            </w:r>
          </w:p>
        </w:tc>
      </w:tr>
    </w:tbl>
    <w:p w14:paraId="27EB72CE" w14:textId="77777777" w:rsidR="00453A48" w:rsidRPr="00A62871" w:rsidRDefault="00453A48" w:rsidP="00453A48">
      <w:pPr>
        <w:pStyle w:val="Norm"/>
        <w:rPr>
          <w:rFonts w:asciiTheme="minorBidi" w:hAnsiTheme="minorBidi" w:cstheme="minorBidi"/>
          <w:sz w:val="6"/>
          <w:szCs w:val="6"/>
          <w:rtl/>
        </w:rPr>
      </w:pPr>
    </w:p>
    <w:p w14:paraId="0EA016C4" w14:textId="77777777" w:rsidR="00453A48" w:rsidRDefault="00453A48" w:rsidP="00453A48">
      <w:pPr>
        <w:pStyle w:val="Norm"/>
        <w:rPr>
          <w:rFonts w:asciiTheme="minorBidi" w:hAnsiTheme="minorBidi" w:cstheme="minorBidi"/>
          <w:rtl/>
        </w:rPr>
      </w:pPr>
      <w:permStart w:id="586900327" w:edGrp="everyone"/>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ermEnd w:id="586900327"/>
    <w:p w14:paraId="2E960D15" w14:textId="77777777" w:rsidR="00453A48" w:rsidRPr="00812D61" w:rsidRDefault="00453A48" w:rsidP="00453A48">
      <w:pPr>
        <w:pStyle w:val="Norm"/>
        <w:rPr>
          <w:rtl/>
        </w:rPr>
      </w:pPr>
    </w:p>
    <w:p w14:paraId="30D3F79B" w14:textId="77777777" w:rsidR="005144A2" w:rsidRPr="00453A48" w:rsidRDefault="005144A2" w:rsidP="005144A2">
      <w:pPr>
        <w:pStyle w:val="Norm"/>
        <w:rPr>
          <w:sz w:val="6"/>
          <w:szCs w:val="6"/>
          <w:rtl/>
          <w:lang w:eastAsia="he-IL"/>
        </w:rPr>
      </w:pPr>
    </w:p>
    <w:p w14:paraId="01849D93" w14:textId="77777777" w:rsidR="00970CFA" w:rsidRPr="00B84FA0" w:rsidRDefault="00970CFA" w:rsidP="00970CFA">
      <w:pPr>
        <w:pStyle w:val="Norm"/>
        <w:rPr>
          <w:sz w:val="6"/>
          <w:szCs w:val="6"/>
          <w:rtl/>
          <w:lang w:eastAsia="he-IL"/>
        </w:rPr>
      </w:pPr>
    </w:p>
    <w:p w14:paraId="4BF9B86F" w14:textId="77777777" w:rsidR="00D71484" w:rsidRPr="00AE711D" w:rsidRDefault="00D71484" w:rsidP="00D71484">
      <w:pPr>
        <w:pStyle w:val="Heading1"/>
        <w:pageBreakBefore/>
        <w:framePr w:wrap="notBeside"/>
        <w:rPr>
          <w:rtl/>
        </w:rPr>
      </w:pPr>
      <w:bookmarkStart w:id="50" w:name="_Toc11701858"/>
      <w:bookmarkStart w:id="51" w:name="_Toc45743308"/>
      <w:r w:rsidRPr="00AE711D">
        <w:rPr>
          <w:rFonts w:cs="Arial"/>
          <w:rtl/>
        </w:rPr>
        <w:lastRenderedPageBreak/>
        <w:t>נספחים</w:t>
      </w:r>
      <w:r>
        <w:rPr>
          <w:rFonts w:cs="Arial"/>
          <w:rtl/>
        </w:rPr>
        <w:t xml:space="preserve"> </w:t>
      </w:r>
      <w:r w:rsidRPr="00AE711D">
        <w:rPr>
          <w:rFonts w:cs="Arial"/>
          <w:rtl/>
        </w:rPr>
        <w:t>(לשימוש</w:t>
      </w:r>
      <w:r>
        <w:rPr>
          <w:rFonts w:cs="Arial"/>
          <w:rtl/>
        </w:rPr>
        <w:t xml:space="preserve"> </w:t>
      </w:r>
      <w:r w:rsidRPr="00AE711D">
        <w:rPr>
          <w:rFonts w:cs="Arial"/>
          <w:rtl/>
        </w:rPr>
        <w:t>מגיש</w:t>
      </w:r>
      <w:r>
        <w:rPr>
          <w:rFonts w:cs="Arial"/>
          <w:rtl/>
        </w:rPr>
        <w:t xml:space="preserve"> </w:t>
      </w:r>
      <w:r w:rsidRPr="00AE711D">
        <w:rPr>
          <w:rFonts w:cs="Arial"/>
          <w:rtl/>
        </w:rPr>
        <w:t>הבקשה)</w:t>
      </w:r>
      <w:bookmarkEnd w:id="50"/>
      <w:bookmarkEnd w:id="51"/>
    </w:p>
    <w:p w14:paraId="462568D8" w14:textId="77777777" w:rsidR="00D71484" w:rsidRPr="00A62871" w:rsidRDefault="00D71484" w:rsidP="00D71484">
      <w:pPr>
        <w:pStyle w:val="Norm"/>
        <w:rPr>
          <w:rFonts w:asciiTheme="minorBidi" w:hAnsiTheme="minorBidi" w:cstheme="minorBidi"/>
          <w:sz w:val="6"/>
          <w:szCs w:val="6"/>
          <w:rtl/>
        </w:rPr>
      </w:pPr>
    </w:p>
    <w:p w14:paraId="2433FD3D" w14:textId="77777777" w:rsidR="00D71484" w:rsidRDefault="00D71484" w:rsidP="00D71484">
      <w:pPr>
        <w:pStyle w:val="Norm"/>
        <w:rPr>
          <w:rFonts w:asciiTheme="minorBidi" w:hAnsiTheme="minorBidi" w:cstheme="minorBidi"/>
          <w:rtl/>
        </w:rPr>
      </w:pPr>
      <w:permStart w:id="2035951734" w:edGrp="everyone"/>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14:paraId="7986CDAC" w14:textId="77777777" w:rsidR="00D71484" w:rsidRDefault="00D71484" w:rsidP="00D71484">
      <w:pPr>
        <w:pStyle w:val="Norm"/>
        <w:rPr>
          <w:rFonts w:asciiTheme="minorBidi" w:hAnsiTheme="minorBidi" w:cstheme="minorBidi"/>
          <w:rtl/>
        </w:rPr>
      </w:pPr>
    </w:p>
    <w:p w14:paraId="438D2862" w14:textId="77777777" w:rsidR="00D71484" w:rsidRDefault="00D71484" w:rsidP="00D71484">
      <w:pPr>
        <w:pStyle w:val="Norm"/>
        <w:rPr>
          <w:rFonts w:asciiTheme="minorBidi" w:hAnsiTheme="minorBidi" w:cstheme="minorBidi"/>
          <w:rtl/>
        </w:rPr>
      </w:pPr>
    </w:p>
    <w:p w14:paraId="19531CD5" w14:textId="77777777" w:rsidR="00D71484" w:rsidRDefault="00D71484" w:rsidP="00D71484">
      <w:pPr>
        <w:pStyle w:val="Norm"/>
        <w:rPr>
          <w:rFonts w:asciiTheme="minorBidi" w:hAnsiTheme="minorBidi" w:cstheme="minorBidi"/>
          <w:rtl/>
        </w:rPr>
      </w:pPr>
    </w:p>
    <w:permEnd w:id="2035951734"/>
    <w:p w14:paraId="2485DA11" w14:textId="77777777" w:rsidR="00D71484" w:rsidRDefault="00D71484" w:rsidP="00D71484">
      <w:pPr>
        <w:pStyle w:val="Norm"/>
        <w:rPr>
          <w:rFonts w:asciiTheme="minorBidi" w:hAnsiTheme="minorBidi" w:cstheme="minorBidi"/>
          <w:rtl/>
        </w:rPr>
      </w:pPr>
    </w:p>
    <w:p w14:paraId="094D727B" w14:textId="00852820" w:rsidR="00970CFA" w:rsidRDefault="00970CFA">
      <w:pPr>
        <w:rPr>
          <w:rtl/>
          <w:lang w:eastAsia="he-IL"/>
        </w:rPr>
      </w:pPr>
      <w:r>
        <w:rPr>
          <w:rtl/>
          <w:lang w:eastAsia="he-IL"/>
        </w:rPr>
        <w:br w:type="page"/>
      </w:r>
    </w:p>
    <w:p w14:paraId="6E863E7A" w14:textId="77777777" w:rsidR="00E9734B" w:rsidRDefault="00E9734B" w:rsidP="00E9734B">
      <w:pPr>
        <w:pStyle w:val="Heading1"/>
        <w:framePr w:w="0" w:wrap="auto" w:vAnchor="margin" w:xAlign="left" w:yAlign="inline"/>
        <w:numPr>
          <w:ilvl w:val="0"/>
          <w:numId w:val="0"/>
        </w:numPr>
        <w:shd w:val="clear" w:color="auto" w:fill="auto"/>
        <w:spacing w:after="20"/>
        <w:ind w:left="794" w:hanging="794"/>
        <w:jc w:val="center"/>
        <w:rPr>
          <w:rFonts w:ascii="Arial" w:hAnsi="Arial" w:cs="Arial"/>
          <w:color w:val="000000" w:themeColor="text1"/>
          <w:sz w:val="40"/>
          <w:szCs w:val="40"/>
          <w:rtl/>
        </w:rPr>
        <w:sectPr w:rsidR="00E9734B" w:rsidSect="003252C0">
          <w:footerReference w:type="default" r:id="rId10"/>
          <w:pgSz w:w="11907" w:h="16840" w:code="9"/>
          <w:pgMar w:top="567" w:right="567" w:bottom="567" w:left="567" w:header="0" w:footer="0" w:gutter="0"/>
          <w:cols w:space="720"/>
          <w:titlePg/>
          <w:bidi/>
          <w:docGrid w:linePitch="360"/>
        </w:sectPr>
      </w:pPr>
    </w:p>
    <w:p w14:paraId="33B88347" w14:textId="1F2C43A8" w:rsidR="00E9734B" w:rsidRDefault="00E14546" w:rsidP="00E14546">
      <w:pPr>
        <w:pStyle w:val="Norm"/>
        <w:jc w:val="right"/>
        <w:rPr>
          <w:rtl/>
        </w:rPr>
      </w:pPr>
      <w:r>
        <w:rPr>
          <w:noProof/>
          <w:rtl/>
          <w:lang w:val="he-IL"/>
        </w:rPr>
        <w:lastRenderedPageBreak/>
        <w:drawing>
          <wp:inline distT="0" distB="0" distL="0" distR="0" wp14:anchorId="002C3CC2" wp14:editId="7BAB02A9">
            <wp:extent cx="3069590" cy="1074420"/>
            <wp:effectExtent l="0" t="0" r="0" b="0"/>
            <wp:docPr id="4" name="Picture 4" descr="נספח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IA_LOGO_PNG_BLUE.png"/>
                    <pic:cNvPicPr/>
                  </pic:nvPicPr>
                  <pic:blipFill rotWithShape="1">
                    <a:blip r:embed="rId11" cstate="print">
                      <a:extLst>
                        <a:ext uri="{28A0092B-C50C-407E-A947-70E740481C1C}">
                          <a14:useLocalDpi xmlns:a14="http://schemas.microsoft.com/office/drawing/2010/main" val="0"/>
                        </a:ext>
                      </a:extLst>
                    </a:blip>
                    <a:srcRect l="7405" t="14594" r="8676" b="11864"/>
                    <a:stretch/>
                  </pic:blipFill>
                  <pic:spPr bwMode="auto">
                    <a:xfrm>
                      <a:off x="0" y="0"/>
                      <a:ext cx="3069590" cy="1074420"/>
                    </a:xfrm>
                    <a:prstGeom prst="rect">
                      <a:avLst/>
                    </a:prstGeom>
                    <a:ln>
                      <a:noFill/>
                    </a:ln>
                    <a:extLst>
                      <a:ext uri="{53640926-AAD7-44D8-BBD7-CCE9431645EC}">
                        <a14:shadowObscured xmlns:a14="http://schemas.microsoft.com/office/drawing/2010/main"/>
                      </a:ext>
                    </a:extLst>
                  </pic:spPr>
                </pic:pic>
              </a:graphicData>
            </a:graphic>
          </wp:inline>
        </w:drawing>
      </w:r>
    </w:p>
    <w:p w14:paraId="37A4D100" w14:textId="77777777" w:rsidR="00E14546" w:rsidRPr="00E14546" w:rsidRDefault="00E14546" w:rsidP="00E14546">
      <w:pPr>
        <w:pStyle w:val="Norm"/>
        <w:rPr>
          <w:rtl/>
        </w:rPr>
      </w:pPr>
    </w:p>
    <w:p w14:paraId="3A39AE6B" w14:textId="5FC12AF1" w:rsidR="001804F0" w:rsidRPr="001804F0" w:rsidRDefault="00970CFA" w:rsidP="001804F0">
      <w:pPr>
        <w:pStyle w:val="Heading1"/>
        <w:framePr w:w="0" w:wrap="auto" w:vAnchor="margin" w:xAlign="left" w:yAlign="inline"/>
        <w:numPr>
          <w:ilvl w:val="0"/>
          <w:numId w:val="0"/>
        </w:numPr>
        <w:shd w:val="clear" w:color="auto" w:fill="auto"/>
        <w:spacing w:after="20"/>
        <w:jc w:val="both"/>
        <w:rPr>
          <w:b w:val="0"/>
          <w:bCs w:val="0"/>
          <w:color w:val="002060"/>
          <w:sz w:val="28"/>
          <w:szCs w:val="28"/>
          <w:rtl/>
        </w:rPr>
      </w:pPr>
      <w:bookmarkStart w:id="52" w:name="_Toc45743309"/>
      <w:r w:rsidRPr="001F0779">
        <w:rPr>
          <w:rFonts w:ascii="Arial" w:hAnsi="Arial" w:cs="Arial"/>
          <w:color w:val="000000" w:themeColor="text1"/>
          <w:sz w:val="32"/>
          <w:szCs w:val="32"/>
          <w:rtl/>
        </w:rPr>
        <w:t xml:space="preserve">נספח </w:t>
      </w:r>
      <w:r w:rsidR="000E4595">
        <w:rPr>
          <w:rFonts w:ascii="Arial" w:hAnsi="Arial" w:cs="Arial" w:hint="cs"/>
          <w:color w:val="000000" w:themeColor="text1"/>
          <w:sz w:val="32"/>
          <w:szCs w:val="32"/>
          <w:rtl/>
        </w:rPr>
        <w:t>1</w:t>
      </w:r>
      <w:r w:rsidRPr="001F0779">
        <w:rPr>
          <w:rFonts w:ascii="Arial" w:hAnsi="Arial" w:cs="Arial"/>
          <w:color w:val="000000" w:themeColor="text1"/>
          <w:sz w:val="32"/>
          <w:szCs w:val="32"/>
          <w:rtl/>
        </w:rPr>
        <w:t xml:space="preserve">:  </w:t>
      </w:r>
      <w:r w:rsidR="001804F0" w:rsidRPr="001804F0">
        <w:rPr>
          <w:rFonts w:cs="Arial"/>
          <w:color w:val="002060"/>
          <w:sz w:val="28"/>
          <w:szCs w:val="28"/>
          <w:rtl/>
        </w:rPr>
        <w:t>תצהיר בדבר מספר העובדים ללא ניסיון קודם בתפקידי מחקר או פיתוח שנקלטו בארגון בשנה החולפת להגשת הבקשה וכן על כמות הזכאים להתמחות שברצונו לקלוט במסגרת השתתפות במסלול ההטבה:</w:t>
      </w:r>
      <w:bookmarkEnd w:id="52"/>
    </w:p>
    <w:p w14:paraId="47ED46E6" w14:textId="6F5FC789" w:rsidR="00970CFA" w:rsidRDefault="00970CFA" w:rsidP="00970CFA">
      <w:pPr>
        <w:pStyle w:val="Norm"/>
        <w:rPr>
          <w:rtl/>
          <w:lang w:eastAsia="he-IL"/>
        </w:rPr>
      </w:pPr>
    </w:p>
    <w:p w14:paraId="03E603B9" w14:textId="46341DC8" w:rsidR="001804F0" w:rsidRDefault="001804F0" w:rsidP="001804F0">
      <w:pPr>
        <w:spacing w:line="360" w:lineRule="auto"/>
        <w:rPr>
          <w:rtl/>
          <w:lang w:eastAsia="he-IL"/>
        </w:rPr>
      </w:pPr>
    </w:p>
    <w:p w14:paraId="00282463" w14:textId="47AE741D" w:rsidR="001804F0" w:rsidRDefault="001804F0" w:rsidP="001804F0">
      <w:pPr>
        <w:spacing w:line="360" w:lineRule="auto"/>
        <w:rPr>
          <w:rtl/>
          <w:lang w:eastAsia="he-IL"/>
        </w:rPr>
      </w:pPr>
      <w:r>
        <w:rPr>
          <w:rtl/>
          <w:lang w:eastAsia="he-IL"/>
        </w:rPr>
        <w:t>אני הח"מ,</w:t>
      </w:r>
      <w:permStart w:id="1796040493" w:edGrp="everyone"/>
      <w:r>
        <w:rPr>
          <w:rtl/>
          <w:lang w:eastAsia="he-IL"/>
        </w:rPr>
        <w:t>_____________</w:t>
      </w:r>
      <w:permEnd w:id="1796040493"/>
      <w:r>
        <w:rPr>
          <w:rtl/>
          <w:lang w:eastAsia="he-IL"/>
        </w:rPr>
        <w:t>, נושא ת"ז מס</w:t>
      </w:r>
      <w:r>
        <w:rPr>
          <w:rFonts w:hint="cs"/>
          <w:rtl/>
          <w:lang w:eastAsia="he-IL"/>
        </w:rPr>
        <w:t xml:space="preserve">פר </w:t>
      </w:r>
      <w:permStart w:id="856955419" w:edGrp="everyone"/>
      <w:r>
        <w:rPr>
          <w:rtl/>
          <w:lang w:eastAsia="he-IL"/>
        </w:rPr>
        <w:t>____________</w:t>
      </w:r>
      <w:permEnd w:id="856955419"/>
      <w:r>
        <w:rPr>
          <w:rtl/>
          <w:lang w:eastAsia="he-IL"/>
        </w:rPr>
        <w:t xml:space="preserve"> מורשה/ית חתימה מטעם המציע (להלן - "המציע"), </w:t>
      </w:r>
      <w:r w:rsidRPr="007E5622">
        <w:rPr>
          <w:b/>
          <w:bCs/>
          <w:rtl/>
          <w:lang w:eastAsia="he-IL"/>
        </w:rPr>
        <w:t>מצהיר בזאת כי:</w:t>
      </w:r>
      <w:r>
        <w:rPr>
          <w:rtl/>
          <w:lang w:eastAsia="he-IL"/>
        </w:rPr>
        <w:t xml:space="preserve"> </w:t>
      </w:r>
    </w:p>
    <w:p w14:paraId="7DB568FB" w14:textId="6260E472" w:rsidR="008D1339" w:rsidRDefault="008D1339" w:rsidP="000B5F00">
      <w:pPr>
        <w:pStyle w:val="DisclaimerAlpha1"/>
        <w:rPr>
          <w:rtl/>
        </w:rPr>
      </w:pPr>
      <w:r>
        <w:rPr>
          <w:rtl/>
        </w:rPr>
        <w:t xml:space="preserve">ב-12 החודשים הקודמים למועד הגשת הבקשה גייסנו </w:t>
      </w:r>
      <w:permStart w:id="1453078156" w:edGrp="everyone"/>
      <w:r>
        <w:rPr>
          <w:rtl/>
        </w:rPr>
        <w:t>________</w:t>
      </w:r>
      <w:permEnd w:id="1453078156"/>
      <w:r>
        <w:rPr>
          <w:rtl/>
        </w:rPr>
        <w:t xml:space="preserve"> עובדים ללא ניסיון קודם בתפקידי מו"פ ושבמועד תחילת העסקתם היו עומדים בהגדרת זכאי להתמחות על מנת לבדוק את התוספתיות, כפי שפורסם במסלול הטבה מס' 42 </w:t>
      </w:r>
      <w:r>
        <w:rPr>
          <w:rFonts w:hint="cs"/>
          <w:rtl/>
        </w:rPr>
        <w:t>(</w:t>
      </w:r>
      <w:r>
        <w:rPr>
          <w:rtl/>
        </w:rPr>
        <w:t>התמחות להייטק</w:t>
      </w:r>
      <w:r>
        <w:rPr>
          <w:rFonts w:hint="cs"/>
          <w:rtl/>
        </w:rPr>
        <w:t>).</w:t>
      </w:r>
    </w:p>
    <w:p w14:paraId="6B9BD954" w14:textId="338957D3" w:rsidR="008D1339" w:rsidRDefault="008D1339" w:rsidP="000B5F00">
      <w:pPr>
        <w:pStyle w:val="DisclaimerAlpha1"/>
        <w:rPr>
          <w:rtl/>
        </w:rPr>
      </w:pPr>
      <w:r>
        <w:rPr>
          <w:rtl/>
        </w:rPr>
        <w:t xml:space="preserve">ב-12 החודשים הראשונים של תקופת הביצוע ברצוננו לגייס </w:t>
      </w:r>
      <w:permStart w:id="1303591464" w:edGrp="everyone"/>
      <w:r>
        <w:rPr>
          <w:rtl/>
        </w:rPr>
        <w:t>_________</w:t>
      </w:r>
      <w:permEnd w:id="1303591464"/>
      <w:r>
        <w:rPr>
          <w:rtl/>
        </w:rPr>
        <w:t xml:space="preserve"> זכאים להתמחות במסגרת מסלול ההטבה מס' 42 ובהתאם להגדרתם במסלול.</w:t>
      </w:r>
    </w:p>
    <w:p w14:paraId="6777B039" w14:textId="0BDA62AF" w:rsidR="001804F0" w:rsidRDefault="001804F0" w:rsidP="000B5F00">
      <w:pPr>
        <w:pStyle w:val="DisclaimerAlpha1"/>
      </w:pPr>
      <w:r>
        <w:rPr>
          <w:rtl/>
        </w:rPr>
        <w:t xml:space="preserve">ידוע לי כי אי אמירת האמת עלולה להביא לשלילת הזיכיון שאני מבקש לקבל במסגרת מסלול זה. </w:t>
      </w:r>
    </w:p>
    <w:p w14:paraId="5408955C" w14:textId="77777777" w:rsidR="007E5622" w:rsidRPr="007E5622" w:rsidRDefault="007E5622" w:rsidP="00B85942">
      <w:pPr>
        <w:spacing w:line="360" w:lineRule="auto"/>
        <w:ind w:left="360"/>
        <w:jc w:val="both"/>
        <w:rPr>
          <w:sz w:val="16"/>
          <w:szCs w:val="16"/>
          <w:lang w:eastAsia="he-IL"/>
        </w:rPr>
      </w:pPr>
    </w:p>
    <w:p w14:paraId="5CBCF6C1" w14:textId="12F2E8D1" w:rsidR="007E5622" w:rsidRPr="007E5622" w:rsidRDefault="007E5622" w:rsidP="00B85942">
      <w:pPr>
        <w:spacing w:line="360" w:lineRule="auto"/>
        <w:jc w:val="both"/>
        <w:rPr>
          <w:b/>
          <w:bCs/>
          <w:rtl/>
          <w:lang w:eastAsia="he-IL"/>
        </w:rPr>
      </w:pPr>
      <w:r w:rsidRPr="007E5622">
        <w:rPr>
          <w:rFonts w:hint="cs"/>
          <w:b/>
          <w:bCs/>
          <w:rtl/>
          <w:lang w:eastAsia="he-IL"/>
        </w:rPr>
        <w:t>תנאים לגיוס זכאים להתמחות:</w:t>
      </w:r>
    </w:p>
    <w:p w14:paraId="2F6EDCFC" w14:textId="652F8E7E" w:rsidR="007E5622" w:rsidRDefault="007E5622" w:rsidP="00B85942">
      <w:pPr>
        <w:spacing w:line="360" w:lineRule="auto"/>
        <w:jc w:val="both"/>
        <w:rPr>
          <w:rtl/>
          <w:lang w:eastAsia="he-IL"/>
        </w:rPr>
      </w:pPr>
      <w:r>
        <w:rPr>
          <w:rtl/>
          <w:lang w:eastAsia="he-IL"/>
        </w:rPr>
        <w:t>תושב ישראל או זכאי לעלות למדינת ישראל לפי חוק השבות, תש"י-</w:t>
      </w:r>
      <w:r>
        <w:rPr>
          <w:rFonts w:hint="cs"/>
          <w:rtl/>
          <w:lang w:eastAsia="he-IL"/>
        </w:rPr>
        <w:t xml:space="preserve">1950, </w:t>
      </w:r>
      <w:r>
        <w:rPr>
          <w:rtl/>
          <w:lang w:eastAsia="he-IL"/>
        </w:rPr>
        <w:t>בן 18 ומעלה, אשר עומד בכל התנאים הבאים במצטבר (ע"פ נוסח המסלול)</w:t>
      </w:r>
      <w:r>
        <w:rPr>
          <w:rFonts w:hint="cs"/>
          <w:rtl/>
          <w:lang w:eastAsia="he-IL"/>
        </w:rPr>
        <w:t>:</w:t>
      </w:r>
    </w:p>
    <w:p w14:paraId="372B5580" w14:textId="74AA795F" w:rsidR="007E5622" w:rsidRDefault="007E5622" w:rsidP="00AF6873">
      <w:pPr>
        <w:pStyle w:val="DisclaimerAlpha1"/>
        <w:numPr>
          <w:ilvl w:val="0"/>
          <w:numId w:val="47"/>
        </w:numPr>
        <w:rPr>
          <w:rtl/>
        </w:rPr>
      </w:pPr>
      <w:r>
        <w:rPr>
          <w:rtl/>
        </w:rPr>
        <w:t xml:space="preserve"> בוגר תואר ראשון ממוסד להשכלה גבוהה, או הנדסאי/ת במקצועות: מדעי המחשב, הנדסת </w:t>
      </w:r>
      <w:r w:rsidR="00B85942">
        <w:rPr>
          <w:rFonts w:hint="cs"/>
          <w:rtl/>
        </w:rPr>
        <w:t>מ</w:t>
      </w:r>
      <w:r>
        <w:rPr>
          <w:rtl/>
        </w:rPr>
        <w:t>חשבים, הנדסת תוכנה או הנדסת חשמל ואלקטרוניקה.</w:t>
      </w:r>
    </w:p>
    <w:p w14:paraId="147BEB37" w14:textId="1D2ECADA" w:rsidR="007E5622" w:rsidRDefault="007E5622" w:rsidP="000B5F00">
      <w:pPr>
        <w:pStyle w:val="DisclaimerAlpha1"/>
        <w:rPr>
          <w:rtl/>
        </w:rPr>
      </w:pPr>
      <w:r>
        <w:rPr>
          <w:rtl/>
        </w:rPr>
        <w:t>לא הועסק בתפקיד פיתוח בתעשיית ההיי-טק, לרבות במשרת סטודנט בפיתוח,</w:t>
      </w:r>
      <w:r>
        <w:rPr>
          <w:rFonts w:hint="cs"/>
          <w:rtl/>
        </w:rPr>
        <w:t xml:space="preserve"> </w:t>
      </w:r>
      <w:r>
        <w:rPr>
          <w:rtl/>
        </w:rPr>
        <w:t>לתקופה של מעל 3 חודשים רצופים.</w:t>
      </w:r>
    </w:p>
    <w:p w14:paraId="1FE29D28" w14:textId="7C5C8EE5" w:rsidR="007E5622" w:rsidRDefault="007E5622" w:rsidP="000B5F00">
      <w:pPr>
        <w:pStyle w:val="DisclaimerAlpha1"/>
        <w:rPr>
          <w:rtl/>
        </w:rPr>
      </w:pPr>
      <w:r>
        <w:rPr>
          <w:rtl/>
        </w:rPr>
        <w:t>לא הועסק ע"י מגיש הבקשה.</w:t>
      </w:r>
    </w:p>
    <w:p w14:paraId="75B0712B" w14:textId="77777777" w:rsidR="001804F0" w:rsidRDefault="001804F0" w:rsidP="00B85942">
      <w:pPr>
        <w:spacing w:line="360" w:lineRule="auto"/>
        <w:jc w:val="both"/>
        <w:rPr>
          <w:rtl/>
          <w:lang w:eastAsia="he-IL"/>
        </w:rPr>
      </w:pPr>
    </w:p>
    <w:p w14:paraId="0CF26A99" w14:textId="77777777" w:rsidR="001804F0" w:rsidRDefault="001804F0" w:rsidP="001804F0">
      <w:pPr>
        <w:spacing w:line="360" w:lineRule="auto"/>
        <w:rPr>
          <w:rtl/>
          <w:lang w:eastAsia="he-IL"/>
        </w:rPr>
      </w:pPr>
      <w:r>
        <w:rPr>
          <w:rtl/>
          <w:lang w:eastAsia="he-IL"/>
        </w:rPr>
        <w:t xml:space="preserve">תאריך: </w:t>
      </w:r>
      <w:permStart w:id="1361148400" w:edGrp="everyone"/>
      <w:r>
        <w:rPr>
          <w:rtl/>
          <w:lang w:eastAsia="he-IL"/>
        </w:rPr>
        <w:t>____________</w:t>
      </w:r>
      <w:permEnd w:id="1361148400"/>
    </w:p>
    <w:p w14:paraId="4AF01951" w14:textId="77777777" w:rsidR="001804F0" w:rsidRDefault="001804F0" w:rsidP="001804F0">
      <w:pPr>
        <w:spacing w:line="360" w:lineRule="auto"/>
        <w:rPr>
          <w:rtl/>
          <w:lang w:eastAsia="he-IL"/>
        </w:rPr>
      </w:pPr>
      <w:r>
        <w:rPr>
          <w:rtl/>
          <w:lang w:eastAsia="he-IL"/>
        </w:rPr>
        <w:t xml:space="preserve">שם המצהיר והמבקש: </w:t>
      </w:r>
      <w:permStart w:id="132783922" w:edGrp="everyone"/>
      <w:r>
        <w:rPr>
          <w:rtl/>
          <w:lang w:eastAsia="he-IL"/>
        </w:rPr>
        <w:t>____________</w:t>
      </w:r>
      <w:permEnd w:id="132783922"/>
      <w:r>
        <w:rPr>
          <w:rtl/>
          <w:lang w:eastAsia="he-IL"/>
        </w:rPr>
        <w:tab/>
        <w:t xml:space="preserve"> חתימה:</w:t>
      </w:r>
      <w:permStart w:id="299830622" w:edGrp="everyone"/>
      <w:r>
        <w:rPr>
          <w:rtl/>
          <w:lang w:eastAsia="he-IL"/>
        </w:rPr>
        <w:t>_______________________</w:t>
      </w:r>
      <w:permEnd w:id="299830622"/>
    </w:p>
    <w:p w14:paraId="780818EE" w14:textId="77777777" w:rsidR="001804F0" w:rsidRDefault="001804F0" w:rsidP="001804F0">
      <w:pPr>
        <w:spacing w:line="360" w:lineRule="auto"/>
        <w:rPr>
          <w:rtl/>
          <w:lang w:eastAsia="he-IL"/>
        </w:rPr>
      </w:pPr>
      <w:r>
        <w:rPr>
          <w:rtl/>
          <w:lang w:eastAsia="he-IL"/>
        </w:rPr>
        <w:t xml:space="preserve">בשם המציע: </w:t>
      </w:r>
      <w:permStart w:id="2062965919" w:edGrp="everyone"/>
      <w:r>
        <w:rPr>
          <w:rtl/>
          <w:lang w:eastAsia="he-IL"/>
        </w:rPr>
        <w:t>__________________</w:t>
      </w:r>
      <w:permEnd w:id="2062965919"/>
      <w:r>
        <w:rPr>
          <w:rtl/>
          <w:lang w:eastAsia="he-IL"/>
        </w:rPr>
        <w:t xml:space="preserve"> </w:t>
      </w:r>
      <w:r>
        <w:rPr>
          <w:rtl/>
          <w:lang w:eastAsia="he-IL"/>
        </w:rPr>
        <w:tab/>
        <w:t xml:space="preserve"> חותמת:</w:t>
      </w:r>
      <w:permStart w:id="1360479752" w:edGrp="everyone"/>
      <w:r>
        <w:rPr>
          <w:rtl/>
          <w:lang w:eastAsia="he-IL"/>
        </w:rPr>
        <w:t>_______________________</w:t>
      </w:r>
      <w:permEnd w:id="1360479752"/>
    </w:p>
    <w:p w14:paraId="69B160DD" w14:textId="6CB1A06A" w:rsidR="001804F0" w:rsidRDefault="001804F0" w:rsidP="001804F0">
      <w:pPr>
        <w:spacing w:line="360" w:lineRule="auto"/>
        <w:rPr>
          <w:rtl/>
          <w:lang w:eastAsia="he-IL"/>
        </w:rPr>
      </w:pPr>
    </w:p>
    <w:p w14:paraId="54DDE89C" w14:textId="77777777" w:rsidR="001804F0" w:rsidRDefault="001804F0" w:rsidP="001804F0">
      <w:pPr>
        <w:spacing w:line="360" w:lineRule="auto"/>
        <w:rPr>
          <w:rtl/>
          <w:lang w:eastAsia="he-IL"/>
        </w:rPr>
      </w:pPr>
      <w:r>
        <w:rPr>
          <w:rtl/>
          <w:lang w:eastAsia="he-IL"/>
        </w:rPr>
        <w:t xml:space="preserve">אימות חתימה עבור: </w:t>
      </w:r>
      <w:permStart w:id="1918442280" w:edGrp="everyone"/>
      <w:r>
        <w:rPr>
          <w:rtl/>
          <w:lang w:eastAsia="he-IL"/>
        </w:rPr>
        <w:t>____________</w:t>
      </w:r>
      <w:permEnd w:id="1918442280"/>
    </w:p>
    <w:p w14:paraId="603178D8" w14:textId="7BA23C28" w:rsidR="001804F0" w:rsidRDefault="001804F0" w:rsidP="001804F0">
      <w:pPr>
        <w:spacing w:line="360" w:lineRule="auto"/>
        <w:rPr>
          <w:rtl/>
          <w:lang w:eastAsia="he-IL"/>
        </w:rPr>
      </w:pPr>
      <w:r>
        <w:rPr>
          <w:rtl/>
          <w:lang w:eastAsia="he-IL"/>
        </w:rPr>
        <w:t xml:space="preserve">אני </w:t>
      </w:r>
      <w:permStart w:id="1359874497" w:edGrp="everyone"/>
      <w:r>
        <w:rPr>
          <w:rtl/>
          <w:lang w:eastAsia="he-IL"/>
        </w:rPr>
        <w:t>______________</w:t>
      </w:r>
      <w:permEnd w:id="1359874497"/>
      <w:r>
        <w:rPr>
          <w:rFonts w:hint="cs"/>
          <w:rtl/>
          <w:lang w:eastAsia="he-IL"/>
        </w:rPr>
        <w:t xml:space="preserve"> </w:t>
      </w:r>
      <w:r>
        <w:rPr>
          <w:rtl/>
          <w:lang w:eastAsia="he-IL"/>
        </w:rPr>
        <w:t xml:space="preserve">הח"מ, עו"ד מ.ר </w:t>
      </w:r>
      <w:permStart w:id="1953243744" w:edGrp="everyone"/>
      <w:r>
        <w:rPr>
          <w:rtl/>
          <w:lang w:eastAsia="he-IL"/>
        </w:rPr>
        <w:t>__________</w:t>
      </w:r>
      <w:permEnd w:id="1953243744"/>
      <w:r>
        <w:rPr>
          <w:rFonts w:hint="cs"/>
          <w:rtl/>
          <w:lang w:eastAsia="he-IL"/>
        </w:rPr>
        <w:t xml:space="preserve"> </w:t>
      </w:r>
      <w:r>
        <w:rPr>
          <w:rtl/>
          <w:lang w:eastAsia="he-IL"/>
        </w:rPr>
        <w:t xml:space="preserve">שכתובתי </w:t>
      </w:r>
      <w:permStart w:id="605102489" w:edGrp="everyone"/>
      <w:r>
        <w:rPr>
          <w:rtl/>
          <w:lang w:eastAsia="he-IL"/>
        </w:rPr>
        <w:t>_____________________</w:t>
      </w:r>
      <w:permEnd w:id="605102489"/>
      <w:r>
        <w:rPr>
          <w:rtl/>
          <w:lang w:eastAsia="he-IL"/>
        </w:rPr>
        <w:t xml:space="preserve"> מאשר בזאת כי ה"</w:t>
      </w:r>
      <w:r>
        <w:rPr>
          <w:rFonts w:hint="cs"/>
          <w:rtl/>
          <w:lang w:eastAsia="he-IL"/>
        </w:rPr>
        <w:t xml:space="preserve">ה </w:t>
      </w:r>
      <w:permStart w:id="1474381690" w:edGrp="everyone"/>
      <w:r>
        <w:rPr>
          <w:rtl/>
          <w:lang w:eastAsia="he-IL"/>
        </w:rPr>
        <w:t>_________________________</w:t>
      </w:r>
      <w:permEnd w:id="1474381690"/>
      <w:r>
        <w:rPr>
          <w:rtl/>
          <w:lang w:eastAsia="he-IL"/>
        </w:rPr>
        <w:t xml:space="preserve"> אשר חתם/חתמו בפני על אישור זה בשמו מוסמך/מוסמכים לעשות כן בשמו וכי חתימתו/חתימתם על אישור זה מחייבת את </w:t>
      </w:r>
      <w:permStart w:id="1618483690" w:edGrp="everyone"/>
      <w:r>
        <w:rPr>
          <w:rtl/>
          <w:lang w:eastAsia="he-IL"/>
        </w:rPr>
        <w:t>_________________</w:t>
      </w:r>
      <w:permEnd w:id="1618483690"/>
      <w:r>
        <w:rPr>
          <w:rtl/>
          <w:lang w:eastAsia="he-IL"/>
        </w:rPr>
        <w:t xml:space="preserve">. </w:t>
      </w:r>
    </w:p>
    <w:p w14:paraId="734D7215" w14:textId="77777777" w:rsidR="001804F0" w:rsidRDefault="001804F0">
      <w:pPr>
        <w:rPr>
          <w:rtl/>
          <w:lang w:eastAsia="he-IL"/>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9"/>
        <w:gridCol w:w="2203"/>
        <w:gridCol w:w="821"/>
        <w:gridCol w:w="2203"/>
        <w:gridCol w:w="822"/>
        <w:gridCol w:w="2203"/>
      </w:tblGrid>
      <w:tr w:rsidR="001804F0" w14:paraId="1A13AFD7" w14:textId="77777777" w:rsidTr="006F2412">
        <w:trPr>
          <w:trHeight w:hRule="exact" w:val="567"/>
          <w:jc w:val="center"/>
        </w:trPr>
        <w:tc>
          <w:tcPr>
            <w:tcW w:w="555" w:type="pct"/>
            <w:vAlign w:val="center"/>
          </w:tcPr>
          <w:p w14:paraId="072F8496" w14:textId="77777777" w:rsidR="001804F0" w:rsidRDefault="001804F0" w:rsidP="006F2412">
            <w:pPr>
              <w:pStyle w:val="Norm"/>
              <w:spacing w:line="360" w:lineRule="auto"/>
              <w:jc w:val="center"/>
              <w:rPr>
                <w:rtl/>
                <w:lang w:eastAsia="he-IL"/>
              </w:rPr>
            </w:pPr>
            <w:permStart w:id="344227101" w:edGrp="everyone" w:colFirst="1" w:colLast="1"/>
            <w:permStart w:id="501362761" w:edGrp="everyone" w:colFirst="3" w:colLast="3"/>
            <w:permStart w:id="428485761" w:edGrp="everyone" w:colFirst="5" w:colLast="5"/>
            <w:r>
              <w:rPr>
                <w:rtl/>
                <w:lang w:eastAsia="he-IL"/>
              </w:rPr>
              <w:t>חתימה</w:t>
            </w:r>
          </w:p>
        </w:tc>
        <w:tc>
          <w:tcPr>
            <w:tcW w:w="1111" w:type="pct"/>
            <w:vAlign w:val="bottom"/>
          </w:tcPr>
          <w:p w14:paraId="44FE2C15" w14:textId="77777777" w:rsidR="001804F0" w:rsidRDefault="001804F0" w:rsidP="006F2412">
            <w:pPr>
              <w:pStyle w:val="Norm"/>
              <w:spacing w:line="360" w:lineRule="auto"/>
              <w:jc w:val="center"/>
              <w:rPr>
                <w:rtl/>
                <w:lang w:eastAsia="he-IL"/>
              </w:rPr>
            </w:pPr>
            <w:r>
              <w:rPr>
                <w:rFonts w:hint="cs"/>
                <w:rtl/>
                <w:lang w:eastAsia="he-IL"/>
              </w:rPr>
              <w:t>__________________</w:t>
            </w:r>
          </w:p>
        </w:tc>
        <w:tc>
          <w:tcPr>
            <w:tcW w:w="556" w:type="pct"/>
            <w:vAlign w:val="center"/>
          </w:tcPr>
          <w:p w14:paraId="65EE074E" w14:textId="77777777" w:rsidR="001804F0" w:rsidRDefault="001804F0" w:rsidP="006F2412">
            <w:pPr>
              <w:pStyle w:val="Norm"/>
              <w:spacing w:line="360" w:lineRule="auto"/>
              <w:jc w:val="center"/>
              <w:rPr>
                <w:rtl/>
                <w:lang w:eastAsia="he-IL"/>
              </w:rPr>
            </w:pPr>
            <w:r>
              <w:rPr>
                <w:rtl/>
                <w:lang w:eastAsia="he-IL"/>
              </w:rPr>
              <w:t>חותמת</w:t>
            </w:r>
          </w:p>
        </w:tc>
        <w:tc>
          <w:tcPr>
            <w:tcW w:w="1111" w:type="pct"/>
            <w:vAlign w:val="bottom"/>
          </w:tcPr>
          <w:p w14:paraId="779B27D4" w14:textId="77777777" w:rsidR="001804F0" w:rsidRDefault="001804F0" w:rsidP="006F2412">
            <w:pPr>
              <w:pStyle w:val="Norm"/>
              <w:spacing w:line="360" w:lineRule="auto"/>
              <w:jc w:val="center"/>
              <w:rPr>
                <w:rtl/>
                <w:lang w:eastAsia="he-IL"/>
              </w:rPr>
            </w:pPr>
            <w:r>
              <w:rPr>
                <w:rFonts w:hint="cs"/>
                <w:rtl/>
                <w:lang w:eastAsia="he-IL"/>
              </w:rPr>
              <w:t>__________________</w:t>
            </w:r>
          </w:p>
        </w:tc>
        <w:tc>
          <w:tcPr>
            <w:tcW w:w="556" w:type="pct"/>
            <w:vAlign w:val="center"/>
          </w:tcPr>
          <w:p w14:paraId="1653F0D2" w14:textId="77777777" w:rsidR="001804F0" w:rsidRDefault="001804F0" w:rsidP="006F2412">
            <w:pPr>
              <w:pStyle w:val="Norm"/>
              <w:spacing w:line="360" w:lineRule="auto"/>
              <w:jc w:val="center"/>
              <w:rPr>
                <w:rtl/>
                <w:lang w:eastAsia="he-IL"/>
              </w:rPr>
            </w:pPr>
            <w:r>
              <w:rPr>
                <w:rtl/>
                <w:lang w:eastAsia="he-IL"/>
              </w:rPr>
              <w:t>תאריך</w:t>
            </w:r>
          </w:p>
        </w:tc>
        <w:tc>
          <w:tcPr>
            <w:tcW w:w="1111" w:type="pct"/>
            <w:vAlign w:val="bottom"/>
          </w:tcPr>
          <w:p w14:paraId="2D4A650F" w14:textId="77777777" w:rsidR="001804F0" w:rsidRDefault="001804F0" w:rsidP="006F2412">
            <w:pPr>
              <w:pStyle w:val="Norm"/>
              <w:spacing w:line="360" w:lineRule="auto"/>
              <w:jc w:val="center"/>
              <w:rPr>
                <w:rtl/>
                <w:lang w:eastAsia="he-IL"/>
              </w:rPr>
            </w:pPr>
            <w:r>
              <w:rPr>
                <w:rFonts w:hint="cs"/>
                <w:rtl/>
                <w:lang w:eastAsia="he-IL"/>
              </w:rPr>
              <w:t>__________________</w:t>
            </w:r>
          </w:p>
        </w:tc>
      </w:tr>
      <w:permEnd w:id="344227101"/>
      <w:permEnd w:id="501362761"/>
      <w:permEnd w:id="428485761"/>
    </w:tbl>
    <w:p w14:paraId="53B91674" w14:textId="25D2F0F4" w:rsidR="00E9734B" w:rsidRDefault="00E9734B">
      <w:pPr>
        <w:rPr>
          <w:rtl/>
          <w:lang w:eastAsia="he-IL"/>
        </w:rPr>
      </w:pPr>
    </w:p>
    <w:p w14:paraId="2C3EA36B" w14:textId="62CC223D" w:rsidR="000B4032" w:rsidRDefault="00E14546" w:rsidP="001A36F1">
      <w:pPr>
        <w:pStyle w:val="Norm"/>
        <w:jc w:val="right"/>
        <w:rPr>
          <w:rtl/>
        </w:rPr>
      </w:pPr>
      <w:r>
        <w:rPr>
          <w:noProof/>
          <w:rtl/>
          <w:lang w:val="he-IL"/>
        </w:rPr>
        <w:lastRenderedPageBreak/>
        <w:drawing>
          <wp:inline distT="0" distB="0" distL="0" distR="0" wp14:anchorId="4C4A58F9" wp14:editId="5B4427FD">
            <wp:extent cx="3069590" cy="1074420"/>
            <wp:effectExtent l="0" t="0" r="0" b="0"/>
            <wp:docPr id="5" name="Picture 5" descr="נספח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IA_LOGO_PNG_BLUE.png"/>
                    <pic:cNvPicPr/>
                  </pic:nvPicPr>
                  <pic:blipFill rotWithShape="1">
                    <a:blip r:embed="rId11" cstate="print">
                      <a:extLst>
                        <a:ext uri="{28A0092B-C50C-407E-A947-70E740481C1C}">
                          <a14:useLocalDpi xmlns:a14="http://schemas.microsoft.com/office/drawing/2010/main" val="0"/>
                        </a:ext>
                      </a:extLst>
                    </a:blip>
                    <a:srcRect l="7405" t="14594" r="8676" b="11864"/>
                    <a:stretch/>
                  </pic:blipFill>
                  <pic:spPr bwMode="auto">
                    <a:xfrm>
                      <a:off x="0" y="0"/>
                      <a:ext cx="3069590" cy="1074420"/>
                    </a:xfrm>
                    <a:prstGeom prst="rect">
                      <a:avLst/>
                    </a:prstGeom>
                    <a:ln>
                      <a:noFill/>
                    </a:ln>
                    <a:extLst>
                      <a:ext uri="{53640926-AAD7-44D8-BBD7-CCE9431645EC}">
                        <a14:shadowObscured xmlns:a14="http://schemas.microsoft.com/office/drawing/2010/main"/>
                      </a:ext>
                    </a:extLst>
                  </pic:spPr>
                </pic:pic>
              </a:graphicData>
            </a:graphic>
          </wp:inline>
        </w:drawing>
      </w:r>
    </w:p>
    <w:p w14:paraId="3E5ABCB3" w14:textId="77777777" w:rsidR="000B4032" w:rsidRPr="00E14546" w:rsidRDefault="000B4032" w:rsidP="00E14546">
      <w:pPr>
        <w:pStyle w:val="Norm"/>
        <w:rPr>
          <w:rtl/>
        </w:rPr>
      </w:pPr>
    </w:p>
    <w:p w14:paraId="4F07E5FE" w14:textId="77777777" w:rsidR="00E14546" w:rsidRPr="00E14546" w:rsidRDefault="00E14546" w:rsidP="00E14546">
      <w:pPr>
        <w:pStyle w:val="Norm"/>
        <w:rPr>
          <w:rtl/>
        </w:rPr>
      </w:pPr>
    </w:p>
    <w:p w14:paraId="67E4223D" w14:textId="1516D73F" w:rsidR="001A36F1" w:rsidRPr="00BA7DB8" w:rsidRDefault="001A36F1" w:rsidP="000E4595">
      <w:pPr>
        <w:pStyle w:val="Heading1"/>
        <w:framePr w:w="0" w:wrap="auto" w:vAnchor="margin" w:xAlign="left" w:yAlign="inline"/>
        <w:numPr>
          <w:ilvl w:val="0"/>
          <w:numId w:val="0"/>
        </w:numPr>
        <w:shd w:val="clear" w:color="auto" w:fill="auto"/>
        <w:spacing w:after="20"/>
        <w:jc w:val="both"/>
        <w:rPr>
          <w:rFonts w:ascii="Arial" w:hAnsi="Arial" w:cs="Arial"/>
          <w:b w:val="0"/>
          <w:bCs w:val="0"/>
          <w:color w:val="000000" w:themeColor="text1"/>
          <w:sz w:val="40"/>
          <w:szCs w:val="40"/>
          <w:rtl/>
        </w:rPr>
      </w:pPr>
      <w:bookmarkStart w:id="53" w:name="_Toc45743310"/>
      <w:r w:rsidRPr="001F0779">
        <w:rPr>
          <w:rFonts w:ascii="Arial" w:hAnsi="Arial" w:cs="Arial"/>
          <w:color w:val="000000" w:themeColor="text1"/>
          <w:sz w:val="32"/>
          <w:szCs w:val="32"/>
          <w:rtl/>
        </w:rPr>
        <w:t xml:space="preserve">נספח </w:t>
      </w:r>
      <w:r w:rsidR="000E4595">
        <w:rPr>
          <w:rFonts w:ascii="Arial" w:hAnsi="Arial" w:cs="Arial" w:hint="cs"/>
          <w:color w:val="000000" w:themeColor="text1"/>
          <w:sz w:val="32"/>
          <w:szCs w:val="32"/>
          <w:rtl/>
        </w:rPr>
        <w:t>2</w:t>
      </w:r>
      <w:r w:rsidRPr="001F0779">
        <w:rPr>
          <w:rFonts w:ascii="Arial" w:hAnsi="Arial" w:cs="Arial"/>
          <w:color w:val="000000" w:themeColor="text1"/>
          <w:sz w:val="32"/>
          <w:szCs w:val="32"/>
          <w:rtl/>
        </w:rPr>
        <w:t>:</w:t>
      </w:r>
      <w:r w:rsidR="00F1187B">
        <w:rPr>
          <w:rFonts w:ascii="Arial" w:hAnsi="Arial" w:cs="Arial"/>
          <w:color w:val="000000" w:themeColor="text1"/>
          <w:sz w:val="40"/>
          <w:szCs w:val="40"/>
          <w:rtl/>
        </w:rPr>
        <w:tab/>
      </w:r>
      <w:r w:rsidR="000E4595" w:rsidRPr="000E4595">
        <w:rPr>
          <w:rFonts w:ascii="Arial" w:hAnsi="Arial" w:cs="Arial"/>
          <w:color w:val="002060"/>
          <w:sz w:val="28"/>
          <w:szCs w:val="28"/>
          <w:rtl/>
        </w:rPr>
        <w:t>התחייבות למלא אחר הוראות מסלול הטבה מס' 42 של רשות החדשנות</w:t>
      </w:r>
      <w:bookmarkEnd w:id="53"/>
    </w:p>
    <w:p w14:paraId="46763034" w14:textId="77777777" w:rsidR="00AB6D5D" w:rsidRPr="001D0CE4" w:rsidRDefault="00AB6D5D" w:rsidP="001D0CE4">
      <w:pPr>
        <w:pStyle w:val="Norm"/>
        <w:rPr>
          <w:rtl/>
        </w:rPr>
      </w:pPr>
    </w:p>
    <w:p w14:paraId="36025D05" w14:textId="25467674" w:rsidR="001A36F1" w:rsidRPr="001D0CE4" w:rsidRDefault="001A36F1" w:rsidP="001D0CE4">
      <w:pPr>
        <w:pStyle w:val="Norm"/>
        <w:rPr>
          <w:rtl/>
        </w:rPr>
      </w:pPr>
    </w:p>
    <w:p w14:paraId="0939396C" w14:textId="655DD7E2" w:rsidR="001A36F1" w:rsidRPr="001D0CE4" w:rsidRDefault="001A36F1" w:rsidP="001D0CE4">
      <w:pPr>
        <w:pStyle w:val="Norm"/>
        <w:rPr>
          <w:rtl/>
        </w:rPr>
      </w:pPr>
    </w:p>
    <w:p w14:paraId="2114C577" w14:textId="49E0FA9C" w:rsidR="000E4595" w:rsidRDefault="000E4595" w:rsidP="000E4595">
      <w:pPr>
        <w:pStyle w:val="Norm"/>
        <w:spacing w:line="360" w:lineRule="auto"/>
        <w:rPr>
          <w:rtl/>
        </w:rPr>
      </w:pPr>
      <w:r>
        <w:rPr>
          <w:rtl/>
        </w:rPr>
        <w:t>אני הח"מ</w:t>
      </w:r>
      <w:r>
        <w:rPr>
          <w:rFonts w:hint="cs"/>
          <w:rtl/>
        </w:rPr>
        <w:t xml:space="preserve"> </w:t>
      </w:r>
      <w:permStart w:id="1576823043" w:edGrp="everyone"/>
      <w:r>
        <w:rPr>
          <w:rFonts w:hint="cs"/>
          <w:rtl/>
        </w:rPr>
        <w:t>___</w:t>
      </w:r>
      <w:r>
        <w:rPr>
          <w:rtl/>
        </w:rPr>
        <w:t>__</w:t>
      </w:r>
      <w:r>
        <w:rPr>
          <w:rFonts w:hint="cs"/>
          <w:rtl/>
        </w:rPr>
        <w:t>______</w:t>
      </w:r>
      <w:r>
        <w:rPr>
          <w:rtl/>
        </w:rPr>
        <w:t>___</w:t>
      </w:r>
      <w:permEnd w:id="1576823043"/>
      <w:r>
        <w:rPr>
          <w:rFonts w:hint="cs"/>
          <w:rtl/>
        </w:rPr>
        <w:t xml:space="preserve"> </w:t>
      </w:r>
      <w:r>
        <w:rPr>
          <w:rtl/>
        </w:rPr>
        <w:t xml:space="preserve">, נושא ת"ז מס' </w:t>
      </w:r>
      <w:permStart w:id="2025019130" w:edGrp="everyone"/>
      <w:r>
        <w:rPr>
          <w:rFonts w:hint="cs"/>
          <w:rtl/>
        </w:rPr>
        <w:t>____________</w:t>
      </w:r>
      <w:permEnd w:id="2025019130"/>
      <w:r>
        <w:rPr>
          <w:rtl/>
        </w:rPr>
        <w:t xml:space="preserve"> , מורשה חתימה מטעם  </w:t>
      </w:r>
      <w:permStart w:id="1302278782" w:edGrp="everyone"/>
      <w:r>
        <w:rPr>
          <w:rFonts w:hint="cs"/>
          <w:rtl/>
        </w:rPr>
        <w:t>____________</w:t>
      </w:r>
      <w:permEnd w:id="1302278782"/>
      <w:r>
        <w:rPr>
          <w:rtl/>
        </w:rPr>
        <w:t xml:space="preserve">      שמספרו       (להלן: "המציע"), מתחייב בזאת בכתב בשם המציע לעמוד בכל דרישות מסלול הטבה מס' 42 של הרשות הלאומית לחדשנות טכנולוגית – "התמחות להייטק – התמחות לעובדים בעבודה ראשונה (פיילוט), ללא יוצא מן הכלל.</w:t>
      </w:r>
    </w:p>
    <w:p w14:paraId="34E830DC" w14:textId="77777777" w:rsidR="000E4595" w:rsidRDefault="000E4595" w:rsidP="000E4595">
      <w:pPr>
        <w:pStyle w:val="Norm"/>
        <w:spacing w:line="360" w:lineRule="auto"/>
        <w:rPr>
          <w:rtl/>
        </w:rPr>
      </w:pPr>
    </w:p>
    <w:p w14:paraId="5A16F2CA" w14:textId="6CD4F9A2" w:rsidR="000E4595" w:rsidRDefault="000E4595" w:rsidP="000E4595">
      <w:pPr>
        <w:pStyle w:val="Norm"/>
        <w:spacing w:line="360" w:lineRule="auto"/>
        <w:jc w:val="center"/>
        <w:rPr>
          <w:rtl/>
        </w:rPr>
      </w:pPr>
      <w:r>
        <w:rPr>
          <w:rtl/>
        </w:rPr>
        <w:t>תאריך</w:t>
      </w:r>
      <w:r>
        <w:rPr>
          <w:rFonts w:hint="cs"/>
          <w:rtl/>
        </w:rPr>
        <w:t xml:space="preserve"> </w:t>
      </w:r>
      <w:permStart w:id="1951547769" w:edGrp="everyone"/>
      <w:r>
        <w:rPr>
          <w:rFonts w:hint="cs"/>
          <w:rtl/>
        </w:rPr>
        <w:t>_____________</w:t>
      </w:r>
      <w:permEnd w:id="1951547769"/>
      <w:r>
        <w:rPr>
          <w:rFonts w:hint="cs"/>
          <w:rtl/>
        </w:rPr>
        <w:t xml:space="preserve">  </w:t>
      </w:r>
      <w:r>
        <w:rPr>
          <w:rtl/>
        </w:rPr>
        <w:t>חתימה</w:t>
      </w:r>
      <w:r>
        <w:rPr>
          <w:rFonts w:hint="cs"/>
          <w:rtl/>
        </w:rPr>
        <w:t xml:space="preserve"> </w:t>
      </w:r>
      <w:permStart w:id="718024971" w:edGrp="everyone"/>
      <w:r>
        <w:rPr>
          <w:rFonts w:hint="cs"/>
          <w:rtl/>
        </w:rPr>
        <w:t>____________</w:t>
      </w:r>
      <w:permEnd w:id="718024971"/>
    </w:p>
    <w:p w14:paraId="3D6D137D" w14:textId="77777777" w:rsidR="000E4595" w:rsidRDefault="000E4595" w:rsidP="000E4595">
      <w:pPr>
        <w:pStyle w:val="Norm"/>
        <w:spacing w:line="360" w:lineRule="auto"/>
        <w:rPr>
          <w:rtl/>
        </w:rPr>
      </w:pPr>
    </w:p>
    <w:p w14:paraId="1C916FAA" w14:textId="77777777" w:rsidR="000E4595" w:rsidRDefault="000E4595" w:rsidP="000E4595">
      <w:pPr>
        <w:pStyle w:val="Norm"/>
        <w:spacing w:line="360" w:lineRule="auto"/>
        <w:rPr>
          <w:rtl/>
        </w:rPr>
      </w:pPr>
      <w:r>
        <w:rPr>
          <w:rtl/>
        </w:rPr>
        <w:t>אישור</w:t>
      </w:r>
    </w:p>
    <w:p w14:paraId="12758AA7" w14:textId="54B3488A" w:rsidR="000E4595" w:rsidRDefault="000E4595" w:rsidP="000E4595">
      <w:pPr>
        <w:pStyle w:val="Norm"/>
        <w:spacing w:line="360" w:lineRule="auto"/>
        <w:jc w:val="both"/>
        <w:rPr>
          <w:rtl/>
        </w:rPr>
      </w:pPr>
      <w:r>
        <w:rPr>
          <w:rtl/>
        </w:rPr>
        <w:t xml:space="preserve">אני הח"מ </w:t>
      </w:r>
      <w:permStart w:id="678380882" w:edGrp="everyone"/>
      <w:r>
        <w:rPr>
          <w:rFonts w:hint="cs"/>
          <w:rtl/>
        </w:rPr>
        <w:t>______________</w:t>
      </w:r>
      <w:permEnd w:id="678380882"/>
      <w:r>
        <w:rPr>
          <w:rtl/>
        </w:rPr>
        <w:t xml:space="preserve"> , עו"ד, מאשר/ת בזאת כי</w:t>
      </w:r>
      <w:r>
        <w:rPr>
          <w:rFonts w:hint="cs"/>
          <w:rtl/>
        </w:rPr>
        <w:t xml:space="preserve"> </w:t>
      </w:r>
      <w:permStart w:id="1261137271" w:edGrp="everyone"/>
      <w:r>
        <w:rPr>
          <w:rFonts w:hint="cs"/>
          <w:rtl/>
        </w:rPr>
        <w:t>_____________</w:t>
      </w:r>
      <w:permEnd w:id="1261137271"/>
      <w:r>
        <w:rPr>
          <w:rtl/>
        </w:rPr>
        <w:t xml:space="preserve">  מס'  </w:t>
      </w:r>
      <w:permStart w:id="730923198" w:edGrp="everyone"/>
      <w:r>
        <w:rPr>
          <w:rFonts w:hint="cs"/>
          <w:rtl/>
        </w:rPr>
        <w:t>______________</w:t>
      </w:r>
      <w:permEnd w:id="730923198"/>
      <w:r>
        <w:rPr>
          <w:rtl/>
        </w:rPr>
        <w:t xml:space="preserve">  (להלן: "המציע") רשומה בישראל על פי דין ואני מאשר/ת בזאת כי ה"ה  </w:t>
      </w:r>
      <w:permStart w:id="1924010321" w:edGrp="everyone"/>
      <w:r>
        <w:rPr>
          <w:rFonts w:hint="cs"/>
          <w:rtl/>
        </w:rPr>
        <w:t>_____________</w:t>
      </w:r>
      <w:permEnd w:id="1924010321"/>
      <w:r>
        <w:rPr>
          <w:rFonts w:hint="cs"/>
          <w:rtl/>
        </w:rPr>
        <w:t xml:space="preserve"> </w:t>
      </w:r>
      <w:r>
        <w:rPr>
          <w:rtl/>
        </w:rPr>
        <w:t xml:space="preserve">אשר חתם/ה על התחייבות זו בפניי, מוסמך/ת לעשות כן בשמה. </w:t>
      </w:r>
    </w:p>
    <w:p w14:paraId="4254DD7E" w14:textId="7617E3AA" w:rsidR="000E4595" w:rsidRDefault="000E4595" w:rsidP="000E4595">
      <w:pPr>
        <w:pStyle w:val="Norm"/>
        <w:spacing w:line="360" w:lineRule="auto"/>
        <w:jc w:val="both"/>
        <w:rPr>
          <w:rtl/>
        </w:rPr>
      </w:pPr>
    </w:p>
    <w:p w14:paraId="0D85E413" w14:textId="648B755B" w:rsidR="000E4595" w:rsidRDefault="000E4595" w:rsidP="000E4595">
      <w:pPr>
        <w:pStyle w:val="Norm"/>
        <w:spacing w:line="360" w:lineRule="auto"/>
        <w:jc w:val="both"/>
        <w:rPr>
          <w:rtl/>
        </w:rPr>
      </w:pPr>
    </w:p>
    <w:p w14:paraId="552216B3" w14:textId="77777777" w:rsidR="000E4595" w:rsidRDefault="000E4595" w:rsidP="000E4595">
      <w:pPr>
        <w:pStyle w:val="Norm"/>
        <w:spacing w:line="360" w:lineRule="auto"/>
        <w:jc w:val="both"/>
        <w:rPr>
          <w:rtl/>
        </w:rPr>
      </w:pPr>
    </w:p>
    <w:p w14:paraId="015354F0" w14:textId="0E2BE409" w:rsidR="000B4032" w:rsidRPr="004907B8" w:rsidRDefault="000E4595" w:rsidP="009C2974">
      <w:pPr>
        <w:pStyle w:val="Norm"/>
        <w:spacing w:line="360" w:lineRule="auto"/>
        <w:jc w:val="center"/>
      </w:pPr>
      <w:r>
        <w:rPr>
          <w:rtl/>
        </w:rPr>
        <w:t xml:space="preserve">שם </w:t>
      </w:r>
      <w:permStart w:id="601191078" w:edGrp="everyone"/>
      <w:r>
        <w:rPr>
          <w:rFonts w:hint="cs"/>
          <w:rtl/>
        </w:rPr>
        <w:t>________</w:t>
      </w:r>
      <w:r w:rsidR="009C2974">
        <w:rPr>
          <w:rFonts w:hint="cs"/>
          <w:rtl/>
        </w:rPr>
        <w:t>__</w:t>
      </w:r>
      <w:r>
        <w:rPr>
          <w:rFonts w:hint="cs"/>
          <w:rtl/>
        </w:rPr>
        <w:t>____</w:t>
      </w:r>
      <w:permEnd w:id="601191078"/>
      <w:r>
        <w:rPr>
          <w:rtl/>
        </w:rPr>
        <w:t xml:space="preserve"> תאריך </w:t>
      </w:r>
      <w:permStart w:id="73809757" w:edGrp="everyone"/>
      <w:r>
        <w:rPr>
          <w:rFonts w:hint="cs"/>
          <w:rtl/>
        </w:rPr>
        <w:t>____</w:t>
      </w:r>
      <w:r w:rsidR="009C2974">
        <w:rPr>
          <w:rFonts w:hint="cs"/>
          <w:rtl/>
        </w:rPr>
        <w:t>_</w:t>
      </w:r>
      <w:r>
        <w:rPr>
          <w:rFonts w:hint="cs"/>
          <w:rtl/>
        </w:rPr>
        <w:t>_____</w:t>
      </w:r>
      <w:permEnd w:id="73809757"/>
      <w:r>
        <w:rPr>
          <w:rtl/>
        </w:rPr>
        <w:t xml:space="preserve">   חתימה וחותמת </w:t>
      </w:r>
      <w:permStart w:id="1305043572" w:edGrp="everyone"/>
      <w:r>
        <w:rPr>
          <w:rtl/>
        </w:rPr>
        <w:t>_____________________</w:t>
      </w:r>
      <w:permEnd w:id="1305043572"/>
    </w:p>
    <w:p w14:paraId="21CF23D2" w14:textId="77777777" w:rsidR="001F0779" w:rsidRDefault="001F0779" w:rsidP="001A36F1">
      <w:pPr>
        <w:pStyle w:val="Norm"/>
        <w:jc w:val="right"/>
        <w:rPr>
          <w:rtl/>
        </w:rPr>
      </w:pPr>
    </w:p>
    <w:p w14:paraId="60CE4624" w14:textId="77777777" w:rsidR="001F0779" w:rsidRDefault="001F0779" w:rsidP="001A36F1">
      <w:pPr>
        <w:pStyle w:val="Norm"/>
        <w:jc w:val="right"/>
        <w:rPr>
          <w:rtl/>
        </w:rPr>
      </w:pPr>
    </w:p>
    <w:p w14:paraId="3075CDB1" w14:textId="77777777" w:rsidR="001F0779" w:rsidRDefault="001F0779" w:rsidP="001A36F1">
      <w:pPr>
        <w:pStyle w:val="Norm"/>
        <w:jc w:val="right"/>
        <w:rPr>
          <w:rtl/>
        </w:rPr>
      </w:pPr>
    </w:p>
    <w:p w14:paraId="48884AF9" w14:textId="77777777" w:rsidR="001F0779" w:rsidRDefault="001F0779" w:rsidP="001A36F1">
      <w:pPr>
        <w:pStyle w:val="Norm"/>
        <w:jc w:val="right"/>
        <w:rPr>
          <w:rtl/>
        </w:rPr>
      </w:pPr>
    </w:p>
    <w:p w14:paraId="7FDCFB07" w14:textId="3260D997" w:rsidR="001A36F1" w:rsidRPr="001A36F1" w:rsidRDefault="001A36F1" w:rsidP="000E4595">
      <w:pPr>
        <w:pStyle w:val="Norm"/>
        <w:pageBreakBefore/>
        <w:jc w:val="right"/>
        <w:rPr>
          <w:rtl/>
        </w:rPr>
      </w:pPr>
      <w:r>
        <w:rPr>
          <w:noProof/>
          <w:rtl/>
          <w:lang w:val="he-IL"/>
        </w:rPr>
        <w:lastRenderedPageBreak/>
        <w:drawing>
          <wp:inline distT="0" distB="0" distL="0" distR="0" wp14:anchorId="5A83569E" wp14:editId="6E234E39">
            <wp:extent cx="3069590" cy="1074420"/>
            <wp:effectExtent l="0" t="0" r="0" b="0"/>
            <wp:docPr id="6" name="Picture 6" descr="נספח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IA_LOGO_PNG_BLUE.png"/>
                    <pic:cNvPicPr/>
                  </pic:nvPicPr>
                  <pic:blipFill rotWithShape="1">
                    <a:blip r:embed="rId11" cstate="print">
                      <a:extLst>
                        <a:ext uri="{28A0092B-C50C-407E-A947-70E740481C1C}">
                          <a14:useLocalDpi xmlns:a14="http://schemas.microsoft.com/office/drawing/2010/main" val="0"/>
                        </a:ext>
                      </a:extLst>
                    </a:blip>
                    <a:srcRect l="7405" t="14594" r="8676" b="11864"/>
                    <a:stretch/>
                  </pic:blipFill>
                  <pic:spPr bwMode="auto">
                    <a:xfrm>
                      <a:off x="0" y="0"/>
                      <a:ext cx="3069590" cy="1074420"/>
                    </a:xfrm>
                    <a:prstGeom prst="rect">
                      <a:avLst/>
                    </a:prstGeom>
                    <a:ln>
                      <a:noFill/>
                    </a:ln>
                    <a:extLst>
                      <a:ext uri="{53640926-AAD7-44D8-BBD7-CCE9431645EC}">
                        <a14:shadowObscured xmlns:a14="http://schemas.microsoft.com/office/drawing/2010/main"/>
                      </a:ext>
                    </a:extLst>
                  </pic:spPr>
                </pic:pic>
              </a:graphicData>
            </a:graphic>
          </wp:inline>
        </w:drawing>
      </w:r>
    </w:p>
    <w:p w14:paraId="382B7A85" w14:textId="77081D4D" w:rsidR="001F0779" w:rsidRDefault="001F0779" w:rsidP="001F0779">
      <w:pPr>
        <w:pStyle w:val="Norm"/>
        <w:rPr>
          <w:rtl/>
        </w:rPr>
      </w:pPr>
    </w:p>
    <w:p w14:paraId="0D58FCC6" w14:textId="29E5FDB1" w:rsidR="001F0779" w:rsidRDefault="001F0779" w:rsidP="001F0779">
      <w:pPr>
        <w:pStyle w:val="Norm"/>
        <w:rPr>
          <w:rtl/>
        </w:rPr>
      </w:pPr>
    </w:p>
    <w:p w14:paraId="774226E5" w14:textId="77777777" w:rsidR="001F0779" w:rsidRDefault="001F0779" w:rsidP="001F0779">
      <w:pPr>
        <w:pStyle w:val="Norm"/>
        <w:rPr>
          <w:rtl/>
        </w:rPr>
      </w:pPr>
    </w:p>
    <w:p w14:paraId="13DC70E8" w14:textId="2C956742" w:rsidR="001A36F1" w:rsidRDefault="001A36F1" w:rsidP="001F0779">
      <w:pPr>
        <w:pStyle w:val="Heading1"/>
        <w:framePr w:w="0" w:wrap="auto" w:vAnchor="margin" w:xAlign="left" w:yAlign="inline"/>
        <w:numPr>
          <w:ilvl w:val="0"/>
          <w:numId w:val="0"/>
        </w:numPr>
        <w:shd w:val="clear" w:color="auto" w:fill="auto"/>
        <w:spacing w:after="20"/>
        <w:jc w:val="center"/>
        <w:rPr>
          <w:rFonts w:ascii="Arial" w:hAnsi="Arial" w:cs="Arial"/>
          <w:color w:val="002060"/>
          <w:sz w:val="28"/>
          <w:szCs w:val="28"/>
          <w:rtl/>
        </w:rPr>
      </w:pPr>
      <w:bookmarkStart w:id="54" w:name="_Toc45743311"/>
      <w:r w:rsidRPr="001F0779">
        <w:rPr>
          <w:rFonts w:ascii="Arial" w:hAnsi="Arial" w:cs="Arial"/>
          <w:color w:val="000000" w:themeColor="text1"/>
          <w:sz w:val="32"/>
          <w:szCs w:val="32"/>
          <w:rtl/>
        </w:rPr>
        <w:t xml:space="preserve">נספח </w:t>
      </w:r>
      <w:r w:rsidR="009C2974">
        <w:rPr>
          <w:rFonts w:ascii="Arial" w:hAnsi="Arial" w:cs="Arial" w:hint="cs"/>
          <w:color w:val="000000" w:themeColor="text1"/>
          <w:sz w:val="32"/>
          <w:szCs w:val="32"/>
          <w:rtl/>
        </w:rPr>
        <w:t>3</w:t>
      </w:r>
      <w:r w:rsidRPr="001F0779">
        <w:rPr>
          <w:rFonts w:ascii="Arial" w:hAnsi="Arial" w:cs="Arial"/>
          <w:b w:val="0"/>
          <w:bCs w:val="0"/>
          <w:color w:val="000000" w:themeColor="text1"/>
          <w:sz w:val="32"/>
          <w:szCs w:val="32"/>
          <w:rtl/>
        </w:rPr>
        <w:t>:</w:t>
      </w:r>
      <w:r w:rsidRPr="00DA7B75">
        <w:rPr>
          <w:rFonts w:ascii="Arial" w:hAnsi="Arial" w:cs="Arial"/>
          <w:b w:val="0"/>
          <w:bCs w:val="0"/>
          <w:color w:val="000000" w:themeColor="text1"/>
          <w:sz w:val="40"/>
          <w:szCs w:val="40"/>
          <w:rtl/>
        </w:rPr>
        <w:t xml:space="preserve"> </w:t>
      </w:r>
      <w:r w:rsidR="009C2974" w:rsidRPr="009C2974">
        <w:rPr>
          <w:rFonts w:ascii="Arial" w:hAnsi="Arial" w:cs="Arial"/>
          <w:color w:val="002060"/>
          <w:sz w:val="28"/>
          <w:szCs w:val="28"/>
          <w:rtl/>
        </w:rPr>
        <w:t>תצהיר בדבר עמידה בתקנות לעידוד מחקר ופיתוח בתעשייה (התניית אישורים - שכר מינימום), התשע"א-2011 – הצהרה ובקשה:</w:t>
      </w:r>
      <w:bookmarkEnd w:id="54"/>
    </w:p>
    <w:p w14:paraId="1A17CF21" w14:textId="55BBED87" w:rsidR="001F0779" w:rsidRDefault="001F0779" w:rsidP="001F0779">
      <w:pPr>
        <w:pStyle w:val="Norm"/>
        <w:rPr>
          <w:rtl/>
          <w:lang w:eastAsia="he-IL"/>
        </w:rPr>
      </w:pPr>
    </w:p>
    <w:p w14:paraId="25943839" w14:textId="03AC713C" w:rsidR="009C2974" w:rsidRDefault="009C2974" w:rsidP="009C2974">
      <w:pPr>
        <w:pStyle w:val="Norm"/>
        <w:spacing w:line="360" w:lineRule="auto"/>
        <w:rPr>
          <w:rtl/>
          <w:lang w:eastAsia="he-IL"/>
        </w:rPr>
      </w:pPr>
    </w:p>
    <w:p w14:paraId="2A5B9593" w14:textId="71C75200" w:rsidR="009C2974" w:rsidRDefault="009C2974" w:rsidP="009C2974">
      <w:pPr>
        <w:pStyle w:val="Norm"/>
        <w:spacing w:line="360" w:lineRule="auto"/>
        <w:jc w:val="both"/>
        <w:rPr>
          <w:rtl/>
          <w:lang w:eastAsia="he-IL"/>
        </w:rPr>
      </w:pPr>
      <w:r>
        <w:rPr>
          <w:rtl/>
          <w:lang w:eastAsia="he-IL"/>
        </w:rPr>
        <w:t xml:space="preserve">אני הח"מ, </w:t>
      </w:r>
      <w:permStart w:id="1796960526" w:edGrp="everyone"/>
      <w:r>
        <w:rPr>
          <w:rFonts w:hint="cs"/>
          <w:rtl/>
          <w:lang w:eastAsia="he-IL"/>
        </w:rPr>
        <w:t>_________________</w:t>
      </w:r>
      <w:permEnd w:id="1796960526"/>
      <w:r>
        <w:rPr>
          <w:rFonts w:hint="cs"/>
          <w:rtl/>
          <w:lang w:eastAsia="he-IL"/>
        </w:rPr>
        <w:t xml:space="preserve"> </w:t>
      </w:r>
      <w:r>
        <w:rPr>
          <w:rtl/>
          <w:lang w:eastAsia="he-IL"/>
        </w:rPr>
        <w:t xml:space="preserve">, נושא ת"ז מס' </w:t>
      </w:r>
      <w:permStart w:id="353317184" w:edGrp="everyone"/>
      <w:r>
        <w:rPr>
          <w:rFonts w:hint="cs"/>
          <w:rtl/>
          <w:lang w:eastAsia="he-IL"/>
        </w:rPr>
        <w:t>_____________</w:t>
      </w:r>
      <w:permEnd w:id="353317184"/>
      <w:r>
        <w:rPr>
          <w:rtl/>
          <w:lang w:eastAsia="he-IL"/>
        </w:rPr>
        <w:t>, מורשה/ית חתימה מטעם המציע</w:t>
      </w:r>
      <w:r>
        <w:rPr>
          <w:rFonts w:hint="cs"/>
          <w:rtl/>
          <w:lang w:eastAsia="he-IL"/>
        </w:rPr>
        <w:t xml:space="preserve"> </w:t>
      </w:r>
      <w:permStart w:id="1056905562" w:edGrp="everyone"/>
      <w:r>
        <w:rPr>
          <w:rFonts w:hint="cs"/>
          <w:rtl/>
          <w:lang w:eastAsia="he-IL"/>
        </w:rPr>
        <w:t>__________________</w:t>
      </w:r>
      <w:permEnd w:id="1056905562"/>
      <w:r>
        <w:rPr>
          <w:rtl/>
          <w:lang w:eastAsia="he-IL"/>
        </w:rPr>
        <w:t xml:space="preserve"> (להלן - "</w:t>
      </w:r>
      <w:r w:rsidRPr="009C2974">
        <w:rPr>
          <w:b/>
          <w:bCs/>
          <w:rtl/>
          <w:lang w:eastAsia="he-IL"/>
        </w:rPr>
        <w:t>המציע</w:t>
      </w:r>
      <w:r>
        <w:rPr>
          <w:rtl/>
          <w:lang w:eastAsia="he-IL"/>
        </w:rPr>
        <w:t xml:space="preserve">"), מצהיר ומבקש כדלקמן בתמיכה לבקשה שהגשתי במסגרת מסלול הטבה </w:t>
      </w:r>
      <w:permStart w:id="834604000" w:edGrp="everyone"/>
      <w:r>
        <w:rPr>
          <w:rtl/>
          <w:lang w:eastAsia="he-IL"/>
        </w:rPr>
        <w:t>____________________</w:t>
      </w:r>
      <w:r>
        <w:rPr>
          <w:rFonts w:hint="cs"/>
          <w:rtl/>
          <w:lang w:eastAsia="he-IL"/>
        </w:rPr>
        <w:t>________</w:t>
      </w:r>
      <w:r>
        <w:rPr>
          <w:rtl/>
          <w:lang w:eastAsia="he-IL"/>
        </w:rPr>
        <w:t>_______</w:t>
      </w:r>
      <w:permEnd w:id="834604000"/>
      <w:r>
        <w:rPr>
          <w:rFonts w:hint="cs"/>
          <w:rtl/>
          <w:lang w:eastAsia="he-IL"/>
        </w:rPr>
        <w:t xml:space="preserve"> </w:t>
      </w:r>
      <w:r>
        <w:rPr>
          <w:rtl/>
          <w:lang w:eastAsia="he-IL"/>
        </w:rPr>
        <w:t>של הרשות הלאומית לחדשנות טכנולוגית (להלן - "</w:t>
      </w:r>
      <w:r w:rsidRPr="009C2974">
        <w:rPr>
          <w:b/>
          <w:bCs/>
          <w:rtl/>
          <w:lang w:eastAsia="he-IL"/>
        </w:rPr>
        <w:t>רשות החדשנות</w:t>
      </w:r>
      <w:r>
        <w:rPr>
          <w:rtl/>
          <w:lang w:eastAsia="he-IL"/>
        </w:rPr>
        <w:t>") לאישור תכנית (להלן - "</w:t>
      </w:r>
      <w:r w:rsidRPr="009C2974">
        <w:rPr>
          <w:b/>
          <w:bCs/>
          <w:rtl/>
          <w:lang w:eastAsia="he-IL"/>
        </w:rPr>
        <w:t>האישור</w:t>
      </w:r>
      <w:r>
        <w:rPr>
          <w:rtl/>
          <w:lang w:eastAsia="he-IL"/>
        </w:rPr>
        <w:t xml:space="preserve">") - </w:t>
      </w:r>
    </w:p>
    <w:p w14:paraId="1685E10D" w14:textId="73605D42" w:rsidR="009C2974" w:rsidRPr="000B5F00" w:rsidRDefault="009C2974" w:rsidP="000B5F00">
      <w:pPr>
        <w:pStyle w:val="DisclaimerNumer1"/>
        <w:rPr>
          <w:rtl/>
        </w:rPr>
      </w:pPr>
      <w:r w:rsidRPr="000B5F00">
        <w:rPr>
          <w:rtl/>
        </w:rPr>
        <w:t xml:space="preserve">אני מצהיר/ה ומתחייב/ת בזאת, בכתב, כדלקמן - </w:t>
      </w:r>
    </w:p>
    <w:p w14:paraId="29176F7D" w14:textId="2A91F0AE" w:rsidR="009C2974" w:rsidRDefault="009C2974" w:rsidP="009C2974">
      <w:pPr>
        <w:pStyle w:val="Norm"/>
        <w:spacing w:line="360" w:lineRule="auto"/>
        <w:ind w:left="360"/>
        <w:jc w:val="both"/>
        <w:rPr>
          <w:rtl/>
          <w:lang w:eastAsia="he-IL"/>
        </w:rPr>
      </w:pPr>
      <w:r>
        <w:rPr>
          <w:rtl/>
          <w:lang w:eastAsia="he-IL"/>
        </w:rPr>
        <w:t>המציע ובעלי השליטה בו מקיימים את חובותיהם בדבר שמירת זכויותיהם של עובדים המועסקים אצל</w:t>
      </w:r>
      <w:r>
        <w:rPr>
          <w:rFonts w:hint="cs"/>
          <w:rtl/>
          <w:lang w:eastAsia="he-IL"/>
        </w:rPr>
        <w:t xml:space="preserve"> </w:t>
      </w:r>
      <w:r>
        <w:rPr>
          <w:rtl/>
          <w:lang w:eastAsia="he-IL"/>
        </w:rPr>
        <w:t>המציע לפי חוק שכר מינימום, התשמ"ז-1987, ומתחייבים להמשיך ולשמור על זכויות כאמור במשך כל תקופת האישור.</w:t>
      </w:r>
    </w:p>
    <w:p w14:paraId="085708CB" w14:textId="417A3F07" w:rsidR="009C2974" w:rsidRDefault="009C2974" w:rsidP="009C2974">
      <w:pPr>
        <w:pStyle w:val="Norm"/>
        <w:spacing w:line="360" w:lineRule="auto"/>
        <w:jc w:val="both"/>
        <w:rPr>
          <w:rtl/>
          <w:lang w:eastAsia="he-IL"/>
        </w:rPr>
      </w:pPr>
    </w:p>
    <w:p w14:paraId="3BD00B96" w14:textId="77777777" w:rsidR="009C2974" w:rsidRDefault="009C2974" w:rsidP="009C2974">
      <w:pPr>
        <w:pStyle w:val="Norm"/>
        <w:spacing w:line="360" w:lineRule="auto"/>
        <w:ind w:firstLine="360"/>
        <w:jc w:val="both"/>
        <w:rPr>
          <w:rtl/>
          <w:lang w:eastAsia="he-IL"/>
        </w:rPr>
      </w:pPr>
      <w:r>
        <w:rPr>
          <w:rtl/>
          <w:lang w:eastAsia="he-IL"/>
        </w:rPr>
        <w:t xml:space="preserve">לעניין תצהיר זה - </w:t>
      </w:r>
    </w:p>
    <w:p w14:paraId="375940E6" w14:textId="7E51624A" w:rsidR="009C2974" w:rsidRDefault="009C2974" w:rsidP="009C2974">
      <w:pPr>
        <w:pStyle w:val="Norm"/>
        <w:spacing w:line="360" w:lineRule="auto"/>
        <w:jc w:val="both"/>
        <w:rPr>
          <w:rtl/>
          <w:lang w:eastAsia="he-IL"/>
        </w:rPr>
      </w:pPr>
      <w:r>
        <w:rPr>
          <w:rtl/>
          <w:lang w:eastAsia="he-IL"/>
        </w:rPr>
        <w:tab/>
        <w:t>"</w:t>
      </w:r>
      <w:r w:rsidRPr="002208DC">
        <w:rPr>
          <w:b/>
          <w:bCs/>
          <w:rtl/>
          <w:lang w:eastAsia="he-IL"/>
        </w:rPr>
        <w:t>בעל שליטה</w:t>
      </w:r>
      <w:r>
        <w:rPr>
          <w:rtl/>
          <w:lang w:eastAsia="he-IL"/>
        </w:rPr>
        <w:t>" - כמשמעותו בחוק הבנקאות (רישוי), התשמ"א-1981.</w:t>
      </w:r>
    </w:p>
    <w:p w14:paraId="761B955D" w14:textId="1334A866" w:rsidR="009C2974" w:rsidRDefault="009C2974" w:rsidP="009C2974">
      <w:pPr>
        <w:pStyle w:val="Norm"/>
        <w:spacing w:line="360" w:lineRule="auto"/>
        <w:jc w:val="both"/>
        <w:rPr>
          <w:rtl/>
          <w:lang w:eastAsia="he-IL"/>
        </w:rPr>
      </w:pPr>
      <w:r>
        <w:rPr>
          <w:rtl/>
          <w:lang w:eastAsia="he-IL"/>
        </w:rPr>
        <w:tab/>
        <w:t xml:space="preserve">בעלי השליטה במבקש הם: </w:t>
      </w:r>
    </w:p>
    <w:tbl>
      <w:tblPr>
        <w:tblStyle w:val="TableGrid"/>
        <w:bidiVisual/>
        <w:tblW w:w="0" w:type="auto"/>
        <w:jc w:val="center"/>
        <w:tblBorders>
          <w:left w:val="none" w:sz="0" w:space="0" w:color="auto"/>
          <w:right w:val="none" w:sz="0" w:space="0" w:color="auto"/>
        </w:tblBorders>
        <w:tblLook w:val="04A0" w:firstRow="1" w:lastRow="0" w:firstColumn="1" w:lastColumn="0" w:noHBand="0" w:noVBand="1"/>
      </w:tblPr>
      <w:tblGrid>
        <w:gridCol w:w="8495"/>
      </w:tblGrid>
      <w:tr w:rsidR="009C2974" w14:paraId="33C03275" w14:textId="77777777" w:rsidTr="006F2412">
        <w:trPr>
          <w:trHeight w:hRule="exact" w:val="20"/>
          <w:jc w:val="center"/>
        </w:trPr>
        <w:tc>
          <w:tcPr>
            <w:tcW w:w="8495" w:type="dxa"/>
            <w:tcBorders>
              <w:top w:val="nil"/>
              <w:bottom w:val="nil"/>
            </w:tcBorders>
          </w:tcPr>
          <w:p w14:paraId="1B3DFA83" w14:textId="77777777" w:rsidR="009C2974" w:rsidRDefault="009C2974" w:rsidP="006F2412">
            <w:pPr>
              <w:pStyle w:val="Norm"/>
              <w:jc w:val="both"/>
              <w:rPr>
                <w:rtl/>
                <w:lang w:eastAsia="he-IL"/>
              </w:rPr>
            </w:pPr>
          </w:p>
        </w:tc>
      </w:tr>
      <w:tr w:rsidR="009C2974" w14:paraId="4908A59A" w14:textId="77777777" w:rsidTr="006F2412">
        <w:trPr>
          <w:trHeight w:hRule="exact" w:val="340"/>
          <w:jc w:val="center"/>
        </w:trPr>
        <w:tc>
          <w:tcPr>
            <w:tcW w:w="8495" w:type="dxa"/>
            <w:tcBorders>
              <w:top w:val="nil"/>
            </w:tcBorders>
            <w:vAlign w:val="center"/>
          </w:tcPr>
          <w:p w14:paraId="6F5C7530" w14:textId="77777777" w:rsidR="009C2974" w:rsidRDefault="009C2974" w:rsidP="006F2412">
            <w:pPr>
              <w:pStyle w:val="Norm"/>
              <w:jc w:val="both"/>
              <w:rPr>
                <w:rtl/>
                <w:lang w:eastAsia="he-IL"/>
              </w:rPr>
            </w:pPr>
            <w:permStart w:id="1638213756" w:edGrp="everyone" w:colFirst="0" w:colLast="0"/>
          </w:p>
        </w:tc>
      </w:tr>
      <w:tr w:rsidR="009C2974" w14:paraId="220ECA89" w14:textId="77777777" w:rsidTr="006F2412">
        <w:trPr>
          <w:trHeight w:hRule="exact" w:val="340"/>
          <w:jc w:val="center"/>
        </w:trPr>
        <w:tc>
          <w:tcPr>
            <w:tcW w:w="8495" w:type="dxa"/>
            <w:vAlign w:val="center"/>
          </w:tcPr>
          <w:p w14:paraId="6BC5E5D3" w14:textId="77777777" w:rsidR="009C2974" w:rsidRDefault="009C2974" w:rsidP="006F2412">
            <w:pPr>
              <w:pStyle w:val="Norm"/>
              <w:jc w:val="both"/>
              <w:rPr>
                <w:rtl/>
                <w:lang w:eastAsia="he-IL"/>
              </w:rPr>
            </w:pPr>
            <w:permStart w:id="825047494" w:edGrp="everyone" w:colFirst="0" w:colLast="0"/>
            <w:permEnd w:id="1638213756"/>
          </w:p>
        </w:tc>
      </w:tr>
      <w:permEnd w:id="825047494"/>
    </w:tbl>
    <w:p w14:paraId="7CE64679" w14:textId="4D61F366" w:rsidR="009C2974" w:rsidRPr="009C2974" w:rsidRDefault="009C2974" w:rsidP="009C2974">
      <w:pPr>
        <w:pStyle w:val="Norm"/>
        <w:rPr>
          <w:rtl/>
        </w:rPr>
      </w:pPr>
    </w:p>
    <w:p w14:paraId="292A8BAA" w14:textId="67476462" w:rsidR="009C2974" w:rsidRPr="000B5F00" w:rsidRDefault="009C2974" w:rsidP="000B5F00">
      <w:pPr>
        <w:pStyle w:val="DisclaimerNumer1"/>
      </w:pPr>
      <w:r w:rsidRPr="000B5F00">
        <w:rPr>
          <w:rtl/>
        </w:rPr>
        <w:t xml:space="preserve">אני מבקש ומאשר </w:t>
      </w:r>
      <w:proofErr w:type="spellStart"/>
      <w:r w:rsidRPr="000B5F00">
        <w:rPr>
          <w:rtl/>
        </w:rPr>
        <w:t>למינהל</w:t>
      </w:r>
      <w:proofErr w:type="spellEnd"/>
      <w:r w:rsidRPr="000B5F00">
        <w:rPr>
          <w:rtl/>
        </w:rPr>
        <w:t xml:space="preserve"> אכיפה והסדרה במשרד העבודה והרווחה להעביר לעובד רשות החדשנות אישור בדבר קיומם או היעדרם של קנסות או הרשעות בשל עבירות לפי חוק שכר מינימום, בהתאם לאמור בתקנות לעידוד מחקר ופיתוח בתעשייה (התניית אישורים - שכר מינימום), התשע"א-2011 (להלן  - "התקנות").</w:t>
      </w:r>
    </w:p>
    <w:p w14:paraId="38E2E34A" w14:textId="77777777" w:rsidR="009C2974" w:rsidRDefault="009C2974" w:rsidP="009C2974">
      <w:pPr>
        <w:pStyle w:val="Norm"/>
        <w:spacing w:line="360" w:lineRule="auto"/>
        <w:jc w:val="both"/>
        <w:rPr>
          <w:rtl/>
          <w:lang w:eastAsia="he-IL"/>
        </w:rPr>
      </w:pPr>
    </w:p>
    <w:p w14:paraId="603CCE66" w14:textId="06A6935E" w:rsidR="009C2974" w:rsidRPr="000B5F00" w:rsidRDefault="009C2974" w:rsidP="000B5F00">
      <w:pPr>
        <w:pStyle w:val="DisclaimerNumer1"/>
        <w:rPr>
          <w:rtl/>
        </w:rPr>
      </w:pPr>
      <w:r w:rsidRPr="000B5F00">
        <w:rPr>
          <w:rtl/>
        </w:rPr>
        <w:t xml:space="preserve">ידוע לי שיילקחו בחשבון קנסות או הרשעות ביחס לעבירות או עבירות מנהליות שנעברו מהיום הקובע לעניין התקנות ואילך (3.1.2006), ובלבד שאחת מן העבירות או העבירות המנהליות נעברה לאחר יום תחילתן של התקנות (18.8.2011). </w:t>
      </w:r>
    </w:p>
    <w:tbl>
      <w:tblPr>
        <w:tblStyle w:val="TableGrid"/>
        <w:bidiVisual/>
        <w:tblW w:w="487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35"/>
        <w:gridCol w:w="2565"/>
        <w:gridCol w:w="1141"/>
        <w:gridCol w:w="2905"/>
      </w:tblGrid>
      <w:tr w:rsidR="00CA25C0" w:rsidRPr="004907B8" w14:paraId="5D0BF412" w14:textId="77777777" w:rsidTr="00CA25C0">
        <w:trPr>
          <w:trHeight w:hRule="exact" w:val="737"/>
          <w:jc w:val="center"/>
        </w:trPr>
        <w:tc>
          <w:tcPr>
            <w:tcW w:w="1263" w:type="pct"/>
            <w:vAlign w:val="center"/>
          </w:tcPr>
          <w:p w14:paraId="6A0CA523" w14:textId="77777777" w:rsidR="009C2974" w:rsidRPr="004907B8" w:rsidRDefault="009C2974" w:rsidP="006F2412">
            <w:pPr>
              <w:pStyle w:val="Norm"/>
              <w:ind w:right="113"/>
              <w:jc w:val="right"/>
              <w:rPr>
                <w:b/>
                <w:bCs/>
                <w:sz w:val="24"/>
                <w:szCs w:val="24"/>
                <w:rtl/>
                <w:lang w:eastAsia="he-IL"/>
              </w:rPr>
            </w:pPr>
            <w:permStart w:id="805311269" w:edGrp="everyone" w:colFirst="1" w:colLast="1"/>
            <w:r w:rsidRPr="004907B8">
              <w:rPr>
                <w:b/>
                <w:bCs/>
                <w:sz w:val="24"/>
                <w:szCs w:val="24"/>
                <w:rtl/>
                <w:lang w:eastAsia="he-IL"/>
              </w:rPr>
              <w:t>תאריך:</w:t>
            </w:r>
          </w:p>
        </w:tc>
        <w:tc>
          <w:tcPr>
            <w:tcW w:w="1450" w:type="pct"/>
            <w:vAlign w:val="bottom"/>
          </w:tcPr>
          <w:p w14:paraId="022821D6" w14:textId="56EDB571" w:rsidR="009C2974" w:rsidRPr="001F0779" w:rsidRDefault="009C2974" w:rsidP="006F2412">
            <w:pPr>
              <w:pStyle w:val="Norm"/>
              <w:jc w:val="center"/>
              <w:rPr>
                <w:b/>
                <w:bCs/>
                <w:sz w:val="24"/>
                <w:szCs w:val="24"/>
                <w:rtl/>
                <w:lang w:eastAsia="he-IL"/>
              </w:rPr>
            </w:pPr>
            <w:r w:rsidRPr="001F0779">
              <w:rPr>
                <w:rFonts w:hint="cs"/>
                <w:b/>
                <w:bCs/>
                <w:sz w:val="24"/>
                <w:szCs w:val="24"/>
                <w:rtl/>
                <w:lang w:eastAsia="he-IL"/>
              </w:rPr>
              <w:t>__________</w:t>
            </w:r>
            <w:r w:rsidR="00CA25C0">
              <w:rPr>
                <w:rFonts w:hint="cs"/>
                <w:b/>
                <w:bCs/>
                <w:sz w:val="24"/>
                <w:szCs w:val="24"/>
                <w:rtl/>
                <w:lang w:eastAsia="he-IL"/>
              </w:rPr>
              <w:t>____</w:t>
            </w:r>
            <w:r w:rsidRPr="001F0779">
              <w:rPr>
                <w:rFonts w:hint="cs"/>
                <w:b/>
                <w:bCs/>
                <w:sz w:val="24"/>
                <w:szCs w:val="24"/>
                <w:rtl/>
                <w:lang w:eastAsia="he-IL"/>
              </w:rPr>
              <w:t>___</w:t>
            </w:r>
          </w:p>
        </w:tc>
        <w:tc>
          <w:tcPr>
            <w:tcW w:w="645" w:type="pct"/>
            <w:vAlign w:val="center"/>
          </w:tcPr>
          <w:p w14:paraId="58A6B45B" w14:textId="77777777" w:rsidR="009C2974" w:rsidRPr="004907B8" w:rsidRDefault="009C2974" w:rsidP="006F2412">
            <w:pPr>
              <w:pStyle w:val="Norm"/>
              <w:jc w:val="center"/>
              <w:rPr>
                <w:b/>
                <w:bCs/>
                <w:rtl/>
                <w:lang w:eastAsia="he-IL"/>
              </w:rPr>
            </w:pPr>
          </w:p>
        </w:tc>
        <w:tc>
          <w:tcPr>
            <w:tcW w:w="1643" w:type="pct"/>
            <w:vAlign w:val="center"/>
          </w:tcPr>
          <w:p w14:paraId="0E61E7F2" w14:textId="77777777" w:rsidR="009C2974" w:rsidRPr="004907B8" w:rsidRDefault="009C2974" w:rsidP="006F2412">
            <w:pPr>
              <w:pStyle w:val="Norm"/>
              <w:jc w:val="center"/>
              <w:rPr>
                <w:b/>
                <w:bCs/>
                <w:rtl/>
                <w:lang w:eastAsia="he-IL"/>
              </w:rPr>
            </w:pPr>
          </w:p>
        </w:tc>
      </w:tr>
      <w:tr w:rsidR="00CA25C0" w:rsidRPr="004907B8" w14:paraId="3DDBA981" w14:textId="77777777" w:rsidTr="00CA25C0">
        <w:trPr>
          <w:trHeight w:hRule="exact" w:val="737"/>
          <w:jc w:val="center"/>
        </w:trPr>
        <w:tc>
          <w:tcPr>
            <w:tcW w:w="1263" w:type="pct"/>
            <w:vAlign w:val="center"/>
          </w:tcPr>
          <w:p w14:paraId="2E9F497B" w14:textId="77777777" w:rsidR="009C2974" w:rsidRPr="004907B8" w:rsidRDefault="009C2974" w:rsidP="006F2412">
            <w:pPr>
              <w:pStyle w:val="Norm"/>
              <w:ind w:right="113"/>
              <w:jc w:val="right"/>
              <w:rPr>
                <w:b/>
                <w:bCs/>
                <w:sz w:val="24"/>
                <w:szCs w:val="24"/>
                <w:rtl/>
                <w:lang w:eastAsia="he-IL"/>
              </w:rPr>
            </w:pPr>
            <w:permStart w:id="1691427233" w:edGrp="everyone" w:colFirst="1" w:colLast="1"/>
            <w:permStart w:id="1482974990" w:edGrp="everyone" w:colFirst="3" w:colLast="3"/>
            <w:permEnd w:id="805311269"/>
            <w:r w:rsidRPr="004907B8">
              <w:rPr>
                <w:b/>
                <w:bCs/>
                <w:sz w:val="24"/>
                <w:szCs w:val="24"/>
                <w:rtl/>
                <w:lang w:eastAsia="he-IL"/>
              </w:rPr>
              <w:t>שם המצהיר והמבקש:</w:t>
            </w:r>
          </w:p>
        </w:tc>
        <w:tc>
          <w:tcPr>
            <w:tcW w:w="1450" w:type="pct"/>
            <w:vAlign w:val="bottom"/>
          </w:tcPr>
          <w:p w14:paraId="2FD2BF96" w14:textId="7DE9095D" w:rsidR="009C2974" w:rsidRPr="001F0779" w:rsidRDefault="009C2974" w:rsidP="006F2412">
            <w:pPr>
              <w:pStyle w:val="Norm"/>
              <w:jc w:val="center"/>
              <w:rPr>
                <w:b/>
                <w:bCs/>
                <w:sz w:val="24"/>
                <w:szCs w:val="24"/>
                <w:rtl/>
                <w:lang w:eastAsia="he-IL"/>
              </w:rPr>
            </w:pPr>
            <w:r w:rsidRPr="001F0779">
              <w:rPr>
                <w:rFonts w:hint="cs"/>
                <w:b/>
                <w:bCs/>
                <w:sz w:val="24"/>
                <w:szCs w:val="24"/>
                <w:rtl/>
                <w:lang w:eastAsia="he-IL"/>
              </w:rPr>
              <w:t>_______</w:t>
            </w:r>
            <w:r w:rsidR="00CA25C0">
              <w:rPr>
                <w:rFonts w:hint="cs"/>
                <w:b/>
                <w:bCs/>
                <w:sz w:val="24"/>
                <w:szCs w:val="24"/>
                <w:rtl/>
                <w:lang w:eastAsia="he-IL"/>
              </w:rPr>
              <w:t>____</w:t>
            </w:r>
            <w:r w:rsidRPr="001F0779">
              <w:rPr>
                <w:rFonts w:hint="cs"/>
                <w:b/>
                <w:bCs/>
                <w:sz w:val="24"/>
                <w:szCs w:val="24"/>
                <w:rtl/>
                <w:lang w:eastAsia="he-IL"/>
              </w:rPr>
              <w:t>______</w:t>
            </w:r>
          </w:p>
        </w:tc>
        <w:tc>
          <w:tcPr>
            <w:tcW w:w="645" w:type="pct"/>
            <w:vAlign w:val="center"/>
          </w:tcPr>
          <w:p w14:paraId="430CB768" w14:textId="77777777" w:rsidR="009C2974" w:rsidRPr="004907B8" w:rsidRDefault="009C2974" w:rsidP="006F2412">
            <w:pPr>
              <w:pStyle w:val="Norm"/>
              <w:ind w:right="113"/>
              <w:jc w:val="right"/>
              <w:rPr>
                <w:b/>
                <w:bCs/>
                <w:rtl/>
                <w:lang w:eastAsia="he-IL"/>
              </w:rPr>
            </w:pPr>
            <w:r w:rsidRPr="004907B8">
              <w:rPr>
                <w:b/>
                <w:bCs/>
                <w:sz w:val="24"/>
                <w:szCs w:val="24"/>
                <w:rtl/>
                <w:lang w:eastAsia="he-IL"/>
              </w:rPr>
              <w:t>חתימה:</w:t>
            </w:r>
          </w:p>
        </w:tc>
        <w:tc>
          <w:tcPr>
            <w:tcW w:w="1643" w:type="pct"/>
            <w:vAlign w:val="bottom"/>
          </w:tcPr>
          <w:p w14:paraId="59E4E96C" w14:textId="5FE3974B" w:rsidR="009C2974" w:rsidRPr="001F0779" w:rsidRDefault="009C2974" w:rsidP="006F2412">
            <w:pPr>
              <w:pStyle w:val="Norm"/>
              <w:jc w:val="center"/>
              <w:rPr>
                <w:b/>
                <w:bCs/>
                <w:sz w:val="24"/>
                <w:szCs w:val="24"/>
                <w:rtl/>
                <w:lang w:eastAsia="he-IL"/>
              </w:rPr>
            </w:pPr>
            <w:r w:rsidRPr="001F0779">
              <w:rPr>
                <w:rFonts w:hint="cs"/>
                <w:b/>
                <w:bCs/>
                <w:sz w:val="24"/>
                <w:szCs w:val="24"/>
                <w:rtl/>
                <w:lang w:eastAsia="he-IL"/>
              </w:rPr>
              <w:t>_____</w:t>
            </w:r>
            <w:r w:rsidR="00CA25C0">
              <w:rPr>
                <w:rFonts w:hint="cs"/>
                <w:b/>
                <w:bCs/>
                <w:sz w:val="24"/>
                <w:szCs w:val="24"/>
                <w:rtl/>
                <w:lang w:eastAsia="he-IL"/>
              </w:rPr>
              <w:t>____</w:t>
            </w:r>
            <w:r w:rsidRPr="001F0779">
              <w:rPr>
                <w:rFonts w:hint="cs"/>
                <w:b/>
                <w:bCs/>
                <w:sz w:val="24"/>
                <w:szCs w:val="24"/>
                <w:rtl/>
                <w:lang w:eastAsia="he-IL"/>
              </w:rPr>
              <w:t>________</w:t>
            </w:r>
          </w:p>
        </w:tc>
      </w:tr>
      <w:tr w:rsidR="00CA25C0" w:rsidRPr="004907B8" w14:paraId="591E1F4D" w14:textId="77777777" w:rsidTr="00CA25C0">
        <w:trPr>
          <w:trHeight w:hRule="exact" w:val="737"/>
          <w:jc w:val="center"/>
        </w:trPr>
        <w:tc>
          <w:tcPr>
            <w:tcW w:w="1263" w:type="pct"/>
            <w:vAlign w:val="center"/>
          </w:tcPr>
          <w:p w14:paraId="2F028877" w14:textId="77777777" w:rsidR="009C2974" w:rsidRPr="004907B8" w:rsidRDefault="009C2974" w:rsidP="006F2412">
            <w:pPr>
              <w:pStyle w:val="Norm"/>
              <w:ind w:right="113"/>
              <w:jc w:val="right"/>
              <w:rPr>
                <w:b/>
                <w:bCs/>
                <w:sz w:val="24"/>
                <w:szCs w:val="24"/>
                <w:rtl/>
                <w:lang w:eastAsia="he-IL"/>
              </w:rPr>
            </w:pPr>
            <w:permStart w:id="1591887218" w:edGrp="everyone" w:colFirst="1" w:colLast="1"/>
            <w:permStart w:id="1924481581" w:edGrp="everyone" w:colFirst="3" w:colLast="3"/>
            <w:permEnd w:id="1691427233"/>
            <w:permEnd w:id="1482974990"/>
            <w:r w:rsidRPr="004907B8">
              <w:rPr>
                <w:b/>
                <w:bCs/>
                <w:sz w:val="24"/>
                <w:szCs w:val="24"/>
                <w:rtl/>
                <w:lang w:eastAsia="he-IL"/>
              </w:rPr>
              <w:t>בשם המבקש:</w:t>
            </w:r>
          </w:p>
        </w:tc>
        <w:tc>
          <w:tcPr>
            <w:tcW w:w="1450" w:type="pct"/>
            <w:vAlign w:val="bottom"/>
          </w:tcPr>
          <w:p w14:paraId="0F3A0577" w14:textId="2AF4AE32" w:rsidR="009C2974" w:rsidRPr="001F0779" w:rsidRDefault="009C2974" w:rsidP="006F2412">
            <w:pPr>
              <w:pStyle w:val="Norm"/>
              <w:jc w:val="center"/>
              <w:rPr>
                <w:b/>
                <w:bCs/>
                <w:sz w:val="24"/>
                <w:szCs w:val="24"/>
                <w:rtl/>
                <w:lang w:eastAsia="he-IL"/>
              </w:rPr>
            </w:pPr>
            <w:r w:rsidRPr="001F0779">
              <w:rPr>
                <w:rFonts w:hint="cs"/>
                <w:b/>
                <w:bCs/>
                <w:sz w:val="24"/>
                <w:szCs w:val="24"/>
                <w:rtl/>
                <w:lang w:eastAsia="he-IL"/>
              </w:rPr>
              <w:t>_______</w:t>
            </w:r>
            <w:r w:rsidR="00CA25C0">
              <w:rPr>
                <w:rFonts w:hint="cs"/>
                <w:b/>
                <w:bCs/>
                <w:sz w:val="24"/>
                <w:szCs w:val="24"/>
                <w:rtl/>
                <w:lang w:eastAsia="he-IL"/>
              </w:rPr>
              <w:t>____</w:t>
            </w:r>
            <w:r w:rsidRPr="001F0779">
              <w:rPr>
                <w:rFonts w:hint="cs"/>
                <w:b/>
                <w:bCs/>
                <w:sz w:val="24"/>
                <w:szCs w:val="24"/>
                <w:rtl/>
                <w:lang w:eastAsia="he-IL"/>
              </w:rPr>
              <w:t>______</w:t>
            </w:r>
          </w:p>
        </w:tc>
        <w:tc>
          <w:tcPr>
            <w:tcW w:w="645" w:type="pct"/>
            <w:vAlign w:val="center"/>
          </w:tcPr>
          <w:p w14:paraId="3FF05D9A" w14:textId="77777777" w:rsidR="009C2974" w:rsidRPr="004907B8" w:rsidRDefault="009C2974" w:rsidP="006F2412">
            <w:pPr>
              <w:pStyle w:val="Norm"/>
              <w:ind w:right="113"/>
              <w:jc w:val="right"/>
              <w:rPr>
                <w:b/>
                <w:bCs/>
                <w:rtl/>
                <w:lang w:eastAsia="he-IL"/>
              </w:rPr>
            </w:pPr>
            <w:r w:rsidRPr="004907B8">
              <w:rPr>
                <w:b/>
                <w:bCs/>
                <w:sz w:val="24"/>
                <w:szCs w:val="24"/>
                <w:rtl/>
                <w:lang w:eastAsia="he-IL"/>
              </w:rPr>
              <w:t>חותמת:</w:t>
            </w:r>
          </w:p>
        </w:tc>
        <w:tc>
          <w:tcPr>
            <w:tcW w:w="1643" w:type="pct"/>
            <w:vAlign w:val="bottom"/>
          </w:tcPr>
          <w:p w14:paraId="0343BFB4" w14:textId="42A41068" w:rsidR="009C2974" w:rsidRPr="001F0779" w:rsidRDefault="009C2974" w:rsidP="006F2412">
            <w:pPr>
              <w:pStyle w:val="Norm"/>
              <w:jc w:val="center"/>
              <w:rPr>
                <w:b/>
                <w:bCs/>
                <w:sz w:val="24"/>
                <w:szCs w:val="24"/>
                <w:rtl/>
                <w:lang w:eastAsia="he-IL"/>
              </w:rPr>
            </w:pPr>
            <w:r w:rsidRPr="001F0779">
              <w:rPr>
                <w:rFonts w:hint="cs"/>
                <w:b/>
                <w:bCs/>
                <w:sz w:val="24"/>
                <w:szCs w:val="24"/>
                <w:rtl/>
                <w:lang w:eastAsia="he-IL"/>
              </w:rPr>
              <w:t>_______</w:t>
            </w:r>
            <w:r w:rsidR="00CA25C0">
              <w:rPr>
                <w:rFonts w:hint="cs"/>
                <w:b/>
                <w:bCs/>
                <w:sz w:val="24"/>
                <w:szCs w:val="24"/>
                <w:rtl/>
                <w:lang w:eastAsia="he-IL"/>
              </w:rPr>
              <w:t>____</w:t>
            </w:r>
            <w:r w:rsidRPr="001F0779">
              <w:rPr>
                <w:rFonts w:hint="cs"/>
                <w:b/>
                <w:bCs/>
                <w:sz w:val="24"/>
                <w:szCs w:val="24"/>
                <w:rtl/>
                <w:lang w:eastAsia="he-IL"/>
              </w:rPr>
              <w:t>______</w:t>
            </w:r>
          </w:p>
        </w:tc>
      </w:tr>
      <w:permEnd w:id="1591887218"/>
      <w:permEnd w:id="1924481581"/>
    </w:tbl>
    <w:p w14:paraId="50CF1BB9" w14:textId="77777777" w:rsidR="009C2974" w:rsidRDefault="009C2974" w:rsidP="009C2974">
      <w:pPr>
        <w:pStyle w:val="Norm"/>
        <w:spacing w:line="360" w:lineRule="auto"/>
        <w:rPr>
          <w:rtl/>
          <w:lang w:eastAsia="he-IL"/>
        </w:rPr>
      </w:pPr>
    </w:p>
    <w:p w14:paraId="37FEB7B1" w14:textId="7FD12605" w:rsidR="001A36F1" w:rsidRPr="001A36F1" w:rsidRDefault="001A36F1" w:rsidP="002208DC">
      <w:pPr>
        <w:pStyle w:val="Norm"/>
        <w:pageBreakBefore/>
        <w:jc w:val="right"/>
        <w:rPr>
          <w:rtl/>
        </w:rPr>
      </w:pPr>
      <w:r>
        <w:rPr>
          <w:noProof/>
          <w:rtl/>
          <w:lang w:val="he-IL"/>
        </w:rPr>
        <w:lastRenderedPageBreak/>
        <w:drawing>
          <wp:inline distT="0" distB="0" distL="0" distR="0" wp14:anchorId="37F81991" wp14:editId="517E3C86">
            <wp:extent cx="3069590" cy="1074420"/>
            <wp:effectExtent l="0" t="0" r="0" b="0"/>
            <wp:docPr id="7" name="Picture 7" descr="נספח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IA_LOGO_PNG_BLUE.png"/>
                    <pic:cNvPicPr/>
                  </pic:nvPicPr>
                  <pic:blipFill rotWithShape="1">
                    <a:blip r:embed="rId11" cstate="print">
                      <a:extLst>
                        <a:ext uri="{28A0092B-C50C-407E-A947-70E740481C1C}">
                          <a14:useLocalDpi xmlns:a14="http://schemas.microsoft.com/office/drawing/2010/main" val="0"/>
                        </a:ext>
                      </a:extLst>
                    </a:blip>
                    <a:srcRect l="7405" t="14594" r="8676" b="11864"/>
                    <a:stretch/>
                  </pic:blipFill>
                  <pic:spPr bwMode="auto">
                    <a:xfrm>
                      <a:off x="0" y="0"/>
                      <a:ext cx="3069590" cy="1074420"/>
                    </a:xfrm>
                    <a:prstGeom prst="rect">
                      <a:avLst/>
                    </a:prstGeom>
                    <a:ln>
                      <a:noFill/>
                    </a:ln>
                    <a:extLst>
                      <a:ext uri="{53640926-AAD7-44D8-BBD7-CCE9431645EC}">
                        <a14:shadowObscured xmlns:a14="http://schemas.microsoft.com/office/drawing/2010/main"/>
                      </a:ext>
                    </a:extLst>
                  </pic:spPr>
                </pic:pic>
              </a:graphicData>
            </a:graphic>
          </wp:inline>
        </w:drawing>
      </w:r>
    </w:p>
    <w:p w14:paraId="5B1B03E2" w14:textId="19103949" w:rsidR="001A36F1" w:rsidRDefault="001A36F1" w:rsidP="001A36F1">
      <w:pPr>
        <w:pStyle w:val="Norm"/>
        <w:rPr>
          <w:rtl/>
        </w:rPr>
      </w:pPr>
    </w:p>
    <w:p w14:paraId="7204570A" w14:textId="77777777" w:rsidR="002208DC" w:rsidRPr="001A36F1" w:rsidRDefault="002208DC" w:rsidP="001A36F1">
      <w:pPr>
        <w:pStyle w:val="Norm"/>
        <w:rPr>
          <w:rtl/>
        </w:rPr>
      </w:pPr>
    </w:p>
    <w:p w14:paraId="5877AE1C" w14:textId="3E3D4648" w:rsidR="001A36F1" w:rsidRDefault="001A36F1" w:rsidP="001A36F1">
      <w:pPr>
        <w:pStyle w:val="Heading1"/>
        <w:framePr w:w="0" w:wrap="auto" w:vAnchor="margin" w:xAlign="left" w:yAlign="inline"/>
        <w:numPr>
          <w:ilvl w:val="0"/>
          <w:numId w:val="0"/>
        </w:numPr>
        <w:shd w:val="clear" w:color="auto" w:fill="auto"/>
        <w:spacing w:after="20"/>
        <w:ind w:left="794" w:hanging="794"/>
        <w:jc w:val="center"/>
        <w:rPr>
          <w:rFonts w:ascii="Arial" w:hAnsi="Arial" w:cs="Arial"/>
          <w:color w:val="000000" w:themeColor="text1"/>
          <w:sz w:val="40"/>
          <w:szCs w:val="40"/>
          <w:rtl/>
        </w:rPr>
      </w:pPr>
      <w:bookmarkStart w:id="55" w:name="_Toc45743312"/>
      <w:r w:rsidRPr="002208DC">
        <w:rPr>
          <w:rFonts w:ascii="Arial" w:hAnsi="Arial" w:cs="Arial"/>
          <w:color w:val="000000" w:themeColor="text1"/>
          <w:sz w:val="32"/>
          <w:szCs w:val="32"/>
          <w:rtl/>
        </w:rPr>
        <w:t xml:space="preserve">נספח </w:t>
      </w:r>
      <w:r w:rsidR="00CA25C0">
        <w:rPr>
          <w:rFonts w:ascii="Arial" w:hAnsi="Arial" w:cs="Arial" w:hint="cs"/>
          <w:color w:val="000000" w:themeColor="text1"/>
          <w:sz w:val="32"/>
          <w:szCs w:val="32"/>
          <w:rtl/>
        </w:rPr>
        <w:t>4</w:t>
      </w:r>
      <w:r w:rsidRPr="002208DC">
        <w:rPr>
          <w:rFonts w:ascii="Arial" w:hAnsi="Arial" w:cs="Arial"/>
          <w:color w:val="000000" w:themeColor="text1"/>
          <w:sz w:val="32"/>
          <w:szCs w:val="32"/>
          <w:rtl/>
        </w:rPr>
        <w:t>:</w:t>
      </w:r>
      <w:r w:rsidRPr="00970CFA">
        <w:rPr>
          <w:rFonts w:ascii="Arial" w:hAnsi="Arial" w:cs="Arial"/>
          <w:color w:val="000000" w:themeColor="text1"/>
          <w:sz w:val="40"/>
          <w:szCs w:val="40"/>
          <w:rtl/>
        </w:rPr>
        <w:t xml:space="preserve"> </w:t>
      </w:r>
      <w:r w:rsidR="00CA25C0" w:rsidRPr="00CA25C0">
        <w:rPr>
          <w:rFonts w:ascii="Arial" w:hAnsi="Arial" w:cs="Arial"/>
          <w:color w:val="002060"/>
          <w:sz w:val="28"/>
          <w:szCs w:val="28"/>
          <w:rtl/>
        </w:rPr>
        <w:t>תצהיר בדבר העדר כפל מימון</w:t>
      </w:r>
      <w:bookmarkEnd w:id="55"/>
    </w:p>
    <w:p w14:paraId="20D9A410" w14:textId="09D3A77F" w:rsidR="001A36F1" w:rsidRDefault="001A36F1">
      <w:pPr>
        <w:pStyle w:val="Norm"/>
        <w:spacing w:line="360" w:lineRule="auto"/>
        <w:rPr>
          <w:rtl/>
          <w:lang w:eastAsia="he-IL"/>
        </w:rPr>
      </w:pPr>
    </w:p>
    <w:p w14:paraId="76FAD584" w14:textId="0FDE1EAB" w:rsidR="001A36F1" w:rsidRDefault="001A36F1" w:rsidP="00CA25C0">
      <w:pPr>
        <w:pStyle w:val="Norm"/>
        <w:spacing w:line="360" w:lineRule="auto"/>
        <w:jc w:val="both"/>
        <w:rPr>
          <w:rtl/>
          <w:lang w:eastAsia="he-IL"/>
        </w:rPr>
      </w:pPr>
    </w:p>
    <w:p w14:paraId="09B1D144" w14:textId="26D7DFB5" w:rsidR="00CA25C0" w:rsidRDefault="00CA25C0" w:rsidP="00CA25C0">
      <w:pPr>
        <w:pStyle w:val="Norm"/>
        <w:spacing w:line="360" w:lineRule="auto"/>
        <w:jc w:val="both"/>
        <w:rPr>
          <w:rtl/>
        </w:rPr>
      </w:pPr>
      <w:r>
        <w:rPr>
          <w:rtl/>
        </w:rPr>
        <w:t xml:space="preserve">אני הח"מ </w:t>
      </w:r>
      <w:permStart w:id="287378375" w:edGrp="everyone"/>
      <w:r>
        <w:rPr>
          <w:rtl/>
        </w:rPr>
        <w:t xml:space="preserve">____________ </w:t>
      </w:r>
      <w:permEnd w:id="287378375"/>
      <w:r>
        <w:rPr>
          <w:rtl/>
        </w:rPr>
        <w:t xml:space="preserve">נושא/ת ת"ז מס' </w:t>
      </w:r>
      <w:permStart w:id="1800425032" w:edGrp="everyone"/>
      <w:r>
        <w:rPr>
          <w:rtl/>
        </w:rPr>
        <w:t xml:space="preserve">______________, </w:t>
      </w:r>
      <w:permEnd w:id="1800425032"/>
      <w:r>
        <w:rPr>
          <w:rtl/>
        </w:rPr>
        <w:t xml:space="preserve">מורשה/ית חתימה מטעם החברה </w:t>
      </w:r>
      <w:permStart w:id="1296639423" w:edGrp="everyone"/>
      <w:r>
        <w:rPr>
          <w:rtl/>
        </w:rPr>
        <w:t>__</w:t>
      </w:r>
      <w:r>
        <w:rPr>
          <w:rFonts w:hint="cs"/>
          <w:rtl/>
        </w:rPr>
        <w:t>___</w:t>
      </w:r>
      <w:r>
        <w:rPr>
          <w:rtl/>
        </w:rPr>
        <w:t xml:space="preserve">________, </w:t>
      </w:r>
      <w:permEnd w:id="1296639423"/>
      <w:r>
        <w:rPr>
          <w:rtl/>
        </w:rPr>
        <w:t xml:space="preserve">שמספר הרישום שלה </w:t>
      </w:r>
      <w:permStart w:id="635585197" w:edGrp="everyone"/>
      <w:r>
        <w:rPr>
          <w:rtl/>
        </w:rPr>
        <w:t>____________</w:t>
      </w:r>
      <w:permEnd w:id="635585197"/>
      <w:r>
        <w:rPr>
          <w:rtl/>
        </w:rPr>
        <w:t xml:space="preserve">, והרשומה במדינה </w:t>
      </w:r>
      <w:permStart w:id="1052053419" w:edGrp="everyone"/>
      <w:r>
        <w:rPr>
          <w:rtl/>
        </w:rPr>
        <w:t>____________</w:t>
      </w:r>
      <w:permEnd w:id="1052053419"/>
      <w:r>
        <w:rPr>
          <w:rtl/>
        </w:rPr>
        <w:t xml:space="preserve"> (להלן "</w:t>
      </w:r>
      <w:r w:rsidRPr="00CA25C0">
        <w:rPr>
          <w:b/>
          <w:bCs/>
          <w:rtl/>
        </w:rPr>
        <w:t>החברה</w:t>
      </w:r>
      <w:r>
        <w:rPr>
          <w:rtl/>
        </w:rPr>
        <w:t>"), אשר הינה המציע / מחזיק במציע (מחק את המיותר), לאחר שהוזהרתי שעליי לומר את האמת כולה ואת האמת בלבד, וכי אם לא אעשה כן אהיה צפוי/ה לעונשים הקבועים בחוק, מצהיר/ה בזאת כדלקמן:</w:t>
      </w:r>
    </w:p>
    <w:p w14:paraId="05B5D022" w14:textId="36F121E0" w:rsidR="00CA25C0" w:rsidRDefault="00CA25C0" w:rsidP="00B9488D">
      <w:pPr>
        <w:pStyle w:val="DisclaimerNumer1"/>
        <w:numPr>
          <w:ilvl w:val="0"/>
          <w:numId w:val="46"/>
        </w:numPr>
        <w:rPr>
          <w:rtl/>
        </w:rPr>
      </w:pPr>
      <w:r>
        <w:rPr>
          <w:rtl/>
        </w:rPr>
        <w:t xml:space="preserve">המציע אינו מקבל מימון נוסף כלשהו ממדינת ישראל בגין ביצוע ההכשרה החוץ-אקדמית המזכות במענק מכוח מסלול הטבה מס' 42 – התמחות להייטק. </w:t>
      </w:r>
    </w:p>
    <w:p w14:paraId="2AFE6532" w14:textId="24E2F78C" w:rsidR="00CA25C0" w:rsidRDefault="00CA25C0" w:rsidP="00B9488D">
      <w:pPr>
        <w:pStyle w:val="DisclaimerNumer1"/>
        <w:rPr>
          <w:rtl/>
        </w:rPr>
      </w:pPr>
      <w:r>
        <w:rPr>
          <w:rtl/>
        </w:rPr>
        <w:t xml:space="preserve">רלוונטי רק למציע שהינו מוסד להשכלה גבוהה מוכר ע"י המועצה להשכלה גבוהה (להלן: "מל"ג"): המציע מנהל תקציב ייעודי לצורך ביצוע ההכשרה החוץ-אקדמית הנפרד מתקציב ביצוע יתר פעילויותיו המוכרות על ידי המל"ג. </w:t>
      </w:r>
    </w:p>
    <w:p w14:paraId="39C4067E" w14:textId="77777777" w:rsidR="00CA25C0" w:rsidRDefault="00CA25C0" w:rsidP="00CA25C0">
      <w:pPr>
        <w:pStyle w:val="Norm"/>
        <w:spacing w:line="360" w:lineRule="auto"/>
        <w:jc w:val="both"/>
        <w:rPr>
          <w:rtl/>
        </w:rPr>
      </w:pPr>
    </w:p>
    <w:p w14:paraId="20E1D03D" w14:textId="3956971D" w:rsidR="00CA25C0" w:rsidRDefault="00CA25C0" w:rsidP="00CA25C0">
      <w:pPr>
        <w:pStyle w:val="Norm"/>
        <w:spacing w:line="360" w:lineRule="auto"/>
        <w:jc w:val="both"/>
        <w:rPr>
          <w:rtl/>
        </w:rPr>
      </w:pPr>
      <w:r>
        <w:rPr>
          <w:rtl/>
        </w:rPr>
        <w:tab/>
      </w:r>
      <w:r>
        <w:rPr>
          <w:rtl/>
        </w:rPr>
        <w:tab/>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9"/>
        <w:gridCol w:w="2203"/>
        <w:gridCol w:w="821"/>
        <w:gridCol w:w="2203"/>
        <w:gridCol w:w="822"/>
        <w:gridCol w:w="2203"/>
      </w:tblGrid>
      <w:tr w:rsidR="00CA25C0" w14:paraId="3E883E39" w14:textId="77777777" w:rsidTr="006F2412">
        <w:trPr>
          <w:trHeight w:hRule="exact" w:val="567"/>
          <w:jc w:val="center"/>
        </w:trPr>
        <w:tc>
          <w:tcPr>
            <w:tcW w:w="555" w:type="pct"/>
            <w:vAlign w:val="center"/>
          </w:tcPr>
          <w:p w14:paraId="28607A72" w14:textId="77777777" w:rsidR="00CA25C0" w:rsidRDefault="00CA25C0" w:rsidP="00CA25C0">
            <w:pPr>
              <w:pStyle w:val="Norm"/>
              <w:spacing w:line="360" w:lineRule="auto"/>
              <w:jc w:val="both"/>
              <w:rPr>
                <w:rtl/>
                <w:lang w:eastAsia="he-IL"/>
              </w:rPr>
            </w:pPr>
            <w:permStart w:id="869618370" w:edGrp="everyone" w:colFirst="1" w:colLast="1"/>
            <w:permStart w:id="348072045" w:edGrp="everyone" w:colFirst="3" w:colLast="3"/>
            <w:permStart w:id="178659279" w:edGrp="everyone" w:colFirst="5" w:colLast="5"/>
            <w:r>
              <w:rPr>
                <w:rtl/>
                <w:lang w:eastAsia="he-IL"/>
              </w:rPr>
              <w:t>חתימה</w:t>
            </w:r>
          </w:p>
        </w:tc>
        <w:tc>
          <w:tcPr>
            <w:tcW w:w="1111" w:type="pct"/>
            <w:vAlign w:val="bottom"/>
          </w:tcPr>
          <w:p w14:paraId="18462130" w14:textId="77777777" w:rsidR="00CA25C0" w:rsidRDefault="00CA25C0" w:rsidP="00CA25C0">
            <w:pPr>
              <w:pStyle w:val="Norm"/>
              <w:spacing w:line="360" w:lineRule="auto"/>
              <w:jc w:val="both"/>
              <w:rPr>
                <w:rtl/>
                <w:lang w:eastAsia="he-IL"/>
              </w:rPr>
            </w:pPr>
            <w:r>
              <w:rPr>
                <w:rFonts w:hint="cs"/>
                <w:rtl/>
                <w:lang w:eastAsia="he-IL"/>
              </w:rPr>
              <w:t>__________________</w:t>
            </w:r>
          </w:p>
        </w:tc>
        <w:tc>
          <w:tcPr>
            <w:tcW w:w="556" w:type="pct"/>
            <w:vAlign w:val="center"/>
          </w:tcPr>
          <w:p w14:paraId="5573E3A3" w14:textId="77777777" w:rsidR="00CA25C0" w:rsidRDefault="00CA25C0" w:rsidP="00CA25C0">
            <w:pPr>
              <w:pStyle w:val="Norm"/>
              <w:spacing w:line="360" w:lineRule="auto"/>
              <w:jc w:val="both"/>
              <w:rPr>
                <w:rtl/>
                <w:lang w:eastAsia="he-IL"/>
              </w:rPr>
            </w:pPr>
            <w:r>
              <w:rPr>
                <w:rtl/>
                <w:lang w:eastAsia="he-IL"/>
              </w:rPr>
              <w:t>חותמת</w:t>
            </w:r>
          </w:p>
        </w:tc>
        <w:tc>
          <w:tcPr>
            <w:tcW w:w="1111" w:type="pct"/>
            <w:vAlign w:val="bottom"/>
          </w:tcPr>
          <w:p w14:paraId="59F0BCB4" w14:textId="77777777" w:rsidR="00CA25C0" w:rsidRDefault="00CA25C0" w:rsidP="00CA25C0">
            <w:pPr>
              <w:pStyle w:val="Norm"/>
              <w:spacing w:line="360" w:lineRule="auto"/>
              <w:jc w:val="both"/>
              <w:rPr>
                <w:rtl/>
                <w:lang w:eastAsia="he-IL"/>
              </w:rPr>
            </w:pPr>
            <w:r>
              <w:rPr>
                <w:rFonts w:hint="cs"/>
                <w:rtl/>
                <w:lang w:eastAsia="he-IL"/>
              </w:rPr>
              <w:t>__________________</w:t>
            </w:r>
          </w:p>
        </w:tc>
        <w:tc>
          <w:tcPr>
            <w:tcW w:w="556" w:type="pct"/>
            <w:vAlign w:val="center"/>
          </w:tcPr>
          <w:p w14:paraId="03843317" w14:textId="77777777" w:rsidR="00CA25C0" w:rsidRDefault="00CA25C0" w:rsidP="00CA25C0">
            <w:pPr>
              <w:pStyle w:val="Norm"/>
              <w:spacing w:line="360" w:lineRule="auto"/>
              <w:jc w:val="both"/>
              <w:rPr>
                <w:rtl/>
                <w:lang w:eastAsia="he-IL"/>
              </w:rPr>
            </w:pPr>
            <w:r>
              <w:rPr>
                <w:rtl/>
                <w:lang w:eastAsia="he-IL"/>
              </w:rPr>
              <w:t>תאריך</w:t>
            </w:r>
          </w:p>
        </w:tc>
        <w:tc>
          <w:tcPr>
            <w:tcW w:w="1111" w:type="pct"/>
            <w:vAlign w:val="bottom"/>
          </w:tcPr>
          <w:p w14:paraId="01A8A9D7" w14:textId="77777777" w:rsidR="00CA25C0" w:rsidRDefault="00CA25C0" w:rsidP="00CA25C0">
            <w:pPr>
              <w:pStyle w:val="Norm"/>
              <w:spacing w:line="360" w:lineRule="auto"/>
              <w:jc w:val="both"/>
              <w:rPr>
                <w:rtl/>
                <w:lang w:eastAsia="he-IL"/>
              </w:rPr>
            </w:pPr>
            <w:r>
              <w:rPr>
                <w:rFonts w:hint="cs"/>
                <w:rtl/>
                <w:lang w:eastAsia="he-IL"/>
              </w:rPr>
              <w:t>__________________</w:t>
            </w:r>
          </w:p>
        </w:tc>
      </w:tr>
      <w:permEnd w:id="869618370"/>
      <w:permEnd w:id="348072045"/>
      <w:permEnd w:id="178659279"/>
    </w:tbl>
    <w:p w14:paraId="6ADA275B" w14:textId="77777777" w:rsidR="00CA25C0" w:rsidRDefault="00CA25C0" w:rsidP="00CA25C0">
      <w:pPr>
        <w:pStyle w:val="Norm"/>
        <w:spacing w:line="360" w:lineRule="auto"/>
        <w:jc w:val="both"/>
        <w:rPr>
          <w:rtl/>
        </w:rPr>
      </w:pPr>
    </w:p>
    <w:p w14:paraId="4E24B3A9" w14:textId="49EFFA91" w:rsidR="00CA25C0" w:rsidRDefault="00CA25C0" w:rsidP="00CA25C0">
      <w:pPr>
        <w:pStyle w:val="Norm"/>
        <w:spacing w:line="360" w:lineRule="auto"/>
        <w:jc w:val="both"/>
        <w:rPr>
          <w:rtl/>
        </w:rPr>
      </w:pPr>
    </w:p>
    <w:p w14:paraId="166C6E03" w14:textId="77777777" w:rsidR="00CA25C0" w:rsidRDefault="00CA25C0" w:rsidP="00CA25C0">
      <w:pPr>
        <w:pStyle w:val="Norm"/>
        <w:spacing w:line="360" w:lineRule="auto"/>
        <w:jc w:val="both"/>
        <w:rPr>
          <w:rtl/>
        </w:rPr>
      </w:pPr>
    </w:p>
    <w:p w14:paraId="710D3FEB" w14:textId="58CBCDF6" w:rsidR="00CA25C0" w:rsidRDefault="00CA25C0" w:rsidP="00CA25C0">
      <w:pPr>
        <w:pStyle w:val="Norm"/>
        <w:spacing w:line="360" w:lineRule="auto"/>
        <w:jc w:val="center"/>
        <w:rPr>
          <w:b/>
          <w:bCs/>
          <w:sz w:val="24"/>
          <w:szCs w:val="24"/>
          <w:u w:val="single"/>
          <w:rtl/>
        </w:rPr>
      </w:pPr>
      <w:r w:rsidRPr="00CA25C0">
        <w:rPr>
          <w:b/>
          <w:bCs/>
          <w:sz w:val="24"/>
          <w:szCs w:val="24"/>
          <w:u w:val="single"/>
          <w:rtl/>
        </w:rPr>
        <w:t>אישור</w:t>
      </w:r>
    </w:p>
    <w:p w14:paraId="1DA93887" w14:textId="77777777" w:rsidR="00CA25C0" w:rsidRPr="00CA25C0" w:rsidRDefault="00CA25C0" w:rsidP="00CA25C0">
      <w:pPr>
        <w:pStyle w:val="Norm"/>
        <w:spacing w:line="360" w:lineRule="auto"/>
        <w:jc w:val="center"/>
        <w:rPr>
          <w:b/>
          <w:bCs/>
          <w:sz w:val="12"/>
          <w:szCs w:val="12"/>
          <w:u w:val="single"/>
          <w:rtl/>
        </w:rPr>
      </w:pPr>
    </w:p>
    <w:p w14:paraId="306F6314" w14:textId="3061F048" w:rsidR="00CA25C0" w:rsidRDefault="00CA25C0" w:rsidP="00CA25C0">
      <w:pPr>
        <w:pStyle w:val="Norm"/>
        <w:spacing w:line="360" w:lineRule="auto"/>
        <w:jc w:val="both"/>
        <w:rPr>
          <w:rtl/>
        </w:rPr>
      </w:pPr>
      <w:r>
        <w:rPr>
          <w:rtl/>
        </w:rPr>
        <w:t xml:space="preserve">אני הח"מ עו"ד </w:t>
      </w:r>
      <w:permStart w:id="2092060159" w:edGrp="everyone"/>
      <w:r>
        <w:rPr>
          <w:rFonts w:hint="cs"/>
          <w:rtl/>
        </w:rPr>
        <w:t>______________</w:t>
      </w:r>
      <w:permEnd w:id="2092060159"/>
      <w:r>
        <w:rPr>
          <w:rtl/>
        </w:rPr>
        <w:t xml:space="preserve"> </w:t>
      </w:r>
      <w:r>
        <w:rPr>
          <w:rFonts w:hint="cs"/>
          <w:rtl/>
        </w:rPr>
        <w:t>מ</w:t>
      </w:r>
      <w:r>
        <w:rPr>
          <w:rtl/>
        </w:rPr>
        <w:t xml:space="preserve">אשר/ת בזאת כי ביום </w:t>
      </w:r>
      <w:permStart w:id="637821729" w:edGrp="everyone"/>
      <w:r>
        <w:rPr>
          <w:rFonts w:hint="cs"/>
          <w:rtl/>
        </w:rPr>
        <w:t>__________</w:t>
      </w:r>
      <w:permEnd w:id="637821729"/>
      <w:r>
        <w:rPr>
          <w:rtl/>
        </w:rPr>
        <w:t xml:space="preserve"> הופיע/ה בפניי </w:t>
      </w:r>
      <w:permStart w:id="2121559510" w:edGrp="everyone"/>
      <w:r>
        <w:rPr>
          <w:rFonts w:hint="cs"/>
          <w:rtl/>
        </w:rPr>
        <w:t>____________</w:t>
      </w:r>
      <w:r>
        <w:rPr>
          <w:rtl/>
        </w:rPr>
        <w:t xml:space="preserve"> </w:t>
      </w:r>
      <w:permEnd w:id="2121559510"/>
      <w:r>
        <w:rPr>
          <w:rtl/>
        </w:rPr>
        <w:t>, אשר הינו/ה</w:t>
      </w:r>
      <w:r>
        <w:rPr>
          <w:rFonts w:hint="cs"/>
          <w:rtl/>
        </w:rPr>
        <w:t xml:space="preserve"> </w:t>
      </w:r>
      <w:r>
        <w:rPr>
          <w:rtl/>
        </w:rPr>
        <w:t xml:space="preserve">מורשה/ית החתימה בחברה ומוסמך לחתום בשמה, מוכר/ת לי אישית/זיהיתיו/זיהיתיה על פי ת.ז. מס' </w:t>
      </w:r>
      <w:permStart w:id="1282750539" w:edGrp="everyone"/>
      <w:r>
        <w:rPr>
          <w:rFonts w:hint="cs"/>
          <w:rtl/>
        </w:rPr>
        <w:t>___________</w:t>
      </w:r>
      <w:r>
        <w:rPr>
          <w:rtl/>
        </w:rPr>
        <w:t xml:space="preserve"> </w:t>
      </w:r>
      <w:permEnd w:id="1282750539"/>
      <w:r>
        <w:rPr>
          <w:rtl/>
        </w:rPr>
        <w:t>ולאחר שהזהרתי אותו/ה כי עליו/ה לומר את האמת כולה ואת האמת בלבד, וכי יהיה/תהיה צפוי/ה לעונשים הקבועים בחוק אם לא יעשה/תעשה כן, אישר/ה נכונות הצהרתו/ה דלעיל וחתם/מה עליה בפני.</w:t>
      </w:r>
    </w:p>
    <w:p w14:paraId="3C38C025" w14:textId="77777777" w:rsidR="00CA25C0" w:rsidRDefault="00CA25C0" w:rsidP="00CA25C0">
      <w:pPr>
        <w:pStyle w:val="Norm"/>
        <w:spacing w:line="360" w:lineRule="auto"/>
        <w:jc w:val="both"/>
        <w:rPr>
          <w:rtl/>
        </w:rPr>
      </w:pPr>
    </w:p>
    <w:p w14:paraId="574B4762" w14:textId="72750EDF" w:rsidR="001A36F1" w:rsidRDefault="00CA25C0" w:rsidP="00CA25C0">
      <w:pPr>
        <w:pStyle w:val="Norm"/>
        <w:spacing w:line="360" w:lineRule="auto"/>
        <w:jc w:val="both"/>
        <w:rPr>
          <w:rtl/>
        </w:rPr>
      </w:pPr>
      <w:r>
        <w:rPr>
          <w:rtl/>
        </w:rPr>
        <w:t>* יש לצרף להצהרה זו מסמכים מאמתים בעברית או באנגלית.</w:t>
      </w:r>
    </w:p>
    <w:p w14:paraId="0FC86C76" w14:textId="16F5B0A1" w:rsidR="00CA25C0" w:rsidRDefault="00CA25C0" w:rsidP="00CA25C0">
      <w:pPr>
        <w:pStyle w:val="Norm"/>
        <w:spacing w:line="360" w:lineRule="auto"/>
        <w:jc w:val="both"/>
        <w:rPr>
          <w:rtl/>
        </w:rPr>
      </w:pPr>
    </w:p>
    <w:p w14:paraId="73F284CB" w14:textId="33614458" w:rsidR="00CA25C0" w:rsidRDefault="00CA25C0" w:rsidP="00B6262A">
      <w:pPr>
        <w:rPr>
          <w:rtl/>
        </w:rPr>
      </w:pPr>
      <w:r>
        <w:rPr>
          <w:rtl/>
        </w:rPr>
        <w:br w:type="page"/>
      </w:r>
    </w:p>
    <w:p w14:paraId="6F476C87" w14:textId="77777777" w:rsidR="00CA25C0" w:rsidRPr="001A36F1" w:rsidRDefault="00CA25C0" w:rsidP="00CA25C0">
      <w:pPr>
        <w:pStyle w:val="Norm"/>
        <w:pageBreakBefore/>
        <w:jc w:val="right"/>
        <w:rPr>
          <w:rtl/>
        </w:rPr>
      </w:pPr>
      <w:r>
        <w:rPr>
          <w:noProof/>
          <w:rtl/>
          <w:lang w:val="he-IL"/>
        </w:rPr>
        <w:lastRenderedPageBreak/>
        <w:drawing>
          <wp:inline distT="0" distB="0" distL="0" distR="0" wp14:anchorId="551D0382" wp14:editId="551C7342">
            <wp:extent cx="3069590" cy="1074420"/>
            <wp:effectExtent l="0" t="0" r="0" b="0"/>
            <wp:docPr id="3" name="Picture 3" descr="נספח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IA_LOGO_PNG_BLUE.png"/>
                    <pic:cNvPicPr/>
                  </pic:nvPicPr>
                  <pic:blipFill rotWithShape="1">
                    <a:blip r:embed="rId11" cstate="print">
                      <a:extLst>
                        <a:ext uri="{28A0092B-C50C-407E-A947-70E740481C1C}">
                          <a14:useLocalDpi xmlns:a14="http://schemas.microsoft.com/office/drawing/2010/main" val="0"/>
                        </a:ext>
                      </a:extLst>
                    </a:blip>
                    <a:srcRect l="7405" t="14594" r="8676" b="11864"/>
                    <a:stretch/>
                  </pic:blipFill>
                  <pic:spPr bwMode="auto">
                    <a:xfrm>
                      <a:off x="0" y="0"/>
                      <a:ext cx="3069590" cy="1074420"/>
                    </a:xfrm>
                    <a:prstGeom prst="rect">
                      <a:avLst/>
                    </a:prstGeom>
                    <a:ln>
                      <a:noFill/>
                    </a:ln>
                    <a:extLst>
                      <a:ext uri="{53640926-AAD7-44D8-BBD7-CCE9431645EC}">
                        <a14:shadowObscured xmlns:a14="http://schemas.microsoft.com/office/drawing/2010/main"/>
                      </a:ext>
                    </a:extLst>
                  </pic:spPr>
                </pic:pic>
              </a:graphicData>
            </a:graphic>
          </wp:inline>
        </w:drawing>
      </w:r>
    </w:p>
    <w:p w14:paraId="221B6CAF" w14:textId="77777777" w:rsidR="00CA25C0" w:rsidRDefault="00CA25C0" w:rsidP="00CA25C0">
      <w:pPr>
        <w:pStyle w:val="Norm"/>
        <w:rPr>
          <w:rtl/>
        </w:rPr>
      </w:pPr>
    </w:p>
    <w:p w14:paraId="11252FF2" w14:textId="77777777" w:rsidR="00CA25C0" w:rsidRPr="001A36F1" w:rsidRDefault="00CA25C0" w:rsidP="00CA25C0">
      <w:pPr>
        <w:pStyle w:val="Norm"/>
        <w:rPr>
          <w:rtl/>
        </w:rPr>
      </w:pPr>
    </w:p>
    <w:p w14:paraId="52807A3B" w14:textId="2C9B7FD8" w:rsidR="00B6262A" w:rsidRDefault="00CA25C0" w:rsidP="00B6262A">
      <w:pPr>
        <w:pStyle w:val="Heading1"/>
        <w:framePr w:w="0" w:wrap="auto" w:vAnchor="margin" w:xAlign="left" w:yAlign="inline"/>
        <w:numPr>
          <w:ilvl w:val="0"/>
          <w:numId w:val="0"/>
        </w:numPr>
        <w:shd w:val="clear" w:color="auto" w:fill="auto"/>
        <w:spacing w:after="20"/>
        <w:ind w:left="794" w:hanging="794"/>
        <w:jc w:val="center"/>
        <w:rPr>
          <w:rFonts w:ascii="Arial" w:hAnsi="Arial" w:cs="Arial"/>
          <w:color w:val="002060"/>
          <w:sz w:val="28"/>
          <w:szCs w:val="28"/>
          <w:rtl/>
        </w:rPr>
      </w:pPr>
      <w:bookmarkStart w:id="56" w:name="_Toc45743313"/>
      <w:r w:rsidRPr="002208DC">
        <w:rPr>
          <w:rFonts w:ascii="Arial" w:hAnsi="Arial" w:cs="Arial"/>
          <w:color w:val="000000" w:themeColor="text1"/>
          <w:sz w:val="32"/>
          <w:szCs w:val="32"/>
          <w:rtl/>
        </w:rPr>
        <w:t xml:space="preserve">נספח </w:t>
      </w:r>
      <w:r w:rsidR="005D2745">
        <w:rPr>
          <w:rFonts w:ascii="Arial" w:hAnsi="Arial" w:cs="Arial" w:hint="cs"/>
          <w:color w:val="000000" w:themeColor="text1"/>
          <w:sz w:val="32"/>
          <w:szCs w:val="32"/>
          <w:rtl/>
        </w:rPr>
        <w:t>5</w:t>
      </w:r>
      <w:r w:rsidRPr="002208DC">
        <w:rPr>
          <w:rFonts w:ascii="Arial" w:hAnsi="Arial" w:cs="Arial"/>
          <w:color w:val="000000" w:themeColor="text1"/>
          <w:sz w:val="32"/>
          <w:szCs w:val="32"/>
          <w:rtl/>
        </w:rPr>
        <w:t>:</w:t>
      </w:r>
      <w:r w:rsidRPr="00970CFA">
        <w:rPr>
          <w:rFonts w:ascii="Arial" w:hAnsi="Arial" w:cs="Arial"/>
          <w:color w:val="000000" w:themeColor="text1"/>
          <w:sz w:val="40"/>
          <w:szCs w:val="40"/>
          <w:rtl/>
        </w:rPr>
        <w:t xml:space="preserve"> </w:t>
      </w:r>
      <w:r w:rsidR="00B6262A" w:rsidRPr="00B6262A">
        <w:rPr>
          <w:rFonts w:ascii="Arial" w:hAnsi="Arial" w:cs="Arial"/>
          <w:color w:val="002060"/>
          <w:sz w:val="28"/>
          <w:szCs w:val="28"/>
          <w:rtl/>
        </w:rPr>
        <w:t>תצהיר בדבר יציבות פיננסית</w:t>
      </w:r>
      <w:r w:rsidR="00B44B36">
        <w:rPr>
          <w:rFonts w:ascii="Arial" w:hAnsi="Arial" w:cs="Arial" w:hint="cs"/>
          <w:color w:val="002060"/>
          <w:sz w:val="28"/>
          <w:szCs w:val="28"/>
          <w:rtl/>
        </w:rPr>
        <w:t xml:space="preserve"> (13.</w:t>
      </w:r>
      <w:r w:rsidR="00D32230">
        <w:rPr>
          <w:rFonts w:ascii="Arial" w:hAnsi="Arial" w:cs="Arial" w:hint="cs"/>
          <w:color w:val="002060"/>
          <w:sz w:val="28"/>
          <w:szCs w:val="28"/>
          <w:rtl/>
        </w:rPr>
        <w:t>א</w:t>
      </w:r>
      <w:r w:rsidR="00B44B36">
        <w:rPr>
          <w:rFonts w:ascii="Arial" w:hAnsi="Arial" w:cs="Arial" w:hint="cs"/>
          <w:color w:val="002060"/>
          <w:sz w:val="28"/>
          <w:szCs w:val="28"/>
          <w:rtl/>
        </w:rPr>
        <w:t>)</w:t>
      </w:r>
      <w:bookmarkEnd w:id="56"/>
    </w:p>
    <w:p w14:paraId="5AAD1D7F" w14:textId="3BE4355D" w:rsidR="00CA25C0" w:rsidRDefault="00CA25C0" w:rsidP="00B6262A">
      <w:pPr>
        <w:pStyle w:val="Norm"/>
        <w:jc w:val="center"/>
        <w:rPr>
          <w:color w:val="000000" w:themeColor="text1"/>
          <w:sz w:val="40"/>
          <w:szCs w:val="40"/>
          <w:rtl/>
        </w:rPr>
      </w:pPr>
    </w:p>
    <w:p w14:paraId="3E516F06" w14:textId="0CBF22BF" w:rsidR="00CA25C0" w:rsidRDefault="00CA25C0" w:rsidP="00CA25C0">
      <w:pPr>
        <w:pStyle w:val="Norm"/>
        <w:spacing w:line="360" w:lineRule="auto"/>
        <w:jc w:val="both"/>
        <w:rPr>
          <w:rtl/>
        </w:rPr>
      </w:pPr>
    </w:p>
    <w:p w14:paraId="1BA4B389" w14:textId="77777777" w:rsidR="00B44B36" w:rsidRPr="001A36F1" w:rsidRDefault="00B44B36" w:rsidP="00CA25C0">
      <w:pPr>
        <w:pStyle w:val="Norm"/>
        <w:spacing w:line="360" w:lineRule="auto"/>
        <w:jc w:val="both"/>
      </w:pPr>
    </w:p>
    <w:p w14:paraId="18041286" w14:textId="48E9D754" w:rsidR="00CA25C0" w:rsidRPr="00B6262A" w:rsidRDefault="00B6262A" w:rsidP="00CA25C0">
      <w:pPr>
        <w:pStyle w:val="Norm"/>
        <w:spacing w:line="360" w:lineRule="auto"/>
        <w:jc w:val="both"/>
        <w:rPr>
          <w:b/>
          <w:bCs/>
          <w:sz w:val="24"/>
          <w:szCs w:val="24"/>
          <w:rtl/>
        </w:rPr>
      </w:pPr>
      <w:r w:rsidRPr="00B6262A">
        <w:rPr>
          <w:b/>
          <w:bCs/>
          <w:sz w:val="24"/>
          <w:szCs w:val="24"/>
          <w:rtl/>
        </w:rPr>
        <w:t>13.א תצהיר מטעם המציע</w:t>
      </w:r>
    </w:p>
    <w:p w14:paraId="4DF6897B" w14:textId="060516F8" w:rsidR="00B6262A" w:rsidRDefault="00B6262A" w:rsidP="00B6262A">
      <w:pPr>
        <w:pStyle w:val="Norm"/>
        <w:spacing w:line="360" w:lineRule="auto"/>
        <w:jc w:val="both"/>
        <w:rPr>
          <w:rtl/>
        </w:rPr>
      </w:pPr>
    </w:p>
    <w:p w14:paraId="319CF737" w14:textId="74D73206" w:rsidR="00B6262A" w:rsidRDefault="00B6262A" w:rsidP="00B6262A">
      <w:pPr>
        <w:pStyle w:val="Norm"/>
        <w:spacing w:line="360" w:lineRule="auto"/>
        <w:jc w:val="both"/>
      </w:pPr>
      <w:r>
        <w:rPr>
          <w:rtl/>
        </w:rPr>
        <w:t xml:space="preserve">אני הח"מ, </w:t>
      </w:r>
      <w:permStart w:id="1332760552" w:edGrp="everyone"/>
      <w:r>
        <w:rPr>
          <w:rtl/>
        </w:rPr>
        <w:t>___</w:t>
      </w:r>
      <w:r>
        <w:rPr>
          <w:rFonts w:hint="cs"/>
          <w:rtl/>
        </w:rPr>
        <w:t>_____</w:t>
      </w:r>
      <w:r>
        <w:rPr>
          <w:rtl/>
        </w:rPr>
        <w:t xml:space="preserve">_____, </w:t>
      </w:r>
      <w:permEnd w:id="1332760552"/>
      <w:r>
        <w:rPr>
          <w:rtl/>
        </w:rPr>
        <w:t>נושא/ת ת.ז. מס'</w:t>
      </w:r>
      <w:r>
        <w:rPr>
          <w:rFonts w:hint="cs"/>
          <w:rtl/>
        </w:rPr>
        <w:t xml:space="preserve"> </w:t>
      </w:r>
      <w:permStart w:id="1941522365" w:edGrp="everyone"/>
      <w:r>
        <w:rPr>
          <w:rtl/>
        </w:rPr>
        <w:t>__</w:t>
      </w:r>
      <w:r>
        <w:rPr>
          <w:rFonts w:hint="cs"/>
          <w:rtl/>
        </w:rPr>
        <w:t>___</w:t>
      </w:r>
      <w:r>
        <w:rPr>
          <w:rtl/>
        </w:rPr>
        <w:t>____</w:t>
      </w:r>
      <w:permEnd w:id="1941522365"/>
      <w:r>
        <w:rPr>
          <w:rtl/>
        </w:rPr>
        <w:t xml:space="preserve">, מורשה/ית חתימה מטעם התאגיד </w:t>
      </w:r>
      <w:permStart w:id="903562342" w:edGrp="everyone"/>
      <w:r>
        <w:rPr>
          <w:rtl/>
        </w:rPr>
        <w:t>_____</w:t>
      </w:r>
      <w:r>
        <w:rPr>
          <w:rFonts w:hint="cs"/>
          <w:rtl/>
        </w:rPr>
        <w:t>______</w:t>
      </w:r>
      <w:r>
        <w:rPr>
          <w:rtl/>
        </w:rPr>
        <w:t>___</w:t>
      </w:r>
      <w:permEnd w:id="903562342"/>
      <w:r>
        <w:rPr>
          <w:rtl/>
        </w:rPr>
        <w:t xml:space="preserve">, שמספרו </w:t>
      </w:r>
      <w:permStart w:id="1629572583" w:edGrp="everyone"/>
      <w:r>
        <w:rPr>
          <w:rtl/>
        </w:rPr>
        <w:t>____</w:t>
      </w:r>
      <w:r>
        <w:rPr>
          <w:rFonts w:hint="cs"/>
          <w:rtl/>
        </w:rPr>
        <w:t>___</w:t>
      </w:r>
      <w:r>
        <w:rPr>
          <w:rtl/>
        </w:rPr>
        <w:t>___</w:t>
      </w:r>
      <w:permEnd w:id="1629572583"/>
      <w:r>
        <w:rPr>
          <w:rtl/>
        </w:rPr>
        <w:t xml:space="preserve"> (להלן: "המציע"), מצהיר/ה בזאת בתמיכה להצעה לגייס מועמדים להתמחות לעבודה ראשונה מכוח מסלול הטבה מס' 42 של הרשות הלאומית לחדשנות טכנולוגית, כדלקמן:</w:t>
      </w:r>
    </w:p>
    <w:p w14:paraId="6DC4CBA0" w14:textId="2926E247" w:rsidR="00B6262A" w:rsidRPr="000B5F00" w:rsidRDefault="00B6262A" w:rsidP="00B9488D">
      <w:pPr>
        <w:pStyle w:val="DisclaimerNumer1"/>
        <w:numPr>
          <w:ilvl w:val="0"/>
          <w:numId w:val="44"/>
        </w:numPr>
      </w:pPr>
      <w:r w:rsidRPr="000B5F00">
        <w:rPr>
          <w:rtl/>
        </w:rPr>
        <w:t>המציע אינו בעל חשבון מוגבל ואינו נמצא בתהליך כינוס נכסים, פירוק, פשיטת רגל, הסדר נושים, הסדר חובות או הליך דומה אחר.</w:t>
      </w:r>
      <w:r w:rsidRPr="000B5F00">
        <w:rPr>
          <w:rtl/>
        </w:rPr>
        <w:tab/>
      </w:r>
    </w:p>
    <w:p w14:paraId="31C4A061" w14:textId="77777777" w:rsidR="00B6262A" w:rsidRDefault="00B6262A" w:rsidP="00B6262A">
      <w:pPr>
        <w:pStyle w:val="Norm"/>
        <w:spacing w:line="360" w:lineRule="auto"/>
        <w:jc w:val="both"/>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9"/>
        <w:gridCol w:w="2203"/>
        <w:gridCol w:w="821"/>
        <w:gridCol w:w="2203"/>
        <w:gridCol w:w="822"/>
        <w:gridCol w:w="2203"/>
      </w:tblGrid>
      <w:tr w:rsidR="00B6262A" w14:paraId="31F403F7" w14:textId="77777777" w:rsidTr="006F2412">
        <w:trPr>
          <w:trHeight w:hRule="exact" w:val="567"/>
          <w:jc w:val="center"/>
        </w:trPr>
        <w:tc>
          <w:tcPr>
            <w:tcW w:w="555" w:type="pct"/>
            <w:vAlign w:val="center"/>
          </w:tcPr>
          <w:p w14:paraId="4F48FD14" w14:textId="77777777" w:rsidR="00B6262A" w:rsidRDefault="00B6262A" w:rsidP="006F2412">
            <w:pPr>
              <w:pStyle w:val="Norm"/>
              <w:spacing w:line="360" w:lineRule="auto"/>
              <w:jc w:val="both"/>
              <w:rPr>
                <w:rtl/>
                <w:lang w:eastAsia="he-IL"/>
              </w:rPr>
            </w:pPr>
            <w:permStart w:id="332298248" w:edGrp="everyone" w:colFirst="1" w:colLast="1"/>
            <w:permStart w:id="1476883392" w:edGrp="everyone" w:colFirst="3" w:colLast="3"/>
            <w:permStart w:id="1388993897" w:edGrp="everyone" w:colFirst="5" w:colLast="5"/>
            <w:r>
              <w:rPr>
                <w:rtl/>
                <w:lang w:eastAsia="he-IL"/>
              </w:rPr>
              <w:t>חתימה</w:t>
            </w:r>
          </w:p>
        </w:tc>
        <w:tc>
          <w:tcPr>
            <w:tcW w:w="1111" w:type="pct"/>
            <w:vAlign w:val="bottom"/>
          </w:tcPr>
          <w:p w14:paraId="3E21D7C2" w14:textId="77777777" w:rsidR="00B6262A" w:rsidRDefault="00B6262A" w:rsidP="006F2412">
            <w:pPr>
              <w:pStyle w:val="Norm"/>
              <w:spacing w:line="360" w:lineRule="auto"/>
              <w:jc w:val="both"/>
              <w:rPr>
                <w:rtl/>
                <w:lang w:eastAsia="he-IL"/>
              </w:rPr>
            </w:pPr>
            <w:r>
              <w:rPr>
                <w:rFonts w:hint="cs"/>
                <w:rtl/>
                <w:lang w:eastAsia="he-IL"/>
              </w:rPr>
              <w:t>__________________</w:t>
            </w:r>
          </w:p>
        </w:tc>
        <w:tc>
          <w:tcPr>
            <w:tcW w:w="556" w:type="pct"/>
            <w:vAlign w:val="center"/>
          </w:tcPr>
          <w:p w14:paraId="335F121B" w14:textId="77777777" w:rsidR="00B6262A" w:rsidRDefault="00B6262A" w:rsidP="006F2412">
            <w:pPr>
              <w:pStyle w:val="Norm"/>
              <w:spacing w:line="360" w:lineRule="auto"/>
              <w:jc w:val="both"/>
              <w:rPr>
                <w:rtl/>
                <w:lang w:eastAsia="he-IL"/>
              </w:rPr>
            </w:pPr>
            <w:r>
              <w:rPr>
                <w:rtl/>
                <w:lang w:eastAsia="he-IL"/>
              </w:rPr>
              <w:t>חותמת</w:t>
            </w:r>
          </w:p>
        </w:tc>
        <w:tc>
          <w:tcPr>
            <w:tcW w:w="1111" w:type="pct"/>
            <w:vAlign w:val="bottom"/>
          </w:tcPr>
          <w:p w14:paraId="61466D79" w14:textId="77777777" w:rsidR="00B6262A" w:rsidRDefault="00B6262A" w:rsidP="006F2412">
            <w:pPr>
              <w:pStyle w:val="Norm"/>
              <w:spacing w:line="360" w:lineRule="auto"/>
              <w:jc w:val="both"/>
              <w:rPr>
                <w:rtl/>
                <w:lang w:eastAsia="he-IL"/>
              </w:rPr>
            </w:pPr>
            <w:r>
              <w:rPr>
                <w:rFonts w:hint="cs"/>
                <w:rtl/>
                <w:lang w:eastAsia="he-IL"/>
              </w:rPr>
              <w:t>__________________</w:t>
            </w:r>
          </w:p>
        </w:tc>
        <w:tc>
          <w:tcPr>
            <w:tcW w:w="556" w:type="pct"/>
            <w:vAlign w:val="center"/>
          </w:tcPr>
          <w:p w14:paraId="65E2A8BA" w14:textId="77777777" w:rsidR="00B6262A" w:rsidRDefault="00B6262A" w:rsidP="006F2412">
            <w:pPr>
              <w:pStyle w:val="Norm"/>
              <w:spacing w:line="360" w:lineRule="auto"/>
              <w:jc w:val="both"/>
              <w:rPr>
                <w:rtl/>
                <w:lang w:eastAsia="he-IL"/>
              </w:rPr>
            </w:pPr>
            <w:r>
              <w:rPr>
                <w:rtl/>
                <w:lang w:eastAsia="he-IL"/>
              </w:rPr>
              <w:t>תאריך</w:t>
            </w:r>
          </w:p>
        </w:tc>
        <w:tc>
          <w:tcPr>
            <w:tcW w:w="1111" w:type="pct"/>
            <w:vAlign w:val="bottom"/>
          </w:tcPr>
          <w:p w14:paraId="436FC561" w14:textId="77777777" w:rsidR="00B6262A" w:rsidRDefault="00B6262A" w:rsidP="006F2412">
            <w:pPr>
              <w:pStyle w:val="Norm"/>
              <w:spacing w:line="360" w:lineRule="auto"/>
              <w:jc w:val="both"/>
              <w:rPr>
                <w:rtl/>
                <w:lang w:eastAsia="he-IL"/>
              </w:rPr>
            </w:pPr>
            <w:r>
              <w:rPr>
                <w:rFonts w:hint="cs"/>
                <w:rtl/>
                <w:lang w:eastAsia="he-IL"/>
              </w:rPr>
              <w:t>__________________</w:t>
            </w:r>
          </w:p>
        </w:tc>
      </w:tr>
      <w:permEnd w:id="332298248"/>
      <w:permEnd w:id="1476883392"/>
      <w:permEnd w:id="1388993897"/>
    </w:tbl>
    <w:p w14:paraId="44EAA001" w14:textId="77777777" w:rsidR="00B6262A" w:rsidRDefault="00B6262A" w:rsidP="00B6262A">
      <w:pPr>
        <w:pStyle w:val="Norm"/>
        <w:spacing w:line="360" w:lineRule="auto"/>
        <w:jc w:val="both"/>
        <w:rPr>
          <w:rtl/>
        </w:rPr>
      </w:pPr>
    </w:p>
    <w:p w14:paraId="5F496867" w14:textId="79DD52AF" w:rsidR="00B6262A" w:rsidRDefault="00B6262A" w:rsidP="00B6262A">
      <w:pPr>
        <w:pStyle w:val="Norm"/>
        <w:spacing w:line="360" w:lineRule="auto"/>
        <w:jc w:val="both"/>
        <w:rPr>
          <w:rtl/>
        </w:rPr>
      </w:pPr>
      <w:r>
        <w:rPr>
          <w:rtl/>
        </w:rPr>
        <w:tab/>
      </w:r>
      <w:r>
        <w:rPr>
          <w:rtl/>
        </w:rPr>
        <w:tab/>
      </w:r>
      <w:r>
        <w:rPr>
          <w:rtl/>
        </w:rPr>
        <w:tab/>
      </w:r>
      <w:r>
        <w:rPr>
          <w:rtl/>
        </w:rPr>
        <w:tab/>
      </w:r>
    </w:p>
    <w:p w14:paraId="4252FA80" w14:textId="05FBF978" w:rsidR="00B6262A" w:rsidRDefault="00B6262A" w:rsidP="00B6262A">
      <w:pPr>
        <w:pStyle w:val="Norm"/>
        <w:spacing w:line="360" w:lineRule="auto"/>
        <w:jc w:val="center"/>
        <w:rPr>
          <w:b/>
          <w:bCs/>
          <w:sz w:val="24"/>
          <w:szCs w:val="24"/>
          <w:u w:val="single"/>
          <w:rtl/>
        </w:rPr>
      </w:pPr>
      <w:r w:rsidRPr="00B6262A">
        <w:rPr>
          <w:b/>
          <w:bCs/>
          <w:sz w:val="24"/>
          <w:szCs w:val="24"/>
          <w:u w:val="single"/>
          <w:rtl/>
        </w:rPr>
        <w:t>אישור</w:t>
      </w:r>
    </w:p>
    <w:p w14:paraId="2E9E286B" w14:textId="77777777" w:rsidR="00B6262A" w:rsidRPr="00B6262A" w:rsidRDefault="00B6262A" w:rsidP="00B6262A">
      <w:pPr>
        <w:pStyle w:val="Norm"/>
        <w:spacing w:line="360" w:lineRule="auto"/>
        <w:jc w:val="center"/>
        <w:rPr>
          <w:b/>
          <w:bCs/>
          <w:sz w:val="12"/>
          <w:szCs w:val="12"/>
          <w:u w:val="single"/>
        </w:rPr>
      </w:pPr>
    </w:p>
    <w:p w14:paraId="0460E2CF" w14:textId="7A4D8680" w:rsidR="00B6262A" w:rsidRDefault="00B6262A" w:rsidP="00B6262A">
      <w:pPr>
        <w:pStyle w:val="Norm"/>
        <w:spacing w:line="360" w:lineRule="auto"/>
        <w:jc w:val="both"/>
        <w:rPr>
          <w:rtl/>
        </w:rPr>
      </w:pPr>
      <w:r>
        <w:rPr>
          <w:rtl/>
        </w:rPr>
        <w:t xml:space="preserve">אני הח"מ </w:t>
      </w:r>
      <w:permStart w:id="1879114881" w:edGrp="everyone"/>
      <w:r>
        <w:rPr>
          <w:rtl/>
        </w:rPr>
        <w:t>_____________</w:t>
      </w:r>
      <w:permEnd w:id="1879114881"/>
      <w:r>
        <w:rPr>
          <w:rtl/>
        </w:rPr>
        <w:t>,</w:t>
      </w:r>
      <w:r>
        <w:rPr>
          <w:rFonts w:hint="cs"/>
          <w:rtl/>
        </w:rPr>
        <w:t xml:space="preserve"> </w:t>
      </w:r>
      <w:r>
        <w:rPr>
          <w:rtl/>
        </w:rPr>
        <w:t xml:space="preserve">עו"ד, מאשר/ת בזאת כי </w:t>
      </w:r>
      <w:permStart w:id="632097699" w:edGrp="everyone"/>
      <w:r>
        <w:rPr>
          <w:rtl/>
        </w:rPr>
        <w:t>______</w:t>
      </w:r>
      <w:r>
        <w:rPr>
          <w:rFonts w:hint="cs"/>
          <w:rtl/>
        </w:rPr>
        <w:t>__</w:t>
      </w:r>
      <w:r>
        <w:rPr>
          <w:rtl/>
        </w:rPr>
        <w:t>____</w:t>
      </w:r>
      <w:permEnd w:id="632097699"/>
      <w:r>
        <w:rPr>
          <w:rtl/>
        </w:rPr>
        <w:t xml:space="preserve">, מס' </w:t>
      </w:r>
      <w:permStart w:id="597653629" w:edGrp="everyone"/>
      <w:r>
        <w:rPr>
          <w:rtl/>
        </w:rPr>
        <w:t>_____________</w:t>
      </w:r>
      <w:permEnd w:id="597653629"/>
      <w:r>
        <w:rPr>
          <w:rtl/>
        </w:rPr>
        <w:t xml:space="preserve">, רשום בישראל על פי דין ואני מאשר/ת  בזאת כי ה"ה </w:t>
      </w:r>
      <w:permStart w:id="1709258811" w:edGrp="everyone"/>
      <w:r>
        <w:rPr>
          <w:rtl/>
        </w:rPr>
        <w:t>__________</w:t>
      </w:r>
      <w:permEnd w:id="1709258811"/>
      <w:r>
        <w:rPr>
          <w:rtl/>
        </w:rPr>
        <w:t>, אשר חתם/ה על תצהיר זה בפניי, מוסמך/ת לעשות כן בשמו.</w:t>
      </w:r>
    </w:p>
    <w:p w14:paraId="0B2DDF54" w14:textId="77777777" w:rsidR="00B6262A" w:rsidRDefault="00B6262A" w:rsidP="00B6262A">
      <w:pPr>
        <w:pStyle w:val="Norm"/>
        <w:spacing w:line="360" w:lineRule="auto"/>
        <w:jc w:val="both"/>
      </w:pPr>
    </w:p>
    <w:p w14:paraId="13E9DEAB" w14:textId="624A7C32" w:rsidR="00B6262A" w:rsidRDefault="00B6262A" w:rsidP="00B6262A">
      <w:pPr>
        <w:pStyle w:val="Norm"/>
        <w:spacing w:line="360" w:lineRule="auto"/>
        <w:jc w:val="center"/>
      </w:pPr>
      <w:r>
        <w:rPr>
          <w:rtl/>
        </w:rPr>
        <w:t xml:space="preserve">שם </w:t>
      </w:r>
      <w:permStart w:id="50799347" w:edGrp="everyone"/>
      <w:r>
        <w:rPr>
          <w:rtl/>
        </w:rPr>
        <w:t>_______________</w:t>
      </w:r>
      <w:permEnd w:id="50799347"/>
      <w:r>
        <w:rPr>
          <w:rtl/>
        </w:rPr>
        <w:t xml:space="preserve">     תאריך</w:t>
      </w:r>
      <w:permStart w:id="1269916837" w:edGrp="everyone"/>
      <w:r>
        <w:rPr>
          <w:rtl/>
        </w:rPr>
        <w:t>_______________</w:t>
      </w:r>
      <w:permEnd w:id="1269916837"/>
      <w:r>
        <w:rPr>
          <w:rtl/>
        </w:rPr>
        <w:t xml:space="preserve">   חתימה וחותמת </w:t>
      </w:r>
      <w:permStart w:id="620060298" w:edGrp="everyone"/>
      <w:r>
        <w:rPr>
          <w:rtl/>
        </w:rPr>
        <w:t>___________</w:t>
      </w:r>
      <w:permEnd w:id="620060298"/>
    </w:p>
    <w:p w14:paraId="0C4ECF0F" w14:textId="3A10DD6D" w:rsidR="00B6262A" w:rsidRDefault="00B6262A" w:rsidP="00B6262A">
      <w:pPr>
        <w:pStyle w:val="Norm"/>
        <w:spacing w:line="360" w:lineRule="auto"/>
        <w:jc w:val="both"/>
        <w:rPr>
          <w:rtl/>
        </w:rPr>
      </w:pPr>
      <w:r>
        <w:rPr>
          <w:rtl/>
        </w:rPr>
        <w:t> </w:t>
      </w:r>
    </w:p>
    <w:p w14:paraId="19E448A2" w14:textId="77777777" w:rsidR="00133206" w:rsidRDefault="00133206">
      <w:pPr>
        <w:rPr>
          <w:rtl/>
        </w:rPr>
      </w:pPr>
      <w:r>
        <w:rPr>
          <w:rtl/>
        </w:rPr>
        <w:br w:type="page"/>
      </w:r>
    </w:p>
    <w:p w14:paraId="5CCAF98E" w14:textId="77777777" w:rsidR="00133206" w:rsidRPr="001A36F1" w:rsidRDefault="00133206" w:rsidP="00133206">
      <w:pPr>
        <w:pStyle w:val="Norm"/>
        <w:pageBreakBefore/>
        <w:jc w:val="right"/>
        <w:rPr>
          <w:rtl/>
        </w:rPr>
      </w:pPr>
      <w:r>
        <w:rPr>
          <w:noProof/>
          <w:rtl/>
          <w:lang w:val="he-IL"/>
        </w:rPr>
        <w:lastRenderedPageBreak/>
        <w:drawing>
          <wp:inline distT="0" distB="0" distL="0" distR="0" wp14:anchorId="274D86FA" wp14:editId="643FFE6F">
            <wp:extent cx="3069590" cy="1074420"/>
            <wp:effectExtent l="0" t="0" r="0" b="0"/>
            <wp:docPr id="2" name="Picture 2" descr="נספח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IA_LOGO_PNG_BLUE.png"/>
                    <pic:cNvPicPr/>
                  </pic:nvPicPr>
                  <pic:blipFill rotWithShape="1">
                    <a:blip r:embed="rId11" cstate="print">
                      <a:extLst>
                        <a:ext uri="{28A0092B-C50C-407E-A947-70E740481C1C}">
                          <a14:useLocalDpi xmlns:a14="http://schemas.microsoft.com/office/drawing/2010/main" val="0"/>
                        </a:ext>
                      </a:extLst>
                    </a:blip>
                    <a:srcRect l="7405" t="14594" r="8676" b="11864"/>
                    <a:stretch/>
                  </pic:blipFill>
                  <pic:spPr bwMode="auto">
                    <a:xfrm>
                      <a:off x="0" y="0"/>
                      <a:ext cx="3069590" cy="1074420"/>
                    </a:xfrm>
                    <a:prstGeom prst="rect">
                      <a:avLst/>
                    </a:prstGeom>
                    <a:ln>
                      <a:noFill/>
                    </a:ln>
                    <a:extLst>
                      <a:ext uri="{53640926-AAD7-44D8-BBD7-CCE9431645EC}">
                        <a14:shadowObscured xmlns:a14="http://schemas.microsoft.com/office/drawing/2010/main"/>
                      </a:ext>
                    </a:extLst>
                  </pic:spPr>
                </pic:pic>
              </a:graphicData>
            </a:graphic>
          </wp:inline>
        </w:drawing>
      </w:r>
    </w:p>
    <w:p w14:paraId="71D4A376" w14:textId="77777777" w:rsidR="00133206" w:rsidRDefault="00133206" w:rsidP="00133206">
      <w:pPr>
        <w:pStyle w:val="Norm"/>
        <w:rPr>
          <w:rtl/>
        </w:rPr>
      </w:pPr>
    </w:p>
    <w:p w14:paraId="058FCEC5" w14:textId="77777777" w:rsidR="00133206" w:rsidRPr="001A36F1" w:rsidRDefault="00133206" w:rsidP="00133206">
      <w:pPr>
        <w:pStyle w:val="Norm"/>
        <w:rPr>
          <w:rtl/>
        </w:rPr>
      </w:pPr>
    </w:p>
    <w:p w14:paraId="78FC1A6E" w14:textId="1F2C4D51" w:rsidR="00133206" w:rsidRDefault="00133206" w:rsidP="00133206">
      <w:pPr>
        <w:pStyle w:val="Heading1"/>
        <w:framePr w:w="0" w:wrap="auto" w:vAnchor="margin" w:xAlign="left" w:yAlign="inline"/>
        <w:numPr>
          <w:ilvl w:val="0"/>
          <w:numId w:val="0"/>
        </w:numPr>
        <w:shd w:val="clear" w:color="auto" w:fill="auto"/>
        <w:spacing w:after="20"/>
        <w:ind w:left="794" w:hanging="794"/>
        <w:jc w:val="center"/>
        <w:rPr>
          <w:rFonts w:ascii="Arial" w:hAnsi="Arial" w:cs="Arial"/>
          <w:color w:val="002060"/>
          <w:sz w:val="28"/>
          <w:szCs w:val="28"/>
          <w:rtl/>
        </w:rPr>
      </w:pPr>
      <w:bookmarkStart w:id="57" w:name="_Toc45743314"/>
      <w:r w:rsidRPr="002208DC">
        <w:rPr>
          <w:rFonts w:ascii="Arial" w:hAnsi="Arial" w:cs="Arial"/>
          <w:color w:val="000000" w:themeColor="text1"/>
          <w:sz w:val="32"/>
          <w:szCs w:val="32"/>
          <w:rtl/>
        </w:rPr>
        <w:t xml:space="preserve">נספח </w:t>
      </w:r>
      <w:r>
        <w:rPr>
          <w:rFonts w:ascii="Arial" w:hAnsi="Arial" w:cs="Arial"/>
          <w:color w:val="000000" w:themeColor="text1"/>
          <w:sz w:val="32"/>
          <w:szCs w:val="32"/>
        </w:rPr>
        <w:t>6</w:t>
      </w:r>
      <w:r w:rsidRPr="002208DC">
        <w:rPr>
          <w:rFonts w:ascii="Arial" w:hAnsi="Arial" w:cs="Arial"/>
          <w:color w:val="000000" w:themeColor="text1"/>
          <w:sz w:val="32"/>
          <w:szCs w:val="32"/>
          <w:rtl/>
        </w:rPr>
        <w:t>:</w:t>
      </w:r>
      <w:r w:rsidRPr="00970CFA">
        <w:rPr>
          <w:rFonts w:ascii="Arial" w:hAnsi="Arial" w:cs="Arial"/>
          <w:color w:val="000000" w:themeColor="text1"/>
          <w:sz w:val="40"/>
          <w:szCs w:val="40"/>
          <w:rtl/>
        </w:rPr>
        <w:t xml:space="preserve"> </w:t>
      </w:r>
      <w:r w:rsidRPr="00133206">
        <w:rPr>
          <w:rFonts w:ascii="Arial" w:hAnsi="Arial" w:cs="Arial"/>
          <w:color w:val="002060"/>
          <w:sz w:val="28"/>
          <w:szCs w:val="28"/>
          <w:rtl/>
        </w:rPr>
        <w:t>תצהיר בדבר עמידה בתנאי סף  (ס' 5)</w:t>
      </w:r>
      <w:bookmarkEnd w:id="57"/>
    </w:p>
    <w:p w14:paraId="7A8ED702" w14:textId="77777777" w:rsidR="00133206" w:rsidRDefault="00133206" w:rsidP="00133206">
      <w:pPr>
        <w:pStyle w:val="Norm"/>
        <w:jc w:val="center"/>
        <w:rPr>
          <w:color w:val="000000" w:themeColor="text1"/>
          <w:sz w:val="40"/>
          <w:szCs w:val="40"/>
          <w:rtl/>
        </w:rPr>
      </w:pPr>
    </w:p>
    <w:p w14:paraId="54DB5B0A" w14:textId="77777777" w:rsidR="00133206" w:rsidRDefault="00133206" w:rsidP="00133206">
      <w:pPr>
        <w:pStyle w:val="Norm"/>
        <w:spacing w:line="360" w:lineRule="auto"/>
        <w:jc w:val="both"/>
        <w:rPr>
          <w:rtl/>
        </w:rPr>
      </w:pPr>
    </w:p>
    <w:p w14:paraId="7E407D73" w14:textId="77777777" w:rsidR="00133206" w:rsidRPr="001A36F1" w:rsidRDefault="00133206" w:rsidP="00133206">
      <w:pPr>
        <w:pStyle w:val="Norm"/>
        <w:spacing w:line="360" w:lineRule="auto"/>
        <w:jc w:val="both"/>
      </w:pPr>
    </w:p>
    <w:p w14:paraId="0B19976C" w14:textId="1472BCC5" w:rsidR="00133206" w:rsidRPr="00B6262A" w:rsidRDefault="00133206" w:rsidP="00133206">
      <w:pPr>
        <w:pStyle w:val="Norm"/>
        <w:spacing w:line="360" w:lineRule="auto"/>
        <w:jc w:val="both"/>
        <w:rPr>
          <w:b/>
          <w:bCs/>
          <w:sz w:val="24"/>
          <w:szCs w:val="24"/>
          <w:rtl/>
        </w:rPr>
      </w:pPr>
      <w:r w:rsidRPr="00B6262A">
        <w:rPr>
          <w:b/>
          <w:bCs/>
          <w:sz w:val="24"/>
          <w:szCs w:val="24"/>
          <w:rtl/>
        </w:rPr>
        <w:t>תצהיר מטעם המציע</w:t>
      </w:r>
    </w:p>
    <w:p w14:paraId="6FD2BA69" w14:textId="77777777" w:rsidR="00133206" w:rsidRDefault="00133206" w:rsidP="00133206">
      <w:pPr>
        <w:pStyle w:val="Norm"/>
        <w:spacing w:line="360" w:lineRule="auto"/>
        <w:jc w:val="both"/>
        <w:rPr>
          <w:rtl/>
        </w:rPr>
      </w:pPr>
    </w:p>
    <w:p w14:paraId="548EBB6F" w14:textId="00F91104" w:rsidR="00031F01" w:rsidRDefault="00133206" w:rsidP="00031F01">
      <w:pPr>
        <w:pStyle w:val="Norm"/>
        <w:spacing w:line="360" w:lineRule="auto"/>
        <w:jc w:val="both"/>
      </w:pPr>
      <w:r>
        <w:rPr>
          <w:rtl/>
        </w:rPr>
        <w:t xml:space="preserve">אני הח"מ, </w:t>
      </w:r>
      <w:permStart w:id="158557634" w:edGrp="everyone"/>
      <w:r>
        <w:rPr>
          <w:rtl/>
        </w:rPr>
        <w:t>___</w:t>
      </w:r>
      <w:r>
        <w:rPr>
          <w:rFonts w:hint="cs"/>
          <w:rtl/>
        </w:rPr>
        <w:t>_____</w:t>
      </w:r>
      <w:r>
        <w:rPr>
          <w:rtl/>
        </w:rPr>
        <w:t xml:space="preserve">_____, </w:t>
      </w:r>
      <w:permEnd w:id="158557634"/>
      <w:r>
        <w:rPr>
          <w:rtl/>
        </w:rPr>
        <w:t>נושא/ת ת.ז. מס'</w:t>
      </w:r>
      <w:r>
        <w:rPr>
          <w:rFonts w:hint="cs"/>
          <w:rtl/>
        </w:rPr>
        <w:t xml:space="preserve"> </w:t>
      </w:r>
      <w:permStart w:id="1435051712" w:edGrp="everyone"/>
      <w:r>
        <w:rPr>
          <w:rtl/>
        </w:rPr>
        <w:t>__</w:t>
      </w:r>
      <w:r>
        <w:rPr>
          <w:rFonts w:hint="cs"/>
          <w:rtl/>
        </w:rPr>
        <w:t>___</w:t>
      </w:r>
      <w:r>
        <w:rPr>
          <w:rtl/>
        </w:rPr>
        <w:t>____</w:t>
      </w:r>
      <w:permEnd w:id="1435051712"/>
      <w:r>
        <w:rPr>
          <w:rtl/>
        </w:rPr>
        <w:t>, מורשה/</w:t>
      </w:r>
      <w:proofErr w:type="spellStart"/>
      <w:r>
        <w:rPr>
          <w:rtl/>
        </w:rPr>
        <w:t>ית</w:t>
      </w:r>
      <w:proofErr w:type="spellEnd"/>
      <w:r>
        <w:rPr>
          <w:rtl/>
        </w:rPr>
        <w:t xml:space="preserve"> חתימה מטעם התאגיד </w:t>
      </w:r>
      <w:permStart w:id="1418343238" w:edGrp="everyone"/>
      <w:r>
        <w:rPr>
          <w:rtl/>
        </w:rPr>
        <w:t>_____</w:t>
      </w:r>
      <w:r>
        <w:rPr>
          <w:rFonts w:hint="cs"/>
          <w:rtl/>
        </w:rPr>
        <w:t>______</w:t>
      </w:r>
      <w:r>
        <w:rPr>
          <w:rtl/>
        </w:rPr>
        <w:t>___</w:t>
      </w:r>
      <w:permEnd w:id="1418343238"/>
      <w:r>
        <w:rPr>
          <w:rtl/>
        </w:rPr>
        <w:t xml:space="preserve">, שמספרו </w:t>
      </w:r>
      <w:permStart w:id="1230662961" w:edGrp="everyone"/>
      <w:r>
        <w:rPr>
          <w:rtl/>
        </w:rPr>
        <w:t>____</w:t>
      </w:r>
      <w:r>
        <w:rPr>
          <w:rFonts w:hint="cs"/>
          <w:rtl/>
        </w:rPr>
        <w:t>___</w:t>
      </w:r>
      <w:r>
        <w:rPr>
          <w:rtl/>
        </w:rPr>
        <w:t>___</w:t>
      </w:r>
      <w:permEnd w:id="1230662961"/>
      <w:r>
        <w:rPr>
          <w:rtl/>
        </w:rPr>
        <w:t xml:space="preserve"> (להלן: "</w:t>
      </w:r>
      <w:r w:rsidRPr="00031F01">
        <w:rPr>
          <w:b/>
          <w:bCs/>
          <w:rtl/>
        </w:rPr>
        <w:t>המציע</w:t>
      </w:r>
      <w:r>
        <w:rPr>
          <w:rtl/>
        </w:rPr>
        <w:t xml:space="preserve">"), מצהיר/ה בזאת בתמיכה </w:t>
      </w:r>
      <w:r w:rsidR="00031F01" w:rsidRPr="00031F01">
        <w:rPr>
          <w:rtl/>
        </w:rPr>
        <w:t xml:space="preserve">לבקשה המוגשת מכוח מסלול הטבה מס' 42 </w:t>
      </w:r>
      <w:r w:rsidR="00031F01">
        <w:t>“</w:t>
      </w:r>
      <w:r w:rsidR="00031F01" w:rsidRPr="00031F01">
        <w:rPr>
          <w:rtl/>
        </w:rPr>
        <w:t>התמחות להיי-טק</w:t>
      </w:r>
      <w:r w:rsidR="00031F01">
        <w:t>”</w:t>
      </w:r>
      <w:r w:rsidR="00031F01">
        <w:rPr>
          <w:rFonts w:hint="cs"/>
          <w:rtl/>
        </w:rPr>
        <w:t xml:space="preserve">, </w:t>
      </w:r>
      <w:r w:rsidR="00031F01" w:rsidRPr="00031F01">
        <w:rPr>
          <w:rtl/>
        </w:rPr>
        <w:t>התמחות לעובדים בעבודה ראשונה (פיילוט) (להלן: "</w:t>
      </w:r>
      <w:r w:rsidR="00031F01" w:rsidRPr="00031F01">
        <w:rPr>
          <w:b/>
          <w:bCs/>
          <w:rtl/>
        </w:rPr>
        <w:t>מסלול ההטבה</w:t>
      </w:r>
      <w:r w:rsidR="00031F01" w:rsidRPr="00031F01">
        <w:rPr>
          <w:rtl/>
        </w:rPr>
        <w:t>") של הרשות הלאומית לחדשנות טכנולוגית, כדלקמן:</w:t>
      </w:r>
    </w:p>
    <w:p w14:paraId="4E794F64" w14:textId="04FA36D2" w:rsidR="00031F01" w:rsidRPr="00B9488D" w:rsidRDefault="00031F01" w:rsidP="00B9488D">
      <w:pPr>
        <w:pStyle w:val="DisclaimerNumer1"/>
        <w:numPr>
          <w:ilvl w:val="0"/>
          <w:numId w:val="45"/>
        </w:numPr>
        <w:rPr>
          <w:rtl/>
        </w:rPr>
      </w:pPr>
      <w:r w:rsidRPr="00B9488D">
        <w:rPr>
          <w:rtl/>
        </w:rPr>
        <w:t xml:space="preserve">התאגיד הינו חברת הייטק כמוגדר בסעיף 2.14 במסלול ההטבה. </w:t>
      </w:r>
    </w:p>
    <w:p w14:paraId="1EE795FB" w14:textId="6464CFE5" w:rsidR="00031F01" w:rsidRPr="00B9488D" w:rsidRDefault="00031F01" w:rsidP="00B9488D">
      <w:pPr>
        <w:pStyle w:val="DisclaimerNumer1"/>
        <w:rPr>
          <w:rtl/>
        </w:rPr>
      </w:pPr>
      <w:r w:rsidRPr="00B9488D">
        <w:rPr>
          <w:rtl/>
        </w:rPr>
        <w:t>בעת הגשת הבקשה, מגיש הבקשה אינו מעסיק יותר מ-1000 עובדים בישראל.</w:t>
      </w:r>
    </w:p>
    <w:p w14:paraId="3571922E" w14:textId="60F037E0" w:rsidR="00031F01" w:rsidRPr="00B9488D" w:rsidRDefault="00031F01" w:rsidP="00B9488D">
      <w:pPr>
        <w:pStyle w:val="DisclaimerNumer1"/>
        <w:rPr>
          <w:rtl/>
        </w:rPr>
      </w:pPr>
      <w:r w:rsidRPr="00B9488D">
        <w:rPr>
          <w:rtl/>
        </w:rPr>
        <w:t xml:space="preserve">עת הגשת הבקשה, מגיש הבקשה מעסיק לפחות 30 עובדים שעיסוקם הוא מו"פ או שמגיש הבקשה קיבל מענק תמיכה מרשות החדשנות במסלולים נבחרים המפורטים בנספח א' במסלול. </w:t>
      </w:r>
    </w:p>
    <w:p w14:paraId="3C5FD186" w14:textId="1CEFD438" w:rsidR="00031F01" w:rsidRPr="00B9488D" w:rsidRDefault="00031F01" w:rsidP="00B9488D">
      <w:pPr>
        <w:pStyle w:val="DisclaimerNumer1"/>
        <w:rPr>
          <w:rtl/>
        </w:rPr>
      </w:pPr>
      <w:r w:rsidRPr="00B9488D">
        <w:rPr>
          <w:rtl/>
        </w:rPr>
        <w:t>עיקר פעילותו של התאגיד אינה פעילות מחקר ופיתוח, על-פי הזמנה של אחר, תמורת תשלום מלא או חלקי הניתן כנגד מתן זכויות בעלות, חלקית או מלאה, בידע או במוצר.</w:t>
      </w:r>
    </w:p>
    <w:p w14:paraId="6ABA2898" w14:textId="77777777" w:rsidR="00031F01" w:rsidRDefault="00031F01" w:rsidP="00133206">
      <w:pPr>
        <w:pStyle w:val="Norm"/>
        <w:spacing w:line="360" w:lineRule="auto"/>
        <w:jc w:val="both"/>
      </w:pPr>
    </w:p>
    <w:p w14:paraId="7D6B16F9" w14:textId="77777777" w:rsidR="00133206" w:rsidRDefault="00133206" w:rsidP="00133206">
      <w:pPr>
        <w:pStyle w:val="Norm"/>
        <w:spacing w:line="360" w:lineRule="auto"/>
        <w:jc w:val="both"/>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9"/>
        <w:gridCol w:w="2203"/>
        <w:gridCol w:w="821"/>
        <w:gridCol w:w="2203"/>
        <w:gridCol w:w="822"/>
        <w:gridCol w:w="2203"/>
      </w:tblGrid>
      <w:tr w:rsidR="00133206" w14:paraId="0FFFCB3B" w14:textId="77777777" w:rsidTr="00944390">
        <w:trPr>
          <w:trHeight w:hRule="exact" w:val="567"/>
          <w:jc w:val="center"/>
        </w:trPr>
        <w:tc>
          <w:tcPr>
            <w:tcW w:w="555" w:type="pct"/>
            <w:vAlign w:val="center"/>
          </w:tcPr>
          <w:p w14:paraId="105D50D6" w14:textId="77777777" w:rsidR="00133206" w:rsidRDefault="00133206" w:rsidP="00944390">
            <w:pPr>
              <w:pStyle w:val="Norm"/>
              <w:spacing w:line="360" w:lineRule="auto"/>
              <w:jc w:val="both"/>
              <w:rPr>
                <w:rtl/>
                <w:lang w:eastAsia="he-IL"/>
              </w:rPr>
            </w:pPr>
            <w:permStart w:id="1589459727" w:edGrp="everyone" w:colFirst="1" w:colLast="1"/>
            <w:permStart w:id="2004568755" w:edGrp="everyone" w:colFirst="3" w:colLast="3"/>
            <w:permStart w:id="1489925333" w:edGrp="everyone" w:colFirst="5" w:colLast="5"/>
            <w:r>
              <w:rPr>
                <w:rtl/>
                <w:lang w:eastAsia="he-IL"/>
              </w:rPr>
              <w:t>חתימה</w:t>
            </w:r>
          </w:p>
        </w:tc>
        <w:tc>
          <w:tcPr>
            <w:tcW w:w="1111" w:type="pct"/>
            <w:vAlign w:val="bottom"/>
          </w:tcPr>
          <w:p w14:paraId="66F2D750" w14:textId="77777777" w:rsidR="00133206" w:rsidRDefault="00133206" w:rsidP="00944390">
            <w:pPr>
              <w:pStyle w:val="Norm"/>
              <w:spacing w:line="360" w:lineRule="auto"/>
              <w:jc w:val="both"/>
              <w:rPr>
                <w:rtl/>
                <w:lang w:eastAsia="he-IL"/>
              </w:rPr>
            </w:pPr>
            <w:r>
              <w:rPr>
                <w:rFonts w:hint="cs"/>
                <w:rtl/>
                <w:lang w:eastAsia="he-IL"/>
              </w:rPr>
              <w:t>__________________</w:t>
            </w:r>
          </w:p>
        </w:tc>
        <w:tc>
          <w:tcPr>
            <w:tcW w:w="556" w:type="pct"/>
            <w:vAlign w:val="center"/>
          </w:tcPr>
          <w:p w14:paraId="0D3B1366" w14:textId="77777777" w:rsidR="00133206" w:rsidRDefault="00133206" w:rsidP="00944390">
            <w:pPr>
              <w:pStyle w:val="Norm"/>
              <w:spacing w:line="360" w:lineRule="auto"/>
              <w:jc w:val="both"/>
              <w:rPr>
                <w:rtl/>
                <w:lang w:eastAsia="he-IL"/>
              </w:rPr>
            </w:pPr>
            <w:r>
              <w:rPr>
                <w:rtl/>
                <w:lang w:eastAsia="he-IL"/>
              </w:rPr>
              <w:t>חותמת</w:t>
            </w:r>
          </w:p>
        </w:tc>
        <w:tc>
          <w:tcPr>
            <w:tcW w:w="1111" w:type="pct"/>
            <w:vAlign w:val="bottom"/>
          </w:tcPr>
          <w:p w14:paraId="2E63E2C8" w14:textId="77777777" w:rsidR="00133206" w:rsidRDefault="00133206" w:rsidP="00944390">
            <w:pPr>
              <w:pStyle w:val="Norm"/>
              <w:spacing w:line="360" w:lineRule="auto"/>
              <w:jc w:val="both"/>
              <w:rPr>
                <w:rtl/>
                <w:lang w:eastAsia="he-IL"/>
              </w:rPr>
            </w:pPr>
            <w:r>
              <w:rPr>
                <w:rFonts w:hint="cs"/>
                <w:rtl/>
                <w:lang w:eastAsia="he-IL"/>
              </w:rPr>
              <w:t>__________________</w:t>
            </w:r>
          </w:p>
        </w:tc>
        <w:tc>
          <w:tcPr>
            <w:tcW w:w="556" w:type="pct"/>
            <w:vAlign w:val="center"/>
          </w:tcPr>
          <w:p w14:paraId="48FFEB5F" w14:textId="77777777" w:rsidR="00133206" w:rsidRDefault="00133206" w:rsidP="00944390">
            <w:pPr>
              <w:pStyle w:val="Norm"/>
              <w:spacing w:line="360" w:lineRule="auto"/>
              <w:jc w:val="both"/>
              <w:rPr>
                <w:rtl/>
                <w:lang w:eastAsia="he-IL"/>
              </w:rPr>
            </w:pPr>
            <w:r>
              <w:rPr>
                <w:rtl/>
                <w:lang w:eastAsia="he-IL"/>
              </w:rPr>
              <w:t>תאריך</w:t>
            </w:r>
          </w:p>
        </w:tc>
        <w:tc>
          <w:tcPr>
            <w:tcW w:w="1111" w:type="pct"/>
            <w:vAlign w:val="bottom"/>
          </w:tcPr>
          <w:p w14:paraId="1CF577C0" w14:textId="77777777" w:rsidR="00133206" w:rsidRDefault="00133206" w:rsidP="00944390">
            <w:pPr>
              <w:pStyle w:val="Norm"/>
              <w:spacing w:line="360" w:lineRule="auto"/>
              <w:jc w:val="both"/>
              <w:rPr>
                <w:rtl/>
                <w:lang w:eastAsia="he-IL"/>
              </w:rPr>
            </w:pPr>
            <w:r>
              <w:rPr>
                <w:rFonts w:hint="cs"/>
                <w:rtl/>
                <w:lang w:eastAsia="he-IL"/>
              </w:rPr>
              <w:t>__________________</w:t>
            </w:r>
          </w:p>
        </w:tc>
      </w:tr>
      <w:permEnd w:id="1589459727"/>
      <w:permEnd w:id="2004568755"/>
      <w:permEnd w:id="1489925333"/>
    </w:tbl>
    <w:p w14:paraId="63245F0A" w14:textId="77777777" w:rsidR="00133206" w:rsidRDefault="00133206" w:rsidP="00133206">
      <w:pPr>
        <w:pStyle w:val="Norm"/>
        <w:spacing w:line="360" w:lineRule="auto"/>
        <w:jc w:val="both"/>
        <w:rPr>
          <w:rtl/>
        </w:rPr>
      </w:pPr>
    </w:p>
    <w:p w14:paraId="237DAC73" w14:textId="32E6AA54" w:rsidR="00133206" w:rsidRDefault="00133206" w:rsidP="00031F01">
      <w:pPr>
        <w:pStyle w:val="Norm"/>
        <w:spacing w:line="360" w:lineRule="auto"/>
        <w:jc w:val="both"/>
        <w:rPr>
          <w:rtl/>
        </w:rPr>
      </w:pPr>
    </w:p>
    <w:p w14:paraId="1637A56E" w14:textId="6D881D98" w:rsidR="00133206" w:rsidRDefault="00133206">
      <w:pPr>
        <w:rPr>
          <w:rtl/>
        </w:rPr>
      </w:pPr>
      <w:r>
        <w:rPr>
          <w:rtl/>
        </w:rPr>
        <w:br w:type="page"/>
      </w:r>
    </w:p>
    <w:p w14:paraId="0316C099" w14:textId="40256033" w:rsidR="00031F01" w:rsidRDefault="00031F01" w:rsidP="00031F01">
      <w:pPr>
        <w:pStyle w:val="Heading1"/>
        <w:framePr w:w="0" w:wrap="auto" w:vAnchor="margin" w:xAlign="left" w:yAlign="inline"/>
        <w:numPr>
          <w:ilvl w:val="0"/>
          <w:numId w:val="0"/>
        </w:numPr>
        <w:shd w:val="clear" w:color="auto" w:fill="auto"/>
        <w:spacing w:after="20"/>
        <w:ind w:left="794" w:hanging="794"/>
        <w:jc w:val="center"/>
        <w:rPr>
          <w:rFonts w:ascii="Arial" w:hAnsi="Arial" w:cs="Arial"/>
          <w:color w:val="002060"/>
          <w:sz w:val="28"/>
          <w:szCs w:val="28"/>
          <w:rtl/>
        </w:rPr>
      </w:pPr>
      <w:bookmarkStart w:id="58" w:name="_Toc45743315"/>
      <w:r w:rsidRPr="002208DC">
        <w:rPr>
          <w:rFonts w:ascii="Arial" w:hAnsi="Arial" w:cs="Arial"/>
          <w:color w:val="000000" w:themeColor="text1"/>
          <w:sz w:val="32"/>
          <w:szCs w:val="32"/>
          <w:rtl/>
        </w:rPr>
        <w:lastRenderedPageBreak/>
        <w:t xml:space="preserve">נספח </w:t>
      </w:r>
      <w:r>
        <w:rPr>
          <w:rFonts w:ascii="Arial" w:hAnsi="Arial" w:cs="Arial" w:hint="cs"/>
          <w:color w:val="000000" w:themeColor="text1"/>
          <w:sz w:val="32"/>
          <w:szCs w:val="32"/>
          <w:rtl/>
        </w:rPr>
        <w:t>7</w:t>
      </w:r>
      <w:r w:rsidRPr="002208DC">
        <w:rPr>
          <w:rFonts w:ascii="Arial" w:hAnsi="Arial" w:cs="Arial"/>
          <w:color w:val="000000" w:themeColor="text1"/>
          <w:sz w:val="32"/>
          <w:szCs w:val="32"/>
          <w:rtl/>
        </w:rPr>
        <w:t>:</w:t>
      </w:r>
      <w:r w:rsidRPr="00970CFA">
        <w:rPr>
          <w:rFonts w:ascii="Arial" w:hAnsi="Arial" w:cs="Arial"/>
          <w:color w:val="000000" w:themeColor="text1"/>
          <w:sz w:val="40"/>
          <w:szCs w:val="40"/>
          <w:rtl/>
        </w:rPr>
        <w:t xml:space="preserve"> </w:t>
      </w:r>
      <w:r w:rsidRPr="00133206">
        <w:rPr>
          <w:rFonts w:ascii="Arial" w:hAnsi="Arial" w:cs="Arial"/>
          <w:color w:val="002060"/>
          <w:sz w:val="28"/>
          <w:szCs w:val="28"/>
          <w:rtl/>
        </w:rPr>
        <w:t xml:space="preserve">תצהיר </w:t>
      </w:r>
      <w:r w:rsidRPr="00031F01">
        <w:rPr>
          <w:rFonts w:ascii="Arial" w:hAnsi="Arial" w:cs="Arial"/>
          <w:color w:val="002060"/>
          <w:sz w:val="28"/>
          <w:szCs w:val="28"/>
          <w:rtl/>
        </w:rPr>
        <w:t>בדבר עמידה בהגדרת "זכאי להתמחות"  (ס' 2.5)</w:t>
      </w:r>
      <w:bookmarkEnd w:id="58"/>
    </w:p>
    <w:p w14:paraId="1AE76136" w14:textId="77777777" w:rsidR="00031F01" w:rsidRDefault="00031F01" w:rsidP="00031F01">
      <w:pPr>
        <w:pStyle w:val="Norm"/>
        <w:jc w:val="center"/>
        <w:rPr>
          <w:color w:val="000000" w:themeColor="text1"/>
          <w:sz w:val="40"/>
          <w:szCs w:val="40"/>
          <w:rtl/>
        </w:rPr>
      </w:pPr>
    </w:p>
    <w:p w14:paraId="39890DDE" w14:textId="77777777" w:rsidR="00031F01" w:rsidRDefault="00031F01" w:rsidP="00031F01">
      <w:pPr>
        <w:pStyle w:val="Norm"/>
        <w:spacing w:line="360" w:lineRule="auto"/>
        <w:jc w:val="both"/>
        <w:rPr>
          <w:rtl/>
        </w:rPr>
      </w:pPr>
    </w:p>
    <w:p w14:paraId="59E5BF6F" w14:textId="77777777" w:rsidR="00031F01" w:rsidRPr="001A36F1" w:rsidRDefault="00031F01" w:rsidP="00031F01">
      <w:pPr>
        <w:pStyle w:val="Norm"/>
        <w:spacing w:line="360" w:lineRule="auto"/>
        <w:jc w:val="both"/>
      </w:pPr>
    </w:p>
    <w:p w14:paraId="5DEDF198" w14:textId="77777777" w:rsidR="00031F01" w:rsidRPr="00B6262A" w:rsidRDefault="00031F01" w:rsidP="00031F01">
      <w:pPr>
        <w:pStyle w:val="Norm"/>
        <w:spacing w:line="360" w:lineRule="auto"/>
        <w:jc w:val="both"/>
        <w:rPr>
          <w:b/>
          <w:bCs/>
          <w:sz w:val="24"/>
          <w:szCs w:val="24"/>
          <w:rtl/>
        </w:rPr>
      </w:pPr>
      <w:r w:rsidRPr="00B6262A">
        <w:rPr>
          <w:b/>
          <w:bCs/>
          <w:sz w:val="24"/>
          <w:szCs w:val="24"/>
          <w:rtl/>
        </w:rPr>
        <w:t>תצהיר מטעם המציע</w:t>
      </w:r>
    </w:p>
    <w:p w14:paraId="0C5A401E" w14:textId="77777777" w:rsidR="00031F01" w:rsidRDefault="00031F01" w:rsidP="00031F01">
      <w:pPr>
        <w:pStyle w:val="Norm"/>
        <w:spacing w:line="360" w:lineRule="auto"/>
        <w:jc w:val="both"/>
        <w:rPr>
          <w:rtl/>
        </w:rPr>
      </w:pPr>
    </w:p>
    <w:p w14:paraId="5439E1FD" w14:textId="77777777" w:rsidR="00031F01" w:rsidRDefault="00031F01" w:rsidP="00031F01">
      <w:pPr>
        <w:pStyle w:val="Norm"/>
        <w:spacing w:line="360" w:lineRule="auto"/>
        <w:jc w:val="both"/>
        <w:rPr>
          <w:rtl/>
        </w:rPr>
      </w:pPr>
      <w:r>
        <w:rPr>
          <w:rtl/>
        </w:rPr>
        <w:t xml:space="preserve">אני הח"מ, </w:t>
      </w:r>
      <w:permStart w:id="1021665921" w:edGrp="everyone"/>
      <w:r>
        <w:rPr>
          <w:rtl/>
        </w:rPr>
        <w:t>___</w:t>
      </w:r>
      <w:r>
        <w:rPr>
          <w:rFonts w:hint="cs"/>
          <w:rtl/>
        </w:rPr>
        <w:t>_____</w:t>
      </w:r>
      <w:r>
        <w:rPr>
          <w:rtl/>
        </w:rPr>
        <w:t xml:space="preserve">_____, </w:t>
      </w:r>
      <w:permEnd w:id="1021665921"/>
      <w:r>
        <w:rPr>
          <w:rtl/>
        </w:rPr>
        <w:t>נושא/ת ת.ז. מס'</w:t>
      </w:r>
      <w:r>
        <w:rPr>
          <w:rFonts w:hint="cs"/>
          <w:rtl/>
        </w:rPr>
        <w:t xml:space="preserve"> </w:t>
      </w:r>
      <w:permStart w:id="1564831299" w:edGrp="everyone"/>
      <w:r>
        <w:rPr>
          <w:rtl/>
        </w:rPr>
        <w:t>__</w:t>
      </w:r>
      <w:r>
        <w:rPr>
          <w:rFonts w:hint="cs"/>
          <w:rtl/>
        </w:rPr>
        <w:t>___</w:t>
      </w:r>
      <w:r>
        <w:rPr>
          <w:rtl/>
        </w:rPr>
        <w:t>____</w:t>
      </w:r>
      <w:permEnd w:id="1564831299"/>
      <w:r>
        <w:rPr>
          <w:rtl/>
        </w:rPr>
        <w:t>, מורשה/</w:t>
      </w:r>
      <w:proofErr w:type="spellStart"/>
      <w:r>
        <w:rPr>
          <w:rtl/>
        </w:rPr>
        <w:t>ית</w:t>
      </w:r>
      <w:proofErr w:type="spellEnd"/>
      <w:r>
        <w:rPr>
          <w:rtl/>
        </w:rPr>
        <w:t xml:space="preserve"> חתימה מטעם התאגיד </w:t>
      </w:r>
      <w:permStart w:id="154624226" w:edGrp="everyone"/>
      <w:r>
        <w:rPr>
          <w:rtl/>
        </w:rPr>
        <w:t>_____</w:t>
      </w:r>
      <w:r>
        <w:rPr>
          <w:rFonts w:hint="cs"/>
          <w:rtl/>
        </w:rPr>
        <w:t>______</w:t>
      </w:r>
      <w:r>
        <w:rPr>
          <w:rtl/>
        </w:rPr>
        <w:t>___</w:t>
      </w:r>
      <w:permEnd w:id="154624226"/>
      <w:r>
        <w:rPr>
          <w:rtl/>
        </w:rPr>
        <w:t xml:space="preserve">, שמספרו </w:t>
      </w:r>
      <w:permStart w:id="2108762287" w:edGrp="everyone"/>
      <w:r>
        <w:rPr>
          <w:rtl/>
        </w:rPr>
        <w:t>____</w:t>
      </w:r>
      <w:r>
        <w:rPr>
          <w:rFonts w:hint="cs"/>
          <w:rtl/>
        </w:rPr>
        <w:t>___</w:t>
      </w:r>
      <w:r>
        <w:rPr>
          <w:rtl/>
        </w:rPr>
        <w:t>___</w:t>
      </w:r>
      <w:permEnd w:id="2108762287"/>
      <w:r>
        <w:rPr>
          <w:rtl/>
        </w:rPr>
        <w:t xml:space="preserve"> (להלן: "</w:t>
      </w:r>
      <w:r w:rsidRPr="00031F01">
        <w:rPr>
          <w:b/>
          <w:bCs/>
          <w:rtl/>
        </w:rPr>
        <w:t>המציע</w:t>
      </w:r>
      <w:r>
        <w:rPr>
          <w:rtl/>
        </w:rPr>
        <w:t xml:space="preserve">"), מצהיר/ה בזאת בתמיכה </w:t>
      </w:r>
      <w:r w:rsidRPr="00031F01">
        <w:rPr>
          <w:rtl/>
        </w:rPr>
        <w:t xml:space="preserve">לבקשה המוגשת מכוח מסלול הטבה מס' 42 </w:t>
      </w:r>
      <w:r>
        <w:t>“</w:t>
      </w:r>
      <w:r w:rsidRPr="00031F01">
        <w:rPr>
          <w:rtl/>
        </w:rPr>
        <w:t>התמחות להיי-טק</w:t>
      </w:r>
      <w:r>
        <w:t>”</w:t>
      </w:r>
      <w:r>
        <w:rPr>
          <w:rFonts w:hint="cs"/>
          <w:rtl/>
        </w:rPr>
        <w:t xml:space="preserve">, </w:t>
      </w:r>
      <w:r w:rsidRPr="00031F01">
        <w:rPr>
          <w:rtl/>
        </w:rPr>
        <w:t>התמחות לעובדים בעבודה ראשונה (פיילוט) (להלן: "</w:t>
      </w:r>
      <w:r w:rsidRPr="00031F01">
        <w:rPr>
          <w:b/>
          <w:bCs/>
          <w:rtl/>
        </w:rPr>
        <w:t>מסלול ההטבה</w:t>
      </w:r>
      <w:r w:rsidRPr="00031F01">
        <w:rPr>
          <w:rtl/>
        </w:rPr>
        <w:t>") של הרשות הלאומית לחדשנות טכנולוגית, כדלקמן:</w:t>
      </w:r>
      <w:r w:rsidRPr="00031F01">
        <w:rPr>
          <w:rtl/>
        </w:rPr>
        <w:t xml:space="preserve"> </w:t>
      </w:r>
    </w:p>
    <w:p w14:paraId="7D5A87F3" w14:textId="597E1008" w:rsidR="00031F01" w:rsidRDefault="00031F01" w:rsidP="00031F01">
      <w:pPr>
        <w:pStyle w:val="Norm"/>
        <w:spacing w:line="360" w:lineRule="auto"/>
        <w:jc w:val="both"/>
        <w:rPr>
          <w:rtl/>
        </w:rPr>
      </w:pPr>
      <w:r w:rsidRPr="00031F01">
        <w:rPr>
          <w:rtl/>
        </w:rPr>
        <w:t>התאגיד מבקש להעסיק זכאים להתמחות בהתאם להוראות מסלול ההטבה, המוגדרים כתושבי ישראל או זכאים לעלות למדינת ישראל לפי חוק השבות, תש"י-1950, בני 18 ומעלה, אשר עומדים בכל התנאים הבאים במצטבר:</w:t>
      </w:r>
    </w:p>
    <w:p w14:paraId="08F37288" w14:textId="0AF7015D" w:rsidR="00031F01" w:rsidRDefault="00031F01" w:rsidP="00031F01">
      <w:pPr>
        <w:pStyle w:val="DisclaimerNumer1"/>
        <w:numPr>
          <w:ilvl w:val="0"/>
          <w:numId w:val="43"/>
        </w:numPr>
        <w:rPr>
          <w:rtl/>
        </w:rPr>
      </w:pPr>
      <w:r>
        <w:rPr>
          <w:rtl/>
        </w:rPr>
        <w:t>בוגרי תואר ראשון ממוסד להשכלה גבוהה, או הנדסאים במקצועות: מדעי המחשב, הנדסת מחשבים, הנדסת תוכנה או הנדסת חשמל ואלקטרוניקה.</w:t>
      </w:r>
    </w:p>
    <w:p w14:paraId="7E7D7CA1" w14:textId="77777777" w:rsidR="00031F01" w:rsidRDefault="00031F01" w:rsidP="00031F01">
      <w:pPr>
        <w:pStyle w:val="DisclaimerNumer1"/>
        <w:rPr>
          <w:rtl/>
        </w:rPr>
      </w:pPr>
      <w:r>
        <w:rPr>
          <w:rtl/>
        </w:rPr>
        <w:t xml:space="preserve">לא הועסקו בתפקיד פיתוח בתעשיית ההיי-טק, לרבות במשרת סטודנט בפיתוח, לתקופה של מעל 3 חודשים רצופים. </w:t>
      </w:r>
    </w:p>
    <w:p w14:paraId="151E794E" w14:textId="5E072567" w:rsidR="00031F01" w:rsidRDefault="00031F01" w:rsidP="00031F01">
      <w:pPr>
        <w:pStyle w:val="DisclaimerNumer1"/>
        <w:rPr>
          <w:rtl/>
        </w:rPr>
      </w:pPr>
      <w:r>
        <w:rPr>
          <w:rtl/>
        </w:rPr>
        <w:t>לא הועסקו על-ידי מגיש הבקשה בכל תפקיד שהוא.</w:t>
      </w:r>
    </w:p>
    <w:p w14:paraId="6CFA3D6A" w14:textId="77777777" w:rsidR="00031F01" w:rsidRDefault="00031F01" w:rsidP="00031F01">
      <w:pPr>
        <w:pStyle w:val="Norm"/>
        <w:spacing w:line="360" w:lineRule="auto"/>
        <w:jc w:val="both"/>
      </w:pPr>
    </w:p>
    <w:p w14:paraId="5712EEB6" w14:textId="77777777" w:rsidR="00031F01" w:rsidRDefault="00031F01" w:rsidP="00031F01">
      <w:pPr>
        <w:pStyle w:val="Norm"/>
        <w:spacing w:line="360" w:lineRule="auto"/>
        <w:jc w:val="both"/>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9"/>
        <w:gridCol w:w="2203"/>
        <w:gridCol w:w="821"/>
        <w:gridCol w:w="2203"/>
        <w:gridCol w:w="822"/>
        <w:gridCol w:w="2203"/>
      </w:tblGrid>
      <w:tr w:rsidR="00031F01" w14:paraId="676AE418" w14:textId="77777777" w:rsidTr="00944390">
        <w:trPr>
          <w:trHeight w:hRule="exact" w:val="567"/>
          <w:jc w:val="center"/>
        </w:trPr>
        <w:tc>
          <w:tcPr>
            <w:tcW w:w="555" w:type="pct"/>
            <w:vAlign w:val="center"/>
          </w:tcPr>
          <w:p w14:paraId="0C5CA8D7" w14:textId="77777777" w:rsidR="00031F01" w:rsidRDefault="00031F01" w:rsidP="00944390">
            <w:pPr>
              <w:pStyle w:val="Norm"/>
              <w:spacing w:line="360" w:lineRule="auto"/>
              <w:jc w:val="both"/>
              <w:rPr>
                <w:rtl/>
                <w:lang w:eastAsia="he-IL"/>
              </w:rPr>
            </w:pPr>
            <w:permStart w:id="1471566021" w:edGrp="everyone" w:colFirst="1" w:colLast="1"/>
            <w:permStart w:id="2109159687" w:edGrp="everyone" w:colFirst="3" w:colLast="3"/>
            <w:permStart w:id="1065232821" w:edGrp="everyone" w:colFirst="5" w:colLast="5"/>
            <w:r>
              <w:rPr>
                <w:rtl/>
                <w:lang w:eastAsia="he-IL"/>
              </w:rPr>
              <w:t>חתימה</w:t>
            </w:r>
          </w:p>
        </w:tc>
        <w:tc>
          <w:tcPr>
            <w:tcW w:w="1111" w:type="pct"/>
            <w:vAlign w:val="bottom"/>
          </w:tcPr>
          <w:p w14:paraId="59C60916" w14:textId="77777777" w:rsidR="00031F01" w:rsidRDefault="00031F01" w:rsidP="00944390">
            <w:pPr>
              <w:pStyle w:val="Norm"/>
              <w:spacing w:line="360" w:lineRule="auto"/>
              <w:jc w:val="both"/>
              <w:rPr>
                <w:rtl/>
                <w:lang w:eastAsia="he-IL"/>
              </w:rPr>
            </w:pPr>
            <w:r>
              <w:rPr>
                <w:rFonts w:hint="cs"/>
                <w:rtl/>
                <w:lang w:eastAsia="he-IL"/>
              </w:rPr>
              <w:t>__________________</w:t>
            </w:r>
          </w:p>
        </w:tc>
        <w:tc>
          <w:tcPr>
            <w:tcW w:w="556" w:type="pct"/>
            <w:vAlign w:val="center"/>
          </w:tcPr>
          <w:p w14:paraId="1D5767B0" w14:textId="77777777" w:rsidR="00031F01" w:rsidRDefault="00031F01" w:rsidP="00944390">
            <w:pPr>
              <w:pStyle w:val="Norm"/>
              <w:spacing w:line="360" w:lineRule="auto"/>
              <w:jc w:val="both"/>
              <w:rPr>
                <w:rtl/>
                <w:lang w:eastAsia="he-IL"/>
              </w:rPr>
            </w:pPr>
            <w:r>
              <w:rPr>
                <w:rtl/>
                <w:lang w:eastAsia="he-IL"/>
              </w:rPr>
              <w:t>חותמת</w:t>
            </w:r>
          </w:p>
        </w:tc>
        <w:tc>
          <w:tcPr>
            <w:tcW w:w="1111" w:type="pct"/>
            <w:vAlign w:val="bottom"/>
          </w:tcPr>
          <w:p w14:paraId="3D31847C" w14:textId="77777777" w:rsidR="00031F01" w:rsidRDefault="00031F01" w:rsidP="00944390">
            <w:pPr>
              <w:pStyle w:val="Norm"/>
              <w:spacing w:line="360" w:lineRule="auto"/>
              <w:jc w:val="both"/>
              <w:rPr>
                <w:rtl/>
                <w:lang w:eastAsia="he-IL"/>
              </w:rPr>
            </w:pPr>
            <w:r>
              <w:rPr>
                <w:rFonts w:hint="cs"/>
                <w:rtl/>
                <w:lang w:eastAsia="he-IL"/>
              </w:rPr>
              <w:t>__________________</w:t>
            </w:r>
          </w:p>
        </w:tc>
        <w:tc>
          <w:tcPr>
            <w:tcW w:w="556" w:type="pct"/>
            <w:vAlign w:val="center"/>
          </w:tcPr>
          <w:p w14:paraId="2FB44FB5" w14:textId="77777777" w:rsidR="00031F01" w:rsidRDefault="00031F01" w:rsidP="00944390">
            <w:pPr>
              <w:pStyle w:val="Norm"/>
              <w:spacing w:line="360" w:lineRule="auto"/>
              <w:jc w:val="both"/>
              <w:rPr>
                <w:rtl/>
                <w:lang w:eastAsia="he-IL"/>
              </w:rPr>
            </w:pPr>
            <w:r>
              <w:rPr>
                <w:rtl/>
                <w:lang w:eastAsia="he-IL"/>
              </w:rPr>
              <w:t>תאריך</w:t>
            </w:r>
          </w:p>
        </w:tc>
        <w:tc>
          <w:tcPr>
            <w:tcW w:w="1111" w:type="pct"/>
            <w:vAlign w:val="bottom"/>
          </w:tcPr>
          <w:p w14:paraId="3362913F" w14:textId="77777777" w:rsidR="00031F01" w:rsidRDefault="00031F01" w:rsidP="00944390">
            <w:pPr>
              <w:pStyle w:val="Norm"/>
              <w:spacing w:line="360" w:lineRule="auto"/>
              <w:jc w:val="both"/>
              <w:rPr>
                <w:rtl/>
                <w:lang w:eastAsia="he-IL"/>
              </w:rPr>
            </w:pPr>
            <w:r>
              <w:rPr>
                <w:rFonts w:hint="cs"/>
                <w:rtl/>
                <w:lang w:eastAsia="he-IL"/>
              </w:rPr>
              <w:t>__________________</w:t>
            </w:r>
          </w:p>
        </w:tc>
      </w:tr>
      <w:permEnd w:id="1471566021"/>
      <w:permEnd w:id="2109159687"/>
      <w:permEnd w:id="1065232821"/>
    </w:tbl>
    <w:p w14:paraId="0ABD4E21" w14:textId="77777777" w:rsidR="00031F01" w:rsidRDefault="00031F01" w:rsidP="00031F01">
      <w:pPr>
        <w:pStyle w:val="Norm"/>
        <w:spacing w:line="360" w:lineRule="auto"/>
        <w:jc w:val="both"/>
        <w:rPr>
          <w:rtl/>
        </w:rPr>
      </w:pPr>
    </w:p>
    <w:p w14:paraId="5C5854A3" w14:textId="060DB932" w:rsidR="00133206" w:rsidRDefault="00133206" w:rsidP="00031F01">
      <w:pPr>
        <w:rPr>
          <w:rtl/>
        </w:rPr>
      </w:pPr>
    </w:p>
    <w:p w14:paraId="6097B337" w14:textId="77777777" w:rsidR="002E140D" w:rsidRDefault="002E140D" w:rsidP="0071030E">
      <w:pPr>
        <w:rPr>
          <w:rtl/>
        </w:rPr>
      </w:pPr>
    </w:p>
    <w:sectPr w:rsidR="002E140D" w:rsidSect="000B4032">
      <w:type w:val="continuous"/>
      <w:pgSz w:w="11907" w:h="16840" w:code="9"/>
      <w:pgMar w:top="1134" w:right="1418" w:bottom="1134" w:left="1418"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13768" w14:textId="77777777" w:rsidR="00CE5176" w:rsidRDefault="00CE5176" w:rsidP="00BF2C64">
      <w:r>
        <w:separator/>
      </w:r>
    </w:p>
    <w:p w14:paraId="6FE78212" w14:textId="77777777" w:rsidR="00CE5176" w:rsidRDefault="00CE5176"/>
  </w:endnote>
  <w:endnote w:type="continuationSeparator" w:id="0">
    <w:p w14:paraId="07F71E92" w14:textId="77777777" w:rsidR="00CE5176" w:rsidRDefault="00CE5176" w:rsidP="00BF2C64">
      <w:r>
        <w:continuationSeparator/>
      </w:r>
    </w:p>
    <w:p w14:paraId="2E5C780B" w14:textId="77777777" w:rsidR="00CE5176" w:rsidRDefault="00CE5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44649505" w:rsidR="001C527D" w:rsidRPr="00BC720C" w:rsidRDefault="001C527D" w:rsidP="00FE1608">
        <w:pPr>
          <w:pStyle w:val="Foote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Pr>
            <w:noProof/>
            <w:color w:val="595959" w:themeColor="text1" w:themeTint="A6"/>
            <w:sz w:val="16"/>
            <w:szCs w:val="16"/>
          </w:rPr>
          <w:t>14</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Pr>
            <w:noProof/>
            <w:color w:val="595959" w:themeColor="text1" w:themeTint="A6"/>
            <w:sz w:val="16"/>
            <w:szCs w:val="16"/>
          </w:rPr>
          <w:t>14</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1C527D" w:rsidRDefault="001C527D" w:rsidP="00FE1608">
        <w:pPr>
          <w:pStyle w:val="Footer"/>
          <w:bidi w:val="0"/>
          <w:rPr>
            <w:noProof/>
            <w:color w:val="808080" w:themeColor="background1" w:themeShade="80"/>
            <w:sz w:val="16"/>
            <w:szCs w:val="16"/>
            <w:rtl/>
          </w:rPr>
        </w:pPr>
      </w:p>
      <w:p w14:paraId="5F48452E" w14:textId="77777777" w:rsidR="001C527D" w:rsidRPr="00FE1608" w:rsidRDefault="00CE5176" w:rsidP="00FE1608">
        <w:pPr>
          <w:pStyle w:val="Foote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4B686" w14:textId="77777777" w:rsidR="00CE5176" w:rsidRDefault="00CE5176" w:rsidP="00BF2C64">
      <w:r>
        <w:separator/>
      </w:r>
    </w:p>
    <w:p w14:paraId="077B1F7B" w14:textId="77777777" w:rsidR="00CE5176" w:rsidRDefault="00CE5176"/>
  </w:footnote>
  <w:footnote w:type="continuationSeparator" w:id="0">
    <w:p w14:paraId="798138A2" w14:textId="77777777" w:rsidR="00CE5176" w:rsidRDefault="00CE5176" w:rsidP="00BF2C64">
      <w:r>
        <w:continuationSeparator/>
      </w:r>
    </w:p>
    <w:p w14:paraId="6D66A57F" w14:textId="77777777" w:rsidR="00CE5176" w:rsidRDefault="00CE51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3C6BA1"/>
    <w:multiLevelType w:val="hybridMultilevel"/>
    <w:tmpl w:val="90DA6A6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57F59C1"/>
    <w:multiLevelType w:val="hybridMultilevel"/>
    <w:tmpl w:val="7494C4A8"/>
    <w:lvl w:ilvl="0" w:tplc="428EAB70">
      <w:numFmt w:val="bullet"/>
      <w:lvlText w:val="•"/>
      <w:lvlJc w:val="left"/>
      <w:pPr>
        <w:ind w:left="792" w:hanging="735"/>
      </w:pPr>
      <w:rPr>
        <w:rFonts w:ascii="Arial" w:eastAsiaTheme="minorHAnsi" w:hAnsi="Arial" w:cs="Arial" w:hint="default"/>
      </w:rPr>
    </w:lvl>
    <w:lvl w:ilvl="1" w:tplc="20000003" w:tentative="1">
      <w:start w:val="1"/>
      <w:numFmt w:val="bullet"/>
      <w:lvlText w:val="o"/>
      <w:lvlJc w:val="left"/>
      <w:pPr>
        <w:ind w:left="1137" w:hanging="360"/>
      </w:pPr>
      <w:rPr>
        <w:rFonts w:ascii="Courier New" w:hAnsi="Courier New" w:cs="Courier New" w:hint="default"/>
      </w:rPr>
    </w:lvl>
    <w:lvl w:ilvl="2" w:tplc="20000005" w:tentative="1">
      <w:start w:val="1"/>
      <w:numFmt w:val="bullet"/>
      <w:lvlText w:val=""/>
      <w:lvlJc w:val="left"/>
      <w:pPr>
        <w:ind w:left="1857" w:hanging="360"/>
      </w:pPr>
      <w:rPr>
        <w:rFonts w:ascii="Wingdings" w:hAnsi="Wingdings" w:hint="default"/>
      </w:rPr>
    </w:lvl>
    <w:lvl w:ilvl="3" w:tplc="20000001" w:tentative="1">
      <w:start w:val="1"/>
      <w:numFmt w:val="bullet"/>
      <w:lvlText w:val=""/>
      <w:lvlJc w:val="left"/>
      <w:pPr>
        <w:ind w:left="2577" w:hanging="360"/>
      </w:pPr>
      <w:rPr>
        <w:rFonts w:ascii="Symbol" w:hAnsi="Symbol" w:hint="default"/>
      </w:rPr>
    </w:lvl>
    <w:lvl w:ilvl="4" w:tplc="20000003" w:tentative="1">
      <w:start w:val="1"/>
      <w:numFmt w:val="bullet"/>
      <w:lvlText w:val="o"/>
      <w:lvlJc w:val="left"/>
      <w:pPr>
        <w:ind w:left="3297" w:hanging="360"/>
      </w:pPr>
      <w:rPr>
        <w:rFonts w:ascii="Courier New" w:hAnsi="Courier New" w:cs="Courier New" w:hint="default"/>
      </w:rPr>
    </w:lvl>
    <w:lvl w:ilvl="5" w:tplc="20000005" w:tentative="1">
      <w:start w:val="1"/>
      <w:numFmt w:val="bullet"/>
      <w:lvlText w:val=""/>
      <w:lvlJc w:val="left"/>
      <w:pPr>
        <w:ind w:left="4017" w:hanging="360"/>
      </w:pPr>
      <w:rPr>
        <w:rFonts w:ascii="Wingdings" w:hAnsi="Wingdings" w:hint="default"/>
      </w:rPr>
    </w:lvl>
    <w:lvl w:ilvl="6" w:tplc="20000001" w:tentative="1">
      <w:start w:val="1"/>
      <w:numFmt w:val="bullet"/>
      <w:lvlText w:val=""/>
      <w:lvlJc w:val="left"/>
      <w:pPr>
        <w:ind w:left="4737" w:hanging="360"/>
      </w:pPr>
      <w:rPr>
        <w:rFonts w:ascii="Symbol" w:hAnsi="Symbol" w:hint="default"/>
      </w:rPr>
    </w:lvl>
    <w:lvl w:ilvl="7" w:tplc="20000003" w:tentative="1">
      <w:start w:val="1"/>
      <w:numFmt w:val="bullet"/>
      <w:lvlText w:val="o"/>
      <w:lvlJc w:val="left"/>
      <w:pPr>
        <w:ind w:left="5457" w:hanging="360"/>
      </w:pPr>
      <w:rPr>
        <w:rFonts w:ascii="Courier New" w:hAnsi="Courier New" w:cs="Courier New" w:hint="default"/>
      </w:rPr>
    </w:lvl>
    <w:lvl w:ilvl="8" w:tplc="20000005" w:tentative="1">
      <w:start w:val="1"/>
      <w:numFmt w:val="bullet"/>
      <w:lvlText w:val=""/>
      <w:lvlJc w:val="left"/>
      <w:pPr>
        <w:ind w:left="6177" w:hanging="360"/>
      </w:pPr>
      <w:rPr>
        <w:rFonts w:ascii="Wingdings" w:hAnsi="Wingdings" w:hint="default"/>
      </w:rPr>
    </w:lvl>
  </w:abstractNum>
  <w:abstractNum w:abstractNumId="13" w15:restartNumberingAfterBreak="0">
    <w:nsid w:val="1E171BE3"/>
    <w:multiLevelType w:val="hybridMultilevel"/>
    <w:tmpl w:val="A4CCB48E"/>
    <w:lvl w:ilvl="0" w:tplc="08DE8D34">
      <w:start w:val="3"/>
      <w:numFmt w:val="bullet"/>
      <w:lvlText w:val="•"/>
      <w:lvlJc w:val="left"/>
      <w:pPr>
        <w:ind w:left="750" w:hanging="39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E3F1147"/>
    <w:multiLevelType w:val="multilevel"/>
    <w:tmpl w:val="1D2EC8C0"/>
    <w:lvl w:ilvl="0">
      <w:start w:val="1"/>
      <w:numFmt w:val="decimal"/>
      <w:pStyle w:val="DisclaimerNumer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20D305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26265A"/>
    <w:multiLevelType w:val="hybridMultilevel"/>
    <w:tmpl w:val="2D3CDD24"/>
    <w:lvl w:ilvl="0" w:tplc="7C52DCFC">
      <w:start w:val="1"/>
      <w:numFmt w:val="decimal"/>
      <w:lvlText w:val="%1."/>
      <w:lvlJc w:val="left"/>
      <w:pPr>
        <w:ind w:left="756" w:hanging="396"/>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083558F"/>
    <w:multiLevelType w:val="hybridMultilevel"/>
    <w:tmpl w:val="DAC0AAC4"/>
    <w:lvl w:ilvl="0" w:tplc="69FEAD82">
      <w:start w:val="1"/>
      <w:numFmt w:val="hebrew1"/>
      <w:pStyle w:val="DisclaimerAlpha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7B14727"/>
    <w:multiLevelType w:val="hybridMultilevel"/>
    <w:tmpl w:val="2E9EB9F6"/>
    <w:lvl w:ilvl="0" w:tplc="05C83FCE">
      <w:numFmt w:val="bullet"/>
      <w:lvlText w:val="•"/>
      <w:lvlJc w:val="left"/>
      <w:pPr>
        <w:ind w:left="756" w:hanging="396"/>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B4D433B"/>
    <w:multiLevelType w:val="hybridMultilevel"/>
    <w:tmpl w:val="060C43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23532F7"/>
    <w:multiLevelType w:val="hybridMultilevel"/>
    <w:tmpl w:val="B5B8FC8C"/>
    <w:lvl w:ilvl="0" w:tplc="6E4E0B1C">
      <w:start w:val="1"/>
      <w:numFmt w:val="bullet"/>
      <w:lvlText w:val=""/>
      <w:lvlJc w:val="left"/>
      <w:pPr>
        <w:ind w:left="1440" w:hanging="360"/>
      </w:pPr>
      <w:rPr>
        <w:rFonts w:ascii="Symbol" w:hAnsi="Symbol" w:hint="default"/>
        <w:color w:val="000000" w:themeColor="text1"/>
      </w:rPr>
    </w:lvl>
    <w:lvl w:ilvl="1" w:tplc="45B45678">
      <w:start w:val="1"/>
      <w:numFmt w:val="bullet"/>
      <w:lvlText w:val=""/>
      <w:lvlJc w:val="left"/>
      <w:pPr>
        <w:ind w:left="2160" w:hanging="360"/>
      </w:pPr>
      <w:rPr>
        <w:rFonts w:ascii="Symbol" w:hAnsi="Symbol" w:hint="default"/>
        <w:color w:val="000000" w:themeColor="text1"/>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2377B62"/>
    <w:multiLevelType w:val="multilevel"/>
    <w:tmpl w:val="63F2A496"/>
    <w:lvl w:ilvl="0">
      <w:start w:val="1"/>
      <w:numFmt w:val="bullet"/>
      <w:lvlText w:val=""/>
      <w:lvlJc w:val="left"/>
      <w:pPr>
        <w:tabs>
          <w:tab w:val="num" w:pos="681"/>
        </w:tabs>
        <w:ind w:left="681" w:hanging="397"/>
      </w:pPr>
      <w:rPr>
        <w:rFonts w:ascii="Wingdings" w:hAnsi="Wingdings" w:hint="default"/>
        <w:color w:val="002060"/>
      </w:rPr>
    </w:lvl>
    <w:lvl w:ilvl="1">
      <w:start w:val="1"/>
      <w:numFmt w:val="bullet"/>
      <w:lvlText w:val=""/>
      <w:lvlJc w:val="left"/>
      <w:pPr>
        <w:tabs>
          <w:tab w:val="num" w:pos="1078"/>
        </w:tabs>
        <w:ind w:left="1078" w:hanging="397"/>
      </w:pPr>
      <w:rPr>
        <w:rFonts w:ascii="Symbol" w:hAnsi="Symbol" w:cs="Courier New" w:hint="default"/>
        <w:szCs w:val="20"/>
      </w:rPr>
    </w:lvl>
    <w:lvl w:ilvl="2">
      <w:start w:val="1"/>
      <w:numFmt w:val="bullet"/>
      <w:lvlText w:val=""/>
      <w:lvlJc w:val="left"/>
      <w:pPr>
        <w:tabs>
          <w:tab w:val="num" w:pos="1475"/>
        </w:tabs>
        <w:ind w:left="1475" w:hanging="397"/>
      </w:pPr>
      <w:rPr>
        <w:rFonts w:ascii="Symbol" w:hAnsi="Symbol" w:cs="Times New Roman" w:hint="default"/>
        <w:szCs w:val="20"/>
      </w:rPr>
    </w:lvl>
    <w:lvl w:ilvl="3">
      <w:start w:val="1"/>
      <w:numFmt w:val="bullet"/>
      <w:lvlText w:val=""/>
      <w:lvlJc w:val="left"/>
      <w:pPr>
        <w:tabs>
          <w:tab w:val="num" w:pos="1872"/>
        </w:tabs>
        <w:ind w:left="1872" w:hanging="397"/>
      </w:pPr>
      <w:rPr>
        <w:rFonts w:ascii="Symbol" w:hAnsi="Symbol" w:cs="Times New Roman" w:hint="default"/>
      </w:rPr>
    </w:lvl>
    <w:lvl w:ilvl="4">
      <w:start w:val="1"/>
      <w:numFmt w:val="bullet"/>
      <w:lvlText w:val=""/>
      <w:lvlJc w:val="left"/>
      <w:pPr>
        <w:tabs>
          <w:tab w:val="num" w:pos="2269"/>
        </w:tabs>
        <w:ind w:left="2269" w:hanging="397"/>
      </w:pPr>
      <w:rPr>
        <w:rFonts w:ascii="Symbol" w:hAnsi="Symbol" w:cs="Courier New" w:hint="default"/>
      </w:rPr>
    </w:lvl>
    <w:lvl w:ilvl="5">
      <w:start w:val="1"/>
      <w:numFmt w:val="bullet"/>
      <w:lvlText w:val=""/>
      <w:lvlJc w:val="left"/>
      <w:pPr>
        <w:tabs>
          <w:tab w:val="num" w:pos="2666"/>
        </w:tabs>
        <w:ind w:left="2666" w:hanging="397"/>
      </w:pPr>
      <w:rPr>
        <w:rFonts w:ascii="Symbol" w:hAnsi="Symbol" w:cs="Times New Roman" w:hint="default"/>
      </w:rPr>
    </w:lvl>
    <w:lvl w:ilvl="6">
      <w:start w:val="1"/>
      <w:numFmt w:val="bullet"/>
      <w:lvlText w:val=""/>
      <w:lvlJc w:val="left"/>
      <w:pPr>
        <w:tabs>
          <w:tab w:val="num" w:pos="3063"/>
        </w:tabs>
        <w:ind w:left="3063" w:hanging="397"/>
      </w:pPr>
      <w:rPr>
        <w:rFonts w:ascii="Symbol" w:hAnsi="Symbol" w:cs="Times New Roman" w:hint="default"/>
      </w:rPr>
    </w:lvl>
    <w:lvl w:ilvl="7">
      <w:start w:val="1"/>
      <w:numFmt w:val="bullet"/>
      <w:lvlText w:val="o"/>
      <w:lvlJc w:val="left"/>
      <w:pPr>
        <w:tabs>
          <w:tab w:val="num" w:pos="3460"/>
        </w:tabs>
        <w:ind w:left="3460" w:hanging="397"/>
      </w:pPr>
      <w:rPr>
        <w:rFonts w:ascii="Courier New" w:hAnsi="Courier New" w:cs="Courier New" w:hint="default"/>
      </w:rPr>
    </w:lvl>
    <w:lvl w:ilvl="8">
      <w:start w:val="1"/>
      <w:numFmt w:val="bullet"/>
      <w:lvlText w:val=""/>
      <w:lvlJc w:val="left"/>
      <w:pPr>
        <w:tabs>
          <w:tab w:val="num" w:pos="3857"/>
        </w:tabs>
        <w:ind w:left="3857" w:hanging="397"/>
      </w:pPr>
      <w:rPr>
        <w:rFonts w:ascii="Wingdings" w:hAnsi="Wingdings" w:hint="default"/>
      </w:rPr>
    </w:lvl>
  </w:abstractNum>
  <w:abstractNum w:abstractNumId="24"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5" w15:restartNumberingAfterBreak="0">
    <w:nsid w:val="4762476C"/>
    <w:multiLevelType w:val="hybridMultilevel"/>
    <w:tmpl w:val="779033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3052ABC"/>
    <w:multiLevelType w:val="hybridMultilevel"/>
    <w:tmpl w:val="7556F302"/>
    <w:lvl w:ilvl="0" w:tplc="E4A08BD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8" w15:restartNumberingAfterBreak="0">
    <w:nsid w:val="545C2055"/>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E52DFE"/>
    <w:multiLevelType w:val="hybridMultilevel"/>
    <w:tmpl w:val="5A1A106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AF12767"/>
    <w:multiLevelType w:val="hybridMultilevel"/>
    <w:tmpl w:val="AA32B27A"/>
    <w:lvl w:ilvl="0" w:tplc="DC961F1A">
      <w:start w:val="1"/>
      <w:numFmt w:val="hebrew1"/>
      <w:lvlText w:val="%1."/>
      <w:lvlJc w:val="left"/>
      <w:pPr>
        <w:ind w:left="750" w:hanging="39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58B6443"/>
    <w:multiLevelType w:val="hybridMultilevel"/>
    <w:tmpl w:val="3B88212A"/>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32" w15:restartNumberingAfterBreak="0">
    <w:nsid w:val="66D13ABC"/>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4B3650"/>
    <w:multiLevelType w:val="multilevel"/>
    <w:tmpl w:val="19C297E6"/>
    <w:lvl w:ilvl="0">
      <w:start w:val="1"/>
      <w:numFmt w:val="bullet"/>
      <w:pStyle w:val="notesbuller2"/>
      <w:lvlText w:val=""/>
      <w:lvlJc w:val="left"/>
      <w:pPr>
        <w:tabs>
          <w:tab w:val="num" w:pos="681"/>
        </w:tabs>
        <w:ind w:left="681" w:hanging="397"/>
      </w:pPr>
      <w:rPr>
        <w:rFonts w:ascii="Wingdings" w:hAnsi="Wingdings" w:hint="default"/>
        <w:color w:val="002060"/>
      </w:rPr>
    </w:lvl>
    <w:lvl w:ilvl="1">
      <w:start w:val="1"/>
      <w:numFmt w:val="bullet"/>
      <w:lvlText w:val=""/>
      <w:lvlJc w:val="left"/>
      <w:pPr>
        <w:tabs>
          <w:tab w:val="num" w:pos="1078"/>
        </w:tabs>
        <w:ind w:left="1078" w:hanging="397"/>
      </w:pPr>
      <w:rPr>
        <w:rFonts w:ascii="Symbol" w:hAnsi="Symbol" w:cs="Courier New" w:hint="default"/>
        <w:szCs w:val="20"/>
      </w:rPr>
    </w:lvl>
    <w:lvl w:ilvl="2">
      <w:start w:val="1"/>
      <w:numFmt w:val="bullet"/>
      <w:lvlText w:val=""/>
      <w:lvlJc w:val="left"/>
      <w:pPr>
        <w:tabs>
          <w:tab w:val="num" w:pos="1475"/>
        </w:tabs>
        <w:ind w:left="1475" w:hanging="397"/>
      </w:pPr>
      <w:rPr>
        <w:rFonts w:ascii="Symbol" w:hAnsi="Symbol" w:cs="Times New Roman" w:hint="default"/>
        <w:szCs w:val="20"/>
      </w:rPr>
    </w:lvl>
    <w:lvl w:ilvl="3">
      <w:start w:val="1"/>
      <w:numFmt w:val="bullet"/>
      <w:lvlText w:val=""/>
      <w:lvlJc w:val="left"/>
      <w:pPr>
        <w:tabs>
          <w:tab w:val="num" w:pos="1872"/>
        </w:tabs>
        <w:ind w:left="1872" w:hanging="397"/>
      </w:pPr>
      <w:rPr>
        <w:rFonts w:ascii="Symbol" w:hAnsi="Symbol" w:cs="Times New Roman" w:hint="default"/>
      </w:rPr>
    </w:lvl>
    <w:lvl w:ilvl="4">
      <w:start w:val="1"/>
      <w:numFmt w:val="bullet"/>
      <w:lvlText w:val=""/>
      <w:lvlJc w:val="left"/>
      <w:pPr>
        <w:tabs>
          <w:tab w:val="num" w:pos="2269"/>
        </w:tabs>
        <w:ind w:left="2269" w:hanging="397"/>
      </w:pPr>
      <w:rPr>
        <w:rFonts w:ascii="Symbol" w:hAnsi="Symbol" w:cs="Courier New" w:hint="default"/>
      </w:rPr>
    </w:lvl>
    <w:lvl w:ilvl="5">
      <w:start w:val="1"/>
      <w:numFmt w:val="bullet"/>
      <w:lvlText w:val=""/>
      <w:lvlJc w:val="left"/>
      <w:pPr>
        <w:tabs>
          <w:tab w:val="num" w:pos="2666"/>
        </w:tabs>
        <w:ind w:left="2666" w:hanging="397"/>
      </w:pPr>
      <w:rPr>
        <w:rFonts w:ascii="Symbol" w:hAnsi="Symbol" w:cs="Times New Roman" w:hint="default"/>
      </w:rPr>
    </w:lvl>
    <w:lvl w:ilvl="6">
      <w:start w:val="1"/>
      <w:numFmt w:val="bullet"/>
      <w:lvlText w:val=""/>
      <w:lvlJc w:val="left"/>
      <w:pPr>
        <w:tabs>
          <w:tab w:val="num" w:pos="3063"/>
        </w:tabs>
        <w:ind w:left="3063" w:hanging="397"/>
      </w:pPr>
      <w:rPr>
        <w:rFonts w:ascii="Symbol" w:hAnsi="Symbol" w:cs="Times New Roman" w:hint="default"/>
      </w:rPr>
    </w:lvl>
    <w:lvl w:ilvl="7">
      <w:start w:val="1"/>
      <w:numFmt w:val="bullet"/>
      <w:lvlText w:val="o"/>
      <w:lvlJc w:val="left"/>
      <w:pPr>
        <w:tabs>
          <w:tab w:val="num" w:pos="3460"/>
        </w:tabs>
        <w:ind w:left="3460" w:hanging="397"/>
      </w:pPr>
      <w:rPr>
        <w:rFonts w:ascii="Courier New" w:hAnsi="Courier New" w:cs="Courier New" w:hint="default"/>
      </w:rPr>
    </w:lvl>
    <w:lvl w:ilvl="8">
      <w:start w:val="1"/>
      <w:numFmt w:val="bullet"/>
      <w:lvlText w:val=""/>
      <w:lvlJc w:val="left"/>
      <w:pPr>
        <w:tabs>
          <w:tab w:val="num" w:pos="3857"/>
        </w:tabs>
        <w:ind w:left="3857" w:hanging="397"/>
      </w:pPr>
      <w:rPr>
        <w:rFonts w:ascii="Wingdings" w:hAnsi="Wingdings" w:hint="default"/>
      </w:rPr>
    </w:lvl>
  </w:abstractNum>
  <w:abstractNum w:abstractNumId="34"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35"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36" w15:restartNumberingAfterBreak="0">
    <w:nsid w:val="723E00B7"/>
    <w:multiLevelType w:val="hybridMultilevel"/>
    <w:tmpl w:val="0D4A4D30"/>
    <w:lvl w:ilvl="0" w:tplc="42B817D8">
      <w:start w:val="1"/>
      <w:numFmt w:val="decimal"/>
      <w:lvlText w:val="%1."/>
      <w:lvlJc w:val="left"/>
      <w:pPr>
        <w:ind w:left="750" w:hanging="39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4"/>
  </w:num>
  <w:num w:numId="2">
    <w:abstractNumId w:val="3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7"/>
  </w:num>
  <w:num w:numId="15">
    <w:abstractNumId w:val="35"/>
  </w:num>
  <w:num w:numId="16">
    <w:abstractNumId w:val="11"/>
  </w:num>
  <w:num w:numId="17">
    <w:abstractNumId w:val="25"/>
  </w:num>
  <w:num w:numId="18">
    <w:abstractNumId w:val="19"/>
  </w:num>
  <w:num w:numId="19">
    <w:abstractNumId w:val="27"/>
  </w:num>
  <w:num w:numId="20">
    <w:abstractNumId w:val="22"/>
  </w:num>
  <w:num w:numId="21">
    <w:abstractNumId w:val="16"/>
  </w:num>
  <w:num w:numId="22">
    <w:abstractNumId w:val="27"/>
  </w:num>
  <w:num w:numId="23">
    <w:abstractNumId w:val="10"/>
  </w:num>
  <w:num w:numId="24">
    <w:abstractNumId w:val="17"/>
  </w:num>
  <w:num w:numId="25">
    <w:abstractNumId w:val="31"/>
  </w:num>
  <w:num w:numId="26">
    <w:abstractNumId w:val="12"/>
  </w:num>
  <w:num w:numId="27">
    <w:abstractNumId w:val="23"/>
  </w:num>
  <w:num w:numId="28">
    <w:abstractNumId w:val="33"/>
  </w:num>
  <w:num w:numId="29">
    <w:abstractNumId w:val="29"/>
  </w:num>
  <w:num w:numId="30">
    <w:abstractNumId w:val="26"/>
  </w:num>
  <w:num w:numId="31">
    <w:abstractNumId w:val="30"/>
  </w:num>
  <w:num w:numId="32">
    <w:abstractNumId w:val="28"/>
  </w:num>
  <w:num w:numId="33">
    <w:abstractNumId w:val="32"/>
  </w:num>
  <w:num w:numId="34">
    <w:abstractNumId w:val="20"/>
  </w:num>
  <w:num w:numId="35">
    <w:abstractNumId w:val="13"/>
  </w:num>
  <w:num w:numId="36">
    <w:abstractNumId w:val="14"/>
  </w:num>
  <w:num w:numId="37">
    <w:abstractNumId w:val="36"/>
  </w:num>
  <w:num w:numId="38">
    <w:abstractNumId w:val="18"/>
  </w:num>
  <w:num w:numId="39">
    <w:abstractNumId w:val="15"/>
  </w:num>
  <w:num w:numId="40">
    <w:abstractNumId w:val="14"/>
  </w:num>
  <w:num w:numId="41">
    <w:abstractNumId w:val="14"/>
  </w:num>
  <w:num w:numId="42">
    <w:abstractNumId w:val="14"/>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0"/>
  <w:removePersonalInformation/>
  <w:removeDateAndTime/>
  <w:displayBackgroundShape/>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RGgytFQyl8JijacW7YPuQnuYueRQbufghSAOlIyHHB3MUQ0+OefUKxHWzok8hPTnKrJ7GOuftSAwVe4ADH4p2w==" w:salt="AsPP2Z6G+qr4WYbhvrLb5w=="/>
  <w:styleLockTheme/>
  <w:styleLockQFSet/>
  <w:defaultTabStop w:val="397"/>
  <w:drawingGridHorizontalSpacing w:val="57"/>
  <w:drawingGridVerticalSpacing w:val="57"/>
  <w:characterSpacingControl w:val="doNotCompress"/>
  <w:hdrShapeDefaults>
    <o:shapedefaults v:ext="edit" spidmax="2049">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3F89"/>
    <w:rsid w:val="000052BC"/>
    <w:rsid w:val="000053EB"/>
    <w:rsid w:val="0000548E"/>
    <w:rsid w:val="00006B4F"/>
    <w:rsid w:val="000119C3"/>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1F01"/>
    <w:rsid w:val="000327E0"/>
    <w:rsid w:val="0003296E"/>
    <w:rsid w:val="00033B0B"/>
    <w:rsid w:val="00034366"/>
    <w:rsid w:val="000343F3"/>
    <w:rsid w:val="00034449"/>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579C"/>
    <w:rsid w:val="00075881"/>
    <w:rsid w:val="00075DC9"/>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6101"/>
    <w:rsid w:val="000A6C8B"/>
    <w:rsid w:val="000A72E9"/>
    <w:rsid w:val="000A76E9"/>
    <w:rsid w:val="000A7F05"/>
    <w:rsid w:val="000B00A9"/>
    <w:rsid w:val="000B18FA"/>
    <w:rsid w:val="000B1D36"/>
    <w:rsid w:val="000B242C"/>
    <w:rsid w:val="000B2459"/>
    <w:rsid w:val="000B3276"/>
    <w:rsid w:val="000B3D87"/>
    <w:rsid w:val="000B4032"/>
    <w:rsid w:val="000B4492"/>
    <w:rsid w:val="000B4818"/>
    <w:rsid w:val="000B48DB"/>
    <w:rsid w:val="000B5F00"/>
    <w:rsid w:val="000B66F5"/>
    <w:rsid w:val="000B797E"/>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3462"/>
    <w:rsid w:val="000D5863"/>
    <w:rsid w:val="000D7E11"/>
    <w:rsid w:val="000E053B"/>
    <w:rsid w:val="000E4595"/>
    <w:rsid w:val="000E49E8"/>
    <w:rsid w:val="000E522C"/>
    <w:rsid w:val="000E5AB6"/>
    <w:rsid w:val="000E7828"/>
    <w:rsid w:val="000E7AC5"/>
    <w:rsid w:val="000F114F"/>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256E"/>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3666"/>
    <w:rsid w:val="0012454A"/>
    <w:rsid w:val="00125257"/>
    <w:rsid w:val="00125D3D"/>
    <w:rsid w:val="00126C28"/>
    <w:rsid w:val="00126EA3"/>
    <w:rsid w:val="00126F90"/>
    <w:rsid w:val="00126FD4"/>
    <w:rsid w:val="00130F58"/>
    <w:rsid w:val="00131728"/>
    <w:rsid w:val="00131EB7"/>
    <w:rsid w:val="001322AA"/>
    <w:rsid w:val="00133206"/>
    <w:rsid w:val="001353A5"/>
    <w:rsid w:val="0014035E"/>
    <w:rsid w:val="0014101C"/>
    <w:rsid w:val="001412A6"/>
    <w:rsid w:val="0014181A"/>
    <w:rsid w:val="00141EF9"/>
    <w:rsid w:val="001420A6"/>
    <w:rsid w:val="00142A3D"/>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3610"/>
    <w:rsid w:val="001745B9"/>
    <w:rsid w:val="00174B06"/>
    <w:rsid w:val="00175F2A"/>
    <w:rsid w:val="00176BAE"/>
    <w:rsid w:val="0017796E"/>
    <w:rsid w:val="001804F0"/>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7E3F"/>
    <w:rsid w:val="001A202D"/>
    <w:rsid w:val="001A2466"/>
    <w:rsid w:val="001A36F1"/>
    <w:rsid w:val="001A3D59"/>
    <w:rsid w:val="001A49ED"/>
    <w:rsid w:val="001A54C6"/>
    <w:rsid w:val="001A6F3E"/>
    <w:rsid w:val="001B0E41"/>
    <w:rsid w:val="001B1750"/>
    <w:rsid w:val="001B342F"/>
    <w:rsid w:val="001B4CD7"/>
    <w:rsid w:val="001B6BF0"/>
    <w:rsid w:val="001B70D3"/>
    <w:rsid w:val="001C0CA1"/>
    <w:rsid w:val="001C318B"/>
    <w:rsid w:val="001C51DF"/>
    <w:rsid w:val="001C527D"/>
    <w:rsid w:val="001C5A95"/>
    <w:rsid w:val="001C69C6"/>
    <w:rsid w:val="001C744D"/>
    <w:rsid w:val="001C7556"/>
    <w:rsid w:val="001C793D"/>
    <w:rsid w:val="001D0931"/>
    <w:rsid w:val="001D0ABC"/>
    <w:rsid w:val="001D0CE4"/>
    <w:rsid w:val="001D3E8A"/>
    <w:rsid w:val="001D4767"/>
    <w:rsid w:val="001D6BCF"/>
    <w:rsid w:val="001E0BC9"/>
    <w:rsid w:val="001E1388"/>
    <w:rsid w:val="001E1D2C"/>
    <w:rsid w:val="001E42AA"/>
    <w:rsid w:val="001E4C3A"/>
    <w:rsid w:val="001E7DA4"/>
    <w:rsid w:val="001F0779"/>
    <w:rsid w:val="001F15F0"/>
    <w:rsid w:val="001F2098"/>
    <w:rsid w:val="001F3C00"/>
    <w:rsid w:val="001F4591"/>
    <w:rsid w:val="001F45D1"/>
    <w:rsid w:val="001F4D35"/>
    <w:rsid w:val="001F52F5"/>
    <w:rsid w:val="001F600F"/>
    <w:rsid w:val="001F73F4"/>
    <w:rsid w:val="002010B9"/>
    <w:rsid w:val="00201CAE"/>
    <w:rsid w:val="0020217B"/>
    <w:rsid w:val="002025F6"/>
    <w:rsid w:val="00202E39"/>
    <w:rsid w:val="00203F31"/>
    <w:rsid w:val="002043B8"/>
    <w:rsid w:val="00204462"/>
    <w:rsid w:val="00204578"/>
    <w:rsid w:val="0020465E"/>
    <w:rsid w:val="002062E6"/>
    <w:rsid w:val="002069DE"/>
    <w:rsid w:val="00207A55"/>
    <w:rsid w:val="002118BB"/>
    <w:rsid w:val="00212A2F"/>
    <w:rsid w:val="002132A0"/>
    <w:rsid w:val="00215C7D"/>
    <w:rsid w:val="002208DC"/>
    <w:rsid w:val="00221850"/>
    <w:rsid w:val="00223E43"/>
    <w:rsid w:val="00224188"/>
    <w:rsid w:val="00224717"/>
    <w:rsid w:val="00224D45"/>
    <w:rsid w:val="00225F42"/>
    <w:rsid w:val="00226884"/>
    <w:rsid w:val="00227AE8"/>
    <w:rsid w:val="00227F1A"/>
    <w:rsid w:val="00230258"/>
    <w:rsid w:val="00231A6B"/>
    <w:rsid w:val="00231CAC"/>
    <w:rsid w:val="00231CB1"/>
    <w:rsid w:val="002322B3"/>
    <w:rsid w:val="00232C4D"/>
    <w:rsid w:val="002356BE"/>
    <w:rsid w:val="00235DD7"/>
    <w:rsid w:val="002366DE"/>
    <w:rsid w:val="002430CF"/>
    <w:rsid w:val="0024472C"/>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BD6"/>
    <w:rsid w:val="0026613B"/>
    <w:rsid w:val="00266D2B"/>
    <w:rsid w:val="00270D72"/>
    <w:rsid w:val="00272F7C"/>
    <w:rsid w:val="00273302"/>
    <w:rsid w:val="00273A68"/>
    <w:rsid w:val="00275DB3"/>
    <w:rsid w:val="00276492"/>
    <w:rsid w:val="00276801"/>
    <w:rsid w:val="00277E32"/>
    <w:rsid w:val="00280A8F"/>
    <w:rsid w:val="00281B28"/>
    <w:rsid w:val="002820D6"/>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4F77"/>
    <w:rsid w:val="002A7ED1"/>
    <w:rsid w:val="002B055D"/>
    <w:rsid w:val="002B1C44"/>
    <w:rsid w:val="002B293F"/>
    <w:rsid w:val="002B480D"/>
    <w:rsid w:val="002B484A"/>
    <w:rsid w:val="002B4DFA"/>
    <w:rsid w:val="002B6333"/>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140D"/>
    <w:rsid w:val="002E3241"/>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571E"/>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0E00"/>
    <w:rsid w:val="00321504"/>
    <w:rsid w:val="00321C7F"/>
    <w:rsid w:val="00324A54"/>
    <w:rsid w:val="003251FB"/>
    <w:rsid w:val="003252C0"/>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00DA"/>
    <w:rsid w:val="0037236B"/>
    <w:rsid w:val="00373B5E"/>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39"/>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B51"/>
    <w:rsid w:val="003E6F32"/>
    <w:rsid w:val="003E6FBC"/>
    <w:rsid w:val="003F0249"/>
    <w:rsid w:val="003F069F"/>
    <w:rsid w:val="003F10A4"/>
    <w:rsid w:val="003F16C8"/>
    <w:rsid w:val="003F521F"/>
    <w:rsid w:val="003F524F"/>
    <w:rsid w:val="003F6123"/>
    <w:rsid w:val="003F6CB9"/>
    <w:rsid w:val="003F7377"/>
    <w:rsid w:val="003F740A"/>
    <w:rsid w:val="0040065D"/>
    <w:rsid w:val="00400DF5"/>
    <w:rsid w:val="004014F2"/>
    <w:rsid w:val="00402436"/>
    <w:rsid w:val="004027B7"/>
    <w:rsid w:val="004031B3"/>
    <w:rsid w:val="00403FF0"/>
    <w:rsid w:val="0040447A"/>
    <w:rsid w:val="00404CDC"/>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1450"/>
    <w:rsid w:val="00451483"/>
    <w:rsid w:val="00452024"/>
    <w:rsid w:val="00453A48"/>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7767"/>
    <w:rsid w:val="00490388"/>
    <w:rsid w:val="004907B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102"/>
    <w:rsid w:val="004B2969"/>
    <w:rsid w:val="004B2F17"/>
    <w:rsid w:val="004B381B"/>
    <w:rsid w:val="004B497E"/>
    <w:rsid w:val="004B6EFD"/>
    <w:rsid w:val="004B7902"/>
    <w:rsid w:val="004B7A89"/>
    <w:rsid w:val="004B7ABD"/>
    <w:rsid w:val="004B7AC0"/>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050"/>
    <w:rsid w:val="004D4780"/>
    <w:rsid w:val="004D4AE4"/>
    <w:rsid w:val="004D6BF9"/>
    <w:rsid w:val="004D70F7"/>
    <w:rsid w:val="004D730E"/>
    <w:rsid w:val="004E1402"/>
    <w:rsid w:val="004E16BD"/>
    <w:rsid w:val="004E1CBF"/>
    <w:rsid w:val="004E28AF"/>
    <w:rsid w:val="004E2AE7"/>
    <w:rsid w:val="004E3728"/>
    <w:rsid w:val="004E4293"/>
    <w:rsid w:val="004E4E62"/>
    <w:rsid w:val="004E52A2"/>
    <w:rsid w:val="004E6E84"/>
    <w:rsid w:val="004F0EBE"/>
    <w:rsid w:val="004F2F10"/>
    <w:rsid w:val="004F454E"/>
    <w:rsid w:val="004F485A"/>
    <w:rsid w:val="004F4EB4"/>
    <w:rsid w:val="004F52FB"/>
    <w:rsid w:val="004F5C84"/>
    <w:rsid w:val="0050267F"/>
    <w:rsid w:val="005060CD"/>
    <w:rsid w:val="00506EBC"/>
    <w:rsid w:val="005076F0"/>
    <w:rsid w:val="00510FA4"/>
    <w:rsid w:val="00511721"/>
    <w:rsid w:val="00512386"/>
    <w:rsid w:val="005144A2"/>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0CCE"/>
    <w:rsid w:val="005617DC"/>
    <w:rsid w:val="00561A22"/>
    <w:rsid w:val="005623CF"/>
    <w:rsid w:val="00563049"/>
    <w:rsid w:val="0056393C"/>
    <w:rsid w:val="005643ED"/>
    <w:rsid w:val="00570372"/>
    <w:rsid w:val="00571747"/>
    <w:rsid w:val="00572F8C"/>
    <w:rsid w:val="0057351E"/>
    <w:rsid w:val="00573A25"/>
    <w:rsid w:val="00573FF1"/>
    <w:rsid w:val="00576002"/>
    <w:rsid w:val="00580BAF"/>
    <w:rsid w:val="00580E36"/>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1C52"/>
    <w:rsid w:val="005C2DED"/>
    <w:rsid w:val="005C3C45"/>
    <w:rsid w:val="005C41A3"/>
    <w:rsid w:val="005C444C"/>
    <w:rsid w:val="005C44CF"/>
    <w:rsid w:val="005C5413"/>
    <w:rsid w:val="005C54A8"/>
    <w:rsid w:val="005C5D04"/>
    <w:rsid w:val="005C5F0A"/>
    <w:rsid w:val="005C63B5"/>
    <w:rsid w:val="005C6FBA"/>
    <w:rsid w:val="005C79C1"/>
    <w:rsid w:val="005C7A33"/>
    <w:rsid w:val="005D11DC"/>
    <w:rsid w:val="005D2212"/>
    <w:rsid w:val="005D2745"/>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0012"/>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0ACB"/>
    <w:rsid w:val="00681FF0"/>
    <w:rsid w:val="0068230E"/>
    <w:rsid w:val="00682BEC"/>
    <w:rsid w:val="0068308A"/>
    <w:rsid w:val="00683736"/>
    <w:rsid w:val="00683AC2"/>
    <w:rsid w:val="00684B66"/>
    <w:rsid w:val="00684C4E"/>
    <w:rsid w:val="00685BF4"/>
    <w:rsid w:val="00687EA9"/>
    <w:rsid w:val="0069038A"/>
    <w:rsid w:val="00690427"/>
    <w:rsid w:val="006919DC"/>
    <w:rsid w:val="0069287E"/>
    <w:rsid w:val="00693AAF"/>
    <w:rsid w:val="006947B6"/>
    <w:rsid w:val="00695BDF"/>
    <w:rsid w:val="00695E75"/>
    <w:rsid w:val="00696327"/>
    <w:rsid w:val="006972E4"/>
    <w:rsid w:val="006979BB"/>
    <w:rsid w:val="006A08FA"/>
    <w:rsid w:val="006A122D"/>
    <w:rsid w:val="006A12C1"/>
    <w:rsid w:val="006A1908"/>
    <w:rsid w:val="006A1C1D"/>
    <w:rsid w:val="006A2A70"/>
    <w:rsid w:val="006A3E6A"/>
    <w:rsid w:val="006A40F8"/>
    <w:rsid w:val="006A5BF5"/>
    <w:rsid w:val="006A6998"/>
    <w:rsid w:val="006A7DEC"/>
    <w:rsid w:val="006B060E"/>
    <w:rsid w:val="006B0EA7"/>
    <w:rsid w:val="006B2BC9"/>
    <w:rsid w:val="006C099B"/>
    <w:rsid w:val="006C0E83"/>
    <w:rsid w:val="006C26DA"/>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1030E"/>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21BD9"/>
    <w:rsid w:val="00721EB2"/>
    <w:rsid w:val="007224AE"/>
    <w:rsid w:val="00723CEC"/>
    <w:rsid w:val="007242F4"/>
    <w:rsid w:val="007250D2"/>
    <w:rsid w:val="00730BA9"/>
    <w:rsid w:val="00732081"/>
    <w:rsid w:val="0073520D"/>
    <w:rsid w:val="007359A4"/>
    <w:rsid w:val="00735BA4"/>
    <w:rsid w:val="0073626B"/>
    <w:rsid w:val="0073687E"/>
    <w:rsid w:val="00737802"/>
    <w:rsid w:val="00737ABD"/>
    <w:rsid w:val="00742956"/>
    <w:rsid w:val="00745F67"/>
    <w:rsid w:val="00745F81"/>
    <w:rsid w:val="00747E13"/>
    <w:rsid w:val="00751755"/>
    <w:rsid w:val="00752F84"/>
    <w:rsid w:val="00753F86"/>
    <w:rsid w:val="00755B89"/>
    <w:rsid w:val="007575B4"/>
    <w:rsid w:val="00757D63"/>
    <w:rsid w:val="0076243A"/>
    <w:rsid w:val="007625D2"/>
    <w:rsid w:val="007634F6"/>
    <w:rsid w:val="00763B47"/>
    <w:rsid w:val="007656AE"/>
    <w:rsid w:val="00766ADD"/>
    <w:rsid w:val="00767A87"/>
    <w:rsid w:val="007706C8"/>
    <w:rsid w:val="00771E65"/>
    <w:rsid w:val="00772E48"/>
    <w:rsid w:val="00772FBF"/>
    <w:rsid w:val="00773EE1"/>
    <w:rsid w:val="007749D0"/>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78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C045A"/>
    <w:rsid w:val="007C241C"/>
    <w:rsid w:val="007C3616"/>
    <w:rsid w:val="007C580D"/>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5622"/>
    <w:rsid w:val="007E65FC"/>
    <w:rsid w:val="007E666F"/>
    <w:rsid w:val="007E72D4"/>
    <w:rsid w:val="007F0B1E"/>
    <w:rsid w:val="007F2C7A"/>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1BED"/>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3AD"/>
    <w:rsid w:val="008676E5"/>
    <w:rsid w:val="0086787A"/>
    <w:rsid w:val="00867BBB"/>
    <w:rsid w:val="00872B7C"/>
    <w:rsid w:val="00872E25"/>
    <w:rsid w:val="00872FAD"/>
    <w:rsid w:val="00873500"/>
    <w:rsid w:val="00874783"/>
    <w:rsid w:val="0087796B"/>
    <w:rsid w:val="00877EC8"/>
    <w:rsid w:val="00880527"/>
    <w:rsid w:val="0088091C"/>
    <w:rsid w:val="0088227B"/>
    <w:rsid w:val="00882B6C"/>
    <w:rsid w:val="00884884"/>
    <w:rsid w:val="008851F8"/>
    <w:rsid w:val="00885B56"/>
    <w:rsid w:val="00885E39"/>
    <w:rsid w:val="0089098B"/>
    <w:rsid w:val="00891FC6"/>
    <w:rsid w:val="008931C0"/>
    <w:rsid w:val="00893F8B"/>
    <w:rsid w:val="0089573C"/>
    <w:rsid w:val="008A083E"/>
    <w:rsid w:val="008A0F6E"/>
    <w:rsid w:val="008A1BE4"/>
    <w:rsid w:val="008A2808"/>
    <w:rsid w:val="008A6616"/>
    <w:rsid w:val="008B0A40"/>
    <w:rsid w:val="008B1E26"/>
    <w:rsid w:val="008B28A2"/>
    <w:rsid w:val="008B3286"/>
    <w:rsid w:val="008B6493"/>
    <w:rsid w:val="008C08E0"/>
    <w:rsid w:val="008C42CB"/>
    <w:rsid w:val="008C5BA4"/>
    <w:rsid w:val="008C6572"/>
    <w:rsid w:val="008C7EE4"/>
    <w:rsid w:val="008D0AE3"/>
    <w:rsid w:val="008D0DBC"/>
    <w:rsid w:val="008D1339"/>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13C"/>
    <w:rsid w:val="00932752"/>
    <w:rsid w:val="00932FC4"/>
    <w:rsid w:val="00933C57"/>
    <w:rsid w:val="0093592E"/>
    <w:rsid w:val="00936951"/>
    <w:rsid w:val="00937B65"/>
    <w:rsid w:val="009405AC"/>
    <w:rsid w:val="00940D97"/>
    <w:rsid w:val="00941BB7"/>
    <w:rsid w:val="00941CAA"/>
    <w:rsid w:val="0094220E"/>
    <w:rsid w:val="0094424B"/>
    <w:rsid w:val="0094448B"/>
    <w:rsid w:val="00944E51"/>
    <w:rsid w:val="00945279"/>
    <w:rsid w:val="009457DC"/>
    <w:rsid w:val="00947844"/>
    <w:rsid w:val="00947A65"/>
    <w:rsid w:val="00947AC3"/>
    <w:rsid w:val="0095208F"/>
    <w:rsid w:val="009534C7"/>
    <w:rsid w:val="00953A21"/>
    <w:rsid w:val="00954825"/>
    <w:rsid w:val="0095595D"/>
    <w:rsid w:val="00955CF6"/>
    <w:rsid w:val="0095789F"/>
    <w:rsid w:val="00960396"/>
    <w:rsid w:val="00962308"/>
    <w:rsid w:val="00962E63"/>
    <w:rsid w:val="00963106"/>
    <w:rsid w:val="00963598"/>
    <w:rsid w:val="00963745"/>
    <w:rsid w:val="00965DF7"/>
    <w:rsid w:val="00966B39"/>
    <w:rsid w:val="0097095C"/>
    <w:rsid w:val="00970CFA"/>
    <w:rsid w:val="00971DB4"/>
    <w:rsid w:val="00974B00"/>
    <w:rsid w:val="009750E1"/>
    <w:rsid w:val="00977001"/>
    <w:rsid w:val="009816E3"/>
    <w:rsid w:val="00982572"/>
    <w:rsid w:val="009825A4"/>
    <w:rsid w:val="00983228"/>
    <w:rsid w:val="00983329"/>
    <w:rsid w:val="00984E0A"/>
    <w:rsid w:val="009854E7"/>
    <w:rsid w:val="0098619F"/>
    <w:rsid w:val="0098623B"/>
    <w:rsid w:val="009862C6"/>
    <w:rsid w:val="009865F6"/>
    <w:rsid w:val="0099083C"/>
    <w:rsid w:val="00990AB5"/>
    <w:rsid w:val="009923F3"/>
    <w:rsid w:val="00992677"/>
    <w:rsid w:val="009932BE"/>
    <w:rsid w:val="00993927"/>
    <w:rsid w:val="00993BFA"/>
    <w:rsid w:val="00995293"/>
    <w:rsid w:val="009959C5"/>
    <w:rsid w:val="00995F2A"/>
    <w:rsid w:val="00996702"/>
    <w:rsid w:val="009A0264"/>
    <w:rsid w:val="009A0D63"/>
    <w:rsid w:val="009A173F"/>
    <w:rsid w:val="009A3D51"/>
    <w:rsid w:val="009A4E84"/>
    <w:rsid w:val="009A5417"/>
    <w:rsid w:val="009A6569"/>
    <w:rsid w:val="009B0DF8"/>
    <w:rsid w:val="009B1DB0"/>
    <w:rsid w:val="009B1FEF"/>
    <w:rsid w:val="009B289D"/>
    <w:rsid w:val="009B2C5D"/>
    <w:rsid w:val="009B313D"/>
    <w:rsid w:val="009B5991"/>
    <w:rsid w:val="009B6269"/>
    <w:rsid w:val="009B74B7"/>
    <w:rsid w:val="009C1A31"/>
    <w:rsid w:val="009C1BF6"/>
    <w:rsid w:val="009C2974"/>
    <w:rsid w:val="009C3148"/>
    <w:rsid w:val="009C44F8"/>
    <w:rsid w:val="009C4E48"/>
    <w:rsid w:val="009C79E8"/>
    <w:rsid w:val="009C7BAF"/>
    <w:rsid w:val="009D0E91"/>
    <w:rsid w:val="009D1032"/>
    <w:rsid w:val="009D1703"/>
    <w:rsid w:val="009D19CA"/>
    <w:rsid w:val="009D1A03"/>
    <w:rsid w:val="009D20A3"/>
    <w:rsid w:val="009D3D2D"/>
    <w:rsid w:val="009D4444"/>
    <w:rsid w:val="009D5239"/>
    <w:rsid w:val="009D5FF5"/>
    <w:rsid w:val="009D75F2"/>
    <w:rsid w:val="009D783B"/>
    <w:rsid w:val="009D7A1A"/>
    <w:rsid w:val="009E0532"/>
    <w:rsid w:val="009E0D66"/>
    <w:rsid w:val="009E119B"/>
    <w:rsid w:val="009E245E"/>
    <w:rsid w:val="009E310B"/>
    <w:rsid w:val="009E33BF"/>
    <w:rsid w:val="009E3BEC"/>
    <w:rsid w:val="009E3C3B"/>
    <w:rsid w:val="009E49DA"/>
    <w:rsid w:val="009E4C39"/>
    <w:rsid w:val="009E4CCC"/>
    <w:rsid w:val="009E69B3"/>
    <w:rsid w:val="009E7B8E"/>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BE4"/>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6987"/>
    <w:rsid w:val="00A16F6C"/>
    <w:rsid w:val="00A17676"/>
    <w:rsid w:val="00A20847"/>
    <w:rsid w:val="00A21CAF"/>
    <w:rsid w:val="00A223C0"/>
    <w:rsid w:val="00A22642"/>
    <w:rsid w:val="00A22FBE"/>
    <w:rsid w:val="00A24A40"/>
    <w:rsid w:val="00A24C53"/>
    <w:rsid w:val="00A2546E"/>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50AC"/>
    <w:rsid w:val="00A451CC"/>
    <w:rsid w:val="00A45612"/>
    <w:rsid w:val="00A4563C"/>
    <w:rsid w:val="00A5001D"/>
    <w:rsid w:val="00A51471"/>
    <w:rsid w:val="00A51F50"/>
    <w:rsid w:val="00A54B92"/>
    <w:rsid w:val="00A54BF0"/>
    <w:rsid w:val="00A552A4"/>
    <w:rsid w:val="00A55F91"/>
    <w:rsid w:val="00A5695E"/>
    <w:rsid w:val="00A56DF1"/>
    <w:rsid w:val="00A56F07"/>
    <w:rsid w:val="00A575FA"/>
    <w:rsid w:val="00A57FAD"/>
    <w:rsid w:val="00A604D2"/>
    <w:rsid w:val="00A623BF"/>
    <w:rsid w:val="00A624BC"/>
    <w:rsid w:val="00A62636"/>
    <w:rsid w:val="00A62871"/>
    <w:rsid w:val="00A62E9C"/>
    <w:rsid w:val="00A6458A"/>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766C4"/>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3154"/>
    <w:rsid w:val="00AA32A3"/>
    <w:rsid w:val="00AA3826"/>
    <w:rsid w:val="00AA4733"/>
    <w:rsid w:val="00AB0CC4"/>
    <w:rsid w:val="00AB1C8A"/>
    <w:rsid w:val="00AB204E"/>
    <w:rsid w:val="00AB5316"/>
    <w:rsid w:val="00AB5749"/>
    <w:rsid w:val="00AB5D67"/>
    <w:rsid w:val="00AB6D5D"/>
    <w:rsid w:val="00AB770A"/>
    <w:rsid w:val="00AC3107"/>
    <w:rsid w:val="00AC6770"/>
    <w:rsid w:val="00AC6790"/>
    <w:rsid w:val="00AC6AE2"/>
    <w:rsid w:val="00AD08FD"/>
    <w:rsid w:val="00AD09B1"/>
    <w:rsid w:val="00AD0BB4"/>
    <w:rsid w:val="00AD1557"/>
    <w:rsid w:val="00AD15C1"/>
    <w:rsid w:val="00AD3405"/>
    <w:rsid w:val="00AD3730"/>
    <w:rsid w:val="00AD5D16"/>
    <w:rsid w:val="00AE0BED"/>
    <w:rsid w:val="00AE0EA0"/>
    <w:rsid w:val="00AE25F0"/>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873"/>
    <w:rsid w:val="00AF6D41"/>
    <w:rsid w:val="00B005EF"/>
    <w:rsid w:val="00B0106B"/>
    <w:rsid w:val="00B01D42"/>
    <w:rsid w:val="00B02890"/>
    <w:rsid w:val="00B035D0"/>
    <w:rsid w:val="00B03BC2"/>
    <w:rsid w:val="00B0448F"/>
    <w:rsid w:val="00B04F9D"/>
    <w:rsid w:val="00B06337"/>
    <w:rsid w:val="00B066E4"/>
    <w:rsid w:val="00B06A5D"/>
    <w:rsid w:val="00B07597"/>
    <w:rsid w:val="00B10DB4"/>
    <w:rsid w:val="00B113AC"/>
    <w:rsid w:val="00B11DDE"/>
    <w:rsid w:val="00B15AE2"/>
    <w:rsid w:val="00B17B27"/>
    <w:rsid w:val="00B2016E"/>
    <w:rsid w:val="00B201DC"/>
    <w:rsid w:val="00B207D4"/>
    <w:rsid w:val="00B21336"/>
    <w:rsid w:val="00B21D37"/>
    <w:rsid w:val="00B25437"/>
    <w:rsid w:val="00B26B6E"/>
    <w:rsid w:val="00B27213"/>
    <w:rsid w:val="00B27376"/>
    <w:rsid w:val="00B3093D"/>
    <w:rsid w:val="00B3193A"/>
    <w:rsid w:val="00B33F8C"/>
    <w:rsid w:val="00B354D8"/>
    <w:rsid w:val="00B35648"/>
    <w:rsid w:val="00B36012"/>
    <w:rsid w:val="00B362F7"/>
    <w:rsid w:val="00B366BE"/>
    <w:rsid w:val="00B36DF4"/>
    <w:rsid w:val="00B370A0"/>
    <w:rsid w:val="00B377C9"/>
    <w:rsid w:val="00B37A61"/>
    <w:rsid w:val="00B37A8E"/>
    <w:rsid w:val="00B41212"/>
    <w:rsid w:val="00B41413"/>
    <w:rsid w:val="00B42AD5"/>
    <w:rsid w:val="00B4301E"/>
    <w:rsid w:val="00B43042"/>
    <w:rsid w:val="00B43476"/>
    <w:rsid w:val="00B4364C"/>
    <w:rsid w:val="00B445EC"/>
    <w:rsid w:val="00B44B36"/>
    <w:rsid w:val="00B458A7"/>
    <w:rsid w:val="00B46D25"/>
    <w:rsid w:val="00B46EB7"/>
    <w:rsid w:val="00B52738"/>
    <w:rsid w:val="00B54B5C"/>
    <w:rsid w:val="00B568B4"/>
    <w:rsid w:val="00B60827"/>
    <w:rsid w:val="00B61DCB"/>
    <w:rsid w:val="00B6262A"/>
    <w:rsid w:val="00B63A3B"/>
    <w:rsid w:val="00B63B9D"/>
    <w:rsid w:val="00B651DD"/>
    <w:rsid w:val="00B65803"/>
    <w:rsid w:val="00B664B6"/>
    <w:rsid w:val="00B6664A"/>
    <w:rsid w:val="00B67F5A"/>
    <w:rsid w:val="00B71349"/>
    <w:rsid w:val="00B736CC"/>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4FA0"/>
    <w:rsid w:val="00B85374"/>
    <w:rsid w:val="00B85942"/>
    <w:rsid w:val="00B85AAE"/>
    <w:rsid w:val="00B86178"/>
    <w:rsid w:val="00B86CD7"/>
    <w:rsid w:val="00B8726E"/>
    <w:rsid w:val="00B876E7"/>
    <w:rsid w:val="00B878EA"/>
    <w:rsid w:val="00B903BB"/>
    <w:rsid w:val="00B9041D"/>
    <w:rsid w:val="00B90905"/>
    <w:rsid w:val="00B91C16"/>
    <w:rsid w:val="00B91F53"/>
    <w:rsid w:val="00B93638"/>
    <w:rsid w:val="00B9488D"/>
    <w:rsid w:val="00B94EAB"/>
    <w:rsid w:val="00BA0399"/>
    <w:rsid w:val="00BA08AD"/>
    <w:rsid w:val="00BA15C9"/>
    <w:rsid w:val="00BA2141"/>
    <w:rsid w:val="00BA2482"/>
    <w:rsid w:val="00BA4193"/>
    <w:rsid w:val="00BA470A"/>
    <w:rsid w:val="00BA4847"/>
    <w:rsid w:val="00BA4885"/>
    <w:rsid w:val="00BA7DB8"/>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5EC3"/>
    <w:rsid w:val="00C068D8"/>
    <w:rsid w:val="00C07207"/>
    <w:rsid w:val="00C12BCF"/>
    <w:rsid w:val="00C12F61"/>
    <w:rsid w:val="00C13238"/>
    <w:rsid w:val="00C1369F"/>
    <w:rsid w:val="00C13771"/>
    <w:rsid w:val="00C16F08"/>
    <w:rsid w:val="00C17839"/>
    <w:rsid w:val="00C20383"/>
    <w:rsid w:val="00C20515"/>
    <w:rsid w:val="00C2059C"/>
    <w:rsid w:val="00C20D79"/>
    <w:rsid w:val="00C20D85"/>
    <w:rsid w:val="00C242A3"/>
    <w:rsid w:val="00C2617B"/>
    <w:rsid w:val="00C265EA"/>
    <w:rsid w:val="00C32D41"/>
    <w:rsid w:val="00C33CD7"/>
    <w:rsid w:val="00C3411C"/>
    <w:rsid w:val="00C34D76"/>
    <w:rsid w:val="00C34F1F"/>
    <w:rsid w:val="00C35072"/>
    <w:rsid w:val="00C37D83"/>
    <w:rsid w:val="00C40457"/>
    <w:rsid w:val="00C42368"/>
    <w:rsid w:val="00C42BB1"/>
    <w:rsid w:val="00C433E4"/>
    <w:rsid w:val="00C44768"/>
    <w:rsid w:val="00C51A01"/>
    <w:rsid w:val="00C522ED"/>
    <w:rsid w:val="00C5391E"/>
    <w:rsid w:val="00C53CFC"/>
    <w:rsid w:val="00C53F21"/>
    <w:rsid w:val="00C55E63"/>
    <w:rsid w:val="00C626BA"/>
    <w:rsid w:val="00C63B1D"/>
    <w:rsid w:val="00C67FE0"/>
    <w:rsid w:val="00C731DC"/>
    <w:rsid w:val="00C7348E"/>
    <w:rsid w:val="00C7454C"/>
    <w:rsid w:val="00C75D87"/>
    <w:rsid w:val="00C84DD5"/>
    <w:rsid w:val="00C8572C"/>
    <w:rsid w:val="00C8600C"/>
    <w:rsid w:val="00C86174"/>
    <w:rsid w:val="00C8682D"/>
    <w:rsid w:val="00C86AA5"/>
    <w:rsid w:val="00C86B86"/>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25C0"/>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881"/>
    <w:rsid w:val="00CD099A"/>
    <w:rsid w:val="00CD1163"/>
    <w:rsid w:val="00CD120E"/>
    <w:rsid w:val="00CD1610"/>
    <w:rsid w:val="00CD529D"/>
    <w:rsid w:val="00CD5DAD"/>
    <w:rsid w:val="00CE173A"/>
    <w:rsid w:val="00CE1964"/>
    <w:rsid w:val="00CE3181"/>
    <w:rsid w:val="00CE36D0"/>
    <w:rsid w:val="00CE48DF"/>
    <w:rsid w:val="00CE4A69"/>
    <w:rsid w:val="00CE5176"/>
    <w:rsid w:val="00CE6185"/>
    <w:rsid w:val="00CF05A9"/>
    <w:rsid w:val="00CF0CD3"/>
    <w:rsid w:val="00CF0F84"/>
    <w:rsid w:val="00CF2AB3"/>
    <w:rsid w:val="00CF2C0C"/>
    <w:rsid w:val="00CF2E3B"/>
    <w:rsid w:val="00CF2F3B"/>
    <w:rsid w:val="00CF34A9"/>
    <w:rsid w:val="00CF4D23"/>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EF0"/>
    <w:rsid w:val="00D22F25"/>
    <w:rsid w:val="00D237CF"/>
    <w:rsid w:val="00D23EFE"/>
    <w:rsid w:val="00D24078"/>
    <w:rsid w:val="00D24431"/>
    <w:rsid w:val="00D25BB7"/>
    <w:rsid w:val="00D26C5C"/>
    <w:rsid w:val="00D26DF8"/>
    <w:rsid w:val="00D2714C"/>
    <w:rsid w:val="00D27708"/>
    <w:rsid w:val="00D27A84"/>
    <w:rsid w:val="00D27E6B"/>
    <w:rsid w:val="00D30544"/>
    <w:rsid w:val="00D32230"/>
    <w:rsid w:val="00D32D66"/>
    <w:rsid w:val="00D32E95"/>
    <w:rsid w:val="00D34AC2"/>
    <w:rsid w:val="00D35930"/>
    <w:rsid w:val="00D377CB"/>
    <w:rsid w:val="00D40AD0"/>
    <w:rsid w:val="00D42297"/>
    <w:rsid w:val="00D42EFD"/>
    <w:rsid w:val="00D4346D"/>
    <w:rsid w:val="00D43712"/>
    <w:rsid w:val="00D44BEB"/>
    <w:rsid w:val="00D45E1C"/>
    <w:rsid w:val="00D4615E"/>
    <w:rsid w:val="00D47221"/>
    <w:rsid w:val="00D476CE"/>
    <w:rsid w:val="00D504E2"/>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484"/>
    <w:rsid w:val="00D71FEC"/>
    <w:rsid w:val="00D72B1B"/>
    <w:rsid w:val="00D73987"/>
    <w:rsid w:val="00D76704"/>
    <w:rsid w:val="00D76D32"/>
    <w:rsid w:val="00D77499"/>
    <w:rsid w:val="00D81526"/>
    <w:rsid w:val="00D819BD"/>
    <w:rsid w:val="00D82B87"/>
    <w:rsid w:val="00D82C56"/>
    <w:rsid w:val="00D83954"/>
    <w:rsid w:val="00D8411F"/>
    <w:rsid w:val="00D8421A"/>
    <w:rsid w:val="00D84F87"/>
    <w:rsid w:val="00D859FE"/>
    <w:rsid w:val="00D85C80"/>
    <w:rsid w:val="00D86D0A"/>
    <w:rsid w:val="00D87144"/>
    <w:rsid w:val="00D877BB"/>
    <w:rsid w:val="00D92073"/>
    <w:rsid w:val="00D94BFE"/>
    <w:rsid w:val="00D9563F"/>
    <w:rsid w:val="00D97B57"/>
    <w:rsid w:val="00DA0268"/>
    <w:rsid w:val="00DA1362"/>
    <w:rsid w:val="00DA2467"/>
    <w:rsid w:val="00DA340F"/>
    <w:rsid w:val="00DA6069"/>
    <w:rsid w:val="00DA60AF"/>
    <w:rsid w:val="00DA6313"/>
    <w:rsid w:val="00DA6505"/>
    <w:rsid w:val="00DA73A0"/>
    <w:rsid w:val="00DA7B75"/>
    <w:rsid w:val="00DA7BA4"/>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F0639"/>
    <w:rsid w:val="00DF078E"/>
    <w:rsid w:val="00DF0C78"/>
    <w:rsid w:val="00DF2074"/>
    <w:rsid w:val="00DF2FC0"/>
    <w:rsid w:val="00DF734E"/>
    <w:rsid w:val="00DF7C22"/>
    <w:rsid w:val="00E00F74"/>
    <w:rsid w:val="00E05A11"/>
    <w:rsid w:val="00E062EC"/>
    <w:rsid w:val="00E068E7"/>
    <w:rsid w:val="00E06F3B"/>
    <w:rsid w:val="00E10F59"/>
    <w:rsid w:val="00E11784"/>
    <w:rsid w:val="00E11FD9"/>
    <w:rsid w:val="00E1203B"/>
    <w:rsid w:val="00E1373A"/>
    <w:rsid w:val="00E13DCE"/>
    <w:rsid w:val="00E14546"/>
    <w:rsid w:val="00E15661"/>
    <w:rsid w:val="00E15D66"/>
    <w:rsid w:val="00E1601D"/>
    <w:rsid w:val="00E1749D"/>
    <w:rsid w:val="00E17BC0"/>
    <w:rsid w:val="00E212AC"/>
    <w:rsid w:val="00E22202"/>
    <w:rsid w:val="00E241C6"/>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0FCB"/>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E9C"/>
    <w:rsid w:val="00E6618A"/>
    <w:rsid w:val="00E71211"/>
    <w:rsid w:val="00E720D9"/>
    <w:rsid w:val="00E7285C"/>
    <w:rsid w:val="00E747F2"/>
    <w:rsid w:val="00E757EE"/>
    <w:rsid w:val="00E80FB8"/>
    <w:rsid w:val="00E81375"/>
    <w:rsid w:val="00E82A81"/>
    <w:rsid w:val="00E82EAD"/>
    <w:rsid w:val="00E83BD1"/>
    <w:rsid w:val="00E83DA2"/>
    <w:rsid w:val="00E84B06"/>
    <w:rsid w:val="00E84DC4"/>
    <w:rsid w:val="00E866F6"/>
    <w:rsid w:val="00E874A7"/>
    <w:rsid w:val="00E874E1"/>
    <w:rsid w:val="00E915E8"/>
    <w:rsid w:val="00E92A49"/>
    <w:rsid w:val="00E92A7F"/>
    <w:rsid w:val="00E93C22"/>
    <w:rsid w:val="00E93F13"/>
    <w:rsid w:val="00E94E79"/>
    <w:rsid w:val="00E951C1"/>
    <w:rsid w:val="00E95F17"/>
    <w:rsid w:val="00E96F13"/>
    <w:rsid w:val="00E9734B"/>
    <w:rsid w:val="00E97E8C"/>
    <w:rsid w:val="00EA04C5"/>
    <w:rsid w:val="00EA16C1"/>
    <w:rsid w:val="00EA1832"/>
    <w:rsid w:val="00EA19F6"/>
    <w:rsid w:val="00EA25AC"/>
    <w:rsid w:val="00EA2C37"/>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358"/>
    <w:rsid w:val="00EE67A6"/>
    <w:rsid w:val="00EE6AB2"/>
    <w:rsid w:val="00EE700B"/>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87B"/>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4119"/>
    <w:rsid w:val="00F34F9A"/>
    <w:rsid w:val="00F36FCE"/>
    <w:rsid w:val="00F37D18"/>
    <w:rsid w:val="00F40464"/>
    <w:rsid w:val="00F40B5B"/>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6719E"/>
    <w:rsid w:val="00F70563"/>
    <w:rsid w:val="00F70952"/>
    <w:rsid w:val="00F72398"/>
    <w:rsid w:val="00F726AD"/>
    <w:rsid w:val="00F72C1A"/>
    <w:rsid w:val="00F741E9"/>
    <w:rsid w:val="00F77D62"/>
    <w:rsid w:val="00F80811"/>
    <w:rsid w:val="00F82C2F"/>
    <w:rsid w:val="00F82E56"/>
    <w:rsid w:val="00F83F01"/>
    <w:rsid w:val="00F86A23"/>
    <w:rsid w:val="00F87738"/>
    <w:rsid w:val="00F877AA"/>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B83"/>
    <w:rsid w:val="00FB4D9B"/>
    <w:rsid w:val="00FB5CB1"/>
    <w:rsid w:val="00FB6AD8"/>
    <w:rsid w:val="00FB6D7C"/>
    <w:rsid w:val="00FC03B0"/>
    <w:rsid w:val="00FC0AB4"/>
    <w:rsid w:val="00FC102F"/>
    <w:rsid w:val="00FC1F15"/>
    <w:rsid w:val="00FC3352"/>
    <w:rsid w:val="00FC3733"/>
    <w:rsid w:val="00FC3AE8"/>
    <w:rsid w:val="00FC4061"/>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24"/>
    <w:lsdException w:name="heading 1" w:locked="0" w:uiPriority="2" w:qFormat="1"/>
    <w:lsdException w:name="heading 2" w:locked="0" w:semiHidden="1" w:uiPriority="3" w:unhideWhenUsed="1" w:qFormat="1"/>
    <w:lsdException w:name="heading 3" w:locked="0" w:semiHidden="1" w:uiPriority="4"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8" w:unhideWhenUsed="1"/>
    <w:lsdException w:name="toc 3" w:locked="0" w:semiHidden="1" w:uiPriority="18"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23"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7" w:qFormat="1"/>
    <w:lsdException w:name="Emphasis" w:locked="0" w:uiPriority="29"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24" w:qFormat="1"/>
    <w:lsdException w:name="Intense Emphasis" w:locked="0" w:uiPriority="26"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B9488D"/>
    <w:rPr>
      <w:rFonts w:ascii="Arial" w:hAnsi="Arial" w:cs="Arial"/>
    </w:rPr>
  </w:style>
  <w:style w:type="paragraph" w:styleId="Heading1">
    <w:name w:val="heading 1"/>
    <w:next w:val="Norm"/>
    <w:link w:val="Heading1Char"/>
    <w:uiPriority w:val="2"/>
    <w:locked/>
    <w:rsid w:val="00B9488D"/>
    <w:pPr>
      <w:framePr w:w="10773" w:wrap="notBeside" w:vAnchor="text" w:hAnchor="text" w:xAlign="center" w:y="1"/>
      <w:widowControl w:val="0"/>
      <w:numPr>
        <w:numId w:val="39"/>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B9488D"/>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B9488D"/>
    <w:pPr>
      <w:framePr w:w="10773" w:wrap="notBeside" w:vAnchor="text" w:hAnchor="text" w:xAlign="center" w:y="1"/>
      <w:numPr>
        <w:ilvl w:val="2"/>
        <w:numId w:val="39"/>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B9488D"/>
    <w:pPr>
      <w:outlineLvl w:val="3"/>
    </w:pPr>
  </w:style>
  <w:style w:type="paragraph" w:styleId="Heading5">
    <w:name w:val="heading 5"/>
    <w:basedOn w:val="Heading4"/>
    <w:next w:val="Normal"/>
    <w:link w:val="Heading5Char"/>
    <w:uiPriority w:val="31"/>
    <w:semiHidden/>
    <w:locked/>
    <w:rsid w:val="00B9488D"/>
    <w:pPr>
      <w:outlineLvl w:val="4"/>
    </w:pPr>
  </w:style>
  <w:style w:type="paragraph" w:styleId="Heading6">
    <w:name w:val="heading 6"/>
    <w:basedOn w:val="Norm"/>
    <w:next w:val="Normal"/>
    <w:link w:val="Heading6Char"/>
    <w:uiPriority w:val="31"/>
    <w:semiHidden/>
    <w:locked/>
    <w:rsid w:val="00B9488D"/>
    <w:pPr>
      <w:outlineLvl w:val="5"/>
    </w:pPr>
  </w:style>
  <w:style w:type="paragraph" w:styleId="Heading7">
    <w:name w:val="heading 7"/>
    <w:basedOn w:val="Normal"/>
    <w:next w:val="Normal"/>
    <w:link w:val="Heading7Char"/>
    <w:uiPriority w:val="31"/>
    <w:semiHidden/>
    <w:locked/>
    <w:rsid w:val="00B9488D"/>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B9488D"/>
    <w:pPr>
      <w:keepNext/>
      <w:keepLines/>
      <w:numPr>
        <w:ilvl w:val="7"/>
        <w:numId w:val="39"/>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B9488D"/>
    <w:pPr>
      <w:keepNext/>
      <w:keepLines/>
      <w:numPr>
        <w:ilvl w:val="8"/>
        <w:numId w:val="39"/>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B948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488D"/>
  </w:style>
  <w:style w:type="table" w:styleId="TableGrid">
    <w:name w:val="Table Grid"/>
    <w:basedOn w:val="TableNormal"/>
    <w:locked/>
    <w:rsid w:val="00B94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B9488D"/>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B9488D"/>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B9488D"/>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B9488D"/>
    <w:rPr>
      <w:rFonts w:ascii="Arial" w:hAnsi="Arial" w:cs="Arial"/>
    </w:rPr>
  </w:style>
  <w:style w:type="character" w:customStyle="1" w:styleId="Heading5Char">
    <w:name w:val="Heading 5 Char"/>
    <w:basedOn w:val="DefaultParagraphFont"/>
    <w:link w:val="Heading5"/>
    <w:uiPriority w:val="31"/>
    <w:semiHidden/>
    <w:rsid w:val="00B9488D"/>
    <w:rPr>
      <w:rFonts w:ascii="Arial" w:hAnsi="Arial" w:cs="Arial"/>
    </w:rPr>
  </w:style>
  <w:style w:type="character" w:customStyle="1" w:styleId="Heading6Char">
    <w:name w:val="Heading 6 Char"/>
    <w:basedOn w:val="DefaultParagraphFont"/>
    <w:link w:val="Heading6"/>
    <w:uiPriority w:val="31"/>
    <w:semiHidden/>
    <w:rsid w:val="00B9488D"/>
    <w:rPr>
      <w:rFonts w:ascii="Arial" w:hAnsi="Arial" w:cs="Arial"/>
    </w:rPr>
  </w:style>
  <w:style w:type="character" w:customStyle="1" w:styleId="Heading7Char">
    <w:name w:val="Heading 7 Char"/>
    <w:basedOn w:val="DefaultParagraphFont"/>
    <w:link w:val="Heading7"/>
    <w:uiPriority w:val="31"/>
    <w:semiHidden/>
    <w:rsid w:val="00B9488D"/>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B9488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B9488D"/>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B9488D"/>
    <w:pPr>
      <w:bidi w:val="0"/>
      <w:spacing w:after="200"/>
    </w:pPr>
    <w:rPr>
      <w:i/>
      <w:iCs/>
      <w:color w:val="62A39F" w:themeColor="text2"/>
      <w:sz w:val="18"/>
      <w:szCs w:val="18"/>
    </w:rPr>
  </w:style>
  <w:style w:type="paragraph" w:styleId="Title">
    <w:name w:val="Title"/>
    <w:basedOn w:val="Normal"/>
    <w:next w:val="Normal"/>
    <w:link w:val="TitleChar"/>
    <w:uiPriority w:val="23"/>
    <w:locked/>
    <w:rsid w:val="00B9488D"/>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3"/>
    <w:rsid w:val="00B9488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4"/>
    <w:semiHidden/>
    <w:locked/>
    <w:rsid w:val="00B9488D"/>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B9488D"/>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B9488D"/>
    <w:rPr>
      <w:b/>
      <w:bCs/>
    </w:rPr>
  </w:style>
  <w:style w:type="character" w:styleId="Emphasis">
    <w:name w:val="Emphasis"/>
    <w:basedOn w:val="DefaultParagraphFont"/>
    <w:uiPriority w:val="29"/>
    <w:semiHidden/>
    <w:locked/>
    <w:rsid w:val="00B9488D"/>
    <w:rPr>
      <w:i/>
      <w:iCs/>
    </w:rPr>
  </w:style>
  <w:style w:type="paragraph" w:styleId="NoSpacing">
    <w:name w:val="No Spacing"/>
    <w:uiPriority w:val="20"/>
    <w:semiHidden/>
    <w:locked/>
    <w:rsid w:val="00B9488D"/>
  </w:style>
  <w:style w:type="paragraph" w:styleId="Quote">
    <w:name w:val="Quote"/>
    <w:basedOn w:val="Normal"/>
    <w:next w:val="Normal"/>
    <w:link w:val="QuoteChar"/>
    <w:uiPriority w:val="29"/>
    <w:semiHidden/>
    <w:locked/>
    <w:rsid w:val="00B9488D"/>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B9488D"/>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B9488D"/>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B9488D"/>
    <w:rPr>
      <w:rFonts w:ascii="Arial" w:hAnsi="Arial" w:cs="Arial"/>
      <w:i/>
      <w:iCs/>
      <w:color w:val="70AD47" w:themeColor="accent1"/>
    </w:rPr>
  </w:style>
  <w:style w:type="character" w:styleId="SubtleEmphasis">
    <w:name w:val="Subtle Emphasis"/>
    <w:basedOn w:val="DefaultParagraphFont"/>
    <w:uiPriority w:val="24"/>
    <w:semiHidden/>
    <w:locked/>
    <w:rsid w:val="00B9488D"/>
    <w:rPr>
      <w:i/>
      <w:iCs/>
      <w:color w:val="404040" w:themeColor="text1" w:themeTint="BF"/>
    </w:rPr>
  </w:style>
  <w:style w:type="character" w:styleId="IntenseEmphasis">
    <w:name w:val="Intense Emphasis"/>
    <w:basedOn w:val="DefaultParagraphFont"/>
    <w:uiPriority w:val="26"/>
    <w:semiHidden/>
    <w:locked/>
    <w:rsid w:val="00B9488D"/>
    <w:rPr>
      <w:i/>
      <w:iCs/>
      <w:color w:val="70AD47" w:themeColor="accent1"/>
    </w:rPr>
  </w:style>
  <w:style w:type="character" w:styleId="SubtleReference">
    <w:name w:val="Subtle Reference"/>
    <w:basedOn w:val="DefaultParagraphFont"/>
    <w:uiPriority w:val="31"/>
    <w:semiHidden/>
    <w:locked/>
    <w:rsid w:val="00B9488D"/>
    <w:rPr>
      <w:smallCaps/>
      <w:color w:val="5A5A5A" w:themeColor="text1" w:themeTint="A5"/>
    </w:rPr>
  </w:style>
  <w:style w:type="character" w:styleId="IntenseReference">
    <w:name w:val="Intense Reference"/>
    <w:basedOn w:val="DefaultParagraphFont"/>
    <w:uiPriority w:val="32"/>
    <w:semiHidden/>
    <w:locked/>
    <w:rsid w:val="00B9488D"/>
    <w:rPr>
      <w:b/>
      <w:bCs/>
      <w:smallCaps/>
      <w:color w:val="70AD47" w:themeColor="accent1"/>
      <w:spacing w:val="5"/>
    </w:rPr>
  </w:style>
  <w:style w:type="character" w:styleId="BookTitle">
    <w:name w:val="Book Title"/>
    <w:basedOn w:val="DefaultParagraphFont"/>
    <w:uiPriority w:val="33"/>
    <w:semiHidden/>
    <w:locked/>
    <w:rsid w:val="00B9488D"/>
    <w:rPr>
      <w:b/>
      <w:bCs/>
      <w:i/>
      <w:iCs/>
      <w:spacing w:val="5"/>
    </w:rPr>
  </w:style>
  <w:style w:type="paragraph" w:styleId="TOCHeading">
    <w:name w:val="TOC Heading"/>
    <w:basedOn w:val="Heading1"/>
    <w:next w:val="Normal"/>
    <w:uiPriority w:val="39"/>
    <w:semiHidden/>
    <w:unhideWhenUsed/>
    <w:qFormat/>
    <w:locked/>
    <w:rsid w:val="00B9488D"/>
    <w:pPr>
      <w:framePr w:wrap="around" w:vAnchor="margin"/>
      <w:outlineLvl w:val="9"/>
    </w:pPr>
  </w:style>
  <w:style w:type="paragraph" w:customStyle="1" w:styleId="Norm">
    <w:name w:val="Norm"/>
    <w:qFormat/>
    <w:locked/>
    <w:rsid w:val="00B9488D"/>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0"/>
    <w:qFormat/>
    <w:locked/>
    <w:rsid w:val="00B9488D"/>
    <w:pPr>
      <w:numPr>
        <w:numId w:val="1"/>
      </w:numPr>
    </w:pPr>
    <w:rPr>
      <w:lang w:eastAsia="he-IL"/>
    </w:rPr>
  </w:style>
  <w:style w:type="paragraph" w:styleId="ListParagraph">
    <w:name w:val="List Paragraph"/>
    <w:basedOn w:val="Normal"/>
    <w:link w:val="ListParagraphChar"/>
    <w:uiPriority w:val="34"/>
    <w:semiHidden/>
    <w:locked/>
    <w:rsid w:val="00B9488D"/>
    <w:pPr>
      <w:ind w:left="794"/>
    </w:pPr>
  </w:style>
  <w:style w:type="paragraph" w:styleId="TOC1">
    <w:name w:val="toc 1"/>
    <w:next w:val="Norm"/>
    <w:uiPriority w:val="39"/>
    <w:unhideWhenUsed/>
    <w:locked/>
    <w:rsid w:val="00AF6873"/>
    <w:pPr>
      <w:tabs>
        <w:tab w:val="left" w:pos="1588"/>
        <w:tab w:val="left" w:pos="10093"/>
      </w:tabs>
      <w:spacing w:before="120" w:after="120"/>
      <w:ind w:left="1588" w:hanging="1191"/>
      <w:jc w:val="both"/>
    </w:pPr>
    <w:rPr>
      <w:rFonts w:ascii="Arial" w:eastAsiaTheme="minorEastAsia" w:hAnsi="Arial" w:cs="Arial"/>
      <w:b/>
      <w:bCs/>
      <w:noProof/>
      <w:color w:val="002060"/>
      <w:sz w:val="28"/>
      <w:szCs w:val="28"/>
    </w:rPr>
  </w:style>
  <w:style w:type="paragraph" w:styleId="TOC2">
    <w:name w:val="toc 2"/>
    <w:next w:val="Norm"/>
    <w:uiPriority w:val="18"/>
    <w:unhideWhenUsed/>
    <w:locked/>
    <w:rsid w:val="00B9488D"/>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B9488D"/>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8"/>
    <w:unhideWhenUsed/>
    <w:locked/>
    <w:rsid w:val="00B9488D"/>
    <w:pPr>
      <w:spacing w:after="20"/>
      <w:ind w:left="1418" w:hanging="1021"/>
      <w:contextualSpacing/>
    </w:pPr>
    <w:rPr>
      <w:rFonts w:ascii="Arial" w:eastAsiaTheme="minorEastAsia" w:hAnsi="Arial" w:cs="Arial"/>
      <w:noProof/>
      <w:color w:val="20394D" w:themeColor="accent2" w:themeShade="40"/>
      <w:sz w:val="20"/>
      <w:szCs w:val="20"/>
    </w:rPr>
  </w:style>
  <w:style w:type="paragraph" w:styleId="Footer">
    <w:name w:val="footer"/>
    <w:basedOn w:val="Normal"/>
    <w:link w:val="FooterChar"/>
    <w:uiPriority w:val="99"/>
    <w:semiHidden/>
    <w:locked/>
    <w:rsid w:val="00E720D9"/>
    <w:pPr>
      <w:tabs>
        <w:tab w:val="center" w:pos="4513"/>
        <w:tab w:val="right" w:pos="9026"/>
      </w:tabs>
    </w:pPr>
  </w:style>
  <w:style w:type="character" w:customStyle="1" w:styleId="FooterChar">
    <w:name w:val="Footer Char"/>
    <w:basedOn w:val="DefaultParagraphFont"/>
    <w:link w:val="Footer"/>
    <w:uiPriority w:val="99"/>
    <w:semiHidden/>
    <w:rsid w:val="000B5F00"/>
    <w:rPr>
      <w:rFonts w:ascii="Arial" w:hAnsi="Arial" w:cs="Arial"/>
    </w:rPr>
  </w:style>
  <w:style w:type="character" w:styleId="PlaceholderText">
    <w:name w:val="Placeholder Text"/>
    <w:basedOn w:val="DefaultParagraphFont"/>
    <w:uiPriority w:val="99"/>
    <w:semiHidden/>
    <w:locked/>
    <w:rsid w:val="00B9488D"/>
    <w:rPr>
      <w:color w:val="808080"/>
    </w:rPr>
  </w:style>
  <w:style w:type="paragraph" w:customStyle="1" w:styleId="Tag">
    <w:name w:val="Tag"/>
    <w:basedOn w:val="Norm"/>
    <w:next w:val="Norm"/>
    <w:uiPriority w:val="25"/>
    <w:semiHidden/>
    <w:locked/>
    <w:rsid w:val="00E720D9"/>
    <w:pPr>
      <w:framePr w:wrap="around" w:vAnchor="text" w:hAnchor="text" w:xAlign="right" w:y="1"/>
      <w:shd w:val="clear" w:color="auto" w:fill="FFF9E7"/>
      <w:ind w:left="397" w:hanging="397"/>
      <w:suppressOverlap/>
    </w:pPr>
    <w:rPr>
      <w:b/>
      <w:bCs/>
    </w:rPr>
  </w:style>
  <w:style w:type="paragraph" w:customStyle="1" w:styleId="Numer">
    <w:name w:val="Numer"/>
    <w:basedOn w:val="Norm"/>
    <w:uiPriority w:val="10"/>
    <w:qFormat/>
    <w:rsid w:val="00B9488D"/>
    <w:pPr>
      <w:numPr>
        <w:numId w:val="13"/>
      </w:numPr>
    </w:pPr>
  </w:style>
  <w:style w:type="paragraph" w:styleId="List">
    <w:name w:val="List"/>
    <w:basedOn w:val="Normal"/>
    <w:uiPriority w:val="99"/>
    <w:semiHidden/>
    <w:unhideWhenUsed/>
    <w:locked/>
    <w:rsid w:val="00B9488D"/>
    <w:pPr>
      <w:ind w:left="397" w:hanging="397"/>
    </w:pPr>
  </w:style>
  <w:style w:type="paragraph" w:styleId="BalloonText">
    <w:name w:val="Balloon Text"/>
    <w:basedOn w:val="Normal"/>
    <w:link w:val="BalloonTextChar"/>
    <w:uiPriority w:val="99"/>
    <w:semiHidden/>
    <w:unhideWhenUsed/>
    <w:locked/>
    <w:rsid w:val="00B948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88D"/>
    <w:rPr>
      <w:rFonts w:ascii="Segoe UI" w:hAnsi="Segoe UI" w:cs="Segoe UI"/>
      <w:sz w:val="18"/>
      <w:szCs w:val="18"/>
    </w:rPr>
  </w:style>
  <w:style w:type="paragraph" w:styleId="List2">
    <w:name w:val="List 2"/>
    <w:basedOn w:val="Normal"/>
    <w:uiPriority w:val="99"/>
    <w:semiHidden/>
    <w:unhideWhenUsed/>
    <w:locked/>
    <w:rsid w:val="00B9488D"/>
    <w:pPr>
      <w:ind w:left="794" w:hanging="397"/>
    </w:pPr>
  </w:style>
  <w:style w:type="paragraph" w:styleId="List3">
    <w:name w:val="List 3"/>
    <w:basedOn w:val="Normal"/>
    <w:uiPriority w:val="99"/>
    <w:semiHidden/>
    <w:unhideWhenUsed/>
    <w:locked/>
    <w:rsid w:val="00B9488D"/>
    <w:pPr>
      <w:ind w:left="1191" w:hanging="397"/>
    </w:pPr>
  </w:style>
  <w:style w:type="paragraph" w:styleId="EndnoteText">
    <w:name w:val="endnote text"/>
    <w:basedOn w:val="Normal"/>
    <w:link w:val="EndnoteTextChar"/>
    <w:uiPriority w:val="99"/>
    <w:semiHidden/>
    <w:unhideWhenUsed/>
    <w:locked/>
    <w:rsid w:val="00B9488D"/>
    <w:rPr>
      <w:sz w:val="20"/>
      <w:szCs w:val="20"/>
    </w:rPr>
  </w:style>
  <w:style w:type="character" w:customStyle="1" w:styleId="EndnoteTextChar">
    <w:name w:val="Endnote Text Char"/>
    <w:basedOn w:val="DefaultParagraphFont"/>
    <w:link w:val="EndnoteText"/>
    <w:uiPriority w:val="99"/>
    <w:semiHidden/>
    <w:rsid w:val="00B9488D"/>
    <w:rPr>
      <w:rFonts w:ascii="Arial" w:hAnsi="Arial" w:cs="Arial"/>
      <w:sz w:val="20"/>
      <w:szCs w:val="20"/>
    </w:rPr>
  </w:style>
  <w:style w:type="character" w:styleId="EndnoteReference">
    <w:name w:val="endnote reference"/>
    <w:basedOn w:val="DefaultParagraphFont"/>
    <w:uiPriority w:val="99"/>
    <w:semiHidden/>
    <w:unhideWhenUsed/>
    <w:locked/>
    <w:rsid w:val="00B9488D"/>
    <w:rPr>
      <w:vertAlign w:val="superscript"/>
    </w:rPr>
  </w:style>
  <w:style w:type="paragraph" w:styleId="TOC4">
    <w:name w:val="toc 4"/>
    <w:basedOn w:val="Normal"/>
    <w:next w:val="Normal"/>
    <w:autoRedefine/>
    <w:uiPriority w:val="39"/>
    <w:semiHidden/>
    <w:locked/>
    <w:rsid w:val="00E720D9"/>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semiHidden/>
    <w:locked/>
    <w:rsid w:val="00E720D9"/>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semiHidden/>
    <w:locked/>
    <w:rsid w:val="00E720D9"/>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semiHidden/>
    <w:locked/>
    <w:rsid w:val="00E720D9"/>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semiHidden/>
    <w:locked/>
    <w:rsid w:val="00E720D9"/>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semiHidden/>
    <w:locked/>
    <w:rsid w:val="00E720D9"/>
    <w:pPr>
      <w:spacing w:after="100" w:line="259" w:lineRule="auto"/>
      <w:ind w:left="1760"/>
    </w:pPr>
    <w:rPr>
      <w:rFonts w:asciiTheme="minorHAnsi" w:eastAsiaTheme="minorEastAsia" w:hAnsiTheme="minorHAnsi" w:cstheme="minorBidi"/>
    </w:rPr>
  </w:style>
  <w:style w:type="paragraph" w:styleId="List4">
    <w:name w:val="List 4"/>
    <w:basedOn w:val="Normal"/>
    <w:uiPriority w:val="99"/>
    <w:semiHidden/>
    <w:unhideWhenUsed/>
    <w:locked/>
    <w:rsid w:val="00B9488D"/>
    <w:pPr>
      <w:ind w:left="1588" w:hanging="397"/>
    </w:pPr>
  </w:style>
  <w:style w:type="paragraph" w:styleId="List5">
    <w:name w:val="List 5"/>
    <w:basedOn w:val="Normal"/>
    <w:uiPriority w:val="99"/>
    <w:semiHidden/>
    <w:unhideWhenUsed/>
    <w:locked/>
    <w:rsid w:val="00B9488D"/>
    <w:pPr>
      <w:ind w:left="1985" w:hanging="397"/>
    </w:pPr>
  </w:style>
  <w:style w:type="paragraph" w:styleId="ListBullet">
    <w:name w:val="List Bullet"/>
    <w:basedOn w:val="Normal"/>
    <w:uiPriority w:val="99"/>
    <w:semiHidden/>
    <w:unhideWhenUsed/>
    <w:locked/>
    <w:rsid w:val="00B9488D"/>
    <w:pPr>
      <w:numPr>
        <w:numId w:val="3"/>
      </w:numPr>
      <w:ind w:left="397" w:hanging="397"/>
    </w:pPr>
  </w:style>
  <w:style w:type="paragraph" w:styleId="ListBullet2">
    <w:name w:val="List Bullet 2"/>
    <w:basedOn w:val="Normal"/>
    <w:uiPriority w:val="99"/>
    <w:semiHidden/>
    <w:unhideWhenUsed/>
    <w:locked/>
    <w:rsid w:val="00B9488D"/>
    <w:pPr>
      <w:numPr>
        <w:numId w:val="4"/>
      </w:numPr>
      <w:ind w:left="794" w:hanging="397"/>
    </w:pPr>
  </w:style>
  <w:style w:type="paragraph" w:styleId="ListBullet3">
    <w:name w:val="List Bullet 3"/>
    <w:basedOn w:val="Normal"/>
    <w:uiPriority w:val="99"/>
    <w:semiHidden/>
    <w:unhideWhenUsed/>
    <w:locked/>
    <w:rsid w:val="00B9488D"/>
    <w:pPr>
      <w:numPr>
        <w:numId w:val="5"/>
      </w:numPr>
      <w:ind w:left="1191" w:hanging="397"/>
    </w:pPr>
  </w:style>
  <w:style w:type="paragraph" w:styleId="ListBullet4">
    <w:name w:val="List Bullet 4"/>
    <w:basedOn w:val="Normal"/>
    <w:uiPriority w:val="99"/>
    <w:semiHidden/>
    <w:unhideWhenUsed/>
    <w:locked/>
    <w:rsid w:val="00B9488D"/>
    <w:pPr>
      <w:numPr>
        <w:numId w:val="6"/>
      </w:numPr>
      <w:ind w:left="1588" w:hanging="397"/>
    </w:pPr>
  </w:style>
  <w:style w:type="paragraph" w:styleId="ListBullet5">
    <w:name w:val="List Bullet 5"/>
    <w:basedOn w:val="Normal"/>
    <w:uiPriority w:val="99"/>
    <w:semiHidden/>
    <w:unhideWhenUsed/>
    <w:locked/>
    <w:rsid w:val="00B9488D"/>
    <w:pPr>
      <w:numPr>
        <w:numId w:val="7"/>
      </w:numPr>
      <w:ind w:left="1985" w:hanging="397"/>
    </w:pPr>
  </w:style>
  <w:style w:type="paragraph" w:styleId="ListContinue">
    <w:name w:val="List Continue"/>
    <w:basedOn w:val="Normal"/>
    <w:uiPriority w:val="99"/>
    <w:semiHidden/>
    <w:unhideWhenUsed/>
    <w:locked/>
    <w:rsid w:val="00B9488D"/>
    <w:pPr>
      <w:spacing w:after="120"/>
      <w:ind w:left="397"/>
    </w:pPr>
  </w:style>
  <w:style w:type="paragraph" w:styleId="ListNumber">
    <w:name w:val="List Number"/>
    <w:basedOn w:val="Normal"/>
    <w:uiPriority w:val="99"/>
    <w:semiHidden/>
    <w:unhideWhenUsed/>
    <w:locked/>
    <w:rsid w:val="00B9488D"/>
    <w:pPr>
      <w:numPr>
        <w:numId w:val="8"/>
      </w:numPr>
      <w:ind w:left="397" w:hanging="397"/>
    </w:pPr>
  </w:style>
  <w:style w:type="paragraph" w:styleId="ListNumber2">
    <w:name w:val="List Number 2"/>
    <w:basedOn w:val="Normal"/>
    <w:uiPriority w:val="99"/>
    <w:semiHidden/>
    <w:unhideWhenUsed/>
    <w:locked/>
    <w:rsid w:val="00B9488D"/>
    <w:pPr>
      <w:numPr>
        <w:numId w:val="9"/>
      </w:numPr>
      <w:ind w:left="794" w:hanging="397"/>
    </w:pPr>
  </w:style>
  <w:style w:type="paragraph" w:styleId="ListNumber3">
    <w:name w:val="List Number 3"/>
    <w:basedOn w:val="Normal"/>
    <w:uiPriority w:val="99"/>
    <w:semiHidden/>
    <w:unhideWhenUsed/>
    <w:locked/>
    <w:rsid w:val="00B9488D"/>
    <w:pPr>
      <w:numPr>
        <w:numId w:val="10"/>
      </w:numPr>
      <w:ind w:left="1191" w:hanging="397"/>
    </w:pPr>
  </w:style>
  <w:style w:type="paragraph" w:styleId="ListNumber4">
    <w:name w:val="List Number 4"/>
    <w:basedOn w:val="Normal"/>
    <w:uiPriority w:val="99"/>
    <w:semiHidden/>
    <w:unhideWhenUsed/>
    <w:locked/>
    <w:rsid w:val="00B9488D"/>
    <w:pPr>
      <w:numPr>
        <w:numId w:val="11"/>
      </w:numPr>
      <w:ind w:left="1588" w:hanging="397"/>
    </w:pPr>
  </w:style>
  <w:style w:type="paragraph" w:styleId="ListNumber5">
    <w:name w:val="List Number 5"/>
    <w:basedOn w:val="Normal"/>
    <w:uiPriority w:val="99"/>
    <w:semiHidden/>
    <w:unhideWhenUsed/>
    <w:locked/>
    <w:rsid w:val="00B9488D"/>
    <w:pPr>
      <w:numPr>
        <w:numId w:val="12"/>
      </w:numPr>
      <w:ind w:left="1985" w:hanging="397"/>
    </w:pPr>
  </w:style>
  <w:style w:type="table" w:customStyle="1" w:styleId="TableGrid1">
    <w:name w:val="Table Grid1"/>
    <w:basedOn w:val="TableNormal"/>
    <w:next w:val="TableGrid"/>
    <w:uiPriority w:val="39"/>
    <w:rsid w:val="00B94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94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4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
    <w:next w:val="Norm"/>
    <w:link w:val="HeaderChar"/>
    <w:uiPriority w:val="15"/>
    <w:semiHidden/>
    <w:rsid w:val="00861A8C"/>
  </w:style>
  <w:style w:type="character" w:customStyle="1" w:styleId="HeaderChar">
    <w:name w:val="Header Char"/>
    <w:basedOn w:val="DefaultParagraphFont"/>
    <w:link w:val="Header"/>
    <w:uiPriority w:val="15"/>
    <w:semiHidden/>
    <w:rsid w:val="000B5F00"/>
    <w:rPr>
      <w:rFonts w:ascii="Arial" w:hAnsi="Arial" w:cs="Arial"/>
    </w:rPr>
  </w:style>
  <w:style w:type="paragraph" w:customStyle="1" w:styleId="notesbullet">
    <w:name w:val="notes_bullet"/>
    <w:basedOn w:val="Bullet"/>
    <w:uiPriority w:val="7"/>
    <w:rsid w:val="00B9488D"/>
    <w:pPr>
      <w:numPr>
        <w:numId w:val="15"/>
      </w:numPr>
      <w:ind w:left="341" w:right="57" w:hanging="284"/>
      <w:jc w:val="both"/>
    </w:pPr>
    <w:rPr>
      <w:color w:val="002060"/>
      <w:sz w:val="20"/>
      <w:szCs w:val="20"/>
    </w:rPr>
  </w:style>
  <w:style w:type="paragraph" w:customStyle="1" w:styleId="bullethead">
    <w:name w:val="bullet_head"/>
    <w:basedOn w:val="Norm"/>
    <w:uiPriority w:val="15"/>
    <w:semiHidden/>
    <w:rsid w:val="001353A5"/>
    <w:pPr>
      <w:spacing w:after="60"/>
      <w:ind w:left="113"/>
    </w:pPr>
    <w:rPr>
      <w:color w:val="002060"/>
      <w:sz w:val="20"/>
      <w:szCs w:val="20"/>
    </w:rPr>
  </w:style>
  <w:style w:type="paragraph" w:customStyle="1" w:styleId="notesnumer">
    <w:name w:val="notes_numer"/>
    <w:basedOn w:val="Norm"/>
    <w:uiPriority w:val="7"/>
    <w:rsid w:val="00B9488D"/>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B9488D"/>
    <w:rPr>
      <w:b/>
      <w:bCs/>
      <w:sz w:val="22"/>
      <w:szCs w:val="22"/>
    </w:rPr>
  </w:style>
  <w:style w:type="character" w:customStyle="1" w:styleId="Field11">
    <w:name w:val="Field11"/>
    <w:basedOn w:val="DefaultParagraphFont"/>
    <w:uiPriority w:val="9"/>
    <w:rsid w:val="00B9488D"/>
    <w:rPr>
      <w:rFonts w:asciiTheme="minorBidi" w:hAnsiTheme="minorBidi"/>
      <w:color w:val="002060"/>
      <w:sz w:val="22"/>
    </w:rPr>
  </w:style>
  <w:style w:type="character" w:customStyle="1" w:styleId="hidden">
    <w:name w:val="hidden"/>
    <w:uiPriority w:val="1"/>
    <w:semiHidden/>
    <w:rsid w:val="009E69B3"/>
    <w:rPr>
      <w:color w:val="595959" w:themeColor="text1" w:themeTint="A6"/>
      <w:sz w:val="10"/>
      <w:szCs w:val="10"/>
    </w:rPr>
  </w:style>
  <w:style w:type="character" w:customStyle="1" w:styleId="ListParagraphChar">
    <w:name w:val="List Paragraph Char"/>
    <w:link w:val="ListParagraph"/>
    <w:uiPriority w:val="34"/>
    <w:semiHidden/>
    <w:rsid w:val="000B5F00"/>
    <w:rPr>
      <w:rFonts w:ascii="Arial" w:hAnsi="Arial" w:cs="Arial"/>
    </w:rPr>
  </w:style>
  <w:style w:type="paragraph" w:customStyle="1" w:styleId="notesbuller2">
    <w:name w:val="notes_buller2"/>
    <w:basedOn w:val="notesbullet"/>
    <w:uiPriority w:val="19"/>
    <w:semiHidden/>
    <w:rsid w:val="00B43476"/>
    <w:pPr>
      <w:numPr>
        <w:numId w:val="28"/>
      </w:numPr>
      <w:ind w:left="680" w:hanging="340"/>
    </w:pPr>
  </w:style>
  <w:style w:type="paragraph" w:customStyle="1" w:styleId="Field05">
    <w:name w:val="Field05"/>
    <w:next w:val="Norm"/>
    <w:uiPriority w:val="9"/>
    <w:rsid w:val="00B9488D"/>
    <w:rPr>
      <w:rFonts w:ascii="Arial" w:hAnsi="Arial" w:cs="Arial"/>
      <w:noProof/>
      <w:color w:val="595959" w:themeColor="text1" w:themeTint="A6"/>
      <w:sz w:val="10"/>
      <w:szCs w:val="10"/>
    </w:rPr>
  </w:style>
  <w:style w:type="paragraph" w:customStyle="1" w:styleId="TableTitle">
    <w:name w:val="Table_Title"/>
    <w:basedOn w:val="Norm"/>
    <w:uiPriority w:val="14"/>
    <w:rsid w:val="00B9488D"/>
    <w:pPr>
      <w:jc w:val="center"/>
    </w:pPr>
    <w:rPr>
      <w:b/>
      <w:bCs/>
    </w:rPr>
  </w:style>
  <w:style w:type="paragraph" w:customStyle="1" w:styleId="TableCell">
    <w:name w:val="Table_Cell"/>
    <w:basedOn w:val="Norm"/>
    <w:uiPriority w:val="15"/>
    <w:rsid w:val="00B9488D"/>
    <w:pPr>
      <w:ind w:left="57"/>
    </w:pPr>
  </w:style>
  <w:style w:type="paragraph" w:customStyle="1" w:styleId="DisclaimerAlpha1">
    <w:name w:val="Disclaimer_Alpha_1"/>
    <w:basedOn w:val="ListParagraph"/>
    <w:next w:val="Norm"/>
    <w:uiPriority w:val="24"/>
    <w:rsid w:val="000B5F00"/>
    <w:pPr>
      <w:numPr>
        <w:numId w:val="38"/>
      </w:numPr>
      <w:spacing w:line="360" w:lineRule="auto"/>
      <w:jc w:val="both"/>
    </w:pPr>
    <w:rPr>
      <w:lang w:eastAsia="he-IL"/>
    </w:rPr>
  </w:style>
  <w:style w:type="paragraph" w:customStyle="1" w:styleId="DisclaimerNumer1">
    <w:name w:val="Disclaimer_Numer_1"/>
    <w:basedOn w:val="Norm"/>
    <w:next w:val="Norm"/>
    <w:uiPriority w:val="24"/>
    <w:rsid w:val="000B5F00"/>
    <w:pPr>
      <w:numPr>
        <w:numId w:val="42"/>
      </w:numPr>
      <w:spacing w:line="36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233009244">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08206497">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121992165">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489133390">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BF4FD23F6DA4EF9942643FC1FD52C6A"/>
        <w:category>
          <w:name w:val="General"/>
          <w:gallery w:val="placeholder"/>
        </w:category>
        <w:types>
          <w:type w:val="bbPlcHdr"/>
        </w:types>
        <w:behaviors>
          <w:behavior w:val="content"/>
        </w:behaviors>
        <w:guid w:val="{E4B253E3-24AB-4A6D-A4C8-F53839CE6727}"/>
      </w:docPartPr>
      <w:docPartBody>
        <w:p w:rsidR="002F143F" w:rsidRDefault="003E4070" w:rsidP="003E4070">
          <w:pPr>
            <w:pStyle w:val="5BF4FD23F6DA4EF9942643FC1FD52C6A"/>
          </w:pPr>
          <w:r w:rsidRPr="00887CE0">
            <w:rPr>
              <w:rStyle w:val="PlaceholderText"/>
              <w:rFonts w:ascii="David" w:hAnsi="David" w:cs="David"/>
              <w:sz w:val="18"/>
              <w:szCs w:val="18"/>
              <w:rtl/>
            </w:rPr>
            <w:t>תאריך הטופס</w:t>
          </w:r>
        </w:p>
      </w:docPartBody>
    </w:docPart>
    <w:docPart>
      <w:docPartPr>
        <w:name w:val="8F0901CA4F8F4E039C4367FD999BD102"/>
        <w:category>
          <w:name w:val="General"/>
          <w:gallery w:val="placeholder"/>
        </w:category>
        <w:types>
          <w:type w:val="bbPlcHdr"/>
        </w:types>
        <w:behaviors>
          <w:behavior w:val="content"/>
        </w:behaviors>
        <w:guid w:val="{7DF84A86-85B2-4D9C-989F-7869BD411940}"/>
      </w:docPartPr>
      <w:docPartBody>
        <w:p w:rsidR="002F143F" w:rsidRDefault="003E4070" w:rsidP="003E4070">
          <w:pPr>
            <w:pStyle w:val="8F0901CA4F8F4E039C4367FD999BD102"/>
          </w:pPr>
          <w:r w:rsidRPr="00CD368C">
            <w:rPr>
              <w:rStyle w:val="PlaceholderText"/>
            </w:rPr>
            <w:t>Click or tap here to enter text.</w:t>
          </w:r>
        </w:p>
      </w:docPartBody>
    </w:docPart>
    <w:docPart>
      <w:docPartPr>
        <w:name w:val="97F541970CEA430E86525F43CD25D205"/>
        <w:category>
          <w:name w:val="General"/>
          <w:gallery w:val="placeholder"/>
        </w:category>
        <w:types>
          <w:type w:val="bbPlcHdr"/>
        </w:types>
        <w:behaviors>
          <w:behavior w:val="content"/>
        </w:behaviors>
        <w:guid w:val="{B8B287C3-A8A3-495B-94F7-FED5AEB3B8D2}"/>
      </w:docPartPr>
      <w:docPartBody>
        <w:p w:rsidR="002F143F" w:rsidRDefault="003E4070" w:rsidP="003E4070">
          <w:pPr>
            <w:pStyle w:val="97F541970CEA430E86525F43CD25D205"/>
          </w:pPr>
          <w:r w:rsidRPr="00CD368C">
            <w:rPr>
              <w:rStyle w:val="PlaceholderText"/>
            </w:rPr>
            <w:t>Click or tap here to enter text.</w:t>
          </w:r>
        </w:p>
      </w:docPartBody>
    </w:docPart>
    <w:docPart>
      <w:docPartPr>
        <w:name w:val="B2905A56EC204D7EA37F005BF76BB3AE"/>
        <w:category>
          <w:name w:val="General"/>
          <w:gallery w:val="placeholder"/>
        </w:category>
        <w:types>
          <w:type w:val="bbPlcHdr"/>
        </w:types>
        <w:behaviors>
          <w:behavior w:val="content"/>
        </w:behaviors>
        <w:guid w:val="{733EC8AE-6E69-4D32-8495-1D51D506DB3A}"/>
      </w:docPartPr>
      <w:docPartBody>
        <w:p w:rsidR="002F143F" w:rsidRDefault="003E4070" w:rsidP="003E4070">
          <w:pPr>
            <w:pStyle w:val="B2905A56EC204D7EA37F005BF76BB3AE"/>
          </w:pPr>
          <w:r w:rsidRPr="00CD368C">
            <w:rPr>
              <w:rStyle w:val="PlaceholderText"/>
            </w:rPr>
            <w:t>Click or tap here to enter text.</w:t>
          </w:r>
        </w:p>
      </w:docPartBody>
    </w:docPart>
    <w:docPart>
      <w:docPartPr>
        <w:name w:val="0356C6E7241847C8A9D795D3B044B6A8"/>
        <w:category>
          <w:name w:val="General"/>
          <w:gallery w:val="placeholder"/>
        </w:category>
        <w:types>
          <w:type w:val="bbPlcHdr"/>
        </w:types>
        <w:behaviors>
          <w:behavior w:val="content"/>
        </w:behaviors>
        <w:guid w:val="{C1B3113C-DDB1-42CD-8FB9-F4682C6898AD}"/>
      </w:docPartPr>
      <w:docPartBody>
        <w:p w:rsidR="00B87CDE" w:rsidRDefault="003F6CF6" w:rsidP="003F6CF6">
          <w:pPr>
            <w:pStyle w:val="0356C6E7241847C8A9D795D3B044B6A8"/>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DC5"/>
    <w:rsid w:val="0003455C"/>
    <w:rsid w:val="000553D8"/>
    <w:rsid w:val="00083D0D"/>
    <w:rsid w:val="000858AD"/>
    <w:rsid w:val="0009251D"/>
    <w:rsid w:val="000A0511"/>
    <w:rsid w:val="000A667F"/>
    <w:rsid w:val="000C630E"/>
    <w:rsid w:val="000C77BB"/>
    <w:rsid w:val="000E1DA7"/>
    <w:rsid w:val="000F098F"/>
    <w:rsid w:val="00112059"/>
    <w:rsid w:val="00121D2A"/>
    <w:rsid w:val="001263D6"/>
    <w:rsid w:val="00127034"/>
    <w:rsid w:val="00133147"/>
    <w:rsid w:val="001526DD"/>
    <w:rsid w:val="0015604F"/>
    <w:rsid w:val="00160635"/>
    <w:rsid w:val="001726FF"/>
    <w:rsid w:val="00180534"/>
    <w:rsid w:val="001A5043"/>
    <w:rsid w:val="001A64FA"/>
    <w:rsid w:val="001B6CEF"/>
    <w:rsid w:val="001B754E"/>
    <w:rsid w:val="001C1644"/>
    <w:rsid w:val="001C1824"/>
    <w:rsid w:val="001D17A1"/>
    <w:rsid w:val="001D65ED"/>
    <w:rsid w:val="001E4BAD"/>
    <w:rsid w:val="002012F3"/>
    <w:rsid w:val="00201A2D"/>
    <w:rsid w:val="002238F3"/>
    <w:rsid w:val="00236185"/>
    <w:rsid w:val="00237912"/>
    <w:rsid w:val="00240AE5"/>
    <w:rsid w:val="002451DD"/>
    <w:rsid w:val="002848D1"/>
    <w:rsid w:val="00291A26"/>
    <w:rsid w:val="002A19AF"/>
    <w:rsid w:val="002A3DE6"/>
    <w:rsid w:val="002A426B"/>
    <w:rsid w:val="002B0B8E"/>
    <w:rsid w:val="002B1C56"/>
    <w:rsid w:val="002B6343"/>
    <w:rsid w:val="002E2515"/>
    <w:rsid w:val="002E2ACD"/>
    <w:rsid w:val="002E6F47"/>
    <w:rsid w:val="002F143F"/>
    <w:rsid w:val="002F52A2"/>
    <w:rsid w:val="00306684"/>
    <w:rsid w:val="00307729"/>
    <w:rsid w:val="00311756"/>
    <w:rsid w:val="00315563"/>
    <w:rsid w:val="003235FF"/>
    <w:rsid w:val="00327D41"/>
    <w:rsid w:val="00334042"/>
    <w:rsid w:val="0033775F"/>
    <w:rsid w:val="003550BC"/>
    <w:rsid w:val="00361611"/>
    <w:rsid w:val="003804EA"/>
    <w:rsid w:val="003815F7"/>
    <w:rsid w:val="00385E25"/>
    <w:rsid w:val="00392E25"/>
    <w:rsid w:val="003A5B04"/>
    <w:rsid w:val="003B5F0F"/>
    <w:rsid w:val="003C4885"/>
    <w:rsid w:val="003D262F"/>
    <w:rsid w:val="003E4070"/>
    <w:rsid w:val="003F5916"/>
    <w:rsid w:val="003F6CF6"/>
    <w:rsid w:val="00407B12"/>
    <w:rsid w:val="00415732"/>
    <w:rsid w:val="004303BB"/>
    <w:rsid w:val="00430BFF"/>
    <w:rsid w:val="004507C8"/>
    <w:rsid w:val="004512AB"/>
    <w:rsid w:val="00471E79"/>
    <w:rsid w:val="00472778"/>
    <w:rsid w:val="004C1E7A"/>
    <w:rsid w:val="004F37A9"/>
    <w:rsid w:val="004F5A0A"/>
    <w:rsid w:val="004F5BFD"/>
    <w:rsid w:val="005264F9"/>
    <w:rsid w:val="005373BB"/>
    <w:rsid w:val="00540401"/>
    <w:rsid w:val="00543148"/>
    <w:rsid w:val="00551A73"/>
    <w:rsid w:val="00553B8E"/>
    <w:rsid w:val="00566D05"/>
    <w:rsid w:val="00572E47"/>
    <w:rsid w:val="005B1A61"/>
    <w:rsid w:val="005B5DC5"/>
    <w:rsid w:val="005C4558"/>
    <w:rsid w:val="005D27EE"/>
    <w:rsid w:val="005D3047"/>
    <w:rsid w:val="005D769E"/>
    <w:rsid w:val="005F4ECA"/>
    <w:rsid w:val="005F5B28"/>
    <w:rsid w:val="00605245"/>
    <w:rsid w:val="00613029"/>
    <w:rsid w:val="00633A34"/>
    <w:rsid w:val="006449A1"/>
    <w:rsid w:val="0066389C"/>
    <w:rsid w:val="00663CC7"/>
    <w:rsid w:val="00663E40"/>
    <w:rsid w:val="00665C94"/>
    <w:rsid w:val="006750A9"/>
    <w:rsid w:val="006854A4"/>
    <w:rsid w:val="006907B7"/>
    <w:rsid w:val="00690BBD"/>
    <w:rsid w:val="006C6552"/>
    <w:rsid w:val="006D0D1B"/>
    <w:rsid w:val="006D0D95"/>
    <w:rsid w:val="006D5577"/>
    <w:rsid w:val="006E1923"/>
    <w:rsid w:val="006F26CA"/>
    <w:rsid w:val="00705A8F"/>
    <w:rsid w:val="007131D4"/>
    <w:rsid w:val="007341D5"/>
    <w:rsid w:val="00736200"/>
    <w:rsid w:val="0073741D"/>
    <w:rsid w:val="00737451"/>
    <w:rsid w:val="007543E7"/>
    <w:rsid w:val="0075484B"/>
    <w:rsid w:val="00763048"/>
    <w:rsid w:val="007652EC"/>
    <w:rsid w:val="00781698"/>
    <w:rsid w:val="0079246C"/>
    <w:rsid w:val="007968B4"/>
    <w:rsid w:val="00797139"/>
    <w:rsid w:val="007A1332"/>
    <w:rsid w:val="007D30C1"/>
    <w:rsid w:val="007D4D6F"/>
    <w:rsid w:val="007E6624"/>
    <w:rsid w:val="00845809"/>
    <w:rsid w:val="00846443"/>
    <w:rsid w:val="008516D5"/>
    <w:rsid w:val="008609A5"/>
    <w:rsid w:val="00884614"/>
    <w:rsid w:val="00884E37"/>
    <w:rsid w:val="00887500"/>
    <w:rsid w:val="008B1933"/>
    <w:rsid w:val="008B45CF"/>
    <w:rsid w:val="008D5ECF"/>
    <w:rsid w:val="008E07E6"/>
    <w:rsid w:val="008E68C8"/>
    <w:rsid w:val="008F6622"/>
    <w:rsid w:val="008F6B99"/>
    <w:rsid w:val="009106A5"/>
    <w:rsid w:val="00933803"/>
    <w:rsid w:val="00943338"/>
    <w:rsid w:val="00943CED"/>
    <w:rsid w:val="009447D4"/>
    <w:rsid w:val="00950BE2"/>
    <w:rsid w:val="00953816"/>
    <w:rsid w:val="0096179F"/>
    <w:rsid w:val="00971A5A"/>
    <w:rsid w:val="00983027"/>
    <w:rsid w:val="009854A8"/>
    <w:rsid w:val="00990F7B"/>
    <w:rsid w:val="009A360A"/>
    <w:rsid w:val="009A6F18"/>
    <w:rsid w:val="009A7D3B"/>
    <w:rsid w:val="009E499D"/>
    <w:rsid w:val="00A05DDC"/>
    <w:rsid w:val="00A5264F"/>
    <w:rsid w:val="00A54A15"/>
    <w:rsid w:val="00A63296"/>
    <w:rsid w:val="00A655DB"/>
    <w:rsid w:val="00A92846"/>
    <w:rsid w:val="00A96104"/>
    <w:rsid w:val="00AA0E1D"/>
    <w:rsid w:val="00AC7A85"/>
    <w:rsid w:val="00AD4F0F"/>
    <w:rsid w:val="00B12FCE"/>
    <w:rsid w:val="00B468BE"/>
    <w:rsid w:val="00B81B29"/>
    <w:rsid w:val="00B87CDE"/>
    <w:rsid w:val="00B90303"/>
    <w:rsid w:val="00B945C6"/>
    <w:rsid w:val="00B9509F"/>
    <w:rsid w:val="00B97058"/>
    <w:rsid w:val="00B97DEE"/>
    <w:rsid w:val="00BA2E1D"/>
    <w:rsid w:val="00BB38EB"/>
    <w:rsid w:val="00BD0548"/>
    <w:rsid w:val="00BE6D75"/>
    <w:rsid w:val="00BF30B9"/>
    <w:rsid w:val="00C029AF"/>
    <w:rsid w:val="00C046F1"/>
    <w:rsid w:val="00C0614B"/>
    <w:rsid w:val="00C1236C"/>
    <w:rsid w:val="00C23C69"/>
    <w:rsid w:val="00C24EE4"/>
    <w:rsid w:val="00C2779E"/>
    <w:rsid w:val="00C279A0"/>
    <w:rsid w:val="00C34932"/>
    <w:rsid w:val="00C52FED"/>
    <w:rsid w:val="00C618D4"/>
    <w:rsid w:val="00C62372"/>
    <w:rsid w:val="00C901F0"/>
    <w:rsid w:val="00C91C66"/>
    <w:rsid w:val="00C936F8"/>
    <w:rsid w:val="00CC3287"/>
    <w:rsid w:val="00CC4A77"/>
    <w:rsid w:val="00CD5BDF"/>
    <w:rsid w:val="00CF0942"/>
    <w:rsid w:val="00D10528"/>
    <w:rsid w:val="00D25472"/>
    <w:rsid w:val="00D30891"/>
    <w:rsid w:val="00D465F9"/>
    <w:rsid w:val="00D54857"/>
    <w:rsid w:val="00D57BFA"/>
    <w:rsid w:val="00D63439"/>
    <w:rsid w:val="00D7623E"/>
    <w:rsid w:val="00D76C4E"/>
    <w:rsid w:val="00D81FEC"/>
    <w:rsid w:val="00D83CF6"/>
    <w:rsid w:val="00D84482"/>
    <w:rsid w:val="00D92B7A"/>
    <w:rsid w:val="00DA0F6C"/>
    <w:rsid w:val="00DA74BF"/>
    <w:rsid w:val="00DC16B9"/>
    <w:rsid w:val="00DC3522"/>
    <w:rsid w:val="00DC7C4A"/>
    <w:rsid w:val="00DD0204"/>
    <w:rsid w:val="00DD52E8"/>
    <w:rsid w:val="00DD7B08"/>
    <w:rsid w:val="00DE0E7B"/>
    <w:rsid w:val="00DE5256"/>
    <w:rsid w:val="00DF5D26"/>
    <w:rsid w:val="00E031F0"/>
    <w:rsid w:val="00E21185"/>
    <w:rsid w:val="00E2170A"/>
    <w:rsid w:val="00E40115"/>
    <w:rsid w:val="00E45EB3"/>
    <w:rsid w:val="00E5122D"/>
    <w:rsid w:val="00E51F5D"/>
    <w:rsid w:val="00E54EC6"/>
    <w:rsid w:val="00E60B0F"/>
    <w:rsid w:val="00E814B2"/>
    <w:rsid w:val="00E8538D"/>
    <w:rsid w:val="00E913FE"/>
    <w:rsid w:val="00EA0F89"/>
    <w:rsid w:val="00EA4AC1"/>
    <w:rsid w:val="00EB3D8A"/>
    <w:rsid w:val="00EC2956"/>
    <w:rsid w:val="00EC63D3"/>
    <w:rsid w:val="00ED06FF"/>
    <w:rsid w:val="00EF2A80"/>
    <w:rsid w:val="00F2374D"/>
    <w:rsid w:val="00F237EB"/>
    <w:rsid w:val="00F34F59"/>
    <w:rsid w:val="00F36159"/>
    <w:rsid w:val="00F40560"/>
    <w:rsid w:val="00F4318F"/>
    <w:rsid w:val="00F61FCE"/>
    <w:rsid w:val="00F678F7"/>
    <w:rsid w:val="00FA2C8D"/>
    <w:rsid w:val="00FC13BE"/>
    <w:rsid w:val="00FD7934"/>
    <w:rsid w:val="00FE06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CF6"/>
    <w:rPr>
      <w:color w:val="808080"/>
    </w:rPr>
  </w:style>
  <w:style w:type="paragraph" w:customStyle="1" w:styleId="35DF02F006CC465FA34734533577C58C">
    <w:name w:val="35DF02F006CC465FA34734533577C58C"/>
    <w:rsid w:val="005B5DC5"/>
    <w:pPr>
      <w:bidi/>
    </w:pPr>
  </w:style>
  <w:style w:type="paragraph" w:customStyle="1" w:styleId="32F7ED4599284D0EAA3D85EA5C36090D">
    <w:name w:val="32F7ED4599284D0EAA3D85EA5C36090D"/>
    <w:rsid w:val="005B5DC5"/>
    <w:pPr>
      <w:bidi/>
    </w:pPr>
  </w:style>
  <w:style w:type="paragraph" w:customStyle="1" w:styleId="49E51D3FCDA94CA9A57D8B9875015917">
    <w:name w:val="49E51D3FCDA94CA9A57D8B9875015917"/>
    <w:rsid w:val="005B5DC5"/>
    <w:pPr>
      <w:bidi/>
    </w:pPr>
  </w:style>
  <w:style w:type="paragraph" w:customStyle="1" w:styleId="CF2494A590344B3D945F377D4CF90B69">
    <w:name w:val="CF2494A590344B3D945F377D4CF90B69"/>
    <w:rsid w:val="005B5DC5"/>
    <w:pPr>
      <w:bidi/>
    </w:pPr>
  </w:style>
  <w:style w:type="paragraph" w:customStyle="1" w:styleId="FC430AF6EED946179372AF4597C62A7C">
    <w:name w:val="FC430AF6EED946179372AF4597C62A7C"/>
    <w:rsid w:val="005B5DC5"/>
    <w:pPr>
      <w:bidi/>
    </w:pPr>
  </w:style>
  <w:style w:type="paragraph" w:customStyle="1" w:styleId="5441BDC44F6F40619BE72784EAFB4CAF">
    <w:name w:val="5441BDC44F6F40619BE72784EAFB4CAF"/>
    <w:rsid w:val="005B5DC5"/>
    <w:pPr>
      <w:bidi/>
    </w:pPr>
  </w:style>
  <w:style w:type="paragraph" w:customStyle="1" w:styleId="8ADA79E5E9454E24A4F7187706086B3F">
    <w:name w:val="8ADA79E5E9454E24A4F7187706086B3F"/>
    <w:rsid w:val="005B5DC5"/>
    <w:pPr>
      <w:bidi/>
    </w:pPr>
  </w:style>
  <w:style w:type="paragraph" w:customStyle="1" w:styleId="AF4E626BAA6A4E9ABD170D7CF506A569">
    <w:name w:val="AF4E626BAA6A4E9ABD170D7CF506A569"/>
    <w:rsid w:val="005B5DC5"/>
    <w:pPr>
      <w:bidi/>
    </w:pPr>
  </w:style>
  <w:style w:type="paragraph" w:customStyle="1" w:styleId="5B7C4CC0966C46E4878D32E618B2F565">
    <w:name w:val="5B7C4CC0966C46E4878D32E618B2F565"/>
    <w:rsid w:val="005B5DC5"/>
    <w:pPr>
      <w:bidi/>
    </w:pPr>
  </w:style>
  <w:style w:type="paragraph" w:customStyle="1" w:styleId="6D25C22BE870440BAF887B3ACFD03178">
    <w:name w:val="6D25C22BE870440BAF887B3ACFD03178"/>
    <w:rsid w:val="005B5DC5"/>
    <w:pPr>
      <w:bidi/>
    </w:pPr>
  </w:style>
  <w:style w:type="paragraph" w:customStyle="1" w:styleId="DCDE68FE70954F149BEFA2F7285E24C2">
    <w:name w:val="DCDE68FE70954F149BEFA2F7285E24C2"/>
    <w:rsid w:val="005B5DC5"/>
    <w:pPr>
      <w:bidi/>
    </w:pPr>
  </w:style>
  <w:style w:type="paragraph" w:customStyle="1" w:styleId="57CEC7B88D9B47738559738A12FD5E27">
    <w:name w:val="57CEC7B88D9B47738559738A12FD5E27"/>
    <w:rsid w:val="005B5DC5"/>
    <w:pPr>
      <w:bidi/>
    </w:pPr>
  </w:style>
  <w:style w:type="paragraph" w:customStyle="1" w:styleId="64D82616E1364B5B85D7D5DCB81A1D9C">
    <w:name w:val="64D82616E1364B5B85D7D5DCB81A1D9C"/>
    <w:rsid w:val="005B5DC5"/>
    <w:pPr>
      <w:bidi/>
    </w:pPr>
  </w:style>
  <w:style w:type="paragraph" w:customStyle="1" w:styleId="9175DC588643425EB23561F711E1AD0E">
    <w:name w:val="9175DC588643425EB23561F711E1AD0E"/>
    <w:rsid w:val="005B5DC5"/>
    <w:pPr>
      <w:bidi/>
    </w:pPr>
  </w:style>
  <w:style w:type="paragraph" w:customStyle="1" w:styleId="5C438BA7FBD446B9BDE43F6F12650875">
    <w:name w:val="5C438BA7FBD446B9BDE43F6F12650875"/>
    <w:rsid w:val="005B5DC5"/>
    <w:pPr>
      <w:bidi/>
    </w:pPr>
  </w:style>
  <w:style w:type="paragraph" w:customStyle="1" w:styleId="E1F3CCBF6F1B4A5294239C74CDCE9E3F">
    <w:name w:val="E1F3CCBF6F1B4A5294239C74CDCE9E3F"/>
    <w:rsid w:val="005B5DC5"/>
    <w:pPr>
      <w:bidi/>
    </w:pPr>
  </w:style>
  <w:style w:type="paragraph" w:customStyle="1" w:styleId="8F379C5811F04C389E54E09C4C32C53D">
    <w:name w:val="8F379C5811F04C389E54E09C4C32C53D"/>
    <w:rsid w:val="005B5DC5"/>
    <w:pPr>
      <w:bidi/>
    </w:pPr>
  </w:style>
  <w:style w:type="paragraph" w:customStyle="1" w:styleId="56F011589CB94579BE21CECF7C375D61">
    <w:name w:val="56F011589CB94579BE21CECF7C375D61"/>
    <w:rsid w:val="005B5DC5"/>
    <w:pPr>
      <w:bidi/>
    </w:pPr>
  </w:style>
  <w:style w:type="paragraph" w:customStyle="1" w:styleId="08D2941F347A4D3C93199F52D7DD4178">
    <w:name w:val="08D2941F347A4D3C93199F52D7DD4178"/>
    <w:rsid w:val="005B5DC5"/>
    <w:pPr>
      <w:bidi/>
    </w:pPr>
  </w:style>
  <w:style w:type="paragraph" w:customStyle="1" w:styleId="35DF02F006CC465FA34734533577C58C1">
    <w:name w:val="35DF02F006CC465FA34734533577C58C1"/>
    <w:rsid w:val="005B5DC5"/>
    <w:pPr>
      <w:widowControl w:val="0"/>
      <w:bidi/>
      <w:spacing w:after="0" w:line="240" w:lineRule="auto"/>
      <w:contextualSpacing/>
    </w:pPr>
    <w:rPr>
      <w:rFonts w:ascii="David" w:eastAsiaTheme="minorHAnsi" w:hAnsi="David" w:cs="David"/>
    </w:rPr>
  </w:style>
  <w:style w:type="paragraph" w:customStyle="1" w:styleId="32F7ED4599284D0EAA3D85EA5C36090D1">
    <w:name w:val="32F7ED4599284D0EAA3D85EA5C36090D1"/>
    <w:rsid w:val="005B5DC5"/>
    <w:pPr>
      <w:widowControl w:val="0"/>
      <w:bidi/>
      <w:spacing w:after="0" w:line="240" w:lineRule="auto"/>
      <w:contextualSpacing/>
    </w:pPr>
    <w:rPr>
      <w:rFonts w:ascii="David" w:eastAsiaTheme="minorHAnsi" w:hAnsi="David" w:cs="David"/>
    </w:rPr>
  </w:style>
  <w:style w:type="paragraph" w:customStyle="1" w:styleId="49E51D3FCDA94CA9A57D8B98750159171">
    <w:name w:val="49E51D3FCDA94CA9A57D8B98750159171"/>
    <w:rsid w:val="005B5DC5"/>
    <w:pPr>
      <w:widowControl w:val="0"/>
      <w:bidi/>
      <w:spacing w:after="0" w:line="240" w:lineRule="auto"/>
      <w:contextualSpacing/>
    </w:pPr>
    <w:rPr>
      <w:rFonts w:ascii="David" w:eastAsiaTheme="minorHAnsi" w:hAnsi="David" w:cs="David"/>
    </w:rPr>
  </w:style>
  <w:style w:type="paragraph" w:customStyle="1" w:styleId="CF2494A590344B3D945F377D4CF90B691">
    <w:name w:val="CF2494A590344B3D945F377D4CF90B691"/>
    <w:rsid w:val="005B5DC5"/>
    <w:pPr>
      <w:widowControl w:val="0"/>
      <w:bidi/>
      <w:spacing w:after="0" w:line="240" w:lineRule="auto"/>
      <w:contextualSpacing/>
    </w:pPr>
    <w:rPr>
      <w:rFonts w:ascii="David" w:eastAsiaTheme="minorHAnsi" w:hAnsi="David" w:cs="David"/>
    </w:rPr>
  </w:style>
  <w:style w:type="paragraph" w:customStyle="1" w:styleId="FC430AF6EED946179372AF4597C62A7C1">
    <w:name w:val="FC430AF6EED946179372AF4597C62A7C1"/>
    <w:rsid w:val="005B5DC5"/>
    <w:pPr>
      <w:widowControl w:val="0"/>
      <w:bidi/>
      <w:spacing w:after="0" w:line="240" w:lineRule="auto"/>
      <w:contextualSpacing/>
    </w:pPr>
    <w:rPr>
      <w:rFonts w:ascii="David" w:eastAsiaTheme="minorHAnsi" w:hAnsi="David" w:cs="David"/>
    </w:rPr>
  </w:style>
  <w:style w:type="paragraph" w:customStyle="1" w:styleId="56F011589CB94579BE21CECF7C375D611">
    <w:name w:val="56F011589CB94579BE21CECF7C375D611"/>
    <w:rsid w:val="005B5DC5"/>
    <w:pPr>
      <w:widowControl w:val="0"/>
      <w:bidi/>
      <w:spacing w:after="0" w:line="240" w:lineRule="auto"/>
      <w:contextualSpacing/>
    </w:pPr>
    <w:rPr>
      <w:rFonts w:ascii="David" w:eastAsiaTheme="minorHAnsi" w:hAnsi="David" w:cs="David"/>
    </w:rPr>
  </w:style>
  <w:style w:type="paragraph" w:customStyle="1" w:styleId="8F379C5811F04C389E54E09C4C32C53D1">
    <w:name w:val="8F379C5811F04C389E54E09C4C32C53D1"/>
    <w:rsid w:val="005B5DC5"/>
    <w:pPr>
      <w:widowControl w:val="0"/>
      <w:bidi/>
      <w:spacing w:after="0" w:line="240" w:lineRule="auto"/>
      <w:contextualSpacing/>
    </w:pPr>
    <w:rPr>
      <w:rFonts w:ascii="David" w:eastAsiaTheme="minorHAnsi" w:hAnsi="David" w:cs="David"/>
    </w:rPr>
  </w:style>
  <w:style w:type="paragraph" w:customStyle="1" w:styleId="6D25C22BE870440BAF887B3ACFD031781">
    <w:name w:val="6D25C22BE870440BAF887B3ACFD031781"/>
    <w:rsid w:val="005B5DC5"/>
    <w:pPr>
      <w:widowControl w:val="0"/>
      <w:bidi/>
      <w:spacing w:after="0" w:line="240" w:lineRule="auto"/>
      <w:contextualSpacing/>
    </w:pPr>
    <w:rPr>
      <w:rFonts w:ascii="David" w:eastAsiaTheme="minorHAnsi" w:hAnsi="David" w:cs="David"/>
    </w:rPr>
  </w:style>
  <w:style w:type="paragraph" w:customStyle="1" w:styleId="9175DC588643425EB23561F711E1AD0E1">
    <w:name w:val="9175DC588643425EB23561F711E1AD0E1"/>
    <w:rsid w:val="005B5DC5"/>
    <w:pPr>
      <w:widowControl w:val="0"/>
      <w:bidi/>
      <w:spacing w:after="0" w:line="240" w:lineRule="auto"/>
      <w:contextualSpacing/>
    </w:pPr>
    <w:rPr>
      <w:rFonts w:ascii="David" w:eastAsiaTheme="minorHAnsi" w:hAnsi="David" w:cs="David"/>
    </w:rPr>
  </w:style>
  <w:style w:type="paragraph" w:customStyle="1" w:styleId="08D2941F347A4D3C93199F52D7DD41781">
    <w:name w:val="08D2941F347A4D3C93199F52D7DD41781"/>
    <w:rsid w:val="005B5DC5"/>
    <w:pPr>
      <w:widowControl w:val="0"/>
      <w:bidi/>
      <w:spacing w:after="0" w:line="240" w:lineRule="auto"/>
      <w:contextualSpacing/>
    </w:pPr>
    <w:rPr>
      <w:rFonts w:ascii="David" w:eastAsiaTheme="minorHAnsi" w:hAnsi="David" w:cs="David"/>
    </w:rPr>
  </w:style>
  <w:style w:type="paragraph" w:customStyle="1" w:styleId="64D82616E1364B5B85D7D5DCB81A1D9C1">
    <w:name w:val="64D82616E1364B5B85D7D5DCB81A1D9C1"/>
    <w:rsid w:val="005B5DC5"/>
    <w:pPr>
      <w:widowControl w:val="0"/>
      <w:bidi/>
      <w:spacing w:after="0" w:line="240" w:lineRule="auto"/>
      <w:contextualSpacing/>
    </w:pPr>
    <w:rPr>
      <w:rFonts w:ascii="David" w:eastAsiaTheme="minorHAnsi" w:hAnsi="David" w:cs="David"/>
    </w:rPr>
  </w:style>
  <w:style w:type="paragraph" w:customStyle="1" w:styleId="C016679BC03C4E3280EE64F282FE27BB">
    <w:name w:val="C016679BC03C4E3280EE64F282FE27BB"/>
    <w:rsid w:val="005B5DC5"/>
    <w:pPr>
      <w:bidi/>
    </w:pPr>
  </w:style>
  <w:style w:type="paragraph" w:customStyle="1" w:styleId="ECDA249B34734C35898310D05D04C94A">
    <w:name w:val="ECDA249B34734C35898310D05D04C94A"/>
    <w:rsid w:val="005B5DC5"/>
    <w:pPr>
      <w:bidi/>
    </w:pPr>
  </w:style>
  <w:style w:type="paragraph" w:customStyle="1" w:styleId="608C630951654EB68EED60E196A8C1D4">
    <w:name w:val="608C630951654EB68EED60E196A8C1D4"/>
    <w:rsid w:val="005B5DC5"/>
    <w:pPr>
      <w:bidi/>
    </w:pPr>
  </w:style>
  <w:style w:type="paragraph" w:customStyle="1" w:styleId="8AA20790B65944A88F849E5280522164">
    <w:name w:val="8AA20790B65944A88F849E5280522164"/>
    <w:rsid w:val="005B5DC5"/>
    <w:pPr>
      <w:bidi/>
    </w:pPr>
  </w:style>
  <w:style w:type="paragraph" w:customStyle="1" w:styleId="35DF02F006CC465FA34734533577C58C2">
    <w:name w:val="35DF02F006CC465FA34734533577C58C2"/>
    <w:rsid w:val="005B5DC5"/>
    <w:pPr>
      <w:widowControl w:val="0"/>
      <w:bidi/>
      <w:spacing w:after="0" w:line="240" w:lineRule="auto"/>
      <w:contextualSpacing/>
    </w:pPr>
    <w:rPr>
      <w:rFonts w:ascii="David" w:eastAsiaTheme="minorHAnsi" w:hAnsi="David" w:cs="David"/>
    </w:rPr>
  </w:style>
  <w:style w:type="paragraph" w:customStyle="1" w:styleId="32F7ED4599284D0EAA3D85EA5C36090D2">
    <w:name w:val="32F7ED4599284D0EAA3D85EA5C36090D2"/>
    <w:rsid w:val="005B5DC5"/>
    <w:pPr>
      <w:widowControl w:val="0"/>
      <w:bidi/>
      <w:spacing w:after="0" w:line="240" w:lineRule="auto"/>
      <w:contextualSpacing/>
    </w:pPr>
    <w:rPr>
      <w:rFonts w:ascii="David" w:eastAsiaTheme="minorHAnsi" w:hAnsi="David" w:cs="David"/>
    </w:rPr>
  </w:style>
  <w:style w:type="paragraph" w:customStyle="1" w:styleId="49E51D3FCDA94CA9A57D8B98750159172">
    <w:name w:val="49E51D3FCDA94CA9A57D8B98750159172"/>
    <w:rsid w:val="005B5DC5"/>
    <w:pPr>
      <w:widowControl w:val="0"/>
      <w:bidi/>
      <w:spacing w:after="0" w:line="240" w:lineRule="auto"/>
      <w:contextualSpacing/>
    </w:pPr>
    <w:rPr>
      <w:rFonts w:ascii="David" w:eastAsiaTheme="minorHAnsi" w:hAnsi="David" w:cs="David"/>
    </w:rPr>
  </w:style>
  <w:style w:type="paragraph" w:customStyle="1" w:styleId="8AA20790B65944A88F849E52805221641">
    <w:name w:val="8AA20790B65944A88F849E52805221641"/>
    <w:rsid w:val="005B5DC5"/>
    <w:pPr>
      <w:widowControl w:val="0"/>
      <w:bidi/>
      <w:spacing w:after="0" w:line="240" w:lineRule="auto"/>
      <w:contextualSpacing/>
    </w:pPr>
    <w:rPr>
      <w:rFonts w:ascii="David" w:eastAsiaTheme="minorHAnsi" w:hAnsi="David" w:cs="David"/>
    </w:rPr>
  </w:style>
  <w:style w:type="paragraph" w:customStyle="1" w:styleId="FC430AF6EED946179372AF4597C62A7C2">
    <w:name w:val="FC430AF6EED946179372AF4597C62A7C2"/>
    <w:rsid w:val="005B5DC5"/>
    <w:pPr>
      <w:widowControl w:val="0"/>
      <w:bidi/>
      <w:spacing w:after="0" w:line="240" w:lineRule="auto"/>
      <w:contextualSpacing/>
    </w:pPr>
    <w:rPr>
      <w:rFonts w:ascii="David" w:eastAsiaTheme="minorHAnsi" w:hAnsi="David" w:cs="David"/>
    </w:rPr>
  </w:style>
  <w:style w:type="paragraph" w:customStyle="1" w:styleId="ECDA249B34734C35898310D05D04C94A1">
    <w:name w:val="ECDA249B34734C35898310D05D04C94A1"/>
    <w:rsid w:val="005B5DC5"/>
    <w:pPr>
      <w:widowControl w:val="0"/>
      <w:bidi/>
      <w:spacing w:after="0" w:line="240" w:lineRule="auto"/>
      <w:contextualSpacing/>
    </w:pPr>
    <w:rPr>
      <w:rFonts w:ascii="David" w:eastAsiaTheme="minorHAnsi" w:hAnsi="David" w:cs="David"/>
    </w:rPr>
  </w:style>
  <w:style w:type="paragraph" w:customStyle="1" w:styleId="56F011589CB94579BE21CECF7C375D612">
    <w:name w:val="56F011589CB94579BE21CECF7C375D612"/>
    <w:rsid w:val="005B5DC5"/>
    <w:pPr>
      <w:widowControl w:val="0"/>
      <w:bidi/>
      <w:spacing w:after="0" w:line="240" w:lineRule="auto"/>
      <w:contextualSpacing/>
    </w:pPr>
    <w:rPr>
      <w:rFonts w:ascii="David" w:eastAsiaTheme="minorHAnsi" w:hAnsi="David" w:cs="David"/>
    </w:rPr>
  </w:style>
  <w:style w:type="paragraph" w:customStyle="1" w:styleId="8F379C5811F04C389E54E09C4C32C53D2">
    <w:name w:val="8F379C5811F04C389E54E09C4C32C53D2"/>
    <w:rsid w:val="005B5DC5"/>
    <w:pPr>
      <w:widowControl w:val="0"/>
      <w:bidi/>
      <w:spacing w:after="0" w:line="240" w:lineRule="auto"/>
      <w:contextualSpacing/>
    </w:pPr>
    <w:rPr>
      <w:rFonts w:ascii="David" w:eastAsiaTheme="minorHAnsi" w:hAnsi="David" w:cs="David"/>
    </w:rPr>
  </w:style>
  <w:style w:type="paragraph" w:customStyle="1" w:styleId="6D25C22BE870440BAF887B3ACFD031782">
    <w:name w:val="6D25C22BE870440BAF887B3ACFD031782"/>
    <w:rsid w:val="005B5DC5"/>
    <w:pPr>
      <w:widowControl w:val="0"/>
      <w:bidi/>
      <w:spacing w:after="0" w:line="240" w:lineRule="auto"/>
      <w:contextualSpacing/>
    </w:pPr>
    <w:rPr>
      <w:rFonts w:ascii="David" w:eastAsiaTheme="minorHAnsi" w:hAnsi="David" w:cs="David"/>
    </w:rPr>
  </w:style>
  <w:style w:type="paragraph" w:customStyle="1" w:styleId="9175DC588643425EB23561F711E1AD0E2">
    <w:name w:val="9175DC588643425EB23561F711E1AD0E2"/>
    <w:rsid w:val="005B5DC5"/>
    <w:pPr>
      <w:widowControl w:val="0"/>
      <w:bidi/>
      <w:spacing w:after="0" w:line="240" w:lineRule="auto"/>
      <w:contextualSpacing/>
    </w:pPr>
    <w:rPr>
      <w:rFonts w:ascii="David" w:eastAsiaTheme="minorHAnsi" w:hAnsi="David" w:cs="David"/>
    </w:rPr>
  </w:style>
  <w:style w:type="paragraph" w:customStyle="1" w:styleId="64D82616E1364B5B85D7D5DCB81A1D9C2">
    <w:name w:val="64D82616E1364B5B85D7D5DCB81A1D9C2"/>
    <w:rsid w:val="005B5DC5"/>
    <w:pPr>
      <w:widowControl w:val="0"/>
      <w:bidi/>
      <w:spacing w:after="0" w:line="240" w:lineRule="auto"/>
      <w:contextualSpacing/>
    </w:pPr>
    <w:rPr>
      <w:rFonts w:ascii="David" w:eastAsiaTheme="minorHAnsi" w:hAnsi="David" w:cs="David"/>
    </w:rPr>
  </w:style>
  <w:style w:type="paragraph" w:customStyle="1" w:styleId="E1ADF991C847486A9198CC09DF9B6907">
    <w:name w:val="E1ADF991C847486A9198CC09DF9B6907"/>
    <w:rsid w:val="005B5DC5"/>
    <w:pPr>
      <w:bidi/>
    </w:pPr>
  </w:style>
  <w:style w:type="paragraph" w:customStyle="1" w:styleId="C01AAC2FCAAC430F88AA9C1185044C75">
    <w:name w:val="C01AAC2FCAAC430F88AA9C1185044C75"/>
    <w:rsid w:val="005B5DC5"/>
    <w:pPr>
      <w:bidi/>
    </w:pPr>
  </w:style>
  <w:style w:type="paragraph" w:customStyle="1" w:styleId="439B69A4E62F44E5B4EA88F58DA33CDD">
    <w:name w:val="439B69A4E62F44E5B4EA88F58DA33CDD"/>
    <w:rsid w:val="005B5DC5"/>
    <w:pPr>
      <w:bidi/>
    </w:pPr>
  </w:style>
  <w:style w:type="paragraph" w:customStyle="1" w:styleId="E754E7D5203147639D1FACE1301C34CA">
    <w:name w:val="E754E7D5203147639D1FACE1301C34CA"/>
    <w:rsid w:val="005B5DC5"/>
    <w:pPr>
      <w:bidi/>
    </w:pPr>
  </w:style>
  <w:style w:type="paragraph" w:customStyle="1" w:styleId="E5DFBD57F3CE4B9CAD324259B202E6C8">
    <w:name w:val="E5DFBD57F3CE4B9CAD324259B202E6C8"/>
    <w:rsid w:val="005B5DC5"/>
    <w:pPr>
      <w:bidi/>
    </w:pPr>
  </w:style>
  <w:style w:type="paragraph" w:customStyle="1" w:styleId="00C7CDAD448E43CDA97C8E225C22C25C">
    <w:name w:val="00C7CDAD448E43CDA97C8E225C22C25C"/>
    <w:rsid w:val="005B5DC5"/>
    <w:pPr>
      <w:bidi/>
    </w:pPr>
  </w:style>
  <w:style w:type="paragraph" w:customStyle="1" w:styleId="35FF8AA386614BFF8744C1FE4E8D8E25">
    <w:name w:val="35FF8AA386614BFF8744C1FE4E8D8E25"/>
    <w:rsid w:val="005B5DC5"/>
    <w:pPr>
      <w:bidi/>
    </w:pPr>
  </w:style>
  <w:style w:type="paragraph" w:customStyle="1" w:styleId="A168EA21F5C54521BC9888E13717B735">
    <w:name w:val="A168EA21F5C54521BC9888E13717B735"/>
    <w:rsid w:val="005B5DC5"/>
    <w:pPr>
      <w:bidi/>
    </w:pPr>
  </w:style>
  <w:style w:type="paragraph" w:customStyle="1" w:styleId="C51EF6085C314E088B997C397D8B9F0B">
    <w:name w:val="C51EF6085C314E088B997C397D8B9F0B"/>
    <w:rsid w:val="005B5DC5"/>
    <w:pPr>
      <w:bidi/>
    </w:pPr>
  </w:style>
  <w:style w:type="paragraph" w:customStyle="1" w:styleId="E4D5E376D74F468FBE26F08DCDDFE0BF">
    <w:name w:val="E4D5E376D74F468FBE26F08DCDDFE0BF"/>
    <w:rsid w:val="005B5DC5"/>
    <w:pPr>
      <w:bidi/>
    </w:pPr>
  </w:style>
  <w:style w:type="paragraph" w:customStyle="1" w:styleId="0BA09210363C4D879A5CEBF4E87A8234">
    <w:name w:val="0BA09210363C4D879A5CEBF4E87A8234"/>
    <w:rsid w:val="005B5DC5"/>
    <w:pPr>
      <w:bidi/>
    </w:pPr>
  </w:style>
  <w:style w:type="paragraph" w:customStyle="1" w:styleId="EB818D341ABF43A8986C700D3D5EEB36">
    <w:name w:val="EB818D341ABF43A8986C700D3D5EEB36"/>
    <w:rsid w:val="005B5DC5"/>
    <w:pPr>
      <w:bidi/>
    </w:pPr>
  </w:style>
  <w:style w:type="paragraph" w:customStyle="1" w:styleId="35DF02F006CC465FA34734533577C58C3">
    <w:name w:val="35DF02F006CC465FA34734533577C58C3"/>
    <w:rsid w:val="005B5DC5"/>
    <w:pPr>
      <w:widowControl w:val="0"/>
      <w:bidi/>
      <w:spacing w:after="0" w:line="240" w:lineRule="auto"/>
      <w:contextualSpacing/>
    </w:pPr>
    <w:rPr>
      <w:rFonts w:ascii="David" w:eastAsiaTheme="minorHAnsi" w:hAnsi="David" w:cs="David"/>
    </w:rPr>
  </w:style>
  <w:style w:type="paragraph" w:customStyle="1" w:styleId="32F7ED4599284D0EAA3D85EA5C36090D3">
    <w:name w:val="32F7ED4599284D0EAA3D85EA5C36090D3"/>
    <w:rsid w:val="005B5DC5"/>
    <w:pPr>
      <w:widowControl w:val="0"/>
      <w:bidi/>
      <w:spacing w:after="0" w:line="240" w:lineRule="auto"/>
      <w:contextualSpacing/>
    </w:pPr>
    <w:rPr>
      <w:rFonts w:ascii="David" w:eastAsiaTheme="minorHAnsi" w:hAnsi="David" w:cs="David"/>
    </w:rPr>
  </w:style>
  <w:style w:type="paragraph" w:customStyle="1" w:styleId="E1ADF991C847486A9198CC09DF9B69071">
    <w:name w:val="E1ADF991C847486A9198CC09DF9B69071"/>
    <w:rsid w:val="005B5DC5"/>
    <w:pPr>
      <w:widowControl w:val="0"/>
      <w:bidi/>
      <w:spacing w:after="0" w:line="240" w:lineRule="auto"/>
      <w:contextualSpacing/>
    </w:pPr>
    <w:rPr>
      <w:rFonts w:ascii="David" w:eastAsiaTheme="minorHAnsi" w:hAnsi="David" w:cs="David"/>
    </w:rPr>
  </w:style>
  <w:style w:type="paragraph" w:customStyle="1" w:styleId="439B69A4E62F44E5B4EA88F58DA33CDD1">
    <w:name w:val="439B69A4E62F44E5B4EA88F58DA33CDD1"/>
    <w:rsid w:val="005B5DC5"/>
    <w:pPr>
      <w:widowControl w:val="0"/>
      <w:bidi/>
      <w:spacing w:after="0" w:line="240" w:lineRule="auto"/>
      <w:contextualSpacing/>
    </w:pPr>
    <w:rPr>
      <w:rFonts w:ascii="David" w:eastAsiaTheme="minorHAnsi" w:hAnsi="David" w:cs="David"/>
    </w:rPr>
  </w:style>
  <w:style w:type="paragraph" w:customStyle="1" w:styleId="FC430AF6EED946179372AF4597C62A7C3">
    <w:name w:val="FC430AF6EED946179372AF4597C62A7C3"/>
    <w:rsid w:val="005B5DC5"/>
    <w:pPr>
      <w:widowControl w:val="0"/>
      <w:bidi/>
      <w:spacing w:after="0" w:line="240" w:lineRule="auto"/>
      <w:contextualSpacing/>
    </w:pPr>
    <w:rPr>
      <w:rFonts w:ascii="David" w:eastAsiaTheme="minorHAnsi" w:hAnsi="David" w:cs="David"/>
    </w:rPr>
  </w:style>
  <w:style w:type="paragraph" w:customStyle="1" w:styleId="ECDA249B34734C35898310D05D04C94A2">
    <w:name w:val="ECDA249B34734C35898310D05D04C94A2"/>
    <w:rsid w:val="005B5DC5"/>
    <w:pPr>
      <w:widowControl w:val="0"/>
      <w:bidi/>
      <w:spacing w:after="0" w:line="240" w:lineRule="auto"/>
      <w:contextualSpacing/>
    </w:pPr>
    <w:rPr>
      <w:rFonts w:ascii="David" w:eastAsiaTheme="minorHAnsi" w:hAnsi="David" w:cs="David"/>
    </w:rPr>
  </w:style>
  <w:style w:type="paragraph" w:customStyle="1" w:styleId="C01AAC2FCAAC430F88AA9C1185044C751">
    <w:name w:val="C01AAC2FCAAC430F88AA9C1185044C751"/>
    <w:rsid w:val="005B5DC5"/>
    <w:pPr>
      <w:widowControl w:val="0"/>
      <w:bidi/>
      <w:spacing w:after="0" w:line="240" w:lineRule="auto"/>
      <w:contextualSpacing/>
    </w:pPr>
    <w:rPr>
      <w:rFonts w:ascii="David" w:eastAsiaTheme="minorHAnsi" w:hAnsi="David" w:cs="David"/>
    </w:rPr>
  </w:style>
  <w:style w:type="paragraph" w:customStyle="1" w:styleId="E754E7D5203147639D1FACE1301C34CA1">
    <w:name w:val="E754E7D5203147639D1FACE1301C34CA1"/>
    <w:rsid w:val="005B5DC5"/>
    <w:pPr>
      <w:widowControl w:val="0"/>
      <w:bidi/>
      <w:spacing w:after="0" w:line="240" w:lineRule="auto"/>
      <w:contextualSpacing/>
    </w:pPr>
    <w:rPr>
      <w:rFonts w:ascii="David" w:eastAsiaTheme="minorHAnsi" w:hAnsi="David" w:cs="David"/>
    </w:rPr>
  </w:style>
  <w:style w:type="paragraph" w:customStyle="1" w:styleId="6D25C22BE870440BAF887B3ACFD031783">
    <w:name w:val="6D25C22BE870440BAF887B3ACFD031783"/>
    <w:rsid w:val="005B5DC5"/>
    <w:pPr>
      <w:widowControl w:val="0"/>
      <w:bidi/>
      <w:spacing w:after="0" w:line="240" w:lineRule="auto"/>
      <w:contextualSpacing/>
    </w:pPr>
    <w:rPr>
      <w:rFonts w:ascii="David" w:eastAsiaTheme="minorHAnsi" w:hAnsi="David" w:cs="David"/>
    </w:rPr>
  </w:style>
  <w:style w:type="paragraph" w:customStyle="1" w:styleId="9175DC588643425EB23561F711E1AD0E3">
    <w:name w:val="9175DC588643425EB23561F711E1AD0E3"/>
    <w:rsid w:val="005B5DC5"/>
    <w:pPr>
      <w:widowControl w:val="0"/>
      <w:bidi/>
      <w:spacing w:after="0" w:line="240" w:lineRule="auto"/>
      <w:contextualSpacing/>
    </w:pPr>
    <w:rPr>
      <w:rFonts w:ascii="David" w:eastAsiaTheme="minorHAnsi" w:hAnsi="David" w:cs="David"/>
    </w:rPr>
  </w:style>
  <w:style w:type="paragraph" w:customStyle="1" w:styleId="E5DFBD57F3CE4B9CAD324259B202E6C81">
    <w:name w:val="E5DFBD57F3CE4B9CAD324259B202E6C81"/>
    <w:rsid w:val="005B5DC5"/>
    <w:pPr>
      <w:widowControl w:val="0"/>
      <w:bidi/>
      <w:spacing w:after="0" w:line="240" w:lineRule="auto"/>
      <w:contextualSpacing/>
    </w:pPr>
    <w:rPr>
      <w:rFonts w:ascii="David" w:eastAsiaTheme="minorHAnsi" w:hAnsi="David" w:cs="David"/>
    </w:rPr>
  </w:style>
  <w:style w:type="paragraph" w:customStyle="1" w:styleId="00C7CDAD448E43CDA97C8E225C22C25C1">
    <w:name w:val="00C7CDAD448E43CDA97C8E225C22C25C1"/>
    <w:rsid w:val="005B5DC5"/>
    <w:pPr>
      <w:widowControl w:val="0"/>
      <w:bidi/>
      <w:spacing w:after="0" w:line="240" w:lineRule="auto"/>
      <w:contextualSpacing/>
    </w:pPr>
    <w:rPr>
      <w:rFonts w:ascii="David" w:eastAsiaTheme="minorHAnsi" w:hAnsi="David" w:cs="David"/>
    </w:rPr>
  </w:style>
  <w:style w:type="paragraph" w:customStyle="1" w:styleId="35FF8AA386614BFF8744C1FE4E8D8E251">
    <w:name w:val="35FF8AA386614BFF8744C1FE4E8D8E251"/>
    <w:rsid w:val="005B5DC5"/>
    <w:pPr>
      <w:widowControl w:val="0"/>
      <w:bidi/>
      <w:spacing w:after="0" w:line="240" w:lineRule="auto"/>
      <w:contextualSpacing/>
    </w:pPr>
    <w:rPr>
      <w:rFonts w:ascii="David" w:eastAsiaTheme="minorHAnsi" w:hAnsi="David" w:cs="David"/>
    </w:rPr>
  </w:style>
  <w:style w:type="paragraph" w:customStyle="1" w:styleId="A168EA21F5C54521BC9888E13717B7351">
    <w:name w:val="A168EA21F5C54521BC9888E13717B7351"/>
    <w:rsid w:val="005B5DC5"/>
    <w:pPr>
      <w:widowControl w:val="0"/>
      <w:bidi/>
      <w:spacing w:after="0" w:line="240" w:lineRule="auto"/>
      <w:contextualSpacing/>
    </w:pPr>
    <w:rPr>
      <w:rFonts w:ascii="David" w:eastAsiaTheme="minorHAnsi" w:hAnsi="David" w:cs="David"/>
    </w:rPr>
  </w:style>
  <w:style w:type="paragraph" w:customStyle="1" w:styleId="C51EF6085C314E088B997C397D8B9F0B1">
    <w:name w:val="C51EF6085C314E088B997C397D8B9F0B1"/>
    <w:rsid w:val="005B5DC5"/>
    <w:pPr>
      <w:widowControl w:val="0"/>
      <w:bidi/>
      <w:spacing w:after="0" w:line="240" w:lineRule="auto"/>
      <w:contextualSpacing/>
    </w:pPr>
    <w:rPr>
      <w:rFonts w:ascii="David" w:eastAsiaTheme="minorHAnsi" w:hAnsi="David" w:cs="David"/>
    </w:rPr>
  </w:style>
  <w:style w:type="paragraph" w:customStyle="1" w:styleId="E4D5E376D74F468FBE26F08DCDDFE0BF1">
    <w:name w:val="E4D5E376D74F468FBE26F08DCDDFE0BF1"/>
    <w:rsid w:val="005B5DC5"/>
    <w:pPr>
      <w:widowControl w:val="0"/>
      <w:bidi/>
      <w:spacing w:after="0" w:line="240" w:lineRule="auto"/>
      <w:contextualSpacing/>
    </w:pPr>
    <w:rPr>
      <w:rFonts w:ascii="David" w:eastAsiaTheme="minorHAnsi" w:hAnsi="David" w:cs="David"/>
    </w:rPr>
  </w:style>
  <w:style w:type="paragraph" w:customStyle="1" w:styleId="EB818D341ABF43A8986C700D3D5EEB361">
    <w:name w:val="EB818D341ABF43A8986C700D3D5EEB361"/>
    <w:rsid w:val="005B5DC5"/>
    <w:pPr>
      <w:widowControl w:val="0"/>
      <w:bidi/>
      <w:spacing w:after="0" w:line="240" w:lineRule="auto"/>
      <w:contextualSpacing/>
    </w:pPr>
    <w:rPr>
      <w:rFonts w:ascii="David" w:eastAsiaTheme="minorHAnsi" w:hAnsi="David" w:cs="David"/>
    </w:rPr>
  </w:style>
  <w:style w:type="paragraph" w:customStyle="1" w:styleId="64D82616E1364B5B85D7D5DCB81A1D9C3">
    <w:name w:val="64D82616E1364B5B85D7D5DCB81A1D9C3"/>
    <w:rsid w:val="005B5DC5"/>
    <w:pPr>
      <w:widowControl w:val="0"/>
      <w:bidi/>
      <w:spacing w:after="0" w:line="240" w:lineRule="auto"/>
      <w:contextualSpacing/>
    </w:pPr>
    <w:rPr>
      <w:rFonts w:ascii="David" w:eastAsiaTheme="minorHAnsi" w:hAnsi="David" w:cs="David"/>
    </w:rPr>
  </w:style>
  <w:style w:type="paragraph" w:customStyle="1" w:styleId="35DF02F006CC465FA34734533577C58C4">
    <w:name w:val="35DF02F006CC465FA34734533577C58C4"/>
    <w:rsid w:val="005B5DC5"/>
    <w:pPr>
      <w:widowControl w:val="0"/>
      <w:bidi/>
      <w:spacing w:after="0" w:line="240" w:lineRule="auto"/>
      <w:contextualSpacing/>
    </w:pPr>
    <w:rPr>
      <w:rFonts w:ascii="David" w:eastAsiaTheme="minorHAnsi" w:hAnsi="David" w:cs="David"/>
    </w:rPr>
  </w:style>
  <w:style w:type="paragraph" w:customStyle="1" w:styleId="32F7ED4599284D0EAA3D85EA5C36090D4">
    <w:name w:val="32F7ED4599284D0EAA3D85EA5C36090D4"/>
    <w:rsid w:val="005B5DC5"/>
    <w:pPr>
      <w:widowControl w:val="0"/>
      <w:bidi/>
      <w:spacing w:after="0" w:line="240" w:lineRule="auto"/>
      <w:contextualSpacing/>
    </w:pPr>
    <w:rPr>
      <w:rFonts w:ascii="David" w:eastAsiaTheme="minorHAnsi" w:hAnsi="David" w:cs="David"/>
    </w:rPr>
  </w:style>
  <w:style w:type="paragraph" w:customStyle="1" w:styleId="E1ADF991C847486A9198CC09DF9B69072">
    <w:name w:val="E1ADF991C847486A9198CC09DF9B69072"/>
    <w:rsid w:val="005B5DC5"/>
    <w:pPr>
      <w:widowControl w:val="0"/>
      <w:bidi/>
      <w:spacing w:after="0" w:line="240" w:lineRule="auto"/>
      <w:contextualSpacing/>
    </w:pPr>
    <w:rPr>
      <w:rFonts w:ascii="David" w:eastAsiaTheme="minorHAnsi" w:hAnsi="David" w:cs="David"/>
    </w:rPr>
  </w:style>
  <w:style w:type="paragraph" w:customStyle="1" w:styleId="439B69A4E62F44E5B4EA88F58DA33CDD2">
    <w:name w:val="439B69A4E62F44E5B4EA88F58DA33CDD2"/>
    <w:rsid w:val="005B5DC5"/>
    <w:pPr>
      <w:widowControl w:val="0"/>
      <w:bidi/>
      <w:spacing w:after="0" w:line="240" w:lineRule="auto"/>
      <w:contextualSpacing/>
    </w:pPr>
    <w:rPr>
      <w:rFonts w:ascii="David" w:eastAsiaTheme="minorHAnsi" w:hAnsi="David" w:cs="David"/>
    </w:rPr>
  </w:style>
  <w:style w:type="paragraph" w:customStyle="1" w:styleId="FC430AF6EED946179372AF4597C62A7C4">
    <w:name w:val="FC430AF6EED946179372AF4597C62A7C4"/>
    <w:rsid w:val="005B5DC5"/>
    <w:pPr>
      <w:widowControl w:val="0"/>
      <w:bidi/>
      <w:spacing w:after="0" w:line="240" w:lineRule="auto"/>
      <w:contextualSpacing/>
    </w:pPr>
    <w:rPr>
      <w:rFonts w:ascii="David" w:eastAsiaTheme="minorHAnsi" w:hAnsi="David" w:cs="David"/>
    </w:rPr>
  </w:style>
  <w:style w:type="paragraph" w:customStyle="1" w:styleId="ECDA249B34734C35898310D05D04C94A3">
    <w:name w:val="ECDA249B34734C35898310D05D04C94A3"/>
    <w:rsid w:val="005B5DC5"/>
    <w:pPr>
      <w:widowControl w:val="0"/>
      <w:bidi/>
      <w:spacing w:after="0" w:line="240" w:lineRule="auto"/>
      <w:contextualSpacing/>
    </w:pPr>
    <w:rPr>
      <w:rFonts w:ascii="David" w:eastAsiaTheme="minorHAnsi" w:hAnsi="David" w:cs="David"/>
    </w:rPr>
  </w:style>
  <w:style w:type="paragraph" w:customStyle="1" w:styleId="C01AAC2FCAAC430F88AA9C1185044C752">
    <w:name w:val="C01AAC2FCAAC430F88AA9C1185044C752"/>
    <w:rsid w:val="005B5DC5"/>
    <w:pPr>
      <w:widowControl w:val="0"/>
      <w:bidi/>
      <w:spacing w:after="0" w:line="240" w:lineRule="auto"/>
      <w:contextualSpacing/>
    </w:pPr>
    <w:rPr>
      <w:rFonts w:ascii="David" w:eastAsiaTheme="minorHAnsi" w:hAnsi="David" w:cs="David"/>
    </w:rPr>
  </w:style>
  <w:style w:type="paragraph" w:customStyle="1" w:styleId="E754E7D5203147639D1FACE1301C34CA2">
    <w:name w:val="E754E7D5203147639D1FACE1301C34CA2"/>
    <w:rsid w:val="005B5DC5"/>
    <w:pPr>
      <w:widowControl w:val="0"/>
      <w:bidi/>
      <w:spacing w:after="0" w:line="240" w:lineRule="auto"/>
      <w:contextualSpacing/>
    </w:pPr>
    <w:rPr>
      <w:rFonts w:ascii="David" w:eastAsiaTheme="minorHAnsi" w:hAnsi="David" w:cs="David"/>
    </w:rPr>
  </w:style>
  <w:style w:type="paragraph" w:customStyle="1" w:styleId="6D25C22BE870440BAF887B3ACFD031784">
    <w:name w:val="6D25C22BE870440BAF887B3ACFD031784"/>
    <w:rsid w:val="005B5DC5"/>
    <w:pPr>
      <w:widowControl w:val="0"/>
      <w:bidi/>
      <w:spacing w:after="0" w:line="240" w:lineRule="auto"/>
      <w:contextualSpacing/>
    </w:pPr>
    <w:rPr>
      <w:rFonts w:ascii="David" w:eastAsiaTheme="minorHAnsi" w:hAnsi="David" w:cs="David"/>
    </w:rPr>
  </w:style>
  <w:style w:type="paragraph" w:customStyle="1" w:styleId="9175DC588643425EB23561F711E1AD0E4">
    <w:name w:val="9175DC588643425EB23561F711E1AD0E4"/>
    <w:rsid w:val="005B5DC5"/>
    <w:pPr>
      <w:widowControl w:val="0"/>
      <w:bidi/>
      <w:spacing w:after="0" w:line="240" w:lineRule="auto"/>
      <w:contextualSpacing/>
    </w:pPr>
    <w:rPr>
      <w:rFonts w:ascii="David" w:eastAsiaTheme="minorHAnsi" w:hAnsi="David" w:cs="David"/>
    </w:rPr>
  </w:style>
  <w:style w:type="paragraph" w:customStyle="1" w:styleId="E5DFBD57F3CE4B9CAD324259B202E6C82">
    <w:name w:val="E5DFBD57F3CE4B9CAD324259B202E6C82"/>
    <w:rsid w:val="005B5DC5"/>
    <w:pPr>
      <w:widowControl w:val="0"/>
      <w:bidi/>
      <w:spacing w:after="0" w:line="240" w:lineRule="auto"/>
      <w:contextualSpacing/>
    </w:pPr>
    <w:rPr>
      <w:rFonts w:ascii="David" w:eastAsiaTheme="minorHAnsi" w:hAnsi="David" w:cs="David"/>
    </w:rPr>
  </w:style>
  <w:style w:type="paragraph" w:customStyle="1" w:styleId="00C7CDAD448E43CDA97C8E225C22C25C2">
    <w:name w:val="00C7CDAD448E43CDA97C8E225C22C25C2"/>
    <w:rsid w:val="005B5DC5"/>
    <w:pPr>
      <w:widowControl w:val="0"/>
      <w:bidi/>
      <w:spacing w:after="0" w:line="240" w:lineRule="auto"/>
      <w:contextualSpacing/>
    </w:pPr>
    <w:rPr>
      <w:rFonts w:ascii="David" w:eastAsiaTheme="minorHAnsi" w:hAnsi="David" w:cs="David"/>
    </w:rPr>
  </w:style>
  <w:style w:type="paragraph" w:customStyle="1" w:styleId="35FF8AA386614BFF8744C1FE4E8D8E252">
    <w:name w:val="35FF8AA386614BFF8744C1FE4E8D8E252"/>
    <w:rsid w:val="005B5DC5"/>
    <w:pPr>
      <w:widowControl w:val="0"/>
      <w:bidi/>
      <w:spacing w:after="0" w:line="240" w:lineRule="auto"/>
      <w:contextualSpacing/>
    </w:pPr>
    <w:rPr>
      <w:rFonts w:ascii="David" w:eastAsiaTheme="minorHAnsi" w:hAnsi="David" w:cs="David"/>
    </w:rPr>
  </w:style>
  <w:style w:type="paragraph" w:customStyle="1" w:styleId="A168EA21F5C54521BC9888E13717B7352">
    <w:name w:val="A168EA21F5C54521BC9888E13717B7352"/>
    <w:rsid w:val="005B5DC5"/>
    <w:pPr>
      <w:widowControl w:val="0"/>
      <w:bidi/>
      <w:spacing w:after="0" w:line="240" w:lineRule="auto"/>
      <w:contextualSpacing/>
    </w:pPr>
    <w:rPr>
      <w:rFonts w:ascii="David" w:eastAsiaTheme="minorHAnsi" w:hAnsi="David" w:cs="David"/>
    </w:rPr>
  </w:style>
  <w:style w:type="paragraph" w:customStyle="1" w:styleId="C51EF6085C314E088B997C397D8B9F0B2">
    <w:name w:val="C51EF6085C314E088B997C397D8B9F0B2"/>
    <w:rsid w:val="005B5DC5"/>
    <w:pPr>
      <w:widowControl w:val="0"/>
      <w:bidi/>
      <w:spacing w:after="0" w:line="240" w:lineRule="auto"/>
      <w:contextualSpacing/>
    </w:pPr>
    <w:rPr>
      <w:rFonts w:ascii="David" w:eastAsiaTheme="minorHAnsi" w:hAnsi="David" w:cs="David"/>
    </w:rPr>
  </w:style>
  <w:style w:type="paragraph" w:customStyle="1" w:styleId="E4D5E376D74F468FBE26F08DCDDFE0BF2">
    <w:name w:val="E4D5E376D74F468FBE26F08DCDDFE0BF2"/>
    <w:rsid w:val="005B5DC5"/>
    <w:pPr>
      <w:widowControl w:val="0"/>
      <w:bidi/>
      <w:spacing w:after="0" w:line="240" w:lineRule="auto"/>
      <w:contextualSpacing/>
    </w:pPr>
    <w:rPr>
      <w:rFonts w:ascii="David" w:eastAsiaTheme="minorHAnsi" w:hAnsi="David" w:cs="David"/>
    </w:rPr>
  </w:style>
  <w:style w:type="paragraph" w:customStyle="1" w:styleId="EB818D341ABF43A8986C700D3D5EEB362">
    <w:name w:val="EB818D341ABF43A8986C700D3D5EEB362"/>
    <w:rsid w:val="005B5DC5"/>
    <w:pPr>
      <w:widowControl w:val="0"/>
      <w:bidi/>
      <w:spacing w:after="0" w:line="240" w:lineRule="auto"/>
      <w:contextualSpacing/>
    </w:pPr>
    <w:rPr>
      <w:rFonts w:ascii="David" w:eastAsiaTheme="minorHAnsi" w:hAnsi="David" w:cs="David"/>
    </w:rPr>
  </w:style>
  <w:style w:type="paragraph" w:customStyle="1" w:styleId="64D82616E1364B5B85D7D5DCB81A1D9C4">
    <w:name w:val="64D82616E1364B5B85D7D5DCB81A1D9C4"/>
    <w:rsid w:val="005B5DC5"/>
    <w:pPr>
      <w:widowControl w:val="0"/>
      <w:bidi/>
      <w:spacing w:after="0" w:line="240" w:lineRule="auto"/>
      <w:contextualSpacing/>
    </w:pPr>
    <w:rPr>
      <w:rFonts w:ascii="David" w:eastAsiaTheme="minorHAnsi" w:hAnsi="David" w:cs="David"/>
    </w:rPr>
  </w:style>
  <w:style w:type="paragraph" w:customStyle="1" w:styleId="35DF02F006CC465FA34734533577C58C5">
    <w:name w:val="35DF02F006CC465FA34734533577C58C5"/>
    <w:rsid w:val="005B5DC5"/>
    <w:pPr>
      <w:widowControl w:val="0"/>
      <w:bidi/>
      <w:spacing w:after="0" w:line="240" w:lineRule="auto"/>
      <w:contextualSpacing/>
    </w:pPr>
    <w:rPr>
      <w:rFonts w:ascii="David" w:eastAsiaTheme="minorHAnsi" w:hAnsi="David" w:cs="David"/>
    </w:rPr>
  </w:style>
  <w:style w:type="paragraph" w:customStyle="1" w:styleId="32F7ED4599284D0EAA3D85EA5C36090D5">
    <w:name w:val="32F7ED4599284D0EAA3D85EA5C36090D5"/>
    <w:rsid w:val="005B5DC5"/>
    <w:pPr>
      <w:widowControl w:val="0"/>
      <w:bidi/>
      <w:spacing w:after="0" w:line="240" w:lineRule="auto"/>
      <w:contextualSpacing/>
    </w:pPr>
    <w:rPr>
      <w:rFonts w:ascii="David" w:eastAsiaTheme="minorHAnsi" w:hAnsi="David" w:cs="David"/>
    </w:rPr>
  </w:style>
  <w:style w:type="paragraph" w:customStyle="1" w:styleId="E1ADF991C847486A9198CC09DF9B69073">
    <w:name w:val="E1ADF991C847486A9198CC09DF9B69073"/>
    <w:rsid w:val="005B5DC5"/>
    <w:pPr>
      <w:widowControl w:val="0"/>
      <w:bidi/>
      <w:spacing w:after="0" w:line="240" w:lineRule="auto"/>
      <w:contextualSpacing/>
    </w:pPr>
    <w:rPr>
      <w:rFonts w:ascii="David" w:eastAsiaTheme="minorHAnsi" w:hAnsi="David" w:cs="David"/>
    </w:rPr>
  </w:style>
  <w:style w:type="paragraph" w:customStyle="1" w:styleId="439B69A4E62F44E5B4EA88F58DA33CDD3">
    <w:name w:val="439B69A4E62F44E5B4EA88F58DA33CDD3"/>
    <w:rsid w:val="005B5DC5"/>
    <w:pPr>
      <w:widowControl w:val="0"/>
      <w:bidi/>
      <w:spacing w:after="0" w:line="240" w:lineRule="auto"/>
      <w:contextualSpacing/>
    </w:pPr>
    <w:rPr>
      <w:rFonts w:ascii="David" w:eastAsiaTheme="minorHAnsi" w:hAnsi="David" w:cs="David"/>
    </w:rPr>
  </w:style>
  <w:style w:type="paragraph" w:customStyle="1" w:styleId="FC430AF6EED946179372AF4597C62A7C5">
    <w:name w:val="FC430AF6EED946179372AF4597C62A7C5"/>
    <w:rsid w:val="005B5DC5"/>
    <w:pPr>
      <w:widowControl w:val="0"/>
      <w:bidi/>
      <w:spacing w:after="0" w:line="240" w:lineRule="auto"/>
      <w:contextualSpacing/>
    </w:pPr>
    <w:rPr>
      <w:rFonts w:ascii="David" w:eastAsiaTheme="minorHAnsi" w:hAnsi="David" w:cs="David"/>
    </w:rPr>
  </w:style>
  <w:style w:type="paragraph" w:customStyle="1" w:styleId="ECDA249B34734C35898310D05D04C94A4">
    <w:name w:val="ECDA249B34734C35898310D05D04C94A4"/>
    <w:rsid w:val="005B5DC5"/>
    <w:pPr>
      <w:widowControl w:val="0"/>
      <w:bidi/>
      <w:spacing w:after="0" w:line="240" w:lineRule="auto"/>
      <w:contextualSpacing/>
    </w:pPr>
    <w:rPr>
      <w:rFonts w:ascii="David" w:eastAsiaTheme="minorHAnsi" w:hAnsi="David" w:cs="David"/>
    </w:rPr>
  </w:style>
  <w:style w:type="paragraph" w:customStyle="1" w:styleId="C01AAC2FCAAC430F88AA9C1185044C753">
    <w:name w:val="C01AAC2FCAAC430F88AA9C1185044C753"/>
    <w:rsid w:val="005B5DC5"/>
    <w:pPr>
      <w:widowControl w:val="0"/>
      <w:bidi/>
      <w:spacing w:after="0" w:line="240" w:lineRule="auto"/>
      <w:contextualSpacing/>
    </w:pPr>
    <w:rPr>
      <w:rFonts w:ascii="David" w:eastAsiaTheme="minorHAnsi" w:hAnsi="David" w:cs="David"/>
    </w:rPr>
  </w:style>
  <w:style w:type="paragraph" w:customStyle="1" w:styleId="E754E7D5203147639D1FACE1301C34CA3">
    <w:name w:val="E754E7D5203147639D1FACE1301C34CA3"/>
    <w:rsid w:val="005B5DC5"/>
    <w:pPr>
      <w:widowControl w:val="0"/>
      <w:bidi/>
      <w:spacing w:after="0" w:line="240" w:lineRule="auto"/>
      <w:contextualSpacing/>
    </w:pPr>
    <w:rPr>
      <w:rFonts w:ascii="David" w:eastAsiaTheme="minorHAnsi" w:hAnsi="David" w:cs="David"/>
    </w:rPr>
  </w:style>
  <w:style w:type="paragraph" w:customStyle="1" w:styleId="6D25C22BE870440BAF887B3ACFD031785">
    <w:name w:val="6D25C22BE870440BAF887B3ACFD031785"/>
    <w:rsid w:val="005B5DC5"/>
    <w:pPr>
      <w:widowControl w:val="0"/>
      <w:bidi/>
      <w:spacing w:after="0" w:line="240" w:lineRule="auto"/>
      <w:contextualSpacing/>
    </w:pPr>
    <w:rPr>
      <w:rFonts w:ascii="David" w:eastAsiaTheme="minorHAnsi" w:hAnsi="David" w:cs="David"/>
    </w:rPr>
  </w:style>
  <w:style w:type="paragraph" w:customStyle="1" w:styleId="9175DC588643425EB23561F711E1AD0E5">
    <w:name w:val="9175DC588643425EB23561F711E1AD0E5"/>
    <w:rsid w:val="005B5DC5"/>
    <w:pPr>
      <w:widowControl w:val="0"/>
      <w:bidi/>
      <w:spacing w:after="0" w:line="240" w:lineRule="auto"/>
      <w:contextualSpacing/>
    </w:pPr>
    <w:rPr>
      <w:rFonts w:ascii="David" w:eastAsiaTheme="minorHAnsi" w:hAnsi="David" w:cs="David"/>
    </w:rPr>
  </w:style>
  <w:style w:type="paragraph" w:customStyle="1" w:styleId="E5DFBD57F3CE4B9CAD324259B202E6C83">
    <w:name w:val="E5DFBD57F3CE4B9CAD324259B202E6C83"/>
    <w:rsid w:val="005B5DC5"/>
    <w:pPr>
      <w:widowControl w:val="0"/>
      <w:bidi/>
      <w:spacing w:after="0" w:line="240" w:lineRule="auto"/>
      <w:contextualSpacing/>
    </w:pPr>
    <w:rPr>
      <w:rFonts w:ascii="David" w:eastAsiaTheme="minorHAnsi" w:hAnsi="David" w:cs="David"/>
    </w:rPr>
  </w:style>
  <w:style w:type="paragraph" w:customStyle="1" w:styleId="00C7CDAD448E43CDA97C8E225C22C25C3">
    <w:name w:val="00C7CDAD448E43CDA97C8E225C22C25C3"/>
    <w:rsid w:val="005B5DC5"/>
    <w:pPr>
      <w:widowControl w:val="0"/>
      <w:bidi/>
      <w:spacing w:after="0" w:line="240" w:lineRule="auto"/>
      <w:contextualSpacing/>
    </w:pPr>
    <w:rPr>
      <w:rFonts w:ascii="David" w:eastAsiaTheme="minorHAnsi" w:hAnsi="David" w:cs="David"/>
    </w:rPr>
  </w:style>
  <w:style w:type="paragraph" w:customStyle="1" w:styleId="35FF8AA386614BFF8744C1FE4E8D8E253">
    <w:name w:val="35FF8AA386614BFF8744C1FE4E8D8E253"/>
    <w:rsid w:val="005B5DC5"/>
    <w:pPr>
      <w:widowControl w:val="0"/>
      <w:bidi/>
      <w:spacing w:after="0" w:line="240" w:lineRule="auto"/>
      <w:contextualSpacing/>
    </w:pPr>
    <w:rPr>
      <w:rFonts w:ascii="David" w:eastAsiaTheme="minorHAnsi" w:hAnsi="David" w:cs="David"/>
    </w:rPr>
  </w:style>
  <w:style w:type="paragraph" w:customStyle="1" w:styleId="A168EA21F5C54521BC9888E13717B7353">
    <w:name w:val="A168EA21F5C54521BC9888E13717B7353"/>
    <w:rsid w:val="005B5DC5"/>
    <w:pPr>
      <w:widowControl w:val="0"/>
      <w:bidi/>
      <w:spacing w:after="0" w:line="240" w:lineRule="auto"/>
      <w:contextualSpacing/>
    </w:pPr>
    <w:rPr>
      <w:rFonts w:ascii="David" w:eastAsiaTheme="minorHAnsi" w:hAnsi="David" w:cs="David"/>
    </w:rPr>
  </w:style>
  <w:style w:type="paragraph" w:customStyle="1" w:styleId="C51EF6085C314E088B997C397D8B9F0B3">
    <w:name w:val="C51EF6085C314E088B997C397D8B9F0B3"/>
    <w:rsid w:val="005B5DC5"/>
    <w:pPr>
      <w:widowControl w:val="0"/>
      <w:bidi/>
      <w:spacing w:after="0" w:line="240" w:lineRule="auto"/>
      <w:contextualSpacing/>
    </w:pPr>
    <w:rPr>
      <w:rFonts w:ascii="David" w:eastAsiaTheme="minorHAnsi" w:hAnsi="David" w:cs="David"/>
    </w:rPr>
  </w:style>
  <w:style w:type="paragraph" w:customStyle="1" w:styleId="E4D5E376D74F468FBE26F08DCDDFE0BF3">
    <w:name w:val="E4D5E376D74F468FBE26F08DCDDFE0BF3"/>
    <w:rsid w:val="005B5DC5"/>
    <w:pPr>
      <w:widowControl w:val="0"/>
      <w:bidi/>
      <w:spacing w:after="0" w:line="240" w:lineRule="auto"/>
      <w:contextualSpacing/>
    </w:pPr>
    <w:rPr>
      <w:rFonts w:ascii="David" w:eastAsiaTheme="minorHAnsi" w:hAnsi="David" w:cs="David"/>
    </w:rPr>
  </w:style>
  <w:style w:type="paragraph" w:customStyle="1" w:styleId="EB818D341ABF43A8986C700D3D5EEB363">
    <w:name w:val="EB818D341ABF43A8986C700D3D5EEB363"/>
    <w:rsid w:val="005B5DC5"/>
    <w:pPr>
      <w:widowControl w:val="0"/>
      <w:bidi/>
      <w:spacing w:after="0" w:line="240" w:lineRule="auto"/>
      <w:contextualSpacing/>
    </w:pPr>
    <w:rPr>
      <w:rFonts w:ascii="David" w:eastAsiaTheme="minorHAnsi" w:hAnsi="David" w:cs="David"/>
    </w:rPr>
  </w:style>
  <w:style w:type="paragraph" w:customStyle="1" w:styleId="64D82616E1364B5B85D7D5DCB81A1D9C5">
    <w:name w:val="64D82616E1364B5B85D7D5DCB81A1D9C5"/>
    <w:rsid w:val="005B5DC5"/>
    <w:pPr>
      <w:widowControl w:val="0"/>
      <w:bidi/>
      <w:spacing w:after="0" w:line="240" w:lineRule="auto"/>
      <w:contextualSpacing/>
    </w:pPr>
    <w:rPr>
      <w:rFonts w:ascii="David" w:eastAsiaTheme="minorHAnsi" w:hAnsi="David" w:cs="David"/>
    </w:rPr>
  </w:style>
  <w:style w:type="paragraph" w:customStyle="1" w:styleId="54C8FFBA5CFA47A8BEC6AAF832A11024">
    <w:name w:val="54C8FFBA5CFA47A8BEC6AAF832A11024"/>
    <w:rsid w:val="005B5DC5"/>
    <w:pPr>
      <w:bidi/>
    </w:pPr>
  </w:style>
  <w:style w:type="paragraph" w:customStyle="1" w:styleId="34F755CA70FA4446A92BF22D645BAF97">
    <w:name w:val="34F755CA70FA4446A92BF22D645BAF97"/>
    <w:rsid w:val="005B5DC5"/>
    <w:pPr>
      <w:bidi/>
    </w:pPr>
  </w:style>
  <w:style w:type="paragraph" w:customStyle="1" w:styleId="F62A6CC1C3C94F49BA8A453FC51CD504">
    <w:name w:val="F62A6CC1C3C94F49BA8A453FC51CD504"/>
    <w:rsid w:val="005B5DC5"/>
    <w:pPr>
      <w:bidi/>
    </w:pPr>
  </w:style>
  <w:style w:type="paragraph" w:customStyle="1" w:styleId="35DF02F006CC465FA34734533577C58C6">
    <w:name w:val="35DF02F006CC465FA34734533577C58C6"/>
    <w:rsid w:val="005B5DC5"/>
    <w:pPr>
      <w:widowControl w:val="0"/>
      <w:bidi/>
      <w:spacing w:after="0" w:line="240" w:lineRule="auto"/>
      <w:contextualSpacing/>
    </w:pPr>
    <w:rPr>
      <w:rFonts w:ascii="David" w:eastAsiaTheme="minorHAnsi" w:hAnsi="David" w:cs="David"/>
    </w:rPr>
  </w:style>
  <w:style w:type="paragraph" w:customStyle="1" w:styleId="32F7ED4599284D0EAA3D85EA5C36090D6">
    <w:name w:val="32F7ED4599284D0EAA3D85EA5C36090D6"/>
    <w:rsid w:val="005B5DC5"/>
    <w:pPr>
      <w:widowControl w:val="0"/>
      <w:bidi/>
      <w:spacing w:after="0" w:line="240" w:lineRule="auto"/>
      <w:contextualSpacing/>
    </w:pPr>
    <w:rPr>
      <w:rFonts w:ascii="David" w:eastAsiaTheme="minorHAnsi" w:hAnsi="David" w:cs="David"/>
    </w:rPr>
  </w:style>
  <w:style w:type="paragraph" w:customStyle="1" w:styleId="E1ADF991C847486A9198CC09DF9B69074">
    <w:name w:val="E1ADF991C847486A9198CC09DF9B69074"/>
    <w:rsid w:val="005B5DC5"/>
    <w:pPr>
      <w:widowControl w:val="0"/>
      <w:bidi/>
      <w:spacing w:after="0" w:line="240" w:lineRule="auto"/>
      <w:contextualSpacing/>
    </w:pPr>
    <w:rPr>
      <w:rFonts w:ascii="David" w:eastAsiaTheme="minorHAnsi" w:hAnsi="David" w:cs="David"/>
    </w:rPr>
  </w:style>
  <w:style w:type="paragraph" w:customStyle="1" w:styleId="439B69A4E62F44E5B4EA88F58DA33CDD4">
    <w:name w:val="439B69A4E62F44E5B4EA88F58DA33CDD4"/>
    <w:rsid w:val="005B5DC5"/>
    <w:pPr>
      <w:widowControl w:val="0"/>
      <w:bidi/>
      <w:spacing w:after="0" w:line="240" w:lineRule="auto"/>
      <w:contextualSpacing/>
    </w:pPr>
    <w:rPr>
      <w:rFonts w:ascii="David" w:eastAsiaTheme="minorHAnsi" w:hAnsi="David" w:cs="David"/>
    </w:rPr>
  </w:style>
  <w:style w:type="paragraph" w:customStyle="1" w:styleId="FC430AF6EED946179372AF4597C62A7C6">
    <w:name w:val="FC430AF6EED946179372AF4597C62A7C6"/>
    <w:rsid w:val="005B5DC5"/>
    <w:pPr>
      <w:widowControl w:val="0"/>
      <w:bidi/>
      <w:spacing w:after="0" w:line="240" w:lineRule="auto"/>
      <w:contextualSpacing/>
    </w:pPr>
    <w:rPr>
      <w:rFonts w:ascii="David" w:eastAsiaTheme="minorHAnsi" w:hAnsi="David" w:cs="David"/>
    </w:rPr>
  </w:style>
  <w:style w:type="paragraph" w:customStyle="1" w:styleId="ECDA249B34734C35898310D05D04C94A5">
    <w:name w:val="ECDA249B34734C35898310D05D04C94A5"/>
    <w:rsid w:val="005B5DC5"/>
    <w:pPr>
      <w:widowControl w:val="0"/>
      <w:bidi/>
      <w:spacing w:after="0" w:line="240" w:lineRule="auto"/>
      <w:contextualSpacing/>
    </w:pPr>
    <w:rPr>
      <w:rFonts w:ascii="David" w:eastAsiaTheme="minorHAnsi" w:hAnsi="David" w:cs="David"/>
    </w:rPr>
  </w:style>
  <w:style w:type="paragraph" w:customStyle="1" w:styleId="C01AAC2FCAAC430F88AA9C1185044C754">
    <w:name w:val="C01AAC2FCAAC430F88AA9C1185044C754"/>
    <w:rsid w:val="005B5DC5"/>
    <w:pPr>
      <w:widowControl w:val="0"/>
      <w:bidi/>
      <w:spacing w:after="0" w:line="240" w:lineRule="auto"/>
      <w:contextualSpacing/>
    </w:pPr>
    <w:rPr>
      <w:rFonts w:ascii="David" w:eastAsiaTheme="minorHAnsi" w:hAnsi="David" w:cs="David"/>
    </w:rPr>
  </w:style>
  <w:style w:type="paragraph" w:customStyle="1" w:styleId="E754E7D5203147639D1FACE1301C34CA4">
    <w:name w:val="E754E7D5203147639D1FACE1301C34CA4"/>
    <w:rsid w:val="005B5DC5"/>
    <w:pPr>
      <w:widowControl w:val="0"/>
      <w:bidi/>
      <w:spacing w:after="0" w:line="240" w:lineRule="auto"/>
      <w:contextualSpacing/>
    </w:pPr>
    <w:rPr>
      <w:rFonts w:ascii="David" w:eastAsiaTheme="minorHAnsi" w:hAnsi="David" w:cs="David"/>
    </w:rPr>
  </w:style>
  <w:style w:type="paragraph" w:customStyle="1" w:styleId="6D25C22BE870440BAF887B3ACFD031786">
    <w:name w:val="6D25C22BE870440BAF887B3ACFD031786"/>
    <w:rsid w:val="005B5DC5"/>
    <w:pPr>
      <w:widowControl w:val="0"/>
      <w:bidi/>
      <w:spacing w:after="0" w:line="240" w:lineRule="auto"/>
      <w:contextualSpacing/>
    </w:pPr>
    <w:rPr>
      <w:rFonts w:ascii="David" w:eastAsiaTheme="minorHAnsi" w:hAnsi="David" w:cs="David"/>
    </w:rPr>
  </w:style>
  <w:style w:type="paragraph" w:customStyle="1" w:styleId="9175DC588643425EB23561F711E1AD0E6">
    <w:name w:val="9175DC588643425EB23561F711E1AD0E6"/>
    <w:rsid w:val="005B5DC5"/>
    <w:pPr>
      <w:widowControl w:val="0"/>
      <w:bidi/>
      <w:spacing w:after="0" w:line="240" w:lineRule="auto"/>
      <w:contextualSpacing/>
    </w:pPr>
    <w:rPr>
      <w:rFonts w:ascii="David" w:eastAsiaTheme="minorHAnsi" w:hAnsi="David" w:cs="David"/>
    </w:rPr>
  </w:style>
  <w:style w:type="paragraph" w:customStyle="1" w:styleId="E5DFBD57F3CE4B9CAD324259B202E6C84">
    <w:name w:val="E5DFBD57F3CE4B9CAD324259B202E6C84"/>
    <w:rsid w:val="005B5DC5"/>
    <w:pPr>
      <w:widowControl w:val="0"/>
      <w:bidi/>
      <w:spacing w:after="0" w:line="240" w:lineRule="auto"/>
      <w:contextualSpacing/>
    </w:pPr>
    <w:rPr>
      <w:rFonts w:ascii="David" w:eastAsiaTheme="minorHAnsi" w:hAnsi="David" w:cs="David"/>
    </w:rPr>
  </w:style>
  <w:style w:type="paragraph" w:customStyle="1" w:styleId="00C7CDAD448E43CDA97C8E225C22C25C4">
    <w:name w:val="00C7CDAD448E43CDA97C8E225C22C25C4"/>
    <w:rsid w:val="005B5DC5"/>
    <w:pPr>
      <w:widowControl w:val="0"/>
      <w:bidi/>
      <w:spacing w:after="0" w:line="240" w:lineRule="auto"/>
      <w:contextualSpacing/>
    </w:pPr>
    <w:rPr>
      <w:rFonts w:ascii="David" w:eastAsiaTheme="minorHAnsi" w:hAnsi="David" w:cs="David"/>
    </w:rPr>
  </w:style>
  <w:style w:type="paragraph" w:customStyle="1" w:styleId="34F755CA70FA4446A92BF22D645BAF971">
    <w:name w:val="34F755CA70FA4446A92BF22D645BAF971"/>
    <w:rsid w:val="005B5DC5"/>
    <w:pPr>
      <w:widowControl w:val="0"/>
      <w:bidi/>
      <w:spacing w:after="0" w:line="240" w:lineRule="auto"/>
      <w:contextualSpacing/>
    </w:pPr>
    <w:rPr>
      <w:rFonts w:ascii="David" w:eastAsiaTheme="minorHAnsi" w:hAnsi="David" w:cs="David"/>
    </w:rPr>
  </w:style>
  <w:style w:type="paragraph" w:customStyle="1" w:styleId="A168EA21F5C54521BC9888E13717B7354">
    <w:name w:val="A168EA21F5C54521BC9888E13717B7354"/>
    <w:rsid w:val="005B5DC5"/>
    <w:pPr>
      <w:widowControl w:val="0"/>
      <w:bidi/>
      <w:spacing w:after="0" w:line="240" w:lineRule="auto"/>
      <w:contextualSpacing/>
    </w:pPr>
    <w:rPr>
      <w:rFonts w:ascii="David" w:eastAsiaTheme="minorHAnsi" w:hAnsi="David" w:cs="David"/>
    </w:rPr>
  </w:style>
  <w:style w:type="paragraph" w:customStyle="1" w:styleId="C51EF6085C314E088B997C397D8B9F0B4">
    <w:name w:val="C51EF6085C314E088B997C397D8B9F0B4"/>
    <w:rsid w:val="005B5DC5"/>
    <w:pPr>
      <w:widowControl w:val="0"/>
      <w:bidi/>
      <w:spacing w:after="0" w:line="240" w:lineRule="auto"/>
      <w:contextualSpacing/>
    </w:pPr>
    <w:rPr>
      <w:rFonts w:ascii="David" w:eastAsiaTheme="minorHAnsi" w:hAnsi="David" w:cs="David"/>
    </w:rPr>
  </w:style>
  <w:style w:type="paragraph" w:customStyle="1" w:styleId="E4D5E376D74F468FBE26F08DCDDFE0BF4">
    <w:name w:val="E4D5E376D74F468FBE26F08DCDDFE0BF4"/>
    <w:rsid w:val="005B5DC5"/>
    <w:pPr>
      <w:widowControl w:val="0"/>
      <w:bidi/>
      <w:spacing w:after="0" w:line="240" w:lineRule="auto"/>
      <w:contextualSpacing/>
    </w:pPr>
    <w:rPr>
      <w:rFonts w:ascii="David" w:eastAsiaTheme="minorHAnsi" w:hAnsi="David" w:cs="David"/>
    </w:rPr>
  </w:style>
  <w:style w:type="paragraph" w:customStyle="1" w:styleId="F62A6CC1C3C94F49BA8A453FC51CD5041">
    <w:name w:val="F62A6CC1C3C94F49BA8A453FC51CD5041"/>
    <w:rsid w:val="005B5DC5"/>
    <w:pPr>
      <w:widowControl w:val="0"/>
      <w:bidi/>
      <w:spacing w:after="0" w:line="240" w:lineRule="auto"/>
      <w:contextualSpacing/>
    </w:pPr>
    <w:rPr>
      <w:rFonts w:ascii="David" w:eastAsiaTheme="minorHAnsi" w:hAnsi="David" w:cs="David"/>
    </w:rPr>
  </w:style>
  <w:style w:type="paragraph" w:customStyle="1" w:styleId="64D82616E1364B5B85D7D5DCB81A1D9C6">
    <w:name w:val="64D82616E1364B5B85D7D5DCB81A1D9C6"/>
    <w:rsid w:val="005B5DC5"/>
    <w:pPr>
      <w:widowControl w:val="0"/>
      <w:bidi/>
      <w:spacing w:after="0" w:line="240" w:lineRule="auto"/>
      <w:contextualSpacing/>
    </w:pPr>
    <w:rPr>
      <w:rFonts w:ascii="David" w:eastAsiaTheme="minorHAnsi" w:hAnsi="David" w:cs="David"/>
    </w:rPr>
  </w:style>
  <w:style w:type="paragraph" w:customStyle="1" w:styleId="73F2DFE01C964BBFBEE29A4077E5726E">
    <w:name w:val="73F2DFE01C964BBFBEE29A4077E5726E"/>
    <w:rsid w:val="005B5DC5"/>
    <w:pPr>
      <w:bidi/>
    </w:pPr>
  </w:style>
  <w:style w:type="paragraph" w:customStyle="1" w:styleId="A60DB9B951E94F898BC6A4AED87E94F5">
    <w:name w:val="A60DB9B951E94F898BC6A4AED87E94F5"/>
    <w:rsid w:val="005B5DC5"/>
    <w:pPr>
      <w:bidi/>
    </w:pPr>
  </w:style>
  <w:style w:type="paragraph" w:customStyle="1" w:styleId="3B7D5F92B3024DD6ADDEA9CC8E0A0FF0">
    <w:name w:val="3B7D5F92B3024DD6ADDEA9CC8E0A0FF0"/>
    <w:rsid w:val="005B5DC5"/>
    <w:pPr>
      <w:bidi/>
    </w:pPr>
  </w:style>
  <w:style w:type="paragraph" w:customStyle="1" w:styleId="B801CE2087F042A792F44BCCCA5BCB97">
    <w:name w:val="B801CE2087F042A792F44BCCCA5BCB97"/>
    <w:rsid w:val="005B5DC5"/>
    <w:pPr>
      <w:bidi/>
    </w:pPr>
  </w:style>
  <w:style w:type="paragraph" w:customStyle="1" w:styleId="09125CCAD8AE42658587F2D540F6CBDA">
    <w:name w:val="09125CCAD8AE42658587F2D540F6CBDA"/>
    <w:rsid w:val="005B5DC5"/>
    <w:pPr>
      <w:bidi/>
    </w:pPr>
  </w:style>
  <w:style w:type="paragraph" w:customStyle="1" w:styleId="0BEFA39ED3FB41CAB28C92E2877260D1">
    <w:name w:val="0BEFA39ED3FB41CAB28C92E2877260D1"/>
    <w:rsid w:val="005B5DC5"/>
    <w:pPr>
      <w:bidi/>
    </w:pPr>
  </w:style>
  <w:style w:type="paragraph" w:customStyle="1" w:styleId="AB38388A05D64AE39D4E905E12178B37">
    <w:name w:val="AB38388A05D64AE39D4E905E12178B37"/>
    <w:rsid w:val="005B5DC5"/>
    <w:pPr>
      <w:bidi/>
    </w:pPr>
  </w:style>
  <w:style w:type="paragraph" w:customStyle="1" w:styleId="A0E610AF1B184DD080DACCDF1A2BAB12">
    <w:name w:val="A0E610AF1B184DD080DACCDF1A2BAB12"/>
    <w:rsid w:val="005B5DC5"/>
    <w:pPr>
      <w:bidi/>
    </w:pPr>
  </w:style>
  <w:style w:type="paragraph" w:customStyle="1" w:styleId="0BEFA39ED3FB41CAB28C92E2877260D11">
    <w:name w:val="0BEFA39ED3FB41CAB28C92E2877260D11"/>
    <w:rsid w:val="005B5DC5"/>
    <w:pPr>
      <w:widowControl w:val="0"/>
      <w:bidi/>
      <w:spacing w:after="0" w:line="240" w:lineRule="auto"/>
      <w:contextualSpacing/>
    </w:pPr>
    <w:rPr>
      <w:rFonts w:ascii="David" w:eastAsiaTheme="minorHAnsi" w:hAnsi="David" w:cs="David"/>
    </w:rPr>
  </w:style>
  <w:style w:type="paragraph" w:customStyle="1" w:styleId="AB38388A05D64AE39D4E905E12178B371">
    <w:name w:val="AB38388A05D64AE39D4E905E12178B371"/>
    <w:rsid w:val="005B5DC5"/>
    <w:pPr>
      <w:widowControl w:val="0"/>
      <w:bidi/>
      <w:spacing w:after="0" w:line="240" w:lineRule="auto"/>
      <w:contextualSpacing/>
    </w:pPr>
    <w:rPr>
      <w:rFonts w:ascii="David" w:eastAsiaTheme="minorHAnsi" w:hAnsi="David" w:cs="David"/>
    </w:rPr>
  </w:style>
  <w:style w:type="paragraph" w:customStyle="1" w:styleId="E1ADF991C847486A9198CC09DF9B69075">
    <w:name w:val="E1ADF991C847486A9198CC09DF9B69075"/>
    <w:rsid w:val="005B5DC5"/>
    <w:pPr>
      <w:widowControl w:val="0"/>
      <w:bidi/>
      <w:spacing w:after="0" w:line="240" w:lineRule="auto"/>
      <w:contextualSpacing/>
    </w:pPr>
    <w:rPr>
      <w:rFonts w:ascii="David" w:eastAsiaTheme="minorHAnsi" w:hAnsi="David" w:cs="David"/>
    </w:rPr>
  </w:style>
  <w:style w:type="paragraph" w:customStyle="1" w:styleId="439B69A4E62F44E5B4EA88F58DA33CDD5">
    <w:name w:val="439B69A4E62F44E5B4EA88F58DA33CDD5"/>
    <w:rsid w:val="005B5DC5"/>
    <w:pPr>
      <w:widowControl w:val="0"/>
      <w:bidi/>
      <w:spacing w:after="0" w:line="240" w:lineRule="auto"/>
      <w:contextualSpacing/>
    </w:pPr>
    <w:rPr>
      <w:rFonts w:ascii="David" w:eastAsiaTheme="minorHAnsi" w:hAnsi="David" w:cs="David"/>
    </w:rPr>
  </w:style>
  <w:style w:type="paragraph" w:customStyle="1" w:styleId="09125CCAD8AE42658587F2D540F6CBDA1">
    <w:name w:val="09125CCAD8AE42658587F2D540F6CBDA1"/>
    <w:rsid w:val="005B5DC5"/>
    <w:pPr>
      <w:widowControl w:val="0"/>
      <w:bidi/>
      <w:spacing w:after="0" w:line="240" w:lineRule="auto"/>
      <w:contextualSpacing/>
    </w:pPr>
    <w:rPr>
      <w:rFonts w:ascii="David" w:eastAsiaTheme="minorHAnsi" w:hAnsi="David" w:cs="David"/>
    </w:rPr>
  </w:style>
  <w:style w:type="paragraph" w:customStyle="1" w:styleId="C01AAC2FCAAC430F88AA9C1185044C755">
    <w:name w:val="C01AAC2FCAAC430F88AA9C1185044C755"/>
    <w:rsid w:val="005B5DC5"/>
    <w:pPr>
      <w:widowControl w:val="0"/>
      <w:bidi/>
      <w:spacing w:after="0" w:line="240" w:lineRule="auto"/>
      <w:contextualSpacing/>
    </w:pPr>
    <w:rPr>
      <w:rFonts w:ascii="David" w:eastAsiaTheme="minorHAnsi" w:hAnsi="David" w:cs="David"/>
    </w:rPr>
  </w:style>
  <w:style w:type="paragraph" w:customStyle="1" w:styleId="E754E7D5203147639D1FACE1301C34CA5">
    <w:name w:val="E754E7D5203147639D1FACE1301C34CA5"/>
    <w:rsid w:val="005B5DC5"/>
    <w:pPr>
      <w:widowControl w:val="0"/>
      <w:bidi/>
      <w:spacing w:after="0" w:line="240" w:lineRule="auto"/>
      <w:contextualSpacing/>
    </w:pPr>
    <w:rPr>
      <w:rFonts w:ascii="David" w:eastAsiaTheme="minorHAnsi" w:hAnsi="David" w:cs="David"/>
    </w:rPr>
  </w:style>
  <w:style w:type="paragraph" w:customStyle="1" w:styleId="B801CE2087F042A792F44BCCCA5BCB971">
    <w:name w:val="B801CE2087F042A792F44BCCCA5BCB971"/>
    <w:rsid w:val="005B5DC5"/>
    <w:pPr>
      <w:widowControl w:val="0"/>
      <w:bidi/>
      <w:spacing w:after="0" w:line="240" w:lineRule="auto"/>
      <w:contextualSpacing/>
    </w:pPr>
    <w:rPr>
      <w:rFonts w:ascii="David" w:eastAsiaTheme="minorHAnsi" w:hAnsi="David" w:cs="David"/>
    </w:rPr>
  </w:style>
  <w:style w:type="paragraph" w:customStyle="1" w:styleId="9175DC588643425EB23561F711E1AD0E7">
    <w:name w:val="9175DC588643425EB23561F711E1AD0E7"/>
    <w:rsid w:val="005B5DC5"/>
    <w:pPr>
      <w:widowControl w:val="0"/>
      <w:bidi/>
      <w:spacing w:after="0" w:line="240" w:lineRule="auto"/>
      <w:contextualSpacing/>
    </w:pPr>
    <w:rPr>
      <w:rFonts w:ascii="David" w:eastAsiaTheme="minorHAnsi" w:hAnsi="David" w:cs="David"/>
    </w:rPr>
  </w:style>
  <w:style w:type="paragraph" w:customStyle="1" w:styleId="E5DFBD57F3CE4B9CAD324259B202E6C85">
    <w:name w:val="E5DFBD57F3CE4B9CAD324259B202E6C85"/>
    <w:rsid w:val="005B5DC5"/>
    <w:pPr>
      <w:widowControl w:val="0"/>
      <w:bidi/>
      <w:spacing w:after="0" w:line="240" w:lineRule="auto"/>
      <w:contextualSpacing/>
    </w:pPr>
    <w:rPr>
      <w:rFonts w:ascii="David" w:eastAsiaTheme="minorHAnsi" w:hAnsi="David" w:cs="David"/>
    </w:rPr>
  </w:style>
  <w:style w:type="paragraph" w:customStyle="1" w:styleId="3B7D5F92B3024DD6ADDEA9CC8E0A0FF01">
    <w:name w:val="3B7D5F92B3024DD6ADDEA9CC8E0A0FF01"/>
    <w:rsid w:val="005B5DC5"/>
    <w:pPr>
      <w:widowControl w:val="0"/>
      <w:bidi/>
      <w:spacing w:after="0" w:line="240" w:lineRule="auto"/>
      <w:contextualSpacing/>
    </w:pPr>
    <w:rPr>
      <w:rFonts w:ascii="David" w:eastAsiaTheme="minorHAnsi" w:hAnsi="David" w:cs="David"/>
    </w:rPr>
  </w:style>
  <w:style w:type="paragraph" w:customStyle="1" w:styleId="34F755CA70FA4446A92BF22D645BAF972">
    <w:name w:val="34F755CA70FA4446A92BF22D645BAF972"/>
    <w:rsid w:val="005B5DC5"/>
    <w:pPr>
      <w:widowControl w:val="0"/>
      <w:bidi/>
      <w:spacing w:after="0" w:line="240" w:lineRule="auto"/>
      <w:contextualSpacing/>
    </w:pPr>
    <w:rPr>
      <w:rFonts w:ascii="David" w:eastAsiaTheme="minorHAnsi" w:hAnsi="David" w:cs="David"/>
    </w:rPr>
  </w:style>
  <w:style w:type="paragraph" w:customStyle="1" w:styleId="A60DB9B951E94F898BC6A4AED87E94F51">
    <w:name w:val="A60DB9B951E94F898BC6A4AED87E94F51"/>
    <w:rsid w:val="005B5DC5"/>
    <w:pPr>
      <w:widowControl w:val="0"/>
      <w:bidi/>
      <w:spacing w:after="0" w:line="240" w:lineRule="auto"/>
      <w:contextualSpacing/>
    </w:pPr>
    <w:rPr>
      <w:rFonts w:ascii="David" w:eastAsiaTheme="minorHAnsi" w:hAnsi="David" w:cs="David"/>
    </w:rPr>
  </w:style>
  <w:style w:type="paragraph" w:customStyle="1" w:styleId="C51EF6085C314E088B997C397D8B9F0B5">
    <w:name w:val="C51EF6085C314E088B997C397D8B9F0B5"/>
    <w:rsid w:val="005B5DC5"/>
    <w:pPr>
      <w:widowControl w:val="0"/>
      <w:bidi/>
      <w:spacing w:after="0" w:line="240" w:lineRule="auto"/>
      <w:contextualSpacing/>
    </w:pPr>
    <w:rPr>
      <w:rFonts w:ascii="David" w:eastAsiaTheme="minorHAnsi" w:hAnsi="David" w:cs="David"/>
    </w:rPr>
  </w:style>
  <w:style w:type="paragraph" w:customStyle="1" w:styleId="E4D5E376D74F468FBE26F08DCDDFE0BF5">
    <w:name w:val="E4D5E376D74F468FBE26F08DCDDFE0BF5"/>
    <w:rsid w:val="005B5DC5"/>
    <w:pPr>
      <w:widowControl w:val="0"/>
      <w:bidi/>
      <w:spacing w:after="0" w:line="240" w:lineRule="auto"/>
      <w:contextualSpacing/>
    </w:pPr>
    <w:rPr>
      <w:rFonts w:ascii="David" w:eastAsiaTheme="minorHAnsi" w:hAnsi="David" w:cs="David"/>
    </w:rPr>
  </w:style>
  <w:style w:type="paragraph" w:customStyle="1" w:styleId="F62A6CC1C3C94F49BA8A453FC51CD5042">
    <w:name w:val="F62A6CC1C3C94F49BA8A453FC51CD5042"/>
    <w:rsid w:val="005B5DC5"/>
    <w:pPr>
      <w:widowControl w:val="0"/>
      <w:bidi/>
      <w:spacing w:after="0" w:line="240" w:lineRule="auto"/>
      <w:contextualSpacing/>
    </w:pPr>
    <w:rPr>
      <w:rFonts w:ascii="David" w:eastAsiaTheme="minorHAnsi" w:hAnsi="David" w:cs="David"/>
    </w:rPr>
  </w:style>
  <w:style w:type="paragraph" w:customStyle="1" w:styleId="73F2DFE01C964BBFBEE29A4077E5726E1">
    <w:name w:val="73F2DFE01C964BBFBEE29A4077E5726E1"/>
    <w:rsid w:val="005B5DC5"/>
    <w:pPr>
      <w:widowControl w:val="0"/>
      <w:bidi/>
      <w:spacing w:after="0" w:line="240" w:lineRule="auto"/>
      <w:contextualSpacing/>
    </w:pPr>
    <w:rPr>
      <w:rFonts w:ascii="David" w:eastAsiaTheme="minorHAnsi" w:hAnsi="David" w:cs="David"/>
    </w:rPr>
  </w:style>
  <w:style w:type="paragraph" w:customStyle="1" w:styleId="C6B969D0A21D4B3CAC04930A09D0EE2F">
    <w:name w:val="C6B969D0A21D4B3CAC04930A09D0EE2F"/>
    <w:rsid w:val="005B5DC5"/>
    <w:pPr>
      <w:bidi/>
    </w:pPr>
  </w:style>
  <w:style w:type="paragraph" w:customStyle="1" w:styleId="C5B841142AE740669FCE701C7E3F27F7">
    <w:name w:val="C5B841142AE740669FCE701C7E3F27F7"/>
    <w:rsid w:val="005B5DC5"/>
    <w:pPr>
      <w:bidi/>
    </w:pPr>
  </w:style>
  <w:style w:type="paragraph" w:customStyle="1" w:styleId="C5D3E7139E0545EC9B43442602AE5248">
    <w:name w:val="C5D3E7139E0545EC9B43442602AE5248"/>
    <w:rsid w:val="005B5DC5"/>
    <w:pPr>
      <w:bidi/>
    </w:pPr>
  </w:style>
  <w:style w:type="paragraph" w:customStyle="1" w:styleId="E51EAC50318849558F05188747EF8137">
    <w:name w:val="E51EAC50318849558F05188747EF8137"/>
    <w:rsid w:val="005B5DC5"/>
    <w:pPr>
      <w:bidi/>
    </w:pPr>
  </w:style>
  <w:style w:type="paragraph" w:customStyle="1" w:styleId="281C939CDBC8444C8AD944811930ABB7">
    <w:name w:val="281C939CDBC8444C8AD944811930ABB7"/>
    <w:rsid w:val="005B5DC5"/>
    <w:pPr>
      <w:bidi/>
    </w:pPr>
  </w:style>
  <w:style w:type="paragraph" w:customStyle="1" w:styleId="2FA39F4D3EFA48589DB1D31A86B4EA00">
    <w:name w:val="2FA39F4D3EFA48589DB1D31A86B4EA00"/>
    <w:rsid w:val="005B5DC5"/>
    <w:pPr>
      <w:bidi/>
    </w:pPr>
  </w:style>
  <w:style w:type="paragraph" w:customStyle="1" w:styleId="F61F49F0E1C54DCA8D25A4D2C303CD0C">
    <w:name w:val="F61F49F0E1C54DCA8D25A4D2C303CD0C"/>
    <w:rsid w:val="005B5DC5"/>
    <w:pPr>
      <w:bidi/>
    </w:pPr>
  </w:style>
  <w:style w:type="paragraph" w:customStyle="1" w:styleId="46D5DB25B9224B59887F4C4074BB3C8A">
    <w:name w:val="46D5DB25B9224B59887F4C4074BB3C8A"/>
    <w:rsid w:val="005B5DC5"/>
    <w:pPr>
      <w:bidi/>
    </w:pPr>
  </w:style>
  <w:style w:type="paragraph" w:customStyle="1" w:styleId="EDEB7847EED94C4EA45F918628B8C1B6">
    <w:name w:val="EDEB7847EED94C4EA45F918628B8C1B6"/>
    <w:rsid w:val="005B5DC5"/>
    <w:pPr>
      <w:bidi/>
    </w:pPr>
  </w:style>
  <w:style w:type="paragraph" w:customStyle="1" w:styleId="CDBBA038A7F1426CBEC64FAA69657674">
    <w:name w:val="CDBBA038A7F1426CBEC64FAA69657674"/>
    <w:rsid w:val="005B5DC5"/>
    <w:pPr>
      <w:bidi/>
    </w:pPr>
  </w:style>
  <w:style w:type="paragraph" w:customStyle="1" w:styleId="0BEFA39ED3FB41CAB28C92E2877260D12">
    <w:name w:val="0BEFA39ED3FB41CAB28C92E2877260D12"/>
    <w:rsid w:val="005B5DC5"/>
    <w:pPr>
      <w:widowControl w:val="0"/>
      <w:bidi/>
      <w:spacing w:after="0" w:line="240" w:lineRule="auto"/>
      <w:contextualSpacing/>
    </w:pPr>
    <w:rPr>
      <w:rFonts w:ascii="David" w:eastAsiaTheme="minorHAnsi" w:hAnsi="David" w:cs="David"/>
    </w:rPr>
  </w:style>
  <w:style w:type="paragraph" w:customStyle="1" w:styleId="AB38388A05D64AE39D4E905E12178B372">
    <w:name w:val="AB38388A05D64AE39D4E905E12178B372"/>
    <w:rsid w:val="005B5DC5"/>
    <w:pPr>
      <w:widowControl w:val="0"/>
      <w:bidi/>
      <w:spacing w:after="0" w:line="240" w:lineRule="auto"/>
      <w:contextualSpacing/>
    </w:pPr>
    <w:rPr>
      <w:rFonts w:ascii="David" w:eastAsiaTheme="minorHAnsi" w:hAnsi="David" w:cs="David"/>
    </w:rPr>
  </w:style>
  <w:style w:type="paragraph" w:customStyle="1" w:styleId="E1ADF991C847486A9198CC09DF9B69076">
    <w:name w:val="E1ADF991C847486A9198CC09DF9B69076"/>
    <w:rsid w:val="005B5DC5"/>
    <w:pPr>
      <w:widowControl w:val="0"/>
      <w:bidi/>
      <w:spacing w:after="0" w:line="240" w:lineRule="auto"/>
      <w:contextualSpacing/>
    </w:pPr>
    <w:rPr>
      <w:rFonts w:ascii="David" w:eastAsiaTheme="minorHAnsi" w:hAnsi="David" w:cs="David"/>
    </w:rPr>
  </w:style>
  <w:style w:type="paragraph" w:customStyle="1" w:styleId="439B69A4E62F44E5B4EA88F58DA33CDD6">
    <w:name w:val="439B69A4E62F44E5B4EA88F58DA33CDD6"/>
    <w:rsid w:val="005B5DC5"/>
    <w:pPr>
      <w:widowControl w:val="0"/>
      <w:bidi/>
      <w:spacing w:after="0" w:line="240" w:lineRule="auto"/>
      <w:contextualSpacing/>
    </w:pPr>
    <w:rPr>
      <w:rFonts w:ascii="David" w:eastAsiaTheme="minorHAnsi" w:hAnsi="David" w:cs="David"/>
    </w:rPr>
  </w:style>
  <w:style w:type="paragraph" w:customStyle="1" w:styleId="09125CCAD8AE42658587F2D540F6CBDA2">
    <w:name w:val="09125CCAD8AE42658587F2D540F6CBDA2"/>
    <w:rsid w:val="005B5DC5"/>
    <w:pPr>
      <w:widowControl w:val="0"/>
      <w:bidi/>
      <w:spacing w:after="0" w:line="240" w:lineRule="auto"/>
      <w:contextualSpacing/>
    </w:pPr>
    <w:rPr>
      <w:rFonts w:ascii="David" w:eastAsiaTheme="minorHAnsi" w:hAnsi="David" w:cs="David"/>
    </w:rPr>
  </w:style>
  <w:style w:type="paragraph" w:customStyle="1" w:styleId="C6B969D0A21D4B3CAC04930A09D0EE2F1">
    <w:name w:val="C6B969D0A21D4B3CAC04930A09D0EE2F1"/>
    <w:rsid w:val="005B5DC5"/>
    <w:pPr>
      <w:widowControl w:val="0"/>
      <w:bidi/>
      <w:spacing w:after="0" w:line="240" w:lineRule="auto"/>
      <w:contextualSpacing/>
    </w:pPr>
    <w:rPr>
      <w:rFonts w:ascii="David" w:eastAsiaTheme="minorHAnsi" w:hAnsi="David" w:cs="David"/>
    </w:rPr>
  </w:style>
  <w:style w:type="paragraph" w:customStyle="1" w:styleId="C01AAC2FCAAC430F88AA9C1185044C756">
    <w:name w:val="C01AAC2FCAAC430F88AA9C1185044C756"/>
    <w:rsid w:val="005B5DC5"/>
    <w:pPr>
      <w:widowControl w:val="0"/>
      <w:bidi/>
      <w:spacing w:after="0" w:line="240" w:lineRule="auto"/>
      <w:contextualSpacing/>
    </w:pPr>
    <w:rPr>
      <w:rFonts w:ascii="David" w:eastAsiaTheme="minorHAnsi" w:hAnsi="David" w:cs="David"/>
    </w:rPr>
  </w:style>
  <w:style w:type="paragraph" w:customStyle="1" w:styleId="E754E7D5203147639D1FACE1301C34CA6">
    <w:name w:val="E754E7D5203147639D1FACE1301C34CA6"/>
    <w:rsid w:val="005B5DC5"/>
    <w:pPr>
      <w:widowControl w:val="0"/>
      <w:bidi/>
      <w:spacing w:after="0" w:line="240" w:lineRule="auto"/>
      <w:contextualSpacing/>
    </w:pPr>
    <w:rPr>
      <w:rFonts w:ascii="David" w:eastAsiaTheme="minorHAnsi" w:hAnsi="David" w:cs="David"/>
    </w:rPr>
  </w:style>
  <w:style w:type="paragraph" w:customStyle="1" w:styleId="B801CE2087F042A792F44BCCCA5BCB972">
    <w:name w:val="B801CE2087F042A792F44BCCCA5BCB972"/>
    <w:rsid w:val="005B5DC5"/>
    <w:pPr>
      <w:widowControl w:val="0"/>
      <w:bidi/>
      <w:spacing w:after="0" w:line="240" w:lineRule="auto"/>
      <w:contextualSpacing/>
    </w:pPr>
    <w:rPr>
      <w:rFonts w:ascii="David" w:eastAsiaTheme="minorHAnsi" w:hAnsi="David" w:cs="David"/>
    </w:rPr>
  </w:style>
  <w:style w:type="paragraph" w:customStyle="1" w:styleId="C5B841142AE740669FCE701C7E3F27F71">
    <w:name w:val="C5B841142AE740669FCE701C7E3F27F71"/>
    <w:rsid w:val="005B5DC5"/>
    <w:pPr>
      <w:widowControl w:val="0"/>
      <w:bidi/>
      <w:spacing w:after="0" w:line="240" w:lineRule="auto"/>
      <w:contextualSpacing/>
    </w:pPr>
    <w:rPr>
      <w:rFonts w:ascii="David" w:eastAsiaTheme="minorHAnsi" w:hAnsi="David" w:cs="David"/>
    </w:rPr>
  </w:style>
  <w:style w:type="paragraph" w:customStyle="1" w:styleId="F61F49F0E1C54DCA8D25A4D2C303CD0C1">
    <w:name w:val="F61F49F0E1C54DCA8D25A4D2C303CD0C1"/>
    <w:rsid w:val="005B5DC5"/>
    <w:pPr>
      <w:widowControl w:val="0"/>
      <w:bidi/>
      <w:spacing w:after="0" w:line="240" w:lineRule="auto"/>
      <w:contextualSpacing/>
    </w:pPr>
    <w:rPr>
      <w:rFonts w:ascii="David" w:eastAsiaTheme="minorHAnsi" w:hAnsi="David" w:cs="David"/>
    </w:rPr>
  </w:style>
  <w:style w:type="paragraph" w:customStyle="1" w:styleId="3B7D5F92B3024DD6ADDEA9CC8E0A0FF02">
    <w:name w:val="3B7D5F92B3024DD6ADDEA9CC8E0A0FF02"/>
    <w:rsid w:val="005B5DC5"/>
    <w:pPr>
      <w:widowControl w:val="0"/>
      <w:bidi/>
      <w:spacing w:after="0" w:line="240" w:lineRule="auto"/>
      <w:contextualSpacing/>
    </w:pPr>
    <w:rPr>
      <w:rFonts w:ascii="David" w:eastAsiaTheme="minorHAnsi" w:hAnsi="David" w:cs="David"/>
    </w:rPr>
  </w:style>
  <w:style w:type="paragraph" w:customStyle="1" w:styleId="2FA39F4D3EFA48589DB1D31A86B4EA001">
    <w:name w:val="2FA39F4D3EFA48589DB1D31A86B4EA001"/>
    <w:rsid w:val="005B5DC5"/>
    <w:pPr>
      <w:widowControl w:val="0"/>
      <w:bidi/>
      <w:spacing w:after="0" w:line="240" w:lineRule="auto"/>
      <w:contextualSpacing/>
    </w:pPr>
    <w:rPr>
      <w:rFonts w:ascii="David" w:eastAsiaTheme="minorHAnsi" w:hAnsi="David" w:cs="David"/>
    </w:rPr>
  </w:style>
  <w:style w:type="paragraph" w:customStyle="1" w:styleId="46D5DB25B9224B59887F4C4074BB3C8A1">
    <w:name w:val="46D5DB25B9224B59887F4C4074BB3C8A1"/>
    <w:rsid w:val="005B5DC5"/>
    <w:pPr>
      <w:widowControl w:val="0"/>
      <w:bidi/>
      <w:spacing w:after="0" w:line="240" w:lineRule="auto"/>
      <w:contextualSpacing/>
    </w:pPr>
    <w:rPr>
      <w:rFonts w:ascii="David" w:eastAsiaTheme="minorHAnsi" w:hAnsi="David" w:cs="David"/>
    </w:rPr>
  </w:style>
  <w:style w:type="paragraph" w:customStyle="1" w:styleId="EDEB7847EED94C4EA45F918628B8C1B61">
    <w:name w:val="EDEB7847EED94C4EA45F918628B8C1B61"/>
    <w:rsid w:val="005B5DC5"/>
    <w:pPr>
      <w:widowControl w:val="0"/>
      <w:bidi/>
      <w:spacing w:after="0" w:line="240" w:lineRule="auto"/>
      <w:contextualSpacing/>
    </w:pPr>
    <w:rPr>
      <w:rFonts w:ascii="David" w:eastAsiaTheme="minorHAnsi" w:hAnsi="David" w:cs="David"/>
    </w:rPr>
  </w:style>
  <w:style w:type="paragraph" w:customStyle="1" w:styleId="281C939CDBC8444C8AD944811930ABB71">
    <w:name w:val="281C939CDBC8444C8AD944811930ABB71"/>
    <w:rsid w:val="005B5DC5"/>
    <w:pPr>
      <w:widowControl w:val="0"/>
      <w:bidi/>
      <w:spacing w:after="0" w:line="240" w:lineRule="auto"/>
      <w:contextualSpacing/>
    </w:pPr>
    <w:rPr>
      <w:rFonts w:ascii="David" w:eastAsiaTheme="minorHAnsi" w:hAnsi="David" w:cs="David"/>
    </w:rPr>
  </w:style>
  <w:style w:type="paragraph" w:customStyle="1" w:styleId="E51EAC50318849558F05188747EF81371">
    <w:name w:val="E51EAC50318849558F05188747EF81371"/>
    <w:rsid w:val="005B5DC5"/>
    <w:pPr>
      <w:widowControl w:val="0"/>
      <w:bidi/>
      <w:spacing w:after="0" w:line="240" w:lineRule="auto"/>
      <w:contextualSpacing/>
    </w:pPr>
    <w:rPr>
      <w:rFonts w:ascii="David" w:eastAsiaTheme="minorHAnsi" w:hAnsi="David" w:cs="David"/>
    </w:rPr>
  </w:style>
  <w:style w:type="paragraph" w:customStyle="1" w:styleId="4F75265D493A4D94AF329D2E38122F4F">
    <w:name w:val="4F75265D493A4D94AF329D2E38122F4F"/>
    <w:rsid w:val="005B5DC5"/>
    <w:pPr>
      <w:bidi/>
    </w:pPr>
  </w:style>
  <w:style w:type="paragraph" w:customStyle="1" w:styleId="87FDF7789E8F45389F9954F0D97881DC">
    <w:name w:val="87FDF7789E8F45389F9954F0D97881DC"/>
    <w:rsid w:val="005B5DC5"/>
    <w:pPr>
      <w:bidi/>
    </w:pPr>
  </w:style>
  <w:style w:type="paragraph" w:customStyle="1" w:styleId="9A4268F841DF4B7A8F378C8EA01CCABB">
    <w:name w:val="9A4268F841DF4B7A8F378C8EA01CCABB"/>
    <w:rsid w:val="005B5DC5"/>
    <w:pPr>
      <w:bidi/>
    </w:pPr>
  </w:style>
  <w:style w:type="paragraph" w:customStyle="1" w:styleId="C4BDCA3D0C884B5BB184F4AC91AABFCE">
    <w:name w:val="C4BDCA3D0C884B5BB184F4AC91AABFCE"/>
    <w:rsid w:val="005B5DC5"/>
    <w:pPr>
      <w:bidi/>
    </w:pPr>
  </w:style>
  <w:style w:type="paragraph" w:customStyle="1" w:styleId="A670C888786B49BABF7DC418BBE5A3DF">
    <w:name w:val="A670C888786B49BABF7DC418BBE5A3DF"/>
    <w:rsid w:val="005B5DC5"/>
    <w:pPr>
      <w:bidi/>
    </w:pPr>
  </w:style>
  <w:style w:type="paragraph" w:customStyle="1" w:styleId="8929600AC95E4148939C2AB663BBE2BB">
    <w:name w:val="8929600AC95E4148939C2AB663BBE2BB"/>
    <w:rsid w:val="005B5DC5"/>
    <w:pPr>
      <w:bidi/>
    </w:pPr>
  </w:style>
  <w:style w:type="paragraph" w:customStyle="1" w:styleId="71413B663D5748489CAE6C405152FA0E">
    <w:name w:val="71413B663D5748489CAE6C405152FA0E"/>
    <w:rsid w:val="005B5DC5"/>
    <w:pPr>
      <w:bidi/>
    </w:pPr>
  </w:style>
  <w:style w:type="paragraph" w:customStyle="1" w:styleId="E2089BFA4976405586E17899F3DBDFC3">
    <w:name w:val="E2089BFA4976405586E17899F3DBDFC3"/>
    <w:rsid w:val="005B5DC5"/>
    <w:pPr>
      <w:bidi/>
    </w:pPr>
  </w:style>
  <w:style w:type="paragraph" w:customStyle="1" w:styleId="5A3F645CE0E7443F83AC5305A08F4C38">
    <w:name w:val="5A3F645CE0E7443F83AC5305A08F4C38"/>
    <w:rsid w:val="005B5DC5"/>
    <w:pPr>
      <w:bidi/>
    </w:pPr>
  </w:style>
  <w:style w:type="paragraph" w:customStyle="1" w:styleId="092FFDC9A51541499FF53A2D1CEC81D8">
    <w:name w:val="092FFDC9A51541499FF53A2D1CEC81D8"/>
    <w:rsid w:val="005B5DC5"/>
    <w:pPr>
      <w:bidi/>
    </w:pPr>
  </w:style>
  <w:style w:type="paragraph" w:customStyle="1" w:styleId="7603780EC986465C9A183C3B7C38D761">
    <w:name w:val="7603780EC986465C9A183C3B7C38D761"/>
    <w:rsid w:val="005B5DC5"/>
    <w:pPr>
      <w:bidi/>
    </w:pPr>
  </w:style>
  <w:style w:type="paragraph" w:customStyle="1" w:styleId="1ED72FABCA9F4F67B680289BBF128856">
    <w:name w:val="1ED72FABCA9F4F67B680289BBF128856"/>
    <w:rsid w:val="005B5DC5"/>
    <w:pPr>
      <w:bidi/>
    </w:pPr>
  </w:style>
  <w:style w:type="paragraph" w:customStyle="1" w:styleId="4B07BEC7C53E49528CA8B21F5670DE7E">
    <w:name w:val="4B07BEC7C53E49528CA8B21F5670DE7E"/>
    <w:rsid w:val="005B5DC5"/>
    <w:pPr>
      <w:bidi/>
    </w:pPr>
  </w:style>
  <w:style w:type="paragraph" w:customStyle="1" w:styleId="39CF6DFE5D374EE3A9440A11EA858240">
    <w:name w:val="39CF6DFE5D374EE3A9440A11EA858240"/>
    <w:rsid w:val="005B5DC5"/>
    <w:pPr>
      <w:bidi/>
    </w:pPr>
  </w:style>
  <w:style w:type="paragraph" w:customStyle="1" w:styleId="736C4FF739B748DE8267F0DB9BBF2A90">
    <w:name w:val="736C4FF739B748DE8267F0DB9BBF2A90"/>
    <w:rsid w:val="005B5DC5"/>
    <w:pPr>
      <w:bidi/>
    </w:pPr>
  </w:style>
  <w:style w:type="paragraph" w:customStyle="1" w:styleId="88A0D8AB55CA40158CE9324DFCBC8CC5">
    <w:name w:val="88A0D8AB55CA40158CE9324DFCBC8CC5"/>
    <w:rsid w:val="005B5DC5"/>
    <w:pPr>
      <w:bidi/>
    </w:pPr>
  </w:style>
  <w:style w:type="paragraph" w:customStyle="1" w:styleId="CD7EAB1E4A4440BF91CCC087BB554A3D">
    <w:name w:val="CD7EAB1E4A4440BF91CCC087BB554A3D"/>
    <w:rsid w:val="005B5DC5"/>
    <w:pPr>
      <w:bidi/>
    </w:pPr>
  </w:style>
  <w:style w:type="paragraph" w:customStyle="1" w:styleId="3198B12BEB0144BDBB441A30A7624D79">
    <w:name w:val="3198B12BEB0144BDBB441A30A7624D79"/>
    <w:rsid w:val="005B5DC5"/>
    <w:pPr>
      <w:bidi/>
    </w:pPr>
  </w:style>
  <w:style w:type="paragraph" w:customStyle="1" w:styleId="18506D3BEBE743E48EA68A6124E5819A">
    <w:name w:val="18506D3BEBE743E48EA68A6124E5819A"/>
    <w:rsid w:val="005B5DC5"/>
    <w:pPr>
      <w:bidi/>
    </w:pPr>
  </w:style>
  <w:style w:type="paragraph" w:customStyle="1" w:styleId="C86D3AB75D4B414887ED3BBB6E4959A1">
    <w:name w:val="C86D3AB75D4B414887ED3BBB6E4959A1"/>
    <w:rsid w:val="005B5DC5"/>
    <w:pPr>
      <w:bidi/>
    </w:pPr>
  </w:style>
  <w:style w:type="paragraph" w:customStyle="1" w:styleId="BB3452640AC1467DB1951678476C3DF0">
    <w:name w:val="BB3452640AC1467DB1951678476C3DF0"/>
    <w:rsid w:val="005B5DC5"/>
    <w:pPr>
      <w:bidi/>
    </w:pPr>
  </w:style>
  <w:style w:type="paragraph" w:customStyle="1" w:styleId="5206923C8C394EA1B980EA6F3E18EFFB">
    <w:name w:val="5206923C8C394EA1B980EA6F3E18EFFB"/>
    <w:rsid w:val="005B5DC5"/>
    <w:pPr>
      <w:bidi/>
    </w:pPr>
  </w:style>
  <w:style w:type="paragraph" w:customStyle="1" w:styleId="6F943E026E6E45A1ABF4226EFDDD364C">
    <w:name w:val="6F943E026E6E45A1ABF4226EFDDD364C"/>
    <w:rsid w:val="005B5DC5"/>
    <w:pPr>
      <w:bidi/>
    </w:pPr>
  </w:style>
  <w:style w:type="paragraph" w:customStyle="1" w:styleId="56C802B0CC29460CAD2DE2810EA142B2">
    <w:name w:val="56C802B0CC29460CAD2DE2810EA142B2"/>
    <w:rsid w:val="005B5DC5"/>
    <w:pPr>
      <w:bidi/>
    </w:pPr>
  </w:style>
  <w:style w:type="paragraph" w:customStyle="1" w:styleId="19684F66777E4A5DBFA5060023C0473A">
    <w:name w:val="19684F66777E4A5DBFA5060023C0473A"/>
    <w:rsid w:val="005B5DC5"/>
    <w:pPr>
      <w:bidi/>
    </w:pPr>
  </w:style>
  <w:style w:type="paragraph" w:customStyle="1" w:styleId="0A9132C294C147C9A84FA943E5BF66B4">
    <w:name w:val="0A9132C294C147C9A84FA943E5BF66B4"/>
    <w:rsid w:val="005B5DC5"/>
    <w:pPr>
      <w:bidi/>
    </w:pPr>
  </w:style>
  <w:style w:type="paragraph" w:customStyle="1" w:styleId="BFF5789981CF46CA9CA8025D5D412BA1">
    <w:name w:val="BFF5789981CF46CA9CA8025D5D412BA1"/>
    <w:rsid w:val="005B5DC5"/>
    <w:pPr>
      <w:bidi/>
    </w:pPr>
  </w:style>
  <w:style w:type="paragraph" w:customStyle="1" w:styleId="342A9B8ECD05448DB2AF2BDFA93D48C8">
    <w:name w:val="342A9B8ECD05448DB2AF2BDFA93D48C8"/>
    <w:rsid w:val="005B5DC5"/>
    <w:pPr>
      <w:bidi/>
    </w:pPr>
  </w:style>
  <w:style w:type="paragraph" w:customStyle="1" w:styleId="9692C8FF5EA644D1A32209C73BA77890">
    <w:name w:val="9692C8FF5EA644D1A32209C73BA77890"/>
    <w:rsid w:val="005B5DC5"/>
    <w:pPr>
      <w:bidi/>
    </w:pPr>
  </w:style>
  <w:style w:type="paragraph" w:customStyle="1" w:styleId="8EBC65425B294F76BF02C47A24CF1BA6">
    <w:name w:val="8EBC65425B294F76BF02C47A24CF1BA6"/>
    <w:rsid w:val="005B5DC5"/>
    <w:pPr>
      <w:bidi/>
    </w:pPr>
  </w:style>
  <w:style w:type="paragraph" w:customStyle="1" w:styleId="D0557681639C45A58639D83AA08E89E2">
    <w:name w:val="D0557681639C45A58639D83AA08E89E2"/>
    <w:rsid w:val="005B5DC5"/>
    <w:pPr>
      <w:bidi/>
    </w:pPr>
  </w:style>
  <w:style w:type="paragraph" w:customStyle="1" w:styleId="2355EB92C2B841C7A57E33CCB3AC5956">
    <w:name w:val="2355EB92C2B841C7A57E33CCB3AC5956"/>
    <w:rsid w:val="005B5DC5"/>
    <w:pPr>
      <w:bidi/>
    </w:pPr>
  </w:style>
  <w:style w:type="paragraph" w:customStyle="1" w:styleId="BCD8A628C1A64CB982E7CDED6BA81AEA">
    <w:name w:val="BCD8A628C1A64CB982E7CDED6BA81AEA"/>
    <w:rsid w:val="005B5DC5"/>
    <w:pPr>
      <w:bidi/>
    </w:pPr>
  </w:style>
  <w:style w:type="paragraph" w:customStyle="1" w:styleId="A95296083BEC4D62A24D70190551A553">
    <w:name w:val="A95296083BEC4D62A24D70190551A553"/>
    <w:rsid w:val="005B5DC5"/>
    <w:pPr>
      <w:bidi/>
    </w:pPr>
  </w:style>
  <w:style w:type="paragraph" w:customStyle="1" w:styleId="02D072A0773341778B4A4B9014F0F676">
    <w:name w:val="02D072A0773341778B4A4B9014F0F676"/>
    <w:rsid w:val="005B5DC5"/>
    <w:pPr>
      <w:bidi/>
    </w:pPr>
  </w:style>
  <w:style w:type="paragraph" w:customStyle="1" w:styleId="46114B96188B440E967B415D6D15D865">
    <w:name w:val="46114B96188B440E967B415D6D15D865"/>
    <w:rsid w:val="005B5DC5"/>
    <w:pPr>
      <w:bidi/>
    </w:pPr>
  </w:style>
  <w:style w:type="paragraph" w:customStyle="1" w:styleId="1B3ECB95FEDC49E690917D52DC9A8820">
    <w:name w:val="1B3ECB95FEDC49E690917D52DC9A8820"/>
    <w:rsid w:val="005B5DC5"/>
    <w:pPr>
      <w:bidi/>
    </w:pPr>
  </w:style>
  <w:style w:type="paragraph" w:customStyle="1" w:styleId="9713D9358690483D8AAF7631065400EC">
    <w:name w:val="9713D9358690483D8AAF7631065400EC"/>
    <w:rsid w:val="005B5DC5"/>
    <w:pPr>
      <w:bidi/>
    </w:pPr>
  </w:style>
  <w:style w:type="paragraph" w:customStyle="1" w:styleId="D9B19799001546579BEE63EFEB5760E8">
    <w:name w:val="D9B19799001546579BEE63EFEB5760E8"/>
    <w:rsid w:val="005B5DC5"/>
    <w:pPr>
      <w:bidi/>
    </w:pPr>
  </w:style>
  <w:style w:type="paragraph" w:customStyle="1" w:styleId="7D5EE65755054C31908993E014C89FD4">
    <w:name w:val="7D5EE65755054C31908993E014C89FD4"/>
    <w:rsid w:val="005B5DC5"/>
    <w:pPr>
      <w:bidi/>
    </w:pPr>
  </w:style>
  <w:style w:type="paragraph" w:customStyle="1" w:styleId="18E38D0EA104484BB1E5D61CA3680375">
    <w:name w:val="18E38D0EA104484BB1E5D61CA3680375"/>
    <w:rsid w:val="005B5DC5"/>
    <w:pPr>
      <w:bidi/>
    </w:pPr>
  </w:style>
  <w:style w:type="paragraph" w:customStyle="1" w:styleId="C705963DB4584DDD8CFA3FB494D29051">
    <w:name w:val="C705963DB4584DDD8CFA3FB494D29051"/>
    <w:rsid w:val="005B5DC5"/>
    <w:pPr>
      <w:bidi/>
    </w:pPr>
  </w:style>
  <w:style w:type="paragraph" w:customStyle="1" w:styleId="5878A157BB1B4CCB9465F2AECC60E117">
    <w:name w:val="5878A157BB1B4CCB9465F2AECC60E117"/>
    <w:rsid w:val="005B5DC5"/>
    <w:pPr>
      <w:bidi/>
    </w:pPr>
  </w:style>
  <w:style w:type="paragraph" w:customStyle="1" w:styleId="850E493A007245209F74BEE871F1F7A3">
    <w:name w:val="850E493A007245209F74BEE871F1F7A3"/>
    <w:rsid w:val="005B5DC5"/>
    <w:pPr>
      <w:bidi/>
    </w:pPr>
  </w:style>
  <w:style w:type="paragraph" w:customStyle="1" w:styleId="E36034778EE643C280BBA99E03863C0A">
    <w:name w:val="E36034778EE643C280BBA99E03863C0A"/>
    <w:rsid w:val="005B5DC5"/>
    <w:pPr>
      <w:bidi/>
    </w:pPr>
  </w:style>
  <w:style w:type="paragraph" w:customStyle="1" w:styleId="756E37C93C16417FA04D99735CCCD5F2">
    <w:name w:val="756E37C93C16417FA04D99735CCCD5F2"/>
    <w:rsid w:val="005B5DC5"/>
    <w:pPr>
      <w:bidi/>
    </w:pPr>
  </w:style>
  <w:style w:type="paragraph" w:customStyle="1" w:styleId="1C95FCC5E6D5403090F344B7CA344DD9">
    <w:name w:val="1C95FCC5E6D5403090F344B7CA344DD9"/>
    <w:rsid w:val="005B5DC5"/>
    <w:pPr>
      <w:bidi/>
    </w:pPr>
  </w:style>
  <w:style w:type="paragraph" w:customStyle="1" w:styleId="4167537EB79F49DE98D08EBF58DDE8AF">
    <w:name w:val="4167537EB79F49DE98D08EBF58DDE8AF"/>
    <w:rsid w:val="005B5DC5"/>
    <w:pPr>
      <w:bidi/>
    </w:pPr>
  </w:style>
  <w:style w:type="paragraph" w:customStyle="1" w:styleId="D90C39A389E64531A1EA8B235B50ED51">
    <w:name w:val="D90C39A389E64531A1EA8B235B50ED51"/>
    <w:rsid w:val="005B5DC5"/>
    <w:pPr>
      <w:bidi/>
    </w:pPr>
  </w:style>
  <w:style w:type="paragraph" w:customStyle="1" w:styleId="FC69C8B24ED74820888C19F57C75CCB5">
    <w:name w:val="FC69C8B24ED74820888C19F57C75CCB5"/>
    <w:rsid w:val="005B5DC5"/>
    <w:pPr>
      <w:bidi/>
    </w:pPr>
  </w:style>
  <w:style w:type="paragraph" w:customStyle="1" w:styleId="B3E8FB61ACEB4E278D59611B7902DC7D">
    <w:name w:val="B3E8FB61ACEB4E278D59611B7902DC7D"/>
    <w:rsid w:val="005B5DC5"/>
    <w:pPr>
      <w:bidi/>
    </w:pPr>
  </w:style>
  <w:style w:type="paragraph" w:customStyle="1" w:styleId="3A66AB9B2F1F43268029E9DC9FB995C8">
    <w:name w:val="3A66AB9B2F1F43268029E9DC9FB995C8"/>
    <w:rsid w:val="005B5DC5"/>
    <w:pPr>
      <w:bidi/>
    </w:pPr>
  </w:style>
  <w:style w:type="paragraph" w:customStyle="1" w:styleId="0BEFA39ED3FB41CAB28C92E2877260D13">
    <w:name w:val="0BEFA39ED3FB41CAB28C92E2877260D13"/>
    <w:rsid w:val="005B5DC5"/>
    <w:pPr>
      <w:widowControl w:val="0"/>
      <w:bidi/>
      <w:spacing w:after="0" w:line="240" w:lineRule="auto"/>
      <w:contextualSpacing/>
    </w:pPr>
    <w:rPr>
      <w:rFonts w:ascii="David" w:eastAsiaTheme="minorHAnsi" w:hAnsi="David" w:cs="David"/>
    </w:rPr>
  </w:style>
  <w:style w:type="paragraph" w:customStyle="1" w:styleId="AB38388A05D64AE39D4E905E12178B373">
    <w:name w:val="AB38388A05D64AE39D4E905E12178B373"/>
    <w:rsid w:val="005B5DC5"/>
    <w:pPr>
      <w:widowControl w:val="0"/>
      <w:bidi/>
      <w:spacing w:after="0" w:line="240" w:lineRule="auto"/>
      <w:contextualSpacing/>
    </w:pPr>
    <w:rPr>
      <w:rFonts w:ascii="David" w:eastAsiaTheme="minorHAnsi" w:hAnsi="David" w:cs="David"/>
    </w:rPr>
  </w:style>
  <w:style w:type="paragraph" w:customStyle="1" w:styleId="E1ADF991C847486A9198CC09DF9B69077">
    <w:name w:val="E1ADF991C847486A9198CC09DF9B69077"/>
    <w:rsid w:val="005B5DC5"/>
    <w:pPr>
      <w:widowControl w:val="0"/>
      <w:bidi/>
      <w:spacing w:after="0" w:line="240" w:lineRule="auto"/>
      <w:contextualSpacing/>
    </w:pPr>
    <w:rPr>
      <w:rFonts w:ascii="David" w:eastAsiaTheme="minorHAnsi" w:hAnsi="David" w:cs="David"/>
    </w:rPr>
  </w:style>
  <w:style w:type="paragraph" w:customStyle="1" w:styleId="439B69A4E62F44E5B4EA88F58DA33CDD7">
    <w:name w:val="439B69A4E62F44E5B4EA88F58DA33CDD7"/>
    <w:rsid w:val="005B5DC5"/>
    <w:pPr>
      <w:widowControl w:val="0"/>
      <w:bidi/>
      <w:spacing w:after="0" w:line="240" w:lineRule="auto"/>
      <w:contextualSpacing/>
    </w:pPr>
    <w:rPr>
      <w:rFonts w:ascii="David" w:eastAsiaTheme="minorHAnsi" w:hAnsi="David" w:cs="David"/>
    </w:rPr>
  </w:style>
  <w:style w:type="paragraph" w:customStyle="1" w:styleId="09125CCAD8AE42658587F2D540F6CBDA3">
    <w:name w:val="09125CCAD8AE42658587F2D540F6CBDA3"/>
    <w:rsid w:val="005B5DC5"/>
    <w:pPr>
      <w:widowControl w:val="0"/>
      <w:bidi/>
      <w:spacing w:after="0" w:line="240" w:lineRule="auto"/>
      <w:contextualSpacing/>
    </w:pPr>
    <w:rPr>
      <w:rFonts w:ascii="David" w:eastAsiaTheme="minorHAnsi" w:hAnsi="David" w:cs="David"/>
    </w:rPr>
  </w:style>
  <w:style w:type="paragraph" w:customStyle="1" w:styleId="C6B969D0A21D4B3CAC04930A09D0EE2F2">
    <w:name w:val="C6B969D0A21D4B3CAC04930A09D0EE2F2"/>
    <w:rsid w:val="005B5DC5"/>
    <w:pPr>
      <w:widowControl w:val="0"/>
      <w:bidi/>
      <w:spacing w:after="0" w:line="240" w:lineRule="auto"/>
      <w:contextualSpacing/>
    </w:pPr>
    <w:rPr>
      <w:rFonts w:ascii="David" w:eastAsiaTheme="minorHAnsi" w:hAnsi="David" w:cs="David"/>
    </w:rPr>
  </w:style>
  <w:style w:type="paragraph" w:customStyle="1" w:styleId="C01AAC2FCAAC430F88AA9C1185044C757">
    <w:name w:val="C01AAC2FCAAC430F88AA9C1185044C757"/>
    <w:rsid w:val="005B5DC5"/>
    <w:pPr>
      <w:widowControl w:val="0"/>
      <w:bidi/>
      <w:spacing w:after="0" w:line="240" w:lineRule="auto"/>
      <w:contextualSpacing/>
    </w:pPr>
    <w:rPr>
      <w:rFonts w:ascii="David" w:eastAsiaTheme="minorHAnsi" w:hAnsi="David" w:cs="David"/>
    </w:rPr>
  </w:style>
  <w:style w:type="paragraph" w:customStyle="1" w:styleId="E754E7D5203147639D1FACE1301C34CA7">
    <w:name w:val="E754E7D5203147639D1FACE1301C34CA7"/>
    <w:rsid w:val="005B5DC5"/>
    <w:pPr>
      <w:widowControl w:val="0"/>
      <w:bidi/>
      <w:spacing w:after="0" w:line="240" w:lineRule="auto"/>
      <w:contextualSpacing/>
    </w:pPr>
    <w:rPr>
      <w:rFonts w:ascii="David" w:eastAsiaTheme="minorHAnsi" w:hAnsi="David" w:cs="David"/>
    </w:rPr>
  </w:style>
  <w:style w:type="paragraph" w:customStyle="1" w:styleId="B801CE2087F042A792F44BCCCA5BCB973">
    <w:name w:val="B801CE2087F042A792F44BCCCA5BCB973"/>
    <w:rsid w:val="005B5DC5"/>
    <w:pPr>
      <w:widowControl w:val="0"/>
      <w:bidi/>
      <w:spacing w:after="0" w:line="240" w:lineRule="auto"/>
      <w:contextualSpacing/>
    </w:pPr>
    <w:rPr>
      <w:rFonts w:ascii="David" w:eastAsiaTheme="minorHAnsi" w:hAnsi="David" w:cs="David"/>
    </w:rPr>
  </w:style>
  <w:style w:type="paragraph" w:customStyle="1" w:styleId="C5B841142AE740669FCE701C7E3F27F72">
    <w:name w:val="C5B841142AE740669FCE701C7E3F27F72"/>
    <w:rsid w:val="005B5DC5"/>
    <w:pPr>
      <w:widowControl w:val="0"/>
      <w:bidi/>
      <w:spacing w:after="0" w:line="240" w:lineRule="auto"/>
      <w:contextualSpacing/>
    </w:pPr>
    <w:rPr>
      <w:rFonts w:ascii="David" w:eastAsiaTheme="minorHAnsi" w:hAnsi="David" w:cs="David"/>
    </w:rPr>
  </w:style>
  <w:style w:type="paragraph" w:customStyle="1" w:styleId="F61F49F0E1C54DCA8D25A4D2C303CD0C2">
    <w:name w:val="F61F49F0E1C54DCA8D25A4D2C303CD0C2"/>
    <w:rsid w:val="005B5DC5"/>
    <w:pPr>
      <w:widowControl w:val="0"/>
      <w:bidi/>
      <w:spacing w:after="0" w:line="240" w:lineRule="auto"/>
      <w:contextualSpacing/>
    </w:pPr>
    <w:rPr>
      <w:rFonts w:ascii="David" w:eastAsiaTheme="minorHAnsi" w:hAnsi="David" w:cs="David"/>
    </w:rPr>
  </w:style>
  <w:style w:type="paragraph" w:customStyle="1" w:styleId="3B7D5F92B3024DD6ADDEA9CC8E0A0FF03">
    <w:name w:val="3B7D5F92B3024DD6ADDEA9CC8E0A0FF03"/>
    <w:rsid w:val="005B5DC5"/>
    <w:pPr>
      <w:widowControl w:val="0"/>
      <w:bidi/>
      <w:spacing w:after="0" w:line="240" w:lineRule="auto"/>
      <w:contextualSpacing/>
    </w:pPr>
    <w:rPr>
      <w:rFonts w:ascii="David" w:eastAsiaTheme="minorHAnsi" w:hAnsi="David" w:cs="David"/>
    </w:rPr>
  </w:style>
  <w:style w:type="paragraph" w:customStyle="1" w:styleId="2FA39F4D3EFA48589DB1D31A86B4EA002">
    <w:name w:val="2FA39F4D3EFA48589DB1D31A86B4EA002"/>
    <w:rsid w:val="005B5DC5"/>
    <w:pPr>
      <w:widowControl w:val="0"/>
      <w:bidi/>
      <w:spacing w:after="0" w:line="240" w:lineRule="auto"/>
      <w:contextualSpacing/>
    </w:pPr>
    <w:rPr>
      <w:rFonts w:ascii="David" w:eastAsiaTheme="minorHAnsi" w:hAnsi="David" w:cs="David"/>
    </w:rPr>
  </w:style>
  <w:style w:type="paragraph" w:customStyle="1" w:styleId="4F75265D493A4D94AF329D2E38122F4F1">
    <w:name w:val="4F75265D493A4D94AF329D2E38122F4F1"/>
    <w:rsid w:val="005B5DC5"/>
    <w:pPr>
      <w:widowControl w:val="0"/>
      <w:bidi/>
      <w:spacing w:after="0" w:line="240" w:lineRule="auto"/>
      <w:contextualSpacing/>
    </w:pPr>
    <w:rPr>
      <w:rFonts w:ascii="David" w:eastAsiaTheme="minorHAnsi" w:hAnsi="David" w:cs="David"/>
    </w:rPr>
  </w:style>
  <w:style w:type="paragraph" w:customStyle="1" w:styleId="46D5DB25B9224B59887F4C4074BB3C8A2">
    <w:name w:val="46D5DB25B9224B59887F4C4074BB3C8A2"/>
    <w:rsid w:val="005B5DC5"/>
    <w:pPr>
      <w:widowControl w:val="0"/>
      <w:bidi/>
      <w:spacing w:after="0" w:line="240" w:lineRule="auto"/>
      <w:contextualSpacing/>
    </w:pPr>
    <w:rPr>
      <w:rFonts w:ascii="David" w:eastAsiaTheme="minorHAnsi" w:hAnsi="David" w:cs="David"/>
    </w:rPr>
  </w:style>
  <w:style w:type="paragraph" w:customStyle="1" w:styleId="EDEB7847EED94C4EA45F918628B8C1B62">
    <w:name w:val="EDEB7847EED94C4EA45F918628B8C1B62"/>
    <w:rsid w:val="005B5DC5"/>
    <w:pPr>
      <w:widowControl w:val="0"/>
      <w:bidi/>
      <w:spacing w:after="0" w:line="240" w:lineRule="auto"/>
      <w:contextualSpacing/>
    </w:pPr>
    <w:rPr>
      <w:rFonts w:ascii="David" w:eastAsiaTheme="minorHAnsi" w:hAnsi="David" w:cs="David"/>
    </w:rPr>
  </w:style>
  <w:style w:type="paragraph" w:customStyle="1" w:styleId="281C939CDBC8444C8AD944811930ABB72">
    <w:name w:val="281C939CDBC8444C8AD944811930ABB72"/>
    <w:rsid w:val="005B5DC5"/>
    <w:pPr>
      <w:widowControl w:val="0"/>
      <w:bidi/>
      <w:spacing w:after="0" w:line="240" w:lineRule="auto"/>
      <w:contextualSpacing/>
    </w:pPr>
    <w:rPr>
      <w:rFonts w:ascii="David" w:eastAsiaTheme="minorHAnsi" w:hAnsi="David" w:cs="David"/>
    </w:rPr>
  </w:style>
  <w:style w:type="paragraph" w:customStyle="1" w:styleId="E51EAC50318849558F05188747EF81372">
    <w:name w:val="E51EAC50318849558F05188747EF81372"/>
    <w:rsid w:val="005B5DC5"/>
    <w:pPr>
      <w:widowControl w:val="0"/>
      <w:bidi/>
      <w:spacing w:after="0" w:line="240" w:lineRule="auto"/>
      <w:contextualSpacing/>
    </w:pPr>
    <w:rPr>
      <w:rFonts w:ascii="David" w:eastAsiaTheme="minorHAnsi" w:hAnsi="David" w:cs="David"/>
    </w:rPr>
  </w:style>
  <w:style w:type="paragraph" w:customStyle="1" w:styleId="87FDF7789E8F45389F9954F0D97881DC1">
    <w:name w:val="87FDF7789E8F45389F9954F0D97881DC1"/>
    <w:rsid w:val="005B5DC5"/>
    <w:pPr>
      <w:widowControl w:val="0"/>
      <w:bidi/>
      <w:spacing w:after="0" w:line="240" w:lineRule="auto"/>
      <w:contextualSpacing/>
    </w:pPr>
    <w:rPr>
      <w:rFonts w:ascii="David" w:eastAsiaTheme="minorHAnsi" w:hAnsi="David" w:cs="David"/>
    </w:rPr>
  </w:style>
  <w:style w:type="paragraph" w:customStyle="1" w:styleId="9A4268F841DF4B7A8F378C8EA01CCABB1">
    <w:name w:val="9A4268F841DF4B7A8F378C8EA01CCABB1"/>
    <w:rsid w:val="005B5DC5"/>
    <w:pPr>
      <w:widowControl w:val="0"/>
      <w:bidi/>
      <w:spacing w:after="0" w:line="240" w:lineRule="auto"/>
      <w:contextualSpacing/>
    </w:pPr>
    <w:rPr>
      <w:rFonts w:ascii="David" w:eastAsiaTheme="minorHAnsi" w:hAnsi="David" w:cs="David"/>
    </w:rPr>
  </w:style>
  <w:style w:type="paragraph" w:customStyle="1" w:styleId="C4BDCA3D0C884B5BB184F4AC91AABFCE1">
    <w:name w:val="C4BDCA3D0C884B5BB184F4AC91AABFCE1"/>
    <w:rsid w:val="005B5DC5"/>
    <w:pPr>
      <w:widowControl w:val="0"/>
      <w:bidi/>
      <w:spacing w:after="0" w:line="240" w:lineRule="auto"/>
      <w:contextualSpacing/>
    </w:pPr>
    <w:rPr>
      <w:rFonts w:ascii="David" w:eastAsiaTheme="minorHAnsi" w:hAnsi="David" w:cs="David"/>
    </w:rPr>
  </w:style>
  <w:style w:type="paragraph" w:customStyle="1" w:styleId="A670C888786B49BABF7DC418BBE5A3DF1">
    <w:name w:val="A670C888786B49BABF7DC418BBE5A3DF1"/>
    <w:rsid w:val="005B5DC5"/>
    <w:pPr>
      <w:widowControl w:val="0"/>
      <w:bidi/>
      <w:spacing w:after="0" w:line="240" w:lineRule="auto"/>
      <w:contextualSpacing/>
    </w:pPr>
    <w:rPr>
      <w:rFonts w:ascii="David" w:eastAsiaTheme="minorHAnsi" w:hAnsi="David" w:cs="David"/>
    </w:rPr>
  </w:style>
  <w:style w:type="paragraph" w:customStyle="1" w:styleId="8929600AC95E4148939C2AB663BBE2BB1">
    <w:name w:val="8929600AC95E4148939C2AB663BBE2BB1"/>
    <w:rsid w:val="005B5DC5"/>
    <w:pPr>
      <w:widowControl w:val="0"/>
      <w:bidi/>
      <w:spacing w:after="0" w:line="240" w:lineRule="auto"/>
      <w:contextualSpacing/>
    </w:pPr>
    <w:rPr>
      <w:rFonts w:ascii="David" w:eastAsiaTheme="minorHAnsi" w:hAnsi="David" w:cs="David"/>
    </w:rPr>
  </w:style>
  <w:style w:type="paragraph" w:customStyle="1" w:styleId="71413B663D5748489CAE6C405152FA0E1">
    <w:name w:val="71413B663D5748489CAE6C405152FA0E1"/>
    <w:rsid w:val="005B5DC5"/>
    <w:pPr>
      <w:widowControl w:val="0"/>
      <w:bidi/>
      <w:spacing w:after="0" w:line="240" w:lineRule="auto"/>
      <w:contextualSpacing/>
    </w:pPr>
    <w:rPr>
      <w:rFonts w:ascii="David" w:eastAsiaTheme="minorHAnsi" w:hAnsi="David" w:cs="David"/>
    </w:rPr>
  </w:style>
  <w:style w:type="paragraph" w:customStyle="1" w:styleId="E2089BFA4976405586E17899F3DBDFC31">
    <w:name w:val="E2089BFA4976405586E17899F3DBDFC31"/>
    <w:rsid w:val="005B5DC5"/>
    <w:pPr>
      <w:widowControl w:val="0"/>
      <w:bidi/>
      <w:spacing w:after="0" w:line="240" w:lineRule="auto"/>
      <w:contextualSpacing/>
    </w:pPr>
    <w:rPr>
      <w:rFonts w:ascii="David" w:eastAsiaTheme="minorHAnsi" w:hAnsi="David" w:cs="David"/>
    </w:rPr>
  </w:style>
  <w:style w:type="paragraph" w:customStyle="1" w:styleId="5A3F645CE0E7443F83AC5305A08F4C381">
    <w:name w:val="5A3F645CE0E7443F83AC5305A08F4C381"/>
    <w:rsid w:val="005B5DC5"/>
    <w:pPr>
      <w:widowControl w:val="0"/>
      <w:bidi/>
      <w:spacing w:after="0" w:line="240" w:lineRule="auto"/>
      <w:contextualSpacing/>
    </w:pPr>
    <w:rPr>
      <w:rFonts w:ascii="David" w:eastAsiaTheme="minorHAnsi" w:hAnsi="David" w:cs="David"/>
    </w:rPr>
  </w:style>
  <w:style w:type="paragraph" w:customStyle="1" w:styleId="092FFDC9A51541499FF53A2D1CEC81D81">
    <w:name w:val="092FFDC9A51541499FF53A2D1CEC81D81"/>
    <w:rsid w:val="005B5DC5"/>
    <w:pPr>
      <w:widowControl w:val="0"/>
      <w:bidi/>
      <w:spacing w:after="0" w:line="240" w:lineRule="auto"/>
      <w:contextualSpacing/>
    </w:pPr>
    <w:rPr>
      <w:rFonts w:ascii="David" w:eastAsiaTheme="minorHAnsi" w:hAnsi="David" w:cs="David"/>
    </w:rPr>
  </w:style>
  <w:style w:type="paragraph" w:customStyle="1" w:styleId="7603780EC986465C9A183C3B7C38D7611">
    <w:name w:val="7603780EC986465C9A183C3B7C38D7611"/>
    <w:rsid w:val="005B5DC5"/>
    <w:pPr>
      <w:widowControl w:val="0"/>
      <w:bidi/>
      <w:spacing w:after="0" w:line="240" w:lineRule="auto"/>
      <w:contextualSpacing/>
    </w:pPr>
    <w:rPr>
      <w:rFonts w:ascii="David" w:eastAsiaTheme="minorHAnsi" w:hAnsi="David" w:cs="David"/>
    </w:rPr>
  </w:style>
  <w:style w:type="paragraph" w:customStyle="1" w:styleId="56C802B0CC29460CAD2DE2810EA142B21">
    <w:name w:val="56C802B0CC29460CAD2DE2810EA142B21"/>
    <w:rsid w:val="005B5DC5"/>
    <w:pPr>
      <w:widowControl w:val="0"/>
      <w:bidi/>
      <w:spacing w:after="0" w:line="240" w:lineRule="auto"/>
      <w:contextualSpacing/>
    </w:pPr>
    <w:rPr>
      <w:rFonts w:ascii="David" w:eastAsiaTheme="minorHAnsi" w:hAnsi="David" w:cs="David"/>
    </w:rPr>
  </w:style>
  <w:style w:type="paragraph" w:customStyle="1" w:styleId="19684F66777E4A5DBFA5060023C0473A1">
    <w:name w:val="19684F66777E4A5DBFA5060023C0473A1"/>
    <w:rsid w:val="005B5DC5"/>
    <w:pPr>
      <w:widowControl w:val="0"/>
      <w:bidi/>
      <w:spacing w:after="0" w:line="240" w:lineRule="auto"/>
      <w:contextualSpacing/>
    </w:pPr>
    <w:rPr>
      <w:rFonts w:ascii="David" w:eastAsiaTheme="minorHAnsi" w:hAnsi="David" w:cs="David"/>
    </w:rPr>
  </w:style>
  <w:style w:type="paragraph" w:customStyle="1" w:styleId="0A9132C294C147C9A84FA943E5BF66B41">
    <w:name w:val="0A9132C294C147C9A84FA943E5BF66B41"/>
    <w:rsid w:val="005B5DC5"/>
    <w:pPr>
      <w:widowControl w:val="0"/>
      <w:bidi/>
      <w:spacing w:after="0" w:line="240" w:lineRule="auto"/>
      <w:contextualSpacing/>
    </w:pPr>
    <w:rPr>
      <w:rFonts w:ascii="David" w:eastAsiaTheme="minorHAnsi" w:hAnsi="David" w:cs="David"/>
    </w:rPr>
  </w:style>
  <w:style w:type="paragraph" w:customStyle="1" w:styleId="BFF5789981CF46CA9CA8025D5D412BA11">
    <w:name w:val="BFF5789981CF46CA9CA8025D5D412BA11"/>
    <w:rsid w:val="005B5DC5"/>
    <w:pPr>
      <w:widowControl w:val="0"/>
      <w:bidi/>
      <w:spacing w:after="0" w:line="240" w:lineRule="auto"/>
      <w:contextualSpacing/>
    </w:pPr>
    <w:rPr>
      <w:rFonts w:ascii="David" w:eastAsiaTheme="minorHAnsi" w:hAnsi="David" w:cs="David"/>
    </w:rPr>
  </w:style>
  <w:style w:type="paragraph" w:customStyle="1" w:styleId="88A0D8AB55CA40158CE9324DFCBC8CC51">
    <w:name w:val="88A0D8AB55CA40158CE9324DFCBC8CC51"/>
    <w:rsid w:val="005B5DC5"/>
    <w:pPr>
      <w:widowControl w:val="0"/>
      <w:bidi/>
      <w:spacing w:after="0" w:line="240" w:lineRule="auto"/>
      <w:contextualSpacing/>
    </w:pPr>
    <w:rPr>
      <w:rFonts w:ascii="David" w:eastAsiaTheme="minorHAnsi" w:hAnsi="David" w:cs="David"/>
    </w:rPr>
  </w:style>
  <w:style w:type="paragraph" w:customStyle="1" w:styleId="CD7EAB1E4A4440BF91CCC087BB554A3D1">
    <w:name w:val="CD7EAB1E4A4440BF91CCC087BB554A3D1"/>
    <w:rsid w:val="005B5DC5"/>
    <w:pPr>
      <w:widowControl w:val="0"/>
      <w:bidi/>
      <w:spacing w:after="0" w:line="240" w:lineRule="auto"/>
      <w:contextualSpacing/>
    </w:pPr>
    <w:rPr>
      <w:rFonts w:ascii="David" w:eastAsiaTheme="minorHAnsi" w:hAnsi="David" w:cs="David"/>
    </w:rPr>
  </w:style>
  <w:style w:type="paragraph" w:customStyle="1" w:styleId="3198B12BEB0144BDBB441A30A7624D791">
    <w:name w:val="3198B12BEB0144BDBB441A30A7624D791"/>
    <w:rsid w:val="005B5DC5"/>
    <w:pPr>
      <w:widowControl w:val="0"/>
      <w:bidi/>
      <w:spacing w:after="0" w:line="240" w:lineRule="auto"/>
      <w:contextualSpacing/>
    </w:pPr>
    <w:rPr>
      <w:rFonts w:ascii="David" w:eastAsiaTheme="minorHAnsi" w:hAnsi="David" w:cs="David"/>
    </w:rPr>
  </w:style>
  <w:style w:type="paragraph" w:customStyle="1" w:styleId="18506D3BEBE743E48EA68A6124E5819A1">
    <w:name w:val="18506D3BEBE743E48EA68A6124E5819A1"/>
    <w:rsid w:val="005B5DC5"/>
    <w:pPr>
      <w:widowControl w:val="0"/>
      <w:bidi/>
      <w:spacing w:after="0" w:line="240" w:lineRule="auto"/>
      <w:contextualSpacing/>
    </w:pPr>
    <w:rPr>
      <w:rFonts w:ascii="David" w:eastAsiaTheme="minorHAnsi" w:hAnsi="David" w:cs="David"/>
    </w:rPr>
  </w:style>
  <w:style w:type="paragraph" w:customStyle="1" w:styleId="342A9B8ECD05448DB2AF2BDFA93D48C81">
    <w:name w:val="342A9B8ECD05448DB2AF2BDFA93D48C81"/>
    <w:rsid w:val="005B5DC5"/>
    <w:pPr>
      <w:widowControl w:val="0"/>
      <w:bidi/>
      <w:spacing w:after="0" w:line="240" w:lineRule="auto"/>
      <w:contextualSpacing/>
    </w:pPr>
    <w:rPr>
      <w:rFonts w:ascii="David" w:eastAsiaTheme="minorHAnsi" w:hAnsi="David" w:cs="David"/>
    </w:rPr>
  </w:style>
  <w:style w:type="paragraph" w:customStyle="1" w:styleId="9692C8FF5EA644D1A32209C73BA778901">
    <w:name w:val="9692C8FF5EA644D1A32209C73BA778901"/>
    <w:rsid w:val="005B5DC5"/>
    <w:pPr>
      <w:widowControl w:val="0"/>
      <w:bidi/>
      <w:spacing w:after="0" w:line="240" w:lineRule="auto"/>
      <w:contextualSpacing/>
    </w:pPr>
    <w:rPr>
      <w:rFonts w:ascii="David" w:eastAsiaTheme="minorHAnsi" w:hAnsi="David" w:cs="David"/>
    </w:rPr>
  </w:style>
  <w:style w:type="paragraph" w:customStyle="1" w:styleId="8EBC65425B294F76BF02C47A24CF1BA61">
    <w:name w:val="8EBC65425B294F76BF02C47A24CF1BA61"/>
    <w:rsid w:val="005B5DC5"/>
    <w:pPr>
      <w:widowControl w:val="0"/>
      <w:bidi/>
      <w:spacing w:after="0" w:line="240" w:lineRule="auto"/>
      <w:contextualSpacing/>
    </w:pPr>
    <w:rPr>
      <w:rFonts w:ascii="David" w:eastAsiaTheme="minorHAnsi" w:hAnsi="David" w:cs="David"/>
    </w:rPr>
  </w:style>
  <w:style w:type="paragraph" w:customStyle="1" w:styleId="D0557681639C45A58639D83AA08E89E21">
    <w:name w:val="D0557681639C45A58639D83AA08E89E21"/>
    <w:rsid w:val="005B5DC5"/>
    <w:pPr>
      <w:widowControl w:val="0"/>
      <w:bidi/>
      <w:spacing w:after="0" w:line="240" w:lineRule="auto"/>
      <w:contextualSpacing/>
    </w:pPr>
    <w:rPr>
      <w:rFonts w:ascii="David" w:eastAsiaTheme="minorHAnsi" w:hAnsi="David" w:cs="David"/>
    </w:rPr>
  </w:style>
  <w:style w:type="paragraph" w:customStyle="1" w:styleId="2355EB92C2B841C7A57E33CCB3AC59561">
    <w:name w:val="2355EB92C2B841C7A57E33CCB3AC59561"/>
    <w:rsid w:val="005B5DC5"/>
    <w:pPr>
      <w:widowControl w:val="0"/>
      <w:bidi/>
      <w:spacing w:after="0" w:line="240" w:lineRule="auto"/>
      <w:contextualSpacing/>
    </w:pPr>
    <w:rPr>
      <w:rFonts w:ascii="David" w:eastAsiaTheme="minorHAnsi" w:hAnsi="David" w:cs="David"/>
    </w:rPr>
  </w:style>
  <w:style w:type="paragraph" w:customStyle="1" w:styleId="BCD8A628C1A64CB982E7CDED6BA81AEA1">
    <w:name w:val="BCD8A628C1A64CB982E7CDED6BA81AEA1"/>
    <w:rsid w:val="005B5DC5"/>
    <w:pPr>
      <w:widowControl w:val="0"/>
      <w:bidi/>
      <w:spacing w:after="0" w:line="240" w:lineRule="auto"/>
      <w:contextualSpacing/>
    </w:pPr>
    <w:rPr>
      <w:rFonts w:ascii="David" w:eastAsiaTheme="minorHAnsi" w:hAnsi="David" w:cs="David"/>
    </w:rPr>
  </w:style>
  <w:style w:type="paragraph" w:customStyle="1" w:styleId="756E37C93C16417FA04D99735CCCD5F21">
    <w:name w:val="756E37C93C16417FA04D99735CCCD5F21"/>
    <w:rsid w:val="005B5DC5"/>
    <w:pPr>
      <w:widowControl w:val="0"/>
      <w:bidi/>
      <w:spacing w:after="0" w:line="240" w:lineRule="auto"/>
      <w:contextualSpacing/>
    </w:pPr>
    <w:rPr>
      <w:rFonts w:ascii="David" w:eastAsiaTheme="minorHAnsi" w:hAnsi="David" w:cs="David"/>
    </w:rPr>
  </w:style>
  <w:style w:type="paragraph" w:customStyle="1" w:styleId="1C95FCC5E6D5403090F344B7CA344DD91">
    <w:name w:val="1C95FCC5E6D5403090F344B7CA344DD91"/>
    <w:rsid w:val="005B5DC5"/>
    <w:pPr>
      <w:widowControl w:val="0"/>
      <w:bidi/>
      <w:spacing w:after="0" w:line="240" w:lineRule="auto"/>
      <w:contextualSpacing/>
    </w:pPr>
    <w:rPr>
      <w:rFonts w:ascii="David" w:eastAsiaTheme="minorHAnsi" w:hAnsi="David" w:cs="David"/>
    </w:rPr>
  </w:style>
  <w:style w:type="paragraph" w:customStyle="1" w:styleId="46114B96188B440E967B415D6D15D8651">
    <w:name w:val="46114B96188B440E967B415D6D15D8651"/>
    <w:rsid w:val="005B5DC5"/>
    <w:pPr>
      <w:widowControl w:val="0"/>
      <w:bidi/>
      <w:spacing w:after="0" w:line="240" w:lineRule="auto"/>
      <w:contextualSpacing/>
    </w:pPr>
    <w:rPr>
      <w:rFonts w:ascii="David" w:eastAsiaTheme="minorHAnsi" w:hAnsi="David" w:cs="David"/>
    </w:rPr>
  </w:style>
  <w:style w:type="paragraph" w:customStyle="1" w:styleId="1B3ECB95FEDC49E690917D52DC9A88201">
    <w:name w:val="1B3ECB95FEDC49E690917D52DC9A88201"/>
    <w:rsid w:val="005B5DC5"/>
    <w:pPr>
      <w:widowControl w:val="0"/>
      <w:bidi/>
      <w:spacing w:after="0" w:line="240" w:lineRule="auto"/>
      <w:contextualSpacing/>
    </w:pPr>
    <w:rPr>
      <w:rFonts w:ascii="David" w:eastAsiaTheme="minorHAnsi" w:hAnsi="David" w:cs="David"/>
    </w:rPr>
  </w:style>
  <w:style w:type="paragraph" w:customStyle="1" w:styleId="4167537EB79F49DE98D08EBF58DDE8AF1">
    <w:name w:val="4167537EB79F49DE98D08EBF58DDE8AF1"/>
    <w:rsid w:val="005B5DC5"/>
    <w:pPr>
      <w:widowControl w:val="0"/>
      <w:bidi/>
      <w:spacing w:after="0" w:line="240" w:lineRule="auto"/>
      <w:contextualSpacing/>
    </w:pPr>
    <w:rPr>
      <w:rFonts w:ascii="David" w:eastAsiaTheme="minorHAnsi" w:hAnsi="David" w:cs="David"/>
    </w:rPr>
  </w:style>
  <w:style w:type="paragraph" w:customStyle="1" w:styleId="D90C39A389E64531A1EA8B235B50ED511">
    <w:name w:val="D90C39A389E64531A1EA8B235B50ED511"/>
    <w:rsid w:val="005B5DC5"/>
    <w:pPr>
      <w:widowControl w:val="0"/>
      <w:bidi/>
      <w:spacing w:after="0" w:line="240" w:lineRule="auto"/>
      <w:contextualSpacing/>
    </w:pPr>
    <w:rPr>
      <w:rFonts w:ascii="David" w:eastAsiaTheme="minorHAnsi" w:hAnsi="David" w:cs="David"/>
    </w:rPr>
  </w:style>
  <w:style w:type="paragraph" w:customStyle="1" w:styleId="7D5EE65755054C31908993E014C89FD41">
    <w:name w:val="7D5EE65755054C31908993E014C89FD41"/>
    <w:rsid w:val="005B5DC5"/>
    <w:pPr>
      <w:widowControl w:val="0"/>
      <w:bidi/>
      <w:spacing w:after="0" w:line="240" w:lineRule="auto"/>
      <w:contextualSpacing/>
    </w:pPr>
    <w:rPr>
      <w:rFonts w:ascii="David" w:eastAsiaTheme="minorHAnsi" w:hAnsi="David" w:cs="David"/>
    </w:rPr>
  </w:style>
  <w:style w:type="paragraph" w:customStyle="1" w:styleId="18E38D0EA104484BB1E5D61CA36803751">
    <w:name w:val="18E38D0EA104484BB1E5D61CA36803751"/>
    <w:rsid w:val="005B5DC5"/>
    <w:pPr>
      <w:widowControl w:val="0"/>
      <w:bidi/>
      <w:spacing w:after="0" w:line="240" w:lineRule="auto"/>
      <w:contextualSpacing/>
    </w:pPr>
    <w:rPr>
      <w:rFonts w:ascii="David" w:eastAsiaTheme="minorHAnsi" w:hAnsi="David" w:cs="David"/>
    </w:rPr>
  </w:style>
  <w:style w:type="paragraph" w:customStyle="1" w:styleId="FC69C8B24ED74820888C19F57C75CCB51">
    <w:name w:val="FC69C8B24ED74820888C19F57C75CCB51"/>
    <w:rsid w:val="005B5DC5"/>
    <w:pPr>
      <w:widowControl w:val="0"/>
      <w:bidi/>
      <w:spacing w:after="0" w:line="240" w:lineRule="auto"/>
      <w:contextualSpacing/>
    </w:pPr>
    <w:rPr>
      <w:rFonts w:ascii="David" w:eastAsiaTheme="minorHAnsi" w:hAnsi="David" w:cs="David"/>
    </w:rPr>
  </w:style>
  <w:style w:type="paragraph" w:customStyle="1" w:styleId="B3E8FB61ACEB4E278D59611B7902DC7D1">
    <w:name w:val="B3E8FB61ACEB4E278D59611B7902DC7D1"/>
    <w:rsid w:val="005B5DC5"/>
    <w:pPr>
      <w:widowControl w:val="0"/>
      <w:bidi/>
      <w:spacing w:after="0" w:line="240" w:lineRule="auto"/>
      <w:contextualSpacing/>
    </w:pPr>
    <w:rPr>
      <w:rFonts w:ascii="David" w:eastAsiaTheme="minorHAnsi" w:hAnsi="David" w:cs="David"/>
    </w:rPr>
  </w:style>
  <w:style w:type="paragraph" w:customStyle="1" w:styleId="850E493A007245209F74BEE871F1F7A31">
    <w:name w:val="850E493A007245209F74BEE871F1F7A31"/>
    <w:rsid w:val="005B5DC5"/>
    <w:pPr>
      <w:widowControl w:val="0"/>
      <w:bidi/>
      <w:spacing w:after="0" w:line="240" w:lineRule="auto"/>
      <w:contextualSpacing/>
    </w:pPr>
    <w:rPr>
      <w:rFonts w:ascii="David" w:eastAsiaTheme="minorHAnsi" w:hAnsi="David" w:cs="David"/>
    </w:rPr>
  </w:style>
  <w:style w:type="paragraph" w:customStyle="1" w:styleId="E36034778EE643C280BBA99E03863C0A1">
    <w:name w:val="E36034778EE643C280BBA99E03863C0A1"/>
    <w:rsid w:val="005B5DC5"/>
    <w:pPr>
      <w:widowControl w:val="0"/>
      <w:bidi/>
      <w:spacing w:after="0" w:line="240" w:lineRule="auto"/>
      <w:contextualSpacing/>
    </w:pPr>
    <w:rPr>
      <w:rFonts w:ascii="David" w:eastAsiaTheme="minorHAnsi" w:hAnsi="David" w:cs="David"/>
    </w:rPr>
  </w:style>
  <w:style w:type="paragraph" w:customStyle="1" w:styleId="0BEFA39ED3FB41CAB28C92E2877260D14">
    <w:name w:val="0BEFA39ED3FB41CAB28C92E2877260D14"/>
    <w:rsid w:val="005B5DC5"/>
    <w:pPr>
      <w:widowControl w:val="0"/>
      <w:bidi/>
      <w:spacing w:after="0" w:line="240" w:lineRule="auto"/>
      <w:contextualSpacing/>
    </w:pPr>
    <w:rPr>
      <w:rFonts w:ascii="David" w:eastAsiaTheme="minorHAnsi" w:hAnsi="David" w:cs="David"/>
    </w:rPr>
  </w:style>
  <w:style w:type="paragraph" w:customStyle="1" w:styleId="AB38388A05D64AE39D4E905E12178B374">
    <w:name w:val="AB38388A05D64AE39D4E905E12178B374"/>
    <w:rsid w:val="005B5DC5"/>
    <w:pPr>
      <w:widowControl w:val="0"/>
      <w:bidi/>
      <w:spacing w:after="0" w:line="240" w:lineRule="auto"/>
      <w:contextualSpacing/>
    </w:pPr>
    <w:rPr>
      <w:rFonts w:ascii="David" w:eastAsiaTheme="minorHAnsi" w:hAnsi="David" w:cs="David"/>
    </w:rPr>
  </w:style>
  <w:style w:type="paragraph" w:customStyle="1" w:styleId="E1ADF991C847486A9198CC09DF9B69078">
    <w:name w:val="E1ADF991C847486A9198CC09DF9B69078"/>
    <w:rsid w:val="005B5DC5"/>
    <w:pPr>
      <w:widowControl w:val="0"/>
      <w:bidi/>
      <w:spacing w:after="0" w:line="240" w:lineRule="auto"/>
      <w:contextualSpacing/>
    </w:pPr>
    <w:rPr>
      <w:rFonts w:ascii="David" w:eastAsiaTheme="minorHAnsi" w:hAnsi="David" w:cs="David"/>
    </w:rPr>
  </w:style>
  <w:style w:type="paragraph" w:customStyle="1" w:styleId="439B69A4E62F44E5B4EA88F58DA33CDD8">
    <w:name w:val="439B69A4E62F44E5B4EA88F58DA33CDD8"/>
    <w:rsid w:val="005B5DC5"/>
    <w:pPr>
      <w:widowControl w:val="0"/>
      <w:bidi/>
      <w:spacing w:after="0" w:line="240" w:lineRule="auto"/>
      <w:contextualSpacing/>
    </w:pPr>
    <w:rPr>
      <w:rFonts w:ascii="David" w:eastAsiaTheme="minorHAnsi" w:hAnsi="David" w:cs="David"/>
    </w:rPr>
  </w:style>
  <w:style w:type="paragraph" w:customStyle="1" w:styleId="09125CCAD8AE42658587F2D540F6CBDA4">
    <w:name w:val="09125CCAD8AE42658587F2D540F6CBDA4"/>
    <w:rsid w:val="005B5DC5"/>
    <w:pPr>
      <w:widowControl w:val="0"/>
      <w:bidi/>
      <w:spacing w:after="0" w:line="240" w:lineRule="auto"/>
      <w:contextualSpacing/>
    </w:pPr>
    <w:rPr>
      <w:rFonts w:ascii="David" w:eastAsiaTheme="minorHAnsi" w:hAnsi="David" w:cs="David"/>
    </w:rPr>
  </w:style>
  <w:style w:type="paragraph" w:customStyle="1" w:styleId="C6B969D0A21D4B3CAC04930A09D0EE2F3">
    <w:name w:val="C6B969D0A21D4B3CAC04930A09D0EE2F3"/>
    <w:rsid w:val="005B5DC5"/>
    <w:pPr>
      <w:widowControl w:val="0"/>
      <w:bidi/>
      <w:spacing w:after="0" w:line="240" w:lineRule="auto"/>
      <w:contextualSpacing/>
    </w:pPr>
    <w:rPr>
      <w:rFonts w:ascii="David" w:eastAsiaTheme="minorHAnsi" w:hAnsi="David" w:cs="David"/>
    </w:rPr>
  </w:style>
  <w:style w:type="paragraph" w:customStyle="1" w:styleId="C01AAC2FCAAC430F88AA9C1185044C758">
    <w:name w:val="C01AAC2FCAAC430F88AA9C1185044C758"/>
    <w:rsid w:val="005B5DC5"/>
    <w:pPr>
      <w:widowControl w:val="0"/>
      <w:bidi/>
      <w:spacing w:after="0" w:line="240" w:lineRule="auto"/>
      <w:contextualSpacing/>
    </w:pPr>
    <w:rPr>
      <w:rFonts w:ascii="David" w:eastAsiaTheme="minorHAnsi" w:hAnsi="David" w:cs="David"/>
    </w:rPr>
  </w:style>
  <w:style w:type="paragraph" w:customStyle="1" w:styleId="E754E7D5203147639D1FACE1301C34CA8">
    <w:name w:val="E754E7D5203147639D1FACE1301C34CA8"/>
    <w:rsid w:val="005B5DC5"/>
    <w:pPr>
      <w:widowControl w:val="0"/>
      <w:bidi/>
      <w:spacing w:after="0" w:line="240" w:lineRule="auto"/>
      <w:contextualSpacing/>
    </w:pPr>
    <w:rPr>
      <w:rFonts w:ascii="David" w:eastAsiaTheme="minorHAnsi" w:hAnsi="David" w:cs="David"/>
    </w:rPr>
  </w:style>
  <w:style w:type="paragraph" w:customStyle="1" w:styleId="B801CE2087F042A792F44BCCCA5BCB974">
    <w:name w:val="B801CE2087F042A792F44BCCCA5BCB974"/>
    <w:rsid w:val="005B5DC5"/>
    <w:pPr>
      <w:widowControl w:val="0"/>
      <w:bidi/>
      <w:spacing w:after="0" w:line="240" w:lineRule="auto"/>
      <w:contextualSpacing/>
    </w:pPr>
    <w:rPr>
      <w:rFonts w:ascii="David" w:eastAsiaTheme="minorHAnsi" w:hAnsi="David" w:cs="David"/>
    </w:rPr>
  </w:style>
  <w:style w:type="paragraph" w:customStyle="1" w:styleId="C5B841142AE740669FCE701C7E3F27F73">
    <w:name w:val="C5B841142AE740669FCE701C7E3F27F73"/>
    <w:rsid w:val="005B5DC5"/>
    <w:pPr>
      <w:widowControl w:val="0"/>
      <w:bidi/>
      <w:spacing w:after="0" w:line="240" w:lineRule="auto"/>
      <w:contextualSpacing/>
    </w:pPr>
    <w:rPr>
      <w:rFonts w:ascii="David" w:eastAsiaTheme="minorHAnsi" w:hAnsi="David" w:cs="David"/>
    </w:rPr>
  </w:style>
  <w:style w:type="paragraph" w:customStyle="1" w:styleId="F61F49F0E1C54DCA8D25A4D2C303CD0C3">
    <w:name w:val="F61F49F0E1C54DCA8D25A4D2C303CD0C3"/>
    <w:rsid w:val="005B5DC5"/>
    <w:pPr>
      <w:widowControl w:val="0"/>
      <w:bidi/>
      <w:spacing w:after="0" w:line="240" w:lineRule="auto"/>
      <w:contextualSpacing/>
    </w:pPr>
    <w:rPr>
      <w:rFonts w:ascii="David" w:eastAsiaTheme="minorHAnsi" w:hAnsi="David" w:cs="David"/>
    </w:rPr>
  </w:style>
  <w:style w:type="paragraph" w:customStyle="1" w:styleId="3B7D5F92B3024DD6ADDEA9CC8E0A0FF04">
    <w:name w:val="3B7D5F92B3024DD6ADDEA9CC8E0A0FF04"/>
    <w:rsid w:val="005B5DC5"/>
    <w:pPr>
      <w:widowControl w:val="0"/>
      <w:bidi/>
      <w:spacing w:after="0" w:line="240" w:lineRule="auto"/>
      <w:contextualSpacing/>
    </w:pPr>
    <w:rPr>
      <w:rFonts w:ascii="David" w:eastAsiaTheme="minorHAnsi" w:hAnsi="David" w:cs="David"/>
    </w:rPr>
  </w:style>
  <w:style w:type="paragraph" w:customStyle="1" w:styleId="2FA39F4D3EFA48589DB1D31A86B4EA003">
    <w:name w:val="2FA39F4D3EFA48589DB1D31A86B4EA003"/>
    <w:rsid w:val="005B5DC5"/>
    <w:pPr>
      <w:widowControl w:val="0"/>
      <w:bidi/>
      <w:spacing w:after="0" w:line="240" w:lineRule="auto"/>
      <w:contextualSpacing/>
    </w:pPr>
    <w:rPr>
      <w:rFonts w:ascii="David" w:eastAsiaTheme="minorHAnsi" w:hAnsi="David" w:cs="David"/>
    </w:rPr>
  </w:style>
  <w:style w:type="paragraph" w:customStyle="1" w:styleId="4F75265D493A4D94AF329D2E38122F4F2">
    <w:name w:val="4F75265D493A4D94AF329D2E38122F4F2"/>
    <w:rsid w:val="005B5DC5"/>
    <w:pPr>
      <w:widowControl w:val="0"/>
      <w:bidi/>
      <w:spacing w:after="0" w:line="240" w:lineRule="auto"/>
      <w:contextualSpacing/>
    </w:pPr>
    <w:rPr>
      <w:rFonts w:ascii="David" w:eastAsiaTheme="minorHAnsi" w:hAnsi="David" w:cs="David"/>
    </w:rPr>
  </w:style>
  <w:style w:type="paragraph" w:customStyle="1" w:styleId="46D5DB25B9224B59887F4C4074BB3C8A3">
    <w:name w:val="46D5DB25B9224B59887F4C4074BB3C8A3"/>
    <w:rsid w:val="005B5DC5"/>
    <w:pPr>
      <w:widowControl w:val="0"/>
      <w:bidi/>
      <w:spacing w:after="0" w:line="240" w:lineRule="auto"/>
      <w:contextualSpacing/>
    </w:pPr>
    <w:rPr>
      <w:rFonts w:ascii="David" w:eastAsiaTheme="minorHAnsi" w:hAnsi="David" w:cs="David"/>
    </w:rPr>
  </w:style>
  <w:style w:type="paragraph" w:customStyle="1" w:styleId="EDEB7847EED94C4EA45F918628B8C1B63">
    <w:name w:val="EDEB7847EED94C4EA45F918628B8C1B63"/>
    <w:rsid w:val="005B5DC5"/>
    <w:pPr>
      <w:widowControl w:val="0"/>
      <w:bidi/>
      <w:spacing w:after="0" w:line="240" w:lineRule="auto"/>
      <w:contextualSpacing/>
    </w:pPr>
    <w:rPr>
      <w:rFonts w:ascii="David" w:eastAsiaTheme="minorHAnsi" w:hAnsi="David" w:cs="David"/>
    </w:rPr>
  </w:style>
  <w:style w:type="paragraph" w:customStyle="1" w:styleId="281C939CDBC8444C8AD944811930ABB73">
    <w:name w:val="281C939CDBC8444C8AD944811930ABB73"/>
    <w:rsid w:val="005B5DC5"/>
    <w:pPr>
      <w:widowControl w:val="0"/>
      <w:bidi/>
      <w:spacing w:after="0" w:line="240" w:lineRule="auto"/>
      <w:contextualSpacing/>
    </w:pPr>
    <w:rPr>
      <w:rFonts w:ascii="David" w:eastAsiaTheme="minorHAnsi" w:hAnsi="David" w:cs="David"/>
    </w:rPr>
  </w:style>
  <w:style w:type="paragraph" w:customStyle="1" w:styleId="E51EAC50318849558F05188747EF81373">
    <w:name w:val="E51EAC50318849558F05188747EF81373"/>
    <w:rsid w:val="005B5DC5"/>
    <w:pPr>
      <w:widowControl w:val="0"/>
      <w:bidi/>
      <w:spacing w:after="0" w:line="240" w:lineRule="auto"/>
      <w:contextualSpacing/>
    </w:pPr>
    <w:rPr>
      <w:rFonts w:ascii="David" w:eastAsiaTheme="minorHAnsi" w:hAnsi="David" w:cs="David"/>
    </w:rPr>
  </w:style>
  <w:style w:type="paragraph" w:customStyle="1" w:styleId="87FDF7789E8F45389F9954F0D97881DC2">
    <w:name w:val="87FDF7789E8F45389F9954F0D97881DC2"/>
    <w:rsid w:val="005B5DC5"/>
    <w:pPr>
      <w:widowControl w:val="0"/>
      <w:bidi/>
      <w:spacing w:after="0" w:line="240" w:lineRule="auto"/>
      <w:contextualSpacing/>
    </w:pPr>
    <w:rPr>
      <w:rFonts w:ascii="David" w:eastAsiaTheme="minorHAnsi" w:hAnsi="David" w:cs="David"/>
    </w:rPr>
  </w:style>
  <w:style w:type="paragraph" w:customStyle="1" w:styleId="9A4268F841DF4B7A8F378C8EA01CCABB2">
    <w:name w:val="9A4268F841DF4B7A8F378C8EA01CCABB2"/>
    <w:rsid w:val="005B5DC5"/>
    <w:pPr>
      <w:widowControl w:val="0"/>
      <w:bidi/>
      <w:spacing w:after="0" w:line="240" w:lineRule="auto"/>
      <w:contextualSpacing/>
    </w:pPr>
    <w:rPr>
      <w:rFonts w:ascii="David" w:eastAsiaTheme="minorHAnsi" w:hAnsi="David" w:cs="David"/>
    </w:rPr>
  </w:style>
  <w:style w:type="paragraph" w:customStyle="1" w:styleId="C4BDCA3D0C884B5BB184F4AC91AABFCE2">
    <w:name w:val="C4BDCA3D0C884B5BB184F4AC91AABFCE2"/>
    <w:rsid w:val="005B5DC5"/>
    <w:pPr>
      <w:widowControl w:val="0"/>
      <w:bidi/>
      <w:spacing w:after="0" w:line="240" w:lineRule="auto"/>
      <w:contextualSpacing/>
    </w:pPr>
    <w:rPr>
      <w:rFonts w:ascii="David" w:eastAsiaTheme="minorHAnsi" w:hAnsi="David" w:cs="David"/>
    </w:rPr>
  </w:style>
  <w:style w:type="paragraph" w:customStyle="1" w:styleId="A670C888786B49BABF7DC418BBE5A3DF2">
    <w:name w:val="A670C888786B49BABF7DC418BBE5A3DF2"/>
    <w:rsid w:val="005B5DC5"/>
    <w:pPr>
      <w:widowControl w:val="0"/>
      <w:bidi/>
      <w:spacing w:after="0" w:line="240" w:lineRule="auto"/>
      <w:contextualSpacing/>
    </w:pPr>
    <w:rPr>
      <w:rFonts w:ascii="David" w:eastAsiaTheme="minorHAnsi" w:hAnsi="David" w:cs="David"/>
    </w:rPr>
  </w:style>
  <w:style w:type="paragraph" w:customStyle="1" w:styleId="8929600AC95E4148939C2AB663BBE2BB2">
    <w:name w:val="8929600AC95E4148939C2AB663BBE2BB2"/>
    <w:rsid w:val="005B5DC5"/>
    <w:pPr>
      <w:widowControl w:val="0"/>
      <w:bidi/>
      <w:spacing w:after="0" w:line="240" w:lineRule="auto"/>
      <w:contextualSpacing/>
    </w:pPr>
    <w:rPr>
      <w:rFonts w:ascii="David" w:eastAsiaTheme="minorHAnsi" w:hAnsi="David" w:cs="David"/>
    </w:rPr>
  </w:style>
  <w:style w:type="paragraph" w:customStyle="1" w:styleId="71413B663D5748489CAE6C405152FA0E2">
    <w:name w:val="71413B663D5748489CAE6C405152FA0E2"/>
    <w:rsid w:val="005B5DC5"/>
    <w:pPr>
      <w:widowControl w:val="0"/>
      <w:bidi/>
      <w:spacing w:after="0" w:line="240" w:lineRule="auto"/>
      <w:contextualSpacing/>
    </w:pPr>
    <w:rPr>
      <w:rFonts w:ascii="David" w:eastAsiaTheme="minorHAnsi" w:hAnsi="David" w:cs="David"/>
    </w:rPr>
  </w:style>
  <w:style w:type="paragraph" w:customStyle="1" w:styleId="E2089BFA4976405586E17899F3DBDFC32">
    <w:name w:val="E2089BFA4976405586E17899F3DBDFC32"/>
    <w:rsid w:val="005B5DC5"/>
    <w:pPr>
      <w:widowControl w:val="0"/>
      <w:bidi/>
      <w:spacing w:after="0" w:line="240" w:lineRule="auto"/>
      <w:contextualSpacing/>
    </w:pPr>
    <w:rPr>
      <w:rFonts w:ascii="David" w:eastAsiaTheme="minorHAnsi" w:hAnsi="David" w:cs="David"/>
    </w:rPr>
  </w:style>
  <w:style w:type="paragraph" w:customStyle="1" w:styleId="5A3F645CE0E7443F83AC5305A08F4C382">
    <w:name w:val="5A3F645CE0E7443F83AC5305A08F4C382"/>
    <w:rsid w:val="005B5DC5"/>
    <w:pPr>
      <w:widowControl w:val="0"/>
      <w:bidi/>
      <w:spacing w:after="0" w:line="240" w:lineRule="auto"/>
      <w:contextualSpacing/>
    </w:pPr>
    <w:rPr>
      <w:rFonts w:ascii="David" w:eastAsiaTheme="minorHAnsi" w:hAnsi="David" w:cs="David"/>
    </w:rPr>
  </w:style>
  <w:style w:type="paragraph" w:customStyle="1" w:styleId="092FFDC9A51541499FF53A2D1CEC81D82">
    <w:name w:val="092FFDC9A51541499FF53A2D1CEC81D82"/>
    <w:rsid w:val="005B5DC5"/>
    <w:pPr>
      <w:widowControl w:val="0"/>
      <w:bidi/>
      <w:spacing w:after="0" w:line="240" w:lineRule="auto"/>
      <w:contextualSpacing/>
    </w:pPr>
    <w:rPr>
      <w:rFonts w:ascii="David" w:eastAsiaTheme="minorHAnsi" w:hAnsi="David" w:cs="David"/>
    </w:rPr>
  </w:style>
  <w:style w:type="paragraph" w:customStyle="1" w:styleId="7603780EC986465C9A183C3B7C38D7612">
    <w:name w:val="7603780EC986465C9A183C3B7C38D7612"/>
    <w:rsid w:val="005B5DC5"/>
    <w:pPr>
      <w:widowControl w:val="0"/>
      <w:bidi/>
      <w:spacing w:after="0" w:line="240" w:lineRule="auto"/>
      <w:contextualSpacing/>
    </w:pPr>
    <w:rPr>
      <w:rFonts w:ascii="David" w:eastAsiaTheme="minorHAnsi" w:hAnsi="David" w:cs="David"/>
    </w:rPr>
  </w:style>
  <w:style w:type="paragraph" w:customStyle="1" w:styleId="56C802B0CC29460CAD2DE2810EA142B22">
    <w:name w:val="56C802B0CC29460CAD2DE2810EA142B22"/>
    <w:rsid w:val="005B5DC5"/>
    <w:pPr>
      <w:widowControl w:val="0"/>
      <w:bidi/>
      <w:spacing w:after="0" w:line="240" w:lineRule="auto"/>
      <w:contextualSpacing/>
    </w:pPr>
    <w:rPr>
      <w:rFonts w:ascii="David" w:eastAsiaTheme="minorHAnsi" w:hAnsi="David" w:cs="David"/>
    </w:rPr>
  </w:style>
  <w:style w:type="paragraph" w:customStyle="1" w:styleId="19684F66777E4A5DBFA5060023C0473A2">
    <w:name w:val="19684F66777E4A5DBFA5060023C0473A2"/>
    <w:rsid w:val="005B5DC5"/>
    <w:pPr>
      <w:widowControl w:val="0"/>
      <w:bidi/>
      <w:spacing w:after="0" w:line="240" w:lineRule="auto"/>
      <w:contextualSpacing/>
    </w:pPr>
    <w:rPr>
      <w:rFonts w:ascii="David" w:eastAsiaTheme="minorHAnsi" w:hAnsi="David" w:cs="David"/>
    </w:rPr>
  </w:style>
  <w:style w:type="paragraph" w:customStyle="1" w:styleId="0A9132C294C147C9A84FA943E5BF66B42">
    <w:name w:val="0A9132C294C147C9A84FA943E5BF66B42"/>
    <w:rsid w:val="005B5DC5"/>
    <w:pPr>
      <w:widowControl w:val="0"/>
      <w:bidi/>
      <w:spacing w:after="0" w:line="240" w:lineRule="auto"/>
      <w:contextualSpacing/>
    </w:pPr>
    <w:rPr>
      <w:rFonts w:ascii="David" w:eastAsiaTheme="minorHAnsi" w:hAnsi="David" w:cs="David"/>
    </w:rPr>
  </w:style>
  <w:style w:type="paragraph" w:customStyle="1" w:styleId="BFF5789981CF46CA9CA8025D5D412BA12">
    <w:name w:val="BFF5789981CF46CA9CA8025D5D412BA12"/>
    <w:rsid w:val="005B5DC5"/>
    <w:pPr>
      <w:widowControl w:val="0"/>
      <w:bidi/>
      <w:spacing w:after="0" w:line="240" w:lineRule="auto"/>
      <w:contextualSpacing/>
    </w:pPr>
    <w:rPr>
      <w:rFonts w:ascii="David" w:eastAsiaTheme="minorHAnsi" w:hAnsi="David" w:cs="David"/>
    </w:rPr>
  </w:style>
  <w:style w:type="paragraph" w:customStyle="1" w:styleId="88A0D8AB55CA40158CE9324DFCBC8CC52">
    <w:name w:val="88A0D8AB55CA40158CE9324DFCBC8CC52"/>
    <w:rsid w:val="005B5DC5"/>
    <w:pPr>
      <w:widowControl w:val="0"/>
      <w:bidi/>
      <w:spacing w:after="0" w:line="240" w:lineRule="auto"/>
      <w:contextualSpacing/>
    </w:pPr>
    <w:rPr>
      <w:rFonts w:ascii="David" w:eastAsiaTheme="minorHAnsi" w:hAnsi="David" w:cs="David"/>
    </w:rPr>
  </w:style>
  <w:style w:type="paragraph" w:customStyle="1" w:styleId="CD7EAB1E4A4440BF91CCC087BB554A3D2">
    <w:name w:val="CD7EAB1E4A4440BF91CCC087BB554A3D2"/>
    <w:rsid w:val="005B5DC5"/>
    <w:pPr>
      <w:widowControl w:val="0"/>
      <w:bidi/>
      <w:spacing w:after="0" w:line="240" w:lineRule="auto"/>
      <w:contextualSpacing/>
    </w:pPr>
    <w:rPr>
      <w:rFonts w:ascii="David" w:eastAsiaTheme="minorHAnsi" w:hAnsi="David" w:cs="David"/>
    </w:rPr>
  </w:style>
  <w:style w:type="paragraph" w:customStyle="1" w:styleId="3198B12BEB0144BDBB441A30A7624D792">
    <w:name w:val="3198B12BEB0144BDBB441A30A7624D792"/>
    <w:rsid w:val="005B5DC5"/>
    <w:pPr>
      <w:widowControl w:val="0"/>
      <w:bidi/>
      <w:spacing w:after="0" w:line="240" w:lineRule="auto"/>
      <w:contextualSpacing/>
    </w:pPr>
    <w:rPr>
      <w:rFonts w:ascii="David" w:eastAsiaTheme="minorHAnsi" w:hAnsi="David" w:cs="David"/>
    </w:rPr>
  </w:style>
  <w:style w:type="paragraph" w:customStyle="1" w:styleId="18506D3BEBE743E48EA68A6124E5819A2">
    <w:name w:val="18506D3BEBE743E48EA68A6124E5819A2"/>
    <w:rsid w:val="005B5DC5"/>
    <w:pPr>
      <w:widowControl w:val="0"/>
      <w:bidi/>
      <w:spacing w:after="0" w:line="240" w:lineRule="auto"/>
      <w:contextualSpacing/>
    </w:pPr>
    <w:rPr>
      <w:rFonts w:ascii="David" w:eastAsiaTheme="minorHAnsi" w:hAnsi="David" w:cs="David"/>
    </w:rPr>
  </w:style>
  <w:style w:type="paragraph" w:customStyle="1" w:styleId="342A9B8ECD05448DB2AF2BDFA93D48C82">
    <w:name w:val="342A9B8ECD05448DB2AF2BDFA93D48C82"/>
    <w:rsid w:val="005B5DC5"/>
    <w:pPr>
      <w:widowControl w:val="0"/>
      <w:bidi/>
      <w:spacing w:after="0" w:line="240" w:lineRule="auto"/>
      <w:contextualSpacing/>
    </w:pPr>
    <w:rPr>
      <w:rFonts w:ascii="David" w:eastAsiaTheme="minorHAnsi" w:hAnsi="David" w:cs="David"/>
    </w:rPr>
  </w:style>
  <w:style w:type="paragraph" w:customStyle="1" w:styleId="9692C8FF5EA644D1A32209C73BA778902">
    <w:name w:val="9692C8FF5EA644D1A32209C73BA778902"/>
    <w:rsid w:val="005B5DC5"/>
    <w:pPr>
      <w:widowControl w:val="0"/>
      <w:bidi/>
      <w:spacing w:after="0" w:line="240" w:lineRule="auto"/>
      <w:contextualSpacing/>
    </w:pPr>
    <w:rPr>
      <w:rFonts w:ascii="David" w:eastAsiaTheme="minorHAnsi" w:hAnsi="David" w:cs="David"/>
    </w:rPr>
  </w:style>
  <w:style w:type="paragraph" w:customStyle="1" w:styleId="8EBC65425B294F76BF02C47A24CF1BA62">
    <w:name w:val="8EBC65425B294F76BF02C47A24CF1BA62"/>
    <w:rsid w:val="005B5DC5"/>
    <w:pPr>
      <w:widowControl w:val="0"/>
      <w:bidi/>
      <w:spacing w:after="0" w:line="240" w:lineRule="auto"/>
      <w:contextualSpacing/>
    </w:pPr>
    <w:rPr>
      <w:rFonts w:ascii="David" w:eastAsiaTheme="minorHAnsi" w:hAnsi="David" w:cs="David"/>
    </w:rPr>
  </w:style>
  <w:style w:type="paragraph" w:customStyle="1" w:styleId="D0557681639C45A58639D83AA08E89E22">
    <w:name w:val="D0557681639C45A58639D83AA08E89E22"/>
    <w:rsid w:val="005B5DC5"/>
    <w:pPr>
      <w:widowControl w:val="0"/>
      <w:bidi/>
      <w:spacing w:after="0" w:line="240" w:lineRule="auto"/>
      <w:contextualSpacing/>
    </w:pPr>
    <w:rPr>
      <w:rFonts w:ascii="David" w:eastAsiaTheme="minorHAnsi" w:hAnsi="David" w:cs="David"/>
    </w:rPr>
  </w:style>
  <w:style w:type="paragraph" w:customStyle="1" w:styleId="2355EB92C2B841C7A57E33CCB3AC59562">
    <w:name w:val="2355EB92C2B841C7A57E33CCB3AC59562"/>
    <w:rsid w:val="005B5DC5"/>
    <w:pPr>
      <w:widowControl w:val="0"/>
      <w:bidi/>
      <w:spacing w:after="0" w:line="240" w:lineRule="auto"/>
      <w:contextualSpacing/>
    </w:pPr>
    <w:rPr>
      <w:rFonts w:ascii="David" w:eastAsiaTheme="minorHAnsi" w:hAnsi="David" w:cs="David"/>
    </w:rPr>
  </w:style>
  <w:style w:type="paragraph" w:customStyle="1" w:styleId="BCD8A628C1A64CB982E7CDED6BA81AEA2">
    <w:name w:val="BCD8A628C1A64CB982E7CDED6BA81AEA2"/>
    <w:rsid w:val="005B5DC5"/>
    <w:pPr>
      <w:widowControl w:val="0"/>
      <w:bidi/>
      <w:spacing w:after="0" w:line="240" w:lineRule="auto"/>
      <w:contextualSpacing/>
    </w:pPr>
    <w:rPr>
      <w:rFonts w:ascii="David" w:eastAsiaTheme="minorHAnsi" w:hAnsi="David" w:cs="David"/>
    </w:rPr>
  </w:style>
  <w:style w:type="paragraph" w:customStyle="1" w:styleId="756E37C93C16417FA04D99735CCCD5F22">
    <w:name w:val="756E37C93C16417FA04D99735CCCD5F22"/>
    <w:rsid w:val="005B5DC5"/>
    <w:pPr>
      <w:widowControl w:val="0"/>
      <w:bidi/>
      <w:spacing w:after="0" w:line="240" w:lineRule="auto"/>
      <w:contextualSpacing/>
    </w:pPr>
    <w:rPr>
      <w:rFonts w:ascii="David" w:eastAsiaTheme="minorHAnsi" w:hAnsi="David" w:cs="David"/>
    </w:rPr>
  </w:style>
  <w:style w:type="paragraph" w:customStyle="1" w:styleId="1C95FCC5E6D5403090F344B7CA344DD92">
    <w:name w:val="1C95FCC5E6D5403090F344B7CA344DD92"/>
    <w:rsid w:val="005B5DC5"/>
    <w:pPr>
      <w:widowControl w:val="0"/>
      <w:bidi/>
      <w:spacing w:after="0" w:line="240" w:lineRule="auto"/>
      <w:contextualSpacing/>
    </w:pPr>
    <w:rPr>
      <w:rFonts w:ascii="David" w:eastAsiaTheme="minorHAnsi" w:hAnsi="David" w:cs="David"/>
    </w:rPr>
  </w:style>
  <w:style w:type="paragraph" w:customStyle="1" w:styleId="46114B96188B440E967B415D6D15D8652">
    <w:name w:val="46114B96188B440E967B415D6D15D8652"/>
    <w:rsid w:val="005B5DC5"/>
    <w:pPr>
      <w:widowControl w:val="0"/>
      <w:bidi/>
      <w:spacing w:after="0" w:line="240" w:lineRule="auto"/>
      <w:contextualSpacing/>
    </w:pPr>
    <w:rPr>
      <w:rFonts w:ascii="David" w:eastAsiaTheme="minorHAnsi" w:hAnsi="David" w:cs="David"/>
    </w:rPr>
  </w:style>
  <w:style w:type="paragraph" w:customStyle="1" w:styleId="1B3ECB95FEDC49E690917D52DC9A88202">
    <w:name w:val="1B3ECB95FEDC49E690917D52DC9A88202"/>
    <w:rsid w:val="005B5DC5"/>
    <w:pPr>
      <w:widowControl w:val="0"/>
      <w:bidi/>
      <w:spacing w:after="0" w:line="240" w:lineRule="auto"/>
      <w:contextualSpacing/>
    </w:pPr>
    <w:rPr>
      <w:rFonts w:ascii="David" w:eastAsiaTheme="minorHAnsi" w:hAnsi="David" w:cs="David"/>
    </w:rPr>
  </w:style>
  <w:style w:type="paragraph" w:customStyle="1" w:styleId="4167537EB79F49DE98D08EBF58DDE8AF2">
    <w:name w:val="4167537EB79F49DE98D08EBF58DDE8AF2"/>
    <w:rsid w:val="005B5DC5"/>
    <w:pPr>
      <w:widowControl w:val="0"/>
      <w:bidi/>
      <w:spacing w:after="0" w:line="240" w:lineRule="auto"/>
      <w:contextualSpacing/>
    </w:pPr>
    <w:rPr>
      <w:rFonts w:ascii="David" w:eastAsiaTheme="minorHAnsi" w:hAnsi="David" w:cs="David"/>
    </w:rPr>
  </w:style>
  <w:style w:type="paragraph" w:customStyle="1" w:styleId="D90C39A389E64531A1EA8B235B50ED512">
    <w:name w:val="D90C39A389E64531A1EA8B235B50ED512"/>
    <w:rsid w:val="005B5DC5"/>
    <w:pPr>
      <w:widowControl w:val="0"/>
      <w:bidi/>
      <w:spacing w:after="0" w:line="240" w:lineRule="auto"/>
      <w:contextualSpacing/>
    </w:pPr>
    <w:rPr>
      <w:rFonts w:ascii="David" w:eastAsiaTheme="minorHAnsi" w:hAnsi="David" w:cs="David"/>
    </w:rPr>
  </w:style>
  <w:style w:type="paragraph" w:customStyle="1" w:styleId="7D5EE65755054C31908993E014C89FD42">
    <w:name w:val="7D5EE65755054C31908993E014C89FD42"/>
    <w:rsid w:val="005B5DC5"/>
    <w:pPr>
      <w:widowControl w:val="0"/>
      <w:bidi/>
      <w:spacing w:after="0" w:line="240" w:lineRule="auto"/>
      <w:contextualSpacing/>
    </w:pPr>
    <w:rPr>
      <w:rFonts w:ascii="David" w:eastAsiaTheme="minorHAnsi" w:hAnsi="David" w:cs="David"/>
    </w:rPr>
  </w:style>
  <w:style w:type="paragraph" w:customStyle="1" w:styleId="18E38D0EA104484BB1E5D61CA36803752">
    <w:name w:val="18E38D0EA104484BB1E5D61CA36803752"/>
    <w:rsid w:val="005B5DC5"/>
    <w:pPr>
      <w:widowControl w:val="0"/>
      <w:bidi/>
      <w:spacing w:after="0" w:line="240" w:lineRule="auto"/>
      <w:contextualSpacing/>
    </w:pPr>
    <w:rPr>
      <w:rFonts w:ascii="David" w:eastAsiaTheme="minorHAnsi" w:hAnsi="David" w:cs="David"/>
    </w:rPr>
  </w:style>
  <w:style w:type="paragraph" w:customStyle="1" w:styleId="FC69C8B24ED74820888C19F57C75CCB52">
    <w:name w:val="FC69C8B24ED74820888C19F57C75CCB52"/>
    <w:rsid w:val="005B5DC5"/>
    <w:pPr>
      <w:widowControl w:val="0"/>
      <w:bidi/>
      <w:spacing w:after="0" w:line="240" w:lineRule="auto"/>
      <w:contextualSpacing/>
    </w:pPr>
    <w:rPr>
      <w:rFonts w:ascii="David" w:eastAsiaTheme="minorHAnsi" w:hAnsi="David" w:cs="David"/>
    </w:rPr>
  </w:style>
  <w:style w:type="paragraph" w:customStyle="1" w:styleId="B3E8FB61ACEB4E278D59611B7902DC7D2">
    <w:name w:val="B3E8FB61ACEB4E278D59611B7902DC7D2"/>
    <w:rsid w:val="005B5DC5"/>
    <w:pPr>
      <w:widowControl w:val="0"/>
      <w:bidi/>
      <w:spacing w:after="0" w:line="240" w:lineRule="auto"/>
      <w:contextualSpacing/>
    </w:pPr>
    <w:rPr>
      <w:rFonts w:ascii="David" w:eastAsiaTheme="minorHAnsi" w:hAnsi="David" w:cs="David"/>
    </w:rPr>
  </w:style>
  <w:style w:type="paragraph" w:customStyle="1" w:styleId="850E493A007245209F74BEE871F1F7A32">
    <w:name w:val="850E493A007245209F74BEE871F1F7A32"/>
    <w:rsid w:val="005B5DC5"/>
    <w:pPr>
      <w:widowControl w:val="0"/>
      <w:bidi/>
      <w:spacing w:after="0" w:line="240" w:lineRule="auto"/>
      <w:contextualSpacing/>
    </w:pPr>
    <w:rPr>
      <w:rFonts w:ascii="David" w:eastAsiaTheme="minorHAnsi" w:hAnsi="David" w:cs="David"/>
    </w:rPr>
  </w:style>
  <w:style w:type="paragraph" w:customStyle="1" w:styleId="E36034778EE643C280BBA99E03863C0A2">
    <w:name w:val="E36034778EE643C280BBA99E03863C0A2"/>
    <w:rsid w:val="005B5DC5"/>
    <w:pPr>
      <w:widowControl w:val="0"/>
      <w:bidi/>
      <w:spacing w:after="0" w:line="240" w:lineRule="auto"/>
      <w:contextualSpacing/>
    </w:pPr>
    <w:rPr>
      <w:rFonts w:ascii="David" w:eastAsiaTheme="minorHAnsi" w:hAnsi="David" w:cs="David"/>
    </w:rPr>
  </w:style>
  <w:style w:type="paragraph" w:customStyle="1" w:styleId="0BEFA39ED3FB41CAB28C92E2877260D15">
    <w:name w:val="0BEFA39ED3FB41CAB28C92E2877260D15"/>
    <w:rsid w:val="005B5DC5"/>
    <w:pPr>
      <w:widowControl w:val="0"/>
      <w:bidi/>
      <w:spacing w:after="0" w:line="240" w:lineRule="auto"/>
      <w:contextualSpacing/>
    </w:pPr>
    <w:rPr>
      <w:rFonts w:ascii="David" w:eastAsiaTheme="minorHAnsi" w:hAnsi="David" w:cs="David"/>
    </w:rPr>
  </w:style>
  <w:style w:type="paragraph" w:customStyle="1" w:styleId="AB38388A05D64AE39D4E905E12178B375">
    <w:name w:val="AB38388A05D64AE39D4E905E12178B375"/>
    <w:rsid w:val="005B5DC5"/>
    <w:pPr>
      <w:widowControl w:val="0"/>
      <w:bidi/>
      <w:spacing w:after="0" w:line="240" w:lineRule="auto"/>
      <w:contextualSpacing/>
    </w:pPr>
    <w:rPr>
      <w:rFonts w:ascii="David" w:eastAsiaTheme="minorHAnsi" w:hAnsi="David" w:cs="David"/>
    </w:rPr>
  </w:style>
  <w:style w:type="paragraph" w:customStyle="1" w:styleId="E1ADF991C847486A9198CC09DF9B69079">
    <w:name w:val="E1ADF991C847486A9198CC09DF9B69079"/>
    <w:rsid w:val="005B5DC5"/>
    <w:pPr>
      <w:widowControl w:val="0"/>
      <w:bidi/>
      <w:spacing w:after="0" w:line="240" w:lineRule="auto"/>
      <w:contextualSpacing/>
    </w:pPr>
    <w:rPr>
      <w:rFonts w:ascii="David" w:eastAsiaTheme="minorHAnsi" w:hAnsi="David" w:cs="David"/>
    </w:rPr>
  </w:style>
  <w:style w:type="paragraph" w:customStyle="1" w:styleId="439B69A4E62F44E5B4EA88F58DA33CDD9">
    <w:name w:val="439B69A4E62F44E5B4EA88F58DA33CDD9"/>
    <w:rsid w:val="005B5DC5"/>
    <w:pPr>
      <w:widowControl w:val="0"/>
      <w:bidi/>
      <w:spacing w:after="0" w:line="240" w:lineRule="auto"/>
      <w:contextualSpacing/>
    </w:pPr>
    <w:rPr>
      <w:rFonts w:ascii="David" w:eastAsiaTheme="minorHAnsi" w:hAnsi="David" w:cs="David"/>
    </w:rPr>
  </w:style>
  <w:style w:type="paragraph" w:customStyle="1" w:styleId="09125CCAD8AE42658587F2D540F6CBDA5">
    <w:name w:val="09125CCAD8AE42658587F2D540F6CBDA5"/>
    <w:rsid w:val="005B5DC5"/>
    <w:pPr>
      <w:widowControl w:val="0"/>
      <w:bidi/>
      <w:spacing w:after="0" w:line="240" w:lineRule="auto"/>
      <w:contextualSpacing/>
    </w:pPr>
    <w:rPr>
      <w:rFonts w:ascii="David" w:eastAsiaTheme="minorHAnsi" w:hAnsi="David" w:cs="David"/>
    </w:rPr>
  </w:style>
  <w:style w:type="paragraph" w:customStyle="1" w:styleId="C6B969D0A21D4B3CAC04930A09D0EE2F4">
    <w:name w:val="C6B969D0A21D4B3CAC04930A09D0EE2F4"/>
    <w:rsid w:val="005B5DC5"/>
    <w:pPr>
      <w:widowControl w:val="0"/>
      <w:bidi/>
      <w:spacing w:after="0" w:line="240" w:lineRule="auto"/>
      <w:contextualSpacing/>
    </w:pPr>
    <w:rPr>
      <w:rFonts w:ascii="David" w:eastAsiaTheme="minorHAnsi" w:hAnsi="David" w:cs="David"/>
    </w:rPr>
  </w:style>
  <w:style w:type="paragraph" w:customStyle="1" w:styleId="C01AAC2FCAAC430F88AA9C1185044C759">
    <w:name w:val="C01AAC2FCAAC430F88AA9C1185044C759"/>
    <w:rsid w:val="005B5DC5"/>
    <w:pPr>
      <w:widowControl w:val="0"/>
      <w:bidi/>
      <w:spacing w:after="0" w:line="240" w:lineRule="auto"/>
      <w:contextualSpacing/>
    </w:pPr>
    <w:rPr>
      <w:rFonts w:ascii="David" w:eastAsiaTheme="minorHAnsi" w:hAnsi="David" w:cs="David"/>
    </w:rPr>
  </w:style>
  <w:style w:type="paragraph" w:customStyle="1" w:styleId="E754E7D5203147639D1FACE1301C34CA9">
    <w:name w:val="E754E7D5203147639D1FACE1301C34CA9"/>
    <w:rsid w:val="005B5DC5"/>
    <w:pPr>
      <w:widowControl w:val="0"/>
      <w:bidi/>
      <w:spacing w:after="0" w:line="240" w:lineRule="auto"/>
      <w:contextualSpacing/>
    </w:pPr>
    <w:rPr>
      <w:rFonts w:ascii="David" w:eastAsiaTheme="minorHAnsi" w:hAnsi="David" w:cs="David"/>
    </w:rPr>
  </w:style>
  <w:style w:type="paragraph" w:customStyle="1" w:styleId="B801CE2087F042A792F44BCCCA5BCB975">
    <w:name w:val="B801CE2087F042A792F44BCCCA5BCB975"/>
    <w:rsid w:val="005B5DC5"/>
    <w:pPr>
      <w:widowControl w:val="0"/>
      <w:bidi/>
      <w:spacing w:after="0" w:line="240" w:lineRule="auto"/>
      <w:contextualSpacing/>
    </w:pPr>
    <w:rPr>
      <w:rFonts w:ascii="David" w:eastAsiaTheme="minorHAnsi" w:hAnsi="David" w:cs="David"/>
    </w:rPr>
  </w:style>
  <w:style w:type="paragraph" w:customStyle="1" w:styleId="C5B841142AE740669FCE701C7E3F27F74">
    <w:name w:val="C5B841142AE740669FCE701C7E3F27F74"/>
    <w:rsid w:val="005B5DC5"/>
    <w:pPr>
      <w:widowControl w:val="0"/>
      <w:bidi/>
      <w:spacing w:after="0" w:line="240" w:lineRule="auto"/>
      <w:contextualSpacing/>
    </w:pPr>
    <w:rPr>
      <w:rFonts w:ascii="David" w:eastAsiaTheme="minorHAnsi" w:hAnsi="David" w:cs="David"/>
    </w:rPr>
  </w:style>
  <w:style w:type="paragraph" w:customStyle="1" w:styleId="F61F49F0E1C54DCA8D25A4D2C303CD0C4">
    <w:name w:val="F61F49F0E1C54DCA8D25A4D2C303CD0C4"/>
    <w:rsid w:val="005B5DC5"/>
    <w:pPr>
      <w:widowControl w:val="0"/>
      <w:bidi/>
      <w:spacing w:after="0" w:line="240" w:lineRule="auto"/>
      <w:contextualSpacing/>
    </w:pPr>
    <w:rPr>
      <w:rFonts w:ascii="David" w:eastAsiaTheme="minorHAnsi" w:hAnsi="David" w:cs="David"/>
    </w:rPr>
  </w:style>
  <w:style w:type="paragraph" w:customStyle="1" w:styleId="3B7D5F92B3024DD6ADDEA9CC8E0A0FF05">
    <w:name w:val="3B7D5F92B3024DD6ADDEA9CC8E0A0FF05"/>
    <w:rsid w:val="005B5DC5"/>
    <w:pPr>
      <w:widowControl w:val="0"/>
      <w:bidi/>
      <w:spacing w:after="0" w:line="240" w:lineRule="auto"/>
      <w:contextualSpacing/>
    </w:pPr>
    <w:rPr>
      <w:rFonts w:ascii="David" w:eastAsiaTheme="minorHAnsi" w:hAnsi="David" w:cs="David"/>
    </w:rPr>
  </w:style>
  <w:style w:type="paragraph" w:customStyle="1" w:styleId="2FA39F4D3EFA48589DB1D31A86B4EA004">
    <w:name w:val="2FA39F4D3EFA48589DB1D31A86B4EA004"/>
    <w:rsid w:val="005B5DC5"/>
    <w:pPr>
      <w:widowControl w:val="0"/>
      <w:bidi/>
      <w:spacing w:after="0" w:line="240" w:lineRule="auto"/>
      <w:contextualSpacing/>
    </w:pPr>
    <w:rPr>
      <w:rFonts w:ascii="David" w:eastAsiaTheme="minorHAnsi" w:hAnsi="David" w:cs="David"/>
    </w:rPr>
  </w:style>
  <w:style w:type="paragraph" w:customStyle="1" w:styleId="4F75265D493A4D94AF329D2E38122F4F3">
    <w:name w:val="4F75265D493A4D94AF329D2E38122F4F3"/>
    <w:rsid w:val="005B5DC5"/>
    <w:pPr>
      <w:widowControl w:val="0"/>
      <w:bidi/>
      <w:spacing w:after="0" w:line="240" w:lineRule="auto"/>
      <w:contextualSpacing/>
    </w:pPr>
    <w:rPr>
      <w:rFonts w:ascii="David" w:eastAsiaTheme="minorHAnsi" w:hAnsi="David" w:cs="David"/>
    </w:rPr>
  </w:style>
  <w:style w:type="paragraph" w:customStyle="1" w:styleId="46D5DB25B9224B59887F4C4074BB3C8A4">
    <w:name w:val="46D5DB25B9224B59887F4C4074BB3C8A4"/>
    <w:rsid w:val="005B5DC5"/>
    <w:pPr>
      <w:widowControl w:val="0"/>
      <w:bidi/>
      <w:spacing w:after="0" w:line="240" w:lineRule="auto"/>
      <w:contextualSpacing/>
    </w:pPr>
    <w:rPr>
      <w:rFonts w:ascii="David" w:eastAsiaTheme="minorHAnsi" w:hAnsi="David" w:cs="David"/>
    </w:rPr>
  </w:style>
  <w:style w:type="paragraph" w:customStyle="1" w:styleId="EDEB7847EED94C4EA45F918628B8C1B64">
    <w:name w:val="EDEB7847EED94C4EA45F918628B8C1B64"/>
    <w:rsid w:val="005B5DC5"/>
    <w:pPr>
      <w:widowControl w:val="0"/>
      <w:bidi/>
      <w:spacing w:after="0" w:line="240" w:lineRule="auto"/>
      <w:contextualSpacing/>
    </w:pPr>
    <w:rPr>
      <w:rFonts w:ascii="David" w:eastAsiaTheme="minorHAnsi" w:hAnsi="David" w:cs="David"/>
    </w:rPr>
  </w:style>
  <w:style w:type="paragraph" w:customStyle="1" w:styleId="281C939CDBC8444C8AD944811930ABB74">
    <w:name w:val="281C939CDBC8444C8AD944811930ABB74"/>
    <w:rsid w:val="005B5DC5"/>
    <w:pPr>
      <w:widowControl w:val="0"/>
      <w:bidi/>
      <w:spacing w:after="0" w:line="240" w:lineRule="auto"/>
      <w:contextualSpacing/>
    </w:pPr>
    <w:rPr>
      <w:rFonts w:ascii="David" w:eastAsiaTheme="minorHAnsi" w:hAnsi="David" w:cs="David"/>
    </w:rPr>
  </w:style>
  <w:style w:type="paragraph" w:customStyle="1" w:styleId="E51EAC50318849558F05188747EF81374">
    <w:name w:val="E51EAC50318849558F05188747EF81374"/>
    <w:rsid w:val="005B5DC5"/>
    <w:pPr>
      <w:widowControl w:val="0"/>
      <w:bidi/>
      <w:spacing w:after="0" w:line="240" w:lineRule="auto"/>
      <w:contextualSpacing/>
    </w:pPr>
    <w:rPr>
      <w:rFonts w:ascii="David" w:eastAsiaTheme="minorHAnsi" w:hAnsi="David" w:cs="David"/>
    </w:rPr>
  </w:style>
  <w:style w:type="paragraph" w:customStyle="1" w:styleId="87FDF7789E8F45389F9954F0D97881DC3">
    <w:name w:val="87FDF7789E8F45389F9954F0D97881DC3"/>
    <w:rsid w:val="005B5DC5"/>
    <w:pPr>
      <w:widowControl w:val="0"/>
      <w:bidi/>
      <w:spacing w:after="0" w:line="240" w:lineRule="auto"/>
      <w:contextualSpacing/>
    </w:pPr>
    <w:rPr>
      <w:rFonts w:ascii="David" w:eastAsiaTheme="minorHAnsi" w:hAnsi="David" w:cs="David"/>
    </w:rPr>
  </w:style>
  <w:style w:type="paragraph" w:customStyle="1" w:styleId="9A4268F841DF4B7A8F378C8EA01CCABB3">
    <w:name w:val="9A4268F841DF4B7A8F378C8EA01CCABB3"/>
    <w:rsid w:val="005B5DC5"/>
    <w:pPr>
      <w:widowControl w:val="0"/>
      <w:bidi/>
      <w:spacing w:after="0" w:line="240" w:lineRule="auto"/>
      <w:contextualSpacing/>
    </w:pPr>
    <w:rPr>
      <w:rFonts w:ascii="David" w:eastAsiaTheme="minorHAnsi" w:hAnsi="David" w:cs="David"/>
    </w:rPr>
  </w:style>
  <w:style w:type="paragraph" w:customStyle="1" w:styleId="C4BDCA3D0C884B5BB184F4AC91AABFCE3">
    <w:name w:val="C4BDCA3D0C884B5BB184F4AC91AABFCE3"/>
    <w:rsid w:val="005B5DC5"/>
    <w:pPr>
      <w:widowControl w:val="0"/>
      <w:bidi/>
      <w:spacing w:after="0" w:line="240" w:lineRule="auto"/>
      <w:contextualSpacing/>
    </w:pPr>
    <w:rPr>
      <w:rFonts w:ascii="David" w:eastAsiaTheme="minorHAnsi" w:hAnsi="David" w:cs="David"/>
    </w:rPr>
  </w:style>
  <w:style w:type="paragraph" w:customStyle="1" w:styleId="A670C888786B49BABF7DC418BBE5A3DF3">
    <w:name w:val="A670C888786B49BABF7DC418BBE5A3DF3"/>
    <w:rsid w:val="005B5DC5"/>
    <w:pPr>
      <w:widowControl w:val="0"/>
      <w:bidi/>
      <w:spacing w:after="0" w:line="240" w:lineRule="auto"/>
      <w:contextualSpacing/>
    </w:pPr>
    <w:rPr>
      <w:rFonts w:ascii="David" w:eastAsiaTheme="minorHAnsi" w:hAnsi="David" w:cs="David"/>
    </w:rPr>
  </w:style>
  <w:style w:type="paragraph" w:customStyle="1" w:styleId="8929600AC95E4148939C2AB663BBE2BB3">
    <w:name w:val="8929600AC95E4148939C2AB663BBE2BB3"/>
    <w:rsid w:val="005B5DC5"/>
    <w:pPr>
      <w:widowControl w:val="0"/>
      <w:bidi/>
      <w:spacing w:after="0" w:line="240" w:lineRule="auto"/>
      <w:contextualSpacing/>
    </w:pPr>
    <w:rPr>
      <w:rFonts w:ascii="David" w:eastAsiaTheme="minorHAnsi" w:hAnsi="David" w:cs="David"/>
    </w:rPr>
  </w:style>
  <w:style w:type="paragraph" w:customStyle="1" w:styleId="71413B663D5748489CAE6C405152FA0E3">
    <w:name w:val="71413B663D5748489CAE6C405152FA0E3"/>
    <w:rsid w:val="005B5DC5"/>
    <w:pPr>
      <w:widowControl w:val="0"/>
      <w:bidi/>
      <w:spacing w:after="0" w:line="240" w:lineRule="auto"/>
      <w:contextualSpacing/>
    </w:pPr>
    <w:rPr>
      <w:rFonts w:ascii="David" w:eastAsiaTheme="minorHAnsi" w:hAnsi="David" w:cs="David"/>
    </w:rPr>
  </w:style>
  <w:style w:type="paragraph" w:customStyle="1" w:styleId="E2089BFA4976405586E17899F3DBDFC33">
    <w:name w:val="E2089BFA4976405586E17899F3DBDFC33"/>
    <w:rsid w:val="005B5DC5"/>
    <w:pPr>
      <w:widowControl w:val="0"/>
      <w:bidi/>
      <w:spacing w:after="0" w:line="240" w:lineRule="auto"/>
      <w:contextualSpacing/>
    </w:pPr>
    <w:rPr>
      <w:rFonts w:ascii="David" w:eastAsiaTheme="minorHAnsi" w:hAnsi="David" w:cs="David"/>
    </w:rPr>
  </w:style>
  <w:style w:type="paragraph" w:customStyle="1" w:styleId="5A3F645CE0E7443F83AC5305A08F4C383">
    <w:name w:val="5A3F645CE0E7443F83AC5305A08F4C383"/>
    <w:rsid w:val="005B5DC5"/>
    <w:pPr>
      <w:widowControl w:val="0"/>
      <w:bidi/>
      <w:spacing w:after="0" w:line="240" w:lineRule="auto"/>
      <w:contextualSpacing/>
    </w:pPr>
    <w:rPr>
      <w:rFonts w:ascii="David" w:eastAsiaTheme="minorHAnsi" w:hAnsi="David" w:cs="David"/>
    </w:rPr>
  </w:style>
  <w:style w:type="paragraph" w:customStyle="1" w:styleId="092FFDC9A51541499FF53A2D1CEC81D83">
    <w:name w:val="092FFDC9A51541499FF53A2D1CEC81D83"/>
    <w:rsid w:val="005B5DC5"/>
    <w:pPr>
      <w:widowControl w:val="0"/>
      <w:bidi/>
      <w:spacing w:after="0" w:line="240" w:lineRule="auto"/>
      <w:contextualSpacing/>
    </w:pPr>
    <w:rPr>
      <w:rFonts w:ascii="David" w:eastAsiaTheme="minorHAnsi" w:hAnsi="David" w:cs="David"/>
    </w:rPr>
  </w:style>
  <w:style w:type="paragraph" w:customStyle="1" w:styleId="7603780EC986465C9A183C3B7C38D7613">
    <w:name w:val="7603780EC986465C9A183C3B7C38D7613"/>
    <w:rsid w:val="005B5DC5"/>
    <w:pPr>
      <w:widowControl w:val="0"/>
      <w:bidi/>
      <w:spacing w:after="0" w:line="240" w:lineRule="auto"/>
      <w:contextualSpacing/>
    </w:pPr>
    <w:rPr>
      <w:rFonts w:ascii="David" w:eastAsiaTheme="minorHAnsi" w:hAnsi="David" w:cs="David"/>
    </w:rPr>
  </w:style>
  <w:style w:type="paragraph" w:customStyle="1" w:styleId="56C802B0CC29460CAD2DE2810EA142B23">
    <w:name w:val="56C802B0CC29460CAD2DE2810EA142B23"/>
    <w:rsid w:val="005B5DC5"/>
    <w:pPr>
      <w:widowControl w:val="0"/>
      <w:bidi/>
      <w:spacing w:after="0" w:line="240" w:lineRule="auto"/>
      <w:contextualSpacing/>
    </w:pPr>
    <w:rPr>
      <w:rFonts w:ascii="David" w:eastAsiaTheme="minorHAnsi" w:hAnsi="David" w:cs="David"/>
    </w:rPr>
  </w:style>
  <w:style w:type="paragraph" w:customStyle="1" w:styleId="19684F66777E4A5DBFA5060023C0473A3">
    <w:name w:val="19684F66777E4A5DBFA5060023C0473A3"/>
    <w:rsid w:val="005B5DC5"/>
    <w:pPr>
      <w:widowControl w:val="0"/>
      <w:bidi/>
      <w:spacing w:after="0" w:line="240" w:lineRule="auto"/>
      <w:contextualSpacing/>
    </w:pPr>
    <w:rPr>
      <w:rFonts w:ascii="David" w:eastAsiaTheme="minorHAnsi" w:hAnsi="David" w:cs="David"/>
    </w:rPr>
  </w:style>
  <w:style w:type="paragraph" w:customStyle="1" w:styleId="0A9132C294C147C9A84FA943E5BF66B43">
    <w:name w:val="0A9132C294C147C9A84FA943E5BF66B43"/>
    <w:rsid w:val="005B5DC5"/>
    <w:pPr>
      <w:widowControl w:val="0"/>
      <w:bidi/>
      <w:spacing w:after="0" w:line="240" w:lineRule="auto"/>
      <w:contextualSpacing/>
    </w:pPr>
    <w:rPr>
      <w:rFonts w:ascii="David" w:eastAsiaTheme="minorHAnsi" w:hAnsi="David" w:cs="David"/>
    </w:rPr>
  </w:style>
  <w:style w:type="paragraph" w:customStyle="1" w:styleId="BFF5789981CF46CA9CA8025D5D412BA13">
    <w:name w:val="BFF5789981CF46CA9CA8025D5D412BA13"/>
    <w:rsid w:val="005B5DC5"/>
    <w:pPr>
      <w:widowControl w:val="0"/>
      <w:bidi/>
      <w:spacing w:after="0" w:line="240" w:lineRule="auto"/>
      <w:contextualSpacing/>
    </w:pPr>
    <w:rPr>
      <w:rFonts w:ascii="David" w:eastAsiaTheme="minorHAnsi" w:hAnsi="David" w:cs="David"/>
    </w:rPr>
  </w:style>
  <w:style w:type="paragraph" w:customStyle="1" w:styleId="88A0D8AB55CA40158CE9324DFCBC8CC53">
    <w:name w:val="88A0D8AB55CA40158CE9324DFCBC8CC53"/>
    <w:rsid w:val="005B5DC5"/>
    <w:pPr>
      <w:widowControl w:val="0"/>
      <w:bidi/>
      <w:spacing w:after="0" w:line="240" w:lineRule="auto"/>
      <w:contextualSpacing/>
    </w:pPr>
    <w:rPr>
      <w:rFonts w:ascii="David" w:eastAsiaTheme="minorHAnsi" w:hAnsi="David" w:cs="David"/>
    </w:rPr>
  </w:style>
  <w:style w:type="paragraph" w:customStyle="1" w:styleId="CD7EAB1E4A4440BF91CCC087BB554A3D3">
    <w:name w:val="CD7EAB1E4A4440BF91CCC087BB554A3D3"/>
    <w:rsid w:val="005B5DC5"/>
    <w:pPr>
      <w:widowControl w:val="0"/>
      <w:bidi/>
      <w:spacing w:after="0" w:line="240" w:lineRule="auto"/>
      <w:contextualSpacing/>
    </w:pPr>
    <w:rPr>
      <w:rFonts w:ascii="David" w:eastAsiaTheme="minorHAnsi" w:hAnsi="David" w:cs="David"/>
    </w:rPr>
  </w:style>
  <w:style w:type="paragraph" w:customStyle="1" w:styleId="3198B12BEB0144BDBB441A30A7624D793">
    <w:name w:val="3198B12BEB0144BDBB441A30A7624D793"/>
    <w:rsid w:val="005B5DC5"/>
    <w:pPr>
      <w:widowControl w:val="0"/>
      <w:bidi/>
      <w:spacing w:after="0" w:line="240" w:lineRule="auto"/>
      <w:contextualSpacing/>
    </w:pPr>
    <w:rPr>
      <w:rFonts w:ascii="David" w:eastAsiaTheme="minorHAnsi" w:hAnsi="David" w:cs="David"/>
    </w:rPr>
  </w:style>
  <w:style w:type="paragraph" w:customStyle="1" w:styleId="18506D3BEBE743E48EA68A6124E5819A3">
    <w:name w:val="18506D3BEBE743E48EA68A6124E5819A3"/>
    <w:rsid w:val="005B5DC5"/>
    <w:pPr>
      <w:widowControl w:val="0"/>
      <w:bidi/>
      <w:spacing w:after="0" w:line="240" w:lineRule="auto"/>
      <w:contextualSpacing/>
    </w:pPr>
    <w:rPr>
      <w:rFonts w:ascii="David" w:eastAsiaTheme="minorHAnsi" w:hAnsi="David" w:cs="David"/>
    </w:rPr>
  </w:style>
  <w:style w:type="paragraph" w:customStyle="1" w:styleId="342A9B8ECD05448DB2AF2BDFA93D48C83">
    <w:name w:val="342A9B8ECD05448DB2AF2BDFA93D48C83"/>
    <w:rsid w:val="005B5DC5"/>
    <w:pPr>
      <w:widowControl w:val="0"/>
      <w:bidi/>
      <w:spacing w:after="0" w:line="240" w:lineRule="auto"/>
      <w:contextualSpacing/>
    </w:pPr>
    <w:rPr>
      <w:rFonts w:ascii="David" w:eastAsiaTheme="minorHAnsi" w:hAnsi="David" w:cs="David"/>
    </w:rPr>
  </w:style>
  <w:style w:type="paragraph" w:customStyle="1" w:styleId="9692C8FF5EA644D1A32209C73BA778903">
    <w:name w:val="9692C8FF5EA644D1A32209C73BA778903"/>
    <w:rsid w:val="005B5DC5"/>
    <w:pPr>
      <w:widowControl w:val="0"/>
      <w:bidi/>
      <w:spacing w:after="0" w:line="240" w:lineRule="auto"/>
      <w:contextualSpacing/>
    </w:pPr>
    <w:rPr>
      <w:rFonts w:ascii="David" w:eastAsiaTheme="minorHAnsi" w:hAnsi="David" w:cs="David"/>
    </w:rPr>
  </w:style>
  <w:style w:type="paragraph" w:customStyle="1" w:styleId="8EBC65425B294F76BF02C47A24CF1BA63">
    <w:name w:val="8EBC65425B294F76BF02C47A24CF1BA63"/>
    <w:rsid w:val="005B5DC5"/>
    <w:pPr>
      <w:widowControl w:val="0"/>
      <w:bidi/>
      <w:spacing w:after="0" w:line="240" w:lineRule="auto"/>
      <w:contextualSpacing/>
    </w:pPr>
    <w:rPr>
      <w:rFonts w:ascii="David" w:eastAsiaTheme="minorHAnsi" w:hAnsi="David" w:cs="David"/>
    </w:rPr>
  </w:style>
  <w:style w:type="paragraph" w:customStyle="1" w:styleId="D0557681639C45A58639D83AA08E89E23">
    <w:name w:val="D0557681639C45A58639D83AA08E89E23"/>
    <w:rsid w:val="005B5DC5"/>
    <w:pPr>
      <w:widowControl w:val="0"/>
      <w:bidi/>
      <w:spacing w:after="0" w:line="240" w:lineRule="auto"/>
      <w:contextualSpacing/>
    </w:pPr>
    <w:rPr>
      <w:rFonts w:ascii="David" w:eastAsiaTheme="minorHAnsi" w:hAnsi="David" w:cs="David"/>
    </w:rPr>
  </w:style>
  <w:style w:type="paragraph" w:customStyle="1" w:styleId="2355EB92C2B841C7A57E33CCB3AC59563">
    <w:name w:val="2355EB92C2B841C7A57E33CCB3AC59563"/>
    <w:rsid w:val="005B5DC5"/>
    <w:pPr>
      <w:widowControl w:val="0"/>
      <w:bidi/>
      <w:spacing w:after="0" w:line="240" w:lineRule="auto"/>
      <w:contextualSpacing/>
    </w:pPr>
    <w:rPr>
      <w:rFonts w:ascii="David" w:eastAsiaTheme="minorHAnsi" w:hAnsi="David" w:cs="David"/>
    </w:rPr>
  </w:style>
  <w:style w:type="paragraph" w:customStyle="1" w:styleId="BCD8A628C1A64CB982E7CDED6BA81AEA3">
    <w:name w:val="BCD8A628C1A64CB982E7CDED6BA81AEA3"/>
    <w:rsid w:val="005B5DC5"/>
    <w:pPr>
      <w:widowControl w:val="0"/>
      <w:bidi/>
      <w:spacing w:after="0" w:line="240" w:lineRule="auto"/>
      <w:contextualSpacing/>
    </w:pPr>
    <w:rPr>
      <w:rFonts w:ascii="David" w:eastAsiaTheme="minorHAnsi" w:hAnsi="David" w:cs="David"/>
    </w:rPr>
  </w:style>
  <w:style w:type="paragraph" w:customStyle="1" w:styleId="756E37C93C16417FA04D99735CCCD5F23">
    <w:name w:val="756E37C93C16417FA04D99735CCCD5F23"/>
    <w:rsid w:val="005B5DC5"/>
    <w:pPr>
      <w:widowControl w:val="0"/>
      <w:bidi/>
      <w:spacing w:after="0" w:line="240" w:lineRule="auto"/>
      <w:contextualSpacing/>
    </w:pPr>
    <w:rPr>
      <w:rFonts w:ascii="David" w:eastAsiaTheme="minorHAnsi" w:hAnsi="David" w:cs="David"/>
    </w:rPr>
  </w:style>
  <w:style w:type="paragraph" w:customStyle="1" w:styleId="1C95FCC5E6D5403090F344B7CA344DD93">
    <w:name w:val="1C95FCC5E6D5403090F344B7CA344DD93"/>
    <w:rsid w:val="005B5DC5"/>
    <w:pPr>
      <w:widowControl w:val="0"/>
      <w:bidi/>
      <w:spacing w:after="0" w:line="240" w:lineRule="auto"/>
      <w:contextualSpacing/>
    </w:pPr>
    <w:rPr>
      <w:rFonts w:ascii="David" w:eastAsiaTheme="minorHAnsi" w:hAnsi="David" w:cs="David"/>
    </w:rPr>
  </w:style>
  <w:style w:type="paragraph" w:customStyle="1" w:styleId="46114B96188B440E967B415D6D15D8653">
    <w:name w:val="46114B96188B440E967B415D6D15D8653"/>
    <w:rsid w:val="005B5DC5"/>
    <w:pPr>
      <w:widowControl w:val="0"/>
      <w:bidi/>
      <w:spacing w:after="0" w:line="240" w:lineRule="auto"/>
      <w:contextualSpacing/>
    </w:pPr>
    <w:rPr>
      <w:rFonts w:ascii="David" w:eastAsiaTheme="minorHAnsi" w:hAnsi="David" w:cs="David"/>
    </w:rPr>
  </w:style>
  <w:style w:type="paragraph" w:customStyle="1" w:styleId="1B3ECB95FEDC49E690917D52DC9A88203">
    <w:name w:val="1B3ECB95FEDC49E690917D52DC9A88203"/>
    <w:rsid w:val="005B5DC5"/>
    <w:pPr>
      <w:widowControl w:val="0"/>
      <w:bidi/>
      <w:spacing w:after="0" w:line="240" w:lineRule="auto"/>
      <w:contextualSpacing/>
    </w:pPr>
    <w:rPr>
      <w:rFonts w:ascii="David" w:eastAsiaTheme="minorHAnsi" w:hAnsi="David" w:cs="David"/>
    </w:rPr>
  </w:style>
  <w:style w:type="paragraph" w:customStyle="1" w:styleId="4167537EB79F49DE98D08EBF58DDE8AF3">
    <w:name w:val="4167537EB79F49DE98D08EBF58DDE8AF3"/>
    <w:rsid w:val="005B5DC5"/>
    <w:pPr>
      <w:widowControl w:val="0"/>
      <w:bidi/>
      <w:spacing w:after="0" w:line="240" w:lineRule="auto"/>
      <w:contextualSpacing/>
    </w:pPr>
    <w:rPr>
      <w:rFonts w:ascii="David" w:eastAsiaTheme="minorHAnsi" w:hAnsi="David" w:cs="David"/>
    </w:rPr>
  </w:style>
  <w:style w:type="paragraph" w:customStyle="1" w:styleId="D90C39A389E64531A1EA8B235B50ED513">
    <w:name w:val="D90C39A389E64531A1EA8B235B50ED513"/>
    <w:rsid w:val="005B5DC5"/>
    <w:pPr>
      <w:widowControl w:val="0"/>
      <w:bidi/>
      <w:spacing w:after="0" w:line="240" w:lineRule="auto"/>
      <w:contextualSpacing/>
    </w:pPr>
    <w:rPr>
      <w:rFonts w:ascii="David" w:eastAsiaTheme="minorHAnsi" w:hAnsi="David" w:cs="David"/>
    </w:rPr>
  </w:style>
  <w:style w:type="paragraph" w:customStyle="1" w:styleId="7D5EE65755054C31908993E014C89FD43">
    <w:name w:val="7D5EE65755054C31908993E014C89FD43"/>
    <w:rsid w:val="005B5DC5"/>
    <w:pPr>
      <w:widowControl w:val="0"/>
      <w:bidi/>
      <w:spacing w:after="0" w:line="240" w:lineRule="auto"/>
      <w:contextualSpacing/>
    </w:pPr>
    <w:rPr>
      <w:rFonts w:ascii="David" w:eastAsiaTheme="minorHAnsi" w:hAnsi="David" w:cs="David"/>
    </w:rPr>
  </w:style>
  <w:style w:type="paragraph" w:customStyle="1" w:styleId="18E38D0EA104484BB1E5D61CA36803753">
    <w:name w:val="18E38D0EA104484BB1E5D61CA36803753"/>
    <w:rsid w:val="005B5DC5"/>
    <w:pPr>
      <w:widowControl w:val="0"/>
      <w:bidi/>
      <w:spacing w:after="0" w:line="240" w:lineRule="auto"/>
      <w:contextualSpacing/>
    </w:pPr>
    <w:rPr>
      <w:rFonts w:ascii="David" w:eastAsiaTheme="minorHAnsi" w:hAnsi="David" w:cs="David"/>
    </w:rPr>
  </w:style>
  <w:style w:type="paragraph" w:customStyle="1" w:styleId="FC69C8B24ED74820888C19F57C75CCB53">
    <w:name w:val="FC69C8B24ED74820888C19F57C75CCB53"/>
    <w:rsid w:val="005B5DC5"/>
    <w:pPr>
      <w:widowControl w:val="0"/>
      <w:bidi/>
      <w:spacing w:after="0" w:line="240" w:lineRule="auto"/>
      <w:contextualSpacing/>
    </w:pPr>
    <w:rPr>
      <w:rFonts w:ascii="David" w:eastAsiaTheme="minorHAnsi" w:hAnsi="David" w:cs="David"/>
    </w:rPr>
  </w:style>
  <w:style w:type="paragraph" w:customStyle="1" w:styleId="B3E8FB61ACEB4E278D59611B7902DC7D3">
    <w:name w:val="B3E8FB61ACEB4E278D59611B7902DC7D3"/>
    <w:rsid w:val="005B5DC5"/>
    <w:pPr>
      <w:widowControl w:val="0"/>
      <w:bidi/>
      <w:spacing w:after="0" w:line="240" w:lineRule="auto"/>
      <w:contextualSpacing/>
    </w:pPr>
    <w:rPr>
      <w:rFonts w:ascii="David" w:eastAsiaTheme="minorHAnsi" w:hAnsi="David" w:cs="David"/>
    </w:rPr>
  </w:style>
  <w:style w:type="paragraph" w:customStyle="1" w:styleId="850E493A007245209F74BEE871F1F7A33">
    <w:name w:val="850E493A007245209F74BEE871F1F7A33"/>
    <w:rsid w:val="005B5DC5"/>
    <w:pPr>
      <w:widowControl w:val="0"/>
      <w:bidi/>
      <w:spacing w:after="0" w:line="240" w:lineRule="auto"/>
      <w:contextualSpacing/>
    </w:pPr>
    <w:rPr>
      <w:rFonts w:ascii="David" w:eastAsiaTheme="minorHAnsi" w:hAnsi="David" w:cs="David"/>
    </w:rPr>
  </w:style>
  <w:style w:type="paragraph" w:customStyle="1" w:styleId="E36034778EE643C280BBA99E03863C0A3">
    <w:name w:val="E36034778EE643C280BBA99E03863C0A3"/>
    <w:rsid w:val="005B5DC5"/>
    <w:pPr>
      <w:widowControl w:val="0"/>
      <w:bidi/>
      <w:spacing w:after="0" w:line="240" w:lineRule="auto"/>
      <w:contextualSpacing/>
    </w:pPr>
    <w:rPr>
      <w:rFonts w:ascii="David" w:eastAsiaTheme="minorHAnsi" w:hAnsi="David" w:cs="David"/>
    </w:rPr>
  </w:style>
  <w:style w:type="paragraph" w:customStyle="1" w:styleId="9E250EB161FE42479CC62D97162C61B5">
    <w:name w:val="9E250EB161FE42479CC62D97162C61B5"/>
    <w:rsid w:val="005B5DC5"/>
    <w:pPr>
      <w:bidi/>
    </w:pPr>
  </w:style>
  <w:style w:type="paragraph" w:customStyle="1" w:styleId="ECF4D323EFF8470C85EF23CC12882C5E">
    <w:name w:val="ECF4D323EFF8470C85EF23CC12882C5E"/>
    <w:rsid w:val="005B5DC5"/>
    <w:pPr>
      <w:bidi/>
    </w:pPr>
  </w:style>
  <w:style w:type="paragraph" w:customStyle="1" w:styleId="52770A1F83FB497FB87BA1AF7608C5D6">
    <w:name w:val="52770A1F83FB497FB87BA1AF7608C5D6"/>
    <w:rsid w:val="005B5DC5"/>
    <w:pPr>
      <w:bidi/>
    </w:pPr>
  </w:style>
  <w:style w:type="paragraph" w:customStyle="1" w:styleId="E307C3D81C6D4F6A8A8FE20104A482FC">
    <w:name w:val="E307C3D81C6D4F6A8A8FE20104A482FC"/>
    <w:rsid w:val="005B5DC5"/>
    <w:pPr>
      <w:bidi/>
    </w:pPr>
  </w:style>
  <w:style w:type="paragraph" w:customStyle="1" w:styleId="0125076887024B0392227A731BC1CF82">
    <w:name w:val="0125076887024B0392227A731BC1CF82"/>
    <w:rsid w:val="005B5DC5"/>
    <w:pPr>
      <w:bidi/>
    </w:pPr>
  </w:style>
  <w:style w:type="paragraph" w:customStyle="1" w:styleId="D5E8A89769BA4C8BBBAF75177137F7F0">
    <w:name w:val="D5E8A89769BA4C8BBBAF75177137F7F0"/>
    <w:rsid w:val="005B5DC5"/>
    <w:pPr>
      <w:bidi/>
    </w:pPr>
  </w:style>
  <w:style w:type="paragraph" w:customStyle="1" w:styleId="80F5E21E73D4447EACFD1A9C8CBF5932">
    <w:name w:val="80F5E21E73D4447EACFD1A9C8CBF5932"/>
    <w:rsid w:val="005B5DC5"/>
    <w:pPr>
      <w:bidi/>
    </w:pPr>
  </w:style>
  <w:style w:type="paragraph" w:customStyle="1" w:styleId="F58B11C5984F4E91A1114F62D763E8F3">
    <w:name w:val="F58B11C5984F4E91A1114F62D763E8F3"/>
    <w:rsid w:val="005B5DC5"/>
    <w:pPr>
      <w:bidi/>
    </w:pPr>
  </w:style>
  <w:style w:type="paragraph" w:customStyle="1" w:styleId="1A29F84C064A4F77A402215D74AC17C3">
    <w:name w:val="1A29F84C064A4F77A402215D74AC17C3"/>
    <w:rsid w:val="005B5DC5"/>
    <w:pPr>
      <w:bidi/>
    </w:pPr>
  </w:style>
  <w:style w:type="paragraph" w:customStyle="1" w:styleId="BE50937F862C4F158D9C17215E6392ED">
    <w:name w:val="BE50937F862C4F158D9C17215E6392ED"/>
    <w:rsid w:val="002E2ACD"/>
    <w:pPr>
      <w:bidi/>
    </w:pPr>
  </w:style>
  <w:style w:type="paragraph" w:customStyle="1" w:styleId="DD33BF60F75F41A5B490084CCEFF5AC7">
    <w:name w:val="DD33BF60F75F41A5B490084CCEFF5AC7"/>
    <w:rsid w:val="00BE6D75"/>
    <w:pPr>
      <w:bidi/>
    </w:pPr>
  </w:style>
  <w:style w:type="paragraph" w:customStyle="1" w:styleId="3328E4A65068449895CEED282C4FF1CF">
    <w:name w:val="3328E4A65068449895CEED282C4FF1CF"/>
    <w:rsid w:val="00BE6D75"/>
    <w:pPr>
      <w:bidi/>
    </w:pPr>
  </w:style>
  <w:style w:type="paragraph" w:customStyle="1" w:styleId="806FFF2994C546CCAE75C1E93D989539">
    <w:name w:val="806FFF2994C546CCAE75C1E93D989539"/>
    <w:rsid w:val="00BE6D75"/>
    <w:pPr>
      <w:bidi/>
    </w:pPr>
  </w:style>
  <w:style w:type="paragraph" w:customStyle="1" w:styleId="B90DA9397319450793527CA557BC7B34">
    <w:name w:val="B90DA9397319450793527CA557BC7B34"/>
    <w:rsid w:val="00BE6D75"/>
    <w:pPr>
      <w:bidi/>
    </w:pPr>
  </w:style>
  <w:style w:type="paragraph" w:customStyle="1" w:styleId="0B4061557C114EC7A0A1F090C636B46B">
    <w:name w:val="0B4061557C114EC7A0A1F090C636B46B"/>
    <w:rsid w:val="00BE6D75"/>
    <w:pPr>
      <w:bidi/>
    </w:pPr>
  </w:style>
  <w:style w:type="paragraph" w:customStyle="1" w:styleId="E2A48340D2D84B2C9558AB4017466E0E">
    <w:name w:val="E2A48340D2D84B2C9558AB4017466E0E"/>
    <w:rsid w:val="00BE6D75"/>
    <w:pPr>
      <w:bidi/>
    </w:pPr>
  </w:style>
  <w:style w:type="paragraph" w:customStyle="1" w:styleId="9DE4B7641A054A11BAACE221ECA2AFD7">
    <w:name w:val="9DE4B7641A054A11BAACE221ECA2AFD7"/>
    <w:rsid w:val="00BE6D75"/>
    <w:pPr>
      <w:bidi/>
    </w:pPr>
  </w:style>
  <w:style w:type="paragraph" w:customStyle="1" w:styleId="B8FED0CE11804CAE8524907236470E4B">
    <w:name w:val="B8FED0CE11804CAE8524907236470E4B"/>
    <w:rsid w:val="00BE6D75"/>
    <w:pPr>
      <w:bidi/>
    </w:pPr>
  </w:style>
  <w:style w:type="paragraph" w:customStyle="1" w:styleId="29C8F09925AD468C81179A2658508827">
    <w:name w:val="29C8F09925AD468C81179A2658508827"/>
    <w:rsid w:val="00D54857"/>
    <w:pPr>
      <w:bidi/>
    </w:pPr>
  </w:style>
  <w:style w:type="paragraph" w:customStyle="1" w:styleId="E1871DE6C265460291C84D68ECF9CAC9">
    <w:name w:val="E1871DE6C265460291C84D68ECF9CAC9"/>
    <w:rsid w:val="00D54857"/>
    <w:pPr>
      <w:bidi/>
    </w:pPr>
  </w:style>
  <w:style w:type="paragraph" w:customStyle="1" w:styleId="B2383C8E0FC347C88BC8B5D1F07DF1B3">
    <w:name w:val="B2383C8E0FC347C88BC8B5D1F07DF1B3"/>
    <w:rsid w:val="00D54857"/>
    <w:pPr>
      <w:bidi/>
    </w:pPr>
  </w:style>
  <w:style w:type="paragraph" w:customStyle="1" w:styleId="4D0A7832C5854D2EB72E12982CB3E881">
    <w:name w:val="4D0A7832C5854D2EB72E12982CB3E881"/>
    <w:rsid w:val="00D54857"/>
    <w:pPr>
      <w:bidi/>
    </w:pPr>
  </w:style>
  <w:style w:type="paragraph" w:customStyle="1" w:styleId="04678BD46E864DB98A2D5076B352CF6D">
    <w:name w:val="04678BD46E864DB98A2D5076B352CF6D"/>
    <w:rsid w:val="005C4558"/>
  </w:style>
  <w:style w:type="paragraph" w:customStyle="1" w:styleId="21AD5685530D49059B29E24F1E8A199B">
    <w:name w:val="21AD5685530D49059B29E24F1E8A199B"/>
    <w:rsid w:val="00551A73"/>
    <w:pPr>
      <w:bidi/>
    </w:pPr>
  </w:style>
  <w:style w:type="paragraph" w:customStyle="1" w:styleId="9DE4B7641A054A11BAACE221ECA2AFD71">
    <w:name w:val="9DE4B7641A054A11BAACE221ECA2AFD71"/>
    <w:rsid w:val="000858AD"/>
    <w:pPr>
      <w:widowControl w:val="0"/>
      <w:bidi/>
      <w:spacing w:after="0" w:line="240" w:lineRule="auto"/>
      <w:contextualSpacing/>
    </w:pPr>
    <w:rPr>
      <w:rFonts w:ascii="David" w:eastAsiaTheme="minorHAnsi" w:hAnsi="David" w:cs="David"/>
    </w:rPr>
  </w:style>
  <w:style w:type="paragraph" w:customStyle="1" w:styleId="B8FED0CE11804CAE8524907236470E4B1">
    <w:name w:val="B8FED0CE11804CAE8524907236470E4B1"/>
    <w:rsid w:val="000858AD"/>
    <w:pPr>
      <w:widowControl w:val="0"/>
      <w:bidi/>
      <w:spacing w:after="0" w:line="240" w:lineRule="auto"/>
      <w:contextualSpacing/>
    </w:pPr>
    <w:rPr>
      <w:rFonts w:ascii="David" w:eastAsiaTheme="minorHAnsi" w:hAnsi="David" w:cs="David"/>
    </w:rPr>
  </w:style>
  <w:style w:type="paragraph" w:customStyle="1" w:styleId="9DE4B7641A054A11BAACE221ECA2AFD72">
    <w:name w:val="9DE4B7641A054A11BAACE221ECA2AFD72"/>
    <w:rsid w:val="000858AD"/>
    <w:pPr>
      <w:widowControl w:val="0"/>
      <w:bidi/>
      <w:spacing w:after="0" w:line="240" w:lineRule="auto"/>
      <w:contextualSpacing/>
    </w:pPr>
    <w:rPr>
      <w:rFonts w:ascii="David" w:eastAsiaTheme="minorHAnsi" w:hAnsi="David" w:cs="David"/>
    </w:rPr>
  </w:style>
  <w:style w:type="paragraph" w:customStyle="1" w:styleId="B8FED0CE11804CAE8524907236470E4B2">
    <w:name w:val="B8FED0CE11804CAE8524907236470E4B2"/>
    <w:rsid w:val="000858AD"/>
    <w:pPr>
      <w:widowControl w:val="0"/>
      <w:bidi/>
      <w:spacing w:after="0" w:line="240" w:lineRule="auto"/>
      <w:contextualSpacing/>
    </w:pPr>
    <w:rPr>
      <w:rFonts w:ascii="David" w:eastAsiaTheme="minorHAnsi" w:hAnsi="David" w:cs="David"/>
    </w:rPr>
  </w:style>
  <w:style w:type="paragraph" w:customStyle="1" w:styleId="431CB68882FC4104B68D7AF5DCFE7A17">
    <w:name w:val="431CB68882FC4104B68D7AF5DCFE7A17"/>
    <w:rsid w:val="00EA4AC1"/>
    <w:pPr>
      <w:bidi/>
    </w:pPr>
  </w:style>
  <w:style w:type="paragraph" w:customStyle="1" w:styleId="1588E12936EC4BECAA951FCFD6B7FE98">
    <w:name w:val="1588E12936EC4BECAA951FCFD6B7FE98"/>
    <w:rsid w:val="008609A5"/>
    <w:pPr>
      <w:bidi/>
    </w:pPr>
  </w:style>
  <w:style w:type="paragraph" w:customStyle="1" w:styleId="27169226D35D4B9092D23090886E00FA">
    <w:name w:val="27169226D35D4B9092D23090886E00FA"/>
    <w:rsid w:val="008609A5"/>
    <w:pPr>
      <w:bidi/>
    </w:pPr>
  </w:style>
  <w:style w:type="paragraph" w:customStyle="1" w:styleId="38DA83101F7C412CB509B0E464B5944E">
    <w:name w:val="38DA83101F7C412CB509B0E464B5944E"/>
    <w:rsid w:val="008609A5"/>
    <w:pPr>
      <w:bidi/>
    </w:pPr>
  </w:style>
  <w:style w:type="paragraph" w:customStyle="1" w:styleId="EBF7A4E55E3843AC8D071F6F4F0B32D1">
    <w:name w:val="EBF7A4E55E3843AC8D071F6F4F0B32D1"/>
    <w:rsid w:val="008609A5"/>
    <w:pPr>
      <w:bidi/>
    </w:pPr>
  </w:style>
  <w:style w:type="paragraph" w:customStyle="1" w:styleId="EE9F1126E32D47BAADAE5572369BA373">
    <w:name w:val="EE9F1126E32D47BAADAE5572369BA373"/>
    <w:rsid w:val="008609A5"/>
    <w:pPr>
      <w:bidi/>
    </w:pPr>
  </w:style>
  <w:style w:type="paragraph" w:customStyle="1" w:styleId="72D4D3FE16AD453AA957EEF13B0693DD">
    <w:name w:val="72D4D3FE16AD453AA957EEF13B0693DD"/>
    <w:rsid w:val="008609A5"/>
    <w:pPr>
      <w:bidi/>
    </w:pPr>
  </w:style>
  <w:style w:type="paragraph" w:customStyle="1" w:styleId="8EDD6185ED1548A9B4F2A20887398FDD">
    <w:name w:val="8EDD6185ED1548A9B4F2A20887398FDD"/>
    <w:rsid w:val="008609A5"/>
    <w:pPr>
      <w:bidi/>
    </w:pPr>
  </w:style>
  <w:style w:type="paragraph" w:customStyle="1" w:styleId="912D6E97519C4352AE4A27F0678971E5">
    <w:name w:val="912D6E97519C4352AE4A27F0678971E5"/>
    <w:rsid w:val="008609A5"/>
    <w:pPr>
      <w:bidi/>
    </w:pPr>
  </w:style>
  <w:style w:type="paragraph" w:customStyle="1" w:styleId="780F2405291D45678C7F545B27A2CD14">
    <w:name w:val="780F2405291D45678C7F545B27A2CD14"/>
    <w:rsid w:val="008609A5"/>
    <w:pPr>
      <w:bidi/>
    </w:pPr>
  </w:style>
  <w:style w:type="paragraph" w:customStyle="1" w:styleId="BC4DA33B2C7A4FF1AAE073438CB8520A">
    <w:name w:val="BC4DA33B2C7A4FF1AAE073438CB8520A"/>
    <w:rsid w:val="008609A5"/>
    <w:pPr>
      <w:bidi/>
    </w:pPr>
  </w:style>
  <w:style w:type="paragraph" w:customStyle="1" w:styleId="3D3811EDD93542CD95B276FA5BA4F589">
    <w:name w:val="3D3811EDD93542CD95B276FA5BA4F589"/>
    <w:rsid w:val="008609A5"/>
    <w:pPr>
      <w:bidi/>
    </w:pPr>
  </w:style>
  <w:style w:type="paragraph" w:customStyle="1" w:styleId="16208D45DB254C0BB16D0EC6F288701D">
    <w:name w:val="16208D45DB254C0BB16D0EC6F288701D"/>
    <w:rsid w:val="008609A5"/>
    <w:pPr>
      <w:bidi/>
    </w:pPr>
  </w:style>
  <w:style w:type="paragraph" w:customStyle="1" w:styleId="AB9EB419350D40429E643F3305620F4F">
    <w:name w:val="AB9EB419350D40429E643F3305620F4F"/>
    <w:rsid w:val="008609A5"/>
    <w:pPr>
      <w:bidi/>
    </w:pPr>
  </w:style>
  <w:style w:type="paragraph" w:customStyle="1" w:styleId="199D572117D1433680580D3D56FAA81D">
    <w:name w:val="199D572117D1433680580D3D56FAA81D"/>
    <w:rsid w:val="008609A5"/>
    <w:pPr>
      <w:bidi/>
    </w:pPr>
  </w:style>
  <w:style w:type="paragraph" w:customStyle="1" w:styleId="9AF82D5F901947FCA7031125CBCACF98">
    <w:name w:val="9AF82D5F901947FCA7031125CBCACF98"/>
    <w:rsid w:val="008609A5"/>
    <w:pPr>
      <w:bidi/>
    </w:pPr>
  </w:style>
  <w:style w:type="paragraph" w:customStyle="1" w:styleId="B326F4CC8C514551BEEF1A74565EC9B9">
    <w:name w:val="B326F4CC8C514551BEEF1A74565EC9B9"/>
    <w:rsid w:val="008609A5"/>
    <w:pPr>
      <w:bidi/>
    </w:pPr>
  </w:style>
  <w:style w:type="paragraph" w:customStyle="1" w:styleId="AAB3ED199A3941628ED469C6BC5D14D0">
    <w:name w:val="AAB3ED199A3941628ED469C6BC5D14D0"/>
    <w:rsid w:val="008609A5"/>
    <w:pPr>
      <w:bidi/>
    </w:pPr>
  </w:style>
  <w:style w:type="paragraph" w:customStyle="1" w:styleId="C153F463C33E44A29D27A29F4E2AA7F1">
    <w:name w:val="C153F463C33E44A29D27A29F4E2AA7F1"/>
    <w:rsid w:val="008609A5"/>
    <w:pPr>
      <w:bidi/>
    </w:pPr>
  </w:style>
  <w:style w:type="paragraph" w:customStyle="1" w:styleId="96383BE903A6473BA224097B2B159685">
    <w:name w:val="96383BE903A6473BA224097B2B159685"/>
    <w:rsid w:val="008609A5"/>
    <w:pPr>
      <w:bidi/>
    </w:pPr>
  </w:style>
  <w:style w:type="paragraph" w:customStyle="1" w:styleId="7082BBDF98ED457A9047F8CFF3DD9FA4">
    <w:name w:val="7082BBDF98ED457A9047F8CFF3DD9FA4"/>
    <w:rsid w:val="008609A5"/>
    <w:pPr>
      <w:bidi/>
    </w:pPr>
  </w:style>
  <w:style w:type="paragraph" w:customStyle="1" w:styleId="4EBCB50BA06545A6B10D38D18686C721">
    <w:name w:val="4EBCB50BA06545A6B10D38D18686C721"/>
    <w:rsid w:val="008609A5"/>
    <w:pPr>
      <w:bidi/>
    </w:pPr>
  </w:style>
  <w:style w:type="paragraph" w:customStyle="1" w:styleId="CA749C4CD0A24B5B93F22395629E69AA">
    <w:name w:val="CA749C4CD0A24B5B93F22395629E69AA"/>
    <w:rsid w:val="008609A5"/>
    <w:pPr>
      <w:bidi/>
    </w:pPr>
  </w:style>
  <w:style w:type="paragraph" w:customStyle="1" w:styleId="9E675A2778E24DB2BE3937838CF98F33">
    <w:name w:val="9E675A2778E24DB2BE3937838CF98F33"/>
    <w:rsid w:val="008609A5"/>
    <w:pPr>
      <w:bidi/>
    </w:pPr>
  </w:style>
  <w:style w:type="paragraph" w:customStyle="1" w:styleId="EB5AB55E8329496C81F62E0A89AF1031">
    <w:name w:val="EB5AB55E8329496C81F62E0A89AF1031"/>
    <w:rsid w:val="008609A5"/>
    <w:pPr>
      <w:bidi/>
    </w:pPr>
  </w:style>
  <w:style w:type="paragraph" w:customStyle="1" w:styleId="3D31077AB7A340988864355810949054">
    <w:name w:val="3D31077AB7A340988864355810949054"/>
    <w:rsid w:val="008609A5"/>
    <w:pPr>
      <w:bidi/>
    </w:pPr>
  </w:style>
  <w:style w:type="paragraph" w:customStyle="1" w:styleId="89F74A52BF014C688552B234610DA22D">
    <w:name w:val="89F74A52BF014C688552B234610DA22D"/>
    <w:rsid w:val="008609A5"/>
    <w:pPr>
      <w:bidi/>
    </w:pPr>
  </w:style>
  <w:style w:type="paragraph" w:customStyle="1" w:styleId="AE50A36CDCD144E38191EB6973F4BF2E">
    <w:name w:val="AE50A36CDCD144E38191EB6973F4BF2E"/>
    <w:rsid w:val="008609A5"/>
    <w:pPr>
      <w:bidi/>
    </w:pPr>
  </w:style>
  <w:style w:type="paragraph" w:customStyle="1" w:styleId="D4BC40088983421DBCFC8ADD93CDE037">
    <w:name w:val="D4BC40088983421DBCFC8ADD93CDE037"/>
    <w:rsid w:val="008609A5"/>
    <w:pPr>
      <w:bidi/>
    </w:pPr>
  </w:style>
  <w:style w:type="paragraph" w:customStyle="1" w:styleId="DD29D83D8D834D2B99623A94830053CB">
    <w:name w:val="DD29D83D8D834D2B99623A94830053CB"/>
    <w:rsid w:val="008609A5"/>
    <w:pPr>
      <w:bidi/>
    </w:pPr>
  </w:style>
  <w:style w:type="paragraph" w:customStyle="1" w:styleId="3A16C49F53D046A185CD6B0F92E1C5FE">
    <w:name w:val="3A16C49F53D046A185CD6B0F92E1C5FE"/>
    <w:rsid w:val="008609A5"/>
    <w:pPr>
      <w:bidi/>
    </w:pPr>
  </w:style>
  <w:style w:type="paragraph" w:customStyle="1" w:styleId="25B2BDE9913448BCA44247026EB707DF">
    <w:name w:val="25B2BDE9913448BCA44247026EB707DF"/>
    <w:rsid w:val="008609A5"/>
    <w:pPr>
      <w:bidi/>
    </w:pPr>
  </w:style>
  <w:style w:type="paragraph" w:customStyle="1" w:styleId="0AE98E0350DC47A78D938E80570396B0">
    <w:name w:val="0AE98E0350DC47A78D938E80570396B0"/>
    <w:rsid w:val="008609A5"/>
    <w:pPr>
      <w:bidi/>
    </w:pPr>
  </w:style>
  <w:style w:type="paragraph" w:customStyle="1" w:styleId="85EB6FBB5CC04D658E003A21F48A9B17">
    <w:name w:val="85EB6FBB5CC04D658E003A21F48A9B17"/>
    <w:rsid w:val="008609A5"/>
    <w:pPr>
      <w:bidi/>
    </w:pPr>
  </w:style>
  <w:style w:type="paragraph" w:customStyle="1" w:styleId="038437B385BE4F0F99537721D6F31036">
    <w:name w:val="038437B385BE4F0F99537721D6F31036"/>
    <w:rsid w:val="008609A5"/>
    <w:pPr>
      <w:bidi/>
    </w:pPr>
  </w:style>
  <w:style w:type="paragraph" w:customStyle="1" w:styleId="3C442F8233404192A8F63D3493B2F0AD">
    <w:name w:val="3C442F8233404192A8F63D3493B2F0AD"/>
    <w:rsid w:val="008609A5"/>
    <w:pPr>
      <w:bidi/>
    </w:pPr>
  </w:style>
  <w:style w:type="paragraph" w:customStyle="1" w:styleId="54B3E97220CB4E6CAE22C2D3E609929C">
    <w:name w:val="54B3E97220CB4E6CAE22C2D3E609929C"/>
    <w:rsid w:val="008609A5"/>
    <w:pPr>
      <w:bidi/>
    </w:pPr>
  </w:style>
  <w:style w:type="paragraph" w:customStyle="1" w:styleId="F9923F7350924F93A17F453C361D207B">
    <w:name w:val="F9923F7350924F93A17F453C361D207B"/>
    <w:rsid w:val="008609A5"/>
    <w:pPr>
      <w:bidi/>
    </w:pPr>
  </w:style>
  <w:style w:type="paragraph" w:customStyle="1" w:styleId="7BD18C857FEF4A8EB274EDBB2A128F84">
    <w:name w:val="7BD18C857FEF4A8EB274EDBB2A128F84"/>
    <w:rsid w:val="008609A5"/>
    <w:pPr>
      <w:bidi/>
    </w:pPr>
  </w:style>
  <w:style w:type="paragraph" w:customStyle="1" w:styleId="69BD9E376CCE4071AAFEC8496D87C3BB">
    <w:name w:val="69BD9E376CCE4071AAFEC8496D87C3BB"/>
    <w:rsid w:val="008609A5"/>
    <w:pPr>
      <w:bidi/>
    </w:pPr>
  </w:style>
  <w:style w:type="paragraph" w:customStyle="1" w:styleId="750414F775474B9C9D1BD12986B90C13">
    <w:name w:val="750414F775474B9C9D1BD12986B90C13"/>
    <w:rsid w:val="008609A5"/>
    <w:pPr>
      <w:bidi/>
    </w:pPr>
  </w:style>
  <w:style w:type="paragraph" w:customStyle="1" w:styleId="AE3A9F67938E42C189ACD54A933A1A6F">
    <w:name w:val="AE3A9F67938E42C189ACD54A933A1A6F"/>
    <w:rsid w:val="008609A5"/>
    <w:pPr>
      <w:bidi/>
    </w:pPr>
  </w:style>
  <w:style w:type="paragraph" w:customStyle="1" w:styleId="84266902B643460BA9AC1ABA469C6ECF">
    <w:name w:val="84266902B643460BA9AC1ABA469C6ECF"/>
    <w:rsid w:val="008609A5"/>
    <w:pPr>
      <w:bidi/>
    </w:pPr>
  </w:style>
  <w:style w:type="paragraph" w:customStyle="1" w:styleId="44CA38A3D7014F5BB86F344CF46AE586">
    <w:name w:val="44CA38A3D7014F5BB86F344CF46AE586"/>
    <w:rsid w:val="008609A5"/>
    <w:pPr>
      <w:bidi/>
    </w:pPr>
  </w:style>
  <w:style w:type="paragraph" w:customStyle="1" w:styleId="DC5B8032E5D04F4387F8FF1497E56725">
    <w:name w:val="DC5B8032E5D04F4387F8FF1497E56725"/>
    <w:rsid w:val="008609A5"/>
    <w:pPr>
      <w:bidi/>
    </w:pPr>
  </w:style>
  <w:style w:type="paragraph" w:customStyle="1" w:styleId="9899CDCB1690446782389832CE841DA3">
    <w:name w:val="9899CDCB1690446782389832CE841DA3"/>
    <w:rsid w:val="008609A5"/>
    <w:pPr>
      <w:bidi/>
    </w:pPr>
  </w:style>
  <w:style w:type="paragraph" w:customStyle="1" w:styleId="35A53C2B83C4455B8EEBDFC6D6E140D4">
    <w:name w:val="35A53C2B83C4455B8EEBDFC6D6E140D4"/>
    <w:rsid w:val="008609A5"/>
    <w:pPr>
      <w:bidi/>
    </w:pPr>
  </w:style>
  <w:style w:type="paragraph" w:customStyle="1" w:styleId="EE6927EB20004E80A0055F6F2998658B">
    <w:name w:val="EE6927EB20004E80A0055F6F2998658B"/>
    <w:rsid w:val="008609A5"/>
    <w:pPr>
      <w:bidi/>
    </w:pPr>
  </w:style>
  <w:style w:type="paragraph" w:customStyle="1" w:styleId="AB564E6CA82840D190E0E06246EBBC42">
    <w:name w:val="AB564E6CA82840D190E0E06246EBBC42"/>
    <w:rsid w:val="008609A5"/>
    <w:pPr>
      <w:bidi/>
    </w:pPr>
  </w:style>
  <w:style w:type="paragraph" w:customStyle="1" w:styleId="C7E714F8B6A54F28B32E95C0E66ECB62">
    <w:name w:val="C7E714F8B6A54F28B32E95C0E66ECB62"/>
    <w:rsid w:val="008609A5"/>
    <w:pPr>
      <w:bidi/>
    </w:pPr>
  </w:style>
  <w:style w:type="paragraph" w:customStyle="1" w:styleId="B3A8A726FC194E4B8AB0D1BB4976F638">
    <w:name w:val="B3A8A726FC194E4B8AB0D1BB4976F638"/>
    <w:rsid w:val="008609A5"/>
    <w:pPr>
      <w:bidi/>
    </w:pPr>
  </w:style>
  <w:style w:type="paragraph" w:customStyle="1" w:styleId="8ACC66A1BF944A2280631D8EC5260A35">
    <w:name w:val="8ACC66A1BF944A2280631D8EC5260A35"/>
    <w:rsid w:val="008609A5"/>
    <w:pPr>
      <w:bidi/>
    </w:pPr>
  </w:style>
  <w:style w:type="paragraph" w:customStyle="1" w:styleId="A9A40BC6CF204476833468BA273B52DD">
    <w:name w:val="A9A40BC6CF204476833468BA273B52DD"/>
    <w:rsid w:val="008609A5"/>
    <w:pPr>
      <w:bidi/>
    </w:pPr>
  </w:style>
  <w:style w:type="paragraph" w:customStyle="1" w:styleId="C96216B8BF864696B8D7F4EEC5749592">
    <w:name w:val="C96216B8BF864696B8D7F4EEC5749592"/>
    <w:rsid w:val="008609A5"/>
    <w:pPr>
      <w:bidi/>
    </w:pPr>
  </w:style>
  <w:style w:type="paragraph" w:customStyle="1" w:styleId="6391A1B338B343F7938D386D52B80ADA">
    <w:name w:val="6391A1B338B343F7938D386D52B80ADA"/>
    <w:rsid w:val="008609A5"/>
    <w:pPr>
      <w:bidi/>
    </w:pPr>
  </w:style>
  <w:style w:type="paragraph" w:customStyle="1" w:styleId="075C311BCF0A4E89AA3CE2B19C1E26D8">
    <w:name w:val="075C311BCF0A4E89AA3CE2B19C1E26D8"/>
    <w:rsid w:val="008609A5"/>
    <w:pPr>
      <w:bidi/>
    </w:pPr>
  </w:style>
  <w:style w:type="paragraph" w:customStyle="1" w:styleId="5548FCA5B74341AB907BFC974A70B315">
    <w:name w:val="5548FCA5B74341AB907BFC974A70B315"/>
    <w:rsid w:val="008609A5"/>
    <w:pPr>
      <w:bidi/>
    </w:pPr>
  </w:style>
  <w:style w:type="paragraph" w:customStyle="1" w:styleId="D7F2E28190004A9EA413EA3D9B290E59">
    <w:name w:val="D7F2E28190004A9EA413EA3D9B290E59"/>
    <w:rsid w:val="000E1DA7"/>
    <w:pPr>
      <w:bidi/>
    </w:pPr>
  </w:style>
  <w:style w:type="paragraph" w:customStyle="1" w:styleId="D62B8689D582498B91E7D4746DE9BCAA">
    <w:name w:val="D62B8689D582498B91E7D4746DE9BCAA"/>
    <w:rsid w:val="000E1DA7"/>
    <w:pPr>
      <w:bidi/>
    </w:pPr>
  </w:style>
  <w:style w:type="paragraph" w:customStyle="1" w:styleId="9324BBA2866C4630A45BEE409FE8DBDE">
    <w:name w:val="9324BBA2866C4630A45BEE409FE8DBDE"/>
    <w:rsid w:val="000E1DA7"/>
    <w:pPr>
      <w:bidi/>
    </w:pPr>
  </w:style>
  <w:style w:type="paragraph" w:customStyle="1" w:styleId="8C2C998A6CAC4BA0B5FB40E59EB7C274">
    <w:name w:val="8C2C998A6CAC4BA0B5FB40E59EB7C274"/>
    <w:rsid w:val="000E1DA7"/>
    <w:pPr>
      <w:bidi/>
    </w:pPr>
  </w:style>
  <w:style w:type="paragraph" w:customStyle="1" w:styleId="200FC11BC10D47D7BD65AEAD37007F17">
    <w:name w:val="200FC11BC10D47D7BD65AEAD37007F17"/>
    <w:rsid w:val="000E1DA7"/>
    <w:pPr>
      <w:bidi/>
    </w:pPr>
  </w:style>
  <w:style w:type="paragraph" w:customStyle="1" w:styleId="7488CBE756F14116872E9B0A1EBCFA06">
    <w:name w:val="7488CBE756F14116872E9B0A1EBCFA06"/>
    <w:rsid w:val="000E1DA7"/>
    <w:pPr>
      <w:bidi/>
    </w:pPr>
  </w:style>
  <w:style w:type="paragraph" w:customStyle="1" w:styleId="B3DCD3CC3E5140D6914DE57DABE0D8D6">
    <w:name w:val="B3DCD3CC3E5140D6914DE57DABE0D8D6"/>
    <w:rsid w:val="000E1DA7"/>
    <w:pPr>
      <w:bidi/>
    </w:pPr>
  </w:style>
  <w:style w:type="paragraph" w:customStyle="1" w:styleId="737C0CAC1E77456985C07B25C2999339">
    <w:name w:val="737C0CAC1E77456985C07B25C2999339"/>
    <w:rsid w:val="000E1DA7"/>
    <w:pPr>
      <w:bidi/>
    </w:pPr>
  </w:style>
  <w:style w:type="paragraph" w:customStyle="1" w:styleId="FF87569D8EB740CFBE0B5BDFA7957A83">
    <w:name w:val="FF87569D8EB740CFBE0B5BDFA7957A83"/>
    <w:rsid w:val="000E1DA7"/>
    <w:pPr>
      <w:bidi/>
    </w:pPr>
  </w:style>
  <w:style w:type="paragraph" w:customStyle="1" w:styleId="FCA6D6E4664347478547C89D458E09EE">
    <w:name w:val="FCA6D6E4664347478547C89D458E09EE"/>
    <w:rsid w:val="000E1DA7"/>
    <w:pPr>
      <w:bidi/>
    </w:pPr>
  </w:style>
  <w:style w:type="paragraph" w:customStyle="1" w:styleId="B425B84AE4D048BE9940F83A324B7168">
    <w:name w:val="B425B84AE4D048BE9940F83A324B7168"/>
    <w:rsid w:val="000E1DA7"/>
    <w:pPr>
      <w:bidi/>
    </w:pPr>
  </w:style>
  <w:style w:type="paragraph" w:customStyle="1" w:styleId="7C609667B92942B5991DEA2CC5B6BB86">
    <w:name w:val="7C609667B92942B5991DEA2CC5B6BB86"/>
    <w:rsid w:val="000E1DA7"/>
    <w:pPr>
      <w:bidi/>
    </w:pPr>
  </w:style>
  <w:style w:type="paragraph" w:customStyle="1" w:styleId="5C24BB0C12EA43659584C23EB2FC51D0">
    <w:name w:val="5C24BB0C12EA43659584C23EB2FC51D0"/>
    <w:rsid w:val="000E1DA7"/>
    <w:pPr>
      <w:bidi/>
    </w:pPr>
  </w:style>
  <w:style w:type="paragraph" w:customStyle="1" w:styleId="0D296054802945989FD85C8AC6A1B8B8">
    <w:name w:val="0D296054802945989FD85C8AC6A1B8B8"/>
    <w:rsid w:val="000E1DA7"/>
    <w:pPr>
      <w:bidi/>
    </w:pPr>
  </w:style>
  <w:style w:type="paragraph" w:customStyle="1" w:styleId="BAE24F5663854359BA564B1D1D140106">
    <w:name w:val="BAE24F5663854359BA564B1D1D140106"/>
    <w:rsid w:val="000E1DA7"/>
    <w:pPr>
      <w:bidi/>
    </w:pPr>
  </w:style>
  <w:style w:type="paragraph" w:customStyle="1" w:styleId="5BC29473A5824321B73B5CFD64BA5502">
    <w:name w:val="5BC29473A5824321B73B5CFD64BA5502"/>
    <w:rsid w:val="000E1DA7"/>
    <w:pPr>
      <w:bidi/>
    </w:pPr>
  </w:style>
  <w:style w:type="paragraph" w:customStyle="1" w:styleId="F7C50AF0EE86479BA65B0924EB298A08">
    <w:name w:val="F7C50AF0EE86479BA65B0924EB298A08"/>
    <w:rsid w:val="000E1DA7"/>
    <w:pPr>
      <w:bidi/>
    </w:pPr>
  </w:style>
  <w:style w:type="paragraph" w:customStyle="1" w:styleId="2C78EDB30B654E65A65BCBFC2AEEB7C7">
    <w:name w:val="2C78EDB30B654E65A65BCBFC2AEEB7C7"/>
    <w:rsid w:val="000E1DA7"/>
    <w:pPr>
      <w:bidi/>
    </w:pPr>
  </w:style>
  <w:style w:type="paragraph" w:customStyle="1" w:styleId="45C0D8C4B735411990743792FAE5C816">
    <w:name w:val="45C0D8C4B735411990743792FAE5C816"/>
    <w:rsid w:val="00D83CF6"/>
    <w:pPr>
      <w:bidi/>
    </w:pPr>
  </w:style>
  <w:style w:type="paragraph" w:customStyle="1" w:styleId="C8CDFF76F6C240358A81E25806458374">
    <w:name w:val="C8CDFF76F6C240358A81E25806458374"/>
    <w:rsid w:val="00D83CF6"/>
    <w:pPr>
      <w:bidi/>
    </w:pPr>
  </w:style>
  <w:style w:type="paragraph" w:customStyle="1" w:styleId="9FDBD5C4EC964D22BC1EAD79E687BEC9">
    <w:name w:val="9FDBD5C4EC964D22BC1EAD79E687BEC9"/>
    <w:rsid w:val="00D83CF6"/>
    <w:pPr>
      <w:bidi/>
    </w:pPr>
  </w:style>
  <w:style w:type="paragraph" w:customStyle="1" w:styleId="94197533A46347859CBAAA36AAD154B7">
    <w:name w:val="94197533A46347859CBAAA36AAD154B7"/>
    <w:rsid w:val="00D83CF6"/>
    <w:pPr>
      <w:bidi/>
    </w:pPr>
  </w:style>
  <w:style w:type="paragraph" w:customStyle="1" w:styleId="D25E9E5B29DC44A1990207A78E36B0E0">
    <w:name w:val="D25E9E5B29DC44A1990207A78E36B0E0"/>
    <w:rsid w:val="00D83CF6"/>
    <w:pPr>
      <w:bidi/>
    </w:pPr>
  </w:style>
  <w:style w:type="paragraph" w:customStyle="1" w:styleId="F9EEFEE7EA2E47A2A45C4CE3DAB69F89">
    <w:name w:val="F9EEFEE7EA2E47A2A45C4CE3DAB69F89"/>
    <w:rsid w:val="00D83CF6"/>
    <w:pPr>
      <w:bidi/>
    </w:pPr>
  </w:style>
  <w:style w:type="paragraph" w:customStyle="1" w:styleId="FABC8EE87FA04F4582DBAFD1579F19C1">
    <w:name w:val="FABC8EE87FA04F4582DBAFD1579F19C1"/>
    <w:rsid w:val="00D83CF6"/>
    <w:pPr>
      <w:bidi/>
    </w:pPr>
  </w:style>
  <w:style w:type="paragraph" w:customStyle="1" w:styleId="0F235512C9794DCA8267A2209858C38D">
    <w:name w:val="0F235512C9794DCA8267A2209858C38D"/>
    <w:rsid w:val="00D83CF6"/>
    <w:pPr>
      <w:bidi/>
    </w:pPr>
  </w:style>
  <w:style w:type="paragraph" w:customStyle="1" w:styleId="9A5AFE2B691846FDB404E06E9B722C36">
    <w:name w:val="9A5AFE2B691846FDB404E06E9B722C36"/>
    <w:rsid w:val="00D83CF6"/>
    <w:pPr>
      <w:bidi/>
    </w:pPr>
  </w:style>
  <w:style w:type="paragraph" w:customStyle="1" w:styleId="87EDBD3B7F3F40BD8ED8232237889EE2">
    <w:name w:val="87EDBD3B7F3F40BD8ED8232237889EE2"/>
    <w:rsid w:val="00D83CF6"/>
    <w:pPr>
      <w:bidi/>
    </w:pPr>
  </w:style>
  <w:style w:type="paragraph" w:customStyle="1" w:styleId="75E48A5FB502428FA77F91504F8C65AF">
    <w:name w:val="75E48A5FB502428FA77F91504F8C65AF"/>
    <w:rsid w:val="00D83CF6"/>
    <w:pPr>
      <w:bidi/>
    </w:pPr>
  </w:style>
  <w:style w:type="paragraph" w:customStyle="1" w:styleId="403DD61AE7F5443D87A4B96D30E7B36F">
    <w:name w:val="403DD61AE7F5443D87A4B96D30E7B36F"/>
    <w:rsid w:val="00D83CF6"/>
    <w:pPr>
      <w:bidi/>
    </w:pPr>
  </w:style>
  <w:style w:type="paragraph" w:customStyle="1" w:styleId="8279BC86361647B1B4B9EC0793E558DF">
    <w:name w:val="8279BC86361647B1B4B9EC0793E558DF"/>
    <w:rsid w:val="00D83CF6"/>
    <w:pPr>
      <w:bidi/>
    </w:pPr>
  </w:style>
  <w:style w:type="paragraph" w:customStyle="1" w:styleId="DBC9C8018954487FB578AAD04C4B0851">
    <w:name w:val="DBC9C8018954487FB578AAD04C4B0851"/>
    <w:rsid w:val="00D83CF6"/>
    <w:pPr>
      <w:bidi/>
    </w:pPr>
  </w:style>
  <w:style w:type="paragraph" w:customStyle="1" w:styleId="903EAA6CE8134EA1AC7D99EE79BAFE1F">
    <w:name w:val="903EAA6CE8134EA1AC7D99EE79BAFE1F"/>
    <w:rsid w:val="00D83CF6"/>
    <w:pPr>
      <w:bidi/>
    </w:pPr>
  </w:style>
  <w:style w:type="paragraph" w:customStyle="1" w:styleId="2FDA77C9F2A1419896EC6B92035F54CF">
    <w:name w:val="2FDA77C9F2A1419896EC6B92035F54CF"/>
    <w:rsid w:val="00D83CF6"/>
    <w:pPr>
      <w:bidi/>
    </w:pPr>
  </w:style>
  <w:style w:type="paragraph" w:customStyle="1" w:styleId="2917FC6C92C342C0830F9E0F65EC4ADD">
    <w:name w:val="2917FC6C92C342C0830F9E0F65EC4ADD"/>
    <w:rsid w:val="00D83CF6"/>
    <w:pPr>
      <w:bidi/>
    </w:pPr>
  </w:style>
  <w:style w:type="paragraph" w:customStyle="1" w:styleId="478D0055767341839F4C91F8AFEF1E8E">
    <w:name w:val="478D0055767341839F4C91F8AFEF1E8E"/>
    <w:rsid w:val="00D83CF6"/>
    <w:pPr>
      <w:bidi/>
    </w:pPr>
  </w:style>
  <w:style w:type="paragraph" w:customStyle="1" w:styleId="3FA23040A0A040FD9647C3ECC5EE0A6C">
    <w:name w:val="3FA23040A0A040FD9647C3ECC5EE0A6C"/>
    <w:rsid w:val="00D83CF6"/>
    <w:pPr>
      <w:bidi/>
    </w:pPr>
  </w:style>
  <w:style w:type="paragraph" w:customStyle="1" w:styleId="F6BDDB194DF04292B63A34CF45311EBC">
    <w:name w:val="F6BDDB194DF04292B63A34CF45311EBC"/>
    <w:rsid w:val="00D83CF6"/>
    <w:pPr>
      <w:bidi/>
    </w:pPr>
  </w:style>
  <w:style w:type="paragraph" w:customStyle="1" w:styleId="4466CB715FC04BB1937347FF849F699D">
    <w:name w:val="4466CB715FC04BB1937347FF849F699D"/>
    <w:rsid w:val="00D83CF6"/>
    <w:pPr>
      <w:bidi/>
    </w:pPr>
  </w:style>
  <w:style w:type="paragraph" w:customStyle="1" w:styleId="FC8AC91CC04E4DCEB6E0B62A1AE0658B">
    <w:name w:val="FC8AC91CC04E4DCEB6E0B62A1AE0658B"/>
    <w:rsid w:val="00D83CF6"/>
    <w:pPr>
      <w:bidi/>
    </w:pPr>
  </w:style>
  <w:style w:type="paragraph" w:customStyle="1" w:styleId="5E0BBF3D9BE148218F3CA0420269D903">
    <w:name w:val="5E0BBF3D9BE148218F3CA0420269D903"/>
    <w:rsid w:val="00D83CF6"/>
    <w:pPr>
      <w:bidi/>
    </w:pPr>
  </w:style>
  <w:style w:type="paragraph" w:customStyle="1" w:styleId="C6478456940F43B8A02FB7A5E58060AB">
    <w:name w:val="C6478456940F43B8A02FB7A5E58060AB"/>
    <w:rsid w:val="00D83CF6"/>
    <w:pPr>
      <w:bidi/>
    </w:pPr>
  </w:style>
  <w:style w:type="paragraph" w:customStyle="1" w:styleId="636721030EC541A488C8AC4D02FBCA9D">
    <w:name w:val="636721030EC541A488C8AC4D02FBCA9D"/>
    <w:rsid w:val="00D83CF6"/>
    <w:pPr>
      <w:bidi/>
    </w:pPr>
  </w:style>
  <w:style w:type="paragraph" w:customStyle="1" w:styleId="96079BDCC8904A208D91D222C13C0957">
    <w:name w:val="96079BDCC8904A208D91D222C13C0957"/>
    <w:rsid w:val="00D83CF6"/>
    <w:pPr>
      <w:bidi/>
    </w:pPr>
  </w:style>
  <w:style w:type="paragraph" w:customStyle="1" w:styleId="E4332988F33B405CBCFBAE8F5F446ABC">
    <w:name w:val="E4332988F33B405CBCFBAE8F5F446ABC"/>
    <w:rsid w:val="00D83CF6"/>
    <w:pPr>
      <w:bidi/>
    </w:pPr>
  </w:style>
  <w:style w:type="paragraph" w:customStyle="1" w:styleId="1588E12936EC4BECAA951FCFD6B7FE981">
    <w:name w:val="1588E12936EC4BECAA951FCFD6B7FE981"/>
    <w:rsid w:val="00D83CF6"/>
    <w:pPr>
      <w:widowControl w:val="0"/>
      <w:bidi/>
      <w:spacing w:after="0" w:line="240" w:lineRule="auto"/>
      <w:contextualSpacing/>
    </w:pPr>
    <w:rPr>
      <w:rFonts w:ascii="David" w:eastAsiaTheme="minorHAnsi" w:hAnsi="David" w:cs="David"/>
    </w:rPr>
  </w:style>
  <w:style w:type="paragraph" w:customStyle="1" w:styleId="27169226D35D4B9092D23090886E00FA1">
    <w:name w:val="27169226D35D4B9092D23090886E00FA1"/>
    <w:rsid w:val="00D83CF6"/>
    <w:pPr>
      <w:widowControl w:val="0"/>
      <w:bidi/>
      <w:spacing w:after="0" w:line="240" w:lineRule="auto"/>
      <w:contextualSpacing/>
    </w:pPr>
    <w:rPr>
      <w:rFonts w:ascii="David" w:eastAsiaTheme="minorHAnsi" w:hAnsi="David" w:cs="David"/>
    </w:rPr>
  </w:style>
  <w:style w:type="paragraph" w:customStyle="1" w:styleId="38DA83101F7C412CB509B0E464B5944E1">
    <w:name w:val="38DA83101F7C412CB509B0E464B5944E1"/>
    <w:rsid w:val="00D83CF6"/>
    <w:pPr>
      <w:widowControl w:val="0"/>
      <w:bidi/>
      <w:spacing w:after="0" w:line="240" w:lineRule="auto"/>
      <w:contextualSpacing/>
    </w:pPr>
    <w:rPr>
      <w:rFonts w:ascii="David" w:eastAsiaTheme="minorHAnsi" w:hAnsi="David" w:cs="David"/>
    </w:rPr>
  </w:style>
  <w:style w:type="paragraph" w:customStyle="1" w:styleId="EBF7A4E55E3843AC8D071F6F4F0B32D11">
    <w:name w:val="EBF7A4E55E3843AC8D071F6F4F0B32D11"/>
    <w:rsid w:val="00D83CF6"/>
    <w:pPr>
      <w:widowControl w:val="0"/>
      <w:bidi/>
      <w:spacing w:after="0" w:line="240" w:lineRule="auto"/>
      <w:contextualSpacing/>
    </w:pPr>
    <w:rPr>
      <w:rFonts w:ascii="David" w:eastAsiaTheme="minorHAnsi" w:hAnsi="David" w:cs="David"/>
    </w:rPr>
  </w:style>
  <w:style w:type="paragraph" w:customStyle="1" w:styleId="EE9F1126E32D47BAADAE5572369BA3731">
    <w:name w:val="EE9F1126E32D47BAADAE5572369BA3731"/>
    <w:rsid w:val="00D83CF6"/>
    <w:pPr>
      <w:widowControl w:val="0"/>
      <w:bidi/>
      <w:spacing w:after="0" w:line="240" w:lineRule="auto"/>
      <w:contextualSpacing/>
    </w:pPr>
    <w:rPr>
      <w:rFonts w:ascii="David" w:eastAsiaTheme="minorHAnsi" w:hAnsi="David" w:cs="David"/>
    </w:rPr>
  </w:style>
  <w:style w:type="paragraph" w:customStyle="1" w:styleId="72D4D3FE16AD453AA957EEF13B0693DD1">
    <w:name w:val="72D4D3FE16AD453AA957EEF13B0693DD1"/>
    <w:rsid w:val="00D83CF6"/>
    <w:pPr>
      <w:widowControl w:val="0"/>
      <w:bidi/>
      <w:spacing w:after="0" w:line="240" w:lineRule="auto"/>
      <w:contextualSpacing/>
    </w:pPr>
    <w:rPr>
      <w:rFonts w:ascii="David" w:eastAsiaTheme="minorHAnsi" w:hAnsi="David" w:cs="David"/>
    </w:rPr>
  </w:style>
  <w:style w:type="paragraph" w:customStyle="1" w:styleId="8EDD6185ED1548A9B4F2A20887398FDD1">
    <w:name w:val="8EDD6185ED1548A9B4F2A20887398FDD1"/>
    <w:rsid w:val="00D83CF6"/>
    <w:pPr>
      <w:widowControl w:val="0"/>
      <w:bidi/>
      <w:spacing w:after="0" w:line="240" w:lineRule="auto"/>
      <w:contextualSpacing/>
    </w:pPr>
    <w:rPr>
      <w:rFonts w:ascii="David" w:eastAsiaTheme="minorHAnsi" w:hAnsi="David" w:cs="David"/>
    </w:rPr>
  </w:style>
  <w:style w:type="paragraph" w:customStyle="1" w:styleId="912D6E97519C4352AE4A27F0678971E51">
    <w:name w:val="912D6E97519C4352AE4A27F0678971E51"/>
    <w:rsid w:val="00D83CF6"/>
    <w:pPr>
      <w:widowControl w:val="0"/>
      <w:bidi/>
      <w:spacing w:after="0" w:line="240" w:lineRule="auto"/>
      <w:contextualSpacing/>
    </w:pPr>
    <w:rPr>
      <w:rFonts w:ascii="David" w:eastAsiaTheme="minorHAnsi" w:hAnsi="David" w:cs="David"/>
    </w:rPr>
  </w:style>
  <w:style w:type="paragraph" w:customStyle="1" w:styleId="780F2405291D45678C7F545B27A2CD141">
    <w:name w:val="780F2405291D45678C7F545B27A2CD141"/>
    <w:rsid w:val="00D83CF6"/>
    <w:pPr>
      <w:widowControl w:val="0"/>
      <w:bidi/>
      <w:spacing w:after="0" w:line="240" w:lineRule="auto"/>
      <w:contextualSpacing/>
    </w:pPr>
    <w:rPr>
      <w:rFonts w:ascii="David" w:eastAsiaTheme="minorHAnsi" w:hAnsi="David" w:cs="David"/>
    </w:rPr>
  </w:style>
  <w:style w:type="paragraph" w:customStyle="1" w:styleId="BC4DA33B2C7A4FF1AAE073438CB8520A1">
    <w:name w:val="BC4DA33B2C7A4FF1AAE073438CB8520A1"/>
    <w:rsid w:val="00D83CF6"/>
    <w:pPr>
      <w:widowControl w:val="0"/>
      <w:bidi/>
      <w:spacing w:after="0" w:line="240" w:lineRule="auto"/>
      <w:contextualSpacing/>
    </w:pPr>
    <w:rPr>
      <w:rFonts w:ascii="David" w:eastAsiaTheme="minorHAnsi" w:hAnsi="David" w:cs="David"/>
    </w:rPr>
  </w:style>
  <w:style w:type="paragraph" w:customStyle="1" w:styleId="3D3811EDD93542CD95B276FA5BA4F5891">
    <w:name w:val="3D3811EDD93542CD95B276FA5BA4F5891"/>
    <w:rsid w:val="00D83CF6"/>
    <w:pPr>
      <w:widowControl w:val="0"/>
      <w:bidi/>
      <w:spacing w:after="0" w:line="240" w:lineRule="auto"/>
      <w:contextualSpacing/>
    </w:pPr>
    <w:rPr>
      <w:rFonts w:ascii="David" w:eastAsiaTheme="minorHAnsi" w:hAnsi="David" w:cs="David"/>
    </w:rPr>
  </w:style>
  <w:style w:type="paragraph" w:customStyle="1" w:styleId="16208D45DB254C0BB16D0EC6F288701D1">
    <w:name w:val="16208D45DB254C0BB16D0EC6F288701D1"/>
    <w:rsid w:val="00D83CF6"/>
    <w:pPr>
      <w:widowControl w:val="0"/>
      <w:bidi/>
      <w:spacing w:after="0" w:line="240" w:lineRule="auto"/>
      <w:contextualSpacing/>
    </w:pPr>
    <w:rPr>
      <w:rFonts w:ascii="David" w:eastAsiaTheme="minorHAnsi" w:hAnsi="David" w:cs="David"/>
    </w:rPr>
  </w:style>
  <w:style w:type="paragraph" w:customStyle="1" w:styleId="AB9EB419350D40429E643F3305620F4F1">
    <w:name w:val="AB9EB419350D40429E643F3305620F4F1"/>
    <w:rsid w:val="00D83CF6"/>
    <w:pPr>
      <w:widowControl w:val="0"/>
      <w:bidi/>
      <w:spacing w:after="0" w:line="240" w:lineRule="auto"/>
      <w:contextualSpacing/>
    </w:pPr>
    <w:rPr>
      <w:rFonts w:ascii="David" w:eastAsiaTheme="minorHAnsi" w:hAnsi="David" w:cs="David"/>
    </w:rPr>
  </w:style>
  <w:style w:type="paragraph" w:customStyle="1" w:styleId="199D572117D1433680580D3D56FAA81D1">
    <w:name w:val="199D572117D1433680580D3D56FAA81D1"/>
    <w:rsid w:val="00D83CF6"/>
    <w:pPr>
      <w:widowControl w:val="0"/>
      <w:bidi/>
      <w:spacing w:after="0" w:line="240" w:lineRule="auto"/>
      <w:contextualSpacing/>
    </w:pPr>
    <w:rPr>
      <w:rFonts w:ascii="David" w:eastAsiaTheme="minorHAnsi" w:hAnsi="David" w:cs="David"/>
    </w:rPr>
  </w:style>
  <w:style w:type="paragraph" w:customStyle="1" w:styleId="9AF82D5F901947FCA7031125CBCACF981">
    <w:name w:val="9AF82D5F901947FCA7031125CBCACF981"/>
    <w:rsid w:val="00D83CF6"/>
    <w:pPr>
      <w:widowControl w:val="0"/>
      <w:bidi/>
      <w:spacing w:after="0" w:line="240" w:lineRule="auto"/>
      <w:contextualSpacing/>
    </w:pPr>
    <w:rPr>
      <w:rFonts w:ascii="David" w:eastAsiaTheme="minorHAnsi" w:hAnsi="David" w:cs="David"/>
    </w:rPr>
  </w:style>
  <w:style w:type="paragraph" w:customStyle="1" w:styleId="AAB3ED199A3941628ED469C6BC5D14D01">
    <w:name w:val="AAB3ED199A3941628ED469C6BC5D14D01"/>
    <w:rsid w:val="00D83CF6"/>
    <w:pPr>
      <w:widowControl w:val="0"/>
      <w:bidi/>
      <w:spacing w:after="0" w:line="240" w:lineRule="auto"/>
      <w:contextualSpacing/>
    </w:pPr>
    <w:rPr>
      <w:rFonts w:ascii="David" w:eastAsiaTheme="minorHAnsi" w:hAnsi="David" w:cs="David"/>
    </w:rPr>
  </w:style>
  <w:style w:type="paragraph" w:customStyle="1" w:styleId="C153F463C33E44A29D27A29F4E2AA7F11">
    <w:name w:val="C153F463C33E44A29D27A29F4E2AA7F11"/>
    <w:rsid w:val="00D83CF6"/>
    <w:pPr>
      <w:widowControl w:val="0"/>
      <w:bidi/>
      <w:spacing w:after="0" w:line="240" w:lineRule="auto"/>
      <w:contextualSpacing/>
    </w:pPr>
    <w:rPr>
      <w:rFonts w:ascii="David" w:eastAsiaTheme="minorHAnsi" w:hAnsi="David" w:cs="David"/>
    </w:rPr>
  </w:style>
  <w:style w:type="paragraph" w:customStyle="1" w:styleId="96383BE903A6473BA224097B2B1596851">
    <w:name w:val="96383BE903A6473BA224097B2B1596851"/>
    <w:rsid w:val="00D83CF6"/>
    <w:pPr>
      <w:widowControl w:val="0"/>
      <w:bidi/>
      <w:spacing w:after="0" w:line="240" w:lineRule="auto"/>
      <w:contextualSpacing/>
    </w:pPr>
    <w:rPr>
      <w:rFonts w:ascii="David" w:eastAsiaTheme="minorHAnsi" w:hAnsi="David" w:cs="David"/>
    </w:rPr>
  </w:style>
  <w:style w:type="paragraph" w:customStyle="1" w:styleId="7082BBDF98ED457A9047F8CFF3DD9FA41">
    <w:name w:val="7082BBDF98ED457A9047F8CFF3DD9FA41"/>
    <w:rsid w:val="00D83CF6"/>
    <w:pPr>
      <w:widowControl w:val="0"/>
      <w:bidi/>
      <w:spacing w:after="0" w:line="240" w:lineRule="auto"/>
      <w:contextualSpacing/>
    </w:pPr>
    <w:rPr>
      <w:rFonts w:ascii="David" w:eastAsiaTheme="minorHAnsi" w:hAnsi="David" w:cs="David"/>
    </w:rPr>
  </w:style>
  <w:style w:type="paragraph" w:customStyle="1" w:styleId="AE50A36CDCD144E38191EB6973F4BF2E1">
    <w:name w:val="AE50A36CDCD144E38191EB6973F4BF2E1"/>
    <w:rsid w:val="00D83CF6"/>
    <w:pPr>
      <w:widowControl w:val="0"/>
      <w:bidi/>
      <w:spacing w:after="0" w:line="240" w:lineRule="auto"/>
      <w:contextualSpacing/>
    </w:pPr>
    <w:rPr>
      <w:rFonts w:ascii="David" w:eastAsiaTheme="minorHAnsi" w:hAnsi="David" w:cs="David"/>
    </w:rPr>
  </w:style>
  <w:style w:type="paragraph" w:customStyle="1" w:styleId="D4BC40088983421DBCFC8ADD93CDE0371">
    <w:name w:val="D4BC40088983421DBCFC8ADD93CDE0371"/>
    <w:rsid w:val="00D83CF6"/>
    <w:pPr>
      <w:widowControl w:val="0"/>
      <w:bidi/>
      <w:spacing w:after="0" w:line="240" w:lineRule="auto"/>
      <w:contextualSpacing/>
    </w:pPr>
    <w:rPr>
      <w:rFonts w:ascii="David" w:eastAsiaTheme="minorHAnsi" w:hAnsi="David" w:cs="David"/>
    </w:rPr>
  </w:style>
  <w:style w:type="paragraph" w:customStyle="1" w:styleId="DD29D83D8D834D2B99623A94830053CB1">
    <w:name w:val="DD29D83D8D834D2B99623A94830053CB1"/>
    <w:rsid w:val="00D83CF6"/>
    <w:pPr>
      <w:widowControl w:val="0"/>
      <w:bidi/>
      <w:spacing w:after="0" w:line="240" w:lineRule="auto"/>
      <w:contextualSpacing/>
    </w:pPr>
    <w:rPr>
      <w:rFonts w:ascii="David" w:eastAsiaTheme="minorHAnsi" w:hAnsi="David" w:cs="David"/>
    </w:rPr>
  </w:style>
  <w:style w:type="paragraph" w:customStyle="1" w:styleId="3A16C49F53D046A185CD6B0F92E1C5FE1">
    <w:name w:val="3A16C49F53D046A185CD6B0F92E1C5FE1"/>
    <w:rsid w:val="00D83CF6"/>
    <w:pPr>
      <w:widowControl w:val="0"/>
      <w:bidi/>
      <w:spacing w:after="0" w:line="240" w:lineRule="auto"/>
      <w:contextualSpacing/>
    </w:pPr>
    <w:rPr>
      <w:rFonts w:ascii="David" w:eastAsiaTheme="minorHAnsi" w:hAnsi="David" w:cs="David"/>
    </w:rPr>
  </w:style>
  <w:style w:type="paragraph" w:customStyle="1" w:styleId="25B2BDE9913448BCA44247026EB707DF1">
    <w:name w:val="25B2BDE9913448BCA44247026EB707DF1"/>
    <w:rsid w:val="00D83CF6"/>
    <w:pPr>
      <w:widowControl w:val="0"/>
      <w:bidi/>
      <w:spacing w:after="0" w:line="240" w:lineRule="auto"/>
      <w:contextualSpacing/>
    </w:pPr>
    <w:rPr>
      <w:rFonts w:ascii="David" w:eastAsiaTheme="minorHAnsi" w:hAnsi="David" w:cs="David"/>
    </w:rPr>
  </w:style>
  <w:style w:type="paragraph" w:customStyle="1" w:styleId="0AE98E0350DC47A78D938E80570396B01">
    <w:name w:val="0AE98E0350DC47A78D938E80570396B01"/>
    <w:rsid w:val="00D83CF6"/>
    <w:pPr>
      <w:widowControl w:val="0"/>
      <w:bidi/>
      <w:spacing w:after="0" w:line="240" w:lineRule="auto"/>
      <w:contextualSpacing/>
    </w:pPr>
    <w:rPr>
      <w:rFonts w:ascii="David" w:eastAsiaTheme="minorHAnsi" w:hAnsi="David" w:cs="David"/>
    </w:rPr>
  </w:style>
  <w:style w:type="paragraph" w:customStyle="1" w:styleId="85EB6FBB5CC04D658E003A21F48A9B171">
    <w:name w:val="85EB6FBB5CC04D658E003A21F48A9B171"/>
    <w:rsid w:val="00D83CF6"/>
    <w:pPr>
      <w:widowControl w:val="0"/>
      <w:bidi/>
      <w:spacing w:after="0" w:line="240" w:lineRule="auto"/>
      <w:contextualSpacing/>
    </w:pPr>
    <w:rPr>
      <w:rFonts w:ascii="David" w:eastAsiaTheme="minorHAnsi" w:hAnsi="David" w:cs="David"/>
    </w:rPr>
  </w:style>
  <w:style w:type="paragraph" w:customStyle="1" w:styleId="038437B385BE4F0F99537721D6F310361">
    <w:name w:val="038437B385BE4F0F99537721D6F310361"/>
    <w:rsid w:val="00D83CF6"/>
    <w:pPr>
      <w:widowControl w:val="0"/>
      <w:bidi/>
      <w:spacing w:after="0" w:line="240" w:lineRule="auto"/>
      <w:contextualSpacing/>
    </w:pPr>
    <w:rPr>
      <w:rFonts w:ascii="David" w:eastAsiaTheme="minorHAnsi" w:hAnsi="David" w:cs="David"/>
    </w:rPr>
  </w:style>
  <w:style w:type="paragraph" w:customStyle="1" w:styleId="3C442F8233404192A8F63D3493B2F0AD1">
    <w:name w:val="3C442F8233404192A8F63D3493B2F0AD1"/>
    <w:rsid w:val="00D83CF6"/>
    <w:pPr>
      <w:widowControl w:val="0"/>
      <w:bidi/>
      <w:spacing w:after="0" w:line="240" w:lineRule="auto"/>
      <w:contextualSpacing/>
    </w:pPr>
    <w:rPr>
      <w:rFonts w:ascii="David" w:eastAsiaTheme="minorHAnsi" w:hAnsi="David" w:cs="David"/>
    </w:rPr>
  </w:style>
  <w:style w:type="paragraph" w:customStyle="1" w:styleId="54B3E97220CB4E6CAE22C2D3E609929C1">
    <w:name w:val="54B3E97220CB4E6CAE22C2D3E609929C1"/>
    <w:rsid w:val="00D83CF6"/>
    <w:pPr>
      <w:widowControl w:val="0"/>
      <w:bidi/>
      <w:spacing w:after="0" w:line="240" w:lineRule="auto"/>
      <w:contextualSpacing/>
    </w:pPr>
    <w:rPr>
      <w:rFonts w:ascii="David" w:eastAsiaTheme="minorHAnsi" w:hAnsi="David" w:cs="David"/>
    </w:rPr>
  </w:style>
  <w:style w:type="paragraph" w:customStyle="1" w:styleId="F9923F7350924F93A17F453C361D207B1">
    <w:name w:val="F9923F7350924F93A17F453C361D207B1"/>
    <w:rsid w:val="00D83CF6"/>
    <w:pPr>
      <w:widowControl w:val="0"/>
      <w:bidi/>
      <w:spacing w:after="0" w:line="240" w:lineRule="auto"/>
      <w:contextualSpacing/>
    </w:pPr>
    <w:rPr>
      <w:rFonts w:ascii="David" w:eastAsiaTheme="minorHAnsi" w:hAnsi="David" w:cs="David"/>
    </w:rPr>
  </w:style>
  <w:style w:type="paragraph" w:customStyle="1" w:styleId="7BD18C857FEF4A8EB274EDBB2A128F841">
    <w:name w:val="7BD18C857FEF4A8EB274EDBB2A128F841"/>
    <w:rsid w:val="00D83CF6"/>
    <w:pPr>
      <w:widowControl w:val="0"/>
      <w:bidi/>
      <w:spacing w:after="0" w:line="240" w:lineRule="auto"/>
      <w:contextualSpacing/>
    </w:pPr>
    <w:rPr>
      <w:rFonts w:ascii="David" w:eastAsiaTheme="minorHAnsi" w:hAnsi="David" w:cs="David"/>
    </w:rPr>
  </w:style>
  <w:style w:type="paragraph" w:customStyle="1" w:styleId="69BD9E376CCE4071AAFEC8496D87C3BB1">
    <w:name w:val="69BD9E376CCE4071AAFEC8496D87C3BB1"/>
    <w:rsid w:val="00D83CF6"/>
    <w:pPr>
      <w:widowControl w:val="0"/>
      <w:bidi/>
      <w:spacing w:after="0" w:line="240" w:lineRule="auto"/>
      <w:contextualSpacing/>
    </w:pPr>
    <w:rPr>
      <w:rFonts w:ascii="David" w:eastAsiaTheme="minorHAnsi" w:hAnsi="David" w:cs="David"/>
    </w:rPr>
  </w:style>
  <w:style w:type="paragraph" w:customStyle="1" w:styleId="750414F775474B9C9D1BD12986B90C131">
    <w:name w:val="750414F775474B9C9D1BD12986B90C131"/>
    <w:rsid w:val="00D83CF6"/>
    <w:pPr>
      <w:widowControl w:val="0"/>
      <w:bidi/>
      <w:spacing w:after="0" w:line="240" w:lineRule="auto"/>
      <w:contextualSpacing/>
    </w:pPr>
    <w:rPr>
      <w:rFonts w:ascii="David" w:eastAsiaTheme="minorHAnsi" w:hAnsi="David" w:cs="David"/>
    </w:rPr>
  </w:style>
  <w:style w:type="paragraph" w:customStyle="1" w:styleId="AE3A9F67938E42C189ACD54A933A1A6F1">
    <w:name w:val="AE3A9F67938E42C189ACD54A933A1A6F1"/>
    <w:rsid w:val="00D83CF6"/>
    <w:pPr>
      <w:widowControl w:val="0"/>
      <w:bidi/>
      <w:spacing w:after="0" w:line="240" w:lineRule="auto"/>
      <w:contextualSpacing/>
    </w:pPr>
    <w:rPr>
      <w:rFonts w:ascii="David" w:eastAsiaTheme="minorHAnsi" w:hAnsi="David" w:cs="David"/>
    </w:rPr>
  </w:style>
  <w:style w:type="paragraph" w:customStyle="1" w:styleId="84266902B643460BA9AC1ABA469C6ECF1">
    <w:name w:val="84266902B643460BA9AC1ABA469C6ECF1"/>
    <w:rsid w:val="00D83CF6"/>
    <w:pPr>
      <w:widowControl w:val="0"/>
      <w:bidi/>
      <w:spacing w:after="0" w:line="240" w:lineRule="auto"/>
      <w:contextualSpacing/>
    </w:pPr>
    <w:rPr>
      <w:rFonts w:ascii="David" w:eastAsiaTheme="minorHAnsi" w:hAnsi="David" w:cs="David"/>
    </w:rPr>
  </w:style>
  <w:style w:type="paragraph" w:customStyle="1" w:styleId="44CA38A3D7014F5BB86F344CF46AE5861">
    <w:name w:val="44CA38A3D7014F5BB86F344CF46AE5861"/>
    <w:rsid w:val="00D83CF6"/>
    <w:pPr>
      <w:widowControl w:val="0"/>
      <w:bidi/>
      <w:spacing w:after="0" w:line="240" w:lineRule="auto"/>
      <w:contextualSpacing/>
    </w:pPr>
    <w:rPr>
      <w:rFonts w:ascii="David" w:eastAsiaTheme="minorHAnsi" w:hAnsi="David" w:cs="David"/>
    </w:rPr>
  </w:style>
  <w:style w:type="paragraph" w:customStyle="1" w:styleId="DC5B8032E5D04F4387F8FF1497E567251">
    <w:name w:val="DC5B8032E5D04F4387F8FF1497E567251"/>
    <w:rsid w:val="00D83CF6"/>
    <w:pPr>
      <w:widowControl w:val="0"/>
      <w:bidi/>
      <w:spacing w:after="0" w:line="240" w:lineRule="auto"/>
      <w:contextualSpacing/>
    </w:pPr>
    <w:rPr>
      <w:rFonts w:ascii="David" w:eastAsiaTheme="minorHAnsi" w:hAnsi="David" w:cs="David"/>
    </w:rPr>
  </w:style>
  <w:style w:type="paragraph" w:customStyle="1" w:styleId="9899CDCB1690446782389832CE841DA31">
    <w:name w:val="9899CDCB1690446782389832CE841DA31"/>
    <w:rsid w:val="00D83CF6"/>
    <w:pPr>
      <w:widowControl w:val="0"/>
      <w:bidi/>
      <w:spacing w:after="0" w:line="240" w:lineRule="auto"/>
      <w:contextualSpacing/>
    </w:pPr>
    <w:rPr>
      <w:rFonts w:ascii="David" w:eastAsiaTheme="minorHAnsi" w:hAnsi="David" w:cs="David"/>
    </w:rPr>
  </w:style>
  <w:style w:type="paragraph" w:customStyle="1" w:styleId="35A53C2B83C4455B8EEBDFC6D6E140D41">
    <w:name w:val="35A53C2B83C4455B8EEBDFC6D6E140D41"/>
    <w:rsid w:val="00D83CF6"/>
    <w:pPr>
      <w:widowControl w:val="0"/>
      <w:bidi/>
      <w:spacing w:after="0" w:line="240" w:lineRule="auto"/>
      <w:contextualSpacing/>
    </w:pPr>
    <w:rPr>
      <w:rFonts w:ascii="David" w:eastAsiaTheme="minorHAnsi" w:hAnsi="David" w:cs="David"/>
    </w:rPr>
  </w:style>
  <w:style w:type="paragraph" w:customStyle="1" w:styleId="EE6927EB20004E80A0055F6F2998658B1">
    <w:name w:val="EE6927EB20004E80A0055F6F2998658B1"/>
    <w:rsid w:val="00D83CF6"/>
    <w:pPr>
      <w:widowControl w:val="0"/>
      <w:bidi/>
      <w:spacing w:after="0" w:line="240" w:lineRule="auto"/>
      <w:contextualSpacing/>
    </w:pPr>
    <w:rPr>
      <w:rFonts w:ascii="David" w:eastAsiaTheme="minorHAnsi" w:hAnsi="David" w:cs="David"/>
    </w:rPr>
  </w:style>
  <w:style w:type="paragraph" w:customStyle="1" w:styleId="AB564E6CA82840D190E0E06246EBBC421">
    <w:name w:val="AB564E6CA82840D190E0E06246EBBC421"/>
    <w:rsid w:val="00D83CF6"/>
    <w:pPr>
      <w:widowControl w:val="0"/>
      <w:bidi/>
      <w:spacing w:after="0" w:line="240" w:lineRule="auto"/>
      <w:contextualSpacing/>
    </w:pPr>
    <w:rPr>
      <w:rFonts w:ascii="David" w:eastAsiaTheme="minorHAnsi" w:hAnsi="David" w:cs="David"/>
    </w:rPr>
  </w:style>
  <w:style w:type="paragraph" w:customStyle="1" w:styleId="C7E714F8B6A54F28B32E95C0E66ECB621">
    <w:name w:val="C7E714F8B6A54F28B32E95C0E66ECB621"/>
    <w:rsid w:val="00D83CF6"/>
    <w:pPr>
      <w:widowControl w:val="0"/>
      <w:bidi/>
      <w:spacing w:after="0" w:line="240" w:lineRule="auto"/>
      <w:contextualSpacing/>
    </w:pPr>
    <w:rPr>
      <w:rFonts w:ascii="David" w:eastAsiaTheme="minorHAnsi" w:hAnsi="David" w:cs="David"/>
    </w:rPr>
  </w:style>
  <w:style w:type="paragraph" w:customStyle="1" w:styleId="B3A8A726FC194E4B8AB0D1BB4976F6381">
    <w:name w:val="B3A8A726FC194E4B8AB0D1BB4976F6381"/>
    <w:rsid w:val="00D83CF6"/>
    <w:pPr>
      <w:widowControl w:val="0"/>
      <w:bidi/>
      <w:spacing w:after="0" w:line="240" w:lineRule="auto"/>
      <w:contextualSpacing/>
    </w:pPr>
    <w:rPr>
      <w:rFonts w:ascii="David" w:eastAsiaTheme="minorHAnsi" w:hAnsi="David" w:cs="David"/>
    </w:rPr>
  </w:style>
  <w:style w:type="paragraph" w:customStyle="1" w:styleId="8ACC66A1BF944A2280631D8EC5260A351">
    <w:name w:val="8ACC66A1BF944A2280631D8EC5260A351"/>
    <w:rsid w:val="00D83CF6"/>
    <w:pPr>
      <w:widowControl w:val="0"/>
      <w:bidi/>
      <w:spacing w:after="0" w:line="240" w:lineRule="auto"/>
      <w:contextualSpacing/>
    </w:pPr>
    <w:rPr>
      <w:rFonts w:ascii="David" w:eastAsiaTheme="minorHAnsi" w:hAnsi="David" w:cs="David"/>
    </w:rPr>
  </w:style>
  <w:style w:type="paragraph" w:customStyle="1" w:styleId="A9A40BC6CF204476833468BA273B52DD1">
    <w:name w:val="A9A40BC6CF204476833468BA273B52DD1"/>
    <w:rsid w:val="00D83CF6"/>
    <w:pPr>
      <w:widowControl w:val="0"/>
      <w:bidi/>
      <w:spacing w:after="0" w:line="240" w:lineRule="auto"/>
      <w:contextualSpacing/>
    </w:pPr>
    <w:rPr>
      <w:rFonts w:ascii="David" w:eastAsiaTheme="minorHAnsi" w:hAnsi="David" w:cs="David"/>
    </w:rPr>
  </w:style>
  <w:style w:type="paragraph" w:customStyle="1" w:styleId="C96216B8BF864696B8D7F4EEC57495921">
    <w:name w:val="C96216B8BF864696B8D7F4EEC57495921"/>
    <w:rsid w:val="00D83CF6"/>
    <w:pPr>
      <w:widowControl w:val="0"/>
      <w:bidi/>
      <w:spacing w:after="0" w:line="240" w:lineRule="auto"/>
      <w:contextualSpacing/>
    </w:pPr>
    <w:rPr>
      <w:rFonts w:ascii="David" w:eastAsiaTheme="minorHAnsi" w:hAnsi="David" w:cs="David"/>
    </w:rPr>
  </w:style>
  <w:style w:type="paragraph" w:customStyle="1" w:styleId="6391A1B338B343F7938D386D52B80ADA1">
    <w:name w:val="6391A1B338B343F7938D386D52B80ADA1"/>
    <w:rsid w:val="00D83CF6"/>
    <w:pPr>
      <w:widowControl w:val="0"/>
      <w:bidi/>
      <w:spacing w:after="0" w:line="240" w:lineRule="auto"/>
      <w:contextualSpacing/>
    </w:pPr>
    <w:rPr>
      <w:rFonts w:ascii="David" w:eastAsiaTheme="minorHAnsi" w:hAnsi="David" w:cs="David"/>
    </w:rPr>
  </w:style>
  <w:style w:type="paragraph" w:customStyle="1" w:styleId="075C311BCF0A4E89AA3CE2B19C1E26D81">
    <w:name w:val="075C311BCF0A4E89AA3CE2B19C1E26D81"/>
    <w:rsid w:val="00D83CF6"/>
    <w:pPr>
      <w:widowControl w:val="0"/>
      <w:bidi/>
      <w:spacing w:after="0" w:line="240" w:lineRule="auto"/>
      <w:contextualSpacing/>
    </w:pPr>
    <w:rPr>
      <w:rFonts w:ascii="David" w:eastAsiaTheme="minorHAnsi" w:hAnsi="David" w:cs="David"/>
    </w:rPr>
  </w:style>
  <w:style w:type="paragraph" w:customStyle="1" w:styleId="5548FCA5B74341AB907BFC974A70B3151">
    <w:name w:val="5548FCA5B74341AB907BFC974A70B3151"/>
    <w:rsid w:val="00D83CF6"/>
    <w:pPr>
      <w:widowControl w:val="0"/>
      <w:bidi/>
      <w:spacing w:after="0" w:line="240" w:lineRule="auto"/>
      <w:contextualSpacing/>
    </w:pPr>
    <w:rPr>
      <w:rFonts w:ascii="David" w:eastAsiaTheme="minorHAnsi" w:hAnsi="David" w:cs="David"/>
    </w:rPr>
  </w:style>
  <w:style w:type="paragraph" w:customStyle="1" w:styleId="45C0D8C4B735411990743792FAE5C8161">
    <w:name w:val="45C0D8C4B735411990743792FAE5C8161"/>
    <w:rsid w:val="00D83CF6"/>
    <w:pPr>
      <w:widowControl w:val="0"/>
      <w:bidi/>
      <w:spacing w:after="0" w:line="240" w:lineRule="auto"/>
      <w:contextualSpacing/>
    </w:pPr>
    <w:rPr>
      <w:rFonts w:ascii="David" w:eastAsiaTheme="minorHAnsi" w:hAnsi="David" w:cs="David"/>
    </w:rPr>
  </w:style>
  <w:style w:type="paragraph" w:customStyle="1" w:styleId="9FDBD5C4EC964D22BC1EAD79E687BEC91">
    <w:name w:val="9FDBD5C4EC964D22BC1EAD79E687BEC91"/>
    <w:rsid w:val="00D83CF6"/>
    <w:pPr>
      <w:widowControl w:val="0"/>
      <w:bidi/>
      <w:spacing w:after="0" w:line="240" w:lineRule="auto"/>
      <w:contextualSpacing/>
    </w:pPr>
    <w:rPr>
      <w:rFonts w:ascii="David" w:eastAsiaTheme="minorHAnsi" w:hAnsi="David" w:cs="David"/>
    </w:rPr>
  </w:style>
  <w:style w:type="paragraph" w:customStyle="1" w:styleId="94197533A46347859CBAAA36AAD154B71">
    <w:name w:val="94197533A46347859CBAAA36AAD154B71"/>
    <w:rsid w:val="00D83CF6"/>
    <w:pPr>
      <w:widowControl w:val="0"/>
      <w:bidi/>
      <w:spacing w:after="0" w:line="240" w:lineRule="auto"/>
      <w:contextualSpacing/>
    </w:pPr>
    <w:rPr>
      <w:rFonts w:ascii="David" w:eastAsiaTheme="minorHAnsi" w:hAnsi="David" w:cs="David"/>
    </w:rPr>
  </w:style>
  <w:style w:type="paragraph" w:customStyle="1" w:styleId="F9EEFEE7EA2E47A2A45C4CE3DAB69F891">
    <w:name w:val="F9EEFEE7EA2E47A2A45C4CE3DAB69F891"/>
    <w:rsid w:val="00D83CF6"/>
    <w:pPr>
      <w:widowControl w:val="0"/>
      <w:bidi/>
      <w:spacing w:after="0" w:line="240" w:lineRule="auto"/>
      <w:contextualSpacing/>
    </w:pPr>
    <w:rPr>
      <w:rFonts w:ascii="David" w:eastAsiaTheme="minorHAnsi" w:hAnsi="David" w:cs="David"/>
    </w:rPr>
  </w:style>
  <w:style w:type="paragraph" w:customStyle="1" w:styleId="0F235512C9794DCA8267A2209858C38D1">
    <w:name w:val="0F235512C9794DCA8267A2209858C38D1"/>
    <w:rsid w:val="00D83CF6"/>
    <w:pPr>
      <w:widowControl w:val="0"/>
      <w:bidi/>
      <w:spacing w:after="0" w:line="240" w:lineRule="auto"/>
      <w:contextualSpacing/>
    </w:pPr>
    <w:rPr>
      <w:rFonts w:ascii="David" w:eastAsiaTheme="minorHAnsi" w:hAnsi="David" w:cs="David"/>
    </w:rPr>
  </w:style>
  <w:style w:type="paragraph" w:customStyle="1" w:styleId="8279BC86361647B1B4B9EC0793E558DF1">
    <w:name w:val="8279BC86361647B1B4B9EC0793E558DF1"/>
    <w:rsid w:val="00D83CF6"/>
    <w:pPr>
      <w:widowControl w:val="0"/>
      <w:bidi/>
      <w:spacing w:after="0" w:line="240" w:lineRule="auto"/>
      <w:contextualSpacing/>
    </w:pPr>
    <w:rPr>
      <w:rFonts w:ascii="David" w:eastAsiaTheme="minorHAnsi" w:hAnsi="David" w:cs="David"/>
    </w:rPr>
  </w:style>
  <w:style w:type="paragraph" w:customStyle="1" w:styleId="903EAA6CE8134EA1AC7D99EE79BAFE1F1">
    <w:name w:val="903EAA6CE8134EA1AC7D99EE79BAFE1F1"/>
    <w:rsid w:val="00D83CF6"/>
    <w:pPr>
      <w:widowControl w:val="0"/>
      <w:bidi/>
      <w:spacing w:after="0" w:line="240" w:lineRule="auto"/>
      <w:contextualSpacing/>
    </w:pPr>
    <w:rPr>
      <w:rFonts w:ascii="David" w:eastAsiaTheme="minorHAnsi" w:hAnsi="David" w:cs="David"/>
    </w:rPr>
  </w:style>
  <w:style w:type="paragraph" w:customStyle="1" w:styleId="2917FC6C92C342C0830F9E0F65EC4ADD1">
    <w:name w:val="2917FC6C92C342C0830F9E0F65EC4ADD1"/>
    <w:rsid w:val="00D83CF6"/>
    <w:pPr>
      <w:widowControl w:val="0"/>
      <w:bidi/>
      <w:spacing w:after="0" w:line="240" w:lineRule="auto"/>
      <w:contextualSpacing/>
    </w:pPr>
    <w:rPr>
      <w:rFonts w:ascii="David" w:eastAsiaTheme="minorHAnsi" w:hAnsi="David" w:cs="David"/>
    </w:rPr>
  </w:style>
  <w:style w:type="paragraph" w:customStyle="1" w:styleId="3FA23040A0A040FD9647C3ECC5EE0A6C1">
    <w:name w:val="3FA23040A0A040FD9647C3ECC5EE0A6C1"/>
    <w:rsid w:val="00D83CF6"/>
    <w:pPr>
      <w:widowControl w:val="0"/>
      <w:bidi/>
      <w:spacing w:after="0" w:line="240" w:lineRule="auto"/>
      <w:contextualSpacing/>
    </w:pPr>
    <w:rPr>
      <w:rFonts w:ascii="David" w:eastAsiaTheme="minorHAnsi" w:hAnsi="David" w:cs="David"/>
    </w:rPr>
  </w:style>
  <w:style w:type="paragraph" w:customStyle="1" w:styleId="4466CB715FC04BB1937347FF849F699D1">
    <w:name w:val="4466CB715FC04BB1937347FF849F699D1"/>
    <w:rsid w:val="00D83CF6"/>
    <w:pPr>
      <w:widowControl w:val="0"/>
      <w:bidi/>
      <w:spacing w:after="0" w:line="240" w:lineRule="auto"/>
      <w:contextualSpacing/>
    </w:pPr>
    <w:rPr>
      <w:rFonts w:ascii="David" w:eastAsiaTheme="minorHAnsi" w:hAnsi="David" w:cs="David"/>
    </w:rPr>
  </w:style>
  <w:style w:type="paragraph" w:customStyle="1" w:styleId="5E0BBF3D9BE148218F3CA0420269D9031">
    <w:name w:val="5E0BBF3D9BE148218F3CA0420269D9031"/>
    <w:rsid w:val="00D83CF6"/>
    <w:pPr>
      <w:widowControl w:val="0"/>
      <w:bidi/>
      <w:spacing w:after="0" w:line="240" w:lineRule="auto"/>
      <w:contextualSpacing/>
    </w:pPr>
    <w:rPr>
      <w:rFonts w:ascii="David" w:eastAsiaTheme="minorHAnsi" w:hAnsi="David" w:cs="David"/>
    </w:rPr>
  </w:style>
  <w:style w:type="paragraph" w:customStyle="1" w:styleId="636721030EC541A488C8AC4D02FBCA9D1">
    <w:name w:val="636721030EC541A488C8AC4D02FBCA9D1"/>
    <w:rsid w:val="00D83CF6"/>
    <w:pPr>
      <w:widowControl w:val="0"/>
      <w:bidi/>
      <w:spacing w:after="0" w:line="240" w:lineRule="auto"/>
      <w:contextualSpacing/>
    </w:pPr>
    <w:rPr>
      <w:rFonts w:ascii="David" w:eastAsiaTheme="minorHAnsi" w:hAnsi="David" w:cs="David"/>
    </w:rPr>
  </w:style>
  <w:style w:type="paragraph" w:customStyle="1" w:styleId="E4332988F33B405CBCFBAE8F5F446ABC1">
    <w:name w:val="E4332988F33B405CBCFBAE8F5F446ABC1"/>
    <w:rsid w:val="00D83CF6"/>
    <w:pPr>
      <w:widowControl w:val="0"/>
      <w:bidi/>
      <w:spacing w:after="0" w:line="240" w:lineRule="auto"/>
      <w:contextualSpacing/>
    </w:pPr>
    <w:rPr>
      <w:rFonts w:ascii="David" w:eastAsiaTheme="minorHAnsi" w:hAnsi="David" w:cs="David"/>
    </w:rPr>
  </w:style>
  <w:style w:type="paragraph" w:customStyle="1" w:styleId="BAE24F5663854359BA564B1D1D1401061">
    <w:name w:val="BAE24F5663854359BA564B1D1D1401061"/>
    <w:rsid w:val="00D83CF6"/>
    <w:pPr>
      <w:widowControl w:val="0"/>
      <w:bidi/>
      <w:spacing w:after="0" w:line="240" w:lineRule="auto"/>
      <w:contextualSpacing/>
    </w:pPr>
    <w:rPr>
      <w:rFonts w:ascii="David" w:eastAsiaTheme="minorHAnsi" w:hAnsi="David" w:cs="David"/>
    </w:rPr>
  </w:style>
  <w:style w:type="paragraph" w:customStyle="1" w:styleId="5BC29473A5824321B73B5CFD64BA55021">
    <w:name w:val="5BC29473A5824321B73B5CFD64BA55021"/>
    <w:rsid w:val="00D83CF6"/>
    <w:pPr>
      <w:widowControl w:val="0"/>
      <w:bidi/>
      <w:spacing w:after="0" w:line="240" w:lineRule="auto"/>
      <w:contextualSpacing/>
    </w:pPr>
    <w:rPr>
      <w:rFonts w:ascii="David" w:eastAsiaTheme="minorHAnsi" w:hAnsi="David" w:cs="David"/>
    </w:rPr>
  </w:style>
  <w:style w:type="paragraph" w:customStyle="1" w:styleId="7E4090B4EFB1458899AEEA1BBECAD093">
    <w:name w:val="7E4090B4EFB1458899AEEA1BBECAD093"/>
    <w:rsid w:val="00D83CF6"/>
    <w:pPr>
      <w:bidi/>
    </w:pPr>
  </w:style>
  <w:style w:type="paragraph" w:customStyle="1" w:styleId="E09C42B216654E94A4EEA541C030BA4C">
    <w:name w:val="E09C42B216654E94A4EEA541C030BA4C"/>
    <w:rsid w:val="00D83CF6"/>
    <w:pPr>
      <w:bidi/>
    </w:pPr>
  </w:style>
  <w:style w:type="paragraph" w:customStyle="1" w:styleId="0ECBAE0230234125975C23026A6839CE">
    <w:name w:val="0ECBAE0230234125975C23026A6839CE"/>
    <w:rsid w:val="00D83CF6"/>
    <w:pPr>
      <w:bidi/>
    </w:pPr>
  </w:style>
  <w:style w:type="paragraph" w:customStyle="1" w:styleId="5C2C8C4A004049308B1A544D8BDBE28D">
    <w:name w:val="5C2C8C4A004049308B1A544D8BDBE28D"/>
    <w:rsid w:val="002B1C56"/>
  </w:style>
  <w:style w:type="paragraph" w:customStyle="1" w:styleId="6E5939DED67242DA8EF20FB14EB0AF5E">
    <w:name w:val="6E5939DED67242DA8EF20FB14EB0AF5E"/>
    <w:rsid w:val="002B1C56"/>
  </w:style>
  <w:style w:type="paragraph" w:customStyle="1" w:styleId="C17592C235084DA9BE49EAFD0E7A7CBB">
    <w:name w:val="C17592C235084DA9BE49EAFD0E7A7CBB"/>
    <w:rsid w:val="00C936F8"/>
    <w:pPr>
      <w:bidi/>
    </w:pPr>
  </w:style>
  <w:style w:type="paragraph" w:customStyle="1" w:styleId="2152B195839E4359B0178B600E6E2DC4">
    <w:name w:val="2152B195839E4359B0178B600E6E2DC4"/>
    <w:rsid w:val="00943CED"/>
    <w:pPr>
      <w:bidi/>
    </w:pPr>
  </w:style>
  <w:style w:type="paragraph" w:customStyle="1" w:styleId="18A9196F57674C06958CE99BC11C6FE2">
    <w:name w:val="18A9196F57674C06958CE99BC11C6FE2"/>
    <w:rsid w:val="00943CED"/>
    <w:pPr>
      <w:bidi/>
    </w:pPr>
  </w:style>
  <w:style w:type="paragraph" w:customStyle="1" w:styleId="7F12B31DC1004EC8B7715E6D790BBEC0">
    <w:name w:val="7F12B31DC1004EC8B7715E6D790BBEC0"/>
    <w:rsid w:val="00943CED"/>
    <w:pPr>
      <w:bidi/>
    </w:pPr>
  </w:style>
  <w:style w:type="paragraph" w:customStyle="1" w:styleId="BBC1535F875E487CBDA7B135A7EC1DE1">
    <w:name w:val="BBC1535F875E487CBDA7B135A7EC1DE1"/>
    <w:rsid w:val="00943CED"/>
    <w:pPr>
      <w:bidi/>
    </w:pPr>
  </w:style>
  <w:style w:type="paragraph" w:customStyle="1" w:styleId="5F4F67CE10FA4826BE74699D453943E4">
    <w:name w:val="5F4F67CE10FA4826BE74699D453943E4"/>
    <w:rsid w:val="00943CED"/>
    <w:pPr>
      <w:bidi/>
    </w:pPr>
  </w:style>
  <w:style w:type="paragraph" w:customStyle="1" w:styleId="1960E7781CED406CB014206373407358">
    <w:name w:val="1960E7781CED406CB014206373407358"/>
    <w:rsid w:val="00943CED"/>
    <w:pPr>
      <w:bidi/>
    </w:pPr>
  </w:style>
  <w:style w:type="paragraph" w:customStyle="1" w:styleId="748C95325B47482DBE69CC4C56CA5369">
    <w:name w:val="748C95325B47482DBE69CC4C56CA5369"/>
    <w:rsid w:val="00943CED"/>
    <w:pPr>
      <w:bidi/>
    </w:pPr>
  </w:style>
  <w:style w:type="paragraph" w:customStyle="1" w:styleId="E8408799BB064D2591920826704C757A">
    <w:name w:val="E8408799BB064D2591920826704C757A"/>
    <w:rsid w:val="00943CED"/>
    <w:pPr>
      <w:bidi/>
    </w:pPr>
  </w:style>
  <w:style w:type="paragraph" w:customStyle="1" w:styleId="7E1F0A157A014CCEB0EA361525784363">
    <w:name w:val="7E1F0A157A014CCEB0EA361525784363"/>
    <w:rsid w:val="00943CED"/>
    <w:pPr>
      <w:bidi/>
    </w:pPr>
  </w:style>
  <w:style w:type="paragraph" w:customStyle="1" w:styleId="C3810F9C75B84B7B9866D196688AC7A2">
    <w:name w:val="C3810F9C75B84B7B9866D196688AC7A2"/>
    <w:rsid w:val="00943CED"/>
    <w:pPr>
      <w:bidi/>
    </w:pPr>
  </w:style>
  <w:style w:type="paragraph" w:customStyle="1" w:styleId="6E11AC01311D45EA87D6373C823DBB95">
    <w:name w:val="6E11AC01311D45EA87D6373C823DBB95"/>
    <w:rsid w:val="00943CED"/>
    <w:pPr>
      <w:bidi/>
    </w:pPr>
  </w:style>
  <w:style w:type="paragraph" w:customStyle="1" w:styleId="BCBAC68FD4074DC3BDB0D32906EFB520">
    <w:name w:val="BCBAC68FD4074DC3BDB0D32906EFB520"/>
    <w:rsid w:val="00943CED"/>
    <w:pPr>
      <w:bidi/>
    </w:pPr>
  </w:style>
  <w:style w:type="paragraph" w:customStyle="1" w:styleId="76D75ABD9CC0402F95F079D4E48575CD">
    <w:name w:val="76D75ABD9CC0402F95F079D4E48575CD"/>
    <w:rsid w:val="00943CED"/>
    <w:pPr>
      <w:bidi/>
    </w:pPr>
  </w:style>
  <w:style w:type="paragraph" w:customStyle="1" w:styleId="914AED695D474E10978A058E53C039DE">
    <w:name w:val="914AED695D474E10978A058E53C039DE"/>
    <w:rsid w:val="00943CED"/>
    <w:pPr>
      <w:bidi/>
    </w:pPr>
  </w:style>
  <w:style w:type="paragraph" w:customStyle="1" w:styleId="CA0C63E8E12F447292D971E4FD62FD9F">
    <w:name w:val="CA0C63E8E12F447292D971E4FD62FD9F"/>
    <w:rsid w:val="00943CED"/>
    <w:pPr>
      <w:bidi/>
    </w:pPr>
  </w:style>
  <w:style w:type="paragraph" w:customStyle="1" w:styleId="E8CF7825D6834DE2930CF1E2E38FDF52">
    <w:name w:val="E8CF7825D6834DE2930CF1E2E38FDF52"/>
    <w:rsid w:val="00943CED"/>
    <w:pPr>
      <w:bidi/>
    </w:pPr>
  </w:style>
  <w:style w:type="paragraph" w:customStyle="1" w:styleId="359A99765DF849FD97E61C2A210A165A">
    <w:name w:val="359A99765DF849FD97E61C2A210A165A"/>
    <w:rsid w:val="00943CED"/>
    <w:pPr>
      <w:bidi/>
    </w:pPr>
  </w:style>
  <w:style w:type="paragraph" w:customStyle="1" w:styleId="48328FE1805F410D878444AC31A49952">
    <w:name w:val="48328FE1805F410D878444AC31A49952"/>
    <w:rsid w:val="00943CED"/>
    <w:pPr>
      <w:bidi/>
    </w:pPr>
  </w:style>
  <w:style w:type="paragraph" w:customStyle="1" w:styleId="0B63DD89720A4B788F9D35677B4BF66A">
    <w:name w:val="0B63DD89720A4B788F9D35677B4BF66A"/>
    <w:rsid w:val="00943CED"/>
    <w:pPr>
      <w:bidi/>
    </w:pPr>
  </w:style>
  <w:style w:type="paragraph" w:customStyle="1" w:styleId="88596410EAA74AF3BF86ED30D1CA2B4A">
    <w:name w:val="88596410EAA74AF3BF86ED30D1CA2B4A"/>
    <w:rsid w:val="00943CED"/>
    <w:pPr>
      <w:bidi/>
    </w:pPr>
  </w:style>
  <w:style w:type="paragraph" w:customStyle="1" w:styleId="0D88A1A98C6E46A4855873B1E126B93E">
    <w:name w:val="0D88A1A98C6E46A4855873B1E126B93E"/>
    <w:rsid w:val="00943CED"/>
    <w:pPr>
      <w:bidi/>
    </w:pPr>
  </w:style>
  <w:style w:type="paragraph" w:customStyle="1" w:styleId="9CB548A9FE9E46CC8383716D2880CCC8">
    <w:name w:val="9CB548A9FE9E46CC8383716D2880CCC8"/>
    <w:rsid w:val="00943CED"/>
    <w:pPr>
      <w:bidi/>
    </w:pPr>
  </w:style>
  <w:style w:type="paragraph" w:customStyle="1" w:styleId="2E5B5A96870D402DA8426476A4D9102D">
    <w:name w:val="2E5B5A96870D402DA8426476A4D9102D"/>
    <w:rsid w:val="00943CED"/>
    <w:pPr>
      <w:bidi/>
    </w:pPr>
  </w:style>
  <w:style w:type="paragraph" w:customStyle="1" w:styleId="8E310A474CE244E6A92EB3B76F78102F">
    <w:name w:val="8E310A474CE244E6A92EB3B76F78102F"/>
    <w:rsid w:val="00943CED"/>
    <w:pPr>
      <w:bidi/>
    </w:pPr>
  </w:style>
  <w:style w:type="paragraph" w:customStyle="1" w:styleId="C1FF5CFB5E634A9EA21BF0BEAEA9D49C">
    <w:name w:val="C1FF5CFB5E634A9EA21BF0BEAEA9D49C"/>
    <w:rsid w:val="00943CED"/>
    <w:pPr>
      <w:bidi/>
    </w:pPr>
  </w:style>
  <w:style w:type="paragraph" w:customStyle="1" w:styleId="06A3956ED7E84861B91E4227A171CD2A">
    <w:name w:val="06A3956ED7E84861B91E4227A171CD2A"/>
    <w:rsid w:val="00943CED"/>
    <w:pPr>
      <w:bidi/>
    </w:pPr>
  </w:style>
  <w:style w:type="paragraph" w:customStyle="1" w:styleId="C14371E418D14204940059D39F28706D">
    <w:name w:val="C14371E418D14204940059D39F28706D"/>
    <w:rsid w:val="00943CED"/>
    <w:pPr>
      <w:bidi/>
    </w:pPr>
  </w:style>
  <w:style w:type="paragraph" w:customStyle="1" w:styleId="CF2106B695DB416A9E12F1A9B89AE7CE">
    <w:name w:val="CF2106B695DB416A9E12F1A9B89AE7CE"/>
    <w:rsid w:val="00943CED"/>
    <w:pPr>
      <w:bidi/>
    </w:pPr>
  </w:style>
  <w:style w:type="paragraph" w:customStyle="1" w:styleId="982C47B7300F4883941B9188890F2B1D">
    <w:name w:val="982C47B7300F4883941B9188890F2B1D"/>
    <w:rsid w:val="00943CED"/>
    <w:pPr>
      <w:bidi/>
    </w:pPr>
  </w:style>
  <w:style w:type="paragraph" w:customStyle="1" w:styleId="6D3E1074E1B548E3AA9425E0F5D5C296">
    <w:name w:val="6D3E1074E1B548E3AA9425E0F5D5C296"/>
    <w:rsid w:val="00943CED"/>
    <w:pPr>
      <w:bidi/>
    </w:pPr>
  </w:style>
  <w:style w:type="paragraph" w:customStyle="1" w:styleId="54BC2CE3DCAA4E3D875B6B405DAD1B07">
    <w:name w:val="54BC2CE3DCAA4E3D875B6B405DAD1B07"/>
    <w:rsid w:val="00943CED"/>
    <w:pPr>
      <w:bidi/>
    </w:pPr>
  </w:style>
  <w:style w:type="paragraph" w:customStyle="1" w:styleId="3750DC7E9F194C20A13261363ED7A4FA">
    <w:name w:val="3750DC7E9F194C20A13261363ED7A4FA"/>
    <w:rsid w:val="00943CED"/>
    <w:pPr>
      <w:bidi/>
    </w:pPr>
  </w:style>
  <w:style w:type="paragraph" w:customStyle="1" w:styleId="F166565E113F49C28EC9B81437A924A0">
    <w:name w:val="F166565E113F49C28EC9B81437A924A0"/>
    <w:rsid w:val="00943CED"/>
    <w:pPr>
      <w:bidi/>
    </w:pPr>
  </w:style>
  <w:style w:type="paragraph" w:customStyle="1" w:styleId="40F57EEE2D0B46759D906727B6241E90">
    <w:name w:val="40F57EEE2D0B46759D906727B6241E90"/>
    <w:rsid w:val="00943CED"/>
    <w:pPr>
      <w:bidi/>
    </w:pPr>
  </w:style>
  <w:style w:type="paragraph" w:customStyle="1" w:styleId="2A017DB7E7A04F5BBD0731C23DF456AC">
    <w:name w:val="2A017DB7E7A04F5BBD0731C23DF456AC"/>
    <w:rsid w:val="00943CED"/>
    <w:pPr>
      <w:bidi/>
    </w:pPr>
  </w:style>
  <w:style w:type="paragraph" w:customStyle="1" w:styleId="F5ED6E5335634A4D94277225E427B24A">
    <w:name w:val="F5ED6E5335634A4D94277225E427B24A"/>
    <w:rsid w:val="00943CED"/>
    <w:pPr>
      <w:bidi/>
    </w:pPr>
  </w:style>
  <w:style w:type="paragraph" w:customStyle="1" w:styleId="7E72B0D5EC4D4B12AA7530CCEE779E10">
    <w:name w:val="7E72B0D5EC4D4B12AA7530CCEE779E10"/>
    <w:rsid w:val="00943CED"/>
    <w:pPr>
      <w:bidi/>
    </w:pPr>
  </w:style>
  <w:style w:type="paragraph" w:customStyle="1" w:styleId="3FDD87B7B4374F8BA51F5D6DB7E77EF9">
    <w:name w:val="3FDD87B7B4374F8BA51F5D6DB7E77EF9"/>
    <w:rsid w:val="00943CED"/>
    <w:pPr>
      <w:bidi/>
    </w:pPr>
  </w:style>
  <w:style w:type="paragraph" w:customStyle="1" w:styleId="7763C077734745138F8D0218FB7B5471">
    <w:name w:val="7763C077734745138F8D0218FB7B5471"/>
    <w:rsid w:val="00943CED"/>
    <w:pPr>
      <w:bidi/>
    </w:pPr>
  </w:style>
  <w:style w:type="paragraph" w:customStyle="1" w:styleId="D6374748A57B4B13815532D9EBA2DB65">
    <w:name w:val="D6374748A57B4B13815532D9EBA2DB65"/>
    <w:rsid w:val="00943CED"/>
    <w:pPr>
      <w:bidi/>
    </w:pPr>
  </w:style>
  <w:style w:type="paragraph" w:customStyle="1" w:styleId="6A3551FCB9804211B2442550A4F2FEE4">
    <w:name w:val="6A3551FCB9804211B2442550A4F2FEE4"/>
    <w:rsid w:val="00943CED"/>
    <w:pPr>
      <w:bidi/>
    </w:pPr>
  </w:style>
  <w:style w:type="paragraph" w:customStyle="1" w:styleId="C65E2EC4B2E94F78A2359E521AF597FA">
    <w:name w:val="C65E2EC4B2E94F78A2359E521AF597FA"/>
    <w:rsid w:val="00943CED"/>
    <w:pPr>
      <w:bidi/>
    </w:pPr>
  </w:style>
  <w:style w:type="paragraph" w:customStyle="1" w:styleId="8E79C9ADA9C1475FADBEA0E34CA4BDE5">
    <w:name w:val="8E79C9ADA9C1475FADBEA0E34CA4BDE5"/>
    <w:rsid w:val="00943CED"/>
    <w:pPr>
      <w:bidi/>
    </w:pPr>
  </w:style>
  <w:style w:type="paragraph" w:customStyle="1" w:styleId="C8A22E383D1A489089E7EE116E7A7800">
    <w:name w:val="C8A22E383D1A489089E7EE116E7A7800"/>
    <w:rsid w:val="00943CED"/>
    <w:pPr>
      <w:bidi/>
    </w:pPr>
  </w:style>
  <w:style w:type="paragraph" w:customStyle="1" w:styleId="5F7488A9759C40CABAC337616152E7E8">
    <w:name w:val="5F7488A9759C40CABAC337616152E7E8"/>
    <w:rsid w:val="00943CED"/>
    <w:pPr>
      <w:bidi/>
    </w:pPr>
  </w:style>
  <w:style w:type="paragraph" w:customStyle="1" w:styleId="1066FD4DDE344E389610A9FEC1030C47">
    <w:name w:val="1066FD4DDE344E389610A9FEC1030C47"/>
    <w:rsid w:val="00943CED"/>
    <w:pPr>
      <w:bidi/>
    </w:pPr>
  </w:style>
  <w:style w:type="paragraph" w:customStyle="1" w:styleId="8B17B9D3260F4F51A738D4C3599213B4">
    <w:name w:val="8B17B9D3260F4F51A738D4C3599213B4"/>
    <w:rsid w:val="00943CED"/>
    <w:pPr>
      <w:bidi/>
    </w:pPr>
  </w:style>
  <w:style w:type="paragraph" w:customStyle="1" w:styleId="83A405EA6F20455AB41C5EF33BD66D96">
    <w:name w:val="83A405EA6F20455AB41C5EF33BD66D96"/>
    <w:rsid w:val="00943CED"/>
    <w:pPr>
      <w:bidi/>
    </w:pPr>
  </w:style>
  <w:style w:type="paragraph" w:customStyle="1" w:styleId="45955D93B69A43B8963E9A07FE86A289">
    <w:name w:val="45955D93B69A43B8963E9A07FE86A289"/>
    <w:rsid w:val="00943CED"/>
    <w:pPr>
      <w:bidi/>
    </w:pPr>
  </w:style>
  <w:style w:type="paragraph" w:customStyle="1" w:styleId="C5AABA9E40F740618C0438AAA92A5695">
    <w:name w:val="C5AABA9E40F740618C0438AAA92A5695"/>
    <w:rsid w:val="005B1A61"/>
  </w:style>
  <w:style w:type="paragraph" w:customStyle="1" w:styleId="A2C8731D1A924352A605CB0D6B7B0AAA">
    <w:name w:val="A2C8731D1A924352A605CB0D6B7B0AAA"/>
    <w:rsid w:val="005B1A61"/>
  </w:style>
  <w:style w:type="paragraph" w:customStyle="1" w:styleId="1588E12936EC4BECAA951FCFD6B7FE982">
    <w:name w:val="1588E12936EC4BECAA951FCFD6B7FE982"/>
    <w:rsid w:val="005B1A61"/>
    <w:pPr>
      <w:widowControl w:val="0"/>
      <w:bidi/>
      <w:spacing w:after="0" w:line="240" w:lineRule="auto"/>
      <w:contextualSpacing/>
    </w:pPr>
    <w:rPr>
      <w:rFonts w:ascii="David" w:eastAsiaTheme="minorHAnsi" w:hAnsi="David" w:cs="David"/>
    </w:rPr>
  </w:style>
  <w:style w:type="paragraph" w:customStyle="1" w:styleId="27169226D35D4B9092D23090886E00FA2">
    <w:name w:val="27169226D35D4B9092D23090886E00FA2"/>
    <w:rsid w:val="005B1A61"/>
    <w:pPr>
      <w:widowControl w:val="0"/>
      <w:bidi/>
      <w:spacing w:after="0" w:line="240" w:lineRule="auto"/>
      <w:contextualSpacing/>
    </w:pPr>
    <w:rPr>
      <w:rFonts w:ascii="David" w:eastAsiaTheme="minorHAnsi" w:hAnsi="David" w:cs="David"/>
    </w:rPr>
  </w:style>
  <w:style w:type="paragraph" w:customStyle="1" w:styleId="38DA83101F7C412CB509B0E464B5944E2">
    <w:name w:val="38DA83101F7C412CB509B0E464B5944E2"/>
    <w:rsid w:val="005B1A61"/>
    <w:pPr>
      <w:widowControl w:val="0"/>
      <w:bidi/>
      <w:spacing w:after="0" w:line="240" w:lineRule="auto"/>
      <w:contextualSpacing/>
    </w:pPr>
    <w:rPr>
      <w:rFonts w:ascii="David" w:eastAsiaTheme="minorHAnsi" w:hAnsi="David" w:cs="David"/>
    </w:rPr>
  </w:style>
  <w:style w:type="paragraph" w:customStyle="1" w:styleId="EBF7A4E55E3843AC8D071F6F4F0B32D12">
    <w:name w:val="EBF7A4E55E3843AC8D071F6F4F0B32D12"/>
    <w:rsid w:val="005B1A61"/>
    <w:pPr>
      <w:widowControl w:val="0"/>
      <w:bidi/>
      <w:spacing w:after="0" w:line="240" w:lineRule="auto"/>
      <w:contextualSpacing/>
    </w:pPr>
    <w:rPr>
      <w:rFonts w:ascii="David" w:eastAsiaTheme="minorHAnsi" w:hAnsi="David" w:cs="David"/>
    </w:rPr>
  </w:style>
  <w:style w:type="paragraph" w:customStyle="1" w:styleId="A2C8731D1A924352A605CB0D6B7B0AAA1">
    <w:name w:val="A2C8731D1A924352A605CB0D6B7B0AAA1"/>
    <w:rsid w:val="005B1A61"/>
    <w:pPr>
      <w:widowControl w:val="0"/>
      <w:bidi/>
      <w:spacing w:after="0" w:line="240" w:lineRule="auto"/>
      <w:contextualSpacing/>
    </w:pPr>
    <w:rPr>
      <w:rFonts w:ascii="David" w:eastAsiaTheme="minorHAnsi" w:hAnsi="David" w:cs="David"/>
    </w:rPr>
  </w:style>
  <w:style w:type="paragraph" w:customStyle="1" w:styleId="72D4D3FE16AD453AA957EEF13B0693DD2">
    <w:name w:val="72D4D3FE16AD453AA957EEF13B0693DD2"/>
    <w:rsid w:val="005B1A61"/>
    <w:pPr>
      <w:widowControl w:val="0"/>
      <w:bidi/>
      <w:spacing w:after="0" w:line="240" w:lineRule="auto"/>
      <w:contextualSpacing/>
    </w:pPr>
    <w:rPr>
      <w:rFonts w:ascii="David" w:eastAsiaTheme="minorHAnsi" w:hAnsi="David" w:cs="David"/>
    </w:rPr>
  </w:style>
  <w:style w:type="paragraph" w:customStyle="1" w:styleId="8EDD6185ED1548A9B4F2A20887398FDD2">
    <w:name w:val="8EDD6185ED1548A9B4F2A20887398FDD2"/>
    <w:rsid w:val="005B1A61"/>
    <w:pPr>
      <w:widowControl w:val="0"/>
      <w:bidi/>
      <w:spacing w:after="0" w:line="240" w:lineRule="auto"/>
      <w:contextualSpacing/>
    </w:pPr>
    <w:rPr>
      <w:rFonts w:ascii="David" w:eastAsiaTheme="minorHAnsi" w:hAnsi="David" w:cs="David"/>
    </w:rPr>
  </w:style>
  <w:style w:type="paragraph" w:customStyle="1" w:styleId="912D6E97519C4352AE4A27F0678971E52">
    <w:name w:val="912D6E97519C4352AE4A27F0678971E52"/>
    <w:rsid w:val="005B1A61"/>
    <w:pPr>
      <w:widowControl w:val="0"/>
      <w:bidi/>
      <w:spacing w:after="0" w:line="240" w:lineRule="auto"/>
      <w:contextualSpacing/>
    </w:pPr>
    <w:rPr>
      <w:rFonts w:ascii="David" w:eastAsiaTheme="minorHAnsi" w:hAnsi="David" w:cs="David"/>
    </w:rPr>
  </w:style>
  <w:style w:type="paragraph" w:customStyle="1" w:styleId="780F2405291D45678C7F545B27A2CD142">
    <w:name w:val="780F2405291D45678C7F545B27A2CD142"/>
    <w:rsid w:val="005B1A61"/>
    <w:pPr>
      <w:widowControl w:val="0"/>
      <w:bidi/>
      <w:spacing w:after="0" w:line="240" w:lineRule="auto"/>
      <w:contextualSpacing/>
    </w:pPr>
    <w:rPr>
      <w:rFonts w:ascii="David" w:eastAsiaTheme="minorHAnsi" w:hAnsi="David" w:cs="David"/>
    </w:rPr>
  </w:style>
  <w:style w:type="paragraph" w:customStyle="1" w:styleId="BC4DA33B2C7A4FF1AAE073438CB8520A2">
    <w:name w:val="BC4DA33B2C7A4FF1AAE073438CB8520A2"/>
    <w:rsid w:val="005B1A61"/>
    <w:pPr>
      <w:widowControl w:val="0"/>
      <w:bidi/>
      <w:spacing w:after="0" w:line="240" w:lineRule="auto"/>
      <w:contextualSpacing/>
    </w:pPr>
    <w:rPr>
      <w:rFonts w:ascii="David" w:eastAsiaTheme="minorHAnsi" w:hAnsi="David" w:cs="David"/>
    </w:rPr>
  </w:style>
  <w:style w:type="paragraph" w:customStyle="1" w:styleId="3D3811EDD93542CD95B276FA5BA4F5892">
    <w:name w:val="3D3811EDD93542CD95B276FA5BA4F5892"/>
    <w:rsid w:val="005B1A61"/>
    <w:pPr>
      <w:widowControl w:val="0"/>
      <w:bidi/>
      <w:spacing w:after="0" w:line="240" w:lineRule="auto"/>
      <w:contextualSpacing/>
    </w:pPr>
    <w:rPr>
      <w:rFonts w:ascii="David" w:eastAsiaTheme="minorHAnsi" w:hAnsi="David" w:cs="David"/>
    </w:rPr>
  </w:style>
  <w:style w:type="paragraph" w:customStyle="1" w:styleId="16208D45DB254C0BB16D0EC6F288701D2">
    <w:name w:val="16208D45DB254C0BB16D0EC6F288701D2"/>
    <w:rsid w:val="005B1A61"/>
    <w:pPr>
      <w:widowControl w:val="0"/>
      <w:bidi/>
      <w:spacing w:after="0" w:line="240" w:lineRule="auto"/>
      <w:contextualSpacing/>
    </w:pPr>
    <w:rPr>
      <w:rFonts w:ascii="David" w:eastAsiaTheme="minorHAnsi" w:hAnsi="David" w:cs="David"/>
    </w:rPr>
  </w:style>
  <w:style w:type="paragraph" w:customStyle="1" w:styleId="AB9EB419350D40429E643F3305620F4F2">
    <w:name w:val="AB9EB419350D40429E643F3305620F4F2"/>
    <w:rsid w:val="005B1A61"/>
    <w:pPr>
      <w:widowControl w:val="0"/>
      <w:bidi/>
      <w:spacing w:after="0" w:line="240" w:lineRule="auto"/>
      <w:contextualSpacing/>
    </w:pPr>
    <w:rPr>
      <w:rFonts w:ascii="David" w:eastAsiaTheme="minorHAnsi" w:hAnsi="David" w:cs="David"/>
    </w:rPr>
  </w:style>
  <w:style w:type="paragraph" w:customStyle="1" w:styleId="199D572117D1433680580D3D56FAA81D2">
    <w:name w:val="199D572117D1433680580D3D56FAA81D2"/>
    <w:rsid w:val="005B1A61"/>
    <w:pPr>
      <w:widowControl w:val="0"/>
      <w:bidi/>
      <w:spacing w:after="0" w:line="240" w:lineRule="auto"/>
      <w:contextualSpacing/>
    </w:pPr>
    <w:rPr>
      <w:rFonts w:ascii="David" w:eastAsiaTheme="minorHAnsi" w:hAnsi="David" w:cs="David"/>
    </w:rPr>
  </w:style>
  <w:style w:type="paragraph" w:customStyle="1" w:styleId="9AF82D5F901947FCA7031125CBCACF982">
    <w:name w:val="9AF82D5F901947FCA7031125CBCACF982"/>
    <w:rsid w:val="005B1A61"/>
    <w:pPr>
      <w:widowControl w:val="0"/>
      <w:bidi/>
      <w:spacing w:after="0" w:line="240" w:lineRule="auto"/>
      <w:contextualSpacing/>
    </w:pPr>
    <w:rPr>
      <w:rFonts w:ascii="David" w:eastAsiaTheme="minorHAnsi" w:hAnsi="David" w:cs="David"/>
    </w:rPr>
  </w:style>
  <w:style w:type="paragraph" w:customStyle="1" w:styleId="AAB3ED199A3941628ED469C6BC5D14D02">
    <w:name w:val="AAB3ED199A3941628ED469C6BC5D14D02"/>
    <w:rsid w:val="005B1A61"/>
    <w:pPr>
      <w:widowControl w:val="0"/>
      <w:bidi/>
      <w:spacing w:after="0" w:line="240" w:lineRule="auto"/>
      <w:contextualSpacing/>
    </w:pPr>
    <w:rPr>
      <w:rFonts w:ascii="David" w:eastAsiaTheme="minorHAnsi" w:hAnsi="David" w:cs="David"/>
    </w:rPr>
  </w:style>
  <w:style w:type="paragraph" w:customStyle="1" w:styleId="C153F463C33E44A29D27A29F4E2AA7F12">
    <w:name w:val="C153F463C33E44A29D27A29F4E2AA7F12"/>
    <w:rsid w:val="005B1A61"/>
    <w:pPr>
      <w:widowControl w:val="0"/>
      <w:bidi/>
      <w:spacing w:after="0" w:line="240" w:lineRule="auto"/>
      <w:contextualSpacing/>
    </w:pPr>
    <w:rPr>
      <w:rFonts w:ascii="David" w:eastAsiaTheme="minorHAnsi" w:hAnsi="David" w:cs="David"/>
    </w:rPr>
  </w:style>
  <w:style w:type="paragraph" w:customStyle="1" w:styleId="96383BE903A6473BA224097B2B1596852">
    <w:name w:val="96383BE903A6473BA224097B2B1596852"/>
    <w:rsid w:val="005B1A61"/>
    <w:pPr>
      <w:widowControl w:val="0"/>
      <w:bidi/>
      <w:spacing w:after="0" w:line="240" w:lineRule="auto"/>
      <w:contextualSpacing/>
    </w:pPr>
    <w:rPr>
      <w:rFonts w:ascii="David" w:eastAsiaTheme="minorHAnsi" w:hAnsi="David" w:cs="David"/>
    </w:rPr>
  </w:style>
  <w:style w:type="paragraph" w:customStyle="1" w:styleId="7082BBDF98ED457A9047F8CFF3DD9FA42">
    <w:name w:val="7082BBDF98ED457A9047F8CFF3DD9FA42"/>
    <w:rsid w:val="005B1A61"/>
    <w:pPr>
      <w:widowControl w:val="0"/>
      <w:bidi/>
      <w:spacing w:after="0" w:line="240" w:lineRule="auto"/>
      <w:contextualSpacing/>
    </w:pPr>
    <w:rPr>
      <w:rFonts w:ascii="David" w:eastAsiaTheme="minorHAnsi" w:hAnsi="David" w:cs="David"/>
    </w:rPr>
  </w:style>
  <w:style w:type="paragraph" w:customStyle="1" w:styleId="1066FD4DDE344E389610A9FEC1030C471">
    <w:name w:val="1066FD4DDE344E389610A9FEC1030C471"/>
    <w:rsid w:val="005B1A61"/>
    <w:pPr>
      <w:widowControl w:val="0"/>
      <w:bidi/>
      <w:spacing w:after="0" w:line="240" w:lineRule="auto"/>
      <w:contextualSpacing/>
    </w:pPr>
    <w:rPr>
      <w:rFonts w:ascii="David" w:eastAsiaTheme="minorHAnsi" w:hAnsi="David" w:cs="David"/>
    </w:rPr>
  </w:style>
  <w:style w:type="paragraph" w:customStyle="1" w:styleId="8B17B9D3260F4F51A738D4C3599213B41">
    <w:name w:val="8B17B9D3260F4F51A738D4C3599213B41"/>
    <w:rsid w:val="005B1A61"/>
    <w:pPr>
      <w:widowControl w:val="0"/>
      <w:bidi/>
      <w:spacing w:after="0" w:line="240" w:lineRule="auto"/>
      <w:contextualSpacing/>
    </w:pPr>
    <w:rPr>
      <w:rFonts w:ascii="David" w:eastAsiaTheme="minorHAnsi" w:hAnsi="David" w:cs="David"/>
    </w:rPr>
  </w:style>
  <w:style w:type="paragraph" w:customStyle="1" w:styleId="83A405EA6F20455AB41C5EF33BD66D961">
    <w:name w:val="83A405EA6F20455AB41C5EF33BD66D961"/>
    <w:rsid w:val="005B1A61"/>
    <w:pPr>
      <w:widowControl w:val="0"/>
      <w:bidi/>
      <w:spacing w:after="0" w:line="240" w:lineRule="auto"/>
      <w:contextualSpacing/>
    </w:pPr>
    <w:rPr>
      <w:rFonts w:ascii="David" w:eastAsiaTheme="minorHAnsi" w:hAnsi="David" w:cs="David"/>
    </w:rPr>
  </w:style>
  <w:style w:type="paragraph" w:customStyle="1" w:styleId="45955D93B69A43B8963E9A07FE86A2891">
    <w:name w:val="45955D93B69A43B8963E9A07FE86A2891"/>
    <w:rsid w:val="005B1A61"/>
    <w:pPr>
      <w:widowControl w:val="0"/>
      <w:bidi/>
      <w:spacing w:after="0" w:line="240" w:lineRule="auto"/>
      <w:contextualSpacing/>
    </w:pPr>
    <w:rPr>
      <w:rFonts w:ascii="David" w:eastAsiaTheme="minorHAnsi" w:hAnsi="David" w:cs="David"/>
    </w:rPr>
  </w:style>
  <w:style w:type="paragraph" w:customStyle="1" w:styleId="25B2BDE9913448BCA44247026EB707DF2">
    <w:name w:val="25B2BDE9913448BCA44247026EB707DF2"/>
    <w:rsid w:val="005B1A61"/>
    <w:pPr>
      <w:widowControl w:val="0"/>
      <w:bidi/>
      <w:spacing w:after="0" w:line="240" w:lineRule="auto"/>
      <w:contextualSpacing/>
    </w:pPr>
    <w:rPr>
      <w:rFonts w:ascii="David" w:eastAsiaTheme="minorHAnsi" w:hAnsi="David" w:cs="David"/>
    </w:rPr>
  </w:style>
  <w:style w:type="paragraph" w:customStyle="1" w:styleId="0AE98E0350DC47A78D938E80570396B02">
    <w:name w:val="0AE98E0350DC47A78D938E80570396B02"/>
    <w:rsid w:val="005B1A61"/>
    <w:pPr>
      <w:widowControl w:val="0"/>
      <w:bidi/>
      <w:spacing w:after="0" w:line="240" w:lineRule="auto"/>
      <w:contextualSpacing/>
    </w:pPr>
    <w:rPr>
      <w:rFonts w:ascii="David" w:eastAsiaTheme="minorHAnsi" w:hAnsi="David" w:cs="David"/>
    </w:rPr>
  </w:style>
  <w:style w:type="paragraph" w:customStyle="1" w:styleId="85EB6FBB5CC04D658E003A21F48A9B172">
    <w:name w:val="85EB6FBB5CC04D658E003A21F48A9B172"/>
    <w:rsid w:val="005B1A61"/>
    <w:pPr>
      <w:widowControl w:val="0"/>
      <w:bidi/>
      <w:spacing w:after="0" w:line="240" w:lineRule="auto"/>
      <w:contextualSpacing/>
    </w:pPr>
    <w:rPr>
      <w:rFonts w:ascii="David" w:eastAsiaTheme="minorHAnsi" w:hAnsi="David" w:cs="David"/>
    </w:rPr>
  </w:style>
  <w:style w:type="paragraph" w:customStyle="1" w:styleId="038437B385BE4F0F99537721D6F310362">
    <w:name w:val="038437B385BE4F0F99537721D6F310362"/>
    <w:rsid w:val="005B1A61"/>
    <w:pPr>
      <w:widowControl w:val="0"/>
      <w:bidi/>
      <w:spacing w:after="0" w:line="240" w:lineRule="auto"/>
      <w:contextualSpacing/>
    </w:pPr>
    <w:rPr>
      <w:rFonts w:ascii="David" w:eastAsiaTheme="minorHAnsi" w:hAnsi="David" w:cs="David"/>
    </w:rPr>
  </w:style>
  <w:style w:type="paragraph" w:customStyle="1" w:styleId="3C442F8233404192A8F63D3493B2F0AD2">
    <w:name w:val="3C442F8233404192A8F63D3493B2F0AD2"/>
    <w:rsid w:val="005B1A61"/>
    <w:pPr>
      <w:widowControl w:val="0"/>
      <w:bidi/>
      <w:spacing w:after="0" w:line="240" w:lineRule="auto"/>
      <w:contextualSpacing/>
    </w:pPr>
    <w:rPr>
      <w:rFonts w:ascii="David" w:eastAsiaTheme="minorHAnsi" w:hAnsi="David" w:cs="David"/>
    </w:rPr>
  </w:style>
  <w:style w:type="paragraph" w:customStyle="1" w:styleId="54B3E97220CB4E6CAE22C2D3E609929C2">
    <w:name w:val="54B3E97220CB4E6CAE22C2D3E609929C2"/>
    <w:rsid w:val="005B1A61"/>
    <w:pPr>
      <w:widowControl w:val="0"/>
      <w:bidi/>
      <w:spacing w:after="0" w:line="240" w:lineRule="auto"/>
      <w:contextualSpacing/>
    </w:pPr>
    <w:rPr>
      <w:rFonts w:ascii="David" w:eastAsiaTheme="minorHAnsi" w:hAnsi="David" w:cs="David"/>
    </w:rPr>
  </w:style>
  <w:style w:type="paragraph" w:customStyle="1" w:styleId="F9923F7350924F93A17F453C361D207B2">
    <w:name w:val="F9923F7350924F93A17F453C361D207B2"/>
    <w:rsid w:val="005B1A61"/>
    <w:pPr>
      <w:widowControl w:val="0"/>
      <w:bidi/>
      <w:spacing w:after="0" w:line="240" w:lineRule="auto"/>
      <w:contextualSpacing/>
    </w:pPr>
    <w:rPr>
      <w:rFonts w:ascii="David" w:eastAsiaTheme="minorHAnsi" w:hAnsi="David" w:cs="David"/>
    </w:rPr>
  </w:style>
  <w:style w:type="paragraph" w:customStyle="1" w:styleId="7BD18C857FEF4A8EB274EDBB2A128F842">
    <w:name w:val="7BD18C857FEF4A8EB274EDBB2A128F842"/>
    <w:rsid w:val="005B1A61"/>
    <w:pPr>
      <w:widowControl w:val="0"/>
      <w:bidi/>
      <w:spacing w:after="0" w:line="240" w:lineRule="auto"/>
      <w:contextualSpacing/>
    </w:pPr>
    <w:rPr>
      <w:rFonts w:ascii="David" w:eastAsiaTheme="minorHAnsi" w:hAnsi="David" w:cs="David"/>
    </w:rPr>
  </w:style>
  <w:style w:type="paragraph" w:customStyle="1" w:styleId="69BD9E376CCE4071AAFEC8496D87C3BB2">
    <w:name w:val="69BD9E376CCE4071AAFEC8496D87C3BB2"/>
    <w:rsid w:val="005B1A61"/>
    <w:pPr>
      <w:widowControl w:val="0"/>
      <w:bidi/>
      <w:spacing w:after="0" w:line="240" w:lineRule="auto"/>
      <w:contextualSpacing/>
    </w:pPr>
    <w:rPr>
      <w:rFonts w:ascii="David" w:eastAsiaTheme="minorHAnsi" w:hAnsi="David" w:cs="David"/>
    </w:rPr>
  </w:style>
  <w:style w:type="paragraph" w:customStyle="1" w:styleId="750414F775474B9C9D1BD12986B90C132">
    <w:name w:val="750414F775474B9C9D1BD12986B90C132"/>
    <w:rsid w:val="005B1A61"/>
    <w:pPr>
      <w:widowControl w:val="0"/>
      <w:bidi/>
      <w:spacing w:after="0" w:line="240" w:lineRule="auto"/>
      <w:contextualSpacing/>
    </w:pPr>
    <w:rPr>
      <w:rFonts w:ascii="David" w:eastAsiaTheme="minorHAnsi" w:hAnsi="David" w:cs="David"/>
    </w:rPr>
  </w:style>
  <w:style w:type="paragraph" w:customStyle="1" w:styleId="AE3A9F67938E42C189ACD54A933A1A6F2">
    <w:name w:val="AE3A9F67938E42C189ACD54A933A1A6F2"/>
    <w:rsid w:val="005B1A61"/>
    <w:pPr>
      <w:widowControl w:val="0"/>
      <w:bidi/>
      <w:spacing w:after="0" w:line="240" w:lineRule="auto"/>
      <w:contextualSpacing/>
    </w:pPr>
    <w:rPr>
      <w:rFonts w:ascii="David" w:eastAsiaTheme="minorHAnsi" w:hAnsi="David" w:cs="David"/>
    </w:rPr>
  </w:style>
  <w:style w:type="paragraph" w:customStyle="1" w:styleId="84266902B643460BA9AC1ABA469C6ECF2">
    <w:name w:val="84266902B643460BA9AC1ABA469C6ECF2"/>
    <w:rsid w:val="005B1A61"/>
    <w:pPr>
      <w:widowControl w:val="0"/>
      <w:bidi/>
      <w:spacing w:after="0" w:line="240" w:lineRule="auto"/>
      <w:contextualSpacing/>
    </w:pPr>
    <w:rPr>
      <w:rFonts w:ascii="David" w:eastAsiaTheme="minorHAnsi" w:hAnsi="David" w:cs="David"/>
    </w:rPr>
  </w:style>
  <w:style w:type="paragraph" w:customStyle="1" w:styleId="C17592C235084DA9BE49EAFD0E7A7CBB1">
    <w:name w:val="C17592C235084DA9BE49EAFD0E7A7CBB1"/>
    <w:rsid w:val="005B1A61"/>
    <w:pPr>
      <w:widowControl w:val="0"/>
      <w:bidi/>
      <w:spacing w:after="0" w:line="240" w:lineRule="auto"/>
      <w:contextualSpacing/>
    </w:pPr>
    <w:rPr>
      <w:rFonts w:ascii="David" w:eastAsiaTheme="minorHAnsi" w:hAnsi="David" w:cs="David"/>
    </w:rPr>
  </w:style>
  <w:style w:type="paragraph" w:customStyle="1" w:styleId="DC5B8032E5D04F4387F8FF1497E567252">
    <w:name w:val="DC5B8032E5D04F4387F8FF1497E567252"/>
    <w:rsid w:val="005B1A61"/>
    <w:pPr>
      <w:widowControl w:val="0"/>
      <w:bidi/>
      <w:spacing w:after="0" w:line="240" w:lineRule="auto"/>
      <w:contextualSpacing/>
    </w:pPr>
    <w:rPr>
      <w:rFonts w:ascii="David" w:eastAsiaTheme="minorHAnsi" w:hAnsi="David" w:cs="David"/>
    </w:rPr>
  </w:style>
  <w:style w:type="paragraph" w:customStyle="1" w:styleId="9899CDCB1690446782389832CE841DA32">
    <w:name w:val="9899CDCB1690446782389832CE841DA32"/>
    <w:rsid w:val="005B1A61"/>
    <w:pPr>
      <w:widowControl w:val="0"/>
      <w:bidi/>
      <w:spacing w:after="0" w:line="240" w:lineRule="auto"/>
      <w:contextualSpacing/>
    </w:pPr>
    <w:rPr>
      <w:rFonts w:ascii="David" w:eastAsiaTheme="minorHAnsi" w:hAnsi="David" w:cs="David"/>
    </w:rPr>
  </w:style>
  <w:style w:type="paragraph" w:customStyle="1" w:styleId="35A53C2B83C4455B8EEBDFC6D6E140D42">
    <w:name w:val="35A53C2B83C4455B8EEBDFC6D6E140D42"/>
    <w:rsid w:val="005B1A61"/>
    <w:pPr>
      <w:widowControl w:val="0"/>
      <w:bidi/>
      <w:spacing w:after="0" w:line="240" w:lineRule="auto"/>
      <w:contextualSpacing/>
    </w:pPr>
    <w:rPr>
      <w:rFonts w:ascii="David" w:eastAsiaTheme="minorHAnsi" w:hAnsi="David" w:cs="David"/>
    </w:rPr>
  </w:style>
  <w:style w:type="paragraph" w:customStyle="1" w:styleId="EE6927EB20004E80A0055F6F2998658B2">
    <w:name w:val="EE6927EB20004E80A0055F6F2998658B2"/>
    <w:rsid w:val="005B1A61"/>
    <w:pPr>
      <w:widowControl w:val="0"/>
      <w:bidi/>
      <w:spacing w:after="0" w:line="240" w:lineRule="auto"/>
      <w:contextualSpacing/>
    </w:pPr>
    <w:rPr>
      <w:rFonts w:ascii="David" w:eastAsiaTheme="minorHAnsi" w:hAnsi="David" w:cs="David"/>
    </w:rPr>
  </w:style>
  <w:style w:type="paragraph" w:customStyle="1" w:styleId="AB564E6CA82840D190E0E06246EBBC422">
    <w:name w:val="AB564E6CA82840D190E0E06246EBBC422"/>
    <w:rsid w:val="005B1A61"/>
    <w:pPr>
      <w:widowControl w:val="0"/>
      <w:bidi/>
      <w:spacing w:after="0" w:line="240" w:lineRule="auto"/>
      <w:contextualSpacing/>
    </w:pPr>
    <w:rPr>
      <w:rFonts w:ascii="David" w:eastAsiaTheme="minorHAnsi" w:hAnsi="David" w:cs="David"/>
    </w:rPr>
  </w:style>
  <w:style w:type="paragraph" w:customStyle="1" w:styleId="C7E714F8B6A54F28B32E95C0E66ECB622">
    <w:name w:val="C7E714F8B6A54F28B32E95C0E66ECB622"/>
    <w:rsid w:val="005B1A61"/>
    <w:pPr>
      <w:widowControl w:val="0"/>
      <w:bidi/>
      <w:spacing w:after="0" w:line="240" w:lineRule="auto"/>
      <w:contextualSpacing/>
    </w:pPr>
    <w:rPr>
      <w:rFonts w:ascii="David" w:eastAsiaTheme="minorHAnsi" w:hAnsi="David" w:cs="David"/>
    </w:rPr>
  </w:style>
  <w:style w:type="paragraph" w:customStyle="1" w:styleId="B3A8A726FC194E4B8AB0D1BB4976F6382">
    <w:name w:val="B3A8A726FC194E4B8AB0D1BB4976F6382"/>
    <w:rsid w:val="005B1A61"/>
    <w:pPr>
      <w:widowControl w:val="0"/>
      <w:bidi/>
      <w:spacing w:after="0" w:line="240" w:lineRule="auto"/>
      <w:contextualSpacing/>
    </w:pPr>
    <w:rPr>
      <w:rFonts w:ascii="David" w:eastAsiaTheme="minorHAnsi" w:hAnsi="David" w:cs="David"/>
    </w:rPr>
  </w:style>
  <w:style w:type="paragraph" w:customStyle="1" w:styleId="8ACC66A1BF944A2280631D8EC5260A352">
    <w:name w:val="8ACC66A1BF944A2280631D8EC5260A352"/>
    <w:rsid w:val="005B1A61"/>
    <w:pPr>
      <w:widowControl w:val="0"/>
      <w:bidi/>
      <w:spacing w:after="0" w:line="240" w:lineRule="auto"/>
      <w:contextualSpacing/>
    </w:pPr>
    <w:rPr>
      <w:rFonts w:ascii="David" w:eastAsiaTheme="minorHAnsi" w:hAnsi="David" w:cs="David"/>
    </w:rPr>
  </w:style>
  <w:style w:type="paragraph" w:customStyle="1" w:styleId="A9A40BC6CF204476833468BA273B52DD2">
    <w:name w:val="A9A40BC6CF204476833468BA273B52DD2"/>
    <w:rsid w:val="005B1A61"/>
    <w:pPr>
      <w:widowControl w:val="0"/>
      <w:bidi/>
      <w:spacing w:after="0" w:line="240" w:lineRule="auto"/>
      <w:contextualSpacing/>
    </w:pPr>
    <w:rPr>
      <w:rFonts w:ascii="David" w:eastAsiaTheme="minorHAnsi" w:hAnsi="David" w:cs="David"/>
    </w:rPr>
  </w:style>
  <w:style w:type="paragraph" w:customStyle="1" w:styleId="C96216B8BF864696B8D7F4EEC57495922">
    <w:name w:val="C96216B8BF864696B8D7F4EEC57495922"/>
    <w:rsid w:val="005B1A61"/>
    <w:pPr>
      <w:widowControl w:val="0"/>
      <w:bidi/>
      <w:spacing w:after="0" w:line="240" w:lineRule="auto"/>
      <w:contextualSpacing/>
    </w:pPr>
    <w:rPr>
      <w:rFonts w:ascii="David" w:eastAsiaTheme="minorHAnsi" w:hAnsi="David" w:cs="David"/>
    </w:rPr>
  </w:style>
  <w:style w:type="paragraph" w:customStyle="1" w:styleId="6391A1B338B343F7938D386D52B80ADA2">
    <w:name w:val="6391A1B338B343F7938D386D52B80ADA2"/>
    <w:rsid w:val="005B1A61"/>
    <w:pPr>
      <w:widowControl w:val="0"/>
      <w:bidi/>
      <w:spacing w:after="0" w:line="240" w:lineRule="auto"/>
      <w:contextualSpacing/>
    </w:pPr>
    <w:rPr>
      <w:rFonts w:ascii="David" w:eastAsiaTheme="minorHAnsi" w:hAnsi="David" w:cs="David"/>
    </w:rPr>
  </w:style>
  <w:style w:type="paragraph" w:customStyle="1" w:styleId="075C311BCF0A4E89AA3CE2B19C1E26D82">
    <w:name w:val="075C311BCF0A4E89AA3CE2B19C1E26D82"/>
    <w:rsid w:val="005B1A61"/>
    <w:pPr>
      <w:widowControl w:val="0"/>
      <w:bidi/>
      <w:spacing w:after="0" w:line="240" w:lineRule="auto"/>
      <w:contextualSpacing/>
    </w:pPr>
    <w:rPr>
      <w:rFonts w:ascii="David" w:eastAsiaTheme="minorHAnsi" w:hAnsi="David" w:cs="David"/>
    </w:rPr>
  </w:style>
  <w:style w:type="paragraph" w:customStyle="1" w:styleId="5548FCA5B74341AB907BFC974A70B3152">
    <w:name w:val="5548FCA5B74341AB907BFC974A70B3152"/>
    <w:rsid w:val="005B1A61"/>
    <w:pPr>
      <w:widowControl w:val="0"/>
      <w:bidi/>
      <w:spacing w:after="0" w:line="240" w:lineRule="auto"/>
      <w:contextualSpacing/>
    </w:pPr>
    <w:rPr>
      <w:rFonts w:ascii="David" w:eastAsiaTheme="minorHAnsi" w:hAnsi="David" w:cs="David"/>
    </w:rPr>
  </w:style>
  <w:style w:type="paragraph" w:customStyle="1" w:styleId="8279BC86361647B1B4B9EC0793E558DF2">
    <w:name w:val="8279BC86361647B1B4B9EC0793E558DF2"/>
    <w:rsid w:val="005B1A61"/>
    <w:pPr>
      <w:widowControl w:val="0"/>
      <w:bidi/>
      <w:spacing w:after="0" w:line="240" w:lineRule="auto"/>
      <w:contextualSpacing/>
    </w:pPr>
    <w:rPr>
      <w:rFonts w:ascii="David" w:eastAsiaTheme="minorHAnsi" w:hAnsi="David" w:cs="David"/>
    </w:rPr>
  </w:style>
  <w:style w:type="paragraph" w:customStyle="1" w:styleId="BAE24F5663854359BA564B1D1D1401062">
    <w:name w:val="BAE24F5663854359BA564B1D1D1401062"/>
    <w:rsid w:val="005B1A61"/>
    <w:pPr>
      <w:widowControl w:val="0"/>
      <w:bidi/>
      <w:spacing w:after="0" w:line="240" w:lineRule="auto"/>
      <w:contextualSpacing/>
    </w:pPr>
    <w:rPr>
      <w:rFonts w:ascii="David" w:eastAsiaTheme="minorHAnsi" w:hAnsi="David" w:cs="David"/>
    </w:rPr>
  </w:style>
  <w:style w:type="paragraph" w:customStyle="1" w:styleId="5BC29473A5824321B73B5CFD64BA55022">
    <w:name w:val="5BC29473A5824321B73B5CFD64BA55022"/>
    <w:rsid w:val="005B1A61"/>
    <w:pPr>
      <w:widowControl w:val="0"/>
      <w:bidi/>
      <w:spacing w:after="0" w:line="240" w:lineRule="auto"/>
      <w:contextualSpacing/>
    </w:pPr>
    <w:rPr>
      <w:rFonts w:ascii="David" w:eastAsiaTheme="minorHAnsi" w:hAnsi="David" w:cs="David"/>
    </w:rPr>
  </w:style>
  <w:style w:type="paragraph" w:customStyle="1" w:styleId="E256DE9E4EED4980BC6EED88335B5E60">
    <w:name w:val="E256DE9E4EED4980BC6EED88335B5E60"/>
    <w:rsid w:val="009A7D3B"/>
    <w:pPr>
      <w:bidi/>
    </w:pPr>
  </w:style>
  <w:style w:type="paragraph" w:customStyle="1" w:styleId="2ED89D44429044B59DB3AD8C5E281412">
    <w:name w:val="2ED89D44429044B59DB3AD8C5E281412"/>
    <w:rsid w:val="009A7D3B"/>
    <w:pPr>
      <w:bidi/>
    </w:pPr>
  </w:style>
  <w:style w:type="paragraph" w:customStyle="1" w:styleId="67D6C1C50D7F423B93B10044536ADBDC">
    <w:name w:val="67D6C1C50D7F423B93B10044536ADBDC"/>
    <w:rsid w:val="009A7D3B"/>
    <w:pPr>
      <w:bidi/>
    </w:pPr>
  </w:style>
  <w:style w:type="paragraph" w:customStyle="1" w:styleId="048B909D19A74348A7FCBEAB896786F4">
    <w:name w:val="048B909D19A74348A7FCBEAB896786F4"/>
    <w:rsid w:val="009A7D3B"/>
    <w:pPr>
      <w:bidi/>
    </w:pPr>
  </w:style>
  <w:style w:type="paragraph" w:customStyle="1" w:styleId="60A2BD0DEA544FDF8B858D53E062AEDF">
    <w:name w:val="60A2BD0DEA544FDF8B858D53E062AEDF"/>
    <w:rsid w:val="009A7D3B"/>
    <w:pPr>
      <w:bidi/>
    </w:pPr>
  </w:style>
  <w:style w:type="paragraph" w:customStyle="1" w:styleId="6DFD7A9814D94D7DB6C9D85204B8728F">
    <w:name w:val="6DFD7A9814D94D7DB6C9D85204B8728F"/>
    <w:rsid w:val="009A7D3B"/>
    <w:pPr>
      <w:bidi/>
    </w:pPr>
  </w:style>
  <w:style w:type="paragraph" w:customStyle="1" w:styleId="A3F7EDBABC4F4913A588C01A80D72B6C">
    <w:name w:val="A3F7EDBABC4F4913A588C01A80D72B6C"/>
    <w:rsid w:val="009A7D3B"/>
    <w:pPr>
      <w:bidi/>
    </w:pPr>
  </w:style>
  <w:style w:type="paragraph" w:customStyle="1" w:styleId="019105D98CE0400590CBCF1FB2E16D83">
    <w:name w:val="019105D98CE0400590CBCF1FB2E16D83"/>
    <w:rsid w:val="009A7D3B"/>
    <w:pPr>
      <w:bidi/>
    </w:pPr>
  </w:style>
  <w:style w:type="paragraph" w:customStyle="1" w:styleId="0824FB5B828F4CD9BC56E164B60A05E7">
    <w:name w:val="0824FB5B828F4CD9BC56E164B60A05E7"/>
    <w:rsid w:val="009A7D3B"/>
    <w:pPr>
      <w:bidi/>
    </w:pPr>
  </w:style>
  <w:style w:type="paragraph" w:customStyle="1" w:styleId="4202378391904BC5BBB2A6BEF6D5BF3F">
    <w:name w:val="4202378391904BC5BBB2A6BEF6D5BF3F"/>
    <w:rsid w:val="009A7D3B"/>
    <w:pPr>
      <w:bidi/>
    </w:pPr>
  </w:style>
  <w:style w:type="paragraph" w:customStyle="1" w:styleId="D528E81C79AE4D5AA27A80E6C5BAA3A1">
    <w:name w:val="D528E81C79AE4D5AA27A80E6C5BAA3A1"/>
    <w:rsid w:val="009A7D3B"/>
    <w:pPr>
      <w:bidi/>
    </w:pPr>
  </w:style>
  <w:style w:type="paragraph" w:customStyle="1" w:styleId="2DC98F373CE740AEA3B81FABC91E08A2">
    <w:name w:val="2DC98F373CE740AEA3B81FABC91E08A2"/>
    <w:rsid w:val="009A7D3B"/>
    <w:pPr>
      <w:bidi/>
    </w:pPr>
  </w:style>
  <w:style w:type="paragraph" w:customStyle="1" w:styleId="E36A8E41B90741058E810CD1223C9A78">
    <w:name w:val="E36A8E41B90741058E810CD1223C9A78"/>
    <w:rsid w:val="0073741D"/>
    <w:pPr>
      <w:bidi/>
    </w:pPr>
  </w:style>
  <w:style w:type="paragraph" w:customStyle="1" w:styleId="B2316C624C5E4858849C615B3C4A1855">
    <w:name w:val="B2316C624C5E4858849C615B3C4A1855"/>
    <w:rsid w:val="0073741D"/>
    <w:pPr>
      <w:bidi/>
    </w:pPr>
  </w:style>
  <w:style w:type="paragraph" w:customStyle="1" w:styleId="189B1956DE1548B3828E4C7CFF392A29">
    <w:name w:val="189B1956DE1548B3828E4C7CFF392A29"/>
    <w:rsid w:val="0073741D"/>
    <w:pPr>
      <w:bidi/>
    </w:pPr>
  </w:style>
  <w:style w:type="paragraph" w:customStyle="1" w:styleId="88BD1CB8BEC24FCFAF407BAEB186A409">
    <w:name w:val="88BD1CB8BEC24FCFAF407BAEB186A409"/>
    <w:rsid w:val="0073741D"/>
    <w:pPr>
      <w:bidi/>
    </w:pPr>
  </w:style>
  <w:style w:type="paragraph" w:customStyle="1" w:styleId="B2508A27079A48B29EF269B829B9DFC9">
    <w:name w:val="B2508A27079A48B29EF269B829B9DFC9"/>
    <w:rsid w:val="0073741D"/>
    <w:pPr>
      <w:bidi/>
    </w:pPr>
  </w:style>
  <w:style w:type="paragraph" w:customStyle="1" w:styleId="A58E34E63A47415B90BB379FF01A76E9">
    <w:name w:val="A58E34E63A47415B90BB379FF01A76E9"/>
    <w:rsid w:val="0073741D"/>
    <w:pPr>
      <w:bidi/>
    </w:pPr>
  </w:style>
  <w:style w:type="paragraph" w:customStyle="1" w:styleId="44FC54BF8EB14575A24ED5C18CD8BEA1">
    <w:name w:val="44FC54BF8EB14575A24ED5C18CD8BEA1"/>
    <w:rsid w:val="0073741D"/>
    <w:pPr>
      <w:bidi/>
    </w:pPr>
  </w:style>
  <w:style w:type="paragraph" w:customStyle="1" w:styleId="065A472B6B464B3D91841CEE74520B60">
    <w:name w:val="065A472B6B464B3D91841CEE74520B60"/>
    <w:rsid w:val="0073741D"/>
    <w:pPr>
      <w:bidi/>
    </w:pPr>
  </w:style>
  <w:style w:type="paragraph" w:customStyle="1" w:styleId="7F4338C771D6495C9ABD61B9A2875EB7">
    <w:name w:val="7F4338C771D6495C9ABD61B9A2875EB7"/>
    <w:rsid w:val="0073741D"/>
    <w:pPr>
      <w:bidi/>
    </w:pPr>
  </w:style>
  <w:style w:type="paragraph" w:customStyle="1" w:styleId="02EEDAED21714519B7A5EBFB2F8743C8">
    <w:name w:val="02EEDAED21714519B7A5EBFB2F8743C8"/>
    <w:rsid w:val="0073741D"/>
    <w:pPr>
      <w:bidi/>
    </w:pPr>
  </w:style>
  <w:style w:type="paragraph" w:customStyle="1" w:styleId="0143563C56534EE4A2F7431D999DD706">
    <w:name w:val="0143563C56534EE4A2F7431D999DD706"/>
    <w:rsid w:val="0073741D"/>
    <w:pPr>
      <w:bidi/>
    </w:pPr>
  </w:style>
  <w:style w:type="paragraph" w:customStyle="1" w:styleId="05AFF1C818864CCCB2B8DE95A5AA7039">
    <w:name w:val="05AFF1C818864CCCB2B8DE95A5AA7039"/>
    <w:rsid w:val="002F52A2"/>
    <w:pPr>
      <w:bidi/>
    </w:pPr>
  </w:style>
  <w:style w:type="paragraph" w:customStyle="1" w:styleId="5E4DFF8275824DE498627C99C5BAF346">
    <w:name w:val="5E4DFF8275824DE498627C99C5BAF346"/>
    <w:rsid w:val="002F52A2"/>
    <w:pPr>
      <w:bidi/>
    </w:pPr>
  </w:style>
  <w:style w:type="paragraph" w:customStyle="1" w:styleId="8FF4E934135C423AB16C04C1B477AA65">
    <w:name w:val="8FF4E934135C423AB16C04C1B477AA65"/>
    <w:rsid w:val="00334042"/>
    <w:pPr>
      <w:bidi/>
    </w:pPr>
  </w:style>
  <w:style w:type="paragraph" w:customStyle="1" w:styleId="8F47A528F40A4C4D931632747EA8031A">
    <w:name w:val="8F47A528F40A4C4D931632747EA8031A"/>
    <w:rsid w:val="00983027"/>
    <w:pPr>
      <w:bidi/>
    </w:pPr>
  </w:style>
  <w:style w:type="paragraph" w:customStyle="1" w:styleId="D6FD358C5A264599BE5D675076B5CF40">
    <w:name w:val="D6FD358C5A264599BE5D675076B5CF40"/>
    <w:rsid w:val="00983027"/>
    <w:pPr>
      <w:bidi/>
    </w:pPr>
  </w:style>
  <w:style w:type="paragraph" w:customStyle="1" w:styleId="5310A7A3E0BE4433BD10054E8015E178">
    <w:name w:val="5310A7A3E0BE4433BD10054E8015E178"/>
    <w:rsid w:val="008516D5"/>
    <w:pPr>
      <w:bidi/>
    </w:pPr>
  </w:style>
  <w:style w:type="paragraph" w:customStyle="1" w:styleId="E104E3F2A89644E786C49B4BA8508A0C">
    <w:name w:val="E104E3F2A89644E786C49B4BA8508A0C"/>
    <w:rsid w:val="001726FF"/>
  </w:style>
  <w:style w:type="paragraph" w:customStyle="1" w:styleId="9C407814749C4EDF9429C1AC738E6601">
    <w:name w:val="9C407814749C4EDF9429C1AC738E6601"/>
    <w:rsid w:val="001726FF"/>
  </w:style>
  <w:style w:type="paragraph" w:customStyle="1" w:styleId="9A1402876CFB457C8195F6DE316E632C">
    <w:name w:val="9A1402876CFB457C8195F6DE316E632C"/>
    <w:rsid w:val="001726FF"/>
  </w:style>
  <w:style w:type="paragraph" w:customStyle="1" w:styleId="EBAAA6C64AF249FD97337354D60423B6">
    <w:name w:val="EBAAA6C64AF249FD97337354D60423B6"/>
    <w:rsid w:val="001726FF"/>
  </w:style>
  <w:style w:type="paragraph" w:customStyle="1" w:styleId="D9A5D55ADAFE4C599121252CAA2C6F54">
    <w:name w:val="D9A5D55ADAFE4C599121252CAA2C6F54"/>
    <w:rsid w:val="001726FF"/>
  </w:style>
  <w:style w:type="paragraph" w:customStyle="1" w:styleId="D6929B51841F4105A5EAC6BE98CEEE30">
    <w:name w:val="D6929B51841F4105A5EAC6BE98CEEE30"/>
    <w:rsid w:val="001726FF"/>
  </w:style>
  <w:style w:type="paragraph" w:customStyle="1" w:styleId="A525E3EDE82A416A90DFC49121AB4705">
    <w:name w:val="A525E3EDE82A416A90DFC49121AB4705"/>
    <w:rsid w:val="001726FF"/>
  </w:style>
  <w:style w:type="paragraph" w:customStyle="1" w:styleId="5BB8370B5B734C45B4B8B65ED2B14451">
    <w:name w:val="5BB8370B5B734C45B4B8B65ED2B14451"/>
    <w:rsid w:val="001726FF"/>
  </w:style>
  <w:style w:type="paragraph" w:customStyle="1" w:styleId="4DA9C87210E4457F86BA7A6549A4CCF6">
    <w:name w:val="4DA9C87210E4457F86BA7A6549A4CCF6"/>
    <w:rsid w:val="001726FF"/>
  </w:style>
  <w:style w:type="paragraph" w:customStyle="1" w:styleId="9F343D5AE41C4371832BAD3CF28057E5">
    <w:name w:val="9F343D5AE41C4371832BAD3CF28057E5"/>
    <w:rsid w:val="001726FF"/>
  </w:style>
  <w:style w:type="paragraph" w:customStyle="1" w:styleId="1BCEB7702B4848FA915F31988AB8284F">
    <w:name w:val="1BCEB7702B4848FA915F31988AB8284F"/>
    <w:rsid w:val="001726FF"/>
  </w:style>
  <w:style w:type="paragraph" w:customStyle="1" w:styleId="BC0F849AD45A43A880D834F27AC709BA">
    <w:name w:val="BC0F849AD45A43A880D834F27AC709BA"/>
    <w:rsid w:val="001726FF"/>
  </w:style>
  <w:style w:type="paragraph" w:customStyle="1" w:styleId="93C57662AF264684A263B8C0BFA1F003">
    <w:name w:val="93C57662AF264684A263B8C0BFA1F003"/>
    <w:rsid w:val="001726FF"/>
  </w:style>
  <w:style w:type="paragraph" w:customStyle="1" w:styleId="01FD0DC59DB240F6B13443E5066D1EBD">
    <w:name w:val="01FD0DC59DB240F6B13443E5066D1EBD"/>
    <w:rsid w:val="001726FF"/>
  </w:style>
  <w:style w:type="paragraph" w:customStyle="1" w:styleId="76CF423B98124BB19EFDD49D371F7829">
    <w:name w:val="76CF423B98124BB19EFDD49D371F7829"/>
    <w:rsid w:val="001726FF"/>
  </w:style>
  <w:style w:type="paragraph" w:customStyle="1" w:styleId="DFFC65FA8E1643B5A66D36E39B1FB8A5">
    <w:name w:val="DFFC65FA8E1643B5A66D36E39B1FB8A5"/>
    <w:rsid w:val="001726FF"/>
  </w:style>
  <w:style w:type="paragraph" w:customStyle="1" w:styleId="5217FFF4C8034368BC425A78D7062307">
    <w:name w:val="5217FFF4C8034368BC425A78D7062307"/>
    <w:rsid w:val="001726FF"/>
  </w:style>
  <w:style w:type="paragraph" w:customStyle="1" w:styleId="90D95366FC8D4DBCAF27DF38C9B97D95">
    <w:name w:val="90D95366FC8D4DBCAF27DF38C9B97D95"/>
    <w:rsid w:val="001726FF"/>
  </w:style>
  <w:style w:type="paragraph" w:customStyle="1" w:styleId="57DABA91D1A943E88C1B83EEDFF77369">
    <w:name w:val="57DABA91D1A943E88C1B83EEDFF77369"/>
    <w:rsid w:val="001726FF"/>
  </w:style>
  <w:style w:type="paragraph" w:customStyle="1" w:styleId="3D3642E004294BE488436E3A44B190DB">
    <w:name w:val="3D3642E004294BE488436E3A44B190DB"/>
    <w:rsid w:val="001726FF"/>
  </w:style>
  <w:style w:type="paragraph" w:customStyle="1" w:styleId="58EA6B3172DF4A63BFF0A15D501FA980">
    <w:name w:val="58EA6B3172DF4A63BFF0A15D501FA980"/>
    <w:rsid w:val="001726FF"/>
  </w:style>
  <w:style w:type="paragraph" w:customStyle="1" w:styleId="145AAD5CDF334722A0755CDCCD667A8F">
    <w:name w:val="145AAD5CDF334722A0755CDCCD667A8F"/>
    <w:rsid w:val="001726FF"/>
  </w:style>
  <w:style w:type="paragraph" w:customStyle="1" w:styleId="4F08F0A276F941AEACCD8F257CBF6E2B">
    <w:name w:val="4F08F0A276F941AEACCD8F257CBF6E2B"/>
    <w:rsid w:val="001726FF"/>
  </w:style>
  <w:style w:type="paragraph" w:customStyle="1" w:styleId="DA24DFB541BB4971BA806B848FB23F86">
    <w:name w:val="DA24DFB541BB4971BA806B848FB23F86"/>
    <w:rsid w:val="001726FF"/>
  </w:style>
  <w:style w:type="paragraph" w:customStyle="1" w:styleId="516ACF418A834072B96F8724223E631B">
    <w:name w:val="516ACF418A834072B96F8724223E631B"/>
    <w:rsid w:val="001726FF"/>
  </w:style>
  <w:style w:type="paragraph" w:customStyle="1" w:styleId="595869BF8D744EAF9CCB7B4BCE4F1B11">
    <w:name w:val="595869BF8D744EAF9CCB7B4BCE4F1B11"/>
    <w:rsid w:val="001726FF"/>
  </w:style>
  <w:style w:type="paragraph" w:customStyle="1" w:styleId="456246F7306243B2A7F492C11EAC0900">
    <w:name w:val="456246F7306243B2A7F492C11EAC0900"/>
    <w:rsid w:val="001726FF"/>
  </w:style>
  <w:style w:type="paragraph" w:customStyle="1" w:styleId="6EFA0EF6F030413F865AEAE809297106">
    <w:name w:val="6EFA0EF6F030413F865AEAE809297106"/>
    <w:rsid w:val="001726FF"/>
  </w:style>
  <w:style w:type="paragraph" w:customStyle="1" w:styleId="5F0C158E5535439190D6926BE8236398">
    <w:name w:val="5F0C158E5535439190D6926BE8236398"/>
    <w:rsid w:val="001726FF"/>
  </w:style>
  <w:style w:type="paragraph" w:customStyle="1" w:styleId="4E158CB006DC46648FAD8D3031A7B076">
    <w:name w:val="4E158CB006DC46648FAD8D3031A7B076"/>
    <w:rsid w:val="001726FF"/>
  </w:style>
  <w:style w:type="paragraph" w:customStyle="1" w:styleId="7DD255EF32B340F498FCE11D4FF23638">
    <w:name w:val="7DD255EF32B340F498FCE11D4FF23638"/>
    <w:rsid w:val="001726FF"/>
  </w:style>
  <w:style w:type="paragraph" w:customStyle="1" w:styleId="04C1FC57AEED4D469036EAADEEBBD677">
    <w:name w:val="04C1FC57AEED4D469036EAADEEBBD677"/>
    <w:rsid w:val="001726FF"/>
  </w:style>
  <w:style w:type="paragraph" w:customStyle="1" w:styleId="4C5C3EB298E94B428A394EB740B4BDA1">
    <w:name w:val="4C5C3EB298E94B428A394EB740B4BDA1"/>
    <w:rsid w:val="001726FF"/>
  </w:style>
  <w:style w:type="paragraph" w:customStyle="1" w:styleId="73E15366678047FEB5C889F41CC8F54C">
    <w:name w:val="73E15366678047FEB5C889F41CC8F54C"/>
    <w:rsid w:val="001726FF"/>
  </w:style>
  <w:style w:type="paragraph" w:customStyle="1" w:styleId="DFD4AA2B61704AB69D57EBAD21935538">
    <w:name w:val="DFD4AA2B61704AB69D57EBAD21935538"/>
    <w:rsid w:val="001726FF"/>
  </w:style>
  <w:style w:type="paragraph" w:customStyle="1" w:styleId="BCF64DA8E2F149DD985D60503A51DF7B">
    <w:name w:val="BCF64DA8E2F149DD985D60503A51DF7B"/>
    <w:rsid w:val="001726FF"/>
  </w:style>
  <w:style w:type="paragraph" w:customStyle="1" w:styleId="0F7FE4BD0A3A4D2BA7B4F7A37FF1E0B3">
    <w:name w:val="0F7FE4BD0A3A4D2BA7B4F7A37FF1E0B3"/>
    <w:rsid w:val="001726FF"/>
  </w:style>
  <w:style w:type="paragraph" w:customStyle="1" w:styleId="A377843E87044A11B8D8117019B0644C">
    <w:name w:val="A377843E87044A11B8D8117019B0644C"/>
    <w:rsid w:val="001726FF"/>
  </w:style>
  <w:style w:type="paragraph" w:customStyle="1" w:styleId="4FFBF76CC6374D5687FD889A1FC4794D">
    <w:name w:val="4FFBF76CC6374D5687FD889A1FC4794D"/>
    <w:rsid w:val="001726FF"/>
  </w:style>
  <w:style w:type="paragraph" w:customStyle="1" w:styleId="4F390A0C816149E9998E0E5E276B8B3E">
    <w:name w:val="4F390A0C816149E9998E0E5E276B8B3E"/>
    <w:rsid w:val="001726FF"/>
  </w:style>
  <w:style w:type="paragraph" w:customStyle="1" w:styleId="7F003062C80C48CCB959E3427DA7093B">
    <w:name w:val="7F003062C80C48CCB959E3427DA7093B"/>
    <w:rsid w:val="001726FF"/>
  </w:style>
  <w:style w:type="paragraph" w:customStyle="1" w:styleId="43971D093C1E4116941C8461895149FA">
    <w:name w:val="43971D093C1E4116941C8461895149FA"/>
    <w:rsid w:val="001726FF"/>
  </w:style>
  <w:style w:type="paragraph" w:customStyle="1" w:styleId="0F9AE9DA94B94C298E9A86635807C61E">
    <w:name w:val="0F9AE9DA94B94C298E9A86635807C61E"/>
    <w:rsid w:val="001726FF"/>
  </w:style>
  <w:style w:type="paragraph" w:customStyle="1" w:styleId="40C2F03EDCFA4D96BAD56E7AACF6404C">
    <w:name w:val="40C2F03EDCFA4D96BAD56E7AACF6404C"/>
    <w:rsid w:val="001726FF"/>
  </w:style>
  <w:style w:type="paragraph" w:customStyle="1" w:styleId="70307A749484476AB9D221F7E53EAAB2">
    <w:name w:val="70307A749484476AB9D221F7E53EAAB2"/>
    <w:rsid w:val="001726FF"/>
  </w:style>
  <w:style w:type="paragraph" w:customStyle="1" w:styleId="D85889E6E52948F1AE270372E23D1505">
    <w:name w:val="D85889E6E52948F1AE270372E23D1505"/>
    <w:rsid w:val="001726FF"/>
  </w:style>
  <w:style w:type="paragraph" w:customStyle="1" w:styleId="7E362BEC512646D69C7E54642A16026E">
    <w:name w:val="7E362BEC512646D69C7E54642A16026E"/>
    <w:rsid w:val="001726FF"/>
  </w:style>
  <w:style w:type="paragraph" w:customStyle="1" w:styleId="C04FF549974E472586333604181207CE">
    <w:name w:val="C04FF549974E472586333604181207CE"/>
    <w:rsid w:val="001726FF"/>
  </w:style>
  <w:style w:type="paragraph" w:customStyle="1" w:styleId="4717F60E6AEC47B19A5A6BBA9B6AA003">
    <w:name w:val="4717F60E6AEC47B19A5A6BBA9B6AA003"/>
    <w:rsid w:val="001726FF"/>
  </w:style>
  <w:style w:type="paragraph" w:customStyle="1" w:styleId="51F6E38FC73A4A949D1B2057F32F7450">
    <w:name w:val="51F6E38FC73A4A949D1B2057F32F7450"/>
    <w:rsid w:val="001726FF"/>
  </w:style>
  <w:style w:type="paragraph" w:customStyle="1" w:styleId="5D7ED4CAB53048FDB555AFCD3FC3D796">
    <w:name w:val="5D7ED4CAB53048FDB555AFCD3FC3D796"/>
    <w:rsid w:val="001726FF"/>
  </w:style>
  <w:style w:type="paragraph" w:customStyle="1" w:styleId="35BC323295BB42428FC0DEEC5ED2B4FB">
    <w:name w:val="35BC323295BB42428FC0DEEC5ED2B4FB"/>
    <w:rsid w:val="001726FF"/>
  </w:style>
  <w:style w:type="paragraph" w:customStyle="1" w:styleId="16FE08E0BDFB40528397C5D854079514">
    <w:name w:val="16FE08E0BDFB40528397C5D854079514"/>
    <w:rsid w:val="001726FF"/>
  </w:style>
  <w:style w:type="paragraph" w:customStyle="1" w:styleId="2F1F3AC5C94E4D8894A9D029CCFC3333">
    <w:name w:val="2F1F3AC5C94E4D8894A9D029CCFC3333"/>
    <w:rsid w:val="001726FF"/>
  </w:style>
  <w:style w:type="paragraph" w:customStyle="1" w:styleId="6E1183B0C7DA4141A66FD6921331727B">
    <w:name w:val="6E1183B0C7DA4141A66FD6921331727B"/>
    <w:rsid w:val="001726FF"/>
  </w:style>
  <w:style w:type="paragraph" w:customStyle="1" w:styleId="4B82D0BAAF924F4DA0B7D59C52B7E6B3">
    <w:name w:val="4B82D0BAAF924F4DA0B7D59C52B7E6B3"/>
    <w:rsid w:val="001726FF"/>
  </w:style>
  <w:style w:type="paragraph" w:customStyle="1" w:styleId="23B5540CCAAB4570AEAAE0836C98F99B">
    <w:name w:val="23B5540CCAAB4570AEAAE0836C98F99B"/>
    <w:rsid w:val="001726FF"/>
  </w:style>
  <w:style w:type="paragraph" w:customStyle="1" w:styleId="3AEB82EDE23943348F858F3F1D9DF46B">
    <w:name w:val="3AEB82EDE23943348F858F3F1D9DF46B"/>
    <w:rsid w:val="001726FF"/>
  </w:style>
  <w:style w:type="paragraph" w:customStyle="1" w:styleId="094E67E4313545C89E12E48AD3AFA266">
    <w:name w:val="094E67E4313545C89E12E48AD3AFA266"/>
    <w:rsid w:val="001726FF"/>
  </w:style>
  <w:style w:type="paragraph" w:customStyle="1" w:styleId="5BD84E58228841ECABF3D46DE8F63509">
    <w:name w:val="5BD84E58228841ECABF3D46DE8F63509"/>
    <w:rsid w:val="001726FF"/>
  </w:style>
  <w:style w:type="paragraph" w:customStyle="1" w:styleId="9793B218172A4E7EAA7749B5C30C89CF">
    <w:name w:val="9793B218172A4E7EAA7749B5C30C89CF"/>
    <w:rsid w:val="001726FF"/>
  </w:style>
  <w:style w:type="paragraph" w:customStyle="1" w:styleId="0F8D0CE26C764ADBAA7A79AACB2308D0">
    <w:name w:val="0F8D0CE26C764ADBAA7A79AACB2308D0"/>
    <w:rsid w:val="001726FF"/>
  </w:style>
  <w:style w:type="paragraph" w:customStyle="1" w:styleId="16D4EB42BB294158B1228B722EFDBFDE">
    <w:name w:val="16D4EB42BB294158B1228B722EFDBFDE"/>
    <w:rsid w:val="001726FF"/>
  </w:style>
  <w:style w:type="paragraph" w:customStyle="1" w:styleId="704F0D4A7AC647EEB79124031CE3F9CA">
    <w:name w:val="704F0D4A7AC647EEB79124031CE3F9CA"/>
    <w:rsid w:val="001726FF"/>
  </w:style>
  <w:style w:type="paragraph" w:customStyle="1" w:styleId="A22DD9D9F79545ACA9ED0D54D3B6F7F4">
    <w:name w:val="A22DD9D9F79545ACA9ED0D54D3B6F7F4"/>
    <w:rsid w:val="001726FF"/>
  </w:style>
  <w:style w:type="paragraph" w:customStyle="1" w:styleId="232C10E0C2434800911B4FF706FA2B12">
    <w:name w:val="232C10E0C2434800911B4FF706FA2B12"/>
    <w:rsid w:val="001726FF"/>
  </w:style>
  <w:style w:type="paragraph" w:customStyle="1" w:styleId="E3F63C6919D84413806088929CBA7514">
    <w:name w:val="E3F63C6919D84413806088929CBA7514"/>
    <w:rsid w:val="001726FF"/>
  </w:style>
  <w:style w:type="paragraph" w:customStyle="1" w:styleId="FBE0C291D2094A0BB0DC7504CB9038BE">
    <w:name w:val="FBE0C291D2094A0BB0DC7504CB9038BE"/>
    <w:rsid w:val="001726FF"/>
  </w:style>
  <w:style w:type="paragraph" w:customStyle="1" w:styleId="88812A55ED584B739F17A17AE3FDBD67">
    <w:name w:val="88812A55ED584B739F17A17AE3FDBD67"/>
    <w:rsid w:val="001726FF"/>
  </w:style>
  <w:style w:type="paragraph" w:customStyle="1" w:styleId="9E94407B5AEE4ACD99174933649D79DF">
    <w:name w:val="9E94407B5AEE4ACD99174933649D79DF"/>
    <w:rsid w:val="001726FF"/>
  </w:style>
  <w:style w:type="paragraph" w:customStyle="1" w:styleId="BBF3C4F3D60D452D83A082F9E2990888">
    <w:name w:val="BBF3C4F3D60D452D83A082F9E2990888"/>
    <w:rsid w:val="001726FF"/>
  </w:style>
  <w:style w:type="paragraph" w:customStyle="1" w:styleId="2CE785516149410AA44989AC6294750C">
    <w:name w:val="2CE785516149410AA44989AC6294750C"/>
    <w:rsid w:val="001726FF"/>
  </w:style>
  <w:style w:type="paragraph" w:customStyle="1" w:styleId="FD322E2C36224880807D2363BBABC3BC">
    <w:name w:val="FD322E2C36224880807D2363BBABC3BC"/>
    <w:rsid w:val="001726FF"/>
  </w:style>
  <w:style w:type="paragraph" w:customStyle="1" w:styleId="6F07C486A278407F9D23219E2979DB8D">
    <w:name w:val="6F07C486A278407F9D23219E2979DB8D"/>
    <w:rsid w:val="001726FF"/>
  </w:style>
  <w:style w:type="paragraph" w:customStyle="1" w:styleId="C760A02358A242D8A22547DFA77A3BFA">
    <w:name w:val="C760A02358A242D8A22547DFA77A3BFA"/>
    <w:rsid w:val="001726FF"/>
  </w:style>
  <w:style w:type="paragraph" w:customStyle="1" w:styleId="049E823548A24BE699405FAC11092CD2">
    <w:name w:val="049E823548A24BE699405FAC11092CD2"/>
    <w:rsid w:val="001726FF"/>
  </w:style>
  <w:style w:type="paragraph" w:customStyle="1" w:styleId="C4B17BA692BA4F6590467D4C9827BD43">
    <w:name w:val="C4B17BA692BA4F6590467D4C9827BD43"/>
    <w:rsid w:val="001726FF"/>
  </w:style>
  <w:style w:type="paragraph" w:customStyle="1" w:styleId="3D6E8AE3DF744577BCDBEFE8F9DAF5D6">
    <w:name w:val="3D6E8AE3DF744577BCDBEFE8F9DAF5D6"/>
    <w:rsid w:val="001726FF"/>
  </w:style>
  <w:style w:type="paragraph" w:customStyle="1" w:styleId="4483CF1C3E0D47F3AFDD5AF4435EB1EF">
    <w:name w:val="4483CF1C3E0D47F3AFDD5AF4435EB1EF"/>
    <w:rsid w:val="001726FF"/>
  </w:style>
  <w:style w:type="paragraph" w:customStyle="1" w:styleId="5255489CD52E4A32BCF32F070F5E3B2A">
    <w:name w:val="5255489CD52E4A32BCF32F070F5E3B2A"/>
    <w:rsid w:val="001726FF"/>
  </w:style>
  <w:style w:type="paragraph" w:customStyle="1" w:styleId="8FBD44FA2F604E02A23AD7148981132F">
    <w:name w:val="8FBD44FA2F604E02A23AD7148981132F"/>
    <w:rsid w:val="001726FF"/>
  </w:style>
  <w:style w:type="paragraph" w:customStyle="1" w:styleId="5BECF12CE26B4A6AB395C82F55F5765C">
    <w:name w:val="5BECF12CE26B4A6AB395C82F55F5765C"/>
    <w:rsid w:val="001726FF"/>
  </w:style>
  <w:style w:type="paragraph" w:customStyle="1" w:styleId="84A3767AA520478F90557099D7422577">
    <w:name w:val="84A3767AA520478F90557099D7422577"/>
    <w:rsid w:val="001726FF"/>
  </w:style>
  <w:style w:type="paragraph" w:customStyle="1" w:styleId="A43FF978D42448589F48FC97F812C632">
    <w:name w:val="A43FF978D42448589F48FC97F812C632"/>
    <w:rsid w:val="001726FF"/>
  </w:style>
  <w:style w:type="paragraph" w:customStyle="1" w:styleId="445A2AE2F7C3447A8A96611C7754F92A">
    <w:name w:val="445A2AE2F7C3447A8A96611C7754F92A"/>
    <w:rsid w:val="001726FF"/>
  </w:style>
  <w:style w:type="paragraph" w:customStyle="1" w:styleId="F0374609AC14452BAB7E1B45EC5857C1">
    <w:name w:val="F0374609AC14452BAB7E1B45EC5857C1"/>
    <w:rsid w:val="001726FF"/>
  </w:style>
  <w:style w:type="paragraph" w:customStyle="1" w:styleId="DDE972C4B8784C6CB773C751EC9CEA29">
    <w:name w:val="DDE972C4B8784C6CB773C751EC9CEA29"/>
    <w:rsid w:val="001726FF"/>
  </w:style>
  <w:style w:type="paragraph" w:customStyle="1" w:styleId="40A323ADAFC8493A80D63C8C04432CB8">
    <w:name w:val="40A323ADAFC8493A80D63C8C04432CB8"/>
    <w:rsid w:val="001726FF"/>
  </w:style>
  <w:style w:type="paragraph" w:customStyle="1" w:styleId="35DF3BDF14844DD695C589AC076BD063">
    <w:name w:val="35DF3BDF14844DD695C589AC076BD063"/>
    <w:rsid w:val="001726FF"/>
  </w:style>
  <w:style w:type="paragraph" w:customStyle="1" w:styleId="D4C513B39C6C44E7AF983487247299F9">
    <w:name w:val="D4C513B39C6C44E7AF983487247299F9"/>
    <w:rsid w:val="001726FF"/>
  </w:style>
  <w:style w:type="paragraph" w:customStyle="1" w:styleId="617910EA59B94D888DED9E6FC6EF32D4">
    <w:name w:val="617910EA59B94D888DED9E6FC6EF32D4"/>
    <w:rsid w:val="001726FF"/>
  </w:style>
  <w:style w:type="paragraph" w:customStyle="1" w:styleId="0C7E1727C61149DD9C5A8E9FE733120E">
    <w:name w:val="0C7E1727C61149DD9C5A8E9FE733120E"/>
    <w:rsid w:val="001726FF"/>
  </w:style>
  <w:style w:type="paragraph" w:customStyle="1" w:styleId="9DD71076C0F14813B371532AD759143C">
    <w:name w:val="9DD71076C0F14813B371532AD759143C"/>
    <w:rsid w:val="001726FF"/>
  </w:style>
  <w:style w:type="paragraph" w:customStyle="1" w:styleId="443678320D784A38ACF2C976563B6DB3">
    <w:name w:val="443678320D784A38ACF2C976563B6DB3"/>
    <w:rsid w:val="001726FF"/>
  </w:style>
  <w:style w:type="paragraph" w:customStyle="1" w:styleId="63624901F9C44516957374975ED86FBB">
    <w:name w:val="63624901F9C44516957374975ED86FBB"/>
    <w:rsid w:val="001726FF"/>
  </w:style>
  <w:style w:type="paragraph" w:customStyle="1" w:styleId="DFA36628ED834A1C9802FE3FE78A7803">
    <w:name w:val="DFA36628ED834A1C9802FE3FE78A7803"/>
    <w:rsid w:val="001726FF"/>
  </w:style>
  <w:style w:type="paragraph" w:customStyle="1" w:styleId="69C51ECC22DE40C4A4F85B6F4939CA02">
    <w:name w:val="69C51ECC22DE40C4A4F85B6F4939CA02"/>
    <w:rsid w:val="001726FF"/>
  </w:style>
  <w:style w:type="paragraph" w:customStyle="1" w:styleId="5152E01F497643E8B8947BAFA18D2BD3">
    <w:name w:val="5152E01F497643E8B8947BAFA18D2BD3"/>
    <w:rsid w:val="001726FF"/>
  </w:style>
  <w:style w:type="paragraph" w:customStyle="1" w:styleId="EB0EE1BCF8664FB194DC271F31EF38F0">
    <w:name w:val="EB0EE1BCF8664FB194DC271F31EF38F0"/>
    <w:rsid w:val="001726FF"/>
  </w:style>
  <w:style w:type="paragraph" w:customStyle="1" w:styleId="CDF2F947DAC04099AD52B3ECC155A80A">
    <w:name w:val="CDF2F947DAC04099AD52B3ECC155A80A"/>
    <w:rsid w:val="001726FF"/>
  </w:style>
  <w:style w:type="paragraph" w:customStyle="1" w:styleId="789FE9E21EF24D29909E919576B89237">
    <w:name w:val="789FE9E21EF24D29909E919576B89237"/>
    <w:rsid w:val="001726FF"/>
  </w:style>
  <w:style w:type="paragraph" w:customStyle="1" w:styleId="379D13ACDB694CE8BA636F8F2F5F01F1">
    <w:name w:val="379D13ACDB694CE8BA636F8F2F5F01F1"/>
    <w:rsid w:val="001726FF"/>
  </w:style>
  <w:style w:type="paragraph" w:customStyle="1" w:styleId="5F95469E06124581B22D606E7BDB842B">
    <w:name w:val="5F95469E06124581B22D606E7BDB842B"/>
    <w:rsid w:val="001726FF"/>
  </w:style>
  <w:style w:type="paragraph" w:customStyle="1" w:styleId="3334CDEDF8334EB4901BB84F24DA24FB">
    <w:name w:val="3334CDEDF8334EB4901BB84F24DA24FB"/>
    <w:rsid w:val="001726FF"/>
  </w:style>
  <w:style w:type="paragraph" w:customStyle="1" w:styleId="E52FD3717DBA47F6B7F67D5DEFE7671A">
    <w:name w:val="E52FD3717DBA47F6B7F67D5DEFE7671A"/>
    <w:rsid w:val="001726FF"/>
  </w:style>
  <w:style w:type="paragraph" w:customStyle="1" w:styleId="6F07C486A278407F9D23219E2979DB8D1">
    <w:name w:val="6F07C486A278407F9D23219E2979DB8D1"/>
    <w:rsid w:val="001726FF"/>
    <w:pPr>
      <w:widowControl w:val="0"/>
      <w:bidi/>
      <w:spacing w:after="0" w:line="240" w:lineRule="auto"/>
      <w:contextualSpacing/>
    </w:pPr>
    <w:rPr>
      <w:rFonts w:ascii="David" w:eastAsiaTheme="minorHAnsi" w:hAnsi="David" w:cs="David"/>
    </w:rPr>
  </w:style>
  <w:style w:type="paragraph" w:customStyle="1" w:styleId="C760A02358A242D8A22547DFA77A3BFA1">
    <w:name w:val="C760A02358A242D8A22547DFA77A3BFA1"/>
    <w:rsid w:val="001726FF"/>
    <w:pPr>
      <w:widowControl w:val="0"/>
      <w:bidi/>
      <w:spacing w:after="0" w:line="240" w:lineRule="auto"/>
      <w:contextualSpacing/>
    </w:pPr>
    <w:rPr>
      <w:rFonts w:ascii="David" w:eastAsiaTheme="minorHAnsi" w:hAnsi="David" w:cs="David"/>
    </w:rPr>
  </w:style>
  <w:style w:type="paragraph" w:customStyle="1" w:styleId="40A323ADAFC8493A80D63C8C04432CB81">
    <w:name w:val="40A323ADAFC8493A80D63C8C04432CB81"/>
    <w:rsid w:val="001726FF"/>
    <w:pPr>
      <w:widowControl w:val="0"/>
      <w:bidi/>
      <w:spacing w:after="0" w:line="240" w:lineRule="auto"/>
      <w:contextualSpacing/>
    </w:pPr>
    <w:rPr>
      <w:rFonts w:ascii="David" w:eastAsiaTheme="minorHAnsi" w:hAnsi="David" w:cs="David"/>
    </w:rPr>
  </w:style>
  <w:style w:type="paragraph" w:customStyle="1" w:styleId="35DF3BDF14844DD695C589AC076BD0631">
    <w:name w:val="35DF3BDF14844DD695C589AC076BD0631"/>
    <w:rsid w:val="001726FF"/>
    <w:pPr>
      <w:widowControl w:val="0"/>
      <w:bidi/>
      <w:spacing w:after="0" w:line="240" w:lineRule="auto"/>
      <w:contextualSpacing/>
    </w:pPr>
    <w:rPr>
      <w:rFonts w:ascii="David" w:eastAsiaTheme="minorHAnsi" w:hAnsi="David" w:cs="David"/>
    </w:rPr>
  </w:style>
  <w:style w:type="paragraph" w:customStyle="1" w:styleId="D4C513B39C6C44E7AF983487247299F91">
    <w:name w:val="D4C513B39C6C44E7AF983487247299F91"/>
    <w:rsid w:val="001726FF"/>
    <w:pPr>
      <w:widowControl w:val="0"/>
      <w:bidi/>
      <w:spacing w:after="0" w:line="240" w:lineRule="auto"/>
      <w:contextualSpacing/>
    </w:pPr>
    <w:rPr>
      <w:rFonts w:ascii="David" w:eastAsiaTheme="minorHAnsi" w:hAnsi="David" w:cs="David"/>
    </w:rPr>
  </w:style>
  <w:style w:type="paragraph" w:customStyle="1" w:styleId="617910EA59B94D888DED9E6FC6EF32D41">
    <w:name w:val="617910EA59B94D888DED9E6FC6EF32D41"/>
    <w:rsid w:val="001726FF"/>
    <w:pPr>
      <w:widowControl w:val="0"/>
      <w:bidi/>
      <w:spacing w:after="0" w:line="240" w:lineRule="auto"/>
      <w:contextualSpacing/>
    </w:pPr>
    <w:rPr>
      <w:rFonts w:ascii="David" w:eastAsiaTheme="minorHAnsi" w:hAnsi="David" w:cs="David"/>
    </w:rPr>
  </w:style>
  <w:style w:type="paragraph" w:customStyle="1" w:styleId="0C7E1727C61149DD9C5A8E9FE733120E1">
    <w:name w:val="0C7E1727C61149DD9C5A8E9FE733120E1"/>
    <w:rsid w:val="001726FF"/>
    <w:pPr>
      <w:widowControl w:val="0"/>
      <w:bidi/>
      <w:spacing w:after="0" w:line="240" w:lineRule="auto"/>
      <w:contextualSpacing/>
    </w:pPr>
    <w:rPr>
      <w:rFonts w:ascii="David" w:eastAsiaTheme="minorHAnsi" w:hAnsi="David" w:cs="David"/>
    </w:rPr>
  </w:style>
  <w:style w:type="paragraph" w:customStyle="1" w:styleId="9DD71076C0F14813B371532AD759143C1">
    <w:name w:val="9DD71076C0F14813B371532AD759143C1"/>
    <w:rsid w:val="001726FF"/>
    <w:pPr>
      <w:widowControl w:val="0"/>
      <w:bidi/>
      <w:spacing w:after="0" w:line="240" w:lineRule="auto"/>
      <w:contextualSpacing/>
    </w:pPr>
    <w:rPr>
      <w:rFonts w:ascii="David" w:eastAsiaTheme="minorHAnsi" w:hAnsi="David" w:cs="David"/>
    </w:rPr>
  </w:style>
  <w:style w:type="paragraph" w:customStyle="1" w:styleId="443678320D784A38ACF2C976563B6DB31">
    <w:name w:val="443678320D784A38ACF2C976563B6DB31"/>
    <w:rsid w:val="001726FF"/>
    <w:pPr>
      <w:widowControl w:val="0"/>
      <w:bidi/>
      <w:spacing w:after="0" w:line="240" w:lineRule="auto"/>
      <w:contextualSpacing/>
    </w:pPr>
    <w:rPr>
      <w:rFonts w:ascii="David" w:eastAsiaTheme="minorHAnsi" w:hAnsi="David" w:cs="David"/>
    </w:rPr>
  </w:style>
  <w:style w:type="paragraph" w:customStyle="1" w:styleId="63624901F9C44516957374975ED86FBB1">
    <w:name w:val="63624901F9C44516957374975ED86FBB1"/>
    <w:rsid w:val="001726FF"/>
    <w:pPr>
      <w:widowControl w:val="0"/>
      <w:bidi/>
      <w:spacing w:after="0" w:line="240" w:lineRule="auto"/>
      <w:contextualSpacing/>
    </w:pPr>
    <w:rPr>
      <w:rFonts w:ascii="David" w:eastAsiaTheme="minorHAnsi" w:hAnsi="David" w:cs="David"/>
    </w:rPr>
  </w:style>
  <w:style w:type="paragraph" w:customStyle="1" w:styleId="DFA36628ED834A1C9802FE3FE78A78031">
    <w:name w:val="DFA36628ED834A1C9802FE3FE78A78031"/>
    <w:rsid w:val="001726FF"/>
    <w:pPr>
      <w:widowControl w:val="0"/>
      <w:bidi/>
      <w:spacing w:after="0" w:line="240" w:lineRule="auto"/>
      <w:contextualSpacing/>
    </w:pPr>
    <w:rPr>
      <w:rFonts w:ascii="David" w:eastAsiaTheme="minorHAnsi" w:hAnsi="David" w:cs="David"/>
    </w:rPr>
  </w:style>
  <w:style w:type="paragraph" w:customStyle="1" w:styleId="69C51ECC22DE40C4A4F85B6F4939CA021">
    <w:name w:val="69C51ECC22DE40C4A4F85B6F4939CA021"/>
    <w:rsid w:val="001726FF"/>
    <w:pPr>
      <w:widowControl w:val="0"/>
      <w:bidi/>
      <w:spacing w:after="0" w:line="240" w:lineRule="auto"/>
      <w:contextualSpacing/>
    </w:pPr>
    <w:rPr>
      <w:rFonts w:ascii="David" w:eastAsiaTheme="minorHAnsi" w:hAnsi="David" w:cs="David"/>
    </w:rPr>
  </w:style>
  <w:style w:type="paragraph" w:customStyle="1" w:styleId="5152E01F497643E8B8947BAFA18D2BD31">
    <w:name w:val="5152E01F497643E8B8947BAFA18D2BD31"/>
    <w:rsid w:val="001726FF"/>
    <w:pPr>
      <w:widowControl w:val="0"/>
      <w:bidi/>
      <w:spacing w:after="0" w:line="240" w:lineRule="auto"/>
      <w:contextualSpacing/>
    </w:pPr>
    <w:rPr>
      <w:rFonts w:ascii="David" w:eastAsiaTheme="minorHAnsi" w:hAnsi="David" w:cs="David"/>
    </w:rPr>
  </w:style>
  <w:style w:type="paragraph" w:customStyle="1" w:styleId="EB0EE1BCF8664FB194DC271F31EF38F01">
    <w:name w:val="EB0EE1BCF8664FB194DC271F31EF38F01"/>
    <w:rsid w:val="001726FF"/>
    <w:pPr>
      <w:widowControl w:val="0"/>
      <w:bidi/>
      <w:spacing w:after="0" w:line="240" w:lineRule="auto"/>
      <w:contextualSpacing/>
    </w:pPr>
    <w:rPr>
      <w:rFonts w:ascii="David" w:eastAsiaTheme="minorHAnsi" w:hAnsi="David" w:cs="David"/>
    </w:rPr>
  </w:style>
  <w:style w:type="paragraph" w:customStyle="1" w:styleId="CDF2F947DAC04099AD52B3ECC155A80A1">
    <w:name w:val="CDF2F947DAC04099AD52B3ECC155A80A1"/>
    <w:rsid w:val="001726FF"/>
    <w:pPr>
      <w:widowControl w:val="0"/>
      <w:bidi/>
      <w:spacing w:after="0" w:line="240" w:lineRule="auto"/>
      <w:contextualSpacing/>
    </w:pPr>
    <w:rPr>
      <w:rFonts w:ascii="David" w:eastAsiaTheme="minorHAnsi" w:hAnsi="David" w:cs="David"/>
    </w:rPr>
  </w:style>
  <w:style w:type="paragraph" w:customStyle="1" w:styleId="379D13ACDB694CE8BA636F8F2F5F01F11">
    <w:name w:val="379D13ACDB694CE8BA636F8F2F5F01F11"/>
    <w:rsid w:val="001726FF"/>
    <w:pPr>
      <w:widowControl w:val="0"/>
      <w:bidi/>
      <w:spacing w:after="0" w:line="240" w:lineRule="auto"/>
      <w:contextualSpacing/>
    </w:pPr>
    <w:rPr>
      <w:rFonts w:ascii="David" w:eastAsiaTheme="minorHAnsi" w:hAnsi="David" w:cs="David"/>
    </w:rPr>
  </w:style>
  <w:style w:type="paragraph" w:customStyle="1" w:styleId="5F95469E06124581B22D606E7BDB842B1">
    <w:name w:val="5F95469E06124581B22D606E7BDB842B1"/>
    <w:rsid w:val="001726FF"/>
    <w:pPr>
      <w:widowControl w:val="0"/>
      <w:bidi/>
      <w:spacing w:after="0" w:line="240" w:lineRule="auto"/>
      <w:contextualSpacing/>
    </w:pPr>
    <w:rPr>
      <w:rFonts w:ascii="David" w:eastAsiaTheme="minorHAnsi" w:hAnsi="David" w:cs="David"/>
    </w:rPr>
  </w:style>
  <w:style w:type="paragraph" w:customStyle="1" w:styleId="3334CDEDF8334EB4901BB84F24DA24FB1">
    <w:name w:val="3334CDEDF8334EB4901BB84F24DA24FB1"/>
    <w:rsid w:val="001726FF"/>
    <w:pPr>
      <w:widowControl w:val="0"/>
      <w:bidi/>
      <w:spacing w:after="0" w:line="240" w:lineRule="auto"/>
      <w:contextualSpacing/>
    </w:pPr>
    <w:rPr>
      <w:rFonts w:ascii="David" w:eastAsiaTheme="minorHAnsi" w:hAnsi="David" w:cs="David"/>
    </w:rPr>
  </w:style>
  <w:style w:type="paragraph" w:customStyle="1" w:styleId="E52FD3717DBA47F6B7F67D5DEFE7671A1">
    <w:name w:val="E52FD3717DBA47F6B7F67D5DEFE7671A1"/>
    <w:rsid w:val="001726FF"/>
    <w:pPr>
      <w:widowControl w:val="0"/>
      <w:bidi/>
      <w:spacing w:after="0" w:line="240" w:lineRule="auto"/>
      <w:contextualSpacing/>
    </w:pPr>
    <w:rPr>
      <w:rFonts w:ascii="David" w:eastAsiaTheme="minorHAnsi" w:hAnsi="David" w:cs="David"/>
    </w:rPr>
  </w:style>
  <w:style w:type="paragraph" w:customStyle="1" w:styleId="1066FD4DDE344E389610A9FEC1030C472">
    <w:name w:val="1066FD4DDE344E389610A9FEC1030C472"/>
    <w:rsid w:val="001726FF"/>
    <w:pPr>
      <w:widowControl w:val="0"/>
      <w:bidi/>
      <w:spacing w:after="0" w:line="240" w:lineRule="auto"/>
      <w:contextualSpacing/>
    </w:pPr>
    <w:rPr>
      <w:rFonts w:ascii="David" w:eastAsiaTheme="minorHAnsi" w:hAnsi="David" w:cs="David"/>
    </w:rPr>
  </w:style>
  <w:style w:type="paragraph" w:customStyle="1" w:styleId="5310A7A3E0BE4433BD10054E8015E1781">
    <w:name w:val="5310A7A3E0BE4433BD10054E8015E1781"/>
    <w:rsid w:val="001726FF"/>
    <w:pPr>
      <w:widowControl w:val="0"/>
      <w:bidi/>
      <w:spacing w:after="0" w:line="240" w:lineRule="auto"/>
      <w:contextualSpacing/>
    </w:pPr>
    <w:rPr>
      <w:rFonts w:ascii="David" w:eastAsiaTheme="minorHAnsi" w:hAnsi="David" w:cs="David"/>
    </w:rPr>
  </w:style>
  <w:style w:type="paragraph" w:customStyle="1" w:styleId="83A405EA6F20455AB41C5EF33BD66D962">
    <w:name w:val="83A405EA6F20455AB41C5EF33BD66D962"/>
    <w:rsid w:val="001726FF"/>
    <w:pPr>
      <w:widowControl w:val="0"/>
      <w:bidi/>
      <w:spacing w:after="0" w:line="240" w:lineRule="auto"/>
      <w:contextualSpacing/>
    </w:pPr>
    <w:rPr>
      <w:rFonts w:ascii="David" w:eastAsiaTheme="minorHAnsi" w:hAnsi="David" w:cs="David"/>
    </w:rPr>
  </w:style>
  <w:style w:type="paragraph" w:customStyle="1" w:styleId="45955D93B69A43B8963E9A07FE86A2892">
    <w:name w:val="45955D93B69A43B8963E9A07FE86A2892"/>
    <w:rsid w:val="001726FF"/>
    <w:pPr>
      <w:widowControl w:val="0"/>
      <w:bidi/>
      <w:spacing w:after="0" w:line="240" w:lineRule="auto"/>
      <w:contextualSpacing/>
    </w:pPr>
    <w:rPr>
      <w:rFonts w:ascii="David" w:eastAsiaTheme="minorHAnsi" w:hAnsi="David" w:cs="David"/>
    </w:rPr>
  </w:style>
  <w:style w:type="paragraph" w:customStyle="1" w:styleId="25B2BDE9913448BCA44247026EB707DF3">
    <w:name w:val="25B2BDE9913448BCA44247026EB707DF3"/>
    <w:rsid w:val="001726FF"/>
    <w:pPr>
      <w:widowControl w:val="0"/>
      <w:bidi/>
      <w:spacing w:after="0" w:line="240" w:lineRule="auto"/>
      <w:contextualSpacing/>
    </w:pPr>
    <w:rPr>
      <w:rFonts w:ascii="David" w:eastAsiaTheme="minorHAnsi" w:hAnsi="David" w:cs="David"/>
    </w:rPr>
  </w:style>
  <w:style w:type="paragraph" w:customStyle="1" w:styleId="0AE98E0350DC47A78D938E80570396B03">
    <w:name w:val="0AE98E0350DC47A78D938E80570396B03"/>
    <w:rsid w:val="001726FF"/>
    <w:pPr>
      <w:widowControl w:val="0"/>
      <w:bidi/>
      <w:spacing w:after="0" w:line="240" w:lineRule="auto"/>
      <w:contextualSpacing/>
    </w:pPr>
    <w:rPr>
      <w:rFonts w:ascii="David" w:eastAsiaTheme="minorHAnsi" w:hAnsi="David" w:cs="David"/>
    </w:rPr>
  </w:style>
  <w:style w:type="paragraph" w:customStyle="1" w:styleId="85EB6FBB5CC04D658E003A21F48A9B173">
    <w:name w:val="85EB6FBB5CC04D658E003A21F48A9B173"/>
    <w:rsid w:val="001726FF"/>
    <w:pPr>
      <w:widowControl w:val="0"/>
      <w:bidi/>
      <w:spacing w:after="0" w:line="240" w:lineRule="auto"/>
      <w:contextualSpacing/>
    </w:pPr>
    <w:rPr>
      <w:rFonts w:ascii="David" w:eastAsiaTheme="minorHAnsi" w:hAnsi="David" w:cs="David"/>
    </w:rPr>
  </w:style>
  <w:style w:type="paragraph" w:customStyle="1" w:styleId="038437B385BE4F0F99537721D6F310363">
    <w:name w:val="038437B385BE4F0F99537721D6F310363"/>
    <w:rsid w:val="001726FF"/>
    <w:pPr>
      <w:widowControl w:val="0"/>
      <w:bidi/>
      <w:spacing w:after="0" w:line="240" w:lineRule="auto"/>
      <w:contextualSpacing/>
    </w:pPr>
    <w:rPr>
      <w:rFonts w:ascii="David" w:eastAsiaTheme="minorHAnsi" w:hAnsi="David" w:cs="David"/>
    </w:rPr>
  </w:style>
  <w:style w:type="paragraph" w:customStyle="1" w:styleId="3C442F8233404192A8F63D3493B2F0AD3">
    <w:name w:val="3C442F8233404192A8F63D3493B2F0AD3"/>
    <w:rsid w:val="001726FF"/>
    <w:pPr>
      <w:widowControl w:val="0"/>
      <w:bidi/>
      <w:spacing w:after="0" w:line="240" w:lineRule="auto"/>
      <w:contextualSpacing/>
    </w:pPr>
    <w:rPr>
      <w:rFonts w:ascii="David" w:eastAsiaTheme="minorHAnsi" w:hAnsi="David" w:cs="David"/>
    </w:rPr>
  </w:style>
  <w:style w:type="paragraph" w:customStyle="1" w:styleId="54B3E97220CB4E6CAE22C2D3E609929C3">
    <w:name w:val="54B3E97220CB4E6CAE22C2D3E609929C3"/>
    <w:rsid w:val="001726FF"/>
    <w:pPr>
      <w:widowControl w:val="0"/>
      <w:bidi/>
      <w:spacing w:after="0" w:line="240" w:lineRule="auto"/>
      <w:contextualSpacing/>
    </w:pPr>
    <w:rPr>
      <w:rFonts w:ascii="David" w:eastAsiaTheme="minorHAnsi" w:hAnsi="David" w:cs="David"/>
    </w:rPr>
  </w:style>
  <w:style w:type="paragraph" w:customStyle="1" w:styleId="F9923F7350924F93A17F453C361D207B3">
    <w:name w:val="F9923F7350924F93A17F453C361D207B3"/>
    <w:rsid w:val="001726FF"/>
    <w:pPr>
      <w:widowControl w:val="0"/>
      <w:bidi/>
      <w:spacing w:after="0" w:line="240" w:lineRule="auto"/>
      <w:contextualSpacing/>
    </w:pPr>
    <w:rPr>
      <w:rFonts w:ascii="David" w:eastAsiaTheme="minorHAnsi" w:hAnsi="David" w:cs="David"/>
    </w:rPr>
  </w:style>
  <w:style w:type="paragraph" w:customStyle="1" w:styleId="7BD18C857FEF4A8EB274EDBB2A128F843">
    <w:name w:val="7BD18C857FEF4A8EB274EDBB2A128F843"/>
    <w:rsid w:val="001726FF"/>
    <w:pPr>
      <w:widowControl w:val="0"/>
      <w:bidi/>
      <w:spacing w:after="0" w:line="240" w:lineRule="auto"/>
      <w:contextualSpacing/>
    </w:pPr>
    <w:rPr>
      <w:rFonts w:ascii="David" w:eastAsiaTheme="minorHAnsi" w:hAnsi="David" w:cs="David"/>
    </w:rPr>
  </w:style>
  <w:style w:type="paragraph" w:customStyle="1" w:styleId="69BD9E376CCE4071AAFEC8496D87C3BB3">
    <w:name w:val="69BD9E376CCE4071AAFEC8496D87C3BB3"/>
    <w:rsid w:val="001726FF"/>
    <w:pPr>
      <w:widowControl w:val="0"/>
      <w:bidi/>
      <w:spacing w:after="0" w:line="240" w:lineRule="auto"/>
      <w:contextualSpacing/>
    </w:pPr>
    <w:rPr>
      <w:rFonts w:ascii="David" w:eastAsiaTheme="minorHAnsi" w:hAnsi="David" w:cs="David"/>
    </w:rPr>
  </w:style>
  <w:style w:type="paragraph" w:customStyle="1" w:styleId="750414F775474B9C9D1BD12986B90C133">
    <w:name w:val="750414F775474B9C9D1BD12986B90C133"/>
    <w:rsid w:val="001726FF"/>
    <w:pPr>
      <w:widowControl w:val="0"/>
      <w:bidi/>
      <w:spacing w:after="0" w:line="240" w:lineRule="auto"/>
      <w:contextualSpacing/>
    </w:pPr>
    <w:rPr>
      <w:rFonts w:ascii="David" w:eastAsiaTheme="minorHAnsi" w:hAnsi="David" w:cs="David"/>
    </w:rPr>
  </w:style>
  <w:style w:type="paragraph" w:customStyle="1" w:styleId="AE3A9F67938E42C189ACD54A933A1A6F3">
    <w:name w:val="AE3A9F67938E42C189ACD54A933A1A6F3"/>
    <w:rsid w:val="001726FF"/>
    <w:pPr>
      <w:widowControl w:val="0"/>
      <w:bidi/>
      <w:spacing w:after="0" w:line="240" w:lineRule="auto"/>
      <w:contextualSpacing/>
    </w:pPr>
    <w:rPr>
      <w:rFonts w:ascii="David" w:eastAsiaTheme="minorHAnsi" w:hAnsi="David" w:cs="David"/>
    </w:rPr>
  </w:style>
  <w:style w:type="paragraph" w:customStyle="1" w:styleId="84266902B643460BA9AC1ABA469C6ECF3">
    <w:name w:val="84266902B643460BA9AC1ABA469C6ECF3"/>
    <w:rsid w:val="001726FF"/>
    <w:pPr>
      <w:widowControl w:val="0"/>
      <w:bidi/>
      <w:spacing w:after="0" w:line="240" w:lineRule="auto"/>
      <w:contextualSpacing/>
    </w:pPr>
    <w:rPr>
      <w:rFonts w:ascii="David" w:eastAsiaTheme="minorHAnsi" w:hAnsi="David" w:cs="David"/>
    </w:rPr>
  </w:style>
  <w:style w:type="paragraph" w:customStyle="1" w:styleId="C17592C235084DA9BE49EAFD0E7A7CBB2">
    <w:name w:val="C17592C235084DA9BE49EAFD0E7A7CBB2"/>
    <w:rsid w:val="001726FF"/>
    <w:pPr>
      <w:widowControl w:val="0"/>
      <w:bidi/>
      <w:spacing w:after="0" w:line="240" w:lineRule="auto"/>
      <w:contextualSpacing/>
    </w:pPr>
    <w:rPr>
      <w:rFonts w:ascii="David" w:eastAsiaTheme="minorHAnsi" w:hAnsi="David" w:cs="David"/>
    </w:rPr>
  </w:style>
  <w:style w:type="paragraph" w:customStyle="1" w:styleId="DC5B8032E5D04F4387F8FF1497E567253">
    <w:name w:val="DC5B8032E5D04F4387F8FF1497E567253"/>
    <w:rsid w:val="001726FF"/>
    <w:pPr>
      <w:widowControl w:val="0"/>
      <w:bidi/>
      <w:spacing w:after="0" w:line="240" w:lineRule="auto"/>
      <w:contextualSpacing/>
    </w:pPr>
    <w:rPr>
      <w:rFonts w:ascii="David" w:eastAsiaTheme="minorHAnsi" w:hAnsi="David" w:cs="David"/>
    </w:rPr>
  </w:style>
  <w:style w:type="paragraph" w:customStyle="1" w:styleId="E256DE9E4EED4980BC6EED88335B5E601">
    <w:name w:val="E256DE9E4EED4980BC6EED88335B5E601"/>
    <w:rsid w:val="001726FF"/>
    <w:pPr>
      <w:widowControl w:val="0"/>
      <w:bidi/>
      <w:spacing w:after="0" w:line="240" w:lineRule="auto"/>
      <w:contextualSpacing/>
    </w:pPr>
    <w:rPr>
      <w:rFonts w:ascii="David" w:eastAsiaTheme="minorHAnsi" w:hAnsi="David" w:cs="David"/>
    </w:rPr>
  </w:style>
  <w:style w:type="paragraph" w:customStyle="1" w:styleId="2ED89D44429044B59DB3AD8C5E2814121">
    <w:name w:val="2ED89D44429044B59DB3AD8C5E2814121"/>
    <w:rsid w:val="001726FF"/>
    <w:pPr>
      <w:widowControl w:val="0"/>
      <w:bidi/>
      <w:spacing w:after="0" w:line="240" w:lineRule="auto"/>
      <w:contextualSpacing/>
    </w:pPr>
    <w:rPr>
      <w:rFonts w:ascii="David" w:eastAsiaTheme="minorHAnsi" w:hAnsi="David" w:cs="David"/>
    </w:rPr>
  </w:style>
  <w:style w:type="paragraph" w:customStyle="1" w:styleId="67D6C1C50D7F423B93B10044536ADBDC1">
    <w:name w:val="67D6C1C50D7F423B93B10044536ADBDC1"/>
    <w:rsid w:val="001726FF"/>
    <w:pPr>
      <w:widowControl w:val="0"/>
      <w:bidi/>
      <w:spacing w:after="0" w:line="240" w:lineRule="auto"/>
      <w:contextualSpacing/>
    </w:pPr>
    <w:rPr>
      <w:rFonts w:ascii="David" w:eastAsiaTheme="minorHAnsi" w:hAnsi="David" w:cs="David"/>
    </w:rPr>
  </w:style>
  <w:style w:type="paragraph" w:customStyle="1" w:styleId="048B909D19A74348A7FCBEAB896786F41">
    <w:name w:val="048B909D19A74348A7FCBEAB896786F41"/>
    <w:rsid w:val="001726FF"/>
    <w:pPr>
      <w:widowControl w:val="0"/>
      <w:bidi/>
      <w:spacing w:after="0" w:line="240" w:lineRule="auto"/>
      <w:contextualSpacing/>
    </w:pPr>
    <w:rPr>
      <w:rFonts w:ascii="David" w:eastAsiaTheme="minorHAnsi" w:hAnsi="David" w:cs="David"/>
    </w:rPr>
  </w:style>
  <w:style w:type="paragraph" w:customStyle="1" w:styleId="60A2BD0DEA544FDF8B858D53E062AEDF1">
    <w:name w:val="60A2BD0DEA544FDF8B858D53E062AEDF1"/>
    <w:rsid w:val="001726FF"/>
    <w:pPr>
      <w:widowControl w:val="0"/>
      <w:bidi/>
      <w:spacing w:after="0" w:line="240" w:lineRule="auto"/>
      <w:contextualSpacing/>
    </w:pPr>
    <w:rPr>
      <w:rFonts w:ascii="David" w:eastAsiaTheme="minorHAnsi" w:hAnsi="David" w:cs="David"/>
    </w:rPr>
  </w:style>
  <w:style w:type="paragraph" w:customStyle="1" w:styleId="6DFD7A9814D94D7DB6C9D85204B8728F1">
    <w:name w:val="6DFD7A9814D94D7DB6C9D85204B8728F1"/>
    <w:rsid w:val="001726FF"/>
    <w:pPr>
      <w:widowControl w:val="0"/>
      <w:bidi/>
      <w:spacing w:after="0" w:line="240" w:lineRule="auto"/>
      <w:contextualSpacing/>
    </w:pPr>
    <w:rPr>
      <w:rFonts w:ascii="David" w:eastAsiaTheme="minorHAnsi" w:hAnsi="David" w:cs="David"/>
    </w:rPr>
  </w:style>
  <w:style w:type="paragraph" w:customStyle="1" w:styleId="A3F7EDBABC4F4913A588C01A80D72B6C1">
    <w:name w:val="A3F7EDBABC4F4913A588C01A80D72B6C1"/>
    <w:rsid w:val="001726FF"/>
    <w:pPr>
      <w:widowControl w:val="0"/>
      <w:bidi/>
      <w:spacing w:after="0" w:line="240" w:lineRule="auto"/>
      <w:contextualSpacing/>
    </w:pPr>
    <w:rPr>
      <w:rFonts w:ascii="David" w:eastAsiaTheme="minorHAnsi" w:hAnsi="David" w:cs="David"/>
    </w:rPr>
  </w:style>
  <w:style w:type="paragraph" w:customStyle="1" w:styleId="019105D98CE0400590CBCF1FB2E16D831">
    <w:name w:val="019105D98CE0400590CBCF1FB2E16D831"/>
    <w:rsid w:val="001726FF"/>
    <w:pPr>
      <w:widowControl w:val="0"/>
      <w:bidi/>
      <w:spacing w:after="0" w:line="240" w:lineRule="auto"/>
      <w:contextualSpacing/>
    </w:pPr>
    <w:rPr>
      <w:rFonts w:ascii="David" w:eastAsiaTheme="minorHAnsi" w:hAnsi="David" w:cs="David"/>
    </w:rPr>
  </w:style>
  <w:style w:type="paragraph" w:customStyle="1" w:styleId="0824FB5B828F4CD9BC56E164B60A05E71">
    <w:name w:val="0824FB5B828F4CD9BC56E164B60A05E71"/>
    <w:rsid w:val="001726FF"/>
    <w:pPr>
      <w:widowControl w:val="0"/>
      <w:bidi/>
      <w:spacing w:after="0" w:line="240" w:lineRule="auto"/>
      <w:contextualSpacing/>
    </w:pPr>
    <w:rPr>
      <w:rFonts w:ascii="David" w:eastAsiaTheme="minorHAnsi" w:hAnsi="David" w:cs="David"/>
    </w:rPr>
  </w:style>
  <w:style w:type="paragraph" w:customStyle="1" w:styleId="4202378391904BC5BBB2A6BEF6D5BF3F1">
    <w:name w:val="4202378391904BC5BBB2A6BEF6D5BF3F1"/>
    <w:rsid w:val="001726FF"/>
    <w:pPr>
      <w:widowControl w:val="0"/>
      <w:bidi/>
      <w:spacing w:after="0" w:line="240" w:lineRule="auto"/>
      <w:contextualSpacing/>
    </w:pPr>
    <w:rPr>
      <w:rFonts w:ascii="David" w:eastAsiaTheme="minorHAnsi" w:hAnsi="David" w:cs="David"/>
    </w:rPr>
  </w:style>
  <w:style w:type="paragraph" w:customStyle="1" w:styleId="D528E81C79AE4D5AA27A80E6C5BAA3A11">
    <w:name w:val="D528E81C79AE4D5AA27A80E6C5BAA3A11"/>
    <w:rsid w:val="001726FF"/>
    <w:pPr>
      <w:widowControl w:val="0"/>
      <w:bidi/>
      <w:spacing w:after="0" w:line="240" w:lineRule="auto"/>
      <w:contextualSpacing/>
    </w:pPr>
    <w:rPr>
      <w:rFonts w:ascii="David" w:eastAsiaTheme="minorHAnsi" w:hAnsi="David" w:cs="David"/>
    </w:rPr>
  </w:style>
  <w:style w:type="paragraph" w:customStyle="1" w:styleId="2DC98F373CE740AEA3B81FABC91E08A21">
    <w:name w:val="2DC98F373CE740AEA3B81FABC91E08A21"/>
    <w:rsid w:val="001726FF"/>
    <w:pPr>
      <w:widowControl w:val="0"/>
      <w:bidi/>
      <w:spacing w:after="0" w:line="240" w:lineRule="auto"/>
      <w:contextualSpacing/>
    </w:pPr>
    <w:rPr>
      <w:rFonts w:ascii="David" w:eastAsiaTheme="minorHAnsi" w:hAnsi="David" w:cs="David"/>
    </w:rPr>
  </w:style>
  <w:style w:type="paragraph" w:customStyle="1" w:styleId="8279BC86361647B1B4B9EC0793E558DF3">
    <w:name w:val="8279BC86361647B1B4B9EC0793E558DF3"/>
    <w:rsid w:val="001726FF"/>
    <w:pPr>
      <w:widowControl w:val="0"/>
      <w:bidi/>
      <w:spacing w:after="0" w:line="240" w:lineRule="auto"/>
      <w:contextualSpacing/>
    </w:pPr>
    <w:rPr>
      <w:rFonts w:ascii="David" w:eastAsiaTheme="minorHAnsi" w:hAnsi="David" w:cs="David"/>
    </w:rPr>
  </w:style>
  <w:style w:type="paragraph" w:customStyle="1" w:styleId="BAE24F5663854359BA564B1D1D1401063">
    <w:name w:val="BAE24F5663854359BA564B1D1D1401063"/>
    <w:rsid w:val="001726FF"/>
    <w:pPr>
      <w:widowControl w:val="0"/>
      <w:bidi/>
      <w:spacing w:after="0" w:line="240" w:lineRule="auto"/>
      <w:contextualSpacing/>
    </w:pPr>
    <w:rPr>
      <w:rFonts w:ascii="David" w:eastAsiaTheme="minorHAnsi" w:hAnsi="David" w:cs="David"/>
    </w:rPr>
  </w:style>
  <w:style w:type="paragraph" w:customStyle="1" w:styleId="5BC29473A5824321B73B5CFD64BA55023">
    <w:name w:val="5BC29473A5824321B73B5CFD64BA55023"/>
    <w:rsid w:val="001726FF"/>
    <w:pPr>
      <w:widowControl w:val="0"/>
      <w:bidi/>
      <w:spacing w:after="0" w:line="240" w:lineRule="auto"/>
      <w:contextualSpacing/>
    </w:pPr>
    <w:rPr>
      <w:rFonts w:ascii="David" w:eastAsiaTheme="minorHAnsi" w:hAnsi="David" w:cs="David"/>
    </w:rPr>
  </w:style>
  <w:style w:type="paragraph" w:customStyle="1" w:styleId="4A3FE9F3F9CE47CFB6B2C8D707259D10">
    <w:name w:val="4A3FE9F3F9CE47CFB6B2C8D707259D10"/>
    <w:rsid w:val="00311756"/>
    <w:pPr>
      <w:bidi/>
    </w:pPr>
  </w:style>
  <w:style w:type="paragraph" w:customStyle="1" w:styleId="A23290773F694D7883D03442A5F8AF0F">
    <w:name w:val="A23290773F694D7883D03442A5F8AF0F"/>
    <w:rsid w:val="00311756"/>
    <w:pPr>
      <w:bidi/>
    </w:pPr>
  </w:style>
  <w:style w:type="paragraph" w:customStyle="1" w:styleId="52937F89C09D42D0A897F803262BAA0C">
    <w:name w:val="52937F89C09D42D0A897F803262BAA0C"/>
    <w:rsid w:val="00FE0660"/>
    <w:pPr>
      <w:bidi/>
    </w:pPr>
  </w:style>
  <w:style w:type="paragraph" w:customStyle="1" w:styleId="25B55BC1BE644BA5B665DF32440BB0FE">
    <w:name w:val="25B55BC1BE644BA5B665DF32440BB0FE"/>
    <w:rsid w:val="00FE0660"/>
    <w:pPr>
      <w:bidi/>
    </w:pPr>
  </w:style>
  <w:style w:type="paragraph" w:customStyle="1" w:styleId="706DE0B52E8944B68C41D64F9341C194">
    <w:name w:val="706DE0B52E8944B68C41D64F9341C194"/>
    <w:rsid w:val="00FE0660"/>
    <w:pPr>
      <w:bidi/>
    </w:pPr>
  </w:style>
  <w:style w:type="paragraph" w:customStyle="1" w:styleId="171FA2BF1C6B4EA3BA59703BA9DE3E72">
    <w:name w:val="171FA2BF1C6B4EA3BA59703BA9DE3E72"/>
    <w:rsid w:val="00DA0F6C"/>
  </w:style>
  <w:style w:type="paragraph" w:customStyle="1" w:styleId="58C0B220F48B4D1F8FC9A553A31CA9DD">
    <w:name w:val="58C0B220F48B4D1F8FC9A553A31CA9DD"/>
    <w:rsid w:val="00DA0F6C"/>
  </w:style>
  <w:style w:type="paragraph" w:customStyle="1" w:styleId="3D1EBA220F684D3C9B583FCB15DD29FD">
    <w:name w:val="3D1EBA220F684D3C9B583FCB15DD29FD"/>
    <w:rsid w:val="00DA0F6C"/>
  </w:style>
  <w:style w:type="paragraph" w:customStyle="1" w:styleId="9AAD37B68E18472C8125BE072A534641">
    <w:name w:val="9AAD37B68E18472C8125BE072A534641"/>
    <w:rsid w:val="00DA0F6C"/>
  </w:style>
  <w:style w:type="paragraph" w:customStyle="1" w:styleId="A2E8488DA5894A228AD41B8FA69003E8">
    <w:name w:val="A2E8488DA5894A228AD41B8FA69003E8"/>
    <w:rsid w:val="00DA0F6C"/>
  </w:style>
  <w:style w:type="paragraph" w:customStyle="1" w:styleId="B36ADAD8BA1F482F8033973F71ED1A8E">
    <w:name w:val="B36ADAD8BA1F482F8033973F71ED1A8E"/>
    <w:rsid w:val="00DA0F6C"/>
  </w:style>
  <w:style w:type="paragraph" w:customStyle="1" w:styleId="0F625E7426884D61B1A62E431F99F89D">
    <w:name w:val="0F625E7426884D61B1A62E431F99F89D"/>
    <w:rsid w:val="00DA0F6C"/>
  </w:style>
  <w:style w:type="paragraph" w:customStyle="1" w:styleId="A8A8C2081C2D41D3ABBAC2DA749040D1">
    <w:name w:val="A8A8C2081C2D41D3ABBAC2DA749040D1"/>
    <w:rsid w:val="00DA0F6C"/>
  </w:style>
  <w:style w:type="paragraph" w:customStyle="1" w:styleId="4D1E4406A99D41EE8802B83EC2F27A11">
    <w:name w:val="4D1E4406A99D41EE8802B83EC2F27A11"/>
    <w:rsid w:val="00DA0F6C"/>
  </w:style>
  <w:style w:type="paragraph" w:customStyle="1" w:styleId="19623BE35B844FBBA01E8202F4D2BAD6">
    <w:name w:val="19623BE35B844FBBA01E8202F4D2BAD6"/>
    <w:rsid w:val="00DA0F6C"/>
  </w:style>
  <w:style w:type="paragraph" w:customStyle="1" w:styleId="6646032E8DF04953A30F35C726149B9D">
    <w:name w:val="6646032E8DF04953A30F35C726149B9D"/>
    <w:rsid w:val="00DA0F6C"/>
  </w:style>
  <w:style w:type="paragraph" w:customStyle="1" w:styleId="5C1C0D57115B408A855FBD6206D959B3">
    <w:name w:val="5C1C0D57115B408A855FBD6206D959B3"/>
    <w:rsid w:val="00DA0F6C"/>
  </w:style>
  <w:style w:type="paragraph" w:customStyle="1" w:styleId="1067C2E5F7C74BBB86542CA4BB79A256">
    <w:name w:val="1067C2E5F7C74BBB86542CA4BB79A256"/>
    <w:rsid w:val="00DA0F6C"/>
  </w:style>
  <w:style w:type="paragraph" w:customStyle="1" w:styleId="9F7747C6167B48C7A556C0370EAC8927">
    <w:name w:val="9F7747C6167B48C7A556C0370EAC8927"/>
    <w:rsid w:val="00DA0F6C"/>
  </w:style>
  <w:style w:type="paragraph" w:customStyle="1" w:styleId="B3BFA3FD66AE45EA90D487D20EB21412">
    <w:name w:val="B3BFA3FD66AE45EA90D487D20EB21412"/>
    <w:rsid w:val="00DA0F6C"/>
  </w:style>
  <w:style w:type="paragraph" w:customStyle="1" w:styleId="B2D7ADFBF681471C9B98F3542B710E90">
    <w:name w:val="B2D7ADFBF681471C9B98F3542B710E90"/>
    <w:rsid w:val="00306684"/>
    <w:pPr>
      <w:bidi/>
    </w:pPr>
  </w:style>
  <w:style w:type="paragraph" w:customStyle="1" w:styleId="6FC5F699AF634E40A50E726B6A191E4D">
    <w:name w:val="6FC5F699AF634E40A50E726B6A191E4D"/>
    <w:rsid w:val="00306684"/>
    <w:pPr>
      <w:bidi/>
    </w:pPr>
  </w:style>
  <w:style w:type="paragraph" w:customStyle="1" w:styleId="787E881FA5154BC3B192E8E8837B793E">
    <w:name w:val="787E881FA5154BC3B192E8E8837B793E"/>
    <w:rsid w:val="00306684"/>
    <w:pPr>
      <w:bidi/>
    </w:pPr>
  </w:style>
  <w:style w:type="paragraph" w:customStyle="1" w:styleId="72E69FF80E9F488689693728AD887CD6">
    <w:name w:val="72E69FF80E9F488689693728AD887CD6"/>
    <w:rsid w:val="00306684"/>
    <w:pPr>
      <w:bidi/>
    </w:pPr>
  </w:style>
  <w:style w:type="paragraph" w:customStyle="1" w:styleId="42500A0C099C422C83988A3F548D8777">
    <w:name w:val="42500A0C099C422C83988A3F548D8777"/>
    <w:rsid w:val="00306684"/>
    <w:pPr>
      <w:bidi/>
    </w:pPr>
  </w:style>
  <w:style w:type="paragraph" w:customStyle="1" w:styleId="64F4AFC47F6E4732AC8AB5087B3B0962">
    <w:name w:val="64F4AFC47F6E4732AC8AB5087B3B0962"/>
    <w:rsid w:val="00306684"/>
    <w:pPr>
      <w:bidi/>
    </w:pPr>
  </w:style>
  <w:style w:type="paragraph" w:customStyle="1" w:styleId="D908A86F22754E43A359DF9248C198D5">
    <w:name w:val="D908A86F22754E43A359DF9248C198D5"/>
    <w:rsid w:val="00306684"/>
    <w:pPr>
      <w:bidi/>
    </w:pPr>
  </w:style>
  <w:style w:type="paragraph" w:customStyle="1" w:styleId="4E6EBDCE78844E3CACC4A30A6FB2FEDF">
    <w:name w:val="4E6EBDCE78844E3CACC4A30A6FB2FEDF"/>
    <w:rsid w:val="00306684"/>
    <w:pPr>
      <w:bidi/>
    </w:pPr>
  </w:style>
  <w:style w:type="paragraph" w:customStyle="1" w:styleId="C8955014A2324CBF89CB4FC1FBADD487">
    <w:name w:val="C8955014A2324CBF89CB4FC1FBADD487"/>
    <w:rsid w:val="00306684"/>
    <w:pPr>
      <w:bidi/>
    </w:pPr>
  </w:style>
  <w:style w:type="paragraph" w:customStyle="1" w:styleId="238B65F45BFA4CBC94BBB8BC69A27A8D">
    <w:name w:val="238B65F45BFA4CBC94BBB8BC69A27A8D"/>
    <w:rsid w:val="00306684"/>
    <w:pPr>
      <w:bidi/>
    </w:pPr>
  </w:style>
  <w:style w:type="paragraph" w:customStyle="1" w:styleId="7B82A6C6BA61428D837A5EC56105B0C6">
    <w:name w:val="7B82A6C6BA61428D837A5EC56105B0C6"/>
    <w:rsid w:val="00306684"/>
    <w:pPr>
      <w:bidi/>
    </w:pPr>
  </w:style>
  <w:style w:type="paragraph" w:customStyle="1" w:styleId="425F31DB2E584589AF4700E346F77DB4">
    <w:name w:val="425F31DB2E584589AF4700E346F77DB4"/>
    <w:rsid w:val="00306684"/>
    <w:pPr>
      <w:bidi/>
    </w:pPr>
  </w:style>
  <w:style w:type="paragraph" w:customStyle="1" w:styleId="115FEF21A620467DBEC2A3E4E04DFD49">
    <w:name w:val="115FEF21A620467DBEC2A3E4E04DFD49"/>
    <w:rsid w:val="00306684"/>
    <w:pPr>
      <w:bidi/>
    </w:pPr>
  </w:style>
  <w:style w:type="paragraph" w:customStyle="1" w:styleId="653D66185AF3468597238DFD486DB87F">
    <w:name w:val="653D66185AF3468597238DFD486DB87F"/>
    <w:rsid w:val="00306684"/>
    <w:pPr>
      <w:bidi/>
    </w:pPr>
  </w:style>
  <w:style w:type="paragraph" w:customStyle="1" w:styleId="DEEA5362099D4A35BCB679244879DD2C">
    <w:name w:val="DEEA5362099D4A35BCB679244879DD2C"/>
    <w:rsid w:val="00306684"/>
    <w:pPr>
      <w:bidi/>
    </w:pPr>
  </w:style>
  <w:style w:type="paragraph" w:customStyle="1" w:styleId="874D716C5C06450ABA2A4BDD256E02C8">
    <w:name w:val="874D716C5C06450ABA2A4BDD256E02C8"/>
    <w:rsid w:val="00306684"/>
    <w:pPr>
      <w:bidi/>
    </w:pPr>
  </w:style>
  <w:style w:type="paragraph" w:customStyle="1" w:styleId="451C371DD57E48468E3BB7057E3CEC6F">
    <w:name w:val="451C371DD57E48468E3BB7057E3CEC6F"/>
    <w:rsid w:val="00306684"/>
    <w:pPr>
      <w:bidi/>
    </w:pPr>
  </w:style>
  <w:style w:type="paragraph" w:customStyle="1" w:styleId="4F6B26762AF64A6DA19025F87F3099C4">
    <w:name w:val="4F6B26762AF64A6DA19025F87F3099C4"/>
    <w:rsid w:val="00306684"/>
    <w:pPr>
      <w:bidi/>
    </w:pPr>
  </w:style>
  <w:style w:type="paragraph" w:customStyle="1" w:styleId="6AEC1581F5314532B6DB993C831D1CFE">
    <w:name w:val="6AEC1581F5314532B6DB993C831D1CFE"/>
    <w:rsid w:val="00306684"/>
    <w:pPr>
      <w:bidi/>
    </w:pPr>
  </w:style>
  <w:style w:type="paragraph" w:customStyle="1" w:styleId="8541ADEE58FA47CD825ABC72EBAF3796">
    <w:name w:val="8541ADEE58FA47CD825ABC72EBAF3796"/>
    <w:rsid w:val="00306684"/>
    <w:pPr>
      <w:bidi/>
    </w:pPr>
  </w:style>
  <w:style w:type="paragraph" w:customStyle="1" w:styleId="43496F75763345EFAE92E0D0061397C9">
    <w:name w:val="43496F75763345EFAE92E0D0061397C9"/>
    <w:rsid w:val="00306684"/>
    <w:pPr>
      <w:bidi/>
    </w:pPr>
  </w:style>
  <w:style w:type="paragraph" w:customStyle="1" w:styleId="1DC2BA434D8648D2AD7D858FA839C542">
    <w:name w:val="1DC2BA434D8648D2AD7D858FA839C542"/>
    <w:rsid w:val="00306684"/>
    <w:pPr>
      <w:bidi/>
    </w:pPr>
  </w:style>
  <w:style w:type="paragraph" w:customStyle="1" w:styleId="5E976F59FFC54920A3BF36165675EEFE">
    <w:name w:val="5E976F59FFC54920A3BF36165675EEFE"/>
    <w:rsid w:val="00306684"/>
    <w:pPr>
      <w:bidi/>
    </w:pPr>
  </w:style>
  <w:style w:type="paragraph" w:customStyle="1" w:styleId="E77F43D6AB3B41A38091A9136EA1DAD7">
    <w:name w:val="E77F43D6AB3B41A38091A9136EA1DAD7"/>
    <w:rsid w:val="00306684"/>
    <w:pPr>
      <w:bidi/>
    </w:pPr>
  </w:style>
  <w:style w:type="paragraph" w:customStyle="1" w:styleId="4C79E11B9D7944E19D01C8EC32BF99B7">
    <w:name w:val="4C79E11B9D7944E19D01C8EC32BF99B7"/>
    <w:rsid w:val="0015604F"/>
    <w:pPr>
      <w:bidi/>
    </w:pPr>
  </w:style>
  <w:style w:type="paragraph" w:customStyle="1" w:styleId="02576973DB414113B48814B998EBD1B8">
    <w:name w:val="02576973DB414113B48814B998EBD1B8"/>
    <w:rsid w:val="0015604F"/>
    <w:pPr>
      <w:bidi/>
    </w:pPr>
  </w:style>
  <w:style w:type="paragraph" w:customStyle="1" w:styleId="81A6FBED57F149C9B8253E3A135C7E8E">
    <w:name w:val="81A6FBED57F149C9B8253E3A135C7E8E"/>
    <w:rsid w:val="0015604F"/>
    <w:pPr>
      <w:bidi/>
    </w:pPr>
  </w:style>
  <w:style w:type="paragraph" w:customStyle="1" w:styleId="A1B06A597D6B436883DC2B036C47419E">
    <w:name w:val="A1B06A597D6B436883DC2B036C47419E"/>
    <w:rsid w:val="0015604F"/>
    <w:pPr>
      <w:bidi/>
    </w:pPr>
  </w:style>
  <w:style w:type="paragraph" w:customStyle="1" w:styleId="08128CEA8CC64B7FB69DB32A6B08B164">
    <w:name w:val="08128CEA8CC64B7FB69DB32A6B08B164"/>
    <w:rsid w:val="0015604F"/>
    <w:pPr>
      <w:bidi/>
    </w:pPr>
  </w:style>
  <w:style w:type="paragraph" w:customStyle="1" w:styleId="EFC4BC70B40C431DA4D4207E987CC9BF">
    <w:name w:val="EFC4BC70B40C431DA4D4207E987CC9BF"/>
    <w:rsid w:val="0015604F"/>
    <w:pPr>
      <w:bidi/>
    </w:pPr>
  </w:style>
  <w:style w:type="paragraph" w:customStyle="1" w:styleId="870DF09FC3214BA28B1FEF4DEEE1C497">
    <w:name w:val="870DF09FC3214BA28B1FEF4DEEE1C497"/>
    <w:rsid w:val="00B97058"/>
    <w:pPr>
      <w:bidi/>
    </w:pPr>
  </w:style>
  <w:style w:type="paragraph" w:customStyle="1" w:styleId="702AFD3FFF44477F8AB5EFD9A387E479">
    <w:name w:val="702AFD3FFF44477F8AB5EFD9A387E479"/>
    <w:rsid w:val="00B97058"/>
    <w:pPr>
      <w:bidi/>
    </w:pPr>
  </w:style>
  <w:style w:type="paragraph" w:customStyle="1" w:styleId="6F07C486A278407F9D23219E2979DB8D2">
    <w:name w:val="6F07C486A278407F9D23219E2979DB8D2"/>
    <w:rsid w:val="00B97058"/>
    <w:pPr>
      <w:widowControl w:val="0"/>
      <w:bidi/>
      <w:spacing w:after="0" w:line="240" w:lineRule="auto"/>
      <w:contextualSpacing/>
    </w:pPr>
    <w:rPr>
      <w:rFonts w:ascii="David" w:eastAsiaTheme="minorHAnsi" w:hAnsi="David" w:cs="David"/>
    </w:rPr>
  </w:style>
  <w:style w:type="paragraph" w:customStyle="1" w:styleId="C760A02358A242D8A22547DFA77A3BFA2">
    <w:name w:val="C760A02358A242D8A22547DFA77A3BFA2"/>
    <w:rsid w:val="00B97058"/>
    <w:pPr>
      <w:widowControl w:val="0"/>
      <w:bidi/>
      <w:spacing w:after="0" w:line="240" w:lineRule="auto"/>
      <w:contextualSpacing/>
    </w:pPr>
    <w:rPr>
      <w:rFonts w:ascii="David" w:eastAsiaTheme="minorHAnsi" w:hAnsi="David" w:cs="David"/>
    </w:rPr>
  </w:style>
  <w:style w:type="paragraph" w:customStyle="1" w:styleId="40A323ADAFC8493A80D63C8C04432CB82">
    <w:name w:val="40A323ADAFC8493A80D63C8C04432CB82"/>
    <w:rsid w:val="00B97058"/>
    <w:pPr>
      <w:widowControl w:val="0"/>
      <w:bidi/>
      <w:spacing w:after="0" w:line="240" w:lineRule="auto"/>
      <w:contextualSpacing/>
    </w:pPr>
    <w:rPr>
      <w:rFonts w:ascii="David" w:eastAsiaTheme="minorHAnsi" w:hAnsi="David" w:cs="David"/>
    </w:rPr>
  </w:style>
  <w:style w:type="paragraph" w:customStyle="1" w:styleId="35DF3BDF14844DD695C589AC076BD0632">
    <w:name w:val="35DF3BDF14844DD695C589AC076BD0632"/>
    <w:rsid w:val="00B97058"/>
    <w:pPr>
      <w:widowControl w:val="0"/>
      <w:bidi/>
      <w:spacing w:after="0" w:line="240" w:lineRule="auto"/>
      <w:contextualSpacing/>
    </w:pPr>
    <w:rPr>
      <w:rFonts w:ascii="David" w:eastAsiaTheme="minorHAnsi" w:hAnsi="David" w:cs="David"/>
    </w:rPr>
  </w:style>
  <w:style w:type="paragraph" w:customStyle="1" w:styleId="D4C513B39C6C44E7AF983487247299F92">
    <w:name w:val="D4C513B39C6C44E7AF983487247299F92"/>
    <w:rsid w:val="00B97058"/>
    <w:pPr>
      <w:widowControl w:val="0"/>
      <w:bidi/>
      <w:spacing w:after="0" w:line="240" w:lineRule="auto"/>
      <w:contextualSpacing/>
    </w:pPr>
    <w:rPr>
      <w:rFonts w:ascii="David" w:eastAsiaTheme="minorHAnsi" w:hAnsi="David" w:cs="David"/>
    </w:rPr>
  </w:style>
  <w:style w:type="paragraph" w:customStyle="1" w:styleId="171FA2BF1C6B4EA3BA59703BA9DE3E721">
    <w:name w:val="171FA2BF1C6B4EA3BA59703BA9DE3E721"/>
    <w:rsid w:val="00B97058"/>
    <w:pPr>
      <w:widowControl w:val="0"/>
      <w:bidi/>
      <w:spacing w:after="0" w:line="240" w:lineRule="auto"/>
      <w:contextualSpacing/>
    </w:pPr>
    <w:rPr>
      <w:rFonts w:ascii="David" w:eastAsiaTheme="minorHAnsi" w:hAnsi="David" w:cs="David"/>
    </w:rPr>
  </w:style>
  <w:style w:type="paragraph" w:customStyle="1" w:styleId="0C7E1727C61149DD9C5A8E9FE733120E2">
    <w:name w:val="0C7E1727C61149DD9C5A8E9FE733120E2"/>
    <w:rsid w:val="00B97058"/>
    <w:pPr>
      <w:widowControl w:val="0"/>
      <w:bidi/>
      <w:spacing w:after="0" w:line="240" w:lineRule="auto"/>
      <w:contextualSpacing/>
    </w:pPr>
    <w:rPr>
      <w:rFonts w:ascii="David" w:eastAsiaTheme="minorHAnsi" w:hAnsi="David" w:cs="David"/>
    </w:rPr>
  </w:style>
  <w:style w:type="paragraph" w:customStyle="1" w:styleId="9DD71076C0F14813B371532AD759143C2">
    <w:name w:val="9DD71076C0F14813B371532AD759143C2"/>
    <w:rsid w:val="00B97058"/>
    <w:pPr>
      <w:widowControl w:val="0"/>
      <w:bidi/>
      <w:spacing w:after="0" w:line="240" w:lineRule="auto"/>
      <w:contextualSpacing/>
    </w:pPr>
    <w:rPr>
      <w:rFonts w:ascii="David" w:eastAsiaTheme="minorHAnsi" w:hAnsi="David" w:cs="David"/>
    </w:rPr>
  </w:style>
  <w:style w:type="paragraph" w:customStyle="1" w:styleId="443678320D784A38ACF2C976563B6DB32">
    <w:name w:val="443678320D784A38ACF2C976563B6DB32"/>
    <w:rsid w:val="00B97058"/>
    <w:pPr>
      <w:widowControl w:val="0"/>
      <w:bidi/>
      <w:spacing w:after="0" w:line="240" w:lineRule="auto"/>
      <w:contextualSpacing/>
    </w:pPr>
    <w:rPr>
      <w:rFonts w:ascii="David" w:eastAsiaTheme="minorHAnsi" w:hAnsi="David" w:cs="David"/>
    </w:rPr>
  </w:style>
  <w:style w:type="paragraph" w:customStyle="1" w:styleId="63624901F9C44516957374975ED86FBB2">
    <w:name w:val="63624901F9C44516957374975ED86FBB2"/>
    <w:rsid w:val="00B97058"/>
    <w:pPr>
      <w:widowControl w:val="0"/>
      <w:bidi/>
      <w:spacing w:after="0" w:line="240" w:lineRule="auto"/>
      <w:contextualSpacing/>
    </w:pPr>
    <w:rPr>
      <w:rFonts w:ascii="David" w:eastAsiaTheme="minorHAnsi" w:hAnsi="David" w:cs="David"/>
    </w:rPr>
  </w:style>
  <w:style w:type="paragraph" w:customStyle="1" w:styleId="DFA36628ED834A1C9802FE3FE78A78032">
    <w:name w:val="DFA36628ED834A1C9802FE3FE78A78032"/>
    <w:rsid w:val="00B97058"/>
    <w:pPr>
      <w:widowControl w:val="0"/>
      <w:bidi/>
      <w:spacing w:after="0" w:line="240" w:lineRule="auto"/>
      <w:contextualSpacing/>
    </w:pPr>
    <w:rPr>
      <w:rFonts w:ascii="David" w:eastAsiaTheme="minorHAnsi" w:hAnsi="David" w:cs="David"/>
    </w:rPr>
  </w:style>
  <w:style w:type="paragraph" w:customStyle="1" w:styleId="69C51ECC22DE40C4A4F85B6F4939CA022">
    <w:name w:val="69C51ECC22DE40C4A4F85B6F4939CA022"/>
    <w:rsid w:val="00B97058"/>
    <w:pPr>
      <w:widowControl w:val="0"/>
      <w:bidi/>
      <w:spacing w:after="0" w:line="240" w:lineRule="auto"/>
      <w:contextualSpacing/>
    </w:pPr>
    <w:rPr>
      <w:rFonts w:ascii="David" w:eastAsiaTheme="minorHAnsi" w:hAnsi="David" w:cs="David"/>
    </w:rPr>
  </w:style>
  <w:style w:type="paragraph" w:customStyle="1" w:styleId="5152E01F497643E8B8947BAFA18D2BD32">
    <w:name w:val="5152E01F497643E8B8947BAFA18D2BD32"/>
    <w:rsid w:val="00B97058"/>
    <w:pPr>
      <w:widowControl w:val="0"/>
      <w:bidi/>
      <w:spacing w:after="0" w:line="240" w:lineRule="auto"/>
      <w:contextualSpacing/>
    </w:pPr>
    <w:rPr>
      <w:rFonts w:ascii="David" w:eastAsiaTheme="minorHAnsi" w:hAnsi="David" w:cs="David"/>
    </w:rPr>
  </w:style>
  <w:style w:type="paragraph" w:customStyle="1" w:styleId="EB0EE1BCF8664FB194DC271F31EF38F02">
    <w:name w:val="EB0EE1BCF8664FB194DC271F31EF38F02"/>
    <w:rsid w:val="00B97058"/>
    <w:pPr>
      <w:widowControl w:val="0"/>
      <w:bidi/>
      <w:spacing w:after="0" w:line="240" w:lineRule="auto"/>
      <w:contextualSpacing/>
    </w:pPr>
    <w:rPr>
      <w:rFonts w:ascii="David" w:eastAsiaTheme="minorHAnsi" w:hAnsi="David" w:cs="David"/>
    </w:rPr>
  </w:style>
  <w:style w:type="paragraph" w:customStyle="1" w:styleId="CDF2F947DAC04099AD52B3ECC155A80A2">
    <w:name w:val="CDF2F947DAC04099AD52B3ECC155A80A2"/>
    <w:rsid w:val="00B97058"/>
    <w:pPr>
      <w:widowControl w:val="0"/>
      <w:bidi/>
      <w:spacing w:after="0" w:line="240" w:lineRule="auto"/>
      <w:contextualSpacing/>
    </w:pPr>
    <w:rPr>
      <w:rFonts w:ascii="David" w:eastAsiaTheme="minorHAnsi" w:hAnsi="David" w:cs="David"/>
    </w:rPr>
  </w:style>
  <w:style w:type="paragraph" w:customStyle="1" w:styleId="702AFD3FFF44477F8AB5EFD9A387E4791">
    <w:name w:val="702AFD3FFF44477F8AB5EFD9A387E4791"/>
    <w:rsid w:val="00B97058"/>
    <w:pPr>
      <w:widowControl w:val="0"/>
      <w:bidi/>
      <w:spacing w:after="0" w:line="240" w:lineRule="auto"/>
      <w:contextualSpacing/>
    </w:pPr>
    <w:rPr>
      <w:rFonts w:ascii="David" w:eastAsiaTheme="minorHAnsi" w:hAnsi="David" w:cs="David"/>
    </w:rPr>
  </w:style>
  <w:style w:type="paragraph" w:customStyle="1" w:styleId="5C1C0D57115B408A855FBD6206D959B31">
    <w:name w:val="5C1C0D57115B408A855FBD6206D959B31"/>
    <w:rsid w:val="00B97058"/>
    <w:pPr>
      <w:widowControl w:val="0"/>
      <w:bidi/>
      <w:spacing w:after="0" w:line="240" w:lineRule="auto"/>
      <w:contextualSpacing/>
    </w:pPr>
    <w:rPr>
      <w:rFonts w:ascii="David" w:eastAsiaTheme="minorHAnsi" w:hAnsi="David" w:cs="David"/>
    </w:rPr>
  </w:style>
  <w:style w:type="paragraph" w:customStyle="1" w:styleId="1067C2E5F7C74BBB86542CA4BB79A2561">
    <w:name w:val="1067C2E5F7C74BBB86542CA4BB79A2561"/>
    <w:rsid w:val="00B97058"/>
    <w:pPr>
      <w:widowControl w:val="0"/>
      <w:bidi/>
      <w:spacing w:after="0" w:line="240" w:lineRule="auto"/>
      <w:contextualSpacing/>
    </w:pPr>
    <w:rPr>
      <w:rFonts w:ascii="David" w:eastAsiaTheme="minorHAnsi" w:hAnsi="David" w:cs="David"/>
    </w:rPr>
  </w:style>
  <w:style w:type="paragraph" w:customStyle="1" w:styleId="9F7747C6167B48C7A556C0370EAC89271">
    <w:name w:val="9F7747C6167B48C7A556C0370EAC89271"/>
    <w:rsid w:val="00B97058"/>
    <w:pPr>
      <w:widowControl w:val="0"/>
      <w:bidi/>
      <w:spacing w:after="0" w:line="240" w:lineRule="auto"/>
      <w:contextualSpacing/>
    </w:pPr>
    <w:rPr>
      <w:rFonts w:ascii="David" w:eastAsiaTheme="minorHAnsi" w:hAnsi="David" w:cs="David"/>
    </w:rPr>
  </w:style>
  <w:style w:type="paragraph" w:customStyle="1" w:styleId="B3BFA3FD66AE45EA90D487D20EB214121">
    <w:name w:val="B3BFA3FD66AE45EA90D487D20EB214121"/>
    <w:rsid w:val="00B97058"/>
    <w:pPr>
      <w:widowControl w:val="0"/>
      <w:bidi/>
      <w:spacing w:after="0" w:line="240" w:lineRule="auto"/>
      <w:contextualSpacing/>
    </w:pPr>
    <w:rPr>
      <w:rFonts w:ascii="David" w:eastAsiaTheme="minorHAnsi" w:hAnsi="David" w:cs="David"/>
    </w:rPr>
  </w:style>
  <w:style w:type="paragraph" w:customStyle="1" w:styleId="1066FD4DDE344E389610A9FEC1030C473">
    <w:name w:val="1066FD4DDE344E389610A9FEC1030C473"/>
    <w:rsid w:val="00B97058"/>
    <w:pPr>
      <w:widowControl w:val="0"/>
      <w:bidi/>
      <w:spacing w:after="0" w:line="240" w:lineRule="auto"/>
      <w:contextualSpacing/>
    </w:pPr>
    <w:rPr>
      <w:rFonts w:ascii="David" w:eastAsiaTheme="minorHAnsi" w:hAnsi="David" w:cs="David"/>
    </w:rPr>
  </w:style>
  <w:style w:type="paragraph" w:customStyle="1" w:styleId="5310A7A3E0BE4433BD10054E8015E1782">
    <w:name w:val="5310A7A3E0BE4433BD10054E8015E1782"/>
    <w:rsid w:val="00B97058"/>
    <w:pPr>
      <w:widowControl w:val="0"/>
      <w:bidi/>
      <w:spacing w:after="0" w:line="240" w:lineRule="auto"/>
      <w:contextualSpacing/>
    </w:pPr>
    <w:rPr>
      <w:rFonts w:ascii="David" w:eastAsiaTheme="minorHAnsi" w:hAnsi="David" w:cs="David"/>
    </w:rPr>
  </w:style>
  <w:style w:type="paragraph" w:customStyle="1" w:styleId="83A405EA6F20455AB41C5EF33BD66D963">
    <w:name w:val="83A405EA6F20455AB41C5EF33BD66D963"/>
    <w:rsid w:val="00B97058"/>
    <w:pPr>
      <w:widowControl w:val="0"/>
      <w:bidi/>
      <w:spacing w:after="0" w:line="240" w:lineRule="auto"/>
      <w:contextualSpacing/>
    </w:pPr>
    <w:rPr>
      <w:rFonts w:ascii="David" w:eastAsiaTheme="minorHAnsi" w:hAnsi="David" w:cs="David"/>
    </w:rPr>
  </w:style>
  <w:style w:type="paragraph" w:customStyle="1" w:styleId="45955D93B69A43B8963E9A07FE86A2893">
    <w:name w:val="45955D93B69A43B8963E9A07FE86A2893"/>
    <w:rsid w:val="00B97058"/>
    <w:pPr>
      <w:widowControl w:val="0"/>
      <w:bidi/>
      <w:spacing w:after="0" w:line="240" w:lineRule="auto"/>
      <w:contextualSpacing/>
    </w:pPr>
    <w:rPr>
      <w:rFonts w:ascii="David" w:eastAsiaTheme="minorHAnsi" w:hAnsi="David" w:cs="David"/>
    </w:rPr>
  </w:style>
  <w:style w:type="paragraph" w:customStyle="1" w:styleId="25B2BDE9913448BCA44247026EB707DF4">
    <w:name w:val="25B2BDE9913448BCA44247026EB707DF4"/>
    <w:rsid w:val="00B97058"/>
    <w:pPr>
      <w:widowControl w:val="0"/>
      <w:bidi/>
      <w:spacing w:after="0" w:line="240" w:lineRule="auto"/>
      <w:contextualSpacing/>
    </w:pPr>
    <w:rPr>
      <w:rFonts w:ascii="David" w:eastAsiaTheme="minorHAnsi" w:hAnsi="David" w:cs="David"/>
    </w:rPr>
  </w:style>
  <w:style w:type="paragraph" w:customStyle="1" w:styleId="0AE98E0350DC47A78D938E80570396B04">
    <w:name w:val="0AE98E0350DC47A78D938E80570396B04"/>
    <w:rsid w:val="00B97058"/>
    <w:pPr>
      <w:widowControl w:val="0"/>
      <w:bidi/>
      <w:spacing w:after="0" w:line="240" w:lineRule="auto"/>
      <w:contextualSpacing/>
    </w:pPr>
    <w:rPr>
      <w:rFonts w:ascii="David" w:eastAsiaTheme="minorHAnsi" w:hAnsi="David" w:cs="David"/>
    </w:rPr>
  </w:style>
  <w:style w:type="paragraph" w:customStyle="1" w:styleId="85EB6FBB5CC04D658E003A21F48A9B174">
    <w:name w:val="85EB6FBB5CC04D658E003A21F48A9B174"/>
    <w:rsid w:val="00B97058"/>
    <w:pPr>
      <w:widowControl w:val="0"/>
      <w:bidi/>
      <w:spacing w:after="0" w:line="240" w:lineRule="auto"/>
      <w:contextualSpacing/>
    </w:pPr>
    <w:rPr>
      <w:rFonts w:ascii="David" w:eastAsiaTheme="minorHAnsi" w:hAnsi="David" w:cs="David"/>
    </w:rPr>
  </w:style>
  <w:style w:type="paragraph" w:customStyle="1" w:styleId="038437B385BE4F0F99537721D6F310364">
    <w:name w:val="038437B385BE4F0F99537721D6F310364"/>
    <w:rsid w:val="00B97058"/>
    <w:pPr>
      <w:widowControl w:val="0"/>
      <w:bidi/>
      <w:spacing w:after="0" w:line="240" w:lineRule="auto"/>
      <w:contextualSpacing/>
    </w:pPr>
    <w:rPr>
      <w:rFonts w:ascii="David" w:eastAsiaTheme="minorHAnsi" w:hAnsi="David" w:cs="David"/>
    </w:rPr>
  </w:style>
  <w:style w:type="paragraph" w:customStyle="1" w:styleId="3C442F8233404192A8F63D3493B2F0AD4">
    <w:name w:val="3C442F8233404192A8F63D3493B2F0AD4"/>
    <w:rsid w:val="00B97058"/>
    <w:pPr>
      <w:widowControl w:val="0"/>
      <w:bidi/>
      <w:spacing w:after="0" w:line="240" w:lineRule="auto"/>
      <w:contextualSpacing/>
    </w:pPr>
    <w:rPr>
      <w:rFonts w:ascii="David" w:eastAsiaTheme="minorHAnsi" w:hAnsi="David" w:cs="David"/>
    </w:rPr>
  </w:style>
  <w:style w:type="paragraph" w:customStyle="1" w:styleId="54B3E97220CB4E6CAE22C2D3E609929C4">
    <w:name w:val="54B3E97220CB4E6CAE22C2D3E609929C4"/>
    <w:rsid w:val="00B97058"/>
    <w:pPr>
      <w:widowControl w:val="0"/>
      <w:bidi/>
      <w:spacing w:after="0" w:line="240" w:lineRule="auto"/>
      <w:contextualSpacing/>
    </w:pPr>
    <w:rPr>
      <w:rFonts w:ascii="David" w:eastAsiaTheme="minorHAnsi" w:hAnsi="David" w:cs="David"/>
    </w:rPr>
  </w:style>
  <w:style w:type="paragraph" w:customStyle="1" w:styleId="F9923F7350924F93A17F453C361D207B4">
    <w:name w:val="F9923F7350924F93A17F453C361D207B4"/>
    <w:rsid w:val="00B97058"/>
    <w:pPr>
      <w:widowControl w:val="0"/>
      <w:bidi/>
      <w:spacing w:after="0" w:line="240" w:lineRule="auto"/>
      <w:contextualSpacing/>
    </w:pPr>
    <w:rPr>
      <w:rFonts w:ascii="David" w:eastAsiaTheme="minorHAnsi" w:hAnsi="David" w:cs="David"/>
    </w:rPr>
  </w:style>
  <w:style w:type="paragraph" w:customStyle="1" w:styleId="7BD18C857FEF4A8EB274EDBB2A128F844">
    <w:name w:val="7BD18C857FEF4A8EB274EDBB2A128F844"/>
    <w:rsid w:val="00B97058"/>
    <w:pPr>
      <w:widowControl w:val="0"/>
      <w:bidi/>
      <w:spacing w:after="0" w:line="240" w:lineRule="auto"/>
      <w:contextualSpacing/>
    </w:pPr>
    <w:rPr>
      <w:rFonts w:ascii="David" w:eastAsiaTheme="minorHAnsi" w:hAnsi="David" w:cs="David"/>
    </w:rPr>
  </w:style>
  <w:style w:type="paragraph" w:customStyle="1" w:styleId="69BD9E376CCE4071AAFEC8496D87C3BB4">
    <w:name w:val="69BD9E376CCE4071AAFEC8496D87C3BB4"/>
    <w:rsid w:val="00B97058"/>
    <w:pPr>
      <w:widowControl w:val="0"/>
      <w:bidi/>
      <w:spacing w:after="0" w:line="240" w:lineRule="auto"/>
      <w:contextualSpacing/>
    </w:pPr>
    <w:rPr>
      <w:rFonts w:ascii="David" w:eastAsiaTheme="minorHAnsi" w:hAnsi="David" w:cs="David"/>
    </w:rPr>
  </w:style>
  <w:style w:type="paragraph" w:customStyle="1" w:styleId="750414F775474B9C9D1BD12986B90C134">
    <w:name w:val="750414F775474B9C9D1BD12986B90C134"/>
    <w:rsid w:val="00B97058"/>
    <w:pPr>
      <w:widowControl w:val="0"/>
      <w:bidi/>
      <w:spacing w:after="0" w:line="240" w:lineRule="auto"/>
      <w:contextualSpacing/>
    </w:pPr>
    <w:rPr>
      <w:rFonts w:ascii="David" w:eastAsiaTheme="minorHAnsi" w:hAnsi="David" w:cs="David"/>
    </w:rPr>
  </w:style>
  <w:style w:type="paragraph" w:customStyle="1" w:styleId="AE3A9F67938E42C189ACD54A933A1A6F4">
    <w:name w:val="AE3A9F67938E42C189ACD54A933A1A6F4"/>
    <w:rsid w:val="00B97058"/>
    <w:pPr>
      <w:widowControl w:val="0"/>
      <w:bidi/>
      <w:spacing w:after="0" w:line="240" w:lineRule="auto"/>
      <w:contextualSpacing/>
    </w:pPr>
    <w:rPr>
      <w:rFonts w:ascii="David" w:eastAsiaTheme="minorHAnsi" w:hAnsi="David" w:cs="David"/>
    </w:rPr>
  </w:style>
  <w:style w:type="paragraph" w:customStyle="1" w:styleId="84266902B643460BA9AC1ABA469C6ECF4">
    <w:name w:val="84266902B643460BA9AC1ABA469C6ECF4"/>
    <w:rsid w:val="00B97058"/>
    <w:pPr>
      <w:widowControl w:val="0"/>
      <w:bidi/>
      <w:spacing w:after="0" w:line="240" w:lineRule="auto"/>
      <w:contextualSpacing/>
    </w:pPr>
    <w:rPr>
      <w:rFonts w:ascii="David" w:eastAsiaTheme="minorHAnsi" w:hAnsi="David" w:cs="David"/>
    </w:rPr>
  </w:style>
  <w:style w:type="paragraph" w:customStyle="1" w:styleId="C17592C235084DA9BE49EAFD0E7A7CBB3">
    <w:name w:val="C17592C235084DA9BE49EAFD0E7A7CBB3"/>
    <w:rsid w:val="00B97058"/>
    <w:pPr>
      <w:widowControl w:val="0"/>
      <w:bidi/>
      <w:spacing w:after="0" w:line="240" w:lineRule="auto"/>
      <w:contextualSpacing/>
    </w:pPr>
    <w:rPr>
      <w:rFonts w:ascii="David" w:eastAsiaTheme="minorHAnsi" w:hAnsi="David" w:cs="David"/>
    </w:rPr>
  </w:style>
  <w:style w:type="paragraph" w:customStyle="1" w:styleId="DC5B8032E5D04F4387F8FF1497E567254">
    <w:name w:val="DC5B8032E5D04F4387F8FF1497E567254"/>
    <w:rsid w:val="00B97058"/>
    <w:pPr>
      <w:widowControl w:val="0"/>
      <w:bidi/>
      <w:spacing w:after="0" w:line="240" w:lineRule="auto"/>
      <w:contextualSpacing/>
    </w:pPr>
    <w:rPr>
      <w:rFonts w:ascii="David" w:eastAsiaTheme="minorHAnsi" w:hAnsi="David" w:cs="David"/>
    </w:rPr>
  </w:style>
  <w:style w:type="paragraph" w:customStyle="1" w:styleId="E256DE9E4EED4980BC6EED88335B5E602">
    <w:name w:val="E256DE9E4EED4980BC6EED88335B5E602"/>
    <w:rsid w:val="00B97058"/>
    <w:pPr>
      <w:widowControl w:val="0"/>
      <w:bidi/>
      <w:spacing w:after="0" w:line="240" w:lineRule="auto"/>
      <w:contextualSpacing/>
    </w:pPr>
    <w:rPr>
      <w:rFonts w:ascii="David" w:eastAsiaTheme="minorHAnsi" w:hAnsi="David" w:cs="David"/>
    </w:rPr>
  </w:style>
  <w:style w:type="paragraph" w:customStyle="1" w:styleId="2ED89D44429044B59DB3AD8C5E2814122">
    <w:name w:val="2ED89D44429044B59DB3AD8C5E2814122"/>
    <w:rsid w:val="00B97058"/>
    <w:pPr>
      <w:widowControl w:val="0"/>
      <w:bidi/>
      <w:spacing w:after="0" w:line="240" w:lineRule="auto"/>
      <w:contextualSpacing/>
    </w:pPr>
    <w:rPr>
      <w:rFonts w:ascii="David" w:eastAsiaTheme="minorHAnsi" w:hAnsi="David" w:cs="David"/>
    </w:rPr>
  </w:style>
  <w:style w:type="paragraph" w:customStyle="1" w:styleId="67D6C1C50D7F423B93B10044536ADBDC2">
    <w:name w:val="67D6C1C50D7F423B93B10044536ADBDC2"/>
    <w:rsid w:val="00B97058"/>
    <w:pPr>
      <w:widowControl w:val="0"/>
      <w:bidi/>
      <w:spacing w:after="0" w:line="240" w:lineRule="auto"/>
      <w:contextualSpacing/>
    </w:pPr>
    <w:rPr>
      <w:rFonts w:ascii="David" w:eastAsiaTheme="minorHAnsi" w:hAnsi="David" w:cs="David"/>
    </w:rPr>
  </w:style>
  <w:style w:type="paragraph" w:customStyle="1" w:styleId="048B909D19A74348A7FCBEAB896786F42">
    <w:name w:val="048B909D19A74348A7FCBEAB896786F42"/>
    <w:rsid w:val="00B97058"/>
    <w:pPr>
      <w:widowControl w:val="0"/>
      <w:bidi/>
      <w:spacing w:after="0" w:line="240" w:lineRule="auto"/>
      <w:contextualSpacing/>
    </w:pPr>
    <w:rPr>
      <w:rFonts w:ascii="David" w:eastAsiaTheme="minorHAnsi" w:hAnsi="David" w:cs="David"/>
    </w:rPr>
  </w:style>
  <w:style w:type="paragraph" w:customStyle="1" w:styleId="60A2BD0DEA544FDF8B858D53E062AEDF2">
    <w:name w:val="60A2BD0DEA544FDF8B858D53E062AEDF2"/>
    <w:rsid w:val="00B97058"/>
    <w:pPr>
      <w:widowControl w:val="0"/>
      <w:bidi/>
      <w:spacing w:after="0" w:line="240" w:lineRule="auto"/>
      <w:contextualSpacing/>
    </w:pPr>
    <w:rPr>
      <w:rFonts w:ascii="David" w:eastAsiaTheme="minorHAnsi" w:hAnsi="David" w:cs="David"/>
    </w:rPr>
  </w:style>
  <w:style w:type="paragraph" w:customStyle="1" w:styleId="6DFD7A9814D94D7DB6C9D85204B8728F2">
    <w:name w:val="6DFD7A9814D94D7DB6C9D85204B8728F2"/>
    <w:rsid w:val="00B97058"/>
    <w:pPr>
      <w:widowControl w:val="0"/>
      <w:bidi/>
      <w:spacing w:after="0" w:line="240" w:lineRule="auto"/>
      <w:contextualSpacing/>
    </w:pPr>
    <w:rPr>
      <w:rFonts w:ascii="David" w:eastAsiaTheme="minorHAnsi" w:hAnsi="David" w:cs="David"/>
    </w:rPr>
  </w:style>
  <w:style w:type="paragraph" w:customStyle="1" w:styleId="A3F7EDBABC4F4913A588C01A80D72B6C2">
    <w:name w:val="A3F7EDBABC4F4913A588C01A80D72B6C2"/>
    <w:rsid w:val="00B97058"/>
    <w:pPr>
      <w:widowControl w:val="0"/>
      <w:bidi/>
      <w:spacing w:after="0" w:line="240" w:lineRule="auto"/>
      <w:contextualSpacing/>
    </w:pPr>
    <w:rPr>
      <w:rFonts w:ascii="David" w:eastAsiaTheme="minorHAnsi" w:hAnsi="David" w:cs="David"/>
    </w:rPr>
  </w:style>
  <w:style w:type="paragraph" w:customStyle="1" w:styleId="019105D98CE0400590CBCF1FB2E16D832">
    <w:name w:val="019105D98CE0400590CBCF1FB2E16D832"/>
    <w:rsid w:val="00B97058"/>
    <w:pPr>
      <w:widowControl w:val="0"/>
      <w:bidi/>
      <w:spacing w:after="0" w:line="240" w:lineRule="auto"/>
      <w:contextualSpacing/>
    </w:pPr>
    <w:rPr>
      <w:rFonts w:ascii="David" w:eastAsiaTheme="minorHAnsi" w:hAnsi="David" w:cs="David"/>
    </w:rPr>
  </w:style>
  <w:style w:type="paragraph" w:customStyle="1" w:styleId="0824FB5B828F4CD9BC56E164B60A05E72">
    <w:name w:val="0824FB5B828F4CD9BC56E164B60A05E72"/>
    <w:rsid w:val="00B97058"/>
    <w:pPr>
      <w:widowControl w:val="0"/>
      <w:bidi/>
      <w:spacing w:after="0" w:line="240" w:lineRule="auto"/>
      <w:contextualSpacing/>
    </w:pPr>
    <w:rPr>
      <w:rFonts w:ascii="David" w:eastAsiaTheme="minorHAnsi" w:hAnsi="David" w:cs="David"/>
    </w:rPr>
  </w:style>
  <w:style w:type="paragraph" w:customStyle="1" w:styleId="4202378391904BC5BBB2A6BEF6D5BF3F2">
    <w:name w:val="4202378391904BC5BBB2A6BEF6D5BF3F2"/>
    <w:rsid w:val="00B97058"/>
    <w:pPr>
      <w:widowControl w:val="0"/>
      <w:bidi/>
      <w:spacing w:after="0" w:line="240" w:lineRule="auto"/>
      <w:contextualSpacing/>
    </w:pPr>
    <w:rPr>
      <w:rFonts w:ascii="David" w:eastAsiaTheme="minorHAnsi" w:hAnsi="David" w:cs="David"/>
    </w:rPr>
  </w:style>
  <w:style w:type="paragraph" w:customStyle="1" w:styleId="D528E81C79AE4D5AA27A80E6C5BAA3A12">
    <w:name w:val="D528E81C79AE4D5AA27A80E6C5BAA3A12"/>
    <w:rsid w:val="00B97058"/>
    <w:pPr>
      <w:widowControl w:val="0"/>
      <w:bidi/>
      <w:spacing w:after="0" w:line="240" w:lineRule="auto"/>
      <w:contextualSpacing/>
    </w:pPr>
    <w:rPr>
      <w:rFonts w:ascii="David" w:eastAsiaTheme="minorHAnsi" w:hAnsi="David" w:cs="David"/>
    </w:rPr>
  </w:style>
  <w:style w:type="paragraph" w:customStyle="1" w:styleId="2DC98F373CE740AEA3B81FABC91E08A22">
    <w:name w:val="2DC98F373CE740AEA3B81FABC91E08A22"/>
    <w:rsid w:val="00B97058"/>
    <w:pPr>
      <w:widowControl w:val="0"/>
      <w:bidi/>
      <w:spacing w:after="0" w:line="240" w:lineRule="auto"/>
      <w:contextualSpacing/>
    </w:pPr>
    <w:rPr>
      <w:rFonts w:ascii="David" w:eastAsiaTheme="minorHAnsi" w:hAnsi="David" w:cs="David"/>
    </w:rPr>
  </w:style>
  <w:style w:type="paragraph" w:customStyle="1" w:styleId="8279BC86361647B1B4B9EC0793E558DF4">
    <w:name w:val="8279BC86361647B1B4B9EC0793E558DF4"/>
    <w:rsid w:val="00B97058"/>
    <w:pPr>
      <w:widowControl w:val="0"/>
      <w:bidi/>
      <w:spacing w:after="0" w:line="240" w:lineRule="auto"/>
      <w:contextualSpacing/>
    </w:pPr>
    <w:rPr>
      <w:rFonts w:ascii="David" w:eastAsiaTheme="minorHAnsi" w:hAnsi="David" w:cs="David"/>
    </w:rPr>
  </w:style>
  <w:style w:type="paragraph" w:customStyle="1" w:styleId="BAE24F5663854359BA564B1D1D1401064">
    <w:name w:val="BAE24F5663854359BA564B1D1D1401064"/>
    <w:rsid w:val="00B97058"/>
    <w:pPr>
      <w:widowControl w:val="0"/>
      <w:bidi/>
      <w:spacing w:after="0" w:line="240" w:lineRule="auto"/>
      <w:contextualSpacing/>
    </w:pPr>
    <w:rPr>
      <w:rFonts w:ascii="David" w:eastAsiaTheme="minorHAnsi" w:hAnsi="David" w:cs="David"/>
    </w:rPr>
  </w:style>
  <w:style w:type="paragraph" w:customStyle="1" w:styleId="5BC29473A5824321B73B5CFD64BA55024">
    <w:name w:val="5BC29473A5824321B73B5CFD64BA55024"/>
    <w:rsid w:val="00B97058"/>
    <w:pPr>
      <w:widowControl w:val="0"/>
      <w:bidi/>
      <w:spacing w:after="0" w:line="240" w:lineRule="auto"/>
      <w:contextualSpacing/>
    </w:pPr>
    <w:rPr>
      <w:rFonts w:ascii="David" w:eastAsiaTheme="minorHAnsi" w:hAnsi="David" w:cs="David"/>
    </w:rPr>
  </w:style>
  <w:style w:type="paragraph" w:customStyle="1" w:styleId="6274A8F3C47E4AD8B0898FD5E6E1BD89">
    <w:name w:val="6274A8F3C47E4AD8B0898FD5E6E1BD89"/>
    <w:rsid w:val="00430BFF"/>
  </w:style>
  <w:style w:type="paragraph" w:customStyle="1" w:styleId="F66A7C915A98438F80A53D7B73CDEB68">
    <w:name w:val="F66A7C915A98438F80A53D7B73CDEB68"/>
    <w:rsid w:val="00430BFF"/>
  </w:style>
  <w:style w:type="paragraph" w:customStyle="1" w:styleId="31BB68DCCFCD4A8FA45482A7B38D5FD3">
    <w:name w:val="31BB68DCCFCD4A8FA45482A7B38D5FD3"/>
    <w:rsid w:val="00430BFF"/>
  </w:style>
  <w:style w:type="paragraph" w:customStyle="1" w:styleId="1A4F76C2A039475A80F03C151E4A5327">
    <w:name w:val="1A4F76C2A039475A80F03C151E4A5327"/>
    <w:rsid w:val="00430BFF"/>
  </w:style>
  <w:style w:type="paragraph" w:customStyle="1" w:styleId="49450BFF53114A3EB53CEDC3BA2CEE82">
    <w:name w:val="49450BFF53114A3EB53CEDC3BA2CEE82"/>
    <w:rsid w:val="00430BFF"/>
  </w:style>
  <w:style w:type="paragraph" w:customStyle="1" w:styleId="EEDD75CAA3C040AAA2F911BC61C4BAF7">
    <w:name w:val="EEDD75CAA3C040AAA2F911BC61C4BAF7"/>
    <w:rsid w:val="00430BFF"/>
  </w:style>
  <w:style w:type="paragraph" w:customStyle="1" w:styleId="400E1E5B31FF46DB8D7E8D869200FF68">
    <w:name w:val="400E1E5B31FF46DB8D7E8D869200FF68"/>
    <w:rsid w:val="00430BFF"/>
  </w:style>
  <w:style w:type="paragraph" w:customStyle="1" w:styleId="FFB41B8E9FA94F748C4BE5E64B810123">
    <w:name w:val="FFB41B8E9FA94F748C4BE5E64B810123"/>
    <w:rsid w:val="00430BFF"/>
  </w:style>
  <w:style w:type="paragraph" w:customStyle="1" w:styleId="1C1F2ACEF2C84CD9B767CDD252E0B081">
    <w:name w:val="1C1F2ACEF2C84CD9B767CDD252E0B081"/>
    <w:rsid w:val="00430BFF"/>
  </w:style>
  <w:style w:type="paragraph" w:customStyle="1" w:styleId="3AABFAD861864E5DB3DFDCFAE98C8B67">
    <w:name w:val="3AABFAD861864E5DB3DFDCFAE98C8B67"/>
    <w:rsid w:val="00430BFF"/>
  </w:style>
  <w:style w:type="paragraph" w:customStyle="1" w:styleId="502F077D640F4B48899B62F15564B989">
    <w:name w:val="502F077D640F4B48899B62F15564B989"/>
    <w:rsid w:val="00430BFF"/>
  </w:style>
  <w:style w:type="paragraph" w:customStyle="1" w:styleId="84859F432CD4458794EB7B26638EBBE9">
    <w:name w:val="84859F432CD4458794EB7B26638EBBE9"/>
    <w:rsid w:val="00430BFF"/>
  </w:style>
  <w:style w:type="paragraph" w:customStyle="1" w:styleId="7744A33349484997B255B11FD8D982F1">
    <w:name w:val="7744A33349484997B255B11FD8D982F1"/>
    <w:rsid w:val="00430BFF"/>
  </w:style>
  <w:style w:type="paragraph" w:customStyle="1" w:styleId="9C890764D3F04CBAAD3A74998CAE1617">
    <w:name w:val="9C890764D3F04CBAAD3A74998CAE1617"/>
    <w:rsid w:val="00430BFF"/>
  </w:style>
  <w:style w:type="paragraph" w:customStyle="1" w:styleId="A2E5D2023C684D349248FB5C851FCC9E">
    <w:name w:val="A2E5D2023C684D349248FB5C851FCC9E"/>
    <w:rsid w:val="00430BFF"/>
  </w:style>
  <w:style w:type="paragraph" w:customStyle="1" w:styleId="99B07324081D4BDBA2EF7FAC7992637B">
    <w:name w:val="99B07324081D4BDBA2EF7FAC7992637B"/>
    <w:rsid w:val="00430BFF"/>
  </w:style>
  <w:style w:type="paragraph" w:customStyle="1" w:styleId="2BE86B1457564AC3BE23625A1A24CD6B">
    <w:name w:val="2BE86B1457564AC3BE23625A1A24CD6B"/>
    <w:rsid w:val="00430BFF"/>
  </w:style>
  <w:style w:type="paragraph" w:customStyle="1" w:styleId="5718A0D3D8FF4DF890079F4E41FB3605">
    <w:name w:val="5718A0D3D8FF4DF890079F4E41FB3605"/>
    <w:rsid w:val="00430BFF"/>
  </w:style>
  <w:style w:type="paragraph" w:customStyle="1" w:styleId="6769FAADD5AF4803A49566477FB58CCF">
    <w:name w:val="6769FAADD5AF4803A49566477FB58CCF"/>
    <w:rsid w:val="00430BFF"/>
  </w:style>
  <w:style w:type="paragraph" w:customStyle="1" w:styleId="BB4E30AABCAA4EF988C1C7E94704E2A2">
    <w:name w:val="BB4E30AABCAA4EF988C1C7E94704E2A2"/>
    <w:rsid w:val="00430BFF"/>
  </w:style>
  <w:style w:type="paragraph" w:customStyle="1" w:styleId="A774818710084A3EAC3D4D32B3C06330">
    <w:name w:val="A774818710084A3EAC3D4D32B3C06330"/>
    <w:rsid w:val="00430BFF"/>
  </w:style>
  <w:style w:type="paragraph" w:customStyle="1" w:styleId="ACB9D7237BD24DBDBF5571CBC4D82730">
    <w:name w:val="ACB9D7237BD24DBDBF5571CBC4D82730"/>
    <w:rsid w:val="00430BFF"/>
  </w:style>
  <w:style w:type="paragraph" w:customStyle="1" w:styleId="C08E8F5D17CC452287BE43771070A44C">
    <w:name w:val="C08E8F5D17CC452287BE43771070A44C"/>
    <w:rsid w:val="00430BFF"/>
  </w:style>
  <w:style w:type="paragraph" w:customStyle="1" w:styleId="8AAE433E9EDF48A09497F8FC98D7CDB7">
    <w:name w:val="8AAE433E9EDF48A09497F8FC98D7CDB7"/>
    <w:rsid w:val="00430BFF"/>
  </w:style>
  <w:style w:type="paragraph" w:customStyle="1" w:styleId="3C857EA95B0940B9B66C6085E0B4F0B8">
    <w:name w:val="3C857EA95B0940B9B66C6085E0B4F0B8"/>
    <w:rsid w:val="00430BFF"/>
  </w:style>
  <w:style w:type="paragraph" w:customStyle="1" w:styleId="ED2AC276822B4FEA8A23096FAC2E6952">
    <w:name w:val="ED2AC276822B4FEA8A23096FAC2E6952"/>
    <w:rsid w:val="00430BFF"/>
  </w:style>
  <w:style w:type="paragraph" w:customStyle="1" w:styleId="BBD51387127049009DD5C69E9111CD2C">
    <w:name w:val="BBD51387127049009DD5C69E9111CD2C"/>
    <w:rsid w:val="00430BFF"/>
  </w:style>
  <w:style w:type="paragraph" w:customStyle="1" w:styleId="6EFAEF06675448F592E61967B7BB718C">
    <w:name w:val="6EFAEF06675448F592E61967B7BB718C"/>
    <w:rsid w:val="00430BFF"/>
  </w:style>
  <w:style w:type="paragraph" w:customStyle="1" w:styleId="273B53E4D4DE400281C9CAB2642F3C8D">
    <w:name w:val="273B53E4D4DE400281C9CAB2642F3C8D"/>
    <w:rsid w:val="00430BFF"/>
  </w:style>
  <w:style w:type="paragraph" w:customStyle="1" w:styleId="D9D068DCB9C64147BAEA597AD861E9FE">
    <w:name w:val="D9D068DCB9C64147BAEA597AD861E9FE"/>
    <w:rsid w:val="00430BFF"/>
  </w:style>
  <w:style w:type="paragraph" w:customStyle="1" w:styleId="3C3E3CFEB40B4CBDB7D575D92E2150B8">
    <w:name w:val="3C3E3CFEB40B4CBDB7D575D92E2150B8"/>
    <w:rsid w:val="00430BFF"/>
  </w:style>
  <w:style w:type="paragraph" w:customStyle="1" w:styleId="42B6DA90608449BF8C4DA8982018B0B9">
    <w:name w:val="42B6DA90608449BF8C4DA8982018B0B9"/>
    <w:rsid w:val="00430BFF"/>
  </w:style>
  <w:style w:type="paragraph" w:customStyle="1" w:styleId="A54E84800F3245DAA17342A892FE90DA">
    <w:name w:val="A54E84800F3245DAA17342A892FE90DA"/>
    <w:rsid w:val="00430BFF"/>
  </w:style>
  <w:style w:type="paragraph" w:customStyle="1" w:styleId="BAC2624CECAE40FEAE427072E3629C2B">
    <w:name w:val="BAC2624CECAE40FEAE427072E3629C2B"/>
    <w:rsid w:val="00430BFF"/>
  </w:style>
  <w:style w:type="paragraph" w:customStyle="1" w:styleId="4B5EAA30AC524AD5865F77CAFD8CCEB5">
    <w:name w:val="4B5EAA30AC524AD5865F77CAFD8CCEB5"/>
    <w:rsid w:val="00430BFF"/>
  </w:style>
  <w:style w:type="paragraph" w:customStyle="1" w:styleId="A2727661410141AE8F6B0A098D561BF6">
    <w:name w:val="A2727661410141AE8F6B0A098D561BF6"/>
    <w:rsid w:val="00430BFF"/>
  </w:style>
  <w:style w:type="paragraph" w:customStyle="1" w:styleId="77A2C8F22F2B47BF96737D99584AD687">
    <w:name w:val="77A2C8F22F2B47BF96737D99584AD687"/>
    <w:rsid w:val="00430BFF"/>
  </w:style>
  <w:style w:type="paragraph" w:customStyle="1" w:styleId="A5E66F16B161474DB8A92C50A6711775">
    <w:name w:val="A5E66F16B161474DB8A92C50A6711775"/>
    <w:rsid w:val="00430BFF"/>
  </w:style>
  <w:style w:type="paragraph" w:customStyle="1" w:styleId="BF1B8791201C4607A8D0A14EF335185D">
    <w:name w:val="BF1B8791201C4607A8D0A14EF335185D"/>
    <w:rsid w:val="00430BFF"/>
  </w:style>
  <w:style w:type="paragraph" w:customStyle="1" w:styleId="E3E55C39A33040B5BA81E3E0CBB2E95E">
    <w:name w:val="E3E55C39A33040B5BA81E3E0CBB2E95E"/>
    <w:rsid w:val="00430BFF"/>
  </w:style>
  <w:style w:type="paragraph" w:customStyle="1" w:styleId="79B6A21D3F764C3A9F9A6A0A13430692">
    <w:name w:val="79B6A21D3F764C3A9F9A6A0A13430692"/>
    <w:rsid w:val="00430BFF"/>
  </w:style>
  <w:style w:type="paragraph" w:customStyle="1" w:styleId="E96C4A835ECB4EEEAF1DE2CAD7CEE6B8">
    <w:name w:val="E96C4A835ECB4EEEAF1DE2CAD7CEE6B8"/>
    <w:rsid w:val="00430BFF"/>
  </w:style>
  <w:style w:type="paragraph" w:customStyle="1" w:styleId="EA3A8D1280234630AE3EA9A3901F9F81">
    <w:name w:val="EA3A8D1280234630AE3EA9A3901F9F81"/>
    <w:rsid w:val="00430BFF"/>
  </w:style>
  <w:style w:type="paragraph" w:customStyle="1" w:styleId="A288FB811A3C4C51951F1ED15CA1555B">
    <w:name w:val="A288FB811A3C4C51951F1ED15CA1555B"/>
    <w:rsid w:val="00430BFF"/>
  </w:style>
  <w:style w:type="paragraph" w:customStyle="1" w:styleId="C4DF955185E94F9190D21DCEA79A634F">
    <w:name w:val="C4DF955185E94F9190D21DCEA79A634F"/>
    <w:rsid w:val="00430BFF"/>
  </w:style>
  <w:style w:type="paragraph" w:customStyle="1" w:styleId="7BA5F3B5386F4900A4E8EFD7EA7EF53F">
    <w:name w:val="7BA5F3B5386F4900A4E8EFD7EA7EF53F"/>
    <w:rsid w:val="00430BFF"/>
  </w:style>
  <w:style w:type="paragraph" w:customStyle="1" w:styleId="937E9C5E0DFA45559154F98044EECBE8">
    <w:name w:val="937E9C5E0DFA45559154F98044EECBE8"/>
    <w:rsid w:val="00430BFF"/>
  </w:style>
  <w:style w:type="paragraph" w:customStyle="1" w:styleId="8604225602B349819BF5159BCC0D447E">
    <w:name w:val="8604225602B349819BF5159BCC0D447E"/>
    <w:rsid w:val="00430BFF"/>
  </w:style>
  <w:style w:type="paragraph" w:customStyle="1" w:styleId="ED898B1CC9D240BEBBF49B64BF27343A">
    <w:name w:val="ED898B1CC9D240BEBBF49B64BF27343A"/>
    <w:rsid w:val="00430BFF"/>
  </w:style>
  <w:style w:type="paragraph" w:customStyle="1" w:styleId="6021D220C98A4A799EFD52B601E0C52A">
    <w:name w:val="6021D220C98A4A799EFD52B601E0C52A"/>
    <w:rsid w:val="00430BFF"/>
  </w:style>
  <w:style w:type="paragraph" w:customStyle="1" w:styleId="6B57238823A34425A00968594FFC8CB8">
    <w:name w:val="6B57238823A34425A00968594FFC8CB8"/>
    <w:rsid w:val="00430BFF"/>
  </w:style>
  <w:style w:type="paragraph" w:customStyle="1" w:styleId="07EB87EE292646B8ACDDAAFC768C7E3E">
    <w:name w:val="07EB87EE292646B8ACDDAAFC768C7E3E"/>
    <w:rsid w:val="00430BFF"/>
  </w:style>
  <w:style w:type="paragraph" w:customStyle="1" w:styleId="08EEBE4517984D31A4F52724B870254E">
    <w:name w:val="08EEBE4517984D31A4F52724B870254E"/>
    <w:rsid w:val="00430BFF"/>
  </w:style>
  <w:style w:type="paragraph" w:customStyle="1" w:styleId="88771409C0B44BBFBA22D0F82D6AC78D">
    <w:name w:val="88771409C0B44BBFBA22D0F82D6AC78D"/>
    <w:rsid w:val="00430BFF"/>
  </w:style>
  <w:style w:type="paragraph" w:customStyle="1" w:styleId="6DDC680BDD7F452995AC9DEC9EA583D8">
    <w:name w:val="6DDC680BDD7F452995AC9DEC9EA583D8"/>
    <w:rsid w:val="00430BFF"/>
  </w:style>
  <w:style w:type="paragraph" w:customStyle="1" w:styleId="62421F032FED4FAB9796F126093115AF">
    <w:name w:val="62421F032FED4FAB9796F126093115AF"/>
    <w:rsid w:val="00430BFF"/>
  </w:style>
  <w:style w:type="paragraph" w:customStyle="1" w:styleId="6D2D00126C054A71995ECA5A1807ADD5">
    <w:name w:val="6D2D00126C054A71995ECA5A1807ADD5"/>
    <w:rsid w:val="00430BFF"/>
  </w:style>
  <w:style w:type="paragraph" w:customStyle="1" w:styleId="63A655B67EA8450B838F24590757286A">
    <w:name w:val="63A655B67EA8450B838F24590757286A"/>
    <w:rsid w:val="00430BFF"/>
  </w:style>
  <w:style w:type="paragraph" w:customStyle="1" w:styleId="56ACC2FE5401417E88504F27AEC4CB87">
    <w:name w:val="56ACC2FE5401417E88504F27AEC4CB87"/>
    <w:rsid w:val="00430BFF"/>
  </w:style>
  <w:style w:type="paragraph" w:customStyle="1" w:styleId="D2364A08E4524D8F8BBDDFCFCAA9393A">
    <w:name w:val="D2364A08E4524D8F8BBDDFCFCAA9393A"/>
    <w:rsid w:val="00430BFF"/>
  </w:style>
  <w:style w:type="paragraph" w:customStyle="1" w:styleId="C4FB5F288CC54E4CBD4BFAD3F6A7E16D">
    <w:name w:val="C4FB5F288CC54E4CBD4BFAD3F6A7E16D"/>
    <w:rsid w:val="00430BFF"/>
  </w:style>
  <w:style w:type="paragraph" w:customStyle="1" w:styleId="62F7D4ED9D254FF9A8B21C15C2F3FCCF">
    <w:name w:val="62F7D4ED9D254FF9A8B21C15C2F3FCCF"/>
    <w:rsid w:val="00430BFF"/>
  </w:style>
  <w:style w:type="paragraph" w:customStyle="1" w:styleId="09B8A69CFD4746C09916CF584600AD76">
    <w:name w:val="09B8A69CFD4746C09916CF584600AD76"/>
    <w:rsid w:val="00430BFF"/>
  </w:style>
  <w:style w:type="paragraph" w:customStyle="1" w:styleId="C5359F04F6254085AF6693C5537A3805">
    <w:name w:val="C5359F04F6254085AF6693C5537A3805"/>
    <w:rsid w:val="00430BFF"/>
  </w:style>
  <w:style w:type="paragraph" w:customStyle="1" w:styleId="180C4AB6319442C5AFE665E696001206">
    <w:name w:val="180C4AB6319442C5AFE665E696001206"/>
    <w:rsid w:val="00430BFF"/>
  </w:style>
  <w:style w:type="paragraph" w:customStyle="1" w:styleId="4DADED3C54534A28B97AABDE252550E6">
    <w:name w:val="4DADED3C54534A28B97AABDE252550E6"/>
    <w:rsid w:val="00430BFF"/>
  </w:style>
  <w:style w:type="paragraph" w:customStyle="1" w:styleId="FB7DE13D9DEA49659240C2224605F3E0">
    <w:name w:val="FB7DE13D9DEA49659240C2224605F3E0"/>
    <w:rsid w:val="00430BFF"/>
  </w:style>
  <w:style w:type="paragraph" w:customStyle="1" w:styleId="BEF4FEAD901B498BA1048E4485AE2297">
    <w:name w:val="BEF4FEAD901B498BA1048E4485AE2297"/>
    <w:rsid w:val="00430BFF"/>
  </w:style>
  <w:style w:type="paragraph" w:customStyle="1" w:styleId="4F67FE7D1152461EA24F167FEA4FBF60">
    <w:name w:val="4F67FE7D1152461EA24F167FEA4FBF60"/>
    <w:rsid w:val="00430BFF"/>
  </w:style>
  <w:style w:type="paragraph" w:customStyle="1" w:styleId="C7C0B27E5BD5417489B8C042031B6F9D">
    <w:name w:val="C7C0B27E5BD5417489B8C042031B6F9D"/>
    <w:rsid w:val="00430BFF"/>
  </w:style>
  <w:style w:type="paragraph" w:customStyle="1" w:styleId="B4058EB7C96E4EB98C19CF767B292C8B">
    <w:name w:val="B4058EB7C96E4EB98C19CF767B292C8B"/>
    <w:rsid w:val="00430BFF"/>
  </w:style>
  <w:style w:type="paragraph" w:customStyle="1" w:styleId="C4E1AFFE951E45DCBB089756B8B8538A">
    <w:name w:val="C4E1AFFE951E45DCBB089756B8B8538A"/>
    <w:rsid w:val="00430BFF"/>
  </w:style>
  <w:style w:type="paragraph" w:customStyle="1" w:styleId="50C0BADDD25E4C7CAE09AF90259383CE">
    <w:name w:val="50C0BADDD25E4C7CAE09AF90259383CE"/>
    <w:rsid w:val="00430BFF"/>
  </w:style>
  <w:style w:type="paragraph" w:customStyle="1" w:styleId="FE86F49A1FFE44D69C478E8A37EDCA88">
    <w:name w:val="FE86F49A1FFE44D69C478E8A37EDCA88"/>
    <w:rsid w:val="00430BFF"/>
  </w:style>
  <w:style w:type="paragraph" w:customStyle="1" w:styleId="294C57E7932D4A2F9213398D600BCA83">
    <w:name w:val="294C57E7932D4A2F9213398D600BCA83"/>
    <w:rsid w:val="00430BFF"/>
  </w:style>
  <w:style w:type="paragraph" w:customStyle="1" w:styleId="595CE6A2613D44549F552C94CD9A10A0">
    <w:name w:val="595CE6A2613D44549F552C94CD9A10A0"/>
    <w:rsid w:val="00430BFF"/>
  </w:style>
  <w:style w:type="paragraph" w:customStyle="1" w:styleId="B4797815422C4B37A4E5A50A69E0D32D">
    <w:name w:val="B4797815422C4B37A4E5A50A69E0D32D"/>
    <w:rsid w:val="00430BFF"/>
  </w:style>
  <w:style w:type="paragraph" w:customStyle="1" w:styleId="4978FC6A36CD44CBA96EC96D39FED253">
    <w:name w:val="4978FC6A36CD44CBA96EC96D39FED253"/>
    <w:rsid w:val="00430BFF"/>
  </w:style>
  <w:style w:type="paragraph" w:customStyle="1" w:styleId="1DD9DD55644B49B18FA5FCBEC291C05A">
    <w:name w:val="1DD9DD55644B49B18FA5FCBEC291C05A"/>
    <w:rsid w:val="00430BFF"/>
  </w:style>
  <w:style w:type="paragraph" w:customStyle="1" w:styleId="54A2DC0FF7314B3390315ADE22FF52A3">
    <w:name w:val="54A2DC0FF7314B3390315ADE22FF52A3"/>
    <w:rsid w:val="00430BFF"/>
  </w:style>
  <w:style w:type="paragraph" w:customStyle="1" w:styleId="8D2B55E9A5FD41F5AB86DEB4FAD7E89E">
    <w:name w:val="8D2B55E9A5FD41F5AB86DEB4FAD7E89E"/>
    <w:rsid w:val="00430BFF"/>
  </w:style>
  <w:style w:type="paragraph" w:customStyle="1" w:styleId="C356B0A1708549E389F59FD59E462A69">
    <w:name w:val="C356B0A1708549E389F59FD59E462A69"/>
    <w:rsid w:val="00430BFF"/>
  </w:style>
  <w:style w:type="paragraph" w:customStyle="1" w:styleId="71A23FE59A5B4CABACDCBBA070F57B35">
    <w:name w:val="71A23FE59A5B4CABACDCBBA070F57B35"/>
    <w:rsid w:val="00430BFF"/>
  </w:style>
  <w:style w:type="paragraph" w:customStyle="1" w:styleId="FAFBE1946B994A828C23F14DC93BC223">
    <w:name w:val="FAFBE1946B994A828C23F14DC93BC223"/>
    <w:rsid w:val="00430BFF"/>
  </w:style>
  <w:style w:type="paragraph" w:customStyle="1" w:styleId="B14F5FFD788A4DBB916EE09AA0CCC269">
    <w:name w:val="B14F5FFD788A4DBB916EE09AA0CCC269"/>
    <w:rsid w:val="00430BFF"/>
  </w:style>
  <w:style w:type="paragraph" w:customStyle="1" w:styleId="80130434F9794ED1B6DB2A3175D5D6C3">
    <w:name w:val="80130434F9794ED1B6DB2A3175D5D6C3"/>
    <w:rsid w:val="00430BFF"/>
  </w:style>
  <w:style w:type="paragraph" w:customStyle="1" w:styleId="A2EEEB67645A4E719F8F02BAD94BF7DD">
    <w:name w:val="A2EEEB67645A4E719F8F02BAD94BF7DD"/>
    <w:rsid w:val="00430BFF"/>
  </w:style>
  <w:style w:type="paragraph" w:customStyle="1" w:styleId="44E9881DB2E246DA8A0812E81E663553">
    <w:name w:val="44E9881DB2E246DA8A0812E81E663553"/>
    <w:rsid w:val="00430BFF"/>
  </w:style>
  <w:style w:type="paragraph" w:customStyle="1" w:styleId="6D3E5EA6003D490CB68F12D87120E99E">
    <w:name w:val="6D3E5EA6003D490CB68F12D87120E99E"/>
    <w:rsid w:val="00430BFF"/>
  </w:style>
  <w:style w:type="paragraph" w:customStyle="1" w:styleId="F6AD01483928441E99F92B014B0709D0">
    <w:name w:val="F6AD01483928441E99F92B014B0709D0"/>
    <w:rsid w:val="00430BFF"/>
  </w:style>
  <w:style w:type="paragraph" w:customStyle="1" w:styleId="45873A1D89084B82B2077741C9A8F4DD">
    <w:name w:val="45873A1D89084B82B2077741C9A8F4DD"/>
    <w:rsid w:val="00430BFF"/>
  </w:style>
  <w:style w:type="paragraph" w:customStyle="1" w:styleId="2B23447811D44977B17105B188488ADA">
    <w:name w:val="2B23447811D44977B17105B188488ADA"/>
    <w:rsid w:val="00430BFF"/>
  </w:style>
  <w:style w:type="paragraph" w:customStyle="1" w:styleId="339727771DA74CD797578F77EA1A07BB">
    <w:name w:val="339727771DA74CD797578F77EA1A07BB"/>
    <w:rsid w:val="00430BFF"/>
  </w:style>
  <w:style w:type="paragraph" w:customStyle="1" w:styleId="E997FEA90A78472EBA116FD3CBCFDFF5">
    <w:name w:val="E997FEA90A78472EBA116FD3CBCFDFF5"/>
    <w:rsid w:val="00430BFF"/>
  </w:style>
  <w:style w:type="paragraph" w:customStyle="1" w:styleId="62F123C26E614AEA95E65C7017AA4B83">
    <w:name w:val="62F123C26E614AEA95E65C7017AA4B83"/>
    <w:rsid w:val="00430BFF"/>
  </w:style>
  <w:style w:type="paragraph" w:customStyle="1" w:styleId="B8C9C4DEAE6D499E9FF34FA7F7276CAD">
    <w:name w:val="B8C9C4DEAE6D499E9FF34FA7F7276CAD"/>
    <w:rsid w:val="00430BFF"/>
  </w:style>
  <w:style w:type="paragraph" w:customStyle="1" w:styleId="2A9C6A76A0054FD7B399AA5C68A3C3B9">
    <w:name w:val="2A9C6A76A0054FD7B399AA5C68A3C3B9"/>
    <w:rsid w:val="00430BFF"/>
  </w:style>
  <w:style w:type="paragraph" w:customStyle="1" w:styleId="C6CA8F9E013A4A3891D3B76806A3EF1F">
    <w:name w:val="C6CA8F9E013A4A3891D3B76806A3EF1F"/>
    <w:rsid w:val="00430BFF"/>
  </w:style>
  <w:style w:type="paragraph" w:customStyle="1" w:styleId="E4E218734E944F91A1A825952E13E536">
    <w:name w:val="E4E218734E944F91A1A825952E13E536"/>
    <w:rsid w:val="00B9509F"/>
  </w:style>
  <w:style w:type="paragraph" w:customStyle="1" w:styleId="1D28C3E0E7AE4D83A68EB2C6518B560A">
    <w:name w:val="1D28C3E0E7AE4D83A68EB2C6518B560A"/>
    <w:rsid w:val="00B9509F"/>
  </w:style>
  <w:style w:type="paragraph" w:customStyle="1" w:styleId="B239CADC2D604692AF7F431E79698BC5">
    <w:name w:val="B239CADC2D604692AF7F431E79698BC5"/>
    <w:rsid w:val="00B9509F"/>
  </w:style>
  <w:style w:type="paragraph" w:customStyle="1" w:styleId="2ADD8FEBB06645F5A4C20EAA8ED524DF">
    <w:name w:val="2ADD8FEBB06645F5A4C20EAA8ED524DF"/>
    <w:rsid w:val="00B9509F"/>
  </w:style>
  <w:style w:type="paragraph" w:customStyle="1" w:styleId="54E0575B5E0B4F4F92F6081D3B9A3069">
    <w:name w:val="54E0575B5E0B4F4F92F6081D3B9A3069"/>
    <w:rsid w:val="00B9509F"/>
  </w:style>
  <w:style w:type="paragraph" w:customStyle="1" w:styleId="9C4D0EB24F304AC7B029341BE77EDCC5">
    <w:name w:val="9C4D0EB24F304AC7B029341BE77EDCC5"/>
    <w:rsid w:val="00B9509F"/>
  </w:style>
  <w:style w:type="paragraph" w:customStyle="1" w:styleId="1835DE1DBF054BE58AB6343061BA6D1C">
    <w:name w:val="1835DE1DBF054BE58AB6343061BA6D1C"/>
    <w:rsid w:val="00B9509F"/>
  </w:style>
  <w:style w:type="paragraph" w:customStyle="1" w:styleId="1FCD31E391374DE285DB24456D917DD1">
    <w:name w:val="1FCD31E391374DE285DB24456D917DD1"/>
    <w:rsid w:val="00B9509F"/>
  </w:style>
  <w:style w:type="paragraph" w:customStyle="1" w:styleId="8C660274B37746FE9B173C9C190ED0B9">
    <w:name w:val="8C660274B37746FE9B173C9C190ED0B9"/>
    <w:rsid w:val="00B9509F"/>
  </w:style>
  <w:style w:type="paragraph" w:customStyle="1" w:styleId="DA7360D8C95644828761A548794382DA">
    <w:name w:val="DA7360D8C95644828761A548794382DA"/>
    <w:rsid w:val="00B9509F"/>
  </w:style>
  <w:style w:type="paragraph" w:customStyle="1" w:styleId="B0022A8C43F14D5984448FC0D07E97DF">
    <w:name w:val="B0022A8C43F14D5984448FC0D07E97DF"/>
    <w:rsid w:val="00B9509F"/>
  </w:style>
  <w:style w:type="paragraph" w:customStyle="1" w:styleId="7DB2F42721BC4F87AB23B6B5D2C2975E">
    <w:name w:val="7DB2F42721BC4F87AB23B6B5D2C2975E"/>
    <w:rsid w:val="00B9509F"/>
  </w:style>
  <w:style w:type="paragraph" w:customStyle="1" w:styleId="D62F0F423FE64AA9A7556F362FEC730E">
    <w:name w:val="D62F0F423FE64AA9A7556F362FEC730E"/>
    <w:rsid w:val="00B9509F"/>
  </w:style>
  <w:style w:type="paragraph" w:customStyle="1" w:styleId="E60159FB41DA4D7BA3BACA9BCF2D0501">
    <w:name w:val="E60159FB41DA4D7BA3BACA9BCF2D0501"/>
    <w:rsid w:val="00B9509F"/>
  </w:style>
  <w:style w:type="paragraph" w:customStyle="1" w:styleId="3BDCB69E2693493297CDBE4ACF474BF0">
    <w:name w:val="3BDCB69E2693493297CDBE4ACF474BF0"/>
    <w:rsid w:val="00B9509F"/>
  </w:style>
  <w:style w:type="paragraph" w:customStyle="1" w:styleId="F0E0FA748B754877B24016C203D41459">
    <w:name w:val="F0E0FA748B754877B24016C203D41459"/>
    <w:rsid w:val="00B9509F"/>
  </w:style>
  <w:style w:type="paragraph" w:customStyle="1" w:styleId="C763707CD590499EA99AE5B1C65C5B2D">
    <w:name w:val="C763707CD590499EA99AE5B1C65C5B2D"/>
    <w:rsid w:val="00B9509F"/>
  </w:style>
  <w:style w:type="paragraph" w:customStyle="1" w:styleId="C9DF068CD8E54CCFBAB3A01FB5C82BEB">
    <w:name w:val="C9DF068CD8E54CCFBAB3A01FB5C82BEB"/>
    <w:rsid w:val="00B9509F"/>
  </w:style>
  <w:style w:type="paragraph" w:customStyle="1" w:styleId="105A247477A64E3BB5A725F2742EB359">
    <w:name w:val="105A247477A64E3BB5A725F2742EB359"/>
    <w:rsid w:val="00B9509F"/>
  </w:style>
  <w:style w:type="paragraph" w:customStyle="1" w:styleId="7AE5A4EBB0DD48A090E3FEE9D798B1F9">
    <w:name w:val="7AE5A4EBB0DD48A090E3FEE9D798B1F9"/>
    <w:rsid w:val="00B9509F"/>
  </w:style>
  <w:style w:type="paragraph" w:customStyle="1" w:styleId="C608570B0FA847158C482F126C246671">
    <w:name w:val="C608570B0FA847158C482F126C246671"/>
    <w:rsid w:val="00B9509F"/>
  </w:style>
  <w:style w:type="paragraph" w:customStyle="1" w:styleId="E125AF506C2C447DBFA2F423350ED7EB">
    <w:name w:val="E125AF506C2C447DBFA2F423350ED7EB"/>
    <w:rsid w:val="00B9509F"/>
  </w:style>
  <w:style w:type="paragraph" w:customStyle="1" w:styleId="E026C64FD308499D9C2D8B9E06E02718">
    <w:name w:val="E026C64FD308499D9C2D8B9E06E02718"/>
    <w:rsid w:val="00B9509F"/>
  </w:style>
  <w:style w:type="paragraph" w:customStyle="1" w:styleId="95C6243106994D4CB7F97E9A69605BCA">
    <w:name w:val="95C6243106994D4CB7F97E9A69605BCA"/>
    <w:rsid w:val="00B9509F"/>
  </w:style>
  <w:style w:type="paragraph" w:customStyle="1" w:styleId="4925F2D3B25B49A18AECE2D796C2B7D8">
    <w:name w:val="4925F2D3B25B49A18AECE2D796C2B7D8"/>
    <w:rsid w:val="00B9509F"/>
  </w:style>
  <w:style w:type="paragraph" w:customStyle="1" w:styleId="CD67ABE5899943D9BCF49A8B15375B5E">
    <w:name w:val="CD67ABE5899943D9BCF49A8B15375B5E"/>
    <w:rsid w:val="00B9509F"/>
  </w:style>
  <w:style w:type="paragraph" w:customStyle="1" w:styleId="60BADF8E8FA34BEFA7E09A493CFA4F45">
    <w:name w:val="60BADF8E8FA34BEFA7E09A493CFA4F45"/>
    <w:rsid w:val="00B9509F"/>
  </w:style>
  <w:style w:type="paragraph" w:customStyle="1" w:styleId="2F2699413C4747CEBB3253FC2A22D70A">
    <w:name w:val="2F2699413C4747CEBB3253FC2A22D70A"/>
    <w:rsid w:val="00B9509F"/>
  </w:style>
  <w:style w:type="paragraph" w:customStyle="1" w:styleId="F564188CCB3F45EDB13AD580A0635AE8">
    <w:name w:val="F564188CCB3F45EDB13AD580A0635AE8"/>
    <w:rsid w:val="00B9509F"/>
  </w:style>
  <w:style w:type="paragraph" w:customStyle="1" w:styleId="51B4A311BC064D22B1ED2FF81C0122C2">
    <w:name w:val="51B4A311BC064D22B1ED2FF81C0122C2"/>
    <w:rsid w:val="00B9509F"/>
  </w:style>
  <w:style w:type="paragraph" w:customStyle="1" w:styleId="DA4D24E906B040DAB5FF64245AA7CB8C">
    <w:name w:val="DA4D24E906B040DAB5FF64245AA7CB8C"/>
    <w:rsid w:val="00B9509F"/>
  </w:style>
  <w:style w:type="paragraph" w:customStyle="1" w:styleId="E12A85164A584DACBC3CC77744259CAF">
    <w:name w:val="E12A85164A584DACBC3CC77744259CAF"/>
    <w:rsid w:val="00B9509F"/>
  </w:style>
  <w:style w:type="paragraph" w:customStyle="1" w:styleId="E6D375E16D0C45859730A4E7393ABA8F">
    <w:name w:val="E6D375E16D0C45859730A4E7393ABA8F"/>
    <w:rsid w:val="00B9509F"/>
  </w:style>
  <w:style w:type="paragraph" w:customStyle="1" w:styleId="E807230DADC14640BD75DC5CD4DF3C19">
    <w:name w:val="E807230DADC14640BD75DC5CD4DF3C19"/>
    <w:rsid w:val="00B9509F"/>
  </w:style>
  <w:style w:type="paragraph" w:customStyle="1" w:styleId="FCA404A6A59248E88BC75697A80D0BB7">
    <w:name w:val="FCA404A6A59248E88BC75697A80D0BB7"/>
    <w:rsid w:val="00B9509F"/>
  </w:style>
  <w:style w:type="paragraph" w:customStyle="1" w:styleId="50E6817D865D490FA30E39879B54C1A4">
    <w:name w:val="50E6817D865D490FA30E39879B54C1A4"/>
    <w:rsid w:val="00B9509F"/>
  </w:style>
  <w:style w:type="paragraph" w:customStyle="1" w:styleId="82E61F4F49C143A5903836C9C8A3C680">
    <w:name w:val="82E61F4F49C143A5903836C9C8A3C680"/>
    <w:rsid w:val="00B9509F"/>
  </w:style>
  <w:style w:type="paragraph" w:customStyle="1" w:styleId="6DE8FCDF25B946C0A8300B5DDB0DD0D1">
    <w:name w:val="6DE8FCDF25B946C0A8300B5DDB0DD0D1"/>
    <w:rsid w:val="00B9509F"/>
  </w:style>
  <w:style w:type="paragraph" w:customStyle="1" w:styleId="7683D0A2FC454C238003FE0545D63E1A">
    <w:name w:val="7683D0A2FC454C238003FE0545D63E1A"/>
    <w:rsid w:val="00B9509F"/>
  </w:style>
  <w:style w:type="paragraph" w:customStyle="1" w:styleId="3C68FAB151C1451CAF1ECA7C2928650A">
    <w:name w:val="3C68FAB151C1451CAF1ECA7C2928650A"/>
    <w:rsid w:val="00B9509F"/>
  </w:style>
  <w:style w:type="paragraph" w:customStyle="1" w:styleId="C241E42328E941ED8C55E0FEBA1ECF3F">
    <w:name w:val="C241E42328E941ED8C55E0FEBA1ECF3F"/>
    <w:rsid w:val="00B9509F"/>
  </w:style>
  <w:style w:type="paragraph" w:customStyle="1" w:styleId="6A6A9A9017A34F85B0F96C771D0F02B5">
    <w:name w:val="6A6A9A9017A34F85B0F96C771D0F02B5"/>
    <w:rsid w:val="00B9509F"/>
  </w:style>
  <w:style w:type="paragraph" w:customStyle="1" w:styleId="F35C0C60D4214BD0A454B2C5A384571D">
    <w:name w:val="F35C0C60D4214BD0A454B2C5A384571D"/>
    <w:rsid w:val="00B9509F"/>
  </w:style>
  <w:style w:type="paragraph" w:customStyle="1" w:styleId="0BE1735E8853488B9470CDB102D17281">
    <w:name w:val="0BE1735E8853488B9470CDB102D17281"/>
    <w:rsid w:val="00B9509F"/>
  </w:style>
  <w:style w:type="paragraph" w:customStyle="1" w:styleId="516E52F8CBC5457090A0AEE332DAC8BE">
    <w:name w:val="516E52F8CBC5457090A0AEE332DAC8BE"/>
    <w:rsid w:val="00B9509F"/>
  </w:style>
  <w:style w:type="paragraph" w:customStyle="1" w:styleId="5630D842FA9C4D2F9017E905A138A8B1">
    <w:name w:val="5630D842FA9C4D2F9017E905A138A8B1"/>
    <w:rsid w:val="00B9509F"/>
  </w:style>
  <w:style w:type="paragraph" w:customStyle="1" w:styleId="C3B49DFAF2054EF48C562B9FCB72DB2E">
    <w:name w:val="C3B49DFAF2054EF48C562B9FCB72DB2E"/>
    <w:rsid w:val="00B9509F"/>
  </w:style>
  <w:style w:type="paragraph" w:customStyle="1" w:styleId="F9FAC25BC0DB4EB09DF50886F8F3443B">
    <w:name w:val="F9FAC25BC0DB4EB09DF50886F8F3443B"/>
    <w:rsid w:val="00B9509F"/>
  </w:style>
  <w:style w:type="paragraph" w:customStyle="1" w:styleId="CAFC3C26D3924BEF9F10A6E950E9A430">
    <w:name w:val="CAFC3C26D3924BEF9F10A6E950E9A430"/>
    <w:rsid w:val="00B9509F"/>
  </w:style>
  <w:style w:type="paragraph" w:customStyle="1" w:styleId="67F0F3A637424015B711260218F500FA">
    <w:name w:val="67F0F3A637424015B711260218F500FA"/>
    <w:rsid w:val="00B9509F"/>
  </w:style>
  <w:style w:type="paragraph" w:customStyle="1" w:styleId="E7550C542553405295AF93D3403E534F">
    <w:name w:val="E7550C542553405295AF93D3403E534F"/>
    <w:rsid w:val="00B9509F"/>
  </w:style>
  <w:style w:type="paragraph" w:customStyle="1" w:styleId="31FCF328D86E449C9B8880A1FC2ECFD0">
    <w:name w:val="31FCF328D86E449C9B8880A1FC2ECFD0"/>
    <w:rsid w:val="00B9509F"/>
  </w:style>
  <w:style w:type="paragraph" w:customStyle="1" w:styleId="627EC00BB0F14623AF755B2A6150BBA9">
    <w:name w:val="627EC00BB0F14623AF755B2A6150BBA9"/>
    <w:rsid w:val="00B9509F"/>
  </w:style>
  <w:style w:type="paragraph" w:customStyle="1" w:styleId="7DDDF6E9718B4291AB87DB4F521BF17C">
    <w:name w:val="7DDDF6E9718B4291AB87DB4F521BF17C"/>
    <w:rsid w:val="00B9509F"/>
  </w:style>
  <w:style w:type="paragraph" w:customStyle="1" w:styleId="9BBD9FC0458F4226B04BB2491BE63F7B">
    <w:name w:val="9BBD9FC0458F4226B04BB2491BE63F7B"/>
    <w:rsid w:val="00B9509F"/>
  </w:style>
  <w:style w:type="paragraph" w:customStyle="1" w:styleId="DBF6255F273845368F2781B68B3F430E">
    <w:name w:val="DBF6255F273845368F2781B68B3F430E"/>
    <w:rsid w:val="00B9509F"/>
  </w:style>
  <w:style w:type="paragraph" w:customStyle="1" w:styleId="89916DA05A4A48E395BA39BE0BA7EAF1">
    <w:name w:val="89916DA05A4A48E395BA39BE0BA7EAF1"/>
    <w:rsid w:val="00B9509F"/>
  </w:style>
  <w:style w:type="paragraph" w:customStyle="1" w:styleId="FAA1EEA8A661436CB0307DDC1AF814EA">
    <w:name w:val="FAA1EEA8A661436CB0307DDC1AF814EA"/>
    <w:rsid w:val="00B9509F"/>
  </w:style>
  <w:style w:type="paragraph" w:customStyle="1" w:styleId="579DB90251334B1B9A11F925B8001941">
    <w:name w:val="579DB90251334B1B9A11F925B8001941"/>
    <w:rsid w:val="00B9509F"/>
  </w:style>
  <w:style w:type="paragraph" w:customStyle="1" w:styleId="26DA0AF8B95143BEB7250785CA5DB63D">
    <w:name w:val="26DA0AF8B95143BEB7250785CA5DB63D"/>
    <w:rsid w:val="00DC16B9"/>
  </w:style>
  <w:style w:type="paragraph" w:customStyle="1" w:styleId="81EDA1514F5F46D5B7D2F44D6CDA4760">
    <w:name w:val="81EDA1514F5F46D5B7D2F44D6CDA4760"/>
    <w:rsid w:val="00DC16B9"/>
  </w:style>
  <w:style w:type="paragraph" w:customStyle="1" w:styleId="C11586C6BF71496AAAB58CFEE14F108B">
    <w:name w:val="C11586C6BF71496AAAB58CFEE14F108B"/>
    <w:rsid w:val="00DC16B9"/>
  </w:style>
  <w:style w:type="paragraph" w:customStyle="1" w:styleId="28688E310ECC42EB87BFEF2F491FCDBD">
    <w:name w:val="28688E310ECC42EB87BFEF2F491FCDBD"/>
    <w:rsid w:val="00DC16B9"/>
  </w:style>
  <w:style w:type="paragraph" w:customStyle="1" w:styleId="7E1A1DBA0D75405A8A8BE47B0CEB4532">
    <w:name w:val="7E1A1DBA0D75405A8A8BE47B0CEB4532"/>
    <w:rsid w:val="00DC16B9"/>
  </w:style>
  <w:style w:type="paragraph" w:customStyle="1" w:styleId="43911EE6BA7948DD82B74C86CC961518">
    <w:name w:val="43911EE6BA7948DD82B74C86CC961518"/>
    <w:rsid w:val="00DC16B9"/>
  </w:style>
  <w:style w:type="paragraph" w:customStyle="1" w:styleId="E2F59E931F0A4D6DACD723D2D7A4311F">
    <w:name w:val="E2F59E931F0A4D6DACD723D2D7A4311F"/>
    <w:rsid w:val="00DC16B9"/>
  </w:style>
  <w:style w:type="paragraph" w:customStyle="1" w:styleId="D6EDA65C923D40F1A5B6B22661E7A8F4">
    <w:name w:val="D6EDA65C923D40F1A5B6B22661E7A8F4"/>
    <w:rsid w:val="00DC16B9"/>
  </w:style>
  <w:style w:type="paragraph" w:customStyle="1" w:styleId="908D1537169846AFA0CBEC0B88D44DA2">
    <w:name w:val="908D1537169846AFA0CBEC0B88D44DA2"/>
    <w:rsid w:val="00DC16B9"/>
  </w:style>
  <w:style w:type="paragraph" w:customStyle="1" w:styleId="01C46054CCAD41C1A9BB7978D002EC35">
    <w:name w:val="01C46054CCAD41C1A9BB7978D002EC35"/>
    <w:rsid w:val="00DC16B9"/>
  </w:style>
  <w:style w:type="paragraph" w:customStyle="1" w:styleId="FCBFD5FDBB3F4DBE9622312680305D92">
    <w:name w:val="FCBFD5FDBB3F4DBE9622312680305D92"/>
    <w:rsid w:val="00DC16B9"/>
  </w:style>
  <w:style w:type="paragraph" w:customStyle="1" w:styleId="21FBFE32A7A44DD08D96138A85E81AD8">
    <w:name w:val="21FBFE32A7A44DD08D96138A85E81AD8"/>
    <w:rsid w:val="00DC16B9"/>
  </w:style>
  <w:style w:type="paragraph" w:customStyle="1" w:styleId="65876DEE9E0F49FA8593DE8ED4C1DC87">
    <w:name w:val="65876DEE9E0F49FA8593DE8ED4C1DC87"/>
    <w:rsid w:val="00DC16B9"/>
  </w:style>
  <w:style w:type="paragraph" w:customStyle="1" w:styleId="81E99F2E55ED495F96CF38790B2B85CB">
    <w:name w:val="81E99F2E55ED495F96CF38790B2B85CB"/>
    <w:rsid w:val="00DC16B9"/>
  </w:style>
  <w:style w:type="paragraph" w:customStyle="1" w:styleId="7A5BC0E89C1C4DDDAAE048FA7CF51A51">
    <w:name w:val="7A5BC0E89C1C4DDDAAE048FA7CF51A51"/>
    <w:rsid w:val="00DC16B9"/>
  </w:style>
  <w:style w:type="paragraph" w:customStyle="1" w:styleId="74625A462498403FBD2D5E0B9A1A42BD">
    <w:name w:val="74625A462498403FBD2D5E0B9A1A42BD"/>
    <w:rsid w:val="00DC16B9"/>
  </w:style>
  <w:style w:type="paragraph" w:customStyle="1" w:styleId="D4C9888309BC41BEA3E4E28C5CDD75FE">
    <w:name w:val="D4C9888309BC41BEA3E4E28C5CDD75FE"/>
    <w:rsid w:val="00DC16B9"/>
  </w:style>
  <w:style w:type="paragraph" w:customStyle="1" w:styleId="2CAD6384571D45C694F67CE7D546EF67">
    <w:name w:val="2CAD6384571D45C694F67CE7D546EF67"/>
    <w:rsid w:val="00DC16B9"/>
  </w:style>
  <w:style w:type="paragraph" w:customStyle="1" w:styleId="0B7624D830D3448B8156B0DE71EEAB9D">
    <w:name w:val="0B7624D830D3448B8156B0DE71EEAB9D"/>
    <w:rsid w:val="00DC16B9"/>
  </w:style>
  <w:style w:type="paragraph" w:customStyle="1" w:styleId="C2473BFE7FB84CD28090B52B9D8485A6">
    <w:name w:val="C2473BFE7FB84CD28090B52B9D8485A6"/>
    <w:rsid w:val="00DC16B9"/>
  </w:style>
  <w:style w:type="paragraph" w:customStyle="1" w:styleId="2425E20FA0B74607AE7B6C33C94780B0">
    <w:name w:val="2425E20FA0B74607AE7B6C33C94780B0"/>
    <w:rsid w:val="00DC16B9"/>
  </w:style>
  <w:style w:type="paragraph" w:customStyle="1" w:styleId="69D775C6216546BAAEA55B4AF3AEF874">
    <w:name w:val="69D775C6216546BAAEA55B4AF3AEF874"/>
    <w:rsid w:val="00DC16B9"/>
  </w:style>
  <w:style w:type="paragraph" w:customStyle="1" w:styleId="93D7B75E92CC4CA8BBF86A67C80337C7">
    <w:name w:val="93D7B75E92CC4CA8BBF86A67C80337C7"/>
    <w:rsid w:val="00DC16B9"/>
  </w:style>
  <w:style w:type="paragraph" w:customStyle="1" w:styleId="8B267A6F4474469BBB4CD559FB78AF6E">
    <w:name w:val="8B267A6F4474469BBB4CD559FB78AF6E"/>
    <w:rsid w:val="00DC16B9"/>
  </w:style>
  <w:style w:type="paragraph" w:customStyle="1" w:styleId="22E77BB7AF1045889EC3B4D34C6748D8">
    <w:name w:val="22E77BB7AF1045889EC3B4D34C6748D8"/>
    <w:rsid w:val="00DC16B9"/>
  </w:style>
  <w:style w:type="paragraph" w:customStyle="1" w:styleId="9A17D8F04B964D5FB2A9C5E06236C441">
    <w:name w:val="9A17D8F04B964D5FB2A9C5E06236C441"/>
    <w:rsid w:val="00DC16B9"/>
  </w:style>
  <w:style w:type="paragraph" w:customStyle="1" w:styleId="F30D291901E341B292E5642ECD47C337">
    <w:name w:val="F30D291901E341B292E5642ECD47C337"/>
    <w:rsid w:val="00DC16B9"/>
  </w:style>
  <w:style w:type="paragraph" w:customStyle="1" w:styleId="62F30AF8B7D94A98B773D8E0D9D924AE">
    <w:name w:val="62F30AF8B7D94A98B773D8E0D9D924AE"/>
    <w:rsid w:val="00DC16B9"/>
  </w:style>
  <w:style w:type="paragraph" w:customStyle="1" w:styleId="E40C843723BC461EA6C90FAA5263276E">
    <w:name w:val="E40C843723BC461EA6C90FAA5263276E"/>
    <w:rsid w:val="00DC16B9"/>
  </w:style>
  <w:style w:type="paragraph" w:customStyle="1" w:styleId="20D7CC88A32948F8AB356677DF0F7619">
    <w:name w:val="20D7CC88A32948F8AB356677DF0F7619"/>
    <w:rsid w:val="00DC16B9"/>
  </w:style>
  <w:style w:type="paragraph" w:customStyle="1" w:styleId="33C0FC5567384F808337C314684DBFDB">
    <w:name w:val="33C0FC5567384F808337C314684DBFDB"/>
    <w:rsid w:val="00DC16B9"/>
  </w:style>
  <w:style w:type="paragraph" w:customStyle="1" w:styleId="8A0482CBC9154862A91B7E140C4B5D60">
    <w:name w:val="8A0482CBC9154862A91B7E140C4B5D60"/>
    <w:rsid w:val="00DC16B9"/>
  </w:style>
  <w:style w:type="paragraph" w:customStyle="1" w:styleId="95BC085A3839417596DD1F87B6B9B034">
    <w:name w:val="95BC085A3839417596DD1F87B6B9B034"/>
    <w:rsid w:val="00DC16B9"/>
  </w:style>
  <w:style w:type="paragraph" w:customStyle="1" w:styleId="91840339219B477C84201919B675297C">
    <w:name w:val="91840339219B477C84201919B675297C"/>
    <w:rsid w:val="00DC16B9"/>
  </w:style>
  <w:style w:type="paragraph" w:customStyle="1" w:styleId="05FBF1F54AEF457F96BDA1A20365B81F">
    <w:name w:val="05FBF1F54AEF457F96BDA1A20365B81F"/>
    <w:rsid w:val="00DC16B9"/>
  </w:style>
  <w:style w:type="paragraph" w:customStyle="1" w:styleId="4246A5500F504D699FC9B303A925DD02">
    <w:name w:val="4246A5500F504D699FC9B303A925DD02"/>
    <w:rsid w:val="00DC16B9"/>
  </w:style>
  <w:style w:type="paragraph" w:customStyle="1" w:styleId="F58CBBC984BC4FEE82AFF2B21033EDAA">
    <w:name w:val="F58CBBC984BC4FEE82AFF2B21033EDAA"/>
    <w:rsid w:val="00DC16B9"/>
  </w:style>
  <w:style w:type="paragraph" w:customStyle="1" w:styleId="AB7A9A1224EB4B4F817FB62460E0C8E5">
    <w:name w:val="AB7A9A1224EB4B4F817FB62460E0C8E5"/>
    <w:rsid w:val="00DC16B9"/>
  </w:style>
  <w:style w:type="paragraph" w:customStyle="1" w:styleId="4826B96B71AA4D61B8A6B941D94C6D94">
    <w:name w:val="4826B96B71AA4D61B8A6B941D94C6D94"/>
    <w:rsid w:val="00DC16B9"/>
  </w:style>
  <w:style w:type="paragraph" w:customStyle="1" w:styleId="69AF56E25B454635B61B960F0EF18347">
    <w:name w:val="69AF56E25B454635B61B960F0EF18347"/>
    <w:rsid w:val="00DC16B9"/>
  </w:style>
  <w:style w:type="paragraph" w:customStyle="1" w:styleId="05A61D6F21024C8DBCAD8C58129A9534">
    <w:name w:val="05A61D6F21024C8DBCAD8C58129A9534"/>
    <w:rsid w:val="00DC16B9"/>
  </w:style>
  <w:style w:type="paragraph" w:customStyle="1" w:styleId="33AE5CD8FDDF4BF19FD7E9FDA968C571">
    <w:name w:val="33AE5CD8FDDF4BF19FD7E9FDA968C571"/>
    <w:rsid w:val="00DC16B9"/>
  </w:style>
  <w:style w:type="paragraph" w:customStyle="1" w:styleId="466256F597CD442C895F1BD63D766BC2">
    <w:name w:val="466256F597CD442C895F1BD63D766BC2"/>
    <w:rsid w:val="00DC16B9"/>
  </w:style>
  <w:style w:type="paragraph" w:customStyle="1" w:styleId="42DC0B3ECAFF40FBBA2C4114346F6521">
    <w:name w:val="42DC0B3ECAFF40FBBA2C4114346F6521"/>
    <w:rsid w:val="00DC16B9"/>
  </w:style>
  <w:style w:type="paragraph" w:customStyle="1" w:styleId="CA2E0603ED57446988961D3B2DA98461">
    <w:name w:val="CA2E0603ED57446988961D3B2DA98461"/>
    <w:rsid w:val="00DC16B9"/>
  </w:style>
  <w:style w:type="paragraph" w:customStyle="1" w:styleId="5D634EA582CA408D854D61E8A41EC775">
    <w:name w:val="5D634EA582CA408D854D61E8A41EC775"/>
    <w:rsid w:val="00DC16B9"/>
  </w:style>
  <w:style w:type="paragraph" w:customStyle="1" w:styleId="FA37FF4F71404E71A8C597CBABD25BAB">
    <w:name w:val="FA37FF4F71404E71A8C597CBABD25BAB"/>
    <w:rsid w:val="00DC16B9"/>
  </w:style>
  <w:style w:type="paragraph" w:customStyle="1" w:styleId="F3983542ED624473B5008BC0CA9BC7BD">
    <w:name w:val="F3983542ED624473B5008BC0CA9BC7BD"/>
    <w:rsid w:val="00DC16B9"/>
  </w:style>
  <w:style w:type="paragraph" w:customStyle="1" w:styleId="BEAC6D622A0245AB917AE04CB1F13622">
    <w:name w:val="BEAC6D622A0245AB917AE04CB1F13622"/>
    <w:rsid w:val="00DC16B9"/>
  </w:style>
  <w:style w:type="paragraph" w:customStyle="1" w:styleId="99B00D6A304E419FB0572C2A08821155">
    <w:name w:val="99B00D6A304E419FB0572C2A08821155"/>
    <w:rsid w:val="00DC16B9"/>
  </w:style>
  <w:style w:type="paragraph" w:customStyle="1" w:styleId="103963AC44EB4C2A81BB1155172CE68E">
    <w:name w:val="103963AC44EB4C2A81BB1155172CE68E"/>
    <w:rsid w:val="00DC16B9"/>
  </w:style>
  <w:style w:type="paragraph" w:customStyle="1" w:styleId="94F1E8F5661B4E6BAAFF1DF2F506638C">
    <w:name w:val="94F1E8F5661B4E6BAAFF1DF2F506638C"/>
    <w:rsid w:val="00DC16B9"/>
  </w:style>
  <w:style w:type="paragraph" w:customStyle="1" w:styleId="1D607ACA7ABF42D5BAD04C6178C3953D">
    <w:name w:val="1D607ACA7ABF42D5BAD04C6178C3953D"/>
    <w:rsid w:val="00DC16B9"/>
  </w:style>
  <w:style w:type="paragraph" w:customStyle="1" w:styleId="085B56B6064B4182AE04B61F9B2726DB">
    <w:name w:val="085B56B6064B4182AE04B61F9B2726DB"/>
    <w:rsid w:val="00DC16B9"/>
  </w:style>
  <w:style w:type="paragraph" w:customStyle="1" w:styleId="2A0E74FB312B432287B18CD83E3E4BC2">
    <w:name w:val="2A0E74FB312B432287B18CD83E3E4BC2"/>
    <w:rsid w:val="00DC16B9"/>
  </w:style>
  <w:style w:type="paragraph" w:customStyle="1" w:styleId="722DF475AB104C88A965A6F239AF77D7">
    <w:name w:val="722DF475AB104C88A965A6F239AF77D7"/>
    <w:rsid w:val="00DC16B9"/>
  </w:style>
  <w:style w:type="paragraph" w:customStyle="1" w:styleId="D2B9434B68974DDDA99F78FCDEC06B50">
    <w:name w:val="D2B9434B68974DDDA99F78FCDEC06B50"/>
    <w:rsid w:val="00DC16B9"/>
  </w:style>
  <w:style w:type="paragraph" w:customStyle="1" w:styleId="75A44ABD823B429DB928156D59CC6917">
    <w:name w:val="75A44ABD823B429DB928156D59CC6917"/>
    <w:rsid w:val="00DC16B9"/>
  </w:style>
  <w:style w:type="paragraph" w:customStyle="1" w:styleId="3E2D9B546B0A4C6FB5E5FD93AE87879F">
    <w:name w:val="3E2D9B546B0A4C6FB5E5FD93AE87879F"/>
    <w:rsid w:val="00DC16B9"/>
  </w:style>
  <w:style w:type="paragraph" w:customStyle="1" w:styleId="0DAF30F6D0FA4331BCA58AFB376715D5">
    <w:name w:val="0DAF30F6D0FA4331BCA58AFB376715D5"/>
    <w:rsid w:val="00DC16B9"/>
  </w:style>
  <w:style w:type="paragraph" w:customStyle="1" w:styleId="6709B7F0579F45B5A105F27CA7F7A6B2">
    <w:name w:val="6709B7F0579F45B5A105F27CA7F7A6B2"/>
    <w:rsid w:val="00DC16B9"/>
  </w:style>
  <w:style w:type="paragraph" w:customStyle="1" w:styleId="7D0F31B0AA7349AE8FE8D02853327E15">
    <w:name w:val="7D0F31B0AA7349AE8FE8D02853327E15"/>
    <w:rsid w:val="00DC16B9"/>
  </w:style>
  <w:style w:type="paragraph" w:customStyle="1" w:styleId="85C030D1F33C47B891F31987F20B89CD">
    <w:name w:val="85C030D1F33C47B891F31987F20B89CD"/>
    <w:rsid w:val="00DC16B9"/>
  </w:style>
  <w:style w:type="paragraph" w:customStyle="1" w:styleId="F582F709257942A6A5229F8B6C0AD27E">
    <w:name w:val="F582F709257942A6A5229F8B6C0AD27E"/>
    <w:rsid w:val="00DC16B9"/>
  </w:style>
  <w:style w:type="paragraph" w:customStyle="1" w:styleId="A9B1C4878FCB4150BCDF01571CD84E66">
    <w:name w:val="A9B1C4878FCB4150BCDF01571CD84E66"/>
    <w:rsid w:val="00DC16B9"/>
  </w:style>
  <w:style w:type="paragraph" w:customStyle="1" w:styleId="0B4C68C5997F45428EE8F6067142D234">
    <w:name w:val="0B4C68C5997F45428EE8F6067142D234"/>
    <w:rsid w:val="00DC16B9"/>
  </w:style>
  <w:style w:type="paragraph" w:customStyle="1" w:styleId="9B95C0332B30442A83D55B1DF0947385">
    <w:name w:val="9B95C0332B30442A83D55B1DF0947385"/>
    <w:rsid w:val="00DC16B9"/>
  </w:style>
  <w:style w:type="paragraph" w:customStyle="1" w:styleId="5F8CD9107CED45CD9B336ADD228F385D">
    <w:name w:val="5F8CD9107CED45CD9B336ADD228F385D"/>
    <w:rsid w:val="00DC16B9"/>
  </w:style>
  <w:style w:type="paragraph" w:customStyle="1" w:styleId="EAA4EF52668849D5802D1DD4AAFDE656">
    <w:name w:val="EAA4EF52668849D5802D1DD4AAFDE656"/>
    <w:rsid w:val="00DC16B9"/>
  </w:style>
  <w:style w:type="paragraph" w:customStyle="1" w:styleId="104062D4D78A4C178892E1CCBBC90015">
    <w:name w:val="104062D4D78A4C178892E1CCBBC90015"/>
    <w:rsid w:val="00DC16B9"/>
  </w:style>
  <w:style w:type="paragraph" w:customStyle="1" w:styleId="111BA52A574D4E03887C0C2DBDCBFD9E">
    <w:name w:val="111BA52A574D4E03887C0C2DBDCBFD9E"/>
    <w:rsid w:val="00DC16B9"/>
  </w:style>
  <w:style w:type="paragraph" w:customStyle="1" w:styleId="45FCB7F246D043939CB1D9DC8B7EB078">
    <w:name w:val="45FCB7F246D043939CB1D9DC8B7EB078"/>
    <w:rsid w:val="00DC16B9"/>
  </w:style>
  <w:style w:type="paragraph" w:customStyle="1" w:styleId="9A9F9DD094834F189D22F494627C9A2A">
    <w:name w:val="9A9F9DD094834F189D22F494627C9A2A"/>
    <w:rsid w:val="00DC16B9"/>
  </w:style>
  <w:style w:type="paragraph" w:customStyle="1" w:styleId="C0996D9294224771A828384A64BFB642">
    <w:name w:val="C0996D9294224771A828384A64BFB642"/>
    <w:rsid w:val="00DC16B9"/>
  </w:style>
  <w:style w:type="paragraph" w:customStyle="1" w:styleId="7B844D165B4D4934885D3721DCB594F8">
    <w:name w:val="7B844D165B4D4934885D3721DCB594F8"/>
    <w:rsid w:val="00DC16B9"/>
  </w:style>
  <w:style w:type="paragraph" w:customStyle="1" w:styleId="58F1F672028141C0A071FD0610AD4FE8">
    <w:name w:val="58F1F672028141C0A071FD0610AD4FE8"/>
    <w:rsid w:val="00DC16B9"/>
  </w:style>
  <w:style w:type="paragraph" w:customStyle="1" w:styleId="804E4E7A85664D288AC483F58C3A7A46">
    <w:name w:val="804E4E7A85664D288AC483F58C3A7A46"/>
    <w:rsid w:val="00DC16B9"/>
  </w:style>
  <w:style w:type="paragraph" w:customStyle="1" w:styleId="9D088E8BE396440F86FDE3C8387891EA">
    <w:name w:val="9D088E8BE396440F86FDE3C8387891EA"/>
    <w:rsid w:val="00DC16B9"/>
  </w:style>
  <w:style w:type="paragraph" w:customStyle="1" w:styleId="EE1C8A6FC5EF44E890C2497296F21ADD">
    <w:name w:val="EE1C8A6FC5EF44E890C2497296F21ADD"/>
    <w:rsid w:val="00DC16B9"/>
  </w:style>
  <w:style w:type="paragraph" w:customStyle="1" w:styleId="1DE6BD1FEF484DB4AF6F0034439F6703">
    <w:name w:val="1DE6BD1FEF484DB4AF6F0034439F6703"/>
    <w:rsid w:val="00DC16B9"/>
  </w:style>
  <w:style w:type="paragraph" w:customStyle="1" w:styleId="F127AE5966624FE1B8B3712FC29A2D6F">
    <w:name w:val="F127AE5966624FE1B8B3712FC29A2D6F"/>
    <w:rsid w:val="00DC16B9"/>
  </w:style>
  <w:style w:type="paragraph" w:customStyle="1" w:styleId="0AC758DE079740E99B4AFB67BE08FD44">
    <w:name w:val="0AC758DE079740E99B4AFB67BE08FD44"/>
    <w:rsid w:val="00DC16B9"/>
  </w:style>
  <w:style w:type="paragraph" w:customStyle="1" w:styleId="804B8633D430435785649093ADA50697">
    <w:name w:val="804B8633D430435785649093ADA50697"/>
    <w:rsid w:val="00DC16B9"/>
  </w:style>
  <w:style w:type="paragraph" w:customStyle="1" w:styleId="473F05B5AD29448E8C60A454C5359571">
    <w:name w:val="473F05B5AD29448E8C60A454C5359571"/>
    <w:rsid w:val="00DC16B9"/>
  </w:style>
  <w:style w:type="paragraph" w:customStyle="1" w:styleId="F8589AB021AC4819A826697CC705C200">
    <w:name w:val="F8589AB021AC4819A826697CC705C200"/>
    <w:rsid w:val="00DC16B9"/>
  </w:style>
  <w:style w:type="paragraph" w:customStyle="1" w:styleId="20757034EE4345BF82FEB11916260A6F">
    <w:name w:val="20757034EE4345BF82FEB11916260A6F"/>
    <w:rsid w:val="00DC16B9"/>
  </w:style>
  <w:style w:type="paragraph" w:customStyle="1" w:styleId="7A72E4FDCD0D401AB2FEFF317EECD37E">
    <w:name w:val="7A72E4FDCD0D401AB2FEFF317EECD37E"/>
    <w:rsid w:val="00DC16B9"/>
  </w:style>
  <w:style w:type="paragraph" w:customStyle="1" w:styleId="FBD612F414C4425AB6EB2EAC470BD682">
    <w:name w:val="FBD612F414C4425AB6EB2EAC470BD682"/>
    <w:rsid w:val="00DC16B9"/>
  </w:style>
  <w:style w:type="paragraph" w:customStyle="1" w:styleId="9D66532E0B124999842808EFB26FAA2C">
    <w:name w:val="9D66532E0B124999842808EFB26FAA2C"/>
    <w:rsid w:val="00DC16B9"/>
  </w:style>
  <w:style w:type="paragraph" w:customStyle="1" w:styleId="6B762830AD984C128AF40093432571EE">
    <w:name w:val="6B762830AD984C128AF40093432571EE"/>
    <w:rsid w:val="00DC16B9"/>
  </w:style>
  <w:style w:type="paragraph" w:customStyle="1" w:styleId="C1C4B7241F814AE0883C39088A3E1412">
    <w:name w:val="C1C4B7241F814AE0883C39088A3E1412"/>
    <w:rsid w:val="00DC16B9"/>
  </w:style>
  <w:style w:type="paragraph" w:customStyle="1" w:styleId="26266A1CAB3249F2BF27F4FCA3348277">
    <w:name w:val="26266A1CAB3249F2BF27F4FCA3348277"/>
    <w:rsid w:val="00DC16B9"/>
  </w:style>
  <w:style w:type="paragraph" w:customStyle="1" w:styleId="27F6EDD4CE4446499BB4CB655B61C685">
    <w:name w:val="27F6EDD4CE4446499BB4CB655B61C685"/>
    <w:rsid w:val="00DC16B9"/>
  </w:style>
  <w:style w:type="paragraph" w:customStyle="1" w:styleId="0DD40A5997EC4A03A5FD89BC170AE4A7">
    <w:name w:val="0DD40A5997EC4A03A5FD89BC170AE4A7"/>
    <w:rsid w:val="00DC16B9"/>
  </w:style>
  <w:style w:type="paragraph" w:customStyle="1" w:styleId="DE74404C0A30480CBD26D068C06CB98D">
    <w:name w:val="DE74404C0A30480CBD26D068C06CB98D"/>
    <w:rsid w:val="00DC16B9"/>
  </w:style>
  <w:style w:type="paragraph" w:customStyle="1" w:styleId="BCE16FCA59B34A0790E819A8FB284F0F">
    <w:name w:val="BCE16FCA59B34A0790E819A8FB284F0F"/>
    <w:rsid w:val="00DC16B9"/>
  </w:style>
  <w:style w:type="paragraph" w:customStyle="1" w:styleId="BF6044905E96413AB54577AB50857EB2">
    <w:name w:val="BF6044905E96413AB54577AB50857EB2"/>
    <w:rsid w:val="00DC16B9"/>
  </w:style>
  <w:style w:type="paragraph" w:customStyle="1" w:styleId="FD38059B38D14039BB8BA47D20AE2177">
    <w:name w:val="FD38059B38D14039BB8BA47D20AE2177"/>
    <w:rsid w:val="00DC16B9"/>
  </w:style>
  <w:style w:type="paragraph" w:customStyle="1" w:styleId="9D76D38EC7324B689091CED498A19766">
    <w:name w:val="9D76D38EC7324B689091CED498A19766"/>
    <w:rsid w:val="00DC16B9"/>
  </w:style>
  <w:style w:type="paragraph" w:customStyle="1" w:styleId="62A3A60D99354A8380ABF882C41D51C5">
    <w:name w:val="62A3A60D99354A8380ABF882C41D51C5"/>
    <w:rsid w:val="00DC16B9"/>
  </w:style>
  <w:style w:type="paragraph" w:customStyle="1" w:styleId="28D4E5F0D52A4D398A1191F58A6FFA47">
    <w:name w:val="28D4E5F0D52A4D398A1191F58A6FFA47"/>
    <w:rsid w:val="00DC16B9"/>
  </w:style>
  <w:style w:type="paragraph" w:customStyle="1" w:styleId="86F7D560C50B440F90F52DE493ABF7E7">
    <w:name w:val="86F7D560C50B440F90F52DE493ABF7E7"/>
    <w:rsid w:val="00DC16B9"/>
  </w:style>
  <w:style w:type="paragraph" w:customStyle="1" w:styleId="A7992AD0E41F4169B6450E491C6B5BF3">
    <w:name w:val="A7992AD0E41F4169B6450E491C6B5BF3"/>
    <w:rsid w:val="00DC16B9"/>
  </w:style>
  <w:style w:type="paragraph" w:customStyle="1" w:styleId="C76232D9DD674249BBEE1CA333E63F53">
    <w:name w:val="C76232D9DD674249BBEE1CA333E63F53"/>
    <w:rsid w:val="00DC16B9"/>
  </w:style>
  <w:style w:type="paragraph" w:customStyle="1" w:styleId="D4DC14C391354A59B84EA7F7115B4187">
    <w:name w:val="D4DC14C391354A59B84EA7F7115B4187"/>
    <w:rsid w:val="00DC16B9"/>
  </w:style>
  <w:style w:type="paragraph" w:customStyle="1" w:styleId="ABBD7045E93E4B2090C14C8E0C03B1DE">
    <w:name w:val="ABBD7045E93E4B2090C14C8E0C03B1DE"/>
    <w:rsid w:val="00DC16B9"/>
  </w:style>
  <w:style w:type="paragraph" w:customStyle="1" w:styleId="A7BAAF6B14514D76BA7452D8725EB366">
    <w:name w:val="A7BAAF6B14514D76BA7452D8725EB366"/>
    <w:rsid w:val="00DC16B9"/>
  </w:style>
  <w:style w:type="paragraph" w:customStyle="1" w:styleId="B4203240E180440A89A5CC8DD33F8814">
    <w:name w:val="B4203240E180440A89A5CC8DD33F8814"/>
    <w:rsid w:val="00DC16B9"/>
  </w:style>
  <w:style w:type="paragraph" w:customStyle="1" w:styleId="BAD8BA34B0DE477C98F9AE8A49F02E67">
    <w:name w:val="BAD8BA34B0DE477C98F9AE8A49F02E67"/>
    <w:rsid w:val="00DC16B9"/>
  </w:style>
  <w:style w:type="paragraph" w:customStyle="1" w:styleId="1E14CCF1A3FF4CA6B04C9F2B408703A2">
    <w:name w:val="1E14CCF1A3FF4CA6B04C9F2B408703A2"/>
    <w:rsid w:val="00DC16B9"/>
  </w:style>
  <w:style w:type="paragraph" w:customStyle="1" w:styleId="9E90E4ED21A949A78E13B43BA85EDD68">
    <w:name w:val="9E90E4ED21A949A78E13B43BA85EDD68"/>
    <w:rsid w:val="00DC16B9"/>
  </w:style>
  <w:style w:type="paragraph" w:customStyle="1" w:styleId="827AAB0F6A474BC6B6E4A17030D2522D">
    <w:name w:val="827AAB0F6A474BC6B6E4A17030D2522D"/>
    <w:rsid w:val="00DC16B9"/>
  </w:style>
  <w:style w:type="paragraph" w:customStyle="1" w:styleId="E3104509C93F498B88600426D3714471">
    <w:name w:val="E3104509C93F498B88600426D3714471"/>
    <w:rsid w:val="00DC16B9"/>
  </w:style>
  <w:style w:type="paragraph" w:customStyle="1" w:styleId="BB88B0A5F20F4A248318F845B236CADE">
    <w:name w:val="BB88B0A5F20F4A248318F845B236CADE"/>
    <w:rsid w:val="00DC16B9"/>
  </w:style>
  <w:style w:type="paragraph" w:customStyle="1" w:styleId="5240DB4ADCCA46328234CDEC51411A78">
    <w:name w:val="5240DB4ADCCA46328234CDEC51411A78"/>
    <w:rsid w:val="00DC16B9"/>
  </w:style>
  <w:style w:type="paragraph" w:customStyle="1" w:styleId="E64182007E124444B2E846CB25313CF4">
    <w:name w:val="E64182007E124444B2E846CB25313CF4"/>
    <w:rsid w:val="00DC16B9"/>
  </w:style>
  <w:style w:type="paragraph" w:customStyle="1" w:styleId="B7E4AFA5C3784FE8873E70350286AB05">
    <w:name w:val="B7E4AFA5C3784FE8873E70350286AB05"/>
    <w:rsid w:val="00DC16B9"/>
  </w:style>
  <w:style w:type="paragraph" w:customStyle="1" w:styleId="EC73135BCEC94F7E9543405AAEA03D64">
    <w:name w:val="EC73135BCEC94F7E9543405AAEA03D64"/>
    <w:rsid w:val="00DC16B9"/>
  </w:style>
  <w:style w:type="paragraph" w:customStyle="1" w:styleId="F6D2337A775A4BCA8FFA00C70C84BEED">
    <w:name w:val="F6D2337A775A4BCA8FFA00C70C84BEED"/>
    <w:rsid w:val="00DC16B9"/>
  </w:style>
  <w:style w:type="paragraph" w:customStyle="1" w:styleId="C9647BF33EBD44C08857CFD3F0BDCDB2">
    <w:name w:val="C9647BF33EBD44C08857CFD3F0BDCDB2"/>
    <w:rsid w:val="00DC16B9"/>
  </w:style>
  <w:style w:type="paragraph" w:customStyle="1" w:styleId="6915E2AAD82D4CD8A2CDDF2574260922">
    <w:name w:val="6915E2AAD82D4CD8A2CDDF2574260922"/>
    <w:rsid w:val="00DC16B9"/>
  </w:style>
  <w:style w:type="paragraph" w:customStyle="1" w:styleId="532AD6E60E454E94AC1DFA4956214942">
    <w:name w:val="532AD6E60E454E94AC1DFA4956214942"/>
    <w:rsid w:val="00DC16B9"/>
  </w:style>
  <w:style w:type="paragraph" w:customStyle="1" w:styleId="F7532EDE0F8544ACB13426127D304093">
    <w:name w:val="F7532EDE0F8544ACB13426127D304093"/>
    <w:rsid w:val="00DC16B9"/>
  </w:style>
  <w:style w:type="paragraph" w:customStyle="1" w:styleId="AA90EEC2CCCE48D9AE3840808B529D69">
    <w:name w:val="AA90EEC2CCCE48D9AE3840808B529D69"/>
    <w:rsid w:val="00DC16B9"/>
  </w:style>
  <w:style w:type="paragraph" w:customStyle="1" w:styleId="E83A773A44DD4E2A99B1B3DE1F3F6D8D">
    <w:name w:val="E83A773A44DD4E2A99B1B3DE1F3F6D8D"/>
    <w:rsid w:val="00DC16B9"/>
  </w:style>
  <w:style w:type="paragraph" w:customStyle="1" w:styleId="A358A59257954CAEB1C64FB1F6DC846E">
    <w:name w:val="A358A59257954CAEB1C64FB1F6DC846E"/>
    <w:rsid w:val="00DC16B9"/>
  </w:style>
  <w:style w:type="paragraph" w:customStyle="1" w:styleId="3B5F002181764606A44F38E605CE4822">
    <w:name w:val="3B5F002181764606A44F38E605CE4822"/>
    <w:rsid w:val="00DC16B9"/>
  </w:style>
  <w:style w:type="paragraph" w:customStyle="1" w:styleId="660699DDD0D3421591D18149101B2917">
    <w:name w:val="660699DDD0D3421591D18149101B2917"/>
    <w:rsid w:val="00DC16B9"/>
  </w:style>
  <w:style w:type="paragraph" w:customStyle="1" w:styleId="712F7240A3F14AAC8C929CE0401A87EF">
    <w:name w:val="712F7240A3F14AAC8C929CE0401A87EF"/>
    <w:rsid w:val="00DC16B9"/>
  </w:style>
  <w:style w:type="paragraph" w:customStyle="1" w:styleId="C1B5DBA038214FE7BCA7CFAF1CEFC34D">
    <w:name w:val="C1B5DBA038214FE7BCA7CFAF1CEFC34D"/>
    <w:rsid w:val="00DC16B9"/>
  </w:style>
  <w:style w:type="paragraph" w:customStyle="1" w:styleId="A4AF87F2BDE048E38B8B84286176879A">
    <w:name w:val="A4AF87F2BDE048E38B8B84286176879A"/>
    <w:rsid w:val="00DC16B9"/>
  </w:style>
  <w:style w:type="paragraph" w:customStyle="1" w:styleId="0097C0C3CF0549DD99557F2C9A9C20E8">
    <w:name w:val="0097C0C3CF0549DD99557F2C9A9C20E8"/>
    <w:rsid w:val="00DC16B9"/>
  </w:style>
  <w:style w:type="paragraph" w:customStyle="1" w:styleId="A36CAF9FA6514FECBAF38050DACD45A2">
    <w:name w:val="A36CAF9FA6514FECBAF38050DACD45A2"/>
    <w:rsid w:val="00DC16B9"/>
  </w:style>
  <w:style w:type="paragraph" w:customStyle="1" w:styleId="D9C7CAC1F09C4A04AB83F911CB9ABA7A">
    <w:name w:val="D9C7CAC1F09C4A04AB83F911CB9ABA7A"/>
    <w:rsid w:val="00DC16B9"/>
  </w:style>
  <w:style w:type="paragraph" w:customStyle="1" w:styleId="78508412056F4D01A97B9D81A935BCE3">
    <w:name w:val="78508412056F4D01A97B9D81A935BCE3"/>
    <w:rsid w:val="00DC16B9"/>
  </w:style>
  <w:style w:type="paragraph" w:customStyle="1" w:styleId="5317CFE508024351A0ACEF5ADE0B5AE3">
    <w:name w:val="5317CFE508024351A0ACEF5ADE0B5AE3"/>
    <w:rsid w:val="00DC16B9"/>
  </w:style>
  <w:style w:type="paragraph" w:customStyle="1" w:styleId="269798A9DD084A308BA467F0FC2EE6F7">
    <w:name w:val="269798A9DD084A308BA467F0FC2EE6F7"/>
    <w:rsid w:val="00DC16B9"/>
  </w:style>
  <w:style w:type="paragraph" w:customStyle="1" w:styleId="B8A7BDDF356546DCAB25E021077002FF">
    <w:name w:val="B8A7BDDF356546DCAB25E021077002FF"/>
    <w:rsid w:val="00DC16B9"/>
  </w:style>
  <w:style w:type="paragraph" w:customStyle="1" w:styleId="639101273825481E80D64E321EF80A43">
    <w:name w:val="639101273825481E80D64E321EF80A43"/>
    <w:rsid w:val="00DC16B9"/>
  </w:style>
  <w:style w:type="paragraph" w:customStyle="1" w:styleId="D4DC14C391354A59B84EA7F7115B41871">
    <w:name w:val="D4DC14C391354A59B84EA7F7115B4187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1">
    <w:name w:val="ABBD7045E93E4B2090C14C8E0C03B1DE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1">
    <w:name w:val="A7BAAF6B14514D76BA7452D8725EB366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1">
    <w:name w:val="B4203240E180440A89A5CC8DD33F8814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1">
    <w:name w:val="F6D2337A775A4BCA8FFA00C70C84BEED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1">
    <w:name w:val="C9647BF33EBD44C08857CFD3F0BDCDB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1">
    <w:name w:val="6915E2AAD82D4CD8A2CDDF257426092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1">
    <w:name w:val="532AD6E60E454E94AC1DFA495621494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1">
    <w:name w:val="F7532EDE0F8544ACB13426127D304093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1">
    <w:name w:val="AA90EEC2CCCE48D9AE3840808B529D69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1">
    <w:name w:val="E83A773A44DD4E2A99B1B3DE1F3F6D8D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1">
    <w:name w:val="A358A59257954CAEB1C64FB1F6DC846E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1">
    <w:name w:val="3B5F002181764606A44F38E605CE482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1">
    <w:name w:val="660699DDD0D3421591D18149101B2917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12F7240A3F14AAC8C929CE0401A87EF1">
    <w:name w:val="712F7240A3F14AAC8C929CE0401A87E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1B5DBA038214FE7BCA7CFAF1CEFC34D1">
    <w:name w:val="C1B5DBA038214FE7BCA7CFAF1CEFC34D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4AF87F2BDE048E38B8B84286176879A1">
    <w:name w:val="A4AF87F2BDE048E38B8B84286176879A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097C0C3CF0549DD99557F2C9A9C20E81">
    <w:name w:val="0097C0C3CF0549DD99557F2C9A9C20E8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1">
    <w:name w:val="A36CAF9FA6514FECBAF38050DACD45A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69798A9DD084A308BA467F0FC2EE6F71">
    <w:name w:val="269798A9DD084A308BA467F0FC2EE6F7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7BDDF356546DCAB25E021077002FF1">
    <w:name w:val="B8A7BDDF356546DCAB25E021077002F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1">
    <w:name w:val="51B4A311BC064D22B1ED2FF81C0122C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1">
    <w:name w:val="DA4D24E906B040DAB5FF64245AA7CB8C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1">
    <w:name w:val="E12A85164A584DACBC3CC77744259CA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1">
    <w:name w:val="E6D375E16D0C45859730A4E7393ABA8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1">
    <w:name w:val="E807230DADC14640BD75DC5CD4DF3C19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1">
    <w:name w:val="FCA404A6A59248E88BC75697A80D0BB7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1">
    <w:name w:val="50E6817D865D490FA30E39879B54C1A4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1">
    <w:name w:val="82E61F4F49C143A5903836C9C8A3C680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1">
    <w:name w:val="6DE8FCDF25B946C0A8300B5DDB0DD0D1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1">
    <w:name w:val="7683D0A2FC454C238003FE0545D63E1A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1">
    <w:name w:val="3C68FAB151C1451CAF1ECA7C2928650A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1">
    <w:name w:val="C241E42328E941ED8C55E0FEBA1ECF3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1">
    <w:name w:val="6A6A9A9017A34F85B0F96C771D0F02B5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1">
    <w:name w:val="F35C0C60D4214BD0A454B2C5A384571D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1">
    <w:name w:val="0BE1735E8853488B9470CDB102D17281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1">
    <w:name w:val="516E52F8CBC5457090A0AEE332DAC8BE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630D842FA9C4D2F9017E905A138A8B11">
    <w:name w:val="5630D842FA9C4D2F9017E905A138A8B1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3B49DFAF2054EF48C562B9FCB72DB2E1">
    <w:name w:val="C3B49DFAF2054EF48C562B9FCB72DB2E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9FAC25BC0DB4EB09DF50886F8F3443B1">
    <w:name w:val="F9FAC25BC0DB4EB09DF50886F8F3443B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AFC3C26D3924BEF9F10A6E950E9A4301">
    <w:name w:val="CAFC3C26D3924BEF9F10A6E950E9A430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7F0F3A637424015B711260218F500FA1">
    <w:name w:val="67F0F3A637424015B711260218F500FA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7550C542553405295AF93D3403E534F1">
    <w:name w:val="E7550C542553405295AF93D3403E534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1FCF328D86E449C9B8880A1FC2ECFD01">
    <w:name w:val="31FCF328D86E449C9B8880A1FC2ECFD0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27EC00BB0F14623AF755B2A6150BBA91">
    <w:name w:val="627EC00BB0F14623AF755B2A6150BBA9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DDDF6E9718B4291AB87DB4F521BF17C1">
    <w:name w:val="7DDDF6E9718B4291AB87DB4F521BF17C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BBD9FC0458F4226B04BB2491BE63F7B1">
    <w:name w:val="9BBD9FC0458F4226B04BB2491BE63F7B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BF6255F273845368F2781B68B3F430E1">
    <w:name w:val="DBF6255F273845368F2781B68B3F430E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9916DA05A4A48E395BA39BE0BA7EAF11">
    <w:name w:val="89916DA05A4A48E395BA39BE0BA7EAF1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AA1EEA8A661436CB0307DDC1AF814EA1">
    <w:name w:val="FAA1EEA8A661436CB0307DDC1AF814EA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79DB90251334B1B9A11F925B80019411">
    <w:name w:val="579DB90251334B1B9A11F925B8001941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9CB4622F544914B74B7939C306C057">
    <w:name w:val="509CB4622F544914B74B7939C306C057"/>
    <w:rsid w:val="008E07E6"/>
  </w:style>
  <w:style w:type="paragraph" w:customStyle="1" w:styleId="9A3291AAECF44DDE89EA8ED836894B32">
    <w:name w:val="9A3291AAECF44DDE89EA8ED836894B32"/>
    <w:rsid w:val="008E07E6"/>
  </w:style>
  <w:style w:type="paragraph" w:customStyle="1" w:styleId="09BC9B7AD8BB48AA9112D5DB6BC4F397">
    <w:name w:val="09BC9B7AD8BB48AA9112D5DB6BC4F397"/>
    <w:rsid w:val="008E07E6"/>
  </w:style>
  <w:style w:type="paragraph" w:customStyle="1" w:styleId="49972687737A49018327187A6818651D">
    <w:name w:val="49972687737A49018327187A6818651D"/>
    <w:rsid w:val="008E07E6"/>
  </w:style>
  <w:style w:type="paragraph" w:customStyle="1" w:styleId="2FB17ADBB3B3423FA700C021489BFE1F">
    <w:name w:val="2FB17ADBB3B3423FA700C021489BFE1F"/>
    <w:rsid w:val="008E07E6"/>
  </w:style>
  <w:style w:type="paragraph" w:customStyle="1" w:styleId="1792AAE1253142C3BB6B6332D901AC90">
    <w:name w:val="1792AAE1253142C3BB6B6332D901AC90"/>
    <w:rsid w:val="008E07E6"/>
  </w:style>
  <w:style w:type="paragraph" w:customStyle="1" w:styleId="0B50671C496B47E1BD7E9F57912D2F0D">
    <w:name w:val="0B50671C496B47E1BD7E9F57912D2F0D"/>
    <w:rsid w:val="008E07E6"/>
  </w:style>
  <w:style w:type="paragraph" w:customStyle="1" w:styleId="CE3F5FB4187A43FD85D4C75AA067FFD4">
    <w:name w:val="CE3F5FB4187A43FD85D4C75AA067FFD4"/>
    <w:rsid w:val="008E07E6"/>
  </w:style>
  <w:style w:type="paragraph" w:customStyle="1" w:styleId="63B585FAAD50497886BA0558356A2486">
    <w:name w:val="63B585FAAD50497886BA0558356A2486"/>
    <w:rsid w:val="008E07E6"/>
  </w:style>
  <w:style w:type="paragraph" w:customStyle="1" w:styleId="844ED072AC6847898210030568AE3796">
    <w:name w:val="844ED072AC6847898210030568AE3796"/>
    <w:rsid w:val="008E07E6"/>
  </w:style>
  <w:style w:type="paragraph" w:customStyle="1" w:styleId="90D2E481BC1647C9A44252BE307440F6">
    <w:name w:val="90D2E481BC1647C9A44252BE307440F6"/>
    <w:rsid w:val="008E07E6"/>
  </w:style>
  <w:style w:type="paragraph" w:customStyle="1" w:styleId="9029AC2A56654F84B213533AB05C1CD9">
    <w:name w:val="9029AC2A56654F84B213533AB05C1CD9"/>
    <w:rsid w:val="008E07E6"/>
  </w:style>
  <w:style w:type="paragraph" w:customStyle="1" w:styleId="23B9CE512149446EAA5E3852B76D5A50">
    <w:name w:val="23B9CE512149446EAA5E3852B76D5A50"/>
    <w:rsid w:val="008E07E6"/>
  </w:style>
  <w:style w:type="paragraph" w:customStyle="1" w:styleId="EBE3D990D2634FC58BF3AF5C8A1CC0F4">
    <w:name w:val="EBE3D990D2634FC58BF3AF5C8A1CC0F4"/>
    <w:rsid w:val="008E07E6"/>
  </w:style>
  <w:style w:type="paragraph" w:customStyle="1" w:styleId="13943EA92368482BB7007C8B9ABF5A66">
    <w:name w:val="13943EA92368482BB7007C8B9ABF5A66"/>
    <w:rsid w:val="008E07E6"/>
  </w:style>
  <w:style w:type="paragraph" w:customStyle="1" w:styleId="12ED67F533BA42E8B09CF7B303891982">
    <w:name w:val="12ED67F533BA42E8B09CF7B303891982"/>
    <w:rsid w:val="008E07E6"/>
  </w:style>
  <w:style w:type="paragraph" w:customStyle="1" w:styleId="D9B27802EB144674ABBF8CD4D78B1ED2">
    <w:name w:val="D9B27802EB144674ABBF8CD4D78B1ED2"/>
    <w:rsid w:val="008E07E6"/>
  </w:style>
  <w:style w:type="paragraph" w:customStyle="1" w:styleId="34E4CCD9F49A4A77A44B2194CD957610">
    <w:name w:val="34E4CCD9F49A4A77A44B2194CD957610"/>
    <w:rsid w:val="008E07E6"/>
  </w:style>
  <w:style w:type="paragraph" w:customStyle="1" w:styleId="0B3DFC0CF0BA4C28BAAB2AB07B017619">
    <w:name w:val="0B3DFC0CF0BA4C28BAAB2AB07B017619"/>
    <w:rsid w:val="008E07E6"/>
  </w:style>
  <w:style w:type="paragraph" w:customStyle="1" w:styleId="82E7205C826B475E88546AF4CBCF19F1">
    <w:name w:val="82E7205C826B475E88546AF4CBCF19F1"/>
    <w:rsid w:val="008E07E6"/>
  </w:style>
  <w:style w:type="paragraph" w:customStyle="1" w:styleId="D4DC14C391354A59B84EA7F7115B41872">
    <w:name w:val="D4DC14C391354A59B84EA7F7115B4187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2">
    <w:name w:val="ABBD7045E93E4B2090C14C8E0C03B1DE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2">
    <w:name w:val="A7BAAF6B14514D76BA7452D8725EB366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2">
    <w:name w:val="B4203240E180440A89A5CC8DD33F8814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2">
    <w:name w:val="F6D2337A775A4BCA8FFA00C70C84BEED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2">
    <w:name w:val="C9647BF33EBD44C08857CFD3F0BDCDB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2">
    <w:name w:val="6915E2AAD82D4CD8A2CDDF257426092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2">
    <w:name w:val="532AD6E60E454E94AC1DFA495621494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2">
    <w:name w:val="F7532EDE0F8544ACB13426127D304093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2">
    <w:name w:val="AA90EEC2CCCE48D9AE3840808B529D69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2">
    <w:name w:val="E83A773A44DD4E2A99B1B3DE1F3F6D8D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2">
    <w:name w:val="A358A59257954CAEB1C64FB1F6DC846E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2">
    <w:name w:val="3B5F002181764606A44F38E605CE482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2">
    <w:name w:val="660699DDD0D3421591D18149101B2917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12F7240A3F14AAC8C929CE0401A87EF2">
    <w:name w:val="712F7240A3F14AAC8C929CE0401A87E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1B5DBA038214FE7BCA7CFAF1CEFC34D2">
    <w:name w:val="C1B5DBA038214FE7BCA7CFAF1CEFC34D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4AF87F2BDE048E38B8B84286176879A2">
    <w:name w:val="A4AF87F2BDE048E38B8B84286176879A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097C0C3CF0549DD99557F2C9A9C20E82">
    <w:name w:val="0097C0C3CF0549DD99557F2C9A9C20E8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2">
    <w:name w:val="A36CAF9FA6514FECBAF38050DACD45A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69798A9DD084A308BA467F0FC2EE6F72">
    <w:name w:val="269798A9DD084A308BA467F0FC2EE6F7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7BDDF356546DCAB25E021077002FF2">
    <w:name w:val="B8A7BDDF356546DCAB25E021077002F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2">
    <w:name w:val="51B4A311BC064D22B1ED2FF81C0122C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2">
    <w:name w:val="DA4D24E906B040DAB5FF64245AA7CB8C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2">
    <w:name w:val="E12A85164A584DACBC3CC77744259CA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2">
    <w:name w:val="E6D375E16D0C45859730A4E7393ABA8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2">
    <w:name w:val="E807230DADC14640BD75DC5CD4DF3C19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2">
    <w:name w:val="FCA404A6A59248E88BC75697A80D0BB7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2">
    <w:name w:val="50E6817D865D490FA30E39879B54C1A4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2">
    <w:name w:val="82E61F4F49C143A5903836C9C8A3C680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2">
    <w:name w:val="6DE8FCDF25B946C0A8300B5DDB0DD0D1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2">
    <w:name w:val="7683D0A2FC454C238003FE0545D63E1A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2">
    <w:name w:val="3C68FAB151C1451CAF1ECA7C2928650A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2">
    <w:name w:val="C241E42328E941ED8C55E0FEBA1ECF3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2">
    <w:name w:val="6A6A9A9017A34F85B0F96C771D0F02B5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2">
    <w:name w:val="F35C0C60D4214BD0A454B2C5A384571D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2">
    <w:name w:val="0BE1735E8853488B9470CDB102D17281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2">
    <w:name w:val="516E52F8CBC5457090A0AEE332DAC8BE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630D842FA9C4D2F9017E905A138A8B12">
    <w:name w:val="5630D842FA9C4D2F9017E905A138A8B1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3B49DFAF2054EF48C562B9FCB72DB2E2">
    <w:name w:val="C3B49DFAF2054EF48C562B9FCB72DB2E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9FAC25BC0DB4EB09DF50886F8F3443B2">
    <w:name w:val="F9FAC25BC0DB4EB09DF50886F8F3443B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AFC3C26D3924BEF9F10A6E950E9A4302">
    <w:name w:val="CAFC3C26D3924BEF9F10A6E950E9A430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7F0F3A637424015B711260218F500FA2">
    <w:name w:val="67F0F3A637424015B711260218F500FA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7550C542553405295AF93D3403E534F2">
    <w:name w:val="E7550C542553405295AF93D3403E534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1FCF328D86E449C9B8880A1FC2ECFD02">
    <w:name w:val="31FCF328D86E449C9B8880A1FC2ECFD0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27EC00BB0F14623AF755B2A6150BBA92">
    <w:name w:val="627EC00BB0F14623AF755B2A6150BBA9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DDDF6E9718B4291AB87DB4F521BF17C2">
    <w:name w:val="7DDDF6E9718B4291AB87DB4F521BF17C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BBD9FC0458F4226B04BB2491BE63F7B2">
    <w:name w:val="9BBD9FC0458F4226B04BB2491BE63F7B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BF6255F273845368F2781B68B3F430E2">
    <w:name w:val="DBF6255F273845368F2781B68B3F430E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9916DA05A4A48E395BA39BE0BA7EAF12">
    <w:name w:val="89916DA05A4A48E395BA39BE0BA7EAF1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AA1EEA8A661436CB0307DDC1AF814EA2">
    <w:name w:val="FAA1EEA8A661436CB0307DDC1AF814EA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79DB90251334B1B9A11F925B80019412">
    <w:name w:val="579DB90251334B1B9A11F925B8001941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7205C826B475E88546AF4CBCF19F11">
    <w:name w:val="82E7205C826B475E88546AF4CBCF19F11"/>
    <w:rsid w:val="008E07E6"/>
    <w:pPr>
      <w:widowControl w:val="0"/>
      <w:bidi/>
      <w:spacing w:after="0" w:line="240" w:lineRule="auto"/>
      <w:contextualSpacing/>
    </w:pPr>
    <w:rPr>
      <w:rFonts w:ascii="Arial" w:eastAsiaTheme="minorHAnsi" w:hAnsi="Arial" w:cs="Arial"/>
    </w:rPr>
  </w:style>
  <w:style w:type="paragraph" w:customStyle="1" w:styleId="FDBB4D5578784E91968C83A06D12D23C">
    <w:name w:val="FDBB4D5578784E91968C83A06D12D23C"/>
    <w:rsid w:val="008E07E6"/>
  </w:style>
  <w:style w:type="paragraph" w:customStyle="1" w:styleId="65505662E3794766A1780A01EF10AA54">
    <w:name w:val="65505662E3794766A1780A01EF10AA54"/>
    <w:rsid w:val="008E07E6"/>
  </w:style>
  <w:style w:type="paragraph" w:customStyle="1" w:styleId="DF34B5898DF64812A0E37AB0AC74D1E1">
    <w:name w:val="DF34B5898DF64812A0E37AB0AC74D1E1"/>
    <w:rsid w:val="008E07E6"/>
  </w:style>
  <w:style w:type="paragraph" w:customStyle="1" w:styleId="CA81C4ED55DE46EBA705077FB418E5E9">
    <w:name w:val="CA81C4ED55DE46EBA705077FB418E5E9"/>
    <w:rsid w:val="008E07E6"/>
  </w:style>
  <w:style w:type="paragraph" w:customStyle="1" w:styleId="E3892B5B709E47A99EC8A8DEF2D4C37B">
    <w:name w:val="E3892B5B709E47A99EC8A8DEF2D4C37B"/>
    <w:rsid w:val="008E07E6"/>
  </w:style>
  <w:style w:type="paragraph" w:customStyle="1" w:styleId="96DB9D72A6974809AAEF729ABA1AF13F">
    <w:name w:val="96DB9D72A6974809AAEF729ABA1AF13F"/>
    <w:rsid w:val="008E07E6"/>
  </w:style>
  <w:style w:type="paragraph" w:customStyle="1" w:styleId="DF6A8799A72A46FE8B55311A897619F1">
    <w:name w:val="DF6A8799A72A46FE8B55311A897619F1"/>
    <w:rsid w:val="008E07E6"/>
  </w:style>
  <w:style w:type="paragraph" w:customStyle="1" w:styleId="2BBA95D465EA40E7966F7FA15F81BBE2">
    <w:name w:val="2BBA95D465EA40E7966F7FA15F81BBE2"/>
    <w:rsid w:val="008E07E6"/>
  </w:style>
  <w:style w:type="paragraph" w:customStyle="1" w:styleId="04FFBA02591A407FA3E15526A56AFBAD">
    <w:name w:val="04FFBA02591A407FA3E15526A56AFBAD"/>
    <w:rsid w:val="008E07E6"/>
  </w:style>
  <w:style w:type="paragraph" w:customStyle="1" w:styleId="BC2A56B8B0314587A484DCAD589D049B">
    <w:name w:val="BC2A56B8B0314587A484DCAD589D049B"/>
    <w:rsid w:val="008E07E6"/>
  </w:style>
  <w:style w:type="paragraph" w:customStyle="1" w:styleId="ADBAC3344934463681E6B5A7FC41DC1C">
    <w:name w:val="ADBAC3344934463681E6B5A7FC41DC1C"/>
    <w:rsid w:val="008E07E6"/>
  </w:style>
  <w:style w:type="paragraph" w:customStyle="1" w:styleId="31E7344BD36041788E8D43DAA85B9510">
    <w:name w:val="31E7344BD36041788E8D43DAA85B9510"/>
    <w:rsid w:val="008E07E6"/>
  </w:style>
  <w:style w:type="paragraph" w:customStyle="1" w:styleId="7B58FC23C4704B378F4486A3C7A0A930">
    <w:name w:val="7B58FC23C4704B378F4486A3C7A0A930"/>
    <w:rsid w:val="008E07E6"/>
  </w:style>
  <w:style w:type="paragraph" w:customStyle="1" w:styleId="8399B47A52A44FF4AEF66AB6641353BE">
    <w:name w:val="8399B47A52A44FF4AEF66AB6641353BE"/>
    <w:rsid w:val="008E07E6"/>
  </w:style>
  <w:style w:type="paragraph" w:customStyle="1" w:styleId="DB3E95330339475684ED61C49E704895">
    <w:name w:val="DB3E95330339475684ED61C49E704895"/>
    <w:rsid w:val="008E07E6"/>
  </w:style>
  <w:style w:type="paragraph" w:customStyle="1" w:styleId="18CD38BE293146B0B5D2C0881FAF6A5F">
    <w:name w:val="18CD38BE293146B0B5D2C0881FAF6A5F"/>
    <w:rsid w:val="008E07E6"/>
  </w:style>
  <w:style w:type="paragraph" w:customStyle="1" w:styleId="04CF362BE2294D838B22A3FFC4C7ACF5">
    <w:name w:val="04CF362BE2294D838B22A3FFC4C7ACF5"/>
    <w:rsid w:val="008E07E6"/>
  </w:style>
  <w:style w:type="paragraph" w:customStyle="1" w:styleId="8BE9E9264EB348A7B955DD1217FC90AA">
    <w:name w:val="8BE9E9264EB348A7B955DD1217FC90AA"/>
    <w:rsid w:val="008E07E6"/>
  </w:style>
  <w:style w:type="paragraph" w:customStyle="1" w:styleId="B58736B6A13F4E17A139C2361F0F73D2">
    <w:name w:val="B58736B6A13F4E17A139C2361F0F73D2"/>
    <w:rsid w:val="008E07E6"/>
  </w:style>
  <w:style w:type="paragraph" w:customStyle="1" w:styleId="C818889D9CCB432E858DA2602C1BCE05">
    <w:name w:val="C818889D9CCB432E858DA2602C1BCE05"/>
    <w:rsid w:val="008E07E6"/>
  </w:style>
  <w:style w:type="paragraph" w:customStyle="1" w:styleId="11C98998FFD1432098E0FBE55AC6B9C3">
    <w:name w:val="11C98998FFD1432098E0FBE55AC6B9C3"/>
    <w:rsid w:val="008E07E6"/>
  </w:style>
  <w:style w:type="paragraph" w:customStyle="1" w:styleId="05573EA21B3844CB8EE6CBE19EFBE587">
    <w:name w:val="05573EA21B3844CB8EE6CBE19EFBE587"/>
    <w:rsid w:val="008E07E6"/>
  </w:style>
  <w:style w:type="paragraph" w:customStyle="1" w:styleId="1E11FAA1707D43909F63A4B5ADACCEC4">
    <w:name w:val="1E11FAA1707D43909F63A4B5ADACCEC4"/>
    <w:rsid w:val="008E07E6"/>
  </w:style>
  <w:style w:type="paragraph" w:customStyle="1" w:styleId="38BE834F603749B984314004963507CA">
    <w:name w:val="38BE834F603749B984314004963507CA"/>
    <w:rsid w:val="008E07E6"/>
  </w:style>
  <w:style w:type="paragraph" w:customStyle="1" w:styleId="626B12757FF6415E9C64BA55FDD74AC3">
    <w:name w:val="626B12757FF6415E9C64BA55FDD74AC3"/>
    <w:rsid w:val="008E07E6"/>
  </w:style>
  <w:style w:type="paragraph" w:customStyle="1" w:styleId="6A6CBDA2577F4130A9707C9DE07EFB78">
    <w:name w:val="6A6CBDA2577F4130A9707C9DE07EFB78"/>
    <w:rsid w:val="008E07E6"/>
  </w:style>
  <w:style w:type="paragraph" w:customStyle="1" w:styleId="3203CC27AD344333A8969E5A1EFF3DB3">
    <w:name w:val="3203CC27AD344333A8969E5A1EFF3DB3"/>
    <w:rsid w:val="008E07E6"/>
  </w:style>
  <w:style w:type="paragraph" w:customStyle="1" w:styleId="CEEA560A0F6B45A9939A02D342BCA8E0">
    <w:name w:val="CEEA560A0F6B45A9939A02D342BCA8E0"/>
    <w:rsid w:val="008E07E6"/>
  </w:style>
  <w:style w:type="paragraph" w:customStyle="1" w:styleId="B1C6E79E0B3B45BD9BA8258EE821BE22">
    <w:name w:val="B1C6E79E0B3B45BD9BA8258EE821BE22"/>
    <w:rsid w:val="008E07E6"/>
  </w:style>
  <w:style w:type="paragraph" w:customStyle="1" w:styleId="47D1C79081EE46FA979D9C9846A40F26">
    <w:name w:val="47D1C79081EE46FA979D9C9846A40F26"/>
    <w:rsid w:val="008E07E6"/>
  </w:style>
  <w:style w:type="paragraph" w:customStyle="1" w:styleId="11F7D3EEC4C64741B9249B04A238872A">
    <w:name w:val="11F7D3EEC4C64741B9249B04A238872A"/>
    <w:rsid w:val="008E07E6"/>
  </w:style>
  <w:style w:type="paragraph" w:customStyle="1" w:styleId="D4624018F6B24429ABFCF38029CBAE8C">
    <w:name w:val="D4624018F6B24429ABFCF38029CBAE8C"/>
    <w:rsid w:val="008E07E6"/>
  </w:style>
  <w:style w:type="paragraph" w:customStyle="1" w:styleId="CEDCAF764F1C42F88D617331EB80E82B">
    <w:name w:val="CEDCAF764F1C42F88D617331EB80E82B"/>
    <w:rsid w:val="008E07E6"/>
  </w:style>
  <w:style w:type="paragraph" w:customStyle="1" w:styleId="4700130DB8874A2ABD8FDBAE0F9810FC">
    <w:name w:val="4700130DB8874A2ABD8FDBAE0F9810FC"/>
    <w:rsid w:val="008E07E6"/>
  </w:style>
  <w:style w:type="paragraph" w:customStyle="1" w:styleId="A60C9AF480C54264986E0FA130476D62">
    <w:name w:val="A60C9AF480C54264986E0FA130476D62"/>
    <w:rsid w:val="008E07E6"/>
  </w:style>
  <w:style w:type="paragraph" w:customStyle="1" w:styleId="EB1B175002FF4FC0B8F674C0B78595CD">
    <w:name w:val="EB1B175002FF4FC0B8F674C0B78595CD"/>
    <w:rsid w:val="008E07E6"/>
  </w:style>
  <w:style w:type="paragraph" w:customStyle="1" w:styleId="A4B0C81898354EF5868636889FF3B0CB">
    <w:name w:val="A4B0C81898354EF5868636889FF3B0CB"/>
    <w:rsid w:val="008E07E6"/>
  </w:style>
  <w:style w:type="paragraph" w:customStyle="1" w:styleId="F9A959A7D5624D99AD2EA7174E6100B5">
    <w:name w:val="F9A959A7D5624D99AD2EA7174E6100B5"/>
    <w:rsid w:val="008E07E6"/>
  </w:style>
  <w:style w:type="paragraph" w:customStyle="1" w:styleId="542CF826E6FC46448905067093919592">
    <w:name w:val="542CF826E6FC46448905067093919592"/>
    <w:rsid w:val="008E07E6"/>
  </w:style>
  <w:style w:type="paragraph" w:customStyle="1" w:styleId="F0ED6A2EB8DD423495C7EF9AC649F5E8">
    <w:name w:val="F0ED6A2EB8DD423495C7EF9AC649F5E8"/>
    <w:rsid w:val="008E07E6"/>
  </w:style>
  <w:style w:type="paragraph" w:customStyle="1" w:styleId="4686F33ECDF749438E15A6694BEC44B9">
    <w:name w:val="4686F33ECDF749438E15A6694BEC44B9"/>
    <w:rsid w:val="008E07E6"/>
  </w:style>
  <w:style w:type="paragraph" w:customStyle="1" w:styleId="4EFF3AC7387442AD95DA4C755CF27B10">
    <w:name w:val="4EFF3AC7387442AD95DA4C755CF27B10"/>
    <w:rsid w:val="008E07E6"/>
  </w:style>
  <w:style w:type="paragraph" w:customStyle="1" w:styleId="92FE95C150D64894AB5110AF90F70570">
    <w:name w:val="92FE95C150D64894AB5110AF90F70570"/>
    <w:rsid w:val="008E07E6"/>
  </w:style>
  <w:style w:type="paragraph" w:customStyle="1" w:styleId="F3960ED9EC5F46D1B4F0E51468D94243">
    <w:name w:val="F3960ED9EC5F46D1B4F0E51468D94243"/>
    <w:rsid w:val="008E07E6"/>
  </w:style>
  <w:style w:type="paragraph" w:customStyle="1" w:styleId="1113055236D84EBFA312AF1B4C9BCABA">
    <w:name w:val="1113055236D84EBFA312AF1B4C9BCABA"/>
    <w:rsid w:val="008E07E6"/>
  </w:style>
  <w:style w:type="paragraph" w:customStyle="1" w:styleId="77EFFF66D4BA414999E8A2A7303AF395">
    <w:name w:val="77EFFF66D4BA414999E8A2A7303AF395"/>
    <w:rsid w:val="008E07E6"/>
  </w:style>
  <w:style w:type="paragraph" w:customStyle="1" w:styleId="97AA3264ED1A4F3BACC8D7E480A0DFCE">
    <w:name w:val="97AA3264ED1A4F3BACC8D7E480A0DFCE"/>
    <w:rsid w:val="008E07E6"/>
  </w:style>
  <w:style w:type="paragraph" w:customStyle="1" w:styleId="697D7BE4D4204964B7C7AC077BFB602A">
    <w:name w:val="697D7BE4D4204964B7C7AC077BFB602A"/>
    <w:rsid w:val="008E07E6"/>
  </w:style>
  <w:style w:type="paragraph" w:customStyle="1" w:styleId="320D45EC0BD047B18E544C543FE94AB8">
    <w:name w:val="320D45EC0BD047B18E544C543FE94AB8"/>
    <w:rsid w:val="008E07E6"/>
  </w:style>
  <w:style w:type="paragraph" w:customStyle="1" w:styleId="CC61FB7A1F1A47EE89223330CBA73124">
    <w:name w:val="CC61FB7A1F1A47EE89223330CBA73124"/>
    <w:rsid w:val="008E07E6"/>
  </w:style>
  <w:style w:type="paragraph" w:customStyle="1" w:styleId="B94E7A9D339A4E7CA1DC4DBC257DA648">
    <w:name w:val="B94E7A9D339A4E7CA1DC4DBC257DA648"/>
    <w:rsid w:val="008E07E6"/>
  </w:style>
  <w:style w:type="paragraph" w:customStyle="1" w:styleId="44EA24B8C72D412D8B68214EB3F35D63">
    <w:name w:val="44EA24B8C72D412D8B68214EB3F35D63"/>
    <w:rsid w:val="008E07E6"/>
  </w:style>
  <w:style w:type="paragraph" w:customStyle="1" w:styleId="0C9970B6B26D49CBA53A8BB113353AC9">
    <w:name w:val="0C9970B6B26D49CBA53A8BB113353AC9"/>
    <w:rsid w:val="008E07E6"/>
  </w:style>
  <w:style w:type="paragraph" w:customStyle="1" w:styleId="023A3581169D40ABBB68E00B599DFD9D">
    <w:name w:val="023A3581169D40ABBB68E00B599DFD9D"/>
    <w:rsid w:val="008E07E6"/>
  </w:style>
  <w:style w:type="paragraph" w:customStyle="1" w:styleId="19D8728E862C447B9D8657E7533F4C67">
    <w:name w:val="19D8728E862C447B9D8657E7533F4C67"/>
    <w:rsid w:val="008E07E6"/>
  </w:style>
  <w:style w:type="paragraph" w:customStyle="1" w:styleId="F20B4971F3BE4C10A52B008551946870">
    <w:name w:val="F20B4971F3BE4C10A52B008551946870"/>
    <w:rsid w:val="008E07E6"/>
  </w:style>
  <w:style w:type="paragraph" w:customStyle="1" w:styleId="F14C87B60DBD4D3D9C6FC8435AF8ACE2">
    <w:name w:val="F14C87B60DBD4D3D9C6FC8435AF8ACE2"/>
    <w:rsid w:val="008E07E6"/>
  </w:style>
  <w:style w:type="paragraph" w:customStyle="1" w:styleId="B49EB7C09890462F9DEAD264DBED619F">
    <w:name w:val="B49EB7C09890462F9DEAD264DBED619F"/>
    <w:rsid w:val="008E07E6"/>
  </w:style>
  <w:style w:type="paragraph" w:customStyle="1" w:styleId="29E5EBC5A846474A930AB82D7F8567A9">
    <w:name w:val="29E5EBC5A846474A930AB82D7F8567A9"/>
    <w:rsid w:val="008E07E6"/>
  </w:style>
  <w:style w:type="paragraph" w:customStyle="1" w:styleId="630E9B81F5FF42C9AB559BE4F35DC21A">
    <w:name w:val="630E9B81F5FF42C9AB559BE4F35DC21A"/>
    <w:rsid w:val="008E07E6"/>
  </w:style>
  <w:style w:type="paragraph" w:customStyle="1" w:styleId="20378664A3F84AE4B0F3FB8DD1BA5FCA">
    <w:name w:val="20378664A3F84AE4B0F3FB8DD1BA5FCA"/>
    <w:rsid w:val="008E07E6"/>
  </w:style>
  <w:style w:type="paragraph" w:customStyle="1" w:styleId="D8D33C36888A4B25B3B55B14A6BE5723">
    <w:name w:val="D8D33C36888A4B25B3B55B14A6BE5723"/>
    <w:rsid w:val="008E07E6"/>
  </w:style>
  <w:style w:type="paragraph" w:customStyle="1" w:styleId="D3FA996712624BD886DE1DDF8F9C6FDC">
    <w:name w:val="D3FA996712624BD886DE1DDF8F9C6FDC"/>
    <w:rsid w:val="008E07E6"/>
  </w:style>
  <w:style w:type="paragraph" w:customStyle="1" w:styleId="A52CB38249E54752A1C951AC872B819D">
    <w:name w:val="A52CB38249E54752A1C951AC872B819D"/>
    <w:rsid w:val="008E07E6"/>
  </w:style>
  <w:style w:type="paragraph" w:customStyle="1" w:styleId="D12C3829B1074B1F81422006E9F0B5B8">
    <w:name w:val="D12C3829B1074B1F81422006E9F0B5B8"/>
    <w:rsid w:val="008E07E6"/>
  </w:style>
  <w:style w:type="paragraph" w:customStyle="1" w:styleId="DC20DC365DC74C50A0E6337990FA183C">
    <w:name w:val="DC20DC365DC74C50A0E6337990FA183C"/>
    <w:rsid w:val="008E07E6"/>
  </w:style>
  <w:style w:type="paragraph" w:customStyle="1" w:styleId="F926FAA389B9475589927E54C0E2A919">
    <w:name w:val="F926FAA389B9475589927E54C0E2A919"/>
    <w:rsid w:val="008E07E6"/>
  </w:style>
  <w:style w:type="paragraph" w:customStyle="1" w:styleId="78ECC700288B428EA8AA2CA3BD6B3AB6">
    <w:name w:val="78ECC700288B428EA8AA2CA3BD6B3AB6"/>
    <w:rsid w:val="008E07E6"/>
  </w:style>
  <w:style w:type="paragraph" w:customStyle="1" w:styleId="31E9CA19F58547D48E20B21C3CE7DAAF">
    <w:name w:val="31E9CA19F58547D48E20B21C3CE7DAAF"/>
    <w:rsid w:val="008E07E6"/>
  </w:style>
  <w:style w:type="paragraph" w:customStyle="1" w:styleId="7A515377D3D245BF809915021FD3C7E8">
    <w:name w:val="7A515377D3D245BF809915021FD3C7E8"/>
    <w:rsid w:val="008E07E6"/>
  </w:style>
  <w:style w:type="paragraph" w:customStyle="1" w:styleId="4ECA3701A2BB43618656119E140E363F">
    <w:name w:val="4ECA3701A2BB43618656119E140E363F"/>
    <w:rsid w:val="008E07E6"/>
  </w:style>
  <w:style w:type="paragraph" w:customStyle="1" w:styleId="A9A5424E8DBC4FB98C3CF8EDB5E24E28">
    <w:name w:val="A9A5424E8DBC4FB98C3CF8EDB5E24E28"/>
    <w:rsid w:val="008E07E6"/>
  </w:style>
  <w:style w:type="paragraph" w:customStyle="1" w:styleId="82C246688F67432D9BC666B4734512B0">
    <w:name w:val="82C246688F67432D9BC666B4734512B0"/>
    <w:rsid w:val="008E07E6"/>
  </w:style>
  <w:style w:type="paragraph" w:customStyle="1" w:styleId="2435F2A514E641FCA27F6827D5FBF056">
    <w:name w:val="2435F2A514E641FCA27F6827D5FBF056"/>
    <w:rsid w:val="008E07E6"/>
  </w:style>
  <w:style w:type="paragraph" w:customStyle="1" w:styleId="E18A262326004DFE8A1756C3698FE13B">
    <w:name w:val="E18A262326004DFE8A1756C3698FE13B"/>
    <w:rsid w:val="008E07E6"/>
  </w:style>
  <w:style w:type="paragraph" w:customStyle="1" w:styleId="CFB3A8CD13CC4AC18ABEC8468CE91D11">
    <w:name w:val="CFB3A8CD13CC4AC18ABEC8468CE91D11"/>
    <w:rsid w:val="008E07E6"/>
  </w:style>
  <w:style w:type="paragraph" w:customStyle="1" w:styleId="36A03D7E76CF4A9F90AE8D318D4FA000">
    <w:name w:val="36A03D7E76CF4A9F90AE8D318D4FA000"/>
    <w:rsid w:val="008E07E6"/>
  </w:style>
  <w:style w:type="paragraph" w:customStyle="1" w:styleId="4E21002F28654A81AB1AA4ECF452DE70">
    <w:name w:val="4E21002F28654A81AB1AA4ECF452DE70"/>
    <w:rsid w:val="008E07E6"/>
  </w:style>
  <w:style w:type="paragraph" w:customStyle="1" w:styleId="321CB53343D846AFB37BCB5DB0FEE713">
    <w:name w:val="321CB53343D846AFB37BCB5DB0FEE713"/>
    <w:rsid w:val="008E07E6"/>
  </w:style>
  <w:style w:type="paragraph" w:customStyle="1" w:styleId="B8BF7B23361C4929958139441B184EDB">
    <w:name w:val="B8BF7B23361C4929958139441B184EDB"/>
    <w:rsid w:val="008E07E6"/>
  </w:style>
  <w:style w:type="paragraph" w:customStyle="1" w:styleId="AAB162892AE74B738CCB7CAB3D2F5FA6">
    <w:name w:val="AAB162892AE74B738CCB7CAB3D2F5FA6"/>
    <w:rsid w:val="008E07E6"/>
  </w:style>
  <w:style w:type="paragraph" w:customStyle="1" w:styleId="5261555D249D4F65AB21FF368E4B59B7">
    <w:name w:val="5261555D249D4F65AB21FF368E4B59B7"/>
    <w:rsid w:val="008E07E6"/>
  </w:style>
  <w:style w:type="paragraph" w:customStyle="1" w:styleId="63085EE98E1B482D9E3F7305DF65D86C">
    <w:name w:val="63085EE98E1B482D9E3F7305DF65D86C"/>
    <w:rsid w:val="008E07E6"/>
  </w:style>
  <w:style w:type="paragraph" w:customStyle="1" w:styleId="EA08D323D6B541D995D0607472BAFD26">
    <w:name w:val="EA08D323D6B541D995D0607472BAFD26"/>
    <w:rsid w:val="008E07E6"/>
  </w:style>
  <w:style w:type="paragraph" w:customStyle="1" w:styleId="96D6E9E6DC934C50AF934D493766947E">
    <w:name w:val="96D6E9E6DC934C50AF934D493766947E"/>
    <w:rsid w:val="008E07E6"/>
  </w:style>
  <w:style w:type="paragraph" w:customStyle="1" w:styleId="48B358C6B9E04A60B1C5DA413F59C3DC">
    <w:name w:val="48B358C6B9E04A60B1C5DA413F59C3DC"/>
    <w:rsid w:val="008E07E6"/>
  </w:style>
  <w:style w:type="paragraph" w:customStyle="1" w:styleId="9D32E5A227EA4DA38D2F2604DECBB6FC">
    <w:name w:val="9D32E5A227EA4DA38D2F2604DECBB6FC"/>
    <w:rsid w:val="008E07E6"/>
  </w:style>
  <w:style w:type="paragraph" w:customStyle="1" w:styleId="83B4BABA9947448C9E95006BBB66A406">
    <w:name w:val="83B4BABA9947448C9E95006BBB66A406"/>
    <w:rsid w:val="008E07E6"/>
  </w:style>
  <w:style w:type="paragraph" w:customStyle="1" w:styleId="1CBC9D971AE24F4EA8D6A7E38F530695">
    <w:name w:val="1CBC9D971AE24F4EA8D6A7E38F530695"/>
    <w:rsid w:val="008E07E6"/>
  </w:style>
  <w:style w:type="paragraph" w:customStyle="1" w:styleId="ED9A644A79A64DE4A027BCCD06C8DD54">
    <w:name w:val="ED9A644A79A64DE4A027BCCD06C8DD54"/>
    <w:rsid w:val="008E07E6"/>
  </w:style>
  <w:style w:type="paragraph" w:customStyle="1" w:styleId="9191A34A44E04E899D631AC9572DD855">
    <w:name w:val="9191A34A44E04E899D631AC9572DD855"/>
    <w:rsid w:val="008E07E6"/>
  </w:style>
  <w:style w:type="paragraph" w:customStyle="1" w:styleId="DE4EB761A09141C2A4FEEA92C107026A">
    <w:name w:val="DE4EB761A09141C2A4FEEA92C107026A"/>
    <w:rsid w:val="008E07E6"/>
  </w:style>
  <w:style w:type="paragraph" w:customStyle="1" w:styleId="DC59DDA0796E47438C92FB421D4D11D4">
    <w:name w:val="DC59DDA0796E47438C92FB421D4D11D4"/>
    <w:rsid w:val="008E07E6"/>
  </w:style>
  <w:style w:type="paragraph" w:customStyle="1" w:styleId="DE59EE238F6241DD8A62A17DDA135229">
    <w:name w:val="DE59EE238F6241DD8A62A17DDA135229"/>
    <w:rsid w:val="008E07E6"/>
  </w:style>
  <w:style w:type="paragraph" w:customStyle="1" w:styleId="3462B1E0D914424D98C657821D07466E">
    <w:name w:val="3462B1E0D914424D98C657821D07466E"/>
    <w:rsid w:val="008E07E6"/>
  </w:style>
  <w:style w:type="paragraph" w:customStyle="1" w:styleId="C856F7254C234F2BA6E349FCED1CA1E7">
    <w:name w:val="C856F7254C234F2BA6E349FCED1CA1E7"/>
    <w:rsid w:val="008E07E6"/>
  </w:style>
  <w:style w:type="paragraph" w:customStyle="1" w:styleId="BE7FB3126B0A435AA29224B59C668E0C">
    <w:name w:val="BE7FB3126B0A435AA29224B59C668E0C"/>
    <w:rsid w:val="008E07E6"/>
  </w:style>
  <w:style w:type="paragraph" w:customStyle="1" w:styleId="8D9265E3BA41464C98BF1E737FCF8474">
    <w:name w:val="8D9265E3BA41464C98BF1E737FCF8474"/>
    <w:rsid w:val="008E07E6"/>
  </w:style>
  <w:style w:type="paragraph" w:customStyle="1" w:styleId="8C68A2A356154FE4B81D239DBE9181EE">
    <w:name w:val="8C68A2A356154FE4B81D239DBE9181EE"/>
    <w:rsid w:val="008E07E6"/>
  </w:style>
  <w:style w:type="paragraph" w:customStyle="1" w:styleId="F4D4DD00D37F4D93BE8AF78BC3160107">
    <w:name w:val="F4D4DD00D37F4D93BE8AF78BC3160107"/>
    <w:rsid w:val="008E07E6"/>
  </w:style>
  <w:style w:type="paragraph" w:customStyle="1" w:styleId="DB0266C041464F94964C4D07D34931B6">
    <w:name w:val="DB0266C041464F94964C4D07D34931B6"/>
    <w:rsid w:val="008E07E6"/>
  </w:style>
  <w:style w:type="paragraph" w:customStyle="1" w:styleId="F91463E464824A3B9B04DA3916B1E51F">
    <w:name w:val="F91463E464824A3B9B04DA3916B1E51F"/>
    <w:rsid w:val="008E07E6"/>
  </w:style>
  <w:style w:type="paragraph" w:customStyle="1" w:styleId="E135C189D360443490878EDB589759B0">
    <w:name w:val="E135C189D360443490878EDB589759B0"/>
    <w:rsid w:val="008E07E6"/>
  </w:style>
  <w:style w:type="paragraph" w:customStyle="1" w:styleId="C8C2FA3EDFFD4D2A9378A0AA319D5573">
    <w:name w:val="C8C2FA3EDFFD4D2A9378A0AA319D5573"/>
    <w:rsid w:val="008E07E6"/>
  </w:style>
  <w:style w:type="paragraph" w:customStyle="1" w:styleId="7821D49E34BC4BE6B1E12D34F180530B">
    <w:name w:val="7821D49E34BC4BE6B1E12D34F180530B"/>
    <w:rsid w:val="008E07E6"/>
  </w:style>
  <w:style w:type="paragraph" w:customStyle="1" w:styleId="F3E7203B739B46B5AB9A928901AB6D2B">
    <w:name w:val="F3E7203B739B46B5AB9A928901AB6D2B"/>
    <w:rsid w:val="008E07E6"/>
  </w:style>
  <w:style w:type="paragraph" w:customStyle="1" w:styleId="EAE77DEEC7F146A4AAD98F7A817F8B47">
    <w:name w:val="EAE77DEEC7F146A4AAD98F7A817F8B47"/>
    <w:rsid w:val="008E07E6"/>
  </w:style>
  <w:style w:type="paragraph" w:customStyle="1" w:styleId="08E96DB14322428EB47E91C518B7B005">
    <w:name w:val="08E96DB14322428EB47E91C518B7B005"/>
    <w:rsid w:val="008E07E6"/>
  </w:style>
  <w:style w:type="paragraph" w:customStyle="1" w:styleId="1E0493E2E0E749F782E4A0FED33E5310">
    <w:name w:val="1E0493E2E0E749F782E4A0FED33E5310"/>
    <w:rsid w:val="008E07E6"/>
  </w:style>
  <w:style w:type="paragraph" w:customStyle="1" w:styleId="525C76CF98BE4A038B5EB8DBB330BA96">
    <w:name w:val="525C76CF98BE4A038B5EB8DBB330BA96"/>
    <w:rsid w:val="008E07E6"/>
  </w:style>
  <w:style w:type="paragraph" w:customStyle="1" w:styleId="9D3E5BC908C14887B219FA6DAD072F7E">
    <w:name w:val="9D3E5BC908C14887B219FA6DAD072F7E"/>
    <w:rsid w:val="008E07E6"/>
  </w:style>
  <w:style w:type="paragraph" w:customStyle="1" w:styleId="DFFB4505CC774961BB87A50C267F81AE">
    <w:name w:val="DFFB4505CC774961BB87A50C267F81AE"/>
    <w:rsid w:val="008E07E6"/>
  </w:style>
  <w:style w:type="paragraph" w:customStyle="1" w:styleId="CAC2DA34B69F4AAAB74CA9E1D4F591FE">
    <w:name w:val="CAC2DA34B69F4AAAB74CA9E1D4F591FE"/>
    <w:rsid w:val="008E07E6"/>
  </w:style>
  <w:style w:type="paragraph" w:customStyle="1" w:styleId="23BF2CF69C2E4015B7B7EB2CA4FB53FA">
    <w:name w:val="23BF2CF69C2E4015B7B7EB2CA4FB53FA"/>
    <w:rsid w:val="008E07E6"/>
  </w:style>
  <w:style w:type="paragraph" w:customStyle="1" w:styleId="4BFAC299DE204934BEE7EA3CF2810D86">
    <w:name w:val="4BFAC299DE204934BEE7EA3CF2810D86"/>
    <w:rsid w:val="008E07E6"/>
  </w:style>
  <w:style w:type="paragraph" w:customStyle="1" w:styleId="08083FBDA9BE4BF8B10C8F5763293DA9">
    <w:name w:val="08083FBDA9BE4BF8B10C8F5763293DA9"/>
    <w:rsid w:val="008E07E6"/>
  </w:style>
  <w:style w:type="paragraph" w:customStyle="1" w:styleId="945DB46C442A4B888B88F3048AFD6664">
    <w:name w:val="945DB46C442A4B888B88F3048AFD6664"/>
    <w:rsid w:val="008E07E6"/>
  </w:style>
  <w:style w:type="paragraph" w:customStyle="1" w:styleId="559DD4AB4F0C46DBA99915516832E6F0">
    <w:name w:val="559DD4AB4F0C46DBA99915516832E6F0"/>
    <w:rsid w:val="008E07E6"/>
  </w:style>
  <w:style w:type="paragraph" w:customStyle="1" w:styleId="51F4A775D0814EBA8285E9E51608C773">
    <w:name w:val="51F4A775D0814EBA8285E9E51608C773"/>
    <w:rsid w:val="008E07E6"/>
  </w:style>
  <w:style w:type="paragraph" w:customStyle="1" w:styleId="3531A049443C4BE89FE4B32B9ACDD958">
    <w:name w:val="3531A049443C4BE89FE4B32B9ACDD958"/>
    <w:rsid w:val="008E07E6"/>
  </w:style>
  <w:style w:type="paragraph" w:customStyle="1" w:styleId="606E5BDA57604B2BB9F6FF8987C102F7">
    <w:name w:val="606E5BDA57604B2BB9F6FF8987C102F7"/>
    <w:rsid w:val="008E07E6"/>
  </w:style>
  <w:style w:type="paragraph" w:customStyle="1" w:styleId="492766CB20DC4CF7AC42C394AAC2E5D1">
    <w:name w:val="492766CB20DC4CF7AC42C394AAC2E5D1"/>
    <w:rsid w:val="008E07E6"/>
  </w:style>
  <w:style w:type="paragraph" w:customStyle="1" w:styleId="19E624DAA6944F64846490DB3047A589">
    <w:name w:val="19E624DAA6944F64846490DB3047A589"/>
    <w:rsid w:val="008E07E6"/>
  </w:style>
  <w:style w:type="paragraph" w:customStyle="1" w:styleId="66FFDF79F3AA4CE0ADB4746AB6B4E8C7">
    <w:name w:val="66FFDF79F3AA4CE0ADB4746AB6B4E8C7"/>
    <w:rsid w:val="008E07E6"/>
  </w:style>
  <w:style w:type="paragraph" w:customStyle="1" w:styleId="47ED215DE8644F8C8075036EEA316CE5">
    <w:name w:val="47ED215DE8644F8C8075036EEA316CE5"/>
    <w:rsid w:val="008E07E6"/>
  </w:style>
  <w:style w:type="paragraph" w:customStyle="1" w:styleId="C0732C736B0849B0A78C3CA87013F848">
    <w:name w:val="C0732C736B0849B0A78C3CA87013F848"/>
    <w:rsid w:val="008E07E6"/>
  </w:style>
  <w:style w:type="paragraph" w:customStyle="1" w:styleId="31F706EAA0C34B789704C3E821A5EE27">
    <w:name w:val="31F706EAA0C34B789704C3E821A5EE27"/>
    <w:rsid w:val="008E07E6"/>
  </w:style>
  <w:style w:type="paragraph" w:customStyle="1" w:styleId="3F98C7368F6D474BA9C3D2979E054B1E">
    <w:name w:val="3F98C7368F6D474BA9C3D2979E054B1E"/>
    <w:rsid w:val="008E07E6"/>
  </w:style>
  <w:style w:type="paragraph" w:customStyle="1" w:styleId="693B1F587321413096A55D4EED6E7D72">
    <w:name w:val="693B1F587321413096A55D4EED6E7D72"/>
    <w:rsid w:val="008E07E6"/>
  </w:style>
  <w:style w:type="paragraph" w:customStyle="1" w:styleId="F8688B1823E54734860F247380BA26E9">
    <w:name w:val="F8688B1823E54734860F247380BA26E9"/>
    <w:rsid w:val="008E07E6"/>
  </w:style>
  <w:style w:type="paragraph" w:customStyle="1" w:styleId="CF222CF5260B4F3E8743B64CD57E05D0">
    <w:name w:val="CF222CF5260B4F3E8743B64CD57E05D0"/>
    <w:rsid w:val="008E07E6"/>
  </w:style>
  <w:style w:type="paragraph" w:customStyle="1" w:styleId="999262FE43AC49C9BE3B2E858772EA54">
    <w:name w:val="999262FE43AC49C9BE3B2E858772EA54"/>
    <w:rsid w:val="008E07E6"/>
  </w:style>
  <w:style w:type="paragraph" w:customStyle="1" w:styleId="C515BE3008F2469F93C84FABC248B7DA">
    <w:name w:val="C515BE3008F2469F93C84FABC248B7DA"/>
    <w:rsid w:val="008E07E6"/>
  </w:style>
  <w:style w:type="paragraph" w:customStyle="1" w:styleId="DF58BAC864C14F6DA28C70FE838EA745">
    <w:name w:val="DF58BAC864C14F6DA28C70FE838EA745"/>
    <w:rsid w:val="008E07E6"/>
  </w:style>
  <w:style w:type="paragraph" w:customStyle="1" w:styleId="466EFA78EB9844D592E63B0792DB9156">
    <w:name w:val="466EFA78EB9844D592E63B0792DB9156"/>
    <w:rsid w:val="008E07E6"/>
  </w:style>
  <w:style w:type="paragraph" w:customStyle="1" w:styleId="13077474BFE2455EA0CF05AA4FF4418C">
    <w:name w:val="13077474BFE2455EA0CF05AA4FF4418C"/>
    <w:rsid w:val="008E07E6"/>
  </w:style>
  <w:style w:type="paragraph" w:customStyle="1" w:styleId="0254B5AF7C5D424B895AB15823D6083D">
    <w:name w:val="0254B5AF7C5D424B895AB15823D6083D"/>
    <w:rsid w:val="008E07E6"/>
  </w:style>
  <w:style w:type="paragraph" w:customStyle="1" w:styleId="C5E29EE89EF4418597D4DF8FE3AF40A2">
    <w:name w:val="C5E29EE89EF4418597D4DF8FE3AF40A2"/>
    <w:rsid w:val="008E07E6"/>
  </w:style>
  <w:style w:type="paragraph" w:customStyle="1" w:styleId="6D1DCB2DF37C4B2797AE601F67940ACE">
    <w:name w:val="6D1DCB2DF37C4B2797AE601F67940ACE"/>
    <w:rsid w:val="008E07E6"/>
  </w:style>
  <w:style w:type="paragraph" w:customStyle="1" w:styleId="87AC9C66323C49BFB16DC70B0C7997E1">
    <w:name w:val="87AC9C66323C49BFB16DC70B0C7997E1"/>
    <w:rsid w:val="008E07E6"/>
  </w:style>
  <w:style w:type="paragraph" w:customStyle="1" w:styleId="254F98D6522943828DB437EAF8FCDA02">
    <w:name w:val="254F98D6522943828DB437EAF8FCDA02"/>
    <w:rsid w:val="008E07E6"/>
  </w:style>
  <w:style w:type="paragraph" w:customStyle="1" w:styleId="38ADE6BF4E834C61BBCBE2334EE829C3">
    <w:name w:val="38ADE6BF4E834C61BBCBE2334EE829C3"/>
    <w:rsid w:val="008E07E6"/>
  </w:style>
  <w:style w:type="paragraph" w:customStyle="1" w:styleId="A2FEBBB75B5A4DBF992298E9E355179D">
    <w:name w:val="A2FEBBB75B5A4DBF992298E9E355179D"/>
    <w:rsid w:val="008E07E6"/>
  </w:style>
  <w:style w:type="paragraph" w:customStyle="1" w:styleId="942236A3AD7842FA8077B846323F1490">
    <w:name w:val="942236A3AD7842FA8077B846323F1490"/>
    <w:rsid w:val="008E07E6"/>
  </w:style>
  <w:style w:type="paragraph" w:customStyle="1" w:styleId="720478F32E0241ED8C32C36CF4FB287E">
    <w:name w:val="720478F32E0241ED8C32C36CF4FB287E"/>
    <w:rsid w:val="008E07E6"/>
  </w:style>
  <w:style w:type="paragraph" w:customStyle="1" w:styleId="29F214E3EFD447239A5151C9AE7D7F73">
    <w:name w:val="29F214E3EFD447239A5151C9AE7D7F73"/>
    <w:rsid w:val="008E07E6"/>
  </w:style>
  <w:style w:type="paragraph" w:customStyle="1" w:styleId="4B2CD4DC7D384F1E8C2CAE374F15FDC1">
    <w:name w:val="4B2CD4DC7D384F1E8C2CAE374F15FDC1"/>
    <w:rsid w:val="008E07E6"/>
  </w:style>
  <w:style w:type="paragraph" w:customStyle="1" w:styleId="22BFEE17920B41A986E7F6A38DEA5C73">
    <w:name w:val="22BFEE17920B41A986E7F6A38DEA5C73"/>
    <w:rsid w:val="008E07E6"/>
  </w:style>
  <w:style w:type="paragraph" w:customStyle="1" w:styleId="519C725B45474C95B0AA3ADE57F6A853">
    <w:name w:val="519C725B45474C95B0AA3ADE57F6A853"/>
    <w:rsid w:val="008E07E6"/>
  </w:style>
  <w:style w:type="paragraph" w:customStyle="1" w:styleId="36061A7B217E40E1ACD3242337C0FF8A">
    <w:name w:val="36061A7B217E40E1ACD3242337C0FF8A"/>
    <w:rsid w:val="008E07E6"/>
  </w:style>
  <w:style w:type="paragraph" w:customStyle="1" w:styleId="428CD6DBB3564D4A906E35CFA21A2785">
    <w:name w:val="428CD6DBB3564D4A906E35CFA21A2785"/>
    <w:rsid w:val="008E07E6"/>
  </w:style>
  <w:style w:type="paragraph" w:customStyle="1" w:styleId="B83B85A9DA4D441DA6E26E4057F16E38">
    <w:name w:val="B83B85A9DA4D441DA6E26E4057F16E38"/>
    <w:rsid w:val="008E07E6"/>
  </w:style>
  <w:style w:type="paragraph" w:customStyle="1" w:styleId="9AB6063356314F5B99E8504DCE11FAE6">
    <w:name w:val="9AB6063356314F5B99E8504DCE11FAE6"/>
    <w:rsid w:val="008E07E6"/>
  </w:style>
  <w:style w:type="paragraph" w:customStyle="1" w:styleId="D107BDF8CA094E0EB207A24D52A93667">
    <w:name w:val="D107BDF8CA094E0EB207A24D52A93667"/>
    <w:rsid w:val="008E07E6"/>
  </w:style>
  <w:style w:type="paragraph" w:customStyle="1" w:styleId="79C64CC2955749E1A30A9E91B7D5C154">
    <w:name w:val="79C64CC2955749E1A30A9E91B7D5C154"/>
    <w:rsid w:val="008E07E6"/>
  </w:style>
  <w:style w:type="paragraph" w:customStyle="1" w:styleId="EC460BBC08AB4990A8F7B1FD50F94FB9">
    <w:name w:val="EC460BBC08AB4990A8F7B1FD50F94FB9"/>
    <w:rsid w:val="008E07E6"/>
  </w:style>
  <w:style w:type="paragraph" w:customStyle="1" w:styleId="F784F48B586C45138201B4D061760725">
    <w:name w:val="F784F48B586C45138201B4D061760725"/>
    <w:rsid w:val="008E07E6"/>
  </w:style>
  <w:style w:type="paragraph" w:customStyle="1" w:styleId="0A6855550D6744FDB0EBC13ABA770720">
    <w:name w:val="0A6855550D6744FDB0EBC13ABA770720"/>
    <w:rsid w:val="008E07E6"/>
  </w:style>
  <w:style w:type="paragraph" w:customStyle="1" w:styleId="8C6AAA25D54246EFA539EDE9AB2B26A8">
    <w:name w:val="8C6AAA25D54246EFA539EDE9AB2B26A8"/>
    <w:rsid w:val="008E07E6"/>
  </w:style>
  <w:style w:type="paragraph" w:customStyle="1" w:styleId="A8D7D1A675074092AF31018A790C1B72">
    <w:name w:val="A8D7D1A675074092AF31018A790C1B72"/>
    <w:rsid w:val="008E07E6"/>
  </w:style>
  <w:style w:type="paragraph" w:customStyle="1" w:styleId="8D2EDD5F8F904B6EBBF7632E7DE615AC">
    <w:name w:val="8D2EDD5F8F904B6EBBF7632E7DE615AC"/>
    <w:rsid w:val="008E07E6"/>
  </w:style>
  <w:style w:type="paragraph" w:customStyle="1" w:styleId="4B8372A226E043C7AA34FA3AC59CC3E8">
    <w:name w:val="4B8372A226E043C7AA34FA3AC59CC3E8"/>
    <w:rsid w:val="008E07E6"/>
  </w:style>
  <w:style w:type="paragraph" w:customStyle="1" w:styleId="8897DBBF4BD94A0F9F20751391A5FC37">
    <w:name w:val="8897DBBF4BD94A0F9F20751391A5FC37"/>
    <w:rsid w:val="008E07E6"/>
  </w:style>
  <w:style w:type="paragraph" w:customStyle="1" w:styleId="3D14C67FA39A485A964C149207A6429C">
    <w:name w:val="3D14C67FA39A485A964C149207A6429C"/>
    <w:rsid w:val="008E07E6"/>
  </w:style>
  <w:style w:type="paragraph" w:customStyle="1" w:styleId="BFDA5AA66ADE4909A1E1E6599778B503">
    <w:name w:val="BFDA5AA66ADE4909A1E1E6599778B503"/>
    <w:rsid w:val="008E07E6"/>
  </w:style>
  <w:style w:type="paragraph" w:customStyle="1" w:styleId="31017ED928A64C9AB3772CC6BCC33E6B">
    <w:name w:val="31017ED928A64C9AB3772CC6BCC33E6B"/>
    <w:rsid w:val="008E07E6"/>
  </w:style>
  <w:style w:type="paragraph" w:customStyle="1" w:styleId="B9372515EA0B4BE59A4B807193D65E18">
    <w:name w:val="B9372515EA0B4BE59A4B807193D65E18"/>
    <w:rsid w:val="008E07E6"/>
  </w:style>
  <w:style w:type="paragraph" w:customStyle="1" w:styleId="90705478F1E64E308B4D87976AA0C157">
    <w:name w:val="90705478F1E64E308B4D87976AA0C157"/>
    <w:rsid w:val="008E07E6"/>
  </w:style>
  <w:style w:type="paragraph" w:customStyle="1" w:styleId="B7EC82FFA26940108B92419C6C247B3F">
    <w:name w:val="B7EC82FFA26940108B92419C6C247B3F"/>
    <w:rsid w:val="008E07E6"/>
  </w:style>
  <w:style w:type="paragraph" w:customStyle="1" w:styleId="C8BD8A61407F4627A898431C7F13E86A">
    <w:name w:val="C8BD8A61407F4627A898431C7F13E86A"/>
    <w:rsid w:val="008E07E6"/>
  </w:style>
  <w:style w:type="paragraph" w:customStyle="1" w:styleId="EDEB6973842E47219492A251DE84D87A">
    <w:name w:val="EDEB6973842E47219492A251DE84D87A"/>
    <w:rsid w:val="008E07E6"/>
  </w:style>
  <w:style w:type="paragraph" w:customStyle="1" w:styleId="89CD92A69BFF46008B7AB83870EDFDCA">
    <w:name w:val="89CD92A69BFF46008B7AB83870EDFDCA"/>
    <w:rsid w:val="008E07E6"/>
  </w:style>
  <w:style w:type="paragraph" w:customStyle="1" w:styleId="358DB0231A7D475DA071826D132592E9">
    <w:name w:val="358DB0231A7D475DA071826D132592E9"/>
    <w:rsid w:val="008E07E6"/>
  </w:style>
  <w:style w:type="paragraph" w:customStyle="1" w:styleId="EDBB1F0596B248B1880CB2A62188F3D5">
    <w:name w:val="EDBB1F0596B248B1880CB2A62188F3D5"/>
    <w:rsid w:val="008E07E6"/>
  </w:style>
  <w:style w:type="paragraph" w:customStyle="1" w:styleId="E12954A49D6E49659FF49B2E5D8EC8FC">
    <w:name w:val="E12954A49D6E49659FF49B2E5D8EC8FC"/>
    <w:rsid w:val="008E07E6"/>
  </w:style>
  <w:style w:type="paragraph" w:customStyle="1" w:styleId="CE13838A99024A21A3E7DB6D32C34F2E">
    <w:name w:val="CE13838A99024A21A3E7DB6D32C34F2E"/>
    <w:rsid w:val="008E07E6"/>
  </w:style>
  <w:style w:type="paragraph" w:customStyle="1" w:styleId="34366F1CA183485A843F3FB224DD8DE6">
    <w:name w:val="34366F1CA183485A843F3FB224DD8DE6"/>
    <w:rsid w:val="008E07E6"/>
  </w:style>
  <w:style w:type="paragraph" w:customStyle="1" w:styleId="4BE05B4E3F8B4AD6A2EF6222A9BFEC7B">
    <w:name w:val="4BE05B4E3F8B4AD6A2EF6222A9BFEC7B"/>
    <w:rsid w:val="008E07E6"/>
  </w:style>
  <w:style w:type="paragraph" w:customStyle="1" w:styleId="C21B07324B8A4247B59294398F5A9F36">
    <w:name w:val="C21B07324B8A4247B59294398F5A9F36"/>
    <w:rsid w:val="008E07E6"/>
  </w:style>
  <w:style w:type="paragraph" w:customStyle="1" w:styleId="0B85471A98E24083AF23D3BA50B0E60C">
    <w:name w:val="0B85471A98E24083AF23D3BA50B0E60C"/>
    <w:rsid w:val="008E07E6"/>
  </w:style>
  <w:style w:type="paragraph" w:customStyle="1" w:styleId="5CC57CF1CF144469A50A1DA526A3269B">
    <w:name w:val="5CC57CF1CF144469A50A1DA526A3269B"/>
    <w:rsid w:val="008E07E6"/>
  </w:style>
  <w:style w:type="paragraph" w:customStyle="1" w:styleId="E2D8D95EBBEC41838E91AE7788DD2AA0">
    <w:name w:val="E2D8D95EBBEC41838E91AE7788DD2AA0"/>
    <w:rsid w:val="008E07E6"/>
  </w:style>
  <w:style w:type="paragraph" w:customStyle="1" w:styleId="D569067A3D914AD9B2B18761DC3DBE63">
    <w:name w:val="D569067A3D914AD9B2B18761DC3DBE63"/>
    <w:rsid w:val="008E07E6"/>
  </w:style>
  <w:style w:type="paragraph" w:customStyle="1" w:styleId="56CE205B9748477F8A44BE662C61074F">
    <w:name w:val="56CE205B9748477F8A44BE662C61074F"/>
    <w:rsid w:val="008E07E6"/>
  </w:style>
  <w:style w:type="paragraph" w:customStyle="1" w:styleId="F57B9A64F38849A1BC3B09A32403BC6A">
    <w:name w:val="F57B9A64F38849A1BC3B09A32403BC6A"/>
    <w:rsid w:val="008E07E6"/>
  </w:style>
  <w:style w:type="paragraph" w:customStyle="1" w:styleId="F9F103574E0C4140BFBA1604027EEC20">
    <w:name w:val="F9F103574E0C4140BFBA1604027EEC20"/>
    <w:rsid w:val="008E07E6"/>
  </w:style>
  <w:style w:type="paragraph" w:customStyle="1" w:styleId="C38B6C823BD749F28C71217CFF4DFD32">
    <w:name w:val="C38B6C823BD749F28C71217CFF4DFD32"/>
    <w:rsid w:val="008E07E6"/>
  </w:style>
  <w:style w:type="paragraph" w:customStyle="1" w:styleId="14B0B73AE4D140AEB07C97143C2A584A">
    <w:name w:val="14B0B73AE4D140AEB07C97143C2A584A"/>
    <w:rsid w:val="008E07E6"/>
  </w:style>
  <w:style w:type="paragraph" w:customStyle="1" w:styleId="D5910A12B622489B9975668F4CE255F3">
    <w:name w:val="D5910A12B622489B9975668F4CE255F3"/>
    <w:rsid w:val="008E07E6"/>
  </w:style>
  <w:style w:type="paragraph" w:customStyle="1" w:styleId="764DA9C5B28C410E90270A99A9FAC706">
    <w:name w:val="764DA9C5B28C410E90270A99A9FAC706"/>
    <w:rsid w:val="008E07E6"/>
  </w:style>
  <w:style w:type="paragraph" w:customStyle="1" w:styleId="664FE3360960463BA61EE4E8E1DF7B52">
    <w:name w:val="664FE3360960463BA61EE4E8E1DF7B52"/>
    <w:rsid w:val="008E07E6"/>
  </w:style>
  <w:style w:type="paragraph" w:customStyle="1" w:styleId="7BE24BCC39F54D269197EDC0FA68BD1B">
    <w:name w:val="7BE24BCC39F54D269197EDC0FA68BD1B"/>
    <w:rsid w:val="00D465F9"/>
  </w:style>
  <w:style w:type="paragraph" w:customStyle="1" w:styleId="7C809E44568C47DBB9ABCAF2DCEA0D61">
    <w:name w:val="7C809E44568C47DBB9ABCAF2DCEA0D61"/>
    <w:rsid w:val="00D465F9"/>
  </w:style>
  <w:style w:type="paragraph" w:customStyle="1" w:styleId="4FE76554116747199D30155A39E82DFC">
    <w:name w:val="4FE76554116747199D30155A39E82DFC"/>
    <w:rsid w:val="00D465F9"/>
  </w:style>
  <w:style w:type="paragraph" w:customStyle="1" w:styleId="F7AE9BBB969D46D396824C0B65CE0355">
    <w:name w:val="F7AE9BBB969D46D396824C0B65CE0355"/>
    <w:rsid w:val="00D465F9"/>
  </w:style>
  <w:style w:type="paragraph" w:customStyle="1" w:styleId="5FF2C1B124EC474EAB3B0876951D9544">
    <w:name w:val="5FF2C1B124EC474EAB3B0876951D9544"/>
    <w:rsid w:val="00D465F9"/>
  </w:style>
  <w:style w:type="paragraph" w:customStyle="1" w:styleId="71D993E5F8A64DFCACF7956FC642E3B8">
    <w:name w:val="71D993E5F8A64DFCACF7956FC642E3B8"/>
    <w:rsid w:val="00D465F9"/>
  </w:style>
  <w:style w:type="paragraph" w:customStyle="1" w:styleId="2C2FA169A0464E60AB4C79FDC4E688CC">
    <w:name w:val="2C2FA169A0464E60AB4C79FDC4E688CC"/>
    <w:rsid w:val="00D465F9"/>
  </w:style>
  <w:style w:type="paragraph" w:customStyle="1" w:styleId="D21A92B7CBF54C3FAD6583A9DF093F8A">
    <w:name w:val="D21A92B7CBF54C3FAD6583A9DF093F8A"/>
    <w:rsid w:val="00D465F9"/>
  </w:style>
  <w:style w:type="paragraph" w:customStyle="1" w:styleId="6935280DD22347999954FE92AB13B1D8">
    <w:name w:val="6935280DD22347999954FE92AB13B1D8"/>
    <w:rsid w:val="00D465F9"/>
  </w:style>
  <w:style w:type="paragraph" w:customStyle="1" w:styleId="89DFA13A72E24DEA81770D99EEB0FE4A">
    <w:name w:val="89DFA13A72E24DEA81770D99EEB0FE4A"/>
    <w:rsid w:val="00D465F9"/>
  </w:style>
  <w:style w:type="paragraph" w:customStyle="1" w:styleId="0E40C435FAFD44138C90D26E445886CD">
    <w:name w:val="0E40C435FAFD44138C90D26E445886CD"/>
    <w:rsid w:val="00D465F9"/>
  </w:style>
  <w:style w:type="paragraph" w:customStyle="1" w:styleId="152D063367124E358234B9109087310E">
    <w:name w:val="152D063367124E358234B9109087310E"/>
    <w:rsid w:val="00D465F9"/>
  </w:style>
  <w:style w:type="paragraph" w:customStyle="1" w:styleId="7DCB12D2FC6341B59F3FAB0DA59305F1">
    <w:name w:val="7DCB12D2FC6341B59F3FAB0DA59305F1"/>
    <w:rsid w:val="00D465F9"/>
  </w:style>
  <w:style w:type="paragraph" w:customStyle="1" w:styleId="8769CD3233D34351A4A6696828A05013">
    <w:name w:val="8769CD3233D34351A4A6696828A05013"/>
    <w:rsid w:val="00D465F9"/>
  </w:style>
  <w:style w:type="paragraph" w:customStyle="1" w:styleId="A59D20A0E84543C5AC5EC4AD909BC095">
    <w:name w:val="A59D20A0E84543C5AC5EC4AD909BC095"/>
    <w:rsid w:val="00D465F9"/>
  </w:style>
  <w:style w:type="paragraph" w:customStyle="1" w:styleId="8330B067D6684E82881A6115C6DE4B53">
    <w:name w:val="8330B067D6684E82881A6115C6DE4B53"/>
    <w:rsid w:val="00D465F9"/>
  </w:style>
  <w:style w:type="paragraph" w:customStyle="1" w:styleId="88865DA0CE474701A024AB5082806FB2">
    <w:name w:val="88865DA0CE474701A024AB5082806FB2"/>
    <w:rsid w:val="00D465F9"/>
  </w:style>
  <w:style w:type="paragraph" w:customStyle="1" w:styleId="5476F68ED0A44C07BDA1F62D5CDAE6CB">
    <w:name w:val="5476F68ED0A44C07BDA1F62D5CDAE6CB"/>
    <w:rsid w:val="00D465F9"/>
  </w:style>
  <w:style w:type="paragraph" w:customStyle="1" w:styleId="9F9A24ED477C4AFDB12C1241FDA7C261">
    <w:name w:val="9F9A24ED477C4AFDB12C1241FDA7C261"/>
    <w:rsid w:val="00D465F9"/>
  </w:style>
  <w:style w:type="paragraph" w:customStyle="1" w:styleId="D49E00440CB5447DB687CDEBA610B11A">
    <w:name w:val="D49E00440CB5447DB687CDEBA610B11A"/>
    <w:rsid w:val="00D465F9"/>
  </w:style>
  <w:style w:type="paragraph" w:customStyle="1" w:styleId="586043F50DF542EA862693AA28452890">
    <w:name w:val="586043F50DF542EA862693AA28452890"/>
    <w:rsid w:val="00D465F9"/>
  </w:style>
  <w:style w:type="paragraph" w:customStyle="1" w:styleId="0062058C1BF1463EBCEC08FE2B28A91A">
    <w:name w:val="0062058C1BF1463EBCEC08FE2B28A91A"/>
    <w:rsid w:val="00D465F9"/>
  </w:style>
  <w:style w:type="paragraph" w:customStyle="1" w:styleId="5DC4388A5E384792B95043AC7C17C17D">
    <w:name w:val="5DC4388A5E384792B95043AC7C17C17D"/>
    <w:rsid w:val="00D465F9"/>
  </w:style>
  <w:style w:type="paragraph" w:customStyle="1" w:styleId="5092CFF4420545F0A5EE88728F143755">
    <w:name w:val="5092CFF4420545F0A5EE88728F143755"/>
    <w:rsid w:val="00D465F9"/>
  </w:style>
  <w:style w:type="paragraph" w:customStyle="1" w:styleId="E593187741814E42A01811F60E1A0F84">
    <w:name w:val="E593187741814E42A01811F60E1A0F84"/>
    <w:rsid w:val="00D465F9"/>
  </w:style>
  <w:style w:type="paragraph" w:customStyle="1" w:styleId="82DB80BF0E454CBD86DD9378EF1B9869">
    <w:name w:val="82DB80BF0E454CBD86DD9378EF1B9869"/>
    <w:rsid w:val="00D465F9"/>
  </w:style>
  <w:style w:type="paragraph" w:customStyle="1" w:styleId="3A0F181CA4D14C7483D09A7F43E03F29">
    <w:name w:val="3A0F181CA4D14C7483D09A7F43E03F29"/>
    <w:rsid w:val="00D465F9"/>
  </w:style>
  <w:style w:type="paragraph" w:customStyle="1" w:styleId="0E9549D810864F5DA2DF7F959E0C0F77">
    <w:name w:val="0E9549D810864F5DA2DF7F959E0C0F77"/>
    <w:rsid w:val="00D465F9"/>
  </w:style>
  <w:style w:type="paragraph" w:customStyle="1" w:styleId="F163880BF8C04C8CB7BFBB9537147B7C">
    <w:name w:val="F163880BF8C04C8CB7BFBB9537147B7C"/>
    <w:rsid w:val="00D465F9"/>
  </w:style>
  <w:style w:type="paragraph" w:customStyle="1" w:styleId="B707D642BE2545E5A0D3A5C5036D8FA8">
    <w:name w:val="B707D642BE2545E5A0D3A5C5036D8FA8"/>
    <w:rsid w:val="00D465F9"/>
  </w:style>
  <w:style w:type="paragraph" w:customStyle="1" w:styleId="DB10F6BC2E13426580DCFAA0338DEA48">
    <w:name w:val="DB10F6BC2E13426580DCFAA0338DEA48"/>
    <w:rsid w:val="00D465F9"/>
  </w:style>
  <w:style w:type="paragraph" w:customStyle="1" w:styleId="5FAE074454FB429396F71D29FF2696F3">
    <w:name w:val="5FAE074454FB429396F71D29FF2696F3"/>
    <w:rsid w:val="00D465F9"/>
  </w:style>
  <w:style w:type="paragraph" w:customStyle="1" w:styleId="F53D62C33B91467E8A0D7A061E236CF0">
    <w:name w:val="F53D62C33B91467E8A0D7A061E236CF0"/>
    <w:rsid w:val="00D465F9"/>
  </w:style>
  <w:style w:type="paragraph" w:customStyle="1" w:styleId="E6CEEC5666C24D5CB0C7EF57AC0AE323">
    <w:name w:val="E6CEEC5666C24D5CB0C7EF57AC0AE323"/>
    <w:rsid w:val="00D465F9"/>
  </w:style>
  <w:style w:type="paragraph" w:customStyle="1" w:styleId="583554E1CF97499FA4CAA87EDDF85645">
    <w:name w:val="583554E1CF97499FA4CAA87EDDF85645"/>
    <w:rsid w:val="00D465F9"/>
  </w:style>
  <w:style w:type="paragraph" w:customStyle="1" w:styleId="A402982DA76F444E85EB1A2D05E99B1D">
    <w:name w:val="A402982DA76F444E85EB1A2D05E99B1D"/>
    <w:rsid w:val="00D465F9"/>
  </w:style>
  <w:style w:type="paragraph" w:customStyle="1" w:styleId="35195F3A452D4290B19C70D22F339C00">
    <w:name w:val="35195F3A452D4290B19C70D22F339C00"/>
    <w:rsid w:val="00D465F9"/>
  </w:style>
  <w:style w:type="paragraph" w:customStyle="1" w:styleId="A7AB94B305294583AD8F6CE945D15659">
    <w:name w:val="A7AB94B305294583AD8F6CE945D15659"/>
    <w:rsid w:val="00D465F9"/>
  </w:style>
  <w:style w:type="paragraph" w:customStyle="1" w:styleId="D801108810BC468FBE866E546716AE6E">
    <w:name w:val="D801108810BC468FBE866E546716AE6E"/>
    <w:rsid w:val="00D465F9"/>
  </w:style>
  <w:style w:type="paragraph" w:customStyle="1" w:styleId="9C90A39542F749CBB401083623237464">
    <w:name w:val="9C90A39542F749CBB401083623237464"/>
    <w:rsid w:val="00D465F9"/>
  </w:style>
  <w:style w:type="paragraph" w:customStyle="1" w:styleId="71F7261909A74D9FBFC373126F277274">
    <w:name w:val="71F7261909A74D9FBFC373126F277274"/>
    <w:rsid w:val="00D465F9"/>
  </w:style>
  <w:style w:type="paragraph" w:customStyle="1" w:styleId="C2EBE5DA72DD4D2E828EE9309B4CDFCC">
    <w:name w:val="C2EBE5DA72DD4D2E828EE9309B4CDFCC"/>
    <w:rsid w:val="00D465F9"/>
  </w:style>
  <w:style w:type="paragraph" w:customStyle="1" w:styleId="0E2DB5942373413094B61958745F8483">
    <w:name w:val="0E2DB5942373413094B61958745F8483"/>
    <w:rsid w:val="00D465F9"/>
  </w:style>
  <w:style w:type="paragraph" w:customStyle="1" w:styleId="30B2F55E90074827809118B4034D55FD">
    <w:name w:val="30B2F55E90074827809118B4034D55FD"/>
    <w:rsid w:val="00D465F9"/>
  </w:style>
  <w:style w:type="paragraph" w:customStyle="1" w:styleId="33A4744933934C1AAACDFB9B05ACC200">
    <w:name w:val="33A4744933934C1AAACDFB9B05ACC200"/>
    <w:rsid w:val="00D465F9"/>
  </w:style>
  <w:style w:type="paragraph" w:customStyle="1" w:styleId="EC31A248F81C400E93DE98D4764A6633">
    <w:name w:val="EC31A248F81C400E93DE98D4764A6633"/>
    <w:rsid w:val="00D465F9"/>
  </w:style>
  <w:style w:type="paragraph" w:customStyle="1" w:styleId="86E0AE0CBD8344B0B214F152D97091D0">
    <w:name w:val="86E0AE0CBD8344B0B214F152D97091D0"/>
    <w:rsid w:val="00D465F9"/>
  </w:style>
  <w:style w:type="paragraph" w:customStyle="1" w:styleId="4605688733E74231A20A74E1938EA501">
    <w:name w:val="4605688733E74231A20A74E1938EA501"/>
    <w:rsid w:val="00D465F9"/>
  </w:style>
  <w:style w:type="paragraph" w:customStyle="1" w:styleId="6E5FE8B634494807A2620565E9949F9B">
    <w:name w:val="6E5FE8B634494807A2620565E9949F9B"/>
    <w:rsid w:val="00D465F9"/>
  </w:style>
  <w:style w:type="paragraph" w:customStyle="1" w:styleId="06011AEEF031441A9D30FF1D7CB8D0B7">
    <w:name w:val="06011AEEF031441A9D30FF1D7CB8D0B7"/>
    <w:rsid w:val="00D465F9"/>
  </w:style>
  <w:style w:type="paragraph" w:customStyle="1" w:styleId="F805CE0CC48141E591AA42AC5351BE4E">
    <w:name w:val="F805CE0CC48141E591AA42AC5351BE4E"/>
    <w:rsid w:val="00D465F9"/>
  </w:style>
  <w:style w:type="paragraph" w:customStyle="1" w:styleId="E21FB6B0C427489896F0D90AD59E65C1">
    <w:name w:val="E21FB6B0C427489896F0D90AD59E65C1"/>
    <w:rsid w:val="00D465F9"/>
  </w:style>
  <w:style w:type="paragraph" w:customStyle="1" w:styleId="A4F1713BB29B46E489148353CA6E4762">
    <w:name w:val="A4F1713BB29B46E489148353CA6E4762"/>
    <w:rsid w:val="00D465F9"/>
  </w:style>
  <w:style w:type="paragraph" w:customStyle="1" w:styleId="02F0203EA2DF4FB796A0CC8A17A2F5CE">
    <w:name w:val="02F0203EA2DF4FB796A0CC8A17A2F5CE"/>
    <w:rsid w:val="00D465F9"/>
  </w:style>
  <w:style w:type="paragraph" w:customStyle="1" w:styleId="9CABF6359E794B9E8436AF67A3429D8F">
    <w:name w:val="9CABF6359E794B9E8436AF67A3429D8F"/>
    <w:rsid w:val="00D465F9"/>
  </w:style>
  <w:style w:type="paragraph" w:customStyle="1" w:styleId="F7717FAE66244E44A5B0B59EC3E6BB0C">
    <w:name w:val="F7717FAE66244E44A5B0B59EC3E6BB0C"/>
    <w:rsid w:val="00D465F9"/>
  </w:style>
  <w:style w:type="paragraph" w:customStyle="1" w:styleId="53B100B0E31941B9BA98FDF9787B1CCE">
    <w:name w:val="53B100B0E31941B9BA98FDF9787B1CCE"/>
    <w:rsid w:val="00D465F9"/>
  </w:style>
  <w:style w:type="paragraph" w:customStyle="1" w:styleId="FFD14B2176A54E53972634F856D0CEF7">
    <w:name w:val="FFD14B2176A54E53972634F856D0CEF7"/>
    <w:rsid w:val="00D465F9"/>
  </w:style>
  <w:style w:type="paragraph" w:customStyle="1" w:styleId="523F06E96CBA4CFB9E21F5076BB5EC61">
    <w:name w:val="523F06E96CBA4CFB9E21F5076BB5EC61"/>
    <w:rsid w:val="00D465F9"/>
  </w:style>
  <w:style w:type="paragraph" w:customStyle="1" w:styleId="CA353E9F25AB4E2290715F76769296C4">
    <w:name w:val="CA353E9F25AB4E2290715F76769296C4"/>
    <w:rsid w:val="00D465F9"/>
  </w:style>
  <w:style w:type="paragraph" w:customStyle="1" w:styleId="14B5059DE63D47B19BA153B67A83A4F9">
    <w:name w:val="14B5059DE63D47B19BA153B67A83A4F9"/>
    <w:rsid w:val="00D465F9"/>
  </w:style>
  <w:style w:type="paragraph" w:customStyle="1" w:styleId="3365F4199AB74BB39BAEFA97ABFADF86">
    <w:name w:val="3365F4199AB74BB39BAEFA97ABFADF86"/>
    <w:rsid w:val="00D465F9"/>
  </w:style>
  <w:style w:type="paragraph" w:customStyle="1" w:styleId="6053CB33721A4845AB442B829CD3217B">
    <w:name w:val="6053CB33721A4845AB442B829CD3217B"/>
    <w:rsid w:val="00D465F9"/>
  </w:style>
  <w:style w:type="paragraph" w:customStyle="1" w:styleId="240E2B2DB7F54AE7B93EB9C00835E5CC">
    <w:name w:val="240E2B2DB7F54AE7B93EB9C00835E5CC"/>
    <w:rsid w:val="00D465F9"/>
  </w:style>
  <w:style w:type="paragraph" w:customStyle="1" w:styleId="42787DD84BEB4654B93A76E746D1BFEC">
    <w:name w:val="42787DD84BEB4654B93A76E746D1BFEC"/>
    <w:rsid w:val="00D465F9"/>
  </w:style>
  <w:style w:type="paragraph" w:customStyle="1" w:styleId="8ABDF9396A68497F8B99C659B1AB57B4">
    <w:name w:val="8ABDF9396A68497F8B99C659B1AB57B4"/>
    <w:rsid w:val="00D465F9"/>
  </w:style>
  <w:style w:type="paragraph" w:customStyle="1" w:styleId="2BC4F46B231B45D6BCFEC1DDAFEB15CA">
    <w:name w:val="2BC4F46B231B45D6BCFEC1DDAFEB15CA"/>
    <w:rsid w:val="00D465F9"/>
  </w:style>
  <w:style w:type="paragraph" w:customStyle="1" w:styleId="BFCBD0C8B99142699366A0C7964A9DF6">
    <w:name w:val="BFCBD0C8B99142699366A0C7964A9DF6"/>
    <w:rsid w:val="00D465F9"/>
  </w:style>
  <w:style w:type="paragraph" w:customStyle="1" w:styleId="9FE37039C0B946D489D36FF780507F12">
    <w:name w:val="9FE37039C0B946D489D36FF780507F12"/>
    <w:rsid w:val="00D465F9"/>
  </w:style>
  <w:style w:type="paragraph" w:customStyle="1" w:styleId="662C57EA0CD64FC7964F49E2AF4D6E9D">
    <w:name w:val="662C57EA0CD64FC7964F49E2AF4D6E9D"/>
    <w:rsid w:val="00D465F9"/>
  </w:style>
  <w:style w:type="paragraph" w:customStyle="1" w:styleId="EC55E8E06D114E05AEC91E89A7D132C9">
    <w:name w:val="EC55E8E06D114E05AEC91E89A7D132C9"/>
    <w:rsid w:val="00D465F9"/>
  </w:style>
  <w:style w:type="paragraph" w:customStyle="1" w:styleId="90FF541E5DD4417988F0DE3C15E1F57D">
    <w:name w:val="90FF541E5DD4417988F0DE3C15E1F57D"/>
    <w:rsid w:val="00D465F9"/>
  </w:style>
  <w:style w:type="paragraph" w:customStyle="1" w:styleId="2AF724CAD86142F39B9B30368EEBC9FA">
    <w:name w:val="2AF724CAD86142F39B9B30368EEBC9FA"/>
    <w:rsid w:val="00D465F9"/>
  </w:style>
  <w:style w:type="paragraph" w:customStyle="1" w:styleId="C06C937FFA974920BBAB183104FDF6B0">
    <w:name w:val="C06C937FFA974920BBAB183104FDF6B0"/>
    <w:rsid w:val="00D465F9"/>
  </w:style>
  <w:style w:type="paragraph" w:customStyle="1" w:styleId="4E39E14E34AA4C999408753D283978FD">
    <w:name w:val="4E39E14E34AA4C999408753D283978FD"/>
    <w:rsid w:val="00D465F9"/>
  </w:style>
  <w:style w:type="paragraph" w:customStyle="1" w:styleId="2F1DF2FACC7849B4AEACE258C4B086A3">
    <w:name w:val="2F1DF2FACC7849B4AEACE258C4B086A3"/>
    <w:rsid w:val="00D465F9"/>
  </w:style>
  <w:style w:type="paragraph" w:customStyle="1" w:styleId="E723ED066CEA4AA19EBA79403AA995C8">
    <w:name w:val="E723ED066CEA4AA19EBA79403AA995C8"/>
    <w:rsid w:val="00D465F9"/>
  </w:style>
  <w:style w:type="paragraph" w:customStyle="1" w:styleId="DEA03FCB5E0F4937BDCD1DD2B1C6E581">
    <w:name w:val="DEA03FCB5E0F4937BDCD1DD2B1C6E581"/>
    <w:rsid w:val="00D465F9"/>
  </w:style>
  <w:style w:type="paragraph" w:customStyle="1" w:styleId="0BC459373F0645F9936A13833A495701">
    <w:name w:val="0BC459373F0645F9936A13833A495701"/>
    <w:rsid w:val="00D465F9"/>
  </w:style>
  <w:style w:type="paragraph" w:customStyle="1" w:styleId="9DD684B9F31E4974BE20CE5D4B205F44">
    <w:name w:val="9DD684B9F31E4974BE20CE5D4B205F44"/>
    <w:rsid w:val="00D465F9"/>
  </w:style>
  <w:style w:type="paragraph" w:customStyle="1" w:styleId="C05779027F0346699A210787088A5C17">
    <w:name w:val="C05779027F0346699A210787088A5C17"/>
    <w:rsid w:val="00D465F9"/>
  </w:style>
  <w:style w:type="paragraph" w:customStyle="1" w:styleId="2C10CCF072234401843C494ECACE3E42">
    <w:name w:val="2C10CCF072234401843C494ECACE3E42"/>
    <w:rsid w:val="00D465F9"/>
  </w:style>
  <w:style w:type="paragraph" w:customStyle="1" w:styleId="C7CA20F721004E258783F424C3AFA5AA">
    <w:name w:val="C7CA20F721004E258783F424C3AFA5AA"/>
    <w:rsid w:val="00D465F9"/>
  </w:style>
  <w:style w:type="paragraph" w:customStyle="1" w:styleId="7E8A172D414C45F4B93C4E6DA5FEA90C">
    <w:name w:val="7E8A172D414C45F4B93C4E6DA5FEA90C"/>
    <w:rsid w:val="00D465F9"/>
  </w:style>
  <w:style w:type="paragraph" w:customStyle="1" w:styleId="80381CFFC0E44B3DAEDA3B028DAE911B">
    <w:name w:val="80381CFFC0E44B3DAEDA3B028DAE911B"/>
    <w:rsid w:val="00D465F9"/>
  </w:style>
  <w:style w:type="paragraph" w:customStyle="1" w:styleId="0AC31D162E424C6F86F32A9D9A7027BB">
    <w:name w:val="0AC31D162E424C6F86F32A9D9A7027BB"/>
    <w:rsid w:val="00D465F9"/>
  </w:style>
  <w:style w:type="paragraph" w:customStyle="1" w:styleId="AD85482C6FB04FDC839EAEA76AAB973C">
    <w:name w:val="AD85482C6FB04FDC839EAEA76AAB973C"/>
    <w:rsid w:val="00D465F9"/>
  </w:style>
  <w:style w:type="paragraph" w:customStyle="1" w:styleId="53EAA81856384386B19BB6686A673786">
    <w:name w:val="53EAA81856384386B19BB6686A673786"/>
    <w:rsid w:val="00D465F9"/>
  </w:style>
  <w:style w:type="paragraph" w:customStyle="1" w:styleId="E19C0406D0EE44C0B5281215BC6221C5">
    <w:name w:val="E19C0406D0EE44C0B5281215BC6221C5"/>
    <w:rsid w:val="00D465F9"/>
  </w:style>
  <w:style w:type="paragraph" w:customStyle="1" w:styleId="AE48E992BB9B4D32A34A3D2A55D08998">
    <w:name w:val="AE48E992BB9B4D32A34A3D2A55D08998"/>
    <w:rsid w:val="00D465F9"/>
  </w:style>
  <w:style w:type="paragraph" w:customStyle="1" w:styleId="4692F044BEE446B2B90CF171A1C82C2B">
    <w:name w:val="4692F044BEE446B2B90CF171A1C82C2B"/>
    <w:rsid w:val="00D465F9"/>
  </w:style>
  <w:style w:type="paragraph" w:customStyle="1" w:styleId="686A07C07792435895A689130BD2E26C">
    <w:name w:val="686A07C07792435895A689130BD2E26C"/>
    <w:rsid w:val="00D465F9"/>
  </w:style>
  <w:style w:type="paragraph" w:customStyle="1" w:styleId="B8A2ED7C3D0C47A4AA028118C96B9E3A">
    <w:name w:val="B8A2ED7C3D0C47A4AA028118C96B9E3A"/>
    <w:rsid w:val="00D465F9"/>
  </w:style>
  <w:style w:type="paragraph" w:customStyle="1" w:styleId="B71EA966BF2F4ECF98A383E0650FC56B">
    <w:name w:val="B71EA966BF2F4ECF98A383E0650FC56B"/>
    <w:rsid w:val="00D465F9"/>
  </w:style>
  <w:style w:type="paragraph" w:customStyle="1" w:styleId="24E80334EB15403FBA7DDA19829CFAE3">
    <w:name w:val="24E80334EB15403FBA7DDA19829CFAE3"/>
    <w:rsid w:val="00D465F9"/>
  </w:style>
  <w:style w:type="paragraph" w:customStyle="1" w:styleId="037E0CD8B1E646C39DAE761299776D42">
    <w:name w:val="037E0CD8B1E646C39DAE761299776D42"/>
    <w:rsid w:val="00D465F9"/>
  </w:style>
  <w:style w:type="paragraph" w:customStyle="1" w:styleId="241CFA19137B4B918E47E7C53657BFFB">
    <w:name w:val="241CFA19137B4B918E47E7C53657BFFB"/>
    <w:rsid w:val="00D465F9"/>
  </w:style>
  <w:style w:type="paragraph" w:customStyle="1" w:styleId="9633CD6A6DA8401587895DE39F1AFB90">
    <w:name w:val="9633CD6A6DA8401587895DE39F1AFB90"/>
    <w:rsid w:val="00D465F9"/>
  </w:style>
  <w:style w:type="paragraph" w:customStyle="1" w:styleId="08E72AC50F5641C6A32681C3E2681323">
    <w:name w:val="08E72AC50F5641C6A32681C3E2681323"/>
    <w:rsid w:val="00D465F9"/>
  </w:style>
  <w:style w:type="paragraph" w:customStyle="1" w:styleId="2D9E3BC430C8441CB6C27242B50BF482">
    <w:name w:val="2D9E3BC430C8441CB6C27242B50BF482"/>
    <w:rsid w:val="00D465F9"/>
  </w:style>
  <w:style w:type="paragraph" w:customStyle="1" w:styleId="0B1C2F7812B74C689211158D669AAE72">
    <w:name w:val="0B1C2F7812B74C689211158D669AAE72"/>
    <w:rsid w:val="00D465F9"/>
  </w:style>
  <w:style w:type="paragraph" w:customStyle="1" w:styleId="0A880A1D3DF240348184925CFF916926">
    <w:name w:val="0A880A1D3DF240348184925CFF916926"/>
    <w:rsid w:val="00D465F9"/>
  </w:style>
  <w:style w:type="paragraph" w:customStyle="1" w:styleId="FBACE12164B44C4699E53AADB40F1674">
    <w:name w:val="FBACE12164B44C4699E53AADB40F1674"/>
    <w:rsid w:val="00D465F9"/>
  </w:style>
  <w:style w:type="paragraph" w:customStyle="1" w:styleId="ADE90EE367BC43B3AAAFA3B324094898">
    <w:name w:val="ADE90EE367BC43B3AAAFA3B324094898"/>
    <w:rsid w:val="00D465F9"/>
  </w:style>
  <w:style w:type="paragraph" w:customStyle="1" w:styleId="E33B6284ED2B421698B9ECA9B20DF490">
    <w:name w:val="E33B6284ED2B421698B9ECA9B20DF490"/>
    <w:rsid w:val="00D465F9"/>
  </w:style>
  <w:style w:type="paragraph" w:customStyle="1" w:styleId="E024D671A0C8439E8AB379C9CA0C1C63">
    <w:name w:val="E024D671A0C8439E8AB379C9CA0C1C63"/>
    <w:rsid w:val="00D465F9"/>
  </w:style>
  <w:style w:type="paragraph" w:customStyle="1" w:styleId="3B9FC4C5EC8C49F9B4E98B64EE997A5F">
    <w:name w:val="3B9FC4C5EC8C49F9B4E98B64EE997A5F"/>
    <w:rsid w:val="00D465F9"/>
  </w:style>
  <w:style w:type="paragraph" w:customStyle="1" w:styleId="4DD332C2CD954933B3BDEAD3AE3D1AAD">
    <w:name w:val="4DD332C2CD954933B3BDEAD3AE3D1AAD"/>
    <w:rsid w:val="00D465F9"/>
  </w:style>
  <w:style w:type="paragraph" w:customStyle="1" w:styleId="4B877EED93CA461AAC97ADAABBA745B1">
    <w:name w:val="4B877EED93CA461AAC97ADAABBA745B1"/>
    <w:rsid w:val="00D465F9"/>
  </w:style>
  <w:style w:type="paragraph" w:customStyle="1" w:styleId="16D62C9E1CC2483FB3CB44A67705B9E8">
    <w:name w:val="16D62C9E1CC2483FB3CB44A67705B9E8"/>
    <w:rsid w:val="00D465F9"/>
  </w:style>
  <w:style w:type="paragraph" w:customStyle="1" w:styleId="211CE32A2C394FDABFA710AB27BB6CB1">
    <w:name w:val="211CE32A2C394FDABFA710AB27BB6CB1"/>
    <w:rsid w:val="00D465F9"/>
  </w:style>
  <w:style w:type="paragraph" w:customStyle="1" w:styleId="421BEB80C044467C976AD2F02D12D638">
    <w:name w:val="421BEB80C044467C976AD2F02D12D638"/>
    <w:rsid w:val="00D465F9"/>
  </w:style>
  <w:style w:type="paragraph" w:customStyle="1" w:styleId="227A2CB5AB944ABFB41B705539488739">
    <w:name w:val="227A2CB5AB944ABFB41B705539488739"/>
    <w:rsid w:val="00D465F9"/>
  </w:style>
  <w:style w:type="paragraph" w:customStyle="1" w:styleId="0419CD0E7DA8434786D3752E91300901">
    <w:name w:val="0419CD0E7DA8434786D3752E91300901"/>
    <w:rsid w:val="00D465F9"/>
  </w:style>
  <w:style w:type="paragraph" w:customStyle="1" w:styleId="362C68D25A4E48F19F5CB819457BE4C5">
    <w:name w:val="362C68D25A4E48F19F5CB819457BE4C5"/>
    <w:rsid w:val="00D465F9"/>
  </w:style>
  <w:style w:type="paragraph" w:customStyle="1" w:styleId="06E55EC7DDD14F16B68FAC009884C48B">
    <w:name w:val="06E55EC7DDD14F16B68FAC009884C48B"/>
    <w:rsid w:val="00D465F9"/>
  </w:style>
  <w:style w:type="paragraph" w:customStyle="1" w:styleId="94EC8C25999F4B35B4C74622F607C703">
    <w:name w:val="94EC8C25999F4B35B4C74622F607C703"/>
    <w:rsid w:val="00D465F9"/>
  </w:style>
  <w:style w:type="paragraph" w:customStyle="1" w:styleId="C1DC2B8BF94A49F1BE641F676650842B">
    <w:name w:val="C1DC2B8BF94A49F1BE641F676650842B"/>
    <w:rsid w:val="00D465F9"/>
  </w:style>
  <w:style w:type="paragraph" w:customStyle="1" w:styleId="E98E5C677180451FAD264D4D77F050E6">
    <w:name w:val="E98E5C677180451FAD264D4D77F050E6"/>
    <w:rsid w:val="00D465F9"/>
  </w:style>
  <w:style w:type="paragraph" w:customStyle="1" w:styleId="24DA79F8A8104923842A42F96669820A">
    <w:name w:val="24DA79F8A8104923842A42F96669820A"/>
    <w:rsid w:val="00D465F9"/>
  </w:style>
  <w:style w:type="paragraph" w:customStyle="1" w:styleId="069049C8543B4D3DA4C517A419220B33">
    <w:name w:val="069049C8543B4D3DA4C517A419220B33"/>
    <w:rsid w:val="00D465F9"/>
  </w:style>
  <w:style w:type="paragraph" w:customStyle="1" w:styleId="00D2CAB72F534E4F8EBF7CD96E6FF8A2">
    <w:name w:val="00D2CAB72F534E4F8EBF7CD96E6FF8A2"/>
    <w:rsid w:val="00D465F9"/>
  </w:style>
  <w:style w:type="paragraph" w:customStyle="1" w:styleId="830ADFDED6A04E32B6DDFD797448FA48">
    <w:name w:val="830ADFDED6A04E32B6DDFD797448FA48"/>
    <w:rsid w:val="00D465F9"/>
  </w:style>
  <w:style w:type="paragraph" w:customStyle="1" w:styleId="6A550BF0CC5D426291178167EC0D5FB9">
    <w:name w:val="6A550BF0CC5D426291178167EC0D5FB9"/>
    <w:rsid w:val="00D465F9"/>
  </w:style>
  <w:style w:type="paragraph" w:customStyle="1" w:styleId="4C4192CAE9A5487FB5EA9F60867AF35F">
    <w:name w:val="4C4192CAE9A5487FB5EA9F60867AF35F"/>
    <w:rsid w:val="00D465F9"/>
  </w:style>
  <w:style w:type="paragraph" w:customStyle="1" w:styleId="2446EEC26EB3404BA8F6C4A98276B869">
    <w:name w:val="2446EEC26EB3404BA8F6C4A98276B869"/>
    <w:rsid w:val="00D465F9"/>
  </w:style>
  <w:style w:type="paragraph" w:customStyle="1" w:styleId="6064A2879B4A4C3CA4D0876CE3E7E179">
    <w:name w:val="6064A2879B4A4C3CA4D0876CE3E7E179"/>
    <w:rsid w:val="00D465F9"/>
  </w:style>
  <w:style w:type="paragraph" w:customStyle="1" w:styleId="88C9239F624C4CDCA55706B9950A5ED2">
    <w:name w:val="88C9239F624C4CDCA55706B9950A5ED2"/>
    <w:rsid w:val="00D465F9"/>
  </w:style>
  <w:style w:type="paragraph" w:customStyle="1" w:styleId="811D8C311D1C465380E15D1489FF3A5F">
    <w:name w:val="811D8C311D1C465380E15D1489FF3A5F"/>
    <w:rsid w:val="00D465F9"/>
  </w:style>
  <w:style w:type="paragraph" w:customStyle="1" w:styleId="70724F58E6F042A3874854D05BE1B173">
    <w:name w:val="70724F58E6F042A3874854D05BE1B173"/>
    <w:rsid w:val="00D465F9"/>
  </w:style>
  <w:style w:type="paragraph" w:customStyle="1" w:styleId="9411ED6FB1DB462F8CA9AEEAD474B758">
    <w:name w:val="9411ED6FB1DB462F8CA9AEEAD474B758"/>
    <w:rsid w:val="00D465F9"/>
  </w:style>
  <w:style w:type="paragraph" w:customStyle="1" w:styleId="EDAD1BB379794A5D9947B60DE61DA6B4">
    <w:name w:val="EDAD1BB379794A5D9947B60DE61DA6B4"/>
    <w:rsid w:val="00D465F9"/>
  </w:style>
  <w:style w:type="paragraph" w:customStyle="1" w:styleId="7990E87CA13B4103B8D0C448A94856CD">
    <w:name w:val="7990E87CA13B4103B8D0C448A94856CD"/>
    <w:rsid w:val="00D465F9"/>
  </w:style>
  <w:style w:type="paragraph" w:customStyle="1" w:styleId="C637B9C7A2FC4885AB351C30788FF56A">
    <w:name w:val="C637B9C7A2FC4885AB351C30788FF56A"/>
    <w:rsid w:val="00D465F9"/>
  </w:style>
  <w:style w:type="paragraph" w:customStyle="1" w:styleId="02F1309884EB4C5DBECC67CA9D7BFBD0">
    <w:name w:val="02F1309884EB4C5DBECC67CA9D7BFBD0"/>
    <w:rsid w:val="00D465F9"/>
  </w:style>
  <w:style w:type="paragraph" w:customStyle="1" w:styleId="184C0D3C30E9468096021AD66C3B3AC6">
    <w:name w:val="184C0D3C30E9468096021AD66C3B3AC6"/>
    <w:rsid w:val="00D465F9"/>
  </w:style>
  <w:style w:type="paragraph" w:customStyle="1" w:styleId="E514B1E703364CB68E5BC9EE76149A37">
    <w:name w:val="E514B1E703364CB68E5BC9EE76149A37"/>
    <w:rsid w:val="00D465F9"/>
  </w:style>
  <w:style w:type="paragraph" w:customStyle="1" w:styleId="51AC9684E11F4B20AAFD461A15A5B5C5">
    <w:name w:val="51AC9684E11F4B20AAFD461A15A5B5C5"/>
    <w:rsid w:val="00D465F9"/>
  </w:style>
  <w:style w:type="paragraph" w:customStyle="1" w:styleId="1B0EF705A89042C78612149467B758A2">
    <w:name w:val="1B0EF705A89042C78612149467B758A2"/>
    <w:rsid w:val="00D465F9"/>
  </w:style>
  <w:style w:type="paragraph" w:customStyle="1" w:styleId="0F3C12D42CFE4FE89F4515C3AC94EA5E">
    <w:name w:val="0F3C12D42CFE4FE89F4515C3AC94EA5E"/>
    <w:rsid w:val="00D465F9"/>
  </w:style>
  <w:style w:type="paragraph" w:customStyle="1" w:styleId="5114B67893734A4A8CB3F04BB575D59B">
    <w:name w:val="5114B67893734A4A8CB3F04BB575D59B"/>
    <w:rsid w:val="00D465F9"/>
  </w:style>
  <w:style w:type="paragraph" w:customStyle="1" w:styleId="9367E961559A48579457C56DA91FCF36">
    <w:name w:val="9367E961559A48579457C56DA91FCF36"/>
    <w:rsid w:val="00D465F9"/>
  </w:style>
  <w:style w:type="paragraph" w:customStyle="1" w:styleId="62207524B36E42009CD3FFE2E7952F2C">
    <w:name w:val="62207524B36E42009CD3FFE2E7952F2C"/>
    <w:rsid w:val="00D465F9"/>
  </w:style>
  <w:style w:type="paragraph" w:customStyle="1" w:styleId="DB2B8099AB9E4B259B66D22BA676E0BF">
    <w:name w:val="DB2B8099AB9E4B259B66D22BA676E0BF"/>
    <w:rsid w:val="00D465F9"/>
  </w:style>
  <w:style w:type="paragraph" w:customStyle="1" w:styleId="E3A65187C3354F318F9A7C406BA7442B">
    <w:name w:val="E3A65187C3354F318F9A7C406BA7442B"/>
    <w:rsid w:val="00D465F9"/>
  </w:style>
  <w:style w:type="paragraph" w:customStyle="1" w:styleId="1693E16569FE41879C84E4ECFF5AA7FD">
    <w:name w:val="1693E16569FE41879C84E4ECFF5AA7FD"/>
    <w:rsid w:val="00E21185"/>
  </w:style>
  <w:style w:type="paragraph" w:customStyle="1" w:styleId="D4DC14C391354A59B84EA7F7115B41873">
    <w:name w:val="D4DC14C391354A59B84EA7F7115B4187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3">
    <w:name w:val="ABBD7045E93E4B2090C14C8E0C03B1DE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3">
    <w:name w:val="A7BAAF6B14514D76BA7452D8725EB366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3">
    <w:name w:val="B4203240E180440A89A5CC8DD33F8814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3">
    <w:name w:val="F6D2337A775A4BCA8FFA00C70C84BEED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3">
    <w:name w:val="C9647BF33EBD44C08857CFD3F0BDCDB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3">
    <w:name w:val="6915E2AAD82D4CD8A2CDDF257426092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3">
    <w:name w:val="532AD6E60E454E94AC1DFA495621494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3">
    <w:name w:val="F7532EDE0F8544ACB13426127D304093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3">
    <w:name w:val="AA90EEC2CCCE48D9AE3840808B529D69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3">
    <w:name w:val="E83A773A44DD4E2A99B1B3DE1F3F6D8D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3">
    <w:name w:val="A358A59257954CAEB1C64FB1F6DC846E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3">
    <w:name w:val="3B5F002181764606A44F38E605CE482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3">
    <w:name w:val="660699DDD0D3421591D18149101B2917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1B5DBA038214FE7BCA7CFAF1CEFC34D3">
    <w:name w:val="C1B5DBA038214FE7BCA7CFAF1CEFC34D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3">
    <w:name w:val="A36CAF9FA6514FECBAF38050DACD45A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69798A9DD084A308BA467F0FC2EE6F73">
    <w:name w:val="269798A9DD084A308BA467F0FC2EE6F7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7BDDF356546DCAB25E021077002FF3">
    <w:name w:val="B8A7BDDF356546DCAB25E021077002FF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3">
    <w:name w:val="51B4A311BC064D22B1ED2FF81C0122C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3">
    <w:name w:val="DA4D24E906B040DAB5FF64245AA7CB8C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3">
    <w:name w:val="E12A85164A584DACBC3CC77744259CAF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3">
    <w:name w:val="E6D375E16D0C45859730A4E7393ABA8F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3">
    <w:name w:val="E807230DADC14640BD75DC5CD4DF3C19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3">
    <w:name w:val="FCA404A6A59248E88BC75697A80D0BB7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3">
    <w:name w:val="50E6817D865D490FA30E39879B54C1A4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3">
    <w:name w:val="82E61F4F49C143A5903836C9C8A3C680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3">
    <w:name w:val="6DE8FCDF25B946C0A8300B5DDB0DD0D1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3">
    <w:name w:val="7683D0A2FC454C238003FE0545D63E1A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3">
    <w:name w:val="3C68FAB151C1451CAF1ECA7C2928650A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3">
    <w:name w:val="C241E42328E941ED8C55E0FEBA1ECF3F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3">
    <w:name w:val="6A6A9A9017A34F85B0F96C771D0F02B5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3">
    <w:name w:val="F35C0C60D4214BD0A454B2C5A384571D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3">
    <w:name w:val="0BE1735E8853488B9470CDB102D17281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3">
    <w:name w:val="516E52F8CBC5457090A0AEE332DAC8BE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1">
    <w:name w:val="80381CFFC0E44B3DAEDA3B028DAE911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1">
    <w:name w:val="0AC31D162E424C6F86F32A9D9A7027B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1">
    <w:name w:val="AD85482C6FB04FDC839EAEA76AAB973C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1">
    <w:name w:val="53EAA81856384386B19BB6686A673786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1">
    <w:name w:val="E19C0406D0EE44C0B5281215BC6221C5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1">
    <w:name w:val="AE48E992BB9B4D32A34A3D2A55D08998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1">
    <w:name w:val="4692F044BEE446B2B90CF171A1C82C2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1">
    <w:name w:val="686A07C07792435895A689130BD2E26C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1">
    <w:name w:val="B8A2ED7C3D0C47A4AA028118C96B9E3A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1">
    <w:name w:val="B71EA966BF2F4ECF98A383E0650FC56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1">
    <w:name w:val="24E80334EB15403FBA7DDA19829CFAE3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1">
    <w:name w:val="037E0CD8B1E646C39DAE761299776D42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1">
    <w:name w:val="241CFA19137B4B918E47E7C53657BFF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1">
    <w:name w:val="9633CD6A6DA8401587895DE39F1AFB90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DBB4D5578784E91968C83A06D12D23C1">
    <w:name w:val="FDBB4D5578784E91968C83A06D12D23C1"/>
    <w:rsid w:val="00E21185"/>
    <w:pPr>
      <w:widowControl w:val="0"/>
      <w:bidi/>
      <w:spacing w:after="0" w:line="240" w:lineRule="auto"/>
      <w:contextualSpacing/>
    </w:pPr>
    <w:rPr>
      <w:rFonts w:ascii="Arial" w:eastAsiaTheme="minorHAnsi" w:hAnsi="Arial" w:cs="Arial"/>
    </w:rPr>
  </w:style>
  <w:style w:type="paragraph" w:customStyle="1" w:styleId="2446EEC26EB3404BA8F6C4A98276B8691">
    <w:name w:val="2446EEC26EB3404BA8F6C4A98276B869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1">
    <w:name w:val="6064A2879B4A4C3CA4D0876CE3E7E179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1">
    <w:name w:val="88C9239F624C4CDCA55706B9950A5ED2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1">
    <w:name w:val="811D8C311D1C465380E15D1489FF3A5F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1">
    <w:name w:val="0F3C12D42CFE4FE89F4515C3AC94EA5E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1">
    <w:name w:val="5114B67893734A4A8CB3F04BB575D59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1553F19A14BC4805BA13B0A358B3B031">
    <w:name w:val="1553F19A14BC4805BA13B0A358B3B031"/>
    <w:rsid w:val="00E21185"/>
  </w:style>
  <w:style w:type="paragraph" w:customStyle="1" w:styleId="9CB146D5E37040FB9971F4739B4A08B5">
    <w:name w:val="9CB146D5E37040FB9971F4739B4A08B5"/>
    <w:rsid w:val="00E21185"/>
  </w:style>
  <w:style w:type="paragraph" w:customStyle="1" w:styleId="B33FDE868C1740C5BBB82E74629E47CA">
    <w:name w:val="B33FDE868C1740C5BBB82E74629E47CA"/>
    <w:rsid w:val="00E21185"/>
  </w:style>
  <w:style w:type="paragraph" w:customStyle="1" w:styleId="BE0F5F363D6C439DA8D0DE5F347D78B3">
    <w:name w:val="BE0F5F363D6C439DA8D0DE5F347D78B3"/>
    <w:rsid w:val="00E21185"/>
  </w:style>
  <w:style w:type="paragraph" w:customStyle="1" w:styleId="D4DC14C391354A59B84EA7F7115B41874">
    <w:name w:val="D4DC14C391354A59B84EA7F7115B4187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4">
    <w:name w:val="ABBD7045E93E4B2090C14C8E0C03B1DE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4">
    <w:name w:val="A7BAAF6B14514D76BA7452D8725EB366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4">
    <w:name w:val="B4203240E180440A89A5CC8DD33F8814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4">
    <w:name w:val="F6D2337A775A4BCA8FFA00C70C84BEED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4">
    <w:name w:val="C9647BF33EBD44C08857CFD3F0BDCDB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4">
    <w:name w:val="6915E2AAD82D4CD8A2CDDF257426092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4">
    <w:name w:val="532AD6E60E454E94AC1DFA495621494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4">
    <w:name w:val="F7532EDE0F8544ACB13426127D304093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4">
    <w:name w:val="AA90EEC2CCCE48D9AE3840808B529D69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4">
    <w:name w:val="E83A773A44DD4E2A99B1B3DE1F3F6D8D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4">
    <w:name w:val="A358A59257954CAEB1C64FB1F6DC846E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4">
    <w:name w:val="3B5F002181764606A44F38E605CE482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4">
    <w:name w:val="660699DDD0D3421591D18149101B2917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1B5DBA038214FE7BCA7CFAF1CEFC34D4">
    <w:name w:val="C1B5DBA038214FE7BCA7CFAF1CEFC34D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4">
    <w:name w:val="A36CAF9FA6514FECBAF38050DACD45A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1">
    <w:name w:val="B33FDE868C1740C5BBB82E74629E47CA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1">
    <w:name w:val="BE0F5F363D6C439DA8D0DE5F347D78B3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4">
    <w:name w:val="51B4A311BC064D22B1ED2FF81C0122C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4">
    <w:name w:val="DA4D24E906B040DAB5FF64245AA7CB8C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4">
    <w:name w:val="E12A85164A584DACBC3CC77744259CAF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4">
    <w:name w:val="E6D375E16D0C45859730A4E7393ABA8F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4">
    <w:name w:val="E807230DADC14640BD75DC5CD4DF3C19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4">
    <w:name w:val="FCA404A6A59248E88BC75697A80D0BB7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4">
    <w:name w:val="50E6817D865D490FA30E39879B54C1A4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4">
    <w:name w:val="82E61F4F49C143A5903836C9C8A3C680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4">
    <w:name w:val="6DE8FCDF25B946C0A8300B5DDB0DD0D1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4">
    <w:name w:val="7683D0A2FC454C238003FE0545D63E1A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4">
    <w:name w:val="3C68FAB151C1451CAF1ECA7C2928650A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4">
    <w:name w:val="C241E42328E941ED8C55E0FEBA1ECF3F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4">
    <w:name w:val="6A6A9A9017A34F85B0F96C771D0F02B5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4">
    <w:name w:val="F35C0C60D4214BD0A454B2C5A384571D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4">
    <w:name w:val="0BE1735E8853488B9470CDB102D17281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4">
    <w:name w:val="516E52F8CBC5457090A0AEE332DAC8BE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2">
    <w:name w:val="80381CFFC0E44B3DAEDA3B028DAE911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2">
    <w:name w:val="0AC31D162E424C6F86F32A9D9A7027B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2">
    <w:name w:val="AD85482C6FB04FDC839EAEA76AAB973C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2">
    <w:name w:val="53EAA81856384386B19BB6686A673786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2">
    <w:name w:val="E19C0406D0EE44C0B5281215BC6221C5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2">
    <w:name w:val="AE48E992BB9B4D32A34A3D2A55D08998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2">
    <w:name w:val="4692F044BEE446B2B90CF171A1C82C2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2">
    <w:name w:val="686A07C07792435895A689130BD2E26C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2">
    <w:name w:val="B8A2ED7C3D0C47A4AA028118C96B9E3A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2">
    <w:name w:val="B71EA966BF2F4ECF98A383E0650FC56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2">
    <w:name w:val="24E80334EB15403FBA7DDA19829CFAE3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2">
    <w:name w:val="037E0CD8B1E646C39DAE761299776D42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2">
    <w:name w:val="241CFA19137B4B918E47E7C53657BFF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2">
    <w:name w:val="9633CD6A6DA8401587895DE39F1AFB90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DBB4D5578784E91968C83A06D12D23C2">
    <w:name w:val="FDBB4D5578784E91968C83A06D12D23C2"/>
    <w:rsid w:val="00E21185"/>
    <w:pPr>
      <w:widowControl w:val="0"/>
      <w:bidi/>
      <w:spacing w:after="0" w:line="240" w:lineRule="auto"/>
      <w:contextualSpacing/>
    </w:pPr>
    <w:rPr>
      <w:rFonts w:ascii="Arial" w:eastAsiaTheme="minorHAnsi" w:hAnsi="Arial" w:cs="Arial"/>
    </w:rPr>
  </w:style>
  <w:style w:type="paragraph" w:customStyle="1" w:styleId="2446EEC26EB3404BA8F6C4A98276B8692">
    <w:name w:val="2446EEC26EB3404BA8F6C4A98276B869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2">
    <w:name w:val="6064A2879B4A4C3CA4D0876CE3E7E179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2">
    <w:name w:val="88C9239F624C4CDCA55706B9950A5ED2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2">
    <w:name w:val="811D8C311D1C465380E15D1489FF3A5F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2">
    <w:name w:val="0F3C12D42CFE4FE89F4515C3AC94EA5E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2">
    <w:name w:val="5114B67893734A4A8CB3F04BB575D59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4DC14C391354A59B84EA7F7115B41875">
    <w:name w:val="D4DC14C391354A59B84EA7F7115B4187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5">
    <w:name w:val="ABBD7045E93E4B2090C14C8E0C03B1DE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5">
    <w:name w:val="A7BAAF6B14514D76BA7452D8725EB366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5">
    <w:name w:val="B4203240E180440A89A5CC8DD33F8814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5">
    <w:name w:val="F6D2337A775A4BCA8FFA00C70C84BEED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5">
    <w:name w:val="C9647BF33EBD44C08857CFD3F0BDCDB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5">
    <w:name w:val="6915E2AAD82D4CD8A2CDDF257426092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5">
    <w:name w:val="532AD6E60E454E94AC1DFA495621494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5">
    <w:name w:val="F7532EDE0F8544ACB13426127D304093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5">
    <w:name w:val="AA90EEC2CCCE48D9AE3840808B529D69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5">
    <w:name w:val="E83A773A44DD4E2A99B1B3DE1F3F6D8D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5">
    <w:name w:val="A358A59257954CAEB1C64FB1F6DC846E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5">
    <w:name w:val="3B5F002181764606A44F38E605CE482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5">
    <w:name w:val="660699DDD0D3421591D18149101B2917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1B5DBA038214FE7BCA7CFAF1CEFC34D5">
    <w:name w:val="C1B5DBA038214FE7BCA7CFAF1CEFC34D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5">
    <w:name w:val="A36CAF9FA6514FECBAF38050DACD45A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2">
    <w:name w:val="B33FDE868C1740C5BBB82E74629E47CA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2">
    <w:name w:val="BE0F5F363D6C439DA8D0DE5F347D78B3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5">
    <w:name w:val="51B4A311BC064D22B1ED2FF81C0122C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5">
    <w:name w:val="DA4D24E906B040DAB5FF64245AA7CB8C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5">
    <w:name w:val="E12A85164A584DACBC3CC77744259CAF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5">
    <w:name w:val="E6D375E16D0C45859730A4E7393ABA8F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5">
    <w:name w:val="E807230DADC14640BD75DC5CD4DF3C19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5">
    <w:name w:val="FCA404A6A59248E88BC75697A80D0BB7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5">
    <w:name w:val="50E6817D865D490FA30E39879B54C1A4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5">
    <w:name w:val="82E61F4F49C143A5903836C9C8A3C680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5">
    <w:name w:val="6DE8FCDF25B946C0A8300B5DDB0DD0D1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5">
    <w:name w:val="7683D0A2FC454C238003FE0545D63E1A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5">
    <w:name w:val="3C68FAB151C1451CAF1ECA7C2928650A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5">
    <w:name w:val="C241E42328E941ED8C55E0FEBA1ECF3F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5">
    <w:name w:val="6A6A9A9017A34F85B0F96C771D0F02B5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5">
    <w:name w:val="F35C0C60D4214BD0A454B2C5A384571D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5">
    <w:name w:val="0BE1735E8853488B9470CDB102D17281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5">
    <w:name w:val="516E52F8CBC5457090A0AEE332DAC8BE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3">
    <w:name w:val="80381CFFC0E44B3DAEDA3B028DAE911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3">
    <w:name w:val="0AC31D162E424C6F86F32A9D9A7027B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3">
    <w:name w:val="AD85482C6FB04FDC839EAEA76AAB973C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3">
    <w:name w:val="53EAA81856384386B19BB6686A673786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3">
    <w:name w:val="E19C0406D0EE44C0B5281215BC6221C5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3">
    <w:name w:val="AE48E992BB9B4D32A34A3D2A55D08998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3">
    <w:name w:val="4692F044BEE446B2B90CF171A1C82C2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3">
    <w:name w:val="686A07C07792435895A689130BD2E26C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3">
    <w:name w:val="B8A2ED7C3D0C47A4AA028118C96B9E3A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3">
    <w:name w:val="B71EA966BF2F4ECF98A383E0650FC56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3">
    <w:name w:val="24E80334EB15403FBA7DDA19829CFAE3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3">
    <w:name w:val="037E0CD8B1E646C39DAE761299776D4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3">
    <w:name w:val="241CFA19137B4B918E47E7C53657BFF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3">
    <w:name w:val="9633CD6A6DA8401587895DE39F1AFB90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DBB4D5578784E91968C83A06D12D23C3">
    <w:name w:val="FDBB4D5578784E91968C83A06D12D23C3"/>
    <w:rsid w:val="00E21185"/>
    <w:pPr>
      <w:widowControl w:val="0"/>
      <w:bidi/>
      <w:spacing w:after="0" w:line="240" w:lineRule="auto"/>
      <w:contextualSpacing/>
    </w:pPr>
    <w:rPr>
      <w:rFonts w:ascii="Arial" w:eastAsiaTheme="minorHAnsi" w:hAnsi="Arial" w:cs="Arial"/>
    </w:rPr>
  </w:style>
  <w:style w:type="paragraph" w:customStyle="1" w:styleId="2446EEC26EB3404BA8F6C4A98276B8693">
    <w:name w:val="2446EEC26EB3404BA8F6C4A98276B869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3">
    <w:name w:val="6064A2879B4A4C3CA4D0876CE3E7E179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3">
    <w:name w:val="88C9239F624C4CDCA55706B9950A5ED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3">
    <w:name w:val="811D8C311D1C465380E15D1489FF3A5F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3">
    <w:name w:val="0F3C12D42CFE4FE89F4515C3AC94EA5E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3">
    <w:name w:val="5114B67893734A4A8CB3F04BB575D59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4DC14C391354A59B84EA7F7115B41876">
    <w:name w:val="D4DC14C391354A59B84EA7F7115B4187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6">
    <w:name w:val="ABBD7045E93E4B2090C14C8E0C03B1DE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6">
    <w:name w:val="A7BAAF6B14514D76BA7452D8725EB366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6">
    <w:name w:val="B4203240E180440A89A5CC8DD33F8814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6">
    <w:name w:val="F6D2337A775A4BCA8FFA00C70C84BEED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6">
    <w:name w:val="C9647BF33EBD44C08857CFD3F0BDCDB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6">
    <w:name w:val="6915E2AAD82D4CD8A2CDDF257426092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6">
    <w:name w:val="532AD6E60E454E94AC1DFA495621494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6">
    <w:name w:val="F7532EDE0F8544ACB13426127D304093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6">
    <w:name w:val="AA90EEC2CCCE48D9AE3840808B529D69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6">
    <w:name w:val="E83A773A44DD4E2A99B1B3DE1F3F6D8D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6">
    <w:name w:val="A358A59257954CAEB1C64FB1F6DC846E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6">
    <w:name w:val="3B5F002181764606A44F38E605CE482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6">
    <w:name w:val="660699DDD0D3421591D18149101B2917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1B5DBA038214FE7BCA7CFAF1CEFC34D6">
    <w:name w:val="C1B5DBA038214FE7BCA7CFAF1CEFC34D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6">
    <w:name w:val="A36CAF9FA6514FECBAF38050DACD45A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3">
    <w:name w:val="B33FDE868C1740C5BBB82E74629E47CA3"/>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3">
    <w:name w:val="BE0F5F363D6C439DA8D0DE5F347D78B33"/>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6">
    <w:name w:val="51B4A311BC064D22B1ED2FF81C0122C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6">
    <w:name w:val="DA4D24E906B040DAB5FF64245AA7CB8C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6">
    <w:name w:val="E12A85164A584DACBC3CC77744259CAF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6">
    <w:name w:val="E6D375E16D0C45859730A4E7393ABA8F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6">
    <w:name w:val="E807230DADC14640BD75DC5CD4DF3C19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6">
    <w:name w:val="FCA404A6A59248E88BC75697A80D0BB7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6">
    <w:name w:val="50E6817D865D490FA30E39879B54C1A4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6">
    <w:name w:val="82E61F4F49C143A5903836C9C8A3C680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6">
    <w:name w:val="6DE8FCDF25B946C0A8300B5DDB0DD0D1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6">
    <w:name w:val="7683D0A2FC454C238003FE0545D63E1A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6">
    <w:name w:val="3C68FAB151C1451CAF1ECA7C2928650A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6">
    <w:name w:val="C241E42328E941ED8C55E0FEBA1ECF3F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6">
    <w:name w:val="6A6A9A9017A34F85B0F96C771D0F02B5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6">
    <w:name w:val="F35C0C60D4214BD0A454B2C5A384571D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6">
    <w:name w:val="0BE1735E8853488B9470CDB102D17281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6">
    <w:name w:val="516E52F8CBC5457090A0AEE332DAC8BE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4">
    <w:name w:val="80381CFFC0E44B3DAEDA3B028DAE911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4">
    <w:name w:val="0AC31D162E424C6F86F32A9D9A7027B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4">
    <w:name w:val="AD85482C6FB04FDC839EAEA76AAB973C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4">
    <w:name w:val="53EAA81856384386B19BB6686A673786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4">
    <w:name w:val="E19C0406D0EE44C0B5281215BC6221C5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4">
    <w:name w:val="AE48E992BB9B4D32A34A3D2A55D08998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4">
    <w:name w:val="4692F044BEE446B2B90CF171A1C82C2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4">
    <w:name w:val="686A07C07792435895A689130BD2E26C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4">
    <w:name w:val="B8A2ED7C3D0C47A4AA028118C96B9E3A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4">
    <w:name w:val="B71EA966BF2F4ECF98A383E0650FC56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4">
    <w:name w:val="24E80334EB15403FBA7DDA19829CFAE3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4">
    <w:name w:val="037E0CD8B1E646C39DAE761299776D42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4">
    <w:name w:val="241CFA19137B4B918E47E7C53657BFF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4">
    <w:name w:val="9633CD6A6DA8401587895DE39F1AFB90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DBB4D5578784E91968C83A06D12D23C4">
    <w:name w:val="FDBB4D5578784E91968C83A06D12D23C4"/>
    <w:rsid w:val="002B0B8E"/>
    <w:pPr>
      <w:widowControl w:val="0"/>
      <w:bidi/>
      <w:spacing w:after="0" w:line="240" w:lineRule="auto"/>
      <w:contextualSpacing/>
    </w:pPr>
    <w:rPr>
      <w:rFonts w:ascii="Arial" w:eastAsiaTheme="minorHAnsi" w:hAnsi="Arial" w:cs="Arial"/>
    </w:rPr>
  </w:style>
  <w:style w:type="paragraph" w:customStyle="1" w:styleId="2446EEC26EB3404BA8F6C4A98276B8694">
    <w:name w:val="2446EEC26EB3404BA8F6C4A98276B869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4">
    <w:name w:val="6064A2879B4A4C3CA4D0876CE3E7E179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4">
    <w:name w:val="88C9239F624C4CDCA55706B9950A5ED2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4">
    <w:name w:val="811D8C311D1C465380E15D1489FF3A5F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4">
    <w:name w:val="0F3C12D42CFE4FE89F4515C3AC94EA5E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4">
    <w:name w:val="5114B67893734A4A8CB3F04BB575D59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B8A9579076B47A789F38E2158617D6E">
    <w:name w:val="FB8A9579076B47A789F38E2158617D6E"/>
    <w:rsid w:val="002B0B8E"/>
  </w:style>
  <w:style w:type="paragraph" w:customStyle="1" w:styleId="46F1BF00BE6F46C2A7DEDC9F1EB1A18D">
    <w:name w:val="46F1BF00BE6F46C2A7DEDC9F1EB1A18D"/>
    <w:rsid w:val="002B0B8E"/>
  </w:style>
  <w:style w:type="paragraph" w:customStyle="1" w:styleId="D4DC14C391354A59B84EA7F7115B41877">
    <w:name w:val="D4DC14C391354A59B84EA7F7115B4187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7">
    <w:name w:val="ABBD7045E93E4B2090C14C8E0C03B1DE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7">
    <w:name w:val="A7BAAF6B14514D76BA7452D8725EB366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7">
    <w:name w:val="B4203240E180440A89A5CC8DD33F8814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7">
    <w:name w:val="F6D2337A775A4BCA8FFA00C70C84BEED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7">
    <w:name w:val="C9647BF33EBD44C08857CFD3F0BDCDB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7">
    <w:name w:val="6915E2AAD82D4CD8A2CDDF257426092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7">
    <w:name w:val="532AD6E60E454E94AC1DFA495621494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7">
    <w:name w:val="F7532EDE0F8544ACB13426127D304093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7">
    <w:name w:val="AA90EEC2CCCE48D9AE3840808B529D69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7">
    <w:name w:val="E83A773A44DD4E2A99B1B3DE1F3F6D8D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7">
    <w:name w:val="A358A59257954CAEB1C64FB1F6DC846E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7">
    <w:name w:val="3B5F002181764606A44F38E605CE482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7">
    <w:name w:val="660699DDD0D3421591D18149101B2917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1B5DBA038214FE7BCA7CFAF1CEFC34D7">
    <w:name w:val="C1B5DBA038214FE7BCA7CFAF1CEFC34D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7">
    <w:name w:val="A36CAF9FA6514FECBAF38050DACD45A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4">
    <w:name w:val="B33FDE868C1740C5BBB82E74629E47CA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4">
    <w:name w:val="BE0F5F363D6C439DA8D0DE5F347D78B3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7">
    <w:name w:val="51B4A311BC064D22B1ED2FF81C0122C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7">
    <w:name w:val="DA4D24E906B040DAB5FF64245AA7CB8C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7">
    <w:name w:val="E12A85164A584DACBC3CC77744259CAF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7">
    <w:name w:val="E6D375E16D0C45859730A4E7393ABA8F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7">
    <w:name w:val="E807230DADC14640BD75DC5CD4DF3C19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7">
    <w:name w:val="FCA404A6A59248E88BC75697A80D0BB7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7">
    <w:name w:val="50E6817D865D490FA30E39879B54C1A4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7">
    <w:name w:val="82E61F4F49C143A5903836C9C8A3C680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7">
    <w:name w:val="6DE8FCDF25B946C0A8300B5DDB0DD0D1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7">
    <w:name w:val="7683D0A2FC454C238003FE0545D63E1A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7">
    <w:name w:val="3C68FAB151C1451CAF1ECA7C2928650A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7">
    <w:name w:val="C241E42328E941ED8C55E0FEBA1ECF3F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7">
    <w:name w:val="6A6A9A9017A34F85B0F96C771D0F02B5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7">
    <w:name w:val="F35C0C60D4214BD0A454B2C5A384571D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7">
    <w:name w:val="0BE1735E8853488B9470CDB102D17281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7">
    <w:name w:val="516E52F8CBC5457090A0AEE332DAC8BE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5">
    <w:name w:val="80381CFFC0E44B3DAEDA3B028DAE911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5">
    <w:name w:val="0AC31D162E424C6F86F32A9D9A7027B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5">
    <w:name w:val="AD85482C6FB04FDC839EAEA76AAB973C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5">
    <w:name w:val="53EAA81856384386B19BB6686A673786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5">
    <w:name w:val="E19C0406D0EE44C0B5281215BC6221C5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5">
    <w:name w:val="AE48E992BB9B4D32A34A3D2A55D08998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5">
    <w:name w:val="4692F044BEE446B2B90CF171A1C82C2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5">
    <w:name w:val="686A07C07792435895A689130BD2E26C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5">
    <w:name w:val="B8A2ED7C3D0C47A4AA028118C96B9E3A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5">
    <w:name w:val="B71EA966BF2F4ECF98A383E0650FC56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5">
    <w:name w:val="24E80334EB15403FBA7DDA19829CFAE3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5">
    <w:name w:val="037E0CD8B1E646C39DAE761299776D42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5">
    <w:name w:val="241CFA19137B4B918E47E7C53657BFF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5">
    <w:name w:val="9633CD6A6DA8401587895DE39F1AFB90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DBB4D5578784E91968C83A06D12D23C5">
    <w:name w:val="FDBB4D5578784E91968C83A06D12D23C5"/>
    <w:rsid w:val="002B0B8E"/>
    <w:pPr>
      <w:widowControl w:val="0"/>
      <w:bidi/>
      <w:spacing w:after="0" w:line="240" w:lineRule="auto"/>
      <w:contextualSpacing/>
    </w:pPr>
    <w:rPr>
      <w:rFonts w:ascii="Arial" w:eastAsiaTheme="minorHAnsi" w:hAnsi="Arial" w:cs="Arial"/>
    </w:rPr>
  </w:style>
  <w:style w:type="paragraph" w:customStyle="1" w:styleId="2446EEC26EB3404BA8F6C4A98276B8695">
    <w:name w:val="2446EEC26EB3404BA8F6C4A98276B869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5">
    <w:name w:val="6064A2879B4A4C3CA4D0876CE3E7E179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5">
    <w:name w:val="88C9239F624C4CDCA55706B9950A5ED2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5">
    <w:name w:val="811D8C311D1C465380E15D1489FF3A5F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5">
    <w:name w:val="0F3C12D42CFE4FE89F4515C3AC94EA5E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5">
    <w:name w:val="5114B67893734A4A8CB3F04BB575D59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4DC14C391354A59B84EA7F7115B41878">
    <w:name w:val="D4DC14C391354A59B84EA7F7115B4187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8">
    <w:name w:val="ABBD7045E93E4B2090C14C8E0C03B1DE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8">
    <w:name w:val="A7BAAF6B14514D76BA7452D8725EB366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8">
    <w:name w:val="B4203240E180440A89A5CC8DD33F8814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8">
    <w:name w:val="F6D2337A775A4BCA8FFA00C70C84BEED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8">
    <w:name w:val="C9647BF33EBD44C08857CFD3F0BDCDB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8">
    <w:name w:val="6915E2AAD82D4CD8A2CDDF257426092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8">
    <w:name w:val="532AD6E60E454E94AC1DFA495621494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8">
    <w:name w:val="F7532EDE0F8544ACB13426127D304093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8">
    <w:name w:val="AA90EEC2CCCE48D9AE3840808B529D69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8">
    <w:name w:val="E83A773A44DD4E2A99B1B3DE1F3F6D8D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8">
    <w:name w:val="A358A59257954CAEB1C64FB1F6DC846E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8">
    <w:name w:val="3B5F002181764606A44F38E605CE482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8">
    <w:name w:val="660699DDD0D3421591D18149101B2917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1B5DBA038214FE7BCA7CFAF1CEFC34D8">
    <w:name w:val="C1B5DBA038214FE7BCA7CFAF1CEFC34D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8">
    <w:name w:val="A36CAF9FA6514FECBAF38050DACD45A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5">
    <w:name w:val="B33FDE868C1740C5BBB82E74629E47CA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5">
    <w:name w:val="BE0F5F363D6C439DA8D0DE5F347D78B3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8">
    <w:name w:val="51B4A311BC064D22B1ED2FF81C0122C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8">
    <w:name w:val="DA4D24E906B040DAB5FF64245AA7CB8C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8">
    <w:name w:val="E12A85164A584DACBC3CC77744259CAF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8">
    <w:name w:val="E6D375E16D0C45859730A4E7393ABA8F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8">
    <w:name w:val="E807230DADC14640BD75DC5CD4DF3C19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8">
    <w:name w:val="FCA404A6A59248E88BC75697A80D0BB7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8">
    <w:name w:val="50E6817D865D490FA30E39879B54C1A4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8">
    <w:name w:val="82E61F4F49C143A5903836C9C8A3C680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8">
    <w:name w:val="6DE8FCDF25B946C0A8300B5DDB0DD0D1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8">
    <w:name w:val="7683D0A2FC454C238003FE0545D63E1A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8">
    <w:name w:val="3C68FAB151C1451CAF1ECA7C2928650A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8">
    <w:name w:val="C241E42328E941ED8C55E0FEBA1ECF3F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8">
    <w:name w:val="6A6A9A9017A34F85B0F96C771D0F02B5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8">
    <w:name w:val="F35C0C60D4214BD0A454B2C5A384571D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8">
    <w:name w:val="0BE1735E8853488B9470CDB102D17281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8">
    <w:name w:val="516E52F8CBC5457090A0AEE332DAC8BE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6">
    <w:name w:val="80381CFFC0E44B3DAEDA3B028DAE911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6">
    <w:name w:val="0AC31D162E424C6F86F32A9D9A7027B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6">
    <w:name w:val="AD85482C6FB04FDC839EAEA76AAB973C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6">
    <w:name w:val="53EAA81856384386B19BB6686A673786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6">
    <w:name w:val="E19C0406D0EE44C0B5281215BC6221C5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6">
    <w:name w:val="AE48E992BB9B4D32A34A3D2A55D08998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6">
    <w:name w:val="4692F044BEE446B2B90CF171A1C82C2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6">
    <w:name w:val="686A07C07792435895A689130BD2E26C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6">
    <w:name w:val="B8A2ED7C3D0C47A4AA028118C96B9E3A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6">
    <w:name w:val="B71EA966BF2F4ECF98A383E0650FC56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6">
    <w:name w:val="24E80334EB15403FBA7DDA19829CFAE3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6">
    <w:name w:val="037E0CD8B1E646C39DAE761299776D4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6">
    <w:name w:val="241CFA19137B4B918E47E7C53657BFF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6">
    <w:name w:val="9633CD6A6DA8401587895DE39F1AFB90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DBB4D5578784E91968C83A06D12D23C6">
    <w:name w:val="FDBB4D5578784E91968C83A06D12D23C6"/>
    <w:rsid w:val="002B0B8E"/>
    <w:pPr>
      <w:widowControl w:val="0"/>
      <w:bidi/>
      <w:spacing w:after="0" w:line="240" w:lineRule="auto"/>
      <w:contextualSpacing/>
    </w:pPr>
    <w:rPr>
      <w:rFonts w:ascii="Arial" w:eastAsiaTheme="minorHAnsi" w:hAnsi="Arial" w:cs="Arial"/>
    </w:rPr>
  </w:style>
  <w:style w:type="paragraph" w:customStyle="1" w:styleId="2446EEC26EB3404BA8F6C4A98276B8696">
    <w:name w:val="2446EEC26EB3404BA8F6C4A98276B869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6">
    <w:name w:val="6064A2879B4A4C3CA4D0876CE3E7E179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6">
    <w:name w:val="88C9239F624C4CDCA55706B9950A5ED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6">
    <w:name w:val="811D8C311D1C465380E15D1489FF3A5F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6">
    <w:name w:val="0F3C12D42CFE4FE89F4515C3AC94EA5E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6">
    <w:name w:val="5114B67893734A4A8CB3F04BB575D59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4DC14C391354A59B84EA7F7115B41879">
    <w:name w:val="D4DC14C391354A59B84EA7F7115B4187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9">
    <w:name w:val="ABBD7045E93E4B2090C14C8E0C03B1DE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9">
    <w:name w:val="A7BAAF6B14514D76BA7452D8725EB366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9">
    <w:name w:val="B4203240E180440A89A5CC8DD33F8814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9">
    <w:name w:val="F6D2337A775A4BCA8FFA00C70C84BEED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9">
    <w:name w:val="C9647BF33EBD44C08857CFD3F0BDCDB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9">
    <w:name w:val="6915E2AAD82D4CD8A2CDDF257426092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9">
    <w:name w:val="532AD6E60E454E94AC1DFA495621494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9">
    <w:name w:val="F7532EDE0F8544ACB13426127D304093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9">
    <w:name w:val="AA90EEC2CCCE48D9AE3840808B529D69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9">
    <w:name w:val="E83A773A44DD4E2A99B1B3DE1F3F6D8D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9">
    <w:name w:val="A358A59257954CAEB1C64FB1F6DC846E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9">
    <w:name w:val="3B5F002181764606A44F38E605CE482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9">
    <w:name w:val="660699DDD0D3421591D18149101B2917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1B5DBA038214FE7BCA7CFAF1CEFC34D9">
    <w:name w:val="C1B5DBA038214FE7BCA7CFAF1CEFC34D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9">
    <w:name w:val="A36CAF9FA6514FECBAF38050DACD45A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6">
    <w:name w:val="B33FDE868C1740C5BBB82E74629E47CA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6">
    <w:name w:val="BE0F5F363D6C439DA8D0DE5F347D78B3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9">
    <w:name w:val="51B4A311BC064D22B1ED2FF81C0122C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9">
    <w:name w:val="DA4D24E906B040DAB5FF64245AA7CB8C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9">
    <w:name w:val="E12A85164A584DACBC3CC77744259CAF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9">
    <w:name w:val="E6D375E16D0C45859730A4E7393ABA8F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9">
    <w:name w:val="E807230DADC14640BD75DC5CD4DF3C19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9">
    <w:name w:val="FCA404A6A59248E88BC75697A80D0BB7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9">
    <w:name w:val="50E6817D865D490FA30E39879B54C1A4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9">
    <w:name w:val="82E61F4F49C143A5903836C9C8A3C680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9">
    <w:name w:val="6DE8FCDF25B946C0A8300B5DDB0DD0D1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9">
    <w:name w:val="7683D0A2FC454C238003FE0545D63E1A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9">
    <w:name w:val="3C68FAB151C1451CAF1ECA7C2928650A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9">
    <w:name w:val="C241E42328E941ED8C55E0FEBA1ECF3F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9">
    <w:name w:val="6A6A9A9017A34F85B0F96C771D0F02B5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9">
    <w:name w:val="F35C0C60D4214BD0A454B2C5A384571D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9">
    <w:name w:val="0BE1735E8853488B9470CDB102D17281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9">
    <w:name w:val="516E52F8CBC5457090A0AEE332DAC8BE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7">
    <w:name w:val="80381CFFC0E44B3DAEDA3B028DAE911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7">
    <w:name w:val="0AC31D162E424C6F86F32A9D9A7027B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7">
    <w:name w:val="AD85482C6FB04FDC839EAEA76AAB973C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7">
    <w:name w:val="53EAA81856384386B19BB6686A673786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7">
    <w:name w:val="E19C0406D0EE44C0B5281215BC6221C5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7">
    <w:name w:val="AE48E992BB9B4D32A34A3D2A55D08998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7">
    <w:name w:val="4692F044BEE446B2B90CF171A1C82C2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7">
    <w:name w:val="686A07C07792435895A689130BD2E26C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7">
    <w:name w:val="B8A2ED7C3D0C47A4AA028118C96B9E3A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7">
    <w:name w:val="B71EA966BF2F4ECF98A383E0650FC56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7">
    <w:name w:val="24E80334EB15403FBA7DDA19829CFAE3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7">
    <w:name w:val="037E0CD8B1E646C39DAE761299776D4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7">
    <w:name w:val="241CFA19137B4B918E47E7C53657BFF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7">
    <w:name w:val="9633CD6A6DA8401587895DE39F1AFB90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DBB4D5578784E91968C83A06D12D23C7">
    <w:name w:val="FDBB4D5578784E91968C83A06D12D23C7"/>
    <w:rsid w:val="002B0B8E"/>
    <w:pPr>
      <w:widowControl w:val="0"/>
      <w:bidi/>
      <w:spacing w:after="0" w:line="240" w:lineRule="auto"/>
      <w:contextualSpacing/>
    </w:pPr>
    <w:rPr>
      <w:rFonts w:ascii="Arial" w:eastAsiaTheme="minorHAnsi" w:hAnsi="Arial" w:cs="Arial"/>
    </w:rPr>
  </w:style>
  <w:style w:type="paragraph" w:customStyle="1" w:styleId="2446EEC26EB3404BA8F6C4A98276B8697">
    <w:name w:val="2446EEC26EB3404BA8F6C4A98276B869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7">
    <w:name w:val="6064A2879B4A4C3CA4D0876CE3E7E179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7">
    <w:name w:val="88C9239F624C4CDCA55706B9950A5ED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7">
    <w:name w:val="811D8C311D1C465380E15D1489FF3A5F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7">
    <w:name w:val="0F3C12D42CFE4FE89F4515C3AC94EA5E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7">
    <w:name w:val="5114B67893734A4A8CB3F04BB575D59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5C46C6C75094B47B79319B04C7686BD">
    <w:name w:val="05C46C6C75094B47B79319B04C7686BD"/>
    <w:rsid w:val="002B0B8E"/>
  </w:style>
  <w:style w:type="paragraph" w:customStyle="1" w:styleId="B2A95EC1B9014829A3EF7733DE968683">
    <w:name w:val="B2A95EC1B9014829A3EF7733DE968683"/>
    <w:rsid w:val="002B0B8E"/>
  </w:style>
  <w:style w:type="paragraph" w:customStyle="1" w:styleId="20693460A5C6449B80CA171E5F6FA61D">
    <w:name w:val="20693460A5C6449B80CA171E5F6FA61D"/>
    <w:rsid w:val="002B0B8E"/>
  </w:style>
  <w:style w:type="paragraph" w:customStyle="1" w:styleId="16502326E64B4F2D933DEAF891529572">
    <w:name w:val="16502326E64B4F2D933DEAF891529572"/>
    <w:rsid w:val="002B0B8E"/>
  </w:style>
  <w:style w:type="paragraph" w:customStyle="1" w:styleId="3D456F59A4474208A8D60A07280D2C4D">
    <w:name w:val="3D456F59A4474208A8D60A07280D2C4D"/>
    <w:rsid w:val="002B0B8E"/>
  </w:style>
  <w:style w:type="paragraph" w:customStyle="1" w:styleId="6A58FAC848F0497092640EC307881C98">
    <w:name w:val="6A58FAC848F0497092640EC307881C98"/>
    <w:rsid w:val="002B0B8E"/>
  </w:style>
  <w:style w:type="paragraph" w:customStyle="1" w:styleId="71284A07C316463F9948D5DABA8DDEE6">
    <w:name w:val="71284A07C316463F9948D5DABA8DDEE6"/>
    <w:rsid w:val="002B0B8E"/>
  </w:style>
  <w:style w:type="paragraph" w:customStyle="1" w:styleId="27911A5BF42E4BFA98155CB4E3890DDB">
    <w:name w:val="27911A5BF42E4BFA98155CB4E3890DDB"/>
    <w:rsid w:val="00E814B2"/>
  </w:style>
  <w:style w:type="paragraph" w:customStyle="1" w:styleId="C7EA0A201FD94E3598CF37EB911241F3">
    <w:name w:val="C7EA0A201FD94E3598CF37EB911241F3"/>
    <w:rsid w:val="00E814B2"/>
  </w:style>
  <w:style w:type="paragraph" w:customStyle="1" w:styleId="D4DC14C391354A59B84EA7F7115B418710">
    <w:name w:val="D4DC14C391354A59B84EA7F7115B4187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10">
    <w:name w:val="ABBD7045E93E4B2090C14C8E0C03B1DE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10">
    <w:name w:val="A7BAAF6B14514D76BA7452D8725EB366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10">
    <w:name w:val="B4203240E180440A89A5CC8DD33F8814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10">
    <w:name w:val="F6D2337A775A4BCA8FFA00C70C84BEED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10">
    <w:name w:val="C9647BF33EBD44C08857CFD3F0BDCDB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10">
    <w:name w:val="6915E2AAD82D4CD8A2CDDF257426092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10">
    <w:name w:val="532AD6E60E454E94AC1DFA495621494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10">
    <w:name w:val="F7532EDE0F8544ACB13426127D304093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10">
    <w:name w:val="AA90EEC2CCCE48D9AE3840808B529D69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10">
    <w:name w:val="E83A773A44DD4E2A99B1B3DE1F3F6D8D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10">
    <w:name w:val="A358A59257954CAEB1C64FB1F6DC846E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10">
    <w:name w:val="3B5F002181764606A44F38E605CE482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10">
    <w:name w:val="660699DDD0D3421591D18149101B2917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1B5DBA038214FE7BCA7CFAF1CEFC34D10">
    <w:name w:val="C1B5DBA038214FE7BCA7CFAF1CEFC34D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10">
    <w:name w:val="A36CAF9FA6514FECBAF38050DACD45A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7">
    <w:name w:val="B33FDE868C1740C5BBB82E74629E47CA7"/>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7">
    <w:name w:val="BE0F5F363D6C439DA8D0DE5F347D78B37"/>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10">
    <w:name w:val="51B4A311BC064D22B1ED2FF81C0122C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10">
    <w:name w:val="DA4D24E906B040DAB5FF64245AA7CB8C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10">
    <w:name w:val="E12A85164A584DACBC3CC77744259CAF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10">
    <w:name w:val="E6D375E16D0C45859730A4E7393ABA8F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10">
    <w:name w:val="E807230DADC14640BD75DC5CD4DF3C19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10">
    <w:name w:val="FCA404A6A59248E88BC75697A80D0BB7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10">
    <w:name w:val="50E6817D865D490FA30E39879B54C1A4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10">
    <w:name w:val="82E61F4F49C143A5903836C9C8A3C680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10">
    <w:name w:val="6DE8FCDF25B946C0A8300B5DDB0DD0D1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10">
    <w:name w:val="7683D0A2FC454C238003FE0545D63E1A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10">
    <w:name w:val="3C68FAB151C1451CAF1ECA7C2928650A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10">
    <w:name w:val="C241E42328E941ED8C55E0FEBA1ECF3F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10">
    <w:name w:val="6A6A9A9017A34F85B0F96C771D0F02B5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10">
    <w:name w:val="F35C0C60D4214BD0A454B2C5A384571D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10">
    <w:name w:val="0BE1735E8853488B9470CDB102D17281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10">
    <w:name w:val="516E52F8CBC5457090A0AEE332DAC8BE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8">
    <w:name w:val="80381CFFC0E44B3DAEDA3B028DAE911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8">
    <w:name w:val="0AC31D162E424C6F86F32A9D9A7027B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8">
    <w:name w:val="AD85482C6FB04FDC839EAEA76AAB973C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8">
    <w:name w:val="53EAA81856384386B19BB6686A673786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8">
    <w:name w:val="E19C0406D0EE44C0B5281215BC6221C5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8">
    <w:name w:val="AE48E992BB9B4D32A34A3D2A55D08998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8">
    <w:name w:val="4692F044BEE446B2B90CF171A1C82C2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8">
    <w:name w:val="686A07C07792435895A689130BD2E26C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8">
    <w:name w:val="B8A2ED7C3D0C47A4AA028118C96B9E3A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8">
    <w:name w:val="B71EA966BF2F4ECF98A383E0650FC56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8">
    <w:name w:val="24E80334EB15403FBA7DDA19829CFAE3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8">
    <w:name w:val="037E0CD8B1E646C39DAE761299776D42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8">
    <w:name w:val="241CFA19137B4B918E47E7C53657BFF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8">
    <w:name w:val="9633CD6A6DA8401587895DE39F1AFB90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58FAC848F0497092640EC307881C981">
    <w:name w:val="6A58FAC848F0497092640EC307881C981"/>
    <w:rsid w:val="00E814B2"/>
    <w:pPr>
      <w:widowControl w:val="0"/>
      <w:bidi/>
      <w:spacing w:after="0" w:line="240" w:lineRule="auto"/>
      <w:contextualSpacing/>
    </w:pPr>
    <w:rPr>
      <w:rFonts w:ascii="Arial" w:eastAsiaTheme="minorHAnsi" w:hAnsi="Arial" w:cs="Arial"/>
    </w:rPr>
  </w:style>
  <w:style w:type="paragraph" w:customStyle="1" w:styleId="2446EEC26EB3404BA8F6C4A98276B8698">
    <w:name w:val="2446EEC26EB3404BA8F6C4A98276B869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8">
    <w:name w:val="6064A2879B4A4C3CA4D0876CE3E7E179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8">
    <w:name w:val="88C9239F624C4CDCA55706B9950A5ED2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8">
    <w:name w:val="811D8C311D1C465380E15D1489FF3A5F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8">
    <w:name w:val="0F3C12D42CFE4FE89F4515C3AC94EA5E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8">
    <w:name w:val="5114B67893734A4A8CB3F04BB575D59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0A3B801A1A842E7896A836F82402416">
    <w:name w:val="70A3B801A1A842E7896A836F82402416"/>
    <w:rsid w:val="00E814B2"/>
  </w:style>
  <w:style w:type="paragraph" w:customStyle="1" w:styleId="C8392A7116894EF29E5CF5331A2A59B1">
    <w:name w:val="C8392A7116894EF29E5CF5331A2A59B1"/>
    <w:rsid w:val="00E814B2"/>
  </w:style>
  <w:style w:type="paragraph" w:customStyle="1" w:styleId="C2130ACF240C4ADF8A4345AFE2F6B585">
    <w:name w:val="C2130ACF240C4ADF8A4345AFE2F6B585"/>
    <w:rsid w:val="00E814B2"/>
  </w:style>
  <w:style w:type="paragraph" w:customStyle="1" w:styleId="5A73A823340342EEB0C2A5933E541685">
    <w:name w:val="5A73A823340342EEB0C2A5933E541685"/>
    <w:rsid w:val="00E814B2"/>
  </w:style>
  <w:style w:type="paragraph" w:customStyle="1" w:styleId="6768C1ED30F24B74AD6B13368C27313A">
    <w:name w:val="6768C1ED30F24B74AD6B13368C27313A"/>
    <w:rsid w:val="00E814B2"/>
  </w:style>
  <w:style w:type="paragraph" w:customStyle="1" w:styleId="C82205BFBBEB48DFA941CF64E1E5ABAA">
    <w:name w:val="C82205BFBBEB48DFA941CF64E1E5ABAA"/>
    <w:rsid w:val="00E814B2"/>
  </w:style>
  <w:style w:type="paragraph" w:customStyle="1" w:styleId="1C785A92DD484E7DAE5720D4C6473EFA">
    <w:name w:val="1C785A92DD484E7DAE5720D4C6473EFA"/>
    <w:rsid w:val="00E814B2"/>
  </w:style>
  <w:style w:type="paragraph" w:customStyle="1" w:styleId="9BDD8CB485F840F0BF35154ECC5D3D51">
    <w:name w:val="9BDD8CB485F840F0BF35154ECC5D3D51"/>
    <w:rsid w:val="00E814B2"/>
  </w:style>
  <w:style w:type="paragraph" w:customStyle="1" w:styleId="955037EB93604588BCA4C359AAE87B0A">
    <w:name w:val="955037EB93604588BCA4C359AAE87B0A"/>
    <w:rsid w:val="00E814B2"/>
  </w:style>
  <w:style w:type="paragraph" w:customStyle="1" w:styleId="DAFF2787D80242F7B70ABE4C88414124">
    <w:name w:val="DAFF2787D80242F7B70ABE4C88414124"/>
    <w:rsid w:val="00E814B2"/>
  </w:style>
  <w:style w:type="paragraph" w:customStyle="1" w:styleId="B87B36A79CC24842983A1DD4849CD4A0">
    <w:name w:val="B87B36A79CC24842983A1DD4849CD4A0"/>
    <w:rsid w:val="00E814B2"/>
  </w:style>
  <w:style w:type="paragraph" w:customStyle="1" w:styleId="925728B0260445FFB4971A10CDFC0BD7">
    <w:name w:val="925728B0260445FFB4971A10CDFC0BD7"/>
    <w:rsid w:val="00E814B2"/>
  </w:style>
  <w:style w:type="paragraph" w:customStyle="1" w:styleId="FF3B2DA80D194082B35FC2631BEC12C0">
    <w:name w:val="FF3B2DA80D194082B35FC2631BEC12C0"/>
    <w:rsid w:val="00385E25"/>
  </w:style>
  <w:style w:type="paragraph" w:customStyle="1" w:styleId="D4DC14C391354A59B84EA7F7115B418711">
    <w:name w:val="D4DC14C391354A59B84EA7F7115B4187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11">
    <w:name w:val="ABBD7045E93E4B2090C14C8E0C03B1DE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11">
    <w:name w:val="A7BAAF6B14514D76BA7452D8725EB366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11">
    <w:name w:val="B4203240E180440A89A5CC8DD33F8814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11">
    <w:name w:val="F6D2337A775A4BCA8FFA00C70C84BEED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11">
    <w:name w:val="C9647BF33EBD44C08857CFD3F0BDCDB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11">
    <w:name w:val="6915E2AAD82D4CD8A2CDDF257426092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11">
    <w:name w:val="532AD6E60E454E94AC1DFA495621494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11">
    <w:name w:val="F7532EDE0F8544ACB13426127D304093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11">
    <w:name w:val="AA90EEC2CCCE48D9AE3840808B529D69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11">
    <w:name w:val="E83A773A44DD4E2A99B1B3DE1F3F6D8D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11">
    <w:name w:val="A358A59257954CAEB1C64FB1F6DC846E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11">
    <w:name w:val="3B5F002181764606A44F38E605CE482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11">
    <w:name w:val="660699DDD0D3421591D18149101B2917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1B5DBA038214FE7BCA7CFAF1CEFC34D11">
    <w:name w:val="C1B5DBA038214FE7BCA7CFAF1CEFC34D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11">
    <w:name w:val="A36CAF9FA6514FECBAF38050DACD45A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8">
    <w:name w:val="B33FDE868C1740C5BBB82E74629E47CA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8">
    <w:name w:val="BE0F5F363D6C439DA8D0DE5F347D78B3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11">
    <w:name w:val="51B4A311BC064D22B1ED2FF81C0122C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11">
    <w:name w:val="DA4D24E906B040DAB5FF64245AA7CB8C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11">
    <w:name w:val="E12A85164A584DACBC3CC77744259CAF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11">
    <w:name w:val="E6D375E16D0C45859730A4E7393ABA8F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11">
    <w:name w:val="E807230DADC14640BD75DC5CD4DF3C19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11">
    <w:name w:val="FCA404A6A59248E88BC75697A80D0BB7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11">
    <w:name w:val="50E6817D865D490FA30E39879B54C1A4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11">
    <w:name w:val="82E61F4F49C143A5903836C9C8A3C680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11">
    <w:name w:val="6DE8FCDF25B946C0A8300B5DDB0DD0D1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11">
    <w:name w:val="7683D0A2FC454C238003FE0545D63E1A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11">
    <w:name w:val="3C68FAB151C1451CAF1ECA7C2928650A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11">
    <w:name w:val="C241E42328E941ED8C55E0FEBA1ECF3F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11">
    <w:name w:val="6A6A9A9017A34F85B0F96C771D0F02B5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11">
    <w:name w:val="F35C0C60D4214BD0A454B2C5A384571D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11">
    <w:name w:val="0BE1735E8853488B9470CDB102D17281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11">
    <w:name w:val="516E52F8CBC5457090A0AEE332DAC8BE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9">
    <w:name w:val="80381CFFC0E44B3DAEDA3B028DAE911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9">
    <w:name w:val="0AC31D162E424C6F86F32A9D9A7027B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9">
    <w:name w:val="AD85482C6FB04FDC839EAEA76AAB973C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9">
    <w:name w:val="53EAA81856384386B19BB6686A673786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9">
    <w:name w:val="E19C0406D0EE44C0B5281215BC6221C5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9">
    <w:name w:val="AE48E992BB9B4D32A34A3D2A55D08998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9">
    <w:name w:val="4692F044BEE446B2B90CF171A1C82C2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9">
    <w:name w:val="686A07C07792435895A689130BD2E26C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9">
    <w:name w:val="B8A2ED7C3D0C47A4AA028118C96B9E3A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9">
    <w:name w:val="B71EA966BF2F4ECF98A383E0650FC56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9">
    <w:name w:val="24E80334EB15403FBA7DDA19829CFAE3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9">
    <w:name w:val="037E0CD8B1E646C39DAE761299776D42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9">
    <w:name w:val="241CFA19137B4B918E47E7C53657BFF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9">
    <w:name w:val="9633CD6A6DA8401587895DE39F1AFB90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58FAC848F0497092640EC307881C982">
    <w:name w:val="6A58FAC848F0497092640EC307881C982"/>
    <w:rsid w:val="00385E25"/>
    <w:pPr>
      <w:widowControl w:val="0"/>
      <w:bidi/>
      <w:spacing w:after="0" w:line="240" w:lineRule="auto"/>
      <w:contextualSpacing/>
    </w:pPr>
    <w:rPr>
      <w:rFonts w:ascii="Arial" w:eastAsiaTheme="minorHAnsi" w:hAnsi="Arial" w:cs="Arial"/>
    </w:rPr>
  </w:style>
  <w:style w:type="paragraph" w:customStyle="1" w:styleId="2446EEC26EB3404BA8F6C4A98276B8699">
    <w:name w:val="2446EEC26EB3404BA8F6C4A98276B869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9">
    <w:name w:val="6064A2879B4A4C3CA4D0876CE3E7E179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9">
    <w:name w:val="88C9239F624C4CDCA55706B9950A5ED2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9">
    <w:name w:val="811D8C311D1C465380E15D1489FF3A5F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9">
    <w:name w:val="0F3C12D42CFE4FE89F4515C3AC94EA5E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9">
    <w:name w:val="5114B67893734A4A8CB3F04BB575D59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4DC14C391354A59B84EA7F7115B418712">
    <w:name w:val="D4DC14C391354A59B84EA7F7115B4187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12">
    <w:name w:val="ABBD7045E93E4B2090C14C8E0C03B1DE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12">
    <w:name w:val="A7BAAF6B14514D76BA7452D8725EB366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12">
    <w:name w:val="B4203240E180440A89A5CC8DD33F8814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12">
    <w:name w:val="F6D2337A775A4BCA8FFA00C70C84BEED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12">
    <w:name w:val="C9647BF33EBD44C08857CFD3F0BDCDB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12">
    <w:name w:val="6915E2AAD82D4CD8A2CDDF257426092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12">
    <w:name w:val="532AD6E60E454E94AC1DFA495621494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12">
    <w:name w:val="F7532EDE0F8544ACB13426127D304093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12">
    <w:name w:val="AA90EEC2CCCE48D9AE3840808B529D69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12">
    <w:name w:val="E83A773A44DD4E2A99B1B3DE1F3F6D8D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12">
    <w:name w:val="A358A59257954CAEB1C64FB1F6DC846E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12">
    <w:name w:val="3B5F002181764606A44F38E605CE482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12">
    <w:name w:val="660699DDD0D3421591D18149101B2917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1B5DBA038214FE7BCA7CFAF1CEFC34D12">
    <w:name w:val="C1B5DBA038214FE7BCA7CFAF1CEFC34D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12">
    <w:name w:val="A36CAF9FA6514FECBAF38050DACD45A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9">
    <w:name w:val="B33FDE868C1740C5BBB82E74629E47CA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9">
    <w:name w:val="BE0F5F363D6C439DA8D0DE5F347D78B3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12">
    <w:name w:val="51B4A311BC064D22B1ED2FF81C0122C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12">
    <w:name w:val="DA4D24E906B040DAB5FF64245AA7CB8C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12">
    <w:name w:val="E12A85164A584DACBC3CC77744259CAF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12">
    <w:name w:val="E6D375E16D0C45859730A4E7393ABA8F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12">
    <w:name w:val="E807230DADC14640BD75DC5CD4DF3C19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12">
    <w:name w:val="FCA404A6A59248E88BC75697A80D0BB7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12">
    <w:name w:val="50E6817D865D490FA30E39879B54C1A4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12">
    <w:name w:val="82E61F4F49C143A5903836C9C8A3C680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12">
    <w:name w:val="6DE8FCDF25B946C0A8300B5DDB0DD0D1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12">
    <w:name w:val="7683D0A2FC454C238003FE0545D63E1A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12">
    <w:name w:val="3C68FAB151C1451CAF1ECA7C2928650A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12">
    <w:name w:val="C241E42328E941ED8C55E0FEBA1ECF3F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12">
    <w:name w:val="6A6A9A9017A34F85B0F96C771D0F02B5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12">
    <w:name w:val="F35C0C60D4214BD0A454B2C5A384571D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12">
    <w:name w:val="0BE1735E8853488B9470CDB102D17281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12">
    <w:name w:val="516E52F8CBC5457090A0AEE332DAC8BE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10">
    <w:name w:val="80381CFFC0E44B3DAEDA3B028DAE911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10">
    <w:name w:val="0AC31D162E424C6F86F32A9D9A7027B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10">
    <w:name w:val="AD85482C6FB04FDC839EAEA76AAB973C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10">
    <w:name w:val="53EAA81856384386B19BB6686A673786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10">
    <w:name w:val="E19C0406D0EE44C0B5281215BC6221C5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10">
    <w:name w:val="AE48E992BB9B4D32A34A3D2A55D08998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10">
    <w:name w:val="4692F044BEE446B2B90CF171A1C82C2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10">
    <w:name w:val="686A07C07792435895A689130BD2E26C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10">
    <w:name w:val="B8A2ED7C3D0C47A4AA028118C96B9E3A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10">
    <w:name w:val="B71EA966BF2F4ECF98A383E0650FC56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10">
    <w:name w:val="24E80334EB15403FBA7DDA19829CFAE3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10">
    <w:name w:val="037E0CD8B1E646C39DAE761299776D42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10">
    <w:name w:val="241CFA19137B4B918E47E7C53657BFF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10">
    <w:name w:val="9633CD6A6DA8401587895DE39F1AFB90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58FAC848F0497092640EC307881C983">
    <w:name w:val="6A58FAC848F0497092640EC307881C983"/>
    <w:rsid w:val="00385E25"/>
    <w:pPr>
      <w:widowControl w:val="0"/>
      <w:bidi/>
      <w:spacing w:after="0" w:line="240" w:lineRule="auto"/>
      <w:contextualSpacing/>
    </w:pPr>
    <w:rPr>
      <w:rFonts w:ascii="Arial" w:eastAsiaTheme="minorHAnsi" w:hAnsi="Arial" w:cs="Arial"/>
    </w:rPr>
  </w:style>
  <w:style w:type="paragraph" w:customStyle="1" w:styleId="2446EEC26EB3404BA8F6C4A98276B86910">
    <w:name w:val="2446EEC26EB3404BA8F6C4A98276B869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10">
    <w:name w:val="6064A2879B4A4C3CA4D0876CE3E7E179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10">
    <w:name w:val="88C9239F624C4CDCA55706B9950A5ED2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10">
    <w:name w:val="811D8C311D1C465380E15D1489FF3A5F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10">
    <w:name w:val="0F3C12D42CFE4FE89F4515C3AC94EA5E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10">
    <w:name w:val="5114B67893734A4A8CB3F04BB575D59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4DC14C391354A59B84EA7F7115B418713">
    <w:name w:val="D4DC14C391354A59B84EA7F7115B4187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13">
    <w:name w:val="ABBD7045E93E4B2090C14C8E0C03B1DE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13">
    <w:name w:val="A7BAAF6B14514D76BA7452D8725EB366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13">
    <w:name w:val="B4203240E180440A89A5CC8DD33F8814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13">
    <w:name w:val="F6D2337A775A4BCA8FFA00C70C84BEED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13">
    <w:name w:val="C9647BF33EBD44C08857CFD3F0BDCDB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13">
    <w:name w:val="6915E2AAD82D4CD8A2CDDF257426092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13">
    <w:name w:val="532AD6E60E454E94AC1DFA495621494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13">
    <w:name w:val="F7532EDE0F8544ACB13426127D304093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13">
    <w:name w:val="AA90EEC2CCCE48D9AE3840808B529D69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13">
    <w:name w:val="E83A773A44DD4E2A99B1B3DE1F3F6D8D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13">
    <w:name w:val="A358A59257954CAEB1C64FB1F6DC846E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13">
    <w:name w:val="3B5F002181764606A44F38E605CE482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13">
    <w:name w:val="660699DDD0D3421591D18149101B2917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1B5DBA038214FE7BCA7CFAF1CEFC34D13">
    <w:name w:val="C1B5DBA038214FE7BCA7CFAF1CEFC34D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13">
    <w:name w:val="A36CAF9FA6514FECBAF38050DACD45A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10">
    <w:name w:val="B33FDE868C1740C5BBB82E74629E47CA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10">
    <w:name w:val="BE0F5F363D6C439DA8D0DE5F347D78B3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13">
    <w:name w:val="51B4A311BC064D22B1ED2FF81C0122C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13">
    <w:name w:val="DA4D24E906B040DAB5FF64245AA7CB8C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13">
    <w:name w:val="E12A85164A584DACBC3CC77744259CAF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13">
    <w:name w:val="E6D375E16D0C45859730A4E7393ABA8F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13">
    <w:name w:val="E807230DADC14640BD75DC5CD4DF3C19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13">
    <w:name w:val="FCA404A6A59248E88BC75697A80D0BB7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13">
    <w:name w:val="50E6817D865D490FA30E39879B54C1A4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13">
    <w:name w:val="82E61F4F49C143A5903836C9C8A3C680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13">
    <w:name w:val="6DE8FCDF25B946C0A8300B5DDB0DD0D1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13">
    <w:name w:val="7683D0A2FC454C238003FE0545D63E1A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13">
    <w:name w:val="3C68FAB151C1451CAF1ECA7C2928650A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13">
    <w:name w:val="C241E42328E941ED8C55E0FEBA1ECF3F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13">
    <w:name w:val="6A6A9A9017A34F85B0F96C771D0F02B5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13">
    <w:name w:val="F35C0C60D4214BD0A454B2C5A384571D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13">
    <w:name w:val="0BE1735E8853488B9470CDB102D17281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13">
    <w:name w:val="516E52F8CBC5457090A0AEE332DAC8BE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11">
    <w:name w:val="80381CFFC0E44B3DAEDA3B028DAE911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11">
    <w:name w:val="0AC31D162E424C6F86F32A9D9A7027B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11">
    <w:name w:val="AD85482C6FB04FDC839EAEA76AAB973C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11">
    <w:name w:val="53EAA81856384386B19BB6686A673786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11">
    <w:name w:val="E19C0406D0EE44C0B5281215BC6221C5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11">
    <w:name w:val="AE48E992BB9B4D32A34A3D2A55D08998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11">
    <w:name w:val="4692F044BEE446B2B90CF171A1C82C2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11">
    <w:name w:val="686A07C07792435895A689130BD2E26C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11">
    <w:name w:val="B8A2ED7C3D0C47A4AA028118C96B9E3A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11">
    <w:name w:val="B71EA966BF2F4ECF98A383E0650FC56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11">
    <w:name w:val="24E80334EB15403FBA7DDA19829CFAE3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11">
    <w:name w:val="037E0CD8B1E646C39DAE761299776D4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11">
    <w:name w:val="241CFA19137B4B918E47E7C53657BFF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11">
    <w:name w:val="9633CD6A6DA8401587895DE39F1AFB90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58FAC848F0497092640EC307881C984">
    <w:name w:val="6A58FAC848F0497092640EC307881C984"/>
    <w:rsid w:val="00385E25"/>
    <w:pPr>
      <w:widowControl w:val="0"/>
      <w:bidi/>
      <w:spacing w:after="0" w:line="240" w:lineRule="auto"/>
      <w:contextualSpacing/>
    </w:pPr>
    <w:rPr>
      <w:rFonts w:ascii="Arial" w:eastAsiaTheme="minorHAnsi" w:hAnsi="Arial" w:cs="Arial"/>
    </w:rPr>
  </w:style>
  <w:style w:type="paragraph" w:customStyle="1" w:styleId="2446EEC26EB3404BA8F6C4A98276B86911">
    <w:name w:val="2446EEC26EB3404BA8F6C4A98276B869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11">
    <w:name w:val="6064A2879B4A4C3CA4D0876CE3E7E179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11">
    <w:name w:val="88C9239F624C4CDCA55706B9950A5ED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11">
    <w:name w:val="811D8C311D1C465380E15D1489FF3A5F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11">
    <w:name w:val="0F3C12D42CFE4FE89F4515C3AC94EA5E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11">
    <w:name w:val="5114B67893734A4A8CB3F04BB575D59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4DC14C391354A59B84EA7F7115B418714">
    <w:name w:val="D4DC14C391354A59B84EA7F7115B4187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14">
    <w:name w:val="ABBD7045E93E4B2090C14C8E0C03B1DE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14">
    <w:name w:val="A7BAAF6B14514D76BA7452D8725EB366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14">
    <w:name w:val="B4203240E180440A89A5CC8DD33F8814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14">
    <w:name w:val="F6D2337A775A4BCA8FFA00C70C84BEED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14">
    <w:name w:val="C9647BF33EBD44C08857CFD3F0BDCDB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14">
    <w:name w:val="6915E2AAD82D4CD8A2CDDF257426092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14">
    <w:name w:val="532AD6E60E454E94AC1DFA495621494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14">
    <w:name w:val="F7532EDE0F8544ACB13426127D304093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14">
    <w:name w:val="AA90EEC2CCCE48D9AE3840808B529D69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14">
    <w:name w:val="E83A773A44DD4E2A99B1B3DE1F3F6D8D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14">
    <w:name w:val="A358A59257954CAEB1C64FB1F6DC846E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14">
    <w:name w:val="3B5F002181764606A44F38E605CE482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14">
    <w:name w:val="660699DDD0D3421591D18149101B2917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1B5DBA038214FE7BCA7CFAF1CEFC34D14">
    <w:name w:val="C1B5DBA038214FE7BCA7CFAF1CEFC34D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14">
    <w:name w:val="A36CAF9FA6514FECBAF38050DACD45A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11">
    <w:name w:val="B33FDE868C1740C5BBB82E74629E47CA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11">
    <w:name w:val="BE0F5F363D6C439DA8D0DE5F347D78B3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14">
    <w:name w:val="51B4A311BC064D22B1ED2FF81C0122C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14">
    <w:name w:val="DA4D24E906B040DAB5FF64245AA7CB8C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14">
    <w:name w:val="E12A85164A584DACBC3CC77744259CAF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14">
    <w:name w:val="E6D375E16D0C45859730A4E7393ABA8F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14">
    <w:name w:val="E807230DADC14640BD75DC5CD4DF3C19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14">
    <w:name w:val="FCA404A6A59248E88BC75697A80D0BB7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14">
    <w:name w:val="50E6817D865D490FA30E39879B54C1A4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14">
    <w:name w:val="82E61F4F49C143A5903836C9C8A3C680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14">
    <w:name w:val="6DE8FCDF25B946C0A8300B5DDB0DD0D1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14">
    <w:name w:val="7683D0A2FC454C238003FE0545D63E1A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14">
    <w:name w:val="3C68FAB151C1451CAF1ECA7C2928650A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14">
    <w:name w:val="C241E42328E941ED8C55E0FEBA1ECF3F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14">
    <w:name w:val="6A6A9A9017A34F85B0F96C771D0F02B5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14">
    <w:name w:val="F35C0C60D4214BD0A454B2C5A384571D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14">
    <w:name w:val="0BE1735E8853488B9470CDB102D17281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14">
    <w:name w:val="516E52F8CBC5457090A0AEE332DAC8BE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12">
    <w:name w:val="80381CFFC0E44B3DAEDA3B028DAE911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12">
    <w:name w:val="0AC31D162E424C6F86F32A9D9A7027B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12">
    <w:name w:val="AD85482C6FB04FDC839EAEA76AAB973C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12">
    <w:name w:val="53EAA81856384386B19BB6686A673786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12">
    <w:name w:val="E19C0406D0EE44C0B5281215BC6221C5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12">
    <w:name w:val="AE48E992BB9B4D32A34A3D2A55D08998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12">
    <w:name w:val="4692F044BEE446B2B90CF171A1C82C2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12">
    <w:name w:val="686A07C07792435895A689130BD2E26C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12">
    <w:name w:val="B8A2ED7C3D0C47A4AA028118C96B9E3A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12">
    <w:name w:val="B71EA966BF2F4ECF98A383E0650FC56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12">
    <w:name w:val="24E80334EB15403FBA7DDA19829CFAE3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12">
    <w:name w:val="037E0CD8B1E646C39DAE761299776D4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12">
    <w:name w:val="241CFA19137B4B918E47E7C53657BFF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12">
    <w:name w:val="9633CD6A6DA8401587895DE39F1AFB90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58FAC848F0497092640EC307881C985">
    <w:name w:val="6A58FAC848F0497092640EC307881C985"/>
    <w:rsid w:val="00385E25"/>
    <w:pPr>
      <w:widowControl w:val="0"/>
      <w:bidi/>
      <w:spacing w:after="0" w:line="240" w:lineRule="auto"/>
      <w:contextualSpacing/>
    </w:pPr>
    <w:rPr>
      <w:rFonts w:ascii="Arial" w:eastAsiaTheme="minorHAnsi" w:hAnsi="Arial" w:cs="Arial"/>
    </w:rPr>
  </w:style>
  <w:style w:type="paragraph" w:customStyle="1" w:styleId="2446EEC26EB3404BA8F6C4A98276B86912">
    <w:name w:val="2446EEC26EB3404BA8F6C4A98276B869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12">
    <w:name w:val="6064A2879B4A4C3CA4D0876CE3E7E179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12">
    <w:name w:val="88C9239F624C4CDCA55706B9950A5ED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12">
    <w:name w:val="811D8C311D1C465380E15D1489FF3A5F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12">
    <w:name w:val="0F3C12D42CFE4FE89F4515C3AC94EA5E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12">
    <w:name w:val="5114B67893734A4A8CB3F04BB575D59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65F0AD1ECD4F4AAF37E5C0E50ED0FD">
    <w:name w:val="8065F0AD1ECD4F4AAF37E5C0E50ED0FD"/>
    <w:rsid w:val="00385E25"/>
  </w:style>
  <w:style w:type="paragraph" w:customStyle="1" w:styleId="D4DC14C391354A59B84EA7F7115B418715">
    <w:name w:val="D4DC14C391354A59B84EA7F7115B4187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15">
    <w:name w:val="ABBD7045E93E4B2090C14C8E0C03B1DE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15">
    <w:name w:val="A7BAAF6B14514D76BA7452D8725EB366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15">
    <w:name w:val="B4203240E180440A89A5CC8DD33F8814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15">
    <w:name w:val="F6D2337A775A4BCA8FFA00C70C84BEED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15">
    <w:name w:val="C9647BF33EBD44C08857CFD3F0BDCDB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15">
    <w:name w:val="6915E2AAD82D4CD8A2CDDF257426092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15">
    <w:name w:val="532AD6E60E454E94AC1DFA495621494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15">
    <w:name w:val="F7532EDE0F8544ACB13426127D304093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15">
    <w:name w:val="AA90EEC2CCCE48D9AE3840808B529D69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15">
    <w:name w:val="E83A773A44DD4E2A99B1B3DE1F3F6D8D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15">
    <w:name w:val="A358A59257954CAEB1C64FB1F6DC846E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15">
    <w:name w:val="3B5F002181764606A44F38E605CE482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15">
    <w:name w:val="660699DDD0D3421591D18149101B2917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1B5DBA038214FE7BCA7CFAF1CEFC34D15">
    <w:name w:val="C1B5DBA038214FE7BCA7CFAF1CEFC34D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15">
    <w:name w:val="A36CAF9FA6514FECBAF38050DACD45A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12">
    <w:name w:val="B33FDE868C1740C5BBB82E74629E47CA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12">
    <w:name w:val="BE0F5F363D6C439DA8D0DE5F347D78B3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15">
    <w:name w:val="51B4A311BC064D22B1ED2FF81C0122C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15">
    <w:name w:val="DA4D24E906B040DAB5FF64245AA7CB8C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15">
    <w:name w:val="E12A85164A584DACBC3CC77744259CAF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15">
    <w:name w:val="E6D375E16D0C45859730A4E7393ABA8F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15">
    <w:name w:val="E807230DADC14640BD75DC5CD4DF3C19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15">
    <w:name w:val="FCA404A6A59248E88BC75697A80D0BB7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15">
    <w:name w:val="50E6817D865D490FA30E39879B54C1A4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15">
    <w:name w:val="82E61F4F49C143A5903836C9C8A3C680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15">
    <w:name w:val="6DE8FCDF25B946C0A8300B5DDB0DD0D1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15">
    <w:name w:val="7683D0A2FC454C238003FE0545D63E1A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15">
    <w:name w:val="3C68FAB151C1451CAF1ECA7C2928650A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15">
    <w:name w:val="C241E42328E941ED8C55E0FEBA1ECF3F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15">
    <w:name w:val="6A6A9A9017A34F85B0F96C771D0F02B5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15">
    <w:name w:val="F35C0C60D4214BD0A454B2C5A384571D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15">
    <w:name w:val="0BE1735E8853488B9470CDB102D17281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15">
    <w:name w:val="516E52F8CBC5457090A0AEE332DAC8BE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13">
    <w:name w:val="80381CFFC0E44B3DAEDA3B028DAE911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13">
    <w:name w:val="0AC31D162E424C6F86F32A9D9A7027B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13">
    <w:name w:val="AD85482C6FB04FDC839EAEA76AAB973C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13">
    <w:name w:val="53EAA81856384386B19BB6686A673786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13">
    <w:name w:val="E19C0406D0EE44C0B5281215BC6221C5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13">
    <w:name w:val="AE48E992BB9B4D32A34A3D2A55D08998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13">
    <w:name w:val="4692F044BEE446B2B90CF171A1C82C2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13">
    <w:name w:val="686A07C07792435895A689130BD2E26C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13">
    <w:name w:val="B8A2ED7C3D0C47A4AA028118C96B9E3A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13">
    <w:name w:val="B71EA966BF2F4ECF98A383E0650FC56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13">
    <w:name w:val="24E80334EB15403FBA7DDA19829CFAE3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13">
    <w:name w:val="037E0CD8B1E646C39DAE761299776D4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13">
    <w:name w:val="241CFA19137B4B918E47E7C53657BFF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13">
    <w:name w:val="9633CD6A6DA8401587895DE39F1AFB90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58FAC848F0497092640EC307881C986">
    <w:name w:val="6A58FAC848F0497092640EC307881C986"/>
    <w:rsid w:val="00385E25"/>
    <w:pPr>
      <w:widowControl w:val="0"/>
      <w:bidi/>
      <w:spacing w:after="0" w:line="240" w:lineRule="auto"/>
      <w:contextualSpacing/>
    </w:pPr>
    <w:rPr>
      <w:rFonts w:ascii="Arial" w:eastAsiaTheme="minorHAnsi" w:hAnsi="Arial" w:cs="Arial"/>
    </w:rPr>
  </w:style>
  <w:style w:type="paragraph" w:customStyle="1" w:styleId="2446EEC26EB3404BA8F6C4A98276B86913">
    <w:name w:val="2446EEC26EB3404BA8F6C4A98276B869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13">
    <w:name w:val="6064A2879B4A4C3CA4D0876CE3E7E179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13">
    <w:name w:val="88C9239F624C4CDCA55706B9950A5ED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13">
    <w:name w:val="811D8C311D1C465380E15D1489FF3A5F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13">
    <w:name w:val="0F3C12D42CFE4FE89F4515C3AC94EA5E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13">
    <w:name w:val="5114B67893734A4A8CB3F04BB575D59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4DC14C391354A59B84EA7F7115B418716">
    <w:name w:val="D4DC14C391354A59B84EA7F7115B4187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16">
    <w:name w:val="ABBD7045E93E4B2090C14C8E0C03B1DE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16">
    <w:name w:val="A7BAAF6B14514D76BA7452D8725EB366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16">
    <w:name w:val="B4203240E180440A89A5CC8DD33F8814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16">
    <w:name w:val="F6D2337A775A4BCA8FFA00C70C84BEED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16">
    <w:name w:val="C9647BF33EBD44C08857CFD3F0BDCDB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16">
    <w:name w:val="6915E2AAD82D4CD8A2CDDF257426092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16">
    <w:name w:val="532AD6E60E454E94AC1DFA495621494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16">
    <w:name w:val="F7532EDE0F8544ACB13426127D304093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16">
    <w:name w:val="AA90EEC2CCCE48D9AE3840808B529D69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16">
    <w:name w:val="E83A773A44DD4E2A99B1B3DE1F3F6D8D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16">
    <w:name w:val="A358A59257954CAEB1C64FB1F6DC846E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16">
    <w:name w:val="3B5F002181764606A44F38E605CE482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16">
    <w:name w:val="660699DDD0D3421591D18149101B2917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1B5DBA038214FE7BCA7CFAF1CEFC34D16">
    <w:name w:val="C1B5DBA038214FE7BCA7CFAF1CEFC34D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16">
    <w:name w:val="A36CAF9FA6514FECBAF38050DACD45A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65F0AD1ECD4F4AAF37E5C0E50ED0FD1">
    <w:name w:val="8065F0AD1ECD4F4AAF37E5C0E50ED0FD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13">
    <w:name w:val="B33FDE868C1740C5BBB82E74629E47CA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13">
    <w:name w:val="BE0F5F363D6C439DA8D0DE5F347D78B3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16">
    <w:name w:val="51B4A311BC064D22B1ED2FF81C0122C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16">
    <w:name w:val="DA4D24E906B040DAB5FF64245AA7CB8C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16">
    <w:name w:val="E12A85164A584DACBC3CC77744259CAF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16">
    <w:name w:val="E6D375E16D0C45859730A4E7393ABA8F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16">
    <w:name w:val="E807230DADC14640BD75DC5CD4DF3C19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16">
    <w:name w:val="FCA404A6A59248E88BC75697A80D0BB7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16">
    <w:name w:val="50E6817D865D490FA30E39879B54C1A4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16">
    <w:name w:val="82E61F4F49C143A5903836C9C8A3C680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16">
    <w:name w:val="6DE8FCDF25B946C0A8300B5DDB0DD0D1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16">
    <w:name w:val="7683D0A2FC454C238003FE0545D63E1A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16">
    <w:name w:val="3C68FAB151C1451CAF1ECA7C2928650A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16">
    <w:name w:val="C241E42328E941ED8C55E0FEBA1ECF3F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16">
    <w:name w:val="6A6A9A9017A34F85B0F96C771D0F02B5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16">
    <w:name w:val="F35C0C60D4214BD0A454B2C5A384571D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16">
    <w:name w:val="0BE1735E8853488B9470CDB102D17281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16">
    <w:name w:val="516E52F8CBC5457090A0AEE332DAC8BE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14">
    <w:name w:val="80381CFFC0E44B3DAEDA3B028DAE911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14">
    <w:name w:val="0AC31D162E424C6F86F32A9D9A7027B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14">
    <w:name w:val="AD85482C6FB04FDC839EAEA76AAB973C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14">
    <w:name w:val="53EAA81856384386B19BB6686A673786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14">
    <w:name w:val="E19C0406D0EE44C0B5281215BC6221C5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14">
    <w:name w:val="AE48E992BB9B4D32A34A3D2A55D08998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14">
    <w:name w:val="4692F044BEE446B2B90CF171A1C82C2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14">
    <w:name w:val="686A07C07792435895A689130BD2E26C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14">
    <w:name w:val="B8A2ED7C3D0C47A4AA028118C96B9E3A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14">
    <w:name w:val="B71EA966BF2F4ECF98A383E0650FC56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14">
    <w:name w:val="24E80334EB15403FBA7DDA19829CFAE3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14">
    <w:name w:val="037E0CD8B1E646C39DAE761299776D4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14">
    <w:name w:val="241CFA19137B4B918E47E7C53657BFF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14">
    <w:name w:val="9633CD6A6DA8401587895DE39F1AFB90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58FAC848F0497092640EC307881C987">
    <w:name w:val="6A58FAC848F0497092640EC307881C987"/>
    <w:rsid w:val="00385E25"/>
    <w:pPr>
      <w:widowControl w:val="0"/>
      <w:bidi/>
      <w:spacing w:after="0" w:line="240" w:lineRule="auto"/>
      <w:contextualSpacing/>
    </w:pPr>
    <w:rPr>
      <w:rFonts w:ascii="Arial" w:eastAsiaTheme="minorHAnsi" w:hAnsi="Arial" w:cs="Arial"/>
    </w:rPr>
  </w:style>
  <w:style w:type="paragraph" w:customStyle="1" w:styleId="2446EEC26EB3404BA8F6C4A98276B86914">
    <w:name w:val="2446EEC26EB3404BA8F6C4A98276B869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14">
    <w:name w:val="6064A2879B4A4C3CA4D0876CE3E7E179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14">
    <w:name w:val="88C9239F624C4CDCA55706B9950A5ED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14">
    <w:name w:val="811D8C311D1C465380E15D1489FF3A5F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14">
    <w:name w:val="0F3C12D42CFE4FE89F4515C3AC94EA5E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14">
    <w:name w:val="5114B67893734A4A8CB3F04BB575D59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4DC14C391354A59B84EA7F7115B418717">
    <w:name w:val="D4DC14C391354A59B84EA7F7115B4187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17">
    <w:name w:val="ABBD7045E93E4B2090C14C8E0C03B1DE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17">
    <w:name w:val="A7BAAF6B14514D76BA7452D8725EB366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17">
    <w:name w:val="B4203240E180440A89A5CC8DD33F8814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17">
    <w:name w:val="F6D2337A775A4BCA8FFA00C70C84BEED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17">
    <w:name w:val="C9647BF33EBD44C08857CFD3F0BDCDB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17">
    <w:name w:val="6915E2AAD82D4CD8A2CDDF257426092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17">
    <w:name w:val="532AD6E60E454E94AC1DFA495621494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17">
    <w:name w:val="F7532EDE0F8544ACB13426127D304093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17">
    <w:name w:val="AA90EEC2CCCE48D9AE3840808B529D69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17">
    <w:name w:val="E83A773A44DD4E2A99B1B3DE1F3F6D8D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17">
    <w:name w:val="A358A59257954CAEB1C64FB1F6DC846E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17">
    <w:name w:val="3B5F002181764606A44F38E605CE482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17">
    <w:name w:val="660699DDD0D3421591D18149101B2917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1B5DBA038214FE7BCA7CFAF1CEFC34D17">
    <w:name w:val="C1B5DBA038214FE7BCA7CFAF1CEFC34D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17">
    <w:name w:val="A36CAF9FA6514FECBAF38050DACD45A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65F0AD1ECD4F4AAF37E5C0E50ED0FD2">
    <w:name w:val="8065F0AD1ECD4F4AAF37E5C0E50ED0FD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14">
    <w:name w:val="B33FDE868C1740C5BBB82E74629E47CA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14">
    <w:name w:val="BE0F5F363D6C439DA8D0DE5F347D78B3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17">
    <w:name w:val="51B4A311BC064D22B1ED2FF81C0122C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17">
    <w:name w:val="DA4D24E906B040DAB5FF64245AA7CB8C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17">
    <w:name w:val="E12A85164A584DACBC3CC77744259CAF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17">
    <w:name w:val="E6D375E16D0C45859730A4E7393ABA8F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17">
    <w:name w:val="E807230DADC14640BD75DC5CD4DF3C19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17">
    <w:name w:val="FCA404A6A59248E88BC75697A80D0BB7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17">
    <w:name w:val="50E6817D865D490FA30E39879B54C1A4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17">
    <w:name w:val="82E61F4F49C143A5903836C9C8A3C680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17">
    <w:name w:val="6DE8FCDF25B946C0A8300B5DDB0DD0D1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17">
    <w:name w:val="7683D0A2FC454C238003FE0545D63E1A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17">
    <w:name w:val="3C68FAB151C1451CAF1ECA7C2928650A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17">
    <w:name w:val="C241E42328E941ED8C55E0FEBA1ECF3F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17">
    <w:name w:val="6A6A9A9017A34F85B0F96C771D0F02B5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17">
    <w:name w:val="F35C0C60D4214BD0A454B2C5A384571D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17">
    <w:name w:val="0BE1735E8853488B9470CDB102D17281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17">
    <w:name w:val="516E52F8CBC5457090A0AEE332DAC8BE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15">
    <w:name w:val="80381CFFC0E44B3DAEDA3B028DAE911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15">
    <w:name w:val="0AC31D162E424C6F86F32A9D9A7027B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15">
    <w:name w:val="AD85482C6FB04FDC839EAEA76AAB973C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15">
    <w:name w:val="53EAA81856384386B19BB6686A673786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15">
    <w:name w:val="E19C0406D0EE44C0B5281215BC6221C5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15">
    <w:name w:val="AE48E992BB9B4D32A34A3D2A55D08998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15">
    <w:name w:val="4692F044BEE446B2B90CF171A1C82C2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15">
    <w:name w:val="686A07C07792435895A689130BD2E26C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15">
    <w:name w:val="B8A2ED7C3D0C47A4AA028118C96B9E3A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15">
    <w:name w:val="B71EA966BF2F4ECF98A383E0650FC56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15">
    <w:name w:val="24E80334EB15403FBA7DDA19829CFAE3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15">
    <w:name w:val="037E0CD8B1E646C39DAE761299776D4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15">
    <w:name w:val="241CFA19137B4B918E47E7C53657BFF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15">
    <w:name w:val="9633CD6A6DA8401587895DE39F1AFB90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58FAC848F0497092640EC307881C988">
    <w:name w:val="6A58FAC848F0497092640EC307881C988"/>
    <w:rsid w:val="00385E25"/>
    <w:pPr>
      <w:widowControl w:val="0"/>
      <w:bidi/>
      <w:spacing w:after="0" w:line="240" w:lineRule="auto"/>
      <w:contextualSpacing/>
    </w:pPr>
    <w:rPr>
      <w:rFonts w:ascii="Arial" w:eastAsiaTheme="minorHAnsi" w:hAnsi="Arial" w:cs="Arial"/>
    </w:rPr>
  </w:style>
  <w:style w:type="paragraph" w:customStyle="1" w:styleId="2446EEC26EB3404BA8F6C4A98276B86915">
    <w:name w:val="2446EEC26EB3404BA8F6C4A98276B869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15">
    <w:name w:val="6064A2879B4A4C3CA4D0876CE3E7E179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15">
    <w:name w:val="88C9239F624C4CDCA55706B9950A5ED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15">
    <w:name w:val="811D8C311D1C465380E15D1489FF3A5F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15">
    <w:name w:val="0F3C12D42CFE4FE89F4515C3AC94EA5E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15">
    <w:name w:val="5114B67893734A4A8CB3F04BB575D59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4DC14C391354A59B84EA7F7115B418718">
    <w:name w:val="D4DC14C391354A59B84EA7F7115B4187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18">
    <w:name w:val="ABBD7045E93E4B2090C14C8E0C03B1DE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18">
    <w:name w:val="A7BAAF6B14514D76BA7452D8725EB366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18">
    <w:name w:val="B4203240E180440A89A5CC8DD33F8814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18">
    <w:name w:val="F6D2337A775A4BCA8FFA00C70C84BEED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18">
    <w:name w:val="C9647BF33EBD44C08857CFD3F0BDCDB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18">
    <w:name w:val="6915E2AAD82D4CD8A2CDDF257426092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18">
    <w:name w:val="532AD6E60E454E94AC1DFA495621494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18">
    <w:name w:val="F7532EDE0F8544ACB13426127D304093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18">
    <w:name w:val="AA90EEC2CCCE48D9AE3840808B529D69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18">
    <w:name w:val="E83A773A44DD4E2A99B1B3DE1F3F6D8D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18">
    <w:name w:val="A358A59257954CAEB1C64FB1F6DC846E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18">
    <w:name w:val="3B5F002181764606A44F38E605CE482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18">
    <w:name w:val="660699DDD0D3421591D18149101B2917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1B5DBA038214FE7BCA7CFAF1CEFC34D18">
    <w:name w:val="C1B5DBA038214FE7BCA7CFAF1CEFC34D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18">
    <w:name w:val="A36CAF9FA6514FECBAF38050DACD45A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65F0AD1ECD4F4AAF37E5C0E50ED0FD3">
    <w:name w:val="8065F0AD1ECD4F4AAF37E5C0E50ED0FD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15">
    <w:name w:val="B33FDE868C1740C5BBB82E74629E47CA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15">
    <w:name w:val="BE0F5F363D6C439DA8D0DE5F347D78B3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18">
    <w:name w:val="51B4A311BC064D22B1ED2FF81C0122C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18">
    <w:name w:val="DA4D24E906B040DAB5FF64245AA7CB8C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18">
    <w:name w:val="E12A85164A584DACBC3CC77744259CAF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18">
    <w:name w:val="E6D375E16D0C45859730A4E7393ABA8F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18">
    <w:name w:val="E807230DADC14640BD75DC5CD4DF3C19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18">
    <w:name w:val="FCA404A6A59248E88BC75697A80D0BB7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18">
    <w:name w:val="50E6817D865D490FA30E39879B54C1A4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18">
    <w:name w:val="82E61F4F49C143A5903836C9C8A3C680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18">
    <w:name w:val="6DE8FCDF25B946C0A8300B5DDB0DD0D1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18">
    <w:name w:val="7683D0A2FC454C238003FE0545D63E1A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18">
    <w:name w:val="3C68FAB151C1451CAF1ECA7C2928650A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18">
    <w:name w:val="C241E42328E941ED8C55E0FEBA1ECF3F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18">
    <w:name w:val="6A6A9A9017A34F85B0F96C771D0F02B5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18">
    <w:name w:val="F35C0C60D4214BD0A454B2C5A384571D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18">
    <w:name w:val="0BE1735E8853488B9470CDB102D17281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18">
    <w:name w:val="516E52F8CBC5457090A0AEE332DAC8BE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16">
    <w:name w:val="80381CFFC0E44B3DAEDA3B028DAE911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16">
    <w:name w:val="0AC31D162E424C6F86F32A9D9A7027B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16">
    <w:name w:val="AD85482C6FB04FDC839EAEA76AAB973C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16">
    <w:name w:val="53EAA81856384386B19BB6686A673786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16">
    <w:name w:val="E19C0406D0EE44C0B5281215BC6221C5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16">
    <w:name w:val="AE48E992BB9B4D32A34A3D2A55D08998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16">
    <w:name w:val="4692F044BEE446B2B90CF171A1C82C2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16">
    <w:name w:val="686A07C07792435895A689130BD2E26C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16">
    <w:name w:val="B8A2ED7C3D0C47A4AA028118C96B9E3A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16">
    <w:name w:val="B71EA966BF2F4ECF98A383E0650FC56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16">
    <w:name w:val="24E80334EB15403FBA7DDA19829CFAE3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16">
    <w:name w:val="037E0CD8B1E646C39DAE761299776D4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16">
    <w:name w:val="241CFA19137B4B918E47E7C53657BFF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16">
    <w:name w:val="9633CD6A6DA8401587895DE39F1AFB90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58FAC848F0497092640EC307881C989">
    <w:name w:val="6A58FAC848F0497092640EC307881C989"/>
    <w:rsid w:val="00385E25"/>
    <w:pPr>
      <w:widowControl w:val="0"/>
      <w:bidi/>
      <w:spacing w:after="0" w:line="240" w:lineRule="auto"/>
      <w:contextualSpacing/>
    </w:pPr>
    <w:rPr>
      <w:rFonts w:ascii="Arial" w:eastAsiaTheme="minorHAnsi" w:hAnsi="Arial" w:cs="Arial"/>
    </w:rPr>
  </w:style>
  <w:style w:type="paragraph" w:customStyle="1" w:styleId="2446EEC26EB3404BA8F6C4A98276B86916">
    <w:name w:val="2446EEC26EB3404BA8F6C4A98276B869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16">
    <w:name w:val="6064A2879B4A4C3CA4D0876CE3E7E179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16">
    <w:name w:val="88C9239F624C4CDCA55706B9950A5ED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16">
    <w:name w:val="811D8C311D1C465380E15D1489FF3A5F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16">
    <w:name w:val="0F3C12D42CFE4FE89F4515C3AC94EA5E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16">
    <w:name w:val="5114B67893734A4A8CB3F04BB575D59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1D7B5C5B794147A98809438BFC68F0B3">
    <w:name w:val="1D7B5C5B794147A98809438BFC68F0B3"/>
    <w:rsid w:val="00385E25"/>
  </w:style>
  <w:style w:type="paragraph" w:customStyle="1" w:styleId="D4DC14C391354A59B84EA7F7115B418719">
    <w:name w:val="D4DC14C391354A59B84EA7F7115B4187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19">
    <w:name w:val="ABBD7045E93E4B2090C14C8E0C03B1DE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19">
    <w:name w:val="A7BAAF6B14514D76BA7452D8725EB366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19">
    <w:name w:val="B4203240E180440A89A5CC8DD33F8814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19">
    <w:name w:val="F6D2337A775A4BCA8FFA00C70C84BEED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19">
    <w:name w:val="C9647BF33EBD44C08857CFD3F0BDCDB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19">
    <w:name w:val="6915E2AAD82D4CD8A2CDDF257426092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19">
    <w:name w:val="532AD6E60E454E94AC1DFA495621494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19">
    <w:name w:val="F7532EDE0F8544ACB13426127D304093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19">
    <w:name w:val="AA90EEC2CCCE48D9AE3840808B529D69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19">
    <w:name w:val="E83A773A44DD4E2A99B1B3DE1F3F6D8D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19">
    <w:name w:val="A358A59257954CAEB1C64FB1F6DC846E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19">
    <w:name w:val="3B5F002181764606A44F38E605CE482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19">
    <w:name w:val="660699DDD0D3421591D18149101B2917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1B5DBA038214FE7BCA7CFAF1CEFC34D19">
    <w:name w:val="C1B5DBA038214FE7BCA7CFAF1CEFC34D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19">
    <w:name w:val="A36CAF9FA6514FECBAF38050DACD45A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1D7B5C5B794147A98809438BFC68F0B31">
    <w:name w:val="1D7B5C5B794147A98809438BFC68F0B3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16">
    <w:name w:val="B33FDE868C1740C5BBB82E74629E47CA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16">
    <w:name w:val="BE0F5F363D6C439DA8D0DE5F347D78B3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19">
    <w:name w:val="51B4A311BC064D22B1ED2FF81C0122C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19">
    <w:name w:val="DA4D24E906B040DAB5FF64245AA7CB8C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19">
    <w:name w:val="E12A85164A584DACBC3CC77744259CAF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19">
    <w:name w:val="E6D375E16D0C45859730A4E7393ABA8F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19">
    <w:name w:val="E807230DADC14640BD75DC5CD4DF3C19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19">
    <w:name w:val="FCA404A6A59248E88BC75697A80D0BB7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19">
    <w:name w:val="50E6817D865D490FA30E39879B54C1A4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19">
    <w:name w:val="82E61F4F49C143A5903836C9C8A3C680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19">
    <w:name w:val="6DE8FCDF25B946C0A8300B5DDB0DD0D1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19">
    <w:name w:val="7683D0A2FC454C238003FE0545D63E1A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19">
    <w:name w:val="3C68FAB151C1451CAF1ECA7C2928650A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19">
    <w:name w:val="C241E42328E941ED8C55E0FEBA1ECF3F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19">
    <w:name w:val="6A6A9A9017A34F85B0F96C771D0F02B5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19">
    <w:name w:val="F35C0C60D4214BD0A454B2C5A384571D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19">
    <w:name w:val="0BE1735E8853488B9470CDB102D17281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19">
    <w:name w:val="516E52F8CBC5457090A0AEE332DAC8BE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17">
    <w:name w:val="80381CFFC0E44B3DAEDA3B028DAE911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17">
    <w:name w:val="0AC31D162E424C6F86F32A9D9A7027B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17">
    <w:name w:val="AD85482C6FB04FDC839EAEA76AAB973C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17">
    <w:name w:val="53EAA81856384386B19BB6686A673786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17">
    <w:name w:val="E19C0406D0EE44C0B5281215BC6221C5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17">
    <w:name w:val="AE48E992BB9B4D32A34A3D2A55D08998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17">
    <w:name w:val="4692F044BEE446B2B90CF171A1C82C2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17">
    <w:name w:val="686A07C07792435895A689130BD2E26C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17">
    <w:name w:val="B8A2ED7C3D0C47A4AA028118C96B9E3A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17">
    <w:name w:val="B71EA966BF2F4ECF98A383E0650FC56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17">
    <w:name w:val="24E80334EB15403FBA7DDA19829CFAE3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17">
    <w:name w:val="037E0CD8B1E646C39DAE761299776D4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17">
    <w:name w:val="241CFA19137B4B918E47E7C53657BFF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17">
    <w:name w:val="9633CD6A6DA8401587895DE39F1AFB90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58FAC848F0497092640EC307881C9810">
    <w:name w:val="6A58FAC848F0497092640EC307881C9810"/>
    <w:rsid w:val="00385E25"/>
    <w:pPr>
      <w:widowControl w:val="0"/>
      <w:bidi/>
      <w:spacing w:after="0" w:line="240" w:lineRule="auto"/>
      <w:contextualSpacing/>
    </w:pPr>
    <w:rPr>
      <w:rFonts w:ascii="Arial" w:eastAsiaTheme="minorHAnsi" w:hAnsi="Arial" w:cs="Arial"/>
    </w:rPr>
  </w:style>
  <w:style w:type="paragraph" w:customStyle="1" w:styleId="2446EEC26EB3404BA8F6C4A98276B86917">
    <w:name w:val="2446EEC26EB3404BA8F6C4A98276B869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17">
    <w:name w:val="6064A2879B4A4C3CA4D0876CE3E7E179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17">
    <w:name w:val="88C9239F624C4CDCA55706B9950A5ED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17">
    <w:name w:val="811D8C311D1C465380E15D1489FF3A5F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17">
    <w:name w:val="0F3C12D42CFE4FE89F4515C3AC94EA5E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17">
    <w:name w:val="5114B67893734A4A8CB3F04BB575D59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4DC14C391354A59B84EA7F7115B418720">
    <w:name w:val="D4DC14C391354A59B84EA7F7115B4187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20">
    <w:name w:val="ABBD7045E93E4B2090C14C8E0C03B1DE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20">
    <w:name w:val="A7BAAF6B14514D76BA7452D8725EB366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20">
    <w:name w:val="B4203240E180440A89A5CC8DD33F8814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20">
    <w:name w:val="F6D2337A775A4BCA8FFA00C70C84BEED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20">
    <w:name w:val="C9647BF33EBD44C08857CFD3F0BDCDB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20">
    <w:name w:val="6915E2AAD82D4CD8A2CDDF257426092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20">
    <w:name w:val="532AD6E60E454E94AC1DFA495621494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20">
    <w:name w:val="F7532EDE0F8544ACB13426127D304093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20">
    <w:name w:val="AA90EEC2CCCE48D9AE3840808B529D69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20">
    <w:name w:val="E83A773A44DD4E2A99B1B3DE1F3F6D8D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20">
    <w:name w:val="A358A59257954CAEB1C64FB1F6DC846E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20">
    <w:name w:val="3B5F002181764606A44F38E605CE482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20">
    <w:name w:val="660699DDD0D3421591D18149101B2917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1B5DBA038214FE7BCA7CFAF1CEFC34D20">
    <w:name w:val="C1B5DBA038214FE7BCA7CFAF1CEFC34D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20">
    <w:name w:val="A36CAF9FA6514FECBAF38050DACD45A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1D7B5C5B794147A98809438BFC68F0B32">
    <w:name w:val="1D7B5C5B794147A98809438BFC68F0B3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17">
    <w:name w:val="B33FDE868C1740C5BBB82E74629E47CA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17">
    <w:name w:val="BE0F5F363D6C439DA8D0DE5F347D78B3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20">
    <w:name w:val="51B4A311BC064D22B1ED2FF81C0122C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20">
    <w:name w:val="DA4D24E906B040DAB5FF64245AA7CB8C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20">
    <w:name w:val="E12A85164A584DACBC3CC77744259CAF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20">
    <w:name w:val="E6D375E16D0C45859730A4E7393ABA8F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20">
    <w:name w:val="E807230DADC14640BD75DC5CD4DF3C19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20">
    <w:name w:val="FCA404A6A59248E88BC75697A80D0BB7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20">
    <w:name w:val="50E6817D865D490FA30E39879B54C1A4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20">
    <w:name w:val="82E61F4F49C143A5903836C9C8A3C680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20">
    <w:name w:val="6DE8FCDF25B946C0A8300B5DDB0DD0D1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20">
    <w:name w:val="7683D0A2FC454C238003FE0545D63E1A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20">
    <w:name w:val="3C68FAB151C1451CAF1ECA7C2928650A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20">
    <w:name w:val="C241E42328E941ED8C55E0FEBA1ECF3F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20">
    <w:name w:val="6A6A9A9017A34F85B0F96C771D0F02B5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20">
    <w:name w:val="F35C0C60D4214BD0A454B2C5A384571D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20">
    <w:name w:val="0BE1735E8853488B9470CDB102D17281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20">
    <w:name w:val="516E52F8CBC5457090A0AEE332DAC8BE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18">
    <w:name w:val="80381CFFC0E44B3DAEDA3B028DAE911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18">
    <w:name w:val="0AC31D162E424C6F86F32A9D9A7027B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18">
    <w:name w:val="AD85482C6FB04FDC839EAEA76AAB973C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18">
    <w:name w:val="53EAA81856384386B19BB6686A673786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18">
    <w:name w:val="E19C0406D0EE44C0B5281215BC6221C5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18">
    <w:name w:val="AE48E992BB9B4D32A34A3D2A55D08998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18">
    <w:name w:val="4692F044BEE446B2B90CF171A1C82C2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18">
    <w:name w:val="686A07C07792435895A689130BD2E26C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18">
    <w:name w:val="B8A2ED7C3D0C47A4AA028118C96B9E3A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18">
    <w:name w:val="B71EA966BF2F4ECF98A383E0650FC56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18">
    <w:name w:val="24E80334EB15403FBA7DDA19829CFAE3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18">
    <w:name w:val="037E0CD8B1E646C39DAE761299776D4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18">
    <w:name w:val="241CFA19137B4B918E47E7C53657BFF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18">
    <w:name w:val="9633CD6A6DA8401587895DE39F1AFB90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58FAC848F0497092640EC307881C9811">
    <w:name w:val="6A58FAC848F0497092640EC307881C9811"/>
    <w:rsid w:val="00385E25"/>
    <w:pPr>
      <w:widowControl w:val="0"/>
      <w:bidi/>
      <w:spacing w:after="0" w:line="240" w:lineRule="auto"/>
      <w:contextualSpacing/>
    </w:pPr>
    <w:rPr>
      <w:rFonts w:ascii="Arial" w:eastAsiaTheme="minorHAnsi" w:hAnsi="Arial" w:cs="Arial"/>
    </w:rPr>
  </w:style>
  <w:style w:type="paragraph" w:customStyle="1" w:styleId="2446EEC26EB3404BA8F6C4A98276B86918">
    <w:name w:val="2446EEC26EB3404BA8F6C4A98276B869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18">
    <w:name w:val="6064A2879B4A4C3CA4D0876CE3E7E179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18">
    <w:name w:val="88C9239F624C4CDCA55706B9950A5ED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18">
    <w:name w:val="811D8C311D1C465380E15D1489FF3A5F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18">
    <w:name w:val="0F3C12D42CFE4FE89F4515C3AC94EA5E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18">
    <w:name w:val="5114B67893734A4A8CB3F04BB575D59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830FB265629486B9D2F60687A834C00">
    <w:name w:val="D830FB265629486B9D2F60687A834C00"/>
    <w:rsid w:val="00385E25"/>
  </w:style>
  <w:style w:type="paragraph" w:customStyle="1" w:styleId="DB81A35F7AE04E759FE7503AF58CDC05">
    <w:name w:val="DB81A35F7AE04E759FE7503AF58CDC05"/>
    <w:rsid w:val="00385E25"/>
  </w:style>
  <w:style w:type="paragraph" w:customStyle="1" w:styleId="D4DC14C391354A59B84EA7F7115B418721">
    <w:name w:val="D4DC14C391354A59B84EA7F7115B4187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21">
    <w:name w:val="ABBD7045E93E4B2090C14C8E0C03B1DE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21">
    <w:name w:val="A7BAAF6B14514D76BA7452D8725EB366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21">
    <w:name w:val="B4203240E180440A89A5CC8DD33F8814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21">
    <w:name w:val="F6D2337A775A4BCA8FFA00C70C84BEED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21">
    <w:name w:val="C9647BF33EBD44C08857CFD3F0BDCDB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21">
    <w:name w:val="6915E2AAD82D4CD8A2CDDF257426092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21">
    <w:name w:val="532AD6E60E454E94AC1DFA495621494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21">
    <w:name w:val="F7532EDE0F8544ACB13426127D304093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21">
    <w:name w:val="AA90EEC2CCCE48D9AE3840808B529D69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21">
    <w:name w:val="E83A773A44DD4E2A99B1B3DE1F3F6D8D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21">
    <w:name w:val="A358A59257954CAEB1C64FB1F6DC846E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21">
    <w:name w:val="3B5F002181764606A44F38E605CE482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21">
    <w:name w:val="660699DDD0D3421591D18149101B2917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1B5DBA038214FE7BCA7CFAF1CEFC34D21">
    <w:name w:val="C1B5DBA038214FE7BCA7CFAF1CEFC34D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21">
    <w:name w:val="A36CAF9FA6514FECBAF38050DACD45A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B81A35F7AE04E759FE7503AF58CDC051">
    <w:name w:val="DB81A35F7AE04E759FE7503AF58CDC05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18">
    <w:name w:val="B33FDE868C1740C5BBB82E74629E47CA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18">
    <w:name w:val="BE0F5F363D6C439DA8D0DE5F347D78B3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21">
    <w:name w:val="51B4A311BC064D22B1ED2FF81C0122C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21">
    <w:name w:val="DA4D24E906B040DAB5FF64245AA7CB8C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21">
    <w:name w:val="E12A85164A584DACBC3CC77744259CAF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21">
    <w:name w:val="E6D375E16D0C45859730A4E7393ABA8F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21">
    <w:name w:val="E807230DADC14640BD75DC5CD4DF3C19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21">
    <w:name w:val="FCA404A6A59248E88BC75697A80D0BB7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21">
    <w:name w:val="50E6817D865D490FA30E39879B54C1A4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21">
    <w:name w:val="82E61F4F49C143A5903836C9C8A3C680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21">
    <w:name w:val="6DE8FCDF25B946C0A8300B5DDB0DD0D1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21">
    <w:name w:val="7683D0A2FC454C238003FE0545D63E1A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21">
    <w:name w:val="3C68FAB151C1451CAF1ECA7C2928650A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21">
    <w:name w:val="C241E42328E941ED8C55E0FEBA1ECF3F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21">
    <w:name w:val="6A6A9A9017A34F85B0F96C771D0F02B5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21">
    <w:name w:val="F35C0C60D4214BD0A454B2C5A384571D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21">
    <w:name w:val="0BE1735E8853488B9470CDB102D17281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21">
    <w:name w:val="516E52F8CBC5457090A0AEE332DAC8BE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19">
    <w:name w:val="80381CFFC0E44B3DAEDA3B028DAE911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19">
    <w:name w:val="0AC31D162E424C6F86F32A9D9A7027B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19">
    <w:name w:val="AD85482C6FB04FDC839EAEA76AAB973C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19">
    <w:name w:val="53EAA81856384386B19BB6686A673786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19">
    <w:name w:val="E19C0406D0EE44C0B5281215BC6221C5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19">
    <w:name w:val="AE48E992BB9B4D32A34A3D2A55D08998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19">
    <w:name w:val="4692F044BEE446B2B90CF171A1C82C2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19">
    <w:name w:val="686A07C07792435895A689130BD2E26C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19">
    <w:name w:val="B8A2ED7C3D0C47A4AA028118C96B9E3A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19">
    <w:name w:val="B71EA966BF2F4ECF98A383E0650FC56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19">
    <w:name w:val="24E80334EB15403FBA7DDA19829CFAE3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19">
    <w:name w:val="037E0CD8B1E646C39DAE761299776D4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19">
    <w:name w:val="241CFA19137B4B918E47E7C53657BFF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19">
    <w:name w:val="9633CD6A6DA8401587895DE39F1AFB90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58FAC848F0497092640EC307881C9812">
    <w:name w:val="6A58FAC848F0497092640EC307881C9812"/>
    <w:rsid w:val="00385E25"/>
    <w:pPr>
      <w:widowControl w:val="0"/>
      <w:bidi/>
      <w:spacing w:after="0" w:line="240" w:lineRule="auto"/>
      <w:contextualSpacing/>
    </w:pPr>
    <w:rPr>
      <w:rFonts w:ascii="Arial" w:eastAsiaTheme="minorHAnsi" w:hAnsi="Arial" w:cs="Arial"/>
    </w:rPr>
  </w:style>
  <w:style w:type="paragraph" w:customStyle="1" w:styleId="2446EEC26EB3404BA8F6C4A98276B86919">
    <w:name w:val="2446EEC26EB3404BA8F6C4A98276B869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19">
    <w:name w:val="6064A2879B4A4C3CA4D0876CE3E7E179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19">
    <w:name w:val="88C9239F624C4CDCA55706B9950A5ED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19">
    <w:name w:val="811D8C311D1C465380E15D1489FF3A5F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19">
    <w:name w:val="0F3C12D42CFE4FE89F4515C3AC94EA5E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19">
    <w:name w:val="5114B67893734A4A8CB3F04BB575D59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4DC14C391354A59B84EA7F7115B418722">
    <w:name w:val="D4DC14C391354A59B84EA7F7115B4187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22">
    <w:name w:val="ABBD7045E93E4B2090C14C8E0C03B1DE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22">
    <w:name w:val="A7BAAF6B14514D76BA7452D8725EB366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22">
    <w:name w:val="B4203240E180440A89A5CC8DD33F8814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22">
    <w:name w:val="F6D2337A775A4BCA8FFA00C70C84BEED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22">
    <w:name w:val="C9647BF33EBD44C08857CFD3F0BDCDB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22">
    <w:name w:val="6915E2AAD82D4CD8A2CDDF257426092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22">
    <w:name w:val="532AD6E60E454E94AC1DFA495621494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22">
    <w:name w:val="F7532EDE0F8544ACB13426127D304093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22">
    <w:name w:val="AA90EEC2CCCE48D9AE3840808B529D69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22">
    <w:name w:val="E83A773A44DD4E2A99B1B3DE1F3F6D8D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22">
    <w:name w:val="A358A59257954CAEB1C64FB1F6DC846E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22">
    <w:name w:val="3B5F002181764606A44F38E605CE482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22">
    <w:name w:val="660699DDD0D3421591D18149101B2917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1B5DBA038214FE7BCA7CFAF1CEFC34D22">
    <w:name w:val="C1B5DBA038214FE7BCA7CFAF1CEFC34D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22">
    <w:name w:val="A36CAF9FA6514FECBAF38050DACD45A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B81A35F7AE04E759FE7503AF58CDC052">
    <w:name w:val="DB81A35F7AE04E759FE7503AF58CDC05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19">
    <w:name w:val="B33FDE868C1740C5BBB82E74629E47CA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19">
    <w:name w:val="BE0F5F363D6C439DA8D0DE5F347D78B3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22">
    <w:name w:val="51B4A311BC064D22B1ED2FF81C0122C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22">
    <w:name w:val="DA4D24E906B040DAB5FF64245AA7CB8C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22">
    <w:name w:val="E12A85164A584DACBC3CC77744259CAF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22">
    <w:name w:val="E6D375E16D0C45859730A4E7393ABA8F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22">
    <w:name w:val="E807230DADC14640BD75DC5CD4DF3C19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22">
    <w:name w:val="FCA404A6A59248E88BC75697A80D0BB7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22">
    <w:name w:val="50E6817D865D490FA30E39879B54C1A4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22">
    <w:name w:val="82E61F4F49C143A5903836C9C8A3C680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22">
    <w:name w:val="6DE8FCDF25B946C0A8300B5DDB0DD0D1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22">
    <w:name w:val="7683D0A2FC454C238003FE0545D63E1A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22">
    <w:name w:val="3C68FAB151C1451CAF1ECA7C2928650A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22">
    <w:name w:val="C241E42328E941ED8C55E0FEBA1ECF3F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22">
    <w:name w:val="6A6A9A9017A34F85B0F96C771D0F02B5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22">
    <w:name w:val="F35C0C60D4214BD0A454B2C5A384571D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22">
    <w:name w:val="0BE1735E8853488B9470CDB102D17281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22">
    <w:name w:val="516E52F8CBC5457090A0AEE332DAC8BE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20">
    <w:name w:val="80381CFFC0E44B3DAEDA3B028DAE911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20">
    <w:name w:val="0AC31D162E424C6F86F32A9D9A7027B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20">
    <w:name w:val="AD85482C6FB04FDC839EAEA76AAB973C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20">
    <w:name w:val="53EAA81856384386B19BB6686A673786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20">
    <w:name w:val="E19C0406D0EE44C0B5281215BC6221C5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20">
    <w:name w:val="AE48E992BB9B4D32A34A3D2A55D08998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20">
    <w:name w:val="4692F044BEE446B2B90CF171A1C82C2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20">
    <w:name w:val="686A07C07792435895A689130BD2E26C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20">
    <w:name w:val="B8A2ED7C3D0C47A4AA028118C96B9E3A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20">
    <w:name w:val="B71EA966BF2F4ECF98A383E0650FC56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20">
    <w:name w:val="24E80334EB15403FBA7DDA19829CFAE3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20">
    <w:name w:val="037E0CD8B1E646C39DAE761299776D4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20">
    <w:name w:val="241CFA19137B4B918E47E7C53657BFF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20">
    <w:name w:val="9633CD6A6DA8401587895DE39F1AFB90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58FAC848F0497092640EC307881C9813">
    <w:name w:val="6A58FAC848F0497092640EC307881C9813"/>
    <w:rsid w:val="00385E25"/>
    <w:pPr>
      <w:widowControl w:val="0"/>
      <w:bidi/>
      <w:spacing w:after="0" w:line="240" w:lineRule="auto"/>
      <w:contextualSpacing/>
    </w:pPr>
    <w:rPr>
      <w:rFonts w:ascii="Arial" w:eastAsiaTheme="minorHAnsi" w:hAnsi="Arial" w:cs="Arial"/>
    </w:rPr>
  </w:style>
  <w:style w:type="paragraph" w:customStyle="1" w:styleId="2446EEC26EB3404BA8F6C4A98276B86920">
    <w:name w:val="2446EEC26EB3404BA8F6C4A98276B869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20">
    <w:name w:val="6064A2879B4A4C3CA4D0876CE3E7E179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20">
    <w:name w:val="88C9239F624C4CDCA55706B9950A5ED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20">
    <w:name w:val="811D8C311D1C465380E15D1489FF3A5F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20">
    <w:name w:val="0F3C12D42CFE4FE89F4515C3AC94EA5E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20">
    <w:name w:val="5114B67893734A4A8CB3F04BB575D59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100A5D6045054954ABD4E07C0A1EF4E5">
    <w:name w:val="100A5D6045054954ABD4E07C0A1EF4E5"/>
    <w:rsid w:val="00385E25"/>
  </w:style>
  <w:style w:type="paragraph" w:customStyle="1" w:styleId="0A1C992AC9D64597B88C82A06E2462BE">
    <w:name w:val="0A1C992AC9D64597B88C82A06E2462BE"/>
    <w:rsid w:val="00385E25"/>
  </w:style>
  <w:style w:type="paragraph" w:customStyle="1" w:styleId="2F707940866042718703705D6B55170A">
    <w:name w:val="2F707940866042718703705D6B55170A"/>
    <w:rsid w:val="00385E25"/>
  </w:style>
  <w:style w:type="paragraph" w:customStyle="1" w:styleId="F63EADC24FC44E34A335B7182FFB790D">
    <w:name w:val="F63EADC24FC44E34A335B7182FFB790D"/>
    <w:rsid w:val="00385E25"/>
  </w:style>
  <w:style w:type="paragraph" w:customStyle="1" w:styleId="E7A6F41F3ADA446A89909ADA4B5E01C5">
    <w:name w:val="E7A6F41F3ADA446A89909ADA4B5E01C5"/>
    <w:rsid w:val="00F678F7"/>
  </w:style>
  <w:style w:type="paragraph" w:customStyle="1" w:styleId="0619A1C1150B410391546970305DD2C7">
    <w:name w:val="0619A1C1150B410391546970305DD2C7"/>
    <w:rsid w:val="00F678F7"/>
  </w:style>
  <w:style w:type="paragraph" w:customStyle="1" w:styleId="21C52AF4D01045DD89300D7B24D8E18A">
    <w:name w:val="21C52AF4D01045DD89300D7B24D8E18A"/>
    <w:rsid w:val="00F678F7"/>
  </w:style>
  <w:style w:type="paragraph" w:customStyle="1" w:styleId="4BB734566A0047559E6BCE7341A922C6">
    <w:name w:val="4BB734566A0047559E6BCE7341A922C6"/>
    <w:rsid w:val="00F678F7"/>
  </w:style>
  <w:style w:type="paragraph" w:customStyle="1" w:styleId="D4DC14C391354A59B84EA7F7115B418723">
    <w:name w:val="D4DC14C391354A59B84EA7F7115B4187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23">
    <w:name w:val="ABBD7045E93E4B2090C14C8E0C03B1DE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23">
    <w:name w:val="A7BAAF6B14514D76BA7452D8725EB366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23">
    <w:name w:val="B4203240E180440A89A5CC8DD33F8814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23">
    <w:name w:val="F6D2337A775A4BCA8FFA00C70C84BEED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23">
    <w:name w:val="C9647BF33EBD44C08857CFD3F0BDCDB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23">
    <w:name w:val="6915E2AAD82D4CD8A2CDDF257426092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23">
    <w:name w:val="532AD6E60E454E94AC1DFA495621494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23">
    <w:name w:val="F7532EDE0F8544ACB13426127D304093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23">
    <w:name w:val="AA90EEC2CCCE48D9AE3840808B529D69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23">
    <w:name w:val="E83A773A44DD4E2A99B1B3DE1F3F6D8D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23">
    <w:name w:val="A358A59257954CAEB1C64FB1F6DC846E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23">
    <w:name w:val="3B5F002181764606A44F38E605CE482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23">
    <w:name w:val="660699DDD0D3421591D18149101B2917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7A6F41F3ADA446A89909ADA4B5E01C51">
    <w:name w:val="E7A6F41F3ADA446A89909ADA4B5E01C51"/>
    <w:rsid w:val="00F678F7"/>
    <w:pPr>
      <w:widowControl w:val="0"/>
      <w:bidi/>
      <w:spacing w:after="0" w:line="240" w:lineRule="auto"/>
      <w:contextualSpacing/>
    </w:pPr>
    <w:rPr>
      <w:rFonts w:ascii="Arial" w:eastAsiaTheme="minorHAnsi" w:hAnsi="Arial" w:cs="Arial"/>
    </w:rPr>
  </w:style>
  <w:style w:type="paragraph" w:customStyle="1" w:styleId="A36CAF9FA6514FECBAF38050DACD45A223">
    <w:name w:val="A36CAF9FA6514FECBAF38050DACD45A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B81A35F7AE04E759FE7503AF58CDC053">
    <w:name w:val="DB81A35F7AE04E759FE7503AF58CDC05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20">
    <w:name w:val="B33FDE868C1740C5BBB82E74629E47CA20"/>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20">
    <w:name w:val="BE0F5F363D6C439DA8D0DE5F347D78B320"/>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23">
    <w:name w:val="51B4A311BC064D22B1ED2FF81C0122C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23">
    <w:name w:val="DA4D24E906B040DAB5FF64245AA7CB8C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23">
    <w:name w:val="E12A85164A584DACBC3CC77744259CAF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23">
    <w:name w:val="E6D375E16D0C45859730A4E7393ABA8F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23">
    <w:name w:val="E807230DADC14640BD75DC5CD4DF3C19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23">
    <w:name w:val="FCA404A6A59248E88BC75697A80D0BB7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23">
    <w:name w:val="50E6817D865D490FA30E39879B54C1A4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23">
    <w:name w:val="82E61F4F49C143A5903836C9C8A3C680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23">
    <w:name w:val="6DE8FCDF25B946C0A8300B5DDB0DD0D1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23">
    <w:name w:val="7683D0A2FC454C238003FE0545D63E1A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23">
    <w:name w:val="3C68FAB151C1451CAF1ECA7C2928650A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23">
    <w:name w:val="C241E42328E941ED8C55E0FEBA1ECF3F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23">
    <w:name w:val="6A6A9A9017A34F85B0F96C771D0F02B5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23">
    <w:name w:val="F35C0C60D4214BD0A454B2C5A384571D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23">
    <w:name w:val="0BE1735E8853488B9470CDB102D17281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23">
    <w:name w:val="516E52F8CBC5457090A0AEE332DAC8BE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21">
    <w:name w:val="80381CFFC0E44B3DAEDA3B028DAE911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21">
    <w:name w:val="0AC31D162E424C6F86F32A9D9A7027B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21">
    <w:name w:val="AD85482C6FB04FDC839EAEA76AAB973C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21">
    <w:name w:val="53EAA81856384386B19BB6686A673786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21">
    <w:name w:val="E19C0406D0EE44C0B5281215BC6221C5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21">
    <w:name w:val="AE48E992BB9B4D32A34A3D2A55D08998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21">
    <w:name w:val="4692F044BEE446B2B90CF171A1C82C2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21">
    <w:name w:val="686A07C07792435895A689130BD2E26C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21">
    <w:name w:val="B8A2ED7C3D0C47A4AA028118C96B9E3A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21">
    <w:name w:val="B71EA966BF2F4ECF98A383E0650FC56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21">
    <w:name w:val="24E80334EB15403FBA7DDA19829CFAE3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21">
    <w:name w:val="037E0CD8B1E646C39DAE761299776D42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21">
    <w:name w:val="241CFA19137B4B918E47E7C53657BFF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21">
    <w:name w:val="9633CD6A6DA8401587895DE39F1AFB90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58FAC848F0497092640EC307881C9814">
    <w:name w:val="6A58FAC848F0497092640EC307881C9814"/>
    <w:rsid w:val="00F678F7"/>
    <w:pPr>
      <w:widowControl w:val="0"/>
      <w:bidi/>
      <w:spacing w:after="0" w:line="240" w:lineRule="auto"/>
      <w:contextualSpacing/>
    </w:pPr>
    <w:rPr>
      <w:rFonts w:ascii="Arial" w:eastAsiaTheme="minorHAnsi" w:hAnsi="Arial" w:cs="Arial"/>
    </w:rPr>
  </w:style>
  <w:style w:type="paragraph" w:customStyle="1" w:styleId="2446EEC26EB3404BA8F6C4A98276B86921">
    <w:name w:val="2446EEC26EB3404BA8F6C4A98276B869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21">
    <w:name w:val="6064A2879B4A4C3CA4D0876CE3E7E179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21">
    <w:name w:val="88C9239F624C4CDCA55706B9950A5ED2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21">
    <w:name w:val="811D8C311D1C465380E15D1489FF3A5F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21">
    <w:name w:val="0F3C12D42CFE4FE89F4515C3AC94EA5E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21">
    <w:name w:val="5114B67893734A4A8CB3F04BB575D59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4DC14C391354A59B84EA7F7115B418724">
    <w:name w:val="D4DC14C391354A59B84EA7F7115B4187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24">
    <w:name w:val="ABBD7045E93E4B2090C14C8E0C03B1DE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24">
    <w:name w:val="A7BAAF6B14514D76BA7452D8725EB366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24">
    <w:name w:val="B4203240E180440A89A5CC8DD33F8814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24">
    <w:name w:val="F6D2337A775A4BCA8FFA00C70C84BEED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24">
    <w:name w:val="C9647BF33EBD44C08857CFD3F0BDCDB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24">
    <w:name w:val="6915E2AAD82D4CD8A2CDDF257426092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24">
    <w:name w:val="532AD6E60E454E94AC1DFA495621494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24">
    <w:name w:val="F7532EDE0F8544ACB13426127D304093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24">
    <w:name w:val="AA90EEC2CCCE48D9AE3840808B529D69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24">
    <w:name w:val="E83A773A44DD4E2A99B1B3DE1F3F6D8D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24">
    <w:name w:val="A358A59257954CAEB1C64FB1F6DC846E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24">
    <w:name w:val="3B5F002181764606A44F38E605CE482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24">
    <w:name w:val="660699DDD0D3421591D18149101B2917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7A6F41F3ADA446A89909ADA4B5E01C52">
    <w:name w:val="E7A6F41F3ADA446A89909ADA4B5E01C52"/>
    <w:rsid w:val="00F678F7"/>
    <w:pPr>
      <w:widowControl w:val="0"/>
      <w:bidi/>
      <w:spacing w:after="0" w:line="240" w:lineRule="auto"/>
      <w:contextualSpacing/>
    </w:pPr>
    <w:rPr>
      <w:rFonts w:ascii="Arial" w:eastAsiaTheme="minorHAnsi" w:hAnsi="Arial" w:cs="Arial"/>
    </w:rPr>
  </w:style>
  <w:style w:type="paragraph" w:customStyle="1" w:styleId="A36CAF9FA6514FECBAF38050DACD45A224">
    <w:name w:val="A36CAF9FA6514FECBAF38050DACD45A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B81A35F7AE04E759FE7503AF58CDC054">
    <w:name w:val="DB81A35F7AE04E759FE7503AF58CDC05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21">
    <w:name w:val="B33FDE868C1740C5BBB82E74629E47CA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21">
    <w:name w:val="BE0F5F363D6C439DA8D0DE5F347D78B3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24">
    <w:name w:val="51B4A311BC064D22B1ED2FF81C0122C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24">
    <w:name w:val="DA4D24E906B040DAB5FF64245AA7CB8C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24">
    <w:name w:val="E12A85164A584DACBC3CC77744259CAF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24">
    <w:name w:val="E6D375E16D0C45859730A4E7393ABA8F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24">
    <w:name w:val="E807230DADC14640BD75DC5CD4DF3C19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24">
    <w:name w:val="FCA404A6A59248E88BC75697A80D0BB7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24">
    <w:name w:val="50E6817D865D490FA30E39879B54C1A4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24">
    <w:name w:val="82E61F4F49C143A5903836C9C8A3C680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24">
    <w:name w:val="6DE8FCDF25B946C0A8300B5DDB0DD0D1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24">
    <w:name w:val="7683D0A2FC454C238003FE0545D63E1A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24">
    <w:name w:val="3C68FAB151C1451CAF1ECA7C2928650A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24">
    <w:name w:val="C241E42328E941ED8C55E0FEBA1ECF3F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24">
    <w:name w:val="6A6A9A9017A34F85B0F96C771D0F02B5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24">
    <w:name w:val="F35C0C60D4214BD0A454B2C5A384571D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24">
    <w:name w:val="0BE1735E8853488B9470CDB102D17281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24">
    <w:name w:val="516E52F8CBC5457090A0AEE332DAC8BE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22">
    <w:name w:val="80381CFFC0E44B3DAEDA3B028DAE911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22">
    <w:name w:val="0AC31D162E424C6F86F32A9D9A7027B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22">
    <w:name w:val="AD85482C6FB04FDC839EAEA76AAB973C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22">
    <w:name w:val="53EAA81856384386B19BB6686A673786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22">
    <w:name w:val="E19C0406D0EE44C0B5281215BC6221C5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22">
    <w:name w:val="AE48E992BB9B4D32A34A3D2A55D08998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22">
    <w:name w:val="4692F044BEE446B2B90CF171A1C82C2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22">
    <w:name w:val="686A07C07792435895A689130BD2E26C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22">
    <w:name w:val="B8A2ED7C3D0C47A4AA028118C96B9E3A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22">
    <w:name w:val="B71EA966BF2F4ECF98A383E0650FC56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22">
    <w:name w:val="24E80334EB15403FBA7DDA19829CFAE3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22">
    <w:name w:val="037E0CD8B1E646C39DAE761299776D42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22">
    <w:name w:val="241CFA19137B4B918E47E7C53657BFF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22">
    <w:name w:val="9633CD6A6DA8401587895DE39F1AFB90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58FAC848F0497092640EC307881C9815">
    <w:name w:val="6A58FAC848F0497092640EC307881C9815"/>
    <w:rsid w:val="00F678F7"/>
    <w:pPr>
      <w:widowControl w:val="0"/>
      <w:bidi/>
      <w:spacing w:after="0" w:line="240" w:lineRule="auto"/>
      <w:contextualSpacing/>
    </w:pPr>
    <w:rPr>
      <w:rFonts w:ascii="Arial" w:eastAsiaTheme="minorHAnsi" w:hAnsi="Arial" w:cs="Arial"/>
    </w:rPr>
  </w:style>
  <w:style w:type="paragraph" w:customStyle="1" w:styleId="2446EEC26EB3404BA8F6C4A98276B86922">
    <w:name w:val="2446EEC26EB3404BA8F6C4A98276B869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22">
    <w:name w:val="6064A2879B4A4C3CA4D0876CE3E7E179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22">
    <w:name w:val="88C9239F624C4CDCA55706B9950A5ED2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22">
    <w:name w:val="811D8C311D1C465380E15D1489FF3A5F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22">
    <w:name w:val="0F3C12D42CFE4FE89F4515C3AC94EA5E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22">
    <w:name w:val="5114B67893734A4A8CB3F04BB575D59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4DC14C391354A59B84EA7F7115B418725">
    <w:name w:val="D4DC14C391354A59B84EA7F7115B4187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25">
    <w:name w:val="ABBD7045E93E4B2090C14C8E0C03B1DE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25">
    <w:name w:val="A7BAAF6B14514D76BA7452D8725EB366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25">
    <w:name w:val="B4203240E180440A89A5CC8DD33F8814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25">
    <w:name w:val="F6D2337A775A4BCA8FFA00C70C84BEED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25">
    <w:name w:val="C9647BF33EBD44C08857CFD3F0BDCDB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25">
    <w:name w:val="6915E2AAD82D4CD8A2CDDF257426092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25">
    <w:name w:val="532AD6E60E454E94AC1DFA495621494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25">
    <w:name w:val="F7532EDE0F8544ACB13426127D304093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25">
    <w:name w:val="AA90EEC2CCCE48D9AE3840808B529D69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25">
    <w:name w:val="E83A773A44DD4E2A99B1B3DE1F3F6D8D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25">
    <w:name w:val="A358A59257954CAEB1C64FB1F6DC846E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25">
    <w:name w:val="3B5F002181764606A44F38E605CE482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25">
    <w:name w:val="660699DDD0D3421591D18149101B2917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7A6F41F3ADA446A89909ADA4B5E01C53">
    <w:name w:val="E7A6F41F3ADA446A89909ADA4B5E01C53"/>
    <w:rsid w:val="00F678F7"/>
    <w:pPr>
      <w:widowControl w:val="0"/>
      <w:bidi/>
      <w:spacing w:after="0" w:line="240" w:lineRule="auto"/>
      <w:contextualSpacing/>
    </w:pPr>
    <w:rPr>
      <w:rFonts w:ascii="Arial" w:eastAsiaTheme="minorHAnsi" w:hAnsi="Arial" w:cs="Arial"/>
    </w:rPr>
  </w:style>
  <w:style w:type="paragraph" w:customStyle="1" w:styleId="A36CAF9FA6514FECBAF38050DACD45A225">
    <w:name w:val="A36CAF9FA6514FECBAF38050DACD45A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B81A35F7AE04E759FE7503AF58CDC055">
    <w:name w:val="DB81A35F7AE04E759FE7503AF58CDC05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22">
    <w:name w:val="B33FDE868C1740C5BBB82E74629E47CA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22">
    <w:name w:val="BE0F5F363D6C439DA8D0DE5F347D78B3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25">
    <w:name w:val="51B4A311BC064D22B1ED2FF81C0122C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25">
    <w:name w:val="DA4D24E906B040DAB5FF64245AA7CB8C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25">
    <w:name w:val="E12A85164A584DACBC3CC77744259CAF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25">
    <w:name w:val="E6D375E16D0C45859730A4E7393ABA8F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25">
    <w:name w:val="E807230DADC14640BD75DC5CD4DF3C19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25">
    <w:name w:val="FCA404A6A59248E88BC75697A80D0BB7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25">
    <w:name w:val="50E6817D865D490FA30E39879B54C1A4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25">
    <w:name w:val="82E61F4F49C143A5903836C9C8A3C680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25">
    <w:name w:val="6DE8FCDF25B946C0A8300B5DDB0DD0D1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25">
    <w:name w:val="7683D0A2FC454C238003FE0545D63E1A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25">
    <w:name w:val="3C68FAB151C1451CAF1ECA7C2928650A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25">
    <w:name w:val="C241E42328E941ED8C55E0FEBA1ECF3F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25">
    <w:name w:val="6A6A9A9017A34F85B0F96C771D0F02B5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25">
    <w:name w:val="F35C0C60D4214BD0A454B2C5A384571D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25">
    <w:name w:val="0BE1735E8853488B9470CDB102D17281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25">
    <w:name w:val="516E52F8CBC5457090A0AEE332DAC8BE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23">
    <w:name w:val="80381CFFC0E44B3DAEDA3B028DAE911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23">
    <w:name w:val="0AC31D162E424C6F86F32A9D9A7027B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23">
    <w:name w:val="AD85482C6FB04FDC839EAEA76AAB973C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23">
    <w:name w:val="53EAA81856384386B19BB6686A673786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23">
    <w:name w:val="E19C0406D0EE44C0B5281215BC6221C5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23">
    <w:name w:val="AE48E992BB9B4D32A34A3D2A55D08998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23">
    <w:name w:val="4692F044BEE446B2B90CF171A1C82C2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23">
    <w:name w:val="686A07C07792435895A689130BD2E26C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23">
    <w:name w:val="B8A2ED7C3D0C47A4AA028118C96B9E3A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23">
    <w:name w:val="B71EA966BF2F4ECF98A383E0650FC56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23">
    <w:name w:val="24E80334EB15403FBA7DDA19829CFAE3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23">
    <w:name w:val="037E0CD8B1E646C39DAE761299776D4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23">
    <w:name w:val="241CFA19137B4B918E47E7C53657BFF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23">
    <w:name w:val="9633CD6A6DA8401587895DE39F1AFB90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58FAC848F0497092640EC307881C9816">
    <w:name w:val="6A58FAC848F0497092640EC307881C9816"/>
    <w:rsid w:val="00F678F7"/>
    <w:pPr>
      <w:widowControl w:val="0"/>
      <w:bidi/>
      <w:spacing w:after="0" w:line="240" w:lineRule="auto"/>
      <w:contextualSpacing/>
    </w:pPr>
    <w:rPr>
      <w:rFonts w:ascii="Arial" w:eastAsiaTheme="minorHAnsi" w:hAnsi="Arial" w:cs="Arial"/>
    </w:rPr>
  </w:style>
  <w:style w:type="paragraph" w:customStyle="1" w:styleId="2446EEC26EB3404BA8F6C4A98276B86923">
    <w:name w:val="2446EEC26EB3404BA8F6C4A98276B869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23">
    <w:name w:val="6064A2879B4A4C3CA4D0876CE3E7E179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23">
    <w:name w:val="88C9239F624C4CDCA55706B9950A5ED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23">
    <w:name w:val="811D8C311D1C465380E15D1489FF3A5F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23">
    <w:name w:val="0F3C12D42CFE4FE89F4515C3AC94EA5E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23">
    <w:name w:val="5114B67893734A4A8CB3F04BB575D59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1E26A5F2465247CDB43E7D6BB0507C61">
    <w:name w:val="1E26A5F2465247CDB43E7D6BB0507C61"/>
    <w:rsid w:val="00E51F5D"/>
  </w:style>
  <w:style w:type="paragraph" w:customStyle="1" w:styleId="3D30A9A464674B5A8FD1F8B7CC029461">
    <w:name w:val="3D30A9A464674B5A8FD1F8B7CC029461"/>
    <w:rsid w:val="00E51F5D"/>
  </w:style>
  <w:style w:type="paragraph" w:customStyle="1" w:styleId="741184AD17174DA0AAD311D821404AA9">
    <w:name w:val="741184AD17174DA0AAD311D821404AA9"/>
    <w:rsid w:val="00E51F5D"/>
  </w:style>
  <w:style w:type="paragraph" w:customStyle="1" w:styleId="D4DC14C391354A59B84EA7F7115B418726">
    <w:name w:val="D4DC14C391354A59B84EA7F7115B4187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26">
    <w:name w:val="ABBD7045E93E4B2090C14C8E0C03B1DE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26">
    <w:name w:val="A7BAAF6B14514D76BA7452D8725EB366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26">
    <w:name w:val="B4203240E180440A89A5CC8DD33F8814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26">
    <w:name w:val="F6D2337A775A4BCA8FFA00C70C84BEED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26">
    <w:name w:val="C9647BF33EBD44C08857CFD3F0BDCDB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26">
    <w:name w:val="6915E2AAD82D4CD8A2CDDF257426092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26">
    <w:name w:val="532AD6E60E454E94AC1DFA495621494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26">
    <w:name w:val="F7532EDE0F8544ACB13426127D304093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26">
    <w:name w:val="AA90EEC2CCCE48D9AE3840808B529D69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26">
    <w:name w:val="E83A773A44DD4E2A99B1B3DE1F3F6D8D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26">
    <w:name w:val="A358A59257954CAEB1C64FB1F6DC846E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26">
    <w:name w:val="3B5F002181764606A44F38E605CE482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26">
    <w:name w:val="660699DDD0D3421591D18149101B2917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7A6F41F3ADA446A89909ADA4B5E01C54">
    <w:name w:val="E7A6F41F3ADA446A89909ADA4B5E01C54"/>
    <w:rsid w:val="00E51F5D"/>
    <w:pPr>
      <w:widowControl w:val="0"/>
      <w:bidi/>
      <w:spacing w:after="0" w:line="240" w:lineRule="auto"/>
      <w:contextualSpacing/>
    </w:pPr>
    <w:rPr>
      <w:rFonts w:ascii="Arial" w:eastAsiaTheme="minorHAnsi" w:hAnsi="Arial" w:cs="Arial"/>
    </w:rPr>
  </w:style>
  <w:style w:type="paragraph" w:customStyle="1" w:styleId="1E26A5F2465247CDB43E7D6BB0507C611">
    <w:name w:val="1E26A5F2465247CDB43E7D6BB0507C611"/>
    <w:rsid w:val="00E51F5D"/>
    <w:pPr>
      <w:widowControl w:val="0"/>
      <w:bidi/>
      <w:spacing w:after="0" w:line="240" w:lineRule="auto"/>
      <w:contextualSpacing/>
    </w:pPr>
    <w:rPr>
      <w:rFonts w:ascii="Arial" w:eastAsiaTheme="minorHAnsi" w:hAnsi="Arial" w:cs="Arial"/>
    </w:rPr>
  </w:style>
  <w:style w:type="paragraph" w:customStyle="1" w:styleId="3D30A9A464674B5A8FD1F8B7CC0294611">
    <w:name w:val="3D30A9A464674B5A8FD1F8B7CC0294611"/>
    <w:rsid w:val="00E51F5D"/>
    <w:pPr>
      <w:widowControl w:val="0"/>
      <w:bidi/>
      <w:spacing w:after="0" w:line="240" w:lineRule="auto"/>
      <w:contextualSpacing/>
    </w:pPr>
    <w:rPr>
      <w:rFonts w:ascii="Arial" w:eastAsiaTheme="minorHAnsi" w:hAnsi="Arial" w:cs="Arial"/>
    </w:rPr>
  </w:style>
  <w:style w:type="paragraph" w:customStyle="1" w:styleId="741184AD17174DA0AAD311D821404AA91">
    <w:name w:val="741184AD17174DA0AAD311D821404AA91"/>
    <w:rsid w:val="00E51F5D"/>
    <w:pPr>
      <w:widowControl w:val="0"/>
      <w:bidi/>
      <w:spacing w:after="0" w:line="240" w:lineRule="auto"/>
      <w:contextualSpacing/>
    </w:pPr>
    <w:rPr>
      <w:rFonts w:ascii="Arial" w:eastAsiaTheme="minorHAnsi" w:hAnsi="Arial" w:cs="Arial"/>
    </w:rPr>
  </w:style>
  <w:style w:type="paragraph" w:customStyle="1" w:styleId="A36CAF9FA6514FECBAF38050DACD45A226">
    <w:name w:val="A36CAF9FA6514FECBAF38050DACD45A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B81A35F7AE04E759FE7503AF58CDC056">
    <w:name w:val="DB81A35F7AE04E759FE7503AF58CDC05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23">
    <w:name w:val="B33FDE868C1740C5BBB82E74629E47CA23"/>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23">
    <w:name w:val="BE0F5F363D6C439DA8D0DE5F347D78B323"/>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26">
    <w:name w:val="51B4A311BC064D22B1ED2FF81C0122C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26">
    <w:name w:val="DA4D24E906B040DAB5FF64245AA7CB8C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26">
    <w:name w:val="E12A85164A584DACBC3CC77744259CAF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26">
    <w:name w:val="E6D375E16D0C45859730A4E7393ABA8F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26">
    <w:name w:val="E807230DADC14640BD75DC5CD4DF3C19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26">
    <w:name w:val="FCA404A6A59248E88BC75697A80D0BB7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26">
    <w:name w:val="50E6817D865D490FA30E39879B54C1A4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26">
    <w:name w:val="82E61F4F49C143A5903836C9C8A3C680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26">
    <w:name w:val="6DE8FCDF25B946C0A8300B5DDB0DD0D1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26">
    <w:name w:val="7683D0A2FC454C238003FE0545D63E1A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26">
    <w:name w:val="3C68FAB151C1451CAF1ECA7C2928650A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26">
    <w:name w:val="C241E42328E941ED8C55E0FEBA1ECF3F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26">
    <w:name w:val="6A6A9A9017A34F85B0F96C771D0F02B5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26">
    <w:name w:val="F35C0C60D4214BD0A454B2C5A384571D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26">
    <w:name w:val="0BE1735E8853488B9470CDB102D17281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26">
    <w:name w:val="516E52F8CBC5457090A0AEE332DAC8BE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24">
    <w:name w:val="80381CFFC0E44B3DAEDA3B028DAE911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24">
    <w:name w:val="0AC31D162E424C6F86F32A9D9A7027B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24">
    <w:name w:val="AD85482C6FB04FDC839EAEA76AAB973C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24">
    <w:name w:val="53EAA81856384386B19BB6686A673786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24">
    <w:name w:val="E19C0406D0EE44C0B5281215BC6221C5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24">
    <w:name w:val="AE48E992BB9B4D32A34A3D2A55D08998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24">
    <w:name w:val="4692F044BEE446B2B90CF171A1C82C2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24">
    <w:name w:val="686A07C07792435895A689130BD2E26C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24">
    <w:name w:val="B8A2ED7C3D0C47A4AA028118C96B9E3A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24">
    <w:name w:val="B71EA966BF2F4ECF98A383E0650FC56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24">
    <w:name w:val="24E80334EB15403FBA7DDA19829CFAE3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24">
    <w:name w:val="037E0CD8B1E646C39DAE761299776D42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24">
    <w:name w:val="241CFA19137B4B918E47E7C53657BFF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24">
    <w:name w:val="9633CD6A6DA8401587895DE39F1AFB90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58FAC848F0497092640EC307881C9817">
    <w:name w:val="6A58FAC848F0497092640EC307881C9817"/>
    <w:rsid w:val="00E51F5D"/>
    <w:pPr>
      <w:widowControl w:val="0"/>
      <w:bidi/>
      <w:spacing w:after="0" w:line="240" w:lineRule="auto"/>
      <w:contextualSpacing/>
    </w:pPr>
    <w:rPr>
      <w:rFonts w:ascii="Arial" w:eastAsiaTheme="minorHAnsi" w:hAnsi="Arial" w:cs="Arial"/>
    </w:rPr>
  </w:style>
  <w:style w:type="paragraph" w:customStyle="1" w:styleId="2446EEC26EB3404BA8F6C4A98276B86924">
    <w:name w:val="2446EEC26EB3404BA8F6C4A98276B869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24">
    <w:name w:val="6064A2879B4A4C3CA4D0876CE3E7E179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24">
    <w:name w:val="88C9239F624C4CDCA55706B9950A5ED2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24">
    <w:name w:val="811D8C311D1C465380E15D1489FF3A5F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24">
    <w:name w:val="0F3C12D42CFE4FE89F4515C3AC94EA5E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24">
    <w:name w:val="5114B67893734A4A8CB3F04BB575D59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4DC14C391354A59B84EA7F7115B418727">
    <w:name w:val="D4DC14C391354A59B84EA7F7115B4187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27">
    <w:name w:val="ABBD7045E93E4B2090C14C8E0C03B1DE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27">
    <w:name w:val="A7BAAF6B14514D76BA7452D8725EB366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27">
    <w:name w:val="B4203240E180440A89A5CC8DD33F8814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27">
    <w:name w:val="F6D2337A775A4BCA8FFA00C70C84BEED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27">
    <w:name w:val="C9647BF33EBD44C08857CFD3F0BDCDB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27">
    <w:name w:val="6915E2AAD82D4CD8A2CDDF257426092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27">
    <w:name w:val="532AD6E60E454E94AC1DFA495621494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27">
    <w:name w:val="F7532EDE0F8544ACB13426127D304093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27">
    <w:name w:val="AA90EEC2CCCE48D9AE3840808B529D69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27">
    <w:name w:val="E83A773A44DD4E2A99B1B3DE1F3F6D8D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27">
    <w:name w:val="A358A59257954CAEB1C64FB1F6DC846E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27">
    <w:name w:val="3B5F002181764606A44F38E605CE482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27">
    <w:name w:val="660699DDD0D3421591D18149101B2917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7A6F41F3ADA446A89909ADA4B5E01C55">
    <w:name w:val="E7A6F41F3ADA446A89909ADA4B5E01C55"/>
    <w:rsid w:val="00E51F5D"/>
    <w:pPr>
      <w:widowControl w:val="0"/>
      <w:bidi/>
      <w:spacing w:after="0" w:line="240" w:lineRule="auto"/>
      <w:contextualSpacing/>
    </w:pPr>
    <w:rPr>
      <w:rFonts w:ascii="Arial" w:eastAsiaTheme="minorHAnsi" w:hAnsi="Arial" w:cs="Arial"/>
    </w:rPr>
  </w:style>
  <w:style w:type="paragraph" w:customStyle="1" w:styleId="1E26A5F2465247CDB43E7D6BB0507C612">
    <w:name w:val="1E26A5F2465247CDB43E7D6BB0507C612"/>
    <w:rsid w:val="00E51F5D"/>
    <w:pPr>
      <w:widowControl w:val="0"/>
      <w:bidi/>
      <w:spacing w:after="0" w:line="240" w:lineRule="auto"/>
      <w:contextualSpacing/>
    </w:pPr>
    <w:rPr>
      <w:rFonts w:ascii="Arial" w:eastAsiaTheme="minorHAnsi" w:hAnsi="Arial" w:cs="Arial"/>
    </w:rPr>
  </w:style>
  <w:style w:type="paragraph" w:customStyle="1" w:styleId="3D30A9A464674B5A8FD1F8B7CC0294612">
    <w:name w:val="3D30A9A464674B5A8FD1F8B7CC0294612"/>
    <w:rsid w:val="00E51F5D"/>
    <w:pPr>
      <w:widowControl w:val="0"/>
      <w:bidi/>
      <w:spacing w:after="0" w:line="240" w:lineRule="auto"/>
      <w:contextualSpacing/>
    </w:pPr>
    <w:rPr>
      <w:rFonts w:ascii="Arial" w:eastAsiaTheme="minorHAnsi" w:hAnsi="Arial" w:cs="Arial"/>
    </w:rPr>
  </w:style>
  <w:style w:type="paragraph" w:customStyle="1" w:styleId="741184AD17174DA0AAD311D821404AA92">
    <w:name w:val="741184AD17174DA0AAD311D821404AA92"/>
    <w:rsid w:val="00E51F5D"/>
    <w:pPr>
      <w:widowControl w:val="0"/>
      <w:bidi/>
      <w:spacing w:after="0" w:line="240" w:lineRule="auto"/>
      <w:contextualSpacing/>
    </w:pPr>
    <w:rPr>
      <w:rFonts w:ascii="Arial" w:eastAsiaTheme="minorHAnsi" w:hAnsi="Arial" w:cs="Arial"/>
    </w:rPr>
  </w:style>
  <w:style w:type="paragraph" w:customStyle="1" w:styleId="A36CAF9FA6514FECBAF38050DACD45A227">
    <w:name w:val="A36CAF9FA6514FECBAF38050DACD45A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B81A35F7AE04E759FE7503AF58CDC057">
    <w:name w:val="DB81A35F7AE04E759FE7503AF58CDC05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24">
    <w:name w:val="B33FDE868C1740C5BBB82E74629E47CA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24">
    <w:name w:val="BE0F5F363D6C439DA8D0DE5F347D78B3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27">
    <w:name w:val="51B4A311BC064D22B1ED2FF81C0122C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27">
    <w:name w:val="DA4D24E906B040DAB5FF64245AA7CB8C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27">
    <w:name w:val="E12A85164A584DACBC3CC77744259CAF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27">
    <w:name w:val="E6D375E16D0C45859730A4E7393ABA8F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27">
    <w:name w:val="E807230DADC14640BD75DC5CD4DF3C19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27">
    <w:name w:val="FCA404A6A59248E88BC75697A80D0BB7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27">
    <w:name w:val="50E6817D865D490FA30E39879B54C1A4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27">
    <w:name w:val="82E61F4F49C143A5903836C9C8A3C680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27">
    <w:name w:val="6DE8FCDF25B946C0A8300B5DDB0DD0D1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27">
    <w:name w:val="7683D0A2FC454C238003FE0545D63E1A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27">
    <w:name w:val="3C68FAB151C1451CAF1ECA7C2928650A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27">
    <w:name w:val="C241E42328E941ED8C55E0FEBA1ECF3F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27">
    <w:name w:val="6A6A9A9017A34F85B0F96C771D0F02B5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27">
    <w:name w:val="F35C0C60D4214BD0A454B2C5A384571D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27">
    <w:name w:val="0BE1735E8853488B9470CDB102D17281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27">
    <w:name w:val="516E52F8CBC5457090A0AEE332DAC8BE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25">
    <w:name w:val="80381CFFC0E44B3DAEDA3B028DAE911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25">
    <w:name w:val="0AC31D162E424C6F86F32A9D9A7027B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25">
    <w:name w:val="AD85482C6FB04FDC839EAEA76AAB973C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25">
    <w:name w:val="53EAA81856384386B19BB6686A673786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25">
    <w:name w:val="E19C0406D0EE44C0B5281215BC6221C5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25">
    <w:name w:val="AE48E992BB9B4D32A34A3D2A55D08998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25">
    <w:name w:val="4692F044BEE446B2B90CF171A1C82C2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25">
    <w:name w:val="686A07C07792435895A689130BD2E26C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25">
    <w:name w:val="B8A2ED7C3D0C47A4AA028118C96B9E3A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25">
    <w:name w:val="B71EA966BF2F4ECF98A383E0650FC56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25">
    <w:name w:val="24E80334EB15403FBA7DDA19829CFAE3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25">
    <w:name w:val="037E0CD8B1E646C39DAE761299776D42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25">
    <w:name w:val="241CFA19137B4B918E47E7C53657BFF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25">
    <w:name w:val="9633CD6A6DA8401587895DE39F1AFB90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58FAC848F0497092640EC307881C9818">
    <w:name w:val="6A58FAC848F0497092640EC307881C9818"/>
    <w:rsid w:val="00E51F5D"/>
    <w:pPr>
      <w:widowControl w:val="0"/>
      <w:bidi/>
      <w:spacing w:after="0" w:line="240" w:lineRule="auto"/>
      <w:contextualSpacing/>
    </w:pPr>
    <w:rPr>
      <w:rFonts w:ascii="Arial" w:eastAsiaTheme="minorHAnsi" w:hAnsi="Arial" w:cs="Arial"/>
    </w:rPr>
  </w:style>
  <w:style w:type="paragraph" w:customStyle="1" w:styleId="2446EEC26EB3404BA8F6C4A98276B86925">
    <w:name w:val="2446EEC26EB3404BA8F6C4A98276B869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25">
    <w:name w:val="6064A2879B4A4C3CA4D0876CE3E7E179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25">
    <w:name w:val="88C9239F624C4CDCA55706B9950A5ED2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25">
    <w:name w:val="811D8C311D1C465380E15D1489FF3A5F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25">
    <w:name w:val="0F3C12D42CFE4FE89F4515C3AC94EA5E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25">
    <w:name w:val="5114B67893734A4A8CB3F04BB575D59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4DC14C391354A59B84EA7F7115B418728">
    <w:name w:val="D4DC14C391354A59B84EA7F7115B4187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28">
    <w:name w:val="ABBD7045E93E4B2090C14C8E0C03B1DE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28">
    <w:name w:val="A7BAAF6B14514D76BA7452D8725EB366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28">
    <w:name w:val="B4203240E180440A89A5CC8DD33F8814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28">
    <w:name w:val="F6D2337A775A4BCA8FFA00C70C84BEED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28">
    <w:name w:val="C9647BF33EBD44C08857CFD3F0BDCDB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28">
    <w:name w:val="6915E2AAD82D4CD8A2CDDF257426092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28">
    <w:name w:val="532AD6E60E454E94AC1DFA495621494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28">
    <w:name w:val="F7532EDE0F8544ACB13426127D304093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28">
    <w:name w:val="AA90EEC2CCCE48D9AE3840808B529D69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28">
    <w:name w:val="E83A773A44DD4E2A99B1B3DE1F3F6D8D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28">
    <w:name w:val="A358A59257954CAEB1C64FB1F6DC846E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28">
    <w:name w:val="3B5F002181764606A44F38E605CE482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28">
    <w:name w:val="660699DDD0D3421591D18149101B2917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7A6F41F3ADA446A89909ADA4B5E01C56">
    <w:name w:val="E7A6F41F3ADA446A89909ADA4B5E01C56"/>
    <w:rsid w:val="00E51F5D"/>
    <w:pPr>
      <w:widowControl w:val="0"/>
      <w:bidi/>
      <w:spacing w:after="0" w:line="240" w:lineRule="auto"/>
      <w:contextualSpacing/>
    </w:pPr>
    <w:rPr>
      <w:rFonts w:ascii="Arial" w:eastAsiaTheme="minorHAnsi" w:hAnsi="Arial" w:cs="Arial"/>
    </w:rPr>
  </w:style>
  <w:style w:type="paragraph" w:customStyle="1" w:styleId="1E26A5F2465247CDB43E7D6BB0507C613">
    <w:name w:val="1E26A5F2465247CDB43E7D6BB0507C613"/>
    <w:rsid w:val="00E51F5D"/>
    <w:pPr>
      <w:widowControl w:val="0"/>
      <w:bidi/>
      <w:spacing w:after="0" w:line="240" w:lineRule="auto"/>
      <w:contextualSpacing/>
    </w:pPr>
    <w:rPr>
      <w:rFonts w:ascii="Arial" w:eastAsiaTheme="minorHAnsi" w:hAnsi="Arial" w:cs="Arial"/>
    </w:rPr>
  </w:style>
  <w:style w:type="paragraph" w:customStyle="1" w:styleId="3D30A9A464674B5A8FD1F8B7CC0294613">
    <w:name w:val="3D30A9A464674B5A8FD1F8B7CC0294613"/>
    <w:rsid w:val="00E51F5D"/>
    <w:pPr>
      <w:widowControl w:val="0"/>
      <w:bidi/>
      <w:spacing w:after="0" w:line="240" w:lineRule="auto"/>
      <w:contextualSpacing/>
    </w:pPr>
    <w:rPr>
      <w:rFonts w:ascii="Arial" w:eastAsiaTheme="minorHAnsi" w:hAnsi="Arial" w:cs="Arial"/>
    </w:rPr>
  </w:style>
  <w:style w:type="paragraph" w:customStyle="1" w:styleId="741184AD17174DA0AAD311D821404AA93">
    <w:name w:val="741184AD17174DA0AAD311D821404AA93"/>
    <w:rsid w:val="00E51F5D"/>
    <w:pPr>
      <w:widowControl w:val="0"/>
      <w:bidi/>
      <w:spacing w:after="0" w:line="240" w:lineRule="auto"/>
      <w:contextualSpacing/>
    </w:pPr>
    <w:rPr>
      <w:rFonts w:ascii="Arial" w:eastAsiaTheme="minorHAnsi" w:hAnsi="Arial" w:cs="Arial"/>
    </w:rPr>
  </w:style>
  <w:style w:type="paragraph" w:customStyle="1" w:styleId="A36CAF9FA6514FECBAF38050DACD45A228">
    <w:name w:val="A36CAF9FA6514FECBAF38050DACD45A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B81A35F7AE04E759FE7503AF58CDC058">
    <w:name w:val="DB81A35F7AE04E759FE7503AF58CDC05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25">
    <w:name w:val="B33FDE868C1740C5BBB82E74629E47CA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25">
    <w:name w:val="BE0F5F363D6C439DA8D0DE5F347D78B3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28">
    <w:name w:val="51B4A311BC064D22B1ED2FF81C0122C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28">
    <w:name w:val="DA4D24E906B040DAB5FF64245AA7CB8C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28">
    <w:name w:val="E12A85164A584DACBC3CC77744259CAF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28">
    <w:name w:val="E6D375E16D0C45859730A4E7393ABA8F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28">
    <w:name w:val="E807230DADC14640BD75DC5CD4DF3C19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28">
    <w:name w:val="FCA404A6A59248E88BC75697A80D0BB7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28">
    <w:name w:val="50E6817D865D490FA30E39879B54C1A4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28">
    <w:name w:val="82E61F4F49C143A5903836C9C8A3C680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28">
    <w:name w:val="6DE8FCDF25B946C0A8300B5DDB0DD0D1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28">
    <w:name w:val="7683D0A2FC454C238003FE0545D63E1A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28">
    <w:name w:val="3C68FAB151C1451CAF1ECA7C2928650A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28">
    <w:name w:val="C241E42328E941ED8C55E0FEBA1ECF3F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28">
    <w:name w:val="6A6A9A9017A34F85B0F96C771D0F02B5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28">
    <w:name w:val="F35C0C60D4214BD0A454B2C5A384571D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28">
    <w:name w:val="0BE1735E8853488B9470CDB102D17281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28">
    <w:name w:val="516E52F8CBC5457090A0AEE332DAC8BE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26">
    <w:name w:val="80381CFFC0E44B3DAEDA3B028DAE911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26">
    <w:name w:val="0AC31D162E424C6F86F32A9D9A7027B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26">
    <w:name w:val="AD85482C6FB04FDC839EAEA76AAB973C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26">
    <w:name w:val="53EAA81856384386B19BB6686A673786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26">
    <w:name w:val="E19C0406D0EE44C0B5281215BC6221C5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26">
    <w:name w:val="AE48E992BB9B4D32A34A3D2A55D08998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26">
    <w:name w:val="4692F044BEE446B2B90CF171A1C82C2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26">
    <w:name w:val="686A07C07792435895A689130BD2E26C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26">
    <w:name w:val="B8A2ED7C3D0C47A4AA028118C96B9E3A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26">
    <w:name w:val="B71EA966BF2F4ECF98A383E0650FC56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26">
    <w:name w:val="24E80334EB15403FBA7DDA19829CFAE3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26">
    <w:name w:val="037E0CD8B1E646C39DAE761299776D4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26">
    <w:name w:val="241CFA19137B4B918E47E7C53657BFF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26">
    <w:name w:val="9633CD6A6DA8401587895DE39F1AFB90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58FAC848F0497092640EC307881C9819">
    <w:name w:val="6A58FAC848F0497092640EC307881C9819"/>
    <w:rsid w:val="00E51F5D"/>
    <w:pPr>
      <w:widowControl w:val="0"/>
      <w:bidi/>
      <w:spacing w:after="0" w:line="240" w:lineRule="auto"/>
      <w:contextualSpacing/>
    </w:pPr>
    <w:rPr>
      <w:rFonts w:ascii="Arial" w:eastAsiaTheme="minorHAnsi" w:hAnsi="Arial" w:cs="Arial"/>
    </w:rPr>
  </w:style>
  <w:style w:type="paragraph" w:customStyle="1" w:styleId="2446EEC26EB3404BA8F6C4A98276B86926">
    <w:name w:val="2446EEC26EB3404BA8F6C4A98276B869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26">
    <w:name w:val="6064A2879B4A4C3CA4D0876CE3E7E179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26">
    <w:name w:val="88C9239F624C4CDCA55706B9950A5ED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26">
    <w:name w:val="811D8C311D1C465380E15D1489FF3A5F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26">
    <w:name w:val="0F3C12D42CFE4FE89F4515C3AC94EA5E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26">
    <w:name w:val="5114B67893734A4A8CB3F04BB575D59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4DC14C391354A59B84EA7F7115B418729">
    <w:name w:val="D4DC14C391354A59B84EA7F7115B4187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29">
    <w:name w:val="ABBD7045E93E4B2090C14C8E0C03B1DE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29">
    <w:name w:val="A7BAAF6B14514D76BA7452D8725EB366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29">
    <w:name w:val="B4203240E180440A89A5CC8DD33F8814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29">
    <w:name w:val="F6D2337A775A4BCA8FFA00C70C84BEED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29">
    <w:name w:val="C9647BF33EBD44C08857CFD3F0BDCDB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29">
    <w:name w:val="6915E2AAD82D4CD8A2CDDF257426092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29">
    <w:name w:val="532AD6E60E454E94AC1DFA495621494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29">
    <w:name w:val="F7532EDE0F8544ACB13426127D304093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29">
    <w:name w:val="AA90EEC2CCCE48D9AE3840808B529D69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29">
    <w:name w:val="E83A773A44DD4E2A99B1B3DE1F3F6D8D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29">
    <w:name w:val="A358A59257954CAEB1C64FB1F6DC846E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29">
    <w:name w:val="3B5F002181764606A44F38E605CE482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29">
    <w:name w:val="660699DDD0D3421591D18149101B2917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7A6F41F3ADA446A89909ADA4B5E01C57">
    <w:name w:val="E7A6F41F3ADA446A89909ADA4B5E01C57"/>
    <w:rsid w:val="00E51F5D"/>
    <w:pPr>
      <w:widowControl w:val="0"/>
      <w:bidi/>
      <w:spacing w:after="0" w:line="240" w:lineRule="auto"/>
      <w:contextualSpacing/>
    </w:pPr>
    <w:rPr>
      <w:rFonts w:ascii="Arial" w:eastAsiaTheme="minorHAnsi" w:hAnsi="Arial" w:cs="Arial"/>
    </w:rPr>
  </w:style>
  <w:style w:type="paragraph" w:customStyle="1" w:styleId="1E26A5F2465247CDB43E7D6BB0507C614">
    <w:name w:val="1E26A5F2465247CDB43E7D6BB0507C614"/>
    <w:rsid w:val="00E51F5D"/>
    <w:pPr>
      <w:widowControl w:val="0"/>
      <w:bidi/>
      <w:spacing w:after="0" w:line="240" w:lineRule="auto"/>
      <w:contextualSpacing/>
    </w:pPr>
    <w:rPr>
      <w:rFonts w:ascii="Arial" w:eastAsiaTheme="minorHAnsi" w:hAnsi="Arial" w:cs="Arial"/>
    </w:rPr>
  </w:style>
  <w:style w:type="paragraph" w:customStyle="1" w:styleId="3D30A9A464674B5A8FD1F8B7CC0294614">
    <w:name w:val="3D30A9A464674B5A8FD1F8B7CC0294614"/>
    <w:rsid w:val="00E51F5D"/>
    <w:pPr>
      <w:widowControl w:val="0"/>
      <w:bidi/>
      <w:spacing w:after="0" w:line="240" w:lineRule="auto"/>
      <w:contextualSpacing/>
    </w:pPr>
    <w:rPr>
      <w:rFonts w:ascii="Arial" w:eastAsiaTheme="minorHAnsi" w:hAnsi="Arial" w:cs="Arial"/>
    </w:rPr>
  </w:style>
  <w:style w:type="paragraph" w:customStyle="1" w:styleId="741184AD17174DA0AAD311D821404AA94">
    <w:name w:val="741184AD17174DA0AAD311D821404AA94"/>
    <w:rsid w:val="00E51F5D"/>
    <w:pPr>
      <w:widowControl w:val="0"/>
      <w:bidi/>
      <w:spacing w:after="0" w:line="240" w:lineRule="auto"/>
      <w:contextualSpacing/>
    </w:pPr>
    <w:rPr>
      <w:rFonts w:ascii="Arial" w:eastAsiaTheme="minorHAnsi" w:hAnsi="Arial" w:cs="Arial"/>
    </w:rPr>
  </w:style>
  <w:style w:type="paragraph" w:customStyle="1" w:styleId="A36CAF9FA6514FECBAF38050DACD45A229">
    <w:name w:val="A36CAF9FA6514FECBAF38050DACD45A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B81A35F7AE04E759FE7503AF58CDC059">
    <w:name w:val="DB81A35F7AE04E759FE7503AF58CDC05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26">
    <w:name w:val="B33FDE868C1740C5BBB82E74629E47CA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26">
    <w:name w:val="BE0F5F363D6C439DA8D0DE5F347D78B3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29">
    <w:name w:val="51B4A311BC064D22B1ED2FF81C0122C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29">
    <w:name w:val="DA4D24E906B040DAB5FF64245AA7CB8C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29">
    <w:name w:val="E12A85164A584DACBC3CC77744259CAF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29">
    <w:name w:val="E6D375E16D0C45859730A4E7393ABA8F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29">
    <w:name w:val="E807230DADC14640BD75DC5CD4DF3C19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29">
    <w:name w:val="FCA404A6A59248E88BC75697A80D0BB7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29">
    <w:name w:val="50E6817D865D490FA30E39879B54C1A4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29">
    <w:name w:val="82E61F4F49C143A5903836C9C8A3C680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29">
    <w:name w:val="6DE8FCDF25B946C0A8300B5DDB0DD0D1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29">
    <w:name w:val="7683D0A2FC454C238003FE0545D63E1A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29">
    <w:name w:val="3C68FAB151C1451CAF1ECA7C2928650A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29">
    <w:name w:val="C241E42328E941ED8C55E0FEBA1ECF3F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29">
    <w:name w:val="6A6A9A9017A34F85B0F96C771D0F02B5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29">
    <w:name w:val="F35C0C60D4214BD0A454B2C5A384571D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29">
    <w:name w:val="0BE1735E8853488B9470CDB102D17281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29">
    <w:name w:val="516E52F8CBC5457090A0AEE332DAC8BE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27">
    <w:name w:val="80381CFFC0E44B3DAEDA3B028DAE911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27">
    <w:name w:val="0AC31D162E424C6F86F32A9D9A7027B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27">
    <w:name w:val="AD85482C6FB04FDC839EAEA76AAB973C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27">
    <w:name w:val="53EAA81856384386B19BB6686A673786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27">
    <w:name w:val="E19C0406D0EE44C0B5281215BC6221C5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27">
    <w:name w:val="AE48E992BB9B4D32A34A3D2A55D08998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27">
    <w:name w:val="4692F044BEE446B2B90CF171A1C82C2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27">
    <w:name w:val="686A07C07792435895A689130BD2E26C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27">
    <w:name w:val="B8A2ED7C3D0C47A4AA028118C96B9E3A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27">
    <w:name w:val="B71EA966BF2F4ECF98A383E0650FC56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27">
    <w:name w:val="24E80334EB15403FBA7DDA19829CFAE3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27">
    <w:name w:val="037E0CD8B1E646C39DAE761299776D4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27">
    <w:name w:val="241CFA19137B4B918E47E7C53657BFF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27">
    <w:name w:val="9633CD6A6DA8401587895DE39F1AFB90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58FAC848F0497092640EC307881C9820">
    <w:name w:val="6A58FAC848F0497092640EC307881C9820"/>
    <w:rsid w:val="00E51F5D"/>
    <w:pPr>
      <w:widowControl w:val="0"/>
      <w:bidi/>
      <w:spacing w:after="0" w:line="240" w:lineRule="auto"/>
      <w:contextualSpacing/>
    </w:pPr>
    <w:rPr>
      <w:rFonts w:ascii="Arial" w:eastAsiaTheme="minorHAnsi" w:hAnsi="Arial" w:cs="Arial"/>
    </w:rPr>
  </w:style>
  <w:style w:type="paragraph" w:customStyle="1" w:styleId="2446EEC26EB3404BA8F6C4A98276B86927">
    <w:name w:val="2446EEC26EB3404BA8F6C4A98276B869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27">
    <w:name w:val="6064A2879B4A4C3CA4D0876CE3E7E179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27">
    <w:name w:val="88C9239F624C4CDCA55706B9950A5ED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27">
    <w:name w:val="811D8C311D1C465380E15D1489FF3A5F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27">
    <w:name w:val="0F3C12D42CFE4FE89F4515C3AC94EA5E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27">
    <w:name w:val="5114B67893734A4A8CB3F04BB575D59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4DC14C391354A59B84EA7F7115B418730">
    <w:name w:val="D4DC14C391354A59B84EA7F7115B4187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BBD7045E93E4B2090C14C8E0C03B1DE30">
    <w:name w:val="ABBD7045E93E4B2090C14C8E0C03B1DE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7BAAF6B14514D76BA7452D8725EB36630">
    <w:name w:val="A7BAAF6B14514D76BA7452D8725EB366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4203240E180440A89A5CC8DD33F881430">
    <w:name w:val="B4203240E180440A89A5CC8DD33F8814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6D2337A775A4BCA8FFA00C70C84BEED30">
    <w:name w:val="F6D2337A775A4BCA8FFA00C70C84BEED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9647BF33EBD44C08857CFD3F0BDCDB230">
    <w:name w:val="C9647BF33EBD44C08857CFD3F0BDCDB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915E2AAD82D4CD8A2CDDF257426092230">
    <w:name w:val="6915E2AAD82D4CD8A2CDDF257426092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2AD6E60E454E94AC1DFA495621494230">
    <w:name w:val="532AD6E60E454E94AC1DFA495621494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7532EDE0F8544ACB13426127D30409330">
    <w:name w:val="F7532EDE0F8544ACB13426127D304093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A90EEC2CCCE48D9AE3840808B529D6930">
    <w:name w:val="AA90EEC2CCCE48D9AE3840808B529D69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3A773A44DD4E2A99B1B3DE1F3F6D8D30">
    <w:name w:val="E83A773A44DD4E2A99B1B3DE1F3F6D8D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58A59257954CAEB1C64FB1F6DC846E30">
    <w:name w:val="A358A59257954CAEB1C64FB1F6DC846E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B5F002181764606A44F38E605CE482230">
    <w:name w:val="3B5F002181764606A44F38E605CE482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60699DDD0D3421591D18149101B291730">
    <w:name w:val="660699DDD0D3421591D18149101B2917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7A6F41F3ADA446A89909ADA4B5E01C58">
    <w:name w:val="E7A6F41F3ADA446A89909ADA4B5E01C58"/>
    <w:rsid w:val="00E51F5D"/>
    <w:pPr>
      <w:widowControl w:val="0"/>
      <w:bidi/>
      <w:spacing w:after="0" w:line="240" w:lineRule="auto"/>
      <w:contextualSpacing/>
    </w:pPr>
    <w:rPr>
      <w:rFonts w:ascii="Arial" w:eastAsiaTheme="minorHAnsi" w:hAnsi="Arial" w:cs="Arial"/>
    </w:rPr>
  </w:style>
  <w:style w:type="paragraph" w:customStyle="1" w:styleId="1E26A5F2465247CDB43E7D6BB0507C615">
    <w:name w:val="1E26A5F2465247CDB43E7D6BB0507C615"/>
    <w:rsid w:val="00E51F5D"/>
    <w:pPr>
      <w:widowControl w:val="0"/>
      <w:bidi/>
      <w:spacing w:after="0" w:line="240" w:lineRule="auto"/>
      <w:contextualSpacing/>
    </w:pPr>
    <w:rPr>
      <w:rFonts w:ascii="Arial" w:eastAsiaTheme="minorHAnsi" w:hAnsi="Arial" w:cs="Arial"/>
    </w:rPr>
  </w:style>
  <w:style w:type="paragraph" w:customStyle="1" w:styleId="3D30A9A464674B5A8FD1F8B7CC0294615">
    <w:name w:val="3D30A9A464674B5A8FD1F8B7CC0294615"/>
    <w:rsid w:val="00E51F5D"/>
    <w:pPr>
      <w:widowControl w:val="0"/>
      <w:bidi/>
      <w:spacing w:after="0" w:line="240" w:lineRule="auto"/>
      <w:contextualSpacing/>
    </w:pPr>
    <w:rPr>
      <w:rFonts w:ascii="Arial" w:eastAsiaTheme="minorHAnsi" w:hAnsi="Arial" w:cs="Arial"/>
    </w:rPr>
  </w:style>
  <w:style w:type="paragraph" w:customStyle="1" w:styleId="741184AD17174DA0AAD311D821404AA95">
    <w:name w:val="741184AD17174DA0AAD311D821404AA95"/>
    <w:rsid w:val="00E51F5D"/>
    <w:pPr>
      <w:widowControl w:val="0"/>
      <w:bidi/>
      <w:spacing w:after="0" w:line="240" w:lineRule="auto"/>
      <w:contextualSpacing/>
    </w:pPr>
    <w:rPr>
      <w:rFonts w:ascii="Arial" w:eastAsiaTheme="minorHAnsi" w:hAnsi="Arial" w:cs="Arial"/>
    </w:rPr>
  </w:style>
  <w:style w:type="paragraph" w:customStyle="1" w:styleId="A36CAF9FA6514FECBAF38050DACD45A230">
    <w:name w:val="A36CAF9FA6514FECBAF38050DACD45A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B81A35F7AE04E759FE7503AF58CDC0510">
    <w:name w:val="DB81A35F7AE04E759FE7503AF58CDC051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27">
    <w:name w:val="B33FDE868C1740C5BBB82E74629E47CA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27">
    <w:name w:val="BE0F5F363D6C439DA8D0DE5F347D78B3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30">
    <w:name w:val="51B4A311BC064D22B1ED2FF81C0122C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30">
    <w:name w:val="DA4D24E906B040DAB5FF64245AA7CB8C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30">
    <w:name w:val="E12A85164A584DACBC3CC77744259CAF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30">
    <w:name w:val="E6D375E16D0C45859730A4E7393ABA8F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30">
    <w:name w:val="E807230DADC14640BD75DC5CD4DF3C19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30">
    <w:name w:val="FCA404A6A59248E88BC75697A80D0BB7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30">
    <w:name w:val="50E6817D865D490FA30E39879B54C1A4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30">
    <w:name w:val="82E61F4F49C143A5903836C9C8A3C680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30">
    <w:name w:val="6DE8FCDF25B946C0A8300B5DDB0DD0D1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30">
    <w:name w:val="7683D0A2FC454C238003FE0545D63E1A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30">
    <w:name w:val="3C68FAB151C1451CAF1ECA7C2928650A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30">
    <w:name w:val="C241E42328E941ED8C55E0FEBA1ECF3F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30">
    <w:name w:val="6A6A9A9017A34F85B0F96C771D0F02B5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30">
    <w:name w:val="F35C0C60D4214BD0A454B2C5A384571D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30">
    <w:name w:val="0BE1735E8853488B9470CDB102D17281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30">
    <w:name w:val="516E52F8CBC5457090A0AEE332DAC8BE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0381CFFC0E44B3DAEDA3B028DAE911B28">
    <w:name w:val="80381CFFC0E44B3DAEDA3B028DAE911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AC31D162E424C6F86F32A9D9A7027BB28">
    <w:name w:val="0AC31D162E424C6F86F32A9D9A7027B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D85482C6FB04FDC839EAEA76AAB973C28">
    <w:name w:val="AD85482C6FB04FDC839EAEA76AAB973C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3EAA81856384386B19BB6686A67378628">
    <w:name w:val="53EAA81856384386B19BB6686A673786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9C0406D0EE44C0B5281215BC6221C528">
    <w:name w:val="E19C0406D0EE44C0B5281215BC6221C5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E48E992BB9B4D32A34A3D2A55D0899828">
    <w:name w:val="AE48E992BB9B4D32A34A3D2A55D08998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4692F044BEE446B2B90CF171A1C82C2B28">
    <w:name w:val="4692F044BEE446B2B90CF171A1C82C2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86A07C07792435895A689130BD2E26C28">
    <w:name w:val="686A07C07792435895A689130BD2E26C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8A2ED7C3D0C47A4AA028118C96B9E3A28">
    <w:name w:val="B8A2ED7C3D0C47A4AA028118C96B9E3A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71EA966BF2F4ECF98A383E0650FC56B28">
    <w:name w:val="B71EA966BF2F4ECF98A383E0650FC56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E80334EB15403FBA7DDA19829CFAE328">
    <w:name w:val="24E80334EB15403FBA7DDA19829CFAE3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37E0CD8B1E646C39DAE761299776D4228">
    <w:name w:val="037E0CD8B1E646C39DAE761299776D4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1CFA19137B4B918E47E7C53657BFFB28">
    <w:name w:val="241CFA19137B4B918E47E7C53657BFF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633CD6A6DA8401587895DE39F1AFB9028">
    <w:name w:val="9633CD6A6DA8401587895DE39F1AFB90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58FAC848F0497092640EC307881C9821">
    <w:name w:val="6A58FAC848F0497092640EC307881C9821"/>
    <w:rsid w:val="00E51F5D"/>
    <w:pPr>
      <w:widowControl w:val="0"/>
      <w:bidi/>
      <w:spacing w:after="0" w:line="240" w:lineRule="auto"/>
      <w:contextualSpacing/>
    </w:pPr>
    <w:rPr>
      <w:rFonts w:ascii="Arial" w:eastAsiaTheme="minorHAnsi" w:hAnsi="Arial" w:cs="Arial"/>
    </w:rPr>
  </w:style>
  <w:style w:type="paragraph" w:customStyle="1" w:styleId="2446EEC26EB3404BA8F6C4A98276B86928">
    <w:name w:val="2446EEC26EB3404BA8F6C4A98276B869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28">
    <w:name w:val="6064A2879B4A4C3CA4D0876CE3E7E179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28">
    <w:name w:val="88C9239F624C4CDCA55706B9950A5ED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28">
    <w:name w:val="811D8C311D1C465380E15D1489FF3A5F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28">
    <w:name w:val="0F3C12D42CFE4FE89F4515C3AC94EA5E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28">
    <w:name w:val="5114B67893734A4A8CB3F04BB575D59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17D3510FD864656BF62D20B1553B375">
    <w:name w:val="617D3510FD864656BF62D20B1553B375"/>
    <w:rsid w:val="00553B8E"/>
  </w:style>
  <w:style w:type="paragraph" w:customStyle="1" w:styleId="2009408B38BE49D3AA1E8A7C0A2EFE5F">
    <w:name w:val="2009408B38BE49D3AA1E8A7C0A2EFE5F"/>
    <w:rsid w:val="00553B8E"/>
  </w:style>
  <w:style w:type="paragraph" w:customStyle="1" w:styleId="2C2A6764830C40FAA1E4209A703BBB01">
    <w:name w:val="2C2A6764830C40FAA1E4209A703BBB01"/>
    <w:rsid w:val="00553B8E"/>
  </w:style>
  <w:style w:type="paragraph" w:customStyle="1" w:styleId="0DD46DC5FA5244DA96560B6A329C5040">
    <w:name w:val="0DD46DC5FA5244DA96560B6A329C5040"/>
    <w:rsid w:val="00553B8E"/>
  </w:style>
  <w:style w:type="paragraph" w:customStyle="1" w:styleId="12482446F8254C5AACE6E769A22B85AB">
    <w:name w:val="12482446F8254C5AACE6E769A22B85AB"/>
    <w:rsid w:val="00553B8E"/>
  </w:style>
  <w:style w:type="paragraph" w:customStyle="1" w:styleId="707D98737B544B46B28B6BD93412087F">
    <w:name w:val="707D98737B544B46B28B6BD93412087F"/>
    <w:rsid w:val="00553B8E"/>
  </w:style>
  <w:style w:type="paragraph" w:customStyle="1" w:styleId="ED9F3FAC1B114568921FF08CB53AA50D">
    <w:name w:val="ED9F3FAC1B114568921FF08CB53AA50D"/>
    <w:rsid w:val="00553B8E"/>
  </w:style>
  <w:style w:type="paragraph" w:customStyle="1" w:styleId="98628C59AB574547ACE11AC6B2351781">
    <w:name w:val="98628C59AB574547ACE11AC6B2351781"/>
    <w:rsid w:val="00553B8E"/>
  </w:style>
  <w:style w:type="paragraph" w:customStyle="1" w:styleId="D8631F61D5D846F6952DE60BB8F0ADA5">
    <w:name w:val="D8631F61D5D846F6952DE60BB8F0ADA5"/>
    <w:rsid w:val="00553B8E"/>
  </w:style>
  <w:style w:type="paragraph" w:customStyle="1" w:styleId="8C1985D3322745588B3A3F30FE7B9A43">
    <w:name w:val="8C1985D3322745588B3A3F30FE7B9A43"/>
    <w:rsid w:val="00553B8E"/>
  </w:style>
  <w:style w:type="paragraph" w:customStyle="1" w:styleId="879EAEAD43C04CF182489A0484C4FC5B">
    <w:name w:val="879EAEAD43C04CF182489A0484C4FC5B"/>
    <w:rsid w:val="00553B8E"/>
  </w:style>
  <w:style w:type="paragraph" w:customStyle="1" w:styleId="99642B2271564E51898633BCDEE4C104">
    <w:name w:val="99642B2271564E51898633BCDEE4C104"/>
    <w:rsid w:val="00553B8E"/>
  </w:style>
  <w:style w:type="paragraph" w:customStyle="1" w:styleId="D352B85ACCFD4976B025664FF3C4BEBF">
    <w:name w:val="D352B85ACCFD4976B025664FF3C4BEBF"/>
    <w:rsid w:val="00553B8E"/>
  </w:style>
  <w:style w:type="paragraph" w:customStyle="1" w:styleId="31A5A12799614C42AD3151564F9242E7">
    <w:name w:val="31A5A12799614C42AD3151564F9242E7"/>
    <w:rsid w:val="00553B8E"/>
  </w:style>
  <w:style w:type="paragraph" w:customStyle="1" w:styleId="7668B9C196C245FFA09268A44290FC51">
    <w:name w:val="7668B9C196C245FFA09268A44290FC51"/>
    <w:rsid w:val="001B6CEF"/>
  </w:style>
  <w:style w:type="paragraph" w:customStyle="1" w:styleId="2009408B38BE49D3AA1E8A7C0A2EFE5F1">
    <w:name w:val="2009408B38BE49D3AA1E8A7C0A2EFE5F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68B9C196C245FFA09268A44290FC511">
    <w:name w:val="7668B9C196C245FFA09268A44290FC51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7A6F41F3ADA446A89909ADA4B5E01C59">
    <w:name w:val="E7A6F41F3ADA446A89909ADA4B5E01C5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1E26A5F2465247CDB43E7D6BB0507C616">
    <w:name w:val="1E26A5F2465247CDB43E7D6BB0507C616"/>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D30A9A464674B5A8FD1F8B7CC0294616">
    <w:name w:val="3D30A9A464674B5A8FD1F8B7CC0294616"/>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41184AD17174DA0AAD311D821404AA96">
    <w:name w:val="741184AD17174DA0AAD311D821404AA96"/>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31">
    <w:name w:val="A36CAF9FA6514FECBAF38050DACD45A2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B81A35F7AE04E759FE7503AF58CDC0511">
    <w:name w:val="DB81A35F7AE04E759FE7503AF58CDC051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28">
    <w:name w:val="B33FDE868C1740C5BBB82E74629E47CA28"/>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28">
    <w:name w:val="BE0F5F363D6C439DA8D0DE5F347D78B328"/>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31">
    <w:name w:val="51B4A311BC064D22B1ED2FF81C0122C2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31">
    <w:name w:val="DA4D24E906B040DAB5FF64245AA7CB8C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31">
    <w:name w:val="E12A85164A584DACBC3CC77744259CAF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31">
    <w:name w:val="E6D375E16D0C45859730A4E7393ABA8F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31">
    <w:name w:val="E807230DADC14640BD75DC5CD4DF3C19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31">
    <w:name w:val="FCA404A6A59248E88BC75697A80D0BB7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31">
    <w:name w:val="50E6817D865D490FA30E39879B54C1A4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31">
    <w:name w:val="82E61F4F49C143A5903836C9C8A3C680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31">
    <w:name w:val="6DE8FCDF25B946C0A8300B5DDB0DD0D1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31">
    <w:name w:val="7683D0A2FC454C238003FE0545D63E1A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31">
    <w:name w:val="3C68FAB151C1451CAF1ECA7C2928650A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31">
    <w:name w:val="C241E42328E941ED8C55E0FEBA1ECF3F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31">
    <w:name w:val="6A6A9A9017A34F85B0F96C771D0F02B5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31">
    <w:name w:val="F35C0C60D4214BD0A454B2C5A384571D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31">
    <w:name w:val="0BE1735E8853488B9470CDB102D17281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31">
    <w:name w:val="516E52F8CBC5457090A0AEE332DAC8BE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58FAC848F0497092640EC307881C9822">
    <w:name w:val="6A58FAC848F0497092640EC307881C9822"/>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46EEC26EB3404BA8F6C4A98276B86929">
    <w:name w:val="2446EEC26EB3404BA8F6C4A98276B869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29">
    <w:name w:val="6064A2879B4A4C3CA4D0876CE3E7E179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29">
    <w:name w:val="88C9239F624C4CDCA55706B9950A5ED2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29">
    <w:name w:val="811D8C311D1C465380E15D1489FF3A5F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29">
    <w:name w:val="0F3C12D42CFE4FE89F4515C3AC94EA5E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29">
    <w:name w:val="5114B67893734A4A8CB3F04BB575D59B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3850A03E36E46C5A6B352CA5A60B704">
    <w:name w:val="73850A03E36E46C5A6B352CA5A60B704"/>
    <w:rsid w:val="001526DD"/>
  </w:style>
  <w:style w:type="paragraph" w:customStyle="1" w:styleId="2C1BAD0AF7D2434785C9A57A4D1DCCD3">
    <w:name w:val="2C1BAD0AF7D2434785C9A57A4D1DCCD3"/>
    <w:rsid w:val="00DC7C4A"/>
  </w:style>
  <w:style w:type="paragraph" w:customStyle="1" w:styleId="E78429B8DB54415C9DE24FCA13F3C2DC">
    <w:name w:val="E78429B8DB54415C9DE24FCA13F3C2DC"/>
    <w:rsid w:val="00DC7C4A"/>
  </w:style>
  <w:style w:type="paragraph" w:customStyle="1" w:styleId="A8BC3E4D09D54F99B2B420DD2869F59D">
    <w:name w:val="A8BC3E4D09D54F99B2B420DD2869F59D"/>
    <w:rsid w:val="00DC7C4A"/>
  </w:style>
  <w:style w:type="paragraph" w:customStyle="1" w:styleId="9F3CA04BA34A4F23A70C80A2E342AD26">
    <w:name w:val="9F3CA04BA34A4F23A70C80A2E342AD26"/>
    <w:rsid w:val="007968B4"/>
  </w:style>
  <w:style w:type="paragraph" w:customStyle="1" w:styleId="7DD40B0276BA4E27A953EF4C6CB83070">
    <w:name w:val="7DD40B0276BA4E27A953EF4C6CB83070"/>
    <w:rsid w:val="007968B4"/>
  </w:style>
  <w:style w:type="paragraph" w:customStyle="1" w:styleId="2B56240DAC2E4A0EBB6EFB3597A476F0">
    <w:name w:val="2B56240DAC2E4A0EBB6EFB3597A476F0"/>
    <w:rsid w:val="007968B4"/>
  </w:style>
  <w:style w:type="paragraph" w:customStyle="1" w:styleId="5BF7949FF4B74589B8D32A5DE3988E4B">
    <w:name w:val="5BF7949FF4B74589B8D32A5DE3988E4B"/>
    <w:rsid w:val="007968B4"/>
  </w:style>
  <w:style w:type="paragraph" w:customStyle="1" w:styleId="F567A75B166E4020B98E96553B9E49CF">
    <w:name w:val="F567A75B166E4020B98E96553B9E49CF"/>
    <w:rsid w:val="002B6343"/>
  </w:style>
  <w:style w:type="paragraph" w:customStyle="1" w:styleId="34A01A8EE1244CFBB614DBBEAD770A6F">
    <w:name w:val="34A01A8EE1244CFBB614DBBEAD770A6F"/>
    <w:rsid w:val="002B6343"/>
  </w:style>
  <w:style w:type="paragraph" w:customStyle="1" w:styleId="2009408B38BE49D3AA1E8A7C0A2EFE5F2">
    <w:name w:val="2009408B38BE49D3AA1E8A7C0A2EFE5F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68B9C196C245FFA09268A44290FC512">
    <w:name w:val="7668B9C196C245FFA09268A44290FC51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7A6F41F3ADA446A89909ADA4B5E01C510">
    <w:name w:val="E7A6F41F3ADA446A89909ADA4B5E01C51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1E26A5F2465247CDB43E7D6BB0507C617">
    <w:name w:val="1E26A5F2465247CDB43E7D6BB0507C617"/>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D30A9A464674B5A8FD1F8B7CC0294617">
    <w:name w:val="3D30A9A464674B5A8FD1F8B7CC0294617"/>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41184AD17174DA0AAD311D821404AA97">
    <w:name w:val="741184AD17174DA0AAD311D821404AA97"/>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32">
    <w:name w:val="A36CAF9FA6514FECBAF38050DACD45A2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B81A35F7AE04E759FE7503AF58CDC0512">
    <w:name w:val="DB81A35F7AE04E759FE7503AF58CDC051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29">
    <w:name w:val="B33FDE868C1740C5BBB82E74629E47CA29"/>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29">
    <w:name w:val="BE0F5F363D6C439DA8D0DE5F347D78B329"/>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32">
    <w:name w:val="51B4A311BC064D22B1ED2FF81C0122C2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32">
    <w:name w:val="DA4D24E906B040DAB5FF64245AA7CB8C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32">
    <w:name w:val="E12A85164A584DACBC3CC77744259CAF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32">
    <w:name w:val="E6D375E16D0C45859730A4E7393ABA8F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32">
    <w:name w:val="E807230DADC14640BD75DC5CD4DF3C19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32">
    <w:name w:val="FCA404A6A59248E88BC75697A80D0BB7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32">
    <w:name w:val="50E6817D865D490FA30E39879B54C1A4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32">
    <w:name w:val="82E61F4F49C143A5903836C9C8A3C680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32">
    <w:name w:val="6DE8FCDF25B946C0A8300B5DDB0DD0D1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32">
    <w:name w:val="7683D0A2FC454C238003FE0545D63E1A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32">
    <w:name w:val="3C68FAB151C1451CAF1ECA7C2928650A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32">
    <w:name w:val="C241E42328E941ED8C55E0FEBA1ECF3F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32">
    <w:name w:val="6A6A9A9017A34F85B0F96C771D0F02B5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32">
    <w:name w:val="F35C0C60D4214BD0A454B2C5A384571D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32">
    <w:name w:val="0BE1735E8853488B9470CDB102D17281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32">
    <w:name w:val="516E52F8CBC5457090A0AEE332DAC8BE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8BC3E4D09D54F99B2B420DD2869F59D1">
    <w:name w:val="A8BC3E4D09D54F99B2B420DD2869F59D1"/>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46EEC26EB3404BA8F6C4A98276B86930">
    <w:name w:val="2446EEC26EB3404BA8F6C4A98276B869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30">
    <w:name w:val="6064A2879B4A4C3CA4D0876CE3E7E179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30">
    <w:name w:val="88C9239F624C4CDCA55706B9950A5ED2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30">
    <w:name w:val="811D8C311D1C465380E15D1489FF3A5F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30">
    <w:name w:val="0F3C12D42CFE4FE89F4515C3AC94EA5E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30">
    <w:name w:val="5114B67893734A4A8CB3F04BB575D59B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009408B38BE49D3AA1E8A7C0A2EFE5F3">
    <w:name w:val="2009408B38BE49D3AA1E8A7C0A2EFE5F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68B9C196C245FFA09268A44290FC513">
    <w:name w:val="7668B9C196C245FFA09268A44290FC51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7A6F41F3ADA446A89909ADA4B5E01C511">
    <w:name w:val="E7A6F41F3ADA446A89909ADA4B5E01C51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1E26A5F2465247CDB43E7D6BB0507C618">
    <w:name w:val="1E26A5F2465247CDB43E7D6BB0507C618"/>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D30A9A464674B5A8FD1F8B7CC0294618">
    <w:name w:val="3D30A9A464674B5A8FD1F8B7CC0294618"/>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41184AD17174DA0AAD311D821404AA98">
    <w:name w:val="741184AD17174DA0AAD311D821404AA98"/>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33">
    <w:name w:val="A36CAF9FA6514FECBAF38050DACD45A2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B81A35F7AE04E759FE7503AF58CDC0513">
    <w:name w:val="DB81A35F7AE04E759FE7503AF58CDC051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30">
    <w:name w:val="B33FDE868C1740C5BBB82E74629E47CA30"/>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30">
    <w:name w:val="BE0F5F363D6C439DA8D0DE5F347D78B330"/>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33">
    <w:name w:val="51B4A311BC064D22B1ED2FF81C0122C2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33">
    <w:name w:val="DA4D24E906B040DAB5FF64245AA7CB8C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33">
    <w:name w:val="E12A85164A584DACBC3CC77744259CAF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33">
    <w:name w:val="E6D375E16D0C45859730A4E7393ABA8F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33">
    <w:name w:val="E807230DADC14640BD75DC5CD4DF3C19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33">
    <w:name w:val="FCA404A6A59248E88BC75697A80D0BB7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33">
    <w:name w:val="50E6817D865D490FA30E39879B54C1A4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33">
    <w:name w:val="82E61F4F49C143A5903836C9C8A3C680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33">
    <w:name w:val="6DE8FCDF25B946C0A8300B5DDB0DD0D1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33">
    <w:name w:val="7683D0A2FC454C238003FE0545D63E1A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33">
    <w:name w:val="3C68FAB151C1451CAF1ECA7C2928650A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33">
    <w:name w:val="C241E42328E941ED8C55E0FEBA1ECF3F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33">
    <w:name w:val="6A6A9A9017A34F85B0F96C771D0F02B5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33">
    <w:name w:val="F35C0C60D4214BD0A454B2C5A384571D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33">
    <w:name w:val="0BE1735E8853488B9470CDB102D17281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33">
    <w:name w:val="516E52F8CBC5457090A0AEE332DAC8BE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8BC3E4D09D54F99B2B420DD2869F59D2">
    <w:name w:val="A8BC3E4D09D54F99B2B420DD2869F59D2"/>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46EEC26EB3404BA8F6C4A98276B86931">
    <w:name w:val="2446EEC26EB3404BA8F6C4A98276B869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31">
    <w:name w:val="6064A2879B4A4C3CA4D0876CE3E7E179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31">
    <w:name w:val="88C9239F624C4CDCA55706B9950A5ED2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11D8C311D1C465380E15D1489FF3A5F31">
    <w:name w:val="811D8C311D1C465380E15D1489FF3A5F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31">
    <w:name w:val="0F3C12D42CFE4FE89F4515C3AC94EA5E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31">
    <w:name w:val="5114B67893734A4A8CB3F04BB575D59B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14505372857A4E88AEC2E6695F892B60">
    <w:name w:val="14505372857A4E88AEC2E6695F892B60"/>
    <w:rsid w:val="00180534"/>
  </w:style>
  <w:style w:type="paragraph" w:customStyle="1" w:styleId="77536BD7884145BCA3D43AA0AD33B8B5">
    <w:name w:val="77536BD7884145BCA3D43AA0AD33B8B5"/>
    <w:rsid w:val="00180534"/>
  </w:style>
  <w:style w:type="paragraph" w:customStyle="1" w:styleId="558AEDD20AA844A098AFB8142D3BD66D">
    <w:name w:val="558AEDD20AA844A098AFB8142D3BD66D"/>
    <w:rsid w:val="00180534"/>
  </w:style>
  <w:style w:type="paragraph" w:customStyle="1" w:styleId="103E4074707243F5BA4E7F9EC2C36AF7">
    <w:name w:val="103E4074707243F5BA4E7F9EC2C36AF7"/>
    <w:rsid w:val="00180534"/>
  </w:style>
  <w:style w:type="paragraph" w:customStyle="1" w:styleId="FFC6DCF0987F46E5AE361270FA690D5E">
    <w:name w:val="FFC6DCF0987F46E5AE361270FA690D5E"/>
    <w:rsid w:val="00180534"/>
  </w:style>
  <w:style w:type="paragraph" w:customStyle="1" w:styleId="CDC481DB700244599EE83E79B8553421">
    <w:name w:val="CDC481DB700244599EE83E79B8553421"/>
    <w:rsid w:val="00180534"/>
  </w:style>
  <w:style w:type="paragraph" w:customStyle="1" w:styleId="42564B18BFD4484A9F6BC9116F2F900C">
    <w:name w:val="42564B18BFD4484A9F6BC9116F2F900C"/>
    <w:rsid w:val="00180534"/>
  </w:style>
  <w:style w:type="paragraph" w:customStyle="1" w:styleId="9239254826D243689E0C8DE6AA4B860D">
    <w:name w:val="9239254826D243689E0C8DE6AA4B860D"/>
    <w:rsid w:val="00180534"/>
  </w:style>
  <w:style w:type="paragraph" w:customStyle="1" w:styleId="654A9BDFC62F4AA5848B362E40997C4E">
    <w:name w:val="654A9BDFC62F4AA5848B362E40997C4E"/>
    <w:rsid w:val="00180534"/>
  </w:style>
  <w:style w:type="paragraph" w:customStyle="1" w:styleId="578D414DAA784170A7A93B75321FED4D">
    <w:name w:val="578D414DAA784170A7A93B75321FED4D"/>
    <w:rsid w:val="00E913FE"/>
    <w:rPr>
      <w:lang w:bidi="ar-SA"/>
    </w:rPr>
  </w:style>
  <w:style w:type="paragraph" w:customStyle="1" w:styleId="42D250A2764F41FDBDBA2186CB13198A">
    <w:name w:val="42D250A2764F41FDBDBA2186CB13198A"/>
    <w:rsid w:val="00E913FE"/>
    <w:rPr>
      <w:lang w:bidi="ar-SA"/>
    </w:rPr>
  </w:style>
  <w:style w:type="paragraph" w:customStyle="1" w:styleId="E58C3B2C5BE940848902C13FACA00B35">
    <w:name w:val="E58C3B2C5BE940848902C13FACA00B35"/>
    <w:rsid w:val="00E913FE"/>
    <w:rPr>
      <w:lang w:bidi="ar-SA"/>
    </w:rPr>
  </w:style>
  <w:style w:type="paragraph" w:customStyle="1" w:styleId="988C4933EF6A4FDBB1C212F92598F4FD">
    <w:name w:val="988C4933EF6A4FDBB1C212F92598F4FD"/>
    <w:rsid w:val="00E913FE"/>
    <w:rPr>
      <w:lang w:bidi="ar-SA"/>
    </w:rPr>
  </w:style>
  <w:style w:type="paragraph" w:customStyle="1" w:styleId="43C96F5975AF4566A2D9313E9743E8D2">
    <w:name w:val="43C96F5975AF4566A2D9313E9743E8D2"/>
    <w:rsid w:val="00E913FE"/>
    <w:rPr>
      <w:lang w:bidi="ar-SA"/>
    </w:rPr>
  </w:style>
  <w:style w:type="paragraph" w:customStyle="1" w:styleId="12CA549ACC5247448259B7CEBE767695">
    <w:name w:val="12CA549ACC5247448259B7CEBE767695"/>
    <w:rsid w:val="00E913FE"/>
    <w:rPr>
      <w:lang w:bidi="ar-SA"/>
    </w:rPr>
  </w:style>
  <w:style w:type="paragraph" w:customStyle="1" w:styleId="4DD29F3411674A3BAD777F6CF3721298">
    <w:name w:val="4DD29F3411674A3BAD777F6CF3721298"/>
    <w:rsid w:val="00E913FE"/>
    <w:rPr>
      <w:lang w:bidi="ar-SA"/>
    </w:rPr>
  </w:style>
  <w:style w:type="paragraph" w:customStyle="1" w:styleId="FBD40DC971C34D7EAB326640B87FC475">
    <w:name w:val="FBD40DC971C34D7EAB326640B87FC475"/>
    <w:rsid w:val="00E913FE"/>
    <w:rPr>
      <w:lang w:bidi="ar-SA"/>
    </w:rPr>
  </w:style>
  <w:style w:type="paragraph" w:customStyle="1" w:styleId="C42BA91F6B0245B291BCE1AD87A7DC36">
    <w:name w:val="C42BA91F6B0245B291BCE1AD87A7DC36"/>
    <w:rsid w:val="00E913FE"/>
    <w:rPr>
      <w:lang w:bidi="ar-SA"/>
    </w:rPr>
  </w:style>
  <w:style w:type="paragraph" w:customStyle="1" w:styleId="DD17B3C8442E4D0B9674A62447DB3EEA">
    <w:name w:val="DD17B3C8442E4D0B9674A62447DB3EEA"/>
    <w:rsid w:val="00E913FE"/>
    <w:rPr>
      <w:lang w:bidi="ar-SA"/>
    </w:rPr>
  </w:style>
  <w:style w:type="paragraph" w:customStyle="1" w:styleId="A9BE7782937F42C59AC2FFC7898CC728">
    <w:name w:val="A9BE7782937F42C59AC2FFC7898CC728"/>
    <w:rsid w:val="00E913FE"/>
    <w:rPr>
      <w:lang w:bidi="ar-SA"/>
    </w:rPr>
  </w:style>
  <w:style w:type="paragraph" w:customStyle="1" w:styleId="E6803C9E2D514EF899D56CFE6D4DEE65">
    <w:name w:val="E6803C9E2D514EF899D56CFE6D4DEE65"/>
    <w:rsid w:val="00E913FE"/>
    <w:rPr>
      <w:lang w:bidi="ar-SA"/>
    </w:rPr>
  </w:style>
  <w:style w:type="paragraph" w:customStyle="1" w:styleId="67568A083A1F4DFAA1CCA2D6244A63B6">
    <w:name w:val="67568A083A1F4DFAA1CCA2D6244A63B6"/>
    <w:rsid w:val="00E913FE"/>
    <w:rPr>
      <w:lang w:bidi="ar-SA"/>
    </w:rPr>
  </w:style>
  <w:style w:type="paragraph" w:customStyle="1" w:styleId="23DBD6B00B8D4DEDBA75600AAB361B3F">
    <w:name w:val="23DBD6B00B8D4DEDBA75600AAB361B3F"/>
    <w:rsid w:val="00E913FE"/>
    <w:rPr>
      <w:lang w:bidi="ar-SA"/>
    </w:rPr>
  </w:style>
  <w:style w:type="paragraph" w:customStyle="1" w:styleId="65B9DDD597764ED887ECA1CE504D3C9B">
    <w:name w:val="65B9DDD597764ED887ECA1CE504D3C9B"/>
    <w:rsid w:val="00E913FE"/>
    <w:rPr>
      <w:lang w:bidi="ar-SA"/>
    </w:rPr>
  </w:style>
  <w:style w:type="paragraph" w:customStyle="1" w:styleId="1E8724F81B68426ABBAB76AB9DCDE9E2">
    <w:name w:val="1E8724F81B68426ABBAB76AB9DCDE9E2"/>
    <w:rsid w:val="00E913FE"/>
    <w:rPr>
      <w:lang w:bidi="ar-SA"/>
    </w:rPr>
  </w:style>
  <w:style w:type="paragraph" w:customStyle="1" w:styleId="90CE20B9108B449180008535F6CAE327">
    <w:name w:val="90CE20B9108B449180008535F6CAE327"/>
    <w:rsid w:val="00E913FE"/>
    <w:rPr>
      <w:lang w:bidi="ar-SA"/>
    </w:rPr>
  </w:style>
  <w:style w:type="paragraph" w:customStyle="1" w:styleId="7B69C6B062474C37972C5C297E18F37F">
    <w:name w:val="7B69C6B062474C37972C5C297E18F37F"/>
    <w:rsid w:val="00E913FE"/>
    <w:rPr>
      <w:lang w:bidi="ar-SA"/>
    </w:rPr>
  </w:style>
  <w:style w:type="paragraph" w:customStyle="1" w:styleId="159F64DBDD3F4607BE798CE33A26C730">
    <w:name w:val="159F64DBDD3F4607BE798CE33A26C730"/>
    <w:rsid w:val="00E913FE"/>
    <w:rPr>
      <w:lang w:bidi="ar-SA"/>
    </w:rPr>
  </w:style>
  <w:style w:type="paragraph" w:customStyle="1" w:styleId="22F33D46C0A540509D3B289DD991FC14">
    <w:name w:val="22F33D46C0A540509D3B289DD991FC14"/>
    <w:rsid w:val="00E913FE"/>
    <w:rPr>
      <w:lang w:bidi="ar-SA"/>
    </w:rPr>
  </w:style>
  <w:style w:type="paragraph" w:customStyle="1" w:styleId="FCBC4A7546EC4BEDB9F80D85251E2657">
    <w:name w:val="FCBC4A7546EC4BEDB9F80D85251E2657"/>
    <w:rsid w:val="00E913FE"/>
    <w:rPr>
      <w:lang w:bidi="ar-SA"/>
    </w:rPr>
  </w:style>
  <w:style w:type="paragraph" w:customStyle="1" w:styleId="19FDD8970ECC480FBBC99DB8965FF98E">
    <w:name w:val="19FDD8970ECC480FBBC99DB8965FF98E"/>
    <w:rsid w:val="00E913FE"/>
    <w:rPr>
      <w:lang w:bidi="ar-SA"/>
    </w:rPr>
  </w:style>
  <w:style w:type="paragraph" w:customStyle="1" w:styleId="52CA918DDD914FB9BD06A8CF7A77A81C">
    <w:name w:val="52CA918DDD914FB9BD06A8CF7A77A81C"/>
    <w:rsid w:val="00E913FE"/>
    <w:rPr>
      <w:lang w:bidi="ar-SA"/>
    </w:rPr>
  </w:style>
  <w:style w:type="paragraph" w:customStyle="1" w:styleId="A7260AC7EC39419C9444ED905557A193">
    <w:name w:val="A7260AC7EC39419C9444ED905557A193"/>
    <w:rsid w:val="00E913FE"/>
    <w:rPr>
      <w:lang w:bidi="ar-SA"/>
    </w:rPr>
  </w:style>
  <w:style w:type="paragraph" w:customStyle="1" w:styleId="D20714C4EE874E0BBF141783965C738B">
    <w:name w:val="D20714C4EE874E0BBF141783965C738B"/>
    <w:rsid w:val="00E913FE"/>
    <w:rPr>
      <w:lang w:bidi="ar-SA"/>
    </w:rPr>
  </w:style>
  <w:style w:type="paragraph" w:customStyle="1" w:styleId="514C0D2386154581A5DFC31BFCA9C65B">
    <w:name w:val="514C0D2386154581A5DFC31BFCA9C65B"/>
    <w:rsid w:val="00E913FE"/>
    <w:rPr>
      <w:lang w:bidi="ar-SA"/>
    </w:rPr>
  </w:style>
  <w:style w:type="paragraph" w:customStyle="1" w:styleId="7B08B74A41B346C78FAA4338EBE4D369">
    <w:name w:val="7B08B74A41B346C78FAA4338EBE4D369"/>
    <w:rsid w:val="00E913FE"/>
    <w:rPr>
      <w:lang w:bidi="ar-SA"/>
    </w:rPr>
  </w:style>
  <w:style w:type="paragraph" w:customStyle="1" w:styleId="9A218C02137442C4A9AA6D9DD4B95BA0">
    <w:name w:val="9A218C02137442C4A9AA6D9DD4B95BA0"/>
    <w:rsid w:val="00B97DEE"/>
  </w:style>
  <w:style w:type="paragraph" w:customStyle="1" w:styleId="0AEDBA22A481409AAA5A2AFC68C6F801">
    <w:name w:val="0AEDBA22A481409AAA5A2AFC68C6F801"/>
    <w:rsid w:val="00B97DEE"/>
  </w:style>
  <w:style w:type="paragraph" w:customStyle="1" w:styleId="34415A01A56E4047965AE661D7E41B62">
    <w:name w:val="34415A01A56E4047965AE661D7E41B62"/>
    <w:rsid w:val="001D65ED"/>
    <w:rPr>
      <w:lang w:bidi="ar-SA"/>
    </w:rPr>
  </w:style>
  <w:style w:type="paragraph" w:customStyle="1" w:styleId="9EB6C1FF0337446FB682A81DB63067B8">
    <w:name w:val="9EB6C1FF0337446FB682A81DB63067B8"/>
    <w:rsid w:val="001D65ED"/>
    <w:rPr>
      <w:lang w:bidi="ar-SA"/>
    </w:rPr>
  </w:style>
  <w:style w:type="paragraph" w:customStyle="1" w:styleId="2009408B38BE49D3AA1E8A7C0A2EFE5F4">
    <w:name w:val="2009408B38BE49D3AA1E8A7C0A2EFE5F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68B9C196C245FFA09268A44290FC514">
    <w:name w:val="7668B9C196C245FFA09268A44290FC51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7A6F41F3ADA446A89909ADA4B5E01C512">
    <w:name w:val="E7A6F41F3ADA446A89909ADA4B5E01C51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1E26A5F2465247CDB43E7D6BB0507C619">
    <w:name w:val="1E26A5F2465247CDB43E7D6BB0507C619"/>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D30A9A464674B5A8FD1F8B7CC0294619">
    <w:name w:val="3D30A9A464674B5A8FD1F8B7CC0294619"/>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41184AD17174DA0AAD311D821404AA99">
    <w:name w:val="741184AD17174DA0AAD311D821404AA99"/>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34">
    <w:name w:val="A36CAF9FA6514FECBAF38050DACD45A2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B81A35F7AE04E759FE7503AF58CDC0514">
    <w:name w:val="DB81A35F7AE04E759FE7503AF58CDC051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31">
    <w:name w:val="B33FDE868C1740C5BBB82E74629E47CA31"/>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31">
    <w:name w:val="BE0F5F363D6C439DA8D0DE5F347D78B331"/>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34">
    <w:name w:val="51B4A311BC064D22B1ED2FF81C0122C2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34">
    <w:name w:val="DA4D24E906B040DAB5FF64245AA7CB8C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34">
    <w:name w:val="E12A85164A584DACBC3CC77744259CAF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34">
    <w:name w:val="E6D375E16D0C45859730A4E7393ABA8F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34">
    <w:name w:val="E807230DADC14640BD75DC5CD4DF3C19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34">
    <w:name w:val="FCA404A6A59248E88BC75697A80D0BB7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34">
    <w:name w:val="50E6817D865D490FA30E39879B54C1A4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34">
    <w:name w:val="82E61F4F49C143A5903836C9C8A3C680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34">
    <w:name w:val="6DE8FCDF25B946C0A8300B5DDB0DD0D1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34">
    <w:name w:val="7683D0A2FC454C238003FE0545D63E1A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34">
    <w:name w:val="3C68FAB151C1451CAF1ECA7C2928650A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34">
    <w:name w:val="C241E42328E941ED8C55E0FEBA1ECF3F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34">
    <w:name w:val="6A6A9A9017A34F85B0F96C771D0F02B5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34">
    <w:name w:val="F35C0C60D4214BD0A454B2C5A384571D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34">
    <w:name w:val="0BE1735E8853488B9470CDB102D17281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34">
    <w:name w:val="516E52F8CBC5457090A0AEE332DAC8BE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8BC3E4D09D54F99B2B420DD2869F59D3">
    <w:name w:val="A8BC3E4D09D54F99B2B420DD2869F59D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46EEC26EB3404BA8F6C4A98276B86932">
    <w:name w:val="2446EEC26EB3404BA8F6C4A98276B869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32">
    <w:name w:val="6064A2879B4A4C3CA4D0876CE3E7E179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32">
    <w:name w:val="88C9239F624C4CDCA55706B9950A5ED2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32">
    <w:name w:val="0F3C12D42CFE4FE89F4515C3AC94EA5E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32">
    <w:name w:val="5114B67893734A4A8CB3F04BB575D59B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009408B38BE49D3AA1E8A7C0A2EFE5F5">
    <w:name w:val="2009408B38BE49D3AA1E8A7C0A2EFE5F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68B9C196C245FFA09268A44290FC515">
    <w:name w:val="7668B9C196C245FFA09268A44290FC51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7A6F41F3ADA446A89909ADA4B5E01C513">
    <w:name w:val="E7A6F41F3ADA446A89909ADA4B5E01C51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1E26A5F2465247CDB43E7D6BB0507C6110">
    <w:name w:val="1E26A5F2465247CDB43E7D6BB0507C6110"/>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D30A9A464674B5A8FD1F8B7CC02946110">
    <w:name w:val="3D30A9A464674B5A8FD1F8B7CC02946110"/>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41184AD17174DA0AAD311D821404AA910">
    <w:name w:val="741184AD17174DA0AAD311D821404AA910"/>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35">
    <w:name w:val="A36CAF9FA6514FECBAF38050DACD45A2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B81A35F7AE04E759FE7503AF58CDC0515">
    <w:name w:val="DB81A35F7AE04E759FE7503AF58CDC051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32">
    <w:name w:val="B33FDE868C1740C5BBB82E74629E47CA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32">
    <w:name w:val="BE0F5F363D6C439DA8D0DE5F347D78B3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35">
    <w:name w:val="51B4A311BC064D22B1ED2FF81C0122C2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35">
    <w:name w:val="DA4D24E906B040DAB5FF64245AA7CB8C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35">
    <w:name w:val="E12A85164A584DACBC3CC77744259CAF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35">
    <w:name w:val="E6D375E16D0C45859730A4E7393ABA8F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35">
    <w:name w:val="E807230DADC14640BD75DC5CD4DF3C19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35">
    <w:name w:val="FCA404A6A59248E88BC75697A80D0BB7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35">
    <w:name w:val="50E6817D865D490FA30E39879B54C1A4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35">
    <w:name w:val="82E61F4F49C143A5903836C9C8A3C680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35">
    <w:name w:val="6DE8FCDF25B946C0A8300B5DDB0DD0D1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35">
    <w:name w:val="7683D0A2FC454C238003FE0545D63E1A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35">
    <w:name w:val="3C68FAB151C1451CAF1ECA7C2928650A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35">
    <w:name w:val="C241E42328E941ED8C55E0FEBA1ECF3F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35">
    <w:name w:val="6A6A9A9017A34F85B0F96C771D0F02B5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35">
    <w:name w:val="F35C0C60D4214BD0A454B2C5A384571D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35">
    <w:name w:val="0BE1735E8853488B9470CDB102D17281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35">
    <w:name w:val="516E52F8CBC5457090A0AEE332DAC8BE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8BC3E4D09D54F99B2B420DD2869F59D4">
    <w:name w:val="A8BC3E4D09D54F99B2B420DD2869F59D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46EEC26EB3404BA8F6C4A98276B86933">
    <w:name w:val="2446EEC26EB3404BA8F6C4A98276B8693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33">
    <w:name w:val="6064A2879B4A4C3CA4D0876CE3E7E1793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33">
    <w:name w:val="88C9239F624C4CDCA55706B9950A5ED23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33">
    <w:name w:val="0F3C12D42CFE4FE89F4515C3AC94EA5E3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33">
    <w:name w:val="5114B67893734A4A8CB3F04BB575D59B3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EC89BEC3E3A48DF8E77A787D42A646C">
    <w:name w:val="DEC89BEC3E3A48DF8E77A787D42A646C"/>
    <w:rsid w:val="00CC3287"/>
    <w:rPr>
      <w:lang w:bidi="ar-SA"/>
    </w:rPr>
  </w:style>
  <w:style w:type="paragraph" w:customStyle="1" w:styleId="704A70DB2C4C42E9B5E48F067EC18235">
    <w:name w:val="704A70DB2C4C42E9B5E48F067EC18235"/>
    <w:rsid w:val="00613029"/>
    <w:rPr>
      <w:lang w:bidi="ar-SA"/>
    </w:rPr>
  </w:style>
  <w:style w:type="paragraph" w:customStyle="1" w:styleId="BDBAA889A12748ACBF457C6843AFF1A6">
    <w:name w:val="BDBAA889A12748ACBF457C6843AFF1A6"/>
    <w:rsid w:val="00613029"/>
    <w:rPr>
      <w:lang w:bidi="ar-SA"/>
    </w:rPr>
  </w:style>
  <w:style w:type="paragraph" w:customStyle="1" w:styleId="23C2EDE954B945E6B97CE4DB6CD90381">
    <w:name w:val="23C2EDE954B945E6B97CE4DB6CD90381"/>
    <w:rsid w:val="00613029"/>
    <w:rPr>
      <w:lang w:bidi="ar-SA"/>
    </w:rPr>
  </w:style>
  <w:style w:type="paragraph" w:customStyle="1" w:styleId="B26836297E934E36A5A17F31A640F5DA">
    <w:name w:val="B26836297E934E36A5A17F31A640F5DA"/>
    <w:rsid w:val="00613029"/>
    <w:rPr>
      <w:lang w:bidi="ar-SA"/>
    </w:rPr>
  </w:style>
  <w:style w:type="paragraph" w:customStyle="1" w:styleId="3E39DE8CEFF545C284A1CB354D0F58C5">
    <w:name w:val="3E39DE8CEFF545C284A1CB354D0F58C5"/>
    <w:rsid w:val="005F5B28"/>
  </w:style>
  <w:style w:type="paragraph" w:customStyle="1" w:styleId="66FFE893A7FB4E9585AFB088278AA7BE">
    <w:name w:val="66FFE893A7FB4E9585AFB088278AA7BE"/>
    <w:rsid w:val="005F5B28"/>
  </w:style>
  <w:style w:type="paragraph" w:customStyle="1" w:styleId="6BB48C2243C149EBA7254903CD5C6605">
    <w:name w:val="6BB48C2243C149EBA7254903CD5C6605"/>
    <w:rsid w:val="002238F3"/>
  </w:style>
  <w:style w:type="paragraph" w:customStyle="1" w:styleId="4974D39C57314EFCA10D91A66C9EB099">
    <w:name w:val="4974D39C57314EFCA10D91A66C9EB099"/>
    <w:rsid w:val="002238F3"/>
  </w:style>
  <w:style w:type="paragraph" w:customStyle="1" w:styleId="2009408B38BE49D3AA1E8A7C0A2EFE5F6">
    <w:name w:val="2009408B38BE49D3AA1E8A7C0A2EFE5F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68B9C196C245FFA09268A44290FC516">
    <w:name w:val="7668B9C196C245FFA09268A44290FC51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7A6F41F3ADA446A89909ADA4B5E01C514">
    <w:name w:val="E7A6F41F3ADA446A89909ADA4B5E01C51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1E26A5F2465247CDB43E7D6BB0507C6111">
    <w:name w:val="1E26A5F2465247CDB43E7D6BB0507C6111"/>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D30A9A464674B5A8FD1F8B7CC02946111">
    <w:name w:val="3D30A9A464674B5A8FD1F8B7CC02946111"/>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41184AD17174DA0AAD311D821404AA911">
    <w:name w:val="741184AD17174DA0AAD311D821404AA911"/>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36">
    <w:name w:val="A36CAF9FA6514FECBAF38050DACD45A2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B81A35F7AE04E759FE7503AF58CDC0516">
    <w:name w:val="DB81A35F7AE04E759FE7503AF58CDC051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33">
    <w:name w:val="B33FDE868C1740C5BBB82E74629E47CA33"/>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33">
    <w:name w:val="BE0F5F363D6C439DA8D0DE5F347D78B333"/>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36">
    <w:name w:val="51B4A311BC064D22B1ED2FF81C0122C2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36">
    <w:name w:val="DA4D24E906B040DAB5FF64245AA7CB8C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36">
    <w:name w:val="E12A85164A584DACBC3CC77744259CAF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36">
    <w:name w:val="E6D375E16D0C45859730A4E7393ABA8F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36">
    <w:name w:val="E807230DADC14640BD75DC5CD4DF3C19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36">
    <w:name w:val="FCA404A6A59248E88BC75697A80D0BB7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36">
    <w:name w:val="50E6817D865D490FA30E39879B54C1A4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36">
    <w:name w:val="82E61F4F49C143A5903836C9C8A3C680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36">
    <w:name w:val="6DE8FCDF25B946C0A8300B5DDB0DD0D1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36">
    <w:name w:val="7683D0A2FC454C238003FE0545D63E1A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36">
    <w:name w:val="3C68FAB151C1451CAF1ECA7C2928650A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36">
    <w:name w:val="C241E42328E941ED8C55E0FEBA1ECF3F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36">
    <w:name w:val="6A6A9A9017A34F85B0F96C771D0F02B5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36">
    <w:name w:val="F35C0C60D4214BD0A454B2C5A384571D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36">
    <w:name w:val="0BE1735E8853488B9470CDB102D17281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36">
    <w:name w:val="516E52F8CBC5457090A0AEE332DAC8BE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46EEC26EB3404BA8F6C4A98276B86934">
    <w:name w:val="2446EEC26EB3404BA8F6C4A98276B8693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34">
    <w:name w:val="6064A2879B4A4C3CA4D0876CE3E7E1793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34">
    <w:name w:val="88C9239F624C4CDCA55706B9950A5ED23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34">
    <w:name w:val="0F3C12D42CFE4FE89F4515C3AC94EA5E3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34">
    <w:name w:val="5114B67893734A4A8CB3F04BB575D59B3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81F721BF412456FAB3EBC86294BA205">
    <w:name w:val="981F721BF412456FAB3EBC86294BA205"/>
    <w:rsid w:val="009106A5"/>
  </w:style>
  <w:style w:type="paragraph" w:customStyle="1" w:styleId="2009408B38BE49D3AA1E8A7C0A2EFE5F7">
    <w:name w:val="2009408B38BE49D3AA1E8A7C0A2EFE5F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68B9C196C245FFA09268A44290FC517">
    <w:name w:val="7668B9C196C245FFA09268A44290FC51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81F721BF412456FAB3EBC86294BA2051">
    <w:name w:val="981F721BF412456FAB3EBC86294BA205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1E26A5F2465247CDB43E7D6BB0507C6112">
    <w:name w:val="1E26A5F2465247CDB43E7D6BB0507C6112"/>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D30A9A464674B5A8FD1F8B7CC02946112">
    <w:name w:val="3D30A9A464674B5A8FD1F8B7CC02946112"/>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41184AD17174DA0AAD311D821404AA912">
    <w:name w:val="741184AD17174DA0AAD311D821404AA912"/>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37">
    <w:name w:val="A36CAF9FA6514FECBAF38050DACD45A2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B81A35F7AE04E759FE7503AF58CDC0517">
    <w:name w:val="DB81A35F7AE04E759FE7503AF58CDC051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34">
    <w:name w:val="B33FDE868C1740C5BBB82E74629E47CA3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34">
    <w:name w:val="BE0F5F363D6C439DA8D0DE5F347D78B33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37">
    <w:name w:val="51B4A311BC064D22B1ED2FF81C0122C2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37">
    <w:name w:val="DA4D24E906B040DAB5FF64245AA7CB8C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37">
    <w:name w:val="E12A85164A584DACBC3CC77744259CAF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37">
    <w:name w:val="E6D375E16D0C45859730A4E7393ABA8F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37">
    <w:name w:val="E807230DADC14640BD75DC5CD4DF3C19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37">
    <w:name w:val="FCA404A6A59248E88BC75697A80D0BB7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37">
    <w:name w:val="50E6817D865D490FA30E39879B54C1A4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37">
    <w:name w:val="82E61F4F49C143A5903836C9C8A3C680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37">
    <w:name w:val="6DE8FCDF25B946C0A8300B5DDB0DD0D1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37">
    <w:name w:val="7683D0A2FC454C238003FE0545D63E1A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37">
    <w:name w:val="3C68FAB151C1451CAF1ECA7C2928650A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37">
    <w:name w:val="C241E42328E941ED8C55E0FEBA1ECF3F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37">
    <w:name w:val="6A6A9A9017A34F85B0F96C771D0F02B5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37">
    <w:name w:val="F35C0C60D4214BD0A454B2C5A384571D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37">
    <w:name w:val="0BE1735E8853488B9470CDB102D17281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37">
    <w:name w:val="516E52F8CBC5457090A0AEE332DAC8BE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46EEC26EB3404BA8F6C4A98276B86935">
    <w:name w:val="2446EEC26EB3404BA8F6C4A98276B869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35">
    <w:name w:val="6064A2879B4A4C3CA4D0876CE3E7E179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35">
    <w:name w:val="88C9239F624C4CDCA55706B9950A5ED2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35">
    <w:name w:val="0F3C12D42CFE4FE89F4515C3AC94EA5E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35">
    <w:name w:val="5114B67893734A4A8CB3F04BB575D59B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009408B38BE49D3AA1E8A7C0A2EFE5F8">
    <w:name w:val="2009408B38BE49D3AA1E8A7C0A2EFE5F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68B9C196C245FFA09268A44290FC518">
    <w:name w:val="7668B9C196C245FFA09268A44290FC51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81F721BF412456FAB3EBC86294BA2052">
    <w:name w:val="981F721BF412456FAB3EBC86294BA2052"/>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1E26A5F2465247CDB43E7D6BB0507C6113">
    <w:name w:val="1E26A5F2465247CDB43E7D6BB0507C6113"/>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D30A9A464674B5A8FD1F8B7CC02946113">
    <w:name w:val="3D30A9A464674B5A8FD1F8B7CC02946113"/>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41184AD17174DA0AAD311D821404AA913">
    <w:name w:val="741184AD17174DA0AAD311D821404AA913"/>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38">
    <w:name w:val="A36CAF9FA6514FECBAF38050DACD45A2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B81A35F7AE04E759FE7503AF58CDC0518">
    <w:name w:val="DB81A35F7AE04E759FE7503AF58CDC051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35">
    <w:name w:val="B33FDE868C1740C5BBB82E74629E47CA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35">
    <w:name w:val="BE0F5F363D6C439DA8D0DE5F347D78B3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38">
    <w:name w:val="51B4A311BC064D22B1ED2FF81C0122C2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38">
    <w:name w:val="DA4D24E906B040DAB5FF64245AA7CB8C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38">
    <w:name w:val="E12A85164A584DACBC3CC77744259CAF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38">
    <w:name w:val="E6D375E16D0C45859730A4E7393ABA8F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38">
    <w:name w:val="E807230DADC14640BD75DC5CD4DF3C19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38">
    <w:name w:val="FCA404A6A59248E88BC75697A80D0BB7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38">
    <w:name w:val="50E6817D865D490FA30E39879B54C1A4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38">
    <w:name w:val="82E61F4F49C143A5903836C9C8A3C680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38">
    <w:name w:val="6DE8FCDF25B946C0A8300B5DDB0DD0D1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38">
    <w:name w:val="7683D0A2FC454C238003FE0545D63E1A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38">
    <w:name w:val="3C68FAB151C1451CAF1ECA7C2928650A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38">
    <w:name w:val="C241E42328E941ED8C55E0FEBA1ECF3F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38">
    <w:name w:val="6A6A9A9017A34F85B0F96C771D0F02B5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38">
    <w:name w:val="F35C0C60D4214BD0A454B2C5A384571D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38">
    <w:name w:val="0BE1735E8853488B9470CDB102D17281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38">
    <w:name w:val="516E52F8CBC5457090A0AEE332DAC8BE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46EEC26EB3404BA8F6C4A98276B86936">
    <w:name w:val="2446EEC26EB3404BA8F6C4A98276B869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36">
    <w:name w:val="6064A2879B4A4C3CA4D0876CE3E7E179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36">
    <w:name w:val="88C9239F624C4CDCA55706B9950A5ED2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36">
    <w:name w:val="0F3C12D42CFE4FE89F4515C3AC94EA5E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36">
    <w:name w:val="5114B67893734A4A8CB3F04BB575D59B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009408B38BE49D3AA1E8A7C0A2EFE5F9">
    <w:name w:val="2009408B38BE49D3AA1E8A7C0A2EFE5F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68B9C196C245FFA09268A44290FC519">
    <w:name w:val="7668B9C196C245FFA09268A44290FC51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81F721BF412456FAB3EBC86294BA2053">
    <w:name w:val="981F721BF412456FAB3EBC86294BA2053"/>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1E26A5F2465247CDB43E7D6BB0507C6114">
    <w:name w:val="1E26A5F2465247CDB43E7D6BB0507C611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D30A9A464674B5A8FD1F8B7CC02946114">
    <w:name w:val="3D30A9A464674B5A8FD1F8B7CC0294611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41184AD17174DA0AAD311D821404AA914">
    <w:name w:val="741184AD17174DA0AAD311D821404AA91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39">
    <w:name w:val="A36CAF9FA6514FECBAF38050DACD45A2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B81A35F7AE04E759FE7503AF58CDC0519">
    <w:name w:val="DB81A35F7AE04E759FE7503AF58CDC051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36">
    <w:name w:val="B33FDE868C1740C5BBB82E74629E47CA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36">
    <w:name w:val="BE0F5F363D6C439DA8D0DE5F347D78B3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39">
    <w:name w:val="51B4A311BC064D22B1ED2FF81C0122C2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39">
    <w:name w:val="DA4D24E906B040DAB5FF64245AA7CB8C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39">
    <w:name w:val="E12A85164A584DACBC3CC77744259CAF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39">
    <w:name w:val="E6D375E16D0C45859730A4E7393ABA8F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39">
    <w:name w:val="E807230DADC14640BD75DC5CD4DF3C19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39">
    <w:name w:val="FCA404A6A59248E88BC75697A80D0BB7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39">
    <w:name w:val="50E6817D865D490FA30E39879B54C1A4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39">
    <w:name w:val="82E61F4F49C143A5903836C9C8A3C680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39">
    <w:name w:val="6DE8FCDF25B946C0A8300B5DDB0DD0D1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39">
    <w:name w:val="7683D0A2FC454C238003FE0545D63E1A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39">
    <w:name w:val="3C68FAB151C1451CAF1ECA7C2928650A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39">
    <w:name w:val="C241E42328E941ED8C55E0FEBA1ECF3F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39">
    <w:name w:val="6A6A9A9017A34F85B0F96C771D0F02B5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39">
    <w:name w:val="F35C0C60D4214BD0A454B2C5A384571D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39">
    <w:name w:val="0BE1735E8853488B9470CDB102D17281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39">
    <w:name w:val="516E52F8CBC5457090A0AEE332DAC8BE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46EEC26EB3404BA8F6C4A98276B86937">
    <w:name w:val="2446EEC26EB3404BA8F6C4A98276B869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37">
    <w:name w:val="6064A2879B4A4C3CA4D0876CE3E7E179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37">
    <w:name w:val="88C9239F624C4CDCA55706B9950A5ED2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37">
    <w:name w:val="0F3C12D42CFE4FE89F4515C3AC94EA5E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37">
    <w:name w:val="5114B67893734A4A8CB3F04BB575D59B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009408B38BE49D3AA1E8A7C0A2EFE5F10">
    <w:name w:val="2009408B38BE49D3AA1E8A7C0A2EFE5F1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68B9C196C245FFA09268A44290FC5110">
    <w:name w:val="7668B9C196C245FFA09268A44290FC511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81F721BF412456FAB3EBC86294BA2054">
    <w:name w:val="981F721BF412456FAB3EBC86294BA205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1E26A5F2465247CDB43E7D6BB0507C6115">
    <w:name w:val="1E26A5F2465247CDB43E7D6BB0507C611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D30A9A464674B5A8FD1F8B7CC02946115">
    <w:name w:val="3D30A9A464674B5A8FD1F8B7CC0294611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41184AD17174DA0AAD311D821404AA915">
    <w:name w:val="741184AD17174DA0AAD311D821404AA91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40">
    <w:name w:val="A36CAF9FA6514FECBAF38050DACD45A2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B81A35F7AE04E759FE7503AF58CDC0520">
    <w:name w:val="DB81A35F7AE04E759FE7503AF58CDC052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37">
    <w:name w:val="B33FDE868C1740C5BBB82E74629E47CA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37">
    <w:name w:val="BE0F5F363D6C439DA8D0DE5F347D78B3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40">
    <w:name w:val="51B4A311BC064D22B1ED2FF81C0122C2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40">
    <w:name w:val="DA4D24E906B040DAB5FF64245AA7CB8C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40">
    <w:name w:val="E12A85164A584DACBC3CC77744259CAF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40">
    <w:name w:val="E6D375E16D0C45859730A4E7393ABA8F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40">
    <w:name w:val="E807230DADC14640BD75DC5CD4DF3C19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40">
    <w:name w:val="FCA404A6A59248E88BC75697A80D0BB7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40">
    <w:name w:val="50E6817D865D490FA30E39879B54C1A4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40">
    <w:name w:val="82E61F4F49C143A5903836C9C8A3C680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40">
    <w:name w:val="6DE8FCDF25B946C0A8300B5DDB0DD0D1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40">
    <w:name w:val="7683D0A2FC454C238003FE0545D63E1A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40">
    <w:name w:val="3C68FAB151C1451CAF1ECA7C2928650A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40">
    <w:name w:val="C241E42328E941ED8C55E0FEBA1ECF3F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40">
    <w:name w:val="6A6A9A9017A34F85B0F96C771D0F02B5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40">
    <w:name w:val="F35C0C60D4214BD0A454B2C5A384571D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40">
    <w:name w:val="0BE1735E8853488B9470CDB102D17281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40">
    <w:name w:val="516E52F8CBC5457090A0AEE332DAC8BE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46EEC26EB3404BA8F6C4A98276B86938">
    <w:name w:val="2446EEC26EB3404BA8F6C4A98276B869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38">
    <w:name w:val="6064A2879B4A4C3CA4D0876CE3E7E179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38">
    <w:name w:val="88C9239F624C4CDCA55706B9950A5ED2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38">
    <w:name w:val="0F3C12D42CFE4FE89F4515C3AC94EA5E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38">
    <w:name w:val="5114B67893734A4A8CB3F04BB575D59B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009408B38BE49D3AA1E8A7C0A2EFE5F11">
    <w:name w:val="2009408B38BE49D3AA1E8A7C0A2EFE5F1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68B9C196C245FFA09268A44290FC5111">
    <w:name w:val="7668B9C196C245FFA09268A44290FC511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981F721BF412456FAB3EBC86294BA2055">
    <w:name w:val="981F721BF412456FAB3EBC86294BA205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1E26A5F2465247CDB43E7D6BB0507C6116">
    <w:name w:val="1E26A5F2465247CDB43E7D6BB0507C611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D30A9A464674B5A8FD1F8B7CC02946116">
    <w:name w:val="3D30A9A464674B5A8FD1F8B7CC0294611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41184AD17174DA0AAD311D821404AA916">
    <w:name w:val="741184AD17174DA0AAD311D821404AA91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A36CAF9FA6514FECBAF38050DACD45A241">
    <w:name w:val="A36CAF9FA6514FECBAF38050DACD45A2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B81A35F7AE04E759FE7503AF58CDC0521">
    <w:name w:val="DB81A35F7AE04E759FE7503AF58CDC052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38">
    <w:name w:val="B33FDE868C1740C5BBB82E74629E47CA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38">
    <w:name w:val="BE0F5F363D6C439DA8D0DE5F347D78B3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B4A311BC064D22B1ED2FF81C0122C241">
    <w:name w:val="51B4A311BC064D22B1ED2FF81C0122C2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A4D24E906B040DAB5FF64245AA7CB8C41">
    <w:name w:val="DA4D24E906B040DAB5FF64245AA7CB8C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12A85164A584DACBC3CC77744259CAF41">
    <w:name w:val="E12A85164A584DACBC3CC77744259CAF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6D375E16D0C45859730A4E7393ABA8F41">
    <w:name w:val="E6D375E16D0C45859730A4E7393ABA8F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E807230DADC14640BD75DC5CD4DF3C1941">
    <w:name w:val="E807230DADC14640BD75DC5CD4DF3C19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CA404A6A59248E88BC75697A80D0BB741">
    <w:name w:val="FCA404A6A59248E88BC75697A80D0BB7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0E6817D865D490FA30E39879B54C1A441">
    <w:name w:val="50E6817D865D490FA30E39879B54C1A4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2E61F4F49C143A5903836C9C8A3C68041">
    <w:name w:val="82E61F4F49C143A5903836C9C8A3C680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DE8FCDF25B946C0A8300B5DDB0DD0D141">
    <w:name w:val="6DE8FCDF25B946C0A8300B5DDB0DD0D1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83D0A2FC454C238003FE0545D63E1A41">
    <w:name w:val="7683D0A2FC454C238003FE0545D63E1A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3C68FAB151C1451CAF1ECA7C2928650A41">
    <w:name w:val="3C68FAB151C1451CAF1ECA7C2928650A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C241E42328E941ED8C55E0FEBA1ECF3F41">
    <w:name w:val="C241E42328E941ED8C55E0FEBA1ECF3F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A6A9A9017A34F85B0F96C771D0F02B541">
    <w:name w:val="6A6A9A9017A34F85B0F96C771D0F02B5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F35C0C60D4214BD0A454B2C5A384571D41">
    <w:name w:val="F35C0C60D4214BD0A454B2C5A384571D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BE1735E8853488B9470CDB102D1728141">
    <w:name w:val="0BE1735E8853488B9470CDB102D17281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6E52F8CBC5457090A0AEE332DAC8BE41">
    <w:name w:val="516E52F8CBC5457090A0AEE332DAC8BE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46EEC26EB3404BA8F6C4A98276B86939">
    <w:name w:val="2446EEC26EB3404BA8F6C4A98276B869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39">
    <w:name w:val="6064A2879B4A4C3CA4D0876CE3E7E179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39">
    <w:name w:val="88C9239F624C4CDCA55706B9950A5ED2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39">
    <w:name w:val="0F3C12D42CFE4FE89F4515C3AC94EA5E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39">
    <w:name w:val="5114B67893734A4A8CB3F04BB575D59B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E70A54DB2B943C185307AF4C88C3753">
    <w:name w:val="7E70A54DB2B943C185307AF4C88C3753"/>
    <w:rsid w:val="009447D4"/>
  </w:style>
  <w:style w:type="paragraph" w:customStyle="1" w:styleId="BD61303899C8414B89295DC33FD52940">
    <w:name w:val="BD61303899C8414B89295DC33FD52940"/>
    <w:rsid w:val="009447D4"/>
  </w:style>
  <w:style w:type="paragraph" w:customStyle="1" w:styleId="B90EA923C7C24F4EA011E1C23A496DC6">
    <w:name w:val="B90EA923C7C24F4EA011E1C23A496DC6"/>
    <w:rsid w:val="003B5F0F"/>
  </w:style>
  <w:style w:type="paragraph" w:customStyle="1" w:styleId="2009408B38BE49D3AA1E8A7C0A2EFE5F12">
    <w:name w:val="2009408B38BE49D3AA1E8A7C0A2EFE5F12"/>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668B9C196C245FFA09268A44290FC5112">
    <w:name w:val="7668B9C196C245FFA09268A44290FC5112"/>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7E70A54DB2B943C185307AF4C88C37531">
    <w:name w:val="7E70A54DB2B943C185307AF4C88C37531"/>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90EA923C7C24F4EA011E1C23A496DC61">
    <w:name w:val="B90EA923C7C24F4EA011E1C23A496DC61"/>
    <w:rsid w:val="006907B7"/>
    <w:pPr>
      <w:bidi/>
      <w:spacing w:after="0" w:line="240" w:lineRule="auto"/>
    </w:pPr>
    <w:rPr>
      <w:rFonts w:ascii="Arial" w:eastAsiaTheme="minorHAnsi" w:hAnsi="Arial" w:cs="Arial"/>
    </w:rPr>
  </w:style>
  <w:style w:type="paragraph" w:customStyle="1" w:styleId="A36CAF9FA6514FECBAF38050DACD45A242">
    <w:name w:val="A36CAF9FA6514FECBAF38050DACD45A242"/>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DB81A35F7AE04E759FE7503AF58CDC0522">
    <w:name w:val="DB81A35F7AE04E759FE7503AF58CDC0522"/>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33FDE868C1740C5BBB82E74629E47CA39">
    <w:name w:val="B33FDE868C1740C5BBB82E74629E47CA39"/>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BE0F5F363D6C439DA8D0DE5F347D78B339">
    <w:name w:val="BE0F5F363D6C439DA8D0DE5F347D78B339"/>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2446EEC26EB3404BA8F6C4A98276B86940">
    <w:name w:val="2446EEC26EB3404BA8F6C4A98276B86940"/>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6064A2879B4A4C3CA4D0876CE3E7E17940">
    <w:name w:val="6064A2879B4A4C3CA4D0876CE3E7E17940"/>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88C9239F624C4CDCA55706B9950A5ED240">
    <w:name w:val="88C9239F624C4CDCA55706B9950A5ED240"/>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0F3C12D42CFE4FE89F4515C3AC94EA5E40">
    <w:name w:val="0F3C12D42CFE4FE89F4515C3AC94EA5E40"/>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114B67893734A4A8CB3F04BB575D59B40">
    <w:name w:val="5114B67893734A4A8CB3F04BB575D59B40"/>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rPr>
  </w:style>
  <w:style w:type="paragraph" w:customStyle="1" w:styleId="5BF4FD23F6DA4EF9942643FC1FD52C6A">
    <w:name w:val="5BF4FD23F6DA4EF9942643FC1FD52C6A"/>
    <w:rsid w:val="003E4070"/>
    <w:rPr>
      <w:lang w:val="en-IL" w:eastAsia="en-IL"/>
    </w:rPr>
  </w:style>
  <w:style w:type="paragraph" w:customStyle="1" w:styleId="8F0901CA4F8F4E039C4367FD999BD102">
    <w:name w:val="8F0901CA4F8F4E039C4367FD999BD102"/>
    <w:rsid w:val="003E4070"/>
    <w:rPr>
      <w:lang w:val="en-IL" w:eastAsia="en-IL"/>
    </w:rPr>
  </w:style>
  <w:style w:type="paragraph" w:customStyle="1" w:styleId="97F541970CEA430E86525F43CD25D205">
    <w:name w:val="97F541970CEA430E86525F43CD25D205"/>
    <w:rsid w:val="003E4070"/>
    <w:rPr>
      <w:lang w:val="en-IL" w:eastAsia="en-IL"/>
    </w:rPr>
  </w:style>
  <w:style w:type="paragraph" w:customStyle="1" w:styleId="B2905A56EC204D7EA37F005BF76BB3AE">
    <w:name w:val="B2905A56EC204D7EA37F005BF76BB3AE"/>
    <w:rsid w:val="003E4070"/>
    <w:rPr>
      <w:lang w:val="en-IL" w:eastAsia="en-IL"/>
    </w:rPr>
  </w:style>
  <w:style w:type="paragraph" w:customStyle="1" w:styleId="95B6F5D13B9E49F5BC3E9C314BBE92C9">
    <w:name w:val="95B6F5D13B9E49F5BC3E9C314BBE92C9"/>
    <w:rsid w:val="002F143F"/>
    <w:rPr>
      <w:lang w:val="en-IL" w:eastAsia="en-IL"/>
    </w:rPr>
  </w:style>
  <w:style w:type="paragraph" w:customStyle="1" w:styleId="E53270200E184015BD537C7953CC1BB8">
    <w:name w:val="E53270200E184015BD537C7953CC1BB8"/>
    <w:rsid w:val="002F143F"/>
    <w:rPr>
      <w:lang w:val="en-IL" w:eastAsia="en-IL"/>
    </w:rPr>
  </w:style>
  <w:style w:type="paragraph" w:customStyle="1" w:styleId="190B01B331534E6A923B615A5FB0EFD2">
    <w:name w:val="190B01B331534E6A923B615A5FB0EFD2"/>
    <w:rsid w:val="002F143F"/>
    <w:rPr>
      <w:lang w:val="en-IL" w:eastAsia="en-IL"/>
    </w:rPr>
  </w:style>
  <w:style w:type="paragraph" w:customStyle="1" w:styleId="1E97B53AD5454A3B87BFE777A157ADCA">
    <w:name w:val="1E97B53AD5454A3B87BFE777A157ADCA"/>
    <w:rsid w:val="002F143F"/>
    <w:rPr>
      <w:lang w:val="en-IL" w:eastAsia="en-IL"/>
    </w:rPr>
  </w:style>
  <w:style w:type="paragraph" w:customStyle="1" w:styleId="8F56D8AD8DE74BD09B342DED84D61D6A">
    <w:name w:val="8F56D8AD8DE74BD09B342DED84D61D6A"/>
    <w:rsid w:val="002F143F"/>
    <w:rPr>
      <w:lang w:val="en-IL" w:eastAsia="en-IL"/>
    </w:rPr>
  </w:style>
  <w:style w:type="paragraph" w:customStyle="1" w:styleId="A074B65804424294AF84B127C25EC642">
    <w:name w:val="A074B65804424294AF84B127C25EC642"/>
    <w:rsid w:val="002F143F"/>
    <w:rPr>
      <w:lang w:val="en-IL" w:eastAsia="en-IL"/>
    </w:rPr>
  </w:style>
  <w:style w:type="paragraph" w:customStyle="1" w:styleId="05470FB17FE345A38A2DD696B44AA878">
    <w:name w:val="05470FB17FE345A38A2DD696B44AA878"/>
    <w:rsid w:val="002F143F"/>
    <w:rPr>
      <w:lang w:val="en-IL" w:eastAsia="en-IL"/>
    </w:rPr>
  </w:style>
  <w:style w:type="paragraph" w:customStyle="1" w:styleId="0663662FD81044E1B15B6EBC569B5210">
    <w:name w:val="0663662FD81044E1B15B6EBC569B5210"/>
    <w:rsid w:val="002F143F"/>
    <w:rPr>
      <w:lang w:val="en-IL" w:eastAsia="en-IL"/>
    </w:rPr>
  </w:style>
  <w:style w:type="paragraph" w:customStyle="1" w:styleId="7F80580EE0344D46AA1A6DB808DB9F09">
    <w:name w:val="7F80580EE0344D46AA1A6DB808DB9F09"/>
    <w:rsid w:val="002F143F"/>
    <w:rPr>
      <w:lang w:val="en-IL" w:eastAsia="en-IL"/>
    </w:rPr>
  </w:style>
  <w:style w:type="paragraph" w:customStyle="1" w:styleId="73ADDB6271EA41ACAA6CCEC6D6632E15">
    <w:name w:val="73ADDB6271EA41ACAA6CCEC6D6632E15"/>
    <w:rsid w:val="002F143F"/>
    <w:rPr>
      <w:lang w:val="en-IL" w:eastAsia="en-IL"/>
    </w:rPr>
  </w:style>
  <w:style w:type="paragraph" w:customStyle="1" w:styleId="FE23BAA1FB524FD0A27628500F1693F5">
    <w:name w:val="FE23BAA1FB524FD0A27628500F1693F5"/>
    <w:rsid w:val="002F143F"/>
    <w:rPr>
      <w:lang w:val="en-IL" w:eastAsia="en-IL"/>
    </w:rPr>
  </w:style>
  <w:style w:type="paragraph" w:customStyle="1" w:styleId="B88E49E26F9D492DBDDA8AA42118FEB3">
    <w:name w:val="B88E49E26F9D492DBDDA8AA42118FEB3"/>
    <w:rsid w:val="002F143F"/>
    <w:rPr>
      <w:lang w:val="en-IL" w:eastAsia="en-IL"/>
    </w:rPr>
  </w:style>
  <w:style w:type="paragraph" w:customStyle="1" w:styleId="384D6512A20B47BF850BC752381A6908">
    <w:name w:val="384D6512A20B47BF850BC752381A6908"/>
    <w:rsid w:val="002F143F"/>
    <w:rPr>
      <w:lang w:val="en-IL" w:eastAsia="en-IL"/>
    </w:rPr>
  </w:style>
  <w:style w:type="paragraph" w:customStyle="1" w:styleId="73FF771816DD44F8828D5F584FE5087E">
    <w:name w:val="73FF771816DD44F8828D5F584FE5087E"/>
    <w:rsid w:val="002F143F"/>
    <w:rPr>
      <w:lang w:val="en-IL" w:eastAsia="en-IL"/>
    </w:rPr>
  </w:style>
  <w:style w:type="paragraph" w:customStyle="1" w:styleId="C4A012CE9B3948D39B26FBA15FF774EF">
    <w:name w:val="C4A012CE9B3948D39B26FBA15FF774EF"/>
    <w:rsid w:val="002F143F"/>
    <w:rPr>
      <w:lang w:val="en-IL" w:eastAsia="en-IL"/>
    </w:rPr>
  </w:style>
  <w:style w:type="paragraph" w:customStyle="1" w:styleId="F6A91F71DF5A47F8AEE119B7C93FA957">
    <w:name w:val="F6A91F71DF5A47F8AEE119B7C93FA957"/>
    <w:rsid w:val="002F143F"/>
    <w:rPr>
      <w:lang w:val="en-IL" w:eastAsia="en-IL"/>
    </w:rPr>
  </w:style>
  <w:style w:type="paragraph" w:customStyle="1" w:styleId="C2605E7E16EB4DFE9B7238B33A74FFBA">
    <w:name w:val="C2605E7E16EB4DFE9B7238B33A74FFBA"/>
    <w:rsid w:val="002F143F"/>
    <w:rPr>
      <w:lang w:val="en-IL" w:eastAsia="en-IL"/>
    </w:rPr>
  </w:style>
  <w:style w:type="paragraph" w:customStyle="1" w:styleId="3C2C2C8493A54BDC94289255126FA3AD">
    <w:name w:val="3C2C2C8493A54BDC94289255126FA3AD"/>
    <w:rsid w:val="002F143F"/>
    <w:rPr>
      <w:lang w:val="en-IL" w:eastAsia="en-IL"/>
    </w:rPr>
  </w:style>
  <w:style w:type="paragraph" w:customStyle="1" w:styleId="C98D88DAB89949A5AC4AB8C3C191812E">
    <w:name w:val="C98D88DAB89949A5AC4AB8C3C191812E"/>
    <w:rsid w:val="002F143F"/>
    <w:rPr>
      <w:lang w:val="en-IL" w:eastAsia="en-IL"/>
    </w:rPr>
  </w:style>
  <w:style w:type="paragraph" w:customStyle="1" w:styleId="ADAA03546FCC4AFF8EAE7A022D675710">
    <w:name w:val="ADAA03546FCC4AFF8EAE7A022D675710"/>
    <w:rsid w:val="002F143F"/>
    <w:rPr>
      <w:lang w:val="en-IL" w:eastAsia="en-IL"/>
    </w:rPr>
  </w:style>
  <w:style w:type="paragraph" w:customStyle="1" w:styleId="942239ED67E94068B857FB450D683C30">
    <w:name w:val="942239ED67E94068B857FB450D683C30"/>
    <w:rsid w:val="002F143F"/>
    <w:rPr>
      <w:lang w:val="en-IL" w:eastAsia="en-IL"/>
    </w:rPr>
  </w:style>
  <w:style w:type="paragraph" w:customStyle="1" w:styleId="57F25AD7AF864C04ABE458B67E6FA552">
    <w:name w:val="57F25AD7AF864C04ABE458B67E6FA552"/>
    <w:rsid w:val="002F143F"/>
    <w:rPr>
      <w:lang w:val="en-IL" w:eastAsia="en-IL"/>
    </w:rPr>
  </w:style>
  <w:style w:type="paragraph" w:customStyle="1" w:styleId="6FD47209ECA64D43AB40EB9F552924C3">
    <w:name w:val="6FD47209ECA64D43AB40EB9F552924C3"/>
    <w:rsid w:val="002F143F"/>
    <w:rPr>
      <w:lang w:val="en-IL" w:eastAsia="en-IL"/>
    </w:rPr>
  </w:style>
  <w:style w:type="paragraph" w:customStyle="1" w:styleId="54B410848E5841C797AC43294FB460FF">
    <w:name w:val="54B410848E5841C797AC43294FB460FF"/>
    <w:rsid w:val="002F143F"/>
    <w:rPr>
      <w:lang w:val="en-IL" w:eastAsia="en-IL"/>
    </w:rPr>
  </w:style>
  <w:style w:type="paragraph" w:customStyle="1" w:styleId="6C2C399FBE364DF0B426C1C53F5C3B42">
    <w:name w:val="6C2C399FBE364DF0B426C1C53F5C3B42"/>
    <w:rsid w:val="002F143F"/>
    <w:rPr>
      <w:lang w:val="en-IL" w:eastAsia="en-IL"/>
    </w:rPr>
  </w:style>
  <w:style w:type="paragraph" w:customStyle="1" w:styleId="BD3C0DA0EC00409CA0D5E1B9406ABD7E">
    <w:name w:val="BD3C0DA0EC00409CA0D5E1B9406ABD7E"/>
    <w:rsid w:val="002F143F"/>
    <w:rPr>
      <w:lang w:val="en-IL" w:eastAsia="en-IL"/>
    </w:rPr>
  </w:style>
  <w:style w:type="paragraph" w:customStyle="1" w:styleId="57F2AB8069C6491082B9478D3422EF7C">
    <w:name w:val="57F2AB8069C6491082B9478D3422EF7C"/>
    <w:rsid w:val="002F143F"/>
    <w:rPr>
      <w:lang w:val="en-IL" w:eastAsia="en-IL"/>
    </w:rPr>
  </w:style>
  <w:style w:type="paragraph" w:customStyle="1" w:styleId="DEF8283359424EA7909F09B83FAC304D">
    <w:name w:val="DEF8283359424EA7909F09B83FAC304D"/>
    <w:rsid w:val="002F143F"/>
    <w:rPr>
      <w:lang w:val="en-IL" w:eastAsia="en-IL"/>
    </w:rPr>
  </w:style>
  <w:style w:type="paragraph" w:customStyle="1" w:styleId="AFCF8DA77F604D6EA4104E82D34B73CF">
    <w:name w:val="AFCF8DA77F604D6EA4104E82D34B73CF"/>
    <w:rsid w:val="002F143F"/>
    <w:rPr>
      <w:lang w:val="en-IL" w:eastAsia="en-IL"/>
    </w:rPr>
  </w:style>
  <w:style w:type="paragraph" w:customStyle="1" w:styleId="49C5C8FAE9DB468DA8C86549473E4C76">
    <w:name w:val="49C5C8FAE9DB468DA8C86549473E4C76"/>
    <w:rsid w:val="002F143F"/>
    <w:rPr>
      <w:lang w:val="en-IL" w:eastAsia="en-IL"/>
    </w:rPr>
  </w:style>
  <w:style w:type="paragraph" w:customStyle="1" w:styleId="B2842E67FC7C4D43A1B82342B3EC9D50">
    <w:name w:val="B2842E67FC7C4D43A1B82342B3EC9D50"/>
    <w:rsid w:val="002F143F"/>
    <w:rPr>
      <w:lang w:val="en-IL" w:eastAsia="en-IL"/>
    </w:rPr>
  </w:style>
  <w:style w:type="paragraph" w:customStyle="1" w:styleId="F2568B56A7F9448AB98227DA169A16B5">
    <w:name w:val="F2568B56A7F9448AB98227DA169A16B5"/>
    <w:rsid w:val="002F143F"/>
    <w:rPr>
      <w:lang w:val="en-IL" w:eastAsia="en-IL"/>
    </w:rPr>
  </w:style>
  <w:style w:type="paragraph" w:customStyle="1" w:styleId="E51326B1947C4AADB5574841A114EFF3">
    <w:name w:val="E51326B1947C4AADB5574841A114EFF3"/>
    <w:rsid w:val="002F143F"/>
    <w:rPr>
      <w:lang w:val="en-IL" w:eastAsia="en-IL"/>
    </w:rPr>
  </w:style>
  <w:style w:type="paragraph" w:customStyle="1" w:styleId="74F45EF3C2D547D598BC968A33FB75CA">
    <w:name w:val="74F45EF3C2D547D598BC968A33FB75CA"/>
    <w:rsid w:val="002F143F"/>
    <w:rPr>
      <w:lang w:val="en-IL" w:eastAsia="en-IL"/>
    </w:rPr>
  </w:style>
  <w:style w:type="paragraph" w:customStyle="1" w:styleId="33D7BDB6B8564B6686B6F53361E0D389">
    <w:name w:val="33D7BDB6B8564B6686B6F53361E0D389"/>
    <w:rsid w:val="002F143F"/>
    <w:rPr>
      <w:lang w:val="en-IL" w:eastAsia="en-IL"/>
    </w:rPr>
  </w:style>
  <w:style w:type="paragraph" w:customStyle="1" w:styleId="B2906E75FA9A47CB8AA1DFCD5A42C1FB">
    <w:name w:val="B2906E75FA9A47CB8AA1DFCD5A42C1FB"/>
    <w:rsid w:val="002F143F"/>
    <w:rPr>
      <w:lang w:val="en-IL" w:eastAsia="en-IL"/>
    </w:rPr>
  </w:style>
  <w:style w:type="paragraph" w:customStyle="1" w:styleId="896AB541EE3C4ADCBE5A3998F6399B43">
    <w:name w:val="896AB541EE3C4ADCBE5A3998F6399B43"/>
    <w:rsid w:val="002F143F"/>
    <w:rPr>
      <w:lang w:val="en-IL" w:eastAsia="en-IL"/>
    </w:rPr>
  </w:style>
  <w:style w:type="paragraph" w:customStyle="1" w:styleId="20FBE31DADE84088B33C0A7E0388096F">
    <w:name w:val="20FBE31DADE84088B33C0A7E0388096F"/>
    <w:rsid w:val="00C046F1"/>
    <w:rPr>
      <w:lang w:val="en-IL" w:eastAsia="en-IL"/>
    </w:rPr>
  </w:style>
  <w:style w:type="paragraph" w:customStyle="1" w:styleId="55480C8BDDF440A0890AEFA8418ADBE4">
    <w:name w:val="55480C8BDDF440A0890AEFA8418ADBE4"/>
    <w:rsid w:val="00C046F1"/>
    <w:rPr>
      <w:lang w:val="en-IL" w:eastAsia="en-IL"/>
    </w:rPr>
  </w:style>
  <w:style w:type="paragraph" w:customStyle="1" w:styleId="F3443159BF674065AC78D60C585CA5C4">
    <w:name w:val="F3443159BF674065AC78D60C585CA5C4"/>
    <w:rsid w:val="00C046F1"/>
    <w:rPr>
      <w:lang w:val="en-IL" w:eastAsia="en-IL"/>
    </w:rPr>
  </w:style>
  <w:style w:type="paragraph" w:customStyle="1" w:styleId="41E70BDC12B645F2B177E32C7199D6D4">
    <w:name w:val="41E70BDC12B645F2B177E32C7199D6D4"/>
    <w:rsid w:val="00C046F1"/>
    <w:rPr>
      <w:lang w:val="en-IL" w:eastAsia="en-IL"/>
    </w:rPr>
  </w:style>
  <w:style w:type="paragraph" w:customStyle="1" w:styleId="5D7733D90DE24A16920C40A165F4D88B">
    <w:name w:val="5D7733D90DE24A16920C40A165F4D88B"/>
    <w:rsid w:val="00C046F1"/>
    <w:rPr>
      <w:lang w:val="en-IL" w:eastAsia="en-IL"/>
    </w:rPr>
  </w:style>
  <w:style w:type="paragraph" w:customStyle="1" w:styleId="EB237A69E3EE44BAB2C4D68711DB2F98">
    <w:name w:val="EB237A69E3EE44BAB2C4D68711DB2F98"/>
    <w:rsid w:val="00D10528"/>
    <w:rPr>
      <w:lang w:val="en-IL" w:eastAsia="en-IL"/>
    </w:rPr>
  </w:style>
  <w:style w:type="paragraph" w:customStyle="1" w:styleId="53B26546BEC043DA9616377AEA0DD06A">
    <w:name w:val="53B26546BEC043DA9616377AEA0DD06A"/>
    <w:rsid w:val="003F6CF6"/>
    <w:rPr>
      <w:lang w:val="en-IL" w:eastAsia="en-IL"/>
    </w:rPr>
  </w:style>
  <w:style w:type="paragraph" w:customStyle="1" w:styleId="0356C6E7241847C8A9D795D3B044B6A8">
    <w:name w:val="0356C6E7241847C8A9D795D3B044B6A8"/>
    <w:rsid w:val="003F6CF6"/>
    <w:rPr>
      <w:lang w:val="en-IL" w:eastAsia="en-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20995-897D-4304-B8EA-C40A69A48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12</Pages>
  <Words>1672</Words>
  <Characters>9532</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2020-07-15T19:19:00Z</dcterms:created>
  <dcterms:modified xsi:type="dcterms:W3CDTF">2020-07-15T19:19:00Z</dcterms:modified>
</cp:coreProperties>
</file>