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4" o:title="5%" color2="white [3212]" type="pattern"/>
    </v:background>
  </w:background>
  <w:body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6B5273" w:rsidRPr="005D6B22" w14:paraId="180F5549" w14:textId="77777777" w:rsidTr="002E726E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59B53717" w14:textId="77777777" w:rsidR="006B5273" w:rsidRPr="005D6B22" w:rsidRDefault="006B5273" w:rsidP="002E726E">
            <w:pPr>
              <w:pStyle w:val="Norm"/>
              <w:rPr>
                <w:rFonts w:asciiTheme="minorBidi" w:hAnsiTheme="minorBidi" w:cstheme="minorBidi"/>
                <w:color w:val="FFFFFF" w:themeColor="background1"/>
                <w:sz w:val="2"/>
                <w:szCs w:val="2"/>
                <w:rtl/>
              </w:rPr>
            </w:pPr>
            <w:r w:rsidRPr="005D6B22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4440C781" wp14:editId="043278CF">
                  <wp:extent cx="6830462" cy="1212128"/>
                  <wp:effectExtent l="0" t="0" r="0" b="7620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273" w:rsidRPr="005D6B22" w14:paraId="305995B3" w14:textId="77777777" w:rsidTr="002E726E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196E2665" w14:textId="0C08124B" w:rsidR="00297FB8" w:rsidRDefault="00297FB8" w:rsidP="00297FB8">
            <w:pPr>
              <w:pStyle w:val="Norm"/>
              <w:jc w:val="center"/>
              <w:rPr>
                <w:rFonts w:asciiTheme="minorBidi" w:eastAsia="Arial" w:hAnsiTheme="minorBidi"/>
                <w:b/>
                <w:bCs/>
                <w:color w:val="FFFFFF" w:themeColor="background1"/>
                <w:sz w:val="36"/>
                <w:szCs w:val="36"/>
                <w:lang w:eastAsia="he-IL"/>
              </w:rPr>
            </w:pPr>
            <w:bookmarkStart w:id="0" w:name="bm_title" w:colFirst="0" w:colLast="0"/>
            <w:r w:rsidRPr="00297FB8">
              <w:rPr>
                <w:rFonts w:asciiTheme="minorBidi" w:eastAsia="Arial" w:hAnsiTheme="minorBidi"/>
                <w:b/>
                <w:bCs/>
                <w:color w:val="FFFFFF" w:themeColor="background1"/>
                <w:sz w:val="36"/>
                <w:szCs w:val="36"/>
                <w:rtl/>
                <w:lang w:eastAsia="he-IL"/>
              </w:rPr>
              <w:t>שאלון נתוני תאגיד</w:t>
            </w:r>
            <w:r>
              <w:rPr>
                <w:rFonts w:asciiTheme="minorBidi" w:eastAsia="Arial" w:hAnsiTheme="minorBidi"/>
                <w:b/>
                <w:bCs/>
                <w:color w:val="FFFFFF" w:themeColor="background1"/>
                <w:sz w:val="36"/>
                <w:szCs w:val="36"/>
                <w:lang w:eastAsia="he-IL"/>
              </w:rPr>
              <w:t xml:space="preserve"> </w:t>
            </w:r>
            <w:r w:rsidRPr="00297FB8">
              <w:rPr>
                <w:rFonts w:asciiTheme="minorBidi" w:eastAsia="Arial" w:hAnsiTheme="minorBidi"/>
                <w:b/>
                <w:bCs/>
                <w:color w:val="FFFFFF" w:themeColor="background1"/>
                <w:sz w:val="36"/>
                <w:szCs w:val="36"/>
                <w:rtl/>
                <w:lang w:eastAsia="he-IL"/>
              </w:rPr>
              <w:t>-</w:t>
            </w:r>
            <w:r>
              <w:rPr>
                <w:rFonts w:asciiTheme="minorBidi" w:eastAsia="Arial" w:hAnsiTheme="minorBidi"/>
                <w:b/>
                <w:bCs/>
                <w:color w:val="FFFFFF" w:themeColor="background1"/>
                <w:sz w:val="36"/>
                <w:szCs w:val="36"/>
                <w:lang w:eastAsia="he-IL"/>
              </w:rPr>
              <w:t xml:space="preserve"> </w:t>
            </w:r>
            <w:r w:rsidRPr="00297FB8">
              <w:rPr>
                <w:rFonts w:asciiTheme="minorBidi" w:eastAsia="Arial" w:hAnsiTheme="minorBidi"/>
                <w:b/>
                <w:bCs/>
                <w:color w:val="FFFFFF" w:themeColor="background1"/>
                <w:sz w:val="36"/>
                <w:szCs w:val="36"/>
                <w:rtl/>
                <w:lang w:eastAsia="he-IL"/>
              </w:rPr>
              <w:t>לבחינת עמידה בתנאי הסף להגשה למסלול</w:t>
            </w:r>
            <w:r>
              <w:rPr>
                <w:rFonts w:asciiTheme="minorBidi" w:eastAsia="Arial" w:hAnsiTheme="minorBidi"/>
                <w:b/>
                <w:bCs/>
                <w:color w:val="FFFFFF" w:themeColor="background1"/>
                <w:sz w:val="36"/>
                <w:szCs w:val="36"/>
                <w:lang w:eastAsia="he-IL"/>
              </w:rPr>
              <w:t xml:space="preserve"> </w:t>
            </w:r>
            <w:r w:rsidRPr="00297FB8">
              <w:rPr>
                <w:rFonts w:asciiTheme="minorBidi" w:eastAsia="Arial" w:hAnsiTheme="minorBidi"/>
                <w:b/>
                <w:bCs/>
                <w:color w:val="FFFFFF" w:themeColor="background1"/>
                <w:sz w:val="36"/>
                <w:szCs w:val="36"/>
                <w:rtl/>
                <w:lang w:eastAsia="he-IL"/>
              </w:rPr>
              <w:t>מופ"ת</w:t>
            </w:r>
          </w:p>
          <w:p w14:paraId="15672094" w14:textId="4CB36673" w:rsidR="00297FB8" w:rsidRPr="00297FB8" w:rsidRDefault="006B5273" w:rsidP="00297FB8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 w:rsidRPr="005D6B22">
              <w:rPr>
                <w:rFonts w:asciiTheme="minorBidi" w:hAnsiTheme="minorBidi" w:cstheme="minorBidi"/>
                <w:noProof/>
                <w:rtl/>
              </w:rPr>
              <w:t>202</w:t>
            </w:r>
            <w:r w:rsidR="00272FA9" w:rsidRPr="005D6B22">
              <w:rPr>
                <w:rFonts w:asciiTheme="minorBidi" w:hAnsiTheme="minorBidi" w:cstheme="minorBidi"/>
                <w:noProof/>
                <w:rtl/>
              </w:rPr>
              <w:t>2</w:t>
            </w:r>
            <w:r w:rsidRPr="005D6B22">
              <w:rPr>
                <w:rFonts w:asciiTheme="minorBidi" w:hAnsiTheme="minorBidi" w:cstheme="minorBidi"/>
                <w:noProof/>
                <w:rtl/>
              </w:rPr>
              <w:t>/</w:t>
            </w:r>
            <w:r w:rsidR="00E052F9" w:rsidRPr="005D6B22">
              <w:rPr>
                <w:rFonts w:asciiTheme="minorBidi" w:hAnsiTheme="minorBidi" w:cstheme="minorBidi"/>
                <w:noProof/>
                <w:rtl/>
              </w:rPr>
              <w:t>1</w:t>
            </w:r>
            <w:r w:rsidR="00272FA9" w:rsidRPr="005D6B22">
              <w:rPr>
                <w:rFonts w:asciiTheme="minorBidi" w:hAnsiTheme="minorBidi" w:cstheme="minorBidi"/>
                <w:noProof/>
                <w:rtl/>
              </w:rPr>
              <w:t>2</w:t>
            </w:r>
          </w:p>
        </w:tc>
      </w:tr>
      <w:bookmarkEnd w:id="0"/>
      <w:tr w:rsidR="006B5273" w:rsidRPr="005D6B22" w14:paraId="75064A63" w14:textId="77777777" w:rsidTr="002E726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77D0B5E3" w14:textId="77777777" w:rsidR="006B5273" w:rsidRPr="005D6B22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1CDEB8B5" w14:textId="77777777" w:rsidR="006B5273" w:rsidRPr="005D6B22" w:rsidRDefault="006B5273" w:rsidP="002E726E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5D6B22">
              <w:rPr>
                <w:sz w:val="28"/>
                <w:szCs w:val="28"/>
                <w:rtl/>
              </w:rPr>
              <w:t>הנחיות להגשת הבקשה</w:t>
            </w:r>
          </w:p>
          <w:p w14:paraId="2760B951" w14:textId="77777777" w:rsidR="006B5273" w:rsidRPr="005D6B22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47637FE0" w14:textId="057BC6AB" w:rsidR="00CE27E8" w:rsidRPr="005D6B22" w:rsidRDefault="00CE27E8" w:rsidP="002E726E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rtl/>
              </w:rPr>
              <w:t xml:space="preserve">יש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להגיש</w:t>
            </w:r>
            <w:r w:rsidRPr="005D6B22">
              <w:rPr>
                <w:rFonts w:asciiTheme="minorBidi" w:hAnsiTheme="minorBidi" w:cstheme="minorBidi"/>
                <w:rtl/>
              </w:rPr>
              <w:t xml:space="preserve"> את הבקשה לבחינת תנאי סף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דרך האזור האישי</w:t>
            </w:r>
            <w:r w:rsidRPr="005D6B22">
              <w:rPr>
                <w:rFonts w:asciiTheme="minorBidi" w:hAnsiTheme="minorBidi" w:cstheme="minorBidi"/>
                <w:rtl/>
              </w:rPr>
              <w:t xml:space="preserve"> (תחת בקשות כלליות) ולצרף את הקובץ כצרופה במקום הייעודי.</w:t>
            </w:r>
          </w:p>
          <w:p w14:paraId="44B22FCB" w14:textId="05707C76" w:rsidR="006B5273" w:rsidRPr="005D6B22" w:rsidRDefault="006B5273" w:rsidP="002E726E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rtl/>
              </w:rPr>
              <w:t xml:space="preserve">יש להשתמש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בגרסה העדכנית</w:t>
            </w:r>
            <w:r w:rsidRPr="005D6B22">
              <w:rPr>
                <w:rFonts w:asciiTheme="minorBidi" w:hAnsiTheme="minorBidi" w:cstheme="minorBidi"/>
                <w:rtl/>
              </w:rPr>
              <w:t xml:space="preserve"> של מסמך הבקשה.</w:t>
            </w:r>
          </w:p>
          <w:p w14:paraId="56485765" w14:textId="3BE5ABF3" w:rsidR="006369FF" w:rsidRPr="005D6B22" w:rsidRDefault="006369FF" w:rsidP="002E726E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אין להסיר את הנעילה</w:t>
            </w:r>
            <w:r w:rsidRPr="005D6B22">
              <w:rPr>
                <w:rFonts w:asciiTheme="minorBidi" w:hAnsiTheme="minorBidi" w:cstheme="minorBidi"/>
                <w:rtl/>
              </w:rPr>
              <w:t xml:space="preserve"> שאיתה מגיע המסמך שהורד מהרשת</w:t>
            </w:r>
            <w:r w:rsidR="00E47973" w:rsidRPr="005D6B22">
              <w:rPr>
                <w:rFonts w:asciiTheme="minorBidi" w:hAnsiTheme="minorBidi" w:cstheme="minorBidi"/>
                <w:rtl/>
              </w:rPr>
              <w:t>.</w:t>
            </w:r>
          </w:p>
          <w:p w14:paraId="02E050A6" w14:textId="6FB09950" w:rsidR="006B5273" w:rsidRPr="005D6B22" w:rsidRDefault="006B5273" w:rsidP="002E726E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rtl/>
              </w:rPr>
              <w:t xml:space="preserve">יש להשתמש בגרסת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מיקרוסופט אופיס 2010</w:t>
            </w:r>
            <w:r w:rsidRPr="005D6B22">
              <w:rPr>
                <w:rFonts w:asciiTheme="minorBidi" w:hAnsiTheme="minorBidi" w:cstheme="minorBidi"/>
                <w:color w:val="C00000"/>
                <w:rtl/>
              </w:rPr>
              <w:t xml:space="preserve"> </w:t>
            </w:r>
            <w:r w:rsidRPr="005D6B22">
              <w:rPr>
                <w:rFonts w:asciiTheme="minorBidi" w:hAnsiTheme="minorBidi" w:cstheme="minorBidi"/>
                <w:rtl/>
              </w:rPr>
              <w:t xml:space="preserve">ומעלה ובמחשב מבוסס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</w:rPr>
              <w:t>Windows 7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 xml:space="preserve"> ומעלה</w:t>
            </w:r>
            <w:r w:rsidRPr="005D6B22">
              <w:rPr>
                <w:rFonts w:asciiTheme="minorBidi" w:hAnsiTheme="minorBidi" w:cstheme="minorBidi"/>
                <w:rtl/>
              </w:rPr>
              <w:t>.</w:t>
            </w:r>
          </w:p>
          <w:p w14:paraId="25E3D188" w14:textId="75ACF500" w:rsidR="006369FF" w:rsidRPr="005D6B22" w:rsidRDefault="00771E14" w:rsidP="002E726E">
            <w:pPr>
              <w:pStyle w:val="notesbullet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5D6B22">
              <w:rPr>
                <w:rFonts w:asciiTheme="minorBidi" w:hAnsiTheme="minorBidi" w:cstheme="minorBidi"/>
                <w:rtl/>
              </w:rPr>
              <w:t>אין להעלות קבצי אופיס עם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 xml:space="preserve"> פקודות מ</w:t>
            </w:r>
            <w:r w:rsidR="006369FF"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א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קרו</w:t>
            </w:r>
            <w:r w:rsidR="006369FF"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 xml:space="preserve"> </w:t>
            </w:r>
            <w:r w:rsidR="00E47973" w:rsidRPr="005D6B22">
              <w:rPr>
                <w:rFonts w:asciiTheme="minorBidi" w:hAnsiTheme="minorBidi" w:cstheme="minorBidi"/>
                <w:rtl/>
              </w:rPr>
              <w:t>.</w:t>
            </w:r>
          </w:p>
          <w:p w14:paraId="1EEB68F4" w14:textId="333EFC4B" w:rsidR="00771E14" w:rsidRPr="005D6B22" w:rsidRDefault="006369FF" w:rsidP="002E726E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rtl/>
              </w:rPr>
              <w:t xml:space="preserve">אין להעלות קבצי אופיס </w:t>
            </w:r>
            <w:r w:rsidR="00771E14" w:rsidRPr="005D6B22">
              <w:rPr>
                <w:rFonts w:asciiTheme="minorBidi" w:hAnsiTheme="minorBidi" w:cstheme="minorBidi"/>
                <w:rtl/>
              </w:rPr>
              <w:t>עם</w:t>
            </w:r>
            <w:r w:rsidR="00771E14"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 xml:space="preserve"> אובייקטים מוטמעים</w:t>
            </w:r>
            <w:r w:rsidR="00771E14" w:rsidRPr="005D6B22">
              <w:rPr>
                <w:rFonts w:asciiTheme="minorBidi" w:hAnsiTheme="minorBidi" w:cstheme="minorBidi"/>
                <w:rtl/>
              </w:rPr>
              <w:t xml:space="preserve"> (אין לבצע העתק הדבק של גרפים וקבצים לטפסי הבקשה) למעט תמונות בפורמט </w:t>
            </w:r>
            <w:r w:rsidR="00E47973" w:rsidRPr="005D6B22">
              <w:rPr>
                <w:rFonts w:asciiTheme="minorBidi" w:hAnsiTheme="minorBidi" w:cstheme="minorBidi"/>
              </w:rPr>
              <w:t>.</w:t>
            </w:r>
            <w:r w:rsidR="00771E14" w:rsidRPr="005D6B22">
              <w:rPr>
                <w:rFonts w:asciiTheme="minorBidi" w:hAnsiTheme="minorBidi" w:cstheme="minorBidi"/>
              </w:rPr>
              <w:t>JPG</w:t>
            </w:r>
          </w:p>
          <w:p w14:paraId="70B77427" w14:textId="77777777" w:rsidR="006B5273" w:rsidRPr="005D6B22" w:rsidRDefault="00CE27E8" w:rsidP="00CE27E8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rtl/>
              </w:rPr>
              <w:t xml:space="preserve">אין להעלות קבצים המכילים בתוכם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קישורים לקבצים חיצוניים אחרים</w:t>
            </w:r>
            <w:r w:rsidRPr="005D6B22">
              <w:rPr>
                <w:rFonts w:asciiTheme="minorBidi" w:hAnsiTheme="minorBidi" w:cstheme="minorBidi"/>
                <w:rtl/>
              </w:rPr>
              <w:t>.</w:t>
            </w:r>
          </w:p>
          <w:p w14:paraId="20F869F9" w14:textId="7EE9F70C" w:rsidR="00CE27E8" w:rsidRPr="005D6B22" w:rsidRDefault="00CE27E8" w:rsidP="00CE27E8">
            <w:pPr>
              <w:pStyle w:val="Field05"/>
              <w:rPr>
                <w:rFonts w:asciiTheme="minorBidi" w:hAnsiTheme="minorBidi" w:cstheme="minorBidi"/>
                <w:rtl/>
              </w:rPr>
            </w:pPr>
          </w:p>
        </w:tc>
      </w:tr>
      <w:tr w:rsidR="006B5273" w:rsidRPr="005D6B22" w14:paraId="572523E9" w14:textId="77777777" w:rsidTr="002E726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0D60A0C1" w14:textId="77777777" w:rsidR="006B5273" w:rsidRPr="005D6B22" w:rsidRDefault="006B5273" w:rsidP="002E726E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 להסיר את הרקע הצהוב (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שמציין את האזורים במסמך שהם ברי עריכה (בכל פתיחה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 המסמך)]</w:t>
            </w:r>
          </w:p>
          <w:p w14:paraId="4F03D3D2" w14:textId="77777777" w:rsidR="006B5273" w:rsidRPr="005D6B22" w:rsidRDefault="006B5273" w:rsidP="002E726E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 לחץ על לשונית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 עריכה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הסר את הסימון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 את האזורים שבאפשרותי לערוך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60E1F29C" w14:textId="77777777" w:rsidR="006B5273" w:rsidRPr="005D6B22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5D6B22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 Press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 Editing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Uncheck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 the regions I can edit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46DF884C" w14:textId="1DB3DC35" w:rsidR="006B5273" w:rsidRPr="00396561" w:rsidRDefault="006B5273" w:rsidP="00396561">
      <w:pPr>
        <w:pStyle w:val="Norm"/>
        <w:rPr>
          <w:sz w:val="2"/>
          <w:szCs w:val="2"/>
          <w:rtl/>
        </w:rPr>
      </w:pPr>
    </w:p>
    <w:tbl>
      <w:tblPr>
        <w:tblStyle w:val="TableGrid4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570"/>
        <w:gridCol w:w="399"/>
        <w:gridCol w:w="399"/>
        <w:gridCol w:w="401"/>
        <w:gridCol w:w="502"/>
        <w:gridCol w:w="502"/>
        <w:gridCol w:w="3012"/>
        <w:gridCol w:w="315"/>
        <w:gridCol w:w="4673"/>
      </w:tblGrid>
      <w:tr w:rsidR="00396561" w:rsidRPr="00721116" w14:paraId="1EE02016" w14:textId="77777777" w:rsidTr="00F14B7E">
        <w:trPr>
          <w:trHeight w:hRule="exact" w:val="170"/>
          <w:tblHeader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21BFA25E" w14:textId="45F0E1AE" w:rsidR="00396561" w:rsidRPr="00197DE5" w:rsidRDefault="004378BF" w:rsidP="00F14B7E">
            <w:pPr>
              <w:pStyle w:val="Norm"/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bookmarkStart w:id="1" w:name="bm_build_number" w:colFirst="1" w:colLast="1"/>
            <w:bookmarkStart w:id="2" w:name="bm_template_vers" w:colFirst="2" w:colLast="2"/>
            <w:bookmarkStart w:id="3" w:name="bm_track_num" w:colFirst="3" w:colLast="3"/>
            <w:bookmarkStart w:id="4" w:name="bm_track_name" w:colFirst="4" w:colLast="4"/>
            <w:bookmarkStart w:id="5" w:name="bm_template_date" w:colFirst="0" w:colLast="0"/>
            <w:bookmarkStart w:id="6" w:name="_Hlk94520614"/>
            <w:bookmarkStart w:id="7" w:name="bm_template_name" w:colFirst="6" w:colLast="6"/>
            <w:bookmarkStart w:id="8" w:name="bm_req_assimilate_ready" w:colFirst="5" w:colLast="5"/>
            <w:r>
              <w:rPr>
                <w:noProof/>
                <w:color w:val="595959" w:themeColor="text1" w:themeTint="A6"/>
                <w:sz w:val="8"/>
                <w:szCs w:val="8"/>
              </w:rPr>
              <w:t>12.12.2022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4FC4C4F7" w14:textId="1693E0CA" w:rsidR="00396561" w:rsidRPr="00197DE5" w:rsidRDefault="004378BF" w:rsidP="00F14B7E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1752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4AC5293F" w14:textId="42235616" w:rsidR="00396561" w:rsidRPr="00197DE5" w:rsidRDefault="004378BF" w:rsidP="00F14B7E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v1.10.11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08CC36D9" w14:textId="5E56A9A0" w:rsidR="00396561" w:rsidRPr="00197DE5" w:rsidRDefault="004378BF" w:rsidP="00F14B7E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track_Questionnaire36b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14:paraId="1D60D7F5" w14:textId="3DB652D1" w:rsidR="00396561" w:rsidRPr="00197DE5" w:rsidRDefault="004378BF" w:rsidP="00F14B7E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  <w:rtl/>
              </w:rPr>
              <w:t>מכינת מו"פ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14:paraId="2749A387" w14:textId="77777777" w:rsidR="00396561" w:rsidRPr="00197DE5" w:rsidRDefault="00396561" w:rsidP="00F14B7E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1398" w:type="pct"/>
            <w:shd w:val="clear" w:color="auto" w:fill="FFFFFF" w:themeFill="background1"/>
            <w:vAlign w:val="center"/>
          </w:tcPr>
          <w:p w14:paraId="4F133D7F" w14:textId="450EA82D" w:rsidR="00396561" w:rsidRPr="00197DE5" w:rsidRDefault="004378BF" w:rsidP="00F14B7E">
            <w:pPr>
              <w:bidi w:val="0"/>
              <w:jc w:val="both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IIA_Questionnaire36b_v1.10.11_1752</w:t>
            </w:r>
          </w:p>
        </w:tc>
        <w:sdt>
          <w:sdtPr>
            <w:rPr>
              <w:noProof/>
              <w:color w:val="595959" w:themeColor="text1" w:themeTint="A6"/>
              <w:sz w:val="8"/>
              <w:szCs w:val="8"/>
            </w:rPr>
            <w:alias w:val="סדרת התבנית"/>
            <w:tag w:val="template_series"/>
            <w:id w:val="-1110425577"/>
            <w:lock w:val="sdtLocked"/>
            <w:placeholder>
              <w:docPart w:val="2D476E1DCEC74054B91DECDF4B2B9C94"/>
            </w:placeholder>
          </w:sdtPr>
          <w:sdtContent>
            <w:tc>
              <w:tcPr>
                <w:tcW w:w="146" w:type="pct"/>
                <w:shd w:val="clear" w:color="auto" w:fill="FFFFFF" w:themeFill="background1"/>
                <w:vAlign w:val="center"/>
              </w:tcPr>
              <w:p w14:paraId="302B079B" w14:textId="04266FA8" w:rsidR="00396561" w:rsidRPr="00197DE5" w:rsidRDefault="004378BF" w:rsidP="00F14B7E">
                <w:pPr>
                  <w:bidi w:val="0"/>
                  <w:jc w:val="center"/>
                  <w:rPr>
                    <w:noProof/>
                    <w:color w:val="595959" w:themeColor="text1" w:themeTint="A6"/>
                    <w:sz w:val="8"/>
                    <w:szCs w:val="8"/>
                  </w:rPr>
                </w:pPr>
                <w:r>
                  <w:rPr>
                    <w:noProof/>
                    <w:color w:val="595959" w:themeColor="text1" w:themeTint="A6"/>
                    <w:sz w:val="8"/>
                    <w:szCs w:val="8"/>
                  </w:rPr>
                  <w:t>v1.10</w:t>
                </w:r>
              </w:p>
            </w:tc>
          </w:sdtContent>
        </w:sdt>
        <w:tc>
          <w:tcPr>
            <w:tcW w:w="2169" w:type="pct"/>
            <w:shd w:val="clear" w:color="auto" w:fill="FFFFFF" w:themeFill="background1"/>
            <w:vAlign w:val="center"/>
          </w:tcPr>
          <w:p w14:paraId="7DCF904F" w14:textId="77777777" w:rsidR="00396561" w:rsidRPr="00197DE5" w:rsidRDefault="00396561" w:rsidP="00F14B7E">
            <w:pPr>
              <w:bidi w:val="0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283BE5F7" w14:textId="77777777" w:rsidR="00396561" w:rsidRPr="00396561" w:rsidRDefault="00396561" w:rsidP="00414F8F">
      <w:pPr>
        <w:pStyle w:val="Field05"/>
      </w:pPr>
    </w:p>
    <w:p w14:paraId="28723187" w14:textId="77777777" w:rsidR="006B5273" w:rsidRPr="005D6B22" w:rsidRDefault="006B5273" w:rsidP="003E1F33">
      <w:pPr>
        <w:pStyle w:val="1"/>
        <w:framePr w:wrap="notBeside"/>
        <w:ind w:left="431" w:hanging="431"/>
        <w:rPr>
          <w:rtl/>
        </w:rPr>
      </w:pPr>
      <w:bookmarkStart w:id="9" w:name="_Toc44793527"/>
      <w:bookmarkStart w:id="10" w:name="_Toc505100751"/>
      <w:r w:rsidRPr="005D6B22">
        <w:rPr>
          <w:rtl/>
        </w:rPr>
        <w:t>פרטי המגיש והבקשה</w:t>
      </w:r>
      <w:bookmarkEnd w:id="9"/>
    </w:p>
    <w:p w14:paraId="3FE2CF3A" w14:textId="220B6161" w:rsidR="006B5273" w:rsidRPr="005D6B22" w:rsidRDefault="00887A99" w:rsidP="006B5273">
      <w:pPr>
        <w:pStyle w:val="21"/>
        <w:framePr w:wrap="notBeside"/>
        <w:ind w:left="576" w:hanging="576"/>
        <w:rPr>
          <w:rtl/>
        </w:rPr>
      </w:pPr>
      <w:bookmarkStart w:id="11" w:name="_Hlk36745776"/>
      <w:r w:rsidRPr="005D6B22">
        <w:rPr>
          <w:rtl/>
        </w:rPr>
        <w:t>פרטי מגיש הבקשה</w:t>
      </w:r>
    </w:p>
    <w:bookmarkEnd w:id="11"/>
    <w:p w14:paraId="7B34ACF9" w14:textId="77777777" w:rsidR="006B5273" w:rsidRPr="005D6B22" w:rsidRDefault="006B5273" w:rsidP="006B5273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905"/>
        <w:gridCol w:w="3988"/>
        <w:gridCol w:w="2451"/>
        <w:gridCol w:w="1423"/>
      </w:tblGrid>
      <w:tr w:rsidR="006271EA" w:rsidRPr="005D6B22" w14:paraId="7BBDD0ED" w14:textId="77777777" w:rsidTr="006271EA">
        <w:trPr>
          <w:cantSplit/>
          <w:trHeight w:hRule="exact" w:val="321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2EDCC28C" w14:textId="77777777" w:rsidR="006B5273" w:rsidRPr="005D6B22" w:rsidRDefault="006B5273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514341928" w:edGrp="everyone" w:colFirst="1" w:colLast="1"/>
            <w:permStart w:id="1945926546" w:edGrp="everyone" w:colFirst="3" w:colLast="3"/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שם התאגיד </w:t>
            </w:r>
            <w:r w:rsidRPr="005D6B22">
              <w:rPr>
                <w:rFonts w:asciiTheme="minorBidi" w:hAnsiTheme="minorBidi" w:cstheme="minorBidi"/>
                <w:sz w:val="20"/>
                <w:szCs w:val="20"/>
                <w:rtl/>
              </w:rPr>
              <w:t>(עברית)</w:t>
            </w:r>
          </w:p>
        </w:tc>
        <w:tc>
          <w:tcPr>
            <w:tcW w:w="1852" w:type="pct"/>
            <w:shd w:val="clear" w:color="auto" w:fill="FFF8E5"/>
            <w:noWrap/>
            <w:vAlign w:val="center"/>
          </w:tcPr>
          <w:p w14:paraId="66203286" w14:textId="77777777" w:rsidR="006B5273" w:rsidRPr="005D6B22" w:rsidRDefault="006B5273" w:rsidP="002E726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  <w:tc>
          <w:tcPr>
            <w:tcW w:w="1138" w:type="pct"/>
            <w:shd w:val="clear" w:color="auto" w:fill="CCCCCC"/>
            <w:vAlign w:val="center"/>
          </w:tcPr>
          <w:p w14:paraId="7C3F2B53" w14:textId="67762EE6" w:rsidR="006B5273" w:rsidRPr="005D6B22" w:rsidRDefault="002E726E" w:rsidP="00E1397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מועד הגשה</w:t>
            </w:r>
          </w:p>
        </w:tc>
        <w:tc>
          <w:tcPr>
            <w:tcW w:w="661" w:type="pct"/>
            <w:shd w:val="clear" w:color="auto" w:fill="FFF8E5"/>
            <w:vAlign w:val="center"/>
          </w:tcPr>
          <w:p w14:paraId="1E6DF788" w14:textId="77777777" w:rsidR="006B5273" w:rsidRPr="005D6B22" w:rsidRDefault="006B5273" w:rsidP="002E726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</w:tr>
      <w:tr w:rsidR="006271EA" w:rsidRPr="005D6B22" w14:paraId="6956FFD7" w14:textId="77777777" w:rsidTr="006271EA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1792CE26" w14:textId="71AD3B5A" w:rsidR="006271EA" w:rsidRPr="005D6B22" w:rsidRDefault="006271EA" w:rsidP="006271E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917021320" w:edGrp="everyone" w:colFirst="1" w:colLast="1"/>
            <w:permStart w:id="488782622" w:edGrp="everyone" w:colFirst="3" w:colLast="3"/>
            <w:permEnd w:id="1514341928"/>
            <w:permEnd w:id="1945926546"/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שם התאגיד </w:t>
            </w:r>
            <w:r w:rsidRPr="005D6B22">
              <w:rPr>
                <w:rFonts w:asciiTheme="minorBidi" w:hAnsiTheme="minorBidi" w:cstheme="minorBidi"/>
                <w:sz w:val="20"/>
                <w:szCs w:val="20"/>
                <w:rtl/>
              </w:rPr>
              <w:t>(אנגלית)</w:t>
            </w:r>
          </w:p>
        </w:tc>
        <w:tc>
          <w:tcPr>
            <w:tcW w:w="1852" w:type="pct"/>
            <w:shd w:val="clear" w:color="auto" w:fill="FFF8E5"/>
            <w:noWrap/>
            <w:vAlign w:val="center"/>
          </w:tcPr>
          <w:p w14:paraId="75FB3FB3" w14:textId="77777777" w:rsidR="006271EA" w:rsidRPr="005D6B22" w:rsidRDefault="006271EA" w:rsidP="006271EA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  <w:tc>
          <w:tcPr>
            <w:tcW w:w="1138" w:type="pct"/>
            <w:shd w:val="clear" w:color="auto" w:fill="CCCCCC"/>
            <w:vAlign w:val="center"/>
          </w:tcPr>
          <w:p w14:paraId="42C7A333" w14:textId="6CF9C616" w:rsidR="006271EA" w:rsidRPr="005D6B22" w:rsidRDefault="006271EA" w:rsidP="006271E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מס' חברה ברשות </w:t>
            </w:r>
            <w:r w:rsidRPr="005D6B22">
              <w:rPr>
                <w:rFonts w:asciiTheme="minorBidi" w:hAnsiTheme="minorBidi" w:cstheme="minorBidi"/>
                <w:sz w:val="18"/>
                <w:szCs w:val="18"/>
                <w:rtl/>
              </w:rPr>
              <w:t>(אם קיים)</w:t>
            </w:r>
          </w:p>
        </w:tc>
        <w:tc>
          <w:tcPr>
            <w:tcW w:w="661" w:type="pct"/>
            <w:shd w:val="clear" w:color="auto" w:fill="FFF8E5"/>
            <w:vAlign w:val="center"/>
          </w:tcPr>
          <w:p w14:paraId="7FCCA807" w14:textId="77777777" w:rsidR="006271EA" w:rsidRPr="005D6B22" w:rsidRDefault="006271EA" w:rsidP="006271EA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</w:tr>
      <w:tr w:rsidR="006271EA" w:rsidRPr="005D6B22" w14:paraId="50D557D6" w14:textId="77777777" w:rsidTr="006271EA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016B70A8" w14:textId="1058F016" w:rsidR="006271EA" w:rsidRPr="005D6B22" w:rsidRDefault="006271EA" w:rsidP="006271E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permStart w:id="1154632076" w:edGrp="everyone" w:colFirst="1" w:colLast="1"/>
            <w:permStart w:id="214453286" w:edGrp="everyone" w:colFirst="3" w:colLast="3"/>
            <w:permEnd w:id="1917021320"/>
            <w:permEnd w:id="488782622"/>
            <w:r w:rsidRPr="005D6B22">
              <w:rPr>
                <w:rFonts w:asciiTheme="minorBidi" w:hAnsiTheme="minorBidi" w:cstheme="minorBidi"/>
                <w:b/>
                <w:bCs/>
                <w:rtl/>
              </w:rPr>
              <w:t>שם קודם לתאגיד</w:t>
            </w:r>
            <w:r w:rsidRPr="005D6B2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5D6B22">
              <w:rPr>
                <w:rFonts w:asciiTheme="minorBidi" w:hAnsiTheme="minorBidi" w:cstheme="minorBidi"/>
                <w:sz w:val="20"/>
                <w:szCs w:val="20"/>
                <w:rtl/>
              </w:rPr>
              <w:t>(ככל שרלוונטי)</w:t>
            </w:r>
          </w:p>
        </w:tc>
        <w:tc>
          <w:tcPr>
            <w:tcW w:w="1852" w:type="pct"/>
            <w:shd w:val="clear" w:color="auto" w:fill="FFF8E5"/>
            <w:noWrap/>
            <w:vAlign w:val="center"/>
          </w:tcPr>
          <w:p w14:paraId="11CD89B1" w14:textId="77777777" w:rsidR="006271EA" w:rsidRPr="005D6B22" w:rsidRDefault="006271EA" w:rsidP="006271EA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  <w:tc>
          <w:tcPr>
            <w:tcW w:w="1138" w:type="pct"/>
            <w:shd w:val="clear" w:color="auto" w:fill="CCCCCC"/>
            <w:vAlign w:val="center"/>
          </w:tcPr>
          <w:p w14:paraId="152808AC" w14:textId="5CB3389A" w:rsidR="006271EA" w:rsidRPr="005D6B22" w:rsidRDefault="006271EA" w:rsidP="006271E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מס' ברשם החברות</w:t>
            </w:r>
          </w:p>
        </w:tc>
        <w:tc>
          <w:tcPr>
            <w:tcW w:w="661" w:type="pct"/>
            <w:shd w:val="clear" w:color="auto" w:fill="FFF8E5"/>
            <w:vAlign w:val="center"/>
          </w:tcPr>
          <w:p w14:paraId="3BE16465" w14:textId="77777777" w:rsidR="006271EA" w:rsidRPr="005D6B22" w:rsidRDefault="006271EA" w:rsidP="006271EA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</w:tr>
      <w:permEnd w:id="1154632076"/>
      <w:permEnd w:id="214453286"/>
    </w:tbl>
    <w:p w14:paraId="0A9683CB" w14:textId="77777777" w:rsidR="00E960F4" w:rsidRPr="005D6B22" w:rsidRDefault="00E960F4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905"/>
        <w:gridCol w:w="7862"/>
      </w:tblGrid>
      <w:tr w:rsidR="00112F91" w:rsidRPr="005D6B22" w14:paraId="2AE0F0E5" w14:textId="77777777" w:rsidTr="00297FB8">
        <w:trPr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5674FB7D" w14:textId="5990B103" w:rsidR="00112F91" w:rsidRPr="005D6B22" w:rsidRDefault="00112F91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832271558" w:edGrp="everyone" w:colFirst="1" w:colLast="1"/>
            <w:r w:rsidRPr="005D6B22">
              <w:rPr>
                <w:rFonts w:asciiTheme="minorBidi" w:hAnsiTheme="minorBidi" w:cstheme="minorBidi"/>
                <w:b/>
                <w:bCs/>
                <w:rtl/>
              </w:rPr>
              <w:t>אתר האינטרנט של החברה</w:t>
            </w:r>
          </w:p>
        </w:tc>
        <w:tc>
          <w:tcPr>
            <w:tcW w:w="3651" w:type="pct"/>
            <w:shd w:val="clear" w:color="auto" w:fill="FFF8E5"/>
            <w:noWrap/>
            <w:vAlign w:val="center"/>
          </w:tcPr>
          <w:p w14:paraId="60E0CB37" w14:textId="77777777" w:rsidR="00112F91" w:rsidRPr="005D6B22" w:rsidRDefault="00112F91" w:rsidP="00E960F4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</w:tr>
      <w:tr w:rsidR="00E960F4" w:rsidRPr="005D6B22" w14:paraId="37E38976" w14:textId="77777777" w:rsidTr="00297FB8">
        <w:trPr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180306CF" w14:textId="1AC0D3FD" w:rsidR="00E960F4" w:rsidRPr="005D6B22" w:rsidRDefault="00E960F4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413270769" w:edGrp="everyone" w:colFirst="1" w:colLast="1"/>
            <w:permEnd w:id="1832271558"/>
            <w:r w:rsidRPr="005D6B22">
              <w:rPr>
                <w:rFonts w:asciiTheme="minorBidi" w:hAnsiTheme="minorBidi" w:cstheme="minorBidi"/>
                <w:b/>
                <w:bCs/>
                <w:rtl/>
              </w:rPr>
              <w:t>כתובת התאגיד</w:t>
            </w:r>
          </w:p>
        </w:tc>
        <w:tc>
          <w:tcPr>
            <w:tcW w:w="3651" w:type="pct"/>
            <w:shd w:val="clear" w:color="auto" w:fill="FFF8E5"/>
            <w:noWrap/>
            <w:vAlign w:val="center"/>
          </w:tcPr>
          <w:p w14:paraId="651A2AA9" w14:textId="77777777" w:rsidR="00E960F4" w:rsidRPr="005D6B22" w:rsidRDefault="00E960F4" w:rsidP="00112F91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</w:tr>
      <w:permEnd w:id="413270769"/>
    </w:tbl>
    <w:p w14:paraId="7877AC2B" w14:textId="77777777" w:rsidR="00297FB8" w:rsidRPr="00297FB8" w:rsidRDefault="00297FB8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5868"/>
        <w:gridCol w:w="4899"/>
      </w:tblGrid>
      <w:tr w:rsidR="00297FB8" w:rsidRPr="005D6B22" w14:paraId="02E4FE3C" w14:textId="77777777" w:rsidTr="00297FB8">
        <w:trPr>
          <w:trHeight w:hRule="exact" w:val="283"/>
          <w:jc w:val="center"/>
        </w:trPr>
        <w:tc>
          <w:tcPr>
            <w:tcW w:w="2725" w:type="pct"/>
            <w:shd w:val="clear" w:color="auto" w:fill="CCCCCC"/>
            <w:noWrap/>
            <w:vAlign w:val="center"/>
          </w:tcPr>
          <w:p w14:paraId="61E6613C" w14:textId="42702CE4" w:rsidR="00297FB8" w:rsidRPr="005D6B22" w:rsidRDefault="00297FB8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886594870" w:edGrp="everyone" w:colFirst="1" w:colLast="1"/>
            <w:r w:rsidRPr="00297FB8">
              <w:rPr>
                <w:rFonts w:asciiTheme="minorBidi" w:hAnsiTheme="minorBidi"/>
                <w:b/>
                <w:bCs/>
                <w:rtl/>
              </w:rPr>
              <w:t xml:space="preserve">סיווגו הענפי של התאגיד בלשכה המרכזית לסטטיסטיקה </w:t>
            </w:r>
            <w:r w:rsidRPr="00297FB8">
              <w:rPr>
                <w:rFonts w:asciiTheme="minorBidi" w:hAnsiTheme="minorBidi"/>
                <w:rtl/>
              </w:rPr>
              <w:t>(אם ידוע)</w:t>
            </w:r>
          </w:p>
        </w:tc>
        <w:tc>
          <w:tcPr>
            <w:tcW w:w="2275" w:type="pct"/>
            <w:shd w:val="clear" w:color="auto" w:fill="FFF8E5"/>
            <w:noWrap/>
            <w:vAlign w:val="center"/>
          </w:tcPr>
          <w:p w14:paraId="5E2D1755" w14:textId="77777777" w:rsidR="00297FB8" w:rsidRPr="005D6B22" w:rsidRDefault="00297FB8" w:rsidP="00112F91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</w:tr>
      <w:permEnd w:id="1886594870"/>
    </w:tbl>
    <w:p w14:paraId="38ECC3A1" w14:textId="5451E654" w:rsidR="006271EA" w:rsidRPr="002C2C46" w:rsidRDefault="006271EA" w:rsidP="002C2C46">
      <w:pPr>
        <w:pStyle w:val="Norm"/>
        <w:rPr>
          <w:rtl/>
        </w:rPr>
      </w:pPr>
    </w:p>
    <w:p w14:paraId="6E19B72D" w14:textId="4075AD1B" w:rsidR="006271EA" w:rsidRPr="005D6B22" w:rsidRDefault="006271EA" w:rsidP="006271EA">
      <w:pPr>
        <w:pStyle w:val="21"/>
        <w:framePr w:wrap="notBeside"/>
        <w:ind w:left="576" w:hanging="576"/>
        <w:rPr>
          <w:rtl/>
        </w:rPr>
      </w:pPr>
      <w:r w:rsidRPr="005D6B22">
        <w:rPr>
          <w:rtl/>
        </w:rPr>
        <w:t xml:space="preserve">אנשי קשר </w:t>
      </w:r>
    </w:p>
    <w:p w14:paraId="6B952252" w14:textId="77777777" w:rsidR="006271EA" w:rsidRPr="005D6B22" w:rsidRDefault="006271EA" w:rsidP="006271EA">
      <w:pPr>
        <w:pStyle w:val="Norm"/>
        <w:rPr>
          <w:rFonts w:asciiTheme="minorBidi" w:hAnsiTheme="minorBidi" w:cstheme="minorBidi"/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762"/>
        <w:gridCol w:w="2053"/>
        <w:gridCol w:w="1254"/>
        <w:gridCol w:w="1368"/>
        <w:gridCol w:w="1367"/>
        <w:gridCol w:w="2963"/>
      </w:tblGrid>
      <w:tr w:rsidR="006271EA" w:rsidRPr="005D6B22" w14:paraId="724FAFC6" w14:textId="77777777" w:rsidTr="006271EA">
        <w:trPr>
          <w:trHeight w:hRule="exact" w:val="284"/>
          <w:jc w:val="center"/>
        </w:trPr>
        <w:tc>
          <w:tcPr>
            <w:tcW w:w="818" w:type="pct"/>
            <w:shd w:val="clear" w:color="auto" w:fill="CCCCCC"/>
            <w:noWrap/>
            <w:vAlign w:val="center"/>
          </w:tcPr>
          <w:p w14:paraId="216D7B6C" w14:textId="2EAE7C23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953" w:type="pct"/>
            <w:shd w:val="clear" w:color="auto" w:fill="CCCCCC"/>
            <w:noWrap/>
            <w:vAlign w:val="center"/>
          </w:tcPr>
          <w:p w14:paraId="0024AE43" w14:textId="77777777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שם מלא</w:t>
            </w:r>
          </w:p>
        </w:tc>
        <w:tc>
          <w:tcPr>
            <w:tcW w:w="582" w:type="pct"/>
            <w:shd w:val="clear" w:color="auto" w:fill="CCCCCC"/>
            <w:noWrap/>
            <w:vAlign w:val="center"/>
          </w:tcPr>
          <w:p w14:paraId="10BD4CC3" w14:textId="7FB815F0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ת.ז</w:t>
            </w:r>
          </w:p>
        </w:tc>
        <w:tc>
          <w:tcPr>
            <w:tcW w:w="635" w:type="pct"/>
            <w:shd w:val="clear" w:color="auto" w:fill="CCCCCC"/>
            <w:vAlign w:val="center"/>
          </w:tcPr>
          <w:p w14:paraId="49369B1F" w14:textId="12B78E46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נייד</w:t>
            </w:r>
          </w:p>
        </w:tc>
        <w:tc>
          <w:tcPr>
            <w:tcW w:w="635" w:type="pct"/>
            <w:shd w:val="clear" w:color="auto" w:fill="CCCCCC"/>
            <w:vAlign w:val="center"/>
          </w:tcPr>
          <w:p w14:paraId="1A3DF385" w14:textId="4EE9DCA3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1376" w:type="pct"/>
            <w:shd w:val="clear" w:color="auto" w:fill="CCCCCC"/>
            <w:noWrap/>
            <w:vAlign w:val="center"/>
          </w:tcPr>
          <w:p w14:paraId="55B3EB1E" w14:textId="77777777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:rsidR="006271EA" w:rsidRPr="005D6B22" w14:paraId="6106EB7B" w14:textId="77777777" w:rsidTr="006271EA">
        <w:trPr>
          <w:trHeight w:hRule="exact" w:val="284"/>
          <w:jc w:val="center"/>
        </w:trPr>
        <w:tc>
          <w:tcPr>
            <w:tcW w:w="818" w:type="pct"/>
            <w:shd w:val="clear" w:color="auto" w:fill="FFF8E5"/>
            <w:noWrap/>
            <w:vAlign w:val="center"/>
          </w:tcPr>
          <w:p w14:paraId="735C9E6D" w14:textId="134347B6" w:rsidR="006271EA" w:rsidRPr="005D6B22" w:rsidRDefault="006271EA" w:rsidP="00F14B7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</w:rPr>
            </w:pPr>
            <w:permStart w:id="1332039299" w:edGrp="everyone" w:colFirst="5" w:colLast="5"/>
            <w:permStart w:id="368922752" w:edGrp="everyone" w:colFirst="1" w:colLast="1"/>
            <w:permStart w:id="1546864523" w:edGrp="everyone" w:colFirst="2" w:colLast="2"/>
            <w:permStart w:id="1587042882" w:edGrp="everyone" w:colFirst="3" w:colLast="3"/>
            <w:permStart w:id="928593177" w:edGrp="everyone" w:colFirst="4" w:colLast="4"/>
            <w:r w:rsidRPr="005D6B22">
              <w:rPr>
                <w:rStyle w:val="Field11"/>
                <w:rFonts w:asciiTheme="minorBidi" w:hAnsiTheme="minorBidi" w:cstheme="minorBidi"/>
                <w:b/>
                <w:bCs/>
                <w:color w:val="auto"/>
                <w:rtl/>
              </w:rPr>
              <w:t>מנהל מפעל\חטיבה</w:t>
            </w:r>
          </w:p>
        </w:tc>
        <w:tc>
          <w:tcPr>
            <w:tcW w:w="953" w:type="pct"/>
            <w:shd w:val="clear" w:color="auto" w:fill="FFF8E5"/>
            <w:noWrap/>
            <w:vAlign w:val="center"/>
          </w:tcPr>
          <w:p w14:paraId="4336AB2B" w14:textId="05BA209B" w:rsidR="006271EA" w:rsidRPr="005D6B22" w:rsidRDefault="006271EA" w:rsidP="00F14B7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582" w:type="pct"/>
            <w:shd w:val="clear" w:color="auto" w:fill="FFF8E5"/>
            <w:noWrap/>
            <w:vAlign w:val="center"/>
          </w:tcPr>
          <w:p w14:paraId="6102C145" w14:textId="3B494A74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635" w:type="pct"/>
            <w:shd w:val="clear" w:color="auto" w:fill="FFF8E5"/>
            <w:vAlign w:val="center"/>
          </w:tcPr>
          <w:p w14:paraId="41BD6356" w14:textId="2FA3D5AE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635" w:type="pct"/>
            <w:shd w:val="clear" w:color="auto" w:fill="FFF8E5"/>
            <w:vAlign w:val="center"/>
          </w:tcPr>
          <w:p w14:paraId="235155EF" w14:textId="79DD08B4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1376" w:type="pct"/>
            <w:shd w:val="clear" w:color="auto" w:fill="FFF8E5"/>
            <w:noWrap/>
            <w:vAlign w:val="center"/>
          </w:tcPr>
          <w:p w14:paraId="025A65FA" w14:textId="429F71C9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271EA" w:rsidRPr="005D6B22" w14:paraId="028C9A51" w14:textId="77777777" w:rsidTr="006271EA">
        <w:trPr>
          <w:trHeight w:hRule="exact" w:val="284"/>
          <w:jc w:val="center"/>
        </w:trPr>
        <w:tc>
          <w:tcPr>
            <w:tcW w:w="818" w:type="pct"/>
            <w:shd w:val="clear" w:color="auto" w:fill="FFF8E5"/>
            <w:noWrap/>
            <w:vAlign w:val="center"/>
          </w:tcPr>
          <w:p w14:paraId="393B46EF" w14:textId="51F648E1" w:rsidR="006271EA" w:rsidRPr="005D6B22" w:rsidRDefault="00297FB8" w:rsidP="00F14B7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</w:rPr>
            </w:pPr>
            <w:permStart w:id="1226325868" w:edGrp="everyone" w:colFirst="5" w:colLast="5"/>
            <w:permStart w:id="1987775457" w:edGrp="everyone" w:colFirst="1" w:colLast="1"/>
            <w:permStart w:id="715853451" w:edGrp="everyone" w:colFirst="2" w:colLast="2"/>
            <w:permStart w:id="637015869" w:edGrp="everyone" w:colFirst="3" w:colLast="3"/>
            <w:permStart w:id="1850302963" w:edGrp="everyone" w:colFirst="4" w:colLast="4"/>
            <w:permEnd w:id="1332039299"/>
            <w:permEnd w:id="368922752"/>
            <w:permEnd w:id="1546864523"/>
            <w:permEnd w:id="1587042882"/>
            <w:permEnd w:id="928593177"/>
            <w:r w:rsidRPr="00297FB8">
              <w:rPr>
                <w:rStyle w:val="Field11"/>
                <w:rFonts w:asciiTheme="minorBidi" w:hAnsiTheme="minorBidi"/>
                <w:b/>
                <w:bCs/>
                <w:color w:val="auto"/>
                <w:rtl/>
              </w:rPr>
              <w:t>מנהל הפיתוח</w:t>
            </w:r>
          </w:p>
        </w:tc>
        <w:tc>
          <w:tcPr>
            <w:tcW w:w="953" w:type="pct"/>
            <w:shd w:val="clear" w:color="auto" w:fill="FFF8E5"/>
            <w:noWrap/>
            <w:vAlign w:val="center"/>
          </w:tcPr>
          <w:p w14:paraId="321D082E" w14:textId="77777777" w:rsidR="006271EA" w:rsidRPr="005D6B22" w:rsidRDefault="006271EA" w:rsidP="00F14B7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582" w:type="pct"/>
            <w:shd w:val="clear" w:color="auto" w:fill="FFF8E5"/>
            <w:noWrap/>
            <w:vAlign w:val="center"/>
          </w:tcPr>
          <w:p w14:paraId="38B8B83E" w14:textId="77777777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635" w:type="pct"/>
            <w:shd w:val="clear" w:color="auto" w:fill="FFF8E5"/>
            <w:vAlign w:val="center"/>
          </w:tcPr>
          <w:p w14:paraId="218102F5" w14:textId="77777777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635" w:type="pct"/>
            <w:shd w:val="clear" w:color="auto" w:fill="FFF8E5"/>
            <w:vAlign w:val="center"/>
          </w:tcPr>
          <w:p w14:paraId="1ECF9FE2" w14:textId="31482B7A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1376" w:type="pct"/>
            <w:shd w:val="clear" w:color="auto" w:fill="FFF8E5"/>
            <w:noWrap/>
            <w:vAlign w:val="center"/>
          </w:tcPr>
          <w:p w14:paraId="1E356C68" w14:textId="77777777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97FB8" w:rsidRPr="005D6B22" w14:paraId="749409B9" w14:textId="77777777" w:rsidTr="006271EA">
        <w:trPr>
          <w:trHeight w:hRule="exact" w:val="284"/>
          <w:jc w:val="center"/>
        </w:trPr>
        <w:tc>
          <w:tcPr>
            <w:tcW w:w="818" w:type="pct"/>
            <w:shd w:val="clear" w:color="auto" w:fill="FFF8E5"/>
            <w:noWrap/>
            <w:vAlign w:val="center"/>
          </w:tcPr>
          <w:p w14:paraId="2C47832C" w14:textId="2EF89F1E" w:rsidR="00297FB8" w:rsidRPr="005D6B22" w:rsidRDefault="00297FB8" w:rsidP="00F14B7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rtl/>
              </w:rPr>
            </w:pPr>
            <w:permStart w:id="245371644" w:edGrp="everyone" w:colFirst="1" w:colLast="1"/>
            <w:permStart w:id="72626439" w:edGrp="everyone" w:colFirst="2" w:colLast="2"/>
            <w:permStart w:id="163195376" w:edGrp="everyone" w:colFirst="3" w:colLast="3"/>
            <w:permStart w:id="1598251480" w:edGrp="everyone" w:colFirst="4" w:colLast="4"/>
            <w:permStart w:id="1218209069" w:edGrp="everyone" w:colFirst="5" w:colLast="5"/>
            <w:permEnd w:id="1226325868"/>
            <w:permEnd w:id="1987775457"/>
            <w:permEnd w:id="715853451"/>
            <w:permEnd w:id="637015869"/>
            <w:permEnd w:id="1850302963"/>
            <w:r w:rsidRPr="005D6B22">
              <w:rPr>
                <w:rStyle w:val="Field11"/>
                <w:rFonts w:asciiTheme="minorBidi" w:hAnsiTheme="minorBidi" w:cstheme="minorBidi"/>
                <w:b/>
                <w:bCs/>
                <w:color w:val="auto"/>
                <w:rtl/>
              </w:rPr>
              <w:t xml:space="preserve">איש </w:t>
            </w:r>
            <w:r>
              <w:rPr>
                <w:rStyle w:val="Field11"/>
                <w:rFonts w:asciiTheme="minorBidi" w:hAnsiTheme="minorBidi" w:cstheme="minorBidi" w:hint="cs"/>
                <w:b/>
                <w:bCs/>
                <w:color w:val="auto"/>
                <w:rtl/>
              </w:rPr>
              <w:t>ה</w:t>
            </w:r>
            <w:r w:rsidRPr="005D6B22">
              <w:rPr>
                <w:rStyle w:val="Field11"/>
                <w:rFonts w:asciiTheme="minorBidi" w:hAnsiTheme="minorBidi" w:cstheme="minorBidi"/>
                <w:b/>
                <w:bCs/>
                <w:color w:val="auto"/>
                <w:rtl/>
              </w:rPr>
              <w:t>קשר</w:t>
            </w:r>
            <w:r>
              <w:rPr>
                <w:rStyle w:val="Field11"/>
                <w:rFonts w:asciiTheme="minorBidi" w:hAnsiTheme="minorBidi" w:cstheme="minorBidi" w:hint="cs"/>
                <w:b/>
                <w:bCs/>
                <w:color w:val="auto"/>
                <w:rtl/>
              </w:rPr>
              <w:t xml:space="preserve"> </w:t>
            </w:r>
            <w:r>
              <w:rPr>
                <w:rStyle w:val="Field11"/>
                <w:rFonts w:hint="cs"/>
                <w:b/>
                <w:bCs/>
                <w:rtl/>
              </w:rPr>
              <w:t>לבקשה</w:t>
            </w:r>
          </w:p>
        </w:tc>
        <w:tc>
          <w:tcPr>
            <w:tcW w:w="953" w:type="pct"/>
            <w:shd w:val="clear" w:color="auto" w:fill="FFF8E5"/>
            <w:noWrap/>
            <w:vAlign w:val="center"/>
          </w:tcPr>
          <w:p w14:paraId="4E7FEE26" w14:textId="77777777" w:rsidR="00297FB8" w:rsidRPr="005D6B22" w:rsidRDefault="00297FB8" w:rsidP="00F14B7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582" w:type="pct"/>
            <w:shd w:val="clear" w:color="auto" w:fill="FFF8E5"/>
            <w:noWrap/>
            <w:vAlign w:val="center"/>
          </w:tcPr>
          <w:p w14:paraId="1CE0065E" w14:textId="77777777" w:rsidR="00297FB8" w:rsidRPr="005D6B22" w:rsidRDefault="00297FB8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635" w:type="pct"/>
            <w:shd w:val="clear" w:color="auto" w:fill="FFF8E5"/>
            <w:vAlign w:val="center"/>
          </w:tcPr>
          <w:p w14:paraId="59610077" w14:textId="77777777" w:rsidR="00297FB8" w:rsidRPr="005D6B22" w:rsidRDefault="00297FB8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635" w:type="pct"/>
            <w:shd w:val="clear" w:color="auto" w:fill="FFF8E5"/>
            <w:vAlign w:val="center"/>
          </w:tcPr>
          <w:p w14:paraId="795BB789" w14:textId="77777777" w:rsidR="00297FB8" w:rsidRPr="005D6B22" w:rsidRDefault="00297FB8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1376" w:type="pct"/>
            <w:shd w:val="clear" w:color="auto" w:fill="FFF8E5"/>
            <w:noWrap/>
            <w:vAlign w:val="center"/>
          </w:tcPr>
          <w:p w14:paraId="4E9CE899" w14:textId="77777777" w:rsidR="00297FB8" w:rsidRPr="005D6B22" w:rsidRDefault="00297FB8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permEnd w:id="245371644"/>
      <w:permEnd w:id="72626439"/>
      <w:permEnd w:id="163195376"/>
      <w:permEnd w:id="1598251480"/>
      <w:permEnd w:id="1218209069"/>
    </w:tbl>
    <w:p w14:paraId="12B622C9" w14:textId="64FE0818" w:rsidR="005B1396" w:rsidRPr="002C2C46" w:rsidRDefault="005B1396" w:rsidP="002C2C46">
      <w:pPr>
        <w:pStyle w:val="Norm"/>
        <w:rPr>
          <w:rtl/>
        </w:rPr>
      </w:pPr>
    </w:p>
    <w:p w14:paraId="05C3CBCA" w14:textId="5C049968" w:rsidR="005B1396" w:rsidRDefault="002C2C46" w:rsidP="002C2C46">
      <w:pPr>
        <w:pStyle w:val="21"/>
        <w:framePr w:wrap="notBeside"/>
        <w:rPr>
          <w:rtl/>
        </w:rPr>
      </w:pPr>
      <w:r>
        <w:rPr>
          <w:rFonts w:hint="cs"/>
          <w:rtl/>
        </w:rPr>
        <w:t xml:space="preserve">מוצרים עיקריים </w:t>
      </w:r>
      <w:r w:rsidR="00FD685E">
        <w:rPr>
          <w:rFonts w:hint="cs"/>
          <w:rtl/>
        </w:rPr>
        <w:t>ונתוני בעלות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1087"/>
        <w:gridCol w:w="170"/>
        <w:gridCol w:w="1311"/>
        <w:gridCol w:w="3362"/>
        <w:gridCol w:w="624"/>
      </w:tblGrid>
      <w:tr w:rsidR="00FD685E" w:rsidRPr="005D6B22" w14:paraId="3843C803" w14:textId="77777777" w:rsidTr="00FD685E">
        <w:trPr>
          <w:trHeight w:hRule="exact" w:val="283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264C99F" w14:textId="617EF69A" w:rsidR="002C2C46" w:rsidRPr="005D6B22" w:rsidRDefault="002C2C46" w:rsidP="00FD685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C2C46">
              <w:rPr>
                <w:rFonts w:asciiTheme="minorBidi" w:hAnsiTheme="minorBidi"/>
                <w:b/>
                <w:bCs/>
                <w:rtl/>
              </w:rPr>
              <w:t>מוצרים עיקריים של  התאגיד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1C6B78CE" w14:textId="0AB60391" w:rsidR="002C2C46" w:rsidRPr="005D6B22" w:rsidRDefault="00FD685E" w:rsidP="00FD685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% ממכירות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6497B" w14:textId="77777777" w:rsidR="002C2C46" w:rsidRPr="005D6B22" w:rsidRDefault="002C2C46" w:rsidP="00FD685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3DDAF0" w14:textId="438891E7" w:rsidR="002C2C46" w:rsidRPr="005D6B22" w:rsidRDefault="00FD685E" w:rsidP="00FD685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ח.פ/ת.ז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04E834" w14:textId="18384E57" w:rsidR="002C2C46" w:rsidRPr="005D6B22" w:rsidRDefault="00FD685E" w:rsidP="00FD685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D685E">
              <w:rPr>
                <w:rFonts w:asciiTheme="minorBidi" w:hAnsiTheme="minorBidi"/>
                <w:b/>
                <w:bCs/>
                <w:rtl/>
              </w:rPr>
              <w:t>נתוני בעלות/בעלי מניות (מעל 5%)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97942D" w14:textId="476C0B0F" w:rsidR="002C2C46" w:rsidRPr="005D6B22" w:rsidRDefault="00FD685E" w:rsidP="00FD685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%</w:t>
            </w:r>
          </w:p>
        </w:tc>
      </w:tr>
      <w:tr w:rsidR="00FD685E" w:rsidRPr="005D6B22" w14:paraId="6E1F5A48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1B5CF83A" w14:textId="305EF8F8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permStart w:id="1303795292" w:edGrp="everyone" w:colFirst="0" w:colLast="0"/>
            <w:permStart w:id="1693284625" w:edGrp="everyone" w:colFirst="1" w:colLast="1"/>
            <w:permStart w:id="230430334" w:edGrp="everyone" w:colFirst="3" w:colLast="3"/>
            <w:permStart w:id="1746411127" w:edGrp="everyone" w:colFirst="4" w:colLast="4"/>
            <w:permStart w:id="1968848736" w:edGrp="everyone" w:colFirst="5" w:colLast="5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2D349451" w14:textId="77777777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2AB550" w14:textId="77777777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627AA400" w14:textId="77777777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15F285BE" w14:textId="77777777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58AB9A71" w14:textId="2F74C19E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15D892D2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43D76F8C" w14:textId="46821B1C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permStart w:id="410066205" w:edGrp="everyone" w:colFirst="0" w:colLast="0"/>
            <w:permStart w:id="641755173" w:edGrp="everyone" w:colFirst="1" w:colLast="1"/>
            <w:permStart w:id="1695498186" w:edGrp="everyone" w:colFirst="3" w:colLast="3"/>
            <w:permStart w:id="68897499" w:edGrp="everyone" w:colFirst="4" w:colLast="4"/>
            <w:permStart w:id="110444000" w:edGrp="everyone" w:colFirst="5" w:colLast="5"/>
            <w:permEnd w:id="1303795292"/>
            <w:permEnd w:id="1693284625"/>
            <w:permEnd w:id="230430334"/>
            <w:permEnd w:id="1746411127"/>
            <w:permEnd w:id="1968848736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3677ADC7" w14:textId="77777777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5283C9" w14:textId="77777777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00967D5B" w14:textId="77777777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2853BC8A" w14:textId="77777777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3ADF1D36" w14:textId="0C0BA9A4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4DEFA456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30854341" w14:textId="0856D2EC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</w:pPr>
            <w:permStart w:id="89329434" w:edGrp="everyone" w:colFirst="0" w:colLast="0"/>
            <w:permStart w:id="1960603631" w:edGrp="everyone" w:colFirst="1" w:colLast="1"/>
            <w:permStart w:id="1165312456" w:edGrp="everyone" w:colFirst="3" w:colLast="3"/>
            <w:permStart w:id="363029417" w:edGrp="everyone" w:colFirst="4" w:colLast="4"/>
            <w:permStart w:id="162086415" w:edGrp="everyone" w:colFirst="5" w:colLast="5"/>
            <w:permEnd w:id="410066205"/>
            <w:permEnd w:id="641755173"/>
            <w:permEnd w:id="1695498186"/>
            <w:permEnd w:id="68897499"/>
            <w:permEnd w:id="110444000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4B17B0EC" w14:textId="77777777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B1BCF" w14:textId="77777777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6496B860" w14:textId="77777777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052C3576" w14:textId="77777777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0371DA9A" w14:textId="16A4CB4B" w:rsidR="002C2C46" w:rsidRPr="00FD685E" w:rsidRDefault="002C2C46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396F8B9D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00FC7FC1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</w:pPr>
            <w:permStart w:id="1438477794" w:edGrp="everyone" w:colFirst="0" w:colLast="0"/>
            <w:permStart w:id="1341226724" w:edGrp="everyone" w:colFirst="1" w:colLast="1"/>
            <w:permStart w:id="760174198" w:edGrp="everyone" w:colFirst="3" w:colLast="3"/>
            <w:permStart w:id="1878744396" w:edGrp="everyone" w:colFirst="4" w:colLast="4"/>
            <w:permStart w:id="501165486" w:edGrp="everyone" w:colFirst="5" w:colLast="5"/>
            <w:permEnd w:id="89329434"/>
            <w:permEnd w:id="1960603631"/>
            <w:permEnd w:id="1165312456"/>
            <w:permEnd w:id="363029417"/>
            <w:permEnd w:id="162086415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71BDBA45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FDAE3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0D9CF230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5903C5FF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00CFA813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344DFE7A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6DC6397A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</w:pPr>
            <w:permStart w:id="877401787" w:edGrp="everyone" w:colFirst="0" w:colLast="0"/>
            <w:permStart w:id="454980486" w:edGrp="everyone" w:colFirst="1" w:colLast="1"/>
            <w:permStart w:id="264972227" w:edGrp="everyone" w:colFirst="3" w:colLast="3"/>
            <w:permStart w:id="1925128319" w:edGrp="everyone" w:colFirst="4" w:colLast="4"/>
            <w:permStart w:id="345922205" w:edGrp="everyone" w:colFirst="5" w:colLast="5"/>
            <w:permEnd w:id="1438477794"/>
            <w:permEnd w:id="1341226724"/>
            <w:permEnd w:id="760174198"/>
            <w:permEnd w:id="1878744396"/>
            <w:permEnd w:id="501165486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6897ECF6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6A8C16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3D8CDEFD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60537630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7CE9E6F3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04184D46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147E4E80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</w:pPr>
            <w:permStart w:id="1664488267" w:edGrp="everyone" w:colFirst="0" w:colLast="0"/>
            <w:permStart w:id="2050316286" w:edGrp="everyone" w:colFirst="1" w:colLast="1"/>
            <w:permStart w:id="844378890" w:edGrp="everyone" w:colFirst="3" w:colLast="3"/>
            <w:permStart w:id="2039943308" w:edGrp="everyone" w:colFirst="4" w:colLast="4"/>
            <w:permStart w:id="477980589" w:edGrp="everyone" w:colFirst="5" w:colLast="5"/>
            <w:permEnd w:id="877401787"/>
            <w:permEnd w:id="454980486"/>
            <w:permEnd w:id="264972227"/>
            <w:permEnd w:id="1925128319"/>
            <w:permEnd w:id="345922205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4C964E9B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25C70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1BB0FD25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6FEC40B7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557BA93C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3792C87D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3554091D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</w:pPr>
            <w:permStart w:id="1601050093" w:edGrp="everyone" w:colFirst="0" w:colLast="0"/>
            <w:permStart w:id="1626229320" w:edGrp="everyone" w:colFirst="1" w:colLast="1"/>
            <w:permStart w:id="1765285071" w:edGrp="everyone" w:colFirst="3" w:colLast="3"/>
            <w:permStart w:id="1284001391" w:edGrp="everyone" w:colFirst="4" w:colLast="4"/>
            <w:permStart w:id="1150896277" w:edGrp="everyone" w:colFirst="5" w:colLast="5"/>
            <w:permEnd w:id="1664488267"/>
            <w:permEnd w:id="2050316286"/>
            <w:permEnd w:id="844378890"/>
            <w:permEnd w:id="2039943308"/>
            <w:permEnd w:id="477980589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73EE64CA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D8F9F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069B9285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19509DEF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44C79458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075E3B27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73A4FAFE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</w:pPr>
            <w:permStart w:id="584665650" w:edGrp="everyone" w:colFirst="0" w:colLast="0"/>
            <w:permStart w:id="716245136" w:edGrp="everyone" w:colFirst="1" w:colLast="1"/>
            <w:permStart w:id="638874512" w:edGrp="everyone" w:colFirst="3" w:colLast="3"/>
            <w:permStart w:id="1304524662" w:edGrp="everyone" w:colFirst="4" w:colLast="4"/>
            <w:permStart w:id="872950874" w:edGrp="everyone" w:colFirst="5" w:colLast="5"/>
            <w:permEnd w:id="1601050093"/>
            <w:permEnd w:id="1626229320"/>
            <w:permEnd w:id="1765285071"/>
            <w:permEnd w:id="1284001391"/>
            <w:permEnd w:id="1150896277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1B3DDFB5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BD8EE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547DE273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7C653442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5192CA0D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776BF74E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1F57AA0B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</w:pPr>
            <w:permStart w:id="1888844163" w:edGrp="everyone" w:colFirst="0" w:colLast="0"/>
            <w:permStart w:id="1502955720" w:edGrp="everyone" w:colFirst="1" w:colLast="1"/>
            <w:permStart w:id="579685595" w:edGrp="everyone" w:colFirst="3" w:colLast="3"/>
            <w:permStart w:id="1425030226" w:edGrp="everyone" w:colFirst="4" w:colLast="4"/>
            <w:permStart w:id="13715427" w:edGrp="everyone" w:colFirst="5" w:colLast="5"/>
            <w:permEnd w:id="584665650"/>
            <w:permEnd w:id="716245136"/>
            <w:permEnd w:id="638874512"/>
            <w:permEnd w:id="1304524662"/>
            <w:permEnd w:id="872950874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01232ECF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76143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24EB2BAC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6CF72CBD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617C44E5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21C2E667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4C405209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</w:pPr>
            <w:permStart w:id="1933272940" w:edGrp="everyone" w:colFirst="0" w:colLast="0"/>
            <w:permStart w:id="1237283795" w:edGrp="everyone" w:colFirst="1" w:colLast="1"/>
            <w:permStart w:id="1528331924" w:edGrp="everyone" w:colFirst="3" w:colLast="3"/>
            <w:permStart w:id="1326932793" w:edGrp="everyone" w:colFirst="4" w:colLast="4"/>
            <w:permStart w:id="1937011065" w:edGrp="everyone" w:colFirst="5" w:colLast="5"/>
            <w:permEnd w:id="1888844163"/>
            <w:permEnd w:id="1502955720"/>
            <w:permEnd w:id="579685595"/>
            <w:permEnd w:id="1425030226"/>
            <w:permEnd w:id="13715427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5A97FF21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3895B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32591EE8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200382A0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41B6ED85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4859B158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44B1464E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</w:pPr>
            <w:permStart w:id="996959313" w:edGrp="everyone" w:colFirst="0" w:colLast="0"/>
            <w:permStart w:id="745165356" w:edGrp="everyone" w:colFirst="1" w:colLast="1"/>
            <w:permStart w:id="1076103199" w:edGrp="everyone" w:colFirst="3" w:colLast="3"/>
            <w:permStart w:id="1762097406" w:edGrp="everyone" w:colFirst="4" w:colLast="4"/>
            <w:permStart w:id="1700925149" w:edGrp="everyone" w:colFirst="5" w:colLast="5"/>
            <w:permEnd w:id="1933272940"/>
            <w:permEnd w:id="1237283795"/>
            <w:permEnd w:id="1528331924"/>
            <w:permEnd w:id="1326932793"/>
            <w:permEnd w:id="1937011065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5FE2F46D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C7EE7D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3114F2AD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0BAE9258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4330F5FD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00C0EEB2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2C289E39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</w:pPr>
            <w:permStart w:id="322313384" w:edGrp="everyone" w:colFirst="0" w:colLast="0"/>
            <w:permStart w:id="562049634" w:edGrp="everyone" w:colFirst="1" w:colLast="1"/>
            <w:permStart w:id="1938103463" w:edGrp="everyone" w:colFirst="3" w:colLast="3"/>
            <w:permStart w:id="385973897" w:edGrp="everyone" w:colFirst="4" w:colLast="4"/>
            <w:permStart w:id="812131808" w:edGrp="everyone" w:colFirst="5" w:colLast="5"/>
            <w:permEnd w:id="996959313"/>
            <w:permEnd w:id="745165356"/>
            <w:permEnd w:id="1076103199"/>
            <w:permEnd w:id="1762097406"/>
            <w:permEnd w:id="1700925149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2D4AC348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25B14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2EDCD167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685A2CAA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66706433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113BD6E3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4EE0B4CB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</w:pPr>
            <w:permStart w:id="1620007086" w:edGrp="everyone" w:colFirst="0" w:colLast="0"/>
            <w:permStart w:id="123611168" w:edGrp="everyone" w:colFirst="1" w:colLast="1"/>
            <w:permStart w:id="432683442" w:edGrp="everyone" w:colFirst="3" w:colLast="3"/>
            <w:permStart w:id="1577321127" w:edGrp="everyone" w:colFirst="4" w:colLast="4"/>
            <w:permStart w:id="907547573" w:edGrp="everyone" w:colFirst="5" w:colLast="5"/>
            <w:permEnd w:id="322313384"/>
            <w:permEnd w:id="562049634"/>
            <w:permEnd w:id="1938103463"/>
            <w:permEnd w:id="385973897"/>
            <w:permEnd w:id="812131808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1D84AE62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2A8E4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7AB5EAA5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2FF7C882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4FD3F3C6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49EA6344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3CCCF52F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</w:pPr>
            <w:permStart w:id="1337213601" w:edGrp="everyone" w:colFirst="0" w:colLast="0"/>
            <w:permStart w:id="25586631" w:edGrp="everyone" w:colFirst="1" w:colLast="1"/>
            <w:permStart w:id="543846658" w:edGrp="everyone" w:colFirst="3" w:colLast="3"/>
            <w:permStart w:id="1527532831" w:edGrp="everyone" w:colFirst="4" w:colLast="4"/>
            <w:permStart w:id="1050880817" w:edGrp="everyone" w:colFirst="5" w:colLast="5"/>
            <w:permEnd w:id="1620007086"/>
            <w:permEnd w:id="123611168"/>
            <w:permEnd w:id="432683442"/>
            <w:permEnd w:id="1577321127"/>
            <w:permEnd w:id="907547573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1DE6F307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61D0C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45953677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08575CA9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1A8A6250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1EBE2E6B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172DEB7B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</w:pPr>
            <w:permStart w:id="1373312710" w:edGrp="everyone" w:colFirst="0" w:colLast="0"/>
            <w:permStart w:id="323359521" w:edGrp="everyone" w:colFirst="1" w:colLast="1"/>
            <w:permStart w:id="1433348373" w:edGrp="everyone" w:colFirst="3" w:colLast="3"/>
            <w:permStart w:id="124142843" w:edGrp="everyone" w:colFirst="4" w:colLast="4"/>
            <w:permStart w:id="492570427" w:edGrp="everyone" w:colFirst="5" w:colLast="5"/>
            <w:permEnd w:id="1337213601"/>
            <w:permEnd w:id="25586631"/>
            <w:permEnd w:id="543846658"/>
            <w:permEnd w:id="1527532831"/>
            <w:permEnd w:id="1050880817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57AF9ED4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D205B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007F07C6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2459D9B3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2601664C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5170BABA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07A31C28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</w:pPr>
            <w:permStart w:id="1459430764" w:edGrp="everyone" w:colFirst="0" w:colLast="0"/>
            <w:permStart w:id="1624924325" w:edGrp="everyone" w:colFirst="1" w:colLast="1"/>
            <w:permStart w:id="573603335" w:edGrp="everyone" w:colFirst="3" w:colLast="3"/>
            <w:permStart w:id="1598641563" w:edGrp="everyone" w:colFirst="4" w:colLast="4"/>
            <w:permStart w:id="855195916" w:edGrp="everyone" w:colFirst="5" w:colLast="5"/>
            <w:permEnd w:id="1373312710"/>
            <w:permEnd w:id="323359521"/>
            <w:permEnd w:id="1433348373"/>
            <w:permEnd w:id="124142843"/>
            <w:permEnd w:id="492570427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177BDC83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746FD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48FB10A1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62B9DD95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0F7688F4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647A4B4A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5A889613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</w:pPr>
            <w:permStart w:id="1897947582" w:edGrp="everyone" w:colFirst="0" w:colLast="0"/>
            <w:permStart w:id="525933419" w:edGrp="everyone" w:colFirst="1" w:colLast="1"/>
            <w:permStart w:id="2140219140" w:edGrp="everyone" w:colFirst="3" w:colLast="3"/>
            <w:permStart w:id="916072711" w:edGrp="everyone" w:colFirst="4" w:colLast="4"/>
            <w:permStart w:id="870277567" w:edGrp="everyone" w:colFirst="5" w:colLast="5"/>
            <w:permEnd w:id="1459430764"/>
            <w:permEnd w:id="1624924325"/>
            <w:permEnd w:id="573603335"/>
            <w:permEnd w:id="1598641563"/>
            <w:permEnd w:id="855195916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44F2353D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F132F0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323BE97F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3F796B7A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301D05F5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25AED311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1EBD95D0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</w:pPr>
            <w:permStart w:id="190925552" w:edGrp="everyone" w:colFirst="0" w:colLast="0"/>
            <w:permStart w:id="889277325" w:edGrp="everyone" w:colFirst="1" w:colLast="1"/>
            <w:permStart w:id="1717124666" w:edGrp="everyone" w:colFirst="3" w:colLast="3"/>
            <w:permStart w:id="287384538" w:edGrp="everyone" w:colFirst="4" w:colLast="4"/>
            <w:permStart w:id="252527039" w:edGrp="everyone" w:colFirst="5" w:colLast="5"/>
            <w:permEnd w:id="1897947582"/>
            <w:permEnd w:id="525933419"/>
            <w:permEnd w:id="2140219140"/>
            <w:permEnd w:id="916072711"/>
            <w:permEnd w:id="870277567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6A290834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CA335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227E0CCF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58BE31E5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138D1016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D685E" w:rsidRPr="005D6B22" w14:paraId="2FCFE1D6" w14:textId="77777777" w:rsidTr="00FD685E">
        <w:trPr>
          <w:trHeight w:hRule="exact" w:val="255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6A3DA68E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</w:pPr>
            <w:permStart w:id="837104777" w:edGrp="everyone" w:colFirst="0" w:colLast="0"/>
            <w:permStart w:id="2100194113" w:edGrp="everyone" w:colFirst="1" w:colLast="1"/>
            <w:permStart w:id="838148419" w:edGrp="everyone" w:colFirst="3" w:colLast="3"/>
            <w:permStart w:id="869087566" w:edGrp="everyone" w:colFirst="4" w:colLast="4"/>
            <w:permStart w:id="1900677616" w:edGrp="everyone" w:colFirst="5" w:colLast="5"/>
            <w:permEnd w:id="190925552"/>
            <w:permEnd w:id="889277325"/>
            <w:permEnd w:id="1717124666"/>
            <w:permEnd w:id="287384538"/>
            <w:permEnd w:id="252527039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5A2B9530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73917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1125FB5A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792876EC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206723AA" w14:textId="77777777" w:rsidR="00FD685E" w:rsidRPr="00FD685E" w:rsidRDefault="00FD685E" w:rsidP="00FD685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permEnd w:id="837104777"/>
      <w:permEnd w:id="2100194113"/>
      <w:permEnd w:id="838148419"/>
      <w:permEnd w:id="869087566"/>
      <w:permEnd w:id="1900677616"/>
    </w:tbl>
    <w:p w14:paraId="5AB2B8C8" w14:textId="77777777" w:rsidR="005B1396" w:rsidRPr="005F6FDC" w:rsidRDefault="005B1396" w:rsidP="00FD685E">
      <w:pPr>
        <w:pStyle w:val="Norm"/>
        <w:rPr>
          <w:sz w:val="2"/>
          <w:szCs w:val="2"/>
          <w:rtl/>
        </w:rPr>
      </w:pPr>
    </w:p>
    <w:p w14:paraId="72FDFF12" w14:textId="027461A4" w:rsidR="005B1396" w:rsidRPr="005D6B22" w:rsidRDefault="005F6FDC" w:rsidP="005B1396">
      <w:pPr>
        <w:pStyle w:val="1"/>
        <w:pageBreakBefore/>
        <w:framePr w:wrap="notBeside"/>
      </w:pPr>
      <w:r w:rsidRPr="005F6FDC">
        <w:rPr>
          <w:rFonts w:cs="Arial"/>
          <w:rtl/>
        </w:rPr>
        <w:lastRenderedPageBreak/>
        <w:t>תיאור התאגיד ופעילותו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B1396" w:rsidRPr="005D6B22" w14:paraId="193301E8" w14:textId="77777777" w:rsidTr="008F224F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33E5440" w14:textId="77777777" w:rsidR="005B1396" w:rsidRPr="005D6B22" w:rsidRDefault="005B1396" w:rsidP="008F224F">
            <w:pPr>
              <w:pStyle w:val="notesbullet"/>
              <w:rPr>
                <w:rFonts w:asciiTheme="minorBidi" w:hAnsiTheme="minorBidi" w:cstheme="minorBidi"/>
                <w:rtl/>
              </w:rPr>
            </w:pPr>
            <w:r w:rsidRPr="005B1396">
              <w:rPr>
                <w:rFonts w:asciiTheme="minorBidi" w:hAnsiTheme="minorBidi"/>
                <w:rtl/>
              </w:rPr>
              <w:t>פרט</w:t>
            </w:r>
            <w:r>
              <w:rPr>
                <w:rFonts w:asciiTheme="minorBidi" w:hAnsiTheme="minorBidi" w:hint="cs"/>
                <w:rtl/>
              </w:rPr>
              <w:t>ו</w:t>
            </w:r>
            <w:r w:rsidRPr="005B1396">
              <w:rPr>
                <w:rFonts w:asciiTheme="minorBidi" w:hAnsiTheme="minorBidi"/>
                <w:rtl/>
              </w:rPr>
              <w:t xml:space="preserve"> בהרחבה את מכלול פעילויות התאגיד (ייצור, סחר, שירותים וכו'), את מוצריו העיקריים ואת פעילויות המו"פ והייצור המבוצעות על ידו.</w:t>
            </w:r>
          </w:p>
        </w:tc>
      </w:tr>
    </w:tbl>
    <w:p w14:paraId="54DCCEE9" w14:textId="77777777" w:rsidR="005B1396" w:rsidRPr="005D6B22" w:rsidRDefault="005B1396" w:rsidP="005B1396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35FAB23D" w14:textId="77777777" w:rsidR="005B1396" w:rsidRPr="005D6B22" w:rsidRDefault="005B1396" w:rsidP="005B1396">
      <w:pPr>
        <w:pStyle w:val="Norm"/>
        <w:rPr>
          <w:rFonts w:asciiTheme="minorBidi" w:hAnsiTheme="minorBidi" w:cstheme="minorBidi"/>
          <w:rtl/>
        </w:rPr>
      </w:pPr>
      <w:permStart w:id="266227467" w:edGrp="everyone"/>
      <w:r w:rsidRPr="005D6B22">
        <w:rPr>
          <w:rFonts w:asciiTheme="minorBidi" w:hAnsiTheme="minorBidi" w:cstheme="minorBidi"/>
          <w:rtl/>
        </w:rPr>
        <w:t>הזן טקסט כאן...</w:t>
      </w:r>
    </w:p>
    <w:permEnd w:id="266227467"/>
    <w:p w14:paraId="07F7F8AD" w14:textId="77777777" w:rsidR="005B1396" w:rsidRPr="005D6B22" w:rsidRDefault="005B1396" w:rsidP="009A0653">
      <w:pPr>
        <w:pStyle w:val="Norm"/>
        <w:rPr>
          <w:rFonts w:asciiTheme="minorBidi" w:hAnsiTheme="minorBidi" w:cstheme="minorBidi"/>
          <w:rtl/>
        </w:rPr>
      </w:pPr>
    </w:p>
    <w:p w14:paraId="49D2B992" w14:textId="239D4882" w:rsidR="00FD1411" w:rsidRPr="005D6B22" w:rsidRDefault="00297FB8" w:rsidP="005F6FDC">
      <w:pPr>
        <w:pStyle w:val="1"/>
        <w:framePr w:wrap="notBeside"/>
        <w:rPr>
          <w:rtl/>
        </w:rPr>
      </w:pPr>
      <w:r w:rsidRPr="00297FB8">
        <w:rPr>
          <w:rtl/>
        </w:rPr>
        <w:t>פרופיל עסקי של התאגיד</w:t>
      </w:r>
    </w:p>
    <w:p w14:paraId="34260502" w14:textId="77777777" w:rsidR="00FD1411" w:rsidRPr="005D6B22" w:rsidRDefault="00FD1411" w:rsidP="00FD141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5012"/>
        <w:gridCol w:w="1919"/>
        <w:gridCol w:w="1919"/>
        <w:gridCol w:w="1917"/>
      </w:tblGrid>
      <w:tr w:rsidR="00252324" w:rsidRPr="005D6B22" w14:paraId="2D3CE063" w14:textId="77777777" w:rsidTr="00252324">
        <w:trPr>
          <w:trHeight w:hRule="exact" w:val="567"/>
          <w:jc w:val="center"/>
        </w:trPr>
        <w:tc>
          <w:tcPr>
            <w:tcW w:w="2328" w:type="pct"/>
            <w:shd w:val="clear" w:color="auto" w:fill="7F7F7F" w:themeFill="text1" w:themeFillTint="80"/>
            <w:noWrap/>
            <w:vAlign w:val="center"/>
          </w:tcPr>
          <w:p w14:paraId="42933FC2" w14:textId="4D801716" w:rsidR="009700C8" w:rsidRPr="005D6B22" w:rsidRDefault="00252324" w:rsidP="009700C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נתונים מבוקשים</w:t>
            </w:r>
          </w:p>
        </w:tc>
        <w:tc>
          <w:tcPr>
            <w:tcW w:w="891" w:type="pct"/>
            <w:shd w:val="clear" w:color="auto" w:fill="7F7F7F" w:themeFill="text1" w:themeFillTint="80"/>
            <w:noWrap/>
            <w:vAlign w:val="center"/>
          </w:tcPr>
          <w:p w14:paraId="5E3D42BB" w14:textId="460293CA" w:rsidR="009700C8" w:rsidRPr="00252324" w:rsidRDefault="009700C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52324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>השנה</w:t>
            </w:r>
            <w:r w:rsidR="00252324" w:rsidRPr="00252324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252324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הנוכחית</w:t>
            </w:r>
            <w:r w:rsidR="00252324" w:rsidRPr="00252324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252324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(תחזית)</w:t>
            </w:r>
          </w:p>
        </w:tc>
        <w:tc>
          <w:tcPr>
            <w:tcW w:w="891" w:type="pct"/>
            <w:shd w:val="clear" w:color="auto" w:fill="7F7F7F" w:themeFill="text1" w:themeFillTint="80"/>
            <w:vAlign w:val="center"/>
          </w:tcPr>
          <w:p w14:paraId="2E7E07F8" w14:textId="0D277EC3" w:rsidR="009700C8" w:rsidRPr="00252324" w:rsidRDefault="009700C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52324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>השנה הקודמת</w:t>
            </w:r>
          </w:p>
        </w:tc>
        <w:tc>
          <w:tcPr>
            <w:tcW w:w="891" w:type="pct"/>
            <w:shd w:val="clear" w:color="auto" w:fill="7F7F7F" w:themeFill="text1" w:themeFillTint="80"/>
            <w:vAlign w:val="center"/>
          </w:tcPr>
          <w:p w14:paraId="75038F1A" w14:textId="77777777" w:rsidR="00FA1510" w:rsidRDefault="00FA1510" w:rsidP="00252324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השנה שלפני</w:t>
            </w:r>
          </w:p>
          <w:p w14:paraId="34048A5D" w14:textId="0C780FD1" w:rsidR="009700C8" w:rsidRPr="00252324" w:rsidRDefault="00FA1510" w:rsidP="00FA1510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השנה הקודמת</w:t>
            </w:r>
          </w:p>
        </w:tc>
      </w:tr>
      <w:tr w:rsidR="00252324" w:rsidRPr="005D6B22" w14:paraId="6D37F7EB" w14:textId="77777777" w:rsidTr="00252324">
        <w:trPr>
          <w:trHeight w:hRule="exact" w:val="283"/>
          <w:jc w:val="center"/>
        </w:trPr>
        <w:tc>
          <w:tcPr>
            <w:tcW w:w="2328" w:type="pct"/>
            <w:shd w:val="clear" w:color="auto" w:fill="CCCCCC"/>
            <w:noWrap/>
            <w:vAlign w:val="center"/>
          </w:tcPr>
          <w:p w14:paraId="319AF7F1" w14:textId="1302AB6A" w:rsidR="00297FB8" w:rsidRPr="009700C8" w:rsidRDefault="00297FB8" w:rsidP="00297FB8">
            <w:pPr>
              <w:pStyle w:val="Norm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1"/>
                <w:tab w:val="clear" w:pos="2778"/>
                <w:tab w:val="left" w:pos="967"/>
              </w:tabs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115561420" w:edGrp="everyone" w:colFirst="1" w:colLast="1"/>
            <w:permStart w:id="1425676157" w:edGrp="everyone" w:colFirst="2" w:colLast="2"/>
            <w:permStart w:id="1335055333" w:edGrp="everyone" w:colFirst="3" w:colLast="3"/>
            <w:r w:rsidRPr="009700C8">
              <w:rPr>
                <w:rFonts w:asciiTheme="minorBidi" w:hAnsiTheme="minorBidi"/>
                <w:b/>
                <w:bCs/>
                <w:rtl/>
              </w:rPr>
              <w:t xml:space="preserve">נא למלא את השנה </w:t>
            </w:r>
            <w:r w:rsidRPr="009700C8">
              <w:rPr>
                <w:rFonts w:asciiTheme="minorBidi" w:hAnsiTheme="minorBidi"/>
                <w:rtl/>
              </w:rPr>
              <w:t>(2020, 2021 וכדומה)</w:t>
            </w:r>
          </w:p>
        </w:tc>
        <w:tc>
          <w:tcPr>
            <w:tcW w:w="891" w:type="pct"/>
            <w:shd w:val="clear" w:color="auto" w:fill="FFF8E5"/>
            <w:noWrap/>
            <w:vAlign w:val="center"/>
          </w:tcPr>
          <w:p w14:paraId="094408F8" w14:textId="46589BFE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62D60C2C" w14:textId="6B68F997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489DEA72" w14:textId="77777777" w:rsidR="00297FB8" w:rsidRPr="005D6B22" w:rsidRDefault="00297FB8" w:rsidP="00252324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52324" w:rsidRPr="005D6B22" w14:paraId="0486AAB2" w14:textId="77777777" w:rsidTr="00252324">
        <w:trPr>
          <w:trHeight w:hRule="exact" w:val="283"/>
          <w:jc w:val="center"/>
        </w:trPr>
        <w:tc>
          <w:tcPr>
            <w:tcW w:w="2328" w:type="pct"/>
            <w:shd w:val="clear" w:color="auto" w:fill="CCCCCC"/>
            <w:noWrap/>
            <w:vAlign w:val="center"/>
          </w:tcPr>
          <w:p w14:paraId="4BEBC318" w14:textId="10E9238F" w:rsidR="00297FB8" w:rsidRPr="009700C8" w:rsidRDefault="009700C8" w:rsidP="00112F91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347303716" w:edGrp="everyone" w:colFirst="1" w:colLast="1"/>
            <w:permStart w:id="832112174" w:edGrp="everyone" w:colFirst="2" w:colLast="2"/>
            <w:permStart w:id="1963029611" w:edGrp="everyone" w:colFirst="3" w:colLast="3"/>
            <w:permEnd w:id="1115561420"/>
            <w:permEnd w:id="1425676157"/>
            <w:permEnd w:id="1335055333"/>
            <w:r w:rsidRPr="009700C8">
              <w:rPr>
                <w:rFonts w:asciiTheme="minorBidi" w:hAnsiTheme="minorBidi"/>
                <w:b/>
                <w:bCs/>
                <w:rtl/>
              </w:rPr>
              <w:t xml:space="preserve">סה"כ מכירות </w:t>
            </w:r>
            <w:r w:rsidRPr="009700C8">
              <w:rPr>
                <w:rFonts w:asciiTheme="minorBidi" w:hAnsiTheme="minorBidi"/>
                <w:rtl/>
              </w:rPr>
              <w:t>(אלפי $)</w:t>
            </w:r>
            <w:r w:rsidRPr="009700C8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9700C8">
              <w:rPr>
                <w:rFonts w:asciiTheme="minorBidi" w:hAnsiTheme="minorBidi" w:hint="cs"/>
                <w:b/>
                <w:bCs/>
                <w:highlight w:val="yellow"/>
                <w:rtl/>
              </w:rPr>
              <w:t>*</w:t>
            </w:r>
          </w:p>
        </w:tc>
        <w:tc>
          <w:tcPr>
            <w:tcW w:w="891" w:type="pct"/>
            <w:shd w:val="clear" w:color="auto" w:fill="FFF8E5"/>
            <w:noWrap/>
            <w:vAlign w:val="center"/>
          </w:tcPr>
          <w:p w14:paraId="7DB3794C" w14:textId="77777777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09823FF8" w14:textId="0F99E4F4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64DCC537" w14:textId="77777777" w:rsidR="00297FB8" w:rsidRPr="005D6B22" w:rsidRDefault="00297FB8" w:rsidP="00252324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52324" w:rsidRPr="005D6B22" w14:paraId="5377DE03" w14:textId="77777777" w:rsidTr="00252324">
        <w:trPr>
          <w:trHeight w:hRule="exact" w:val="283"/>
          <w:jc w:val="center"/>
        </w:trPr>
        <w:tc>
          <w:tcPr>
            <w:tcW w:w="2328" w:type="pct"/>
            <w:shd w:val="clear" w:color="auto" w:fill="CCCCCC"/>
            <w:noWrap/>
            <w:vAlign w:val="center"/>
          </w:tcPr>
          <w:p w14:paraId="7FA05995" w14:textId="79150ED1" w:rsidR="00297FB8" w:rsidRPr="009700C8" w:rsidRDefault="00297FB8" w:rsidP="00297FB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300719964" w:edGrp="everyone" w:colFirst="1" w:colLast="1"/>
            <w:permStart w:id="227043848" w:edGrp="everyone" w:colFirst="2" w:colLast="2"/>
            <w:permStart w:id="12077107" w:edGrp="everyone" w:colFirst="3" w:colLast="3"/>
            <w:permEnd w:id="347303716"/>
            <w:permEnd w:id="832112174"/>
            <w:permEnd w:id="1963029611"/>
            <w:r w:rsidRPr="009700C8">
              <w:rPr>
                <w:b/>
                <w:bCs/>
                <w:rtl/>
              </w:rPr>
              <w:t xml:space="preserve">מכירות של מוצרים מייצור עצמי </w:t>
            </w:r>
            <w:r w:rsidRPr="009700C8">
              <w:rPr>
                <w:rtl/>
              </w:rPr>
              <w:t>(אחוז מסך המכירות)</w:t>
            </w:r>
          </w:p>
        </w:tc>
        <w:tc>
          <w:tcPr>
            <w:tcW w:w="891" w:type="pct"/>
            <w:shd w:val="clear" w:color="auto" w:fill="FFF8E5"/>
            <w:noWrap/>
            <w:vAlign w:val="center"/>
          </w:tcPr>
          <w:p w14:paraId="618EE3E7" w14:textId="77777777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4599A37D" w14:textId="21AC142E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3221BDB7" w14:textId="37CC89F4" w:rsidR="00297FB8" w:rsidRPr="005D6B22" w:rsidRDefault="00297FB8" w:rsidP="00252324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52324" w:rsidRPr="005D6B22" w14:paraId="457C13E5" w14:textId="77777777" w:rsidTr="00252324">
        <w:trPr>
          <w:trHeight w:hRule="exact" w:val="283"/>
          <w:jc w:val="center"/>
        </w:trPr>
        <w:tc>
          <w:tcPr>
            <w:tcW w:w="2328" w:type="pct"/>
            <w:shd w:val="clear" w:color="auto" w:fill="CCCCCC"/>
            <w:noWrap/>
            <w:vAlign w:val="center"/>
          </w:tcPr>
          <w:p w14:paraId="4EA65868" w14:textId="37E66714" w:rsidR="00297FB8" w:rsidRPr="009700C8" w:rsidRDefault="00297FB8" w:rsidP="00297FB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10641733" w:edGrp="everyone" w:colFirst="1" w:colLast="1"/>
            <w:permStart w:id="1388122021" w:edGrp="everyone" w:colFirst="2" w:colLast="2"/>
            <w:permStart w:id="638021887" w:edGrp="everyone" w:colFirst="3" w:colLast="3"/>
            <w:permEnd w:id="1300719964"/>
            <w:permEnd w:id="227043848"/>
            <w:permEnd w:id="12077107"/>
            <w:r w:rsidRPr="009700C8">
              <w:rPr>
                <w:b/>
                <w:bCs/>
                <w:rtl/>
              </w:rPr>
              <w:t xml:space="preserve">סה"כ ליצוא </w:t>
            </w:r>
            <w:r w:rsidRPr="009700C8">
              <w:rPr>
                <w:rtl/>
              </w:rPr>
              <w:t>(אלפי $)</w:t>
            </w:r>
          </w:p>
        </w:tc>
        <w:tc>
          <w:tcPr>
            <w:tcW w:w="891" w:type="pct"/>
            <w:shd w:val="clear" w:color="auto" w:fill="FFF8E5"/>
            <w:noWrap/>
            <w:vAlign w:val="center"/>
          </w:tcPr>
          <w:p w14:paraId="12109836" w14:textId="77777777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5E9A5C88" w14:textId="2C3F9D48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62DCA392" w14:textId="712B7BF7" w:rsidR="00297FB8" w:rsidRPr="005D6B22" w:rsidRDefault="00297FB8" w:rsidP="00252324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52324" w:rsidRPr="005D6B22" w14:paraId="640C1EF3" w14:textId="77777777" w:rsidTr="00252324">
        <w:trPr>
          <w:trHeight w:hRule="exact" w:val="283"/>
          <w:jc w:val="center"/>
        </w:trPr>
        <w:tc>
          <w:tcPr>
            <w:tcW w:w="2328" w:type="pct"/>
            <w:shd w:val="clear" w:color="auto" w:fill="CCCCCC"/>
            <w:noWrap/>
            <w:vAlign w:val="center"/>
          </w:tcPr>
          <w:p w14:paraId="3EB43FEA" w14:textId="1D0D4D8C" w:rsidR="00297FB8" w:rsidRPr="009700C8" w:rsidRDefault="00297FB8" w:rsidP="00297FB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615333638" w:edGrp="everyone" w:colFirst="1" w:colLast="1"/>
            <w:permStart w:id="11173389" w:edGrp="everyone" w:colFirst="2" w:colLast="2"/>
            <w:permStart w:id="207101933" w:edGrp="everyone" w:colFirst="3" w:colLast="3"/>
            <w:permEnd w:id="110641733"/>
            <w:permEnd w:id="1388122021"/>
            <w:permEnd w:id="638021887"/>
            <w:r w:rsidRPr="009700C8">
              <w:rPr>
                <w:b/>
                <w:bCs/>
                <w:rtl/>
              </w:rPr>
              <w:t xml:space="preserve">רווח \ (הפסד) גלמי </w:t>
            </w:r>
            <w:r w:rsidRPr="009700C8">
              <w:rPr>
                <w:rtl/>
              </w:rPr>
              <w:t>(אלפי $)</w:t>
            </w:r>
          </w:p>
        </w:tc>
        <w:tc>
          <w:tcPr>
            <w:tcW w:w="891" w:type="pct"/>
            <w:shd w:val="clear" w:color="auto" w:fill="FFF8E5"/>
            <w:noWrap/>
            <w:vAlign w:val="center"/>
          </w:tcPr>
          <w:p w14:paraId="589F4025" w14:textId="77777777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2404C5D5" w14:textId="666C0240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66263D57" w14:textId="4999BB73" w:rsidR="00297FB8" w:rsidRPr="005D6B22" w:rsidRDefault="00297FB8" w:rsidP="00252324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52324" w:rsidRPr="005D6B22" w14:paraId="0A710C8D" w14:textId="77777777" w:rsidTr="00252324">
        <w:trPr>
          <w:trHeight w:hRule="exact" w:val="283"/>
          <w:jc w:val="center"/>
        </w:trPr>
        <w:tc>
          <w:tcPr>
            <w:tcW w:w="2328" w:type="pct"/>
            <w:shd w:val="clear" w:color="auto" w:fill="CCCCCC"/>
            <w:noWrap/>
            <w:vAlign w:val="center"/>
          </w:tcPr>
          <w:p w14:paraId="039C21EA" w14:textId="2264C130" w:rsidR="00297FB8" w:rsidRPr="009700C8" w:rsidRDefault="00297FB8" w:rsidP="00297FB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422787946" w:edGrp="everyone" w:colFirst="1" w:colLast="1"/>
            <w:permStart w:id="1831691216" w:edGrp="everyone" w:colFirst="2" w:colLast="2"/>
            <w:permStart w:id="1265973506" w:edGrp="everyone" w:colFirst="3" w:colLast="3"/>
            <w:permEnd w:id="1615333638"/>
            <w:permEnd w:id="11173389"/>
            <w:permEnd w:id="207101933"/>
            <w:r w:rsidRPr="009700C8">
              <w:rPr>
                <w:b/>
                <w:bCs/>
                <w:rtl/>
              </w:rPr>
              <w:t xml:space="preserve">רווח \ (הפסד) נקי </w:t>
            </w:r>
            <w:r w:rsidRPr="009700C8">
              <w:rPr>
                <w:rtl/>
              </w:rPr>
              <w:t>(לפני מס) (אלפי $)</w:t>
            </w:r>
          </w:p>
        </w:tc>
        <w:tc>
          <w:tcPr>
            <w:tcW w:w="891" w:type="pct"/>
            <w:shd w:val="clear" w:color="auto" w:fill="FFF8E5"/>
            <w:noWrap/>
            <w:vAlign w:val="center"/>
          </w:tcPr>
          <w:p w14:paraId="69225D8E" w14:textId="77777777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17CDC096" w14:textId="47F84AC3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4B620545" w14:textId="77777777" w:rsidR="00297FB8" w:rsidRPr="005D6B22" w:rsidRDefault="00297FB8" w:rsidP="00252324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52324" w:rsidRPr="005D6B22" w14:paraId="41F13F92" w14:textId="77777777" w:rsidTr="00252324">
        <w:trPr>
          <w:trHeight w:hRule="exact" w:val="283"/>
          <w:jc w:val="center"/>
        </w:trPr>
        <w:tc>
          <w:tcPr>
            <w:tcW w:w="2328" w:type="pct"/>
            <w:shd w:val="clear" w:color="auto" w:fill="CCCCCC"/>
            <w:noWrap/>
            <w:vAlign w:val="center"/>
          </w:tcPr>
          <w:p w14:paraId="7FCFACB2" w14:textId="5F823487" w:rsidR="00297FB8" w:rsidRPr="009700C8" w:rsidRDefault="00297FB8" w:rsidP="00297FB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515920868" w:edGrp="everyone" w:colFirst="1" w:colLast="1"/>
            <w:permStart w:id="2112254062" w:edGrp="everyone" w:colFirst="2" w:colLast="2"/>
            <w:permStart w:id="2100505068" w:edGrp="everyone" w:colFirst="3" w:colLast="3"/>
            <w:permEnd w:id="422787946"/>
            <w:permEnd w:id="1831691216"/>
            <w:permEnd w:id="1265973506"/>
            <w:r w:rsidRPr="009700C8">
              <w:rPr>
                <w:b/>
                <w:bCs/>
                <w:rtl/>
              </w:rPr>
              <w:t>השקעות במו"פ–ברוטו</w:t>
            </w:r>
            <w:r w:rsidR="009700C8">
              <w:rPr>
                <w:rFonts w:hint="cs"/>
                <w:b/>
                <w:bCs/>
                <w:rtl/>
              </w:rPr>
              <w:t xml:space="preserve">, </w:t>
            </w:r>
            <w:r w:rsidRPr="009700C8">
              <w:rPr>
                <w:b/>
                <w:bCs/>
                <w:rtl/>
              </w:rPr>
              <w:t xml:space="preserve">לפני </w:t>
            </w:r>
            <w:r w:rsidR="00252324">
              <w:rPr>
                <w:rFonts w:hint="cs"/>
                <w:b/>
                <w:bCs/>
                <w:rtl/>
              </w:rPr>
              <w:t xml:space="preserve">תשלום </w:t>
            </w:r>
            <w:r w:rsidRPr="009700C8">
              <w:rPr>
                <w:b/>
                <w:bCs/>
                <w:rtl/>
              </w:rPr>
              <w:t xml:space="preserve">תמלוגים </w:t>
            </w:r>
            <w:r w:rsidRPr="009700C8">
              <w:rPr>
                <w:rtl/>
              </w:rPr>
              <w:t>(אלפי $)</w:t>
            </w:r>
          </w:p>
        </w:tc>
        <w:tc>
          <w:tcPr>
            <w:tcW w:w="891" w:type="pct"/>
            <w:shd w:val="clear" w:color="auto" w:fill="FFF8E5"/>
            <w:noWrap/>
            <w:vAlign w:val="center"/>
          </w:tcPr>
          <w:p w14:paraId="5D212A4A" w14:textId="77777777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5C603C03" w14:textId="77777777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72EB24D7" w14:textId="77777777" w:rsidR="00297FB8" w:rsidRPr="005D6B22" w:rsidRDefault="00297FB8" w:rsidP="00252324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52324" w:rsidRPr="005D6B22" w14:paraId="6199FED6" w14:textId="77777777" w:rsidTr="00252324">
        <w:trPr>
          <w:trHeight w:hRule="exact" w:val="283"/>
          <w:jc w:val="center"/>
        </w:trPr>
        <w:tc>
          <w:tcPr>
            <w:tcW w:w="2328" w:type="pct"/>
            <w:shd w:val="clear" w:color="auto" w:fill="CCCCCC"/>
            <w:noWrap/>
            <w:vAlign w:val="center"/>
          </w:tcPr>
          <w:p w14:paraId="7D3412F3" w14:textId="4A7521AD" w:rsidR="00297FB8" w:rsidRPr="009700C8" w:rsidRDefault="00297FB8" w:rsidP="00297FB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661824643" w:edGrp="everyone" w:colFirst="1" w:colLast="1"/>
            <w:permStart w:id="1631670369" w:edGrp="everyone" w:colFirst="2" w:colLast="2"/>
            <w:permStart w:id="446518448" w:edGrp="everyone" w:colFirst="3" w:colLast="3"/>
            <w:permEnd w:id="1515920868"/>
            <w:permEnd w:id="2112254062"/>
            <w:permEnd w:id="2100505068"/>
            <w:r w:rsidRPr="009700C8">
              <w:rPr>
                <w:b/>
                <w:bCs/>
                <w:rtl/>
              </w:rPr>
              <w:t xml:space="preserve">מזה השתתפות רשות החדשנות - ברוטו </w:t>
            </w:r>
            <w:r w:rsidRPr="009700C8">
              <w:rPr>
                <w:rtl/>
              </w:rPr>
              <w:t>(אלפי $)</w:t>
            </w:r>
          </w:p>
        </w:tc>
        <w:tc>
          <w:tcPr>
            <w:tcW w:w="891" w:type="pct"/>
            <w:shd w:val="clear" w:color="auto" w:fill="FFF8E5"/>
            <w:noWrap/>
            <w:vAlign w:val="center"/>
          </w:tcPr>
          <w:p w14:paraId="51C800B1" w14:textId="77777777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00CF6F6E" w14:textId="77777777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30F27C5E" w14:textId="77777777" w:rsidR="00297FB8" w:rsidRPr="005D6B22" w:rsidRDefault="00297FB8" w:rsidP="00252324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52324" w:rsidRPr="005D6B22" w14:paraId="38860825" w14:textId="77777777" w:rsidTr="00252324">
        <w:trPr>
          <w:trHeight w:hRule="exact" w:val="283"/>
          <w:jc w:val="center"/>
        </w:trPr>
        <w:tc>
          <w:tcPr>
            <w:tcW w:w="2328" w:type="pct"/>
            <w:shd w:val="clear" w:color="auto" w:fill="CCCCCC"/>
            <w:noWrap/>
            <w:vAlign w:val="center"/>
          </w:tcPr>
          <w:p w14:paraId="2476A75E" w14:textId="0A99C63D" w:rsidR="00297FB8" w:rsidRPr="009700C8" w:rsidRDefault="00297FB8" w:rsidP="00297FB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852391587" w:edGrp="everyone" w:colFirst="1" w:colLast="1"/>
            <w:permStart w:id="1924819497" w:edGrp="everyone" w:colFirst="2" w:colLast="2"/>
            <w:permStart w:id="469377263" w:edGrp="everyone" w:colFirst="3" w:colLast="3"/>
            <w:permEnd w:id="1661824643"/>
            <w:permEnd w:id="1631670369"/>
            <w:permEnd w:id="446518448"/>
            <w:r w:rsidRPr="009700C8">
              <w:rPr>
                <w:b/>
                <w:bCs/>
                <w:rtl/>
              </w:rPr>
              <w:t xml:space="preserve">סה"כ עובדים בישראל  </w:t>
            </w:r>
            <w:r w:rsidRPr="009700C8">
              <w:rPr>
                <w:rtl/>
              </w:rPr>
              <w:t>(למועד מילוי הטופס)</w:t>
            </w:r>
          </w:p>
        </w:tc>
        <w:tc>
          <w:tcPr>
            <w:tcW w:w="891" w:type="pct"/>
            <w:shd w:val="clear" w:color="auto" w:fill="FFF8E5"/>
            <w:noWrap/>
            <w:vAlign w:val="center"/>
          </w:tcPr>
          <w:p w14:paraId="76FF76B8" w14:textId="77777777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417A6C2D" w14:textId="77777777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1094D397" w14:textId="77777777" w:rsidR="00297FB8" w:rsidRPr="005D6B22" w:rsidRDefault="00297FB8" w:rsidP="00252324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52324" w:rsidRPr="005D6B22" w14:paraId="51044040" w14:textId="77777777" w:rsidTr="00252324">
        <w:trPr>
          <w:trHeight w:hRule="exact" w:val="283"/>
          <w:jc w:val="center"/>
        </w:trPr>
        <w:tc>
          <w:tcPr>
            <w:tcW w:w="2328" w:type="pct"/>
            <w:shd w:val="clear" w:color="auto" w:fill="CCCCCC"/>
            <w:noWrap/>
            <w:vAlign w:val="center"/>
          </w:tcPr>
          <w:p w14:paraId="5B0F9FA4" w14:textId="613D8852" w:rsidR="00297FB8" w:rsidRPr="009700C8" w:rsidRDefault="00297FB8" w:rsidP="00297FB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68297274" w:edGrp="everyone" w:colFirst="1" w:colLast="1"/>
            <w:permStart w:id="1964251980" w:edGrp="everyone" w:colFirst="2" w:colLast="2"/>
            <w:permStart w:id="1920425852" w:edGrp="everyone" w:colFirst="3" w:colLast="3"/>
            <w:permEnd w:id="1852391587"/>
            <w:permEnd w:id="1924819497"/>
            <w:permEnd w:id="469377263"/>
            <w:r w:rsidRPr="009700C8">
              <w:rPr>
                <w:b/>
                <w:bCs/>
                <w:rtl/>
              </w:rPr>
              <w:t>מתוכם מספר עובדי פיתוח</w:t>
            </w:r>
            <w:r w:rsidR="009700C8">
              <w:rPr>
                <w:rFonts w:hint="cs"/>
                <w:b/>
                <w:bCs/>
                <w:rtl/>
              </w:rPr>
              <w:t xml:space="preserve"> </w:t>
            </w:r>
            <w:r w:rsidRPr="009700C8">
              <w:rPr>
                <w:b/>
                <w:bCs/>
                <w:highlight w:val="yellow"/>
                <w:rtl/>
              </w:rPr>
              <w:t>*</w:t>
            </w:r>
            <w:r w:rsidR="009700C8" w:rsidRPr="009700C8">
              <w:rPr>
                <w:rFonts w:hint="cs"/>
                <w:b/>
                <w:bCs/>
                <w:highlight w:val="yellow"/>
                <w:rtl/>
              </w:rPr>
              <w:t>*</w:t>
            </w:r>
            <w:r w:rsidRPr="009700C8">
              <w:rPr>
                <w:b/>
                <w:bCs/>
                <w:rtl/>
              </w:rPr>
              <w:t xml:space="preserve"> </w:t>
            </w:r>
            <w:r w:rsidRPr="009700C8">
              <w:rPr>
                <w:rtl/>
              </w:rPr>
              <w:t>(למועד מילוי הטופס)</w:t>
            </w:r>
          </w:p>
        </w:tc>
        <w:tc>
          <w:tcPr>
            <w:tcW w:w="891" w:type="pct"/>
            <w:shd w:val="clear" w:color="auto" w:fill="FFF8E5"/>
            <w:noWrap/>
            <w:vAlign w:val="center"/>
          </w:tcPr>
          <w:p w14:paraId="016C47B9" w14:textId="77777777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32084253" w14:textId="77777777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01E533E3" w14:textId="77777777" w:rsidR="00297FB8" w:rsidRPr="005D6B22" w:rsidRDefault="00297FB8" w:rsidP="00252324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52324" w:rsidRPr="005D6B22" w14:paraId="26762BAE" w14:textId="77777777" w:rsidTr="00252324">
        <w:trPr>
          <w:trHeight w:hRule="exact" w:val="283"/>
          <w:jc w:val="center"/>
        </w:trPr>
        <w:tc>
          <w:tcPr>
            <w:tcW w:w="2328" w:type="pct"/>
            <w:shd w:val="clear" w:color="auto" w:fill="CCCCCC"/>
            <w:noWrap/>
            <w:vAlign w:val="center"/>
          </w:tcPr>
          <w:p w14:paraId="1B2CCF22" w14:textId="196BBDC4" w:rsidR="00297FB8" w:rsidRPr="009700C8" w:rsidRDefault="00297FB8" w:rsidP="00297FB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2146179650" w:edGrp="everyone" w:colFirst="1" w:colLast="1"/>
            <w:permStart w:id="228422980" w:edGrp="everyone" w:colFirst="2" w:colLast="2"/>
            <w:permStart w:id="212272268" w:edGrp="everyone" w:colFirst="3" w:colLast="3"/>
            <w:permEnd w:id="168297274"/>
            <w:permEnd w:id="1964251980"/>
            <w:permEnd w:id="1920425852"/>
            <w:r w:rsidRPr="009700C8">
              <w:rPr>
                <w:b/>
                <w:bCs/>
                <w:rtl/>
              </w:rPr>
              <w:t xml:space="preserve">מתוכם מספר עובדי ייצור </w:t>
            </w:r>
            <w:r w:rsidR="005F6FDC" w:rsidRPr="005F6FDC">
              <w:rPr>
                <w:rFonts w:hint="cs"/>
                <w:b/>
                <w:bCs/>
                <w:highlight w:val="yellow"/>
                <w:rtl/>
              </w:rPr>
              <w:t>***</w:t>
            </w:r>
            <w:r w:rsidR="005F6FDC">
              <w:rPr>
                <w:rFonts w:hint="cs"/>
                <w:b/>
                <w:bCs/>
                <w:rtl/>
              </w:rPr>
              <w:t xml:space="preserve"> </w:t>
            </w:r>
            <w:r w:rsidRPr="009700C8">
              <w:rPr>
                <w:rtl/>
              </w:rPr>
              <w:t>(למועד מילוי הטופס)</w:t>
            </w:r>
          </w:p>
        </w:tc>
        <w:tc>
          <w:tcPr>
            <w:tcW w:w="891" w:type="pct"/>
            <w:shd w:val="clear" w:color="auto" w:fill="FFF8E5"/>
            <w:noWrap/>
            <w:vAlign w:val="center"/>
          </w:tcPr>
          <w:p w14:paraId="2112FB15" w14:textId="77777777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70372327" w14:textId="77777777" w:rsidR="00297FB8" w:rsidRPr="005D6B22" w:rsidRDefault="00297FB8" w:rsidP="00252324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91" w:type="pct"/>
            <w:shd w:val="clear" w:color="auto" w:fill="FFF8E5"/>
            <w:vAlign w:val="center"/>
          </w:tcPr>
          <w:p w14:paraId="0E4C76CC" w14:textId="77777777" w:rsidR="00297FB8" w:rsidRPr="005D6B22" w:rsidRDefault="00297FB8" w:rsidP="00252324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permEnd w:id="2146179650"/>
      <w:permEnd w:id="228422980"/>
      <w:permEnd w:id="212272268"/>
    </w:tbl>
    <w:p w14:paraId="68C21E26" w14:textId="77777777" w:rsidR="005F6FDC" w:rsidRDefault="005F6FDC" w:rsidP="005F6FDC">
      <w:pPr>
        <w:pStyle w:val="Norm5"/>
        <w:rPr>
          <w:rtl/>
        </w:rPr>
      </w:pPr>
    </w:p>
    <w:p w14:paraId="37688E03" w14:textId="48791908" w:rsidR="005F6FDC" w:rsidRDefault="009700C8" w:rsidP="005F6FDC">
      <w:pPr>
        <w:pStyle w:val="Norm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(</w:t>
      </w:r>
      <w:r w:rsidRPr="009700C8">
        <w:rPr>
          <w:rFonts w:asciiTheme="minorBidi" w:hAnsiTheme="minorBidi" w:hint="cs"/>
          <w:sz w:val="20"/>
          <w:szCs w:val="20"/>
          <w:highlight w:val="yellow"/>
          <w:rtl/>
        </w:rPr>
        <w:t>*</w:t>
      </w:r>
      <w:r>
        <w:rPr>
          <w:rFonts w:asciiTheme="minorBidi" w:hAnsiTheme="minorBidi" w:hint="cs"/>
          <w:sz w:val="20"/>
          <w:szCs w:val="20"/>
          <w:rtl/>
        </w:rPr>
        <w:t>)</w:t>
      </w:r>
      <w:r w:rsidR="005F6FDC">
        <w:rPr>
          <w:rFonts w:asciiTheme="minorBidi" w:hAnsiTheme="minorBidi"/>
          <w:sz w:val="20"/>
          <w:szCs w:val="20"/>
          <w:rtl/>
        </w:rPr>
        <w:tab/>
      </w:r>
      <w:r w:rsidR="005F6FDC">
        <w:rPr>
          <w:rFonts w:asciiTheme="minorBidi" w:hAnsiTheme="minorBidi" w:hint="cs"/>
          <w:sz w:val="20"/>
          <w:szCs w:val="20"/>
          <w:rtl/>
        </w:rPr>
        <w:t xml:space="preserve">   </w:t>
      </w:r>
      <w:r w:rsidRPr="005F6FDC">
        <w:rPr>
          <w:rFonts w:asciiTheme="minorBidi" w:hAnsiTheme="minorBidi"/>
          <w:b/>
          <w:bCs/>
          <w:sz w:val="20"/>
          <w:szCs w:val="20"/>
          <w:rtl/>
        </w:rPr>
        <w:t>בהיעדר מכירות</w:t>
      </w:r>
      <w:r w:rsidRPr="009700C8">
        <w:rPr>
          <w:rFonts w:asciiTheme="minorBidi" w:hAnsiTheme="minorBidi"/>
          <w:sz w:val="20"/>
          <w:szCs w:val="20"/>
          <w:rtl/>
        </w:rPr>
        <w:t xml:space="preserve"> לחברה בשנה הנוכחית או בשנה שעברה ,יש למלא את </w:t>
      </w:r>
      <w:r>
        <w:rPr>
          <w:rFonts w:asciiTheme="minorBidi" w:hAnsiTheme="minorBidi" w:hint="cs"/>
          <w:sz w:val="20"/>
          <w:szCs w:val="20"/>
          <w:rtl/>
        </w:rPr>
        <w:t>ה</w:t>
      </w:r>
      <w:r w:rsidRPr="009700C8">
        <w:rPr>
          <w:rFonts w:asciiTheme="minorBidi" w:hAnsiTheme="minorBidi"/>
          <w:sz w:val="20"/>
          <w:szCs w:val="20"/>
          <w:rtl/>
        </w:rPr>
        <w:t>סעיף</w:t>
      </w:r>
      <w:r>
        <w:rPr>
          <w:rFonts w:asciiTheme="minorBidi" w:hAnsiTheme="minorBidi" w:hint="cs"/>
          <w:sz w:val="20"/>
          <w:szCs w:val="20"/>
          <w:rtl/>
        </w:rPr>
        <w:t>:</w:t>
      </w:r>
      <w:r w:rsidRPr="009700C8">
        <w:rPr>
          <w:rFonts w:asciiTheme="minorBidi" w:hAnsiTheme="minorBidi"/>
          <w:sz w:val="20"/>
          <w:szCs w:val="20"/>
          <w:rtl/>
        </w:rPr>
        <w:t xml:space="preserve"> "תאגיד הנמצא בהערכות לייצור". </w:t>
      </w:r>
    </w:p>
    <w:p w14:paraId="0B7791D3" w14:textId="3A5A5B2D" w:rsidR="009700C8" w:rsidRDefault="009700C8" w:rsidP="005F6FDC">
      <w:pPr>
        <w:pStyle w:val="Norm5"/>
        <w:rPr>
          <w:rtl/>
        </w:rPr>
      </w:pPr>
      <w:r w:rsidRPr="009700C8">
        <w:rPr>
          <w:rtl/>
        </w:rPr>
        <w:t xml:space="preserve"> </w:t>
      </w:r>
    </w:p>
    <w:p w14:paraId="42DF9DCB" w14:textId="411CD990" w:rsidR="005B1396" w:rsidRDefault="009700C8" w:rsidP="005F6FDC">
      <w:pPr>
        <w:pStyle w:val="Norm"/>
        <w:ind w:left="567" w:hanging="567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(</w:t>
      </w:r>
      <w:r w:rsidRPr="009700C8">
        <w:rPr>
          <w:rFonts w:asciiTheme="minorBidi" w:hAnsiTheme="minorBidi" w:hint="cs"/>
          <w:sz w:val="20"/>
          <w:szCs w:val="20"/>
          <w:highlight w:val="yellow"/>
          <w:rtl/>
        </w:rPr>
        <w:t>*</w:t>
      </w:r>
      <w:r w:rsidRPr="009700C8">
        <w:rPr>
          <w:rFonts w:asciiTheme="minorBidi" w:hAnsiTheme="minorBidi"/>
          <w:sz w:val="20"/>
          <w:szCs w:val="20"/>
          <w:highlight w:val="yellow"/>
          <w:rtl/>
        </w:rPr>
        <w:t>*</w:t>
      </w:r>
      <w:r>
        <w:rPr>
          <w:rFonts w:asciiTheme="minorBidi" w:hAnsiTheme="minorBidi" w:hint="cs"/>
          <w:sz w:val="20"/>
          <w:szCs w:val="20"/>
          <w:rtl/>
        </w:rPr>
        <w:t>)</w:t>
      </w:r>
      <w:r>
        <w:rPr>
          <w:rFonts w:asciiTheme="minorBidi" w:hAnsiTheme="minorBidi"/>
          <w:sz w:val="20"/>
          <w:szCs w:val="20"/>
          <w:rtl/>
        </w:rPr>
        <w:tab/>
      </w:r>
      <w:r w:rsidR="005F6FDC">
        <w:rPr>
          <w:rFonts w:asciiTheme="minorBidi" w:hAnsiTheme="minorBidi"/>
          <w:sz w:val="20"/>
          <w:szCs w:val="20"/>
          <w:rtl/>
        </w:rPr>
        <w:tab/>
      </w:r>
      <w:r w:rsidRPr="005F6FDC">
        <w:rPr>
          <w:rFonts w:asciiTheme="minorBidi" w:hAnsiTheme="minorBidi"/>
          <w:b/>
          <w:bCs/>
          <w:sz w:val="20"/>
          <w:szCs w:val="20"/>
          <w:rtl/>
        </w:rPr>
        <w:t>עובדי פיתוח</w:t>
      </w:r>
      <w:r w:rsidRPr="009700C8">
        <w:rPr>
          <w:rFonts w:asciiTheme="minorBidi" w:hAnsiTheme="minorBidi"/>
          <w:sz w:val="20"/>
          <w:szCs w:val="20"/>
          <w:rtl/>
        </w:rPr>
        <w:t>: עובדים אשר לפחות בחלק מזמנם מועסקים ישירות בתוכניות מו"פ והם בעלי מקצועות טכניים, כגון: מהנדסים, הנדסאים, מתכנתים, טכנאים, חרטים, שרטטים, לבורנטים, מבקרי איכות, רתכים וכן עובדי ייצור המועסקים ישירות במו"פ, אנשי תחזוקה המועסקים</w:t>
      </w:r>
      <w:r w:rsidR="005F6FDC">
        <w:rPr>
          <w:rFonts w:asciiTheme="minorBidi" w:hAnsiTheme="minorBidi" w:hint="cs"/>
          <w:sz w:val="20"/>
          <w:szCs w:val="20"/>
          <w:rtl/>
        </w:rPr>
        <w:t xml:space="preserve"> </w:t>
      </w:r>
      <w:r w:rsidR="005B1396" w:rsidRPr="005F6FDC">
        <w:rPr>
          <w:rFonts w:asciiTheme="minorBidi" w:hAnsiTheme="minorBidi"/>
          <w:sz w:val="20"/>
          <w:szCs w:val="20"/>
          <w:rtl/>
        </w:rPr>
        <w:t xml:space="preserve">ישירות במו"פ וכדומה. </w:t>
      </w:r>
      <w:r w:rsidR="005B1396" w:rsidRPr="005F6FDC">
        <w:rPr>
          <w:rFonts w:asciiTheme="minorBidi" w:hAnsiTheme="minorBidi"/>
          <w:b/>
          <w:bCs/>
          <w:sz w:val="20"/>
          <w:szCs w:val="20"/>
          <w:rtl/>
        </w:rPr>
        <w:t>לא יוכרו</w:t>
      </w:r>
      <w:r w:rsidR="005B1396" w:rsidRPr="005F6FDC">
        <w:rPr>
          <w:rFonts w:asciiTheme="minorBidi" w:hAnsiTheme="minorBidi"/>
          <w:sz w:val="20"/>
          <w:szCs w:val="20"/>
          <w:rtl/>
        </w:rPr>
        <w:t xml:space="preserve"> עובדים הקשורים רק בצורה עקיפה למו"פ, כגון: מנהלי חשבונות, עובדי תפ"י, כלכלנים, אנשי שיווק, עובדי ניקיון, פקידים, מזכירות, מחסנאים וכו'</w:t>
      </w:r>
    </w:p>
    <w:p w14:paraId="0AD3464D" w14:textId="77777777" w:rsidR="005F6FDC" w:rsidRDefault="005F6FDC" w:rsidP="005F6FDC">
      <w:pPr>
        <w:pStyle w:val="Norm5"/>
        <w:rPr>
          <w:rtl/>
        </w:rPr>
      </w:pPr>
    </w:p>
    <w:p w14:paraId="68E3F31C" w14:textId="7B523CBC" w:rsidR="005B1396" w:rsidRPr="005F6FDC" w:rsidRDefault="005F6FDC" w:rsidP="005F6FDC">
      <w:pPr>
        <w:pStyle w:val="Norm"/>
        <w:ind w:left="567" w:hanging="567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(</w:t>
      </w:r>
      <w:r w:rsidR="005B1396" w:rsidRPr="005F6FDC">
        <w:rPr>
          <w:rFonts w:asciiTheme="minorBidi" w:hAnsiTheme="minorBidi"/>
          <w:sz w:val="20"/>
          <w:szCs w:val="20"/>
          <w:highlight w:val="yellow"/>
          <w:rtl/>
        </w:rPr>
        <w:t>**</w:t>
      </w:r>
      <w:r w:rsidRPr="005F6FDC">
        <w:rPr>
          <w:rFonts w:asciiTheme="minorBidi" w:hAnsiTheme="minorBidi" w:hint="cs"/>
          <w:sz w:val="20"/>
          <w:szCs w:val="20"/>
          <w:highlight w:val="yellow"/>
          <w:rtl/>
        </w:rPr>
        <w:t>*</w:t>
      </w:r>
      <w:r>
        <w:rPr>
          <w:rFonts w:asciiTheme="minorBidi" w:hAnsiTheme="minorBidi" w:hint="cs"/>
          <w:sz w:val="20"/>
          <w:szCs w:val="20"/>
          <w:rtl/>
        </w:rPr>
        <w:t>)</w:t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 w:rsidR="005B1396" w:rsidRPr="005F6FDC">
        <w:rPr>
          <w:rFonts w:asciiTheme="minorBidi" w:hAnsiTheme="minorBidi"/>
          <w:b/>
          <w:bCs/>
          <w:sz w:val="20"/>
          <w:szCs w:val="20"/>
          <w:rtl/>
        </w:rPr>
        <w:t>עובדי יצור</w:t>
      </w:r>
      <w:r w:rsidR="005B1396" w:rsidRPr="005F6FDC">
        <w:rPr>
          <w:rFonts w:asciiTheme="minorBidi" w:hAnsiTheme="minorBidi"/>
          <w:sz w:val="20"/>
          <w:szCs w:val="20"/>
          <w:rtl/>
        </w:rPr>
        <w:t>: עובדים אשר לפחות בחלק מזמנם מועסקים ישירות בייצור מוצרי החברה ומתוקף תפקידם נוגעים ישירות בחומרי הגלם,</w:t>
      </w:r>
      <w:r>
        <w:rPr>
          <w:rFonts w:asciiTheme="minorBidi" w:hAnsiTheme="minorBidi" w:hint="cs"/>
          <w:sz w:val="20"/>
          <w:szCs w:val="20"/>
          <w:rtl/>
        </w:rPr>
        <w:t xml:space="preserve"> </w:t>
      </w:r>
      <w:r w:rsidR="005B1396" w:rsidRPr="005F6FDC">
        <w:rPr>
          <w:rFonts w:asciiTheme="minorBidi" w:hAnsiTheme="minorBidi"/>
          <w:sz w:val="20"/>
          <w:szCs w:val="20"/>
          <w:rtl/>
        </w:rPr>
        <w:t>במוצרים ובמכונות הייצור ובכלל זה, מפעילי מכונות, אחראי תחזוקת מכונות, אנשי ביקורת איכות, עובדי מעבדה המשרתים את הייצור, מלגזנים, מחסנאים, עובדים כלליים, עובדי הרכבה, עובדי אריזה, אחראי משמרת, מלחימות וכו'.</w:t>
      </w:r>
      <w:r>
        <w:rPr>
          <w:rFonts w:asciiTheme="minorBidi" w:hAnsiTheme="minorBidi" w:hint="cs"/>
          <w:sz w:val="20"/>
          <w:szCs w:val="20"/>
          <w:rtl/>
        </w:rPr>
        <w:t xml:space="preserve"> </w:t>
      </w:r>
      <w:r w:rsidR="005B1396" w:rsidRPr="005F6FDC">
        <w:rPr>
          <w:rFonts w:asciiTheme="minorBidi" w:hAnsiTheme="minorBidi"/>
          <w:sz w:val="20"/>
          <w:szCs w:val="20"/>
          <w:rtl/>
        </w:rPr>
        <w:t>בנוסף,  יוכרו עובדים אשר לפחות מחלק מזמנם נמצאים באולם היצור לצורך תפקידם ו/או העוסקים בניהול ישיר של היצור: בהתאם לכך ההגדרה כוללת בין השאר גם: עובדי תפ"י, אחראי בטיחות, מנהלי יצור, מהנדסי תהליך ועובדי ניקיון באולם היצור.</w:t>
      </w:r>
      <w:r>
        <w:rPr>
          <w:rFonts w:asciiTheme="minorBidi" w:hAnsiTheme="minorBidi" w:hint="cs"/>
          <w:sz w:val="20"/>
          <w:szCs w:val="20"/>
          <w:rtl/>
        </w:rPr>
        <w:t xml:space="preserve"> </w:t>
      </w:r>
      <w:r w:rsidR="005B1396" w:rsidRPr="005F6FDC">
        <w:rPr>
          <w:rFonts w:asciiTheme="minorBidi" w:hAnsiTheme="minorBidi"/>
          <w:sz w:val="20"/>
          <w:szCs w:val="20"/>
          <w:rtl/>
        </w:rPr>
        <w:t>עבור עובדי ייצור/פיתוח העוסקים רק בחלק מזמנם בעבודות ייצור/פיתוח יש לפרט את שיעור העסקתם היחסי בייצור/פיתוח במהלך השנה האחרונה. ככל שבחברה קיימים עובדי ייצור/פיתוח שלא במשרה מלאה, מספר עובדי הייצור/פיתוח בחברה ייספרו לפי שילוב אחוזי המשרה של אותם עובדים.</w:t>
      </w:r>
    </w:p>
    <w:p w14:paraId="70130A73" w14:textId="77777777" w:rsidR="005B1396" w:rsidRPr="005F6FDC" w:rsidRDefault="005B1396" w:rsidP="005F6FDC">
      <w:pPr>
        <w:pStyle w:val="Norm"/>
      </w:pPr>
    </w:p>
    <w:p w14:paraId="6FF73904" w14:textId="5E0E5FEF" w:rsidR="005F6FDC" w:rsidRPr="005F6FDC" w:rsidRDefault="005F6FDC" w:rsidP="005F6FDC">
      <w:pPr>
        <w:pStyle w:val="1"/>
        <w:framePr w:wrap="notBeside"/>
        <w:rPr>
          <w:rtl/>
        </w:rPr>
      </w:pPr>
      <w:r w:rsidRPr="005F6FDC">
        <w:rPr>
          <w:rFonts w:cs="Arial"/>
          <w:rtl/>
        </w:rPr>
        <w:t>תאגיד הנמצא בהיערכות לייצור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C0D0B" w:rsidRPr="005D6B22" w14:paraId="18235358" w14:textId="77777777" w:rsidTr="00F14B7E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45847AF" w14:textId="77777777" w:rsidR="005B1396" w:rsidRPr="005B1396" w:rsidRDefault="005B1396" w:rsidP="005B1396">
            <w:pPr>
              <w:pStyle w:val="noteshead"/>
              <w:rPr>
                <w:sz w:val="20"/>
                <w:szCs w:val="20"/>
                <w:lang w:eastAsia="he-IL"/>
              </w:rPr>
            </w:pPr>
            <w:r w:rsidRPr="005B1396">
              <w:rPr>
                <w:rtl/>
              </w:rPr>
              <w:t>תיאור התאגיד ופעילותו</w:t>
            </w:r>
          </w:p>
          <w:p w14:paraId="0B0D4BD8" w14:textId="5CE28A2F" w:rsidR="003C0D0B" w:rsidRPr="005D6B22" w:rsidRDefault="008830B9" w:rsidP="00F14B7E">
            <w:pPr>
              <w:pStyle w:val="notesbullet"/>
              <w:rPr>
                <w:rFonts w:asciiTheme="minorBidi" w:hAnsiTheme="minorBidi" w:cstheme="minorBidi"/>
                <w:rtl/>
              </w:rPr>
            </w:pPr>
            <w:r w:rsidRPr="008830B9">
              <w:rPr>
                <w:rFonts w:asciiTheme="minorBidi" w:hAnsiTheme="minorBidi"/>
                <w:rtl/>
              </w:rPr>
              <w:t xml:space="preserve">יש </w:t>
            </w:r>
            <w:r w:rsidRPr="008830B9">
              <w:rPr>
                <w:rFonts w:asciiTheme="minorBidi" w:hAnsiTheme="minorBidi"/>
                <w:b/>
                <w:bCs/>
                <w:color w:val="C00000"/>
                <w:rtl/>
              </w:rPr>
              <w:t>לצרף</w:t>
            </w:r>
            <w:r w:rsidRPr="008830B9">
              <w:rPr>
                <w:rFonts w:asciiTheme="minorBidi" w:hAnsiTheme="minorBidi"/>
                <w:color w:val="C00000"/>
                <w:rtl/>
              </w:rPr>
              <w:t xml:space="preserve"> </w:t>
            </w:r>
            <w:r w:rsidRPr="008830B9">
              <w:rPr>
                <w:rFonts w:asciiTheme="minorBidi" w:hAnsiTheme="minorBidi"/>
                <w:rtl/>
              </w:rPr>
              <w:t>אסמכתאות המעידות על עמידה בתנאים הרלוונטיים, ללא אסמכתאות לא נוכל לבדוק את בקשתכם</w:t>
            </w:r>
          </w:p>
        </w:tc>
      </w:tr>
    </w:tbl>
    <w:p w14:paraId="1E412173" w14:textId="79DC032A" w:rsidR="003C0D0B" w:rsidRDefault="003C0D0B" w:rsidP="008830B9">
      <w:pPr>
        <w:pStyle w:val="Norm"/>
        <w:rPr>
          <w:rtl/>
        </w:rPr>
      </w:pPr>
    </w:p>
    <w:p w14:paraId="67C02B22" w14:textId="58745703" w:rsidR="008830B9" w:rsidRDefault="008830B9" w:rsidP="008830B9">
      <w:pPr>
        <w:pStyle w:val="21"/>
        <w:framePr w:wrap="notBeside"/>
        <w:rPr>
          <w:rtl/>
        </w:rPr>
      </w:pPr>
      <w:r>
        <w:rPr>
          <w:rFonts w:hint="cs"/>
          <w:rtl/>
        </w:rPr>
        <w:t>מבנה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0036"/>
      </w:tblGrid>
      <w:tr w:rsidR="008830B9" w:rsidRPr="005D6B22" w14:paraId="4D5D4F12" w14:textId="77777777" w:rsidTr="008830B9">
        <w:trPr>
          <w:cantSplit/>
          <w:jc w:val="center"/>
        </w:trPr>
        <w:permStart w:id="973633655" w:edGrp="everyone" w:displacedByCustomXml="next"/>
        <w:sdt>
          <w:sdtPr>
            <w:rPr>
              <w:rFonts w:asciiTheme="minorBidi" w:hAnsiTheme="minorBidi" w:cstheme="minorBidi"/>
              <w:sz w:val="40"/>
              <w:szCs w:val="40"/>
              <w:rtl/>
            </w:rPr>
            <w:id w:val="-3147998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2" w:type="pct"/>
                <w:tcBorders>
                  <w:top w:val="nil"/>
                  <w:left w:val="nil"/>
                  <w:bottom w:val="single" w:sz="2" w:space="0" w:color="002060"/>
                  <w:right w:val="nil"/>
                </w:tcBorders>
                <w:shd w:val="clear" w:color="auto" w:fill="D9D9D9" w:themeFill="background1" w:themeFillShade="D9"/>
                <w:tcMar>
                  <w:top w:w="28" w:type="dxa"/>
                  <w:bottom w:w="28" w:type="dxa"/>
                </w:tcMar>
                <w:vAlign w:val="center"/>
              </w:tcPr>
              <w:p w14:paraId="72302454" w14:textId="77777777" w:rsidR="008830B9" w:rsidRPr="005D6B22" w:rsidRDefault="008830B9" w:rsidP="008F224F">
                <w:pPr>
                  <w:pStyle w:val="notesbullet"/>
                  <w:numPr>
                    <w:ilvl w:val="0"/>
                    <w:numId w:val="0"/>
                  </w:numPr>
                  <w:ind w:left="284" w:right="0" w:hanging="284"/>
                  <w:contextualSpacing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tc>
          </w:sdtContent>
        </w:sdt>
        <w:permEnd w:id="973633655" w:displacedByCustomXml="prev"/>
        <w:tc>
          <w:tcPr>
            <w:tcW w:w="4658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vAlign w:val="center"/>
          </w:tcPr>
          <w:p w14:paraId="3BEEA5D9" w14:textId="5225120F" w:rsidR="008830B9" w:rsidRPr="008830B9" w:rsidRDefault="008830B9" w:rsidP="008830B9">
            <w:pPr>
              <w:pStyle w:val="notesbullet"/>
              <w:rPr>
                <w:rtl/>
              </w:rPr>
            </w:pPr>
            <w:r w:rsidRPr="008830B9">
              <w:rPr>
                <w:rtl/>
              </w:rPr>
              <w:t xml:space="preserve">חתימה על הסכם רכישה, חכירה, שכירות או שכירות משנה לצורך קיומו של מבנה זמין ומתאים לביצוע פעילות יצור. </w:t>
            </w:r>
            <w:r w:rsidRPr="008830B9">
              <w:rPr>
                <w:rFonts w:hint="cs"/>
                <w:rtl/>
              </w:rPr>
              <w:t>אם</w:t>
            </w:r>
            <w:r w:rsidRPr="008830B9">
              <w:rPr>
                <w:rtl/>
              </w:rPr>
              <w:t xml:space="preserve"> </w:t>
            </w:r>
            <w:r w:rsidRPr="008830B9">
              <w:rPr>
                <w:rFonts w:hint="cs"/>
                <w:rtl/>
              </w:rPr>
              <w:t xml:space="preserve">כן </w:t>
            </w:r>
            <w:r w:rsidRPr="008830B9">
              <w:rPr>
                <w:rtl/>
              </w:rPr>
              <w:t>פרט</w:t>
            </w:r>
          </w:p>
        </w:tc>
      </w:tr>
    </w:tbl>
    <w:p w14:paraId="4B9C0A1B" w14:textId="77777777" w:rsidR="008830B9" w:rsidRPr="008830B9" w:rsidRDefault="008830B9" w:rsidP="008830B9">
      <w:pPr>
        <w:pStyle w:val="Norm"/>
        <w:rPr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8830B9" w:rsidRPr="005D6B22" w14:paraId="3A5A36ED" w14:textId="77777777" w:rsidTr="008830B9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42BA145" w14:textId="77777777" w:rsidR="00504FF0" w:rsidRDefault="008830B9" w:rsidP="008830B9">
            <w:pPr>
              <w:pStyle w:val="noteshead"/>
              <w:rPr>
                <w:rtl/>
              </w:rPr>
            </w:pPr>
            <w:r w:rsidRPr="005E6FEE">
              <w:rPr>
                <w:rFonts w:hint="cs"/>
                <w:rtl/>
              </w:rPr>
              <w:t xml:space="preserve">אסמכתאות רלוונטיות: </w:t>
            </w:r>
          </w:p>
          <w:p w14:paraId="0981244C" w14:textId="7DEF6611" w:rsidR="008830B9" w:rsidRPr="005D6B22" w:rsidRDefault="008830B9" w:rsidP="00504FF0">
            <w:pPr>
              <w:pStyle w:val="notesbullet"/>
              <w:rPr>
                <w:rFonts w:cstheme="minorBidi"/>
                <w:rtl/>
              </w:rPr>
            </w:pPr>
            <w:r w:rsidRPr="005E6FEE">
              <w:rPr>
                <w:rFonts w:hint="cs"/>
                <w:rtl/>
              </w:rPr>
              <w:t>הסכם כפי שצוין לעיל- חתום ע"י שני הצדדים</w:t>
            </w:r>
            <w:r>
              <w:rPr>
                <w:rFonts w:hint="cs"/>
                <w:rtl/>
              </w:rPr>
              <w:t>, תקף פעיל ובלתי מותנה.</w:t>
            </w:r>
          </w:p>
        </w:tc>
      </w:tr>
    </w:tbl>
    <w:p w14:paraId="31F9E83B" w14:textId="77777777" w:rsidR="008830B9" w:rsidRPr="005D6B22" w:rsidRDefault="008830B9" w:rsidP="008830B9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5B4EF9DF" w14:textId="77777777" w:rsidR="008830B9" w:rsidRPr="005D6B22" w:rsidRDefault="008830B9" w:rsidP="008830B9">
      <w:pPr>
        <w:pStyle w:val="Norm"/>
        <w:rPr>
          <w:rFonts w:asciiTheme="minorBidi" w:hAnsiTheme="minorBidi" w:cstheme="minorBidi"/>
          <w:rtl/>
        </w:rPr>
      </w:pPr>
      <w:permStart w:id="1993152856" w:edGrp="everyone"/>
      <w:r w:rsidRPr="005D6B22">
        <w:rPr>
          <w:rFonts w:asciiTheme="minorBidi" w:hAnsiTheme="minorBidi" w:cstheme="minorBidi"/>
          <w:rtl/>
        </w:rPr>
        <w:t>הזן טקסט כאן...</w:t>
      </w:r>
    </w:p>
    <w:permEnd w:id="1993152856"/>
    <w:p w14:paraId="7E6310D1" w14:textId="5B9AC473" w:rsidR="008830B9" w:rsidRDefault="008830B9" w:rsidP="008830B9">
      <w:pPr>
        <w:pStyle w:val="Norm"/>
        <w:rPr>
          <w:rtl/>
        </w:rPr>
      </w:pPr>
    </w:p>
    <w:p w14:paraId="5B6F4F89" w14:textId="77777777" w:rsidR="008830B9" w:rsidRPr="008830B9" w:rsidRDefault="008830B9" w:rsidP="008830B9">
      <w:pPr>
        <w:pStyle w:val="Norm"/>
        <w:rPr>
          <w:sz w:val="2"/>
          <w:szCs w:val="2"/>
          <w:rtl/>
        </w:rPr>
      </w:pPr>
    </w:p>
    <w:p w14:paraId="39892BB8" w14:textId="51BA4D8A" w:rsidR="008830B9" w:rsidRDefault="008830B9" w:rsidP="008830B9">
      <w:pPr>
        <w:pStyle w:val="21"/>
        <w:framePr w:wrap="notBeside"/>
        <w:rPr>
          <w:rtl/>
        </w:rPr>
      </w:pPr>
      <w:r>
        <w:rPr>
          <w:rFonts w:hint="cs"/>
          <w:rtl/>
        </w:rPr>
        <w:t>מכונות ייצור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0036"/>
      </w:tblGrid>
      <w:tr w:rsidR="008830B9" w:rsidRPr="005D6B22" w14:paraId="5A263217" w14:textId="77777777" w:rsidTr="008F224F">
        <w:trPr>
          <w:cantSplit/>
          <w:jc w:val="center"/>
        </w:trPr>
        <w:permStart w:id="528628410" w:edGrp="everyone" w:displacedByCustomXml="next"/>
        <w:sdt>
          <w:sdtPr>
            <w:rPr>
              <w:rFonts w:asciiTheme="minorBidi" w:hAnsiTheme="minorBidi" w:cstheme="minorBidi"/>
              <w:sz w:val="40"/>
              <w:szCs w:val="40"/>
              <w:rtl/>
            </w:rPr>
            <w:id w:val="-14258841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2" w:type="pct"/>
                <w:tcBorders>
                  <w:top w:val="nil"/>
                  <w:left w:val="nil"/>
                  <w:bottom w:val="single" w:sz="2" w:space="0" w:color="002060"/>
                  <w:right w:val="nil"/>
                </w:tcBorders>
                <w:shd w:val="clear" w:color="auto" w:fill="D9D9D9" w:themeFill="background1" w:themeFillShade="D9"/>
                <w:tcMar>
                  <w:top w:w="28" w:type="dxa"/>
                  <w:bottom w:w="28" w:type="dxa"/>
                </w:tcMar>
                <w:vAlign w:val="center"/>
              </w:tcPr>
              <w:p w14:paraId="5E5F0D2E" w14:textId="77777777" w:rsidR="008830B9" w:rsidRPr="005D6B22" w:rsidRDefault="008830B9" w:rsidP="008F224F">
                <w:pPr>
                  <w:pStyle w:val="notesbullet"/>
                  <w:numPr>
                    <w:ilvl w:val="0"/>
                    <w:numId w:val="0"/>
                  </w:numPr>
                  <w:ind w:left="284" w:right="0" w:hanging="284"/>
                  <w:contextualSpacing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tc>
          </w:sdtContent>
        </w:sdt>
        <w:permEnd w:id="528628410" w:displacedByCustomXml="prev"/>
        <w:tc>
          <w:tcPr>
            <w:tcW w:w="4658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vAlign w:val="center"/>
          </w:tcPr>
          <w:p w14:paraId="7F8987A8" w14:textId="1D5D8D22" w:rsidR="008830B9" w:rsidRPr="008830B9" w:rsidRDefault="00E51DF4" w:rsidP="008F224F">
            <w:pPr>
              <w:pStyle w:val="notesbullet"/>
              <w:rPr>
                <w:rtl/>
              </w:rPr>
            </w:pPr>
            <w:r w:rsidRPr="00E51DF4">
              <w:rPr>
                <w:rtl/>
              </w:rPr>
              <w:t xml:space="preserve">רכישת מכונות לטובת תהליך יצור. </w:t>
            </w:r>
            <w:r>
              <w:rPr>
                <w:rFonts w:hint="cs"/>
                <w:rtl/>
              </w:rPr>
              <w:t xml:space="preserve">אם </w:t>
            </w:r>
            <w:r w:rsidRPr="00E51DF4">
              <w:rPr>
                <w:rtl/>
              </w:rPr>
              <w:t>כן</w:t>
            </w:r>
            <w:r>
              <w:rPr>
                <w:rFonts w:hint="cs"/>
                <w:rtl/>
              </w:rPr>
              <w:t xml:space="preserve">, </w:t>
            </w:r>
            <w:r w:rsidRPr="00E51DF4">
              <w:rPr>
                <w:rtl/>
              </w:rPr>
              <w:t>פרט</w:t>
            </w:r>
          </w:p>
        </w:tc>
      </w:tr>
    </w:tbl>
    <w:p w14:paraId="065C7227" w14:textId="77777777" w:rsidR="008830B9" w:rsidRPr="008830B9" w:rsidRDefault="008830B9" w:rsidP="008830B9">
      <w:pPr>
        <w:pStyle w:val="Norm"/>
        <w:rPr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8830B9" w:rsidRPr="005D6B22" w14:paraId="7E23EE08" w14:textId="77777777" w:rsidTr="008F224F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5F4D35A" w14:textId="77777777" w:rsidR="00504FF0" w:rsidRDefault="00E51DF4" w:rsidP="008F224F">
            <w:pPr>
              <w:pStyle w:val="noteshead"/>
              <w:rPr>
                <w:rFonts w:cs="Arial"/>
                <w:rtl/>
              </w:rPr>
            </w:pPr>
            <w:r w:rsidRPr="00E51DF4">
              <w:rPr>
                <w:rFonts w:cs="Arial"/>
                <w:rtl/>
              </w:rPr>
              <w:t xml:space="preserve">אסמכתאות רלוונטיות: </w:t>
            </w:r>
          </w:p>
          <w:p w14:paraId="2393F4D2" w14:textId="6CC9D4C7" w:rsidR="008830B9" w:rsidRPr="005D6B22" w:rsidRDefault="00E51DF4" w:rsidP="00504FF0">
            <w:pPr>
              <w:pStyle w:val="notesbullet"/>
              <w:rPr>
                <w:rFonts w:cstheme="minorBidi"/>
                <w:rtl/>
              </w:rPr>
            </w:pPr>
            <w:r w:rsidRPr="00E51DF4">
              <w:rPr>
                <w:rtl/>
              </w:rPr>
              <w:t>הזמנת רכש מחייבת (כולל אישור הספק), הוכחת תשלום מקדמה או תשלום מלא עבור המכונות שנרכשו.</w:t>
            </w:r>
          </w:p>
        </w:tc>
      </w:tr>
    </w:tbl>
    <w:p w14:paraId="436FAFA1" w14:textId="77777777" w:rsidR="008830B9" w:rsidRPr="005D6B22" w:rsidRDefault="008830B9" w:rsidP="008830B9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2EB17DBE" w14:textId="77777777" w:rsidR="008830B9" w:rsidRPr="005D6B22" w:rsidRDefault="008830B9" w:rsidP="008830B9">
      <w:pPr>
        <w:pStyle w:val="Norm"/>
        <w:rPr>
          <w:rFonts w:asciiTheme="minorBidi" w:hAnsiTheme="minorBidi" w:cstheme="minorBidi"/>
          <w:rtl/>
        </w:rPr>
      </w:pPr>
      <w:permStart w:id="1080493984" w:edGrp="everyone"/>
      <w:r w:rsidRPr="005D6B22">
        <w:rPr>
          <w:rFonts w:asciiTheme="minorBidi" w:hAnsiTheme="minorBidi" w:cstheme="minorBidi"/>
          <w:rtl/>
        </w:rPr>
        <w:t>הזן טקסט כאן...</w:t>
      </w:r>
    </w:p>
    <w:permEnd w:id="1080493984"/>
    <w:p w14:paraId="6A31BC16" w14:textId="77777777" w:rsidR="008830B9" w:rsidRDefault="008830B9" w:rsidP="008830B9">
      <w:pPr>
        <w:pStyle w:val="Norm"/>
        <w:rPr>
          <w:rtl/>
        </w:rPr>
      </w:pPr>
    </w:p>
    <w:p w14:paraId="590F5A8A" w14:textId="77777777" w:rsidR="00504FF0" w:rsidRPr="008830B9" w:rsidRDefault="00504FF0" w:rsidP="00504FF0">
      <w:pPr>
        <w:pStyle w:val="Norm"/>
        <w:rPr>
          <w:sz w:val="2"/>
          <w:szCs w:val="2"/>
          <w:rtl/>
        </w:rPr>
      </w:pPr>
    </w:p>
    <w:p w14:paraId="3D113C12" w14:textId="611DC35A" w:rsidR="00504FF0" w:rsidRDefault="00504FF0" w:rsidP="00504FF0">
      <w:pPr>
        <w:pStyle w:val="21"/>
        <w:framePr w:wrap="notBeside"/>
        <w:rPr>
          <w:rtl/>
        </w:rPr>
      </w:pPr>
      <w:r>
        <w:rPr>
          <w:rFonts w:hint="cs"/>
          <w:rtl/>
        </w:rPr>
        <w:t>העסקת כוח אדם ייעודי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0036"/>
      </w:tblGrid>
      <w:tr w:rsidR="00504FF0" w:rsidRPr="005D6B22" w14:paraId="4D61AB24" w14:textId="77777777" w:rsidTr="008F224F">
        <w:trPr>
          <w:cantSplit/>
          <w:jc w:val="center"/>
        </w:trPr>
        <w:permStart w:id="1274822231" w:edGrp="everyone" w:displacedByCustomXml="next"/>
        <w:sdt>
          <w:sdtPr>
            <w:rPr>
              <w:rFonts w:asciiTheme="minorBidi" w:hAnsiTheme="minorBidi" w:cstheme="minorBidi"/>
              <w:sz w:val="40"/>
              <w:szCs w:val="40"/>
              <w:rtl/>
            </w:rPr>
            <w:id w:val="18901430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2" w:type="pct"/>
                <w:tcBorders>
                  <w:top w:val="nil"/>
                  <w:left w:val="nil"/>
                  <w:bottom w:val="single" w:sz="2" w:space="0" w:color="002060"/>
                  <w:right w:val="nil"/>
                </w:tcBorders>
                <w:shd w:val="clear" w:color="auto" w:fill="D9D9D9" w:themeFill="background1" w:themeFillShade="D9"/>
                <w:tcMar>
                  <w:top w:w="28" w:type="dxa"/>
                  <w:bottom w:w="28" w:type="dxa"/>
                </w:tcMar>
                <w:vAlign w:val="center"/>
              </w:tcPr>
              <w:p w14:paraId="593A5382" w14:textId="77777777" w:rsidR="00504FF0" w:rsidRPr="005D6B22" w:rsidRDefault="00504FF0" w:rsidP="008F224F">
                <w:pPr>
                  <w:pStyle w:val="notesbullet"/>
                  <w:numPr>
                    <w:ilvl w:val="0"/>
                    <w:numId w:val="0"/>
                  </w:numPr>
                  <w:ind w:left="284" w:right="0" w:hanging="284"/>
                  <w:contextualSpacing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tc>
          </w:sdtContent>
        </w:sdt>
        <w:permEnd w:id="1274822231" w:displacedByCustomXml="prev"/>
        <w:tc>
          <w:tcPr>
            <w:tcW w:w="4658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vAlign w:val="center"/>
          </w:tcPr>
          <w:p w14:paraId="2DA27B51" w14:textId="665E7E6D" w:rsidR="00504FF0" w:rsidRPr="008830B9" w:rsidRDefault="00504FF0" w:rsidP="008F224F">
            <w:pPr>
              <w:pStyle w:val="notesbullet"/>
              <w:rPr>
                <w:rtl/>
              </w:rPr>
            </w:pPr>
            <w:r w:rsidRPr="00504FF0">
              <w:rPr>
                <w:rtl/>
              </w:rPr>
              <w:t xml:space="preserve">העסקת כוח אדם ייעודי לייצור (מנהל יצור, מהנדס תהליך וכיוצא באלה). </w:t>
            </w:r>
            <w:r>
              <w:rPr>
                <w:rFonts w:hint="cs"/>
                <w:rtl/>
              </w:rPr>
              <w:t xml:space="preserve">אם </w:t>
            </w:r>
            <w:r w:rsidRPr="00504FF0">
              <w:rPr>
                <w:rtl/>
              </w:rPr>
              <w:t>כן</w:t>
            </w:r>
            <w:r>
              <w:rPr>
                <w:rFonts w:hint="cs"/>
                <w:rtl/>
              </w:rPr>
              <w:t xml:space="preserve">, </w:t>
            </w:r>
            <w:r w:rsidRPr="00504FF0">
              <w:rPr>
                <w:rtl/>
              </w:rPr>
              <w:t>פרט</w:t>
            </w:r>
          </w:p>
        </w:tc>
      </w:tr>
    </w:tbl>
    <w:p w14:paraId="36EF6051" w14:textId="77777777" w:rsidR="00504FF0" w:rsidRPr="008830B9" w:rsidRDefault="00504FF0" w:rsidP="00504FF0">
      <w:pPr>
        <w:pStyle w:val="Norm"/>
        <w:rPr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04FF0" w:rsidRPr="005D6B22" w14:paraId="4074AFAE" w14:textId="77777777" w:rsidTr="008F224F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84ECDE8" w14:textId="77777777" w:rsidR="00504FF0" w:rsidRDefault="00504FF0" w:rsidP="008F224F">
            <w:pPr>
              <w:pStyle w:val="noteshead"/>
              <w:rPr>
                <w:rFonts w:cs="Arial"/>
                <w:rtl/>
              </w:rPr>
            </w:pPr>
            <w:r w:rsidRPr="00E51DF4">
              <w:rPr>
                <w:rFonts w:cs="Arial"/>
                <w:rtl/>
              </w:rPr>
              <w:t xml:space="preserve">אסמכתאות רלוונטיות: </w:t>
            </w:r>
          </w:p>
          <w:p w14:paraId="223E05E4" w14:textId="21B5554A" w:rsidR="00504FF0" w:rsidRPr="005D6B22" w:rsidRDefault="00504FF0" w:rsidP="008F224F">
            <w:pPr>
              <w:pStyle w:val="notesbullet"/>
              <w:rPr>
                <w:rFonts w:cstheme="minorBidi"/>
                <w:rtl/>
              </w:rPr>
            </w:pPr>
            <w:r w:rsidRPr="00504FF0">
              <w:rPr>
                <w:rtl/>
              </w:rPr>
              <w:t>הסכם העסקה בתוקף ובו מצוין תפקיד העובד, היקף המשרה, מועדת תחילת ההעסקה, חתום על ידי 2 הצדדים</w:t>
            </w:r>
          </w:p>
        </w:tc>
      </w:tr>
    </w:tbl>
    <w:p w14:paraId="5784745C" w14:textId="77777777" w:rsidR="00504FF0" w:rsidRPr="005D6B22" w:rsidRDefault="00504FF0" w:rsidP="00504FF0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0F70D893" w14:textId="77777777" w:rsidR="00504FF0" w:rsidRPr="005D6B22" w:rsidRDefault="00504FF0" w:rsidP="00504FF0">
      <w:pPr>
        <w:pStyle w:val="Norm"/>
        <w:rPr>
          <w:rFonts w:asciiTheme="minorBidi" w:hAnsiTheme="minorBidi" w:cstheme="minorBidi"/>
          <w:rtl/>
        </w:rPr>
      </w:pPr>
      <w:permStart w:id="886131357" w:edGrp="everyone"/>
      <w:r w:rsidRPr="005D6B22">
        <w:rPr>
          <w:rFonts w:asciiTheme="minorBidi" w:hAnsiTheme="minorBidi" w:cstheme="minorBidi"/>
          <w:rtl/>
        </w:rPr>
        <w:t>הזן טקסט כאן...</w:t>
      </w:r>
    </w:p>
    <w:permEnd w:id="886131357"/>
    <w:p w14:paraId="77312922" w14:textId="2027AD96" w:rsidR="00504FF0" w:rsidRDefault="00504FF0" w:rsidP="00504FF0">
      <w:pPr>
        <w:pStyle w:val="Norm"/>
        <w:rPr>
          <w:rtl/>
        </w:rPr>
      </w:pPr>
    </w:p>
    <w:p w14:paraId="2D3B26F7" w14:textId="77777777" w:rsidR="00E34400" w:rsidRPr="00E34400" w:rsidRDefault="00E34400" w:rsidP="00504FF0">
      <w:pPr>
        <w:pStyle w:val="Norm"/>
        <w:rPr>
          <w:sz w:val="2"/>
          <w:szCs w:val="2"/>
          <w:rtl/>
        </w:rPr>
      </w:pPr>
    </w:p>
    <w:p w14:paraId="44E88CFD" w14:textId="18C33980" w:rsidR="00504FF0" w:rsidRDefault="00504FF0" w:rsidP="00504FF0">
      <w:pPr>
        <w:pStyle w:val="21"/>
        <w:framePr w:wrap="notBeside"/>
        <w:rPr>
          <w:rtl/>
        </w:rPr>
      </w:pPr>
      <w:r>
        <w:rPr>
          <w:rFonts w:hint="cs"/>
          <w:rtl/>
        </w:rPr>
        <w:t>מענקי תמיכה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0036"/>
      </w:tblGrid>
      <w:tr w:rsidR="00504FF0" w:rsidRPr="005D6B22" w14:paraId="01144115" w14:textId="77777777" w:rsidTr="008F224F">
        <w:trPr>
          <w:cantSplit/>
          <w:jc w:val="center"/>
        </w:trPr>
        <w:permStart w:id="1074994519" w:edGrp="everyone" w:displacedByCustomXml="next"/>
        <w:sdt>
          <w:sdtPr>
            <w:rPr>
              <w:rFonts w:asciiTheme="minorBidi" w:hAnsiTheme="minorBidi" w:cstheme="minorBidi"/>
              <w:sz w:val="40"/>
              <w:szCs w:val="40"/>
              <w:rtl/>
            </w:rPr>
            <w:id w:val="9812689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2" w:type="pct"/>
                <w:tcBorders>
                  <w:top w:val="nil"/>
                  <w:left w:val="nil"/>
                  <w:bottom w:val="single" w:sz="2" w:space="0" w:color="002060"/>
                  <w:right w:val="nil"/>
                </w:tcBorders>
                <w:shd w:val="clear" w:color="auto" w:fill="D9D9D9" w:themeFill="background1" w:themeFillShade="D9"/>
                <w:tcMar>
                  <w:top w:w="28" w:type="dxa"/>
                  <w:bottom w:w="28" w:type="dxa"/>
                </w:tcMar>
                <w:vAlign w:val="center"/>
              </w:tcPr>
              <w:p w14:paraId="28758DC5" w14:textId="77777777" w:rsidR="00504FF0" w:rsidRPr="005D6B22" w:rsidRDefault="00504FF0" w:rsidP="008F224F">
                <w:pPr>
                  <w:pStyle w:val="notesbullet"/>
                  <w:numPr>
                    <w:ilvl w:val="0"/>
                    <w:numId w:val="0"/>
                  </w:numPr>
                  <w:ind w:left="284" w:right="0" w:hanging="284"/>
                  <w:contextualSpacing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tc>
          </w:sdtContent>
        </w:sdt>
        <w:permEnd w:id="1074994519" w:displacedByCustomXml="prev"/>
        <w:tc>
          <w:tcPr>
            <w:tcW w:w="4658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vAlign w:val="center"/>
          </w:tcPr>
          <w:p w14:paraId="40CC84ED" w14:textId="0F06366D" w:rsidR="00504FF0" w:rsidRPr="008830B9" w:rsidRDefault="00504FF0" w:rsidP="008F224F">
            <w:pPr>
              <w:pStyle w:val="notesbullet"/>
              <w:rPr>
                <w:rtl/>
              </w:rPr>
            </w:pPr>
            <w:r w:rsidRPr="00504FF0">
              <w:rPr>
                <w:rtl/>
              </w:rPr>
              <w:t xml:space="preserve">אישור מענקי תמיכה ממשלתיים להקמת מפעל.  </w:t>
            </w:r>
            <w:r>
              <w:rPr>
                <w:rFonts w:hint="cs"/>
                <w:rtl/>
              </w:rPr>
              <w:t xml:space="preserve">אם </w:t>
            </w:r>
            <w:r w:rsidRPr="00504FF0">
              <w:rPr>
                <w:rtl/>
              </w:rPr>
              <w:t>כן</w:t>
            </w:r>
            <w:r>
              <w:rPr>
                <w:rFonts w:hint="cs"/>
                <w:rtl/>
              </w:rPr>
              <w:t xml:space="preserve">, </w:t>
            </w:r>
            <w:r w:rsidRPr="00504FF0">
              <w:rPr>
                <w:rtl/>
              </w:rPr>
              <w:t>פרט</w:t>
            </w:r>
          </w:p>
        </w:tc>
      </w:tr>
    </w:tbl>
    <w:p w14:paraId="011172F6" w14:textId="77777777" w:rsidR="00504FF0" w:rsidRPr="008830B9" w:rsidRDefault="00504FF0" w:rsidP="00504FF0">
      <w:pPr>
        <w:pStyle w:val="Norm"/>
        <w:rPr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04FF0" w:rsidRPr="005D6B22" w14:paraId="133E9EC3" w14:textId="77777777" w:rsidTr="008F224F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57400EB" w14:textId="77777777" w:rsidR="00504FF0" w:rsidRDefault="00504FF0" w:rsidP="008F224F">
            <w:pPr>
              <w:pStyle w:val="noteshead"/>
              <w:rPr>
                <w:rFonts w:cs="Arial"/>
                <w:rtl/>
              </w:rPr>
            </w:pPr>
            <w:r w:rsidRPr="00E51DF4">
              <w:rPr>
                <w:rFonts w:cs="Arial"/>
                <w:rtl/>
              </w:rPr>
              <w:t xml:space="preserve">אסמכתאות רלוונטיות: </w:t>
            </w:r>
          </w:p>
          <w:p w14:paraId="1E53E32B" w14:textId="617D6967" w:rsidR="00504FF0" w:rsidRPr="005D6B22" w:rsidRDefault="00504FF0" w:rsidP="008F224F">
            <w:pPr>
              <w:pStyle w:val="notesbullet"/>
              <w:rPr>
                <w:rFonts w:cstheme="minorBidi"/>
                <w:rtl/>
              </w:rPr>
            </w:pPr>
            <w:r w:rsidRPr="00504FF0">
              <w:rPr>
                <w:rtl/>
              </w:rPr>
              <w:t>אישור "מפעל מאושר" על ידי רשות להשקעות הון וכד'</w:t>
            </w:r>
          </w:p>
        </w:tc>
      </w:tr>
    </w:tbl>
    <w:p w14:paraId="645D4829" w14:textId="77777777" w:rsidR="00504FF0" w:rsidRPr="005D6B22" w:rsidRDefault="00504FF0" w:rsidP="00504FF0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69A6409E" w14:textId="77777777" w:rsidR="00504FF0" w:rsidRPr="005D6B22" w:rsidRDefault="00504FF0" w:rsidP="00504FF0">
      <w:pPr>
        <w:pStyle w:val="Norm"/>
        <w:rPr>
          <w:rFonts w:asciiTheme="minorBidi" w:hAnsiTheme="minorBidi" w:cstheme="minorBidi"/>
          <w:rtl/>
        </w:rPr>
      </w:pPr>
      <w:permStart w:id="14247282" w:edGrp="everyone"/>
      <w:r w:rsidRPr="005D6B22">
        <w:rPr>
          <w:rFonts w:asciiTheme="minorBidi" w:hAnsiTheme="minorBidi" w:cstheme="minorBidi"/>
          <w:rtl/>
        </w:rPr>
        <w:t>הזן טקסט כאן...</w:t>
      </w:r>
    </w:p>
    <w:permEnd w:id="14247282"/>
    <w:p w14:paraId="2A09EF53" w14:textId="77777777" w:rsidR="00504FF0" w:rsidRDefault="00504FF0" w:rsidP="00504FF0">
      <w:pPr>
        <w:pStyle w:val="Norm"/>
        <w:rPr>
          <w:rtl/>
        </w:rPr>
      </w:pPr>
    </w:p>
    <w:p w14:paraId="5A2F1BA4" w14:textId="77777777" w:rsidR="00504FF0" w:rsidRPr="00E34400" w:rsidRDefault="00504FF0" w:rsidP="00504FF0">
      <w:pPr>
        <w:pStyle w:val="Norm"/>
        <w:rPr>
          <w:sz w:val="2"/>
          <w:szCs w:val="2"/>
          <w:rtl/>
        </w:rPr>
      </w:pPr>
    </w:p>
    <w:p w14:paraId="4AEBB798" w14:textId="13A1A7B2" w:rsidR="00504FF0" w:rsidRDefault="00E34400" w:rsidP="00504FF0">
      <w:pPr>
        <w:pStyle w:val="21"/>
        <w:framePr w:wrap="notBeside"/>
        <w:rPr>
          <w:rtl/>
        </w:rPr>
      </w:pPr>
      <w:r>
        <w:rPr>
          <w:rFonts w:hint="cs"/>
          <w:rtl/>
        </w:rPr>
        <w:t>תוכנית עסקית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0036"/>
      </w:tblGrid>
      <w:tr w:rsidR="00504FF0" w:rsidRPr="005D6B22" w14:paraId="03C09D2C" w14:textId="77777777" w:rsidTr="008F224F">
        <w:trPr>
          <w:cantSplit/>
          <w:jc w:val="center"/>
        </w:trPr>
        <w:permStart w:id="1022916684" w:edGrp="everyone" w:displacedByCustomXml="next"/>
        <w:sdt>
          <w:sdtPr>
            <w:rPr>
              <w:rFonts w:asciiTheme="minorBidi" w:hAnsiTheme="minorBidi" w:cstheme="minorBidi"/>
              <w:sz w:val="40"/>
              <w:szCs w:val="40"/>
              <w:rtl/>
            </w:rPr>
            <w:id w:val="-12925884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2" w:type="pct"/>
                <w:tcBorders>
                  <w:top w:val="nil"/>
                  <w:left w:val="nil"/>
                  <w:bottom w:val="single" w:sz="2" w:space="0" w:color="002060"/>
                  <w:right w:val="nil"/>
                </w:tcBorders>
                <w:shd w:val="clear" w:color="auto" w:fill="D9D9D9" w:themeFill="background1" w:themeFillShade="D9"/>
                <w:tcMar>
                  <w:top w:w="28" w:type="dxa"/>
                  <w:bottom w:w="28" w:type="dxa"/>
                </w:tcMar>
                <w:vAlign w:val="center"/>
              </w:tcPr>
              <w:p w14:paraId="4FEF1F21" w14:textId="77777777" w:rsidR="00504FF0" w:rsidRPr="005D6B22" w:rsidRDefault="00504FF0" w:rsidP="008F224F">
                <w:pPr>
                  <w:pStyle w:val="notesbullet"/>
                  <w:numPr>
                    <w:ilvl w:val="0"/>
                    <w:numId w:val="0"/>
                  </w:numPr>
                  <w:ind w:left="284" w:right="0" w:hanging="284"/>
                  <w:contextualSpacing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tc>
          </w:sdtContent>
        </w:sdt>
        <w:permEnd w:id="1022916684" w:displacedByCustomXml="prev"/>
        <w:tc>
          <w:tcPr>
            <w:tcW w:w="4658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vAlign w:val="center"/>
          </w:tcPr>
          <w:p w14:paraId="238A17D2" w14:textId="75A5FADD" w:rsidR="00504FF0" w:rsidRPr="008830B9" w:rsidRDefault="00E34400" w:rsidP="008F224F">
            <w:pPr>
              <w:pStyle w:val="notesbullet"/>
              <w:rPr>
                <w:rtl/>
              </w:rPr>
            </w:pPr>
            <w:r w:rsidRPr="00E34400">
              <w:rPr>
                <w:rtl/>
              </w:rPr>
              <w:t xml:space="preserve">הכנת תכנית עסקית מפורטת להקמת מפעל הכוללת הצגת מקורות מימון העומדים לרשות החברה לצורך השלמת ההיערכות לייצור. </w:t>
            </w:r>
            <w:r w:rsidR="00504FF0">
              <w:rPr>
                <w:rFonts w:hint="cs"/>
                <w:rtl/>
              </w:rPr>
              <w:t xml:space="preserve">אם </w:t>
            </w:r>
            <w:r w:rsidR="00504FF0" w:rsidRPr="00504FF0">
              <w:rPr>
                <w:rtl/>
              </w:rPr>
              <w:t>כן</w:t>
            </w:r>
            <w:r w:rsidR="00504FF0">
              <w:rPr>
                <w:rFonts w:hint="cs"/>
                <w:rtl/>
              </w:rPr>
              <w:t xml:space="preserve">, </w:t>
            </w:r>
            <w:r w:rsidR="00504FF0" w:rsidRPr="00504FF0">
              <w:rPr>
                <w:rtl/>
              </w:rPr>
              <w:t>פרט</w:t>
            </w:r>
          </w:p>
        </w:tc>
      </w:tr>
    </w:tbl>
    <w:p w14:paraId="0F5A5836" w14:textId="77777777" w:rsidR="00504FF0" w:rsidRPr="008830B9" w:rsidRDefault="00504FF0" w:rsidP="00504FF0">
      <w:pPr>
        <w:pStyle w:val="Norm"/>
        <w:rPr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04FF0" w:rsidRPr="005D6B22" w14:paraId="7F16BC0A" w14:textId="77777777" w:rsidTr="008F224F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7F6BE13" w14:textId="77777777" w:rsidR="00504FF0" w:rsidRDefault="00504FF0" w:rsidP="008F224F">
            <w:pPr>
              <w:pStyle w:val="noteshead"/>
              <w:rPr>
                <w:rFonts w:cs="Arial"/>
                <w:rtl/>
              </w:rPr>
            </w:pPr>
            <w:r w:rsidRPr="00E51DF4">
              <w:rPr>
                <w:rFonts w:cs="Arial"/>
                <w:rtl/>
              </w:rPr>
              <w:t xml:space="preserve">אסמכתאות רלוונטיות: </w:t>
            </w:r>
          </w:p>
          <w:p w14:paraId="6FE6AA0E" w14:textId="5F461F32" w:rsidR="00504FF0" w:rsidRPr="005D6B22" w:rsidRDefault="00E34400" w:rsidP="008F224F">
            <w:pPr>
              <w:pStyle w:val="notesbullet"/>
              <w:rPr>
                <w:rFonts w:cstheme="minorBidi"/>
                <w:rtl/>
              </w:rPr>
            </w:pPr>
            <w:r w:rsidRPr="00E34400">
              <w:rPr>
                <w:rtl/>
              </w:rPr>
              <w:t>תוכנית עסקית מפורטת המיועדת לתוכנית הקמת המפעל. יש לצרף גם אינדיקציה על מקורות מימון להקמת המפעל, דוגמת תדפיס חשבון בנק של החברה, מכתב התחייבות משקיעים למימון הקמת המפעל</w:t>
            </w:r>
          </w:p>
        </w:tc>
      </w:tr>
    </w:tbl>
    <w:p w14:paraId="2638CDA3" w14:textId="77777777" w:rsidR="00504FF0" w:rsidRPr="005D6B22" w:rsidRDefault="00504FF0" w:rsidP="00504FF0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6C359F62" w14:textId="77777777" w:rsidR="00504FF0" w:rsidRPr="005D6B22" w:rsidRDefault="00504FF0" w:rsidP="00504FF0">
      <w:pPr>
        <w:pStyle w:val="Norm"/>
        <w:rPr>
          <w:rFonts w:asciiTheme="minorBidi" w:hAnsiTheme="minorBidi" w:cstheme="minorBidi"/>
          <w:rtl/>
        </w:rPr>
      </w:pPr>
      <w:permStart w:id="1240284732" w:edGrp="everyone"/>
      <w:r w:rsidRPr="005D6B22">
        <w:rPr>
          <w:rFonts w:asciiTheme="minorBidi" w:hAnsiTheme="minorBidi" w:cstheme="minorBidi"/>
          <w:rtl/>
        </w:rPr>
        <w:t>הזן טקסט כאן...</w:t>
      </w:r>
    </w:p>
    <w:permEnd w:id="1240284732"/>
    <w:p w14:paraId="60306324" w14:textId="77777777" w:rsidR="00504FF0" w:rsidRDefault="00504FF0" w:rsidP="00504FF0">
      <w:pPr>
        <w:pStyle w:val="Norm"/>
        <w:rPr>
          <w:rtl/>
        </w:rPr>
      </w:pPr>
    </w:p>
    <w:p w14:paraId="3B5855B0" w14:textId="77777777" w:rsidR="00504FF0" w:rsidRDefault="00504FF0" w:rsidP="00504FF0">
      <w:pPr>
        <w:pStyle w:val="Norm"/>
        <w:rPr>
          <w:rtl/>
        </w:rPr>
      </w:pPr>
    </w:p>
    <w:p w14:paraId="34040439" w14:textId="77777777" w:rsidR="00504FF0" w:rsidRDefault="00504FF0" w:rsidP="00504FF0">
      <w:pPr>
        <w:pStyle w:val="Norm"/>
        <w:rPr>
          <w:rtl/>
        </w:rPr>
      </w:pPr>
    </w:p>
    <w:p w14:paraId="11097E92" w14:textId="77777777" w:rsidR="008830B9" w:rsidRDefault="008830B9" w:rsidP="008830B9">
      <w:pPr>
        <w:pStyle w:val="Norm"/>
        <w:rPr>
          <w:rtl/>
        </w:rPr>
      </w:pPr>
    </w:p>
    <w:bookmarkEnd w:id="10"/>
    <w:p w14:paraId="3C18366C" w14:textId="3155FDB3" w:rsidR="005D6B22" w:rsidRPr="005D6B22" w:rsidRDefault="005D6B22" w:rsidP="005D6B22">
      <w:pPr>
        <w:pStyle w:val="NormText"/>
        <w:jc w:val="center"/>
        <w:rPr>
          <w:rFonts w:asciiTheme="minorBidi" w:hAnsiTheme="minorBidi" w:cstheme="minorBidi"/>
          <w:b/>
          <w:bCs/>
          <w:rtl/>
        </w:rPr>
      </w:pPr>
      <w:r w:rsidRPr="005D6B22">
        <w:rPr>
          <w:rFonts w:asciiTheme="minorBidi" w:hAnsiTheme="minorBidi" w:cstheme="minorBidi"/>
          <w:b/>
          <w:bCs/>
          <w:color w:val="0033CC"/>
          <w:rtl/>
        </w:rPr>
        <w:t>תאריך</w:t>
      </w:r>
      <w:r w:rsidRPr="005D6B22">
        <w:rPr>
          <w:rFonts w:asciiTheme="minorBidi" w:hAnsiTheme="minorBidi" w:cstheme="minorBidi"/>
          <w:b/>
          <w:bCs/>
          <w:rtl/>
        </w:rPr>
        <w:t xml:space="preserve">: </w:t>
      </w:r>
      <w:permStart w:id="2092781426" w:edGrp="everyone"/>
      <w:r w:rsidRPr="005D6B22">
        <w:rPr>
          <w:rFonts w:asciiTheme="minorBidi" w:hAnsiTheme="minorBidi" w:cstheme="minorBidi"/>
          <w:b/>
          <w:bCs/>
          <w:rtl/>
        </w:rPr>
        <w:t xml:space="preserve">    </w:t>
      </w:r>
      <w:permEnd w:id="2092781426"/>
      <w:r w:rsidRPr="005D6B22">
        <w:rPr>
          <w:rFonts w:asciiTheme="minorBidi" w:hAnsiTheme="minorBidi" w:cstheme="minorBidi"/>
          <w:b/>
          <w:bCs/>
          <w:rtl/>
        </w:rPr>
        <w:tab/>
      </w:r>
      <w:r w:rsidRPr="005D6B22">
        <w:rPr>
          <w:rFonts w:asciiTheme="minorBidi" w:hAnsiTheme="minorBidi" w:cstheme="minorBidi"/>
          <w:b/>
          <w:bCs/>
          <w:color w:val="0033CC"/>
          <w:rtl/>
        </w:rPr>
        <w:t>תפקיד החותם</w:t>
      </w:r>
      <w:r w:rsidRPr="005D6B22">
        <w:rPr>
          <w:rFonts w:asciiTheme="minorBidi" w:hAnsiTheme="minorBidi" w:cstheme="minorBidi"/>
          <w:b/>
          <w:bCs/>
          <w:rtl/>
        </w:rPr>
        <w:t xml:space="preserve">: </w:t>
      </w:r>
      <w:permStart w:id="719877001" w:edGrp="everyone"/>
      <w:r w:rsidRPr="005D6B22">
        <w:rPr>
          <w:rFonts w:asciiTheme="minorBidi" w:hAnsiTheme="minorBidi" w:cstheme="minorBidi"/>
          <w:b/>
          <w:bCs/>
          <w:rtl/>
        </w:rPr>
        <w:t xml:space="preserve">    </w:t>
      </w:r>
      <w:permEnd w:id="719877001"/>
      <w:r w:rsidRPr="005D6B22">
        <w:rPr>
          <w:rFonts w:asciiTheme="minorBidi" w:hAnsiTheme="minorBidi" w:cstheme="minorBidi"/>
          <w:b/>
          <w:bCs/>
          <w:color w:val="0033CC"/>
          <w:rtl/>
        </w:rPr>
        <w:t xml:space="preserve">  שם החותם</w:t>
      </w:r>
      <w:r w:rsidRPr="005D6B22">
        <w:rPr>
          <w:rFonts w:asciiTheme="minorBidi" w:hAnsiTheme="minorBidi" w:cstheme="minorBidi"/>
          <w:b/>
          <w:bCs/>
          <w:rtl/>
        </w:rPr>
        <w:t xml:space="preserve">: </w:t>
      </w:r>
      <w:permStart w:id="1118376131" w:edGrp="everyone"/>
      <w:r w:rsidR="00D418A5">
        <w:rPr>
          <w:rFonts w:asciiTheme="minorBidi" w:hAnsiTheme="minorBidi" w:cstheme="minorBidi" w:hint="cs"/>
          <w:b/>
          <w:bCs/>
          <w:rtl/>
        </w:rPr>
        <w:t xml:space="preserve"> </w:t>
      </w:r>
      <w:r w:rsidRPr="005D6B22">
        <w:rPr>
          <w:rFonts w:asciiTheme="minorBidi" w:hAnsiTheme="minorBidi" w:cstheme="minorBidi"/>
          <w:b/>
          <w:bCs/>
          <w:rtl/>
        </w:rPr>
        <w:t xml:space="preserve">  </w:t>
      </w:r>
      <w:permEnd w:id="1118376131"/>
      <w:r w:rsidRPr="005D6B22">
        <w:rPr>
          <w:rFonts w:asciiTheme="minorBidi" w:hAnsiTheme="minorBidi" w:cstheme="minorBidi"/>
          <w:b/>
          <w:bCs/>
          <w:color w:val="0033CC"/>
          <w:rtl/>
        </w:rPr>
        <w:t xml:space="preserve"> ת.ז.</w:t>
      </w:r>
      <w:r w:rsidR="00401720" w:rsidRPr="005D6B22">
        <w:rPr>
          <w:rFonts w:asciiTheme="minorBidi" w:hAnsiTheme="minorBidi" w:cstheme="minorBidi"/>
          <w:b/>
          <w:bCs/>
          <w:rtl/>
        </w:rPr>
        <w:t>:</w:t>
      </w:r>
      <w:r w:rsidRPr="005D6B22">
        <w:rPr>
          <w:rFonts w:asciiTheme="minorBidi" w:hAnsiTheme="minorBidi" w:cstheme="minorBidi"/>
          <w:b/>
          <w:bCs/>
          <w:rtl/>
        </w:rPr>
        <w:t xml:space="preserve"> </w:t>
      </w:r>
      <w:permStart w:id="1970044729" w:edGrp="everyone"/>
      <w:r w:rsidRPr="005D6B22">
        <w:rPr>
          <w:rFonts w:asciiTheme="minorBidi" w:hAnsiTheme="minorBidi" w:cstheme="minorBidi"/>
          <w:b/>
          <w:bCs/>
          <w:rtl/>
        </w:rPr>
        <w:t xml:space="preserve"> </w:t>
      </w:r>
      <w:r w:rsidR="00D418A5">
        <w:rPr>
          <w:rFonts w:asciiTheme="minorBidi" w:hAnsiTheme="minorBidi" w:cstheme="minorBidi" w:hint="cs"/>
          <w:b/>
          <w:bCs/>
          <w:rtl/>
        </w:rPr>
        <w:t xml:space="preserve"> </w:t>
      </w:r>
      <w:r w:rsidRPr="005D6B22">
        <w:rPr>
          <w:rFonts w:asciiTheme="minorBidi" w:hAnsiTheme="minorBidi" w:cstheme="minorBidi"/>
          <w:b/>
          <w:bCs/>
          <w:rtl/>
        </w:rPr>
        <w:t xml:space="preserve"> </w:t>
      </w:r>
      <w:r w:rsidR="00D418A5">
        <w:rPr>
          <w:rFonts w:asciiTheme="minorBidi" w:hAnsiTheme="minorBidi" w:cstheme="minorBidi" w:hint="cs"/>
          <w:b/>
          <w:bCs/>
          <w:rtl/>
        </w:rPr>
        <w:t xml:space="preserve"> </w:t>
      </w:r>
      <w:permEnd w:id="1970044729"/>
    </w:p>
    <w:p w14:paraId="1CE9548B" w14:textId="77777777" w:rsidR="005D6B22" w:rsidRPr="005D6B22" w:rsidRDefault="005D6B22" w:rsidP="005D6B22">
      <w:pPr>
        <w:pStyle w:val="NormText"/>
        <w:jc w:val="center"/>
        <w:rPr>
          <w:rFonts w:asciiTheme="minorBidi" w:hAnsiTheme="minorBidi" w:cstheme="minorBidi"/>
          <w:b/>
          <w:bCs/>
          <w:rtl/>
        </w:rPr>
      </w:pPr>
    </w:p>
    <w:p w14:paraId="2E4B974C" w14:textId="4AF27E1D" w:rsidR="00401720" w:rsidRPr="005D6B22" w:rsidRDefault="005D6B22" w:rsidP="005D6B22">
      <w:pPr>
        <w:pStyle w:val="NormText"/>
        <w:jc w:val="center"/>
        <w:rPr>
          <w:rFonts w:asciiTheme="minorBidi" w:hAnsiTheme="minorBidi" w:cstheme="minorBidi"/>
          <w:b/>
          <w:bCs/>
          <w:color w:val="0033CC"/>
          <w:rtl/>
        </w:rPr>
      </w:pPr>
      <w:r w:rsidRPr="005D6B22">
        <w:rPr>
          <w:rFonts w:asciiTheme="minorBidi" w:hAnsiTheme="minorBidi" w:cstheme="minorBidi"/>
          <w:b/>
          <w:bCs/>
          <w:color w:val="0033CC"/>
          <w:rtl/>
        </w:rPr>
        <w:t>חתימה</w:t>
      </w:r>
      <w:r w:rsidRPr="005D6B22">
        <w:rPr>
          <w:rFonts w:asciiTheme="minorBidi" w:hAnsiTheme="minorBidi" w:cstheme="minorBidi"/>
          <w:b/>
          <w:bCs/>
          <w:color w:val="000000" w:themeColor="text1"/>
          <w:rtl/>
        </w:rPr>
        <w:t>:</w:t>
      </w:r>
      <w:r w:rsidRPr="005D6B22">
        <w:rPr>
          <w:rFonts w:asciiTheme="minorBidi" w:hAnsiTheme="minorBidi" w:cstheme="minorBidi"/>
          <w:b/>
          <w:bCs/>
          <w:color w:val="0033CC"/>
          <w:rtl/>
        </w:rPr>
        <w:t xml:space="preserve"> </w:t>
      </w:r>
      <w:permStart w:id="611462154" w:edGrp="everyone"/>
      <w:r w:rsidRPr="005D6B22">
        <w:rPr>
          <w:rFonts w:asciiTheme="minorBidi" w:hAnsiTheme="minorBidi" w:cstheme="minorBidi"/>
          <w:b/>
          <w:bCs/>
          <w:color w:val="0033CC"/>
          <w:rtl/>
        </w:rPr>
        <w:t xml:space="preserve"> </w:t>
      </w:r>
      <w:r w:rsidR="00D418A5">
        <w:rPr>
          <w:rFonts w:asciiTheme="minorBidi" w:hAnsiTheme="minorBidi" w:cstheme="minorBidi" w:hint="cs"/>
          <w:b/>
          <w:bCs/>
          <w:color w:val="0033CC"/>
          <w:rtl/>
        </w:rPr>
        <w:t xml:space="preserve"> </w:t>
      </w:r>
    </w:p>
    <w:permEnd w:id="611462154"/>
    <w:p w14:paraId="118ECC98" w14:textId="77777777" w:rsidR="00401720" w:rsidRPr="005D6B22" w:rsidRDefault="00401720" w:rsidP="005D6B22">
      <w:pPr>
        <w:pStyle w:val="Norm"/>
        <w:jc w:val="center"/>
        <w:rPr>
          <w:rFonts w:asciiTheme="minorBidi" w:hAnsiTheme="minorBidi" w:cstheme="minorBidi"/>
          <w:rtl/>
        </w:rPr>
      </w:pPr>
    </w:p>
    <w:sectPr w:rsidR="00401720" w:rsidRPr="005D6B22" w:rsidSect="003252C0">
      <w:footerReference w:type="default" r:id="rId10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A824" w14:textId="77777777" w:rsidR="005D2B03" w:rsidRDefault="005D2B03" w:rsidP="00BF2C64">
      <w:r>
        <w:separator/>
      </w:r>
    </w:p>
    <w:p w14:paraId="1A8716E4" w14:textId="77777777" w:rsidR="005D2B03" w:rsidRDefault="005D2B03"/>
    <w:p w14:paraId="4B85E9F1" w14:textId="77777777" w:rsidR="005D2B03" w:rsidRDefault="005D2B03"/>
  </w:endnote>
  <w:endnote w:type="continuationSeparator" w:id="0">
    <w:p w14:paraId="3FD56438" w14:textId="77777777" w:rsidR="005D2B03" w:rsidRDefault="005D2B03" w:rsidP="00BF2C64">
      <w:r>
        <w:continuationSeparator/>
      </w:r>
    </w:p>
    <w:p w14:paraId="78727E19" w14:textId="77777777" w:rsidR="005D2B03" w:rsidRDefault="005D2B03"/>
    <w:p w14:paraId="5B5C8967" w14:textId="77777777" w:rsidR="005D2B03" w:rsidRDefault="005D2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865D75" w:rsidRPr="00BC720C" w:rsidRDefault="00865D75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865D75" w:rsidRDefault="00865D75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865D75" w:rsidRPr="00FE1608" w:rsidRDefault="00000000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  <w:p w14:paraId="7A154B5F" w14:textId="77777777" w:rsidR="0005043F" w:rsidRDefault="000504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620B" w14:textId="77777777" w:rsidR="005D2B03" w:rsidRDefault="005D2B03" w:rsidP="00BF2C64">
      <w:r>
        <w:separator/>
      </w:r>
    </w:p>
    <w:p w14:paraId="6D8B369B" w14:textId="77777777" w:rsidR="005D2B03" w:rsidRDefault="005D2B03"/>
    <w:p w14:paraId="10BAC6C2" w14:textId="77777777" w:rsidR="005D2B03" w:rsidRDefault="005D2B03"/>
  </w:footnote>
  <w:footnote w:type="continuationSeparator" w:id="0">
    <w:p w14:paraId="6BF3FA62" w14:textId="77777777" w:rsidR="005D2B03" w:rsidRDefault="005D2B03" w:rsidP="00BF2C64">
      <w:r>
        <w:continuationSeparator/>
      </w:r>
    </w:p>
    <w:p w14:paraId="09D961E3" w14:textId="77777777" w:rsidR="005D2B03" w:rsidRDefault="005D2B03"/>
    <w:p w14:paraId="738D04AC" w14:textId="77777777" w:rsidR="005D2B03" w:rsidRDefault="005D2B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0502A"/>
    <w:multiLevelType w:val="multilevel"/>
    <w:tmpl w:val="1BA0399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91D4D"/>
    <w:multiLevelType w:val="multilevel"/>
    <w:tmpl w:val="51FE1694"/>
    <w:lvl w:ilvl="0">
      <w:start w:val="1"/>
      <w:numFmt w:val="decimal"/>
      <w:pStyle w:val="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6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7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 w16cid:durableId="1456174700">
    <w:abstractNumId w:val="14"/>
  </w:num>
  <w:num w:numId="2" w16cid:durableId="287973892">
    <w:abstractNumId w:val="16"/>
  </w:num>
  <w:num w:numId="3" w16cid:durableId="41759116">
    <w:abstractNumId w:val="9"/>
  </w:num>
  <w:num w:numId="4" w16cid:durableId="1944605803">
    <w:abstractNumId w:val="7"/>
  </w:num>
  <w:num w:numId="5" w16cid:durableId="1008217628">
    <w:abstractNumId w:val="6"/>
  </w:num>
  <w:num w:numId="6" w16cid:durableId="1262226455">
    <w:abstractNumId w:val="5"/>
  </w:num>
  <w:num w:numId="7" w16cid:durableId="748577482">
    <w:abstractNumId w:val="4"/>
  </w:num>
  <w:num w:numId="8" w16cid:durableId="1063795018">
    <w:abstractNumId w:val="8"/>
  </w:num>
  <w:num w:numId="9" w16cid:durableId="2036812203">
    <w:abstractNumId w:val="3"/>
  </w:num>
  <w:num w:numId="10" w16cid:durableId="1590429584">
    <w:abstractNumId w:val="2"/>
  </w:num>
  <w:num w:numId="11" w16cid:durableId="851534451">
    <w:abstractNumId w:val="1"/>
  </w:num>
  <w:num w:numId="12" w16cid:durableId="1596674015">
    <w:abstractNumId w:val="0"/>
  </w:num>
  <w:num w:numId="13" w16cid:durableId="695737921">
    <w:abstractNumId w:val="13"/>
  </w:num>
  <w:num w:numId="14" w16cid:durableId="2105296105">
    <w:abstractNumId w:val="15"/>
  </w:num>
  <w:num w:numId="15" w16cid:durableId="1518932844">
    <w:abstractNumId w:val="17"/>
  </w:num>
  <w:num w:numId="16" w16cid:durableId="1569222888">
    <w:abstractNumId w:val="11"/>
  </w:num>
  <w:num w:numId="17" w16cid:durableId="1058280990">
    <w:abstractNumId w:val="12"/>
  </w:num>
  <w:num w:numId="18" w16cid:durableId="10358133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wVd0jhHiq3k4W4aYK43jXoEVUHzweIrPoOXLk4Ef24bJDk4ybGiyFKrOhpMfbssMrDelStSPtbb+nKRHTcgGfA==" w:salt="Tg4fha5e6kMHilXMuLWYUg=="/>
  <w:defaultTabStop w:val="397"/>
  <w:drawingGridHorizontalSpacing w:val="57"/>
  <w:drawingGridVerticalSpacing w:val="57"/>
  <w:characterSpacingControl w:val="doNotCompress"/>
  <w:hdrShapeDefaults>
    <o:shapedefaults v:ext="edit" spidmax="2050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71E"/>
    <w:rsid w:val="00002A90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AA0"/>
    <w:rsid w:val="00036326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43F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1889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663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3E3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516"/>
    <w:rsid w:val="00111A24"/>
    <w:rsid w:val="00112F91"/>
    <w:rsid w:val="00113FB1"/>
    <w:rsid w:val="001152D8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589C"/>
    <w:rsid w:val="0015621B"/>
    <w:rsid w:val="00156F3E"/>
    <w:rsid w:val="001571AB"/>
    <w:rsid w:val="00157A6F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0AFC"/>
    <w:rsid w:val="001717CD"/>
    <w:rsid w:val="00171ACA"/>
    <w:rsid w:val="00172403"/>
    <w:rsid w:val="00172660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0D1A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66E3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1100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35D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53E8"/>
    <w:rsid w:val="002470C5"/>
    <w:rsid w:val="0025007E"/>
    <w:rsid w:val="00250634"/>
    <w:rsid w:val="00250716"/>
    <w:rsid w:val="00250744"/>
    <w:rsid w:val="00250C61"/>
    <w:rsid w:val="00251701"/>
    <w:rsid w:val="00252324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2FA9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97FB8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2C46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33EA"/>
    <w:rsid w:val="002E40A7"/>
    <w:rsid w:val="002E652C"/>
    <w:rsid w:val="002E690B"/>
    <w:rsid w:val="002E7056"/>
    <w:rsid w:val="002E726E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456"/>
    <w:rsid w:val="00300663"/>
    <w:rsid w:val="00300E08"/>
    <w:rsid w:val="0030184A"/>
    <w:rsid w:val="0030188E"/>
    <w:rsid w:val="0030399B"/>
    <w:rsid w:val="0030445D"/>
    <w:rsid w:val="00304522"/>
    <w:rsid w:val="00304688"/>
    <w:rsid w:val="003049DB"/>
    <w:rsid w:val="00305936"/>
    <w:rsid w:val="0030598D"/>
    <w:rsid w:val="003064BC"/>
    <w:rsid w:val="003074A6"/>
    <w:rsid w:val="003110F6"/>
    <w:rsid w:val="00311172"/>
    <w:rsid w:val="00311E5D"/>
    <w:rsid w:val="00312ACD"/>
    <w:rsid w:val="00315126"/>
    <w:rsid w:val="0031516A"/>
    <w:rsid w:val="00316948"/>
    <w:rsid w:val="00317B13"/>
    <w:rsid w:val="00317B48"/>
    <w:rsid w:val="00317C4F"/>
    <w:rsid w:val="00317FA4"/>
    <w:rsid w:val="003200C5"/>
    <w:rsid w:val="00321504"/>
    <w:rsid w:val="00321C7F"/>
    <w:rsid w:val="0032306D"/>
    <w:rsid w:val="00324A54"/>
    <w:rsid w:val="00324C57"/>
    <w:rsid w:val="003251FB"/>
    <w:rsid w:val="003252C0"/>
    <w:rsid w:val="00326D2A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2E66"/>
    <w:rsid w:val="0037415D"/>
    <w:rsid w:val="00375D0E"/>
    <w:rsid w:val="00376516"/>
    <w:rsid w:val="00377447"/>
    <w:rsid w:val="00381027"/>
    <w:rsid w:val="00382E1C"/>
    <w:rsid w:val="00386049"/>
    <w:rsid w:val="00390DEF"/>
    <w:rsid w:val="0039156D"/>
    <w:rsid w:val="00392350"/>
    <w:rsid w:val="00392CD2"/>
    <w:rsid w:val="00394754"/>
    <w:rsid w:val="00396561"/>
    <w:rsid w:val="00397235"/>
    <w:rsid w:val="003974B1"/>
    <w:rsid w:val="00397BDB"/>
    <w:rsid w:val="003A0048"/>
    <w:rsid w:val="003A08F5"/>
    <w:rsid w:val="003A155C"/>
    <w:rsid w:val="003A2A31"/>
    <w:rsid w:val="003A32C5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0D0B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5A81"/>
    <w:rsid w:val="003D7CA4"/>
    <w:rsid w:val="003D7CAE"/>
    <w:rsid w:val="003E1833"/>
    <w:rsid w:val="003E1E51"/>
    <w:rsid w:val="003E1F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1720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4F8F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3622F"/>
    <w:rsid w:val="004378BF"/>
    <w:rsid w:val="00442B19"/>
    <w:rsid w:val="00442F03"/>
    <w:rsid w:val="004441B4"/>
    <w:rsid w:val="00444D74"/>
    <w:rsid w:val="00447833"/>
    <w:rsid w:val="00447BCB"/>
    <w:rsid w:val="00447DAC"/>
    <w:rsid w:val="0045024C"/>
    <w:rsid w:val="00450868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67C64"/>
    <w:rsid w:val="00470013"/>
    <w:rsid w:val="00471CEB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4FF0"/>
    <w:rsid w:val="005060CD"/>
    <w:rsid w:val="00506EBC"/>
    <w:rsid w:val="005076F0"/>
    <w:rsid w:val="00507B30"/>
    <w:rsid w:val="00510FA4"/>
    <w:rsid w:val="00512386"/>
    <w:rsid w:val="005146DE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5FFD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1F97"/>
    <w:rsid w:val="005623CF"/>
    <w:rsid w:val="00563049"/>
    <w:rsid w:val="0056393C"/>
    <w:rsid w:val="005643ED"/>
    <w:rsid w:val="00567850"/>
    <w:rsid w:val="00571747"/>
    <w:rsid w:val="00572F8C"/>
    <w:rsid w:val="0057351E"/>
    <w:rsid w:val="00573A25"/>
    <w:rsid w:val="00573FF1"/>
    <w:rsid w:val="00576002"/>
    <w:rsid w:val="00576872"/>
    <w:rsid w:val="00576B1E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396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2B03"/>
    <w:rsid w:val="005D4E5E"/>
    <w:rsid w:val="005D5291"/>
    <w:rsid w:val="005D58C8"/>
    <w:rsid w:val="005D6630"/>
    <w:rsid w:val="005D6B22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6FDC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271EA"/>
    <w:rsid w:val="006277E4"/>
    <w:rsid w:val="00630EF0"/>
    <w:rsid w:val="006319DD"/>
    <w:rsid w:val="00633D75"/>
    <w:rsid w:val="00633E0A"/>
    <w:rsid w:val="00633F95"/>
    <w:rsid w:val="00634884"/>
    <w:rsid w:val="00634DBE"/>
    <w:rsid w:val="006369FF"/>
    <w:rsid w:val="00636EE8"/>
    <w:rsid w:val="0064104F"/>
    <w:rsid w:val="006420DC"/>
    <w:rsid w:val="00643517"/>
    <w:rsid w:val="006439A3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23E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5DD4"/>
    <w:rsid w:val="00667BB9"/>
    <w:rsid w:val="0067215A"/>
    <w:rsid w:val="00672A6B"/>
    <w:rsid w:val="00674217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2D91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17BC"/>
    <w:rsid w:val="006B5273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05973"/>
    <w:rsid w:val="0071055C"/>
    <w:rsid w:val="00710BEB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6EFD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32081"/>
    <w:rsid w:val="0073520D"/>
    <w:rsid w:val="00735668"/>
    <w:rsid w:val="007359A4"/>
    <w:rsid w:val="00735BA4"/>
    <w:rsid w:val="0073626B"/>
    <w:rsid w:val="0073687E"/>
    <w:rsid w:val="00737802"/>
    <w:rsid w:val="00742956"/>
    <w:rsid w:val="00745F67"/>
    <w:rsid w:val="00745F81"/>
    <w:rsid w:val="0074621E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286"/>
    <w:rsid w:val="007706C8"/>
    <w:rsid w:val="00771E14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5FBB"/>
    <w:rsid w:val="00786C0A"/>
    <w:rsid w:val="00790089"/>
    <w:rsid w:val="007901EA"/>
    <w:rsid w:val="00790D86"/>
    <w:rsid w:val="00791BE2"/>
    <w:rsid w:val="00793754"/>
    <w:rsid w:val="00793C8B"/>
    <w:rsid w:val="00794F2E"/>
    <w:rsid w:val="0079573A"/>
    <w:rsid w:val="00796A30"/>
    <w:rsid w:val="007A15D1"/>
    <w:rsid w:val="007A21E7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37D12"/>
    <w:rsid w:val="008412BA"/>
    <w:rsid w:val="00841761"/>
    <w:rsid w:val="008425C3"/>
    <w:rsid w:val="00844577"/>
    <w:rsid w:val="0084514F"/>
    <w:rsid w:val="0084558D"/>
    <w:rsid w:val="00846D0A"/>
    <w:rsid w:val="00846E64"/>
    <w:rsid w:val="008472BA"/>
    <w:rsid w:val="0084731F"/>
    <w:rsid w:val="00847D91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5D75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611F"/>
    <w:rsid w:val="0087796B"/>
    <w:rsid w:val="00877EC8"/>
    <w:rsid w:val="00880527"/>
    <w:rsid w:val="0088227B"/>
    <w:rsid w:val="00882B6C"/>
    <w:rsid w:val="008830B9"/>
    <w:rsid w:val="00884884"/>
    <w:rsid w:val="008851F8"/>
    <w:rsid w:val="00885B56"/>
    <w:rsid w:val="00885E39"/>
    <w:rsid w:val="00887A99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5A97"/>
    <w:rsid w:val="008D63B9"/>
    <w:rsid w:val="008E00F5"/>
    <w:rsid w:val="008E0D93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6E98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63D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0688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00C8"/>
    <w:rsid w:val="00971DAF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0653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1DCC"/>
    <w:rsid w:val="009D20A3"/>
    <w:rsid w:val="009D3D2D"/>
    <w:rsid w:val="009D3E93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4BE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87B"/>
    <w:rsid w:val="00A27A50"/>
    <w:rsid w:val="00A300B3"/>
    <w:rsid w:val="00A301DC"/>
    <w:rsid w:val="00A31AEC"/>
    <w:rsid w:val="00A32365"/>
    <w:rsid w:val="00A324DF"/>
    <w:rsid w:val="00A34858"/>
    <w:rsid w:val="00A35564"/>
    <w:rsid w:val="00A3577E"/>
    <w:rsid w:val="00A364ED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5551"/>
    <w:rsid w:val="00A5695E"/>
    <w:rsid w:val="00A56DF1"/>
    <w:rsid w:val="00A56F07"/>
    <w:rsid w:val="00A575FA"/>
    <w:rsid w:val="00A5782F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2DED"/>
    <w:rsid w:val="00A73498"/>
    <w:rsid w:val="00A739E4"/>
    <w:rsid w:val="00A7403E"/>
    <w:rsid w:val="00A82719"/>
    <w:rsid w:val="00A828EB"/>
    <w:rsid w:val="00A8314E"/>
    <w:rsid w:val="00A83C4F"/>
    <w:rsid w:val="00A8500A"/>
    <w:rsid w:val="00A8608D"/>
    <w:rsid w:val="00A8759C"/>
    <w:rsid w:val="00A906F6"/>
    <w:rsid w:val="00A90ED4"/>
    <w:rsid w:val="00A93587"/>
    <w:rsid w:val="00A94751"/>
    <w:rsid w:val="00A95883"/>
    <w:rsid w:val="00A95A94"/>
    <w:rsid w:val="00A976D4"/>
    <w:rsid w:val="00A97F8D"/>
    <w:rsid w:val="00AA0334"/>
    <w:rsid w:val="00AA1433"/>
    <w:rsid w:val="00AA1FD1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58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3C58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304"/>
    <w:rsid w:val="00B54B5C"/>
    <w:rsid w:val="00B568B4"/>
    <w:rsid w:val="00B60827"/>
    <w:rsid w:val="00B61BA7"/>
    <w:rsid w:val="00B61DCB"/>
    <w:rsid w:val="00B63A3B"/>
    <w:rsid w:val="00B63B9D"/>
    <w:rsid w:val="00B651DD"/>
    <w:rsid w:val="00B65803"/>
    <w:rsid w:val="00B664B6"/>
    <w:rsid w:val="00B6664A"/>
    <w:rsid w:val="00B67F5A"/>
    <w:rsid w:val="00B705E7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106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226"/>
    <w:rsid w:val="00C0331C"/>
    <w:rsid w:val="00C05EC3"/>
    <w:rsid w:val="00C068D8"/>
    <w:rsid w:val="00C07207"/>
    <w:rsid w:val="00C10143"/>
    <w:rsid w:val="00C12BCF"/>
    <w:rsid w:val="00C12F61"/>
    <w:rsid w:val="00C13238"/>
    <w:rsid w:val="00C13771"/>
    <w:rsid w:val="00C1423C"/>
    <w:rsid w:val="00C16F08"/>
    <w:rsid w:val="00C17839"/>
    <w:rsid w:val="00C20383"/>
    <w:rsid w:val="00C20515"/>
    <w:rsid w:val="00C2059C"/>
    <w:rsid w:val="00C20D79"/>
    <w:rsid w:val="00C20D85"/>
    <w:rsid w:val="00C2172D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572EC"/>
    <w:rsid w:val="00C626BA"/>
    <w:rsid w:val="00C63B1D"/>
    <w:rsid w:val="00C64235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1F"/>
    <w:rsid w:val="00C86AA5"/>
    <w:rsid w:val="00C86B9C"/>
    <w:rsid w:val="00C87678"/>
    <w:rsid w:val="00C90CFF"/>
    <w:rsid w:val="00C9120C"/>
    <w:rsid w:val="00C92440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C77AD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27E8"/>
    <w:rsid w:val="00CE28AC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116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1641"/>
    <w:rsid w:val="00D32D66"/>
    <w:rsid w:val="00D32E95"/>
    <w:rsid w:val="00D34AC2"/>
    <w:rsid w:val="00D35930"/>
    <w:rsid w:val="00D40AD0"/>
    <w:rsid w:val="00D418A5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8EF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6630"/>
    <w:rsid w:val="00D67BA4"/>
    <w:rsid w:val="00D70053"/>
    <w:rsid w:val="00D70F5D"/>
    <w:rsid w:val="00D7129F"/>
    <w:rsid w:val="00D71391"/>
    <w:rsid w:val="00D71FEC"/>
    <w:rsid w:val="00D72B1B"/>
    <w:rsid w:val="00D7335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6F37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1BB8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53E9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2D2F"/>
    <w:rsid w:val="00E052F9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97D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400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47973"/>
    <w:rsid w:val="00E516A3"/>
    <w:rsid w:val="00E51DF4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1F06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6E9E"/>
    <w:rsid w:val="00E874A7"/>
    <w:rsid w:val="00E878D8"/>
    <w:rsid w:val="00E915E8"/>
    <w:rsid w:val="00E91689"/>
    <w:rsid w:val="00E927DA"/>
    <w:rsid w:val="00E92A7F"/>
    <w:rsid w:val="00E93C22"/>
    <w:rsid w:val="00E93F13"/>
    <w:rsid w:val="00E94E79"/>
    <w:rsid w:val="00E951C1"/>
    <w:rsid w:val="00E95F17"/>
    <w:rsid w:val="00E960F4"/>
    <w:rsid w:val="00E96F13"/>
    <w:rsid w:val="00E96F84"/>
    <w:rsid w:val="00E97AAE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91D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3E16"/>
    <w:rsid w:val="00EF42DF"/>
    <w:rsid w:val="00EF4702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081B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3AD4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38CD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510"/>
    <w:rsid w:val="00FA161C"/>
    <w:rsid w:val="00FA1E4F"/>
    <w:rsid w:val="00FA21AD"/>
    <w:rsid w:val="00FA2A77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1411"/>
    <w:rsid w:val="00FD21D5"/>
    <w:rsid w:val="00FD46C6"/>
    <w:rsid w:val="00FD4FC2"/>
    <w:rsid w:val="00FD6833"/>
    <w:rsid w:val="00FD685E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e9f2,#e7eff5,#d3e1ed"/>
    </o:shapedefaults>
    <o:shapelayout v:ext="edit">
      <o:idmap v:ext="edit" data="2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6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1">
    <w:name w:val="Normal"/>
    <w:uiPriority w:val="16"/>
    <w:unhideWhenUsed/>
    <w:rsid w:val="008830B9"/>
    <w:pPr>
      <w:widowControl w:val="0"/>
      <w:contextualSpacing/>
    </w:pPr>
    <w:rPr>
      <w:rFonts w:ascii="David" w:hAnsi="David" w:cs="David"/>
    </w:rPr>
  </w:style>
  <w:style w:type="paragraph" w:styleId="1">
    <w:name w:val="heading 1"/>
    <w:next w:val="Norm"/>
    <w:link w:val="10"/>
    <w:uiPriority w:val="2"/>
    <w:locked/>
    <w:rsid w:val="006B5273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21">
    <w:name w:val="heading 2"/>
    <w:basedOn w:val="1"/>
    <w:next w:val="Norm"/>
    <w:link w:val="22"/>
    <w:uiPriority w:val="3"/>
    <w:locked/>
    <w:rsid w:val="006B5273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31">
    <w:name w:val="heading 3"/>
    <w:next w:val="Norm"/>
    <w:link w:val="32"/>
    <w:uiPriority w:val="4"/>
    <w:locked/>
    <w:rsid w:val="006B5273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41">
    <w:name w:val="heading 4"/>
    <w:basedOn w:val="Norm"/>
    <w:next w:val="a1"/>
    <w:link w:val="42"/>
    <w:uiPriority w:val="31"/>
    <w:semiHidden/>
    <w:locked/>
    <w:rsid w:val="006B5273"/>
    <w:pPr>
      <w:outlineLvl w:val="3"/>
    </w:pPr>
  </w:style>
  <w:style w:type="paragraph" w:styleId="51">
    <w:name w:val="heading 5"/>
    <w:basedOn w:val="41"/>
    <w:next w:val="a1"/>
    <w:link w:val="52"/>
    <w:uiPriority w:val="31"/>
    <w:semiHidden/>
    <w:locked/>
    <w:rsid w:val="006B5273"/>
    <w:pPr>
      <w:outlineLvl w:val="4"/>
    </w:pPr>
  </w:style>
  <w:style w:type="paragraph" w:styleId="6">
    <w:name w:val="heading 6"/>
    <w:basedOn w:val="Norm"/>
    <w:next w:val="a1"/>
    <w:link w:val="60"/>
    <w:uiPriority w:val="31"/>
    <w:semiHidden/>
    <w:locked/>
    <w:rsid w:val="006B5273"/>
    <w:pPr>
      <w:outlineLvl w:val="5"/>
    </w:pPr>
  </w:style>
  <w:style w:type="paragraph" w:styleId="7">
    <w:name w:val="heading 7"/>
    <w:basedOn w:val="a1"/>
    <w:next w:val="a1"/>
    <w:link w:val="70"/>
    <w:uiPriority w:val="31"/>
    <w:semiHidden/>
    <w:locked/>
    <w:rsid w:val="006B5273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8">
    <w:name w:val="heading 8"/>
    <w:basedOn w:val="Norm"/>
    <w:next w:val="Norm"/>
    <w:link w:val="80"/>
    <w:uiPriority w:val="31"/>
    <w:semiHidden/>
    <w:unhideWhenUsed/>
    <w:locked/>
    <w:rsid w:val="006B5273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31"/>
    <w:semiHidden/>
    <w:unhideWhenUsed/>
    <w:qFormat/>
    <w:locked/>
    <w:rsid w:val="006B5273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locked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2"/>
    <w:link w:val="1"/>
    <w:uiPriority w:val="2"/>
    <w:rsid w:val="006B5273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22">
    <w:name w:val="כותרת 2 תו"/>
    <w:basedOn w:val="a2"/>
    <w:link w:val="21"/>
    <w:uiPriority w:val="3"/>
    <w:rsid w:val="006B5273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32">
    <w:name w:val="כותרת 3 תו"/>
    <w:basedOn w:val="a2"/>
    <w:link w:val="31"/>
    <w:uiPriority w:val="4"/>
    <w:rsid w:val="006B5273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42">
    <w:name w:val="כותרת 4 תו"/>
    <w:basedOn w:val="a2"/>
    <w:link w:val="41"/>
    <w:uiPriority w:val="31"/>
    <w:semiHidden/>
    <w:rsid w:val="006B5273"/>
    <w:rPr>
      <w:rFonts w:ascii="Arial" w:hAnsi="Arial" w:cs="Arial"/>
    </w:rPr>
  </w:style>
  <w:style w:type="character" w:customStyle="1" w:styleId="52">
    <w:name w:val="כותרת 5 תו"/>
    <w:basedOn w:val="a2"/>
    <w:link w:val="51"/>
    <w:uiPriority w:val="31"/>
    <w:semiHidden/>
    <w:rsid w:val="006B5273"/>
    <w:rPr>
      <w:rFonts w:ascii="Arial" w:hAnsi="Arial" w:cs="Arial"/>
    </w:rPr>
  </w:style>
  <w:style w:type="character" w:customStyle="1" w:styleId="60">
    <w:name w:val="כותרת 6 תו"/>
    <w:basedOn w:val="a2"/>
    <w:link w:val="6"/>
    <w:uiPriority w:val="31"/>
    <w:semiHidden/>
    <w:rsid w:val="006B5273"/>
    <w:rPr>
      <w:rFonts w:ascii="Arial" w:hAnsi="Arial" w:cs="Arial"/>
    </w:rPr>
  </w:style>
  <w:style w:type="character" w:customStyle="1" w:styleId="70">
    <w:name w:val="כותרת 7 תו"/>
    <w:basedOn w:val="a2"/>
    <w:link w:val="7"/>
    <w:uiPriority w:val="31"/>
    <w:semiHidden/>
    <w:rsid w:val="006B5273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80">
    <w:name w:val="כותרת 8 תו"/>
    <w:basedOn w:val="a2"/>
    <w:link w:val="8"/>
    <w:uiPriority w:val="31"/>
    <w:semiHidden/>
    <w:rsid w:val="006B52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2"/>
    <w:link w:val="9"/>
    <w:uiPriority w:val="31"/>
    <w:semiHidden/>
    <w:rsid w:val="006B52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caption"/>
    <w:basedOn w:val="a1"/>
    <w:next w:val="a1"/>
    <w:uiPriority w:val="35"/>
    <w:semiHidden/>
    <w:unhideWhenUsed/>
    <w:qFormat/>
    <w:locked/>
    <w:rsid w:val="006B5273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a7">
    <w:name w:val="Title"/>
    <w:basedOn w:val="a1"/>
    <w:next w:val="a1"/>
    <w:link w:val="a8"/>
    <w:uiPriority w:val="23"/>
    <w:locked/>
    <w:rsid w:val="006B5273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כותרת טקסט תו"/>
    <w:basedOn w:val="a2"/>
    <w:link w:val="a7"/>
    <w:uiPriority w:val="23"/>
    <w:rsid w:val="006B5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1"/>
    <w:next w:val="a1"/>
    <w:link w:val="aa"/>
    <w:uiPriority w:val="24"/>
    <w:semiHidden/>
    <w:locked/>
    <w:rsid w:val="006B5273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כותרת משנה תו"/>
    <w:basedOn w:val="a2"/>
    <w:link w:val="a9"/>
    <w:uiPriority w:val="24"/>
    <w:semiHidden/>
    <w:rsid w:val="006B5273"/>
    <w:rPr>
      <w:rFonts w:ascii="Arial" w:eastAsiaTheme="minorEastAsia" w:hAnsi="Arial" w:cs="Arial"/>
      <w:color w:val="5A5A5A" w:themeColor="text1" w:themeTint="A5"/>
      <w:spacing w:val="15"/>
    </w:rPr>
  </w:style>
  <w:style w:type="character" w:styleId="ab">
    <w:name w:val="Strong"/>
    <w:basedOn w:val="a2"/>
    <w:uiPriority w:val="27"/>
    <w:semiHidden/>
    <w:locked/>
    <w:rsid w:val="006B5273"/>
    <w:rPr>
      <w:b/>
      <w:bCs/>
    </w:rPr>
  </w:style>
  <w:style w:type="character" w:styleId="ac">
    <w:name w:val="Emphasis"/>
    <w:basedOn w:val="a2"/>
    <w:uiPriority w:val="29"/>
    <w:semiHidden/>
    <w:locked/>
    <w:rsid w:val="006B5273"/>
    <w:rPr>
      <w:i/>
      <w:iCs/>
    </w:rPr>
  </w:style>
  <w:style w:type="paragraph" w:styleId="ad">
    <w:name w:val="No Spacing"/>
    <w:uiPriority w:val="20"/>
    <w:semiHidden/>
    <w:locked/>
    <w:rsid w:val="006B5273"/>
  </w:style>
  <w:style w:type="paragraph" w:styleId="ae">
    <w:name w:val="Quote"/>
    <w:basedOn w:val="a1"/>
    <w:next w:val="a1"/>
    <w:link w:val="af"/>
    <w:uiPriority w:val="29"/>
    <w:semiHidden/>
    <w:locked/>
    <w:rsid w:val="006B5273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ציטוט תו"/>
    <w:basedOn w:val="a2"/>
    <w:link w:val="ae"/>
    <w:uiPriority w:val="29"/>
    <w:semiHidden/>
    <w:rsid w:val="006B5273"/>
    <w:rPr>
      <w:rFonts w:ascii="Arial" w:hAnsi="Arial" w:cs="Arial"/>
      <w:i/>
      <w:iCs/>
      <w:color w:val="404040" w:themeColor="text1" w:themeTint="BF"/>
    </w:rPr>
  </w:style>
  <w:style w:type="paragraph" w:styleId="af0">
    <w:name w:val="Intense Quote"/>
    <w:basedOn w:val="a1"/>
    <w:next w:val="a1"/>
    <w:link w:val="af1"/>
    <w:uiPriority w:val="30"/>
    <w:semiHidden/>
    <w:locked/>
    <w:rsid w:val="006B5273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af1">
    <w:name w:val="ציטוט חזק תו"/>
    <w:basedOn w:val="a2"/>
    <w:link w:val="af0"/>
    <w:uiPriority w:val="30"/>
    <w:semiHidden/>
    <w:rsid w:val="006B5273"/>
    <w:rPr>
      <w:rFonts w:ascii="Arial" w:hAnsi="Arial" w:cs="Arial"/>
      <w:i/>
      <w:iCs/>
      <w:color w:val="70AD47" w:themeColor="accent1"/>
    </w:rPr>
  </w:style>
  <w:style w:type="character" w:styleId="af2">
    <w:name w:val="Subtle Emphasis"/>
    <w:basedOn w:val="a2"/>
    <w:uiPriority w:val="24"/>
    <w:semiHidden/>
    <w:locked/>
    <w:rsid w:val="006B5273"/>
    <w:rPr>
      <w:i/>
      <w:iCs/>
      <w:color w:val="404040" w:themeColor="text1" w:themeTint="BF"/>
    </w:rPr>
  </w:style>
  <w:style w:type="character" w:styleId="af3">
    <w:name w:val="Intense Emphasis"/>
    <w:basedOn w:val="a2"/>
    <w:uiPriority w:val="26"/>
    <w:semiHidden/>
    <w:locked/>
    <w:rsid w:val="006B5273"/>
    <w:rPr>
      <w:i/>
      <w:iCs/>
      <w:color w:val="70AD47" w:themeColor="accent1"/>
    </w:rPr>
  </w:style>
  <w:style w:type="character" w:styleId="af4">
    <w:name w:val="Subtle Reference"/>
    <w:basedOn w:val="a2"/>
    <w:uiPriority w:val="31"/>
    <w:semiHidden/>
    <w:locked/>
    <w:rsid w:val="006B5273"/>
    <w:rPr>
      <w:smallCaps/>
      <w:color w:val="5A5A5A" w:themeColor="text1" w:themeTint="A5"/>
    </w:rPr>
  </w:style>
  <w:style w:type="character" w:styleId="af5">
    <w:name w:val="Intense Reference"/>
    <w:basedOn w:val="a2"/>
    <w:uiPriority w:val="32"/>
    <w:semiHidden/>
    <w:locked/>
    <w:rsid w:val="006B5273"/>
    <w:rPr>
      <w:b/>
      <w:bCs/>
      <w:smallCaps/>
      <w:color w:val="70AD47" w:themeColor="accent1"/>
      <w:spacing w:val="5"/>
    </w:rPr>
  </w:style>
  <w:style w:type="character" w:styleId="af6">
    <w:name w:val="Book Title"/>
    <w:basedOn w:val="a2"/>
    <w:uiPriority w:val="33"/>
    <w:semiHidden/>
    <w:locked/>
    <w:rsid w:val="006B5273"/>
    <w:rPr>
      <w:b/>
      <w:bCs/>
      <w:i/>
      <w:iCs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locked/>
    <w:rsid w:val="006B5273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6B527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8"/>
    <w:qFormat/>
    <w:locked/>
    <w:rsid w:val="006B5273"/>
    <w:pPr>
      <w:numPr>
        <w:numId w:val="1"/>
      </w:numPr>
    </w:pPr>
    <w:rPr>
      <w:lang w:eastAsia="he-IL"/>
    </w:rPr>
  </w:style>
  <w:style w:type="paragraph" w:styleId="af8">
    <w:name w:val="List Paragraph"/>
    <w:basedOn w:val="a1"/>
    <w:uiPriority w:val="34"/>
    <w:semiHidden/>
    <w:locked/>
    <w:rsid w:val="006B5273"/>
    <w:pPr>
      <w:ind w:left="794"/>
    </w:pPr>
  </w:style>
  <w:style w:type="paragraph" w:styleId="TOC1">
    <w:name w:val="toc 1"/>
    <w:next w:val="Norm"/>
    <w:uiPriority w:val="39"/>
    <w:unhideWhenUsed/>
    <w:locked/>
    <w:rsid w:val="006B5273"/>
    <w:pPr>
      <w:spacing w:after="20"/>
      <w:ind w:left="1418" w:hanging="1021"/>
      <w:contextualSpacing/>
    </w:pPr>
    <w:rPr>
      <w:rFonts w:ascii="Arial" w:eastAsiaTheme="minorEastAsia" w:hAnsi="Arial" w:cs="Arial"/>
      <w:b/>
      <w:bCs/>
      <w:noProof/>
      <w:color w:val="002060"/>
      <w:sz w:val="28"/>
      <w:szCs w:val="28"/>
    </w:rPr>
  </w:style>
  <w:style w:type="paragraph" w:styleId="TOC2">
    <w:name w:val="toc 2"/>
    <w:next w:val="Norm"/>
    <w:uiPriority w:val="18"/>
    <w:unhideWhenUsed/>
    <w:locked/>
    <w:rsid w:val="006B5273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unhideWhenUsed/>
    <w:locked/>
    <w:rsid w:val="006B5273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18"/>
    <w:unhideWhenUsed/>
    <w:locked/>
    <w:rsid w:val="006B5273"/>
    <w:pPr>
      <w:spacing w:after="20"/>
      <w:ind w:left="1418" w:hanging="1021"/>
      <w:contextualSpacing/>
    </w:pPr>
    <w:rPr>
      <w:rFonts w:ascii="Arial" w:eastAsiaTheme="minorEastAsia" w:hAnsi="Arial" w:cs="Arial"/>
      <w:noProof/>
      <w:color w:val="20394D" w:themeColor="accent2" w:themeShade="40"/>
      <w:sz w:val="20"/>
      <w:szCs w:val="20"/>
    </w:rPr>
  </w:style>
  <w:style w:type="character" w:styleId="af9">
    <w:name w:val="Placeholder Text"/>
    <w:basedOn w:val="a2"/>
    <w:uiPriority w:val="99"/>
    <w:semiHidden/>
    <w:locked/>
    <w:rsid w:val="006B5273"/>
    <w:rPr>
      <w:color w:val="808080"/>
    </w:rPr>
  </w:style>
  <w:style w:type="paragraph" w:customStyle="1" w:styleId="Numer">
    <w:name w:val="Numer"/>
    <w:basedOn w:val="Norm"/>
    <w:uiPriority w:val="8"/>
    <w:qFormat/>
    <w:rsid w:val="006B5273"/>
    <w:pPr>
      <w:numPr>
        <w:numId w:val="13"/>
      </w:numPr>
    </w:pPr>
  </w:style>
  <w:style w:type="paragraph" w:styleId="afa">
    <w:name w:val="List"/>
    <w:basedOn w:val="a1"/>
    <w:uiPriority w:val="99"/>
    <w:semiHidden/>
    <w:unhideWhenUsed/>
    <w:locked/>
    <w:rsid w:val="006B5273"/>
    <w:pPr>
      <w:ind w:left="397" w:hanging="397"/>
    </w:pPr>
  </w:style>
  <w:style w:type="paragraph" w:styleId="afb">
    <w:name w:val="Balloon Text"/>
    <w:basedOn w:val="a1"/>
    <w:link w:val="afc"/>
    <w:uiPriority w:val="99"/>
    <w:semiHidden/>
    <w:unhideWhenUsed/>
    <w:locked/>
    <w:rsid w:val="006B5273"/>
    <w:rPr>
      <w:rFonts w:ascii="Segoe UI" w:hAnsi="Segoe UI" w:cs="Segoe UI"/>
      <w:sz w:val="18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6B5273"/>
    <w:rPr>
      <w:rFonts w:ascii="Segoe UI" w:hAnsi="Segoe UI" w:cs="Segoe UI"/>
      <w:sz w:val="18"/>
      <w:szCs w:val="18"/>
    </w:rPr>
  </w:style>
  <w:style w:type="paragraph" w:styleId="23">
    <w:name w:val="List 2"/>
    <w:basedOn w:val="a1"/>
    <w:uiPriority w:val="99"/>
    <w:semiHidden/>
    <w:unhideWhenUsed/>
    <w:locked/>
    <w:rsid w:val="006B5273"/>
    <w:pPr>
      <w:ind w:left="794" w:hanging="397"/>
    </w:pPr>
  </w:style>
  <w:style w:type="paragraph" w:styleId="33">
    <w:name w:val="List 3"/>
    <w:basedOn w:val="a1"/>
    <w:uiPriority w:val="99"/>
    <w:semiHidden/>
    <w:unhideWhenUsed/>
    <w:locked/>
    <w:rsid w:val="006B5273"/>
    <w:pPr>
      <w:ind w:left="1191" w:hanging="397"/>
    </w:pPr>
  </w:style>
  <w:style w:type="paragraph" w:styleId="afd">
    <w:name w:val="endnote text"/>
    <w:basedOn w:val="a1"/>
    <w:link w:val="afe"/>
    <w:uiPriority w:val="99"/>
    <w:semiHidden/>
    <w:unhideWhenUsed/>
    <w:locked/>
    <w:rsid w:val="006B5273"/>
    <w:rPr>
      <w:sz w:val="20"/>
      <w:szCs w:val="20"/>
    </w:rPr>
  </w:style>
  <w:style w:type="character" w:customStyle="1" w:styleId="afe">
    <w:name w:val="טקסט הערת סיום תו"/>
    <w:basedOn w:val="a2"/>
    <w:link w:val="afd"/>
    <w:uiPriority w:val="99"/>
    <w:semiHidden/>
    <w:rsid w:val="006B5273"/>
    <w:rPr>
      <w:rFonts w:ascii="Arial" w:hAnsi="Arial" w:cs="Arial"/>
      <w:sz w:val="20"/>
      <w:szCs w:val="20"/>
    </w:rPr>
  </w:style>
  <w:style w:type="character" w:styleId="aff">
    <w:name w:val="endnote reference"/>
    <w:basedOn w:val="a2"/>
    <w:uiPriority w:val="99"/>
    <w:semiHidden/>
    <w:unhideWhenUsed/>
    <w:locked/>
    <w:rsid w:val="006B5273"/>
    <w:rPr>
      <w:vertAlign w:val="superscript"/>
    </w:rPr>
  </w:style>
  <w:style w:type="paragraph" w:styleId="43">
    <w:name w:val="List 4"/>
    <w:basedOn w:val="a1"/>
    <w:uiPriority w:val="99"/>
    <w:semiHidden/>
    <w:unhideWhenUsed/>
    <w:locked/>
    <w:rsid w:val="006B5273"/>
    <w:pPr>
      <w:ind w:left="1588" w:hanging="397"/>
    </w:pPr>
  </w:style>
  <w:style w:type="paragraph" w:styleId="53">
    <w:name w:val="List 5"/>
    <w:basedOn w:val="a1"/>
    <w:uiPriority w:val="99"/>
    <w:semiHidden/>
    <w:unhideWhenUsed/>
    <w:locked/>
    <w:rsid w:val="006B5273"/>
    <w:pPr>
      <w:ind w:left="1985" w:hanging="397"/>
    </w:pPr>
  </w:style>
  <w:style w:type="paragraph" w:styleId="a0">
    <w:name w:val="List Bullet"/>
    <w:basedOn w:val="a1"/>
    <w:uiPriority w:val="99"/>
    <w:semiHidden/>
    <w:unhideWhenUsed/>
    <w:locked/>
    <w:rsid w:val="006B5273"/>
    <w:pPr>
      <w:numPr>
        <w:numId w:val="3"/>
      </w:numPr>
      <w:ind w:left="397" w:hanging="397"/>
    </w:pPr>
  </w:style>
  <w:style w:type="paragraph" w:styleId="20">
    <w:name w:val="List Bullet 2"/>
    <w:basedOn w:val="a1"/>
    <w:uiPriority w:val="99"/>
    <w:semiHidden/>
    <w:unhideWhenUsed/>
    <w:locked/>
    <w:rsid w:val="006B5273"/>
    <w:pPr>
      <w:numPr>
        <w:numId w:val="4"/>
      </w:numPr>
      <w:ind w:left="794" w:hanging="397"/>
    </w:pPr>
  </w:style>
  <w:style w:type="paragraph" w:styleId="30">
    <w:name w:val="List Bullet 3"/>
    <w:basedOn w:val="a1"/>
    <w:uiPriority w:val="99"/>
    <w:semiHidden/>
    <w:unhideWhenUsed/>
    <w:locked/>
    <w:rsid w:val="006B5273"/>
    <w:pPr>
      <w:numPr>
        <w:numId w:val="5"/>
      </w:numPr>
      <w:ind w:left="1191" w:hanging="397"/>
    </w:pPr>
  </w:style>
  <w:style w:type="paragraph" w:styleId="40">
    <w:name w:val="List Bullet 4"/>
    <w:basedOn w:val="a1"/>
    <w:uiPriority w:val="99"/>
    <w:semiHidden/>
    <w:unhideWhenUsed/>
    <w:locked/>
    <w:rsid w:val="006B5273"/>
    <w:pPr>
      <w:numPr>
        <w:numId w:val="6"/>
      </w:numPr>
      <w:ind w:left="1588" w:hanging="397"/>
    </w:pPr>
  </w:style>
  <w:style w:type="paragraph" w:styleId="50">
    <w:name w:val="List Bullet 5"/>
    <w:basedOn w:val="a1"/>
    <w:uiPriority w:val="99"/>
    <w:semiHidden/>
    <w:unhideWhenUsed/>
    <w:locked/>
    <w:rsid w:val="006B5273"/>
    <w:pPr>
      <w:numPr>
        <w:numId w:val="7"/>
      </w:numPr>
      <w:ind w:left="1985" w:hanging="397"/>
    </w:pPr>
  </w:style>
  <w:style w:type="paragraph" w:styleId="aff0">
    <w:name w:val="List Continue"/>
    <w:basedOn w:val="a1"/>
    <w:uiPriority w:val="99"/>
    <w:semiHidden/>
    <w:unhideWhenUsed/>
    <w:locked/>
    <w:rsid w:val="006B5273"/>
    <w:pPr>
      <w:spacing w:after="120"/>
      <w:ind w:left="397"/>
    </w:pPr>
  </w:style>
  <w:style w:type="paragraph" w:styleId="a">
    <w:name w:val="List Number"/>
    <w:basedOn w:val="a1"/>
    <w:uiPriority w:val="99"/>
    <w:semiHidden/>
    <w:unhideWhenUsed/>
    <w:locked/>
    <w:rsid w:val="006B5273"/>
    <w:pPr>
      <w:numPr>
        <w:numId w:val="8"/>
      </w:numPr>
      <w:ind w:left="397" w:hanging="397"/>
    </w:pPr>
  </w:style>
  <w:style w:type="paragraph" w:styleId="2">
    <w:name w:val="List Number 2"/>
    <w:basedOn w:val="a1"/>
    <w:uiPriority w:val="99"/>
    <w:semiHidden/>
    <w:unhideWhenUsed/>
    <w:locked/>
    <w:rsid w:val="006B5273"/>
    <w:pPr>
      <w:numPr>
        <w:numId w:val="9"/>
      </w:numPr>
      <w:ind w:left="794" w:hanging="397"/>
    </w:pPr>
  </w:style>
  <w:style w:type="paragraph" w:styleId="3">
    <w:name w:val="List Number 3"/>
    <w:basedOn w:val="a1"/>
    <w:uiPriority w:val="99"/>
    <w:semiHidden/>
    <w:unhideWhenUsed/>
    <w:locked/>
    <w:rsid w:val="006B5273"/>
    <w:pPr>
      <w:numPr>
        <w:numId w:val="10"/>
      </w:numPr>
      <w:ind w:left="1191" w:hanging="397"/>
    </w:pPr>
  </w:style>
  <w:style w:type="paragraph" w:styleId="4">
    <w:name w:val="List Number 4"/>
    <w:basedOn w:val="a1"/>
    <w:uiPriority w:val="99"/>
    <w:semiHidden/>
    <w:unhideWhenUsed/>
    <w:locked/>
    <w:rsid w:val="006B5273"/>
    <w:pPr>
      <w:numPr>
        <w:numId w:val="11"/>
      </w:numPr>
      <w:ind w:left="1588" w:hanging="397"/>
    </w:pPr>
  </w:style>
  <w:style w:type="paragraph" w:styleId="5">
    <w:name w:val="List Number 5"/>
    <w:basedOn w:val="a1"/>
    <w:uiPriority w:val="99"/>
    <w:semiHidden/>
    <w:unhideWhenUsed/>
    <w:locked/>
    <w:rsid w:val="006B5273"/>
    <w:pPr>
      <w:numPr>
        <w:numId w:val="12"/>
      </w:numPr>
      <w:ind w:left="1985" w:hanging="397"/>
    </w:pPr>
  </w:style>
  <w:style w:type="table" w:customStyle="1" w:styleId="TableGrid1">
    <w:name w:val="Table Grid1"/>
    <w:basedOn w:val="a3"/>
    <w:next w:val="a5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3"/>
    <w:next w:val="a5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3"/>
    <w:next w:val="a5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uiPriority w:val="7"/>
    <w:rsid w:val="006B5273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uiPriority w:val="7"/>
    <w:rsid w:val="006B5273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7"/>
    <w:rsid w:val="006B5273"/>
    <w:rPr>
      <w:b/>
      <w:bCs/>
      <w:sz w:val="22"/>
      <w:szCs w:val="22"/>
    </w:rPr>
  </w:style>
  <w:style w:type="character" w:customStyle="1" w:styleId="Field11">
    <w:name w:val="Field11"/>
    <w:basedOn w:val="a2"/>
    <w:uiPriority w:val="11"/>
    <w:rsid w:val="00A72DED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vanish w:val="0"/>
      <w:color w:val="002060"/>
      <w:sz w:val="22"/>
      <w:szCs w:val="22"/>
      <w:vertAlign w:val="baseline"/>
    </w:rPr>
  </w:style>
  <w:style w:type="paragraph" w:customStyle="1" w:styleId="Field05">
    <w:name w:val="Field05"/>
    <w:next w:val="Norm"/>
    <w:uiPriority w:val="13"/>
    <w:rsid w:val="006B5273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14"/>
    <w:semiHidden/>
    <w:rsid w:val="006B5273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5"/>
    <w:rsid w:val="006B5273"/>
    <w:pPr>
      <w:ind w:left="57"/>
    </w:pPr>
  </w:style>
  <w:style w:type="character" w:customStyle="1" w:styleId="NormChar">
    <w:name w:val="Norm Char"/>
    <w:basedOn w:val="a2"/>
    <w:link w:val="Norm"/>
    <w:rsid w:val="006B5273"/>
    <w:rPr>
      <w:rFonts w:ascii="Arial" w:hAnsi="Arial" w:cs="Arial"/>
    </w:rPr>
  </w:style>
  <w:style w:type="paragraph" w:customStyle="1" w:styleId="Field10">
    <w:name w:val="Field10"/>
    <w:uiPriority w:val="12"/>
    <w:rsid w:val="009D1DCC"/>
    <w:pPr>
      <w:jc w:val="center"/>
    </w:pPr>
    <w:rPr>
      <w:rFonts w:ascii="Arial" w:hAnsi="Arial" w:cs="Arial"/>
      <w:color w:val="002060"/>
      <w:sz w:val="20"/>
      <w:szCs w:val="20"/>
    </w:rPr>
  </w:style>
  <w:style w:type="paragraph" w:customStyle="1" w:styleId="Norm5">
    <w:name w:val="Norm5"/>
    <w:next w:val="Norm"/>
    <w:uiPriority w:val="18"/>
    <w:rsid w:val="00576872"/>
    <w:pPr>
      <w:contextualSpacing/>
    </w:pPr>
    <w:rPr>
      <w:rFonts w:ascii="David" w:hAnsi="David" w:cs="David"/>
      <w:sz w:val="10"/>
      <w:szCs w:val="10"/>
      <w:lang w:eastAsia="he-IL"/>
    </w:rPr>
  </w:style>
  <w:style w:type="paragraph" w:customStyle="1" w:styleId="NormText">
    <w:name w:val="NormText"/>
    <w:basedOn w:val="Norm"/>
    <w:qFormat/>
    <w:rsid w:val="00401720"/>
    <w:pPr>
      <w:tabs>
        <w:tab w:val="clear" w:pos="397"/>
        <w:tab w:val="clear" w:pos="794"/>
        <w:tab w:val="clear" w:pos="1191"/>
        <w:tab w:val="clear" w:pos="1588"/>
        <w:tab w:val="clear" w:pos="1985"/>
        <w:tab w:val="clear" w:pos="2381"/>
        <w:tab w:val="clear" w:pos="2778"/>
      </w:tabs>
      <w:spacing w:line="300" w:lineRule="auto"/>
    </w:pPr>
    <w:rPr>
      <w:rFonts w:ascii="David" w:hAnsi="David" w:cs="David"/>
      <w:sz w:val="24"/>
      <w:szCs w:val="24"/>
    </w:rPr>
  </w:style>
  <w:style w:type="table" w:customStyle="1" w:styleId="TableGrid4">
    <w:name w:val="Table Grid4"/>
    <w:basedOn w:val="a3"/>
    <w:next w:val="a5"/>
    <w:locked/>
    <w:rsid w:val="0008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1"/>
    <w:link w:val="aff2"/>
    <w:unhideWhenUsed/>
    <w:rsid w:val="005B1396"/>
    <w:pPr>
      <w:tabs>
        <w:tab w:val="center" w:pos="4513"/>
        <w:tab w:val="right" w:pos="9026"/>
      </w:tabs>
    </w:pPr>
  </w:style>
  <w:style w:type="character" w:customStyle="1" w:styleId="aff2">
    <w:name w:val="כותרת עליונה תו"/>
    <w:basedOn w:val="a2"/>
    <w:link w:val="aff1"/>
    <w:rsid w:val="005B1396"/>
    <w:rPr>
      <w:rFonts w:ascii="David" w:hAnsi="David" w:cs="David"/>
    </w:rPr>
  </w:style>
  <w:style w:type="paragraph" w:styleId="aff3">
    <w:name w:val="footer"/>
    <w:basedOn w:val="a1"/>
    <w:link w:val="aff4"/>
    <w:uiPriority w:val="99"/>
    <w:unhideWhenUsed/>
    <w:rsid w:val="005B1396"/>
    <w:pPr>
      <w:tabs>
        <w:tab w:val="center" w:pos="4513"/>
        <w:tab w:val="right" w:pos="9026"/>
      </w:tabs>
    </w:pPr>
  </w:style>
  <w:style w:type="character" w:customStyle="1" w:styleId="aff4">
    <w:name w:val="כותרת תחתונה תו"/>
    <w:basedOn w:val="a2"/>
    <w:link w:val="aff3"/>
    <w:uiPriority w:val="99"/>
    <w:rsid w:val="005B1396"/>
    <w:rPr>
      <w:rFonts w:ascii="David" w:hAnsi="David"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476E1DCEC74054B91DECDF4B2B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74BE-185C-4137-94F9-599297DFA272}"/>
      </w:docPartPr>
      <w:docPartBody>
        <w:p w:rsidR="00BF76F0" w:rsidRDefault="0023117F" w:rsidP="0023117F">
          <w:pPr>
            <w:pStyle w:val="2D476E1DCEC74054B91DECDF4B2B9C94"/>
          </w:pPr>
          <w:r w:rsidRPr="00CD368C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2F"/>
    <w:rsid w:val="00106F7C"/>
    <w:rsid w:val="0023117F"/>
    <w:rsid w:val="0026241E"/>
    <w:rsid w:val="002F6D9A"/>
    <w:rsid w:val="00305D2F"/>
    <w:rsid w:val="003147B4"/>
    <w:rsid w:val="00476BC4"/>
    <w:rsid w:val="00540C29"/>
    <w:rsid w:val="005A46B8"/>
    <w:rsid w:val="006210AB"/>
    <w:rsid w:val="006808AB"/>
    <w:rsid w:val="007C0D82"/>
    <w:rsid w:val="00803434"/>
    <w:rsid w:val="009F2137"/>
    <w:rsid w:val="00A71B7B"/>
    <w:rsid w:val="00AD08C9"/>
    <w:rsid w:val="00AD26A4"/>
    <w:rsid w:val="00AF5563"/>
    <w:rsid w:val="00B97A93"/>
    <w:rsid w:val="00BF76F0"/>
    <w:rsid w:val="00C378FE"/>
    <w:rsid w:val="00C52698"/>
    <w:rsid w:val="00CA51F9"/>
    <w:rsid w:val="00CB2A71"/>
    <w:rsid w:val="00CB574F"/>
    <w:rsid w:val="00CD6FAC"/>
    <w:rsid w:val="00CE4469"/>
    <w:rsid w:val="00D50F37"/>
    <w:rsid w:val="00EA264C"/>
    <w:rsid w:val="00E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17F"/>
    <w:rPr>
      <w:color w:val="808080"/>
    </w:rPr>
  </w:style>
  <w:style w:type="paragraph" w:customStyle="1" w:styleId="2D476E1DCEC74054B91DECDF4B2B9C94">
    <w:name w:val="2D476E1DCEC74054B91DECDF4B2B9C94"/>
    <w:rsid w:val="0023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6040-3791-4DBF-985D-88287A0C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</Template>
  <TotalTime>0</TotalTime>
  <Pages>3</Pages>
  <Words>836</Words>
  <Characters>4184</Characters>
  <Application>Microsoft Office Word</Application>
  <DocSecurity>8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2022-12-25T08:15:00Z</dcterms:created>
  <dcterms:modified xsi:type="dcterms:W3CDTF">2022-12-25T08:15:00Z</dcterms:modified>
</cp:coreProperties>
</file>