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v:background id="_x0000_s2049" o:bwmode="white" fillcolor="white [3212]">
      <v:fill r:id="rId4" o:title="5%" color2="white [3212]" type="pattern"/>
    </v:background>
  </w:background>
  <w:body>
    <w:tbl>
      <w:tblPr>
        <w:tblStyle w:val="TableGrid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בקשת תמיכה במסגרת מסלול תמיכה 1"/>
      </w:tblPr>
      <w:tblGrid>
        <w:gridCol w:w="10767"/>
      </w:tblGrid>
      <w:tr w:rsidR="00A03D7D" w:rsidRPr="00A62871" w14:paraId="615AAB9A" w14:textId="77777777" w:rsidTr="00E72DCA">
        <w:trPr>
          <w:trHeight w:hRule="exact" w:val="1871"/>
          <w:jc w:val="center"/>
        </w:trPr>
        <w:tc>
          <w:tcPr>
            <w:tcW w:w="5000" w:type="pct"/>
            <w:tcBorders>
              <w:top w:val="single" w:sz="2" w:space="0" w:color="1C1A4B"/>
              <w:left w:val="single" w:sz="2" w:space="0" w:color="1C1A4B"/>
              <w:bottom w:val="nil"/>
              <w:right w:val="single" w:sz="2" w:space="0" w:color="1C1A4B"/>
            </w:tcBorders>
            <w:shd w:val="clear" w:color="auto" w:fill="1C1A4B"/>
            <w:tcMar>
              <w:left w:w="0" w:type="dxa"/>
              <w:right w:w="0" w:type="dxa"/>
            </w:tcMar>
            <w:vAlign w:val="center"/>
          </w:tcPr>
          <w:p w14:paraId="2E8FE541" w14:textId="77777777" w:rsidR="00A03D7D" w:rsidRPr="00224188" w:rsidRDefault="00A03D7D" w:rsidP="00E72DCA">
            <w:pPr>
              <w:pStyle w:val="Norm"/>
              <w:rPr>
                <w:color w:val="FFFFFF" w:themeColor="background1"/>
                <w:sz w:val="2"/>
                <w:szCs w:val="2"/>
                <w:rtl/>
              </w:rPr>
            </w:pPr>
            <w:r w:rsidRPr="00A62871">
              <w:rPr>
                <w:noProof/>
              </w:rPr>
              <w:drawing>
                <wp:inline distT="0" distB="0" distL="0" distR="0" wp14:anchorId="641C6475" wp14:editId="3046BC57">
                  <wp:extent cx="6830462" cy="1212128"/>
                  <wp:effectExtent l="0" t="0" r="0" b="7620"/>
                  <wp:docPr id="1" name="Picture 1" descr="בקשת לתמיכה בתכנית מו&quot;פ"/>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Logo-65.jpg"/>
                          <pic:cNvPicPr/>
                        </pic:nvPicPr>
                        <pic:blipFill rotWithShape="1">
                          <a:blip r:embed="rId9" cstate="print">
                            <a:extLst>
                              <a:ext uri="{28A0092B-C50C-407E-A947-70E740481C1C}">
                                <a14:useLocalDpi xmlns:a14="http://schemas.microsoft.com/office/drawing/2010/main" val="0"/>
                              </a:ext>
                            </a:extLst>
                          </a:blip>
                          <a:srcRect/>
                          <a:stretch/>
                        </pic:blipFill>
                        <pic:spPr bwMode="auto">
                          <a:xfrm>
                            <a:off x="0" y="0"/>
                            <a:ext cx="6830462" cy="1212128"/>
                          </a:xfrm>
                          <a:prstGeom prst="rect">
                            <a:avLst/>
                          </a:prstGeom>
                          <a:ln>
                            <a:noFill/>
                          </a:ln>
                          <a:extLst>
                            <a:ext uri="{53640926-AAD7-44D8-BBD7-CCE9431645EC}">
                              <a14:shadowObscured xmlns:a14="http://schemas.microsoft.com/office/drawing/2010/main"/>
                            </a:ext>
                          </a:extLst>
                        </pic:spPr>
                      </pic:pic>
                    </a:graphicData>
                  </a:graphic>
                </wp:inline>
              </w:drawing>
            </w:r>
          </w:p>
        </w:tc>
      </w:tr>
      <w:tr w:rsidR="00A03D7D" w:rsidRPr="00A62871" w14:paraId="52B4BC56" w14:textId="77777777" w:rsidTr="00E72DCA">
        <w:trPr>
          <w:jc w:val="center"/>
        </w:trPr>
        <w:tc>
          <w:tcPr>
            <w:tcW w:w="5000" w:type="pct"/>
            <w:tcBorders>
              <w:top w:val="single" w:sz="2" w:space="0" w:color="1C1A4B"/>
              <w:left w:val="single" w:sz="2" w:space="0" w:color="1C1A4B"/>
              <w:bottom w:val="nil"/>
              <w:right w:val="single" w:sz="2" w:space="0" w:color="1C1A4B"/>
            </w:tcBorders>
            <w:shd w:val="clear" w:color="auto" w:fill="1C1A4B"/>
            <w:tcMar>
              <w:left w:w="0" w:type="dxa"/>
              <w:right w:w="0" w:type="dxa"/>
            </w:tcMar>
            <w:vAlign w:val="center"/>
          </w:tcPr>
          <w:p w14:paraId="6E762D9A" w14:textId="77777777" w:rsidR="00A03D7D" w:rsidRPr="002F6056" w:rsidRDefault="00A03D7D" w:rsidP="00E72DCA">
            <w:pPr>
              <w:pStyle w:val="1"/>
              <w:framePr w:w="0" w:wrap="auto" w:vAnchor="margin" w:xAlign="left" w:yAlign="inline"/>
              <w:numPr>
                <w:ilvl w:val="0"/>
                <w:numId w:val="0"/>
              </w:numPr>
              <w:shd w:val="clear" w:color="auto" w:fill="auto"/>
              <w:spacing w:after="20"/>
              <w:ind w:left="794" w:hanging="794"/>
              <w:jc w:val="center"/>
              <w:rPr>
                <w:rFonts w:ascii="Arial" w:hAnsi="Arial" w:cs="Arial"/>
                <w:sz w:val="40"/>
                <w:szCs w:val="40"/>
                <w:rtl/>
              </w:rPr>
            </w:pPr>
            <w:bookmarkStart w:id="0" w:name="_Toc1206449"/>
            <w:bookmarkStart w:id="1" w:name="_Toc1321353"/>
            <w:bookmarkStart w:id="2" w:name="_Toc1322317"/>
            <w:bookmarkStart w:id="3" w:name="_Toc1383096"/>
            <w:bookmarkStart w:id="4" w:name="_Toc1383139"/>
            <w:bookmarkStart w:id="5" w:name="_Toc1383192"/>
            <w:bookmarkStart w:id="6" w:name="_Toc1383503"/>
            <w:bookmarkStart w:id="7" w:name="_Toc1383577"/>
            <w:bookmarkStart w:id="8" w:name="_Toc1383609"/>
            <w:bookmarkStart w:id="9" w:name="_Toc1635324"/>
            <w:bookmarkStart w:id="10" w:name="_Toc1636463"/>
            <w:bookmarkStart w:id="11" w:name="_Toc1727534"/>
            <w:bookmarkStart w:id="12" w:name="_Toc1841308"/>
            <w:bookmarkStart w:id="13" w:name="_Toc1899660"/>
            <w:bookmarkStart w:id="14" w:name="_Toc1918533"/>
            <w:bookmarkStart w:id="15" w:name="_Toc2338894"/>
            <w:bookmarkStart w:id="16" w:name="_Toc2339900"/>
            <w:bookmarkStart w:id="17" w:name="_Toc2342707"/>
            <w:bookmarkStart w:id="18" w:name="_Toc2350668"/>
            <w:bookmarkStart w:id="19" w:name="_Toc2608977"/>
            <w:bookmarkStart w:id="20" w:name="_Toc2609076"/>
            <w:bookmarkStart w:id="21" w:name="_Toc2609184"/>
            <w:bookmarkStart w:id="22" w:name="_Toc2609207"/>
            <w:bookmarkStart w:id="23" w:name="_Toc2609340"/>
            <w:bookmarkStart w:id="24" w:name="_Toc2612046"/>
            <w:bookmarkStart w:id="25" w:name="_Toc2838694"/>
            <w:bookmarkStart w:id="26" w:name="_Toc2858827"/>
            <w:bookmarkStart w:id="27" w:name="_Toc2961808"/>
            <w:bookmarkStart w:id="28" w:name="_Toc3812504"/>
            <w:bookmarkStart w:id="29" w:name="_Toc3813437"/>
            <w:bookmarkStart w:id="30" w:name="_Toc3814150"/>
            <w:bookmarkStart w:id="31" w:name="_Toc4440471"/>
            <w:bookmarkStart w:id="32" w:name="_Toc4580970"/>
            <w:bookmarkStart w:id="33" w:name="_Toc7682349"/>
            <w:bookmarkStart w:id="34" w:name="_Toc7682437"/>
            <w:bookmarkStart w:id="35" w:name="_Toc7682678"/>
            <w:bookmarkStart w:id="36" w:name="_Toc7682796"/>
            <w:bookmarkStart w:id="37" w:name="_Toc11670906"/>
            <w:bookmarkStart w:id="38" w:name="_Toc11700539"/>
            <w:bookmarkStart w:id="39" w:name="_Toc14691217"/>
            <w:bookmarkStart w:id="40" w:name="_Toc15463323"/>
            <w:bookmarkStart w:id="41" w:name="_Toc20134378"/>
            <w:bookmarkStart w:id="42" w:name="_Toc30149490"/>
            <w:bookmarkStart w:id="43" w:name="_Toc45305606"/>
            <w:bookmarkStart w:id="44" w:name="_Toc127121293"/>
            <w:r w:rsidRPr="002F6056">
              <w:rPr>
                <w:rFonts w:ascii="Arial" w:hAnsi="Arial" w:cs="Arial"/>
                <w:sz w:val="40"/>
                <w:szCs w:val="40"/>
                <w:rtl/>
              </w:rPr>
              <w:t>הצעה לתוכנית לפיתוח הון אנושי עבור התעשייה עתירת הידע</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p>
          <w:p w14:paraId="46C0540C" w14:textId="3D3F232C" w:rsidR="00A03D7D" w:rsidRPr="002F6056" w:rsidRDefault="00A03D7D" w:rsidP="00E72DCA">
            <w:pPr>
              <w:pStyle w:val="Norm"/>
              <w:jc w:val="center"/>
              <w:rPr>
                <w:rFonts w:asciiTheme="minorBidi" w:hAnsiTheme="minorBidi" w:cstheme="minorBidi"/>
                <w:noProof/>
                <w:sz w:val="18"/>
                <w:szCs w:val="18"/>
                <w:rtl/>
              </w:rPr>
            </w:pPr>
            <w:r w:rsidRPr="002F6056">
              <w:rPr>
                <w:rFonts w:asciiTheme="minorBidi" w:hAnsiTheme="minorBidi"/>
                <w:noProof/>
                <w:sz w:val="18"/>
                <w:szCs w:val="18"/>
                <w:rtl/>
              </w:rPr>
              <w:t>הרשות הלאומית לחדשנות טכנולוגית, הגן הטכנולוגי, דרך אגודת ספורט הפועל 2, ירושלים 9695102</w:t>
            </w:r>
          </w:p>
          <w:p w14:paraId="5B6527CD" w14:textId="31BC18F3" w:rsidR="00A03D7D" w:rsidRPr="00A62871" w:rsidRDefault="002F6056" w:rsidP="00E72DCA">
            <w:pPr>
              <w:pStyle w:val="Norm"/>
              <w:jc w:val="center"/>
              <w:rPr>
                <w:rFonts w:asciiTheme="minorBidi" w:hAnsiTheme="minorBidi" w:cstheme="minorBidi"/>
                <w:noProof/>
                <w:rtl/>
              </w:rPr>
            </w:pPr>
            <w:r w:rsidRPr="002F6056">
              <w:rPr>
                <w:rFonts w:asciiTheme="minorBidi" w:hAnsiTheme="minorBidi"/>
                <w:noProof/>
                <w:sz w:val="18"/>
                <w:szCs w:val="18"/>
              </w:rPr>
              <w:t>202</w:t>
            </w:r>
            <w:r w:rsidR="00D53C8F">
              <w:rPr>
                <w:rFonts w:asciiTheme="minorBidi" w:hAnsiTheme="minorBidi"/>
                <w:noProof/>
                <w:sz w:val="18"/>
                <w:szCs w:val="18"/>
              </w:rPr>
              <w:t>2</w:t>
            </w:r>
            <w:r w:rsidRPr="002F6056">
              <w:rPr>
                <w:rFonts w:asciiTheme="minorBidi" w:hAnsiTheme="minorBidi"/>
                <w:noProof/>
                <w:sz w:val="18"/>
                <w:szCs w:val="18"/>
              </w:rPr>
              <w:t>/0</w:t>
            </w:r>
            <w:r w:rsidR="00305BCB">
              <w:rPr>
                <w:rFonts w:asciiTheme="minorBidi" w:hAnsiTheme="minorBidi"/>
                <w:noProof/>
                <w:sz w:val="18"/>
                <w:szCs w:val="18"/>
              </w:rPr>
              <w:t>7</w:t>
            </w:r>
            <w:r w:rsidR="00A03D7D" w:rsidRPr="002F6056">
              <w:rPr>
                <w:rFonts w:asciiTheme="minorBidi" w:hAnsiTheme="minorBidi" w:cstheme="minorBidi" w:hint="cs"/>
                <w:noProof/>
                <w:sz w:val="18"/>
                <w:szCs w:val="18"/>
                <w:rtl/>
              </w:rPr>
              <w:t xml:space="preserve"> (מסלול</w:t>
            </w:r>
            <w:r w:rsidR="00A850E4">
              <w:rPr>
                <w:rFonts w:asciiTheme="minorBidi" w:hAnsiTheme="minorBidi" w:cstheme="minorBidi" w:hint="cs"/>
                <w:noProof/>
                <w:sz w:val="18"/>
                <w:szCs w:val="18"/>
                <w:rtl/>
              </w:rPr>
              <w:t xml:space="preserve"> הטבה מס'</w:t>
            </w:r>
            <w:r w:rsidR="00A03D7D" w:rsidRPr="002F6056">
              <w:rPr>
                <w:rFonts w:asciiTheme="minorBidi" w:hAnsiTheme="minorBidi" w:cstheme="minorBidi" w:hint="cs"/>
                <w:noProof/>
                <w:sz w:val="18"/>
                <w:szCs w:val="18"/>
                <w:rtl/>
              </w:rPr>
              <w:t xml:space="preserve"> </w:t>
            </w:r>
            <w:r w:rsidRPr="002F6056">
              <w:rPr>
                <w:rFonts w:asciiTheme="minorBidi" w:hAnsiTheme="minorBidi"/>
                <w:noProof/>
                <w:sz w:val="18"/>
                <w:szCs w:val="18"/>
              </w:rPr>
              <w:t>44</w:t>
            </w:r>
            <w:r w:rsidR="00D53C8F">
              <w:rPr>
                <w:rFonts w:asciiTheme="minorBidi" w:hAnsiTheme="minorBidi" w:hint="cs"/>
                <w:noProof/>
                <w:sz w:val="18"/>
                <w:szCs w:val="18"/>
                <w:rtl/>
              </w:rPr>
              <w:t xml:space="preserve"> </w:t>
            </w:r>
            <w:r w:rsidR="00D53C8F">
              <w:rPr>
                <w:rFonts w:asciiTheme="minorBidi" w:hAnsiTheme="minorBidi"/>
                <w:noProof/>
                <w:sz w:val="18"/>
                <w:szCs w:val="18"/>
                <w:rtl/>
              </w:rPr>
              <w:t>–</w:t>
            </w:r>
            <w:r w:rsidR="00D53C8F">
              <w:rPr>
                <w:rFonts w:asciiTheme="minorBidi" w:hAnsiTheme="minorBidi" w:hint="cs"/>
                <w:noProof/>
                <w:sz w:val="18"/>
                <w:szCs w:val="18"/>
                <w:rtl/>
              </w:rPr>
              <w:t xml:space="preserve"> אשכול </w:t>
            </w:r>
            <w:r w:rsidR="00B44F27">
              <w:rPr>
                <w:rFonts w:asciiTheme="minorBidi" w:hAnsiTheme="minorBidi" w:hint="cs"/>
                <w:noProof/>
                <w:sz w:val="18"/>
                <w:szCs w:val="18"/>
                <w:rtl/>
              </w:rPr>
              <w:t>6</w:t>
            </w:r>
            <w:r w:rsidR="00A03D7D" w:rsidRPr="002F6056">
              <w:rPr>
                <w:rFonts w:asciiTheme="minorBidi" w:hAnsiTheme="minorBidi" w:cstheme="minorBidi" w:hint="cs"/>
                <w:noProof/>
                <w:sz w:val="18"/>
                <w:szCs w:val="18"/>
                <w:rtl/>
              </w:rPr>
              <w:t>)</w:t>
            </w:r>
          </w:p>
        </w:tc>
      </w:tr>
      <w:tr w:rsidR="00A03D7D" w:rsidRPr="00A62871" w14:paraId="45D5B7A0" w14:textId="77777777" w:rsidTr="00E72DCA">
        <w:trPr>
          <w:trHeight w:val="20"/>
          <w:tblHeader/>
          <w:jc w:val="center"/>
        </w:trPr>
        <w:tc>
          <w:tcPr>
            <w:tcW w:w="5000" w:type="pct"/>
            <w:tcBorders>
              <w:top w:val="single" w:sz="2" w:space="0" w:color="auto"/>
              <w:left w:val="single" w:sz="2" w:space="0" w:color="1C1A4B"/>
              <w:bottom w:val="single" w:sz="2" w:space="0" w:color="1C1A4B"/>
              <w:right w:val="single" w:sz="2" w:space="0" w:color="1C1A4B"/>
            </w:tcBorders>
            <w:shd w:val="clear" w:color="auto" w:fill="F2F2F2"/>
            <w:noWrap/>
            <w:tcMar>
              <w:left w:w="0" w:type="dxa"/>
              <w:right w:w="0" w:type="dxa"/>
            </w:tcMar>
            <w:vAlign w:val="center"/>
          </w:tcPr>
          <w:p w14:paraId="7AAA196A" w14:textId="77777777" w:rsidR="00A03D7D" w:rsidRPr="00A62871" w:rsidRDefault="00A03D7D" w:rsidP="00E72DCA">
            <w:pPr>
              <w:pStyle w:val="Norm"/>
              <w:ind w:left="510" w:hanging="397"/>
              <w:jc w:val="center"/>
              <w:rPr>
                <w:rFonts w:asciiTheme="minorBidi" w:hAnsiTheme="minorBidi" w:cstheme="minorBidi"/>
                <w:b/>
                <w:bCs/>
                <w:color w:val="000000" w:themeColor="text1"/>
                <w:sz w:val="2"/>
                <w:szCs w:val="2"/>
                <w:rtl/>
                <w:lang w:eastAsia="he-IL"/>
              </w:rPr>
            </w:pPr>
          </w:p>
          <w:p w14:paraId="6A9DE01B" w14:textId="77777777" w:rsidR="00A03D7D" w:rsidRPr="00010439" w:rsidRDefault="00A03D7D" w:rsidP="00E72DCA">
            <w:pPr>
              <w:pStyle w:val="noteshead"/>
              <w:jc w:val="center"/>
              <w:rPr>
                <w:sz w:val="28"/>
                <w:szCs w:val="28"/>
                <w:rtl/>
              </w:rPr>
            </w:pPr>
            <w:r w:rsidRPr="00010439">
              <w:rPr>
                <w:sz w:val="28"/>
                <w:szCs w:val="28"/>
                <w:rtl/>
              </w:rPr>
              <w:t xml:space="preserve">הנחיות </w:t>
            </w:r>
            <w:r w:rsidRPr="00010439">
              <w:rPr>
                <w:rFonts w:hint="cs"/>
                <w:sz w:val="28"/>
                <w:szCs w:val="28"/>
                <w:rtl/>
              </w:rPr>
              <w:t>לעריכת המסמך</w:t>
            </w:r>
          </w:p>
          <w:p w14:paraId="45AB5B87" w14:textId="77777777" w:rsidR="00A03D7D" w:rsidRDefault="00A03D7D" w:rsidP="00535A50">
            <w:pPr>
              <w:pStyle w:val="notesbullet"/>
            </w:pPr>
            <w:r w:rsidRPr="001353A5">
              <w:rPr>
                <w:rtl/>
              </w:rPr>
              <w:t xml:space="preserve">יש להשתמש </w:t>
            </w:r>
            <w:r w:rsidRPr="002646B4">
              <w:rPr>
                <w:b/>
                <w:bCs/>
                <w:color w:val="A00000"/>
                <w:rtl/>
              </w:rPr>
              <w:t>בגרסה העדכנית</w:t>
            </w:r>
            <w:r w:rsidRPr="002646B4">
              <w:rPr>
                <w:color w:val="C00000"/>
                <w:rtl/>
              </w:rPr>
              <w:t xml:space="preserve"> </w:t>
            </w:r>
            <w:r w:rsidRPr="001353A5">
              <w:rPr>
                <w:rtl/>
              </w:rPr>
              <w:t>של מסמך הבקשה.</w:t>
            </w:r>
          </w:p>
          <w:p w14:paraId="59E31D36" w14:textId="77777777" w:rsidR="00A03D7D" w:rsidRPr="00D66630" w:rsidRDefault="00A03D7D" w:rsidP="00535A50">
            <w:pPr>
              <w:pStyle w:val="notesbullet"/>
              <w:rPr>
                <w:b/>
                <w:bCs/>
                <w:color w:val="C00000"/>
              </w:rPr>
            </w:pPr>
            <w:r w:rsidRPr="00E47973">
              <w:rPr>
                <w:rtl/>
              </w:rPr>
              <w:t>אין להעלות קבצי אופיס עם</w:t>
            </w:r>
            <w:r w:rsidRPr="00D66630">
              <w:rPr>
                <w:b/>
                <w:bCs/>
                <w:color w:val="C00000"/>
                <w:rtl/>
              </w:rPr>
              <w:t xml:space="preserve"> פקודות מ</w:t>
            </w:r>
            <w:r w:rsidRPr="00D66630">
              <w:rPr>
                <w:rFonts w:hint="cs"/>
                <w:b/>
                <w:bCs/>
                <w:color w:val="C00000"/>
                <w:rtl/>
              </w:rPr>
              <w:t>א</w:t>
            </w:r>
            <w:r w:rsidRPr="00D66630">
              <w:rPr>
                <w:b/>
                <w:bCs/>
                <w:color w:val="C00000"/>
                <w:rtl/>
              </w:rPr>
              <w:t>קרו</w:t>
            </w:r>
            <w:r w:rsidRPr="00D66630">
              <w:rPr>
                <w:rFonts w:hint="cs"/>
                <w:b/>
                <w:bCs/>
                <w:color w:val="C00000"/>
                <w:rtl/>
              </w:rPr>
              <w:t xml:space="preserve"> </w:t>
            </w:r>
            <w:r w:rsidRPr="001353A5">
              <w:rPr>
                <w:rtl/>
              </w:rPr>
              <w:t>.</w:t>
            </w:r>
          </w:p>
          <w:p w14:paraId="78E49248" w14:textId="77777777" w:rsidR="00A03D7D" w:rsidRDefault="00A03D7D" w:rsidP="00535A50">
            <w:pPr>
              <w:pStyle w:val="notesbullet"/>
              <w:rPr>
                <w:rtl/>
              </w:rPr>
            </w:pPr>
            <w:r w:rsidRPr="00E47973">
              <w:rPr>
                <w:rFonts w:hint="cs"/>
                <w:rtl/>
              </w:rPr>
              <w:t xml:space="preserve">אין להעלות </w:t>
            </w:r>
            <w:r w:rsidRPr="00E47973">
              <w:rPr>
                <w:rtl/>
              </w:rPr>
              <w:t>קבצי אופיס עם</w:t>
            </w:r>
            <w:r w:rsidRPr="00E47973">
              <w:rPr>
                <w:b/>
                <w:bCs/>
                <w:color w:val="C00000"/>
                <w:rtl/>
              </w:rPr>
              <w:t xml:space="preserve"> אובייקטים מוטמעים</w:t>
            </w:r>
            <w:r>
              <w:rPr>
                <w:rtl/>
              </w:rPr>
              <w:t xml:space="preserve"> (אין לבצע העתק הדבק של גרפים וקבצים לטפסי הבקשה) למעט תמונות בפורמט </w:t>
            </w:r>
            <w:r>
              <w:t>.JPG</w:t>
            </w:r>
          </w:p>
          <w:p w14:paraId="73CCC30C" w14:textId="77777777" w:rsidR="00A03D7D" w:rsidRPr="00E47973" w:rsidRDefault="00A03D7D" w:rsidP="00535A50">
            <w:pPr>
              <w:pStyle w:val="notesbullet"/>
            </w:pPr>
            <w:r>
              <w:rPr>
                <w:rtl/>
              </w:rPr>
              <w:t xml:space="preserve">אין להעלות קבצים המכילים בתוכם </w:t>
            </w:r>
            <w:r w:rsidRPr="00E47973">
              <w:rPr>
                <w:b/>
                <w:bCs/>
                <w:color w:val="C00000"/>
                <w:rtl/>
              </w:rPr>
              <w:t>קישורים לקבצים חיצוניים אחרים</w:t>
            </w:r>
            <w:r w:rsidRPr="001353A5">
              <w:rPr>
                <w:rtl/>
              </w:rPr>
              <w:t>.</w:t>
            </w:r>
          </w:p>
          <w:p w14:paraId="11639CF9" w14:textId="77777777" w:rsidR="00A03D7D" w:rsidRPr="001353A5" w:rsidRDefault="00A03D7D" w:rsidP="00535A50">
            <w:pPr>
              <w:pStyle w:val="notesbullet"/>
            </w:pPr>
            <w:r w:rsidRPr="001353A5">
              <w:rPr>
                <w:rtl/>
              </w:rPr>
              <w:t xml:space="preserve">יש להשתמש בגרסת </w:t>
            </w:r>
            <w:r w:rsidRPr="001353A5">
              <w:rPr>
                <w:rFonts w:hint="cs"/>
                <w:b/>
                <w:bCs/>
                <w:color w:val="C00000"/>
                <w:rtl/>
              </w:rPr>
              <w:t xml:space="preserve">מיקרוסופט </w:t>
            </w:r>
            <w:r w:rsidRPr="001353A5">
              <w:rPr>
                <w:b/>
                <w:bCs/>
                <w:color w:val="C00000"/>
                <w:rtl/>
              </w:rPr>
              <w:t>אופיס 2010</w:t>
            </w:r>
            <w:r w:rsidRPr="001353A5">
              <w:rPr>
                <w:color w:val="C00000"/>
                <w:rtl/>
              </w:rPr>
              <w:t xml:space="preserve"> </w:t>
            </w:r>
            <w:r w:rsidRPr="001353A5">
              <w:rPr>
                <w:rtl/>
              </w:rPr>
              <w:t xml:space="preserve">ומעלה ובמחשב מבוסס </w:t>
            </w:r>
            <w:r w:rsidRPr="001353A5">
              <w:rPr>
                <w:b/>
                <w:bCs/>
                <w:color w:val="C00000"/>
              </w:rPr>
              <w:t>Windows 7</w:t>
            </w:r>
            <w:r w:rsidRPr="001353A5">
              <w:rPr>
                <w:b/>
                <w:bCs/>
                <w:color w:val="C00000"/>
                <w:rtl/>
              </w:rPr>
              <w:t xml:space="preserve"> ומעלה</w:t>
            </w:r>
            <w:r w:rsidRPr="001353A5">
              <w:rPr>
                <w:rtl/>
              </w:rPr>
              <w:t>.</w:t>
            </w:r>
          </w:p>
          <w:p w14:paraId="3589A871" w14:textId="77777777" w:rsidR="00A03D7D" w:rsidRDefault="00A03D7D" w:rsidP="00535A50">
            <w:pPr>
              <w:pStyle w:val="notesbullet"/>
            </w:pPr>
            <w:r w:rsidRPr="001353A5">
              <w:rPr>
                <w:rtl/>
              </w:rPr>
              <w:t xml:space="preserve">אין לחרוג בבקשה המוגשת מ- </w:t>
            </w:r>
            <w:r w:rsidRPr="001353A5">
              <w:rPr>
                <w:b/>
                <w:bCs/>
                <w:color w:val="C00000"/>
                <w:rtl/>
              </w:rPr>
              <w:t>30</w:t>
            </w:r>
            <w:r w:rsidRPr="001353A5">
              <w:rPr>
                <w:rtl/>
              </w:rPr>
              <w:t xml:space="preserve"> עמודים.</w:t>
            </w:r>
          </w:p>
          <w:p w14:paraId="7D0FC26D" w14:textId="77777777" w:rsidR="00A03D7D" w:rsidRPr="009373BD" w:rsidRDefault="00A03D7D" w:rsidP="00E72DCA">
            <w:pPr>
              <w:pStyle w:val="Norm"/>
            </w:pPr>
          </w:p>
          <w:p w14:paraId="60A2C575" w14:textId="77777777" w:rsidR="00A03D7D" w:rsidRPr="00010439" w:rsidRDefault="00A03D7D" w:rsidP="00E72DCA">
            <w:pPr>
              <w:pStyle w:val="noteshead"/>
              <w:jc w:val="center"/>
              <w:rPr>
                <w:sz w:val="28"/>
                <w:szCs w:val="28"/>
                <w:rtl/>
              </w:rPr>
            </w:pPr>
            <w:r w:rsidRPr="00010439">
              <w:rPr>
                <w:sz w:val="28"/>
                <w:szCs w:val="28"/>
                <w:rtl/>
              </w:rPr>
              <w:t>הנחיות להגשת הבקשה</w:t>
            </w:r>
          </w:p>
          <w:p w14:paraId="5F7E0F11" w14:textId="77777777" w:rsidR="00A03D7D" w:rsidRDefault="00A03D7D" w:rsidP="00535A50">
            <w:pPr>
              <w:pStyle w:val="notesbullet"/>
            </w:pPr>
            <w:r w:rsidRPr="001353A5">
              <w:rPr>
                <w:rtl/>
              </w:rPr>
              <w:t xml:space="preserve">כל </w:t>
            </w:r>
            <w:r w:rsidRPr="00EA4116">
              <w:rPr>
                <w:rtl/>
              </w:rPr>
              <w:t>השדות</w:t>
            </w:r>
            <w:r w:rsidRPr="001353A5">
              <w:rPr>
                <w:rtl/>
              </w:rPr>
              <w:t xml:space="preserve"> במסמך הבקשה הינם חובה. היכן שלא רלוונטי יש לציין "לא רלוונטי".</w:t>
            </w:r>
          </w:p>
          <w:p w14:paraId="0214D8CB" w14:textId="77777777" w:rsidR="00A03D7D" w:rsidRPr="002646B4" w:rsidRDefault="00A03D7D" w:rsidP="00535A50">
            <w:pPr>
              <w:pStyle w:val="notesbullet"/>
              <w:rPr>
                <w:rtl/>
              </w:rPr>
            </w:pPr>
            <w:r w:rsidRPr="002646B4">
              <w:rPr>
                <w:rtl/>
              </w:rPr>
              <w:t>מומלץ לקרוא את המדריך למגיש המופיע באתר רשות החדשנות.</w:t>
            </w:r>
          </w:p>
          <w:p w14:paraId="74CDA083" w14:textId="77777777" w:rsidR="00A03D7D" w:rsidRPr="00A233C4" w:rsidRDefault="00A03D7D" w:rsidP="00535A50">
            <w:pPr>
              <w:pStyle w:val="notesbullet"/>
              <w:rPr>
                <w:rtl/>
              </w:rPr>
            </w:pPr>
            <w:r w:rsidRPr="00A233C4">
              <w:rPr>
                <w:rtl/>
              </w:rPr>
              <w:t>נספחים המצורפים לבקשה אינם מהווים תחליף למילוי מלא של סעיפי הבקשה.</w:t>
            </w:r>
          </w:p>
          <w:p w14:paraId="0F93A759" w14:textId="77777777" w:rsidR="00A03D7D" w:rsidRPr="009373BD" w:rsidRDefault="00A03D7D" w:rsidP="00E72DCA">
            <w:pPr>
              <w:pStyle w:val="Norm"/>
              <w:rPr>
                <w:rtl/>
              </w:rPr>
            </w:pPr>
          </w:p>
          <w:p w14:paraId="2E87BF26" w14:textId="77777777" w:rsidR="00A03D7D" w:rsidRPr="00010439" w:rsidRDefault="00A03D7D" w:rsidP="00E72DCA">
            <w:pPr>
              <w:pStyle w:val="noteshead"/>
              <w:jc w:val="center"/>
              <w:rPr>
                <w:sz w:val="28"/>
                <w:szCs w:val="28"/>
              </w:rPr>
            </w:pPr>
            <w:r w:rsidRPr="00010439">
              <w:rPr>
                <w:sz w:val="28"/>
                <w:szCs w:val="28"/>
                <w:rtl/>
              </w:rPr>
              <w:t>ה</w:t>
            </w:r>
            <w:r w:rsidRPr="00010439">
              <w:rPr>
                <w:rFonts w:hint="cs"/>
                <w:sz w:val="28"/>
                <w:szCs w:val="28"/>
                <w:rtl/>
              </w:rPr>
              <w:t>ערות</w:t>
            </w:r>
          </w:p>
          <w:p w14:paraId="72446B4F" w14:textId="77777777" w:rsidR="00A03D7D" w:rsidRPr="00F37D18" w:rsidRDefault="00A03D7D" w:rsidP="00535A50">
            <w:pPr>
              <w:pStyle w:val="notesbullet"/>
              <w:rPr>
                <w:rtl/>
              </w:rPr>
            </w:pPr>
            <w:r w:rsidRPr="00AE14A9">
              <w:rPr>
                <w:rFonts w:hint="cs"/>
                <w:rtl/>
              </w:rPr>
              <w:t xml:space="preserve">המסמך </w:t>
            </w:r>
            <w:r w:rsidRPr="00AE14A9">
              <w:rPr>
                <w:rtl/>
              </w:rPr>
              <w:t>נכתב בלשון זכר מטעמי נוחות בלבד, אך מיועד לנשים וגברים כאחד.</w:t>
            </w:r>
          </w:p>
        </w:tc>
      </w:tr>
      <w:tr w:rsidR="00A03D7D" w:rsidRPr="00A62871" w14:paraId="1769BB2F" w14:textId="77777777" w:rsidTr="00E72DCA">
        <w:trPr>
          <w:trHeight w:val="20"/>
          <w:tblHeader/>
          <w:jc w:val="center"/>
        </w:trPr>
        <w:tc>
          <w:tcPr>
            <w:tcW w:w="5000" w:type="pct"/>
            <w:tcBorders>
              <w:top w:val="single" w:sz="2" w:space="0" w:color="1C1A4B"/>
            </w:tcBorders>
            <w:shd w:val="clear" w:color="auto" w:fill="FFFFFF" w:themeFill="background1"/>
            <w:tcMar>
              <w:top w:w="28" w:type="dxa"/>
              <w:left w:w="0" w:type="dxa"/>
              <w:bottom w:w="28" w:type="dxa"/>
              <w:right w:w="0" w:type="dxa"/>
            </w:tcMar>
          </w:tcPr>
          <w:p w14:paraId="32F24DC4" w14:textId="77777777" w:rsidR="00A03D7D" w:rsidRPr="00A62871" w:rsidRDefault="00A03D7D" w:rsidP="00E72DCA">
            <w:pPr>
              <w:pStyle w:val="Norm"/>
              <w:ind w:left="284"/>
              <w:jc w:val="center"/>
              <w:rPr>
                <w:rFonts w:asciiTheme="minorBidi" w:hAnsiTheme="minorBidi" w:cstheme="minorBidi"/>
                <w:b/>
                <w:bCs/>
                <w:color w:val="000000" w:themeColor="text1"/>
                <w:sz w:val="20"/>
                <w:szCs w:val="20"/>
                <w:rtl/>
              </w:rPr>
            </w:pPr>
            <w:r w:rsidRPr="00A62871">
              <w:rPr>
                <w:rFonts w:asciiTheme="minorBidi" w:hAnsiTheme="minorBidi" w:cstheme="minorBidi"/>
                <w:color w:val="000000" w:themeColor="text1"/>
                <w:sz w:val="20"/>
                <w:szCs w:val="20"/>
                <w:shd w:val="clear" w:color="auto" w:fill="FFFED5"/>
                <w:rtl/>
              </w:rPr>
              <w:t>[ניתן</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להסיר</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את</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הרקע</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הצהוב</w:t>
            </w:r>
            <w:r>
              <w:rPr>
                <w:rFonts w:asciiTheme="minorBidi" w:hAnsiTheme="minorBidi" w:cstheme="minorBidi"/>
                <w:color w:val="000000" w:themeColor="text1"/>
                <w:sz w:val="20"/>
                <w:szCs w:val="20"/>
                <w:shd w:val="clear" w:color="auto" w:fill="FFFED5"/>
                <w:rtl/>
              </w:rPr>
              <w:t xml:space="preserve"> </w:t>
            </w:r>
            <w:r>
              <w:rPr>
                <w:rFonts w:asciiTheme="minorBidi" w:hAnsiTheme="minorBidi" w:cstheme="minorBidi" w:hint="cs"/>
                <w:color w:val="000000" w:themeColor="text1"/>
                <w:sz w:val="20"/>
                <w:szCs w:val="20"/>
                <w:shd w:val="clear" w:color="auto" w:fill="FFFED5"/>
                <w:rtl/>
              </w:rPr>
              <w:t>(</w:t>
            </w:r>
            <w:r w:rsidRPr="000A6C8B">
              <w:rPr>
                <w:rFonts w:asciiTheme="minorBidi" w:hAnsiTheme="minorBidi" w:cstheme="minorBidi" w:hint="cs"/>
                <w:b/>
                <w:bCs/>
                <w:color w:val="C00000"/>
                <w:sz w:val="20"/>
                <w:szCs w:val="20"/>
                <w:shd w:val="clear" w:color="auto" w:fill="FFFED5"/>
                <w:rtl/>
              </w:rPr>
              <w:t>ההדגשה</w:t>
            </w:r>
            <w:r>
              <w:rPr>
                <w:rFonts w:asciiTheme="minorBidi" w:hAnsiTheme="minorBidi" w:cstheme="minorBidi" w:hint="cs"/>
                <w:color w:val="000000" w:themeColor="text1"/>
                <w:sz w:val="20"/>
                <w:szCs w:val="20"/>
                <w:shd w:val="clear" w:color="auto" w:fill="FFFED5"/>
                <w:rtl/>
              </w:rPr>
              <w:t>) ש</w:t>
            </w:r>
            <w:r w:rsidRPr="00A62871">
              <w:rPr>
                <w:rFonts w:asciiTheme="minorBidi" w:hAnsiTheme="minorBidi" w:cstheme="minorBidi"/>
                <w:color w:val="000000" w:themeColor="text1"/>
                <w:sz w:val="20"/>
                <w:szCs w:val="20"/>
                <w:shd w:val="clear" w:color="auto" w:fill="FFFED5"/>
                <w:rtl/>
              </w:rPr>
              <w:t>מציין</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את</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האזורים</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במסמך</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שהם</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ברי</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עריכה</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(בכל</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פתיחה</w:t>
            </w:r>
            <w:r>
              <w:rPr>
                <w:rFonts w:asciiTheme="minorBidi" w:hAnsiTheme="minorBidi" w:cstheme="minorBidi"/>
                <w:color w:val="000000" w:themeColor="text1"/>
                <w:sz w:val="20"/>
                <w:szCs w:val="20"/>
                <w:shd w:val="clear" w:color="auto" w:fill="FFF2CC" w:themeFill="accent5" w:themeFillTint="33"/>
                <w:rtl/>
              </w:rPr>
              <w:t xml:space="preserve"> </w:t>
            </w:r>
            <w:r w:rsidRPr="00A62871">
              <w:rPr>
                <w:rFonts w:asciiTheme="minorBidi" w:hAnsiTheme="minorBidi" w:cstheme="minorBidi"/>
                <w:color w:val="000000" w:themeColor="text1"/>
                <w:sz w:val="20"/>
                <w:szCs w:val="20"/>
                <w:shd w:val="clear" w:color="auto" w:fill="FFFED5"/>
                <w:rtl/>
              </w:rPr>
              <w:t>של</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המסמך)]</w:t>
            </w:r>
          </w:p>
          <w:p w14:paraId="149E2D79" w14:textId="77777777" w:rsidR="00A03D7D" w:rsidRPr="00A62871" w:rsidRDefault="00A03D7D" w:rsidP="00E72DCA">
            <w:pPr>
              <w:pStyle w:val="Norm"/>
              <w:ind w:left="113"/>
              <w:jc w:val="both"/>
              <w:rPr>
                <w:rFonts w:asciiTheme="minorBidi" w:hAnsiTheme="minorBidi" w:cstheme="minorBidi"/>
                <w:color w:val="000000" w:themeColor="text1"/>
                <w:sz w:val="20"/>
                <w:szCs w:val="20"/>
                <w:rtl/>
              </w:rPr>
            </w:pPr>
            <w:r w:rsidRPr="000A6C8B">
              <w:rPr>
                <w:rFonts w:asciiTheme="minorBidi" w:hAnsiTheme="minorBidi" w:cstheme="minorBidi"/>
                <w:b/>
                <w:bCs/>
                <w:color w:val="C00000"/>
                <w:sz w:val="20"/>
                <w:szCs w:val="20"/>
                <w:rtl/>
              </w:rPr>
              <w:t>עברית</w:t>
            </w:r>
            <w:r w:rsidRPr="00A62871">
              <w:rPr>
                <w:rFonts w:asciiTheme="minorBidi" w:hAnsiTheme="minorBidi" w:cstheme="minorBidi"/>
                <w:color w:val="000000" w:themeColor="text1"/>
                <w:sz w:val="20"/>
                <w:szCs w:val="20"/>
                <w:rtl/>
              </w:rPr>
              <w:t>:</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לחץ</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על</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לשונית</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w:t>
            </w:r>
            <w:r w:rsidRPr="00A62871">
              <w:rPr>
                <w:rFonts w:asciiTheme="minorBidi" w:hAnsiTheme="minorBidi" w:cstheme="minorBidi"/>
                <w:color w:val="003CAA"/>
                <w:sz w:val="20"/>
                <w:szCs w:val="20"/>
                <w:rtl/>
              </w:rPr>
              <w:t>סקירה</w:t>
            </w:r>
            <w:r w:rsidRPr="00A62871">
              <w:rPr>
                <w:rFonts w:asciiTheme="minorBidi" w:hAnsiTheme="minorBidi" w:cstheme="minorBidi"/>
                <w:color w:val="000000" w:themeColor="text1"/>
                <w:sz w:val="20"/>
                <w:szCs w:val="20"/>
                <w:rtl/>
              </w:rPr>
              <w:t>"</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Pr>
              <w:t>←</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w:t>
            </w:r>
            <w:r w:rsidRPr="00A62871">
              <w:rPr>
                <w:rFonts w:asciiTheme="minorBidi" w:hAnsiTheme="minorBidi" w:cstheme="minorBidi"/>
                <w:color w:val="003CAA"/>
                <w:sz w:val="20"/>
                <w:szCs w:val="20"/>
                <w:rtl/>
              </w:rPr>
              <w:t>הגן/הגבל</w:t>
            </w:r>
            <w:r>
              <w:rPr>
                <w:rFonts w:asciiTheme="minorBidi" w:hAnsiTheme="minorBidi" w:cstheme="minorBidi"/>
                <w:color w:val="003CAA"/>
                <w:sz w:val="20"/>
                <w:szCs w:val="20"/>
                <w:rtl/>
              </w:rPr>
              <w:t xml:space="preserve"> </w:t>
            </w:r>
            <w:r w:rsidRPr="00A62871">
              <w:rPr>
                <w:rFonts w:asciiTheme="minorBidi" w:hAnsiTheme="minorBidi" w:cstheme="minorBidi"/>
                <w:color w:val="003CAA"/>
                <w:sz w:val="20"/>
                <w:szCs w:val="20"/>
                <w:rtl/>
              </w:rPr>
              <w:t>עריכה</w:t>
            </w:r>
            <w:r w:rsidRPr="00A62871">
              <w:rPr>
                <w:rFonts w:asciiTheme="minorBidi" w:hAnsiTheme="minorBidi" w:cstheme="minorBidi"/>
                <w:color w:val="000000" w:themeColor="text1"/>
                <w:sz w:val="20"/>
                <w:szCs w:val="20"/>
                <w:rtl/>
              </w:rPr>
              <w:t>"</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Pr>
              <w:t>←</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הסר</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את</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הסימון</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w:t>
            </w:r>
            <w:r w:rsidRPr="00A62871">
              <w:rPr>
                <w:rFonts w:asciiTheme="minorBidi" w:hAnsiTheme="minorBidi" w:cstheme="minorBidi"/>
                <w:color w:val="003CAA"/>
                <w:sz w:val="20"/>
                <w:szCs w:val="20"/>
                <w:rtl/>
              </w:rPr>
              <w:t>סמן</w:t>
            </w:r>
            <w:r>
              <w:rPr>
                <w:rFonts w:asciiTheme="minorBidi" w:hAnsiTheme="minorBidi" w:cstheme="minorBidi"/>
                <w:color w:val="003CAA"/>
                <w:sz w:val="20"/>
                <w:szCs w:val="20"/>
                <w:rtl/>
              </w:rPr>
              <w:t xml:space="preserve"> </w:t>
            </w:r>
            <w:r w:rsidRPr="00A62871">
              <w:rPr>
                <w:rFonts w:asciiTheme="minorBidi" w:hAnsiTheme="minorBidi" w:cstheme="minorBidi"/>
                <w:color w:val="003CAA"/>
                <w:sz w:val="20"/>
                <w:szCs w:val="20"/>
                <w:rtl/>
              </w:rPr>
              <w:t>את</w:t>
            </w:r>
            <w:r>
              <w:rPr>
                <w:rFonts w:asciiTheme="minorBidi" w:hAnsiTheme="minorBidi" w:cstheme="minorBidi"/>
                <w:color w:val="003CAA"/>
                <w:sz w:val="20"/>
                <w:szCs w:val="20"/>
                <w:rtl/>
              </w:rPr>
              <w:t xml:space="preserve"> </w:t>
            </w:r>
            <w:r w:rsidRPr="00A62871">
              <w:rPr>
                <w:rFonts w:asciiTheme="minorBidi" w:hAnsiTheme="minorBidi" w:cstheme="minorBidi"/>
                <w:color w:val="003CAA"/>
                <w:sz w:val="20"/>
                <w:szCs w:val="20"/>
                <w:rtl/>
              </w:rPr>
              <w:t>האזורים</w:t>
            </w:r>
            <w:r>
              <w:rPr>
                <w:rFonts w:asciiTheme="minorBidi" w:hAnsiTheme="minorBidi" w:cstheme="minorBidi"/>
                <w:color w:val="003CAA"/>
                <w:sz w:val="20"/>
                <w:szCs w:val="20"/>
                <w:rtl/>
              </w:rPr>
              <w:t xml:space="preserve"> </w:t>
            </w:r>
            <w:r w:rsidRPr="00A62871">
              <w:rPr>
                <w:rFonts w:asciiTheme="minorBidi" w:hAnsiTheme="minorBidi" w:cstheme="minorBidi"/>
                <w:color w:val="003CAA"/>
                <w:sz w:val="20"/>
                <w:szCs w:val="20"/>
                <w:rtl/>
              </w:rPr>
              <w:t>שבאפשרותי</w:t>
            </w:r>
            <w:r>
              <w:rPr>
                <w:rFonts w:asciiTheme="minorBidi" w:hAnsiTheme="minorBidi" w:cstheme="minorBidi"/>
                <w:color w:val="003CAA"/>
                <w:sz w:val="20"/>
                <w:szCs w:val="20"/>
                <w:rtl/>
              </w:rPr>
              <w:t xml:space="preserve"> </w:t>
            </w:r>
            <w:r w:rsidRPr="00A62871">
              <w:rPr>
                <w:rFonts w:asciiTheme="minorBidi" w:hAnsiTheme="minorBidi" w:cstheme="minorBidi"/>
                <w:color w:val="003CAA"/>
                <w:sz w:val="20"/>
                <w:szCs w:val="20"/>
                <w:rtl/>
              </w:rPr>
              <w:t>לערוך</w:t>
            </w:r>
            <w:r w:rsidRPr="00A62871">
              <w:rPr>
                <w:rFonts w:asciiTheme="minorBidi" w:hAnsiTheme="minorBidi" w:cstheme="minorBidi"/>
                <w:color w:val="000000" w:themeColor="text1"/>
                <w:sz w:val="20"/>
                <w:szCs w:val="20"/>
                <w:rtl/>
              </w:rPr>
              <w:t>"</w:t>
            </w:r>
          </w:p>
          <w:p w14:paraId="1343498F" w14:textId="77777777" w:rsidR="00A03D7D" w:rsidRPr="00A62871" w:rsidRDefault="00A03D7D" w:rsidP="00E72DCA">
            <w:pPr>
              <w:pStyle w:val="Norm"/>
              <w:bidi w:val="0"/>
              <w:ind w:left="510" w:right="113" w:hanging="397"/>
              <w:rPr>
                <w:rFonts w:asciiTheme="minorBidi" w:hAnsiTheme="minorBidi" w:cstheme="minorBidi"/>
                <w:b/>
                <w:bCs/>
                <w:color w:val="000000" w:themeColor="text1"/>
                <w:sz w:val="2"/>
                <w:szCs w:val="2"/>
                <w:rtl/>
                <w:lang w:eastAsia="he-IL"/>
              </w:rPr>
            </w:pPr>
            <w:r w:rsidRPr="000A6C8B">
              <w:rPr>
                <w:rFonts w:asciiTheme="minorBidi" w:hAnsiTheme="minorBidi" w:cstheme="minorBidi"/>
                <w:b/>
                <w:bCs/>
                <w:color w:val="C00000"/>
                <w:sz w:val="20"/>
                <w:szCs w:val="20"/>
              </w:rPr>
              <w:t>English</w:t>
            </w:r>
            <w:r w:rsidRPr="00A62871">
              <w:rPr>
                <w:rFonts w:asciiTheme="minorBidi" w:hAnsiTheme="minorBidi" w:cstheme="minorBidi"/>
                <w:color w:val="000000" w:themeColor="text1"/>
                <w:sz w:val="20"/>
                <w:szCs w:val="20"/>
              </w:rPr>
              <w:t>:</w:t>
            </w:r>
            <w:r>
              <w:rPr>
                <w:rFonts w:asciiTheme="minorBidi" w:hAnsiTheme="minorBidi" w:cstheme="minorBidi"/>
                <w:color w:val="000000" w:themeColor="text1"/>
                <w:sz w:val="20"/>
                <w:szCs w:val="20"/>
              </w:rPr>
              <w:t xml:space="preserve"> </w:t>
            </w:r>
            <w:r w:rsidRPr="00A62871">
              <w:rPr>
                <w:rFonts w:asciiTheme="minorBidi" w:hAnsiTheme="minorBidi" w:cstheme="minorBidi"/>
                <w:color w:val="000000" w:themeColor="text1"/>
                <w:sz w:val="20"/>
                <w:szCs w:val="20"/>
              </w:rPr>
              <w:t>Press</w:t>
            </w:r>
            <w:r>
              <w:rPr>
                <w:rFonts w:asciiTheme="minorBidi" w:hAnsiTheme="minorBidi" w:cstheme="minorBidi"/>
                <w:color w:val="000000" w:themeColor="text1"/>
                <w:sz w:val="20"/>
                <w:szCs w:val="20"/>
              </w:rPr>
              <w:t xml:space="preserve"> </w:t>
            </w:r>
            <w:r w:rsidRPr="00A62871">
              <w:rPr>
                <w:rFonts w:asciiTheme="minorBidi" w:hAnsiTheme="minorBidi" w:cstheme="minorBidi"/>
                <w:color w:val="000000" w:themeColor="text1"/>
                <w:sz w:val="20"/>
                <w:szCs w:val="20"/>
              </w:rPr>
              <w:t>"</w:t>
            </w:r>
            <w:r w:rsidRPr="00A62871">
              <w:rPr>
                <w:rFonts w:asciiTheme="minorBidi" w:hAnsiTheme="minorBidi" w:cstheme="minorBidi"/>
                <w:color w:val="003CAA"/>
                <w:sz w:val="20"/>
                <w:szCs w:val="20"/>
              </w:rPr>
              <w:t>Review</w:t>
            </w:r>
            <w:r w:rsidRPr="00A62871">
              <w:rPr>
                <w:rFonts w:asciiTheme="minorBidi" w:hAnsiTheme="minorBidi" w:cstheme="minorBidi"/>
                <w:color w:val="000000" w:themeColor="text1"/>
                <w:sz w:val="20"/>
                <w:szCs w:val="20"/>
              </w:rPr>
              <w:t>"</w:t>
            </w:r>
            <w:r>
              <w:rPr>
                <w:rFonts w:asciiTheme="minorBidi" w:hAnsiTheme="minorBidi" w:cstheme="minorBidi"/>
                <w:color w:val="000000" w:themeColor="text1"/>
                <w:sz w:val="20"/>
                <w:szCs w:val="20"/>
              </w:rPr>
              <w:t xml:space="preserve"> </w:t>
            </w:r>
            <w:r w:rsidRPr="00A62871">
              <w:rPr>
                <w:rFonts w:asciiTheme="minorBidi" w:hAnsiTheme="minorBidi" w:cstheme="minorBidi"/>
                <w:color w:val="000000" w:themeColor="text1"/>
                <w:sz w:val="20"/>
                <w:szCs w:val="20"/>
              </w:rPr>
              <w:t>→</w:t>
            </w:r>
            <w:r>
              <w:rPr>
                <w:rFonts w:asciiTheme="minorBidi" w:hAnsiTheme="minorBidi" w:cstheme="minorBidi"/>
                <w:color w:val="000000" w:themeColor="text1"/>
                <w:sz w:val="20"/>
                <w:szCs w:val="20"/>
              </w:rPr>
              <w:t xml:space="preserve"> </w:t>
            </w:r>
            <w:r w:rsidRPr="00A62871">
              <w:rPr>
                <w:rFonts w:asciiTheme="minorBidi" w:hAnsiTheme="minorBidi" w:cstheme="minorBidi"/>
                <w:color w:val="000000" w:themeColor="text1"/>
                <w:sz w:val="20"/>
                <w:szCs w:val="20"/>
              </w:rPr>
              <w:t>"</w:t>
            </w:r>
            <w:r w:rsidRPr="00A62871">
              <w:rPr>
                <w:rFonts w:asciiTheme="minorBidi" w:hAnsiTheme="minorBidi" w:cstheme="minorBidi"/>
                <w:color w:val="003CAA"/>
                <w:sz w:val="20"/>
                <w:szCs w:val="20"/>
              </w:rPr>
              <w:t>Protect/Restrict</w:t>
            </w:r>
            <w:r>
              <w:rPr>
                <w:rFonts w:asciiTheme="minorBidi" w:hAnsiTheme="minorBidi" w:cstheme="minorBidi"/>
                <w:color w:val="003CAA"/>
                <w:sz w:val="20"/>
                <w:szCs w:val="20"/>
              </w:rPr>
              <w:t xml:space="preserve"> </w:t>
            </w:r>
            <w:r w:rsidRPr="00A62871">
              <w:rPr>
                <w:rFonts w:asciiTheme="minorBidi" w:hAnsiTheme="minorBidi" w:cstheme="minorBidi"/>
                <w:color w:val="003CAA"/>
                <w:sz w:val="20"/>
                <w:szCs w:val="20"/>
              </w:rPr>
              <w:t>Editing</w:t>
            </w:r>
            <w:r w:rsidRPr="00A62871">
              <w:rPr>
                <w:rFonts w:asciiTheme="minorBidi" w:hAnsiTheme="minorBidi" w:cstheme="minorBidi"/>
                <w:color w:val="000000" w:themeColor="text1"/>
                <w:sz w:val="20"/>
                <w:szCs w:val="20"/>
              </w:rPr>
              <w:t>"</w:t>
            </w:r>
            <w:r>
              <w:rPr>
                <w:rFonts w:asciiTheme="minorBidi" w:hAnsiTheme="minorBidi" w:cstheme="minorBidi"/>
                <w:color w:val="000000" w:themeColor="text1"/>
                <w:sz w:val="20"/>
                <w:szCs w:val="20"/>
              </w:rPr>
              <w:t xml:space="preserve"> </w:t>
            </w:r>
            <w:r w:rsidRPr="00A62871">
              <w:rPr>
                <w:rFonts w:asciiTheme="minorBidi" w:hAnsiTheme="minorBidi" w:cstheme="minorBidi"/>
                <w:color w:val="000000" w:themeColor="text1"/>
                <w:sz w:val="20"/>
                <w:szCs w:val="20"/>
              </w:rPr>
              <w:t>→</w:t>
            </w:r>
            <w:r>
              <w:rPr>
                <w:rFonts w:asciiTheme="minorBidi" w:hAnsiTheme="minorBidi" w:cstheme="minorBidi"/>
                <w:color w:val="000000" w:themeColor="text1"/>
                <w:sz w:val="20"/>
                <w:szCs w:val="20"/>
              </w:rPr>
              <w:t xml:space="preserve"> </w:t>
            </w:r>
            <w:r w:rsidRPr="00A62871">
              <w:rPr>
                <w:rFonts w:asciiTheme="minorBidi" w:hAnsiTheme="minorBidi" w:cstheme="minorBidi"/>
                <w:color w:val="000000" w:themeColor="text1"/>
                <w:sz w:val="20"/>
                <w:szCs w:val="20"/>
              </w:rPr>
              <w:t>Uncheck</w:t>
            </w:r>
            <w:r>
              <w:rPr>
                <w:rFonts w:asciiTheme="minorBidi" w:hAnsiTheme="minorBidi" w:cstheme="minorBidi"/>
                <w:color w:val="000000" w:themeColor="text1"/>
                <w:sz w:val="20"/>
                <w:szCs w:val="20"/>
              </w:rPr>
              <w:t xml:space="preserve"> </w:t>
            </w:r>
            <w:r w:rsidRPr="00A62871">
              <w:rPr>
                <w:rFonts w:asciiTheme="minorBidi" w:hAnsiTheme="minorBidi" w:cstheme="minorBidi"/>
                <w:color w:val="000000" w:themeColor="text1"/>
                <w:sz w:val="20"/>
                <w:szCs w:val="20"/>
              </w:rPr>
              <w:t>"</w:t>
            </w:r>
            <w:r w:rsidRPr="00A62871">
              <w:rPr>
                <w:rFonts w:asciiTheme="minorBidi" w:hAnsiTheme="minorBidi" w:cstheme="minorBidi"/>
                <w:color w:val="003CAA"/>
                <w:sz w:val="20"/>
                <w:szCs w:val="20"/>
              </w:rPr>
              <w:t>Highlight</w:t>
            </w:r>
            <w:r>
              <w:rPr>
                <w:rFonts w:asciiTheme="minorBidi" w:hAnsiTheme="minorBidi" w:cstheme="minorBidi"/>
                <w:color w:val="003CAA"/>
                <w:sz w:val="20"/>
                <w:szCs w:val="20"/>
              </w:rPr>
              <w:t xml:space="preserve"> </w:t>
            </w:r>
            <w:r w:rsidRPr="00A62871">
              <w:rPr>
                <w:rFonts w:asciiTheme="minorBidi" w:hAnsiTheme="minorBidi" w:cstheme="minorBidi"/>
                <w:color w:val="003CAA"/>
                <w:sz w:val="20"/>
                <w:szCs w:val="20"/>
              </w:rPr>
              <w:t>the</w:t>
            </w:r>
            <w:r>
              <w:rPr>
                <w:rFonts w:asciiTheme="minorBidi" w:hAnsiTheme="minorBidi" w:cstheme="minorBidi"/>
                <w:color w:val="003CAA"/>
                <w:sz w:val="20"/>
                <w:szCs w:val="20"/>
              </w:rPr>
              <w:t xml:space="preserve"> </w:t>
            </w:r>
            <w:r w:rsidRPr="00A62871">
              <w:rPr>
                <w:rFonts w:asciiTheme="minorBidi" w:hAnsiTheme="minorBidi" w:cstheme="minorBidi"/>
                <w:color w:val="003CAA"/>
                <w:sz w:val="20"/>
                <w:szCs w:val="20"/>
              </w:rPr>
              <w:t>regions</w:t>
            </w:r>
            <w:r>
              <w:rPr>
                <w:rFonts w:asciiTheme="minorBidi" w:hAnsiTheme="minorBidi" w:cstheme="minorBidi"/>
                <w:color w:val="003CAA"/>
                <w:sz w:val="20"/>
                <w:szCs w:val="20"/>
              </w:rPr>
              <w:t xml:space="preserve"> </w:t>
            </w:r>
            <w:r w:rsidRPr="00A62871">
              <w:rPr>
                <w:rFonts w:asciiTheme="minorBidi" w:hAnsiTheme="minorBidi" w:cstheme="minorBidi"/>
                <w:color w:val="003CAA"/>
                <w:sz w:val="20"/>
                <w:szCs w:val="20"/>
              </w:rPr>
              <w:t>I</w:t>
            </w:r>
            <w:r>
              <w:rPr>
                <w:rFonts w:asciiTheme="minorBidi" w:hAnsiTheme="minorBidi" w:cstheme="minorBidi"/>
                <w:color w:val="003CAA"/>
                <w:sz w:val="20"/>
                <w:szCs w:val="20"/>
              </w:rPr>
              <w:t xml:space="preserve"> </w:t>
            </w:r>
            <w:r w:rsidRPr="00A62871">
              <w:rPr>
                <w:rFonts w:asciiTheme="minorBidi" w:hAnsiTheme="minorBidi" w:cstheme="minorBidi"/>
                <w:color w:val="003CAA"/>
                <w:sz w:val="20"/>
                <w:szCs w:val="20"/>
              </w:rPr>
              <w:t>can</w:t>
            </w:r>
            <w:r>
              <w:rPr>
                <w:rFonts w:asciiTheme="minorBidi" w:hAnsiTheme="minorBidi" w:cstheme="minorBidi"/>
                <w:color w:val="003CAA"/>
                <w:sz w:val="20"/>
                <w:szCs w:val="20"/>
              </w:rPr>
              <w:t xml:space="preserve"> </w:t>
            </w:r>
            <w:r w:rsidRPr="00A62871">
              <w:rPr>
                <w:rFonts w:asciiTheme="minorBidi" w:hAnsiTheme="minorBidi" w:cstheme="minorBidi"/>
                <w:color w:val="003CAA"/>
                <w:sz w:val="20"/>
                <w:szCs w:val="20"/>
              </w:rPr>
              <w:t>edit</w:t>
            </w:r>
            <w:r w:rsidRPr="00A62871">
              <w:rPr>
                <w:rFonts w:asciiTheme="minorBidi" w:hAnsiTheme="minorBidi" w:cstheme="minorBidi"/>
                <w:color w:val="000000" w:themeColor="text1"/>
                <w:sz w:val="20"/>
                <w:szCs w:val="20"/>
              </w:rPr>
              <w:t>"</w:t>
            </w:r>
          </w:p>
        </w:tc>
      </w:tr>
    </w:tbl>
    <w:p w14:paraId="3117936E" w14:textId="107F8B33" w:rsidR="00EC2541" w:rsidRDefault="00EC2541" w:rsidP="00A03D7D">
      <w:pPr>
        <w:pStyle w:val="Norm"/>
        <w:jc w:val="center"/>
        <w:rPr>
          <w:b/>
          <w:bCs/>
          <w:color w:val="002060"/>
          <w:sz w:val="2"/>
          <w:szCs w:val="2"/>
          <w:rtl/>
        </w:rPr>
      </w:pPr>
    </w:p>
    <w:tbl>
      <w:tblPr>
        <w:tblStyle w:val="TableGrid4"/>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בקשת תמיכה במסגרת מסלול תמיכה 1"/>
      </w:tblPr>
      <w:tblGrid>
        <w:gridCol w:w="570"/>
        <w:gridCol w:w="399"/>
        <w:gridCol w:w="399"/>
        <w:gridCol w:w="625"/>
        <w:gridCol w:w="3790"/>
        <w:gridCol w:w="315"/>
        <w:gridCol w:w="4675"/>
      </w:tblGrid>
      <w:tr w:rsidR="00EC2541" w:rsidRPr="00721116" w14:paraId="7DE21A74" w14:textId="77777777" w:rsidTr="00D71BE4">
        <w:trPr>
          <w:trHeight w:hRule="exact" w:val="170"/>
          <w:tblHeader/>
          <w:jc w:val="center"/>
        </w:trPr>
        <w:tc>
          <w:tcPr>
            <w:tcW w:w="265" w:type="pct"/>
            <w:shd w:val="clear" w:color="auto" w:fill="FFFFFF" w:themeFill="background1"/>
            <w:vAlign w:val="center"/>
          </w:tcPr>
          <w:p w14:paraId="11E65FBB" w14:textId="2AD2F789" w:rsidR="00EC2541" w:rsidRPr="003476DF" w:rsidRDefault="00DB6B6D" w:rsidP="0080326B">
            <w:pPr>
              <w:pStyle w:val="Norm"/>
              <w:bidi w:val="0"/>
              <w:jc w:val="center"/>
              <w:rPr>
                <w:noProof/>
                <w:sz w:val="8"/>
                <w:szCs w:val="8"/>
              </w:rPr>
            </w:pPr>
            <w:bookmarkStart w:id="45" w:name="bm_build_number" w:colFirst="1" w:colLast="1"/>
            <w:bookmarkStart w:id="46" w:name="bm_template_vers" w:colFirst="2" w:colLast="2"/>
            <w:bookmarkStart w:id="47" w:name="bm_track_num" w:colFirst="3" w:colLast="3"/>
            <w:bookmarkStart w:id="48" w:name="bm_track_name" w:colFirst="4" w:colLast="4"/>
            <w:bookmarkStart w:id="49" w:name="bm_template_name" w:colFirst="6" w:colLast="6"/>
            <w:bookmarkStart w:id="50" w:name="bm_template_date" w:colFirst="0" w:colLast="0"/>
            <w:bookmarkStart w:id="51" w:name="_Hlk94520614"/>
            <w:r>
              <w:rPr>
                <w:noProof/>
                <w:sz w:val="8"/>
                <w:szCs w:val="8"/>
              </w:rPr>
              <w:t>12.02.2023</w:t>
            </w:r>
          </w:p>
        </w:tc>
        <w:tc>
          <w:tcPr>
            <w:tcW w:w="185" w:type="pct"/>
            <w:shd w:val="clear" w:color="auto" w:fill="FFFFFF" w:themeFill="background1"/>
            <w:vAlign w:val="center"/>
          </w:tcPr>
          <w:p w14:paraId="4DF349F9" w14:textId="638FD292" w:rsidR="00EC2541" w:rsidRPr="00721116" w:rsidRDefault="00DB6B6D" w:rsidP="0080326B">
            <w:pPr>
              <w:bidi w:val="0"/>
              <w:jc w:val="center"/>
              <w:rPr>
                <w:noProof/>
                <w:color w:val="595959" w:themeColor="text1" w:themeTint="A6"/>
                <w:sz w:val="8"/>
                <w:szCs w:val="8"/>
              </w:rPr>
            </w:pPr>
            <w:r>
              <w:rPr>
                <w:noProof/>
                <w:color w:val="595959" w:themeColor="text1" w:themeTint="A6"/>
                <w:sz w:val="8"/>
                <w:szCs w:val="8"/>
              </w:rPr>
              <w:t>1753</w:t>
            </w:r>
          </w:p>
        </w:tc>
        <w:tc>
          <w:tcPr>
            <w:tcW w:w="185" w:type="pct"/>
            <w:shd w:val="clear" w:color="auto" w:fill="FFFFFF" w:themeFill="background1"/>
            <w:vAlign w:val="center"/>
          </w:tcPr>
          <w:p w14:paraId="0969A269" w14:textId="1F8E1C42" w:rsidR="00EC2541" w:rsidRPr="00721116" w:rsidRDefault="00DB6B6D" w:rsidP="0080326B">
            <w:pPr>
              <w:bidi w:val="0"/>
              <w:jc w:val="center"/>
              <w:rPr>
                <w:noProof/>
                <w:color w:val="595959" w:themeColor="text1" w:themeTint="A6"/>
                <w:sz w:val="8"/>
                <w:szCs w:val="8"/>
              </w:rPr>
            </w:pPr>
            <w:r>
              <w:rPr>
                <w:noProof/>
                <w:color w:val="595959" w:themeColor="text1" w:themeTint="A6"/>
                <w:sz w:val="8"/>
                <w:szCs w:val="8"/>
              </w:rPr>
              <w:t>3.11.13</w:t>
            </w:r>
          </w:p>
        </w:tc>
        <w:tc>
          <w:tcPr>
            <w:tcW w:w="290" w:type="pct"/>
            <w:shd w:val="clear" w:color="auto" w:fill="FFFFFF" w:themeFill="background1"/>
            <w:vAlign w:val="center"/>
          </w:tcPr>
          <w:p w14:paraId="34885E87" w14:textId="117317D3" w:rsidR="00EC2541" w:rsidRPr="00721116" w:rsidRDefault="00DB6B6D" w:rsidP="0080326B">
            <w:pPr>
              <w:bidi w:val="0"/>
              <w:jc w:val="center"/>
              <w:rPr>
                <w:noProof/>
                <w:color w:val="595959" w:themeColor="text1" w:themeTint="A6"/>
                <w:sz w:val="8"/>
                <w:szCs w:val="8"/>
              </w:rPr>
            </w:pPr>
            <w:r>
              <w:rPr>
                <w:noProof/>
                <w:color w:val="595959" w:themeColor="text1" w:themeTint="A6"/>
                <w:sz w:val="8"/>
                <w:szCs w:val="8"/>
              </w:rPr>
              <w:t>track_44.6</w:t>
            </w:r>
          </w:p>
        </w:tc>
        <w:tc>
          <w:tcPr>
            <w:tcW w:w="1759" w:type="pct"/>
            <w:shd w:val="clear" w:color="auto" w:fill="FFFFFF" w:themeFill="background1"/>
            <w:vAlign w:val="center"/>
          </w:tcPr>
          <w:p w14:paraId="6E9F2659" w14:textId="0765B2FA" w:rsidR="00EC2541" w:rsidRPr="00AF1214" w:rsidRDefault="00DB6B6D" w:rsidP="0080326B">
            <w:pPr>
              <w:bidi w:val="0"/>
              <w:jc w:val="center"/>
              <w:rPr>
                <w:noProof/>
                <w:color w:val="595959" w:themeColor="text1" w:themeTint="A6"/>
                <w:sz w:val="8"/>
                <w:szCs w:val="8"/>
              </w:rPr>
            </w:pPr>
            <w:r>
              <w:rPr>
                <w:noProof/>
                <w:color w:val="595959" w:themeColor="text1" w:themeTint="A6"/>
                <w:sz w:val="8"/>
                <w:szCs w:val="8"/>
                <w:rtl/>
              </w:rPr>
              <w:t>פיתוח הון אנושי אשכול 6</w:t>
            </w:r>
          </w:p>
        </w:tc>
        <w:sdt>
          <w:sdtPr>
            <w:rPr>
              <w:noProof/>
              <w:color w:val="595959" w:themeColor="text1" w:themeTint="A6"/>
              <w:sz w:val="8"/>
              <w:szCs w:val="8"/>
            </w:rPr>
            <w:alias w:val="סדרת התבנית"/>
            <w:tag w:val="template_series"/>
            <w:id w:val="-1110425577"/>
            <w:lock w:val="sdtLocked"/>
            <w:placeholder>
              <w:docPart w:val="7DD36DE4078E47238179572F4F7CEF9D"/>
            </w:placeholder>
          </w:sdtPr>
          <w:sdtContent>
            <w:tc>
              <w:tcPr>
                <w:tcW w:w="146" w:type="pct"/>
                <w:shd w:val="clear" w:color="auto" w:fill="FFFFFF" w:themeFill="background1"/>
                <w:vAlign w:val="center"/>
              </w:tcPr>
              <w:p w14:paraId="6A8F2535" w14:textId="3FE34C84" w:rsidR="00EC2541" w:rsidRPr="00721116" w:rsidRDefault="00DB6B6D" w:rsidP="0080326B">
                <w:pPr>
                  <w:bidi w:val="0"/>
                  <w:jc w:val="center"/>
                  <w:rPr>
                    <w:noProof/>
                    <w:color w:val="595959" w:themeColor="text1" w:themeTint="A6"/>
                    <w:sz w:val="8"/>
                    <w:szCs w:val="8"/>
                  </w:rPr>
                </w:pPr>
                <w:r>
                  <w:rPr>
                    <w:noProof/>
                    <w:color w:val="595959" w:themeColor="text1" w:themeTint="A6"/>
                    <w:sz w:val="8"/>
                    <w:szCs w:val="8"/>
                    <w:rtl/>
                  </w:rPr>
                  <w:t>3.11</w:t>
                </w:r>
              </w:p>
            </w:tc>
          </w:sdtContent>
        </w:sdt>
        <w:tc>
          <w:tcPr>
            <w:tcW w:w="2170" w:type="pct"/>
            <w:shd w:val="clear" w:color="auto" w:fill="FFFFFF" w:themeFill="background1"/>
            <w:vAlign w:val="center"/>
          </w:tcPr>
          <w:p w14:paraId="10934C48" w14:textId="7A6F0DD8" w:rsidR="00EC2541" w:rsidRPr="00721116" w:rsidRDefault="00DB6B6D" w:rsidP="0080326B">
            <w:pPr>
              <w:bidi w:val="0"/>
              <w:rPr>
                <w:noProof/>
                <w:color w:val="595959" w:themeColor="text1" w:themeTint="A6"/>
                <w:sz w:val="8"/>
                <w:szCs w:val="8"/>
              </w:rPr>
            </w:pPr>
            <w:r>
              <w:rPr>
                <w:noProof/>
                <w:color w:val="595959" w:themeColor="text1" w:themeTint="A6"/>
                <w:sz w:val="8"/>
                <w:szCs w:val="8"/>
              </w:rPr>
              <w:t>IIA_SupReq_Track44.6_3.11.13_1753</w:t>
            </w:r>
          </w:p>
        </w:tc>
      </w:tr>
    </w:tbl>
    <w:bookmarkEnd w:id="45"/>
    <w:bookmarkEnd w:id="46"/>
    <w:bookmarkEnd w:id="47"/>
    <w:bookmarkEnd w:id="48"/>
    <w:bookmarkEnd w:id="49"/>
    <w:bookmarkEnd w:id="50"/>
    <w:bookmarkEnd w:id="51"/>
    <w:p w14:paraId="4C71C3AD" w14:textId="22B5BCC5" w:rsidR="00A03D7D" w:rsidRPr="00044191" w:rsidRDefault="00A03D7D" w:rsidP="00A03D7D">
      <w:pPr>
        <w:pStyle w:val="Norm"/>
        <w:jc w:val="center"/>
        <w:rPr>
          <w:sz w:val="40"/>
          <w:szCs w:val="40"/>
        </w:rPr>
      </w:pPr>
      <w:r w:rsidRPr="00044191">
        <w:rPr>
          <w:rFonts w:hint="cs"/>
          <w:b/>
          <w:bCs/>
          <w:color w:val="002060"/>
          <w:sz w:val="40"/>
          <w:szCs w:val="40"/>
          <w:rtl/>
        </w:rPr>
        <w:t>תוכן עניינים</w:t>
      </w:r>
    </w:p>
    <w:bookmarkStart w:id="52" w:name="_Toc505100751"/>
    <w:p w14:paraId="750DA622" w14:textId="77C8F868" w:rsidR="00DB6B6D" w:rsidRDefault="00A03D7D">
      <w:pPr>
        <w:pStyle w:val="TOC1"/>
        <w:tabs>
          <w:tab w:val="right" w:leader="dot" w:pos="10763"/>
        </w:tabs>
        <w:rPr>
          <w:rFonts w:asciiTheme="minorHAnsi" w:hAnsiTheme="minorHAnsi" w:cstheme="minorBidi"/>
          <w:b w:val="0"/>
          <w:bCs w:val="0"/>
          <w:color w:val="auto"/>
          <w:sz w:val="22"/>
          <w:szCs w:val="22"/>
          <w:rtl/>
          <w:lang/>
        </w:rPr>
      </w:pPr>
      <w:r>
        <w:rPr>
          <w:rtl/>
        </w:rPr>
        <w:fldChar w:fldCharType="begin"/>
      </w:r>
      <w:r>
        <w:rPr>
          <w:rtl/>
        </w:rPr>
        <w:instrText xml:space="preserve"> </w:instrText>
      </w:r>
      <w:r>
        <w:instrText>TOC</w:instrText>
      </w:r>
      <w:r>
        <w:rPr>
          <w:rtl/>
        </w:rPr>
        <w:instrText xml:space="preserve"> \</w:instrText>
      </w:r>
      <w:r>
        <w:instrText>o "1-1" \n \p " " \h \z \u</w:instrText>
      </w:r>
      <w:r>
        <w:rPr>
          <w:rtl/>
        </w:rPr>
        <w:instrText xml:space="preserve"> </w:instrText>
      </w:r>
      <w:r>
        <w:rPr>
          <w:rtl/>
        </w:rPr>
        <w:fldChar w:fldCharType="separate"/>
      </w:r>
      <w:hyperlink w:anchor="_Toc127121293" w:history="1">
        <w:r w:rsidR="00DB6B6D" w:rsidRPr="0017556C">
          <w:rPr>
            <w:rStyle w:val="Hyperlink"/>
            <w:rtl/>
          </w:rPr>
          <w:t>הצעה לתוכנית לפיתוח הון אנושי עבור התעשייה עתירת הידע</w:t>
        </w:r>
      </w:hyperlink>
    </w:p>
    <w:p w14:paraId="27AB4F1B" w14:textId="243CA966" w:rsidR="00DB6B6D" w:rsidRDefault="00000000">
      <w:pPr>
        <w:pStyle w:val="TOC1"/>
        <w:tabs>
          <w:tab w:val="right" w:leader="dot" w:pos="10763"/>
        </w:tabs>
        <w:rPr>
          <w:rFonts w:asciiTheme="minorHAnsi" w:hAnsiTheme="minorHAnsi" w:cstheme="minorBidi"/>
          <w:b w:val="0"/>
          <w:bCs w:val="0"/>
          <w:color w:val="auto"/>
          <w:sz w:val="22"/>
          <w:szCs w:val="22"/>
          <w:rtl/>
          <w:lang/>
        </w:rPr>
      </w:pPr>
      <w:hyperlink w:anchor="_Toc127121294" w:history="1">
        <w:r w:rsidR="00DB6B6D" w:rsidRPr="0017556C">
          <w:rPr>
            <w:rStyle w:val="Hyperlink"/>
            <w:rtl/>
          </w:rPr>
          <w:t>1</w:t>
        </w:r>
        <w:r w:rsidR="00DB6B6D">
          <w:rPr>
            <w:rFonts w:asciiTheme="minorHAnsi" w:hAnsiTheme="minorHAnsi" w:cstheme="minorBidi"/>
            <w:b w:val="0"/>
            <w:bCs w:val="0"/>
            <w:color w:val="auto"/>
            <w:sz w:val="22"/>
            <w:szCs w:val="22"/>
            <w:rtl/>
            <w:lang/>
          </w:rPr>
          <w:tab/>
        </w:r>
        <w:r w:rsidR="00DB6B6D" w:rsidRPr="0017556C">
          <w:rPr>
            <w:rStyle w:val="Hyperlink"/>
            <w:rtl/>
          </w:rPr>
          <w:t>פרטי המגיש והבקשה</w:t>
        </w:r>
      </w:hyperlink>
    </w:p>
    <w:p w14:paraId="72067B46" w14:textId="73B9BACB" w:rsidR="00DB6B6D" w:rsidRDefault="00000000">
      <w:pPr>
        <w:pStyle w:val="TOC1"/>
        <w:tabs>
          <w:tab w:val="right" w:leader="dot" w:pos="10763"/>
        </w:tabs>
        <w:rPr>
          <w:rFonts w:asciiTheme="minorHAnsi" w:hAnsiTheme="minorHAnsi" w:cstheme="minorBidi"/>
          <w:b w:val="0"/>
          <w:bCs w:val="0"/>
          <w:color w:val="auto"/>
          <w:sz w:val="22"/>
          <w:szCs w:val="22"/>
          <w:rtl/>
          <w:lang/>
        </w:rPr>
      </w:pPr>
      <w:hyperlink w:anchor="_Toc127121295" w:history="1">
        <w:r w:rsidR="00DB6B6D" w:rsidRPr="0017556C">
          <w:rPr>
            <w:rStyle w:val="Hyperlink"/>
            <w:rtl/>
          </w:rPr>
          <w:t>2</w:t>
        </w:r>
        <w:r w:rsidR="00DB6B6D">
          <w:rPr>
            <w:rFonts w:asciiTheme="minorHAnsi" w:hAnsiTheme="minorHAnsi" w:cstheme="minorBidi"/>
            <w:b w:val="0"/>
            <w:bCs w:val="0"/>
            <w:color w:val="auto"/>
            <w:sz w:val="22"/>
            <w:szCs w:val="22"/>
            <w:rtl/>
            <w:lang/>
          </w:rPr>
          <w:tab/>
        </w:r>
        <w:r w:rsidR="00DB6B6D" w:rsidRPr="0017556C">
          <w:rPr>
            <w:rStyle w:val="Hyperlink"/>
            <w:rtl/>
          </w:rPr>
          <w:t>סיכום מנהלים</w:t>
        </w:r>
      </w:hyperlink>
    </w:p>
    <w:p w14:paraId="7DB41CAB" w14:textId="2B7176DF" w:rsidR="00DB6B6D" w:rsidRDefault="00000000">
      <w:pPr>
        <w:pStyle w:val="TOC1"/>
        <w:tabs>
          <w:tab w:val="right" w:leader="dot" w:pos="10763"/>
        </w:tabs>
        <w:rPr>
          <w:rFonts w:asciiTheme="minorHAnsi" w:hAnsiTheme="minorHAnsi" w:cstheme="minorBidi"/>
          <w:b w:val="0"/>
          <w:bCs w:val="0"/>
          <w:color w:val="auto"/>
          <w:sz w:val="22"/>
          <w:szCs w:val="22"/>
          <w:rtl/>
          <w:lang/>
        </w:rPr>
      </w:pPr>
      <w:hyperlink w:anchor="_Toc127121296" w:history="1">
        <w:r w:rsidR="00DB6B6D" w:rsidRPr="0017556C">
          <w:rPr>
            <w:rStyle w:val="Hyperlink"/>
            <w:rtl/>
          </w:rPr>
          <w:t>3</w:t>
        </w:r>
        <w:r w:rsidR="00DB6B6D">
          <w:rPr>
            <w:rFonts w:asciiTheme="minorHAnsi" w:hAnsiTheme="minorHAnsi" w:cstheme="minorBidi"/>
            <w:b w:val="0"/>
            <w:bCs w:val="0"/>
            <w:color w:val="auto"/>
            <w:sz w:val="22"/>
            <w:szCs w:val="22"/>
            <w:rtl/>
            <w:lang/>
          </w:rPr>
          <w:tab/>
        </w:r>
        <w:r w:rsidR="00DB6B6D" w:rsidRPr="0017556C">
          <w:rPr>
            <w:rStyle w:val="Hyperlink"/>
            <w:rtl/>
          </w:rPr>
          <w:t>הצוות ויכולות המבקש</w:t>
        </w:r>
      </w:hyperlink>
    </w:p>
    <w:p w14:paraId="01BCD039" w14:textId="433F3741" w:rsidR="00DB6B6D" w:rsidRDefault="00000000">
      <w:pPr>
        <w:pStyle w:val="TOC1"/>
        <w:tabs>
          <w:tab w:val="left" w:pos="1418"/>
          <w:tab w:val="right" w:leader="dot" w:pos="10763"/>
        </w:tabs>
        <w:rPr>
          <w:rFonts w:asciiTheme="minorHAnsi" w:hAnsiTheme="minorHAnsi" w:cstheme="minorBidi"/>
          <w:b w:val="0"/>
          <w:bCs w:val="0"/>
          <w:color w:val="auto"/>
          <w:sz w:val="22"/>
          <w:szCs w:val="22"/>
          <w:rtl/>
          <w:lang/>
        </w:rPr>
      </w:pPr>
      <w:hyperlink w:anchor="_Toc127121297" w:history="1">
        <w:r w:rsidR="00DB6B6D" w:rsidRPr="0017556C">
          <w:rPr>
            <w:rStyle w:val="Hyperlink"/>
            <w:rtl/>
          </w:rPr>
          <w:t>4</w:t>
        </w:r>
        <w:r w:rsidR="00DB6B6D">
          <w:rPr>
            <w:rFonts w:asciiTheme="minorHAnsi" w:hAnsiTheme="minorHAnsi" w:cstheme="minorBidi"/>
            <w:b w:val="0"/>
            <w:bCs w:val="0"/>
            <w:color w:val="auto"/>
            <w:sz w:val="22"/>
            <w:szCs w:val="22"/>
            <w:rtl/>
            <w:lang/>
          </w:rPr>
          <w:tab/>
        </w:r>
        <w:r w:rsidR="00DB6B6D" w:rsidRPr="0017556C">
          <w:rPr>
            <w:rStyle w:val="Hyperlink"/>
            <w:rtl/>
          </w:rPr>
          <w:t>השותפים והשותפויות של המגישה לביצוע התוכנית ולעמידה ביעדיה</w:t>
        </w:r>
      </w:hyperlink>
    </w:p>
    <w:p w14:paraId="438CD72D" w14:textId="4FC34940" w:rsidR="00DB6B6D" w:rsidRDefault="00000000">
      <w:pPr>
        <w:pStyle w:val="TOC1"/>
        <w:tabs>
          <w:tab w:val="right" w:leader="dot" w:pos="10763"/>
        </w:tabs>
        <w:rPr>
          <w:rFonts w:asciiTheme="minorHAnsi" w:hAnsiTheme="minorHAnsi" w:cstheme="minorBidi"/>
          <w:b w:val="0"/>
          <w:bCs w:val="0"/>
          <w:color w:val="auto"/>
          <w:sz w:val="22"/>
          <w:szCs w:val="22"/>
          <w:rtl/>
          <w:lang/>
        </w:rPr>
      </w:pPr>
      <w:hyperlink w:anchor="_Toc127121298" w:history="1">
        <w:r w:rsidR="00DB6B6D" w:rsidRPr="0017556C">
          <w:rPr>
            <w:rStyle w:val="Hyperlink"/>
            <w:rtl/>
          </w:rPr>
          <w:t>5</w:t>
        </w:r>
        <w:r w:rsidR="00DB6B6D">
          <w:rPr>
            <w:rFonts w:asciiTheme="minorHAnsi" w:hAnsiTheme="minorHAnsi" w:cstheme="minorBidi"/>
            <w:b w:val="0"/>
            <w:bCs w:val="0"/>
            <w:color w:val="auto"/>
            <w:sz w:val="22"/>
            <w:szCs w:val="22"/>
            <w:rtl/>
            <w:lang/>
          </w:rPr>
          <w:tab/>
        </w:r>
        <w:r w:rsidR="00DB6B6D" w:rsidRPr="0017556C">
          <w:rPr>
            <w:rStyle w:val="Hyperlink"/>
            <w:rtl/>
          </w:rPr>
          <w:t>איכות ההצעה</w:t>
        </w:r>
      </w:hyperlink>
    </w:p>
    <w:p w14:paraId="0D27A33C" w14:textId="0AB267FB" w:rsidR="00DB6B6D" w:rsidRDefault="00000000">
      <w:pPr>
        <w:pStyle w:val="TOC1"/>
        <w:tabs>
          <w:tab w:val="right" w:leader="dot" w:pos="10763"/>
        </w:tabs>
        <w:rPr>
          <w:rFonts w:asciiTheme="minorHAnsi" w:hAnsiTheme="minorHAnsi" w:cstheme="minorBidi"/>
          <w:b w:val="0"/>
          <w:bCs w:val="0"/>
          <w:color w:val="auto"/>
          <w:sz w:val="22"/>
          <w:szCs w:val="22"/>
          <w:rtl/>
          <w:lang/>
        </w:rPr>
      </w:pPr>
      <w:hyperlink w:anchor="_Toc127121299" w:history="1">
        <w:r w:rsidR="00DB6B6D" w:rsidRPr="0017556C">
          <w:rPr>
            <w:rStyle w:val="Hyperlink"/>
            <w:rtl/>
          </w:rPr>
          <w:t>6</w:t>
        </w:r>
        <w:r w:rsidR="00DB6B6D">
          <w:rPr>
            <w:rFonts w:asciiTheme="minorHAnsi" w:hAnsiTheme="minorHAnsi" w:cstheme="minorBidi"/>
            <w:b w:val="0"/>
            <w:bCs w:val="0"/>
            <w:color w:val="auto"/>
            <w:sz w:val="22"/>
            <w:szCs w:val="22"/>
            <w:rtl/>
            <w:lang/>
          </w:rPr>
          <w:tab/>
        </w:r>
        <w:r w:rsidR="00DB6B6D" w:rsidRPr="0017556C">
          <w:rPr>
            <w:rStyle w:val="Hyperlink"/>
            <w:rtl/>
          </w:rPr>
          <w:t>איכות ההכשרה (ככל שקיים בתוכנית רכיב הכשרה)</w:t>
        </w:r>
      </w:hyperlink>
    </w:p>
    <w:p w14:paraId="44ADDCA9" w14:textId="690398B8" w:rsidR="00DB6B6D" w:rsidRDefault="00000000">
      <w:pPr>
        <w:pStyle w:val="TOC1"/>
        <w:tabs>
          <w:tab w:val="right" w:leader="dot" w:pos="10763"/>
        </w:tabs>
        <w:rPr>
          <w:rFonts w:asciiTheme="minorHAnsi" w:hAnsiTheme="minorHAnsi" w:cstheme="minorBidi"/>
          <w:b w:val="0"/>
          <w:bCs w:val="0"/>
          <w:color w:val="auto"/>
          <w:sz w:val="22"/>
          <w:szCs w:val="22"/>
          <w:rtl/>
          <w:lang/>
        </w:rPr>
      </w:pPr>
      <w:hyperlink w:anchor="_Toc127121300" w:history="1">
        <w:r w:rsidR="00DB6B6D" w:rsidRPr="0017556C">
          <w:rPr>
            <w:rStyle w:val="Hyperlink"/>
            <w:rtl/>
          </w:rPr>
          <w:t>7</w:t>
        </w:r>
        <w:r w:rsidR="00DB6B6D">
          <w:rPr>
            <w:rFonts w:asciiTheme="minorHAnsi" w:hAnsiTheme="minorHAnsi" w:cstheme="minorBidi"/>
            <w:b w:val="0"/>
            <w:bCs w:val="0"/>
            <w:color w:val="auto"/>
            <w:sz w:val="22"/>
            <w:szCs w:val="22"/>
            <w:rtl/>
            <w:lang/>
          </w:rPr>
          <w:tab/>
        </w:r>
        <w:r w:rsidR="00DB6B6D" w:rsidRPr="0017556C">
          <w:rPr>
            <w:rStyle w:val="Hyperlink"/>
            <w:rtl/>
          </w:rPr>
          <w:t>איכות ההשמה (ככל שקיים בתוכנית רכיב השמה)</w:t>
        </w:r>
      </w:hyperlink>
    </w:p>
    <w:p w14:paraId="5CF70B25" w14:textId="00D96659" w:rsidR="00DB6B6D" w:rsidRDefault="00000000">
      <w:pPr>
        <w:pStyle w:val="TOC1"/>
        <w:tabs>
          <w:tab w:val="right" w:leader="dot" w:pos="10763"/>
        </w:tabs>
        <w:rPr>
          <w:rFonts w:asciiTheme="minorHAnsi" w:hAnsiTheme="minorHAnsi" w:cstheme="minorBidi"/>
          <w:b w:val="0"/>
          <w:bCs w:val="0"/>
          <w:color w:val="auto"/>
          <w:sz w:val="22"/>
          <w:szCs w:val="22"/>
          <w:rtl/>
          <w:lang/>
        </w:rPr>
      </w:pPr>
      <w:hyperlink w:anchor="_Toc127121301" w:history="1">
        <w:r w:rsidR="00DB6B6D" w:rsidRPr="0017556C">
          <w:rPr>
            <w:rStyle w:val="Hyperlink"/>
            <w:rtl/>
          </w:rPr>
          <w:t>8</w:t>
        </w:r>
        <w:r w:rsidR="00DB6B6D">
          <w:rPr>
            <w:rFonts w:asciiTheme="minorHAnsi" w:hAnsiTheme="minorHAnsi" w:cstheme="minorBidi"/>
            <w:b w:val="0"/>
            <w:bCs w:val="0"/>
            <w:color w:val="auto"/>
            <w:sz w:val="22"/>
            <w:szCs w:val="22"/>
            <w:rtl/>
            <w:lang/>
          </w:rPr>
          <w:tab/>
        </w:r>
        <w:r w:rsidR="00DB6B6D" w:rsidRPr="0017556C">
          <w:rPr>
            <w:rStyle w:val="Hyperlink"/>
            <w:rtl/>
          </w:rPr>
          <w:t>הטכנולוגיה, ייחודיות, חדשנות ואתגרים</w:t>
        </w:r>
      </w:hyperlink>
    </w:p>
    <w:p w14:paraId="0C737CC9" w14:textId="145E043D" w:rsidR="00DB6B6D" w:rsidRDefault="00000000">
      <w:pPr>
        <w:pStyle w:val="TOC1"/>
        <w:tabs>
          <w:tab w:val="right" w:leader="dot" w:pos="10763"/>
        </w:tabs>
        <w:rPr>
          <w:rFonts w:asciiTheme="minorHAnsi" w:hAnsiTheme="minorHAnsi" w:cstheme="minorBidi"/>
          <w:b w:val="0"/>
          <w:bCs w:val="0"/>
          <w:color w:val="auto"/>
          <w:sz w:val="22"/>
          <w:szCs w:val="22"/>
          <w:rtl/>
          <w:lang/>
        </w:rPr>
      </w:pPr>
      <w:hyperlink w:anchor="_Toc127121302" w:history="1">
        <w:r w:rsidR="00DB6B6D" w:rsidRPr="0017556C">
          <w:rPr>
            <w:rStyle w:val="Hyperlink"/>
            <w:rtl/>
          </w:rPr>
          <w:t>9</w:t>
        </w:r>
        <w:r w:rsidR="00DB6B6D">
          <w:rPr>
            <w:rFonts w:asciiTheme="minorHAnsi" w:hAnsiTheme="minorHAnsi" w:cstheme="minorBidi"/>
            <w:b w:val="0"/>
            <w:bCs w:val="0"/>
            <w:color w:val="auto"/>
            <w:sz w:val="22"/>
            <w:szCs w:val="22"/>
            <w:rtl/>
            <w:lang/>
          </w:rPr>
          <w:tab/>
        </w:r>
        <w:r w:rsidR="00DB6B6D" w:rsidRPr="0017556C">
          <w:rPr>
            <w:rStyle w:val="Hyperlink"/>
            <w:rtl/>
          </w:rPr>
          <w:t>משימות התוכנית</w:t>
        </w:r>
      </w:hyperlink>
    </w:p>
    <w:p w14:paraId="4586E58A" w14:textId="15E12A00" w:rsidR="00DB6B6D" w:rsidRDefault="00000000">
      <w:pPr>
        <w:pStyle w:val="TOC1"/>
        <w:tabs>
          <w:tab w:val="right" w:leader="dot" w:pos="10763"/>
        </w:tabs>
        <w:rPr>
          <w:rFonts w:asciiTheme="minorHAnsi" w:hAnsiTheme="minorHAnsi" w:cstheme="minorBidi"/>
          <w:b w:val="0"/>
          <w:bCs w:val="0"/>
          <w:color w:val="auto"/>
          <w:sz w:val="22"/>
          <w:szCs w:val="22"/>
          <w:rtl/>
          <w:lang/>
        </w:rPr>
      </w:pPr>
      <w:hyperlink w:anchor="_Toc127121303" w:history="1">
        <w:r w:rsidR="00DB6B6D" w:rsidRPr="0017556C">
          <w:rPr>
            <w:rStyle w:val="Hyperlink"/>
            <w:rtl/>
          </w:rPr>
          <w:t>10</w:t>
        </w:r>
        <w:r w:rsidR="00DB6B6D">
          <w:rPr>
            <w:rFonts w:asciiTheme="minorHAnsi" w:hAnsiTheme="minorHAnsi" w:cstheme="minorBidi"/>
            <w:b w:val="0"/>
            <w:bCs w:val="0"/>
            <w:color w:val="auto"/>
            <w:sz w:val="22"/>
            <w:szCs w:val="22"/>
            <w:rtl/>
            <w:lang/>
          </w:rPr>
          <w:tab/>
        </w:r>
        <w:r w:rsidR="00DB6B6D" w:rsidRPr="0017556C">
          <w:rPr>
            <w:rStyle w:val="Hyperlink"/>
            <w:rtl/>
          </w:rPr>
          <w:t>אבני הדרך של התוכנית</w:t>
        </w:r>
      </w:hyperlink>
    </w:p>
    <w:p w14:paraId="6320B3A6" w14:textId="15026DFD" w:rsidR="00DB6B6D" w:rsidRDefault="00000000">
      <w:pPr>
        <w:pStyle w:val="TOC1"/>
        <w:tabs>
          <w:tab w:val="right" w:leader="dot" w:pos="10763"/>
        </w:tabs>
        <w:rPr>
          <w:rFonts w:asciiTheme="minorHAnsi" w:hAnsiTheme="minorHAnsi" w:cstheme="minorBidi"/>
          <w:b w:val="0"/>
          <w:bCs w:val="0"/>
          <w:color w:val="auto"/>
          <w:sz w:val="22"/>
          <w:szCs w:val="22"/>
          <w:rtl/>
          <w:lang/>
        </w:rPr>
      </w:pPr>
      <w:hyperlink w:anchor="_Toc127121304" w:history="1">
        <w:r w:rsidR="00DB6B6D" w:rsidRPr="0017556C">
          <w:rPr>
            <w:rStyle w:val="Hyperlink"/>
            <w:rtl/>
          </w:rPr>
          <w:t>11</w:t>
        </w:r>
        <w:r w:rsidR="00DB6B6D">
          <w:rPr>
            <w:rFonts w:asciiTheme="minorHAnsi" w:hAnsiTheme="minorHAnsi" w:cstheme="minorBidi"/>
            <w:b w:val="0"/>
            <w:bCs w:val="0"/>
            <w:color w:val="auto"/>
            <w:sz w:val="22"/>
            <w:szCs w:val="22"/>
            <w:rtl/>
            <w:lang/>
          </w:rPr>
          <w:tab/>
        </w:r>
        <w:r w:rsidR="00DB6B6D" w:rsidRPr="0017556C">
          <w:rPr>
            <w:rStyle w:val="Hyperlink"/>
            <w:rtl/>
          </w:rPr>
          <w:t>פוטנציאל הצמיחה (</w:t>
        </w:r>
        <w:r w:rsidR="00DB6B6D" w:rsidRPr="0017556C">
          <w:rPr>
            <w:rStyle w:val="Hyperlink"/>
          </w:rPr>
          <w:t>Scale</w:t>
        </w:r>
        <w:r w:rsidR="00DB6B6D" w:rsidRPr="0017556C">
          <w:rPr>
            <w:rStyle w:val="Hyperlink"/>
            <w:rtl/>
          </w:rPr>
          <w:t>) וההטמעה של התוכנית</w:t>
        </w:r>
      </w:hyperlink>
    </w:p>
    <w:p w14:paraId="7898E34F" w14:textId="1FAE1D4A" w:rsidR="00DB6B6D" w:rsidRDefault="00000000">
      <w:pPr>
        <w:pStyle w:val="TOC1"/>
        <w:tabs>
          <w:tab w:val="right" w:leader="dot" w:pos="10763"/>
        </w:tabs>
        <w:rPr>
          <w:rFonts w:asciiTheme="minorHAnsi" w:hAnsiTheme="minorHAnsi" w:cstheme="minorBidi"/>
          <w:b w:val="0"/>
          <w:bCs w:val="0"/>
          <w:color w:val="auto"/>
          <w:sz w:val="22"/>
          <w:szCs w:val="22"/>
          <w:rtl/>
          <w:lang/>
        </w:rPr>
      </w:pPr>
      <w:hyperlink w:anchor="_Toc127121305" w:history="1">
        <w:r w:rsidR="00DB6B6D" w:rsidRPr="0017556C">
          <w:rPr>
            <w:rStyle w:val="Hyperlink"/>
            <w:rtl/>
          </w:rPr>
          <w:t>12</w:t>
        </w:r>
        <w:r w:rsidR="00DB6B6D">
          <w:rPr>
            <w:rFonts w:asciiTheme="minorHAnsi" w:hAnsiTheme="minorHAnsi" w:cstheme="minorBidi"/>
            <w:b w:val="0"/>
            <w:bCs w:val="0"/>
            <w:color w:val="auto"/>
            <w:sz w:val="22"/>
            <w:szCs w:val="22"/>
            <w:rtl/>
            <w:lang/>
          </w:rPr>
          <w:tab/>
        </w:r>
        <w:r w:rsidR="00DB6B6D" w:rsidRPr="0017556C">
          <w:rPr>
            <w:rStyle w:val="Hyperlink"/>
            <w:rtl/>
          </w:rPr>
          <w:t>מימון התוכנית והמודל עסקי</w:t>
        </w:r>
      </w:hyperlink>
    </w:p>
    <w:p w14:paraId="1C553F25" w14:textId="0B9062CD" w:rsidR="00DB6B6D" w:rsidRDefault="00000000">
      <w:pPr>
        <w:pStyle w:val="TOC1"/>
        <w:tabs>
          <w:tab w:val="right" w:leader="dot" w:pos="10763"/>
        </w:tabs>
        <w:rPr>
          <w:rFonts w:asciiTheme="minorHAnsi" w:hAnsiTheme="minorHAnsi" w:cstheme="minorBidi"/>
          <w:b w:val="0"/>
          <w:bCs w:val="0"/>
          <w:color w:val="auto"/>
          <w:sz w:val="22"/>
          <w:szCs w:val="22"/>
          <w:rtl/>
          <w:lang/>
        </w:rPr>
      </w:pPr>
      <w:hyperlink w:anchor="_Toc127121306" w:history="1">
        <w:r w:rsidR="00DB6B6D" w:rsidRPr="0017556C">
          <w:rPr>
            <w:rStyle w:val="Hyperlink"/>
            <w:rtl/>
          </w:rPr>
          <w:t>13</w:t>
        </w:r>
        <w:r w:rsidR="00DB6B6D">
          <w:rPr>
            <w:rFonts w:asciiTheme="minorHAnsi" w:hAnsiTheme="minorHAnsi" w:cstheme="minorBidi"/>
            <w:b w:val="0"/>
            <w:bCs w:val="0"/>
            <w:color w:val="auto"/>
            <w:sz w:val="22"/>
            <w:szCs w:val="22"/>
            <w:rtl/>
            <w:lang/>
          </w:rPr>
          <w:tab/>
        </w:r>
        <w:r w:rsidR="00DB6B6D" w:rsidRPr="0017556C">
          <w:rPr>
            <w:rStyle w:val="Hyperlink"/>
            <w:rtl/>
          </w:rPr>
          <w:t>תמיכה קיימת</w:t>
        </w:r>
      </w:hyperlink>
    </w:p>
    <w:p w14:paraId="0D642238" w14:textId="36848D78" w:rsidR="00DB6B6D" w:rsidRDefault="00000000">
      <w:pPr>
        <w:pStyle w:val="TOC1"/>
        <w:tabs>
          <w:tab w:val="right" w:leader="dot" w:pos="10763"/>
        </w:tabs>
        <w:rPr>
          <w:rFonts w:asciiTheme="minorHAnsi" w:hAnsiTheme="minorHAnsi" w:cstheme="minorBidi"/>
          <w:b w:val="0"/>
          <w:bCs w:val="0"/>
          <w:color w:val="auto"/>
          <w:sz w:val="22"/>
          <w:szCs w:val="22"/>
          <w:rtl/>
          <w:lang/>
        </w:rPr>
      </w:pPr>
      <w:hyperlink w:anchor="_Toc127121307" w:history="1">
        <w:r w:rsidR="00DB6B6D" w:rsidRPr="0017556C">
          <w:rPr>
            <w:rStyle w:val="Hyperlink"/>
            <w:rtl/>
          </w:rPr>
          <w:t>14</w:t>
        </w:r>
        <w:r w:rsidR="00DB6B6D">
          <w:rPr>
            <w:rFonts w:asciiTheme="minorHAnsi" w:hAnsiTheme="minorHAnsi" w:cstheme="minorBidi"/>
            <w:b w:val="0"/>
            <w:bCs w:val="0"/>
            <w:color w:val="auto"/>
            <w:sz w:val="22"/>
            <w:szCs w:val="22"/>
            <w:rtl/>
            <w:lang/>
          </w:rPr>
          <w:tab/>
        </w:r>
        <w:r w:rsidR="00DB6B6D" w:rsidRPr="0017556C">
          <w:rPr>
            <w:rStyle w:val="Hyperlink"/>
            <w:rtl/>
          </w:rPr>
          <w:t>פרטים נוספים</w:t>
        </w:r>
      </w:hyperlink>
    </w:p>
    <w:p w14:paraId="55818586" w14:textId="62C1F089" w:rsidR="00DB6B6D" w:rsidRDefault="00000000">
      <w:pPr>
        <w:pStyle w:val="TOC1"/>
        <w:tabs>
          <w:tab w:val="right" w:leader="dot" w:pos="10763"/>
        </w:tabs>
        <w:rPr>
          <w:rFonts w:asciiTheme="minorHAnsi" w:hAnsiTheme="minorHAnsi" w:cstheme="minorBidi"/>
          <w:b w:val="0"/>
          <w:bCs w:val="0"/>
          <w:color w:val="auto"/>
          <w:sz w:val="22"/>
          <w:szCs w:val="22"/>
          <w:rtl/>
          <w:lang/>
        </w:rPr>
      </w:pPr>
      <w:hyperlink w:anchor="_Toc127121308" w:history="1">
        <w:r w:rsidR="00DB6B6D" w:rsidRPr="0017556C">
          <w:rPr>
            <w:rStyle w:val="Hyperlink"/>
            <w:rtl/>
          </w:rPr>
          <w:t>15</w:t>
        </w:r>
        <w:r w:rsidR="00DB6B6D">
          <w:rPr>
            <w:rFonts w:asciiTheme="minorHAnsi" w:hAnsiTheme="minorHAnsi" w:cstheme="minorBidi"/>
            <w:b w:val="0"/>
            <w:bCs w:val="0"/>
            <w:color w:val="auto"/>
            <w:sz w:val="22"/>
            <w:szCs w:val="22"/>
            <w:rtl/>
            <w:lang/>
          </w:rPr>
          <w:tab/>
        </w:r>
        <w:r w:rsidR="00DB6B6D" w:rsidRPr="0017556C">
          <w:rPr>
            <w:rStyle w:val="Hyperlink"/>
            <w:rtl/>
          </w:rPr>
          <w:t>מיקום ביצוע פעילות המו"פ</w:t>
        </w:r>
      </w:hyperlink>
    </w:p>
    <w:p w14:paraId="64EC54F2" w14:textId="331FDF58" w:rsidR="00DB6B6D" w:rsidRDefault="00000000">
      <w:pPr>
        <w:pStyle w:val="TOC1"/>
        <w:tabs>
          <w:tab w:val="right" w:leader="dot" w:pos="10763"/>
        </w:tabs>
        <w:rPr>
          <w:rFonts w:asciiTheme="minorHAnsi" w:hAnsiTheme="minorHAnsi" w:cstheme="minorBidi"/>
          <w:b w:val="0"/>
          <w:bCs w:val="0"/>
          <w:color w:val="auto"/>
          <w:sz w:val="22"/>
          <w:szCs w:val="22"/>
          <w:rtl/>
          <w:lang/>
        </w:rPr>
      </w:pPr>
      <w:hyperlink w:anchor="_Toc127121309" w:history="1">
        <w:r w:rsidR="00DB6B6D" w:rsidRPr="0017556C">
          <w:rPr>
            <w:rStyle w:val="Hyperlink"/>
            <w:rtl/>
          </w:rPr>
          <w:t>16</w:t>
        </w:r>
        <w:r w:rsidR="00DB6B6D">
          <w:rPr>
            <w:rFonts w:asciiTheme="minorHAnsi" w:hAnsiTheme="minorHAnsi" w:cstheme="minorBidi"/>
            <w:b w:val="0"/>
            <w:bCs w:val="0"/>
            <w:color w:val="auto"/>
            <w:sz w:val="22"/>
            <w:szCs w:val="22"/>
            <w:rtl/>
            <w:lang/>
          </w:rPr>
          <w:tab/>
        </w:r>
        <w:r w:rsidR="00DB6B6D" w:rsidRPr="0017556C">
          <w:rPr>
            <w:rStyle w:val="Hyperlink"/>
            <w:rtl/>
          </w:rPr>
          <w:t>ייעוץ וליווי במילוי והגשת הבקשה</w:t>
        </w:r>
      </w:hyperlink>
    </w:p>
    <w:p w14:paraId="5983BE00" w14:textId="5D8EF3A5" w:rsidR="00DB6B6D" w:rsidRDefault="00000000">
      <w:pPr>
        <w:pStyle w:val="TOC1"/>
        <w:tabs>
          <w:tab w:val="right" w:leader="dot" w:pos="10763"/>
        </w:tabs>
        <w:rPr>
          <w:rFonts w:asciiTheme="minorHAnsi" w:hAnsiTheme="minorHAnsi" w:cstheme="minorBidi"/>
          <w:b w:val="0"/>
          <w:bCs w:val="0"/>
          <w:color w:val="auto"/>
          <w:sz w:val="22"/>
          <w:szCs w:val="22"/>
          <w:rtl/>
          <w:lang/>
        </w:rPr>
      </w:pPr>
      <w:hyperlink w:anchor="_Toc127121310" w:history="1">
        <w:r w:rsidR="00DB6B6D" w:rsidRPr="0017556C">
          <w:rPr>
            <w:rStyle w:val="Hyperlink"/>
            <w:rtl/>
          </w:rPr>
          <w:t>17</w:t>
        </w:r>
        <w:r w:rsidR="00DB6B6D">
          <w:rPr>
            <w:rFonts w:asciiTheme="minorHAnsi" w:hAnsiTheme="minorHAnsi" w:cstheme="minorBidi"/>
            <w:b w:val="0"/>
            <w:bCs w:val="0"/>
            <w:color w:val="auto"/>
            <w:sz w:val="22"/>
            <w:szCs w:val="22"/>
            <w:rtl/>
            <w:lang/>
          </w:rPr>
          <w:tab/>
        </w:r>
        <w:r w:rsidR="00DB6B6D" w:rsidRPr="0017556C">
          <w:rPr>
            <w:rStyle w:val="Hyperlink"/>
            <w:rtl/>
          </w:rPr>
          <w:t>זמינות התאגיד</w:t>
        </w:r>
      </w:hyperlink>
    </w:p>
    <w:p w14:paraId="2E1CEA08" w14:textId="5AEA526D" w:rsidR="00DB6B6D" w:rsidRDefault="00000000">
      <w:pPr>
        <w:pStyle w:val="TOC1"/>
        <w:tabs>
          <w:tab w:val="right" w:leader="dot" w:pos="10763"/>
        </w:tabs>
        <w:rPr>
          <w:rFonts w:asciiTheme="minorHAnsi" w:hAnsiTheme="minorHAnsi" w:cstheme="minorBidi"/>
          <w:b w:val="0"/>
          <w:bCs w:val="0"/>
          <w:color w:val="auto"/>
          <w:sz w:val="22"/>
          <w:szCs w:val="22"/>
          <w:rtl/>
          <w:lang/>
        </w:rPr>
      </w:pPr>
      <w:hyperlink w:anchor="_Toc127121311" w:history="1">
        <w:r w:rsidR="00DB6B6D" w:rsidRPr="0017556C">
          <w:rPr>
            <w:rStyle w:val="Hyperlink"/>
            <w:rtl/>
          </w:rPr>
          <w:t>18</w:t>
        </w:r>
        <w:r w:rsidR="00DB6B6D">
          <w:rPr>
            <w:rFonts w:asciiTheme="minorHAnsi" w:hAnsiTheme="minorHAnsi" w:cstheme="minorBidi"/>
            <w:b w:val="0"/>
            <w:bCs w:val="0"/>
            <w:color w:val="auto"/>
            <w:sz w:val="22"/>
            <w:szCs w:val="22"/>
            <w:rtl/>
            <w:lang/>
          </w:rPr>
          <w:tab/>
        </w:r>
        <w:r w:rsidR="00DB6B6D" w:rsidRPr="0017556C">
          <w:rPr>
            <w:rStyle w:val="Hyperlink"/>
            <w:rtl/>
          </w:rPr>
          <w:t>הצהרות</w:t>
        </w:r>
        <w:r w:rsidR="00DB6B6D" w:rsidRPr="0017556C">
          <w:rPr>
            <w:rStyle w:val="Hyperlink"/>
          </w:rPr>
          <w:t xml:space="preserve"> </w:t>
        </w:r>
        <w:r w:rsidR="00DB6B6D" w:rsidRPr="0017556C">
          <w:rPr>
            <w:rStyle w:val="Hyperlink"/>
            <w:rtl/>
          </w:rPr>
          <w:t xml:space="preserve"> וחתימות מגיש הבקשה</w:t>
        </w:r>
      </w:hyperlink>
    </w:p>
    <w:p w14:paraId="264AFB31" w14:textId="59444334" w:rsidR="00DB6B6D" w:rsidRDefault="00000000">
      <w:pPr>
        <w:pStyle w:val="TOC1"/>
        <w:tabs>
          <w:tab w:val="right" w:leader="dot" w:pos="10763"/>
        </w:tabs>
        <w:rPr>
          <w:rFonts w:asciiTheme="minorHAnsi" w:hAnsiTheme="minorHAnsi" w:cstheme="minorBidi"/>
          <w:b w:val="0"/>
          <w:bCs w:val="0"/>
          <w:color w:val="auto"/>
          <w:sz w:val="22"/>
          <w:szCs w:val="22"/>
          <w:rtl/>
          <w:lang/>
        </w:rPr>
      </w:pPr>
      <w:hyperlink w:anchor="_Toc127121312" w:history="1">
        <w:r w:rsidR="00DB6B6D" w:rsidRPr="0017556C">
          <w:rPr>
            <w:rStyle w:val="Hyperlink"/>
            <w:rtl/>
          </w:rPr>
          <w:t>19</w:t>
        </w:r>
        <w:r w:rsidR="00DB6B6D">
          <w:rPr>
            <w:rFonts w:asciiTheme="minorHAnsi" w:hAnsiTheme="minorHAnsi" w:cstheme="minorBidi"/>
            <w:b w:val="0"/>
            <w:bCs w:val="0"/>
            <w:color w:val="auto"/>
            <w:sz w:val="22"/>
            <w:szCs w:val="22"/>
            <w:rtl/>
            <w:lang/>
          </w:rPr>
          <w:tab/>
        </w:r>
        <w:r w:rsidR="00DB6B6D" w:rsidRPr="0017556C">
          <w:rPr>
            <w:rStyle w:val="Hyperlink"/>
            <w:rtl/>
          </w:rPr>
          <w:t>נספחים (לשימוש מגיש הבקשה)</w:t>
        </w:r>
      </w:hyperlink>
    </w:p>
    <w:p w14:paraId="6639533E" w14:textId="259348D1" w:rsidR="00A03D7D" w:rsidRPr="00172367" w:rsidRDefault="00A03D7D" w:rsidP="00A03D7D">
      <w:pPr>
        <w:pStyle w:val="Norm"/>
        <w:rPr>
          <w:sz w:val="2"/>
          <w:szCs w:val="2"/>
          <w:rtl/>
        </w:rPr>
      </w:pPr>
      <w:r>
        <w:rPr>
          <w:rtl/>
        </w:rPr>
        <w:fldChar w:fldCharType="end"/>
      </w:r>
    </w:p>
    <w:p w14:paraId="403B64FD" w14:textId="77777777" w:rsidR="00A03D7D" w:rsidRPr="003344AB" w:rsidRDefault="00A03D7D" w:rsidP="00A03D7D">
      <w:pPr>
        <w:pStyle w:val="1"/>
        <w:pageBreakBefore/>
        <w:framePr w:wrap="notBeside"/>
        <w:rPr>
          <w:rtl/>
        </w:rPr>
      </w:pPr>
      <w:bookmarkStart w:id="53" w:name="_Toc127121294"/>
      <w:r w:rsidRPr="003344AB">
        <w:rPr>
          <w:rtl/>
        </w:rPr>
        <w:lastRenderedPageBreak/>
        <w:t>פרטי</w:t>
      </w:r>
      <w:r>
        <w:rPr>
          <w:rtl/>
        </w:rPr>
        <w:t xml:space="preserve"> </w:t>
      </w:r>
      <w:r w:rsidRPr="00A03D7D">
        <w:rPr>
          <w:rtl/>
        </w:rPr>
        <w:t>המגיש</w:t>
      </w:r>
      <w:r>
        <w:rPr>
          <w:rtl/>
        </w:rPr>
        <w:t xml:space="preserve"> </w:t>
      </w:r>
      <w:r w:rsidRPr="003344AB">
        <w:rPr>
          <w:rtl/>
        </w:rPr>
        <w:t>והבקשה</w:t>
      </w:r>
      <w:bookmarkEnd w:id="53"/>
    </w:p>
    <w:p w14:paraId="419E143A" w14:textId="77777777" w:rsidR="00A03D7D" w:rsidRDefault="00A03D7D" w:rsidP="00A03D7D">
      <w:pPr>
        <w:pStyle w:val="21"/>
        <w:framePr w:wrap="notBeside"/>
        <w:rPr>
          <w:rtl/>
        </w:rPr>
      </w:pPr>
      <w:r w:rsidRPr="00A03D7D">
        <w:rPr>
          <w:rtl/>
        </w:rPr>
        <w:t>פרטי</w:t>
      </w:r>
      <w:r>
        <w:rPr>
          <w:rtl/>
        </w:rPr>
        <w:t xml:space="preserve"> </w:t>
      </w:r>
      <w:r w:rsidRPr="003344AB">
        <w:rPr>
          <w:rtl/>
        </w:rPr>
        <w:t>ה</w:t>
      </w:r>
      <w:r w:rsidRPr="003344AB">
        <w:rPr>
          <w:rFonts w:hint="cs"/>
          <w:rtl/>
        </w:rPr>
        <w:t>תאגיד</w:t>
      </w:r>
      <w:r>
        <w:rPr>
          <w:rFonts w:hint="cs"/>
          <w:rtl/>
        </w:rPr>
        <w:t xml:space="preserve"> מגיש הבקשה</w:t>
      </w: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פרטי החברה מגישת הבקשה"/>
      </w:tblPr>
      <w:tblGrid>
        <w:gridCol w:w="1936"/>
        <w:gridCol w:w="5153"/>
        <w:gridCol w:w="1701"/>
        <w:gridCol w:w="1977"/>
      </w:tblGrid>
      <w:tr w:rsidR="00A03D7D" w:rsidRPr="00A62871" w14:paraId="5D5E80A4" w14:textId="77777777" w:rsidTr="00F20F5E">
        <w:trPr>
          <w:trHeight w:hRule="exact" w:val="227"/>
          <w:jc w:val="center"/>
        </w:trPr>
        <w:tc>
          <w:tcPr>
            <w:tcW w:w="899" w:type="pct"/>
            <w:shd w:val="clear" w:color="auto" w:fill="D9D9D9" w:themeFill="background1" w:themeFillShade="D9"/>
            <w:noWrap/>
            <w:vAlign w:val="center"/>
          </w:tcPr>
          <w:p w14:paraId="4BD081C3" w14:textId="77777777" w:rsidR="00A03D7D" w:rsidRPr="0073520D" w:rsidRDefault="00A03D7D" w:rsidP="00E72DCA">
            <w:pPr>
              <w:pStyle w:val="Norm"/>
              <w:ind w:left="57"/>
              <w:rPr>
                <w:rFonts w:asciiTheme="minorBidi" w:hAnsiTheme="minorBidi" w:cstheme="minorBidi"/>
                <w:b/>
                <w:bCs/>
                <w:rtl/>
              </w:rPr>
            </w:pPr>
            <w:permStart w:id="198338223" w:edGrp="everyone" w:colFirst="1" w:colLast="1"/>
            <w:permStart w:id="781787445" w:edGrp="everyone" w:colFirst="3" w:colLast="3"/>
            <w:r w:rsidRPr="0073520D">
              <w:rPr>
                <w:rFonts w:asciiTheme="minorBidi" w:hAnsiTheme="minorBidi" w:cstheme="minorBidi"/>
                <w:b/>
                <w:bCs/>
                <w:rtl/>
              </w:rPr>
              <w:t>שם</w:t>
            </w:r>
            <w:r>
              <w:rPr>
                <w:rFonts w:asciiTheme="minorBidi" w:hAnsiTheme="minorBidi" w:cstheme="minorBidi"/>
                <w:b/>
                <w:bCs/>
                <w:rtl/>
              </w:rPr>
              <w:t xml:space="preserve"> </w:t>
            </w:r>
            <w:r w:rsidRPr="0073520D">
              <w:rPr>
                <w:rFonts w:asciiTheme="minorBidi" w:hAnsiTheme="minorBidi" w:cstheme="minorBidi"/>
                <w:b/>
                <w:bCs/>
                <w:rtl/>
              </w:rPr>
              <w:t>ה</w:t>
            </w:r>
            <w:r>
              <w:rPr>
                <w:rFonts w:asciiTheme="minorBidi" w:hAnsiTheme="minorBidi" w:cstheme="minorBidi" w:hint="cs"/>
                <w:b/>
                <w:bCs/>
                <w:rtl/>
              </w:rPr>
              <w:t>תאגיד (</w:t>
            </w:r>
            <w:r w:rsidRPr="00460A8A">
              <w:rPr>
                <w:rFonts w:asciiTheme="minorBidi" w:hAnsiTheme="minorBidi" w:cstheme="minorBidi" w:hint="cs"/>
                <w:rtl/>
              </w:rPr>
              <w:t>עברית)</w:t>
            </w:r>
          </w:p>
        </w:tc>
        <w:tc>
          <w:tcPr>
            <w:tcW w:w="2393" w:type="pct"/>
            <w:shd w:val="clear" w:color="auto" w:fill="FFF8E5"/>
            <w:noWrap/>
            <w:vAlign w:val="center"/>
          </w:tcPr>
          <w:p w14:paraId="190EF8D3" w14:textId="77777777" w:rsidR="00A03D7D" w:rsidRPr="005A0D34" w:rsidRDefault="00A03D7D" w:rsidP="00E72DCA">
            <w:pPr>
              <w:pStyle w:val="Norm"/>
              <w:jc w:val="center"/>
              <w:rPr>
                <w:rStyle w:val="Field11"/>
                <w:rtl/>
              </w:rPr>
            </w:pPr>
          </w:p>
        </w:tc>
        <w:tc>
          <w:tcPr>
            <w:tcW w:w="790" w:type="pct"/>
            <w:shd w:val="clear" w:color="auto" w:fill="D9D9D9" w:themeFill="background1" w:themeFillShade="D9"/>
            <w:vAlign w:val="center"/>
          </w:tcPr>
          <w:p w14:paraId="6E6C681A" w14:textId="77777777" w:rsidR="00A03D7D" w:rsidRPr="002F463A" w:rsidRDefault="00A03D7D" w:rsidP="00E72DCA">
            <w:pPr>
              <w:pStyle w:val="Norm"/>
              <w:ind w:left="57"/>
              <w:rPr>
                <w:b/>
                <w:bCs/>
                <w:rtl/>
              </w:rPr>
            </w:pPr>
            <w:r w:rsidRPr="002F463A">
              <w:rPr>
                <w:b/>
                <w:bCs/>
                <w:rtl/>
              </w:rPr>
              <w:t>ח.פ</w:t>
            </w:r>
            <w:r w:rsidRPr="002F463A">
              <w:rPr>
                <w:b/>
                <w:bCs/>
                <w:rtl/>
              </w:rPr>
              <w:tab/>
            </w:r>
          </w:p>
          <w:p w14:paraId="4FE2A927" w14:textId="77777777" w:rsidR="00A03D7D" w:rsidRPr="002F463A" w:rsidRDefault="00A03D7D" w:rsidP="00E72DCA">
            <w:pPr>
              <w:pStyle w:val="Norm"/>
              <w:ind w:left="57"/>
              <w:jc w:val="center"/>
              <w:rPr>
                <w:b/>
                <w:bCs/>
                <w:rtl/>
              </w:rPr>
            </w:pPr>
          </w:p>
        </w:tc>
        <w:tc>
          <w:tcPr>
            <w:tcW w:w="918" w:type="pct"/>
            <w:shd w:val="clear" w:color="auto" w:fill="FFF8E5"/>
            <w:vAlign w:val="center"/>
          </w:tcPr>
          <w:p w14:paraId="458012D0" w14:textId="77777777" w:rsidR="00A03D7D" w:rsidRPr="005A0D34" w:rsidRDefault="00A03D7D" w:rsidP="00E72DCA">
            <w:pPr>
              <w:pStyle w:val="Norm"/>
              <w:jc w:val="center"/>
              <w:rPr>
                <w:rStyle w:val="Field11"/>
                <w:rtl/>
              </w:rPr>
            </w:pPr>
          </w:p>
        </w:tc>
      </w:tr>
      <w:tr w:rsidR="00A03D7D" w:rsidRPr="00A62871" w14:paraId="7C1DDADF" w14:textId="77777777" w:rsidTr="00F20F5E">
        <w:trPr>
          <w:trHeight w:hRule="exact" w:val="227"/>
          <w:jc w:val="center"/>
        </w:trPr>
        <w:tc>
          <w:tcPr>
            <w:tcW w:w="899" w:type="pct"/>
            <w:shd w:val="clear" w:color="auto" w:fill="D9D9D9" w:themeFill="background1" w:themeFillShade="D9"/>
            <w:noWrap/>
            <w:vAlign w:val="center"/>
          </w:tcPr>
          <w:p w14:paraId="0D79ED92" w14:textId="77777777" w:rsidR="00A03D7D" w:rsidRPr="0073520D" w:rsidRDefault="00A03D7D" w:rsidP="00E72DCA">
            <w:pPr>
              <w:pStyle w:val="Norm"/>
              <w:ind w:left="57"/>
              <w:rPr>
                <w:rFonts w:asciiTheme="minorBidi" w:hAnsiTheme="minorBidi" w:cstheme="minorBidi"/>
                <w:b/>
                <w:bCs/>
                <w:rtl/>
              </w:rPr>
            </w:pPr>
            <w:permStart w:id="1042444383" w:edGrp="everyone" w:colFirst="1" w:colLast="1"/>
            <w:permStart w:id="1996516255" w:edGrp="everyone" w:colFirst="3" w:colLast="3"/>
            <w:permEnd w:id="198338223"/>
            <w:permEnd w:id="781787445"/>
            <w:r>
              <w:rPr>
                <w:rFonts w:asciiTheme="minorBidi" w:hAnsiTheme="minorBidi" w:cstheme="minorBidi" w:hint="cs"/>
                <w:b/>
                <w:bCs/>
                <w:rtl/>
              </w:rPr>
              <w:t xml:space="preserve">שם התאגיד </w:t>
            </w:r>
            <w:r w:rsidRPr="00460A8A">
              <w:rPr>
                <w:rFonts w:asciiTheme="minorBidi" w:hAnsiTheme="minorBidi" w:cstheme="minorBidi" w:hint="cs"/>
                <w:rtl/>
              </w:rPr>
              <w:t>(אנגלית)</w:t>
            </w:r>
          </w:p>
        </w:tc>
        <w:tc>
          <w:tcPr>
            <w:tcW w:w="2393" w:type="pct"/>
            <w:shd w:val="clear" w:color="auto" w:fill="FFF8E5"/>
            <w:noWrap/>
            <w:vAlign w:val="center"/>
          </w:tcPr>
          <w:p w14:paraId="199BB349" w14:textId="77777777" w:rsidR="00A03D7D" w:rsidRPr="005A0D34" w:rsidRDefault="00A03D7D" w:rsidP="00E72DCA">
            <w:pPr>
              <w:pStyle w:val="Norm"/>
              <w:jc w:val="center"/>
              <w:rPr>
                <w:rStyle w:val="Field11"/>
                <w:rtl/>
              </w:rPr>
            </w:pPr>
          </w:p>
        </w:tc>
        <w:tc>
          <w:tcPr>
            <w:tcW w:w="790" w:type="pct"/>
            <w:shd w:val="clear" w:color="auto" w:fill="D9D9D9" w:themeFill="background1" w:themeFillShade="D9"/>
            <w:vAlign w:val="center"/>
          </w:tcPr>
          <w:p w14:paraId="0539C8AC" w14:textId="77777777" w:rsidR="00A03D7D" w:rsidRPr="002F463A" w:rsidRDefault="00A03D7D" w:rsidP="00E72DCA">
            <w:pPr>
              <w:pStyle w:val="Norm"/>
              <w:ind w:left="57"/>
              <w:rPr>
                <w:b/>
                <w:bCs/>
                <w:rtl/>
              </w:rPr>
            </w:pPr>
            <w:r w:rsidRPr="002F463A">
              <w:rPr>
                <w:b/>
                <w:bCs/>
                <w:rtl/>
              </w:rPr>
              <w:t xml:space="preserve">מס' </w:t>
            </w:r>
            <w:r w:rsidRPr="002F463A">
              <w:rPr>
                <w:rFonts w:hint="cs"/>
                <w:b/>
                <w:bCs/>
                <w:rtl/>
              </w:rPr>
              <w:t>עובדים בארץ</w:t>
            </w:r>
          </w:p>
          <w:p w14:paraId="14D41719" w14:textId="77777777" w:rsidR="00A03D7D" w:rsidRPr="002F463A" w:rsidRDefault="00A03D7D" w:rsidP="00E72DCA">
            <w:pPr>
              <w:pStyle w:val="Norm"/>
              <w:ind w:left="57"/>
              <w:jc w:val="center"/>
              <w:rPr>
                <w:b/>
                <w:bCs/>
                <w:rtl/>
              </w:rPr>
            </w:pPr>
          </w:p>
        </w:tc>
        <w:tc>
          <w:tcPr>
            <w:tcW w:w="918" w:type="pct"/>
            <w:shd w:val="clear" w:color="auto" w:fill="FFF8E5"/>
            <w:vAlign w:val="center"/>
          </w:tcPr>
          <w:p w14:paraId="2786DECB" w14:textId="77777777" w:rsidR="00A03D7D" w:rsidRPr="005A0D34" w:rsidRDefault="00A03D7D" w:rsidP="00E72DCA">
            <w:pPr>
              <w:pStyle w:val="Norm"/>
              <w:jc w:val="center"/>
              <w:rPr>
                <w:rStyle w:val="Field11"/>
                <w:rtl/>
              </w:rPr>
            </w:pPr>
          </w:p>
        </w:tc>
      </w:tr>
      <w:permEnd w:id="1042444383"/>
      <w:permEnd w:id="1996516255"/>
    </w:tbl>
    <w:p w14:paraId="2062A802" w14:textId="77777777" w:rsidR="00A03D7D" w:rsidRPr="00305BCB" w:rsidRDefault="00A03D7D" w:rsidP="00A03D7D">
      <w:pPr>
        <w:rPr>
          <w:sz w:val="14"/>
          <w:szCs w:val="14"/>
          <w:rtl/>
        </w:rPr>
      </w:pPr>
    </w:p>
    <w:p w14:paraId="03D4061C" w14:textId="77777777" w:rsidR="00A03D7D" w:rsidRDefault="00A03D7D" w:rsidP="00A03D7D">
      <w:pPr>
        <w:pStyle w:val="21"/>
        <w:framePr w:wrap="notBeside"/>
        <w:rPr>
          <w:rtl/>
        </w:rPr>
      </w:pPr>
      <w:r w:rsidRPr="00A03D7D">
        <w:rPr>
          <w:rFonts w:hint="cs"/>
          <w:rtl/>
        </w:rPr>
        <w:t>פרטי</w:t>
      </w:r>
      <w:r>
        <w:rPr>
          <w:rFonts w:hint="cs"/>
          <w:rtl/>
        </w:rPr>
        <w:t xml:space="preserve"> איש הקשר</w:t>
      </w: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פרטי החברה מגישת הבקשה"/>
      </w:tblPr>
      <w:tblGrid>
        <w:gridCol w:w="847"/>
        <w:gridCol w:w="2222"/>
        <w:gridCol w:w="1824"/>
        <w:gridCol w:w="5874"/>
      </w:tblGrid>
      <w:tr w:rsidR="00E24BB4" w:rsidRPr="00E45CB3" w14:paraId="3B37F971" w14:textId="77777777" w:rsidTr="00F20F5E">
        <w:trPr>
          <w:trHeight w:hRule="exact" w:val="227"/>
          <w:jc w:val="center"/>
        </w:trPr>
        <w:tc>
          <w:tcPr>
            <w:tcW w:w="393" w:type="pct"/>
            <w:shd w:val="clear" w:color="auto" w:fill="D9D9D9" w:themeFill="background1" w:themeFillShade="D9"/>
            <w:noWrap/>
            <w:vAlign w:val="center"/>
          </w:tcPr>
          <w:p w14:paraId="1C09D822" w14:textId="543371E5" w:rsidR="00E24BB4" w:rsidRPr="00B702FC" w:rsidRDefault="00E24BB4" w:rsidP="00571873">
            <w:pPr>
              <w:pStyle w:val="Norm"/>
              <w:ind w:left="57"/>
              <w:rPr>
                <w:rStyle w:val="Field11"/>
                <w:rtl/>
              </w:rPr>
            </w:pPr>
            <w:permStart w:id="656153128" w:edGrp="everyone" w:colFirst="3" w:colLast="3"/>
            <w:permStart w:id="929325590" w:edGrp="everyone" w:colFirst="1" w:colLast="1"/>
            <w:r w:rsidRPr="002F463A">
              <w:rPr>
                <w:rFonts w:hint="cs"/>
                <w:b/>
                <w:bCs/>
                <w:rtl/>
              </w:rPr>
              <w:t>שם</w:t>
            </w:r>
          </w:p>
        </w:tc>
        <w:tc>
          <w:tcPr>
            <w:tcW w:w="1032" w:type="pct"/>
            <w:shd w:val="clear" w:color="auto" w:fill="FFF8E5"/>
            <w:vAlign w:val="center"/>
          </w:tcPr>
          <w:p w14:paraId="40B53FDB" w14:textId="21A2154A" w:rsidR="00E24BB4" w:rsidRPr="00B702FC" w:rsidRDefault="00E24BB4" w:rsidP="00571873">
            <w:pPr>
              <w:pStyle w:val="Norm"/>
              <w:ind w:left="57"/>
              <w:jc w:val="center"/>
              <w:rPr>
                <w:rStyle w:val="Field11"/>
                <w:rtl/>
              </w:rPr>
            </w:pPr>
          </w:p>
        </w:tc>
        <w:tc>
          <w:tcPr>
            <w:tcW w:w="847" w:type="pct"/>
            <w:shd w:val="clear" w:color="auto" w:fill="D9D9D9" w:themeFill="background1" w:themeFillShade="D9"/>
            <w:vAlign w:val="center"/>
          </w:tcPr>
          <w:p w14:paraId="045F948C" w14:textId="3F60C352" w:rsidR="00E24BB4" w:rsidRPr="00B702FC" w:rsidRDefault="00E24BB4" w:rsidP="00571873">
            <w:pPr>
              <w:pStyle w:val="Norm"/>
              <w:ind w:left="57"/>
              <w:rPr>
                <w:rStyle w:val="Field11"/>
                <w:rtl/>
              </w:rPr>
            </w:pPr>
            <w:r w:rsidRPr="002F463A">
              <w:rPr>
                <w:rFonts w:hint="cs"/>
                <w:b/>
                <w:bCs/>
                <w:rtl/>
              </w:rPr>
              <w:t>כתובת למשלוח דואר</w:t>
            </w:r>
          </w:p>
        </w:tc>
        <w:tc>
          <w:tcPr>
            <w:tcW w:w="2728" w:type="pct"/>
            <w:shd w:val="clear" w:color="auto" w:fill="FFF8E5"/>
            <w:vAlign w:val="center"/>
          </w:tcPr>
          <w:p w14:paraId="7871A79C" w14:textId="07DBF31A" w:rsidR="00E24BB4" w:rsidRPr="00B702FC" w:rsidRDefault="00E24BB4" w:rsidP="00571873">
            <w:pPr>
              <w:pStyle w:val="Norm"/>
              <w:ind w:left="57"/>
              <w:jc w:val="center"/>
              <w:rPr>
                <w:rStyle w:val="Field11"/>
                <w:rtl/>
              </w:rPr>
            </w:pPr>
          </w:p>
        </w:tc>
      </w:tr>
      <w:tr w:rsidR="00571873" w:rsidRPr="00E45CB3" w14:paraId="7E36DF84" w14:textId="77777777" w:rsidTr="00F20F5E">
        <w:trPr>
          <w:trHeight w:hRule="exact" w:val="227"/>
          <w:jc w:val="center"/>
        </w:trPr>
        <w:tc>
          <w:tcPr>
            <w:tcW w:w="393" w:type="pct"/>
            <w:shd w:val="clear" w:color="auto" w:fill="D9D9D9" w:themeFill="background1" w:themeFillShade="D9"/>
            <w:noWrap/>
            <w:vAlign w:val="center"/>
          </w:tcPr>
          <w:p w14:paraId="6F1C2692" w14:textId="76E1438F" w:rsidR="00E24BB4" w:rsidRPr="002F463A" w:rsidRDefault="00E24BB4" w:rsidP="00571873">
            <w:pPr>
              <w:pStyle w:val="Norm"/>
              <w:ind w:left="57"/>
              <w:rPr>
                <w:b/>
                <w:bCs/>
                <w:rtl/>
              </w:rPr>
            </w:pPr>
            <w:permStart w:id="815734089" w:edGrp="everyone" w:colFirst="3" w:colLast="3"/>
            <w:permStart w:id="1000745380" w:edGrp="everyone" w:colFirst="1" w:colLast="1"/>
            <w:permEnd w:id="656153128"/>
            <w:permEnd w:id="929325590"/>
            <w:r w:rsidRPr="002F463A">
              <w:rPr>
                <w:rFonts w:hint="cs"/>
                <w:b/>
                <w:bCs/>
                <w:rtl/>
              </w:rPr>
              <w:t>מס</w:t>
            </w:r>
            <w:r>
              <w:rPr>
                <w:rFonts w:hint="cs"/>
                <w:b/>
                <w:bCs/>
                <w:rtl/>
              </w:rPr>
              <w:t>'</w:t>
            </w:r>
            <w:r w:rsidRPr="002F463A">
              <w:rPr>
                <w:rFonts w:hint="cs"/>
                <w:b/>
                <w:bCs/>
                <w:rtl/>
              </w:rPr>
              <w:t xml:space="preserve"> נייד</w:t>
            </w:r>
          </w:p>
        </w:tc>
        <w:tc>
          <w:tcPr>
            <w:tcW w:w="1032" w:type="pct"/>
            <w:shd w:val="clear" w:color="auto" w:fill="FFF8E5"/>
            <w:vAlign w:val="center"/>
          </w:tcPr>
          <w:p w14:paraId="260098FD" w14:textId="77777777" w:rsidR="00E24BB4" w:rsidRPr="00B702FC" w:rsidRDefault="00E24BB4" w:rsidP="00571873">
            <w:pPr>
              <w:pStyle w:val="Norm"/>
              <w:ind w:left="57"/>
              <w:jc w:val="center"/>
              <w:rPr>
                <w:rStyle w:val="Field11"/>
                <w:rtl/>
              </w:rPr>
            </w:pPr>
          </w:p>
        </w:tc>
        <w:tc>
          <w:tcPr>
            <w:tcW w:w="847" w:type="pct"/>
            <w:shd w:val="clear" w:color="auto" w:fill="D9D9D9" w:themeFill="background1" w:themeFillShade="D9"/>
            <w:vAlign w:val="center"/>
          </w:tcPr>
          <w:p w14:paraId="7FF9F5C0" w14:textId="79FD307B" w:rsidR="00E24BB4" w:rsidRPr="002F463A" w:rsidRDefault="00E24BB4" w:rsidP="00571873">
            <w:pPr>
              <w:pStyle w:val="Norm"/>
              <w:ind w:left="57"/>
              <w:rPr>
                <w:b/>
                <w:bCs/>
                <w:rtl/>
              </w:rPr>
            </w:pPr>
            <w:r w:rsidRPr="002F463A">
              <w:rPr>
                <w:rFonts w:hint="cs"/>
                <w:b/>
                <w:bCs/>
                <w:rtl/>
              </w:rPr>
              <w:t>כתובת המייל</w:t>
            </w:r>
          </w:p>
        </w:tc>
        <w:tc>
          <w:tcPr>
            <w:tcW w:w="2728" w:type="pct"/>
            <w:shd w:val="clear" w:color="auto" w:fill="FFF8E5"/>
            <w:vAlign w:val="center"/>
          </w:tcPr>
          <w:p w14:paraId="3355D0C5" w14:textId="77777777" w:rsidR="00E24BB4" w:rsidRPr="00B702FC" w:rsidRDefault="00E24BB4" w:rsidP="00571873">
            <w:pPr>
              <w:pStyle w:val="Norm"/>
              <w:ind w:left="57"/>
              <w:jc w:val="center"/>
              <w:rPr>
                <w:rStyle w:val="Field11"/>
                <w:rtl/>
              </w:rPr>
            </w:pPr>
          </w:p>
        </w:tc>
      </w:tr>
      <w:permEnd w:id="815734089"/>
      <w:permEnd w:id="1000745380"/>
    </w:tbl>
    <w:p w14:paraId="47D9B15B" w14:textId="77777777" w:rsidR="00A03D7D" w:rsidRPr="00305BCB" w:rsidRDefault="00A03D7D" w:rsidP="00A03D7D">
      <w:pPr>
        <w:pStyle w:val="Norm"/>
        <w:rPr>
          <w:sz w:val="14"/>
          <w:szCs w:val="14"/>
          <w:rtl/>
        </w:rPr>
      </w:pPr>
    </w:p>
    <w:p w14:paraId="0575C734" w14:textId="77777777" w:rsidR="00A03D7D" w:rsidRDefault="00A03D7D" w:rsidP="00A03D7D">
      <w:pPr>
        <w:pStyle w:val="21"/>
        <w:framePr w:wrap="notBeside"/>
        <w:rPr>
          <w:rtl/>
        </w:rPr>
      </w:pPr>
      <w:r>
        <w:rPr>
          <w:rtl/>
        </w:rPr>
        <w:t>נושא</w:t>
      </w:r>
      <w:r>
        <w:rPr>
          <w:rFonts w:hint="cs"/>
          <w:rtl/>
        </w:rPr>
        <w:t xml:space="preserve"> ו</w:t>
      </w:r>
      <w:r>
        <w:rPr>
          <w:rtl/>
        </w:rPr>
        <w:t>תיאור</w:t>
      </w:r>
      <w:r>
        <w:rPr>
          <w:rFonts w:hint="cs"/>
          <w:rtl/>
        </w:rPr>
        <w:t xml:space="preserve"> התוכנית </w:t>
      </w: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נושא ותיאור המיזם"/>
      </w:tblPr>
      <w:tblGrid>
        <w:gridCol w:w="1936"/>
        <w:gridCol w:w="8831"/>
      </w:tblGrid>
      <w:tr w:rsidR="00A03D7D" w:rsidRPr="00A62871" w14:paraId="4ADB6430" w14:textId="77777777" w:rsidTr="00F20F5E">
        <w:trPr>
          <w:trHeight w:hRule="exact" w:val="227"/>
          <w:jc w:val="center"/>
        </w:trPr>
        <w:tc>
          <w:tcPr>
            <w:tcW w:w="899" w:type="pct"/>
            <w:shd w:val="clear" w:color="auto" w:fill="D9D9D9" w:themeFill="background1" w:themeFillShade="D9"/>
            <w:noWrap/>
            <w:tcMar>
              <w:left w:w="0" w:type="dxa"/>
              <w:right w:w="57" w:type="dxa"/>
            </w:tcMar>
            <w:vAlign w:val="center"/>
          </w:tcPr>
          <w:p w14:paraId="3411FC66" w14:textId="77777777" w:rsidR="00A03D7D" w:rsidRPr="0049482E" w:rsidRDefault="00A03D7D" w:rsidP="00E72DCA">
            <w:pPr>
              <w:pStyle w:val="Norm"/>
              <w:rPr>
                <w:rFonts w:asciiTheme="minorBidi" w:hAnsiTheme="minorBidi" w:cstheme="minorBidi"/>
                <w:b/>
                <w:bCs/>
                <w:rtl/>
              </w:rPr>
            </w:pPr>
            <w:permStart w:id="1160079318" w:edGrp="everyone" w:colFirst="1" w:colLast="1"/>
            <w:r w:rsidRPr="0049482E">
              <w:rPr>
                <w:rFonts w:asciiTheme="minorBidi" w:hAnsiTheme="minorBidi" w:cstheme="minorBidi"/>
                <w:b/>
                <w:bCs/>
                <w:rtl/>
              </w:rPr>
              <w:t xml:space="preserve">נושא </w:t>
            </w:r>
            <w:r w:rsidRPr="0049482E">
              <w:rPr>
                <w:rFonts w:asciiTheme="minorBidi" w:hAnsiTheme="minorBidi" w:cstheme="minorBidi" w:hint="cs"/>
                <w:b/>
                <w:bCs/>
                <w:rtl/>
              </w:rPr>
              <w:t>הת</w:t>
            </w:r>
            <w:r>
              <w:rPr>
                <w:rFonts w:asciiTheme="minorBidi" w:hAnsiTheme="minorBidi" w:cstheme="minorBidi" w:hint="cs"/>
                <w:b/>
                <w:bCs/>
                <w:rtl/>
              </w:rPr>
              <w:t>ו</w:t>
            </w:r>
            <w:r w:rsidRPr="0049482E">
              <w:rPr>
                <w:rFonts w:asciiTheme="minorBidi" w:hAnsiTheme="minorBidi" w:cstheme="minorBidi" w:hint="cs"/>
                <w:b/>
                <w:bCs/>
                <w:rtl/>
              </w:rPr>
              <w:t>כנית</w:t>
            </w:r>
          </w:p>
        </w:tc>
        <w:tc>
          <w:tcPr>
            <w:tcW w:w="4101" w:type="pct"/>
            <w:shd w:val="clear" w:color="auto" w:fill="FFF8E5"/>
            <w:noWrap/>
            <w:vAlign w:val="center"/>
          </w:tcPr>
          <w:p w14:paraId="310C95CB" w14:textId="77777777" w:rsidR="00A03D7D" w:rsidRPr="00B702FC" w:rsidRDefault="00A03D7D" w:rsidP="00E72DCA">
            <w:pPr>
              <w:pStyle w:val="Norm"/>
              <w:jc w:val="center"/>
              <w:rPr>
                <w:rStyle w:val="Field11"/>
                <w:rtl/>
              </w:rPr>
            </w:pPr>
          </w:p>
        </w:tc>
      </w:tr>
      <w:tr w:rsidR="00A03D7D" w:rsidRPr="00A62871" w14:paraId="5D5E7D59" w14:textId="77777777" w:rsidTr="00E72DCA">
        <w:trPr>
          <w:trHeight w:hRule="exact" w:val="1020"/>
          <w:jc w:val="center"/>
        </w:trPr>
        <w:tc>
          <w:tcPr>
            <w:tcW w:w="899" w:type="pct"/>
            <w:shd w:val="clear" w:color="auto" w:fill="D9D9D9" w:themeFill="background1" w:themeFillShade="D9"/>
            <w:noWrap/>
            <w:tcMar>
              <w:left w:w="0" w:type="dxa"/>
              <w:right w:w="57" w:type="dxa"/>
            </w:tcMar>
            <w:vAlign w:val="center"/>
          </w:tcPr>
          <w:p w14:paraId="5D9F5E4D" w14:textId="77777777" w:rsidR="00A03D7D" w:rsidRPr="0049482E" w:rsidRDefault="00A03D7D" w:rsidP="00E72DCA">
            <w:pPr>
              <w:pStyle w:val="Norm"/>
              <w:rPr>
                <w:rFonts w:asciiTheme="minorBidi" w:hAnsiTheme="minorBidi" w:cstheme="minorBidi"/>
                <w:b/>
                <w:bCs/>
                <w:rtl/>
              </w:rPr>
            </w:pPr>
            <w:permStart w:id="1151294811" w:edGrp="everyone" w:colFirst="1" w:colLast="1"/>
            <w:permEnd w:id="1160079318"/>
            <w:r w:rsidRPr="0049482E">
              <w:rPr>
                <w:rFonts w:asciiTheme="minorBidi" w:hAnsiTheme="minorBidi" w:cstheme="minorBidi"/>
                <w:b/>
                <w:bCs/>
                <w:rtl/>
              </w:rPr>
              <w:t>תיאור</w:t>
            </w:r>
            <w:r w:rsidRPr="0049482E">
              <w:rPr>
                <w:rFonts w:asciiTheme="minorBidi" w:hAnsiTheme="minorBidi" w:cstheme="minorBidi" w:hint="cs"/>
                <w:b/>
                <w:bCs/>
                <w:rtl/>
              </w:rPr>
              <w:t xml:space="preserve"> הת</w:t>
            </w:r>
            <w:r>
              <w:rPr>
                <w:rFonts w:asciiTheme="minorBidi" w:hAnsiTheme="minorBidi" w:cstheme="minorBidi" w:hint="cs"/>
                <w:b/>
                <w:bCs/>
                <w:rtl/>
              </w:rPr>
              <w:t>ו</w:t>
            </w:r>
            <w:r w:rsidRPr="0049482E">
              <w:rPr>
                <w:rFonts w:asciiTheme="minorBidi" w:hAnsiTheme="minorBidi" w:cstheme="minorBidi" w:hint="cs"/>
                <w:b/>
                <w:bCs/>
                <w:rtl/>
              </w:rPr>
              <w:t>כנית</w:t>
            </w:r>
          </w:p>
        </w:tc>
        <w:tc>
          <w:tcPr>
            <w:tcW w:w="4101" w:type="pct"/>
            <w:shd w:val="clear" w:color="auto" w:fill="FFF8E5"/>
            <w:noWrap/>
            <w:vAlign w:val="center"/>
          </w:tcPr>
          <w:p w14:paraId="60B3660A" w14:textId="22FACB41" w:rsidR="00A03D7D" w:rsidRPr="00B702FC" w:rsidRDefault="00A03D7D" w:rsidP="00E72DCA">
            <w:pPr>
              <w:pStyle w:val="Norm"/>
              <w:jc w:val="center"/>
              <w:rPr>
                <w:rStyle w:val="Field11"/>
                <w:rtl/>
              </w:rPr>
            </w:pPr>
          </w:p>
        </w:tc>
      </w:tr>
      <w:tr w:rsidR="00D53C8F" w:rsidRPr="00A62871" w14:paraId="4D4CD237" w14:textId="77777777" w:rsidTr="004823C7">
        <w:trPr>
          <w:trHeight w:hRule="exact" w:val="255"/>
          <w:jc w:val="center"/>
        </w:trPr>
        <w:tc>
          <w:tcPr>
            <w:tcW w:w="899" w:type="pct"/>
            <w:shd w:val="clear" w:color="auto" w:fill="D9D9D9" w:themeFill="background1" w:themeFillShade="D9"/>
            <w:noWrap/>
            <w:tcMar>
              <w:left w:w="0" w:type="dxa"/>
              <w:right w:w="57" w:type="dxa"/>
            </w:tcMar>
            <w:vAlign w:val="center"/>
          </w:tcPr>
          <w:p w14:paraId="360C2009" w14:textId="6C4E281E" w:rsidR="00D53C8F" w:rsidRPr="0049482E" w:rsidRDefault="00305BCB" w:rsidP="00E72DCA">
            <w:pPr>
              <w:pStyle w:val="Norm"/>
              <w:rPr>
                <w:rFonts w:asciiTheme="minorBidi" w:hAnsiTheme="minorBidi" w:cstheme="minorBidi"/>
                <w:b/>
                <w:bCs/>
                <w:rtl/>
              </w:rPr>
            </w:pPr>
            <w:permStart w:id="1714117186" w:edGrp="everyone" w:colFirst="1" w:colLast="1"/>
            <w:permEnd w:id="1151294811"/>
            <w:r>
              <w:rPr>
                <w:rFonts w:asciiTheme="minorBidi" w:hAnsiTheme="minorBidi"/>
                <w:b/>
                <w:bCs/>
                <w:rtl/>
              </w:rPr>
              <w:t>מסגרת קול קורא</w:t>
            </w:r>
            <w:r w:rsidR="00F20F5E">
              <w:rPr>
                <w:rFonts w:asciiTheme="minorBidi" w:hAnsiTheme="minorBidi" w:hint="cs"/>
                <w:b/>
                <w:bCs/>
                <w:rtl/>
              </w:rPr>
              <w:t xml:space="preserve"> </w:t>
            </w:r>
            <w:r w:rsidR="00F20F5E" w:rsidRPr="00F20F5E">
              <w:rPr>
                <w:rFonts w:asciiTheme="minorBidi" w:hAnsiTheme="minorBidi" w:hint="cs"/>
                <w:b/>
                <w:bCs/>
                <w:sz w:val="18"/>
                <w:szCs w:val="18"/>
                <w:highlight w:val="yellow"/>
                <w:rtl/>
              </w:rPr>
              <w:t>(*)</w:t>
            </w:r>
          </w:p>
        </w:tc>
        <w:tc>
          <w:tcPr>
            <w:tcW w:w="4101" w:type="pct"/>
            <w:shd w:val="clear" w:color="auto" w:fill="FFF8E5"/>
            <w:noWrap/>
            <w:vAlign w:val="center"/>
          </w:tcPr>
          <w:p w14:paraId="0A35CED7" w14:textId="52B43EF1" w:rsidR="00D53C8F" w:rsidRPr="00B702FC" w:rsidRDefault="00D53C8F" w:rsidP="00E72DCA">
            <w:pPr>
              <w:pStyle w:val="Norm"/>
              <w:jc w:val="center"/>
              <w:rPr>
                <w:rStyle w:val="Field11"/>
                <w:rtl/>
              </w:rPr>
            </w:pPr>
          </w:p>
        </w:tc>
      </w:tr>
      <w:permEnd w:id="1714117186"/>
      <w:tr w:rsidR="00305BCB" w:rsidRPr="00A62871" w14:paraId="58336A49" w14:textId="77777777" w:rsidTr="00F20F5E">
        <w:trPr>
          <w:trHeight w:hRule="exact" w:val="227"/>
          <w:jc w:val="center"/>
        </w:trPr>
        <w:tc>
          <w:tcPr>
            <w:tcW w:w="899" w:type="pct"/>
            <w:shd w:val="clear" w:color="auto" w:fill="D9D9D9" w:themeFill="background1" w:themeFillShade="D9"/>
            <w:noWrap/>
            <w:tcMar>
              <w:left w:w="0" w:type="dxa"/>
              <w:right w:w="57" w:type="dxa"/>
            </w:tcMar>
            <w:vAlign w:val="center"/>
          </w:tcPr>
          <w:p w14:paraId="24D56F09" w14:textId="5455E76D" w:rsidR="00305BCB" w:rsidRPr="00D53C8F" w:rsidRDefault="00305BCB" w:rsidP="00305BCB">
            <w:pPr>
              <w:pStyle w:val="Norm"/>
              <w:rPr>
                <w:rFonts w:asciiTheme="minorBidi" w:hAnsiTheme="minorBidi"/>
                <w:b/>
                <w:bCs/>
                <w:rtl/>
              </w:rPr>
            </w:pPr>
            <w:r w:rsidRPr="00D53C8F">
              <w:rPr>
                <w:rFonts w:asciiTheme="minorBidi" w:hAnsiTheme="minorBidi"/>
                <w:b/>
                <w:bCs/>
                <w:rtl/>
              </w:rPr>
              <w:t>שיוך התוכנית</w:t>
            </w:r>
          </w:p>
        </w:tc>
        <w:tc>
          <w:tcPr>
            <w:tcW w:w="4101" w:type="pct"/>
            <w:shd w:val="clear" w:color="auto" w:fill="FFF8E5"/>
            <w:noWrap/>
            <w:vAlign w:val="center"/>
          </w:tcPr>
          <w:p w14:paraId="2B1177F3" w14:textId="7E9C19FC" w:rsidR="00305BCB" w:rsidRDefault="00305BCB" w:rsidP="00305BCB">
            <w:pPr>
              <w:pStyle w:val="Norm"/>
              <w:jc w:val="center"/>
              <w:rPr>
                <w:rStyle w:val="Field11"/>
                <w:rtl/>
              </w:rPr>
            </w:pPr>
            <w:r>
              <w:rPr>
                <w:rStyle w:val="Field11"/>
                <w:rFonts w:hint="cs"/>
                <w:rtl/>
              </w:rPr>
              <w:t>אשכול 6: פתרונות טכנולוגיים</w:t>
            </w:r>
          </w:p>
        </w:tc>
      </w:tr>
    </w:tbl>
    <w:p w14:paraId="0EF73A68" w14:textId="795923B0" w:rsidR="009F0247" w:rsidRDefault="00F20F5E" w:rsidP="00F20F5E">
      <w:pPr>
        <w:pStyle w:val="notesbullet"/>
        <w:numPr>
          <w:ilvl w:val="0"/>
          <w:numId w:val="0"/>
        </w:numPr>
        <w:ind w:left="397" w:hanging="340"/>
        <w:rPr>
          <w:sz w:val="14"/>
          <w:szCs w:val="14"/>
        </w:rPr>
      </w:pPr>
      <w:r w:rsidRPr="00F20F5E">
        <w:rPr>
          <w:rStyle w:val="Field11"/>
          <w:rFonts w:hint="cs"/>
          <w:sz w:val="18"/>
          <w:szCs w:val="18"/>
          <w:highlight w:val="yellow"/>
          <w:rtl/>
        </w:rPr>
        <w:t>(</w:t>
      </w:r>
      <w:r w:rsidRPr="00F20F5E">
        <w:rPr>
          <w:rStyle w:val="Field11"/>
          <w:sz w:val="18"/>
          <w:szCs w:val="18"/>
          <w:highlight w:val="yellow"/>
        </w:rPr>
        <w:t>*</w:t>
      </w:r>
      <w:r w:rsidRPr="00F20F5E">
        <w:rPr>
          <w:rStyle w:val="Field11"/>
          <w:rFonts w:hint="cs"/>
          <w:sz w:val="18"/>
          <w:szCs w:val="18"/>
          <w:highlight w:val="yellow"/>
          <w:rtl/>
        </w:rPr>
        <w:t>)</w:t>
      </w:r>
      <w:r>
        <w:rPr>
          <w:rStyle w:val="Field11"/>
        </w:rPr>
        <w:t xml:space="preserve"> </w:t>
      </w:r>
      <w:r w:rsidR="00305BCB">
        <w:rPr>
          <w:rStyle w:val="Field11"/>
          <w:rFonts w:hint="cs"/>
          <w:rtl/>
        </w:rPr>
        <w:t>נא לציין את הקול הקורא במסגרתו מוגשת הבקשה</w:t>
      </w:r>
    </w:p>
    <w:p w14:paraId="46FE6EB8" w14:textId="77777777" w:rsidR="00305BCB" w:rsidRPr="00305BCB" w:rsidRDefault="00305BCB" w:rsidP="00A03D7D">
      <w:pPr>
        <w:pStyle w:val="Norm"/>
        <w:rPr>
          <w:sz w:val="14"/>
          <w:szCs w:val="14"/>
        </w:rPr>
      </w:pPr>
    </w:p>
    <w:p w14:paraId="2FEFE7F4" w14:textId="77777777" w:rsidR="00A03D7D" w:rsidRDefault="00A03D7D" w:rsidP="00F54E4F">
      <w:pPr>
        <w:pStyle w:val="21"/>
        <w:framePr w:wrap="notBeside"/>
        <w:rPr>
          <w:rtl/>
        </w:rPr>
      </w:pPr>
      <w:r>
        <w:rPr>
          <w:rFonts w:hint="cs"/>
          <w:rtl/>
        </w:rPr>
        <w:t xml:space="preserve">תקציב </w:t>
      </w:r>
      <w:r w:rsidRPr="00A03D7D">
        <w:rPr>
          <w:rFonts w:hint="cs"/>
          <w:rtl/>
        </w:rPr>
        <w:t>התוכנית</w:t>
      </w:r>
      <w:r>
        <w:rPr>
          <w:rFonts w:hint="cs"/>
          <w:rtl/>
        </w:rPr>
        <w:t xml:space="preserve"> (אלפי ₪)</w:t>
      </w: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תקציב התכנית (באלפי שקלים)"/>
      </w:tblPr>
      <w:tblGrid>
        <w:gridCol w:w="2691"/>
        <w:gridCol w:w="2692"/>
        <w:gridCol w:w="2692"/>
        <w:gridCol w:w="2692"/>
      </w:tblGrid>
      <w:tr w:rsidR="00A03D7D" w14:paraId="4D5697EA" w14:textId="77777777" w:rsidTr="00A850E4">
        <w:trPr>
          <w:trHeight w:hRule="exact" w:val="510"/>
          <w:jc w:val="center"/>
        </w:trPr>
        <w:tc>
          <w:tcPr>
            <w:tcW w:w="1250" w:type="pct"/>
            <w:tcBorders>
              <w:top w:val="single" w:sz="2" w:space="0" w:color="auto"/>
              <w:left w:val="single" w:sz="2" w:space="0" w:color="auto"/>
              <w:bottom w:val="single" w:sz="2" w:space="0" w:color="auto"/>
              <w:right w:val="single" w:sz="2" w:space="0" w:color="auto"/>
            </w:tcBorders>
            <w:shd w:val="clear" w:color="auto" w:fill="D9D9D9" w:themeFill="background1" w:themeFillShade="D9"/>
            <w:noWrap/>
            <w:vAlign w:val="center"/>
            <w:hideMark/>
          </w:tcPr>
          <w:p w14:paraId="691E1F3A" w14:textId="77777777" w:rsidR="00A03D7D" w:rsidRDefault="00A03D7D" w:rsidP="00E72DCA">
            <w:pPr>
              <w:pStyle w:val="Norm"/>
              <w:jc w:val="center"/>
              <w:rPr>
                <w:rFonts w:asciiTheme="minorBidi" w:hAnsiTheme="minorBidi" w:cstheme="minorBidi"/>
                <w:b/>
                <w:bCs/>
                <w:rtl/>
              </w:rPr>
            </w:pPr>
            <w:r>
              <w:rPr>
                <w:rFonts w:asciiTheme="minorBidi" w:hAnsiTheme="minorBidi" w:cstheme="minorBidi" w:hint="cs"/>
                <w:b/>
                <w:bCs/>
                <w:rtl/>
              </w:rPr>
              <w:t>תקציב מנוצל</w:t>
            </w:r>
          </w:p>
          <w:p w14:paraId="43A0ECB4" w14:textId="77777777" w:rsidR="00A03D7D" w:rsidRDefault="00A03D7D" w:rsidP="00E72DCA">
            <w:pPr>
              <w:pStyle w:val="TOC3"/>
              <w:rPr>
                <w:sz w:val="22"/>
                <w:szCs w:val="22"/>
              </w:rPr>
            </w:pPr>
            <w:r>
              <w:rPr>
                <w:rFonts w:hint="cs"/>
                <w:rtl/>
              </w:rPr>
              <w:t>מצטבר בתיקים קודמים בתוכנית</w:t>
            </w:r>
          </w:p>
        </w:tc>
        <w:tc>
          <w:tcPr>
            <w:tcW w:w="1250"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hideMark/>
          </w:tcPr>
          <w:p w14:paraId="0FA5A02B" w14:textId="77777777" w:rsidR="00A03D7D" w:rsidRDefault="00A03D7D" w:rsidP="00E72DCA">
            <w:pPr>
              <w:pStyle w:val="Norm"/>
              <w:jc w:val="center"/>
              <w:rPr>
                <w:rFonts w:asciiTheme="minorBidi" w:hAnsiTheme="minorBidi" w:cstheme="minorBidi"/>
                <w:b/>
                <w:bCs/>
                <w:rtl/>
              </w:rPr>
            </w:pPr>
            <w:r>
              <w:rPr>
                <w:rFonts w:asciiTheme="minorBidi" w:hAnsiTheme="minorBidi" w:cstheme="minorBidi" w:hint="cs"/>
                <w:b/>
                <w:bCs/>
                <w:rtl/>
              </w:rPr>
              <w:t>תקציב מבוקש</w:t>
            </w:r>
          </w:p>
          <w:p w14:paraId="5FFE3EE0" w14:textId="77777777" w:rsidR="00A03D7D" w:rsidRDefault="00A03D7D" w:rsidP="00E72DCA">
            <w:pPr>
              <w:pStyle w:val="Norm"/>
              <w:jc w:val="center"/>
              <w:rPr>
                <w:rFonts w:asciiTheme="minorBidi" w:hAnsiTheme="minorBidi" w:cstheme="minorBidi"/>
                <w:b/>
                <w:bCs/>
                <w:rtl/>
              </w:rPr>
            </w:pPr>
            <w:r>
              <w:rPr>
                <w:rFonts w:asciiTheme="minorBidi" w:hAnsiTheme="minorBidi" w:cstheme="minorBidi" w:hint="cs"/>
                <w:b/>
                <w:bCs/>
                <w:rtl/>
              </w:rPr>
              <w:t>בתיק הנוכחי</w:t>
            </w:r>
          </w:p>
        </w:tc>
        <w:tc>
          <w:tcPr>
            <w:tcW w:w="1250"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hideMark/>
          </w:tcPr>
          <w:p w14:paraId="37BF0C7D" w14:textId="77777777" w:rsidR="00A03D7D" w:rsidRDefault="00A03D7D" w:rsidP="00E72DCA">
            <w:pPr>
              <w:pStyle w:val="Norm"/>
              <w:jc w:val="center"/>
              <w:rPr>
                <w:rFonts w:asciiTheme="minorBidi" w:hAnsiTheme="minorBidi" w:cstheme="minorBidi"/>
                <w:b/>
                <w:bCs/>
                <w:rtl/>
              </w:rPr>
            </w:pPr>
            <w:r>
              <w:rPr>
                <w:rFonts w:asciiTheme="minorBidi" w:hAnsiTheme="minorBidi" w:cstheme="minorBidi" w:hint="cs"/>
                <w:b/>
                <w:bCs/>
                <w:rtl/>
              </w:rPr>
              <w:t xml:space="preserve">תקציב חזוי </w:t>
            </w:r>
          </w:p>
          <w:p w14:paraId="374EED94" w14:textId="77777777" w:rsidR="00A03D7D" w:rsidRDefault="00A03D7D" w:rsidP="00E72DCA">
            <w:pPr>
              <w:pStyle w:val="Norm"/>
              <w:jc w:val="center"/>
              <w:rPr>
                <w:rFonts w:asciiTheme="minorBidi" w:hAnsiTheme="minorBidi" w:cstheme="minorBidi"/>
                <w:b/>
                <w:bCs/>
                <w:rtl/>
              </w:rPr>
            </w:pPr>
            <w:r>
              <w:rPr>
                <w:rFonts w:asciiTheme="minorBidi" w:hAnsiTheme="minorBidi" w:cstheme="minorBidi" w:hint="cs"/>
                <w:b/>
                <w:bCs/>
                <w:rtl/>
              </w:rPr>
              <w:t>לתיקי המשך בתוכנית</w:t>
            </w:r>
          </w:p>
        </w:tc>
        <w:tc>
          <w:tcPr>
            <w:tcW w:w="1250"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hideMark/>
          </w:tcPr>
          <w:p w14:paraId="69FD1C42" w14:textId="77777777" w:rsidR="00A03D7D" w:rsidRDefault="00A03D7D" w:rsidP="00E72DCA">
            <w:pPr>
              <w:pStyle w:val="Norm"/>
              <w:jc w:val="center"/>
              <w:rPr>
                <w:rFonts w:asciiTheme="minorBidi" w:hAnsiTheme="minorBidi" w:cstheme="minorBidi"/>
                <w:b/>
                <w:bCs/>
              </w:rPr>
            </w:pPr>
            <w:r>
              <w:rPr>
                <w:rFonts w:asciiTheme="minorBidi" w:hAnsiTheme="minorBidi" w:cstheme="minorBidi" w:hint="cs"/>
                <w:b/>
                <w:bCs/>
                <w:rtl/>
              </w:rPr>
              <w:t xml:space="preserve">סה"כ </w:t>
            </w:r>
          </w:p>
          <w:p w14:paraId="2E31F37C" w14:textId="77777777" w:rsidR="00A03D7D" w:rsidRDefault="00A03D7D" w:rsidP="00E72DCA">
            <w:pPr>
              <w:pStyle w:val="Norm"/>
              <w:jc w:val="center"/>
              <w:rPr>
                <w:rFonts w:asciiTheme="minorBidi" w:hAnsiTheme="minorBidi" w:cstheme="minorBidi"/>
                <w:b/>
                <w:bCs/>
                <w:rtl/>
              </w:rPr>
            </w:pPr>
            <w:r>
              <w:rPr>
                <w:rFonts w:asciiTheme="minorBidi" w:hAnsiTheme="minorBidi" w:cstheme="minorBidi" w:hint="cs"/>
                <w:b/>
                <w:bCs/>
                <w:rtl/>
              </w:rPr>
              <w:t>תקציב התוכנית</w:t>
            </w:r>
          </w:p>
        </w:tc>
      </w:tr>
      <w:tr w:rsidR="00A03D7D" w14:paraId="47B681A8" w14:textId="77777777" w:rsidTr="00F20F5E">
        <w:trPr>
          <w:trHeight w:hRule="exact" w:val="227"/>
          <w:jc w:val="center"/>
        </w:trPr>
        <w:tc>
          <w:tcPr>
            <w:tcW w:w="1250" w:type="pct"/>
            <w:tcBorders>
              <w:top w:val="single" w:sz="2" w:space="0" w:color="auto"/>
              <w:left w:val="single" w:sz="2" w:space="0" w:color="auto"/>
              <w:bottom w:val="single" w:sz="2" w:space="0" w:color="auto"/>
              <w:right w:val="single" w:sz="2" w:space="0" w:color="auto"/>
            </w:tcBorders>
            <w:shd w:val="clear" w:color="auto" w:fill="FFF8E5"/>
            <w:noWrap/>
            <w:tcMar>
              <w:top w:w="0" w:type="dxa"/>
              <w:left w:w="0" w:type="dxa"/>
              <w:bottom w:w="0" w:type="dxa"/>
              <w:right w:w="57" w:type="dxa"/>
            </w:tcMar>
            <w:vAlign w:val="center"/>
          </w:tcPr>
          <w:p w14:paraId="0E0ECADF" w14:textId="77777777" w:rsidR="00A03D7D" w:rsidRPr="00B702FC" w:rsidRDefault="00A03D7D" w:rsidP="00E72DCA">
            <w:pPr>
              <w:pStyle w:val="Norm"/>
              <w:bidi w:val="0"/>
              <w:jc w:val="center"/>
              <w:rPr>
                <w:rStyle w:val="Field11"/>
              </w:rPr>
            </w:pPr>
            <w:bookmarkStart w:id="54" w:name="tak_menutzal_mitztaber"/>
            <w:bookmarkEnd w:id="54"/>
            <w:permStart w:id="1171080511" w:edGrp="everyone" w:colFirst="0" w:colLast="0"/>
            <w:permStart w:id="182586088" w:edGrp="everyone" w:colFirst="1" w:colLast="1"/>
            <w:permStart w:id="30810620" w:edGrp="everyone" w:colFirst="2" w:colLast="2"/>
            <w:permStart w:id="263265545" w:edGrp="everyone" w:colFirst="3" w:colLast="3"/>
          </w:p>
        </w:tc>
        <w:tc>
          <w:tcPr>
            <w:tcW w:w="1250" w:type="pct"/>
            <w:tcBorders>
              <w:top w:val="single" w:sz="2" w:space="0" w:color="auto"/>
              <w:left w:val="single" w:sz="2" w:space="0" w:color="auto"/>
              <w:bottom w:val="single" w:sz="2" w:space="0" w:color="auto"/>
              <w:right w:val="single" w:sz="2" w:space="0" w:color="auto"/>
            </w:tcBorders>
            <w:shd w:val="clear" w:color="auto" w:fill="FFF8E5"/>
            <w:vAlign w:val="center"/>
          </w:tcPr>
          <w:p w14:paraId="68897ED6" w14:textId="77777777" w:rsidR="00A03D7D" w:rsidRPr="00B702FC" w:rsidRDefault="00A03D7D" w:rsidP="00E72DCA">
            <w:pPr>
              <w:pStyle w:val="Norm"/>
              <w:bidi w:val="0"/>
              <w:jc w:val="center"/>
              <w:rPr>
                <w:rStyle w:val="Field11"/>
                <w:rtl/>
              </w:rPr>
            </w:pPr>
            <w:bookmarkStart w:id="55" w:name="tak_mevukash_nochechi"/>
            <w:bookmarkEnd w:id="55"/>
          </w:p>
        </w:tc>
        <w:tc>
          <w:tcPr>
            <w:tcW w:w="1250" w:type="pct"/>
            <w:tcBorders>
              <w:top w:val="single" w:sz="2" w:space="0" w:color="auto"/>
              <w:left w:val="single" w:sz="2" w:space="0" w:color="auto"/>
              <w:bottom w:val="single" w:sz="2" w:space="0" w:color="auto"/>
              <w:right w:val="single" w:sz="2" w:space="0" w:color="auto"/>
            </w:tcBorders>
            <w:shd w:val="clear" w:color="auto" w:fill="FFF8E5"/>
            <w:vAlign w:val="center"/>
          </w:tcPr>
          <w:p w14:paraId="7DD3CFEC" w14:textId="77777777" w:rsidR="00A03D7D" w:rsidRPr="00B702FC" w:rsidRDefault="00A03D7D" w:rsidP="00E72DCA">
            <w:pPr>
              <w:pStyle w:val="Norm"/>
              <w:bidi w:val="0"/>
              <w:jc w:val="center"/>
              <w:rPr>
                <w:rStyle w:val="Field11"/>
                <w:rtl/>
              </w:rPr>
            </w:pPr>
            <w:bookmarkStart w:id="56" w:name="tak_chazuy_ketikey_henshech"/>
            <w:bookmarkEnd w:id="56"/>
          </w:p>
        </w:tc>
        <w:tc>
          <w:tcPr>
            <w:tcW w:w="1250" w:type="pct"/>
            <w:tcBorders>
              <w:top w:val="single" w:sz="2" w:space="0" w:color="auto"/>
              <w:left w:val="single" w:sz="2" w:space="0" w:color="auto"/>
              <w:bottom w:val="single" w:sz="2" w:space="0" w:color="auto"/>
              <w:right w:val="single" w:sz="2" w:space="0" w:color="auto"/>
            </w:tcBorders>
            <w:shd w:val="clear" w:color="auto" w:fill="FFF8E5"/>
            <w:vAlign w:val="center"/>
          </w:tcPr>
          <w:p w14:paraId="41DC9E6D" w14:textId="77777777" w:rsidR="00A03D7D" w:rsidRPr="00B702FC" w:rsidRDefault="00A03D7D" w:rsidP="00E72DCA">
            <w:pPr>
              <w:pStyle w:val="Norm"/>
              <w:bidi w:val="0"/>
              <w:jc w:val="center"/>
              <w:rPr>
                <w:rStyle w:val="Field11"/>
                <w:rtl/>
              </w:rPr>
            </w:pPr>
            <w:bookmarkStart w:id="57" w:name="tak_sach_hakol_latochnit"/>
            <w:bookmarkEnd w:id="57"/>
          </w:p>
        </w:tc>
      </w:tr>
      <w:permEnd w:id="1171080511"/>
      <w:permEnd w:id="182586088"/>
      <w:permEnd w:id="30810620"/>
      <w:permEnd w:id="263265545"/>
    </w:tbl>
    <w:p w14:paraId="3F98DD80" w14:textId="77777777" w:rsidR="00A03D7D" w:rsidRPr="00305BCB" w:rsidRDefault="00A03D7D" w:rsidP="00A03D7D">
      <w:pPr>
        <w:pStyle w:val="Norm"/>
        <w:rPr>
          <w:sz w:val="14"/>
          <w:szCs w:val="14"/>
        </w:rPr>
      </w:pPr>
    </w:p>
    <w:p w14:paraId="66765EAD" w14:textId="77777777" w:rsidR="00A03D7D" w:rsidRDefault="00A03D7D" w:rsidP="00A03D7D">
      <w:pPr>
        <w:pStyle w:val="21"/>
        <w:framePr w:wrap="notBeside"/>
        <w:rPr>
          <w:rtl/>
        </w:rPr>
      </w:pPr>
      <w:r>
        <w:rPr>
          <w:rFonts w:hint="cs"/>
          <w:rtl/>
        </w:rPr>
        <w:t xml:space="preserve">תקופת </w:t>
      </w:r>
      <w:r w:rsidRPr="00A03D7D">
        <w:rPr>
          <w:rFonts w:hint="cs"/>
          <w:rtl/>
        </w:rPr>
        <w:t>התוכנית</w:t>
      </w:r>
      <w:r>
        <w:rPr>
          <w:rFonts w:hint="cs"/>
          <w:rtl/>
        </w:rPr>
        <w:t xml:space="preserve"> הרב שנתית</w:t>
      </w: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Caption w:val="תקופת התכנית"/>
      </w:tblPr>
      <w:tblGrid>
        <w:gridCol w:w="2691"/>
        <w:gridCol w:w="2692"/>
        <w:gridCol w:w="2692"/>
        <w:gridCol w:w="2692"/>
      </w:tblGrid>
      <w:tr w:rsidR="00A03D7D" w14:paraId="7A18453B" w14:textId="77777777" w:rsidTr="00A850E4">
        <w:trPr>
          <w:trHeight w:val="255"/>
          <w:jc w:val="center"/>
        </w:trPr>
        <w:tc>
          <w:tcPr>
            <w:tcW w:w="1250" w:type="pct"/>
            <w:tcBorders>
              <w:top w:val="single" w:sz="2" w:space="0" w:color="auto"/>
              <w:left w:val="single" w:sz="2" w:space="0" w:color="auto"/>
              <w:bottom w:val="single" w:sz="2" w:space="0" w:color="auto"/>
              <w:right w:val="single" w:sz="2" w:space="0" w:color="auto"/>
            </w:tcBorders>
            <w:shd w:val="clear" w:color="auto" w:fill="D9D9D9" w:themeFill="background1" w:themeFillShade="D9"/>
            <w:noWrap/>
            <w:tcMar>
              <w:top w:w="0" w:type="dxa"/>
              <w:left w:w="0" w:type="dxa"/>
              <w:bottom w:w="0" w:type="dxa"/>
              <w:right w:w="57" w:type="dxa"/>
            </w:tcMar>
            <w:vAlign w:val="center"/>
            <w:hideMark/>
          </w:tcPr>
          <w:p w14:paraId="32A645B9" w14:textId="77777777" w:rsidR="00A03D7D" w:rsidRDefault="00A03D7D" w:rsidP="00E72DCA">
            <w:pPr>
              <w:pStyle w:val="Norm"/>
              <w:jc w:val="center"/>
              <w:rPr>
                <w:rFonts w:asciiTheme="minorBidi" w:hAnsiTheme="minorBidi" w:cstheme="minorBidi"/>
                <w:b/>
                <w:bCs/>
              </w:rPr>
            </w:pPr>
            <w:r>
              <w:rPr>
                <w:rFonts w:asciiTheme="minorBidi" w:hAnsiTheme="minorBidi" w:cstheme="minorBidi" w:hint="cs"/>
                <w:b/>
                <w:bCs/>
                <w:rtl/>
              </w:rPr>
              <w:t>מספר שנות התוכנית</w:t>
            </w:r>
          </w:p>
        </w:tc>
        <w:tc>
          <w:tcPr>
            <w:tcW w:w="1250"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hideMark/>
          </w:tcPr>
          <w:p w14:paraId="2FCD8E65" w14:textId="77777777" w:rsidR="00A03D7D" w:rsidRDefault="00A03D7D" w:rsidP="00E72DCA">
            <w:pPr>
              <w:pStyle w:val="Norm"/>
              <w:jc w:val="center"/>
              <w:rPr>
                <w:rFonts w:asciiTheme="minorBidi" w:hAnsiTheme="minorBidi" w:cstheme="minorBidi"/>
                <w:b/>
                <w:bCs/>
                <w:rtl/>
              </w:rPr>
            </w:pPr>
            <w:r>
              <w:rPr>
                <w:rFonts w:asciiTheme="minorBidi" w:hAnsiTheme="minorBidi" w:cstheme="minorBidi" w:hint="cs"/>
                <w:b/>
                <w:bCs/>
                <w:rtl/>
              </w:rPr>
              <w:t>שנת התיק הנוכחי</w:t>
            </w:r>
          </w:p>
        </w:tc>
        <w:tc>
          <w:tcPr>
            <w:tcW w:w="1250"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hideMark/>
          </w:tcPr>
          <w:p w14:paraId="7BDC7767" w14:textId="77777777" w:rsidR="00A03D7D" w:rsidRDefault="00A03D7D" w:rsidP="00E72DCA">
            <w:pPr>
              <w:pStyle w:val="Norm"/>
              <w:jc w:val="center"/>
              <w:rPr>
                <w:rFonts w:asciiTheme="minorBidi" w:hAnsiTheme="minorBidi" w:cstheme="minorBidi"/>
                <w:b/>
                <w:bCs/>
                <w:rtl/>
              </w:rPr>
            </w:pPr>
            <w:r>
              <w:rPr>
                <w:rFonts w:asciiTheme="minorBidi" w:hAnsiTheme="minorBidi" w:cstheme="minorBidi" w:hint="cs"/>
                <w:b/>
                <w:bCs/>
                <w:rtl/>
              </w:rPr>
              <w:t>מועד התחלה</w:t>
            </w:r>
          </w:p>
        </w:tc>
        <w:tc>
          <w:tcPr>
            <w:tcW w:w="1250"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hideMark/>
          </w:tcPr>
          <w:p w14:paraId="53DDABE5" w14:textId="77777777" w:rsidR="00A03D7D" w:rsidRDefault="00A03D7D" w:rsidP="00E72DCA">
            <w:pPr>
              <w:pStyle w:val="Norm"/>
              <w:jc w:val="center"/>
              <w:rPr>
                <w:rFonts w:asciiTheme="minorBidi" w:hAnsiTheme="minorBidi" w:cstheme="minorBidi"/>
                <w:b/>
                <w:bCs/>
                <w:rtl/>
              </w:rPr>
            </w:pPr>
            <w:r>
              <w:rPr>
                <w:rFonts w:asciiTheme="minorBidi" w:hAnsiTheme="minorBidi" w:cstheme="minorBidi" w:hint="cs"/>
                <w:b/>
                <w:bCs/>
                <w:rtl/>
              </w:rPr>
              <w:t>מועד סיום</w:t>
            </w:r>
          </w:p>
        </w:tc>
      </w:tr>
      <w:tr w:rsidR="00A03D7D" w14:paraId="02B4048D" w14:textId="77777777" w:rsidTr="00F20F5E">
        <w:trPr>
          <w:trHeight w:val="227"/>
          <w:jc w:val="center"/>
        </w:trPr>
        <w:permStart w:id="1074146715" w:edGrp="everyone" w:displacedByCustomXml="next"/>
        <w:sdt>
          <w:sdtPr>
            <w:rPr>
              <w:rStyle w:val="Field11"/>
              <w:rFonts w:hint="cs"/>
              <w:rtl/>
            </w:rPr>
            <w:alias w:val="שנות התוכנית"/>
            <w:tag w:val="שנות התוכנית"/>
            <w:id w:val="-172498274"/>
            <w:lock w:val="sdtLocked"/>
            <w:placeholder>
              <w:docPart w:val="91968990CA884AE6B19F21A0D7204CD7"/>
            </w:placeholder>
            <w:dropDownList>
              <w:listItem w:displayText="בחר" w:value="בחר"/>
              <w:listItem w:displayText="שנה" w:value="שנה"/>
              <w:listItem w:displayText="שנתיים" w:value="שנתיים"/>
              <w:listItem w:displayText="שלוש שנים" w:value="שלוש שנים"/>
              <w:listItem w:displayText="ארבע שנים" w:value="ארבע שנים"/>
              <w:listItem w:displayText="חמש שנים" w:value="חמש שנים"/>
              <w:listItem w:displayText="שש שנים" w:value="שש שנים"/>
              <w:listItem w:displayText="שבע שנים" w:value="שבע שנים"/>
              <w:listItem w:displayText="שמונה שנים" w:value="שמונה שנים"/>
              <w:listItem w:displayText="תשע שנים" w:value="תשע שנים"/>
              <w:listItem w:displayText="יותר" w:value="יותר"/>
            </w:dropDownList>
          </w:sdtPr>
          <w:sdtContent>
            <w:tc>
              <w:tcPr>
                <w:tcW w:w="1250" w:type="pct"/>
                <w:tcBorders>
                  <w:top w:val="single" w:sz="2" w:space="0" w:color="auto"/>
                  <w:left w:val="single" w:sz="2" w:space="0" w:color="auto"/>
                  <w:bottom w:val="single" w:sz="2" w:space="0" w:color="auto"/>
                  <w:right w:val="single" w:sz="2" w:space="0" w:color="auto"/>
                </w:tcBorders>
                <w:shd w:val="clear" w:color="auto" w:fill="FFF8E5"/>
                <w:noWrap/>
                <w:tcMar>
                  <w:top w:w="0" w:type="dxa"/>
                  <w:left w:w="0" w:type="dxa"/>
                  <w:bottom w:w="0" w:type="dxa"/>
                  <w:right w:w="57" w:type="dxa"/>
                </w:tcMar>
                <w:vAlign w:val="center"/>
              </w:tcPr>
              <w:p w14:paraId="1024EEDC" w14:textId="77777777" w:rsidR="00A03D7D" w:rsidRDefault="00A03D7D" w:rsidP="00E72DCA">
                <w:pPr>
                  <w:pStyle w:val="Norm"/>
                  <w:jc w:val="center"/>
                  <w:rPr>
                    <w:rStyle w:val="Field11"/>
                    <w:rtl/>
                  </w:rPr>
                </w:pPr>
                <w:r>
                  <w:rPr>
                    <w:rStyle w:val="af9"/>
                    <w:rFonts w:hint="cs"/>
                    <w:color w:val="A00000"/>
                    <w:sz w:val="18"/>
                    <w:szCs w:val="18"/>
                    <w:rtl/>
                  </w:rPr>
                  <w:t>בחר...</w:t>
                </w:r>
              </w:p>
            </w:tc>
            <w:permEnd w:id="1074146715" w:displacedByCustomXml="next"/>
          </w:sdtContent>
        </w:sdt>
        <w:permStart w:id="489643601" w:edGrp="everyone" w:displacedByCustomXml="next"/>
        <w:sdt>
          <w:sdtPr>
            <w:rPr>
              <w:rStyle w:val="Field11"/>
              <w:rFonts w:hint="cs"/>
              <w:rtl/>
            </w:rPr>
            <w:alias w:val="שנת התיק"/>
            <w:tag w:val="שנת התיק"/>
            <w:id w:val="1079948737"/>
            <w:lock w:val="sdtLocked"/>
            <w:placeholder>
              <w:docPart w:val="D9B3F1DAD7C4492590744F68FDE033AF"/>
            </w:placeholder>
            <w:dropDownList>
              <w:listItem w:displayText="בחר" w:value="בחר"/>
              <w:listItem w:displayText="ראשונה" w:value="ראשונה"/>
              <w:listItem w:displayText="שניה" w:value="שניה"/>
              <w:listItem w:displayText="שלישית" w:value="שלישית"/>
              <w:listItem w:displayText="רביעית" w:value="רביעית"/>
              <w:listItem w:displayText="חמישית" w:value="חמישית"/>
              <w:listItem w:displayText="שישית" w:value="שישית"/>
              <w:listItem w:displayText="שביעית" w:value="שביעית"/>
              <w:listItem w:displayText="שמינית" w:value="שמינית"/>
              <w:listItem w:displayText="תשיעית" w:value="תשיעית"/>
              <w:listItem w:displayText="יותר" w:value="יותר"/>
            </w:dropDownList>
          </w:sdtPr>
          <w:sdtContent>
            <w:tc>
              <w:tcPr>
                <w:tcW w:w="1250" w:type="pct"/>
                <w:tcBorders>
                  <w:top w:val="single" w:sz="2" w:space="0" w:color="auto"/>
                  <w:left w:val="single" w:sz="2" w:space="0" w:color="auto"/>
                  <w:bottom w:val="single" w:sz="2" w:space="0" w:color="auto"/>
                  <w:right w:val="single" w:sz="2" w:space="0" w:color="auto"/>
                </w:tcBorders>
                <w:shd w:val="clear" w:color="auto" w:fill="FFF8E5"/>
                <w:vAlign w:val="center"/>
              </w:tcPr>
              <w:p w14:paraId="73EC1C4D" w14:textId="77777777" w:rsidR="00A03D7D" w:rsidRDefault="00A03D7D" w:rsidP="00E72DCA">
                <w:pPr>
                  <w:pStyle w:val="Norm"/>
                  <w:jc w:val="center"/>
                  <w:rPr>
                    <w:rStyle w:val="Field11"/>
                    <w:rtl/>
                  </w:rPr>
                </w:pPr>
                <w:r>
                  <w:rPr>
                    <w:rStyle w:val="af9"/>
                    <w:rFonts w:hint="cs"/>
                    <w:color w:val="A00000"/>
                    <w:sz w:val="18"/>
                    <w:szCs w:val="18"/>
                    <w:rtl/>
                  </w:rPr>
                  <w:t>בחר...</w:t>
                </w:r>
              </w:p>
            </w:tc>
            <w:permEnd w:id="489643601" w:displacedByCustomXml="next"/>
          </w:sdtContent>
        </w:sdt>
        <w:tc>
          <w:tcPr>
            <w:tcW w:w="1250" w:type="pct"/>
            <w:tcBorders>
              <w:top w:val="single" w:sz="2" w:space="0" w:color="auto"/>
              <w:left w:val="single" w:sz="2" w:space="0" w:color="auto"/>
              <w:bottom w:val="single" w:sz="2" w:space="0" w:color="auto"/>
              <w:right w:val="single" w:sz="2" w:space="0" w:color="auto"/>
            </w:tcBorders>
            <w:shd w:val="clear" w:color="auto" w:fill="FFF8E5"/>
            <w:vAlign w:val="center"/>
          </w:tcPr>
          <w:permStart w:id="2102740028" w:edGrp="everyone" w:displacedByCustomXml="next"/>
          <w:sdt>
            <w:sdtPr>
              <w:rPr>
                <w:rStyle w:val="Field11"/>
                <w:rFonts w:hint="cs"/>
                <w:rtl/>
              </w:rPr>
              <w:alias w:val="מועד התחלה"/>
              <w:tag w:val="moed_hatchala"/>
              <w:id w:val="13422508"/>
              <w:lock w:val="sdtLocked"/>
              <w:placeholder>
                <w:docPart w:val="AF06B101DFDD4F57A5F81708E12BDE5C"/>
              </w:placeholder>
              <w:showingPlcHdr/>
              <w:date>
                <w:dateFormat w:val="M/yyyy"/>
                <w:lid w:val="en-US"/>
                <w:storeMappedDataAs w:val="dateTime"/>
                <w:calendar w:val="gregorian"/>
              </w:date>
            </w:sdtPr>
            <w:sdtContent>
              <w:p w14:paraId="4406A085" w14:textId="77777777" w:rsidR="00A03D7D" w:rsidRDefault="00A03D7D" w:rsidP="00E72DCA">
                <w:pPr>
                  <w:pStyle w:val="Norm"/>
                  <w:jc w:val="center"/>
                  <w:rPr>
                    <w:rFonts w:cstheme="minorBidi"/>
                    <w:rtl/>
                  </w:rPr>
                </w:pPr>
                <w:r>
                  <w:rPr>
                    <w:rStyle w:val="af9"/>
                    <w:rFonts w:hint="cs"/>
                    <w:color w:val="A00000"/>
                    <w:sz w:val="18"/>
                    <w:szCs w:val="18"/>
                    <w:rtl/>
                  </w:rPr>
                  <w:t>מועד התחלה...</w:t>
                </w:r>
              </w:p>
              <w:permEnd w:id="2102740028" w:displacedByCustomXml="next"/>
            </w:sdtContent>
          </w:sdt>
        </w:tc>
        <w:tc>
          <w:tcPr>
            <w:tcW w:w="1250" w:type="pct"/>
            <w:tcBorders>
              <w:top w:val="single" w:sz="2" w:space="0" w:color="auto"/>
              <w:left w:val="single" w:sz="2" w:space="0" w:color="auto"/>
              <w:bottom w:val="single" w:sz="2" w:space="0" w:color="auto"/>
              <w:right w:val="single" w:sz="2" w:space="0" w:color="auto"/>
            </w:tcBorders>
            <w:shd w:val="clear" w:color="auto" w:fill="FFF8E5"/>
            <w:vAlign w:val="center"/>
          </w:tcPr>
          <w:permStart w:id="1833987365" w:edGrp="everyone" w:displacedByCustomXml="next"/>
          <w:sdt>
            <w:sdtPr>
              <w:rPr>
                <w:rStyle w:val="Field11"/>
                <w:rFonts w:hint="cs"/>
                <w:rtl/>
              </w:rPr>
              <w:alias w:val="מועד סיום"/>
              <w:tag w:val="moed_siyum"/>
              <w:id w:val="1556123608"/>
              <w:lock w:val="sdtLocked"/>
              <w:placeholder>
                <w:docPart w:val="9436317B974B4C05B975B5A38A7B5014"/>
              </w:placeholder>
              <w:showingPlcHdr/>
              <w:date>
                <w:dateFormat w:val="M/yyyy"/>
                <w:lid w:val="en-US"/>
                <w:storeMappedDataAs w:val="dateTime"/>
                <w:calendar w:val="gregorian"/>
              </w:date>
            </w:sdtPr>
            <w:sdtContent>
              <w:p w14:paraId="4D48F38B" w14:textId="77777777" w:rsidR="00A03D7D" w:rsidRDefault="00A03D7D" w:rsidP="00E72DCA">
                <w:pPr>
                  <w:pStyle w:val="Norm"/>
                  <w:jc w:val="center"/>
                  <w:rPr>
                    <w:rFonts w:asciiTheme="minorBidi" w:hAnsiTheme="minorBidi" w:cstheme="minorBidi"/>
                    <w:rtl/>
                  </w:rPr>
                </w:pPr>
                <w:r>
                  <w:rPr>
                    <w:rStyle w:val="af9"/>
                    <w:rFonts w:hint="cs"/>
                    <w:color w:val="A00000"/>
                    <w:sz w:val="18"/>
                    <w:szCs w:val="18"/>
                    <w:rtl/>
                  </w:rPr>
                  <w:t>מועד סיום...</w:t>
                </w:r>
              </w:p>
              <w:permEnd w:id="1833987365" w:displacedByCustomXml="next"/>
            </w:sdtContent>
          </w:sdt>
        </w:tc>
      </w:tr>
    </w:tbl>
    <w:p w14:paraId="37161640" w14:textId="77777777" w:rsidR="00A03D7D" w:rsidRPr="00305BCB" w:rsidRDefault="00A03D7D" w:rsidP="00A03D7D">
      <w:pPr>
        <w:pStyle w:val="Norm"/>
        <w:rPr>
          <w:sz w:val="14"/>
          <w:szCs w:val="14"/>
        </w:rPr>
      </w:pPr>
    </w:p>
    <w:p w14:paraId="6560620D" w14:textId="77777777" w:rsidR="00A03D7D" w:rsidRDefault="00A03D7D" w:rsidP="00A03D7D">
      <w:pPr>
        <w:pStyle w:val="21"/>
        <w:framePr w:wrap="notBeside"/>
        <w:rPr>
          <w:rtl/>
        </w:rPr>
      </w:pPr>
      <w:r>
        <w:rPr>
          <w:rFonts w:hint="cs"/>
          <w:rtl/>
        </w:rPr>
        <w:t xml:space="preserve">אנשי </w:t>
      </w:r>
      <w:r w:rsidRPr="00A03D7D">
        <w:rPr>
          <w:rFonts w:hint="cs"/>
          <w:rtl/>
        </w:rPr>
        <w:t>המפתח</w:t>
      </w:r>
      <w:r>
        <w:rPr>
          <w:rFonts w:hint="cs"/>
          <w:rtl/>
        </w:rPr>
        <w:t xml:space="preserve"> בתוכנית הרב שנתית</w:t>
      </w: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Caption w:val="טבלת אנשי המפתח"/>
      </w:tblPr>
      <w:tblGrid>
        <w:gridCol w:w="278"/>
        <w:gridCol w:w="2220"/>
        <w:gridCol w:w="2356"/>
        <w:gridCol w:w="1337"/>
        <w:gridCol w:w="4576"/>
      </w:tblGrid>
      <w:tr w:rsidR="00A03D7D" w14:paraId="52CB6EEA" w14:textId="77777777" w:rsidTr="00F20F5E">
        <w:trPr>
          <w:trHeight w:hRule="exact" w:val="227"/>
          <w:jc w:val="center"/>
        </w:trPr>
        <w:tc>
          <w:tcPr>
            <w:tcW w:w="129" w:type="pct"/>
            <w:tcBorders>
              <w:top w:val="single" w:sz="2" w:space="0" w:color="auto"/>
              <w:left w:val="single" w:sz="2" w:space="0" w:color="auto"/>
              <w:bottom w:val="single" w:sz="2" w:space="0" w:color="auto"/>
              <w:right w:val="single" w:sz="2" w:space="0" w:color="auto"/>
            </w:tcBorders>
            <w:shd w:val="clear" w:color="auto" w:fill="D9D9D9" w:themeFill="background1" w:themeFillShade="D9"/>
            <w:noWrap/>
            <w:vAlign w:val="center"/>
            <w:hideMark/>
          </w:tcPr>
          <w:p w14:paraId="3D9E6D88" w14:textId="77777777" w:rsidR="00A03D7D" w:rsidRDefault="00A03D7D" w:rsidP="00E72DCA">
            <w:pPr>
              <w:pStyle w:val="Norm"/>
              <w:jc w:val="center"/>
              <w:rPr>
                <w:rFonts w:asciiTheme="minorBidi" w:hAnsiTheme="minorBidi" w:cstheme="minorBidi"/>
                <w:b/>
                <w:bCs/>
              </w:rPr>
            </w:pPr>
            <w:bookmarkStart w:id="58" w:name="tavlat_anshey_mafteach"/>
            <w:r>
              <w:rPr>
                <w:rFonts w:asciiTheme="minorBidi" w:hAnsiTheme="minorBidi" w:cstheme="minorBidi" w:hint="cs"/>
                <w:b/>
                <w:bCs/>
                <w:rtl/>
              </w:rPr>
              <w:t>#</w:t>
            </w:r>
          </w:p>
        </w:tc>
        <w:tc>
          <w:tcPr>
            <w:tcW w:w="1031" w:type="pct"/>
            <w:tcBorders>
              <w:top w:val="single" w:sz="2" w:space="0" w:color="auto"/>
              <w:left w:val="single" w:sz="2" w:space="0" w:color="auto"/>
              <w:bottom w:val="single" w:sz="2" w:space="0" w:color="auto"/>
              <w:right w:val="single" w:sz="2" w:space="0" w:color="auto"/>
            </w:tcBorders>
            <w:shd w:val="clear" w:color="auto" w:fill="D9D9D9" w:themeFill="background1" w:themeFillShade="D9"/>
            <w:noWrap/>
            <w:vAlign w:val="center"/>
            <w:hideMark/>
          </w:tcPr>
          <w:p w14:paraId="01DCC7F6" w14:textId="77777777" w:rsidR="00A03D7D" w:rsidRDefault="00A03D7D" w:rsidP="00E72DCA">
            <w:pPr>
              <w:pStyle w:val="Norm"/>
              <w:jc w:val="center"/>
              <w:rPr>
                <w:rFonts w:asciiTheme="minorBidi" w:hAnsiTheme="minorBidi" w:cstheme="minorBidi"/>
                <w:b/>
                <w:bCs/>
                <w:rtl/>
              </w:rPr>
            </w:pPr>
            <w:r>
              <w:rPr>
                <w:rFonts w:asciiTheme="minorBidi" w:hAnsiTheme="minorBidi" w:cstheme="minorBidi" w:hint="cs"/>
                <w:b/>
                <w:bCs/>
                <w:rtl/>
              </w:rPr>
              <w:t>תפקיד</w:t>
            </w:r>
          </w:p>
        </w:tc>
        <w:tc>
          <w:tcPr>
            <w:tcW w:w="1094" w:type="pct"/>
            <w:tcBorders>
              <w:top w:val="single" w:sz="2" w:space="0" w:color="auto"/>
              <w:left w:val="single" w:sz="2" w:space="0" w:color="auto"/>
              <w:bottom w:val="single" w:sz="2" w:space="0" w:color="auto"/>
              <w:right w:val="single" w:sz="2" w:space="0" w:color="auto"/>
            </w:tcBorders>
            <w:shd w:val="clear" w:color="auto" w:fill="D9D9D9" w:themeFill="background1" w:themeFillShade="D9"/>
            <w:noWrap/>
            <w:vAlign w:val="center"/>
            <w:hideMark/>
          </w:tcPr>
          <w:p w14:paraId="0DEFDBC5" w14:textId="77777777" w:rsidR="00A03D7D" w:rsidRDefault="00A03D7D" w:rsidP="00E72DCA">
            <w:pPr>
              <w:pStyle w:val="Norm"/>
              <w:jc w:val="center"/>
              <w:rPr>
                <w:rFonts w:asciiTheme="minorBidi" w:hAnsiTheme="minorBidi" w:cstheme="minorBidi"/>
                <w:b/>
                <w:bCs/>
              </w:rPr>
            </w:pPr>
            <w:r>
              <w:rPr>
                <w:rFonts w:asciiTheme="minorBidi" w:hAnsiTheme="minorBidi" w:cstheme="minorBidi" w:hint="cs"/>
                <w:b/>
                <w:bCs/>
                <w:rtl/>
              </w:rPr>
              <w:t>שם מלא</w:t>
            </w:r>
          </w:p>
        </w:tc>
        <w:tc>
          <w:tcPr>
            <w:tcW w:w="621" w:type="pct"/>
            <w:tcBorders>
              <w:top w:val="single" w:sz="2" w:space="0" w:color="auto"/>
              <w:left w:val="single" w:sz="2" w:space="0" w:color="auto"/>
              <w:bottom w:val="single" w:sz="2" w:space="0" w:color="auto"/>
              <w:right w:val="single" w:sz="2" w:space="0" w:color="auto"/>
            </w:tcBorders>
            <w:shd w:val="clear" w:color="auto" w:fill="D9D9D9" w:themeFill="background1" w:themeFillShade="D9"/>
            <w:noWrap/>
            <w:vAlign w:val="center"/>
            <w:hideMark/>
          </w:tcPr>
          <w:p w14:paraId="45CEDF46" w14:textId="77777777" w:rsidR="00A03D7D" w:rsidRDefault="00A03D7D" w:rsidP="00E72DCA">
            <w:pPr>
              <w:pStyle w:val="Norm"/>
              <w:jc w:val="center"/>
              <w:rPr>
                <w:rFonts w:asciiTheme="minorBidi" w:hAnsiTheme="minorBidi" w:cstheme="minorBidi"/>
                <w:b/>
                <w:bCs/>
              </w:rPr>
            </w:pPr>
            <w:r>
              <w:rPr>
                <w:rFonts w:asciiTheme="minorBidi" w:hAnsiTheme="minorBidi" w:cstheme="minorBidi" w:hint="cs"/>
                <w:b/>
                <w:bCs/>
                <w:rtl/>
              </w:rPr>
              <w:t>טלפון</w:t>
            </w:r>
          </w:p>
        </w:tc>
        <w:tc>
          <w:tcPr>
            <w:tcW w:w="2125" w:type="pct"/>
            <w:tcBorders>
              <w:top w:val="single" w:sz="2" w:space="0" w:color="auto"/>
              <w:left w:val="single" w:sz="2" w:space="0" w:color="auto"/>
              <w:bottom w:val="single" w:sz="2" w:space="0" w:color="auto"/>
              <w:right w:val="single" w:sz="2" w:space="0" w:color="auto"/>
            </w:tcBorders>
            <w:shd w:val="clear" w:color="auto" w:fill="D9D9D9" w:themeFill="background1" w:themeFillShade="D9"/>
            <w:noWrap/>
            <w:vAlign w:val="center"/>
            <w:hideMark/>
          </w:tcPr>
          <w:p w14:paraId="2C584E95" w14:textId="77777777" w:rsidR="00A03D7D" w:rsidRDefault="00A03D7D" w:rsidP="00E72DCA">
            <w:pPr>
              <w:pStyle w:val="Norm"/>
              <w:jc w:val="center"/>
              <w:rPr>
                <w:rFonts w:asciiTheme="minorBidi" w:hAnsiTheme="minorBidi" w:cstheme="minorBidi"/>
                <w:b/>
                <w:bCs/>
              </w:rPr>
            </w:pPr>
            <w:r>
              <w:rPr>
                <w:rFonts w:asciiTheme="minorBidi" w:hAnsiTheme="minorBidi" w:cstheme="minorBidi"/>
                <w:b/>
                <w:bCs/>
              </w:rPr>
              <w:t>Email</w:t>
            </w:r>
          </w:p>
        </w:tc>
      </w:tr>
      <w:tr w:rsidR="00A03D7D" w14:paraId="32FD8010" w14:textId="77777777" w:rsidTr="00F20F5E">
        <w:trPr>
          <w:trHeight w:hRule="exact" w:val="227"/>
          <w:jc w:val="center"/>
        </w:trPr>
        <w:tc>
          <w:tcPr>
            <w:tcW w:w="129" w:type="pct"/>
            <w:tcBorders>
              <w:top w:val="single" w:sz="2" w:space="0" w:color="auto"/>
              <w:left w:val="single" w:sz="2" w:space="0" w:color="auto"/>
              <w:bottom w:val="single" w:sz="2" w:space="0" w:color="auto"/>
              <w:right w:val="single" w:sz="2" w:space="0" w:color="auto"/>
            </w:tcBorders>
            <w:shd w:val="clear" w:color="auto" w:fill="D9D9D9" w:themeFill="background1" w:themeFillShade="D9"/>
            <w:noWrap/>
            <w:vAlign w:val="center"/>
            <w:hideMark/>
          </w:tcPr>
          <w:p w14:paraId="616AD71B" w14:textId="77777777" w:rsidR="00A03D7D" w:rsidRDefault="00A03D7D" w:rsidP="00E72DCA">
            <w:pPr>
              <w:pStyle w:val="Norm"/>
              <w:jc w:val="center"/>
              <w:rPr>
                <w:rFonts w:asciiTheme="minorBidi" w:hAnsiTheme="minorBidi" w:cstheme="minorBidi"/>
                <w:b/>
                <w:bCs/>
              </w:rPr>
            </w:pPr>
            <w:permStart w:id="354179184" w:edGrp="everyone" w:colFirst="1" w:colLast="1"/>
            <w:permStart w:id="1149466093" w:edGrp="everyone" w:colFirst="2" w:colLast="2"/>
            <w:permStart w:id="1415188445" w:edGrp="everyone" w:colFirst="3" w:colLast="3"/>
            <w:permStart w:id="1950957438" w:edGrp="everyone" w:colFirst="4" w:colLast="4"/>
            <w:r>
              <w:rPr>
                <w:rFonts w:asciiTheme="minorBidi" w:hAnsiTheme="minorBidi" w:cstheme="minorBidi" w:hint="cs"/>
                <w:b/>
                <w:bCs/>
                <w:rtl/>
              </w:rPr>
              <w:t>1</w:t>
            </w:r>
          </w:p>
        </w:tc>
        <w:tc>
          <w:tcPr>
            <w:tcW w:w="1031" w:type="pct"/>
            <w:tcBorders>
              <w:top w:val="single" w:sz="2" w:space="0" w:color="auto"/>
              <w:left w:val="single" w:sz="2" w:space="0" w:color="auto"/>
              <w:bottom w:val="single" w:sz="2" w:space="0" w:color="auto"/>
              <w:right w:val="single" w:sz="2" w:space="0" w:color="auto"/>
            </w:tcBorders>
            <w:shd w:val="clear" w:color="auto" w:fill="FFF8E5"/>
            <w:noWrap/>
            <w:vAlign w:val="center"/>
          </w:tcPr>
          <w:p w14:paraId="5ACB0751" w14:textId="77777777" w:rsidR="00A03D7D" w:rsidRPr="00B702FC" w:rsidRDefault="00A03D7D" w:rsidP="00E72DCA">
            <w:pPr>
              <w:pStyle w:val="Norm"/>
              <w:jc w:val="center"/>
              <w:rPr>
                <w:rStyle w:val="Field11"/>
                <w:rtl/>
              </w:rPr>
            </w:pPr>
          </w:p>
        </w:tc>
        <w:tc>
          <w:tcPr>
            <w:tcW w:w="1094" w:type="pct"/>
            <w:tcBorders>
              <w:top w:val="single" w:sz="2" w:space="0" w:color="auto"/>
              <w:left w:val="single" w:sz="2" w:space="0" w:color="auto"/>
              <w:bottom w:val="single" w:sz="2" w:space="0" w:color="auto"/>
              <w:right w:val="single" w:sz="2" w:space="0" w:color="auto"/>
            </w:tcBorders>
            <w:shd w:val="clear" w:color="auto" w:fill="FFF8E5"/>
            <w:noWrap/>
            <w:vAlign w:val="center"/>
          </w:tcPr>
          <w:p w14:paraId="39E48678" w14:textId="77777777" w:rsidR="00A03D7D" w:rsidRPr="00B702FC" w:rsidRDefault="00A03D7D" w:rsidP="00E72DCA">
            <w:pPr>
              <w:pStyle w:val="Norm"/>
              <w:jc w:val="center"/>
              <w:rPr>
                <w:rStyle w:val="Field11"/>
              </w:rPr>
            </w:pPr>
          </w:p>
        </w:tc>
        <w:tc>
          <w:tcPr>
            <w:tcW w:w="621" w:type="pct"/>
            <w:tcBorders>
              <w:top w:val="single" w:sz="2" w:space="0" w:color="auto"/>
              <w:left w:val="single" w:sz="2" w:space="0" w:color="auto"/>
              <w:bottom w:val="single" w:sz="2" w:space="0" w:color="auto"/>
              <w:right w:val="single" w:sz="2" w:space="0" w:color="auto"/>
            </w:tcBorders>
            <w:shd w:val="clear" w:color="auto" w:fill="FFF8E5"/>
            <w:noWrap/>
            <w:vAlign w:val="center"/>
          </w:tcPr>
          <w:p w14:paraId="0F076D7B" w14:textId="77777777" w:rsidR="00A03D7D" w:rsidRPr="00B702FC" w:rsidRDefault="00A03D7D" w:rsidP="00E72DCA">
            <w:pPr>
              <w:pStyle w:val="Norm"/>
              <w:bidi w:val="0"/>
              <w:jc w:val="center"/>
              <w:rPr>
                <w:rStyle w:val="Field11"/>
              </w:rPr>
            </w:pPr>
          </w:p>
        </w:tc>
        <w:tc>
          <w:tcPr>
            <w:tcW w:w="2125" w:type="pct"/>
            <w:tcBorders>
              <w:top w:val="single" w:sz="2" w:space="0" w:color="auto"/>
              <w:left w:val="single" w:sz="2" w:space="0" w:color="auto"/>
              <w:bottom w:val="single" w:sz="2" w:space="0" w:color="auto"/>
              <w:right w:val="single" w:sz="2" w:space="0" w:color="auto"/>
            </w:tcBorders>
            <w:shd w:val="clear" w:color="auto" w:fill="FFF8E5"/>
            <w:noWrap/>
            <w:vAlign w:val="center"/>
          </w:tcPr>
          <w:p w14:paraId="2AFFD0E4" w14:textId="77777777" w:rsidR="00A03D7D" w:rsidRPr="00B702FC" w:rsidRDefault="00A03D7D" w:rsidP="00E72DCA">
            <w:pPr>
              <w:pStyle w:val="Norm"/>
              <w:bidi w:val="0"/>
              <w:jc w:val="center"/>
              <w:rPr>
                <w:rStyle w:val="Field11"/>
              </w:rPr>
            </w:pPr>
          </w:p>
        </w:tc>
      </w:tr>
      <w:tr w:rsidR="00A03D7D" w14:paraId="78EE1277" w14:textId="77777777" w:rsidTr="00F20F5E">
        <w:trPr>
          <w:trHeight w:hRule="exact" w:val="227"/>
          <w:jc w:val="center"/>
        </w:trPr>
        <w:tc>
          <w:tcPr>
            <w:tcW w:w="129" w:type="pct"/>
            <w:tcBorders>
              <w:top w:val="single" w:sz="2" w:space="0" w:color="auto"/>
              <w:left w:val="single" w:sz="2" w:space="0" w:color="auto"/>
              <w:bottom w:val="single" w:sz="2" w:space="0" w:color="auto"/>
              <w:right w:val="single" w:sz="2" w:space="0" w:color="auto"/>
            </w:tcBorders>
            <w:shd w:val="clear" w:color="auto" w:fill="D9D9D9" w:themeFill="background1" w:themeFillShade="D9"/>
            <w:noWrap/>
            <w:vAlign w:val="center"/>
            <w:hideMark/>
          </w:tcPr>
          <w:p w14:paraId="4226B95C" w14:textId="77777777" w:rsidR="00A03D7D" w:rsidRDefault="00A03D7D" w:rsidP="00E72DCA">
            <w:pPr>
              <w:pStyle w:val="Norm"/>
              <w:jc w:val="center"/>
              <w:rPr>
                <w:rFonts w:cstheme="minorBidi"/>
                <w:b/>
                <w:bCs/>
              </w:rPr>
            </w:pPr>
            <w:permStart w:id="1472427745" w:edGrp="everyone" w:colFirst="1" w:colLast="1"/>
            <w:permStart w:id="621355350" w:edGrp="everyone" w:colFirst="2" w:colLast="2"/>
            <w:permStart w:id="1197080927" w:edGrp="everyone" w:colFirst="3" w:colLast="3"/>
            <w:permStart w:id="952138621" w:edGrp="everyone" w:colFirst="4" w:colLast="4"/>
            <w:permEnd w:id="354179184"/>
            <w:permEnd w:id="1149466093"/>
            <w:permEnd w:id="1415188445"/>
            <w:permEnd w:id="1950957438"/>
            <w:r>
              <w:rPr>
                <w:rFonts w:asciiTheme="minorBidi" w:hAnsiTheme="minorBidi" w:cstheme="minorBidi" w:hint="cs"/>
                <w:b/>
                <w:bCs/>
                <w:rtl/>
              </w:rPr>
              <w:t>2</w:t>
            </w:r>
          </w:p>
        </w:tc>
        <w:tc>
          <w:tcPr>
            <w:tcW w:w="1031" w:type="pct"/>
            <w:tcBorders>
              <w:top w:val="single" w:sz="2" w:space="0" w:color="auto"/>
              <w:left w:val="single" w:sz="2" w:space="0" w:color="auto"/>
              <w:bottom w:val="single" w:sz="2" w:space="0" w:color="auto"/>
              <w:right w:val="single" w:sz="2" w:space="0" w:color="auto"/>
            </w:tcBorders>
            <w:shd w:val="clear" w:color="auto" w:fill="FFF8E5"/>
            <w:noWrap/>
            <w:vAlign w:val="center"/>
          </w:tcPr>
          <w:p w14:paraId="62A1C634" w14:textId="77777777" w:rsidR="00A03D7D" w:rsidRPr="00B702FC" w:rsidRDefault="00A03D7D" w:rsidP="00E72DCA">
            <w:pPr>
              <w:pStyle w:val="Norm"/>
              <w:jc w:val="center"/>
              <w:rPr>
                <w:rStyle w:val="Field11"/>
                <w:rtl/>
              </w:rPr>
            </w:pPr>
          </w:p>
        </w:tc>
        <w:tc>
          <w:tcPr>
            <w:tcW w:w="1094" w:type="pct"/>
            <w:tcBorders>
              <w:top w:val="single" w:sz="2" w:space="0" w:color="auto"/>
              <w:left w:val="single" w:sz="2" w:space="0" w:color="auto"/>
              <w:bottom w:val="single" w:sz="2" w:space="0" w:color="auto"/>
              <w:right w:val="single" w:sz="2" w:space="0" w:color="auto"/>
            </w:tcBorders>
            <w:shd w:val="clear" w:color="auto" w:fill="FFF8E5"/>
            <w:noWrap/>
            <w:vAlign w:val="center"/>
          </w:tcPr>
          <w:p w14:paraId="733D932D" w14:textId="77777777" w:rsidR="00A03D7D" w:rsidRPr="00B702FC" w:rsidRDefault="00A03D7D" w:rsidP="00E72DCA">
            <w:pPr>
              <w:pStyle w:val="Norm"/>
              <w:jc w:val="center"/>
              <w:rPr>
                <w:rStyle w:val="Field11"/>
              </w:rPr>
            </w:pPr>
          </w:p>
        </w:tc>
        <w:tc>
          <w:tcPr>
            <w:tcW w:w="621" w:type="pct"/>
            <w:tcBorders>
              <w:top w:val="single" w:sz="2" w:space="0" w:color="auto"/>
              <w:left w:val="single" w:sz="2" w:space="0" w:color="auto"/>
              <w:bottom w:val="single" w:sz="2" w:space="0" w:color="auto"/>
              <w:right w:val="single" w:sz="2" w:space="0" w:color="auto"/>
            </w:tcBorders>
            <w:shd w:val="clear" w:color="auto" w:fill="FFF8E5"/>
            <w:noWrap/>
            <w:vAlign w:val="center"/>
          </w:tcPr>
          <w:p w14:paraId="1C4420D5" w14:textId="77777777" w:rsidR="00A03D7D" w:rsidRPr="00B702FC" w:rsidRDefault="00A03D7D" w:rsidP="00E72DCA">
            <w:pPr>
              <w:pStyle w:val="Norm"/>
              <w:bidi w:val="0"/>
              <w:jc w:val="center"/>
              <w:rPr>
                <w:rStyle w:val="Field11"/>
              </w:rPr>
            </w:pPr>
          </w:p>
        </w:tc>
        <w:tc>
          <w:tcPr>
            <w:tcW w:w="2125" w:type="pct"/>
            <w:tcBorders>
              <w:top w:val="single" w:sz="2" w:space="0" w:color="auto"/>
              <w:left w:val="single" w:sz="2" w:space="0" w:color="auto"/>
              <w:bottom w:val="single" w:sz="2" w:space="0" w:color="auto"/>
              <w:right w:val="single" w:sz="2" w:space="0" w:color="auto"/>
            </w:tcBorders>
            <w:shd w:val="clear" w:color="auto" w:fill="FFF8E5"/>
            <w:noWrap/>
            <w:vAlign w:val="center"/>
          </w:tcPr>
          <w:p w14:paraId="7CAC4C0A" w14:textId="77777777" w:rsidR="00A03D7D" w:rsidRPr="00B702FC" w:rsidRDefault="00A03D7D" w:rsidP="00E72DCA">
            <w:pPr>
              <w:pStyle w:val="Norm"/>
              <w:bidi w:val="0"/>
              <w:jc w:val="center"/>
              <w:rPr>
                <w:rStyle w:val="Field11"/>
              </w:rPr>
            </w:pPr>
          </w:p>
        </w:tc>
      </w:tr>
      <w:tr w:rsidR="00A03D7D" w14:paraId="6E2E09E3" w14:textId="77777777" w:rsidTr="00F20F5E">
        <w:trPr>
          <w:trHeight w:hRule="exact" w:val="227"/>
          <w:jc w:val="center"/>
        </w:trPr>
        <w:tc>
          <w:tcPr>
            <w:tcW w:w="129" w:type="pct"/>
            <w:tcBorders>
              <w:top w:val="single" w:sz="2" w:space="0" w:color="auto"/>
              <w:left w:val="single" w:sz="2" w:space="0" w:color="auto"/>
              <w:bottom w:val="single" w:sz="2" w:space="0" w:color="auto"/>
              <w:right w:val="single" w:sz="2" w:space="0" w:color="auto"/>
            </w:tcBorders>
            <w:shd w:val="clear" w:color="auto" w:fill="D9D9D9" w:themeFill="background1" w:themeFillShade="D9"/>
            <w:noWrap/>
            <w:vAlign w:val="center"/>
            <w:hideMark/>
          </w:tcPr>
          <w:p w14:paraId="604762BA" w14:textId="77777777" w:rsidR="00A03D7D" w:rsidRDefault="00A03D7D" w:rsidP="00E72DCA">
            <w:pPr>
              <w:pStyle w:val="Norm"/>
              <w:jc w:val="center"/>
              <w:rPr>
                <w:rFonts w:cstheme="minorBidi"/>
                <w:b/>
                <w:bCs/>
              </w:rPr>
            </w:pPr>
            <w:permStart w:id="1484544808" w:edGrp="everyone" w:colFirst="1" w:colLast="1"/>
            <w:permStart w:id="1594514193" w:edGrp="everyone" w:colFirst="2" w:colLast="2"/>
            <w:permStart w:id="2075746410" w:edGrp="everyone" w:colFirst="3" w:colLast="3"/>
            <w:permStart w:id="1270169542" w:edGrp="everyone" w:colFirst="4" w:colLast="4"/>
            <w:permEnd w:id="1472427745"/>
            <w:permEnd w:id="621355350"/>
            <w:permEnd w:id="1197080927"/>
            <w:permEnd w:id="952138621"/>
            <w:r>
              <w:rPr>
                <w:rFonts w:asciiTheme="minorBidi" w:hAnsiTheme="minorBidi" w:cstheme="minorBidi" w:hint="cs"/>
                <w:b/>
                <w:bCs/>
                <w:rtl/>
              </w:rPr>
              <w:t>3</w:t>
            </w:r>
          </w:p>
        </w:tc>
        <w:tc>
          <w:tcPr>
            <w:tcW w:w="1031" w:type="pct"/>
            <w:tcBorders>
              <w:top w:val="single" w:sz="2" w:space="0" w:color="auto"/>
              <w:left w:val="single" w:sz="2" w:space="0" w:color="auto"/>
              <w:bottom w:val="single" w:sz="2" w:space="0" w:color="auto"/>
              <w:right w:val="single" w:sz="2" w:space="0" w:color="auto"/>
            </w:tcBorders>
            <w:shd w:val="clear" w:color="auto" w:fill="FFF8E5"/>
            <w:noWrap/>
            <w:vAlign w:val="center"/>
          </w:tcPr>
          <w:p w14:paraId="2DA37162" w14:textId="77777777" w:rsidR="00A03D7D" w:rsidRPr="00B702FC" w:rsidRDefault="00A03D7D" w:rsidP="00E72DCA">
            <w:pPr>
              <w:pStyle w:val="Norm"/>
              <w:jc w:val="center"/>
              <w:rPr>
                <w:rStyle w:val="Field11"/>
                <w:rtl/>
              </w:rPr>
            </w:pPr>
          </w:p>
        </w:tc>
        <w:tc>
          <w:tcPr>
            <w:tcW w:w="1094" w:type="pct"/>
            <w:tcBorders>
              <w:top w:val="single" w:sz="2" w:space="0" w:color="auto"/>
              <w:left w:val="single" w:sz="2" w:space="0" w:color="auto"/>
              <w:bottom w:val="single" w:sz="2" w:space="0" w:color="auto"/>
              <w:right w:val="single" w:sz="2" w:space="0" w:color="auto"/>
            </w:tcBorders>
            <w:shd w:val="clear" w:color="auto" w:fill="FFF8E5"/>
            <w:noWrap/>
            <w:vAlign w:val="center"/>
          </w:tcPr>
          <w:p w14:paraId="72418115" w14:textId="77777777" w:rsidR="00A03D7D" w:rsidRPr="00B702FC" w:rsidRDefault="00A03D7D" w:rsidP="00E72DCA">
            <w:pPr>
              <w:pStyle w:val="Norm"/>
              <w:jc w:val="center"/>
              <w:rPr>
                <w:rStyle w:val="Field11"/>
              </w:rPr>
            </w:pPr>
          </w:p>
        </w:tc>
        <w:tc>
          <w:tcPr>
            <w:tcW w:w="621" w:type="pct"/>
            <w:tcBorders>
              <w:top w:val="single" w:sz="2" w:space="0" w:color="auto"/>
              <w:left w:val="single" w:sz="2" w:space="0" w:color="auto"/>
              <w:bottom w:val="single" w:sz="2" w:space="0" w:color="auto"/>
              <w:right w:val="single" w:sz="2" w:space="0" w:color="auto"/>
            </w:tcBorders>
            <w:shd w:val="clear" w:color="auto" w:fill="FFF8E5"/>
            <w:noWrap/>
            <w:vAlign w:val="center"/>
          </w:tcPr>
          <w:p w14:paraId="56020394" w14:textId="77777777" w:rsidR="00A03D7D" w:rsidRPr="00B702FC" w:rsidRDefault="00A03D7D" w:rsidP="00E72DCA">
            <w:pPr>
              <w:pStyle w:val="Norm"/>
              <w:bidi w:val="0"/>
              <w:jc w:val="center"/>
              <w:rPr>
                <w:rStyle w:val="Field11"/>
              </w:rPr>
            </w:pPr>
          </w:p>
        </w:tc>
        <w:tc>
          <w:tcPr>
            <w:tcW w:w="2125" w:type="pct"/>
            <w:tcBorders>
              <w:top w:val="single" w:sz="2" w:space="0" w:color="auto"/>
              <w:left w:val="single" w:sz="2" w:space="0" w:color="auto"/>
              <w:bottom w:val="single" w:sz="2" w:space="0" w:color="auto"/>
              <w:right w:val="single" w:sz="2" w:space="0" w:color="auto"/>
            </w:tcBorders>
            <w:shd w:val="clear" w:color="auto" w:fill="FFF8E5"/>
            <w:noWrap/>
            <w:vAlign w:val="center"/>
          </w:tcPr>
          <w:p w14:paraId="265035D6" w14:textId="77777777" w:rsidR="00A03D7D" w:rsidRPr="00B702FC" w:rsidRDefault="00A03D7D" w:rsidP="00E72DCA">
            <w:pPr>
              <w:pStyle w:val="Norm"/>
              <w:bidi w:val="0"/>
              <w:jc w:val="center"/>
              <w:rPr>
                <w:rStyle w:val="Field11"/>
              </w:rPr>
            </w:pPr>
          </w:p>
        </w:tc>
      </w:tr>
      <w:tr w:rsidR="00A03D7D" w14:paraId="475D12EE" w14:textId="77777777" w:rsidTr="00F20F5E">
        <w:trPr>
          <w:trHeight w:hRule="exact" w:val="227"/>
          <w:jc w:val="center"/>
        </w:trPr>
        <w:tc>
          <w:tcPr>
            <w:tcW w:w="129" w:type="pct"/>
            <w:tcBorders>
              <w:top w:val="single" w:sz="2" w:space="0" w:color="auto"/>
              <w:left w:val="single" w:sz="2" w:space="0" w:color="auto"/>
              <w:bottom w:val="single" w:sz="2" w:space="0" w:color="auto"/>
              <w:right w:val="single" w:sz="2" w:space="0" w:color="auto"/>
            </w:tcBorders>
            <w:shd w:val="clear" w:color="auto" w:fill="D9D9D9" w:themeFill="background1" w:themeFillShade="D9"/>
            <w:noWrap/>
            <w:vAlign w:val="center"/>
            <w:hideMark/>
          </w:tcPr>
          <w:p w14:paraId="773E3DAD" w14:textId="77777777" w:rsidR="00A03D7D" w:rsidRDefault="00A03D7D" w:rsidP="00E72DCA">
            <w:pPr>
              <w:pStyle w:val="Norm"/>
              <w:jc w:val="center"/>
              <w:rPr>
                <w:rFonts w:cstheme="minorBidi"/>
                <w:b/>
                <w:bCs/>
              </w:rPr>
            </w:pPr>
            <w:permStart w:id="27404503" w:edGrp="everyone" w:colFirst="1" w:colLast="1"/>
            <w:permStart w:id="1900434403" w:edGrp="everyone" w:colFirst="2" w:colLast="2"/>
            <w:permStart w:id="460613956" w:edGrp="everyone" w:colFirst="3" w:colLast="3"/>
            <w:permStart w:id="644634009" w:edGrp="everyone" w:colFirst="4" w:colLast="4"/>
            <w:permEnd w:id="1484544808"/>
            <w:permEnd w:id="1594514193"/>
            <w:permEnd w:id="2075746410"/>
            <w:permEnd w:id="1270169542"/>
            <w:r>
              <w:rPr>
                <w:rFonts w:asciiTheme="minorBidi" w:hAnsiTheme="minorBidi" w:cstheme="minorBidi" w:hint="cs"/>
                <w:b/>
                <w:bCs/>
                <w:rtl/>
              </w:rPr>
              <w:t>4</w:t>
            </w:r>
          </w:p>
        </w:tc>
        <w:tc>
          <w:tcPr>
            <w:tcW w:w="1031" w:type="pct"/>
            <w:tcBorders>
              <w:top w:val="single" w:sz="2" w:space="0" w:color="auto"/>
              <w:left w:val="single" w:sz="2" w:space="0" w:color="auto"/>
              <w:bottom w:val="single" w:sz="2" w:space="0" w:color="auto"/>
              <w:right w:val="single" w:sz="2" w:space="0" w:color="auto"/>
            </w:tcBorders>
            <w:shd w:val="clear" w:color="auto" w:fill="FFF8E5"/>
            <w:noWrap/>
            <w:vAlign w:val="center"/>
          </w:tcPr>
          <w:p w14:paraId="29D10B90" w14:textId="77777777" w:rsidR="00A03D7D" w:rsidRPr="00B702FC" w:rsidRDefault="00A03D7D" w:rsidP="00E72DCA">
            <w:pPr>
              <w:pStyle w:val="Norm"/>
              <w:jc w:val="center"/>
              <w:rPr>
                <w:rStyle w:val="Field11"/>
                <w:rtl/>
              </w:rPr>
            </w:pPr>
          </w:p>
        </w:tc>
        <w:tc>
          <w:tcPr>
            <w:tcW w:w="1094" w:type="pct"/>
            <w:tcBorders>
              <w:top w:val="single" w:sz="2" w:space="0" w:color="auto"/>
              <w:left w:val="single" w:sz="2" w:space="0" w:color="auto"/>
              <w:bottom w:val="single" w:sz="2" w:space="0" w:color="auto"/>
              <w:right w:val="single" w:sz="2" w:space="0" w:color="auto"/>
            </w:tcBorders>
            <w:shd w:val="clear" w:color="auto" w:fill="FFF8E5"/>
            <w:noWrap/>
            <w:vAlign w:val="center"/>
          </w:tcPr>
          <w:p w14:paraId="53B55493" w14:textId="77777777" w:rsidR="00A03D7D" w:rsidRPr="00B702FC" w:rsidRDefault="00A03D7D" w:rsidP="00E72DCA">
            <w:pPr>
              <w:pStyle w:val="Norm"/>
              <w:jc w:val="center"/>
              <w:rPr>
                <w:rStyle w:val="Field11"/>
              </w:rPr>
            </w:pPr>
          </w:p>
        </w:tc>
        <w:tc>
          <w:tcPr>
            <w:tcW w:w="621" w:type="pct"/>
            <w:tcBorders>
              <w:top w:val="single" w:sz="2" w:space="0" w:color="auto"/>
              <w:left w:val="single" w:sz="2" w:space="0" w:color="auto"/>
              <w:bottom w:val="single" w:sz="2" w:space="0" w:color="auto"/>
              <w:right w:val="single" w:sz="2" w:space="0" w:color="auto"/>
            </w:tcBorders>
            <w:shd w:val="clear" w:color="auto" w:fill="FFF8E5"/>
            <w:noWrap/>
            <w:vAlign w:val="center"/>
          </w:tcPr>
          <w:p w14:paraId="6E7A6D42" w14:textId="77777777" w:rsidR="00A03D7D" w:rsidRPr="00B702FC" w:rsidRDefault="00A03D7D" w:rsidP="00E72DCA">
            <w:pPr>
              <w:pStyle w:val="Norm"/>
              <w:bidi w:val="0"/>
              <w:jc w:val="center"/>
              <w:rPr>
                <w:rStyle w:val="Field11"/>
              </w:rPr>
            </w:pPr>
          </w:p>
        </w:tc>
        <w:tc>
          <w:tcPr>
            <w:tcW w:w="2125" w:type="pct"/>
            <w:tcBorders>
              <w:top w:val="single" w:sz="2" w:space="0" w:color="auto"/>
              <w:left w:val="single" w:sz="2" w:space="0" w:color="auto"/>
              <w:bottom w:val="single" w:sz="2" w:space="0" w:color="auto"/>
              <w:right w:val="single" w:sz="2" w:space="0" w:color="auto"/>
            </w:tcBorders>
            <w:shd w:val="clear" w:color="auto" w:fill="FFF8E5"/>
            <w:noWrap/>
            <w:vAlign w:val="center"/>
          </w:tcPr>
          <w:p w14:paraId="69BE5F5B" w14:textId="77777777" w:rsidR="00A03D7D" w:rsidRPr="00B702FC" w:rsidRDefault="00A03D7D" w:rsidP="00E72DCA">
            <w:pPr>
              <w:pStyle w:val="Norm"/>
              <w:bidi w:val="0"/>
              <w:jc w:val="center"/>
              <w:rPr>
                <w:rStyle w:val="Field11"/>
              </w:rPr>
            </w:pPr>
          </w:p>
        </w:tc>
        <w:bookmarkEnd w:id="58"/>
      </w:tr>
      <w:tr w:rsidR="00A03D7D" w14:paraId="0CE78CF1" w14:textId="77777777" w:rsidTr="00F20F5E">
        <w:trPr>
          <w:trHeight w:hRule="exact" w:val="227"/>
          <w:jc w:val="center"/>
        </w:trPr>
        <w:tc>
          <w:tcPr>
            <w:tcW w:w="129" w:type="pct"/>
            <w:tcBorders>
              <w:top w:val="single" w:sz="2" w:space="0" w:color="auto"/>
              <w:left w:val="single" w:sz="2" w:space="0" w:color="auto"/>
              <w:bottom w:val="single" w:sz="2" w:space="0" w:color="auto"/>
              <w:right w:val="single" w:sz="2" w:space="0" w:color="auto"/>
            </w:tcBorders>
            <w:shd w:val="clear" w:color="auto" w:fill="D9D9D9" w:themeFill="background1" w:themeFillShade="D9"/>
            <w:noWrap/>
            <w:vAlign w:val="center"/>
          </w:tcPr>
          <w:p w14:paraId="58AC0B60" w14:textId="77777777" w:rsidR="00A03D7D" w:rsidRDefault="00A03D7D" w:rsidP="00E72DCA">
            <w:pPr>
              <w:pStyle w:val="Norm"/>
              <w:jc w:val="center"/>
              <w:rPr>
                <w:rFonts w:asciiTheme="minorBidi" w:hAnsiTheme="minorBidi" w:cstheme="minorBidi"/>
                <w:b/>
                <w:bCs/>
                <w:rtl/>
              </w:rPr>
            </w:pPr>
            <w:permStart w:id="1020603806" w:edGrp="everyone" w:colFirst="1" w:colLast="1"/>
            <w:permStart w:id="1099499017" w:edGrp="everyone" w:colFirst="2" w:colLast="2"/>
            <w:permStart w:id="1854240715" w:edGrp="everyone" w:colFirst="3" w:colLast="3"/>
            <w:permStart w:id="1739137889" w:edGrp="everyone" w:colFirst="4" w:colLast="4"/>
            <w:permEnd w:id="27404503"/>
            <w:permEnd w:id="1900434403"/>
            <w:permEnd w:id="460613956"/>
            <w:permEnd w:id="644634009"/>
            <w:r>
              <w:rPr>
                <w:rFonts w:asciiTheme="minorBidi" w:hAnsiTheme="minorBidi" w:cstheme="minorBidi" w:hint="cs"/>
                <w:b/>
                <w:bCs/>
                <w:rtl/>
              </w:rPr>
              <w:t>5</w:t>
            </w:r>
          </w:p>
        </w:tc>
        <w:tc>
          <w:tcPr>
            <w:tcW w:w="1031" w:type="pct"/>
            <w:tcBorders>
              <w:top w:val="single" w:sz="2" w:space="0" w:color="auto"/>
              <w:left w:val="single" w:sz="2" w:space="0" w:color="auto"/>
              <w:bottom w:val="single" w:sz="2" w:space="0" w:color="auto"/>
              <w:right w:val="single" w:sz="2" w:space="0" w:color="auto"/>
            </w:tcBorders>
            <w:shd w:val="clear" w:color="auto" w:fill="FFF8E5"/>
            <w:noWrap/>
            <w:vAlign w:val="center"/>
          </w:tcPr>
          <w:p w14:paraId="5B3D56B0" w14:textId="77777777" w:rsidR="00A03D7D" w:rsidRPr="00B702FC" w:rsidRDefault="00A03D7D" w:rsidP="00E72DCA">
            <w:pPr>
              <w:pStyle w:val="Norm"/>
              <w:jc w:val="center"/>
              <w:rPr>
                <w:rStyle w:val="Field11"/>
                <w:rtl/>
              </w:rPr>
            </w:pPr>
          </w:p>
        </w:tc>
        <w:tc>
          <w:tcPr>
            <w:tcW w:w="1094" w:type="pct"/>
            <w:tcBorders>
              <w:top w:val="single" w:sz="2" w:space="0" w:color="auto"/>
              <w:left w:val="single" w:sz="2" w:space="0" w:color="auto"/>
              <w:bottom w:val="single" w:sz="2" w:space="0" w:color="auto"/>
              <w:right w:val="single" w:sz="2" w:space="0" w:color="auto"/>
            </w:tcBorders>
            <w:shd w:val="clear" w:color="auto" w:fill="FFF8E5"/>
            <w:noWrap/>
            <w:vAlign w:val="center"/>
          </w:tcPr>
          <w:p w14:paraId="5B337E98" w14:textId="77777777" w:rsidR="00A03D7D" w:rsidRPr="00B702FC" w:rsidRDefault="00A03D7D" w:rsidP="00E72DCA">
            <w:pPr>
              <w:pStyle w:val="Norm"/>
              <w:jc w:val="center"/>
              <w:rPr>
                <w:rStyle w:val="Field11"/>
              </w:rPr>
            </w:pPr>
          </w:p>
        </w:tc>
        <w:tc>
          <w:tcPr>
            <w:tcW w:w="621" w:type="pct"/>
            <w:tcBorders>
              <w:top w:val="single" w:sz="2" w:space="0" w:color="auto"/>
              <w:left w:val="single" w:sz="2" w:space="0" w:color="auto"/>
              <w:bottom w:val="single" w:sz="2" w:space="0" w:color="auto"/>
              <w:right w:val="single" w:sz="2" w:space="0" w:color="auto"/>
            </w:tcBorders>
            <w:shd w:val="clear" w:color="auto" w:fill="FFF8E5"/>
            <w:noWrap/>
            <w:vAlign w:val="center"/>
          </w:tcPr>
          <w:p w14:paraId="618C7332" w14:textId="77777777" w:rsidR="00A03D7D" w:rsidRPr="00B702FC" w:rsidRDefault="00A03D7D" w:rsidP="00E72DCA">
            <w:pPr>
              <w:pStyle w:val="Norm"/>
              <w:bidi w:val="0"/>
              <w:jc w:val="center"/>
              <w:rPr>
                <w:rStyle w:val="Field11"/>
              </w:rPr>
            </w:pPr>
          </w:p>
        </w:tc>
        <w:tc>
          <w:tcPr>
            <w:tcW w:w="2125" w:type="pct"/>
            <w:tcBorders>
              <w:top w:val="single" w:sz="2" w:space="0" w:color="auto"/>
              <w:left w:val="single" w:sz="2" w:space="0" w:color="auto"/>
              <w:bottom w:val="single" w:sz="2" w:space="0" w:color="auto"/>
              <w:right w:val="single" w:sz="2" w:space="0" w:color="auto"/>
            </w:tcBorders>
            <w:shd w:val="clear" w:color="auto" w:fill="FFF8E5"/>
            <w:noWrap/>
            <w:vAlign w:val="center"/>
          </w:tcPr>
          <w:p w14:paraId="642C272B" w14:textId="77777777" w:rsidR="00A03D7D" w:rsidRPr="00B702FC" w:rsidRDefault="00A03D7D" w:rsidP="00E72DCA">
            <w:pPr>
              <w:pStyle w:val="Norm"/>
              <w:bidi w:val="0"/>
              <w:jc w:val="center"/>
              <w:rPr>
                <w:rStyle w:val="Field11"/>
              </w:rPr>
            </w:pPr>
          </w:p>
        </w:tc>
      </w:tr>
      <w:permEnd w:id="1020603806"/>
      <w:permEnd w:id="1099499017"/>
      <w:permEnd w:id="1854240715"/>
      <w:permEnd w:id="1739137889"/>
    </w:tbl>
    <w:p w14:paraId="2831E1BC" w14:textId="77777777" w:rsidR="00A03D7D" w:rsidRPr="00305BCB" w:rsidRDefault="00A03D7D" w:rsidP="00A03D7D">
      <w:pPr>
        <w:pStyle w:val="Norm"/>
        <w:rPr>
          <w:sz w:val="14"/>
          <w:szCs w:val="14"/>
          <w:rtl/>
        </w:rPr>
      </w:pPr>
    </w:p>
    <w:p w14:paraId="1CADB042" w14:textId="498DBBBA" w:rsidR="00A03D7D" w:rsidRDefault="00A03D7D" w:rsidP="00A850E4">
      <w:pPr>
        <w:pStyle w:val="1"/>
        <w:framePr w:wrap="notBeside"/>
        <w:rPr>
          <w:rtl/>
        </w:rPr>
      </w:pPr>
      <w:bookmarkStart w:id="59" w:name="_Toc127121295"/>
      <w:r w:rsidRPr="00287D09">
        <w:rPr>
          <w:rtl/>
        </w:rPr>
        <w:t>סיכום</w:t>
      </w:r>
      <w:r>
        <w:rPr>
          <w:rtl/>
        </w:rPr>
        <w:t xml:space="preserve"> </w:t>
      </w:r>
      <w:r w:rsidRPr="00A03D7D">
        <w:rPr>
          <w:rtl/>
        </w:rPr>
        <w:t>מנהלים</w:t>
      </w:r>
      <w:bookmarkEnd w:id="59"/>
    </w:p>
    <w:tbl>
      <w:tblPr>
        <w:tblStyle w:val="a5"/>
        <w:bidiVisual/>
        <w:tblW w:w="5000" w:type="pct"/>
        <w:jc w:val="center"/>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shd w:val="clear" w:color="auto" w:fill="FFF2CC" w:themeFill="accent5" w:themeFillTint="33"/>
        <w:tblLayout w:type="fixed"/>
        <w:tblCellMar>
          <w:top w:w="28" w:type="dxa"/>
          <w:left w:w="57" w:type="dxa"/>
          <w:bottom w:w="28" w:type="dxa"/>
          <w:right w:w="57" w:type="dxa"/>
        </w:tblCellMar>
        <w:tblLook w:val="04A0" w:firstRow="1" w:lastRow="0" w:firstColumn="1" w:lastColumn="0" w:noHBand="0" w:noVBand="1"/>
        <w:tblCaption w:val="סיכום המוצרים, הטכנולוגיה והמו&quot;פ (עד 15 שורות)"/>
      </w:tblPr>
      <w:tblGrid>
        <w:gridCol w:w="10773"/>
      </w:tblGrid>
      <w:tr w:rsidR="00A03D7D" w:rsidRPr="00A62871" w14:paraId="44195FBE" w14:textId="77777777" w:rsidTr="00E72DCA">
        <w:trPr>
          <w:jc w:val="center"/>
        </w:trPr>
        <w:tc>
          <w:tcPr>
            <w:tcW w:w="5000" w:type="pct"/>
            <w:tcBorders>
              <w:top w:val="nil"/>
              <w:left w:val="nil"/>
              <w:bottom w:val="single" w:sz="2" w:space="0" w:color="000000" w:themeColor="text1"/>
              <w:right w:val="nil"/>
            </w:tcBorders>
            <w:shd w:val="clear" w:color="auto" w:fill="D9D9D9"/>
            <w:tcMar>
              <w:top w:w="28" w:type="dxa"/>
              <w:left w:w="0" w:type="dxa"/>
              <w:bottom w:w="28" w:type="dxa"/>
              <w:right w:w="0" w:type="dxa"/>
            </w:tcMar>
            <w:vAlign w:val="center"/>
          </w:tcPr>
          <w:p w14:paraId="4E4F87FA" w14:textId="77777777" w:rsidR="00A03D7D" w:rsidRPr="00B568B4" w:rsidRDefault="00A03D7D" w:rsidP="00E72DCA">
            <w:pPr>
              <w:pStyle w:val="noteshead"/>
              <w:rPr>
                <w:rtl/>
              </w:rPr>
            </w:pPr>
            <w:r w:rsidRPr="00B568B4">
              <w:rPr>
                <w:rFonts w:hint="cs"/>
                <w:rtl/>
              </w:rPr>
              <w:t>על</w:t>
            </w:r>
            <w:r>
              <w:rPr>
                <w:rFonts w:hint="cs"/>
                <w:rtl/>
              </w:rPr>
              <w:t xml:space="preserve"> </w:t>
            </w:r>
            <w:r w:rsidRPr="00FE1581">
              <w:rPr>
                <w:rFonts w:cs="Arial"/>
                <w:rtl/>
              </w:rPr>
              <w:t>התאגיד להציג באופן תמציתי נושאים נבחרים מתוך הת</w:t>
            </w:r>
            <w:r>
              <w:rPr>
                <w:rFonts w:cs="Arial" w:hint="cs"/>
                <w:rtl/>
              </w:rPr>
              <w:t>ו</w:t>
            </w:r>
            <w:r w:rsidRPr="00FE1581">
              <w:rPr>
                <w:rFonts w:cs="Arial"/>
                <w:rtl/>
              </w:rPr>
              <w:t>כנית, בעלי חשיבות רבה עבור חברי הוועדה כגון:</w:t>
            </w:r>
          </w:p>
          <w:p w14:paraId="5C205DE8" w14:textId="77777777" w:rsidR="00A03D7D" w:rsidRDefault="00A03D7D" w:rsidP="00E72DCA">
            <w:pPr>
              <w:pStyle w:val="notesnumer"/>
              <w:rPr>
                <w:rtl/>
              </w:rPr>
            </w:pPr>
            <w:r>
              <w:rPr>
                <w:rtl/>
              </w:rPr>
              <w:t>[</w:t>
            </w:r>
            <w:r w:rsidRPr="00EA5E56">
              <w:rPr>
                <w:b/>
                <w:bCs/>
                <w:rtl/>
              </w:rPr>
              <w:t>1</w:t>
            </w:r>
            <w:r>
              <w:rPr>
                <w:rtl/>
              </w:rPr>
              <w:t>] היקף התוכנית, אוכלוסיית היעד ,החדשנות במודל, מספר המוכשרים/המושמים, גובה השכר המיועד</w:t>
            </w:r>
          </w:p>
          <w:p w14:paraId="60BF702F" w14:textId="77777777" w:rsidR="00A03D7D" w:rsidRDefault="00A03D7D" w:rsidP="00E72DCA">
            <w:pPr>
              <w:pStyle w:val="notesnumer"/>
              <w:rPr>
                <w:rtl/>
              </w:rPr>
            </w:pPr>
            <w:r>
              <w:rPr>
                <w:rtl/>
              </w:rPr>
              <w:t>[</w:t>
            </w:r>
            <w:r w:rsidRPr="00EA5E56">
              <w:rPr>
                <w:b/>
                <w:bCs/>
                <w:rtl/>
              </w:rPr>
              <w:t>2</w:t>
            </w:r>
            <w:r>
              <w:rPr>
                <w:rtl/>
              </w:rPr>
              <w:t>] השוק הרלוונטי, מתחרים, ההיערכות השיווקית, המודל העסקי, מודל ההפעלה</w:t>
            </w:r>
          </w:p>
          <w:p w14:paraId="2B3FB249" w14:textId="77777777" w:rsidR="00A03D7D" w:rsidRPr="00F13210" w:rsidRDefault="00A03D7D" w:rsidP="00E72DCA">
            <w:pPr>
              <w:pStyle w:val="Norm"/>
              <w:rPr>
                <w:sz w:val="10"/>
                <w:szCs w:val="10"/>
                <w:rtl/>
              </w:rPr>
            </w:pPr>
          </w:p>
          <w:p w14:paraId="2D694AFA" w14:textId="77777777" w:rsidR="00904804" w:rsidRDefault="00904804" w:rsidP="00535A50">
            <w:pPr>
              <w:pStyle w:val="notesbullet"/>
            </w:pPr>
            <w:r w:rsidRPr="004E23F9">
              <w:rPr>
                <w:rtl/>
              </w:rPr>
              <w:t>סעיף זה יועתק כלשונו לחוות הדעת ויוצג בפני וועדת המחקר</w:t>
            </w:r>
          </w:p>
          <w:p w14:paraId="45A773FC" w14:textId="3B6E27DF" w:rsidR="00A03D7D" w:rsidRPr="009A6569" w:rsidRDefault="00904804" w:rsidP="00535A50">
            <w:pPr>
              <w:pStyle w:val="notesbullet"/>
              <w:rPr>
                <w:rtl/>
              </w:rPr>
            </w:pPr>
            <w:r w:rsidRPr="009A6569">
              <w:rPr>
                <w:rtl/>
              </w:rPr>
              <w:t xml:space="preserve">עד </w:t>
            </w:r>
            <w:r>
              <w:t>20</w:t>
            </w:r>
            <w:r w:rsidRPr="009A6569">
              <w:rPr>
                <w:rtl/>
              </w:rPr>
              <w:t xml:space="preserve"> שורות</w:t>
            </w:r>
          </w:p>
        </w:tc>
      </w:tr>
      <w:tr w:rsidR="00A03D7D" w:rsidRPr="00A62871" w14:paraId="2CB0D062" w14:textId="77777777" w:rsidTr="00A850E4">
        <w:trPr>
          <w:trHeight w:hRule="exact" w:val="5102"/>
          <w:jc w:val="center"/>
        </w:trPr>
        <w:tc>
          <w:tcPr>
            <w:tcW w:w="5000"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28" w:type="dxa"/>
              <w:bottom w:w="28" w:type="dxa"/>
            </w:tcMar>
          </w:tcPr>
          <w:p w14:paraId="1C7AC3A8" w14:textId="77777777" w:rsidR="00A03D7D" w:rsidRPr="00BD7A1D" w:rsidRDefault="00A03D7D" w:rsidP="00E72DCA">
            <w:pPr>
              <w:pStyle w:val="Norm"/>
            </w:pPr>
            <w:bookmarkStart w:id="60" w:name="sikum_menahalim"/>
            <w:bookmarkEnd w:id="60"/>
            <w:permStart w:id="1245084228" w:edGrp="everyone" w:colFirst="0" w:colLast="0"/>
            <w:r w:rsidRPr="00BD7A1D">
              <w:rPr>
                <w:rtl/>
              </w:rPr>
              <w:t>הזן טקסט כאן...</w:t>
            </w:r>
          </w:p>
        </w:tc>
      </w:tr>
      <w:bookmarkEnd w:id="52"/>
      <w:permEnd w:id="1245084228"/>
    </w:tbl>
    <w:p w14:paraId="16371CF7" w14:textId="77777777" w:rsidR="00A03D7D" w:rsidRPr="00A850E4" w:rsidRDefault="00A03D7D" w:rsidP="00A03D7D">
      <w:pPr>
        <w:pStyle w:val="Norm"/>
        <w:rPr>
          <w:sz w:val="2"/>
          <w:szCs w:val="2"/>
          <w:rtl/>
        </w:rPr>
      </w:pPr>
    </w:p>
    <w:p w14:paraId="43A38B46" w14:textId="064D73DA" w:rsidR="00CD6BEF" w:rsidRPr="000E13F4" w:rsidRDefault="00CD6BEF" w:rsidP="00A850E4">
      <w:pPr>
        <w:pStyle w:val="1"/>
        <w:pageBreakBefore/>
        <w:framePr w:wrap="notBeside"/>
        <w:rPr>
          <w:rtl/>
        </w:rPr>
      </w:pPr>
      <w:bookmarkStart w:id="61" w:name="_Toc127121296"/>
      <w:r w:rsidRPr="00CD6BEF">
        <w:rPr>
          <w:rtl/>
        </w:rPr>
        <w:lastRenderedPageBreak/>
        <w:t>הצוות ויכולות המבקש</w:t>
      </w:r>
      <w:bookmarkEnd w:id="61"/>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top w:w="28" w:type="dxa"/>
          <w:left w:w="0" w:type="dxa"/>
          <w:bottom w:w="28" w:type="dxa"/>
          <w:right w:w="0" w:type="dxa"/>
        </w:tblCellMar>
        <w:tblLook w:val="04A0" w:firstRow="1" w:lastRow="0" w:firstColumn="1" w:lastColumn="0" w:noHBand="0" w:noVBand="1"/>
      </w:tblPr>
      <w:tblGrid>
        <w:gridCol w:w="10773"/>
      </w:tblGrid>
      <w:tr w:rsidR="00CD6BEF" w:rsidRPr="000E13F4" w14:paraId="43889463" w14:textId="77777777" w:rsidTr="00E72DCA">
        <w:trPr>
          <w:trHeight w:val="877"/>
          <w:jc w:val="center"/>
        </w:trPr>
        <w:tc>
          <w:tcPr>
            <w:tcW w:w="5000" w:type="pct"/>
            <w:tcBorders>
              <w:top w:val="nil"/>
              <w:left w:val="nil"/>
              <w:bottom w:val="single" w:sz="2" w:space="0" w:color="002060"/>
              <w:right w:val="nil"/>
            </w:tcBorders>
            <w:shd w:val="clear" w:color="auto" w:fill="D9D9D9"/>
            <w:tcMar>
              <w:top w:w="28" w:type="dxa"/>
              <w:bottom w:w="28" w:type="dxa"/>
            </w:tcMar>
            <w:vAlign w:val="center"/>
          </w:tcPr>
          <w:p w14:paraId="7422D6DE" w14:textId="6AC300C0" w:rsidR="00CD6BEF" w:rsidRPr="000E13F4" w:rsidRDefault="00CD6BEF" w:rsidP="00E72DCA">
            <w:pPr>
              <w:pStyle w:val="noteshead"/>
              <w:rPr>
                <w:rtl/>
              </w:rPr>
            </w:pPr>
            <w:r w:rsidRPr="000E13F4">
              <w:rPr>
                <w:rtl/>
              </w:rPr>
              <w:t>תאר</w:t>
            </w:r>
            <w:r w:rsidR="0069083A">
              <w:rPr>
                <w:rFonts w:hint="cs"/>
                <w:rtl/>
              </w:rPr>
              <w:t>ו</w:t>
            </w:r>
            <w:r w:rsidRPr="000E13F4">
              <w:rPr>
                <w:rtl/>
              </w:rPr>
              <w:t xml:space="preserve"> ופרט</w:t>
            </w:r>
            <w:r w:rsidR="0069083A">
              <w:rPr>
                <w:rFonts w:hint="cs"/>
                <w:rtl/>
              </w:rPr>
              <w:t>ו</w:t>
            </w:r>
            <w:r w:rsidRPr="000E13F4">
              <w:rPr>
                <w:rtl/>
              </w:rPr>
              <w:t xml:space="preserve"> את הנושאים הבאים:</w:t>
            </w:r>
          </w:p>
          <w:p w14:paraId="5F3F7031" w14:textId="0097D2B9" w:rsidR="00571873" w:rsidRDefault="004B1444" w:rsidP="004B1444">
            <w:pPr>
              <w:pStyle w:val="notesnumer"/>
            </w:pPr>
            <w:r>
              <w:rPr>
                <w:rFonts w:hint="cs"/>
                <w:rtl/>
              </w:rPr>
              <w:t>[</w:t>
            </w:r>
            <w:r w:rsidRPr="004B1444">
              <w:rPr>
                <w:rFonts w:hint="cs"/>
                <w:b/>
                <w:bCs/>
                <w:rtl/>
              </w:rPr>
              <w:t>1</w:t>
            </w:r>
            <w:r>
              <w:rPr>
                <w:rFonts w:hint="cs"/>
                <w:rtl/>
              </w:rPr>
              <w:t xml:space="preserve">] </w:t>
            </w:r>
            <w:r w:rsidR="00571873" w:rsidRPr="00571873">
              <w:rPr>
                <w:rFonts w:cs="Arial"/>
                <w:rtl/>
              </w:rPr>
              <w:t>תארו בקצרה את מגיש/י הבקשה, תחום העיסוק, כמות עובדים, חזון</w:t>
            </w:r>
          </w:p>
          <w:p w14:paraId="2201814B" w14:textId="3FB9F24E" w:rsidR="00CD6BEF" w:rsidRPr="004B1444" w:rsidRDefault="00571873" w:rsidP="004B1444">
            <w:pPr>
              <w:pStyle w:val="notesnumer"/>
              <w:rPr>
                <w:rtl/>
              </w:rPr>
            </w:pPr>
            <w:r>
              <w:rPr>
                <w:rFonts w:hint="cs"/>
                <w:rtl/>
              </w:rPr>
              <w:t>[</w:t>
            </w:r>
            <w:r w:rsidRPr="00571873">
              <w:rPr>
                <w:rFonts w:hint="cs"/>
                <w:b/>
                <w:bCs/>
                <w:rtl/>
              </w:rPr>
              <w:t>2</w:t>
            </w:r>
            <w:r>
              <w:rPr>
                <w:rFonts w:hint="cs"/>
                <w:rtl/>
              </w:rPr>
              <w:t xml:space="preserve">] </w:t>
            </w:r>
            <w:r w:rsidR="00CD6BEF" w:rsidRPr="004B1444">
              <w:rPr>
                <w:rtl/>
              </w:rPr>
              <w:t>הניס</w:t>
            </w:r>
            <w:r w:rsidR="00B44F27">
              <w:rPr>
                <w:rFonts w:hint="cs"/>
                <w:rtl/>
              </w:rPr>
              <w:t>י</w:t>
            </w:r>
            <w:r w:rsidR="00CD6BEF" w:rsidRPr="004B1444">
              <w:rPr>
                <w:rtl/>
              </w:rPr>
              <w:t>ון הרלוונטי של מגיש/י הבקשה במתן מענה לאתגרים בפיתוח הון אנושי לתעשיית עתירת הידע בישראל (יש לצרף קו"ח עבור כל אחד מאנשי הצוות)</w:t>
            </w:r>
          </w:p>
          <w:p w14:paraId="2EC9DC56" w14:textId="3241DE96" w:rsidR="00CD6BEF" w:rsidRPr="004B1444" w:rsidRDefault="004B1444" w:rsidP="004B1444">
            <w:pPr>
              <w:pStyle w:val="notesnumer"/>
              <w:rPr>
                <w:rtl/>
              </w:rPr>
            </w:pPr>
            <w:r>
              <w:rPr>
                <w:rFonts w:hint="cs"/>
                <w:rtl/>
              </w:rPr>
              <w:t>[</w:t>
            </w:r>
            <w:r w:rsidR="00571873">
              <w:rPr>
                <w:rFonts w:hint="cs"/>
                <w:b/>
                <w:bCs/>
                <w:rtl/>
              </w:rPr>
              <w:t>3</w:t>
            </w:r>
            <w:r w:rsidR="00CD6BEF" w:rsidRPr="004B1444">
              <w:rPr>
                <w:rtl/>
              </w:rPr>
              <w:t>] הרקע והניסיון הרלוונטי של כל אחד מאנשי המפתח וצוות הת</w:t>
            </w:r>
            <w:r>
              <w:rPr>
                <w:rFonts w:hint="cs"/>
                <w:rtl/>
              </w:rPr>
              <w:t>ו</w:t>
            </w:r>
            <w:r w:rsidR="00CD6BEF" w:rsidRPr="004B1444">
              <w:rPr>
                <w:rtl/>
              </w:rPr>
              <w:t>כנית, לרבות קבלני משנה מהותיים</w:t>
            </w:r>
          </w:p>
          <w:p w14:paraId="11168AAA" w14:textId="0E213506" w:rsidR="00CD6BEF" w:rsidRDefault="00CD6BEF" w:rsidP="004B1444">
            <w:pPr>
              <w:pStyle w:val="notesnumer"/>
              <w:rPr>
                <w:rtl/>
              </w:rPr>
            </w:pPr>
            <w:r w:rsidRPr="004B1444">
              <w:rPr>
                <w:rtl/>
              </w:rPr>
              <w:t>[</w:t>
            </w:r>
            <w:r w:rsidR="00571873">
              <w:rPr>
                <w:rFonts w:hint="cs"/>
                <w:b/>
                <w:bCs/>
                <w:rtl/>
              </w:rPr>
              <w:t>4</w:t>
            </w:r>
            <w:r w:rsidRPr="004B1444">
              <w:rPr>
                <w:rtl/>
              </w:rPr>
              <w:t>] יכולת צוות התאגיד לממש את התוכנית</w:t>
            </w:r>
          </w:p>
          <w:p w14:paraId="593BA4CA" w14:textId="2D2BC4D3" w:rsidR="003A1AEB" w:rsidRPr="004B1444" w:rsidRDefault="003A1AEB" w:rsidP="004B1444">
            <w:pPr>
              <w:pStyle w:val="notesnumer"/>
              <w:rPr>
                <w:rtl/>
              </w:rPr>
            </w:pPr>
            <w:r>
              <w:rPr>
                <w:rFonts w:cs="Arial" w:hint="cs"/>
                <w:rtl/>
              </w:rPr>
              <w:t>[</w:t>
            </w:r>
            <w:r w:rsidR="00571873">
              <w:rPr>
                <w:rFonts w:cs="Arial" w:hint="cs"/>
                <w:b/>
                <w:bCs/>
                <w:rtl/>
              </w:rPr>
              <w:t>5</w:t>
            </w:r>
            <w:r>
              <w:rPr>
                <w:rFonts w:cs="Arial" w:hint="cs"/>
                <w:rtl/>
              </w:rPr>
              <w:t xml:space="preserve">] </w:t>
            </w:r>
            <w:r w:rsidRPr="003A1AEB">
              <w:rPr>
                <w:rFonts w:cs="Arial"/>
                <w:rtl/>
              </w:rPr>
              <w:t>ציינו אם מדובר בכוח אדם קיים או שיש צורך לגייסו עבור התוכנית.</w:t>
            </w:r>
          </w:p>
          <w:p w14:paraId="6A27D5EF" w14:textId="21841ED1" w:rsidR="00CD6BEF" w:rsidRPr="004B1444" w:rsidRDefault="00CD6BEF" w:rsidP="004B1444">
            <w:pPr>
              <w:pStyle w:val="notesnumer"/>
              <w:rPr>
                <w:rtl/>
              </w:rPr>
            </w:pPr>
            <w:r w:rsidRPr="004B1444">
              <w:rPr>
                <w:rtl/>
              </w:rPr>
              <w:t>[</w:t>
            </w:r>
            <w:r w:rsidR="00571873">
              <w:rPr>
                <w:rFonts w:hint="cs"/>
                <w:b/>
                <w:bCs/>
                <w:rtl/>
              </w:rPr>
              <w:t>6</w:t>
            </w:r>
            <w:r w:rsidRPr="004B1444">
              <w:rPr>
                <w:rtl/>
              </w:rPr>
              <w:t xml:space="preserve">] ככל שרלוונטי, </w:t>
            </w:r>
            <w:r w:rsidR="00B44F27" w:rsidRPr="00B44F27">
              <w:rPr>
                <w:rFonts w:cs="Arial"/>
                <w:rtl/>
              </w:rPr>
              <w:t>ציינו את הישגי וביצועי העבר</w:t>
            </w:r>
          </w:p>
          <w:p w14:paraId="663D54E3" w14:textId="77777777" w:rsidR="00CD6BEF" w:rsidRPr="004B1444" w:rsidRDefault="00CD6BEF" w:rsidP="00CD6BEF">
            <w:pPr>
              <w:pStyle w:val="notesnumer"/>
              <w:rPr>
                <w:sz w:val="10"/>
                <w:szCs w:val="10"/>
                <w:rtl/>
              </w:rPr>
            </w:pPr>
          </w:p>
          <w:p w14:paraId="660E0953" w14:textId="3C024C52" w:rsidR="00CD6BEF" w:rsidRPr="00B44F27" w:rsidRDefault="004B1444" w:rsidP="00535A50">
            <w:pPr>
              <w:pStyle w:val="notesbullet"/>
              <w:rPr>
                <w:rtl/>
              </w:rPr>
            </w:pPr>
            <w:r w:rsidRPr="00B44F27">
              <w:rPr>
                <w:rFonts w:hint="cs"/>
                <w:rtl/>
              </w:rPr>
              <w:t xml:space="preserve">הערה: </w:t>
            </w:r>
            <w:r w:rsidRPr="00B44F27">
              <w:rPr>
                <w:rtl/>
              </w:rPr>
              <w:t xml:space="preserve">עד </w:t>
            </w:r>
            <w:r w:rsidR="00B44F27" w:rsidRPr="00B44F27">
              <w:rPr>
                <w:rFonts w:hint="cs"/>
                <w:rtl/>
              </w:rPr>
              <w:t>שני עמודים</w:t>
            </w:r>
          </w:p>
        </w:tc>
      </w:tr>
    </w:tbl>
    <w:p w14:paraId="69B16EA2" w14:textId="77777777" w:rsidR="00CD6BEF" w:rsidRPr="00CD6BEF" w:rsidRDefault="00CD6BEF" w:rsidP="00CD6BEF">
      <w:pPr>
        <w:pStyle w:val="Norm"/>
        <w:rPr>
          <w:sz w:val="6"/>
          <w:szCs w:val="6"/>
          <w:rtl/>
        </w:rPr>
      </w:pPr>
    </w:p>
    <w:p w14:paraId="56EE206E" w14:textId="77777777" w:rsidR="00CD6BEF" w:rsidRPr="000E13F4" w:rsidRDefault="00CD6BEF" w:rsidP="00CD6BEF">
      <w:pPr>
        <w:pStyle w:val="Norm"/>
        <w:rPr>
          <w:rtl/>
        </w:rPr>
      </w:pPr>
      <w:permStart w:id="1897750810" w:edGrp="everyone"/>
      <w:r w:rsidRPr="000E13F4">
        <w:rPr>
          <w:rtl/>
        </w:rPr>
        <w:t>הזן טקסט כאן...</w:t>
      </w:r>
    </w:p>
    <w:permEnd w:id="1897750810"/>
    <w:p w14:paraId="4055D0A2" w14:textId="77777777" w:rsidR="00CD6BEF" w:rsidRPr="009046BC" w:rsidRDefault="00CD6BEF" w:rsidP="009046BC">
      <w:pPr>
        <w:pStyle w:val="Norm"/>
        <w:rPr>
          <w:rtl/>
        </w:rPr>
      </w:pPr>
    </w:p>
    <w:p w14:paraId="5B5EEFA5" w14:textId="77777777" w:rsidR="00A03D7D" w:rsidRPr="009046BC" w:rsidRDefault="00A03D7D" w:rsidP="00A03D7D">
      <w:pPr>
        <w:pStyle w:val="Norm"/>
        <w:rPr>
          <w:sz w:val="6"/>
          <w:szCs w:val="6"/>
          <w:rtl/>
        </w:rPr>
      </w:pPr>
    </w:p>
    <w:p w14:paraId="1C09EF34" w14:textId="674F5CF8" w:rsidR="00196EF5" w:rsidRDefault="004B1444" w:rsidP="004B1444">
      <w:pPr>
        <w:pStyle w:val="1"/>
        <w:framePr w:wrap="notBeside"/>
        <w:rPr>
          <w:rtl/>
        </w:rPr>
      </w:pPr>
      <w:bookmarkStart w:id="62" w:name="_Toc127121297"/>
      <w:r>
        <w:rPr>
          <w:rtl/>
        </w:rPr>
        <w:t>השותפים והשותפויות של</w:t>
      </w:r>
      <w:r>
        <w:rPr>
          <w:rFonts w:hint="cs"/>
          <w:rtl/>
        </w:rPr>
        <w:t xml:space="preserve"> המגישה </w:t>
      </w:r>
      <w:r>
        <w:rPr>
          <w:rtl/>
        </w:rPr>
        <w:t>לביצוע התוכנית ולעמידה ביעדיה</w:t>
      </w:r>
      <w:bookmarkEnd w:id="62"/>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24"/>
        <w:gridCol w:w="3889"/>
        <w:gridCol w:w="6654"/>
      </w:tblGrid>
      <w:tr w:rsidR="001E083C" w:rsidRPr="004B1444" w14:paraId="23532E85" w14:textId="77777777" w:rsidTr="001E083C">
        <w:trPr>
          <w:trHeight w:hRule="exact" w:val="284"/>
          <w:jc w:val="center"/>
        </w:trPr>
        <w:tc>
          <w:tcPr>
            <w:tcW w:w="104" w:type="pct"/>
            <w:tcBorders>
              <w:top w:val="single" w:sz="2" w:space="0" w:color="auto"/>
              <w:bottom w:val="single" w:sz="2" w:space="0" w:color="auto"/>
              <w:right w:val="single" w:sz="2" w:space="0" w:color="auto"/>
            </w:tcBorders>
            <w:shd w:val="clear" w:color="auto" w:fill="BFBFBF" w:themeFill="background1" w:themeFillShade="BF"/>
            <w:noWrap/>
            <w:vAlign w:val="center"/>
          </w:tcPr>
          <w:p w14:paraId="4ADD9E07" w14:textId="77777777" w:rsidR="001E083C" w:rsidRPr="004B1444" w:rsidRDefault="001E083C" w:rsidP="001E083C">
            <w:pPr>
              <w:pStyle w:val="Norm"/>
              <w:rPr>
                <w:rtl/>
                <w:lang w:eastAsia="he-IL"/>
              </w:rPr>
            </w:pPr>
            <w:bookmarkStart w:id="63" w:name="table_reshimat_mesimot_shana_1"/>
            <w:permStart w:id="1643255831" w:edGrp="everyone" w:colFirst="3" w:colLast="3"/>
            <w:permStart w:id="508783900" w:edGrp="everyone" w:colFirst="2" w:colLast="2"/>
            <w:permStart w:id="525546556" w:edGrp="everyone" w:colFirst="1" w:colLast="1"/>
            <w:permStart w:id="1000161432" w:edGrp="everyone" w:colFirst="0" w:colLast="0"/>
            <w:r w:rsidRPr="004B1444">
              <w:rPr>
                <w:rFonts w:hint="cs"/>
                <w:rtl/>
                <w:lang w:eastAsia="he-IL"/>
              </w:rPr>
              <w:t>#</w:t>
            </w:r>
          </w:p>
        </w:tc>
        <w:tc>
          <w:tcPr>
            <w:tcW w:w="1806" w:type="pct"/>
            <w:tcBorders>
              <w:top w:val="single" w:sz="2" w:space="0" w:color="auto"/>
              <w:bottom w:val="single" w:sz="2" w:space="0" w:color="auto"/>
              <w:right w:val="single" w:sz="2" w:space="0" w:color="auto"/>
            </w:tcBorders>
            <w:shd w:val="clear" w:color="auto" w:fill="BFBFBF" w:themeFill="background1" w:themeFillShade="BF"/>
          </w:tcPr>
          <w:p w14:paraId="33045C91" w14:textId="72D9D630" w:rsidR="001E083C" w:rsidRPr="004B1444" w:rsidRDefault="001E083C" w:rsidP="001E083C">
            <w:pPr>
              <w:pStyle w:val="Norm"/>
              <w:jc w:val="center"/>
              <w:rPr>
                <w:b/>
                <w:bCs/>
                <w:lang w:eastAsia="he-IL"/>
              </w:rPr>
            </w:pPr>
            <w:r w:rsidRPr="001E083C">
              <w:rPr>
                <w:b/>
                <w:bCs/>
                <w:rtl/>
              </w:rPr>
              <w:t>שם השותף</w:t>
            </w:r>
          </w:p>
        </w:tc>
        <w:tc>
          <w:tcPr>
            <w:tcW w:w="3090" w:type="pct"/>
            <w:tcBorders>
              <w:top w:val="single" w:sz="2" w:space="0" w:color="auto"/>
              <w:right w:val="single" w:sz="2" w:space="0" w:color="auto"/>
            </w:tcBorders>
            <w:shd w:val="clear" w:color="auto" w:fill="BFBFBF" w:themeFill="background1" w:themeFillShade="BF"/>
          </w:tcPr>
          <w:p w14:paraId="0687D06A" w14:textId="29FADC16" w:rsidR="001E083C" w:rsidRPr="004B1444" w:rsidRDefault="001E083C" w:rsidP="001E083C">
            <w:pPr>
              <w:pStyle w:val="Norm"/>
              <w:jc w:val="center"/>
              <w:rPr>
                <w:b/>
                <w:bCs/>
                <w:lang w:eastAsia="he-IL"/>
              </w:rPr>
            </w:pPr>
            <w:r w:rsidRPr="001E083C">
              <w:rPr>
                <w:b/>
                <w:bCs/>
                <w:rtl/>
              </w:rPr>
              <w:t>תפקיד בתוכנית</w:t>
            </w:r>
          </w:p>
        </w:tc>
      </w:tr>
      <w:tr w:rsidR="001E083C" w:rsidRPr="004B1444" w14:paraId="5F20E30F" w14:textId="77777777" w:rsidTr="001E083C">
        <w:trPr>
          <w:trHeight w:val="284"/>
          <w:jc w:val="center"/>
        </w:trPr>
        <w:tc>
          <w:tcPr>
            <w:tcW w:w="104" w:type="pct"/>
            <w:tcBorders>
              <w:top w:val="single" w:sz="2" w:space="0" w:color="auto"/>
              <w:bottom w:val="single" w:sz="2" w:space="0" w:color="auto"/>
              <w:right w:val="single" w:sz="2" w:space="0" w:color="auto"/>
            </w:tcBorders>
            <w:shd w:val="clear" w:color="auto" w:fill="D9D9D9" w:themeFill="background1" w:themeFillShade="D9"/>
            <w:noWrap/>
            <w:vAlign w:val="center"/>
          </w:tcPr>
          <w:permEnd w:id="1000161432" w:displacedByCustomXml="next"/>
          <w:permEnd w:id="525546556" w:displacedByCustomXml="next"/>
          <w:permEnd w:id="508783900" w:displacedByCustomXml="next"/>
          <w:permEnd w:id="1643255831" w:displacedByCustomXml="next"/>
          <w:permStart w:id="620386110" w:edGrp="everyone" w:colFirst="0" w:colLast="0" w:displacedByCustomXml="next"/>
          <w:permStart w:id="1460607976" w:edGrp="everyone" w:colFirst="1" w:colLast="1" w:displacedByCustomXml="next"/>
          <w:permStart w:id="1755588616" w:edGrp="everyone" w:colFirst="2" w:colLast="2" w:displacedByCustomXml="next"/>
          <w:permStart w:id="855587724" w:edGrp="everyone" w:colFirst="3" w:colLast="3" w:displacedByCustomXml="next"/>
          <w:sdt>
            <w:sdtPr>
              <w:rPr>
                <w:rFonts w:hint="cs"/>
                <w:rtl/>
              </w:rPr>
              <w:id w:val="-2012589227"/>
              <w:lock w:val="sdtLocked"/>
              <w:placeholder>
                <w:docPart w:val="A46F5373E6B14B15BF8A666CFE04F086"/>
              </w:placeholder>
            </w:sdtPr>
            <w:sdtContent>
              <w:p w14:paraId="492C5B7E" w14:textId="672D4C06" w:rsidR="001E083C" w:rsidRPr="004B1444" w:rsidRDefault="001E083C" w:rsidP="001E083C">
                <w:pPr>
                  <w:pStyle w:val="TableTitle"/>
                  <w:rPr>
                    <w:rtl/>
                  </w:rPr>
                </w:pPr>
                <w:r w:rsidRPr="00B86178">
                  <w:rPr>
                    <w:rFonts w:hint="cs"/>
                    <w:rtl/>
                  </w:rPr>
                  <w:t>1</w:t>
                </w:r>
              </w:p>
            </w:sdtContent>
          </w:sdt>
        </w:tc>
        <w:tc>
          <w:tcPr>
            <w:tcW w:w="1806" w:type="pct"/>
            <w:tcBorders>
              <w:top w:val="single" w:sz="2" w:space="0" w:color="auto"/>
              <w:bottom w:val="single" w:sz="2" w:space="0" w:color="auto"/>
              <w:right w:val="single" w:sz="2" w:space="0" w:color="auto"/>
            </w:tcBorders>
            <w:shd w:val="clear" w:color="auto" w:fill="auto"/>
            <w:vAlign w:val="center"/>
          </w:tcPr>
          <w:p w14:paraId="45BEC60B" w14:textId="77777777" w:rsidR="001E083C" w:rsidRPr="004B1444" w:rsidRDefault="001E083C" w:rsidP="001705C7">
            <w:pPr>
              <w:pStyle w:val="Norm"/>
              <w:ind w:left="57"/>
              <w:rPr>
                <w:rtl/>
                <w:lang w:eastAsia="he-IL"/>
              </w:rPr>
            </w:pPr>
          </w:p>
        </w:tc>
        <w:tc>
          <w:tcPr>
            <w:tcW w:w="3090" w:type="pct"/>
            <w:tcBorders>
              <w:right w:val="single" w:sz="2" w:space="0" w:color="auto"/>
            </w:tcBorders>
            <w:shd w:val="clear" w:color="auto" w:fill="auto"/>
            <w:vAlign w:val="center"/>
          </w:tcPr>
          <w:p w14:paraId="1A69925E" w14:textId="77777777" w:rsidR="001E083C" w:rsidRPr="004B1444" w:rsidRDefault="001E083C" w:rsidP="001705C7">
            <w:pPr>
              <w:pStyle w:val="Norm"/>
              <w:ind w:left="57"/>
              <w:rPr>
                <w:rtl/>
                <w:lang w:eastAsia="he-IL"/>
              </w:rPr>
            </w:pPr>
          </w:p>
        </w:tc>
      </w:tr>
      <w:tr w:rsidR="001E083C" w:rsidRPr="004B1444" w14:paraId="0DD37996" w14:textId="77777777" w:rsidTr="001E083C">
        <w:trPr>
          <w:trHeight w:val="284"/>
          <w:jc w:val="center"/>
        </w:trPr>
        <w:tc>
          <w:tcPr>
            <w:tcW w:w="104" w:type="pct"/>
            <w:tcBorders>
              <w:top w:val="single" w:sz="2" w:space="0" w:color="auto"/>
              <w:bottom w:val="single" w:sz="2" w:space="0" w:color="auto"/>
              <w:right w:val="single" w:sz="2" w:space="0" w:color="auto"/>
            </w:tcBorders>
            <w:shd w:val="clear" w:color="auto" w:fill="D9D9D9" w:themeFill="background1" w:themeFillShade="D9"/>
            <w:noWrap/>
            <w:vAlign w:val="center"/>
          </w:tcPr>
          <w:p w14:paraId="0BB39829" w14:textId="77777777" w:rsidR="001E083C" w:rsidRPr="004B1444" w:rsidRDefault="001E083C" w:rsidP="001E083C">
            <w:pPr>
              <w:pStyle w:val="Norm"/>
              <w:jc w:val="center"/>
              <w:rPr>
                <w:b/>
                <w:bCs/>
                <w:rtl/>
                <w:lang w:eastAsia="he-IL"/>
              </w:rPr>
            </w:pPr>
            <w:permStart w:id="1012933662" w:edGrp="everyone" w:colFirst="0" w:colLast="0"/>
            <w:permStart w:id="986599226" w:edGrp="everyone" w:colFirst="1" w:colLast="1"/>
            <w:permStart w:id="242759950" w:edGrp="everyone" w:colFirst="2" w:colLast="2"/>
            <w:permStart w:id="1655911990" w:edGrp="everyone" w:colFirst="3" w:colLast="3"/>
            <w:permEnd w:id="855587724"/>
            <w:permEnd w:id="1755588616"/>
            <w:permEnd w:id="1460607976"/>
            <w:permEnd w:id="620386110"/>
            <w:r w:rsidRPr="004B1444">
              <w:rPr>
                <w:rFonts w:hint="cs"/>
                <w:b/>
                <w:bCs/>
                <w:rtl/>
                <w:lang w:eastAsia="he-IL"/>
              </w:rPr>
              <w:t>2</w:t>
            </w:r>
          </w:p>
        </w:tc>
        <w:tc>
          <w:tcPr>
            <w:tcW w:w="1806" w:type="pct"/>
            <w:tcBorders>
              <w:top w:val="single" w:sz="2" w:space="0" w:color="auto"/>
              <w:bottom w:val="single" w:sz="2" w:space="0" w:color="auto"/>
              <w:right w:val="single" w:sz="2" w:space="0" w:color="auto"/>
            </w:tcBorders>
            <w:shd w:val="clear" w:color="auto" w:fill="auto"/>
            <w:vAlign w:val="center"/>
          </w:tcPr>
          <w:p w14:paraId="03E10AFB" w14:textId="77777777" w:rsidR="001E083C" w:rsidRPr="004B1444" w:rsidRDefault="001E083C" w:rsidP="001705C7">
            <w:pPr>
              <w:pStyle w:val="Norm"/>
              <w:ind w:left="57"/>
              <w:rPr>
                <w:rtl/>
                <w:lang w:eastAsia="he-IL"/>
              </w:rPr>
            </w:pPr>
          </w:p>
        </w:tc>
        <w:tc>
          <w:tcPr>
            <w:tcW w:w="3090" w:type="pct"/>
            <w:tcBorders>
              <w:right w:val="single" w:sz="2" w:space="0" w:color="auto"/>
            </w:tcBorders>
            <w:shd w:val="clear" w:color="auto" w:fill="auto"/>
            <w:vAlign w:val="center"/>
          </w:tcPr>
          <w:p w14:paraId="1ECF3290" w14:textId="77777777" w:rsidR="001E083C" w:rsidRPr="004B1444" w:rsidRDefault="001E083C" w:rsidP="001705C7">
            <w:pPr>
              <w:pStyle w:val="Norm"/>
              <w:ind w:left="57"/>
              <w:rPr>
                <w:rtl/>
                <w:lang w:eastAsia="he-IL"/>
              </w:rPr>
            </w:pPr>
          </w:p>
        </w:tc>
      </w:tr>
      <w:tr w:rsidR="000B374D" w:rsidRPr="004B1444" w14:paraId="1ABA85B3" w14:textId="77777777" w:rsidTr="001E083C">
        <w:trPr>
          <w:trHeight w:val="284"/>
          <w:jc w:val="center"/>
        </w:trPr>
        <w:tc>
          <w:tcPr>
            <w:tcW w:w="104" w:type="pct"/>
            <w:tcBorders>
              <w:top w:val="single" w:sz="2" w:space="0" w:color="auto"/>
              <w:bottom w:val="single" w:sz="2" w:space="0" w:color="auto"/>
              <w:right w:val="single" w:sz="2" w:space="0" w:color="auto"/>
            </w:tcBorders>
            <w:shd w:val="clear" w:color="auto" w:fill="D9D9D9" w:themeFill="background1" w:themeFillShade="D9"/>
            <w:noWrap/>
            <w:vAlign w:val="center"/>
          </w:tcPr>
          <w:p w14:paraId="708B28EC" w14:textId="58814FF0" w:rsidR="000B374D" w:rsidRPr="004B1444" w:rsidRDefault="000B374D" w:rsidP="001E083C">
            <w:pPr>
              <w:pStyle w:val="Norm"/>
              <w:jc w:val="center"/>
              <w:rPr>
                <w:b/>
                <w:bCs/>
                <w:rtl/>
                <w:lang w:eastAsia="he-IL"/>
              </w:rPr>
            </w:pPr>
            <w:permStart w:id="1215571194" w:edGrp="everyone" w:colFirst="0" w:colLast="0"/>
            <w:permStart w:id="764562838" w:edGrp="everyone" w:colFirst="1" w:colLast="1"/>
            <w:permStart w:id="551643934" w:edGrp="everyone" w:colFirst="2" w:colLast="2"/>
            <w:permStart w:id="1087506440" w:edGrp="everyone" w:colFirst="3" w:colLast="3"/>
            <w:permEnd w:id="1012933662"/>
            <w:permEnd w:id="986599226"/>
            <w:permEnd w:id="242759950"/>
            <w:permEnd w:id="1655911990"/>
            <w:r>
              <w:rPr>
                <w:rFonts w:hint="cs"/>
                <w:b/>
                <w:bCs/>
                <w:rtl/>
                <w:lang w:eastAsia="he-IL"/>
              </w:rPr>
              <w:t>3</w:t>
            </w:r>
          </w:p>
        </w:tc>
        <w:tc>
          <w:tcPr>
            <w:tcW w:w="1806" w:type="pct"/>
            <w:tcBorders>
              <w:top w:val="single" w:sz="2" w:space="0" w:color="auto"/>
              <w:bottom w:val="single" w:sz="2" w:space="0" w:color="auto"/>
              <w:right w:val="single" w:sz="2" w:space="0" w:color="auto"/>
            </w:tcBorders>
            <w:shd w:val="clear" w:color="auto" w:fill="auto"/>
            <w:vAlign w:val="center"/>
          </w:tcPr>
          <w:p w14:paraId="25ADC81E" w14:textId="77777777" w:rsidR="000B374D" w:rsidRPr="004B1444" w:rsidRDefault="000B374D" w:rsidP="001705C7">
            <w:pPr>
              <w:pStyle w:val="Norm"/>
              <w:ind w:left="57"/>
              <w:rPr>
                <w:rtl/>
                <w:lang w:eastAsia="he-IL"/>
              </w:rPr>
            </w:pPr>
          </w:p>
        </w:tc>
        <w:tc>
          <w:tcPr>
            <w:tcW w:w="3090" w:type="pct"/>
            <w:tcBorders>
              <w:right w:val="single" w:sz="2" w:space="0" w:color="auto"/>
            </w:tcBorders>
            <w:shd w:val="clear" w:color="auto" w:fill="auto"/>
            <w:vAlign w:val="center"/>
          </w:tcPr>
          <w:p w14:paraId="16E2ED69" w14:textId="77777777" w:rsidR="000B374D" w:rsidRPr="004B1444" w:rsidRDefault="000B374D" w:rsidP="001705C7">
            <w:pPr>
              <w:pStyle w:val="Norm"/>
              <w:ind w:left="57"/>
              <w:rPr>
                <w:rtl/>
                <w:lang w:eastAsia="he-IL"/>
              </w:rPr>
            </w:pPr>
          </w:p>
        </w:tc>
      </w:tr>
      <w:tr w:rsidR="000B374D" w:rsidRPr="004B1444" w14:paraId="60A9C99F" w14:textId="77777777" w:rsidTr="001E083C">
        <w:trPr>
          <w:trHeight w:val="284"/>
          <w:jc w:val="center"/>
        </w:trPr>
        <w:tc>
          <w:tcPr>
            <w:tcW w:w="104" w:type="pct"/>
            <w:tcBorders>
              <w:top w:val="single" w:sz="2" w:space="0" w:color="auto"/>
              <w:bottom w:val="single" w:sz="2" w:space="0" w:color="auto"/>
              <w:right w:val="single" w:sz="2" w:space="0" w:color="auto"/>
            </w:tcBorders>
            <w:shd w:val="clear" w:color="auto" w:fill="D9D9D9" w:themeFill="background1" w:themeFillShade="D9"/>
            <w:noWrap/>
            <w:vAlign w:val="center"/>
          </w:tcPr>
          <w:p w14:paraId="221AD319" w14:textId="5D4B5A66" w:rsidR="000B374D" w:rsidRPr="004B1444" w:rsidRDefault="000B374D" w:rsidP="001E083C">
            <w:pPr>
              <w:pStyle w:val="Norm"/>
              <w:jc w:val="center"/>
              <w:rPr>
                <w:b/>
                <w:bCs/>
                <w:rtl/>
                <w:lang w:eastAsia="he-IL"/>
              </w:rPr>
            </w:pPr>
            <w:permStart w:id="787492754" w:edGrp="everyone" w:colFirst="0" w:colLast="0"/>
            <w:permStart w:id="1299149252" w:edGrp="everyone" w:colFirst="1" w:colLast="1"/>
            <w:permStart w:id="1997229894" w:edGrp="everyone" w:colFirst="2" w:colLast="2"/>
            <w:permStart w:id="684861566" w:edGrp="everyone" w:colFirst="3" w:colLast="3"/>
            <w:permEnd w:id="1215571194"/>
            <w:permEnd w:id="764562838"/>
            <w:permEnd w:id="551643934"/>
            <w:permEnd w:id="1087506440"/>
            <w:r>
              <w:rPr>
                <w:rFonts w:hint="cs"/>
                <w:b/>
                <w:bCs/>
                <w:rtl/>
                <w:lang w:eastAsia="he-IL"/>
              </w:rPr>
              <w:t>4</w:t>
            </w:r>
          </w:p>
        </w:tc>
        <w:tc>
          <w:tcPr>
            <w:tcW w:w="1806" w:type="pct"/>
            <w:tcBorders>
              <w:top w:val="single" w:sz="2" w:space="0" w:color="auto"/>
              <w:bottom w:val="single" w:sz="2" w:space="0" w:color="auto"/>
              <w:right w:val="single" w:sz="2" w:space="0" w:color="auto"/>
            </w:tcBorders>
            <w:shd w:val="clear" w:color="auto" w:fill="auto"/>
            <w:vAlign w:val="center"/>
          </w:tcPr>
          <w:p w14:paraId="7A21259E" w14:textId="77777777" w:rsidR="000B374D" w:rsidRPr="004B1444" w:rsidRDefault="000B374D" w:rsidP="001705C7">
            <w:pPr>
              <w:pStyle w:val="Norm"/>
              <w:ind w:left="57"/>
              <w:rPr>
                <w:rtl/>
                <w:lang w:eastAsia="he-IL"/>
              </w:rPr>
            </w:pPr>
          </w:p>
        </w:tc>
        <w:tc>
          <w:tcPr>
            <w:tcW w:w="3090" w:type="pct"/>
            <w:tcBorders>
              <w:right w:val="single" w:sz="2" w:space="0" w:color="auto"/>
            </w:tcBorders>
            <w:shd w:val="clear" w:color="auto" w:fill="auto"/>
            <w:vAlign w:val="center"/>
          </w:tcPr>
          <w:p w14:paraId="64AD1FCC" w14:textId="77777777" w:rsidR="000B374D" w:rsidRPr="004B1444" w:rsidRDefault="000B374D" w:rsidP="001705C7">
            <w:pPr>
              <w:pStyle w:val="Norm"/>
              <w:ind w:left="57"/>
              <w:rPr>
                <w:rtl/>
                <w:lang w:eastAsia="he-IL"/>
              </w:rPr>
            </w:pPr>
          </w:p>
        </w:tc>
      </w:tr>
      <w:bookmarkEnd w:id="63"/>
      <w:permEnd w:id="787492754"/>
      <w:permEnd w:id="1299149252"/>
      <w:permEnd w:id="1997229894"/>
      <w:permEnd w:id="684861566"/>
    </w:tbl>
    <w:p w14:paraId="11A60C9B" w14:textId="2A3E5F71" w:rsidR="001E083C" w:rsidRDefault="001E083C" w:rsidP="004B1444">
      <w:pPr>
        <w:pStyle w:val="Norm"/>
        <w:rPr>
          <w:rtl/>
          <w:lang w:eastAsia="he-IL"/>
        </w:rPr>
      </w:pPr>
    </w:p>
    <w:p w14:paraId="4A6D9A24" w14:textId="4D681BA2" w:rsidR="001E083C" w:rsidRDefault="001E083C" w:rsidP="001E083C">
      <w:pPr>
        <w:pStyle w:val="1"/>
        <w:framePr w:wrap="notBeside"/>
        <w:rPr>
          <w:rtl/>
        </w:rPr>
      </w:pPr>
      <w:bookmarkStart w:id="64" w:name="_Toc127121298"/>
      <w:r>
        <w:rPr>
          <w:rtl/>
        </w:rPr>
        <w:t>איכות ההצעה</w:t>
      </w:r>
      <w:bookmarkEnd w:id="64"/>
    </w:p>
    <w:p w14:paraId="2DF8E1AE" w14:textId="2E94001A" w:rsidR="009046BC" w:rsidRPr="009046BC" w:rsidRDefault="009046BC" w:rsidP="009046BC">
      <w:pPr>
        <w:pStyle w:val="21"/>
        <w:framePr w:wrap="notBeside"/>
        <w:rPr>
          <w:rtl/>
        </w:rPr>
      </w:pPr>
      <w:r>
        <w:rPr>
          <w:rFonts w:hint="cs"/>
          <w:rtl/>
        </w:rPr>
        <w:t>מטרות התוכנית</w:t>
      </w: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top w:w="28" w:type="dxa"/>
          <w:left w:w="0" w:type="dxa"/>
          <w:bottom w:w="28" w:type="dxa"/>
          <w:right w:w="0" w:type="dxa"/>
        </w:tblCellMar>
        <w:tblLook w:val="04A0" w:firstRow="1" w:lastRow="0" w:firstColumn="1" w:lastColumn="0" w:noHBand="0" w:noVBand="1"/>
      </w:tblPr>
      <w:tblGrid>
        <w:gridCol w:w="10773"/>
      </w:tblGrid>
      <w:tr w:rsidR="009046BC" w:rsidRPr="000E13F4" w14:paraId="34CDB005" w14:textId="77777777" w:rsidTr="009046BC">
        <w:trPr>
          <w:jc w:val="center"/>
        </w:trPr>
        <w:tc>
          <w:tcPr>
            <w:tcW w:w="5000" w:type="pct"/>
            <w:tcBorders>
              <w:top w:val="nil"/>
              <w:left w:val="nil"/>
              <w:bottom w:val="single" w:sz="2" w:space="0" w:color="002060"/>
              <w:right w:val="nil"/>
            </w:tcBorders>
            <w:shd w:val="clear" w:color="auto" w:fill="D9D9D9"/>
            <w:tcMar>
              <w:top w:w="28" w:type="dxa"/>
              <w:bottom w:w="28" w:type="dxa"/>
            </w:tcMar>
            <w:vAlign w:val="center"/>
          </w:tcPr>
          <w:p w14:paraId="2F819499" w14:textId="2776A974" w:rsidR="009046BC" w:rsidRDefault="009046BC" w:rsidP="009046BC">
            <w:pPr>
              <w:pStyle w:val="noteshead"/>
              <w:rPr>
                <w:rtl/>
                <w:lang w:eastAsia="he-IL"/>
              </w:rPr>
            </w:pPr>
            <w:r>
              <w:rPr>
                <w:rtl/>
                <w:lang w:eastAsia="he-IL"/>
              </w:rPr>
              <w:t xml:space="preserve">תארו </w:t>
            </w:r>
            <w:r w:rsidRPr="009046BC">
              <w:rPr>
                <w:rtl/>
              </w:rPr>
              <w:t>בקצרה</w:t>
            </w:r>
            <w:r>
              <w:rPr>
                <w:rtl/>
                <w:lang w:eastAsia="he-IL"/>
              </w:rPr>
              <w:t xml:space="preserve"> את מטרות התוכנית</w:t>
            </w:r>
          </w:p>
          <w:p w14:paraId="16B0739C" w14:textId="77777777" w:rsidR="009046BC" w:rsidRPr="004B1444" w:rsidRDefault="009046BC" w:rsidP="00E72DCA">
            <w:pPr>
              <w:pStyle w:val="notesnumer"/>
              <w:rPr>
                <w:sz w:val="10"/>
                <w:szCs w:val="10"/>
                <w:rtl/>
              </w:rPr>
            </w:pPr>
          </w:p>
          <w:p w14:paraId="0A4FDC93" w14:textId="668E6705" w:rsidR="009046BC" w:rsidRPr="000E13F4" w:rsidRDefault="009046BC" w:rsidP="00535A50">
            <w:pPr>
              <w:pStyle w:val="notesbullet"/>
              <w:rPr>
                <w:rtl/>
              </w:rPr>
            </w:pPr>
            <w:r w:rsidRPr="009A6569">
              <w:rPr>
                <w:rFonts w:hint="cs"/>
                <w:rtl/>
              </w:rPr>
              <w:t xml:space="preserve">הערה: </w:t>
            </w:r>
            <w:r w:rsidRPr="009A6569">
              <w:rPr>
                <w:rtl/>
              </w:rPr>
              <w:t xml:space="preserve">עד </w:t>
            </w:r>
            <w:r>
              <w:rPr>
                <w:rFonts w:hint="cs"/>
                <w:rtl/>
              </w:rPr>
              <w:t>חצי עמוד</w:t>
            </w:r>
          </w:p>
        </w:tc>
      </w:tr>
    </w:tbl>
    <w:p w14:paraId="51E687A2" w14:textId="77777777" w:rsidR="009046BC" w:rsidRPr="00CD6BEF" w:rsidRDefault="009046BC" w:rsidP="009046BC">
      <w:pPr>
        <w:pStyle w:val="Norm"/>
        <w:rPr>
          <w:sz w:val="6"/>
          <w:szCs w:val="6"/>
          <w:rtl/>
        </w:rPr>
      </w:pPr>
    </w:p>
    <w:p w14:paraId="13EE2733" w14:textId="77777777" w:rsidR="009046BC" w:rsidRPr="000E13F4" w:rsidRDefault="009046BC" w:rsidP="009046BC">
      <w:pPr>
        <w:pStyle w:val="Norm"/>
        <w:rPr>
          <w:rtl/>
        </w:rPr>
      </w:pPr>
      <w:permStart w:id="1527917008" w:edGrp="everyone"/>
      <w:r w:rsidRPr="000E13F4">
        <w:rPr>
          <w:rtl/>
        </w:rPr>
        <w:t>הזן טקסט כאן...</w:t>
      </w:r>
    </w:p>
    <w:permEnd w:id="1527917008"/>
    <w:p w14:paraId="32627EBC" w14:textId="77777777" w:rsidR="009046BC" w:rsidRPr="009046BC" w:rsidRDefault="009046BC" w:rsidP="009046BC">
      <w:pPr>
        <w:pStyle w:val="Norm"/>
        <w:rPr>
          <w:rtl/>
        </w:rPr>
      </w:pPr>
    </w:p>
    <w:p w14:paraId="07A4B669" w14:textId="5DBA81B7" w:rsidR="009046BC" w:rsidRPr="005C07B6" w:rsidRDefault="009046BC" w:rsidP="009046BC">
      <w:pPr>
        <w:pStyle w:val="Norm"/>
        <w:rPr>
          <w:sz w:val="6"/>
          <w:szCs w:val="6"/>
          <w:rtl/>
        </w:rPr>
      </w:pPr>
    </w:p>
    <w:p w14:paraId="630D0D18" w14:textId="77777777" w:rsidR="00D51C96" w:rsidRDefault="00D51C96" w:rsidP="00D51C96">
      <w:pPr>
        <w:pStyle w:val="21"/>
        <w:framePr w:wrap="notBeside"/>
        <w:rPr>
          <w:rtl/>
        </w:rPr>
      </w:pPr>
      <w:r>
        <w:rPr>
          <w:rFonts w:hint="cs"/>
          <w:rtl/>
        </w:rPr>
        <w:t>הצורך ותרומת התוכנית</w:t>
      </w: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top w:w="28" w:type="dxa"/>
          <w:left w:w="0" w:type="dxa"/>
          <w:bottom w:w="28" w:type="dxa"/>
          <w:right w:w="0" w:type="dxa"/>
        </w:tblCellMar>
        <w:tblLook w:val="04A0" w:firstRow="1" w:lastRow="0" w:firstColumn="1" w:lastColumn="0" w:noHBand="0" w:noVBand="1"/>
      </w:tblPr>
      <w:tblGrid>
        <w:gridCol w:w="10773"/>
      </w:tblGrid>
      <w:tr w:rsidR="00D51C96" w:rsidRPr="000E13F4" w14:paraId="3F486EB4" w14:textId="77777777" w:rsidTr="009073B2">
        <w:trPr>
          <w:jc w:val="center"/>
        </w:trPr>
        <w:tc>
          <w:tcPr>
            <w:tcW w:w="5000" w:type="pct"/>
            <w:tcBorders>
              <w:top w:val="nil"/>
              <w:left w:val="nil"/>
              <w:bottom w:val="single" w:sz="2" w:space="0" w:color="002060"/>
              <w:right w:val="nil"/>
            </w:tcBorders>
            <w:shd w:val="clear" w:color="auto" w:fill="D9D9D9"/>
            <w:tcMar>
              <w:top w:w="28" w:type="dxa"/>
              <w:bottom w:w="28" w:type="dxa"/>
            </w:tcMar>
            <w:vAlign w:val="center"/>
          </w:tcPr>
          <w:p w14:paraId="06BC499C" w14:textId="77777777" w:rsidR="00D51C96" w:rsidRDefault="00D51C96" w:rsidP="009073B2">
            <w:pPr>
              <w:pStyle w:val="noteshead"/>
            </w:pPr>
            <w:r>
              <w:rPr>
                <w:rFonts w:hint="cs"/>
                <w:rtl/>
              </w:rPr>
              <w:t>פרטו ו</w:t>
            </w:r>
            <w:r w:rsidRPr="005C07B6">
              <w:rPr>
                <w:rtl/>
              </w:rPr>
              <w:t>הצדיקו את הצורך בתוכנית המוצעת</w:t>
            </w:r>
          </w:p>
          <w:p w14:paraId="00608AC4" w14:textId="77777777" w:rsidR="00D51C96" w:rsidRPr="00D51C96" w:rsidRDefault="00D51C96" w:rsidP="00535A50">
            <w:pPr>
              <w:pStyle w:val="notesbullet"/>
              <w:rPr>
                <w:rtl/>
              </w:rPr>
            </w:pPr>
            <w:r w:rsidRPr="00D51C96">
              <w:rPr>
                <w:rtl/>
              </w:rPr>
              <w:t>הבעיה/הצורך שהתוכנית באה לתת לו מענה</w:t>
            </w:r>
          </w:p>
          <w:p w14:paraId="12B8314F" w14:textId="77777777" w:rsidR="00D51C96" w:rsidRPr="000E13F4" w:rsidRDefault="00D51C96" w:rsidP="00535A50">
            <w:pPr>
              <w:pStyle w:val="notesbullet"/>
              <w:rPr>
                <w:rtl/>
              </w:rPr>
            </w:pPr>
            <w:r>
              <w:rPr>
                <w:rFonts w:hint="cs"/>
                <w:rtl/>
              </w:rPr>
              <w:t xml:space="preserve">יש להתייחס </w:t>
            </w:r>
            <w:r w:rsidRPr="005C07B6">
              <w:rPr>
                <w:rtl/>
              </w:rPr>
              <w:t>לחדשנות המודל, רלוונטיות ותרומת התוכנית לפיתוח ההון האנושי בתעשיית עתירת הידע</w:t>
            </w:r>
          </w:p>
        </w:tc>
      </w:tr>
    </w:tbl>
    <w:p w14:paraId="58CBD0C7" w14:textId="77777777" w:rsidR="00D51C96" w:rsidRPr="00CD6BEF" w:rsidRDefault="00D51C96" w:rsidP="00D51C96">
      <w:pPr>
        <w:pStyle w:val="Norm"/>
        <w:rPr>
          <w:sz w:val="6"/>
          <w:szCs w:val="6"/>
          <w:rtl/>
        </w:rPr>
      </w:pPr>
    </w:p>
    <w:p w14:paraId="1E154919" w14:textId="77777777" w:rsidR="00D51C96" w:rsidRPr="000E13F4" w:rsidRDefault="00D51C96" w:rsidP="00D51C96">
      <w:pPr>
        <w:pStyle w:val="Norm"/>
        <w:rPr>
          <w:rtl/>
        </w:rPr>
      </w:pPr>
      <w:permStart w:id="1092508622" w:edGrp="everyone"/>
      <w:r w:rsidRPr="000E13F4">
        <w:rPr>
          <w:rtl/>
        </w:rPr>
        <w:t>הזן טקסט כאן...</w:t>
      </w:r>
    </w:p>
    <w:permEnd w:id="1092508622"/>
    <w:p w14:paraId="31A1FFA7" w14:textId="3C41CF5C" w:rsidR="00D51C96" w:rsidRDefault="00D51C96" w:rsidP="00D51C96">
      <w:pPr>
        <w:pStyle w:val="Norm"/>
        <w:rPr>
          <w:rtl/>
        </w:rPr>
      </w:pPr>
    </w:p>
    <w:p w14:paraId="43BCE28D" w14:textId="77777777" w:rsidR="00D51C96" w:rsidRPr="00D51C96" w:rsidRDefault="00D51C96" w:rsidP="00D51C96">
      <w:pPr>
        <w:pStyle w:val="Norm"/>
        <w:rPr>
          <w:sz w:val="6"/>
          <w:szCs w:val="6"/>
          <w:rtl/>
        </w:rPr>
      </w:pPr>
    </w:p>
    <w:p w14:paraId="27364D7E" w14:textId="6243A28D" w:rsidR="00D51C96" w:rsidRDefault="00D51C96" w:rsidP="00D51C96">
      <w:pPr>
        <w:pStyle w:val="21"/>
        <w:framePr w:wrap="notBeside"/>
        <w:rPr>
          <w:rtl/>
        </w:rPr>
      </w:pPr>
      <w:r>
        <w:rPr>
          <w:rFonts w:hint="cs"/>
          <w:rtl/>
        </w:rPr>
        <w:t>המוצר</w:t>
      </w: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top w:w="28" w:type="dxa"/>
          <w:left w:w="0" w:type="dxa"/>
          <w:bottom w:w="28" w:type="dxa"/>
          <w:right w:w="0" w:type="dxa"/>
        </w:tblCellMar>
        <w:tblLook w:val="04A0" w:firstRow="1" w:lastRow="0" w:firstColumn="1" w:lastColumn="0" w:noHBand="0" w:noVBand="1"/>
      </w:tblPr>
      <w:tblGrid>
        <w:gridCol w:w="10773"/>
      </w:tblGrid>
      <w:tr w:rsidR="00D51C96" w:rsidRPr="000E13F4" w14:paraId="6F4710A7" w14:textId="77777777" w:rsidTr="009073B2">
        <w:trPr>
          <w:jc w:val="center"/>
        </w:trPr>
        <w:tc>
          <w:tcPr>
            <w:tcW w:w="5000" w:type="pct"/>
            <w:tcBorders>
              <w:top w:val="nil"/>
              <w:left w:val="nil"/>
              <w:bottom w:val="single" w:sz="2" w:space="0" w:color="002060"/>
              <w:right w:val="nil"/>
            </w:tcBorders>
            <w:shd w:val="clear" w:color="auto" w:fill="D9D9D9"/>
            <w:tcMar>
              <w:top w:w="28" w:type="dxa"/>
              <w:bottom w:w="28" w:type="dxa"/>
            </w:tcMar>
            <w:vAlign w:val="center"/>
          </w:tcPr>
          <w:p w14:paraId="69479943" w14:textId="726DB2C8" w:rsidR="00D51C96" w:rsidRDefault="00D51C96" w:rsidP="009073B2">
            <w:pPr>
              <w:pStyle w:val="noteshead"/>
            </w:pPr>
            <w:r w:rsidRPr="00D51C96">
              <w:rPr>
                <w:rFonts w:cs="Arial"/>
                <w:rtl/>
              </w:rPr>
              <w:t>תאר</w:t>
            </w:r>
            <w:r>
              <w:rPr>
                <w:rFonts w:cs="Arial" w:hint="cs"/>
                <w:rtl/>
              </w:rPr>
              <w:t>ו</w:t>
            </w:r>
            <w:r w:rsidRPr="00D51C96">
              <w:rPr>
                <w:rFonts w:cs="Arial"/>
                <w:rtl/>
              </w:rPr>
              <w:t xml:space="preserve"> ופרט</w:t>
            </w:r>
            <w:r>
              <w:rPr>
                <w:rFonts w:cs="Arial" w:hint="cs"/>
                <w:rtl/>
              </w:rPr>
              <w:t>ו</w:t>
            </w:r>
            <w:r w:rsidRPr="00D51C96">
              <w:rPr>
                <w:rFonts w:cs="Arial"/>
                <w:rtl/>
              </w:rPr>
              <w:t xml:space="preserve"> לגבי כל אחד מהמוצרים שיעשה בהם שימוש בתוכנית</w:t>
            </w:r>
          </w:p>
          <w:p w14:paraId="256A4AA4" w14:textId="77777777" w:rsidR="00D51C96" w:rsidRDefault="00D51C96" w:rsidP="00535A50">
            <w:pPr>
              <w:pStyle w:val="notesbullet"/>
              <w:rPr>
                <w:rtl/>
              </w:rPr>
            </w:pPr>
            <w:r>
              <w:rPr>
                <w:rtl/>
              </w:rPr>
              <w:t>המוצר (כולל תיאור פונקציונאלי) והאופן בו הוא עונה לצורך</w:t>
            </w:r>
          </w:p>
          <w:p w14:paraId="79BE41B4" w14:textId="77777777" w:rsidR="00D51C96" w:rsidRDefault="00D51C96" w:rsidP="00535A50">
            <w:pPr>
              <w:pStyle w:val="notesbullet"/>
              <w:rPr>
                <w:rtl/>
              </w:rPr>
            </w:pPr>
            <w:r>
              <w:rPr>
                <w:rtl/>
              </w:rPr>
              <w:t xml:space="preserve">מרכיבי המוצר </w:t>
            </w:r>
            <w:r w:rsidRPr="00904804">
              <w:rPr>
                <w:color w:val="A00000"/>
                <w:u w:val="single"/>
                <w:rtl/>
              </w:rPr>
              <w:t>הקיים</w:t>
            </w:r>
            <w:r>
              <w:rPr>
                <w:rtl/>
              </w:rPr>
              <w:t>, רכיביו ועקרונות הפעולה</w:t>
            </w:r>
          </w:p>
          <w:p w14:paraId="12EB8536" w14:textId="77777777" w:rsidR="00D51C96" w:rsidRDefault="00D51C96" w:rsidP="00535A50">
            <w:pPr>
              <w:pStyle w:val="notesbullet"/>
              <w:rPr>
                <w:rtl/>
              </w:rPr>
            </w:pPr>
            <w:r>
              <w:rPr>
                <w:rtl/>
              </w:rPr>
              <w:t>מרכיבי הפעולה שיותאמו במסגרת תוכנית זו</w:t>
            </w:r>
          </w:p>
          <w:p w14:paraId="07374B0E" w14:textId="56321FCE" w:rsidR="00D51C96" w:rsidRPr="000E13F4" w:rsidRDefault="00D51C96" w:rsidP="00535A50">
            <w:pPr>
              <w:pStyle w:val="notesbullet"/>
              <w:rPr>
                <w:rtl/>
              </w:rPr>
            </w:pPr>
            <w:r>
              <w:rPr>
                <w:rtl/>
              </w:rPr>
              <w:t>תרחישי השימוש במוצר (</w:t>
            </w:r>
            <w:r>
              <w:t>use case</w:t>
            </w:r>
            <w:r>
              <w:rPr>
                <w:rtl/>
              </w:rPr>
              <w:t>) לאחר התאמתו</w:t>
            </w:r>
          </w:p>
        </w:tc>
      </w:tr>
    </w:tbl>
    <w:p w14:paraId="1456DC31" w14:textId="77777777" w:rsidR="00D51C96" w:rsidRPr="00CD6BEF" w:rsidRDefault="00D51C96" w:rsidP="00D51C96">
      <w:pPr>
        <w:pStyle w:val="Norm"/>
        <w:rPr>
          <w:sz w:val="6"/>
          <w:szCs w:val="6"/>
          <w:rtl/>
        </w:rPr>
      </w:pPr>
    </w:p>
    <w:p w14:paraId="634A11A6" w14:textId="77777777" w:rsidR="00D51C96" w:rsidRPr="000E13F4" w:rsidRDefault="00D51C96" w:rsidP="00D51C96">
      <w:pPr>
        <w:pStyle w:val="Norm"/>
        <w:rPr>
          <w:rtl/>
        </w:rPr>
      </w:pPr>
      <w:permStart w:id="223900966" w:edGrp="everyone"/>
      <w:r w:rsidRPr="000E13F4">
        <w:rPr>
          <w:rtl/>
        </w:rPr>
        <w:t>הזן טקסט כאן...</w:t>
      </w:r>
    </w:p>
    <w:permEnd w:id="223900966"/>
    <w:p w14:paraId="2B9402F2" w14:textId="77777777" w:rsidR="00D51C96" w:rsidRPr="009046BC" w:rsidRDefault="00D51C96" w:rsidP="00D51C96">
      <w:pPr>
        <w:pStyle w:val="Norm"/>
        <w:rPr>
          <w:rtl/>
        </w:rPr>
      </w:pPr>
    </w:p>
    <w:p w14:paraId="2ED96CA8" w14:textId="77777777" w:rsidR="00D51C96" w:rsidRPr="005C07B6" w:rsidRDefault="00D51C96" w:rsidP="00D51C96">
      <w:pPr>
        <w:pStyle w:val="Norm"/>
        <w:rPr>
          <w:sz w:val="6"/>
          <w:szCs w:val="6"/>
          <w:rtl/>
          <w:lang w:eastAsia="he-IL"/>
        </w:rPr>
      </w:pPr>
    </w:p>
    <w:p w14:paraId="0F22C065" w14:textId="662A2B57" w:rsidR="000B374D" w:rsidRPr="000B374D" w:rsidRDefault="00D51C96" w:rsidP="00D51C96">
      <w:pPr>
        <w:pStyle w:val="21"/>
        <w:framePr w:wrap="notBeside"/>
        <w:rPr>
          <w:rFonts w:cs="Arial"/>
          <w:rtl/>
        </w:rPr>
      </w:pPr>
      <w:r w:rsidRPr="000B374D">
        <w:rPr>
          <w:rFonts w:cs="Arial" w:hint="cs"/>
          <w:rtl/>
        </w:rPr>
        <w:t>ייחודיו</w:t>
      </w:r>
      <w:r w:rsidRPr="000B374D">
        <w:rPr>
          <w:rFonts w:cs="Arial" w:hint="eastAsia"/>
          <w:rtl/>
        </w:rPr>
        <w:t>ת</w:t>
      </w:r>
      <w:r w:rsidRPr="000B374D">
        <w:rPr>
          <w:rFonts w:cs="Arial"/>
          <w:rtl/>
        </w:rPr>
        <w:t xml:space="preserve"> </w:t>
      </w:r>
      <w:r w:rsidR="000B374D" w:rsidRPr="000B374D">
        <w:rPr>
          <w:rFonts w:cs="Arial"/>
          <w:rtl/>
        </w:rPr>
        <w:t xml:space="preserve">התוכנית ביחס לתוכניות הקיימות </w:t>
      </w:r>
      <w:r w:rsidR="00B15887">
        <w:rPr>
          <w:rFonts w:cs="Arial" w:hint="cs"/>
          <w:rtl/>
        </w:rPr>
        <w:t>ב</w:t>
      </w:r>
      <w:r w:rsidR="000B374D" w:rsidRPr="000B374D">
        <w:rPr>
          <w:rFonts w:cs="Arial"/>
          <w:rtl/>
        </w:rPr>
        <w:t>שוק</w:t>
      </w: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top w:w="28" w:type="dxa"/>
          <w:left w:w="0" w:type="dxa"/>
          <w:bottom w:w="28" w:type="dxa"/>
          <w:right w:w="0" w:type="dxa"/>
        </w:tblCellMar>
        <w:tblLook w:val="04A0" w:firstRow="1" w:lastRow="0" w:firstColumn="1" w:lastColumn="0" w:noHBand="0" w:noVBand="1"/>
      </w:tblPr>
      <w:tblGrid>
        <w:gridCol w:w="10773"/>
      </w:tblGrid>
      <w:tr w:rsidR="005C07B6" w:rsidRPr="000E13F4" w14:paraId="56EF3F84" w14:textId="77777777" w:rsidTr="00E72DCA">
        <w:trPr>
          <w:jc w:val="center"/>
        </w:trPr>
        <w:tc>
          <w:tcPr>
            <w:tcW w:w="5000" w:type="pct"/>
            <w:tcBorders>
              <w:top w:val="nil"/>
              <w:left w:val="nil"/>
              <w:bottom w:val="single" w:sz="2" w:space="0" w:color="002060"/>
              <w:right w:val="nil"/>
            </w:tcBorders>
            <w:shd w:val="clear" w:color="auto" w:fill="D9D9D9"/>
            <w:tcMar>
              <w:top w:w="28" w:type="dxa"/>
              <w:bottom w:w="28" w:type="dxa"/>
            </w:tcMar>
            <w:vAlign w:val="center"/>
          </w:tcPr>
          <w:p w14:paraId="1CAE4131" w14:textId="26FC27AA" w:rsidR="005C07B6" w:rsidRDefault="005C07B6" w:rsidP="005C07B6">
            <w:pPr>
              <w:pStyle w:val="noteshead"/>
              <w:rPr>
                <w:rtl/>
              </w:rPr>
            </w:pPr>
            <w:bookmarkStart w:id="65" w:name="_Hlk98762371"/>
            <w:r>
              <w:rPr>
                <w:rFonts w:hint="cs"/>
                <w:rtl/>
              </w:rPr>
              <w:t xml:space="preserve">הסבירו </w:t>
            </w:r>
            <w:r w:rsidRPr="005C07B6">
              <w:rPr>
                <w:rtl/>
              </w:rPr>
              <w:t>במה תוכנית זו שונה מהתוכניות הקיימות בשוק (כולל תוכניות קיימות או תוכניות עבר של מגיש הבקשה)?</w:t>
            </w:r>
          </w:p>
          <w:p w14:paraId="7CD5B86A" w14:textId="77777777" w:rsidR="00B15887" w:rsidRDefault="005C07B6" w:rsidP="00535A50">
            <w:pPr>
              <w:pStyle w:val="notesbullet"/>
            </w:pPr>
            <w:r w:rsidRPr="005C07B6">
              <w:rPr>
                <w:rtl/>
              </w:rPr>
              <w:t>ניתן למלא עד חצי עמוד</w:t>
            </w:r>
          </w:p>
          <w:p w14:paraId="403F4963" w14:textId="2BD09AF7" w:rsidR="005C07B6" w:rsidRPr="000E13F4" w:rsidRDefault="00B15887" w:rsidP="00535A50">
            <w:pPr>
              <w:pStyle w:val="notesbullet"/>
              <w:rPr>
                <w:rtl/>
              </w:rPr>
            </w:pPr>
            <w:r w:rsidRPr="00B15887">
              <w:rPr>
                <w:rtl/>
              </w:rPr>
              <w:t>במידה ויש בתוכנית רכיב של פיתוח טכנולוגי, אנא פרטו את ייחודיות הפיתוח והטכנולוגיה העומדת מאחוריו</w:t>
            </w:r>
          </w:p>
        </w:tc>
      </w:tr>
      <w:bookmarkEnd w:id="65"/>
    </w:tbl>
    <w:p w14:paraId="3364A204" w14:textId="77777777" w:rsidR="005C07B6" w:rsidRPr="00CD6BEF" w:rsidRDefault="005C07B6" w:rsidP="005C07B6">
      <w:pPr>
        <w:pStyle w:val="Norm"/>
        <w:rPr>
          <w:sz w:val="6"/>
          <w:szCs w:val="6"/>
          <w:rtl/>
        </w:rPr>
      </w:pPr>
    </w:p>
    <w:p w14:paraId="36A83EFB" w14:textId="77777777" w:rsidR="005C07B6" w:rsidRPr="000E13F4" w:rsidRDefault="005C07B6" w:rsidP="005C07B6">
      <w:pPr>
        <w:pStyle w:val="Norm"/>
        <w:rPr>
          <w:rtl/>
        </w:rPr>
      </w:pPr>
      <w:permStart w:id="275534319" w:edGrp="everyone"/>
      <w:r w:rsidRPr="000E13F4">
        <w:rPr>
          <w:rtl/>
        </w:rPr>
        <w:t>הזן טקסט כאן...</w:t>
      </w:r>
    </w:p>
    <w:permEnd w:id="275534319"/>
    <w:p w14:paraId="6F85009E" w14:textId="77777777" w:rsidR="005C07B6" w:rsidRPr="009046BC" w:rsidRDefault="005C07B6" w:rsidP="005C07B6">
      <w:pPr>
        <w:pStyle w:val="Norm"/>
        <w:rPr>
          <w:rtl/>
        </w:rPr>
      </w:pPr>
    </w:p>
    <w:p w14:paraId="795A5368" w14:textId="77777777" w:rsidR="004B3099" w:rsidRPr="004B3099" w:rsidRDefault="004B3099" w:rsidP="004B3099">
      <w:pPr>
        <w:pStyle w:val="Norm"/>
        <w:rPr>
          <w:sz w:val="6"/>
          <w:szCs w:val="6"/>
          <w:rtl/>
          <w:lang w:eastAsia="he-IL"/>
        </w:rPr>
      </w:pPr>
    </w:p>
    <w:p w14:paraId="193EC5C1" w14:textId="0C44642C" w:rsidR="004B3099" w:rsidRDefault="004B3099" w:rsidP="008B0489">
      <w:pPr>
        <w:pStyle w:val="21"/>
        <w:framePr w:wrap="notBeside"/>
        <w:rPr>
          <w:rtl/>
        </w:rPr>
      </w:pPr>
      <w:r w:rsidRPr="004B3099">
        <w:rPr>
          <w:rFonts w:cs="Arial"/>
          <w:rtl/>
        </w:rPr>
        <w:t>יעדי התוכנית המוצעת (</w:t>
      </w:r>
      <w:r w:rsidRPr="004B3099">
        <w:t>KPI'S</w:t>
      </w:r>
      <w:r w:rsidRPr="004B3099">
        <w:rPr>
          <w:rFonts w:cs="Arial"/>
          <w:rtl/>
        </w:rPr>
        <w:t>)</w:t>
      </w:r>
    </w:p>
    <w:tbl>
      <w:tblPr>
        <w:tblStyle w:val="a5"/>
        <w:bidiVisual/>
        <w:tblW w:w="5000" w:type="pct"/>
        <w:jc w:val="center"/>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shd w:val="clear" w:color="auto" w:fill="FFF2CC" w:themeFill="accent5" w:themeFillTint="33"/>
        <w:tblLayout w:type="fixed"/>
        <w:tblCellMar>
          <w:top w:w="28" w:type="dxa"/>
          <w:left w:w="57" w:type="dxa"/>
          <w:bottom w:w="28" w:type="dxa"/>
          <w:right w:w="57" w:type="dxa"/>
        </w:tblCellMar>
        <w:tblLook w:val="04A0" w:firstRow="1" w:lastRow="0" w:firstColumn="1" w:lastColumn="0" w:noHBand="0" w:noVBand="1"/>
        <w:tblCaption w:val="סיכום המוצרים, הטכנולוגיה והמו&quot;פ (עד 15 שורות)"/>
      </w:tblPr>
      <w:tblGrid>
        <w:gridCol w:w="10773"/>
      </w:tblGrid>
      <w:tr w:rsidR="004B3099" w:rsidRPr="00A62871" w14:paraId="6DA0743E" w14:textId="77777777" w:rsidTr="009073B2">
        <w:trPr>
          <w:jc w:val="center"/>
        </w:trPr>
        <w:tc>
          <w:tcPr>
            <w:tcW w:w="5000" w:type="pct"/>
            <w:tcBorders>
              <w:top w:val="nil"/>
              <w:left w:val="nil"/>
              <w:bottom w:val="single" w:sz="2" w:space="0" w:color="000000" w:themeColor="text1"/>
              <w:right w:val="nil"/>
            </w:tcBorders>
            <w:shd w:val="clear" w:color="auto" w:fill="D9D9D9"/>
            <w:tcMar>
              <w:top w:w="28" w:type="dxa"/>
              <w:left w:w="0" w:type="dxa"/>
              <w:bottom w:w="28" w:type="dxa"/>
              <w:right w:w="0" w:type="dxa"/>
            </w:tcMar>
            <w:vAlign w:val="center"/>
          </w:tcPr>
          <w:p w14:paraId="2030EAE8" w14:textId="77777777" w:rsidR="004B3099" w:rsidRPr="004B3099" w:rsidRDefault="004B3099" w:rsidP="004B3099">
            <w:pPr>
              <w:pStyle w:val="noteshead"/>
              <w:rPr>
                <w:rFonts w:ascii="Arial" w:hAnsi="Arial"/>
                <w:sz w:val="20"/>
                <w:szCs w:val="20"/>
                <w:lang w:eastAsia="he-IL"/>
              </w:rPr>
            </w:pPr>
            <w:r w:rsidRPr="004B3099">
              <w:rPr>
                <w:rtl/>
              </w:rPr>
              <w:t>פרטו את יעדי התוכנית</w:t>
            </w:r>
          </w:p>
          <w:p w14:paraId="2AE7AB1E" w14:textId="1A44C361" w:rsidR="004B3099" w:rsidRDefault="004B3099" w:rsidP="00535A50">
            <w:pPr>
              <w:pStyle w:val="notesbullet"/>
            </w:pPr>
            <w:r w:rsidRPr="004B3099">
              <w:rPr>
                <w:rtl/>
              </w:rPr>
              <w:t>פרטו כיצד ניתן למדוד את היעדים הנ"ל</w:t>
            </w:r>
            <w:r>
              <w:rPr>
                <w:rFonts w:hint="cs"/>
                <w:rtl/>
              </w:rPr>
              <w:t>?</w:t>
            </w:r>
            <w:r w:rsidRPr="004B3099">
              <w:rPr>
                <w:rtl/>
              </w:rPr>
              <w:t xml:space="preserve"> מה ייחשב הצלחה ומה כישלון</w:t>
            </w:r>
            <w:r>
              <w:rPr>
                <w:rFonts w:hint="cs"/>
                <w:rtl/>
              </w:rPr>
              <w:t>?</w:t>
            </w:r>
          </w:p>
          <w:p w14:paraId="5B082D57" w14:textId="77777777" w:rsidR="004B3099" w:rsidRDefault="004B3099" w:rsidP="004B3099">
            <w:pPr>
              <w:pStyle w:val="Field05"/>
            </w:pPr>
          </w:p>
          <w:p w14:paraId="4BCF5FF1" w14:textId="1E2C7741" w:rsidR="004B3099" w:rsidRPr="009A6569" w:rsidRDefault="004B3099" w:rsidP="00535A50">
            <w:pPr>
              <w:pStyle w:val="notesbullet"/>
              <w:rPr>
                <w:rtl/>
              </w:rPr>
            </w:pPr>
            <w:r w:rsidRPr="009A6569">
              <w:rPr>
                <w:rFonts w:hint="cs"/>
                <w:rtl/>
              </w:rPr>
              <w:t xml:space="preserve">הערה: </w:t>
            </w:r>
            <w:r w:rsidRPr="009A6569">
              <w:rPr>
                <w:rtl/>
              </w:rPr>
              <w:t xml:space="preserve">עד </w:t>
            </w:r>
            <w:r>
              <w:rPr>
                <w:rFonts w:hint="cs"/>
                <w:rtl/>
              </w:rPr>
              <w:t>4</w:t>
            </w:r>
            <w:r w:rsidRPr="009A6569">
              <w:rPr>
                <w:rtl/>
              </w:rPr>
              <w:t xml:space="preserve"> שורות</w:t>
            </w:r>
          </w:p>
        </w:tc>
      </w:tr>
      <w:tr w:rsidR="004B3099" w:rsidRPr="00A62871" w14:paraId="5BE80EED" w14:textId="77777777" w:rsidTr="009073B2">
        <w:trPr>
          <w:trHeight w:hRule="exact" w:val="1020"/>
          <w:jc w:val="center"/>
        </w:trPr>
        <w:tc>
          <w:tcPr>
            <w:tcW w:w="5000"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8E5"/>
            <w:tcMar>
              <w:top w:w="28" w:type="dxa"/>
              <w:bottom w:w="28" w:type="dxa"/>
            </w:tcMar>
          </w:tcPr>
          <w:p w14:paraId="3F986A9B" w14:textId="77777777" w:rsidR="004B3099" w:rsidRPr="0087141E" w:rsidRDefault="004B3099" w:rsidP="009073B2">
            <w:pPr>
              <w:pStyle w:val="Norm"/>
              <w:rPr>
                <w:rStyle w:val="Field11"/>
                <w:rtl/>
              </w:rPr>
            </w:pPr>
            <w:permStart w:id="1550856177" w:edGrp="everyone" w:colFirst="0" w:colLast="0"/>
            <w:r w:rsidRPr="0087141E">
              <w:rPr>
                <w:rStyle w:val="Field11"/>
                <w:rtl/>
              </w:rPr>
              <w:t>הזן טקסט כאן...</w:t>
            </w:r>
          </w:p>
          <w:p w14:paraId="553E8E5B" w14:textId="77777777" w:rsidR="004B3099" w:rsidRPr="0087141E" w:rsidRDefault="004B3099" w:rsidP="009073B2">
            <w:pPr>
              <w:pStyle w:val="Norm"/>
              <w:rPr>
                <w:rStyle w:val="Field11"/>
              </w:rPr>
            </w:pPr>
          </w:p>
        </w:tc>
      </w:tr>
      <w:permEnd w:id="1550856177"/>
    </w:tbl>
    <w:p w14:paraId="299ABA7F" w14:textId="77777777" w:rsidR="004B3099" w:rsidRPr="004B3099" w:rsidRDefault="004B3099" w:rsidP="004B3099">
      <w:pPr>
        <w:pStyle w:val="Norm"/>
        <w:rPr>
          <w:rtl/>
        </w:rPr>
      </w:pPr>
    </w:p>
    <w:p w14:paraId="180220F5" w14:textId="48E1328C" w:rsidR="00BA15A0" w:rsidRPr="00BA15A0" w:rsidRDefault="00BA15A0" w:rsidP="00BA15A0">
      <w:pPr>
        <w:pStyle w:val="21"/>
        <w:framePr w:wrap="notBeside"/>
        <w:rPr>
          <w:rFonts w:cs="Arial"/>
          <w:rtl/>
        </w:rPr>
      </w:pPr>
      <w:r w:rsidRPr="00BA15A0">
        <w:rPr>
          <w:rFonts w:cs="Arial"/>
          <w:rtl/>
        </w:rPr>
        <w:t>קהל היעד של התוכנית</w:t>
      </w:r>
    </w:p>
    <w:p w14:paraId="6F5CAA6B" w14:textId="4BDB82F9" w:rsidR="000D7C29" w:rsidRPr="000D7C29" w:rsidRDefault="00BA15A0" w:rsidP="00B10EA7">
      <w:pPr>
        <w:pStyle w:val="31"/>
        <w:framePr w:wrap="notBeside"/>
        <w:rPr>
          <w:rtl/>
        </w:rPr>
      </w:pPr>
      <w:r w:rsidRPr="00BA15A0">
        <w:rPr>
          <w:rFonts w:cs="Arial"/>
          <w:rtl/>
        </w:rPr>
        <w:t>למי מיועדת התוכנית</w:t>
      </w: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top w:w="28" w:type="dxa"/>
          <w:left w:w="0" w:type="dxa"/>
          <w:bottom w:w="28" w:type="dxa"/>
          <w:right w:w="0" w:type="dxa"/>
        </w:tblCellMar>
        <w:tblLook w:val="04A0" w:firstRow="1" w:lastRow="0" w:firstColumn="1" w:lastColumn="0" w:noHBand="0" w:noVBand="1"/>
      </w:tblPr>
      <w:tblGrid>
        <w:gridCol w:w="10773"/>
      </w:tblGrid>
      <w:tr w:rsidR="00BA15A0" w:rsidRPr="000E13F4" w14:paraId="7F50AD15" w14:textId="77777777" w:rsidTr="009073B2">
        <w:trPr>
          <w:jc w:val="center"/>
        </w:trPr>
        <w:tc>
          <w:tcPr>
            <w:tcW w:w="5000" w:type="pct"/>
            <w:tcBorders>
              <w:top w:val="nil"/>
              <w:left w:val="nil"/>
              <w:bottom w:val="single" w:sz="2" w:space="0" w:color="002060"/>
              <w:right w:val="nil"/>
            </w:tcBorders>
            <w:shd w:val="clear" w:color="auto" w:fill="D9D9D9"/>
            <w:tcMar>
              <w:top w:w="28" w:type="dxa"/>
              <w:bottom w:w="28" w:type="dxa"/>
            </w:tcMar>
            <w:vAlign w:val="center"/>
          </w:tcPr>
          <w:p w14:paraId="603E1AF8" w14:textId="14E48718" w:rsidR="00BA15A0" w:rsidRDefault="00BA15A0" w:rsidP="009073B2">
            <w:pPr>
              <w:pStyle w:val="noteshead"/>
              <w:rPr>
                <w:rtl/>
              </w:rPr>
            </w:pPr>
            <w:r w:rsidRPr="00BA15A0">
              <w:rPr>
                <w:rFonts w:cs="Arial"/>
                <w:rtl/>
              </w:rPr>
              <w:lastRenderedPageBreak/>
              <w:t xml:space="preserve">יש להתייחס </w:t>
            </w:r>
            <w:r>
              <w:rPr>
                <w:rFonts w:cs="Arial" w:hint="cs"/>
                <w:rtl/>
              </w:rPr>
              <w:t>ל</w:t>
            </w:r>
            <w:r w:rsidRPr="00BA15A0">
              <w:rPr>
                <w:rFonts w:cs="Arial"/>
                <w:rtl/>
              </w:rPr>
              <w:t>פרופיל המועמד/ המשתמש/ הלקוח</w:t>
            </w:r>
          </w:p>
          <w:p w14:paraId="499D8C09" w14:textId="77777777" w:rsidR="00BA15A0" w:rsidRPr="005C07B6" w:rsidRDefault="00BA15A0" w:rsidP="009073B2">
            <w:pPr>
              <w:pStyle w:val="noteshead"/>
              <w:rPr>
                <w:sz w:val="10"/>
                <w:szCs w:val="10"/>
              </w:rPr>
            </w:pPr>
          </w:p>
          <w:p w14:paraId="1DFC9E46" w14:textId="36F8C174" w:rsidR="00BA15A0" w:rsidRPr="000E13F4" w:rsidRDefault="00BA15A0" w:rsidP="00535A50">
            <w:pPr>
              <w:pStyle w:val="notesbullet"/>
              <w:rPr>
                <w:rtl/>
              </w:rPr>
            </w:pPr>
            <w:r w:rsidRPr="005C07B6">
              <w:rPr>
                <w:rtl/>
              </w:rPr>
              <w:t>ניתן למלא עד חצי עמוד</w:t>
            </w:r>
          </w:p>
        </w:tc>
      </w:tr>
    </w:tbl>
    <w:p w14:paraId="4C68484F" w14:textId="77777777" w:rsidR="00BA15A0" w:rsidRPr="00CD6BEF" w:rsidRDefault="00BA15A0" w:rsidP="00BA15A0">
      <w:pPr>
        <w:pStyle w:val="Norm"/>
        <w:rPr>
          <w:sz w:val="6"/>
          <w:szCs w:val="6"/>
          <w:rtl/>
        </w:rPr>
      </w:pPr>
    </w:p>
    <w:p w14:paraId="57AAD697" w14:textId="77777777" w:rsidR="00BA15A0" w:rsidRPr="000E13F4" w:rsidRDefault="00BA15A0" w:rsidP="00BA15A0">
      <w:pPr>
        <w:pStyle w:val="Norm"/>
        <w:rPr>
          <w:rtl/>
        </w:rPr>
      </w:pPr>
      <w:permStart w:id="1841578154" w:edGrp="everyone"/>
      <w:r w:rsidRPr="000E13F4">
        <w:rPr>
          <w:rtl/>
        </w:rPr>
        <w:t>הזן טקסט כאן...</w:t>
      </w:r>
    </w:p>
    <w:permEnd w:id="1841578154"/>
    <w:p w14:paraId="4FF73B2B" w14:textId="77777777" w:rsidR="00BA15A0" w:rsidRPr="009046BC" w:rsidRDefault="00BA15A0" w:rsidP="00BA15A0">
      <w:pPr>
        <w:pStyle w:val="Norm"/>
        <w:rPr>
          <w:rtl/>
        </w:rPr>
      </w:pPr>
    </w:p>
    <w:p w14:paraId="5AA5B211" w14:textId="77777777" w:rsidR="00BA15A0" w:rsidRPr="004B3099" w:rsidRDefault="00BA15A0" w:rsidP="00BA15A0">
      <w:pPr>
        <w:pStyle w:val="Norm"/>
        <w:rPr>
          <w:sz w:val="6"/>
          <w:szCs w:val="6"/>
          <w:rtl/>
          <w:lang w:eastAsia="he-IL"/>
        </w:rPr>
      </w:pPr>
    </w:p>
    <w:p w14:paraId="60B8D0CD" w14:textId="3A161AF3" w:rsidR="00BA15A0" w:rsidRPr="000D7C29" w:rsidRDefault="00BA15A0" w:rsidP="007253BA">
      <w:pPr>
        <w:pStyle w:val="31"/>
        <w:framePr w:wrap="notBeside"/>
        <w:rPr>
          <w:rtl/>
        </w:rPr>
      </w:pPr>
      <w:r w:rsidRPr="00BA15A0">
        <w:rPr>
          <w:rFonts w:cs="Arial"/>
          <w:rtl/>
        </w:rPr>
        <w:t>קהלי יעד ייחודיים</w:t>
      </w: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top w:w="28" w:type="dxa"/>
          <w:left w:w="0" w:type="dxa"/>
          <w:bottom w:w="28" w:type="dxa"/>
          <w:right w:w="0" w:type="dxa"/>
        </w:tblCellMar>
        <w:tblLook w:val="04A0" w:firstRow="1" w:lastRow="0" w:firstColumn="1" w:lastColumn="0" w:noHBand="0" w:noVBand="1"/>
      </w:tblPr>
      <w:tblGrid>
        <w:gridCol w:w="10773"/>
      </w:tblGrid>
      <w:tr w:rsidR="00BA15A0" w:rsidRPr="000E13F4" w14:paraId="7C0AFC52" w14:textId="77777777" w:rsidTr="009073B2">
        <w:trPr>
          <w:jc w:val="center"/>
        </w:trPr>
        <w:tc>
          <w:tcPr>
            <w:tcW w:w="5000" w:type="pct"/>
            <w:tcBorders>
              <w:top w:val="nil"/>
              <w:left w:val="nil"/>
              <w:bottom w:val="single" w:sz="2" w:space="0" w:color="002060"/>
              <w:right w:val="nil"/>
            </w:tcBorders>
            <w:shd w:val="clear" w:color="auto" w:fill="D9D9D9"/>
            <w:tcMar>
              <w:top w:w="28" w:type="dxa"/>
              <w:bottom w:w="28" w:type="dxa"/>
            </w:tcMar>
            <w:vAlign w:val="center"/>
          </w:tcPr>
          <w:p w14:paraId="6B0020FB" w14:textId="41660AA7" w:rsidR="00BA15A0" w:rsidRPr="00BA15A0" w:rsidRDefault="00BA15A0" w:rsidP="00BA15A0">
            <w:pPr>
              <w:pStyle w:val="noteshead"/>
              <w:rPr>
                <w:rFonts w:cs="Arial"/>
                <w:rtl/>
              </w:rPr>
            </w:pPr>
            <w:r w:rsidRPr="00BA15A0">
              <w:rPr>
                <w:rFonts w:cs="Arial"/>
                <w:rtl/>
              </w:rPr>
              <w:t>יש להתייחס לנושאים הבאים</w:t>
            </w:r>
            <w:r>
              <w:rPr>
                <w:rFonts w:cs="Arial" w:hint="cs"/>
                <w:rtl/>
              </w:rPr>
              <w:t>:</w:t>
            </w:r>
          </w:p>
          <w:p w14:paraId="78B425A9" w14:textId="0643FB77" w:rsidR="00BA15A0" w:rsidRDefault="00BA15A0" w:rsidP="00535A50">
            <w:pPr>
              <w:pStyle w:val="notesbullet"/>
            </w:pPr>
            <w:r w:rsidRPr="00BA15A0">
              <w:rPr>
                <w:rtl/>
              </w:rPr>
              <w:t>האם התוכנית משלבת/ מוכוונת לקהלי יעד ייחודיים (נשים, בני/בנות המגזר החרדי, מגזר המיעוטים והעדה האתיופית ובני אדם עם מוגבלות) ו/או מתקיימת בפריפריה?</w:t>
            </w:r>
            <w:r>
              <w:rPr>
                <w:rFonts w:hint="cs"/>
                <w:rtl/>
              </w:rPr>
              <w:t xml:space="preserve"> </w:t>
            </w:r>
            <w:r w:rsidRPr="00BA15A0">
              <w:rPr>
                <w:color w:val="A00000"/>
                <w:rtl/>
              </w:rPr>
              <w:t>אם כן</w:t>
            </w:r>
            <w:r w:rsidRPr="00BA15A0">
              <w:rPr>
                <w:rtl/>
              </w:rPr>
              <w:t>, פרטו אילו ובאיזה היקף ושיעור (מתוך סך הפעילות המתוכננת) או באיזה אופן?</w:t>
            </w:r>
          </w:p>
          <w:p w14:paraId="7912C9B0" w14:textId="79B9CAFF" w:rsidR="00535A50" w:rsidRPr="00BA15A0" w:rsidRDefault="00535A50" w:rsidP="00535A50">
            <w:pPr>
              <w:pStyle w:val="notesbullet"/>
              <w:rPr>
                <w:rtl/>
              </w:rPr>
            </w:pPr>
            <w:r w:rsidRPr="00535A50">
              <w:rPr>
                <w:rtl/>
              </w:rPr>
              <w:t>באיזה אופן יאותרו המועמדים הפוטנציאלים? במידה ולחברה תוכנית בנידון ו/או שת"פים בנידון – נא לציין אותם.</w:t>
            </w:r>
          </w:p>
          <w:p w14:paraId="3215B443" w14:textId="77777777" w:rsidR="00BA15A0" w:rsidRPr="00BA15A0" w:rsidRDefault="00BA15A0" w:rsidP="008370B4">
            <w:pPr>
              <w:pStyle w:val="Field05"/>
              <w:rPr>
                <w:rtl/>
              </w:rPr>
            </w:pPr>
          </w:p>
          <w:p w14:paraId="316147C4" w14:textId="05B14F87" w:rsidR="00BA15A0" w:rsidRPr="000E13F4" w:rsidRDefault="00BA15A0" w:rsidP="00535A50">
            <w:pPr>
              <w:pStyle w:val="notesbullet"/>
              <w:rPr>
                <w:rtl/>
              </w:rPr>
            </w:pPr>
            <w:r w:rsidRPr="00BA15A0">
              <w:rPr>
                <w:rtl/>
              </w:rPr>
              <w:t>ניתן למלא עד חצי עמוד</w:t>
            </w:r>
          </w:p>
        </w:tc>
      </w:tr>
    </w:tbl>
    <w:p w14:paraId="4C7ED8FD" w14:textId="77777777" w:rsidR="00BA15A0" w:rsidRPr="00CD6BEF" w:rsidRDefault="00BA15A0" w:rsidP="00BA15A0">
      <w:pPr>
        <w:pStyle w:val="Norm"/>
        <w:rPr>
          <w:sz w:val="6"/>
          <w:szCs w:val="6"/>
          <w:rtl/>
        </w:rPr>
      </w:pPr>
    </w:p>
    <w:p w14:paraId="39573DD9" w14:textId="77777777" w:rsidR="00BA15A0" w:rsidRPr="000E13F4" w:rsidRDefault="00BA15A0" w:rsidP="00BA15A0">
      <w:pPr>
        <w:pStyle w:val="Norm"/>
        <w:rPr>
          <w:rtl/>
        </w:rPr>
      </w:pPr>
      <w:permStart w:id="2021352650" w:edGrp="everyone"/>
      <w:r w:rsidRPr="000E13F4">
        <w:rPr>
          <w:rtl/>
        </w:rPr>
        <w:t>הזן טקסט כאן...</w:t>
      </w:r>
    </w:p>
    <w:permEnd w:id="2021352650"/>
    <w:p w14:paraId="62EC82CD" w14:textId="77777777" w:rsidR="00BA15A0" w:rsidRPr="009046BC" w:rsidRDefault="00BA15A0" w:rsidP="00BA15A0">
      <w:pPr>
        <w:pStyle w:val="Norm"/>
        <w:rPr>
          <w:rtl/>
        </w:rPr>
      </w:pPr>
    </w:p>
    <w:p w14:paraId="345290A3" w14:textId="7203D54D" w:rsidR="000E40E8" w:rsidRPr="009C335B" w:rsidRDefault="000E40E8" w:rsidP="000E40E8">
      <w:pPr>
        <w:pStyle w:val="Norm"/>
        <w:rPr>
          <w:sz w:val="6"/>
          <w:szCs w:val="6"/>
          <w:rtl/>
        </w:rPr>
      </w:pPr>
    </w:p>
    <w:p w14:paraId="60F841C6" w14:textId="0AC5A3A1" w:rsidR="00570FD5" w:rsidRPr="00570FD5" w:rsidRDefault="000E40E8" w:rsidP="00570FD5">
      <w:pPr>
        <w:pStyle w:val="1"/>
        <w:framePr w:wrap="notBeside"/>
        <w:rPr>
          <w:rtl/>
        </w:rPr>
      </w:pPr>
      <w:bookmarkStart w:id="66" w:name="_Toc127121299"/>
      <w:r w:rsidRPr="000E40E8">
        <w:rPr>
          <w:rtl/>
        </w:rPr>
        <w:t>איכות ההכשרה (</w:t>
      </w:r>
      <w:r>
        <w:rPr>
          <w:rFonts w:hint="cs"/>
          <w:rtl/>
        </w:rPr>
        <w:t>ככל ש</w:t>
      </w:r>
      <w:r w:rsidRPr="000E40E8">
        <w:rPr>
          <w:rtl/>
        </w:rPr>
        <w:t>קיים בתוכנית רכיב הכשרה)</w:t>
      </w:r>
      <w:bookmarkEnd w:id="66"/>
    </w:p>
    <w:p w14:paraId="665D9F73" w14:textId="77777777" w:rsidR="00570FD5" w:rsidRDefault="00570FD5" w:rsidP="00570FD5">
      <w:pPr>
        <w:pStyle w:val="21"/>
        <w:framePr w:wrap="notBeside"/>
        <w:rPr>
          <w:rtl/>
        </w:rPr>
      </w:pPr>
      <w:r w:rsidRPr="008370B4">
        <w:rPr>
          <w:rtl/>
        </w:rPr>
        <w:t>תיאור כללי של מודל ההכשרה:</w:t>
      </w: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top w:w="28" w:type="dxa"/>
          <w:left w:w="0" w:type="dxa"/>
          <w:bottom w:w="28" w:type="dxa"/>
          <w:right w:w="0" w:type="dxa"/>
        </w:tblCellMar>
        <w:tblLook w:val="04A0" w:firstRow="1" w:lastRow="0" w:firstColumn="1" w:lastColumn="0" w:noHBand="0" w:noVBand="1"/>
      </w:tblPr>
      <w:tblGrid>
        <w:gridCol w:w="10773"/>
      </w:tblGrid>
      <w:tr w:rsidR="008370B4" w:rsidRPr="000E13F4" w14:paraId="53C73CED" w14:textId="77777777" w:rsidTr="009073B2">
        <w:trPr>
          <w:jc w:val="center"/>
        </w:trPr>
        <w:tc>
          <w:tcPr>
            <w:tcW w:w="5000" w:type="pct"/>
            <w:tcBorders>
              <w:top w:val="nil"/>
              <w:left w:val="nil"/>
              <w:bottom w:val="single" w:sz="2" w:space="0" w:color="002060"/>
              <w:right w:val="nil"/>
            </w:tcBorders>
            <w:shd w:val="clear" w:color="auto" w:fill="D9D9D9"/>
            <w:tcMar>
              <w:top w:w="28" w:type="dxa"/>
              <w:bottom w:w="28" w:type="dxa"/>
            </w:tcMar>
            <w:vAlign w:val="center"/>
          </w:tcPr>
          <w:p w14:paraId="3600B25C" w14:textId="1E710A64" w:rsidR="008370B4" w:rsidRPr="000E13F4" w:rsidRDefault="008370B4" w:rsidP="00535A50">
            <w:pPr>
              <w:pStyle w:val="notesbullet"/>
              <w:rPr>
                <w:rtl/>
              </w:rPr>
            </w:pPr>
            <w:bookmarkStart w:id="67" w:name="_Hlk98762963"/>
            <w:r w:rsidRPr="008370B4">
              <w:rPr>
                <w:rtl/>
              </w:rPr>
              <w:t>מהו היקף ההכשרה העיונית (בשעות), מה היקף ההכשרה המעשית (בשעות, ככל שקיים מרכיב זה)היקף הכשרה עיונית למועמד?</w:t>
            </w:r>
          </w:p>
        </w:tc>
      </w:tr>
      <w:bookmarkEnd w:id="67"/>
    </w:tbl>
    <w:p w14:paraId="1D793135" w14:textId="77777777" w:rsidR="008370B4" w:rsidRPr="00CD6BEF" w:rsidRDefault="008370B4" w:rsidP="008370B4">
      <w:pPr>
        <w:pStyle w:val="Norm"/>
        <w:rPr>
          <w:sz w:val="6"/>
          <w:szCs w:val="6"/>
          <w:rtl/>
        </w:rPr>
      </w:pPr>
    </w:p>
    <w:p w14:paraId="4D618150" w14:textId="77777777" w:rsidR="008370B4" w:rsidRPr="000E13F4" w:rsidRDefault="008370B4" w:rsidP="008370B4">
      <w:pPr>
        <w:pStyle w:val="Norm"/>
        <w:rPr>
          <w:rtl/>
        </w:rPr>
      </w:pPr>
      <w:permStart w:id="150036015" w:edGrp="everyone"/>
      <w:r w:rsidRPr="000E13F4">
        <w:rPr>
          <w:rtl/>
        </w:rPr>
        <w:t>הזן טקסט כאן...</w:t>
      </w:r>
    </w:p>
    <w:permEnd w:id="150036015"/>
    <w:p w14:paraId="30AAC9B5" w14:textId="77777777" w:rsidR="008370B4" w:rsidRPr="009046BC" w:rsidRDefault="008370B4" w:rsidP="008370B4">
      <w:pPr>
        <w:pStyle w:val="Norm"/>
        <w:rPr>
          <w:rtl/>
        </w:rPr>
      </w:pPr>
    </w:p>
    <w:p w14:paraId="2308F0F5" w14:textId="77777777" w:rsidR="008370B4" w:rsidRPr="009C335B" w:rsidRDefault="008370B4" w:rsidP="008370B4">
      <w:pPr>
        <w:pStyle w:val="Norm"/>
        <w:rPr>
          <w:sz w:val="6"/>
          <w:szCs w:val="6"/>
          <w:rtl/>
        </w:rPr>
      </w:pPr>
    </w:p>
    <w:p w14:paraId="5B2B637A" w14:textId="0AD9D484" w:rsidR="00570FD5" w:rsidRDefault="00570FD5" w:rsidP="00570FD5">
      <w:pPr>
        <w:pStyle w:val="21"/>
        <w:framePr w:wrap="notBeside"/>
        <w:rPr>
          <w:rtl/>
        </w:rPr>
      </w:pPr>
      <w:r>
        <w:rPr>
          <w:rFonts w:hint="cs"/>
          <w:rtl/>
        </w:rPr>
        <w:t>פירוט תוכן ההכשרה</w:t>
      </w: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top w:w="28" w:type="dxa"/>
          <w:left w:w="0" w:type="dxa"/>
          <w:bottom w:w="28" w:type="dxa"/>
          <w:right w:w="0" w:type="dxa"/>
        </w:tblCellMar>
        <w:tblLook w:val="04A0" w:firstRow="1" w:lastRow="0" w:firstColumn="1" w:lastColumn="0" w:noHBand="0" w:noVBand="1"/>
      </w:tblPr>
      <w:tblGrid>
        <w:gridCol w:w="10773"/>
      </w:tblGrid>
      <w:tr w:rsidR="00570FD5" w:rsidRPr="000E13F4" w14:paraId="12E5D9E9" w14:textId="77777777" w:rsidTr="009073B2">
        <w:trPr>
          <w:jc w:val="center"/>
        </w:trPr>
        <w:tc>
          <w:tcPr>
            <w:tcW w:w="5000" w:type="pct"/>
            <w:tcBorders>
              <w:top w:val="nil"/>
              <w:left w:val="nil"/>
              <w:bottom w:val="single" w:sz="2" w:space="0" w:color="002060"/>
              <w:right w:val="nil"/>
            </w:tcBorders>
            <w:shd w:val="clear" w:color="auto" w:fill="D9D9D9"/>
            <w:tcMar>
              <w:top w:w="28" w:type="dxa"/>
              <w:bottom w:w="28" w:type="dxa"/>
            </w:tcMar>
            <w:vAlign w:val="center"/>
          </w:tcPr>
          <w:p w14:paraId="26625B48" w14:textId="77777777" w:rsidR="00A26F12" w:rsidRDefault="00A26F12" w:rsidP="00A26F12">
            <w:pPr>
              <w:pStyle w:val="noteshead"/>
              <w:rPr>
                <w:rtl/>
              </w:rPr>
            </w:pPr>
            <w:r>
              <w:rPr>
                <w:rtl/>
              </w:rPr>
              <w:t>פרט</w:t>
            </w:r>
            <w:r>
              <w:rPr>
                <w:rFonts w:hint="cs"/>
                <w:rtl/>
              </w:rPr>
              <w:t>ו</w:t>
            </w:r>
            <w:r>
              <w:rPr>
                <w:rtl/>
              </w:rPr>
              <w:t xml:space="preserve"> את הנושאים הבאים בת</w:t>
            </w:r>
            <w:r>
              <w:rPr>
                <w:rFonts w:hint="cs"/>
                <w:rtl/>
              </w:rPr>
              <w:t>ו</w:t>
            </w:r>
            <w:r>
              <w:rPr>
                <w:rtl/>
              </w:rPr>
              <w:t>כנית הלימודים במרכיב ההכשרה:</w:t>
            </w:r>
          </w:p>
          <w:p w14:paraId="26549CF8" w14:textId="77777777" w:rsidR="00A26F12" w:rsidRDefault="00A26F12" w:rsidP="00A26F12">
            <w:pPr>
              <w:pStyle w:val="notesnumer"/>
              <w:rPr>
                <w:rtl/>
              </w:rPr>
            </w:pPr>
            <w:r>
              <w:rPr>
                <w:rtl/>
              </w:rPr>
              <w:t>[</w:t>
            </w:r>
            <w:r w:rsidRPr="008370B4">
              <w:rPr>
                <w:b/>
                <w:bCs/>
                <w:rtl/>
              </w:rPr>
              <w:t>1</w:t>
            </w:r>
            <w:r>
              <w:rPr>
                <w:rtl/>
              </w:rPr>
              <w:t>]</w:t>
            </w:r>
            <w:r>
              <w:rPr>
                <w:rFonts w:hint="cs"/>
                <w:rtl/>
              </w:rPr>
              <w:t xml:space="preserve"> </w:t>
            </w:r>
            <w:r>
              <w:rPr>
                <w:rtl/>
              </w:rPr>
              <w:t>פירוט התכנים המועברים</w:t>
            </w:r>
          </w:p>
          <w:p w14:paraId="17169855" w14:textId="77777777" w:rsidR="00A26F12" w:rsidRDefault="00A26F12" w:rsidP="00A26F12">
            <w:pPr>
              <w:pStyle w:val="notesnumer"/>
              <w:rPr>
                <w:rtl/>
              </w:rPr>
            </w:pPr>
            <w:r>
              <w:rPr>
                <w:rtl/>
              </w:rPr>
              <w:t>[</w:t>
            </w:r>
            <w:r w:rsidRPr="008370B4">
              <w:rPr>
                <w:b/>
                <w:bCs/>
                <w:rtl/>
              </w:rPr>
              <w:t>2</w:t>
            </w:r>
            <w:r>
              <w:rPr>
                <w:rtl/>
              </w:rPr>
              <w:t>] עבור כל יחידת תוכן פרטו את:</w:t>
            </w:r>
          </w:p>
          <w:p w14:paraId="58DEBE3C" w14:textId="77777777" w:rsidR="00A26F12" w:rsidRPr="002E5B0A" w:rsidRDefault="00A26F12" w:rsidP="002E5B0A">
            <w:pPr>
              <w:pStyle w:val="notesbullet"/>
              <w:rPr>
                <w:rtl/>
              </w:rPr>
            </w:pPr>
            <w:r w:rsidRPr="002E5B0A">
              <w:rPr>
                <w:rtl/>
              </w:rPr>
              <w:t>היקף שעות הלימוד</w:t>
            </w:r>
          </w:p>
          <w:p w14:paraId="3F2A26C9" w14:textId="77777777" w:rsidR="00570FD5" w:rsidRPr="002E5B0A" w:rsidRDefault="00A26F12" w:rsidP="002E5B0A">
            <w:pPr>
              <w:pStyle w:val="notesbullet"/>
            </w:pPr>
            <w:r w:rsidRPr="002E5B0A">
              <w:rPr>
                <w:rtl/>
              </w:rPr>
              <w:t>את מתודת ההכשרה (הכשרה פרונטלית, לימוד עצמי, פרויקטים מעשיים, עבודה עם מנטורים וכדומה)</w:t>
            </w:r>
          </w:p>
          <w:p w14:paraId="2A9435EF" w14:textId="6BBF8C15" w:rsidR="00A26F12" w:rsidRPr="000E13F4" w:rsidRDefault="00A26F12" w:rsidP="00A26F12">
            <w:pPr>
              <w:pStyle w:val="notesnumer"/>
              <w:rPr>
                <w:rtl/>
              </w:rPr>
            </w:pPr>
            <w:r>
              <w:rPr>
                <w:rtl/>
              </w:rPr>
              <w:t>[</w:t>
            </w:r>
            <w:r w:rsidRPr="008370B4">
              <w:rPr>
                <w:b/>
                <w:bCs/>
                <w:rtl/>
              </w:rPr>
              <w:t>3</w:t>
            </w:r>
            <w:r>
              <w:rPr>
                <w:rtl/>
              </w:rPr>
              <w:t>] ציינו את זהות הגורם המכשיר וההישגים הנדרשים בתום ההכשרה המשותפת</w:t>
            </w:r>
          </w:p>
        </w:tc>
      </w:tr>
    </w:tbl>
    <w:p w14:paraId="16E56915" w14:textId="77777777" w:rsidR="00570FD5" w:rsidRPr="00CD6BEF" w:rsidRDefault="00570FD5" w:rsidP="00570FD5">
      <w:pPr>
        <w:pStyle w:val="Norm"/>
        <w:rPr>
          <w:sz w:val="6"/>
          <w:szCs w:val="6"/>
          <w:rtl/>
        </w:rPr>
      </w:pPr>
    </w:p>
    <w:p w14:paraId="79FD0F43" w14:textId="77777777" w:rsidR="00570FD5" w:rsidRPr="000E13F4" w:rsidRDefault="00570FD5" w:rsidP="00570FD5">
      <w:pPr>
        <w:pStyle w:val="Norm"/>
        <w:rPr>
          <w:rtl/>
        </w:rPr>
      </w:pPr>
      <w:permStart w:id="1045985015" w:edGrp="everyone"/>
      <w:r w:rsidRPr="000E13F4">
        <w:rPr>
          <w:rtl/>
        </w:rPr>
        <w:t>הזן טקסט כאן...</w:t>
      </w:r>
    </w:p>
    <w:permEnd w:id="1045985015"/>
    <w:p w14:paraId="7C3F65DD" w14:textId="77777777" w:rsidR="00570FD5" w:rsidRPr="009046BC" w:rsidRDefault="00570FD5" w:rsidP="00570FD5">
      <w:pPr>
        <w:pStyle w:val="Norm"/>
        <w:rPr>
          <w:rtl/>
        </w:rPr>
      </w:pPr>
    </w:p>
    <w:p w14:paraId="6668BA14" w14:textId="77777777" w:rsidR="00A26F12" w:rsidRPr="00A26F12" w:rsidRDefault="00A26F12" w:rsidP="00A26F12">
      <w:pPr>
        <w:pStyle w:val="Norm"/>
        <w:rPr>
          <w:sz w:val="6"/>
          <w:szCs w:val="6"/>
          <w:rtl/>
          <w:lang w:eastAsia="he-IL"/>
        </w:rPr>
      </w:pPr>
    </w:p>
    <w:p w14:paraId="5AB76D93" w14:textId="13130F32" w:rsidR="00A26F12" w:rsidRDefault="00A26F12" w:rsidP="00A26F12">
      <w:pPr>
        <w:pStyle w:val="21"/>
        <w:framePr w:wrap="notBeside"/>
        <w:rPr>
          <w:rtl/>
        </w:rPr>
      </w:pPr>
      <w:r w:rsidRPr="00A26F12">
        <w:rPr>
          <w:rFonts w:cs="Arial"/>
          <w:rtl/>
        </w:rPr>
        <w:t>הכשרה מעשית</w:t>
      </w: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top w:w="28" w:type="dxa"/>
          <w:left w:w="0" w:type="dxa"/>
          <w:bottom w:w="28" w:type="dxa"/>
          <w:right w:w="0" w:type="dxa"/>
        </w:tblCellMar>
        <w:tblLook w:val="04A0" w:firstRow="1" w:lastRow="0" w:firstColumn="1" w:lastColumn="0" w:noHBand="0" w:noVBand="1"/>
      </w:tblPr>
      <w:tblGrid>
        <w:gridCol w:w="10773"/>
      </w:tblGrid>
      <w:tr w:rsidR="00A26F12" w:rsidRPr="000E13F4" w14:paraId="21233A78" w14:textId="77777777" w:rsidTr="009073B2">
        <w:trPr>
          <w:jc w:val="center"/>
        </w:trPr>
        <w:tc>
          <w:tcPr>
            <w:tcW w:w="5000" w:type="pct"/>
            <w:tcBorders>
              <w:top w:val="nil"/>
              <w:left w:val="nil"/>
              <w:bottom w:val="single" w:sz="2" w:space="0" w:color="002060"/>
              <w:right w:val="nil"/>
            </w:tcBorders>
            <w:shd w:val="clear" w:color="auto" w:fill="D9D9D9"/>
            <w:tcMar>
              <w:top w:w="28" w:type="dxa"/>
              <w:bottom w:w="28" w:type="dxa"/>
            </w:tcMar>
            <w:vAlign w:val="center"/>
          </w:tcPr>
          <w:p w14:paraId="15EF9252" w14:textId="7DE22427" w:rsidR="00A26F12" w:rsidRDefault="00A26F12" w:rsidP="00A26F12">
            <w:pPr>
              <w:pStyle w:val="noteshead"/>
              <w:rPr>
                <w:rtl/>
              </w:rPr>
            </w:pPr>
            <w:r>
              <w:rPr>
                <w:rFonts w:hint="cs"/>
                <w:rtl/>
              </w:rPr>
              <w:t>א</w:t>
            </w:r>
            <w:r>
              <w:rPr>
                <w:rtl/>
              </w:rPr>
              <w:t>ם תתקיים בנוסף גם הכשרה מעשית של משתתפי התוכנית</w:t>
            </w:r>
            <w:r>
              <w:rPr>
                <w:rFonts w:hint="cs"/>
                <w:rtl/>
              </w:rPr>
              <w:t xml:space="preserve"> </w:t>
            </w:r>
            <w:r>
              <w:rPr>
                <w:rtl/>
              </w:rPr>
              <w:t>–</w:t>
            </w:r>
            <w:r>
              <w:rPr>
                <w:rFonts w:hint="cs"/>
                <w:rtl/>
              </w:rPr>
              <w:t xml:space="preserve"> פרטו:</w:t>
            </w:r>
            <w:r>
              <w:rPr>
                <w:rtl/>
              </w:rPr>
              <w:t xml:space="preserve"> </w:t>
            </w:r>
          </w:p>
          <w:p w14:paraId="2DCD96B0" w14:textId="77777777" w:rsidR="00A26F12" w:rsidRDefault="00A26F12" w:rsidP="00535A50">
            <w:pPr>
              <w:pStyle w:val="notesbullet"/>
              <w:rPr>
                <w:rtl/>
              </w:rPr>
            </w:pPr>
            <w:r>
              <w:rPr>
                <w:rtl/>
              </w:rPr>
              <w:t>מהות ההכשרה</w:t>
            </w:r>
          </w:p>
          <w:p w14:paraId="431AAD23" w14:textId="77777777" w:rsidR="00A26F12" w:rsidRDefault="00A26F12" w:rsidP="00535A50">
            <w:pPr>
              <w:pStyle w:val="notesbullet"/>
              <w:rPr>
                <w:rtl/>
              </w:rPr>
            </w:pPr>
            <w:r>
              <w:rPr>
                <w:rtl/>
              </w:rPr>
              <w:t>היקפה</w:t>
            </w:r>
          </w:p>
          <w:p w14:paraId="7170F154" w14:textId="77777777" w:rsidR="00A26F12" w:rsidRDefault="00A26F12" w:rsidP="00535A50">
            <w:pPr>
              <w:pStyle w:val="notesbullet"/>
              <w:rPr>
                <w:rtl/>
              </w:rPr>
            </w:pPr>
            <w:r>
              <w:rPr>
                <w:rtl/>
              </w:rPr>
              <w:t xml:space="preserve">ההישגים הנדרשים בסופה </w:t>
            </w:r>
          </w:p>
          <w:p w14:paraId="3DAF0E31" w14:textId="1A6156D0" w:rsidR="00A371C1" w:rsidRDefault="00A26F12" w:rsidP="00A371C1">
            <w:pPr>
              <w:pStyle w:val="notesbullet"/>
              <w:rPr>
                <w:rtl/>
              </w:rPr>
            </w:pPr>
            <w:r>
              <w:rPr>
                <w:rtl/>
              </w:rPr>
              <w:t xml:space="preserve">זהות </w:t>
            </w:r>
            <w:r w:rsidR="00A371C1">
              <w:rPr>
                <w:rtl/>
              </w:rPr>
              <w:t>הגורם המכשיר / מלווה</w:t>
            </w:r>
          </w:p>
          <w:p w14:paraId="49F39836" w14:textId="44763A4A" w:rsidR="00A26F12" w:rsidRPr="000E13F4" w:rsidRDefault="00A371C1" w:rsidP="00A371C1">
            <w:pPr>
              <w:pStyle w:val="notesbullet"/>
              <w:rPr>
                <w:rtl/>
              </w:rPr>
            </w:pPr>
            <w:r>
              <w:rPr>
                <w:rtl/>
              </w:rPr>
              <w:t>אילו התאמות, אם בכלל, יבוצעו לקהל היעד</w:t>
            </w:r>
          </w:p>
        </w:tc>
      </w:tr>
    </w:tbl>
    <w:p w14:paraId="5F86C1D1" w14:textId="77777777" w:rsidR="00A26F12" w:rsidRPr="00CD6BEF" w:rsidRDefault="00A26F12" w:rsidP="00A26F12">
      <w:pPr>
        <w:pStyle w:val="Norm"/>
        <w:rPr>
          <w:sz w:val="6"/>
          <w:szCs w:val="6"/>
          <w:rtl/>
        </w:rPr>
      </w:pPr>
    </w:p>
    <w:p w14:paraId="4FC65FEB" w14:textId="77777777" w:rsidR="00A26F12" w:rsidRPr="000E13F4" w:rsidRDefault="00A26F12" w:rsidP="00A26F12">
      <w:pPr>
        <w:pStyle w:val="Norm"/>
        <w:rPr>
          <w:rtl/>
        </w:rPr>
      </w:pPr>
      <w:permStart w:id="1298291736" w:edGrp="everyone"/>
      <w:r w:rsidRPr="000E13F4">
        <w:rPr>
          <w:rtl/>
        </w:rPr>
        <w:t>הזן טקסט כאן...</w:t>
      </w:r>
    </w:p>
    <w:permEnd w:id="1298291736"/>
    <w:p w14:paraId="76C3A967" w14:textId="77777777" w:rsidR="00A371C1" w:rsidRPr="009046BC" w:rsidRDefault="00A371C1" w:rsidP="00A371C1">
      <w:pPr>
        <w:pStyle w:val="Norm"/>
        <w:rPr>
          <w:rtl/>
        </w:rPr>
      </w:pPr>
    </w:p>
    <w:p w14:paraId="4B46DA51" w14:textId="77777777" w:rsidR="00A371C1" w:rsidRPr="00A26F12" w:rsidRDefault="00A371C1" w:rsidP="00A371C1">
      <w:pPr>
        <w:pStyle w:val="Norm"/>
        <w:rPr>
          <w:sz w:val="6"/>
          <w:szCs w:val="6"/>
          <w:rtl/>
          <w:lang w:eastAsia="he-IL"/>
        </w:rPr>
      </w:pPr>
    </w:p>
    <w:p w14:paraId="718A3CAF" w14:textId="77777777" w:rsidR="00A371C1" w:rsidRDefault="00A371C1" w:rsidP="00A371C1">
      <w:pPr>
        <w:pStyle w:val="21"/>
        <w:framePr w:wrap="notBeside"/>
        <w:rPr>
          <w:rtl/>
        </w:rPr>
      </w:pPr>
      <w:r w:rsidRPr="00E14D6C">
        <w:rPr>
          <w:rFonts w:cs="Arial"/>
          <w:rtl/>
        </w:rPr>
        <w:t>הכשרת כישורים רכים</w:t>
      </w: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top w:w="28" w:type="dxa"/>
          <w:left w:w="0" w:type="dxa"/>
          <w:bottom w:w="28" w:type="dxa"/>
          <w:right w:w="0" w:type="dxa"/>
        </w:tblCellMar>
        <w:tblLook w:val="04A0" w:firstRow="1" w:lastRow="0" w:firstColumn="1" w:lastColumn="0" w:noHBand="0" w:noVBand="1"/>
      </w:tblPr>
      <w:tblGrid>
        <w:gridCol w:w="10773"/>
      </w:tblGrid>
      <w:tr w:rsidR="00A371C1" w:rsidRPr="000E13F4" w14:paraId="629536AC" w14:textId="77777777" w:rsidTr="00345B76">
        <w:trPr>
          <w:jc w:val="center"/>
        </w:trPr>
        <w:tc>
          <w:tcPr>
            <w:tcW w:w="5000" w:type="pct"/>
            <w:tcBorders>
              <w:top w:val="nil"/>
              <w:left w:val="nil"/>
              <w:bottom w:val="single" w:sz="2" w:space="0" w:color="002060"/>
              <w:right w:val="nil"/>
            </w:tcBorders>
            <w:shd w:val="clear" w:color="auto" w:fill="D9D9D9"/>
            <w:tcMar>
              <w:top w:w="28" w:type="dxa"/>
              <w:bottom w:w="28" w:type="dxa"/>
            </w:tcMar>
            <w:vAlign w:val="center"/>
          </w:tcPr>
          <w:p w14:paraId="5F46F97D" w14:textId="77777777" w:rsidR="00A371C1" w:rsidRDefault="00A371C1" w:rsidP="00345B76">
            <w:pPr>
              <w:pStyle w:val="noteshead"/>
              <w:rPr>
                <w:rtl/>
              </w:rPr>
            </w:pPr>
            <w:r>
              <w:rPr>
                <w:rtl/>
              </w:rPr>
              <w:t xml:space="preserve">האם תתקיים בנוסף גם הכשרה מעשית של משתתפי התוכנית? </w:t>
            </w:r>
          </w:p>
          <w:p w14:paraId="40DE0A40" w14:textId="77777777" w:rsidR="00A371C1" w:rsidRDefault="00A371C1" w:rsidP="00345B76">
            <w:pPr>
              <w:pStyle w:val="notesnumer"/>
              <w:rPr>
                <w:rFonts w:cs="Arial"/>
                <w:rtl/>
              </w:rPr>
            </w:pPr>
            <w:r w:rsidRPr="004007B0">
              <w:rPr>
                <w:rFonts w:cs="Arial"/>
                <w:color w:val="C00000"/>
                <w:rtl/>
              </w:rPr>
              <w:t>אם כן</w:t>
            </w:r>
            <w:r>
              <w:rPr>
                <w:rFonts w:cs="Arial"/>
                <w:rtl/>
              </w:rPr>
              <w:t>, פרטו את</w:t>
            </w:r>
            <w:r>
              <w:rPr>
                <w:rFonts w:cs="Arial" w:hint="cs"/>
                <w:rtl/>
              </w:rPr>
              <w:t>:</w:t>
            </w:r>
          </w:p>
          <w:p w14:paraId="213C0AED" w14:textId="77777777" w:rsidR="00A371C1" w:rsidRDefault="00A371C1" w:rsidP="00A371C1">
            <w:pPr>
              <w:pStyle w:val="notesbullet"/>
              <w:tabs>
                <w:tab w:val="clear" w:pos="397"/>
                <w:tab w:val="num" w:pos="539"/>
              </w:tabs>
              <w:ind w:left="539" w:hanging="397"/>
              <w:rPr>
                <w:rtl/>
              </w:rPr>
            </w:pPr>
            <w:r>
              <w:rPr>
                <w:rtl/>
              </w:rPr>
              <w:t>מהות ההכשרה ומרכיביה</w:t>
            </w:r>
          </w:p>
          <w:p w14:paraId="177BD920" w14:textId="77777777" w:rsidR="00A371C1" w:rsidRDefault="00A371C1" w:rsidP="00A371C1">
            <w:pPr>
              <w:pStyle w:val="notesbullet"/>
              <w:tabs>
                <w:tab w:val="clear" w:pos="397"/>
                <w:tab w:val="num" w:pos="539"/>
              </w:tabs>
              <w:ind w:left="539" w:hanging="397"/>
              <w:rPr>
                <w:rtl/>
              </w:rPr>
            </w:pPr>
            <w:r>
              <w:rPr>
                <w:rtl/>
              </w:rPr>
              <w:t>היקפה</w:t>
            </w:r>
          </w:p>
          <w:p w14:paraId="05456EDB" w14:textId="77777777" w:rsidR="00A371C1" w:rsidRDefault="00A371C1" w:rsidP="00A371C1">
            <w:pPr>
              <w:pStyle w:val="notesbullet"/>
              <w:tabs>
                <w:tab w:val="clear" w:pos="397"/>
                <w:tab w:val="num" w:pos="539"/>
              </w:tabs>
              <w:ind w:left="539" w:hanging="397"/>
              <w:rPr>
                <w:rtl/>
              </w:rPr>
            </w:pPr>
            <w:r>
              <w:rPr>
                <w:rtl/>
              </w:rPr>
              <w:t xml:space="preserve">ההישגים הנדרשים בסופה </w:t>
            </w:r>
          </w:p>
          <w:p w14:paraId="53BA6CF2" w14:textId="77777777" w:rsidR="00A371C1" w:rsidRDefault="00A371C1" w:rsidP="00A371C1">
            <w:pPr>
              <w:pStyle w:val="notesbullet"/>
              <w:tabs>
                <w:tab w:val="clear" w:pos="397"/>
                <w:tab w:val="num" w:pos="539"/>
              </w:tabs>
              <w:ind w:left="539" w:hanging="397"/>
              <w:rPr>
                <w:rtl/>
              </w:rPr>
            </w:pPr>
            <w:r>
              <w:rPr>
                <w:rtl/>
              </w:rPr>
              <w:t>זהות הגורם המכשיר / מלווה</w:t>
            </w:r>
          </w:p>
          <w:p w14:paraId="31F27241" w14:textId="77777777" w:rsidR="00A371C1" w:rsidRDefault="00A371C1" w:rsidP="00A371C1">
            <w:pPr>
              <w:pStyle w:val="notesbullet"/>
              <w:tabs>
                <w:tab w:val="clear" w:pos="397"/>
                <w:tab w:val="num" w:pos="539"/>
              </w:tabs>
              <w:ind w:left="539" w:hanging="397"/>
              <w:rPr>
                <w:rtl/>
              </w:rPr>
            </w:pPr>
            <w:r>
              <w:rPr>
                <w:rtl/>
              </w:rPr>
              <w:t>אילו התאמות , אם בכלל, יבוצעו לקהל היעד.</w:t>
            </w:r>
          </w:p>
          <w:p w14:paraId="3D16087F" w14:textId="77777777" w:rsidR="00A371C1" w:rsidRPr="005C07B6" w:rsidRDefault="00A371C1" w:rsidP="00345B76">
            <w:pPr>
              <w:pStyle w:val="noteshead"/>
              <w:rPr>
                <w:sz w:val="10"/>
                <w:szCs w:val="10"/>
              </w:rPr>
            </w:pPr>
          </w:p>
          <w:p w14:paraId="1150C4A9" w14:textId="77777777" w:rsidR="00A371C1" w:rsidRPr="00E14D6C" w:rsidRDefault="00A371C1" w:rsidP="00A371C1">
            <w:pPr>
              <w:pStyle w:val="notesbullet"/>
              <w:tabs>
                <w:tab w:val="clear" w:pos="397"/>
                <w:tab w:val="num" w:pos="539"/>
              </w:tabs>
              <w:ind w:left="539" w:hanging="397"/>
              <w:rPr>
                <w:rtl/>
              </w:rPr>
            </w:pPr>
            <w:r w:rsidRPr="00E14D6C">
              <w:rPr>
                <w:rtl/>
              </w:rPr>
              <w:t xml:space="preserve">ניתן למלא עד </w:t>
            </w:r>
            <w:r w:rsidRPr="00E14D6C">
              <w:rPr>
                <w:rFonts w:hint="cs"/>
                <w:rtl/>
              </w:rPr>
              <w:t>עמוד</w:t>
            </w:r>
          </w:p>
        </w:tc>
      </w:tr>
    </w:tbl>
    <w:p w14:paraId="115F55EE" w14:textId="77777777" w:rsidR="00A371C1" w:rsidRPr="00CD6BEF" w:rsidRDefault="00A371C1" w:rsidP="00A371C1">
      <w:pPr>
        <w:pStyle w:val="Norm"/>
        <w:rPr>
          <w:sz w:val="6"/>
          <w:szCs w:val="6"/>
          <w:rtl/>
        </w:rPr>
      </w:pPr>
    </w:p>
    <w:p w14:paraId="11703F17" w14:textId="77777777" w:rsidR="00A371C1" w:rsidRDefault="00A371C1" w:rsidP="00A371C1">
      <w:pPr>
        <w:pStyle w:val="Norm"/>
        <w:rPr>
          <w:rtl/>
        </w:rPr>
      </w:pPr>
      <w:permStart w:id="839534227" w:edGrp="everyone"/>
      <w:r w:rsidRPr="000E13F4">
        <w:rPr>
          <w:rtl/>
        </w:rPr>
        <w:t>הזן טקסט כאן...</w:t>
      </w:r>
    </w:p>
    <w:permEnd w:id="839534227"/>
    <w:p w14:paraId="1A310E9A" w14:textId="77777777" w:rsidR="00A371C1" w:rsidRDefault="00A371C1" w:rsidP="00A371C1">
      <w:pPr>
        <w:pStyle w:val="Norm"/>
        <w:rPr>
          <w:rtl/>
        </w:rPr>
      </w:pPr>
    </w:p>
    <w:p w14:paraId="37269101" w14:textId="77777777" w:rsidR="00570FD5" w:rsidRPr="00A371C1" w:rsidRDefault="00570FD5" w:rsidP="00570FD5">
      <w:pPr>
        <w:pStyle w:val="Norm"/>
        <w:rPr>
          <w:sz w:val="6"/>
          <w:szCs w:val="6"/>
          <w:rtl/>
          <w:lang w:eastAsia="he-IL"/>
        </w:rPr>
      </w:pPr>
    </w:p>
    <w:p w14:paraId="5D959BAB" w14:textId="273E69B0" w:rsidR="00570FD5" w:rsidRDefault="00A26F12" w:rsidP="00570FD5">
      <w:pPr>
        <w:pStyle w:val="21"/>
        <w:framePr w:wrap="notBeside"/>
        <w:rPr>
          <w:rtl/>
        </w:rPr>
      </w:pPr>
      <w:r>
        <w:rPr>
          <w:rFonts w:hint="cs"/>
          <w:rtl/>
        </w:rPr>
        <w:t xml:space="preserve">פירוט המורים </w:t>
      </w:r>
      <w:r w:rsidR="007E6263">
        <w:rPr>
          <w:rFonts w:hint="cs"/>
          <w:rtl/>
        </w:rPr>
        <w:t>והתכנים</w:t>
      </w: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top w:w="28" w:type="dxa"/>
          <w:left w:w="0" w:type="dxa"/>
          <w:bottom w:w="28" w:type="dxa"/>
          <w:right w:w="0" w:type="dxa"/>
        </w:tblCellMar>
        <w:tblLook w:val="04A0" w:firstRow="1" w:lastRow="0" w:firstColumn="1" w:lastColumn="0" w:noHBand="0" w:noVBand="1"/>
      </w:tblPr>
      <w:tblGrid>
        <w:gridCol w:w="10773"/>
      </w:tblGrid>
      <w:tr w:rsidR="00570FD5" w:rsidRPr="000E13F4" w14:paraId="42A82449" w14:textId="77777777" w:rsidTr="009073B2">
        <w:trPr>
          <w:jc w:val="center"/>
        </w:trPr>
        <w:tc>
          <w:tcPr>
            <w:tcW w:w="5000" w:type="pct"/>
            <w:tcBorders>
              <w:top w:val="nil"/>
              <w:left w:val="nil"/>
              <w:bottom w:val="single" w:sz="2" w:space="0" w:color="002060"/>
              <w:right w:val="nil"/>
            </w:tcBorders>
            <w:shd w:val="clear" w:color="auto" w:fill="D9D9D9"/>
            <w:tcMar>
              <w:top w:w="28" w:type="dxa"/>
              <w:bottom w:w="28" w:type="dxa"/>
            </w:tcMar>
            <w:vAlign w:val="center"/>
          </w:tcPr>
          <w:p w14:paraId="74AA15F3" w14:textId="4D5FF98A" w:rsidR="007E6263" w:rsidRDefault="007E6263" w:rsidP="007E6263">
            <w:pPr>
              <w:pStyle w:val="noteshead"/>
              <w:rPr>
                <w:rtl/>
              </w:rPr>
            </w:pPr>
            <w:r>
              <w:rPr>
                <w:rtl/>
              </w:rPr>
              <w:t>פרטו בקצרה מי ילמד בהכשרה ואילו תכנים הוא/היא אמורים להעביר</w:t>
            </w:r>
          </w:p>
          <w:p w14:paraId="4F81D3D3" w14:textId="3C18F96C" w:rsidR="00570FD5" w:rsidRPr="000E13F4" w:rsidRDefault="007E6263" w:rsidP="00535A50">
            <w:pPr>
              <w:pStyle w:val="notesbullet"/>
              <w:rPr>
                <w:rtl/>
              </w:rPr>
            </w:pPr>
            <w:r>
              <w:rPr>
                <w:rtl/>
              </w:rPr>
              <w:t>פרטו (ככל שרלוונטי) שיתופי פעולה עם חברות מתעשיית עתירת הידע המעורבות בתהליך ההכשרה ובאיזה אופן</w:t>
            </w:r>
          </w:p>
        </w:tc>
      </w:tr>
    </w:tbl>
    <w:p w14:paraId="4784EE2B" w14:textId="77777777" w:rsidR="00570FD5" w:rsidRPr="00CD6BEF" w:rsidRDefault="00570FD5" w:rsidP="00570FD5">
      <w:pPr>
        <w:pStyle w:val="Norm"/>
        <w:rPr>
          <w:sz w:val="6"/>
          <w:szCs w:val="6"/>
          <w:rtl/>
        </w:rPr>
      </w:pPr>
    </w:p>
    <w:p w14:paraId="51B1C5CE" w14:textId="77777777" w:rsidR="00570FD5" w:rsidRPr="000E13F4" w:rsidRDefault="00570FD5" w:rsidP="00570FD5">
      <w:pPr>
        <w:pStyle w:val="Norm"/>
        <w:rPr>
          <w:rtl/>
        </w:rPr>
      </w:pPr>
      <w:permStart w:id="103425843" w:edGrp="everyone"/>
      <w:r w:rsidRPr="000E13F4">
        <w:rPr>
          <w:rtl/>
        </w:rPr>
        <w:t>הזן טקסט כאן...</w:t>
      </w:r>
    </w:p>
    <w:permEnd w:id="103425843"/>
    <w:p w14:paraId="2BFE560A" w14:textId="77777777" w:rsidR="00570FD5" w:rsidRPr="009046BC" w:rsidRDefault="00570FD5" w:rsidP="00570FD5">
      <w:pPr>
        <w:pStyle w:val="Norm"/>
        <w:rPr>
          <w:rtl/>
        </w:rPr>
      </w:pPr>
    </w:p>
    <w:p w14:paraId="66CB9355" w14:textId="2910B66E" w:rsidR="008370B4" w:rsidRPr="007E6263" w:rsidRDefault="008370B4" w:rsidP="008370B4">
      <w:pPr>
        <w:pStyle w:val="Norm"/>
        <w:rPr>
          <w:sz w:val="6"/>
          <w:szCs w:val="6"/>
          <w:rtl/>
          <w:lang w:eastAsia="he-IL"/>
        </w:rPr>
      </w:pPr>
    </w:p>
    <w:p w14:paraId="3AAFBE03" w14:textId="7D858B69" w:rsidR="00BA578B" w:rsidRDefault="00BA578B" w:rsidP="00BA578B">
      <w:pPr>
        <w:pStyle w:val="1"/>
        <w:framePr w:wrap="notBeside"/>
        <w:rPr>
          <w:rtl/>
        </w:rPr>
      </w:pPr>
      <w:bookmarkStart w:id="68" w:name="_Toc127121300"/>
      <w:r>
        <w:rPr>
          <w:rFonts w:hint="cs"/>
          <w:rtl/>
        </w:rPr>
        <w:t xml:space="preserve">איכות </w:t>
      </w:r>
      <w:r>
        <w:rPr>
          <w:rtl/>
        </w:rPr>
        <w:t>ההשמה (</w:t>
      </w:r>
      <w:r>
        <w:rPr>
          <w:rFonts w:hint="cs"/>
          <w:rtl/>
        </w:rPr>
        <w:t xml:space="preserve">ככל שקיים </w:t>
      </w:r>
      <w:r>
        <w:rPr>
          <w:rtl/>
        </w:rPr>
        <w:t>בתוכנית רכיב השמה)</w:t>
      </w:r>
      <w:bookmarkEnd w:id="68"/>
    </w:p>
    <w:p w14:paraId="12813BF1" w14:textId="58AE1090" w:rsidR="00BA578B" w:rsidRDefault="00BA578B" w:rsidP="00BA578B">
      <w:pPr>
        <w:pStyle w:val="21"/>
        <w:framePr w:wrap="notBeside"/>
        <w:rPr>
          <w:rtl/>
        </w:rPr>
      </w:pPr>
      <w:r>
        <w:rPr>
          <w:rFonts w:hint="cs"/>
          <w:rtl/>
        </w:rPr>
        <w:t>תהליך ההשמה</w:t>
      </w: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top w:w="28" w:type="dxa"/>
          <w:left w:w="0" w:type="dxa"/>
          <w:bottom w:w="28" w:type="dxa"/>
          <w:right w:w="0" w:type="dxa"/>
        </w:tblCellMar>
        <w:tblLook w:val="04A0" w:firstRow="1" w:lastRow="0" w:firstColumn="1" w:lastColumn="0" w:noHBand="0" w:noVBand="1"/>
      </w:tblPr>
      <w:tblGrid>
        <w:gridCol w:w="10773"/>
      </w:tblGrid>
      <w:tr w:rsidR="00BA578B" w:rsidRPr="000E13F4" w14:paraId="13481299" w14:textId="77777777" w:rsidTr="00E72DCA">
        <w:trPr>
          <w:jc w:val="center"/>
        </w:trPr>
        <w:tc>
          <w:tcPr>
            <w:tcW w:w="5000" w:type="pct"/>
            <w:tcBorders>
              <w:top w:val="nil"/>
              <w:left w:val="nil"/>
              <w:bottom w:val="single" w:sz="2" w:space="0" w:color="002060"/>
              <w:right w:val="nil"/>
            </w:tcBorders>
            <w:shd w:val="clear" w:color="auto" w:fill="D9D9D9"/>
            <w:tcMar>
              <w:top w:w="28" w:type="dxa"/>
              <w:bottom w:w="28" w:type="dxa"/>
            </w:tcMar>
            <w:vAlign w:val="center"/>
          </w:tcPr>
          <w:p w14:paraId="35AB8DBD" w14:textId="6677B4F2" w:rsidR="00BA578B" w:rsidRDefault="00BA578B" w:rsidP="00E72DCA">
            <w:pPr>
              <w:pStyle w:val="noteshead"/>
              <w:rPr>
                <w:rFonts w:cs="Arial"/>
                <w:rtl/>
              </w:rPr>
            </w:pPr>
            <w:r w:rsidRPr="00010759">
              <w:rPr>
                <w:rFonts w:cs="Arial"/>
                <w:rtl/>
              </w:rPr>
              <w:t xml:space="preserve">פרטו </w:t>
            </w:r>
            <w:r w:rsidR="00453692">
              <w:rPr>
                <w:rFonts w:cs="Arial" w:hint="cs"/>
                <w:rtl/>
              </w:rPr>
              <w:t>ו</w:t>
            </w:r>
            <w:r w:rsidRPr="00BA578B">
              <w:rPr>
                <w:rFonts w:cs="Arial"/>
                <w:rtl/>
              </w:rPr>
              <w:t xml:space="preserve">תארו את תהליך ההשמה של התוכנית </w:t>
            </w:r>
          </w:p>
          <w:p w14:paraId="7D259BE5" w14:textId="77777777" w:rsidR="00A371C1" w:rsidRDefault="00A371C1" w:rsidP="00A371C1">
            <w:pPr>
              <w:pStyle w:val="notesbullet"/>
              <w:rPr>
                <w:rtl/>
              </w:rPr>
            </w:pPr>
            <w:r>
              <w:rPr>
                <w:rtl/>
              </w:rPr>
              <w:t>אילו כלים יינתנו למשתתפים?</w:t>
            </w:r>
          </w:p>
          <w:p w14:paraId="26DA9F7F" w14:textId="77777777" w:rsidR="00A371C1" w:rsidRDefault="00A371C1" w:rsidP="00A371C1">
            <w:pPr>
              <w:pStyle w:val="notesbullet"/>
              <w:rPr>
                <w:rtl/>
              </w:rPr>
            </w:pPr>
            <w:r>
              <w:rPr>
                <w:rtl/>
              </w:rPr>
              <w:t>כיצד יתנהל תהליך זה?</w:t>
            </w:r>
          </w:p>
          <w:p w14:paraId="2C25A461" w14:textId="77777777" w:rsidR="00A371C1" w:rsidRDefault="00A371C1" w:rsidP="00A371C1">
            <w:pPr>
              <w:pStyle w:val="notesbullet"/>
              <w:rPr>
                <w:rtl/>
              </w:rPr>
            </w:pPr>
            <w:r>
              <w:rPr>
                <w:rtl/>
              </w:rPr>
              <w:lastRenderedPageBreak/>
              <w:t>מי ינהל וילווה את התהליך?</w:t>
            </w:r>
          </w:p>
          <w:p w14:paraId="116964AE" w14:textId="2E8024BD" w:rsidR="00BA578B" w:rsidRPr="000E13F4" w:rsidRDefault="00A371C1" w:rsidP="00A371C1">
            <w:pPr>
              <w:pStyle w:val="notesbullet"/>
              <w:rPr>
                <w:rtl/>
              </w:rPr>
            </w:pPr>
            <w:r>
              <w:rPr>
                <w:rtl/>
              </w:rPr>
              <w:t>אילו התאמות , אם בכלל, יבוצעו לקהל היעד</w:t>
            </w:r>
            <w:r>
              <w:rPr>
                <w:rFonts w:hint="cs"/>
                <w:rtl/>
              </w:rPr>
              <w:t>?</w:t>
            </w:r>
          </w:p>
        </w:tc>
      </w:tr>
    </w:tbl>
    <w:p w14:paraId="4EFE3193" w14:textId="77777777" w:rsidR="00BA578B" w:rsidRPr="00CD6BEF" w:rsidRDefault="00BA578B" w:rsidP="00BA578B">
      <w:pPr>
        <w:pStyle w:val="Norm"/>
        <w:rPr>
          <w:sz w:val="6"/>
          <w:szCs w:val="6"/>
          <w:rtl/>
        </w:rPr>
      </w:pPr>
    </w:p>
    <w:p w14:paraId="08C0C4E0" w14:textId="77777777" w:rsidR="00BA578B" w:rsidRDefault="00BA578B" w:rsidP="00BA578B">
      <w:pPr>
        <w:pStyle w:val="Norm"/>
        <w:rPr>
          <w:rtl/>
        </w:rPr>
      </w:pPr>
      <w:permStart w:id="450637713" w:edGrp="everyone"/>
      <w:r w:rsidRPr="000E13F4">
        <w:rPr>
          <w:rtl/>
        </w:rPr>
        <w:t>הזן טקסט כאן...</w:t>
      </w:r>
    </w:p>
    <w:permEnd w:id="450637713"/>
    <w:p w14:paraId="664D6B23" w14:textId="77777777" w:rsidR="00BA578B" w:rsidRDefault="00BA578B" w:rsidP="00BA578B">
      <w:pPr>
        <w:pStyle w:val="Norm"/>
        <w:rPr>
          <w:rtl/>
        </w:rPr>
      </w:pPr>
    </w:p>
    <w:p w14:paraId="43140C89" w14:textId="77777777" w:rsidR="00BA578B" w:rsidRPr="00BA578B" w:rsidRDefault="00BA578B" w:rsidP="00BA578B">
      <w:pPr>
        <w:pStyle w:val="Norm"/>
        <w:rPr>
          <w:sz w:val="6"/>
          <w:szCs w:val="6"/>
          <w:rtl/>
        </w:rPr>
      </w:pPr>
    </w:p>
    <w:p w14:paraId="5F35BE16" w14:textId="55225096" w:rsidR="002564D1" w:rsidRDefault="007E6263" w:rsidP="002564D1">
      <w:pPr>
        <w:pStyle w:val="21"/>
        <w:framePr w:wrap="notBeside"/>
        <w:rPr>
          <w:rtl/>
        </w:rPr>
      </w:pPr>
      <w:r>
        <w:rPr>
          <w:rFonts w:hint="cs"/>
          <w:rtl/>
        </w:rPr>
        <w:t xml:space="preserve">פירוט </w:t>
      </w:r>
      <w:r w:rsidR="002564D1">
        <w:rPr>
          <w:rFonts w:hint="cs"/>
          <w:rtl/>
        </w:rPr>
        <w:t>יעדי ההשמה</w:t>
      </w: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top w:w="28" w:type="dxa"/>
          <w:left w:w="0" w:type="dxa"/>
          <w:bottom w:w="28" w:type="dxa"/>
          <w:right w:w="0" w:type="dxa"/>
        </w:tblCellMar>
        <w:tblLook w:val="04A0" w:firstRow="1" w:lastRow="0" w:firstColumn="1" w:lastColumn="0" w:noHBand="0" w:noVBand="1"/>
      </w:tblPr>
      <w:tblGrid>
        <w:gridCol w:w="10773"/>
      </w:tblGrid>
      <w:tr w:rsidR="002564D1" w:rsidRPr="000E13F4" w14:paraId="141A526E" w14:textId="77777777" w:rsidTr="00E72DCA">
        <w:trPr>
          <w:jc w:val="center"/>
        </w:trPr>
        <w:tc>
          <w:tcPr>
            <w:tcW w:w="5000" w:type="pct"/>
            <w:tcBorders>
              <w:top w:val="nil"/>
              <w:left w:val="nil"/>
              <w:bottom w:val="single" w:sz="2" w:space="0" w:color="002060"/>
              <w:right w:val="nil"/>
            </w:tcBorders>
            <w:shd w:val="clear" w:color="auto" w:fill="D9D9D9"/>
            <w:tcMar>
              <w:top w:w="28" w:type="dxa"/>
              <w:bottom w:w="28" w:type="dxa"/>
            </w:tcMar>
            <w:vAlign w:val="center"/>
          </w:tcPr>
          <w:p w14:paraId="2BCA4D1A" w14:textId="076BF6A8" w:rsidR="002564D1" w:rsidRDefault="002564D1" w:rsidP="00E72DCA">
            <w:pPr>
              <w:pStyle w:val="noteshead"/>
              <w:rPr>
                <w:rFonts w:cs="Arial"/>
                <w:rtl/>
              </w:rPr>
            </w:pPr>
            <w:r w:rsidRPr="00010759">
              <w:rPr>
                <w:rFonts w:cs="Arial"/>
                <w:rtl/>
              </w:rPr>
              <w:t xml:space="preserve">פרטו </w:t>
            </w:r>
            <w:r>
              <w:rPr>
                <w:rFonts w:cs="Arial" w:hint="cs"/>
                <w:rtl/>
              </w:rPr>
              <w:t>את</w:t>
            </w:r>
            <w:r w:rsidRPr="002564D1">
              <w:rPr>
                <w:rFonts w:cs="Arial"/>
                <w:rtl/>
              </w:rPr>
              <w:t xml:space="preserve"> יעדי ההשמה</w:t>
            </w:r>
          </w:p>
          <w:p w14:paraId="1D8557C7" w14:textId="5A8C878A" w:rsidR="002564D1" w:rsidRDefault="002564D1" w:rsidP="00535A50">
            <w:pPr>
              <w:pStyle w:val="notesbullet"/>
              <w:rPr>
                <w:rtl/>
              </w:rPr>
            </w:pPr>
            <w:r>
              <w:rPr>
                <w:rtl/>
              </w:rPr>
              <w:t>יעד אחוזי ההשמה של משתתפי התוכנית</w:t>
            </w:r>
          </w:p>
          <w:p w14:paraId="1F8536E0" w14:textId="0353D626" w:rsidR="002564D1" w:rsidRDefault="002564D1" w:rsidP="00535A50">
            <w:pPr>
              <w:pStyle w:val="notesbullet"/>
              <w:rPr>
                <w:rtl/>
              </w:rPr>
            </w:pPr>
            <w:r>
              <w:rPr>
                <w:rtl/>
              </w:rPr>
              <w:t>סוג החברות בהן יעבדו המשתתפים</w:t>
            </w:r>
          </w:p>
          <w:p w14:paraId="5496F116" w14:textId="481596B7" w:rsidR="002564D1" w:rsidRDefault="002564D1" w:rsidP="00535A50">
            <w:pPr>
              <w:pStyle w:val="notesbullet"/>
              <w:rPr>
                <w:rtl/>
              </w:rPr>
            </w:pPr>
            <w:r>
              <w:rPr>
                <w:rtl/>
              </w:rPr>
              <w:t>התפקידים בהם יושמו המשתתפים</w:t>
            </w:r>
          </w:p>
          <w:p w14:paraId="3DABBE4C" w14:textId="66594940" w:rsidR="002564D1" w:rsidRDefault="002564D1" w:rsidP="00535A50">
            <w:pPr>
              <w:pStyle w:val="notesbullet"/>
              <w:rPr>
                <w:rtl/>
              </w:rPr>
            </w:pPr>
            <w:r>
              <w:rPr>
                <w:rtl/>
              </w:rPr>
              <w:t>השכר הממוצע של המשתתפים</w:t>
            </w:r>
          </w:p>
          <w:p w14:paraId="784898C9" w14:textId="0F5D9A65" w:rsidR="002564D1" w:rsidRPr="000E13F4" w:rsidRDefault="00453692" w:rsidP="00535A50">
            <w:pPr>
              <w:pStyle w:val="notesbullet"/>
              <w:rPr>
                <w:rtl/>
              </w:rPr>
            </w:pPr>
            <w:r w:rsidRPr="00453692">
              <w:rPr>
                <w:rtl/>
              </w:rPr>
              <w:t>תוך כמה זמן תתבצע ההשמה</w:t>
            </w:r>
          </w:p>
        </w:tc>
      </w:tr>
    </w:tbl>
    <w:p w14:paraId="50D8FFBB" w14:textId="77777777" w:rsidR="002564D1" w:rsidRPr="00CD6BEF" w:rsidRDefault="002564D1" w:rsidP="002564D1">
      <w:pPr>
        <w:pStyle w:val="Norm"/>
        <w:rPr>
          <w:sz w:val="6"/>
          <w:szCs w:val="6"/>
          <w:rtl/>
        </w:rPr>
      </w:pPr>
    </w:p>
    <w:p w14:paraId="2FD7847F" w14:textId="77777777" w:rsidR="002564D1" w:rsidRDefault="002564D1" w:rsidP="002564D1">
      <w:pPr>
        <w:pStyle w:val="Norm"/>
        <w:rPr>
          <w:rtl/>
        </w:rPr>
      </w:pPr>
      <w:permStart w:id="103092921" w:edGrp="everyone"/>
      <w:r w:rsidRPr="000E13F4">
        <w:rPr>
          <w:rtl/>
        </w:rPr>
        <w:t>הזן טקסט כאן...</w:t>
      </w:r>
    </w:p>
    <w:permEnd w:id="103092921"/>
    <w:p w14:paraId="24FE4911" w14:textId="77777777" w:rsidR="00A371C1" w:rsidRPr="002564D1" w:rsidRDefault="00A371C1" w:rsidP="00A371C1">
      <w:pPr>
        <w:pStyle w:val="Norm"/>
        <w:rPr>
          <w:rtl/>
        </w:rPr>
      </w:pPr>
    </w:p>
    <w:p w14:paraId="4A45DA3B" w14:textId="77777777" w:rsidR="00A371C1" w:rsidRPr="002564D1" w:rsidRDefault="00A371C1" w:rsidP="00A371C1">
      <w:pPr>
        <w:pStyle w:val="Norm"/>
        <w:rPr>
          <w:sz w:val="6"/>
          <w:szCs w:val="6"/>
          <w:rtl/>
        </w:rPr>
      </w:pPr>
    </w:p>
    <w:p w14:paraId="74D1E717" w14:textId="77777777" w:rsidR="00A371C1" w:rsidRDefault="00A371C1" w:rsidP="00A371C1">
      <w:pPr>
        <w:pStyle w:val="21"/>
        <w:framePr w:wrap="notBeside"/>
        <w:rPr>
          <w:rtl/>
        </w:rPr>
      </w:pPr>
      <w:r w:rsidRPr="002564D1">
        <w:rPr>
          <w:rtl/>
        </w:rPr>
        <w:t>שיתופי פעולה עם חברות מתעשיית עתירת הידע</w:t>
      </w: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top w:w="28" w:type="dxa"/>
          <w:left w:w="0" w:type="dxa"/>
          <w:bottom w:w="28" w:type="dxa"/>
          <w:right w:w="0" w:type="dxa"/>
        </w:tblCellMar>
        <w:tblLook w:val="04A0" w:firstRow="1" w:lastRow="0" w:firstColumn="1" w:lastColumn="0" w:noHBand="0" w:noVBand="1"/>
      </w:tblPr>
      <w:tblGrid>
        <w:gridCol w:w="10773"/>
      </w:tblGrid>
      <w:tr w:rsidR="00A371C1" w:rsidRPr="000E13F4" w14:paraId="4E31568E" w14:textId="77777777" w:rsidTr="00345B76">
        <w:trPr>
          <w:jc w:val="center"/>
        </w:trPr>
        <w:tc>
          <w:tcPr>
            <w:tcW w:w="5000" w:type="pct"/>
            <w:tcBorders>
              <w:top w:val="nil"/>
              <w:left w:val="nil"/>
              <w:bottom w:val="single" w:sz="2" w:space="0" w:color="002060"/>
              <w:right w:val="nil"/>
            </w:tcBorders>
            <w:shd w:val="clear" w:color="auto" w:fill="D9D9D9"/>
            <w:tcMar>
              <w:top w:w="28" w:type="dxa"/>
              <w:bottom w:w="28" w:type="dxa"/>
            </w:tcMar>
            <w:vAlign w:val="center"/>
          </w:tcPr>
          <w:p w14:paraId="339B5F82" w14:textId="77777777" w:rsidR="00A371C1" w:rsidRDefault="00A371C1" w:rsidP="00345B76">
            <w:pPr>
              <w:pStyle w:val="noteshead"/>
              <w:rPr>
                <w:rFonts w:cs="Arial"/>
                <w:rtl/>
              </w:rPr>
            </w:pPr>
            <w:r w:rsidRPr="00071CCF">
              <w:rPr>
                <w:rFonts w:cs="Arial"/>
                <w:rtl/>
              </w:rPr>
              <w:t>פרט</w:t>
            </w:r>
            <w:r>
              <w:rPr>
                <w:rFonts w:cs="Arial" w:hint="cs"/>
                <w:rtl/>
              </w:rPr>
              <w:t>ו</w:t>
            </w:r>
            <w:r w:rsidRPr="00071CCF">
              <w:rPr>
                <w:rFonts w:cs="Arial"/>
                <w:rtl/>
              </w:rPr>
              <w:t xml:space="preserve"> את הנושאים הבאים</w:t>
            </w:r>
          </w:p>
          <w:p w14:paraId="6AABC555" w14:textId="77777777" w:rsidR="00A371C1" w:rsidRPr="00071CCF" w:rsidRDefault="00A371C1" w:rsidP="00A371C1">
            <w:pPr>
              <w:pStyle w:val="notesbullet"/>
              <w:tabs>
                <w:tab w:val="clear" w:pos="397"/>
                <w:tab w:val="num" w:pos="539"/>
              </w:tabs>
              <w:ind w:left="539" w:hanging="397"/>
              <w:rPr>
                <w:rtl/>
              </w:rPr>
            </w:pPr>
            <w:r w:rsidRPr="00071CCF">
              <w:rPr>
                <w:rtl/>
              </w:rPr>
              <w:t>שיתופי פעולה (ככל שקיימים) עם חברות מתעשיית עתירת הידע המעורבות בתהליך ההשמה ובאיזה אופן</w:t>
            </w:r>
          </w:p>
          <w:p w14:paraId="5ABE362E" w14:textId="77777777" w:rsidR="00A371C1" w:rsidRPr="000E13F4" w:rsidRDefault="00A371C1" w:rsidP="00A371C1">
            <w:pPr>
              <w:pStyle w:val="notesbullet"/>
              <w:tabs>
                <w:tab w:val="clear" w:pos="397"/>
                <w:tab w:val="num" w:pos="539"/>
              </w:tabs>
              <w:ind w:left="539" w:hanging="397"/>
              <w:rPr>
                <w:rtl/>
              </w:rPr>
            </w:pPr>
            <w:r w:rsidRPr="00071CCF">
              <w:rPr>
                <w:rtl/>
              </w:rPr>
              <w:t>מצב ההתקשרות ביניכם (האם קיים חוזה חתום, האם קיים מרכיב של העברת תשלום בין הצדדים וכו')</w:t>
            </w:r>
          </w:p>
        </w:tc>
      </w:tr>
    </w:tbl>
    <w:p w14:paraId="55D2693D" w14:textId="77777777" w:rsidR="00A371C1" w:rsidRPr="00CD6BEF" w:rsidRDefault="00A371C1" w:rsidP="00A371C1">
      <w:pPr>
        <w:pStyle w:val="Norm"/>
        <w:rPr>
          <w:sz w:val="6"/>
          <w:szCs w:val="6"/>
          <w:rtl/>
        </w:rPr>
      </w:pPr>
    </w:p>
    <w:p w14:paraId="041C3955" w14:textId="77777777" w:rsidR="00A371C1" w:rsidRDefault="00A371C1" w:rsidP="00A371C1">
      <w:pPr>
        <w:pStyle w:val="Norm"/>
        <w:rPr>
          <w:rtl/>
        </w:rPr>
      </w:pPr>
      <w:permStart w:id="892732763" w:edGrp="everyone"/>
      <w:r w:rsidRPr="000E13F4">
        <w:rPr>
          <w:rtl/>
        </w:rPr>
        <w:t>הזן טקסט כאן...</w:t>
      </w:r>
    </w:p>
    <w:permEnd w:id="892732763"/>
    <w:p w14:paraId="25714475" w14:textId="77777777" w:rsidR="00A371C1" w:rsidRPr="002564D1" w:rsidRDefault="00A371C1" w:rsidP="002564D1">
      <w:pPr>
        <w:pStyle w:val="Norm"/>
        <w:rPr>
          <w:rtl/>
        </w:rPr>
      </w:pPr>
    </w:p>
    <w:p w14:paraId="71377BC4" w14:textId="764116B2" w:rsidR="002564D1" w:rsidRDefault="002564D1" w:rsidP="002564D1">
      <w:pPr>
        <w:pStyle w:val="Norm"/>
        <w:rPr>
          <w:sz w:val="6"/>
          <w:szCs w:val="6"/>
          <w:rtl/>
        </w:rPr>
      </w:pPr>
    </w:p>
    <w:p w14:paraId="3A1E7582" w14:textId="7F16FAEE" w:rsidR="000F2433" w:rsidRDefault="000F2433" w:rsidP="004700FA">
      <w:pPr>
        <w:pStyle w:val="1"/>
        <w:framePr w:wrap="notBeside"/>
        <w:rPr>
          <w:rtl/>
        </w:rPr>
      </w:pPr>
      <w:bookmarkStart w:id="69" w:name="_Toc127121301"/>
      <w:r w:rsidRPr="000F2433">
        <w:rPr>
          <w:rFonts w:cs="Arial"/>
          <w:rtl/>
        </w:rPr>
        <w:t>הטכנולוגיה, ייחודיות, חדשנות ואתגרים</w:t>
      </w:r>
      <w:bookmarkEnd w:id="69"/>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top w:w="28" w:type="dxa"/>
          <w:left w:w="0" w:type="dxa"/>
          <w:bottom w:w="28" w:type="dxa"/>
          <w:right w:w="0" w:type="dxa"/>
        </w:tblCellMar>
        <w:tblLook w:val="04A0" w:firstRow="1" w:lastRow="0" w:firstColumn="1" w:lastColumn="0" w:noHBand="0" w:noVBand="1"/>
      </w:tblPr>
      <w:tblGrid>
        <w:gridCol w:w="10773"/>
      </w:tblGrid>
      <w:tr w:rsidR="000F2433" w:rsidRPr="000E13F4" w14:paraId="0C82D3E1" w14:textId="77777777" w:rsidTr="009073B2">
        <w:trPr>
          <w:jc w:val="center"/>
        </w:trPr>
        <w:tc>
          <w:tcPr>
            <w:tcW w:w="5000" w:type="pct"/>
            <w:tcBorders>
              <w:top w:val="nil"/>
              <w:left w:val="nil"/>
              <w:bottom w:val="single" w:sz="2" w:space="0" w:color="002060"/>
              <w:right w:val="nil"/>
            </w:tcBorders>
            <w:shd w:val="clear" w:color="auto" w:fill="D9D9D9"/>
            <w:tcMar>
              <w:top w:w="28" w:type="dxa"/>
              <w:bottom w:w="28" w:type="dxa"/>
            </w:tcMar>
            <w:vAlign w:val="center"/>
          </w:tcPr>
          <w:p w14:paraId="64B238E8" w14:textId="77777777" w:rsidR="000F2433" w:rsidRPr="000F2433" w:rsidRDefault="000F2433" w:rsidP="000F2433">
            <w:pPr>
              <w:pStyle w:val="noteshead"/>
              <w:rPr>
                <w:rtl/>
              </w:rPr>
            </w:pPr>
            <w:r w:rsidRPr="000F2433">
              <w:rPr>
                <w:rtl/>
              </w:rPr>
              <w:t>לגבי כל אחד מהמוצרים יש להתייחס לנושאים הבאים:</w:t>
            </w:r>
          </w:p>
          <w:p w14:paraId="7973A548" w14:textId="77777777" w:rsidR="000F2433" w:rsidRPr="000F2433" w:rsidRDefault="000F2433" w:rsidP="00535A50">
            <w:pPr>
              <w:pStyle w:val="notesbullet"/>
              <w:rPr>
                <w:rtl/>
              </w:rPr>
            </w:pPr>
            <w:r w:rsidRPr="000F2433">
              <w:rPr>
                <w:rtl/>
              </w:rPr>
              <w:t>פרוט הטכנולוגיות שיותאמו במסגרת בקשה זו</w:t>
            </w:r>
          </w:p>
          <w:p w14:paraId="6498BAFB" w14:textId="77777777" w:rsidR="000F2433" w:rsidRPr="000F2433" w:rsidRDefault="000F2433" w:rsidP="00535A50">
            <w:pPr>
              <w:pStyle w:val="notesbullet"/>
              <w:rPr>
                <w:rtl/>
              </w:rPr>
            </w:pPr>
            <w:r w:rsidRPr="000F2433">
              <w:rPr>
                <w:rtl/>
              </w:rPr>
              <w:t>ככל שרלוונטי – יש לצרף גם את עיקרי מפרט הביצועים של המוצר, כולל נתונים כמותיים וסכמת בלוקים (חומרה/ תוכנה)</w:t>
            </w:r>
          </w:p>
          <w:p w14:paraId="524A2AE4" w14:textId="77777777" w:rsidR="000F2433" w:rsidRPr="000F2433" w:rsidRDefault="000F2433" w:rsidP="00535A50">
            <w:pPr>
              <w:pStyle w:val="notesbullet"/>
              <w:rPr>
                <w:rtl/>
              </w:rPr>
            </w:pPr>
            <w:r w:rsidRPr="000F2433">
              <w:rPr>
                <w:rtl/>
              </w:rPr>
              <w:t>התייחסות להיתכנות של הטכנולוגיות שבבסיס המוצרים המותאמים בתוכנית</w:t>
            </w:r>
          </w:p>
          <w:p w14:paraId="025C4266" w14:textId="77777777" w:rsidR="000F2433" w:rsidRPr="000F2433" w:rsidRDefault="000F2433" w:rsidP="00535A50">
            <w:pPr>
              <w:pStyle w:val="notesbullet"/>
              <w:rPr>
                <w:rtl/>
              </w:rPr>
            </w:pPr>
            <w:r w:rsidRPr="000F2433">
              <w:rPr>
                <w:rtl/>
              </w:rPr>
              <w:t>הייחודיות והחדשנות הטכנולוגית בתוכנית ביחס לקיים בתאגיד ובעולם במועד תחילת התיק הנוכחי</w:t>
            </w:r>
          </w:p>
          <w:p w14:paraId="286C072B" w14:textId="77777777" w:rsidR="000F2433" w:rsidRPr="000F2433" w:rsidRDefault="000F2433" w:rsidP="00535A50">
            <w:pPr>
              <w:pStyle w:val="notesbullet"/>
              <w:rPr>
                <w:rtl/>
              </w:rPr>
            </w:pPr>
            <w:r w:rsidRPr="000F2433">
              <w:rPr>
                <w:rtl/>
              </w:rPr>
              <w:t>הייחודיות והחדשנות הפונקציונאלית (במוצר הסופי) ביחס לקיים בתאגיד ובעולם במועד תחילת התיק הנוכחי</w:t>
            </w:r>
          </w:p>
          <w:p w14:paraId="3A7DF092" w14:textId="535BB45F" w:rsidR="000F2433" w:rsidRPr="000E13F4" w:rsidRDefault="000F2433" w:rsidP="00535A50">
            <w:pPr>
              <w:pStyle w:val="notesbullet"/>
              <w:rPr>
                <w:rtl/>
              </w:rPr>
            </w:pPr>
            <w:r w:rsidRPr="000F2433">
              <w:rPr>
                <w:rtl/>
              </w:rPr>
              <w:t>האתגרים/המורכבות והישימות בתיק הנוכחי לצד דרכי הפתרון</w:t>
            </w:r>
          </w:p>
        </w:tc>
      </w:tr>
    </w:tbl>
    <w:p w14:paraId="1207131E" w14:textId="77777777" w:rsidR="000F2433" w:rsidRPr="00CD6BEF" w:rsidRDefault="000F2433" w:rsidP="000F2433">
      <w:pPr>
        <w:pStyle w:val="Norm"/>
        <w:rPr>
          <w:sz w:val="6"/>
          <w:szCs w:val="6"/>
          <w:rtl/>
        </w:rPr>
      </w:pPr>
    </w:p>
    <w:p w14:paraId="3475181A" w14:textId="77777777" w:rsidR="000F2433" w:rsidRDefault="000F2433" w:rsidP="000F2433">
      <w:pPr>
        <w:pStyle w:val="Norm"/>
        <w:rPr>
          <w:rtl/>
        </w:rPr>
      </w:pPr>
      <w:permStart w:id="1423915864" w:edGrp="everyone"/>
      <w:r w:rsidRPr="000E13F4">
        <w:rPr>
          <w:rtl/>
        </w:rPr>
        <w:t>הזן טקסט כאן...</w:t>
      </w:r>
    </w:p>
    <w:permEnd w:id="1423915864"/>
    <w:p w14:paraId="0B2A6BC0" w14:textId="77777777" w:rsidR="000F2433" w:rsidRDefault="000F2433" w:rsidP="000F2433">
      <w:pPr>
        <w:pStyle w:val="Norm"/>
        <w:rPr>
          <w:rtl/>
        </w:rPr>
      </w:pPr>
    </w:p>
    <w:p w14:paraId="7574511B" w14:textId="77777777" w:rsidR="000F2433" w:rsidRPr="00BA578B" w:rsidRDefault="000F2433" w:rsidP="000F2433">
      <w:pPr>
        <w:pStyle w:val="Norm"/>
        <w:rPr>
          <w:sz w:val="6"/>
          <w:szCs w:val="6"/>
          <w:rtl/>
        </w:rPr>
      </w:pPr>
    </w:p>
    <w:p w14:paraId="027F66BA" w14:textId="499B0529" w:rsidR="000F2433" w:rsidRDefault="000F2433" w:rsidP="000F2433">
      <w:pPr>
        <w:pStyle w:val="1"/>
        <w:framePr w:wrap="notBeside"/>
        <w:rPr>
          <w:rtl/>
        </w:rPr>
      </w:pPr>
      <w:bookmarkStart w:id="70" w:name="_Toc127121302"/>
      <w:r w:rsidRPr="000F2433">
        <w:rPr>
          <w:rtl/>
        </w:rPr>
        <w:t>משימות</w:t>
      </w:r>
      <w:r>
        <w:rPr>
          <w:rFonts w:hint="cs"/>
          <w:rtl/>
        </w:rPr>
        <w:t xml:space="preserve"> התוכנית</w:t>
      </w:r>
      <w:bookmarkEnd w:id="70"/>
    </w:p>
    <w:p w14:paraId="210BA7FD" w14:textId="5B21C9F6" w:rsidR="000F2433" w:rsidRDefault="000F2433" w:rsidP="000F2433">
      <w:pPr>
        <w:pStyle w:val="21"/>
        <w:framePr w:wrap="notBeside"/>
      </w:pPr>
      <w:r>
        <w:rPr>
          <w:rFonts w:hint="cs"/>
          <w:rtl/>
        </w:rPr>
        <w:t>רשימת</w:t>
      </w:r>
      <w:r>
        <w:rPr>
          <w:rtl/>
        </w:rPr>
        <w:t xml:space="preserve"> </w:t>
      </w:r>
      <w:r w:rsidRPr="004C2FDC">
        <w:rPr>
          <w:rtl/>
        </w:rPr>
        <w:t>משימות</w:t>
      </w:r>
      <w:r w:rsidRPr="004027B7">
        <w:rPr>
          <w:rtl/>
        </w:rPr>
        <w:t xml:space="preserve"> </w:t>
      </w:r>
      <w:r>
        <w:rPr>
          <w:rFonts w:hint="cs"/>
          <w:rtl/>
        </w:rPr>
        <w:t>בתיק זה</w:t>
      </w: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0F2433" w:rsidRPr="00A62871" w14:paraId="5C74E279" w14:textId="77777777" w:rsidTr="009073B2">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49164C58" w14:textId="1CED5478" w:rsidR="000D57CB" w:rsidRDefault="000D57CB" w:rsidP="000D57CB">
            <w:pPr>
              <w:pStyle w:val="noteshead"/>
            </w:pPr>
            <w:bookmarkStart w:id="71" w:name="_Hlk31360693"/>
            <w:bookmarkStart w:id="72" w:name="table_tasks_names_notes_1" w:colFirst="0" w:colLast="0"/>
            <w:r>
              <w:rPr>
                <w:rtl/>
              </w:rPr>
              <w:t>פרט את שמות המשימות ותתי המשימות המתוקצבות בתיק הנוכחי ואת משאבי כוח האדם והתקציב הכולל הנדרשים לביצוען</w:t>
            </w:r>
          </w:p>
          <w:p w14:paraId="0E3DD2E4" w14:textId="77777777" w:rsidR="000D57CB" w:rsidRDefault="000D57CB" w:rsidP="000D57CB">
            <w:pPr>
              <w:pStyle w:val="Field05"/>
              <w:rPr>
                <w:rtl/>
              </w:rPr>
            </w:pPr>
          </w:p>
          <w:p w14:paraId="5DC58735" w14:textId="08B476CA" w:rsidR="000D57CB" w:rsidRDefault="000D57CB" w:rsidP="000D57CB">
            <w:pPr>
              <w:pStyle w:val="noteshead"/>
            </w:pPr>
            <w:r>
              <w:rPr>
                <w:rFonts w:hint="cs"/>
                <w:rtl/>
              </w:rPr>
              <w:t>הסבר:</w:t>
            </w:r>
          </w:p>
          <w:p w14:paraId="1453D721" w14:textId="7331EFB2" w:rsidR="000D57CB" w:rsidRDefault="000D57CB" w:rsidP="00535A50">
            <w:pPr>
              <w:pStyle w:val="notesbullet"/>
              <w:rPr>
                <w:rtl/>
              </w:rPr>
            </w:pPr>
            <w:r>
              <w:rPr>
                <w:rtl/>
              </w:rPr>
              <w:t>משימה הנה פעילות התאמה/ הפעלה (על כל שלביה) של רכיב או מרכיב או אבן בנין או פונקציה של המוצר ו/או הטכנולוגיה נשואי בקשה זו, או בלוק בסכמת הבלוקים של המוצר.</w:t>
            </w:r>
          </w:p>
          <w:p w14:paraId="6F70B78C" w14:textId="77777777" w:rsidR="000D57CB" w:rsidRDefault="000D57CB" w:rsidP="00535A50">
            <w:pPr>
              <w:pStyle w:val="notesbullet"/>
              <w:rPr>
                <w:rtl/>
              </w:rPr>
            </w:pPr>
            <w:r>
              <w:rPr>
                <w:rtl/>
              </w:rPr>
              <w:t>"</w:t>
            </w:r>
            <w:r w:rsidRPr="000D57CB">
              <w:rPr>
                <w:b/>
                <w:bCs/>
                <w:color w:val="A00000"/>
                <w:rtl/>
              </w:rPr>
              <w:t>שנות אדם</w:t>
            </w:r>
            <w:r>
              <w:rPr>
                <w:rtl/>
              </w:rPr>
              <w:t>": יש להתייחס לכוח אדם בתאגיד בלבד שמושקע במשימה (כפי שמופיע בחוצץ כוח אדם בגיליון התקציב)</w:t>
            </w:r>
          </w:p>
          <w:p w14:paraId="523E564B" w14:textId="77777777" w:rsidR="000D57CB" w:rsidRDefault="000D57CB" w:rsidP="00535A50">
            <w:pPr>
              <w:pStyle w:val="notesbullet"/>
              <w:rPr>
                <w:rtl/>
              </w:rPr>
            </w:pPr>
            <w:r>
              <w:rPr>
                <w:rtl/>
              </w:rPr>
              <w:t>"</w:t>
            </w:r>
            <w:r w:rsidRPr="000D57CB">
              <w:rPr>
                <w:b/>
                <w:bCs/>
                <w:color w:val="A00000"/>
                <w:rtl/>
              </w:rPr>
              <w:t>תקציב כולל</w:t>
            </w:r>
            <w:r>
              <w:rPr>
                <w:rtl/>
              </w:rPr>
              <w:t>": מתייחס לסך כל רכיבי תקציב המשימה בתקופת התיק ולא רק לרכיב כוח האדם</w:t>
            </w:r>
          </w:p>
          <w:p w14:paraId="3C814C65" w14:textId="77777777" w:rsidR="000D57CB" w:rsidRDefault="000D57CB" w:rsidP="00535A50">
            <w:pPr>
              <w:pStyle w:val="notesbullet"/>
              <w:rPr>
                <w:rtl/>
              </w:rPr>
            </w:pPr>
            <w:r>
              <w:rPr>
                <w:rtl/>
              </w:rPr>
              <w:t>ניתן להרחיב את שורות הטבלה או להוסיף שורות בהתאם לצורך  (יש למחוק שורות ריקות)</w:t>
            </w:r>
          </w:p>
          <w:p w14:paraId="383E5D23" w14:textId="07D147BD" w:rsidR="000D57CB" w:rsidRDefault="000D57CB" w:rsidP="00535A50">
            <w:pPr>
              <w:pStyle w:val="notesbullet"/>
            </w:pPr>
            <w:r>
              <w:rPr>
                <w:rtl/>
              </w:rPr>
              <w:t xml:space="preserve">הרשימה בטבלה תכיל את שמות המשימות ולא את פירוט המשימות </w:t>
            </w:r>
          </w:p>
          <w:p w14:paraId="02B9C3A7" w14:textId="77777777" w:rsidR="000D57CB" w:rsidRDefault="000D57CB" w:rsidP="000D57CB">
            <w:pPr>
              <w:pStyle w:val="Field05"/>
              <w:rPr>
                <w:rtl/>
              </w:rPr>
            </w:pPr>
          </w:p>
          <w:p w14:paraId="3F6D3AC8" w14:textId="44B39DD5" w:rsidR="000F2433" w:rsidRPr="00442B19" w:rsidRDefault="000D57CB" w:rsidP="00535A50">
            <w:pPr>
              <w:pStyle w:val="notesbullet"/>
              <w:rPr>
                <w:rtl/>
              </w:rPr>
            </w:pPr>
            <w:r>
              <w:rPr>
                <w:rtl/>
              </w:rPr>
              <w:t>פירוט המשימות יבוצע בסעיף הבא</w:t>
            </w:r>
          </w:p>
        </w:tc>
      </w:tr>
      <w:bookmarkEnd w:id="71"/>
      <w:bookmarkEnd w:id="72"/>
    </w:tbl>
    <w:p w14:paraId="69FFE302" w14:textId="77777777" w:rsidR="000F2433" w:rsidRPr="00240695" w:rsidRDefault="000F2433" w:rsidP="000F2433">
      <w:pPr>
        <w:pStyle w:val="Norm"/>
        <w:rPr>
          <w:sz w:val="2"/>
          <w:szCs w:val="2"/>
          <w:rtl/>
        </w:rPr>
      </w:pPr>
    </w:p>
    <w:tbl>
      <w:tblPr>
        <w:tblStyle w:val="a5"/>
        <w:bidiVisual/>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74"/>
        <w:gridCol w:w="6327"/>
        <w:gridCol w:w="1225"/>
        <w:gridCol w:w="1226"/>
        <w:gridCol w:w="570"/>
        <w:gridCol w:w="1141"/>
      </w:tblGrid>
      <w:tr w:rsidR="000F2433" w14:paraId="13FC6A89" w14:textId="77777777" w:rsidTr="009073B2">
        <w:trPr>
          <w:trHeight w:val="284"/>
          <w:jc w:val="center"/>
        </w:trPr>
        <w:tc>
          <w:tcPr>
            <w:tcW w:w="274" w:type="dxa"/>
            <w:shd w:val="clear" w:color="auto" w:fill="CCCCCC"/>
            <w:vAlign w:val="center"/>
          </w:tcPr>
          <w:p w14:paraId="18B4B8B1" w14:textId="77777777" w:rsidR="000F2433" w:rsidRDefault="000F2433" w:rsidP="009073B2">
            <w:pPr>
              <w:pStyle w:val="TableTitle"/>
              <w:rPr>
                <w:rtl/>
              </w:rPr>
            </w:pPr>
            <w:bookmarkStart w:id="73" w:name="table_tasks_names_head"/>
            <w:r>
              <w:rPr>
                <w:rFonts w:hint="cs"/>
                <w:rtl/>
              </w:rPr>
              <w:t>#</w:t>
            </w:r>
          </w:p>
        </w:tc>
        <w:tc>
          <w:tcPr>
            <w:tcW w:w="6327" w:type="dxa"/>
            <w:shd w:val="clear" w:color="auto" w:fill="CCCCCC"/>
            <w:vAlign w:val="center"/>
          </w:tcPr>
          <w:p w14:paraId="681E2688" w14:textId="77777777" w:rsidR="000F2433" w:rsidRDefault="000F2433" w:rsidP="009073B2">
            <w:pPr>
              <w:pStyle w:val="TableTitle"/>
              <w:rPr>
                <w:rtl/>
              </w:rPr>
            </w:pPr>
            <w:bookmarkStart w:id="74" w:name="_Hlk21972168"/>
            <w:r w:rsidRPr="00B86178">
              <w:rPr>
                <w:rtl/>
              </w:rPr>
              <w:t>שמות</w:t>
            </w:r>
            <w:r>
              <w:rPr>
                <w:rtl/>
              </w:rPr>
              <w:t xml:space="preserve"> </w:t>
            </w:r>
            <w:r w:rsidRPr="00B86178">
              <w:rPr>
                <w:rtl/>
              </w:rPr>
              <w:t>המשימות</w:t>
            </w:r>
            <w:r>
              <w:rPr>
                <w:rtl/>
              </w:rPr>
              <w:t xml:space="preserve"> </w:t>
            </w:r>
            <w:r w:rsidRPr="00B86178">
              <w:rPr>
                <w:rtl/>
              </w:rPr>
              <w:t>ב</w:t>
            </w:r>
            <w:r>
              <w:rPr>
                <w:rFonts w:hint="cs"/>
                <w:rtl/>
              </w:rPr>
              <w:t>בקשה זו</w:t>
            </w:r>
            <w:bookmarkEnd w:id="74"/>
          </w:p>
        </w:tc>
        <w:tc>
          <w:tcPr>
            <w:tcW w:w="1225" w:type="dxa"/>
            <w:shd w:val="clear" w:color="auto" w:fill="CCCCCC"/>
            <w:vAlign w:val="center"/>
          </w:tcPr>
          <w:p w14:paraId="67B90D24" w14:textId="77777777" w:rsidR="000F2433" w:rsidRPr="00B86178" w:rsidRDefault="000F2433" w:rsidP="009073B2">
            <w:pPr>
              <w:pStyle w:val="TableTitle"/>
              <w:rPr>
                <w:rtl/>
              </w:rPr>
            </w:pPr>
            <w:r w:rsidRPr="00B86178">
              <w:rPr>
                <w:rtl/>
              </w:rPr>
              <w:t>מועד</w:t>
            </w:r>
            <w:r>
              <w:rPr>
                <w:rtl/>
              </w:rPr>
              <w:t xml:space="preserve"> </w:t>
            </w:r>
            <w:r w:rsidRPr="00B86178">
              <w:rPr>
                <w:rtl/>
              </w:rPr>
              <w:t>התחלה</w:t>
            </w:r>
          </w:p>
          <w:p w14:paraId="413A00D5" w14:textId="77777777" w:rsidR="000F2433" w:rsidRDefault="000F2433" w:rsidP="009073B2">
            <w:pPr>
              <w:pStyle w:val="Norm"/>
              <w:jc w:val="center"/>
              <w:rPr>
                <w:rtl/>
              </w:rPr>
            </w:pPr>
            <w:r w:rsidRPr="00A71804">
              <w:rPr>
                <w:color w:val="002060"/>
                <w:sz w:val="20"/>
                <w:szCs w:val="20"/>
              </w:rPr>
              <w:t>mm/yy</w:t>
            </w:r>
          </w:p>
        </w:tc>
        <w:tc>
          <w:tcPr>
            <w:tcW w:w="1226" w:type="dxa"/>
            <w:shd w:val="clear" w:color="auto" w:fill="CCCCCC"/>
            <w:vAlign w:val="center"/>
          </w:tcPr>
          <w:p w14:paraId="693ED4A7" w14:textId="77777777" w:rsidR="000F2433" w:rsidRPr="00B86178" w:rsidRDefault="000F2433" w:rsidP="009073B2">
            <w:pPr>
              <w:pStyle w:val="TableTitle"/>
              <w:rPr>
                <w:rtl/>
              </w:rPr>
            </w:pPr>
            <w:r w:rsidRPr="00B86178">
              <w:rPr>
                <w:rtl/>
              </w:rPr>
              <w:t>מועד</w:t>
            </w:r>
            <w:r>
              <w:rPr>
                <w:rtl/>
              </w:rPr>
              <w:t xml:space="preserve"> </w:t>
            </w:r>
            <w:r w:rsidRPr="00B86178">
              <w:rPr>
                <w:rtl/>
              </w:rPr>
              <w:t>סיום</w:t>
            </w:r>
          </w:p>
          <w:p w14:paraId="2A70EC60" w14:textId="77777777" w:rsidR="000F2433" w:rsidRDefault="000F2433" w:rsidP="009073B2">
            <w:pPr>
              <w:pStyle w:val="Norm"/>
              <w:jc w:val="center"/>
              <w:rPr>
                <w:rtl/>
              </w:rPr>
            </w:pPr>
            <w:r w:rsidRPr="007A15D1">
              <w:rPr>
                <w:color w:val="002060"/>
                <w:sz w:val="20"/>
                <w:szCs w:val="20"/>
              </w:rPr>
              <w:t>mm/yy</w:t>
            </w:r>
          </w:p>
        </w:tc>
        <w:tc>
          <w:tcPr>
            <w:tcW w:w="570" w:type="dxa"/>
            <w:shd w:val="clear" w:color="auto" w:fill="CCCCCC"/>
            <w:vAlign w:val="center"/>
          </w:tcPr>
          <w:p w14:paraId="4928F352" w14:textId="77777777" w:rsidR="000F2433" w:rsidRPr="00B86178" w:rsidRDefault="000F2433" w:rsidP="009073B2">
            <w:pPr>
              <w:pStyle w:val="TableTitle"/>
              <w:rPr>
                <w:rtl/>
              </w:rPr>
            </w:pPr>
            <w:r w:rsidRPr="00B86178">
              <w:rPr>
                <w:rtl/>
              </w:rPr>
              <w:t>שנות</w:t>
            </w:r>
          </w:p>
          <w:p w14:paraId="430B5F77" w14:textId="77777777" w:rsidR="000F2433" w:rsidRDefault="000F2433" w:rsidP="009073B2">
            <w:pPr>
              <w:pStyle w:val="TableTitle"/>
              <w:rPr>
                <w:rtl/>
              </w:rPr>
            </w:pPr>
            <w:r w:rsidRPr="00B86178">
              <w:rPr>
                <w:rtl/>
              </w:rPr>
              <w:t>אדם</w:t>
            </w:r>
          </w:p>
        </w:tc>
        <w:tc>
          <w:tcPr>
            <w:tcW w:w="1141" w:type="dxa"/>
            <w:shd w:val="clear" w:color="auto" w:fill="CCCCCC"/>
            <w:vAlign w:val="center"/>
          </w:tcPr>
          <w:p w14:paraId="265A276E" w14:textId="77777777" w:rsidR="000F2433" w:rsidRPr="00B86178" w:rsidRDefault="000F2433" w:rsidP="009073B2">
            <w:pPr>
              <w:pStyle w:val="TableTitle"/>
              <w:rPr>
                <w:rtl/>
              </w:rPr>
            </w:pPr>
            <w:r w:rsidRPr="00B86178">
              <w:rPr>
                <w:rtl/>
              </w:rPr>
              <w:t>תקציב</w:t>
            </w:r>
            <w:r>
              <w:rPr>
                <w:rtl/>
              </w:rPr>
              <w:t xml:space="preserve"> </w:t>
            </w:r>
            <w:r w:rsidRPr="00B86178">
              <w:rPr>
                <w:rtl/>
              </w:rPr>
              <w:t>כולל</w:t>
            </w:r>
          </w:p>
          <w:p w14:paraId="6BA78093" w14:textId="77777777" w:rsidR="000F2433" w:rsidRDefault="000F2433" w:rsidP="009073B2">
            <w:pPr>
              <w:pStyle w:val="Norm"/>
              <w:jc w:val="center"/>
              <w:rPr>
                <w:rtl/>
              </w:rPr>
            </w:pPr>
            <w:r w:rsidRPr="007A15D1">
              <w:rPr>
                <w:color w:val="002060"/>
                <w:sz w:val="20"/>
                <w:szCs w:val="20"/>
                <w:rtl/>
              </w:rPr>
              <w:t>(אלפי ₪)</w:t>
            </w:r>
          </w:p>
        </w:tc>
      </w:tr>
      <w:bookmarkEnd w:id="73"/>
    </w:tbl>
    <w:p w14:paraId="558FC93C" w14:textId="77777777" w:rsidR="000F2433" w:rsidRPr="005C1952" w:rsidRDefault="000F2433" w:rsidP="000F2433">
      <w:pPr>
        <w:rPr>
          <w:sz w:val="2"/>
          <w:szCs w:val="2"/>
        </w:rPr>
      </w:pPr>
    </w:p>
    <w:tbl>
      <w:tblPr>
        <w:tblStyle w:val="a5"/>
        <w:bidiVisual/>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74"/>
        <w:gridCol w:w="6327"/>
        <w:gridCol w:w="1225"/>
        <w:gridCol w:w="1226"/>
        <w:gridCol w:w="570"/>
        <w:gridCol w:w="1141"/>
      </w:tblGrid>
      <w:tr w:rsidR="000F2433" w14:paraId="5A6D3845" w14:textId="77777777" w:rsidTr="009073B2">
        <w:trPr>
          <w:trHeight w:val="284"/>
          <w:jc w:val="center"/>
        </w:trPr>
        <w:tc>
          <w:tcPr>
            <w:tcW w:w="274" w:type="dxa"/>
            <w:shd w:val="clear" w:color="auto" w:fill="CCCCCC"/>
            <w:vAlign w:val="center"/>
          </w:tcPr>
          <w:permStart w:id="767576032" w:edGrp="everyone" w:displacedByCustomXml="next"/>
          <w:bookmarkStart w:id="75" w:name="table_tasks_names_body" w:displacedByCustomXml="next"/>
          <w:bookmarkStart w:id="76" w:name="_Hlk31362905" w:displacedByCustomXml="next"/>
          <w:sdt>
            <w:sdtPr>
              <w:rPr>
                <w:rFonts w:hint="cs"/>
                <w:b/>
                <w:bCs/>
                <w:rtl/>
              </w:rPr>
              <w:id w:val="688566974"/>
              <w:lock w:val="sdtLocked"/>
              <w:placeholder>
                <w:docPart w:val="2C67A6060B8E40E1BF3F3412A483BFD4"/>
              </w:placeholder>
            </w:sdtPr>
            <w:sdtContent>
              <w:p w14:paraId="0827D6DF" w14:textId="77777777" w:rsidR="000F2433" w:rsidRPr="00B6113D" w:rsidRDefault="000F2433" w:rsidP="009073B2">
                <w:pPr>
                  <w:pStyle w:val="Norm"/>
                  <w:jc w:val="center"/>
                  <w:rPr>
                    <w:b/>
                    <w:bCs/>
                    <w:rtl/>
                  </w:rPr>
                </w:pPr>
                <w:r w:rsidRPr="00B6113D">
                  <w:rPr>
                    <w:rFonts w:hint="cs"/>
                    <w:b/>
                    <w:bCs/>
                    <w:rtl/>
                  </w:rPr>
                  <w:t>1</w:t>
                </w:r>
              </w:p>
            </w:sdtContent>
          </w:sdt>
        </w:tc>
        <w:tc>
          <w:tcPr>
            <w:tcW w:w="6327" w:type="dxa"/>
          </w:tcPr>
          <w:p w14:paraId="7B6AD4D7" w14:textId="77777777" w:rsidR="000F2433" w:rsidRDefault="000F2433" w:rsidP="009073B2">
            <w:pPr>
              <w:pStyle w:val="TableCell"/>
              <w:ind w:right="57"/>
              <w:rPr>
                <w:rtl/>
              </w:rPr>
            </w:pPr>
          </w:p>
        </w:tc>
        <w:tc>
          <w:tcPr>
            <w:tcW w:w="1225" w:type="dxa"/>
          </w:tcPr>
          <w:p w14:paraId="4C744646" w14:textId="77777777" w:rsidR="000F2433" w:rsidRDefault="000F2433" w:rsidP="009073B2">
            <w:pPr>
              <w:pStyle w:val="Norm"/>
              <w:jc w:val="center"/>
              <w:rPr>
                <w:rtl/>
              </w:rPr>
            </w:pPr>
          </w:p>
        </w:tc>
        <w:tc>
          <w:tcPr>
            <w:tcW w:w="1226" w:type="dxa"/>
          </w:tcPr>
          <w:p w14:paraId="23B8C32C" w14:textId="77777777" w:rsidR="000F2433" w:rsidRDefault="000F2433" w:rsidP="009073B2">
            <w:pPr>
              <w:pStyle w:val="Norm"/>
              <w:jc w:val="center"/>
              <w:rPr>
                <w:rtl/>
              </w:rPr>
            </w:pPr>
          </w:p>
        </w:tc>
        <w:tc>
          <w:tcPr>
            <w:tcW w:w="570" w:type="dxa"/>
          </w:tcPr>
          <w:p w14:paraId="02243D5D" w14:textId="77777777" w:rsidR="000F2433" w:rsidRDefault="000F2433" w:rsidP="009073B2">
            <w:pPr>
              <w:pStyle w:val="Norm"/>
              <w:jc w:val="center"/>
              <w:rPr>
                <w:rtl/>
              </w:rPr>
            </w:pPr>
          </w:p>
        </w:tc>
        <w:tc>
          <w:tcPr>
            <w:tcW w:w="1141" w:type="dxa"/>
          </w:tcPr>
          <w:p w14:paraId="4352CC1C" w14:textId="77777777" w:rsidR="000F2433" w:rsidRDefault="000F2433" w:rsidP="009073B2">
            <w:pPr>
              <w:pStyle w:val="Norm"/>
              <w:jc w:val="center"/>
              <w:rPr>
                <w:rtl/>
              </w:rPr>
            </w:pPr>
          </w:p>
        </w:tc>
      </w:tr>
      <w:tr w:rsidR="000F2433" w14:paraId="2AE96663" w14:textId="77777777" w:rsidTr="009073B2">
        <w:trPr>
          <w:trHeight w:val="284"/>
          <w:jc w:val="center"/>
        </w:trPr>
        <w:tc>
          <w:tcPr>
            <w:tcW w:w="274" w:type="dxa"/>
            <w:shd w:val="clear" w:color="auto" w:fill="CCCCCC"/>
          </w:tcPr>
          <w:p w14:paraId="2B14A7B4" w14:textId="77777777" w:rsidR="000F2433" w:rsidRPr="00B6113D" w:rsidRDefault="000F2433" w:rsidP="009073B2">
            <w:pPr>
              <w:pStyle w:val="Norm"/>
              <w:jc w:val="center"/>
              <w:rPr>
                <w:b/>
                <w:bCs/>
                <w:rtl/>
              </w:rPr>
            </w:pPr>
            <w:r w:rsidRPr="00B6113D">
              <w:rPr>
                <w:rFonts w:hint="cs"/>
                <w:b/>
                <w:bCs/>
                <w:rtl/>
              </w:rPr>
              <w:t>2</w:t>
            </w:r>
          </w:p>
        </w:tc>
        <w:tc>
          <w:tcPr>
            <w:tcW w:w="6327" w:type="dxa"/>
            <w:shd w:val="clear" w:color="auto" w:fill="E6E6E6"/>
          </w:tcPr>
          <w:p w14:paraId="527268CD" w14:textId="77777777" w:rsidR="000F2433" w:rsidRDefault="000F2433" w:rsidP="009073B2">
            <w:pPr>
              <w:pStyle w:val="TableCell"/>
              <w:ind w:right="57"/>
              <w:rPr>
                <w:rtl/>
              </w:rPr>
            </w:pPr>
          </w:p>
        </w:tc>
        <w:tc>
          <w:tcPr>
            <w:tcW w:w="1225" w:type="dxa"/>
            <w:shd w:val="clear" w:color="auto" w:fill="E6E6E6"/>
          </w:tcPr>
          <w:p w14:paraId="0A2B5419" w14:textId="77777777" w:rsidR="000F2433" w:rsidRDefault="000F2433" w:rsidP="009073B2">
            <w:pPr>
              <w:pStyle w:val="Norm"/>
              <w:jc w:val="center"/>
              <w:rPr>
                <w:rtl/>
              </w:rPr>
            </w:pPr>
          </w:p>
        </w:tc>
        <w:tc>
          <w:tcPr>
            <w:tcW w:w="1226" w:type="dxa"/>
            <w:shd w:val="clear" w:color="auto" w:fill="E6E6E6"/>
          </w:tcPr>
          <w:p w14:paraId="3B45EB78" w14:textId="77777777" w:rsidR="000F2433" w:rsidRDefault="000F2433" w:rsidP="009073B2">
            <w:pPr>
              <w:pStyle w:val="Norm"/>
              <w:jc w:val="center"/>
              <w:rPr>
                <w:rtl/>
              </w:rPr>
            </w:pPr>
          </w:p>
        </w:tc>
        <w:tc>
          <w:tcPr>
            <w:tcW w:w="570" w:type="dxa"/>
            <w:shd w:val="clear" w:color="auto" w:fill="E6E6E6"/>
          </w:tcPr>
          <w:p w14:paraId="046730C4" w14:textId="77777777" w:rsidR="000F2433" w:rsidRDefault="000F2433" w:rsidP="009073B2">
            <w:pPr>
              <w:pStyle w:val="Norm"/>
              <w:jc w:val="center"/>
              <w:rPr>
                <w:rtl/>
              </w:rPr>
            </w:pPr>
          </w:p>
        </w:tc>
        <w:tc>
          <w:tcPr>
            <w:tcW w:w="1141" w:type="dxa"/>
            <w:shd w:val="clear" w:color="auto" w:fill="E6E6E6"/>
          </w:tcPr>
          <w:p w14:paraId="05C67E56" w14:textId="77777777" w:rsidR="000F2433" w:rsidRDefault="000F2433" w:rsidP="009073B2">
            <w:pPr>
              <w:pStyle w:val="Norm"/>
              <w:jc w:val="center"/>
              <w:rPr>
                <w:rtl/>
              </w:rPr>
            </w:pPr>
          </w:p>
        </w:tc>
      </w:tr>
      <w:tr w:rsidR="000F2433" w14:paraId="0997B395" w14:textId="77777777" w:rsidTr="009073B2">
        <w:trPr>
          <w:trHeight w:val="284"/>
          <w:jc w:val="center"/>
        </w:trPr>
        <w:tc>
          <w:tcPr>
            <w:tcW w:w="274" w:type="dxa"/>
            <w:shd w:val="clear" w:color="auto" w:fill="CCCCCC"/>
          </w:tcPr>
          <w:p w14:paraId="57099FD5" w14:textId="77777777" w:rsidR="000F2433" w:rsidRPr="00B6113D" w:rsidRDefault="000F2433" w:rsidP="009073B2">
            <w:pPr>
              <w:pStyle w:val="Norm"/>
              <w:jc w:val="center"/>
              <w:rPr>
                <w:b/>
                <w:bCs/>
                <w:rtl/>
              </w:rPr>
            </w:pPr>
            <w:r>
              <w:rPr>
                <w:rFonts w:hint="cs"/>
                <w:b/>
                <w:bCs/>
                <w:rtl/>
              </w:rPr>
              <w:t>3</w:t>
            </w:r>
          </w:p>
        </w:tc>
        <w:tc>
          <w:tcPr>
            <w:tcW w:w="6327" w:type="dxa"/>
          </w:tcPr>
          <w:p w14:paraId="27458D3D" w14:textId="77777777" w:rsidR="000F2433" w:rsidRDefault="000F2433" w:rsidP="009073B2">
            <w:pPr>
              <w:pStyle w:val="TableCell"/>
              <w:ind w:right="57"/>
              <w:rPr>
                <w:rtl/>
              </w:rPr>
            </w:pPr>
          </w:p>
        </w:tc>
        <w:tc>
          <w:tcPr>
            <w:tcW w:w="1225" w:type="dxa"/>
          </w:tcPr>
          <w:p w14:paraId="3248355A" w14:textId="77777777" w:rsidR="000F2433" w:rsidRDefault="000F2433" w:rsidP="009073B2">
            <w:pPr>
              <w:pStyle w:val="Norm"/>
              <w:jc w:val="center"/>
              <w:rPr>
                <w:rtl/>
              </w:rPr>
            </w:pPr>
          </w:p>
        </w:tc>
        <w:tc>
          <w:tcPr>
            <w:tcW w:w="1226" w:type="dxa"/>
          </w:tcPr>
          <w:p w14:paraId="17338F85" w14:textId="77777777" w:rsidR="000F2433" w:rsidRDefault="000F2433" w:rsidP="009073B2">
            <w:pPr>
              <w:pStyle w:val="Norm"/>
              <w:jc w:val="center"/>
              <w:rPr>
                <w:rtl/>
              </w:rPr>
            </w:pPr>
          </w:p>
        </w:tc>
        <w:tc>
          <w:tcPr>
            <w:tcW w:w="570" w:type="dxa"/>
          </w:tcPr>
          <w:p w14:paraId="3015A248" w14:textId="77777777" w:rsidR="000F2433" w:rsidRDefault="000F2433" w:rsidP="009073B2">
            <w:pPr>
              <w:pStyle w:val="Norm"/>
              <w:jc w:val="center"/>
              <w:rPr>
                <w:rtl/>
              </w:rPr>
            </w:pPr>
          </w:p>
        </w:tc>
        <w:tc>
          <w:tcPr>
            <w:tcW w:w="1141" w:type="dxa"/>
          </w:tcPr>
          <w:p w14:paraId="48FF6A24" w14:textId="77777777" w:rsidR="000F2433" w:rsidRDefault="000F2433" w:rsidP="009073B2">
            <w:pPr>
              <w:pStyle w:val="Norm"/>
              <w:jc w:val="center"/>
              <w:rPr>
                <w:rtl/>
              </w:rPr>
            </w:pPr>
          </w:p>
        </w:tc>
      </w:tr>
      <w:tr w:rsidR="000F2433" w14:paraId="5F85605F" w14:textId="77777777" w:rsidTr="009073B2">
        <w:trPr>
          <w:trHeight w:val="284"/>
          <w:jc w:val="center"/>
        </w:trPr>
        <w:tc>
          <w:tcPr>
            <w:tcW w:w="274" w:type="dxa"/>
            <w:shd w:val="clear" w:color="auto" w:fill="CCCCCC"/>
          </w:tcPr>
          <w:p w14:paraId="1BD12011" w14:textId="77777777" w:rsidR="000F2433" w:rsidRPr="00B6113D" w:rsidRDefault="000F2433" w:rsidP="009073B2">
            <w:pPr>
              <w:pStyle w:val="Norm"/>
              <w:jc w:val="center"/>
              <w:rPr>
                <w:b/>
                <w:bCs/>
                <w:rtl/>
              </w:rPr>
            </w:pPr>
            <w:r>
              <w:rPr>
                <w:rFonts w:hint="cs"/>
                <w:b/>
                <w:bCs/>
                <w:rtl/>
              </w:rPr>
              <w:t>4</w:t>
            </w:r>
          </w:p>
        </w:tc>
        <w:tc>
          <w:tcPr>
            <w:tcW w:w="6327" w:type="dxa"/>
            <w:shd w:val="clear" w:color="auto" w:fill="E6E6E6"/>
          </w:tcPr>
          <w:p w14:paraId="40C7E3D9" w14:textId="77777777" w:rsidR="000F2433" w:rsidRDefault="000F2433" w:rsidP="009073B2">
            <w:pPr>
              <w:pStyle w:val="TableCell"/>
              <w:ind w:right="57"/>
              <w:rPr>
                <w:rtl/>
              </w:rPr>
            </w:pPr>
          </w:p>
        </w:tc>
        <w:tc>
          <w:tcPr>
            <w:tcW w:w="1225" w:type="dxa"/>
            <w:shd w:val="clear" w:color="auto" w:fill="E6E6E6"/>
          </w:tcPr>
          <w:p w14:paraId="4F7CD419" w14:textId="77777777" w:rsidR="000F2433" w:rsidRDefault="000F2433" w:rsidP="009073B2">
            <w:pPr>
              <w:pStyle w:val="Norm"/>
              <w:jc w:val="center"/>
              <w:rPr>
                <w:rtl/>
              </w:rPr>
            </w:pPr>
          </w:p>
        </w:tc>
        <w:tc>
          <w:tcPr>
            <w:tcW w:w="1226" w:type="dxa"/>
            <w:shd w:val="clear" w:color="auto" w:fill="E6E6E6"/>
          </w:tcPr>
          <w:p w14:paraId="02E19BE0" w14:textId="77777777" w:rsidR="000F2433" w:rsidRDefault="000F2433" w:rsidP="009073B2">
            <w:pPr>
              <w:pStyle w:val="Norm"/>
              <w:jc w:val="center"/>
              <w:rPr>
                <w:rtl/>
              </w:rPr>
            </w:pPr>
          </w:p>
        </w:tc>
        <w:tc>
          <w:tcPr>
            <w:tcW w:w="570" w:type="dxa"/>
            <w:shd w:val="clear" w:color="auto" w:fill="E6E6E6"/>
          </w:tcPr>
          <w:p w14:paraId="24259D38" w14:textId="77777777" w:rsidR="000F2433" w:rsidRDefault="000F2433" w:rsidP="009073B2">
            <w:pPr>
              <w:pStyle w:val="Norm"/>
              <w:jc w:val="center"/>
              <w:rPr>
                <w:rtl/>
              </w:rPr>
            </w:pPr>
          </w:p>
        </w:tc>
        <w:tc>
          <w:tcPr>
            <w:tcW w:w="1141" w:type="dxa"/>
            <w:shd w:val="clear" w:color="auto" w:fill="E6E6E6"/>
          </w:tcPr>
          <w:p w14:paraId="520D33B4" w14:textId="77777777" w:rsidR="000F2433" w:rsidRDefault="000F2433" w:rsidP="009073B2">
            <w:pPr>
              <w:pStyle w:val="Norm"/>
              <w:jc w:val="center"/>
              <w:rPr>
                <w:rtl/>
              </w:rPr>
            </w:pPr>
          </w:p>
        </w:tc>
      </w:tr>
      <w:tr w:rsidR="000F2433" w14:paraId="723E2CF0" w14:textId="77777777" w:rsidTr="009073B2">
        <w:trPr>
          <w:trHeight w:val="284"/>
          <w:jc w:val="center"/>
        </w:trPr>
        <w:tc>
          <w:tcPr>
            <w:tcW w:w="274" w:type="dxa"/>
            <w:shd w:val="clear" w:color="auto" w:fill="CCCCCC"/>
          </w:tcPr>
          <w:p w14:paraId="1ACF1081" w14:textId="77777777" w:rsidR="000F2433" w:rsidRPr="00B6113D" w:rsidRDefault="000F2433" w:rsidP="009073B2">
            <w:pPr>
              <w:pStyle w:val="Norm"/>
              <w:jc w:val="center"/>
              <w:rPr>
                <w:b/>
                <w:bCs/>
                <w:rtl/>
              </w:rPr>
            </w:pPr>
            <w:r>
              <w:rPr>
                <w:rFonts w:hint="cs"/>
                <w:b/>
                <w:bCs/>
                <w:rtl/>
              </w:rPr>
              <w:t>5</w:t>
            </w:r>
          </w:p>
        </w:tc>
        <w:tc>
          <w:tcPr>
            <w:tcW w:w="6327" w:type="dxa"/>
          </w:tcPr>
          <w:p w14:paraId="14B8DF3C" w14:textId="77777777" w:rsidR="000F2433" w:rsidRDefault="000F2433" w:rsidP="009073B2">
            <w:pPr>
              <w:pStyle w:val="TableCell"/>
              <w:ind w:right="57"/>
              <w:rPr>
                <w:rtl/>
              </w:rPr>
            </w:pPr>
          </w:p>
        </w:tc>
        <w:tc>
          <w:tcPr>
            <w:tcW w:w="1225" w:type="dxa"/>
          </w:tcPr>
          <w:p w14:paraId="1358C762" w14:textId="77777777" w:rsidR="000F2433" w:rsidRDefault="000F2433" w:rsidP="009073B2">
            <w:pPr>
              <w:pStyle w:val="Norm"/>
              <w:jc w:val="center"/>
              <w:rPr>
                <w:rtl/>
              </w:rPr>
            </w:pPr>
          </w:p>
        </w:tc>
        <w:tc>
          <w:tcPr>
            <w:tcW w:w="1226" w:type="dxa"/>
          </w:tcPr>
          <w:p w14:paraId="4FE5B21F" w14:textId="77777777" w:rsidR="000F2433" w:rsidRDefault="000F2433" w:rsidP="009073B2">
            <w:pPr>
              <w:pStyle w:val="Norm"/>
              <w:jc w:val="center"/>
              <w:rPr>
                <w:rtl/>
              </w:rPr>
            </w:pPr>
          </w:p>
        </w:tc>
        <w:tc>
          <w:tcPr>
            <w:tcW w:w="570" w:type="dxa"/>
          </w:tcPr>
          <w:p w14:paraId="39EF3FF4" w14:textId="77777777" w:rsidR="000F2433" w:rsidRDefault="000F2433" w:rsidP="009073B2">
            <w:pPr>
              <w:pStyle w:val="Norm"/>
              <w:jc w:val="center"/>
              <w:rPr>
                <w:rtl/>
              </w:rPr>
            </w:pPr>
          </w:p>
        </w:tc>
        <w:tc>
          <w:tcPr>
            <w:tcW w:w="1141" w:type="dxa"/>
          </w:tcPr>
          <w:p w14:paraId="2A7554AD" w14:textId="77777777" w:rsidR="000F2433" w:rsidRDefault="000F2433" w:rsidP="009073B2">
            <w:pPr>
              <w:pStyle w:val="Norm"/>
              <w:jc w:val="center"/>
              <w:rPr>
                <w:rtl/>
              </w:rPr>
            </w:pPr>
          </w:p>
        </w:tc>
      </w:tr>
      <w:tr w:rsidR="000F2433" w14:paraId="4976202B" w14:textId="77777777" w:rsidTr="009073B2">
        <w:trPr>
          <w:trHeight w:val="284"/>
          <w:jc w:val="center"/>
        </w:trPr>
        <w:tc>
          <w:tcPr>
            <w:tcW w:w="274" w:type="dxa"/>
            <w:shd w:val="clear" w:color="auto" w:fill="CCCCCC"/>
          </w:tcPr>
          <w:p w14:paraId="564EE6F3" w14:textId="77777777" w:rsidR="000F2433" w:rsidRPr="00B6113D" w:rsidRDefault="000F2433" w:rsidP="009073B2">
            <w:pPr>
              <w:pStyle w:val="Norm"/>
              <w:jc w:val="center"/>
              <w:rPr>
                <w:b/>
                <w:bCs/>
                <w:rtl/>
              </w:rPr>
            </w:pPr>
            <w:r>
              <w:rPr>
                <w:rFonts w:hint="cs"/>
                <w:b/>
                <w:bCs/>
                <w:rtl/>
              </w:rPr>
              <w:t>6</w:t>
            </w:r>
          </w:p>
        </w:tc>
        <w:tc>
          <w:tcPr>
            <w:tcW w:w="6327" w:type="dxa"/>
            <w:shd w:val="clear" w:color="auto" w:fill="E6E6E6"/>
          </w:tcPr>
          <w:p w14:paraId="2BFEEA8B" w14:textId="77777777" w:rsidR="000F2433" w:rsidRDefault="000F2433" w:rsidP="009073B2">
            <w:pPr>
              <w:pStyle w:val="TableCell"/>
              <w:ind w:right="57"/>
              <w:rPr>
                <w:rtl/>
              </w:rPr>
            </w:pPr>
          </w:p>
        </w:tc>
        <w:tc>
          <w:tcPr>
            <w:tcW w:w="1225" w:type="dxa"/>
            <w:shd w:val="clear" w:color="auto" w:fill="E6E6E6"/>
          </w:tcPr>
          <w:p w14:paraId="6D78B068" w14:textId="77777777" w:rsidR="000F2433" w:rsidRDefault="000F2433" w:rsidP="009073B2">
            <w:pPr>
              <w:pStyle w:val="Norm"/>
              <w:jc w:val="center"/>
              <w:rPr>
                <w:rtl/>
              </w:rPr>
            </w:pPr>
          </w:p>
        </w:tc>
        <w:tc>
          <w:tcPr>
            <w:tcW w:w="1226" w:type="dxa"/>
            <w:shd w:val="clear" w:color="auto" w:fill="E6E6E6"/>
          </w:tcPr>
          <w:p w14:paraId="4A1484C9" w14:textId="77777777" w:rsidR="000F2433" w:rsidRDefault="000F2433" w:rsidP="009073B2">
            <w:pPr>
              <w:pStyle w:val="Norm"/>
              <w:jc w:val="center"/>
              <w:rPr>
                <w:rtl/>
              </w:rPr>
            </w:pPr>
          </w:p>
        </w:tc>
        <w:tc>
          <w:tcPr>
            <w:tcW w:w="570" w:type="dxa"/>
            <w:shd w:val="clear" w:color="auto" w:fill="E6E6E6"/>
          </w:tcPr>
          <w:p w14:paraId="1036E85E" w14:textId="77777777" w:rsidR="000F2433" w:rsidRDefault="000F2433" w:rsidP="009073B2">
            <w:pPr>
              <w:pStyle w:val="Norm"/>
              <w:jc w:val="center"/>
              <w:rPr>
                <w:rtl/>
              </w:rPr>
            </w:pPr>
          </w:p>
        </w:tc>
        <w:tc>
          <w:tcPr>
            <w:tcW w:w="1141" w:type="dxa"/>
            <w:shd w:val="clear" w:color="auto" w:fill="E6E6E6"/>
          </w:tcPr>
          <w:p w14:paraId="257D0D5B" w14:textId="77777777" w:rsidR="000F2433" w:rsidRDefault="000F2433" w:rsidP="009073B2">
            <w:pPr>
              <w:pStyle w:val="Norm"/>
              <w:jc w:val="center"/>
              <w:rPr>
                <w:rtl/>
              </w:rPr>
            </w:pPr>
          </w:p>
        </w:tc>
      </w:tr>
      <w:tr w:rsidR="000F2433" w14:paraId="1C82AF93" w14:textId="77777777" w:rsidTr="009073B2">
        <w:trPr>
          <w:trHeight w:val="284"/>
          <w:jc w:val="center"/>
        </w:trPr>
        <w:tc>
          <w:tcPr>
            <w:tcW w:w="274" w:type="dxa"/>
            <w:shd w:val="clear" w:color="auto" w:fill="CCCCCC"/>
          </w:tcPr>
          <w:p w14:paraId="53BCEFBB" w14:textId="77777777" w:rsidR="000F2433" w:rsidRPr="00B6113D" w:rsidRDefault="000F2433" w:rsidP="009073B2">
            <w:pPr>
              <w:pStyle w:val="Norm"/>
              <w:jc w:val="center"/>
              <w:rPr>
                <w:b/>
                <w:bCs/>
                <w:rtl/>
              </w:rPr>
            </w:pPr>
            <w:r>
              <w:rPr>
                <w:rFonts w:hint="cs"/>
                <w:b/>
                <w:bCs/>
                <w:rtl/>
              </w:rPr>
              <w:t>7</w:t>
            </w:r>
          </w:p>
        </w:tc>
        <w:tc>
          <w:tcPr>
            <w:tcW w:w="6327" w:type="dxa"/>
          </w:tcPr>
          <w:p w14:paraId="1245B82C" w14:textId="77777777" w:rsidR="000F2433" w:rsidRDefault="000F2433" w:rsidP="009073B2">
            <w:pPr>
              <w:pStyle w:val="TableCell"/>
              <w:ind w:right="57"/>
              <w:rPr>
                <w:rtl/>
              </w:rPr>
            </w:pPr>
          </w:p>
        </w:tc>
        <w:tc>
          <w:tcPr>
            <w:tcW w:w="1225" w:type="dxa"/>
          </w:tcPr>
          <w:p w14:paraId="17B71E4B" w14:textId="77777777" w:rsidR="000F2433" w:rsidRDefault="000F2433" w:rsidP="009073B2">
            <w:pPr>
              <w:pStyle w:val="Norm"/>
              <w:jc w:val="center"/>
              <w:rPr>
                <w:rtl/>
              </w:rPr>
            </w:pPr>
          </w:p>
        </w:tc>
        <w:tc>
          <w:tcPr>
            <w:tcW w:w="1226" w:type="dxa"/>
          </w:tcPr>
          <w:p w14:paraId="6711E076" w14:textId="77777777" w:rsidR="000F2433" w:rsidRDefault="000F2433" w:rsidP="009073B2">
            <w:pPr>
              <w:pStyle w:val="Norm"/>
              <w:jc w:val="center"/>
              <w:rPr>
                <w:rtl/>
              </w:rPr>
            </w:pPr>
          </w:p>
        </w:tc>
        <w:tc>
          <w:tcPr>
            <w:tcW w:w="570" w:type="dxa"/>
          </w:tcPr>
          <w:p w14:paraId="33DCF811" w14:textId="77777777" w:rsidR="000F2433" w:rsidRDefault="000F2433" w:rsidP="009073B2">
            <w:pPr>
              <w:pStyle w:val="Norm"/>
              <w:jc w:val="center"/>
              <w:rPr>
                <w:rtl/>
              </w:rPr>
            </w:pPr>
          </w:p>
        </w:tc>
        <w:tc>
          <w:tcPr>
            <w:tcW w:w="1141" w:type="dxa"/>
          </w:tcPr>
          <w:p w14:paraId="3F257EEA" w14:textId="77777777" w:rsidR="000F2433" w:rsidRDefault="000F2433" w:rsidP="009073B2">
            <w:pPr>
              <w:pStyle w:val="Norm"/>
              <w:jc w:val="center"/>
              <w:rPr>
                <w:rtl/>
              </w:rPr>
            </w:pPr>
          </w:p>
        </w:tc>
      </w:tr>
      <w:tr w:rsidR="000F2433" w14:paraId="36B40A63" w14:textId="77777777" w:rsidTr="009073B2">
        <w:trPr>
          <w:trHeight w:val="284"/>
          <w:jc w:val="center"/>
        </w:trPr>
        <w:tc>
          <w:tcPr>
            <w:tcW w:w="274" w:type="dxa"/>
            <w:shd w:val="clear" w:color="auto" w:fill="CCCCCC"/>
          </w:tcPr>
          <w:p w14:paraId="5C9668B3" w14:textId="77777777" w:rsidR="000F2433" w:rsidRPr="00B6113D" w:rsidRDefault="000F2433" w:rsidP="009073B2">
            <w:pPr>
              <w:pStyle w:val="Norm"/>
              <w:jc w:val="center"/>
              <w:rPr>
                <w:b/>
                <w:bCs/>
                <w:rtl/>
              </w:rPr>
            </w:pPr>
            <w:r>
              <w:rPr>
                <w:rFonts w:hint="cs"/>
                <w:b/>
                <w:bCs/>
                <w:rtl/>
              </w:rPr>
              <w:t>8</w:t>
            </w:r>
          </w:p>
        </w:tc>
        <w:tc>
          <w:tcPr>
            <w:tcW w:w="6327" w:type="dxa"/>
            <w:shd w:val="clear" w:color="auto" w:fill="E6E6E6"/>
          </w:tcPr>
          <w:p w14:paraId="113B941D" w14:textId="77777777" w:rsidR="000F2433" w:rsidRDefault="000F2433" w:rsidP="009073B2">
            <w:pPr>
              <w:pStyle w:val="TableCell"/>
              <w:ind w:right="57"/>
              <w:rPr>
                <w:rtl/>
              </w:rPr>
            </w:pPr>
          </w:p>
        </w:tc>
        <w:tc>
          <w:tcPr>
            <w:tcW w:w="1225" w:type="dxa"/>
            <w:shd w:val="clear" w:color="auto" w:fill="E6E6E6"/>
          </w:tcPr>
          <w:p w14:paraId="35ADE464" w14:textId="77777777" w:rsidR="000F2433" w:rsidRDefault="000F2433" w:rsidP="009073B2">
            <w:pPr>
              <w:pStyle w:val="Norm"/>
              <w:jc w:val="center"/>
              <w:rPr>
                <w:rtl/>
              </w:rPr>
            </w:pPr>
          </w:p>
        </w:tc>
        <w:tc>
          <w:tcPr>
            <w:tcW w:w="1226" w:type="dxa"/>
            <w:shd w:val="clear" w:color="auto" w:fill="E6E6E6"/>
          </w:tcPr>
          <w:p w14:paraId="6B1FB195" w14:textId="77777777" w:rsidR="000F2433" w:rsidRDefault="000F2433" w:rsidP="009073B2">
            <w:pPr>
              <w:pStyle w:val="Norm"/>
              <w:jc w:val="center"/>
              <w:rPr>
                <w:rtl/>
              </w:rPr>
            </w:pPr>
          </w:p>
        </w:tc>
        <w:tc>
          <w:tcPr>
            <w:tcW w:w="570" w:type="dxa"/>
            <w:shd w:val="clear" w:color="auto" w:fill="E6E6E6"/>
          </w:tcPr>
          <w:p w14:paraId="39EC987E" w14:textId="77777777" w:rsidR="000F2433" w:rsidRDefault="000F2433" w:rsidP="009073B2">
            <w:pPr>
              <w:pStyle w:val="Norm"/>
              <w:jc w:val="center"/>
              <w:rPr>
                <w:rtl/>
              </w:rPr>
            </w:pPr>
          </w:p>
        </w:tc>
        <w:tc>
          <w:tcPr>
            <w:tcW w:w="1141" w:type="dxa"/>
            <w:shd w:val="clear" w:color="auto" w:fill="E6E6E6"/>
          </w:tcPr>
          <w:p w14:paraId="44A2DAE3" w14:textId="77777777" w:rsidR="000F2433" w:rsidRDefault="000F2433" w:rsidP="009073B2">
            <w:pPr>
              <w:pStyle w:val="Norm"/>
              <w:jc w:val="center"/>
              <w:rPr>
                <w:rtl/>
              </w:rPr>
            </w:pPr>
          </w:p>
        </w:tc>
      </w:tr>
      <w:tr w:rsidR="000F2433" w14:paraId="62E738E1" w14:textId="77777777" w:rsidTr="009073B2">
        <w:trPr>
          <w:trHeight w:val="284"/>
          <w:jc w:val="center"/>
        </w:trPr>
        <w:tc>
          <w:tcPr>
            <w:tcW w:w="274" w:type="dxa"/>
            <w:shd w:val="clear" w:color="auto" w:fill="CCCCCC"/>
          </w:tcPr>
          <w:p w14:paraId="33FF3C3A" w14:textId="77777777" w:rsidR="000F2433" w:rsidRPr="00B6113D" w:rsidRDefault="000F2433" w:rsidP="009073B2">
            <w:pPr>
              <w:pStyle w:val="Norm"/>
              <w:jc w:val="center"/>
              <w:rPr>
                <w:b/>
                <w:bCs/>
                <w:rtl/>
              </w:rPr>
            </w:pPr>
            <w:r>
              <w:rPr>
                <w:rFonts w:hint="cs"/>
                <w:b/>
                <w:bCs/>
                <w:rtl/>
              </w:rPr>
              <w:t>9</w:t>
            </w:r>
          </w:p>
        </w:tc>
        <w:tc>
          <w:tcPr>
            <w:tcW w:w="6327" w:type="dxa"/>
          </w:tcPr>
          <w:p w14:paraId="61B642C0" w14:textId="77777777" w:rsidR="000F2433" w:rsidRDefault="000F2433" w:rsidP="009073B2">
            <w:pPr>
              <w:pStyle w:val="TableCell"/>
              <w:ind w:right="57"/>
              <w:rPr>
                <w:rtl/>
              </w:rPr>
            </w:pPr>
          </w:p>
        </w:tc>
        <w:tc>
          <w:tcPr>
            <w:tcW w:w="1225" w:type="dxa"/>
          </w:tcPr>
          <w:p w14:paraId="282BBD1B" w14:textId="77777777" w:rsidR="000F2433" w:rsidRDefault="000F2433" w:rsidP="009073B2">
            <w:pPr>
              <w:pStyle w:val="Norm"/>
              <w:jc w:val="center"/>
              <w:rPr>
                <w:rtl/>
              </w:rPr>
            </w:pPr>
          </w:p>
        </w:tc>
        <w:tc>
          <w:tcPr>
            <w:tcW w:w="1226" w:type="dxa"/>
          </w:tcPr>
          <w:p w14:paraId="31028A3A" w14:textId="77777777" w:rsidR="000F2433" w:rsidRDefault="000F2433" w:rsidP="009073B2">
            <w:pPr>
              <w:pStyle w:val="Norm"/>
              <w:jc w:val="center"/>
              <w:rPr>
                <w:rtl/>
              </w:rPr>
            </w:pPr>
          </w:p>
        </w:tc>
        <w:tc>
          <w:tcPr>
            <w:tcW w:w="570" w:type="dxa"/>
          </w:tcPr>
          <w:p w14:paraId="497DAF9B" w14:textId="77777777" w:rsidR="000F2433" w:rsidRDefault="000F2433" w:rsidP="009073B2">
            <w:pPr>
              <w:pStyle w:val="Norm"/>
              <w:jc w:val="center"/>
              <w:rPr>
                <w:rtl/>
              </w:rPr>
            </w:pPr>
          </w:p>
        </w:tc>
        <w:tc>
          <w:tcPr>
            <w:tcW w:w="1141" w:type="dxa"/>
          </w:tcPr>
          <w:p w14:paraId="75C6B3A8" w14:textId="77777777" w:rsidR="000F2433" w:rsidRDefault="000F2433" w:rsidP="009073B2">
            <w:pPr>
              <w:pStyle w:val="Norm"/>
              <w:jc w:val="center"/>
              <w:rPr>
                <w:rtl/>
              </w:rPr>
            </w:pPr>
          </w:p>
        </w:tc>
      </w:tr>
      <w:tr w:rsidR="000F2433" w14:paraId="0F736F80" w14:textId="77777777" w:rsidTr="009073B2">
        <w:trPr>
          <w:trHeight w:val="284"/>
          <w:jc w:val="center"/>
        </w:trPr>
        <w:tc>
          <w:tcPr>
            <w:tcW w:w="274" w:type="dxa"/>
            <w:shd w:val="clear" w:color="auto" w:fill="CCCCCC"/>
          </w:tcPr>
          <w:p w14:paraId="5B7DEB86" w14:textId="77777777" w:rsidR="000F2433" w:rsidRPr="00B6113D" w:rsidRDefault="000F2433" w:rsidP="009073B2">
            <w:pPr>
              <w:pStyle w:val="Norm"/>
              <w:jc w:val="center"/>
              <w:rPr>
                <w:b/>
                <w:bCs/>
                <w:rtl/>
              </w:rPr>
            </w:pPr>
            <w:r>
              <w:rPr>
                <w:rFonts w:hint="cs"/>
                <w:b/>
                <w:bCs/>
                <w:rtl/>
              </w:rPr>
              <w:t>10</w:t>
            </w:r>
          </w:p>
        </w:tc>
        <w:tc>
          <w:tcPr>
            <w:tcW w:w="6327" w:type="dxa"/>
            <w:shd w:val="clear" w:color="auto" w:fill="E6E6E6"/>
          </w:tcPr>
          <w:p w14:paraId="08C16114" w14:textId="77777777" w:rsidR="000F2433" w:rsidRDefault="000F2433" w:rsidP="009073B2">
            <w:pPr>
              <w:pStyle w:val="TableCell"/>
              <w:ind w:right="57"/>
              <w:rPr>
                <w:rtl/>
              </w:rPr>
            </w:pPr>
          </w:p>
        </w:tc>
        <w:tc>
          <w:tcPr>
            <w:tcW w:w="1225" w:type="dxa"/>
            <w:shd w:val="clear" w:color="auto" w:fill="E6E6E6"/>
          </w:tcPr>
          <w:p w14:paraId="7DB5F73B" w14:textId="77777777" w:rsidR="000F2433" w:rsidRDefault="000F2433" w:rsidP="009073B2">
            <w:pPr>
              <w:pStyle w:val="Norm"/>
              <w:jc w:val="center"/>
              <w:rPr>
                <w:rtl/>
              </w:rPr>
            </w:pPr>
          </w:p>
        </w:tc>
        <w:tc>
          <w:tcPr>
            <w:tcW w:w="1226" w:type="dxa"/>
            <w:shd w:val="clear" w:color="auto" w:fill="E6E6E6"/>
          </w:tcPr>
          <w:p w14:paraId="48DA90C3" w14:textId="77777777" w:rsidR="000F2433" w:rsidRDefault="000F2433" w:rsidP="009073B2">
            <w:pPr>
              <w:pStyle w:val="Norm"/>
              <w:jc w:val="center"/>
              <w:rPr>
                <w:rtl/>
              </w:rPr>
            </w:pPr>
          </w:p>
        </w:tc>
        <w:tc>
          <w:tcPr>
            <w:tcW w:w="570" w:type="dxa"/>
            <w:shd w:val="clear" w:color="auto" w:fill="E6E6E6"/>
          </w:tcPr>
          <w:p w14:paraId="03F06C46" w14:textId="77777777" w:rsidR="000F2433" w:rsidRDefault="000F2433" w:rsidP="009073B2">
            <w:pPr>
              <w:pStyle w:val="Norm"/>
              <w:jc w:val="center"/>
              <w:rPr>
                <w:rtl/>
              </w:rPr>
            </w:pPr>
          </w:p>
        </w:tc>
        <w:tc>
          <w:tcPr>
            <w:tcW w:w="1141" w:type="dxa"/>
            <w:shd w:val="clear" w:color="auto" w:fill="E6E6E6"/>
          </w:tcPr>
          <w:p w14:paraId="39766E54" w14:textId="77777777" w:rsidR="000F2433" w:rsidRDefault="000F2433" w:rsidP="009073B2">
            <w:pPr>
              <w:pStyle w:val="Norm"/>
              <w:jc w:val="center"/>
              <w:rPr>
                <w:rtl/>
              </w:rPr>
            </w:pPr>
          </w:p>
        </w:tc>
      </w:tr>
      <w:tr w:rsidR="000F2433" w14:paraId="6C8DD70B" w14:textId="77777777" w:rsidTr="009073B2">
        <w:trPr>
          <w:trHeight w:val="284"/>
          <w:jc w:val="center"/>
        </w:trPr>
        <w:tc>
          <w:tcPr>
            <w:tcW w:w="274" w:type="dxa"/>
            <w:shd w:val="clear" w:color="auto" w:fill="CCCCCC"/>
            <w:vAlign w:val="center"/>
          </w:tcPr>
          <w:sdt>
            <w:sdtPr>
              <w:rPr>
                <w:rFonts w:hint="cs"/>
                <w:rtl/>
              </w:rPr>
              <w:id w:val="-14853719"/>
              <w:lock w:val="sdtLocked"/>
              <w:placeholder>
                <w:docPart w:val="A01CE9EB03F74FDE9163FF03A3F7F762"/>
              </w:placeholder>
            </w:sdtPr>
            <w:sdtContent>
              <w:p w14:paraId="012BD976" w14:textId="77777777" w:rsidR="000F2433" w:rsidRDefault="000F2433" w:rsidP="009073B2">
                <w:pPr>
                  <w:pStyle w:val="Norm"/>
                  <w:jc w:val="center"/>
                  <w:rPr>
                    <w:b/>
                    <w:bCs/>
                    <w:rtl/>
                  </w:rPr>
                </w:pPr>
                <w:r w:rsidRPr="005C1952">
                  <w:rPr>
                    <w:rFonts w:hint="cs"/>
                    <w:b/>
                    <w:bCs/>
                    <w:rtl/>
                  </w:rPr>
                  <w:t>#</w:t>
                </w:r>
              </w:p>
            </w:sdtContent>
          </w:sdt>
        </w:tc>
        <w:tc>
          <w:tcPr>
            <w:tcW w:w="6327" w:type="dxa"/>
            <w:shd w:val="clear" w:color="auto" w:fill="CCCCCC"/>
          </w:tcPr>
          <w:p w14:paraId="0A423A32" w14:textId="77777777" w:rsidR="000F2433" w:rsidRPr="005C1952" w:rsidRDefault="000F2433" w:rsidP="009073B2">
            <w:pPr>
              <w:pStyle w:val="TableCell"/>
              <w:jc w:val="center"/>
              <w:rPr>
                <w:b/>
                <w:bCs/>
                <w:rtl/>
              </w:rPr>
            </w:pPr>
            <w:r w:rsidRPr="005C1952">
              <w:rPr>
                <w:b/>
                <w:bCs/>
                <w:rtl/>
              </w:rPr>
              <w:t>סה"כ</w:t>
            </w:r>
          </w:p>
        </w:tc>
        <w:tc>
          <w:tcPr>
            <w:tcW w:w="1225" w:type="dxa"/>
            <w:shd w:val="clear" w:color="auto" w:fill="CCCCCC"/>
          </w:tcPr>
          <w:p w14:paraId="29BF37BB" w14:textId="77777777" w:rsidR="000F2433" w:rsidRDefault="000F2433" w:rsidP="009073B2">
            <w:pPr>
              <w:pStyle w:val="Norm"/>
              <w:jc w:val="center"/>
              <w:rPr>
                <w:rtl/>
              </w:rPr>
            </w:pPr>
          </w:p>
        </w:tc>
        <w:tc>
          <w:tcPr>
            <w:tcW w:w="1226" w:type="dxa"/>
            <w:shd w:val="clear" w:color="auto" w:fill="CCCCCC"/>
          </w:tcPr>
          <w:p w14:paraId="27C9BC51" w14:textId="77777777" w:rsidR="000F2433" w:rsidRDefault="000F2433" w:rsidP="009073B2">
            <w:pPr>
              <w:pStyle w:val="Norm"/>
              <w:jc w:val="center"/>
              <w:rPr>
                <w:rtl/>
              </w:rPr>
            </w:pPr>
          </w:p>
        </w:tc>
        <w:tc>
          <w:tcPr>
            <w:tcW w:w="570" w:type="dxa"/>
          </w:tcPr>
          <w:p w14:paraId="014A342D" w14:textId="77777777" w:rsidR="000F2433" w:rsidRDefault="000F2433" w:rsidP="009073B2">
            <w:pPr>
              <w:pStyle w:val="Norm"/>
              <w:jc w:val="center"/>
              <w:rPr>
                <w:rtl/>
              </w:rPr>
            </w:pPr>
          </w:p>
        </w:tc>
        <w:tc>
          <w:tcPr>
            <w:tcW w:w="1141" w:type="dxa"/>
          </w:tcPr>
          <w:p w14:paraId="16C05BC8" w14:textId="77777777" w:rsidR="000F2433" w:rsidRDefault="000F2433" w:rsidP="009073B2">
            <w:pPr>
              <w:pStyle w:val="Norm"/>
              <w:jc w:val="center"/>
              <w:rPr>
                <w:rtl/>
              </w:rPr>
            </w:pPr>
          </w:p>
        </w:tc>
      </w:tr>
      <w:bookmarkEnd w:id="76"/>
      <w:bookmarkEnd w:id="75"/>
      <w:permEnd w:id="767576032"/>
    </w:tbl>
    <w:p w14:paraId="187FA45B" w14:textId="77777777" w:rsidR="000F2433" w:rsidRPr="007A15D1" w:rsidRDefault="000F2433" w:rsidP="000F2433">
      <w:pPr>
        <w:pStyle w:val="Norm"/>
      </w:pPr>
    </w:p>
    <w:p w14:paraId="73D0E523" w14:textId="77777777" w:rsidR="000F2433" w:rsidRDefault="000F2433" w:rsidP="000F2433">
      <w:pPr>
        <w:pStyle w:val="21"/>
        <w:framePr w:wrap="notBeside"/>
        <w:rPr>
          <w:rtl/>
        </w:rPr>
      </w:pPr>
      <w:bookmarkStart w:id="77" w:name="_Ref31359889"/>
      <w:bookmarkStart w:id="78" w:name="_Hlk21972389"/>
      <w:r w:rsidRPr="000C6244">
        <w:rPr>
          <w:rtl/>
        </w:rPr>
        <w:t>פירוט</w:t>
      </w:r>
      <w:r>
        <w:rPr>
          <w:rtl/>
        </w:rPr>
        <w:t xml:space="preserve"> </w:t>
      </w:r>
      <w:r w:rsidRPr="000C6244">
        <w:rPr>
          <w:rtl/>
        </w:rPr>
        <w:t>תכולת</w:t>
      </w:r>
      <w:r>
        <w:rPr>
          <w:rtl/>
        </w:rPr>
        <w:t xml:space="preserve"> </w:t>
      </w:r>
      <w:r w:rsidRPr="009D7742">
        <w:rPr>
          <w:rtl/>
        </w:rPr>
        <w:t>המשימות</w:t>
      </w:r>
      <w:bookmarkEnd w:id="77"/>
    </w:p>
    <w:tbl>
      <w:tblPr>
        <w:tblStyle w:val="TableGrid4"/>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0F2433" w:rsidRPr="00A43E13" w14:paraId="6BF3980B" w14:textId="77777777" w:rsidTr="009073B2">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293128C3" w14:textId="77777777" w:rsidR="000F2433" w:rsidRPr="000C6244" w:rsidRDefault="000F2433" w:rsidP="009073B2">
            <w:pPr>
              <w:pStyle w:val="noteshead"/>
              <w:rPr>
                <w:rtl/>
              </w:rPr>
            </w:pPr>
            <w:r w:rsidRPr="000C6244">
              <w:rPr>
                <w:rtl/>
              </w:rPr>
              <w:t>לגבי</w:t>
            </w:r>
            <w:r>
              <w:rPr>
                <w:rtl/>
              </w:rPr>
              <w:t xml:space="preserve"> </w:t>
            </w:r>
            <w:r w:rsidRPr="00A45612">
              <w:rPr>
                <w:rtl/>
              </w:rPr>
              <w:t>כל אחת מהמשימות שבטבלה לעיל יש לתאר, לפרט ולהתייחס בהרחבה לנושאים הבאים:</w:t>
            </w:r>
          </w:p>
          <w:p w14:paraId="679D5CA0" w14:textId="77777777" w:rsidR="000D57CB" w:rsidRDefault="000D57CB" w:rsidP="000D57CB">
            <w:pPr>
              <w:pStyle w:val="notesnumer"/>
              <w:rPr>
                <w:rtl/>
              </w:rPr>
            </w:pPr>
            <w:r>
              <w:rPr>
                <w:rtl/>
              </w:rPr>
              <w:t>[</w:t>
            </w:r>
            <w:r w:rsidRPr="000D57CB">
              <w:rPr>
                <w:b/>
                <w:bCs/>
                <w:rtl/>
              </w:rPr>
              <w:t>1</w:t>
            </w:r>
            <w:r>
              <w:rPr>
                <w:rtl/>
              </w:rPr>
              <w:t>] פירוט תכולת המשימה ומוצריה באופן שניתן יהיה להבין: מה עושים, איך עושים</w:t>
            </w:r>
          </w:p>
          <w:p w14:paraId="1AF74776" w14:textId="77777777" w:rsidR="000D57CB" w:rsidRDefault="000D57CB" w:rsidP="000D57CB">
            <w:pPr>
              <w:pStyle w:val="notesnumer"/>
              <w:rPr>
                <w:rtl/>
              </w:rPr>
            </w:pPr>
            <w:r>
              <w:rPr>
                <w:rtl/>
              </w:rPr>
              <w:lastRenderedPageBreak/>
              <w:t>[</w:t>
            </w:r>
            <w:r w:rsidRPr="000D57CB">
              <w:rPr>
                <w:b/>
                <w:bCs/>
                <w:rtl/>
              </w:rPr>
              <w:t>2</w:t>
            </w:r>
            <w:r>
              <w:rPr>
                <w:rtl/>
              </w:rPr>
              <w:t>] פירוט קבלני המשנה המשתתפים בביצועה המשימה, תפקידם ומוצריהם</w:t>
            </w:r>
          </w:p>
          <w:p w14:paraId="1B7D2B79" w14:textId="77777777" w:rsidR="000D57CB" w:rsidRDefault="000D57CB" w:rsidP="000D57CB">
            <w:pPr>
              <w:pStyle w:val="notesnumer"/>
              <w:rPr>
                <w:rtl/>
              </w:rPr>
            </w:pPr>
            <w:r>
              <w:rPr>
                <w:rtl/>
              </w:rPr>
              <w:t>[</w:t>
            </w:r>
            <w:r w:rsidRPr="000D57CB">
              <w:rPr>
                <w:b/>
                <w:bCs/>
                <w:rtl/>
              </w:rPr>
              <w:t>3</w:t>
            </w:r>
            <w:r>
              <w:rPr>
                <w:rtl/>
              </w:rPr>
              <w:t>] פירוט שלב הביצוע של המשימה בתיק הנוכחי, כגון: אפיון, תכנון, אימון, התאמה, בדיקות, אינטגרציה..,</w:t>
            </w:r>
          </w:p>
          <w:p w14:paraId="705B7826" w14:textId="61E5B19C" w:rsidR="000F2433" w:rsidRDefault="000D57CB" w:rsidP="000D57CB">
            <w:pPr>
              <w:pStyle w:val="notesnumer"/>
              <w:rPr>
                <w:rtl/>
              </w:rPr>
            </w:pPr>
            <w:r>
              <w:rPr>
                <w:rtl/>
              </w:rPr>
              <w:t>[</w:t>
            </w:r>
            <w:r w:rsidRPr="000D57CB">
              <w:rPr>
                <w:b/>
                <w:bCs/>
                <w:rtl/>
              </w:rPr>
              <w:t>4</w:t>
            </w:r>
            <w:r>
              <w:rPr>
                <w:rtl/>
              </w:rPr>
              <w:t>] הצדקה לרכיבי התקציב הנדרשים לביצוע המשימה (יש להתייחס לכל רכיבי התקציב)</w:t>
            </w:r>
          </w:p>
          <w:p w14:paraId="43DBA75B" w14:textId="77777777" w:rsidR="000D57CB" w:rsidRPr="00DD069F" w:rsidRDefault="000D57CB" w:rsidP="000D57CB">
            <w:pPr>
              <w:pStyle w:val="notesnumer"/>
              <w:rPr>
                <w:sz w:val="10"/>
                <w:szCs w:val="10"/>
                <w:rtl/>
              </w:rPr>
            </w:pPr>
          </w:p>
          <w:p w14:paraId="001D2F43" w14:textId="77777777" w:rsidR="000F2433" w:rsidRPr="00357058" w:rsidRDefault="000F2433" w:rsidP="009073B2">
            <w:pPr>
              <w:pStyle w:val="noteshead"/>
              <w:rPr>
                <w:rtl/>
              </w:rPr>
            </w:pPr>
            <w:r w:rsidRPr="00357058">
              <w:rPr>
                <w:rFonts w:hint="cs"/>
                <w:rtl/>
              </w:rPr>
              <w:t>הערות:</w:t>
            </w:r>
          </w:p>
          <w:p w14:paraId="5443AD79" w14:textId="77777777" w:rsidR="000D57CB" w:rsidRDefault="000D57CB" w:rsidP="00535A50">
            <w:pPr>
              <w:pStyle w:val="notesbullet"/>
              <w:rPr>
                <w:rtl/>
              </w:rPr>
            </w:pPr>
            <w:r>
              <w:rPr>
                <w:rtl/>
              </w:rPr>
              <w:t>משימות הכוללות מעל 2 שנות אדם, יש לפרק לתת משימות, ולהתייחס לכל תת משימה כנדרש לעיל</w:t>
            </w:r>
          </w:p>
          <w:p w14:paraId="4362E6B4" w14:textId="77777777" w:rsidR="000D57CB" w:rsidRDefault="000D57CB" w:rsidP="00535A50">
            <w:pPr>
              <w:pStyle w:val="notesbullet"/>
              <w:rPr>
                <w:rtl/>
              </w:rPr>
            </w:pPr>
            <w:r>
              <w:rPr>
                <w:rtl/>
              </w:rPr>
              <w:t>מומלץ לאפיין את תוצרי ויעדי המשימה במונחים מדידים ככל שניתן (כגון: רמת דיוק, ביצועים...)</w:t>
            </w:r>
          </w:p>
          <w:p w14:paraId="15A4BD01" w14:textId="065906C4" w:rsidR="000F2433" w:rsidRPr="00A43E13" w:rsidRDefault="000F2433" w:rsidP="00535A50">
            <w:pPr>
              <w:pStyle w:val="notesbullet"/>
              <w:rPr>
                <w:rtl/>
              </w:rPr>
            </w:pPr>
            <w:r w:rsidRPr="009D7742">
              <w:rPr>
                <w:rtl/>
              </w:rPr>
              <w:t xml:space="preserve">ניתן להרחיב את שורות הטבלה או להוסיף שורות בהתאם </w:t>
            </w:r>
            <w:r w:rsidRPr="008920C9">
              <w:rPr>
                <w:rtl/>
              </w:rPr>
              <w:t>לצורך</w:t>
            </w:r>
          </w:p>
        </w:tc>
      </w:tr>
      <w:bookmarkEnd w:id="78"/>
    </w:tbl>
    <w:p w14:paraId="7B1CBF2D" w14:textId="77777777" w:rsidR="000F2433" w:rsidRPr="00D26C3A" w:rsidRDefault="000F2433" w:rsidP="000F2433">
      <w:pPr>
        <w:pStyle w:val="Norm"/>
        <w:rPr>
          <w:sz w:val="2"/>
          <w:szCs w:val="2"/>
          <w:rtl/>
        </w:rPr>
      </w:pPr>
    </w:p>
    <w:p w14:paraId="18DF11D1" w14:textId="77777777" w:rsidR="000F2433" w:rsidRPr="00D26C3A" w:rsidRDefault="000F2433" w:rsidP="000F2433">
      <w:pPr>
        <w:pStyle w:val="Norm"/>
        <w:rPr>
          <w:sz w:val="2"/>
          <w:szCs w:val="2"/>
          <w:rtl/>
        </w:rPr>
      </w:pPr>
    </w:p>
    <w:tbl>
      <w:tblPr>
        <w:tblStyle w:val="a5"/>
        <w:bidiVisual/>
        <w:tblW w:w="0" w:type="auto"/>
        <w:jc w:val="center"/>
        <w:tblLayout w:type="fixed"/>
        <w:tblCellMar>
          <w:left w:w="0" w:type="dxa"/>
          <w:right w:w="0" w:type="dxa"/>
        </w:tblCellMar>
        <w:tblLook w:val="04A0" w:firstRow="1" w:lastRow="0" w:firstColumn="1" w:lastColumn="0" w:noHBand="0" w:noVBand="1"/>
      </w:tblPr>
      <w:tblGrid>
        <w:gridCol w:w="274"/>
        <w:gridCol w:w="10489"/>
      </w:tblGrid>
      <w:tr w:rsidR="000F2433" w14:paraId="21A2AAAA" w14:textId="77777777" w:rsidTr="009073B2">
        <w:trPr>
          <w:trHeight w:val="284"/>
          <w:jc w:val="center"/>
        </w:trPr>
        <w:tc>
          <w:tcPr>
            <w:tcW w:w="274" w:type="dxa"/>
            <w:tcBorders>
              <w:right w:val="single" w:sz="2" w:space="0" w:color="auto"/>
            </w:tcBorders>
            <w:shd w:val="clear" w:color="auto" w:fill="CCCCCC"/>
            <w:vAlign w:val="center"/>
          </w:tcPr>
          <w:p w14:paraId="40BB4B21" w14:textId="77777777" w:rsidR="000F2433" w:rsidRPr="00B6113D" w:rsidRDefault="000F2433" w:rsidP="009073B2">
            <w:pPr>
              <w:pStyle w:val="TableTitle"/>
              <w:rPr>
                <w:rtl/>
              </w:rPr>
            </w:pPr>
            <w:bookmarkStart w:id="79" w:name="table_tasks_details_head"/>
            <w:r>
              <w:rPr>
                <w:rFonts w:hint="cs"/>
                <w:rtl/>
              </w:rPr>
              <w:t>#</w:t>
            </w:r>
          </w:p>
        </w:tc>
        <w:tc>
          <w:tcPr>
            <w:tcW w:w="10489" w:type="dxa"/>
            <w:tcBorders>
              <w:top w:val="single" w:sz="2" w:space="0" w:color="auto"/>
              <w:left w:val="single" w:sz="2" w:space="0" w:color="auto"/>
              <w:bottom w:val="single" w:sz="2" w:space="0" w:color="auto"/>
              <w:right w:val="single" w:sz="2" w:space="0" w:color="auto"/>
            </w:tcBorders>
            <w:shd w:val="clear" w:color="auto" w:fill="CCCCCC"/>
          </w:tcPr>
          <w:p w14:paraId="6C3E0069" w14:textId="639172E8" w:rsidR="000F2433" w:rsidRDefault="000D57CB" w:rsidP="009073B2">
            <w:pPr>
              <w:pStyle w:val="TableTitle"/>
              <w:rPr>
                <w:rtl/>
              </w:rPr>
            </w:pPr>
            <w:r>
              <w:rPr>
                <w:rFonts w:hint="cs"/>
                <w:rtl/>
              </w:rPr>
              <w:t>תיאור המשימות</w:t>
            </w:r>
          </w:p>
        </w:tc>
      </w:tr>
      <w:bookmarkEnd w:id="79"/>
    </w:tbl>
    <w:p w14:paraId="787A1299" w14:textId="77777777" w:rsidR="000F2433" w:rsidRPr="00BB01F4" w:rsidRDefault="000F2433" w:rsidP="000F2433">
      <w:pPr>
        <w:rPr>
          <w:sz w:val="2"/>
          <w:szCs w:val="2"/>
        </w:rPr>
      </w:pPr>
    </w:p>
    <w:tbl>
      <w:tblPr>
        <w:tblStyle w:val="a5"/>
        <w:bidiVisual/>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74"/>
        <w:gridCol w:w="10489"/>
      </w:tblGrid>
      <w:tr w:rsidR="000F2433" w14:paraId="06A3674C" w14:textId="77777777" w:rsidTr="009073B2">
        <w:trPr>
          <w:trHeight w:val="284"/>
          <w:jc w:val="center"/>
        </w:trPr>
        <w:tc>
          <w:tcPr>
            <w:tcW w:w="274" w:type="dxa"/>
            <w:shd w:val="clear" w:color="auto" w:fill="FFFFFF" w:themeFill="background1"/>
            <w:vAlign w:val="center"/>
          </w:tcPr>
          <w:permStart w:id="842942716" w:edGrp="everyone" w:displacedByCustomXml="next"/>
          <w:bookmarkStart w:id="80" w:name="table_tasks_details_body" w:displacedByCustomXml="next"/>
          <w:sdt>
            <w:sdtPr>
              <w:rPr>
                <w:rFonts w:hint="cs"/>
                <w:b/>
                <w:bCs/>
                <w:rtl/>
              </w:rPr>
              <w:id w:val="-1597244485"/>
              <w:lock w:val="sdtLocked"/>
              <w:placeholder>
                <w:docPart w:val="9C5FF029027A41898882B35FF5F41E8A"/>
              </w:placeholder>
            </w:sdtPr>
            <w:sdtContent>
              <w:p w14:paraId="7E28656C" w14:textId="77777777" w:rsidR="000F2433" w:rsidRPr="00BB01F4" w:rsidRDefault="000F2433" w:rsidP="009073B2">
                <w:pPr>
                  <w:pStyle w:val="TableCell"/>
                  <w:ind w:left="0"/>
                  <w:jc w:val="center"/>
                  <w:rPr>
                    <w:b/>
                    <w:bCs/>
                    <w:rtl/>
                  </w:rPr>
                </w:pPr>
                <w:r w:rsidRPr="00BB01F4">
                  <w:rPr>
                    <w:rFonts w:hint="cs"/>
                    <w:b/>
                    <w:bCs/>
                    <w:rtl/>
                  </w:rPr>
                  <w:t>1</w:t>
                </w:r>
              </w:p>
            </w:sdtContent>
          </w:sdt>
        </w:tc>
        <w:tc>
          <w:tcPr>
            <w:tcW w:w="10489" w:type="dxa"/>
            <w:shd w:val="clear" w:color="auto" w:fill="FFFFFF" w:themeFill="background1"/>
          </w:tcPr>
          <w:p w14:paraId="6EC7EB86" w14:textId="77777777" w:rsidR="000F2433" w:rsidRDefault="000F2433" w:rsidP="009073B2">
            <w:pPr>
              <w:pStyle w:val="TableCell"/>
              <w:ind w:right="57"/>
              <w:rPr>
                <w:rtl/>
              </w:rPr>
            </w:pPr>
          </w:p>
        </w:tc>
      </w:tr>
      <w:tr w:rsidR="000F2433" w14:paraId="095ED6D8" w14:textId="77777777" w:rsidTr="009073B2">
        <w:trPr>
          <w:trHeight w:val="284"/>
          <w:jc w:val="center"/>
        </w:trPr>
        <w:tc>
          <w:tcPr>
            <w:tcW w:w="274" w:type="dxa"/>
            <w:shd w:val="clear" w:color="auto" w:fill="E6E6E6"/>
          </w:tcPr>
          <w:p w14:paraId="45BE8C93" w14:textId="77777777" w:rsidR="000F2433" w:rsidRPr="00BB01F4" w:rsidRDefault="000F2433" w:rsidP="009073B2">
            <w:pPr>
              <w:pStyle w:val="TableCell"/>
              <w:ind w:left="0"/>
              <w:jc w:val="center"/>
              <w:rPr>
                <w:b/>
                <w:bCs/>
                <w:rtl/>
              </w:rPr>
            </w:pPr>
            <w:r w:rsidRPr="00BB01F4">
              <w:rPr>
                <w:rFonts w:hint="cs"/>
                <w:b/>
                <w:bCs/>
                <w:rtl/>
              </w:rPr>
              <w:t>2</w:t>
            </w:r>
          </w:p>
        </w:tc>
        <w:tc>
          <w:tcPr>
            <w:tcW w:w="10489" w:type="dxa"/>
            <w:shd w:val="clear" w:color="auto" w:fill="E6E6E6"/>
          </w:tcPr>
          <w:p w14:paraId="3A23C58F" w14:textId="77777777" w:rsidR="000F2433" w:rsidRDefault="000F2433" w:rsidP="009073B2">
            <w:pPr>
              <w:pStyle w:val="TableCell"/>
              <w:ind w:right="57"/>
              <w:rPr>
                <w:rtl/>
              </w:rPr>
            </w:pPr>
          </w:p>
        </w:tc>
      </w:tr>
      <w:tr w:rsidR="000F2433" w14:paraId="6F232245" w14:textId="77777777" w:rsidTr="009073B2">
        <w:trPr>
          <w:trHeight w:val="284"/>
          <w:jc w:val="center"/>
        </w:trPr>
        <w:tc>
          <w:tcPr>
            <w:tcW w:w="274" w:type="dxa"/>
            <w:shd w:val="clear" w:color="auto" w:fill="FFFFFF" w:themeFill="background1"/>
          </w:tcPr>
          <w:p w14:paraId="1664D26C" w14:textId="77777777" w:rsidR="000F2433" w:rsidRPr="00BB01F4" w:rsidRDefault="000F2433" w:rsidP="009073B2">
            <w:pPr>
              <w:pStyle w:val="TableCell"/>
              <w:ind w:left="0"/>
              <w:jc w:val="center"/>
              <w:rPr>
                <w:b/>
                <w:bCs/>
                <w:rtl/>
              </w:rPr>
            </w:pPr>
            <w:r w:rsidRPr="00BB01F4">
              <w:rPr>
                <w:rFonts w:hint="cs"/>
                <w:b/>
                <w:bCs/>
                <w:rtl/>
              </w:rPr>
              <w:t>3</w:t>
            </w:r>
          </w:p>
        </w:tc>
        <w:tc>
          <w:tcPr>
            <w:tcW w:w="10489" w:type="dxa"/>
            <w:shd w:val="clear" w:color="auto" w:fill="FFFFFF" w:themeFill="background1"/>
          </w:tcPr>
          <w:p w14:paraId="34E92452" w14:textId="77777777" w:rsidR="000F2433" w:rsidRDefault="000F2433" w:rsidP="009073B2">
            <w:pPr>
              <w:pStyle w:val="TableCell"/>
              <w:ind w:right="57"/>
              <w:rPr>
                <w:rtl/>
              </w:rPr>
            </w:pPr>
          </w:p>
        </w:tc>
      </w:tr>
      <w:tr w:rsidR="000F2433" w14:paraId="3F13AFD4" w14:textId="77777777" w:rsidTr="009073B2">
        <w:trPr>
          <w:trHeight w:val="284"/>
          <w:jc w:val="center"/>
        </w:trPr>
        <w:tc>
          <w:tcPr>
            <w:tcW w:w="274" w:type="dxa"/>
            <w:shd w:val="clear" w:color="auto" w:fill="E6E6E6"/>
          </w:tcPr>
          <w:p w14:paraId="31E6B205" w14:textId="77777777" w:rsidR="000F2433" w:rsidRPr="00BB01F4" w:rsidRDefault="000F2433" w:rsidP="009073B2">
            <w:pPr>
              <w:pStyle w:val="TableCell"/>
              <w:ind w:left="0"/>
              <w:jc w:val="center"/>
              <w:rPr>
                <w:b/>
                <w:bCs/>
                <w:rtl/>
              </w:rPr>
            </w:pPr>
            <w:r w:rsidRPr="00BB01F4">
              <w:rPr>
                <w:rFonts w:hint="cs"/>
                <w:b/>
                <w:bCs/>
                <w:rtl/>
              </w:rPr>
              <w:t>4</w:t>
            </w:r>
          </w:p>
        </w:tc>
        <w:tc>
          <w:tcPr>
            <w:tcW w:w="10489" w:type="dxa"/>
            <w:shd w:val="clear" w:color="auto" w:fill="E6E6E6"/>
          </w:tcPr>
          <w:p w14:paraId="7A483484" w14:textId="77777777" w:rsidR="000F2433" w:rsidRDefault="000F2433" w:rsidP="009073B2">
            <w:pPr>
              <w:pStyle w:val="TableCell"/>
              <w:ind w:right="57"/>
              <w:rPr>
                <w:rtl/>
              </w:rPr>
            </w:pPr>
          </w:p>
        </w:tc>
      </w:tr>
      <w:tr w:rsidR="000F2433" w14:paraId="56A23277" w14:textId="77777777" w:rsidTr="009073B2">
        <w:trPr>
          <w:trHeight w:val="284"/>
          <w:jc w:val="center"/>
        </w:trPr>
        <w:tc>
          <w:tcPr>
            <w:tcW w:w="274" w:type="dxa"/>
            <w:shd w:val="clear" w:color="auto" w:fill="FFFFFF" w:themeFill="background1"/>
          </w:tcPr>
          <w:p w14:paraId="714D25DD" w14:textId="77777777" w:rsidR="000F2433" w:rsidRPr="00BB01F4" w:rsidRDefault="000F2433" w:rsidP="009073B2">
            <w:pPr>
              <w:pStyle w:val="TableCell"/>
              <w:ind w:left="0"/>
              <w:jc w:val="center"/>
              <w:rPr>
                <w:b/>
                <w:bCs/>
                <w:rtl/>
              </w:rPr>
            </w:pPr>
            <w:r w:rsidRPr="00BB01F4">
              <w:rPr>
                <w:rFonts w:hint="cs"/>
                <w:b/>
                <w:bCs/>
                <w:rtl/>
              </w:rPr>
              <w:t>5</w:t>
            </w:r>
          </w:p>
        </w:tc>
        <w:tc>
          <w:tcPr>
            <w:tcW w:w="10489" w:type="dxa"/>
            <w:shd w:val="clear" w:color="auto" w:fill="FFFFFF" w:themeFill="background1"/>
          </w:tcPr>
          <w:p w14:paraId="37B284EC" w14:textId="77777777" w:rsidR="000F2433" w:rsidRDefault="000F2433" w:rsidP="009073B2">
            <w:pPr>
              <w:pStyle w:val="TableCell"/>
              <w:ind w:right="57"/>
              <w:rPr>
                <w:rtl/>
              </w:rPr>
            </w:pPr>
          </w:p>
        </w:tc>
      </w:tr>
      <w:tr w:rsidR="000F2433" w14:paraId="36F8C020" w14:textId="77777777" w:rsidTr="009073B2">
        <w:trPr>
          <w:trHeight w:val="284"/>
          <w:jc w:val="center"/>
        </w:trPr>
        <w:tc>
          <w:tcPr>
            <w:tcW w:w="274" w:type="dxa"/>
            <w:shd w:val="clear" w:color="auto" w:fill="E6E6E6"/>
          </w:tcPr>
          <w:p w14:paraId="2776EC2E" w14:textId="77777777" w:rsidR="000F2433" w:rsidRPr="00BB01F4" w:rsidRDefault="000F2433" w:rsidP="009073B2">
            <w:pPr>
              <w:pStyle w:val="TableCell"/>
              <w:ind w:left="0"/>
              <w:jc w:val="center"/>
              <w:rPr>
                <w:b/>
                <w:bCs/>
                <w:rtl/>
              </w:rPr>
            </w:pPr>
            <w:r w:rsidRPr="00BB01F4">
              <w:rPr>
                <w:rFonts w:hint="cs"/>
                <w:b/>
                <w:bCs/>
                <w:rtl/>
              </w:rPr>
              <w:t>6</w:t>
            </w:r>
          </w:p>
        </w:tc>
        <w:tc>
          <w:tcPr>
            <w:tcW w:w="10489" w:type="dxa"/>
            <w:shd w:val="clear" w:color="auto" w:fill="E6E6E6"/>
          </w:tcPr>
          <w:p w14:paraId="184F583C" w14:textId="77777777" w:rsidR="000F2433" w:rsidRDefault="000F2433" w:rsidP="009073B2">
            <w:pPr>
              <w:pStyle w:val="TableCell"/>
              <w:ind w:right="57"/>
              <w:rPr>
                <w:rtl/>
              </w:rPr>
            </w:pPr>
          </w:p>
        </w:tc>
      </w:tr>
      <w:tr w:rsidR="000F2433" w14:paraId="67E4C7F5" w14:textId="77777777" w:rsidTr="009073B2">
        <w:trPr>
          <w:trHeight w:val="284"/>
          <w:jc w:val="center"/>
        </w:trPr>
        <w:tc>
          <w:tcPr>
            <w:tcW w:w="274" w:type="dxa"/>
            <w:shd w:val="clear" w:color="auto" w:fill="FFFFFF" w:themeFill="background1"/>
          </w:tcPr>
          <w:p w14:paraId="7FEF6CA7" w14:textId="77777777" w:rsidR="000F2433" w:rsidRPr="00BB01F4" w:rsidRDefault="000F2433" w:rsidP="009073B2">
            <w:pPr>
              <w:pStyle w:val="TableCell"/>
              <w:ind w:left="0"/>
              <w:jc w:val="center"/>
              <w:rPr>
                <w:b/>
                <w:bCs/>
                <w:rtl/>
              </w:rPr>
            </w:pPr>
            <w:r w:rsidRPr="00BB01F4">
              <w:rPr>
                <w:rFonts w:hint="cs"/>
                <w:b/>
                <w:bCs/>
                <w:rtl/>
              </w:rPr>
              <w:t>7</w:t>
            </w:r>
          </w:p>
        </w:tc>
        <w:tc>
          <w:tcPr>
            <w:tcW w:w="10489" w:type="dxa"/>
            <w:shd w:val="clear" w:color="auto" w:fill="FFFFFF" w:themeFill="background1"/>
          </w:tcPr>
          <w:p w14:paraId="1F284B7D" w14:textId="77777777" w:rsidR="000F2433" w:rsidRDefault="000F2433" w:rsidP="009073B2">
            <w:pPr>
              <w:pStyle w:val="TableCell"/>
              <w:ind w:right="57"/>
              <w:rPr>
                <w:rtl/>
              </w:rPr>
            </w:pPr>
          </w:p>
        </w:tc>
      </w:tr>
      <w:tr w:rsidR="000F2433" w14:paraId="7753FF98" w14:textId="77777777" w:rsidTr="009073B2">
        <w:trPr>
          <w:trHeight w:val="284"/>
          <w:jc w:val="center"/>
        </w:trPr>
        <w:tc>
          <w:tcPr>
            <w:tcW w:w="274" w:type="dxa"/>
            <w:shd w:val="clear" w:color="auto" w:fill="E6E6E6"/>
          </w:tcPr>
          <w:p w14:paraId="4ED80221" w14:textId="77777777" w:rsidR="000F2433" w:rsidRPr="00BB01F4" w:rsidRDefault="000F2433" w:rsidP="009073B2">
            <w:pPr>
              <w:pStyle w:val="TableCell"/>
              <w:ind w:left="0"/>
              <w:jc w:val="center"/>
              <w:rPr>
                <w:b/>
                <w:bCs/>
                <w:rtl/>
              </w:rPr>
            </w:pPr>
            <w:r w:rsidRPr="00BB01F4">
              <w:rPr>
                <w:rFonts w:hint="cs"/>
                <w:b/>
                <w:bCs/>
                <w:rtl/>
              </w:rPr>
              <w:t>8</w:t>
            </w:r>
          </w:p>
        </w:tc>
        <w:tc>
          <w:tcPr>
            <w:tcW w:w="10489" w:type="dxa"/>
            <w:shd w:val="clear" w:color="auto" w:fill="E6E6E6"/>
          </w:tcPr>
          <w:p w14:paraId="4FD69D0E" w14:textId="77777777" w:rsidR="000F2433" w:rsidRDefault="000F2433" w:rsidP="009073B2">
            <w:pPr>
              <w:pStyle w:val="TableCell"/>
              <w:ind w:right="57"/>
              <w:rPr>
                <w:rtl/>
              </w:rPr>
            </w:pPr>
          </w:p>
        </w:tc>
      </w:tr>
      <w:tr w:rsidR="000F2433" w14:paraId="2997891D" w14:textId="77777777" w:rsidTr="009073B2">
        <w:trPr>
          <w:trHeight w:val="284"/>
          <w:jc w:val="center"/>
        </w:trPr>
        <w:tc>
          <w:tcPr>
            <w:tcW w:w="274" w:type="dxa"/>
            <w:shd w:val="clear" w:color="auto" w:fill="FFFFFF" w:themeFill="background1"/>
          </w:tcPr>
          <w:p w14:paraId="6C815E6E" w14:textId="77777777" w:rsidR="000F2433" w:rsidRPr="00BB01F4" w:rsidRDefault="000F2433" w:rsidP="009073B2">
            <w:pPr>
              <w:pStyle w:val="TableCell"/>
              <w:ind w:left="0"/>
              <w:jc w:val="center"/>
              <w:rPr>
                <w:b/>
                <w:bCs/>
                <w:rtl/>
              </w:rPr>
            </w:pPr>
            <w:r w:rsidRPr="00BB01F4">
              <w:rPr>
                <w:rFonts w:hint="cs"/>
                <w:b/>
                <w:bCs/>
                <w:rtl/>
              </w:rPr>
              <w:t>9</w:t>
            </w:r>
          </w:p>
        </w:tc>
        <w:tc>
          <w:tcPr>
            <w:tcW w:w="10489" w:type="dxa"/>
            <w:shd w:val="clear" w:color="auto" w:fill="FFFFFF" w:themeFill="background1"/>
          </w:tcPr>
          <w:p w14:paraId="3A1097AD" w14:textId="77777777" w:rsidR="000F2433" w:rsidRDefault="000F2433" w:rsidP="009073B2">
            <w:pPr>
              <w:pStyle w:val="TableCell"/>
              <w:ind w:right="57"/>
              <w:rPr>
                <w:rtl/>
              </w:rPr>
            </w:pPr>
          </w:p>
        </w:tc>
      </w:tr>
      <w:tr w:rsidR="000F2433" w14:paraId="66BE2187" w14:textId="77777777" w:rsidTr="009073B2">
        <w:trPr>
          <w:trHeight w:val="284"/>
          <w:jc w:val="center"/>
        </w:trPr>
        <w:tc>
          <w:tcPr>
            <w:tcW w:w="274" w:type="dxa"/>
            <w:shd w:val="clear" w:color="auto" w:fill="E6E6E6"/>
          </w:tcPr>
          <w:p w14:paraId="3573D907" w14:textId="77777777" w:rsidR="000F2433" w:rsidRPr="00BB01F4" w:rsidRDefault="000F2433" w:rsidP="009073B2">
            <w:pPr>
              <w:pStyle w:val="TableCell"/>
              <w:ind w:left="0"/>
              <w:jc w:val="center"/>
              <w:rPr>
                <w:b/>
                <w:bCs/>
                <w:rtl/>
              </w:rPr>
            </w:pPr>
            <w:r w:rsidRPr="00BB01F4">
              <w:rPr>
                <w:rFonts w:hint="cs"/>
                <w:b/>
                <w:bCs/>
                <w:rtl/>
              </w:rPr>
              <w:t>10</w:t>
            </w:r>
          </w:p>
        </w:tc>
        <w:tc>
          <w:tcPr>
            <w:tcW w:w="10489" w:type="dxa"/>
            <w:shd w:val="clear" w:color="auto" w:fill="E6E6E6"/>
          </w:tcPr>
          <w:p w14:paraId="3859C3ED" w14:textId="77777777" w:rsidR="000F2433" w:rsidRDefault="000F2433" w:rsidP="009073B2">
            <w:pPr>
              <w:pStyle w:val="TableCell"/>
              <w:ind w:right="57"/>
              <w:rPr>
                <w:rtl/>
              </w:rPr>
            </w:pPr>
          </w:p>
        </w:tc>
      </w:tr>
      <w:bookmarkEnd w:id="80"/>
      <w:permEnd w:id="842942716"/>
    </w:tbl>
    <w:p w14:paraId="567D58DB" w14:textId="77777777" w:rsidR="00A371C1" w:rsidRPr="00A371C1" w:rsidRDefault="00A371C1" w:rsidP="00A371C1">
      <w:pPr>
        <w:pStyle w:val="Norm"/>
        <w:rPr>
          <w:rtl/>
        </w:rPr>
      </w:pPr>
    </w:p>
    <w:p w14:paraId="21C6A2A7" w14:textId="77777777" w:rsidR="00A371C1" w:rsidRDefault="00A371C1" w:rsidP="00A371C1">
      <w:pPr>
        <w:pStyle w:val="1"/>
        <w:framePr w:wrap="notBeside"/>
        <w:rPr>
          <w:rtl/>
        </w:rPr>
      </w:pPr>
      <w:bookmarkStart w:id="81" w:name="_Toc126524326"/>
      <w:bookmarkStart w:id="82" w:name="_Toc127121303"/>
      <w:r w:rsidRPr="00AB5A74">
        <w:rPr>
          <w:rtl/>
        </w:rPr>
        <w:t>אבני הדרך של התוכנית</w:t>
      </w:r>
      <w:bookmarkEnd w:id="81"/>
      <w:bookmarkEnd w:id="82"/>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top w:w="28" w:type="dxa"/>
          <w:left w:w="0" w:type="dxa"/>
          <w:bottom w:w="28" w:type="dxa"/>
          <w:right w:w="0" w:type="dxa"/>
        </w:tblCellMar>
        <w:tblLook w:val="04A0" w:firstRow="1" w:lastRow="0" w:firstColumn="1" w:lastColumn="0" w:noHBand="0" w:noVBand="1"/>
      </w:tblPr>
      <w:tblGrid>
        <w:gridCol w:w="10773"/>
      </w:tblGrid>
      <w:tr w:rsidR="00A371C1" w:rsidRPr="000E13F4" w14:paraId="19C7030E" w14:textId="77777777" w:rsidTr="00345B76">
        <w:trPr>
          <w:jc w:val="center"/>
        </w:trPr>
        <w:tc>
          <w:tcPr>
            <w:tcW w:w="5000" w:type="pct"/>
            <w:tcBorders>
              <w:top w:val="nil"/>
              <w:left w:val="nil"/>
              <w:bottom w:val="single" w:sz="2" w:space="0" w:color="002060"/>
              <w:right w:val="nil"/>
            </w:tcBorders>
            <w:shd w:val="clear" w:color="auto" w:fill="D9D9D9"/>
            <w:tcMar>
              <w:top w:w="28" w:type="dxa"/>
              <w:bottom w:w="28" w:type="dxa"/>
            </w:tcMar>
            <w:vAlign w:val="center"/>
          </w:tcPr>
          <w:p w14:paraId="5C5A9305" w14:textId="77777777" w:rsidR="00A371C1" w:rsidRPr="000E13F4" w:rsidRDefault="00A371C1" w:rsidP="00345B76">
            <w:pPr>
              <w:pStyle w:val="noteshead"/>
              <w:rPr>
                <w:rtl/>
              </w:rPr>
            </w:pPr>
            <w:r w:rsidRPr="00A37B43">
              <w:rPr>
                <w:rFonts w:cs="Arial"/>
                <w:rtl/>
              </w:rPr>
              <w:t>תארו את אבני הדרך המשמעותיות למימוש התוכנית והשגת היעדים</w:t>
            </w:r>
            <w:r>
              <w:rPr>
                <w:rFonts w:cs="Arial" w:hint="cs"/>
                <w:rtl/>
              </w:rPr>
              <w:t xml:space="preserve">, </w:t>
            </w:r>
            <w:r w:rsidRPr="00071CCF">
              <w:rPr>
                <w:rFonts w:cs="Arial"/>
                <w:rtl/>
              </w:rPr>
              <w:t xml:space="preserve">יש להגדיר את אבני הדרך מדידות </w:t>
            </w:r>
            <w:r w:rsidRPr="00071CCF">
              <w:rPr>
                <w:rFonts w:cs="Arial"/>
                <w:b w:val="0"/>
                <w:bCs w:val="0"/>
                <w:rtl/>
              </w:rPr>
              <w:t>(ניתן להוסיף שורות)</w:t>
            </w:r>
          </w:p>
        </w:tc>
      </w:tr>
    </w:tbl>
    <w:p w14:paraId="02CCFA92" w14:textId="77777777" w:rsidR="00A371C1" w:rsidRPr="00CD6BEF" w:rsidRDefault="00A371C1" w:rsidP="00A371C1">
      <w:pPr>
        <w:pStyle w:val="Norm"/>
        <w:rPr>
          <w:sz w:val="6"/>
          <w:szCs w:val="6"/>
          <w:rtl/>
        </w:rPr>
      </w:pP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0"/>
        <w:gridCol w:w="4606"/>
        <w:gridCol w:w="4606"/>
        <w:gridCol w:w="1275"/>
      </w:tblGrid>
      <w:tr w:rsidR="00A371C1" w:rsidRPr="00A37B43" w14:paraId="2B5328BD" w14:textId="77777777" w:rsidTr="00345B76">
        <w:trPr>
          <w:trHeight w:hRule="exact" w:val="284"/>
          <w:jc w:val="center"/>
        </w:trPr>
        <w:tc>
          <w:tcPr>
            <w:tcW w:w="130" w:type="pct"/>
            <w:tcBorders>
              <w:top w:val="single" w:sz="2" w:space="0" w:color="auto"/>
              <w:bottom w:val="single" w:sz="2" w:space="0" w:color="auto"/>
              <w:right w:val="single" w:sz="2" w:space="0" w:color="auto"/>
            </w:tcBorders>
            <w:shd w:val="clear" w:color="auto" w:fill="D9D9D9"/>
            <w:vAlign w:val="center"/>
          </w:tcPr>
          <w:p w14:paraId="0CB55549" w14:textId="77777777" w:rsidR="00A371C1" w:rsidRPr="00A37B43" w:rsidRDefault="00A371C1" w:rsidP="00345B76">
            <w:pPr>
              <w:pStyle w:val="Norm"/>
              <w:jc w:val="center"/>
              <w:rPr>
                <w:b/>
                <w:bCs/>
                <w:rtl/>
                <w:lang w:eastAsia="he-IL"/>
              </w:rPr>
            </w:pPr>
            <w:r>
              <w:rPr>
                <w:rFonts w:hint="cs"/>
                <w:b/>
                <w:bCs/>
                <w:rtl/>
                <w:lang w:eastAsia="he-IL"/>
              </w:rPr>
              <w:t>#</w:t>
            </w:r>
          </w:p>
        </w:tc>
        <w:tc>
          <w:tcPr>
            <w:tcW w:w="2139" w:type="pct"/>
            <w:shd w:val="clear" w:color="auto" w:fill="D9D9D9"/>
          </w:tcPr>
          <w:p w14:paraId="23958560" w14:textId="77777777" w:rsidR="00A371C1" w:rsidRPr="00A37B43" w:rsidRDefault="00A371C1" w:rsidP="00345B76">
            <w:pPr>
              <w:pStyle w:val="Norm"/>
              <w:jc w:val="center"/>
              <w:rPr>
                <w:b/>
                <w:bCs/>
                <w:rtl/>
                <w:lang w:eastAsia="he-IL"/>
              </w:rPr>
            </w:pPr>
            <w:r w:rsidRPr="00A37B43">
              <w:rPr>
                <w:rFonts w:hint="cs"/>
                <w:b/>
                <w:bCs/>
                <w:rtl/>
                <w:lang w:eastAsia="he-IL"/>
              </w:rPr>
              <w:t>אבן הדרך</w:t>
            </w:r>
          </w:p>
        </w:tc>
        <w:tc>
          <w:tcPr>
            <w:tcW w:w="2139" w:type="pct"/>
            <w:tcBorders>
              <w:right w:val="single" w:sz="2" w:space="0" w:color="auto"/>
            </w:tcBorders>
            <w:shd w:val="clear" w:color="auto" w:fill="D9D9D9"/>
            <w:vAlign w:val="center"/>
          </w:tcPr>
          <w:p w14:paraId="3A2A72A8" w14:textId="77777777" w:rsidR="00A371C1" w:rsidRPr="00A37B43" w:rsidRDefault="00A371C1" w:rsidP="00345B76">
            <w:pPr>
              <w:pStyle w:val="Norm"/>
              <w:jc w:val="center"/>
              <w:rPr>
                <w:b/>
                <w:bCs/>
                <w:rtl/>
                <w:lang w:eastAsia="he-IL"/>
              </w:rPr>
            </w:pPr>
            <w:r w:rsidRPr="00071CCF">
              <w:rPr>
                <w:b/>
                <w:bCs/>
                <w:rtl/>
                <w:lang w:eastAsia="he-IL"/>
              </w:rPr>
              <w:t>אופן המדידה</w:t>
            </w:r>
          </w:p>
        </w:tc>
        <w:tc>
          <w:tcPr>
            <w:tcW w:w="592" w:type="pct"/>
            <w:tcBorders>
              <w:right w:val="single" w:sz="2" w:space="0" w:color="auto"/>
            </w:tcBorders>
            <w:shd w:val="clear" w:color="auto" w:fill="D9D9D9"/>
            <w:vAlign w:val="center"/>
          </w:tcPr>
          <w:p w14:paraId="097D69DE" w14:textId="77777777" w:rsidR="00A371C1" w:rsidRPr="00A37B43" w:rsidRDefault="00A371C1" w:rsidP="00345B76">
            <w:pPr>
              <w:pStyle w:val="Norm"/>
              <w:jc w:val="center"/>
              <w:rPr>
                <w:b/>
                <w:bCs/>
                <w:rtl/>
                <w:lang w:eastAsia="he-IL"/>
              </w:rPr>
            </w:pPr>
            <w:r w:rsidRPr="00071CCF">
              <w:rPr>
                <w:b/>
                <w:bCs/>
                <w:rtl/>
                <w:lang w:eastAsia="he-IL"/>
              </w:rPr>
              <w:t>מועד מתוכנן</w:t>
            </w:r>
          </w:p>
        </w:tc>
      </w:tr>
    </w:tbl>
    <w:p w14:paraId="304EB241" w14:textId="77777777" w:rsidR="00A371C1" w:rsidRPr="00071CCF" w:rsidRDefault="00A371C1" w:rsidP="00A371C1">
      <w:pPr>
        <w:rPr>
          <w:sz w:val="2"/>
          <w:szCs w:val="2"/>
        </w:rPr>
      </w:pPr>
      <w:permStart w:id="280260512" w:edGrp="everyone"/>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0"/>
        <w:gridCol w:w="4606"/>
        <w:gridCol w:w="4606"/>
        <w:gridCol w:w="1275"/>
      </w:tblGrid>
      <w:tr w:rsidR="00A371C1" w:rsidRPr="00A37B43" w14:paraId="15CB3850" w14:textId="77777777" w:rsidTr="00345B76">
        <w:trPr>
          <w:trHeight w:val="284"/>
          <w:jc w:val="center"/>
        </w:trPr>
        <w:tc>
          <w:tcPr>
            <w:tcW w:w="130" w:type="pct"/>
            <w:tcBorders>
              <w:top w:val="single" w:sz="2" w:space="0" w:color="auto"/>
              <w:bottom w:val="single" w:sz="2" w:space="0" w:color="auto"/>
              <w:right w:val="single" w:sz="2" w:space="0" w:color="auto"/>
            </w:tcBorders>
            <w:shd w:val="clear" w:color="auto" w:fill="D9D9D9"/>
            <w:vAlign w:val="center"/>
          </w:tcPr>
          <w:sdt>
            <w:sdtPr>
              <w:rPr>
                <w:rFonts w:hint="cs"/>
                <w:rtl/>
              </w:rPr>
              <w:id w:val="-1989697500"/>
              <w:lock w:val="sdtLocked"/>
              <w:placeholder>
                <w:docPart w:val="33B3AD65579142658843726C13A3C482"/>
              </w:placeholder>
            </w:sdtPr>
            <w:sdtContent>
              <w:p w14:paraId="5619280D" w14:textId="77777777" w:rsidR="00A371C1" w:rsidRPr="00A37B43" w:rsidRDefault="00A371C1" w:rsidP="00345B76">
                <w:pPr>
                  <w:pStyle w:val="TableTitle"/>
                  <w:rPr>
                    <w:rtl/>
                  </w:rPr>
                </w:pPr>
                <w:r w:rsidRPr="00B86178">
                  <w:rPr>
                    <w:rFonts w:hint="cs"/>
                    <w:rtl/>
                  </w:rPr>
                  <w:t>1</w:t>
                </w:r>
              </w:p>
            </w:sdtContent>
          </w:sdt>
        </w:tc>
        <w:tc>
          <w:tcPr>
            <w:tcW w:w="2139" w:type="pct"/>
            <w:shd w:val="clear" w:color="auto" w:fill="FFFFFF" w:themeFill="background1"/>
          </w:tcPr>
          <w:p w14:paraId="1E225CA8" w14:textId="77777777" w:rsidR="00A371C1" w:rsidRPr="00A37B43" w:rsidRDefault="00A371C1" w:rsidP="00345B76">
            <w:pPr>
              <w:pStyle w:val="Norm"/>
              <w:ind w:left="57"/>
              <w:rPr>
                <w:rtl/>
                <w:lang w:eastAsia="he-IL"/>
              </w:rPr>
            </w:pPr>
          </w:p>
        </w:tc>
        <w:tc>
          <w:tcPr>
            <w:tcW w:w="2139" w:type="pct"/>
            <w:tcBorders>
              <w:right w:val="single" w:sz="2" w:space="0" w:color="auto"/>
            </w:tcBorders>
            <w:shd w:val="clear" w:color="auto" w:fill="FFFFFF" w:themeFill="background1"/>
            <w:vAlign w:val="center"/>
          </w:tcPr>
          <w:p w14:paraId="27495C05" w14:textId="77777777" w:rsidR="00A371C1" w:rsidRPr="00A37B43" w:rsidRDefault="00A371C1" w:rsidP="00345B76">
            <w:pPr>
              <w:pStyle w:val="Norm"/>
              <w:jc w:val="center"/>
              <w:rPr>
                <w:rtl/>
                <w:lang w:eastAsia="he-IL"/>
              </w:rPr>
            </w:pPr>
          </w:p>
        </w:tc>
        <w:tc>
          <w:tcPr>
            <w:tcW w:w="592" w:type="pct"/>
            <w:tcBorders>
              <w:right w:val="single" w:sz="2" w:space="0" w:color="auto"/>
            </w:tcBorders>
            <w:shd w:val="clear" w:color="auto" w:fill="FFFFFF" w:themeFill="background1"/>
            <w:vAlign w:val="center"/>
          </w:tcPr>
          <w:p w14:paraId="445BEE21" w14:textId="77777777" w:rsidR="00A371C1" w:rsidRPr="00A37B43" w:rsidRDefault="00A371C1" w:rsidP="00345B76">
            <w:pPr>
              <w:pStyle w:val="Norm"/>
              <w:jc w:val="center"/>
              <w:rPr>
                <w:rtl/>
                <w:lang w:eastAsia="he-IL"/>
              </w:rPr>
            </w:pPr>
          </w:p>
        </w:tc>
      </w:tr>
      <w:tr w:rsidR="00A371C1" w:rsidRPr="00A37B43" w14:paraId="763C6526" w14:textId="77777777" w:rsidTr="00345B76">
        <w:trPr>
          <w:trHeight w:val="284"/>
          <w:jc w:val="center"/>
        </w:trPr>
        <w:tc>
          <w:tcPr>
            <w:tcW w:w="130" w:type="pct"/>
            <w:tcBorders>
              <w:top w:val="single" w:sz="2" w:space="0" w:color="auto"/>
              <w:bottom w:val="single" w:sz="2" w:space="0" w:color="auto"/>
              <w:right w:val="single" w:sz="2" w:space="0" w:color="auto"/>
            </w:tcBorders>
            <w:shd w:val="clear" w:color="auto" w:fill="D9D9D9"/>
            <w:vAlign w:val="center"/>
          </w:tcPr>
          <w:p w14:paraId="303C241D" w14:textId="77777777" w:rsidR="00A371C1" w:rsidRPr="00A37B43" w:rsidRDefault="00A371C1" w:rsidP="00345B76">
            <w:pPr>
              <w:pStyle w:val="Norm"/>
              <w:jc w:val="center"/>
              <w:rPr>
                <w:b/>
                <w:bCs/>
                <w:rtl/>
                <w:lang w:eastAsia="he-IL"/>
              </w:rPr>
            </w:pPr>
            <w:r>
              <w:rPr>
                <w:rFonts w:hint="cs"/>
                <w:b/>
                <w:bCs/>
                <w:rtl/>
                <w:lang w:eastAsia="he-IL"/>
              </w:rPr>
              <w:t>2</w:t>
            </w:r>
          </w:p>
        </w:tc>
        <w:tc>
          <w:tcPr>
            <w:tcW w:w="2139" w:type="pct"/>
            <w:shd w:val="clear" w:color="auto" w:fill="FFFFFF" w:themeFill="background1"/>
          </w:tcPr>
          <w:p w14:paraId="0E423837" w14:textId="77777777" w:rsidR="00A371C1" w:rsidRPr="00A37B43" w:rsidRDefault="00A371C1" w:rsidP="00345B76">
            <w:pPr>
              <w:pStyle w:val="Norm"/>
              <w:ind w:left="57"/>
              <w:rPr>
                <w:rtl/>
                <w:lang w:eastAsia="he-IL"/>
              </w:rPr>
            </w:pPr>
          </w:p>
        </w:tc>
        <w:tc>
          <w:tcPr>
            <w:tcW w:w="2139" w:type="pct"/>
            <w:tcBorders>
              <w:right w:val="single" w:sz="2" w:space="0" w:color="auto"/>
            </w:tcBorders>
            <w:shd w:val="clear" w:color="auto" w:fill="FFFFFF" w:themeFill="background1"/>
            <w:vAlign w:val="center"/>
          </w:tcPr>
          <w:p w14:paraId="1D735AFE" w14:textId="77777777" w:rsidR="00A371C1" w:rsidRPr="00A37B43" w:rsidRDefault="00A371C1" w:rsidP="00345B76">
            <w:pPr>
              <w:pStyle w:val="Norm"/>
              <w:jc w:val="center"/>
              <w:rPr>
                <w:rtl/>
                <w:lang w:eastAsia="he-IL"/>
              </w:rPr>
            </w:pPr>
          </w:p>
        </w:tc>
        <w:tc>
          <w:tcPr>
            <w:tcW w:w="592" w:type="pct"/>
            <w:tcBorders>
              <w:right w:val="single" w:sz="2" w:space="0" w:color="auto"/>
            </w:tcBorders>
            <w:shd w:val="clear" w:color="auto" w:fill="FFFFFF" w:themeFill="background1"/>
            <w:vAlign w:val="center"/>
          </w:tcPr>
          <w:p w14:paraId="6D7680E9" w14:textId="77777777" w:rsidR="00A371C1" w:rsidRPr="00A37B43" w:rsidRDefault="00A371C1" w:rsidP="00345B76">
            <w:pPr>
              <w:pStyle w:val="Norm"/>
              <w:jc w:val="center"/>
              <w:rPr>
                <w:rtl/>
                <w:lang w:eastAsia="he-IL"/>
              </w:rPr>
            </w:pPr>
          </w:p>
        </w:tc>
      </w:tr>
      <w:tr w:rsidR="00A371C1" w:rsidRPr="00A37B43" w14:paraId="75D74652" w14:textId="77777777" w:rsidTr="00345B76">
        <w:trPr>
          <w:trHeight w:val="284"/>
          <w:jc w:val="center"/>
        </w:trPr>
        <w:tc>
          <w:tcPr>
            <w:tcW w:w="130" w:type="pct"/>
            <w:tcBorders>
              <w:top w:val="single" w:sz="2" w:space="0" w:color="auto"/>
              <w:bottom w:val="single" w:sz="2" w:space="0" w:color="auto"/>
              <w:right w:val="single" w:sz="2" w:space="0" w:color="auto"/>
            </w:tcBorders>
            <w:shd w:val="clear" w:color="auto" w:fill="D9D9D9"/>
            <w:vAlign w:val="center"/>
          </w:tcPr>
          <w:p w14:paraId="06016269" w14:textId="77777777" w:rsidR="00A371C1" w:rsidRPr="00A37B43" w:rsidRDefault="00A371C1" w:rsidP="00345B76">
            <w:pPr>
              <w:pStyle w:val="Norm"/>
              <w:jc w:val="center"/>
              <w:rPr>
                <w:b/>
                <w:bCs/>
                <w:rtl/>
                <w:lang w:eastAsia="he-IL"/>
              </w:rPr>
            </w:pPr>
            <w:r>
              <w:rPr>
                <w:rFonts w:hint="cs"/>
                <w:b/>
                <w:bCs/>
                <w:rtl/>
                <w:lang w:eastAsia="he-IL"/>
              </w:rPr>
              <w:t>3</w:t>
            </w:r>
          </w:p>
        </w:tc>
        <w:tc>
          <w:tcPr>
            <w:tcW w:w="2139" w:type="pct"/>
            <w:shd w:val="clear" w:color="auto" w:fill="FFFFFF" w:themeFill="background1"/>
          </w:tcPr>
          <w:p w14:paraId="7E291681" w14:textId="77777777" w:rsidR="00A371C1" w:rsidRPr="00A37B43" w:rsidRDefault="00A371C1" w:rsidP="00345B76">
            <w:pPr>
              <w:pStyle w:val="Norm"/>
              <w:ind w:left="57"/>
              <w:rPr>
                <w:rtl/>
                <w:lang w:eastAsia="he-IL"/>
              </w:rPr>
            </w:pPr>
          </w:p>
        </w:tc>
        <w:tc>
          <w:tcPr>
            <w:tcW w:w="2139" w:type="pct"/>
            <w:tcBorders>
              <w:right w:val="single" w:sz="2" w:space="0" w:color="auto"/>
            </w:tcBorders>
            <w:shd w:val="clear" w:color="auto" w:fill="FFFFFF" w:themeFill="background1"/>
            <w:vAlign w:val="center"/>
          </w:tcPr>
          <w:p w14:paraId="09515431" w14:textId="77777777" w:rsidR="00A371C1" w:rsidRPr="00A37B43" w:rsidRDefault="00A371C1" w:rsidP="00345B76">
            <w:pPr>
              <w:pStyle w:val="Norm"/>
              <w:jc w:val="center"/>
              <w:rPr>
                <w:rtl/>
                <w:lang w:eastAsia="he-IL"/>
              </w:rPr>
            </w:pPr>
          </w:p>
        </w:tc>
        <w:tc>
          <w:tcPr>
            <w:tcW w:w="592" w:type="pct"/>
            <w:tcBorders>
              <w:right w:val="single" w:sz="2" w:space="0" w:color="auto"/>
            </w:tcBorders>
            <w:shd w:val="clear" w:color="auto" w:fill="FFFFFF" w:themeFill="background1"/>
            <w:vAlign w:val="center"/>
          </w:tcPr>
          <w:p w14:paraId="1017A310" w14:textId="77777777" w:rsidR="00A371C1" w:rsidRPr="00A37B43" w:rsidRDefault="00A371C1" w:rsidP="00345B76">
            <w:pPr>
              <w:pStyle w:val="Norm"/>
              <w:jc w:val="center"/>
              <w:rPr>
                <w:rtl/>
                <w:lang w:eastAsia="he-IL"/>
              </w:rPr>
            </w:pPr>
          </w:p>
        </w:tc>
      </w:tr>
      <w:tr w:rsidR="00A371C1" w:rsidRPr="00A37B43" w14:paraId="571F2F28" w14:textId="77777777" w:rsidTr="00345B76">
        <w:trPr>
          <w:trHeight w:val="284"/>
          <w:jc w:val="center"/>
        </w:trPr>
        <w:tc>
          <w:tcPr>
            <w:tcW w:w="130" w:type="pct"/>
            <w:tcBorders>
              <w:top w:val="single" w:sz="2" w:space="0" w:color="auto"/>
              <w:bottom w:val="single" w:sz="2" w:space="0" w:color="auto"/>
              <w:right w:val="single" w:sz="2" w:space="0" w:color="auto"/>
            </w:tcBorders>
            <w:shd w:val="clear" w:color="auto" w:fill="D9D9D9"/>
            <w:vAlign w:val="center"/>
          </w:tcPr>
          <w:p w14:paraId="5EB1A9C1" w14:textId="77777777" w:rsidR="00A371C1" w:rsidRPr="00A37B43" w:rsidRDefault="00A371C1" w:rsidP="00345B76">
            <w:pPr>
              <w:pStyle w:val="Norm"/>
              <w:jc w:val="center"/>
              <w:rPr>
                <w:b/>
                <w:bCs/>
                <w:rtl/>
                <w:lang w:eastAsia="he-IL"/>
              </w:rPr>
            </w:pPr>
            <w:r>
              <w:rPr>
                <w:rFonts w:hint="cs"/>
                <w:b/>
                <w:bCs/>
                <w:rtl/>
                <w:lang w:eastAsia="he-IL"/>
              </w:rPr>
              <w:t>4</w:t>
            </w:r>
          </w:p>
        </w:tc>
        <w:tc>
          <w:tcPr>
            <w:tcW w:w="2139" w:type="pct"/>
            <w:shd w:val="clear" w:color="auto" w:fill="FFFFFF" w:themeFill="background1"/>
          </w:tcPr>
          <w:p w14:paraId="60CA3597" w14:textId="77777777" w:rsidR="00A371C1" w:rsidRPr="00A37B43" w:rsidRDefault="00A371C1" w:rsidP="00345B76">
            <w:pPr>
              <w:pStyle w:val="Norm"/>
              <w:ind w:left="57"/>
              <w:rPr>
                <w:rtl/>
                <w:lang w:eastAsia="he-IL"/>
              </w:rPr>
            </w:pPr>
          </w:p>
        </w:tc>
        <w:tc>
          <w:tcPr>
            <w:tcW w:w="2139" w:type="pct"/>
            <w:tcBorders>
              <w:right w:val="single" w:sz="2" w:space="0" w:color="auto"/>
            </w:tcBorders>
            <w:shd w:val="clear" w:color="auto" w:fill="FFFFFF" w:themeFill="background1"/>
            <w:vAlign w:val="center"/>
          </w:tcPr>
          <w:p w14:paraId="4876D1F3" w14:textId="77777777" w:rsidR="00A371C1" w:rsidRPr="00A37B43" w:rsidRDefault="00A371C1" w:rsidP="00345B76">
            <w:pPr>
              <w:pStyle w:val="Norm"/>
              <w:jc w:val="center"/>
              <w:rPr>
                <w:rtl/>
                <w:lang w:eastAsia="he-IL"/>
              </w:rPr>
            </w:pPr>
          </w:p>
        </w:tc>
        <w:tc>
          <w:tcPr>
            <w:tcW w:w="592" w:type="pct"/>
            <w:tcBorders>
              <w:right w:val="single" w:sz="2" w:space="0" w:color="auto"/>
            </w:tcBorders>
            <w:shd w:val="clear" w:color="auto" w:fill="FFFFFF" w:themeFill="background1"/>
            <w:vAlign w:val="center"/>
          </w:tcPr>
          <w:p w14:paraId="116126EE" w14:textId="77777777" w:rsidR="00A371C1" w:rsidRPr="00A37B43" w:rsidRDefault="00A371C1" w:rsidP="00345B76">
            <w:pPr>
              <w:pStyle w:val="Norm"/>
              <w:jc w:val="center"/>
              <w:rPr>
                <w:rtl/>
                <w:lang w:eastAsia="he-IL"/>
              </w:rPr>
            </w:pPr>
          </w:p>
        </w:tc>
      </w:tr>
      <w:permEnd w:id="280260512"/>
    </w:tbl>
    <w:p w14:paraId="508037FD" w14:textId="61F0B934" w:rsidR="00BD3754" w:rsidRDefault="00BD3754" w:rsidP="00BD3754">
      <w:pPr>
        <w:pStyle w:val="Norm"/>
        <w:rPr>
          <w:rtl/>
          <w:lang w:eastAsia="he-IL"/>
        </w:rPr>
      </w:pPr>
    </w:p>
    <w:p w14:paraId="6AFDE6FD" w14:textId="67572438" w:rsidR="00BD3754" w:rsidRDefault="00BD3754" w:rsidP="00BD3754">
      <w:pPr>
        <w:pStyle w:val="1"/>
        <w:framePr w:wrap="notBeside"/>
        <w:rPr>
          <w:rtl/>
        </w:rPr>
      </w:pPr>
      <w:bookmarkStart w:id="83" w:name="_Toc127121304"/>
      <w:r w:rsidRPr="00BD3754">
        <w:rPr>
          <w:rtl/>
        </w:rPr>
        <w:t>פוטנציאל הצמיחה (</w:t>
      </w:r>
      <w:r w:rsidRPr="00BD3754">
        <w:t>Scale</w:t>
      </w:r>
      <w:r w:rsidRPr="00BD3754">
        <w:rPr>
          <w:rtl/>
        </w:rPr>
        <w:t>) וההטמעה של התוכנית</w:t>
      </w:r>
      <w:bookmarkEnd w:id="83"/>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top w:w="28" w:type="dxa"/>
          <w:left w:w="0" w:type="dxa"/>
          <w:bottom w:w="28" w:type="dxa"/>
          <w:right w:w="0" w:type="dxa"/>
        </w:tblCellMar>
        <w:tblLook w:val="04A0" w:firstRow="1" w:lastRow="0" w:firstColumn="1" w:lastColumn="0" w:noHBand="0" w:noVBand="1"/>
      </w:tblPr>
      <w:tblGrid>
        <w:gridCol w:w="10773"/>
      </w:tblGrid>
      <w:tr w:rsidR="005D1EF4" w:rsidRPr="000E13F4" w14:paraId="7F20963D" w14:textId="77777777" w:rsidTr="00E72DCA">
        <w:trPr>
          <w:jc w:val="center"/>
        </w:trPr>
        <w:tc>
          <w:tcPr>
            <w:tcW w:w="5000" w:type="pct"/>
            <w:tcBorders>
              <w:top w:val="nil"/>
              <w:left w:val="nil"/>
              <w:bottom w:val="single" w:sz="2" w:space="0" w:color="002060"/>
              <w:right w:val="nil"/>
            </w:tcBorders>
            <w:shd w:val="clear" w:color="auto" w:fill="D9D9D9"/>
            <w:tcMar>
              <w:top w:w="28" w:type="dxa"/>
              <w:bottom w:w="28" w:type="dxa"/>
            </w:tcMar>
            <w:vAlign w:val="center"/>
          </w:tcPr>
          <w:p w14:paraId="42907FC7" w14:textId="717C80EA" w:rsidR="005D1EF4" w:rsidRDefault="00535A50" w:rsidP="009D5B59">
            <w:pPr>
              <w:pStyle w:val="notesbullet"/>
            </w:pPr>
            <w:r w:rsidRPr="00535A50">
              <w:rPr>
                <w:rtl/>
              </w:rPr>
              <w:t>תיאור הפעולות ש</w:t>
            </w:r>
            <w:r>
              <w:rPr>
                <w:rFonts w:hint="cs"/>
                <w:rtl/>
              </w:rPr>
              <w:t>יבוצעו</w:t>
            </w:r>
            <w:r w:rsidRPr="00535A50">
              <w:rPr>
                <w:rtl/>
              </w:rPr>
              <w:t xml:space="preserve"> להטמעת התוכנית בישראל בשנים שלאחר קבלת התמיכה האפשרית מרשות החדשנות, ואיך ימומנו פעולות אלו</w:t>
            </w:r>
            <w:r>
              <w:rPr>
                <w:rFonts w:hint="cs"/>
                <w:rtl/>
              </w:rPr>
              <w:t>?</w:t>
            </w:r>
          </w:p>
          <w:p w14:paraId="506A8645" w14:textId="77777777" w:rsidR="00535A50" w:rsidRPr="00535A50" w:rsidRDefault="00535A50" w:rsidP="00535A50">
            <w:pPr>
              <w:pStyle w:val="Field05"/>
            </w:pPr>
          </w:p>
          <w:p w14:paraId="3C82C086" w14:textId="77777777" w:rsidR="005D1EF4" w:rsidRPr="00535A50" w:rsidRDefault="005D1EF4" w:rsidP="00535A50">
            <w:pPr>
              <w:pStyle w:val="notesbullet"/>
              <w:rPr>
                <w:rtl/>
              </w:rPr>
            </w:pPr>
            <w:r w:rsidRPr="00535A50">
              <w:rPr>
                <w:rtl/>
              </w:rPr>
              <w:t>ניתן למלא עד חצי עמוד</w:t>
            </w:r>
          </w:p>
        </w:tc>
      </w:tr>
    </w:tbl>
    <w:p w14:paraId="20309FE4" w14:textId="77777777" w:rsidR="005D1EF4" w:rsidRPr="00CD6BEF" w:rsidRDefault="005D1EF4" w:rsidP="005D1EF4">
      <w:pPr>
        <w:pStyle w:val="Norm"/>
        <w:rPr>
          <w:sz w:val="6"/>
          <w:szCs w:val="6"/>
          <w:rtl/>
        </w:rPr>
      </w:pPr>
    </w:p>
    <w:p w14:paraId="0472BFE1" w14:textId="77777777" w:rsidR="005D1EF4" w:rsidRPr="000E13F4" w:rsidRDefault="005D1EF4" w:rsidP="005D1EF4">
      <w:pPr>
        <w:pStyle w:val="Norm"/>
        <w:rPr>
          <w:rtl/>
        </w:rPr>
      </w:pPr>
      <w:permStart w:id="1933713969" w:edGrp="everyone"/>
      <w:r w:rsidRPr="000E13F4">
        <w:rPr>
          <w:rtl/>
        </w:rPr>
        <w:t>הזן טקסט כאן...</w:t>
      </w:r>
    </w:p>
    <w:permEnd w:id="1933713969"/>
    <w:p w14:paraId="55D35CD5" w14:textId="77777777" w:rsidR="00A371C1" w:rsidRDefault="00A371C1" w:rsidP="00A371C1">
      <w:pPr>
        <w:pStyle w:val="Norm"/>
        <w:rPr>
          <w:rtl/>
        </w:rPr>
      </w:pPr>
    </w:p>
    <w:p w14:paraId="289D3A36" w14:textId="77777777" w:rsidR="00A371C1" w:rsidRPr="00B80B02" w:rsidRDefault="00A371C1" w:rsidP="00A371C1">
      <w:pPr>
        <w:pStyle w:val="Norm"/>
        <w:rPr>
          <w:sz w:val="6"/>
          <w:szCs w:val="6"/>
          <w:rtl/>
          <w:lang w:eastAsia="he-IL"/>
        </w:rPr>
      </w:pPr>
    </w:p>
    <w:p w14:paraId="32CEF37F" w14:textId="77777777" w:rsidR="00A371C1" w:rsidRDefault="00A371C1" w:rsidP="00A371C1">
      <w:pPr>
        <w:pStyle w:val="1"/>
        <w:framePr w:wrap="notBeside"/>
        <w:rPr>
          <w:rtl/>
        </w:rPr>
      </w:pPr>
      <w:bookmarkStart w:id="84" w:name="_Toc126524328"/>
      <w:bookmarkStart w:id="85" w:name="_Toc127121305"/>
      <w:r w:rsidRPr="00B80B02">
        <w:rPr>
          <w:rFonts w:cs="Arial"/>
          <w:rtl/>
        </w:rPr>
        <w:t>מימון התוכנית ו</w:t>
      </w:r>
      <w:r>
        <w:rPr>
          <w:rFonts w:cs="Arial" w:hint="cs"/>
          <w:rtl/>
        </w:rPr>
        <w:t>ה</w:t>
      </w:r>
      <w:r w:rsidRPr="00B80B02">
        <w:rPr>
          <w:rFonts w:cs="Arial"/>
          <w:rtl/>
        </w:rPr>
        <w:t>מודל עסקי</w:t>
      </w:r>
      <w:bookmarkEnd w:id="84"/>
      <w:bookmarkEnd w:id="85"/>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top w:w="28" w:type="dxa"/>
          <w:left w:w="0" w:type="dxa"/>
          <w:bottom w:w="28" w:type="dxa"/>
          <w:right w:w="0" w:type="dxa"/>
        </w:tblCellMar>
        <w:tblLook w:val="04A0" w:firstRow="1" w:lastRow="0" w:firstColumn="1" w:lastColumn="0" w:noHBand="0" w:noVBand="1"/>
      </w:tblPr>
      <w:tblGrid>
        <w:gridCol w:w="10773"/>
      </w:tblGrid>
      <w:tr w:rsidR="00A371C1" w:rsidRPr="000E13F4" w14:paraId="6A71C762" w14:textId="77777777" w:rsidTr="00345B76">
        <w:trPr>
          <w:jc w:val="center"/>
        </w:trPr>
        <w:tc>
          <w:tcPr>
            <w:tcW w:w="5000" w:type="pct"/>
            <w:tcBorders>
              <w:top w:val="nil"/>
              <w:left w:val="nil"/>
              <w:bottom w:val="single" w:sz="2" w:space="0" w:color="002060"/>
              <w:right w:val="nil"/>
            </w:tcBorders>
            <w:shd w:val="clear" w:color="auto" w:fill="D9D9D9"/>
            <w:tcMar>
              <w:top w:w="28" w:type="dxa"/>
              <w:bottom w:w="28" w:type="dxa"/>
            </w:tcMar>
            <w:vAlign w:val="center"/>
          </w:tcPr>
          <w:p w14:paraId="48602CB9" w14:textId="77777777" w:rsidR="00A371C1" w:rsidRDefault="00A371C1" w:rsidP="00A371C1">
            <w:pPr>
              <w:pStyle w:val="notesbullet"/>
              <w:tabs>
                <w:tab w:val="clear" w:pos="397"/>
                <w:tab w:val="num" w:pos="539"/>
              </w:tabs>
              <w:ind w:left="539" w:hanging="397"/>
              <w:rPr>
                <w:rtl/>
              </w:rPr>
            </w:pPr>
            <w:r>
              <w:rPr>
                <w:rtl/>
              </w:rPr>
              <w:t>כיצד תמומן התוכנית? במידה והתוכנית תמומן ע"י גורמים נוספים ציין זאת וציין את סכום התמיכה</w:t>
            </w:r>
          </w:p>
          <w:p w14:paraId="2CA08A07" w14:textId="77777777" w:rsidR="00A371C1" w:rsidRDefault="00A371C1" w:rsidP="00A371C1">
            <w:pPr>
              <w:pStyle w:val="notesbullet"/>
              <w:tabs>
                <w:tab w:val="clear" w:pos="397"/>
                <w:tab w:val="num" w:pos="539"/>
              </w:tabs>
              <w:ind w:left="539" w:hanging="397"/>
              <w:rPr>
                <w:rtl/>
              </w:rPr>
            </w:pPr>
            <w:r>
              <w:rPr>
                <w:rtl/>
              </w:rPr>
              <w:t xml:space="preserve">מהי העלות למועמד?  </w:t>
            </w:r>
          </w:p>
          <w:p w14:paraId="25DBF9B3" w14:textId="77777777" w:rsidR="00A371C1" w:rsidRDefault="00A371C1" w:rsidP="00A371C1">
            <w:pPr>
              <w:pStyle w:val="notesbullet"/>
              <w:tabs>
                <w:tab w:val="clear" w:pos="397"/>
                <w:tab w:val="num" w:pos="539"/>
              </w:tabs>
              <w:ind w:left="539" w:hanging="397"/>
              <w:rPr>
                <w:rtl/>
              </w:rPr>
            </w:pPr>
            <w:r>
              <w:rPr>
                <w:rtl/>
              </w:rPr>
              <w:t>מהו המודל הכלכלי (אם יש כזה), תאר כיצד המודל העסקי יתמוך בצמיחה?</w:t>
            </w:r>
          </w:p>
          <w:p w14:paraId="030702A0" w14:textId="77777777" w:rsidR="00A371C1" w:rsidRDefault="00A371C1" w:rsidP="00A371C1">
            <w:pPr>
              <w:pStyle w:val="notesbullet"/>
              <w:tabs>
                <w:tab w:val="clear" w:pos="397"/>
                <w:tab w:val="num" w:pos="539"/>
              </w:tabs>
              <w:ind w:left="539" w:hanging="397"/>
              <w:rPr>
                <w:rtl/>
              </w:rPr>
            </w:pPr>
            <w:r>
              <w:rPr>
                <w:rtl/>
              </w:rPr>
              <w:t>ציין כיצד החברה מתכוונת לממן את חלקה בתוכנית?</w:t>
            </w:r>
          </w:p>
          <w:p w14:paraId="3EFC6940" w14:textId="77777777" w:rsidR="00A371C1" w:rsidRDefault="00A371C1" w:rsidP="00345B76">
            <w:pPr>
              <w:pStyle w:val="noteshead"/>
              <w:rPr>
                <w:sz w:val="10"/>
                <w:szCs w:val="10"/>
                <w:rtl/>
              </w:rPr>
            </w:pPr>
          </w:p>
          <w:p w14:paraId="745E8DC5" w14:textId="77777777" w:rsidR="00A371C1" w:rsidRPr="000E13F4" w:rsidRDefault="00A371C1" w:rsidP="00A371C1">
            <w:pPr>
              <w:pStyle w:val="notesbullet"/>
              <w:tabs>
                <w:tab w:val="clear" w:pos="397"/>
                <w:tab w:val="num" w:pos="539"/>
              </w:tabs>
              <w:ind w:left="539" w:hanging="397"/>
              <w:rPr>
                <w:rtl/>
              </w:rPr>
            </w:pPr>
            <w:r w:rsidRPr="005C07B6">
              <w:rPr>
                <w:rtl/>
              </w:rPr>
              <w:t>ניתן למלא עד חצי עמוד</w:t>
            </w:r>
          </w:p>
        </w:tc>
      </w:tr>
    </w:tbl>
    <w:p w14:paraId="29FAEE84" w14:textId="77777777" w:rsidR="00A371C1" w:rsidRPr="00CD6BEF" w:rsidRDefault="00A371C1" w:rsidP="00A371C1">
      <w:pPr>
        <w:pStyle w:val="Norm"/>
        <w:rPr>
          <w:sz w:val="6"/>
          <w:szCs w:val="6"/>
          <w:rtl/>
        </w:rPr>
      </w:pPr>
    </w:p>
    <w:p w14:paraId="1A9D17B8" w14:textId="77777777" w:rsidR="00A371C1" w:rsidRPr="000E13F4" w:rsidRDefault="00A371C1" w:rsidP="00A371C1">
      <w:pPr>
        <w:pStyle w:val="Norm"/>
        <w:rPr>
          <w:rtl/>
        </w:rPr>
      </w:pPr>
      <w:permStart w:id="1806177173" w:edGrp="everyone"/>
      <w:r w:rsidRPr="000E13F4">
        <w:rPr>
          <w:rtl/>
        </w:rPr>
        <w:t>הזן טקסט כאן...</w:t>
      </w:r>
    </w:p>
    <w:permEnd w:id="1806177173"/>
    <w:p w14:paraId="17A3B88D" w14:textId="77777777" w:rsidR="00A371C1" w:rsidRDefault="00A371C1" w:rsidP="00A371C1">
      <w:pPr>
        <w:pStyle w:val="Norm"/>
        <w:rPr>
          <w:rtl/>
        </w:rPr>
      </w:pPr>
    </w:p>
    <w:p w14:paraId="7EEBB05E" w14:textId="77777777" w:rsidR="00A371C1" w:rsidRPr="00B80B02" w:rsidRDefault="00A371C1" w:rsidP="00A371C1">
      <w:pPr>
        <w:pStyle w:val="Norm"/>
        <w:rPr>
          <w:sz w:val="6"/>
          <w:szCs w:val="6"/>
          <w:rtl/>
          <w:lang w:eastAsia="he-IL"/>
        </w:rPr>
      </w:pPr>
    </w:p>
    <w:p w14:paraId="32D9FA5D" w14:textId="77777777" w:rsidR="00A371C1" w:rsidRDefault="00A371C1" w:rsidP="00A371C1">
      <w:pPr>
        <w:pStyle w:val="1"/>
        <w:framePr w:wrap="notBeside"/>
        <w:rPr>
          <w:rtl/>
        </w:rPr>
      </w:pPr>
      <w:bookmarkStart w:id="86" w:name="_Toc126524329"/>
      <w:bookmarkStart w:id="87" w:name="_Toc127121306"/>
      <w:r w:rsidRPr="00071CCF">
        <w:rPr>
          <w:rFonts w:cs="Arial"/>
          <w:rtl/>
        </w:rPr>
        <w:t>תמיכה קיימת</w:t>
      </w:r>
      <w:bookmarkEnd w:id="86"/>
      <w:bookmarkEnd w:id="87"/>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top w:w="28" w:type="dxa"/>
          <w:left w:w="0" w:type="dxa"/>
          <w:bottom w:w="28" w:type="dxa"/>
          <w:right w:w="0" w:type="dxa"/>
        </w:tblCellMar>
        <w:tblLook w:val="04A0" w:firstRow="1" w:lastRow="0" w:firstColumn="1" w:lastColumn="0" w:noHBand="0" w:noVBand="1"/>
      </w:tblPr>
      <w:tblGrid>
        <w:gridCol w:w="10773"/>
      </w:tblGrid>
      <w:tr w:rsidR="00A371C1" w:rsidRPr="000E13F4" w14:paraId="5C4DC898" w14:textId="77777777" w:rsidTr="00345B76">
        <w:trPr>
          <w:jc w:val="center"/>
        </w:trPr>
        <w:tc>
          <w:tcPr>
            <w:tcW w:w="5000" w:type="pct"/>
            <w:tcBorders>
              <w:top w:val="nil"/>
              <w:left w:val="nil"/>
              <w:bottom w:val="single" w:sz="2" w:space="0" w:color="002060"/>
              <w:right w:val="nil"/>
            </w:tcBorders>
            <w:shd w:val="clear" w:color="auto" w:fill="D9D9D9"/>
            <w:tcMar>
              <w:top w:w="28" w:type="dxa"/>
              <w:bottom w:w="28" w:type="dxa"/>
            </w:tcMar>
            <w:vAlign w:val="center"/>
          </w:tcPr>
          <w:p w14:paraId="6F669122" w14:textId="77777777" w:rsidR="00A371C1" w:rsidRDefault="00A371C1" w:rsidP="00A371C1">
            <w:pPr>
              <w:pStyle w:val="notesbullet"/>
              <w:tabs>
                <w:tab w:val="clear" w:pos="397"/>
                <w:tab w:val="num" w:pos="539"/>
              </w:tabs>
              <w:ind w:left="539" w:hanging="397"/>
              <w:rPr>
                <w:rtl/>
              </w:rPr>
            </w:pPr>
            <w:r>
              <w:rPr>
                <w:rtl/>
              </w:rPr>
              <w:t xml:space="preserve">האם החברה נתמכת כעת ע"י הרשות? אם כן ציינו באיזה תיקים ובאיזה אופן, כמוכן ציינו איך תתבצע ההפרדה הניהולית בין תיק זה לתיקים הקיימים. </w:t>
            </w:r>
          </w:p>
          <w:p w14:paraId="4CDAACE7" w14:textId="77777777" w:rsidR="00A371C1" w:rsidRDefault="00A371C1" w:rsidP="00A371C1">
            <w:pPr>
              <w:pStyle w:val="notesbullet"/>
              <w:tabs>
                <w:tab w:val="clear" w:pos="397"/>
                <w:tab w:val="num" w:pos="539"/>
              </w:tabs>
              <w:ind w:left="539" w:hanging="397"/>
              <w:rPr>
                <w:rtl/>
              </w:rPr>
            </w:pPr>
            <w:r>
              <w:rPr>
                <w:rtl/>
              </w:rPr>
              <w:t>האם החברה נותנת שירות לחברות צד שלישי במסגרת תוכניות שנתמכות ע"י הרשות? אם כן ציינו באיזה אופן, כמוכן ציינו איך תתבצע ההפרדה הניהולית בין תיק זה לפעילות האחרת.</w:t>
            </w:r>
          </w:p>
          <w:p w14:paraId="7C27F4F4" w14:textId="77777777" w:rsidR="00A371C1" w:rsidRDefault="00A371C1" w:rsidP="00345B76">
            <w:pPr>
              <w:pStyle w:val="noteshead"/>
              <w:rPr>
                <w:sz w:val="10"/>
                <w:szCs w:val="10"/>
                <w:rtl/>
              </w:rPr>
            </w:pPr>
          </w:p>
          <w:p w14:paraId="23ED2915" w14:textId="77777777" w:rsidR="00A371C1" w:rsidRPr="000E13F4" w:rsidRDefault="00A371C1" w:rsidP="00A371C1">
            <w:pPr>
              <w:pStyle w:val="notesbullet"/>
              <w:tabs>
                <w:tab w:val="clear" w:pos="397"/>
                <w:tab w:val="num" w:pos="539"/>
              </w:tabs>
              <w:ind w:left="539" w:hanging="397"/>
              <w:rPr>
                <w:rtl/>
              </w:rPr>
            </w:pPr>
            <w:r w:rsidRPr="005C07B6">
              <w:rPr>
                <w:rtl/>
              </w:rPr>
              <w:t>ניתן למלא עד חצי עמוד</w:t>
            </w:r>
          </w:p>
        </w:tc>
      </w:tr>
    </w:tbl>
    <w:p w14:paraId="2A19FEB7" w14:textId="77777777" w:rsidR="002E5B0A" w:rsidRPr="00CD6BEF" w:rsidRDefault="002E5B0A" w:rsidP="002E5B0A">
      <w:pPr>
        <w:pStyle w:val="Norm"/>
        <w:rPr>
          <w:sz w:val="6"/>
          <w:szCs w:val="6"/>
          <w:rtl/>
        </w:rPr>
      </w:pPr>
    </w:p>
    <w:p w14:paraId="424D71DF" w14:textId="77777777" w:rsidR="002E5B0A" w:rsidRPr="000E13F4" w:rsidRDefault="002E5B0A" w:rsidP="002E5B0A">
      <w:pPr>
        <w:pStyle w:val="Norm"/>
        <w:rPr>
          <w:rtl/>
        </w:rPr>
      </w:pPr>
      <w:permStart w:id="1162816923" w:edGrp="everyone"/>
      <w:r w:rsidRPr="000E13F4">
        <w:rPr>
          <w:rtl/>
        </w:rPr>
        <w:t>הזן טקסט כאן...</w:t>
      </w:r>
    </w:p>
    <w:permEnd w:id="1162816923"/>
    <w:p w14:paraId="5CC8F96B" w14:textId="41606AA6" w:rsidR="002E5B0A" w:rsidRDefault="002E5B0A" w:rsidP="002E5B0A">
      <w:pPr>
        <w:pStyle w:val="Norm"/>
        <w:rPr>
          <w:rtl/>
        </w:rPr>
      </w:pPr>
    </w:p>
    <w:p w14:paraId="2AE8290A" w14:textId="77777777" w:rsidR="002E5B0A" w:rsidRPr="002E5B0A" w:rsidRDefault="002E5B0A" w:rsidP="002E5B0A">
      <w:pPr>
        <w:pStyle w:val="Norm"/>
        <w:rPr>
          <w:sz w:val="6"/>
          <w:szCs w:val="6"/>
        </w:rPr>
      </w:pPr>
    </w:p>
    <w:p w14:paraId="5FD2B5F6" w14:textId="051454F6" w:rsidR="00BD3754" w:rsidRDefault="00453692" w:rsidP="00BD3754">
      <w:pPr>
        <w:pStyle w:val="1"/>
        <w:framePr w:wrap="notBeside"/>
        <w:rPr>
          <w:rtl/>
        </w:rPr>
      </w:pPr>
      <w:bookmarkStart w:id="88" w:name="_Toc127121307"/>
      <w:r>
        <w:rPr>
          <w:rFonts w:hint="cs"/>
          <w:rtl/>
        </w:rPr>
        <w:t>פרטים נוספים</w:t>
      </w:r>
      <w:bookmarkEnd w:id="88"/>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top w:w="28" w:type="dxa"/>
          <w:left w:w="0" w:type="dxa"/>
          <w:bottom w:w="28" w:type="dxa"/>
          <w:right w:w="0" w:type="dxa"/>
        </w:tblCellMar>
        <w:tblLook w:val="04A0" w:firstRow="1" w:lastRow="0" w:firstColumn="1" w:lastColumn="0" w:noHBand="0" w:noVBand="1"/>
      </w:tblPr>
      <w:tblGrid>
        <w:gridCol w:w="10773"/>
      </w:tblGrid>
      <w:tr w:rsidR="005D1EF4" w:rsidRPr="000E13F4" w14:paraId="5DC1B49C" w14:textId="77777777" w:rsidTr="00E72DCA">
        <w:trPr>
          <w:jc w:val="center"/>
        </w:trPr>
        <w:tc>
          <w:tcPr>
            <w:tcW w:w="5000" w:type="pct"/>
            <w:tcBorders>
              <w:top w:val="nil"/>
              <w:left w:val="nil"/>
              <w:bottom w:val="single" w:sz="2" w:space="0" w:color="002060"/>
              <w:right w:val="nil"/>
            </w:tcBorders>
            <w:shd w:val="clear" w:color="auto" w:fill="D9D9D9"/>
            <w:tcMar>
              <w:top w:w="28" w:type="dxa"/>
              <w:bottom w:w="28" w:type="dxa"/>
            </w:tcMar>
            <w:vAlign w:val="center"/>
          </w:tcPr>
          <w:p w14:paraId="2888BB4E" w14:textId="47E3EA84" w:rsidR="005D1EF4" w:rsidRDefault="005D1EF4" w:rsidP="00E72DCA">
            <w:pPr>
              <w:pStyle w:val="noteshead"/>
              <w:rPr>
                <w:rFonts w:cs="Arial"/>
                <w:rtl/>
              </w:rPr>
            </w:pPr>
            <w:r w:rsidRPr="005D1EF4">
              <w:rPr>
                <w:rFonts w:cs="Arial"/>
                <w:rtl/>
              </w:rPr>
              <w:t>האם יש דבר מה נוסף שתרצו לציין ולהרחיב אודות התוכנית?</w:t>
            </w:r>
          </w:p>
          <w:p w14:paraId="7B695472" w14:textId="77777777" w:rsidR="005D1EF4" w:rsidRPr="002E5B0A" w:rsidRDefault="005D1EF4" w:rsidP="002E5B0A">
            <w:pPr>
              <w:pStyle w:val="Field05"/>
            </w:pPr>
          </w:p>
          <w:p w14:paraId="20865D9B" w14:textId="01D720CD" w:rsidR="005D1EF4" w:rsidRPr="000E13F4" w:rsidRDefault="005D1EF4" w:rsidP="00535A50">
            <w:pPr>
              <w:pStyle w:val="notesbullet"/>
              <w:rPr>
                <w:rtl/>
              </w:rPr>
            </w:pPr>
            <w:r w:rsidRPr="005C07B6">
              <w:rPr>
                <w:rtl/>
              </w:rPr>
              <w:t>ניתן למלא עד עמוד</w:t>
            </w:r>
          </w:p>
        </w:tc>
      </w:tr>
    </w:tbl>
    <w:p w14:paraId="582D1F58" w14:textId="77777777" w:rsidR="00E940E6" w:rsidRPr="00CD6BEF" w:rsidRDefault="00E940E6" w:rsidP="00E940E6">
      <w:pPr>
        <w:pStyle w:val="Norm"/>
        <w:rPr>
          <w:sz w:val="6"/>
          <w:szCs w:val="6"/>
          <w:rtl/>
        </w:rPr>
      </w:pPr>
    </w:p>
    <w:p w14:paraId="56185E6A" w14:textId="77777777" w:rsidR="00E940E6" w:rsidRPr="000E13F4" w:rsidRDefault="00E940E6" w:rsidP="00E940E6">
      <w:pPr>
        <w:pStyle w:val="Norm"/>
        <w:rPr>
          <w:rtl/>
        </w:rPr>
      </w:pPr>
      <w:permStart w:id="94311101" w:edGrp="everyone"/>
      <w:r w:rsidRPr="000E13F4">
        <w:rPr>
          <w:rtl/>
        </w:rPr>
        <w:t>הזן טקסט כאן...</w:t>
      </w:r>
    </w:p>
    <w:permEnd w:id="94311101"/>
    <w:p w14:paraId="7FEAF47A" w14:textId="77777777" w:rsidR="00E940E6" w:rsidRDefault="00E940E6" w:rsidP="00E940E6">
      <w:pPr>
        <w:pStyle w:val="Norm"/>
        <w:rPr>
          <w:rtl/>
        </w:rPr>
      </w:pPr>
    </w:p>
    <w:p w14:paraId="516371C3" w14:textId="77777777" w:rsidR="00DB6B6D" w:rsidRPr="00D84871" w:rsidRDefault="00DB6B6D" w:rsidP="00DB6B6D">
      <w:pPr>
        <w:pStyle w:val="1"/>
        <w:framePr w:wrap="notBeside"/>
        <w:rPr>
          <w:rtl/>
        </w:rPr>
      </w:pPr>
      <w:bookmarkStart w:id="89" w:name="_Toc127121308"/>
      <w:bookmarkStart w:id="90" w:name="_Hlk61438803"/>
      <w:r w:rsidRPr="004C30F5">
        <w:rPr>
          <w:rtl/>
        </w:rPr>
        <w:t>מיקום</w:t>
      </w:r>
      <w:r w:rsidRPr="008A224F">
        <w:rPr>
          <w:rtl/>
        </w:rPr>
        <w:t xml:space="preserve"> ביצוע פעילות המו"פ</w:t>
      </w:r>
      <w:bookmarkEnd w:id="89"/>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67"/>
      </w:tblGrid>
      <w:tr w:rsidR="00DB6B6D" w:rsidRPr="00A62871" w14:paraId="5709B9FD" w14:textId="77777777" w:rsidTr="002A1482">
        <w:trPr>
          <w:jc w:val="center"/>
        </w:trPr>
        <w:tc>
          <w:tcPr>
            <w:tcW w:w="5000" w:type="pct"/>
            <w:tcBorders>
              <w:top w:val="single" w:sz="2" w:space="0" w:color="002060"/>
              <w:left w:val="single" w:sz="2" w:space="0" w:color="002060"/>
              <w:bottom w:val="single" w:sz="2" w:space="0" w:color="002060"/>
              <w:right w:val="single" w:sz="2" w:space="0" w:color="002060"/>
            </w:tcBorders>
            <w:shd w:val="clear" w:color="auto" w:fill="E5F4F7"/>
            <w:tcMar>
              <w:top w:w="28" w:type="dxa"/>
              <w:bottom w:w="28" w:type="dxa"/>
            </w:tcMar>
          </w:tcPr>
          <w:bookmarkEnd w:id="90"/>
          <w:p w14:paraId="6F101530" w14:textId="77777777" w:rsidR="00DB6B6D" w:rsidRPr="00AC6770" w:rsidRDefault="00DB6B6D" w:rsidP="002A1482">
            <w:pPr>
              <w:pStyle w:val="Norm"/>
              <w:ind w:left="57"/>
              <w:jc w:val="both"/>
              <w:rPr>
                <w:b/>
                <w:bCs/>
                <w:sz w:val="20"/>
                <w:szCs w:val="20"/>
                <w:rtl/>
              </w:rPr>
            </w:pPr>
            <w:r>
              <w:rPr>
                <w:rFonts w:hint="cs"/>
                <w:b/>
                <w:bCs/>
                <w:sz w:val="20"/>
                <w:szCs w:val="20"/>
                <w:rtl/>
              </w:rPr>
              <w:lastRenderedPageBreak/>
              <w:t>יש</w:t>
            </w:r>
            <w:r w:rsidRPr="008A224F">
              <w:rPr>
                <w:b/>
                <w:bCs/>
                <w:sz w:val="20"/>
                <w:szCs w:val="20"/>
                <w:rtl/>
              </w:rPr>
              <w:t xml:space="preserve"> לפרט את מיקום ביצוע פעילות המו"פ בחלוקה למשרדי המגיש, נקודות חמות ועבודה מהבית בהתאם לסעיף 5.2.3 בנוהל 200-02.</w:t>
            </w:r>
          </w:p>
        </w:tc>
      </w:tr>
    </w:tbl>
    <w:p w14:paraId="2B30F9F3" w14:textId="77777777" w:rsidR="00DB6B6D" w:rsidRPr="00AC31C0" w:rsidRDefault="00DB6B6D" w:rsidP="00DB6B6D">
      <w:pPr>
        <w:rPr>
          <w:sz w:val="2"/>
          <w:szCs w:val="2"/>
        </w:rPr>
      </w:pP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4726"/>
        <w:gridCol w:w="4559"/>
        <w:gridCol w:w="1482"/>
      </w:tblGrid>
      <w:tr w:rsidR="00DB6B6D" w:rsidRPr="00A62871" w14:paraId="79721959" w14:textId="77777777" w:rsidTr="002A1482">
        <w:trPr>
          <w:trHeight w:hRule="exact" w:val="284"/>
          <w:jc w:val="center"/>
        </w:trPr>
        <w:tc>
          <w:tcPr>
            <w:tcW w:w="2195" w:type="pct"/>
            <w:tcBorders>
              <w:top w:val="single" w:sz="2" w:space="0" w:color="002060"/>
              <w:left w:val="single" w:sz="2" w:space="0" w:color="002060"/>
              <w:bottom w:val="single" w:sz="2" w:space="0" w:color="002060"/>
              <w:right w:val="single" w:sz="2" w:space="0" w:color="002060"/>
            </w:tcBorders>
            <w:shd w:val="clear" w:color="auto" w:fill="D9D9D9"/>
            <w:tcMar>
              <w:top w:w="28" w:type="dxa"/>
              <w:bottom w:w="28" w:type="dxa"/>
            </w:tcMar>
            <w:vAlign w:val="center"/>
          </w:tcPr>
          <w:p w14:paraId="10F1AD5B" w14:textId="77777777" w:rsidR="00DB6B6D" w:rsidRPr="00482ECA" w:rsidRDefault="00DB6B6D" w:rsidP="002A1482">
            <w:pPr>
              <w:pStyle w:val="Norm"/>
              <w:ind w:left="57"/>
              <w:rPr>
                <w:b/>
                <w:bCs/>
                <w:rtl/>
              </w:rPr>
            </w:pPr>
            <w:bookmarkStart w:id="91" w:name="table_5260"/>
          </w:p>
        </w:tc>
        <w:tc>
          <w:tcPr>
            <w:tcW w:w="2117" w:type="pct"/>
            <w:tcBorders>
              <w:top w:val="single" w:sz="2" w:space="0" w:color="002060"/>
              <w:left w:val="single" w:sz="2" w:space="0" w:color="002060"/>
              <w:bottom w:val="single" w:sz="2" w:space="0" w:color="002060"/>
              <w:right w:val="single" w:sz="2" w:space="0" w:color="002060"/>
            </w:tcBorders>
            <w:shd w:val="clear" w:color="auto" w:fill="D9D9D9" w:themeFill="background1" w:themeFillShade="D9"/>
            <w:vAlign w:val="center"/>
          </w:tcPr>
          <w:p w14:paraId="229439E0" w14:textId="77777777" w:rsidR="00DB6B6D" w:rsidRPr="00482ECA" w:rsidRDefault="00DB6B6D" w:rsidP="002A1482">
            <w:pPr>
              <w:pStyle w:val="Norm"/>
              <w:jc w:val="center"/>
              <w:rPr>
                <w:b/>
                <w:bCs/>
                <w:rtl/>
              </w:rPr>
            </w:pPr>
            <w:r w:rsidRPr="00482ECA">
              <w:rPr>
                <w:b/>
                <w:bCs/>
                <w:rtl/>
              </w:rPr>
              <w:t>מיקום</w:t>
            </w:r>
          </w:p>
        </w:tc>
        <w:tc>
          <w:tcPr>
            <w:tcW w:w="688" w:type="pct"/>
            <w:tcBorders>
              <w:top w:val="single" w:sz="2" w:space="0" w:color="002060"/>
              <w:left w:val="single" w:sz="2" w:space="0" w:color="002060"/>
              <w:bottom w:val="single" w:sz="2" w:space="0" w:color="002060"/>
              <w:right w:val="single" w:sz="2" w:space="0" w:color="002060"/>
            </w:tcBorders>
            <w:shd w:val="clear" w:color="auto" w:fill="D9D9D9" w:themeFill="background1" w:themeFillShade="D9"/>
            <w:vAlign w:val="center"/>
          </w:tcPr>
          <w:p w14:paraId="2B7D1A99" w14:textId="77777777" w:rsidR="00DB6B6D" w:rsidRPr="00482ECA" w:rsidRDefault="00DB6B6D" w:rsidP="002A1482">
            <w:pPr>
              <w:pStyle w:val="Norm"/>
              <w:jc w:val="center"/>
              <w:rPr>
                <w:b/>
                <w:bCs/>
                <w:rtl/>
              </w:rPr>
            </w:pPr>
            <w:r w:rsidRPr="00482ECA">
              <w:rPr>
                <w:rFonts w:hint="cs"/>
                <w:b/>
                <w:bCs/>
                <w:rtl/>
              </w:rPr>
              <w:t>%</w:t>
            </w:r>
            <w:r w:rsidRPr="00482ECA">
              <w:rPr>
                <w:b/>
                <w:bCs/>
                <w:rtl/>
              </w:rPr>
              <w:t xml:space="preserve"> מסך הפעילות</w:t>
            </w:r>
          </w:p>
        </w:tc>
      </w:tr>
      <w:tr w:rsidR="00DB6B6D" w:rsidRPr="00A62871" w14:paraId="06D465BA" w14:textId="77777777" w:rsidTr="002A1482">
        <w:trPr>
          <w:trHeight w:hRule="exact" w:val="284"/>
          <w:jc w:val="center"/>
        </w:trPr>
        <w:tc>
          <w:tcPr>
            <w:tcW w:w="2195" w:type="pct"/>
            <w:tcBorders>
              <w:top w:val="single" w:sz="2" w:space="0" w:color="002060"/>
              <w:left w:val="single" w:sz="2" w:space="0" w:color="002060"/>
              <w:bottom w:val="single" w:sz="2" w:space="0" w:color="002060"/>
              <w:right w:val="single" w:sz="2" w:space="0" w:color="002060"/>
            </w:tcBorders>
            <w:shd w:val="clear" w:color="auto" w:fill="E5F4F7"/>
            <w:tcMar>
              <w:top w:w="28" w:type="dxa"/>
              <w:bottom w:w="28" w:type="dxa"/>
            </w:tcMar>
            <w:vAlign w:val="center"/>
          </w:tcPr>
          <w:p w14:paraId="29436D42" w14:textId="77777777" w:rsidR="00DB6B6D" w:rsidRPr="00482ECA" w:rsidRDefault="00DB6B6D" w:rsidP="002A1482">
            <w:pPr>
              <w:pStyle w:val="Norm"/>
              <w:ind w:left="57"/>
              <w:rPr>
                <w:b/>
                <w:bCs/>
                <w:rtl/>
              </w:rPr>
            </w:pPr>
            <w:permStart w:id="1353585239" w:edGrp="everyone" w:colFirst="1" w:colLast="1"/>
            <w:permStart w:id="1578330578" w:edGrp="everyone" w:colFirst="2" w:colLast="2"/>
            <w:r w:rsidRPr="00482ECA">
              <w:rPr>
                <w:b/>
                <w:bCs/>
                <w:rtl/>
              </w:rPr>
              <w:t>משרדי מגיש הבקשה</w:t>
            </w:r>
          </w:p>
        </w:tc>
        <w:tc>
          <w:tcPr>
            <w:tcW w:w="2117" w:type="pct"/>
            <w:tcBorders>
              <w:top w:val="single" w:sz="2" w:space="0" w:color="002060"/>
              <w:left w:val="single" w:sz="2" w:space="0" w:color="002060"/>
              <w:bottom w:val="single" w:sz="2" w:space="0" w:color="002060"/>
              <w:right w:val="single" w:sz="2" w:space="0" w:color="002060"/>
            </w:tcBorders>
            <w:shd w:val="clear" w:color="auto" w:fill="auto"/>
            <w:vAlign w:val="center"/>
          </w:tcPr>
          <w:p w14:paraId="1AC3559F" w14:textId="77777777" w:rsidR="00DB6B6D" w:rsidRPr="00404F19" w:rsidRDefault="00DB6B6D" w:rsidP="002A1482">
            <w:pPr>
              <w:pStyle w:val="Norm"/>
              <w:jc w:val="center"/>
              <w:rPr>
                <w:rStyle w:val="Field11"/>
                <w:rtl/>
              </w:rPr>
            </w:pPr>
          </w:p>
        </w:tc>
        <w:tc>
          <w:tcPr>
            <w:tcW w:w="688" w:type="pct"/>
            <w:tcBorders>
              <w:top w:val="single" w:sz="2" w:space="0" w:color="002060"/>
              <w:left w:val="single" w:sz="2" w:space="0" w:color="002060"/>
              <w:bottom w:val="single" w:sz="2" w:space="0" w:color="002060"/>
              <w:right w:val="single" w:sz="2" w:space="0" w:color="002060"/>
            </w:tcBorders>
            <w:shd w:val="clear" w:color="auto" w:fill="auto"/>
            <w:vAlign w:val="center"/>
          </w:tcPr>
          <w:p w14:paraId="52B863AB" w14:textId="77777777" w:rsidR="00DB6B6D" w:rsidRPr="00404F19" w:rsidRDefault="00DB6B6D" w:rsidP="002A1482">
            <w:pPr>
              <w:pStyle w:val="Norm"/>
              <w:jc w:val="center"/>
              <w:rPr>
                <w:rStyle w:val="Field11"/>
                <w:rtl/>
              </w:rPr>
            </w:pPr>
          </w:p>
        </w:tc>
      </w:tr>
      <w:tr w:rsidR="00DB6B6D" w:rsidRPr="00A62871" w14:paraId="74B9502F" w14:textId="77777777" w:rsidTr="002A1482">
        <w:trPr>
          <w:trHeight w:hRule="exact" w:val="284"/>
          <w:jc w:val="center"/>
        </w:trPr>
        <w:tc>
          <w:tcPr>
            <w:tcW w:w="2195" w:type="pct"/>
            <w:tcBorders>
              <w:top w:val="single" w:sz="2" w:space="0" w:color="002060"/>
              <w:left w:val="single" w:sz="2" w:space="0" w:color="002060"/>
              <w:bottom w:val="single" w:sz="2" w:space="0" w:color="002060"/>
              <w:right w:val="single" w:sz="2" w:space="0" w:color="002060"/>
            </w:tcBorders>
            <w:shd w:val="clear" w:color="auto" w:fill="E5F4F7"/>
            <w:tcMar>
              <w:top w:w="28" w:type="dxa"/>
              <w:bottom w:w="28" w:type="dxa"/>
            </w:tcMar>
            <w:vAlign w:val="center"/>
          </w:tcPr>
          <w:p w14:paraId="1D4F3271" w14:textId="77777777" w:rsidR="00DB6B6D" w:rsidRPr="00482ECA" w:rsidRDefault="00DB6B6D" w:rsidP="002A1482">
            <w:pPr>
              <w:pStyle w:val="Norm"/>
              <w:tabs>
                <w:tab w:val="clear" w:pos="397"/>
                <w:tab w:val="clear" w:pos="794"/>
                <w:tab w:val="clear" w:pos="1191"/>
                <w:tab w:val="clear" w:pos="1588"/>
                <w:tab w:val="clear" w:pos="1985"/>
                <w:tab w:val="clear" w:pos="2381"/>
                <w:tab w:val="clear" w:pos="2778"/>
                <w:tab w:val="left" w:pos="1201"/>
              </w:tabs>
              <w:ind w:left="57"/>
              <w:rPr>
                <w:b/>
                <w:bCs/>
                <w:rtl/>
              </w:rPr>
            </w:pPr>
            <w:permStart w:id="1892703177" w:edGrp="everyone" w:colFirst="1" w:colLast="1"/>
            <w:permStart w:id="1156528580" w:edGrp="everyone" w:colFirst="2" w:colLast="2"/>
            <w:permEnd w:id="1353585239"/>
            <w:permEnd w:id="1578330578"/>
            <w:r w:rsidRPr="00482ECA">
              <w:rPr>
                <w:b/>
                <w:bCs/>
                <w:rtl/>
              </w:rPr>
              <w:t>'נקודה חמה'</w:t>
            </w:r>
            <w:r w:rsidRPr="00482ECA">
              <w:rPr>
                <w:rFonts w:hint="cs"/>
                <w:b/>
                <w:bCs/>
                <w:rtl/>
              </w:rPr>
              <w:t xml:space="preserve"> </w:t>
            </w:r>
            <w:r w:rsidRPr="00482ECA">
              <w:rPr>
                <w:rtl/>
              </w:rPr>
              <w:t>(מקום קבוע נוסף בו תתבצע פעילות המו"פ)</w:t>
            </w:r>
          </w:p>
        </w:tc>
        <w:tc>
          <w:tcPr>
            <w:tcW w:w="2117" w:type="pct"/>
            <w:tcBorders>
              <w:top w:val="single" w:sz="2" w:space="0" w:color="002060"/>
              <w:left w:val="single" w:sz="2" w:space="0" w:color="002060"/>
              <w:bottom w:val="single" w:sz="2" w:space="0" w:color="002060"/>
              <w:right w:val="single" w:sz="2" w:space="0" w:color="002060"/>
            </w:tcBorders>
            <w:shd w:val="clear" w:color="auto" w:fill="auto"/>
            <w:vAlign w:val="center"/>
          </w:tcPr>
          <w:p w14:paraId="024ED06D" w14:textId="77777777" w:rsidR="00DB6B6D" w:rsidRPr="00404F19" w:rsidRDefault="00DB6B6D" w:rsidP="002A1482">
            <w:pPr>
              <w:pStyle w:val="Norm"/>
              <w:jc w:val="center"/>
              <w:rPr>
                <w:rStyle w:val="Field11"/>
                <w:rtl/>
              </w:rPr>
            </w:pPr>
          </w:p>
        </w:tc>
        <w:tc>
          <w:tcPr>
            <w:tcW w:w="688" w:type="pct"/>
            <w:tcBorders>
              <w:top w:val="single" w:sz="2" w:space="0" w:color="002060"/>
              <w:left w:val="single" w:sz="2" w:space="0" w:color="002060"/>
              <w:bottom w:val="single" w:sz="2" w:space="0" w:color="002060"/>
              <w:right w:val="single" w:sz="2" w:space="0" w:color="002060"/>
            </w:tcBorders>
            <w:shd w:val="clear" w:color="auto" w:fill="auto"/>
            <w:vAlign w:val="center"/>
          </w:tcPr>
          <w:p w14:paraId="249EA1FE" w14:textId="77777777" w:rsidR="00DB6B6D" w:rsidRPr="00404F19" w:rsidRDefault="00DB6B6D" w:rsidP="002A1482">
            <w:pPr>
              <w:pStyle w:val="Norm"/>
              <w:jc w:val="center"/>
              <w:rPr>
                <w:rStyle w:val="Field11"/>
                <w:rtl/>
              </w:rPr>
            </w:pPr>
          </w:p>
        </w:tc>
      </w:tr>
      <w:permEnd w:id="1892703177"/>
      <w:permEnd w:id="1156528580"/>
      <w:tr w:rsidR="00DB6B6D" w:rsidRPr="00A62871" w14:paraId="1E3C0E76" w14:textId="77777777" w:rsidTr="002A1482">
        <w:trPr>
          <w:trHeight w:hRule="exact" w:val="284"/>
          <w:jc w:val="center"/>
        </w:trPr>
        <w:tc>
          <w:tcPr>
            <w:tcW w:w="2195" w:type="pct"/>
            <w:tcBorders>
              <w:top w:val="single" w:sz="2" w:space="0" w:color="002060"/>
              <w:left w:val="single" w:sz="2" w:space="0" w:color="002060"/>
              <w:bottom w:val="single" w:sz="2" w:space="0" w:color="002060"/>
              <w:right w:val="single" w:sz="2" w:space="0" w:color="002060"/>
            </w:tcBorders>
            <w:shd w:val="clear" w:color="auto" w:fill="E5F4F7"/>
            <w:tcMar>
              <w:top w:w="28" w:type="dxa"/>
              <w:bottom w:w="28" w:type="dxa"/>
            </w:tcMar>
            <w:vAlign w:val="center"/>
          </w:tcPr>
          <w:p w14:paraId="044613CA" w14:textId="77777777" w:rsidR="00DB6B6D" w:rsidRPr="00482ECA" w:rsidRDefault="00DB6B6D" w:rsidP="002A1482">
            <w:pPr>
              <w:pStyle w:val="Norm"/>
              <w:tabs>
                <w:tab w:val="clear" w:pos="397"/>
                <w:tab w:val="clear" w:pos="794"/>
                <w:tab w:val="clear" w:pos="1191"/>
                <w:tab w:val="clear" w:pos="1588"/>
                <w:tab w:val="clear" w:pos="1985"/>
                <w:tab w:val="clear" w:pos="2381"/>
                <w:tab w:val="clear" w:pos="2778"/>
                <w:tab w:val="left" w:pos="1201"/>
              </w:tabs>
              <w:ind w:left="57"/>
              <w:rPr>
                <w:b/>
                <w:bCs/>
                <w:rtl/>
              </w:rPr>
            </w:pPr>
            <w:r w:rsidRPr="00482ECA">
              <w:rPr>
                <w:b/>
                <w:bCs/>
                <w:rtl/>
              </w:rPr>
              <w:t>האם מדיניות החברה מאפשרת עבודה מהבית?</w:t>
            </w:r>
          </w:p>
        </w:tc>
        <w:tc>
          <w:tcPr>
            <w:tcW w:w="2117" w:type="pct"/>
            <w:tcBorders>
              <w:top w:val="single" w:sz="2" w:space="0" w:color="002060"/>
              <w:left w:val="single" w:sz="2" w:space="0" w:color="002060"/>
              <w:bottom w:val="single" w:sz="2" w:space="0" w:color="002060"/>
              <w:right w:val="nil"/>
            </w:tcBorders>
            <w:shd w:val="clear" w:color="auto" w:fill="auto"/>
            <w:vAlign w:val="center"/>
          </w:tcPr>
          <w:sdt>
            <w:sdtPr>
              <w:rPr>
                <w:rtl/>
              </w:rPr>
              <w:id w:val="148875171"/>
              <w:lock w:val="sdtLocked"/>
              <w:placeholder>
                <w:docPart w:val="9B40F288757F439D81064BA43E02C4A7"/>
              </w:placeholder>
              <w:showingPlcHdr/>
              <w:dropDownList>
                <w:listItem w:displayText="כן" w:value="כן"/>
                <w:listItem w:displayText="לא" w:value="לא"/>
              </w:dropDownList>
            </w:sdtPr>
            <w:sdtContent>
              <w:permStart w:id="173884270" w:edGrp="everyone" w:displacedByCustomXml="prev"/>
              <w:p w14:paraId="0F71D17A" w14:textId="77777777" w:rsidR="00DB6B6D" w:rsidRDefault="00DB6B6D" w:rsidP="002A1482">
                <w:pPr>
                  <w:pStyle w:val="Norm"/>
                  <w:jc w:val="center"/>
                  <w:rPr>
                    <w:rtl/>
                  </w:rPr>
                </w:pPr>
                <w:r w:rsidRPr="00304522">
                  <w:rPr>
                    <w:rFonts w:hint="cs"/>
                    <w:color w:val="002060"/>
                    <w:sz w:val="20"/>
                    <w:szCs w:val="20"/>
                    <w:rtl/>
                  </w:rPr>
                  <w:t>בחר...</w:t>
                </w:r>
              </w:p>
              <w:permEnd w:id="173884270" w:displacedByCustomXml="next"/>
            </w:sdtContent>
          </w:sdt>
          <w:p w14:paraId="1C7DE56D" w14:textId="77777777" w:rsidR="00DB6B6D" w:rsidRDefault="00DB6B6D" w:rsidP="002A1482">
            <w:pPr>
              <w:pStyle w:val="Norm"/>
              <w:jc w:val="center"/>
              <w:rPr>
                <w:rtl/>
              </w:rPr>
            </w:pPr>
          </w:p>
          <w:p w14:paraId="24D7519A" w14:textId="77777777" w:rsidR="00DB6B6D" w:rsidRPr="00404F19" w:rsidRDefault="00DB6B6D" w:rsidP="002A1482">
            <w:pPr>
              <w:pStyle w:val="Norm"/>
              <w:jc w:val="center"/>
              <w:rPr>
                <w:rStyle w:val="Field11"/>
                <w:rtl/>
              </w:rPr>
            </w:pPr>
          </w:p>
        </w:tc>
        <w:tc>
          <w:tcPr>
            <w:tcW w:w="688" w:type="pct"/>
            <w:tcBorders>
              <w:top w:val="single" w:sz="2" w:space="0" w:color="002060"/>
              <w:left w:val="nil"/>
              <w:bottom w:val="single" w:sz="2" w:space="0" w:color="002060"/>
              <w:right w:val="single" w:sz="2" w:space="0" w:color="002060"/>
            </w:tcBorders>
            <w:shd w:val="clear" w:color="auto" w:fill="auto"/>
            <w:vAlign w:val="center"/>
          </w:tcPr>
          <w:p w14:paraId="736253F7" w14:textId="77777777" w:rsidR="00DB6B6D" w:rsidRPr="00404F19" w:rsidRDefault="00DB6B6D" w:rsidP="002A1482">
            <w:pPr>
              <w:pStyle w:val="Norm"/>
              <w:jc w:val="center"/>
              <w:rPr>
                <w:rStyle w:val="Field11"/>
                <w:rtl/>
              </w:rPr>
            </w:pPr>
          </w:p>
        </w:tc>
      </w:tr>
      <w:bookmarkEnd w:id="91"/>
    </w:tbl>
    <w:p w14:paraId="010395B8" w14:textId="77777777" w:rsidR="00DB6B6D" w:rsidRDefault="00DB6B6D" w:rsidP="00DB6B6D">
      <w:pPr>
        <w:pStyle w:val="Norm"/>
        <w:rPr>
          <w:rtl/>
        </w:rPr>
      </w:pPr>
    </w:p>
    <w:p w14:paraId="55935244" w14:textId="77777777" w:rsidR="00DB6B6D" w:rsidRPr="00BD3A4C" w:rsidRDefault="00DB6B6D" w:rsidP="00DB6B6D">
      <w:pPr>
        <w:pStyle w:val="1"/>
        <w:framePr w:wrap="notBeside"/>
        <w:rPr>
          <w:rtl/>
        </w:rPr>
      </w:pPr>
      <w:bookmarkStart w:id="92" w:name="_Toc127121309"/>
      <w:bookmarkStart w:id="93" w:name="_Hlk41034648"/>
      <w:r w:rsidRPr="00042389">
        <w:rPr>
          <w:rtl/>
        </w:rPr>
        <w:t>ייעוץ</w:t>
      </w:r>
      <w:r>
        <w:rPr>
          <w:rtl/>
        </w:rPr>
        <w:t xml:space="preserve"> </w:t>
      </w:r>
      <w:r w:rsidRPr="004C30F5">
        <w:rPr>
          <w:rtl/>
        </w:rPr>
        <w:t>וליווי</w:t>
      </w:r>
      <w:r>
        <w:rPr>
          <w:rtl/>
        </w:rPr>
        <w:t xml:space="preserve"> </w:t>
      </w:r>
      <w:r w:rsidRPr="00813E27">
        <w:rPr>
          <w:rtl/>
        </w:rPr>
        <w:t>במילוי</w:t>
      </w:r>
      <w:r>
        <w:rPr>
          <w:rtl/>
        </w:rPr>
        <w:t xml:space="preserve"> </w:t>
      </w:r>
      <w:r w:rsidRPr="002366DE">
        <w:rPr>
          <w:rtl/>
        </w:rPr>
        <w:t>והגשת</w:t>
      </w:r>
      <w:r>
        <w:rPr>
          <w:rtl/>
        </w:rPr>
        <w:t xml:space="preserve"> </w:t>
      </w:r>
      <w:r w:rsidRPr="00BD3A4C">
        <w:rPr>
          <w:rtl/>
        </w:rPr>
        <w:t>הבקשה</w:t>
      </w:r>
      <w:bookmarkEnd w:id="92"/>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DB6B6D" w:rsidRPr="00A62871" w14:paraId="04509AB6" w14:textId="77777777" w:rsidTr="002A1482">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0FC7F00B" w14:textId="77777777" w:rsidR="00DB6B6D" w:rsidRPr="00A3577E" w:rsidRDefault="00DB6B6D" w:rsidP="00DB6B6D">
            <w:pPr>
              <w:pStyle w:val="notesbullet"/>
              <w:ind w:left="341" w:hanging="284"/>
              <w:rPr>
                <w:rtl/>
              </w:rPr>
            </w:pPr>
            <w:bookmarkStart w:id="94" w:name="_Hlk40883855"/>
            <w:bookmarkEnd w:id="93"/>
            <w:r w:rsidRPr="00F92B0D">
              <w:rPr>
                <w:rtl/>
              </w:rPr>
              <w:t>אם התאגיד נעזר ביועץ חיצוני בכתיבת בקשה זו יש לפרט</w:t>
            </w:r>
            <w:r>
              <w:rPr>
                <w:rFonts w:hint="cs"/>
                <w:rtl/>
              </w:rPr>
              <w:t xml:space="preserve">, </w:t>
            </w:r>
            <w:r>
              <w:rPr>
                <w:rtl/>
              </w:rPr>
              <w:t>אחרת יש לכתוב: "</w:t>
            </w:r>
            <w:r w:rsidRPr="002821E2">
              <w:rPr>
                <w:color w:val="C00000"/>
                <w:rtl/>
              </w:rPr>
              <w:t>ללא</w:t>
            </w:r>
            <w:r>
              <w:rPr>
                <w:rtl/>
              </w:rPr>
              <w:t>"</w:t>
            </w:r>
          </w:p>
        </w:tc>
      </w:tr>
      <w:bookmarkEnd w:id="94"/>
    </w:tbl>
    <w:p w14:paraId="234BDAE3" w14:textId="77777777" w:rsidR="00DB6B6D" w:rsidRPr="009F0ED7" w:rsidRDefault="00DB6B6D" w:rsidP="00DB6B6D">
      <w:pPr>
        <w:pStyle w:val="Norm"/>
        <w:rPr>
          <w:sz w:val="2"/>
          <w:szCs w:val="2"/>
          <w:rtl/>
        </w:rPr>
      </w:pPr>
    </w:p>
    <w:tbl>
      <w:tblPr>
        <w:tblStyle w:val="a5"/>
        <w:bidiVisual/>
        <w:tblW w:w="0" w:type="auto"/>
        <w:tblLayout w:type="fixed"/>
        <w:tblCellMar>
          <w:left w:w="0" w:type="dxa"/>
          <w:right w:w="0" w:type="dxa"/>
        </w:tblCellMar>
        <w:tblLook w:val="04A0" w:firstRow="1" w:lastRow="0" w:firstColumn="1" w:lastColumn="0" w:noHBand="0" w:noVBand="1"/>
      </w:tblPr>
      <w:tblGrid>
        <w:gridCol w:w="274"/>
        <w:gridCol w:w="2565"/>
        <w:gridCol w:w="2565"/>
        <w:gridCol w:w="5359"/>
      </w:tblGrid>
      <w:tr w:rsidR="00DB6B6D" w14:paraId="73E46896" w14:textId="77777777" w:rsidTr="002A1482">
        <w:trPr>
          <w:trHeight w:val="284"/>
        </w:trPr>
        <w:tc>
          <w:tcPr>
            <w:tcW w:w="274" w:type="dxa"/>
            <w:shd w:val="clear" w:color="auto" w:fill="CCCCCC"/>
            <w:vAlign w:val="center"/>
          </w:tcPr>
          <w:bookmarkStart w:id="95" w:name="table_5270_head" w:displacedByCustomXml="next"/>
          <w:bookmarkStart w:id="96" w:name="table_5270" w:displacedByCustomXml="next"/>
          <w:sdt>
            <w:sdtPr>
              <w:rPr>
                <w:rFonts w:hint="cs"/>
                <w:rtl/>
              </w:rPr>
              <w:id w:val="664363904"/>
              <w:lock w:val="sdtLocked"/>
              <w:placeholder>
                <w:docPart w:val="5692140E0CA749DCB4F8563F5532D2F8"/>
              </w:placeholder>
            </w:sdtPr>
            <w:sdtContent>
              <w:p w14:paraId="3018F4BB" w14:textId="77777777" w:rsidR="00DB6B6D" w:rsidRPr="009F0ED7" w:rsidRDefault="00DB6B6D" w:rsidP="002A1482">
                <w:pPr>
                  <w:pStyle w:val="TableTitle"/>
                  <w:rPr>
                    <w:rtl/>
                  </w:rPr>
                </w:pPr>
                <w:r w:rsidRPr="00B86178">
                  <w:rPr>
                    <w:rFonts w:hint="cs"/>
                    <w:rtl/>
                  </w:rPr>
                  <w:t>#</w:t>
                </w:r>
              </w:p>
            </w:sdtContent>
          </w:sdt>
        </w:tc>
        <w:tc>
          <w:tcPr>
            <w:tcW w:w="2565" w:type="dxa"/>
            <w:shd w:val="clear" w:color="auto" w:fill="CCCCCC"/>
            <w:vAlign w:val="center"/>
          </w:tcPr>
          <w:p w14:paraId="48718199" w14:textId="77777777" w:rsidR="00DB6B6D" w:rsidRDefault="00DB6B6D" w:rsidP="002A1482">
            <w:pPr>
              <w:pStyle w:val="TableTitle"/>
              <w:rPr>
                <w:rtl/>
              </w:rPr>
            </w:pPr>
            <w:r w:rsidRPr="00B86178">
              <w:rPr>
                <w:rtl/>
              </w:rPr>
              <w:t>שם</w:t>
            </w:r>
            <w:r>
              <w:rPr>
                <w:rtl/>
              </w:rPr>
              <w:t xml:space="preserve"> </w:t>
            </w:r>
            <w:r w:rsidRPr="00B86178">
              <w:rPr>
                <w:rtl/>
              </w:rPr>
              <w:t>היועץ</w:t>
            </w:r>
          </w:p>
        </w:tc>
        <w:tc>
          <w:tcPr>
            <w:tcW w:w="2565" w:type="dxa"/>
            <w:shd w:val="clear" w:color="auto" w:fill="CCCCCC"/>
            <w:vAlign w:val="center"/>
          </w:tcPr>
          <w:p w14:paraId="4585B85A" w14:textId="77777777" w:rsidR="00DB6B6D" w:rsidRDefault="00DB6B6D" w:rsidP="002A1482">
            <w:pPr>
              <w:pStyle w:val="TableTitle"/>
              <w:rPr>
                <w:rtl/>
              </w:rPr>
            </w:pPr>
            <w:r w:rsidRPr="00B86178">
              <w:rPr>
                <w:rtl/>
              </w:rPr>
              <w:t>חברת</w:t>
            </w:r>
            <w:r>
              <w:rPr>
                <w:rtl/>
              </w:rPr>
              <w:t xml:space="preserve"> </w:t>
            </w:r>
            <w:r w:rsidRPr="00B86178">
              <w:rPr>
                <w:rtl/>
              </w:rPr>
              <w:t>הייעוץ</w:t>
            </w:r>
          </w:p>
        </w:tc>
        <w:tc>
          <w:tcPr>
            <w:tcW w:w="5359" w:type="dxa"/>
            <w:shd w:val="clear" w:color="auto" w:fill="CCCCCC"/>
            <w:vAlign w:val="center"/>
          </w:tcPr>
          <w:p w14:paraId="35FE3282" w14:textId="77777777" w:rsidR="00DB6B6D" w:rsidRDefault="00DB6B6D" w:rsidP="002A1482">
            <w:pPr>
              <w:pStyle w:val="TableTitle"/>
              <w:rPr>
                <w:rtl/>
              </w:rPr>
            </w:pPr>
            <w:r w:rsidRPr="00B86178">
              <w:rPr>
                <w:rtl/>
              </w:rPr>
              <w:t>הסיבה</w:t>
            </w:r>
            <w:r>
              <w:rPr>
                <w:rtl/>
              </w:rPr>
              <w:t xml:space="preserve"> </w:t>
            </w:r>
            <w:r w:rsidRPr="00B86178">
              <w:rPr>
                <w:rtl/>
              </w:rPr>
              <w:t>לשימוש</w:t>
            </w:r>
            <w:r>
              <w:rPr>
                <w:rtl/>
              </w:rPr>
              <w:t xml:space="preserve"> </w:t>
            </w:r>
            <w:r w:rsidRPr="00B86178">
              <w:rPr>
                <w:rtl/>
              </w:rPr>
              <w:t>בייעוץ</w:t>
            </w:r>
          </w:p>
        </w:tc>
      </w:tr>
      <w:bookmarkEnd w:id="95"/>
    </w:tbl>
    <w:p w14:paraId="1C8D27A6" w14:textId="77777777" w:rsidR="00DB6B6D" w:rsidRPr="009F0ED7" w:rsidRDefault="00DB6B6D" w:rsidP="00DB6B6D">
      <w:pPr>
        <w:rPr>
          <w:sz w:val="2"/>
          <w:szCs w:val="2"/>
        </w:rPr>
      </w:pPr>
    </w:p>
    <w:tbl>
      <w:tblPr>
        <w:tblStyle w:val="a5"/>
        <w:bidiVisual/>
        <w:tblW w:w="0" w:type="auto"/>
        <w:tblLayout w:type="fixed"/>
        <w:tblCellMar>
          <w:left w:w="0" w:type="dxa"/>
          <w:right w:w="0" w:type="dxa"/>
        </w:tblCellMar>
        <w:tblLook w:val="04A0" w:firstRow="1" w:lastRow="0" w:firstColumn="1" w:lastColumn="0" w:noHBand="0" w:noVBand="1"/>
      </w:tblPr>
      <w:tblGrid>
        <w:gridCol w:w="274"/>
        <w:gridCol w:w="2565"/>
        <w:gridCol w:w="2565"/>
        <w:gridCol w:w="5359"/>
      </w:tblGrid>
      <w:tr w:rsidR="00DB6B6D" w14:paraId="61B39516" w14:textId="77777777" w:rsidTr="002A1482">
        <w:trPr>
          <w:trHeight w:val="284"/>
        </w:trPr>
        <w:tc>
          <w:tcPr>
            <w:tcW w:w="274" w:type="dxa"/>
            <w:shd w:val="clear" w:color="auto" w:fill="CCCCCC"/>
            <w:vAlign w:val="center"/>
          </w:tcPr>
          <w:permStart w:id="695222857" w:edGrp="everyone" w:displacedByCustomXml="next"/>
          <w:bookmarkStart w:id="97" w:name="table_5270_body" w:displacedByCustomXml="next"/>
          <w:sdt>
            <w:sdtPr>
              <w:rPr>
                <w:rFonts w:hint="cs"/>
                <w:rtl/>
              </w:rPr>
              <w:id w:val="1677006091"/>
              <w:lock w:val="sdtLocked"/>
              <w:placeholder>
                <w:docPart w:val="B914D6748BB14DB58514CE711CDCE66E"/>
              </w:placeholder>
            </w:sdtPr>
            <w:sdtContent>
              <w:p w14:paraId="6E36C72B" w14:textId="77777777" w:rsidR="00DB6B6D" w:rsidRPr="009F0ED7" w:rsidRDefault="00DB6B6D" w:rsidP="002A1482">
                <w:pPr>
                  <w:pStyle w:val="TableTitle"/>
                  <w:rPr>
                    <w:rtl/>
                  </w:rPr>
                </w:pPr>
                <w:r w:rsidRPr="00B86178">
                  <w:rPr>
                    <w:rFonts w:hint="cs"/>
                    <w:rtl/>
                  </w:rPr>
                  <w:t>1</w:t>
                </w:r>
              </w:p>
            </w:sdtContent>
          </w:sdt>
        </w:tc>
        <w:tc>
          <w:tcPr>
            <w:tcW w:w="2565" w:type="dxa"/>
            <w:vAlign w:val="center"/>
          </w:tcPr>
          <w:p w14:paraId="4683C1D8" w14:textId="77777777" w:rsidR="00DB6B6D" w:rsidRPr="009836FD" w:rsidRDefault="00DB6B6D" w:rsidP="002A1482">
            <w:pPr>
              <w:pStyle w:val="TableCell"/>
              <w:rPr>
                <w:rtl/>
              </w:rPr>
            </w:pPr>
          </w:p>
        </w:tc>
        <w:tc>
          <w:tcPr>
            <w:tcW w:w="2565" w:type="dxa"/>
            <w:vAlign w:val="center"/>
          </w:tcPr>
          <w:p w14:paraId="47B053CF" w14:textId="77777777" w:rsidR="00DB6B6D" w:rsidRPr="009836FD" w:rsidRDefault="00DB6B6D" w:rsidP="002A1482">
            <w:pPr>
              <w:pStyle w:val="TableCell"/>
              <w:rPr>
                <w:rtl/>
              </w:rPr>
            </w:pPr>
          </w:p>
        </w:tc>
        <w:tc>
          <w:tcPr>
            <w:tcW w:w="5359" w:type="dxa"/>
            <w:vAlign w:val="center"/>
          </w:tcPr>
          <w:p w14:paraId="528C0BF5" w14:textId="77777777" w:rsidR="00DB6B6D" w:rsidRPr="009836FD" w:rsidRDefault="00DB6B6D" w:rsidP="002A1482">
            <w:pPr>
              <w:pStyle w:val="TableCell"/>
              <w:rPr>
                <w:rtl/>
              </w:rPr>
            </w:pPr>
          </w:p>
        </w:tc>
      </w:tr>
      <w:tr w:rsidR="00DB6B6D" w14:paraId="17010B6D" w14:textId="77777777" w:rsidTr="002A1482">
        <w:trPr>
          <w:trHeight w:val="284"/>
        </w:trPr>
        <w:tc>
          <w:tcPr>
            <w:tcW w:w="274" w:type="dxa"/>
            <w:shd w:val="clear" w:color="auto" w:fill="CCCCCC"/>
            <w:vAlign w:val="center"/>
          </w:tcPr>
          <w:p w14:paraId="416B5A17" w14:textId="77777777" w:rsidR="00DB6B6D" w:rsidRPr="009F0ED7" w:rsidRDefault="00DB6B6D" w:rsidP="002A1482">
            <w:pPr>
              <w:pStyle w:val="TableTitle"/>
              <w:rPr>
                <w:rtl/>
              </w:rPr>
            </w:pPr>
            <w:r w:rsidRPr="009F0ED7">
              <w:rPr>
                <w:rFonts w:hint="cs"/>
                <w:rtl/>
              </w:rPr>
              <w:t>2</w:t>
            </w:r>
          </w:p>
        </w:tc>
        <w:tc>
          <w:tcPr>
            <w:tcW w:w="2565" w:type="dxa"/>
            <w:vAlign w:val="center"/>
          </w:tcPr>
          <w:p w14:paraId="4E6BE9D0" w14:textId="77777777" w:rsidR="00DB6B6D" w:rsidRPr="009836FD" w:rsidRDefault="00DB6B6D" w:rsidP="002A1482">
            <w:pPr>
              <w:pStyle w:val="TableCell"/>
              <w:rPr>
                <w:rtl/>
              </w:rPr>
            </w:pPr>
          </w:p>
        </w:tc>
        <w:tc>
          <w:tcPr>
            <w:tcW w:w="2565" w:type="dxa"/>
            <w:vAlign w:val="center"/>
          </w:tcPr>
          <w:p w14:paraId="1CF5B904" w14:textId="77777777" w:rsidR="00DB6B6D" w:rsidRPr="009836FD" w:rsidRDefault="00DB6B6D" w:rsidP="002A1482">
            <w:pPr>
              <w:pStyle w:val="TableCell"/>
              <w:rPr>
                <w:rtl/>
              </w:rPr>
            </w:pPr>
          </w:p>
        </w:tc>
        <w:tc>
          <w:tcPr>
            <w:tcW w:w="5359" w:type="dxa"/>
            <w:vAlign w:val="center"/>
          </w:tcPr>
          <w:p w14:paraId="19C789E0" w14:textId="77777777" w:rsidR="00DB6B6D" w:rsidRPr="009836FD" w:rsidRDefault="00DB6B6D" w:rsidP="002A1482">
            <w:pPr>
              <w:pStyle w:val="TableCell"/>
              <w:rPr>
                <w:rtl/>
              </w:rPr>
            </w:pPr>
          </w:p>
        </w:tc>
      </w:tr>
      <w:bookmarkEnd w:id="96"/>
      <w:bookmarkEnd w:id="97"/>
      <w:permEnd w:id="695222857"/>
    </w:tbl>
    <w:p w14:paraId="1E201F27" w14:textId="77777777" w:rsidR="00DB6B6D" w:rsidRDefault="00DB6B6D" w:rsidP="00DB6B6D">
      <w:pPr>
        <w:pStyle w:val="Norm"/>
        <w:rPr>
          <w:color w:val="0033CC"/>
          <w:rtl/>
        </w:rPr>
      </w:pPr>
    </w:p>
    <w:p w14:paraId="0CAB7FCC" w14:textId="77777777" w:rsidR="00DB6B6D" w:rsidRPr="00D84871" w:rsidRDefault="00DB6B6D" w:rsidP="00DB6B6D">
      <w:pPr>
        <w:pStyle w:val="1"/>
        <w:framePr w:wrap="notBeside"/>
        <w:rPr>
          <w:rtl/>
        </w:rPr>
      </w:pPr>
      <w:bookmarkStart w:id="98" w:name="_Toc127121310"/>
      <w:r>
        <w:rPr>
          <w:rFonts w:hint="cs"/>
          <w:rtl/>
        </w:rPr>
        <w:t xml:space="preserve">זמינות </w:t>
      </w:r>
      <w:r w:rsidRPr="004C30F5">
        <w:rPr>
          <w:rFonts w:hint="cs"/>
          <w:rtl/>
        </w:rPr>
        <w:t>התאגיד</w:t>
      </w:r>
      <w:bookmarkEnd w:id="98"/>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67"/>
      </w:tblGrid>
      <w:tr w:rsidR="00DB6B6D" w:rsidRPr="00A62871" w14:paraId="36385787" w14:textId="77777777" w:rsidTr="002A1482">
        <w:trPr>
          <w:trHeight w:val="737"/>
          <w:jc w:val="center"/>
        </w:trPr>
        <w:tc>
          <w:tcPr>
            <w:tcW w:w="5000" w:type="pct"/>
            <w:tcBorders>
              <w:top w:val="single" w:sz="2" w:space="0" w:color="002060"/>
              <w:left w:val="single" w:sz="2" w:space="0" w:color="002060"/>
              <w:bottom w:val="single" w:sz="2" w:space="0" w:color="002060"/>
              <w:right w:val="single" w:sz="2" w:space="0" w:color="002060"/>
            </w:tcBorders>
            <w:shd w:val="clear" w:color="auto" w:fill="E5F4F7"/>
            <w:tcMar>
              <w:top w:w="28" w:type="dxa"/>
              <w:bottom w:w="28" w:type="dxa"/>
            </w:tcMar>
          </w:tcPr>
          <w:p w14:paraId="2A5266A3" w14:textId="77777777" w:rsidR="00DB6B6D" w:rsidRPr="00AC6770" w:rsidRDefault="00DB6B6D" w:rsidP="002A1482">
            <w:pPr>
              <w:pStyle w:val="Norm"/>
              <w:ind w:left="397" w:right="397"/>
              <w:jc w:val="both"/>
              <w:rPr>
                <w:b/>
                <w:bCs/>
                <w:sz w:val="20"/>
                <w:szCs w:val="20"/>
                <w:rtl/>
              </w:rPr>
            </w:pPr>
            <w:r w:rsidRPr="00320A76">
              <w:rPr>
                <w:b/>
                <w:bCs/>
                <w:sz w:val="24"/>
                <w:szCs w:val="24"/>
                <w:rtl/>
              </w:rPr>
              <w:t xml:space="preserve">הריני/ו מצהיר/ה/ים בזה, כי כל הגורמים הרלוונטיים לבקשת תמיכה זו מטעם המבקש זמינים לפגישה עם בודק/ת מקצועי/ת בתוך </w:t>
            </w:r>
            <w:r w:rsidRPr="009159CA">
              <w:rPr>
                <w:b/>
                <w:bCs/>
                <w:color w:val="C00000"/>
                <w:sz w:val="24"/>
                <w:szCs w:val="24"/>
                <w:rtl/>
              </w:rPr>
              <w:t>שבוע</w:t>
            </w:r>
            <w:r w:rsidRPr="009159CA">
              <w:rPr>
                <w:rFonts w:hint="cs"/>
                <w:b/>
                <w:bCs/>
                <w:color w:val="C00000"/>
                <w:sz w:val="24"/>
                <w:szCs w:val="24"/>
                <w:rtl/>
              </w:rPr>
              <w:t>יים</w:t>
            </w:r>
            <w:r w:rsidRPr="009159CA">
              <w:rPr>
                <w:b/>
                <w:bCs/>
                <w:color w:val="C00000"/>
                <w:sz w:val="24"/>
                <w:szCs w:val="24"/>
                <w:rtl/>
              </w:rPr>
              <w:t xml:space="preserve"> ממועד הגשת הבקשה</w:t>
            </w:r>
            <w:r w:rsidRPr="00320A76">
              <w:rPr>
                <w:b/>
                <w:bCs/>
                <w:sz w:val="24"/>
                <w:szCs w:val="24"/>
                <w:rtl/>
              </w:rPr>
              <w:t>. ידוע לי/לנו כי אי זמינות לפגישה או להעברת השלמות בפרק הזמן שנקבע עלולה לגרור עיכוב בטיפול ואף להפסקת הטיפול בבקשה.</w:t>
            </w:r>
          </w:p>
        </w:tc>
      </w:tr>
    </w:tbl>
    <w:p w14:paraId="2A82A77E" w14:textId="77777777" w:rsidR="00DB6B6D" w:rsidRPr="00AC31C0" w:rsidRDefault="00DB6B6D" w:rsidP="00DB6B6D">
      <w:pPr>
        <w:rPr>
          <w:sz w:val="2"/>
          <w:szCs w:val="2"/>
        </w:rPr>
      </w:pP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5095"/>
        <w:gridCol w:w="5672"/>
      </w:tblGrid>
      <w:tr w:rsidR="00DB6B6D" w:rsidRPr="00A62871" w14:paraId="62062461" w14:textId="77777777" w:rsidTr="002A1482">
        <w:trPr>
          <w:trHeight w:hRule="exact" w:val="284"/>
          <w:jc w:val="center"/>
        </w:trPr>
        <w:tc>
          <w:tcPr>
            <w:tcW w:w="2366" w:type="pct"/>
            <w:tcBorders>
              <w:top w:val="single" w:sz="2" w:space="0" w:color="002060"/>
              <w:left w:val="single" w:sz="2" w:space="0" w:color="002060"/>
              <w:bottom w:val="single" w:sz="2" w:space="0" w:color="002060"/>
              <w:right w:val="single" w:sz="2" w:space="0" w:color="002060"/>
            </w:tcBorders>
            <w:shd w:val="clear" w:color="auto" w:fill="E5F4F7"/>
            <w:tcMar>
              <w:top w:w="28" w:type="dxa"/>
              <w:bottom w:w="28" w:type="dxa"/>
            </w:tcMar>
          </w:tcPr>
          <w:p w14:paraId="71605141" w14:textId="77777777" w:rsidR="00DB6B6D" w:rsidRPr="00320A76" w:rsidRDefault="00DB6B6D" w:rsidP="002A1482">
            <w:pPr>
              <w:pStyle w:val="Norm"/>
              <w:ind w:left="397" w:right="397"/>
              <w:jc w:val="both"/>
              <w:rPr>
                <w:b/>
                <w:bCs/>
                <w:sz w:val="24"/>
                <w:szCs w:val="24"/>
                <w:rtl/>
              </w:rPr>
            </w:pPr>
            <w:bookmarkStart w:id="99" w:name="table_5280"/>
            <w:r>
              <w:rPr>
                <w:rFonts w:hint="cs"/>
                <w:b/>
                <w:bCs/>
                <w:sz w:val="24"/>
                <w:szCs w:val="24"/>
                <w:rtl/>
              </w:rPr>
              <w:t>מאשר/ים את זמינות התאגיד</w:t>
            </w:r>
          </w:p>
        </w:tc>
        <w:tc>
          <w:tcPr>
            <w:tcW w:w="2634" w:type="pct"/>
            <w:tcBorders>
              <w:top w:val="single" w:sz="2" w:space="0" w:color="002060"/>
              <w:left w:val="single" w:sz="2" w:space="0" w:color="002060"/>
              <w:bottom w:val="single" w:sz="2" w:space="0" w:color="002060"/>
              <w:right w:val="single" w:sz="2" w:space="0" w:color="002060"/>
            </w:tcBorders>
            <w:shd w:val="clear" w:color="auto" w:fill="auto"/>
          </w:tcPr>
          <w:sdt>
            <w:sdtPr>
              <w:rPr>
                <w:rtl/>
              </w:rPr>
              <w:alias w:val="אישור זמינות התאגיד"/>
              <w:tag w:val="ishur_zminut"/>
              <w:id w:val="-1404217004"/>
              <w:lock w:val="sdtLocked"/>
              <w:placeholder>
                <w:docPart w:val="A63927410EDE4766BA281D8747DE1929"/>
              </w:placeholder>
              <w:showingPlcHdr/>
              <w:dropDownList>
                <w:listItem w:displayText="כן" w:value="כן"/>
                <w:listItem w:displayText="לא" w:value="לא"/>
              </w:dropDownList>
            </w:sdtPr>
            <w:sdtContent>
              <w:permStart w:id="270878758" w:edGrp="everyone" w:displacedByCustomXml="prev"/>
              <w:p w14:paraId="171A2B91" w14:textId="77777777" w:rsidR="00DB6B6D" w:rsidRPr="00AC31C0" w:rsidRDefault="00DB6B6D" w:rsidP="002A1482">
                <w:pPr>
                  <w:pStyle w:val="Norm"/>
                  <w:jc w:val="center"/>
                  <w:rPr>
                    <w:rtl/>
                  </w:rPr>
                </w:pPr>
                <w:r w:rsidRPr="001B3A71">
                  <w:rPr>
                    <w:rFonts w:hint="cs"/>
                    <w:color w:val="002060"/>
                    <w:sz w:val="20"/>
                    <w:szCs w:val="20"/>
                    <w:rtl/>
                  </w:rPr>
                  <w:t>בחר...</w:t>
                </w:r>
              </w:p>
              <w:permEnd w:id="270878758" w:displacedByCustomXml="next"/>
            </w:sdtContent>
          </w:sdt>
        </w:tc>
      </w:tr>
      <w:bookmarkEnd w:id="99"/>
    </w:tbl>
    <w:p w14:paraId="20AE7AC0" w14:textId="77777777" w:rsidR="00DB6B6D" w:rsidRDefault="00DB6B6D" w:rsidP="00DB6B6D">
      <w:pPr>
        <w:pStyle w:val="Norm"/>
        <w:rPr>
          <w:rtl/>
        </w:rPr>
      </w:pPr>
    </w:p>
    <w:p w14:paraId="3F3BB1F1" w14:textId="77777777" w:rsidR="00DB6B6D" w:rsidRDefault="00DB6B6D" w:rsidP="00DB6B6D">
      <w:pPr>
        <w:pStyle w:val="1"/>
        <w:pageBreakBefore/>
        <w:framePr w:w="0" w:wrap="auto" w:vAnchor="margin" w:xAlign="left" w:yAlign="inline"/>
        <w:rPr>
          <w:rtl/>
        </w:rPr>
      </w:pPr>
      <w:bookmarkStart w:id="100" w:name="_Toc127121311"/>
      <w:r w:rsidRPr="004C30F5">
        <w:rPr>
          <w:rtl/>
        </w:rPr>
        <w:lastRenderedPageBreak/>
        <w:t>הצהרות</w:t>
      </w:r>
      <w:r>
        <w:t xml:space="preserve"> </w:t>
      </w:r>
      <w:r>
        <w:rPr>
          <w:rFonts w:hint="cs"/>
          <w:rtl/>
        </w:rPr>
        <w:t xml:space="preserve"> וחתימות </w:t>
      </w:r>
      <w:r w:rsidRPr="003C701E">
        <w:rPr>
          <w:rFonts w:cs="Arial"/>
          <w:rtl/>
        </w:rPr>
        <w:t>מגיש הבקשה</w:t>
      </w:r>
      <w:bookmarkEnd w:id="100"/>
    </w:p>
    <w:p w14:paraId="06C4EE40" w14:textId="77777777" w:rsidR="00DB6B6D" w:rsidRPr="00FE17B8" w:rsidRDefault="00DB6B6D" w:rsidP="00DB6B6D">
      <w:pPr>
        <w:pStyle w:val="Norm"/>
        <w:rPr>
          <w:sz w:val="2"/>
          <w:szCs w:val="2"/>
          <w:rtl/>
          <w:lang w:eastAsia="he-IL"/>
        </w:rPr>
      </w:pPr>
    </w:p>
    <w:p w14:paraId="4BF4C9DE" w14:textId="77777777" w:rsidR="00DB6B6D" w:rsidRDefault="00DB6B6D" w:rsidP="00DB6B6D">
      <w:pPr>
        <w:pStyle w:val="21"/>
        <w:framePr w:wrap="notBeside"/>
      </w:pPr>
      <w:r w:rsidRPr="004C30F5">
        <w:rPr>
          <w:rtl/>
        </w:rPr>
        <w:t>הצהרות</w:t>
      </w:r>
      <w:r>
        <w:rPr>
          <w:rtl/>
        </w:rPr>
        <w:t xml:space="preserve"> </w:t>
      </w:r>
      <w:r>
        <w:rPr>
          <w:rFonts w:hint="cs"/>
          <w:rtl/>
        </w:rPr>
        <w:t>לגבי עמידה בתנאי סף</w:t>
      </w: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DB6B6D" w:rsidRPr="001E75E0" w14:paraId="259DA793" w14:textId="77777777" w:rsidTr="002A1482">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08F12178" w14:textId="77777777" w:rsidR="00DB6B6D" w:rsidRPr="001E75E0" w:rsidRDefault="00DB6B6D" w:rsidP="00DB6B6D">
            <w:pPr>
              <w:pStyle w:val="notesbullet"/>
              <w:ind w:left="341" w:hanging="284"/>
              <w:rPr>
                <w:rtl/>
              </w:rPr>
            </w:pPr>
            <w:r>
              <w:rPr>
                <w:rFonts w:hint="cs"/>
                <w:rtl/>
              </w:rPr>
              <w:t xml:space="preserve">יש להתייחס </w:t>
            </w:r>
            <w:r w:rsidRPr="007A6C67">
              <w:rPr>
                <w:rFonts w:hint="cs"/>
                <w:b/>
                <w:bCs/>
                <w:color w:val="A00000"/>
                <w:rtl/>
              </w:rPr>
              <w:t>לכל תנאי הסף הבאים</w:t>
            </w:r>
            <w:r>
              <w:rPr>
                <w:rFonts w:hint="cs"/>
                <w:rtl/>
              </w:rPr>
              <w:t>, ולפרט במקרה שאין עמידה בתנאי סף.</w:t>
            </w:r>
          </w:p>
        </w:tc>
      </w:tr>
    </w:tbl>
    <w:p w14:paraId="2C3287F9" w14:textId="77777777" w:rsidR="00DB6B6D" w:rsidRPr="007F5D64" w:rsidRDefault="00DB6B6D" w:rsidP="00DB6B6D">
      <w:pPr>
        <w:pStyle w:val="Norm"/>
        <w:rPr>
          <w:sz w:val="2"/>
          <w:szCs w:val="2"/>
          <w:rtl/>
          <w:lang w:eastAsia="he-IL"/>
        </w:rPr>
      </w:pP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6434"/>
        <w:gridCol w:w="629"/>
        <w:gridCol w:w="3704"/>
      </w:tblGrid>
      <w:tr w:rsidR="00DB6B6D" w:rsidRPr="00BD3A4C" w14:paraId="08F5CB49" w14:textId="77777777" w:rsidTr="002A1482">
        <w:trPr>
          <w:trHeight w:val="227"/>
          <w:jc w:val="center"/>
        </w:trPr>
        <w:tc>
          <w:tcPr>
            <w:tcW w:w="2988" w:type="pct"/>
            <w:shd w:val="clear" w:color="auto" w:fill="CCCCCC"/>
            <w:tcMar>
              <w:top w:w="0" w:type="dxa"/>
              <w:bottom w:w="0" w:type="dxa"/>
            </w:tcMar>
            <w:vAlign w:val="center"/>
          </w:tcPr>
          <w:p w14:paraId="29971F92" w14:textId="77777777" w:rsidR="00DB6B6D" w:rsidRPr="00BD3A4C" w:rsidRDefault="00DB6B6D" w:rsidP="002A1482">
            <w:pPr>
              <w:pStyle w:val="TableTitle"/>
              <w:rPr>
                <w:rtl/>
              </w:rPr>
            </w:pPr>
            <w:bookmarkStart w:id="101" w:name="_Hlk96756995"/>
            <w:r w:rsidRPr="00BD3A4C">
              <w:rPr>
                <w:rFonts w:hint="cs"/>
                <w:rtl/>
              </w:rPr>
              <w:t>ציין</w:t>
            </w:r>
            <w:r>
              <w:rPr>
                <w:rFonts w:hint="cs"/>
                <w:rtl/>
              </w:rPr>
              <w:t xml:space="preserve"> </w:t>
            </w:r>
            <w:r w:rsidRPr="00BD3A4C">
              <w:rPr>
                <w:rFonts w:hint="cs"/>
                <w:rtl/>
              </w:rPr>
              <w:t>באם</w:t>
            </w:r>
          </w:p>
        </w:tc>
        <w:tc>
          <w:tcPr>
            <w:tcW w:w="292" w:type="pct"/>
            <w:shd w:val="clear" w:color="auto" w:fill="CCCCCC"/>
            <w:vAlign w:val="center"/>
          </w:tcPr>
          <w:p w14:paraId="25A2DBCA" w14:textId="77777777" w:rsidR="00DB6B6D" w:rsidRPr="00BD3A4C" w:rsidRDefault="00DB6B6D" w:rsidP="002A1482">
            <w:pPr>
              <w:pStyle w:val="TableTitle"/>
              <w:rPr>
                <w:rtl/>
              </w:rPr>
            </w:pPr>
            <w:r w:rsidRPr="00BD3A4C">
              <w:rPr>
                <w:rFonts w:hint="cs"/>
                <w:rtl/>
              </w:rPr>
              <w:t>כן</w:t>
            </w:r>
            <w:r>
              <w:rPr>
                <w:rFonts w:hint="cs"/>
                <w:rtl/>
              </w:rPr>
              <w:t xml:space="preserve"> </w:t>
            </w:r>
            <w:r w:rsidRPr="00BD3A4C">
              <w:rPr>
                <w:rFonts w:hint="cs"/>
                <w:rtl/>
              </w:rPr>
              <w:t>/</w:t>
            </w:r>
            <w:r>
              <w:rPr>
                <w:rFonts w:hint="cs"/>
                <w:rtl/>
              </w:rPr>
              <w:t xml:space="preserve"> </w:t>
            </w:r>
            <w:r w:rsidRPr="00BD3A4C">
              <w:rPr>
                <w:rFonts w:hint="cs"/>
                <w:rtl/>
              </w:rPr>
              <w:t>לא</w:t>
            </w:r>
          </w:p>
        </w:tc>
        <w:tc>
          <w:tcPr>
            <w:tcW w:w="1720" w:type="pct"/>
            <w:shd w:val="clear" w:color="auto" w:fill="CCCCCC"/>
            <w:vAlign w:val="center"/>
          </w:tcPr>
          <w:p w14:paraId="73D68D40" w14:textId="77777777" w:rsidR="00DB6B6D" w:rsidRPr="00BD3A4C" w:rsidRDefault="00DB6B6D" w:rsidP="002A1482">
            <w:pPr>
              <w:pStyle w:val="TableTitle"/>
              <w:rPr>
                <w:rtl/>
              </w:rPr>
            </w:pPr>
            <w:r w:rsidRPr="00BD3A4C">
              <w:rPr>
                <w:rFonts w:hint="cs"/>
                <w:rtl/>
              </w:rPr>
              <w:t>פרוט</w:t>
            </w:r>
          </w:p>
        </w:tc>
      </w:tr>
      <w:bookmarkEnd w:id="101"/>
    </w:tbl>
    <w:p w14:paraId="41B67F7E" w14:textId="77777777" w:rsidR="00DB6B6D" w:rsidRPr="000242E4" w:rsidRDefault="00DB6B6D" w:rsidP="00DB6B6D">
      <w:pPr>
        <w:rPr>
          <w:sz w:val="2"/>
          <w:szCs w:val="2"/>
        </w:rPr>
      </w:pP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0" w:type="dxa"/>
          <w:bottom w:w="57" w:type="dxa"/>
          <w:right w:w="0" w:type="dxa"/>
        </w:tblCellMar>
        <w:tblLook w:val="04A0" w:firstRow="1" w:lastRow="0" w:firstColumn="1" w:lastColumn="0" w:noHBand="0" w:noVBand="1"/>
      </w:tblPr>
      <w:tblGrid>
        <w:gridCol w:w="6434"/>
        <w:gridCol w:w="629"/>
        <w:gridCol w:w="3704"/>
      </w:tblGrid>
      <w:tr w:rsidR="00DB6B6D" w:rsidRPr="00BD3A4C" w14:paraId="63AB90F1" w14:textId="77777777" w:rsidTr="002A1482">
        <w:trPr>
          <w:jc w:val="center"/>
        </w:trPr>
        <w:tc>
          <w:tcPr>
            <w:tcW w:w="2988" w:type="pct"/>
            <w:shd w:val="clear" w:color="auto" w:fill="E5F4F7"/>
            <w:vAlign w:val="center"/>
          </w:tcPr>
          <w:p w14:paraId="1145E61C" w14:textId="77777777" w:rsidR="00DB6B6D" w:rsidRPr="00AC31C0" w:rsidRDefault="00DB6B6D" w:rsidP="002A1482">
            <w:pPr>
              <w:pStyle w:val="Norm"/>
              <w:ind w:left="57" w:right="57"/>
              <w:jc w:val="both"/>
              <w:rPr>
                <w:b/>
                <w:bCs/>
              </w:rPr>
            </w:pPr>
            <w:bookmarkStart w:id="102" w:name="table_hatzharot_13"/>
            <w:bookmarkEnd w:id="102"/>
            <w:permStart w:id="241180400" w:edGrp="everyone" w:colFirst="2" w:colLast="2"/>
            <w:r w:rsidRPr="00AC31C0">
              <w:rPr>
                <w:b/>
                <w:bCs/>
                <w:rtl/>
              </w:rPr>
              <w:t>מגיש הבקשה מתחייב כי לא התקבל, לשם ביצוע התיק נשוא הבקשה, סיוע מימוני מגורם ממשלתי או מרשות החדשנות, במישרין או בעקיפין, שלא לפי הוראות מסלול הטבה זה. לא תינתן הטבה נוספת בגין תכנית מאושרת בגינה ניתנה בעבר הטבה לפי הוראות מסלול הטבה זה</w:t>
            </w:r>
            <w:r w:rsidRPr="00AC31C0">
              <w:rPr>
                <w:rFonts w:hint="cs"/>
                <w:b/>
                <w:bCs/>
                <w:rtl/>
              </w:rPr>
              <w:t>.</w:t>
            </w:r>
          </w:p>
        </w:tc>
        <w:tc>
          <w:tcPr>
            <w:tcW w:w="292" w:type="pct"/>
            <w:vAlign w:val="center"/>
          </w:tcPr>
          <w:sdt>
            <w:sdtPr>
              <w:rPr>
                <w:rtl/>
              </w:rPr>
              <w:id w:val="-1491247987"/>
              <w:lock w:val="sdtLocked"/>
              <w:placeholder>
                <w:docPart w:val="0ABA25E85D794A5E8B1A4B38786477DD"/>
              </w:placeholder>
              <w:showingPlcHdr/>
              <w:dropDownList>
                <w:listItem w:displayText="כן" w:value="כן"/>
                <w:listItem w:displayText="לא" w:value="לא"/>
              </w:dropDownList>
            </w:sdtPr>
            <w:sdtContent>
              <w:permStart w:id="1442260956" w:edGrp="everyone" w:displacedByCustomXml="prev"/>
              <w:p w14:paraId="419971C6" w14:textId="77777777" w:rsidR="00DB6B6D" w:rsidRPr="00BD3A4C" w:rsidRDefault="00DB6B6D" w:rsidP="002A1482">
                <w:pPr>
                  <w:pStyle w:val="Norm"/>
                  <w:jc w:val="center"/>
                </w:pPr>
                <w:r w:rsidRPr="00304522">
                  <w:rPr>
                    <w:rFonts w:hint="cs"/>
                    <w:color w:val="002060"/>
                    <w:sz w:val="20"/>
                    <w:szCs w:val="20"/>
                    <w:rtl/>
                  </w:rPr>
                  <w:t>בחר...</w:t>
                </w:r>
              </w:p>
              <w:permEnd w:id="1442260956" w:displacedByCustomXml="next"/>
            </w:sdtContent>
          </w:sdt>
        </w:tc>
        <w:tc>
          <w:tcPr>
            <w:tcW w:w="1720" w:type="pct"/>
            <w:vAlign w:val="center"/>
          </w:tcPr>
          <w:p w14:paraId="36AE9C36" w14:textId="77777777" w:rsidR="00DB6B6D" w:rsidRPr="00BD3A4C" w:rsidRDefault="00DB6B6D" w:rsidP="002A1482">
            <w:pPr>
              <w:pStyle w:val="TableCell"/>
            </w:pPr>
          </w:p>
        </w:tc>
      </w:tr>
      <w:permEnd w:id="241180400"/>
    </w:tbl>
    <w:p w14:paraId="47E458C6" w14:textId="77777777" w:rsidR="00DB6B6D" w:rsidRPr="000242E4" w:rsidRDefault="00DB6B6D" w:rsidP="00DB6B6D">
      <w:pPr>
        <w:rPr>
          <w:sz w:val="2"/>
          <w:szCs w:val="2"/>
        </w:rPr>
      </w:pP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0" w:type="dxa"/>
          <w:bottom w:w="57" w:type="dxa"/>
          <w:right w:w="0" w:type="dxa"/>
        </w:tblCellMar>
        <w:tblLook w:val="04A0" w:firstRow="1" w:lastRow="0" w:firstColumn="1" w:lastColumn="0" w:noHBand="0" w:noVBand="1"/>
      </w:tblPr>
      <w:tblGrid>
        <w:gridCol w:w="6434"/>
        <w:gridCol w:w="629"/>
        <w:gridCol w:w="3704"/>
      </w:tblGrid>
      <w:tr w:rsidR="00DB6B6D" w:rsidRPr="00BD3A4C" w14:paraId="2AAF00F2" w14:textId="77777777" w:rsidTr="002A1482">
        <w:trPr>
          <w:jc w:val="center"/>
        </w:trPr>
        <w:tc>
          <w:tcPr>
            <w:tcW w:w="2988" w:type="pct"/>
            <w:shd w:val="clear" w:color="auto" w:fill="E5F4F7"/>
            <w:vAlign w:val="center"/>
          </w:tcPr>
          <w:p w14:paraId="1E2E7B00" w14:textId="77777777" w:rsidR="00DB6B6D" w:rsidRPr="00AC31C0" w:rsidRDefault="00DB6B6D" w:rsidP="002A1482">
            <w:pPr>
              <w:pStyle w:val="Norm"/>
              <w:ind w:left="57" w:right="57"/>
              <w:jc w:val="both"/>
              <w:rPr>
                <w:b/>
                <w:bCs/>
              </w:rPr>
            </w:pPr>
            <w:bookmarkStart w:id="103" w:name="table_hatzharot_14"/>
            <w:bookmarkEnd w:id="103"/>
            <w:permStart w:id="1765943107" w:edGrp="everyone" w:colFirst="2" w:colLast="2"/>
            <w:r w:rsidRPr="00AC31C0">
              <w:rPr>
                <w:b/>
                <w:bCs/>
                <w:rtl/>
              </w:rPr>
              <w:t>מגיש הבקשה מתחייב כי אין לו בקשה דומה אשר נבחנת באיזה ממסלולי ההטבות  של רשות החדשנות, לרבות מסלולי משנה</w:t>
            </w:r>
            <w:r w:rsidRPr="00AC31C0">
              <w:rPr>
                <w:b/>
                <w:bCs/>
              </w:rPr>
              <w:t>.</w:t>
            </w:r>
          </w:p>
        </w:tc>
        <w:tc>
          <w:tcPr>
            <w:tcW w:w="292" w:type="pct"/>
            <w:vAlign w:val="center"/>
          </w:tcPr>
          <w:sdt>
            <w:sdtPr>
              <w:rPr>
                <w:rtl/>
              </w:rPr>
              <w:id w:val="73945572"/>
              <w:lock w:val="sdtLocked"/>
              <w:placeholder>
                <w:docPart w:val="D677AA9071DE46A3A2792A05EE89A9E8"/>
              </w:placeholder>
              <w:showingPlcHdr/>
              <w:dropDownList>
                <w:listItem w:displayText="כן" w:value="כן"/>
                <w:listItem w:displayText="לא" w:value="לא"/>
              </w:dropDownList>
            </w:sdtPr>
            <w:sdtContent>
              <w:permStart w:id="1643332861" w:edGrp="everyone" w:displacedByCustomXml="prev"/>
              <w:p w14:paraId="78316505" w14:textId="77777777" w:rsidR="00DB6B6D" w:rsidRDefault="00DB6B6D" w:rsidP="002A1482">
                <w:pPr>
                  <w:pStyle w:val="Norm"/>
                  <w:jc w:val="center"/>
                  <w:rPr>
                    <w:rtl/>
                  </w:rPr>
                </w:pPr>
                <w:r w:rsidRPr="001B3A71">
                  <w:rPr>
                    <w:rFonts w:hint="cs"/>
                    <w:color w:val="002060"/>
                    <w:sz w:val="20"/>
                    <w:szCs w:val="20"/>
                    <w:rtl/>
                  </w:rPr>
                  <w:t>בחר...</w:t>
                </w:r>
              </w:p>
              <w:permEnd w:id="1643332861" w:displacedByCustomXml="next"/>
            </w:sdtContent>
          </w:sdt>
        </w:tc>
        <w:tc>
          <w:tcPr>
            <w:tcW w:w="1720" w:type="pct"/>
            <w:vAlign w:val="center"/>
          </w:tcPr>
          <w:p w14:paraId="19FD6F99" w14:textId="77777777" w:rsidR="00DB6B6D" w:rsidRPr="00BD3A4C" w:rsidRDefault="00DB6B6D" w:rsidP="002A1482">
            <w:pPr>
              <w:pStyle w:val="TableCell"/>
            </w:pPr>
          </w:p>
        </w:tc>
      </w:tr>
      <w:permEnd w:id="1765943107"/>
    </w:tbl>
    <w:p w14:paraId="16C41EE1" w14:textId="77777777" w:rsidR="00DB6B6D" w:rsidRPr="000242E4" w:rsidRDefault="00DB6B6D" w:rsidP="00DB6B6D">
      <w:pPr>
        <w:rPr>
          <w:sz w:val="2"/>
          <w:szCs w:val="2"/>
        </w:rPr>
      </w:pP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0" w:type="dxa"/>
          <w:bottom w:w="57" w:type="dxa"/>
          <w:right w:w="0" w:type="dxa"/>
        </w:tblCellMar>
        <w:tblLook w:val="04A0" w:firstRow="1" w:lastRow="0" w:firstColumn="1" w:lastColumn="0" w:noHBand="0" w:noVBand="1"/>
      </w:tblPr>
      <w:tblGrid>
        <w:gridCol w:w="6434"/>
        <w:gridCol w:w="629"/>
        <w:gridCol w:w="3704"/>
      </w:tblGrid>
      <w:tr w:rsidR="00DB6B6D" w:rsidRPr="00BD3A4C" w14:paraId="3275DEE0" w14:textId="77777777" w:rsidTr="002A1482">
        <w:trPr>
          <w:jc w:val="center"/>
        </w:trPr>
        <w:tc>
          <w:tcPr>
            <w:tcW w:w="2988" w:type="pct"/>
            <w:shd w:val="clear" w:color="auto" w:fill="E5F4F7"/>
            <w:vAlign w:val="center"/>
          </w:tcPr>
          <w:p w14:paraId="7CE164D8" w14:textId="77777777" w:rsidR="00DB6B6D" w:rsidRPr="00AC31C0" w:rsidRDefault="00DB6B6D" w:rsidP="002A1482">
            <w:pPr>
              <w:pStyle w:val="Norm"/>
              <w:ind w:left="57" w:right="57"/>
              <w:jc w:val="both"/>
              <w:rPr>
                <w:b/>
                <w:bCs/>
              </w:rPr>
            </w:pPr>
            <w:bookmarkStart w:id="104" w:name="table_hatzharot_15"/>
            <w:bookmarkEnd w:id="104"/>
            <w:permStart w:id="1588690574" w:edGrp="everyone" w:colFirst="2" w:colLast="2"/>
            <w:r w:rsidRPr="00AC31C0">
              <w:rPr>
                <w:b/>
                <w:bCs/>
                <w:rtl/>
              </w:rPr>
              <w:t>מגיש/י הבקשה אינו/ם בעל חשבון/נות מוגבל/ים, ואינו/ם נמצא/ים בתהליך כינוס נכסים, הקפאת הליכים, פירוק וכדומה</w:t>
            </w:r>
            <w:r w:rsidRPr="00AC31C0">
              <w:rPr>
                <w:b/>
                <w:bCs/>
              </w:rPr>
              <w:t>.</w:t>
            </w:r>
          </w:p>
        </w:tc>
        <w:tc>
          <w:tcPr>
            <w:tcW w:w="292" w:type="pct"/>
            <w:vAlign w:val="center"/>
          </w:tcPr>
          <w:sdt>
            <w:sdtPr>
              <w:rPr>
                <w:rtl/>
              </w:rPr>
              <w:id w:val="-63647170"/>
              <w:lock w:val="sdtLocked"/>
              <w:placeholder>
                <w:docPart w:val="2FAD1DC0FE5E467197FB6CCC1E4D5A71"/>
              </w:placeholder>
              <w:showingPlcHdr/>
              <w:dropDownList>
                <w:listItem w:displayText="כן" w:value="כן"/>
                <w:listItem w:displayText="לא" w:value="לא"/>
              </w:dropDownList>
            </w:sdtPr>
            <w:sdtContent>
              <w:permStart w:id="1955690660" w:edGrp="everyone" w:displacedByCustomXml="prev"/>
              <w:p w14:paraId="6DE69AC4" w14:textId="77777777" w:rsidR="00DB6B6D" w:rsidRDefault="00DB6B6D" w:rsidP="002A1482">
                <w:pPr>
                  <w:pStyle w:val="Norm"/>
                  <w:jc w:val="center"/>
                  <w:rPr>
                    <w:rtl/>
                  </w:rPr>
                </w:pPr>
                <w:r w:rsidRPr="001B3A71">
                  <w:rPr>
                    <w:rFonts w:hint="cs"/>
                    <w:color w:val="002060"/>
                    <w:sz w:val="20"/>
                    <w:szCs w:val="20"/>
                    <w:rtl/>
                  </w:rPr>
                  <w:t>בחר...</w:t>
                </w:r>
              </w:p>
              <w:permEnd w:id="1955690660" w:displacedByCustomXml="next"/>
            </w:sdtContent>
          </w:sdt>
        </w:tc>
        <w:tc>
          <w:tcPr>
            <w:tcW w:w="1720" w:type="pct"/>
            <w:vAlign w:val="center"/>
          </w:tcPr>
          <w:p w14:paraId="42CC4B69" w14:textId="77777777" w:rsidR="00DB6B6D" w:rsidRPr="00BD3A4C" w:rsidRDefault="00DB6B6D" w:rsidP="002A1482">
            <w:pPr>
              <w:pStyle w:val="TableCell"/>
            </w:pPr>
          </w:p>
        </w:tc>
      </w:tr>
      <w:permEnd w:id="1588690574"/>
    </w:tbl>
    <w:p w14:paraId="6EF40825" w14:textId="77777777" w:rsidR="00DB6B6D" w:rsidRPr="000242E4" w:rsidRDefault="00DB6B6D" w:rsidP="00DB6B6D">
      <w:pPr>
        <w:rPr>
          <w:sz w:val="2"/>
          <w:szCs w:val="2"/>
        </w:rPr>
      </w:pP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0" w:type="dxa"/>
          <w:bottom w:w="57" w:type="dxa"/>
          <w:right w:w="0" w:type="dxa"/>
        </w:tblCellMar>
        <w:tblLook w:val="04A0" w:firstRow="1" w:lastRow="0" w:firstColumn="1" w:lastColumn="0" w:noHBand="0" w:noVBand="1"/>
      </w:tblPr>
      <w:tblGrid>
        <w:gridCol w:w="6434"/>
        <w:gridCol w:w="629"/>
        <w:gridCol w:w="3704"/>
      </w:tblGrid>
      <w:tr w:rsidR="00DB6B6D" w:rsidRPr="00BD3A4C" w14:paraId="1F241BD8" w14:textId="77777777" w:rsidTr="002A1482">
        <w:trPr>
          <w:jc w:val="center"/>
        </w:trPr>
        <w:tc>
          <w:tcPr>
            <w:tcW w:w="2988" w:type="pct"/>
            <w:shd w:val="clear" w:color="auto" w:fill="E5F4F7"/>
            <w:vAlign w:val="center"/>
          </w:tcPr>
          <w:p w14:paraId="22E96C4E" w14:textId="77777777" w:rsidR="00DB6B6D" w:rsidRPr="00AC31C0" w:rsidRDefault="00DB6B6D" w:rsidP="002A1482">
            <w:pPr>
              <w:pStyle w:val="Norm"/>
              <w:ind w:left="57" w:right="57"/>
              <w:jc w:val="both"/>
              <w:rPr>
                <w:b/>
                <w:bCs/>
              </w:rPr>
            </w:pPr>
            <w:bookmarkStart w:id="105" w:name="table_hatzharot_16"/>
            <w:bookmarkEnd w:id="105"/>
            <w:permStart w:id="229514668" w:edGrp="everyone" w:colFirst="2" w:colLast="2"/>
            <w:r w:rsidRPr="00AC31C0">
              <w:rPr>
                <w:b/>
                <w:bCs/>
                <w:rtl/>
              </w:rPr>
              <w:t>המבקש ובעלי השליטה בו עומדים בדרישות תקנות לעידוד מחקר ופיתוח בתעשייה (התניית אישורים – שכר מינימום)</w:t>
            </w:r>
            <w:r>
              <w:rPr>
                <w:rFonts w:hint="cs"/>
                <w:b/>
                <w:bCs/>
                <w:rtl/>
              </w:rPr>
              <w:t xml:space="preserve">, </w:t>
            </w:r>
            <w:r w:rsidRPr="00AC31C0">
              <w:rPr>
                <w:b/>
                <w:bCs/>
                <w:rtl/>
              </w:rPr>
              <w:t>התשע"א-2011</w:t>
            </w:r>
            <w:r w:rsidRPr="00AC31C0">
              <w:rPr>
                <w:b/>
                <w:bCs/>
              </w:rPr>
              <w:t>.</w:t>
            </w:r>
          </w:p>
        </w:tc>
        <w:tc>
          <w:tcPr>
            <w:tcW w:w="292" w:type="pct"/>
            <w:vAlign w:val="center"/>
          </w:tcPr>
          <w:sdt>
            <w:sdtPr>
              <w:rPr>
                <w:rtl/>
              </w:rPr>
              <w:id w:val="-316799290"/>
              <w:lock w:val="sdtLocked"/>
              <w:placeholder>
                <w:docPart w:val="F84B584101C546BDACB116CD7412E8DB"/>
              </w:placeholder>
              <w:showingPlcHdr/>
              <w:dropDownList>
                <w:listItem w:displayText="כן" w:value="כן"/>
                <w:listItem w:displayText="לא" w:value="לא"/>
              </w:dropDownList>
            </w:sdtPr>
            <w:sdtContent>
              <w:permStart w:id="1717570219" w:edGrp="everyone" w:displacedByCustomXml="prev"/>
              <w:p w14:paraId="6FEC9F5C" w14:textId="77777777" w:rsidR="00DB6B6D" w:rsidRDefault="00DB6B6D" w:rsidP="002A1482">
                <w:pPr>
                  <w:pStyle w:val="Norm"/>
                  <w:jc w:val="center"/>
                  <w:rPr>
                    <w:rtl/>
                  </w:rPr>
                </w:pPr>
                <w:r w:rsidRPr="001B3A71">
                  <w:rPr>
                    <w:rFonts w:hint="cs"/>
                    <w:color w:val="002060"/>
                    <w:sz w:val="20"/>
                    <w:szCs w:val="20"/>
                    <w:rtl/>
                  </w:rPr>
                  <w:t>בחר...</w:t>
                </w:r>
              </w:p>
              <w:permEnd w:id="1717570219" w:displacedByCustomXml="next"/>
            </w:sdtContent>
          </w:sdt>
        </w:tc>
        <w:tc>
          <w:tcPr>
            <w:tcW w:w="1720" w:type="pct"/>
            <w:vAlign w:val="center"/>
          </w:tcPr>
          <w:p w14:paraId="63AA8102" w14:textId="77777777" w:rsidR="00DB6B6D" w:rsidRPr="00BD3A4C" w:rsidRDefault="00DB6B6D" w:rsidP="002A1482">
            <w:pPr>
              <w:pStyle w:val="TableCell"/>
            </w:pPr>
          </w:p>
        </w:tc>
      </w:tr>
    </w:tbl>
    <w:permEnd w:id="229514668"/>
    <w:p w14:paraId="01FC38FC" w14:textId="77777777" w:rsidR="00DB6B6D" w:rsidRPr="00525E55" w:rsidRDefault="00DB6B6D" w:rsidP="00DB6B6D">
      <w:pPr>
        <w:pStyle w:val="21"/>
        <w:pageBreakBefore/>
        <w:framePr w:wrap="notBeside"/>
        <w:rPr>
          <w:rtl/>
        </w:rPr>
      </w:pPr>
      <w:r w:rsidRPr="00B8724B">
        <w:rPr>
          <w:rFonts w:hint="cs"/>
          <w:rtl/>
        </w:rPr>
        <w:lastRenderedPageBreak/>
        <w:t>חתימות</w:t>
      </w:r>
    </w:p>
    <w:p w14:paraId="4422CD73" w14:textId="77777777" w:rsidR="00DB6B6D" w:rsidRPr="00525E55" w:rsidRDefault="00DB6B6D" w:rsidP="00DB6B6D">
      <w:pPr>
        <w:pStyle w:val="31"/>
        <w:framePr w:wrap="notBeside"/>
        <w:rPr>
          <w:rtl/>
        </w:rPr>
      </w:pPr>
      <w:r w:rsidRPr="00CD6752">
        <w:rPr>
          <w:rtl/>
        </w:rPr>
        <w:t>חתימת</w:t>
      </w:r>
      <w:r w:rsidRPr="00525E55">
        <w:rPr>
          <w:rtl/>
        </w:rPr>
        <w:t xml:space="preserve"> מבקש הבקשה</w:t>
      </w:r>
    </w:p>
    <w:p w14:paraId="06308D93" w14:textId="77777777" w:rsidR="00DB6B6D" w:rsidRPr="00AE2717" w:rsidRDefault="00DB6B6D" w:rsidP="00DB6B6D">
      <w:pPr>
        <w:pStyle w:val="Norm"/>
        <w:rPr>
          <w:sz w:val="2"/>
          <w:szCs w:val="2"/>
          <w:rtl/>
        </w:rPr>
      </w:pPr>
    </w:p>
    <w:tbl>
      <w:tblPr>
        <w:tblStyle w:val="a5"/>
        <w:bidiVisual/>
        <w:tblW w:w="5000" w:type="pct"/>
        <w:jc w:val="center"/>
        <w:tblBorders>
          <w:top w:val="single" w:sz="8" w:space="0" w:color="auto"/>
          <w:left w:val="single" w:sz="8" w:space="0" w:color="auto"/>
          <w:bottom w:val="single" w:sz="8" w:space="0" w:color="auto"/>
          <w:right w:val="single" w:sz="8" w:space="0" w:color="auto"/>
          <w:insideH w:val="single" w:sz="12" w:space="0" w:color="auto"/>
          <w:insideV w:val="single" w:sz="2" w:space="0" w:color="auto"/>
        </w:tblBorders>
        <w:tblLayout w:type="fixed"/>
        <w:tblCellMar>
          <w:left w:w="0" w:type="dxa"/>
          <w:right w:w="0" w:type="dxa"/>
        </w:tblCellMar>
        <w:tblLook w:val="04A0" w:firstRow="1" w:lastRow="0" w:firstColumn="1" w:lastColumn="0" w:noHBand="0" w:noVBand="1"/>
        <w:tblCaption w:val="חתימות"/>
      </w:tblPr>
      <w:tblGrid>
        <w:gridCol w:w="5376"/>
        <w:gridCol w:w="5377"/>
      </w:tblGrid>
      <w:tr w:rsidR="00DB6B6D" w:rsidRPr="00AC6770" w14:paraId="690A0E47" w14:textId="77777777" w:rsidTr="002A1482">
        <w:trPr>
          <w:trHeight w:hRule="exact" w:val="340"/>
          <w:jc w:val="center"/>
        </w:trPr>
        <w:tc>
          <w:tcPr>
            <w:tcW w:w="2500" w:type="pct"/>
            <w:tcBorders>
              <w:top w:val="single" w:sz="8" w:space="0" w:color="auto"/>
              <w:bottom w:val="single" w:sz="8" w:space="0" w:color="auto"/>
            </w:tcBorders>
            <w:shd w:val="clear" w:color="auto" w:fill="CCCCCC"/>
          </w:tcPr>
          <w:p w14:paraId="0FB3EDE3" w14:textId="77777777" w:rsidR="00DB6B6D" w:rsidRPr="00AC6770" w:rsidRDefault="00DB6B6D" w:rsidP="002A1482">
            <w:pPr>
              <w:pStyle w:val="TableTitle"/>
              <w:rPr>
                <w:rtl/>
              </w:rPr>
            </w:pPr>
            <w:bookmarkStart w:id="106" w:name="table_chatimat_1"/>
            <w:bookmarkEnd w:id="106"/>
            <w:r w:rsidRPr="00361EEC">
              <w:rPr>
                <w:rtl/>
              </w:rPr>
              <w:t>חותמת או שם מודפס של המבקש</w:t>
            </w:r>
          </w:p>
        </w:tc>
        <w:tc>
          <w:tcPr>
            <w:tcW w:w="2500" w:type="pct"/>
            <w:tcBorders>
              <w:top w:val="single" w:sz="8" w:space="0" w:color="auto"/>
              <w:bottom w:val="single" w:sz="8" w:space="0" w:color="auto"/>
            </w:tcBorders>
            <w:shd w:val="clear" w:color="auto" w:fill="CCCCCC"/>
          </w:tcPr>
          <w:p w14:paraId="04B9DAC3" w14:textId="77777777" w:rsidR="00DB6B6D" w:rsidRPr="00AC6770" w:rsidRDefault="00DB6B6D" w:rsidP="002A1482">
            <w:pPr>
              <w:pStyle w:val="TableTitle"/>
              <w:rPr>
                <w:rtl/>
              </w:rPr>
            </w:pPr>
            <w:r w:rsidRPr="00361EEC">
              <w:rPr>
                <w:rtl/>
              </w:rPr>
              <w:t>מס' רשם</w:t>
            </w:r>
            <w:r w:rsidRPr="00361EEC">
              <w:t xml:space="preserve"> </w:t>
            </w:r>
          </w:p>
        </w:tc>
      </w:tr>
      <w:tr w:rsidR="00DB6B6D" w:rsidRPr="00AC6770" w14:paraId="52070FCA" w14:textId="77777777" w:rsidTr="002A1482">
        <w:trPr>
          <w:trHeight w:hRule="exact" w:val="1134"/>
          <w:jc w:val="center"/>
        </w:trPr>
        <w:tc>
          <w:tcPr>
            <w:tcW w:w="2500" w:type="pct"/>
            <w:tcBorders>
              <w:top w:val="single" w:sz="8" w:space="0" w:color="auto"/>
            </w:tcBorders>
            <w:shd w:val="clear" w:color="auto" w:fill="FFFFFF" w:themeFill="background1"/>
            <w:vAlign w:val="center"/>
          </w:tcPr>
          <w:p w14:paraId="41D2B6C6" w14:textId="77777777" w:rsidR="00DB6B6D" w:rsidRPr="00AC6770" w:rsidRDefault="00DB6B6D" w:rsidP="002A1482">
            <w:pPr>
              <w:pStyle w:val="Norm"/>
              <w:jc w:val="center"/>
              <w:rPr>
                <w:sz w:val="24"/>
                <w:szCs w:val="24"/>
              </w:rPr>
            </w:pPr>
            <w:permStart w:id="1723226990" w:edGrp="everyone" w:colFirst="0" w:colLast="0"/>
            <w:permStart w:id="155594050" w:edGrp="everyone" w:colFirst="1" w:colLast="1"/>
          </w:p>
        </w:tc>
        <w:tc>
          <w:tcPr>
            <w:tcW w:w="2500" w:type="pct"/>
            <w:tcBorders>
              <w:top w:val="single" w:sz="8" w:space="0" w:color="auto"/>
            </w:tcBorders>
            <w:shd w:val="clear" w:color="auto" w:fill="FFFFFF" w:themeFill="background1"/>
            <w:vAlign w:val="center"/>
          </w:tcPr>
          <w:p w14:paraId="4BBAA2DF" w14:textId="77777777" w:rsidR="00DB6B6D" w:rsidRPr="009836FD" w:rsidRDefault="00DB6B6D" w:rsidP="002A1482">
            <w:pPr>
              <w:pStyle w:val="Norm"/>
              <w:jc w:val="center"/>
              <w:rPr>
                <w:rtl/>
              </w:rPr>
            </w:pPr>
          </w:p>
        </w:tc>
      </w:tr>
      <w:permEnd w:id="1723226990"/>
      <w:permEnd w:id="155594050"/>
    </w:tbl>
    <w:p w14:paraId="73F59CDC" w14:textId="77777777" w:rsidR="00DB6B6D" w:rsidRDefault="00DB6B6D" w:rsidP="00DB6B6D">
      <w:pPr>
        <w:pStyle w:val="Norm"/>
        <w:rPr>
          <w:color w:val="0033CC"/>
        </w:rPr>
      </w:pPr>
    </w:p>
    <w:p w14:paraId="3FF84FF0" w14:textId="77777777" w:rsidR="00DB6B6D" w:rsidRDefault="00DB6B6D" w:rsidP="00DB6B6D">
      <w:pPr>
        <w:pStyle w:val="31"/>
        <w:framePr w:wrap="notBeside"/>
        <w:rPr>
          <w:rtl/>
        </w:rPr>
      </w:pPr>
      <w:bookmarkStart w:id="107" w:name="_Hlk45446893"/>
      <w:r w:rsidRPr="00525E55">
        <w:rPr>
          <w:rtl/>
        </w:rPr>
        <w:t>חתימת מורשה החתימה</w:t>
      </w:r>
    </w:p>
    <w:bookmarkEnd w:id="107"/>
    <w:p w14:paraId="341F86BA" w14:textId="77777777" w:rsidR="00DB6B6D" w:rsidRPr="00AE2717" w:rsidRDefault="00DB6B6D" w:rsidP="00DB6B6D">
      <w:pPr>
        <w:pStyle w:val="Norm"/>
        <w:rPr>
          <w:sz w:val="2"/>
          <w:szCs w:val="2"/>
          <w:rtl/>
        </w:rPr>
      </w:pPr>
    </w:p>
    <w:tbl>
      <w:tblPr>
        <w:tblStyle w:val="a5"/>
        <w:bidiVisual/>
        <w:tblW w:w="5005" w:type="pct"/>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405"/>
        <w:gridCol w:w="2405"/>
        <w:gridCol w:w="1410"/>
        <w:gridCol w:w="1410"/>
        <w:gridCol w:w="3134"/>
      </w:tblGrid>
      <w:tr w:rsidR="00DB6B6D" w:rsidRPr="00AC6770" w14:paraId="58BAA2A3" w14:textId="77777777" w:rsidTr="002A1482">
        <w:trPr>
          <w:trHeight w:hRule="exact" w:val="340"/>
          <w:jc w:val="center"/>
        </w:trPr>
        <w:tc>
          <w:tcPr>
            <w:tcW w:w="1117" w:type="pct"/>
            <w:tcBorders>
              <w:top w:val="single" w:sz="8" w:space="0" w:color="auto"/>
              <w:left w:val="single" w:sz="8" w:space="0" w:color="auto"/>
              <w:bottom w:val="single" w:sz="8" w:space="0" w:color="auto"/>
            </w:tcBorders>
            <w:shd w:val="clear" w:color="auto" w:fill="CCCCCC"/>
            <w:vAlign w:val="center"/>
          </w:tcPr>
          <w:p w14:paraId="38804D8F" w14:textId="77777777" w:rsidR="00DB6B6D" w:rsidRPr="004B5E03" w:rsidRDefault="00DB6B6D" w:rsidP="002A1482">
            <w:pPr>
              <w:pStyle w:val="TableTitle"/>
              <w:rPr>
                <w:sz w:val="24"/>
                <w:szCs w:val="24"/>
                <w:rtl/>
              </w:rPr>
            </w:pPr>
            <w:bookmarkStart w:id="108" w:name="table_chatimat_hamurshe"/>
            <w:r w:rsidRPr="004B5E03">
              <w:rPr>
                <w:sz w:val="24"/>
                <w:szCs w:val="24"/>
                <w:rtl/>
              </w:rPr>
              <w:t>שם מורשה</w:t>
            </w:r>
          </w:p>
        </w:tc>
        <w:tc>
          <w:tcPr>
            <w:tcW w:w="1117" w:type="pct"/>
            <w:tcBorders>
              <w:top w:val="single" w:sz="8" w:space="0" w:color="auto"/>
              <w:bottom w:val="single" w:sz="8" w:space="0" w:color="auto"/>
            </w:tcBorders>
            <w:shd w:val="clear" w:color="auto" w:fill="CCCCCC"/>
            <w:vAlign w:val="center"/>
          </w:tcPr>
          <w:p w14:paraId="2D2C456F" w14:textId="77777777" w:rsidR="00DB6B6D" w:rsidRPr="004B5E03" w:rsidRDefault="00DB6B6D" w:rsidP="002A1482">
            <w:pPr>
              <w:pStyle w:val="TableTitle"/>
              <w:rPr>
                <w:sz w:val="24"/>
                <w:szCs w:val="24"/>
                <w:rtl/>
              </w:rPr>
            </w:pPr>
            <w:r w:rsidRPr="004B5E03">
              <w:rPr>
                <w:sz w:val="24"/>
                <w:szCs w:val="24"/>
                <w:rtl/>
              </w:rPr>
              <w:t>תפקיד</w:t>
            </w:r>
          </w:p>
        </w:tc>
        <w:tc>
          <w:tcPr>
            <w:tcW w:w="655" w:type="pct"/>
            <w:tcBorders>
              <w:top w:val="single" w:sz="8" w:space="0" w:color="auto"/>
              <w:bottom w:val="single" w:sz="8" w:space="0" w:color="auto"/>
            </w:tcBorders>
            <w:shd w:val="clear" w:color="auto" w:fill="CCCCCC"/>
            <w:vAlign w:val="center"/>
          </w:tcPr>
          <w:p w14:paraId="16708F0A" w14:textId="77777777" w:rsidR="00DB6B6D" w:rsidRPr="004B5E03" w:rsidRDefault="00DB6B6D" w:rsidP="002A1482">
            <w:pPr>
              <w:pStyle w:val="TableTitle"/>
              <w:rPr>
                <w:sz w:val="24"/>
                <w:szCs w:val="24"/>
                <w:rtl/>
              </w:rPr>
            </w:pPr>
            <w:r w:rsidRPr="004B5E03">
              <w:rPr>
                <w:sz w:val="24"/>
                <w:szCs w:val="24"/>
                <w:rtl/>
              </w:rPr>
              <w:t>מס' ת.ז.</w:t>
            </w:r>
          </w:p>
        </w:tc>
        <w:tc>
          <w:tcPr>
            <w:tcW w:w="655" w:type="pct"/>
            <w:tcBorders>
              <w:top w:val="single" w:sz="8" w:space="0" w:color="auto"/>
              <w:bottom w:val="single" w:sz="8" w:space="0" w:color="auto"/>
            </w:tcBorders>
            <w:shd w:val="clear" w:color="auto" w:fill="CCCCCC"/>
            <w:vAlign w:val="center"/>
          </w:tcPr>
          <w:p w14:paraId="772C32B2" w14:textId="77777777" w:rsidR="00DB6B6D" w:rsidRPr="004B5E03" w:rsidRDefault="00DB6B6D" w:rsidP="002A1482">
            <w:pPr>
              <w:pStyle w:val="TableTitle"/>
              <w:rPr>
                <w:sz w:val="24"/>
                <w:szCs w:val="24"/>
                <w:rtl/>
              </w:rPr>
            </w:pPr>
            <w:r w:rsidRPr="004B5E03">
              <w:rPr>
                <w:sz w:val="24"/>
                <w:szCs w:val="24"/>
                <w:rtl/>
              </w:rPr>
              <w:t>תאריך</w:t>
            </w:r>
          </w:p>
        </w:tc>
        <w:tc>
          <w:tcPr>
            <w:tcW w:w="1456" w:type="pct"/>
            <w:tcBorders>
              <w:top w:val="single" w:sz="8" w:space="0" w:color="auto"/>
              <w:bottom w:val="single" w:sz="8" w:space="0" w:color="auto"/>
              <w:right w:val="single" w:sz="8" w:space="0" w:color="auto"/>
            </w:tcBorders>
            <w:shd w:val="clear" w:color="auto" w:fill="CCCCCC"/>
            <w:noWrap/>
            <w:vAlign w:val="center"/>
          </w:tcPr>
          <w:p w14:paraId="75A1BC1D" w14:textId="77777777" w:rsidR="00DB6B6D" w:rsidRPr="004B5E03" w:rsidRDefault="00DB6B6D" w:rsidP="002A1482">
            <w:pPr>
              <w:pStyle w:val="TableTitle"/>
              <w:rPr>
                <w:sz w:val="24"/>
                <w:szCs w:val="24"/>
                <w:rtl/>
              </w:rPr>
            </w:pPr>
            <w:r w:rsidRPr="004B5E03">
              <w:rPr>
                <w:sz w:val="24"/>
                <w:szCs w:val="24"/>
                <w:rtl/>
              </w:rPr>
              <w:t>חתימה</w:t>
            </w:r>
          </w:p>
        </w:tc>
      </w:tr>
      <w:tr w:rsidR="00DB6B6D" w:rsidRPr="00AC6770" w14:paraId="0038ED4A" w14:textId="77777777" w:rsidTr="002A1482">
        <w:trPr>
          <w:trHeight w:hRule="exact" w:val="1701"/>
          <w:jc w:val="center"/>
        </w:trPr>
        <w:tc>
          <w:tcPr>
            <w:tcW w:w="1117" w:type="pct"/>
            <w:tcBorders>
              <w:top w:val="single" w:sz="8" w:space="0" w:color="auto"/>
              <w:left w:val="single" w:sz="8" w:space="0" w:color="auto"/>
            </w:tcBorders>
            <w:shd w:val="clear" w:color="auto" w:fill="FFFFFF" w:themeFill="background1"/>
            <w:vAlign w:val="center"/>
          </w:tcPr>
          <w:p w14:paraId="0AFE3C08" w14:textId="77777777" w:rsidR="00DB6B6D" w:rsidRPr="00AC6770" w:rsidRDefault="00DB6B6D" w:rsidP="002A1482">
            <w:pPr>
              <w:pStyle w:val="Norm"/>
              <w:ind w:left="57"/>
              <w:jc w:val="center"/>
              <w:rPr>
                <w:sz w:val="24"/>
                <w:szCs w:val="24"/>
              </w:rPr>
            </w:pPr>
            <w:permStart w:id="1296196089" w:edGrp="everyone" w:colFirst="0" w:colLast="0"/>
            <w:permStart w:id="1268649856" w:edGrp="everyone" w:colFirst="1" w:colLast="1"/>
            <w:permStart w:id="448278498" w:edGrp="everyone" w:colFirst="2" w:colLast="2"/>
            <w:permStart w:id="1677669678" w:edGrp="everyone" w:colFirst="4" w:colLast="4"/>
          </w:p>
        </w:tc>
        <w:tc>
          <w:tcPr>
            <w:tcW w:w="1117" w:type="pct"/>
            <w:tcBorders>
              <w:top w:val="single" w:sz="8" w:space="0" w:color="auto"/>
            </w:tcBorders>
            <w:shd w:val="clear" w:color="auto" w:fill="FFFFFF" w:themeFill="background1"/>
            <w:vAlign w:val="center"/>
          </w:tcPr>
          <w:p w14:paraId="5651B933" w14:textId="77777777" w:rsidR="00DB6B6D" w:rsidRPr="00AC6770" w:rsidRDefault="00DB6B6D" w:rsidP="002A1482">
            <w:pPr>
              <w:pStyle w:val="Norm"/>
              <w:jc w:val="center"/>
              <w:rPr>
                <w:sz w:val="24"/>
                <w:szCs w:val="24"/>
                <w:rtl/>
              </w:rPr>
            </w:pPr>
            <w:r>
              <w:rPr>
                <w:rFonts w:hint="cs"/>
                <w:sz w:val="24"/>
                <w:szCs w:val="24"/>
                <w:rtl/>
              </w:rPr>
              <w:t>מנכ"ל</w:t>
            </w:r>
          </w:p>
        </w:tc>
        <w:tc>
          <w:tcPr>
            <w:tcW w:w="655" w:type="pct"/>
            <w:tcBorders>
              <w:top w:val="single" w:sz="8" w:space="0" w:color="auto"/>
            </w:tcBorders>
            <w:shd w:val="clear" w:color="auto" w:fill="FFFFFF" w:themeFill="background1"/>
            <w:vAlign w:val="center"/>
          </w:tcPr>
          <w:p w14:paraId="183ABF82" w14:textId="77777777" w:rsidR="00DB6B6D" w:rsidRPr="00AC6770" w:rsidRDefault="00DB6B6D" w:rsidP="002A1482">
            <w:pPr>
              <w:pStyle w:val="Norm"/>
              <w:jc w:val="center"/>
              <w:rPr>
                <w:sz w:val="24"/>
                <w:szCs w:val="24"/>
                <w:rtl/>
              </w:rPr>
            </w:pPr>
          </w:p>
        </w:tc>
        <w:tc>
          <w:tcPr>
            <w:tcW w:w="655" w:type="pct"/>
            <w:tcBorders>
              <w:top w:val="single" w:sz="8" w:space="0" w:color="auto"/>
            </w:tcBorders>
            <w:shd w:val="clear" w:color="auto" w:fill="FFFFFF" w:themeFill="background1"/>
            <w:vAlign w:val="center"/>
          </w:tcPr>
          <w:permStart w:id="372537055" w:edGrp="everyone" w:displacedByCustomXml="next"/>
          <w:sdt>
            <w:sdtPr>
              <w:rPr>
                <w:sz w:val="24"/>
                <w:szCs w:val="24"/>
                <w:rtl/>
              </w:rPr>
              <w:alias w:val="תאריך"/>
              <w:tag w:val="תאריך"/>
              <w:id w:val="-1688360556"/>
              <w:lock w:val="sdtLocked"/>
              <w:placeholder>
                <w:docPart w:val="C3F556B8CD2F4E3E9CD9673E69F50127"/>
              </w:placeholder>
              <w:showingPlcHdr/>
              <w:date>
                <w:dateFormat w:val="dd/MM/yyyy"/>
                <w:lid w:val="he-IL"/>
                <w:storeMappedDataAs w:val="dateTime"/>
                <w:calendar w:val="gregorian"/>
              </w:date>
            </w:sdtPr>
            <w:sdtContent>
              <w:p w14:paraId="20D199DF" w14:textId="77777777" w:rsidR="00DB6B6D" w:rsidRPr="00AC6770" w:rsidRDefault="00DB6B6D" w:rsidP="002A1482">
                <w:pPr>
                  <w:pStyle w:val="Norm"/>
                  <w:jc w:val="center"/>
                  <w:rPr>
                    <w:sz w:val="24"/>
                    <w:szCs w:val="24"/>
                    <w:rtl/>
                  </w:rPr>
                </w:pPr>
                <w:r w:rsidRPr="00AC6770">
                  <w:rPr>
                    <w:sz w:val="24"/>
                    <w:szCs w:val="24"/>
                    <w:rtl/>
                  </w:rPr>
                  <w:t>תאריך</w:t>
                </w:r>
              </w:p>
            </w:sdtContent>
          </w:sdt>
          <w:permEnd w:id="372537055" w:displacedByCustomXml="prev"/>
        </w:tc>
        <w:tc>
          <w:tcPr>
            <w:tcW w:w="1456" w:type="pct"/>
            <w:tcBorders>
              <w:top w:val="single" w:sz="8" w:space="0" w:color="auto"/>
              <w:right w:val="single" w:sz="8" w:space="0" w:color="auto"/>
            </w:tcBorders>
            <w:shd w:val="clear" w:color="auto" w:fill="FFFFFF" w:themeFill="background1"/>
            <w:noWrap/>
            <w:vAlign w:val="center"/>
          </w:tcPr>
          <w:p w14:paraId="2408C9F8" w14:textId="77777777" w:rsidR="00DB6B6D" w:rsidRPr="00AC6770" w:rsidRDefault="00DB6B6D" w:rsidP="002A1482">
            <w:pPr>
              <w:pStyle w:val="Norm"/>
              <w:jc w:val="center"/>
              <w:rPr>
                <w:sz w:val="24"/>
                <w:szCs w:val="24"/>
                <w:rtl/>
              </w:rPr>
            </w:pPr>
          </w:p>
        </w:tc>
      </w:tr>
      <w:tr w:rsidR="00DB6B6D" w:rsidRPr="00AC6770" w14:paraId="33306DFC" w14:textId="77777777" w:rsidTr="002A1482">
        <w:trPr>
          <w:trHeight w:hRule="exact" w:val="1701"/>
          <w:jc w:val="center"/>
        </w:trPr>
        <w:tc>
          <w:tcPr>
            <w:tcW w:w="1117" w:type="pct"/>
            <w:tcBorders>
              <w:left w:val="single" w:sz="8" w:space="0" w:color="auto"/>
            </w:tcBorders>
            <w:shd w:val="clear" w:color="auto" w:fill="FFFFFF" w:themeFill="background1"/>
            <w:vAlign w:val="center"/>
          </w:tcPr>
          <w:p w14:paraId="22F3DA38" w14:textId="77777777" w:rsidR="00DB6B6D" w:rsidRPr="00AC6770" w:rsidRDefault="00DB6B6D" w:rsidP="002A1482">
            <w:pPr>
              <w:pStyle w:val="Norm"/>
              <w:ind w:left="57"/>
              <w:jc w:val="center"/>
              <w:rPr>
                <w:b/>
                <w:bCs/>
                <w:sz w:val="24"/>
                <w:szCs w:val="24"/>
                <w:rtl/>
              </w:rPr>
            </w:pPr>
            <w:permStart w:id="1204224568" w:edGrp="everyone" w:colFirst="0" w:colLast="0"/>
            <w:permStart w:id="1729390921" w:edGrp="everyone" w:colFirst="1" w:colLast="1"/>
            <w:permStart w:id="1233469195" w:edGrp="everyone" w:colFirst="2" w:colLast="2"/>
            <w:permStart w:id="775307255" w:edGrp="everyone" w:colFirst="4" w:colLast="4"/>
            <w:permEnd w:id="1296196089"/>
            <w:permEnd w:id="1268649856"/>
            <w:permEnd w:id="448278498"/>
            <w:permEnd w:id="1677669678"/>
          </w:p>
        </w:tc>
        <w:tc>
          <w:tcPr>
            <w:tcW w:w="1117" w:type="pct"/>
            <w:shd w:val="clear" w:color="auto" w:fill="FFFFFF" w:themeFill="background1"/>
            <w:vAlign w:val="center"/>
          </w:tcPr>
          <w:p w14:paraId="000761E1" w14:textId="77777777" w:rsidR="00DB6B6D" w:rsidRPr="00AC6770" w:rsidRDefault="00DB6B6D" w:rsidP="002A1482">
            <w:pPr>
              <w:pStyle w:val="Norm"/>
              <w:jc w:val="center"/>
              <w:rPr>
                <w:sz w:val="24"/>
                <w:szCs w:val="24"/>
                <w:rtl/>
              </w:rPr>
            </w:pPr>
            <w:r>
              <w:rPr>
                <w:rFonts w:hint="cs"/>
                <w:sz w:val="24"/>
                <w:szCs w:val="24"/>
                <w:rtl/>
              </w:rPr>
              <w:t>סמנכ"ל כספים</w:t>
            </w:r>
          </w:p>
        </w:tc>
        <w:tc>
          <w:tcPr>
            <w:tcW w:w="655" w:type="pct"/>
            <w:shd w:val="clear" w:color="auto" w:fill="FFFFFF" w:themeFill="background1"/>
            <w:vAlign w:val="center"/>
          </w:tcPr>
          <w:p w14:paraId="364293D6" w14:textId="77777777" w:rsidR="00DB6B6D" w:rsidRPr="00AC6770" w:rsidRDefault="00DB6B6D" w:rsidP="002A1482">
            <w:pPr>
              <w:pStyle w:val="Norm"/>
              <w:jc w:val="center"/>
              <w:rPr>
                <w:sz w:val="24"/>
                <w:szCs w:val="24"/>
                <w:rtl/>
              </w:rPr>
            </w:pPr>
          </w:p>
        </w:tc>
        <w:tc>
          <w:tcPr>
            <w:tcW w:w="655" w:type="pct"/>
            <w:shd w:val="clear" w:color="auto" w:fill="FFFFFF" w:themeFill="background1"/>
            <w:vAlign w:val="center"/>
          </w:tcPr>
          <w:permStart w:id="670006491" w:edGrp="everyone" w:displacedByCustomXml="next"/>
          <w:sdt>
            <w:sdtPr>
              <w:rPr>
                <w:sz w:val="24"/>
                <w:szCs w:val="24"/>
                <w:rtl/>
              </w:rPr>
              <w:alias w:val="תאריך"/>
              <w:tag w:val="תאריך"/>
              <w:id w:val="-289590929"/>
              <w:lock w:val="sdtLocked"/>
              <w:placeholder>
                <w:docPart w:val="3FE1FF7CDDFA44C69743824E56272478"/>
              </w:placeholder>
              <w:showingPlcHdr/>
              <w:date>
                <w:dateFormat w:val="dd/MM/yyyy"/>
                <w:lid w:val="he-IL"/>
                <w:storeMappedDataAs w:val="dateTime"/>
                <w:calendar w:val="gregorian"/>
              </w:date>
            </w:sdtPr>
            <w:sdtContent>
              <w:p w14:paraId="332E3AD5" w14:textId="77777777" w:rsidR="00DB6B6D" w:rsidRDefault="00DB6B6D" w:rsidP="002A1482">
                <w:pPr>
                  <w:pStyle w:val="Norm"/>
                  <w:jc w:val="center"/>
                  <w:rPr>
                    <w:sz w:val="24"/>
                    <w:szCs w:val="24"/>
                    <w:rtl/>
                  </w:rPr>
                </w:pPr>
                <w:r w:rsidRPr="00AC6770">
                  <w:rPr>
                    <w:sz w:val="24"/>
                    <w:szCs w:val="24"/>
                    <w:rtl/>
                  </w:rPr>
                  <w:t>תאריך</w:t>
                </w:r>
              </w:p>
            </w:sdtContent>
          </w:sdt>
          <w:permEnd w:id="670006491" w:displacedByCustomXml="prev"/>
        </w:tc>
        <w:tc>
          <w:tcPr>
            <w:tcW w:w="1456" w:type="pct"/>
            <w:tcBorders>
              <w:right w:val="single" w:sz="8" w:space="0" w:color="auto"/>
            </w:tcBorders>
            <w:shd w:val="clear" w:color="auto" w:fill="FFFFFF" w:themeFill="background1"/>
            <w:noWrap/>
            <w:vAlign w:val="center"/>
          </w:tcPr>
          <w:p w14:paraId="0F93C670" w14:textId="77777777" w:rsidR="00DB6B6D" w:rsidRPr="00AC6770" w:rsidRDefault="00DB6B6D" w:rsidP="002A1482">
            <w:pPr>
              <w:pStyle w:val="Norm"/>
              <w:jc w:val="center"/>
              <w:rPr>
                <w:sz w:val="24"/>
                <w:szCs w:val="24"/>
                <w:rtl/>
              </w:rPr>
            </w:pPr>
          </w:p>
        </w:tc>
      </w:tr>
      <w:tr w:rsidR="00DB6B6D" w:rsidRPr="00AC6770" w14:paraId="26C3CE3B" w14:textId="77777777" w:rsidTr="002A1482">
        <w:trPr>
          <w:trHeight w:hRule="exact" w:val="1701"/>
          <w:jc w:val="center"/>
        </w:trPr>
        <w:tc>
          <w:tcPr>
            <w:tcW w:w="1117" w:type="pct"/>
            <w:tcBorders>
              <w:left w:val="single" w:sz="8" w:space="0" w:color="auto"/>
              <w:bottom w:val="single" w:sz="8" w:space="0" w:color="auto"/>
            </w:tcBorders>
            <w:shd w:val="clear" w:color="auto" w:fill="FFFFFF" w:themeFill="background1"/>
            <w:vAlign w:val="center"/>
          </w:tcPr>
          <w:p w14:paraId="63F83855" w14:textId="77777777" w:rsidR="00DB6B6D" w:rsidRPr="00AC6770" w:rsidRDefault="00DB6B6D" w:rsidP="002A1482">
            <w:pPr>
              <w:pStyle w:val="Norm"/>
              <w:ind w:left="57"/>
              <w:jc w:val="center"/>
              <w:rPr>
                <w:b/>
                <w:bCs/>
                <w:sz w:val="24"/>
                <w:szCs w:val="24"/>
                <w:rtl/>
              </w:rPr>
            </w:pPr>
            <w:permStart w:id="1558791054" w:edGrp="everyone" w:colFirst="0" w:colLast="0"/>
            <w:permStart w:id="1317807398" w:edGrp="everyone" w:colFirst="1" w:colLast="1"/>
            <w:permStart w:id="1498813503" w:edGrp="everyone" w:colFirst="2" w:colLast="2"/>
            <w:permStart w:id="839976353" w:edGrp="everyone" w:colFirst="4" w:colLast="4"/>
            <w:permEnd w:id="1204224568"/>
            <w:permEnd w:id="1729390921"/>
            <w:permEnd w:id="1233469195"/>
            <w:permEnd w:id="775307255"/>
          </w:p>
        </w:tc>
        <w:tc>
          <w:tcPr>
            <w:tcW w:w="1117" w:type="pct"/>
            <w:tcBorders>
              <w:bottom w:val="single" w:sz="8" w:space="0" w:color="auto"/>
            </w:tcBorders>
            <w:shd w:val="clear" w:color="auto" w:fill="FFFFFF" w:themeFill="background1"/>
            <w:vAlign w:val="center"/>
          </w:tcPr>
          <w:p w14:paraId="44960246" w14:textId="77777777" w:rsidR="00DB6B6D" w:rsidRPr="00AC6770" w:rsidRDefault="00DB6B6D" w:rsidP="002A1482">
            <w:pPr>
              <w:pStyle w:val="Norm"/>
              <w:jc w:val="center"/>
              <w:rPr>
                <w:sz w:val="24"/>
                <w:szCs w:val="24"/>
                <w:rtl/>
              </w:rPr>
            </w:pPr>
            <w:r>
              <w:rPr>
                <w:rFonts w:hint="cs"/>
                <w:sz w:val="24"/>
                <w:szCs w:val="24"/>
                <w:rtl/>
              </w:rPr>
              <w:t>סמנכ"ל מו"פ</w:t>
            </w:r>
          </w:p>
        </w:tc>
        <w:tc>
          <w:tcPr>
            <w:tcW w:w="655" w:type="pct"/>
            <w:tcBorders>
              <w:bottom w:val="single" w:sz="8" w:space="0" w:color="auto"/>
            </w:tcBorders>
            <w:shd w:val="clear" w:color="auto" w:fill="FFFFFF" w:themeFill="background1"/>
            <w:vAlign w:val="center"/>
          </w:tcPr>
          <w:p w14:paraId="49E218C3" w14:textId="77777777" w:rsidR="00DB6B6D" w:rsidRPr="00AC6770" w:rsidRDefault="00DB6B6D" w:rsidP="002A1482">
            <w:pPr>
              <w:pStyle w:val="Norm"/>
              <w:jc w:val="center"/>
              <w:rPr>
                <w:sz w:val="24"/>
                <w:szCs w:val="24"/>
                <w:rtl/>
              </w:rPr>
            </w:pPr>
          </w:p>
        </w:tc>
        <w:tc>
          <w:tcPr>
            <w:tcW w:w="655" w:type="pct"/>
            <w:tcBorders>
              <w:bottom w:val="single" w:sz="8" w:space="0" w:color="auto"/>
            </w:tcBorders>
            <w:shd w:val="clear" w:color="auto" w:fill="FFFFFF" w:themeFill="background1"/>
            <w:vAlign w:val="center"/>
          </w:tcPr>
          <w:permStart w:id="1744044320" w:edGrp="everyone" w:displacedByCustomXml="next"/>
          <w:sdt>
            <w:sdtPr>
              <w:rPr>
                <w:sz w:val="24"/>
                <w:szCs w:val="24"/>
                <w:rtl/>
              </w:rPr>
              <w:alias w:val="תאריך"/>
              <w:tag w:val="תאריך"/>
              <w:id w:val="-1248420540"/>
              <w:lock w:val="sdtLocked"/>
              <w:placeholder>
                <w:docPart w:val="F45ADA7B20CC4903AA528807D6DBBD2C"/>
              </w:placeholder>
              <w:showingPlcHdr/>
              <w:date>
                <w:dateFormat w:val="dd/MM/yyyy"/>
                <w:lid w:val="he-IL"/>
                <w:storeMappedDataAs w:val="dateTime"/>
                <w:calendar w:val="gregorian"/>
              </w:date>
            </w:sdtPr>
            <w:sdtContent>
              <w:p w14:paraId="01DCC8CF" w14:textId="77777777" w:rsidR="00DB6B6D" w:rsidRDefault="00DB6B6D" w:rsidP="002A1482">
                <w:pPr>
                  <w:pStyle w:val="Norm"/>
                  <w:jc w:val="center"/>
                  <w:rPr>
                    <w:sz w:val="24"/>
                    <w:szCs w:val="24"/>
                    <w:rtl/>
                  </w:rPr>
                </w:pPr>
                <w:r w:rsidRPr="00AC6770">
                  <w:rPr>
                    <w:sz w:val="24"/>
                    <w:szCs w:val="24"/>
                    <w:rtl/>
                  </w:rPr>
                  <w:t>תאריך</w:t>
                </w:r>
              </w:p>
            </w:sdtContent>
          </w:sdt>
          <w:permEnd w:id="1744044320" w:displacedByCustomXml="prev"/>
        </w:tc>
        <w:tc>
          <w:tcPr>
            <w:tcW w:w="1456" w:type="pct"/>
            <w:tcBorders>
              <w:bottom w:val="single" w:sz="8" w:space="0" w:color="auto"/>
              <w:right w:val="single" w:sz="8" w:space="0" w:color="auto"/>
            </w:tcBorders>
            <w:shd w:val="clear" w:color="auto" w:fill="FFFFFF" w:themeFill="background1"/>
            <w:noWrap/>
            <w:vAlign w:val="center"/>
          </w:tcPr>
          <w:p w14:paraId="0E106A1F" w14:textId="77777777" w:rsidR="00DB6B6D" w:rsidRPr="00AC6770" w:rsidRDefault="00DB6B6D" w:rsidP="002A1482">
            <w:pPr>
              <w:pStyle w:val="Norm"/>
              <w:jc w:val="center"/>
              <w:rPr>
                <w:sz w:val="24"/>
                <w:szCs w:val="24"/>
                <w:rtl/>
              </w:rPr>
            </w:pPr>
          </w:p>
        </w:tc>
      </w:tr>
      <w:bookmarkEnd w:id="108"/>
      <w:permEnd w:id="1558791054"/>
      <w:permEnd w:id="1317807398"/>
      <w:permEnd w:id="1498813503"/>
      <w:permEnd w:id="839976353"/>
    </w:tbl>
    <w:p w14:paraId="40CB62EF" w14:textId="77777777" w:rsidR="00DB6B6D" w:rsidRDefault="00DB6B6D" w:rsidP="00DB6B6D">
      <w:pPr>
        <w:pStyle w:val="Norm"/>
      </w:pPr>
    </w:p>
    <w:p w14:paraId="7A1B726F" w14:textId="77777777" w:rsidR="00DB6B6D" w:rsidRPr="00AE711D" w:rsidRDefault="00DB6B6D" w:rsidP="00DB6B6D">
      <w:pPr>
        <w:pStyle w:val="1"/>
        <w:pageBreakBefore/>
        <w:framePr w:wrap="notBeside"/>
        <w:rPr>
          <w:rtl/>
        </w:rPr>
      </w:pPr>
      <w:bookmarkStart w:id="109" w:name="_Toc127121312"/>
      <w:r w:rsidRPr="00AE711D">
        <w:rPr>
          <w:rtl/>
        </w:rPr>
        <w:lastRenderedPageBreak/>
        <w:t>נספחים</w:t>
      </w:r>
      <w:r>
        <w:rPr>
          <w:rtl/>
        </w:rPr>
        <w:t xml:space="preserve"> </w:t>
      </w:r>
      <w:r w:rsidRPr="00AE711D">
        <w:rPr>
          <w:rtl/>
        </w:rPr>
        <w:t>(לשימוש</w:t>
      </w:r>
      <w:r>
        <w:rPr>
          <w:rtl/>
        </w:rPr>
        <w:t xml:space="preserve"> </w:t>
      </w:r>
      <w:r w:rsidRPr="00AE711D">
        <w:rPr>
          <w:rtl/>
        </w:rPr>
        <w:t>מגיש</w:t>
      </w:r>
      <w:r>
        <w:rPr>
          <w:rtl/>
        </w:rPr>
        <w:t xml:space="preserve"> </w:t>
      </w:r>
      <w:r w:rsidRPr="00AE711D">
        <w:rPr>
          <w:rtl/>
        </w:rPr>
        <w:t>הבקשה)</w:t>
      </w:r>
      <w:bookmarkEnd w:id="109"/>
    </w:p>
    <w:p w14:paraId="0A020E2E" w14:textId="77777777" w:rsidR="00DB6B6D" w:rsidRDefault="00DB6B6D" w:rsidP="00DB6B6D">
      <w:pPr>
        <w:pStyle w:val="Field01"/>
      </w:pPr>
    </w:p>
    <w:p w14:paraId="0BE6A5F3" w14:textId="77777777" w:rsidR="00DB6B6D" w:rsidRPr="00B44DAF" w:rsidRDefault="00DB6B6D" w:rsidP="00DB6B6D">
      <w:pPr>
        <w:pStyle w:val="Field01"/>
        <w:rPr>
          <w:rtl/>
        </w:rPr>
      </w:pPr>
      <w:bookmarkStart w:id="110" w:name="saeif_6810"/>
    </w:p>
    <w:p w14:paraId="2A790756" w14:textId="77777777" w:rsidR="00DB6B6D" w:rsidRPr="00311210" w:rsidRDefault="00DB6B6D" w:rsidP="00DB6B6D">
      <w:pPr>
        <w:pStyle w:val="Norm"/>
      </w:pPr>
      <w:permStart w:id="1252138647" w:edGrp="everyone"/>
      <w:r w:rsidRPr="00311210">
        <w:rPr>
          <w:rtl/>
        </w:rPr>
        <w:t>הזן טקסט כאן...</w:t>
      </w:r>
    </w:p>
    <w:permEnd w:id="1252138647"/>
    <w:p w14:paraId="001B4098" w14:textId="77777777" w:rsidR="00DB6B6D" w:rsidRPr="00311210" w:rsidRDefault="00DB6B6D" w:rsidP="00DB6B6D">
      <w:pPr>
        <w:pStyle w:val="Field10"/>
        <w:rPr>
          <w:rtl/>
        </w:rPr>
      </w:pPr>
    </w:p>
    <w:bookmarkEnd w:id="110"/>
    <w:p w14:paraId="3089AC3C" w14:textId="77777777" w:rsidR="00DB6B6D" w:rsidRPr="00311210" w:rsidRDefault="00DB6B6D" w:rsidP="00DB6B6D">
      <w:pPr>
        <w:pStyle w:val="Field01"/>
        <w:rPr>
          <w:rtl/>
        </w:rPr>
      </w:pPr>
    </w:p>
    <w:p w14:paraId="3018007C" w14:textId="77777777" w:rsidR="00E940E6" w:rsidRPr="00B80B02" w:rsidRDefault="00E940E6" w:rsidP="00E940E6">
      <w:pPr>
        <w:pStyle w:val="Norm"/>
        <w:rPr>
          <w:sz w:val="6"/>
          <w:szCs w:val="6"/>
          <w:rtl/>
          <w:lang w:eastAsia="he-IL"/>
        </w:rPr>
      </w:pPr>
    </w:p>
    <w:sectPr w:rsidR="00E940E6" w:rsidRPr="00B80B02" w:rsidSect="003252C0">
      <w:footerReference w:type="default" r:id="rId10"/>
      <w:pgSz w:w="11907" w:h="16840" w:code="9"/>
      <w:pgMar w:top="567" w:right="567" w:bottom="567" w:left="567" w:header="0" w:footer="0"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D749D8" w14:textId="77777777" w:rsidR="00640698" w:rsidRDefault="00640698" w:rsidP="00BF2C64">
      <w:r>
        <w:separator/>
      </w:r>
    </w:p>
    <w:p w14:paraId="6538A448" w14:textId="77777777" w:rsidR="00640698" w:rsidRDefault="00640698"/>
  </w:endnote>
  <w:endnote w:type="continuationSeparator" w:id="0">
    <w:p w14:paraId="1C375B6C" w14:textId="77777777" w:rsidR="00640698" w:rsidRDefault="00640698" w:rsidP="00BF2C64">
      <w:r>
        <w:continuationSeparator/>
      </w:r>
    </w:p>
    <w:p w14:paraId="12BB026C" w14:textId="77777777" w:rsidR="00640698" w:rsidRDefault="006406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000000" w:themeColor="text1"/>
        <w:sz w:val="16"/>
        <w:szCs w:val="16"/>
      </w:rPr>
      <w:id w:val="311680481"/>
      <w:docPartObj>
        <w:docPartGallery w:val="Page Numbers (Bottom of Page)"/>
        <w:docPartUnique/>
      </w:docPartObj>
    </w:sdtPr>
    <w:sdtEndPr>
      <w:rPr>
        <w:noProof/>
        <w:color w:val="808080" w:themeColor="background1" w:themeShade="80"/>
      </w:rPr>
    </w:sdtEndPr>
    <w:sdtContent>
      <w:p w14:paraId="406819F3" w14:textId="79602B08" w:rsidR="007A21E7" w:rsidRPr="00BC720C" w:rsidRDefault="007A21E7" w:rsidP="00FE1608">
        <w:pPr>
          <w:bidi w:val="0"/>
          <w:jc w:val="center"/>
          <w:rPr>
            <w:noProof/>
            <w:color w:val="595959" w:themeColor="text1" w:themeTint="A6"/>
            <w:sz w:val="16"/>
            <w:szCs w:val="16"/>
          </w:rPr>
        </w:pPr>
        <w:r w:rsidRPr="00BC720C">
          <w:rPr>
            <w:color w:val="595959" w:themeColor="text1" w:themeTint="A6"/>
            <w:sz w:val="16"/>
            <w:szCs w:val="16"/>
          </w:rPr>
          <w:t>[</w:t>
        </w:r>
        <w:r w:rsidRPr="00BC720C">
          <w:rPr>
            <w:color w:val="595959" w:themeColor="text1" w:themeTint="A6"/>
            <w:sz w:val="16"/>
            <w:szCs w:val="16"/>
          </w:rPr>
          <w:fldChar w:fldCharType="begin"/>
        </w:r>
        <w:r w:rsidRPr="00BC720C">
          <w:rPr>
            <w:color w:val="595959" w:themeColor="text1" w:themeTint="A6"/>
            <w:sz w:val="16"/>
            <w:szCs w:val="16"/>
          </w:rPr>
          <w:instrText xml:space="preserve"> PAGE   \* MERGEFORMAT </w:instrText>
        </w:r>
        <w:r w:rsidRPr="00BC720C">
          <w:rPr>
            <w:color w:val="595959" w:themeColor="text1" w:themeTint="A6"/>
            <w:sz w:val="16"/>
            <w:szCs w:val="16"/>
          </w:rPr>
          <w:fldChar w:fldCharType="separate"/>
        </w:r>
        <w:r w:rsidR="007C71E9">
          <w:rPr>
            <w:noProof/>
            <w:color w:val="595959" w:themeColor="text1" w:themeTint="A6"/>
            <w:sz w:val="16"/>
            <w:szCs w:val="16"/>
          </w:rPr>
          <w:t>13</w:t>
        </w:r>
        <w:r w:rsidRPr="00BC720C">
          <w:rPr>
            <w:noProof/>
            <w:color w:val="595959" w:themeColor="text1" w:themeTint="A6"/>
            <w:sz w:val="16"/>
            <w:szCs w:val="16"/>
          </w:rPr>
          <w:fldChar w:fldCharType="end"/>
        </w:r>
        <w:r w:rsidRPr="00BC720C">
          <w:rPr>
            <w:noProof/>
            <w:color w:val="595959" w:themeColor="text1" w:themeTint="A6"/>
            <w:sz w:val="16"/>
            <w:szCs w:val="16"/>
          </w:rPr>
          <w:t xml:space="preserve"> of </w:t>
        </w:r>
        <w:r w:rsidRPr="00BC720C">
          <w:rPr>
            <w:noProof/>
            <w:color w:val="595959" w:themeColor="text1" w:themeTint="A6"/>
            <w:sz w:val="16"/>
            <w:szCs w:val="16"/>
          </w:rPr>
          <w:fldChar w:fldCharType="begin"/>
        </w:r>
        <w:r w:rsidRPr="00BC720C">
          <w:rPr>
            <w:noProof/>
            <w:color w:val="595959" w:themeColor="text1" w:themeTint="A6"/>
            <w:sz w:val="16"/>
            <w:szCs w:val="16"/>
          </w:rPr>
          <w:instrText xml:space="preserve"> NUMPAGES   \* MERGEFORMAT </w:instrText>
        </w:r>
        <w:r w:rsidRPr="00BC720C">
          <w:rPr>
            <w:noProof/>
            <w:color w:val="595959" w:themeColor="text1" w:themeTint="A6"/>
            <w:sz w:val="16"/>
            <w:szCs w:val="16"/>
          </w:rPr>
          <w:fldChar w:fldCharType="separate"/>
        </w:r>
        <w:r w:rsidR="007C71E9">
          <w:rPr>
            <w:noProof/>
            <w:color w:val="595959" w:themeColor="text1" w:themeTint="A6"/>
            <w:sz w:val="16"/>
            <w:szCs w:val="16"/>
          </w:rPr>
          <w:t>13</w:t>
        </w:r>
        <w:r w:rsidRPr="00BC720C">
          <w:rPr>
            <w:noProof/>
            <w:color w:val="595959" w:themeColor="text1" w:themeTint="A6"/>
            <w:sz w:val="16"/>
            <w:szCs w:val="16"/>
          </w:rPr>
          <w:fldChar w:fldCharType="end"/>
        </w:r>
        <w:r>
          <w:rPr>
            <w:noProof/>
            <w:color w:val="595959" w:themeColor="text1" w:themeTint="A6"/>
            <w:sz w:val="16"/>
            <w:szCs w:val="16"/>
          </w:rPr>
          <w:t>]</w:t>
        </w:r>
      </w:p>
      <w:p w14:paraId="74B85957" w14:textId="77777777" w:rsidR="007A21E7" w:rsidRDefault="007A21E7" w:rsidP="00FE1608">
        <w:pPr>
          <w:bidi w:val="0"/>
          <w:rPr>
            <w:noProof/>
            <w:color w:val="808080" w:themeColor="background1" w:themeShade="80"/>
            <w:sz w:val="16"/>
            <w:szCs w:val="16"/>
            <w:rtl/>
          </w:rPr>
        </w:pPr>
      </w:p>
      <w:p w14:paraId="5F48452E" w14:textId="77777777" w:rsidR="007A21E7" w:rsidRPr="00FE1608" w:rsidRDefault="00000000" w:rsidP="00FE1608">
        <w:pPr>
          <w:bidi w:val="0"/>
          <w:rPr>
            <w:noProof/>
            <w:color w:val="808080" w:themeColor="background1" w:themeShade="80"/>
            <w:sz w:val="16"/>
            <w:szCs w:val="16"/>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120782" w14:textId="77777777" w:rsidR="00640698" w:rsidRDefault="00640698" w:rsidP="00BF2C64">
      <w:r>
        <w:separator/>
      </w:r>
    </w:p>
    <w:p w14:paraId="4CB6D593" w14:textId="77777777" w:rsidR="00640698" w:rsidRDefault="00640698"/>
  </w:footnote>
  <w:footnote w:type="continuationSeparator" w:id="0">
    <w:p w14:paraId="48041E87" w14:textId="77777777" w:rsidR="00640698" w:rsidRDefault="00640698" w:rsidP="00BF2C64">
      <w:r>
        <w:continuationSeparator/>
      </w:r>
    </w:p>
    <w:p w14:paraId="6114078B" w14:textId="77777777" w:rsidR="00640698" w:rsidRDefault="0064069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D724916"/>
    <w:lvl w:ilvl="0">
      <w:start w:val="1"/>
      <w:numFmt w:val="decimal"/>
      <w:pStyle w:val="5"/>
      <w:lvlText w:val="%1."/>
      <w:lvlJc w:val="left"/>
      <w:pPr>
        <w:tabs>
          <w:tab w:val="num" w:pos="1800"/>
        </w:tabs>
        <w:ind w:left="1800" w:hanging="360"/>
      </w:pPr>
    </w:lvl>
  </w:abstractNum>
  <w:abstractNum w:abstractNumId="1" w15:restartNumberingAfterBreak="0">
    <w:nsid w:val="FFFFFF7D"/>
    <w:multiLevelType w:val="singleLevel"/>
    <w:tmpl w:val="E12005EE"/>
    <w:lvl w:ilvl="0">
      <w:start w:val="1"/>
      <w:numFmt w:val="decimal"/>
      <w:pStyle w:val="4"/>
      <w:lvlText w:val="%1."/>
      <w:lvlJc w:val="left"/>
      <w:pPr>
        <w:tabs>
          <w:tab w:val="num" w:pos="1440"/>
        </w:tabs>
        <w:ind w:left="1440" w:hanging="360"/>
      </w:pPr>
    </w:lvl>
  </w:abstractNum>
  <w:abstractNum w:abstractNumId="2" w15:restartNumberingAfterBreak="0">
    <w:nsid w:val="FFFFFF7E"/>
    <w:multiLevelType w:val="singleLevel"/>
    <w:tmpl w:val="67049FFC"/>
    <w:lvl w:ilvl="0">
      <w:start w:val="1"/>
      <w:numFmt w:val="decimal"/>
      <w:pStyle w:val="3"/>
      <w:lvlText w:val="%1."/>
      <w:lvlJc w:val="left"/>
      <w:pPr>
        <w:tabs>
          <w:tab w:val="num" w:pos="1080"/>
        </w:tabs>
        <w:ind w:left="1080" w:hanging="360"/>
      </w:pPr>
    </w:lvl>
  </w:abstractNum>
  <w:abstractNum w:abstractNumId="3" w15:restartNumberingAfterBreak="0">
    <w:nsid w:val="FFFFFF7F"/>
    <w:multiLevelType w:val="singleLevel"/>
    <w:tmpl w:val="BFEC7522"/>
    <w:lvl w:ilvl="0">
      <w:start w:val="1"/>
      <w:numFmt w:val="decimal"/>
      <w:pStyle w:val="2"/>
      <w:lvlText w:val="%1."/>
      <w:lvlJc w:val="left"/>
      <w:pPr>
        <w:tabs>
          <w:tab w:val="num" w:pos="720"/>
        </w:tabs>
        <w:ind w:left="720" w:hanging="360"/>
      </w:pPr>
    </w:lvl>
  </w:abstractNum>
  <w:abstractNum w:abstractNumId="4" w15:restartNumberingAfterBreak="0">
    <w:nsid w:val="FFFFFF80"/>
    <w:multiLevelType w:val="singleLevel"/>
    <w:tmpl w:val="7262A6FE"/>
    <w:lvl w:ilvl="0">
      <w:start w:val="1"/>
      <w:numFmt w:val="bullet"/>
      <w:pStyle w:val="50"/>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010E622"/>
    <w:lvl w:ilvl="0">
      <w:start w:val="1"/>
      <w:numFmt w:val="bullet"/>
      <w:pStyle w:val="40"/>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02A8A1E"/>
    <w:lvl w:ilvl="0">
      <w:start w:val="1"/>
      <w:numFmt w:val="bullet"/>
      <w:pStyle w:val="30"/>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1FAA982"/>
    <w:lvl w:ilvl="0">
      <w:start w:val="1"/>
      <w:numFmt w:val="bullet"/>
      <w:pStyle w:val="20"/>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60A50A"/>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3FF049BA"/>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13A420B4"/>
    <w:multiLevelType w:val="hybridMultilevel"/>
    <w:tmpl w:val="D3FC1E36"/>
    <w:lvl w:ilvl="0" w:tplc="784671CE">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14AE7D9D"/>
    <w:multiLevelType w:val="multilevel"/>
    <w:tmpl w:val="200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D6F5A12"/>
    <w:multiLevelType w:val="hybridMultilevel"/>
    <w:tmpl w:val="B036BD58"/>
    <w:lvl w:ilvl="0" w:tplc="9E98A8D6">
      <w:start w:val="1"/>
      <w:numFmt w:val="decimal"/>
      <w:lvlText w:val="%1."/>
      <w:lvlJc w:val="left"/>
      <w:pPr>
        <w:ind w:left="756" w:hanging="396"/>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15:restartNumberingAfterBreak="0">
    <w:nsid w:val="20A91D4D"/>
    <w:multiLevelType w:val="multilevel"/>
    <w:tmpl w:val="51FE1694"/>
    <w:lvl w:ilvl="0">
      <w:start w:val="1"/>
      <w:numFmt w:val="decimal"/>
      <w:pStyle w:val="1"/>
      <w:lvlText w:val="%1"/>
      <w:lvlJc w:val="left"/>
      <w:pPr>
        <w:ind w:left="794" w:hanging="794"/>
      </w:pPr>
      <w:rPr>
        <w:rFonts w:hint="default"/>
      </w:rPr>
    </w:lvl>
    <w:lvl w:ilvl="1">
      <w:start w:val="1"/>
      <w:numFmt w:val="decimal"/>
      <w:pStyle w:val="21"/>
      <w:lvlText w:val="%1.%2"/>
      <w:lvlJc w:val="left"/>
      <w:pPr>
        <w:ind w:left="794" w:hanging="794"/>
      </w:pPr>
      <w:rPr>
        <w:rFonts w:hint="default"/>
      </w:rPr>
    </w:lvl>
    <w:lvl w:ilvl="2">
      <w:start w:val="1"/>
      <w:numFmt w:val="decimal"/>
      <w:pStyle w:val="31"/>
      <w:lvlText w:val="%1.%2.%3"/>
      <w:lvlJc w:val="left"/>
      <w:pPr>
        <w:ind w:left="1592" w:hanging="794"/>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14" w15:restartNumberingAfterBreak="0">
    <w:nsid w:val="42283D5F"/>
    <w:multiLevelType w:val="multilevel"/>
    <w:tmpl w:val="995854A6"/>
    <w:lvl w:ilvl="0">
      <w:start w:val="1"/>
      <w:numFmt w:val="decimal"/>
      <w:pStyle w:val="Numer"/>
      <w:lvlText w:val="%1."/>
      <w:lvlJc w:val="left"/>
      <w:pPr>
        <w:ind w:left="397" w:hanging="397"/>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191" w:hanging="397"/>
      </w:pPr>
      <w:rPr>
        <w:rFonts w:hint="default"/>
      </w:rPr>
    </w:lvl>
    <w:lvl w:ilvl="3">
      <w:start w:val="1"/>
      <w:numFmt w:val="decimal"/>
      <w:lvlText w:val="%1.%2.%3.%4."/>
      <w:lvlJc w:val="left"/>
      <w:pPr>
        <w:ind w:left="1588" w:hanging="397"/>
      </w:pPr>
      <w:rPr>
        <w:rFonts w:hint="default"/>
      </w:rPr>
    </w:lvl>
    <w:lvl w:ilvl="4">
      <w:start w:val="1"/>
      <w:numFmt w:val="decimal"/>
      <w:lvlText w:val="%1.%2.%3.%4.%5."/>
      <w:lvlJc w:val="left"/>
      <w:pPr>
        <w:ind w:left="1985" w:hanging="397"/>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42BA2DEB"/>
    <w:multiLevelType w:val="multilevel"/>
    <w:tmpl w:val="09B0239E"/>
    <w:lvl w:ilvl="0">
      <w:start w:val="1"/>
      <w:numFmt w:val="bullet"/>
      <w:pStyle w:val="Bullet"/>
      <w:lvlText w:val=""/>
      <w:lvlJc w:val="left"/>
      <w:pPr>
        <w:tabs>
          <w:tab w:val="num" w:pos="397"/>
        </w:tabs>
        <w:ind w:left="397" w:hanging="397"/>
      </w:pPr>
      <w:rPr>
        <w:rFonts w:ascii="Wingdings" w:hAnsi="Wingdings" w:hint="default"/>
      </w:rPr>
    </w:lvl>
    <w:lvl w:ilvl="1">
      <w:start w:val="1"/>
      <w:numFmt w:val="bullet"/>
      <w:lvlText w:val=""/>
      <w:lvlJc w:val="left"/>
      <w:pPr>
        <w:tabs>
          <w:tab w:val="num" w:pos="794"/>
        </w:tabs>
        <w:ind w:left="794" w:hanging="397"/>
      </w:pPr>
      <w:rPr>
        <w:rFonts w:ascii="Symbol" w:hAnsi="Symbol" w:cs="Courier New" w:hint="default"/>
        <w:szCs w:val="20"/>
      </w:rPr>
    </w:lvl>
    <w:lvl w:ilvl="2">
      <w:start w:val="1"/>
      <w:numFmt w:val="bullet"/>
      <w:lvlText w:val=""/>
      <w:lvlJc w:val="left"/>
      <w:pPr>
        <w:tabs>
          <w:tab w:val="num" w:pos="1191"/>
        </w:tabs>
        <w:ind w:left="1191" w:hanging="397"/>
      </w:pPr>
      <w:rPr>
        <w:rFonts w:ascii="Symbol" w:hAnsi="Symbol" w:cs="Times New Roman" w:hint="default"/>
        <w:szCs w:val="20"/>
      </w:rPr>
    </w:lvl>
    <w:lvl w:ilvl="3">
      <w:start w:val="1"/>
      <w:numFmt w:val="bullet"/>
      <w:lvlText w:val=""/>
      <w:lvlJc w:val="left"/>
      <w:pPr>
        <w:tabs>
          <w:tab w:val="num" w:pos="1588"/>
        </w:tabs>
        <w:ind w:left="1588" w:hanging="397"/>
      </w:pPr>
      <w:rPr>
        <w:rFonts w:ascii="Symbol" w:hAnsi="Symbol" w:cs="Times New Roman" w:hint="default"/>
      </w:rPr>
    </w:lvl>
    <w:lvl w:ilvl="4">
      <w:start w:val="1"/>
      <w:numFmt w:val="bullet"/>
      <w:lvlText w:val=""/>
      <w:lvlJc w:val="left"/>
      <w:pPr>
        <w:tabs>
          <w:tab w:val="num" w:pos="1985"/>
        </w:tabs>
        <w:ind w:left="1985" w:hanging="397"/>
      </w:pPr>
      <w:rPr>
        <w:rFonts w:ascii="Symbol" w:hAnsi="Symbol" w:cs="Courier New" w:hint="default"/>
      </w:rPr>
    </w:lvl>
    <w:lvl w:ilvl="5">
      <w:start w:val="1"/>
      <w:numFmt w:val="bullet"/>
      <w:lvlText w:val=""/>
      <w:lvlJc w:val="left"/>
      <w:pPr>
        <w:tabs>
          <w:tab w:val="num" w:pos="2382"/>
        </w:tabs>
        <w:ind w:left="2382" w:hanging="397"/>
      </w:pPr>
      <w:rPr>
        <w:rFonts w:ascii="Symbol" w:hAnsi="Symbol" w:cs="Times New Roman" w:hint="default"/>
      </w:rPr>
    </w:lvl>
    <w:lvl w:ilvl="6">
      <w:start w:val="1"/>
      <w:numFmt w:val="bullet"/>
      <w:lvlText w:val=""/>
      <w:lvlJc w:val="left"/>
      <w:pPr>
        <w:tabs>
          <w:tab w:val="num" w:pos="2779"/>
        </w:tabs>
        <w:ind w:left="2779" w:hanging="397"/>
      </w:pPr>
      <w:rPr>
        <w:rFonts w:ascii="Symbol" w:hAnsi="Symbol" w:cs="Times New Roman" w:hint="default"/>
      </w:rPr>
    </w:lvl>
    <w:lvl w:ilvl="7">
      <w:start w:val="1"/>
      <w:numFmt w:val="bullet"/>
      <w:lvlText w:val="o"/>
      <w:lvlJc w:val="left"/>
      <w:pPr>
        <w:tabs>
          <w:tab w:val="num" w:pos="3176"/>
        </w:tabs>
        <w:ind w:left="3176" w:hanging="397"/>
      </w:pPr>
      <w:rPr>
        <w:rFonts w:ascii="Courier New" w:hAnsi="Courier New" w:cs="Courier New" w:hint="default"/>
      </w:rPr>
    </w:lvl>
    <w:lvl w:ilvl="8">
      <w:start w:val="1"/>
      <w:numFmt w:val="bullet"/>
      <w:lvlText w:val=""/>
      <w:lvlJc w:val="left"/>
      <w:pPr>
        <w:tabs>
          <w:tab w:val="num" w:pos="3573"/>
        </w:tabs>
        <w:ind w:left="3573" w:hanging="397"/>
      </w:pPr>
      <w:rPr>
        <w:rFonts w:ascii="Wingdings" w:hAnsi="Wingdings" w:hint="default"/>
      </w:rPr>
    </w:lvl>
  </w:abstractNum>
  <w:abstractNum w:abstractNumId="16" w15:restartNumberingAfterBreak="0">
    <w:nsid w:val="53C16190"/>
    <w:multiLevelType w:val="multilevel"/>
    <w:tmpl w:val="3C04D6D4"/>
    <w:lvl w:ilvl="0">
      <w:start w:val="1"/>
      <w:numFmt w:val="decimal"/>
      <w:lvlText w:val="%1"/>
      <w:lvlJc w:val="left"/>
      <w:pPr>
        <w:ind w:left="794" w:hanging="794"/>
      </w:pPr>
      <w:rPr>
        <w:rFonts w:hint="default"/>
      </w:rPr>
    </w:lvl>
    <w:lvl w:ilvl="1">
      <w:start w:val="1"/>
      <w:numFmt w:val="decimal"/>
      <w:lvlText w:val="%1.%2"/>
      <w:lvlJc w:val="left"/>
      <w:pPr>
        <w:ind w:left="794" w:hanging="794"/>
      </w:pPr>
      <w:rPr>
        <w:rFonts w:ascii="David" w:hAnsi="David" w:hint="default"/>
      </w:rPr>
    </w:lvl>
    <w:lvl w:ilvl="2">
      <w:start w:val="1"/>
      <w:numFmt w:val="decimal"/>
      <w:lvlText w:val="%1.%2.%3"/>
      <w:lvlJc w:val="left"/>
      <w:pPr>
        <w:ind w:left="794" w:hanging="794"/>
      </w:pPr>
      <w:rPr>
        <w:rFonts w:asciiTheme="minorBidi" w:hAnsiTheme="minorBidi" w:cstheme="minorBidi" w:hint="default"/>
        <w:b/>
        <w:bCs/>
        <w:i w:val="0"/>
        <w:iCs w:val="0"/>
        <w:caps w:val="0"/>
        <w:strike w:val="0"/>
        <w:dstrike w:val="0"/>
        <w:vanish w:val="0"/>
        <w:sz w:val="22"/>
        <w:szCs w:val="22"/>
        <w:vertAlign w:val="baseline"/>
      </w:rPr>
    </w:lvl>
    <w:lvl w:ilvl="3">
      <w:start w:val="1"/>
      <w:numFmt w:val="decimal"/>
      <w:lvlText w:val="%1.%2.%3.%4"/>
      <w:lvlJc w:val="left"/>
      <w:pPr>
        <w:ind w:left="794" w:hanging="794"/>
      </w:pPr>
      <w:rPr>
        <w:rFonts w:hint="default"/>
      </w:rPr>
    </w:lvl>
    <w:lvl w:ilvl="4">
      <w:start w:val="1"/>
      <w:numFmt w:val="decimal"/>
      <w:lvlText w:val="%1.%2.%3.%4.%5"/>
      <w:lvlJc w:val="left"/>
      <w:pPr>
        <w:ind w:left="794" w:hanging="794"/>
      </w:pPr>
      <w:rPr>
        <w:rFonts w:hint="default"/>
      </w:rPr>
    </w:lvl>
    <w:lvl w:ilvl="5">
      <w:start w:val="1"/>
      <w:numFmt w:val="decimal"/>
      <w:lvlText w:val="%1.%2.%3.%4.%5.%6"/>
      <w:lvlJc w:val="left"/>
      <w:pPr>
        <w:ind w:left="794" w:hanging="794"/>
      </w:pPr>
      <w:rPr>
        <w:rFonts w:hint="default"/>
      </w:rPr>
    </w:lvl>
    <w:lvl w:ilvl="6">
      <w:start w:val="1"/>
      <w:numFmt w:val="decimal"/>
      <w:lvlText w:val="%1.%2.%3.%4.%5.%6.%7"/>
      <w:lvlJc w:val="left"/>
      <w:pPr>
        <w:ind w:left="794" w:hanging="794"/>
      </w:pPr>
      <w:rPr>
        <w:rFonts w:hint="default"/>
      </w:rPr>
    </w:lvl>
    <w:lvl w:ilvl="7">
      <w:start w:val="1"/>
      <w:numFmt w:val="decimal"/>
      <w:lvlText w:val="%1.%2.%3.%4.%5.%6.%7.%8"/>
      <w:lvlJc w:val="left"/>
      <w:pPr>
        <w:ind w:left="794" w:hanging="794"/>
      </w:pPr>
      <w:rPr>
        <w:rFonts w:hint="default"/>
      </w:rPr>
    </w:lvl>
    <w:lvl w:ilvl="8">
      <w:start w:val="1"/>
      <w:numFmt w:val="decimal"/>
      <w:lvlText w:val="%1.%2.%3.%4.%5.%6.%7.%8.%9"/>
      <w:lvlJc w:val="left"/>
      <w:pPr>
        <w:ind w:left="794" w:hanging="794"/>
      </w:pPr>
      <w:rPr>
        <w:rFonts w:hint="default"/>
      </w:rPr>
    </w:lvl>
  </w:abstractNum>
  <w:abstractNum w:abstractNumId="17" w15:restartNumberingAfterBreak="0">
    <w:nsid w:val="5D624746"/>
    <w:multiLevelType w:val="multilevel"/>
    <w:tmpl w:val="FC10928E"/>
    <w:lvl w:ilvl="0">
      <w:start w:val="1"/>
      <w:numFmt w:val="bullet"/>
      <w:lvlText w:val=""/>
      <w:lvlJc w:val="left"/>
      <w:pPr>
        <w:tabs>
          <w:tab w:val="num" w:pos="397"/>
        </w:tabs>
        <w:ind w:left="397" w:hanging="397"/>
      </w:pPr>
      <w:rPr>
        <w:rFonts w:ascii="Wingdings" w:hAnsi="Wingdings" w:hint="default"/>
        <w:color w:val="002060"/>
      </w:rPr>
    </w:lvl>
    <w:lvl w:ilvl="1">
      <w:start w:val="1"/>
      <w:numFmt w:val="bullet"/>
      <w:lvlText w:val=""/>
      <w:lvlJc w:val="left"/>
      <w:pPr>
        <w:ind w:left="757" w:hanging="360"/>
      </w:pPr>
      <w:rPr>
        <w:rFonts w:ascii="Wingdings" w:hAnsi="Wingdings" w:hint="default"/>
      </w:rPr>
    </w:lvl>
    <w:lvl w:ilvl="2">
      <w:start w:val="1"/>
      <w:numFmt w:val="bullet"/>
      <w:lvlText w:val=""/>
      <w:lvlJc w:val="left"/>
      <w:pPr>
        <w:tabs>
          <w:tab w:val="num" w:pos="1191"/>
        </w:tabs>
        <w:ind w:left="1191" w:hanging="397"/>
      </w:pPr>
      <w:rPr>
        <w:rFonts w:ascii="Symbol" w:hAnsi="Symbol" w:cs="Times New Roman" w:hint="default"/>
        <w:szCs w:val="20"/>
      </w:rPr>
    </w:lvl>
    <w:lvl w:ilvl="3">
      <w:start w:val="1"/>
      <w:numFmt w:val="bullet"/>
      <w:lvlText w:val=""/>
      <w:lvlJc w:val="left"/>
      <w:pPr>
        <w:tabs>
          <w:tab w:val="num" w:pos="1588"/>
        </w:tabs>
        <w:ind w:left="1588" w:hanging="397"/>
      </w:pPr>
      <w:rPr>
        <w:rFonts w:ascii="Symbol" w:hAnsi="Symbol" w:cs="Times New Roman" w:hint="default"/>
      </w:rPr>
    </w:lvl>
    <w:lvl w:ilvl="4">
      <w:start w:val="1"/>
      <w:numFmt w:val="bullet"/>
      <w:lvlText w:val=""/>
      <w:lvlJc w:val="left"/>
      <w:pPr>
        <w:tabs>
          <w:tab w:val="num" w:pos="1985"/>
        </w:tabs>
        <w:ind w:left="1985" w:hanging="397"/>
      </w:pPr>
      <w:rPr>
        <w:rFonts w:ascii="Symbol" w:hAnsi="Symbol" w:cs="Courier New" w:hint="default"/>
      </w:rPr>
    </w:lvl>
    <w:lvl w:ilvl="5">
      <w:start w:val="1"/>
      <w:numFmt w:val="bullet"/>
      <w:lvlText w:val=""/>
      <w:lvlJc w:val="left"/>
      <w:pPr>
        <w:tabs>
          <w:tab w:val="num" w:pos="2382"/>
        </w:tabs>
        <w:ind w:left="2382" w:hanging="397"/>
      </w:pPr>
      <w:rPr>
        <w:rFonts w:ascii="Symbol" w:hAnsi="Symbol" w:cs="Times New Roman" w:hint="default"/>
      </w:rPr>
    </w:lvl>
    <w:lvl w:ilvl="6">
      <w:start w:val="1"/>
      <w:numFmt w:val="bullet"/>
      <w:lvlText w:val=""/>
      <w:lvlJc w:val="left"/>
      <w:pPr>
        <w:tabs>
          <w:tab w:val="num" w:pos="2779"/>
        </w:tabs>
        <w:ind w:left="2779" w:hanging="397"/>
      </w:pPr>
      <w:rPr>
        <w:rFonts w:ascii="Symbol" w:hAnsi="Symbol" w:cs="Times New Roman" w:hint="default"/>
      </w:rPr>
    </w:lvl>
    <w:lvl w:ilvl="7">
      <w:start w:val="1"/>
      <w:numFmt w:val="bullet"/>
      <w:lvlText w:val="o"/>
      <w:lvlJc w:val="left"/>
      <w:pPr>
        <w:tabs>
          <w:tab w:val="num" w:pos="3176"/>
        </w:tabs>
        <w:ind w:left="3176" w:hanging="397"/>
      </w:pPr>
      <w:rPr>
        <w:rFonts w:ascii="Courier New" w:hAnsi="Courier New" w:cs="Courier New" w:hint="default"/>
      </w:rPr>
    </w:lvl>
    <w:lvl w:ilvl="8">
      <w:start w:val="1"/>
      <w:numFmt w:val="bullet"/>
      <w:lvlText w:val=""/>
      <w:lvlJc w:val="left"/>
      <w:pPr>
        <w:tabs>
          <w:tab w:val="num" w:pos="3573"/>
        </w:tabs>
        <w:ind w:left="3573" w:hanging="397"/>
      </w:pPr>
      <w:rPr>
        <w:rFonts w:ascii="Wingdings" w:hAnsi="Wingdings" w:hint="default"/>
      </w:rPr>
    </w:lvl>
  </w:abstractNum>
  <w:abstractNum w:abstractNumId="18" w15:restartNumberingAfterBreak="0">
    <w:nsid w:val="6F183F94"/>
    <w:multiLevelType w:val="multilevel"/>
    <w:tmpl w:val="8E503D78"/>
    <w:lvl w:ilvl="0">
      <w:start w:val="1"/>
      <w:numFmt w:val="decimal"/>
      <w:lvlText w:val="(%1)"/>
      <w:lvlJc w:val="left"/>
      <w:pPr>
        <w:ind w:left="397" w:hanging="397"/>
      </w:pPr>
      <w:rPr>
        <w:rFonts w:ascii="David" w:hAnsi="David" w:cs="David" w:hint="default"/>
        <w:b/>
        <w:bCs/>
        <w:i w:val="0"/>
        <w:iCs w:val="0"/>
        <w:caps w:val="0"/>
        <w:strike w:val="0"/>
        <w:dstrike w:val="0"/>
        <w:vanish w:val="0"/>
        <w:sz w:val="20"/>
        <w:szCs w:val="20"/>
        <w:vertAlign w:val="baseline"/>
        <w:lang w:val="en-US"/>
      </w:rPr>
    </w:lvl>
    <w:lvl w:ilvl="1">
      <w:start w:val="1"/>
      <w:numFmt w:val="lowerLetter"/>
      <w:lvlText w:val="%2."/>
      <w:lvlJc w:val="left"/>
      <w:pPr>
        <w:ind w:left="397" w:firstLine="0"/>
      </w:pPr>
      <w:rPr>
        <w:rFonts w:ascii="David" w:hAnsi="David" w:cs="David" w:hint="default"/>
        <w:b w:val="0"/>
        <w:bCs w:val="0"/>
        <w:i w:val="0"/>
        <w:iCs w:val="0"/>
        <w:caps w:val="0"/>
        <w:strike w:val="0"/>
        <w:dstrike w:val="0"/>
        <w:vanish w:val="0"/>
        <w:sz w:val="22"/>
        <w:szCs w:val="22"/>
        <w:vertAlign w:val="baseline"/>
      </w:rPr>
    </w:lvl>
    <w:lvl w:ilvl="2">
      <w:start w:val="1"/>
      <w:numFmt w:val="lowerRoman"/>
      <w:lvlText w:val="%3."/>
      <w:lvlJc w:val="right"/>
      <w:pPr>
        <w:ind w:left="397" w:hanging="397"/>
      </w:pPr>
      <w:rPr>
        <w:rFonts w:hint="default"/>
      </w:rPr>
    </w:lvl>
    <w:lvl w:ilvl="3">
      <w:start w:val="1"/>
      <w:numFmt w:val="decimal"/>
      <w:lvlText w:val="%4."/>
      <w:lvlJc w:val="left"/>
      <w:pPr>
        <w:ind w:left="397" w:hanging="397"/>
      </w:pPr>
      <w:rPr>
        <w:rFonts w:hint="default"/>
      </w:rPr>
    </w:lvl>
    <w:lvl w:ilvl="4">
      <w:start w:val="1"/>
      <w:numFmt w:val="lowerLetter"/>
      <w:lvlText w:val="%5."/>
      <w:lvlJc w:val="left"/>
      <w:pPr>
        <w:ind w:left="397" w:hanging="397"/>
      </w:pPr>
      <w:rPr>
        <w:rFonts w:hint="default"/>
      </w:rPr>
    </w:lvl>
    <w:lvl w:ilvl="5">
      <w:start w:val="1"/>
      <w:numFmt w:val="lowerRoman"/>
      <w:lvlText w:val="%6."/>
      <w:lvlJc w:val="right"/>
      <w:pPr>
        <w:ind w:left="397" w:hanging="397"/>
      </w:pPr>
      <w:rPr>
        <w:rFonts w:hint="default"/>
      </w:rPr>
    </w:lvl>
    <w:lvl w:ilvl="6">
      <w:start w:val="1"/>
      <w:numFmt w:val="decimal"/>
      <w:lvlText w:val="%7."/>
      <w:lvlJc w:val="left"/>
      <w:pPr>
        <w:ind w:left="397" w:hanging="397"/>
      </w:pPr>
      <w:rPr>
        <w:rFonts w:hint="default"/>
      </w:rPr>
    </w:lvl>
    <w:lvl w:ilvl="7">
      <w:start w:val="1"/>
      <w:numFmt w:val="lowerLetter"/>
      <w:lvlText w:val="%8."/>
      <w:lvlJc w:val="left"/>
      <w:pPr>
        <w:ind w:left="397" w:hanging="397"/>
      </w:pPr>
      <w:rPr>
        <w:rFonts w:hint="default"/>
      </w:rPr>
    </w:lvl>
    <w:lvl w:ilvl="8">
      <w:start w:val="1"/>
      <w:numFmt w:val="lowerRoman"/>
      <w:lvlText w:val="%9."/>
      <w:lvlJc w:val="right"/>
      <w:pPr>
        <w:ind w:left="397" w:hanging="397"/>
      </w:pPr>
      <w:rPr>
        <w:rFonts w:hint="default"/>
      </w:rPr>
    </w:lvl>
  </w:abstractNum>
  <w:abstractNum w:abstractNumId="19" w15:restartNumberingAfterBreak="0">
    <w:nsid w:val="6FF274F1"/>
    <w:multiLevelType w:val="hybridMultilevel"/>
    <w:tmpl w:val="4B42A8A4"/>
    <w:lvl w:ilvl="0" w:tplc="20000001">
      <w:start w:val="1"/>
      <w:numFmt w:val="bullet"/>
      <w:lvlText w:val=""/>
      <w:lvlJc w:val="left"/>
      <w:pPr>
        <w:ind w:left="756" w:hanging="396"/>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70122C62"/>
    <w:multiLevelType w:val="multilevel"/>
    <w:tmpl w:val="CC04631A"/>
    <w:lvl w:ilvl="0">
      <w:start w:val="1"/>
      <w:numFmt w:val="bullet"/>
      <w:pStyle w:val="notesbullet"/>
      <w:lvlText w:val=""/>
      <w:lvlJc w:val="left"/>
      <w:pPr>
        <w:tabs>
          <w:tab w:val="num" w:pos="397"/>
        </w:tabs>
        <w:ind w:left="397" w:hanging="397"/>
      </w:pPr>
      <w:rPr>
        <w:rFonts w:ascii="Wingdings" w:hAnsi="Wingdings" w:hint="default"/>
        <w:color w:val="002060"/>
      </w:rPr>
    </w:lvl>
    <w:lvl w:ilvl="1">
      <w:start w:val="1"/>
      <w:numFmt w:val="bullet"/>
      <w:lvlText w:val=""/>
      <w:lvlJc w:val="left"/>
      <w:pPr>
        <w:tabs>
          <w:tab w:val="num" w:pos="794"/>
        </w:tabs>
        <w:ind w:left="794" w:hanging="397"/>
      </w:pPr>
      <w:rPr>
        <w:rFonts w:ascii="Symbol" w:hAnsi="Symbol" w:cs="Courier New" w:hint="default"/>
        <w:szCs w:val="20"/>
      </w:rPr>
    </w:lvl>
    <w:lvl w:ilvl="2">
      <w:start w:val="1"/>
      <w:numFmt w:val="bullet"/>
      <w:lvlText w:val=""/>
      <w:lvlJc w:val="left"/>
      <w:pPr>
        <w:tabs>
          <w:tab w:val="num" w:pos="1191"/>
        </w:tabs>
        <w:ind w:left="1191" w:hanging="397"/>
      </w:pPr>
      <w:rPr>
        <w:rFonts w:ascii="Symbol" w:hAnsi="Symbol" w:cs="Times New Roman" w:hint="default"/>
        <w:szCs w:val="20"/>
      </w:rPr>
    </w:lvl>
    <w:lvl w:ilvl="3">
      <w:start w:val="1"/>
      <w:numFmt w:val="bullet"/>
      <w:lvlText w:val=""/>
      <w:lvlJc w:val="left"/>
      <w:pPr>
        <w:tabs>
          <w:tab w:val="num" w:pos="1588"/>
        </w:tabs>
        <w:ind w:left="1588" w:hanging="397"/>
      </w:pPr>
      <w:rPr>
        <w:rFonts w:ascii="Symbol" w:hAnsi="Symbol" w:cs="Times New Roman" w:hint="default"/>
      </w:rPr>
    </w:lvl>
    <w:lvl w:ilvl="4">
      <w:start w:val="1"/>
      <w:numFmt w:val="bullet"/>
      <w:lvlText w:val=""/>
      <w:lvlJc w:val="left"/>
      <w:pPr>
        <w:tabs>
          <w:tab w:val="num" w:pos="1985"/>
        </w:tabs>
        <w:ind w:left="1985" w:hanging="397"/>
      </w:pPr>
      <w:rPr>
        <w:rFonts w:ascii="Symbol" w:hAnsi="Symbol" w:cs="Courier New" w:hint="default"/>
      </w:rPr>
    </w:lvl>
    <w:lvl w:ilvl="5">
      <w:start w:val="1"/>
      <w:numFmt w:val="bullet"/>
      <w:lvlText w:val=""/>
      <w:lvlJc w:val="left"/>
      <w:pPr>
        <w:tabs>
          <w:tab w:val="num" w:pos="2382"/>
        </w:tabs>
        <w:ind w:left="2382" w:hanging="397"/>
      </w:pPr>
      <w:rPr>
        <w:rFonts w:ascii="Symbol" w:hAnsi="Symbol" w:cs="Times New Roman" w:hint="default"/>
      </w:rPr>
    </w:lvl>
    <w:lvl w:ilvl="6">
      <w:start w:val="1"/>
      <w:numFmt w:val="bullet"/>
      <w:lvlText w:val=""/>
      <w:lvlJc w:val="left"/>
      <w:pPr>
        <w:tabs>
          <w:tab w:val="num" w:pos="2779"/>
        </w:tabs>
        <w:ind w:left="2779" w:hanging="397"/>
      </w:pPr>
      <w:rPr>
        <w:rFonts w:ascii="Symbol" w:hAnsi="Symbol" w:cs="Times New Roman" w:hint="default"/>
      </w:rPr>
    </w:lvl>
    <w:lvl w:ilvl="7">
      <w:start w:val="1"/>
      <w:numFmt w:val="bullet"/>
      <w:lvlText w:val="o"/>
      <w:lvlJc w:val="left"/>
      <w:pPr>
        <w:tabs>
          <w:tab w:val="num" w:pos="3176"/>
        </w:tabs>
        <w:ind w:left="3176" w:hanging="397"/>
      </w:pPr>
      <w:rPr>
        <w:rFonts w:ascii="Courier New" w:hAnsi="Courier New" w:cs="Courier New" w:hint="default"/>
      </w:rPr>
    </w:lvl>
    <w:lvl w:ilvl="8">
      <w:start w:val="1"/>
      <w:numFmt w:val="bullet"/>
      <w:lvlText w:val=""/>
      <w:lvlJc w:val="left"/>
      <w:pPr>
        <w:tabs>
          <w:tab w:val="num" w:pos="3573"/>
        </w:tabs>
        <w:ind w:left="3573" w:hanging="397"/>
      </w:pPr>
      <w:rPr>
        <w:rFonts w:ascii="Wingdings" w:hAnsi="Wingdings" w:hint="default"/>
      </w:rPr>
    </w:lvl>
  </w:abstractNum>
  <w:num w:numId="1" w16cid:durableId="233467181">
    <w:abstractNumId w:val="15"/>
  </w:num>
  <w:num w:numId="2" w16cid:durableId="1843660827">
    <w:abstractNumId w:val="18"/>
  </w:num>
  <w:num w:numId="3" w16cid:durableId="1298294415">
    <w:abstractNumId w:val="9"/>
  </w:num>
  <w:num w:numId="4" w16cid:durableId="812258615">
    <w:abstractNumId w:val="7"/>
  </w:num>
  <w:num w:numId="5" w16cid:durableId="86970272">
    <w:abstractNumId w:val="6"/>
  </w:num>
  <w:num w:numId="6" w16cid:durableId="295112135">
    <w:abstractNumId w:val="5"/>
  </w:num>
  <w:num w:numId="7" w16cid:durableId="923223810">
    <w:abstractNumId w:val="4"/>
  </w:num>
  <w:num w:numId="8" w16cid:durableId="823156020">
    <w:abstractNumId w:val="8"/>
  </w:num>
  <w:num w:numId="9" w16cid:durableId="1586261913">
    <w:abstractNumId w:val="3"/>
  </w:num>
  <w:num w:numId="10" w16cid:durableId="1551988999">
    <w:abstractNumId w:val="2"/>
  </w:num>
  <w:num w:numId="11" w16cid:durableId="2058896088">
    <w:abstractNumId w:val="1"/>
  </w:num>
  <w:num w:numId="12" w16cid:durableId="1054278248">
    <w:abstractNumId w:val="0"/>
  </w:num>
  <w:num w:numId="13" w16cid:durableId="1795442869">
    <w:abstractNumId w:val="14"/>
  </w:num>
  <w:num w:numId="14" w16cid:durableId="1970241272">
    <w:abstractNumId w:val="16"/>
  </w:num>
  <w:num w:numId="15" w16cid:durableId="664749489">
    <w:abstractNumId w:val="20"/>
  </w:num>
  <w:num w:numId="16" w16cid:durableId="1143159461">
    <w:abstractNumId w:val="10"/>
  </w:num>
  <w:num w:numId="17" w16cid:durableId="59910962">
    <w:abstractNumId w:val="13"/>
  </w:num>
  <w:num w:numId="18" w16cid:durableId="1630431955">
    <w:abstractNumId w:val="12"/>
  </w:num>
  <w:num w:numId="19" w16cid:durableId="1658652431">
    <w:abstractNumId w:val="19"/>
  </w:num>
  <w:num w:numId="20" w16cid:durableId="2122652301">
    <w:abstractNumId w:val="11"/>
  </w:num>
  <w:num w:numId="21" w16cid:durableId="1616711886">
    <w:abstractNumId w:val="17"/>
  </w:num>
  <w:num w:numId="22" w16cid:durableId="2074695972">
    <w:abstractNumId w:val="2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proofState w:spelling="clean" w:grammar="clean"/>
  <w:attachedTemplate r:id="rId1"/>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ocumentProtection w:edit="readOnly" w:enforcement="1" w:cryptProviderType="rsaAES" w:cryptAlgorithmClass="hash" w:cryptAlgorithmType="typeAny" w:cryptAlgorithmSid="14" w:cryptSpinCount="100000" w:hash="1fXR1xPSeIxCZl8soDDtzgFNfNBRdQ33PwCbouoEOoO6hwvwE8D9lvblMeQoX1493NfteFyyyKfnyMrwUPSr8A==" w:salt="5Skw4i4ysVjQy0Uh/ELo1Q=="/>
  <w:styleLockTheme/>
  <w:styleLockQFSet/>
  <w:defaultTabStop w:val="397"/>
  <w:drawingGridHorizontalSpacing w:val="57"/>
  <w:drawingGridVerticalSpacing w:val="57"/>
  <w:characterSpacingControl w:val="doNotCompress"/>
  <w:hdrShapeDefaults>
    <o:shapedefaults v:ext="edit" spidmax="2050">
      <o:colormru v:ext="edit" colors="#dee9f2,#e7eff5,#d3e1e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F3C"/>
    <w:rsid w:val="000002D6"/>
    <w:rsid w:val="00000FBA"/>
    <w:rsid w:val="0000171E"/>
    <w:rsid w:val="00003F89"/>
    <w:rsid w:val="000052BC"/>
    <w:rsid w:val="000053EB"/>
    <w:rsid w:val="0000548E"/>
    <w:rsid w:val="00006B4F"/>
    <w:rsid w:val="00010759"/>
    <w:rsid w:val="00011AC7"/>
    <w:rsid w:val="000124AA"/>
    <w:rsid w:val="00014C5B"/>
    <w:rsid w:val="000150A3"/>
    <w:rsid w:val="0002045D"/>
    <w:rsid w:val="00020867"/>
    <w:rsid w:val="00021D4A"/>
    <w:rsid w:val="00021FEA"/>
    <w:rsid w:val="000248D3"/>
    <w:rsid w:val="0002720F"/>
    <w:rsid w:val="00027362"/>
    <w:rsid w:val="00027BD1"/>
    <w:rsid w:val="00030904"/>
    <w:rsid w:val="00030BD5"/>
    <w:rsid w:val="00031575"/>
    <w:rsid w:val="000327E0"/>
    <w:rsid w:val="0003296E"/>
    <w:rsid w:val="00033B0B"/>
    <w:rsid w:val="00034366"/>
    <w:rsid w:val="000343F3"/>
    <w:rsid w:val="00034449"/>
    <w:rsid w:val="00034AA0"/>
    <w:rsid w:val="00036326"/>
    <w:rsid w:val="00036ECC"/>
    <w:rsid w:val="00037BB6"/>
    <w:rsid w:val="00037E5F"/>
    <w:rsid w:val="00041A39"/>
    <w:rsid w:val="00041EE8"/>
    <w:rsid w:val="00042CDE"/>
    <w:rsid w:val="000445FE"/>
    <w:rsid w:val="00044C13"/>
    <w:rsid w:val="00045D22"/>
    <w:rsid w:val="00045D7D"/>
    <w:rsid w:val="000460D4"/>
    <w:rsid w:val="0004619A"/>
    <w:rsid w:val="000469E6"/>
    <w:rsid w:val="00047662"/>
    <w:rsid w:val="00050B7C"/>
    <w:rsid w:val="00053C97"/>
    <w:rsid w:val="00053D8D"/>
    <w:rsid w:val="00054736"/>
    <w:rsid w:val="0005496E"/>
    <w:rsid w:val="00054EBE"/>
    <w:rsid w:val="0005796D"/>
    <w:rsid w:val="00060C12"/>
    <w:rsid w:val="00061863"/>
    <w:rsid w:val="00062123"/>
    <w:rsid w:val="00062A03"/>
    <w:rsid w:val="00063FE3"/>
    <w:rsid w:val="00064C46"/>
    <w:rsid w:val="00065524"/>
    <w:rsid w:val="00071468"/>
    <w:rsid w:val="00072CD7"/>
    <w:rsid w:val="000741F4"/>
    <w:rsid w:val="0007579C"/>
    <w:rsid w:val="00075881"/>
    <w:rsid w:val="0007710A"/>
    <w:rsid w:val="00077B55"/>
    <w:rsid w:val="00077D09"/>
    <w:rsid w:val="00080E70"/>
    <w:rsid w:val="0008288C"/>
    <w:rsid w:val="00083808"/>
    <w:rsid w:val="00083AAC"/>
    <w:rsid w:val="00083AF2"/>
    <w:rsid w:val="00087253"/>
    <w:rsid w:val="00087A90"/>
    <w:rsid w:val="00090F83"/>
    <w:rsid w:val="00091AE5"/>
    <w:rsid w:val="000925E0"/>
    <w:rsid w:val="000928AD"/>
    <w:rsid w:val="00092B26"/>
    <w:rsid w:val="00093FB0"/>
    <w:rsid w:val="00094130"/>
    <w:rsid w:val="00094ED2"/>
    <w:rsid w:val="0009555C"/>
    <w:rsid w:val="00095CD9"/>
    <w:rsid w:val="000A03AF"/>
    <w:rsid w:val="000A408C"/>
    <w:rsid w:val="000A4DB4"/>
    <w:rsid w:val="000A5411"/>
    <w:rsid w:val="000A6101"/>
    <w:rsid w:val="000A6C8B"/>
    <w:rsid w:val="000A72E9"/>
    <w:rsid w:val="000A76E9"/>
    <w:rsid w:val="000A7F05"/>
    <w:rsid w:val="000B00A9"/>
    <w:rsid w:val="000B18FA"/>
    <w:rsid w:val="000B242C"/>
    <w:rsid w:val="000B2459"/>
    <w:rsid w:val="000B3276"/>
    <w:rsid w:val="000B374D"/>
    <w:rsid w:val="000B3D87"/>
    <w:rsid w:val="000B4492"/>
    <w:rsid w:val="000B4818"/>
    <w:rsid w:val="000B48DB"/>
    <w:rsid w:val="000B66F5"/>
    <w:rsid w:val="000B79D4"/>
    <w:rsid w:val="000B7DA1"/>
    <w:rsid w:val="000B7F67"/>
    <w:rsid w:val="000C0019"/>
    <w:rsid w:val="000C062F"/>
    <w:rsid w:val="000C0A12"/>
    <w:rsid w:val="000C31DC"/>
    <w:rsid w:val="000C345B"/>
    <w:rsid w:val="000C4CA4"/>
    <w:rsid w:val="000C5482"/>
    <w:rsid w:val="000C6244"/>
    <w:rsid w:val="000C647A"/>
    <w:rsid w:val="000C6FAD"/>
    <w:rsid w:val="000C7A74"/>
    <w:rsid w:val="000D0268"/>
    <w:rsid w:val="000D06D6"/>
    <w:rsid w:val="000D0D4F"/>
    <w:rsid w:val="000D111C"/>
    <w:rsid w:val="000D257B"/>
    <w:rsid w:val="000D2AFC"/>
    <w:rsid w:val="000D2D85"/>
    <w:rsid w:val="000D3462"/>
    <w:rsid w:val="000D57CB"/>
    <w:rsid w:val="000D5863"/>
    <w:rsid w:val="000D7C29"/>
    <w:rsid w:val="000D7E11"/>
    <w:rsid w:val="000E053B"/>
    <w:rsid w:val="000E40E8"/>
    <w:rsid w:val="000E49E8"/>
    <w:rsid w:val="000E522C"/>
    <w:rsid w:val="000E5AB6"/>
    <w:rsid w:val="000E7828"/>
    <w:rsid w:val="000E7AC5"/>
    <w:rsid w:val="000F1285"/>
    <w:rsid w:val="000F17B1"/>
    <w:rsid w:val="000F2433"/>
    <w:rsid w:val="000F3A41"/>
    <w:rsid w:val="000F439B"/>
    <w:rsid w:val="000F4552"/>
    <w:rsid w:val="000F5C9C"/>
    <w:rsid w:val="000F61D6"/>
    <w:rsid w:val="000F687B"/>
    <w:rsid w:val="000F6A79"/>
    <w:rsid w:val="000F705B"/>
    <w:rsid w:val="000F72B0"/>
    <w:rsid w:val="000F7F89"/>
    <w:rsid w:val="001001A2"/>
    <w:rsid w:val="00100293"/>
    <w:rsid w:val="00100D67"/>
    <w:rsid w:val="00100EA5"/>
    <w:rsid w:val="001033CB"/>
    <w:rsid w:val="001048B6"/>
    <w:rsid w:val="00104910"/>
    <w:rsid w:val="001073BA"/>
    <w:rsid w:val="00107E95"/>
    <w:rsid w:val="00110B4C"/>
    <w:rsid w:val="00110E2A"/>
    <w:rsid w:val="00111A24"/>
    <w:rsid w:val="00113FB1"/>
    <w:rsid w:val="00115E12"/>
    <w:rsid w:val="001179D3"/>
    <w:rsid w:val="00117DCA"/>
    <w:rsid w:val="001214BF"/>
    <w:rsid w:val="00122014"/>
    <w:rsid w:val="0012238F"/>
    <w:rsid w:val="00123666"/>
    <w:rsid w:val="0012454A"/>
    <w:rsid w:val="00125257"/>
    <w:rsid w:val="00125D3D"/>
    <w:rsid w:val="00126C28"/>
    <w:rsid w:val="00126EA3"/>
    <w:rsid w:val="00126F90"/>
    <w:rsid w:val="00126FD4"/>
    <w:rsid w:val="00130F58"/>
    <w:rsid w:val="00131728"/>
    <w:rsid w:val="001322AA"/>
    <w:rsid w:val="001353A5"/>
    <w:rsid w:val="0014035E"/>
    <w:rsid w:val="0014101C"/>
    <w:rsid w:val="001412A6"/>
    <w:rsid w:val="0014181A"/>
    <w:rsid w:val="00141EF9"/>
    <w:rsid w:val="001420A6"/>
    <w:rsid w:val="00144114"/>
    <w:rsid w:val="00144323"/>
    <w:rsid w:val="001448CF"/>
    <w:rsid w:val="00145783"/>
    <w:rsid w:val="00145938"/>
    <w:rsid w:val="0014740A"/>
    <w:rsid w:val="00147977"/>
    <w:rsid w:val="001510EC"/>
    <w:rsid w:val="001523BF"/>
    <w:rsid w:val="00152DA0"/>
    <w:rsid w:val="00153A3D"/>
    <w:rsid w:val="00153BDC"/>
    <w:rsid w:val="001543EF"/>
    <w:rsid w:val="0015621B"/>
    <w:rsid w:val="00156F3E"/>
    <w:rsid w:val="001571AB"/>
    <w:rsid w:val="00157A6F"/>
    <w:rsid w:val="001609CC"/>
    <w:rsid w:val="00160F99"/>
    <w:rsid w:val="00163213"/>
    <w:rsid w:val="00163763"/>
    <w:rsid w:val="00163D22"/>
    <w:rsid w:val="001666ED"/>
    <w:rsid w:val="00166DE6"/>
    <w:rsid w:val="001705C7"/>
    <w:rsid w:val="0017061F"/>
    <w:rsid w:val="00170679"/>
    <w:rsid w:val="001717CD"/>
    <w:rsid w:val="00171ACA"/>
    <w:rsid w:val="00172403"/>
    <w:rsid w:val="00172D95"/>
    <w:rsid w:val="0017349B"/>
    <w:rsid w:val="001745B9"/>
    <w:rsid w:val="00174B06"/>
    <w:rsid w:val="00175F2A"/>
    <w:rsid w:val="00176BAE"/>
    <w:rsid w:val="0017796E"/>
    <w:rsid w:val="00180F3C"/>
    <w:rsid w:val="0018139D"/>
    <w:rsid w:val="00182419"/>
    <w:rsid w:val="00182B76"/>
    <w:rsid w:val="00182EBC"/>
    <w:rsid w:val="0018301F"/>
    <w:rsid w:val="00183435"/>
    <w:rsid w:val="00183A0B"/>
    <w:rsid w:val="00184B3A"/>
    <w:rsid w:val="00184B42"/>
    <w:rsid w:val="0018779C"/>
    <w:rsid w:val="001903FB"/>
    <w:rsid w:val="001909EE"/>
    <w:rsid w:val="00191508"/>
    <w:rsid w:val="001916C4"/>
    <w:rsid w:val="00192F68"/>
    <w:rsid w:val="00193C87"/>
    <w:rsid w:val="00194088"/>
    <w:rsid w:val="0019523E"/>
    <w:rsid w:val="00196EF5"/>
    <w:rsid w:val="00197E3F"/>
    <w:rsid w:val="001A202D"/>
    <w:rsid w:val="001A2466"/>
    <w:rsid w:val="001A3D59"/>
    <w:rsid w:val="001A49ED"/>
    <w:rsid w:val="001A54C6"/>
    <w:rsid w:val="001A6F3E"/>
    <w:rsid w:val="001B0E41"/>
    <w:rsid w:val="001B1750"/>
    <w:rsid w:val="001B342F"/>
    <w:rsid w:val="001B4CD7"/>
    <w:rsid w:val="001B6BF0"/>
    <w:rsid w:val="001B70D3"/>
    <w:rsid w:val="001C318B"/>
    <w:rsid w:val="001C51DF"/>
    <w:rsid w:val="001C5A95"/>
    <w:rsid w:val="001C69C6"/>
    <w:rsid w:val="001C744D"/>
    <w:rsid w:val="001C7556"/>
    <w:rsid w:val="001C793D"/>
    <w:rsid w:val="001D0931"/>
    <w:rsid w:val="001D0ABC"/>
    <w:rsid w:val="001D3E8A"/>
    <w:rsid w:val="001D4767"/>
    <w:rsid w:val="001D6BCF"/>
    <w:rsid w:val="001E083C"/>
    <w:rsid w:val="001E0BC9"/>
    <w:rsid w:val="001E1014"/>
    <w:rsid w:val="001E1388"/>
    <w:rsid w:val="001E1D2C"/>
    <w:rsid w:val="001E42AA"/>
    <w:rsid w:val="001E4C3A"/>
    <w:rsid w:val="001E55F1"/>
    <w:rsid w:val="001E710F"/>
    <w:rsid w:val="001E7DA4"/>
    <w:rsid w:val="001F2098"/>
    <w:rsid w:val="001F2433"/>
    <w:rsid w:val="001F3C00"/>
    <w:rsid w:val="001F4591"/>
    <w:rsid w:val="001F45D1"/>
    <w:rsid w:val="001F4D35"/>
    <w:rsid w:val="001F52F5"/>
    <w:rsid w:val="001F600F"/>
    <w:rsid w:val="001F705A"/>
    <w:rsid w:val="001F73F4"/>
    <w:rsid w:val="00201CAE"/>
    <w:rsid w:val="0020217B"/>
    <w:rsid w:val="002025F6"/>
    <w:rsid w:val="00202E39"/>
    <w:rsid w:val="00203F31"/>
    <w:rsid w:val="002043B8"/>
    <w:rsid w:val="00204462"/>
    <w:rsid w:val="00204578"/>
    <w:rsid w:val="0020465E"/>
    <w:rsid w:val="002062E6"/>
    <w:rsid w:val="002069DE"/>
    <w:rsid w:val="00207A55"/>
    <w:rsid w:val="002118BB"/>
    <w:rsid w:val="002132A0"/>
    <w:rsid w:val="0021535D"/>
    <w:rsid w:val="00215C7D"/>
    <w:rsid w:val="00221850"/>
    <w:rsid w:val="00223E43"/>
    <w:rsid w:val="00224188"/>
    <w:rsid w:val="00224D45"/>
    <w:rsid w:val="00225F42"/>
    <w:rsid w:val="00226884"/>
    <w:rsid w:val="00227AE8"/>
    <w:rsid w:val="00227F1A"/>
    <w:rsid w:val="00230258"/>
    <w:rsid w:val="002319A2"/>
    <w:rsid w:val="00231A6B"/>
    <w:rsid w:val="00231CAC"/>
    <w:rsid w:val="00231CB1"/>
    <w:rsid w:val="00232C4D"/>
    <w:rsid w:val="002345F0"/>
    <w:rsid w:val="002356BE"/>
    <w:rsid w:val="00235DD7"/>
    <w:rsid w:val="002366DE"/>
    <w:rsid w:val="002430CF"/>
    <w:rsid w:val="0024472C"/>
    <w:rsid w:val="00244B5F"/>
    <w:rsid w:val="002470C5"/>
    <w:rsid w:val="0025007E"/>
    <w:rsid w:val="00250634"/>
    <w:rsid w:val="00250716"/>
    <w:rsid w:val="00250744"/>
    <w:rsid w:val="00251701"/>
    <w:rsid w:val="002519CB"/>
    <w:rsid w:val="002523B9"/>
    <w:rsid w:val="00252862"/>
    <w:rsid w:val="00252B67"/>
    <w:rsid w:val="0025399C"/>
    <w:rsid w:val="00253D1A"/>
    <w:rsid w:val="00255804"/>
    <w:rsid w:val="00255D89"/>
    <w:rsid w:val="002563DD"/>
    <w:rsid w:val="002564D1"/>
    <w:rsid w:val="002574F2"/>
    <w:rsid w:val="00261EDA"/>
    <w:rsid w:val="00262EB1"/>
    <w:rsid w:val="00263162"/>
    <w:rsid w:val="00264FF0"/>
    <w:rsid w:val="00265134"/>
    <w:rsid w:val="00265BD6"/>
    <w:rsid w:val="0026613B"/>
    <w:rsid w:val="00266D2B"/>
    <w:rsid w:val="00272F7C"/>
    <w:rsid w:val="00273302"/>
    <w:rsid w:val="00273A68"/>
    <w:rsid w:val="00275DB3"/>
    <w:rsid w:val="00276492"/>
    <w:rsid w:val="00276801"/>
    <w:rsid w:val="00277E32"/>
    <w:rsid w:val="00277FEE"/>
    <w:rsid w:val="00280A8F"/>
    <w:rsid w:val="00281B28"/>
    <w:rsid w:val="002822C2"/>
    <w:rsid w:val="00282B2B"/>
    <w:rsid w:val="002834CF"/>
    <w:rsid w:val="0028377C"/>
    <w:rsid w:val="0028386C"/>
    <w:rsid w:val="00283E2D"/>
    <w:rsid w:val="00285425"/>
    <w:rsid w:val="00287127"/>
    <w:rsid w:val="00287D09"/>
    <w:rsid w:val="00290571"/>
    <w:rsid w:val="0029118E"/>
    <w:rsid w:val="002922FE"/>
    <w:rsid w:val="00293A3A"/>
    <w:rsid w:val="00294246"/>
    <w:rsid w:val="002943D8"/>
    <w:rsid w:val="0029452A"/>
    <w:rsid w:val="00294FB3"/>
    <w:rsid w:val="002959CB"/>
    <w:rsid w:val="00296501"/>
    <w:rsid w:val="002A03C6"/>
    <w:rsid w:val="002A12D8"/>
    <w:rsid w:val="002A33B3"/>
    <w:rsid w:val="002A3DDD"/>
    <w:rsid w:val="002A7ED1"/>
    <w:rsid w:val="002B055D"/>
    <w:rsid w:val="002B1C44"/>
    <w:rsid w:val="002B293F"/>
    <w:rsid w:val="002B480D"/>
    <w:rsid w:val="002B484A"/>
    <w:rsid w:val="002B4DFA"/>
    <w:rsid w:val="002C0FFB"/>
    <w:rsid w:val="002C191D"/>
    <w:rsid w:val="002C3A85"/>
    <w:rsid w:val="002C3B0E"/>
    <w:rsid w:val="002C3EF3"/>
    <w:rsid w:val="002C4B25"/>
    <w:rsid w:val="002C6DCB"/>
    <w:rsid w:val="002C764B"/>
    <w:rsid w:val="002C7DEB"/>
    <w:rsid w:val="002D1086"/>
    <w:rsid w:val="002D15B6"/>
    <w:rsid w:val="002D2E46"/>
    <w:rsid w:val="002D3E15"/>
    <w:rsid w:val="002D5FCB"/>
    <w:rsid w:val="002D72C1"/>
    <w:rsid w:val="002E0074"/>
    <w:rsid w:val="002E08A1"/>
    <w:rsid w:val="002E11B5"/>
    <w:rsid w:val="002E40A7"/>
    <w:rsid w:val="002E5B0A"/>
    <w:rsid w:val="002E652C"/>
    <w:rsid w:val="002E690B"/>
    <w:rsid w:val="002E7056"/>
    <w:rsid w:val="002E7684"/>
    <w:rsid w:val="002E789D"/>
    <w:rsid w:val="002E7FE3"/>
    <w:rsid w:val="002F1189"/>
    <w:rsid w:val="002F21C3"/>
    <w:rsid w:val="002F2250"/>
    <w:rsid w:val="002F2934"/>
    <w:rsid w:val="002F4EFC"/>
    <w:rsid w:val="002F52CB"/>
    <w:rsid w:val="002F5337"/>
    <w:rsid w:val="002F6056"/>
    <w:rsid w:val="002F65D5"/>
    <w:rsid w:val="002F6FDD"/>
    <w:rsid w:val="002F7BED"/>
    <w:rsid w:val="00300663"/>
    <w:rsid w:val="00300E08"/>
    <w:rsid w:val="0030184A"/>
    <w:rsid w:val="0030188E"/>
    <w:rsid w:val="0030399B"/>
    <w:rsid w:val="0030445D"/>
    <w:rsid w:val="00304522"/>
    <w:rsid w:val="003049DB"/>
    <w:rsid w:val="00305936"/>
    <w:rsid w:val="0030598D"/>
    <w:rsid w:val="00305BCB"/>
    <w:rsid w:val="003064BC"/>
    <w:rsid w:val="003074A6"/>
    <w:rsid w:val="003110F6"/>
    <w:rsid w:val="00311172"/>
    <w:rsid w:val="00311E5D"/>
    <w:rsid w:val="00315126"/>
    <w:rsid w:val="0031516A"/>
    <w:rsid w:val="00317B13"/>
    <w:rsid w:val="00317B48"/>
    <w:rsid w:val="00317C4F"/>
    <w:rsid w:val="00317FA4"/>
    <w:rsid w:val="003200C5"/>
    <w:rsid w:val="00321504"/>
    <w:rsid w:val="00321C7F"/>
    <w:rsid w:val="00324A54"/>
    <w:rsid w:val="003251FB"/>
    <w:rsid w:val="003252C0"/>
    <w:rsid w:val="00326D2A"/>
    <w:rsid w:val="0033075D"/>
    <w:rsid w:val="00330BE1"/>
    <w:rsid w:val="00331003"/>
    <w:rsid w:val="003344AB"/>
    <w:rsid w:val="0033491E"/>
    <w:rsid w:val="00334DD1"/>
    <w:rsid w:val="00335871"/>
    <w:rsid w:val="00337841"/>
    <w:rsid w:val="0034179B"/>
    <w:rsid w:val="00341CCB"/>
    <w:rsid w:val="00341E15"/>
    <w:rsid w:val="003429A6"/>
    <w:rsid w:val="00342E22"/>
    <w:rsid w:val="00342E50"/>
    <w:rsid w:val="00343817"/>
    <w:rsid w:val="003440D1"/>
    <w:rsid w:val="00345957"/>
    <w:rsid w:val="00346733"/>
    <w:rsid w:val="00346865"/>
    <w:rsid w:val="00346958"/>
    <w:rsid w:val="00350DCC"/>
    <w:rsid w:val="00352DA2"/>
    <w:rsid w:val="00354E10"/>
    <w:rsid w:val="00356079"/>
    <w:rsid w:val="00357058"/>
    <w:rsid w:val="00357DFE"/>
    <w:rsid w:val="00360593"/>
    <w:rsid w:val="00361925"/>
    <w:rsid w:val="00361AEA"/>
    <w:rsid w:val="00361CAD"/>
    <w:rsid w:val="00363B69"/>
    <w:rsid w:val="00363CD4"/>
    <w:rsid w:val="00366773"/>
    <w:rsid w:val="00366E45"/>
    <w:rsid w:val="00371D03"/>
    <w:rsid w:val="0037236B"/>
    <w:rsid w:val="0037415D"/>
    <w:rsid w:val="00375D0E"/>
    <w:rsid w:val="00376516"/>
    <w:rsid w:val="00377447"/>
    <w:rsid w:val="00381027"/>
    <w:rsid w:val="00382E1C"/>
    <w:rsid w:val="00386049"/>
    <w:rsid w:val="00390DEF"/>
    <w:rsid w:val="0039156D"/>
    <w:rsid w:val="00392350"/>
    <w:rsid w:val="00392CD2"/>
    <w:rsid w:val="00394754"/>
    <w:rsid w:val="00397235"/>
    <w:rsid w:val="003974B1"/>
    <w:rsid w:val="00397BDB"/>
    <w:rsid w:val="003A0048"/>
    <w:rsid w:val="003A08F5"/>
    <w:rsid w:val="003A155C"/>
    <w:rsid w:val="003A1AEB"/>
    <w:rsid w:val="003A2A31"/>
    <w:rsid w:val="003A3B01"/>
    <w:rsid w:val="003A40D7"/>
    <w:rsid w:val="003A4AF1"/>
    <w:rsid w:val="003A6739"/>
    <w:rsid w:val="003A6AA4"/>
    <w:rsid w:val="003A7B0D"/>
    <w:rsid w:val="003A7B86"/>
    <w:rsid w:val="003B0C6A"/>
    <w:rsid w:val="003B0EFD"/>
    <w:rsid w:val="003B1896"/>
    <w:rsid w:val="003B2614"/>
    <w:rsid w:val="003B2AEB"/>
    <w:rsid w:val="003B2CD3"/>
    <w:rsid w:val="003B2EC4"/>
    <w:rsid w:val="003B4B1C"/>
    <w:rsid w:val="003B5419"/>
    <w:rsid w:val="003B5BFB"/>
    <w:rsid w:val="003B63D3"/>
    <w:rsid w:val="003C0BAF"/>
    <w:rsid w:val="003C1316"/>
    <w:rsid w:val="003C1F6A"/>
    <w:rsid w:val="003C4F30"/>
    <w:rsid w:val="003C6284"/>
    <w:rsid w:val="003C7DE9"/>
    <w:rsid w:val="003D0007"/>
    <w:rsid w:val="003D1942"/>
    <w:rsid w:val="003D1B6E"/>
    <w:rsid w:val="003D23B7"/>
    <w:rsid w:val="003D242E"/>
    <w:rsid w:val="003D354E"/>
    <w:rsid w:val="003D3869"/>
    <w:rsid w:val="003D4220"/>
    <w:rsid w:val="003D4F72"/>
    <w:rsid w:val="003D7CA4"/>
    <w:rsid w:val="003D7CAE"/>
    <w:rsid w:val="003E1833"/>
    <w:rsid w:val="003E2A16"/>
    <w:rsid w:val="003E33DB"/>
    <w:rsid w:val="003E39F4"/>
    <w:rsid w:val="003E52D0"/>
    <w:rsid w:val="003E65C6"/>
    <w:rsid w:val="003E65F1"/>
    <w:rsid w:val="003E67F4"/>
    <w:rsid w:val="003E6F32"/>
    <w:rsid w:val="003E6FBC"/>
    <w:rsid w:val="003F0249"/>
    <w:rsid w:val="003F069F"/>
    <w:rsid w:val="003F10A4"/>
    <w:rsid w:val="003F16C8"/>
    <w:rsid w:val="003F2B86"/>
    <w:rsid w:val="003F521F"/>
    <w:rsid w:val="003F524F"/>
    <w:rsid w:val="003F6123"/>
    <w:rsid w:val="003F6CB9"/>
    <w:rsid w:val="003F7377"/>
    <w:rsid w:val="003F740A"/>
    <w:rsid w:val="004007B0"/>
    <w:rsid w:val="00400DF5"/>
    <w:rsid w:val="004014F2"/>
    <w:rsid w:val="00402227"/>
    <w:rsid w:val="004022AF"/>
    <w:rsid w:val="00402436"/>
    <w:rsid w:val="004027B7"/>
    <w:rsid w:val="00402827"/>
    <w:rsid w:val="004031B3"/>
    <w:rsid w:val="00403B94"/>
    <w:rsid w:val="00403FF0"/>
    <w:rsid w:val="0040447A"/>
    <w:rsid w:val="00404CDC"/>
    <w:rsid w:val="00406108"/>
    <w:rsid w:val="0041114C"/>
    <w:rsid w:val="00411BAF"/>
    <w:rsid w:val="00412331"/>
    <w:rsid w:val="00412E65"/>
    <w:rsid w:val="00414625"/>
    <w:rsid w:val="00414989"/>
    <w:rsid w:val="00414F47"/>
    <w:rsid w:val="0041592C"/>
    <w:rsid w:val="004163BC"/>
    <w:rsid w:val="004203F8"/>
    <w:rsid w:val="00421F91"/>
    <w:rsid w:val="00423A60"/>
    <w:rsid w:val="0042491B"/>
    <w:rsid w:val="00425308"/>
    <w:rsid w:val="0042571E"/>
    <w:rsid w:val="00426197"/>
    <w:rsid w:val="004265B6"/>
    <w:rsid w:val="0042694E"/>
    <w:rsid w:val="00431C6A"/>
    <w:rsid w:val="004320CD"/>
    <w:rsid w:val="004328CB"/>
    <w:rsid w:val="00432978"/>
    <w:rsid w:val="00433823"/>
    <w:rsid w:val="00434328"/>
    <w:rsid w:val="00434483"/>
    <w:rsid w:val="00434CEE"/>
    <w:rsid w:val="00442B19"/>
    <w:rsid w:val="00442F03"/>
    <w:rsid w:val="004441B4"/>
    <w:rsid w:val="00444D74"/>
    <w:rsid w:val="00447833"/>
    <w:rsid w:val="00447BCB"/>
    <w:rsid w:val="00447DAC"/>
    <w:rsid w:val="0045024C"/>
    <w:rsid w:val="00450868"/>
    <w:rsid w:val="00451483"/>
    <w:rsid w:val="00452024"/>
    <w:rsid w:val="00453692"/>
    <w:rsid w:val="004561EA"/>
    <w:rsid w:val="00460955"/>
    <w:rsid w:val="004609DB"/>
    <w:rsid w:val="00460E83"/>
    <w:rsid w:val="004610E9"/>
    <w:rsid w:val="00461132"/>
    <w:rsid w:val="00461676"/>
    <w:rsid w:val="004631BE"/>
    <w:rsid w:val="00465EB3"/>
    <w:rsid w:val="00465F66"/>
    <w:rsid w:val="00470013"/>
    <w:rsid w:val="00471D08"/>
    <w:rsid w:val="00472CFD"/>
    <w:rsid w:val="00475291"/>
    <w:rsid w:val="004754C2"/>
    <w:rsid w:val="00476CCC"/>
    <w:rsid w:val="00480BBB"/>
    <w:rsid w:val="00481A8E"/>
    <w:rsid w:val="00481F4C"/>
    <w:rsid w:val="00481FE2"/>
    <w:rsid w:val="004823C7"/>
    <w:rsid w:val="00482CE8"/>
    <w:rsid w:val="004831EF"/>
    <w:rsid w:val="00483252"/>
    <w:rsid w:val="00483869"/>
    <w:rsid w:val="00487767"/>
    <w:rsid w:val="00490388"/>
    <w:rsid w:val="00490E52"/>
    <w:rsid w:val="004910B6"/>
    <w:rsid w:val="00491A71"/>
    <w:rsid w:val="00492733"/>
    <w:rsid w:val="00494498"/>
    <w:rsid w:val="0049482E"/>
    <w:rsid w:val="0049519C"/>
    <w:rsid w:val="004951A1"/>
    <w:rsid w:val="0049594F"/>
    <w:rsid w:val="004967B5"/>
    <w:rsid w:val="00496EF9"/>
    <w:rsid w:val="004A1150"/>
    <w:rsid w:val="004A12E5"/>
    <w:rsid w:val="004A285E"/>
    <w:rsid w:val="004A3534"/>
    <w:rsid w:val="004A4CA2"/>
    <w:rsid w:val="004A5CCA"/>
    <w:rsid w:val="004A5FF5"/>
    <w:rsid w:val="004A6FC3"/>
    <w:rsid w:val="004A7275"/>
    <w:rsid w:val="004A784F"/>
    <w:rsid w:val="004A7E2F"/>
    <w:rsid w:val="004A7EEE"/>
    <w:rsid w:val="004B1444"/>
    <w:rsid w:val="004B2969"/>
    <w:rsid w:val="004B2F17"/>
    <w:rsid w:val="004B3099"/>
    <w:rsid w:val="004B381B"/>
    <w:rsid w:val="004B6EFD"/>
    <w:rsid w:val="004B7902"/>
    <w:rsid w:val="004B7A89"/>
    <w:rsid w:val="004B7ABD"/>
    <w:rsid w:val="004C0700"/>
    <w:rsid w:val="004C0A46"/>
    <w:rsid w:val="004C13E4"/>
    <w:rsid w:val="004C183A"/>
    <w:rsid w:val="004C1A31"/>
    <w:rsid w:val="004C458F"/>
    <w:rsid w:val="004C5A90"/>
    <w:rsid w:val="004C73D2"/>
    <w:rsid w:val="004C743A"/>
    <w:rsid w:val="004D139D"/>
    <w:rsid w:val="004D1684"/>
    <w:rsid w:val="004D1B91"/>
    <w:rsid w:val="004D1EA7"/>
    <w:rsid w:val="004D1FF9"/>
    <w:rsid w:val="004D20AF"/>
    <w:rsid w:val="004D227A"/>
    <w:rsid w:val="004D2B47"/>
    <w:rsid w:val="004D4780"/>
    <w:rsid w:val="004D4AE4"/>
    <w:rsid w:val="004D6BF9"/>
    <w:rsid w:val="004D70F7"/>
    <w:rsid w:val="004D730E"/>
    <w:rsid w:val="004E1402"/>
    <w:rsid w:val="004E16BD"/>
    <w:rsid w:val="004E1CBF"/>
    <w:rsid w:val="004E28AF"/>
    <w:rsid w:val="004E3728"/>
    <w:rsid w:val="004E4293"/>
    <w:rsid w:val="004E4E62"/>
    <w:rsid w:val="004E52A2"/>
    <w:rsid w:val="004E6E84"/>
    <w:rsid w:val="004F0EBE"/>
    <w:rsid w:val="004F2F10"/>
    <w:rsid w:val="004F454E"/>
    <w:rsid w:val="004F485A"/>
    <w:rsid w:val="004F4EB4"/>
    <w:rsid w:val="004F52FB"/>
    <w:rsid w:val="004F5C84"/>
    <w:rsid w:val="0050267F"/>
    <w:rsid w:val="005060CD"/>
    <w:rsid w:val="00506EBC"/>
    <w:rsid w:val="005076F0"/>
    <w:rsid w:val="00507B30"/>
    <w:rsid w:val="00510FA4"/>
    <w:rsid w:val="00512386"/>
    <w:rsid w:val="00512D75"/>
    <w:rsid w:val="005146DE"/>
    <w:rsid w:val="00514D7F"/>
    <w:rsid w:val="005151FF"/>
    <w:rsid w:val="005162E2"/>
    <w:rsid w:val="0051631E"/>
    <w:rsid w:val="005164F4"/>
    <w:rsid w:val="00521B58"/>
    <w:rsid w:val="00521C6B"/>
    <w:rsid w:val="005241EF"/>
    <w:rsid w:val="005245DB"/>
    <w:rsid w:val="00526242"/>
    <w:rsid w:val="005308CA"/>
    <w:rsid w:val="00531540"/>
    <w:rsid w:val="005322DA"/>
    <w:rsid w:val="0053241B"/>
    <w:rsid w:val="00534E16"/>
    <w:rsid w:val="0053580E"/>
    <w:rsid w:val="00535A50"/>
    <w:rsid w:val="005373A2"/>
    <w:rsid w:val="00537720"/>
    <w:rsid w:val="005378D6"/>
    <w:rsid w:val="00537FAF"/>
    <w:rsid w:val="00540677"/>
    <w:rsid w:val="00540800"/>
    <w:rsid w:val="00540CE9"/>
    <w:rsid w:val="00543064"/>
    <w:rsid w:val="00547A81"/>
    <w:rsid w:val="00547E53"/>
    <w:rsid w:val="0055546E"/>
    <w:rsid w:val="005554BD"/>
    <w:rsid w:val="0055579D"/>
    <w:rsid w:val="005567C2"/>
    <w:rsid w:val="00557451"/>
    <w:rsid w:val="005574AD"/>
    <w:rsid w:val="005617DC"/>
    <w:rsid w:val="00561A22"/>
    <w:rsid w:val="005623CF"/>
    <w:rsid w:val="00563049"/>
    <w:rsid w:val="0056393C"/>
    <w:rsid w:val="005643ED"/>
    <w:rsid w:val="00570FD5"/>
    <w:rsid w:val="00571747"/>
    <w:rsid w:val="00571873"/>
    <w:rsid w:val="00572F8C"/>
    <w:rsid w:val="0057351E"/>
    <w:rsid w:val="00573A25"/>
    <w:rsid w:val="00573FF1"/>
    <w:rsid w:val="00576002"/>
    <w:rsid w:val="00580BAF"/>
    <w:rsid w:val="00582441"/>
    <w:rsid w:val="00583400"/>
    <w:rsid w:val="00584C9C"/>
    <w:rsid w:val="00592FA3"/>
    <w:rsid w:val="00593EA2"/>
    <w:rsid w:val="00595F04"/>
    <w:rsid w:val="005A055E"/>
    <w:rsid w:val="005A0678"/>
    <w:rsid w:val="005A0BAA"/>
    <w:rsid w:val="005A0CB3"/>
    <w:rsid w:val="005A2D2D"/>
    <w:rsid w:val="005A3027"/>
    <w:rsid w:val="005A312B"/>
    <w:rsid w:val="005A396B"/>
    <w:rsid w:val="005A581D"/>
    <w:rsid w:val="005A6223"/>
    <w:rsid w:val="005A6AA6"/>
    <w:rsid w:val="005A7355"/>
    <w:rsid w:val="005B1AE8"/>
    <w:rsid w:val="005B1E66"/>
    <w:rsid w:val="005B2C6A"/>
    <w:rsid w:val="005B32E2"/>
    <w:rsid w:val="005B3CCC"/>
    <w:rsid w:val="005B6ACA"/>
    <w:rsid w:val="005B7612"/>
    <w:rsid w:val="005B7BB6"/>
    <w:rsid w:val="005C07B6"/>
    <w:rsid w:val="005C1096"/>
    <w:rsid w:val="005C2DED"/>
    <w:rsid w:val="005C3C45"/>
    <w:rsid w:val="005C41A3"/>
    <w:rsid w:val="005C444C"/>
    <w:rsid w:val="005C44CF"/>
    <w:rsid w:val="005C5413"/>
    <w:rsid w:val="005C54A8"/>
    <w:rsid w:val="005C5D04"/>
    <w:rsid w:val="005C5F0A"/>
    <w:rsid w:val="005C63B5"/>
    <w:rsid w:val="005C6FBA"/>
    <w:rsid w:val="005C79C1"/>
    <w:rsid w:val="005C7A33"/>
    <w:rsid w:val="005D1EF4"/>
    <w:rsid w:val="005D2212"/>
    <w:rsid w:val="005D2818"/>
    <w:rsid w:val="005D4E5E"/>
    <w:rsid w:val="005D5291"/>
    <w:rsid w:val="005D58C8"/>
    <w:rsid w:val="005D6630"/>
    <w:rsid w:val="005D717D"/>
    <w:rsid w:val="005D7196"/>
    <w:rsid w:val="005D72D7"/>
    <w:rsid w:val="005D7D2F"/>
    <w:rsid w:val="005E2ACE"/>
    <w:rsid w:val="005E31E5"/>
    <w:rsid w:val="005E34FE"/>
    <w:rsid w:val="005E418B"/>
    <w:rsid w:val="005E4663"/>
    <w:rsid w:val="005E5D25"/>
    <w:rsid w:val="005E5FB9"/>
    <w:rsid w:val="005E648A"/>
    <w:rsid w:val="005E73C2"/>
    <w:rsid w:val="005F0571"/>
    <w:rsid w:val="005F0F87"/>
    <w:rsid w:val="005F1535"/>
    <w:rsid w:val="005F4E51"/>
    <w:rsid w:val="005F532C"/>
    <w:rsid w:val="005F57FA"/>
    <w:rsid w:val="005F5A91"/>
    <w:rsid w:val="005F6817"/>
    <w:rsid w:val="005F6BA2"/>
    <w:rsid w:val="005F7ACC"/>
    <w:rsid w:val="005F7DFA"/>
    <w:rsid w:val="005F7EA8"/>
    <w:rsid w:val="006003F7"/>
    <w:rsid w:val="00600402"/>
    <w:rsid w:val="0060269D"/>
    <w:rsid w:val="00602855"/>
    <w:rsid w:val="00602B1D"/>
    <w:rsid w:val="00602E69"/>
    <w:rsid w:val="006035A4"/>
    <w:rsid w:val="006044AD"/>
    <w:rsid w:val="00604FDF"/>
    <w:rsid w:val="006056E6"/>
    <w:rsid w:val="00605701"/>
    <w:rsid w:val="00610EE7"/>
    <w:rsid w:val="006115FB"/>
    <w:rsid w:val="00612D45"/>
    <w:rsid w:val="006148D2"/>
    <w:rsid w:val="006166FD"/>
    <w:rsid w:val="0062187B"/>
    <w:rsid w:val="00622AAF"/>
    <w:rsid w:val="00622AE7"/>
    <w:rsid w:val="00624552"/>
    <w:rsid w:val="00624AD9"/>
    <w:rsid w:val="006263D9"/>
    <w:rsid w:val="00630EF0"/>
    <w:rsid w:val="006319DD"/>
    <w:rsid w:val="00633D75"/>
    <w:rsid w:val="00633E0A"/>
    <w:rsid w:val="00633F95"/>
    <w:rsid w:val="00634884"/>
    <w:rsid w:val="00634DBE"/>
    <w:rsid w:val="00636EE8"/>
    <w:rsid w:val="00640698"/>
    <w:rsid w:val="0064104F"/>
    <w:rsid w:val="006420DC"/>
    <w:rsid w:val="00643517"/>
    <w:rsid w:val="00644896"/>
    <w:rsid w:val="00645065"/>
    <w:rsid w:val="00645753"/>
    <w:rsid w:val="00645D97"/>
    <w:rsid w:val="00647423"/>
    <w:rsid w:val="006475BF"/>
    <w:rsid w:val="00647E02"/>
    <w:rsid w:val="00647E72"/>
    <w:rsid w:val="00650AA7"/>
    <w:rsid w:val="006512D2"/>
    <w:rsid w:val="006516DE"/>
    <w:rsid w:val="00652353"/>
    <w:rsid w:val="006531C4"/>
    <w:rsid w:val="00654D4F"/>
    <w:rsid w:val="00655505"/>
    <w:rsid w:val="00655D7E"/>
    <w:rsid w:val="00656375"/>
    <w:rsid w:val="006563E5"/>
    <w:rsid w:val="006568DD"/>
    <w:rsid w:val="00656A58"/>
    <w:rsid w:val="00656DD5"/>
    <w:rsid w:val="00657130"/>
    <w:rsid w:val="006576AD"/>
    <w:rsid w:val="00657ABE"/>
    <w:rsid w:val="006602A7"/>
    <w:rsid w:val="00661AF4"/>
    <w:rsid w:val="00665A9B"/>
    <w:rsid w:val="00667BB9"/>
    <w:rsid w:val="0067215A"/>
    <w:rsid w:val="00672A6B"/>
    <w:rsid w:val="0067489F"/>
    <w:rsid w:val="00676035"/>
    <w:rsid w:val="00681FF0"/>
    <w:rsid w:val="0068230E"/>
    <w:rsid w:val="00682BEC"/>
    <w:rsid w:val="0068308A"/>
    <w:rsid w:val="00683736"/>
    <w:rsid w:val="00683AC2"/>
    <w:rsid w:val="00683E63"/>
    <w:rsid w:val="00684B66"/>
    <w:rsid w:val="00684C4E"/>
    <w:rsid w:val="00685BF4"/>
    <w:rsid w:val="00685F0C"/>
    <w:rsid w:val="00687EA9"/>
    <w:rsid w:val="0069038A"/>
    <w:rsid w:val="00690427"/>
    <w:rsid w:val="0069083A"/>
    <w:rsid w:val="006919DC"/>
    <w:rsid w:val="0069287E"/>
    <w:rsid w:val="00692D91"/>
    <w:rsid w:val="00693AAF"/>
    <w:rsid w:val="006947B6"/>
    <w:rsid w:val="00695BDF"/>
    <w:rsid w:val="00695E75"/>
    <w:rsid w:val="00696327"/>
    <w:rsid w:val="006972E4"/>
    <w:rsid w:val="006979BB"/>
    <w:rsid w:val="006A08FA"/>
    <w:rsid w:val="006A122D"/>
    <w:rsid w:val="006A12C1"/>
    <w:rsid w:val="006A14D8"/>
    <w:rsid w:val="006A1908"/>
    <w:rsid w:val="006A1C1D"/>
    <w:rsid w:val="006A2A70"/>
    <w:rsid w:val="006A3E6A"/>
    <w:rsid w:val="006A40F8"/>
    <w:rsid w:val="006A5BF5"/>
    <w:rsid w:val="006A6998"/>
    <w:rsid w:val="006A7DEC"/>
    <w:rsid w:val="006B060E"/>
    <w:rsid w:val="006B0EA7"/>
    <w:rsid w:val="006C099B"/>
    <w:rsid w:val="006C0E83"/>
    <w:rsid w:val="006C26DA"/>
    <w:rsid w:val="006C6125"/>
    <w:rsid w:val="006C6715"/>
    <w:rsid w:val="006C67CC"/>
    <w:rsid w:val="006C7AB0"/>
    <w:rsid w:val="006D352F"/>
    <w:rsid w:val="006D37AD"/>
    <w:rsid w:val="006D6412"/>
    <w:rsid w:val="006D64E0"/>
    <w:rsid w:val="006D6B0B"/>
    <w:rsid w:val="006D6B93"/>
    <w:rsid w:val="006D7FFA"/>
    <w:rsid w:val="006E13AB"/>
    <w:rsid w:val="006E13D4"/>
    <w:rsid w:val="006E21D4"/>
    <w:rsid w:val="006E548A"/>
    <w:rsid w:val="006F194D"/>
    <w:rsid w:val="006F1F80"/>
    <w:rsid w:val="006F2FC9"/>
    <w:rsid w:val="006F41CC"/>
    <w:rsid w:val="006F5219"/>
    <w:rsid w:val="006F59C9"/>
    <w:rsid w:val="006F7BBF"/>
    <w:rsid w:val="006F7C50"/>
    <w:rsid w:val="007044F1"/>
    <w:rsid w:val="00704B1C"/>
    <w:rsid w:val="00704E0B"/>
    <w:rsid w:val="0070505B"/>
    <w:rsid w:val="0071055C"/>
    <w:rsid w:val="007120BA"/>
    <w:rsid w:val="00712358"/>
    <w:rsid w:val="0071378B"/>
    <w:rsid w:val="00713DFF"/>
    <w:rsid w:val="00713EC5"/>
    <w:rsid w:val="00713F4A"/>
    <w:rsid w:val="0071422D"/>
    <w:rsid w:val="00714283"/>
    <w:rsid w:val="007146DE"/>
    <w:rsid w:val="00715484"/>
    <w:rsid w:val="00715573"/>
    <w:rsid w:val="00715668"/>
    <w:rsid w:val="00715B29"/>
    <w:rsid w:val="00715DB4"/>
    <w:rsid w:val="0071714C"/>
    <w:rsid w:val="007174CE"/>
    <w:rsid w:val="007175C3"/>
    <w:rsid w:val="0072184D"/>
    <w:rsid w:val="00721BD9"/>
    <w:rsid w:val="00721EB2"/>
    <w:rsid w:val="007224AE"/>
    <w:rsid w:val="00723CEC"/>
    <w:rsid w:val="007242F4"/>
    <w:rsid w:val="007250D2"/>
    <w:rsid w:val="00732081"/>
    <w:rsid w:val="0073520D"/>
    <w:rsid w:val="007359A4"/>
    <w:rsid w:val="00735BA4"/>
    <w:rsid w:val="0073626B"/>
    <w:rsid w:val="0073687E"/>
    <w:rsid w:val="00737802"/>
    <w:rsid w:val="00742956"/>
    <w:rsid w:val="00745F67"/>
    <w:rsid w:val="00745F81"/>
    <w:rsid w:val="00747695"/>
    <w:rsid w:val="00747E13"/>
    <w:rsid w:val="00751755"/>
    <w:rsid w:val="00752F84"/>
    <w:rsid w:val="00753F86"/>
    <w:rsid w:val="00755B89"/>
    <w:rsid w:val="007575B4"/>
    <w:rsid w:val="0076243A"/>
    <w:rsid w:val="007625D2"/>
    <w:rsid w:val="007634F6"/>
    <w:rsid w:val="00763B47"/>
    <w:rsid w:val="007656AE"/>
    <w:rsid w:val="00766ADD"/>
    <w:rsid w:val="00767A87"/>
    <w:rsid w:val="007706C8"/>
    <w:rsid w:val="00771E65"/>
    <w:rsid w:val="00772E48"/>
    <w:rsid w:val="00772FBF"/>
    <w:rsid w:val="00773EE1"/>
    <w:rsid w:val="007760A7"/>
    <w:rsid w:val="007765E1"/>
    <w:rsid w:val="00776ED9"/>
    <w:rsid w:val="00777108"/>
    <w:rsid w:val="0077784F"/>
    <w:rsid w:val="00777DB6"/>
    <w:rsid w:val="00777EF6"/>
    <w:rsid w:val="00781EC4"/>
    <w:rsid w:val="00784231"/>
    <w:rsid w:val="00785F9D"/>
    <w:rsid w:val="00786C0A"/>
    <w:rsid w:val="007901EA"/>
    <w:rsid w:val="00790D86"/>
    <w:rsid w:val="00793754"/>
    <w:rsid w:val="00793C8B"/>
    <w:rsid w:val="00794F2E"/>
    <w:rsid w:val="0079573A"/>
    <w:rsid w:val="00796A30"/>
    <w:rsid w:val="007A15D1"/>
    <w:rsid w:val="007A21E7"/>
    <w:rsid w:val="007A5351"/>
    <w:rsid w:val="007A6580"/>
    <w:rsid w:val="007A6C14"/>
    <w:rsid w:val="007A7376"/>
    <w:rsid w:val="007A7B2E"/>
    <w:rsid w:val="007B0292"/>
    <w:rsid w:val="007B2459"/>
    <w:rsid w:val="007B2507"/>
    <w:rsid w:val="007C045A"/>
    <w:rsid w:val="007C312B"/>
    <w:rsid w:val="007C3616"/>
    <w:rsid w:val="007C580D"/>
    <w:rsid w:val="007C71E9"/>
    <w:rsid w:val="007C7691"/>
    <w:rsid w:val="007C7C1E"/>
    <w:rsid w:val="007D277D"/>
    <w:rsid w:val="007D3411"/>
    <w:rsid w:val="007D478B"/>
    <w:rsid w:val="007D4B0D"/>
    <w:rsid w:val="007D4B8E"/>
    <w:rsid w:val="007D51C2"/>
    <w:rsid w:val="007D6C25"/>
    <w:rsid w:val="007E0C9E"/>
    <w:rsid w:val="007E138A"/>
    <w:rsid w:val="007E34AD"/>
    <w:rsid w:val="007E4CA5"/>
    <w:rsid w:val="007E4DDC"/>
    <w:rsid w:val="007E4EA6"/>
    <w:rsid w:val="007E6263"/>
    <w:rsid w:val="007E65FC"/>
    <w:rsid w:val="007E666F"/>
    <w:rsid w:val="007E72D4"/>
    <w:rsid w:val="007F0B1E"/>
    <w:rsid w:val="007F4EE7"/>
    <w:rsid w:val="007F59EB"/>
    <w:rsid w:val="007F64D2"/>
    <w:rsid w:val="007F66F7"/>
    <w:rsid w:val="007F7A5A"/>
    <w:rsid w:val="008011EA"/>
    <w:rsid w:val="00802250"/>
    <w:rsid w:val="0080230F"/>
    <w:rsid w:val="00802ACC"/>
    <w:rsid w:val="00803872"/>
    <w:rsid w:val="00803F68"/>
    <w:rsid w:val="008074AA"/>
    <w:rsid w:val="008102C3"/>
    <w:rsid w:val="00814FAF"/>
    <w:rsid w:val="00816165"/>
    <w:rsid w:val="008165B9"/>
    <w:rsid w:val="0081791D"/>
    <w:rsid w:val="00817BD0"/>
    <w:rsid w:val="00820A3D"/>
    <w:rsid w:val="008211DA"/>
    <w:rsid w:val="00822B20"/>
    <w:rsid w:val="008243A1"/>
    <w:rsid w:val="0082623F"/>
    <w:rsid w:val="00827883"/>
    <w:rsid w:val="00827F98"/>
    <w:rsid w:val="0083083E"/>
    <w:rsid w:val="0083221E"/>
    <w:rsid w:val="008328FB"/>
    <w:rsid w:val="00832CA8"/>
    <w:rsid w:val="008330FD"/>
    <w:rsid w:val="00833DDF"/>
    <w:rsid w:val="00835A00"/>
    <w:rsid w:val="00835B27"/>
    <w:rsid w:val="00836615"/>
    <w:rsid w:val="008370B4"/>
    <w:rsid w:val="008370CD"/>
    <w:rsid w:val="00841761"/>
    <w:rsid w:val="008425C3"/>
    <w:rsid w:val="00844577"/>
    <w:rsid w:val="0084514F"/>
    <w:rsid w:val="0084558D"/>
    <w:rsid w:val="00846D0A"/>
    <w:rsid w:val="008472BA"/>
    <w:rsid w:val="0084731F"/>
    <w:rsid w:val="008500C9"/>
    <w:rsid w:val="00851056"/>
    <w:rsid w:val="00851210"/>
    <w:rsid w:val="00852A2A"/>
    <w:rsid w:val="008541A4"/>
    <w:rsid w:val="0085745F"/>
    <w:rsid w:val="00861A8C"/>
    <w:rsid w:val="008633D2"/>
    <w:rsid w:val="0086481C"/>
    <w:rsid w:val="00864BDB"/>
    <w:rsid w:val="00864CEC"/>
    <w:rsid w:val="00864FC7"/>
    <w:rsid w:val="00866833"/>
    <w:rsid w:val="008676E5"/>
    <w:rsid w:val="0086787A"/>
    <w:rsid w:val="00867BBB"/>
    <w:rsid w:val="0087141E"/>
    <w:rsid w:val="00872B7C"/>
    <w:rsid w:val="00872C36"/>
    <w:rsid w:val="00872E25"/>
    <w:rsid w:val="00872FAD"/>
    <w:rsid w:val="00873500"/>
    <w:rsid w:val="00874783"/>
    <w:rsid w:val="0087796B"/>
    <w:rsid w:val="00877EC8"/>
    <w:rsid w:val="00880527"/>
    <w:rsid w:val="0088227B"/>
    <w:rsid w:val="00882B6C"/>
    <w:rsid w:val="00884884"/>
    <w:rsid w:val="008851F8"/>
    <w:rsid w:val="00885B56"/>
    <w:rsid w:val="00885E39"/>
    <w:rsid w:val="0089098B"/>
    <w:rsid w:val="00891FC6"/>
    <w:rsid w:val="008931C0"/>
    <w:rsid w:val="00893F8B"/>
    <w:rsid w:val="0089573C"/>
    <w:rsid w:val="008A083E"/>
    <w:rsid w:val="008A0F6E"/>
    <w:rsid w:val="008A2808"/>
    <w:rsid w:val="008B0A40"/>
    <w:rsid w:val="008B1E26"/>
    <w:rsid w:val="008B28A2"/>
    <w:rsid w:val="008B3286"/>
    <w:rsid w:val="008B4C36"/>
    <w:rsid w:val="008B6493"/>
    <w:rsid w:val="008C08E0"/>
    <w:rsid w:val="008C42CB"/>
    <w:rsid w:val="008C5890"/>
    <w:rsid w:val="008C5BA4"/>
    <w:rsid w:val="008C6572"/>
    <w:rsid w:val="008C7EE4"/>
    <w:rsid w:val="008D0AE3"/>
    <w:rsid w:val="008D0DBC"/>
    <w:rsid w:val="008D13CE"/>
    <w:rsid w:val="008D1D69"/>
    <w:rsid w:val="008D21FA"/>
    <w:rsid w:val="008D3069"/>
    <w:rsid w:val="008D4C4B"/>
    <w:rsid w:val="008D4EE2"/>
    <w:rsid w:val="008D53DD"/>
    <w:rsid w:val="008D63B9"/>
    <w:rsid w:val="008E00F5"/>
    <w:rsid w:val="008E2042"/>
    <w:rsid w:val="008E27BD"/>
    <w:rsid w:val="008E2A1C"/>
    <w:rsid w:val="008E3001"/>
    <w:rsid w:val="008E384A"/>
    <w:rsid w:val="008E3F33"/>
    <w:rsid w:val="008E4BF6"/>
    <w:rsid w:val="008E57B4"/>
    <w:rsid w:val="008E7A21"/>
    <w:rsid w:val="008F0714"/>
    <w:rsid w:val="008F1B87"/>
    <w:rsid w:val="008F1CAA"/>
    <w:rsid w:val="008F2629"/>
    <w:rsid w:val="008F3A85"/>
    <w:rsid w:val="008F440C"/>
    <w:rsid w:val="008F54F0"/>
    <w:rsid w:val="008F5C9C"/>
    <w:rsid w:val="008F6710"/>
    <w:rsid w:val="008F6B95"/>
    <w:rsid w:val="008F759C"/>
    <w:rsid w:val="009029F5"/>
    <w:rsid w:val="00903E81"/>
    <w:rsid w:val="009041C6"/>
    <w:rsid w:val="009046BC"/>
    <w:rsid w:val="0090475A"/>
    <w:rsid w:val="00904804"/>
    <w:rsid w:val="00904BC1"/>
    <w:rsid w:val="00905DF8"/>
    <w:rsid w:val="00905EC8"/>
    <w:rsid w:val="00905ECA"/>
    <w:rsid w:val="009079C3"/>
    <w:rsid w:val="00912ED7"/>
    <w:rsid w:val="0091301F"/>
    <w:rsid w:val="00913873"/>
    <w:rsid w:val="00914914"/>
    <w:rsid w:val="00915201"/>
    <w:rsid w:val="00917326"/>
    <w:rsid w:val="00921200"/>
    <w:rsid w:val="00924402"/>
    <w:rsid w:val="00924C1B"/>
    <w:rsid w:val="009250EE"/>
    <w:rsid w:val="00925A47"/>
    <w:rsid w:val="00926DB0"/>
    <w:rsid w:val="0092744A"/>
    <w:rsid w:val="009279C9"/>
    <w:rsid w:val="009313E4"/>
    <w:rsid w:val="00932752"/>
    <w:rsid w:val="00932FC4"/>
    <w:rsid w:val="00933C57"/>
    <w:rsid w:val="0093592E"/>
    <w:rsid w:val="00937B65"/>
    <w:rsid w:val="009405AC"/>
    <w:rsid w:val="00940D97"/>
    <w:rsid w:val="00941BB7"/>
    <w:rsid w:val="00941CAA"/>
    <w:rsid w:val="0094220E"/>
    <w:rsid w:val="0094424B"/>
    <w:rsid w:val="0094448B"/>
    <w:rsid w:val="00944E51"/>
    <w:rsid w:val="00945279"/>
    <w:rsid w:val="009457DC"/>
    <w:rsid w:val="00947844"/>
    <w:rsid w:val="00947AC3"/>
    <w:rsid w:val="0095136A"/>
    <w:rsid w:val="0095208F"/>
    <w:rsid w:val="00953A21"/>
    <w:rsid w:val="00954825"/>
    <w:rsid w:val="0095595D"/>
    <w:rsid w:val="00955CF6"/>
    <w:rsid w:val="0095789F"/>
    <w:rsid w:val="00960396"/>
    <w:rsid w:val="00962308"/>
    <w:rsid w:val="00962E63"/>
    <w:rsid w:val="00963106"/>
    <w:rsid w:val="00963598"/>
    <w:rsid w:val="00963745"/>
    <w:rsid w:val="00965DF7"/>
    <w:rsid w:val="00966B39"/>
    <w:rsid w:val="00971DB4"/>
    <w:rsid w:val="00974B00"/>
    <w:rsid w:val="009750E1"/>
    <w:rsid w:val="00977001"/>
    <w:rsid w:val="009816E3"/>
    <w:rsid w:val="00982572"/>
    <w:rsid w:val="009825A4"/>
    <w:rsid w:val="00983228"/>
    <w:rsid w:val="00984E0A"/>
    <w:rsid w:val="009854E7"/>
    <w:rsid w:val="0098619F"/>
    <w:rsid w:val="0098623B"/>
    <w:rsid w:val="009862C6"/>
    <w:rsid w:val="009865F6"/>
    <w:rsid w:val="0099083C"/>
    <w:rsid w:val="00990AB5"/>
    <w:rsid w:val="009923F3"/>
    <w:rsid w:val="00992677"/>
    <w:rsid w:val="009932BE"/>
    <w:rsid w:val="00993793"/>
    <w:rsid w:val="00993927"/>
    <w:rsid w:val="00993BFA"/>
    <w:rsid w:val="00995293"/>
    <w:rsid w:val="009959C5"/>
    <w:rsid w:val="00995F2A"/>
    <w:rsid w:val="00996259"/>
    <w:rsid w:val="00996702"/>
    <w:rsid w:val="009A0264"/>
    <w:rsid w:val="009A173F"/>
    <w:rsid w:val="009A3D51"/>
    <w:rsid w:val="009A4E84"/>
    <w:rsid w:val="009A5417"/>
    <w:rsid w:val="009A6569"/>
    <w:rsid w:val="009B0DF8"/>
    <w:rsid w:val="009B1DB0"/>
    <w:rsid w:val="009B1FEF"/>
    <w:rsid w:val="009B2327"/>
    <w:rsid w:val="009B313D"/>
    <w:rsid w:val="009B5991"/>
    <w:rsid w:val="009B6269"/>
    <w:rsid w:val="009B74B7"/>
    <w:rsid w:val="009C1A31"/>
    <w:rsid w:val="009C1BF6"/>
    <w:rsid w:val="009C3148"/>
    <w:rsid w:val="009C335B"/>
    <w:rsid w:val="009C44F8"/>
    <w:rsid w:val="009C4E48"/>
    <w:rsid w:val="009C79E8"/>
    <w:rsid w:val="009C7BAF"/>
    <w:rsid w:val="009D0E91"/>
    <w:rsid w:val="009D1032"/>
    <w:rsid w:val="009D1703"/>
    <w:rsid w:val="009D19CA"/>
    <w:rsid w:val="009D1A03"/>
    <w:rsid w:val="009D20A3"/>
    <w:rsid w:val="009D3D2D"/>
    <w:rsid w:val="009D4444"/>
    <w:rsid w:val="009D5239"/>
    <w:rsid w:val="009D783B"/>
    <w:rsid w:val="009D7A1A"/>
    <w:rsid w:val="009E0532"/>
    <w:rsid w:val="009E0D66"/>
    <w:rsid w:val="009E119B"/>
    <w:rsid w:val="009E310B"/>
    <w:rsid w:val="009E33BF"/>
    <w:rsid w:val="009E3BEC"/>
    <w:rsid w:val="009E49DA"/>
    <w:rsid w:val="009E4C39"/>
    <w:rsid w:val="009E7B8E"/>
    <w:rsid w:val="009F0247"/>
    <w:rsid w:val="009F178F"/>
    <w:rsid w:val="009F220B"/>
    <w:rsid w:val="009F2DF8"/>
    <w:rsid w:val="009F3091"/>
    <w:rsid w:val="009F32BB"/>
    <w:rsid w:val="009F39F6"/>
    <w:rsid w:val="009F3A32"/>
    <w:rsid w:val="009F64C3"/>
    <w:rsid w:val="009F6FAA"/>
    <w:rsid w:val="009F7C01"/>
    <w:rsid w:val="009F7FA5"/>
    <w:rsid w:val="00A00CE6"/>
    <w:rsid w:val="00A01155"/>
    <w:rsid w:val="00A01648"/>
    <w:rsid w:val="00A01A1D"/>
    <w:rsid w:val="00A01C27"/>
    <w:rsid w:val="00A03D7D"/>
    <w:rsid w:val="00A042D9"/>
    <w:rsid w:val="00A049E3"/>
    <w:rsid w:val="00A0796B"/>
    <w:rsid w:val="00A10155"/>
    <w:rsid w:val="00A11C27"/>
    <w:rsid w:val="00A13C13"/>
    <w:rsid w:val="00A1447C"/>
    <w:rsid w:val="00A145BC"/>
    <w:rsid w:val="00A14C4E"/>
    <w:rsid w:val="00A157A3"/>
    <w:rsid w:val="00A15A33"/>
    <w:rsid w:val="00A15D68"/>
    <w:rsid w:val="00A164BD"/>
    <w:rsid w:val="00A17676"/>
    <w:rsid w:val="00A20847"/>
    <w:rsid w:val="00A21CAF"/>
    <w:rsid w:val="00A223C0"/>
    <w:rsid w:val="00A22642"/>
    <w:rsid w:val="00A22FBE"/>
    <w:rsid w:val="00A24A40"/>
    <w:rsid w:val="00A24C53"/>
    <w:rsid w:val="00A2546E"/>
    <w:rsid w:val="00A26F12"/>
    <w:rsid w:val="00A2787B"/>
    <w:rsid w:val="00A27A50"/>
    <w:rsid w:val="00A300B3"/>
    <w:rsid w:val="00A31AEC"/>
    <w:rsid w:val="00A32365"/>
    <w:rsid w:val="00A324DF"/>
    <w:rsid w:val="00A34858"/>
    <w:rsid w:val="00A35564"/>
    <w:rsid w:val="00A3577E"/>
    <w:rsid w:val="00A36AC2"/>
    <w:rsid w:val="00A371C1"/>
    <w:rsid w:val="00A37A02"/>
    <w:rsid w:val="00A37B43"/>
    <w:rsid w:val="00A37D14"/>
    <w:rsid w:val="00A408ED"/>
    <w:rsid w:val="00A411B6"/>
    <w:rsid w:val="00A41607"/>
    <w:rsid w:val="00A4200D"/>
    <w:rsid w:val="00A42619"/>
    <w:rsid w:val="00A42749"/>
    <w:rsid w:val="00A4453D"/>
    <w:rsid w:val="00A450AC"/>
    <w:rsid w:val="00A451CC"/>
    <w:rsid w:val="00A45612"/>
    <w:rsid w:val="00A4563C"/>
    <w:rsid w:val="00A5001D"/>
    <w:rsid w:val="00A51471"/>
    <w:rsid w:val="00A51F50"/>
    <w:rsid w:val="00A54B92"/>
    <w:rsid w:val="00A54BF0"/>
    <w:rsid w:val="00A54FAA"/>
    <w:rsid w:val="00A552A4"/>
    <w:rsid w:val="00A5695E"/>
    <w:rsid w:val="00A56DF1"/>
    <w:rsid w:val="00A56F07"/>
    <w:rsid w:val="00A575FA"/>
    <w:rsid w:val="00A57FAD"/>
    <w:rsid w:val="00A604D2"/>
    <w:rsid w:val="00A623BF"/>
    <w:rsid w:val="00A624BC"/>
    <w:rsid w:val="00A62636"/>
    <w:rsid w:val="00A62871"/>
    <w:rsid w:val="00A62E9C"/>
    <w:rsid w:val="00A647E2"/>
    <w:rsid w:val="00A64B56"/>
    <w:rsid w:val="00A66A16"/>
    <w:rsid w:val="00A66FD4"/>
    <w:rsid w:val="00A67E46"/>
    <w:rsid w:val="00A70A66"/>
    <w:rsid w:val="00A70AD8"/>
    <w:rsid w:val="00A71804"/>
    <w:rsid w:val="00A72136"/>
    <w:rsid w:val="00A722C6"/>
    <w:rsid w:val="00A726C0"/>
    <w:rsid w:val="00A73498"/>
    <w:rsid w:val="00A739E4"/>
    <w:rsid w:val="00A7403E"/>
    <w:rsid w:val="00A82719"/>
    <w:rsid w:val="00A828EB"/>
    <w:rsid w:val="00A8314E"/>
    <w:rsid w:val="00A83C4F"/>
    <w:rsid w:val="00A8500A"/>
    <w:rsid w:val="00A850E4"/>
    <w:rsid w:val="00A8759C"/>
    <w:rsid w:val="00A906F6"/>
    <w:rsid w:val="00A90ED4"/>
    <w:rsid w:val="00A93587"/>
    <w:rsid w:val="00A94751"/>
    <w:rsid w:val="00A95883"/>
    <w:rsid w:val="00A95A94"/>
    <w:rsid w:val="00A97F8D"/>
    <w:rsid w:val="00AA0334"/>
    <w:rsid w:val="00AA1433"/>
    <w:rsid w:val="00AA1FD1"/>
    <w:rsid w:val="00AA3154"/>
    <w:rsid w:val="00AA32A3"/>
    <w:rsid w:val="00AA3826"/>
    <w:rsid w:val="00AA4733"/>
    <w:rsid w:val="00AB0CC4"/>
    <w:rsid w:val="00AB1C8A"/>
    <w:rsid w:val="00AB204E"/>
    <w:rsid w:val="00AB5316"/>
    <w:rsid w:val="00AB5749"/>
    <w:rsid w:val="00AB5A74"/>
    <w:rsid w:val="00AB5D67"/>
    <w:rsid w:val="00AB770A"/>
    <w:rsid w:val="00AB7B3F"/>
    <w:rsid w:val="00AC3107"/>
    <w:rsid w:val="00AC6770"/>
    <w:rsid w:val="00AC6790"/>
    <w:rsid w:val="00AC6AE2"/>
    <w:rsid w:val="00AD09B1"/>
    <w:rsid w:val="00AD0BB4"/>
    <w:rsid w:val="00AD1557"/>
    <w:rsid w:val="00AD15C1"/>
    <w:rsid w:val="00AD3405"/>
    <w:rsid w:val="00AD3730"/>
    <w:rsid w:val="00AD5D16"/>
    <w:rsid w:val="00AE0BED"/>
    <w:rsid w:val="00AE0EA0"/>
    <w:rsid w:val="00AE19AA"/>
    <w:rsid w:val="00AE25F0"/>
    <w:rsid w:val="00AE5AA6"/>
    <w:rsid w:val="00AE5AB7"/>
    <w:rsid w:val="00AE63BF"/>
    <w:rsid w:val="00AE6519"/>
    <w:rsid w:val="00AE6872"/>
    <w:rsid w:val="00AE68DE"/>
    <w:rsid w:val="00AE711D"/>
    <w:rsid w:val="00AF0399"/>
    <w:rsid w:val="00AF1212"/>
    <w:rsid w:val="00AF15FC"/>
    <w:rsid w:val="00AF17A7"/>
    <w:rsid w:val="00AF1BC1"/>
    <w:rsid w:val="00AF2C4C"/>
    <w:rsid w:val="00AF404D"/>
    <w:rsid w:val="00AF444D"/>
    <w:rsid w:val="00AF47E4"/>
    <w:rsid w:val="00AF6D41"/>
    <w:rsid w:val="00B005EF"/>
    <w:rsid w:val="00B0106B"/>
    <w:rsid w:val="00B01D42"/>
    <w:rsid w:val="00B02890"/>
    <w:rsid w:val="00B035D0"/>
    <w:rsid w:val="00B03BC2"/>
    <w:rsid w:val="00B04F9D"/>
    <w:rsid w:val="00B05953"/>
    <w:rsid w:val="00B06337"/>
    <w:rsid w:val="00B07597"/>
    <w:rsid w:val="00B10DB4"/>
    <w:rsid w:val="00B113AC"/>
    <w:rsid w:val="00B15887"/>
    <w:rsid w:val="00B15935"/>
    <w:rsid w:val="00B15AE2"/>
    <w:rsid w:val="00B17B27"/>
    <w:rsid w:val="00B2016E"/>
    <w:rsid w:val="00B201DC"/>
    <w:rsid w:val="00B207D4"/>
    <w:rsid w:val="00B21336"/>
    <w:rsid w:val="00B21D37"/>
    <w:rsid w:val="00B23C58"/>
    <w:rsid w:val="00B25437"/>
    <w:rsid w:val="00B26B6E"/>
    <w:rsid w:val="00B27213"/>
    <w:rsid w:val="00B27376"/>
    <w:rsid w:val="00B3093D"/>
    <w:rsid w:val="00B33F8C"/>
    <w:rsid w:val="00B354D8"/>
    <w:rsid w:val="00B35648"/>
    <w:rsid w:val="00B36012"/>
    <w:rsid w:val="00B362F7"/>
    <w:rsid w:val="00B366BE"/>
    <w:rsid w:val="00B36DF4"/>
    <w:rsid w:val="00B370A0"/>
    <w:rsid w:val="00B377C9"/>
    <w:rsid w:val="00B37A8E"/>
    <w:rsid w:val="00B41212"/>
    <w:rsid w:val="00B41413"/>
    <w:rsid w:val="00B42AD5"/>
    <w:rsid w:val="00B4301E"/>
    <w:rsid w:val="00B43042"/>
    <w:rsid w:val="00B4364C"/>
    <w:rsid w:val="00B445EC"/>
    <w:rsid w:val="00B44F27"/>
    <w:rsid w:val="00B458A7"/>
    <w:rsid w:val="00B46D25"/>
    <w:rsid w:val="00B46EB7"/>
    <w:rsid w:val="00B52738"/>
    <w:rsid w:val="00B54B5C"/>
    <w:rsid w:val="00B568B4"/>
    <w:rsid w:val="00B60827"/>
    <w:rsid w:val="00B61DCB"/>
    <w:rsid w:val="00B63A3B"/>
    <w:rsid w:val="00B63B9D"/>
    <w:rsid w:val="00B651DD"/>
    <w:rsid w:val="00B65803"/>
    <w:rsid w:val="00B664B6"/>
    <w:rsid w:val="00B6664A"/>
    <w:rsid w:val="00B67F5A"/>
    <w:rsid w:val="00B73D95"/>
    <w:rsid w:val="00B743E1"/>
    <w:rsid w:val="00B7440F"/>
    <w:rsid w:val="00B75E7E"/>
    <w:rsid w:val="00B766D5"/>
    <w:rsid w:val="00B76776"/>
    <w:rsid w:val="00B771A7"/>
    <w:rsid w:val="00B773D6"/>
    <w:rsid w:val="00B77ECD"/>
    <w:rsid w:val="00B80AA9"/>
    <w:rsid w:val="00B80B02"/>
    <w:rsid w:val="00B80CE8"/>
    <w:rsid w:val="00B80DE4"/>
    <w:rsid w:val="00B8167E"/>
    <w:rsid w:val="00B81DE9"/>
    <w:rsid w:val="00B82D67"/>
    <w:rsid w:val="00B83414"/>
    <w:rsid w:val="00B840B1"/>
    <w:rsid w:val="00B85374"/>
    <w:rsid w:val="00B85AAE"/>
    <w:rsid w:val="00B86178"/>
    <w:rsid w:val="00B86CD7"/>
    <w:rsid w:val="00B8726E"/>
    <w:rsid w:val="00B876E7"/>
    <w:rsid w:val="00B878EA"/>
    <w:rsid w:val="00B903BB"/>
    <w:rsid w:val="00B9041D"/>
    <w:rsid w:val="00B90905"/>
    <w:rsid w:val="00B91C16"/>
    <w:rsid w:val="00B91F53"/>
    <w:rsid w:val="00B93638"/>
    <w:rsid w:val="00B9380A"/>
    <w:rsid w:val="00B94EAB"/>
    <w:rsid w:val="00BA0399"/>
    <w:rsid w:val="00BA15A0"/>
    <w:rsid w:val="00BA15C9"/>
    <w:rsid w:val="00BA2141"/>
    <w:rsid w:val="00BA2482"/>
    <w:rsid w:val="00BA4193"/>
    <w:rsid w:val="00BA470A"/>
    <w:rsid w:val="00BA4847"/>
    <w:rsid w:val="00BA4885"/>
    <w:rsid w:val="00BA578B"/>
    <w:rsid w:val="00BB109A"/>
    <w:rsid w:val="00BB2134"/>
    <w:rsid w:val="00BB2957"/>
    <w:rsid w:val="00BB3BE3"/>
    <w:rsid w:val="00BB4462"/>
    <w:rsid w:val="00BB5223"/>
    <w:rsid w:val="00BB58FB"/>
    <w:rsid w:val="00BC0BB0"/>
    <w:rsid w:val="00BC18C4"/>
    <w:rsid w:val="00BC38E2"/>
    <w:rsid w:val="00BC3F45"/>
    <w:rsid w:val="00BC4098"/>
    <w:rsid w:val="00BC548F"/>
    <w:rsid w:val="00BC720C"/>
    <w:rsid w:val="00BC7371"/>
    <w:rsid w:val="00BC76EC"/>
    <w:rsid w:val="00BC78C6"/>
    <w:rsid w:val="00BD22BF"/>
    <w:rsid w:val="00BD2583"/>
    <w:rsid w:val="00BD2AEE"/>
    <w:rsid w:val="00BD2B5F"/>
    <w:rsid w:val="00BD3754"/>
    <w:rsid w:val="00BD3A4C"/>
    <w:rsid w:val="00BD51D1"/>
    <w:rsid w:val="00BD5A5A"/>
    <w:rsid w:val="00BD739B"/>
    <w:rsid w:val="00BE053D"/>
    <w:rsid w:val="00BE2D2A"/>
    <w:rsid w:val="00BE3A84"/>
    <w:rsid w:val="00BE3C0D"/>
    <w:rsid w:val="00BE3C2F"/>
    <w:rsid w:val="00BE49A0"/>
    <w:rsid w:val="00BE5416"/>
    <w:rsid w:val="00BE544B"/>
    <w:rsid w:val="00BE7ADD"/>
    <w:rsid w:val="00BF04EA"/>
    <w:rsid w:val="00BF1BFD"/>
    <w:rsid w:val="00BF2C64"/>
    <w:rsid w:val="00BF45D5"/>
    <w:rsid w:val="00BF4AE9"/>
    <w:rsid w:val="00BF4F4C"/>
    <w:rsid w:val="00C0331C"/>
    <w:rsid w:val="00C05EC3"/>
    <w:rsid w:val="00C068D8"/>
    <w:rsid w:val="00C07207"/>
    <w:rsid w:val="00C10143"/>
    <w:rsid w:val="00C12BCF"/>
    <w:rsid w:val="00C12F61"/>
    <w:rsid w:val="00C13238"/>
    <w:rsid w:val="00C13771"/>
    <w:rsid w:val="00C16F08"/>
    <w:rsid w:val="00C17839"/>
    <w:rsid w:val="00C20383"/>
    <w:rsid w:val="00C20515"/>
    <w:rsid w:val="00C2059C"/>
    <w:rsid w:val="00C20D79"/>
    <w:rsid w:val="00C20D85"/>
    <w:rsid w:val="00C242A3"/>
    <w:rsid w:val="00C2617B"/>
    <w:rsid w:val="00C265EA"/>
    <w:rsid w:val="00C27B7C"/>
    <w:rsid w:val="00C32D41"/>
    <w:rsid w:val="00C33CD7"/>
    <w:rsid w:val="00C3411C"/>
    <w:rsid w:val="00C34D76"/>
    <w:rsid w:val="00C34F1F"/>
    <w:rsid w:val="00C35072"/>
    <w:rsid w:val="00C37D83"/>
    <w:rsid w:val="00C40457"/>
    <w:rsid w:val="00C42368"/>
    <w:rsid w:val="00C42BB1"/>
    <w:rsid w:val="00C433E4"/>
    <w:rsid w:val="00C44768"/>
    <w:rsid w:val="00C47084"/>
    <w:rsid w:val="00C51A01"/>
    <w:rsid w:val="00C5391E"/>
    <w:rsid w:val="00C53CFC"/>
    <w:rsid w:val="00C53F21"/>
    <w:rsid w:val="00C55E63"/>
    <w:rsid w:val="00C60148"/>
    <w:rsid w:val="00C626BA"/>
    <w:rsid w:val="00C63B1D"/>
    <w:rsid w:val="00C64235"/>
    <w:rsid w:val="00C67FE0"/>
    <w:rsid w:val="00C731DC"/>
    <w:rsid w:val="00C7348E"/>
    <w:rsid w:val="00C7454C"/>
    <w:rsid w:val="00C75D87"/>
    <w:rsid w:val="00C84DD5"/>
    <w:rsid w:val="00C8572C"/>
    <w:rsid w:val="00C8600C"/>
    <w:rsid w:val="00C86174"/>
    <w:rsid w:val="00C8682D"/>
    <w:rsid w:val="00C86AA5"/>
    <w:rsid w:val="00C86B9C"/>
    <w:rsid w:val="00C87678"/>
    <w:rsid w:val="00C90CFF"/>
    <w:rsid w:val="00C9120C"/>
    <w:rsid w:val="00C93F6A"/>
    <w:rsid w:val="00C94885"/>
    <w:rsid w:val="00C95741"/>
    <w:rsid w:val="00C95770"/>
    <w:rsid w:val="00C9752C"/>
    <w:rsid w:val="00C97FA6"/>
    <w:rsid w:val="00CA1150"/>
    <w:rsid w:val="00CA1815"/>
    <w:rsid w:val="00CA1838"/>
    <w:rsid w:val="00CA1C25"/>
    <w:rsid w:val="00CA2203"/>
    <w:rsid w:val="00CA50E8"/>
    <w:rsid w:val="00CA589A"/>
    <w:rsid w:val="00CA5AB0"/>
    <w:rsid w:val="00CA5B53"/>
    <w:rsid w:val="00CA5E76"/>
    <w:rsid w:val="00CA7173"/>
    <w:rsid w:val="00CA78D6"/>
    <w:rsid w:val="00CB06AB"/>
    <w:rsid w:val="00CB22DC"/>
    <w:rsid w:val="00CB2686"/>
    <w:rsid w:val="00CB4A0A"/>
    <w:rsid w:val="00CB542D"/>
    <w:rsid w:val="00CC0D99"/>
    <w:rsid w:val="00CC3484"/>
    <w:rsid w:val="00CC5229"/>
    <w:rsid w:val="00CC5623"/>
    <w:rsid w:val="00CD0881"/>
    <w:rsid w:val="00CD099A"/>
    <w:rsid w:val="00CD1163"/>
    <w:rsid w:val="00CD120E"/>
    <w:rsid w:val="00CD1610"/>
    <w:rsid w:val="00CD529D"/>
    <w:rsid w:val="00CD5DAD"/>
    <w:rsid w:val="00CD6BEF"/>
    <w:rsid w:val="00CE173A"/>
    <w:rsid w:val="00CE1964"/>
    <w:rsid w:val="00CE3181"/>
    <w:rsid w:val="00CE36D0"/>
    <w:rsid w:val="00CE48DF"/>
    <w:rsid w:val="00CE6185"/>
    <w:rsid w:val="00CF05A9"/>
    <w:rsid w:val="00CF0CD3"/>
    <w:rsid w:val="00CF0F84"/>
    <w:rsid w:val="00CF2AB3"/>
    <w:rsid w:val="00CF2C0C"/>
    <w:rsid w:val="00CF2E3B"/>
    <w:rsid w:val="00CF2F3B"/>
    <w:rsid w:val="00CF34A9"/>
    <w:rsid w:val="00CF4D23"/>
    <w:rsid w:val="00D0121C"/>
    <w:rsid w:val="00D01DF2"/>
    <w:rsid w:val="00D02DF2"/>
    <w:rsid w:val="00D057C1"/>
    <w:rsid w:val="00D05A6F"/>
    <w:rsid w:val="00D05A9C"/>
    <w:rsid w:val="00D07631"/>
    <w:rsid w:val="00D076F7"/>
    <w:rsid w:val="00D07CB0"/>
    <w:rsid w:val="00D1002D"/>
    <w:rsid w:val="00D10ABF"/>
    <w:rsid w:val="00D11C62"/>
    <w:rsid w:val="00D12BE8"/>
    <w:rsid w:val="00D13E77"/>
    <w:rsid w:val="00D1467D"/>
    <w:rsid w:val="00D15EFA"/>
    <w:rsid w:val="00D16EE2"/>
    <w:rsid w:val="00D2017A"/>
    <w:rsid w:val="00D214D2"/>
    <w:rsid w:val="00D22419"/>
    <w:rsid w:val="00D224F9"/>
    <w:rsid w:val="00D228A8"/>
    <w:rsid w:val="00D22F25"/>
    <w:rsid w:val="00D237CF"/>
    <w:rsid w:val="00D23EFE"/>
    <w:rsid w:val="00D24078"/>
    <w:rsid w:val="00D24431"/>
    <w:rsid w:val="00D25BB7"/>
    <w:rsid w:val="00D26C5C"/>
    <w:rsid w:val="00D26DF8"/>
    <w:rsid w:val="00D2714C"/>
    <w:rsid w:val="00D27708"/>
    <w:rsid w:val="00D27A84"/>
    <w:rsid w:val="00D27E6B"/>
    <w:rsid w:val="00D30544"/>
    <w:rsid w:val="00D32D66"/>
    <w:rsid w:val="00D32E95"/>
    <w:rsid w:val="00D34AC2"/>
    <w:rsid w:val="00D35930"/>
    <w:rsid w:val="00D40AD0"/>
    <w:rsid w:val="00D42297"/>
    <w:rsid w:val="00D42EFD"/>
    <w:rsid w:val="00D4346D"/>
    <w:rsid w:val="00D43712"/>
    <w:rsid w:val="00D44BEB"/>
    <w:rsid w:val="00D45E1C"/>
    <w:rsid w:val="00D4615E"/>
    <w:rsid w:val="00D47221"/>
    <w:rsid w:val="00D476CE"/>
    <w:rsid w:val="00D51556"/>
    <w:rsid w:val="00D51C96"/>
    <w:rsid w:val="00D5300D"/>
    <w:rsid w:val="00D53C8F"/>
    <w:rsid w:val="00D54186"/>
    <w:rsid w:val="00D5431C"/>
    <w:rsid w:val="00D54615"/>
    <w:rsid w:val="00D548F2"/>
    <w:rsid w:val="00D56980"/>
    <w:rsid w:val="00D5737A"/>
    <w:rsid w:val="00D5749B"/>
    <w:rsid w:val="00D57D08"/>
    <w:rsid w:val="00D604E8"/>
    <w:rsid w:val="00D62193"/>
    <w:rsid w:val="00D621F0"/>
    <w:rsid w:val="00D6266C"/>
    <w:rsid w:val="00D6277C"/>
    <w:rsid w:val="00D642FD"/>
    <w:rsid w:val="00D67BA4"/>
    <w:rsid w:val="00D70053"/>
    <w:rsid w:val="00D70F5D"/>
    <w:rsid w:val="00D7129F"/>
    <w:rsid w:val="00D71391"/>
    <w:rsid w:val="00D71BE4"/>
    <w:rsid w:val="00D71FEC"/>
    <w:rsid w:val="00D72B1B"/>
    <w:rsid w:val="00D73727"/>
    <w:rsid w:val="00D73987"/>
    <w:rsid w:val="00D76704"/>
    <w:rsid w:val="00D76D32"/>
    <w:rsid w:val="00D77499"/>
    <w:rsid w:val="00D81526"/>
    <w:rsid w:val="00D819BD"/>
    <w:rsid w:val="00D82B87"/>
    <w:rsid w:val="00D82C56"/>
    <w:rsid w:val="00D83954"/>
    <w:rsid w:val="00D8411F"/>
    <w:rsid w:val="00D84F87"/>
    <w:rsid w:val="00D859FE"/>
    <w:rsid w:val="00D85C80"/>
    <w:rsid w:val="00D86D0A"/>
    <w:rsid w:val="00D87144"/>
    <w:rsid w:val="00D877BB"/>
    <w:rsid w:val="00D92073"/>
    <w:rsid w:val="00D94BFE"/>
    <w:rsid w:val="00D9563F"/>
    <w:rsid w:val="00D97B57"/>
    <w:rsid w:val="00DA0268"/>
    <w:rsid w:val="00DA05C4"/>
    <w:rsid w:val="00DA1362"/>
    <w:rsid w:val="00DA2467"/>
    <w:rsid w:val="00DA340F"/>
    <w:rsid w:val="00DA6069"/>
    <w:rsid w:val="00DA60AF"/>
    <w:rsid w:val="00DA6313"/>
    <w:rsid w:val="00DA6505"/>
    <w:rsid w:val="00DA73A0"/>
    <w:rsid w:val="00DA7BA4"/>
    <w:rsid w:val="00DB1BB8"/>
    <w:rsid w:val="00DB4981"/>
    <w:rsid w:val="00DB4F27"/>
    <w:rsid w:val="00DB6B6D"/>
    <w:rsid w:val="00DB6C92"/>
    <w:rsid w:val="00DC01BE"/>
    <w:rsid w:val="00DC1079"/>
    <w:rsid w:val="00DC190C"/>
    <w:rsid w:val="00DC1D92"/>
    <w:rsid w:val="00DC29AB"/>
    <w:rsid w:val="00DC6048"/>
    <w:rsid w:val="00DD0597"/>
    <w:rsid w:val="00DD069F"/>
    <w:rsid w:val="00DD0A11"/>
    <w:rsid w:val="00DD0BAB"/>
    <w:rsid w:val="00DD48E2"/>
    <w:rsid w:val="00DD4BD4"/>
    <w:rsid w:val="00DD616B"/>
    <w:rsid w:val="00DD7482"/>
    <w:rsid w:val="00DD7DD2"/>
    <w:rsid w:val="00DE2BF0"/>
    <w:rsid w:val="00DE3024"/>
    <w:rsid w:val="00DE413B"/>
    <w:rsid w:val="00DE4614"/>
    <w:rsid w:val="00DE4616"/>
    <w:rsid w:val="00DE4B67"/>
    <w:rsid w:val="00DE6E58"/>
    <w:rsid w:val="00DE7199"/>
    <w:rsid w:val="00DF0639"/>
    <w:rsid w:val="00DF0C78"/>
    <w:rsid w:val="00DF2074"/>
    <w:rsid w:val="00DF2FC0"/>
    <w:rsid w:val="00DF734E"/>
    <w:rsid w:val="00DF7C22"/>
    <w:rsid w:val="00E00F74"/>
    <w:rsid w:val="00E05A11"/>
    <w:rsid w:val="00E062EC"/>
    <w:rsid w:val="00E068E7"/>
    <w:rsid w:val="00E06F3B"/>
    <w:rsid w:val="00E10F59"/>
    <w:rsid w:val="00E11784"/>
    <w:rsid w:val="00E11E90"/>
    <w:rsid w:val="00E11FD9"/>
    <w:rsid w:val="00E1203B"/>
    <w:rsid w:val="00E1373A"/>
    <w:rsid w:val="00E13DCE"/>
    <w:rsid w:val="00E15661"/>
    <w:rsid w:val="00E1601D"/>
    <w:rsid w:val="00E1749D"/>
    <w:rsid w:val="00E17BC0"/>
    <w:rsid w:val="00E212AC"/>
    <w:rsid w:val="00E22202"/>
    <w:rsid w:val="00E241C6"/>
    <w:rsid w:val="00E24BB4"/>
    <w:rsid w:val="00E2601B"/>
    <w:rsid w:val="00E27215"/>
    <w:rsid w:val="00E27688"/>
    <w:rsid w:val="00E3264C"/>
    <w:rsid w:val="00E33058"/>
    <w:rsid w:val="00E34503"/>
    <w:rsid w:val="00E34504"/>
    <w:rsid w:val="00E34AB2"/>
    <w:rsid w:val="00E34EB0"/>
    <w:rsid w:val="00E35BF2"/>
    <w:rsid w:val="00E36289"/>
    <w:rsid w:val="00E37188"/>
    <w:rsid w:val="00E374E4"/>
    <w:rsid w:val="00E37CD0"/>
    <w:rsid w:val="00E4040D"/>
    <w:rsid w:val="00E40C64"/>
    <w:rsid w:val="00E4184B"/>
    <w:rsid w:val="00E41E00"/>
    <w:rsid w:val="00E42343"/>
    <w:rsid w:val="00E43D65"/>
    <w:rsid w:val="00E43DB0"/>
    <w:rsid w:val="00E4465B"/>
    <w:rsid w:val="00E4509B"/>
    <w:rsid w:val="00E46002"/>
    <w:rsid w:val="00E472A5"/>
    <w:rsid w:val="00E477B1"/>
    <w:rsid w:val="00E516A3"/>
    <w:rsid w:val="00E52103"/>
    <w:rsid w:val="00E52229"/>
    <w:rsid w:val="00E52BD4"/>
    <w:rsid w:val="00E52C1D"/>
    <w:rsid w:val="00E53142"/>
    <w:rsid w:val="00E53EDD"/>
    <w:rsid w:val="00E557D9"/>
    <w:rsid w:val="00E56548"/>
    <w:rsid w:val="00E57785"/>
    <w:rsid w:val="00E6031F"/>
    <w:rsid w:val="00E62E9C"/>
    <w:rsid w:val="00E6618A"/>
    <w:rsid w:val="00E702E8"/>
    <w:rsid w:val="00E71211"/>
    <w:rsid w:val="00E720D9"/>
    <w:rsid w:val="00E7285C"/>
    <w:rsid w:val="00E747F2"/>
    <w:rsid w:val="00E757EE"/>
    <w:rsid w:val="00E80FB8"/>
    <w:rsid w:val="00E81375"/>
    <w:rsid w:val="00E82A81"/>
    <w:rsid w:val="00E82EAD"/>
    <w:rsid w:val="00E83BD1"/>
    <w:rsid w:val="00E83DA2"/>
    <w:rsid w:val="00E84B06"/>
    <w:rsid w:val="00E84DC4"/>
    <w:rsid w:val="00E866F6"/>
    <w:rsid w:val="00E874A7"/>
    <w:rsid w:val="00E878D8"/>
    <w:rsid w:val="00E915E8"/>
    <w:rsid w:val="00E92A7F"/>
    <w:rsid w:val="00E93C22"/>
    <w:rsid w:val="00E93F13"/>
    <w:rsid w:val="00E940E6"/>
    <w:rsid w:val="00E94E79"/>
    <w:rsid w:val="00E951C1"/>
    <w:rsid w:val="00E95F17"/>
    <w:rsid w:val="00E96F13"/>
    <w:rsid w:val="00E96F84"/>
    <w:rsid w:val="00E97AAE"/>
    <w:rsid w:val="00E97E8C"/>
    <w:rsid w:val="00EA04C5"/>
    <w:rsid w:val="00EA16C1"/>
    <w:rsid w:val="00EA1832"/>
    <w:rsid w:val="00EA19F6"/>
    <w:rsid w:val="00EA25AC"/>
    <w:rsid w:val="00EA2C37"/>
    <w:rsid w:val="00EA2D46"/>
    <w:rsid w:val="00EA4D3C"/>
    <w:rsid w:val="00EA73D3"/>
    <w:rsid w:val="00EA7D42"/>
    <w:rsid w:val="00EB00E4"/>
    <w:rsid w:val="00EB1B5F"/>
    <w:rsid w:val="00EB32D3"/>
    <w:rsid w:val="00EB5F65"/>
    <w:rsid w:val="00EB65E2"/>
    <w:rsid w:val="00EB6D52"/>
    <w:rsid w:val="00EB7EDB"/>
    <w:rsid w:val="00EC0432"/>
    <w:rsid w:val="00EC0DD7"/>
    <w:rsid w:val="00EC12FA"/>
    <w:rsid w:val="00EC2541"/>
    <w:rsid w:val="00EC25FF"/>
    <w:rsid w:val="00EC2B12"/>
    <w:rsid w:val="00EC3AFC"/>
    <w:rsid w:val="00EC4176"/>
    <w:rsid w:val="00EC65AE"/>
    <w:rsid w:val="00EC7BA4"/>
    <w:rsid w:val="00ED0209"/>
    <w:rsid w:val="00ED0CA5"/>
    <w:rsid w:val="00ED19B6"/>
    <w:rsid w:val="00ED28D4"/>
    <w:rsid w:val="00ED548A"/>
    <w:rsid w:val="00ED5BC4"/>
    <w:rsid w:val="00ED5C7F"/>
    <w:rsid w:val="00EE0774"/>
    <w:rsid w:val="00EE12EE"/>
    <w:rsid w:val="00EE2703"/>
    <w:rsid w:val="00EE4108"/>
    <w:rsid w:val="00EE4438"/>
    <w:rsid w:val="00EE4471"/>
    <w:rsid w:val="00EE4E8E"/>
    <w:rsid w:val="00EE5144"/>
    <w:rsid w:val="00EE5879"/>
    <w:rsid w:val="00EE67A6"/>
    <w:rsid w:val="00EE6AB2"/>
    <w:rsid w:val="00EF0859"/>
    <w:rsid w:val="00EF08BA"/>
    <w:rsid w:val="00EF21D8"/>
    <w:rsid w:val="00EF2397"/>
    <w:rsid w:val="00EF5724"/>
    <w:rsid w:val="00EF5A52"/>
    <w:rsid w:val="00EF675D"/>
    <w:rsid w:val="00EF6EE6"/>
    <w:rsid w:val="00EF7AFA"/>
    <w:rsid w:val="00EF7FBA"/>
    <w:rsid w:val="00F0244E"/>
    <w:rsid w:val="00F03795"/>
    <w:rsid w:val="00F039EC"/>
    <w:rsid w:val="00F0579B"/>
    <w:rsid w:val="00F05DBB"/>
    <w:rsid w:val="00F07208"/>
    <w:rsid w:val="00F075CA"/>
    <w:rsid w:val="00F079C7"/>
    <w:rsid w:val="00F109C7"/>
    <w:rsid w:val="00F10CF8"/>
    <w:rsid w:val="00F11F0F"/>
    <w:rsid w:val="00F13083"/>
    <w:rsid w:val="00F13DB3"/>
    <w:rsid w:val="00F1444F"/>
    <w:rsid w:val="00F172D2"/>
    <w:rsid w:val="00F17DD7"/>
    <w:rsid w:val="00F207C4"/>
    <w:rsid w:val="00F20F5E"/>
    <w:rsid w:val="00F22C6F"/>
    <w:rsid w:val="00F22E49"/>
    <w:rsid w:val="00F22EB6"/>
    <w:rsid w:val="00F257D0"/>
    <w:rsid w:val="00F2616C"/>
    <w:rsid w:val="00F2617D"/>
    <w:rsid w:val="00F27362"/>
    <w:rsid w:val="00F31069"/>
    <w:rsid w:val="00F31E86"/>
    <w:rsid w:val="00F326A2"/>
    <w:rsid w:val="00F34119"/>
    <w:rsid w:val="00F34F9A"/>
    <w:rsid w:val="00F36FCE"/>
    <w:rsid w:val="00F37D18"/>
    <w:rsid w:val="00F40464"/>
    <w:rsid w:val="00F412E8"/>
    <w:rsid w:val="00F416B2"/>
    <w:rsid w:val="00F421E6"/>
    <w:rsid w:val="00F42D1F"/>
    <w:rsid w:val="00F43897"/>
    <w:rsid w:val="00F43EE3"/>
    <w:rsid w:val="00F463CB"/>
    <w:rsid w:val="00F465C2"/>
    <w:rsid w:val="00F46C99"/>
    <w:rsid w:val="00F47778"/>
    <w:rsid w:val="00F500C6"/>
    <w:rsid w:val="00F50F72"/>
    <w:rsid w:val="00F51676"/>
    <w:rsid w:val="00F5261C"/>
    <w:rsid w:val="00F540F0"/>
    <w:rsid w:val="00F545F2"/>
    <w:rsid w:val="00F54E4F"/>
    <w:rsid w:val="00F55AA0"/>
    <w:rsid w:val="00F55AF2"/>
    <w:rsid w:val="00F55FDD"/>
    <w:rsid w:val="00F56200"/>
    <w:rsid w:val="00F56931"/>
    <w:rsid w:val="00F56B46"/>
    <w:rsid w:val="00F56D0F"/>
    <w:rsid w:val="00F56FE0"/>
    <w:rsid w:val="00F571E4"/>
    <w:rsid w:val="00F576A3"/>
    <w:rsid w:val="00F57B97"/>
    <w:rsid w:val="00F57EFB"/>
    <w:rsid w:val="00F6180F"/>
    <w:rsid w:val="00F621B0"/>
    <w:rsid w:val="00F64051"/>
    <w:rsid w:val="00F645BB"/>
    <w:rsid w:val="00F64788"/>
    <w:rsid w:val="00F64D4B"/>
    <w:rsid w:val="00F6651F"/>
    <w:rsid w:val="00F70563"/>
    <w:rsid w:val="00F70952"/>
    <w:rsid w:val="00F72398"/>
    <w:rsid w:val="00F726AD"/>
    <w:rsid w:val="00F72C1A"/>
    <w:rsid w:val="00F741E9"/>
    <w:rsid w:val="00F80811"/>
    <w:rsid w:val="00F82C2F"/>
    <w:rsid w:val="00F82E56"/>
    <w:rsid w:val="00F83F01"/>
    <w:rsid w:val="00F86A23"/>
    <w:rsid w:val="00F87738"/>
    <w:rsid w:val="00F90C68"/>
    <w:rsid w:val="00F91078"/>
    <w:rsid w:val="00F917A7"/>
    <w:rsid w:val="00F917F3"/>
    <w:rsid w:val="00F919B1"/>
    <w:rsid w:val="00F91BE8"/>
    <w:rsid w:val="00F92B0D"/>
    <w:rsid w:val="00F932C3"/>
    <w:rsid w:val="00F93663"/>
    <w:rsid w:val="00F9389E"/>
    <w:rsid w:val="00F94707"/>
    <w:rsid w:val="00F94A8B"/>
    <w:rsid w:val="00F94AD9"/>
    <w:rsid w:val="00F95661"/>
    <w:rsid w:val="00F9721A"/>
    <w:rsid w:val="00F975D8"/>
    <w:rsid w:val="00FA161C"/>
    <w:rsid w:val="00FA1E4F"/>
    <w:rsid w:val="00FA21AD"/>
    <w:rsid w:val="00FA364D"/>
    <w:rsid w:val="00FA7833"/>
    <w:rsid w:val="00FA7A78"/>
    <w:rsid w:val="00FB1928"/>
    <w:rsid w:val="00FB2177"/>
    <w:rsid w:val="00FB2B83"/>
    <w:rsid w:val="00FB4D9B"/>
    <w:rsid w:val="00FB5CB1"/>
    <w:rsid w:val="00FB6AD8"/>
    <w:rsid w:val="00FB6D7C"/>
    <w:rsid w:val="00FC03B0"/>
    <w:rsid w:val="00FC0AB4"/>
    <w:rsid w:val="00FC102F"/>
    <w:rsid w:val="00FC1F15"/>
    <w:rsid w:val="00FC3352"/>
    <w:rsid w:val="00FC3733"/>
    <w:rsid w:val="00FC3AE8"/>
    <w:rsid w:val="00FC4888"/>
    <w:rsid w:val="00FC59AF"/>
    <w:rsid w:val="00FC6255"/>
    <w:rsid w:val="00FC6D1E"/>
    <w:rsid w:val="00FC6FE0"/>
    <w:rsid w:val="00FC762E"/>
    <w:rsid w:val="00FD0E9C"/>
    <w:rsid w:val="00FD0EBC"/>
    <w:rsid w:val="00FD21D5"/>
    <w:rsid w:val="00FD46C6"/>
    <w:rsid w:val="00FD4FC2"/>
    <w:rsid w:val="00FD6833"/>
    <w:rsid w:val="00FD730E"/>
    <w:rsid w:val="00FE1581"/>
    <w:rsid w:val="00FE1608"/>
    <w:rsid w:val="00FE2CE9"/>
    <w:rsid w:val="00FE3981"/>
    <w:rsid w:val="00FE40DD"/>
    <w:rsid w:val="00FE492A"/>
    <w:rsid w:val="00FE4A2C"/>
    <w:rsid w:val="00FE62F4"/>
    <w:rsid w:val="00FE62F9"/>
    <w:rsid w:val="00FE6C6B"/>
    <w:rsid w:val="00FF2246"/>
    <w:rsid w:val="00FF70F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dee9f2,#e7eff5,#d3e1ed"/>
    </o:shapedefaults>
    <o:shapelayout v:ext="edit">
      <o:idmap v:ext="edit" data="2"/>
    </o:shapelayout>
  </w:shapeDefaults>
  <w:decimalSymbol w:val="."/>
  <w:listSeparator w:val=","/>
  <w14:docId w14:val="5A5B96B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bidi/>
      </w:pPr>
    </w:pPrDefault>
  </w:docDefaults>
  <w:latentStyles w:defLockedState="1" w:defUIPriority="99" w:defSemiHidden="0" w:defUnhideWhenUsed="0" w:defQFormat="0" w:count="376">
    <w:lsdException w:name="Normal" w:locked="0" w:uiPriority="24"/>
    <w:lsdException w:name="heading 1" w:locked="0" w:uiPriority="2"/>
    <w:lsdException w:name="heading 2" w:locked="0" w:semiHidden="1" w:uiPriority="3" w:unhideWhenUsed="1"/>
    <w:lsdException w:name="heading 3" w:locked="0" w:semiHidden="1" w:uiPriority="4" w:unhideWhenUsed="1"/>
    <w:lsdException w:name="heading 4" w:locked="0" w:semiHidden="1" w:uiPriority="31" w:unhideWhenUsed="1"/>
    <w:lsdException w:name="heading 5" w:locked="0" w:semiHidden="1" w:uiPriority="31" w:unhideWhenUsed="1"/>
    <w:lsdException w:name="heading 6" w:locked="0" w:semiHidden="1" w:uiPriority="31" w:unhideWhenUsed="1"/>
    <w:lsdException w:name="heading 7" w:locked="0" w:semiHidden="1" w:uiPriority="31" w:unhideWhenUsed="1" w:qFormat="1"/>
    <w:lsdException w:name="heading 8" w:locked="0" w:semiHidden="1" w:uiPriority="31" w:unhideWhenUsed="1" w:qFormat="1"/>
    <w:lsdException w:name="heading 9" w:locked="0" w:semiHidden="1" w:uiPriority="3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13"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iPriority="0" w:unhideWhenUsed="1"/>
    <w:lsdException w:name="footer" w:locked="0" w:semiHidden="1" w:unhideWhenUsed="1"/>
    <w:lsdException w:name="index heading" w:semiHidden="1" w:unhideWhenUsed="1"/>
    <w:lsdException w:name="caption" w:locked="0"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1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locked="0" w:uiPriority="22" w:qFormat="1"/>
    <w:lsdException w:name="Emphasis" w:locked="0"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0"/>
    <w:lsdException w:name="Table Theme" w:semiHidden="1" w:unhideWhenUsed="1"/>
    <w:lsdException w:name="Placeholder Text" w:locked="0" w:semiHidden="1"/>
    <w:lsdException w:name="No Spacing" w:locked="0" w:uiPriority="14"/>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a1">
    <w:name w:val="Normal"/>
    <w:uiPriority w:val="24"/>
    <w:rsid w:val="00EC2541"/>
    <w:rPr>
      <w:rFonts w:ascii="Arial" w:hAnsi="Arial" w:cs="Arial"/>
    </w:rPr>
  </w:style>
  <w:style w:type="paragraph" w:styleId="1">
    <w:name w:val="heading 1"/>
    <w:next w:val="Norm"/>
    <w:link w:val="10"/>
    <w:uiPriority w:val="2"/>
    <w:locked/>
    <w:rsid w:val="00157A6F"/>
    <w:pPr>
      <w:framePr w:w="10773" w:wrap="notBeside" w:vAnchor="text" w:hAnchor="text" w:xAlign="center" w:y="1"/>
      <w:widowControl w:val="0"/>
      <w:numPr>
        <w:numId w:val="17"/>
      </w:numPr>
      <w:shd w:val="clear" w:color="CCECFF" w:fill="AD006C"/>
      <w:outlineLvl w:val="0"/>
    </w:pPr>
    <w:rPr>
      <w:rFonts w:asciiTheme="minorBidi" w:eastAsia="Arial" w:hAnsiTheme="minorBidi"/>
      <w:b/>
      <w:bCs/>
      <w:color w:val="FFFFFF" w:themeColor="background1"/>
      <w:sz w:val="26"/>
      <w:szCs w:val="26"/>
      <w:lang w:eastAsia="he-IL"/>
    </w:rPr>
  </w:style>
  <w:style w:type="paragraph" w:styleId="21">
    <w:name w:val="heading 2"/>
    <w:basedOn w:val="1"/>
    <w:next w:val="Norm"/>
    <w:link w:val="22"/>
    <w:uiPriority w:val="3"/>
    <w:locked/>
    <w:rsid w:val="00157A6F"/>
    <w:pPr>
      <w:framePr w:wrap="notBeside"/>
      <w:numPr>
        <w:ilvl w:val="1"/>
      </w:numPr>
      <w:shd w:val="clear" w:color="FFFFFF" w:themeColor="background1" w:fill="231E50"/>
      <w:outlineLvl w:val="1"/>
    </w:pPr>
    <w:rPr>
      <w:rFonts w:eastAsiaTheme="majorEastAsia"/>
      <w:sz w:val="24"/>
      <w:szCs w:val="24"/>
    </w:rPr>
  </w:style>
  <w:style w:type="paragraph" w:styleId="31">
    <w:name w:val="heading 3"/>
    <w:next w:val="Norm"/>
    <w:link w:val="32"/>
    <w:uiPriority w:val="4"/>
    <w:locked/>
    <w:rsid w:val="00157A6F"/>
    <w:pPr>
      <w:framePr w:w="10773" w:wrap="notBeside" w:vAnchor="text" w:hAnchor="text" w:xAlign="center" w:y="1"/>
      <w:numPr>
        <w:ilvl w:val="2"/>
        <w:numId w:val="17"/>
      </w:numPr>
      <w:shd w:val="clear" w:color="FFFFFF" w:themeColor="background1" w:fill="574388"/>
      <w:ind w:left="794"/>
      <w:outlineLvl w:val="2"/>
    </w:pPr>
    <w:rPr>
      <w:rFonts w:asciiTheme="minorBidi" w:eastAsiaTheme="majorEastAsia" w:hAnsiTheme="minorBidi"/>
      <w:b/>
      <w:bCs/>
      <w:color w:val="FFFFFF" w:themeColor="background1"/>
      <w:lang w:eastAsia="he-IL"/>
    </w:rPr>
  </w:style>
  <w:style w:type="paragraph" w:styleId="41">
    <w:name w:val="heading 4"/>
    <w:basedOn w:val="Norm"/>
    <w:next w:val="a1"/>
    <w:link w:val="42"/>
    <w:uiPriority w:val="31"/>
    <w:semiHidden/>
    <w:locked/>
    <w:rsid w:val="00157A6F"/>
    <w:pPr>
      <w:outlineLvl w:val="3"/>
    </w:pPr>
  </w:style>
  <w:style w:type="paragraph" w:styleId="51">
    <w:name w:val="heading 5"/>
    <w:basedOn w:val="41"/>
    <w:next w:val="a1"/>
    <w:link w:val="52"/>
    <w:uiPriority w:val="31"/>
    <w:semiHidden/>
    <w:locked/>
    <w:rsid w:val="00157A6F"/>
    <w:pPr>
      <w:outlineLvl w:val="4"/>
    </w:pPr>
  </w:style>
  <w:style w:type="paragraph" w:styleId="6">
    <w:name w:val="heading 6"/>
    <w:basedOn w:val="Norm"/>
    <w:next w:val="a1"/>
    <w:link w:val="60"/>
    <w:uiPriority w:val="31"/>
    <w:semiHidden/>
    <w:locked/>
    <w:rsid w:val="00157A6F"/>
    <w:pPr>
      <w:outlineLvl w:val="5"/>
    </w:pPr>
  </w:style>
  <w:style w:type="paragraph" w:styleId="7">
    <w:name w:val="heading 7"/>
    <w:basedOn w:val="a1"/>
    <w:next w:val="a1"/>
    <w:link w:val="70"/>
    <w:uiPriority w:val="31"/>
    <w:semiHidden/>
    <w:locked/>
    <w:rsid w:val="00157A6F"/>
    <w:pPr>
      <w:keepNext/>
      <w:keepLines/>
      <w:bidi w:val="0"/>
      <w:spacing w:before="40"/>
      <w:outlineLvl w:val="6"/>
    </w:pPr>
    <w:rPr>
      <w:rFonts w:asciiTheme="majorHAnsi" w:eastAsiaTheme="majorEastAsia" w:hAnsiTheme="majorHAnsi" w:cstheme="majorBidi"/>
      <w:i/>
      <w:iCs/>
      <w:color w:val="375623" w:themeColor="accent1" w:themeShade="7F"/>
    </w:rPr>
  </w:style>
  <w:style w:type="paragraph" w:styleId="8">
    <w:name w:val="heading 8"/>
    <w:basedOn w:val="Norm"/>
    <w:next w:val="Norm"/>
    <w:link w:val="80"/>
    <w:uiPriority w:val="31"/>
    <w:semiHidden/>
    <w:unhideWhenUsed/>
    <w:locked/>
    <w:rsid w:val="00157A6F"/>
    <w:pPr>
      <w:keepNext/>
      <w:keepLines/>
      <w:numPr>
        <w:ilvl w:val="7"/>
        <w:numId w:val="17"/>
      </w:numPr>
      <w:tabs>
        <w:tab w:val="num" w:pos="360"/>
      </w:tabs>
      <w:bidi w:val="0"/>
      <w:spacing w:before="40"/>
      <w:ind w:left="0" w:firstLine="0"/>
      <w:outlineLvl w:val="7"/>
    </w:pPr>
    <w:rPr>
      <w:rFonts w:asciiTheme="majorHAnsi" w:eastAsiaTheme="majorEastAsia" w:hAnsiTheme="majorHAnsi" w:cstheme="majorBidi"/>
      <w:color w:val="272727" w:themeColor="text1" w:themeTint="D8"/>
      <w:sz w:val="21"/>
      <w:szCs w:val="21"/>
    </w:rPr>
  </w:style>
  <w:style w:type="paragraph" w:styleId="9">
    <w:name w:val="heading 9"/>
    <w:basedOn w:val="a1"/>
    <w:next w:val="a1"/>
    <w:link w:val="90"/>
    <w:uiPriority w:val="31"/>
    <w:semiHidden/>
    <w:unhideWhenUsed/>
    <w:qFormat/>
    <w:locked/>
    <w:rsid w:val="00157A6F"/>
    <w:pPr>
      <w:keepNext/>
      <w:keepLines/>
      <w:numPr>
        <w:ilvl w:val="8"/>
        <w:numId w:val="17"/>
      </w:numPr>
      <w:tabs>
        <w:tab w:val="num" w:pos="360"/>
      </w:tabs>
      <w:bidi w:val="0"/>
      <w:spacing w:before="40"/>
      <w:ind w:left="0" w:firstLine="0"/>
      <w:outlineLvl w:val="8"/>
    </w:pPr>
    <w:rPr>
      <w:rFonts w:asciiTheme="majorHAnsi" w:eastAsiaTheme="majorEastAsia" w:hAnsiTheme="majorHAnsi" w:cstheme="majorBidi"/>
      <w:i/>
      <w:iCs/>
      <w:color w:val="272727" w:themeColor="text1" w:themeTint="D8"/>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locked/>
    <w:rsid w:val="00157A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כותרת 1 תו"/>
    <w:basedOn w:val="a2"/>
    <w:link w:val="1"/>
    <w:uiPriority w:val="2"/>
    <w:rsid w:val="00A03D7D"/>
    <w:rPr>
      <w:rFonts w:asciiTheme="minorBidi" w:eastAsia="Arial" w:hAnsiTheme="minorBidi"/>
      <w:b/>
      <w:bCs/>
      <w:color w:val="FFFFFF" w:themeColor="background1"/>
      <w:sz w:val="26"/>
      <w:szCs w:val="26"/>
      <w:shd w:val="clear" w:color="CCECFF" w:fill="AD006C"/>
      <w:lang w:eastAsia="he-IL"/>
    </w:rPr>
  </w:style>
  <w:style w:type="character" w:customStyle="1" w:styleId="22">
    <w:name w:val="כותרת 2 תו"/>
    <w:basedOn w:val="a2"/>
    <w:link w:val="21"/>
    <w:uiPriority w:val="3"/>
    <w:rsid w:val="00A03D7D"/>
    <w:rPr>
      <w:rFonts w:asciiTheme="minorBidi" w:eastAsiaTheme="majorEastAsia" w:hAnsiTheme="minorBidi"/>
      <w:b/>
      <w:bCs/>
      <w:color w:val="FFFFFF" w:themeColor="background1"/>
      <w:sz w:val="24"/>
      <w:szCs w:val="24"/>
      <w:shd w:val="clear" w:color="FFFFFF" w:themeColor="background1" w:fill="231E50"/>
      <w:lang w:eastAsia="he-IL"/>
    </w:rPr>
  </w:style>
  <w:style w:type="character" w:customStyle="1" w:styleId="32">
    <w:name w:val="כותרת 3 תו"/>
    <w:basedOn w:val="a2"/>
    <w:link w:val="31"/>
    <w:uiPriority w:val="4"/>
    <w:rsid w:val="00CD6BEF"/>
    <w:rPr>
      <w:rFonts w:asciiTheme="minorBidi" w:eastAsiaTheme="majorEastAsia" w:hAnsiTheme="minorBidi"/>
      <w:b/>
      <w:bCs/>
      <w:color w:val="FFFFFF" w:themeColor="background1"/>
      <w:shd w:val="clear" w:color="FFFFFF" w:themeColor="background1" w:fill="574388"/>
      <w:lang w:eastAsia="he-IL"/>
    </w:rPr>
  </w:style>
  <w:style w:type="character" w:customStyle="1" w:styleId="42">
    <w:name w:val="כותרת 4 תו"/>
    <w:basedOn w:val="a2"/>
    <w:link w:val="41"/>
    <w:uiPriority w:val="31"/>
    <w:semiHidden/>
    <w:rsid w:val="00157A6F"/>
    <w:rPr>
      <w:rFonts w:ascii="Arial" w:hAnsi="Arial" w:cs="Arial"/>
    </w:rPr>
  </w:style>
  <w:style w:type="character" w:customStyle="1" w:styleId="52">
    <w:name w:val="כותרת 5 תו"/>
    <w:basedOn w:val="a2"/>
    <w:link w:val="51"/>
    <w:uiPriority w:val="31"/>
    <w:semiHidden/>
    <w:rsid w:val="00157A6F"/>
    <w:rPr>
      <w:rFonts w:ascii="Arial" w:hAnsi="Arial" w:cs="Arial"/>
    </w:rPr>
  </w:style>
  <w:style w:type="character" w:customStyle="1" w:styleId="60">
    <w:name w:val="כותרת 6 תו"/>
    <w:basedOn w:val="a2"/>
    <w:link w:val="6"/>
    <w:uiPriority w:val="31"/>
    <w:semiHidden/>
    <w:rsid w:val="00157A6F"/>
    <w:rPr>
      <w:rFonts w:ascii="Arial" w:hAnsi="Arial" w:cs="Arial"/>
    </w:rPr>
  </w:style>
  <w:style w:type="character" w:customStyle="1" w:styleId="70">
    <w:name w:val="כותרת 7 תו"/>
    <w:basedOn w:val="a2"/>
    <w:link w:val="7"/>
    <w:uiPriority w:val="31"/>
    <w:semiHidden/>
    <w:rsid w:val="00157A6F"/>
    <w:rPr>
      <w:rFonts w:asciiTheme="majorHAnsi" w:eastAsiaTheme="majorEastAsia" w:hAnsiTheme="majorHAnsi" w:cstheme="majorBidi"/>
      <w:i/>
      <w:iCs/>
      <w:color w:val="375623" w:themeColor="accent1" w:themeShade="7F"/>
    </w:rPr>
  </w:style>
  <w:style w:type="character" w:customStyle="1" w:styleId="80">
    <w:name w:val="כותרת 8 תו"/>
    <w:basedOn w:val="a2"/>
    <w:link w:val="8"/>
    <w:uiPriority w:val="31"/>
    <w:semiHidden/>
    <w:rsid w:val="00157A6F"/>
    <w:rPr>
      <w:rFonts w:asciiTheme="majorHAnsi" w:eastAsiaTheme="majorEastAsia" w:hAnsiTheme="majorHAnsi" w:cstheme="majorBidi"/>
      <w:color w:val="272727" w:themeColor="text1" w:themeTint="D8"/>
      <w:sz w:val="21"/>
      <w:szCs w:val="21"/>
    </w:rPr>
  </w:style>
  <w:style w:type="character" w:customStyle="1" w:styleId="90">
    <w:name w:val="כותרת 9 תו"/>
    <w:basedOn w:val="a2"/>
    <w:link w:val="9"/>
    <w:uiPriority w:val="31"/>
    <w:semiHidden/>
    <w:rsid w:val="00157A6F"/>
    <w:rPr>
      <w:rFonts w:asciiTheme="majorHAnsi" w:eastAsiaTheme="majorEastAsia" w:hAnsiTheme="majorHAnsi" w:cstheme="majorBidi"/>
      <w:i/>
      <w:iCs/>
      <w:color w:val="272727" w:themeColor="text1" w:themeTint="D8"/>
      <w:sz w:val="21"/>
      <w:szCs w:val="21"/>
    </w:rPr>
  </w:style>
  <w:style w:type="paragraph" w:styleId="a6">
    <w:name w:val="caption"/>
    <w:basedOn w:val="a1"/>
    <w:next w:val="a1"/>
    <w:uiPriority w:val="35"/>
    <w:semiHidden/>
    <w:unhideWhenUsed/>
    <w:qFormat/>
    <w:locked/>
    <w:rsid w:val="00157A6F"/>
    <w:pPr>
      <w:bidi w:val="0"/>
      <w:spacing w:after="200"/>
    </w:pPr>
    <w:rPr>
      <w:i/>
      <w:iCs/>
      <w:color w:val="62A39F" w:themeColor="text2"/>
      <w:sz w:val="18"/>
      <w:szCs w:val="18"/>
    </w:rPr>
  </w:style>
  <w:style w:type="paragraph" w:styleId="a7">
    <w:name w:val="Title"/>
    <w:basedOn w:val="a1"/>
    <w:next w:val="a1"/>
    <w:link w:val="a8"/>
    <w:uiPriority w:val="31"/>
    <w:semiHidden/>
    <w:locked/>
    <w:rsid w:val="00157A6F"/>
    <w:pPr>
      <w:bidi w:val="0"/>
    </w:pPr>
    <w:rPr>
      <w:rFonts w:asciiTheme="majorHAnsi" w:eastAsiaTheme="majorEastAsia" w:hAnsiTheme="majorHAnsi" w:cstheme="majorBidi"/>
      <w:spacing w:val="-10"/>
      <w:kern w:val="28"/>
      <w:sz w:val="56"/>
      <w:szCs w:val="56"/>
    </w:rPr>
  </w:style>
  <w:style w:type="character" w:customStyle="1" w:styleId="a8">
    <w:name w:val="כותרת טקסט תו"/>
    <w:basedOn w:val="a2"/>
    <w:link w:val="a7"/>
    <w:uiPriority w:val="31"/>
    <w:semiHidden/>
    <w:rsid w:val="00A03D7D"/>
    <w:rPr>
      <w:rFonts w:asciiTheme="majorHAnsi" w:eastAsiaTheme="majorEastAsia" w:hAnsiTheme="majorHAnsi" w:cstheme="majorBidi"/>
      <w:spacing w:val="-10"/>
      <w:kern w:val="28"/>
      <w:sz w:val="56"/>
      <w:szCs w:val="56"/>
    </w:rPr>
  </w:style>
  <w:style w:type="paragraph" w:styleId="a9">
    <w:name w:val="Subtitle"/>
    <w:basedOn w:val="a1"/>
    <w:next w:val="a1"/>
    <w:link w:val="aa"/>
    <w:uiPriority w:val="24"/>
    <w:semiHidden/>
    <w:locked/>
    <w:rsid w:val="00157A6F"/>
    <w:pPr>
      <w:numPr>
        <w:ilvl w:val="1"/>
      </w:numPr>
      <w:bidi w:val="0"/>
    </w:pPr>
    <w:rPr>
      <w:rFonts w:eastAsiaTheme="minorEastAsia"/>
      <w:color w:val="5A5A5A" w:themeColor="text1" w:themeTint="A5"/>
      <w:spacing w:val="15"/>
    </w:rPr>
  </w:style>
  <w:style w:type="character" w:customStyle="1" w:styleId="aa">
    <w:name w:val="כותרת משנה תו"/>
    <w:basedOn w:val="a2"/>
    <w:link w:val="a9"/>
    <w:uiPriority w:val="24"/>
    <w:semiHidden/>
    <w:rsid w:val="00157A6F"/>
    <w:rPr>
      <w:rFonts w:ascii="Arial" w:eastAsiaTheme="minorEastAsia" w:hAnsi="Arial" w:cs="Arial"/>
      <w:color w:val="5A5A5A" w:themeColor="text1" w:themeTint="A5"/>
      <w:spacing w:val="15"/>
    </w:rPr>
  </w:style>
  <w:style w:type="character" w:styleId="ab">
    <w:name w:val="Strong"/>
    <w:basedOn w:val="a2"/>
    <w:uiPriority w:val="27"/>
    <w:semiHidden/>
    <w:locked/>
    <w:rsid w:val="00157A6F"/>
    <w:rPr>
      <w:b/>
      <w:bCs/>
    </w:rPr>
  </w:style>
  <w:style w:type="character" w:styleId="ac">
    <w:name w:val="Emphasis"/>
    <w:basedOn w:val="a2"/>
    <w:uiPriority w:val="29"/>
    <w:semiHidden/>
    <w:locked/>
    <w:rsid w:val="00157A6F"/>
    <w:rPr>
      <w:i/>
      <w:iCs/>
    </w:rPr>
  </w:style>
  <w:style w:type="paragraph" w:styleId="ad">
    <w:name w:val="No Spacing"/>
    <w:uiPriority w:val="20"/>
    <w:semiHidden/>
    <w:locked/>
    <w:rsid w:val="00157A6F"/>
  </w:style>
  <w:style w:type="paragraph" w:styleId="ae">
    <w:name w:val="Quote"/>
    <w:basedOn w:val="a1"/>
    <w:next w:val="a1"/>
    <w:link w:val="af"/>
    <w:uiPriority w:val="29"/>
    <w:semiHidden/>
    <w:locked/>
    <w:rsid w:val="00157A6F"/>
    <w:pPr>
      <w:bidi w:val="0"/>
      <w:spacing w:before="200"/>
      <w:ind w:left="864" w:right="864"/>
      <w:jc w:val="center"/>
    </w:pPr>
    <w:rPr>
      <w:i/>
      <w:iCs/>
      <w:color w:val="404040" w:themeColor="text1" w:themeTint="BF"/>
    </w:rPr>
  </w:style>
  <w:style w:type="character" w:customStyle="1" w:styleId="af">
    <w:name w:val="ציטוט תו"/>
    <w:basedOn w:val="a2"/>
    <w:link w:val="ae"/>
    <w:uiPriority w:val="29"/>
    <w:semiHidden/>
    <w:rsid w:val="00157A6F"/>
    <w:rPr>
      <w:rFonts w:ascii="Arial" w:hAnsi="Arial" w:cs="Arial"/>
      <w:i/>
      <w:iCs/>
      <w:color w:val="404040" w:themeColor="text1" w:themeTint="BF"/>
    </w:rPr>
  </w:style>
  <w:style w:type="paragraph" w:styleId="af0">
    <w:name w:val="Intense Quote"/>
    <w:basedOn w:val="a1"/>
    <w:next w:val="a1"/>
    <w:link w:val="af1"/>
    <w:uiPriority w:val="30"/>
    <w:semiHidden/>
    <w:locked/>
    <w:rsid w:val="00157A6F"/>
    <w:pPr>
      <w:pBdr>
        <w:top w:val="single" w:sz="4" w:space="10" w:color="70AD47" w:themeColor="accent1"/>
        <w:bottom w:val="single" w:sz="4" w:space="10" w:color="70AD47" w:themeColor="accent1"/>
      </w:pBdr>
      <w:bidi w:val="0"/>
      <w:spacing w:before="360" w:after="360"/>
      <w:ind w:left="864" w:right="864"/>
      <w:jc w:val="center"/>
    </w:pPr>
    <w:rPr>
      <w:i/>
      <w:iCs/>
      <w:color w:val="70AD47" w:themeColor="accent1"/>
    </w:rPr>
  </w:style>
  <w:style w:type="character" w:customStyle="1" w:styleId="af1">
    <w:name w:val="ציטוט חזק תו"/>
    <w:basedOn w:val="a2"/>
    <w:link w:val="af0"/>
    <w:uiPriority w:val="30"/>
    <w:semiHidden/>
    <w:rsid w:val="00157A6F"/>
    <w:rPr>
      <w:rFonts w:ascii="Arial" w:hAnsi="Arial" w:cs="Arial"/>
      <w:i/>
      <w:iCs/>
      <w:color w:val="70AD47" w:themeColor="accent1"/>
    </w:rPr>
  </w:style>
  <w:style w:type="character" w:styleId="af2">
    <w:name w:val="Subtle Emphasis"/>
    <w:basedOn w:val="a2"/>
    <w:uiPriority w:val="24"/>
    <w:semiHidden/>
    <w:locked/>
    <w:rsid w:val="00157A6F"/>
    <w:rPr>
      <w:i/>
      <w:iCs/>
      <w:color w:val="404040" w:themeColor="text1" w:themeTint="BF"/>
    </w:rPr>
  </w:style>
  <w:style w:type="character" w:styleId="af3">
    <w:name w:val="Intense Emphasis"/>
    <w:basedOn w:val="a2"/>
    <w:uiPriority w:val="26"/>
    <w:semiHidden/>
    <w:locked/>
    <w:rsid w:val="00157A6F"/>
    <w:rPr>
      <w:i/>
      <w:iCs/>
      <w:color w:val="70AD47" w:themeColor="accent1"/>
    </w:rPr>
  </w:style>
  <w:style w:type="character" w:styleId="af4">
    <w:name w:val="Subtle Reference"/>
    <w:basedOn w:val="a2"/>
    <w:uiPriority w:val="31"/>
    <w:semiHidden/>
    <w:locked/>
    <w:rsid w:val="00157A6F"/>
    <w:rPr>
      <w:smallCaps/>
      <w:color w:val="5A5A5A" w:themeColor="text1" w:themeTint="A5"/>
    </w:rPr>
  </w:style>
  <w:style w:type="character" w:styleId="af5">
    <w:name w:val="Intense Reference"/>
    <w:basedOn w:val="a2"/>
    <w:uiPriority w:val="32"/>
    <w:semiHidden/>
    <w:locked/>
    <w:rsid w:val="00157A6F"/>
    <w:rPr>
      <w:b/>
      <w:bCs/>
      <w:smallCaps/>
      <w:color w:val="70AD47" w:themeColor="accent1"/>
      <w:spacing w:val="5"/>
    </w:rPr>
  </w:style>
  <w:style w:type="character" w:styleId="af6">
    <w:name w:val="Book Title"/>
    <w:basedOn w:val="a2"/>
    <w:uiPriority w:val="33"/>
    <w:semiHidden/>
    <w:locked/>
    <w:rsid w:val="00157A6F"/>
    <w:rPr>
      <w:b/>
      <w:bCs/>
      <w:i/>
      <w:iCs/>
      <w:spacing w:val="5"/>
    </w:rPr>
  </w:style>
  <w:style w:type="paragraph" w:styleId="af7">
    <w:name w:val="TOC Heading"/>
    <w:basedOn w:val="1"/>
    <w:next w:val="a1"/>
    <w:uiPriority w:val="39"/>
    <w:semiHidden/>
    <w:unhideWhenUsed/>
    <w:qFormat/>
    <w:locked/>
    <w:rsid w:val="00157A6F"/>
    <w:pPr>
      <w:framePr w:wrap="around" w:vAnchor="margin"/>
      <w:outlineLvl w:val="9"/>
    </w:pPr>
  </w:style>
  <w:style w:type="paragraph" w:customStyle="1" w:styleId="Norm">
    <w:name w:val="Norm"/>
    <w:link w:val="NormChar"/>
    <w:qFormat/>
    <w:locked/>
    <w:rsid w:val="00157A6F"/>
    <w:pPr>
      <w:widowControl w:val="0"/>
      <w:tabs>
        <w:tab w:val="left" w:pos="397"/>
        <w:tab w:val="left" w:pos="794"/>
        <w:tab w:val="left" w:pos="1191"/>
        <w:tab w:val="left" w:pos="1588"/>
        <w:tab w:val="left" w:pos="1985"/>
        <w:tab w:val="left" w:pos="2381"/>
        <w:tab w:val="left" w:pos="2778"/>
      </w:tabs>
      <w:contextualSpacing/>
    </w:pPr>
    <w:rPr>
      <w:rFonts w:ascii="Arial" w:hAnsi="Arial" w:cs="Arial"/>
    </w:rPr>
  </w:style>
  <w:style w:type="paragraph" w:customStyle="1" w:styleId="Bullet">
    <w:name w:val="Bullet"/>
    <w:basedOn w:val="Norm"/>
    <w:next w:val="Norm"/>
    <w:uiPriority w:val="14"/>
    <w:qFormat/>
    <w:locked/>
    <w:rsid w:val="00157A6F"/>
    <w:pPr>
      <w:numPr>
        <w:numId w:val="1"/>
      </w:numPr>
    </w:pPr>
    <w:rPr>
      <w:lang w:eastAsia="he-IL"/>
    </w:rPr>
  </w:style>
  <w:style w:type="paragraph" w:styleId="af8">
    <w:name w:val="List Paragraph"/>
    <w:basedOn w:val="a1"/>
    <w:uiPriority w:val="34"/>
    <w:semiHidden/>
    <w:locked/>
    <w:rsid w:val="00157A6F"/>
    <w:pPr>
      <w:ind w:left="794"/>
    </w:pPr>
  </w:style>
  <w:style w:type="paragraph" w:styleId="TOC1">
    <w:name w:val="toc 1"/>
    <w:next w:val="Norm"/>
    <w:uiPriority w:val="39"/>
    <w:unhideWhenUsed/>
    <w:locked/>
    <w:rsid w:val="00157A6F"/>
    <w:pPr>
      <w:spacing w:after="20"/>
      <w:ind w:left="1418" w:hanging="1021"/>
      <w:contextualSpacing/>
    </w:pPr>
    <w:rPr>
      <w:rFonts w:ascii="Arial" w:eastAsiaTheme="minorEastAsia" w:hAnsi="Arial" w:cs="Arial"/>
      <w:b/>
      <w:bCs/>
      <w:noProof/>
      <w:color w:val="002060"/>
      <w:sz w:val="28"/>
      <w:szCs w:val="28"/>
    </w:rPr>
  </w:style>
  <w:style w:type="paragraph" w:styleId="TOC2">
    <w:name w:val="toc 2"/>
    <w:next w:val="Norm"/>
    <w:uiPriority w:val="39"/>
    <w:unhideWhenUsed/>
    <w:locked/>
    <w:rsid w:val="00157A6F"/>
    <w:pPr>
      <w:spacing w:after="20"/>
      <w:ind w:left="1418" w:hanging="1021"/>
      <w:contextualSpacing/>
    </w:pPr>
    <w:rPr>
      <w:rFonts w:asciiTheme="minorBidi" w:eastAsiaTheme="minorEastAsia" w:hAnsiTheme="minorBidi"/>
      <w:noProof/>
      <w:color w:val="002060"/>
    </w:rPr>
  </w:style>
  <w:style w:type="character" w:styleId="Hyperlink">
    <w:name w:val="Hyperlink"/>
    <w:uiPriority w:val="99"/>
    <w:unhideWhenUsed/>
    <w:locked/>
    <w:rsid w:val="00157A6F"/>
    <w:rPr>
      <w:rFonts w:ascii="Arial" w:hAnsi="Arial" w:cs="Arial"/>
      <w:b/>
      <w:bCs/>
      <w:iCs w:val="0"/>
      <w:caps w:val="0"/>
      <w:smallCaps w:val="0"/>
      <w:strike w:val="0"/>
      <w:dstrike w:val="0"/>
      <w:vanish w:val="0"/>
      <w:color w:val="1F4E79" w:themeColor="accent3" w:themeShade="80"/>
      <w:sz w:val="20"/>
      <w:szCs w:val="20"/>
      <w:u w:val="none"/>
      <w:vertAlign w:val="baseline"/>
    </w:rPr>
  </w:style>
  <w:style w:type="paragraph" w:styleId="TOC3">
    <w:name w:val="toc 3"/>
    <w:next w:val="Norm"/>
    <w:uiPriority w:val="21"/>
    <w:unhideWhenUsed/>
    <w:locked/>
    <w:rsid w:val="00157A6F"/>
    <w:pPr>
      <w:spacing w:after="20"/>
      <w:ind w:left="1418" w:hanging="1021"/>
      <w:contextualSpacing/>
    </w:pPr>
    <w:rPr>
      <w:rFonts w:ascii="Arial" w:eastAsiaTheme="minorEastAsia" w:hAnsi="Arial" w:cs="Arial"/>
      <w:noProof/>
      <w:color w:val="20394D" w:themeColor="accent2" w:themeShade="40"/>
      <w:sz w:val="20"/>
      <w:szCs w:val="20"/>
    </w:rPr>
  </w:style>
  <w:style w:type="character" w:styleId="af9">
    <w:name w:val="Placeholder Text"/>
    <w:basedOn w:val="a2"/>
    <w:uiPriority w:val="99"/>
    <w:semiHidden/>
    <w:locked/>
    <w:rsid w:val="00157A6F"/>
    <w:rPr>
      <w:color w:val="808080"/>
    </w:rPr>
  </w:style>
  <w:style w:type="paragraph" w:customStyle="1" w:styleId="Numer">
    <w:name w:val="Numer"/>
    <w:basedOn w:val="Norm"/>
    <w:uiPriority w:val="14"/>
    <w:qFormat/>
    <w:rsid w:val="00157A6F"/>
    <w:pPr>
      <w:numPr>
        <w:numId w:val="13"/>
      </w:numPr>
    </w:pPr>
  </w:style>
  <w:style w:type="paragraph" w:styleId="afa">
    <w:name w:val="List"/>
    <w:basedOn w:val="a1"/>
    <w:uiPriority w:val="99"/>
    <w:semiHidden/>
    <w:unhideWhenUsed/>
    <w:locked/>
    <w:rsid w:val="00157A6F"/>
    <w:pPr>
      <w:ind w:left="397" w:hanging="397"/>
    </w:pPr>
  </w:style>
  <w:style w:type="paragraph" w:styleId="afb">
    <w:name w:val="Balloon Text"/>
    <w:basedOn w:val="a1"/>
    <w:link w:val="afc"/>
    <w:uiPriority w:val="99"/>
    <w:semiHidden/>
    <w:unhideWhenUsed/>
    <w:locked/>
    <w:rsid w:val="00157A6F"/>
    <w:rPr>
      <w:rFonts w:ascii="Segoe UI" w:hAnsi="Segoe UI" w:cs="Segoe UI"/>
      <w:sz w:val="18"/>
      <w:szCs w:val="18"/>
    </w:rPr>
  </w:style>
  <w:style w:type="character" w:customStyle="1" w:styleId="afc">
    <w:name w:val="טקסט בלונים תו"/>
    <w:basedOn w:val="a2"/>
    <w:link w:val="afb"/>
    <w:uiPriority w:val="99"/>
    <w:semiHidden/>
    <w:rsid w:val="00157A6F"/>
    <w:rPr>
      <w:rFonts w:ascii="Segoe UI" w:hAnsi="Segoe UI" w:cs="Segoe UI"/>
      <w:sz w:val="18"/>
      <w:szCs w:val="18"/>
    </w:rPr>
  </w:style>
  <w:style w:type="paragraph" w:styleId="23">
    <w:name w:val="List 2"/>
    <w:basedOn w:val="a1"/>
    <w:uiPriority w:val="99"/>
    <w:semiHidden/>
    <w:unhideWhenUsed/>
    <w:locked/>
    <w:rsid w:val="00157A6F"/>
    <w:pPr>
      <w:ind w:left="794" w:hanging="397"/>
    </w:pPr>
  </w:style>
  <w:style w:type="paragraph" w:styleId="33">
    <w:name w:val="List 3"/>
    <w:basedOn w:val="a1"/>
    <w:uiPriority w:val="99"/>
    <w:semiHidden/>
    <w:unhideWhenUsed/>
    <w:locked/>
    <w:rsid w:val="00157A6F"/>
    <w:pPr>
      <w:ind w:left="1191" w:hanging="397"/>
    </w:pPr>
  </w:style>
  <w:style w:type="paragraph" w:styleId="afd">
    <w:name w:val="endnote text"/>
    <w:basedOn w:val="a1"/>
    <w:link w:val="afe"/>
    <w:uiPriority w:val="99"/>
    <w:semiHidden/>
    <w:unhideWhenUsed/>
    <w:locked/>
    <w:rsid w:val="00157A6F"/>
    <w:rPr>
      <w:sz w:val="20"/>
      <w:szCs w:val="20"/>
    </w:rPr>
  </w:style>
  <w:style w:type="character" w:customStyle="1" w:styleId="afe">
    <w:name w:val="טקסט הערת סיום תו"/>
    <w:basedOn w:val="a2"/>
    <w:link w:val="afd"/>
    <w:uiPriority w:val="99"/>
    <w:semiHidden/>
    <w:rsid w:val="00157A6F"/>
    <w:rPr>
      <w:rFonts w:ascii="Arial" w:hAnsi="Arial" w:cs="Arial"/>
      <w:sz w:val="20"/>
      <w:szCs w:val="20"/>
    </w:rPr>
  </w:style>
  <w:style w:type="character" w:styleId="aff">
    <w:name w:val="endnote reference"/>
    <w:basedOn w:val="a2"/>
    <w:uiPriority w:val="99"/>
    <w:semiHidden/>
    <w:unhideWhenUsed/>
    <w:locked/>
    <w:rsid w:val="00157A6F"/>
    <w:rPr>
      <w:vertAlign w:val="superscript"/>
    </w:rPr>
  </w:style>
  <w:style w:type="paragraph" w:styleId="43">
    <w:name w:val="List 4"/>
    <w:basedOn w:val="a1"/>
    <w:uiPriority w:val="99"/>
    <w:semiHidden/>
    <w:unhideWhenUsed/>
    <w:locked/>
    <w:rsid w:val="00157A6F"/>
    <w:pPr>
      <w:ind w:left="1588" w:hanging="397"/>
    </w:pPr>
  </w:style>
  <w:style w:type="paragraph" w:styleId="53">
    <w:name w:val="List 5"/>
    <w:basedOn w:val="a1"/>
    <w:uiPriority w:val="99"/>
    <w:semiHidden/>
    <w:unhideWhenUsed/>
    <w:locked/>
    <w:rsid w:val="00157A6F"/>
    <w:pPr>
      <w:ind w:left="1985" w:hanging="397"/>
    </w:pPr>
  </w:style>
  <w:style w:type="paragraph" w:styleId="a0">
    <w:name w:val="List Bullet"/>
    <w:basedOn w:val="a1"/>
    <w:uiPriority w:val="99"/>
    <w:semiHidden/>
    <w:unhideWhenUsed/>
    <w:locked/>
    <w:rsid w:val="00157A6F"/>
    <w:pPr>
      <w:numPr>
        <w:numId w:val="3"/>
      </w:numPr>
      <w:ind w:left="397" w:hanging="397"/>
    </w:pPr>
  </w:style>
  <w:style w:type="paragraph" w:styleId="20">
    <w:name w:val="List Bullet 2"/>
    <w:basedOn w:val="a1"/>
    <w:uiPriority w:val="99"/>
    <w:semiHidden/>
    <w:unhideWhenUsed/>
    <w:locked/>
    <w:rsid w:val="00157A6F"/>
    <w:pPr>
      <w:numPr>
        <w:numId w:val="4"/>
      </w:numPr>
      <w:ind w:left="794" w:hanging="397"/>
    </w:pPr>
  </w:style>
  <w:style w:type="paragraph" w:styleId="30">
    <w:name w:val="List Bullet 3"/>
    <w:basedOn w:val="a1"/>
    <w:uiPriority w:val="99"/>
    <w:semiHidden/>
    <w:unhideWhenUsed/>
    <w:locked/>
    <w:rsid w:val="00157A6F"/>
    <w:pPr>
      <w:numPr>
        <w:numId w:val="5"/>
      </w:numPr>
      <w:ind w:left="1191" w:hanging="397"/>
    </w:pPr>
  </w:style>
  <w:style w:type="paragraph" w:styleId="40">
    <w:name w:val="List Bullet 4"/>
    <w:basedOn w:val="a1"/>
    <w:uiPriority w:val="99"/>
    <w:semiHidden/>
    <w:unhideWhenUsed/>
    <w:locked/>
    <w:rsid w:val="00157A6F"/>
    <w:pPr>
      <w:numPr>
        <w:numId w:val="6"/>
      </w:numPr>
      <w:ind w:left="1588" w:hanging="397"/>
    </w:pPr>
  </w:style>
  <w:style w:type="paragraph" w:styleId="50">
    <w:name w:val="List Bullet 5"/>
    <w:basedOn w:val="a1"/>
    <w:uiPriority w:val="99"/>
    <w:semiHidden/>
    <w:unhideWhenUsed/>
    <w:locked/>
    <w:rsid w:val="00157A6F"/>
    <w:pPr>
      <w:numPr>
        <w:numId w:val="7"/>
      </w:numPr>
      <w:ind w:left="1985" w:hanging="397"/>
    </w:pPr>
  </w:style>
  <w:style w:type="paragraph" w:styleId="aff0">
    <w:name w:val="List Continue"/>
    <w:basedOn w:val="a1"/>
    <w:uiPriority w:val="99"/>
    <w:semiHidden/>
    <w:unhideWhenUsed/>
    <w:locked/>
    <w:rsid w:val="00157A6F"/>
    <w:pPr>
      <w:spacing w:after="120"/>
      <w:ind w:left="397"/>
    </w:pPr>
  </w:style>
  <w:style w:type="paragraph" w:styleId="a">
    <w:name w:val="List Number"/>
    <w:basedOn w:val="a1"/>
    <w:uiPriority w:val="99"/>
    <w:semiHidden/>
    <w:unhideWhenUsed/>
    <w:locked/>
    <w:rsid w:val="00157A6F"/>
    <w:pPr>
      <w:numPr>
        <w:numId w:val="8"/>
      </w:numPr>
      <w:ind w:left="397" w:hanging="397"/>
    </w:pPr>
  </w:style>
  <w:style w:type="paragraph" w:styleId="2">
    <w:name w:val="List Number 2"/>
    <w:basedOn w:val="a1"/>
    <w:uiPriority w:val="99"/>
    <w:semiHidden/>
    <w:unhideWhenUsed/>
    <w:locked/>
    <w:rsid w:val="00157A6F"/>
    <w:pPr>
      <w:numPr>
        <w:numId w:val="9"/>
      </w:numPr>
      <w:ind w:left="794" w:hanging="397"/>
    </w:pPr>
  </w:style>
  <w:style w:type="paragraph" w:styleId="3">
    <w:name w:val="List Number 3"/>
    <w:basedOn w:val="a1"/>
    <w:uiPriority w:val="99"/>
    <w:semiHidden/>
    <w:unhideWhenUsed/>
    <w:locked/>
    <w:rsid w:val="00157A6F"/>
    <w:pPr>
      <w:numPr>
        <w:numId w:val="10"/>
      </w:numPr>
      <w:ind w:left="1191" w:hanging="397"/>
    </w:pPr>
  </w:style>
  <w:style w:type="paragraph" w:styleId="4">
    <w:name w:val="List Number 4"/>
    <w:basedOn w:val="a1"/>
    <w:uiPriority w:val="99"/>
    <w:semiHidden/>
    <w:unhideWhenUsed/>
    <w:locked/>
    <w:rsid w:val="00157A6F"/>
    <w:pPr>
      <w:numPr>
        <w:numId w:val="11"/>
      </w:numPr>
      <w:ind w:left="1588" w:hanging="397"/>
    </w:pPr>
  </w:style>
  <w:style w:type="paragraph" w:styleId="5">
    <w:name w:val="List Number 5"/>
    <w:basedOn w:val="a1"/>
    <w:uiPriority w:val="99"/>
    <w:semiHidden/>
    <w:unhideWhenUsed/>
    <w:locked/>
    <w:rsid w:val="00157A6F"/>
    <w:pPr>
      <w:numPr>
        <w:numId w:val="12"/>
      </w:numPr>
      <w:ind w:left="1985" w:hanging="397"/>
    </w:pPr>
  </w:style>
  <w:style w:type="table" w:customStyle="1" w:styleId="TableGrid1">
    <w:name w:val="Table Grid1"/>
    <w:basedOn w:val="a3"/>
    <w:next w:val="a5"/>
    <w:uiPriority w:val="39"/>
    <w:rsid w:val="00157A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3"/>
    <w:next w:val="a5"/>
    <w:uiPriority w:val="39"/>
    <w:rsid w:val="00157A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3"/>
    <w:next w:val="a5"/>
    <w:uiPriority w:val="39"/>
    <w:rsid w:val="00157A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sbullet">
    <w:name w:val="notes_bullet"/>
    <w:basedOn w:val="Bullet"/>
    <w:uiPriority w:val="7"/>
    <w:rsid w:val="00535A50"/>
    <w:pPr>
      <w:numPr>
        <w:numId w:val="15"/>
      </w:numPr>
      <w:ind w:right="57" w:hanging="340"/>
      <w:jc w:val="both"/>
    </w:pPr>
    <w:rPr>
      <w:color w:val="002060"/>
      <w:sz w:val="20"/>
      <w:szCs w:val="20"/>
    </w:rPr>
  </w:style>
  <w:style w:type="paragraph" w:customStyle="1" w:styleId="notesnumer">
    <w:name w:val="notes_numer"/>
    <w:basedOn w:val="Norm"/>
    <w:uiPriority w:val="8"/>
    <w:rsid w:val="00157A6F"/>
    <w:pPr>
      <w:ind w:left="341" w:right="57" w:hanging="284"/>
      <w:jc w:val="both"/>
    </w:pPr>
    <w:rPr>
      <w:rFonts w:asciiTheme="minorBidi" w:hAnsiTheme="minorBidi" w:cstheme="minorBidi"/>
      <w:color w:val="002060"/>
      <w:sz w:val="20"/>
      <w:szCs w:val="20"/>
    </w:rPr>
  </w:style>
  <w:style w:type="paragraph" w:customStyle="1" w:styleId="noteshead">
    <w:name w:val="notes_head"/>
    <w:basedOn w:val="notesnumer"/>
    <w:uiPriority w:val="7"/>
    <w:rsid w:val="00157A6F"/>
    <w:rPr>
      <w:b/>
      <w:bCs/>
      <w:sz w:val="22"/>
      <w:szCs w:val="22"/>
    </w:rPr>
  </w:style>
  <w:style w:type="character" w:customStyle="1" w:styleId="Field11">
    <w:name w:val="Field11"/>
    <w:basedOn w:val="a2"/>
    <w:uiPriority w:val="12"/>
    <w:rsid w:val="00157A6F"/>
    <w:rPr>
      <w:rFonts w:asciiTheme="minorBidi" w:hAnsiTheme="minorBidi"/>
      <w:color w:val="002060"/>
      <w:sz w:val="22"/>
    </w:rPr>
  </w:style>
  <w:style w:type="paragraph" w:customStyle="1" w:styleId="Field05">
    <w:name w:val="Field05"/>
    <w:next w:val="Norm"/>
    <w:uiPriority w:val="12"/>
    <w:rsid w:val="00157A6F"/>
    <w:rPr>
      <w:rFonts w:ascii="Arial" w:hAnsi="Arial" w:cs="Arial"/>
      <w:noProof/>
      <w:color w:val="595959" w:themeColor="text1" w:themeTint="A6"/>
      <w:sz w:val="10"/>
      <w:szCs w:val="10"/>
    </w:rPr>
  </w:style>
  <w:style w:type="paragraph" w:customStyle="1" w:styleId="TableTitle">
    <w:name w:val="Table_Title"/>
    <w:basedOn w:val="Norm"/>
    <w:uiPriority w:val="17"/>
    <w:rsid w:val="00157A6F"/>
    <w:pPr>
      <w:jc w:val="center"/>
    </w:pPr>
    <w:rPr>
      <w:b/>
      <w:bCs/>
    </w:rPr>
  </w:style>
  <w:style w:type="paragraph" w:customStyle="1" w:styleId="TableCell">
    <w:name w:val="Table_Cell"/>
    <w:basedOn w:val="Norm"/>
    <w:uiPriority w:val="18"/>
    <w:rsid w:val="00157A6F"/>
    <w:pPr>
      <w:ind w:left="57"/>
    </w:pPr>
  </w:style>
  <w:style w:type="character" w:customStyle="1" w:styleId="NormChar">
    <w:name w:val="Norm Char"/>
    <w:basedOn w:val="a2"/>
    <w:link w:val="Norm"/>
    <w:rsid w:val="00A03D7D"/>
    <w:rPr>
      <w:rFonts w:ascii="Arial" w:hAnsi="Arial" w:cs="Arial"/>
    </w:rPr>
  </w:style>
  <w:style w:type="table" w:customStyle="1" w:styleId="TableGrid5">
    <w:name w:val="Table Grid5"/>
    <w:basedOn w:val="a3"/>
    <w:next w:val="a5"/>
    <w:locked/>
    <w:rsid w:val="00A03D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3"/>
    <w:next w:val="a5"/>
    <w:locked/>
    <w:rsid w:val="00EC25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eld01">
    <w:name w:val="Field01"/>
    <w:next w:val="Norm"/>
    <w:uiPriority w:val="9"/>
    <w:rsid w:val="00DB6B6D"/>
    <w:rPr>
      <w:rFonts w:ascii="Arial" w:hAnsi="Arial" w:cs="Arial"/>
      <w:sz w:val="2"/>
      <w:szCs w:val="2"/>
    </w:rPr>
  </w:style>
  <w:style w:type="paragraph" w:customStyle="1" w:styleId="Field10">
    <w:name w:val="Field10"/>
    <w:next w:val="Norm"/>
    <w:uiPriority w:val="11"/>
    <w:rsid w:val="00DB6B6D"/>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724291">
      <w:bodyDiv w:val="1"/>
      <w:marLeft w:val="0"/>
      <w:marRight w:val="0"/>
      <w:marTop w:val="0"/>
      <w:marBottom w:val="0"/>
      <w:divBdr>
        <w:top w:val="none" w:sz="0" w:space="0" w:color="auto"/>
        <w:left w:val="none" w:sz="0" w:space="0" w:color="auto"/>
        <w:bottom w:val="none" w:sz="0" w:space="0" w:color="auto"/>
        <w:right w:val="none" w:sz="0" w:space="0" w:color="auto"/>
      </w:divBdr>
    </w:div>
    <w:div w:id="130947171">
      <w:bodyDiv w:val="1"/>
      <w:marLeft w:val="0"/>
      <w:marRight w:val="0"/>
      <w:marTop w:val="0"/>
      <w:marBottom w:val="0"/>
      <w:divBdr>
        <w:top w:val="none" w:sz="0" w:space="0" w:color="auto"/>
        <w:left w:val="none" w:sz="0" w:space="0" w:color="auto"/>
        <w:bottom w:val="none" w:sz="0" w:space="0" w:color="auto"/>
        <w:right w:val="none" w:sz="0" w:space="0" w:color="auto"/>
      </w:divBdr>
    </w:div>
    <w:div w:id="602301285">
      <w:bodyDiv w:val="1"/>
      <w:marLeft w:val="0"/>
      <w:marRight w:val="0"/>
      <w:marTop w:val="0"/>
      <w:marBottom w:val="0"/>
      <w:divBdr>
        <w:top w:val="none" w:sz="0" w:space="0" w:color="auto"/>
        <w:left w:val="none" w:sz="0" w:space="0" w:color="auto"/>
        <w:bottom w:val="none" w:sz="0" w:space="0" w:color="auto"/>
        <w:right w:val="none" w:sz="0" w:space="0" w:color="auto"/>
      </w:divBdr>
    </w:div>
    <w:div w:id="684597837">
      <w:bodyDiv w:val="1"/>
      <w:marLeft w:val="0"/>
      <w:marRight w:val="0"/>
      <w:marTop w:val="0"/>
      <w:marBottom w:val="0"/>
      <w:divBdr>
        <w:top w:val="none" w:sz="0" w:space="0" w:color="auto"/>
        <w:left w:val="none" w:sz="0" w:space="0" w:color="auto"/>
        <w:bottom w:val="none" w:sz="0" w:space="0" w:color="auto"/>
        <w:right w:val="none" w:sz="0" w:space="0" w:color="auto"/>
      </w:divBdr>
    </w:div>
    <w:div w:id="723260773">
      <w:bodyDiv w:val="1"/>
      <w:marLeft w:val="0"/>
      <w:marRight w:val="0"/>
      <w:marTop w:val="0"/>
      <w:marBottom w:val="0"/>
      <w:divBdr>
        <w:top w:val="none" w:sz="0" w:space="0" w:color="auto"/>
        <w:left w:val="none" w:sz="0" w:space="0" w:color="auto"/>
        <w:bottom w:val="none" w:sz="0" w:space="0" w:color="auto"/>
        <w:right w:val="none" w:sz="0" w:space="0" w:color="auto"/>
      </w:divBdr>
    </w:div>
    <w:div w:id="842549273">
      <w:bodyDiv w:val="1"/>
      <w:marLeft w:val="0"/>
      <w:marRight w:val="0"/>
      <w:marTop w:val="0"/>
      <w:marBottom w:val="0"/>
      <w:divBdr>
        <w:top w:val="none" w:sz="0" w:space="0" w:color="auto"/>
        <w:left w:val="none" w:sz="0" w:space="0" w:color="auto"/>
        <w:bottom w:val="none" w:sz="0" w:space="0" w:color="auto"/>
        <w:right w:val="none" w:sz="0" w:space="0" w:color="auto"/>
      </w:divBdr>
    </w:div>
    <w:div w:id="1202480797">
      <w:bodyDiv w:val="1"/>
      <w:marLeft w:val="0"/>
      <w:marRight w:val="0"/>
      <w:marTop w:val="0"/>
      <w:marBottom w:val="0"/>
      <w:divBdr>
        <w:top w:val="none" w:sz="0" w:space="0" w:color="auto"/>
        <w:left w:val="none" w:sz="0" w:space="0" w:color="auto"/>
        <w:bottom w:val="none" w:sz="0" w:space="0" w:color="auto"/>
        <w:right w:val="none" w:sz="0" w:space="0" w:color="auto"/>
      </w:divBdr>
    </w:div>
    <w:div w:id="1594388580">
      <w:bodyDiv w:val="1"/>
      <w:marLeft w:val="0"/>
      <w:marRight w:val="0"/>
      <w:marTop w:val="0"/>
      <w:marBottom w:val="0"/>
      <w:divBdr>
        <w:top w:val="none" w:sz="0" w:space="0" w:color="auto"/>
        <w:left w:val="none" w:sz="0" w:space="0" w:color="auto"/>
        <w:bottom w:val="none" w:sz="0" w:space="0" w:color="auto"/>
        <w:right w:val="none" w:sz="0" w:space="0" w:color="auto"/>
      </w:divBdr>
    </w:div>
    <w:div w:id="1686057734">
      <w:bodyDiv w:val="1"/>
      <w:marLeft w:val="0"/>
      <w:marRight w:val="0"/>
      <w:marTop w:val="0"/>
      <w:marBottom w:val="0"/>
      <w:divBdr>
        <w:top w:val="none" w:sz="0" w:space="0" w:color="auto"/>
        <w:left w:val="none" w:sz="0" w:space="0" w:color="auto"/>
        <w:bottom w:val="none" w:sz="0" w:space="0" w:color="auto"/>
        <w:right w:val="none" w:sz="0" w:space="0" w:color="auto"/>
      </w:divBdr>
    </w:div>
    <w:div w:id="1808545037">
      <w:bodyDiv w:val="1"/>
      <w:marLeft w:val="0"/>
      <w:marRight w:val="0"/>
      <w:marTop w:val="0"/>
      <w:marBottom w:val="0"/>
      <w:divBdr>
        <w:top w:val="none" w:sz="0" w:space="0" w:color="auto"/>
        <w:left w:val="none" w:sz="0" w:space="0" w:color="auto"/>
        <w:bottom w:val="none" w:sz="0" w:space="0" w:color="auto"/>
        <w:right w:val="none" w:sz="0" w:space="0" w:color="auto"/>
      </w:divBdr>
    </w:div>
    <w:div w:id="1972634390">
      <w:bodyDiv w:val="1"/>
      <w:marLeft w:val="0"/>
      <w:marRight w:val="0"/>
      <w:marTop w:val="0"/>
      <w:marBottom w:val="0"/>
      <w:divBdr>
        <w:top w:val="none" w:sz="0" w:space="0" w:color="auto"/>
        <w:left w:val="none" w:sz="0" w:space="0" w:color="auto"/>
        <w:bottom w:val="none" w:sz="0" w:space="0" w:color="auto"/>
        <w:right w:val="none" w:sz="0" w:space="0" w:color="auto"/>
      </w:divBdr>
    </w:div>
    <w:div w:id="2133475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image" Target="media/image1.gif"/><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D:\IIA_SupReq.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1968990CA884AE6B19F21A0D7204CD7"/>
        <w:category>
          <w:name w:val="General"/>
          <w:gallery w:val="placeholder"/>
        </w:category>
        <w:types>
          <w:type w:val="bbPlcHdr"/>
        </w:types>
        <w:behaviors>
          <w:behavior w:val="content"/>
        </w:behaviors>
        <w:guid w:val="{344F0842-BE45-42CB-8EDB-1FB7B594DEF8}"/>
      </w:docPartPr>
      <w:docPartBody>
        <w:p w:rsidR="001C284F" w:rsidRDefault="0018492E" w:rsidP="0018492E">
          <w:pPr>
            <w:pStyle w:val="91968990CA884AE6B19F21A0D7204CD7"/>
          </w:pPr>
          <w:r>
            <w:rPr>
              <w:rStyle w:val="a3"/>
            </w:rPr>
            <w:t>Choose an item.</w:t>
          </w:r>
        </w:p>
      </w:docPartBody>
    </w:docPart>
    <w:docPart>
      <w:docPartPr>
        <w:name w:val="D9B3F1DAD7C4492590744F68FDE033AF"/>
        <w:category>
          <w:name w:val="General"/>
          <w:gallery w:val="placeholder"/>
        </w:category>
        <w:types>
          <w:type w:val="bbPlcHdr"/>
        </w:types>
        <w:behaviors>
          <w:behavior w:val="content"/>
        </w:behaviors>
        <w:guid w:val="{9AC7CE03-AB00-4D08-8668-8345A8644D89}"/>
      </w:docPartPr>
      <w:docPartBody>
        <w:p w:rsidR="001C284F" w:rsidRDefault="0018492E" w:rsidP="0018492E">
          <w:pPr>
            <w:pStyle w:val="D9B3F1DAD7C4492590744F68FDE033AF"/>
          </w:pPr>
          <w:r>
            <w:rPr>
              <w:rStyle w:val="a3"/>
            </w:rPr>
            <w:t>Choose an item.</w:t>
          </w:r>
        </w:p>
      </w:docPartBody>
    </w:docPart>
    <w:docPart>
      <w:docPartPr>
        <w:name w:val="AF06B101DFDD4F57A5F81708E12BDE5C"/>
        <w:category>
          <w:name w:val="General"/>
          <w:gallery w:val="placeholder"/>
        </w:category>
        <w:types>
          <w:type w:val="bbPlcHdr"/>
        </w:types>
        <w:behaviors>
          <w:behavior w:val="content"/>
        </w:behaviors>
        <w:guid w:val="{B2557416-BDB0-47E6-9FB5-C4FF08221689}"/>
      </w:docPartPr>
      <w:docPartBody>
        <w:p w:rsidR="001C284F" w:rsidRDefault="00C81B0D" w:rsidP="00C81B0D">
          <w:pPr>
            <w:pStyle w:val="AF06B101DFDD4F57A5F81708E12BDE5C2"/>
          </w:pPr>
          <w:r>
            <w:rPr>
              <w:rStyle w:val="a3"/>
              <w:rFonts w:hint="cs"/>
              <w:color w:val="A00000"/>
              <w:sz w:val="18"/>
              <w:szCs w:val="18"/>
              <w:rtl/>
            </w:rPr>
            <w:t>מועד התחלה...</w:t>
          </w:r>
        </w:p>
      </w:docPartBody>
    </w:docPart>
    <w:docPart>
      <w:docPartPr>
        <w:name w:val="9436317B974B4C05B975B5A38A7B5014"/>
        <w:category>
          <w:name w:val="General"/>
          <w:gallery w:val="placeholder"/>
        </w:category>
        <w:types>
          <w:type w:val="bbPlcHdr"/>
        </w:types>
        <w:behaviors>
          <w:behavior w:val="content"/>
        </w:behaviors>
        <w:guid w:val="{62002A7A-F03B-4645-B8E9-EC9D76B9F4FC}"/>
      </w:docPartPr>
      <w:docPartBody>
        <w:p w:rsidR="001C284F" w:rsidRDefault="00C81B0D" w:rsidP="00C81B0D">
          <w:pPr>
            <w:pStyle w:val="9436317B974B4C05B975B5A38A7B50142"/>
          </w:pPr>
          <w:r>
            <w:rPr>
              <w:rStyle w:val="a3"/>
              <w:rFonts w:hint="cs"/>
              <w:color w:val="A00000"/>
              <w:sz w:val="18"/>
              <w:szCs w:val="18"/>
              <w:rtl/>
            </w:rPr>
            <w:t>מועד סיום...</w:t>
          </w:r>
        </w:p>
      </w:docPartBody>
    </w:docPart>
    <w:docPart>
      <w:docPartPr>
        <w:name w:val="A46F5373E6B14B15BF8A666CFE04F086"/>
        <w:category>
          <w:name w:val="General"/>
          <w:gallery w:val="placeholder"/>
        </w:category>
        <w:types>
          <w:type w:val="bbPlcHdr"/>
        </w:types>
        <w:behaviors>
          <w:behavior w:val="content"/>
        </w:behaviors>
        <w:guid w:val="{4959B6CF-15D0-4508-9782-6A6F4ACC61A2}"/>
      </w:docPartPr>
      <w:docPartBody>
        <w:p w:rsidR="001C284F" w:rsidRDefault="0018492E" w:rsidP="0018492E">
          <w:pPr>
            <w:pStyle w:val="A46F5373E6B14B15BF8A666CFE04F086"/>
          </w:pPr>
          <w:r>
            <w:rPr>
              <w:rStyle w:val="a3"/>
            </w:rPr>
            <w:t>-</w:t>
          </w:r>
        </w:p>
      </w:docPartBody>
    </w:docPart>
    <w:docPart>
      <w:docPartPr>
        <w:name w:val="7DD36DE4078E47238179572F4F7CEF9D"/>
        <w:category>
          <w:name w:val="General"/>
          <w:gallery w:val="placeholder"/>
        </w:category>
        <w:types>
          <w:type w:val="bbPlcHdr"/>
        </w:types>
        <w:behaviors>
          <w:behavior w:val="content"/>
        </w:behaviors>
        <w:guid w:val="{77EF1549-696E-4694-85B5-CC7587C21026}"/>
      </w:docPartPr>
      <w:docPartBody>
        <w:p w:rsidR="00A86665" w:rsidRDefault="00693877" w:rsidP="00693877">
          <w:pPr>
            <w:pStyle w:val="7DD36DE4078E47238179572F4F7CEF9D"/>
          </w:pPr>
          <w:r w:rsidRPr="00CD368C">
            <w:rPr>
              <w:rStyle w:val="a3"/>
            </w:rPr>
            <w:t>Click or tap here to enter text.</w:t>
          </w:r>
        </w:p>
      </w:docPartBody>
    </w:docPart>
    <w:docPart>
      <w:docPartPr>
        <w:name w:val="2C67A6060B8E40E1BF3F3412A483BFD4"/>
        <w:category>
          <w:name w:val="General"/>
          <w:gallery w:val="placeholder"/>
        </w:category>
        <w:types>
          <w:type w:val="bbPlcHdr"/>
        </w:types>
        <w:behaviors>
          <w:behavior w:val="content"/>
        </w:behaviors>
        <w:guid w:val="{CBC64F23-3E59-4728-BC89-DC00D9790754}"/>
      </w:docPartPr>
      <w:docPartBody>
        <w:p w:rsidR="000C1FB0" w:rsidRDefault="00665561" w:rsidP="00665561">
          <w:pPr>
            <w:pStyle w:val="2C67A6060B8E40E1BF3F3412A483BFD4"/>
          </w:pPr>
          <w:r>
            <w:rPr>
              <w:rStyle w:val="a3"/>
            </w:rPr>
            <w:t>-</w:t>
          </w:r>
        </w:p>
      </w:docPartBody>
    </w:docPart>
    <w:docPart>
      <w:docPartPr>
        <w:name w:val="A01CE9EB03F74FDE9163FF03A3F7F762"/>
        <w:category>
          <w:name w:val="General"/>
          <w:gallery w:val="placeholder"/>
        </w:category>
        <w:types>
          <w:type w:val="bbPlcHdr"/>
        </w:types>
        <w:behaviors>
          <w:behavior w:val="content"/>
        </w:behaviors>
        <w:guid w:val="{7CDF98F2-7FC4-462B-98A3-40EFDE8B2414}"/>
      </w:docPartPr>
      <w:docPartBody>
        <w:p w:rsidR="000C1FB0" w:rsidRDefault="00665561" w:rsidP="00665561">
          <w:pPr>
            <w:pStyle w:val="A01CE9EB03F74FDE9163FF03A3F7F762"/>
          </w:pPr>
          <w:r>
            <w:rPr>
              <w:rStyle w:val="a3"/>
            </w:rPr>
            <w:t>-</w:t>
          </w:r>
        </w:p>
      </w:docPartBody>
    </w:docPart>
    <w:docPart>
      <w:docPartPr>
        <w:name w:val="9C5FF029027A41898882B35FF5F41E8A"/>
        <w:category>
          <w:name w:val="General"/>
          <w:gallery w:val="placeholder"/>
        </w:category>
        <w:types>
          <w:type w:val="bbPlcHdr"/>
        </w:types>
        <w:behaviors>
          <w:behavior w:val="content"/>
        </w:behaviors>
        <w:guid w:val="{4C3F4B6A-0F04-4AD6-B71C-91C9A8A7DDB8}"/>
      </w:docPartPr>
      <w:docPartBody>
        <w:p w:rsidR="000C1FB0" w:rsidRDefault="00665561" w:rsidP="00665561">
          <w:pPr>
            <w:pStyle w:val="9C5FF029027A41898882B35FF5F41E8A"/>
          </w:pPr>
          <w:r>
            <w:rPr>
              <w:rStyle w:val="a3"/>
            </w:rPr>
            <w:t>-</w:t>
          </w:r>
        </w:p>
      </w:docPartBody>
    </w:docPart>
    <w:docPart>
      <w:docPartPr>
        <w:name w:val="33B3AD65579142658843726C13A3C482"/>
        <w:category>
          <w:name w:val="General"/>
          <w:gallery w:val="placeholder"/>
        </w:category>
        <w:types>
          <w:type w:val="bbPlcHdr"/>
        </w:types>
        <w:behaviors>
          <w:behavior w:val="content"/>
        </w:behaviors>
        <w:guid w:val="{F7C885D3-1A92-441B-8B28-32242092BD09}"/>
      </w:docPartPr>
      <w:docPartBody>
        <w:p w:rsidR="004E4181" w:rsidRDefault="00994B6A" w:rsidP="00994B6A">
          <w:pPr>
            <w:pStyle w:val="33B3AD65579142658843726C13A3C482"/>
          </w:pPr>
          <w:r>
            <w:rPr>
              <w:rStyle w:val="a3"/>
            </w:rPr>
            <w:t>-</w:t>
          </w:r>
        </w:p>
      </w:docPartBody>
    </w:docPart>
    <w:docPart>
      <w:docPartPr>
        <w:name w:val="9B40F288757F439D81064BA43E02C4A7"/>
        <w:category>
          <w:name w:val="General"/>
          <w:gallery w:val="placeholder"/>
        </w:category>
        <w:types>
          <w:type w:val="bbPlcHdr"/>
        </w:types>
        <w:behaviors>
          <w:behavior w:val="content"/>
        </w:behaviors>
        <w:guid w:val="{A4DC466D-42D0-46D0-97F2-A9C133EB4F78}"/>
      </w:docPartPr>
      <w:docPartBody>
        <w:p w:rsidR="004E20E8" w:rsidRDefault="004E4181" w:rsidP="004E4181">
          <w:pPr>
            <w:pStyle w:val="9B40F288757F439D81064BA43E02C4A7"/>
          </w:pPr>
          <w:r w:rsidRPr="00304522">
            <w:rPr>
              <w:rFonts w:hint="cs"/>
              <w:color w:val="002060"/>
              <w:sz w:val="20"/>
              <w:szCs w:val="20"/>
              <w:rtl/>
            </w:rPr>
            <w:t>בחר...</w:t>
          </w:r>
        </w:p>
      </w:docPartBody>
    </w:docPart>
    <w:docPart>
      <w:docPartPr>
        <w:name w:val="5692140E0CA749DCB4F8563F5532D2F8"/>
        <w:category>
          <w:name w:val="General"/>
          <w:gallery w:val="placeholder"/>
        </w:category>
        <w:types>
          <w:type w:val="bbPlcHdr"/>
        </w:types>
        <w:behaviors>
          <w:behavior w:val="content"/>
        </w:behaviors>
        <w:guid w:val="{EF72AF13-6E5A-4C88-AC9D-2DF8C11DD559}"/>
      </w:docPartPr>
      <w:docPartBody>
        <w:p w:rsidR="004E20E8" w:rsidRDefault="004E4181" w:rsidP="004E4181">
          <w:pPr>
            <w:pStyle w:val="5692140E0CA749DCB4F8563F5532D2F8"/>
          </w:pPr>
          <w:r>
            <w:rPr>
              <w:rStyle w:val="a3"/>
            </w:rPr>
            <w:t>-</w:t>
          </w:r>
        </w:p>
      </w:docPartBody>
    </w:docPart>
    <w:docPart>
      <w:docPartPr>
        <w:name w:val="B914D6748BB14DB58514CE711CDCE66E"/>
        <w:category>
          <w:name w:val="General"/>
          <w:gallery w:val="placeholder"/>
        </w:category>
        <w:types>
          <w:type w:val="bbPlcHdr"/>
        </w:types>
        <w:behaviors>
          <w:behavior w:val="content"/>
        </w:behaviors>
        <w:guid w:val="{B50AE18E-89C5-4095-AB45-666B0CB03660}"/>
      </w:docPartPr>
      <w:docPartBody>
        <w:p w:rsidR="004E20E8" w:rsidRDefault="004E4181" w:rsidP="004E4181">
          <w:pPr>
            <w:pStyle w:val="B914D6748BB14DB58514CE711CDCE66E"/>
          </w:pPr>
          <w:r>
            <w:rPr>
              <w:rStyle w:val="a3"/>
            </w:rPr>
            <w:t>-</w:t>
          </w:r>
        </w:p>
      </w:docPartBody>
    </w:docPart>
    <w:docPart>
      <w:docPartPr>
        <w:name w:val="A63927410EDE4766BA281D8747DE1929"/>
        <w:category>
          <w:name w:val="General"/>
          <w:gallery w:val="placeholder"/>
        </w:category>
        <w:types>
          <w:type w:val="bbPlcHdr"/>
        </w:types>
        <w:behaviors>
          <w:behavior w:val="content"/>
        </w:behaviors>
        <w:guid w:val="{A130D7B1-B476-45F3-8B11-6B39B5CB477F}"/>
      </w:docPartPr>
      <w:docPartBody>
        <w:p w:rsidR="004E20E8" w:rsidRDefault="004E4181" w:rsidP="004E4181">
          <w:pPr>
            <w:pStyle w:val="A63927410EDE4766BA281D8747DE1929"/>
          </w:pPr>
          <w:r w:rsidRPr="00304522">
            <w:rPr>
              <w:rFonts w:hint="cs"/>
              <w:color w:val="002060"/>
              <w:sz w:val="20"/>
              <w:szCs w:val="20"/>
              <w:rtl/>
            </w:rPr>
            <w:t>בחר...</w:t>
          </w:r>
        </w:p>
      </w:docPartBody>
    </w:docPart>
    <w:docPart>
      <w:docPartPr>
        <w:name w:val="0ABA25E85D794A5E8B1A4B38786477DD"/>
        <w:category>
          <w:name w:val="General"/>
          <w:gallery w:val="placeholder"/>
        </w:category>
        <w:types>
          <w:type w:val="bbPlcHdr"/>
        </w:types>
        <w:behaviors>
          <w:behavior w:val="content"/>
        </w:behaviors>
        <w:guid w:val="{06245573-8960-457F-87CB-33DF13219E0F}"/>
      </w:docPartPr>
      <w:docPartBody>
        <w:p w:rsidR="004E20E8" w:rsidRDefault="004E4181" w:rsidP="004E4181">
          <w:pPr>
            <w:pStyle w:val="0ABA25E85D794A5E8B1A4B38786477DD"/>
          </w:pPr>
          <w:r w:rsidRPr="00304522">
            <w:rPr>
              <w:rFonts w:hint="cs"/>
              <w:color w:val="002060"/>
              <w:sz w:val="20"/>
              <w:szCs w:val="20"/>
              <w:rtl/>
            </w:rPr>
            <w:t>בחר...</w:t>
          </w:r>
        </w:p>
      </w:docPartBody>
    </w:docPart>
    <w:docPart>
      <w:docPartPr>
        <w:name w:val="D677AA9071DE46A3A2792A05EE89A9E8"/>
        <w:category>
          <w:name w:val="General"/>
          <w:gallery w:val="placeholder"/>
        </w:category>
        <w:types>
          <w:type w:val="bbPlcHdr"/>
        </w:types>
        <w:behaviors>
          <w:behavior w:val="content"/>
        </w:behaviors>
        <w:guid w:val="{E825BED2-9BC1-4570-8A62-B6E841A38878}"/>
      </w:docPartPr>
      <w:docPartBody>
        <w:p w:rsidR="004E20E8" w:rsidRDefault="004E4181" w:rsidP="004E4181">
          <w:pPr>
            <w:pStyle w:val="D677AA9071DE46A3A2792A05EE89A9E8"/>
          </w:pPr>
          <w:r w:rsidRPr="00304522">
            <w:rPr>
              <w:rFonts w:hint="cs"/>
              <w:color w:val="002060"/>
              <w:sz w:val="20"/>
              <w:szCs w:val="20"/>
              <w:rtl/>
            </w:rPr>
            <w:t>בחר...</w:t>
          </w:r>
        </w:p>
      </w:docPartBody>
    </w:docPart>
    <w:docPart>
      <w:docPartPr>
        <w:name w:val="2FAD1DC0FE5E467197FB6CCC1E4D5A71"/>
        <w:category>
          <w:name w:val="General"/>
          <w:gallery w:val="placeholder"/>
        </w:category>
        <w:types>
          <w:type w:val="bbPlcHdr"/>
        </w:types>
        <w:behaviors>
          <w:behavior w:val="content"/>
        </w:behaviors>
        <w:guid w:val="{462C4B2B-8D19-4560-A6E1-8A81A7F329A6}"/>
      </w:docPartPr>
      <w:docPartBody>
        <w:p w:rsidR="004E20E8" w:rsidRDefault="004E4181" w:rsidP="004E4181">
          <w:pPr>
            <w:pStyle w:val="2FAD1DC0FE5E467197FB6CCC1E4D5A71"/>
          </w:pPr>
          <w:r w:rsidRPr="00304522">
            <w:rPr>
              <w:rFonts w:hint="cs"/>
              <w:color w:val="002060"/>
              <w:sz w:val="20"/>
              <w:szCs w:val="20"/>
              <w:rtl/>
            </w:rPr>
            <w:t>בחר...</w:t>
          </w:r>
        </w:p>
      </w:docPartBody>
    </w:docPart>
    <w:docPart>
      <w:docPartPr>
        <w:name w:val="F84B584101C546BDACB116CD7412E8DB"/>
        <w:category>
          <w:name w:val="General"/>
          <w:gallery w:val="placeholder"/>
        </w:category>
        <w:types>
          <w:type w:val="bbPlcHdr"/>
        </w:types>
        <w:behaviors>
          <w:behavior w:val="content"/>
        </w:behaviors>
        <w:guid w:val="{8A76247B-7374-451E-9B20-71DB0D003EC3}"/>
      </w:docPartPr>
      <w:docPartBody>
        <w:p w:rsidR="004E20E8" w:rsidRDefault="004E4181" w:rsidP="004E4181">
          <w:pPr>
            <w:pStyle w:val="F84B584101C546BDACB116CD7412E8DB"/>
          </w:pPr>
          <w:r w:rsidRPr="00304522">
            <w:rPr>
              <w:rFonts w:hint="cs"/>
              <w:color w:val="002060"/>
              <w:sz w:val="20"/>
              <w:szCs w:val="20"/>
              <w:rtl/>
            </w:rPr>
            <w:t>בחר...</w:t>
          </w:r>
        </w:p>
      </w:docPartBody>
    </w:docPart>
    <w:docPart>
      <w:docPartPr>
        <w:name w:val="C3F556B8CD2F4E3E9CD9673E69F50127"/>
        <w:category>
          <w:name w:val="General"/>
          <w:gallery w:val="placeholder"/>
        </w:category>
        <w:types>
          <w:type w:val="bbPlcHdr"/>
        </w:types>
        <w:behaviors>
          <w:behavior w:val="content"/>
        </w:behaviors>
        <w:guid w:val="{7686086F-6991-4DBB-A905-8384E1F37CD2}"/>
      </w:docPartPr>
      <w:docPartBody>
        <w:p w:rsidR="004E20E8" w:rsidRDefault="004E4181" w:rsidP="004E4181">
          <w:pPr>
            <w:pStyle w:val="C3F556B8CD2F4E3E9CD9673E69F50127"/>
          </w:pPr>
          <w:r w:rsidRPr="00AC6770">
            <w:rPr>
              <w:sz w:val="24"/>
              <w:szCs w:val="24"/>
              <w:rtl/>
            </w:rPr>
            <w:t>תאריך</w:t>
          </w:r>
        </w:p>
      </w:docPartBody>
    </w:docPart>
    <w:docPart>
      <w:docPartPr>
        <w:name w:val="3FE1FF7CDDFA44C69743824E56272478"/>
        <w:category>
          <w:name w:val="General"/>
          <w:gallery w:val="placeholder"/>
        </w:category>
        <w:types>
          <w:type w:val="bbPlcHdr"/>
        </w:types>
        <w:behaviors>
          <w:behavior w:val="content"/>
        </w:behaviors>
        <w:guid w:val="{C69A58D8-B323-4A89-B1B1-1C2DD86C8AD7}"/>
      </w:docPartPr>
      <w:docPartBody>
        <w:p w:rsidR="004E20E8" w:rsidRDefault="004E4181" w:rsidP="004E4181">
          <w:pPr>
            <w:pStyle w:val="3FE1FF7CDDFA44C69743824E56272478"/>
          </w:pPr>
          <w:r w:rsidRPr="00AC6770">
            <w:rPr>
              <w:sz w:val="24"/>
              <w:szCs w:val="24"/>
              <w:rtl/>
            </w:rPr>
            <w:t>תאריך</w:t>
          </w:r>
        </w:p>
      </w:docPartBody>
    </w:docPart>
    <w:docPart>
      <w:docPartPr>
        <w:name w:val="F45ADA7B20CC4903AA528807D6DBBD2C"/>
        <w:category>
          <w:name w:val="General"/>
          <w:gallery w:val="placeholder"/>
        </w:category>
        <w:types>
          <w:type w:val="bbPlcHdr"/>
        </w:types>
        <w:behaviors>
          <w:behavior w:val="content"/>
        </w:behaviors>
        <w:guid w:val="{5FBCDC1A-D3C2-49F0-9CAA-33D31AF371BD}"/>
      </w:docPartPr>
      <w:docPartBody>
        <w:p w:rsidR="004E20E8" w:rsidRDefault="004E4181" w:rsidP="004E4181">
          <w:pPr>
            <w:pStyle w:val="F45ADA7B20CC4903AA528807D6DBBD2C"/>
          </w:pPr>
          <w:r w:rsidRPr="00AC6770">
            <w:rPr>
              <w:sz w:val="24"/>
              <w:szCs w:val="24"/>
              <w:rtl/>
            </w:rPr>
            <w:t>תאריך</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92E"/>
    <w:rsid w:val="00035602"/>
    <w:rsid w:val="000C1FB0"/>
    <w:rsid w:val="00121ECB"/>
    <w:rsid w:val="001338DB"/>
    <w:rsid w:val="00133D73"/>
    <w:rsid w:val="001641CF"/>
    <w:rsid w:val="0018492E"/>
    <w:rsid w:val="001C284F"/>
    <w:rsid w:val="002555C3"/>
    <w:rsid w:val="002D2C5C"/>
    <w:rsid w:val="002E41ED"/>
    <w:rsid w:val="00417FA4"/>
    <w:rsid w:val="004E20E8"/>
    <w:rsid w:val="004E4181"/>
    <w:rsid w:val="00524E7C"/>
    <w:rsid w:val="00573931"/>
    <w:rsid w:val="0058032F"/>
    <w:rsid w:val="00665561"/>
    <w:rsid w:val="00693877"/>
    <w:rsid w:val="007F7C9B"/>
    <w:rsid w:val="00923083"/>
    <w:rsid w:val="00994B6A"/>
    <w:rsid w:val="00A70DBF"/>
    <w:rsid w:val="00A86665"/>
    <w:rsid w:val="00B7051E"/>
    <w:rsid w:val="00C81B0D"/>
    <w:rsid w:val="00CA22E1"/>
    <w:rsid w:val="00DC20D5"/>
    <w:rsid w:val="00FE778F"/>
  </w:rsids>
  <m:mathPr>
    <m:mathFont m:val="Cambria Math"/>
    <m:brkBin m:val="before"/>
    <m:brkBinSub m:val="--"/>
    <m:smallFrac m:val="0"/>
    <m:dispDef/>
    <m:lMargin m:val="0"/>
    <m:rMargin m:val="0"/>
    <m:defJc m:val="centerGroup"/>
    <m:wrapIndent m:val="1440"/>
    <m:intLim m:val="subSup"/>
    <m:naryLim m:val="undOvr"/>
  </m:mathPr>
  <w:themeFontLang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E4181"/>
    <w:rPr>
      <w:color w:val="808080"/>
    </w:rPr>
  </w:style>
  <w:style w:type="paragraph" w:customStyle="1" w:styleId="91968990CA884AE6B19F21A0D7204CD7">
    <w:name w:val="91968990CA884AE6B19F21A0D7204CD7"/>
    <w:rsid w:val="0018492E"/>
  </w:style>
  <w:style w:type="paragraph" w:customStyle="1" w:styleId="D9B3F1DAD7C4492590744F68FDE033AF">
    <w:name w:val="D9B3F1DAD7C4492590744F68FDE033AF"/>
    <w:rsid w:val="0018492E"/>
  </w:style>
  <w:style w:type="paragraph" w:customStyle="1" w:styleId="7DD36DE4078E47238179572F4F7CEF9D">
    <w:name w:val="7DD36DE4078E47238179572F4F7CEF9D"/>
    <w:rsid w:val="00693877"/>
  </w:style>
  <w:style w:type="paragraph" w:customStyle="1" w:styleId="A46F5373E6B14B15BF8A666CFE04F086">
    <w:name w:val="A46F5373E6B14B15BF8A666CFE04F086"/>
    <w:rsid w:val="0018492E"/>
  </w:style>
  <w:style w:type="paragraph" w:customStyle="1" w:styleId="9B40F288757F439D81064BA43E02C4A7">
    <w:name w:val="9B40F288757F439D81064BA43E02C4A7"/>
    <w:rsid w:val="004E4181"/>
  </w:style>
  <w:style w:type="paragraph" w:customStyle="1" w:styleId="AF06B101DFDD4F57A5F81708E12BDE5C2">
    <w:name w:val="AF06B101DFDD4F57A5F81708E12BDE5C2"/>
    <w:rsid w:val="00C81B0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lang w:val="en-US" w:eastAsia="en-US"/>
    </w:rPr>
  </w:style>
  <w:style w:type="paragraph" w:customStyle="1" w:styleId="9436317B974B4C05B975B5A38A7B50142">
    <w:name w:val="9436317B974B4C05B975B5A38A7B50142"/>
    <w:rsid w:val="00C81B0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lang w:val="en-US" w:eastAsia="en-US"/>
    </w:rPr>
  </w:style>
  <w:style w:type="paragraph" w:customStyle="1" w:styleId="2C67A6060B8E40E1BF3F3412A483BFD4">
    <w:name w:val="2C67A6060B8E40E1BF3F3412A483BFD4"/>
    <w:rsid w:val="00665561"/>
  </w:style>
  <w:style w:type="paragraph" w:customStyle="1" w:styleId="A01CE9EB03F74FDE9163FF03A3F7F762">
    <w:name w:val="A01CE9EB03F74FDE9163FF03A3F7F762"/>
    <w:rsid w:val="00665561"/>
  </w:style>
  <w:style w:type="paragraph" w:customStyle="1" w:styleId="9C5FF029027A41898882B35FF5F41E8A">
    <w:name w:val="9C5FF029027A41898882B35FF5F41E8A"/>
    <w:rsid w:val="00665561"/>
  </w:style>
  <w:style w:type="paragraph" w:customStyle="1" w:styleId="33B3AD65579142658843726C13A3C482">
    <w:name w:val="33B3AD65579142658843726C13A3C482"/>
    <w:rsid w:val="00994B6A"/>
  </w:style>
  <w:style w:type="paragraph" w:customStyle="1" w:styleId="5692140E0CA749DCB4F8563F5532D2F8">
    <w:name w:val="5692140E0CA749DCB4F8563F5532D2F8"/>
    <w:rsid w:val="004E4181"/>
  </w:style>
  <w:style w:type="paragraph" w:customStyle="1" w:styleId="B914D6748BB14DB58514CE711CDCE66E">
    <w:name w:val="B914D6748BB14DB58514CE711CDCE66E"/>
    <w:rsid w:val="004E4181"/>
  </w:style>
  <w:style w:type="paragraph" w:customStyle="1" w:styleId="A63927410EDE4766BA281D8747DE1929">
    <w:name w:val="A63927410EDE4766BA281D8747DE1929"/>
    <w:rsid w:val="004E4181"/>
  </w:style>
  <w:style w:type="paragraph" w:customStyle="1" w:styleId="0ABA25E85D794A5E8B1A4B38786477DD">
    <w:name w:val="0ABA25E85D794A5E8B1A4B38786477DD"/>
    <w:rsid w:val="004E4181"/>
  </w:style>
  <w:style w:type="paragraph" w:customStyle="1" w:styleId="D677AA9071DE46A3A2792A05EE89A9E8">
    <w:name w:val="D677AA9071DE46A3A2792A05EE89A9E8"/>
    <w:rsid w:val="004E4181"/>
  </w:style>
  <w:style w:type="paragraph" w:customStyle="1" w:styleId="2FAD1DC0FE5E467197FB6CCC1E4D5A71">
    <w:name w:val="2FAD1DC0FE5E467197FB6CCC1E4D5A71"/>
    <w:rsid w:val="004E4181"/>
  </w:style>
  <w:style w:type="paragraph" w:customStyle="1" w:styleId="F84B584101C546BDACB116CD7412E8DB">
    <w:name w:val="F84B584101C546BDACB116CD7412E8DB"/>
    <w:rsid w:val="004E4181"/>
  </w:style>
  <w:style w:type="paragraph" w:customStyle="1" w:styleId="C3F556B8CD2F4E3E9CD9673E69F50127">
    <w:name w:val="C3F556B8CD2F4E3E9CD9673E69F50127"/>
    <w:rsid w:val="004E4181"/>
  </w:style>
  <w:style w:type="paragraph" w:customStyle="1" w:styleId="3FE1FF7CDDFA44C69743824E56272478">
    <w:name w:val="3FE1FF7CDDFA44C69743824E56272478"/>
    <w:rsid w:val="004E4181"/>
  </w:style>
  <w:style w:type="paragraph" w:customStyle="1" w:styleId="F45ADA7B20CC4903AA528807D6DBBD2C">
    <w:name w:val="F45ADA7B20CC4903AA528807D6DBBD2C"/>
    <w:rsid w:val="004E418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InnovAuthority1">
  <a:themeElements>
    <a:clrScheme name="Custom 3">
      <a:dk1>
        <a:sysClr val="windowText" lastClr="000000"/>
      </a:dk1>
      <a:lt1>
        <a:sysClr val="window" lastClr="FFFFFF"/>
      </a:lt1>
      <a:dk2>
        <a:srgbClr val="62A39F"/>
      </a:dk2>
      <a:lt2>
        <a:srgbClr val="6AAC90"/>
      </a:lt2>
      <a:accent1>
        <a:srgbClr val="70AD47"/>
      </a:accent1>
      <a:accent2>
        <a:srgbClr val="CCDDEA"/>
      </a:accent2>
      <a:accent3>
        <a:srgbClr val="5B9BD5"/>
      </a:accent3>
      <a:accent4>
        <a:srgbClr val="ED7D31"/>
      </a:accent4>
      <a:accent5>
        <a:srgbClr val="FFC000"/>
      </a:accent5>
      <a:accent6>
        <a:srgbClr val="954F72"/>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746040-3791-4DBF-985D-88287A0C8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IIA_SupReq</Template>
  <TotalTime>0</TotalTime>
  <Pages>10</Pages>
  <Words>2103</Words>
  <Characters>10516</Characters>
  <Application>Microsoft Office Word</Application>
  <DocSecurity>8</DocSecurity>
  <Lines>87</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2023-03-05T09:19:00Z</dcterms:created>
  <dcterms:modified xsi:type="dcterms:W3CDTF">2023-03-05T09:19:00Z</dcterms:modified>
</cp:coreProperties>
</file>