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7777777" w:rsidR="00A03D7D" w:rsidRPr="002F6056" w:rsidRDefault="00A03D7D" w:rsidP="00E72DCA">
            <w:pPr>
              <w:pStyle w:val="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127121198"/>
            <w:r w:rsidRPr="002F6056">
              <w:rPr>
                <w:rFonts w:ascii="Arial" w:hAnsi="Arial" w:cs="Arial"/>
                <w:sz w:val="40"/>
                <w:szCs w:val="40"/>
                <w:rtl/>
              </w:rPr>
              <w:t>הצעה לתוכנית לפיתוח הון אנושי עבור התעשייה עתירת הידע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51657822"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w:t>
            </w:r>
            <w:r w:rsidR="00D53C8F">
              <w:rPr>
                <w:rFonts w:asciiTheme="minorBidi" w:hAnsiTheme="minorBidi"/>
                <w:noProof/>
                <w:sz w:val="18"/>
                <w:szCs w:val="18"/>
              </w:rPr>
              <w:t>2</w:t>
            </w:r>
            <w:r w:rsidRPr="002F6056">
              <w:rPr>
                <w:rFonts w:asciiTheme="minorBidi" w:hAnsiTheme="minorBidi"/>
                <w:noProof/>
                <w:sz w:val="18"/>
                <w:szCs w:val="18"/>
              </w:rPr>
              <w:t>/0</w:t>
            </w:r>
            <w:r w:rsidR="003230BD">
              <w:rPr>
                <w:rFonts w:asciiTheme="minorBidi" w:hAnsiTheme="minorBidi"/>
                <w:noProof/>
                <w:sz w:val="18"/>
                <w:szCs w:val="18"/>
              </w:rPr>
              <w:t>7</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Pr="002F6056">
              <w:rPr>
                <w:rFonts w:asciiTheme="minorBidi" w:hAnsiTheme="minorBidi"/>
                <w:noProof/>
                <w:sz w:val="18"/>
                <w:szCs w:val="18"/>
              </w:rPr>
              <w:t>44</w:t>
            </w:r>
            <w:r w:rsidR="00D53C8F">
              <w:rPr>
                <w:rFonts w:asciiTheme="minorBidi" w:hAnsiTheme="minorBidi" w:hint="cs"/>
                <w:noProof/>
                <w:sz w:val="18"/>
                <w:szCs w:val="18"/>
                <w:rtl/>
              </w:rPr>
              <w:t xml:space="preserve"> </w:t>
            </w:r>
            <w:r w:rsidR="00D53C8F">
              <w:rPr>
                <w:rFonts w:asciiTheme="minorBidi" w:hAnsiTheme="minorBidi"/>
                <w:noProof/>
                <w:sz w:val="18"/>
                <w:szCs w:val="18"/>
                <w:rtl/>
              </w:rPr>
              <w:t>–</w:t>
            </w:r>
            <w:r w:rsidR="00D53C8F">
              <w:rPr>
                <w:rFonts w:asciiTheme="minorBidi" w:hAnsiTheme="minorBidi" w:hint="cs"/>
                <w:noProof/>
                <w:sz w:val="18"/>
                <w:szCs w:val="18"/>
                <w:rtl/>
              </w:rPr>
              <w:t xml:space="preserve"> אשכול 1 עד 5</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071CCF">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071CCF">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071CCF">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071CCF">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071CCF">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071CCF">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071CCF">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071CCF">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071CCF">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72446B4F" w14:textId="77777777" w:rsidR="00A03D7D" w:rsidRPr="00F37D18" w:rsidRDefault="00A03D7D" w:rsidP="00071CCF">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117936E" w14:textId="107F8B33" w:rsidR="00EC2541" w:rsidRDefault="00EC2541" w:rsidP="00A03D7D">
      <w:pPr>
        <w:pStyle w:val="Norm"/>
        <w:jc w:val="center"/>
        <w:rPr>
          <w:b/>
          <w:bCs/>
          <w:color w:val="002060"/>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625"/>
        <w:gridCol w:w="3790"/>
        <w:gridCol w:w="315"/>
        <w:gridCol w:w="4675"/>
      </w:tblGrid>
      <w:tr w:rsidR="00EC2541" w:rsidRPr="00721116" w14:paraId="7DE21A74" w14:textId="77777777" w:rsidTr="00D71BE4">
        <w:trPr>
          <w:trHeight w:hRule="exact" w:val="170"/>
          <w:tblHeader/>
          <w:jc w:val="center"/>
        </w:trPr>
        <w:tc>
          <w:tcPr>
            <w:tcW w:w="265" w:type="pct"/>
            <w:shd w:val="clear" w:color="auto" w:fill="FFFFFF" w:themeFill="background1"/>
            <w:vAlign w:val="center"/>
          </w:tcPr>
          <w:p w14:paraId="11E65FBB" w14:textId="46F007C6" w:rsidR="00EC2541" w:rsidRPr="003476DF" w:rsidRDefault="007024FD" w:rsidP="0080326B">
            <w:pPr>
              <w:pStyle w:val="Norm"/>
              <w:bidi w:val="0"/>
              <w:jc w:val="center"/>
              <w:rPr>
                <w:noProof/>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name" w:colFirst="6" w:colLast="6"/>
            <w:bookmarkStart w:id="50" w:name="bm_template_date" w:colFirst="0" w:colLast="0"/>
            <w:bookmarkStart w:id="51" w:name="_Hlk94520614"/>
            <w:r>
              <w:rPr>
                <w:noProof/>
                <w:sz w:val="8"/>
                <w:szCs w:val="8"/>
              </w:rPr>
              <w:t>12.02.2023</w:t>
            </w:r>
          </w:p>
        </w:tc>
        <w:tc>
          <w:tcPr>
            <w:tcW w:w="185" w:type="pct"/>
            <w:shd w:val="clear" w:color="auto" w:fill="FFFFFF" w:themeFill="background1"/>
            <w:vAlign w:val="center"/>
          </w:tcPr>
          <w:p w14:paraId="4DF349F9" w14:textId="673991B2" w:rsidR="00EC2541" w:rsidRPr="00721116" w:rsidRDefault="007024FD" w:rsidP="0080326B">
            <w:pPr>
              <w:bidi w:val="0"/>
              <w:jc w:val="center"/>
              <w:rPr>
                <w:noProof/>
                <w:color w:val="595959" w:themeColor="text1" w:themeTint="A6"/>
                <w:sz w:val="8"/>
                <w:szCs w:val="8"/>
              </w:rPr>
            </w:pPr>
            <w:r>
              <w:rPr>
                <w:noProof/>
                <w:color w:val="595959" w:themeColor="text1" w:themeTint="A6"/>
                <w:sz w:val="8"/>
                <w:szCs w:val="8"/>
              </w:rPr>
              <w:t>1753</w:t>
            </w:r>
          </w:p>
        </w:tc>
        <w:tc>
          <w:tcPr>
            <w:tcW w:w="185" w:type="pct"/>
            <w:shd w:val="clear" w:color="auto" w:fill="FFFFFF" w:themeFill="background1"/>
            <w:vAlign w:val="center"/>
          </w:tcPr>
          <w:p w14:paraId="0969A269" w14:textId="26974D6E" w:rsidR="00EC2541" w:rsidRPr="00721116" w:rsidRDefault="007024FD" w:rsidP="0080326B">
            <w:pPr>
              <w:bidi w:val="0"/>
              <w:jc w:val="center"/>
              <w:rPr>
                <w:noProof/>
                <w:color w:val="595959" w:themeColor="text1" w:themeTint="A6"/>
                <w:sz w:val="8"/>
                <w:szCs w:val="8"/>
              </w:rPr>
            </w:pPr>
            <w:r>
              <w:rPr>
                <w:noProof/>
                <w:color w:val="595959" w:themeColor="text1" w:themeTint="A6"/>
                <w:sz w:val="8"/>
                <w:szCs w:val="8"/>
              </w:rPr>
              <w:t>3.11.13</w:t>
            </w:r>
          </w:p>
        </w:tc>
        <w:tc>
          <w:tcPr>
            <w:tcW w:w="290" w:type="pct"/>
            <w:shd w:val="clear" w:color="auto" w:fill="FFFFFF" w:themeFill="background1"/>
            <w:vAlign w:val="center"/>
          </w:tcPr>
          <w:p w14:paraId="34885E87" w14:textId="6C90497E" w:rsidR="00EC2541" w:rsidRPr="00721116" w:rsidRDefault="007024FD" w:rsidP="0080326B">
            <w:pPr>
              <w:bidi w:val="0"/>
              <w:jc w:val="center"/>
              <w:rPr>
                <w:noProof/>
                <w:color w:val="595959" w:themeColor="text1" w:themeTint="A6"/>
                <w:sz w:val="8"/>
                <w:szCs w:val="8"/>
              </w:rPr>
            </w:pPr>
            <w:r>
              <w:rPr>
                <w:noProof/>
                <w:color w:val="595959" w:themeColor="text1" w:themeTint="A6"/>
                <w:sz w:val="8"/>
                <w:szCs w:val="8"/>
              </w:rPr>
              <w:t>track_44.15</w:t>
            </w:r>
          </w:p>
        </w:tc>
        <w:tc>
          <w:tcPr>
            <w:tcW w:w="1759" w:type="pct"/>
            <w:shd w:val="clear" w:color="auto" w:fill="FFFFFF" w:themeFill="background1"/>
            <w:vAlign w:val="center"/>
          </w:tcPr>
          <w:p w14:paraId="6E9F2659" w14:textId="76604B66" w:rsidR="00EC2541" w:rsidRPr="00AF1214" w:rsidRDefault="007024FD" w:rsidP="0080326B">
            <w:pPr>
              <w:bidi w:val="0"/>
              <w:jc w:val="center"/>
              <w:rPr>
                <w:noProof/>
                <w:color w:val="595959" w:themeColor="text1" w:themeTint="A6"/>
                <w:sz w:val="8"/>
                <w:szCs w:val="8"/>
              </w:rPr>
            </w:pPr>
            <w:r>
              <w:rPr>
                <w:noProof/>
                <w:color w:val="595959" w:themeColor="text1" w:themeTint="A6"/>
                <w:sz w:val="8"/>
                <w:szCs w:val="8"/>
                <w:rtl/>
              </w:rPr>
              <w:t>פיתוח הון אנושי אשכול 1 עד 5</w:t>
            </w:r>
          </w:p>
        </w:tc>
        <w:sdt>
          <w:sdtPr>
            <w:rPr>
              <w:noProof/>
              <w:color w:val="595959" w:themeColor="text1" w:themeTint="A6"/>
              <w:sz w:val="8"/>
              <w:szCs w:val="8"/>
            </w:rPr>
            <w:alias w:val="סדרת התבנית"/>
            <w:tag w:val="template_series"/>
            <w:id w:val="-1110425577"/>
            <w:lock w:val="sdtLocked"/>
            <w:placeholder>
              <w:docPart w:val="7DD36DE4078E47238179572F4F7CEF9D"/>
            </w:placeholder>
          </w:sdtPr>
          <w:sdtContent>
            <w:tc>
              <w:tcPr>
                <w:tcW w:w="146" w:type="pct"/>
                <w:shd w:val="clear" w:color="auto" w:fill="FFFFFF" w:themeFill="background1"/>
                <w:vAlign w:val="center"/>
              </w:tcPr>
              <w:p w14:paraId="6A8F2535" w14:textId="358157B0" w:rsidR="00EC2541" w:rsidRPr="00721116" w:rsidRDefault="007024FD" w:rsidP="0080326B">
                <w:pPr>
                  <w:bidi w:val="0"/>
                  <w:jc w:val="center"/>
                  <w:rPr>
                    <w:noProof/>
                    <w:color w:val="595959" w:themeColor="text1" w:themeTint="A6"/>
                    <w:sz w:val="8"/>
                    <w:szCs w:val="8"/>
                  </w:rPr>
                </w:pPr>
                <w:r>
                  <w:rPr>
                    <w:noProof/>
                    <w:color w:val="595959" w:themeColor="text1" w:themeTint="A6"/>
                    <w:sz w:val="8"/>
                    <w:szCs w:val="8"/>
                    <w:rtl/>
                  </w:rPr>
                  <w:t>3.11</w:t>
                </w:r>
              </w:p>
            </w:tc>
          </w:sdtContent>
        </w:sdt>
        <w:tc>
          <w:tcPr>
            <w:tcW w:w="2170" w:type="pct"/>
            <w:shd w:val="clear" w:color="auto" w:fill="FFFFFF" w:themeFill="background1"/>
            <w:vAlign w:val="center"/>
          </w:tcPr>
          <w:p w14:paraId="10934C48" w14:textId="01672202" w:rsidR="00EC2541" w:rsidRPr="00721116" w:rsidRDefault="007024FD" w:rsidP="0080326B">
            <w:pPr>
              <w:bidi w:val="0"/>
              <w:rPr>
                <w:noProof/>
                <w:color w:val="595959" w:themeColor="text1" w:themeTint="A6"/>
                <w:sz w:val="8"/>
                <w:szCs w:val="8"/>
              </w:rPr>
            </w:pPr>
            <w:r>
              <w:rPr>
                <w:noProof/>
                <w:color w:val="595959" w:themeColor="text1" w:themeTint="A6"/>
                <w:sz w:val="8"/>
                <w:szCs w:val="8"/>
              </w:rPr>
              <w:t>IIA_SupReq_Track44.15_3.11.13_1753</w:t>
            </w:r>
          </w:p>
        </w:tc>
      </w:tr>
    </w:tbl>
    <w:bookmarkEnd w:id="45"/>
    <w:bookmarkEnd w:id="46"/>
    <w:bookmarkEnd w:id="47"/>
    <w:bookmarkEnd w:id="48"/>
    <w:bookmarkEnd w:id="49"/>
    <w:bookmarkEnd w:id="50"/>
    <w:bookmarkEnd w:id="51"/>
    <w:p w14:paraId="4C71C3AD" w14:textId="22B5BCC5"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52" w:name="_Toc505100751"/>
    <w:p w14:paraId="43A87B56" w14:textId="400101F7" w:rsidR="007024FD" w:rsidRDefault="00A03D7D">
      <w:pPr>
        <w:pStyle w:val="TOC1"/>
        <w:tabs>
          <w:tab w:val="right" w:leader="dot" w:pos="10763"/>
        </w:tabs>
        <w:rPr>
          <w:rFonts w:asciiTheme="minorHAnsi" w:hAnsiTheme="minorHAnsi" w:cstheme="minorBidi"/>
          <w:b w:val="0"/>
          <w:bCs w:val="0"/>
          <w:color w:val="auto"/>
          <w:sz w:val="22"/>
          <w:szCs w:val="22"/>
          <w:rtl/>
          <w:lang/>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27121198" w:history="1">
        <w:r w:rsidR="007024FD" w:rsidRPr="003C58C4">
          <w:rPr>
            <w:rStyle w:val="Hyperlink"/>
            <w:rtl/>
          </w:rPr>
          <w:t>הצעה לתוכנית לפיתוח הון אנושי עבור התעשייה עתירת הידע</w:t>
        </w:r>
      </w:hyperlink>
    </w:p>
    <w:p w14:paraId="31906C4F" w14:textId="2021C9E3"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199" w:history="1">
        <w:r w:rsidR="007024FD" w:rsidRPr="003C58C4">
          <w:rPr>
            <w:rStyle w:val="Hyperlink"/>
            <w:rtl/>
          </w:rPr>
          <w:t>1</w:t>
        </w:r>
        <w:r w:rsidR="007024FD">
          <w:rPr>
            <w:rFonts w:asciiTheme="minorHAnsi" w:hAnsiTheme="minorHAnsi" w:cstheme="minorBidi"/>
            <w:b w:val="0"/>
            <w:bCs w:val="0"/>
            <w:color w:val="auto"/>
            <w:sz w:val="22"/>
            <w:szCs w:val="22"/>
            <w:rtl/>
            <w:lang/>
          </w:rPr>
          <w:tab/>
        </w:r>
        <w:r w:rsidR="007024FD" w:rsidRPr="003C58C4">
          <w:rPr>
            <w:rStyle w:val="Hyperlink"/>
            <w:rtl/>
          </w:rPr>
          <w:t>פרטי המגיש והבקשה</w:t>
        </w:r>
      </w:hyperlink>
    </w:p>
    <w:p w14:paraId="0C97D2EB" w14:textId="0EE2FF59"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00" w:history="1">
        <w:r w:rsidR="007024FD" w:rsidRPr="003C58C4">
          <w:rPr>
            <w:rStyle w:val="Hyperlink"/>
            <w:rtl/>
          </w:rPr>
          <w:t>2</w:t>
        </w:r>
        <w:r w:rsidR="007024FD">
          <w:rPr>
            <w:rFonts w:asciiTheme="minorHAnsi" w:hAnsiTheme="minorHAnsi" w:cstheme="minorBidi"/>
            <w:b w:val="0"/>
            <w:bCs w:val="0"/>
            <w:color w:val="auto"/>
            <w:sz w:val="22"/>
            <w:szCs w:val="22"/>
            <w:rtl/>
            <w:lang/>
          </w:rPr>
          <w:tab/>
        </w:r>
        <w:r w:rsidR="007024FD" w:rsidRPr="003C58C4">
          <w:rPr>
            <w:rStyle w:val="Hyperlink"/>
            <w:rtl/>
          </w:rPr>
          <w:t>סיכום מנהלים</w:t>
        </w:r>
      </w:hyperlink>
    </w:p>
    <w:p w14:paraId="37832809" w14:textId="58D8EE58"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01" w:history="1">
        <w:r w:rsidR="007024FD" w:rsidRPr="003C58C4">
          <w:rPr>
            <w:rStyle w:val="Hyperlink"/>
            <w:rtl/>
          </w:rPr>
          <w:t>3</w:t>
        </w:r>
        <w:r w:rsidR="007024FD">
          <w:rPr>
            <w:rFonts w:asciiTheme="minorHAnsi" w:hAnsiTheme="minorHAnsi" w:cstheme="minorBidi"/>
            <w:b w:val="0"/>
            <w:bCs w:val="0"/>
            <w:color w:val="auto"/>
            <w:sz w:val="22"/>
            <w:szCs w:val="22"/>
            <w:rtl/>
            <w:lang/>
          </w:rPr>
          <w:tab/>
        </w:r>
        <w:r w:rsidR="007024FD" w:rsidRPr="003C58C4">
          <w:rPr>
            <w:rStyle w:val="Hyperlink"/>
            <w:rtl/>
          </w:rPr>
          <w:t>הצוות ויכולות המבקש</w:t>
        </w:r>
      </w:hyperlink>
    </w:p>
    <w:p w14:paraId="3DA3B09E" w14:textId="4E504ABD" w:rsidR="007024FD" w:rsidRDefault="00000000">
      <w:pPr>
        <w:pStyle w:val="TOC1"/>
        <w:tabs>
          <w:tab w:val="left" w:pos="1418"/>
          <w:tab w:val="right" w:leader="dot" w:pos="10763"/>
        </w:tabs>
        <w:rPr>
          <w:rFonts w:asciiTheme="minorHAnsi" w:hAnsiTheme="minorHAnsi" w:cstheme="minorBidi"/>
          <w:b w:val="0"/>
          <w:bCs w:val="0"/>
          <w:color w:val="auto"/>
          <w:sz w:val="22"/>
          <w:szCs w:val="22"/>
          <w:rtl/>
          <w:lang/>
        </w:rPr>
      </w:pPr>
      <w:hyperlink w:anchor="_Toc127121202" w:history="1">
        <w:r w:rsidR="007024FD" w:rsidRPr="003C58C4">
          <w:rPr>
            <w:rStyle w:val="Hyperlink"/>
            <w:rtl/>
          </w:rPr>
          <w:t>4</w:t>
        </w:r>
        <w:r w:rsidR="007024FD">
          <w:rPr>
            <w:rFonts w:asciiTheme="minorHAnsi" w:hAnsiTheme="minorHAnsi" w:cstheme="minorBidi"/>
            <w:b w:val="0"/>
            <w:bCs w:val="0"/>
            <w:color w:val="auto"/>
            <w:sz w:val="22"/>
            <w:szCs w:val="22"/>
            <w:rtl/>
            <w:lang/>
          </w:rPr>
          <w:tab/>
        </w:r>
        <w:r w:rsidR="007024FD" w:rsidRPr="003C58C4">
          <w:rPr>
            <w:rStyle w:val="Hyperlink"/>
            <w:rtl/>
          </w:rPr>
          <w:t>השותפים והשותפויות של המגישה לביצוע התוכנית ולעמידה ביעדיה</w:t>
        </w:r>
      </w:hyperlink>
    </w:p>
    <w:p w14:paraId="4BBB84F3" w14:textId="11B31A5F"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03" w:history="1">
        <w:r w:rsidR="007024FD" w:rsidRPr="003C58C4">
          <w:rPr>
            <w:rStyle w:val="Hyperlink"/>
            <w:rtl/>
          </w:rPr>
          <w:t>5</w:t>
        </w:r>
        <w:r w:rsidR="007024FD">
          <w:rPr>
            <w:rFonts w:asciiTheme="minorHAnsi" w:hAnsiTheme="minorHAnsi" w:cstheme="minorBidi"/>
            <w:b w:val="0"/>
            <w:bCs w:val="0"/>
            <w:color w:val="auto"/>
            <w:sz w:val="22"/>
            <w:szCs w:val="22"/>
            <w:rtl/>
            <w:lang/>
          </w:rPr>
          <w:tab/>
        </w:r>
        <w:r w:rsidR="007024FD" w:rsidRPr="003C58C4">
          <w:rPr>
            <w:rStyle w:val="Hyperlink"/>
            <w:rtl/>
          </w:rPr>
          <w:t>איכות ההצעה</w:t>
        </w:r>
      </w:hyperlink>
    </w:p>
    <w:p w14:paraId="73E8392A" w14:textId="78ABBF90"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04" w:history="1">
        <w:r w:rsidR="007024FD" w:rsidRPr="003C58C4">
          <w:rPr>
            <w:rStyle w:val="Hyperlink"/>
            <w:rtl/>
          </w:rPr>
          <w:t>6</w:t>
        </w:r>
        <w:r w:rsidR="007024FD">
          <w:rPr>
            <w:rFonts w:asciiTheme="minorHAnsi" w:hAnsiTheme="minorHAnsi" w:cstheme="minorBidi"/>
            <w:b w:val="0"/>
            <w:bCs w:val="0"/>
            <w:color w:val="auto"/>
            <w:sz w:val="22"/>
            <w:szCs w:val="22"/>
            <w:rtl/>
            <w:lang/>
          </w:rPr>
          <w:tab/>
        </w:r>
        <w:r w:rsidR="007024FD" w:rsidRPr="003C58C4">
          <w:rPr>
            <w:rStyle w:val="Hyperlink"/>
            <w:rtl/>
          </w:rPr>
          <w:t>איכות ההכשרה (ככל שקיים בתוכנית רכיב הכשרה)</w:t>
        </w:r>
      </w:hyperlink>
    </w:p>
    <w:p w14:paraId="2EE5E6C3" w14:textId="234DE2AB"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05" w:history="1">
        <w:r w:rsidR="007024FD" w:rsidRPr="003C58C4">
          <w:rPr>
            <w:rStyle w:val="Hyperlink"/>
            <w:rtl/>
          </w:rPr>
          <w:t>7</w:t>
        </w:r>
        <w:r w:rsidR="007024FD">
          <w:rPr>
            <w:rFonts w:asciiTheme="minorHAnsi" w:hAnsiTheme="minorHAnsi" w:cstheme="minorBidi"/>
            <w:b w:val="0"/>
            <w:bCs w:val="0"/>
            <w:color w:val="auto"/>
            <w:sz w:val="22"/>
            <w:szCs w:val="22"/>
            <w:rtl/>
            <w:lang/>
          </w:rPr>
          <w:tab/>
        </w:r>
        <w:r w:rsidR="007024FD" w:rsidRPr="003C58C4">
          <w:rPr>
            <w:rStyle w:val="Hyperlink"/>
            <w:rtl/>
          </w:rPr>
          <w:t>איכות ההשמה (ככל שקיים בתוכנית רכיב השמה)</w:t>
        </w:r>
      </w:hyperlink>
    </w:p>
    <w:p w14:paraId="44D28CE6" w14:textId="02D4A50B"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06" w:history="1">
        <w:r w:rsidR="007024FD" w:rsidRPr="003C58C4">
          <w:rPr>
            <w:rStyle w:val="Hyperlink"/>
            <w:rtl/>
          </w:rPr>
          <w:t>8</w:t>
        </w:r>
        <w:r w:rsidR="007024FD">
          <w:rPr>
            <w:rFonts w:asciiTheme="minorHAnsi" w:hAnsiTheme="minorHAnsi" w:cstheme="minorBidi"/>
            <w:b w:val="0"/>
            <w:bCs w:val="0"/>
            <w:color w:val="auto"/>
            <w:sz w:val="22"/>
            <w:szCs w:val="22"/>
            <w:rtl/>
            <w:lang/>
          </w:rPr>
          <w:tab/>
        </w:r>
        <w:r w:rsidR="007024FD" w:rsidRPr="003C58C4">
          <w:rPr>
            <w:rStyle w:val="Hyperlink"/>
            <w:rtl/>
          </w:rPr>
          <w:t>אבני הדרך של התוכנית</w:t>
        </w:r>
      </w:hyperlink>
    </w:p>
    <w:p w14:paraId="5C742706" w14:textId="64ECB7A0"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07" w:history="1">
        <w:r w:rsidR="007024FD" w:rsidRPr="003C58C4">
          <w:rPr>
            <w:rStyle w:val="Hyperlink"/>
            <w:rtl/>
          </w:rPr>
          <w:t>9</w:t>
        </w:r>
        <w:r w:rsidR="007024FD">
          <w:rPr>
            <w:rFonts w:asciiTheme="minorHAnsi" w:hAnsiTheme="minorHAnsi" w:cstheme="minorBidi"/>
            <w:b w:val="0"/>
            <w:bCs w:val="0"/>
            <w:color w:val="auto"/>
            <w:sz w:val="22"/>
            <w:szCs w:val="22"/>
            <w:rtl/>
            <w:lang/>
          </w:rPr>
          <w:tab/>
        </w:r>
        <w:r w:rsidR="007024FD" w:rsidRPr="003C58C4">
          <w:rPr>
            <w:rStyle w:val="Hyperlink"/>
            <w:rtl/>
          </w:rPr>
          <w:t>פוטנציאל הצמיחה (</w:t>
        </w:r>
        <w:r w:rsidR="007024FD" w:rsidRPr="003C58C4">
          <w:rPr>
            <w:rStyle w:val="Hyperlink"/>
          </w:rPr>
          <w:t>Scale</w:t>
        </w:r>
        <w:r w:rsidR="007024FD" w:rsidRPr="003C58C4">
          <w:rPr>
            <w:rStyle w:val="Hyperlink"/>
            <w:rtl/>
          </w:rPr>
          <w:t>) וההטמעה של התוכנית</w:t>
        </w:r>
      </w:hyperlink>
    </w:p>
    <w:p w14:paraId="6F09F85A" w14:textId="7CAF5F4C"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08" w:history="1">
        <w:r w:rsidR="007024FD" w:rsidRPr="003C58C4">
          <w:rPr>
            <w:rStyle w:val="Hyperlink"/>
            <w:rtl/>
          </w:rPr>
          <w:t>10</w:t>
        </w:r>
        <w:r w:rsidR="007024FD">
          <w:rPr>
            <w:rFonts w:asciiTheme="minorHAnsi" w:hAnsiTheme="minorHAnsi" w:cstheme="minorBidi"/>
            <w:b w:val="0"/>
            <w:bCs w:val="0"/>
            <w:color w:val="auto"/>
            <w:sz w:val="22"/>
            <w:szCs w:val="22"/>
            <w:rtl/>
            <w:lang/>
          </w:rPr>
          <w:tab/>
        </w:r>
        <w:r w:rsidR="007024FD" w:rsidRPr="003C58C4">
          <w:rPr>
            <w:rStyle w:val="Hyperlink"/>
            <w:rtl/>
          </w:rPr>
          <w:t>מימון התוכנית והמודל עסקי</w:t>
        </w:r>
      </w:hyperlink>
    </w:p>
    <w:p w14:paraId="6C899977" w14:textId="539C93B7"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09" w:history="1">
        <w:r w:rsidR="007024FD" w:rsidRPr="003C58C4">
          <w:rPr>
            <w:rStyle w:val="Hyperlink"/>
            <w:rtl/>
          </w:rPr>
          <w:t>11</w:t>
        </w:r>
        <w:r w:rsidR="007024FD">
          <w:rPr>
            <w:rFonts w:asciiTheme="minorHAnsi" w:hAnsiTheme="minorHAnsi" w:cstheme="minorBidi"/>
            <w:b w:val="0"/>
            <w:bCs w:val="0"/>
            <w:color w:val="auto"/>
            <w:sz w:val="22"/>
            <w:szCs w:val="22"/>
            <w:rtl/>
            <w:lang/>
          </w:rPr>
          <w:tab/>
        </w:r>
        <w:r w:rsidR="007024FD" w:rsidRPr="003C58C4">
          <w:rPr>
            <w:rStyle w:val="Hyperlink"/>
            <w:rtl/>
          </w:rPr>
          <w:t>תמיכה קיימת</w:t>
        </w:r>
      </w:hyperlink>
    </w:p>
    <w:p w14:paraId="75D16556" w14:textId="6294466B"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10" w:history="1">
        <w:r w:rsidR="007024FD" w:rsidRPr="003C58C4">
          <w:rPr>
            <w:rStyle w:val="Hyperlink"/>
            <w:rtl/>
          </w:rPr>
          <w:t>12</w:t>
        </w:r>
        <w:r w:rsidR="007024FD">
          <w:rPr>
            <w:rFonts w:asciiTheme="minorHAnsi" w:hAnsiTheme="minorHAnsi" w:cstheme="minorBidi"/>
            <w:b w:val="0"/>
            <w:bCs w:val="0"/>
            <w:color w:val="auto"/>
            <w:sz w:val="22"/>
            <w:szCs w:val="22"/>
            <w:rtl/>
            <w:lang/>
          </w:rPr>
          <w:tab/>
        </w:r>
        <w:r w:rsidR="007024FD" w:rsidRPr="003C58C4">
          <w:rPr>
            <w:rStyle w:val="Hyperlink"/>
            <w:rtl/>
          </w:rPr>
          <w:t>פרטים נוספים</w:t>
        </w:r>
      </w:hyperlink>
    </w:p>
    <w:p w14:paraId="7D297EDD" w14:textId="5A953663"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11" w:history="1">
        <w:r w:rsidR="007024FD" w:rsidRPr="003C58C4">
          <w:rPr>
            <w:rStyle w:val="Hyperlink"/>
            <w:rtl/>
          </w:rPr>
          <w:t>13</w:t>
        </w:r>
        <w:r w:rsidR="007024FD">
          <w:rPr>
            <w:rFonts w:asciiTheme="minorHAnsi" w:hAnsiTheme="minorHAnsi" w:cstheme="minorBidi"/>
            <w:b w:val="0"/>
            <w:bCs w:val="0"/>
            <w:color w:val="auto"/>
            <w:sz w:val="22"/>
            <w:szCs w:val="22"/>
            <w:rtl/>
            <w:lang/>
          </w:rPr>
          <w:tab/>
        </w:r>
        <w:r w:rsidR="007024FD" w:rsidRPr="003C58C4">
          <w:rPr>
            <w:rStyle w:val="Hyperlink"/>
            <w:rtl/>
          </w:rPr>
          <w:t>מיקום ביצוע פעילות המו"פ</w:t>
        </w:r>
      </w:hyperlink>
    </w:p>
    <w:p w14:paraId="3BF4D068" w14:textId="21F4AC9D"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12" w:history="1">
        <w:r w:rsidR="007024FD" w:rsidRPr="003C58C4">
          <w:rPr>
            <w:rStyle w:val="Hyperlink"/>
            <w:rtl/>
          </w:rPr>
          <w:t>14</w:t>
        </w:r>
        <w:r w:rsidR="007024FD">
          <w:rPr>
            <w:rFonts w:asciiTheme="minorHAnsi" w:hAnsiTheme="minorHAnsi" w:cstheme="minorBidi"/>
            <w:b w:val="0"/>
            <w:bCs w:val="0"/>
            <w:color w:val="auto"/>
            <w:sz w:val="22"/>
            <w:szCs w:val="22"/>
            <w:rtl/>
            <w:lang/>
          </w:rPr>
          <w:tab/>
        </w:r>
        <w:r w:rsidR="007024FD" w:rsidRPr="003C58C4">
          <w:rPr>
            <w:rStyle w:val="Hyperlink"/>
            <w:rtl/>
          </w:rPr>
          <w:t>ייעוץ וליווי במילוי והגשת הבקשה</w:t>
        </w:r>
      </w:hyperlink>
    </w:p>
    <w:p w14:paraId="39EC03D1" w14:textId="7B3E2BC1"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13" w:history="1">
        <w:r w:rsidR="007024FD" w:rsidRPr="003C58C4">
          <w:rPr>
            <w:rStyle w:val="Hyperlink"/>
            <w:rtl/>
          </w:rPr>
          <w:t>15</w:t>
        </w:r>
        <w:r w:rsidR="007024FD">
          <w:rPr>
            <w:rFonts w:asciiTheme="minorHAnsi" w:hAnsiTheme="minorHAnsi" w:cstheme="minorBidi"/>
            <w:b w:val="0"/>
            <w:bCs w:val="0"/>
            <w:color w:val="auto"/>
            <w:sz w:val="22"/>
            <w:szCs w:val="22"/>
            <w:rtl/>
            <w:lang/>
          </w:rPr>
          <w:tab/>
        </w:r>
        <w:r w:rsidR="007024FD" w:rsidRPr="003C58C4">
          <w:rPr>
            <w:rStyle w:val="Hyperlink"/>
            <w:rtl/>
          </w:rPr>
          <w:t>זמינות התאגיד</w:t>
        </w:r>
      </w:hyperlink>
    </w:p>
    <w:p w14:paraId="2E5B4131" w14:textId="6FF8FF09"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14" w:history="1">
        <w:r w:rsidR="007024FD" w:rsidRPr="003C58C4">
          <w:rPr>
            <w:rStyle w:val="Hyperlink"/>
            <w:rtl/>
          </w:rPr>
          <w:t>16</w:t>
        </w:r>
        <w:r w:rsidR="007024FD">
          <w:rPr>
            <w:rFonts w:asciiTheme="minorHAnsi" w:hAnsiTheme="minorHAnsi" w:cstheme="minorBidi"/>
            <w:b w:val="0"/>
            <w:bCs w:val="0"/>
            <w:color w:val="auto"/>
            <w:sz w:val="22"/>
            <w:szCs w:val="22"/>
            <w:rtl/>
            <w:lang/>
          </w:rPr>
          <w:tab/>
        </w:r>
        <w:r w:rsidR="007024FD" w:rsidRPr="003C58C4">
          <w:rPr>
            <w:rStyle w:val="Hyperlink"/>
            <w:rtl/>
          </w:rPr>
          <w:t>הצהרות</w:t>
        </w:r>
        <w:r w:rsidR="007024FD" w:rsidRPr="003C58C4">
          <w:rPr>
            <w:rStyle w:val="Hyperlink"/>
          </w:rPr>
          <w:t xml:space="preserve"> </w:t>
        </w:r>
        <w:r w:rsidR="007024FD" w:rsidRPr="003C58C4">
          <w:rPr>
            <w:rStyle w:val="Hyperlink"/>
            <w:rtl/>
          </w:rPr>
          <w:t xml:space="preserve"> וחתימות מגיש הבקשה</w:t>
        </w:r>
      </w:hyperlink>
    </w:p>
    <w:p w14:paraId="7DE0CD96" w14:textId="0BAB5532" w:rsidR="007024FD" w:rsidRDefault="00000000">
      <w:pPr>
        <w:pStyle w:val="TOC1"/>
        <w:tabs>
          <w:tab w:val="right" w:leader="dot" w:pos="10763"/>
        </w:tabs>
        <w:rPr>
          <w:rFonts w:asciiTheme="minorHAnsi" w:hAnsiTheme="minorHAnsi" w:cstheme="minorBidi"/>
          <w:b w:val="0"/>
          <w:bCs w:val="0"/>
          <w:color w:val="auto"/>
          <w:sz w:val="22"/>
          <w:szCs w:val="22"/>
          <w:rtl/>
          <w:lang/>
        </w:rPr>
      </w:pPr>
      <w:hyperlink w:anchor="_Toc127121215" w:history="1">
        <w:r w:rsidR="007024FD" w:rsidRPr="003C58C4">
          <w:rPr>
            <w:rStyle w:val="Hyperlink"/>
            <w:rtl/>
          </w:rPr>
          <w:t>17</w:t>
        </w:r>
        <w:r w:rsidR="007024FD">
          <w:rPr>
            <w:rFonts w:asciiTheme="minorHAnsi" w:hAnsiTheme="minorHAnsi" w:cstheme="minorBidi"/>
            <w:b w:val="0"/>
            <w:bCs w:val="0"/>
            <w:color w:val="auto"/>
            <w:sz w:val="22"/>
            <w:szCs w:val="22"/>
            <w:rtl/>
            <w:lang/>
          </w:rPr>
          <w:tab/>
        </w:r>
        <w:r w:rsidR="007024FD" w:rsidRPr="003C58C4">
          <w:rPr>
            <w:rStyle w:val="Hyperlink"/>
            <w:rtl/>
          </w:rPr>
          <w:t>נספחים (לשימוש מגיש הבקשה)</w:t>
        </w:r>
      </w:hyperlink>
    </w:p>
    <w:p w14:paraId="6639533E" w14:textId="343BFD10"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1"/>
        <w:pageBreakBefore/>
        <w:framePr w:wrap="notBeside"/>
        <w:rPr>
          <w:rtl/>
        </w:rPr>
      </w:pPr>
      <w:bookmarkStart w:id="53" w:name="_Toc127121199"/>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53"/>
    </w:p>
    <w:p w14:paraId="419E143A" w14:textId="77777777" w:rsidR="00A03D7D" w:rsidRDefault="00A03D7D" w:rsidP="00A03D7D">
      <w:pPr>
        <w:pStyle w:val="21"/>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6A3901">
        <w:trPr>
          <w:trHeight w:hRule="exact" w:val="227"/>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6A3901">
        <w:trPr>
          <w:trHeight w:hRule="exact" w:val="227"/>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6A3901" w:rsidRDefault="00A03D7D" w:rsidP="00A03D7D">
      <w:pPr>
        <w:rPr>
          <w:sz w:val="14"/>
          <w:szCs w:val="14"/>
          <w:rtl/>
        </w:rPr>
      </w:pPr>
    </w:p>
    <w:p w14:paraId="03D4061C" w14:textId="77777777" w:rsidR="00A03D7D" w:rsidRDefault="00A03D7D" w:rsidP="00A03D7D">
      <w:pPr>
        <w:pStyle w:val="21"/>
        <w:framePr w:wrap="notBeside"/>
        <w:rPr>
          <w:rtl/>
        </w:rPr>
      </w:pPr>
      <w:r w:rsidRPr="00A03D7D">
        <w:rPr>
          <w:rFonts w:hint="cs"/>
          <w:rtl/>
        </w:rPr>
        <w:t>פרטי</w:t>
      </w:r>
      <w:r>
        <w:rPr>
          <w:rFonts w:hint="cs"/>
          <w:rtl/>
        </w:rPr>
        <w:t xml:space="preserve"> איש הקשר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7"/>
        <w:gridCol w:w="2222"/>
        <w:gridCol w:w="1824"/>
        <w:gridCol w:w="5874"/>
      </w:tblGrid>
      <w:tr w:rsidR="00E24BB4" w:rsidRPr="00E45CB3" w14:paraId="3B37F971" w14:textId="77777777" w:rsidTr="006A3901">
        <w:trPr>
          <w:trHeight w:hRule="exact" w:val="227"/>
          <w:jc w:val="center"/>
        </w:trPr>
        <w:tc>
          <w:tcPr>
            <w:tcW w:w="393" w:type="pct"/>
            <w:shd w:val="clear" w:color="auto" w:fill="D9D9D9" w:themeFill="background1" w:themeFillShade="D9"/>
            <w:noWrap/>
            <w:vAlign w:val="center"/>
          </w:tcPr>
          <w:p w14:paraId="1C09D822" w14:textId="543371E5" w:rsidR="00E24BB4" w:rsidRPr="00B702FC" w:rsidRDefault="00E24BB4" w:rsidP="00571873">
            <w:pPr>
              <w:pStyle w:val="Norm"/>
              <w:ind w:left="57"/>
              <w:rPr>
                <w:rStyle w:val="Field11"/>
                <w:rtl/>
              </w:rPr>
            </w:pPr>
            <w:permStart w:id="656153128" w:edGrp="everyone" w:colFirst="3" w:colLast="3"/>
            <w:permStart w:id="929325590" w:edGrp="everyone" w:colFirst="1" w:colLast="1"/>
            <w:r w:rsidRPr="002F463A">
              <w:rPr>
                <w:rFonts w:hint="cs"/>
                <w:b/>
                <w:bCs/>
                <w:rtl/>
              </w:rPr>
              <w:t>שם</w:t>
            </w:r>
          </w:p>
        </w:tc>
        <w:tc>
          <w:tcPr>
            <w:tcW w:w="1032" w:type="pct"/>
            <w:shd w:val="clear" w:color="auto" w:fill="FFF8E5"/>
            <w:vAlign w:val="center"/>
          </w:tcPr>
          <w:p w14:paraId="40B53FDB" w14:textId="21A2154A"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045F948C" w14:textId="3F60C352" w:rsidR="00E24BB4" w:rsidRPr="00B702FC" w:rsidRDefault="00E24BB4" w:rsidP="00571873">
            <w:pPr>
              <w:pStyle w:val="Norm"/>
              <w:ind w:left="57"/>
              <w:rPr>
                <w:rStyle w:val="Field11"/>
                <w:rtl/>
              </w:rPr>
            </w:pPr>
            <w:r w:rsidRPr="002F463A">
              <w:rPr>
                <w:rFonts w:hint="cs"/>
                <w:b/>
                <w:bCs/>
                <w:rtl/>
              </w:rPr>
              <w:t>כתובת למשלוח דואר</w:t>
            </w:r>
          </w:p>
        </w:tc>
        <w:tc>
          <w:tcPr>
            <w:tcW w:w="2728" w:type="pct"/>
            <w:shd w:val="clear" w:color="auto" w:fill="FFF8E5"/>
            <w:vAlign w:val="center"/>
          </w:tcPr>
          <w:p w14:paraId="7871A79C" w14:textId="07DBF31A" w:rsidR="00E24BB4" w:rsidRPr="00B702FC" w:rsidRDefault="00E24BB4" w:rsidP="00571873">
            <w:pPr>
              <w:pStyle w:val="Norm"/>
              <w:ind w:left="57"/>
              <w:jc w:val="center"/>
              <w:rPr>
                <w:rStyle w:val="Field11"/>
                <w:rtl/>
              </w:rPr>
            </w:pPr>
          </w:p>
        </w:tc>
      </w:tr>
      <w:tr w:rsidR="00571873" w:rsidRPr="00E45CB3" w14:paraId="7E36DF84" w14:textId="77777777" w:rsidTr="006A3901">
        <w:trPr>
          <w:trHeight w:hRule="exact" w:val="227"/>
          <w:jc w:val="center"/>
        </w:trPr>
        <w:tc>
          <w:tcPr>
            <w:tcW w:w="393" w:type="pct"/>
            <w:shd w:val="clear" w:color="auto" w:fill="D9D9D9" w:themeFill="background1" w:themeFillShade="D9"/>
            <w:noWrap/>
            <w:vAlign w:val="center"/>
          </w:tcPr>
          <w:p w14:paraId="6F1C2692" w14:textId="76E1438F" w:rsidR="00E24BB4" w:rsidRPr="002F463A" w:rsidRDefault="00E24BB4" w:rsidP="00571873">
            <w:pPr>
              <w:pStyle w:val="Norm"/>
              <w:ind w:left="57"/>
              <w:rPr>
                <w:b/>
                <w:bCs/>
                <w:rtl/>
              </w:rPr>
            </w:pPr>
            <w:permStart w:id="815734089" w:edGrp="everyone" w:colFirst="3" w:colLast="3"/>
            <w:permStart w:id="1000745380" w:edGrp="everyone" w:colFirst="1" w:colLast="1"/>
            <w:permEnd w:id="656153128"/>
            <w:permEnd w:id="929325590"/>
            <w:r w:rsidRPr="002F463A">
              <w:rPr>
                <w:rFonts w:hint="cs"/>
                <w:b/>
                <w:bCs/>
                <w:rtl/>
              </w:rPr>
              <w:t>מס</w:t>
            </w:r>
            <w:r>
              <w:rPr>
                <w:rFonts w:hint="cs"/>
                <w:b/>
                <w:bCs/>
                <w:rtl/>
              </w:rPr>
              <w:t>'</w:t>
            </w:r>
            <w:r w:rsidRPr="002F463A">
              <w:rPr>
                <w:rFonts w:hint="cs"/>
                <w:b/>
                <w:bCs/>
                <w:rtl/>
              </w:rPr>
              <w:t xml:space="preserve"> נייד</w:t>
            </w:r>
          </w:p>
        </w:tc>
        <w:tc>
          <w:tcPr>
            <w:tcW w:w="1032" w:type="pct"/>
            <w:shd w:val="clear" w:color="auto" w:fill="FFF8E5"/>
            <w:vAlign w:val="center"/>
          </w:tcPr>
          <w:p w14:paraId="260098FD" w14:textId="77777777"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7FF9F5C0" w14:textId="79FD307B" w:rsidR="00E24BB4" w:rsidRPr="002F463A" w:rsidRDefault="00E24BB4" w:rsidP="00571873">
            <w:pPr>
              <w:pStyle w:val="Norm"/>
              <w:ind w:left="57"/>
              <w:rPr>
                <w:b/>
                <w:bCs/>
                <w:rtl/>
              </w:rPr>
            </w:pPr>
            <w:r w:rsidRPr="002F463A">
              <w:rPr>
                <w:rFonts w:hint="cs"/>
                <w:b/>
                <w:bCs/>
                <w:rtl/>
              </w:rPr>
              <w:t>כתובת המייל</w:t>
            </w:r>
          </w:p>
        </w:tc>
        <w:tc>
          <w:tcPr>
            <w:tcW w:w="2728" w:type="pct"/>
            <w:shd w:val="clear" w:color="auto" w:fill="FFF8E5"/>
            <w:vAlign w:val="center"/>
          </w:tcPr>
          <w:p w14:paraId="3355D0C5" w14:textId="77777777" w:rsidR="00E24BB4" w:rsidRPr="00B702FC" w:rsidRDefault="00E24BB4" w:rsidP="00571873">
            <w:pPr>
              <w:pStyle w:val="Norm"/>
              <w:ind w:left="57"/>
              <w:jc w:val="center"/>
              <w:rPr>
                <w:rStyle w:val="Field11"/>
                <w:rtl/>
              </w:rPr>
            </w:pPr>
          </w:p>
        </w:tc>
      </w:tr>
      <w:permEnd w:id="815734089"/>
      <w:permEnd w:id="1000745380"/>
    </w:tbl>
    <w:p w14:paraId="1E2C7A97" w14:textId="77777777" w:rsidR="006A3901" w:rsidRPr="00305BCB" w:rsidRDefault="006A3901" w:rsidP="006A3901">
      <w:pPr>
        <w:pStyle w:val="Norm"/>
        <w:rPr>
          <w:sz w:val="14"/>
          <w:szCs w:val="14"/>
          <w:rtl/>
        </w:rPr>
      </w:pPr>
    </w:p>
    <w:p w14:paraId="2B67AA01" w14:textId="77777777" w:rsidR="006A3901" w:rsidRDefault="006A3901" w:rsidP="006A3901">
      <w:pPr>
        <w:pStyle w:val="21"/>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6A3901" w:rsidRPr="00A62871" w14:paraId="5ED03D32" w14:textId="77777777" w:rsidTr="00FC22B9">
        <w:trPr>
          <w:trHeight w:hRule="exact" w:val="227"/>
          <w:jc w:val="center"/>
        </w:trPr>
        <w:tc>
          <w:tcPr>
            <w:tcW w:w="899" w:type="pct"/>
            <w:shd w:val="clear" w:color="auto" w:fill="D9D9D9" w:themeFill="background1" w:themeFillShade="D9"/>
            <w:noWrap/>
            <w:tcMar>
              <w:left w:w="0" w:type="dxa"/>
              <w:right w:w="57" w:type="dxa"/>
            </w:tcMar>
            <w:vAlign w:val="center"/>
          </w:tcPr>
          <w:p w14:paraId="42F1B637" w14:textId="77777777" w:rsidR="006A3901" w:rsidRPr="0049482E" w:rsidRDefault="006A3901" w:rsidP="00FC22B9">
            <w:pPr>
              <w:pStyle w:val="Norm"/>
              <w:rPr>
                <w:rFonts w:asciiTheme="minorBidi" w:hAnsiTheme="minorBidi" w:cstheme="minorBidi"/>
                <w:b/>
                <w:bCs/>
                <w:rtl/>
              </w:rPr>
            </w:pPr>
            <w:permStart w:id="273881156"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4DE82B41" w14:textId="77777777" w:rsidR="006A3901" w:rsidRPr="00B702FC" w:rsidRDefault="006A3901" w:rsidP="00FC22B9">
            <w:pPr>
              <w:pStyle w:val="Norm"/>
              <w:jc w:val="center"/>
              <w:rPr>
                <w:rStyle w:val="Field11"/>
                <w:rtl/>
              </w:rPr>
            </w:pPr>
          </w:p>
        </w:tc>
      </w:tr>
      <w:tr w:rsidR="006A3901" w:rsidRPr="00A62871" w14:paraId="55391E30" w14:textId="77777777" w:rsidTr="00FC22B9">
        <w:trPr>
          <w:trHeight w:hRule="exact" w:val="1020"/>
          <w:jc w:val="center"/>
        </w:trPr>
        <w:tc>
          <w:tcPr>
            <w:tcW w:w="899" w:type="pct"/>
            <w:shd w:val="clear" w:color="auto" w:fill="D9D9D9" w:themeFill="background1" w:themeFillShade="D9"/>
            <w:noWrap/>
            <w:tcMar>
              <w:left w:w="0" w:type="dxa"/>
              <w:right w:w="57" w:type="dxa"/>
            </w:tcMar>
            <w:vAlign w:val="center"/>
          </w:tcPr>
          <w:p w14:paraId="75C8862C" w14:textId="77777777" w:rsidR="006A3901" w:rsidRPr="0049482E" w:rsidRDefault="006A3901" w:rsidP="00FC22B9">
            <w:pPr>
              <w:pStyle w:val="Norm"/>
              <w:rPr>
                <w:rFonts w:asciiTheme="minorBidi" w:hAnsiTheme="minorBidi" w:cstheme="minorBidi"/>
                <w:b/>
                <w:bCs/>
                <w:rtl/>
              </w:rPr>
            </w:pPr>
            <w:permStart w:id="923692343" w:edGrp="everyone" w:colFirst="1" w:colLast="1"/>
            <w:permEnd w:id="273881156"/>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28D02C1D" w14:textId="77777777" w:rsidR="006A3901" w:rsidRPr="00B702FC" w:rsidRDefault="006A3901" w:rsidP="00FC22B9">
            <w:pPr>
              <w:pStyle w:val="Norm"/>
              <w:jc w:val="center"/>
              <w:rPr>
                <w:rStyle w:val="Field11"/>
                <w:rtl/>
              </w:rPr>
            </w:pPr>
          </w:p>
        </w:tc>
      </w:tr>
      <w:tr w:rsidR="006A3901" w:rsidRPr="00A62871" w14:paraId="1D4277AE" w14:textId="77777777" w:rsidTr="00FC22B9">
        <w:trPr>
          <w:trHeight w:hRule="exact" w:val="255"/>
          <w:jc w:val="center"/>
        </w:trPr>
        <w:tc>
          <w:tcPr>
            <w:tcW w:w="899" w:type="pct"/>
            <w:shd w:val="clear" w:color="auto" w:fill="D9D9D9" w:themeFill="background1" w:themeFillShade="D9"/>
            <w:noWrap/>
            <w:tcMar>
              <w:left w:w="0" w:type="dxa"/>
              <w:right w:w="57" w:type="dxa"/>
            </w:tcMar>
            <w:vAlign w:val="center"/>
          </w:tcPr>
          <w:p w14:paraId="0B48067C" w14:textId="77777777" w:rsidR="006A3901" w:rsidRPr="0049482E" w:rsidRDefault="006A3901" w:rsidP="00FC22B9">
            <w:pPr>
              <w:pStyle w:val="Norm"/>
              <w:rPr>
                <w:rFonts w:asciiTheme="minorBidi" w:hAnsiTheme="minorBidi" w:cstheme="minorBidi"/>
                <w:b/>
                <w:bCs/>
                <w:rtl/>
              </w:rPr>
            </w:pPr>
            <w:permStart w:id="868961923" w:edGrp="everyone" w:colFirst="1" w:colLast="1"/>
            <w:permEnd w:id="923692343"/>
            <w:r>
              <w:rPr>
                <w:rFonts w:asciiTheme="minorBidi" w:hAnsiTheme="minorBidi"/>
                <w:b/>
                <w:bCs/>
                <w:rtl/>
              </w:rPr>
              <w:t>מסגרת קול קורא</w:t>
            </w:r>
            <w:r>
              <w:rPr>
                <w:rFonts w:asciiTheme="minorBidi" w:hAnsiTheme="minorBidi" w:hint="cs"/>
                <w:b/>
                <w:bCs/>
                <w:rtl/>
              </w:rPr>
              <w:t xml:space="preserve"> </w:t>
            </w:r>
            <w:r w:rsidRPr="00F20F5E">
              <w:rPr>
                <w:rFonts w:asciiTheme="minorBidi" w:hAnsiTheme="minorBidi" w:hint="cs"/>
                <w:b/>
                <w:bCs/>
                <w:sz w:val="18"/>
                <w:szCs w:val="18"/>
                <w:highlight w:val="yellow"/>
                <w:rtl/>
              </w:rPr>
              <w:t>(*)</w:t>
            </w:r>
          </w:p>
        </w:tc>
        <w:tc>
          <w:tcPr>
            <w:tcW w:w="4101" w:type="pct"/>
            <w:shd w:val="clear" w:color="auto" w:fill="FFF8E5"/>
            <w:noWrap/>
            <w:vAlign w:val="center"/>
          </w:tcPr>
          <w:p w14:paraId="652D7DDD" w14:textId="77777777" w:rsidR="006A3901" w:rsidRPr="00B702FC" w:rsidRDefault="006A3901" w:rsidP="00FC22B9">
            <w:pPr>
              <w:pStyle w:val="Norm"/>
              <w:jc w:val="center"/>
              <w:rPr>
                <w:rStyle w:val="Field11"/>
                <w:rtl/>
              </w:rPr>
            </w:pPr>
          </w:p>
        </w:tc>
      </w:tr>
      <w:permEnd w:id="868961923"/>
      <w:tr w:rsidR="006A3901" w:rsidRPr="00A62871" w14:paraId="32746E42" w14:textId="77777777" w:rsidTr="00FC22B9">
        <w:trPr>
          <w:trHeight w:hRule="exact" w:val="227"/>
          <w:jc w:val="center"/>
        </w:trPr>
        <w:tc>
          <w:tcPr>
            <w:tcW w:w="899" w:type="pct"/>
            <w:shd w:val="clear" w:color="auto" w:fill="D9D9D9" w:themeFill="background1" w:themeFillShade="D9"/>
            <w:noWrap/>
            <w:tcMar>
              <w:left w:w="0" w:type="dxa"/>
              <w:right w:w="57" w:type="dxa"/>
            </w:tcMar>
            <w:vAlign w:val="center"/>
          </w:tcPr>
          <w:p w14:paraId="19F6135F" w14:textId="77777777" w:rsidR="006A3901" w:rsidRPr="00D53C8F" w:rsidRDefault="006A3901" w:rsidP="00FC22B9">
            <w:pPr>
              <w:pStyle w:val="Norm"/>
              <w:rPr>
                <w:rFonts w:asciiTheme="minorBidi" w:hAnsiTheme="minorBidi"/>
                <w:b/>
                <w:bCs/>
                <w:rtl/>
              </w:rPr>
            </w:pPr>
            <w:r w:rsidRPr="00D53C8F">
              <w:rPr>
                <w:rFonts w:asciiTheme="minorBidi" w:hAnsiTheme="minorBidi"/>
                <w:b/>
                <w:bCs/>
                <w:rtl/>
              </w:rPr>
              <w:t>שיוך התוכנית</w:t>
            </w:r>
          </w:p>
        </w:tc>
        <w:permStart w:id="1097212110" w:edGrp="everyone" w:displacedByCustomXml="next"/>
        <w:sdt>
          <w:sdtPr>
            <w:rPr>
              <w:rStyle w:val="Field11"/>
              <w:rFonts w:hint="cs"/>
              <w:rtl/>
            </w:rPr>
            <w:alias w:val="שיוך התכנית"/>
            <w:tag w:val="שנת התיק"/>
            <w:id w:val="-808937988"/>
            <w:lock w:val="sdtLocked"/>
            <w:placeholder>
              <w:docPart w:val="47CB9F6F1A20418AB0079910CF11999A"/>
            </w:placeholder>
            <w:dropDownList>
              <w:listItem w:displayText="בחר" w:value="בחר"/>
              <w:listItem w:displayText="אשכול 1: השמת ג'וניורים בתעשייה" w:value="אשכול 1: השמת ג'וניורים בתעשייה"/>
              <w:listItem w:displayText="אשכול 2: הסבת אקדמאיים להייטק" w:value="אשכול 2: הסבת אקדמאיים להייטק"/>
              <w:listItem w:displayText="אשכול 3: הרחבת הידע של עובדים קיימים" w:value="אשכול 3: הרחבת הידע של עובדים קיימים"/>
              <w:listItem w:displayText="אשכול 4: הכשרה והשמת אוכלוסיות בתת ייצוג" w:value="אשכול 4: הכשרה והשמת אוכלוסיות בתת ייצוג"/>
              <w:listItem w:displayText="אשכול 5: איתור והשמה של הון אנושי מחו&quot;ל" w:value="אשכול 5: איתור והשמה של הון אנושי מחו&quot;ל"/>
            </w:dropDownList>
          </w:sdtPr>
          <w:sdtContent>
            <w:tc>
              <w:tcPr>
                <w:tcW w:w="4101" w:type="pct"/>
                <w:shd w:val="clear" w:color="auto" w:fill="FFF8E5"/>
                <w:noWrap/>
                <w:vAlign w:val="center"/>
              </w:tcPr>
              <w:p w14:paraId="1051F017" w14:textId="391D667F" w:rsidR="006A3901" w:rsidRDefault="006A3901" w:rsidP="00FC22B9">
                <w:pPr>
                  <w:pStyle w:val="Norm"/>
                  <w:jc w:val="center"/>
                  <w:rPr>
                    <w:rStyle w:val="Field11"/>
                    <w:rtl/>
                  </w:rPr>
                </w:pPr>
                <w:r w:rsidRPr="009F0247">
                  <w:rPr>
                    <w:rStyle w:val="af9"/>
                    <w:rFonts w:hint="cs"/>
                    <w:color w:val="A00000"/>
                    <w:sz w:val="18"/>
                    <w:szCs w:val="18"/>
                    <w:rtl/>
                  </w:rPr>
                  <w:t>בחר</w:t>
                </w:r>
              </w:p>
            </w:tc>
            <w:permEnd w:id="1097212110" w:displacedByCustomXml="next"/>
          </w:sdtContent>
        </w:sdt>
      </w:tr>
    </w:tbl>
    <w:p w14:paraId="37B6B3E4" w14:textId="77777777" w:rsidR="006A3901" w:rsidRDefault="006A3901" w:rsidP="00071CCF">
      <w:pPr>
        <w:pStyle w:val="notesbullet"/>
        <w:numPr>
          <w:ilvl w:val="0"/>
          <w:numId w:val="0"/>
        </w:numPr>
        <w:ind w:left="397"/>
        <w:rPr>
          <w:sz w:val="14"/>
          <w:szCs w:val="14"/>
        </w:rPr>
      </w:pPr>
      <w:r w:rsidRPr="00F20F5E">
        <w:rPr>
          <w:rStyle w:val="Field11"/>
          <w:rFonts w:hint="cs"/>
          <w:sz w:val="18"/>
          <w:szCs w:val="18"/>
          <w:highlight w:val="yellow"/>
          <w:rtl/>
        </w:rPr>
        <w:t>(</w:t>
      </w:r>
      <w:r w:rsidRPr="00F20F5E">
        <w:rPr>
          <w:rStyle w:val="Field11"/>
          <w:sz w:val="18"/>
          <w:szCs w:val="18"/>
          <w:highlight w:val="yellow"/>
        </w:rPr>
        <w:t>*</w:t>
      </w:r>
      <w:r w:rsidRPr="00F20F5E">
        <w:rPr>
          <w:rStyle w:val="Field11"/>
          <w:rFonts w:hint="cs"/>
          <w:sz w:val="18"/>
          <w:szCs w:val="18"/>
          <w:highlight w:val="yellow"/>
          <w:rtl/>
        </w:rPr>
        <w:t>)</w:t>
      </w:r>
      <w:r>
        <w:rPr>
          <w:rStyle w:val="Field11"/>
        </w:rPr>
        <w:t xml:space="preserve"> </w:t>
      </w:r>
      <w:r>
        <w:rPr>
          <w:rStyle w:val="Field11"/>
          <w:rFonts w:hint="cs"/>
          <w:rtl/>
        </w:rPr>
        <w:t>נא לציין את הקול הקורא במסגרתו מוגשת הבקשה</w:t>
      </w:r>
    </w:p>
    <w:p w14:paraId="6E03864E" w14:textId="77777777" w:rsidR="006A3901" w:rsidRPr="006A3901" w:rsidRDefault="006A3901" w:rsidP="00A03D7D">
      <w:pPr>
        <w:pStyle w:val="Norm"/>
        <w:rPr>
          <w:sz w:val="14"/>
          <w:szCs w:val="14"/>
          <w:rtl/>
        </w:rPr>
      </w:pPr>
    </w:p>
    <w:p w14:paraId="2FEFE7F4" w14:textId="77777777" w:rsidR="00A03D7D" w:rsidRDefault="00A03D7D" w:rsidP="00F54E4F">
      <w:pPr>
        <w:pStyle w:val="21"/>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6A3901">
        <w:trPr>
          <w:trHeight w:hRule="exact" w:val="227"/>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54" w:name="tak_menutzal_mitztaber"/>
            <w:bookmarkEnd w:id="54"/>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55" w:name="tak_mevukash_nochechi"/>
            <w:bookmarkEnd w:id="55"/>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56" w:name="tak_chazuy_ketikey_henshech"/>
            <w:bookmarkEnd w:id="56"/>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7" w:name="tak_sach_hakol_latochnit"/>
            <w:bookmarkEnd w:id="57"/>
          </w:p>
        </w:tc>
      </w:tr>
      <w:permEnd w:id="1171080511"/>
      <w:permEnd w:id="182586088"/>
      <w:permEnd w:id="30810620"/>
      <w:permEnd w:id="263265545"/>
    </w:tbl>
    <w:p w14:paraId="3F98DD80" w14:textId="77777777" w:rsidR="00A03D7D" w:rsidRPr="006A3901" w:rsidRDefault="00A03D7D" w:rsidP="00A03D7D">
      <w:pPr>
        <w:pStyle w:val="Norm"/>
        <w:rPr>
          <w:sz w:val="14"/>
          <w:szCs w:val="14"/>
        </w:rPr>
      </w:pPr>
    </w:p>
    <w:p w14:paraId="66765EAD" w14:textId="77777777" w:rsidR="00A03D7D" w:rsidRDefault="00A03D7D" w:rsidP="00A03D7D">
      <w:pPr>
        <w:pStyle w:val="21"/>
        <w:framePr w:wrap="notBeside"/>
        <w:rPr>
          <w:rtl/>
        </w:rPr>
      </w:pPr>
      <w:r>
        <w:rPr>
          <w:rFonts w:hint="cs"/>
          <w:rtl/>
        </w:rPr>
        <w:t xml:space="preserve">תקופת </w:t>
      </w:r>
      <w:r w:rsidRPr="00A03D7D">
        <w:rPr>
          <w:rFonts w:hint="cs"/>
          <w:rtl/>
        </w:rPr>
        <w:t>התוכנית</w:t>
      </w:r>
      <w:r>
        <w:rPr>
          <w:rFonts w:hint="cs"/>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A03D7D" w14:paraId="7A18453B" w14:textId="77777777" w:rsidTr="00A850E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2A645B9"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CD8E6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BDC7767"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3DDABE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A03D7D" w14:paraId="02B4048D" w14:textId="77777777" w:rsidTr="006A3901">
        <w:trPr>
          <w:trHeight w:val="227"/>
          <w:jc w:val="center"/>
        </w:trPr>
        <w:permStart w:id="1074146715" w:edGrp="everyone" w:displacedByCustomXml="next"/>
        <w:sdt>
          <w:sdtPr>
            <w:rPr>
              <w:rStyle w:val="Field11"/>
              <w:rFonts w:hint="cs"/>
              <w:rtl/>
            </w:rPr>
            <w:alias w:val="שנות התוכנית"/>
            <w:tag w:val="שנות התוכנית"/>
            <w:id w:val="-172498274"/>
            <w:lock w:val="sdtLocked"/>
            <w:placeholder>
              <w:docPart w:val="91968990CA884AE6B19F21A0D7204CD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1024EEDC" w14:textId="77777777" w:rsidR="00A03D7D" w:rsidRDefault="00A03D7D" w:rsidP="00E72DCA">
                <w:pPr>
                  <w:pStyle w:val="Norm"/>
                  <w:jc w:val="center"/>
                  <w:rPr>
                    <w:rStyle w:val="Field11"/>
                    <w:rtl/>
                  </w:rPr>
                </w:pPr>
                <w:r>
                  <w:rPr>
                    <w:rStyle w:val="af9"/>
                    <w:rFonts w:hint="cs"/>
                    <w:color w:val="A00000"/>
                    <w:sz w:val="18"/>
                    <w:szCs w:val="18"/>
                    <w:rtl/>
                  </w:rPr>
                  <w:t>בחר...</w:t>
                </w:r>
              </w:p>
            </w:tc>
            <w:permEnd w:id="1074146715" w:displacedByCustomXml="next"/>
          </w:sdtContent>
        </w:sdt>
        <w:permStart w:id="489643601" w:edGrp="everyone" w:displacedByCustomXml="next"/>
        <w:sdt>
          <w:sdtPr>
            <w:rPr>
              <w:rStyle w:val="Field11"/>
              <w:rFonts w:hint="cs"/>
              <w:rtl/>
            </w:rPr>
            <w:alias w:val="שנת התיק"/>
            <w:tag w:val="שנת התיק"/>
            <w:id w:val="1079948737"/>
            <w:lock w:val="sdtLocked"/>
            <w:placeholder>
              <w:docPart w:val="D9B3F1DAD7C4492590744F68FDE033A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3EC1C4D" w14:textId="77777777" w:rsidR="00A03D7D" w:rsidRDefault="00A03D7D" w:rsidP="00E72DCA">
                <w:pPr>
                  <w:pStyle w:val="Norm"/>
                  <w:jc w:val="center"/>
                  <w:rPr>
                    <w:rStyle w:val="Field11"/>
                    <w:rtl/>
                  </w:rPr>
                </w:pPr>
                <w:r>
                  <w:rPr>
                    <w:rStyle w:val="af9"/>
                    <w:rFonts w:hint="cs"/>
                    <w:color w:val="A00000"/>
                    <w:sz w:val="18"/>
                    <w:szCs w:val="18"/>
                    <w:rtl/>
                  </w:rPr>
                  <w:t>בחר...</w:t>
                </w:r>
              </w:p>
            </w:tc>
            <w:permEnd w:id="489643601"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2102740028" w:edGrp="everyone" w:displacedByCustomXml="next"/>
          <w:sdt>
            <w:sdtPr>
              <w:rPr>
                <w:rStyle w:val="Field11"/>
                <w:rFonts w:hint="cs"/>
                <w:rtl/>
              </w:rPr>
              <w:alias w:val="מועד התחלה"/>
              <w:tag w:val="moed_hatchala"/>
              <w:id w:val="13422508"/>
              <w:lock w:val="sdtLocked"/>
              <w:placeholder>
                <w:docPart w:val="AF06B101DFDD4F57A5F81708E12BDE5C"/>
              </w:placeholder>
              <w:showingPlcHdr/>
              <w:date>
                <w:dateFormat w:val="M/yyyy"/>
                <w:lid w:val="en-US"/>
                <w:storeMappedDataAs w:val="dateTime"/>
                <w:calendar w:val="gregorian"/>
              </w:date>
            </w:sdtPr>
            <w:sdtContent>
              <w:p w14:paraId="4406A085" w14:textId="77777777" w:rsidR="00A03D7D" w:rsidRDefault="00A03D7D" w:rsidP="00E72DCA">
                <w:pPr>
                  <w:pStyle w:val="Norm"/>
                  <w:jc w:val="center"/>
                  <w:rPr>
                    <w:rFonts w:cstheme="minorBidi"/>
                    <w:rtl/>
                  </w:rPr>
                </w:pPr>
                <w:r>
                  <w:rPr>
                    <w:rStyle w:val="af9"/>
                    <w:rFonts w:hint="cs"/>
                    <w:color w:val="A00000"/>
                    <w:sz w:val="18"/>
                    <w:szCs w:val="18"/>
                    <w:rtl/>
                  </w:rPr>
                  <w:t>מועד התחלה...</w:t>
                </w:r>
              </w:p>
              <w:permEnd w:id="2102740028"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833987365" w:edGrp="everyone" w:displacedByCustomXml="next"/>
          <w:sdt>
            <w:sdtPr>
              <w:rPr>
                <w:rStyle w:val="Field11"/>
                <w:rFonts w:hint="cs"/>
                <w:rtl/>
              </w:rPr>
              <w:alias w:val="מועד סיום"/>
              <w:tag w:val="moed_siyum"/>
              <w:id w:val="1556123608"/>
              <w:lock w:val="sdtLocked"/>
              <w:placeholder>
                <w:docPart w:val="9436317B974B4C05B975B5A38A7B5014"/>
              </w:placeholder>
              <w:showingPlcHdr/>
              <w:date>
                <w:dateFormat w:val="M/yyyy"/>
                <w:lid w:val="en-US"/>
                <w:storeMappedDataAs w:val="dateTime"/>
                <w:calendar w:val="gregorian"/>
              </w:date>
            </w:sdtPr>
            <w:sdtContent>
              <w:p w14:paraId="4D48F38B" w14:textId="77777777" w:rsidR="00A03D7D" w:rsidRDefault="00A03D7D" w:rsidP="00E72DCA">
                <w:pPr>
                  <w:pStyle w:val="Norm"/>
                  <w:jc w:val="center"/>
                  <w:rPr>
                    <w:rFonts w:asciiTheme="minorBidi" w:hAnsiTheme="minorBidi" w:cstheme="minorBidi"/>
                    <w:rtl/>
                  </w:rPr>
                </w:pPr>
                <w:r>
                  <w:rPr>
                    <w:rStyle w:val="af9"/>
                    <w:rFonts w:hint="cs"/>
                    <w:color w:val="A00000"/>
                    <w:sz w:val="18"/>
                    <w:szCs w:val="18"/>
                    <w:rtl/>
                  </w:rPr>
                  <w:t>מועד סיום...</w:t>
                </w:r>
              </w:p>
              <w:permEnd w:id="1833987365" w:displacedByCustomXml="next"/>
            </w:sdtContent>
          </w:sdt>
        </w:tc>
      </w:tr>
    </w:tbl>
    <w:p w14:paraId="37161640" w14:textId="77777777" w:rsidR="00A03D7D" w:rsidRPr="006A3901" w:rsidRDefault="00A03D7D" w:rsidP="00A03D7D">
      <w:pPr>
        <w:pStyle w:val="Norm"/>
        <w:rPr>
          <w:sz w:val="14"/>
          <w:szCs w:val="14"/>
        </w:rPr>
      </w:pPr>
    </w:p>
    <w:p w14:paraId="6560620D" w14:textId="77777777" w:rsidR="00A03D7D" w:rsidRDefault="00A03D7D" w:rsidP="00A03D7D">
      <w:pPr>
        <w:pStyle w:val="21"/>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8"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8"/>
      </w:tr>
      <w:tr w:rsidR="00A03D7D" w14:paraId="0CE78CF1"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6A3901" w:rsidRDefault="00A03D7D" w:rsidP="00A03D7D">
      <w:pPr>
        <w:pStyle w:val="Norm"/>
        <w:rPr>
          <w:sz w:val="14"/>
          <w:szCs w:val="14"/>
          <w:rtl/>
        </w:rPr>
      </w:pPr>
    </w:p>
    <w:p w14:paraId="1CADB042" w14:textId="4632AC02" w:rsidR="00A03D7D" w:rsidRDefault="00A03D7D" w:rsidP="00A850E4">
      <w:pPr>
        <w:pStyle w:val="1"/>
        <w:framePr w:wrap="notBeside"/>
        <w:rPr>
          <w:rtl/>
        </w:rPr>
      </w:pPr>
      <w:bookmarkStart w:id="59" w:name="_Toc127121200"/>
      <w:r w:rsidRPr="00287D09">
        <w:rPr>
          <w:rtl/>
        </w:rPr>
        <w:t>סיכום</w:t>
      </w:r>
      <w:r>
        <w:rPr>
          <w:rtl/>
        </w:rPr>
        <w:t xml:space="preserve"> </w:t>
      </w:r>
      <w:r w:rsidRPr="00A03D7D">
        <w:rPr>
          <w:rtl/>
        </w:rPr>
        <w:t>מנהלים</w:t>
      </w:r>
      <w:bookmarkEnd w:id="59"/>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E72DCA">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77777777"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2B3FB249" w14:textId="77777777" w:rsidR="00A03D7D" w:rsidRPr="00F13210" w:rsidRDefault="00A03D7D" w:rsidP="00E72DCA">
            <w:pPr>
              <w:pStyle w:val="Norm"/>
              <w:rPr>
                <w:sz w:val="10"/>
                <w:szCs w:val="10"/>
                <w:rtl/>
              </w:rPr>
            </w:pPr>
          </w:p>
          <w:p w14:paraId="5038B9D4" w14:textId="77777777" w:rsidR="004E23F9" w:rsidRDefault="004E23F9" w:rsidP="00071CCF">
            <w:pPr>
              <w:pStyle w:val="notesbullet"/>
            </w:pPr>
            <w:r w:rsidRPr="004E23F9">
              <w:rPr>
                <w:rtl/>
              </w:rPr>
              <w:t>סעיף זה יועתק כלשונו לחוות הדעת ויוצג בפני וועדת המחקר</w:t>
            </w:r>
          </w:p>
          <w:p w14:paraId="45A773FC" w14:textId="433BC4B4" w:rsidR="004E23F9" w:rsidRPr="009A6569" w:rsidRDefault="004E23F9" w:rsidP="00071CCF">
            <w:pPr>
              <w:pStyle w:val="notesbullet"/>
              <w:rPr>
                <w:rtl/>
              </w:rPr>
            </w:pP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60" w:name="sikum_menahalim"/>
            <w:bookmarkEnd w:id="60"/>
            <w:permStart w:id="1245084228" w:edGrp="everyone" w:colFirst="0" w:colLast="0"/>
            <w:r w:rsidRPr="00BD7A1D">
              <w:rPr>
                <w:rtl/>
              </w:rPr>
              <w:t>הזן טקסט כאן...</w:t>
            </w:r>
          </w:p>
        </w:tc>
      </w:tr>
      <w:bookmarkEnd w:id="52"/>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1"/>
        <w:pageBreakBefore/>
        <w:framePr w:wrap="notBeside"/>
        <w:rPr>
          <w:rtl/>
        </w:rPr>
      </w:pPr>
      <w:bookmarkStart w:id="61" w:name="_Toc127121201"/>
      <w:r w:rsidRPr="00CD6BEF">
        <w:rPr>
          <w:rtl/>
        </w:rPr>
        <w:lastRenderedPageBreak/>
        <w:t>הצוות ויכולות המבקש</w:t>
      </w:r>
      <w:bookmarkEnd w:id="6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5F3F7031" w14:textId="0097D2B9" w:rsidR="00571873" w:rsidRDefault="004B1444" w:rsidP="004B1444">
            <w:pPr>
              <w:pStyle w:val="notesnumer"/>
            </w:pPr>
            <w:r>
              <w:rPr>
                <w:rFonts w:hint="cs"/>
                <w:rtl/>
              </w:rPr>
              <w:t>[</w:t>
            </w:r>
            <w:r w:rsidRPr="004B1444">
              <w:rPr>
                <w:rFonts w:hint="cs"/>
                <w:b/>
                <w:bCs/>
                <w:rtl/>
              </w:rPr>
              <w:t>1</w:t>
            </w:r>
            <w:r>
              <w:rPr>
                <w:rFonts w:hint="cs"/>
                <w:rtl/>
              </w:rPr>
              <w:t xml:space="preserve">] </w:t>
            </w:r>
            <w:r w:rsidR="00571873" w:rsidRPr="00571873">
              <w:rPr>
                <w:rFonts w:cs="Arial"/>
                <w:rtl/>
              </w:rPr>
              <w:t>תארו בקצרה את מגיש/י הבקשה, תחום העיסוק, כמות עובדים, חזון</w:t>
            </w:r>
          </w:p>
          <w:p w14:paraId="2201814B" w14:textId="1CBBD9EA" w:rsidR="00CD6BEF" w:rsidRPr="004B1444" w:rsidRDefault="00571873" w:rsidP="004B1444">
            <w:pPr>
              <w:pStyle w:val="notesnumer"/>
              <w:rPr>
                <w:rtl/>
              </w:rPr>
            </w:pPr>
            <w:r>
              <w:rPr>
                <w:rFonts w:hint="cs"/>
                <w:rtl/>
              </w:rPr>
              <w:t>[</w:t>
            </w:r>
            <w:r w:rsidRPr="00571873">
              <w:rPr>
                <w:rFonts w:hint="cs"/>
                <w:b/>
                <w:bCs/>
                <w:rtl/>
              </w:rPr>
              <w:t>2</w:t>
            </w:r>
            <w:r>
              <w:rPr>
                <w:rFonts w:hint="cs"/>
                <w:rtl/>
              </w:rPr>
              <w:t xml:space="preserve">] </w:t>
            </w:r>
            <w:r w:rsidR="00CD6BEF" w:rsidRPr="004B1444">
              <w:rPr>
                <w:rtl/>
              </w:rPr>
              <w:t>הניס</w:t>
            </w:r>
            <w:r w:rsidR="009C744A">
              <w:rPr>
                <w:rFonts w:hint="cs"/>
                <w:rtl/>
              </w:rPr>
              <w:t>י</w:t>
            </w:r>
            <w:r w:rsidR="00CD6BEF" w:rsidRPr="004B1444">
              <w:rPr>
                <w:rtl/>
              </w:rPr>
              <w:t>ון הרלוונטי של מגיש/י הבקשה במתן מענה לאתגרים בפיתוח הון אנושי לתעשיית עתירת הידע בישראל (יש לצרף קו"ח עבור כל אחד מאנשי הצוות)</w:t>
            </w:r>
          </w:p>
          <w:p w14:paraId="2EC9DC56" w14:textId="3241DE96" w:rsidR="00CD6BEF" w:rsidRPr="004B1444" w:rsidRDefault="004B1444" w:rsidP="004B1444">
            <w:pPr>
              <w:pStyle w:val="notesnumer"/>
              <w:rPr>
                <w:rtl/>
              </w:rPr>
            </w:pPr>
            <w:r>
              <w:rPr>
                <w:rFonts w:hint="cs"/>
                <w:rtl/>
              </w:rPr>
              <w:t>[</w:t>
            </w:r>
            <w:r w:rsidR="00571873">
              <w:rPr>
                <w:rFonts w:hint="cs"/>
                <w:b/>
                <w:bCs/>
                <w:rtl/>
              </w:rPr>
              <w:t>3</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0E213506" w:rsidR="00CD6BEF" w:rsidRDefault="00CD6BEF" w:rsidP="004B1444">
            <w:pPr>
              <w:pStyle w:val="notesnumer"/>
              <w:rPr>
                <w:rtl/>
              </w:rPr>
            </w:pPr>
            <w:r w:rsidRPr="004B1444">
              <w:rPr>
                <w:rtl/>
              </w:rPr>
              <w:t>[</w:t>
            </w:r>
            <w:r w:rsidR="00571873">
              <w:rPr>
                <w:rFonts w:hint="cs"/>
                <w:b/>
                <w:bCs/>
                <w:rtl/>
              </w:rPr>
              <w:t>4</w:t>
            </w:r>
            <w:r w:rsidRPr="004B1444">
              <w:rPr>
                <w:rtl/>
              </w:rPr>
              <w:t>] יכולת צוות התאגיד לממש את התוכנית</w:t>
            </w:r>
          </w:p>
          <w:p w14:paraId="593BA4CA" w14:textId="2D2BC4D3" w:rsidR="003A1AEB" w:rsidRPr="004B1444" w:rsidRDefault="003A1AEB" w:rsidP="004B1444">
            <w:pPr>
              <w:pStyle w:val="notesnumer"/>
              <w:rPr>
                <w:rtl/>
              </w:rPr>
            </w:pPr>
            <w:r>
              <w:rPr>
                <w:rFonts w:cs="Arial" w:hint="cs"/>
                <w:rtl/>
              </w:rPr>
              <w:t>[</w:t>
            </w:r>
            <w:r w:rsidR="00571873">
              <w:rPr>
                <w:rFonts w:cs="Arial" w:hint="cs"/>
                <w:b/>
                <w:bCs/>
                <w:rtl/>
              </w:rPr>
              <w:t>5</w:t>
            </w:r>
            <w:r>
              <w:rPr>
                <w:rFonts w:cs="Arial" w:hint="cs"/>
                <w:rtl/>
              </w:rPr>
              <w:t xml:space="preserve">] </w:t>
            </w:r>
            <w:r w:rsidRPr="003A1AEB">
              <w:rPr>
                <w:rFonts w:cs="Arial"/>
                <w:rtl/>
              </w:rPr>
              <w:t>ציינו אם מדובר בכוח אדם קיים או שיש צורך לגייסו עבור התוכנית.</w:t>
            </w:r>
          </w:p>
          <w:p w14:paraId="6A27D5EF" w14:textId="2514D2D7" w:rsidR="00CD6BEF" w:rsidRPr="004B1444" w:rsidRDefault="00CD6BEF" w:rsidP="004B1444">
            <w:pPr>
              <w:pStyle w:val="notesnumer"/>
              <w:rPr>
                <w:rtl/>
              </w:rPr>
            </w:pPr>
            <w:r w:rsidRPr="004B1444">
              <w:rPr>
                <w:rtl/>
              </w:rPr>
              <w:t>[</w:t>
            </w:r>
            <w:r w:rsidR="00571873">
              <w:rPr>
                <w:rFonts w:hint="cs"/>
                <w:b/>
                <w:bCs/>
                <w:rtl/>
              </w:rPr>
              <w:t>6</w:t>
            </w:r>
            <w:r w:rsidRPr="004B1444">
              <w:rPr>
                <w:rtl/>
              </w:rPr>
              <w:t>] ככל שרלוונטי, השינויים שחלו בנושאים הנ"ל ביחס לתקופות התיקים הקודמים של התוכנית</w:t>
            </w:r>
          </w:p>
          <w:p w14:paraId="663D54E3" w14:textId="77777777" w:rsidR="00CD6BEF" w:rsidRPr="004B1444" w:rsidRDefault="00CD6BEF" w:rsidP="00CD6BEF">
            <w:pPr>
              <w:pStyle w:val="notesnumer"/>
              <w:rPr>
                <w:sz w:val="10"/>
                <w:szCs w:val="10"/>
                <w:rtl/>
              </w:rPr>
            </w:pPr>
          </w:p>
          <w:p w14:paraId="660E0953" w14:textId="08BAC0EC" w:rsidR="00CD6BEF" w:rsidRPr="000E13F4" w:rsidRDefault="004B1444" w:rsidP="00CD6BEF">
            <w:pPr>
              <w:pStyle w:val="notesnumer"/>
              <w:rPr>
                <w:rtl/>
              </w:rPr>
            </w:pPr>
            <w:r w:rsidRPr="009A6569">
              <w:rPr>
                <w:rFonts w:hint="cs"/>
                <w:rtl/>
              </w:rPr>
              <w:t xml:space="preserve">הערה: </w:t>
            </w:r>
            <w:r w:rsidRPr="009A6569">
              <w:rPr>
                <w:rtl/>
              </w:rPr>
              <w:t xml:space="preserve">עד </w:t>
            </w:r>
            <w:r>
              <w:rPr>
                <w:rFonts w:hint="cs"/>
                <w:rtl/>
              </w:rPr>
              <w:t>עמוד אחד</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1"/>
        <w:framePr w:wrap="notBeside"/>
        <w:rPr>
          <w:rtl/>
        </w:rPr>
      </w:pPr>
      <w:bookmarkStart w:id="62" w:name="_Toc127121202"/>
      <w:r>
        <w:rPr>
          <w:rtl/>
        </w:rPr>
        <w:t>השותפים והשותפויות של</w:t>
      </w:r>
      <w:r>
        <w:rPr>
          <w:rFonts w:hint="cs"/>
          <w:rtl/>
        </w:rPr>
        <w:t xml:space="preserve"> המגישה </w:t>
      </w:r>
      <w:r>
        <w:rPr>
          <w:rtl/>
        </w:rPr>
        <w:t>לביצוע התוכנית ולעמידה ביעדיה</w:t>
      </w:r>
      <w:bookmarkEnd w:id="6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63" w:name="table_reshimat_mesimot_shana_1"/>
            <w:permStart w:id="1643255831" w:edGrp="everyone" w:colFirst="3" w:colLast="3"/>
            <w:permStart w:id="508783900" w:edGrp="everyone" w:colFirst="2" w:colLast="2"/>
            <w:permStart w:id="525546556" w:edGrp="everyone" w:colFirst="1" w:colLast="1"/>
            <w:permStart w:id="1000161432" w:edGrp="everyone" w:colFirst="0" w:colLast="0"/>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000161432" w:displacedByCustomXml="next"/>
          <w:permEnd w:id="525546556" w:displacedByCustomXml="next"/>
          <w:permEnd w:id="508783900" w:displacedByCustomXml="next"/>
          <w:permEnd w:id="1643255831" w:displacedByCustomXml="next"/>
          <w:permStart w:id="620386110" w:edGrp="everyone" w:colFirst="0" w:colLast="0" w:displacedByCustomXml="next"/>
          <w:permStart w:id="1460607976" w:edGrp="everyone" w:colFirst="1" w:colLast="1" w:displacedByCustomXml="next"/>
          <w:permStart w:id="1755588616" w:edGrp="everyone" w:colFirst="2" w:colLast="2" w:displacedByCustomXml="next"/>
          <w:permStart w:id="855587724" w:edGrp="everyone" w:colFirst="3" w:colLast="3" w:displacedByCustomXml="next"/>
          <w:sdt>
            <w:sdtPr>
              <w:rPr>
                <w:rFonts w:hint="cs"/>
                <w:rtl/>
              </w:rPr>
              <w:id w:val="-2012589227"/>
              <w:lock w:val="sdtLocked"/>
              <w:placeholder>
                <w:docPart w:val="A46F5373E6B14B15BF8A666CFE04F086"/>
              </w:placeholder>
            </w:sdt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855587724"/>
            <w:permEnd w:id="1755588616"/>
            <w:permEnd w:id="1460607976"/>
            <w:permEnd w:id="620386110"/>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63"/>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1"/>
        <w:framePr w:wrap="notBeside"/>
        <w:rPr>
          <w:rtl/>
        </w:rPr>
      </w:pPr>
      <w:bookmarkStart w:id="64" w:name="_Toc127121203"/>
      <w:r>
        <w:rPr>
          <w:rtl/>
        </w:rPr>
        <w:t>איכות ההצעה</w:t>
      </w:r>
      <w:bookmarkEnd w:id="64"/>
    </w:p>
    <w:p w14:paraId="2DF8E1AE" w14:textId="2E94001A" w:rsidR="009046BC" w:rsidRPr="009046BC" w:rsidRDefault="009046BC" w:rsidP="009046BC">
      <w:pPr>
        <w:pStyle w:val="21"/>
        <w:framePr w:wrap="notBeside"/>
        <w:rPr>
          <w:rtl/>
        </w:rPr>
      </w:pPr>
      <w:r>
        <w:rPr>
          <w:rFonts w:hint="cs"/>
          <w:rtl/>
        </w:rPr>
        <w:t>מטרות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071CCF">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5DF6B6F6" w14:textId="77777777" w:rsidR="005C07B6" w:rsidRDefault="005C07B6" w:rsidP="005C07B6">
      <w:pPr>
        <w:pStyle w:val="21"/>
        <w:framePr w:wrap="notBeside"/>
        <w:rPr>
          <w:rtl/>
        </w:rPr>
      </w:pPr>
      <w:r>
        <w:rPr>
          <w:rFonts w:hint="cs"/>
          <w:rtl/>
        </w:rPr>
        <w:t>הצורך ותרומת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5E4DB7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56073A3" w14:textId="3C73FD92" w:rsidR="005C07B6" w:rsidRDefault="005C07B6" w:rsidP="005C07B6">
            <w:pPr>
              <w:pStyle w:val="noteshead"/>
            </w:pPr>
            <w:r>
              <w:rPr>
                <w:rFonts w:hint="cs"/>
                <w:rtl/>
              </w:rPr>
              <w:t>פרטו ו</w:t>
            </w:r>
            <w:r w:rsidRPr="005C07B6">
              <w:rPr>
                <w:rtl/>
              </w:rPr>
              <w:t>הצדיקו את הצורך בתוכנית המוצעת</w:t>
            </w:r>
          </w:p>
          <w:p w14:paraId="5CD5ECA8" w14:textId="6B4E4180" w:rsidR="005C07B6" w:rsidRPr="000E13F4" w:rsidRDefault="005C07B6" w:rsidP="00071CCF">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07C38C45" w14:textId="77777777" w:rsidR="005C07B6" w:rsidRPr="00CD6BEF" w:rsidRDefault="005C07B6" w:rsidP="005C07B6">
      <w:pPr>
        <w:pStyle w:val="Norm"/>
        <w:rPr>
          <w:sz w:val="6"/>
          <w:szCs w:val="6"/>
          <w:rtl/>
        </w:rPr>
      </w:pPr>
    </w:p>
    <w:p w14:paraId="73E8DD19" w14:textId="77777777" w:rsidR="005C07B6" w:rsidRPr="000E13F4" w:rsidRDefault="005C07B6" w:rsidP="005C07B6">
      <w:pPr>
        <w:pStyle w:val="Norm"/>
        <w:rPr>
          <w:rtl/>
        </w:rPr>
      </w:pPr>
      <w:permStart w:id="1242909996" w:edGrp="everyone"/>
      <w:r w:rsidRPr="000E13F4">
        <w:rPr>
          <w:rtl/>
        </w:rPr>
        <w:t>הזן טקסט כאן...</w:t>
      </w:r>
    </w:p>
    <w:permEnd w:id="1242909996"/>
    <w:p w14:paraId="47770476" w14:textId="77777777" w:rsidR="005C07B6" w:rsidRPr="009046BC" w:rsidRDefault="005C07B6" w:rsidP="005C07B6">
      <w:pPr>
        <w:pStyle w:val="Norm"/>
        <w:rPr>
          <w:rtl/>
        </w:rPr>
      </w:pPr>
    </w:p>
    <w:p w14:paraId="76D7DAC3" w14:textId="77777777" w:rsidR="005C07B6" w:rsidRPr="005C07B6" w:rsidRDefault="005C07B6" w:rsidP="005C07B6">
      <w:pPr>
        <w:pStyle w:val="Norm"/>
        <w:rPr>
          <w:sz w:val="6"/>
          <w:szCs w:val="6"/>
          <w:rtl/>
          <w:lang w:eastAsia="he-IL"/>
        </w:rPr>
      </w:pPr>
    </w:p>
    <w:p w14:paraId="0F22C065" w14:textId="1802D8F9" w:rsidR="000B374D" w:rsidRPr="000B374D" w:rsidRDefault="000B374D" w:rsidP="000B374D">
      <w:pPr>
        <w:pStyle w:val="21"/>
        <w:framePr w:wrap="notBeside"/>
        <w:rPr>
          <w:rFonts w:cs="Arial"/>
          <w:rtl/>
        </w:rPr>
      </w:pPr>
      <w:r w:rsidRPr="000B374D">
        <w:rPr>
          <w:rFonts w:cs="Arial" w:hint="cs"/>
          <w:rtl/>
        </w:rPr>
        <w:t>ייחודיו</w:t>
      </w:r>
      <w:r w:rsidRPr="000B374D">
        <w:rPr>
          <w:rFonts w:cs="Arial" w:hint="eastAsia"/>
          <w:rtl/>
        </w:rPr>
        <w:t>ת</w:t>
      </w:r>
      <w:r w:rsidRPr="000B374D">
        <w:rPr>
          <w:rFonts w:cs="Arial"/>
          <w:rtl/>
        </w:rPr>
        <w:t xml:space="preserve"> התוכנית ביחס לתוכניות הקיימות </w:t>
      </w:r>
      <w:r w:rsidR="00B15887">
        <w:rPr>
          <w:rFonts w:cs="Arial" w:hint="cs"/>
          <w:rtl/>
        </w:rPr>
        <w:t>ב</w:t>
      </w:r>
      <w:r w:rsidRPr="000B374D">
        <w:rPr>
          <w:rFonts w:cs="Arial"/>
          <w:rtl/>
        </w:rPr>
        <w:t>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56EF3F8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CAE4131" w14:textId="26FC27AA" w:rsidR="005C07B6" w:rsidRDefault="005C07B6" w:rsidP="005C07B6">
            <w:pPr>
              <w:pStyle w:val="noteshead"/>
              <w:rPr>
                <w:rtl/>
              </w:rPr>
            </w:pPr>
            <w:r>
              <w:rPr>
                <w:rFonts w:hint="cs"/>
                <w:rtl/>
              </w:rPr>
              <w:t xml:space="preserve">הסבירו </w:t>
            </w:r>
            <w:r w:rsidRPr="005C07B6">
              <w:rPr>
                <w:rtl/>
              </w:rPr>
              <w:t>במה תוכנית זו שונה מהתוכניות הקיימות בשוק (כולל תוכניות קיימות או תוכניות עבר של מגיש הבקשה)?</w:t>
            </w:r>
          </w:p>
          <w:p w14:paraId="328A711C" w14:textId="77777777" w:rsidR="005C07B6" w:rsidRPr="005C07B6" w:rsidRDefault="005C07B6" w:rsidP="005C07B6">
            <w:pPr>
              <w:pStyle w:val="noteshead"/>
              <w:rPr>
                <w:sz w:val="10"/>
                <w:szCs w:val="10"/>
              </w:rPr>
            </w:pPr>
          </w:p>
          <w:p w14:paraId="7CD5B86A" w14:textId="77777777" w:rsidR="00B15887" w:rsidRDefault="005C07B6" w:rsidP="00071CCF">
            <w:pPr>
              <w:pStyle w:val="notesbullet"/>
            </w:pPr>
            <w:r w:rsidRPr="005C07B6">
              <w:rPr>
                <w:rtl/>
              </w:rPr>
              <w:t>ניתן למלא עד חצי עמוד</w:t>
            </w:r>
          </w:p>
          <w:p w14:paraId="403F4963" w14:textId="2BD09AF7" w:rsidR="005C07B6" w:rsidRPr="000E13F4" w:rsidRDefault="00B15887" w:rsidP="00071CCF">
            <w:pPr>
              <w:pStyle w:val="notesbullet"/>
              <w:rPr>
                <w:rtl/>
              </w:rPr>
            </w:pPr>
            <w:r w:rsidRPr="00B15887">
              <w:rPr>
                <w:rtl/>
              </w:rPr>
              <w:t>במידה ויש בתוכנית רכיב של פיתוח טכנולוגי, אנא פרטו את ייחודיות הפיתוח והטכנולוגיה העומדת מאחוריו</w:t>
            </w:r>
          </w:p>
        </w:tc>
      </w:tr>
    </w:tbl>
    <w:p w14:paraId="3364A204" w14:textId="77777777" w:rsidR="005C07B6" w:rsidRPr="00CD6BEF" w:rsidRDefault="005C07B6" w:rsidP="005C07B6">
      <w:pPr>
        <w:pStyle w:val="Norm"/>
        <w:rPr>
          <w:sz w:val="6"/>
          <w:szCs w:val="6"/>
          <w:rtl/>
        </w:rPr>
      </w:pPr>
    </w:p>
    <w:p w14:paraId="36A83EFB" w14:textId="77777777" w:rsidR="005C07B6" w:rsidRPr="000E13F4" w:rsidRDefault="005C07B6" w:rsidP="005C07B6">
      <w:pPr>
        <w:pStyle w:val="Norm"/>
        <w:rPr>
          <w:rtl/>
        </w:rPr>
      </w:pPr>
      <w:permStart w:id="275534319" w:edGrp="everyone"/>
      <w:r w:rsidRPr="000E13F4">
        <w:rPr>
          <w:rtl/>
        </w:rPr>
        <w:t>הזן טקסט כאן...</w:t>
      </w:r>
    </w:p>
    <w:permEnd w:id="275534319"/>
    <w:p w14:paraId="6F85009E" w14:textId="77777777" w:rsidR="005C07B6" w:rsidRPr="009046BC" w:rsidRDefault="005C07B6" w:rsidP="005C07B6">
      <w:pPr>
        <w:pStyle w:val="Norm"/>
        <w:rPr>
          <w:rtl/>
        </w:rPr>
      </w:pPr>
    </w:p>
    <w:p w14:paraId="4B810FFD" w14:textId="77777777" w:rsidR="005C07B6" w:rsidRPr="005C07B6" w:rsidRDefault="005C07B6" w:rsidP="005C07B6">
      <w:pPr>
        <w:pStyle w:val="Norm"/>
        <w:rPr>
          <w:sz w:val="6"/>
          <w:szCs w:val="6"/>
          <w:rtl/>
          <w:lang w:eastAsia="he-IL"/>
        </w:rPr>
      </w:pPr>
    </w:p>
    <w:p w14:paraId="314F3A0C" w14:textId="7C23B47D" w:rsidR="005C07B6" w:rsidRPr="005C07B6" w:rsidRDefault="00B15887" w:rsidP="00E27125">
      <w:pPr>
        <w:pStyle w:val="21"/>
        <w:framePr w:wrap="notBeside"/>
        <w:rPr>
          <w:rtl/>
        </w:rPr>
      </w:pPr>
      <w:r w:rsidRPr="00B15887">
        <w:rPr>
          <w:rFonts w:cs="Arial"/>
          <w:rtl/>
        </w:rPr>
        <w:t>פירוט מחזורי הכשרה (בשנתיים האחרונות). במידה והת</w:t>
      </w:r>
      <w:r>
        <w:rPr>
          <w:rFonts w:cs="Arial" w:hint="cs"/>
          <w:rtl/>
        </w:rPr>
        <w:t>ו</w:t>
      </w:r>
      <w:r w:rsidRPr="00B15887">
        <w:rPr>
          <w:rFonts w:cs="Arial"/>
          <w:rtl/>
        </w:rPr>
        <w:t>כנית המוצעת כוללת רכיב 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CAC45B0"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772AFBB" w14:textId="179845A0" w:rsidR="005C07B6" w:rsidRDefault="0069083A" w:rsidP="00E72DCA">
            <w:pPr>
              <w:pStyle w:val="noteshead"/>
              <w:rPr>
                <w:rtl/>
              </w:rPr>
            </w:pPr>
            <w:r w:rsidRPr="0069083A">
              <w:rPr>
                <w:rFonts w:cs="Arial"/>
                <w:rtl/>
              </w:rPr>
              <w:t>תארו ופרטו את הנושאים הבאים:</w:t>
            </w:r>
          </w:p>
          <w:p w14:paraId="60DD1645" w14:textId="7D7898F8" w:rsidR="005C07B6" w:rsidRPr="000E13F4" w:rsidRDefault="00B15887" w:rsidP="00071CCF">
            <w:pPr>
              <w:pStyle w:val="notesbullet"/>
              <w:rPr>
                <w:rtl/>
              </w:rPr>
            </w:pPr>
            <w:r>
              <w:rPr>
                <w:rtl/>
              </w:rPr>
              <w:t>מספר מחזורי הכשרה שקיימתם בתחומים הרלוונטיים למסלול (באותם תחומים שהוגשו לאישור הוועדה)</w:t>
            </w:r>
          </w:p>
        </w:tc>
      </w:tr>
    </w:tbl>
    <w:p w14:paraId="22A46AB8" w14:textId="77777777" w:rsidR="00B15887" w:rsidRPr="000F439B" w:rsidRDefault="00B15887" w:rsidP="00B15887">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5080"/>
        <w:gridCol w:w="685"/>
        <w:gridCol w:w="685"/>
        <w:gridCol w:w="1010"/>
        <w:gridCol w:w="1010"/>
        <w:gridCol w:w="1010"/>
        <w:gridCol w:w="1008"/>
      </w:tblGrid>
      <w:tr w:rsidR="00D12237" w:rsidRPr="00A37B43" w14:paraId="00CA07DC" w14:textId="77777777" w:rsidTr="00D12237">
        <w:trPr>
          <w:trHeight w:hRule="exact" w:val="737"/>
          <w:jc w:val="center"/>
        </w:trPr>
        <w:tc>
          <w:tcPr>
            <w:tcW w:w="130" w:type="pct"/>
            <w:tcBorders>
              <w:top w:val="single" w:sz="2" w:space="0" w:color="auto"/>
              <w:bottom w:val="single" w:sz="2" w:space="0" w:color="auto"/>
              <w:right w:val="single" w:sz="2" w:space="0" w:color="auto"/>
            </w:tcBorders>
            <w:shd w:val="clear" w:color="auto" w:fill="D9D9D9"/>
            <w:vAlign w:val="center"/>
          </w:tcPr>
          <w:p w14:paraId="189ECF37" w14:textId="77777777" w:rsidR="0066018C" w:rsidRPr="00A37B43" w:rsidRDefault="0066018C" w:rsidP="0066018C">
            <w:pPr>
              <w:pStyle w:val="Norm"/>
              <w:jc w:val="center"/>
              <w:rPr>
                <w:b/>
                <w:bCs/>
                <w:rtl/>
                <w:lang w:eastAsia="he-IL"/>
              </w:rPr>
            </w:pPr>
            <w:r>
              <w:rPr>
                <w:rFonts w:hint="cs"/>
                <w:b/>
                <w:bCs/>
                <w:rtl/>
                <w:lang w:eastAsia="he-IL"/>
              </w:rPr>
              <w:t>#</w:t>
            </w:r>
          </w:p>
        </w:tc>
        <w:tc>
          <w:tcPr>
            <w:tcW w:w="2359" w:type="pct"/>
            <w:shd w:val="clear" w:color="auto" w:fill="D9D9D9"/>
            <w:vAlign w:val="center"/>
          </w:tcPr>
          <w:p w14:paraId="60E03AFE" w14:textId="6033261C" w:rsidR="0066018C" w:rsidRPr="00A37B43" w:rsidRDefault="0066018C" w:rsidP="0066018C">
            <w:pPr>
              <w:pStyle w:val="Norm"/>
              <w:jc w:val="center"/>
              <w:rPr>
                <w:b/>
                <w:bCs/>
                <w:rtl/>
                <w:lang w:eastAsia="he-IL"/>
              </w:rPr>
            </w:pPr>
            <w:r w:rsidRPr="0066018C">
              <w:rPr>
                <w:b/>
                <w:bCs/>
                <w:rtl/>
                <w:lang w:eastAsia="he-IL"/>
              </w:rPr>
              <w:t>שם הקורס</w:t>
            </w:r>
          </w:p>
        </w:tc>
        <w:tc>
          <w:tcPr>
            <w:tcW w:w="318" w:type="pct"/>
            <w:shd w:val="clear" w:color="auto" w:fill="D9D9D9"/>
            <w:vAlign w:val="center"/>
          </w:tcPr>
          <w:p w14:paraId="61A9E420" w14:textId="77777777" w:rsidR="0066018C" w:rsidRDefault="0066018C" w:rsidP="00D12237">
            <w:pPr>
              <w:pStyle w:val="Norm"/>
              <w:jc w:val="center"/>
              <w:rPr>
                <w:b/>
                <w:bCs/>
                <w:rtl/>
                <w:lang w:eastAsia="he-IL"/>
              </w:rPr>
            </w:pPr>
            <w:r w:rsidRPr="00B15887">
              <w:rPr>
                <w:b/>
                <w:bCs/>
                <w:rtl/>
                <w:lang w:eastAsia="he-IL"/>
              </w:rPr>
              <w:t>מועד</w:t>
            </w:r>
          </w:p>
          <w:p w14:paraId="4DA181A1" w14:textId="77777777" w:rsidR="0066018C" w:rsidRPr="00B15887" w:rsidRDefault="0066018C" w:rsidP="00D12237">
            <w:pPr>
              <w:pStyle w:val="Norm"/>
              <w:jc w:val="center"/>
              <w:rPr>
                <w:b/>
                <w:bCs/>
                <w:lang w:eastAsia="he-IL"/>
              </w:rPr>
            </w:pPr>
            <w:r w:rsidRPr="00B15887">
              <w:rPr>
                <w:b/>
                <w:bCs/>
                <w:rtl/>
                <w:lang w:eastAsia="he-IL"/>
              </w:rPr>
              <w:t>התחלה</w:t>
            </w:r>
          </w:p>
          <w:p w14:paraId="154402B6" w14:textId="47F6EDCE" w:rsidR="0066018C" w:rsidRPr="00A37B43" w:rsidRDefault="0066018C" w:rsidP="00D12237">
            <w:pPr>
              <w:pStyle w:val="Norm"/>
              <w:jc w:val="center"/>
              <w:rPr>
                <w:b/>
                <w:bCs/>
                <w:rtl/>
                <w:lang w:eastAsia="he-IL"/>
              </w:rPr>
            </w:pPr>
            <w:r w:rsidRPr="000F439B">
              <w:rPr>
                <w:b/>
                <w:bCs/>
                <w:color w:val="A00000"/>
                <w:sz w:val="16"/>
                <w:szCs w:val="16"/>
                <w:rtl/>
                <w:lang w:eastAsia="he-IL"/>
              </w:rPr>
              <w:t>(</w:t>
            </w:r>
            <w:r w:rsidRPr="000F439B">
              <w:rPr>
                <w:b/>
                <w:bCs/>
                <w:color w:val="A00000"/>
                <w:sz w:val="16"/>
                <w:szCs w:val="16"/>
                <w:lang w:eastAsia="he-IL"/>
              </w:rPr>
              <w:t>yy/mm</w:t>
            </w:r>
            <w:r w:rsidRPr="000F439B">
              <w:rPr>
                <w:b/>
                <w:bCs/>
                <w:color w:val="A00000"/>
                <w:sz w:val="16"/>
                <w:szCs w:val="16"/>
                <w:rtl/>
                <w:lang w:eastAsia="he-IL"/>
              </w:rPr>
              <w:t>)</w:t>
            </w:r>
          </w:p>
        </w:tc>
        <w:tc>
          <w:tcPr>
            <w:tcW w:w="318" w:type="pct"/>
            <w:shd w:val="clear" w:color="auto" w:fill="D9D9D9"/>
            <w:vAlign w:val="center"/>
          </w:tcPr>
          <w:p w14:paraId="670DDC63" w14:textId="77777777" w:rsidR="0066018C" w:rsidRPr="00B15887" w:rsidRDefault="0066018C" w:rsidP="00D12237">
            <w:pPr>
              <w:pStyle w:val="Norm"/>
              <w:jc w:val="center"/>
              <w:rPr>
                <w:b/>
                <w:bCs/>
                <w:lang w:eastAsia="he-IL"/>
              </w:rPr>
            </w:pPr>
            <w:r w:rsidRPr="00B15887">
              <w:rPr>
                <w:b/>
                <w:bCs/>
                <w:rtl/>
                <w:lang w:eastAsia="he-IL"/>
              </w:rPr>
              <w:t>משך</w:t>
            </w:r>
          </w:p>
          <w:p w14:paraId="4FDE26E5" w14:textId="19CCB907" w:rsidR="0066018C" w:rsidRPr="00A37B43" w:rsidRDefault="0066018C" w:rsidP="00D12237">
            <w:pPr>
              <w:pStyle w:val="Norm"/>
              <w:jc w:val="center"/>
              <w:rPr>
                <w:b/>
                <w:bCs/>
                <w:rtl/>
                <w:lang w:eastAsia="he-IL"/>
              </w:rPr>
            </w:pPr>
            <w:r>
              <w:rPr>
                <w:rFonts w:hint="cs"/>
                <w:b/>
                <w:bCs/>
                <w:color w:val="A00000"/>
                <w:sz w:val="16"/>
                <w:szCs w:val="16"/>
                <w:rtl/>
                <w:lang w:eastAsia="he-IL"/>
              </w:rPr>
              <w:t>(</w:t>
            </w:r>
            <w:r w:rsidRPr="000F439B">
              <w:rPr>
                <w:b/>
                <w:bCs/>
                <w:color w:val="A00000"/>
                <w:sz w:val="16"/>
                <w:szCs w:val="16"/>
                <w:rtl/>
                <w:lang w:eastAsia="he-IL"/>
              </w:rPr>
              <w:t>חודשים</w:t>
            </w:r>
            <w:r>
              <w:rPr>
                <w:rFonts w:hint="cs"/>
                <w:b/>
                <w:bCs/>
                <w:color w:val="A00000"/>
                <w:sz w:val="16"/>
                <w:szCs w:val="16"/>
                <w:rtl/>
                <w:lang w:eastAsia="he-IL"/>
              </w:rPr>
              <w:t>)</w:t>
            </w:r>
          </w:p>
        </w:tc>
        <w:tc>
          <w:tcPr>
            <w:tcW w:w="469" w:type="pct"/>
            <w:shd w:val="clear" w:color="auto" w:fill="D9D9D9"/>
            <w:vAlign w:val="center"/>
          </w:tcPr>
          <w:p w14:paraId="1886FC08" w14:textId="3EBE1943" w:rsidR="0066018C" w:rsidRPr="0066018C" w:rsidRDefault="0066018C" w:rsidP="00D12237">
            <w:pPr>
              <w:pStyle w:val="Norm"/>
              <w:jc w:val="center"/>
              <w:rPr>
                <w:b/>
                <w:bCs/>
                <w:rtl/>
              </w:rPr>
            </w:pPr>
            <w:r w:rsidRPr="0066018C">
              <w:rPr>
                <w:b/>
                <w:bCs/>
                <w:rtl/>
              </w:rPr>
              <w:t>מספר</w:t>
            </w:r>
            <w:r>
              <w:rPr>
                <w:rFonts w:hint="cs"/>
                <w:b/>
                <w:bCs/>
                <w:rtl/>
              </w:rPr>
              <w:t xml:space="preserve"> </w:t>
            </w:r>
            <w:r w:rsidR="00D12237" w:rsidRPr="0066018C">
              <w:rPr>
                <w:rFonts w:hint="cs"/>
                <w:b/>
                <w:bCs/>
                <w:rtl/>
              </w:rPr>
              <w:t>המתחילים א</w:t>
            </w:r>
            <w:r w:rsidR="00D12237" w:rsidRPr="0066018C">
              <w:rPr>
                <w:rFonts w:hint="eastAsia"/>
                <w:b/>
                <w:bCs/>
                <w:rtl/>
              </w:rPr>
              <w:t>ת</w:t>
            </w:r>
            <w:r w:rsidRPr="0066018C">
              <w:rPr>
                <w:b/>
                <w:bCs/>
                <w:rtl/>
              </w:rPr>
              <w:t xml:space="preserve"> הקורס</w:t>
            </w:r>
          </w:p>
        </w:tc>
        <w:tc>
          <w:tcPr>
            <w:tcW w:w="469" w:type="pct"/>
            <w:shd w:val="clear" w:color="auto" w:fill="D9D9D9"/>
            <w:vAlign w:val="center"/>
          </w:tcPr>
          <w:p w14:paraId="0D7F7469" w14:textId="6C892B59" w:rsidR="0066018C" w:rsidRPr="00D12237" w:rsidRDefault="0066018C" w:rsidP="00D12237">
            <w:pPr>
              <w:pStyle w:val="Norm"/>
              <w:jc w:val="center"/>
              <w:rPr>
                <w:b/>
                <w:bCs/>
                <w:rtl/>
              </w:rPr>
            </w:pPr>
            <w:r w:rsidRPr="0066018C">
              <w:rPr>
                <w:b/>
                <w:bCs/>
                <w:rtl/>
              </w:rPr>
              <w:t>מספר</w:t>
            </w:r>
            <w:r w:rsidRPr="0066018C">
              <w:rPr>
                <w:b/>
                <w:bCs/>
              </w:rPr>
              <w:t xml:space="preserve"> </w:t>
            </w:r>
            <w:r>
              <w:rPr>
                <w:rFonts w:hint="cs"/>
                <w:b/>
                <w:bCs/>
                <w:rtl/>
              </w:rPr>
              <w:t xml:space="preserve"> הבוגרים</w:t>
            </w:r>
          </w:p>
        </w:tc>
        <w:tc>
          <w:tcPr>
            <w:tcW w:w="469" w:type="pct"/>
            <w:shd w:val="clear" w:color="auto" w:fill="D9D9D9"/>
            <w:vAlign w:val="center"/>
          </w:tcPr>
          <w:p w14:paraId="6C20B2C1" w14:textId="77777777" w:rsidR="00D12237" w:rsidRPr="00D12237" w:rsidRDefault="00D12237" w:rsidP="00D12237">
            <w:pPr>
              <w:pStyle w:val="Norm"/>
              <w:jc w:val="center"/>
              <w:rPr>
                <w:b/>
                <w:bCs/>
                <w:rtl/>
              </w:rPr>
            </w:pPr>
            <w:r w:rsidRPr="00D12237">
              <w:rPr>
                <w:b/>
                <w:bCs/>
                <w:rtl/>
              </w:rPr>
              <w:t>אחוז</w:t>
            </w:r>
          </w:p>
          <w:p w14:paraId="3D767C77" w14:textId="77777777" w:rsidR="00D12237" w:rsidRPr="00D12237" w:rsidRDefault="00D12237" w:rsidP="00D12237">
            <w:pPr>
              <w:pStyle w:val="Norm"/>
              <w:jc w:val="center"/>
              <w:rPr>
                <w:b/>
                <w:bCs/>
                <w:rtl/>
              </w:rPr>
            </w:pPr>
            <w:r w:rsidRPr="00D12237">
              <w:rPr>
                <w:b/>
                <w:bCs/>
                <w:rtl/>
              </w:rPr>
              <w:t>השמת</w:t>
            </w:r>
          </w:p>
          <w:p w14:paraId="1F803791" w14:textId="0591BFDE" w:rsidR="0066018C" w:rsidRPr="0066018C" w:rsidRDefault="00D12237" w:rsidP="00D12237">
            <w:pPr>
              <w:pStyle w:val="Norm"/>
              <w:jc w:val="center"/>
              <w:rPr>
                <w:b/>
                <w:bCs/>
                <w:rtl/>
                <w:lang w:eastAsia="he-IL"/>
              </w:rPr>
            </w:pPr>
            <w:r w:rsidRPr="00D12237">
              <w:rPr>
                <w:b/>
                <w:bCs/>
                <w:rtl/>
              </w:rPr>
              <w:t>הבוגרים</w:t>
            </w:r>
          </w:p>
        </w:tc>
        <w:tc>
          <w:tcPr>
            <w:tcW w:w="468" w:type="pct"/>
            <w:tcBorders>
              <w:right w:val="single" w:sz="2" w:space="0" w:color="auto"/>
            </w:tcBorders>
            <w:shd w:val="clear" w:color="auto" w:fill="D9D9D9"/>
            <w:vAlign w:val="center"/>
          </w:tcPr>
          <w:p w14:paraId="14E06D33" w14:textId="6B4504A5" w:rsidR="0066018C" w:rsidRPr="0066018C" w:rsidRDefault="0066018C" w:rsidP="00D12237">
            <w:pPr>
              <w:pStyle w:val="Norm"/>
              <w:jc w:val="center"/>
              <w:rPr>
                <w:b/>
                <w:bCs/>
                <w:rtl/>
                <w:lang w:eastAsia="he-IL"/>
              </w:rPr>
            </w:pPr>
            <w:r w:rsidRPr="0066018C">
              <w:rPr>
                <w:b/>
                <w:bCs/>
                <w:rtl/>
                <w:lang w:eastAsia="he-IL"/>
              </w:rPr>
              <w:t xml:space="preserve">זמן ממוצע עד ההשמה </w:t>
            </w:r>
            <w:r w:rsidRPr="0066018C">
              <w:rPr>
                <w:b/>
                <w:bCs/>
                <w:color w:val="A00000"/>
                <w:sz w:val="16"/>
                <w:szCs w:val="16"/>
                <w:rtl/>
                <w:lang w:eastAsia="he-IL"/>
              </w:rPr>
              <w:t>(חודשים)</w:t>
            </w:r>
          </w:p>
        </w:tc>
      </w:tr>
    </w:tbl>
    <w:p w14:paraId="46B24ACF" w14:textId="77777777" w:rsidR="00D12237" w:rsidRPr="00D12237" w:rsidRDefault="00D12237">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5080"/>
        <w:gridCol w:w="685"/>
        <w:gridCol w:w="685"/>
        <w:gridCol w:w="1010"/>
        <w:gridCol w:w="1010"/>
        <w:gridCol w:w="1010"/>
        <w:gridCol w:w="1008"/>
      </w:tblGrid>
      <w:tr w:rsidR="00D12237" w:rsidRPr="00A37B43" w14:paraId="1EE5CEAB"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19628276" w:edGrp="everyone" w:displacedByCustomXml="next"/>
          <w:sdt>
            <w:sdtPr>
              <w:rPr>
                <w:rFonts w:hint="cs"/>
                <w:rtl/>
              </w:rPr>
              <w:id w:val="311768231"/>
              <w:lock w:val="sdtLocked"/>
              <w:placeholder>
                <w:docPart w:val="7F68E7F797464DAB9C56E7CBB07163F9"/>
              </w:placeholder>
            </w:sdtPr>
            <w:sdtContent>
              <w:p w14:paraId="41F3AC50" w14:textId="77777777" w:rsidR="0066018C" w:rsidRPr="00A37B43" w:rsidRDefault="0066018C" w:rsidP="004A06F3">
                <w:pPr>
                  <w:pStyle w:val="TableTitle"/>
                  <w:rPr>
                    <w:rtl/>
                  </w:rPr>
                </w:pPr>
                <w:r w:rsidRPr="00B86178">
                  <w:rPr>
                    <w:rFonts w:hint="cs"/>
                    <w:rtl/>
                  </w:rPr>
                  <w:t>1</w:t>
                </w:r>
              </w:p>
            </w:sdtContent>
          </w:sdt>
        </w:tc>
        <w:tc>
          <w:tcPr>
            <w:tcW w:w="2359" w:type="pct"/>
            <w:shd w:val="clear" w:color="auto" w:fill="auto"/>
            <w:vAlign w:val="center"/>
          </w:tcPr>
          <w:p w14:paraId="29FE872B" w14:textId="77777777" w:rsidR="0066018C" w:rsidRPr="0066018C" w:rsidRDefault="0066018C" w:rsidP="004A06F3">
            <w:pPr>
              <w:pStyle w:val="Norm"/>
              <w:ind w:left="57"/>
              <w:rPr>
                <w:rStyle w:val="Field11"/>
                <w:rtl/>
              </w:rPr>
            </w:pPr>
          </w:p>
        </w:tc>
        <w:tc>
          <w:tcPr>
            <w:tcW w:w="318" w:type="pct"/>
            <w:shd w:val="clear" w:color="auto" w:fill="auto"/>
            <w:vAlign w:val="center"/>
          </w:tcPr>
          <w:p w14:paraId="24943B6A" w14:textId="77777777" w:rsidR="0066018C" w:rsidRPr="0066018C" w:rsidRDefault="0066018C" w:rsidP="004A06F3">
            <w:pPr>
              <w:pStyle w:val="Norm"/>
              <w:ind w:left="57"/>
              <w:rPr>
                <w:rStyle w:val="Field11"/>
                <w:rtl/>
              </w:rPr>
            </w:pPr>
          </w:p>
        </w:tc>
        <w:tc>
          <w:tcPr>
            <w:tcW w:w="318" w:type="pct"/>
            <w:shd w:val="clear" w:color="auto" w:fill="auto"/>
            <w:vAlign w:val="center"/>
          </w:tcPr>
          <w:p w14:paraId="4E5228C0" w14:textId="65773A25" w:rsidR="0066018C" w:rsidRPr="0066018C" w:rsidRDefault="0066018C" w:rsidP="004A06F3">
            <w:pPr>
              <w:pStyle w:val="Norm"/>
              <w:ind w:left="57"/>
              <w:rPr>
                <w:rStyle w:val="Field11"/>
                <w:rtl/>
              </w:rPr>
            </w:pPr>
          </w:p>
        </w:tc>
        <w:tc>
          <w:tcPr>
            <w:tcW w:w="469" w:type="pct"/>
            <w:shd w:val="clear" w:color="auto" w:fill="FFFFFF" w:themeFill="background1"/>
            <w:vAlign w:val="center"/>
          </w:tcPr>
          <w:p w14:paraId="40F220B2" w14:textId="6BE4CF3A"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3DD296D" w14:textId="0EA10B86"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C2651EE" w14:textId="3D6F5382"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2521DB46" w14:textId="79B4B1B8" w:rsidR="0066018C" w:rsidRPr="0066018C" w:rsidRDefault="0066018C" w:rsidP="000F439B">
            <w:pPr>
              <w:pStyle w:val="Norm"/>
              <w:jc w:val="center"/>
              <w:rPr>
                <w:rStyle w:val="Field11"/>
                <w:rtl/>
              </w:rPr>
            </w:pPr>
          </w:p>
        </w:tc>
      </w:tr>
      <w:tr w:rsidR="00D12237" w:rsidRPr="00A37B43" w14:paraId="14E7CE8A"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1363F79" w14:textId="77777777" w:rsidR="0066018C" w:rsidRPr="00A37B43" w:rsidRDefault="0066018C" w:rsidP="004A06F3">
            <w:pPr>
              <w:pStyle w:val="Norm"/>
              <w:jc w:val="center"/>
              <w:rPr>
                <w:b/>
                <w:bCs/>
                <w:rtl/>
                <w:lang w:eastAsia="he-IL"/>
              </w:rPr>
            </w:pPr>
            <w:r>
              <w:rPr>
                <w:rFonts w:hint="cs"/>
                <w:b/>
                <w:bCs/>
                <w:rtl/>
                <w:lang w:eastAsia="he-IL"/>
              </w:rPr>
              <w:t>2</w:t>
            </w:r>
          </w:p>
        </w:tc>
        <w:tc>
          <w:tcPr>
            <w:tcW w:w="2359" w:type="pct"/>
            <w:shd w:val="clear" w:color="auto" w:fill="auto"/>
            <w:vAlign w:val="center"/>
          </w:tcPr>
          <w:p w14:paraId="75F5C0A7" w14:textId="77777777" w:rsidR="0066018C" w:rsidRPr="0066018C" w:rsidRDefault="0066018C" w:rsidP="004A06F3">
            <w:pPr>
              <w:pStyle w:val="Norm"/>
              <w:ind w:left="57"/>
              <w:rPr>
                <w:rStyle w:val="Field11"/>
                <w:rtl/>
              </w:rPr>
            </w:pPr>
          </w:p>
        </w:tc>
        <w:tc>
          <w:tcPr>
            <w:tcW w:w="318" w:type="pct"/>
            <w:shd w:val="clear" w:color="auto" w:fill="auto"/>
            <w:vAlign w:val="center"/>
          </w:tcPr>
          <w:p w14:paraId="6FECAB5E" w14:textId="77777777" w:rsidR="0066018C" w:rsidRPr="0066018C" w:rsidRDefault="0066018C" w:rsidP="004A06F3">
            <w:pPr>
              <w:pStyle w:val="Norm"/>
              <w:ind w:left="57"/>
              <w:rPr>
                <w:rStyle w:val="Field11"/>
                <w:rtl/>
              </w:rPr>
            </w:pPr>
          </w:p>
        </w:tc>
        <w:tc>
          <w:tcPr>
            <w:tcW w:w="318" w:type="pct"/>
            <w:shd w:val="clear" w:color="auto" w:fill="auto"/>
            <w:vAlign w:val="center"/>
          </w:tcPr>
          <w:p w14:paraId="0D076647" w14:textId="4093822D" w:rsidR="0066018C" w:rsidRPr="0066018C" w:rsidRDefault="0066018C" w:rsidP="004A06F3">
            <w:pPr>
              <w:pStyle w:val="Norm"/>
              <w:ind w:left="57"/>
              <w:rPr>
                <w:rStyle w:val="Field11"/>
                <w:rtl/>
              </w:rPr>
            </w:pPr>
          </w:p>
        </w:tc>
        <w:tc>
          <w:tcPr>
            <w:tcW w:w="469" w:type="pct"/>
            <w:shd w:val="clear" w:color="auto" w:fill="FFFFFF" w:themeFill="background1"/>
            <w:vAlign w:val="center"/>
          </w:tcPr>
          <w:p w14:paraId="6FEB6365"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450FCF9"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92DFE7E" w14:textId="545647A5"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0488F33B" w14:textId="77777777" w:rsidR="0066018C" w:rsidRPr="0066018C" w:rsidRDefault="0066018C" w:rsidP="000F439B">
            <w:pPr>
              <w:pStyle w:val="Norm"/>
              <w:jc w:val="center"/>
              <w:rPr>
                <w:rStyle w:val="Field11"/>
                <w:rtl/>
              </w:rPr>
            </w:pPr>
          </w:p>
        </w:tc>
      </w:tr>
      <w:tr w:rsidR="00D12237" w:rsidRPr="00A37B43" w14:paraId="56659151"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BEB4F23" w14:textId="77777777" w:rsidR="0066018C" w:rsidRPr="00A37B43" w:rsidRDefault="0066018C" w:rsidP="004A06F3">
            <w:pPr>
              <w:pStyle w:val="Norm"/>
              <w:jc w:val="center"/>
              <w:rPr>
                <w:b/>
                <w:bCs/>
                <w:rtl/>
                <w:lang w:eastAsia="he-IL"/>
              </w:rPr>
            </w:pPr>
            <w:r>
              <w:rPr>
                <w:rFonts w:hint="cs"/>
                <w:b/>
                <w:bCs/>
                <w:rtl/>
                <w:lang w:eastAsia="he-IL"/>
              </w:rPr>
              <w:t>3</w:t>
            </w:r>
          </w:p>
        </w:tc>
        <w:tc>
          <w:tcPr>
            <w:tcW w:w="2359" w:type="pct"/>
            <w:shd w:val="clear" w:color="auto" w:fill="auto"/>
            <w:vAlign w:val="center"/>
          </w:tcPr>
          <w:p w14:paraId="3C7E45E8" w14:textId="77777777" w:rsidR="0066018C" w:rsidRPr="0066018C" w:rsidRDefault="0066018C" w:rsidP="004A06F3">
            <w:pPr>
              <w:pStyle w:val="Norm"/>
              <w:ind w:left="57"/>
              <w:rPr>
                <w:rStyle w:val="Field11"/>
                <w:rtl/>
              </w:rPr>
            </w:pPr>
          </w:p>
        </w:tc>
        <w:tc>
          <w:tcPr>
            <w:tcW w:w="318" w:type="pct"/>
            <w:shd w:val="clear" w:color="auto" w:fill="auto"/>
            <w:vAlign w:val="center"/>
          </w:tcPr>
          <w:p w14:paraId="534CB39D" w14:textId="77777777" w:rsidR="0066018C" w:rsidRPr="0066018C" w:rsidRDefault="0066018C" w:rsidP="004A06F3">
            <w:pPr>
              <w:pStyle w:val="Norm"/>
              <w:ind w:left="57"/>
              <w:rPr>
                <w:rStyle w:val="Field11"/>
                <w:rtl/>
              </w:rPr>
            </w:pPr>
          </w:p>
        </w:tc>
        <w:tc>
          <w:tcPr>
            <w:tcW w:w="318" w:type="pct"/>
            <w:shd w:val="clear" w:color="auto" w:fill="auto"/>
            <w:vAlign w:val="center"/>
          </w:tcPr>
          <w:p w14:paraId="7F9D1E92" w14:textId="7D4E3619" w:rsidR="0066018C" w:rsidRPr="0066018C" w:rsidRDefault="0066018C" w:rsidP="004A06F3">
            <w:pPr>
              <w:pStyle w:val="Norm"/>
              <w:ind w:left="57"/>
              <w:rPr>
                <w:rStyle w:val="Field11"/>
                <w:rtl/>
              </w:rPr>
            </w:pPr>
          </w:p>
        </w:tc>
        <w:tc>
          <w:tcPr>
            <w:tcW w:w="469" w:type="pct"/>
            <w:shd w:val="clear" w:color="auto" w:fill="FFFFFF" w:themeFill="background1"/>
            <w:vAlign w:val="center"/>
          </w:tcPr>
          <w:p w14:paraId="49AACBE3"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85C9F41"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D47C4BD" w14:textId="23A8038E"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35534407" w14:textId="77777777" w:rsidR="0066018C" w:rsidRPr="0066018C" w:rsidRDefault="0066018C" w:rsidP="000F439B">
            <w:pPr>
              <w:pStyle w:val="Norm"/>
              <w:jc w:val="center"/>
              <w:rPr>
                <w:rStyle w:val="Field11"/>
                <w:rtl/>
              </w:rPr>
            </w:pPr>
          </w:p>
        </w:tc>
      </w:tr>
      <w:tr w:rsidR="00D12237" w:rsidRPr="00A37B43" w14:paraId="159EFB0F"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184A2ED" w14:textId="77777777" w:rsidR="0066018C" w:rsidRPr="00A37B43" w:rsidRDefault="0066018C" w:rsidP="004A06F3">
            <w:pPr>
              <w:pStyle w:val="Norm"/>
              <w:jc w:val="center"/>
              <w:rPr>
                <w:b/>
                <w:bCs/>
                <w:rtl/>
                <w:lang w:eastAsia="he-IL"/>
              </w:rPr>
            </w:pPr>
            <w:r>
              <w:rPr>
                <w:rFonts w:hint="cs"/>
                <w:b/>
                <w:bCs/>
                <w:rtl/>
                <w:lang w:eastAsia="he-IL"/>
              </w:rPr>
              <w:t>4</w:t>
            </w:r>
          </w:p>
        </w:tc>
        <w:tc>
          <w:tcPr>
            <w:tcW w:w="2359" w:type="pct"/>
            <w:shd w:val="clear" w:color="auto" w:fill="auto"/>
            <w:vAlign w:val="center"/>
          </w:tcPr>
          <w:p w14:paraId="2158B2E7" w14:textId="77777777" w:rsidR="0066018C" w:rsidRPr="0066018C" w:rsidRDefault="0066018C" w:rsidP="004A06F3">
            <w:pPr>
              <w:pStyle w:val="Norm"/>
              <w:ind w:left="57"/>
              <w:rPr>
                <w:rStyle w:val="Field11"/>
                <w:rtl/>
              </w:rPr>
            </w:pPr>
          </w:p>
        </w:tc>
        <w:tc>
          <w:tcPr>
            <w:tcW w:w="318" w:type="pct"/>
            <w:shd w:val="clear" w:color="auto" w:fill="auto"/>
            <w:vAlign w:val="center"/>
          </w:tcPr>
          <w:p w14:paraId="62D4159E" w14:textId="77777777" w:rsidR="0066018C" w:rsidRPr="0066018C" w:rsidRDefault="0066018C" w:rsidP="004A06F3">
            <w:pPr>
              <w:pStyle w:val="Norm"/>
              <w:ind w:left="57"/>
              <w:rPr>
                <w:rStyle w:val="Field11"/>
                <w:rtl/>
              </w:rPr>
            </w:pPr>
          </w:p>
        </w:tc>
        <w:tc>
          <w:tcPr>
            <w:tcW w:w="318" w:type="pct"/>
            <w:shd w:val="clear" w:color="auto" w:fill="auto"/>
            <w:vAlign w:val="center"/>
          </w:tcPr>
          <w:p w14:paraId="4652C38B" w14:textId="305AAAD6" w:rsidR="0066018C" w:rsidRPr="0066018C" w:rsidRDefault="0066018C" w:rsidP="004A06F3">
            <w:pPr>
              <w:pStyle w:val="Norm"/>
              <w:ind w:left="57"/>
              <w:rPr>
                <w:rStyle w:val="Field11"/>
                <w:rtl/>
              </w:rPr>
            </w:pPr>
          </w:p>
        </w:tc>
        <w:tc>
          <w:tcPr>
            <w:tcW w:w="469" w:type="pct"/>
            <w:shd w:val="clear" w:color="auto" w:fill="FFFFFF" w:themeFill="background1"/>
            <w:vAlign w:val="center"/>
          </w:tcPr>
          <w:p w14:paraId="7024827C"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3AECAD4"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86B110D" w14:textId="487EDF8B"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2E79E6FB" w14:textId="77777777" w:rsidR="0066018C" w:rsidRPr="0066018C" w:rsidRDefault="0066018C" w:rsidP="000F439B">
            <w:pPr>
              <w:pStyle w:val="Norm"/>
              <w:jc w:val="center"/>
              <w:rPr>
                <w:rStyle w:val="Field11"/>
                <w:rtl/>
              </w:rPr>
            </w:pPr>
          </w:p>
        </w:tc>
      </w:tr>
      <w:tr w:rsidR="00D12237" w:rsidRPr="00A37B43" w14:paraId="045CEE86"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F123A0E" w14:textId="77777777" w:rsidR="0066018C" w:rsidRPr="00A37B43" w:rsidRDefault="0066018C" w:rsidP="004A06F3">
            <w:pPr>
              <w:pStyle w:val="Norm"/>
              <w:jc w:val="center"/>
              <w:rPr>
                <w:b/>
                <w:bCs/>
                <w:rtl/>
                <w:lang w:eastAsia="he-IL"/>
              </w:rPr>
            </w:pPr>
            <w:r>
              <w:rPr>
                <w:rFonts w:hint="cs"/>
                <w:b/>
                <w:bCs/>
                <w:rtl/>
                <w:lang w:eastAsia="he-IL"/>
              </w:rPr>
              <w:t>5</w:t>
            </w:r>
          </w:p>
        </w:tc>
        <w:tc>
          <w:tcPr>
            <w:tcW w:w="2359" w:type="pct"/>
            <w:shd w:val="clear" w:color="auto" w:fill="auto"/>
            <w:vAlign w:val="center"/>
          </w:tcPr>
          <w:p w14:paraId="738DF1C9" w14:textId="77777777" w:rsidR="0066018C" w:rsidRPr="0066018C" w:rsidRDefault="0066018C" w:rsidP="004A06F3">
            <w:pPr>
              <w:pStyle w:val="Norm"/>
              <w:ind w:left="57"/>
              <w:rPr>
                <w:rStyle w:val="Field11"/>
                <w:rtl/>
              </w:rPr>
            </w:pPr>
          </w:p>
        </w:tc>
        <w:tc>
          <w:tcPr>
            <w:tcW w:w="318" w:type="pct"/>
            <w:shd w:val="clear" w:color="auto" w:fill="auto"/>
            <w:vAlign w:val="center"/>
          </w:tcPr>
          <w:p w14:paraId="27818F14" w14:textId="77777777" w:rsidR="0066018C" w:rsidRPr="0066018C" w:rsidRDefault="0066018C" w:rsidP="004A06F3">
            <w:pPr>
              <w:pStyle w:val="Norm"/>
              <w:ind w:left="57"/>
              <w:rPr>
                <w:rStyle w:val="Field11"/>
                <w:rtl/>
              </w:rPr>
            </w:pPr>
          </w:p>
        </w:tc>
        <w:tc>
          <w:tcPr>
            <w:tcW w:w="318" w:type="pct"/>
            <w:shd w:val="clear" w:color="auto" w:fill="auto"/>
            <w:vAlign w:val="center"/>
          </w:tcPr>
          <w:p w14:paraId="4CFF2927" w14:textId="04EC2D2E" w:rsidR="0066018C" w:rsidRPr="0066018C" w:rsidRDefault="0066018C" w:rsidP="004A06F3">
            <w:pPr>
              <w:pStyle w:val="Norm"/>
              <w:ind w:left="57"/>
              <w:rPr>
                <w:rStyle w:val="Field11"/>
                <w:rtl/>
              </w:rPr>
            </w:pPr>
          </w:p>
        </w:tc>
        <w:tc>
          <w:tcPr>
            <w:tcW w:w="469" w:type="pct"/>
            <w:shd w:val="clear" w:color="auto" w:fill="FFFFFF" w:themeFill="background1"/>
            <w:vAlign w:val="center"/>
          </w:tcPr>
          <w:p w14:paraId="73DAA4A4"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5EB21DD"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949E920" w14:textId="7630E647"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338159C0" w14:textId="77777777" w:rsidR="0066018C" w:rsidRPr="0066018C" w:rsidRDefault="0066018C" w:rsidP="000F439B">
            <w:pPr>
              <w:pStyle w:val="Norm"/>
              <w:jc w:val="center"/>
              <w:rPr>
                <w:rStyle w:val="Field11"/>
                <w:rtl/>
              </w:rPr>
            </w:pPr>
          </w:p>
        </w:tc>
      </w:tr>
      <w:permEnd w:id="119628276"/>
    </w:tbl>
    <w:p w14:paraId="34EA058E" w14:textId="1D89505C" w:rsidR="00B15887" w:rsidRDefault="00B15887" w:rsidP="00B15887">
      <w:pPr>
        <w:pStyle w:val="Norm"/>
        <w:rPr>
          <w:rtl/>
        </w:rPr>
      </w:pPr>
    </w:p>
    <w:p w14:paraId="7D951BD2" w14:textId="16699225" w:rsidR="000D7C29" w:rsidRPr="00036ECC" w:rsidRDefault="00571873" w:rsidP="00036ECC">
      <w:pPr>
        <w:pStyle w:val="21"/>
        <w:framePr w:wrap="notBeside"/>
        <w:rPr>
          <w:rFonts w:cs="Arial"/>
          <w:rtl/>
        </w:rPr>
      </w:pPr>
      <w:r w:rsidRPr="00571873">
        <w:rPr>
          <w:rFonts w:cs="Arial"/>
          <w:rtl/>
        </w:rPr>
        <w:t>פעילות קודמת</w:t>
      </w:r>
    </w:p>
    <w:p w14:paraId="6F5CAA6B" w14:textId="31E8F7C6" w:rsidR="000D7C29" w:rsidRPr="000D7C29" w:rsidRDefault="000D7C29" w:rsidP="000D7C29">
      <w:pPr>
        <w:pStyle w:val="31"/>
        <w:framePr w:wrap="notBeside"/>
        <w:rPr>
          <w:rtl/>
        </w:rPr>
      </w:pPr>
      <w:r>
        <w:rPr>
          <w:rFonts w:hint="cs"/>
          <w:rtl/>
        </w:rPr>
        <w:t>נתוני ה</w:t>
      </w:r>
      <w:r w:rsidR="004E23F9">
        <w:rPr>
          <w:rFonts w:hint="cs"/>
          <w:rtl/>
        </w:rPr>
        <w:t>פעילות הקודמת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512"/>
        <w:gridCol w:w="1255"/>
      </w:tblGrid>
      <w:tr w:rsidR="000D7C29" w:rsidRPr="00A37B43" w14:paraId="36C3AF22" w14:textId="77777777" w:rsidTr="000D7C29">
        <w:trPr>
          <w:trHeight w:val="284"/>
          <w:jc w:val="center"/>
        </w:trPr>
        <w:tc>
          <w:tcPr>
            <w:tcW w:w="4417" w:type="pct"/>
            <w:tcBorders>
              <w:top w:val="single" w:sz="2" w:space="0" w:color="auto"/>
              <w:bottom w:val="single" w:sz="2" w:space="0" w:color="auto"/>
            </w:tcBorders>
            <w:shd w:val="clear" w:color="auto" w:fill="D9D9D9"/>
          </w:tcPr>
          <w:p w14:paraId="17753B8E" w14:textId="04845A44" w:rsidR="000D7C29" w:rsidRPr="000D7C29" w:rsidRDefault="000D7C29" w:rsidP="000D7C29">
            <w:pPr>
              <w:pStyle w:val="Norm"/>
              <w:ind w:left="57"/>
              <w:rPr>
                <w:b/>
                <w:bCs/>
                <w:rtl/>
                <w:lang w:eastAsia="he-IL"/>
              </w:rPr>
            </w:pPr>
            <w:permStart w:id="989283787" w:edGrp="everyone" w:colFirst="1" w:colLast="1"/>
            <w:r w:rsidRPr="000D7C29">
              <w:rPr>
                <w:b/>
                <w:bCs/>
                <w:rtl/>
              </w:rPr>
              <w:t>מספר העובדים שהתווספו על ידכם בשנה החולפת בתעשייה עתירת הידע בתוכנית זהה או דומה לתוכנית זו</w:t>
            </w:r>
          </w:p>
        </w:tc>
        <w:tc>
          <w:tcPr>
            <w:tcW w:w="583" w:type="pct"/>
            <w:tcBorders>
              <w:right w:val="single" w:sz="2" w:space="0" w:color="auto"/>
            </w:tcBorders>
            <w:shd w:val="clear" w:color="auto" w:fill="FFF8E5"/>
            <w:vAlign w:val="center"/>
          </w:tcPr>
          <w:p w14:paraId="7CCBF003" w14:textId="77777777" w:rsidR="000D7C29" w:rsidRPr="00A37B43" w:rsidRDefault="000D7C29" w:rsidP="000D7C29">
            <w:pPr>
              <w:pStyle w:val="Norm"/>
              <w:jc w:val="center"/>
              <w:rPr>
                <w:rtl/>
                <w:lang w:eastAsia="he-IL"/>
              </w:rPr>
            </w:pPr>
          </w:p>
        </w:tc>
      </w:tr>
      <w:tr w:rsidR="000D7C29" w:rsidRPr="00A37B43" w14:paraId="3C2146D1" w14:textId="77777777" w:rsidTr="000D7C29">
        <w:trPr>
          <w:trHeight w:val="284"/>
          <w:jc w:val="center"/>
        </w:trPr>
        <w:tc>
          <w:tcPr>
            <w:tcW w:w="4417" w:type="pct"/>
            <w:tcBorders>
              <w:top w:val="single" w:sz="2" w:space="0" w:color="auto"/>
              <w:bottom w:val="single" w:sz="2" w:space="0" w:color="auto"/>
            </w:tcBorders>
            <w:shd w:val="clear" w:color="auto" w:fill="D9D9D9"/>
          </w:tcPr>
          <w:p w14:paraId="24C46614" w14:textId="6487931B" w:rsidR="000D7C29" w:rsidRPr="000D7C29" w:rsidRDefault="000D7C29" w:rsidP="000D7C29">
            <w:pPr>
              <w:pStyle w:val="Norm"/>
              <w:ind w:left="57"/>
              <w:rPr>
                <w:b/>
                <w:bCs/>
                <w:rtl/>
                <w:lang w:eastAsia="he-IL"/>
              </w:rPr>
            </w:pPr>
            <w:permStart w:id="1409966552" w:edGrp="everyone" w:colFirst="1" w:colLast="1"/>
            <w:permEnd w:id="989283787"/>
            <w:r w:rsidRPr="000D7C29">
              <w:rPr>
                <w:b/>
                <w:bCs/>
                <w:rtl/>
              </w:rPr>
              <w:t>מספר העובדים ששודרגו על ידכם בשנה החולפת בתעשייה עתירת הידע בתוכנית זהה או דומה לתוכנית זו</w:t>
            </w:r>
          </w:p>
        </w:tc>
        <w:tc>
          <w:tcPr>
            <w:tcW w:w="583" w:type="pct"/>
            <w:tcBorders>
              <w:right w:val="single" w:sz="2" w:space="0" w:color="auto"/>
            </w:tcBorders>
            <w:shd w:val="clear" w:color="auto" w:fill="FFF8E5"/>
            <w:vAlign w:val="center"/>
          </w:tcPr>
          <w:p w14:paraId="1D8CC2FE" w14:textId="77777777" w:rsidR="000D7C29" w:rsidRPr="00A37B43" w:rsidRDefault="000D7C29" w:rsidP="000D7C29">
            <w:pPr>
              <w:pStyle w:val="Norm"/>
              <w:jc w:val="center"/>
              <w:rPr>
                <w:rtl/>
                <w:lang w:eastAsia="he-IL"/>
              </w:rPr>
            </w:pPr>
          </w:p>
        </w:tc>
      </w:tr>
      <w:tr w:rsidR="000D7C29" w:rsidRPr="00A37B43" w14:paraId="6250BF6F" w14:textId="77777777" w:rsidTr="000D7C29">
        <w:trPr>
          <w:trHeight w:val="284"/>
          <w:jc w:val="center"/>
        </w:trPr>
        <w:tc>
          <w:tcPr>
            <w:tcW w:w="4417" w:type="pct"/>
            <w:tcBorders>
              <w:top w:val="single" w:sz="2" w:space="0" w:color="auto"/>
              <w:bottom w:val="single" w:sz="2" w:space="0" w:color="auto"/>
            </w:tcBorders>
            <w:shd w:val="clear" w:color="auto" w:fill="D9D9D9"/>
          </w:tcPr>
          <w:p w14:paraId="6F6358E2" w14:textId="7A1C366B" w:rsidR="000D7C29" w:rsidRPr="000D7C29" w:rsidRDefault="000D7C29" w:rsidP="000D7C29">
            <w:pPr>
              <w:pStyle w:val="Norm"/>
              <w:ind w:left="57"/>
              <w:rPr>
                <w:b/>
                <w:bCs/>
                <w:rtl/>
                <w:lang w:eastAsia="he-IL"/>
              </w:rPr>
            </w:pPr>
            <w:permStart w:id="1037386120" w:edGrp="everyone" w:colFirst="1" w:colLast="1"/>
            <w:permEnd w:id="1409966552"/>
            <w:r w:rsidRPr="000D7C29">
              <w:rPr>
                <w:b/>
                <w:bCs/>
                <w:rtl/>
              </w:rPr>
              <w:t>מה אחוז ההשמה שהוש</w:t>
            </w:r>
            <w:r w:rsidR="00D12237">
              <w:rPr>
                <w:rFonts w:hint="cs"/>
                <w:b/>
                <w:bCs/>
                <w:rtl/>
              </w:rPr>
              <w:t xml:space="preserve">ג </w:t>
            </w:r>
            <w:r w:rsidR="00D12237" w:rsidRPr="00D12237">
              <w:rPr>
                <w:b/>
                <w:bCs/>
                <w:rtl/>
              </w:rPr>
              <w:t>בתוכניות ללא רכיב הכשרה</w:t>
            </w:r>
            <w:r w:rsidR="00D12237">
              <w:rPr>
                <w:rFonts w:hint="cs"/>
                <w:b/>
                <w:bCs/>
                <w:rtl/>
              </w:rPr>
              <w:t>?</w:t>
            </w:r>
            <w:r w:rsidR="00D12237" w:rsidRPr="00D12237">
              <w:rPr>
                <w:b/>
                <w:bCs/>
                <w:rtl/>
              </w:rPr>
              <w:t xml:space="preserve"> </w:t>
            </w:r>
          </w:p>
        </w:tc>
        <w:tc>
          <w:tcPr>
            <w:tcW w:w="583" w:type="pct"/>
            <w:tcBorders>
              <w:right w:val="single" w:sz="2" w:space="0" w:color="auto"/>
            </w:tcBorders>
            <w:shd w:val="clear" w:color="auto" w:fill="FFF8E5"/>
            <w:vAlign w:val="center"/>
          </w:tcPr>
          <w:p w14:paraId="5155C418" w14:textId="77777777" w:rsidR="000D7C29" w:rsidRPr="00A37B43" w:rsidRDefault="000D7C29" w:rsidP="000D7C29">
            <w:pPr>
              <w:pStyle w:val="Norm"/>
              <w:jc w:val="center"/>
              <w:rPr>
                <w:rtl/>
                <w:lang w:eastAsia="he-IL"/>
              </w:rPr>
            </w:pPr>
          </w:p>
        </w:tc>
      </w:tr>
      <w:tr w:rsidR="000D7C29" w:rsidRPr="00A37B43" w14:paraId="0527F055" w14:textId="77777777" w:rsidTr="000D7C29">
        <w:trPr>
          <w:trHeight w:val="284"/>
          <w:jc w:val="center"/>
        </w:trPr>
        <w:tc>
          <w:tcPr>
            <w:tcW w:w="4417" w:type="pct"/>
            <w:tcBorders>
              <w:top w:val="single" w:sz="2" w:space="0" w:color="auto"/>
              <w:bottom w:val="single" w:sz="2" w:space="0" w:color="auto"/>
            </w:tcBorders>
            <w:shd w:val="clear" w:color="auto" w:fill="D9D9D9"/>
          </w:tcPr>
          <w:p w14:paraId="06B537B7" w14:textId="53B90E70" w:rsidR="000D7C29" w:rsidRPr="000D7C29" w:rsidRDefault="000D7C29" w:rsidP="000D7C29">
            <w:pPr>
              <w:pStyle w:val="Norm"/>
              <w:ind w:left="57"/>
              <w:rPr>
                <w:b/>
                <w:bCs/>
                <w:rtl/>
                <w:lang w:eastAsia="he-IL"/>
              </w:rPr>
            </w:pPr>
            <w:permStart w:id="1316314947" w:edGrp="everyone" w:colFirst="1" w:colLast="1"/>
            <w:permEnd w:id="1037386120"/>
            <w:r w:rsidRPr="000D7C29">
              <w:rPr>
                <w:b/>
                <w:bCs/>
                <w:rtl/>
              </w:rPr>
              <w:t>תוך כמה חודשים בממוצע מסיום ההכשרה הושמו העובדים</w:t>
            </w:r>
            <w:r w:rsidR="00D12237">
              <w:rPr>
                <w:rtl/>
              </w:rPr>
              <w:t xml:space="preserve"> </w:t>
            </w:r>
            <w:r w:rsidR="00D12237" w:rsidRPr="00D12237">
              <w:rPr>
                <w:b/>
                <w:bCs/>
                <w:rtl/>
              </w:rPr>
              <w:t>בתוכניות ללא רכיב הכשרה</w:t>
            </w:r>
            <w:r w:rsidR="00D12237">
              <w:rPr>
                <w:rFonts w:hint="cs"/>
                <w:b/>
                <w:bCs/>
                <w:rtl/>
              </w:rPr>
              <w:t>?</w:t>
            </w:r>
          </w:p>
        </w:tc>
        <w:tc>
          <w:tcPr>
            <w:tcW w:w="583" w:type="pct"/>
            <w:tcBorders>
              <w:right w:val="single" w:sz="2" w:space="0" w:color="auto"/>
            </w:tcBorders>
            <w:shd w:val="clear" w:color="auto" w:fill="FFF8E5"/>
            <w:vAlign w:val="center"/>
          </w:tcPr>
          <w:p w14:paraId="712720F3" w14:textId="77777777" w:rsidR="000D7C29" w:rsidRPr="00A37B43" w:rsidRDefault="000D7C29" w:rsidP="000D7C29">
            <w:pPr>
              <w:pStyle w:val="Norm"/>
              <w:jc w:val="center"/>
              <w:rPr>
                <w:rtl/>
                <w:lang w:eastAsia="he-IL"/>
              </w:rPr>
            </w:pPr>
          </w:p>
        </w:tc>
      </w:tr>
      <w:permEnd w:id="1316314947"/>
    </w:tbl>
    <w:p w14:paraId="124F2338" w14:textId="77777777" w:rsidR="000D7C29" w:rsidRDefault="000D7C29" w:rsidP="000D7C29">
      <w:pPr>
        <w:pStyle w:val="Norm"/>
      </w:pPr>
    </w:p>
    <w:p w14:paraId="144712CA" w14:textId="4524C3FB" w:rsidR="000D7C29" w:rsidRDefault="000D7C29" w:rsidP="000D7C29">
      <w:pPr>
        <w:pStyle w:val="31"/>
        <w:framePr w:wrap="notBeside"/>
        <w:rPr>
          <w:rtl/>
        </w:rPr>
      </w:pPr>
      <w:r>
        <w:rPr>
          <w:rFonts w:hint="cs"/>
          <w:rtl/>
        </w:rPr>
        <w:lastRenderedPageBreak/>
        <w:t xml:space="preserve">פירוט פעילות </w:t>
      </w:r>
      <w:r w:rsidR="00307B56">
        <w:rPr>
          <w:rFonts w:hint="cs"/>
          <w:rtl/>
        </w:rPr>
        <w:t>קודמת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71873" w:rsidRPr="000E13F4" w14:paraId="0BCD0EEA" w14:textId="77777777" w:rsidTr="00A4621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31D76C0" w14:textId="4F4D3806" w:rsidR="000D7C29" w:rsidRDefault="00307B56" w:rsidP="000D7C29">
            <w:pPr>
              <w:pStyle w:val="noteshead"/>
              <w:rPr>
                <w:rFonts w:cs="Arial"/>
                <w:rtl/>
              </w:rPr>
            </w:pPr>
            <w:r>
              <w:rPr>
                <w:rFonts w:cs="Arial" w:hint="cs"/>
                <w:rtl/>
              </w:rPr>
              <w:t>פרטו</w:t>
            </w:r>
            <w:r w:rsidR="000D7C29">
              <w:rPr>
                <w:rFonts w:cs="Arial" w:hint="cs"/>
                <w:rtl/>
              </w:rPr>
              <w:t xml:space="preserve"> את </w:t>
            </w:r>
            <w:r w:rsidR="00571873" w:rsidRPr="00571873">
              <w:rPr>
                <w:rFonts w:cs="Arial"/>
                <w:rtl/>
              </w:rPr>
              <w:t>פעילות ההכשרה וההשמה שב</w:t>
            </w:r>
            <w:r w:rsidR="000D7C29">
              <w:rPr>
                <w:rFonts w:cs="Arial" w:hint="cs"/>
                <w:rtl/>
              </w:rPr>
              <w:t>וצע</w:t>
            </w:r>
            <w:r>
              <w:rPr>
                <w:rFonts w:cs="Arial" w:hint="cs"/>
                <w:rtl/>
              </w:rPr>
              <w:t>ו</w:t>
            </w:r>
            <w:r w:rsidR="000D7C29">
              <w:rPr>
                <w:rFonts w:cs="Arial" w:hint="cs"/>
                <w:rtl/>
              </w:rPr>
              <w:t xml:space="preserve"> </w:t>
            </w:r>
            <w:r w:rsidR="00571873" w:rsidRPr="00571873">
              <w:rPr>
                <w:rFonts w:cs="Arial"/>
                <w:rtl/>
              </w:rPr>
              <w:t>בשנתיים האחרונות</w:t>
            </w:r>
          </w:p>
          <w:p w14:paraId="319558A4" w14:textId="77777777" w:rsidR="00D12237" w:rsidRPr="00D12237" w:rsidRDefault="00D12237" w:rsidP="00D12237">
            <w:pPr>
              <w:pStyle w:val="notesnumer"/>
              <w:rPr>
                <w:rtl/>
              </w:rPr>
            </w:pPr>
            <w:r w:rsidRPr="00D12237">
              <w:rPr>
                <w:rtl/>
              </w:rPr>
              <w:t>[</w:t>
            </w:r>
            <w:r w:rsidRPr="00D12237">
              <w:rPr>
                <w:b/>
                <w:bCs/>
                <w:rtl/>
              </w:rPr>
              <w:t>1</w:t>
            </w:r>
            <w:r w:rsidRPr="00D12237">
              <w:rPr>
                <w:rtl/>
              </w:rPr>
              <w:t>] אילו קורסים ביצעתם, לאיזו אוכלוסייה ולאילו תחומים, מהו אופן ההשמה שביצעתם</w:t>
            </w:r>
          </w:p>
          <w:p w14:paraId="606B1851" w14:textId="49764C04" w:rsidR="00D12237" w:rsidRDefault="00D12237" w:rsidP="00D12237">
            <w:pPr>
              <w:pStyle w:val="notesnumer"/>
              <w:rPr>
                <w:rtl/>
              </w:rPr>
            </w:pPr>
            <w:r w:rsidRPr="00D12237">
              <w:rPr>
                <w:rtl/>
              </w:rPr>
              <w:t>[</w:t>
            </w:r>
            <w:r w:rsidRPr="000C2839">
              <w:rPr>
                <w:b/>
                <w:bCs/>
                <w:rtl/>
              </w:rPr>
              <w:t>2</w:t>
            </w:r>
            <w:r w:rsidRPr="00D12237">
              <w:rPr>
                <w:rtl/>
              </w:rPr>
              <w:t>] ציינו הישגים ושת"פים משמעותיים</w:t>
            </w:r>
          </w:p>
          <w:p w14:paraId="3357BD7D" w14:textId="77777777" w:rsidR="00307B56" w:rsidRDefault="00307B56" w:rsidP="00307B56">
            <w:pPr>
              <w:pStyle w:val="Field05"/>
              <w:rPr>
                <w:rtl/>
              </w:rPr>
            </w:pPr>
          </w:p>
          <w:p w14:paraId="2207441F" w14:textId="66EAF811" w:rsidR="00307B56" w:rsidRPr="000E13F4" w:rsidRDefault="00307B56" w:rsidP="00071CCF">
            <w:pPr>
              <w:pStyle w:val="notesbullet"/>
              <w:rPr>
                <w:rtl/>
              </w:rPr>
            </w:pPr>
            <w:r>
              <w:rPr>
                <w:rFonts w:hint="cs"/>
                <w:rtl/>
              </w:rPr>
              <w:t>ניתן למלא עד חצי עמוד</w:t>
            </w:r>
          </w:p>
        </w:tc>
      </w:tr>
    </w:tbl>
    <w:p w14:paraId="57410687" w14:textId="77777777" w:rsidR="00036ECC" w:rsidRPr="00CD6BEF" w:rsidRDefault="00036ECC" w:rsidP="00036ECC">
      <w:pPr>
        <w:pStyle w:val="Norm"/>
        <w:rPr>
          <w:sz w:val="6"/>
          <w:szCs w:val="6"/>
          <w:rtl/>
        </w:rPr>
      </w:pPr>
    </w:p>
    <w:p w14:paraId="74A449EC" w14:textId="77777777" w:rsidR="00036ECC" w:rsidRPr="000E13F4" w:rsidRDefault="00036ECC" w:rsidP="00036ECC">
      <w:pPr>
        <w:pStyle w:val="Norm"/>
        <w:rPr>
          <w:rtl/>
        </w:rPr>
      </w:pPr>
      <w:permStart w:id="1634930997" w:edGrp="everyone"/>
      <w:r w:rsidRPr="000E13F4">
        <w:rPr>
          <w:rtl/>
        </w:rPr>
        <w:t>הזן טקסט כאן...</w:t>
      </w:r>
    </w:p>
    <w:permEnd w:id="1634930997"/>
    <w:p w14:paraId="5DB4DD9E" w14:textId="77777777" w:rsidR="00036ECC" w:rsidRDefault="00036ECC" w:rsidP="00036ECC">
      <w:pPr>
        <w:pStyle w:val="Norm"/>
        <w:rPr>
          <w:rtl/>
        </w:rPr>
      </w:pPr>
    </w:p>
    <w:p w14:paraId="231C88BB" w14:textId="18B643E1" w:rsidR="000D7C29" w:rsidRPr="00036ECC" w:rsidRDefault="000D7C29" w:rsidP="000D7C29">
      <w:pPr>
        <w:pStyle w:val="Norm"/>
        <w:rPr>
          <w:sz w:val="6"/>
          <w:szCs w:val="6"/>
          <w:rtl/>
        </w:rPr>
      </w:pPr>
    </w:p>
    <w:p w14:paraId="277C7F49" w14:textId="40B887C3" w:rsidR="00402227" w:rsidRDefault="00402227" w:rsidP="00402227">
      <w:pPr>
        <w:pStyle w:val="21"/>
        <w:framePr w:wrap="notBeside"/>
        <w:rPr>
          <w:rFonts w:cs="Arial"/>
          <w:rtl/>
        </w:rPr>
      </w:pPr>
      <w:r w:rsidRPr="00402227">
        <w:rPr>
          <w:rFonts w:cs="Arial"/>
          <w:rtl/>
        </w:rPr>
        <w:t xml:space="preserve">יעדי </w:t>
      </w:r>
      <w:r w:rsidR="000B374D" w:rsidRPr="000B374D">
        <w:rPr>
          <w:rFonts w:cs="Arial"/>
          <w:rtl/>
        </w:rPr>
        <w:t>התוכנית המוצעת</w:t>
      </w:r>
    </w:p>
    <w:p w14:paraId="023D1FDB" w14:textId="733BEF25" w:rsidR="00036ECC" w:rsidRDefault="00036ECC" w:rsidP="00036ECC">
      <w:pPr>
        <w:pStyle w:val="31"/>
        <w:framePr w:wrap="notBeside"/>
        <w:rPr>
          <w:rtl/>
        </w:rPr>
      </w:pPr>
      <w:r>
        <w:rPr>
          <w:rFonts w:hint="cs"/>
          <w:rtl/>
        </w:rPr>
        <w:t>נתוני היעדים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34"/>
        <w:gridCol w:w="1133"/>
      </w:tblGrid>
      <w:tr w:rsidR="00036ECC" w:rsidRPr="004B1444" w14:paraId="100E21C7"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C104B27" w14:textId="55201561" w:rsidR="00036ECC" w:rsidRPr="00036ECC" w:rsidRDefault="00036ECC" w:rsidP="00036ECC">
            <w:pPr>
              <w:pStyle w:val="Norm"/>
              <w:ind w:left="57"/>
              <w:rPr>
                <w:b/>
                <w:bCs/>
                <w:rtl/>
                <w:lang w:eastAsia="he-IL"/>
              </w:rPr>
            </w:pPr>
            <w:bookmarkStart w:id="65" w:name="_Hlk47446509"/>
            <w:permStart w:id="105734023" w:edGrp="everyone" w:colFirst="1" w:colLast="1"/>
            <w:r w:rsidRPr="00036ECC">
              <w:rPr>
                <w:b/>
                <w:bCs/>
                <w:rtl/>
              </w:rPr>
              <w:t>מספר העובדים שצפויים להתווסף לתעשיית עתירת הידע במסגרת התוכנית</w:t>
            </w:r>
            <w:r w:rsidRPr="00036ECC">
              <w:rPr>
                <w:b/>
                <w:bCs/>
              </w:rPr>
              <w:t>?</w:t>
            </w:r>
          </w:p>
        </w:tc>
        <w:tc>
          <w:tcPr>
            <w:tcW w:w="526" w:type="pct"/>
            <w:tcBorders>
              <w:right w:val="single" w:sz="2" w:space="0" w:color="auto"/>
            </w:tcBorders>
            <w:shd w:val="clear" w:color="auto" w:fill="FFF8E5"/>
            <w:vAlign w:val="center"/>
          </w:tcPr>
          <w:p w14:paraId="48200935" w14:textId="77777777" w:rsidR="00036ECC" w:rsidRPr="004B1444" w:rsidRDefault="00036ECC" w:rsidP="00036ECC">
            <w:pPr>
              <w:pStyle w:val="Norm"/>
              <w:jc w:val="center"/>
              <w:rPr>
                <w:rStyle w:val="Field11"/>
                <w:rtl/>
                <w:lang w:eastAsia="he-IL"/>
              </w:rPr>
            </w:pPr>
          </w:p>
        </w:tc>
      </w:tr>
      <w:tr w:rsidR="00036ECC" w:rsidRPr="004B1444" w14:paraId="11283BED"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09329BE0" w14:textId="388B20BA" w:rsidR="00036ECC" w:rsidRPr="00036ECC" w:rsidRDefault="00036ECC" w:rsidP="00036ECC">
            <w:pPr>
              <w:pStyle w:val="Norm"/>
              <w:ind w:left="57"/>
              <w:rPr>
                <w:b/>
                <w:bCs/>
                <w:rtl/>
                <w:lang w:eastAsia="he-IL"/>
              </w:rPr>
            </w:pPr>
            <w:permStart w:id="833643153" w:edGrp="everyone" w:colFirst="1" w:colLast="1"/>
            <w:permEnd w:id="105734023"/>
            <w:r w:rsidRPr="00036ECC">
              <w:rPr>
                <w:b/>
                <w:bCs/>
                <w:rtl/>
              </w:rPr>
              <w:t>מספר העובדים שקיימים בתעשייה עתירת הידע שצפויים לשדרג את תפקידם במסגרת התוכנית</w:t>
            </w:r>
            <w:r w:rsidRPr="00036ECC">
              <w:rPr>
                <w:b/>
                <w:bCs/>
              </w:rPr>
              <w:t xml:space="preserve">? </w:t>
            </w:r>
          </w:p>
        </w:tc>
        <w:tc>
          <w:tcPr>
            <w:tcW w:w="526" w:type="pct"/>
            <w:tcBorders>
              <w:right w:val="single" w:sz="2" w:space="0" w:color="auto"/>
            </w:tcBorders>
            <w:shd w:val="clear" w:color="auto" w:fill="FFF8E5"/>
            <w:vAlign w:val="center"/>
          </w:tcPr>
          <w:p w14:paraId="759285E9" w14:textId="77777777" w:rsidR="00036ECC" w:rsidRPr="004B1444" w:rsidRDefault="00036ECC" w:rsidP="00036ECC">
            <w:pPr>
              <w:pStyle w:val="Norm"/>
              <w:jc w:val="center"/>
              <w:rPr>
                <w:rStyle w:val="Field11"/>
                <w:rtl/>
                <w:lang w:eastAsia="he-IL"/>
              </w:rPr>
            </w:pPr>
          </w:p>
        </w:tc>
      </w:tr>
      <w:tr w:rsidR="00036ECC" w:rsidRPr="004B1444" w14:paraId="1DDF3F0B"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4F8FA560" w14:textId="7FB5A8C3" w:rsidR="00036ECC" w:rsidRPr="00036ECC" w:rsidRDefault="00036ECC" w:rsidP="00036ECC">
            <w:pPr>
              <w:pStyle w:val="Norm"/>
              <w:ind w:left="57"/>
              <w:rPr>
                <w:b/>
                <w:bCs/>
                <w:rtl/>
                <w:lang w:eastAsia="he-IL"/>
              </w:rPr>
            </w:pPr>
            <w:permStart w:id="57964868" w:edGrp="everyone" w:colFirst="1" w:colLast="1"/>
            <w:permEnd w:id="833643153"/>
            <w:r w:rsidRPr="00036ECC">
              <w:rPr>
                <w:b/>
                <w:bCs/>
                <w:rtl/>
              </w:rPr>
              <w:t>מהו השכר הממוצע המשוער (החודשי ₪) של בוגרי התוכנית כתוצאה מההשתתפות בה</w:t>
            </w:r>
            <w:r w:rsidRPr="00036ECC">
              <w:rPr>
                <w:b/>
                <w:bCs/>
              </w:rPr>
              <w:t>?</w:t>
            </w:r>
          </w:p>
        </w:tc>
        <w:tc>
          <w:tcPr>
            <w:tcW w:w="526" w:type="pct"/>
            <w:tcBorders>
              <w:right w:val="single" w:sz="2" w:space="0" w:color="auto"/>
            </w:tcBorders>
            <w:shd w:val="clear" w:color="auto" w:fill="FFF8E5"/>
            <w:vAlign w:val="center"/>
          </w:tcPr>
          <w:p w14:paraId="54C82924" w14:textId="77777777" w:rsidR="00036ECC" w:rsidRPr="004B1444" w:rsidRDefault="00036ECC" w:rsidP="00036ECC">
            <w:pPr>
              <w:pStyle w:val="Norm"/>
              <w:jc w:val="center"/>
              <w:rPr>
                <w:rStyle w:val="Field11"/>
                <w:rtl/>
                <w:lang w:eastAsia="he-IL"/>
              </w:rPr>
            </w:pPr>
          </w:p>
        </w:tc>
      </w:tr>
      <w:tr w:rsidR="00036ECC" w:rsidRPr="004B1444" w14:paraId="0832F098"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1882513B" w14:textId="781C9965" w:rsidR="00036ECC" w:rsidRPr="00036ECC" w:rsidRDefault="00036ECC" w:rsidP="00036ECC">
            <w:pPr>
              <w:pStyle w:val="Norm"/>
              <w:ind w:left="57"/>
              <w:rPr>
                <w:b/>
                <w:bCs/>
                <w:rtl/>
                <w:lang w:eastAsia="he-IL"/>
              </w:rPr>
            </w:pPr>
            <w:permStart w:id="763764718" w:edGrp="everyone" w:colFirst="1" w:colLast="1"/>
            <w:permEnd w:id="57964868"/>
            <w:r w:rsidRPr="00036ECC">
              <w:rPr>
                <w:b/>
                <w:bCs/>
                <w:rtl/>
              </w:rPr>
              <w:t>מה שיעור השינוי בשכר הצפוי של בוגרי התוכנית</w:t>
            </w:r>
            <w:r w:rsidRPr="00036ECC">
              <w:rPr>
                <w:b/>
                <w:bCs/>
              </w:rPr>
              <w:t>?</w:t>
            </w:r>
          </w:p>
        </w:tc>
        <w:tc>
          <w:tcPr>
            <w:tcW w:w="526" w:type="pct"/>
            <w:tcBorders>
              <w:right w:val="single" w:sz="2" w:space="0" w:color="auto"/>
            </w:tcBorders>
            <w:shd w:val="clear" w:color="auto" w:fill="FFF8E5"/>
            <w:vAlign w:val="center"/>
          </w:tcPr>
          <w:p w14:paraId="5A72FBCE" w14:textId="77777777" w:rsidR="00036ECC" w:rsidRPr="0087141E" w:rsidRDefault="00036ECC" w:rsidP="00036ECC">
            <w:pPr>
              <w:pStyle w:val="Norm"/>
              <w:jc w:val="center"/>
              <w:rPr>
                <w:rStyle w:val="Field11"/>
                <w:rtl/>
              </w:rPr>
            </w:pPr>
          </w:p>
        </w:tc>
      </w:tr>
      <w:tr w:rsidR="00036ECC" w:rsidRPr="004B1444" w14:paraId="5C3B321B"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2544BA22" w14:textId="34161B5A" w:rsidR="00036ECC" w:rsidRPr="00036ECC" w:rsidRDefault="00036ECC" w:rsidP="00036ECC">
            <w:pPr>
              <w:pStyle w:val="Norm"/>
              <w:ind w:left="57"/>
              <w:rPr>
                <w:b/>
                <w:bCs/>
                <w:rtl/>
                <w:lang w:eastAsia="he-IL"/>
              </w:rPr>
            </w:pPr>
            <w:permStart w:id="1541091896" w:edGrp="everyone" w:colFirst="1" w:colLast="1"/>
            <w:permEnd w:id="763764718"/>
            <w:r w:rsidRPr="00036ECC">
              <w:rPr>
                <w:b/>
                <w:bCs/>
                <w:rtl/>
              </w:rPr>
              <w:t>מה אחוז ההשמה המיועד</w:t>
            </w:r>
            <w:r w:rsidRPr="00036ECC">
              <w:rPr>
                <w:b/>
                <w:bCs/>
              </w:rPr>
              <w:t xml:space="preserve"> ?</w:t>
            </w:r>
          </w:p>
        </w:tc>
        <w:tc>
          <w:tcPr>
            <w:tcW w:w="526" w:type="pct"/>
            <w:tcBorders>
              <w:right w:val="single" w:sz="2" w:space="0" w:color="auto"/>
            </w:tcBorders>
            <w:shd w:val="clear" w:color="auto" w:fill="FFF8E5"/>
            <w:vAlign w:val="center"/>
          </w:tcPr>
          <w:p w14:paraId="58A565B2" w14:textId="77777777" w:rsidR="00036ECC" w:rsidRPr="0087141E" w:rsidRDefault="00036ECC" w:rsidP="00036ECC">
            <w:pPr>
              <w:pStyle w:val="Norm"/>
              <w:jc w:val="center"/>
              <w:rPr>
                <w:rStyle w:val="Field11"/>
                <w:rtl/>
              </w:rPr>
            </w:pPr>
          </w:p>
        </w:tc>
      </w:tr>
      <w:tr w:rsidR="00036ECC" w:rsidRPr="004B1444" w14:paraId="448E8A85"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5FE2AD8" w14:textId="38E348E4" w:rsidR="00036ECC" w:rsidRPr="00036ECC" w:rsidRDefault="00036ECC" w:rsidP="00036ECC">
            <w:pPr>
              <w:pStyle w:val="Norm"/>
              <w:ind w:left="57"/>
              <w:rPr>
                <w:b/>
                <w:bCs/>
                <w:rtl/>
                <w:lang w:eastAsia="he-IL"/>
              </w:rPr>
            </w:pPr>
            <w:permStart w:id="1597187006" w:edGrp="everyone" w:colFirst="1" w:colLast="1"/>
            <w:permEnd w:id="1541091896"/>
            <w:r w:rsidRPr="00036ECC">
              <w:rPr>
                <w:b/>
                <w:bCs/>
                <w:rtl/>
              </w:rPr>
              <w:t>מהו היעד מבחינת מספר השמות בתוכנית</w:t>
            </w:r>
            <w:r w:rsidRPr="00036ECC">
              <w:rPr>
                <w:b/>
                <w:bCs/>
              </w:rPr>
              <w:t xml:space="preserve"> ? </w:t>
            </w:r>
          </w:p>
        </w:tc>
        <w:tc>
          <w:tcPr>
            <w:tcW w:w="526" w:type="pct"/>
            <w:tcBorders>
              <w:right w:val="single" w:sz="2" w:space="0" w:color="auto"/>
            </w:tcBorders>
            <w:shd w:val="clear" w:color="auto" w:fill="FFF8E5"/>
            <w:vAlign w:val="center"/>
          </w:tcPr>
          <w:p w14:paraId="62BE9608" w14:textId="77777777" w:rsidR="00036ECC" w:rsidRPr="0087141E" w:rsidRDefault="00036ECC" w:rsidP="00036ECC">
            <w:pPr>
              <w:pStyle w:val="Norm"/>
              <w:jc w:val="center"/>
              <w:rPr>
                <w:rStyle w:val="Field11"/>
                <w:rtl/>
              </w:rPr>
            </w:pPr>
          </w:p>
        </w:tc>
      </w:tr>
      <w:tr w:rsidR="00036ECC" w:rsidRPr="004B1444" w14:paraId="024BA292"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F89AF53" w14:textId="07775F61" w:rsidR="00036ECC" w:rsidRPr="00036ECC" w:rsidRDefault="00036ECC" w:rsidP="00036ECC">
            <w:pPr>
              <w:pStyle w:val="Norm"/>
              <w:ind w:left="57"/>
              <w:rPr>
                <w:b/>
                <w:bCs/>
                <w:rtl/>
              </w:rPr>
            </w:pPr>
            <w:permStart w:id="123604902" w:edGrp="everyone" w:colFirst="1" w:colLast="1"/>
            <w:permEnd w:id="1597187006"/>
            <w:r w:rsidRPr="00036ECC">
              <w:rPr>
                <w:b/>
                <w:bCs/>
                <w:rtl/>
              </w:rPr>
              <w:t>מהי עלות הכשרת משתתף</w:t>
            </w:r>
            <w:r w:rsidRPr="00036ECC">
              <w:rPr>
                <w:b/>
                <w:bCs/>
              </w:rPr>
              <w:t xml:space="preserve"> </w:t>
            </w:r>
            <w:r w:rsidR="000C2839" w:rsidRPr="000C2839">
              <w:rPr>
                <w:b/>
                <w:bCs/>
                <w:rtl/>
              </w:rPr>
              <w:t>(העלות לחברה מגישת הבקשה)</w:t>
            </w:r>
            <w:r w:rsidR="000C2839">
              <w:rPr>
                <w:rFonts w:hint="cs"/>
                <w:b/>
                <w:bCs/>
                <w:rtl/>
              </w:rPr>
              <w:t>?</w:t>
            </w:r>
          </w:p>
        </w:tc>
        <w:tc>
          <w:tcPr>
            <w:tcW w:w="526" w:type="pct"/>
            <w:tcBorders>
              <w:right w:val="single" w:sz="2" w:space="0" w:color="auto"/>
            </w:tcBorders>
            <w:shd w:val="clear" w:color="auto" w:fill="FFF8E5"/>
            <w:vAlign w:val="center"/>
          </w:tcPr>
          <w:p w14:paraId="1017F62C" w14:textId="77777777" w:rsidR="00036ECC" w:rsidRPr="0087141E" w:rsidRDefault="00036ECC" w:rsidP="00036ECC">
            <w:pPr>
              <w:pStyle w:val="Norm"/>
              <w:jc w:val="center"/>
              <w:rPr>
                <w:rStyle w:val="Field11"/>
                <w:rtl/>
              </w:rPr>
            </w:pPr>
          </w:p>
        </w:tc>
      </w:tr>
      <w:bookmarkEnd w:id="65"/>
      <w:permEnd w:id="123604902"/>
    </w:tbl>
    <w:p w14:paraId="3F864F53" w14:textId="5D524D55" w:rsidR="00036ECC" w:rsidRDefault="00036ECC" w:rsidP="00036ECC">
      <w:pPr>
        <w:pStyle w:val="Norm"/>
        <w:rPr>
          <w:rtl/>
          <w:lang w:eastAsia="he-IL"/>
        </w:rPr>
      </w:pPr>
    </w:p>
    <w:p w14:paraId="396DAF7D" w14:textId="6D090F8E" w:rsidR="00036ECC" w:rsidRDefault="00036ECC" w:rsidP="00036ECC">
      <w:pPr>
        <w:pStyle w:val="31"/>
        <w:framePr w:wrap="notBeside"/>
        <w:rPr>
          <w:rtl/>
        </w:rPr>
      </w:pPr>
      <w:r>
        <w:rPr>
          <w:rFonts w:hint="cs"/>
          <w:rtl/>
        </w:rPr>
        <w:t>פירוט היעדים</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02227" w:rsidRPr="00A62871" w14:paraId="4CF667B9"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5865CFB0" w14:textId="69D5A06A" w:rsidR="00402227" w:rsidRPr="00F13210" w:rsidRDefault="00402227" w:rsidP="00402227">
            <w:pPr>
              <w:pStyle w:val="noteshead"/>
              <w:rPr>
                <w:sz w:val="10"/>
                <w:szCs w:val="10"/>
                <w:rtl/>
              </w:rPr>
            </w:pPr>
            <w:r w:rsidRPr="00402227">
              <w:rPr>
                <w:rtl/>
              </w:rPr>
              <w:t xml:space="preserve">פרטו את מסגרת הפעילות של התוכנית - משך התוכנית, </w:t>
            </w:r>
            <w:r>
              <w:rPr>
                <w:rFonts w:hint="cs"/>
                <w:rtl/>
              </w:rPr>
              <w:t>מספר</w:t>
            </w:r>
            <w:r w:rsidRPr="00402227">
              <w:rPr>
                <w:rtl/>
              </w:rPr>
              <w:t xml:space="preserve"> מחזורי </w:t>
            </w:r>
            <w:r>
              <w:rPr>
                <w:rFonts w:hint="cs"/>
                <w:rtl/>
              </w:rPr>
              <w:t>ה</w:t>
            </w:r>
            <w:r w:rsidRPr="00402227">
              <w:rPr>
                <w:rtl/>
              </w:rPr>
              <w:t xml:space="preserve">פעילות </w:t>
            </w:r>
            <w:r>
              <w:rPr>
                <w:rFonts w:hint="cs"/>
                <w:rtl/>
              </w:rPr>
              <w:t>ה</w:t>
            </w:r>
            <w:r w:rsidRPr="00402227">
              <w:rPr>
                <w:rtl/>
              </w:rPr>
              <w:t>מתוכננים וכדומה</w:t>
            </w:r>
          </w:p>
          <w:p w14:paraId="54DD6848" w14:textId="012802B1" w:rsidR="00402227" w:rsidRPr="009A6569" w:rsidRDefault="00402227" w:rsidP="00071CCF">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02227" w:rsidRPr="00A62871" w14:paraId="319E0752" w14:textId="77777777" w:rsidTr="0087141E">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E15D5EF" w14:textId="0BF88772" w:rsidR="00402227" w:rsidRPr="0087141E" w:rsidRDefault="00402227" w:rsidP="00402227">
            <w:pPr>
              <w:pStyle w:val="Norm"/>
              <w:rPr>
                <w:rStyle w:val="Field11"/>
                <w:rtl/>
              </w:rPr>
            </w:pPr>
            <w:permStart w:id="383743321" w:edGrp="everyone" w:colFirst="0" w:colLast="0"/>
            <w:r w:rsidRPr="0087141E">
              <w:rPr>
                <w:rStyle w:val="Field11"/>
                <w:rtl/>
              </w:rPr>
              <w:t>הזן טקסט כאן...</w:t>
            </w:r>
          </w:p>
          <w:p w14:paraId="23F60EAF" w14:textId="7D13078E" w:rsidR="00402227" w:rsidRPr="0087141E" w:rsidRDefault="00402227" w:rsidP="00E72DCA">
            <w:pPr>
              <w:pStyle w:val="Norm"/>
              <w:rPr>
                <w:rStyle w:val="Field11"/>
              </w:rPr>
            </w:pPr>
          </w:p>
        </w:tc>
      </w:tr>
      <w:permEnd w:id="383743321"/>
    </w:tbl>
    <w:p w14:paraId="56DB9AFC" w14:textId="41D5A5CA" w:rsidR="009046BC" w:rsidRPr="0087141E" w:rsidRDefault="009046BC" w:rsidP="009046BC">
      <w:pPr>
        <w:pStyle w:val="Norm"/>
        <w:rPr>
          <w:sz w:val="2"/>
          <w:szCs w:val="2"/>
          <w:rtl/>
        </w:rPr>
      </w:pPr>
    </w:p>
    <w:p w14:paraId="3C4613F8" w14:textId="7DC057E1" w:rsidR="009046BC" w:rsidRDefault="009046BC" w:rsidP="009046BC">
      <w:pPr>
        <w:pStyle w:val="Norm"/>
        <w:rPr>
          <w:rtl/>
        </w:rPr>
      </w:pPr>
    </w:p>
    <w:p w14:paraId="56F85E1B" w14:textId="1CCB8102" w:rsidR="00872C36" w:rsidRDefault="00872C36" w:rsidP="00872C36">
      <w:pPr>
        <w:pStyle w:val="21"/>
        <w:framePr w:wrap="notBeside"/>
        <w:rPr>
          <w:rtl/>
        </w:rPr>
      </w:pPr>
      <w:r>
        <w:rPr>
          <w:rFonts w:hint="cs"/>
          <w:rtl/>
        </w:rPr>
        <w:t>תנאי קבלה</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872C36" w:rsidRPr="009A6569" w14:paraId="33791FF6"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5866FF01" w14:textId="77777777" w:rsidR="009C744A" w:rsidRDefault="00872C36" w:rsidP="00E72DCA">
            <w:pPr>
              <w:pStyle w:val="noteshead"/>
              <w:rPr>
                <w:rtl/>
              </w:rPr>
            </w:pPr>
            <w:r w:rsidRPr="00402227">
              <w:rPr>
                <w:rtl/>
              </w:rPr>
              <w:t xml:space="preserve">פרטו </w:t>
            </w:r>
            <w:r w:rsidR="009C744A">
              <w:rPr>
                <w:rFonts w:hint="cs"/>
                <w:rtl/>
              </w:rPr>
              <w:t>את הנושאים הבאים:</w:t>
            </w:r>
          </w:p>
          <w:p w14:paraId="1EAB65DA" w14:textId="42FBFEB3" w:rsidR="00872C36" w:rsidRDefault="00872C36" w:rsidP="00071CCF">
            <w:pPr>
              <w:pStyle w:val="notesbullet"/>
              <w:rPr>
                <w:rtl/>
              </w:rPr>
            </w:pPr>
            <w:r w:rsidRPr="00872C36">
              <w:rPr>
                <w:rtl/>
              </w:rPr>
              <w:t>אילו מבחני מיון/תנאי כניסה קיימים לקבלה לתוכנית</w:t>
            </w:r>
          </w:p>
          <w:p w14:paraId="726A85F7" w14:textId="0251AB60" w:rsidR="009C744A" w:rsidRDefault="009C744A" w:rsidP="00071CCF">
            <w:pPr>
              <w:pStyle w:val="notesbullet"/>
              <w:rPr>
                <w:rtl/>
              </w:rPr>
            </w:pPr>
            <w:r w:rsidRPr="009C744A">
              <w:rPr>
                <w:rtl/>
              </w:rPr>
              <w:t>כיצד תמדדו/ תעריכו את העמידה בתנאי הקבלה</w:t>
            </w:r>
          </w:p>
          <w:p w14:paraId="4D42607C" w14:textId="77777777" w:rsidR="00872C36" w:rsidRPr="00F13210" w:rsidRDefault="00872C36" w:rsidP="00E72DCA">
            <w:pPr>
              <w:pStyle w:val="noteshead"/>
              <w:rPr>
                <w:sz w:val="10"/>
                <w:szCs w:val="10"/>
                <w:rtl/>
              </w:rPr>
            </w:pPr>
          </w:p>
          <w:p w14:paraId="306F28B3" w14:textId="2AC07A6E" w:rsidR="00872C36" w:rsidRPr="009A6569" w:rsidRDefault="00872C36" w:rsidP="00071CCF">
            <w:pPr>
              <w:pStyle w:val="notesbullet"/>
              <w:rPr>
                <w:rtl/>
              </w:rPr>
            </w:pPr>
            <w:r w:rsidRPr="009A6569">
              <w:rPr>
                <w:rFonts w:hint="cs"/>
                <w:rtl/>
              </w:rPr>
              <w:t xml:space="preserve">הערה: </w:t>
            </w:r>
            <w:r w:rsidRPr="009A6569">
              <w:rPr>
                <w:rtl/>
              </w:rPr>
              <w:t xml:space="preserve">עד </w:t>
            </w:r>
            <w:r>
              <w:rPr>
                <w:rFonts w:hint="cs"/>
                <w:rtl/>
              </w:rPr>
              <w:t>10</w:t>
            </w:r>
            <w:r w:rsidRPr="009A6569">
              <w:rPr>
                <w:rtl/>
              </w:rPr>
              <w:t xml:space="preserve"> שורות</w:t>
            </w:r>
          </w:p>
        </w:tc>
      </w:tr>
      <w:tr w:rsidR="00872C36" w:rsidRPr="0087141E" w14:paraId="6BA74B5D" w14:textId="77777777" w:rsidTr="00872C36">
        <w:trPr>
          <w:trHeight w:hRule="exact" w:val="2551"/>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4EB8DAF" w14:textId="75AF8EF7" w:rsidR="00872C36" w:rsidRPr="0087141E" w:rsidRDefault="00872C36" w:rsidP="00872C36">
            <w:pPr>
              <w:pStyle w:val="Norm"/>
              <w:rPr>
                <w:rStyle w:val="Field11"/>
              </w:rPr>
            </w:pPr>
            <w:permStart w:id="138689840" w:edGrp="everyone" w:colFirst="0" w:colLast="0"/>
            <w:r w:rsidRPr="0087141E">
              <w:rPr>
                <w:rStyle w:val="Field11"/>
                <w:rtl/>
              </w:rPr>
              <w:t>הזן טקסט כאן...</w:t>
            </w:r>
          </w:p>
        </w:tc>
      </w:tr>
      <w:permEnd w:id="138689840"/>
    </w:tbl>
    <w:p w14:paraId="688CF2C1" w14:textId="0249C6F6" w:rsidR="000741F4" w:rsidRDefault="000741F4" w:rsidP="00872C36">
      <w:pPr>
        <w:pStyle w:val="Norm"/>
        <w:rPr>
          <w:rtl/>
          <w:lang w:eastAsia="he-IL"/>
        </w:rPr>
      </w:pPr>
    </w:p>
    <w:p w14:paraId="3C89343C" w14:textId="2416F8B9" w:rsidR="000741F4" w:rsidRDefault="000741F4" w:rsidP="000741F4">
      <w:pPr>
        <w:pStyle w:val="21"/>
        <w:framePr w:wrap="notBeside"/>
        <w:rPr>
          <w:rtl/>
        </w:rPr>
      </w:pPr>
      <w:r>
        <w:rPr>
          <w:rtl/>
        </w:rPr>
        <w:t>קהל היעד של התוכנית</w:t>
      </w:r>
    </w:p>
    <w:p w14:paraId="268A6FFA" w14:textId="2050879B" w:rsidR="000741F4" w:rsidRDefault="000741F4" w:rsidP="000741F4">
      <w:pPr>
        <w:pStyle w:val="31"/>
        <w:framePr w:wrap="notBeside"/>
        <w:rPr>
          <w:rtl/>
        </w:rPr>
      </w:pPr>
      <w:r>
        <w:rPr>
          <w:rtl/>
        </w:rPr>
        <w:t>למי מיועדת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6FF1054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D21C12B" w14:textId="04198A86" w:rsidR="000741F4" w:rsidRDefault="000741F4" w:rsidP="009C744A">
            <w:pPr>
              <w:pStyle w:val="noteshead"/>
              <w:rPr>
                <w:rtl/>
              </w:rPr>
            </w:pPr>
            <w:r>
              <w:rPr>
                <w:rFonts w:hint="cs"/>
                <w:rtl/>
              </w:rPr>
              <w:t>יש ל</w:t>
            </w:r>
            <w:r w:rsidR="009C744A">
              <w:rPr>
                <w:rFonts w:hint="cs"/>
                <w:rtl/>
              </w:rPr>
              <w:t xml:space="preserve">ציין את </w:t>
            </w:r>
            <w:r>
              <w:rPr>
                <w:rtl/>
              </w:rPr>
              <w:t>פרופיל המועמד – גיל/השכלה/ניסיון תעסוקתי וכדומה</w:t>
            </w:r>
          </w:p>
          <w:p w14:paraId="12FC895B" w14:textId="77777777" w:rsidR="000741F4" w:rsidRPr="005C07B6" w:rsidRDefault="000741F4" w:rsidP="00E72DCA">
            <w:pPr>
              <w:pStyle w:val="noteshead"/>
              <w:rPr>
                <w:sz w:val="10"/>
                <w:szCs w:val="10"/>
              </w:rPr>
            </w:pPr>
          </w:p>
          <w:p w14:paraId="7D2E2FE9" w14:textId="77777777" w:rsidR="000741F4" w:rsidRPr="000E13F4" w:rsidRDefault="000741F4" w:rsidP="00071CCF">
            <w:pPr>
              <w:pStyle w:val="notesbullet"/>
              <w:rPr>
                <w:rtl/>
              </w:rPr>
            </w:pPr>
            <w:r w:rsidRPr="005C07B6">
              <w:rPr>
                <w:rtl/>
              </w:rPr>
              <w:t>ניתן למלא עד חצי עמוד</w:t>
            </w:r>
          </w:p>
        </w:tc>
      </w:tr>
    </w:tbl>
    <w:p w14:paraId="0C63D2DB" w14:textId="77777777" w:rsidR="000741F4" w:rsidRPr="00CD6BEF" w:rsidRDefault="000741F4" w:rsidP="000741F4">
      <w:pPr>
        <w:pStyle w:val="Norm"/>
        <w:rPr>
          <w:sz w:val="6"/>
          <w:szCs w:val="6"/>
          <w:rtl/>
        </w:rPr>
      </w:pPr>
    </w:p>
    <w:p w14:paraId="6C9CC43E" w14:textId="77777777" w:rsidR="000741F4" w:rsidRPr="000E13F4" w:rsidRDefault="000741F4" w:rsidP="000741F4">
      <w:pPr>
        <w:pStyle w:val="Norm"/>
        <w:rPr>
          <w:rtl/>
        </w:rPr>
      </w:pPr>
      <w:permStart w:id="1011905358" w:edGrp="everyone"/>
      <w:r w:rsidRPr="000E13F4">
        <w:rPr>
          <w:rtl/>
        </w:rPr>
        <w:t>הזן טקסט כאן...</w:t>
      </w:r>
    </w:p>
    <w:permEnd w:id="1011905358"/>
    <w:p w14:paraId="3A2570C2" w14:textId="4E58ACD2" w:rsidR="000741F4" w:rsidRDefault="000741F4" w:rsidP="000741F4">
      <w:pPr>
        <w:pStyle w:val="Norm"/>
        <w:rPr>
          <w:rtl/>
        </w:rPr>
      </w:pPr>
    </w:p>
    <w:p w14:paraId="3AEADCF7" w14:textId="77777777" w:rsidR="000741F4" w:rsidRPr="000741F4" w:rsidRDefault="000741F4" w:rsidP="000741F4">
      <w:pPr>
        <w:pStyle w:val="Norm"/>
        <w:rPr>
          <w:sz w:val="6"/>
          <w:szCs w:val="6"/>
          <w:rtl/>
          <w:lang w:eastAsia="he-IL"/>
        </w:rPr>
      </w:pPr>
    </w:p>
    <w:p w14:paraId="0E735576" w14:textId="1254789D" w:rsidR="000741F4" w:rsidRDefault="000741F4" w:rsidP="000741F4">
      <w:pPr>
        <w:pStyle w:val="31"/>
        <w:framePr w:wrap="notBeside"/>
        <w:rPr>
          <w:rtl/>
        </w:rPr>
      </w:pPr>
      <w:r>
        <w:rPr>
          <w:rFonts w:hint="cs"/>
          <w:rtl/>
        </w:rPr>
        <w:t>קהלי יעד ייחודיים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575285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51AD12B" w14:textId="77777777" w:rsidR="000741F4" w:rsidRDefault="000741F4" w:rsidP="00E72DCA">
            <w:pPr>
              <w:pStyle w:val="noteshead"/>
              <w:rPr>
                <w:rtl/>
              </w:rPr>
            </w:pPr>
            <w:r>
              <w:rPr>
                <w:rFonts w:hint="cs"/>
                <w:rtl/>
              </w:rPr>
              <w:t>יש להתייחס לנושאים הבאים</w:t>
            </w:r>
          </w:p>
          <w:p w14:paraId="70F05B3C" w14:textId="3D4E00FF" w:rsidR="000741F4" w:rsidRPr="000C2839" w:rsidRDefault="000741F4" w:rsidP="00071CCF">
            <w:pPr>
              <w:pStyle w:val="notesbullet"/>
              <w:rPr>
                <w:rtl/>
              </w:rPr>
            </w:pPr>
            <w:r w:rsidRPr="000C2839">
              <w:rPr>
                <w:rtl/>
              </w:rPr>
              <w:t>האם התוכנית משלבת קהלי יעד ייחודיים (נשים, בני/בנות המגזר החרדי, מגזר המיעוטים והעדה האתיופית ובני אדם עם מוגבלות) ו/או מתקיימת בפריפריה?</w:t>
            </w:r>
            <w:r w:rsidR="000C2839" w:rsidRPr="000C2839">
              <w:rPr>
                <w:rFonts w:hint="cs"/>
                <w:rtl/>
              </w:rPr>
              <w:t xml:space="preserve"> </w:t>
            </w:r>
            <w:r w:rsidRPr="000C2839">
              <w:rPr>
                <w:color w:val="A00000"/>
                <w:rtl/>
              </w:rPr>
              <w:t>אם כן</w:t>
            </w:r>
            <w:r w:rsidRPr="000C2839">
              <w:rPr>
                <w:rtl/>
              </w:rPr>
              <w:t>, פרטו אילו ובאיזה היקף ושיעור (מתוך סך הפעילות המתוכננת)?</w:t>
            </w:r>
          </w:p>
          <w:p w14:paraId="1B3FFC19" w14:textId="7662181C" w:rsidR="000C2839" w:rsidRDefault="000C2839" w:rsidP="00071CCF">
            <w:pPr>
              <w:pStyle w:val="notesbullet"/>
              <w:rPr>
                <w:rtl/>
              </w:rPr>
            </w:pPr>
            <w:r w:rsidRPr="000C2839">
              <w:rPr>
                <w:rtl/>
              </w:rPr>
              <w:t>באיזה אופן יאותרו המועמדים הפוטנציאלים? במידה ולחברה תוכנית בנידון ו/או שת"פים בנידון – נא לציין אותם.</w:t>
            </w:r>
          </w:p>
          <w:p w14:paraId="4FE90FB2" w14:textId="77777777" w:rsidR="000741F4" w:rsidRPr="005C07B6" w:rsidRDefault="000741F4" w:rsidP="00E72DCA">
            <w:pPr>
              <w:pStyle w:val="noteshead"/>
              <w:rPr>
                <w:sz w:val="10"/>
                <w:szCs w:val="10"/>
              </w:rPr>
            </w:pPr>
          </w:p>
          <w:p w14:paraId="3B0C0617" w14:textId="77777777" w:rsidR="000741F4" w:rsidRPr="000E13F4" w:rsidRDefault="000741F4" w:rsidP="00071CCF">
            <w:pPr>
              <w:pStyle w:val="notesbullet"/>
              <w:rPr>
                <w:rtl/>
              </w:rPr>
            </w:pPr>
            <w:r w:rsidRPr="005C07B6">
              <w:rPr>
                <w:rtl/>
              </w:rPr>
              <w:t>ניתן למלא עד חצי עמוד</w:t>
            </w:r>
          </w:p>
        </w:tc>
      </w:tr>
    </w:tbl>
    <w:p w14:paraId="13E42DCB" w14:textId="77777777" w:rsidR="000741F4" w:rsidRPr="00CD6BEF" w:rsidRDefault="000741F4" w:rsidP="000741F4">
      <w:pPr>
        <w:pStyle w:val="Norm"/>
        <w:rPr>
          <w:sz w:val="6"/>
          <w:szCs w:val="6"/>
          <w:rtl/>
        </w:rPr>
      </w:pPr>
    </w:p>
    <w:p w14:paraId="33BD852F" w14:textId="77777777" w:rsidR="000741F4" w:rsidRPr="000E13F4" w:rsidRDefault="000741F4" w:rsidP="000741F4">
      <w:pPr>
        <w:pStyle w:val="Norm"/>
        <w:rPr>
          <w:rtl/>
        </w:rPr>
      </w:pPr>
      <w:permStart w:id="523774051" w:edGrp="everyone"/>
      <w:r w:rsidRPr="000E13F4">
        <w:rPr>
          <w:rtl/>
        </w:rPr>
        <w:t>הזן טקסט כאן...</w:t>
      </w:r>
    </w:p>
    <w:permEnd w:id="523774051"/>
    <w:p w14:paraId="08AB3E02" w14:textId="77777777" w:rsidR="000741F4" w:rsidRDefault="000741F4" w:rsidP="000741F4">
      <w:pPr>
        <w:pStyle w:val="Norm"/>
        <w:rPr>
          <w:rtl/>
        </w:rPr>
      </w:pPr>
    </w:p>
    <w:p w14:paraId="345290A3" w14:textId="7203D54D" w:rsidR="000E40E8" w:rsidRPr="009C335B" w:rsidRDefault="000E40E8" w:rsidP="000E40E8">
      <w:pPr>
        <w:pStyle w:val="Norm"/>
        <w:rPr>
          <w:sz w:val="6"/>
          <w:szCs w:val="6"/>
          <w:rtl/>
        </w:rPr>
      </w:pPr>
    </w:p>
    <w:p w14:paraId="5907576F" w14:textId="5C6CDC17" w:rsidR="000E40E8" w:rsidRDefault="000E40E8" w:rsidP="000E40E8">
      <w:pPr>
        <w:pStyle w:val="1"/>
        <w:framePr w:wrap="notBeside"/>
        <w:rPr>
          <w:rtl/>
        </w:rPr>
      </w:pPr>
      <w:bookmarkStart w:id="66" w:name="_Toc127121204"/>
      <w:r w:rsidRPr="000E40E8">
        <w:rPr>
          <w:rtl/>
        </w:rPr>
        <w:lastRenderedPageBreak/>
        <w:t>איכות ההכשרה (</w:t>
      </w:r>
      <w:r>
        <w:rPr>
          <w:rFonts w:hint="cs"/>
          <w:rtl/>
        </w:rPr>
        <w:t>ככל ש</w:t>
      </w:r>
      <w:r w:rsidRPr="000E40E8">
        <w:rPr>
          <w:rtl/>
        </w:rPr>
        <w:t>קיים בתוכנית רכיב הכשרה)</w:t>
      </w:r>
      <w:bookmarkEnd w:id="66"/>
    </w:p>
    <w:p w14:paraId="1E9E6C8F" w14:textId="546866B4" w:rsidR="00036ECC" w:rsidRDefault="000E40E8" w:rsidP="00B80B02">
      <w:pPr>
        <w:pStyle w:val="21"/>
        <w:framePr w:wrap="notBeside"/>
        <w:rPr>
          <w:rtl/>
        </w:rPr>
      </w:pPr>
      <w:r>
        <w:rPr>
          <w:rFonts w:hint="cs"/>
          <w:rtl/>
        </w:rPr>
        <w:t>מודל ההכשרה</w:t>
      </w:r>
    </w:p>
    <w:p w14:paraId="1C654650" w14:textId="16567FBE" w:rsidR="00036ECC" w:rsidRPr="000D7C29" w:rsidRDefault="00036ECC" w:rsidP="00036ECC">
      <w:pPr>
        <w:pStyle w:val="31"/>
        <w:framePr w:wrap="notBeside"/>
        <w:rPr>
          <w:rtl/>
        </w:rPr>
      </w:pPr>
      <w:r>
        <w:rPr>
          <w:rFonts w:hint="cs"/>
          <w:rtl/>
        </w:rPr>
        <w:t xml:space="preserve">נתוני </w:t>
      </w:r>
      <w:r w:rsidR="00B80B02">
        <w:rPr>
          <w:rFonts w:hint="cs"/>
          <w:rtl/>
        </w:rPr>
        <w:t>ההכשרה</w:t>
      </w:r>
    </w:p>
    <w:p w14:paraId="1AE8163B" w14:textId="77777777" w:rsidR="009C744A" w:rsidRPr="009C744A" w:rsidRDefault="009C744A">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673"/>
        <w:gridCol w:w="3047"/>
        <w:gridCol w:w="3047"/>
      </w:tblGrid>
      <w:tr w:rsidR="009C744A" w:rsidRPr="00A37B43" w14:paraId="13756D20" w14:textId="77777777" w:rsidTr="009C744A">
        <w:trPr>
          <w:trHeight w:hRule="exact" w:val="284"/>
          <w:jc w:val="center"/>
        </w:trPr>
        <w:tc>
          <w:tcPr>
            <w:tcW w:w="2170" w:type="pct"/>
            <w:tcBorders>
              <w:top w:val="single" w:sz="2" w:space="0" w:color="auto"/>
              <w:bottom w:val="single" w:sz="2" w:space="0" w:color="auto"/>
            </w:tcBorders>
            <w:shd w:val="clear" w:color="auto" w:fill="D9D9D9"/>
          </w:tcPr>
          <w:p w14:paraId="11B7E7D2" w14:textId="77777777" w:rsidR="009C744A" w:rsidRPr="00B80B02" w:rsidRDefault="009C744A" w:rsidP="00B80B02">
            <w:pPr>
              <w:pStyle w:val="Norm"/>
              <w:ind w:left="57"/>
              <w:rPr>
                <w:b/>
                <w:bCs/>
                <w:rtl/>
              </w:rPr>
            </w:pPr>
          </w:p>
        </w:tc>
        <w:tc>
          <w:tcPr>
            <w:tcW w:w="1415" w:type="pct"/>
            <w:tcBorders>
              <w:right w:val="single" w:sz="2" w:space="0" w:color="auto"/>
            </w:tcBorders>
            <w:shd w:val="clear" w:color="auto" w:fill="FFE599" w:themeFill="accent5" w:themeFillTint="66"/>
            <w:vAlign w:val="center"/>
          </w:tcPr>
          <w:p w14:paraId="5F53DEDE" w14:textId="2190EAF3" w:rsidR="009C744A" w:rsidRPr="009C744A" w:rsidRDefault="009C744A" w:rsidP="00B80B02">
            <w:pPr>
              <w:pStyle w:val="Norm"/>
              <w:jc w:val="center"/>
              <w:rPr>
                <w:b/>
                <w:bCs/>
                <w:rtl/>
                <w:lang w:eastAsia="he-IL"/>
              </w:rPr>
            </w:pPr>
            <w:r w:rsidRPr="009C744A">
              <w:rPr>
                <w:b/>
                <w:bCs/>
                <w:rtl/>
                <w:lang w:eastAsia="he-IL"/>
              </w:rPr>
              <w:t>משך כולל (בחודשים)</w:t>
            </w:r>
          </w:p>
        </w:tc>
        <w:tc>
          <w:tcPr>
            <w:tcW w:w="1415" w:type="pct"/>
            <w:tcBorders>
              <w:right w:val="single" w:sz="2" w:space="0" w:color="auto"/>
            </w:tcBorders>
            <w:shd w:val="clear" w:color="auto" w:fill="FFE599" w:themeFill="accent5" w:themeFillTint="66"/>
            <w:vAlign w:val="center"/>
          </w:tcPr>
          <w:p w14:paraId="57452A52" w14:textId="7E2D09A2" w:rsidR="009C744A" w:rsidRPr="009C744A" w:rsidRDefault="009C744A" w:rsidP="00B80B02">
            <w:pPr>
              <w:pStyle w:val="Norm"/>
              <w:jc w:val="center"/>
              <w:rPr>
                <w:b/>
                <w:bCs/>
                <w:rtl/>
                <w:lang w:eastAsia="he-IL"/>
              </w:rPr>
            </w:pPr>
            <w:r w:rsidRPr="009C744A">
              <w:rPr>
                <w:b/>
                <w:bCs/>
                <w:rtl/>
                <w:lang w:eastAsia="he-IL"/>
              </w:rPr>
              <w:t>מספר שעות שבועיות (בממוצע)</w:t>
            </w:r>
          </w:p>
        </w:tc>
      </w:tr>
      <w:tr w:rsidR="009C744A" w:rsidRPr="00A37B43" w14:paraId="351F372D" w14:textId="77777777" w:rsidTr="009C744A">
        <w:trPr>
          <w:trHeight w:hRule="exact" w:val="284"/>
          <w:jc w:val="center"/>
        </w:trPr>
        <w:tc>
          <w:tcPr>
            <w:tcW w:w="2170" w:type="pct"/>
            <w:tcBorders>
              <w:top w:val="single" w:sz="2" w:space="0" w:color="auto"/>
              <w:bottom w:val="single" w:sz="2" w:space="0" w:color="auto"/>
            </w:tcBorders>
            <w:shd w:val="clear" w:color="auto" w:fill="D9D9D9"/>
          </w:tcPr>
          <w:p w14:paraId="74473A09" w14:textId="68944A1B" w:rsidR="009C744A" w:rsidRPr="00B80B02" w:rsidRDefault="009C744A" w:rsidP="00B80B02">
            <w:pPr>
              <w:pStyle w:val="Norm"/>
              <w:ind w:left="57"/>
              <w:rPr>
                <w:b/>
                <w:bCs/>
                <w:rtl/>
                <w:lang w:eastAsia="he-IL"/>
              </w:rPr>
            </w:pPr>
            <w:permStart w:id="225519805" w:edGrp="everyone" w:colFirst="1" w:colLast="1"/>
            <w:permStart w:id="2054775694" w:edGrp="everyone" w:colFirst="2" w:colLast="2"/>
            <w:r w:rsidRPr="00B80B02">
              <w:rPr>
                <w:b/>
                <w:bCs/>
                <w:rtl/>
              </w:rPr>
              <w:t>היקף הכשרה עיונית למועמד</w:t>
            </w:r>
            <w:r w:rsidRPr="00B80B02">
              <w:rPr>
                <w:b/>
                <w:bCs/>
              </w:rPr>
              <w:t>?</w:t>
            </w:r>
          </w:p>
        </w:tc>
        <w:tc>
          <w:tcPr>
            <w:tcW w:w="1415" w:type="pct"/>
            <w:tcBorders>
              <w:right w:val="single" w:sz="2" w:space="0" w:color="auto"/>
            </w:tcBorders>
            <w:shd w:val="clear" w:color="auto" w:fill="FFF8E5"/>
            <w:vAlign w:val="center"/>
          </w:tcPr>
          <w:p w14:paraId="6AD650BC" w14:textId="77777777" w:rsidR="009C744A" w:rsidRPr="00A37B43" w:rsidRDefault="009C744A" w:rsidP="00B80B02">
            <w:pPr>
              <w:pStyle w:val="Norm"/>
              <w:jc w:val="center"/>
              <w:rPr>
                <w:rtl/>
                <w:lang w:eastAsia="he-IL"/>
              </w:rPr>
            </w:pPr>
          </w:p>
        </w:tc>
        <w:tc>
          <w:tcPr>
            <w:tcW w:w="1415" w:type="pct"/>
            <w:tcBorders>
              <w:right w:val="single" w:sz="2" w:space="0" w:color="auto"/>
            </w:tcBorders>
            <w:shd w:val="clear" w:color="auto" w:fill="FFF8E5"/>
            <w:vAlign w:val="center"/>
          </w:tcPr>
          <w:p w14:paraId="6B8A5657" w14:textId="0ADD6773" w:rsidR="009C744A" w:rsidRPr="00A37B43" w:rsidRDefault="009C744A" w:rsidP="00B80B02">
            <w:pPr>
              <w:pStyle w:val="Norm"/>
              <w:jc w:val="center"/>
              <w:rPr>
                <w:rtl/>
                <w:lang w:eastAsia="he-IL"/>
              </w:rPr>
            </w:pPr>
          </w:p>
        </w:tc>
      </w:tr>
      <w:tr w:rsidR="009C744A" w:rsidRPr="00A37B43" w14:paraId="45993785" w14:textId="77777777" w:rsidTr="009C744A">
        <w:trPr>
          <w:trHeight w:hRule="exact" w:val="284"/>
          <w:jc w:val="center"/>
        </w:trPr>
        <w:tc>
          <w:tcPr>
            <w:tcW w:w="2170" w:type="pct"/>
            <w:tcBorders>
              <w:top w:val="single" w:sz="2" w:space="0" w:color="auto"/>
              <w:bottom w:val="single" w:sz="2" w:space="0" w:color="auto"/>
            </w:tcBorders>
            <w:shd w:val="clear" w:color="auto" w:fill="D9D9D9"/>
          </w:tcPr>
          <w:p w14:paraId="09947EA9" w14:textId="1BEBE0E7" w:rsidR="009C744A" w:rsidRPr="00B80B02" w:rsidRDefault="009C744A" w:rsidP="00B80B02">
            <w:pPr>
              <w:pStyle w:val="Norm"/>
              <w:ind w:left="57"/>
              <w:rPr>
                <w:b/>
                <w:bCs/>
                <w:rtl/>
                <w:lang w:eastAsia="he-IL"/>
              </w:rPr>
            </w:pPr>
            <w:permStart w:id="1252938925" w:edGrp="everyone" w:colFirst="1" w:colLast="1"/>
            <w:permStart w:id="1254173096" w:edGrp="everyone" w:colFirst="2" w:colLast="2"/>
            <w:permEnd w:id="225519805"/>
            <w:permEnd w:id="2054775694"/>
            <w:r w:rsidRPr="00B80B02">
              <w:rPr>
                <w:b/>
                <w:bCs/>
                <w:rtl/>
              </w:rPr>
              <w:t>היקף הכשרה מעשית למועמד</w:t>
            </w:r>
            <w:r w:rsidRPr="00B80B02">
              <w:rPr>
                <w:b/>
                <w:bCs/>
              </w:rPr>
              <w:t>?</w:t>
            </w:r>
          </w:p>
        </w:tc>
        <w:tc>
          <w:tcPr>
            <w:tcW w:w="1415" w:type="pct"/>
            <w:tcBorders>
              <w:right w:val="single" w:sz="2" w:space="0" w:color="auto"/>
            </w:tcBorders>
            <w:shd w:val="clear" w:color="auto" w:fill="FFF8E5"/>
            <w:vAlign w:val="center"/>
          </w:tcPr>
          <w:p w14:paraId="4A1E6389" w14:textId="77777777" w:rsidR="009C744A" w:rsidRPr="00A37B43" w:rsidRDefault="009C744A" w:rsidP="00B80B02">
            <w:pPr>
              <w:pStyle w:val="Norm"/>
              <w:jc w:val="center"/>
              <w:rPr>
                <w:rtl/>
                <w:lang w:eastAsia="he-IL"/>
              </w:rPr>
            </w:pPr>
          </w:p>
        </w:tc>
        <w:tc>
          <w:tcPr>
            <w:tcW w:w="1415" w:type="pct"/>
            <w:tcBorders>
              <w:right w:val="single" w:sz="2" w:space="0" w:color="auto"/>
            </w:tcBorders>
            <w:shd w:val="clear" w:color="auto" w:fill="FFF8E5"/>
            <w:vAlign w:val="center"/>
          </w:tcPr>
          <w:p w14:paraId="20CBCD8C" w14:textId="16655FF1" w:rsidR="009C744A" w:rsidRPr="00A37B43" w:rsidRDefault="009C744A" w:rsidP="00B80B02">
            <w:pPr>
              <w:pStyle w:val="Norm"/>
              <w:jc w:val="center"/>
              <w:rPr>
                <w:rtl/>
                <w:lang w:eastAsia="he-IL"/>
              </w:rPr>
            </w:pPr>
          </w:p>
        </w:tc>
      </w:tr>
      <w:tr w:rsidR="009C744A" w:rsidRPr="00A37B43" w14:paraId="152BDC15" w14:textId="77777777" w:rsidTr="009C744A">
        <w:trPr>
          <w:trHeight w:hRule="exact" w:val="284"/>
          <w:jc w:val="center"/>
        </w:trPr>
        <w:tc>
          <w:tcPr>
            <w:tcW w:w="2170" w:type="pct"/>
            <w:tcBorders>
              <w:top w:val="single" w:sz="2" w:space="0" w:color="auto"/>
              <w:bottom w:val="single" w:sz="2" w:space="0" w:color="auto"/>
            </w:tcBorders>
            <w:shd w:val="clear" w:color="auto" w:fill="D9D9D9"/>
          </w:tcPr>
          <w:p w14:paraId="21F3C3FB" w14:textId="431FB165" w:rsidR="009C744A" w:rsidRPr="00B80B02" w:rsidRDefault="009C744A" w:rsidP="00B80B02">
            <w:pPr>
              <w:pStyle w:val="Norm"/>
              <w:ind w:left="57"/>
              <w:rPr>
                <w:b/>
                <w:bCs/>
                <w:rtl/>
                <w:lang w:eastAsia="he-IL"/>
              </w:rPr>
            </w:pPr>
            <w:permStart w:id="1911817291" w:edGrp="everyone" w:colFirst="1" w:colLast="1"/>
            <w:permStart w:id="1067809805" w:edGrp="everyone" w:colFirst="2" w:colLast="2"/>
            <w:permEnd w:id="1252938925"/>
            <w:permEnd w:id="1254173096"/>
            <w:r w:rsidRPr="00B80B02">
              <w:rPr>
                <w:b/>
                <w:bCs/>
                <w:rtl/>
              </w:rPr>
              <w:t>היקף הכשרת כישורים רכים למועמד</w:t>
            </w:r>
            <w:r w:rsidRPr="00B80B02">
              <w:rPr>
                <w:b/>
                <w:bCs/>
              </w:rPr>
              <w:t>?</w:t>
            </w:r>
          </w:p>
        </w:tc>
        <w:tc>
          <w:tcPr>
            <w:tcW w:w="1415" w:type="pct"/>
            <w:tcBorders>
              <w:right w:val="single" w:sz="2" w:space="0" w:color="auto"/>
            </w:tcBorders>
            <w:shd w:val="clear" w:color="auto" w:fill="FFF8E5"/>
            <w:vAlign w:val="center"/>
          </w:tcPr>
          <w:p w14:paraId="563A51EA" w14:textId="77777777" w:rsidR="009C744A" w:rsidRPr="00A37B43" w:rsidRDefault="009C744A" w:rsidP="00B80B02">
            <w:pPr>
              <w:pStyle w:val="Norm"/>
              <w:jc w:val="center"/>
              <w:rPr>
                <w:rtl/>
                <w:lang w:eastAsia="he-IL"/>
              </w:rPr>
            </w:pPr>
          </w:p>
        </w:tc>
        <w:tc>
          <w:tcPr>
            <w:tcW w:w="1415" w:type="pct"/>
            <w:tcBorders>
              <w:right w:val="single" w:sz="2" w:space="0" w:color="auto"/>
            </w:tcBorders>
            <w:shd w:val="clear" w:color="auto" w:fill="FFF8E5"/>
            <w:vAlign w:val="center"/>
          </w:tcPr>
          <w:p w14:paraId="1FB245C8" w14:textId="636C8BC1" w:rsidR="009C744A" w:rsidRPr="00A37B43" w:rsidRDefault="009C744A" w:rsidP="00B80B02">
            <w:pPr>
              <w:pStyle w:val="Norm"/>
              <w:jc w:val="center"/>
              <w:rPr>
                <w:rtl/>
                <w:lang w:eastAsia="he-IL"/>
              </w:rPr>
            </w:pPr>
          </w:p>
        </w:tc>
      </w:tr>
      <w:permEnd w:id="1911817291"/>
      <w:permEnd w:id="1067809805"/>
    </w:tbl>
    <w:p w14:paraId="1C0C80F9" w14:textId="26BC898E" w:rsidR="00036ECC" w:rsidRDefault="00036ECC" w:rsidP="00036ECC">
      <w:pPr>
        <w:pStyle w:val="Norm"/>
        <w:rPr>
          <w:rtl/>
          <w:lang w:eastAsia="he-IL"/>
        </w:rPr>
      </w:pPr>
    </w:p>
    <w:p w14:paraId="3F409108" w14:textId="1FC4869B" w:rsidR="00B80B02" w:rsidRPr="000D7C29" w:rsidRDefault="00B80B02" w:rsidP="00B80B02">
      <w:pPr>
        <w:pStyle w:val="31"/>
        <w:framePr w:w="0" w:wrap="auto" w:vAnchor="margin" w:xAlign="left" w:yAlign="inline"/>
        <w:rPr>
          <w:rtl/>
        </w:rPr>
      </w:pPr>
      <w:r>
        <w:rPr>
          <w:rFonts w:hint="cs"/>
          <w:rtl/>
        </w:rPr>
        <w:t>פירוט ההכשרה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6C984E9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40EF589" w14:textId="634DE06A" w:rsidR="000E40E8" w:rsidRDefault="000E40E8" w:rsidP="000E40E8">
            <w:pPr>
              <w:pStyle w:val="noteshead"/>
              <w:rPr>
                <w:rtl/>
              </w:rPr>
            </w:pPr>
            <w:r w:rsidRPr="000E40E8">
              <w:rPr>
                <w:rtl/>
              </w:rPr>
              <w:t>ת</w:t>
            </w:r>
            <w:r>
              <w:rPr>
                <w:rFonts w:hint="cs"/>
                <w:rtl/>
              </w:rPr>
              <w:t>י</w:t>
            </w:r>
            <w:r w:rsidRPr="000E40E8">
              <w:rPr>
                <w:rtl/>
              </w:rPr>
              <w:t>א</w:t>
            </w:r>
            <w:r>
              <w:rPr>
                <w:rFonts w:hint="cs"/>
                <w:rtl/>
              </w:rPr>
              <w:t>ו</w:t>
            </w:r>
            <w:r w:rsidRPr="000E40E8">
              <w:rPr>
                <w:rtl/>
              </w:rPr>
              <w:t xml:space="preserve">ר כללי </w:t>
            </w:r>
            <w:r>
              <w:rPr>
                <w:rFonts w:hint="cs"/>
                <w:rtl/>
              </w:rPr>
              <w:t>של</w:t>
            </w:r>
            <w:r w:rsidRPr="000E40E8">
              <w:rPr>
                <w:rtl/>
              </w:rPr>
              <w:t xml:space="preserve"> מודל ההכשרה: </w:t>
            </w:r>
          </w:p>
          <w:p w14:paraId="66191DC7" w14:textId="5AC20D0C" w:rsidR="000E40E8" w:rsidRPr="000E13F4" w:rsidRDefault="000E40E8" w:rsidP="00071CCF">
            <w:pPr>
              <w:pStyle w:val="notesbullet"/>
              <w:rPr>
                <w:rtl/>
              </w:rPr>
            </w:pPr>
            <w:r w:rsidRPr="000E40E8">
              <w:rPr>
                <w:rtl/>
              </w:rPr>
              <w:t>מה</w:t>
            </w:r>
            <w:r>
              <w:rPr>
                <w:rFonts w:hint="cs"/>
                <w:rtl/>
              </w:rPr>
              <w:t>ו</w:t>
            </w:r>
            <w:r w:rsidRPr="000E40E8">
              <w:rPr>
                <w:rtl/>
              </w:rPr>
              <w:t xml:space="preserve"> היקף ההכשרה </w:t>
            </w:r>
            <w:r w:rsidR="00453692">
              <w:rPr>
                <w:rFonts w:hint="cs"/>
                <w:rtl/>
              </w:rPr>
              <w:t xml:space="preserve">העיונית </w:t>
            </w:r>
            <w:r w:rsidRPr="000E40E8">
              <w:rPr>
                <w:rtl/>
              </w:rPr>
              <w:t>(בשעות), מה היקף ההכשרה המעשית (בשעות, ככל שקיים מרכיב זה)</w:t>
            </w:r>
          </w:p>
        </w:tc>
      </w:tr>
    </w:tbl>
    <w:p w14:paraId="2A0C7F0E" w14:textId="77777777" w:rsidR="000E40E8" w:rsidRPr="00CD6BEF" w:rsidRDefault="000E40E8" w:rsidP="000E40E8">
      <w:pPr>
        <w:pStyle w:val="Norm"/>
        <w:rPr>
          <w:sz w:val="6"/>
          <w:szCs w:val="6"/>
          <w:rtl/>
        </w:rPr>
      </w:pPr>
    </w:p>
    <w:p w14:paraId="3C73018C" w14:textId="77777777" w:rsidR="000E40E8" w:rsidRDefault="000E40E8" w:rsidP="000E40E8">
      <w:pPr>
        <w:pStyle w:val="Norm"/>
        <w:rPr>
          <w:rtl/>
        </w:rPr>
      </w:pPr>
      <w:permStart w:id="765404406" w:edGrp="everyone"/>
      <w:r w:rsidRPr="000E13F4">
        <w:rPr>
          <w:rtl/>
        </w:rPr>
        <w:t>הזן טקסט כאן...</w:t>
      </w:r>
    </w:p>
    <w:permEnd w:id="765404406"/>
    <w:p w14:paraId="230F19F3" w14:textId="77777777" w:rsidR="000E40E8" w:rsidRDefault="000E40E8" w:rsidP="000E40E8">
      <w:pPr>
        <w:pStyle w:val="Norm"/>
        <w:rPr>
          <w:rtl/>
        </w:rPr>
      </w:pPr>
    </w:p>
    <w:p w14:paraId="15633AB3" w14:textId="1390F37F" w:rsidR="000E40E8" w:rsidRPr="007D277D" w:rsidRDefault="000E40E8" w:rsidP="000E40E8">
      <w:pPr>
        <w:pStyle w:val="Norm"/>
        <w:rPr>
          <w:sz w:val="6"/>
          <w:szCs w:val="6"/>
          <w:rtl/>
        </w:rPr>
      </w:pPr>
    </w:p>
    <w:p w14:paraId="3ADA10A0" w14:textId="76806721" w:rsidR="000E40E8" w:rsidRDefault="000E40E8" w:rsidP="000E40E8">
      <w:pPr>
        <w:pStyle w:val="21"/>
        <w:framePr w:wrap="notBeside"/>
        <w:rPr>
          <w:rtl/>
        </w:rPr>
      </w:pPr>
      <w:r>
        <w:rPr>
          <w:rFonts w:hint="cs"/>
          <w:rtl/>
        </w:rPr>
        <w:t>תכנית הלימודים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4D8247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6F0A1BB" w14:textId="04624B38" w:rsidR="000E40E8" w:rsidRDefault="00B9380A" w:rsidP="00E72DCA">
            <w:pPr>
              <w:pStyle w:val="noteshead"/>
              <w:rPr>
                <w:rtl/>
              </w:rPr>
            </w:pPr>
            <w:r>
              <w:rPr>
                <w:rFonts w:hint="cs"/>
                <w:rtl/>
              </w:rPr>
              <w:t>יש לפרט את הנושאים הבאים ב</w:t>
            </w:r>
            <w:r w:rsidR="000E40E8" w:rsidRPr="000E40E8">
              <w:rPr>
                <w:rFonts w:cs="Arial"/>
                <w:rtl/>
              </w:rPr>
              <w:t>ת</w:t>
            </w:r>
            <w:r w:rsidR="00B80B02">
              <w:rPr>
                <w:rFonts w:cs="Arial" w:hint="cs"/>
                <w:rtl/>
              </w:rPr>
              <w:t>ו</w:t>
            </w:r>
            <w:r w:rsidR="000E40E8" w:rsidRPr="000E40E8">
              <w:rPr>
                <w:rFonts w:cs="Arial"/>
                <w:rtl/>
              </w:rPr>
              <w:t>כנית הלימודים במרכיב ההכשרה</w:t>
            </w:r>
            <w:r w:rsidR="000E40E8" w:rsidRPr="000E40E8">
              <w:rPr>
                <w:rtl/>
              </w:rPr>
              <w:t xml:space="preserve">: </w:t>
            </w:r>
          </w:p>
          <w:p w14:paraId="2A07F918" w14:textId="3EE8B978" w:rsidR="00B9380A" w:rsidRDefault="00B9380A" w:rsidP="00B9380A">
            <w:pPr>
              <w:pStyle w:val="notesnumer"/>
              <w:rPr>
                <w:rtl/>
              </w:rPr>
            </w:pPr>
            <w:r>
              <w:rPr>
                <w:rFonts w:hint="cs"/>
                <w:rtl/>
              </w:rPr>
              <w:t>[</w:t>
            </w:r>
            <w:r w:rsidRPr="00B9380A">
              <w:rPr>
                <w:rFonts w:hint="cs"/>
                <w:b/>
                <w:bCs/>
                <w:rtl/>
              </w:rPr>
              <w:t>1</w:t>
            </w:r>
            <w:r>
              <w:rPr>
                <w:rFonts w:hint="cs"/>
                <w:rtl/>
              </w:rPr>
              <w:t xml:space="preserve">] </w:t>
            </w:r>
            <w:r>
              <w:rPr>
                <w:rtl/>
              </w:rPr>
              <w:t>פירוט התכנים המועברים</w:t>
            </w:r>
          </w:p>
          <w:p w14:paraId="3A3C41AF" w14:textId="55EEB466" w:rsidR="00B9380A" w:rsidRDefault="00B9380A" w:rsidP="00B9380A">
            <w:pPr>
              <w:pStyle w:val="notesnumer"/>
            </w:pPr>
            <w:r>
              <w:rPr>
                <w:rFonts w:hint="cs"/>
                <w:rtl/>
              </w:rPr>
              <w:t>[</w:t>
            </w:r>
            <w:r w:rsidRPr="00B9380A">
              <w:rPr>
                <w:rFonts w:hint="cs"/>
                <w:b/>
                <w:bCs/>
                <w:rtl/>
              </w:rPr>
              <w:t>2</w:t>
            </w:r>
            <w:r>
              <w:rPr>
                <w:rFonts w:hint="cs"/>
                <w:rtl/>
              </w:rPr>
              <w:t xml:space="preserve">] </w:t>
            </w:r>
            <w:r>
              <w:rPr>
                <w:rtl/>
              </w:rPr>
              <w:t xml:space="preserve">עבור כל יחידת תוכן פרטו </w:t>
            </w:r>
            <w:r>
              <w:rPr>
                <w:rFonts w:hint="cs"/>
                <w:rtl/>
              </w:rPr>
              <w:t>את:</w:t>
            </w:r>
          </w:p>
          <w:p w14:paraId="797B0388" w14:textId="77777777" w:rsidR="00B9380A" w:rsidRDefault="00B9380A" w:rsidP="00071CCF">
            <w:pPr>
              <w:pStyle w:val="notesbullet"/>
            </w:pPr>
            <w:r>
              <w:rPr>
                <w:rtl/>
              </w:rPr>
              <w:t>היקף שעות הלימוד</w:t>
            </w:r>
          </w:p>
          <w:p w14:paraId="0EEBDD85" w14:textId="574F0ED5" w:rsidR="00B9380A" w:rsidRDefault="00B9380A" w:rsidP="00071CCF">
            <w:pPr>
              <w:pStyle w:val="notesbullet"/>
              <w:rPr>
                <w:rtl/>
              </w:rPr>
            </w:pPr>
            <w:r>
              <w:rPr>
                <w:rtl/>
              </w:rPr>
              <w:t xml:space="preserve">את מתודת ההכשרה (הכשרה פרונטלית, לימוד עצמי, פרויקטים מעשיים, עבודה עם מנטורים וכדומה), </w:t>
            </w:r>
          </w:p>
          <w:p w14:paraId="7C8DC1F8" w14:textId="1FD43B99" w:rsidR="000E40E8" w:rsidRDefault="00B9380A" w:rsidP="00B9380A">
            <w:pPr>
              <w:pStyle w:val="notesnumer"/>
            </w:pPr>
            <w:r>
              <w:rPr>
                <w:rFonts w:hint="cs"/>
                <w:rtl/>
              </w:rPr>
              <w:t>[</w:t>
            </w:r>
            <w:r w:rsidRPr="00B9380A">
              <w:rPr>
                <w:rFonts w:hint="cs"/>
                <w:b/>
                <w:bCs/>
                <w:rtl/>
              </w:rPr>
              <w:t>3</w:t>
            </w:r>
            <w:r>
              <w:rPr>
                <w:rFonts w:hint="cs"/>
                <w:rtl/>
              </w:rPr>
              <w:t xml:space="preserve">] </w:t>
            </w:r>
            <w:r>
              <w:rPr>
                <w:rtl/>
              </w:rPr>
              <w:t>ציי</w:t>
            </w:r>
            <w:r>
              <w:rPr>
                <w:rFonts w:hint="cs"/>
                <w:rtl/>
              </w:rPr>
              <w:t>נ</w:t>
            </w:r>
            <w:r>
              <w:rPr>
                <w:rtl/>
              </w:rPr>
              <w:t>ו את זהות הגורם המכשיר וההישגים הנדרשים בתום ההכשרה המשותפת</w:t>
            </w:r>
          </w:p>
          <w:p w14:paraId="655732D7" w14:textId="77777777" w:rsidR="00B9380A" w:rsidRPr="005C07B6" w:rsidRDefault="00B9380A" w:rsidP="00B9380A">
            <w:pPr>
              <w:pStyle w:val="noteshead"/>
              <w:rPr>
                <w:sz w:val="10"/>
                <w:szCs w:val="10"/>
              </w:rPr>
            </w:pPr>
          </w:p>
          <w:p w14:paraId="287938BC" w14:textId="39F9421F" w:rsidR="00B9380A" w:rsidRPr="000E13F4" w:rsidRDefault="00B9380A" w:rsidP="00071CCF">
            <w:pPr>
              <w:pStyle w:val="notesbullet"/>
              <w:rPr>
                <w:rtl/>
              </w:rPr>
            </w:pPr>
            <w:r w:rsidRPr="005C07B6">
              <w:rPr>
                <w:rtl/>
              </w:rPr>
              <w:t xml:space="preserve">ניתן למלא עד </w:t>
            </w:r>
            <w:r>
              <w:rPr>
                <w:rFonts w:hint="cs"/>
                <w:rtl/>
              </w:rPr>
              <w:t>שני עמודים</w:t>
            </w:r>
          </w:p>
        </w:tc>
      </w:tr>
    </w:tbl>
    <w:p w14:paraId="1A099CEE" w14:textId="77777777" w:rsidR="000E40E8" w:rsidRPr="00CD6BEF" w:rsidRDefault="000E40E8" w:rsidP="000E40E8">
      <w:pPr>
        <w:pStyle w:val="Norm"/>
        <w:rPr>
          <w:sz w:val="6"/>
          <w:szCs w:val="6"/>
          <w:rtl/>
        </w:rPr>
      </w:pPr>
    </w:p>
    <w:p w14:paraId="7DD609EF" w14:textId="77777777" w:rsidR="000E40E8" w:rsidRDefault="000E40E8" w:rsidP="000E40E8">
      <w:pPr>
        <w:pStyle w:val="Norm"/>
        <w:rPr>
          <w:rtl/>
        </w:rPr>
      </w:pPr>
      <w:permStart w:id="922711542" w:edGrp="everyone"/>
      <w:r w:rsidRPr="000E13F4">
        <w:rPr>
          <w:rtl/>
        </w:rPr>
        <w:t>הזן טקסט כאן...</w:t>
      </w:r>
    </w:p>
    <w:permEnd w:id="922711542"/>
    <w:p w14:paraId="17480DDD" w14:textId="77777777" w:rsidR="000E40E8" w:rsidRDefault="000E40E8" w:rsidP="000E40E8">
      <w:pPr>
        <w:pStyle w:val="Norm"/>
        <w:rPr>
          <w:rtl/>
        </w:rPr>
      </w:pPr>
    </w:p>
    <w:p w14:paraId="76765325" w14:textId="77777777" w:rsidR="00E14D6C" w:rsidRPr="00E14D6C" w:rsidRDefault="00E14D6C" w:rsidP="00E14D6C">
      <w:pPr>
        <w:pStyle w:val="Norm"/>
        <w:rPr>
          <w:sz w:val="6"/>
          <w:szCs w:val="6"/>
          <w:rtl/>
        </w:rPr>
      </w:pPr>
    </w:p>
    <w:p w14:paraId="3460B7BD" w14:textId="77777777" w:rsidR="00E14D6C" w:rsidRDefault="00E14D6C" w:rsidP="00E14D6C">
      <w:pPr>
        <w:pStyle w:val="21"/>
        <w:framePr w:wrap="notBeside"/>
        <w:rPr>
          <w:rtl/>
        </w:rPr>
      </w:pPr>
      <w:r>
        <w:rPr>
          <w:rFonts w:hint="cs"/>
          <w:rtl/>
        </w:rPr>
        <w:t>הכשרה מעשית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14D6C" w:rsidRPr="000E13F4" w14:paraId="4A75FA40" w14:textId="77777777" w:rsidTr="00A23B5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D75ACE4" w14:textId="77777777" w:rsidR="00E14D6C" w:rsidRDefault="00E14D6C" w:rsidP="00A23B5A">
            <w:pPr>
              <w:pStyle w:val="noteshead"/>
              <w:rPr>
                <w:rtl/>
              </w:rPr>
            </w:pPr>
            <w:r>
              <w:rPr>
                <w:rtl/>
              </w:rPr>
              <w:t xml:space="preserve">האם תתקיים בנוסף גם הכשרה מעשית של משתתפי התוכנית? </w:t>
            </w:r>
          </w:p>
          <w:p w14:paraId="2676A1DD" w14:textId="77777777" w:rsidR="00E14D6C" w:rsidRDefault="00E14D6C" w:rsidP="00A23B5A">
            <w:pPr>
              <w:pStyle w:val="notesnumer"/>
              <w:rPr>
                <w:rFonts w:cs="Arial"/>
                <w:rtl/>
              </w:rPr>
            </w:pPr>
            <w:r w:rsidRPr="004007B0">
              <w:rPr>
                <w:rFonts w:cs="Arial"/>
                <w:color w:val="C00000"/>
                <w:rtl/>
              </w:rPr>
              <w:t>אם כן</w:t>
            </w:r>
            <w:r>
              <w:rPr>
                <w:rFonts w:cs="Arial"/>
                <w:rtl/>
              </w:rPr>
              <w:t>, פרטו את</w:t>
            </w:r>
            <w:r>
              <w:rPr>
                <w:rFonts w:cs="Arial" w:hint="cs"/>
                <w:rtl/>
              </w:rPr>
              <w:t>:</w:t>
            </w:r>
          </w:p>
          <w:p w14:paraId="302C58A7" w14:textId="77777777" w:rsidR="00E14D6C" w:rsidRPr="00E14D6C" w:rsidRDefault="00E14D6C" w:rsidP="00071CCF">
            <w:pPr>
              <w:pStyle w:val="notesbullet"/>
              <w:rPr>
                <w:rtl/>
              </w:rPr>
            </w:pPr>
            <w:r w:rsidRPr="00E14D6C">
              <w:rPr>
                <w:rtl/>
              </w:rPr>
              <w:t>מהות ההכשרה</w:t>
            </w:r>
          </w:p>
          <w:p w14:paraId="3051CF71" w14:textId="77777777" w:rsidR="00E14D6C" w:rsidRPr="00E14D6C" w:rsidRDefault="00E14D6C" w:rsidP="00071CCF">
            <w:pPr>
              <w:pStyle w:val="notesbullet"/>
              <w:rPr>
                <w:rtl/>
              </w:rPr>
            </w:pPr>
            <w:r w:rsidRPr="00E14D6C">
              <w:rPr>
                <w:rtl/>
              </w:rPr>
              <w:t>היקפה</w:t>
            </w:r>
          </w:p>
          <w:p w14:paraId="4D8FF48C" w14:textId="77777777" w:rsidR="00E14D6C" w:rsidRPr="00E14D6C" w:rsidRDefault="00E14D6C" w:rsidP="00071CCF">
            <w:pPr>
              <w:pStyle w:val="notesbullet"/>
              <w:rPr>
                <w:rtl/>
              </w:rPr>
            </w:pPr>
            <w:r w:rsidRPr="00E14D6C">
              <w:rPr>
                <w:rtl/>
              </w:rPr>
              <w:t xml:space="preserve">ההישגים הנדרשים בסופה </w:t>
            </w:r>
          </w:p>
          <w:p w14:paraId="26A5782D" w14:textId="77777777" w:rsidR="00E14D6C" w:rsidRPr="00E14D6C" w:rsidRDefault="00E14D6C" w:rsidP="00071CCF">
            <w:pPr>
              <w:pStyle w:val="notesbullet"/>
            </w:pPr>
            <w:r w:rsidRPr="00E14D6C">
              <w:rPr>
                <w:rtl/>
              </w:rPr>
              <w:t>זהות הגורם המכשיר / מלווה</w:t>
            </w:r>
          </w:p>
          <w:p w14:paraId="35001D9B" w14:textId="77777777" w:rsidR="00E14D6C" w:rsidRPr="00E14D6C" w:rsidRDefault="00E14D6C" w:rsidP="00071CCF">
            <w:pPr>
              <w:pStyle w:val="notesbullet"/>
              <w:rPr>
                <w:rtl/>
              </w:rPr>
            </w:pPr>
            <w:r w:rsidRPr="00E14D6C">
              <w:rPr>
                <w:rtl/>
              </w:rPr>
              <w:t>אילו התאמות , אם בכלל, יבוצעו לקהל היעד.</w:t>
            </w:r>
          </w:p>
          <w:p w14:paraId="607C932E" w14:textId="77777777" w:rsidR="00E14D6C" w:rsidRPr="005C07B6" w:rsidRDefault="00E14D6C" w:rsidP="00A23B5A">
            <w:pPr>
              <w:pStyle w:val="noteshead"/>
              <w:rPr>
                <w:sz w:val="10"/>
                <w:szCs w:val="10"/>
              </w:rPr>
            </w:pPr>
          </w:p>
          <w:p w14:paraId="26273DAE" w14:textId="77777777" w:rsidR="00E14D6C" w:rsidRPr="00E14D6C" w:rsidRDefault="00E14D6C" w:rsidP="00071CCF">
            <w:pPr>
              <w:pStyle w:val="notesbullet"/>
              <w:rPr>
                <w:rtl/>
              </w:rPr>
            </w:pPr>
            <w:r w:rsidRPr="00E14D6C">
              <w:rPr>
                <w:rtl/>
              </w:rPr>
              <w:t xml:space="preserve">ניתן למלא עד </w:t>
            </w:r>
            <w:r w:rsidRPr="00E14D6C">
              <w:rPr>
                <w:rFonts w:hint="cs"/>
                <w:rtl/>
              </w:rPr>
              <w:t>עמוד</w:t>
            </w:r>
          </w:p>
        </w:tc>
      </w:tr>
    </w:tbl>
    <w:p w14:paraId="2B0E5260" w14:textId="77777777" w:rsidR="00E14D6C" w:rsidRPr="00CD6BEF" w:rsidRDefault="00E14D6C" w:rsidP="00E14D6C">
      <w:pPr>
        <w:pStyle w:val="Norm"/>
        <w:rPr>
          <w:sz w:val="6"/>
          <w:szCs w:val="6"/>
          <w:rtl/>
        </w:rPr>
      </w:pPr>
    </w:p>
    <w:p w14:paraId="5F7B00A5" w14:textId="77777777" w:rsidR="00E14D6C" w:rsidRDefault="00E14D6C" w:rsidP="00E14D6C">
      <w:pPr>
        <w:pStyle w:val="Norm"/>
        <w:rPr>
          <w:rtl/>
        </w:rPr>
      </w:pPr>
      <w:permStart w:id="1911454811" w:edGrp="everyone"/>
      <w:r w:rsidRPr="000E13F4">
        <w:rPr>
          <w:rtl/>
        </w:rPr>
        <w:t>הזן טקסט כאן...</w:t>
      </w:r>
    </w:p>
    <w:permEnd w:id="1911454811"/>
    <w:p w14:paraId="0CD496A2" w14:textId="77777777" w:rsidR="00E14D6C" w:rsidRDefault="00E14D6C" w:rsidP="00E14D6C">
      <w:pPr>
        <w:pStyle w:val="Norm"/>
        <w:rPr>
          <w:rtl/>
        </w:rPr>
      </w:pPr>
    </w:p>
    <w:p w14:paraId="42488A76" w14:textId="77777777" w:rsidR="000E40E8" w:rsidRPr="00E14D6C" w:rsidRDefault="000E40E8" w:rsidP="00E14D6C">
      <w:pPr>
        <w:pStyle w:val="Norm"/>
        <w:rPr>
          <w:sz w:val="6"/>
          <w:szCs w:val="6"/>
          <w:rtl/>
        </w:rPr>
      </w:pPr>
    </w:p>
    <w:p w14:paraId="5581C43C" w14:textId="31579678" w:rsidR="003A6AA4" w:rsidRDefault="00E14D6C" w:rsidP="00933A1E">
      <w:pPr>
        <w:pStyle w:val="21"/>
        <w:framePr w:wrap="notBeside"/>
        <w:rPr>
          <w:rtl/>
        </w:rPr>
      </w:pPr>
      <w:r w:rsidRPr="00E14D6C">
        <w:rPr>
          <w:rFonts w:cs="Arial"/>
          <w:rtl/>
        </w:rPr>
        <w:t>הכשרת כישורים רכים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A6AA4" w:rsidRPr="000E13F4" w14:paraId="22A64526"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2ADEE45" w14:textId="31E2E5D3" w:rsidR="004007B0" w:rsidRDefault="004007B0" w:rsidP="004007B0">
            <w:pPr>
              <w:pStyle w:val="noteshead"/>
              <w:rPr>
                <w:rtl/>
              </w:rPr>
            </w:pPr>
            <w:r>
              <w:rPr>
                <w:rtl/>
              </w:rPr>
              <w:t xml:space="preserve">האם תתקיים בנוסף גם הכשרה מעשית של משתתפי התוכנית? </w:t>
            </w:r>
          </w:p>
          <w:p w14:paraId="7EA7465E" w14:textId="77777777" w:rsidR="004007B0" w:rsidRDefault="004007B0" w:rsidP="004007B0">
            <w:pPr>
              <w:pStyle w:val="notesnumer"/>
              <w:rPr>
                <w:rFonts w:cs="Arial"/>
                <w:rtl/>
              </w:rPr>
            </w:pPr>
            <w:r w:rsidRPr="004007B0">
              <w:rPr>
                <w:rFonts w:cs="Arial"/>
                <w:color w:val="C00000"/>
                <w:rtl/>
              </w:rPr>
              <w:t>אם כן</w:t>
            </w:r>
            <w:r>
              <w:rPr>
                <w:rFonts w:cs="Arial"/>
                <w:rtl/>
              </w:rPr>
              <w:t>, פרטו את</w:t>
            </w:r>
            <w:r>
              <w:rPr>
                <w:rFonts w:cs="Arial" w:hint="cs"/>
                <w:rtl/>
              </w:rPr>
              <w:t>:</w:t>
            </w:r>
          </w:p>
          <w:p w14:paraId="763E2BE6" w14:textId="77777777" w:rsidR="00E14D6C" w:rsidRDefault="00E14D6C" w:rsidP="00071CCF">
            <w:pPr>
              <w:pStyle w:val="notesbullet"/>
              <w:rPr>
                <w:rtl/>
              </w:rPr>
            </w:pPr>
            <w:r>
              <w:rPr>
                <w:rtl/>
              </w:rPr>
              <w:t>מהות ההכשרה ומרכיביה</w:t>
            </w:r>
          </w:p>
          <w:p w14:paraId="4A271C74" w14:textId="77777777" w:rsidR="00E14D6C" w:rsidRDefault="00E14D6C" w:rsidP="00071CCF">
            <w:pPr>
              <w:pStyle w:val="notesbullet"/>
              <w:rPr>
                <w:rtl/>
              </w:rPr>
            </w:pPr>
            <w:r>
              <w:rPr>
                <w:rtl/>
              </w:rPr>
              <w:t>היקפה</w:t>
            </w:r>
          </w:p>
          <w:p w14:paraId="597B5865" w14:textId="77777777" w:rsidR="00E14D6C" w:rsidRDefault="00E14D6C" w:rsidP="00071CCF">
            <w:pPr>
              <w:pStyle w:val="notesbullet"/>
              <w:rPr>
                <w:rtl/>
              </w:rPr>
            </w:pPr>
            <w:r>
              <w:rPr>
                <w:rtl/>
              </w:rPr>
              <w:t xml:space="preserve">ההישגים הנדרשים בסופה </w:t>
            </w:r>
          </w:p>
          <w:p w14:paraId="6BFAF4C1" w14:textId="77777777" w:rsidR="00E14D6C" w:rsidRDefault="00E14D6C" w:rsidP="00071CCF">
            <w:pPr>
              <w:pStyle w:val="notesbullet"/>
              <w:rPr>
                <w:rtl/>
              </w:rPr>
            </w:pPr>
            <w:r>
              <w:rPr>
                <w:rtl/>
              </w:rPr>
              <w:t>זהות הגורם המכשיר / מלווה</w:t>
            </w:r>
          </w:p>
          <w:p w14:paraId="158C76B1" w14:textId="77777777" w:rsidR="00E14D6C" w:rsidRDefault="00E14D6C" w:rsidP="00071CCF">
            <w:pPr>
              <w:pStyle w:val="notesbullet"/>
              <w:rPr>
                <w:rtl/>
              </w:rPr>
            </w:pPr>
            <w:r>
              <w:rPr>
                <w:rtl/>
              </w:rPr>
              <w:t>אילו התאמות , אם בכלל, יבוצעו לקהל היעד.</w:t>
            </w:r>
          </w:p>
          <w:p w14:paraId="530E1FF6" w14:textId="77777777" w:rsidR="003A6AA4" w:rsidRPr="005C07B6" w:rsidRDefault="003A6AA4" w:rsidP="00E72DCA">
            <w:pPr>
              <w:pStyle w:val="noteshead"/>
              <w:rPr>
                <w:sz w:val="10"/>
                <w:szCs w:val="10"/>
              </w:rPr>
            </w:pPr>
          </w:p>
          <w:p w14:paraId="5FED0359" w14:textId="0A1D15CF" w:rsidR="003A6AA4" w:rsidRPr="00E14D6C" w:rsidRDefault="003A6AA4" w:rsidP="00071CCF">
            <w:pPr>
              <w:pStyle w:val="notesbullet"/>
              <w:rPr>
                <w:rtl/>
              </w:rPr>
            </w:pPr>
            <w:r w:rsidRPr="00E14D6C">
              <w:rPr>
                <w:rtl/>
              </w:rPr>
              <w:t xml:space="preserve">ניתן למלא עד </w:t>
            </w:r>
            <w:r w:rsidRPr="00E14D6C">
              <w:rPr>
                <w:rFonts w:hint="cs"/>
                <w:rtl/>
              </w:rPr>
              <w:t>עמוד</w:t>
            </w:r>
          </w:p>
        </w:tc>
      </w:tr>
    </w:tbl>
    <w:p w14:paraId="5FB79825" w14:textId="77777777" w:rsidR="003A6AA4" w:rsidRPr="00CD6BEF" w:rsidRDefault="003A6AA4" w:rsidP="003A6AA4">
      <w:pPr>
        <w:pStyle w:val="Norm"/>
        <w:rPr>
          <w:sz w:val="6"/>
          <w:szCs w:val="6"/>
          <w:rtl/>
        </w:rPr>
      </w:pPr>
    </w:p>
    <w:p w14:paraId="2154BF60" w14:textId="77777777" w:rsidR="003A6AA4" w:rsidRDefault="003A6AA4" w:rsidP="003A6AA4">
      <w:pPr>
        <w:pStyle w:val="Norm"/>
        <w:rPr>
          <w:rtl/>
        </w:rPr>
      </w:pPr>
      <w:permStart w:id="1348556450" w:edGrp="everyone"/>
      <w:r w:rsidRPr="000E13F4">
        <w:rPr>
          <w:rtl/>
        </w:rPr>
        <w:t>הזן טקסט כאן...</w:t>
      </w:r>
    </w:p>
    <w:permEnd w:id="1348556450"/>
    <w:p w14:paraId="4580E876" w14:textId="77777777" w:rsidR="00E14D6C" w:rsidRDefault="00E14D6C" w:rsidP="003A6AA4">
      <w:pPr>
        <w:pStyle w:val="Norm"/>
        <w:rPr>
          <w:rtl/>
        </w:rPr>
      </w:pPr>
    </w:p>
    <w:p w14:paraId="0B68CF0C" w14:textId="0A6E56A8" w:rsidR="00E702E8" w:rsidRDefault="00453692" w:rsidP="00E702E8">
      <w:pPr>
        <w:pStyle w:val="21"/>
        <w:framePr w:wrap="notBeside"/>
        <w:rPr>
          <w:rtl/>
        </w:rPr>
      </w:pPr>
      <w:r>
        <w:rPr>
          <w:rFonts w:hint="cs"/>
          <w:rtl/>
        </w:rPr>
        <w:t>צוות</w:t>
      </w:r>
      <w:r w:rsidR="00E702E8">
        <w:rPr>
          <w:rFonts w:hint="cs"/>
          <w:rtl/>
        </w:rPr>
        <w:t xml:space="preserve"> </w:t>
      </w:r>
      <w:r>
        <w:rPr>
          <w:rFonts w:hint="cs"/>
          <w:rtl/>
        </w:rPr>
        <w:t>ה</w:t>
      </w:r>
      <w:r w:rsidR="00E702E8">
        <w:rPr>
          <w:rFonts w:hint="cs"/>
          <w:rtl/>
        </w:rPr>
        <w:t>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702E8" w:rsidRPr="000E13F4" w14:paraId="469A5CCA"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EDBC3FE" w14:textId="63EE1ED1" w:rsidR="00E702E8" w:rsidRDefault="00E702E8" w:rsidP="00E72DCA">
            <w:pPr>
              <w:pStyle w:val="noteshead"/>
              <w:rPr>
                <w:rFonts w:cs="Arial"/>
                <w:rtl/>
              </w:rPr>
            </w:pPr>
            <w:r w:rsidRPr="00E702E8">
              <w:rPr>
                <w:rFonts w:cs="Arial"/>
                <w:rtl/>
              </w:rPr>
              <w:t>פרטו בקצרה מי ילמד בהכשרה ואילו תכנים הוא/היא אמורים להעביר.</w:t>
            </w:r>
          </w:p>
          <w:p w14:paraId="4121142A" w14:textId="77777777" w:rsidR="000B7DA1" w:rsidRPr="000B7DA1" w:rsidRDefault="000B7DA1" w:rsidP="00E72DCA">
            <w:pPr>
              <w:pStyle w:val="noteshead"/>
              <w:rPr>
                <w:sz w:val="10"/>
                <w:szCs w:val="10"/>
                <w:rtl/>
              </w:rPr>
            </w:pPr>
          </w:p>
          <w:p w14:paraId="5DB6FD21" w14:textId="4639940F" w:rsidR="00E702E8" w:rsidRDefault="00E702E8" w:rsidP="00E702E8">
            <w:pPr>
              <w:pStyle w:val="noteshead"/>
            </w:pPr>
            <w:r>
              <w:rPr>
                <w:rFonts w:hint="cs"/>
                <w:rtl/>
              </w:rPr>
              <w:t>הערות:</w:t>
            </w:r>
          </w:p>
          <w:p w14:paraId="6B534283" w14:textId="5DCFB7AC" w:rsidR="00E702E8" w:rsidRPr="00E702E8" w:rsidRDefault="00E702E8" w:rsidP="00071CCF">
            <w:pPr>
              <w:pStyle w:val="notesbullet"/>
            </w:pPr>
            <w:r w:rsidRPr="00E702E8">
              <w:rPr>
                <w:rtl/>
              </w:rPr>
              <w:t>יש לצרף קו"ח של עד 10 מדריכים (מדריכים חיצוניים, נציגי החברות, מרצים מהאקדמיה, מרצים מחו"ל).</w:t>
            </w:r>
          </w:p>
          <w:p w14:paraId="742B9259" w14:textId="77777777" w:rsidR="00E702E8" w:rsidRPr="000E13F4" w:rsidRDefault="00E702E8" w:rsidP="00071CCF">
            <w:pPr>
              <w:pStyle w:val="notesbullet"/>
              <w:rPr>
                <w:rtl/>
              </w:rPr>
            </w:pPr>
            <w:r w:rsidRPr="005C07B6">
              <w:rPr>
                <w:rtl/>
              </w:rPr>
              <w:t xml:space="preserve">ניתן למלא עד </w:t>
            </w:r>
            <w:r>
              <w:rPr>
                <w:rFonts w:hint="cs"/>
                <w:rtl/>
              </w:rPr>
              <w:t>עמוד</w:t>
            </w:r>
          </w:p>
        </w:tc>
      </w:tr>
    </w:tbl>
    <w:p w14:paraId="2AE67FFC" w14:textId="77777777" w:rsidR="00E702E8" w:rsidRPr="00CD6BEF" w:rsidRDefault="00E702E8" w:rsidP="00E702E8">
      <w:pPr>
        <w:pStyle w:val="Norm"/>
        <w:rPr>
          <w:sz w:val="6"/>
          <w:szCs w:val="6"/>
          <w:rtl/>
        </w:rPr>
      </w:pPr>
    </w:p>
    <w:p w14:paraId="67C8AEC7" w14:textId="77777777" w:rsidR="00E702E8" w:rsidRDefault="00E702E8" w:rsidP="00E702E8">
      <w:pPr>
        <w:pStyle w:val="Norm"/>
        <w:rPr>
          <w:rtl/>
        </w:rPr>
      </w:pPr>
      <w:permStart w:id="918764228" w:edGrp="everyone"/>
      <w:r w:rsidRPr="000E13F4">
        <w:rPr>
          <w:rtl/>
        </w:rPr>
        <w:t>הזן טקסט כאן...</w:t>
      </w:r>
    </w:p>
    <w:permEnd w:id="918764228"/>
    <w:p w14:paraId="18E5E608" w14:textId="77777777" w:rsidR="00E702E8" w:rsidRDefault="00E702E8" w:rsidP="00E702E8">
      <w:pPr>
        <w:pStyle w:val="Norm"/>
        <w:rPr>
          <w:rtl/>
        </w:rPr>
      </w:pPr>
    </w:p>
    <w:p w14:paraId="4A6D5EC9" w14:textId="77777777" w:rsidR="00010759" w:rsidRPr="00010759" w:rsidRDefault="00010759" w:rsidP="00010759">
      <w:pPr>
        <w:pStyle w:val="Norm"/>
        <w:rPr>
          <w:sz w:val="6"/>
          <w:szCs w:val="6"/>
          <w:rtl/>
        </w:rPr>
      </w:pPr>
    </w:p>
    <w:p w14:paraId="5D42B942" w14:textId="77777777" w:rsidR="00010759" w:rsidRPr="00010759" w:rsidRDefault="00010759" w:rsidP="00010759">
      <w:pPr>
        <w:pStyle w:val="21"/>
        <w:framePr w:wrap="notBeside"/>
        <w:rPr>
          <w:rtl/>
        </w:rPr>
      </w:pPr>
      <w:r w:rsidRPr="00010759">
        <w:rPr>
          <w:rFonts w:cs="Arial"/>
          <w:rtl/>
        </w:rPr>
        <w:t>שיתופי פעולה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0759" w:rsidRPr="000E13F4" w14:paraId="503C32B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7140AB7" w14:textId="77777777" w:rsidR="00E14D6C" w:rsidRDefault="00010759" w:rsidP="00E72DCA">
            <w:pPr>
              <w:pStyle w:val="noteshead"/>
              <w:rPr>
                <w:rFonts w:cs="Arial"/>
                <w:rtl/>
              </w:rPr>
            </w:pPr>
            <w:r w:rsidRPr="00010759">
              <w:rPr>
                <w:rFonts w:cs="Arial"/>
                <w:rtl/>
              </w:rPr>
              <w:t xml:space="preserve">פרטו </w:t>
            </w:r>
            <w:r w:rsidR="00E14D6C">
              <w:rPr>
                <w:rFonts w:cs="Arial" w:hint="cs"/>
                <w:rtl/>
              </w:rPr>
              <w:t>את הנושאים הבאים:</w:t>
            </w:r>
          </w:p>
          <w:p w14:paraId="2B62E9A5" w14:textId="14F84EFA" w:rsidR="00010759" w:rsidRDefault="00010759" w:rsidP="00071CCF">
            <w:pPr>
              <w:pStyle w:val="notesbullet"/>
              <w:rPr>
                <w:rtl/>
              </w:rPr>
            </w:pPr>
            <w:r w:rsidRPr="00010759">
              <w:rPr>
                <w:rtl/>
              </w:rPr>
              <w:t xml:space="preserve">שיתופי פעולה עם חברות מתעשיית עתירת הידע המעורבות </w:t>
            </w:r>
            <w:r w:rsidRPr="00B80B02">
              <w:rPr>
                <w:color w:val="A00000"/>
                <w:rtl/>
              </w:rPr>
              <w:t>בתהליך ההכשרה</w:t>
            </w:r>
            <w:r w:rsidRPr="00B80B02">
              <w:rPr>
                <w:color w:val="C00000"/>
                <w:rtl/>
              </w:rPr>
              <w:t xml:space="preserve"> </w:t>
            </w:r>
            <w:r w:rsidRPr="00010759">
              <w:rPr>
                <w:rtl/>
              </w:rPr>
              <w:t>ובאיזה אופן</w:t>
            </w:r>
            <w:r w:rsidR="00E14D6C">
              <w:rPr>
                <w:rFonts w:hint="cs"/>
                <w:rtl/>
              </w:rPr>
              <w:t xml:space="preserve"> </w:t>
            </w:r>
            <w:r w:rsidR="00E14D6C" w:rsidRPr="00010759">
              <w:rPr>
                <w:rtl/>
              </w:rPr>
              <w:t>(ככל שרלוונטי)</w:t>
            </w:r>
          </w:p>
          <w:p w14:paraId="6BCAFAF6" w14:textId="09581804" w:rsidR="00E14D6C" w:rsidRDefault="00E14D6C" w:rsidP="00071CCF">
            <w:pPr>
              <w:pStyle w:val="notesbullet"/>
              <w:rPr>
                <w:rtl/>
              </w:rPr>
            </w:pPr>
            <w:r w:rsidRPr="00E14D6C">
              <w:rPr>
                <w:rtl/>
              </w:rPr>
              <w:t xml:space="preserve">מצב ההתקשרות </w:t>
            </w:r>
            <w:r>
              <w:rPr>
                <w:rFonts w:hint="cs"/>
                <w:rtl/>
              </w:rPr>
              <w:t>עם חברות אלו</w:t>
            </w:r>
            <w:r w:rsidRPr="00E14D6C">
              <w:rPr>
                <w:rtl/>
              </w:rPr>
              <w:t xml:space="preserve"> (האם קיים חוזה חתום, האם קיים מרכיב של העברת תשלום בין הצדדים וכו')</w:t>
            </w:r>
          </w:p>
          <w:p w14:paraId="0CAA3A95" w14:textId="77777777" w:rsidR="00010759" w:rsidRPr="000B7DA1" w:rsidRDefault="00010759" w:rsidP="00E72DCA">
            <w:pPr>
              <w:pStyle w:val="noteshead"/>
              <w:rPr>
                <w:sz w:val="10"/>
                <w:szCs w:val="10"/>
                <w:rtl/>
              </w:rPr>
            </w:pPr>
          </w:p>
          <w:p w14:paraId="0DDC1C73" w14:textId="20EDD790" w:rsidR="00010759" w:rsidRPr="000E13F4" w:rsidRDefault="00010759" w:rsidP="00071CCF">
            <w:pPr>
              <w:pStyle w:val="notesbullet"/>
              <w:rPr>
                <w:rtl/>
              </w:rPr>
            </w:pPr>
            <w:r w:rsidRPr="005C07B6">
              <w:rPr>
                <w:rtl/>
              </w:rPr>
              <w:lastRenderedPageBreak/>
              <w:t xml:space="preserve">ניתן למלא עד </w:t>
            </w:r>
            <w:r>
              <w:rPr>
                <w:rFonts w:hint="cs"/>
                <w:rtl/>
              </w:rPr>
              <w:t>חצי עמוד</w:t>
            </w:r>
          </w:p>
        </w:tc>
      </w:tr>
    </w:tbl>
    <w:p w14:paraId="307215CF" w14:textId="77777777" w:rsidR="00010759" w:rsidRPr="00CD6BEF" w:rsidRDefault="00010759" w:rsidP="00010759">
      <w:pPr>
        <w:pStyle w:val="Norm"/>
        <w:rPr>
          <w:sz w:val="6"/>
          <w:szCs w:val="6"/>
          <w:rtl/>
        </w:rPr>
      </w:pPr>
    </w:p>
    <w:p w14:paraId="23BB67B0" w14:textId="77777777" w:rsidR="00010759" w:rsidRDefault="00010759" w:rsidP="00010759">
      <w:pPr>
        <w:pStyle w:val="Norm"/>
        <w:rPr>
          <w:rtl/>
        </w:rPr>
      </w:pPr>
      <w:permStart w:id="1127879825" w:edGrp="everyone"/>
      <w:r w:rsidRPr="000E13F4">
        <w:rPr>
          <w:rtl/>
        </w:rPr>
        <w:t>הזן טקסט כאן...</w:t>
      </w:r>
    </w:p>
    <w:permEnd w:id="1127879825"/>
    <w:p w14:paraId="74F253E5" w14:textId="0F8964C4" w:rsidR="00BA578B" w:rsidRDefault="00BA578B" w:rsidP="000E40E8">
      <w:pPr>
        <w:pStyle w:val="Norm"/>
        <w:rPr>
          <w:rtl/>
        </w:rPr>
      </w:pPr>
    </w:p>
    <w:p w14:paraId="7FF2080A" w14:textId="032B70C1" w:rsidR="003A6AA4" w:rsidRPr="00BA578B" w:rsidRDefault="003A6AA4" w:rsidP="000E40E8">
      <w:pPr>
        <w:pStyle w:val="Norm"/>
        <w:rPr>
          <w:sz w:val="6"/>
          <w:szCs w:val="6"/>
          <w:rtl/>
        </w:rPr>
      </w:pPr>
    </w:p>
    <w:p w14:paraId="3AAFBE03" w14:textId="7D858B69" w:rsidR="00BA578B" w:rsidRDefault="00BA578B" w:rsidP="00BA578B">
      <w:pPr>
        <w:pStyle w:val="1"/>
        <w:framePr w:wrap="notBeside"/>
        <w:rPr>
          <w:rtl/>
        </w:rPr>
      </w:pPr>
      <w:bookmarkStart w:id="67" w:name="_Toc127121205"/>
      <w:r>
        <w:rPr>
          <w:rFonts w:hint="cs"/>
          <w:rtl/>
        </w:rPr>
        <w:t xml:space="preserve">איכות </w:t>
      </w:r>
      <w:r>
        <w:rPr>
          <w:rtl/>
        </w:rPr>
        <w:t>ההשמה (</w:t>
      </w:r>
      <w:r>
        <w:rPr>
          <w:rFonts w:hint="cs"/>
          <w:rtl/>
        </w:rPr>
        <w:t xml:space="preserve">ככל שקיים </w:t>
      </w:r>
      <w:r>
        <w:rPr>
          <w:rtl/>
        </w:rPr>
        <w:t>בתוכנית רכיב השמה)</w:t>
      </w:r>
      <w:bookmarkEnd w:id="67"/>
    </w:p>
    <w:p w14:paraId="12813BF1" w14:textId="58AE1090" w:rsidR="00BA578B" w:rsidRDefault="00BA578B" w:rsidP="00BA578B">
      <w:pPr>
        <w:pStyle w:val="21"/>
        <w:framePr w:wrap="notBeside"/>
        <w:rPr>
          <w:rtl/>
        </w:rPr>
      </w:pPr>
      <w:r>
        <w:rPr>
          <w:rFonts w:hint="cs"/>
          <w:rtl/>
        </w:rPr>
        <w:t>תהליך ההשמה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578B" w:rsidRPr="000E13F4" w14:paraId="1348129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AB8DBD" w14:textId="6677B4F2" w:rsidR="00BA578B" w:rsidRDefault="00BA578B" w:rsidP="00E72DCA">
            <w:pPr>
              <w:pStyle w:val="noteshead"/>
              <w:rPr>
                <w:rFonts w:cs="Arial"/>
                <w:rtl/>
              </w:rPr>
            </w:pPr>
            <w:r w:rsidRPr="00010759">
              <w:rPr>
                <w:rFonts w:cs="Arial"/>
                <w:rtl/>
              </w:rPr>
              <w:t xml:space="preserve">פרטו </w:t>
            </w:r>
            <w:r w:rsidR="00453692">
              <w:rPr>
                <w:rFonts w:cs="Arial" w:hint="cs"/>
                <w:rtl/>
              </w:rPr>
              <w:t>ו</w:t>
            </w:r>
            <w:r w:rsidRPr="00BA578B">
              <w:rPr>
                <w:rFonts w:cs="Arial"/>
                <w:rtl/>
              </w:rPr>
              <w:t xml:space="preserve">תארו את תהליך ההשמה של התוכנית </w:t>
            </w:r>
          </w:p>
          <w:p w14:paraId="744EEDF2" w14:textId="1976D13B" w:rsidR="002564D1" w:rsidRPr="002564D1" w:rsidRDefault="002564D1" w:rsidP="00071CCF">
            <w:pPr>
              <w:pStyle w:val="notesbullet"/>
              <w:rPr>
                <w:rtl/>
              </w:rPr>
            </w:pPr>
            <w:r w:rsidRPr="002564D1">
              <w:rPr>
                <w:rtl/>
              </w:rPr>
              <w:t>אילו כלים יינתנו למשתתפים</w:t>
            </w:r>
            <w:r>
              <w:rPr>
                <w:rFonts w:hint="cs"/>
                <w:rtl/>
              </w:rPr>
              <w:t>?</w:t>
            </w:r>
          </w:p>
          <w:p w14:paraId="130B5E51" w14:textId="7E459534" w:rsidR="002564D1" w:rsidRPr="002564D1" w:rsidRDefault="002564D1" w:rsidP="00071CCF">
            <w:pPr>
              <w:pStyle w:val="notesbullet"/>
              <w:rPr>
                <w:rtl/>
              </w:rPr>
            </w:pPr>
            <w:r w:rsidRPr="002564D1">
              <w:rPr>
                <w:rtl/>
              </w:rPr>
              <w:t>כיצד יתנהל תהליך זה</w:t>
            </w:r>
            <w:r>
              <w:rPr>
                <w:rFonts w:hint="cs"/>
                <w:rtl/>
              </w:rPr>
              <w:t>?</w:t>
            </w:r>
          </w:p>
          <w:p w14:paraId="1E0405DA" w14:textId="77777777" w:rsidR="00BA578B" w:rsidRDefault="002564D1" w:rsidP="00071CCF">
            <w:pPr>
              <w:pStyle w:val="notesbullet"/>
            </w:pPr>
            <w:r w:rsidRPr="002564D1">
              <w:rPr>
                <w:rtl/>
              </w:rPr>
              <w:t>מי ינהל וילווה את התהליך</w:t>
            </w:r>
            <w:r>
              <w:rPr>
                <w:rFonts w:hint="cs"/>
                <w:rtl/>
              </w:rPr>
              <w:t>?</w:t>
            </w:r>
          </w:p>
          <w:p w14:paraId="116964AE" w14:textId="7EF5A1D9" w:rsidR="00E14D6C" w:rsidRPr="000E13F4" w:rsidRDefault="00E14D6C" w:rsidP="00071CCF">
            <w:pPr>
              <w:pStyle w:val="notesbullet"/>
              <w:rPr>
                <w:rtl/>
              </w:rPr>
            </w:pPr>
            <w:r w:rsidRPr="00E14D6C">
              <w:rPr>
                <w:rtl/>
              </w:rPr>
              <w:t>אילו התאמות , אם בכלל, יבוצעו לקהל היעד</w:t>
            </w:r>
            <w:r>
              <w:rPr>
                <w:rFonts w:hint="cs"/>
                <w:rtl/>
              </w:rPr>
              <w:t>?</w:t>
            </w:r>
          </w:p>
        </w:tc>
      </w:tr>
    </w:tbl>
    <w:p w14:paraId="4EFE3193" w14:textId="77777777" w:rsidR="00BA578B" w:rsidRPr="00CD6BEF" w:rsidRDefault="00BA578B" w:rsidP="00BA578B">
      <w:pPr>
        <w:pStyle w:val="Norm"/>
        <w:rPr>
          <w:sz w:val="6"/>
          <w:szCs w:val="6"/>
          <w:rtl/>
        </w:rPr>
      </w:pPr>
    </w:p>
    <w:p w14:paraId="08C0C4E0" w14:textId="77777777" w:rsidR="00BA578B" w:rsidRDefault="00BA578B" w:rsidP="00BA578B">
      <w:pPr>
        <w:pStyle w:val="Norm"/>
        <w:rPr>
          <w:rtl/>
        </w:rPr>
      </w:pPr>
      <w:permStart w:id="450637713" w:edGrp="everyone"/>
      <w:r w:rsidRPr="000E13F4">
        <w:rPr>
          <w:rtl/>
        </w:rPr>
        <w:t>הזן טקסט כאן...</w:t>
      </w:r>
    </w:p>
    <w:permEnd w:id="450637713"/>
    <w:p w14:paraId="664D6B23" w14:textId="77777777" w:rsidR="00BA578B" w:rsidRDefault="00BA578B" w:rsidP="00BA578B">
      <w:pPr>
        <w:pStyle w:val="Norm"/>
        <w:rPr>
          <w:rtl/>
        </w:rPr>
      </w:pPr>
    </w:p>
    <w:p w14:paraId="43140C89" w14:textId="77777777" w:rsidR="00BA578B" w:rsidRPr="00BA578B" w:rsidRDefault="00BA578B" w:rsidP="00BA578B">
      <w:pPr>
        <w:pStyle w:val="Norm"/>
        <w:rPr>
          <w:sz w:val="6"/>
          <w:szCs w:val="6"/>
          <w:rtl/>
        </w:rPr>
      </w:pPr>
    </w:p>
    <w:p w14:paraId="5F35BE16" w14:textId="642F0191" w:rsidR="002564D1" w:rsidRDefault="002564D1" w:rsidP="002564D1">
      <w:pPr>
        <w:pStyle w:val="21"/>
        <w:framePr w:wrap="notBeside"/>
        <w:rPr>
          <w:rtl/>
        </w:rPr>
      </w:pPr>
      <w:r>
        <w:rPr>
          <w:rFonts w:hint="cs"/>
          <w:rtl/>
        </w:rPr>
        <w:t>יעדי ההשמה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141A526E"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CA4D1A" w14:textId="076BF6A8" w:rsidR="002564D1" w:rsidRDefault="002564D1" w:rsidP="00E72DCA">
            <w:pPr>
              <w:pStyle w:val="noteshead"/>
              <w:rPr>
                <w:rFonts w:cs="Arial"/>
                <w:rtl/>
              </w:rPr>
            </w:pPr>
            <w:r w:rsidRPr="00010759">
              <w:rPr>
                <w:rFonts w:cs="Arial"/>
                <w:rtl/>
              </w:rPr>
              <w:t xml:space="preserve">פרטו </w:t>
            </w:r>
            <w:r>
              <w:rPr>
                <w:rFonts w:cs="Arial" w:hint="cs"/>
                <w:rtl/>
              </w:rPr>
              <w:t>את</w:t>
            </w:r>
            <w:r w:rsidRPr="002564D1">
              <w:rPr>
                <w:rFonts w:cs="Arial"/>
                <w:rtl/>
              </w:rPr>
              <w:t xml:space="preserve"> יעדי ההשמה</w:t>
            </w:r>
          </w:p>
          <w:p w14:paraId="1D8557C7" w14:textId="5A8C878A" w:rsidR="002564D1" w:rsidRDefault="002564D1" w:rsidP="00071CCF">
            <w:pPr>
              <w:pStyle w:val="notesbullet"/>
              <w:rPr>
                <w:rtl/>
              </w:rPr>
            </w:pPr>
            <w:r>
              <w:rPr>
                <w:rtl/>
              </w:rPr>
              <w:t>יעד אחוזי ההשמה של משתתפי התוכנית</w:t>
            </w:r>
          </w:p>
          <w:p w14:paraId="1F8536E0" w14:textId="0353D626" w:rsidR="002564D1" w:rsidRDefault="002564D1" w:rsidP="00071CCF">
            <w:pPr>
              <w:pStyle w:val="notesbullet"/>
              <w:rPr>
                <w:rtl/>
              </w:rPr>
            </w:pPr>
            <w:r>
              <w:rPr>
                <w:rtl/>
              </w:rPr>
              <w:t>סוג החברות בהן יעבדו המשתתפים</w:t>
            </w:r>
          </w:p>
          <w:p w14:paraId="5496F116" w14:textId="481596B7" w:rsidR="002564D1" w:rsidRDefault="002564D1" w:rsidP="00071CCF">
            <w:pPr>
              <w:pStyle w:val="notesbullet"/>
              <w:rPr>
                <w:rtl/>
              </w:rPr>
            </w:pPr>
            <w:r>
              <w:rPr>
                <w:rtl/>
              </w:rPr>
              <w:t>התפקידים בהם יושמו המשתתפים</w:t>
            </w:r>
          </w:p>
          <w:p w14:paraId="3DABBE4C" w14:textId="66594940" w:rsidR="002564D1" w:rsidRDefault="002564D1" w:rsidP="00071CCF">
            <w:pPr>
              <w:pStyle w:val="notesbullet"/>
              <w:rPr>
                <w:rtl/>
              </w:rPr>
            </w:pPr>
            <w:r>
              <w:rPr>
                <w:rtl/>
              </w:rPr>
              <w:t>השכר הממוצע של המשתתפים</w:t>
            </w:r>
          </w:p>
          <w:p w14:paraId="784898C9" w14:textId="0F5D9A65" w:rsidR="002564D1" w:rsidRPr="00071CCF" w:rsidRDefault="00453692" w:rsidP="00071CCF">
            <w:pPr>
              <w:pStyle w:val="notesbullet"/>
              <w:rPr>
                <w:rtl/>
              </w:rPr>
            </w:pPr>
            <w:r w:rsidRPr="00071CCF">
              <w:rPr>
                <w:rtl/>
              </w:rPr>
              <w:t>תוך כמה זמן תתבצע ההשמה</w:t>
            </w:r>
          </w:p>
        </w:tc>
      </w:tr>
    </w:tbl>
    <w:p w14:paraId="50D8FFBB" w14:textId="77777777" w:rsidR="002564D1" w:rsidRPr="00CD6BEF" w:rsidRDefault="002564D1" w:rsidP="002564D1">
      <w:pPr>
        <w:pStyle w:val="Norm"/>
        <w:rPr>
          <w:sz w:val="6"/>
          <w:szCs w:val="6"/>
          <w:rtl/>
        </w:rPr>
      </w:pPr>
    </w:p>
    <w:p w14:paraId="2FD7847F" w14:textId="77777777" w:rsidR="002564D1" w:rsidRDefault="002564D1" w:rsidP="002564D1">
      <w:pPr>
        <w:pStyle w:val="Norm"/>
        <w:rPr>
          <w:rtl/>
        </w:rPr>
      </w:pPr>
      <w:permStart w:id="103092921" w:edGrp="everyone"/>
      <w:r w:rsidRPr="000E13F4">
        <w:rPr>
          <w:rtl/>
        </w:rPr>
        <w:t>הזן טקסט כאן...</w:t>
      </w:r>
    </w:p>
    <w:permEnd w:id="103092921"/>
    <w:p w14:paraId="59A3EBD2" w14:textId="77777777" w:rsidR="002564D1" w:rsidRPr="002564D1" w:rsidRDefault="002564D1" w:rsidP="002564D1">
      <w:pPr>
        <w:pStyle w:val="Norm"/>
        <w:rPr>
          <w:rtl/>
        </w:rPr>
      </w:pPr>
    </w:p>
    <w:p w14:paraId="009AAE23" w14:textId="77777777" w:rsidR="002564D1" w:rsidRPr="002564D1" w:rsidRDefault="002564D1" w:rsidP="002564D1">
      <w:pPr>
        <w:pStyle w:val="Norm"/>
        <w:rPr>
          <w:sz w:val="6"/>
          <w:szCs w:val="6"/>
          <w:rtl/>
        </w:rPr>
      </w:pPr>
    </w:p>
    <w:p w14:paraId="08959456" w14:textId="59021BA6" w:rsidR="002564D1" w:rsidRDefault="002564D1" w:rsidP="002564D1">
      <w:pPr>
        <w:pStyle w:val="21"/>
        <w:framePr w:wrap="notBeside"/>
        <w:rPr>
          <w:rtl/>
        </w:rPr>
      </w:pPr>
      <w:r w:rsidRPr="002564D1">
        <w:rPr>
          <w:rtl/>
        </w:rPr>
        <w:t>שיתופי פעולה עם חברות מתעשיית עתירת הידע</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7E1F595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F2E919F" w14:textId="1B05B594" w:rsidR="00071CCF" w:rsidRDefault="00071CCF" w:rsidP="00AB5A74">
            <w:pPr>
              <w:pStyle w:val="noteshead"/>
              <w:rPr>
                <w:rFonts w:cs="Arial"/>
                <w:rtl/>
              </w:rPr>
            </w:pPr>
            <w:r w:rsidRPr="00071CCF">
              <w:rPr>
                <w:rFonts w:cs="Arial"/>
                <w:rtl/>
              </w:rPr>
              <w:t>פרט</w:t>
            </w:r>
            <w:r>
              <w:rPr>
                <w:rFonts w:cs="Arial" w:hint="cs"/>
                <w:rtl/>
              </w:rPr>
              <w:t>ו</w:t>
            </w:r>
            <w:r w:rsidRPr="00071CCF">
              <w:rPr>
                <w:rFonts w:cs="Arial"/>
                <w:rtl/>
              </w:rPr>
              <w:t xml:space="preserve"> את הנושאים הבאים</w:t>
            </w:r>
          </w:p>
          <w:p w14:paraId="6475FD16" w14:textId="13DAE22E" w:rsidR="002564D1" w:rsidRPr="00071CCF" w:rsidRDefault="00AB5A74" w:rsidP="00071CCF">
            <w:pPr>
              <w:pStyle w:val="notesbullet"/>
              <w:rPr>
                <w:rtl/>
              </w:rPr>
            </w:pPr>
            <w:r w:rsidRPr="00071CCF">
              <w:rPr>
                <w:rtl/>
              </w:rPr>
              <w:t xml:space="preserve">שיתופי פעולה </w:t>
            </w:r>
            <w:r w:rsidR="00071CCF" w:rsidRPr="00071CCF">
              <w:rPr>
                <w:rtl/>
              </w:rPr>
              <w:t xml:space="preserve">(ככל שקיימים) </w:t>
            </w:r>
            <w:r w:rsidRPr="00071CCF">
              <w:rPr>
                <w:rtl/>
              </w:rPr>
              <w:t>עם חברות מתעשיית עתירת הידע המעורבות בתהליך ההשמה ובאיזה אופן</w:t>
            </w:r>
          </w:p>
          <w:p w14:paraId="4B3CFF6A" w14:textId="4F23C7C4" w:rsidR="00E14D6C" w:rsidRPr="000E13F4" w:rsidRDefault="00071CCF" w:rsidP="00071CCF">
            <w:pPr>
              <w:pStyle w:val="notesbullet"/>
              <w:rPr>
                <w:rtl/>
              </w:rPr>
            </w:pPr>
            <w:r w:rsidRPr="00071CCF">
              <w:rPr>
                <w:rtl/>
              </w:rPr>
              <w:t>מצב ההתקשרות ביניכם (האם קיים חוזה חתום, האם קיים מרכיב של העברת תשלום בין הצדדים וכו')</w:t>
            </w:r>
          </w:p>
        </w:tc>
      </w:tr>
    </w:tbl>
    <w:p w14:paraId="13B3B55A" w14:textId="77777777" w:rsidR="002564D1" w:rsidRPr="00CD6BEF" w:rsidRDefault="002564D1" w:rsidP="002564D1">
      <w:pPr>
        <w:pStyle w:val="Norm"/>
        <w:rPr>
          <w:sz w:val="6"/>
          <w:szCs w:val="6"/>
          <w:rtl/>
        </w:rPr>
      </w:pPr>
    </w:p>
    <w:p w14:paraId="704107A6" w14:textId="77777777" w:rsidR="002564D1" w:rsidRDefault="002564D1" w:rsidP="002564D1">
      <w:pPr>
        <w:pStyle w:val="Norm"/>
        <w:rPr>
          <w:rtl/>
        </w:rPr>
      </w:pPr>
      <w:permStart w:id="2104761492" w:edGrp="everyone"/>
      <w:r w:rsidRPr="000E13F4">
        <w:rPr>
          <w:rtl/>
        </w:rPr>
        <w:t>הזן טקסט כאן...</w:t>
      </w:r>
    </w:p>
    <w:permEnd w:id="2104761492"/>
    <w:p w14:paraId="09CF4FDD" w14:textId="77777777" w:rsidR="002564D1" w:rsidRPr="002564D1" w:rsidRDefault="002564D1" w:rsidP="002564D1">
      <w:pPr>
        <w:pStyle w:val="Norm"/>
        <w:rPr>
          <w:rtl/>
        </w:rPr>
      </w:pPr>
    </w:p>
    <w:p w14:paraId="71377BC4" w14:textId="77777777" w:rsidR="002564D1" w:rsidRPr="002564D1" w:rsidRDefault="002564D1" w:rsidP="002564D1">
      <w:pPr>
        <w:pStyle w:val="Norm"/>
        <w:rPr>
          <w:sz w:val="6"/>
          <w:szCs w:val="6"/>
          <w:rtl/>
        </w:rPr>
      </w:pPr>
    </w:p>
    <w:p w14:paraId="097C032A" w14:textId="3E23B221" w:rsidR="003A6AA4" w:rsidRDefault="00AB5A74" w:rsidP="00AB5A74">
      <w:pPr>
        <w:pStyle w:val="1"/>
        <w:framePr w:wrap="notBeside"/>
        <w:rPr>
          <w:rtl/>
        </w:rPr>
      </w:pPr>
      <w:bookmarkStart w:id="68" w:name="_Toc127121206"/>
      <w:r w:rsidRPr="00AB5A74">
        <w:rPr>
          <w:rtl/>
        </w:rPr>
        <w:t>אבני הדרך של התוכנית</w:t>
      </w:r>
      <w:bookmarkEnd w:id="6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B43" w:rsidRPr="000E13F4" w14:paraId="32A4D2E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5C57E6" w14:textId="0DC1A7CF" w:rsidR="00071CCF" w:rsidRPr="000E13F4" w:rsidRDefault="00A37B43" w:rsidP="00071CCF">
            <w:pPr>
              <w:pStyle w:val="noteshead"/>
              <w:rPr>
                <w:rtl/>
              </w:rPr>
            </w:pPr>
            <w:r w:rsidRPr="00A37B43">
              <w:rPr>
                <w:rFonts w:cs="Arial"/>
                <w:rtl/>
              </w:rPr>
              <w:t>תארו את אבני הדרך המשמעותיות למימוש התוכנית והשגת היעדים</w:t>
            </w:r>
            <w:r w:rsidR="00071CCF">
              <w:rPr>
                <w:rFonts w:cs="Arial" w:hint="cs"/>
                <w:rtl/>
              </w:rPr>
              <w:t xml:space="preserve">, </w:t>
            </w:r>
            <w:r w:rsidR="00071CCF" w:rsidRPr="00071CCF">
              <w:rPr>
                <w:rFonts w:cs="Arial"/>
                <w:rtl/>
              </w:rPr>
              <w:t xml:space="preserve">יש להגדיר את אבני הדרך מדידות </w:t>
            </w:r>
            <w:r w:rsidR="00071CCF" w:rsidRPr="00071CCF">
              <w:rPr>
                <w:rFonts w:cs="Arial"/>
                <w:b w:val="0"/>
                <w:bCs w:val="0"/>
                <w:rtl/>
              </w:rPr>
              <w:t>(ניתן להוסיף שורות)</w:t>
            </w:r>
          </w:p>
        </w:tc>
      </w:tr>
    </w:tbl>
    <w:p w14:paraId="783C5C55" w14:textId="77777777" w:rsidR="00A37B43" w:rsidRPr="00CD6BEF" w:rsidRDefault="00A37B43" w:rsidP="00A37B43">
      <w:pPr>
        <w:pStyle w:val="Norm"/>
        <w:rPr>
          <w:sz w:val="6"/>
          <w:szCs w:val="6"/>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06"/>
        <w:gridCol w:w="4606"/>
        <w:gridCol w:w="1275"/>
      </w:tblGrid>
      <w:tr w:rsidR="00071CCF" w:rsidRPr="00A37B43" w14:paraId="1BCF7034" w14:textId="77777777" w:rsidTr="00071CCF">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85A95FA" w14:textId="5E73CC39" w:rsidR="00071CCF" w:rsidRPr="00A37B43" w:rsidRDefault="00071CCF" w:rsidP="00512D75">
            <w:pPr>
              <w:pStyle w:val="Norm"/>
              <w:jc w:val="center"/>
              <w:rPr>
                <w:b/>
                <w:bCs/>
                <w:rtl/>
                <w:lang w:eastAsia="he-IL"/>
              </w:rPr>
            </w:pPr>
            <w:r>
              <w:rPr>
                <w:rFonts w:hint="cs"/>
                <w:b/>
                <w:bCs/>
                <w:rtl/>
                <w:lang w:eastAsia="he-IL"/>
              </w:rPr>
              <w:t>#</w:t>
            </w:r>
          </w:p>
        </w:tc>
        <w:tc>
          <w:tcPr>
            <w:tcW w:w="2139" w:type="pct"/>
            <w:shd w:val="clear" w:color="auto" w:fill="D9D9D9"/>
          </w:tcPr>
          <w:p w14:paraId="4009B687" w14:textId="08FDC0B2" w:rsidR="00071CCF" w:rsidRPr="00A37B43" w:rsidRDefault="00071CCF" w:rsidP="00A37B43">
            <w:pPr>
              <w:pStyle w:val="Norm"/>
              <w:jc w:val="center"/>
              <w:rPr>
                <w:b/>
                <w:bCs/>
                <w:rtl/>
                <w:lang w:eastAsia="he-IL"/>
              </w:rPr>
            </w:pPr>
            <w:r w:rsidRPr="00A37B43">
              <w:rPr>
                <w:rFonts w:hint="cs"/>
                <w:b/>
                <w:bCs/>
                <w:rtl/>
                <w:lang w:eastAsia="he-IL"/>
              </w:rPr>
              <w:t>אבן הדרך</w:t>
            </w:r>
          </w:p>
        </w:tc>
        <w:tc>
          <w:tcPr>
            <w:tcW w:w="2139" w:type="pct"/>
            <w:tcBorders>
              <w:right w:val="single" w:sz="2" w:space="0" w:color="auto"/>
            </w:tcBorders>
            <w:shd w:val="clear" w:color="auto" w:fill="D9D9D9"/>
            <w:vAlign w:val="center"/>
          </w:tcPr>
          <w:p w14:paraId="0149C87D" w14:textId="28C59E0B" w:rsidR="00071CCF" w:rsidRPr="00A37B43" w:rsidRDefault="00071CCF" w:rsidP="00A37B43">
            <w:pPr>
              <w:pStyle w:val="Norm"/>
              <w:jc w:val="center"/>
              <w:rPr>
                <w:b/>
                <w:bCs/>
                <w:rtl/>
                <w:lang w:eastAsia="he-IL"/>
              </w:rPr>
            </w:pPr>
            <w:r w:rsidRPr="00071CCF">
              <w:rPr>
                <w:b/>
                <w:bCs/>
                <w:rtl/>
                <w:lang w:eastAsia="he-IL"/>
              </w:rPr>
              <w:t>אופן המדידה</w:t>
            </w:r>
          </w:p>
        </w:tc>
        <w:tc>
          <w:tcPr>
            <w:tcW w:w="592" w:type="pct"/>
            <w:tcBorders>
              <w:right w:val="single" w:sz="2" w:space="0" w:color="auto"/>
            </w:tcBorders>
            <w:shd w:val="clear" w:color="auto" w:fill="D9D9D9"/>
            <w:vAlign w:val="center"/>
          </w:tcPr>
          <w:p w14:paraId="66386033" w14:textId="07949CBE" w:rsidR="00071CCF" w:rsidRPr="00A37B43" w:rsidRDefault="00071CCF" w:rsidP="00A37B43">
            <w:pPr>
              <w:pStyle w:val="Norm"/>
              <w:jc w:val="center"/>
              <w:rPr>
                <w:b/>
                <w:bCs/>
                <w:rtl/>
                <w:lang w:eastAsia="he-IL"/>
              </w:rPr>
            </w:pPr>
            <w:r w:rsidRPr="00071CCF">
              <w:rPr>
                <w:b/>
                <w:bCs/>
                <w:rtl/>
                <w:lang w:eastAsia="he-IL"/>
              </w:rPr>
              <w:t>מועד מתוכנן</w:t>
            </w:r>
          </w:p>
        </w:tc>
      </w:tr>
    </w:tbl>
    <w:p w14:paraId="2CDB64AD" w14:textId="77777777" w:rsidR="00071CCF" w:rsidRPr="00071CCF" w:rsidRDefault="00071CCF">
      <w:pPr>
        <w:rPr>
          <w:sz w:val="2"/>
          <w:szCs w:val="2"/>
        </w:rPr>
      </w:pPr>
      <w:permStart w:id="1657411293" w:edGrp="everyone"/>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06"/>
        <w:gridCol w:w="4606"/>
        <w:gridCol w:w="1275"/>
      </w:tblGrid>
      <w:tr w:rsidR="00071CCF" w:rsidRPr="00A37B43" w14:paraId="236013B3"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sdt>
            <w:sdtPr>
              <w:rPr>
                <w:rFonts w:hint="cs"/>
                <w:rtl/>
              </w:rPr>
              <w:id w:val="-1989697500"/>
              <w:lock w:val="sdtLocked"/>
              <w:placeholder>
                <w:docPart w:val="3EF28A1E12CA4E87A7CCBAC3E7C813B7"/>
              </w:placeholder>
            </w:sdtPr>
            <w:sdtContent>
              <w:p w14:paraId="00102F0C" w14:textId="0D848DB5" w:rsidR="00071CCF" w:rsidRPr="00A37B43" w:rsidRDefault="00071CCF" w:rsidP="006C6125">
                <w:pPr>
                  <w:pStyle w:val="TableTitle"/>
                  <w:rPr>
                    <w:rtl/>
                  </w:rPr>
                </w:pPr>
                <w:r w:rsidRPr="00B86178">
                  <w:rPr>
                    <w:rFonts w:hint="cs"/>
                    <w:rtl/>
                  </w:rPr>
                  <w:t>1</w:t>
                </w:r>
              </w:p>
            </w:sdtContent>
          </w:sdt>
        </w:tc>
        <w:tc>
          <w:tcPr>
            <w:tcW w:w="2139" w:type="pct"/>
            <w:shd w:val="clear" w:color="auto" w:fill="FFFFFF" w:themeFill="background1"/>
          </w:tcPr>
          <w:p w14:paraId="18FB5E60"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317C62EF"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07E97CA9" w14:textId="6393A060" w:rsidR="00071CCF" w:rsidRPr="00A37B43" w:rsidRDefault="00071CCF" w:rsidP="006C6125">
            <w:pPr>
              <w:pStyle w:val="Norm"/>
              <w:jc w:val="center"/>
              <w:rPr>
                <w:rtl/>
                <w:lang w:eastAsia="he-IL"/>
              </w:rPr>
            </w:pPr>
          </w:p>
        </w:tc>
      </w:tr>
      <w:tr w:rsidR="00071CCF" w:rsidRPr="00A37B43" w14:paraId="3D806ECB"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7E072EB" w14:textId="6E8C955A" w:rsidR="00071CCF" w:rsidRPr="00A37B43" w:rsidRDefault="00071CCF" w:rsidP="006C6125">
            <w:pPr>
              <w:pStyle w:val="Norm"/>
              <w:jc w:val="center"/>
              <w:rPr>
                <w:b/>
                <w:bCs/>
                <w:rtl/>
                <w:lang w:eastAsia="he-IL"/>
              </w:rPr>
            </w:pPr>
            <w:r>
              <w:rPr>
                <w:rFonts w:hint="cs"/>
                <w:b/>
                <w:bCs/>
                <w:rtl/>
                <w:lang w:eastAsia="he-IL"/>
              </w:rPr>
              <w:t>2</w:t>
            </w:r>
          </w:p>
        </w:tc>
        <w:tc>
          <w:tcPr>
            <w:tcW w:w="2139" w:type="pct"/>
            <w:shd w:val="clear" w:color="auto" w:fill="FFFFFF" w:themeFill="background1"/>
          </w:tcPr>
          <w:p w14:paraId="4F3420A1"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0B3DF95A"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38A56E2C" w14:textId="4CD7BB6C" w:rsidR="00071CCF" w:rsidRPr="00A37B43" w:rsidRDefault="00071CCF" w:rsidP="006C6125">
            <w:pPr>
              <w:pStyle w:val="Norm"/>
              <w:jc w:val="center"/>
              <w:rPr>
                <w:rtl/>
                <w:lang w:eastAsia="he-IL"/>
              </w:rPr>
            </w:pPr>
          </w:p>
        </w:tc>
      </w:tr>
      <w:tr w:rsidR="00071CCF" w:rsidRPr="00A37B43" w14:paraId="046E3D96"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3272F4D" w14:textId="224AA2B2" w:rsidR="00071CCF" w:rsidRPr="00A37B43" w:rsidRDefault="00071CCF" w:rsidP="006C6125">
            <w:pPr>
              <w:pStyle w:val="Norm"/>
              <w:jc w:val="center"/>
              <w:rPr>
                <w:b/>
                <w:bCs/>
                <w:rtl/>
                <w:lang w:eastAsia="he-IL"/>
              </w:rPr>
            </w:pPr>
            <w:r>
              <w:rPr>
                <w:rFonts w:hint="cs"/>
                <w:b/>
                <w:bCs/>
                <w:rtl/>
                <w:lang w:eastAsia="he-IL"/>
              </w:rPr>
              <w:t>3</w:t>
            </w:r>
          </w:p>
        </w:tc>
        <w:tc>
          <w:tcPr>
            <w:tcW w:w="2139" w:type="pct"/>
            <w:shd w:val="clear" w:color="auto" w:fill="FFFFFF" w:themeFill="background1"/>
          </w:tcPr>
          <w:p w14:paraId="03B7F195"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2D811A39"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114E5060" w14:textId="7D5B2AAD" w:rsidR="00071CCF" w:rsidRPr="00A37B43" w:rsidRDefault="00071CCF" w:rsidP="006C6125">
            <w:pPr>
              <w:pStyle w:val="Norm"/>
              <w:jc w:val="center"/>
              <w:rPr>
                <w:rtl/>
                <w:lang w:eastAsia="he-IL"/>
              </w:rPr>
            </w:pPr>
          </w:p>
        </w:tc>
      </w:tr>
      <w:tr w:rsidR="00071CCF" w:rsidRPr="00A37B43" w14:paraId="0B5266A7"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43D4B48" w14:textId="24504A07" w:rsidR="00071CCF" w:rsidRPr="00A37B43" w:rsidRDefault="00071CCF" w:rsidP="006C6125">
            <w:pPr>
              <w:pStyle w:val="Norm"/>
              <w:jc w:val="center"/>
              <w:rPr>
                <w:b/>
                <w:bCs/>
                <w:rtl/>
                <w:lang w:eastAsia="he-IL"/>
              </w:rPr>
            </w:pPr>
            <w:r>
              <w:rPr>
                <w:rFonts w:hint="cs"/>
                <w:b/>
                <w:bCs/>
                <w:rtl/>
                <w:lang w:eastAsia="he-IL"/>
              </w:rPr>
              <w:t>4</w:t>
            </w:r>
          </w:p>
        </w:tc>
        <w:tc>
          <w:tcPr>
            <w:tcW w:w="2139" w:type="pct"/>
            <w:shd w:val="clear" w:color="auto" w:fill="FFFFFF" w:themeFill="background1"/>
          </w:tcPr>
          <w:p w14:paraId="32BC3EE9"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3C03EB00"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0E7DCDF2" w14:textId="3931868F" w:rsidR="00071CCF" w:rsidRPr="00A37B43" w:rsidRDefault="00071CCF" w:rsidP="006C6125">
            <w:pPr>
              <w:pStyle w:val="Norm"/>
              <w:jc w:val="center"/>
              <w:rPr>
                <w:rtl/>
                <w:lang w:eastAsia="he-IL"/>
              </w:rPr>
            </w:pPr>
          </w:p>
        </w:tc>
      </w:tr>
      <w:tr w:rsidR="00071CCF" w:rsidRPr="00A37B43" w14:paraId="1C42D345"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338CECF" w14:textId="3734AD55" w:rsidR="00071CCF" w:rsidRPr="00A37B43" w:rsidRDefault="00071CCF" w:rsidP="006C6125">
            <w:pPr>
              <w:pStyle w:val="Norm"/>
              <w:jc w:val="center"/>
              <w:rPr>
                <w:b/>
                <w:bCs/>
                <w:rtl/>
                <w:lang w:eastAsia="he-IL"/>
              </w:rPr>
            </w:pPr>
            <w:r>
              <w:rPr>
                <w:rFonts w:hint="cs"/>
                <w:b/>
                <w:bCs/>
                <w:rtl/>
                <w:lang w:eastAsia="he-IL"/>
              </w:rPr>
              <w:t>5</w:t>
            </w:r>
          </w:p>
        </w:tc>
        <w:tc>
          <w:tcPr>
            <w:tcW w:w="2139" w:type="pct"/>
            <w:shd w:val="clear" w:color="auto" w:fill="FFFFFF" w:themeFill="background1"/>
          </w:tcPr>
          <w:p w14:paraId="230A9565"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2930336C"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6562D99A" w14:textId="1E2C6BCC" w:rsidR="00071CCF" w:rsidRPr="00A37B43" w:rsidRDefault="00071CCF" w:rsidP="006C6125">
            <w:pPr>
              <w:pStyle w:val="Norm"/>
              <w:jc w:val="center"/>
              <w:rPr>
                <w:rtl/>
                <w:lang w:eastAsia="he-IL"/>
              </w:rPr>
            </w:pPr>
          </w:p>
        </w:tc>
      </w:tr>
      <w:permEnd w:id="1657411293"/>
    </w:tbl>
    <w:p w14:paraId="508037FD" w14:textId="61F0B934" w:rsidR="00BD3754" w:rsidRDefault="00BD3754" w:rsidP="00BD3754">
      <w:pPr>
        <w:pStyle w:val="Norm"/>
        <w:rPr>
          <w:rtl/>
          <w:lang w:eastAsia="he-IL"/>
        </w:rPr>
      </w:pPr>
    </w:p>
    <w:p w14:paraId="6AFDE6FD" w14:textId="67572438" w:rsidR="00BD3754" w:rsidRDefault="00BD3754" w:rsidP="00BD3754">
      <w:pPr>
        <w:pStyle w:val="1"/>
        <w:framePr w:wrap="notBeside"/>
        <w:rPr>
          <w:rtl/>
        </w:rPr>
      </w:pPr>
      <w:bookmarkStart w:id="69" w:name="_Toc127121207"/>
      <w:r w:rsidRPr="00BD3754">
        <w:rPr>
          <w:rtl/>
        </w:rPr>
        <w:t>פוטנציאל הצמיחה (</w:t>
      </w:r>
      <w:r w:rsidRPr="00BD3754">
        <w:t>Scale</w:t>
      </w:r>
      <w:r w:rsidRPr="00BD3754">
        <w:rPr>
          <w:rtl/>
        </w:rPr>
        <w:t>) וההטמעה של התוכנית</w:t>
      </w:r>
      <w:bookmarkEnd w:id="6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7F20963D"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D369862" w14:textId="79749883" w:rsidR="005D1EF4" w:rsidRDefault="000C2839" w:rsidP="00071CCF">
            <w:pPr>
              <w:pStyle w:val="notesbullet"/>
              <w:rPr>
                <w:rtl/>
              </w:rPr>
            </w:pPr>
            <w:r w:rsidRPr="000C2839">
              <w:rPr>
                <w:rtl/>
              </w:rPr>
              <w:t xml:space="preserve">תיאור הפעולות שתבצעו להטמעת התוכנית בישראל בשנים שלאחר קבלת התמיכה האפשרית מרשות החדשנות, ואיך </w:t>
            </w:r>
            <w:r>
              <w:rPr>
                <w:rFonts w:hint="cs"/>
                <w:rtl/>
              </w:rPr>
              <w:t xml:space="preserve">ימומנו </w:t>
            </w:r>
            <w:r w:rsidRPr="000C2839">
              <w:rPr>
                <w:rtl/>
              </w:rPr>
              <w:t>עולות אלו</w:t>
            </w:r>
            <w:r>
              <w:rPr>
                <w:rFonts w:hint="cs"/>
                <w:rtl/>
              </w:rPr>
              <w:t>?</w:t>
            </w:r>
          </w:p>
          <w:p w14:paraId="42907FC7" w14:textId="77777777" w:rsidR="005D1EF4" w:rsidRPr="005C07B6" w:rsidRDefault="005D1EF4" w:rsidP="00E72DCA">
            <w:pPr>
              <w:pStyle w:val="noteshead"/>
              <w:rPr>
                <w:sz w:val="10"/>
                <w:szCs w:val="10"/>
              </w:rPr>
            </w:pPr>
          </w:p>
          <w:p w14:paraId="3C82C086" w14:textId="77777777" w:rsidR="005D1EF4" w:rsidRPr="000E13F4" w:rsidRDefault="005D1EF4" w:rsidP="00071CCF">
            <w:pPr>
              <w:pStyle w:val="notesbullet"/>
              <w:rPr>
                <w:rtl/>
              </w:rPr>
            </w:pPr>
            <w:r w:rsidRPr="005C07B6">
              <w:rPr>
                <w:rtl/>
              </w:rPr>
              <w:t>ניתן למלא עד חצי עמוד</w:t>
            </w:r>
          </w:p>
        </w:tc>
      </w:tr>
    </w:tbl>
    <w:p w14:paraId="20309FE4" w14:textId="77777777" w:rsidR="005D1EF4" w:rsidRPr="00CD6BEF" w:rsidRDefault="005D1EF4" w:rsidP="005D1EF4">
      <w:pPr>
        <w:pStyle w:val="Norm"/>
        <w:rPr>
          <w:sz w:val="6"/>
          <w:szCs w:val="6"/>
          <w:rtl/>
        </w:rPr>
      </w:pPr>
    </w:p>
    <w:p w14:paraId="0472BFE1" w14:textId="77777777" w:rsidR="005D1EF4" w:rsidRPr="000E13F4" w:rsidRDefault="005D1EF4" w:rsidP="005D1EF4">
      <w:pPr>
        <w:pStyle w:val="Norm"/>
        <w:rPr>
          <w:rtl/>
        </w:rPr>
      </w:pPr>
      <w:permStart w:id="1933713969" w:edGrp="everyone"/>
      <w:r w:rsidRPr="000E13F4">
        <w:rPr>
          <w:rtl/>
        </w:rPr>
        <w:t>הזן טקסט כאן...</w:t>
      </w:r>
    </w:p>
    <w:permEnd w:id="1933713969"/>
    <w:p w14:paraId="4137CA3E" w14:textId="77777777" w:rsidR="005D1EF4" w:rsidRDefault="005D1EF4" w:rsidP="005D1EF4">
      <w:pPr>
        <w:pStyle w:val="Norm"/>
        <w:rPr>
          <w:rtl/>
        </w:rPr>
      </w:pPr>
    </w:p>
    <w:p w14:paraId="189B78F1" w14:textId="77777777" w:rsidR="00B80B02" w:rsidRPr="00B80B02" w:rsidRDefault="00B80B02" w:rsidP="00B80B02">
      <w:pPr>
        <w:pStyle w:val="Norm"/>
        <w:rPr>
          <w:sz w:val="6"/>
          <w:szCs w:val="6"/>
          <w:rtl/>
          <w:lang w:eastAsia="he-IL"/>
        </w:rPr>
      </w:pPr>
    </w:p>
    <w:p w14:paraId="1F7B7C5C" w14:textId="57D551AD" w:rsidR="00B80B02" w:rsidRDefault="00B80B02" w:rsidP="00300C42">
      <w:pPr>
        <w:pStyle w:val="1"/>
        <w:framePr w:wrap="notBeside"/>
        <w:rPr>
          <w:rtl/>
        </w:rPr>
      </w:pPr>
      <w:bookmarkStart w:id="70" w:name="_Toc127121208"/>
      <w:r w:rsidRPr="00B80B02">
        <w:rPr>
          <w:rFonts w:cs="Arial"/>
          <w:rtl/>
        </w:rPr>
        <w:t>מימון התוכנית ו</w:t>
      </w:r>
      <w:r w:rsidR="00B771A7">
        <w:rPr>
          <w:rFonts w:cs="Arial" w:hint="cs"/>
          <w:rtl/>
        </w:rPr>
        <w:t>ה</w:t>
      </w:r>
      <w:r w:rsidRPr="00B80B02">
        <w:rPr>
          <w:rFonts w:cs="Arial"/>
          <w:rtl/>
        </w:rPr>
        <w:t>מודל עסקי</w:t>
      </w:r>
      <w:bookmarkEnd w:id="7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80B02" w:rsidRPr="000E13F4" w14:paraId="75CFEB9C" w14:textId="77777777" w:rsidTr="00A4621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4E28C5F" w14:textId="77777777" w:rsidR="00071CCF" w:rsidRDefault="00071CCF" w:rsidP="00071CCF">
            <w:pPr>
              <w:pStyle w:val="notesbullet"/>
              <w:rPr>
                <w:rtl/>
              </w:rPr>
            </w:pPr>
            <w:r>
              <w:rPr>
                <w:rtl/>
              </w:rPr>
              <w:t>כיצד תמומן התוכנית? במידה והתוכנית תמומן ע"י גורמים נוספים ציין זאת וציין את סכום התמיכה</w:t>
            </w:r>
          </w:p>
          <w:p w14:paraId="423002C3" w14:textId="77777777" w:rsidR="00071CCF" w:rsidRDefault="00071CCF" w:rsidP="00071CCF">
            <w:pPr>
              <w:pStyle w:val="notesbullet"/>
              <w:rPr>
                <w:rtl/>
              </w:rPr>
            </w:pPr>
            <w:r>
              <w:rPr>
                <w:rtl/>
              </w:rPr>
              <w:t xml:space="preserve">מהי העלות למועמד?  </w:t>
            </w:r>
          </w:p>
          <w:p w14:paraId="46E6BC0B" w14:textId="77777777" w:rsidR="00071CCF" w:rsidRDefault="00071CCF" w:rsidP="00071CCF">
            <w:pPr>
              <w:pStyle w:val="notesbullet"/>
              <w:rPr>
                <w:rtl/>
              </w:rPr>
            </w:pPr>
            <w:r>
              <w:rPr>
                <w:rtl/>
              </w:rPr>
              <w:t>מהו המודל הכלכלי (אם יש כזה), תאר כיצד המודל העסקי יתמוך בצמיחה?</w:t>
            </w:r>
          </w:p>
          <w:p w14:paraId="27E2BCAF" w14:textId="6F6F6DA3" w:rsidR="00071CCF" w:rsidRDefault="00071CCF" w:rsidP="00FF0936">
            <w:pPr>
              <w:pStyle w:val="notesbullet"/>
              <w:rPr>
                <w:rtl/>
              </w:rPr>
            </w:pPr>
            <w:r>
              <w:rPr>
                <w:rtl/>
              </w:rPr>
              <w:t>ציין כיצד החברה מתכוונת לממן את חלקה בתוכנית?</w:t>
            </w:r>
          </w:p>
          <w:p w14:paraId="4C73E629" w14:textId="6A056F6D" w:rsidR="00B80B02" w:rsidRDefault="00B80B02" w:rsidP="00A4621A">
            <w:pPr>
              <w:pStyle w:val="noteshead"/>
              <w:rPr>
                <w:sz w:val="10"/>
                <w:szCs w:val="10"/>
                <w:rtl/>
              </w:rPr>
            </w:pPr>
          </w:p>
          <w:p w14:paraId="1551950E" w14:textId="77777777" w:rsidR="00B80B02" w:rsidRPr="000E13F4" w:rsidRDefault="00B80B02" w:rsidP="00071CCF">
            <w:pPr>
              <w:pStyle w:val="notesbullet"/>
              <w:rPr>
                <w:rtl/>
              </w:rPr>
            </w:pPr>
            <w:r w:rsidRPr="005C07B6">
              <w:rPr>
                <w:rtl/>
              </w:rPr>
              <w:t>ניתן למלא עד חצי עמוד</w:t>
            </w:r>
          </w:p>
        </w:tc>
      </w:tr>
    </w:tbl>
    <w:p w14:paraId="448EC259" w14:textId="77777777" w:rsidR="00B80B02" w:rsidRPr="00CD6BEF" w:rsidRDefault="00B80B02" w:rsidP="00B80B02">
      <w:pPr>
        <w:pStyle w:val="Norm"/>
        <w:rPr>
          <w:sz w:val="6"/>
          <w:szCs w:val="6"/>
          <w:rtl/>
        </w:rPr>
      </w:pPr>
    </w:p>
    <w:p w14:paraId="33C2A1C8" w14:textId="77777777" w:rsidR="00B80B02" w:rsidRPr="000E13F4" w:rsidRDefault="00B80B02" w:rsidP="00B80B02">
      <w:pPr>
        <w:pStyle w:val="Norm"/>
        <w:rPr>
          <w:rtl/>
        </w:rPr>
      </w:pPr>
      <w:permStart w:id="569324511" w:edGrp="everyone"/>
      <w:r w:rsidRPr="000E13F4">
        <w:rPr>
          <w:rtl/>
        </w:rPr>
        <w:t>הזן טקסט כאן...</w:t>
      </w:r>
    </w:p>
    <w:permEnd w:id="569324511"/>
    <w:p w14:paraId="5545C1CF" w14:textId="77777777" w:rsidR="00071CCF" w:rsidRDefault="00071CCF" w:rsidP="00071CCF">
      <w:pPr>
        <w:pStyle w:val="Norm"/>
        <w:rPr>
          <w:rtl/>
        </w:rPr>
      </w:pPr>
    </w:p>
    <w:p w14:paraId="7028F7C4" w14:textId="77777777" w:rsidR="00071CCF" w:rsidRPr="00B80B02" w:rsidRDefault="00071CCF" w:rsidP="00071CCF">
      <w:pPr>
        <w:pStyle w:val="Norm"/>
        <w:rPr>
          <w:sz w:val="6"/>
          <w:szCs w:val="6"/>
          <w:rtl/>
          <w:lang w:eastAsia="he-IL"/>
        </w:rPr>
      </w:pPr>
    </w:p>
    <w:p w14:paraId="6EB604AC" w14:textId="65770525" w:rsidR="00071CCF" w:rsidRDefault="00071CCF" w:rsidP="00C333F9">
      <w:pPr>
        <w:pStyle w:val="1"/>
        <w:framePr w:wrap="notBeside"/>
        <w:rPr>
          <w:rtl/>
        </w:rPr>
      </w:pPr>
      <w:bookmarkStart w:id="71" w:name="_Toc127121209"/>
      <w:r w:rsidRPr="00071CCF">
        <w:rPr>
          <w:rFonts w:cs="Arial"/>
          <w:rtl/>
        </w:rPr>
        <w:t>תמיכה קיימת</w:t>
      </w:r>
      <w:bookmarkEnd w:id="7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1CCF" w:rsidRPr="000E13F4" w14:paraId="38C54F1D" w14:textId="77777777" w:rsidTr="00A23B5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BF21A73" w14:textId="77777777" w:rsidR="00071CCF" w:rsidRDefault="00071CCF" w:rsidP="00071CCF">
            <w:pPr>
              <w:pStyle w:val="notesbullet"/>
              <w:rPr>
                <w:rtl/>
              </w:rPr>
            </w:pPr>
            <w:r>
              <w:rPr>
                <w:rtl/>
              </w:rPr>
              <w:t xml:space="preserve">האם החברה נתמכת כעת ע"י הרשות? אם כן ציינו באיזה תיקים ובאיזה אופן, כמוכן ציינו איך תתבצע ההפרדה הניהולית בין תיק זה לתיקים הקיימים. </w:t>
            </w:r>
          </w:p>
          <w:p w14:paraId="21ED79FB" w14:textId="77777777" w:rsidR="00071CCF" w:rsidRDefault="00071CCF" w:rsidP="00071CCF">
            <w:pPr>
              <w:pStyle w:val="notesbullet"/>
              <w:rPr>
                <w:rtl/>
              </w:rPr>
            </w:pPr>
            <w:r>
              <w:rPr>
                <w:rtl/>
              </w:rPr>
              <w:t>האם החברה נותנת שירות לחברות צד שלישי במסגרת תוכניות שנתמכות ע"י הרשות? אם כן ציינו באיזה אופן, כמוכן ציינו איך תתבצע ההפרדה הניהולית בין תיק זה לפעילות האחרת.</w:t>
            </w:r>
          </w:p>
          <w:p w14:paraId="781C23FD" w14:textId="77777777" w:rsidR="00071CCF" w:rsidRDefault="00071CCF" w:rsidP="00A23B5A">
            <w:pPr>
              <w:pStyle w:val="noteshead"/>
              <w:rPr>
                <w:sz w:val="10"/>
                <w:szCs w:val="10"/>
                <w:rtl/>
              </w:rPr>
            </w:pPr>
          </w:p>
          <w:p w14:paraId="6A9D8A08" w14:textId="77777777" w:rsidR="00071CCF" w:rsidRPr="000E13F4" w:rsidRDefault="00071CCF" w:rsidP="00A23B5A">
            <w:pPr>
              <w:pStyle w:val="notesbullet"/>
              <w:rPr>
                <w:rtl/>
              </w:rPr>
            </w:pPr>
            <w:r w:rsidRPr="005C07B6">
              <w:rPr>
                <w:rtl/>
              </w:rPr>
              <w:t>ניתן למלא עד חצי עמוד</w:t>
            </w:r>
          </w:p>
        </w:tc>
      </w:tr>
    </w:tbl>
    <w:p w14:paraId="0478EF32" w14:textId="77777777" w:rsidR="00071CCF" w:rsidRPr="00CD6BEF" w:rsidRDefault="00071CCF" w:rsidP="00071CCF">
      <w:pPr>
        <w:pStyle w:val="Norm"/>
        <w:rPr>
          <w:sz w:val="6"/>
          <w:szCs w:val="6"/>
          <w:rtl/>
        </w:rPr>
      </w:pPr>
    </w:p>
    <w:p w14:paraId="2E7CF49B" w14:textId="77777777" w:rsidR="00071CCF" w:rsidRPr="000E13F4" w:rsidRDefault="00071CCF" w:rsidP="00071CCF">
      <w:pPr>
        <w:pStyle w:val="Norm"/>
        <w:rPr>
          <w:rtl/>
        </w:rPr>
      </w:pPr>
      <w:permStart w:id="1177753776" w:edGrp="everyone"/>
      <w:r w:rsidRPr="000E13F4">
        <w:rPr>
          <w:rtl/>
        </w:rPr>
        <w:t>הזן טקסט כאן...</w:t>
      </w:r>
    </w:p>
    <w:permEnd w:id="1177753776"/>
    <w:p w14:paraId="4CC53A24" w14:textId="77777777" w:rsidR="00B80B02" w:rsidRDefault="00B80B02" w:rsidP="00B80B02">
      <w:pPr>
        <w:pStyle w:val="Norm"/>
        <w:rPr>
          <w:rtl/>
        </w:rPr>
      </w:pPr>
    </w:p>
    <w:p w14:paraId="780C0E05" w14:textId="77777777" w:rsidR="00B80B02" w:rsidRPr="00B80B02" w:rsidRDefault="00B80B02" w:rsidP="00B80B02">
      <w:pPr>
        <w:pStyle w:val="Norm"/>
        <w:rPr>
          <w:sz w:val="6"/>
          <w:szCs w:val="6"/>
        </w:rPr>
      </w:pPr>
    </w:p>
    <w:p w14:paraId="5FD2B5F6" w14:textId="051454F6" w:rsidR="00BD3754" w:rsidRDefault="00453692" w:rsidP="00BD3754">
      <w:pPr>
        <w:pStyle w:val="1"/>
        <w:framePr w:wrap="notBeside"/>
        <w:rPr>
          <w:rtl/>
        </w:rPr>
      </w:pPr>
      <w:bookmarkStart w:id="72" w:name="_Toc127121210"/>
      <w:r>
        <w:rPr>
          <w:rFonts w:hint="cs"/>
          <w:rtl/>
        </w:rPr>
        <w:t>פרטים נוספים</w:t>
      </w:r>
      <w:bookmarkEnd w:id="7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5DC1B49C"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888BB4E" w14:textId="740F3697" w:rsidR="005D1EF4" w:rsidRDefault="005D1EF4" w:rsidP="00E72DCA">
            <w:pPr>
              <w:pStyle w:val="noteshead"/>
              <w:rPr>
                <w:rFonts w:cs="Arial"/>
                <w:rtl/>
              </w:rPr>
            </w:pPr>
            <w:r w:rsidRPr="005D1EF4">
              <w:rPr>
                <w:rFonts w:cs="Arial"/>
                <w:rtl/>
              </w:rPr>
              <w:t>האם יש דבר מה נוסף שתרצו לציין ולהרחיב אודות התוכנית?</w:t>
            </w:r>
          </w:p>
          <w:p w14:paraId="06AE4727" w14:textId="09B6B1E4" w:rsidR="000C2839" w:rsidRDefault="000C2839" w:rsidP="00071CCF">
            <w:pPr>
              <w:pStyle w:val="notesbullet"/>
              <w:rPr>
                <w:rtl/>
              </w:rPr>
            </w:pPr>
            <w:r>
              <w:rPr>
                <w:rFonts w:hint="cs"/>
                <w:rtl/>
              </w:rPr>
              <w:t xml:space="preserve">אם </w:t>
            </w:r>
            <w:r w:rsidRPr="000C2839">
              <w:rPr>
                <w:rtl/>
              </w:rPr>
              <w:t>התוכנית כוללת רכיב של פיתוח או התאמה של כלי טכנולוגי שיעשה בו שימוש בתוכנית – נא ציינו זאת כאן</w:t>
            </w:r>
          </w:p>
          <w:p w14:paraId="7B695472" w14:textId="77777777" w:rsidR="005D1EF4" w:rsidRPr="005C07B6" w:rsidRDefault="005D1EF4" w:rsidP="00E72DCA">
            <w:pPr>
              <w:pStyle w:val="noteshead"/>
              <w:rPr>
                <w:sz w:val="10"/>
                <w:szCs w:val="10"/>
              </w:rPr>
            </w:pPr>
          </w:p>
          <w:p w14:paraId="20865D9B" w14:textId="01D720CD" w:rsidR="005D1EF4" w:rsidRPr="000E13F4" w:rsidRDefault="005D1EF4" w:rsidP="00071CCF">
            <w:pPr>
              <w:pStyle w:val="notesbullet"/>
              <w:rPr>
                <w:rtl/>
              </w:rPr>
            </w:pPr>
            <w:r w:rsidRPr="005C07B6">
              <w:rPr>
                <w:rtl/>
              </w:rPr>
              <w:t>ניתן למלא עד עמוד</w:t>
            </w:r>
          </w:p>
        </w:tc>
      </w:tr>
    </w:tbl>
    <w:p w14:paraId="582D1F58" w14:textId="77777777" w:rsidR="00E940E6" w:rsidRPr="00CD6BEF" w:rsidRDefault="00E940E6" w:rsidP="00E940E6">
      <w:pPr>
        <w:pStyle w:val="Norm"/>
        <w:rPr>
          <w:sz w:val="6"/>
          <w:szCs w:val="6"/>
          <w:rtl/>
        </w:rPr>
      </w:pPr>
    </w:p>
    <w:p w14:paraId="56185E6A" w14:textId="77777777" w:rsidR="00E940E6" w:rsidRPr="000E13F4" w:rsidRDefault="00E940E6" w:rsidP="00E940E6">
      <w:pPr>
        <w:pStyle w:val="Norm"/>
        <w:rPr>
          <w:rtl/>
        </w:rPr>
      </w:pPr>
      <w:permStart w:id="94311101" w:edGrp="everyone"/>
      <w:r w:rsidRPr="000E13F4">
        <w:rPr>
          <w:rtl/>
        </w:rPr>
        <w:t>הזן טקסט כאן...</w:t>
      </w:r>
    </w:p>
    <w:permEnd w:id="94311101"/>
    <w:p w14:paraId="7FEAF47A" w14:textId="77777777" w:rsidR="00E940E6" w:rsidRDefault="00E940E6" w:rsidP="00E940E6">
      <w:pPr>
        <w:pStyle w:val="Norm"/>
        <w:rPr>
          <w:rtl/>
        </w:rPr>
      </w:pPr>
    </w:p>
    <w:p w14:paraId="73B1E2B4" w14:textId="0A53134C" w:rsidR="00E940E6" w:rsidRDefault="00E940E6" w:rsidP="00E940E6">
      <w:pPr>
        <w:pStyle w:val="Norm"/>
        <w:rPr>
          <w:sz w:val="6"/>
          <w:szCs w:val="6"/>
          <w:rtl/>
          <w:lang w:eastAsia="he-IL"/>
        </w:rPr>
      </w:pPr>
    </w:p>
    <w:p w14:paraId="6E350EF8" w14:textId="77777777" w:rsidR="007024FD" w:rsidRPr="00D84871" w:rsidRDefault="007024FD" w:rsidP="007024FD">
      <w:pPr>
        <w:pStyle w:val="1"/>
        <w:framePr w:wrap="notBeside"/>
        <w:rPr>
          <w:rtl/>
        </w:rPr>
      </w:pPr>
      <w:bookmarkStart w:id="73" w:name="_Toc127121211"/>
      <w:bookmarkStart w:id="74" w:name="_Hlk61438803"/>
      <w:r w:rsidRPr="004C30F5">
        <w:rPr>
          <w:rtl/>
        </w:rPr>
        <w:t>מיקום</w:t>
      </w:r>
      <w:r w:rsidRPr="008A224F">
        <w:rPr>
          <w:rtl/>
        </w:rPr>
        <w:t xml:space="preserve"> ביצוע פעילות המו"פ</w:t>
      </w:r>
      <w:bookmarkEnd w:id="7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7024FD" w:rsidRPr="00A62871" w14:paraId="11245109" w14:textId="77777777" w:rsidTr="00FB1F7F">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74"/>
          <w:p w14:paraId="048C3044" w14:textId="77777777" w:rsidR="007024FD" w:rsidRPr="00AC6770" w:rsidRDefault="007024FD" w:rsidP="00FB1F7F">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39457FD1" w14:textId="77777777" w:rsidR="007024FD" w:rsidRPr="00AC31C0" w:rsidRDefault="007024FD" w:rsidP="007024F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7024FD" w:rsidRPr="00A62871" w14:paraId="6E4CB184" w14:textId="77777777" w:rsidTr="00FB1F7F">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3A453B95" w14:textId="77777777" w:rsidR="007024FD" w:rsidRPr="00482ECA" w:rsidRDefault="007024FD" w:rsidP="00FB1F7F">
            <w:pPr>
              <w:pStyle w:val="Norm"/>
              <w:ind w:left="57"/>
              <w:rPr>
                <w:b/>
                <w:bCs/>
                <w:rtl/>
              </w:rPr>
            </w:pPr>
            <w:bookmarkStart w:id="75" w:name="table_5260"/>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D0BA7FC" w14:textId="77777777" w:rsidR="007024FD" w:rsidRPr="00482ECA" w:rsidRDefault="007024FD" w:rsidP="00FB1F7F">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33834C2" w14:textId="77777777" w:rsidR="007024FD" w:rsidRPr="00482ECA" w:rsidRDefault="007024FD" w:rsidP="00FB1F7F">
            <w:pPr>
              <w:pStyle w:val="Norm"/>
              <w:jc w:val="center"/>
              <w:rPr>
                <w:b/>
                <w:bCs/>
                <w:rtl/>
              </w:rPr>
            </w:pPr>
            <w:r w:rsidRPr="00482ECA">
              <w:rPr>
                <w:rFonts w:hint="cs"/>
                <w:b/>
                <w:bCs/>
                <w:rtl/>
              </w:rPr>
              <w:t>%</w:t>
            </w:r>
            <w:r w:rsidRPr="00482ECA">
              <w:rPr>
                <w:b/>
                <w:bCs/>
                <w:rtl/>
              </w:rPr>
              <w:t xml:space="preserve"> מסך הפעילות</w:t>
            </w:r>
          </w:p>
        </w:tc>
      </w:tr>
      <w:tr w:rsidR="007024FD" w:rsidRPr="00A62871" w14:paraId="29879D10" w14:textId="77777777" w:rsidTr="00FB1F7F">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F431A41" w14:textId="77777777" w:rsidR="007024FD" w:rsidRPr="00482ECA" w:rsidRDefault="007024FD" w:rsidP="00FB1F7F">
            <w:pPr>
              <w:pStyle w:val="Norm"/>
              <w:ind w:left="57"/>
              <w:rPr>
                <w:b/>
                <w:bCs/>
                <w:rtl/>
              </w:rPr>
            </w:pPr>
            <w:permStart w:id="1844532582" w:edGrp="everyone" w:colFirst="1" w:colLast="1"/>
            <w:permStart w:id="1463187135"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C52E87D" w14:textId="77777777" w:rsidR="007024FD" w:rsidRPr="00404F19" w:rsidRDefault="007024FD" w:rsidP="00FB1F7F">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3ADB1B8" w14:textId="77777777" w:rsidR="007024FD" w:rsidRPr="00404F19" w:rsidRDefault="007024FD" w:rsidP="00FB1F7F">
            <w:pPr>
              <w:pStyle w:val="Norm"/>
              <w:jc w:val="center"/>
              <w:rPr>
                <w:rStyle w:val="Field11"/>
                <w:rtl/>
              </w:rPr>
            </w:pPr>
          </w:p>
        </w:tc>
      </w:tr>
      <w:tr w:rsidR="007024FD" w:rsidRPr="00A62871" w14:paraId="3536F09D" w14:textId="77777777" w:rsidTr="00FB1F7F">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2A131A6" w14:textId="77777777" w:rsidR="007024FD" w:rsidRPr="00482ECA" w:rsidRDefault="007024FD" w:rsidP="00FB1F7F">
            <w:pPr>
              <w:pStyle w:val="Norm"/>
              <w:tabs>
                <w:tab w:val="clear" w:pos="397"/>
                <w:tab w:val="clear" w:pos="794"/>
                <w:tab w:val="clear" w:pos="1191"/>
                <w:tab w:val="clear" w:pos="1588"/>
                <w:tab w:val="clear" w:pos="1985"/>
                <w:tab w:val="clear" w:pos="2381"/>
                <w:tab w:val="clear" w:pos="2778"/>
                <w:tab w:val="left" w:pos="1201"/>
              </w:tabs>
              <w:ind w:left="57"/>
              <w:rPr>
                <w:b/>
                <w:bCs/>
                <w:rtl/>
              </w:rPr>
            </w:pPr>
            <w:permStart w:id="113212083" w:edGrp="everyone" w:colFirst="1" w:colLast="1"/>
            <w:permStart w:id="364642747" w:edGrp="everyone" w:colFirst="2" w:colLast="2"/>
            <w:permEnd w:id="1844532582"/>
            <w:permEnd w:id="1463187135"/>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CFA880C" w14:textId="77777777" w:rsidR="007024FD" w:rsidRPr="00404F19" w:rsidRDefault="007024FD" w:rsidP="00FB1F7F">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241E691" w14:textId="77777777" w:rsidR="007024FD" w:rsidRPr="00404F19" w:rsidRDefault="007024FD" w:rsidP="00FB1F7F">
            <w:pPr>
              <w:pStyle w:val="Norm"/>
              <w:jc w:val="center"/>
              <w:rPr>
                <w:rStyle w:val="Field11"/>
                <w:rtl/>
              </w:rPr>
            </w:pPr>
          </w:p>
        </w:tc>
      </w:tr>
      <w:permEnd w:id="113212083"/>
      <w:permEnd w:id="364642747"/>
      <w:tr w:rsidR="007024FD" w:rsidRPr="00A62871" w14:paraId="07BB068E" w14:textId="77777777" w:rsidTr="00FB1F7F">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7B989C3" w14:textId="77777777" w:rsidR="007024FD" w:rsidRPr="00482ECA" w:rsidRDefault="007024FD" w:rsidP="00FB1F7F">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A3E3F6F21AE44CEE9D04C2DA703C9EFB"/>
              </w:placeholder>
              <w:showingPlcHdr/>
              <w:dropDownList>
                <w:listItem w:displayText="כן" w:value="כן"/>
                <w:listItem w:displayText="לא" w:value="לא"/>
              </w:dropDownList>
            </w:sdtPr>
            <w:sdtContent>
              <w:permStart w:id="403112996" w:edGrp="everyone" w:displacedByCustomXml="prev"/>
              <w:p w14:paraId="43E6B656" w14:textId="77777777" w:rsidR="007024FD" w:rsidRDefault="007024FD" w:rsidP="00FB1F7F">
                <w:pPr>
                  <w:pStyle w:val="Norm"/>
                  <w:jc w:val="center"/>
                  <w:rPr>
                    <w:rtl/>
                  </w:rPr>
                </w:pPr>
                <w:r w:rsidRPr="00304522">
                  <w:rPr>
                    <w:rFonts w:hint="cs"/>
                    <w:color w:val="002060"/>
                    <w:sz w:val="20"/>
                    <w:szCs w:val="20"/>
                    <w:rtl/>
                  </w:rPr>
                  <w:t>בחר...</w:t>
                </w:r>
              </w:p>
              <w:permEnd w:id="403112996" w:displacedByCustomXml="next"/>
            </w:sdtContent>
          </w:sdt>
          <w:p w14:paraId="04EDD970" w14:textId="77777777" w:rsidR="007024FD" w:rsidRDefault="007024FD" w:rsidP="00FB1F7F">
            <w:pPr>
              <w:pStyle w:val="Norm"/>
              <w:jc w:val="center"/>
              <w:rPr>
                <w:rtl/>
              </w:rPr>
            </w:pPr>
          </w:p>
          <w:p w14:paraId="33BB4926" w14:textId="77777777" w:rsidR="007024FD" w:rsidRPr="00404F19" w:rsidRDefault="007024FD" w:rsidP="00FB1F7F">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32F1F7C5" w14:textId="77777777" w:rsidR="007024FD" w:rsidRPr="00404F19" w:rsidRDefault="007024FD" w:rsidP="00FB1F7F">
            <w:pPr>
              <w:pStyle w:val="Norm"/>
              <w:jc w:val="center"/>
              <w:rPr>
                <w:rStyle w:val="Field11"/>
                <w:rtl/>
              </w:rPr>
            </w:pPr>
          </w:p>
        </w:tc>
      </w:tr>
      <w:bookmarkEnd w:id="75"/>
    </w:tbl>
    <w:p w14:paraId="2CF71BBA" w14:textId="77777777" w:rsidR="007024FD" w:rsidRDefault="007024FD" w:rsidP="007024FD">
      <w:pPr>
        <w:pStyle w:val="Norm"/>
        <w:rPr>
          <w:rtl/>
        </w:rPr>
      </w:pPr>
    </w:p>
    <w:p w14:paraId="1620E7B1" w14:textId="77777777" w:rsidR="007024FD" w:rsidRPr="00BD3A4C" w:rsidRDefault="007024FD" w:rsidP="007024FD">
      <w:pPr>
        <w:pStyle w:val="1"/>
        <w:framePr w:wrap="notBeside"/>
        <w:rPr>
          <w:rtl/>
        </w:rPr>
      </w:pPr>
      <w:bookmarkStart w:id="76" w:name="_Toc127121212"/>
      <w:bookmarkStart w:id="77"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7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024FD" w:rsidRPr="00A62871" w14:paraId="5054970B" w14:textId="77777777" w:rsidTr="00FB1F7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6532A5" w14:textId="77777777" w:rsidR="007024FD" w:rsidRPr="00A3577E" w:rsidRDefault="007024FD" w:rsidP="007024FD">
            <w:pPr>
              <w:pStyle w:val="notesbullet"/>
              <w:tabs>
                <w:tab w:val="clear" w:pos="539"/>
                <w:tab w:val="num" w:pos="397"/>
              </w:tabs>
              <w:ind w:left="341" w:hanging="284"/>
              <w:rPr>
                <w:rtl/>
              </w:rPr>
            </w:pPr>
            <w:bookmarkStart w:id="78" w:name="_Hlk40883855"/>
            <w:bookmarkEnd w:id="77"/>
            <w:r w:rsidRPr="00F92B0D">
              <w:rPr>
                <w:rtl/>
              </w:rPr>
              <w:t>אם התאגיד נעזר ביועץ חיצוני בכתיבת בקשה זו יש לפרט</w:t>
            </w:r>
            <w:r>
              <w:rPr>
                <w:rFonts w:hint="cs"/>
                <w:rtl/>
              </w:rPr>
              <w:t xml:space="preserve">, </w:t>
            </w:r>
            <w:r>
              <w:rPr>
                <w:rtl/>
              </w:rPr>
              <w:t>אחרת יש לכתוב: "</w:t>
            </w:r>
            <w:r w:rsidRPr="002821E2">
              <w:rPr>
                <w:color w:val="C00000"/>
                <w:rtl/>
              </w:rPr>
              <w:t>ללא</w:t>
            </w:r>
            <w:r>
              <w:rPr>
                <w:rtl/>
              </w:rPr>
              <w:t>"</w:t>
            </w:r>
          </w:p>
        </w:tc>
      </w:tr>
      <w:bookmarkEnd w:id="78"/>
    </w:tbl>
    <w:p w14:paraId="58335630" w14:textId="77777777" w:rsidR="007024FD" w:rsidRPr="009F0ED7" w:rsidRDefault="007024FD" w:rsidP="007024FD">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7024FD" w14:paraId="464C00EC" w14:textId="77777777" w:rsidTr="00FB1F7F">
        <w:trPr>
          <w:trHeight w:val="284"/>
        </w:trPr>
        <w:tc>
          <w:tcPr>
            <w:tcW w:w="274" w:type="dxa"/>
            <w:shd w:val="clear" w:color="auto" w:fill="CCCCCC"/>
            <w:vAlign w:val="center"/>
          </w:tcPr>
          <w:bookmarkStart w:id="79" w:name="table_5270_head" w:displacedByCustomXml="next"/>
          <w:bookmarkStart w:id="80" w:name="table_5270" w:displacedByCustomXml="next"/>
          <w:sdt>
            <w:sdtPr>
              <w:rPr>
                <w:rFonts w:hint="cs"/>
                <w:rtl/>
              </w:rPr>
              <w:id w:val="664363904"/>
              <w:lock w:val="sdtLocked"/>
              <w:placeholder>
                <w:docPart w:val="0A5454F49BE54DBFA533A6D133CE53BF"/>
              </w:placeholder>
            </w:sdtPr>
            <w:sdtContent>
              <w:p w14:paraId="447E5D6F" w14:textId="77777777" w:rsidR="007024FD" w:rsidRPr="009F0ED7" w:rsidRDefault="007024FD" w:rsidP="00FB1F7F">
                <w:pPr>
                  <w:pStyle w:val="TableTitle"/>
                  <w:rPr>
                    <w:rtl/>
                  </w:rPr>
                </w:pPr>
                <w:r w:rsidRPr="00B86178">
                  <w:rPr>
                    <w:rFonts w:hint="cs"/>
                    <w:rtl/>
                  </w:rPr>
                  <w:t>#</w:t>
                </w:r>
              </w:p>
            </w:sdtContent>
          </w:sdt>
        </w:tc>
        <w:tc>
          <w:tcPr>
            <w:tcW w:w="2565" w:type="dxa"/>
            <w:shd w:val="clear" w:color="auto" w:fill="CCCCCC"/>
            <w:vAlign w:val="center"/>
          </w:tcPr>
          <w:p w14:paraId="3ED337AD" w14:textId="77777777" w:rsidR="007024FD" w:rsidRDefault="007024FD" w:rsidP="00FB1F7F">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480BC535" w14:textId="77777777" w:rsidR="007024FD" w:rsidRDefault="007024FD" w:rsidP="00FB1F7F">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6996889" w14:textId="77777777" w:rsidR="007024FD" w:rsidRDefault="007024FD" w:rsidP="00FB1F7F">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79"/>
    </w:tbl>
    <w:p w14:paraId="6CCC3D91" w14:textId="77777777" w:rsidR="007024FD" w:rsidRPr="009F0ED7" w:rsidRDefault="007024FD" w:rsidP="007024FD">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7024FD" w14:paraId="3CF94EE8" w14:textId="77777777" w:rsidTr="00FB1F7F">
        <w:trPr>
          <w:trHeight w:val="284"/>
        </w:trPr>
        <w:tc>
          <w:tcPr>
            <w:tcW w:w="274" w:type="dxa"/>
            <w:shd w:val="clear" w:color="auto" w:fill="CCCCCC"/>
            <w:vAlign w:val="center"/>
          </w:tcPr>
          <w:permStart w:id="50926886" w:edGrp="everyone" w:displacedByCustomXml="next"/>
          <w:bookmarkStart w:id="81" w:name="table_5270_body" w:displacedByCustomXml="next"/>
          <w:sdt>
            <w:sdtPr>
              <w:rPr>
                <w:rFonts w:hint="cs"/>
                <w:rtl/>
              </w:rPr>
              <w:id w:val="1844426458"/>
              <w:lock w:val="sdtLocked"/>
              <w:placeholder>
                <w:docPart w:val="9B78617D7A8243008892CE09EA32308C"/>
              </w:placeholder>
            </w:sdtPr>
            <w:sdtContent>
              <w:p w14:paraId="7262C9BA" w14:textId="77777777" w:rsidR="007024FD" w:rsidRPr="009F0ED7" w:rsidRDefault="007024FD" w:rsidP="00FB1F7F">
                <w:pPr>
                  <w:pStyle w:val="TableTitle"/>
                  <w:rPr>
                    <w:rtl/>
                  </w:rPr>
                </w:pPr>
                <w:r w:rsidRPr="00B86178">
                  <w:rPr>
                    <w:rFonts w:hint="cs"/>
                    <w:rtl/>
                  </w:rPr>
                  <w:t>1</w:t>
                </w:r>
              </w:p>
            </w:sdtContent>
          </w:sdt>
        </w:tc>
        <w:tc>
          <w:tcPr>
            <w:tcW w:w="2565" w:type="dxa"/>
            <w:vAlign w:val="center"/>
          </w:tcPr>
          <w:p w14:paraId="52E1CDB2" w14:textId="77777777" w:rsidR="007024FD" w:rsidRPr="009836FD" w:rsidRDefault="007024FD" w:rsidP="00FB1F7F">
            <w:pPr>
              <w:pStyle w:val="TableCell"/>
              <w:rPr>
                <w:rtl/>
              </w:rPr>
            </w:pPr>
          </w:p>
        </w:tc>
        <w:tc>
          <w:tcPr>
            <w:tcW w:w="2565" w:type="dxa"/>
            <w:vAlign w:val="center"/>
          </w:tcPr>
          <w:p w14:paraId="3B9CF982" w14:textId="77777777" w:rsidR="007024FD" w:rsidRPr="009836FD" w:rsidRDefault="007024FD" w:rsidP="00FB1F7F">
            <w:pPr>
              <w:pStyle w:val="TableCell"/>
              <w:rPr>
                <w:rtl/>
              </w:rPr>
            </w:pPr>
          </w:p>
        </w:tc>
        <w:tc>
          <w:tcPr>
            <w:tcW w:w="5359" w:type="dxa"/>
            <w:vAlign w:val="center"/>
          </w:tcPr>
          <w:p w14:paraId="101CD3E2" w14:textId="77777777" w:rsidR="007024FD" w:rsidRPr="009836FD" w:rsidRDefault="007024FD" w:rsidP="00FB1F7F">
            <w:pPr>
              <w:pStyle w:val="TableCell"/>
              <w:rPr>
                <w:rtl/>
              </w:rPr>
            </w:pPr>
          </w:p>
        </w:tc>
      </w:tr>
      <w:tr w:rsidR="007024FD" w14:paraId="2543E824" w14:textId="77777777" w:rsidTr="00FB1F7F">
        <w:trPr>
          <w:trHeight w:val="284"/>
        </w:trPr>
        <w:tc>
          <w:tcPr>
            <w:tcW w:w="274" w:type="dxa"/>
            <w:shd w:val="clear" w:color="auto" w:fill="CCCCCC"/>
            <w:vAlign w:val="center"/>
          </w:tcPr>
          <w:p w14:paraId="4354F0E6" w14:textId="77777777" w:rsidR="007024FD" w:rsidRPr="009F0ED7" w:rsidRDefault="007024FD" w:rsidP="00FB1F7F">
            <w:pPr>
              <w:pStyle w:val="TableTitle"/>
              <w:rPr>
                <w:rtl/>
              </w:rPr>
            </w:pPr>
            <w:r w:rsidRPr="009F0ED7">
              <w:rPr>
                <w:rFonts w:hint="cs"/>
                <w:rtl/>
              </w:rPr>
              <w:t>2</w:t>
            </w:r>
          </w:p>
        </w:tc>
        <w:tc>
          <w:tcPr>
            <w:tcW w:w="2565" w:type="dxa"/>
            <w:vAlign w:val="center"/>
          </w:tcPr>
          <w:p w14:paraId="2CAA807F" w14:textId="77777777" w:rsidR="007024FD" w:rsidRPr="009836FD" w:rsidRDefault="007024FD" w:rsidP="00FB1F7F">
            <w:pPr>
              <w:pStyle w:val="TableCell"/>
              <w:rPr>
                <w:rtl/>
              </w:rPr>
            </w:pPr>
          </w:p>
        </w:tc>
        <w:tc>
          <w:tcPr>
            <w:tcW w:w="2565" w:type="dxa"/>
            <w:vAlign w:val="center"/>
          </w:tcPr>
          <w:p w14:paraId="241052EB" w14:textId="77777777" w:rsidR="007024FD" w:rsidRPr="009836FD" w:rsidRDefault="007024FD" w:rsidP="00FB1F7F">
            <w:pPr>
              <w:pStyle w:val="TableCell"/>
              <w:rPr>
                <w:rtl/>
              </w:rPr>
            </w:pPr>
          </w:p>
        </w:tc>
        <w:tc>
          <w:tcPr>
            <w:tcW w:w="5359" w:type="dxa"/>
            <w:vAlign w:val="center"/>
          </w:tcPr>
          <w:p w14:paraId="2149BF7D" w14:textId="77777777" w:rsidR="007024FD" w:rsidRPr="009836FD" w:rsidRDefault="007024FD" w:rsidP="00FB1F7F">
            <w:pPr>
              <w:pStyle w:val="TableCell"/>
              <w:rPr>
                <w:rtl/>
              </w:rPr>
            </w:pPr>
          </w:p>
        </w:tc>
      </w:tr>
      <w:bookmarkEnd w:id="80"/>
      <w:bookmarkEnd w:id="81"/>
      <w:permEnd w:id="50926886"/>
    </w:tbl>
    <w:p w14:paraId="392D7CBA" w14:textId="77777777" w:rsidR="007024FD" w:rsidRDefault="007024FD" w:rsidP="007024FD">
      <w:pPr>
        <w:pStyle w:val="Norm"/>
        <w:rPr>
          <w:color w:val="0033CC"/>
          <w:rtl/>
        </w:rPr>
      </w:pPr>
    </w:p>
    <w:p w14:paraId="7FFFEE1D" w14:textId="77777777" w:rsidR="007024FD" w:rsidRPr="00D84871" w:rsidRDefault="007024FD" w:rsidP="007024FD">
      <w:pPr>
        <w:pStyle w:val="1"/>
        <w:framePr w:wrap="notBeside"/>
        <w:rPr>
          <w:rtl/>
        </w:rPr>
      </w:pPr>
      <w:bookmarkStart w:id="82" w:name="_Toc127121213"/>
      <w:r>
        <w:rPr>
          <w:rFonts w:hint="cs"/>
          <w:rtl/>
        </w:rPr>
        <w:t xml:space="preserve">זמינות </w:t>
      </w:r>
      <w:r w:rsidRPr="004C30F5">
        <w:rPr>
          <w:rFonts w:hint="cs"/>
          <w:rtl/>
        </w:rPr>
        <w:t>התאגיד</w:t>
      </w:r>
      <w:bookmarkEnd w:id="8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7024FD" w:rsidRPr="00A62871" w14:paraId="0692ECD4" w14:textId="77777777" w:rsidTr="00FB1F7F">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85EC407" w14:textId="4F2C4007" w:rsidR="007024FD" w:rsidRPr="00AC6770" w:rsidRDefault="007024FD" w:rsidP="00FB1F7F">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w:t>
            </w:r>
            <w:r w:rsidR="003D40F8">
              <w:rPr>
                <w:b/>
                <w:bCs/>
                <w:sz w:val="24"/>
                <w:szCs w:val="24"/>
                <w:rtl/>
              </w:rPr>
              <w:t>בתוך שבוע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4D9441E7" w14:textId="77777777" w:rsidR="007024FD" w:rsidRPr="00AC31C0" w:rsidRDefault="007024FD" w:rsidP="007024F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7024FD" w:rsidRPr="00A62871" w14:paraId="1D4AC65C" w14:textId="77777777" w:rsidTr="00FB1F7F">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BB1204C" w14:textId="77777777" w:rsidR="007024FD" w:rsidRPr="00320A76" w:rsidRDefault="007024FD" w:rsidP="00FB1F7F">
            <w:pPr>
              <w:pStyle w:val="Norm"/>
              <w:ind w:left="397" w:right="397"/>
              <w:jc w:val="both"/>
              <w:rPr>
                <w:b/>
                <w:bCs/>
                <w:sz w:val="24"/>
                <w:szCs w:val="24"/>
                <w:rtl/>
              </w:rPr>
            </w:pPr>
            <w:bookmarkStart w:id="83" w:name="table_5280"/>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D8C68D45FFEB4FF2B8E52A6BBA603992"/>
              </w:placeholder>
              <w:showingPlcHdr/>
              <w:dropDownList>
                <w:listItem w:displayText="כן" w:value="כן"/>
                <w:listItem w:displayText="לא" w:value="לא"/>
              </w:dropDownList>
            </w:sdtPr>
            <w:sdtContent>
              <w:permStart w:id="553132828" w:edGrp="everyone" w:displacedByCustomXml="prev"/>
              <w:p w14:paraId="6530D43B" w14:textId="77777777" w:rsidR="007024FD" w:rsidRPr="00AC31C0" w:rsidRDefault="007024FD" w:rsidP="00FB1F7F">
                <w:pPr>
                  <w:pStyle w:val="Norm"/>
                  <w:jc w:val="center"/>
                  <w:rPr>
                    <w:rtl/>
                  </w:rPr>
                </w:pPr>
                <w:r w:rsidRPr="001B3A71">
                  <w:rPr>
                    <w:rFonts w:hint="cs"/>
                    <w:color w:val="002060"/>
                    <w:sz w:val="20"/>
                    <w:szCs w:val="20"/>
                    <w:rtl/>
                  </w:rPr>
                  <w:t>בחר...</w:t>
                </w:r>
              </w:p>
              <w:permEnd w:id="553132828" w:displacedByCustomXml="next"/>
            </w:sdtContent>
          </w:sdt>
        </w:tc>
      </w:tr>
      <w:bookmarkEnd w:id="83"/>
    </w:tbl>
    <w:p w14:paraId="58A8729D" w14:textId="77777777" w:rsidR="007024FD" w:rsidRDefault="007024FD" w:rsidP="007024FD">
      <w:pPr>
        <w:pStyle w:val="Norm"/>
        <w:rPr>
          <w:rtl/>
        </w:rPr>
      </w:pPr>
    </w:p>
    <w:p w14:paraId="7AD2BABC" w14:textId="77777777" w:rsidR="007024FD" w:rsidRDefault="007024FD" w:rsidP="007024FD">
      <w:pPr>
        <w:pStyle w:val="1"/>
        <w:pageBreakBefore/>
        <w:framePr w:w="0" w:wrap="auto" w:vAnchor="margin" w:xAlign="left" w:yAlign="inline"/>
        <w:rPr>
          <w:rtl/>
        </w:rPr>
      </w:pPr>
      <w:bookmarkStart w:id="84" w:name="_Toc127121214"/>
      <w:r w:rsidRPr="004C30F5">
        <w:rPr>
          <w:rtl/>
        </w:rPr>
        <w:lastRenderedPageBreak/>
        <w:t>הצהרות</w:t>
      </w:r>
      <w:r>
        <w:t xml:space="preserve"> </w:t>
      </w:r>
      <w:r>
        <w:rPr>
          <w:rFonts w:hint="cs"/>
          <w:rtl/>
        </w:rPr>
        <w:t xml:space="preserve"> וחתימות </w:t>
      </w:r>
      <w:r w:rsidRPr="003C701E">
        <w:rPr>
          <w:rFonts w:cs="Arial"/>
          <w:rtl/>
        </w:rPr>
        <w:t>מגיש הבקשה</w:t>
      </w:r>
      <w:bookmarkEnd w:id="84"/>
    </w:p>
    <w:p w14:paraId="1D900458" w14:textId="77777777" w:rsidR="007024FD" w:rsidRPr="00FE17B8" w:rsidRDefault="007024FD" w:rsidP="007024FD">
      <w:pPr>
        <w:pStyle w:val="Norm"/>
        <w:rPr>
          <w:sz w:val="2"/>
          <w:szCs w:val="2"/>
          <w:rtl/>
          <w:lang w:eastAsia="he-IL"/>
        </w:rPr>
      </w:pPr>
    </w:p>
    <w:p w14:paraId="39036E86" w14:textId="77777777" w:rsidR="007024FD" w:rsidRDefault="007024FD" w:rsidP="007024FD">
      <w:pPr>
        <w:pStyle w:val="21"/>
        <w:framePr w:wrap="notBeside"/>
      </w:pPr>
      <w:r w:rsidRPr="004C30F5">
        <w:rPr>
          <w:rtl/>
        </w:rPr>
        <w:t>הצהרות</w:t>
      </w:r>
      <w:r>
        <w:rPr>
          <w:rtl/>
        </w:rPr>
        <w:t xml:space="preserve"> </w:t>
      </w:r>
      <w:r>
        <w:rPr>
          <w:rFonts w:hint="cs"/>
          <w:rtl/>
        </w:rPr>
        <w:t>לגבי עמידה בתנאי סף</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024FD" w:rsidRPr="001E75E0" w14:paraId="35C8C5B5" w14:textId="77777777" w:rsidTr="00FB1F7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B3DA41" w14:textId="77777777" w:rsidR="007024FD" w:rsidRPr="001E75E0" w:rsidRDefault="007024FD" w:rsidP="007024FD">
            <w:pPr>
              <w:pStyle w:val="notesbullet"/>
              <w:tabs>
                <w:tab w:val="clear" w:pos="539"/>
                <w:tab w:val="num" w:pos="397"/>
              </w:tabs>
              <w:ind w:left="341" w:hanging="284"/>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72557F47" w14:textId="77777777" w:rsidR="007024FD" w:rsidRPr="007F5D64" w:rsidRDefault="007024FD" w:rsidP="007024FD">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7024FD" w:rsidRPr="00BD3A4C" w14:paraId="4754FDF7" w14:textId="77777777" w:rsidTr="00FB1F7F">
        <w:trPr>
          <w:trHeight w:val="227"/>
          <w:jc w:val="center"/>
        </w:trPr>
        <w:tc>
          <w:tcPr>
            <w:tcW w:w="2988" w:type="pct"/>
            <w:shd w:val="clear" w:color="auto" w:fill="CCCCCC"/>
            <w:tcMar>
              <w:top w:w="0" w:type="dxa"/>
              <w:bottom w:w="0" w:type="dxa"/>
            </w:tcMar>
            <w:vAlign w:val="center"/>
          </w:tcPr>
          <w:p w14:paraId="5500AE6B" w14:textId="77777777" w:rsidR="007024FD" w:rsidRPr="00BD3A4C" w:rsidRDefault="007024FD" w:rsidP="00FB1F7F">
            <w:pPr>
              <w:pStyle w:val="TableTitle"/>
              <w:rPr>
                <w:rtl/>
              </w:rPr>
            </w:pPr>
            <w:bookmarkStart w:id="85"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163020CE" w14:textId="77777777" w:rsidR="007024FD" w:rsidRPr="00BD3A4C" w:rsidRDefault="007024FD" w:rsidP="00FB1F7F">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4F6741D2" w14:textId="77777777" w:rsidR="007024FD" w:rsidRPr="00BD3A4C" w:rsidRDefault="007024FD" w:rsidP="00FB1F7F">
            <w:pPr>
              <w:pStyle w:val="TableTitle"/>
              <w:rPr>
                <w:rtl/>
              </w:rPr>
            </w:pPr>
            <w:r w:rsidRPr="00BD3A4C">
              <w:rPr>
                <w:rFonts w:hint="cs"/>
                <w:rtl/>
              </w:rPr>
              <w:t>פרוט</w:t>
            </w:r>
          </w:p>
        </w:tc>
      </w:tr>
      <w:bookmarkEnd w:id="85"/>
    </w:tbl>
    <w:p w14:paraId="4654D1B1" w14:textId="77777777" w:rsidR="007024FD" w:rsidRPr="000242E4" w:rsidRDefault="007024FD" w:rsidP="007024F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024FD" w:rsidRPr="00BD3A4C" w14:paraId="29BD84F4" w14:textId="77777777" w:rsidTr="00FB1F7F">
        <w:trPr>
          <w:jc w:val="center"/>
        </w:trPr>
        <w:tc>
          <w:tcPr>
            <w:tcW w:w="2988" w:type="pct"/>
            <w:shd w:val="clear" w:color="auto" w:fill="E5F4F7"/>
            <w:vAlign w:val="center"/>
          </w:tcPr>
          <w:p w14:paraId="3EFD3E3B" w14:textId="77777777" w:rsidR="007024FD" w:rsidRPr="00AC31C0" w:rsidRDefault="007024FD" w:rsidP="00FB1F7F">
            <w:pPr>
              <w:pStyle w:val="Norm"/>
              <w:ind w:left="57" w:right="57"/>
              <w:jc w:val="both"/>
              <w:rPr>
                <w:b/>
                <w:bCs/>
              </w:rPr>
            </w:pPr>
            <w:bookmarkStart w:id="86" w:name="table_hatzharot_13"/>
            <w:bookmarkEnd w:id="86"/>
            <w:permStart w:id="1367282917"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491247987"/>
              <w:lock w:val="sdtLocked"/>
              <w:placeholder>
                <w:docPart w:val="15C38C63FC924760AA427078B33D0814"/>
              </w:placeholder>
              <w:showingPlcHdr/>
              <w:dropDownList>
                <w:listItem w:displayText="כן" w:value="כן"/>
                <w:listItem w:displayText="לא" w:value="לא"/>
              </w:dropDownList>
            </w:sdtPr>
            <w:sdtContent>
              <w:permStart w:id="1361525742" w:edGrp="everyone" w:displacedByCustomXml="prev"/>
              <w:p w14:paraId="1449297D" w14:textId="77777777" w:rsidR="007024FD" w:rsidRPr="00BD3A4C" w:rsidRDefault="007024FD" w:rsidP="00FB1F7F">
                <w:pPr>
                  <w:pStyle w:val="Norm"/>
                  <w:jc w:val="center"/>
                </w:pPr>
                <w:r w:rsidRPr="00304522">
                  <w:rPr>
                    <w:rFonts w:hint="cs"/>
                    <w:color w:val="002060"/>
                    <w:sz w:val="20"/>
                    <w:szCs w:val="20"/>
                    <w:rtl/>
                  </w:rPr>
                  <w:t>בחר...</w:t>
                </w:r>
              </w:p>
              <w:permEnd w:id="1361525742" w:displacedByCustomXml="next"/>
            </w:sdtContent>
          </w:sdt>
        </w:tc>
        <w:tc>
          <w:tcPr>
            <w:tcW w:w="1720" w:type="pct"/>
            <w:vAlign w:val="center"/>
          </w:tcPr>
          <w:p w14:paraId="55C961E5" w14:textId="77777777" w:rsidR="007024FD" w:rsidRPr="00BD3A4C" w:rsidRDefault="007024FD" w:rsidP="00FB1F7F">
            <w:pPr>
              <w:pStyle w:val="TableCell"/>
            </w:pPr>
          </w:p>
        </w:tc>
      </w:tr>
      <w:permEnd w:id="1367282917"/>
    </w:tbl>
    <w:p w14:paraId="66A25AA8" w14:textId="77777777" w:rsidR="007024FD" w:rsidRPr="000242E4" w:rsidRDefault="007024FD" w:rsidP="007024F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024FD" w:rsidRPr="00BD3A4C" w14:paraId="01C1C60B" w14:textId="77777777" w:rsidTr="00FB1F7F">
        <w:trPr>
          <w:jc w:val="center"/>
        </w:trPr>
        <w:tc>
          <w:tcPr>
            <w:tcW w:w="2988" w:type="pct"/>
            <w:shd w:val="clear" w:color="auto" w:fill="E5F4F7"/>
            <w:vAlign w:val="center"/>
          </w:tcPr>
          <w:p w14:paraId="7D7CCCF3" w14:textId="77777777" w:rsidR="007024FD" w:rsidRPr="00AC31C0" w:rsidRDefault="007024FD" w:rsidP="00FB1F7F">
            <w:pPr>
              <w:pStyle w:val="Norm"/>
              <w:ind w:left="57" w:right="57"/>
              <w:jc w:val="both"/>
              <w:rPr>
                <w:b/>
                <w:bCs/>
              </w:rPr>
            </w:pPr>
            <w:bookmarkStart w:id="87" w:name="table_hatzharot_14"/>
            <w:bookmarkEnd w:id="87"/>
            <w:permStart w:id="196181280"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980C760B4B994F65984220D55518ED37"/>
              </w:placeholder>
              <w:showingPlcHdr/>
              <w:dropDownList>
                <w:listItem w:displayText="כן" w:value="כן"/>
                <w:listItem w:displayText="לא" w:value="לא"/>
              </w:dropDownList>
            </w:sdtPr>
            <w:sdtContent>
              <w:permStart w:id="1188245645" w:edGrp="everyone" w:displacedByCustomXml="prev"/>
              <w:p w14:paraId="37CF7206" w14:textId="77777777" w:rsidR="007024FD" w:rsidRDefault="007024FD" w:rsidP="00FB1F7F">
                <w:pPr>
                  <w:pStyle w:val="Norm"/>
                  <w:jc w:val="center"/>
                  <w:rPr>
                    <w:rtl/>
                  </w:rPr>
                </w:pPr>
                <w:r w:rsidRPr="001B3A71">
                  <w:rPr>
                    <w:rFonts w:hint="cs"/>
                    <w:color w:val="002060"/>
                    <w:sz w:val="20"/>
                    <w:szCs w:val="20"/>
                    <w:rtl/>
                  </w:rPr>
                  <w:t>בחר...</w:t>
                </w:r>
              </w:p>
              <w:permEnd w:id="1188245645" w:displacedByCustomXml="next"/>
            </w:sdtContent>
          </w:sdt>
        </w:tc>
        <w:tc>
          <w:tcPr>
            <w:tcW w:w="1720" w:type="pct"/>
            <w:vAlign w:val="center"/>
          </w:tcPr>
          <w:p w14:paraId="2C5631D0" w14:textId="77777777" w:rsidR="007024FD" w:rsidRPr="00BD3A4C" w:rsidRDefault="007024FD" w:rsidP="00FB1F7F">
            <w:pPr>
              <w:pStyle w:val="TableCell"/>
            </w:pPr>
          </w:p>
        </w:tc>
      </w:tr>
      <w:permEnd w:id="196181280"/>
    </w:tbl>
    <w:p w14:paraId="01D7406F" w14:textId="77777777" w:rsidR="007024FD" w:rsidRPr="000242E4" w:rsidRDefault="007024FD" w:rsidP="007024F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024FD" w:rsidRPr="00BD3A4C" w14:paraId="0AF44EA4" w14:textId="77777777" w:rsidTr="00FB1F7F">
        <w:trPr>
          <w:jc w:val="center"/>
        </w:trPr>
        <w:tc>
          <w:tcPr>
            <w:tcW w:w="2988" w:type="pct"/>
            <w:shd w:val="clear" w:color="auto" w:fill="E5F4F7"/>
            <w:vAlign w:val="center"/>
          </w:tcPr>
          <w:p w14:paraId="39CF8ACA" w14:textId="77777777" w:rsidR="007024FD" w:rsidRPr="00AC31C0" w:rsidRDefault="007024FD" w:rsidP="00FB1F7F">
            <w:pPr>
              <w:pStyle w:val="Norm"/>
              <w:ind w:left="57" w:right="57"/>
              <w:jc w:val="both"/>
              <w:rPr>
                <w:b/>
                <w:bCs/>
              </w:rPr>
            </w:pPr>
            <w:bookmarkStart w:id="88" w:name="table_hatzharot_15"/>
            <w:bookmarkEnd w:id="88"/>
            <w:permStart w:id="1043486293"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FA31DA09C1464CD3BB13915D67D43338"/>
              </w:placeholder>
              <w:showingPlcHdr/>
              <w:dropDownList>
                <w:listItem w:displayText="כן" w:value="כן"/>
                <w:listItem w:displayText="לא" w:value="לא"/>
              </w:dropDownList>
            </w:sdtPr>
            <w:sdtContent>
              <w:permStart w:id="1458192289" w:edGrp="everyone" w:displacedByCustomXml="prev"/>
              <w:p w14:paraId="6A0C3527" w14:textId="77777777" w:rsidR="007024FD" w:rsidRDefault="007024FD" w:rsidP="00FB1F7F">
                <w:pPr>
                  <w:pStyle w:val="Norm"/>
                  <w:jc w:val="center"/>
                  <w:rPr>
                    <w:rtl/>
                  </w:rPr>
                </w:pPr>
                <w:r w:rsidRPr="001B3A71">
                  <w:rPr>
                    <w:rFonts w:hint="cs"/>
                    <w:color w:val="002060"/>
                    <w:sz w:val="20"/>
                    <w:szCs w:val="20"/>
                    <w:rtl/>
                  </w:rPr>
                  <w:t>בחר...</w:t>
                </w:r>
              </w:p>
              <w:permEnd w:id="1458192289" w:displacedByCustomXml="next"/>
            </w:sdtContent>
          </w:sdt>
        </w:tc>
        <w:tc>
          <w:tcPr>
            <w:tcW w:w="1720" w:type="pct"/>
            <w:vAlign w:val="center"/>
          </w:tcPr>
          <w:p w14:paraId="71600031" w14:textId="77777777" w:rsidR="007024FD" w:rsidRPr="00BD3A4C" w:rsidRDefault="007024FD" w:rsidP="00FB1F7F">
            <w:pPr>
              <w:pStyle w:val="TableCell"/>
            </w:pPr>
          </w:p>
        </w:tc>
      </w:tr>
      <w:permEnd w:id="1043486293"/>
    </w:tbl>
    <w:p w14:paraId="5979A059" w14:textId="77777777" w:rsidR="007024FD" w:rsidRPr="000242E4" w:rsidRDefault="007024FD" w:rsidP="007024F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024FD" w:rsidRPr="00BD3A4C" w14:paraId="37332D5D" w14:textId="77777777" w:rsidTr="00FB1F7F">
        <w:trPr>
          <w:jc w:val="center"/>
        </w:trPr>
        <w:tc>
          <w:tcPr>
            <w:tcW w:w="2988" w:type="pct"/>
            <w:shd w:val="clear" w:color="auto" w:fill="E5F4F7"/>
            <w:vAlign w:val="center"/>
          </w:tcPr>
          <w:p w14:paraId="2A096E12" w14:textId="77777777" w:rsidR="007024FD" w:rsidRPr="00AC31C0" w:rsidRDefault="007024FD" w:rsidP="00FB1F7F">
            <w:pPr>
              <w:pStyle w:val="Norm"/>
              <w:ind w:left="57" w:right="57"/>
              <w:jc w:val="both"/>
              <w:rPr>
                <w:b/>
                <w:bCs/>
              </w:rPr>
            </w:pPr>
            <w:bookmarkStart w:id="89" w:name="table_hatzharot_16"/>
            <w:bookmarkEnd w:id="89"/>
            <w:permStart w:id="355993470"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ADB84E25C1FB4192B4DC70138948B96D"/>
              </w:placeholder>
              <w:showingPlcHdr/>
              <w:dropDownList>
                <w:listItem w:displayText="כן" w:value="כן"/>
                <w:listItem w:displayText="לא" w:value="לא"/>
              </w:dropDownList>
            </w:sdtPr>
            <w:sdtContent>
              <w:permStart w:id="884092718" w:edGrp="everyone" w:displacedByCustomXml="prev"/>
              <w:p w14:paraId="46D0660E" w14:textId="77777777" w:rsidR="007024FD" w:rsidRDefault="007024FD" w:rsidP="00FB1F7F">
                <w:pPr>
                  <w:pStyle w:val="Norm"/>
                  <w:jc w:val="center"/>
                  <w:rPr>
                    <w:rtl/>
                  </w:rPr>
                </w:pPr>
                <w:r w:rsidRPr="001B3A71">
                  <w:rPr>
                    <w:rFonts w:hint="cs"/>
                    <w:color w:val="002060"/>
                    <w:sz w:val="20"/>
                    <w:szCs w:val="20"/>
                    <w:rtl/>
                  </w:rPr>
                  <w:t>בחר...</w:t>
                </w:r>
              </w:p>
              <w:permEnd w:id="884092718" w:displacedByCustomXml="next"/>
            </w:sdtContent>
          </w:sdt>
        </w:tc>
        <w:tc>
          <w:tcPr>
            <w:tcW w:w="1720" w:type="pct"/>
            <w:vAlign w:val="center"/>
          </w:tcPr>
          <w:p w14:paraId="43E805CC" w14:textId="77777777" w:rsidR="007024FD" w:rsidRPr="00BD3A4C" w:rsidRDefault="007024FD" w:rsidP="00FB1F7F">
            <w:pPr>
              <w:pStyle w:val="TableCell"/>
            </w:pPr>
          </w:p>
        </w:tc>
      </w:tr>
    </w:tbl>
    <w:permEnd w:id="355993470"/>
    <w:p w14:paraId="5F26AFE6" w14:textId="77777777" w:rsidR="007024FD" w:rsidRPr="00525E55" w:rsidRDefault="007024FD" w:rsidP="007024FD">
      <w:pPr>
        <w:pStyle w:val="21"/>
        <w:pageBreakBefore/>
        <w:framePr w:wrap="notBeside"/>
        <w:rPr>
          <w:rtl/>
        </w:rPr>
      </w:pPr>
      <w:r w:rsidRPr="00B8724B">
        <w:rPr>
          <w:rFonts w:hint="cs"/>
          <w:rtl/>
        </w:rPr>
        <w:lastRenderedPageBreak/>
        <w:t>חתימות</w:t>
      </w:r>
    </w:p>
    <w:p w14:paraId="6A36E884" w14:textId="77777777" w:rsidR="007024FD" w:rsidRPr="00525E55" w:rsidRDefault="007024FD" w:rsidP="007024FD">
      <w:pPr>
        <w:pStyle w:val="31"/>
        <w:framePr w:wrap="notBeside"/>
        <w:rPr>
          <w:rtl/>
        </w:rPr>
      </w:pPr>
      <w:r w:rsidRPr="00CD6752">
        <w:rPr>
          <w:rtl/>
        </w:rPr>
        <w:t>חתימת</w:t>
      </w:r>
      <w:r w:rsidRPr="00525E55">
        <w:rPr>
          <w:rtl/>
        </w:rPr>
        <w:t xml:space="preserve"> מבקש הבקשה</w:t>
      </w:r>
    </w:p>
    <w:p w14:paraId="5782ECB7" w14:textId="77777777" w:rsidR="007024FD" w:rsidRPr="00AE2717" w:rsidRDefault="007024FD" w:rsidP="007024FD">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7024FD" w:rsidRPr="00AC6770" w14:paraId="09539C7A" w14:textId="77777777" w:rsidTr="00FB1F7F">
        <w:trPr>
          <w:trHeight w:hRule="exact" w:val="340"/>
          <w:jc w:val="center"/>
        </w:trPr>
        <w:tc>
          <w:tcPr>
            <w:tcW w:w="2500" w:type="pct"/>
            <w:tcBorders>
              <w:top w:val="single" w:sz="8" w:space="0" w:color="auto"/>
              <w:bottom w:val="single" w:sz="8" w:space="0" w:color="auto"/>
            </w:tcBorders>
            <w:shd w:val="clear" w:color="auto" w:fill="CCCCCC"/>
          </w:tcPr>
          <w:p w14:paraId="54BFFD60" w14:textId="77777777" w:rsidR="007024FD" w:rsidRPr="00AC6770" w:rsidRDefault="007024FD" w:rsidP="00FB1F7F">
            <w:pPr>
              <w:pStyle w:val="TableTitle"/>
              <w:rPr>
                <w:rtl/>
              </w:rPr>
            </w:pPr>
            <w:bookmarkStart w:id="90" w:name="table_chatimat_1"/>
            <w:bookmarkEnd w:id="90"/>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64681DFF" w14:textId="77777777" w:rsidR="007024FD" w:rsidRPr="00AC6770" w:rsidRDefault="007024FD" w:rsidP="00FB1F7F">
            <w:pPr>
              <w:pStyle w:val="TableTitle"/>
              <w:rPr>
                <w:rtl/>
              </w:rPr>
            </w:pPr>
            <w:r w:rsidRPr="00361EEC">
              <w:rPr>
                <w:rtl/>
              </w:rPr>
              <w:t>מס' רשם</w:t>
            </w:r>
            <w:r w:rsidRPr="00361EEC">
              <w:t xml:space="preserve"> </w:t>
            </w:r>
          </w:p>
        </w:tc>
      </w:tr>
      <w:tr w:rsidR="007024FD" w:rsidRPr="00AC6770" w14:paraId="10311319" w14:textId="77777777" w:rsidTr="00FB1F7F">
        <w:trPr>
          <w:trHeight w:hRule="exact" w:val="1134"/>
          <w:jc w:val="center"/>
        </w:trPr>
        <w:tc>
          <w:tcPr>
            <w:tcW w:w="2500" w:type="pct"/>
            <w:tcBorders>
              <w:top w:val="single" w:sz="8" w:space="0" w:color="auto"/>
            </w:tcBorders>
            <w:shd w:val="clear" w:color="auto" w:fill="FFFFFF" w:themeFill="background1"/>
            <w:vAlign w:val="center"/>
          </w:tcPr>
          <w:p w14:paraId="67A6A9D1" w14:textId="77777777" w:rsidR="007024FD" w:rsidRPr="00AC6770" w:rsidRDefault="007024FD" w:rsidP="00FB1F7F">
            <w:pPr>
              <w:pStyle w:val="Norm"/>
              <w:jc w:val="center"/>
              <w:rPr>
                <w:sz w:val="24"/>
                <w:szCs w:val="24"/>
              </w:rPr>
            </w:pPr>
            <w:permStart w:id="220276247" w:edGrp="everyone" w:colFirst="0" w:colLast="0"/>
            <w:permStart w:id="26368609" w:edGrp="everyone" w:colFirst="1" w:colLast="1"/>
          </w:p>
        </w:tc>
        <w:tc>
          <w:tcPr>
            <w:tcW w:w="2500" w:type="pct"/>
            <w:tcBorders>
              <w:top w:val="single" w:sz="8" w:space="0" w:color="auto"/>
            </w:tcBorders>
            <w:shd w:val="clear" w:color="auto" w:fill="FFFFFF" w:themeFill="background1"/>
            <w:vAlign w:val="center"/>
          </w:tcPr>
          <w:p w14:paraId="7FCDAB49" w14:textId="77777777" w:rsidR="007024FD" w:rsidRPr="009836FD" w:rsidRDefault="007024FD" w:rsidP="00FB1F7F">
            <w:pPr>
              <w:pStyle w:val="Norm"/>
              <w:jc w:val="center"/>
              <w:rPr>
                <w:rtl/>
              </w:rPr>
            </w:pPr>
          </w:p>
        </w:tc>
      </w:tr>
      <w:permEnd w:id="220276247"/>
      <w:permEnd w:id="26368609"/>
    </w:tbl>
    <w:p w14:paraId="45B6580F" w14:textId="77777777" w:rsidR="007024FD" w:rsidRDefault="007024FD" w:rsidP="007024FD">
      <w:pPr>
        <w:pStyle w:val="Norm"/>
        <w:rPr>
          <w:color w:val="0033CC"/>
        </w:rPr>
      </w:pPr>
    </w:p>
    <w:p w14:paraId="778B59D6" w14:textId="77777777" w:rsidR="007024FD" w:rsidRDefault="007024FD" w:rsidP="007024FD">
      <w:pPr>
        <w:pStyle w:val="31"/>
        <w:framePr w:wrap="notBeside"/>
        <w:rPr>
          <w:rtl/>
        </w:rPr>
      </w:pPr>
      <w:bookmarkStart w:id="91" w:name="_Hlk45446893"/>
      <w:r w:rsidRPr="00525E55">
        <w:rPr>
          <w:rtl/>
        </w:rPr>
        <w:t>חתימת מורשה החתימה</w:t>
      </w:r>
    </w:p>
    <w:bookmarkEnd w:id="91"/>
    <w:p w14:paraId="38027136" w14:textId="77777777" w:rsidR="007024FD" w:rsidRPr="00AE2717" w:rsidRDefault="007024FD" w:rsidP="007024FD">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7024FD" w:rsidRPr="00AC6770" w14:paraId="49888B0A" w14:textId="77777777" w:rsidTr="00FB1F7F">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50BDF1DE" w14:textId="77777777" w:rsidR="007024FD" w:rsidRPr="004B5E03" w:rsidRDefault="007024FD" w:rsidP="00FB1F7F">
            <w:pPr>
              <w:pStyle w:val="TableTitle"/>
              <w:rPr>
                <w:sz w:val="24"/>
                <w:szCs w:val="24"/>
                <w:rtl/>
              </w:rPr>
            </w:pPr>
            <w:bookmarkStart w:id="92"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21F4B5E8" w14:textId="77777777" w:rsidR="007024FD" w:rsidRPr="004B5E03" w:rsidRDefault="007024FD" w:rsidP="00FB1F7F">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3F33A1B" w14:textId="77777777" w:rsidR="007024FD" w:rsidRPr="004B5E03" w:rsidRDefault="007024FD" w:rsidP="00FB1F7F">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508F9D2" w14:textId="77777777" w:rsidR="007024FD" w:rsidRPr="004B5E03" w:rsidRDefault="007024FD" w:rsidP="00FB1F7F">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2464C93A" w14:textId="77777777" w:rsidR="007024FD" w:rsidRPr="004B5E03" w:rsidRDefault="007024FD" w:rsidP="00FB1F7F">
            <w:pPr>
              <w:pStyle w:val="TableTitle"/>
              <w:rPr>
                <w:sz w:val="24"/>
                <w:szCs w:val="24"/>
                <w:rtl/>
              </w:rPr>
            </w:pPr>
            <w:r w:rsidRPr="004B5E03">
              <w:rPr>
                <w:sz w:val="24"/>
                <w:szCs w:val="24"/>
                <w:rtl/>
              </w:rPr>
              <w:t>חתימה</w:t>
            </w:r>
          </w:p>
        </w:tc>
      </w:tr>
      <w:tr w:rsidR="007024FD" w:rsidRPr="00AC6770" w14:paraId="7EDE9BF5" w14:textId="77777777" w:rsidTr="00FB1F7F">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164AD7BA" w14:textId="77777777" w:rsidR="007024FD" w:rsidRPr="00AC6770" w:rsidRDefault="007024FD" w:rsidP="00FB1F7F">
            <w:pPr>
              <w:pStyle w:val="Norm"/>
              <w:ind w:left="57"/>
              <w:jc w:val="center"/>
              <w:rPr>
                <w:sz w:val="24"/>
                <w:szCs w:val="24"/>
              </w:rPr>
            </w:pPr>
            <w:permStart w:id="1344213598" w:edGrp="everyone" w:colFirst="0" w:colLast="0"/>
            <w:permStart w:id="1429765867" w:edGrp="everyone" w:colFirst="1" w:colLast="1"/>
            <w:permStart w:id="1999309977" w:edGrp="everyone" w:colFirst="2" w:colLast="2"/>
            <w:permStart w:id="1722184804" w:edGrp="everyone" w:colFirst="4" w:colLast="4"/>
          </w:p>
        </w:tc>
        <w:tc>
          <w:tcPr>
            <w:tcW w:w="1117" w:type="pct"/>
            <w:tcBorders>
              <w:top w:val="single" w:sz="8" w:space="0" w:color="auto"/>
            </w:tcBorders>
            <w:shd w:val="clear" w:color="auto" w:fill="FFFFFF" w:themeFill="background1"/>
            <w:vAlign w:val="center"/>
          </w:tcPr>
          <w:p w14:paraId="5042ACEC" w14:textId="77777777" w:rsidR="007024FD" w:rsidRPr="00AC6770" w:rsidRDefault="007024FD" w:rsidP="00FB1F7F">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28F0B5F9" w14:textId="77777777" w:rsidR="007024FD" w:rsidRPr="00AC6770" w:rsidRDefault="007024FD" w:rsidP="00FB1F7F">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743269539" w:edGrp="everyone" w:displacedByCustomXml="next"/>
          <w:sdt>
            <w:sdtPr>
              <w:rPr>
                <w:sz w:val="24"/>
                <w:szCs w:val="24"/>
                <w:rtl/>
              </w:rPr>
              <w:alias w:val="תאריך"/>
              <w:tag w:val="תאריך"/>
              <w:id w:val="-1688360556"/>
              <w:lock w:val="sdtLocked"/>
              <w:placeholder>
                <w:docPart w:val="9FB3C49779E14BC19FA0B8EABAEA3FEB"/>
              </w:placeholder>
              <w:showingPlcHdr/>
              <w:date>
                <w:dateFormat w:val="dd/MM/yyyy"/>
                <w:lid w:val="he-IL"/>
                <w:storeMappedDataAs w:val="dateTime"/>
                <w:calendar w:val="gregorian"/>
              </w:date>
            </w:sdtPr>
            <w:sdtContent>
              <w:p w14:paraId="3581DBF0" w14:textId="77777777" w:rsidR="007024FD" w:rsidRPr="00AC6770" w:rsidRDefault="007024FD" w:rsidP="00FB1F7F">
                <w:pPr>
                  <w:pStyle w:val="Norm"/>
                  <w:jc w:val="center"/>
                  <w:rPr>
                    <w:sz w:val="24"/>
                    <w:szCs w:val="24"/>
                    <w:rtl/>
                  </w:rPr>
                </w:pPr>
                <w:r w:rsidRPr="00AC6770">
                  <w:rPr>
                    <w:sz w:val="24"/>
                    <w:szCs w:val="24"/>
                    <w:rtl/>
                  </w:rPr>
                  <w:t>תאריך</w:t>
                </w:r>
              </w:p>
            </w:sdtContent>
          </w:sdt>
          <w:permEnd w:id="1743269539" w:displacedByCustomXml="prev"/>
        </w:tc>
        <w:tc>
          <w:tcPr>
            <w:tcW w:w="1456" w:type="pct"/>
            <w:tcBorders>
              <w:top w:val="single" w:sz="8" w:space="0" w:color="auto"/>
              <w:right w:val="single" w:sz="8" w:space="0" w:color="auto"/>
            </w:tcBorders>
            <w:shd w:val="clear" w:color="auto" w:fill="FFFFFF" w:themeFill="background1"/>
            <w:noWrap/>
            <w:vAlign w:val="center"/>
          </w:tcPr>
          <w:p w14:paraId="51DF4ECB" w14:textId="77777777" w:rsidR="007024FD" w:rsidRPr="00AC6770" w:rsidRDefault="007024FD" w:rsidP="00FB1F7F">
            <w:pPr>
              <w:pStyle w:val="Norm"/>
              <w:jc w:val="center"/>
              <w:rPr>
                <w:sz w:val="24"/>
                <w:szCs w:val="24"/>
                <w:rtl/>
              </w:rPr>
            </w:pPr>
          </w:p>
        </w:tc>
      </w:tr>
      <w:tr w:rsidR="007024FD" w:rsidRPr="00AC6770" w14:paraId="157D85D2" w14:textId="77777777" w:rsidTr="00FB1F7F">
        <w:trPr>
          <w:trHeight w:hRule="exact" w:val="1701"/>
          <w:jc w:val="center"/>
        </w:trPr>
        <w:tc>
          <w:tcPr>
            <w:tcW w:w="1117" w:type="pct"/>
            <w:tcBorders>
              <w:left w:val="single" w:sz="8" w:space="0" w:color="auto"/>
            </w:tcBorders>
            <w:shd w:val="clear" w:color="auto" w:fill="FFFFFF" w:themeFill="background1"/>
            <w:vAlign w:val="center"/>
          </w:tcPr>
          <w:p w14:paraId="3D11FA85" w14:textId="77777777" w:rsidR="007024FD" w:rsidRPr="00AC6770" w:rsidRDefault="007024FD" w:rsidP="00FB1F7F">
            <w:pPr>
              <w:pStyle w:val="Norm"/>
              <w:ind w:left="57"/>
              <w:jc w:val="center"/>
              <w:rPr>
                <w:b/>
                <w:bCs/>
                <w:sz w:val="24"/>
                <w:szCs w:val="24"/>
                <w:rtl/>
              </w:rPr>
            </w:pPr>
            <w:permStart w:id="1013939643" w:edGrp="everyone" w:colFirst="0" w:colLast="0"/>
            <w:permStart w:id="1810967984" w:edGrp="everyone" w:colFirst="1" w:colLast="1"/>
            <w:permStart w:id="853104676" w:edGrp="everyone" w:colFirst="2" w:colLast="2"/>
            <w:permStart w:id="298674583" w:edGrp="everyone" w:colFirst="4" w:colLast="4"/>
            <w:permEnd w:id="1344213598"/>
            <w:permEnd w:id="1429765867"/>
            <w:permEnd w:id="1999309977"/>
            <w:permEnd w:id="1722184804"/>
          </w:p>
        </w:tc>
        <w:tc>
          <w:tcPr>
            <w:tcW w:w="1117" w:type="pct"/>
            <w:shd w:val="clear" w:color="auto" w:fill="FFFFFF" w:themeFill="background1"/>
            <w:vAlign w:val="center"/>
          </w:tcPr>
          <w:p w14:paraId="75C4852C" w14:textId="77777777" w:rsidR="007024FD" w:rsidRPr="00AC6770" w:rsidRDefault="007024FD" w:rsidP="00FB1F7F">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0F35E66B" w14:textId="77777777" w:rsidR="007024FD" w:rsidRPr="00AC6770" w:rsidRDefault="007024FD" w:rsidP="00FB1F7F">
            <w:pPr>
              <w:pStyle w:val="Norm"/>
              <w:jc w:val="center"/>
              <w:rPr>
                <w:sz w:val="24"/>
                <w:szCs w:val="24"/>
                <w:rtl/>
              </w:rPr>
            </w:pPr>
          </w:p>
        </w:tc>
        <w:tc>
          <w:tcPr>
            <w:tcW w:w="655" w:type="pct"/>
            <w:shd w:val="clear" w:color="auto" w:fill="FFFFFF" w:themeFill="background1"/>
            <w:vAlign w:val="center"/>
          </w:tcPr>
          <w:permStart w:id="1698434881" w:edGrp="everyone" w:displacedByCustomXml="next"/>
          <w:sdt>
            <w:sdtPr>
              <w:rPr>
                <w:sz w:val="24"/>
                <w:szCs w:val="24"/>
                <w:rtl/>
              </w:rPr>
              <w:alias w:val="תאריך"/>
              <w:tag w:val="תאריך"/>
              <w:id w:val="-289590929"/>
              <w:lock w:val="sdtLocked"/>
              <w:placeholder>
                <w:docPart w:val="F527B237B3FE4A5BB6E5E2F58AA45D7A"/>
              </w:placeholder>
              <w:showingPlcHdr/>
              <w:date>
                <w:dateFormat w:val="dd/MM/yyyy"/>
                <w:lid w:val="he-IL"/>
                <w:storeMappedDataAs w:val="dateTime"/>
                <w:calendar w:val="gregorian"/>
              </w:date>
            </w:sdtPr>
            <w:sdtContent>
              <w:p w14:paraId="21D54D0C" w14:textId="77777777" w:rsidR="007024FD" w:rsidRDefault="007024FD" w:rsidP="00FB1F7F">
                <w:pPr>
                  <w:pStyle w:val="Norm"/>
                  <w:jc w:val="center"/>
                  <w:rPr>
                    <w:sz w:val="24"/>
                    <w:szCs w:val="24"/>
                    <w:rtl/>
                  </w:rPr>
                </w:pPr>
                <w:r w:rsidRPr="00AC6770">
                  <w:rPr>
                    <w:sz w:val="24"/>
                    <w:szCs w:val="24"/>
                    <w:rtl/>
                  </w:rPr>
                  <w:t>תאריך</w:t>
                </w:r>
              </w:p>
            </w:sdtContent>
          </w:sdt>
          <w:permEnd w:id="1698434881" w:displacedByCustomXml="prev"/>
        </w:tc>
        <w:tc>
          <w:tcPr>
            <w:tcW w:w="1456" w:type="pct"/>
            <w:tcBorders>
              <w:right w:val="single" w:sz="8" w:space="0" w:color="auto"/>
            </w:tcBorders>
            <w:shd w:val="clear" w:color="auto" w:fill="FFFFFF" w:themeFill="background1"/>
            <w:noWrap/>
            <w:vAlign w:val="center"/>
          </w:tcPr>
          <w:p w14:paraId="0EF9855A" w14:textId="77777777" w:rsidR="007024FD" w:rsidRPr="00AC6770" w:rsidRDefault="007024FD" w:rsidP="00FB1F7F">
            <w:pPr>
              <w:pStyle w:val="Norm"/>
              <w:jc w:val="center"/>
              <w:rPr>
                <w:sz w:val="24"/>
                <w:szCs w:val="24"/>
                <w:rtl/>
              </w:rPr>
            </w:pPr>
          </w:p>
        </w:tc>
      </w:tr>
      <w:tr w:rsidR="007024FD" w:rsidRPr="00AC6770" w14:paraId="38EAEF1F" w14:textId="77777777" w:rsidTr="00FB1F7F">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0B837EA4" w14:textId="77777777" w:rsidR="007024FD" w:rsidRPr="00AC6770" w:rsidRDefault="007024FD" w:rsidP="00FB1F7F">
            <w:pPr>
              <w:pStyle w:val="Norm"/>
              <w:ind w:left="57"/>
              <w:jc w:val="center"/>
              <w:rPr>
                <w:b/>
                <w:bCs/>
                <w:sz w:val="24"/>
                <w:szCs w:val="24"/>
                <w:rtl/>
              </w:rPr>
            </w:pPr>
            <w:permStart w:id="333676025" w:edGrp="everyone" w:colFirst="0" w:colLast="0"/>
            <w:permStart w:id="2077890550" w:edGrp="everyone" w:colFirst="1" w:colLast="1"/>
            <w:permStart w:id="1378299578" w:edGrp="everyone" w:colFirst="2" w:colLast="2"/>
            <w:permStart w:id="669867311" w:edGrp="everyone" w:colFirst="4" w:colLast="4"/>
            <w:permEnd w:id="1013939643"/>
            <w:permEnd w:id="1810967984"/>
            <w:permEnd w:id="853104676"/>
            <w:permEnd w:id="298674583"/>
          </w:p>
        </w:tc>
        <w:tc>
          <w:tcPr>
            <w:tcW w:w="1117" w:type="pct"/>
            <w:tcBorders>
              <w:bottom w:val="single" w:sz="8" w:space="0" w:color="auto"/>
            </w:tcBorders>
            <w:shd w:val="clear" w:color="auto" w:fill="FFFFFF" w:themeFill="background1"/>
            <w:vAlign w:val="center"/>
          </w:tcPr>
          <w:p w14:paraId="4E9E19A4" w14:textId="77777777" w:rsidR="007024FD" w:rsidRPr="00AC6770" w:rsidRDefault="007024FD" w:rsidP="00FB1F7F">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224A8E08" w14:textId="77777777" w:rsidR="007024FD" w:rsidRPr="00AC6770" w:rsidRDefault="007024FD" w:rsidP="00FB1F7F">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64845011" w:edGrp="everyone" w:displacedByCustomXml="next"/>
          <w:sdt>
            <w:sdtPr>
              <w:rPr>
                <w:sz w:val="24"/>
                <w:szCs w:val="24"/>
                <w:rtl/>
              </w:rPr>
              <w:alias w:val="תאריך"/>
              <w:tag w:val="תאריך"/>
              <w:id w:val="-1248420540"/>
              <w:lock w:val="sdtLocked"/>
              <w:placeholder>
                <w:docPart w:val="F8550C3E69914BCFB4496E32491E4DEC"/>
              </w:placeholder>
              <w:showingPlcHdr/>
              <w:date>
                <w:dateFormat w:val="dd/MM/yyyy"/>
                <w:lid w:val="he-IL"/>
                <w:storeMappedDataAs w:val="dateTime"/>
                <w:calendar w:val="gregorian"/>
              </w:date>
            </w:sdtPr>
            <w:sdtContent>
              <w:p w14:paraId="2137A080" w14:textId="77777777" w:rsidR="007024FD" w:rsidRDefault="007024FD" w:rsidP="00FB1F7F">
                <w:pPr>
                  <w:pStyle w:val="Norm"/>
                  <w:jc w:val="center"/>
                  <w:rPr>
                    <w:sz w:val="24"/>
                    <w:szCs w:val="24"/>
                    <w:rtl/>
                  </w:rPr>
                </w:pPr>
                <w:r w:rsidRPr="00AC6770">
                  <w:rPr>
                    <w:sz w:val="24"/>
                    <w:szCs w:val="24"/>
                    <w:rtl/>
                  </w:rPr>
                  <w:t>תאריך</w:t>
                </w:r>
              </w:p>
            </w:sdtContent>
          </w:sdt>
          <w:permEnd w:id="64845011" w:displacedByCustomXml="prev"/>
        </w:tc>
        <w:tc>
          <w:tcPr>
            <w:tcW w:w="1456" w:type="pct"/>
            <w:tcBorders>
              <w:bottom w:val="single" w:sz="8" w:space="0" w:color="auto"/>
              <w:right w:val="single" w:sz="8" w:space="0" w:color="auto"/>
            </w:tcBorders>
            <w:shd w:val="clear" w:color="auto" w:fill="FFFFFF" w:themeFill="background1"/>
            <w:noWrap/>
            <w:vAlign w:val="center"/>
          </w:tcPr>
          <w:p w14:paraId="6E150EF0" w14:textId="77777777" w:rsidR="007024FD" w:rsidRPr="00AC6770" w:rsidRDefault="007024FD" w:rsidP="00FB1F7F">
            <w:pPr>
              <w:pStyle w:val="Norm"/>
              <w:jc w:val="center"/>
              <w:rPr>
                <w:sz w:val="24"/>
                <w:szCs w:val="24"/>
                <w:rtl/>
              </w:rPr>
            </w:pPr>
          </w:p>
        </w:tc>
      </w:tr>
      <w:bookmarkEnd w:id="92"/>
      <w:permEnd w:id="333676025"/>
      <w:permEnd w:id="2077890550"/>
      <w:permEnd w:id="1378299578"/>
      <w:permEnd w:id="669867311"/>
    </w:tbl>
    <w:p w14:paraId="27E43B53" w14:textId="77777777" w:rsidR="007024FD" w:rsidRDefault="007024FD" w:rsidP="007024FD">
      <w:pPr>
        <w:pStyle w:val="Norm"/>
      </w:pPr>
    </w:p>
    <w:p w14:paraId="3018C31A" w14:textId="77777777" w:rsidR="007024FD" w:rsidRPr="00AE711D" w:rsidRDefault="007024FD" w:rsidP="007024FD">
      <w:pPr>
        <w:pStyle w:val="1"/>
        <w:pageBreakBefore/>
        <w:framePr w:wrap="notBeside"/>
        <w:rPr>
          <w:rtl/>
        </w:rPr>
      </w:pPr>
      <w:bookmarkStart w:id="93" w:name="_Toc127121215"/>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93"/>
    </w:p>
    <w:p w14:paraId="410195D6" w14:textId="77777777" w:rsidR="007024FD" w:rsidRDefault="007024FD" w:rsidP="007024FD">
      <w:pPr>
        <w:pStyle w:val="Field01"/>
      </w:pPr>
    </w:p>
    <w:p w14:paraId="74DE00F7" w14:textId="77777777" w:rsidR="007024FD" w:rsidRPr="00B44DAF" w:rsidRDefault="007024FD" w:rsidP="007024FD">
      <w:pPr>
        <w:pStyle w:val="Field01"/>
        <w:rPr>
          <w:rtl/>
        </w:rPr>
      </w:pPr>
      <w:bookmarkStart w:id="94" w:name="saeif_6810"/>
    </w:p>
    <w:p w14:paraId="03D7F5DA" w14:textId="77777777" w:rsidR="007024FD" w:rsidRPr="00311210" w:rsidRDefault="007024FD" w:rsidP="007024FD">
      <w:pPr>
        <w:pStyle w:val="Norm"/>
      </w:pPr>
      <w:permStart w:id="1334269455" w:edGrp="everyone"/>
      <w:r w:rsidRPr="00311210">
        <w:rPr>
          <w:rtl/>
        </w:rPr>
        <w:t>הזן טקסט כאן...</w:t>
      </w:r>
    </w:p>
    <w:permEnd w:id="1334269455"/>
    <w:p w14:paraId="0EFF51E3" w14:textId="77777777" w:rsidR="007024FD" w:rsidRPr="00311210" w:rsidRDefault="007024FD" w:rsidP="007024FD">
      <w:pPr>
        <w:pStyle w:val="Field10"/>
        <w:rPr>
          <w:rtl/>
        </w:rPr>
      </w:pPr>
    </w:p>
    <w:bookmarkEnd w:id="94"/>
    <w:p w14:paraId="73F532F3" w14:textId="77777777" w:rsidR="007024FD" w:rsidRPr="00311210" w:rsidRDefault="007024FD" w:rsidP="007024FD">
      <w:pPr>
        <w:pStyle w:val="Field01"/>
        <w:rPr>
          <w:rtl/>
        </w:rPr>
      </w:pPr>
    </w:p>
    <w:p w14:paraId="3018007C" w14:textId="77777777" w:rsidR="00E940E6" w:rsidRPr="00B80B02" w:rsidRDefault="00E940E6" w:rsidP="00E940E6">
      <w:pPr>
        <w:pStyle w:val="Norm"/>
        <w:rPr>
          <w:sz w:val="6"/>
          <w:szCs w:val="6"/>
          <w:rtl/>
          <w:lang w:eastAsia="he-IL"/>
        </w:rPr>
      </w:pPr>
    </w:p>
    <w:sectPr w:rsidR="00E940E6" w:rsidRPr="00B80B02"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3A43" w14:textId="77777777" w:rsidR="00EA17B8" w:rsidRDefault="00EA17B8" w:rsidP="00BF2C64">
      <w:r>
        <w:separator/>
      </w:r>
    </w:p>
    <w:p w14:paraId="076CF43C" w14:textId="77777777" w:rsidR="00EA17B8" w:rsidRDefault="00EA17B8"/>
  </w:endnote>
  <w:endnote w:type="continuationSeparator" w:id="0">
    <w:p w14:paraId="7B4D0BD5" w14:textId="77777777" w:rsidR="00EA17B8" w:rsidRDefault="00EA17B8" w:rsidP="00BF2C64">
      <w:r>
        <w:continuationSeparator/>
      </w:r>
    </w:p>
    <w:p w14:paraId="55CBD54D" w14:textId="77777777" w:rsidR="00EA17B8" w:rsidRDefault="00EA1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000000"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B5CD" w14:textId="77777777" w:rsidR="00EA17B8" w:rsidRDefault="00EA17B8" w:rsidP="00BF2C64">
      <w:r>
        <w:separator/>
      </w:r>
    </w:p>
    <w:p w14:paraId="23974FDE" w14:textId="77777777" w:rsidR="00EA17B8" w:rsidRDefault="00EA17B8"/>
  </w:footnote>
  <w:footnote w:type="continuationSeparator" w:id="0">
    <w:p w14:paraId="682FFFB7" w14:textId="77777777" w:rsidR="00EA17B8" w:rsidRDefault="00EA17B8" w:rsidP="00BF2C64">
      <w:r>
        <w:continuationSeparator/>
      </w:r>
    </w:p>
    <w:p w14:paraId="1471F2EA" w14:textId="77777777" w:rsidR="00EA17B8" w:rsidRDefault="00EA17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6F5A12"/>
    <w:multiLevelType w:val="hybridMultilevel"/>
    <w:tmpl w:val="B036BD58"/>
    <w:lvl w:ilvl="0" w:tplc="9E98A8D6">
      <w:start w:val="1"/>
      <w:numFmt w:val="decimal"/>
      <w:lvlText w:val="%1."/>
      <w:lvlJc w:val="left"/>
      <w:pPr>
        <w:ind w:left="756" w:hanging="3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6FF274F1"/>
    <w:multiLevelType w:val="hybridMultilevel"/>
    <w:tmpl w:val="4B42A8A4"/>
    <w:lvl w:ilvl="0" w:tplc="20000001">
      <w:start w:val="1"/>
      <w:numFmt w:val="bullet"/>
      <w:lvlText w:val=""/>
      <w:lvlJc w:val="left"/>
      <w:pPr>
        <w:ind w:left="756" w:hanging="396"/>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122C62"/>
    <w:multiLevelType w:val="multilevel"/>
    <w:tmpl w:val="61DA658E"/>
    <w:lvl w:ilvl="0">
      <w:start w:val="1"/>
      <w:numFmt w:val="bullet"/>
      <w:pStyle w:val="notesbullet"/>
      <w:lvlText w:val=""/>
      <w:lvlJc w:val="left"/>
      <w:pPr>
        <w:tabs>
          <w:tab w:val="num" w:pos="539"/>
        </w:tabs>
        <w:ind w:left="539"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576814429">
    <w:abstractNumId w:val="14"/>
  </w:num>
  <w:num w:numId="2" w16cid:durableId="739404948">
    <w:abstractNumId w:val="16"/>
  </w:num>
  <w:num w:numId="3" w16cid:durableId="579143118">
    <w:abstractNumId w:val="9"/>
  </w:num>
  <w:num w:numId="4" w16cid:durableId="1901862745">
    <w:abstractNumId w:val="7"/>
  </w:num>
  <w:num w:numId="5" w16cid:durableId="247887399">
    <w:abstractNumId w:val="6"/>
  </w:num>
  <w:num w:numId="6" w16cid:durableId="1480415544">
    <w:abstractNumId w:val="5"/>
  </w:num>
  <w:num w:numId="7" w16cid:durableId="702747635">
    <w:abstractNumId w:val="4"/>
  </w:num>
  <w:num w:numId="8" w16cid:durableId="83500901">
    <w:abstractNumId w:val="8"/>
  </w:num>
  <w:num w:numId="9" w16cid:durableId="201019630">
    <w:abstractNumId w:val="3"/>
  </w:num>
  <w:num w:numId="10" w16cid:durableId="622690282">
    <w:abstractNumId w:val="2"/>
  </w:num>
  <w:num w:numId="11" w16cid:durableId="371072734">
    <w:abstractNumId w:val="1"/>
  </w:num>
  <w:num w:numId="12" w16cid:durableId="526018381">
    <w:abstractNumId w:val="0"/>
  </w:num>
  <w:num w:numId="13" w16cid:durableId="89400235">
    <w:abstractNumId w:val="13"/>
  </w:num>
  <w:num w:numId="14" w16cid:durableId="326634188">
    <w:abstractNumId w:val="15"/>
  </w:num>
  <w:num w:numId="15" w16cid:durableId="423767839">
    <w:abstractNumId w:val="18"/>
  </w:num>
  <w:num w:numId="16" w16cid:durableId="1518302933">
    <w:abstractNumId w:val="10"/>
  </w:num>
  <w:num w:numId="17" w16cid:durableId="52045188">
    <w:abstractNumId w:val="12"/>
  </w:num>
  <w:num w:numId="18" w16cid:durableId="61875276">
    <w:abstractNumId w:val="11"/>
  </w:num>
  <w:num w:numId="19" w16cid:durableId="541401605">
    <w:abstractNumId w:val="17"/>
  </w:num>
  <w:num w:numId="20" w16cid:durableId="405957634">
    <w:abstractNumId w:val="18"/>
  </w:num>
  <w:num w:numId="21" w16cid:durableId="368838538">
    <w:abstractNumId w:val="18"/>
  </w:num>
  <w:num w:numId="22" w16cid:durableId="168528571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S4LfY4qa12wmIsRPGvGSwfcUmEWKG4hLB9TesBxwbZJoCxJBTONbMRWhb1Xmy5sH7HliqwmfIxaNiBMnPvO5OA==" w:salt="5dt6RYPAw+PxymyF1EAyO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6ECC"/>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1CCF"/>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2839"/>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C29"/>
    <w:rsid w:val="000D7E11"/>
    <w:rsid w:val="000E053B"/>
    <w:rsid w:val="000E40E8"/>
    <w:rsid w:val="000E49E8"/>
    <w:rsid w:val="000E522C"/>
    <w:rsid w:val="000E5AB6"/>
    <w:rsid w:val="000E7828"/>
    <w:rsid w:val="000E7AC5"/>
    <w:rsid w:val="000F1285"/>
    <w:rsid w:val="000F17B1"/>
    <w:rsid w:val="000F3A41"/>
    <w:rsid w:val="000F439B"/>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779C"/>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45F0"/>
    <w:rsid w:val="002356BE"/>
    <w:rsid w:val="00235DD7"/>
    <w:rsid w:val="002366DE"/>
    <w:rsid w:val="002430CF"/>
    <w:rsid w:val="0024472C"/>
    <w:rsid w:val="00244B5F"/>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07B56"/>
    <w:rsid w:val="003110F6"/>
    <w:rsid w:val="00311172"/>
    <w:rsid w:val="00311E5D"/>
    <w:rsid w:val="00315126"/>
    <w:rsid w:val="0031516A"/>
    <w:rsid w:val="00317B13"/>
    <w:rsid w:val="00317B48"/>
    <w:rsid w:val="00317C4F"/>
    <w:rsid w:val="00317FA4"/>
    <w:rsid w:val="003200C5"/>
    <w:rsid w:val="00321504"/>
    <w:rsid w:val="00321C7F"/>
    <w:rsid w:val="003230BD"/>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62E"/>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0F8"/>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3C7"/>
    <w:rsid w:val="00482CE8"/>
    <w:rsid w:val="004831EF"/>
    <w:rsid w:val="00483252"/>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3F9"/>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1873"/>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18C"/>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901"/>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24FD"/>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12B"/>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744"/>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AD"/>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44A"/>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0247"/>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4FAA"/>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887"/>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1A7"/>
    <w:rsid w:val="00B773D6"/>
    <w:rsid w:val="00B77ECD"/>
    <w:rsid w:val="00B80AA9"/>
    <w:rsid w:val="00B80B02"/>
    <w:rsid w:val="00B80CE8"/>
    <w:rsid w:val="00B80DE4"/>
    <w:rsid w:val="00B8167E"/>
    <w:rsid w:val="00B81DE9"/>
    <w:rsid w:val="00B828C6"/>
    <w:rsid w:val="00B82D67"/>
    <w:rsid w:val="00B83414"/>
    <w:rsid w:val="00B840B1"/>
    <w:rsid w:val="00B8506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237"/>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C8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BE4"/>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009"/>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4D6C"/>
    <w:rsid w:val="00E15661"/>
    <w:rsid w:val="00E1601D"/>
    <w:rsid w:val="00E1749D"/>
    <w:rsid w:val="00E17BC0"/>
    <w:rsid w:val="00E212AC"/>
    <w:rsid w:val="00E22202"/>
    <w:rsid w:val="00E241C6"/>
    <w:rsid w:val="00E24BB4"/>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0E6"/>
    <w:rsid w:val="00E94E79"/>
    <w:rsid w:val="00E951C1"/>
    <w:rsid w:val="00E95F17"/>
    <w:rsid w:val="00E96F13"/>
    <w:rsid w:val="00E96F84"/>
    <w:rsid w:val="00E97AAE"/>
    <w:rsid w:val="00E97E8C"/>
    <w:rsid w:val="00EA04C5"/>
    <w:rsid w:val="00EA16C1"/>
    <w:rsid w:val="00EA17B8"/>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41"/>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5FDD"/>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A7"/>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403"/>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24"/>
    <w:rsid w:val="00EC2541"/>
    <w:rPr>
      <w:rFonts w:ascii="Arial" w:hAnsi="Arial" w:cs="Arial"/>
    </w:rPr>
  </w:style>
  <w:style w:type="paragraph" w:styleId="1">
    <w:name w:val="heading 1"/>
    <w:next w:val="Norm"/>
    <w:link w:val="10"/>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157A6F"/>
    <w:pPr>
      <w:outlineLvl w:val="3"/>
    </w:pPr>
  </w:style>
  <w:style w:type="paragraph" w:styleId="51">
    <w:name w:val="heading 5"/>
    <w:basedOn w:val="41"/>
    <w:next w:val="a1"/>
    <w:link w:val="52"/>
    <w:uiPriority w:val="31"/>
    <w:semiHidden/>
    <w:locked/>
    <w:rsid w:val="00157A6F"/>
    <w:pPr>
      <w:outlineLvl w:val="4"/>
    </w:pPr>
  </w:style>
  <w:style w:type="paragraph" w:styleId="6">
    <w:name w:val="heading 6"/>
    <w:basedOn w:val="Norm"/>
    <w:next w:val="a1"/>
    <w:link w:val="60"/>
    <w:uiPriority w:val="31"/>
    <w:semiHidden/>
    <w:locked/>
    <w:rsid w:val="00157A6F"/>
    <w:pPr>
      <w:outlineLvl w:val="5"/>
    </w:pPr>
  </w:style>
  <w:style w:type="paragraph" w:styleId="7">
    <w:name w:val="heading 7"/>
    <w:basedOn w:val="a1"/>
    <w:next w:val="a1"/>
    <w:link w:val="70"/>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157A6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157A6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157A6F"/>
    <w:rPr>
      <w:rFonts w:ascii="Arial" w:hAnsi="Arial" w:cs="Arial"/>
    </w:rPr>
  </w:style>
  <w:style w:type="character" w:customStyle="1" w:styleId="52">
    <w:name w:val="כותרת 5 תו"/>
    <w:basedOn w:val="a2"/>
    <w:link w:val="51"/>
    <w:uiPriority w:val="31"/>
    <w:semiHidden/>
    <w:rsid w:val="00157A6F"/>
    <w:rPr>
      <w:rFonts w:ascii="Arial" w:hAnsi="Arial" w:cs="Arial"/>
    </w:rPr>
  </w:style>
  <w:style w:type="character" w:customStyle="1" w:styleId="60">
    <w:name w:val="כותרת 6 תו"/>
    <w:basedOn w:val="a2"/>
    <w:link w:val="6"/>
    <w:uiPriority w:val="31"/>
    <w:semiHidden/>
    <w:rsid w:val="00157A6F"/>
    <w:rPr>
      <w:rFonts w:ascii="Arial" w:hAnsi="Arial" w:cs="Arial"/>
    </w:rPr>
  </w:style>
  <w:style w:type="character" w:customStyle="1" w:styleId="70">
    <w:name w:val="כותרת 7 תו"/>
    <w:basedOn w:val="a2"/>
    <w:link w:val="7"/>
    <w:uiPriority w:val="31"/>
    <w:semiHidden/>
    <w:rsid w:val="00157A6F"/>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157A6F"/>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157A6F"/>
    <w:pPr>
      <w:bidi w:val="0"/>
      <w:spacing w:after="200"/>
    </w:pPr>
    <w:rPr>
      <w:i/>
      <w:iCs/>
      <w:color w:val="62A39F" w:themeColor="text2"/>
      <w:sz w:val="18"/>
      <w:szCs w:val="18"/>
    </w:rPr>
  </w:style>
  <w:style w:type="paragraph" w:styleId="a7">
    <w:name w:val="Title"/>
    <w:basedOn w:val="a1"/>
    <w:next w:val="a1"/>
    <w:link w:val="a8"/>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31"/>
    <w:semiHidden/>
    <w:rsid w:val="00A03D7D"/>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157A6F"/>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157A6F"/>
    <w:rPr>
      <w:rFonts w:ascii="Arial" w:eastAsiaTheme="minorEastAsia" w:hAnsi="Arial" w:cs="Arial"/>
      <w:color w:val="5A5A5A" w:themeColor="text1" w:themeTint="A5"/>
      <w:spacing w:val="15"/>
    </w:rPr>
  </w:style>
  <w:style w:type="character" w:styleId="ab">
    <w:name w:val="Strong"/>
    <w:basedOn w:val="a2"/>
    <w:uiPriority w:val="27"/>
    <w:semiHidden/>
    <w:locked/>
    <w:rsid w:val="00157A6F"/>
    <w:rPr>
      <w:b/>
      <w:bCs/>
    </w:rPr>
  </w:style>
  <w:style w:type="character" w:styleId="ac">
    <w:name w:val="Emphasis"/>
    <w:basedOn w:val="a2"/>
    <w:uiPriority w:val="29"/>
    <w:semiHidden/>
    <w:locked/>
    <w:rsid w:val="00157A6F"/>
    <w:rPr>
      <w:i/>
      <w:iCs/>
    </w:rPr>
  </w:style>
  <w:style w:type="paragraph" w:styleId="ad">
    <w:name w:val="No Spacing"/>
    <w:uiPriority w:val="20"/>
    <w:semiHidden/>
    <w:locked/>
    <w:rsid w:val="00157A6F"/>
  </w:style>
  <w:style w:type="paragraph" w:styleId="ae">
    <w:name w:val="Quote"/>
    <w:basedOn w:val="a1"/>
    <w:next w:val="a1"/>
    <w:link w:val="af"/>
    <w:uiPriority w:val="29"/>
    <w:semiHidden/>
    <w:locked/>
    <w:rsid w:val="00157A6F"/>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157A6F"/>
    <w:rPr>
      <w:rFonts w:ascii="Arial" w:hAnsi="Arial" w:cs="Arial"/>
      <w:i/>
      <w:iCs/>
      <w:color w:val="404040" w:themeColor="text1" w:themeTint="BF"/>
    </w:rPr>
  </w:style>
  <w:style w:type="paragraph" w:styleId="af0">
    <w:name w:val="Intense Quote"/>
    <w:basedOn w:val="a1"/>
    <w:next w:val="a1"/>
    <w:link w:val="af1"/>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157A6F"/>
    <w:rPr>
      <w:rFonts w:ascii="Arial" w:hAnsi="Arial" w:cs="Arial"/>
      <w:i/>
      <w:iCs/>
      <w:color w:val="70AD47" w:themeColor="accent1"/>
    </w:rPr>
  </w:style>
  <w:style w:type="character" w:styleId="af2">
    <w:name w:val="Subtle Emphasis"/>
    <w:basedOn w:val="a2"/>
    <w:uiPriority w:val="24"/>
    <w:semiHidden/>
    <w:locked/>
    <w:rsid w:val="00157A6F"/>
    <w:rPr>
      <w:i/>
      <w:iCs/>
      <w:color w:val="404040" w:themeColor="text1" w:themeTint="BF"/>
    </w:rPr>
  </w:style>
  <w:style w:type="character" w:styleId="af3">
    <w:name w:val="Intense Emphasis"/>
    <w:basedOn w:val="a2"/>
    <w:uiPriority w:val="26"/>
    <w:semiHidden/>
    <w:locked/>
    <w:rsid w:val="00157A6F"/>
    <w:rPr>
      <w:i/>
      <w:iCs/>
      <w:color w:val="70AD47" w:themeColor="accent1"/>
    </w:rPr>
  </w:style>
  <w:style w:type="character" w:styleId="af4">
    <w:name w:val="Subtle Reference"/>
    <w:basedOn w:val="a2"/>
    <w:uiPriority w:val="31"/>
    <w:semiHidden/>
    <w:locked/>
    <w:rsid w:val="00157A6F"/>
    <w:rPr>
      <w:smallCaps/>
      <w:color w:val="5A5A5A" w:themeColor="text1" w:themeTint="A5"/>
    </w:rPr>
  </w:style>
  <w:style w:type="character" w:styleId="af5">
    <w:name w:val="Intense Reference"/>
    <w:basedOn w:val="a2"/>
    <w:uiPriority w:val="32"/>
    <w:semiHidden/>
    <w:locked/>
    <w:rsid w:val="00157A6F"/>
    <w:rPr>
      <w:b/>
      <w:bCs/>
      <w:smallCaps/>
      <w:color w:val="70AD47" w:themeColor="accent1"/>
      <w:spacing w:val="5"/>
    </w:rPr>
  </w:style>
  <w:style w:type="character" w:styleId="af6">
    <w:name w:val="Book Title"/>
    <w:basedOn w:val="a2"/>
    <w:uiPriority w:val="33"/>
    <w:semiHidden/>
    <w:locked/>
    <w:rsid w:val="00157A6F"/>
    <w:rPr>
      <w:b/>
      <w:bCs/>
      <w:i/>
      <w:iCs/>
      <w:spacing w:val="5"/>
    </w:rPr>
  </w:style>
  <w:style w:type="paragraph" w:styleId="af7">
    <w:name w:val="TOC Heading"/>
    <w:basedOn w:val="1"/>
    <w:next w:val="a1"/>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af8">
    <w:name w:val="List Paragraph"/>
    <w:basedOn w:val="a1"/>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afa">
    <w:name w:val="List"/>
    <w:basedOn w:val="a1"/>
    <w:uiPriority w:val="99"/>
    <w:semiHidden/>
    <w:unhideWhenUsed/>
    <w:locked/>
    <w:rsid w:val="00157A6F"/>
    <w:pPr>
      <w:ind w:left="397" w:hanging="397"/>
    </w:pPr>
  </w:style>
  <w:style w:type="paragraph" w:styleId="afb">
    <w:name w:val="Balloon Text"/>
    <w:basedOn w:val="a1"/>
    <w:link w:val="afc"/>
    <w:uiPriority w:val="99"/>
    <w:semiHidden/>
    <w:unhideWhenUsed/>
    <w:locked/>
    <w:rsid w:val="00157A6F"/>
    <w:rPr>
      <w:rFonts w:ascii="Segoe UI" w:hAnsi="Segoe UI" w:cs="Segoe UI"/>
      <w:sz w:val="18"/>
      <w:szCs w:val="18"/>
    </w:rPr>
  </w:style>
  <w:style w:type="character" w:customStyle="1" w:styleId="afc">
    <w:name w:val="טקסט בלונים תו"/>
    <w:basedOn w:val="a2"/>
    <w:link w:val="afb"/>
    <w:uiPriority w:val="99"/>
    <w:semiHidden/>
    <w:rsid w:val="00157A6F"/>
    <w:rPr>
      <w:rFonts w:ascii="Segoe UI" w:hAnsi="Segoe UI" w:cs="Segoe UI"/>
      <w:sz w:val="18"/>
      <w:szCs w:val="18"/>
    </w:rPr>
  </w:style>
  <w:style w:type="paragraph" w:styleId="23">
    <w:name w:val="List 2"/>
    <w:basedOn w:val="a1"/>
    <w:uiPriority w:val="99"/>
    <w:semiHidden/>
    <w:unhideWhenUsed/>
    <w:locked/>
    <w:rsid w:val="00157A6F"/>
    <w:pPr>
      <w:ind w:left="794" w:hanging="397"/>
    </w:pPr>
  </w:style>
  <w:style w:type="paragraph" w:styleId="33">
    <w:name w:val="List 3"/>
    <w:basedOn w:val="a1"/>
    <w:uiPriority w:val="99"/>
    <w:semiHidden/>
    <w:unhideWhenUsed/>
    <w:locked/>
    <w:rsid w:val="00157A6F"/>
    <w:pPr>
      <w:ind w:left="1191" w:hanging="397"/>
    </w:pPr>
  </w:style>
  <w:style w:type="paragraph" w:styleId="afd">
    <w:name w:val="endnote text"/>
    <w:basedOn w:val="a1"/>
    <w:link w:val="afe"/>
    <w:uiPriority w:val="99"/>
    <w:semiHidden/>
    <w:unhideWhenUsed/>
    <w:locked/>
    <w:rsid w:val="00157A6F"/>
    <w:rPr>
      <w:sz w:val="20"/>
      <w:szCs w:val="20"/>
    </w:rPr>
  </w:style>
  <w:style w:type="character" w:customStyle="1" w:styleId="afe">
    <w:name w:val="טקסט הערת סיום תו"/>
    <w:basedOn w:val="a2"/>
    <w:link w:val="afd"/>
    <w:uiPriority w:val="99"/>
    <w:semiHidden/>
    <w:rsid w:val="00157A6F"/>
    <w:rPr>
      <w:rFonts w:ascii="Arial" w:hAnsi="Arial" w:cs="Arial"/>
      <w:sz w:val="20"/>
      <w:szCs w:val="20"/>
    </w:rPr>
  </w:style>
  <w:style w:type="character" w:styleId="aff">
    <w:name w:val="endnote reference"/>
    <w:basedOn w:val="a2"/>
    <w:uiPriority w:val="99"/>
    <w:semiHidden/>
    <w:unhideWhenUsed/>
    <w:locked/>
    <w:rsid w:val="00157A6F"/>
    <w:rPr>
      <w:vertAlign w:val="superscript"/>
    </w:rPr>
  </w:style>
  <w:style w:type="paragraph" w:styleId="43">
    <w:name w:val="List 4"/>
    <w:basedOn w:val="a1"/>
    <w:uiPriority w:val="99"/>
    <w:semiHidden/>
    <w:unhideWhenUsed/>
    <w:locked/>
    <w:rsid w:val="00157A6F"/>
    <w:pPr>
      <w:ind w:left="1588" w:hanging="397"/>
    </w:pPr>
  </w:style>
  <w:style w:type="paragraph" w:styleId="53">
    <w:name w:val="List 5"/>
    <w:basedOn w:val="a1"/>
    <w:uiPriority w:val="99"/>
    <w:semiHidden/>
    <w:unhideWhenUsed/>
    <w:locked/>
    <w:rsid w:val="00157A6F"/>
    <w:pPr>
      <w:ind w:left="1985" w:hanging="397"/>
    </w:pPr>
  </w:style>
  <w:style w:type="paragraph" w:styleId="a0">
    <w:name w:val="List Bullet"/>
    <w:basedOn w:val="a1"/>
    <w:uiPriority w:val="99"/>
    <w:semiHidden/>
    <w:unhideWhenUsed/>
    <w:locked/>
    <w:rsid w:val="00157A6F"/>
    <w:pPr>
      <w:numPr>
        <w:numId w:val="3"/>
      </w:numPr>
      <w:ind w:left="397" w:hanging="397"/>
    </w:pPr>
  </w:style>
  <w:style w:type="paragraph" w:styleId="20">
    <w:name w:val="List Bullet 2"/>
    <w:basedOn w:val="a1"/>
    <w:uiPriority w:val="99"/>
    <w:semiHidden/>
    <w:unhideWhenUsed/>
    <w:locked/>
    <w:rsid w:val="00157A6F"/>
    <w:pPr>
      <w:numPr>
        <w:numId w:val="4"/>
      </w:numPr>
      <w:ind w:left="794" w:hanging="397"/>
    </w:pPr>
  </w:style>
  <w:style w:type="paragraph" w:styleId="30">
    <w:name w:val="List Bullet 3"/>
    <w:basedOn w:val="a1"/>
    <w:uiPriority w:val="99"/>
    <w:semiHidden/>
    <w:unhideWhenUsed/>
    <w:locked/>
    <w:rsid w:val="00157A6F"/>
    <w:pPr>
      <w:numPr>
        <w:numId w:val="5"/>
      </w:numPr>
      <w:ind w:left="1191" w:hanging="397"/>
    </w:pPr>
  </w:style>
  <w:style w:type="paragraph" w:styleId="40">
    <w:name w:val="List Bullet 4"/>
    <w:basedOn w:val="a1"/>
    <w:uiPriority w:val="99"/>
    <w:semiHidden/>
    <w:unhideWhenUsed/>
    <w:locked/>
    <w:rsid w:val="00157A6F"/>
    <w:pPr>
      <w:numPr>
        <w:numId w:val="6"/>
      </w:numPr>
      <w:ind w:left="1588" w:hanging="397"/>
    </w:pPr>
  </w:style>
  <w:style w:type="paragraph" w:styleId="50">
    <w:name w:val="List Bullet 5"/>
    <w:basedOn w:val="a1"/>
    <w:uiPriority w:val="99"/>
    <w:semiHidden/>
    <w:unhideWhenUsed/>
    <w:locked/>
    <w:rsid w:val="00157A6F"/>
    <w:pPr>
      <w:numPr>
        <w:numId w:val="7"/>
      </w:numPr>
      <w:ind w:left="1985" w:hanging="397"/>
    </w:pPr>
  </w:style>
  <w:style w:type="paragraph" w:styleId="aff0">
    <w:name w:val="List Continue"/>
    <w:basedOn w:val="a1"/>
    <w:uiPriority w:val="99"/>
    <w:semiHidden/>
    <w:unhideWhenUsed/>
    <w:locked/>
    <w:rsid w:val="00157A6F"/>
    <w:pPr>
      <w:spacing w:after="120"/>
      <w:ind w:left="397"/>
    </w:pPr>
  </w:style>
  <w:style w:type="paragraph" w:styleId="a">
    <w:name w:val="List Number"/>
    <w:basedOn w:val="a1"/>
    <w:uiPriority w:val="99"/>
    <w:semiHidden/>
    <w:unhideWhenUsed/>
    <w:locked/>
    <w:rsid w:val="00157A6F"/>
    <w:pPr>
      <w:numPr>
        <w:numId w:val="8"/>
      </w:numPr>
      <w:ind w:left="397" w:hanging="397"/>
    </w:pPr>
  </w:style>
  <w:style w:type="paragraph" w:styleId="2">
    <w:name w:val="List Number 2"/>
    <w:basedOn w:val="a1"/>
    <w:uiPriority w:val="99"/>
    <w:semiHidden/>
    <w:unhideWhenUsed/>
    <w:locked/>
    <w:rsid w:val="00157A6F"/>
    <w:pPr>
      <w:numPr>
        <w:numId w:val="9"/>
      </w:numPr>
      <w:ind w:left="794" w:hanging="397"/>
    </w:pPr>
  </w:style>
  <w:style w:type="paragraph" w:styleId="3">
    <w:name w:val="List Number 3"/>
    <w:basedOn w:val="a1"/>
    <w:uiPriority w:val="99"/>
    <w:semiHidden/>
    <w:unhideWhenUsed/>
    <w:locked/>
    <w:rsid w:val="00157A6F"/>
    <w:pPr>
      <w:numPr>
        <w:numId w:val="10"/>
      </w:numPr>
      <w:ind w:left="1191" w:hanging="397"/>
    </w:pPr>
  </w:style>
  <w:style w:type="paragraph" w:styleId="4">
    <w:name w:val="List Number 4"/>
    <w:basedOn w:val="a1"/>
    <w:uiPriority w:val="99"/>
    <w:semiHidden/>
    <w:unhideWhenUsed/>
    <w:locked/>
    <w:rsid w:val="00157A6F"/>
    <w:pPr>
      <w:numPr>
        <w:numId w:val="11"/>
      </w:numPr>
      <w:ind w:left="1588" w:hanging="397"/>
    </w:pPr>
  </w:style>
  <w:style w:type="paragraph" w:styleId="5">
    <w:name w:val="List Number 5"/>
    <w:basedOn w:val="a1"/>
    <w:uiPriority w:val="99"/>
    <w:semiHidden/>
    <w:unhideWhenUsed/>
    <w:locked/>
    <w:rsid w:val="00157A6F"/>
    <w:pPr>
      <w:numPr>
        <w:numId w:val="12"/>
      </w:numPr>
      <w:ind w:left="1985" w:hanging="397"/>
    </w:pPr>
  </w:style>
  <w:style w:type="table" w:customStyle="1" w:styleId="TableGrid1">
    <w:name w:val="Table Grid1"/>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071CCF"/>
    <w:pPr>
      <w:numPr>
        <w:numId w:val="15"/>
      </w:numPr>
      <w:ind w:right="57"/>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a2"/>
    <w:uiPriority w:val="12"/>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7"/>
    <w:rsid w:val="00157A6F"/>
    <w:pPr>
      <w:jc w:val="center"/>
    </w:pPr>
    <w:rPr>
      <w:b/>
      <w:bCs/>
    </w:rPr>
  </w:style>
  <w:style w:type="paragraph" w:customStyle="1" w:styleId="TableCell">
    <w:name w:val="Table_Cell"/>
    <w:basedOn w:val="Norm"/>
    <w:uiPriority w:val="18"/>
    <w:rsid w:val="00157A6F"/>
    <w:pPr>
      <w:ind w:left="57"/>
    </w:pPr>
  </w:style>
  <w:style w:type="character" w:customStyle="1" w:styleId="NormChar">
    <w:name w:val="Norm Char"/>
    <w:basedOn w:val="a2"/>
    <w:link w:val="Norm"/>
    <w:rsid w:val="00A03D7D"/>
    <w:rPr>
      <w:rFonts w:ascii="Arial" w:hAnsi="Arial" w:cs="Arial"/>
    </w:rPr>
  </w:style>
  <w:style w:type="table" w:customStyle="1" w:styleId="TableGrid5">
    <w:name w:val="Table Grid5"/>
    <w:basedOn w:val="a3"/>
    <w:next w:val="a5"/>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5"/>
    <w:locked/>
    <w:rsid w:val="00EC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1">
    <w:name w:val="Field01"/>
    <w:next w:val="Norm"/>
    <w:uiPriority w:val="9"/>
    <w:rsid w:val="007024FD"/>
    <w:rPr>
      <w:rFonts w:ascii="Arial" w:hAnsi="Arial" w:cs="Arial"/>
      <w:sz w:val="2"/>
      <w:szCs w:val="2"/>
    </w:rPr>
  </w:style>
  <w:style w:type="paragraph" w:customStyle="1" w:styleId="Field10">
    <w:name w:val="Field10"/>
    <w:next w:val="Norm"/>
    <w:uiPriority w:val="11"/>
    <w:rsid w:val="007024F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68990CA884AE6B19F21A0D7204CD7"/>
        <w:category>
          <w:name w:val="General"/>
          <w:gallery w:val="placeholder"/>
        </w:category>
        <w:types>
          <w:type w:val="bbPlcHdr"/>
        </w:types>
        <w:behaviors>
          <w:behavior w:val="content"/>
        </w:behaviors>
        <w:guid w:val="{344F0842-BE45-42CB-8EDB-1FB7B594DEF8}"/>
      </w:docPartPr>
      <w:docPartBody>
        <w:p w:rsidR="001C284F" w:rsidRDefault="0018492E" w:rsidP="0018492E">
          <w:pPr>
            <w:pStyle w:val="91968990CA884AE6B19F21A0D7204CD7"/>
          </w:pPr>
          <w:r>
            <w:rPr>
              <w:rStyle w:val="a3"/>
            </w:rPr>
            <w:t>Choose an item.</w:t>
          </w:r>
        </w:p>
      </w:docPartBody>
    </w:docPart>
    <w:docPart>
      <w:docPartPr>
        <w:name w:val="D9B3F1DAD7C4492590744F68FDE033AF"/>
        <w:category>
          <w:name w:val="General"/>
          <w:gallery w:val="placeholder"/>
        </w:category>
        <w:types>
          <w:type w:val="bbPlcHdr"/>
        </w:types>
        <w:behaviors>
          <w:behavior w:val="content"/>
        </w:behaviors>
        <w:guid w:val="{9AC7CE03-AB00-4D08-8668-8345A8644D89}"/>
      </w:docPartPr>
      <w:docPartBody>
        <w:p w:rsidR="001C284F" w:rsidRDefault="0018492E" w:rsidP="0018492E">
          <w:pPr>
            <w:pStyle w:val="D9B3F1DAD7C4492590744F68FDE033AF"/>
          </w:pPr>
          <w:r>
            <w:rPr>
              <w:rStyle w:val="a3"/>
            </w:rPr>
            <w:t>Choose an item.</w:t>
          </w:r>
        </w:p>
      </w:docPartBody>
    </w:docPart>
    <w:docPart>
      <w:docPartPr>
        <w:name w:val="AF06B101DFDD4F57A5F81708E12BDE5C"/>
        <w:category>
          <w:name w:val="General"/>
          <w:gallery w:val="placeholder"/>
        </w:category>
        <w:types>
          <w:type w:val="bbPlcHdr"/>
        </w:types>
        <w:behaviors>
          <w:behavior w:val="content"/>
        </w:behaviors>
        <w:guid w:val="{B2557416-BDB0-47E6-9FB5-C4FF08221689}"/>
      </w:docPartPr>
      <w:docPartBody>
        <w:p w:rsidR="001C284F" w:rsidRDefault="00C81B0D" w:rsidP="00C81B0D">
          <w:pPr>
            <w:pStyle w:val="AF06B101DFDD4F57A5F81708E12BDE5C2"/>
          </w:pPr>
          <w:r>
            <w:rPr>
              <w:rStyle w:val="a3"/>
              <w:rFonts w:hint="cs"/>
              <w:color w:val="A00000"/>
              <w:sz w:val="18"/>
              <w:szCs w:val="18"/>
              <w:rtl/>
            </w:rPr>
            <w:t>מועד התחלה...</w:t>
          </w:r>
        </w:p>
      </w:docPartBody>
    </w:docPart>
    <w:docPart>
      <w:docPartPr>
        <w:name w:val="9436317B974B4C05B975B5A38A7B5014"/>
        <w:category>
          <w:name w:val="General"/>
          <w:gallery w:val="placeholder"/>
        </w:category>
        <w:types>
          <w:type w:val="bbPlcHdr"/>
        </w:types>
        <w:behaviors>
          <w:behavior w:val="content"/>
        </w:behaviors>
        <w:guid w:val="{62002A7A-F03B-4645-B8E9-EC9D76B9F4FC}"/>
      </w:docPartPr>
      <w:docPartBody>
        <w:p w:rsidR="001C284F" w:rsidRDefault="00C81B0D" w:rsidP="00C81B0D">
          <w:pPr>
            <w:pStyle w:val="9436317B974B4C05B975B5A38A7B50142"/>
          </w:pPr>
          <w:r>
            <w:rPr>
              <w:rStyle w:val="a3"/>
              <w:rFonts w:hint="cs"/>
              <w:color w:val="A00000"/>
              <w:sz w:val="18"/>
              <w:szCs w:val="18"/>
              <w:rtl/>
            </w:rPr>
            <w:t>מועד סיום...</w:t>
          </w:r>
        </w:p>
      </w:docPartBody>
    </w:docPart>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a3"/>
            </w:rPr>
            <w:t>-</w:t>
          </w:r>
        </w:p>
      </w:docPartBody>
    </w:docPart>
    <w:docPart>
      <w:docPartPr>
        <w:name w:val="7DD36DE4078E47238179572F4F7CEF9D"/>
        <w:category>
          <w:name w:val="General"/>
          <w:gallery w:val="placeholder"/>
        </w:category>
        <w:types>
          <w:type w:val="bbPlcHdr"/>
        </w:types>
        <w:behaviors>
          <w:behavior w:val="content"/>
        </w:behaviors>
        <w:guid w:val="{77EF1549-696E-4694-85B5-CC7587C21026}"/>
      </w:docPartPr>
      <w:docPartBody>
        <w:p w:rsidR="00A86665" w:rsidRDefault="00693877" w:rsidP="00693877">
          <w:pPr>
            <w:pStyle w:val="7DD36DE4078E47238179572F4F7CEF9D"/>
          </w:pPr>
          <w:r w:rsidRPr="00CD368C">
            <w:rPr>
              <w:rStyle w:val="a3"/>
            </w:rPr>
            <w:t>Click or tap here to enter text.</w:t>
          </w:r>
        </w:p>
      </w:docPartBody>
    </w:docPart>
    <w:docPart>
      <w:docPartPr>
        <w:name w:val="7F68E7F797464DAB9C56E7CBB07163F9"/>
        <w:category>
          <w:name w:val="General"/>
          <w:gallery w:val="placeholder"/>
        </w:category>
        <w:types>
          <w:type w:val="bbPlcHdr"/>
        </w:types>
        <w:behaviors>
          <w:behavior w:val="content"/>
        </w:behaviors>
        <w:guid w:val="{7C31B8FA-B741-4F2C-915E-35D542CE6038}"/>
      </w:docPartPr>
      <w:docPartBody>
        <w:p w:rsidR="00BE6A7A" w:rsidRDefault="00AA02BD" w:rsidP="00AA02BD">
          <w:pPr>
            <w:pStyle w:val="7F68E7F797464DAB9C56E7CBB07163F9"/>
          </w:pPr>
          <w:r>
            <w:rPr>
              <w:rStyle w:val="a3"/>
            </w:rPr>
            <w:t>-</w:t>
          </w:r>
        </w:p>
      </w:docPartBody>
    </w:docPart>
    <w:docPart>
      <w:docPartPr>
        <w:name w:val="47CB9F6F1A20418AB0079910CF11999A"/>
        <w:category>
          <w:name w:val="General"/>
          <w:gallery w:val="placeholder"/>
        </w:category>
        <w:types>
          <w:type w:val="bbPlcHdr"/>
        </w:types>
        <w:behaviors>
          <w:behavior w:val="content"/>
        </w:behaviors>
        <w:guid w:val="{D41AFAE5-DAAE-47BB-82CE-CFE7560D9A7B}"/>
      </w:docPartPr>
      <w:docPartBody>
        <w:p w:rsidR="00AF5505" w:rsidRDefault="00BE6A7A" w:rsidP="00BE6A7A">
          <w:pPr>
            <w:pStyle w:val="47CB9F6F1A20418AB0079910CF11999A"/>
          </w:pPr>
          <w:r>
            <w:rPr>
              <w:rStyle w:val="a3"/>
            </w:rPr>
            <w:t>Choose an item.</w:t>
          </w:r>
        </w:p>
      </w:docPartBody>
    </w:docPart>
    <w:docPart>
      <w:docPartPr>
        <w:name w:val="3EF28A1E12CA4E87A7CCBAC3E7C813B7"/>
        <w:category>
          <w:name w:val="General"/>
          <w:gallery w:val="placeholder"/>
        </w:category>
        <w:types>
          <w:type w:val="bbPlcHdr"/>
        </w:types>
        <w:behaviors>
          <w:behavior w:val="content"/>
        </w:behaviors>
        <w:guid w:val="{8246296B-EDED-4D0D-96FD-99DB021A7557}"/>
      </w:docPartPr>
      <w:docPartBody>
        <w:p w:rsidR="00F47C6D" w:rsidRDefault="00AF5505" w:rsidP="00AF5505">
          <w:pPr>
            <w:pStyle w:val="3EF28A1E12CA4E87A7CCBAC3E7C813B7"/>
          </w:pPr>
          <w:r>
            <w:rPr>
              <w:rStyle w:val="a3"/>
            </w:rPr>
            <w:t>-</w:t>
          </w:r>
        </w:p>
      </w:docPartBody>
    </w:docPart>
    <w:docPart>
      <w:docPartPr>
        <w:name w:val="A3E3F6F21AE44CEE9D04C2DA703C9EFB"/>
        <w:category>
          <w:name w:val="General"/>
          <w:gallery w:val="placeholder"/>
        </w:category>
        <w:types>
          <w:type w:val="bbPlcHdr"/>
        </w:types>
        <w:behaviors>
          <w:behavior w:val="content"/>
        </w:behaviors>
        <w:guid w:val="{A0487419-9A9D-4A3F-A7CC-57622F6D8B5A}"/>
      </w:docPartPr>
      <w:docPartBody>
        <w:p w:rsidR="00803583" w:rsidRDefault="00F47C6D" w:rsidP="00F47C6D">
          <w:pPr>
            <w:pStyle w:val="A3E3F6F21AE44CEE9D04C2DA703C9EFB"/>
          </w:pPr>
          <w:r w:rsidRPr="00304522">
            <w:rPr>
              <w:rFonts w:hint="cs"/>
              <w:color w:val="002060"/>
              <w:sz w:val="20"/>
              <w:szCs w:val="20"/>
              <w:rtl/>
            </w:rPr>
            <w:t>בחר...</w:t>
          </w:r>
        </w:p>
      </w:docPartBody>
    </w:docPart>
    <w:docPart>
      <w:docPartPr>
        <w:name w:val="0A5454F49BE54DBFA533A6D133CE53BF"/>
        <w:category>
          <w:name w:val="General"/>
          <w:gallery w:val="placeholder"/>
        </w:category>
        <w:types>
          <w:type w:val="bbPlcHdr"/>
        </w:types>
        <w:behaviors>
          <w:behavior w:val="content"/>
        </w:behaviors>
        <w:guid w:val="{3D799287-181B-410C-8A2D-BC33DFA98FDF}"/>
      </w:docPartPr>
      <w:docPartBody>
        <w:p w:rsidR="00803583" w:rsidRDefault="00F47C6D" w:rsidP="00F47C6D">
          <w:pPr>
            <w:pStyle w:val="0A5454F49BE54DBFA533A6D133CE53BF"/>
          </w:pPr>
          <w:r>
            <w:rPr>
              <w:rStyle w:val="a3"/>
            </w:rPr>
            <w:t>-</w:t>
          </w:r>
        </w:p>
      </w:docPartBody>
    </w:docPart>
    <w:docPart>
      <w:docPartPr>
        <w:name w:val="9B78617D7A8243008892CE09EA32308C"/>
        <w:category>
          <w:name w:val="General"/>
          <w:gallery w:val="placeholder"/>
        </w:category>
        <w:types>
          <w:type w:val="bbPlcHdr"/>
        </w:types>
        <w:behaviors>
          <w:behavior w:val="content"/>
        </w:behaviors>
        <w:guid w:val="{77BA1930-EE76-4D78-96CD-CCACBAE18F2D}"/>
      </w:docPartPr>
      <w:docPartBody>
        <w:p w:rsidR="00803583" w:rsidRDefault="00F47C6D" w:rsidP="00F47C6D">
          <w:pPr>
            <w:pStyle w:val="9B78617D7A8243008892CE09EA32308C"/>
          </w:pPr>
          <w:r>
            <w:rPr>
              <w:rStyle w:val="a3"/>
            </w:rPr>
            <w:t>-</w:t>
          </w:r>
        </w:p>
      </w:docPartBody>
    </w:docPart>
    <w:docPart>
      <w:docPartPr>
        <w:name w:val="D8C68D45FFEB4FF2B8E52A6BBA603992"/>
        <w:category>
          <w:name w:val="General"/>
          <w:gallery w:val="placeholder"/>
        </w:category>
        <w:types>
          <w:type w:val="bbPlcHdr"/>
        </w:types>
        <w:behaviors>
          <w:behavior w:val="content"/>
        </w:behaviors>
        <w:guid w:val="{1B91FD0F-E4E2-49A7-AE20-DBA143A451FF}"/>
      </w:docPartPr>
      <w:docPartBody>
        <w:p w:rsidR="00803583" w:rsidRDefault="00F47C6D" w:rsidP="00F47C6D">
          <w:pPr>
            <w:pStyle w:val="D8C68D45FFEB4FF2B8E52A6BBA603992"/>
          </w:pPr>
          <w:r w:rsidRPr="00304522">
            <w:rPr>
              <w:rFonts w:hint="cs"/>
              <w:color w:val="002060"/>
              <w:sz w:val="20"/>
              <w:szCs w:val="20"/>
              <w:rtl/>
            </w:rPr>
            <w:t>בחר...</w:t>
          </w:r>
        </w:p>
      </w:docPartBody>
    </w:docPart>
    <w:docPart>
      <w:docPartPr>
        <w:name w:val="15C38C63FC924760AA427078B33D0814"/>
        <w:category>
          <w:name w:val="General"/>
          <w:gallery w:val="placeholder"/>
        </w:category>
        <w:types>
          <w:type w:val="bbPlcHdr"/>
        </w:types>
        <w:behaviors>
          <w:behavior w:val="content"/>
        </w:behaviors>
        <w:guid w:val="{5BE77373-56BF-420C-9CD1-C8B7C8E99CEC}"/>
      </w:docPartPr>
      <w:docPartBody>
        <w:p w:rsidR="00803583" w:rsidRDefault="00F47C6D" w:rsidP="00F47C6D">
          <w:pPr>
            <w:pStyle w:val="15C38C63FC924760AA427078B33D0814"/>
          </w:pPr>
          <w:r w:rsidRPr="00304522">
            <w:rPr>
              <w:rFonts w:hint="cs"/>
              <w:color w:val="002060"/>
              <w:sz w:val="20"/>
              <w:szCs w:val="20"/>
              <w:rtl/>
            </w:rPr>
            <w:t>בחר...</w:t>
          </w:r>
        </w:p>
      </w:docPartBody>
    </w:docPart>
    <w:docPart>
      <w:docPartPr>
        <w:name w:val="980C760B4B994F65984220D55518ED37"/>
        <w:category>
          <w:name w:val="General"/>
          <w:gallery w:val="placeholder"/>
        </w:category>
        <w:types>
          <w:type w:val="bbPlcHdr"/>
        </w:types>
        <w:behaviors>
          <w:behavior w:val="content"/>
        </w:behaviors>
        <w:guid w:val="{FAB496D2-E215-4CE4-8A4A-BCAC3064A36D}"/>
      </w:docPartPr>
      <w:docPartBody>
        <w:p w:rsidR="00803583" w:rsidRDefault="00F47C6D" w:rsidP="00F47C6D">
          <w:pPr>
            <w:pStyle w:val="980C760B4B994F65984220D55518ED37"/>
          </w:pPr>
          <w:r w:rsidRPr="00304522">
            <w:rPr>
              <w:rFonts w:hint="cs"/>
              <w:color w:val="002060"/>
              <w:sz w:val="20"/>
              <w:szCs w:val="20"/>
              <w:rtl/>
            </w:rPr>
            <w:t>בחר...</w:t>
          </w:r>
        </w:p>
      </w:docPartBody>
    </w:docPart>
    <w:docPart>
      <w:docPartPr>
        <w:name w:val="FA31DA09C1464CD3BB13915D67D43338"/>
        <w:category>
          <w:name w:val="General"/>
          <w:gallery w:val="placeholder"/>
        </w:category>
        <w:types>
          <w:type w:val="bbPlcHdr"/>
        </w:types>
        <w:behaviors>
          <w:behavior w:val="content"/>
        </w:behaviors>
        <w:guid w:val="{22DFCD63-9202-449B-BBA6-E71DE258F532}"/>
      </w:docPartPr>
      <w:docPartBody>
        <w:p w:rsidR="00803583" w:rsidRDefault="00F47C6D" w:rsidP="00F47C6D">
          <w:pPr>
            <w:pStyle w:val="FA31DA09C1464CD3BB13915D67D43338"/>
          </w:pPr>
          <w:r w:rsidRPr="00304522">
            <w:rPr>
              <w:rFonts w:hint="cs"/>
              <w:color w:val="002060"/>
              <w:sz w:val="20"/>
              <w:szCs w:val="20"/>
              <w:rtl/>
            </w:rPr>
            <w:t>בחר...</w:t>
          </w:r>
        </w:p>
      </w:docPartBody>
    </w:docPart>
    <w:docPart>
      <w:docPartPr>
        <w:name w:val="ADB84E25C1FB4192B4DC70138948B96D"/>
        <w:category>
          <w:name w:val="General"/>
          <w:gallery w:val="placeholder"/>
        </w:category>
        <w:types>
          <w:type w:val="bbPlcHdr"/>
        </w:types>
        <w:behaviors>
          <w:behavior w:val="content"/>
        </w:behaviors>
        <w:guid w:val="{1BFF82B6-A8BB-40E7-81A7-A2AC237E207D}"/>
      </w:docPartPr>
      <w:docPartBody>
        <w:p w:rsidR="00803583" w:rsidRDefault="00F47C6D" w:rsidP="00F47C6D">
          <w:pPr>
            <w:pStyle w:val="ADB84E25C1FB4192B4DC70138948B96D"/>
          </w:pPr>
          <w:r w:rsidRPr="00304522">
            <w:rPr>
              <w:rFonts w:hint="cs"/>
              <w:color w:val="002060"/>
              <w:sz w:val="20"/>
              <w:szCs w:val="20"/>
              <w:rtl/>
            </w:rPr>
            <w:t>בחר...</w:t>
          </w:r>
        </w:p>
      </w:docPartBody>
    </w:docPart>
    <w:docPart>
      <w:docPartPr>
        <w:name w:val="9FB3C49779E14BC19FA0B8EABAEA3FEB"/>
        <w:category>
          <w:name w:val="General"/>
          <w:gallery w:val="placeholder"/>
        </w:category>
        <w:types>
          <w:type w:val="bbPlcHdr"/>
        </w:types>
        <w:behaviors>
          <w:behavior w:val="content"/>
        </w:behaviors>
        <w:guid w:val="{29D230B4-A7F0-494A-BBF3-110A23D054A2}"/>
      </w:docPartPr>
      <w:docPartBody>
        <w:p w:rsidR="00803583" w:rsidRDefault="00F47C6D" w:rsidP="00F47C6D">
          <w:pPr>
            <w:pStyle w:val="9FB3C49779E14BC19FA0B8EABAEA3FEB"/>
          </w:pPr>
          <w:r w:rsidRPr="00AC6770">
            <w:rPr>
              <w:sz w:val="24"/>
              <w:szCs w:val="24"/>
              <w:rtl/>
            </w:rPr>
            <w:t>תאריך</w:t>
          </w:r>
        </w:p>
      </w:docPartBody>
    </w:docPart>
    <w:docPart>
      <w:docPartPr>
        <w:name w:val="F527B237B3FE4A5BB6E5E2F58AA45D7A"/>
        <w:category>
          <w:name w:val="General"/>
          <w:gallery w:val="placeholder"/>
        </w:category>
        <w:types>
          <w:type w:val="bbPlcHdr"/>
        </w:types>
        <w:behaviors>
          <w:behavior w:val="content"/>
        </w:behaviors>
        <w:guid w:val="{822BF3F5-75EB-43E6-BD4F-F61A27EA08E2}"/>
      </w:docPartPr>
      <w:docPartBody>
        <w:p w:rsidR="00803583" w:rsidRDefault="00F47C6D" w:rsidP="00F47C6D">
          <w:pPr>
            <w:pStyle w:val="F527B237B3FE4A5BB6E5E2F58AA45D7A"/>
          </w:pPr>
          <w:r w:rsidRPr="00AC6770">
            <w:rPr>
              <w:sz w:val="24"/>
              <w:szCs w:val="24"/>
              <w:rtl/>
            </w:rPr>
            <w:t>תאריך</w:t>
          </w:r>
        </w:p>
      </w:docPartBody>
    </w:docPart>
    <w:docPart>
      <w:docPartPr>
        <w:name w:val="F8550C3E69914BCFB4496E32491E4DEC"/>
        <w:category>
          <w:name w:val="General"/>
          <w:gallery w:val="placeholder"/>
        </w:category>
        <w:types>
          <w:type w:val="bbPlcHdr"/>
        </w:types>
        <w:behaviors>
          <w:behavior w:val="content"/>
        </w:behaviors>
        <w:guid w:val="{506540DB-50BF-4D73-8AEA-01232ED048C9}"/>
      </w:docPartPr>
      <w:docPartBody>
        <w:p w:rsidR="00803583" w:rsidRDefault="00F47C6D" w:rsidP="00F47C6D">
          <w:pPr>
            <w:pStyle w:val="F8550C3E69914BCFB4496E32491E4DEC"/>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5602"/>
    <w:rsid w:val="00101D02"/>
    <w:rsid w:val="00121ECB"/>
    <w:rsid w:val="00133D73"/>
    <w:rsid w:val="0018492E"/>
    <w:rsid w:val="001C284F"/>
    <w:rsid w:val="002E41ED"/>
    <w:rsid w:val="003977FF"/>
    <w:rsid w:val="00417FA4"/>
    <w:rsid w:val="00524E7C"/>
    <w:rsid w:val="00555B8C"/>
    <w:rsid w:val="00573931"/>
    <w:rsid w:val="005F3A7A"/>
    <w:rsid w:val="00693877"/>
    <w:rsid w:val="007F7C9B"/>
    <w:rsid w:val="00803583"/>
    <w:rsid w:val="00923083"/>
    <w:rsid w:val="00A70DBF"/>
    <w:rsid w:val="00A86665"/>
    <w:rsid w:val="00AA02BD"/>
    <w:rsid w:val="00AF5505"/>
    <w:rsid w:val="00BE6A7A"/>
    <w:rsid w:val="00C2572F"/>
    <w:rsid w:val="00C81B0D"/>
    <w:rsid w:val="00CA22E1"/>
    <w:rsid w:val="00DC20D5"/>
    <w:rsid w:val="00F47C6D"/>
    <w:rsid w:val="00FE778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7C6D"/>
    <w:rPr>
      <w:color w:val="808080"/>
    </w:rPr>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7DD36DE4078E47238179572F4F7CEF9D">
    <w:name w:val="7DD36DE4078E47238179572F4F7CEF9D"/>
    <w:rsid w:val="00693877"/>
  </w:style>
  <w:style w:type="paragraph" w:customStyle="1" w:styleId="A3E3F6F21AE44CEE9D04C2DA703C9EFB">
    <w:name w:val="A3E3F6F21AE44CEE9D04C2DA703C9EFB"/>
    <w:rsid w:val="00F47C6D"/>
  </w:style>
  <w:style w:type="paragraph" w:customStyle="1" w:styleId="A46F5373E6B14B15BF8A666CFE04F086">
    <w:name w:val="A46F5373E6B14B15BF8A666CFE04F086"/>
    <w:rsid w:val="0018492E"/>
  </w:style>
  <w:style w:type="paragraph" w:customStyle="1" w:styleId="47CB9F6F1A20418AB0079910CF11999A">
    <w:name w:val="47CB9F6F1A20418AB0079910CF11999A"/>
    <w:rsid w:val="00BE6A7A"/>
  </w:style>
  <w:style w:type="paragraph" w:customStyle="1" w:styleId="0A5454F49BE54DBFA533A6D133CE53BF">
    <w:name w:val="0A5454F49BE54DBFA533A6D133CE53BF"/>
    <w:rsid w:val="00F47C6D"/>
  </w:style>
  <w:style w:type="paragraph" w:customStyle="1" w:styleId="AF06B101DFDD4F57A5F81708E12BDE5C2">
    <w:name w:val="AF06B101DFDD4F57A5F81708E12BDE5C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436317B974B4C05B975B5A38A7B50142">
    <w:name w:val="9436317B974B4C05B975B5A38A7B5014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F68E7F797464DAB9C56E7CBB07163F9">
    <w:name w:val="7F68E7F797464DAB9C56E7CBB07163F9"/>
    <w:rsid w:val="00AA02BD"/>
  </w:style>
  <w:style w:type="paragraph" w:customStyle="1" w:styleId="9B78617D7A8243008892CE09EA32308C">
    <w:name w:val="9B78617D7A8243008892CE09EA32308C"/>
    <w:rsid w:val="00F47C6D"/>
  </w:style>
  <w:style w:type="paragraph" w:customStyle="1" w:styleId="3EF28A1E12CA4E87A7CCBAC3E7C813B7">
    <w:name w:val="3EF28A1E12CA4E87A7CCBAC3E7C813B7"/>
    <w:rsid w:val="00AF5505"/>
  </w:style>
  <w:style w:type="paragraph" w:customStyle="1" w:styleId="D8C68D45FFEB4FF2B8E52A6BBA603992">
    <w:name w:val="D8C68D45FFEB4FF2B8E52A6BBA603992"/>
    <w:rsid w:val="00F47C6D"/>
  </w:style>
  <w:style w:type="paragraph" w:customStyle="1" w:styleId="15C38C63FC924760AA427078B33D0814">
    <w:name w:val="15C38C63FC924760AA427078B33D0814"/>
    <w:rsid w:val="00F47C6D"/>
  </w:style>
  <w:style w:type="paragraph" w:customStyle="1" w:styleId="980C760B4B994F65984220D55518ED37">
    <w:name w:val="980C760B4B994F65984220D55518ED37"/>
    <w:rsid w:val="00F47C6D"/>
  </w:style>
  <w:style w:type="paragraph" w:customStyle="1" w:styleId="FA31DA09C1464CD3BB13915D67D43338">
    <w:name w:val="FA31DA09C1464CD3BB13915D67D43338"/>
    <w:rsid w:val="00F47C6D"/>
  </w:style>
  <w:style w:type="paragraph" w:customStyle="1" w:styleId="ADB84E25C1FB4192B4DC70138948B96D">
    <w:name w:val="ADB84E25C1FB4192B4DC70138948B96D"/>
    <w:rsid w:val="00F47C6D"/>
  </w:style>
  <w:style w:type="paragraph" w:customStyle="1" w:styleId="9FB3C49779E14BC19FA0B8EABAEA3FEB">
    <w:name w:val="9FB3C49779E14BC19FA0B8EABAEA3FEB"/>
    <w:rsid w:val="00F47C6D"/>
  </w:style>
  <w:style w:type="paragraph" w:customStyle="1" w:styleId="F527B237B3FE4A5BB6E5E2F58AA45D7A">
    <w:name w:val="F527B237B3FE4A5BB6E5E2F58AA45D7A"/>
    <w:rsid w:val="00F47C6D"/>
  </w:style>
  <w:style w:type="paragraph" w:customStyle="1" w:styleId="F8550C3E69914BCFB4496E32491E4DEC">
    <w:name w:val="F8550C3E69914BCFB4496E32491E4DEC"/>
    <w:rsid w:val="00F47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10</Pages>
  <Words>2036</Words>
  <Characters>10182</Characters>
  <Application>Microsoft Office Word</Application>
  <DocSecurity>8</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2023-03-05T09:21:00Z</dcterms:created>
  <dcterms:modified xsi:type="dcterms:W3CDTF">2023-03-05T09:21:00Z</dcterms:modified>
</cp:coreProperties>
</file>